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9B5271" w:rsidRPr="009B5271">
        <w:trPr>
          <w:cantSplit/>
        </w:trPr>
        <w:tc>
          <w:tcPr>
            <w:tcW w:w="4857" w:type="dxa"/>
            <w:gridSpan w:val="2"/>
          </w:tcPr>
          <w:p w:rsidR="009B5271" w:rsidRPr="009B5271" w:rsidRDefault="009B5271" w:rsidP="009B5271">
            <w:pPr>
              <w:rPr>
                <w:sz w:val="20"/>
              </w:rPr>
            </w:pPr>
            <w:bookmarkStart w:id="0" w:name="dsg" w:colFirst="1" w:colLast="1"/>
            <w:bookmarkStart w:id="1" w:name="dtableau"/>
            <w:bookmarkStart w:id="2" w:name="_GoBack"/>
            <w:bookmarkEnd w:id="2"/>
            <w:r w:rsidRPr="009B5271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9B5271" w:rsidRPr="009B5271" w:rsidRDefault="009B5271" w:rsidP="009B5271">
            <w:pPr>
              <w:jc w:val="right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Focus Group On</w:t>
            </w:r>
            <w:r>
              <w:rPr>
                <w:b/>
                <w:bCs/>
                <w:smallCaps/>
                <w:sz w:val="32"/>
              </w:rPr>
              <w:br/>
              <w:t>Car Communication</w:t>
            </w:r>
          </w:p>
        </w:tc>
      </w:tr>
      <w:tr w:rsidR="009B5271" w:rsidRPr="009B527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9B5271" w:rsidRPr="009B5271" w:rsidRDefault="009B5271" w:rsidP="009B5271">
            <w:pPr>
              <w:rPr>
                <w:b/>
                <w:bCs/>
                <w:sz w:val="26"/>
              </w:rPr>
            </w:pPr>
            <w:bookmarkStart w:id="3" w:name="dnum" w:colFirst="1" w:colLast="1"/>
            <w:bookmarkEnd w:id="0"/>
            <w:r w:rsidRPr="009B5271">
              <w:rPr>
                <w:b/>
                <w:bCs/>
                <w:sz w:val="26"/>
              </w:rPr>
              <w:t>TELECOMMUNICATION</w:t>
            </w:r>
            <w:r w:rsidRPr="009B5271">
              <w:rPr>
                <w:b/>
                <w:bCs/>
                <w:sz w:val="26"/>
              </w:rPr>
              <w:br/>
              <w:t>STANDARDIZATION SECTOR</w:t>
            </w:r>
          </w:p>
          <w:p w:rsidR="009B5271" w:rsidRPr="009B5271" w:rsidRDefault="009B5271" w:rsidP="009B5271">
            <w:pPr>
              <w:rPr>
                <w:smallCaps/>
                <w:sz w:val="20"/>
              </w:rPr>
            </w:pPr>
            <w:r w:rsidRPr="009B5271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9B5271" w:rsidRPr="009B5271" w:rsidRDefault="009B5271" w:rsidP="009B5271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FG CarCOM-C-43</w:t>
            </w:r>
          </w:p>
        </w:tc>
      </w:tr>
      <w:tr w:rsidR="009B5271" w:rsidRPr="009B527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9B5271" w:rsidRPr="009B5271" w:rsidRDefault="009B5271" w:rsidP="009B5271">
            <w:pPr>
              <w:rPr>
                <w:b/>
                <w:bCs/>
                <w:sz w:val="26"/>
              </w:rPr>
            </w:pPr>
            <w:bookmarkStart w:id="4" w:name="dorlang" w:colFirst="1" w:colLast="1"/>
            <w:bookmarkEnd w:id="3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9B5271" w:rsidRDefault="009B5271" w:rsidP="009B527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9B5271" w:rsidRPr="009B5271" w:rsidRDefault="009B5271" w:rsidP="009B527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9B5271" w:rsidRPr="009B5271">
        <w:trPr>
          <w:cantSplit/>
          <w:trHeight w:val="357"/>
        </w:trPr>
        <w:tc>
          <w:tcPr>
            <w:tcW w:w="1617" w:type="dxa"/>
          </w:tcPr>
          <w:p w:rsidR="009B5271" w:rsidRPr="009B5271" w:rsidRDefault="009B5271" w:rsidP="009B5271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</w:p>
        </w:tc>
        <w:tc>
          <w:tcPr>
            <w:tcW w:w="3240" w:type="dxa"/>
          </w:tcPr>
          <w:p w:rsidR="009B5271" w:rsidRPr="009B5271" w:rsidRDefault="009B5271" w:rsidP="009B5271"/>
        </w:tc>
        <w:tc>
          <w:tcPr>
            <w:tcW w:w="5066" w:type="dxa"/>
          </w:tcPr>
          <w:p w:rsidR="009B5271" w:rsidRPr="009B5271" w:rsidRDefault="009B5271" w:rsidP="009B5271">
            <w:pPr>
              <w:jc w:val="right"/>
            </w:pPr>
            <w:r w:rsidRPr="009B5271">
              <w:t>Aachen, 12-13 November 2012</w:t>
            </w:r>
          </w:p>
        </w:tc>
      </w:tr>
      <w:tr w:rsidR="009B5271" w:rsidRPr="009B5271">
        <w:trPr>
          <w:cantSplit/>
          <w:trHeight w:val="357"/>
        </w:trPr>
        <w:tc>
          <w:tcPr>
            <w:tcW w:w="9923" w:type="dxa"/>
            <w:gridSpan w:val="3"/>
          </w:tcPr>
          <w:p w:rsidR="009B5271" w:rsidRPr="009B5271" w:rsidRDefault="009B5271" w:rsidP="009B5271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9B5271">
              <w:rPr>
                <w:b/>
                <w:bCs/>
              </w:rPr>
              <w:t>CONTRIBUTION</w:t>
            </w:r>
          </w:p>
        </w:tc>
      </w:tr>
      <w:tr w:rsidR="009B5271" w:rsidRPr="009B5271">
        <w:trPr>
          <w:cantSplit/>
          <w:trHeight w:val="357"/>
        </w:trPr>
        <w:tc>
          <w:tcPr>
            <w:tcW w:w="1617" w:type="dxa"/>
          </w:tcPr>
          <w:p w:rsidR="009B5271" w:rsidRPr="009B5271" w:rsidRDefault="009B5271" w:rsidP="009B527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9B527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9B5271" w:rsidRPr="009B5271" w:rsidRDefault="009B5271" w:rsidP="009B5271">
            <w:r w:rsidRPr="009B5271">
              <w:t>Asahi Kasei Corporation</w:t>
            </w:r>
          </w:p>
        </w:tc>
      </w:tr>
      <w:tr w:rsidR="009B5271" w:rsidRPr="009B527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9B5271" w:rsidRPr="009B5271" w:rsidRDefault="009B5271" w:rsidP="009B5271">
            <w:pPr>
              <w:spacing w:after="120"/>
            </w:pPr>
            <w:bookmarkStart w:id="9" w:name="dtitle1" w:colFirst="1" w:colLast="1"/>
            <w:bookmarkEnd w:id="8"/>
            <w:r w:rsidRPr="009B527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9B5271" w:rsidRPr="009B5271" w:rsidRDefault="009B5271" w:rsidP="009B5271">
            <w:pPr>
              <w:spacing w:after="120"/>
            </w:pPr>
            <w:r w:rsidRPr="009B5271">
              <w:t>Annex: Frame process and Delay</w:t>
            </w:r>
          </w:p>
        </w:tc>
      </w:tr>
      <w:bookmarkEnd w:id="1"/>
      <w:bookmarkEnd w:id="9"/>
    </w:tbl>
    <w:p w:rsidR="0040076A" w:rsidRDefault="0040076A" w:rsidP="0040076A">
      <w:pPr>
        <w:rPr>
          <w:lang w:eastAsia="ja-JP"/>
        </w:rPr>
      </w:pPr>
    </w:p>
    <w:p w:rsidR="007265D1" w:rsidRDefault="000E158B" w:rsidP="0040076A">
      <w:pPr>
        <w:rPr>
          <w:lang w:eastAsia="ja-JP"/>
        </w:rPr>
      </w:pPr>
      <w:r>
        <w:rPr>
          <w:rFonts w:hint="eastAsia"/>
          <w:lang w:eastAsia="ja-JP"/>
        </w:rPr>
        <w:t xml:space="preserve">A </w:t>
      </w:r>
      <w:r w:rsidR="007265D1">
        <w:rPr>
          <w:rFonts w:hint="eastAsia"/>
          <w:lang w:eastAsia="ja-JP"/>
        </w:rPr>
        <w:t xml:space="preserve">document </w:t>
      </w:r>
      <w:r>
        <w:rPr>
          <w:rFonts w:hint="eastAsia"/>
          <w:lang w:eastAsia="ja-JP"/>
        </w:rPr>
        <w:t xml:space="preserve">starting from </w:t>
      </w:r>
      <w:r w:rsidR="00A64C85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next page </w:t>
      </w:r>
      <w:r w:rsidR="007265D1">
        <w:rPr>
          <w:rFonts w:hint="eastAsia"/>
          <w:lang w:eastAsia="ja-JP"/>
        </w:rPr>
        <w:t>has been made</w:t>
      </w:r>
      <w:r>
        <w:rPr>
          <w:rFonts w:hint="eastAsia"/>
          <w:lang w:eastAsia="ja-JP"/>
        </w:rPr>
        <w:t xml:space="preserve"> </w:t>
      </w:r>
      <w:r w:rsidR="00A64C85">
        <w:rPr>
          <w:rFonts w:hint="eastAsia"/>
          <w:lang w:eastAsia="ja-JP"/>
        </w:rPr>
        <w:t xml:space="preserve">as a new annex </w:t>
      </w:r>
      <w:r w:rsidR="00AD7847">
        <w:rPr>
          <w:rFonts w:hint="eastAsia"/>
          <w:lang w:eastAsia="ja-JP"/>
        </w:rPr>
        <w:t xml:space="preserve">regarding </w:t>
      </w:r>
      <w:r w:rsidR="00AD7847">
        <w:rPr>
          <w:lang w:eastAsia="ja-JP"/>
        </w:rPr>
        <w:t xml:space="preserve">frame process and delay </w:t>
      </w:r>
      <w:r>
        <w:rPr>
          <w:rFonts w:hint="eastAsia"/>
          <w:lang w:eastAsia="ja-JP"/>
        </w:rPr>
        <w:t>according to</w:t>
      </w:r>
      <w:r w:rsidR="007265D1">
        <w:rPr>
          <w:rFonts w:hint="eastAsia"/>
          <w:lang w:eastAsia="ja-JP"/>
        </w:rPr>
        <w:t xml:space="preserve"> the last CarCOM meeting.</w:t>
      </w:r>
    </w:p>
    <w:p w:rsidR="00731267" w:rsidRDefault="00731267" w:rsidP="0040076A">
      <w:pPr>
        <w:rPr>
          <w:lang w:eastAsia="ja-JP"/>
        </w:rPr>
      </w:pPr>
    </w:p>
    <w:p w:rsidR="00C80FC0" w:rsidRDefault="00C80FC0" w:rsidP="0040076A">
      <w:pPr>
        <w:rPr>
          <w:lang w:eastAsia="ja-JP"/>
        </w:rPr>
      </w:pPr>
    </w:p>
    <w:p w:rsidR="00731267" w:rsidRDefault="008D652E" w:rsidP="0040076A">
      <w:pPr>
        <w:rPr>
          <w:lang w:eastAsia="ja-JP"/>
        </w:rPr>
      </w:pPr>
      <w:r>
        <w:rPr>
          <w:rFonts w:hint="eastAsia"/>
          <w:lang w:eastAsia="ja-JP"/>
        </w:rPr>
        <w:t>New c</w:t>
      </w:r>
      <w:r w:rsidR="00731267">
        <w:rPr>
          <w:rFonts w:hint="eastAsia"/>
          <w:lang w:eastAsia="ja-JP"/>
        </w:rPr>
        <w:t>hanges:</w:t>
      </w:r>
    </w:p>
    <w:p w:rsidR="00731267" w:rsidRDefault="00EB2310" w:rsidP="00731267">
      <w:pPr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t>Some incorrect or broken parts</w:t>
      </w:r>
      <w:r w:rsidR="00AD3196">
        <w:rPr>
          <w:rFonts w:hint="eastAsia"/>
          <w:lang w:eastAsia="ja-JP"/>
        </w:rPr>
        <w:t xml:space="preserve"> mainly</w:t>
      </w:r>
      <w:r>
        <w:rPr>
          <w:rFonts w:hint="eastAsia"/>
          <w:lang w:eastAsia="ja-JP"/>
        </w:rPr>
        <w:t xml:space="preserve"> in Figure X.4  have been </w:t>
      </w:r>
      <w:r w:rsidR="003F2490">
        <w:rPr>
          <w:rFonts w:hint="eastAsia"/>
          <w:lang w:eastAsia="ja-JP"/>
        </w:rPr>
        <w:t>fix</w:t>
      </w:r>
      <w:r>
        <w:rPr>
          <w:rFonts w:hint="eastAsia"/>
          <w:lang w:eastAsia="ja-JP"/>
        </w:rPr>
        <w:t xml:space="preserve">ed and </w:t>
      </w:r>
      <w:r w:rsidR="00380D8E">
        <w:rPr>
          <w:rFonts w:hint="eastAsia"/>
          <w:lang w:eastAsia="ja-JP"/>
        </w:rPr>
        <w:t>the document has</w:t>
      </w:r>
      <w:r w:rsidR="00AD3196">
        <w:rPr>
          <w:rFonts w:hint="eastAsia"/>
          <w:lang w:eastAsia="ja-JP"/>
        </w:rPr>
        <w:t xml:space="preserve"> been</w:t>
      </w:r>
      <w:r w:rsidR="00380D8E">
        <w:rPr>
          <w:rFonts w:hint="eastAsia"/>
          <w:lang w:eastAsia="ja-JP"/>
        </w:rPr>
        <w:t xml:space="preserve"> </w:t>
      </w:r>
      <w:r w:rsidR="00AD3196">
        <w:rPr>
          <w:rFonts w:hint="eastAsia"/>
          <w:lang w:eastAsia="ja-JP"/>
        </w:rPr>
        <w:t>stored</w:t>
      </w:r>
      <w:r>
        <w:rPr>
          <w:rFonts w:hint="eastAsia"/>
          <w:lang w:eastAsia="ja-JP"/>
        </w:rPr>
        <w:t xml:space="preserve"> in </w:t>
      </w:r>
      <w:r w:rsidR="00C80FC0">
        <w:rPr>
          <w:rFonts w:hint="eastAsia"/>
          <w:lang w:eastAsia="ja-JP"/>
        </w:rPr>
        <w:t>*</w:t>
      </w:r>
      <w:r>
        <w:rPr>
          <w:rFonts w:hint="eastAsia"/>
          <w:lang w:eastAsia="ja-JP"/>
        </w:rPr>
        <w:t xml:space="preserve">.docx format to avoid </w:t>
      </w:r>
      <w:r w:rsidR="00C80FC0">
        <w:rPr>
          <w:rFonts w:hint="eastAsia"/>
          <w:lang w:eastAsia="ja-JP"/>
        </w:rPr>
        <w:t>such troubles</w:t>
      </w:r>
      <w:r w:rsidR="00FF1559">
        <w:rPr>
          <w:rFonts w:hint="eastAsia"/>
          <w:lang w:eastAsia="ja-JP"/>
        </w:rPr>
        <w:t>.</w:t>
      </w:r>
    </w:p>
    <w:p w:rsidR="0040076A" w:rsidRPr="0040076A" w:rsidRDefault="007265D1" w:rsidP="00287D92">
      <w:pPr>
        <w:pStyle w:val="AnnexNotitle"/>
        <w:rPr>
          <w:lang w:eastAsia="ja-JP"/>
        </w:rPr>
      </w:pPr>
      <w:r>
        <w:rPr>
          <w:lang w:eastAsia="ja-JP"/>
        </w:rPr>
        <w:br w:type="page"/>
      </w:r>
      <w:r w:rsidR="0040076A" w:rsidRPr="0040076A">
        <w:rPr>
          <w:rFonts w:hint="eastAsia"/>
          <w:lang w:eastAsia="ja-JP"/>
        </w:rPr>
        <w:lastRenderedPageBreak/>
        <w:t>Annex X</w:t>
      </w:r>
    </w:p>
    <w:p w:rsidR="005031BD" w:rsidRPr="005031BD" w:rsidRDefault="00146198" w:rsidP="00287D92">
      <w:pPr>
        <w:pStyle w:val="AnnexNotitle"/>
        <w:rPr>
          <w:lang w:val="en-US" w:eastAsia="ja-JP"/>
        </w:rPr>
      </w:pPr>
      <w:r>
        <w:rPr>
          <w:rFonts w:hint="eastAsia"/>
          <w:lang w:val="en-US" w:eastAsia="ja-JP"/>
        </w:rPr>
        <w:t>Frame process and Delay</w:t>
      </w:r>
    </w:p>
    <w:p w:rsidR="008B1749" w:rsidRDefault="008B1749" w:rsidP="008B1749">
      <w:pPr>
        <w:pStyle w:val="Heading2"/>
        <w:numPr>
          <w:ilvl w:val="0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tab/>
        <w:t>General</w:t>
      </w:r>
    </w:p>
    <w:p w:rsidR="0040076A" w:rsidRDefault="005C2A5F" w:rsidP="005031BD">
      <w:pPr>
        <w:rPr>
          <w:lang w:val="en-US" w:eastAsia="ja-JP"/>
        </w:rPr>
      </w:pPr>
      <w:r>
        <w:rPr>
          <w:rFonts w:hint="eastAsia"/>
          <w:lang w:val="en-US" w:eastAsia="ja-JP"/>
        </w:rPr>
        <w:t>This A</w:t>
      </w:r>
      <w:r w:rsidR="00226FF1">
        <w:rPr>
          <w:rFonts w:hint="eastAsia"/>
          <w:lang w:val="en-US" w:eastAsia="ja-JP"/>
        </w:rPr>
        <w:t xml:space="preserve">nnex </w:t>
      </w:r>
      <w:r>
        <w:rPr>
          <w:rFonts w:hint="eastAsia"/>
          <w:lang w:val="en-US" w:eastAsia="ja-JP"/>
        </w:rPr>
        <w:t>provides</w:t>
      </w:r>
      <w:r w:rsidR="00226FF1">
        <w:rPr>
          <w:rFonts w:hint="eastAsia"/>
          <w:lang w:val="en-US" w:eastAsia="ja-JP"/>
        </w:rPr>
        <w:t xml:space="preserve"> </w:t>
      </w:r>
      <w:r w:rsidR="0040076A">
        <w:rPr>
          <w:rFonts w:hint="eastAsia"/>
          <w:lang w:val="en-US" w:eastAsia="ja-JP"/>
        </w:rPr>
        <w:t xml:space="preserve">definition </w:t>
      </w:r>
      <w:r w:rsidR="00226FF1">
        <w:rPr>
          <w:rFonts w:hint="eastAsia"/>
          <w:lang w:val="en-US" w:eastAsia="ja-JP"/>
        </w:rPr>
        <w:t xml:space="preserve">and handling </w:t>
      </w:r>
      <w:r w:rsidR="009F6657">
        <w:rPr>
          <w:rFonts w:hint="eastAsia"/>
          <w:lang w:val="en-US" w:eastAsia="ja-JP"/>
        </w:rPr>
        <w:t>of</w:t>
      </w:r>
      <w:r w:rsidR="0040076A">
        <w:rPr>
          <w:rFonts w:hint="eastAsia"/>
          <w:lang w:val="en-US" w:eastAsia="ja-JP"/>
        </w:rPr>
        <w:t xml:space="preserve"> delay </w:t>
      </w:r>
      <w:r w:rsidR="0039489F">
        <w:rPr>
          <w:rFonts w:hint="eastAsia"/>
          <w:lang w:val="en-US" w:eastAsia="ja-JP"/>
        </w:rPr>
        <w:t xml:space="preserve">for </w:t>
      </w:r>
      <w:r w:rsidR="0040076A">
        <w:rPr>
          <w:rFonts w:hint="eastAsia"/>
          <w:lang w:val="en-US" w:eastAsia="ja-JP"/>
        </w:rPr>
        <w:t xml:space="preserve">frame process </w:t>
      </w:r>
      <w:r w:rsidR="00476319">
        <w:rPr>
          <w:rFonts w:hint="eastAsia"/>
          <w:lang w:val="en-US" w:eastAsia="ja-JP"/>
        </w:rPr>
        <w:t>subsystem</w:t>
      </w:r>
      <w:r w:rsidR="0040076A">
        <w:rPr>
          <w:rFonts w:hint="eastAsia"/>
          <w:lang w:val="en-US" w:eastAsia="ja-JP"/>
        </w:rPr>
        <w:t>s.</w:t>
      </w:r>
    </w:p>
    <w:p w:rsidR="0040076A" w:rsidRDefault="00F04598" w:rsidP="005031BD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 w:rsidR="00737885">
        <w:rPr>
          <w:rFonts w:hint="eastAsia"/>
          <w:lang w:val="en-US" w:eastAsia="ja-JP"/>
        </w:rPr>
        <w:t xml:space="preserve">ypical </w:t>
      </w:r>
      <w:r w:rsidR="002F6A83">
        <w:rPr>
          <w:rFonts w:hint="eastAsia"/>
          <w:lang w:val="en-US" w:eastAsia="ja-JP"/>
        </w:rPr>
        <w:t xml:space="preserve">speech enhancement </w:t>
      </w:r>
      <w:r w:rsidR="00476319">
        <w:rPr>
          <w:rFonts w:hint="eastAsia"/>
          <w:lang w:val="en-US" w:eastAsia="ja-JP"/>
        </w:rPr>
        <w:t>subsystem</w:t>
      </w:r>
      <w:r>
        <w:rPr>
          <w:rFonts w:hint="eastAsia"/>
          <w:lang w:val="en-US" w:eastAsia="ja-JP"/>
        </w:rPr>
        <w:t>s</w:t>
      </w:r>
      <w:r w:rsidR="002F6A83">
        <w:rPr>
          <w:rFonts w:hint="eastAsia"/>
          <w:lang w:val="en-US" w:eastAsia="ja-JP"/>
        </w:rPr>
        <w:t xml:space="preserve"> ha</w:t>
      </w:r>
      <w:r>
        <w:rPr>
          <w:rFonts w:hint="eastAsia"/>
          <w:lang w:val="en-US" w:eastAsia="ja-JP"/>
        </w:rPr>
        <w:t>ve</w:t>
      </w:r>
      <w:r w:rsidR="002F6A83">
        <w:rPr>
          <w:rFonts w:hint="eastAsia"/>
          <w:lang w:val="en-US" w:eastAsia="ja-JP"/>
        </w:rPr>
        <w:t xml:space="preserve"> spectral analysis/synthesis process</w:t>
      </w:r>
      <w:r w:rsidR="005C2A5F">
        <w:rPr>
          <w:rFonts w:hint="eastAsia"/>
          <w:lang w:val="en-US" w:eastAsia="ja-JP"/>
        </w:rPr>
        <w:t>es</w:t>
      </w:r>
      <w:r w:rsidR="002F6A83">
        <w:rPr>
          <w:rFonts w:hint="eastAsia"/>
          <w:lang w:val="en-US" w:eastAsia="ja-JP"/>
        </w:rPr>
        <w:t xml:space="preserve"> to </w:t>
      </w:r>
      <w:r w:rsidR="00737885">
        <w:rPr>
          <w:lang w:val="en-US" w:eastAsia="ja-JP"/>
        </w:rPr>
        <w:t>realize good</w:t>
      </w:r>
      <w:r w:rsidR="002F6A83">
        <w:rPr>
          <w:rFonts w:hint="eastAsia"/>
          <w:lang w:val="en-US" w:eastAsia="ja-JP"/>
        </w:rPr>
        <w:t xml:space="preserve"> noise reduction or echo cancellation. </w:t>
      </w:r>
      <w:r w:rsidR="005C2A5F">
        <w:rPr>
          <w:rFonts w:hint="eastAsia"/>
          <w:lang w:val="en-US" w:eastAsia="ja-JP"/>
        </w:rPr>
        <w:t>Time domain input signal in a</w:t>
      </w:r>
      <w:r w:rsidR="002F6A83">
        <w:rPr>
          <w:rFonts w:hint="eastAsia"/>
          <w:lang w:val="en-US" w:eastAsia="ja-JP"/>
        </w:rPr>
        <w:t xml:space="preserve"> </w:t>
      </w:r>
      <w:r w:rsidR="00737885">
        <w:rPr>
          <w:rFonts w:hint="eastAsia"/>
          <w:lang w:val="en-US" w:eastAsia="ja-JP"/>
        </w:rPr>
        <w:t>fixed</w:t>
      </w:r>
      <w:r w:rsidR="002F6A83">
        <w:rPr>
          <w:rFonts w:hint="eastAsia"/>
          <w:lang w:val="en-US" w:eastAsia="ja-JP"/>
        </w:rPr>
        <w:t xml:space="preserve"> </w:t>
      </w:r>
      <w:r w:rsidR="002F6A83">
        <w:rPr>
          <w:lang w:val="en-US" w:eastAsia="ja-JP"/>
        </w:rPr>
        <w:t>length</w:t>
      </w:r>
      <w:r w:rsidR="002F6A83">
        <w:rPr>
          <w:rFonts w:hint="eastAsia"/>
          <w:lang w:val="en-US" w:eastAsia="ja-JP"/>
        </w:rPr>
        <w:t xml:space="preserve"> of </w:t>
      </w:r>
      <w:r w:rsidR="00737885">
        <w:rPr>
          <w:rFonts w:hint="eastAsia"/>
          <w:lang w:val="en-US" w:eastAsia="ja-JP"/>
        </w:rPr>
        <w:t>window is applied</w:t>
      </w:r>
      <w:r w:rsidR="00226FF1">
        <w:rPr>
          <w:rFonts w:hint="eastAsia"/>
          <w:lang w:val="en-US" w:eastAsia="ja-JP"/>
        </w:rPr>
        <w:t xml:space="preserve">, </w:t>
      </w:r>
      <w:r w:rsidR="002F6A83">
        <w:rPr>
          <w:lang w:val="en-US" w:eastAsia="ja-JP"/>
        </w:rPr>
        <w:t>analyzed</w:t>
      </w:r>
      <w:r w:rsidR="00226FF1">
        <w:rPr>
          <w:rFonts w:hint="eastAsia"/>
          <w:lang w:val="en-US" w:eastAsia="ja-JP"/>
        </w:rPr>
        <w:t>,</w:t>
      </w:r>
      <w:r w:rsidR="00737885">
        <w:rPr>
          <w:rFonts w:hint="eastAsia"/>
          <w:lang w:val="en-US" w:eastAsia="ja-JP"/>
        </w:rPr>
        <w:t xml:space="preserve"> enhanced,</w:t>
      </w:r>
      <w:r w:rsidR="002F6A83">
        <w:rPr>
          <w:rFonts w:hint="eastAsia"/>
          <w:lang w:val="en-US" w:eastAsia="ja-JP"/>
        </w:rPr>
        <w:t xml:space="preserve"> then </w:t>
      </w:r>
      <w:r w:rsidR="00737885">
        <w:rPr>
          <w:rFonts w:hint="eastAsia"/>
          <w:lang w:val="en-US" w:eastAsia="ja-JP"/>
        </w:rPr>
        <w:t xml:space="preserve">synthesized by overlap-add method. </w:t>
      </w:r>
      <w:r w:rsidR="00AC533F">
        <w:rPr>
          <w:rFonts w:hint="eastAsia"/>
          <w:lang w:val="en-US" w:eastAsia="ja-JP"/>
        </w:rPr>
        <w:t xml:space="preserve">The windowing period is </w:t>
      </w:r>
      <w:r w:rsidR="00772F58">
        <w:rPr>
          <w:rFonts w:hint="eastAsia"/>
          <w:lang w:val="en-US" w:eastAsia="ja-JP"/>
        </w:rPr>
        <w:t xml:space="preserve">often </w:t>
      </w:r>
      <w:r w:rsidR="00AC533F">
        <w:rPr>
          <w:rFonts w:hint="eastAsia"/>
          <w:lang w:val="en-US" w:eastAsia="ja-JP"/>
        </w:rPr>
        <w:t xml:space="preserve">called </w:t>
      </w:r>
      <w:r w:rsidR="00AC533F">
        <w:rPr>
          <w:lang w:val="en-US" w:eastAsia="ja-JP"/>
        </w:rPr>
        <w:t>“</w:t>
      </w:r>
      <w:r w:rsidR="00AC533F">
        <w:rPr>
          <w:rFonts w:hint="eastAsia"/>
          <w:lang w:val="en-US" w:eastAsia="ja-JP"/>
        </w:rPr>
        <w:t>frame shift</w:t>
      </w:r>
      <w:r w:rsidR="00AC533F">
        <w:rPr>
          <w:lang w:val="en-US" w:eastAsia="ja-JP"/>
        </w:rPr>
        <w:t>”</w:t>
      </w:r>
      <w:r w:rsidR="00AC533F">
        <w:rPr>
          <w:rFonts w:hint="eastAsia"/>
          <w:lang w:val="en-US" w:eastAsia="ja-JP"/>
        </w:rPr>
        <w:t>.</w:t>
      </w:r>
    </w:p>
    <w:p w:rsidR="00737885" w:rsidRDefault="00F04598" w:rsidP="005031BD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Typical </w:t>
      </w:r>
      <w:r w:rsidR="00737885">
        <w:rPr>
          <w:rFonts w:hint="eastAsia"/>
          <w:lang w:val="en-US" w:eastAsia="ja-JP"/>
        </w:rPr>
        <w:t>data trans</w:t>
      </w:r>
      <w:r w:rsidR="00FA6DFD">
        <w:rPr>
          <w:rFonts w:hint="eastAsia"/>
          <w:lang w:val="en-US" w:eastAsia="ja-JP"/>
        </w:rPr>
        <w:t>port</w:t>
      </w:r>
      <w:r w:rsidR="00737885">
        <w:rPr>
          <w:rFonts w:hint="eastAsia"/>
          <w:lang w:val="en-US" w:eastAsia="ja-JP"/>
        </w:rPr>
        <w:t xml:space="preserve"> </w:t>
      </w:r>
      <w:r w:rsidR="00476319">
        <w:rPr>
          <w:rFonts w:hint="eastAsia"/>
          <w:lang w:val="en-US" w:eastAsia="ja-JP"/>
        </w:rPr>
        <w:t>subsystem</w:t>
      </w:r>
      <w:r>
        <w:rPr>
          <w:rFonts w:hint="eastAsia"/>
          <w:lang w:val="en-US" w:eastAsia="ja-JP"/>
        </w:rPr>
        <w:t>s</w:t>
      </w:r>
      <w:r w:rsidR="00737885">
        <w:rPr>
          <w:rFonts w:hint="eastAsia"/>
          <w:lang w:val="en-US" w:eastAsia="ja-JP"/>
        </w:rPr>
        <w:t xml:space="preserve"> also </w:t>
      </w:r>
      <w:r>
        <w:rPr>
          <w:rFonts w:hint="eastAsia"/>
          <w:lang w:val="en-US" w:eastAsia="ja-JP"/>
        </w:rPr>
        <w:t>take</w:t>
      </w:r>
      <w:r w:rsidR="00737885">
        <w:rPr>
          <w:rFonts w:hint="eastAsia"/>
          <w:lang w:val="en-US" w:eastAsia="ja-JP"/>
        </w:rPr>
        <w:t xml:space="preserve"> frame process</w:t>
      </w:r>
      <w:r w:rsidR="005C2A5F">
        <w:rPr>
          <w:rFonts w:hint="eastAsia"/>
          <w:lang w:val="en-US" w:eastAsia="ja-JP"/>
        </w:rPr>
        <w:t>es</w:t>
      </w:r>
      <w:r w:rsidR="00737885">
        <w:rPr>
          <w:rFonts w:hint="eastAsia"/>
          <w:lang w:val="en-US" w:eastAsia="ja-JP"/>
        </w:rPr>
        <w:t xml:space="preserve"> for </w:t>
      </w:r>
      <w:r w:rsidR="0062462C">
        <w:rPr>
          <w:rFonts w:hint="eastAsia"/>
          <w:lang w:val="en-US" w:eastAsia="ja-JP"/>
        </w:rPr>
        <w:t xml:space="preserve">efficient </w:t>
      </w:r>
      <w:r w:rsidR="00737885">
        <w:rPr>
          <w:rFonts w:hint="eastAsia"/>
          <w:lang w:val="en-US" w:eastAsia="ja-JP"/>
        </w:rPr>
        <w:t xml:space="preserve">data compression </w:t>
      </w:r>
      <w:r w:rsidR="006B3BBA">
        <w:rPr>
          <w:rFonts w:hint="eastAsia"/>
          <w:lang w:val="en-US" w:eastAsia="ja-JP"/>
        </w:rPr>
        <w:t>or</w:t>
      </w:r>
      <w:r w:rsidR="00737885">
        <w:rPr>
          <w:rFonts w:hint="eastAsia"/>
          <w:lang w:val="en-US" w:eastAsia="ja-JP"/>
        </w:rPr>
        <w:t xml:space="preserve"> error correction.</w:t>
      </w:r>
      <w:r w:rsidR="00AC533F">
        <w:rPr>
          <w:rFonts w:hint="eastAsia"/>
          <w:lang w:val="en-US" w:eastAsia="ja-JP"/>
        </w:rPr>
        <w:t xml:space="preserve"> </w:t>
      </w:r>
      <w:r w:rsidR="00FA6DFD">
        <w:rPr>
          <w:rFonts w:hint="eastAsia"/>
          <w:lang w:val="en-US" w:eastAsia="ja-JP"/>
        </w:rPr>
        <w:t>A unit of the data trans</w:t>
      </w:r>
      <w:r w:rsidR="008F7AE7">
        <w:rPr>
          <w:rFonts w:hint="eastAsia"/>
          <w:lang w:val="en-US" w:eastAsia="ja-JP"/>
        </w:rPr>
        <w:t>fer</w:t>
      </w:r>
      <w:r w:rsidR="005C2A5F">
        <w:rPr>
          <w:rFonts w:hint="eastAsia"/>
          <w:lang w:val="en-US" w:eastAsia="ja-JP"/>
        </w:rPr>
        <w:t>red</w:t>
      </w:r>
      <w:r w:rsidR="00FA6DFD">
        <w:rPr>
          <w:rFonts w:hint="eastAsia"/>
          <w:lang w:val="en-US" w:eastAsia="ja-JP"/>
        </w:rPr>
        <w:t xml:space="preserve"> is </w:t>
      </w:r>
      <w:r w:rsidR="00772F58">
        <w:rPr>
          <w:rFonts w:hint="eastAsia"/>
          <w:lang w:val="en-US" w:eastAsia="ja-JP"/>
        </w:rPr>
        <w:t xml:space="preserve">called </w:t>
      </w:r>
      <w:r w:rsidR="005C2A5F">
        <w:rPr>
          <w:rFonts w:hint="eastAsia"/>
          <w:lang w:val="en-US" w:eastAsia="ja-JP"/>
        </w:rPr>
        <w:t xml:space="preserve">a </w:t>
      </w:r>
      <w:r w:rsidR="00FA6DFD">
        <w:rPr>
          <w:lang w:val="en-US" w:eastAsia="ja-JP"/>
        </w:rPr>
        <w:t>“</w:t>
      </w:r>
      <w:r w:rsidR="00FA6DFD">
        <w:rPr>
          <w:rFonts w:hint="eastAsia"/>
          <w:lang w:val="en-US" w:eastAsia="ja-JP"/>
        </w:rPr>
        <w:t>packet</w:t>
      </w:r>
      <w:r w:rsidR="00FA6DFD">
        <w:rPr>
          <w:lang w:val="en-US" w:eastAsia="ja-JP"/>
        </w:rPr>
        <w:t>”</w:t>
      </w:r>
      <w:r w:rsidR="00FA6DFD">
        <w:rPr>
          <w:rFonts w:hint="eastAsia"/>
          <w:lang w:val="en-US" w:eastAsia="ja-JP"/>
        </w:rPr>
        <w:t>.</w:t>
      </w:r>
    </w:p>
    <w:p w:rsidR="008B1749" w:rsidRDefault="00F04598" w:rsidP="005031BD">
      <w:pPr>
        <w:rPr>
          <w:lang w:val="en-US" w:eastAsia="ja-JP"/>
        </w:rPr>
      </w:pPr>
      <w:r>
        <w:rPr>
          <w:rFonts w:hint="eastAsia"/>
          <w:lang w:val="en-US" w:eastAsia="ja-JP"/>
        </w:rPr>
        <w:t>When</w:t>
      </w:r>
      <w:r w:rsidR="00EA63A5">
        <w:rPr>
          <w:rFonts w:hint="eastAsia"/>
          <w:lang w:val="en-US" w:eastAsia="ja-JP"/>
        </w:rPr>
        <w:t xml:space="preserve"> two </w:t>
      </w:r>
      <w:r w:rsidR="00476319">
        <w:rPr>
          <w:rFonts w:hint="eastAsia"/>
          <w:lang w:val="en-US" w:eastAsia="ja-JP"/>
        </w:rPr>
        <w:t>subsystem</w:t>
      </w:r>
      <w:r>
        <w:rPr>
          <w:rFonts w:hint="eastAsia"/>
          <w:lang w:val="en-US" w:eastAsia="ja-JP"/>
        </w:rPr>
        <w:t>s</w:t>
      </w:r>
      <w:r w:rsidR="005C2A5F">
        <w:rPr>
          <w:rFonts w:hint="eastAsia"/>
          <w:lang w:val="en-US" w:eastAsia="ja-JP"/>
        </w:rPr>
        <w:t>,</w:t>
      </w:r>
      <w:r>
        <w:rPr>
          <w:rFonts w:hint="eastAsia"/>
          <w:lang w:val="en-US" w:eastAsia="ja-JP"/>
        </w:rPr>
        <w:t xml:space="preserve"> sender and </w:t>
      </w:r>
      <w:r w:rsidR="00446580">
        <w:rPr>
          <w:lang w:val="en-US" w:eastAsia="ja-JP"/>
        </w:rPr>
        <w:t>receiver</w:t>
      </w:r>
      <w:r w:rsidR="005C2A5F">
        <w:rPr>
          <w:rFonts w:hint="eastAsia"/>
          <w:lang w:val="en-US" w:eastAsia="ja-JP"/>
        </w:rPr>
        <w:t>,</w:t>
      </w:r>
      <w:r w:rsidR="00446580">
        <w:rPr>
          <w:lang w:val="en-US" w:eastAsia="ja-JP"/>
        </w:rPr>
        <w:t xml:space="preserve"> having different frame </w:t>
      </w:r>
      <w:r w:rsidR="008352F4">
        <w:rPr>
          <w:rFonts w:hint="eastAsia"/>
          <w:lang w:val="en-US" w:eastAsia="ja-JP"/>
        </w:rPr>
        <w:t xml:space="preserve">data </w:t>
      </w:r>
      <w:r w:rsidR="00B01B74">
        <w:rPr>
          <w:lang w:val="en-US" w:eastAsia="ja-JP"/>
        </w:rPr>
        <w:t>interval</w:t>
      </w:r>
      <w:r w:rsidR="00446580">
        <w:rPr>
          <w:lang w:val="en-US" w:eastAsia="ja-JP"/>
        </w:rPr>
        <w:t xml:space="preserve"> interfaces</w:t>
      </w:r>
      <w:r w:rsidR="00446580">
        <w:rPr>
          <w:rFonts w:hint="eastAsia"/>
          <w:lang w:val="en-US" w:eastAsia="ja-JP"/>
        </w:rPr>
        <w:t xml:space="preserve"> </w:t>
      </w:r>
      <w:r w:rsidR="005C2A5F">
        <w:rPr>
          <w:rFonts w:hint="eastAsia"/>
          <w:lang w:val="en-US" w:eastAsia="ja-JP"/>
        </w:rPr>
        <w:t xml:space="preserve">to </w:t>
      </w:r>
      <w:r w:rsidR="00EA63A5">
        <w:rPr>
          <w:rFonts w:hint="eastAsia"/>
          <w:lang w:val="en-US" w:eastAsia="ja-JP"/>
        </w:rPr>
        <w:t>each other, a special data buffer must be inserted</w:t>
      </w:r>
      <w:r w:rsidR="00446580">
        <w:rPr>
          <w:rFonts w:hint="eastAsia"/>
          <w:lang w:val="en-US" w:eastAsia="ja-JP"/>
        </w:rPr>
        <w:t xml:space="preserve"> to arbitrate the difference</w:t>
      </w:r>
      <w:r w:rsidR="005C2A5F">
        <w:rPr>
          <w:rFonts w:hint="eastAsia"/>
          <w:lang w:val="en-US" w:eastAsia="ja-JP"/>
        </w:rPr>
        <w:t xml:space="preserve"> of intervals</w:t>
      </w:r>
      <w:r w:rsidR="00EA63A5">
        <w:rPr>
          <w:rFonts w:hint="eastAsia"/>
          <w:lang w:val="en-US" w:eastAsia="ja-JP"/>
        </w:rPr>
        <w:t xml:space="preserve">. </w:t>
      </w:r>
      <w:r w:rsidR="00446580">
        <w:rPr>
          <w:rFonts w:hint="eastAsia"/>
          <w:lang w:val="en-US" w:eastAsia="ja-JP"/>
        </w:rPr>
        <w:t>S</w:t>
      </w:r>
      <w:r w:rsidR="00EA63A5">
        <w:rPr>
          <w:rFonts w:hint="eastAsia"/>
          <w:lang w:val="en-US" w:eastAsia="ja-JP"/>
        </w:rPr>
        <w:t xml:space="preserve">everal definitions about delay and </w:t>
      </w:r>
      <w:r w:rsidR="00CF0A21">
        <w:rPr>
          <w:rFonts w:hint="eastAsia"/>
          <w:lang w:val="en-US" w:eastAsia="ja-JP"/>
        </w:rPr>
        <w:t xml:space="preserve">framing process </w:t>
      </w:r>
      <w:r w:rsidR="005C2A5F">
        <w:rPr>
          <w:rFonts w:hint="eastAsia"/>
          <w:lang w:val="en-US" w:eastAsia="ja-JP"/>
        </w:rPr>
        <w:t>should be given to such processing</w:t>
      </w:r>
      <w:r w:rsidR="00EA63A5">
        <w:rPr>
          <w:rFonts w:hint="eastAsia"/>
          <w:lang w:val="en-US" w:eastAsia="ja-JP"/>
        </w:rPr>
        <w:t>.</w:t>
      </w:r>
      <w:r w:rsidR="005C2A5F" w:rsidRPr="005C2A5F">
        <w:rPr>
          <w:rFonts w:hint="eastAsia"/>
          <w:lang w:val="en-US" w:eastAsia="ja-JP"/>
        </w:rPr>
        <w:t xml:space="preserve"> </w:t>
      </w:r>
      <w:r w:rsidR="005C2A5F">
        <w:rPr>
          <w:rFonts w:hint="eastAsia"/>
          <w:lang w:val="en-US" w:eastAsia="ja-JP"/>
        </w:rPr>
        <w:t>This Annex provides the definitions for such parameters.</w:t>
      </w:r>
    </w:p>
    <w:p w:rsidR="000D1FF6" w:rsidRDefault="000D1FF6" w:rsidP="000D1FF6">
      <w:pPr>
        <w:pStyle w:val="Heading2"/>
        <w:numPr>
          <w:ilvl w:val="0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tab/>
        <w:t xml:space="preserve">Frame </w:t>
      </w:r>
      <w:r w:rsidR="00B01B74">
        <w:rPr>
          <w:rFonts w:hint="eastAsia"/>
          <w:lang w:val="en-US" w:eastAsia="ja-JP"/>
        </w:rPr>
        <w:t>interval</w:t>
      </w:r>
    </w:p>
    <w:p w:rsidR="004B40CC" w:rsidRDefault="00751D0C" w:rsidP="000D1FF6">
      <w:pPr>
        <w:rPr>
          <w:lang w:val="en-US" w:eastAsia="ja-JP"/>
        </w:rPr>
      </w:pPr>
      <w:r w:rsidRPr="004B40CC">
        <w:rPr>
          <w:rFonts w:hint="eastAsia"/>
          <w:b/>
          <w:lang w:val="en-US" w:eastAsia="ja-JP"/>
        </w:rPr>
        <w:t xml:space="preserve">Frame </w:t>
      </w:r>
      <w:r w:rsidR="00B01B74">
        <w:rPr>
          <w:rFonts w:hint="eastAsia"/>
          <w:b/>
          <w:lang w:val="en-US" w:eastAsia="ja-JP"/>
        </w:rPr>
        <w:t>interval</w:t>
      </w:r>
      <w:r>
        <w:rPr>
          <w:rFonts w:hint="eastAsia"/>
          <w:lang w:val="en-US" w:eastAsia="ja-JP"/>
        </w:rPr>
        <w:t xml:space="preserve"> </w:t>
      </w:r>
      <w:r w:rsidR="009026FA">
        <w:rPr>
          <w:rFonts w:hint="eastAsia"/>
          <w:lang w:val="en-US" w:eastAsia="ja-JP"/>
        </w:rPr>
        <w:t>is defined as</w:t>
      </w:r>
      <w:r>
        <w:rPr>
          <w:rFonts w:hint="eastAsia"/>
          <w:lang w:val="en-US" w:eastAsia="ja-JP"/>
        </w:rPr>
        <w:t xml:space="preserve"> a logical time interval of input or output frame data. </w:t>
      </w:r>
      <w:r w:rsidR="004B40CC">
        <w:rPr>
          <w:rFonts w:hint="eastAsia"/>
          <w:lang w:val="en-US" w:eastAsia="ja-JP"/>
        </w:rPr>
        <w:t xml:space="preserve">Frame </w:t>
      </w:r>
      <w:r w:rsidR="00B01B74">
        <w:rPr>
          <w:rFonts w:hint="eastAsia"/>
          <w:lang w:val="en-US" w:eastAsia="ja-JP"/>
        </w:rPr>
        <w:t>interval</w:t>
      </w:r>
      <w:r w:rsidR="004B40CC">
        <w:rPr>
          <w:rFonts w:hint="eastAsia"/>
          <w:lang w:val="en-US" w:eastAsia="ja-JP"/>
        </w:rPr>
        <w:t xml:space="preserve"> of time domain data is regarded as 1 sample</w:t>
      </w:r>
      <w:r w:rsidR="005C2A5F">
        <w:rPr>
          <w:rFonts w:hint="eastAsia"/>
          <w:lang w:val="en-US" w:eastAsia="ja-JP"/>
        </w:rPr>
        <w:t xml:space="preserve"> period</w:t>
      </w:r>
      <w:r w:rsidR="004B40CC">
        <w:rPr>
          <w:rFonts w:hint="eastAsia"/>
          <w:lang w:val="en-US" w:eastAsia="ja-JP"/>
        </w:rPr>
        <w:t xml:space="preserve">. </w:t>
      </w:r>
      <w:r w:rsidR="008867DF">
        <w:rPr>
          <w:rFonts w:hint="eastAsia"/>
          <w:lang w:val="en-US" w:eastAsia="ja-JP"/>
        </w:rPr>
        <w:t xml:space="preserve">Subsystem having framed input or output signals shall specify the frame </w:t>
      </w:r>
      <w:r w:rsidR="00B01B74">
        <w:rPr>
          <w:rFonts w:hint="eastAsia"/>
          <w:lang w:val="en-US" w:eastAsia="ja-JP"/>
        </w:rPr>
        <w:t>interval</w:t>
      </w:r>
      <w:r w:rsidR="008867DF">
        <w:rPr>
          <w:rFonts w:hint="eastAsia"/>
          <w:lang w:val="en-US" w:eastAsia="ja-JP"/>
        </w:rPr>
        <w:t>.</w:t>
      </w:r>
    </w:p>
    <w:p w:rsidR="000D1FF6" w:rsidRPr="00751D0C" w:rsidRDefault="004B40CC" w:rsidP="000D1FF6">
      <w:pPr>
        <w:rPr>
          <w:lang w:val="en-US" w:eastAsia="ja-JP"/>
        </w:rPr>
      </w:pPr>
      <w:r w:rsidRPr="004B40CC">
        <w:rPr>
          <w:b/>
          <w:lang w:val="en-US" w:eastAsia="ja-JP"/>
        </w:rPr>
        <w:t>Frame rate</w:t>
      </w:r>
      <w:r w:rsidR="009026FA">
        <w:rPr>
          <w:lang w:val="en-US" w:eastAsia="ja-JP"/>
        </w:rPr>
        <w:t xml:space="preserve"> </w:t>
      </w:r>
      <w:r w:rsidR="003E283A">
        <w:rPr>
          <w:rFonts w:hint="eastAsia"/>
          <w:lang w:val="en-US" w:eastAsia="ja-JP"/>
        </w:rPr>
        <w:t>is</w:t>
      </w:r>
      <w:r w:rsidR="00751D0C" w:rsidRPr="00751D0C">
        <w:rPr>
          <w:lang w:val="en-US" w:eastAsia="ja-JP"/>
        </w:rPr>
        <w:t xml:space="preserve"> </w:t>
      </w:r>
      <w:r w:rsidR="005C2A5F">
        <w:rPr>
          <w:rFonts w:hint="eastAsia"/>
          <w:lang w:val="en-US" w:eastAsia="ja-JP"/>
        </w:rPr>
        <w:t>the</w:t>
      </w:r>
      <w:r w:rsidR="00751D0C" w:rsidRPr="00751D0C">
        <w:rPr>
          <w:lang w:val="en-US" w:eastAsia="ja-JP"/>
        </w:rPr>
        <w:t xml:space="preserve"> reciprocal</w:t>
      </w:r>
      <w:r w:rsidR="005C2A5F">
        <w:rPr>
          <w:rFonts w:hint="eastAsia"/>
          <w:lang w:val="en-US" w:eastAsia="ja-JP"/>
        </w:rPr>
        <w:t xml:space="preserve"> of frame interval</w:t>
      </w:r>
      <w:r w:rsidR="00751D0C" w:rsidRPr="00751D0C">
        <w:rPr>
          <w:lang w:val="en-US" w:eastAsia="ja-JP"/>
        </w:rPr>
        <w:t>.</w:t>
      </w:r>
    </w:p>
    <w:p w:rsidR="007265D1" w:rsidRDefault="007265D1" w:rsidP="007265D1">
      <w:pPr>
        <w:pStyle w:val="Heading2"/>
        <w:numPr>
          <w:ilvl w:val="0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tab/>
        <w:t>Delay</w:t>
      </w:r>
    </w:p>
    <w:p w:rsidR="007265D1" w:rsidRDefault="007265D1" w:rsidP="007265D1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Subsystem having framed input or output signals </w:t>
      </w:r>
      <w:r w:rsidR="005C2A5F">
        <w:rPr>
          <w:rFonts w:hint="eastAsia"/>
          <w:lang w:val="en-US" w:eastAsia="ja-JP"/>
        </w:rPr>
        <w:t xml:space="preserve">may have </w:t>
      </w:r>
      <w:r w:rsidR="000F58A6">
        <w:rPr>
          <w:rFonts w:hint="eastAsia"/>
          <w:lang w:val="en-US" w:eastAsia="ja-JP"/>
        </w:rPr>
        <w:t>two</w:t>
      </w:r>
      <w:r w:rsidR="005C2A5F">
        <w:rPr>
          <w:rFonts w:hint="eastAsia"/>
          <w:lang w:val="en-US" w:eastAsia="ja-JP"/>
        </w:rPr>
        <w:t xml:space="preserve"> types of delays,</w:t>
      </w:r>
      <w:r>
        <w:rPr>
          <w:rFonts w:hint="eastAsia"/>
          <w:lang w:val="en-US" w:eastAsia="ja-JP"/>
        </w:rPr>
        <w:t xml:space="preserve"> </w:t>
      </w:r>
      <w:r w:rsidR="00CA34AF" w:rsidRPr="00520316">
        <w:rPr>
          <w:rFonts w:hint="eastAsia"/>
          <w:b/>
          <w:lang w:val="en-US" w:eastAsia="ja-JP"/>
        </w:rPr>
        <w:t>buffer delay</w:t>
      </w:r>
      <w:r>
        <w:rPr>
          <w:rFonts w:hint="eastAsia"/>
          <w:lang w:val="en-US" w:eastAsia="ja-JP"/>
        </w:rPr>
        <w:t xml:space="preserve"> </w:t>
      </w:r>
      <w:r w:rsidR="005C2A5F">
        <w:rPr>
          <w:rFonts w:hint="eastAsia"/>
          <w:lang w:val="en-US" w:eastAsia="ja-JP"/>
        </w:rPr>
        <w:t>and</w:t>
      </w:r>
      <w:r>
        <w:rPr>
          <w:rFonts w:hint="eastAsia"/>
          <w:lang w:val="en-US" w:eastAsia="ja-JP"/>
        </w:rPr>
        <w:t xml:space="preserve"> </w:t>
      </w:r>
      <w:r w:rsidR="000F58A6">
        <w:rPr>
          <w:rFonts w:hint="eastAsia"/>
          <w:b/>
          <w:lang w:val="en-US" w:eastAsia="ja-JP"/>
        </w:rPr>
        <w:t>input/output</w:t>
      </w:r>
      <w:r w:rsidR="000F58A6" w:rsidRPr="00520316">
        <w:rPr>
          <w:rFonts w:hint="eastAsia"/>
          <w:b/>
          <w:lang w:val="en-US" w:eastAsia="ja-JP"/>
        </w:rPr>
        <w:t xml:space="preserve"> delay</w:t>
      </w:r>
      <w:r w:rsidR="000F58A6">
        <w:rPr>
          <w:rFonts w:hint="eastAsia"/>
          <w:lang w:val="en-US" w:eastAsia="ja-JP"/>
        </w:rPr>
        <w:t>. I</w:t>
      </w:r>
      <w:r w:rsidR="005C2A5F">
        <w:rPr>
          <w:rFonts w:hint="eastAsia"/>
          <w:lang w:val="en-US" w:eastAsia="ja-JP"/>
        </w:rPr>
        <w:t>f the subsystem is composed of software</w:t>
      </w:r>
      <w:r w:rsidR="00D305D7">
        <w:rPr>
          <w:rFonts w:hint="eastAsia"/>
          <w:lang w:val="en-US" w:eastAsia="ja-JP"/>
        </w:rPr>
        <w:t xml:space="preserve">, </w:t>
      </w:r>
      <w:r w:rsidR="000F58A6" w:rsidRPr="00520316">
        <w:rPr>
          <w:rFonts w:hint="eastAsia"/>
          <w:b/>
          <w:lang w:val="en-US" w:eastAsia="ja-JP"/>
        </w:rPr>
        <w:t>algorithm</w:t>
      </w:r>
      <w:r w:rsidR="000F58A6">
        <w:rPr>
          <w:rFonts w:hint="eastAsia"/>
          <w:b/>
          <w:lang w:val="en-US" w:eastAsia="ja-JP"/>
        </w:rPr>
        <w:t>ic</w:t>
      </w:r>
      <w:r w:rsidR="000F58A6" w:rsidRPr="00520316">
        <w:rPr>
          <w:rFonts w:hint="eastAsia"/>
          <w:b/>
          <w:lang w:val="en-US" w:eastAsia="ja-JP"/>
        </w:rPr>
        <w:t xml:space="preserve"> delay</w:t>
      </w:r>
      <w:r w:rsidR="00D305D7">
        <w:rPr>
          <w:rFonts w:hint="eastAsia"/>
          <w:lang w:val="en-US" w:eastAsia="ja-JP"/>
        </w:rPr>
        <w:t xml:space="preserve"> </w:t>
      </w:r>
      <w:r w:rsidR="00C821B3">
        <w:rPr>
          <w:rFonts w:hint="eastAsia"/>
          <w:lang w:val="en-US" w:eastAsia="ja-JP"/>
        </w:rPr>
        <w:t xml:space="preserve">is defined, </w:t>
      </w:r>
      <w:r w:rsidR="00D305D7">
        <w:rPr>
          <w:rFonts w:hint="eastAsia"/>
          <w:lang w:val="en-US" w:eastAsia="ja-JP"/>
        </w:rPr>
        <w:t>and</w:t>
      </w:r>
      <w:r w:rsidR="000F58A6">
        <w:rPr>
          <w:rFonts w:hint="eastAsia"/>
          <w:lang w:val="en-US" w:eastAsia="ja-JP"/>
        </w:rPr>
        <w:t xml:space="preserve"> </w:t>
      </w:r>
      <w:r w:rsidR="000F58A6" w:rsidRPr="00520316">
        <w:rPr>
          <w:rFonts w:hint="eastAsia"/>
          <w:b/>
          <w:lang w:val="en-US" w:eastAsia="ja-JP"/>
        </w:rPr>
        <w:t>computational delay</w:t>
      </w:r>
      <w:r w:rsidR="005C2A5F">
        <w:rPr>
          <w:rFonts w:hint="eastAsia"/>
          <w:lang w:val="en-US" w:eastAsia="ja-JP"/>
        </w:rPr>
        <w:t xml:space="preserve"> </w:t>
      </w:r>
      <w:r w:rsidR="00C821B3">
        <w:rPr>
          <w:rFonts w:hint="eastAsia"/>
          <w:lang w:val="en-US" w:eastAsia="ja-JP"/>
        </w:rPr>
        <w:t>is also</w:t>
      </w:r>
      <w:r w:rsidR="00F83312">
        <w:rPr>
          <w:rFonts w:hint="eastAsia"/>
          <w:lang w:val="en-US" w:eastAsia="ja-JP"/>
        </w:rPr>
        <w:t xml:space="preserve"> defined</w:t>
      </w:r>
      <w:r w:rsidR="00C821B3">
        <w:rPr>
          <w:rFonts w:hint="eastAsia"/>
          <w:lang w:val="en-US" w:eastAsia="ja-JP"/>
        </w:rPr>
        <w:t xml:space="preserve"> after the software implementation</w:t>
      </w:r>
      <w:r w:rsidR="00F83312">
        <w:rPr>
          <w:rFonts w:hint="eastAsia"/>
          <w:lang w:val="en-US" w:eastAsia="ja-JP"/>
        </w:rPr>
        <w:t xml:space="preserve">. </w:t>
      </w:r>
      <w:r w:rsidR="005C2A5F">
        <w:rPr>
          <w:rFonts w:hint="eastAsia"/>
          <w:lang w:val="en-US" w:eastAsia="ja-JP"/>
        </w:rPr>
        <w:t>Table X.1 provides the definition of these delays.</w:t>
      </w:r>
      <w:r w:rsidR="00915D43">
        <w:rPr>
          <w:rFonts w:hint="eastAsia"/>
          <w:lang w:val="en-US" w:eastAsia="ja-JP"/>
        </w:rPr>
        <w:t xml:space="preserve"> </w:t>
      </w:r>
      <w:r w:rsidR="004D0C8F">
        <w:rPr>
          <w:rFonts w:hint="eastAsia"/>
          <w:lang w:val="en-US" w:eastAsia="ja-JP"/>
        </w:rPr>
        <w:t>A s</w:t>
      </w:r>
      <w:r w:rsidR="00915D43">
        <w:rPr>
          <w:rFonts w:hint="eastAsia"/>
          <w:lang w:val="en-US" w:eastAsia="ja-JP"/>
        </w:rPr>
        <w:t xml:space="preserve">ubsystem supplier </w:t>
      </w:r>
      <w:r w:rsidR="00870992">
        <w:rPr>
          <w:rFonts w:hint="eastAsia"/>
          <w:lang w:val="en-US" w:eastAsia="ja-JP"/>
        </w:rPr>
        <w:t xml:space="preserve">shall specify </w:t>
      </w:r>
      <w:r w:rsidR="00F40A4A">
        <w:rPr>
          <w:rFonts w:hint="eastAsia"/>
          <w:lang w:val="en-US" w:eastAsia="ja-JP"/>
        </w:rPr>
        <w:t xml:space="preserve">the </w:t>
      </w:r>
      <w:r w:rsidR="00870992">
        <w:rPr>
          <w:rFonts w:hint="eastAsia"/>
          <w:lang w:val="en-US" w:eastAsia="ja-JP"/>
        </w:rPr>
        <w:t>correspondent delay time.</w:t>
      </w:r>
    </w:p>
    <w:p w:rsidR="007265D1" w:rsidRPr="009B7D6F" w:rsidRDefault="007265D1" w:rsidP="007265D1">
      <w:pPr>
        <w:pStyle w:val="TableNoTitle0"/>
        <w:rPr>
          <w:lang w:eastAsia="ja-JP"/>
        </w:rPr>
      </w:pPr>
      <w:r>
        <w:t xml:space="preserve">Table </w:t>
      </w:r>
      <w:r w:rsidR="004B09E0">
        <w:rPr>
          <w:rFonts w:hint="eastAsia"/>
          <w:lang w:eastAsia="ja-JP"/>
        </w:rPr>
        <w:t>X.1</w:t>
      </w:r>
      <w:r w:rsidRPr="008C528C">
        <w:t xml:space="preserve"> –</w:t>
      </w:r>
      <w:r w:rsidR="004B09E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Definition of delay</w:t>
      </w:r>
      <w:r w:rsidR="003734CC">
        <w:rPr>
          <w:rFonts w:hint="eastAsia"/>
          <w:lang w:eastAsia="ja-JP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488"/>
        <w:gridCol w:w="6203"/>
      </w:tblGrid>
      <w:tr w:rsidR="007265D1" w:rsidRPr="001C645A" w:rsidTr="00824719">
        <w:trPr>
          <w:jc w:val="center"/>
        </w:trPr>
        <w:tc>
          <w:tcPr>
            <w:tcW w:w="3652" w:type="dxa"/>
            <w:gridSpan w:val="2"/>
            <w:shd w:val="pct5" w:color="auto" w:fill="auto"/>
            <w:vAlign w:val="center"/>
          </w:tcPr>
          <w:p w:rsidR="007265D1" w:rsidRPr="001C645A" w:rsidRDefault="007265D1" w:rsidP="00806A62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Category</w:t>
            </w:r>
          </w:p>
        </w:tc>
        <w:tc>
          <w:tcPr>
            <w:tcW w:w="6203" w:type="dxa"/>
            <w:shd w:val="pct5" w:color="auto" w:fill="auto"/>
            <w:vAlign w:val="center"/>
          </w:tcPr>
          <w:p w:rsidR="007265D1" w:rsidRPr="001C645A" w:rsidRDefault="007265D1" w:rsidP="00806A62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Definition</w:t>
            </w:r>
          </w:p>
        </w:tc>
      </w:tr>
      <w:tr w:rsidR="00166EA5" w:rsidRPr="001C645A" w:rsidTr="00824719">
        <w:trPr>
          <w:jc w:val="center"/>
        </w:trPr>
        <w:tc>
          <w:tcPr>
            <w:tcW w:w="3652" w:type="dxa"/>
            <w:gridSpan w:val="2"/>
            <w:shd w:val="pct5" w:color="auto" w:fill="auto"/>
            <w:vAlign w:val="center"/>
          </w:tcPr>
          <w:p w:rsidR="00166EA5" w:rsidRPr="001C645A" w:rsidRDefault="00166EA5" w:rsidP="00824719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Buffer delay</w:t>
            </w:r>
          </w:p>
        </w:tc>
        <w:tc>
          <w:tcPr>
            <w:tcW w:w="6203" w:type="dxa"/>
          </w:tcPr>
          <w:p w:rsidR="00166EA5" w:rsidRPr="001C645A" w:rsidRDefault="00166EA5" w:rsidP="0069603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Additional delay time when a buffer is introduced at interface to arbitrate frame size difference.</w:t>
            </w:r>
          </w:p>
        </w:tc>
      </w:tr>
      <w:tr w:rsidR="007265D1" w:rsidRPr="001C645A" w:rsidTr="00824719">
        <w:trPr>
          <w:jc w:val="center"/>
        </w:trPr>
        <w:tc>
          <w:tcPr>
            <w:tcW w:w="3652" w:type="dxa"/>
            <w:gridSpan w:val="2"/>
            <w:shd w:val="pct5" w:color="auto" w:fill="auto"/>
            <w:vAlign w:val="center"/>
          </w:tcPr>
          <w:p w:rsidR="007265D1" w:rsidRPr="001C645A" w:rsidRDefault="00166EA5" w:rsidP="0084161A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Input/</w:t>
            </w:r>
            <w:r w:rsidR="0084161A">
              <w:rPr>
                <w:rFonts w:ascii="Arial" w:hAnsi="Arial" w:cs="Arial" w:hint="eastAsia"/>
                <w:lang w:val="en-US" w:eastAsia="ja-JP"/>
              </w:rPr>
              <w:t>o</w:t>
            </w:r>
            <w:r>
              <w:rPr>
                <w:rFonts w:ascii="Arial" w:hAnsi="Arial" w:cs="Arial" w:hint="eastAsia"/>
                <w:lang w:val="en-US" w:eastAsia="ja-JP"/>
              </w:rPr>
              <w:t>utput</w:t>
            </w:r>
            <w:r w:rsidR="007265D1">
              <w:rPr>
                <w:rFonts w:ascii="Arial" w:hAnsi="Arial" w:cs="Arial" w:hint="eastAsia"/>
                <w:lang w:val="en-US" w:eastAsia="ja-JP"/>
              </w:rPr>
              <w:t xml:space="preserve"> delay</w:t>
            </w:r>
          </w:p>
        </w:tc>
        <w:tc>
          <w:tcPr>
            <w:tcW w:w="6203" w:type="dxa"/>
          </w:tcPr>
          <w:p w:rsidR="007265D1" w:rsidRPr="001C645A" w:rsidRDefault="007265D1" w:rsidP="0082471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Subsystem</w:t>
            </w:r>
            <w:r>
              <w:rPr>
                <w:lang w:val="en-US" w:eastAsia="ja-JP"/>
              </w:rPr>
              <w:t>’</w:t>
            </w:r>
            <w:r>
              <w:rPr>
                <w:rFonts w:hint="eastAsia"/>
                <w:lang w:val="en-US" w:eastAsia="ja-JP"/>
              </w:rPr>
              <w:t xml:space="preserve">s </w:t>
            </w:r>
            <w:r w:rsidR="00824719">
              <w:rPr>
                <w:rFonts w:hint="eastAsia"/>
                <w:lang w:val="en-US" w:eastAsia="ja-JP"/>
              </w:rPr>
              <w:t>physical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="00824719">
              <w:rPr>
                <w:rFonts w:hint="eastAsia"/>
                <w:lang w:val="en-US" w:eastAsia="ja-JP"/>
              </w:rPr>
              <w:t>delay time from data input to output</w:t>
            </w:r>
            <w:r>
              <w:rPr>
                <w:rFonts w:hint="eastAsia"/>
                <w:lang w:val="en-US" w:eastAsia="ja-JP"/>
              </w:rPr>
              <w:t>.</w:t>
            </w:r>
          </w:p>
        </w:tc>
      </w:tr>
      <w:tr w:rsidR="00166EA5" w:rsidRPr="001C645A" w:rsidTr="00824719">
        <w:trPr>
          <w:jc w:val="center"/>
        </w:trPr>
        <w:tc>
          <w:tcPr>
            <w:tcW w:w="1164" w:type="dxa"/>
            <w:vMerge w:val="restart"/>
            <w:shd w:val="pct5" w:color="auto" w:fill="auto"/>
            <w:vAlign w:val="center"/>
          </w:tcPr>
          <w:p w:rsidR="00166EA5" w:rsidRPr="001C645A" w:rsidRDefault="00166EA5" w:rsidP="00824719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Software</w:t>
            </w:r>
          </w:p>
        </w:tc>
        <w:tc>
          <w:tcPr>
            <w:tcW w:w="2488" w:type="dxa"/>
            <w:shd w:val="pct5" w:color="auto" w:fill="auto"/>
            <w:vAlign w:val="center"/>
          </w:tcPr>
          <w:p w:rsidR="00166EA5" w:rsidRPr="001C645A" w:rsidRDefault="00166EA5" w:rsidP="00824719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Algorithmic delay</w:t>
            </w:r>
          </w:p>
        </w:tc>
        <w:tc>
          <w:tcPr>
            <w:tcW w:w="6203" w:type="dxa"/>
          </w:tcPr>
          <w:p w:rsidR="00166EA5" w:rsidRPr="001C645A" w:rsidRDefault="00166EA5" w:rsidP="00DE24DD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Subsystem</w:t>
            </w:r>
            <w:r>
              <w:rPr>
                <w:lang w:val="en-US" w:eastAsia="ja-JP"/>
              </w:rPr>
              <w:t>’</w:t>
            </w:r>
            <w:r>
              <w:rPr>
                <w:rFonts w:hint="eastAsia"/>
                <w:lang w:val="en-US" w:eastAsia="ja-JP"/>
              </w:rPr>
              <w:t xml:space="preserve">s </w:t>
            </w:r>
            <w:r w:rsidR="00DE24DD">
              <w:rPr>
                <w:rFonts w:hint="eastAsia"/>
                <w:lang w:val="en-US" w:eastAsia="ja-JP"/>
              </w:rPr>
              <w:t>logical</w:t>
            </w:r>
            <w:r>
              <w:rPr>
                <w:rFonts w:hint="eastAsia"/>
                <w:lang w:val="en-US" w:eastAsia="ja-JP"/>
              </w:rPr>
              <w:t xml:space="preserve"> delay time in case the subsystem is realized by software.</w:t>
            </w:r>
          </w:p>
        </w:tc>
      </w:tr>
      <w:tr w:rsidR="00166EA5" w:rsidRPr="001C645A" w:rsidTr="00824719">
        <w:trPr>
          <w:jc w:val="center"/>
        </w:trPr>
        <w:tc>
          <w:tcPr>
            <w:tcW w:w="1164" w:type="dxa"/>
            <w:vMerge/>
            <w:shd w:val="pct5" w:color="auto" w:fill="auto"/>
            <w:vAlign w:val="center"/>
          </w:tcPr>
          <w:p w:rsidR="00166EA5" w:rsidRPr="001C645A" w:rsidRDefault="00166EA5" w:rsidP="00824719">
            <w:pPr>
              <w:jc w:val="center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488" w:type="dxa"/>
            <w:shd w:val="pct5" w:color="auto" w:fill="auto"/>
            <w:vAlign w:val="center"/>
          </w:tcPr>
          <w:p w:rsidR="00166EA5" w:rsidRPr="001C645A" w:rsidRDefault="00166EA5" w:rsidP="00824719">
            <w:pPr>
              <w:jc w:val="center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Computational delay</w:t>
            </w:r>
          </w:p>
        </w:tc>
        <w:tc>
          <w:tcPr>
            <w:tcW w:w="6203" w:type="dxa"/>
          </w:tcPr>
          <w:p w:rsidR="00166EA5" w:rsidRPr="001C645A" w:rsidRDefault="00166EA5" w:rsidP="009E23ED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Additional computational delay time from data input to output caused by a processor. It is applied in case the software subsystem is implemented onto the processor.</w:t>
            </w:r>
          </w:p>
        </w:tc>
      </w:tr>
    </w:tbl>
    <w:p w:rsidR="00734B70" w:rsidRDefault="00734B70" w:rsidP="007265D1">
      <w:pPr>
        <w:rPr>
          <w:lang w:val="en-US" w:eastAsia="ja-JP"/>
        </w:rPr>
      </w:pPr>
    </w:p>
    <w:p w:rsidR="007265D1" w:rsidRDefault="003734CC" w:rsidP="007265D1">
      <w:pPr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>Fig</w:t>
      </w:r>
      <w:r w:rsidR="009E23ED">
        <w:rPr>
          <w:rFonts w:hint="eastAsia"/>
          <w:lang w:val="en-US" w:eastAsia="ja-JP"/>
        </w:rPr>
        <w:t xml:space="preserve">ure </w:t>
      </w:r>
      <w:r>
        <w:rPr>
          <w:rFonts w:hint="eastAsia"/>
          <w:lang w:val="en-US" w:eastAsia="ja-JP"/>
        </w:rPr>
        <w:t xml:space="preserve">X.1 shows a system </w:t>
      </w:r>
      <w:r w:rsidR="00366C38">
        <w:rPr>
          <w:rFonts w:hint="eastAsia"/>
          <w:lang w:val="en-US" w:eastAsia="ja-JP"/>
        </w:rPr>
        <w:t>integrating</w:t>
      </w:r>
      <w:r>
        <w:rPr>
          <w:rFonts w:hint="eastAsia"/>
          <w:lang w:val="en-US" w:eastAsia="ja-JP"/>
        </w:rPr>
        <w:t xml:space="preserve"> two framed software subsystems on a processor. </w:t>
      </w:r>
      <w:r w:rsidR="00C821B3">
        <w:rPr>
          <w:rFonts w:hint="eastAsia"/>
          <w:lang w:val="en-US" w:eastAsia="ja-JP"/>
        </w:rPr>
        <w:t>Input b</w:t>
      </w:r>
      <w:r>
        <w:rPr>
          <w:rFonts w:hint="eastAsia"/>
          <w:lang w:val="en-US" w:eastAsia="ja-JP"/>
        </w:rPr>
        <w:t>uffer A is placed before subsystem A</w:t>
      </w:r>
      <w:r w:rsidR="00366C38" w:rsidRPr="00366C38">
        <w:rPr>
          <w:rFonts w:hint="eastAsia"/>
          <w:lang w:val="en-US" w:eastAsia="ja-JP"/>
        </w:rPr>
        <w:t xml:space="preserve"> </w:t>
      </w:r>
      <w:r w:rsidR="00366C38">
        <w:rPr>
          <w:rFonts w:hint="eastAsia"/>
          <w:lang w:val="en-US" w:eastAsia="ja-JP"/>
        </w:rPr>
        <w:t>to convert input sampled data to framed data</w:t>
      </w:r>
      <w:r>
        <w:rPr>
          <w:rFonts w:hint="eastAsia"/>
          <w:lang w:val="en-US" w:eastAsia="ja-JP"/>
        </w:rPr>
        <w:t>. If Subsystem</w:t>
      </w:r>
      <w:r w:rsidR="009E23ED">
        <w:rPr>
          <w:rFonts w:hint="eastAsia"/>
          <w:lang w:val="en-US" w:eastAsia="ja-JP"/>
        </w:rPr>
        <w:t>s A and</w:t>
      </w:r>
      <w:r>
        <w:rPr>
          <w:rFonts w:hint="eastAsia"/>
          <w:lang w:val="en-US" w:eastAsia="ja-JP"/>
        </w:rPr>
        <w:t xml:space="preserve"> B has the same frame </w:t>
      </w:r>
      <w:r w:rsidR="00B01B74">
        <w:rPr>
          <w:rFonts w:hint="eastAsia"/>
          <w:lang w:val="en-US" w:eastAsia="ja-JP"/>
        </w:rPr>
        <w:t>interval</w:t>
      </w:r>
      <w:r>
        <w:rPr>
          <w:rFonts w:hint="eastAsia"/>
          <w:lang w:val="en-US" w:eastAsia="ja-JP"/>
        </w:rPr>
        <w:t>,</w:t>
      </w:r>
      <w:r w:rsidR="00366C38">
        <w:rPr>
          <w:rFonts w:hint="eastAsia"/>
          <w:lang w:val="en-US" w:eastAsia="ja-JP"/>
        </w:rPr>
        <w:t xml:space="preserve"> a buffer </w:t>
      </w:r>
      <w:r w:rsidR="009E23ED">
        <w:rPr>
          <w:rFonts w:hint="eastAsia"/>
          <w:lang w:val="en-US" w:eastAsia="ja-JP"/>
        </w:rPr>
        <w:t>between these subsystems should not be necessary</w:t>
      </w:r>
      <w:r w:rsidR="00366C38">
        <w:rPr>
          <w:rFonts w:hint="eastAsia"/>
          <w:lang w:val="en-US" w:eastAsia="ja-JP"/>
        </w:rPr>
        <w:t xml:space="preserve">. After subsystem B, the output framed data is converted to sampled data by </w:t>
      </w:r>
      <w:r w:rsidR="00C821B3">
        <w:rPr>
          <w:rFonts w:hint="eastAsia"/>
          <w:lang w:val="en-US" w:eastAsia="ja-JP"/>
        </w:rPr>
        <w:t xml:space="preserve">output </w:t>
      </w:r>
      <w:r w:rsidR="00366C38">
        <w:rPr>
          <w:rFonts w:hint="eastAsia"/>
          <w:lang w:val="en-US" w:eastAsia="ja-JP"/>
        </w:rPr>
        <w:t>buffer B which can be regarded as no delay.</w:t>
      </w:r>
    </w:p>
    <w:p w:rsidR="00806A62" w:rsidRDefault="00366C38" w:rsidP="007265D1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overall delay of this system is calculated by summing buffer delay A, </w:t>
      </w:r>
      <w:r w:rsidR="00DE24DD">
        <w:rPr>
          <w:rFonts w:hint="eastAsia"/>
          <w:lang w:val="en-US" w:eastAsia="ja-JP"/>
        </w:rPr>
        <w:t>algorithmic</w:t>
      </w:r>
      <w:r>
        <w:rPr>
          <w:rFonts w:hint="eastAsia"/>
          <w:lang w:val="en-US" w:eastAsia="ja-JP"/>
        </w:rPr>
        <w:t xml:space="preserve"> delay A, </w:t>
      </w:r>
      <w:r w:rsidR="00DE24DD">
        <w:rPr>
          <w:rFonts w:hint="eastAsia"/>
          <w:lang w:val="en-US" w:eastAsia="ja-JP"/>
        </w:rPr>
        <w:t>algorithmic</w:t>
      </w:r>
      <w:r>
        <w:rPr>
          <w:rFonts w:hint="eastAsia"/>
          <w:lang w:val="en-US" w:eastAsia="ja-JP"/>
        </w:rPr>
        <w:t xml:space="preserve"> delay B and computational delay.</w:t>
      </w:r>
    </w:p>
    <w:p w:rsidR="002B2B72" w:rsidRDefault="002B2B72" w:rsidP="00D13EC4">
      <w:pPr>
        <w:ind w:leftChars="200" w:left="480"/>
        <w:rPr>
          <w:lang w:val="en-US" w:eastAsia="ja-JP"/>
        </w:rPr>
      </w:pPr>
      <w:r>
        <w:rPr>
          <w:rFonts w:hint="eastAsia"/>
          <w:lang w:val="en-US" w:eastAsia="ja-JP"/>
        </w:rPr>
        <w:t xml:space="preserve">Overall </w:t>
      </w:r>
      <w:r w:rsidR="00D13EC4">
        <w:rPr>
          <w:rFonts w:hint="eastAsia"/>
          <w:lang w:val="en-US" w:eastAsia="ja-JP"/>
        </w:rPr>
        <w:t xml:space="preserve">system </w:t>
      </w:r>
      <w:r>
        <w:rPr>
          <w:rFonts w:hint="eastAsia"/>
          <w:lang w:val="en-US" w:eastAsia="ja-JP"/>
        </w:rPr>
        <w:t xml:space="preserve">delay = </w:t>
      </w:r>
    </w:p>
    <w:p w:rsidR="00806A62" w:rsidRDefault="009B5271" w:rsidP="00D71B2F">
      <w:pPr>
        <w:ind w:leftChars="200" w:left="480"/>
        <w:rPr>
          <w:lang w:val="en-US" w:eastAsia="ja-JP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055360" cy="1928495"/>
                <wp:effectExtent l="0" t="6985" r="12065" b="7620"/>
                <wp:wrapSquare wrapText="bothSides"/>
                <wp:docPr id="313" name="Group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1928495"/>
                          <a:chOff x="1134" y="3050"/>
                          <a:chExt cx="9536" cy="3037"/>
                        </a:xfrm>
                      </wpg:grpSpPr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666" y="3170"/>
                            <a:ext cx="6081" cy="2230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[Processor]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766" y="4371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314135">
                              <w:pPr>
                                <w:spacing w:before="0" w:line="276" w:lineRule="auto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[Software]</w:t>
                              </w:r>
                            </w:p>
                            <w:p w:rsidR="00EB2310" w:rsidRDefault="00EB2310" w:rsidP="00314135">
                              <w:pPr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Subsystem 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005" y="4371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314135">
                              <w:pPr>
                                <w:spacing w:before="0" w:line="276" w:lineRule="auto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[Software]</w:t>
                              </w:r>
                            </w:p>
                            <w:p w:rsidR="00EB2310" w:rsidRDefault="00EB2310" w:rsidP="00314135">
                              <w:pPr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Subsystem 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7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1337" y="4752"/>
                            <a:ext cx="6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2272" y="5300"/>
                            <a:ext cx="1084" cy="787"/>
                          </a:xfrm>
                          <a:prstGeom prst="wedgeRectCallout">
                            <a:avLst>
                              <a:gd name="adj1" fmla="val -2213"/>
                              <a:gd name="adj2" fmla="val -7719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806A62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314135">
                                <w:rPr>
                                  <w:lang w:eastAsia="ja-JP"/>
                                </w:rPr>
                                <w:t>Buffer</w:t>
                              </w:r>
                            </w:p>
                            <w:p w:rsidR="00EB2310" w:rsidRPr="00314135" w:rsidRDefault="00EB2310" w:rsidP="00806A62">
                              <w:pPr>
                                <w:snapToGrid w:val="0"/>
                                <w:spacing w:before="0"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elay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A</w:t>
                              </w:r>
                            </w:p>
                            <w:p w:rsidR="00EB2310" w:rsidRPr="00314135" w:rsidRDefault="00EB2310" w:rsidP="00806A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5378" y="5282"/>
                            <a:ext cx="1028" cy="787"/>
                          </a:xfrm>
                          <a:prstGeom prst="wedgeRectCallout">
                            <a:avLst>
                              <a:gd name="adj1" fmla="val 10602"/>
                              <a:gd name="adj2" fmla="val -6563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806A62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314135">
                                <w:rPr>
                                  <w:lang w:eastAsia="ja-JP"/>
                                </w:rPr>
                                <w:t>No buffer here</w:t>
                              </w:r>
                            </w:p>
                            <w:p w:rsidR="00EB2310" w:rsidRPr="00314135" w:rsidRDefault="00EB2310" w:rsidP="00806A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9225" y="4748"/>
                            <a:ext cx="8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831"/>
                            <a:ext cx="113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Default="00EB2310" w:rsidP="00D13EC4">
                              <w:pPr>
                                <w:snapToGrid w:val="0"/>
                                <w:spacing w:before="0"/>
                                <w:ind w:left="120" w:hangingChars="50" w:hanging="12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Sampled data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3831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Default="00EB2310" w:rsidP="00D32C59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Framed</w:t>
                              </w:r>
                            </w:p>
                            <w:p w:rsidR="00EB2310" w:rsidRDefault="00EB2310" w:rsidP="00D32C59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3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8218" y="5282"/>
                            <a:ext cx="1136" cy="787"/>
                          </a:xfrm>
                          <a:prstGeom prst="wedgeRectCallout">
                            <a:avLst>
                              <a:gd name="adj1" fmla="val -20069"/>
                              <a:gd name="adj2" fmla="val -69694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D32C5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No b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uffer</w:t>
                              </w:r>
                            </w:p>
                            <w:p w:rsidR="00EB2310" w:rsidRPr="00314135" w:rsidRDefault="00EB2310" w:rsidP="00D32C59">
                              <w:pPr>
                                <w:snapToGrid w:val="0"/>
                                <w:spacing w:before="0"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elay</w:t>
                              </w:r>
                            </w:p>
                            <w:p w:rsidR="00EB2310" w:rsidRPr="00314135" w:rsidRDefault="00EB2310" w:rsidP="00D32C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011" y="4395"/>
                            <a:ext cx="1125" cy="71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D32C59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Input buffer 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25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3144" y="4568"/>
                            <a:ext cx="612" cy="385"/>
                          </a:xfrm>
                          <a:prstGeom prst="rightArrow">
                            <a:avLst>
                              <a:gd name="adj1" fmla="val 50130"/>
                              <a:gd name="adj2" fmla="val 758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6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3694" y="5282"/>
                            <a:ext cx="1280" cy="787"/>
                          </a:xfrm>
                          <a:prstGeom prst="wedgeRectCallout">
                            <a:avLst>
                              <a:gd name="adj1" fmla="val 14454"/>
                              <a:gd name="adj2" fmla="val -68426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D32C5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314135">
                                <w:rPr>
                                  <w:lang w:eastAsia="ja-JP"/>
                                </w:rPr>
                                <w:t>Algorithm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ic</w:t>
                              </w:r>
                            </w:p>
                            <w:p w:rsidR="00EB2310" w:rsidRPr="00314135" w:rsidRDefault="00EB2310" w:rsidP="00D32C59">
                              <w:pPr>
                                <w:snapToGrid w:val="0"/>
                                <w:spacing w:before="0"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elay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A</w:t>
                              </w:r>
                            </w:p>
                            <w:p w:rsidR="00EB2310" w:rsidRPr="00314135" w:rsidRDefault="00EB2310" w:rsidP="00D32C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224" y="4383"/>
                            <a:ext cx="1130" cy="71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D32C59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Output buffer 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28" name="AutoShape 331"/>
                        <wps:cNvSpPr>
                          <a:spLocks noChangeArrowheads="1"/>
                        </wps:cNvSpPr>
                        <wps:spPr bwMode="auto">
                          <a:xfrm>
                            <a:off x="7624" y="4556"/>
                            <a:ext cx="594" cy="385"/>
                          </a:xfrm>
                          <a:prstGeom prst="rightArrow">
                            <a:avLst>
                              <a:gd name="adj1" fmla="val 50130"/>
                              <a:gd name="adj2" fmla="val 735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9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5392" y="4574"/>
                            <a:ext cx="612" cy="385"/>
                          </a:xfrm>
                          <a:prstGeom prst="rightArrow">
                            <a:avLst>
                              <a:gd name="adj1" fmla="val 50130"/>
                              <a:gd name="adj2" fmla="val 758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0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6611" y="5300"/>
                            <a:ext cx="1249" cy="787"/>
                          </a:xfrm>
                          <a:prstGeom prst="wedgeRectCallout">
                            <a:avLst>
                              <a:gd name="adj1" fmla="val 16051"/>
                              <a:gd name="adj2" fmla="val -68426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B94AA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314135">
                                <w:rPr>
                                  <w:lang w:eastAsia="ja-JP"/>
                                </w:rPr>
                                <w:t>Algorithm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ic</w:t>
                              </w:r>
                            </w:p>
                            <w:p w:rsidR="00EB2310" w:rsidRPr="00314135" w:rsidRDefault="00EB2310" w:rsidP="00B94AA6">
                              <w:pPr>
                                <w:snapToGrid w:val="0"/>
                                <w:spacing w:before="0"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elay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B</w:t>
                              </w:r>
                            </w:p>
                            <w:p w:rsidR="00EB2310" w:rsidRPr="00314135" w:rsidRDefault="00EB2310" w:rsidP="00B94A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837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Default="00EB2310" w:rsidP="009C30F1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Framed</w:t>
                              </w:r>
                            </w:p>
                            <w:p w:rsidR="00EB2310" w:rsidRDefault="00EB2310" w:rsidP="009C30F1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2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3831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Default="00EB2310" w:rsidP="009C30F1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Framed</w:t>
                              </w:r>
                            </w:p>
                            <w:p w:rsidR="00EB2310" w:rsidRDefault="00EB2310" w:rsidP="009C30F1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8981" y="3846"/>
                            <a:ext cx="113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Default="00EB2310" w:rsidP="00D13EC4">
                              <w:pPr>
                                <w:snapToGrid w:val="0"/>
                                <w:spacing w:before="0"/>
                                <w:ind w:left="120" w:hangingChars="50" w:hanging="12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Sampled data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4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8987" y="3050"/>
                            <a:ext cx="1683" cy="787"/>
                          </a:xfrm>
                          <a:prstGeom prst="wedgeRectCallout">
                            <a:avLst>
                              <a:gd name="adj1" fmla="val -65569"/>
                              <a:gd name="adj2" fmla="val -2222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314135" w:rsidRDefault="00EB2310" w:rsidP="00314135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314135">
                                <w:rPr>
                                  <w:lang w:eastAsia="ja-JP"/>
                                </w:rPr>
                                <w:t>Computational</w:t>
                              </w:r>
                            </w:p>
                            <w:p w:rsidR="00EB2310" w:rsidRPr="00314135" w:rsidRDefault="00EB2310" w:rsidP="00314135">
                              <w:pPr>
                                <w:snapToGrid w:val="0"/>
                                <w:spacing w:before="0"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</w:t>
                              </w:r>
                              <w:r w:rsidRPr="00314135">
                                <w:rPr>
                                  <w:lang w:eastAsia="ja-JP"/>
                                </w:rPr>
                                <w:t>elay</w:t>
                              </w:r>
                            </w:p>
                            <w:p w:rsidR="00EB2310" w:rsidRPr="00314135" w:rsidRDefault="00EB2310" w:rsidP="003141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5" o:spid="_x0000_s1026" style="position:absolute;left:0;text-align:left;margin-left:0;margin-top:29.8pt;width:476.8pt;height:151.85pt;z-index:251651072" coordorigin="1134,3050" coordsize="9536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">
                <v:rect id="Rectangle 337" o:spid="_x0000_s1027" style="position:absolute;left:2666;top:3170;width:608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kCcUA&#10;AADcAAAADwAAAGRycy9kb3ducmV2LnhtbESPT2sCMRTE7wW/Q3hCL1KzurWV1SiyUPoHetC298fm&#10;uVncvCxJuq7f3hSEHoeZ+Q2z3g62FT350DhWMJtmIIgrpxuuFXx/vTwsQYSIrLF1TAouFGC7Gd2t&#10;sdDuzHvqD7EWCcKhQAUmxq6QMlSGLIap64iTd3TeYkzS11J7PCe4beU8y56kxYbTgsGOSkPV6fBr&#10;FfxQufOfH5Nnf+pd9r7I8zKaV6Xux8NuBSLSEP/Dt/abVpDPHuHv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SQJxQAAANwAAAAPAAAAAAAAAAAAAAAAAJgCAABkcnMv&#10;ZG93bnJldi54bWxQSwUGAAAAAAQABAD1AAAAigMAAAAA&#10;" fillcolor="#fcf">
                  <v:textbox inset="5.85pt,.7pt,5.85pt,.7pt">
                    <w:txbxContent>
                      <w:p w:rsidR="00EB2310" w:rsidRDefault="00EB2310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[Processor]</w:t>
                        </w:r>
                      </w:p>
                    </w:txbxContent>
                  </v:textbox>
                </v:rect>
                <v:rect id="Rectangle 299" o:spid="_x0000_s1028" style="position:absolute;left:3766;top:4371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oNMIA&#10;AADcAAAADwAAAGRycy9kb3ducmV2LnhtbESPS6vCMBSE94L/IRzBnaY+kWoUFYS7uVd84PrYHNti&#10;c1KaWOu/NxcEl8PMfMMsVo0pRE2Vyy0rGPQjEMSJ1TmnCs6nXW8GwnlkjYVlUvAiB6tlu7XAWNsn&#10;H6g++lQECLsYFWTel7GULsnIoOvbkjh4N1sZ9EFWqdQVPgPcFHIYRVNpMOewkGFJ24yS+/FhFMz2&#10;w3RcWLO5/E3u/vf6qpkPUqlup1nPQXhq/Df8af9oBaPBBP7P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Kg0wgAAANwAAAAPAAAAAAAAAAAAAAAAAJgCAABkcnMvZG93&#10;bnJldi54bWxQSwUGAAAAAAQABAD1AAAAhwMAAAAA&#10;">
                  <v:textbox inset="5.85pt,.7pt,5.85pt,.7pt">
                    <w:txbxContent>
                      <w:p w:rsidR="00EB2310" w:rsidRDefault="00EB2310" w:rsidP="00314135">
                        <w:pPr>
                          <w:spacing w:before="0" w:line="276" w:lineRule="auto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[Software]</w:t>
                        </w:r>
                      </w:p>
                      <w:p w:rsidR="00EB2310" w:rsidRDefault="00EB2310" w:rsidP="00314135">
                        <w:pPr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Subsystem A</w:t>
                        </w:r>
                      </w:p>
                    </w:txbxContent>
                  </v:textbox>
                </v:rect>
                <v:rect id="Rectangle 300" o:spid="_x0000_s1029" style="position:absolute;left:6005;top:4371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2Q8IA&#10;AADcAAAADwAAAGRycy9kb3ducmV2LnhtbESPS6vCMBSE9xf8D+EI7q6pjytSjaKC4EYvPnB9bI5t&#10;sTkpTaz13xtBcDnMzDfMdN6YQtRUudyygl43AkGcWJ1zquB0XP+OQTiPrLGwTAqe5GA+a/1MMdb2&#10;wXuqDz4VAcIuRgWZ92UspUsyMui6tiQO3tVWBn2QVSp1hY8AN4XsR9FIGsw5LGRY0iqj5Ha4GwXj&#10;/346LKxZnnd/N7+9PGvmvVSq024WExCeGv8Nf9obrWDQG8H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jZDwgAAANwAAAAPAAAAAAAAAAAAAAAAAJgCAABkcnMvZG93&#10;bnJldi54bWxQSwUGAAAAAAQABAD1AAAAhwMAAAAA&#10;">
                  <v:textbox inset="5.85pt,.7pt,5.85pt,.7pt">
                    <w:txbxContent>
                      <w:p w:rsidR="00EB2310" w:rsidRDefault="00EB2310" w:rsidP="00314135">
                        <w:pPr>
                          <w:spacing w:before="0" w:line="276" w:lineRule="auto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[Software]</w:t>
                        </w:r>
                      </w:p>
                      <w:p w:rsidR="00EB2310" w:rsidRDefault="00EB2310" w:rsidP="00314135">
                        <w:pPr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Subsystem B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1" o:spid="_x0000_s1030" type="#_x0000_t32" style="position:absolute;left:1337;top:4752;width:6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O3MYAAADcAAAADwAAAGRycy9kb3ducmV2LnhtbESPT2vCQBTE7wW/w/KE3uomFVqNriJC&#10;pVh68A9Bb4/sMwlm34bdVWM/fbdQ8DjMzG+Y6bwzjbiS87VlBekgAUFcWF1zqWC/+3gZgfABWWNj&#10;mRTcycN81nuaYqbtjTd03YZSRAj7DBVUIbSZlL6oyKAf2JY4eifrDIYoXSm1w1uEm0a+JsmbNFhz&#10;XKiwpWVFxXl7MQoOX+NLfs+/aZ2n4/URnfE/u5VSz/1uMQERqAuP8H/7UysYpu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LTtzGAAAA3AAAAA8AAAAAAAAA&#10;AAAAAAAAoQIAAGRycy9kb3ducmV2LnhtbFBLBQYAAAAABAAEAPkAAACUAwAAAAA=&#10;">
                  <v:stroke endarrow="block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08" o:spid="_x0000_s1031" type="#_x0000_t61" style="position:absolute;left:2272;top:5300;width:1084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kAMAA&#10;AADcAAAADwAAAGRycy9kb3ducmV2LnhtbERPTYvCMBC9C/sfwix407QKKl2jyKIg60kt7HVoxra0&#10;mXSbaOO/3xwEj4/3vd4G04oH9a62rCCdJiCIC6trLhXk18NkBcJ5ZI2tZVLwJAfbzcdojZm2A5/p&#10;cfGliCHsMlRQed9lUrqiIoNuajviyN1sb9BH2JdS9zjEcNPKWZIspMGaY0OFHX1XVDSXu1FwWmIY&#10;8vPfopk9faDftG1+9qlS48+w+wLhKfi3+OU+agXzNK6N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SkAMAAAADcAAAADwAAAAAAAAAAAAAAAACYAgAAZHJzL2Rvd25y&#10;ZXYueG1sUEsFBgAAAAAEAAQA9QAAAIUDAAAAAA==&#10;" adj="10322,-5873" fillcolor="#ffc">
                  <v:textbox inset="0,0,0,0">
                    <w:txbxContent>
                      <w:p w:rsidR="00EB2310" w:rsidRPr="00314135" w:rsidRDefault="00EB2310" w:rsidP="00806A62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314135">
                          <w:rPr>
                            <w:lang w:eastAsia="ja-JP"/>
                          </w:rPr>
                          <w:t>Buffer</w:t>
                        </w:r>
                      </w:p>
                      <w:p w:rsidR="00EB2310" w:rsidRPr="00314135" w:rsidRDefault="00EB2310" w:rsidP="00806A62">
                        <w:pPr>
                          <w:snapToGrid w:val="0"/>
                          <w:spacing w:before="0"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</w:t>
                        </w:r>
                        <w:r w:rsidRPr="00314135">
                          <w:rPr>
                            <w:lang w:eastAsia="ja-JP"/>
                          </w:rPr>
                          <w:t>elay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A</w:t>
                        </w:r>
                      </w:p>
                      <w:p w:rsidR="00EB2310" w:rsidRPr="00314135" w:rsidRDefault="00EB2310" w:rsidP="00806A62"/>
                    </w:txbxContent>
                  </v:textbox>
                </v:shape>
                <v:shape id="AutoShape 316" o:spid="_x0000_s1032" type="#_x0000_t61" style="position:absolute;left:5378;top:5282;width:102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6MQA&#10;AADcAAAADwAAAGRycy9kb3ducmV2LnhtbESPQWvCQBSE74X+h+UJvYjuqiBNdJU2UOixaigeH9ln&#10;Nph9G7LbmP77riD0OMzMN8x2P7pWDNSHxrOGxVyBIK68abjWUJ4+Zq8gQkQ22HomDb8UYL97ftpi&#10;bvyNDzQcYy0ShEOOGmyMXS5lqCw5DHPfESfv4nuHMcm+lqbHW4K7Vi6VWkuHDacFix0Vlqrr8cdp&#10;+LL0rr7LrJpm0+xcDOvSF0ul9ctkfNuAiDTG//Cj/Wk0rBYZ3M+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CujEAAAA3AAAAA8AAAAAAAAAAAAAAAAAmAIAAGRycy9k&#10;b3ducmV2LnhtbFBLBQYAAAAABAAEAPUAAACJAwAAAAA=&#10;" adj="13090,-3376" fillcolor="#ffc">
                  <v:stroke dashstyle="1 1"/>
                  <v:textbox inset="0,0,0,0">
                    <w:txbxContent>
                      <w:p w:rsidR="00EB2310" w:rsidRPr="00314135" w:rsidRDefault="00EB2310" w:rsidP="00806A62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314135">
                          <w:rPr>
                            <w:lang w:eastAsia="ja-JP"/>
                          </w:rPr>
                          <w:t>No buffer here</w:t>
                        </w:r>
                      </w:p>
                      <w:p w:rsidR="00EB2310" w:rsidRPr="00314135" w:rsidRDefault="00EB2310" w:rsidP="00806A62"/>
                    </w:txbxContent>
                  </v:textbox>
                </v:shape>
                <v:shape id="AutoShape 322" o:spid="_x0000_s1033" type="#_x0000_t32" style="position:absolute;left:9225;top:4748;width: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3" o:spid="_x0000_s1034" type="#_x0000_t202" style="position:absolute;left:1134;top:3831;width:113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Ig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Xvgz4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YIgcYAAADcAAAADwAAAAAAAAAAAAAAAACYAgAAZHJz&#10;L2Rvd25yZXYueG1sUEsFBgAAAAAEAAQA9QAAAIsDAAAAAA==&#10;" filled="f" stroked="f">
                  <v:textbox inset="5.85pt,.7pt,5.85pt,.7pt">
                    <w:txbxContent>
                      <w:p w:rsidR="00EB2310" w:rsidRDefault="00EB2310" w:rsidP="00D13EC4">
                        <w:pPr>
                          <w:snapToGrid w:val="0"/>
                          <w:spacing w:before="0"/>
                          <w:ind w:left="120" w:hangingChars="50" w:hanging="12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Sampled data</w:t>
                        </w:r>
                      </w:p>
                    </w:txbxContent>
                  </v:textbox>
                </v:shape>
                <v:shape id="Text Box 324" o:spid="_x0000_s1035" type="#_x0000_t202" style="position:absolute;left:2900;top:3831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W9sYA&#10;AADcAAAADwAAAGRycy9kb3ducmV2LnhtbESPT2vCQBTE74V+h+UVvOmmkYYSXSUK/sFLrRXx+Mw+&#10;k9Ds25BdNfXTdwtCj8PM/IYZTztTiyu1rrKs4HUQgSDOra64ULD/WvTfQTiPrLG2TAp+yMF08vw0&#10;xlTbG3/SdecLESDsUlRQet+kUrq8JINuYBvi4J1ta9AH2RZSt3gLcFPLOIoSabDisFBiQ/OS8u/d&#10;xSi4Vy5bbT9m/jR7Oy6j7SZxhyxRqvfSZSMQnjr/H36011rBMI7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SW9sYAAADcAAAADwAAAAAAAAAAAAAAAACYAgAAZHJz&#10;L2Rvd25yZXYueG1sUEsFBgAAAAAEAAQA9QAAAIsDAAAAAA==&#10;" filled="f" stroked="f">
                  <v:textbox inset="5.85pt,.7pt,5.85pt,.7pt">
                    <w:txbxContent>
                      <w:p w:rsidR="00EB2310" w:rsidRDefault="00EB2310" w:rsidP="00D32C59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Framed</w:t>
                        </w:r>
                      </w:p>
                      <w:p w:rsidR="00EB2310" w:rsidRDefault="00EB2310" w:rsidP="00D32C59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data</w:t>
                        </w:r>
                      </w:p>
                    </w:txbxContent>
                  </v:textbox>
                </v:shape>
                <v:shape id="AutoShape 326" o:spid="_x0000_s1036" type="#_x0000_t61" style="position:absolute;left:8218;top:5282;width:113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ta8MA&#10;AADcAAAADwAAAGRycy9kb3ducmV2LnhtbESPT4vCMBTE7wt+h/AEb2uqgizVKFoQvLn+BW/P5tmW&#10;Ni+liW3325uFhT0OM/MbZrnuTSVaalxhWcFkHIEgTq0uOFNwOe8+v0A4j6yxskwKfsjBejX4WGKs&#10;bcdHak8+EwHCLkYFufd1LKVLczLoxrYmDt7TNgZ9kE0mdYNdgJtKTqNoLg0WHBZyrCnJKS1PL6Pg&#10;Kuel3Sb+uzvcz7XpW/1wN63UaNhvFiA89f4//NfeawWz6Qx+z4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0ta8MAAADcAAAADwAAAAAAAAAAAAAAAACYAgAAZHJzL2Rv&#10;d25yZXYueG1sUEsFBgAAAAAEAAQA9QAAAIgDAAAAAA==&#10;" adj="6465,-4254" fillcolor="#ffc">
                  <v:stroke dashstyle="1 1"/>
                  <v:textbox inset="0,0,0,0">
                    <w:txbxContent>
                      <w:p w:rsidR="00EB2310" w:rsidRPr="00314135" w:rsidRDefault="00EB2310" w:rsidP="00D32C59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No b</w:t>
                        </w:r>
                        <w:r w:rsidRPr="00314135">
                          <w:rPr>
                            <w:lang w:eastAsia="ja-JP"/>
                          </w:rPr>
                          <w:t>uffer</w:t>
                        </w:r>
                      </w:p>
                      <w:p w:rsidR="00EB2310" w:rsidRPr="00314135" w:rsidRDefault="00EB2310" w:rsidP="00D32C59">
                        <w:pPr>
                          <w:snapToGrid w:val="0"/>
                          <w:spacing w:before="0"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</w:t>
                        </w:r>
                        <w:r w:rsidRPr="00314135">
                          <w:rPr>
                            <w:lang w:eastAsia="ja-JP"/>
                          </w:rPr>
                          <w:t>elay</w:t>
                        </w:r>
                      </w:p>
                      <w:p w:rsidR="00EB2310" w:rsidRPr="00314135" w:rsidRDefault="00EB2310" w:rsidP="00D32C59"/>
                    </w:txbxContent>
                  </v:textbox>
                </v:shape>
                <v:rect id="Rectangle 327" o:spid="_x0000_s1037" style="position:absolute;left:2011;top:4395;width:112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+K8UA&#10;AADcAAAADwAAAGRycy9kb3ducmV2LnhtbESPT2vCQBTE74LfYXlCb7rRStXoKrVF6EXBv+jtkX0m&#10;wezbkN2a9Nu7QsHjMDO/YWaLxhTiTpXLLSvo9yIQxInVOacKDvtVdwzCeWSNhWVS8EcOFvN2a4ax&#10;tjVv6b7zqQgQdjEqyLwvYyldkpFB17MlcfCutjLog6xSqSusA9wUchBFH9JgzmEhw5K+Mkpuu1+j&#10;QH4PJ3Q+bkbH9VJuN6dleuFVrdRbp/mcgvDU+Ff4v/2jFbwP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z4rxQAAANwAAAAPAAAAAAAAAAAAAAAAAJgCAABkcnMv&#10;ZG93bnJldi54bWxQSwUGAAAAAAQABAD1AAAAigMAAAAA&#10;" fillcolor="#eaeaea">
                  <v:textbox style="mso-fit-shape-to-text:t" inset="5.85pt,.7pt,5.85pt,.7pt">
                    <w:txbxContent>
                      <w:p w:rsidR="00EB2310" w:rsidRDefault="00EB2310" w:rsidP="00D32C59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Input buffer A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28" o:spid="_x0000_s1038" type="#_x0000_t13" style="position:absolute;left:3144;top:4568;width:61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z4cQA&#10;AADcAAAADwAAAGRycy9kb3ducmV2LnhtbESPQWsCMRSE7wX/Q3hCL0WzWlpkNYooFal4qIrnx+a5&#10;G9y8rEl0t/++KRR6HGbmG2a26GwtHuSDcaxgNMxAEBdOGy4VnI4fgwmIEJE11o5JwTcFWMx7TzPM&#10;tWv5ix6HWIoE4ZCjgirGJpcyFBVZDEPXECfv4rzFmKQvpfbYJrit5TjL3qVFw2mhwoZWFRXXw90q&#10;MGx2frMy55f9jta3z+Z0b2+ZUs/9bjkFEamL/+G/9lYreB2/we+Zd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c+HEAAAA3AAAAA8AAAAAAAAAAAAAAAAAmAIAAGRycy9k&#10;b3ducmV2LnhtbFBLBQYAAAAABAAEAPUAAACJAwAAAAA=&#10;" adj="11300,5386">
                  <v:textbox inset="5.85pt,.7pt,5.85pt,.7pt"/>
                </v:shape>
                <v:shape id="AutoShape 329" o:spid="_x0000_s1039" type="#_x0000_t61" style="position:absolute;left:3694;top:5282;width:128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1ksQA&#10;AADcAAAADwAAAGRycy9kb3ducmV2LnhtbESPUYvCMBCE34X7D2EPfNNUBfF6RpFDQUSU6v2Apdlr&#10;a5tNr4la/fVGEHwcZuebnem8NZW4UOMKywoG/QgEcWp1wZmC3+OqNwHhPLLGyjIpuJGD+eyjM8VY&#10;2ysndDn4TAQIuxgV5N7XsZQuzcmg69uaOHh/tjHog2wyqRu8Brip5DCKxtJgwaEhx5p+ckrLw9mE&#10;N7bH7c5vBsU+2Syr+5cpk9N/qVT3s118g/DU+vfxK73WCkbDMTzHBAL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ZLEAAAA3AAAAA8AAAAAAAAAAAAAAAAAmAIAAGRycy9k&#10;b3ducmV2LnhtbFBLBQYAAAAABAAEAPUAAACJAwAAAAA=&#10;" adj="13922,-3980" fillcolor="#ffc">
                  <v:textbox inset="0,0,0,0">
                    <w:txbxContent>
                      <w:p w:rsidR="00EB2310" w:rsidRPr="00314135" w:rsidRDefault="00EB2310" w:rsidP="00D32C59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314135">
                          <w:rPr>
                            <w:lang w:eastAsia="ja-JP"/>
                          </w:rPr>
                          <w:t>Algorithm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ic</w:t>
                        </w:r>
                      </w:p>
                      <w:p w:rsidR="00EB2310" w:rsidRPr="00314135" w:rsidRDefault="00EB2310" w:rsidP="00D32C59">
                        <w:pPr>
                          <w:snapToGrid w:val="0"/>
                          <w:spacing w:before="0"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</w:t>
                        </w:r>
                        <w:r w:rsidRPr="00314135">
                          <w:rPr>
                            <w:lang w:eastAsia="ja-JP"/>
                          </w:rPr>
                          <w:t>elay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A</w:t>
                        </w:r>
                      </w:p>
                      <w:p w:rsidR="00EB2310" w:rsidRPr="00314135" w:rsidRDefault="00EB2310" w:rsidP="00D32C59"/>
                    </w:txbxContent>
                  </v:textbox>
                </v:shape>
                <v:rect id="Rectangle 330" o:spid="_x0000_s1040" style="position:absolute;left:8224;top:4383;width:1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gXMUA&#10;AADcAAAADwAAAGRycy9kb3ducmV2LnhtbESPT2vCQBTE74LfYXlCb7rRlqrRVWqL0EsF/6K3R/aZ&#10;BLNvQ3Zr4rd3BcHjMDO/YabzxhTiSpXLLSvo9yIQxInVOacKdttldwTCeWSNhWVScCMH81m7NcVY&#10;25rXdN34VAQIuxgVZN6XsZQuycig69mSOHhnWxn0QVap1BXWAW4KOYiiT2kw57CQYUnfGSWXzb9R&#10;IH8+xnTcr4b7v4Vcrw6L9MTLWqm3TvM1AeGp8a/ws/2rFbwPhv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aBcxQAAANwAAAAPAAAAAAAAAAAAAAAAAJgCAABkcnMv&#10;ZG93bnJldi54bWxQSwUGAAAAAAQABAD1AAAAigMAAAAA&#10;" fillcolor="#eaeaea">
                  <v:textbox style="mso-fit-shape-to-text:t" inset="5.85pt,.7pt,5.85pt,.7pt">
                    <w:txbxContent>
                      <w:p w:rsidR="00EB2310" w:rsidRDefault="00EB2310" w:rsidP="00D32C59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Output buffer B</w:t>
                        </w:r>
                      </w:p>
                    </w:txbxContent>
                  </v:textbox>
                </v:rect>
                <v:shape id="AutoShape 331" o:spid="_x0000_s1041" type="#_x0000_t13" style="position:absolute;left:7624;top:4556;width:59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f8EA&#10;AADcAAAADwAAAGRycy9kb3ducmV2LnhtbERPTWsCMRC9F/ofwhS8FM1WQcpqlGJRRPGgFc/DZtwN&#10;3UzWJLrrvzcHwePjfU/nna3FjXwwjhV8DTIQxIXThksFx79l/xtEiMgaa8ek4E4B5rP3tynm2rW8&#10;p9shliKFcMhRQRVjk0sZiooshoFriBN3dt5iTNCXUntsU7it5TDLxtKi4dRQYUOLior/w9UqMGy2&#10;frUwp8/dln4vm+Z4bS+ZUr2P7mcCIlIXX+Kne60VjIZpbTq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3H/BAAAA3AAAAA8AAAAAAAAAAAAAAAAAmAIAAGRycy9kb3du&#10;cmV2LnhtbFBLBQYAAAAABAAEAPUAAACGAwAAAAA=&#10;" adj="11300,5386">
                  <v:textbox inset="5.85pt,.7pt,5.85pt,.7pt"/>
                </v:shape>
                <v:shape id="AutoShape 332" o:spid="_x0000_s1042" type="#_x0000_t13" style="position:absolute;left:5392;top:4574;width:61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55MQA&#10;AADcAAAADwAAAGRycy9kb3ducmV2LnhtbESPQWsCMRSE7wX/Q3hCL0WzWih1NYooFal4qIrnx+a5&#10;G9y8rEl0t/++KRR6HGbmG2a26GwtHuSDcaxgNMxAEBdOGy4VnI4fg3cQISJrrB2Tgm8KsJj3nmaY&#10;a9fyFz0OsRQJwiFHBVWMTS5lKCqyGIauIU7exXmLMUlfSu2xTXBby3GWvUmLhtNChQ2tKiquh7tV&#10;YNjs/GZlzi/7Ha1vn83p3t4ypZ773XIKIlIX/8N/7a1W8DqewO+Zd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eeTEAAAA3AAAAA8AAAAAAAAAAAAAAAAAmAIAAGRycy9k&#10;b3ducmV2LnhtbFBLBQYAAAAABAAEAPUAAACJAwAAAAA=&#10;" adj="11300,5386">
                  <v:textbox inset="5.85pt,.7pt,5.85pt,.7pt"/>
                </v:shape>
                <v:shape id="AutoShape 333" o:spid="_x0000_s1043" type="#_x0000_t61" style="position:absolute;left:6611;top:5300;width:124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NqsIA&#10;AADcAAAADwAAAGRycy9kb3ducmV2LnhtbERPz2vCMBS+D/wfwhN2GWvqKjK6RtENYRdhVg96ezRv&#10;TbF5KU209b9fDsKOH9/vYjXaVtyo941jBbMkBUFcOd1wreB42L6+g/ABWWPrmBTcycNqOXkqMNdu&#10;4D3dylCLGMI+RwUmhC6X0leGLPrEdcSR+3W9xRBhX0vd4xDDbSvf0nQhLTYcGwx29GmoupRXq0Cf&#10;7Jx2XNWHn/P82vmvTfkijVLP03H9ASLQGP7FD/e3VpBlcX4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Q2qwgAAANwAAAAPAAAAAAAAAAAAAAAAAJgCAABkcnMvZG93&#10;bnJldi54bWxQSwUGAAAAAAQABAD1AAAAhwMAAAAA&#10;" adj="14267,-3980" fillcolor="#ffc">
                  <v:textbox inset="0,0,0,0">
                    <w:txbxContent>
                      <w:p w:rsidR="00EB2310" w:rsidRPr="00314135" w:rsidRDefault="00EB2310" w:rsidP="00B94AA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314135">
                          <w:rPr>
                            <w:lang w:eastAsia="ja-JP"/>
                          </w:rPr>
                          <w:t>Algorithm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ic</w:t>
                        </w:r>
                      </w:p>
                      <w:p w:rsidR="00EB2310" w:rsidRPr="00314135" w:rsidRDefault="00EB2310" w:rsidP="00B94AA6">
                        <w:pPr>
                          <w:snapToGrid w:val="0"/>
                          <w:spacing w:before="0"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</w:t>
                        </w:r>
                        <w:r w:rsidRPr="00314135">
                          <w:rPr>
                            <w:lang w:eastAsia="ja-JP"/>
                          </w:rPr>
                          <w:t>elay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B</w:t>
                        </w:r>
                      </w:p>
                      <w:p w:rsidR="00EB2310" w:rsidRPr="00314135" w:rsidRDefault="00EB2310" w:rsidP="00B94AA6"/>
                    </w:txbxContent>
                  </v:textbox>
                </v:shape>
                <v:shape id="Text Box 334" o:spid="_x0000_s1044" type="#_x0000_t202" style="position:absolute;left:5120;top:3837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eXMYA&#10;AADcAAAADwAAAGRycy9kb3ducmV2LnhtbESPQWvCQBSE74L/YXkFb3WTSkOJriEWtKUXrS3i8Zl9&#10;TYLZtyG7atpf7woFj8PMfMPMst404kydqy0riMcRCOLC6ppLBd9fy8cXEM4ja2wsk4JfcpDNh4MZ&#10;ptpe+JPOW1+KAGGXooLK+zaV0hUVGXRj2xIH78d2Bn2QXSl1h5cAN418iqJEGqw5LFTY0mtFxXF7&#10;Mgr+ape/bdYLf1g871fR5iNxuzxRavTQ51MQnnp/D/+337WCySSG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+eXMYAAADcAAAADwAAAAAAAAAAAAAAAACYAgAAZHJz&#10;L2Rvd25yZXYueG1sUEsFBgAAAAAEAAQA9QAAAIsDAAAAAA==&#10;" filled="f" stroked="f">
                  <v:textbox inset="5.85pt,.7pt,5.85pt,.7pt">
                    <w:txbxContent>
                      <w:p w:rsidR="00EB2310" w:rsidRDefault="00EB2310" w:rsidP="009C30F1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Framed</w:t>
                        </w:r>
                      </w:p>
                      <w:p w:rsidR="00EB2310" w:rsidRDefault="00EB2310" w:rsidP="009C30F1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data</w:t>
                        </w:r>
                      </w:p>
                    </w:txbxContent>
                  </v:textbox>
                </v:shape>
                <v:shape id="Text Box 335" o:spid="_x0000_s1045" type="#_x0000_t202" style="position:absolute;left:7438;top:3831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AK8YA&#10;AADcAAAADwAAAGRycy9kb3ducmV2LnhtbESPQWvCQBSE74L/YXmCt7qp0lCia0gKrdKL1hbx+My+&#10;JqHZtyG7atpf7woFj8PMfMMs0t404kydqy0reJxEIIgLq2suFXx9vj48g3AeWWNjmRT8koN0ORws&#10;MNH2wh903vlSBAi7BBVU3reJlK6oyKCb2JY4eN+2M+iD7EqpO7wEuGnkNIpiabDmsFBhSy8VFT+7&#10;k1HwV7tstd3k/pg/Hd6i7Xvs9lms1HjUZ3MQnnp/D/+311rBbDaF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0AK8YAAADcAAAADwAAAAAAAAAAAAAAAACYAgAAZHJz&#10;L2Rvd25yZXYueG1sUEsFBgAAAAAEAAQA9QAAAIsDAAAAAA==&#10;" filled="f" stroked="f">
                  <v:textbox inset="5.85pt,.7pt,5.85pt,.7pt">
                    <w:txbxContent>
                      <w:p w:rsidR="00EB2310" w:rsidRDefault="00EB2310" w:rsidP="009C30F1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Framed</w:t>
                        </w:r>
                      </w:p>
                      <w:p w:rsidR="00EB2310" w:rsidRDefault="00EB2310" w:rsidP="009C30F1">
                        <w:pPr>
                          <w:snapToGrid w:val="0"/>
                          <w:spacing w:before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data</w:t>
                        </w:r>
                      </w:p>
                    </w:txbxContent>
                  </v:textbox>
                </v:shape>
                <v:shape id="Text Box 336" o:spid="_x0000_s1046" type="#_x0000_t202" style="position:absolute;left:8981;top:3846;width:113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sMYA&#10;AADcAAAADwAAAGRycy9kb3ducmV2LnhtbESPQWvCQBSE7wX/w/KE3nSjwSDRVaLQKl5qtRSPr9nX&#10;JJh9G7Jbjf76bkHocZiZb5j5sjO1uFDrKssKRsMIBHFudcWFgo/jy2AKwnlkjbVlUnAjB8tF72mO&#10;qbZXfqfLwRciQNilqKD0vkmldHlJBt3QNsTB+7atQR9kW0jd4jXATS3HUZRIgxWHhRIbWpeUnw8/&#10;RsG9ctlm/7byX6vJ6TXa7xL3mSVKPfe7bAbCU+f/w4/2ViuI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lsMYAAADcAAAADwAAAAAAAAAAAAAAAACYAgAAZHJz&#10;L2Rvd25yZXYueG1sUEsFBgAAAAAEAAQA9QAAAIsDAAAAAA==&#10;" filled="f" stroked="f">
                  <v:textbox inset="5.85pt,.7pt,5.85pt,.7pt">
                    <w:txbxContent>
                      <w:p w:rsidR="00EB2310" w:rsidRDefault="00EB2310" w:rsidP="00D13EC4">
                        <w:pPr>
                          <w:snapToGrid w:val="0"/>
                          <w:spacing w:before="0"/>
                          <w:ind w:left="120" w:hangingChars="50" w:hanging="12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Sampled data</w:t>
                        </w:r>
                      </w:p>
                    </w:txbxContent>
                  </v:textbox>
                </v:shape>
                <v:shape id="AutoShape 338" o:spid="_x0000_s1047" type="#_x0000_t61" style="position:absolute;left:8987;top:3050;width:16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Py8UA&#10;AADcAAAADwAAAGRycy9kb3ducmV2LnhtbESP0WrCQBRE3wv+w3IF3+rGWopEVxFREGkfGv2Am+w1&#10;WczejdltjH59t1DwcZiZM8xi1dtadNR641jBZJyAIC6cNlwqOB13rzMQPiBrrB2Tgjt5WC0HLwtM&#10;tbvxN3VZKEWEsE9RQRVCk0rpi4os+rFriKN3dq3FEGVbSt3iLcJtLd+S5ENaNBwXKmxoU1FxyX6s&#10;At53m+1nkeWT2c5c8y+TPw46V2o07NdzEIH68Az/t/dawXT6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8/LxQAAANwAAAAPAAAAAAAAAAAAAAAAAJgCAABkcnMv&#10;ZG93bnJldi54bWxQSwUGAAAAAAQABAD1AAAAigMAAAAA&#10;" adj="-3363,10320" fillcolor="#ffc">
                  <v:textbox inset="0,0,0,0">
                    <w:txbxContent>
                      <w:p w:rsidR="00EB2310" w:rsidRPr="00314135" w:rsidRDefault="00EB2310" w:rsidP="00314135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314135">
                          <w:rPr>
                            <w:lang w:eastAsia="ja-JP"/>
                          </w:rPr>
                          <w:t>Computational</w:t>
                        </w:r>
                      </w:p>
                      <w:p w:rsidR="00EB2310" w:rsidRPr="00314135" w:rsidRDefault="00EB2310" w:rsidP="00314135">
                        <w:pPr>
                          <w:snapToGrid w:val="0"/>
                          <w:spacing w:before="0"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</w:t>
                        </w:r>
                        <w:r w:rsidRPr="00314135">
                          <w:rPr>
                            <w:lang w:eastAsia="ja-JP"/>
                          </w:rPr>
                          <w:t>elay</w:t>
                        </w:r>
                      </w:p>
                      <w:p w:rsidR="00EB2310" w:rsidRPr="00314135" w:rsidRDefault="00EB2310" w:rsidP="00314135"/>
                    </w:txbxContent>
                  </v:textbox>
                </v:shape>
                <w10:wrap type="square"/>
              </v:group>
            </w:pict>
          </mc:Fallback>
        </mc:AlternateContent>
      </w:r>
      <w:r w:rsidR="00D13EC4">
        <w:rPr>
          <w:rFonts w:hint="eastAsia"/>
          <w:lang w:val="en-US" w:eastAsia="ja-JP"/>
        </w:rPr>
        <w:t xml:space="preserve"> (</w:t>
      </w:r>
      <w:r w:rsidR="002B2B72">
        <w:rPr>
          <w:rFonts w:hint="eastAsia"/>
          <w:lang w:val="en-US" w:eastAsia="ja-JP"/>
        </w:rPr>
        <w:t>Buffer delay A</w:t>
      </w:r>
      <w:r w:rsidR="00D13EC4">
        <w:rPr>
          <w:rFonts w:hint="eastAsia"/>
          <w:lang w:val="en-US" w:eastAsia="ja-JP"/>
        </w:rPr>
        <w:t>)</w:t>
      </w:r>
      <w:r w:rsidR="002B2B72">
        <w:rPr>
          <w:rFonts w:hint="eastAsia"/>
          <w:lang w:val="en-US" w:eastAsia="ja-JP"/>
        </w:rPr>
        <w:t xml:space="preserve"> + </w:t>
      </w:r>
      <w:r w:rsidR="00D13EC4">
        <w:rPr>
          <w:rFonts w:hint="eastAsia"/>
          <w:lang w:val="en-US" w:eastAsia="ja-JP"/>
        </w:rPr>
        <w:t>(</w:t>
      </w:r>
      <w:r w:rsidR="002B2B72">
        <w:rPr>
          <w:rFonts w:hint="eastAsia"/>
          <w:lang w:val="en-US" w:eastAsia="ja-JP"/>
        </w:rPr>
        <w:t>Algorithmic delay A</w:t>
      </w:r>
      <w:r w:rsidR="00D13EC4">
        <w:rPr>
          <w:rFonts w:hint="eastAsia"/>
          <w:lang w:val="en-US" w:eastAsia="ja-JP"/>
        </w:rPr>
        <w:t>)</w:t>
      </w:r>
      <w:r w:rsidR="002B2B72">
        <w:rPr>
          <w:rFonts w:hint="eastAsia"/>
          <w:lang w:val="en-US" w:eastAsia="ja-JP"/>
        </w:rPr>
        <w:t xml:space="preserve"> + </w:t>
      </w:r>
      <w:r w:rsidR="00D13EC4">
        <w:rPr>
          <w:rFonts w:hint="eastAsia"/>
          <w:lang w:val="en-US" w:eastAsia="ja-JP"/>
        </w:rPr>
        <w:t>(</w:t>
      </w:r>
      <w:r w:rsidR="002B2B72">
        <w:rPr>
          <w:rFonts w:hint="eastAsia"/>
          <w:lang w:val="en-US" w:eastAsia="ja-JP"/>
        </w:rPr>
        <w:t>Algorithmic delay B</w:t>
      </w:r>
      <w:r w:rsidR="00D13EC4">
        <w:rPr>
          <w:rFonts w:hint="eastAsia"/>
          <w:lang w:val="en-US" w:eastAsia="ja-JP"/>
        </w:rPr>
        <w:t>)</w:t>
      </w:r>
      <w:r w:rsidR="002B2B72">
        <w:rPr>
          <w:rFonts w:hint="eastAsia"/>
          <w:lang w:val="en-US" w:eastAsia="ja-JP"/>
        </w:rPr>
        <w:t xml:space="preserve"> + </w:t>
      </w:r>
      <w:r w:rsidR="00D13EC4">
        <w:rPr>
          <w:rFonts w:hint="eastAsia"/>
          <w:lang w:val="en-US" w:eastAsia="ja-JP"/>
        </w:rPr>
        <w:t>(</w:t>
      </w:r>
      <w:r w:rsidR="002B2B72">
        <w:rPr>
          <w:rFonts w:hint="eastAsia"/>
          <w:lang w:val="en-US" w:eastAsia="ja-JP"/>
        </w:rPr>
        <w:t>Computational delay</w:t>
      </w:r>
      <w:r w:rsidR="00D13EC4">
        <w:rPr>
          <w:rFonts w:hint="eastAsia"/>
          <w:lang w:val="en-US" w:eastAsia="ja-JP"/>
        </w:rPr>
        <w:t>)</w:t>
      </w:r>
    </w:p>
    <w:p w:rsidR="00806A62" w:rsidRPr="005B0C8A" w:rsidRDefault="004B09E0" w:rsidP="005B0C8A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</w:t>
      </w:r>
      <w:r w:rsidR="009E23ED">
        <w:rPr>
          <w:rFonts w:hint="eastAsia"/>
          <w:lang w:eastAsia="ja-JP"/>
        </w:rPr>
        <w:t xml:space="preserve">ure </w:t>
      </w:r>
      <w:r>
        <w:rPr>
          <w:rFonts w:hint="eastAsia"/>
          <w:lang w:eastAsia="ja-JP"/>
        </w:rPr>
        <w:t>X.1:</w:t>
      </w:r>
      <w:r w:rsidRPr="008C528C">
        <w:t xml:space="preserve"> </w:t>
      </w:r>
      <w:r>
        <w:rPr>
          <w:rFonts w:hint="eastAsia"/>
          <w:lang w:eastAsia="ja-JP"/>
        </w:rPr>
        <w:t>Framing and Delay</w:t>
      </w:r>
      <w:r w:rsidR="003734CC">
        <w:rPr>
          <w:rFonts w:hint="eastAsia"/>
          <w:lang w:eastAsia="ja-JP"/>
        </w:rPr>
        <w:t>s</w:t>
      </w:r>
    </w:p>
    <w:p w:rsidR="008B1749" w:rsidRDefault="008B1749" w:rsidP="008B1749">
      <w:pPr>
        <w:pStyle w:val="Heading2"/>
        <w:numPr>
          <w:ilvl w:val="0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tab/>
        <w:t xml:space="preserve">Arbitration between </w:t>
      </w:r>
      <w:r w:rsidR="002E4138">
        <w:rPr>
          <w:rFonts w:hint="eastAsia"/>
          <w:lang w:val="en-US" w:eastAsia="ja-JP"/>
        </w:rPr>
        <w:t xml:space="preserve">two </w:t>
      </w:r>
      <w:r w:rsidR="00476319">
        <w:rPr>
          <w:rFonts w:hint="eastAsia"/>
          <w:lang w:val="en-US" w:eastAsia="ja-JP"/>
        </w:rPr>
        <w:t>subsystem</w:t>
      </w:r>
      <w:r>
        <w:rPr>
          <w:rFonts w:hint="eastAsia"/>
          <w:lang w:val="en-US" w:eastAsia="ja-JP"/>
        </w:rPr>
        <w:t>s</w:t>
      </w:r>
      <w:r w:rsidR="002E4138">
        <w:rPr>
          <w:rFonts w:hint="eastAsia"/>
          <w:lang w:val="en-US" w:eastAsia="ja-JP"/>
        </w:rPr>
        <w:t xml:space="preserve"> having different frame </w:t>
      </w:r>
      <w:r w:rsidR="00B01B74">
        <w:rPr>
          <w:rFonts w:hint="eastAsia"/>
          <w:lang w:val="en-US" w:eastAsia="ja-JP"/>
        </w:rPr>
        <w:t>interval</w:t>
      </w:r>
      <w:r w:rsidR="002E4138">
        <w:rPr>
          <w:rFonts w:hint="eastAsia"/>
          <w:lang w:val="en-US" w:eastAsia="ja-JP"/>
        </w:rPr>
        <w:t>s</w:t>
      </w:r>
    </w:p>
    <w:p w:rsidR="008640F9" w:rsidRDefault="00D37E27" w:rsidP="008640F9">
      <w:pPr>
        <w:rPr>
          <w:lang w:val="en-US" w:eastAsia="ja-JP"/>
        </w:rPr>
      </w:pPr>
      <w:r>
        <w:rPr>
          <w:rFonts w:hint="eastAsia"/>
          <w:lang w:val="en-US" w:eastAsia="ja-JP"/>
        </w:rPr>
        <w:t>When a receiver subsystem interface</w:t>
      </w:r>
      <w:r w:rsidR="004B7848">
        <w:rPr>
          <w:rFonts w:hint="eastAsia"/>
          <w:lang w:val="en-US" w:eastAsia="ja-JP"/>
        </w:rPr>
        <w:t>s</w:t>
      </w:r>
      <w:r>
        <w:rPr>
          <w:rFonts w:hint="eastAsia"/>
          <w:lang w:val="en-US" w:eastAsia="ja-JP"/>
        </w:rPr>
        <w:t xml:space="preserve"> </w:t>
      </w:r>
      <w:r w:rsidR="004B7848">
        <w:rPr>
          <w:rFonts w:hint="eastAsia"/>
          <w:lang w:val="en-US" w:eastAsia="ja-JP"/>
        </w:rPr>
        <w:t>with sender subsystem having</w:t>
      </w:r>
      <w:r>
        <w:rPr>
          <w:rFonts w:hint="eastAsia"/>
          <w:lang w:val="en-US" w:eastAsia="ja-JP"/>
        </w:rPr>
        <w:t xml:space="preserve"> d</w:t>
      </w:r>
      <w:r w:rsidR="008640F9">
        <w:rPr>
          <w:rFonts w:hint="eastAsia"/>
          <w:lang w:val="en-US" w:eastAsia="ja-JP"/>
        </w:rPr>
        <w:t>ifferen</w:t>
      </w:r>
      <w:r>
        <w:rPr>
          <w:rFonts w:hint="eastAsia"/>
          <w:lang w:val="en-US" w:eastAsia="ja-JP"/>
        </w:rPr>
        <w:t xml:space="preserve">t frame </w:t>
      </w:r>
      <w:r w:rsidR="00B01B74">
        <w:rPr>
          <w:rFonts w:hint="eastAsia"/>
          <w:lang w:val="en-US" w:eastAsia="ja-JP"/>
        </w:rPr>
        <w:t>interval</w:t>
      </w:r>
      <w:r>
        <w:rPr>
          <w:rFonts w:hint="eastAsia"/>
          <w:lang w:val="en-US" w:eastAsia="ja-JP"/>
        </w:rPr>
        <w:t xml:space="preserve">, a data buffer </w:t>
      </w:r>
      <w:r w:rsidR="004B7848">
        <w:rPr>
          <w:rFonts w:hint="eastAsia"/>
          <w:lang w:val="en-US" w:eastAsia="ja-JP"/>
        </w:rPr>
        <w:t>shall be</w:t>
      </w:r>
      <w:r>
        <w:rPr>
          <w:rFonts w:hint="eastAsia"/>
          <w:lang w:val="en-US" w:eastAsia="ja-JP"/>
        </w:rPr>
        <w:t xml:space="preserve"> </w:t>
      </w:r>
      <w:r w:rsidR="004B7848">
        <w:rPr>
          <w:rFonts w:hint="eastAsia"/>
          <w:lang w:val="en-US" w:eastAsia="ja-JP"/>
        </w:rPr>
        <w:t>shall be</w:t>
      </w:r>
      <w:r>
        <w:rPr>
          <w:rFonts w:hint="eastAsia"/>
          <w:lang w:val="en-US" w:eastAsia="ja-JP"/>
        </w:rPr>
        <w:t xml:space="preserve"> </w:t>
      </w:r>
      <w:r w:rsidR="008640F9">
        <w:rPr>
          <w:rFonts w:hint="eastAsia"/>
          <w:lang w:val="en-US" w:eastAsia="ja-JP"/>
        </w:rPr>
        <w:t xml:space="preserve">categorized </w:t>
      </w:r>
      <w:r w:rsidR="0060257A">
        <w:rPr>
          <w:rFonts w:hint="eastAsia"/>
          <w:lang w:val="en-US" w:eastAsia="ja-JP"/>
        </w:rPr>
        <w:t>into</w:t>
      </w:r>
      <w:r w:rsidR="008640F9">
        <w:rPr>
          <w:rFonts w:hint="eastAsia"/>
          <w:lang w:val="en-US" w:eastAsia="ja-JP"/>
        </w:rPr>
        <w:t xml:space="preserve"> </w:t>
      </w:r>
      <w:r w:rsidR="0060257A">
        <w:rPr>
          <w:rFonts w:hint="eastAsia"/>
          <w:lang w:val="en-US" w:eastAsia="ja-JP"/>
        </w:rPr>
        <w:t>following cases</w:t>
      </w:r>
      <w:r w:rsidR="008640F9">
        <w:rPr>
          <w:rFonts w:hint="eastAsia"/>
          <w:lang w:val="en-US" w:eastAsia="ja-JP"/>
        </w:rPr>
        <w:t>.</w:t>
      </w:r>
    </w:p>
    <w:p w:rsidR="003B0A88" w:rsidRDefault="0085059A" w:rsidP="00287D92">
      <w:pPr>
        <w:pStyle w:val="Heading2"/>
        <w:numPr>
          <w:ilvl w:val="1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="004B7848">
        <w:rPr>
          <w:rFonts w:hint="eastAsia"/>
          <w:lang w:val="en-US" w:eastAsia="ja-JP"/>
        </w:rPr>
        <w:t>Sender</w:t>
      </w:r>
      <w:r w:rsidR="004B7848">
        <w:rPr>
          <w:lang w:val="en-US" w:eastAsia="ja-JP"/>
        </w:rPr>
        <w:t>’</w:t>
      </w:r>
      <w:r w:rsidR="004B7848">
        <w:rPr>
          <w:rFonts w:hint="eastAsia"/>
          <w:lang w:val="en-US" w:eastAsia="ja-JP"/>
        </w:rPr>
        <w:t>s and receiver</w:t>
      </w:r>
      <w:r w:rsidR="004B7848">
        <w:rPr>
          <w:lang w:val="en-US" w:eastAsia="ja-JP"/>
        </w:rPr>
        <w:t>’</w:t>
      </w:r>
      <w:r w:rsidR="004B7848">
        <w:rPr>
          <w:rFonts w:hint="eastAsia"/>
          <w:lang w:val="en-US" w:eastAsia="ja-JP"/>
        </w:rPr>
        <w:t>s frame intervals are i</w:t>
      </w:r>
      <w:r w:rsidR="00475326">
        <w:rPr>
          <w:rFonts w:hint="eastAsia"/>
          <w:lang w:val="en-US" w:eastAsia="ja-JP"/>
        </w:rPr>
        <w:t>dentical</w:t>
      </w:r>
    </w:p>
    <w:p w:rsidR="00CC1A93" w:rsidRPr="009E78A6" w:rsidRDefault="00475326" w:rsidP="00CC1A93">
      <w:pPr>
        <w:rPr>
          <w:u w:val="single"/>
          <w:lang w:val="en-US" w:eastAsia="ja-JP"/>
        </w:rPr>
      </w:pPr>
      <w:r w:rsidRPr="009E78A6">
        <w:rPr>
          <w:rFonts w:hint="eastAsia"/>
          <w:u w:val="single"/>
          <w:lang w:val="en-US" w:eastAsia="ja-JP"/>
        </w:rPr>
        <w:t xml:space="preserve">No additional delay is to </w:t>
      </w:r>
      <w:r w:rsidR="00E751AE" w:rsidRPr="009E78A6">
        <w:rPr>
          <w:rFonts w:hint="eastAsia"/>
          <w:u w:val="single"/>
          <w:lang w:val="en-US" w:eastAsia="ja-JP"/>
        </w:rPr>
        <w:t xml:space="preserve">be </w:t>
      </w:r>
      <w:r w:rsidRPr="009E78A6">
        <w:rPr>
          <w:rFonts w:hint="eastAsia"/>
          <w:u w:val="single"/>
          <w:lang w:val="en-US" w:eastAsia="ja-JP"/>
        </w:rPr>
        <w:t>insert</w:t>
      </w:r>
      <w:r w:rsidR="009E15DE" w:rsidRPr="009E78A6">
        <w:rPr>
          <w:rFonts w:hint="eastAsia"/>
          <w:u w:val="single"/>
          <w:lang w:val="en-US" w:eastAsia="ja-JP"/>
        </w:rPr>
        <w:t>e</w:t>
      </w:r>
      <w:r w:rsidR="00E751AE" w:rsidRPr="009E78A6">
        <w:rPr>
          <w:rFonts w:hint="eastAsia"/>
          <w:u w:val="single"/>
          <w:lang w:val="en-US" w:eastAsia="ja-JP"/>
        </w:rPr>
        <w:t>d</w:t>
      </w:r>
      <w:r w:rsidR="00CC1A93" w:rsidRPr="009E78A6">
        <w:rPr>
          <w:rFonts w:hint="eastAsia"/>
          <w:u w:val="single"/>
          <w:lang w:val="en-US" w:eastAsia="ja-JP"/>
        </w:rPr>
        <w:t>.</w:t>
      </w:r>
    </w:p>
    <w:p w:rsidR="00FC419F" w:rsidRDefault="0085059A" w:rsidP="00287D92">
      <w:pPr>
        <w:pStyle w:val="Heading2"/>
        <w:numPr>
          <w:ilvl w:val="1"/>
          <w:numId w:val="8"/>
        </w:numPr>
        <w:rPr>
          <w:lang w:val="en-US" w:eastAsia="ja-JP"/>
        </w:rPr>
      </w:pPr>
      <w:r>
        <w:rPr>
          <w:lang w:val="en-US" w:eastAsia="ja-JP"/>
        </w:rPr>
        <w:tab/>
      </w:r>
      <w:r w:rsidR="00FC419F">
        <w:rPr>
          <w:rFonts w:hint="eastAsia"/>
          <w:lang w:val="en-US" w:eastAsia="ja-JP"/>
        </w:rPr>
        <w:t>Sender</w:t>
      </w:r>
      <w:r w:rsidR="00FC419F">
        <w:rPr>
          <w:lang w:val="en-US" w:eastAsia="ja-JP"/>
        </w:rPr>
        <w:t>’</w:t>
      </w:r>
      <w:r w:rsidR="00FC419F">
        <w:rPr>
          <w:rFonts w:hint="eastAsia"/>
          <w:lang w:val="en-US" w:eastAsia="ja-JP"/>
        </w:rPr>
        <w:t xml:space="preserve">s frame </w:t>
      </w:r>
      <w:r w:rsidR="00B01B74">
        <w:rPr>
          <w:rFonts w:hint="eastAsia"/>
          <w:lang w:val="en-US" w:eastAsia="ja-JP"/>
        </w:rPr>
        <w:t>interval</w:t>
      </w:r>
      <w:r w:rsidR="00FC419F">
        <w:rPr>
          <w:rFonts w:hint="eastAsia"/>
          <w:lang w:val="en-US" w:eastAsia="ja-JP"/>
        </w:rPr>
        <w:t xml:space="preserve"> is </w:t>
      </w:r>
      <w:r w:rsidR="004B7848">
        <w:rPr>
          <w:rFonts w:hint="eastAsia"/>
          <w:lang w:val="en-US" w:eastAsia="ja-JP"/>
        </w:rPr>
        <w:t xml:space="preserve">a </w:t>
      </w:r>
      <w:r w:rsidR="00FC419F">
        <w:rPr>
          <w:rFonts w:hint="eastAsia"/>
          <w:lang w:val="en-US" w:eastAsia="ja-JP"/>
        </w:rPr>
        <w:t>multiple of receiver</w:t>
      </w:r>
      <w:r w:rsidR="00FC419F">
        <w:rPr>
          <w:lang w:val="en-US" w:eastAsia="ja-JP"/>
        </w:rPr>
        <w:t>’</w:t>
      </w:r>
      <w:r w:rsidR="00FC419F">
        <w:rPr>
          <w:rFonts w:hint="eastAsia"/>
          <w:lang w:val="en-US" w:eastAsia="ja-JP"/>
        </w:rPr>
        <w:t>s</w:t>
      </w:r>
      <w:r w:rsidR="004B7848">
        <w:rPr>
          <w:rFonts w:hint="eastAsia"/>
          <w:lang w:val="en-US" w:eastAsia="ja-JP"/>
        </w:rPr>
        <w:t xml:space="preserve"> frame interval</w:t>
      </w:r>
    </w:p>
    <w:p w:rsidR="00D002AD" w:rsidRDefault="009B5271" w:rsidP="00D002AD">
      <w:pPr>
        <w:rPr>
          <w:lang w:eastAsia="ja-JP"/>
        </w:rPr>
      </w:pPr>
      <w:r>
        <w:rPr>
          <w:noProof/>
          <w:u w:val="single"/>
          <w:lang w:val="en-US" w:eastAsia="zh-C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965835</wp:posOffset>
                </wp:positionV>
                <wp:extent cx="6158230" cy="1994535"/>
                <wp:effectExtent l="0" t="3810" r="13970" b="1905"/>
                <wp:wrapSquare wrapText="bothSides"/>
                <wp:docPr id="273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994535"/>
                          <a:chOff x="1134" y="11745"/>
                          <a:chExt cx="9698" cy="3141"/>
                        </a:xfrm>
                      </wpg:grpSpPr>
                      <wps:wsp>
                        <wps:cNvPr id="274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9197" y="12304"/>
                            <a:ext cx="1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2737"/>
                            <a:ext cx="1126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Sender: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6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3577"/>
                            <a:ext cx="11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Receiver: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7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5904" y="12304"/>
                            <a:ext cx="0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" y="12259"/>
                            <a:ext cx="11" cy="24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2282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07442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15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0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5925" y="1404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3226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017DBB" w:rsidRDefault="00EB2310" w:rsidP="0007442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 w:rsidRPr="00017DBB"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0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2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2603" y="14644"/>
                            <a:ext cx="3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14243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07442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Total delay = 15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4" name="AutoShape 447"/>
                        <wps:cNvCnPr>
                          <a:cxnSpLocks noChangeShapeType="1"/>
                        </wps:cNvCnPr>
                        <wps:spPr bwMode="auto">
                          <a:xfrm>
                            <a:off x="5918" y="13226"/>
                            <a:ext cx="6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619" y="11911"/>
                            <a:ext cx="3294" cy="3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.......... 5 .......... 10 ..........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918" y="14441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27" y="14441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9219" y="14441"/>
                            <a:ext cx="1100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8135" y="14441"/>
                            <a:ext cx="1081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07442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90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5699" y="12286"/>
                            <a:ext cx="205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8976" y="12286"/>
                            <a:ext cx="221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904" y="11911"/>
                            <a:ext cx="3294" cy="3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B14B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........ 20 ........ 25 ........ 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198" y="11911"/>
                            <a:ext cx="1624" cy="3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B14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........ 35 ....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4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5925" y="13226"/>
                            <a:ext cx="1046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5931" y="13223"/>
                            <a:ext cx="2194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471"/>
                        <wps:cNvCnPr>
                          <a:cxnSpLocks noChangeShapeType="1"/>
                        </wps:cNvCnPr>
                        <wps:spPr bwMode="auto">
                          <a:xfrm>
                            <a:off x="9209" y="13223"/>
                            <a:ext cx="6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472"/>
                        <wps:cNvCnPr>
                          <a:cxnSpLocks noChangeShapeType="1"/>
                        </wps:cNvCnPr>
                        <wps:spPr bwMode="auto">
                          <a:xfrm>
                            <a:off x="9216" y="13223"/>
                            <a:ext cx="1046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9222" y="13220"/>
                            <a:ext cx="1600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2637" y="12688"/>
                            <a:ext cx="32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11745"/>
                            <a:ext cx="1370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823ECC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Sender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input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01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55"/>
                            <a:ext cx="1519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823ECC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Receiver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output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02" name="AutoShap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9" y="14042"/>
                            <a:ext cx="6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712"/>
                        <wps:cNvCnPr>
                          <a:cxnSpLocks noChangeShapeType="1"/>
                        </wps:cNvCnPr>
                        <wps:spPr bwMode="auto">
                          <a:xfrm>
                            <a:off x="7027" y="14042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713"/>
                        <wps:cNvCnPr>
                          <a:cxnSpLocks noChangeShapeType="1"/>
                        </wps:cNvCnPr>
                        <wps:spPr bwMode="auto">
                          <a:xfrm>
                            <a:off x="10317" y="14044"/>
                            <a:ext cx="2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714"/>
                        <wps:cNvCnPr>
                          <a:cxnSpLocks noChangeShapeType="1"/>
                        </wps:cNvCnPr>
                        <wps:spPr bwMode="auto">
                          <a:xfrm>
                            <a:off x="8125" y="14042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096"/>
                        <wps:cNvSpPr>
                          <a:spLocks noChangeArrowheads="1"/>
                        </wps:cNvSpPr>
                        <wps:spPr bwMode="auto">
                          <a:xfrm>
                            <a:off x="5230" y="12837"/>
                            <a:ext cx="136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A616D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AutoShape 1097"/>
                        <wps:cNvSpPr>
                          <a:spLocks noChangeArrowheads="1"/>
                        </wps:cNvSpPr>
                        <wps:spPr bwMode="auto">
                          <a:xfrm>
                            <a:off x="8530" y="12843"/>
                            <a:ext cx="136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F532E1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F532E1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AutoShape 1098"/>
                        <wps:cNvSpPr>
                          <a:spLocks noChangeArrowheads="1"/>
                        </wps:cNvSpPr>
                        <wps:spPr bwMode="auto">
                          <a:xfrm>
                            <a:off x="5408" y="13643"/>
                            <a:ext cx="103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F532E1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F532E1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AutoShape 1099"/>
                        <wps:cNvSpPr>
                          <a:spLocks noChangeArrowheads="1"/>
                        </wps:cNvSpPr>
                        <wps:spPr bwMode="auto">
                          <a:xfrm>
                            <a:off x="6514" y="13646"/>
                            <a:ext cx="103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F2B7D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F2B7D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AutoShape 1100"/>
                        <wps:cNvSpPr>
                          <a:spLocks noChangeArrowheads="1"/>
                        </wps:cNvSpPr>
                        <wps:spPr bwMode="auto">
                          <a:xfrm>
                            <a:off x="7604" y="13646"/>
                            <a:ext cx="103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F2B7D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F2B7D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8697" y="13642"/>
                            <a:ext cx="103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F2B7D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15...19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F2B7D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AutoShape 1102"/>
                        <wps:cNvSpPr>
                          <a:spLocks noChangeArrowheads="1"/>
                        </wps:cNvSpPr>
                        <wps:spPr bwMode="auto">
                          <a:xfrm>
                            <a:off x="9800" y="13640"/>
                            <a:ext cx="103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F2B7D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...24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F2B7D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4" o:spid="_x0000_s1048" style="position:absolute;margin-left:0;margin-top:76.05pt;width:484.9pt;height:157.05pt;z-index:251652096" coordorigin="1134,11745" coordsize="9698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">
                <v:shape id="AutoShape 423" o:spid="_x0000_s1049" type="#_x0000_t32" style="position:absolute;left:9197;top:12304;width:1;height: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tf8MAAADcAAAADwAAAGRycy9kb3ducmV2LnhtbESPS4vCQBCE74L/YWjB2zox+CI6iuwi&#10;CntZHwePTaZNopmekBlN/Pc7guCxqKqvqMWqNaV4UO0KywqGgwgEcWp1wZmC03HzNQPhPLLG0jIp&#10;eJKD1bLbWWCibcN7ehx8JgKEXYIKcu+rREqX5mTQDWxFHLyLrQ36IOtM6hqbADeljKNoIg0WHBZy&#10;rOg7p/R2uBsFkzJ67o6/24bj2dn+XX/82BitVL/XrucgPLX+E363d1pBPB3B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U7X/DAAAA3AAAAA8AAAAAAAAAAAAA&#10;AAAAoQIAAGRycy9kb3ducmV2LnhtbFBLBQYAAAAABAAEAPkAAACRAwAAAAA=&#10;">
                  <v:stroke dashstyle="1 1"/>
                </v:shape>
                <v:shape id="Text Box 426" o:spid="_x0000_s1050" type="#_x0000_t202" style="position:absolute;left:1445;top:12737;width:112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Z58QA&#10;AADcAAAADwAAAGRycy9kb3ducmV2LnhtbESPQWvCQBSE74X+h+UVvNWNATWkrmIDpc0xWnp+ZF+T&#10;aPZtyG7N2l/vFgoeh5n5htnsgunFhUbXWVawmCcgiGurO24UfB7fnjMQziNr7C2Tgis52G0fHzaY&#10;aztxRZeDb0SEsMtRQev9kEvp6pYMurkdiKP3bUeDPsqxkXrEKcJNL9MkWUmDHceFFgcqWqrPhx+j&#10;oPyi63uGfTUUp/P0G5rXcq+DUrOnsH8B4Sn4e/i//aEVpOsl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2efEAAAA3AAAAA8AAAAAAAAAAAAAAAAAmAIAAGRycy9k&#10;b3ducmV2LnhtbFBLBQYAAAAABAAEAPUAAACJAwAAAAA=&#10;" stroked="f">
                  <v:textbox inset="5.85pt,.7pt,5.85pt,.7pt">
                    <w:txbxContent>
                      <w:p w:rsidR="00EB2310" w:rsidRPr="001C645A" w:rsidRDefault="00EB2310" w:rsidP="00074424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Sender:</w:t>
                        </w:r>
                      </w:p>
                    </w:txbxContent>
                  </v:textbox>
                </v:shape>
                <v:shape id="Text Box 427" o:spid="_x0000_s1051" type="#_x0000_t202" style="position:absolute;left:1380;top:13577;width:11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HkMMA&#10;AADcAAAADwAAAGRycy9kb3ducmV2LnhtbESPQWvCQBSE7wX/w/KE3upGD1Giq6ggbY6x4vmRfU1S&#10;s29Ddk3W/nq3UOhxmJlvmM0umFYM1LvGsoL5LAFBXFrdcKXg8nl6W4FwHllja5kUPMjBbjt52WCm&#10;7cgFDWdfiQhhl6GC2vsuk9KVNRl0M9sRR+/L9gZ9lH0ldY9jhJtWLpIklQYbjgs1dnSsqbyd70ZB&#10;fqXH+wrbojt+38afUB3yvQ5KvU7Dfg3CU/D/4b/2h1awWKb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9HkMMAAADcAAAADwAAAAAAAAAAAAAAAACYAgAAZHJzL2Rv&#10;d25yZXYueG1sUEsFBgAAAAAEAAQA9QAAAIgDAAAAAA==&#10;" stroked="f">
                  <v:textbox inset="5.85pt,.7pt,5.85pt,.7pt">
                    <w:txbxContent>
                      <w:p w:rsidR="00EB2310" w:rsidRPr="001C645A" w:rsidRDefault="00EB2310" w:rsidP="00074424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Receiver:</w:t>
                        </w:r>
                      </w:p>
                    </w:txbxContent>
                  </v:textbox>
                </v:shape>
                <v:shape id="AutoShape 434" o:spid="_x0000_s1052" type="#_x0000_t32" style="position:absolute;left:5904;top:12304;width:0;height: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zCMMAAADcAAAADwAAAGRycy9kb3ducmV2LnhtbESPT4vCMBTE74LfITzBm6ZbWJWusSy7&#10;yApe/Hfw+GjettXmpTSxrd/eCILHYWZ+wyzT3lSipcaVlhV8TCMQxJnVJecKTsf1ZAHCeWSNlWVS&#10;cCcH6Wo4WGKibcd7ag8+FwHCLkEFhfd1IqXLCjLoprYmDt6/bQz6IJtc6ga7ADeVjKNoJg2WHBYK&#10;rOmnoOx6uBkFsyq6b47bv47jxdnuLr/+0xit1HjUf3+B8NT7d/jV3mgF8XwO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GcwjDAAAA3AAAAA8AAAAAAAAAAAAA&#10;AAAAoQIAAGRycy9kb3ducmV2LnhtbFBLBQYAAAAABAAEAPkAAACRAwAAAAA=&#10;">
                  <v:stroke dashstyle="1 1"/>
                </v:shape>
                <v:shape id="AutoShape 435" o:spid="_x0000_s1053" type="#_x0000_t32" style="position:absolute;left:2603;top:12259;width:11;height:24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hU8MAAADcAAAADwAAAGRycy9kb3ducmV2LnhtbERPTWvCQBC9F/wPywjemo1RVNKsUgsV&#10;pVioLe11yE6TYHY2za5J/Pfdg+Dx8b6zzWBq0VHrKssKplEMgji3uuJCwdfn6+MKhPPIGmvLpOBK&#10;Djbr0UOGqbY9f1B38oUIIexSVFB636RSurwkgy6yDXHgfm1r0AfYFlK32IdwU8skjhfSYMWhocSG&#10;XkrKz6eLUbD6286Pu7drdVg2s2Trdt/0854oNRkPz08gPA3+Lr6591pBsgxrw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6YVPDAAAA3AAAAA8AAAAAAAAAAAAA&#10;AAAAoQIAAGRycy9kb3ducmV2LnhtbFBLBQYAAAAABAAEAPkAAACRAwAAAAA=&#10;">
                  <v:stroke dashstyle="1 1"/>
                </v:shape>
                <v:shape id="Text Box 437" o:spid="_x0000_s1054" type="#_x0000_t202" style="position:absolute;left:3030;top:12282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kB8YA&#10;AADcAAAADwAAAGRycy9kb3ducmV2LnhtbESPQWvCQBSE74L/YXlCb7pRaKypq0RBK160sZQeX7Ov&#10;STD7NmRXjf313UKhx2FmvmHmy87U4kqtqywrGI8iEMS51RUXCt5Om+ETCOeRNdaWScGdHCwX/d4c&#10;E21v/ErXzBciQNglqKD0vkmkdHlJBt3INsTB+7KtQR9kW0jd4i3ATS0nURRLgxWHhRIbWpeUn7OL&#10;UfBdufTleFj5z9XjxzY67mP3nsZKPQy69BmEp87/h//aO61gMp3B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kB8YAAADcAAAADwAAAAAAAAAAAAAAAACYAgAAZHJz&#10;L2Rvd25yZXYueG1sUEsFBgAAAAAEAAQA9QAAAIsDAAAAAA==&#10;" filled="f" stroked="f">
                  <v:textbox inset="5.85pt,.7pt,5.85pt,.7pt">
                    <w:txbxContent>
                      <w:p w:rsidR="00EB2310" w:rsidRPr="001962B1" w:rsidRDefault="00EB2310" w:rsidP="00074424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15 ms</w:t>
                        </w:r>
                      </w:p>
                    </w:txbxContent>
                  </v:textbox>
                </v:shape>
                <v:shape id="AutoShape 442" o:spid="_x0000_s1055" type="#_x0000_t32" style="position:absolute;left:5925;top:1404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MssMAAADcAAAADwAAAGRycy9kb3ducmV2LnhtbERPz2vCMBS+D/wfwhN2m6keRu2MIoIy&#10;OnaYjrLdHs2zLTYvJYm23V+/HASPH9/v1WYwrbiR841lBfNZAoK4tLrhSsH3af+SgvABWWNrmRSM&#10;5GGznjytMNO25y+6HUMlYgj7DBXUIXSZlL6syaCf2Y44cmfrDIYIXSW1wz6Gm1YukuRVGmw4NtTY&#10;0a6m8nK8GgU/H8trMRaflBfzZf6Lzvi/00Gp5+mwfQMRaAgP8d39rhUs0jg/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JTLLDAAAA3AAAAA8AAAAAAAAAAAAA&#10;AAAAoQIAAGRycy9kb3ducmV2LnhtbFBLBQYAAAAABAAEAPkAAACRAwAAAAA=&#10;">
                  <v:stroke endarrow="block"/>
                </v:shape>
                <v:shape id="Text Box 444" o:spid="_x0000_s1056" type="#_x0000_t202" style="position:absolute;left:3114;top:13226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YJsUA&#10;AADcAAAADwAAAGRycy9kb3ducmV2LnhtbESPQWvCQBSE70L/w/IK3nSjYJDoKrHQKl6qVsTjM/tM&#10;QrNvQ3bV6K93C0KPw8x8w0znranElRpXWlYw6EcgiDOrS84V7H8+e2MQziNrrCyTgjs5mM/eOlNM&#10;tL3xlq47n4sAYZeggsL7OpHSZQUZdH1bEwfvbBuDPsgml7rBW4CbSg6jKJYGSw4LBdb0UVD2u7sY&#10;BY/SpcvN98KfFqPjV7RZx+6Qxkp139t0AsJT6//Dr/ZKKxiOB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gmxQAAANwAAAAPAAAAAAAAAAAAAAAAAJgCAABkcnMv&#10;ZG93bnJldi54bWxQSwUGAAAAAAQABAD1AAAAigMAAAAA&#10;" filled="f" stroked="f">
                  <v:textbox inset="5.85pt,.7pt,5.85pt,.7pt">
                    <w:txbxContent>
                      <w:p w:rsidR="00EB2310" w:rsidRPr="00017DBB" w:rsidRDefault="00EB2310" w:rsidP="00074424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 w:rsidRPr="00017DBB"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0 ms</w:t>
                        </w:r>
                      </w:p>
                    </w:txbxContent>
                  </v:textbox>
                </v:shape>
                <v:shape id="AutoShape 445" o:spid="_x0000_s1057" type="#_x0000_t32" style="position:absolute;left:2603;top:14644;width:3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c8YAAADcAAAADwAAAGRycy9kb3ducmV2LnhtbESPT2vCQBDF74LfYRmhF9FNI5UYXaW0&#10;Cj3WPxdvQ3ZMgtnZmN0m0U/fLRQ8Pt6835u32vSmEi01rrSs4HUagSDOrC45V3A67iYJCOeRNVaW&#10;ScGdHGzWw8EKU2073lN78LkIEHYpKii8r1MpXVaQQTe1NXHwLrYx6INscqkb7ALcVDKOork0WHJo&#10;KLCmj4Ky6+HHhDces8fW2OSt3Y4/x+du9i1vi06pl1H/vgThqffP4//0l1YQJzH8jQkE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EynPGAAAA3AAAAA8AAAAAAAAA&#10;AAAAAAAAoQIAAGRycy9kb3ducmV2LnhtbFBLBQYAAAAABAAEAPkAAACUAwAAAAA=&#10;" strokecolor="red">
                  <v:stroke endarrow="block"/>
                </v:shape>
                <v:shape id="Text Box 446" o:spid="_x0000_s1058" type="#_x0000_t202" style="position:absolute;left:3088;top:14243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jysYA&#10;AADcAAAADwAAAGRycy9kb3ducmV2LnhtbESPQWvCQBSE70L/w/IKvelGi0Giq8RCq3jRqkiPr9ln&#10;Epp9G7KrRn+9Kwg9DjPzDTOZtaYSZ2pcaVlBvxeBIM6sLjlXsN99dkcgnEfWWFkmBVdyMJu+dCaY&#10;aHvhbzpvfS4ChF2CCgrv60RKlxVk0PVsTRy8o20M+iCbXOoGLwFuKjmIolgaLDksFFjTR0HZ3/Zk&#10;FNxKly4267n/nQ9/vqLNKnaHNFbq7bVNxyA8tf4//GwvtYLB6B0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9jysYAAADcAAAADwAAAAAAAAAAAAAAAACYAgAAZHJz&#10;L2Rvd25yZXYueG1sUEsFBgAAAAAEAAQA9QAAAIsDAAAAAA==&#10;" filled="f" stroked="f">
                  <v:textbox inset="5.85pt,.7pt,5.85pt,.7pt">
                    <w:txbxContent>
                      <w:p w:rsidR="00EB2310" w:rsidRPr="001962B1" w:rsidRDefault="00EB2310" w:rsidP="00074424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Total delay = 15 ms</w:t>
                        </w:r>
                      </w:p>
                    </w:txbxContent>
                  </v:textbox>
                </v:shape>
                <v:shape id="AutoShape 447" o:spid="_x0000_s1059" type="#_x0000_t32" style="position:absolute;left:5918;top:13226;width:6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KscYAAADcAAAADwAAAGRycy9kb3ducmV2LnhtbESPT2vCQBTE74V+h+UVvNWNUorGbKQU&#10;lKJ48A9Bb4/saxKafRt2V4399K5Q6HGYmd8w2bw3rbiQ841lBaNhAoK4tLrhSsFhv3idgPABWWNr&#10;mRTcyMM8f37KMNX2ylu67EIlIoR9igrqELpUSl/WZNAPbUccvW/rDIYoXSW1w2uEm1aOk+RdGmw4&#10;LtTY0WdN5c/ubBQc19NzcSs2tCpG09UJnfG/+6VSg5f+YwYiUB/+w3/tL61gPHm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ySrHGAAAA3AAAAA8AAAAAAAAA&#10;AAAAAAAAoQIAAGRycy9kb3ducmV2LnhtbFBLBQYAAAAABAAEAPkAAACUAwAAAAA=&#10;">
                  <v:stroke endarrow="block"/>
                </v:shape>
                <v:rect id="Rectangle 448" o:spid="_x0000_s1060" style="position:absolute;left:2619;top:11911;width:329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btsYA&#10;AADcAAAADwAAAGRycy9kb3ducmV2LnhtbESPzYvCMBTE7wv+D+EJ3tbUih90jSILwh487PoF3h7N&#10;s+navJQm1u5/bxYEj8PM/IZZrDpbiZYaXzpWMBomIIhzp0suFBz2m/c5CB+QNVaOScEfeVgte28L&#10;zLS78w+1u1CICGGfoQITQp1J6XNDFv3Q1cTRu7jGYoiyKaRu8B7htpJpkkylxZLjgsGaPg3l193N&#10;KqjTzdnMTuP2MDt+b0fH/Pe2veyVGvS79QeIQF14hZ/tL60gnU/g/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MbtsYAAADcAAAADwAAAAAAAAAAAAAAAACYAgAAZHJz&#10;L2Rvd25yZXYueG1sUEsFBgAAAAAEAAQA9QAAAIsDAAAAAA==&#10;" fillcolor="#f2f2f2">
                  <v:stroke dashstyle="1 1"/>
                  <v:textbox inset="5.85pt,.7pt,5.85pt,.7pt">
                    <w:txbxContent>
                      <w:p w:rsidR="00EB2310" w:rsidRPr="001C645A" w:rsidRDefault="00EB2310" w:rsidP="0007442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.......... 5 .......... 10 ..........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450" o:spid="_x0000_s1061" style="position:absolute;left:5918;top:14441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8S8MA&#10;AADcAAAADwAAAGRycy9kb3ducmV2LnhtbESPQYvCMBSE7wv+h/AEb2uqB5FqLCoKFfRgd3/Ao3m2&#10;pc1LaWKt/nqzsOBxmJlvmHUymEb01LnKsoLZNAJBnFtdcaHg9+f4vQThPLLGxjIpeJKDZDP6WmOs&#10;7YOv1Ge+EAHCLkYFpfdtLKXLSzLoprYlDt7NdgZ9kF0hdYePADeNnEfRQhqsOCyU2NK+pLzO7kZB&#10;dtkd+zSSWfraHajAWm/Pp4tSk/GwXYHwNPhP+L+dagXz5QL+zo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Q8S8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1C645A" w:rsidRDefault="00EB2310" w:rsidP="0007442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451" o:spid="_x0000_s1062" style="position:absolute;left:7027;top:14441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Z0MQA&#10;AADcAAAADwAAAGRycy9kb3ducmV2LnhtbESPQWvCQBSE7wX/w/IK3uqmHmxIXUMUhRSaQ6M/4JF9&#10;TYLZtyG7xuiv7wpCj8PMfMOs08l0YqTBtZYVvC8iEMSV1S3XCk7Hw1sMwnlkjZ1lUnAjB+lm9rLG&#10;RNsr/9BY+loECLsEFTTe94mUrmrIoFvYnjh4v3Yw6IMcaqkHvAa46eQyilbSYMthocGedg1V5/Ji&#10;FJTF9jDmkSzz+3ZPNZ519v1VKDV/nbJPEJ4m/x9+tnOtYBl/wO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mdD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1C645A" w:rsidRDefault="00EB2310" w:rsidP="0007442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452" o:spid="_x0000_s1063" style="position:absolute;left:9219;top:14441;width:11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Nor0A&#10;AADcAAAADwAAAGRycy9kb3ducmV2LnhtbERPSwrCMBDdC94hjOBOU12IVKOoKFTQhdUDDM3YFptJ&#10;aWKtnt4sBJeP91+uO1OJlhpXWlYwGUcgiDOrS84V3K6H0RyE88gaK8uk4E0O1qt+b4mxti++UJv6&#10;XIQQdjEqKLyvYyldVpBBN7Y1ceDutjHoA2xyqRt8hXBTyWkUzaTBkkNDgTXtCsoe6dMoSM/bQ5tE&#10;Mk0+2z3l+NCb0/Gs1HDQbRYgPHX+L/65E61gOg9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2cNor0AAADcAAAADwAAAAAAAAAAAAAAAACYAgAAZHJzL2Rvd25yZXYu&#10;eG1sUEsFBgAAAAAEAAQA9QAAAIIDAAAAAA==&#10;" fillcolor="#f2f2f2">
                  <v:stroke dashstyle="1 1"/>
                  <v:textbox inset="0,.7pt,0,.7pt">
                    <w:txbxContent>
                      <w:p w:rsidR="00EB2310" w:rsidRPr="001C645A" w:rsidRDefault="00EB2310" w:rsidP="0007442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456" o:spid="_x0000_s1064" style="position:absolute;left:8135;top:14441;width:108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oOcQA&#10;AADcAAAADwAAAGRycy9kb3ducmV2LnhtbESPQWvCQBSE7wX/w/IK3uqmHiRNXUOUChGaQ6M/4JF9&#10;TYLZtyG7jdFf7xYEj8PMfMOs08l0YqTBtZYVvC8iEMSV1S3XCk7H/VsMwnlkjZ1lUnAlB+lm9rLG&#10;RNsL/9BY+loECLsEFTTe94mUrmrIoFvYnjh4v3Yw6IMcaqkHvAS46eQyilbSYMthocGedg1V5/LP&#10;KCiL7X7MI1nmt+0X1XjW2fehUGr+OmWfIDxN/hl+tHOtYBl/wP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qDn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1C645A" w:rsidRDefault="00EB2310" w:rsidP="0007442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shape id="AutoShape 457" o:spid="_x0000_s1065" type="#_x0000_t32" style="position:absolute;left:5699;top:12286;width:205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ab8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ab8IAAADcAAAADwAAAAAAAAAAAAAA&#10;AAChAgAAZHJzL2Rvd25yZXYueG1sUEsFBgAAAAAEAAQA+QAAAJADAAAAAA==&#10;">
                  <v:stroke endarrow="block"/>
                </v:shape>
                <v:shape id="AutoShape 458" o:spid="_x0000_s1066" type="#_x0000_t32" style="position:absolute;left:8976;top:12286;width:221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x/9MYAAADcAAAADwAAAGRycy9kb3ducmV2LnhtbESPT2vCQBTE74LfYXkFb7qJB2lSVykF&#10;S7H04B9CvT2yzyQ0+zbsrhr76V1B8DjMzG+Y+bI3rTiT841lBekkAUFcWt1wpWC/W41fQfiArLG1&#10;TAqu5GG5GA7mmGt74Q2dt6ESEcI+RwV1CF0upS9rMugntiOO3tE6gyFKV0nt8BLhppXTJJlJgw3H&#10;hRo7+qip/NuejILf7+xUXIsfWhdptj6gM/5/96nU6KV/fwMRqA/P8KP9pRVMsxT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cf/TGAAAA3AAAAA8AAAAAAAAA&#10;AAAAAAAAoQIAAGRycy9kb3ducmV2LnhtbFBLBQYAAAAABAAEAPkAAACUAwAAAAA=&#10;">
                  <v:stroke endarrow="block"/>
                </v:shape>
                <v:rect id="Rectangle 467" o:spid="_x0000_s1067" style="position:absolute;left:5904;top:11911;width:329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VH8UA&#10;AADcAAAADwAAAGRycy9kb3ducmV2LnhtbESPT4vCMBTE74LfITxhb5raBd2tRlkWhD148O+Ct0fz&#10;bKrNS2li7X57Iwh7HGbmN8x82dlKtNT40rGC8SgBQZw7XXKh4LBfDT9A+ICssXJMCv7Iw3LR780x&#10;0+7OW2p3oRARwj5DBSaEOpPS54Ys+pGriaN3do3FEGVTSN3gPcJtJdMkmUiLJccFgzV9G8qvu5tV&#10;UKerk5n+vreH6XGzHh/zy2193iv1Nui+ZiACdeE//Gr/aAXpZwr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xUfxQAAANwAAAAPAAAAAAAAAAAAAAAAAJgCAABkcnMv&#10;ZG93bnJldi54bWxQSwUGAAAAAAQABAD1AAAAigMAAAAA&#10;" fillcolor="#f2f2f2">
                  <v:stroke dashstyle="1 1"/>
                  <v:textbox inset="5.85pt,.7pt,5.85pt,.7pt">
                    <w:txbxContent>
                      <w:p w:rsidR="00EB2310" w:rsidRPr="001C645A" w:rsidRDefault="00EB2310" w:rsidP="002B14B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........ 20 ........ 25 ........ 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468" o:spid="_x0000_s1068" style="position:absolute;left:9198;top:11911;width:162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whMYA&#10;AADcAAAADwAAAGRycy9kb3ducmV2LnhtbESPT2vCQBTE7wW/w/IKvdWNEbRNXUUEwYMH/8RCb4/s&#10;M5s2+zZk15h+e1cQPA4z8xtmtuhtLTpqfeVYwWiYgCAunK64VJAf1+8fIHxA1lg7JgX/5GExH7zM&#10;MNPuynvqDqEUEcI+QwUmhCaT0heGLPqha4ijd3atxRBlW0rd4jXCbS3TJJlIixXHBYMNrQwVf4eL&#10;VdCk6x8z/R53+fS0245Oxe9lez4q9fbaL79ABOrDM/xob7SC9HM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+whMYAAADcAAAADwAAAAAAAAAAAAAAAACYAgAAZHJz&#10;L2Rvd25yZXYueG1sUEsFBgAAAAAEAAQA9QAAAIsDAAAAAA==&#10;" fillcolor="#f2f2f2">
                  <v:stroke dashstyle="1 1"/>
                  <v:textbox inset="5.85pt,.7pt,5.85pt,.7pt">
                    <w:txbxContent>
                      <w:p w:rsidR="00EB2310" w:rsidRPr="001C645A" w:rsidRDefault="00EB2310" w:rsidP="002B14B6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........ 35 ....</w:t>
                        </w:r>
                      </w:p>
                    </w:txbxContent>
                  </v:textbox>
                </v:rect>
                <v:shape id="AutoShape 469" o:spid="_x0000_s1069" type="#_x0000_t32" style="position:absolute;left:5925;top:13226;width:1046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cbM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3GzGAAAA3AAAAA8AAAAAAAAA&#10;AAAAAAAAoQIAAGRycy9kb3ducmV2LnhtbFBLBQYAAAAABAAEAPkAAACUAwAAAAA=&#10;">
                  <v:stroke endarrow="block"/>
                </v:shape>
                <v:shape id="AutoShape 470" o:spid="_x0000_s1070" type="#_x0000_t32" style="position:absolute;left:5931;top:13223;width:2194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598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effGAAAA3AAAAA8AAAAAAAAA&#10;AAAAAAAAoQIAAGRycy9kb3ducmV2LnhtbFBLBQYAAAAABAAEAPkAAACUAwAAAAA=&#10;">
                  <v:stroke endarrow="block"/>
                </v:shape>
                <v:shape id="AutoShape 471" o:spid="_x0000_s1071" type="#_x0000_t32" style="position:absolute;left:9209;top:13223;width:6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ngMUAAADcAAAADwAAAGRycy9kb3ducmV2LnhtbESPQWvCQBSE70L/w/IK3nSjB2lSVykF&#10;RZQe1BLa2yP7TILZt2F31eivdwXB4zAz3zDTeWcacSbna8sKRsMEBHFhdc2lgt/9YvABwgdkjY1l&#10;UnAlD/PZW2+KmbYX3tJ5F0oRIewzVFCF0GZS+qIig35oW+LoHawzGKJ0pdQOLxFuGjlOkok0WHNc&#10;qLCl74qK4+5kFPxt0lN+zX9onY/S9T8642/7pVL99+7rE0SgLrzCz/ZKKxinE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XngMUAAADcAAAADwAAAAAAAAAA&#10;AAAAAAChAgAAZHJzL2Rvd25yZXYueG1sUEsFBgAAAAAEAAQA+QAAAJMDAAAAAA==&#10;">
                  <v:stroke endarrow="block"/>
                </v:shape>
                <v:shape id="AutoShape 472" o:spid="_x0000_s1072" type="#_x0000_t32" style="position:absolute;left:9216;top:13223;width:1046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CG8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0g+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QhvGAAAA3AAAAA8AAAAAAAAA&#10;AAAAAAAAoQIAAGRycy9kb3ducmV2LnhtbFBLBQYAAAAABAAEAPkAAACUAwAAAAA=&#10;">
                  <v:stroke endarrow="block"/>
                </v:shape>
                <v:shape id="AutoShape 473" o:spid="_x0000_s1073" type="#_x0000_t32" style="position:absolute;left:9222;top:13220;width:1600;height: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<v:shape id="AutoShape 436" o:spid="_x0000_s1074" type="#_x0000_t32" style="position:absolute;left:2637;top:12688;width:32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O38YAAADcAAAADwAAAGRycy9kb3ducmV2LnhtbESPQWvCQBCF70L/wzKFXkQ3Ki0mzUak&#10;VfBo0168DdlpEpqdTbPbJPrrXaHg8fHmfW9euhlNI3rqXG1ZwWIegSAurK65VPD1uZ+tQTiPrLGx&#10;TArO5GCTPUxSTLQd+IP63JciQNglqKDyvk2kdEVFBt3ctsTB+7adQR9kV0rd4RDgppHLKHqRBmsO&#10;DRW29FZR8ZP/mfDGZXXZGbt+7nfT9+lpWB3lbzwo9fQ4bl9BeBr9/fg/fdAKlnEMtzGBAD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5zt/GAAAA3AAAAA8AAAAAAAAA&#10;AAAAAAAAoQIAAGRycy9kb3ducmV2LnhtbFBLBQYAAAAABAAEAPkAAACUAwAAAAA=&#10;" strokecolor="red">
                  <v:stroke endarrow="block"/>
                </v:shape>
                <v:shape id="Text Box 476" o:spid="_x0000_s1075" type="#_x0000_t202" style="position:absolute;left:1192;top:11745;width:137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DdMIA&#10;AADcAAAADwAAAGRycy9kb3ducmV2LnhtbERPTWvCQBC9F/oflhG81Y1aJKSu0goBBT00iucxO03S&#10;ZGdDdk3iv+8ehB4f73u9HU0jeupcZVnBfBaBIM6trrhQcDmnbzEI55E1NpZJwYMcbDevL2tMtB34&#10;m/rMFyKEsEtQQel9m0jp8pIMupltiQP3YzuDPsCukLrDIYSbRi6iaCUNVhwaSmxpV1JeZ3ej4D09&#10;1Ly67tJbcdrXv1d5/LpzrNR0Mn5+gPA0+n/x073XCpZRmB/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MN0wgAAANwAAAAPAAAAAAAAAAAAAAAAAJgCAABkcnMvZG93&#10;bnJldi54bWxQSwUGAAAAAAQABAD1AAAAhwMAAAAA&#10;" stroked="f">
                  <v:textbox style="mso-fit-shape-to-text:t" inset="5.85pt,.7pt,5.85pt,.7pt">
                    <w:txbxContent>
                      <w:p w:rsidR="00EB2310" w:rsidRPr="001C645A" w:rsidRDefault="00EB2310" w:rsidP="00823ECC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Sender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input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shape id="Text Box 477" o:spid="_x0000_s1076" type="#_x0000_t202" style="position:absolute;left:1134;top:14255;width:1519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OXcUA&#10;AADcAAAADwAAAGRycy9kb3ducmV2LnhtbESPQWvCQBSE74X+h+UVequ7KqQldROKUvBYo5YcH9nX&#10;JG32bciuGv31riD0OMzMN8wiH20njjT41rGG6USBIK6cabnWsNt+vryB8AHZYOeYNJzJQ549Piww&#10;Ne7EGzoWoRYRwj5FDU0IfSqlrxqy6CeuJ47ejxsshiiHWpoBTxFuOzlTKpEWW44LDfa0bKj6Kw5W&#10;w369LF5XX1JtEv6dJeXq+1KUVuvnp/HjHUSgMfyH7+210TBXU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U5dxQAAANwAAAAPAAAAAAAAAAAAAAAAAJgCAABkcnMv&#10;ZG93bnJldi54bWxQSwUGAAAAAAQABAD1AAAAigMAAAAA&#10;" filled="f" stroked="f">
                  <v:textbox style="mso-fit-shape-to-text:t" inset="5.85pt,.7pt,5.85pt,.7pt">
                    <w:txbxContent>
                      <w:p w:rsidR="00EB2310" w:rsidRPr="001C645A" w:rsidRDefault="00EB2310" w:rsidP="00823ECC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Receiver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output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shape id="AutoShape 480" o:spid="_x0000_s1077" type="#_x0000_t32" style="position:absolute;left:9209;top:14042;width:6;height:3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Qw2s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rBM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0MNrDAAAA3AAAAA8AAAAAAAAAAAAA&#10;AAAAoQIAAGRycy9kb3ducmV2LnhtbFBLBQYAAAAABAAEAPkAAACRAwAAAAA=&#10;">
                  <v:stroke endarrow="block"/>
                </v:shape>
                <v:shape id="AutoShape 712" o:spid="_x0000_s1078" type="#_x0000_t32" style="position:absolute;left:7027;top:14042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eAsYAAADcAAAADwAAAGRycy9kb3ducmV2LnhtbESPQWvCQBSE74L/YXlCb7pJBdHUVUSw&#10;FKUHtYT29si+JsHs27C7mthf3y0IPQ4z8w2zXPemETdyvrasIJ0kIIgLq2suFXycd+M5CB+QNTaW&#10;ScGdPKxXw8ESM207PtLtFEoRIewzVFCF0GZS+qIig35iW+LofVtnMETpSqkddhFuGvmcJDNpsOa4&#10;UGFL24qKy+lqFHweFtf8nr/TPk8X+y90xv+cX5V6GvWbFxCB+vAffrTftIJpMo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p3gLGAAAA3AAAAA8AAAAAAAAA&#10;AAAAAAAAoQIAAGRycy9kb3ducmV2LnhtbFBLBQYAAAAABAAEAPkAAACUAwAAAAA=&#10;">
                  <v:stroke endarrow="block"/>
                </v:shape>
                <v:shape id="AutoShape 713" o:spid="_x0000_s1079" type="#_x0000_t32" style="position:absolute;left:10317;top:14044;width:2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dscAAADc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EZ2xwAAANwAAAAPAAAAAAAA&#10;AAAAAAAAAKECAABkcnMvZG93bnJldi54bWxQSwUGAAAAAAQABAD5AAAAlQMAAAAA&#10;">
                  <v:stroke endarrow="block"/>
                </v:shape>
                <v:shape id="AutoShape 714" o:spid="_x0000_s1080" type="#_x0000_t32" style="position:absolute;left:8125;top:14042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j7ccAAADc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DOPtxwAAANwAAAAPAAAAAAAA&#10;AAAAAAAAAKECAABkcnMvZG93bnJldi54bWxQSwUGAAAAAAQABAD5AAAAlQMAAAAA&#10;">
                  <v:stroke endarrow="block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96" o:spid="_x0000_s1081" type="#_x0000_t65" style="position:absolute;left:5230;top:12837;width:136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7usUA&#10;AADcAAAADwAAAGRycy9kb3ducmV2LnhtbESPQWvCQBSE70L/w/IK3nRjhbSmriKFgnjSVNDjM/ua&#10;hGbfprtbE/31bkHwOMzMN8x82ZtGnMn52rKCyTgBQVxYXXOpYP/1OXoD4QOyxsYyKbiQh+XiaTDH&#10;TNuOd3TOQykihH2GCqoQ2kxKX1Rk0I9tSxy9b+sMhihdKbXDLsJNI1+SJJUGa44LFbb0UVHxk/8Z&#10;Belm9rs67HeT40nnr65Iu6tst0oNn/vVO4hAfXiE7+21VjBNUv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vu6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DA616D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1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097" o:spid="_x0000_s1082" type="#_x0000_t65" style="position:absolute;left:8530;top:12843;width:136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eIcUA&#10;AADcAAAADwAAAGRycy9kb3ducmV2LnhtbESPQWvCQBSE74L/YXlCb3WjhVijq0hBkJ5qFOrxmX0m&#10;wezbdHc1aX99t1DwOMzMN8xy3ZtG3Mn52rKCyTgBQVxYXXOp4HjYPr+C8AFZY2OZFHyTh/VqOFhi&#10;pm3He7rnoRQRwj5DBVUIbSalLyoy6Me2JY7exTqDIUpXSu2wi3DTyGmSpNJgzXGhwpbeKiqu+c0o&#10;SN/nX5vP435yOut85oq0+5Hth1JPo36zABGoD4/wf3unFbw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l4h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F532E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F532E1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098" o:spid="_x0000_s1083" type="#_x0000_t65" style="position:absolute;left:5408;top:13643;width:10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KU8MA&#10;AADcAAAADwAAAGRycy9kb3ducmV2LnhtbERPz2vCMBS+D/Y/hDfwNlMndFttKiIMZKdZhe34bJ5t&#10;sXmpSbTd/npzEHb8+H7ny9F04krOt5YVzKYJCOLK6pZrBfvdx/MbCB+QNXaWScEveVgWjw85ZtoO&#10;vKVrGWoRQ9hnqKAJoc+k9FVDBv3U9sSRO1pnMEToaqkdDjHcdPIlSVJpsOXY0GBP64aqU3kxCtLP&#10;9/Pqe7+d/Rx0+eqqdPiT/ZdSk6dxtQARaAz/4rt7oxXMk7g2no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XKU8MAAADcAAAADwAAAAAAAAAAAAAAAACYAgAAZHJzL2Rv&#10;d25yZXYueG1sUEsFBgAAAAAEAAQA9QAAAIgDAAAAAA==&#10;" fillcolor="#eaeaea">
                  <v:textbox inset="0,0,0,0">
                    <w:txbxContent>
                      <w:p w:rsidR="00EB2310" w:rsidRPr="001C645A" w:rsidRDefault="00EB2310" w:rsidP="00F532E1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F532E1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099" o:spid="_x0000_s1084" type="#_x0000_t65" style="position:absolute;left:6514;top:13646;width:10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vyMUA&#10;AADcAAAADwAAAGRycy9kb3ducmV2LnhtbESPQWvCQBSE7wX/w/IK3urGFqJGV5FCoXjSKNjja/aZ&#10;hGbfxt2tif56Vyj0OMzMN8xi1ZtGXMj52rKC8SgBQVxYXXOp4LD/eJmC8AFZY2OZFFzJw2o5eFpg&#10;pm3HO7rkoRQRwj5DBVUIbSalLyoy6Ee2JY7eyTqDIUpXSu2wi3DTyNckSaXBmuNChS29V1T85L9G&#10;QbqZndfHw2789a3ziSvS7ibbrVLD5349BxGoD//hv/anVvCWzO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W/I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F2B7D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F2B7D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00" o:spid="_x0000_s1085" type="#_x0000_t65" style="position:absolute;left:7604;top:13646;width:10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QiMIA&#10;AADcAAAADwAAAGRycy9kb3ducmV2LnhtbERPz2vCMBS+C/4P4Qm7zbQOOleNIoIgO80quOOzeWvL&#10;mpeaRNvtr18OA48f3+/lejCtuJPzjWUF6TQBQVxa3XCl4HTcPc9B+ICssbVMCn7Iw3o1Hi0x17bn&#10;A92LUIkYwj5HBXUIXS6lL2sy6Ke2I47cl3UGQ4SuktphH8NNK2dJkkmDDceGGjva1lR+FzejIHt/&#10;u27Op0P6edHFqyuz/ld2H0o9TYbNAkSgITzE/+69VvCSxv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lCIwgAAANwAAAAPAAAAAAAAAAAAAAAAAJgCAABkcnMvZG93&#10;bnJldi54bWxQSwUGAAAAAAQABAD1AAAAhwMAAAAA&#10;" fillcolor="#eaeaea">
                  <v:textbox inset="0,0,0,0">
                    <w:txbxContent>
                      <w:p w:rsidR="00EB2310" w:rsidRPr="001C645A" w:rsidRDefault="00EB2310" w:rsidP="002F2B7D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F2B7D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01" o:spid="_x0000_s1086" type="#_x0000_t65" style="position:absolute;left:8697;top:13642;width:10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1E8UA&#10;AADcAAAADwAAAGRycy9kb3ducmV2LnhtbESPQWvCQBSE74X+h+UVvNVNKsSauooUBPGkqdAen9nX&#10;JDT7Nt1dTfTXu0Khx2FmvmHmy8G04kzON5YVpOMEBHFpdcOVgsPH+vkVhA/IGlvLpOBCHpaLx4c5&#10;5tr2vKdzESoRIexzVFCH0OVS+rImg35sO+LofVtnMETpKqkd9hFuWvmSJJk02HBcqLGj95rKn+Jk&#10;FGTb2e/q87BPv466mLoy66+y2yk1ehpWbyACDeE//NfeaAWT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vUT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F2B7D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15...19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F2B7D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02" o:spid="_x0000_s1087" type="#_x0000_t65" style="position:absolute;left:9800;top:13640;width:10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rZMUA&#10;AADcAAAADwAAAGRycy9kb3ducmV2LnhtbESPQWvCQBSE74X+h+UVvNVNLESbuooIheJJo2CPr9nX&#10;JDT7Nu5uTfTXu0Khx2FmvmHmy8G04kzON5YVpOMEBHFpdcOVgsP+/XkGwgdkja1lUnAhD8vF48Mc&#10;c2173tG5CJWIEPY5KqhD6HIpfVmTQT+2HXH0vq0zGKJ0ldQO+wg3rZwkSSYNNhwXauxoXVP5U/wa&#10;Bdnm9bQ6Hnbp55cupq7M+qvstkqNnobVG4hAQ/gP/7U/tIKX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Gtk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F2B7D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...24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F2B7D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B7848">
        <w:rPr>
          <w:rFonts w:hint="eastAsia"/>
          <w:u w:val="single"/>
          <w:lang w:val="en-US" w:eastAsia="ja-JP"/>
        </w:rPr>
        <w:t>No delay will be added at the receiver</w:t>
      </w:r>
      <w:r w:rsidR="00D002AD" w:rsidRPr="009E78A6">
        <w:rPr>
          <w:rFonts w:hint="eastAsia"/>
          <w:u w:val="single"/>
          <w:lang w:val="en-US" w:eastAsia="ja-JP"/>
        </w:rPr>
        <w:t>.</w:t>
      </w:r>
      <w:r w:rsidR="00D002AD">
        <w:rPr>
          <w:rFonts w:hint="eastAsia"/>
          <w:lang w:val="en-US" w:eastAsia="ja-JP"/>
        </w:rPr>
        <w:t xml:space="preserve"> </w:t>
      </w:r>
      <w:r w:rsidR="00D002AD" w:rsidRPr="009E78A6">
        <w:rPr>
          <w:rFonts w:hint="eastAsia"/>
          <w:u w:val="single"/>
          <w:lang w:val="en-US" w:eastAsia="ja-JP"/>
        </w:rPr>
        <w:t>The total delay</w:t>
      </w:r>
      <w:r w:rsidR="00B708E9" w:rsidRPr="009E78A6">
        <w:rPr>
          <w:rFonts w:hint="eastAsia"/>
          <w:u w:val="single"/>
          <w:lang w:val="en-US" w:eastAsia="ja-JP"/>
        </w:rPr>
        <w:t xml:space="preserve"> equals to</w:t>
      </w:r>
      <w:r w:rsidR="00D002AD" w:rsidRPr="009E78A6">
        <w:rPr>
          <w:rFonts w:hint="eastAsia"/>
          <w:u w:val="single"/>
          <w:lang w:val="en-US" w:eastAsia="ja-JP"/>
        </w:rPr>
        <w:t xml:space="preserve"> the sender</w:t>
      </w:r>
      <w:r w:rsidR="00B708E9" w:rsidRPr="009E78A6">
        <w:rPr>
          <w:u w:val="single"/>
          <w:lang w:val="en-US" w:eastAsia="ja-JP"/>
        </w:rPr>
        <w:t>’</w:t>
      </w:r>
      <w:r w:rsidR="00B708E9" w:rsidRPr="009E78A6">
        <w:rPr>
          <w:rFonts w:hint="eastAsia"/>
          <w:u w:val="single"/>
          <w:lang w:val="en-US" w:eastAsia="ja-JP"/>
        </w:rPr>
        <w:t>s</w:t>
      </w:r>
      <w:r w:rsidR="00D55C63" w:rsidRPr="009E78A6">
        <w:rPr>
          <w:rFonts w:hint="eastAsia"/>
          <w:u w:val="single"/>
          <w:lang w:val="en-US" w:eastAsia="ja-JP"/>
        </w:rPr>
        <w:t xml:space="preserve"> delay</w:t>
      </w:r>
      <w:r w:rsidR="00D002AD" w:rsidRPr="009E78A6">
        <w:rPr>
          <w:rFonts w:hint="eastAsia"/>
          <w:u w:val="single"/>
          <w:lang w:val="en-US" w:eastAsia="ja-JP"/>
        </w:rPr>
        <w:t>.</w:t>
      </w:r>
      <w:r w:rsidR="00D002AD">
        <w:rPr>
          <w:rFonts w:hint="eastAsia"/>
          <w:lang w:val="en-US" w:eastAsia="ja-JP"/>
        </w:rPr>
        <w:t xml:space="preserve"> </w:t>
      </w:r>
      <w:r w:rsidR="009E23ED">
        <w:rPr>
          <w:rFonts w:hint="eastAsia"/>
          <w:lang w:eastAsia="ja-JP"/>
        </w:rPr>
        <w:t>Figure</w:t>
      </w:r>
      <w:r w:rsidR="00D002AD">
        <w:t xml:space="preserve"> </w:t>
      </w:r>
      <w:r w:rsidR="00B708E9">
        <w:rPr>
          <w:rFonts w:hint="eastAsia"/>
          <w:lang w:eastAsia="ja-JP"/>
        </w:rPr>
        <w:t>X.</w:t>
      </w:r>
      <w:r w:rsidR="00502115">
        <w:rPr>
          <w:rFonts w:hint="eastAsia"/>
          <w:lang w:eastAsia="ja-JP"/>
        </w:rPr>
        <w:t>2</w:t>
      </w:r>
      <w:r w:rsidR="00D002AD">
        <w:rPr>
          <w:rFonts w:hint="eastAsia"/>
          <w:lang w:eastAsia="ja-JP"/>
        </w:rPr>
        <w:t xml:space="preserve"> shows an example that sender</w:t>
      </w:r>
      <w:r w:rsidR="00D002AD">
        <w:rPr>
          <w:lang w:eastAsia="ja-JP"/>
        </w:rPr>
        <w:t>’</w:t>
      </w:r>
      <w:r w:rsidR="00D002AD">
        <w:rPr>
          <w:rFonts w:hint="eastAsia"/>
          <w:lang w:eastAsia="ja-JP"/>
        </w:rPr>
        <w:t xml:space="preserve">s frame </w:t>
      </w:r>
      <w:r w:rsidR="00B01B74">
        <w:rPr>
          <w:rFonts w:hint="eastAsia"/>
          <w:lang w:eastAsia="ja-JP"/>
        </w:rPr>
        <w:t>interval</w:t>
      </w:r>
      <w:r w:rsidR="00D002AD">
        <w:rPr>
          <w:rFonts w:hint="eastAsia"/>
          <w:lang w:eastAsia="ja-JP"/>
        </w:rPr>
        <w:t xml:space="preserve"> is </w:t>
      </w:r>
      <w:r w:rsidR="00B708E9">
        <w:rPr>
          <w:rFonts w:hint="eastAsia"/>
          <w:lang w:eastAsia="ja-JP"/>
        </w:rPr>
        <w:t>1</w:t>
      </w:r>
      <w:r w:rsidR="00D002AD">
        <w:rPr>
          <w:rFonts w:hint="eastAsia"/>
          <w:lang w:eastAsia="ja-JP"/>
        </w:rPr>
        <w:t>5</w:t>
      </w:r>
      <w:r w:rsidR="002A5041">
        <w:rPr>
          <w:rFonts w:hint="eastAsia"/>
          <w:lang w:eastAsia="ja-JP"/>
        </w:rPr>
        <w:t xml:space="preserve"> </w:t>
      </w:r>
      <w:r w:rsidR="00D002AD">
        <w:rPr>
          <w:rFonts w:hint="eastAsia"/>
          <w:lang w:eastAsia="ja-JP"/>
        </w:rPr>
        <w:t>ms</w:t>
      </w:r>
      <w:r w:rsidR="004B7848">
        <w:rPr>
          <w:rFonts w:hint="eastAsia"/>
          <w:lang w:eastAsia="ja-JP"/>
        </w:rPr>
        <w:t>ec</w:t>
      </w:r>
      <w:r w:rsidR="00D002AD">
        <w:rPr>
          <w:rFonts w:hint="eastAsia"/>
          <w:lang w:eastAsia="ja-JP"/>
        </w:rPr>
        <w:t xml:space="preserve"> and receiver</w:t>
      </w:r>
      <w:r w:rsidR="00D002AD">
        <w:rPr>
          <w:lang w:eastAsia="ja-JP"/>
        </w:rPr>
        <w:t>’</w:t>
      </w:r>
      <w:r w:rsidR="00D002AD">
        <w:rPr>
          <w:rFonts w:hint="eastAsia"/>
          <w:lang w:eastAsia="ja-JP"/>
        </w:rPr>
        <w:t xml:space="preserve">s </w:t>
      </w:r>
      <w:r w:rsidR="00B708E9">
        <w:rPr>
          <w:rFonts w:hint="eastAsia"/>
          <w:lang w:eastAsia="ja-JP"/>
        </w:rPr>
        <w:t xml:space="preserve">is </w:t>
      </w:r>
      <w:r w:rsidR="00D002AD">
        <w:rPr>
          <w:rFonts w:hint="eastAsia"/>
          <w:lang w:eastAsia="ja-JP"/>
        </w:rPr>
        <w:t>5</w:t>
      </w:r>
      <w:r w:rsidR="002A5041">
        <w:rPr>
          <w:rFonts w:hint="eastAsia"/>
          <w:lang w:eastAsia="ja-JP"/>
        </w:rPr>
        <w:t xml:space="preserve"> </w:t>
      </w:r>
      <w:r w:rsidR="00D002AD">
        <w:rPr>
          <w:rFonts w:hint="eastAsia"/>
          <w:lang w:eastAsia="ja-JP"/>
        </w:rPr>
        <w:t>ms</w:t>
      </w:r>
      <w:r w:rsidR="004B7848">
        <w:rPr>
          <w:rFonts w:hint="eastAsia"/>
          <w:lang w:eastAsia="ja-JP"/>
        </w:rPr>
        <w:t>ec</w:t>
      </w:r>
      <w:r w:rsidR="00D002AD">
        <w:rPr>
          <w:rFonts w:hint="eastAsia"/>
          <w:lang w:eastAsia="ja-JP"/>
        </w:rPr>
        <w:t xml:space="preserve">. </w:t>
      </w:r>
      <w:r w:rsidR="00DE24DD">
        <w:rPr>
          <w:rFonts w:hint="eastAsia"/>
          <w:lang w:eastAsia="ja-JP"/>
        </w:rPr>
        <w:t>Algorithmic</w:t>
      </w:r>
      <w:r w:rsidR="00D002AD">
        <w:rPr>
          <w:rFonts w:hint="eastAsia"/>
          <w:lang w:eastAsia="ja-JP"/>
        </w:rPr>
        <w:t xml:space="preserve"> delay and computational delay are omitted.</w:t>
      </w:r>
      <w:r w:rsidR="00596E33">
        <w:rPr>
          <w:rFonts w:hint="eastAsia"/>
          <w:lang w:eastAsia="ja-JP"/>
        </w:rPr>
        <w:t xml:space="preserve"> In</w:t>
      </w:r>
      <w:r w:rsidR="009E23ED" w:rsidRPr="009E23ED">
        <w:rPr>
          <w:rFonts w:hint="eastAsia"/>
          <w:lang w:eastAsia="ja-JP"/>
        </w:rPr>
        <w:t xml:space="preserve"> </w:t>
      </w:r>
      <w:r w:rsidR="009E23ED">
        <w:rPr>
          <w:rFonts w:hint="eastAsia"/>
          <w:lang w:eastAsia="ja-JP"/>
        </w:rPr>
        <w:t>Figure</w:t>
      </w:r>
      <w:r w:rsidR="00596E33">
        <w:rPr>
          <w:rFonts w:hint="eastAsia"/>
          <w:lang w:eastAsia="ja-JP"/>
        </w:rPr>
        <w:t xml:space="preserve"> X.1, subsystem A </w:t>
      </w:r>
      <w:r w:rsidR="00555927">
        <w:rPr>
          <w:rFonts w:hint="eastAsia"/>
          <w:lang w:eastAsia="ja-JP"/>
        </w:rPr>
        <w:t>can be</w:t>
      </w:r>
      <w:r w:rsidR="00596E33">
        <w:rPr>
          <w:rFonts w:hint="eastAsia"/>
          <w:lang w:eastAsia="ja-JP"/>
        </w:rPr>
        <w:t xml:space="preserve"> regarded as </w:t>
      </w:r>
      <w:r w:rsidR="004B7848">
        <w:rPr>
          <w:rFonts w:hint="eastAsia"/>
          <w:lang w:eastAsia="ja-JP"/>
        </w:rPr>
        <w:t xml:space="preserve">the </w:t>
      </w:r>
      <w:r w:rsidR="00596E33">
        <w:rPr>
          <w:rFonts w:hint="eastAsia"/>
          <w:lang w:eastAsia="ja-JP"/>
        </w:rPr>
        <w:t xml:space="preserve">sender, subsystem B as </w:t>
      </w:r>
      <w:r w:rsidR="004B7848">
        <w:rPr>
          <w:rFonts w:hint="eastAsia"/>
          <w:lang w:eastAsia="ja-JP"/>
        </w:rPr>
        <w:t xml:space="preserve">the </w:t>
      </w:r>
      <w:r w:rsidR="00596E33">
        <w:rPr>
          <w:rFonts w:hint="eastAsia"/>
          <w:lang w:eastAsia="ja-JP"/>
        </w:rPr>
        <w:t xml:space="preserve">receiver, buffer A as </w:t>
      </w:r>
      <w:r w:rsidR="005F045C">
        <w:rPr>
          <w:rFonts w:hint="eastAsia"/>
          <w:lang w:eastAsia="ja-JP"/>
        </w:rPr>
        <w:t>the sender</w:t>
      </w:r>
      <w:r w:rsidR="005F045C">
        <w:rPr>
          <w:lang w:eastAsia="ja-JP"/>
        </w:rPr>
        <w:t>’</w:t>
      </w:r>
      <w:r w:rsidR="005F045C">
        <w:rPr>
          <w:rFonts w:hint="eastAsia"/>
          <w:lang w:eastAsia="ja-JP"/>
        </w:rPr>
        <w:t xml:space="preserve">s </w:t>
      </w:r>
      <w:r w:rsidR="00596E33">
        <w:rPr>
          <w:rFonts w:hint="eastAsia"/>
          <w:lang w:eastAsia="ja-JP"/>
        </w:rPr>
        <w:t xml:space="preserve">input buffer, </w:t>
      </w:r>
      <w:r w:rsidR="00D55C63">
        <w:rPr>
          <w:lang w:eastAsia="ja-JP"/>
        </w:rPr>
        <w:t>and buffer</w:t>
      </w:r>
      <w:r w:rsidR="00596E33">
        <w:rPr>
          <w:rFonts w:hint="eastAsia"/>
          <w:lang w:eastAsia="ja-JP"/>
        </w:rPr>
        <w:t xml:space="preserve"> B as </w:t>
      </w:r>
      <w:r w:rsidR="005F045C">
        <w:rPr>
          <w:rFonts w:hint="eastAsia"/>
          <w:lang w:eastAsia="ja-JP"/>
        </w:rPr>
        <w:t>the receiver</w:t>
      </w:r>
      <w:r w:rsidR="005F045C">
        <w:rPr>
          <w:lang w:eastAsia="ja-JP"/>
        </w:rPr>
        <w:t>’</w:t>
      </w:r>
      <w:r w:rsidR="005F045C">
        <w:rPr>
          <w:rFonts w:hint="eastAsia"/>
          <w:lang w:eastAsia="ja-JP"/>
        </w:rPr>
        <w:t xml:space="preserve">s </w:t>
      </w:r>
      <w:r w:rsidR="00596E33">
        <w:rPr>
          <w:rFonts w:hint="eastAsia"/>
          <w:lang w:eastAsia="ja-JP"/>
        </w:rPr>
        <w:t>output buffer.</w:t>
      </w:r>
    </w:p>
    <w:p w:rsidR="000E08C0" w:rsidRPr="005B0C8A" w:rsidRDefault="009E23ED" w:rsidP="000E08C0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lastRenderedPageBreak/>
        <w:t>Figure</w:t>
      </w:r>
      <w:r w:rsidR="000E08C0">
        <w:t xml:space="preserve"> </w:t>
      </w:r>
      <w:r w:rsidR="000E08C0">
        <w:rPr>
          <w:rFonts w:hint="eastAsia"/>
          <w:lang w:eastAsia="ja-JP"/>
        </w:rPr>
        <w:t>X.2:</w:t>
      </w:r>
      <w:r w:rsidR="000E08C0" w:rsidRPr="008C528C">
        <w:t xml:space="preserve"> </w:t>
      </w:r>
      <w:r w:rsidR="000E08C0">
        <w:rPr>
          <w:rFonts w:hint="eastAsia"/>
          <w:lang w:eastAsia="ja-JP"/>
        </w:rPr>
        <w:t>Example of Case 2</w:t>
      </w:r>
    </w:p>
    <w:p w:rsidR="00074424" w:rsidRDefault="00DA616D" w:rsidP="001E302A">
      <w:pPr>
        <w:jc w:val="both"/>
        <w:rPr>
          <w:lang w:val="en-US" w:eastAsia="ja-JP"/>
        </w:rPr>
      </w:pPr>
      <w:r>
        <w:rPr>
          <w:lang w:val="en-US" w:eastAsia="ja-JP"/>
        </w:rPr>
        <w:br w:type="page"/>
      </w:r>
      <w:r w:rsidR="003F1496">
        <w:rPr>
          <w:rFonts w:hint="eastAsia"/>
          <w:lang w:val="en-US" w:eastAsia="ja-JP"/>
        </w:rPr>
        <w:lastRenderedPageBreak/>
        <w:tab/>
      </w:r>
    </w:p>
    <w:p w:rsidR="00DF242E" w:rsidRPr="00287D92" w:rsidRDefault="00DF242E" w:rsidP="00DF242E">
      <w:pPr>
        <w:pStyle w:val="Heading2"/>
        <w:numPr>
          <w:ilvl w:val="1"/>
          <w:numId w:val="8"/>
        </w:numPr>
        <w:rPr>
          <w:bCs/>
          <w:lang w:val="en-US" w:eastAsia="ja-JP"/>
        </w:rPr>
      </w:pPr>
      <w:r>
        <w:rPr>
          <w:lang w:val="en-US" w:eastAsia="ja-JP"/>
        </w:rPr>
        <w:tab/>
      </w:r>
      <w:r>
        <w:rPr>
          <w:rFonts w:hint="eastAsia"/>
          <w:lang w:val="en-US" w:eastAsia="ja-JP"/>
        </w:rPr>
        <w:t>Receiver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 xml:space="preserve">s frame </w:t>
      </w:r>
      <w:r w:rsidR="00B01B74">
        <w:rPr>
          <w:rFonts w:hint="eastAsia"/>
          <w:lang w:val="en-US" w:eastAsia="ja-JP"/>
        </w:rPr>
        <w:t>interval</w:t>
      </w:r>
      <w:r>
        <w:rPr>
          <w:rFonts w:hint="eastAsia"/>
          <w:lang w:val="en-US" w:eastAsia="ja-JP"/>
        </w:rPr>
        <w:t xml:space="preserve"> is </w:t>
      </w:r>
      <w:r w:rsidR="004B7848">
        <w:rPr>
          <w:rFonts w:hint="eastAsia"/>
          <w:lang w:val="en-US" w:eastAsia="ja-JP"/>
        </w:rPr>
        <w:t xml:space="preserve">a </w:t>
      </w:r>
      <w:r>
        <w:rPr>
          <w:rFonts w:hint="eastAsia"/>
          <w:lang w:val="en-US" w:eastAsia="ja-JP"/>
        </w:rPr>
        <w:t>multiple of sender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>s</w:t>
      </w:r>
      <w:r w:rsidR="004B7848">
        <w:rPr>
          <w:rFonts w:hint="eastAsia"/>
          <w:lang w:val="en-US" w:eastAsia="ja-JP"/>
        </w:rPr>
        <w:t xml:space="preserve"> frame interval</w:t>
      </w:r>
    </w:p>
    <w:p w:rsidR="00DF242E" w:rsidRDefault="009B5271" w:rsidP="000E08C0">
      <w:pPr>
        <w:rPr>
          <w:lang w:val="en-US" w:eastAsia="ja-JP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6130925" cy="2198370"/>
                <wp:effectExtent l="0" t="0" r="12700" b="3810"/>
                <wp:wrapSquare wrapText="bothSides"/>
                <wp:docPr id="225" name="Group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2198370"/>
                          <a:chOff x="1134" y="3350"/>
                          <a:chExt cx="9655" cy="3462"/>
                        </a:xfrm>
                      </wpg:grpSpPr>
                      <wps:wsp>
                        <wps:cNvPr id="22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3350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27549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5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AutoShape 1107"/>
                        <wps:cNvCnPr>
                          <a:cxnSpLocks noChangeShapeType="1"/>
                        </wps:cNvCnPr>
                        <wps:spPr bwMode="auto">
                          <a:xfrm>
                            <a:off x="9177" y="3803"/>
                            <a:ext cx="19" cy="2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1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0" y="3748"/>
                            <a:ext cx="5" cy="1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4535"/>
                            <a:ext cx="1126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Sender: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0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5625"/>
                            <a:ext cx="11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Receiver: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AutoShape 1118"/>
                        <wps:cNvCnPr>
                          <a:cxnSpLocks noChangeShapeType="1"/>
                        </wps:cNvCnPr>
                        <wps:spPr bwMode="auto">
                          <a:xfrm>
                            <a:off x="5878" y="3803"/>
                            <a:ext cx="26" cy="2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1119"/>
                        <wps:cNvCnPr>
                          <a:cxnSpLocks noChangeShapeType="1"/>
                        </wps:cNvCnPr>
                        <wps:spPr bwMode="auto">
                          <a:xfrm>
                            <a:off x="2575" y="3717"/>
                            <a:ext cx="1" cy="2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1120"/>
                        <wps:cNvCnPr>
                          <a:cxnSpLocks noChangeShapeType="1"/>
                        </wps:cNvCnPr>
                        <wps:spPr bwMode="auto">
                          <a:xfrm>
                            <a:off x="2587" y="3802"/>
                            <a:ext cx="10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123"/>
                        <wps:cNvCnPr>
                          <a:cxnSpLocks noChangeShapeType="1"/>
                        </wps:cNvCnPr>
                        <wps:spPr bwMode="auto">
                          <a:xfrm>
                            <a:off x="3693" y="4967"/>
                            <a:ext cx="2022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124"/>
                        <wps:cNvCnPr>
                          <a:cxnSpLocks noChangeShapeType="1"/>
                        </wps:cNvCnPr>
                        <wps:spPr bwMode="auto">
                          <a:xfrm>
                            <a:off x="4793" y="4972"/>
                            <a:ext cx="1053" cy="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125"/>
                        <wps:cNvCnPr>
                          <a:cxnSpLocks noChangeShapeType="1"/>
                        </wps:cNvCnPr>
                        <wps:spPr bwMode="auto">
                          <a:xfrm>
                            <a:off x="5885" y="4967"/>
                            <a:ext cx="9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126"/>
                        <wps:cNvCnPr>
                          <a:cxnSpLocks noChangeShapeType="1"/>
                        </wps:cNvCnPr>
                        <wps:spPr bwMode="auto">
                          <a:xfrm>
                            <a:off x="3693" y="5287"/>
                            <a:ext cx="21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1127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5263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017DBB" w:rsidRDefault="00EB2310" w:rsidP="0027549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 w:rsidRPr="00017DBB"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10 ms</w:t>
                              </w:r>
                            </w:p>
                          </w:txbxContent>
                        </wps:txbx>
                        <wps:bodyPr rot="0" vert="horz" wrap="square" lIns="74295" tIns="8890" rIns="0" bIns="8890" anchor="t" anchorCtr="0" upright="1">
                          <a:noAutofit/>
                        </wps:bodyPr>
                      </wps:wsp>
                      <wps:wsp>
                        <wps:cNvPr id="239" name="AutoShape 1128"/>
                        <wps:cNvCnPr>
                          <a:cxnSpLocks noChangeShapeType="1"/>
                        </wps:cNvCnPr>
                        <wps:spPr bwMode="auto">
                          <a:xfrm>
                            <a:off x="2579" y="6501"/>
                            <a:ext cx="32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6100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27549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Total delay = 15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1" name="AutoShape 1130"/>
                        <wps:cNvCnPr>
                          <a:cxnSpLocks noChangeShapeType="1"/>
                        </wps:cNvCnPr>
                        <wps:spPr bwMode="auto">
                          <a:xfrm>
                            <a:off x="5894" y="6073"/>
                            <a:ext cx="3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5897" y="6362"/>
                            <a:ext cx="3294" cy="3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 ........  5  ........  10  ........ 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3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9196" y="6362"/>
                            <a:ext cx="1147" cy="3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2576" y="3907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45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3685" y="3907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46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5877" y="3907"/>
                            <a:ext cx="1100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47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977" y="3907"/>
                            <a:ext cx="109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20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48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8077" y="3907"/>
                            <a:ext cx="1109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49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9177" y="3907"/>
                            <a:ext cx="1083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30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50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4793" y="3907"/>
                            <a:ext cx="1081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51" name="AutoShape 1140"/>
                        <wps:cNvCnPr>
                          <a:cxnSpLocks noChangeShapeType="1"/>
                        </wps:cNvCnPr>
                        <wps:spPr bwMode="auto">
                          <a:xfrm>
                            <a:off x="3595" y="4305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1141"/>
                        <wps:cNvCnPr>
                          <a:cxnSpLocks noChangeShapeType="1"/>
                        </wps:cNvCnPr>
                        <wps:spPr bwMode="auto">
                          <a:xfrm>
                            <a:off x="4690" y="4305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1142"/>
                        <wps:cNvCnPr>
                          <a:cxnSpLocks noChangeShapeType="1"/>
                        </wps:cNvCnPr>
                        <wps:spPr bwMode="auto">
                          <a:xfrm>
                            <a:off x="5788" y="4300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143"/>
                        <wps:cNvCnPr>
                          <a:cxnSpLocks noChangeShapeType="1"/>
                        </wps:cNvCnPr>
                        <wps:spPr bwMode="auto">
                          <a:xfrm>
                            <a:off x="6883" y="4300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144"/>
                        <wps:cNvCnPr>
                          <a:cxnSpLocks noChangeShapeType="1"/>
                        </wps:cNvCnPr>
                        <wps:spPr bwMode="auto">
                          <a:xfrm>
                            <a:off x="7975" y="4314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145"/>
                        <wps:cNvCnPr>
                          <a:cxnSpLocks noChangeShapeType="1"/>
                        </wps:cNvCnPr>
                        <wps:spPr bwMode="auto">
                          <a:xfrm>
                            <a:off x="9073" y="4309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1146"/>
                        <wps:cNvCnPr>
                          <a:cxnSpLocks noChangeShapeType="1"/>
                        </wps:cNvCnPr>
                        <wps:spPr bwMode="auto">
                          <a:xfrm>
                            <a:off x="10168" y="4309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1147"/>
                        <wps:cNvCnPr>
                          <a:cxnSpLocks noChangeShapeType="1"/>
                        </wps:cNvCnPr>
                        <wps:spPr bwMode="auto">
                          <a:xfrm>
                            <a:off x="7000" y="4972"/>
                            <a:ext cx="2073" cy="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148"/>
                        <wps:cNvCnPr>
                          <a:cxnSpLocks noChangeShapeType="1"/>
                        </wps:cNvCnPr>
                        <wps:spPr bwMode="auto">
                          <a:xfrm>
                            <a:off x="8100" y="4967"/>
                            <a:ext cx="1063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149"/>
                        <wps:cNvCnPr>
                          <a:cxnSpLocks noChangeShapeType="1"/>
                        </wps:cNvCnPr>
                        <wps:spPr bwMode="auto">
                          <a:xfrm>
                            <a:off x="9192" y="4965"/>
                            <a:ext cx="1" cy="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3769"/>
                            <a:ext cx="1370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Sender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input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262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181"/>
                            <a:ext cx="1519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Receiver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output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263" name="AutoShape 1152"/>
                        <wps:cNvSpPr>
                          <a:spLocks noChangeArrowheads="1"/>
                        </wps:cNvSpPr>
                        <wps:spPr bwMode="auto">
                          <a:xfrm>
                            <a:off x="5217" y="5694"/>
                            <a:ext cx="136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AutoShape 1153"/>
                        <wps:cNvSpPr>
                          <a:spLocks noChangeArrowheads="1"/>
                        </wps:cNvSpPr>
                        <wps:spPr bwMode="auto">
                          <a:xfrm>
                            <a:off x="8503" y="5697"/>
                            <a:ext cx="1362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AutoShape 1154"/>
                        <wps:cNvSpPr>
                          <a:spLocks noChangeArrowheads="1"/>
                        </wps:cNvSpPr>
                        <wps:spPr bwMode="auto">
                          <a:xfrm>
                            <a:off x="3169" y="4566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AutoShape 1155"/>
                        <wps:cNvSpPr>
                          <a:spLocks noChangeArrowheads="1"/>
                        </wps:cNvSpPr>
                        <wps:spPr bwMode="auto">
                          <a:xfrm>
                            <a:off x="4268" y="4566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AutoShape 1156"/>
                        <wps:cNvSpPr>
                          <a:spLocks noChangeArrowheads="1"/>
                        </wps:cNvSpPr>
                        <wps:spPr bwMode="auto">
                          <a:xfrm>
                            <a:off x="5373" y="4566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...14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AutoShape 1157"/>
                        <wps:cNvSpPr>
                          <a:spLocks noChangeArrowheads="1"/>
                        </wps:cNvSpPr>
                        <wps:spPr bwMode="auto">
                          <a:xfrm>
                            <a:off x="6466" y="4566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15...19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AutoShape 1158"/>
                        <wps:cNvSpPr>
                          <a:spLocks noChangeArrowheads="1"/>
                        </wps:cNvSpPr>
                        <wps:spPr bwMode="auto">
                          <a:xfrm>
                            <a:off x="7553" y="4566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...24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AutoShape 1159"/>
                        <wps:cNvSpPr>
                          <a:spLocks noChangeArrowheads="1"/>
                        </wps:cNvSpPr>
                        <wps:spPr bwMode="auto">
                          <a:xfrm>
                            <a:off x="8667" y="4573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25...29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AutoShape 1160"/>
                        <wps:cNvSpPr>
                          <a:spLocks noChangeArrowheads="1"/>
                        </wps:cNvSpPr>
                        <wps:spPr bwMode="auto">
                          <a:xfrm>
                            <a:off x="9769" y="4575"/>
                            <a:ext cx="1020" cy="38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75490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...34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27549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AutoShape 1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9191" y="6090"/>
                            <a:ext cx="2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0" o:spid="_x0000_s1088" style="position:absolute;margin-left:0;margin-top:54.6pt;width:482.75pt;height:173.1pt;z-index:251654144" coordorigin="1134,3350" coordsize="9655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">
                <v:shape id="Text Box 1106" o:spid="_x0000_s1089" type="#_x0000_t202" style="position:absolute;left:2496;top:3350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faMUA&#10;AADcAAAADwAAAGRycy9kb3ducmV2LnhtbESPT2vCQBTE7wW/w/IEb3VjwFCiq0TBVnqp/xCPz+wz&#10;CWbfhuyqaT99t1DwOMzMb5jpvDO1uFPrKssKRsMIBHFudcWFgsN+9foGwnlkjbVlUvBNDuaz3ssU&#10;U20fvKX7zhciQNilqKD0vkmldHlJBt3QNsTBu9jWoA+yLaRu8RHgppZxFCXSYMVhocSGliXl193N&#10;KPipXPax+Vr482J8eo82n4k7ZolSg36XTUB46vwz/N9eawVxnMD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p9oxQAAANwAAAAPAAAAAAAAAAAAAAAAAJgCAABkcnMv&#10;ZG93bnJldi54bWxQSwUGAAAAAAQABAD1AAAAigMAAAAA&#10;" filled="f" stroked="f">
                  <v:textbox inset="5.85pt,.7pt,5.85pt,.7pt">
                    <w:txbxContent>
                      <w:p w:rsidR="00EB2310" w:rsidRPr="001962B1" w:rsidRDefault="00EB2310" w:rsidP="00275490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5 ms</w:t>
                        </w:r>
                      </w:p>
                    </w:txbxContent>
                  </v:textbox>
                </v:shape>
                <v:shape id="AutoShape 1107" o:spid="_x0000_s1090" type="#_x0000_t32" style="position:absolute;left:9177;top:3803;width:19;height:2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cFcIAAADcAAAADwAAAGRycy9kb3ducmV2LnhtbESPQYvCMBSE7wv+h/AEb2tqQVeqUUQR&#10;BS+uevD4aJ5ttXkpTbT13xtB8DjMzDfMdN6aUjyodoVlBYN+BII4tbrgTMHpuP4dg3AeWWNpmRQ8&#10;ycF81vmZYqJtw//0OPhMBAi7BBXk3leJlC7NyaDr24o4eBdbG/RB1pnUNTYBbkoZR9FIGiw4LORY&#10;0TKn9Ha4GwWjMnpuj7tNw/H4bPfXlR8ao5XqddvFBISn1n/Dn/ZWK4jjP3ifC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VcFcIAAADcAAAADwAAAAAAAAAAAAAA&#10;AAChAgAAZHJzL2Rvd25yZXYueG1sUEsFBgAAAAAEAAQA+QAAAJADAAAAAA==&#10;">
                  <v:stroke dashstyle="1 1"/>
                </v:shape>
                <v:shape id="AutoShape 1108" o:spid="_x0000_s1091" type="#_x0000_t32" style="position:absolute;left:3680;top:3748;width:5;height:1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OTsMAAADcAAAADwAAAGRycy9kb3ducmV2LnhtbERPXWvCMBR9F/wP4Qp7m+myoVJNiw4m&#10;G6IwJ/p6ae7aYnPTNZnWf788DHw8nO9F3ttGXKjztWMNT+MEBHHhTM2lhsPX2+MMhA/IBhvHpOFG&#10;HvJsOFhgatyVP+myD6WIIexT1FCF0KZS+qIii37sWuLIfbvOYoiwK6Xp8BrDbSNVkkykxZpjQ4Ut&#10;vVZUnPe/VsPsZ/WyXW9u9ce0fVYrvz7Saae0fhj1yzmIQH24i//d70aDUnFtPBOP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JTk7DAAAA3AAAAA8AAAAAAAAAAAAA&#10;AAAAoQIAAGRycy9kb3ducmV2LnhtbFBLBQYAAAAABAAEAPkAAACRAwAAAAA=&#10;">
                  <v:stroke dashstyle="1 1"/>
                </v:shape>
                <v:shape id="Text Box 1110" o:spid="_x0000_s1092" type="#_x0000_t202" style="position:absolute;left:1445;top:4535;width:112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8/8QA&#10;AADcAAAADwAAAGRycy9kb3ducmV2LnhtbESPwWrDMBBE74X8g9hCbrVcH0riRAmuIbQ+Oik9L9bG&#10;dmOtjKXGSr6+KhR6HGbmDbPdBzOIK02ut6zgOUlBEDdW99wq+DgdnlYgnEfWOFgmBTdysN8tHraY&#10;aztzTdejb0WEsMtRQef9mEvpmo4MusSOxNE728mgj3JqpZ5wjnAzyCxNX6TBnuNChyOVHTWX47dR&#10;UH3S7W2FQz2WX5f5HtrXqtBBqeVjKDYgPAX/H/5rv2sFWba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/P/EAAAA3AAAAA8AAAAAAAAAAAAAAAAAmAIAAGRycy9k&#10;b3ducmV2LnhtbFBLBQYAAAAABAAEAPUAAACJAwAAAAA=&#10;" stroked="f">
                  <v:textbox inset="5.85pt,.7pt,5.85pt,.7pt">
                    <w:txbxContent>
                      <w:p w:rsidR="00EB2310" w:rsidRPr="001C645A" w:rsidRDefault="00EB2310" w:rsidP="00275490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Sender:</w:t>
                        </w:r>
                      </w:p>
                    </w:txbxContent>
                  </v:textbox>
                </v:shape>
                <v:shape id="Text Box 1111" o:spid="_x0000_s1093" type="#_x0000_t202" style="position:absolute;left:1398;top:5625;width:11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Dv8AA&#10;AADcAAAADwAAAGRycy9kb3ducmV2LnhtbERPy4rCMBTdD/gP4QruxnQUBqlNxRFkpksfuL4017ba&#10;3JQmtnG+frIYcHk472wTTCsG6l1jWcHHPAFBXFrdcKXgfNq/r0A4j6yxtUwKnuRgk0/eMky1HflA&#10;w9FXIoawS1FB7X2XSunKmgy6ue2II3e1vUEfYV9J3eMYw00rF0nyKQ02HBtq7GhXU3k/PoyC4kLP&#10;7xW2h253u4+/ofoqtjooNZuG7RqEp+Bf4n/3j1awWMb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DDv8AAAADcAAAADwAAAAAAAAAAAAAAAACYAgAAZHJzL2Rvd25y&#10;ZXYueG1sUEsFBgAAAAAEAAQA9QAAAIUDAAAAAA==&#10;" stroked="f">
                  <v:textbox inset="5.85pt,.7pt,5.85pt,.7pt">
                    <w:txbxContent>
                      <w:p w:rsidR="00EB2310" w:rsidRPr="001C645A" w:rsidRDefault="00EB2310" w:rsidP="00275490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Receiver:</w:t>
                        </w:r>
                      </w:p>
                    </w:txbxContent>
                  </v:textbox>
                </v:shape>
                <v:shape id="AutoShape 1118" o:spid="_x0000_s1094" type="#_x0000_t32" style="position:absolute;left:5878;top:3803;width:26;height:2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n3J8UAAADcAAAADwAAAGRycy9kb3ducmV2LnhtbESPzWrDMBCE74W8g9hCbo1sh5rgRjEl&#10;pcSQS5v00ONibW0n1spYin/ePioUehxm5htmm0+mFQP1rrGsIF5FIIhLqxuuFHyd3582IJxH1tha&#10;JgUzOch3i4ctZtqO/EnDyVciQNhlqKD2vsukdGVNBt3KdsTB+7G9QR9kX0nd4xjgppVJFKXSYMNh&#10;ocaO9jWV19PNKEjbaC7Ox8PIyebbflze/LMxWqnl4/T6AsLT5P/Df+1CK0jWM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n3J8UAAADcAAAADwAAAAAAAAAA&#10;AAAAAAChAgAAZHJzL2Rvd25yZXYueG1sUEsFBgAAAAAEAAQA+QAAAJMDAAAAAA==&#10;">
                  <v:stroke dashstyle="1 1"/>
                </v:shape>
                <v:shape id="AutoShape 1119" o:spid="_x0000_s1095" type="#_x0000_t32" style="position:absolute;left:2575;top:3717;width:1;height:2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pUMIAAADcAAAADwAAAGRycy9kb3ducmV2LnhtbESPQYvCMBSE74L/ITzBm6ZWVqQaRRRR&#10;8OKqB4+P5tlWm5fSRFv/vVkQ9jjMzDfMfNmaUryodoVlBaNhBII4tbrgTMHlvB1MQTiPrLG0TAre&#10;5GC56HbmmGjb8C+9Tj4TAcIuQQW591UipUtzMuiGtiIO3s3WBn2QdSZ1jU2Am1LGUTSRBgsOCzlW&#10;tM4pfZyeRsGkjN7782HXcDy92uN943+M0Ur1e+1qBsJT6//D3/ZeK4jHMfydCUd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tpUMIAAADcAAAADwAAAAAAAAAAAAAA&#10;AAChAgAAZHJzL2Rvd25yZXYueG1sUEsFBgAAAAAEAAQA+QAAAJADAAAAAA==&#10;">
                  <v:stroke dashstyle="1 1"/>
                </v:shape>
                <v:shape id="AutoShape 1120" o:spid="_x0000_s1096" type="#_x0000_t32" style="position:absolute;left:2587;top:3802;width:10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D8UAAADcAAAADwAAAGRycy9kb3ducmV2LnhtbESPQWvCQBCF7wX/wzJCL1I3GiqauopY&#10;Cx419uJtyE6TYHY2Ztck9de7QqHHx5v3vXnLdW8q0VLjSssKJuMIBHFmdcm5gu/T19schPPIGivL&#10;pOCXHKxXg5clJtp2fKQ29bkIEHYJKii8rxMpXVaQQTe2NXHwfmxj0AfZ5FI32AW4qeQ0imbSYMmh&#10;ocCatgVll/Rmwhv3+L4zdv7e7kafo3MXH+R10Sn1Ouw3HyA89f7/+C+91wqmcQzPMYEA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emD8UAAADcAAAADwAAAAAAAAAA&#10;AAAAAAChAgAAZHJzL2Rvd25yZXYueG1sUEsFBgAAAAAEAAQA+QAAAJMDAAAAAA==&#10;" strokecolor="red">
                  <v:stroke endarrow="block"/>
                </v:shape>
                <v:shape id="AutoShape 1123" o:spid="_x0000_s1097" type="#_x0000_t32" style="position:absolute;left:3693;top:4967;width:2022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    <v:stroke endarrow="block"/>
                </v:shape>
                <v:shape id="AutoShape 1124" o:spid="_x0000_s1098" type="#_x0000_t32" style="position:absolute;left:4793;top:4972;width:1053;height: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mz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EmzcUAAADcAAAADwAAAAAAAAAA&#10;AAAAAAChAgAAZHJzL2Rvd25yZXYueG1sUEsFBgAAAAAEAAQA+QAAAJMDAAAAAA==&#10;">
                  <v:stroke endarrow="block"/>
                </v:shape>
                <v:shape id="AutoShape 1125" o:spid="_x0000_s1099" type="#_x0000_t32" style="position:absolute;left:5885;top:4967;width:9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4u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4usUAAADcAAAADwAAAAAAAAAA&#10;AAAAAAChAgAAZHJzL2Rvd25yZXYueG1sUEsFBgAAAAAEAAQA+QAAAJMDAAAAAA==&#10;">
                  <v:stroke endarrow="block"/>
                </v:shape>
                <v:shape id="AutoShape 1126" o:spid="_x0000_s1100" type="#_x0000_t32" style="position:absolute;left:3693;top:5287;width:21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gDMYAAADcAAAADwAAAGRycy9kb3ducmV2LnhtbESPzW7CMBCE70h9B2srcUHglKgFUgxC&#10;/Eg9AuXCbRUvSdR4ncYmCTw9rlSJ42h2vtmZLztTioZqV1hW8DaKQBCnVhecKTh974ZTEM4jaywt&#10;k4IbOVguXnpzTLRt+UDN0WciQNglqCD3vkqkdGlOBt3IVsTBu9jaoA+yzqSusQ1wU8pxFH1IgwWH&#10;hhwrWueU/hyvJrxxj+9bY6fvzXawGZzbeC9/Z61S/ddu9QnCU+efx//pL61gHE/gb0wg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MoAzGAAAA3AAAAA8AAAAAAAAA&#10;AAAAAAAAoQIAAGRycy9kb3ducmV2LnhtbFBLBQYAAAAABAAEAPkAAACUAwAAAAA=&#10;" strokecolor="red">
                  <v:stroke endarrow="block"/>
                </v:shape>
                <v:shape id="Text Box 1127" o:spid="_x0000_s1101" type="#_x0000_t202" style="position:absolute;left:2808;top:5263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Jp8EA&#10;AADcAAAADwAAAGRycy9kb3ducmV2LnhtbERPz2vCMBS+D/wfwhO8zVQdIp1RRBAqeJlusuNb89YU&#10;m5eSRFv/e3MQPH58v5fr3jbiRj7UjhVMxhkI4tLpmisF36fd+wJEiMgaG8ek4E4B1qvB2xJz7Tr+&#10;otsxViKFcMhRgYmxzaUMpSGLYexa4sT9O28xJugrqT12Kdw2cpplc2mx5tRgsKWtofJyvFoFv4dq&#10;b4sPNzOF3N1lt//7ORdeqdGw33yCiNTHl/jpLrSC6SytTW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lCafBAAAA3AAAAA8AAAAAAAAAAAAAAAAAmAIAAGRycy9kb3du&#10;cmV2LnhtbFBLBQYAAAAABAAEAPUAAACGAwAAAAA=&#10;" filled="f" stroked="f">
                  <v:textbox inset="5.85pt,.7pt,0,.7pt">
                    <w:txbxContent>
                      <w:p w:rsidR="00EB2310" w:rsidRPr="00017DBB" w:rsidRDefault="00EB2310" w:rsidP="00275490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 w:rsidRPr="00017DBB"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10 ms</w:t>
                        </w:r>
                      </w:p>
                    </w:txbxContent>
                  </v:textbox>
                </v:shape>
                <v:shape id="AutoShape 1128" o:spid="_x0000_s1102" type="#_x0000_t32" style="position:absolute;left:2579;top:6501;width:3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5cYAAADcAAAADwAAAGRycy9kb3ducmV2LnhtbESPQWvCQBCF70L/wzKFXsRsNFQ0zSrS&#10;KnisaS/ehuw0Cc3OptltEv31bqHg8fHmfW9eth1NI3rqXG1ZwTyKQRAXVtdcKvj8OMxWIJxH1thY&#10;JgUXcrDdPEwyTLUd+ER97ksRIOxSVFB536ZSuqIigy6yLXHwvmxn0AfZlVJ3OAS4aeQijpfSYM2h&#10;ocKWXisqvvNfE964Jte9savnfj99m56H5F3+rAelnh7H3QsIT6O/H/+nj1rBIlnD35hAAL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fkeXGAAAA3AAAAA8AAAAAAAAA&#10;AAAAAAAAoQIAAGRycy9kb3ducmV2LnhtbFBLBQYAAAAABAAEAPkAAACUAwAAAAA=&#10;" strokecolor="red">
                  <v:stroke endarrow="block"/>
                </v:shape>
                <v:shape id="Text Box 1129" o:spid="_x0000_s1103" type="#_x0000_t202" style="position:absolute;left:3064;top:6100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HJ8QA&#10;AADcAAAADwAAAGRycy9kb3ducmV2LnhtbERPTWvCQBC9F/wPywje6kbR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0RyfEAAAA3AAAAA8AAAAAAAAAAAAAAAAAmAIAAGRycy9k&#10;b3ducmV2LnhtbFBLBQYAAAAABAAEAPUAAACJAwAAAAA=&#10;" filled="f" stroked="f">
                  <v:textbox inset="5.85pt,.7pt,5.85pt,.7pt">
                    <w:txbxContent>
                      <w:p w:rsidR="00EB2310" w:rsidRPr="001962B1" w:rsidRDefault="00EB2310" w:rsidP="00275490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Total delay = 15 ms</w:t>
                        </w:r>
                      </w:p>
                    </w:txbxContent>
                  </v:textbox>
                </v:shape>
                <v:shape id="AutoShape 1130" o:spid="_x0000_s1104" type="#_x0000_t32" style="position:absolute;left:5894;top:6073;width:3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Ts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xTs8UAAADcAAAADwAAAAAAAAAA&#10;AAAAAAChAgAAZHJzL2Rvd25yZXYueG1sUEsFBgAAAAAEAAQA+QAAAJMDAAAAAA==&#10;">
                  <v:stroke endarrow="block"/>
                </v:shape>
                <v:rect id="Rectangle 1131" o:spid="_x0000_s1105" style="position:absolute;left:5897;top:6362;width:329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5WMcA&#10;AADcAAAADwAAAGRycy9kb3ducmV2LnhtbESPT2vCQBTE7wW/w/KE3urGVLTEbEQKQg8eWv8Uentk&#10;n9lo9m3IrjH99m5B6HGYmd8w+Wqwjeip87VjBdNJAoK4dLrmSsFhv3l5A+EDssbGMSn4JQ+rYvSU&#10;Y6bdjb+o34VKRAj7DBWYENpMSl8asugnriWO3sl1FkOUXSV1h7cIt41Mk2QuLdYcFwy29G6ovOyu&#10;VkGbbn7M4vu1PyyOn9vpsTxft6e9Us/jYb0EEWgI/+FH+0MrSGcp/J2JR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TOVjHAAAA3AAAAA8AAAAAAAAAAAAAAAAAmAIAAGRy&#10;cy9kb3ducmV2LnhtbFBLBQYAAAAABAAEAPUAAACMAwAAAAA=&#10;" fillcolor="#f2f2f2">
                  <v:stroke dashstyle="1 1"/>
                  <v:textbox inset="5.85pt,.7pt,5.85pt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 xml:space="preserve"> ........  5  ........  10  ........ 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2" o:spid="_x0000_s1106" style="position:absolute;left:9196;top:6362;width:114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cw8YA&#10;AADcAAAADwAAAGRycy9kb3ducmV2LnhtbESPT4vCMBTE74LfITxhb5pal1WqUUQQ9uBh13/g7dE8&#10;m2rzUppYu99+s7DgcZiZ3zCLVWcr0VLjS8cKxqMEBHHudMmFguNhO5yB8AFZY+WYFPyQh9Wy31tg&#10;pt2Tv6ndh0JECPsMFZgQ6kxKnxuy6EeuJo7e1TUWQ5RNIXWDzwi3lUyT5ENaLDkuGKxpYyi/7x9W&#10;QZ1uL2Z6nrTH6elrNz7lt8fuelDqbdCt5yACdeEV/m9/agXp+w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cw8YAAADcAAAADwAAAAAAAAAAAAAAAACYAgAAZHJz&#10;L2Rvd25yZXYueG1sUEsFBgAAAAAEAAQA9QAAAIsDAAAAAA==&#10;" fillcolor="#f2f2f2">
                  <v:stroke dashstyle="1 1"/>
                  <v:textbox inset="5.85pt,.7pt,5.85pt,.7pt">
                    <w:txbxContent>
                      <w:p w:rsidR="00EB2310" w:rsidRPr="001C645A" w:rsidRDefault="00EB2310" w:rsidP="00275490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.......</w:t>
                        </w:r>
                      </w:p>
                    </w:txbxContent>
                  </v:textbox>
                </v:rect>
                <v:rect id="Rectangle 1133" o:spid="_x0000_s1107" style="position:absolute;left:2576;top:3907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9PcMA&#10;AADcAAAADwAAAGRycy9kb3ducmV2LnhtbESP0YrCMBRE3wX/IVzBN00VkaWaisoKFdaHrX7Apbm2&#10;pc1NabK1+vUbYWEfh5k5w2x3g2lET52rLCtYzCMQxLnVFRcKbtfT7AOE88gaG8uk4EkOdsl4tMVY&#10;2wd/U5/5QgQIuxgVlN63sZQuL8mgm9uWOHh32xn0QXaF1B0+Atw0chlFa2mw4rBQYkvHkvI6+zEK&#10;ssvh1KeRzNLX4ZMKrPX+63xRajoZ9hsQngb/H/5rp1rBcrWC95lwBG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9Pc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4" o:spid="_x0000_s1108" style="position:absolute;left:3685;top:3907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YpsUA&#10;AADcAAAADwAAAGRycy9kb3ducmV2LnhtbESP0WrCQBRE34X+w3IF33Sj2FKiqySlQgr60G0/4JK9&#10;JsHs3ZDdxujXdwtCH4eZOcNs96NtxUC9bxwrWC4SEMSlMw1XCr6/DvNXED4gG2wdk4IbedjvniZb&#10;TI278icNOlQiQtinqKAOoUul9GVNFv3CdcTRO7veYoiyr6Tp8RrhtpWrJHmRFhuOCzV29FZTedE/&#10;VoE+5YehSKQu7vk7VXgx2fHjpNRsOmYbEIHG8B9+tAujYLV+h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imxQAAANwAAAAPAAAAAAAAAAAAAAAAAJgCAABkcnMv&#10;ZG93bnJldi54bWxQSwUGAAAAAAQABAD1AAAAigMAAAAA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5" o:spid="_x0000_s1109" style="position:absolute;left:5877;top:3907;width:11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G0cQA&#10;AADcAAAADwAAAGRycy9kb3ducmV2LnhtbESP0WrCQBRE3wv+w3ILvtVNRUJJXUOUChGah0Y/4JK9&#10;TYLZuyG7jdGvdwuCj8PMnGHW6WQ6MdLgWssK3hcRCOLK6pZrBafj/u0DhPPIGjvLpOBKDtLN7GWN&#10;ibYX/qGx9LUIEHYJKmi87xMpXdWQQbewPXHwfu1g0Ac51FIPeAlw08llFMXSYMthocGedg1V5/LP&#10;KCiL7X7MI1nmt+0X1XjW2fehUGr+OmWfIDxN/hl+tHOtYLmK4f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htH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6" o:spid="_x0000_s1110" style="position:absolute;left:6977;top:3907;width:10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jSsUA&#10;AADcAAAADwAAAGRycy9kb3ducmV2LnhtbESP0WrCQBRE34X+w3IF33SjSFuiqySlQgr60G0/4JK9&#10;JsHs3ZDdxujXdwtCH4eZOcNs96NtxUC9bxwrWC4SEMSlMw1XCr6/DvNXED4gG2wdk4IbedjvniZb&#10;TI278icNOlQiQtinqKAOoUul9GVNFv3CdcTRO7veYoiyr6Tp8RrhtpWrJHmWFhuOCzV29FZTedE/&#10;VoE+5YehSKQu7vk7VXgx2fHjpNRsOmYbEIHG8B9+tAujYLV+gb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SNKxQAAANwAAAAPAAAAAAAAAAAAAAAAAJgCAABkcnMv&#10;ZG93bnJldi54bWxQSwUGAAAAAAQABAD1AAAAigMAAAAA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20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7" o:spid="_x0000_s1111" style="position:absolute;left:8077;top:3907;width:110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3OMEA&#10;AADcAAAADwAAAGRycy9kb3ducmV2LnhtbERPzYrCMBC+L/gOYQRv21SRRaqxqCh0YT3Y3QcYmrEt&#10;bSalibX69JuD4PHj+9+ko2nFQL2rLSuYRzEI4sLqmksFf7+nzxUI55E1tpZJwYMcpNvJxwYTbe98&#10;oSH3pQgh7BJUUHnfJVK6oiKDLrIdceCutjfoA+xLqXu8h3DTykUcf0mDNYeGCjs6VFQ0+c0oyM/7&#10;05DFMs+e+yOV2Ojdz/dZqdl03K1BeBr9W/xyZ1rBYhnWhj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etzj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8" o:spid="_x0000_s1112" style="position:absolute;left:9177;top:3907;width:108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So8UA&#10;AADcAAAADwAAAGRycy9kb3ducmV2LnhtbESP0WrCQBRE34X+w3IF33SjSGmjqySlQgr60G0/4JK9&#10;JsHs3ZDdxujXdwtCH4eZOcNs96NtxUC9bxwrWC4SEMSlMw1XCr6/DvMXED4gG2wdk4IbedjvniZb&#10;TI278icNOlQiQtinqKAOoUul9GVNFv3CdcTRO7veYoiyr6Tp8RrhtpWrJHmWFhuOCzV29FZTedE/&#10;VoE+5YehSKQu7vk7VXgx2fHjpNRsOmYbEIHG8B9+tAujYLV+hb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hKjxQAAANwAAAAPAAAAAAAAAAAAAAAAAJgCAABkcnMv&#10;ZG93bnJldi54bWxQSwUGAAAAAAQABAD1AAAAigMAAAAA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30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1139" o:spid="_x0000_s1113" style="position:absolute;left:4793;top:3907;width:108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t48EA&#10;AADcAAAADwAAAGRycy9kb3ducmV2LnhtbERPzYrCMBC+L/gOYQRv21TBRaqxqCh0YT3Y3QcYmrEt&#10;bSalibX69JuD4PHj+9+ko2nFQL2rLSuYRzEI4sLqmksFf7+nzxUI55E1tpZJwYMcpNvJxwYTbe98&#10;oSH3pQgh7BJUUHnfJVK6oiKDLrIdceCutjfoA+xLqXu8h3DTykUcf0mDNYeGCjs6VFQ0+c0oyM/7&#10;05DFMs+e+yOV2Ojdz/dZqdl03K1BeBr9W/xyZ1rBYhnmhz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LeP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shape id="AutoShape 1140" o:spid="_x0000_s1114" type="#_x0000_t32" style="position:absolute;left:3595;top:4305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Fbs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FbsUAAADcAAAADwAAAAAAAAAA&#10;AAAAAAChAgAAZHJzL2Rvd25yZXYueG1sUEsFBgAAAAAEAAQA+QAAAJMDAAAAAA==&#10;">
                  <v:stroke endarrow="block"/>
                </v:shape>
                <v:shape id="AutoShape 1141" o:spid="_x0000_s1115" type="#_x0000_t32" style="position:absolute;left:4690;top:4305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bGc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bGcUAAADcAAAADwAAAAAAAAAA&#10;AAAAAAChAgAAZHJzL2Rvd25yZXYueG1sUEsFBgAAAAAEAAQA+QAAAJMDAAAAAA==&#10;">
                  <v:stroke endarrow="block"/>
                </v:shape>
                <v:shape id="AutoShape 1142" o:spid="_x0000_s1116" type="#_x0000_t32" style="position:absolute;left:5788;top:4300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+g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v+gsUAAADcAAAADwAAAAAAAAAA&#10;AAAAAAChAgAAZHJzL2Rvd25yZXYueG1sUEsFBgAAAAAEAAQA+QAAAJMDAAAAAA==&#10;">
                  <v:stroke endarrow="block"/>
                </v:shape>
                <v:shape id="AutoShape 1143" o:spid="_x0000_s1117" type="#_x0000_t32" style="position:absolute;left:6883;top:4300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m9s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Jm9sUAAADcAAAADwAAAAAAAAAA&#10;AAAAAAChAgAAZHJzL2Rvd25yZXYueG1sUEsFBgAAAAAEAAQA+QAAAJMDAAAAAA==&#10;">
                  <v:stroke endarrow="block"/>
                </v:shape>
                <v:shape id="AutoShape 1144" o:spid="_x0000_s1118" type="#_x0000_t32" style="position:absolute;left:7975;top:4314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7Db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w23GAAAA3AAAAA8AAAAAAAAA&#10;AAAAAAAAoQIAAGRycy9kb3ducmV2LnhtbFBLBQYAAAAABAAEAPkAAACUAwAAAAA=&#10;">
                  <v:stroke endarrow="block"/>
                </v:shape>
                <v:shape id="AutoShape 1145" o:spid="_x0000_s1119" type="#_x0000_t32" style="position:absolute;left:9073;top:4309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dGs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xdGsUAAADcAAAADwAAAAAAAAAA&#10;AAAAAAChAgAAZHJzL2Rvd25yZXYueG1sUEsFBgAAAAAEAAQA+QAAAJMDAAAAAA==&#10;">
                  <v:stroke endarrow="block"/>
                </v:shape>
                <v:shape id="AutoShape 1146" o:spid="_x0000_s1120" type="#_x0000_t32" style="position:absolute;left:10168;top:4309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4g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D4gcUAAADcAAAADwAAAAAAAAAA&#10;AAAAAAChAgAAZHJzL2Rvd25yZXYueG1sUEsFBgAAAAAEAAQA+QAAAJMDAAAAAA==&#10;">
                  <v:stroke endarrow="block"/>
                </v:shape>
                <v:shape id="AutoShape 1147" o:spid="_x0000_s1121" type="#_x0000_t32" style="position:absolute;left:7000;top:4972;width:2073;height: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s88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9s88IAAADcAAAADwAAAAAAAAAAAAAA&#10;AAChAgAAZHJzL2Rvd25yZXYueG1sUEsFBgAAAAAEAAQA+QAAAJADAAAAAA==&#10;">
                  <v:stroke endarrow="block"/>
                </v:shape>
                <v:shape id="AutoShape 1148" o:spid="_x0000_s1122" type="#_x0000_t32" style="position:absolute;left:8100;top:4967;width:1063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JaM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TyWjGAAAA3AAAAA8AAAAAAAAA&#10;AAAAAAAAoQIAAGRycy9kb3ducmV2LnhtbFBLBQYAAAAABAAEAPkAAACUAwAAAAA=&#10;">
                  <v:stroke endarrow="block"/>
                </v:shape>
                <v:shape id="AutoShape 1149" o:spid="_x0000_s1123" type="#_x0000_t32" style="position:absolute;left:9192;top:4965;width:1;height: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WqSM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+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FqkjDAAAA3AAAAA8AAAAAAAAAAAAA&#10;AAAAoQIAAGRycy9kb3ducmV2LnhtbFBLBQYAAAAABAAEAPkAAACRAwAAAAA=&#10;">
                  <v:stroke endarrow="block"/>
                </v:shape>
                <v:shape id="Text Box 1150" o:spid="_x0000_s1124" type="#_x0000_t202" style="position:absolute;left:1196;top:3769;width:137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M0sUA&#10;AADcAAAADwAAAGRycy9kb3ducmV2LnhtbESPQWvCQBSE70L/w/IKvZmNUoKkWcUKAQv1UC2en9ln&#10;EpN9G7KbmP57t1DocZiZb5hsM5lWjNS72rKCRRSDIC6srrlU8H3K5ysQziNrbC2Tgh9ysFk/zTJM&#10;tb3zF41HX4oAYZeigsr7LpXSFRUZdJHtiIN3tb1BH2RfSt3jPcBNK5dxnEiDNYeFCjvaVVQ0x8Eo&#10;eM0/Gk7Ou/xSHvbN7Sw/3wdeKfXyPG3fQHia/H/4r73XCpbJAn7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ozSxQAAANwAAAAPAAAAAAAAAAAAAAAAAJgCAABkcnMv&#10;ZG93bnJldi54bWxQSwUGAAAAAAQABAD1AAAAigMAAAAA&#10;" stroked="f">
                  <v:textbox style="mso-fit-shape-to-text:t" inset="5.85pt,.7pt,5.85pt,.7pt">
                    <w:txbxContent>
                      <w:p w:rsidR="00EB2310" w:rsidRPr="001C645A" w:rsidRDefault="00EB2310" w:rsidP="00275490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Sender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input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shape id="Text Box 1151" o:spid="_x0000_s1125" type="#_x0000_t202" style="position:absolute;left:1134;top:6181;width:1519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6F8IA&#10;AADcAAAADwAAAGRycy9kb3ducmV2LnhtbESPQYvCMBSE7wv+h/AEb2tqD92lGkUUwaPWVTw+mmdb&#10;bV5KE7X66zeC4HGYmW+YyawztbhR6yrLCkbDCARxbnXFhYK/3er7F4TzyBpry6TgQQ5m097XBFNt&#10;77ylW+YLESDsUlRQet+kUrq8JINuaBvi4J1sa9AH2RZSt3gPcFPLOIoSabDisFBiQ4uS8kt2NQr2&#10;60X2s9zIaJvwOU6Oy8MzOxqlBv1uPgbhqfOf8Lu91griJIbXmXA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ToXwgAAANw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EB2310" w:rsidRPr="001C645A" w:rsidRDefault="00EB2310" w:rsidP="00275490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Receiver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output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shape id="AutoShape 1152" o:spid="_x0000_s1126" type="#_x0000_t65" style="position:absolute;left:5217;top:5694;width:136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yH8UA&#10;AADcAAAADwAAAGRycy9kb3ducmV2LnhtbESPQWvCQBSE7wX/w/KE3upGC6lGVxFBKD3VKOjxmX0m&#10;wezbuLuatL++Wyj0OMzMN8xi1ZtGPMj52rKC8SgBQVxYXXOp4LDfvkxB+ICssbFMCr7Iw2o5eFpg&#10;pm3HO3rkoRQRwj5DBVUIbSalLyoy6Ee2JY7exTqDIUpXSu2wi3DTyEmSpNJgzXGhwpY2FRXX/G4U&#10;pB+z2/p42I1PZ52/uSLtvmX7qdTzsF/PQQTqw3/4r/2uFUzS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7If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1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3" o:spid="_x0000_s1127" type="#_x0000_t65" style="position:absolute;left:8503;top:5697;width:136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qa8UA&#10;AADcAAAADwAAAGRycy9kb3ducmV2LnhtbESPQWvCQBSE7wX/w/KE3upGKalGVxFBKD3VKOjxmX0m&#10;wezbuLuatL++Wyj0OMzMN8xi1ZtGPMj52rKC8SgBQVxYXXOp4LDfvkxB+ICssbFMCr7Iw2o5eFpg&#10;pm3HO3rkoRQRwj5DBVUIbSalLyoy6Ee2JY7exTqDIUpXSu2wi3DTyEmSpNJgzXGhwpY2FRXX/G4U&#10;pB+z2/p42I1PZ52/uSLtvmX7qdTzsF/PQQTqw3/4r/2uFUzS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ipr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4" o:spid="_x0000_s1128" type="#_x0000_t65" style="position:absolute;left:3169;top:4566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P8MUA&#10;AADcAAAADwAAAGRycy9kb3ducmV2LnhtbESPQWvCQBSE7wX/w/KE3upGoalGVxFBKD3VKOjxmX0m&#10;wezbuLuatL++Wyj0OMzMN8xi1ZtGPMj52rKC8SgBQVxYXXOp4LDfvkxB+ICssbFMCr7Iw2o5eFpg&#10;pm3HO3rkoRQRwj5DBVUIbSalLyoy6Ee2JY7exTqDIUpXSu2wi3DTyEmSpNJgzXGhwpY2FRXX/G4U&#10;pB+z2/p42I1PZ52/uSLtvmX7qdTzsF/PQQTqw3/4r/2uFUzS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o/w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5" o:spid="_x0000_s1129" type="#_x0000_t65" style="position:absolute;left:4268;top:4566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Rh8UA&#10;AADcAAAADwAAAGRycy9kb3ducmV2LnhtbESPQWsCMRSE74L/ITyhN83qIa1bo4hQKJ7qVqjH183r&#10;7tLNy5pEd/XXN4VCj8PMfMOsNoNtxZV8aBxrmM8yEMSlMw1XGo7vL9MnECEiG2wdk4YbBdisx6MV&#10;5sb1fKBrESuRIBxy1FDH2OVShrImi2HmOuLkfTlvMSbpK2k89gluW7nIMiUtNpwWauxoV1P5XVys&#10;BrVfnrcfx8P89GmKR1+q/i67N60fJsP2GUSkIf6H/9qvRsNCKf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BGH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6" o:spid="_x0000_s1130" type="#_x0000_t65" style="position:absolute;left:5373;top:4566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0HMUA&#10;AADcAAAADwAAAGRycy9kb3ducmV2LnhtbESPQWvCQBSE7wX/w/IEb3Wjh1ijq4hQEE81FfT4zD6T&#10;YPZturuatL++Wyh4HGbmG2a57k0jHuR8bVnBZJyAIC6srrlUcPx8f30D4QOyxsYyKfgmD+vV4GWJ&#10;mbYdH+iRh1JECPsMFVQhtJmUvqjIoB/bljh6V+sMhihdKbXDLsJNI6dJkkqDNceFClvaVlTc8rtR&#10;kO7nX5vT8TA5X3Q+c0Xa/cj2Q6nRsN8sQATqwzP8395pBdN0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LQc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...14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7" o:spid="_x0000_s1131" type="#_x0000_t65" style="position:absolute;left:6466;top:4566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gbsIA&#10;AADcAAAADwAAAGRycy9kb3ducmV2LnhtbERPz2vCMBS+C/sfwht401QP1XVGkYEgO2ktuONb89aW&#10;NS9dktnqX28OgseP7/dqM5hWXMj5xrKC2TQBQVxa3XCloDjtJksQPiBrbC2Tgit52KxfRivMtO35&#10;SJc8VCKGsM9QQR1Cl0npy5oM+qntiCP3Y53BEKGrpHbYx3DTynmSpNJgw7Ghxo4+aip/83+jIP18&#10;+9uei+Ps61vnC1em/U12B6XGr8P2HUSgITzFD/deK5in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yBuwgAAANwAAAAPAAAAAAAAAAAAAAAAAJgCAABkcnMvZG93&#10;bnJldi54bWxQSwUGAAAAAAQABAD1AAAAhw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15...19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8" o:spid="_x0000_s1132" type="#_x0000_t65" style="position:absolute;left:7553;top:4566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F9cUA&#10;AADcAAAADwAAAGRycy9kb3ducmV2LnhtbESPQWvCQBSE7wX/w/KE3upGD2mNriJCoXiqqaDHZ/aZ&#10;BLNv4+5qor++Wyh4HGbmG2a+7E0jbuR8bVnBeJSAIC6srrlUsPv5fPsA4QOyxsYyKbiTh+Vi8DLH&#10;TNuOt3TLQykihH2GCqoQ2kxKX1Rk0I9sSxy9k3UGQ5SulNphF+GmkZMkSaXBmuNChS2tKyrO+dUo&#10;SDfTy2q/244PR52/uyLtHrL9Vup12K9mIAL14Rn+b39pBZN0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4X1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...24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59" o:spid="_x0000_s1133" type="#_x0000_t65" style="position:absolute;left:8667;top:4573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6tcIA&#10;AADcAAAADwAAAGRycy9kb3ducmV2LnhtbERPz2vCMBS+C/sfwhvspqkeqnZGkYEwdtJacMe35q0t&#10;a15qktnqX28OgseP7/dqM5hWXMj5xrKC6SQBQVxa3XCloDjuxgsQPiBrbC2Tgit52KxfRivMtO35&#10;QJc8VCKGsM9QQR1Cl0npy5oM+ontiCP3a53BEKGrpHbYx3DTylmSpNJgw7Ghxo4+air/8n+jIP1a&#10;nren4jD9/tH53JVpf5PdXqm312H7DiLQEJ7ih/tTK5jN4/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Lq1wgAAANwAAAAPAAAAAAAAAAAAAAAAAJgCAABkcnMvZG93&#10;bnJldi54bWxQSwUGAAAAAAQABAD1AAAAhw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25...29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160" o:spid="_x0000_s1134" type="#_x0000_t65" style="position:absolute;left:9769;top:4575;width:102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fLsUA&#10;AADcAAAADwAAAGRycy9kb3ducmV2LnhtbESPQWvCQBSE70L/w/IKvekmHqKmriIFQXqqUbDH1+xr&#10;Epp9G3dXk/bXdwXB4zAz3zDL9WBacSXnG8sK0kkCgri0uuFKwfGwHc9B+ICssbVMCn7Jw3r1NFpi&#10;rm3Pe7oWoRIRwj5HBXUIXS6lL2sy6Ce2I47et3UGQ5SuktphH+GmldMkyaTBhuNCjR291VT+FBej&#10;IHtfnDen4z79/NLFzJVZ/ye7D6VenofNK4hAQ3iE7+2dVjCd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B8u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7549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...34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27549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46" o:spid="_x0000_s1135" type="#_x0000_t32" style="position:absolute;left:9191;top:6090;width:2;height:2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NMOsQAAADcAAAADwAAAGRycy9kb3ducmV2LnhtbESPwWrDMBBE74X8g9hAb40cQ5vgRjZJ&#10;oBB6KU0C6XGxtraotTKWYjl/XxUKOQ4z84bZVJPtxEiDN44VLBcZCOLaacONgvPp7WkNwgdkjZ1j&#10;UnAjD1U5e9hgoV3kTxqPoREJwr5ABW0IfSGlr1uy6BeuJ07etxsshiSHRuoBY4LbTuZZ9iItGk4L&#10;Lfa0b6n+OV6tAhM/zNgf9nH3fvnyOpK5PTuj1ON82r6CCDSFe/i/fdAK8lU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0w6xAAAANwAAAAPAAAAAAAAAAAA&#10;AAAAAKECAABkcnMvZG93bnJldi54bWxQSwUGAAAAAAQABAD5AAAAkgMAAAAA&#10;">
                  <v:stroke endarrow="block"/>
                </v:shape>
                <w10:wrap type="square"/>
              </v:group>
            </w:pict>
          </mc:Fallback>
        </mc:AlternateContent>
      </w:r>
      <w:r w:rsidR="00DF242E" w:rsidRPr="009E78A6">
        <w:rPr>
          <w:rFonts w:hint="eastAsia"/>
          <w:u w:val="single"/>
          <w:lang w:val="en-US" w:eastAsia="ja-JP"/>
        </w:rPr>
        <w:t>Receiver</w:t>
      </w:r>
      <w:r w:rsidR="00DF242E" w:rsidRPr="009E78A6">
        <w:rPr>
          <w:u w:val="single"/>
          <w:lang w:val="en-US" w:eastAsia="ja-JP"/>
        </w:rPr>
        <w:t>’</w:t>
      </w:r>
      <w:r w:rsidR="00DF242E" w:rsidRPr="009E78A6">
        <w:rPr>
          <w:rFonts w:hint="eastAsia"/>
          <w:u w:val="single"/>
          <w:lang w:val="en-US" w:eastAsia="ja-JP"/>
        </w:rPr>
        <w:t xml:space="preserve">s delay </w:t>
      </w:r>
      <w:r w:rsidR="004B7848">
        <w:rPr>
          <w:rFonts w:hint="eastAsia"/>
          <w:u w:val="single"/>
          <w:lang w:val="en-US" w:eastAsia="ja-JP"/>
        </w:rPr>
        <w:t xml:space="preserve">buffer size is </w:t>
      </w:r>
      <w:r w:rsidR="00DF242E" w:rsidRPr="009E78A6">
        <w:rPr>
          <w:rFonts w:hint="eastAsia"/>
          <w:u w:val="single"/>
          <w:lang w:val="en-US" w:eastAsia="ja-JP"/>
        </w:rPr>
        <w:t xml:space="preserve">equal to its frame </w:t>
      </w:r>
      <w:r w:rsidR="00B01B74" w:rsidRPr="009E78A6">
        <w:rPr>
          <w:rFonts w:hint="eastAsia"/>
          <w:u w:val="single"/>
          <w:lang w:val="en-US" w:eastAsia="ja-JP"/>
        </w:rPr>
        <w:t>interval</w:t>
      </w:r>
      <w:r w:rsidR="00DF242E" w:rsidRPr="009E78A6">
        <w:rPr>
          <w:rFonts w:hint="eastAsia"/>
          <w:u w:val="single"/>
          <w:lang w:val="en-US" w:eastAsia="ja-JP"/>
        </w:rPr>
        <w:t xml:space="preserve"> minus sender</w:t>
      </w:r>
      <w:r w:rsidR="00DF242E" w:rsidRPr="009E78A6">
        <w:rPr>
          <w:u w:val="single"/>
          <w:lang w:val="en-US" w:eastAsia="ja-JP"/>
        </w:rPr>
        <w:t>’</w:t>
      </w:r>
      <w:r w:rsidR="00DF242E" w:rsidRPr="009E78A6">
        <w:rPr>
          <w:rFonts w:hint="eastAsia"/>
          <w:u w:val="single"/>
          <w:lang w:val="en-US" w:eastAsia="ja-JP"/>
        </w:rPr>
        <w:t>s</w:t>
      </w:r>
      <w:r w:rsidR="004B7848">
        <w:rPr>
          <w:rFonts w:hint="eastAsia"/>
          <w:u w:val="single"/>
          <w:lang w:val="en-US" w:eastAsia="ja-JP"/>
        </w:rPr>
        <w:t xml:space="preserve"> frame interval.</w:t>
      </w:r>
      <w:r w:rsidR="00CB4BB0" w:rsidRPr="009E78A6">
        <w:rPr>
          <w:rFonts w:hint="eastAsia"/>
          <w:u w:val="single"/>
          <w:lang w:val="en-US" w:eastAsia="ja-JP"/>
        </w:rPr>
        <w:t xml:space="preserve"> </w:t>
      </w:r>
      <w:r w:rsidR="004B7848">
        <w:rPr>
          <w:rFonts w:hint="eastAsia"/>
          <w:u w:val="single"/>
          <w:lang w:val="en-US" w:eastAsia="ja-JP"/>
        </w:rPr>
        <w:t>H</w:t>
      </w:r>
      <w:r w:rsidR="00CB4BB0" w:rsidRPr="009E78A6">
        <w:rPr>
          <w:rFonts w:hint="eastAsia"/>
          <w:u w:val="single"/>
          <w:lang w:val="en-US" w:eastAsia="ja-JP"/>
        </w:rPr>
        <w:t>owever, t</w:t>
      </w:r>
      <w:r w:rsidR="00DF242E" w:rsidRPr="009E78A6">
        <w:rPr>
          <w:rFonts w:hint="eastAsia"/>
          <w:u w:val="single"/>
          <w:lang w:val="en-US" w:eastAsia="ja-JP"/>
        </w:rPr>
        <w:t xml:space="preserve">he total </w:t>
      </w:r>
      <w:r w:rsidR="004B7848">
        <w:rPr>
          <w:rFonts w:hint="eastAsia"/>
          <w:u w:val="single"/>
          <w:lang w:val="en-US" w:eastAsia="ja-JP"/>
        </w:rPr>
        <w:t xml:space="preserve">buffer </w:t>
      </w:r>
      <w:r w:rsidR="00DF242E" w:rsidRPr="009E78A6">
        <w:rPr>
          <w:rFonts w:hint="eastAsia"/>
          <w:u w:val="single"/>
          <w:lang w:val="en-US" w:eastAsia="ja-JP"/>
        </w:rPr>
        <w:t xml:space="preserve">delay is equal to the </w:t>
      </w:r>
      <w:r w:rsidR="00CB4BB0" w:rsidRPr="009E78A6">
        <w:rPr>
          <w:rFonts w:hint="eastAsia"/>
          <w:u w:val="single"/>
          <w:lang w:val="en-US" w:eastAsia="ja-JP"/>
        </w:rPr>
        <w:t>receiver</w:t>
      </w:r>
      <w:r w:rsidR="00CB4BB0" w:rsidRPr="009E78A6">
        <w:rPr>
          <w:u w:val="single"/>
          <w:lang w:val="en-US" w:eastAsia="ja-JP"/>
        </w:rPr>
        <w:t>’</w:t>
      </w:r>
      <w:r w:rsidR="00CB4BB0" w:rsidRPr="009E78A6">
        <w:rPr>
          <w:rFonts w:hint="eastAsia"/>
          <w:u w:val="single"/>
          <w:lang w:val="en-US" w:eastAsia="ja-JP"/>
        </w:rPr>
        <w:t xml:space="preserve">s </w:t>
      </w:r>
      <w:r w:rsidR="00DF242E" w:rsidRPr="009E78A6">
        <w:rPr>
          <w:rFonts w:hint="eastAsia"/>
          <w:u w:val="single"/>
          <w:lang w:val="en-US" w:eastAsia="ja-JP"/>
        </w:rPr>
        <w:t xml:space="preserve">frame </w:t>
      </w:r>
      <w:r w:rsidR="00B01B74" w:rsidRPr="009E78A6">
        <w:rPr>
          <w:rFonts w:hint="eastAsia"/>
          <w:u w:val="single"/>
          <w:lang w:val="en-US" w:eastAsia="ja-JP"/>
        </w:rPr>
        <w:t>interval</w:t>
      </w:r>
      <w:r w:rsidR="00DF242E" w:rsidRPr="009E78A6">
        <w:rPr>
          <w:rFonts w:hint="eastAsia"/>
          <w:u w:val="single"/>
          <w:lang w:val="en-US" w:eastAsia="ja-JP"/>
        </w:rPr>
        <w:t>.</w:t>
      </w:r>
      <w:r w:rsidR="00DF242E">
        <w:rPr>
          <w:rFonts w:hint="eastAsia"/>
          <w:lang w:val="en-US" w:eastAsia="ja-JP"/>
        </w:rPr>
        <w:t xml:space="preserve"> </w:t>
      </w:r>
      <w:r w:rsidR="009E23ED">
        <w:rPr>
          <w:rFonts w:hint="eastAsia"/>
          <w:lang w:eastAsia="ja-JP"/>
        </w:rPr>
        <w:t>Figure</w:t>
      </w:r>
      <w:r w:rsidR="00DF242E">
        <w:t xml:space="preserve"> </w:t>
      </w:r>
      <w:r w:rsidR="00DF242E">
        <w:rPr>
          <w:rFonts w:hint="eastAsia"/>
          <w:lang w:eastAsia="ja-JP"/>
        </w:rPr>
        <w:t>X.</w:t>
      </w:r>
      <w:r w:rsidR="00596E33">
        <w:rPr>
          <w:rFonts w:hint="eastAsia"/>
          <w:lang w:eastAsia="ja-JP"/>
        </w:rPr>
        <w:t>3</w:t>
      </w:r>
      <w:r w:rsidR="00DF242E">
        <w:rPr>
          <w:rFonts w:hint="eastAsia"/>
          <w:lang w:eastAsia="ja-JP"/>
        </w:rPr>
        <w:t xml:space="preserve"> shows an example that sender</w:t>
      </w:r>
      <w:r w:rsidR="00DF242E">
        <w:rPr>
          <w:lang w:eastAsia="ja-JP"/>
        </w:rPr>
        <w:t>’</w:t>
      </w:r>
      <w:r w:rsidR="00DF242E">
        <w:rPr>
          <w:rFonts w:hint="eastAsia"/>
          <w:lang w:eastAsia="ja-JP"/>
        </w:rPr>
        <w:t xml:space="preserve">s frame </w:t>
      </w:r>
      <w:r w:rsidR="00B01B74">
        <w:rPr>
          <w:rFonts w:hint="eastAsia"/>
          <w:lang w:eastAsia="ja-JP"/>
        </w:rPr>
        <w:t>interval</w:t>
      </w:r>
      <w:r w:rsidR="00DF242E">
        <w:rPr>
          <w:rFonts w:hint="eastAsia"/>
          <w:lang w:eastAsia="ja-JP"/>
        </w:rPr>
        <w:t xml:space="preserve"> is 5</w:t>
      </w:r>
      <w:r w:rsidR="002A5041">
        <w:rPr>
          <w:rFonts w:hint="eastAsia"/>
          <w:lang w:eastAsia="ja-JP"/>
        </w:rPr>
        <w:t xml:space="preserve"> </w:t>
      </w:r>
      <w:r w:rsidR="00DF242E">
        <w:rPr>
          <w:rFonts w:hint="eastAsia"/>
          <w:lang w:eastAsia="ja-JP"/>
        </w:rPr>
        <w:t>ms</w:t>
      </w:r>
      <w:r w:rsidR="004B7848">
        <w:rPr>
          <w:rFonts w:hint="eastAsia"/>
          <w:lang w:eastAsia="ja-JP"/>
        </w:rPr>
        <w:t>ec</w:t>
      </w:r>
      <w:r w:rsidR="00DF242E">
        <w:rPr>
          <w:rFonts w:hint="eastAsia"/>
          <w:lang w:eastAsia="ja-JP"/>
        </w:rPr>
        <w:t xml:space="preserve"> and receiver</w:t>
      </w:r>
      <w:r w:rsidR="00DF242E">
        <w:rPr>
          <w:lang w:eastAsia="ja-JP"/>
        </w:rPr>
        <w:t>’</w:t>
      </w:r>
      <w:r w:rsidR="00CB4BB0">
        <w:rPr>
          <w:rFonts w:hint="eastAsia"/>
          <w:lang w:eastAsia="ja-JP"/>
        </w:rPr>
        <w:t xml:space="preserve">s </w:t>
      </w:r>
      <w:r w:rsidR="004B7848">
        <w:rPr>
          <w:rFonts w:hint="eastAsia"/>
          <w:lang w:eastAsia="ja-JP"/>
        </w:rPr>
        <w:t xml:space="preserve">frame interval </w:t>
      </w:r>
      <w:r w:rsidR="00DF242E">
        <w:rPr>
          <w:rFonts w:hint="eastAsia"/>
          <w:lang w:eastAsia="ja-JP"/>
        </w:rPr>
        <w:t>is 15</w:t>
      </w:r>
      <w:r w:rsidR="002A5041">
        <w:rPr>
          <w:rFonts w:hint="eastAsia"/>
          <w:lang w:eastAsia="ja-JP"/>
        </w:rPr>
        <w:t xml:space="preserve"> </w:t>
      </w:r>
      <w:r w:rsidR="00DF242E">
        <w:rPr>
          <w:rFonts w:hint="eastAsia"/>
          <w:lang w:eastAsia="ja-JP"/>
        </w:rPr>
        <w:t>ms</w:t>
      </w:r>
      <w:r w:rsidR="004B7848">
        <w:rPr>
          <w:rFonts w:hint="eastAsia"/>
          <w:lang w:eastAsia="ja-JP"/>
        </w:rPr>
        <w:t>ec</w:t>
      </w:r>
      <w:r w:rsidR="00DF242E">
        <w:rPr>
          <w:rFonts w:hint="eastAsia"/>
          <w:lang w:eastAsia="ja-JP"/>
        </w:rPr>
        <w:t>.</w:t>
      </w:r>
    </w:p>
    <w:p w:rsidR="00DF242E" w:rsidRPr="005B0C8A" w:rsidRDefault="009E23ED" w:rsidP="00DF242E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Figure</w:t>
      </w:r>
      <w:r w:rsidR="00DF242E">
        <w:t xml:space="preserve"> </w:t>
      </w:r>
      <w:r w:rsidR="00DF242E">
        <w:rPr>
          <w:rFonts w:hint="eastAsia"/>
          <w:lang w:eastAsia="ja-JP"/>
        </w:rPr>
        <w:t>X.3:</w:t>
      </w:r>
      <w:r w:rsidR="00DF242E" w:rsidRPr="008C528C">
        <w:t xml:space="preserve"> </w:t>
      </w:r>
      <w:r w:rsidR="00DF242E">
        <w:rPr>
          <w:rFonts w:hint="eastAsia"/>
          <w:lang w:eastAsia="ja-JP"/>
        </w:rPr>
        <w:t>Example of Case 3</w:t>
      </w:r>
    </w:p>
    <w:p w:rsidR="008E5123" w:rsidRPr="00287D92" w:rsidRDefault="0085059A" w:rsidP="00DF242E">
      <w:pPr>
        <w:pStyle w:val="Heading2"/>
        <w:numPr>
          <w:ilvl w:val="1"/>
          <w:numId w:val="8"/>
        </w:numPr>
        <w:rPr>
          <w:bCs/>
          <w:lang w:val="en-US" w:eastAsia="ja-JP"/>
        </w:rPr>
      </w:pPr>
      <w:r>
        <w:rPr>
          <w:lang w:val="en-US" w:eastAsia="ja-JP"/>
        </w:rPr>
        <w:tab/>
      </w:r>
      <w:r w:rsidR="00BF7C4C">
        <w:rPr>
          <w:rFonts w:hint="eastAsia"/>
          <w:lang w:val="en-US" w:eastAsia="ja-JP"/>
        </w:rPr>
        <w:t>Other</w:t>
      </w:r>
      <w:r w:rsidR="004B7848">
        <w:rPr>
          <w:rFonts w:hint="eastAsia"/>
          <w:lang w:val="en-US" w:eastAsia="ja-JP"/>
        </w:rPr>
        <w:t xml:space="preserve"> case</w:t>
      </w:r>
      <w:r w:rsidR="00BF02DD">
        <w:rPr>
          <w:rFonts w:hint="eastAsia"/>
          <w:lang w:val="en-US" w:eastAsia="ja-JP"/>
        </w:rPr>
        <w:t>s</w:t>
      </w:r>
    </w:p>
    <w:p w:rsidR="00FE2D2D" w:rsidRDefault="004B7848" w:rsidP="00B86D16">
      <w:pPr>
        <w:rPr>
          <w:lang w:val="en-US" w:eastAsia="ja-JP"/>
        </w:rPr>
      </w:pPr>
      <w:r>
        <w:rPr>
          <w:rFonts w:hint="eastAsia"/>
          <w:lang w:val="en-US" w:eastAsia="ja-JP"/>
        </w:rPr>
        <w:t>In</w:t>
      </w:r>
      <w:r w:rsidR="00E81727">
        <w:rPr>
          <w:rFonts w:hint="eastAsia"/>
          <w:lang w:val="en-US" w:eastAsia="ja-JP"/>
        </w:rPr>
        <w:t xml:space="preserve"> general case, </w:t>
      </w:r>
      <w:r w:rsidR="001C4E92">
        <w:rPr>
          <w:rFonts w:hint="eastAsia"/>
          <w:lang w:val="en-US" w:eastAsia="ja-JP"/>
        </w:rPr>
        <w:t xml:space="preserve">an arbitration buffer is inserted between two subsystems. Receiver </w:t>
      </w:r>
      <w:r w:rsidR="00D2475C">
        <w:rPr>
          <w:rFonts w:hint="eastAsia"/>
          <w:lang w:val="en-US" w:eastAsia="ja-JP"/>
        </w:rPr>
        <w:t>ha</w:t>
      </w:r>
      <w:r>
        <w:rPr>
          <w:rFonts w:hint="eastAsia"/>
          <w:lang w:val="en-US" w:eastAsia="ja-JP"/>
        </w:rPr>
        <w:t>s</w:t>
      </w:r>
      <w:r w:rsidR="00D2475C">
        <w:rPr>
          <w:rFonts w:hint="eastAsia"/>
          <w:lang w:val="en-US" w:eastAsia="ja-JP"/>
        </w:rPr>
        <w:t xml:space="preserve"> to</w:t>
      </w:r>
      <w:r w:rsidR="001C4E92">
        <w:rPr>
          <w:rFonts w:hint="eastAsia"/>
          <w:lang w:val="en-US" w:eastAsia="ja-JP"/>
        </w:rPr>
        <w:t xml:space="preserve"> read </w:t>
      </w:r>
      <w:r w:rsidR="00493E9B">
        <w:rPr>
          <w:rFonts w:hint="eastAsia"/>
          <w:lang w:val="en-US" w:eastAsia="ja-JP"/>
        </w:rPr>
        <w:t xml:space="preserve">the buffer </w:t>
      </w:r>
      <w:r w:rsidR="001C4E92">
        <w:rPr>
          <w:rFonts w:hint="eastAsia"/>
          <w:lang w:val="en-US" w:eastAsia="ja-JP"/>
        </w:rPr>
        <w:t xml:space="preserve">with </w:t>
      </w:r>
      <w:r>
        <w:rPr>
          <w:rFonts w:hint="eastAsia"/>
          <w:lang w:val="en-US" w:eastAsia="ja-JP"/>
        </w:rPr>
        <w:t xml:space="preserve">the </w:t>
      </w:r>
      <w:r w:rsidR="001C4E92">
        <w:rPr>
          <w:rFonts w:hint="eastAsia"/>
          <w:lang w:val="en-US" w:eastAsia="ja-JP"/>
        </w:rPr>
        <w:t xml:space="preserve">delay equal to its </w:t>
      </w:r>
      <w:r w:rsidR="003A45E6">
        <w:rPr>
          <w:rFonts w:hint="eastAsia"/>
          <w:lang w:val="en-US" w:eastAsia="ja-JP"/>
        </w:rPr>
        <w:t xml:space="preserve">frame </w:t>
      </w:r>
      <w:r w:rsidR="00B01B74">
        <w:rPr>
          <w:rFonts w:hint="eastAsia"/>
          <w:lang w:val="en-US" w:eastAsia="ja-JP"/>
        </w:rPr>
        <w:t>interval</w:t>
      </w:r>
      <w:r w:rsidR="003A45E6">
        <w:rPr>
          <w:rFonts w:hint="eastAsia"/>
          <w:lang w:val="en-US" w:eastAsia="ja-JP"/>
        </w:rPr>
        <w:t xml:space="preserve">. It coincides with </w:t>
      </w:r>
      <w:r>
        <w:rPr>
          <w:rFonts w:hint="eastAsia"/>
          <w:lang w:val="en-US" w:eastAsia="ja-JP"/>
        </w:rPr>
        <w:t>the</w:t>
      </w:r>
      <w:r w:rsidR="003A45E6">
        <w:rPr>
          <w:rFonts w:hint="eastAsia"/>
          <w:lang w:val="en-US" w:eastAsia="ja-JP"/>
        </w:rPr>
        <w:t xml:space="preserve"> case that the</w:t>
      </w:r>
      <w:r w:rsidR="009A2B5A">
        <w:rPr>
          <w:rFonts w:hint="eastAsia"/>
          <w:lang w:val="en-US" w:eastAsia="ja-JP"/>
        </w:rPr>
        <w:t xml:space="preserve"> data is </w:t>
      </w:r>
      <w:r w:rsidR="00D2475C">
        <w:rPr>
          <w:lang w:val="en-US" w:eastAsia="ja-JP"/>
        </w:rPr>
        <w:t>transferred</w:t>
      </w:r>
      <w:r w:rsidR="009A2B5A">
        <w:rPr>
          <w:rFonts w:hint="eastAsia"/>
          <w:lang w:val="en-US" w:eastAsia="ja-JP"/>
        </w:rPr>
        <w:t xml:space="preserve"> with </w:t>
      </w:r>
      <w:r w:rsidR="003A45E6">
        <w:rPr>
          <w:rFonts w:hint="eastAsia"/>
          <w:lang w:val="en-US" w:eastAsia="ja-JP"/>
        </w:rPr>
        <w:t>time domain signal</w:t>
      </w:r>
      <w:r w:rsidR="00956AC3">
        <w:rPr>
          <w:rFonts w:hint="eastAsia"/>
          <w:lang w:val="en-US" w:eastAsia="ja-JP"/>
        </w:rPr>
        <w:t xml:space="preserve">. </w:t>
      </w:r>
      <w:r w:rsidR="00956AC3" w:rsidRPr="00956AC3">
        <w:rPr>
          <w:rFonts w:hint="eastAsia"/>
          <w:u w:val="single"/>
          <w:lang w:val="en-US" w:eastAsia="ja-JP"/>
        </w:rPr>
        <w:t>The resultant buffering</w:t>
      </w:r>
      <w:r w:rsidR="009E78A6" w:rsidRPr="009E78A6">
        <w:rPr>
          <w:rFonts w:hint="eastAsia"/>
          <w:u w:val="single"/>
          <w:lang w:val="en-US" w:eastAsia="ja-JP"/>
        </w:rPr>
        <w:t xml:space="preserve"> delay </w:t>
      </w:r>
      <w:r w:rsidR="00956AC3">
        <w:rPr>
          <w:rFonts w:hint="eastAsia"/>
          <w:u w:val="single"/>
          <w:lang w:val="en-US" w:eastAsia="ja-JP"/>
        </w:rPr>
        <w:t xml:space="preserve">is </w:t>
      </w:r>
      <w:r w:rsidR="009E78A6" w:rsidRPr="009E78A6">
        <w:rPr>
          <w:rFonts w:hint="eastAsia"/>
          <w:u w:val="single"/>
          <w:lang w:val="en-US" w:eastAsia="ja-JP"/>
        </w:rPr>
        <w:t xml:space="preserve">equal to </w:t>
      </w:r>
      <w:r w:rsidR="00956AC3">
        <w:rPr>
          <w:rFonts w:hint="eastAsia"/>
          <w:u w:val="single"/>
          <w:lang w:val="en-US" w:eastAsia="ja-JP"/>
        </w:rPr>
        <w:t xml:space="preserve">the </w:t>
      </w:r>
      <w:r w:rsidR="009E78A6" w:rsidRPr="009E78A6">
        <w:rPr>
          <w:rFonts w:hint="eastAsia"/>
          <w:u w:val="single"/>
          <w:lang w:val="en-US" w:eastAsia="ja-JP"/>
        </w:rPr>
        <w:t xml:space="preserve">sum of </w:t>
      </w:r>
      <w:r w:rsidR="00956AC3">
        <w:rPr>
          <w:rFonts w:hint="eastAsia"/>
          <w:u w:val="single"/>
          <w:lang w:val="en-US" w:eastAsia="ja-JP"/>
        </w:rPr>
        <w:t xml:space="preserve">frame intervals of </w:t>
      </w:r>
      <w:r w:rsidR="009E78A6" w:rsidRPr="009E78A6">
        <w:rPr>
          <w:rFonts w:hint="eastAsia"/>
          <w:u w:val="single"/>
          <w:lang w:val="en-US" w:eastAsia="ja-JP"/>
        </w:rPr>
        <w:t>two subsystems</w:t>
      </w:r>
      <w:r w:rsidR="003A45E6" w:rsidRPr="009E78A6">
        <w:rPr>
          <w:rFonts w:hint="eastAsia"/>
          <w:u w:val="single"/>
          <w:lang w:val="en-US" w:eastAsia="ja-JP"/>
        </w:rPr>
        <w:t>.</w:t>
      </w:r>
      <w:r w:rsidR="009A2B5A" w:rsidRPr="009A2B5A">
        <w:rPr>
          <w:rFonts w:hint="eastAsia"/>
          <w:lang w:eastAsia="ja-JP"/>
        </w:rPr>
        <w:t xml:space="preserve"> </w:t>
      </w:r>
      <w:r w:rsidR="009A2B5A">
        <w:rPr>
          <w:rFonts w:hint="eastAsia"/>
          <w:lang w:eastAsia="ja-JP"/>
        </w:rPr>
        <w:t>Fig</w:t>
      </w:r>
      <w:r w:rsidR="00956AC3">
        <w:rPr>
          <w:rFonts w:hint="eastAsia"/>
          <w:lang w:eastAsia="ja-JP"/>
        </w:rPr>
        <w:t>ure</w:t>
      </w:r>
      <w:r w:rsidR="009A2B5A">
        <w:t xml:space="preserve"> </w:t>
      </w:r>
      <w:r w:rsidR="009A2B5A">
        <w:rPr>
          <w:rFonts w:hint="eastAsia"/>
          <w:lang w:eastAsia="ja-JP"/>
        </w:rPr>
        <w:t>X.4 shows an example that sender</w:t>
      </w:r>
      <w:r w:rsidR="009A2B5A">
        <w:rPr>
          <w:lang w:eastAsia="ja-JP"/>
        </w:rPr>
        <w:t>’</w:t>
      </w:r>
      <w:r w:rsidR="009A2B5A">
        <w:rPr>
          <w:rFonts w:hint="eastAsia"/>
          <w:lang w:eastAsia="ja-JP"/>
        </w:rPr>
        <w:t xml:space="preserve">s frame </w:t>
      </w:r>
      <w:r w:rsidR="00B01B74">
        <w:rPr>
          <w:rFonts w:hint="eastAsia"/>
          <w:lang w:eastAsia="ja-JP"/>
        </w:rPr>
        <w:t>interval</w:t>
      </w:r>
      <w:r w:rsidR="009A2B5A">
        <w:rPr>
          <w:rFonts w:hint="eastAsia"/>
          <w:lang w:eastAsia="ja-JP"/>
        </w:rPr>
        <w:t xml:space="preserve"> is 5 ms</w:t>
      </w:r>
      <w:r w:rsidR="00956AC3">
        <w:rPr>
          <w:rFonts w:hint="eastAsia"/>
          <w:lang w:eastAsia="ja-JP"/>
        </w:rPr>
        <w:t>ec</w:t>
      </w:r>
      <w:r w:rsidR="009A2B5A">
        <w:rPr>
          <w:rFonts w:hint="eastAsia"/>
          <w:lang w:eastAsia="ja-JP"/>
        </w:rPr>
        <w:t xml:space="preserve"> and receiver</w:t>
      </w:r>
      <w:r w:rsidR="009A2B5A">
        <w:rPr>
          <w:lang w:eastAsia="ja-JP"/>
        </w:rPr>
        <w:t>’</w:t>
      </w:r>
      <w:r w:rsidR="009A2B5A">
        <w:rPr>
          <w:rFonts w:hint="eastAsia"/>
          <w:lang w:eastAsia="ja-JP"/>
        </w:rPr>
        <w:t>s is 8 ms</w:t>
      </w:r>
      <w:r w:rsidR="00956AC3">
        <w:rPr>
          <w:rFonts w:hint="eastAsia"/>
          <w:lang w:eastAsia="ja-JP"/>
        </w:rPr>
        <w:t>ec</w:t>
      </w:r>
      <w:r w:rsidR="009A2B5A">
        <w:rPr>
          <w:rFonts w:hint="eastAsia"/>
          <w:lang w:eastAsia="ja-JP"/>
        </w:rPr>
        <w:t>.</w:t>
      </w:r>
    </w:p>
    <w:p w:rsidR="00DF242E" w:rsidRPr="005B0C8A" w:rsidRDefault="009B5271" w:rsidP="00DF242E">
      <w:pPr>
        <w:pStyle w:val="TableNoTitle0"/>
        <w:rPr>
          <w:lang w:eastAsia="ja-JP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39815" cy="2441575"/>
                <wp:effectExtent l="0" t="0" r="13335" b="1270"/>
                <wp:wrapSquare wrapText="bothSides"/>
                <wp:docPr id="132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441575"/>
                          <a:chOff x="1134" y="8909"/>
                          <a:chExt cx="9669" cy="3845"/>
                        </a:xfrm>
                      </wpg:grpSpPr>
                      <wps:wsp>
                        <wps:cNvPr id="133" name="AutoShape 6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0" y="9302"/>
                            <a:ext cx="5" cy="2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0072"/>
                            <a:ext cx="1126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Sender: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11619"/>
                            <a:ext cx="11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Receiver: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" name="AutoShape 635"/>
                        <wps:cNvCnPr>
                          <a:cxnSpLocks noChangeShapeType="1"/>
                        </wps:cNvCnPr>
                        <wps:spPr bwMode="auto">
                          <a:xfrm>
                            <a:off x="5452" y="11202"/>
                            <a:ext cx="0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636"/>
                        <wps:cNvCnPr>
                          <a:cxnSpLocks noChangeShapeType="1"/>
                        </wps:cNvCnPr>
                        <wps:spPr bwMode="auto">
                          <a:xfrm>
                            <a:off x="2567" y="9302"/>
                            <a:ext cx="0" cy="3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637"/>
                        <wps:cNvCnPr>
                          <a:cxnSpLocks noChangeShapeType="1"/>
                        </wps:cNvCnPr>
                        <wps:spPr bwMode="auto">
                          <a:xfrm>
                            <a:off x="2579" y="9347"/>
                            <a:ext cx="10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642"/>
                        <wps:cNvCnPr>
                          <a:cxnSpLocks noChangeShapeType="1"/>
                        </wps:cNvCnPr>
                        <wps:spPr bwMode="auto">
                          <a:xfrm>
                            <a:off x="5373" y="11200"/>
                            <a:ext cx="76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643"/>
                        <wps:cNvCnPr>
                          <a:cxnSpLocks noChangeShapeType="1"/>
                        </wps:cNvCnPr>
                        <wps:spPr bwMode="auto">
                          <a:xfrm>
                            <a:off x="3682" y="11359"/>
                            <a:ext cx="176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1255"/>
                            <a:ext cx="208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017DBB" w:rsidRDefault="00EB2310" w:rsidP="00DF242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 w:rsidRPr="00017DBB"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8 ms</w:t>
                              </w:r>
                            </w:p>
                          </w:txbxContent>
                        </wps:txbx>
                        <wps:bodyPr rot="0" vert="horz" wrap="square" lIns="74295" tIns="8890" rIns="0" bIns="8890" anchor="t" anchorCtr="0" upright="1">
                          <a:noAutofit/>
                        </wps:bodyPr>
                      </wps:wsp>
                      <wps:wsp>
                        <wps:cNvPr id="142" name="AutoShape 645"/>
                        <wps:cNvCnPr>
                          <a:cxnSpLocks noChangeShapeType="1"/>
                        </wps:cNvCnPr>
                        <wps:spPr bwMode="auto">
                          <a:xfrm>
                            <a:off x="2579" y="12523"/>
                            <a:ext cx="28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12122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DF242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Total delay = 13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" name="AutoShape 647"/>
                        <wps:cNvCnPr>
                          <a:cxnSpLocks noChangeShapeType="1"/>
                        </wps:cNvCnPr>
                        <wps:spPr bwMode="auto">
                          <a:xfrm>
                            <a:off x="5455" y="12055"/>
                            <a:ext cx="3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560" y="9452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685" y="9452"/>
                            <a:ext cx="113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5909" y="9452"/>
                            <a:ext cx="1100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009" y="9452"/>
                            <a:ext cx="1094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20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109" y="9452"/>
                            <a:ext cx="1109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5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209" y="9452"/>
                            <a:ext cx="1083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30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5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4825" y="9452"/>
                            <a:ext cx="1081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52" name="AutoShape 657"/>
                        <wps:cNvCnPr>
                          <a:cxnSpLocks noChangeShapeType="1"/>
                        </wps:cNvCnPr>
                        <wps:spPr bwMode="auto">
                          <a:xfrm>
                            <a:off x="3595" y="9850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658"/>
                        <wps:cNvCnPr>
                          <a:cxnSpLocks noChangeShapeType="1"/>
                        </wps:cNvCnPr>
                        <wps:spPr bwMode="auto">
                          <a:xfrm>
                            <a:off x="4706" y="9850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659"/>
                        <wps:cNvCnPr>
                          <a:cxnSpLocks noChangeShapeType="1"/>
                        </wps:cNvCnPr>
                        <wps:spPr bwMode="auto">
                          <a:xfrm>
                            <a:off x="5820" y="9845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660"/>
                        <wps:cNvCnPr>
                          <a:cxnSpLocks noChangeShapeType="1"/>
                        </wps:cNvCnPr>
                        <wps:spPr bwMode="auto">
                          <a:xfrm>
                            <a:off x="6915" y="9845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661"/>
                        <wps:cNvCnPr>
                          <a:cxnSpLocks noChangeShapeType="1"/>
                        </wps:cNvCnPr>
                        <wps:spPr bwMode="auto">
                          <a:xfrm>
                            <a:off x="8007" y="9859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662"/>
                        <wps:cNvCnPr>
                          <a:cxnSpLocks noChangeShapeType="1"/>
                        </wps:cNvCnPr>
                        <wps:spPr bwMode="auto">
                          <a:xfrm>
                            <a:off x="9105" y="9854"/>
                            <a:ext cx="9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663"/>
                        <wps:cNvCnPr>
                          <a:cxnSpLocks noChangeShapeType="1"/>
                        </wps:cNvCnPr>
                        <wps:spPr bwMode="auto">
                          <a:xfrm>
                            <a:off x="10200" y="9854"/>
                            <a:ext cx="103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9290"/>
                            <a:ext cx="1364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Sender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input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60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23"/>
                            <a:ext cx="1519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DF242E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Receiver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s output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6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368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7863D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62" name="AutoShape 676"/>
                        <wps:cNvCnPr>
                          <a:cxnSpLocks noChangeShapeType="1"/>
                        </wps:cNvCnPr>
                        <wps:spPr bwMode="auto">
                          <a:xfrm>
                            <a:off x="3682" y="10515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677"/>
                        <wps:cNvCnPr>
                          <a:cxnSpLocks noChangeShapeType="1"/>
                        </wps:cNvCnPr>
                        <wps:spPr bwMode="auto">
                          <a:xfrm>
                            <a:off x="4793" y="1051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7225" y="12052"/>
                            <a:ext cx="3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8909"/>
                            <a:ext cx="222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962B1" w:rsidRDefault="00EB2310" w:rsidP="008F616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0000"/>
                                  <w:sz w:val="21"/>
                                  <w:lang w:eastAsia="ja-JP"/>
                                </w:rPr>
                                <w:t>Buffer delay = 5 ms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7218" y="11201"/>
                            <a:ext cx="0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7118" y="11196"/>
                            <a:ext cx="97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8993" y="11210"/>
                            <a:ext cx="0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693"/>
                        <wps:cNvCnPr>
                          <a:cxnSpLocks noChangeShapeType="1"/>
                        </wps:cNvCnPr>
                        <wps:spPr bwMode="auto">
                          <a:xfrm>
                            <a:off x="8902" y="11210"/>
                            <a:ext cx="104" cy="4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5892" y="10523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695"/>
                        <wps:cNvCnPr>
                          <a:cxnSpLocks noChangeShapeType="1"/>
                        </wps:cNvCnPr>
                        <wps:spPr bwMode="auto">
                          <a:xfrm>
                            <a:off x="6994" y="1052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8105" y="1051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697"/>
                        <wps:cNvCnPr>
                          <a:cxnSpLocks noChangeShapeType="1"/>
                        </wps:cNvCnPr>
                        <wps:spPr bwMode="auto">
                          <a:xfrm>
                            <a:off x="9200" y="10513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698"/>
                        <wps:cNvCnPr>
                          <a:cxnSpLocks noChangeShapeType="1"/>
                        </wps:cNvCnPr>
                        <wps:spPr bwMode="auto">
                          <a:xfrm>
                            <a:off x="10315" y="1052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5449" y="12341"/>
                            <a:ext cx="1779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E8172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7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7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223" y="12341"/>
                            <a:ext cx="178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E8172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8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77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9009" y="12336"/>
                            <a:ext cx="1568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E8172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16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...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23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78" name="AutoShape 704"/>
                        <wps:cNvCnPr>
                          <a:cxnSpLocks noChangeShapeType="1"/>
                        </wps:cNvCnPr>
                        <wps:spPr bwMode="auto">
                          <a:xfrm>
                            <a:off x="9009" y="12074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0647"/>
                            <a:ext cx="1273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310" w:rsidRPr="001C645A" w:rsidRDefault="00EB2310" w:rsidP="00E8172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Arbitration buffer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80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390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1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412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2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434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3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456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4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256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5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279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6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301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7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3236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8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3456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9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479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0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501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1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523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2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545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3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567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4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589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5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6116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6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6336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7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656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8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678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9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699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0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721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1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743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2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66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3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788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A3488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4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810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5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832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6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854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7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877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8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992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9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9206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10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943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11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650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12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87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13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10094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14" name="AutoShape 1208"/>
                        <wps:cNvSpPr>
                          <a:spLocks noChangeArrowheads="1"/>
                        </wps:cNvSpPr>
                        <wps:spPr bwMode="auto">
                          <a:xfrm>
                            <a:off x="3170" y="10111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0 ... 4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AutoShape 1209"/>
                        <wps:cNvSpPr>
                          <a:spLocks noChangeArrowheads="1"/>
                        </wps:cNvSpPr>
                        <wps:spPr bwMode="auto">
                          <a:xfrm>
                            <a:off x="4284" y="10111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590B7B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5 ... 9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590B7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AutoShape 1210"/>
                        <wps:cNvSpPr>
                          <a:spLocks noChangeArrowheads="1"/>
                        </wps:cNvSpPr>
                        <wps:spPr bwMode="auto">
                          <a:xfrm>
                            <a:off x="5387" y="10112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10...14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AutoShape 1211"/>
                        <wps:cNvSpPr>
                          <a:spLocks noChangeArrowheads="1"/>
                        </wps:cNvSpPr>
                        <wps:spPr bwMode="auto">
                          <a:xfrm>
                            <a:off x="6485" y="10112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15...19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AutoShape 1212"/>
                        <wps:cNvSpPr>
                          <a:spLocks noChangeArrowheads="1"/>
                        </wps:cNvSpPr>
                        <wps:spPr bwMode="auto">
                          <a:xfrm>
                            <a:off x="7582" y="10110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20...24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AutoShape 1213"/>
                        <wps:cNvSpPr>
                          <a:spLocks noChangeArrowheads="1"/>
                        </wps:cNvSpPr>
                        <wps:spPr bwMode="auto">
                          <a:xfrm>
                            <a:off x="8677" y="10111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25...29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AutoShape 1214"/>
                        <wps:cNvSpPr>
                          <a:spLocks noChangeArrowheads="1"/>
                        </wps:cNvSpPr>
                        <wps:spPr bwMode="auto">
                          <a:xfrm>
                            <a:off x="9783" y="10111"/>
                            <a:ext cx="1020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30...34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AutoShape 1215"/>
                        <wps:cNvSpPr>
                          <a:spLocks noChangeArrowheads="1"/>
                        </wps:cNvSpPr>
                        <wps:spPr bwMode="auto">
                          <a:xfrm>
                            <a:off x="4748" y="11656"/>
                            <a:ext cx="1417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4A60AC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0 ... 7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4A60AC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0318" y="10801"/>
                            <a:ext cx="226" cy="3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A34883" w:rsidRDefault="00EB2310" w:rsidP="00106E6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1"/>
                                  <w:lang w:eastAsia="ja-JP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23" name="AutoShape 1248"/>
                        <wps:cNvSpPr>
                          <a:spLocks noChangeArrowheads="1"/>
                        </wps:cNvSpPr>
                        <wps:spPr bwMode="auto">
                          <a:xfrm>
                            <a:off x="6509" y="11655"/>
                            <a:ext cx="1417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285067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8 ... 15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BD5FA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AutoShape 1311"/>
                        <wps:cNvSpPr>
                          <a:spLocks noChangeArrowheads="1"/>
                        </wps:cNvSpPr>
                        <wps:spPr bwMode="auto">
                          <a:xfrm>
                            <a:off x="8279" y="11649"/>
                            <a:ext cx="1417" cy="39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C645A" w:rsidRDefault="00EB2310" w:rsidP="003F1496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  <w:lang w:eastAsia="ja-JP"/>
                                </w:rPr>
                                <w:t>16 ... 23</w:t>
                              </w:r>
                              <w:r w:rsidRPr="001C645A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eastAsia="ja-JP"/>
                                </w:rPr>
                                <w:t>ms</w:t>
                              </w:r>
                            </w:p>
                            <w:p w:rsidR="00EB2310" w:rsidRDefault="00EB2310" w:rsidP="003F1496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2" o:spid="_x0000_s1136" style="position:absolute;left:0;text-align:left;margin-left:0;margin-top:.4pt;width:483.45pt;height:192.25pt;z-index:251808768" coordorigin="1134,8909" coordsize="9669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">
                <v:shape id="AutoShape 625" o:spid="_x0000_s1137" type="#_x0000_t32" style="position:absolute;left:3680;top:9302;width:5;height:21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rnsQAAADcAAAADwAAAGRycy9kb3ducmV2LnhtbERP22rCQBB9L/Qflin4phsTsZK6SlMw&#10;VIoFL9jXITsmodnZNLvV+PddQejbHM515sveNOJMnastKxiPIhDEhdU1lwoO+9VwBsJ5ZI2NZVJw&#10;JQfLxePDHFNtL7yl886XIoSwS1FB5X2bSumKigy6kW2JA3eynUEfYFdK3eElhJtGxlE0lQZrDg0V&#10;tvRWUfG9+zUKZj/ZZJN/XOv1c5vEmcuP9PUZKzV46l9fQHjq/b/47n7XYX6SwO2Zc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SuexAAAANwAAAAPAAAAAAAAAAAA&#10;AAAAAKECAABkcnMvZG93bnJldi54bWxQSwUGAAAAAAQABAD5AAAAkgMAAAAA&#10;">
                  <v:stroke dashstyle="1 1"/>
                </v:shape>
                <v:shape id="Text Box 627" o:spid="_x0000_s1138" type="#_x0000_t202" style="position:absolute;left:1445;top:10072;width:112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kwMAA&#10;AADcAAAADwAAAGRycy9kb3ducmV2LnhtbERPTYvCMBC9L/gfwgh7W1PdRUo1igqiHnUXz0MzttVm&#10;Uppoo79+Iwje5vE+ZzoPphY3al1lWcFwkIAgzq2uuFDw97v+SkE4j6yxtkwK7uRgPut9TDHTtuM9&#10;3Q6+EDGEXYYKSu+bTEqXl2TQDWxDHLmTbQ36CNtC6ha7GG5qOUqSsTRYcWwosaFVSfnlcDUKdke6&#10;b1Ks983qfOkeoVjuFjoo9dkPiwkIT8G/xS/3Vsf53z/wfC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6kwMAAAADcAAAADwAAAAAAAAAAAAAAAACYAgAAZHJzL2Rvd25y&#10;ZXYueG1sUEsFBgAAAAAEAAQA9QAAAIUDAAAAAA==&#10;" stroked="f">
                  <v:textbox inset="5.85pt,.7pt,5.85pt,.7pt">
                    <w:txbxContent>
                      <w:p w:rsidR="00EB2310" w:rsidRPr="001C645A" w:rsidRDefault="00EB2310" w:rsidP="00DF242E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Sender:</w:t>
                        </w:r>
                      </w:p>
                    </w:txbxContent>
                  </v:textbox>
                </v:shape>
                <v:shape id="Text Box 628" o:spid="_x0000_s1139" type="#_x0000_t202" style="position:absolute;left:1398;top:11619;width:11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BW8AA&#10;AADcAAAADwAAAGRycy9kb3ducmV2LnhtbERPTYvCMBC9L/gfwgh7W1NdVko1igqiHnUXz0MzttVm&#10;Uppoo79+Iwje5vE+ZzoPphY3al1lWcFwkIAgzq2uuFDw97v+SkE4j6yxtkwK7uRgPut9TDHTtuM9&#10;3Q6+EDGEXYYKSu+bTEqXl2TQDWxDHLmTbQ36CNtC6ha7GG5qOUqSsTRYcWwosaFVSfnlcDUKdke6&#10;b1Ks983qfOkeoVjuFjoo9dkPiwkIT8G/xS/3Vsf53z/wfC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BW8AAAADcAAAADwAAAAAAAAAAAAAAAACYAgAAZHJzL2Rvd25y&#10;ZXYueG1sUEsFBgAAAAAEAAQA9QAAAIUDAAAAAA==&#10;" stroked="f">
                  <v:textbox inset="5.85pt,.7pt,5.85pt,.7pt">
                    <w:txbxContent>
                      <w:p w:rsidR="00EB2310" w:rsidRPr="001C645A" w:rsidRDefault="00EB2310" w:rsidP="00DF242E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Receiver:</w:t>
                        </w:r>
                      </w:p>
                    </w:txbxContent>
                  </v:textbox>
                </v:shape>
                <v:shape id="AutoShape 635" o:spid="_x0000_s1140" type="#_x0000_t32" style="position:absolute;left:5452;top:11202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OL8EAAADcAAAADwAAAGRycy9kb3ducmV2LnhtbERPS4vCMBC+C/6HMMLeNNVli9SmIi6L&#10;gpf1cfA4NGNbbSalibb+e7Ow4G0+vueky97U4kGtqywrmE4iEMS51RUXCk7Hn/EchPPIGmvLpOBJ&#10;DpbZcJBiom3He3ocfCFCCLsEFZTeN4mULi/JoJvYhjhwF9sa9AG2hdQtdiHc1HIWRbE0WHFoKLGh&#10;dUn57XA3CuI6em6Pu03Hs/nZ/l6//ZcxWqmPUb9agPDU+7f4373VYf5nDH/PhAt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Q4vwQAAANwAAAAPAAAAAAAAAAAAAAAA&#10;AKECAABkcnMvZG93bnJldi54bWxQSwUGAAAAAAQABAD5AAAAjwMAAAAA&#10;">
                  <v:stroke dashstyle="1 1"/>
                </v:shape>
                <v:shape id="AutoShape 636" o:spid="_x0000_s1141" type="#_x0000_t32" style="position:absolute;left:2567;top:9302;width:0;height:3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mrtMIAAADcAAAADwAAAGRycy9kb3ducmV2LnhtbERPTWvCQBC9C/6HZYTe6kZLo6SuIoo0&#10;0EtNeuhxyE6TaHY2ZFcT/31XELzN433OajOYRlypc7VlBbNpBIK4sLrmUsFPfnhdgnAeWWNjmRTc&#10;yMFmPR6tMNG25yNdM1+KEMIuQQWV920ipSsqMuimtiUO3J/tDPoAu1LqDvsQbho5j6JYGqw5NFTY&#10;0q6i4pxdjIK4iW5p/vXZ83z5a79Pe/9ujFbqZTJsP0B4GvxT/HCnOsx/W8D9mXC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mrtMIAAADcAAAADwAAAAAAAAAAAAAA&#10;AAChAgAAZHJzL2Rvd25yZXYueG1sUEsFBgAAAAAEAAQA+QAAAJADAAAAAA==&#10;">
                  <v:stroke dashstyle="1 1"/>
                </v:shape>
                <v:shape id="AutoShape 637" o:spid="_x0000_s1142" type="#_x0000_t32" style="position:absolute;left:2579;top:9347;width:10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ZVAsUAAADcAAAADwAAAGRycy9kb3ducmV2LnhtbESPQW/CMAyF70j8h8iTdkGQjmoT6who&#10;AiZxHIzLblbjtdUapzSh7fj18wGJm5/8vufn5XpwteqoDZVnA0+zBBRx7m3FhYHT18d0ASpEZIu1&#10;ZzLwRwHWq/FoiZn1PR+oO8ZCSQiHDA2UMTaZ1iEvyWGY+YZYdj++dRhFtoW2LfYS7mo9T5IX7bBi&#10;uVBiQ5uS8t/jxUmNa3rdOb947naT7eS7Tz/1+bU35vFheH8DFWmId/ON3lvhUmkrz8gE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ZVAsUAAADcAAAADwAAAAAAAAAA&#10;AAAAAAChAgAAZHJzL2Rvd25yZXYueG1sUEsFBgAAAAAEAAQA+QAAAJMDAAAAAA==&#10;" strokecolor="red">
                  <v:stroke endarrow="block"/>
                </v:shape>
                <v:shape id="AutoShape 642" o:spid="_x0000_s1143" type="#_x0000_t32" style="position:absolute;left:5373;top:11200;width:76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<v:stroke endarrow="block"/>
                </v:shape>
                <v:shape id="AutoShape 643" o:spid="_x0000_s1144" type="#_x0000_t32" style="position:absolute;left:3682;top:11359;width:17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qecUAAADcAAAADwAAAGRycy9kb3ducmV2LnhtbESPQW/CMAyF70j8h8hIuyBINwaCjoAQ&#10;Y9KOG3DhZjWmrdY4XZO1Hb9+Pkzi5ie/7/l5ve1dpVpqQunZwOM0AUWceVtybuB8epssQYWIbLHy&#10;TAZ+KcB2MxysMbW+409qjzFXEsIhRQNFjHWqdcgKchimviaW3dU3DqPIJte2wU7CXaWfkmShHZYs&#10;FwqsaV9Q9nX8cVLjNrsdnF/O28P4dXzpZh/6e9UZ8zDqdy+gIvXxbv6n361wz1JfnpEJ9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YqecUAAADcAAAADwAAAAAAAAAA&#10;AAAAAAChAgAAZHJzL2Rvd25yZXYueG1sUEsFBgAAAAAEAAQA+QAAAJMDAAAAAA==&#10;" strokecolor="red">
                  <v:stroke endarrow="block"/>
                </v:shape>
                <v:shape id="Text Box 644" o:spid="_x0000_s1145" type="#_x0000_t202" style="position:absolute;left:2976;top:11255;width:208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yO8EA&#10;AADcAAAADwAAAGRycy9kb3ducmV2LnhtbERPTWsCMRC9F/wPYQRvNWuVIqtRRBBW6KVWxeO4GTeL&#10;m8mSpO7675tCobd5vM9ZrnvbiAf5UDtWMBlnIIhLp2uuFBy/dq9zECEia2wck4InBVivBi9LzLXr&#10;+JMeh1iJFMIhRwUmxjaXMpSGLIaxa4kTd3PeYkzQV1J77FK4beRblr1LizWnBoMtbQ2V98O3VXD5&#10;qPa2mLmpKeTuKbv99XQuvFKjYb9ZgIjUx3/xn7vQaf5sA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8sjvBAAAA3AAAAA8AAAAAAAAAAAAAAAAAmAIAAGRycy9kb3du&#10;cmV2LnhtbFBLBQYAAAAABAAEAPUAAACGAwAAAAA=&#10;" filled="f" stroked="f">
                  <v:textbox inset="5.85pt,.7pt,0,.7pt">
                    <w:txbxContent>
                      <w:p w:rsidR="00EB2310" w:rsidRPr="00017DBB" w:rsidRDefault="00EB2310" w:rsidP="00DF242E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 w:rsidRPr="00017DBB"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8 ms</w:t>
                        </w:r>
                      </w:p>
                    </w:txbxContent>
                  </v:textbox>
                </v:shape>
                <v:shape id="AutoShape 645" o:spid="_x0000_s1146" type="#_x0000_t32" style="position:absolute;left:2579;top:12523;width:2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lcYAAADcAAAADwAAAGRycy9kb3ducmV2LnhtbESPQWvCQBCF7wX/wzKCF9FNtYpNs5FS&#10;LXhsoxdvQ3aahGZn0+yaRH99Vyj0NsN735s3yXYwteiodZVlBY/zCARxbnXFhYLT8X22AeE8ssba&#10;Mim4koNtOnpIMNa250/qMl+IEMIuRgWl900spctLMujmtiEO2pdtDfqwtoXULfYh3NRyEUVrabDi&#10;cKHEht5Kyr+ziwk1bsvb3tjNqttPd9Nzv/yQP8+9UpPx8PoCwtPg/81/9EEH7mkB92fCBD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YEZXGAAAA3AAAAA8AAAAAAAAA&#10;AAAAAAAAoQIAAGRycy9kb3ducmV2LnhtbFBLBQYAAAAABAAEAPkAAACUAwAAAAA=&#10;" strokecolor="red">
                  <v:stroke endarrow="block"/>
                </v:shape>
                <v:shape id="Text Box 646" o:spid="_x0000_s1147" type="#_x0000_t202" style="position:absolute;left:3064;top:12122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4LMQA&#10;AADcAAAADwAAAGRycy9kb3ducmV2LnhtbERPS2vCQBC+C/0PyxS86caqQaKrxEKreKkvSo9jdkxC&#10;s7Mhu9Xor3cLhd7m43vObNGaSlyocaVlBYN+BII4s7rkXMHx8NabgHAeWWNlmRTcyMFi/tSZYaLt&#10;lXd02ftchBB2CSoovK8TKV1WkEHXtzVx4M62MegDbHKpG7yGcFPJlyiKpcGSQ0OBNb0WlH3vf4yC&#10;e+nS1fZj6U/L8dd7tN3E7jONleo+t+kUhKfW/4v/3Gsd5o+G8Pt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uCzEAAAA3AAAAA8AAAAAAAAAAAAAAAAAmAIAAGRycy9k&#10;b3ducmV2LnhtbFBLBQYAAAAABAAEAPUAAACJAwAAAAA=&#10;" filled="f" stroked="f">
                  <v:textbox inset="5.85pt,.7pt,5.85pt,.7pt">
                    <w:txbxContent>
                      <w:p w:rsidR="00EB2310" w:rsidRPr="001962B1" w:rsidRDefault="00EB2310" w:rsidP="00DF242E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Total delay = 13 ms</w:t>
                        </w:r>
                      </w:p>
                    </w:txbxContent>
                  </v:textbox>
                </v:shape>
                <v:shape id="AutoShape 647" o:spid="_x0000_s1148" type="#_x0000_t32" style="position:absolute;left:5455;top:12055;width:3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    <v:stroke endarrow="block"/>
                </v:shape>
                <v:rect id="Rectangle 650" o:spid="_x0000_s1149" style="position:absolute;left:2560;top:9452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52sIA&#10;AADcAAAADwAAAGRycy9kb3ducmV2LnhtbERPzWqDQBC+F/IOywR6q2tKW4JxDUmpYKA5xOQBBnei&#10;EndW3K3aPn22UOhtPr7fSbez6cRIg2stK1hFMQjiyuqWawWXc/60BuE8ssbOMin4JgfbbPGQYqLt&#10;xCcaS1+LEMIuQQWN930ipasaMugi2xMH7moHgz7AoZZ6wCmEm04+x/GbNNhyaGiwp/eGqlv5ZRSU&#10;x30+FrEsi5/9B9V407vPw1Gpx+W824DwNPt/8Z+70GH+yy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nna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1" o:spid="_x0000_s1150" style="position:absolute;left:3685;top:9452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nrcEA&#10;AADcAAAADwAAAGRycy9kb3ducmV2LnhtbERPzYrCMBC+C/sOYRa8aaqILNVUVBS6oIetPsDQjG1p&#10;MylNrNWn3wgLe5uP73fWm8E0oqfOVZYVzKYRCOLc6ooLBdfLcfIFwnlkjY1lUvAkB5vkY7TGWNsH&#10;/1Cf+UKEEHYxKii9b2MpXV6SQTe1LXHgbrYz6APsCqk7fIRw08h5FC2lwYpDQ4kt7UvK6+xuFGTn&#10;3bFPI5mlr92BCqz19vR9Vmr8OWxXIDwN/l/85051mL9YwvuZcIF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563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2" o:spid="_x0000_s1151" style="position:absolute;left:5909;top:9452;width:11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CNsIA&#10;AADcAAAADwAAAGRycy9kb3ducmV2LnhtbERPzWqDQBC+F/IOywR6q2tKaYNxDUmpYKA5xOQBBnei&#10;EndW3K3aPn22UOhtPr7fSbez6cRIg2stK1hFMQjiyuqWawWXc/60BuE8ssbOMin4JgfbbPGQYqLt&#10;xCcaS1+LEMIuQQWN930ipasaMugi2xMH7moHgz7AoZZ6wCmEm04+x/GrNNhyaGiwp/eGqlv5ZRSU&#10;x30+FrEsi5/9B9V407vPw1Gpx+W824DwNPt/8Z+70GH+yx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EI2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3" o:spid="_x0000_s1152" style="position:absolute;left:7009;top:9452;width:10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WRMQA&#10;AADcAAAADwAAAGRycy9kb3ducmV2LnhtbESPQWvCQBCF7wX/wzKCt7qxiEh0FRWFFPRg9AcM2TEJ&#10;ZmdDdhvT/vrOodDbDO/Ne9+st4NrVE9dqD0bmE0TUMSFtzWXBu630/sSVIjIFhvPZOCbAmw3o7c1&#10;pta/+Ep9HkslIRxSNFDF2KZah6Iih2HqW2LRHr5zGGXtSm07fEm4a/RHkiy0w5qlocKWDhUVz/zL&#10;Gcgv+1OfJTrPfvZHKvFpd+fPizGT8bBbgYo0xH/z33VmBX8u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1kT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20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4" o:spid="_x0000_s1153" style="position:absolute;left:8109;top:9452;width:110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z38IA&#10;AADcAAAADwAAAGRycy9kb3ducmV2LnhtbERPzWqDQBC+F/IOywR6q2tKKY1xDUmpYKA5xOQBBnei&#10;EndW3K3aPn22UOhtPr7fSbez6cRIg2stK1hFMQjiyuqWawWXc/70BsJ5ZI2dZVLwTQ622eIhxUTb&#10;iU80lr4WIYRdggoa7/tESlc1ZNBFticO3NUOBn2AQy31gFMIN518juNXabDl0NBgT+8NVbfyyygo&#10;j/t8LGJZFj/7D6rxpnefh6NSj8t5twHhafb/4j93ocP8lzX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3Pf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5" o:spid="_x0000_s1154" style="position:absolute;left:9209;top:9452;width:108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Mn8QA&#10;AADcAAAADwAAAGRycy9kb3ducmV2LnhtbESPQWvCQBCF7wX/wzKCt7qxoEh0FRWFFPRg9AcM2TEJ&#10;ZmdDdhvT/vrOodDbDO/Ne9+st4NrVE9dqD0bmE0TUMSFtzWXBu630/sSVIjIFhvPZOCbAmw3o7c1&#10;pta/+Ep9HkslIRxSNFDF2KZah6Iih2HqW2LRHr5zGGXtSm07fEm4a/RHkiy0w5qlocKWDhUVz/zL&#10;Gcgv+1OfJTrPfvZHKvFpd+fPizGT8bBbgYo0xH/z33VmBX8u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TJ/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30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656" o:spid="_x0000_s1155" style="position:absolute;left:4825;top:9452;width:108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pBMEA&#10;AADcAAAADwAAAGRycy9kb3ducmV2LnhtbERPzYrCMBC+C75DGMGbpgorUk1FRaEL68HqAwzN2JY2&#10;k9Jka92n3wgLe5uP73e2u8E0oqfOVZYVLOYRCOLc6ooLBffbebYG4TyyxsYyKXiRg10yHm0x1vbJ&#10;V+ozX4gQwi5GBaX3bSyly0sy6Oa2JQ7cw3YGfYBdIXWHzxBuGrmMopU0WHFoKLGlY0l5nX0bBdnl&#10;cO7TSGbpz+FEBdZ6//V5UWo6GfYbEJ4G/y/+c6c6zP9YwPuZcIF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6QT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DF24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shape id="AutoShape 657" o:spid="_x0000_s1156" type="#_x0000_t32" style="position:absolute;left:3595;top:9850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I6Zc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SOmXDAAAA3AAAAA8AAAAAAAAAAAAA&#10;AAAAoQIAAGRycy9kb3ducmV2LnhtbFBLBQYAAAAABAAEAPkAAACRAwAAAAA=&#10;">
                  <v:stroke endarrow="block"/>
                </v:shape>
                <v:shape id="AutoShape 658" o:spid="_x0000_s1157" type="#_x0000_t32" style="position:absolute;left:4706;top:9850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  <v:shape id="AutoShape 659" o:spid="_x0000_s1158" type="#_x0000_t32" style="position:absolute;left:5820;top:9845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    <v:stroke endarrow="block"/>
                </v:shape>
                <v:shape id="AutoShape 660" o:spid="_x0000_s1159" type="#_x0000_t32" style="position:absolute;left:6915;top:9845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<v:stroke endarrow="block"/>
                </v:shape>
                <v:shape id="AutoShape 661" o:spid="_x0000_s1160" type="#_x0000_t32" style="position:absolute;left:8007;top:9859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    <v:stroke endarrow="block"/>
                </v:shape>
                <v:shape id="AutoShape 662" o:spid="_x0000_s1161" type="#_x0000_t32" style="position:absolute;left:9105;top:9854;width:9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Z/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lmf3DAAAA3AAAAA8AAAAAAAAAAAAA&#10;AAAAoQIAAGRycy9kb3ducmV2LnhtbFBLBQYAAAAABAAEAPkAAACRAwAAAAA=&#10;">
                  <v:stroke endarrow="block"/>
                </v:shape>
                <v:shape id="AutoShape 663" o:spid="_x0000_s1162" type="#_x0000_t32" style="position:absolute;left:10200;top:9854;width:103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    <v:stroke endarrow="block"/>
                </v:shape>
                <v:shape id="Text Box 667" o:spid="_x0000_s1163" type="#_x0000_t202" style="position:absolute;left:1196;top:9290;width:1364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rFcIA&#10;AADcAAAADwAAAGRycy9kb3ducmV2LnhtbERPS4vCMBC+C/sfwizsTdOVXdFqlFUouKAHH3gem7Gt&#10;bSaliVr/vREEb/PxPWcya00lrtS4wrKC714Egji1uuBMwX6XdIcgnEfWWFkmBXdyMJt+dCYYa3vj&#10;DV23PhMhhF2MCnLv61hKl+Zk0PVsTRy4k20M+gCbTOoGbyHcVLIfRQNpsODQkGNNi5zScnsxCn6S&#10;/5IHh0VyzNbL8nyQq/mFh0p9fbZ/YxCeWv8Wv9xLHeb/juD5TL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SsVwgAAANwAAAAPAAAAAAAAAAAAAAAAAJgCAABkcnMvZG93&#10;bnJldi54bWxQSwUGAAAAAAQABAD1AAAAhwMAAAAA&#10;" stroked="f">
                  <v:textbox style="mso-fit-shape-to-text:t" inset="5.85pt,.7pt,5.85pt,.7pt">
                    <w:txbxContent>
                      <w:p w:rsidR="00EB2310" w:rsidRPr="001C645A" w:rsidRDefault="00EB2310" w:rsidP="00DF242E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Sender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input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shape id="Text Box 668" o:spid="_x0000_s1164" type="#_x0000_t202" style="position:absolute;left:1134;top:12123;width:1519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gh8QA&#10;AADcAAAADwAAAGRycy9kb3ducmV2LnhtbESPQW/CMAyF75P4D5GRuI0UDt1UCAiBkDiObiCOVmPa&#10;QuNUTQaFX48Pk3az9Z7f+zxf9q5RN+pC7dnAZJyAIi68rbk08PO9ff8EFSKyxcYzGXhQgOVi8DbH&#10;zPo77+mWx1JJCIcMDVQxtpnWoajIYRj7lli0s+8cRlm7UtsO7xLuGj1NklQ7rFkaKmxpXVFxzX+d&#10;gcNunX9svnSyT/kyTU+b4zM/OWNGw341AxWpj//mv+udFfxU8OUZmUA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YIfEAAAA3A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EB2310" w:rsidRPr="001C645A" w:rsidRDefault="00EB2310" w:rsidP="00DF242E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Receiver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’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s output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rect id="Rectangle 673" o:spid="_x0000_s1165" style="position:absolute;left:368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jucIA&#10;AADcAAAADwAAAGRycy9kb3ducmV2LnhtbERPzWqDQBC+B/oOyxR6i6s5SDHZhKREsNAcavIAgztV&#10;iTsr7kZNnj5bKPQ2H9/vbHaz6cRIg2stK0iiGARxZXXLtYLLOV++g3AeWWNnmRTcycFu+7LYYKbt&#10;xN80lr4WIYRdhgoa7/tMSlc1ZNBFticO3I8dDPoAh1rqAacQbjq5iuNUGmw5NDTY00dD1bW8GQXl&#10;6ZCPRSzL4nE4Uo1Xvf/6PCn19jrv1yA8zf5f/OcudJifJvD7TLh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CO5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7863D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0</w:t>
                        </w:r>
                      </w:p>
                    </w:txbxContent>
                  </v:textbox>
                </v:rect>
                <v:shape id="AutoShape 676" o:spid="_x0000_s1166" type="#_x0000_t32" style="position:absolute;left:3682;top:10515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    <v:stroke endarrow="block"/>
                </v:shape>
                <v:shape id="AutoShape 677" o:spid="_x0000_s1167" type="#_x0000_t32" style="position:absolute;left:4793;top:10514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  <v:stroke endarrow="block"/>
                </v:shape>
                <v:shape id="AutoShape 688" o:spid="_x0000_s1168" type="#_x0000_t32" style="position:absolute;left:7225;top:12052;width:3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NN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bzTfDAAAA3AAAAA8AAAAAAAAAAAAA&#10;AAAAoQIAAGRycy9kb3ducmV2LnhtbFBLBQYAAAAABAAEAPkAAACRAwAAAAA=&#10;">
                  <v:stroke endarrow="block"/>
                </v:shape>
                <v:shape id="Text Box 689" o:spid="_x0000_s1169" type="#_x0000_t202" style="position:absolute;left:2476;top:8909;width:222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Zo8QA&#10;AADcAAAADwAAAGRycy9kb3ducmV2LnhtbERPTWvCQBC9C/6HZYTedNOCQVI3IRbaipdqLKXHaXaa&#10;hGZnQ3bV2F/vCoK3ebzPWWaDacWRetdYVvA4i0AQl1Y3XCn43L9OFyCcR9bYWiYFZ3KQpePREhNt&#10;T7yjY+ErEULYJaig9r5LpHRlTQbdzHbEgfu1vUEfYF9J3eMphJtWPkVRLA02HBpq7OilpvKvOBgF&#10;/43L37cfK/+zmn+/RdtN7L7yWKmHyZA/g/A0+Lv45l7rMD+ew/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2aPEAAAA3AAAAA8AAAAAAAAAAAAAAAAAmAIAAGRycy9k&#10;b3ducmV2LnhtbFBLBQYAAAAABAAEAPUAAACJAwAAAAA=&#10;" filled="f" stroked="f">
                  <v:textbox inset="5.85pt,.7pt,5.85pt,.7pt">
                    <w:txbxContent>
                      <w:p w:rsidR="00EB2310" w:rsidRPr="001962B1" w:rsidRDefault="00EB2310" w:rsidP="008F616F">
                        <w:pPr>
                          <w:rPr>
                            <w:rFonts w:ascii="Arial" w:hAnsi="Arial" w:cs="Arial"/>
                            <w:color w:val="FF000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0000"/>
                            <w:sz w:val="21"/>
                            <w:lang w:eastAsia="ja-JP"/>
                          </w:rPr>
                          <w:t>Buffer delay = 5 ms</w:t>
                        </w:r>
                      </w:p>
                    </w:txbxContent>
                  </v:textbox>
                </v:shape>
                <v:shape id="AutoShape 690" o:spid="_x0000_s1170" type="#_x0000_t32" style="position:absolute;left:7218;top:11201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YhMr8AAADcAAAADwAAAGRycy9kb3ducmV2LnhtbERPTYvCMBC9C/6HMII3TRW2SDWKKLKC&#10;l9V68Dg0Y1ttJqWJtv77jSB4m8f7nMWqM5V4UuNKywom4wgEcWZ1ybmCc7obzUA4j6yxskwKXuRg&#10;tez3Fpho2/KRniefixDCLkEFhfd1IqXLCjLoxrYmDtzVNgZ9gE0udYNtCDeVnEZRLA2WHBoKrGlT&#10;UHY/PYyCuIpe+/Tw2/J0drF/t63/MUYrNRx06zkIT53/ij/uvQ7z4xjez4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3YhMr8AAADcAAAADwAAAAAAAAAAAAAAAACh&#10;AgAAZHJzL2Rvd25yZXYueG1sUEsFBgAAAAAEAAQA+QAAAI0DAAAAAA==&#10;">
                  <v:stroke dashstyle="1 1"/>
                </v:shape>
                <v:shape id="AutoShape 691" o:spid="_x0000_s1171" type="#_x0000_t32" style="position:absolute;left:7118;top:11196;width:97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TQM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6c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NAxAAAANwAAAAPAAAAAAAAAAAA&#10;AAAAAKECAABkcnMvZG93bnJldi54bWxQSwUGAAAAAAQABAD5AAAAkgMAAAAA&#10;">
                  <v:stroke endarrow="block"/>
                </v:shape>
                <v:shape id="AutoShape 692" o:spid="_x0000_s1172" type="#_x0000_t32" style="position:absolute;left:8993;top:11210;width:0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Q28UAAADcAAAADwAAAGRycy9kb3ducmV2LnhtbESPQWvDMAyF74X9B6PBbo2zwkLI6pay&#10;MVbYpWt62FHEapI2lkPsNcm/nw6F3STe03uf1tvJdepGQ2g9G3hOUlDElbct1wZO5ccyBxUissXO&#10;MxmYKcB287BYY2H9yN90O8ZaSQiHAg00MfaF1qFqyGFIfE8s2tkPDqOsQ63tgKOEu06v0jTTDluW&#10;hgZ7emuouh5/nYGsS+d9+fU58ir/8YfLe3xxzhrz9DjtXkFFmuK/+X69t4KfCa0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UQ28UAAADcAAAADwAAAAAAAAAA&#10;AAAAAAChAgAAZHJzL2Rvd25yZXYueG1sUEsFBgAAAAAEAAQA+QAAAJMDAAAAAA==&#10;">
                  <v:stroke dashstyle="1 1"/>
                </v:shape>
                <v:shape id="AutoShape 693" o:spid="_x0000_s1173" type="#_x0000_t32" style="position:absolute;left:8902;top:11210;width:104;height: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<v:stroke endarrow="block"/>
                </v:shape>
                <v:shape id="AutoShape 694" o:spid="_x0000_s1174" type="#_x0000_t32" style="position:absolute;left:5892;top:10523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  <v:stroke endarrow="block"/>
                </v:shape>
                <v:shape id="AutoShape 695" o:spid="_x0000_s1175" type="#_x0000_t32" style="position:absolute;left:6994;top:10522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4cs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89T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fhyxAAAANwAAAAPAAAAAAAAAAAA&#10;AAAAAKECAABkcnMvZG93bnJldi54bWxQSwUGAAAAAAQABAD5AAAAkgMAAAAA&#10;">
                  <v:stroke endarrow="block"/>
                </v:shape>
                <v:shape id="AutoShape 696" o:spid="_x0000_s1176" type="#_x0000_t32" style="position:absolute;left:8105;top:10514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    <v:stroke endarrow="block"/>
                </v:shape>
                <v:shape id="AutoShape 697" o:spid="_x0000_s1177" type="#_x0000_t32" style="position:absolute;left:9200;top:10513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  <v:stroke endarrow="block"/>
                </v:shape>
                <v:shape id="AutoShape 698" o:spid="_x0000_s1178" type="#_x0000_t32" style="position:absolute;left:10315;top:10522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    <v:stroke endarrow="block"/>
                </v:shape>
                <v:rect id="Rectangle 699" o:spid="_x0000_s1179" style="position:absolute;left:5449;top:12341;width:177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zZ8IA&#10;AADcAAAADwAAAGRycy9kb3ducmV2LnhtbERPzWqDQBC+F/IOywR6q2sKbYNxDUmpYKA5xOQBBnei&#10;EndW3K3aPn22UOhtPr7fSbez6cRIg2stK1hFMQjiyuqWawWXc/60BuE8ssbOMin4JgfbbPGQYqLt&#10;xCcaS1+LEMIuQQWN930ipasaMugi2xMH7moHgz7AoZZ6wCmEm04+x/GrNNhyaGiwp/eGqlv5ZRSU&#10;x30+FrEsi5/9B9V407vPw1Gpx+W824DwNPt/8Z+70GH+2w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rNn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1C645A" w:rsidRDefault="00EB2310" w:rsidP="00E8172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0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7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700" o:spid="_x0000_s1180" style="position:absolute;left:7223;top:12341;width:178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tEMEA&#10;AADcAAAADwAAAGRycy9kb3ducmV2LnhtbERPzYrCMBC+C/sOYRa8aeoeXKmmoqLQBT1YfYChGdvS&#10;ZlKabK379GZB8DYf3++s1oNpRE+dqywrmE0jEMS51RUXCq6Xw2QBwnlkjY1lUvAgB+vkY7TCWNs7&#10;n6nPfCFCCLsYFZTet7GULi/JoJvaljhwN9sZ9AF2hdQd3kO4aeRXFM2lwYpDQ4kt7UrK6+zXKMhO&#10;20OfRjJL/7Z7KrDWm+PPSanx57BZgvA0+Lf45U51mP89h/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LRD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E8172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8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rect id="Rectangle 703" o:spid="_x0000_s1181" style="position:absolute;left:9009;top:12336;width:156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Ii8EA&#10;AADcAAAADwAAAGRycy9kb3ducmV2LnhtbERPzYrCMBC+C/sOYRa8aaoHXaqpqCh0QQ9bfYChGdvS&#10;ZlKaWKtPvxEW9jYf3++sN4NpRE+dqywrmE0jEMS51RUXCq6X4+QLhPPIGhvLpOBJDjbJx2iNsbYP&#10;/qE+84UIIexiVFB638ZSurwkg25qW+LA3Wxn0AfYFVJ3+AjhppHzKFpIgxWHhhJb2peU19ndKMjO&#10;u2OfRjJLX7sDFVjr7en7rNT4c9iuQHga/L/4z53qMH+5hPc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iIv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1C645A" w:rsidRDefault="00EB2310" w:rsidP="00E8172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16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...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23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</w:txbxContent>
                  </v:textbox>
                </v:rect>
                <v:shape id="AutoShape 704" o:spid="_x0000_s1182" type="#_x0000_t32" style="position:absolute;left:9009;top:12074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<v:stroke endarrow="block"/>
                </v:shape>
                <v:shape id="Text Box 705" o:spid="_x0000_s1183" type="#_x0000_t202" style="position:absolute;left:1248;top:10647;width:1273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3dcIA&#10;AADcAAAADwAAAGRycy9kb3ducmV2LnhtbERPTYvCMBC9C/6HMII3TRVx3WoUFQoKelh38Tw2s223&#10;zaQ0Ueu/N8KCt3m8z1msWlOJGzWusKxgNIxAEKdWF5wp+PlOBjMQziNrrCyTggc5WC27nQXG2t75&#10;i24nn4kQwi5GBbn3dSylS3My6Ia2Jg7cr20M+gCbTOoG7yHcVHIcRVNpsODQkGNN25zS8nQ1CibJ&#10;vuTpeZtcsuOu/DvLw+bKM6X6vXY9B+Gp9W/xv3unw/yPT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Hd1wgAAANwAAAAPAAAAAAAAAAAAAAAAAJgCAABkcnMvZG93&#10;bnJldi54bWxQSwUGAAAAAAQABAD1AAAAhwMAAAAA&#10;" stroked="f">
                  <v:textbox style="mso-fit-shape-to-text:t" inset="5.85pt,.7pt,5.85pt,.7pt">
                    <w:txbxContent>
                      <w:p w:rsidR="00EB2310" w:rsidRPr="001C645A" w:rsidRDefault="00EB2310" w:rsidP="00E8172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Arbitration buffer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:</w:t>
                        </w:r>
                      </w:p>
                    </w:txbxContent>
                  </v:textbox>
                </v:shape>
                <v:rect id="Rectangle 1173" o:spid="_x0000_s1184" style="position:absolute;left:390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g2MMA&#10;AADcAAAADwAAAGRycy9kb3ducmV2LnhtbESPQYvCQAyF74L/YYjgTafuQaQ6iopChfWw1R8QOrEt&#10;djKlM1vr/vrNYWFvCe/lvS+b3eAa1VMXas8GFvMEFHHhbc2lgfvtPFuBChHZYuOZDLwpwG47Hm0w&#10;tf7FX9TnsVQSwiFFA1WMbap1KCpyGOa+JRbt4TuHUdau1LbDl4S7Rn8kyVI7rFkaKmzpWFHxzL+d&#10;gfx6OPdZovPs53CiEp92/3m5GjOdDPs1qEhD/Df/XWdW8F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Rg2M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</w:t>
                        </w:r>
                      </w:p>
                    </w:txbxContent>
                  </v:textbox>
                </v:rect>
                <v:rect id="Rectangle 1174" o:spid="_x0000_s1185" style="position:absolute;left:412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FQ8AA&#10;AADcAAAADwAAAGRycy9kb3ducmV2LnhtbERPzYrCMBC+L/gOYQRva6oHkWosKgoV9LDVBxiasS1t&#10;JqWJtfr0ZmFhb/Px/c46GUwjeupcZVnBbBqBIM6trrhQcLsev5cgnEfW2FgmBS9ykGxGX2uMtX3y&#10;D/WZL0QIYRejgtL7NpbS5SUZdFPbEgfubjuDPsCukLrDZwg3jZxH0UIarDg0lNjSvqS8zh5GQXbZ&#10;Hfs0kln63h2owFpvz6eLUpPxsF2B8DT4f/GfO9Vh/nIGv8+EC+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jFQ8AAAADcAAAADwAAAAAAAAAAAAAAAACYAgAAZHJzL2Rvd25y&#10;ZXYueG1sUEsFBgAAAAAEAAQA9QAAAIU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</w:t>
                        </w:r>
                      </w:p>
                    </w:txbxContent>
                  </v:textbox>
                </v:rect>
                <v:rect id="Rectangle 1175" o:spid="_x0000_s1186" style="position:absolute;left:434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bNMAA&#10;AADcAAAADwAAAGRycy9kb3ducmV2LnhtbERPzYrCMBC+L/gOYQRva6oHkWosKgoV9GD1AYZmbEub&#10;SWmytevTm4UFb/Px/c46GUwjeupcZVnBbBqBIM6trrhQcL8dv5cgnEfW2FgmBb/kINmMvtYYa/vk&#10;K/WZL0QIYRejgtL7NpbS5SUZdFPbEgfuYTuDPsCukLrDZwg3jZxH0UIarDg0lNjSvqS8zn6Mguyy&#10;O/ZpJLP0tTtQgbXenk8XpSbjYbsC4WnwH/G/O9Vh/nIOf8+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pbNMAAAADcAAAADwAAAAAAAAAAAAAAAACYAgAAZHJzL2Rvd25y&#10;ZXYueG1sUEsFBgAAAAAEAAQA9QAAAIU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3</w:t>
                        </w:r>
                      </w:p>
                    </w:txbxContent>
                  </v:textbox>
                </v:rect>
                <v:rect id="Rectangle 1176" o:spid="_x0000_s1187" style="position:absolute;left:456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+r8EA&#10;AADcAAAADwAAAGRycy9kb3ducmV2LnhtbERPzYrCMBC+L+w7hFnwtqYqiFRTUVHogh6sPsDQjG1p&#10;MylNrNWn3ywseJuP73dW68E0oqfOVZYVTMYRCOLc6ooLBdfL4XsBwnlkjY1lUvAkB+vk82OFsbYP&#10;PlOf+UKEEHYxKii9b2MpXV6SQTe2LXHgbrYz6APsCqk7fIRw08hpFM2lwYpDQ4kt7UrK6+xuFGSn&#10;7aFPI5mlr+2eCqz15vhzUmr0NWyWIDwN/i3+d6c6zF/M4O+ZcIF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/q/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4</w:t>
                        </w:r>
                      </w:p>
                    </w:txbxContent>
                  </v:textbox>
                </v:rect>
                <v:rect id="Rectangle 1178" o:spid="_x0000_s1188" style="position:absolute;left:256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m28EA&#10;AADcAAAADwAAAGRycy9kb3ducmV2LnhtbERPzYrCMBC+L+w7hFnwtqaKiFRTUVHogh6sPsDQjG1p&#10;MylNrNWn3ywseJuP73dW68E0oqfOVZYVTMYRCOLc6ooLBdfL4XsBwnlkjY1lUvAkB+vk82OFsbYP&#10;PlOf+UKEEHYxKii9b2MpXV6SQTe2LXHgbrYz6APsCqk7fIRw08hpFM2lwYpDQ4kt7UrK6+xuFGSn&#10;7aFPI5mlr+2eCqz15vhzUmr0NWyWIDwN/i3+d6c6zF/M4O+ZcIF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Ztv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-5</w:t>
                        </w:r>
                      </w:p>
                    </w:txbxContent>
                  </v:textbox>
                </v:rect>
                <v:rect id="Rectangle 1179" o:spid="_x0000_s1189" style="position:absolute;left:279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DQMEA&#10;AADcAAAADwAAAGRycy9kb3ducmV2LnhtbERPzYrCMBC+L+w7hFnwtqYKilRTUVHogh6sPsDQjG1p&#10;MylNrNWn3ywseJuP73dW68E0oqfOVZYVTMYRCOLc6ooLBdfL4XsBwnlkjY1lUvAkB+vk82OFsbYP&#10;PlOf+UKEEHYxKii9b2MpXV6SQTe2LXHgbrYz6APsCqk7fIRw08hpFM2lwYpDQ4kt7UrK6+xuFGSn&#10;7aFPI5mlr+2eCqz15vhzUmr0NWyWIDwN/i3+d6c6zF/M4O+ZcIF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Dw0D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-4</w:t>
                        </w:r>
                      </w:p>
                    </w:txbxContent>
                  </v:textbox>
                </v:rect>
                <v:rect id="Rectangle 1180" o:spid="_x0000_s1190" style="position:absolute;left:301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dN8IA&#10;AADcAAAADwAAAGRycy9kb3ducmV2LnhtbERPzWqDQBC+F/IOyxRya9b2EILJRrREMNAcavIAgztV&#10;0Z0Vd6smT98tFHqbj+93DsliejHR6FrLCl43EQjiyuqWawW3a/6yA+E8ssbeMim4k4PkuHo6YKzt&#10;zJ80lb4WIYRdjAoa74dYSlc1ZNBt7EAcuC87GvQBjrXUI84h3PTyLYq20mDLoaHBgd4bqrry2ygo&#10;L1k+FZEsi0d2oho7nX6cL0qtn5d0D8LT4v/Ff+5Ch/m7Lfw+E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V03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-3</w:t>
                        </w:r>
                      </w:p>
                    </w:txbxContent>
                  </v:textbox>
                </v:rect>
                <v:rect id="Rectangle 1181" o:spid="_x0000_s1191" style="position:absolute;left:3236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4rMEA&#10;AADcAAAADwAAAGRycy9kb3ducmV2LnhtbERPzYrCMBC+L+w7hFnwtqZ6UKmmoqLQBT1YfYChGdvS&#10;ZlKaWKtPv1lY8DYf3++s1oNpRE+dqywrmIwjEMS51RUXCq6Xw/cChPPIGhvLpOBJDtbJ58cKY20f&#10;fKY+84UIIexiVFB638ZSurwkg25sW+LA3Wxn0AfYFVJ3+AjhppHTKJpJgxWHhhJb2pWU19ndKMhO&#10;20OfRjJLX9s9FVjrzfHnpNToa9gsQXga/Fv87051mL+Yw9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+Kz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-2</w:t>
                        </w:r>
                      </w:p>
                    </w:txbxContent>
                  </v:textbox>
                </v:rect>
                <v:rect id="Rectangle 1182" o:spid="_x0000_s1192" style="position:absolute;left:3456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s3sMA&#10;AADcAAAADwAAAGRycy9kb3ducmV2LnhtbESPQYvCQAyF74L/YYjgTafuQaQ6iopChfWw1R8QOrEt&#10;djKlM1vr/vrNYWFvCe/lvS+b3eAa1VMXas8GFvMEFHHhbc2lgfvtPFuBChHZYuOZDLwpwG47Hm0w&#10;tf7FX9TnsVQSwiFFA1WMbap1KCpyGOa+JRbt4TuHUdau1LbDl4S7Rn8kyVI7rFkaKmzpWFHxzL+d&#10;gfx6OPdZovPs53CiEp92/3m5GjOdDPs1qEhD/Df/XWdW8Fd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s3s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-1</w:t>
                        </w:r>
                      </w:p>
                    </w:txbxContent>
                  </v:textbox>
                </v:rect>
                <v:rect id="Rectangle 1183" o:spid="_x0000_s1193" style="position:absolute;left:479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JRcEA&#10;AADcAAAADwAAAGRycy9kb3ducmV2LnhtbERPzYrCMBC+C/sOYRa8aaoHcaupqCh0QQ9bfYChGdvS&#10;ZlKaWKtPvxEW9jYf3++sN4NpRE+dqywrmE0jEMS51RUXCq6X42QJwnlkjY1lUvAkB5vkY7TGWNsH&#10;/1Cf+UKEEHYxKii9b2MpXV6SQTe1LXHgbrYz6APsCqk7fIRw08h5FC2kwYpDQ4kt7UvK6+xuFGTn&#10;3bFPI5mlr92BCqz19vR9Vmr8OWxXIDwN/l/85051mL/8gvc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yUX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5</w:t>
                        </w:r>
                      </w:p>
                    </w:txbxContent>
                  </v:textbox>
                </v:rect>
                <v:rect id="Rectangle 1184" o:spid="_x0000_s1194" style="position:absolute;left:501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2BcQA&#10;AADcAAAADwAAAGRycy9kb3ducmV2LnhtbESPQWvCQBCF7wX/wzKCt7qxB9HoKioKKejB6A8YsmMS&#10;zM6G7Dam/fWdQ6G3Gd6b975ZbwfXqJ66UHs2MJsmoIgLb2suDdxvp/cFqBCRLTaeycA3BdhuRm9r&#10;TK1/8ZX6PJZKQjikaKCKsU21DkVFDsPUt8SiPXznMMraldp2+JJw1+iPJJlrhzVLQ4UtHSoqnvmX&#10;M5Bf9qc+S3Se/eyPVOLT7s6fF2Mm42G3AhVpiP/mv+vMCv5S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9gX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6</w:t>
                        </w:r>
                      </w:p>
                    </w:txbxContent>
                  </v:textbox>
                </v:rect>
                <v:rect id="Rectangle 1185" o:spid="_x0000_s1195" style="position:absolute;left:523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TnsEA&#10;AADcAAAADwAAAGRycy9kb3ducmV2LnhtbERPzYrCMBC+C75DGMGbpnpYtJqKikIX1oPVBxiasS1t&#10;JqXJ1rpPvxEW9jYf3+9sd4NpRE+dqywrWMwjEMS51RUXCu6382wFwnlkjY1lUvAiB7tkPNpirO2T&#10;r9RnvhAhhF2MCkrv21hKl5dk0M1tSxy4h+0M+gC7QuoOnyHcNHIZRR/SYMWhocSWjiXldfZtFGSX&#10;w7lPI5mlP4cTFVjr/dfnRanpZNhvQHga/L/4z53qMH+9gPc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hU57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7</w:t>
                        </w:r>
                      </w:p>
                    </w:txbxContent>
                  </v:textbox>
                </v:rect>
                <v:rect id="Rectangle 1186" o:spid="_x0000_s1196" style="position:absolute;left:545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N6cIA&#10;AADcAAAADwAAAGRycy9kb3ducmV2LnhtbERPzWrCQBC+F3yHZQRvddMcxEbXkJQKEeqh0QcYstMk&#10;mJ0N2TVGn74rFHqbj+93tulkOjHS4FrLCt6WEQjiyuqWawXn0/51DcJ5ZI2dZVJwJwfpbvayxUTb&#10;G3/TWPpahBB2CSpovO8TKV3VkEG3tD1x4H7sYNAHONRSD3gL4aaTcRStpMGWQ0ODPX00VF3Kq1FQ&#10;HvP9WESyLB75J9V40dnX4ajUYj5lGxCeJv8v/nMXOsx/j+H5TL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83p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8</w:t>
                        </w:r>
                      </w:p>
                    </w:txbxContent>
                  </v:textbox>
                </v:rect>
                <v:rect id="Rectangle 1187" o:spid="_x0000_s1197" style="position:absolute;left:567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ocsIA&#10;AADcAAAADwAAAGRycy9kb3ducmV2LnhtbERPzWqDQBC+F/IOywR6q2taKI1xDUmpYKA5xOQBBnei&#10;EndW3K3aPn22UOhtPr7fSbez6cRIg2stK1hFMQjiyuqWawWXc/70BsJ5ZI2dZVLwTQ622eIhxUTb&#10;iU80lr4WIYRdggoa7/tESlc1ZNBFticO3NUOBn2AQy31gFMIN518juNXabDl0NBgT+8NVbfyyygo&#10;j/t8LGJZFj/7D6rxpnefh6NSj8t5twHhafb/4j93ocP89Q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2hy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9</w:t>
                        </w:r>
                      </w:p>
                    </w:txbxContent>
                  </v:textbox>
                </v:rect>
                <v:rect id="Rectangle 1188" o:spid="_x0000_s1198" style="position:absolute;left:589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wBsIA&#10;AADcAAAADwAAAGRycy9kb3ducmV2LnhtbERPzWqDQBC+F/IOywR6q2tKKY1xDUmpYKA5xOQBBnei&#10;EndW3K3aPn22UOhtPr7fSbez6cRIg2stK1hFMQjiyuqWawWXc/70BsJ5ZI2dZVLwTQ622eIhxUTb&#10;iU80lr4WIYRdggoa7/tESlc1ZNBFticO3NUOBn2AQy31gFMIN518juNXabDl0NBgT+8NVbfyyygo&#10;j/t8LGJZFj/7D6rxpnefh6NSj8t5twHhafb/4j93ocP89Q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vAG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10</w:t>
                        </w:r>
                      </w:p>
                    </w:txbxContent>
                  </v:textbox>
                </v:rect>
                <v:rect id="Rectangle 1189" o:spid="_x0000_s1199" style="position:absolute;left:6116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VncIA&#10;AADcAAAADwAAAGRycy9kb3ducmV2LnhtbERPzWqDQBC+F/IOywR6q2sKLY1xDUmpYKA5xOQBBnei&#10;EndW3K3aPn22UOhtPr7fSbez6cRIg2stK1hFMQjiyuqWawWXc/70BsJ5ZI2dZVLwTQ622eIhxUTb&#10;iU80lr4WIYRdggoa7/tESlc1ZNBFticO3NUOBn2AQy31gFMIN518juNXabDl0NBgT+8NVbfyyygo&#10;j/t8LGJZFj/7D6rxpnefh6NSj8t5twHhafb/4j93ocP89Q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lWd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11</w:t>
                        </w:r>
                      </w:p>
                    </w:txbxContent>
                  </v:textbox>
                </v:rect>
                <v:rect id="Rectangle 1190" o:spid="_x0000_s1200" style="position:absolute;left:6336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L6sEA&#10;AADcAAAADwAAAGRycy9kb3ducmV2LnhtbERPzYrCMBC+C/sOYRa8aeoeZK2moqLQBT1YfYChGdvS&#10;ZlKabK379GZB8DYf3++s1oNpRE+dqywrmE0jEMS51RUXCq6Xw+QbhPPIGhvLpOBBDtbJx2iFsbZ3&#10;PlOf+UKEEHYxKii9b2MpXV6SQTe1LXHgbrYz6APsCqk7vIdw08ivKJpLgxWHhhJb2pWU19mvUZCd&#10;toc+jWSW/m33VGCtN8efk1Ljz2GzBOFp8G/xy53qMH8xh/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Iy+r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12</w:t>
                        </w:r>
                      </w:p>
                    </w:txbxContent>
                  </v:textbox>
                </v:rect>
                <v:rect id="Rectangle 1191" o:spid="_x0000_s1201" style="position:absolute;left:656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uccMA&#10;AADcAAAADwAAAGRycy9kb3ducmV2LnhtbERPzWqDQBC+F/IOywR6q2t6aBvjGpJSwUBziMkDDO5E&#10;Je6suFu1ffpsodDbfHy/k25n04mRBtdaVrCKYhDEldUt1wou5/zpDYTzyBo7y6Tgmxxss8VDiom2&#10;E59oLH0tQgi7BBU03veJlK5qyKCLbE8cuKsdDPoAh1rqAacQbjr5HMcv0mDLoaHBnt4bqm7ll1FQ&#10;Hvf5WMSyLH72H1TjTe8+D0elHpfzbgPC0+z/xX/uQof561f4fSZ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Rucc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13</w:t>
                        </w:r>
                      </w:p>
                    </w:txbxContent>
                  </v:textbox>
                </v:rect>
                <v:rect id="Rectangle 1192" o:spid="_x0000_s1202" style="position:absolute;left:678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6A8QA&#10;AADcAAAADwAAAGRycy9kb3ducmV2LnhtbESPQWvCQBCF7wX/wzKCt7qxB9HoKioKKejB6A8YsmMS&#10;zM6G7Dam/fWdQ6G3Gd6b975ZbwfXqJ66UHs2MJsmoIgLb2suDdxvp/cFqBCRLTaeycA3BdhuRm9r&#10;TK1/8ZX6PJZKQjikaKCKsU21DkVFDsPUt8SiPXznMMraldp2+JJw1+iPJJlrhzVLQ4UtHSoqnvmX&#10;M5Bf9qc+S3Se/eyPVOLT7s6fF2Mm42G3AhVpiP/mv+vMCv5S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+gP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14</w:t>
                        </w:r>
                      </w:p>
                    </w:txbxContent>
                  </v:textbox>
                </v:rect>
                <v:rect id="Rectangle 1193" o:spid="_x0000_s1203" style="position:absolute;left:699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fmMEA&#10;AADcAAAADwAAAGRycy9kb3ducmV2LnhtbERPzYrCMBC+L+w7hFnwtqZ6EK2moqLQBT1YfYChGdvS&#10;ZlKaWKtPv1lY8DYf3++s1oNpRE+dqywrmIwjEMS51RUXCq6Xw/cchPPIGhvLpOBJDtbJ58cKY20f&#10;fKY+84UIIexiVFB638ZSurwkg25sW+LA3Wxn0AfYFVJ3+AjhppHTKJpJgxWHhhJb2pWU19ndKMhO&#10;20OfRjJLX9s9FVjrzfHnpNToa9gsQXga/Fv87051mL9YwN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XX5jBAAAA3AAAAA8AAAAAAAAAAAAAAAAAmAIAAGRycy9kb3du&#10;cmV2LnhtbFBLBQYAAAAABAAEAPUAAACG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15</w:t>
                        </w:r>
                      </w:p>
                    </w:txbxContent>
                  </v:textbox>
                </v:rect>
                <v:rect id="Rectangle 1194" o:spid="_x0000_s1204" style="position:absolute;left:721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C/sAA&#10;AADcAAAADwAAAGRycy9kb3ducmV2LnhtbESPwcrCMBCE74LvEFbwpqn/QaQaRUWhgh6sPsDSrG2x&#10;2ZQmf60+vREEj8PMfMMsVp2pREuNKy0rmIwjEMSZ1SXnCq6X/WgGwnlkjZVlUvAkB6tlv7fAWNsH&#10;n6lNfS4ChF2MCgrv61hKlxVk0I1tTRy8m20M+iCbXOoGHwFuKvkXRVNpsOSwUGBN24Kye/pvFKSn&#10;zb5NIpkmr82Ocrzr9fFwUmo46NZzEJ46/wt/24lWEIjwOR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IC/sAAAADcAAAADwAAAAAAAAAAAAAAAACYAgAAZHJzL2Rvd25y&#10;ZXYueG1sUEsFBgAAAAAEAAQA9QAAAIUDAAAAAA=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16</w:t>
                        </w:r>
                      </w:p>
                    </w:txbxContent>
                  </v:textbox>
                </v:rect>
                <v:rect id="Rectangle 1195" o:spid="_x0000_s1205" style="position:absolute;left:743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nZcQA&#10;AADcAAAADwAAAGRycy9kb3ducmV2LnhtbESPwWrDMBBE74X+g9hCbo2UHEJxLAe7JOBCc4iTD1is&#10;rW1irYylOG6/vioUchxm5g2T7mbbi4lG3znWsFoqEMS1Mx03Gi7nw+sbCB+QDfaOScM3edhlz08p&#10;Jsbd+URTFRoRIewT1NCGMCRS+roli37pBuLofbnRYohybKQZ8R7htpdrpTbSYsdxocWB3luqr9XN&#10;aqiOxWEqlazKn2JPDV5N/vlx1HrxMudbEIHm8Aj/t0ujYa1W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Op2X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17</w:t>
                        </w:r>
                      </w:p>
                    </w:txbxContent>
                  </v:textbox>
                </v:rect>
                <v:rect id="Rectangle 1196" o:spid="_x0000_s1206" style="position:absolute;left:766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5EsQA&#10;AADcAAAADwAAAGRycy9kb3ducmV2LnhtbESPwWrDMBBE74X8g9hAbo1UH0Jxo4S4xOBCfYjbD1is&#10;rW1irYyl2G6/vioUchxm5g2zPy62FxONvnOs4WmrQBDXznTcaPj8yB+fQfiAbLB3TBq+ycPxsHrY&#10;Y2rczBeaqtCICGGfooY2hCGV0tctWfRbNxBH78uNFkOUYyPNiHOE214mSu2kxY7jQosDvbZUX6ub&#10;1VCVWT4VSlbFT3amBq/m9P5War1ZL6cXEIGWcA//twujIVEJ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ORL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18</w:t>
                        </w:r>
                      </w:p>
                    </w:txbxContent>
                  </v:textbox>
                </v:rect>
                <v:rect id="Rectangle 1197" o:spid="_x0000_s1207" style="position:absolute;left:788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cicQA&#10;AADcAAAADwAAAGRycy9kb3ducmV2LnhtbESPwWrDMBBE74X+g9hCbrWUFEpxrBgnJOBCc6iTD1is&#10;jW1irYylOk6/vioUehxm5g2T5bPtxUSj7xxrWCYKBHHtTMeNhvPp8PwGwgdkg71j0nAnD/nm8SHD&#10;1Lgbf9JUhUZECPsUNbQhDKmUvm7Jok/cQBy9ixsthijHRpoRbxFue7lS6lVa7DgutDjQrqX6Wn1Z&#10;DdVxe5hKJavye7unBq+m+Hg/ar14mos1iEBz+A//tUujYaVe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nIn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A348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19</w:t>
                        </w:r>
                      </w:p>
                    </w:txbxContent>
                  </v:textbox>
                </v:rect>
                <v:rect id="Rectangle 1198" o:spid="_x0000_s1208" style="position:absolute;left:810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E/cQA&#10;AADcAAAADwAAAGRycy9kb3ducmV2LnhtbESPwWrDMBBE74X+g9hCbrWUUEpxrBgnJOBCc6iTD1is&#10;jW1irYylOk6/vioUehxm5g2T5bPtxUSj7xxrWCYKBHHtTMeNhvPp8PwGwgdkg71j0nAnD/nm8SHD&#10;1Lgbf9JUhUZECPsUNbQhDKmUvm7Jok/cQBy9ixsthijHRpoRbxFue7lS6lVa7DgutDjQrqX6Wn1Z&#10;DdVxe5hKJavye7unBq+m+Hg/ar14mos1iEBz+A//tUujYaVe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5BP3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20</w:t>
                        </w:r>
                      </w:p>
                    </w:txbxContent>
                  </v:textbox>
                </v:rect>
                <v:rect id="Rectangle 1199" o:spid="_x0000_s1209" style="position:absolute;left:832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hZsQA&#10;AADcAAAADwAAAGRycy9kb3ducmV2LnhtbESPwWrDMBBE74X+g9hCbrWUQEtxrBgnJOBCc6iTD1is&#10;jW1irYylOk6/vioUehxm5g2T5bPtxUSj7xxrWCYKBHHtTMeNhvPp8PwGwgdkg71j0nAnD/nm8SHD&#10;1Lgbf9JUhUZECPsUNbQhDKmUvm7Jok/cQBy9ixsthijHRpoRbxFue7lS6lVa7DgutDjQrqX6Wn1Z&#10;DdVxe5hKJavye7unBq+m+Hg/ar14mos1iEBz+A//tUujYaVe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oWb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21</w:t>
                        </w:r>
                      </w:p>
                    </w:txbxContent>
                  </v:textbox>
                </v:rect>
                <v:rect id="Rectangle 1200" o:spid="_x0000_s1210" style="position:absolute;left:854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/EcMA&#10;AADcAAAADwAAAGRycy9kb3ducmV2LnhtbESPQYvCMBSE78L+h/CEvdlEDyJdo6is0AU9bN0f8Gie&#10;bbF5KU2s1V9vBGGPw8x8wyzXg21ET52vHWuYJgoEceFMzaWGv9N+sgDhA7LBxjFpuJOH9epjtMTU&#10;uBv/Up+HUkQI+xQ1VCG0qZS+qMiiT1xLHL2z6yyGKLtSmg5vEW4bOVNqLi3WHBcqbGlXUXHJr1ZD&#10;ftzu+0zJPHtsv6nEi9kcfo5af46HzReIQEP4D7/bmdEwU3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/EcMAAADcAAAADwAAAAAAAAAAAAAAAACYAgAAZHJzL2Rv&#10;d25yZXYueG1sUEsFBgAAAAAEAAQA9QAAAIgDAAAAAA=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22</w:t>
                        </w:r>
                      </w:p>
                    </w:txbxContent>
                  </v:textbox>
                </v:rect>
                <v:rect id="Rectangle 1201" o:spid="_x0000_s1211" style="position:absolute;left:877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aisQA&#10;AADcAAAADwAAAGRycy9kb3ducmV2LnhtbESPwWrDMBBE74X+g9hCbrWUHNriWDFOSMCF5lAnH7BY&#10;G9vEWhlLdZx+fVUo9DjMzBsmy2fbi4lG3znWsEwUCOLamY4bDefT4fkNhA/IBnvHpOFOHvLN40OG&#10;qXE3/qSpCo2IEPYpamhDGFIpfd2SRZ+4gTh6FzdaDFGOjTQj3iLc9nKl1Iu02HFcaHGgXUv1tfqy&#10;Gqrj9jCVSlbl93ZPDV5N8fF+1HrxNBdrEIHm8B/+a5dGw0q9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mor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23</w:t>
                        </w:r>
                      </w:p>
                    </w:txbxContent>
                  </v:textbox>
                </v:rect>
                <v:rect id="Rectangle 1202" o:spid="_x0000_s1212" style="position:absolute;left:8992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O+L8A&#10;AADcAAAADwAAAGRycy9kb3ducmV2LnhtbERPzYrCMBC+C75DGMGbJnqQpRpFRaGCHqw+wNCMbbGZ&#10;lCZbuz69OSx4/Pj+V5ve1qKj1leONcymCgRx7kzFhYb77Tj5AeEDssHaMWn4Iw+b9XCwwsS4F1+p&#10;y0IhYgj7BDWUITSJlD4vyaKfuoY4cg/XWgwRtoU0Lb5iuK3lXKmFtFhxbCixoX1J+TP7tRqyy+7Y&#10;pUpm6Xt3oAKfZns+XbQej/rtEkSgPnzF/+7UaJiruDaei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A74vwAAANwAAAAPAAAAAAAAAAAAAAAAAJgCAABkcnMvZG93bnJl&#10;di54bWxQSwUGAAAAAAQABAD1AAAAhAMAAAAA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24</w:t>
                        </w:r>
                      </w:p>
                    </w:txbxContent>
                  </v:textbox>
                </v:rect>
                <v:rect id="Rectangle 1203" o:spid="_x0000_s1213" style="position:absolute;left:9206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rY8QA&#10;AADcAAAADwAAAGRycy9kb3ducmV2LnhtbESPwWrDMBBE74X+g9hCbrWUHErrWDFOSMCF5lAnH7BY&#10;G9vEWhlLdZx+fVUo9DjMzBsmy2fbi4lG3znWsEwUCOLamY4bDefT4fkVhA/IBnvHpOFOHvLN40OG&#10;qXE3/qSpCo2IEPYpamhDGFIpfd2SRZ+4gTh6FzdaDFGOjTQj3iLc9nKl1Iu02HFcaHGgXUv1tfqy&#10;Gqrj9jCVSlbl93ZPDV5N8fF+1HrxNBdrEIHm8B/+a5dGw0q9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q2P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25</w:t>
                        </w:r>
                      </w:p>
                    </w:txbxContent>
                  </v:textbox>
                </v:rect>
                <v:rect id="Rectangle 1204" o:spid="_x0000_s1214" style="position:absolute;left:943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UI70A&#10;AADcAAAADwAAAGRycy9kb3ducmV2LnhtbERPSwrCMBDdC94hjOBOU12IVKOoKFTQhdUDDM3YFptJ&#10;aWKtnt4sBJeP91+uO1OJlhpXWlYwGUcgiDOrS84V3K6H0RyE88gaK8uk4E0O1qt+b4mxti++UJv6&#10;XIQQdjEqKLyvYyldVpBBN7Y1ceDutjHoA2xyqRt8hXBTyWkUzaTBkkNDgTXtCsoe6dMoSM/bQ5tE&#10;Mk0+2z3l+NCb0/Gs1HDQbRYgPHX+L/65E61gOgn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uUI70AAADcAAAADwAAAAAAAAAAAAAAAACYAgAAZHJzL2Rvd25yZXYu&#10;eG1sUEsFBgAAAAAEAAQA9QAAAIIDAAAAAA=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26</w:t>
                        </w:r>
                      </w:p>
                    </w:txbxContent>
                  </v:textbox>
                </v:rect>
                <v:rect id="Rectangle 1205" o:spid="_x0000_s1215" style="position:absolute;left:9650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xuMQA&#10;AADcAAAADwAAAGRycy9kb3ducmV2LnhtbESPQWuDQBSE74X8h+UFcmtWcwjFZJVYIlhoDjX5AQ/3&#10;VSXuW3E3xubXZwuFHoeZ+YbZZ7PpxUSj6ywriNcRCOLa6o4bBZdz8foGwnlkjb1lUvBDDrJ08bLH&#10;RNs7f9FU+UYECLsEFbTeD4mUrm7JoFvbgTh433Y06IMcG6lHvAe46eUmirbSYMdhocWB3luqr9XN&#10;KKhOeTGVkazKR36kBq/68PlxUmq1nA87EJ5m/x/+a5dawSaO4fd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Mbj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27</w:t>
                        </w:r>
                      </w:p>
                    </w:txbxContent>
                  </v:textbox>
                </v:rect>
                <v:rect id="Rectangle 1206" o:spid="_x0000_s1216" style="position:absolute;left:987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vz8IA&#10;AADcAAAADwAAAGRycy9kb3ducmV2LnhtbESPwarCMBRE94L/EK7gTlO7EKlGUVGooItX/YBLc22L&#10;zU1pYq3v618E4S2HmTnDrDa9qUVHrassK5hNIxDEudUVFwpu1+NkAcJ5ZI21ZVLwJgeb9XCwwkTb&#10;F/9Ql/lCBAi7BBWU3jeJlC4vyaCb2oY4eHfbGvRBtoXULb4C3NQyjqK5NFhxWCixoX1J+SN7GgXZ&#10;ZXfs0khm6e/uQAU+9PZ8uig1HvXbJQhPvf8Pf9upVhDPYvic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a/PwgAAANwAAAAPAAAAAAAAAAAAAAAAAJgCAABkcnMvZG93&#10;bnJldi54bWxQSwUGAAAAAAQABAD1AAAAhwMAAAAA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28</w:t>
                        </w:r>
                      </w:p>
                    </w:txbxContent>
                  </v:textbox>
                </v:rect>
                <v:rect id="Rectangle 1207" o:spid="_x0000_s1217" style="position:absolute;left:10094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KVMQA&#10;AADcAAAADwAAAGRycy9kb3ducmV2LnhtbESP0WrCQBRE3wX/YbmCb7oxQimpa4ilgQj1oWk/4JK9&#10;TYLZuyG7xujXdwuCj8PMnGF26WQ6MdLgWssKNusIBHFldcu1gp/vfPUKwnlkjZ1lUnAjB+l+Ptth&#10;ou2Vv2gsfS0ChF2CChrv+0RKVzVk0K1tTxy8XzsY9EEOtdQDXgPcdDKOohdpsOWw0GBP7w1V5/Ji&#10;FJSnQz4WkSyL++GDajzr7PN4Umq5mLI3EJ4m/ww/2oVWEG+28H8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ClT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29</w:t>
                        </w:r>
                      </w:p>
                    </w:txbxContent>
                  </v:textbox>
                </v:rect>
                <v:shape id="AutoShape 1208" o:spid="_x0000_s1218" type="#_x0000_t65" style="position:absolute;left:3170;top:10111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ZFsUA&#10;AADcAAAADwAAAGRycy9kb3ducmV2LnhtbESPQWvCQBSE74X+h+UVvNVNpESbuooIheJJo2CPr9nX&#10;JDT7Nu5uTfTXu0Khx2FmvmHmy8G04kzON5YVpOMEBHFpdcOVgsP+/XkGwgdkja1lUnAhD8vF48Mc&#10;c2173tG5CJWIEPY5KqhD6HIpfVmTQT+2HXH0vq0zGKJ0ldQO+wg3rZwkSSYNNhwXauxoXVP5U/wa&#10;Bdnm9bQ6Hnbp55cupq7M+qvstkqNnobVG4hAQ/gP/7U/tIJJ+g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FkW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0 ... 4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09" o:spid="_x0000_s1219" type="#_x0000_t65" style="position:absolute;left:4284;top:10111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8jcUA&#10;AADcAAAADwAAAGRycy9kb3ducmV2LnhtbESPQWvCQBSE74X+h+UVvNVNhEabuooIheJJo2CPr9nX&#10;JDT7Nu5uTfTXu0Khx2FmvmHmy8G04kzON5YVpOMEBHFpdcOVgsP+/XkGwgdkja1lUnAhD8vF48Mc&#10;c2173tG5CJWIEPY5KqhD6HIpfVmTQT+2HXH0vq0zGKJ0ldQO+wg3rZwkSSYNNhwXauxoXVP5U/wa&#10;Bdnm9bQ6Hnbp55cupq7M+qvstkqNnobVG4hAQ/gP/7U/tIJJ+g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PyN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590B7B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5 ... 9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590B7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0" o:spid="_x0000_s1220" type="#_x0000_t65" style="position:absolute;left:5387;top:10112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i+sUA&#10;AADcAAAADwAAAGRycy9kb3ducmV2LnhtbESPQWvCQBSE7wX/w/KE3uomHtIaXUWEQvFUU6Een9ln&#10;Esy+jburif76bqHQ4zAz3zCL1WBacSPnG8sK0kkCgri0uuFKwf7r/eUNhA/IGlvLpOBOHlbL0dMC&#10;c2173tGtCJWIEPY5KqhD6HIpfVmTQT+xHXH0TtYZDFG6SmqHfYSbVk6TJJMGG44LNXa0qak8F1ej&#10;INvOLuvv/S49HHXx6sqsf8juU6nn8bCegwg0hP/wX/tDK5im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mL6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10...14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1" o:spid="_x0000_s1221" type="#_x0000_t65" style="position:absolute;left:6485;top:10112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HYcUA&#10;AADcAAAADwAAAGRycy9kb3ducmV2LnhtbESPQWvCQBSE70L/w/IKvekmHqKmriIFQXqqUbDH1+xr&#10;Epp9G3dXk/bXdwXB4zAz3zDL9WBacSXnG8sK0kkCgri0uuFKwfGwHc9B+ICssbVMCn7Jw3r1NFpi&#10;rm3Pe7oWoRIRwj5HBXUIXS6lL2sy6Ce2I47et3UGQ5SuktphH+GmldMkyaTBhuNCjR291VT+FBej&#10;IHtfnDen4z79/NLFzJVZ/ye7D6VenofNK4hAQ3iE7+2dVjBNZ3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sdh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15...19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2" o:spid="_x0000_s1222" type="#_x0000_t65" style="position:absolute;left:7582;top:10110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TE8IA&#10;AADcAAAADwAAAGRycy9kb3ducmV2LnhtbERPz2vCMBS+D/wfwhO8zbQeulmNIsJgeNJO0OOzebbF&#10;5qUm0Xb765fDYMeP7/dyPZhWPMn5xrKCdJqAIC6tbrhScPz6eH0H4QOyxtYyKfgmD+vV6GWJubY9&#10;H+hZhErEEPY5KqhD6HIpfVmTQT+1HXHkrtYZDBG6SmqHfQw3rZwlSSYNNhwbauxoW1N5Kx5GQbab&#10;3zen4yE9X3Tx5sqs/5HdXqnJeNgsQAQawr/4z/2pFczS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VMTwgAAANwAAAAPAAAAAAAAAAAAAAAAAJgCAABkcnMvZG93&#10;bnJldi54bWxQSwUGAAAAAAQABAD1AAAAhw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20...24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3" o:spid="_x0000_s1223" type="#_x0000_t65" style="position:absolute;left:8677;top:10111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2iMUA&#10;AADcAAAADwAAAGRycy9kb3ducmV2LnhtbESPQWvCQBSE74L/YXlCb7qJh7SmriJCoXiqqaDH1+xr&#10;Epp9G3dXE/313ULB4zAz3zDL9WBacSXnG8sK0lkCgri0uuFKweHzbfoCwgdkja1lUnAjD+vVeLTE&#10;XNue93QtQiUihH2OCuoQulxKX9Zk0M9sRxy9b+sMhihdJbXDPsJNK+dJkkmDDceFGjva1lT+FBej&#10;INstzpvjYZ+evnTx7Mqsv8vuQ6mnybB5BRFoCI/wf/tdK5i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faI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25...29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4" o:spid="_x0000_s1224" type="#_x0000_t65" style="position:absolute;left:9783;top:10111;width:102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VqMIA&#10;AADcAAAADwAAAGRycy9kb3ducmV2LnhtbERPz2vCMBS+D/wfwhO8zdQeulmNIsJgeNJO0OOzebbF&#10;5qUm0Xb765fDYMeP7/dyPZhWPMn5xrKC2TQBQVxa3XCl4Pj18foOwgdkja1lUvBNHtar0csSc217&#10;PtCzCJWIIexzVFCH0OVS+rImg35qO+LIXa0zGCJ0ldQO+xhuWpkmSSYNNhwbauxoW1N5Kx5GQbab&#10;3zen42F2vujizZVZ/yO7vVKT8bBZgAg0hH/xn/tTK0j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5WowgAAANwAAAAPAAAAAAAAAAAAAAAAAJgCAABkcnMvZG93&#10;bnJldi54bWxQSwUGAAAAAAQABAD1AAAAhw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30...34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215" o:spid="_x0000_s1225" type="#_x0000_t65" style="position:absolute;left:4748;top:11656;width:14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wM8UA&#10;AADcAAAADwAAAGRycy9kb3ducmV2LnhtbESPQWvCQBSE7wX/w/IEb3WTHGKbuooIgvSkqdAeX7Ov&#10;SWj2bdzdmrS/3hWEHoeZ+YZZrkfTiQs531pWkM4TEMSV1S3XCk5vu8cnED4ga+wsk4Jf8rBeTR6W&#10;WGg78JEuZahFhLAvUEETQl9I6auGDPq57Ymj92WdwRClq6V2OES46WSWJLk02HJcaLCnbUPVd/lj&#10;FOSvz+fN++mYfnzqcuGqfPiT/UGp2XTcvIAINIb/8L291wqyLIX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zAz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4A60AC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0 ... 7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4A60AC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rect id="Rectangle 1218" o:spid="_x0000_s1226" style="position:absolute;left:10318;top:10801;width:22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lcsQA&#10;AADcAAAADwAAAGRycy9kb3ducmV2LnhtbESPQWuDQBSE74H8h+UFeotrPZRi3YSkJGAhHmryAx7u&#10;q0rct+Ju1ObXZwOFHoeZ+YbJtrPpxEiDay0reI1iEMSV1S3XCi7n4/odhPPIGjvLpOCXHGw3y0WG&#10;qbYTf9NY+loECLsUFTTe96mUrmrIoItsTxy8HzsY9EEOtdQDTgFuOpnE8Zs02HJYaLCnz4aqa3kz&#10;CspifxzzWJb5fX+gGq96d/oqlHpZzbsPEJ5m/x/+a+daQZIk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ZXLEAAAA3AAAAA8AAAAAAAAAAAAAAAAAmAIAAGRycy9k&#10;b3ducmV2LnhtbFBLBQYAAAAABAAEAPUAAACJAwAAAAA=&#10;" fillcolor="#f2f2f2">
                  <v:stroke dashstyle="1 1"/>
                  <v:textbox inset="0,.7pt,0,.7pt">
                    <w:txbxContent>
                      <w:p w:rsidR="00EB2310" w:rsidRPr="00A34883" w:rsidRDefault="00EB2310" w:rsidP="00106E6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21"/>
                            <w:lang w:eastAsia="ja-JP"/>
                          </w:rPr>
                          <w:t>30</w:t>
                        </w:r>
                      </w:p>
                    </w:txbxContent>
                  </v:textbox>
                </v:rect>
                <v:shape id="AutoShape 1248" o:spid="_x0000_s1227" type="#_x0000_t65" style="position:absolute;left:6509;top:11655;width:14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L38UA&#10;AADcAAAADwAAAGRycy9kb3ducmV2LnhtbESPQWvCQBSE74X+h+UVvNWNKUSbuooIheJJo2CPr9nX&#10;JDT7Nu5uTfTXu0Khx2FmvmHmy8G04kzON5YVTMYJCOLS6oYrBYf9+/MMhA/IGlvLpOBCHpaLx4c5&#10;5tr2vKNzESoRIexzVFCH0OVS+rImg35sO+LofVtnMETpKqkd9hFuWpkmSSYNNhwXauxoXVP5U/wa&#10;Bdnm9bQ6HnaTzy9dTF2Z9VfZbZUaPQ2rNxCBhvAf/mt/aAVp+g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Qvf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285067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8 ... 15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BD5FA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AutoShape 1311" o:spid="_x0000_s1228" type="#_x0000_t65" style="position:absolute;left:8279;top:11649;width:14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Tq8UA&#10;AADcAAAADwAAAGRycy9kb3ducmV2LnhtbESPQWvCQBSE74X+h+UVvNWNoUSbuooIheJJo2CPr9nX&#10;JDT7Nu5uTfTXu0Khx2FmvmHmy8G04kzON5YVTMYJCOLS6oYrBYf9+/MMhA/IGlvLpOBCHpaLx4c5&#10;5tr2vKNzESoRIexzVFCH0OVS+rImg35sO+LofVtnMETpKqkd9hFuWpkmSSYNNhwXauxoXVP5U/wa&#10;Bdnm9bQ6HnaTzy9dTF2Z9VfZbZUaPQ2rNxCBhvAf/mt/aAVp+g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JOrxQAAANwAAAAPAAAAAAAAAAAAAAAAAJgCAABkcnMv&#10;ZG93bnJldi54bWxQSwUGAAAAAAQABAD1AAAAigMAAAAA&#10;" fillcolor="#eaeaea">
                  <v:textbox inset="0,0,0,0">
                    <w:txbxContent>
                      <w:p w:rsidR="00EB2310" w:rsidRPr="001C645A" w:rsidRDefault="00EB2310" w:rsidP="003F1496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  <w:lang w:eastAsia="ja-JP"/>
                          </w:rPr>
                          <w:t>16 ... 23</w:t>
                        </w:r>
                        <w:r w:rsidRPr="001C645A">
                          <w:rPr>
                            <w:rFonts w:ascii="Arial" w:hAnsi="Arial" w:cs="Arial"/>
                            <w:sz w:val="21"/>
                            <w:szCs w:val="21"/>
                            <w:lang w:eastAsia="ja-JP"/>
                          </w:rPr>
                          <w:t>ms</w:t>
                        </w:r>
                      </w:p>
                      <w:p w:rsidR="00EB2310" w:rsidRDefault="00EB2310" w:rsidP="003F1496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E23ED">
        <w:rPr>
          <w:rFonts w:hint="eastAsia"/>
          <w:lang w:eastAsia="ja-JP"/>
        </w:rPr>
        <w:t>Figure</w:t>
      </w:r>
      <w:r w:rsidR="00DF242E">
        <w:t xml:space="preserve"> </w:t>
      </w:r>
      <w:r w:rsidR="00DF242E">
        <w:rPr>
          <w:rFonts w:hint="eastAsia"/>
          <w:lang w:eastAsia="ja-JP"/>
        </w:rPr>
        <w:t>X.4:</w:t>
      </w:r>
      <w:r w:rsidR="00DF242E" w:rsidRPr="008C528C">
        <w:t xml:space="preserve"> </w:t>
      </w:r>
      <w:r w:rsidR="00DF242E">
        <w:rPr>
          <w:rFonts w:hint="eastAsia"/>
          <w:lang w:eastAsia="ja-JP"/>
        </w:rPr>
        <w:t xml:space="preserve">Example of Case </w:t>
      </w:r>
      <w:r w:rsidR="00E81727">
        <w:rPr>
          <w:rFonts w:hint="eastAsia"/>
          <w:lang w:eastAsia="ja-JP"/>
        </w:rPr>
        <w:t>4</w:t>
      </w:r>
    </w:p>
    <w:p w:rsidR="00856758" w:rsidRDefault="00956AC3" w:rsidP="00856758">
      <w:pPr>
        <w:rPr>
          <w:lang w:val="en-US" w:eastAsia="ja-JP"/>
        </w:rPr>
      </w:pPr>
      <w:r>
        <w:rPr>
          <w:rFonts w:hint="eastAsia"/>
          <w:lang w:val="en-US" w:eastAsia="ja-JP"/>
        </w:rPr>
        <w:t>In</w:t>
      </w:r>
      <w:r w:rsidR="00856758">
        <w:rPr>
          <w:rFonts w:hint="eastAsia"/>
          <w:lang w:val="en-US" w:eastAsia="ja-JP"/>
        </w:rPr>
        <w:t xml:space="preserve"> special cases </w:t>
      </w:r>
      <w:r>
        <w:rPr>
          <w:rFonts w:hint="eastAsia"/>
          <w:lang w:val="en-US" w:eastAsia="ja-JP"/>
        </w:rPr>
        <w:t>where</w:t>
      </w:r>
      <w:r w:rsidR="00856758">
        <w:rPr>
          <w:rFonts w:hint="eastAsia"/>
          <w:lang w:val="en-US" w:eastAsia="ja-JP"/>
        </w:rPr>
        <w:t xml:space="preserve"> two subsystems </w:t>
      </w:r>
      <w:r>
        <w:rPr>
          <w:rFonts w:hint="eastAsia"/>
          <w:lang w:val="en-US" w:eastAsia="ja-JP"/>
        </w:rPr>
        <w:t>are operating on</w:t>
      </w:r>
      <w:r w:rsidR="00856758">
        <w:rPr>
          <w:rFonts w:hint="eastAsia"/>
          <w:lang w:val="en-US" w:eastAsia="ja-JP"/>
        </w:rPr>
        <w:t xml:space="preserve"> asynchronous clock</w:t>
      </w:r>
      <w:r>
        <w:rPr>
          <w:rFonts w:hint="eastAsia"/>
          <w:lang w:val="en-US" w:eastAsia="ja-JP"/>
        </w:rPr>
        <w:t>s</w:t>
      </w:r>
      <w:r w:rsidR="00856758">
        <w:rPr>
          <w:rFonts w:hint="eastAsia"/>
          <w:lang w:val="en-US" w:eastAsia="ja-JP"/>
        </w:rPr>
        <w:t xml:space="preserve">, </w:t>
      </w:r>
      <w:r>
        <w:rPr>
          <w:rFonts w:hint="eastAsia"/>
          <w:lang w:val="en-US" w:eastAsia="ja-JP"/>
        </w:rPr>
        <w:t xml:space="preserve">a </w:t>
      </w:r>
      <w:r w:rsidR="00957C20">
        <w:rPr>
          <w:rFonts w:hint="eastAsia"/>
          <w:lang w:val="en-US" w:eastAsia="ja-JP"/>
        </w:rPr>
        <w:t>drop</w:t>
      </w:r>
      <w:r>
        <w:rPr>
          <w:rFonts w:hint="eastAsia"/>
          <w:lang w:val="en-US" w:eastAsia="ja-JP"/>
        </w:rPr>
        <w:t xml:space="preserve">/insert buffer with a unit or the multiples of frame size should be used </w:t>
      </w:r>
      <w:r w:rsidR="00056F05">
        <w:rPr>
          <w:rFonts w:hint="eastAsia"/>
          <w:lang w:val="en-US" w:eastAsia="ja-JP"/>
        </w:rPr>
        <w:t>to</w:t>
      </w:r>
      <w:r w:rsidR="004F3079">
        <w:rPr>
          <w:rFonts w:hint="eastAsia"/>
          <w:lang w:val="en-US" w:eastAsia="ja-JP"/>
        </w:rPr>
        <w:t xml:space="preserve"> arbitrat</w:t>
      </w:r>
      <w:r w:rsidR="00056F05">
        <w:rPr>
          <w:rFonts w:hint="eastAsia"/>
          <w:lang w:val="en-US" w:eastAsia="ja-JP"/>
        </w:rPr>
        <w:t>e</w:t>
      </w:r>
      <w:r w:rsidR="004F3079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>them</w:t>
      </w:r>
      <w:r w:rsidR="00056F05">
        <w:rPr>
          <w:rFonts w:hint="eastAsia"/>
          <w:lang w:val="en-US" w:eastAsia="ja-JP"/>
        </w:rPr>
        <w:t>.</w:t>
      </w:r>
    </w:p>
    <w:p w:rsidR="008B1749" w:rsidRDefault="008B1749" w:rsidP="008B1749">
      <w:pPr>
        <w:pStyle w:val="Heading2"/>
        <w:numPr>
          <w:ilvl w:val="0"/>
          <w:numId w:val="8"/>
        </w:numPr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ab/>
      </w:r>
      <w:r w:rsidR="00E5541A">
        <w:rPr>
          <w:rFonts w:hint="eastAsia"/>
          <w:lang w:val="en-US" w:eastAsia="ja-JP"/>
        </w:rPr>
        <w:t>Example</w:t>
      </w:r>
    </w:p>
    <w:p w:rsidR="005031BD" w:rsidRPr="005031BD" w:rsidRDefault="00F06DF3" w:rsidP="005031BD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An example of wideband mode </w:t>
      </w:r>
      <w:r w:rsidR="005346A6">
        <w:rPr>
          <w:rFonts w:hint="eastAsia"/>
          <w:lang w:val="en-US" w:eastAsia="ja-JP"/>
        </w:rPr>
        <w:t>SRW</w:t>
      </w:r>
      <w:r>
        <w:rPr>
          <w:rFonts w:hint="eastAsia"/>
          <w:lang w:val="en-US" w:eastAsia="ja-JP"/>
        </w:rPr>
        <w:t>/</w:t>
      </w:r>
      <w:r w:rsidR="0014148C">
        <w:rPr>
          <w:rFonts w:hint="eastAsia"/>
          <w:lang w:val="en-US" w:eastAsia="ja-JP"/>
        </w:rPr>
        <w:t>h</w:t>
      </w:r>
      <w:r>
        <w:rPr>
          <w:rFonts w:hint="eastAsia"/>
          <w:lang w:val="en-US" w:eastAsia="ja-JP"/>
        </w:rPr>
        <w:t>ands-free</w:t>
      </w:r>
      <w:r w:rsidR="004B39BE">
        <w:rPr>
          <w:rFonts w:hint="eastAsia"/>
          <w:lang w:val="en-US" w:eastAsia="ja-JP"/>
        </w:rPr>
        <w:t xml:space="preserve"> system is shown. E</w:t>
      </w:r>
      <w:r w:rsidR="005031BD" w:rsidRPr="005031BD">
        <w:rPr>
          <w:lang w:val="en-US" w:eastAsia="ja-JP"/>
        </w:rPr>
        <w:t xml:space="preserve">xamples of frame process are shown </w:t>
      </w:r>
      <w:r w:rsidR="004B39BE">
        <w:rPr>
          <w:rFonts w:hint="eastAsia"/>
          <w:lang w:val="en-US" w:eastAsia="ja-JP"/>
        </w:rPr>
        <w:t>in Table X.2.</w:t>
      </w:r>
    </w:p>
    <w:p w:rsidR="005031BD" w:rsidRPr="009B7D6F" w:rsidRDefault="009B7D6F" w:rsidP="009B7D6F">
      <w:pPr>
        <w:pStyle w:val="TableNoTitle0"/>
        <w:rPr>
          <w:lang w:eastAsia="ja-JP"/>
        </w:rPr>
      </w:pPr>
      <w:r>
        <w:t xml:space="preserve">Table </w:t>
      </w:r>
      <w:r w:rsidR="000B7F63">
        <w:rPr>
          <w:rFonts w:hint="eastAsia"/>
          <w:lang w:eastAsia="ja-JP"/>
        </w:rPr>
        <w:t>X.2</w:t>
      </w:r>
      <w:r w:rsidRPr="008C528C">
        <w:t xml:space="preserve"> –</w:t>
      </w:r>
      <w:r>
        <w:rPr>
          <w:rFonts w:hint="eastAsia"/>
          <w:lang w:eastAsia="ja-JP"/>
        </w:rPr>
        <w:t xml:space="preserve">Frame </w:t>
      </w:r>
      <w:r w:rsidR="00B01B74">
        <w:rPr>
          <w:rFonts w:hint="eastAsia"/>
          <w:lang w:eastAsia="ja-JP"/>
        </w:rPr>
        <w:t>interval</w:t>
      </w:r>
      <w:r>
        <w:rPr>
          <w:rFonts w:hint="eastAsia"/>
          <w:lang w:eastAsia="ja-JP"/>
        </w:rPr>
        <w:t>s of subsystems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874"/>
      </w:tblGrid>
      <w:tr w:rsidR="007C44DB" w:rsidRPr="001C645A" w:rsidTr="001C645A">
        <w:trPr>
          <w:jc w:val="center"/>
        </w:trPr>
        <w:tc>
          <w:tcPr>
            <w:tcW w:w="2473" w:type="dxa"/>
            <w:shd w:val="pct5" w:color="auto" w:fill="auto"/>
            <w:vAlign w:val="center"/>
          </w:tcPr>
          <w:p w:rsidR="007C44DB" w:rsidRPr="001C645A" w:rsidRDefault="007C44DB" w:rsidP="001C645A">
            <w:pPr>
              <w:jc w:val="center"/>
              <w:rPr>
                <w:rFonts w:ascii="Arial" w:hAnsi="Arial" w:cs="Arial"/>
                <w:lang w:val="en-US" w:eastAsia="ja-JP"/>
              </w:rPr>
            </w:pPr>
            <w:r w:rsidRPr="001C645A">
              <w:rPr>
                <w:rFonts w:ascii="Arial" w:hAnsi="Arial" w:cs="Arial"/>
                <w:lang w:val="en-US" w:eastAsia="ja-JP"/>
              </w:rPr>
              <w:t>Subsystem</w:t>
            </w:r>
          </w:p>
        </w:tc>
        <w:tc>
          <w:tcPr>
            <w:tcW w:w="5874" w:type="dxa"/>
            <w:shd w:val="pct5" w:color="auto" w:fill="auto"/>
            <w:vAlign w:val="center"/>
          </w:tcPr>
          <w:p w:rsidR="007C44DB" w:rsidRPr="001C645A" w:rsidRDefault="007C44DB" w:rsidP="001C645A">
            <w:pPr>
              <w:jc w:val="center"/>
              <w:rPr>
                <w:rFonts w:ascii="Arial" w:hAnsi="Arial" w:cs="Arial"/>
                <w:lang w:val="en-US" w:eastAsia="ja-JP"/>
              </w:rPr>
            </w:pPr>
            <w:r w:rsidRPr="001C645A">
              <w:rPr>
                <w:rFonts w:ascii="Arial" w:hAnsi="Arial" w:cs="Arial"/>
                <w:lang w:val="en-US" w:eastAsia="ja-JP"/>
              </w:rPr>
              <w:t xml:space="preserve">Frame </w:t>
            </w:r>
            <w:r w:rsidR="00B01B74">
              <w:rPr>
                <w:rFonts w:ascii="Arial" w:hAnsi="Arial" w:cs="Arial" w:hint="eastAsia"/>
                <w:lang w:val="en-US" w:eastAsia="ja-JP"/>
              </w:rPr>
              <w:t>interval</w:t>
            </w:r>
          </w:p>
        </w:tc>
      </w:tr>
      <w:tr w:rsidR="007C44DB" w:rsidRPr="001C645A" w:rsidTr="001C645A">
        <w:trPr>
          <w:jc w:val="center"/>
        </w:trPr>
        <w:tc>
          <w:tcPr>
            <w:tcW w:w="2473" w:type="dxa"/>
            <w:shd w:val="pct5" w:color="auto" w:fill="auto"/>
          </w:tcPr>
          <w:p w:rsidR="007C44DB" w:rsidRPr="001C645A" w:rsidRDefault="007C44DB" w:rsidP="007C44DB">
            <w:pPr>
              <w:rPr>
                <w:rFonts w:ascii="Arial" w:hAnsi="Arial" w:cs="Arial"/>
                <w:lang w:val="en-US" w:eastAsia="ja-JP"/>
              </w:rPr>
            </w:pPr>
            <w:r w:rsidRPr="001C645A">
              <w:rPr>
                <w:rFonts w:ascii="Arial" w:hAnsi="Arial" w:cs="Arial"/>
                <w:lang w:val="en-US" w:eastAsia="ja-JP"/>
              </w:rPr>
              <w:t>Signal enhancement</w:t>
            </w:r>
          </w:p>
        </w:tc>
        <w:tc>
          <w:tcPr>
            <w:tcW w:w="5874" w:type="dxa"/>
          </w:tcPr>
          <w:p w:rsidR="007C44DB" w:rsidRPr="001C645A" w:rsidRDefault="007C44DB" w:rsidP="005346A6">
            <w:pPr>
              <w:rPr>
                <w:lang w:val="en-US" w:eastAsia="ja-JP"/>
              </w:rPr>
            </w:pPr>
            <w:r w:rsidRPr="001C645A">
              <w:rPr>
                <w:lang w:val="en-US" w:eastAsia="ja-JP"/>
              </w:rPr>
              <w:t>1</w:t>
            </w:r>
            <w:r w:rsidR="0096199E">
              <w:rPr>
                <w:rFonts w:hint="eastAsia"/>
                <w:lang w:val="en-US" w:eastAsia="ja-JP"/>
              </w:rPr>
              <w:t>5</w:t>
            </w:r>
            <w:r w:rsidR="001962B1" w:rsidRPr="001C645A">
              <w:rPr>
                <w:rFonts w:hint="eastAsia"/>
                <w:lang w:val="en-US" w:eastAsia="ja-JP"/>
              </w:rPr>
              <w:t xml:space="preserve"> </w:t>
            </w:r>
            <w:r w:rsidR="00DA6F18">
              <w:rPr>
                <w:lang w:val="en-US" w:eastAsia="ja-JP"/>
              </w:rPr>
              <w:t>ms</w:t>
            </w:r>
            <w:r w:rsidR="0096199E">
              <w:rPr>
                <w:rFonts w:hint="eastAsia"/>
                <w:lang w:val="en-US" w:eastAsia="ja-JP"/>
              </w:rPr>
              <w:t xml:space="preserve"> (</w:t>
            </w:r>
            <w:r w:rsidR="00AC0720">
              <w:rPr>
                <w:rFonts w:hint="eastAsia"/>
                <w:lang w:val="en-US" w:eastAsia="ja-JP"/>
              </w:rPr>
              <w:t xml:space="preserve">to meet </w:t>
            </w:r>
            <w:r w:rsidR="005346A6">
              <w:rPr>
                <w:rFonts w:hint="eastAsia"/>
                <w:lang w:val="en-US" w:eastAsia="ja-JP"/>
              </w:rPr>
              <w:t>SRW</w:t>
            </w:r>
            <w:r w:rsidR="00AC0720">
              <w:rPr>
                <w:rFonts w:hint="eastAsia"/>
                <w:lang w:val="en-US" w:eastAsia="ja-JP"/>
              </w:rPr>
              <w:t xml:space="preserve"> frame </w:t>
            </w:r>
            <w:r w:rsidR="00B01B74">
              <w:rPr>
                <w:rFonts w:hint="eastAsia"/>
                <w:lang w:val="en-US" w:eastAsia="ja-JP"/>
              </w:rPr>
              <w:t>interval</w:t>
            </w:r>
            <w:r w:rsidR="0096199E">
              <w:rPr>
                <w:rFonts w:hint="eastAsia"/>
                <w:lang w:val="en-US" w:eastAsia="ja-JP"/>
              </w:rPr>
              <w:t>)</w:t>
            </w:r>
          </w:p>
        </w:tc>
      </w:tr>
      <w:tr w:rsidR="007C44DB" w:rsidRPr="001C645A" w:rsidTr="001C645A">
        <w:trPr>
          <w:jc w:val="center"/>
        </w:trPr>
        <w:tc>
          <w:tcPr>
            <w:tcW w:w="2473" w:type="dxa"/>
            <w:shd w:val="pct5" w:color="auto" w:fill="auto"/>
          </w:tcPr>
          <w:p w:rsidR="007C44DB" w:rsidRPr="001C645A" w:rsidRDefault="005346A6" w:rsidP="00E4524C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 w:hint="eastAsia"/>
                <w:lang w:val="en-US" w:eastAsia="ja-JP"/>
              </w:rPr>
              <w:t>SRW</w:t>
            </w:r>
          </w:p>
        </w:tc>
        <w:tc>
          <w:tcPr>
            <w:tcW w:w="5874" w:type="dxa"/>
          </w:tcPr>
          <w:p w:rsidR="007C44DB" w:rsidRPr="001C645A" w:rsidRDefault="004B39BE" w:rsidP="004B39BE">
            <w:pPr>
              <w:tabs>
                <w:tab w:val="clear" w:pos="794"/>
                <w:tab w:val="clear" w:pos="1191"/>
                <w:tab w:val="clear" w:pos="1588"/>
                <w:tab w:val="right" w:pos="1876"/>
              </w:tabs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ab/>
            </w:r>
            <w:r w:rsidR="007C44DB" w:rsidRPr="001C645A">
              <w:rPr>
                <w:lang w:val="en-US" w:eastAsia="ja-JP"/>
              </w:rPr>
              <w:t>1.25, 2.5, 3.75</w:t>
            </w:r>
            <w:r w:rsidR="001962B1" w:rsidRPr="001C645A">
              <w:rPr>
                <w:rFonts w:hint="eastAsia"/>
                <w:lang w:val="en-US" w:eastAsia="ja-JP"/>
              </w:rPr>
              <w:t xml:space="preserve"> </w:t>
            </w:r>
            <w:r w:rsidR="00DA6F18">
              <w:rPr>
                <w:lang w:val="en-US" w:eastAsia="ja-JP"/>
              </w:rPr>
              <w:t>ms</w:t>
            </w:r>
            <w:r>
              <w:rPr>
                <w:rFonts w:hint="eastAsia"/>
                <w:lang w:val="en-US" w:eastAsia="ja-JP"/>
              </w:rPr>
              <w:tab/>
            </w:r>
            <w:r w:rsidR="007C44DB" w:rsidRPr="001C645A">
              <w:rPr>
                <w:rFonts w:hint="eastAsia"/>
                <w:lang w:val="en-US" w:eastAsia="ja-JP"/>
              </w:rPr>
              <w:t>(CVSD)</w:t>
            </w:r>
            <w:r w:rsidR="007C44DB" w:rsidRPr="001C645A">
              <w:rPr>
                <w:lang w:val="en-US" w:eastAsia="ja-JP"/>
              </w:rPr>
              <w:t xml:space="preserve"> for Narrow band</w:t>
            </w:r>
          </w:p>
          <w:p w:rsidR="007C44DB" w:rsidRPr="001C645A" w:rsidRDefault="004B39BE" w:rsidP="005E1826">
            <w:pPr>
              <w:tabs>
                <w:tab w:val="clear" w:pos="794"/>
                <w:tab w:val="clear" w:pos="1191"/>
                <w:tab w:val="clear" w:pos="1588"/>
                <w:tab w:val="right" w:pos="1876"/>
              </w:tabs>
              <w:ind w:firstLineChars="368" w:firstLine="883"/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</w:r>
            <w:r w:rsidR="005E1826">
              <w:rPr>
                <w:rFonts w:hint="eastAsia"/>
                <w:lang w:val="en-US" w:eastAsia="ja-JP"/>
              </w:rPr>
              <w:t xml:space="preserve">7.5, </w:t>
            </w:r>
            <w:r w:rsidR="00ED36BE">
              <w:rPr>
                <w:rFonts w:hint="eastAsia"/>
                <w:lang w:val="en-US" w:eastAsia="ja-JP"/>
              </w:rPr>
              <w:t>1</w:t>
            </w:r>
            <w:r w:rsidR="007C44DB" w:rsidRPr="001C645A">
              <w:rPr>
                <w:lang w:val="en-US" w:eastAsia="ja-JP"/>
              </w:rPr>
              <w:t>5</w:t>
            </w:r>
            <w:r w:rsidR="001962B1" w:rsidRPr="001C645A">
              <w:rPr>
                <w:rFonts w:hint="eastAsia"/>
                <w:lang w:val="en-US" w:eastAsia="ja-JP"/>
              </w:rPr>
              <w:t xml:space="preserve"> </w:t>
            </w:r>
            <w:r w:rsidR="00DA6F18">
              <w:rPr>
                <w:lang w:val="en-US" w:eastAsia="ja-JP"/>
              </w:rPr>
              <w:t>ms</w:t>
            </w:r>
            <w:r>
              <w:rPr>
                <w:rFonts w:hint="eastAsia"/>
                <w:lang w:val="en-US" w:eastAsia="ja-JP"/>
              </w:rPr>
              <w:tab/>
            </w:r>
            <w:r w:rsidR="007C44DB" w:rsidRPr="001C645A">
              <w:rPr>
                <w:rFonts w:hint="eastAsia"/>
                <w:lang w:val="en-US" w:eastAsia="ja-JP"/>
              </w:rPr>
              <w:t>(</w:t>
            </w:r>
            <w:r w:rsidR="00ED36BE">
              <w:rPr>
                <w:rFonts w:hint="eastAsia"/>
                <w:lang w:val="en-US" w:eastAsia="ja-JP"/>
              </w:rPr>
              <w:t>m</w:t>
            </w:r>
            <w:r w:rsidR="007C44DB" w:rsidRPr="001C645A">
              <w:rPr>
                <w:rFonts w:hint="eastAsia"/>
                <w:lang w:val="en-US" w:eastAsia="ja-JP"/>
              </w:rPr>
              <w:t xml:space="preserve">SBC) </w:t>
            </w:r>
            <w:r w:rsidR="007C44DB" w:rsidRPr="001C645A">
              <w:rPr>
                <w:lang w:val="en-US" w:eastAsia="ja-JP"/>
              </w:rPr>
              <w:t>for Wideband</w:t>
            </w:r>
          </w:p>
        </w:tc>
      </w:tr>
      <w:tr w:rsidR="007C44DB" w:rsidRPr="001C645A" w:rsidTr="001C645A">
        <w:trPr>
          <w:jc w:val="center"/>
        </w:trPr>
        <w:tc>
          <w:tcPr>
            <w:tcW w:w="2473" w:type="dxa"/>
            <w:shd w:val="pct5" w:color="auto" w:fill="auto"/>
          </w:tcPr>
          <w:p w:rsidR="007C44DB" w:rsidRPr="001C645A" w:rsidRDefault="007C44DB" w:rsidP="005A0184">
            <w:pPr>
              <w:rPr>
                <w:rFonts w:ascii="Arial" w:hAnsi="Arial" w:cs="Arial"/>
                <w:lang w:val="en-US" w:eastAsia="ja-JP"/>
              </w:rPr>
            </w:pPr>
            <w:r w:rsidRPr="001C645A">
              <w:rPr>
                <w:rFonts w:ascii="Arial" w:hAnsi="Arial" w:cs="Arial"/>
                <w:lang w:val="en-US" w:eastAsia="ja-JP"/>
              </w:rPr>
              <w:t>Cell phone</w:t>
            </w:r>
          </w:p>
        </w:tc>
        <w:tc>
          <w:tcPr>
            <w:tcW w:w="5874" w:type="dxa"/>
          </w:tcPr>
          <w:p w:rsidR="007C44DB" w:rsidRPr="001C645A" w:rsidRDefault="004B39BE" w:rsidP="004B39BE">
            <w:pPr>
              <w:tabs>
                <w:tab w:val="clear" w:pos="794"/>
                <w:tab w:val="clear" w:pos="1191"/>
                <w:tab w:val="clear" w:pos="1588"/>
                <w:tab w:val="right" w:pos="1876"/>
              </w:tabs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</w:r>
            <w:r w:rsidR="005A0184" w:rsidRPr="001C645A">
              <w:rPr>
                <w:lang w:val="en-US" w:eastAsia="ja-JP"/>
              </w:rPr>
              <w:t>20</w:t>
            </w:r>
            <w:r w:rsidR="001962B1" w:rsidRPr="001C645A">
              <w:rPr>
                <w:rFonts w:hint="eastAsia"/>
                <w:lang w:val="en-US" w:eastAsia="ja-JP"/>
              </w:rPr>
              <w:t xml:space="preserve"> </w:t>
            </w:r>
            <w:r w:rsidR="00DA6F18">
              <w:rPr>
                <w:lang w:val="en-US" w:eastAsia="ja-JP"/>
              </w:rPr>
              <w:t>ms</w:t>
            </w:r>
            <w:r>
              <w:rPr>
                <w:rFonts w:hint="eastAsia"/>
                <w:lang w:val="en-US" w:eastAsia="ja-JP"/>
              </w:rPr>
              <w:tab/>
            </w:r>
            <w:r w:rsidR="005A0184" w:rsidRPr="001C645A">
              <w:rPr>
                <w:rFonts w:hint="eastAsia"/>
                <w:lang w:val="en-US" w:eastAsia="ja-JP"/>
              </w:rPr>
              <w:t>(Speech codec)</w:t>
            </w:r>
          </w:p>
        </w:tc>
      </w:tr>
    </w:tbl>
    <w:p w:rsidR="00D430B6" w:rsidRPr="00804C9A" w:rsidRDefault="00D430B6" w:rsidP="005031BD">
      <w:pPr>
        <w:rPr>
          <w:lang w:val="en-US" w:eastAsia="ja-JP"/>
        </w:rPr>
      </w:pPr>
    </w:p>
    <w:p w:rsidR="00650D75" w:rsidRDefault="00956AC3" w:rsidP="00650D75">
      <w:pPr>
        <w:rPr>
          <w:lang w:val="en-US" w:eastAsia="ja-JP"/>
        </w:rPr>
      </w:pPr>
      <w:r>
        <w:rPr>
          <w:rFonts w:hint="eastAsia"/>
          <w:lang w:val="en-US" w:eastAsia="ja-JP"/>
        </w:rPr>
        <w:t>An example of s</w:t>
      </w:r>
      <w:r w:rsidR="004B39BE">
        <w:rPr>
          <w:rFonts w:hint="eastAsia"/>
          <w:lang w:val="en-US" w:eastAsia="ja-JP"/>
        </w:rPr>
        <w:t>ubsystems composing</w:t>
      </w:r>
      <w:r w:rsidR="00EE4B04">
        <w:rPr>
          <w:rFonts w:hint="eastAsia"/>
          <w:lang w:val="en-US" w:eastAsia="ja-JP"/>
        </w:rPr>
        <w:t xml:space="preserve"> of </w:t>
      </w:r>
      <w:r w:rsidR="004B39BE">
        <w:rPr>
          <w:rFonts w:hint="eastAsia"/>
          <w:lang w:val="en-US" w:eastAsia="ja-JP"/>
        </w:rPr>
        <w:t>a</w:t>
      </w:r>
      <w:r w:rsidR="00EE4B04">
        <w:rPr>
          <w:rFonts w:hint="eastAsia"/>
          <w:lang w:val="en-US" w:eastAsia="ja-JP"/>
        </w:rPr>
        <w:t>n</w:t>
      </w:r>
      <w:r w:rsidR="004B39BE">
        <w:rPr>
          <w:rFonts w:hint="eastAsia"/>
          <w:lang w:val="en-US" w:eastAsia="ja-JP"/>
        </w:rPr>
        <w:t xml:space="preserve"> automotive </w:t>
      </w:r>
      <w:r w:rsidR="00EE4B04">
        <w:rPr>
          <w:rFonts w:hint="eastAsia"/>
          <w:lang w:val="en-US" w:eastAsia="ja-JP"/>
        </w:rPr>
        <w:t>hands-free send system</w:t>
      </w:r>
      <w:r w:rsidR="004B39BE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>is</w:t>
      </w:r>
      <w:r w:rsidR="004B39BE">
        <w:rPr>
          <w:rFonts w:hint="eastAsia"/>
          <w:lang w:val="en-US" w:eastAsia="ja-JP"/>
        </w:rPr>
        <w:t xml:space="preserve"> shown i</w:t>
      </w:r>
      <w:r w:rsidR="00B036E7">
        <w:rPr>
          <w:rFonts w:hint="eastAsia"/>
          <w:lang w:val="en-US" w:eastAsia="ja-JP"/>
        </w:rPr>
        <w:t xml:space="preserve">n </w:t>
      </w:r>
      <w:r w:rsidR="009E23ED">
        <w:rPr>
          <w:rFonts w:hint="eastAsia"/>
          <w:lang w:eastAsia="ja-JP"/>
        </w:rPr>
        <w:t>Figure</w:t>
      </w:r>
      <w:r w:rsidR="00B036E7">
        <w:rPr>
          <w:rFonts w:hint="eastAsia"/>
          <w:lang w:val="en-US" w:eastAsia="ja-JP"/>
        </w:rPr>
        <w:t xml:space="preserve"> X.5</w:t>
      </w:r>
      <w:r w:rsidR="004B39BE">
        <w:rPr>
          <w:rFonts w:hint="eastAsia"/>
          <w:lang w:val="en-US" w:eastAsia="ja-JP"/>
        </w:rPr>
        <w:t>.</w:t>
      </w:r>
      <w:r w:rsidR="006B40BD">
        <w:rPr>
          <w:rFonts w:hint="eastAsia"/>
          <w:lang w:val="en-US" w:eastAsia="ja-JP"/>
        </w:rPr>
        <w:t xml:space="preserve"> </w:t>
      </w:r>
      <w:r w:rsidR="004B39BE">
        <w:rPr>
          <w:rFonts w:hint="eastAsia"/>
          <w:lang w:val="en-US" w:eastAsia="ja-JP"/>
        </w:rPr>
        <w:t xml:space="preserve">The </w:t>
      </w:r>
      <w:r>
        <w:rPr>
          <w:rFonts w:hint="eastAsia"/>
          <w:lang w:val="en-US" w:eastAsia="ja-JP"/>
        </w:rPr>
        <w:t>upper</w:t>
      </w:r>
      <w:r w:rsidR="00B036E7">
        <w:rPr>
          <w:rFonts w:hint="eastAsia"/>
          <w:lang w:val="en-US" w:eastAsia="ja-JP"/>
        </w:rPr>
        <w:t xml:space="preserve"> boxes </w:t>
      </w:r>
      <w:r w:rsidR="009204FF">
        <w:rPr>
          <w:rFonts w:hint="eastAsia"/>
          <w:lang w:val="en-US" w:eastAsia="ja-JP"/>
        </w:rPr>
        <w:t>specify</w:t>
      </w:r>
      <w:r w:rsidR="00B036E7">
        <w:rPr>
          <w:rFonts w:hint="eastAsia"/>
          <w:lang w:val="en-US" w:eastAsia="ja-JP"/>
        </w:rPr>
        <w:t xml:space="preserve"> frame </w:t>
      </w:r>
      <w:r w:rsidR="00B01B74">
        <w:rPr>
          <w:rFonts w:hint="eastAsia"/>
          <w:lang w:val="en-US" w:eastAsia="ja-JP"/>
        </w:rPr>
        <w:t>interval</w:t>
      </w:r>
      <w:r w:rsidR="00B036E7">
        <w:rPr>
          <w:rFonts w:hint="eastAsia"/>
          <w:lang w:val="en-US" w:eastAsia="ja-JP"/>
        </w:rPr>
        <w:t xml:space="preserve">s and delays of each subsystem. </w:t>
      </w:r>
      <w:r>
        <w:rPr>
          <w:rFonts w:hint="eastAsia"/>
          <w:lang w:val="en-US" w:eastAsia="ja-JP"/>
        </w:rPr>
        <w:t>The</w:t>
      </w:r>
      <w:r w:rsidR="00EE4B04">
        <w:rPr>
          <w:rFonts w:hint="eastAsia"/>
          <w:lang w:val="en-US" w:eastAsia="ja-JP"/>
        </w:rPr>
        <w:t xml:space="preserve"> t</w:t>
      </w:r>
      <w:r w:rsidR="00B036E7">
        <w:rPr>
          <w:rFonts w:hint="eastAsia"/>
          <w:lang w:val="en-US" w:eastAsia="ja-JP"/>
        </w:rPr>
        <w:t xml:space="preserve">otal send delay is calculated by summing all delays </w:t>
      </w:r>
      <w:r w:rsidR="00662556">
        <w:rPr>
          <w:rFonts w:hint="eastAsia"/>
          <w:lang w:val="en-US" w:eastAsia="ja-JP"/>
        </w:rPr>
        <w:t xml:space="preserve">surrounded by red circles </w:t>
      </w:r>
      <w:r w:rsidR="00B036E7">
        <w:rPr>
          <w:rFonts w:hint="eastAsia"/>
          <w:lang w:val="en-US" w:eastAsia="ja-JP"/>
        </w:rPr>
        <w:t>except</w:t>
      </w:r>
      <w:r w:rsidR="0010415D">
        <w:rPr>
          <w:rFonts w:hint="eastAsia"/>
          <w:lang w:val="en-US" w:eastAsia="ja-JP"/>
        </w:rPr>
        <w:t>ed</w:t>
      </w:r>
      <w:r w:rsidR="00B036E7">
        <w:rPr>
          <w:rFonts w:hint="eastAsia"/>
          <w:lang w:val="en-US" w:eastAsia="ja-JP"/>
        </w:rPr>
        <w:t xml:space="preserve"> </w:t>
      </w:r>
      <w:r w:rsidR="00D54298">
        <w:rPr>
          <w:rFonts w:hint="eastAsia"/>
          <w:lang w:val="en-US" w:eastAsia="ja-JP"/>
        </w:rPr>
        <w:t xml:space="preserve">for </w:t>
      </w:r>
      <w:r w:rsidR="00C549EB">
        <w:rPr>
          <w:rFonts w:hint="eastAsia"/>
          <w:lang w:val="en-US" w:eastAsia="ja-JP"/>
        </w:rPr>
        <w:t>cell phone</w:t>
      </w:r>
      <w:r w:rsidR="00CF5506">
        <w:rPr>
          <w:rFonts w:hint="eastAsia"/>
          <w:lang w:val="en-US" w:eastAsia="ja-JP"/>
        </w:rPr>
        <w:t xml:space="preserve"> </w:t>
      </w:r>
      <w:r w:rsidR="007A77C6">
        <w:rPr>
          <w:rFonts w:hint="eastAsia"/>
          <w:lang w:val="en-US" w:eastAsia="ja-JP"/>
        </w:rPr>
        <w:t>factor</w:t>
      </w:r>
      <w:r w:rsidR="0010415D">
        <w:rPr>
          <w:rFonts w:hint="eastAsia"/>
          <w:lang w:val="en-US" w:eastAsia="ja-JP"/>
        </w:rPr>
        <w:t>s</w:t>
      </w:r>
      <w:r w:rsidR="007A77C6">
        <w:rPr>
          <w:rFonts w:hint="eastAsia"/>
          <w:lang w:val="en-US" w:eastAsia="ja-JP"/>
        </w:rPr>
        <w:t xml:space="preserve"> </w:t>
      </w:r>
      <w:r w:rsidR="00CF5506">
        <w:rPr>
          <w:rFonts w:hint="eastAsia"/>
          <w:lang w:val="en-US" w:eastAsia="ja-JP"/>
        </w:rPr>
        <w:t xml:space="preserve">which </w:t>
      </w:r>
      <w:r w:rsidR="0010415D">
        <w:rPr>
          <w:rFonts w:hint="eastAsia"/>
          <w:lang w:val="en-US" w:eastAsia="ja-JP"/>
        </w:rPr>
        <w:t>are</w:t>
      </w:r>
      <w:r w:rsidR="00CF5506">
        <w:rPr>
          <w:rFonts w:hint="eastAsia"/>
          <w:lang w:val="en-US" w:eastAsia="ja-JP"/>
        </w:rPr>
        <w:t xml:space="preserve"> out of send delay specified by P.1100 or P.1110</w:t>
      </w:r>
      <w:r w:rsidR="00C549EB">
        <w:rPr>
          <w:rFonts w:hint="eastAsia"/>
          <w:lang w:val="en-US" w:eastAsia="ja-JP"/>
        </w:rPr>
        <w:t>.</w:t>
      </w:r>
      <w:r w:rsidR="00B83381">
        <w:rPr>
          <w:rFonts w:hint="eastAsia"/>
          <w:lang w:val="en-US" w:eastAsia="ja-JP"/>
        </w:rPr>
        <w:t xml:space="preserve"> According to Case 2 in clause X.4, buffer delay at input of SRW is omitted.</w:t>
      </w:r>
    </w:p>
    <w:p w:rsidR="000D0C7F" w:rsidRDefault="009B5271" w:rsidP="00B54E01">
      <w:pPr>
        <w:jc w:val="center"/>
        <w:rPr>
          <w:lang w:val="en-US" w:eastAsia="ja-JP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525780</wp:posOffset>
                </wp:positionV>
                <wp:extent cx="6121400" cy="2132330"/>
                <wp:effectExtent l="10160" t="11430" r="12065" b="8890"/>
                <wp:wrapSquare wrapText="bothSides"/>
                <wp:docPr id="101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132330"/>
                          <a:chOff x="1109" y="11123"/>
                          <a:chExt cx="9640" cy="3358"/>
                        </a:xfrm>
                      </wpg:grpSpPr>
                      <wps:wsp>
                        <wps:cNvPr id="102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321" y="12293"/>
                            <a:ext cx="3015" cy="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285067">
                              <w:pPr>
                                <w:wordWrap w:val="0"/>
                                <w:ind w:firstLineChars="300" w:firstLine="720"/>
                                <w:jc w:val="righ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AutoShape 1265"/>
                        <wps:cNvSpPr>
                          <a:spLocks noChangeArrowheads="1"/>
                        </wps:cNvSpPr>
                        <wps:spPr bwMode="auto">
                          <a:xfrm>
                            <a:off x="1129" y="11150"/>
                            <a:ext cx="2539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0415D" w:rsidRDefault="00EB2310" w:rsidP="00285067">
                              <w:pPr>
                                <w:rPr>
                                  <w:sz w:val="18"/>
                                  <w:lang w:eastAsia="ja-JP"/>
                                </w:rPr>
                              </w:pPr>
                              <w:r w:rsidRPr="0010415D">
                                <w:rPr>
                                  <w:rFonts w:hint="eastAsia"/>
                                  <w:sz w:val="18"/>
                                  <w:lang w:eastAsia="ja-JP"/>
                                </w:rPr>
                                <w:t>Frame interval: 1 sample period</w:t>
                              </w:r>
                            </w:p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0.5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104" name="AutoShape 1266"/>
                        <wps:cNvSpPr>
                          <a:spLocks noChangeArrowheads="1"/>
                        </wps:cNvSpPr>
                        <wps:spPr bwMode="auto">
                          <a:xfrm>
                            <a:off x="3769" y="11144"/>
                            <a:ext cx="2270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15ms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25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105" name="AutoShape 1267"/>
                        <wps:cNvSpPr>
                          <a:spLocks noChangeArrowheads="1"/>
                        </wps:cNvSpPr>
                        <wps:spPr bwMode="auto">
                          <a:xfrm>
                            <a:off x="6123" y="11136"/>
                            <a:ext cx="228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interval:7.5ms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15?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106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3769" y="12293"/>
                            <a:ext cx="3292" cy="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285067">
                              <w:pPr>
                                <w:ind w:firstLineChars="300" w:firstLine="720"/>
                                <w:jc w:val="righ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Processor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2536" y="12445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MIC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003" y="12445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Signal enhancement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6254" y="12445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SRW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AutoShape 1272"/>
                        <wps:cNvCnPr>
                          <a:cxnSpLocks noChangeShapeType="1"/>
                        </wps:cNvCnPr>
                        <wps:spPr bwMode="auto">
                          <a:xfrm>
                            <a:off x="3348" y="12844"/>
                            <a:ext cx="6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8494" y="12445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" name="AutoShape 1274"/>
                        <wps:cNvSpPr>
                          <a:spLocks noChangeArrowheads="1"/>
                        </wps:cNvSpPr>
                        <wps:spPr bwMode="auto">
                          <a:xfrm>
                            <a:off x="7877" y="12642"/>
                            <a:ext cx="601" cy="419"/>
                          </a:xfrm>
                          <a:prstGeom prst="rightArrow">
                            <a:avLst>
                              <a:gd name="adj1" fmla="val 50130"/>
                              <a:gd name="adj2" fmla="val 68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AutoShape 1275"/>
                        <wps:cNvSpPr>
                          <a:spLocks noChangeArrowheads="1"/>
                        </wps:cNvSpPr>
                        <wps:spPr bwMode="auto">
                          <a:xfrm>
                            <a:off x="3100" y="13464"/>
                            <a:ext cx="1549" cy="787"/>
                          </a:xfrm>
                          <a:prstGeom prst="wedgeRectCallout">
                            <a:avLst>
                              <a:gd name="adj1" fmla="val 8296"/>
                              <a:gd name="adj2" fmla="val -83801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15 ms</w:t>
                              </w:r>
                            </w:p>
                            <w:p w:rsidR="00EB2310" w:rsidRDefault="00EB2310" w:rsidP="002850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276"/>
                        <wps:cNvSpPr>
                          <a:spLocks noChangeArrowheads="1"/>
                        </wps:cNvSpPr>
                        <wps:spPr bwMode="auto">
                          <a:xfrm>
                            <a:off x="7596" y="13356"/>
                            <a:ext cx="1530" cy="787"/>
                          </a:xfrm>
                          <a:prstGeom prst="wedgeRectCallout">
                            <a:avLst>
                              <a:gd name="adj1" fmla="val 8759"/>
                              <a:gd name="adj2" fmla="val -73125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20 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AutoShape 1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5" y="12102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278"/>
                        <wps:cNvSpPr>
                          <a:spLocks noChangeArrowheads="1"/>
                        </wps:cNvSpPr>
                        <wps:spPr bwMode="auto">
                          <a:xfrm>
                            <a:off x="10113" y="12531"/>
                            <a:ext cx="636" cy="600"/>
                          </a:xfrm>
                          <a:prstGeom prst="rightArrow">
                            <a:avLst>
                              <a:gd name="adj1" fmla="val 50130"/>
                              <a:gd name="adj2" fmla="val 505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7" name="Oval 1279"/>
                        <wps:cNvSpPr>
                          <a:spLocks noChangeArrowheads="1"/>
                        </wps:cNvSpPr>
                        <wps:spPr bwMode="auto">
                          <a:xfrm>
                            <a:off x="3450" y="13779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8" name="Oval 1280"/>
                        <wps:cNvSpPr>
                          <a:spLocks noChangeArrowheads="1"/>
                        </wps:cNvSpPr>
                        <wps:spPr bwMode="auto">
                          <a:xfrm>
                            <a:off x="4561" y="11560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" name="Oval 1281"/>
                        <wps:cNvSpPr>
                          <a:spLocks noChangeArrowheads="1"/>
                        </wps:cNvSpPr>
                        <wps:spPr bwMode="auto">
                          <a:xfrm>
                            <a:off x="6942" y="11560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0" name="Oval 1282"/>
                        <wps:cNvSpPr>
                          <a:spLocks noChangeArrowheads="1"/>
                        </wps:cNvSpPr>
                        <wps:spPr bwMode="auto">
                          <a:xfrm>
                            <a:off x="1883" y="11574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1" name="AutoShape 1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1" y="12102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9" y="12102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62" y="12088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88"/>
                        <wps:cNvSpPr>
                          <a:spLocks noChangeArrowheads="1"/>
                        </wps:cNvSpPr>
                        <wps:spPr bwMode="auto">
                          <a:xfrm>
                            <a:off x="1109" y="13356"/>
                            <a:ext cx="1678" cy="787"/>
                          </a:xfrm>
                          <a:prstGeom prst="wedgeRectCallout">
                            <a:avLst>
                              <a:gd name="adj1" fmla="val 7866"/>
                              <a:gd name="adj2" fmla="val -10857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Acoustic delay: 2 ms</w:t>
                              </w:r>
                            </w:p>
                            <w:p w:rsidR="00EB2310" w:rsidRDefault="00EB2310" w:rsidP="002850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AutoShape 1289"/>
                        <wps:cNvCnPr>
                          <a:cxnSpLocks noChangeShapeType="1"/>
                        </wps:cNvCnPr>
                        <wps:spPr bwMode="auto">
                          <a:xfrm>
                            <a:off x="1914" y="12867"/>
                            <a:ext cx="6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1109" y="12447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MRP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7" name="Oval 1291"/>
                        <wps:cNvSpPr>
                          <a:spLocks noChangeArrowheads="1"/>
                        </wps:cNvSpPr>
                        <wps:spPr bwMode="auto">
                          <a:xfrm>
                            <a:off x="1533" y="1367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8" name="AutoShape 1292"/>
                        <wps:cNvSpPr>
                          <a:spLocks noChangeArrowheads="1"/>
                        </wps:cNvSpPr>
                        <wps:spPr bwMode="auto">
                          <a:xfrm>
                            <a:off x="8494" y="11123"/>
                            <a:ext cx="224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20ms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don</w:t>
                              </w:r>
                              <w:r>
                                <w:rPr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129" name="AutoShape 1293"/>
                        <wps:cNvCnPr>
                          <a:cxnSpLocks noChangeShapeType="1"/>
                        </wps:cNvCnPr>
                        <wps:spPr bwMode="auto">
                          <a:xfrm>
                            <a:off x="5622" y="12844"/>
                            <a:ext cx="6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4"/>
                        <wps:cNvSpPr>
                          <a:spLocks noChangeArrowheads="1"/>
                        </wps:cNvSpPr>
                        <wps:spPr bwMode="auto">
                          <a:xfrm>
                            <a:off x="5081" y="13694"/>
                            <a:ext cx="2274" cy="787"/>
                          </a:xfrm>
                          <a:prstGeom prst="wedgeRectCallout">
                            <a:avLst>
                              <a:gd name="adj1" fmla="val 7829"/>
                              <a:gd name="adj2" fmla="val -7769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Computational delay: 7.5 ms</w:t>
                              </w:r>
                            </w:p>
                            <w:p w:rsidR="00EB2310" w:rsidRDefault="00EB2310" w:rsidP="002850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Oval 1295"/>
                        <wps:cNvSpPr>
                          <a:spLocks noChangeArrowheads="1"/>
                        </wps:cNvSpPr>
                        <wps:spPr bwMode="auto">
                          <a:xfrm>
                            <a:off x="5778" y="1400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8" o:spid="_x0000_s1229" style="position:absolute;left:0;text-align:left;margin-left:1.55pt;margin-top:41.4pt;width:482pt;height:167.9pt;z-index:251655168" coordorigin="1109,11123" coordsize="9640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">
                <v:rect id="Rectangle 1264" o:spid="_x0000_s1230" style="position:absolute;left:7321;top:12293;width:301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K+cEA&#10;AADcAAAADwAAAGRycy9kb3ducmV2LnhtbERPTYvCMBC9C/6HMII3TdeDSDXK7oKuUhCsHvY4NNOm&#10;bDMpTVbrvzeC4G0e73NWm9424kqdrx0r+JgmIIgLp2uuFFzO28kChA/IGhvHpOBOHjbr4WCFqXY3&#10;PtE1D5WIIexTVGBCaFMpfWHIop+6ljhypesshgi7SuoObzHcNnKWJHNpsebYYLClb0PFX/5vFcyz&#10;8nAwxU8od7+cZb6lqvw6KjUe9Z9LEIH68Ba/3Hsd5yc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TCvnBAAAA3AAAAA8AAAAAAAAAAAAAAAAAmAIAAGRycy9kb3du&#10;cmV2LnhtbFBLBQYAAAAABAAEAPUAAACGAwAAAAA=&#10;" filled="f" fillcolor="#eaeaea">
                  <v:stroke dashstyle="1 1"/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285067">
                        <w:pPr>
                          <w:wordWrap w:val="0"/>
                          <w:ind w:firstLineChars="300" w:firstLine="720"/>
                          <w:jc w:val="righ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Cell phone</w:t>
                        </w:r>
                      </w:p>
                    </w:txbxContent>
                  </v:textbox>
                </v:rect>
                <v:shape id="AutoShape 1265" o:spid="_x0000_s1231" type="#_x0000_t65" style="position:absolute;left:1129;top:11150;width:253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hEcUA&#10;AADcAAAADwAAAGRycy9kb3ducmV2LnhtbERP32vCMBB+H+x/CDfY20y7TemqUaQw52AM5jZ8PZqz&#10;KTaX0kRb/evNQNjbfXw/b7YYbCOO1PnasYJ0lIAgLp2uuVLw8/36kIHwAVlj45gUnMjDYn57M8Nc&#10;u56/6LgJlYgh7HNUYEJocyl9aciiH7mWOHI711kMEXaV1B32Mdw28jFJJtJizbHBYEuFoXK/OVgF&#10;H9n2+bcYf6Z9ujLvb+dJ/bLLCqXu74blFESgIfyLr+61jvOTJ/h7Jl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aERxQAAANwAAAAPAAAAAAAAAAAAAAAAAJgCAABkcnMv&#10;ZG93bnJldi54bWxQSwUGAAAAAAQABAD1AAAAigMAAAAA&#10;" fillcolor="#fcf">
                  <v:textbox inset="2mm,.7pt,0,.7pt">
                    <w:txbxContent>
                      <w:p w:rsidR="00EB2310" w:rsidRPr="0010415D" w:rsidRDefault="00EB2310" w:rsidP="00285067">
                        <w:pPr>
                          <w:rPr>
                            <w:sz w:val="18"/>
                            <w:lang w:eastAsia="ja-JP"/>
                          </w:rPr>
                        </w:pPr>
                        <w:r w:rsidRPr="0010415D">
                          <w:rPr>
                            <w:rFonts w:hint="eastAsia"/>
                            <w:sz w:val="18"/>
                            <w:lang w:eastAsia="ja-JP"/>
                          </w:rPr>
                          <w:t>Frame interval: 1 sample period</w:t>
                        </w:r>
                      </w:p>
                      <w:p w:rsidR="00EB2310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0.5 ms</w:t>
                        </w:r>
                      </w:p>
                    </w:txbxContent>
                  </v:textbox>
                </v:shape>
                <v:shape id="AutoShape 1266" o:spid="_x0000_s1232" type="#_x0000_t65" style="position:absolute;left:3769;top:11144;width:22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5ZcQA&#10;AADcAAAADwAAAGRycy9kb3ducmV2LnhtbERP32vCMBB+F/Y/hBvsTdOKSleNIgXdhDGY29jr0ZxN&#10;sbmUJrPVv34ZDPZ2H9/PW20G24gLdb52rCCdJCCIS6drrhR8vO/GGQgfkDU2jknBlTxs1nejFeba&#10;9fxGl2OoRAxhn6MCE0KbS+lLQxb9xLXEkTu5zmKIsKuk7rCP4baR0yRZSIs1xwaDLRWGyvPx2yp4&#10;yb5mn8X8Ne3TvTk83Rb14ykrlHq4H7ZLEIGG8C/+cz/rOD+Zwe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OWXEAAAA3AAAAA8AAAAAAAAAAAAAAAAAmAIAAGRycy9k&#10;b3ducmV2LnhtbFBLBQYAAAAABAAEAPUAAACJAwAAAAA=&#10;" fillcolor="#fcf">
                  <v:textbox inset="2mm,.7pt,0,.7pt">
                    <w:txbxContent>
                      <w:p w:rsidR="00EB2310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 15ms</w:t>
                        </w:r>
                      </w:p>
                      <w:p w:rsidR="00EB2310" w:rsidRPr="005A5446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25 ms</w:t>
                        </w:r>
                      </w:p>
                    </w:txbxContent>
                  </v:textbox>
                </v:shape>
                <v:shape id="AutoShape 1267" o:spid="_x0000_s1233" type="#_x0000_t65" style="position:absolute;left:6123;top:11136;width:228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c/sQA&#10;AADcAAAADwAAAGRycy9kb3ducmV2LnhtbERP22rCQBB9L/Qflin0rW4iVWJ0FQn0IhShVvF1yI7Z&#10;YHY2ZLcm9eu7hYJvczjXWawG24gLdb52rCAdJSCIS6drrhTsv16eMhA+IGtsHJOCH/KwWt7fLTDX&#10;rudPuuxCJWII+xwVmBDaXEpfGrLoR64ljtzJdRZDhF0ldYd9DLeNHCfJVFqsOTYYbKkwVJ5331bB&#10;R3Z8PhSTbdqnr2bzdp3Ws1NWKPX4MKznIAIN4Sb+d7/rOD+ZwN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nP7EAAAA3AAAAA8AAAAAAAAAAAAAAAAAmAIAAGRycy9k&#10;b3ducmV2LnhtbFBLBQYAAAAABAAEAPUAAACJAwAAAAA=&#10;" fillcolor="#fcf">
                  <v:textbox inset="2mm,.7pt,0,.7pt">
                    <w:txbxContent>
                      <w:p w:rsidR="00EB2310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interval:7.5ms</w:t>
                        </w:r>
                      </w:p>
                      <w:p w:rsidR="00EB2310" w:rsidRPr="005A5446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15? ms</w:t>
                        </w:r>
                      </w:p>
                    </w:txbxContent>
                  </v:textbox>
                </v:shape>
                <v:rect id="Rectangle 1268" o:spid="_x0000_s1234" style="position:absolute;left:3769;top:12293;width:3292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M+sIA&#10;AADcAAAADwAAAGRycy9kb3ducmV2LnhtbERPPWvDMBDdA/kP4grdYrkZTHCjhCaQtMZQiNuh42Gd&#10;LVPrZCw1dv99FShku8f7vO1+tr240ug7xwqekhQEce10x62Cz4/TagPCB2SNvWNS8Ese9rvlYou5&#10;dhNf6FqFVsQQ9jkqMCEMuZS+NmTRJ24gjlzjRoshwrGVesQphttertM0kxY7jg0GBzoaqr+rH6sg&#10;K5uiMPVraM5fXJZ+oLY5vCv1+DC/PIMINIe7+N/9puP8NIP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Az6wgAAANwAAAAPAAAAAAAAAAAAAAAAAJgCAABkcnMvZG93&#10;bnJldi54bWxQSwUGAAAAAAQABAD1AAAAhwMAAAAA&#10;" filled="f" fillcolor="#eaeaea">
                  <v:stroke dashstyle="1 1"/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285067">
                        <w:pPr>
                          <w:ind w:firstLineChars="300" w:firstLine="720"/>
                          <w:jc w:val="righ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Processor</w:t>
                        </w:r>
                      </w:p>
                    </w:txbxContent>
                  </v:textbox>
                </v:rect>
                <v:rect id="Rectangle 1269" o:spid="_x0000_s1235" style="position:absolute;left:2536;top:12445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LKMMA&#10;AADcAAAADwAAAGRycy9kb3ducmV2LnhtbERPS2vCQBC+F/wPywheSt1VobZpVhFRbL2ID8h1yI5J&#10;MDsbsmtM/323UOhtPr7npMve1qKj1leONUzGCgRx7kzFhYbLefvyBsIHZIO1Y9LwTR6Wi8FTiolx&#10;Dz5SdwqFiCHsE9RQhtAkUvq8JIt+7BriyF1dazFE2BbStPiI4baWU6VepcWKY0OJDa1Lym+nu9Vw&#10;lPfqfTbdHVb+q3nOsnqz7zZK69GwX32ACNSHf/Gf+9PE+WoO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bLKMMAAADcAAAADwAAAAAAAAAAAAAAAACYAgAAZHJzL2Rv&#10;d25yZXYueG1sUEsFBgAAAAAEAAQA9QAAAIgDAAAAAA==&#10;" fillcolor="#eaeaea"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MIC</w:t>
                        </w:r>
                      </w:p>
                    </w:txbxContent>
                  </v:textbox>
                </v:rect>
                <v:rect id="Rectangle 1270" o:spid="_x0000_s1236" style="position:absolute;left:4003;top:12445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fWsYA&#10;AADcAAAADwAAAGRycy9kb3ducmV2LnhtbESPT2vCQBDF74V+h2UKvZS6q4Vio6uIWFp7Ef+A1yE7&#10;JsHsbMiuMf32zkHwNsN7895vpvPe16qjNlaBLQwHBhRxHlzFhYXD/vt9DComZId1YLLwTxHms+en&#10;KWYuXHlL3S4VSkI4ZmihTKnJtI55SR7jIDTEop1C6zHJ2hbatXiVcF/rkTGf2mPF0lBiQ8uS8vPu&#10;4i1s9aX6+hj9bBZx3bwdj/Xqr1sZa19f+sUEVKI+Pcz3618n+EZo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fWsYAAADcAAAADwAAAAAAAAAAAAAAAACYAgAAZHJz&#10;L2Rvd25yZXYueG1sUEsFBgAAAAAEAAQA9QAAAIsDAAAAAA==&#10;" fillcolor="#eaeaea"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Signal enhancement</w:t>
                        </w:r>
                      </w:p>
                    </w:txbxContent>
                  </v:textbox>
                </v:rect>
                <v:rect id="Rectangle 1271" o:spid="_x0000_s1237" style="position:absolute;left:6254;top:12445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6wcMA&#10;AADcAAAADwAAAGRycy9kb3ducmV2LnhtbERPTWvCQBC9C/0PyxR6kbqrBWmiq4QSaetFtIVch+yY&#10;hGZnQ3aN6b/vFgRv83ifs96OthUD9b5xrGE+UyCIS2carjR8f+2eX0H4gGywdUwafsnDdvMwWWNq&#10;3JWPNJxCJWII+xQ11CF0qZS+rMmin7mOOHJn11sMEfaVND1eY7ht5UKppbTYcGyosaO3msqf08Vq&#10;OMpLk7ws3g+Z/+ymRdHm+yFXWj89jtkKRKAx3MU394eJ81UC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6wcMAAADcAAAADwAAAAAAAAAAAAAAAACYAgAAZHJzL2Rv&#10;d25yZXYueG1sUEsFBgAAAAAEAAQA9QAAAIgDAAAAAA==&#10;" fillcolor="#eaeaea"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SRW</w:t>
                        </w:r>
                      </w:p>
                    </w:txbxContent>
                  </v:textbox>
                </v:rect>
                <v:shape id="AutoShape 1272" o:spid="_x0000_s1238" type="#_x0000_t32" style="position:absolute;left:3348;top:12844;width:6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rect id="Rectangle 1273" o:spid="_x0000_s1239" style="position:absolute;left:8494;top:12445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GsIA&#10;AADcAAAADwAAAGRycy9kb3ducmV2LnhtbERPTYvCMBC9L/gfwgheFk3rwqLVKCKKrhepCl6HZmyL&#10;zaQ0sdZ/v1kQ9jaP9znzZWcq0VLjSssK4lEEgjizuuRcweW8HU5AOI+ssbJMCl7kYLnofcwx0fbJ&#10;KbUnn4sQwi5BBYX3dSKlywoy6Ea2Jg7czTYGfYBNLnWDzxBuKjmOom9psOTQUGBN64Ky++lhFKTy&#10;UU6/xrvjyv3Un9drtTm0m0ipQb9bzUB46vy/+O3e6zA/ju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mAawgAAANwAAAAPAAAAAAAAAAAAAAAAAJgCAABkcnMvZG93&#10;bnJldi54bWxQSwUGAAAAAAQABAD1AAAAhwMAAAAA&#10;" fillcolor="#eaeaea"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Speech CODEC</w:t>
                        </w:r>
                      </w:p>
                    </w:txbxContent>
                  </v:textbox>
                </v:rect>
                <v:shape id="AutoShape 1274" o:spid="_x0000_s1240" type="#_x0000_t13" style="position:absolute;left:7877;top:12642;width:60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PycEA&#10;AADcAAAADwAAAGRycy9kb3ducmV2LnhtbERPTWsCMRC9F/wPYQQvpWb1IGVrFFFaRPFQFc/DZrob&#10;upmsSXTXf28Ewds83udM552txZV8MI4VjIYZCOLCacOlguPh++MTRIjIGmvHpOBGAeaz3tsUc+1a&#10;/qXrPpYihXDIUUEVY5NLGYqKLIaha4gT9+e8xZigL6X22KZwW8txlk2kRcOpocKGlhUV//uLVWDY&#10;bP3P0pzed1tanTfN8dKeM6UG/W7xBSJSF1/ip3ut0/zRG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qT8nBAAAA3AAAAA8AAAAAAAAAAAAAAAAAmAIAAGRycy9kb3du&#10;cmV2LnhtbFBLBQYAAAAABAAEAPUAAACGAwAAAAA=&#10;" adj="11300,5386">
                  <v:textbox inset="5.85pt,.7pt,5.85pt,.7pt"/>
                </v:shape>
                <v:shape id="AutoShape 1275" o:spid="_x0000_s1241" type="#_x0000_t61" style="position:absolute;left:3100;top:13464;width:154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Z1MIA&#10;AADcAAAADwAAAGRycy9kb3ducmV2LnhtbERPTWvCQBC9F/wPywheQt1ooZTUVUQQhV4ardLjkJ0m&#10;IZnZkF01/ffdguBtHu9zFquBW3Wl3tdODMymKSiSwtlaSgNfx+3zGygfUCy2TsjAL3lYLUdPC8ys&#10;u0lO10MoVQwRn6GBKoQu09oXFTH6qetIIvfjesYQYV9q2+MthnOr52n6qhlriQ0VdrSpqGgOFzbw&#10;vc/5bBu2n4nNP3iXnJJjszVmMh7W76ACDeEhvrv3Ns6fvcD/M/E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BnUwgAAANwAAAAPAAAAAAAAAAAAAAAAAJgCAABkcnMvZG93&#10;bnJldi54bWxQSwUGAAAAAAQABAD1AAAAhwMAAAAA&#10;" adj="12592,-7301" fillcolor="#ffc">
                  <v:textbox inset="0,0,0,0">
                    <w:txbxContent>
                      <w:p w:rsidR="00EB2310" w:rsidRDefault="00EB2310" w:rsidP="00285067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B35A39">
                          <w:rPr>
                            <w:lang w:eastAsia="ja-JP"/>
                          </w:rPr>
                          <w:t>Buffer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delay: 15 ms</w:t>
                        </w:r>
                      </w:p>
                      <w:p w:rsidR="00EB2310" w:rsidRDefault="00EB2310" w:rsidP="00285067"/>
                    </w:txbxContent>
                  </v:textbox>
                </v:shape>
                <v:shape id="AutoShape 1276" o:spid="_x0000_s1242" type="#_x0000_t61" style="position:absolute;left:7596;top:13356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ILMQA&#10;AADcAAAADwAAAGRycy9kb3ducmV2LnhtbERPTWvCQBC9F/oflhG8NZuIFEldgwSqQiulaUFyG7Jj&#10;Es3Ohuyq6b/vFgre5vE+Z5mNphNXGlxrWUESxSCIK6tbrhV8f70+LUA4j6yxs0wKfshBtnp8WGKq&#10;7Y0/6Vr4WoQQdikqaLzvUyld1ZBBF9meOHBHOxj0AQ611APeQrjp5CyOn6XBlkNDgz3lDVXn4mIU&#10;lKdTv80/2n1RnjdbvX97L/PDQqnpZFy/gPA0+rv4373TYX4y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CCzEAAAA3AAAAA8AAAAAAAAAAAAAAAAAmAIAAGRycy9k&#10;b3ducmV2LnhtbFBLBQYAAAAABAAEAPUAAACJAwAAAAA=&#10;" adj="12692,-4995" fillcolor="#ffc">
                  <v:textbox inset="0,0,0,0">
                    <w:txbxContent>
                      <w:p w:rsidR="00EB2310" w:rsidRDefault="00EB2310" w:rsidP="00285067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B35A39">
                          <w:rPr>
                            <w:lang w:eastAsia="ja-JP"/>
                          </w:rPr>
                          <w:t>Buffer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delay: 20 ms</w:t>
                        </w:r>
                      </w:p>
                    </w:txbxContent>
                  </v:textbox>
                </v:shape>
                <v:shape id="AutoShape 1277" o:spid="_x0000_s1243" type="#_x0000_t32" style="position:absolute;left:4845;top:12102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XX8EAAADcAAAADwAAAGRycy9kb3ducmV2LnhtbERPTYvCMBC9C/sfwizsTVNdrFKNIpVd&#10;9CRW8Tw0Y1tsJqWJ2t1fbwTB2zze58yXnanFjVpXWVYwHEQgiHOrKy4UHA8//SkI55E11pZJwR85&#10;WC4+enNMtL3znm6ZL0QIYZeggtL7JpHS5SUZdAPbEAfubFuDPsC2kLrFewg3tRxFUSwNVhwaSmwo&#10;LSm/ZFej4PS7Pn8fU/lP+S4tJuttfG3qWKmvz241A+Gp82/xy73RYf5wDM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eFdfwQAAANwAAAAPAAAAAAAAAAAAAAAA&#10;AKECAABkcnMvZG93bnJldi54bWxQSwUGAAAAAAQABAD5AAAAjwMAAAAA&#10;" strokecolor="#fcf" strokeweight="2pt">
                  <v:stroke endarrow="block"/>
                </v:shape>
                <v:shape id="AutoShape 1278" o:spid="_x0000_s1244" type="#_x0000_t13" style="position:absolute;left:10113;top:12531;width:63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JysIA&#10;AADcAAAADwAAAGRycy9kb3ducmV2LnhtbERPTWsCMRC9F/wPYQQvpZvVg5StWRGlRRQPtdLzsJnu&#10;hm4maxLd9d8bodDbPN7nLJaDbcWVfDCOFUyzHARx5bThWsHp6/3lFUSIyBpbx6TgRgGW5ehpgYV2&#10;PX/S9RhrkUI4FKigibErpAxVQxZD5jrixP04bzEm6GupPfYp3LZyludzadFwamiwo3VD1e/xYhUY&#10;Nnv/sTbfz4c9bc677nTpz7lSk/GwegMRaYj/4j/3Vqf50zk8nkkX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nKwgAAANwAAAAPAAAAAAAAAAAAAAAAAJgCAABkcnMvZG93&#10;bnJldi54bWxQSwUGAAAAAAQABAD1AAAAhwMAAAAA&#10;" adj="11300,5386">
                  <v:textbox inset="5.85pt,.7pt,5.85pt,.7pt"/>
                </v:shape>
                <v:oval id="Oval 1279" o:spid="_x0000_s1245" style="position:absolute;left:3450;top:13779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63sIA&#10;AADcAAAADwAAAGRycy9kb3ducmV2LnhtbERPTWsCMRC9F/ofwhS81ayCtqxGkUJB8SBqe+ht2Iyb&#10;1c0kbqK7/nsjFLzN433OdN7ZWlypCZVjBYN+BoK4cLriUsHP/vv9E0SIyBprx6TgRgHms9eXKeba&#10;tbyl6y6WIoVwyFGBidHnUobCkMXQd544cQfXWIwJNqXUDbYp3NZymGVjabHi1GDQ05eh4rS7WAX2&#10;b+XXdkSLYWs2++Mvnn3JZ6V6b91iAiJSF5/if/dSp/mD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XrewgAAANwAAAAPAAAAAAAAAAAAAAAAAJgCAABkcnMvZG93&#10;bnJldi54bWxQSwUGAAAAAAQABAD1AAAAhwMAAAAA&#10;" filled="f" strokecolor="red">
                  <v:textbox inset="5.85pt,.7pt,5.85pt,.7pt"/>
                </v:oval>
                <v:oval id="Oval 1280" o:spid="_x0000_s1246" style="position:absolute;left:4561;top:11560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urMUA&#10;AADcAAAADwAAAGRycy9kb3ducmV2LnhtbESPT2sCMRDF74V+hzAFbzWroJStUaRQaOlB6p+Dt2Ez&#10;3axuJnGTuuu37xyE3mZ4b977zWI1+FZdqUtNYAOTcQGKuAq24drAfvf+/AIqZWSLbWAycKMEq+Xj&#10;wwJLG3r+pus210pCOJVowOUcS61T5chjGodILNpP6DxmWbta2w57CfetnhbFXHtsWBocRnpzVJ23&#10;v96AP37GLz+j9bR3m93pgJdY88WY0dOwfgWVacj/5vv1hxX8i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u6sxQAAANwAAAAPAAAAAAAAAAAAAAAAAJgCAABkcnMv&#10;ZG93bnJldi54bWxQSwUGAAAAAAQABAD1AAAAigMAAAAA&#10;" filled="f" strokecolor="red">
                  <v:textbox inset="5.85pt,.7pt,5.85pt,.7pt"/>
                </v:oval>
                <v:oval id="Oval 1281" o:spid="_x0000_s1247" style="position:absolute;left:6942;top:11560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N8IA&#10;AADcAAAADwAAAGRycy9kb3ducmV2LnhtbERPTWsCMRC9F/ofwhS81ayC0q5GkUJB8SBqe+ht2Iyb&#10;1c0kbqK7/nsjFLzN433OdN7ZWlypCZVjBYN+BoK4cLriUsHP/vv9A0SIyBprx6TgRgHms9eXKeba&#10;tbyl6y6WIoVwyFGBidHnUobCkMXQd544cQfXWIwJNqXUDbYp3NZymGVjabHi1GDQ05eh4rS7WAX2&#10;b+XXdkSLYWs2++Mvnn3JZ6V6b91iAiJSF5/if/dSp/mDT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ks3wgAAANwAAAAPAAAAAAAAAAAAAAAAAJgCAABkcnMvZG93&#10;bnJldi54bWxQSwUGAAAAAAQABAD1AAAAhwMAAAAA&#10;" filled="f" strokecolor="red">
                  <v:textbox inset="5.85pt,.7pt,5.85pt,.7pt"/>
                </v:oval>
                <v:oval id="Oval 1282" o:spid="_x0000_s1248" style="position:absolute;left:1883;top:11574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oF8UA&#10;AADcAAAADwAAAGRycy9kb3ducmV2LnhtbESPQWvDMAyF74P9B6NBb6uzQEfJ6pYyGGz0MNpuh91E&#10;rMbpYtmN3Sb799Vh0JvEe3rv02I1+k5dqE9tYANP0wIUcR1sy42Br/3b4xxUysgWu8Bk4I8SrJb3&#10;dwusbBh4S5ddbpSEcKrQgMs5Vlqn2pHHNA2RWLRD6D1mWftG2x4HCfedLoviWXtsWRocRnp1VP/u&#10;zt6A//mIGz+jdTm4z/3xG0+x4ZMxk4dx/QIq05hv5v/rdyv4peDL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CgXxQAAANwAAAAPAAAAAAAAAAAAAAAAAJgCAABkcnMv&#10;ZG93bnJldi54bWxQSwUGAAAAAAQABAD1AAAAigMAAAAA&#10;" filled="f" strokecolor="red">
                  <v:textbox inset="5.85pt,.7pt,5.85pt,.7pt"/>
                </v:oval>
                <v:shape id="AutoShape 1283" o:spid="_x0000_s1249" type="#_x0000_t32" style="position:absolute;left:2941;top:12102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b4cEAAADcAAAADwAAAGRycy9kb3ducmV2LnhtbERPS4vCMBC+C/6HMII3m6pQpTaKVJTd&#10;0+IDz0MztsVmUpqodX/9ZmFhb/PxPSfb9KYRT+pcbVnBNIpBEBdW11wquJz3kyUI55E1NpZJwZsc&#10;bNbDQYapti8+0vPkSxFC2KWooPK+TaV0RUUGXWRb4sDdbGfQB9iVUnf4CuGmkbM4TqTBmkNDhS3l&#10;FRX308MouB52t/kll99UfOXlYveZPNomUWo86rcrEJ56/y/+c3/oMH82hd9nw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5vhwQAAANwAAAAPAAAAAAAAAAAAAAAA&#10;AKECAABkcnMvZG93bnJldi54bWxQSwUGAAAAAAQABAD5AAAAjwMAAAAA&#10;" strokecolor="#fcf" strokeweight="2pt">
                  <v:stroke endarrow="block"/>
                </v:shape>
                <v:shape id="AutoShape 1284" o:spid="_x0000_s1250" type="#_x0000_t32" style="position:absolute;left:7209;top:12102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FlsIAAADcAAAADwAAAGRycy9kb3ducmV2LnhtbERPS2vCQBC+F/wPyxS81U1TSCV1lZJg&#10;sSepSs9DdkxCs7Mhu3nor+8Kgrf5+J6z2kymEQN1rras4HURgSAurK65VHA6bl+WIJxH1thYJgUX&#10;crBZz55WmGo78g8NB1+KEMIuRQWV920qpSsqMugWtiUO3Nl2Bn2AXSl1h2MIN42MoyiRBmsODRW2&#10;lFVU/B16o+D3Kz+/nTJ5pWKfle/5d9K3TaLU/Hn6/ADhafIP8d2902F+HMPtmXC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0FlsIAAADcAAAADwAAAAAAAAAAAAAA&#10;AAChAgAAZHJzL2Rvd25yZXYueG1sUEsFBgAAAAAEAAQA+QAAAJADAAAAAA==&#10;" strokecolor="#fcf" strokeweight="2pt">
                  <v:stroke endarrow="block"/>
                </v:shape>
                <v:shape id="AutoShape 1285" o:spid="_x0000_s1251" type="#_x0000_t32" style="position:absolute;left:9362;top:12088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gDcIAAADcAAAADwAAAGRycy9kb3ducmV2LnhtbERPTWuDQBC9B/oflin0FtcmYIJxI0Vp&#10;aU8lRnIe3IlK3FlxN4ntr+8WCr3N431Ols9mEDeaXG9ZwXMUgyBurO65VVAfX5dbEM4jaxwsk4Iv&#10;cpDvHxYZptre+UC3yrcihLBLUUHn/ZhK6ZqODLrIjsSBO9vJoA9waqWe8B7CzSBXcZxIgz2Hhg5H&#10;KjpqLtXVKDi9led1Xchvaj6LdlN+JNdxSJR6epxfdiA8zf5f/Od+12H+ag2/z4QL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GgDcIAAADcAAAADwAAAAAAAAAAAAAA&#10;AAChAgAAZHJzL2Rvd25yZXYueG1sUEsFBgAAAAAEAAQA+QAAAJADAAAAAA==&#10;" strokecolor="#fcf" strokeweight="2pt">
                  <v:stroke endarrow="block"/>
                </v:shape>
                <v:shape id="AutoShape 1288" o:spid="_x0000_s1252" type="#_x0000_t61" style="position:absolute;left:1109;top:13356;width:167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l8sEA&#10;AADcAAAADwAAAGRycy9kb3ducmV2LnhtbERPS4vCMBC+C/sfwgh709SuqFSjLKLg46S7eB6asS02&#10;k9Kkj/33G0HwNh/fc1ab3pSipdoVlhVMxhEI4tTqgjMFvz/70QKE88gaS8uk4I8cbNYfgxUm2nZ8&#10;ofbqMxFC2CWoIPe+SqR0aU4G3dhWxIG729qgD7DOpK6xC+GmlHEUzaTBgkNDjhVtc0of18YouMW7&#10;g7+fivbYNOfZ8aubLOa0V+pz2H8vQXjq/Vv8ch90mB9P4flMu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pfLBAAAA3AAAAA8AAAAAAAAAAAAAAAAAmAIAAGRycy9kb3du&#10;cmV2LnhtbFBLBQYAAAAABAAEAPUAAACGAwAAAAA=&#10;" adj="12499,-12653" fillcolor="#ffc">
                  <v:textbox inset="0,0,0,0">
                    <w:txbxContent>
                      <w:p w:rsidR="00EB2310" w:rsidRDefault="00EB2310" w:rsidP="00285067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Acoustic delay: 2 ms</w:t>
                        </w:r>
                      </w:p>
                      <w:p w:rsidR="00EB2310" w:rsidRDefault="00EB2310" w:rsidP="00285067"/>
                    </w:txbxContent>
                  </v:textbox>
                </v:shape>
                <v:shape id="AutoShape 1289" o:spid="_x0000_s1253" type="#_x0000_t32" style="position:absolute;left:1914;top:12867;width:6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<v:stroke endarrow="block"/>
                </v:shape>
                <v:rect id="Rectangle 1290" o:spid="_x0000_s1254" style="position:absolute;left:1109;top:12447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y08IA&#10;AADcAAAADwAAAGRycy9kb3ducmV2LnhtbERPTYvCMBC9C/sfwizsRdbUCuJWo4i4rHqRquB1aMa2&#10;2ExKE2v33xtB8DaP9zmzRWcq0VLjSssKhoMIBHFmdcm5gtPx93sCwnlkjZVlUvBPDhbzj94ME23v&#10;nFJ78LkIIewSVFB4XydSuqwgg25ga+LAXWxj0AfY5FI3eA/hppJxFI2lwZJDQ4E1rQrKroebUZDK&#10;W/kziv/2S7et++dztd6160ipr89uOQXhqfNv8cu90WF+P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zLTwgAAANwAAAAPAAAAAAAAAAAAAAAAAJgCAABkcnMvZG93&#10;bnJldi54bWxQSwUGAAAAAAQABAD1AAAAhwMAAAAA&#10;" fillcolor="#eaeaea">
                  <v:textbox inset="5.85pt,.7pt,5.85pt,.7pt">
                    <w:txbxContent>
                      <w:p w:rsidR="00EB2310" w:rsidRDefault="00EB2310" w:rsidP="00285067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MRP</w:t>
                        </w:r>
                      </w:p>
                    </w:txbxContent>
                  </v:textbox>
                </v:rect>
                <v:oval id="Oval 1291" o:spid="_x0000_s1255" style="position:absolute;left:1533;top:1367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wY8IA&#10;AADcAAAADwAAAGRycy9kb3ducmV2LnhtbERPTWsCMRC9F/wPYQRvNetCW1mNIoLQ4kGq9eBt2Iyb&#10;1c0kblJ3/fdNodDbPN7nzJe9bcSd2lA7VjAZZyCIS6drrhR8HTbPUxAhImtsHJOCBwVYLgZPcyy0&#10;6/iT7vtYiRTCoUAFJkZfSBlKQxbD2HnixJ1dazEm2FZSt9ilcNvIPMtepcWaU4NBT2tD5XX/bRXY&#10;04ff2hda5Z3ZHS5HvPmKb0qNhv1qBiJSH//Ff+53nebnb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bBjwgAAANwAAAAPAAAAAAAAAAAAAAAAAJgCAABkcnMvZG93&#10;bnJldi54bWxQSwUGAAAAAAQABAD1AAAAhwMAAAAA&#10;" filled="f" strokecolor="red">
                  <v:textbox inset="5.85pt,.7pt,5.85pt,.7pt"/>
                </v:oval>
                <v:shape id="AutoShape 1292" o:spid="_x0000_s1256" type="#_x0000_t65" style="position:absolute;left:8494;top:11123;width:224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vAMcA&#10;AADcAAAADwAAAGRycy9kb3ducmV2LnhtbESPT0vDQBDF74LfYRnBm92kaImx21IC9Q9Ioa3idchO&#10;s8HsbMiuTfTTOwfB2wzvzXu/Wa4n36kzDbENbCCfZaCI62Bbbgy8Hbc3BaiYkC12gcnAN0VYry4v&#10;lljaMPKezofUKAnhWKIBl1Jfah1rRx7jLPTEop3C4DHJOjTaDjhKuO/0PMsW2mPL0uCwp8pR/Xn4&#10;8gZei4/b9+pul4/5o3t5+lm096eiMub6ato8gEo0pX/z3/WzFfy5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bwDHAAAA3AAAAA8AAAAAAAAAAAAAAAAAmAIAAGRy&#10;cy9kb3ducmV2LnhtbFBLBQYAAAAABAAEAPUAAACMAwAAAAA=&#10;" fillcolor="#fcf">
                  <v:textbox inset="2mm,.7pt,0,.7pt">
                    <w:txbxContent>
                      <w:p w:rsidR="00EB2310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 20ms</w:t>
                        </w:r>
                      </w:p>
                      <w:p w:rsidR="00EB2310" w:rsidRPr="005A5446" w:rsidRDefault="00EB2310" w:rsidP="00285067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don</w:t>
                        </w:r>
                        <w:r>
                          <w:rPr>
                            <w:lang w:eastAsia="ja-JP"/>
                          </w:rPr>
                          <w:t>’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t care</w:t>
                        </w:r>
                      </w:p>
                    </w:txbxContent>
                  </v:textbox>
                </v:shape>
                <v:shape id="AutoShape 1293" o:spid="_x0000_s1257" type="#_x0000_t32" style="position:absolute;left:5622;top:12844;width:6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<v:stroke endarrow="block"/>
                </v:shape>
                <v:shape id="AutoShape 1294" o:spid="_x0000_s1258" type="#_x0000_t61" style="position:absolute;left:5081;top:13694;width:2274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EksUA&#10;AADcAAAADwAAAGRycy9kb3ducmV2LnhtbESPQWvCQBCF70L/wzJCb7pRQSW6ihQEoRQ0Cr1Os2MS&#10;zM6G7NYk/945FHqb4b1575vtvne1elIbKs8GZtMEFHHubcWFgdv1OFmDChHZYu2ZDAwUYL97G20x&#10;tb7jCz2zWCgJ4ZCigTLGJtU65CU5DFPfEIt2963DKGtbaNtiJ+Gu1vMkWWqHFUtDiQ19lJQ/sl9n&#10;4DtbzN2xu56Hr3W1HE6rn+z++DTmfdwfNqAi9fHf/Hd9soK/EHx5RibQu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sSSxQAAANwAAAAPAAAAAAAAAAAAAAAAAJgCAABkcnMv&#10;ZG93bnJldi54bWxQSwUGAAAAAAQABAD1AAAAigMAAAAA&#10;" adj="12491,-5983" fillcolor="#ffc">
                  <v:textbox inset="0,0,0,0">
                    <w:txbxContent>
                      <w:p w:rsidR="00EB2310" w:rsidRDefault="00EB2310" w:rsidP="00285067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Computational delay: 7.5 ms</w:t>
                        </w:r>
                      </w:p>
                      <w:p w:rsidR="00EB2310" w:rsidRDefault="00EB2310" w:rsidP="00285067"/>
                    </w:txbxContent>
                  </v:textbox>
                </v:shape>
                <v:oval id="Oval 1295" o:spid="_x0000_s1259" style="position:absolute;left:5778;top:1400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bUcIA&#10;AADcAAAADwAAAGRycy9kb3ducmV2LnhtbERPTWsCMRC9F/ofwhS81ayKpaxGkUJB8SBqe+ht2Iyb&#10;1c0kbqK7/nsjFLzN433OdN7ZWlypCZVjBYN+BoK4cLriUsHP/vv9E0SIyBprx6TgRgHms9eXKeba&#10;tbyl6y6WIoVwyFGBidHnUobCkMXQd544cQfXWIwJNqXUDbYp3NZymGUf0mLFqcGgpy9DxWl3sQrs&#10;38qv7ZgWw9Zs9sdfPPuSz0r13rrFBESkLj7F/+6lTvNH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RtRwgAAANwAAAAPAAAAAAAAAAAAAAAAAJgCAABkcnMvZG93&#10;bnJldi54bWxQSwUGAAAAAAQABAD1AAAAhwMAAAAA&#10;" filled="f" strokecolor="red">
                  <v:textbox inset="5.85pt,.7pt,5.85pt,.7pt"/>
                </v:oval>
                <w10:wrap type="square"/>
              </v:group>
            </w:pict>
          </mc:Fallback>
        </mc:AlternateContent>
      </w:r>
      <w:r w:rsidR="000D0C7F">
        <w:rPr>
          <w:rFonts w:hint="eastAsia"/>
          <w:lang w:val="en-US" w:eastAsia="ja-JP"/>
        </w:rPr>
        <w:t xml:space="preserve">2 + </w:t>
      </w:r>
      <w:r w:rsidR="00CF1FDB">
        <w:rPr>
          <w:rFonts w:hint="eastAsia"/>
          <w:lang w:val="en-US" w:eastAsia="ja-JP"/>
        </w:rPr>
        <w:t>0.5</w:t>
      </w:r>
      <w:r w:rsidR="000D0C7F">
        <w:rPr>
          <w:rFonts w:hint="eastAsia"/>
          <w:lang w:val="en-US" w:eastAsia="ja-JP"/>
        </w:rPr>
        <w:t xml:space="preserve"> + 15 + 25</w:t>
      </w:r>
      <w:r w:rsidR="009C79D9">
        <w:rPr>
          <w:rFonts w:hint="eastAsia"/>
          <w:lang w:val="en-US" w:eastAsia="ja-JP"/>
        </w:rPr>
        <w:t xml:space="preserve"> + 7.</w:t>
      </w:r>
      <w:r w:rsidR="00B54E01">
        <w:rPr>
          <w:rFonts w:hint="eastAsia"/>
          <w:lang w:val="en-US" w:eastAsia="ja-JP"/>
        </w:rPr>
        <w:t>5</w:t>
      </w:r>
      <w:r w:rsidR="000D0C7F">
        <w:rPr>
          <w:rFonts w:hint="eastAsia"/>
          <w:lang w:val="en-US" w:eastAsia="ja-JP"/>
        </w:rPr>
        <w:t xml:space="preserve"> + </w:t>
      </w:r>
      <w:commentRangeStart w:id="10"/>
      <w:r w:rsidR="005E1826">
        <w:rPr>
          <w:rFonts w:hint="eastAsia"/>
          <w:lang w:val="en-US" w:eastAsia="ja-JP"/>
        </w:rPr>
        <w:t>1</w:t>
      </w:r>
      <w:r w:rsidR="00CF1FDB">
        <w:rPr>
          <w:rFonts w:hint="eastAsia"/>
          <w:lang w:val="en-US" w:eastAsia="ja-JP"/>
        </w:rPr>
        <w:t>5</w:t>
      </w:r>
      <w:r w:rsidR="00B54E01">
        <w:rPr>
          <w:rFonts w:hint="eastAsia"/>
          <w:lang w:val="en-US" w:eastAsia="ja-JP"/>
        </w:rPr>
        <w:t>?</w:t>
      </w:r>
      <w:commentRangeEnd w:id="10"/>
      <w:r w:rsidR="00B036E7">
        <w:rPr>
          <w:rStyle w:val="CommentReference"/>
        </w:rPr>
        <w:commentReference w:id="10"/>
      </w:r>
      <w:r w:rsidR="000D0C7F">
        <w:rPr>
          <w:rFonts w:hint="eastAsia"/>
          <w:lang w:val="en-US" w:eastAsia="ja-JP"/>
        </w:rPr>
        <w:t xml:space="preserve"> = </w:t>
      </w:r>
      <w:r w:rsidR="005E1826">
        <w:rPr>
          <w:rFonts w:hint="eastAsia"/>
          <w:lang w:val="en-US" w:eastAsia="ja-JP"/>
        </w:rPr>
        <w:t>6</w:t>
      </w:r>
      <w:r w:rsidR="00CF1FDB">
        <w:rPr>
          <w:rFonts w:hint="eastAsia"/>
          <w:lang w:val="en-US" w:eastAsia="ja-JP"/>
        </w:rPr>
        <w:t>5</w:t>
      </w:r>
      <w:r w:rsidR="00B35A39">
        <w:rPr>
          <w:rFonts w:hint="eastAsia"/>
          <w:lang w:val="en-US" w:eastAsia="ja-JP"/>
        </w:rPr>
        <w:t xml:space="preserve"> ms</w:t>
      </w:r>
      <w:r w:rsidR="005C04CD">
        <w:rPr>
          <w:rFonts w:hint="eastAsia"/>
          <w:lang w:val="en-US" w:eastAsia="ja-JP"/>
        </w:rPr>
        <w:t>ec</w:t>
      </w:r>
    </w:p>
    <w:p w:rsidR="000D0C7F" w:rsidRDefault="000D0C7F" w:rsidP="00650D75">
      <w:pPr>
        <w:rPr>
          <w:lang w:val="en-US" w:eastAsia="ja-JP"/>
        </w:rPr>
      </w:pPr>
    </w:p>
    <w:p w:rsidR="00B54E01" w:rsidRPr="005B0C8A" w:rsidRDefault="009E23ED" w:rsidP="00B54E01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Figure</w:t>
      </w:r>
      <w:r w:rsidR="00B54E01">
        <w:t xml:space="preserve"> </w:t>
      </w:r>
      <w:r w:rsidR="00B54E01">
        <w:rPr>
          <w:rFonts w:hint="eastAsia"/>
          <w:lang w:eastAsia="ja-JP"/>
        </w:rPr>
        <w:t>X.5:</w:t>
      </w:r>
      <w:r w:rsidR="00B54E01" w:rsidRPr="008C528C">
        <w:t xml:space="preserve"> </w:t>
      </w:r>
      <w:r w:rsidR="0010415D">
        <w:rPr>
          <w:rFonts w:hint="eastAsia"/>
          <w:lang w:eastAsia="ja-JP"/>
        </w:rPr>
        <w:t>An example of automotive hands-free s</w:t>
      </w:r>
      <w:r w:rsidR="009204FF">
        <w:rPr>
          <w:rFonts w:hint="eastAsia"/>
          <w:lang w:eastAsia="ja-JP"/>
        </w:rPr>
        <w:t>end system</w:t>
      </w:r>
    </w:p>
    <w:p w:rsidR="009939C6" w:rsidRDefault="00F27453" w:rsidP="009939C6">
      <w:pPr>
        <w:rPr>
          <w:lang w:val="en-US" w:eastAsia="ja-JP"/>
        </w:rPr>
      </w:pPr>
      <w:r>
        <w:rPr>
          <w:rFonts w:hint="eastAsia"/>
          <w:lang w:val="en-US" w:eastAsia="ja-JP"/>
        </w:rPr>
        <w:t>In the same way, the s</w:t>
      </w:r>
      <w:r w:rsidR="009939C6">
        <w:rPr>
          <w:rFonts w:hint="eastAsia"/>
          <w:lang w:val="en-US" w:eastAsia="ja-JP"/>
        </w:rPr>
        <w:t xml:space="preserve">ubsystems composing of </w:t>
      </w:r>
      <w:r>
        <w:rPr>
          <w:rFonts w:hint="eastAsia"/>
          <w:lang w:val="en-US" w:eastAsia="ja-JP"/>
        </w:rPr>
        <w:t>the</w:t>
      </w:r>
      <w:r w:rsidR="009939C6">
        <w:rPr>
          <w:rFonts w:hint="eastAsia"/>
          <w:lang w:val="en-US" w:eastAsia="ja-JP"/>
        </w:rPr>
        <w:t xml:space="preserve"> receive system </w:t>
      </w:r>
      <w:r w:rsidR="0010415D">
        <w:rPr>
          <w:rFonts w:hint="eastAsia"/>
          <w:lang w:val="en-US" w:eastAsia="ja-JP"/>
        </w:rPr>
        <w:t>is shown in Figure</w:t>
      </w:r>
      <w:r w:rsidR="009939C6">
        <w:rPr>
          <w:rFonts w:hint="eastAsia"/>
          <w:lang w:val="en-US" w:eastAsia="ja-JP"/>
        </w:rPr>
        <w:t xml:space="preserve"> X.6. </w:t>
      </w:r>
      <w:r w:rsidR="0010415D">
        <w:rPr>
          <w:rFonts w:hint="eastAsia"/>
          <w:lang w:val="en-US" w:eastAsia="ja-JP"/>
        </w:rPr>
        <w:t>The</w:t>
      </w:r>
      <w:r w:rsidR="009939C6">
        <w:rPr>
          <w:rFonts w:hint="eastAsia"/>
          <w:lang w:val="en-US" w:eastAsia="ja-JP"/>
        </w:rPr>
        <w:t xml:space="preserve"> total </w:t>
      </w:r>
      <w:r w:rsidR="00662556">
        <w:rPr>
          <w:rFonts w:hint="eastAsia"/>
          <w:lang w:val="en-US" w:eastAsia="ja-JP"/>
        </w:rPr>
        <w:t>receive</w:t>
      </w:r>
      <w:r w:rsidR="009939C6">
        <w:rPr>
          <w:rFonts w:hint="eastAsia"/>
          <w:lang w:val="en-US" w:eastAsia="ja-JP"/>
        </w:rPr>
        <w:t xml:space="preserve"> delay is calculated by summing all delays </w:t>
      </w:r>
      <w:r w:rsidR="00662556">
        <w:rPr>
          <w:rFonts w:hint="eastAsia"/>
          <w:lang w:val="en-US" w:eastAsia="ja-JP"/>
        </w:rPr>
        <w:t xml:space="preserve">surrounded by red circles </w:t>
      </w:r>
      <w:r w:rsidR="009939C6">
        <w:rPr>
          <w:rFonts w:hint="eastAsia"/>
          <w:lang w:val="en-US" w:eastAsia="ja-JP"/>
        </w:rPr>
        <w:t>except</w:t>
      </w:r>
      <w:r w:rsidR="0010415D">
        <w:rPr>
          <w:rFonts w:hint="eastAsia"/>
          <w:lang w:val="en-US" w:eastAsia="ja-JP"/>
        </w:rPr>
        <w:t>ed</w:t>
      </w:r>
      <w:r w:rsidR="009939C6">
        <w:rPr>
          <w:rFonts w:hint="eastAsia"/>
          <w:lang w:val="en-US" w:eastAsia="ja-JP"/>
        </w:rPr>
        <w:t xml:space="preserve"> for cell phone factor</w:t>
      </w:r>
      <w:r w:rsidR="0010415D">
        <w:rPr>
          <w:rFonts w:hint="eastAsia"/>
          <w:lang w:val="en-US" w:eastAsia="ja-JP"/>
        </w:rPr>
        <w:t>s</w:t>
      </w:r>
      <w:r w:rsidR="009939C6">
        <w:rPr>
          <w:rFonts w:hint="eastAsia"/>
          <w:lang w:val="en-US" w:eastAsia="ja-JP"/>
        </w:rPr>
        <w:t>.</w:t>
      </w:r>
      <w:r w:rsidR="00B83381" w:rsidRPr="00B83381">
        <w:rPr>
          <w:rFonts w:hint="eastAsia"/>
          <w:lang w:val="en-US" w:eastAsia="ja-JP"/>
        </w:rPr>
        <w:t xml:space="preserve"> </w:t>
      </w:r>
      <w:r w:rsidR="00B83381">
        <w:rPr>
          <w:rFonts w:hint="eastAsia"/>
          <w:lang w:val="en-US" w:eastAsia="ja-JP"/>
        </w:rPr>
        <w:t>According to Case 3 in clause X.4, buffer delay at input of SRW is omitted.</w:t>
      </w:r>
    </w:p>
    <w:p w:rsidR="009939C6" w:rsidRDefault="009939C6" w:rsidP="009939C6">
      <w:pPr>
        <w:jc w:val="center"/>
        <w:rPr>
          <w:lang w:val="en-US" w:eastAsia="ja-JP"/>
        </w:rPr>
      </w:pPr>
      <w:commentRangeStart w:id="11"/>
      <w:r>
        <w:rPr>
          <w:rFonts w:hint="eastAsia"/>
          <w:lang w:val="en-US" w:eastAsia="ja-JP"/>
        </w:rPr>
        <w:t>1</w:t>
      </w:r>
      <w:r w:rsidR="00CF1FDB">
        <w:rPr>
          <w:rFonts w:hint="eastAsia"/>
          <w:lang w:val="en-US" w:eastAsia="ja-JP"/>
        </w:rPr>
        <w:t>5</w:t>
      </w:r>
      <w:r>
        <w:rPr>
          <w:rFonts w:hint="eastAsia"/>
          <w:lang w:val="en-US" w:eastAsia="ja-JP"/>
        </w:rPr>
        <w:t>?</w:t>
      </w:r>
      <w:commentRangeEnd w:id="11"/>
      <w:r>
        <w:rPr>
          <w:rStyle w:val="CommentReference"/>
        </w:rPr>
        <w:commentReference w:id="11"/>
      </w:r>
      <w:r>
        <w:rPr>
          <w:rFonts w:hint="eastAsia"/>
          <w:lang w:val="en-US" w:eastAsia="ja-JP"/>
        </w:rPr>
        <w:t xml:space="preserve"> + </w:t>
      </w:r>
      <w:r w:rsidR="00CF1FDB">
        <w:rPr>
          <w:rFonts w:hint="eastAsia"/>
          <w:lang w:val="en-US" w:eastAsia="ja-JP"/>
        </w:rPr>
        <w:t>15 +</w:t>
      </w:r>
      <w:r>
        <w:rPr>
          <w:rFonts w:hint="eastAsia"/>
          <w:lang w:val="en-US" w:eastAsia="ja-JP"/>
        </w:rPr>
        <w:t>15</w:t>
      </w:r>
      <w:r w:rsidR="00CF1FDB">
        <w:rPr>
          <w:rFonts w:hint="eastAsia"/>
          <w:lang w:val="en-US" w:eastAsia="ja-JP"/>
        </w:rPr>
        <w:t xml:space="preserve"> + 7.</w:t>
      </w:r>
      <w:r>
        <w:rPr>
          <w:rFonts w:hint="eastAsia"/>
          <w:lang w:val="en-US" w:eastAsia="ja-JP"/>
        </w:rPr>
        <w:t xml:space="preserve">5 + </w:t>
      </w:r>
      <w:r w:rsidR="00CF1FDB">
        <w:rPr>
          <w:rFonts w:hint="eastAsia"/>
          <w:lang w:val="en-US" w:eastAsia="ja-JP"/>
        </w:rPr>
        <w:t>0.5</w:t>
      </w:r>
      <w:r>
        <w:rPr>
          <w:rFonts w:hint="eastAsia"/>
          <w:lang w:val="en-US" w:eastAsia="ja-JP"/>
        </w:rPr>
        <w:t xml:space="preserve"> + 2 = 5</w:t>
      </w:r>
      <w:r w:rsidR="00CF1FDB">
        <w:rPr>
          <w:rFonts w:hint="eastAsia"/>
          <w:lang w:val="en-US" w:eastAsia="ja-JP"/>
        </w:rPr>
        <w:t>5</w:t>
      </w:r>
      <w:r>
        <w:rPr>
          <w:rFonts w:hint="eastAsia"/>
          <w:lang w:val="en-US" w:eastAsia="ja-JP"/>
        </w:rPr>
        <w:t xml:space="preserve"> ms</w:t>
      </w:r>
      <w:r w:rsidR="005C04CD">
        <w:rPr>
          <w:rFonts w:hint="eastAsia"/>
          <w:lang w:val="en-US" w:eastAsia="ja-JP"/>
        </w:rPr>
        <w:t>ec</w:t>
      </w:r>
    </w:p>
    <w:p w:rsidR="005E1826" w:rsidRDefault="009B5271" w:rsidP="005E1826">
      <w:pPr>
        <w:rPr>
          <w:lang w:val="en-US" w:eastAsia="ja-JP"/>
        </w:rPr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21400" cy="2129155"/>
                <wp:effectExtent l="9525" t="9525" r="12700" b="13970"/>
                <wp:wrapSquare wrapText="bothSides"/>
                <wp:docPr id="70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129155"/>
                          <a:chOff x="1134" y="1694"/>
                          <a:chExt cx="9640" cy="3353"/>
                        </a:xfrm>
                      </wpg:grpSpPr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09" y="2864"/>
                            <a:ext cx="293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7A084E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wordWrap w:val="0"/>
                                <w:spacing w:before="0" w:beforeAutospacing="0" w:after="0" w:afterAutospacing="0"/>
                                <w:ind w:firstLine="72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rot="0" vert="horz" wrap="square" lIns="74295" tIns="594000" rIns="74295" bIns="8890" anchor="b" anchorCtr="0" upright="1">
                          <a:noAutofit/>
                        </wps:bodyPr>
                      </wps:wsp>
                      <wps:wsp>
                        <wps:cNvPr id="7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54" y="1721"/>
                            <a:ext cx="2539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0415D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10415D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sz w:val="18"/>
                                  <w:lang w:val="en-GB"/>
                                </w:rPr>
                                <w:t>Frame interval: 1 sample</w:t>
                              </w:r>
                              <w:r w:rsidRPr="0010415D"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sz w:val="18"/>
                                  <w:lang w:val="en-GB"/>
                                </w:rPr>
                                <w:t xml:space="preserve"> period</w:t>
                              </w:r>
                            </w:p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0.5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7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794" y="1715"/>
                            <a:ext cx="2270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rame interval: 15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1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5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7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148" y="1707"/>
                            <a:ext cx="228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rame interval: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7.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5ms</w:t>
                              </w:r>
                            </w:p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5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?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7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94" y="2864"/>
                            <a:ext cx="3256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/>
                                <w:ind w:firstLine="720"/>
                                <w:jc w:val="right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Processor</w:t>
                              </w:r>
                            </w:p>
                          </w:txbxContent>
                        </wps:txbx>
                        <wps:bodyPr rot="0" vert="horz" wrap="square" lIns="74295" tIns="594000" rIns="74295" bIns="8890" anchor="b" anchorCtr="0" upright="1">
                          <a:noAutofit/>
                        </wps:bodyPr>
                      </wps:wsp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61" y="3017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Audio</w:t>
                              </w:r>
                            </w:p>
                          </w:txbxContent>
                        </wps:txbx>
                        <wps:bodyPr rot="0" vert="horz" wrap="square" lIns="0" tIns="57600" rIns="0" bIns="8890" anchor="t" anchorCtr="0" upright="1">
                          <a:no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28" y="301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CB4ADB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  <w:rPr>
                                  <w:rFonts w:ascii="Century" w:hAnsi="Century"/>
                                </w:rPr>
                              </w:pPr>
                              <w:r w:rsidRPr="00F46D8F">
                                <w:rPr>
                                  <w:rFonts w:ascii="Times New Roman" w:hAnsi="Times New Roman" w:cs="Times New Roman"/>
                                </w:rPr>
                                <w:t>Signal enhanceme</w:t>
                              </w:r>
                              <w:r w:rsidRPr="00CB4ADB">
                                <w:rPr>
                                  <w:rFonts w:ascii="Century" w:hAnsi="Century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79" y="301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SRW 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79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3" y="3416"/>
                            <a:ext cx="6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4ACC" w:rsidRDefault="00264ACC"/>
                          </w:txbxContent>
                        </wps:txbx>
                        <wps:bodyPr/>
                      </wps:wsp>
                      <wps:wsp>
                        <wps:cNvPr id="80" name="AutoShape 22"/>
                        <wps:cNvSpPr>
                          <a:spLocks noChangeArrowheads="1"/>
                        </wps:cNvSpPr>
                        <wps:spPr bwMode="auto">
                          <a:xfrm flipH="1">
                            <a:off x="5649" y="3214"/>
                            <a:ext cx="628" cy="385"/>
                          </a:xfrm>
                          <a:prstGeom prst="rightArrow">
                            <a:avLst>
                              <a:gd name="adj1" fmla="val 50130"/>
                              <a:gd name="adj2" fmla="val 778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19" y="301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82" name="AutoShape 20"/>
                        <wps:cNvSpPr>
                          <a:spLocks noChangeArrowheads="1"/>
                        </wps:cNvSpPr>
                        <wps:spPr bwMode="auto">
                          <a:xfrm flipH="1">
                            <a:off x="7902" y="3214"/>
                            <a:ext cx="601" cy="419"/>
                          </a:xfrm>
                          <a:prstGeom prst="rightArrow">
                            <a:avLst>
                              <a:gd name="adj1" fmla="val 50130"/>
                              <a:gd name="adj2" fmla="val 684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621" y="3928"/>
                            <a:ext cx="1530" cy="787"/>
                          </a:xfrm>
                          <a:prstGeom prst="wedgeRectCallout">
                            <a:avLst>
                              <a:gd name="adj1" fmla="val -33069"/>
                              <a:gd name="adj2" fmla="val -700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Buffer delay: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</w:rPr>
                                <w:t xml:space="preserve">7.5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70" y="267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15ms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25 ms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5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10138" y="3103"/>
                            <a:ext cx="636" cy="600"/>
                          </a:xfrm>
                          <a:prstGeom prst="rightArrow">
                            <a:avLst>
                              <a:gd name="adj1" fmla="val 50130"/>
                              <a:gd name="adj2" fmla="val 50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86" y="213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967" y="213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908" y="2145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6" y="267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SRW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4" y="267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1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7" y="2659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15 ms</w:t>
                              </w:r>
                            </w:p>
                            <w:p w:rsidR="00EB2310" w:rsidRDefault="00EB2310" w:rsidP="00285067"/>
                          </w:txbxContent>
                        </wps:txbx>
                        <wps:bodyPr/>
                      </wps:wsp>
                      <wps:wsp>
                        <wps:cNvPr id="9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98" y="4257"/>
                            <a:ext cx="2351" cy="787"/>
                          </a:xfrm>
                          <a:prstGeom prst="wedgeRectCallout">
                            <a:avLst>
                              <a:gd name="adj1" fmla="val 8403"/>
                              <a:gd name="adj2" fmla="val -75796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Computational delay: 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7.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5 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71" y="4572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34" y="3928"/>
                            <a:ext cx="1678" cy="787"/>
                          </a:xfrm>
                          <a:prstGeom prst="wedgeRectCallout">
                            <a:avLst>
                              <a:gd name="adj1" fmla="val 7866"/>
                              <a:gd name="adj2" fmla="val -10857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Acoustic delay: 2 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39" y="3439"/>
                            <a:ext cx="6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20ms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don</w:t>
                              </w:r>
                              <w:r>
                                <w:rPr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3019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9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58" y="4243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519" y="1694"/>
                            <a:ext cx="224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rame interval: 20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  <w:t>don</w:t>
                              </w:r>
                              <w:r w:rsidRPr="00662556">
                                <w:rPr>
                                  <w:rFonts w:ascii="Arial" w:eastAsia="MS Mincho" w:hAnsi="Arial" w:cs="Times New Roman"/>
                                  <w:color w:val="000000"/>
                                  <w:kern w:val="24"/>
                                  <w:lang w:val="en-GB"/>
                                </w:rPr>
                                <w:t>’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9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520" y="4260"/>
                            <a:ext cx="1530" cy="787"/>
                          </a:xfrm>
                          <a:prstGeom prst="wedgeRectCallout">
                            <a:avLst>
                              <a:gd name="adj1" fmla="val -39505"/>
                              <a:gd name="adj2" fmla="val -115338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662556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Buffer delay: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</w:rPr>
                                <w:t xml:space="preserve">15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0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860" y="4572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66255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6" o:spid="_x0000_s1260" style="position:absolute;margin-left:0;margin-top:18pt;width:482pt;height:167.65pt;z-index:251648000" coordorigin="1134,1694" coordsize="9640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">
                <v:rect id="Rectangle 27" o:spid="_x0000_s1261" style="position:absolute;left:7409;top:2864;width:2937;height:12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VMsYA&#10;AADbAAAADwAAAGRycy9kb3ducmV2LnhtbESPT2vCQBTE7wW/w/IEb3WjSFuiq1Tb0gTpwT+HHh/Z&#10;1yQ0+zZmXzV+e7dQ6HGYmd8wi1XvGnWmLtSeDUzGCSjiwtuaSwPHw9v9E6ggyBYbz2TgSgFWy8Hd&#10;AlPrL7yj815KFSEcUjRQibSp1qGoyGEY+5Y4el++cyhRdqW2HV4i3DV6miQP2mHNcaHCljYVFd/7&#10;H2dgvelP0/Ll8+P9NZNtnrtMcjczZjTsn+eghHr5D/+1M2vgcQK/X+IP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nVMsYAAADbAAAADwAAAAAAAAAAAAAAAACYAgAAZHJz&#10;L2Rvd25yZXYueG1sUEsFBgAAAAAEAAQA9QAAAIsDAAAAAA==&#10;" filled="f" fillcolor="#eaeaea">
                  <v:stroke dashstyle="1 1"/>
                  <v:textbox inset="5.85pt,16.5mm,5.85pt,.7pt">
                    <w:txbxContent>
                      <w:p w:rsidR="00EB2310" w:rsidRDefault="00EB2310" w:rsidP="007A084E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wordWrap w:val="0"/>
                          <w:spacing w:before="0" w:beforeAutospacing="0" w:after="0" w:afterAutospacing="0"/>
                          <w:ind w:firstLine="720"/>
                          <w:jc w:val="right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Cell phone</w:t>
                        </w:r>
                      </w:p>
                    </w:txbxContent>
                  </v:textbox>
                </v:rect>
                <v:shape id="AutoShape 30" o:spid="_x0000_s1262" type="#_x0000_t65" style="position:absolute;left:1154;top:1721;width:253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E3MUA&#10;AADbAAAADwAAAGRycy9kb3ducmV2LnhtbESPQWvCQBSE74L/YXlCb2ZTKWpTVymlUg8FbVrB42v2&#10;NYlm34bsmqT/3hUEj8PMfMMsVr2pREuNKy0reIxiEMSZ1SXnCn6+1+M5COeRNVaWScE/OVgth4MF&#10;Jtp2/EVt6nMRIOwSVFB4XydSuqwggy6yNXHw/mxj0AfZ5FI32AW4qeQkjqfSYMlhocCa3grKTunZ&#10;KDikU2Ppd/su98f103Y3f/7IPrVSD6P+9QWEp97fw7f2RiuYTe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8TcxQAAANsAAAAPAAAAAAAAAAAAAAAAAJgCAABkcnMv&#10;ZG93bnJldi54bWxQSwUGAAAAAAQABAD1AAAAigMAAAAA&#10;" fillcolor="#fcf">
                  <v:textbox inset="2mm,2mm,0,.7pt">
                    <w:txbxContent>
                      <w:p w:rsidR="00EB2310" w:rsidRPr="0010415D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18"/>
                          </w:rPr>
                        </w:pPr>
                        <w:r w:rsidRPr="0010415D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sz w:val="18"/>
                            <w:lang w:val="en-GB"/>
                          </w:rPr>
                          <w:t>Frame interval: 1 sample</w:t>
                        </w:r>
                        <w:r w:rsidRPr="0010415D"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sz w:val="18"/>
                            <w:lang w:val="en-GB"/>
                          </w:rPr>
                          <w:t xml:space="preserve"> period</w:t>
                        </w:r>
                      </w:p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0.5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 ms</w:t>
                        </w:r>
                      </w:p>
                    </w:txbxContent>
                  </v:textbox>
                </v:shape>
                <v:shape id="AutoShape 29" o:spid="_x0000_s1263" type="#_x0000_t65" style="position:absolute;left:3794;top:1715;width:22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hR8QA&#10;AADbAAAADwAAAGRycy9kb3ducmV2LnhtbESPQWvCQBSE74L/YXmCN91YxWrqKkWUehC0qYUeX7PP&#10;JJp9G7Jbjf/eFYQeh5n5hpktGlOKC9WusKxg0I9AEKdWF5wpOHytexMQziNrLC2Tghs5WMzbrRnG&#10;2l75ky6Jz0SAsItRQe59FUvp0pwMur6tiIN3tLVBH2SdSV3jNcBNKV+iaCwNFhwWcqxomVN6Tv6M&#10;gp9kbCz97lby+7Qe7faT6Ue61Up1O837GwhPjf8PP9sbreB1C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YUfEAAAA2wAAAA8AAAAAAAAAAAAAAAAAmAIAAGRycy9k&#10;b3ducmV2LnhtbFBLBQYAAAAABAAEAPUAAACJAwAAAAA=&#10;" fillcolor="#fcf">
                  <v:textbox inset="2mm,2mm,0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rame interval: 15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1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5 ms</w:t>
                        </w:r>
                      </w:p>
                    </w:txbxContent>
                  </v:textbox>
                </v:shape>
                <v:shape id="AutoShape 28" o:spid="_x0000_s1264" type="#_x0000_t65" style="position:absolute;left:6148;top:1707;width:228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5M8QA&#10;AADbAAAADwAAAGRycy9kb3ducmV2LnhtbESPT2vCQBTE74LfYXmCN920iH9SVxGp6KFgjQoeX7Ov&#10;STT7NmRXTb+9Kwg9DjPzG2Y6b0wpblS7wrKCt34Egji1uuBMwWG/6o1BOI+ssbRMCv7IwXzWbk0x&#10;1vbOO7olPhMBwi5GBbn3VSylS3My6Pq2Ig7er60N+iDrTOoa7wFuSvkeRUNpsOCwkGNFy5zSS3I1&#10;Ck7J0Fj62X7K43k12H6PJ+v0SyvV7TSLDxCeGv8ffrU3WsFo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+TPEAAAA2wAAAA8AAAAAAAAAAAAAAAAAmAIAAGRycy9k&#10;b3ducmV2LnhtbFBLBQYAAAAABAAEAPUAAACJAwAAAAA=&#10;" fillcolor="#fcf">
                  <v:textbox inset="2mm,2mm,0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rame interval: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7.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5ms</w:t>
                        </w:r>
                      </w:p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  <w:t>1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5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? ms</w:t>
                        </w:r>
                      </w:p>
                    </w:txbxContent>
                  </v:textbox>
                </v:shape>
                <v:rect id="Rectangle 27" o:spid="_x0000_s1265" style="position:absolute;left:3794;top:2864;width:3256;height:12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TMcUA&#10;AADbAAAADwAAAGRycy9kb3ducmV2LnhtbESPQU/CQBSE7yb8h80j8SZbiKKpLEQBQxvjQfTg8aX7&#10;bBu6b0v3AeXfsyQmHicz801mtuhdo47UhdqzgfEoAUVceFtzaeD76+3uCVQQZIuNZzJwpgCL+eBm&#10;hqn1J/6k41ZKFSEcUjRQibSp1qGoyGEY+ZY4er++cyhRdqW2HZ4i3DV6kiRT7bDmuFBhS8uKit32&#10;4Ay8Lvv9pFz9fGzWmbznucskd/fG3A77l2dQQr38h//amTXw+ADXL/EH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tMxxQAAANsAAAAPAAAAAAAAAAAAAAAAAJgCAABkcnMv&#10;ZG93bnJldi54bWxQSwUGAAAAAAQABAD1AAAAigMAAAAA&#10;" filled="f" fillcolor="#eaeaea">
                  <v:stroke dashstyle="1 1"/>
                  <v:textbox inset="5.85pt,16.5mm,5.85pt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/>
                          <w:ind w:firstLine="720"/>
                          <w:jc w:val="right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Processor</w:t>
                        </w:r>
                      </w:p>
                    </w:txbxContent>
                  </v:textbox>
                </v:rect>
                <v:rect id="Rectangle 26" o:spid="_x0000_s1266" style="position:absolute;left:2561;top:3017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7WcUA&#10;AADbAAAADwAAAGRycy9kb3ducmV2LnhtbESPT2vCQBTE74LfYXlCL1I3laIluooGhB5aqMaLt0f2&#10;5Q9m34bdbRK/fbdQ6HGYmd8w2/1oWtGT841lBS+LBARxYXXDlYJrfnp+A+EDssbWMil4kIf9bjrZ&#10;YqrtwGfqL6ESEcI+RQV1CF0qpS9qMugXtiOOXmmdwRClq6R2OES4aeUySVbSYMNxocaOspqK++Xb&#10;KMDXj6rk2+0xL7PPrzzP5FGfS6WeZuNhAyLQGP7Df+13rWC9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ntZxQAAANsAAAAPAAAAAAAAAAAAAAAAAJgCAABkcnMv&#10;ZG93bnJldi54bWxQSwUGAAAAAAQABAD1AAAAigMAAAAA&#10;" fillcolor="#eaeaea">
                  <v:textbox inset="0,1.6mm,0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Audio</w:t>
                        </w:r>
                      </w:p>
                    </w:txbxContent>
                  </v:textbox>
                </v:rect>
                <v:rect id="Rectangle 25" o:spid="_x0000_s1267" style="position:absolute;left:4028;top:301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TqsAA&#10;AADbAAAADwAAAGRycy9kb3ducmV2LnhtbESPzQrCMBCE74LvEFbwIprqwZ9qFBEEETxYfYClWdti&#10;s6lN1OrTG0HwOMzMN8xi1ZhSPKh2hWUFw0EEgji1uuBMwfm07U9BOI+ssbRMCl7kYLVstxYYa/vk&#10;Iz0Sn4kAYRejgtz7KpbSpTkZdANbEQfvYmuDPsg6k7rGZ4CbUo6iaCwNFhwWcqxok1N6Te5Gwba4&#10;rW9WVqfDu7c59/b0msl7olS306znIDw1/h/+tXdawWQC3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5TqsAAAADbAAAADwAAAAAAAAAAAAAAAACYAgAAZHJzL2Rvd25y&#10;ZXYueG1sUEsFBgAAAAAEAAQA9QAAAIUDAAAAAA==&#10;" fillcolor="#eaeaea">
                  <v:textbox inset="5.85pt,1.6mm,5.85pt,.7pt">
                    <w:txbxContent>
                      <w:p w:rsidR="00EB2310" w:rsidRPr="00CB4ADB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  <w:rPr>
                            <w:rFonts w:ascii="Century" w:hAnsi="Century"/>
                          </w:rPr>
                        </w:pPr>
                        <w:r w:rsidRPr="00F46D8F">
                          <w:rPr>
                            <w:rFonts w:ascii="Times New Roman" w:hAnsi="Times New Roman" w:cs="Times New Roman"/>
                          </w:rPr>
                          <w:t>Signal enhanceme</w:t>
                        </w:r>
                        <w:r w:rsidRPr="00CB4ADB">
                          <w:rPr>
                            <w:rFonts w:ascii="Century" w:hAnsi="Century"/>
                          </w:rPr>
                          <w:t>nt</w:t>
                        </w:r>
                      </w:p>
                    </w:txbxContent>
                  </v:textbox>
                </v:rect>
                <v:rect id="Rectangle 24" o:spid="_x0000_s1268" style="position:absolute;left:6279;top:301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H2L4A&#10;AADbAAAADwAAAGRycy9kb3ducmV2LnhtbERPSwrCMBDdC94hjOBGNNWFn2oUEQQRXNh6gKEZ22Iz&#10;qU3U6unNQnD5eP/VpjWVeFLjSssKxqMIBHFmdcm5gku6H85BOI+ssbJMCt7kYLPudlYYa/viMz0T&#10;n4sQwi5GBYX3dSylywoy6Ea2Jg7c1TYGfYBNLnWDrxBuKjmJoqk0WHJoKLCmXUHZLXkYBfvyvr1b&#10;Waenz2B3GRzpvZCPRKl+r90uQXhq/V/8cx+0glkYG76EH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Bx9i+AAAA2wAAAA8AAAAAAAAAAAAAAAAAmAIAAGRycy9kb3ducmV2&#10;LnhtbFBLBQYAAAAABAAEAPUAAACDAwAAAAA=&#10;" fillcolor="#eaeaea">
                  <v:textbox inset="5.85pt,1.6mm,5.85pt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SRW </w:t>
                        </w:r>
                      </w:p>
                    </w:txbxContent>
                  </v:textbox>
                </v:rect>
                <v:shape id="AutoShape 23" o:spid="_x0000_s1269" type="#_x0000_t32" style="position:absolute;left:3373;top:3416;width:6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shape id="AutoShape 22" o:spid="_x0000_s1270" type="#_x0000_t13" style="position:absolute;left:5649;top:3214;width:628;height: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kSrwA&#10;AADbAAAADwAAAGRycy9kb3ducmV2LnhtbERPSwrCMBDdC94hjOBOUwVFq1FEUEQQ/B1gaMa22kxK&#10;E217e7MQXD7ef7luTCE+VLncsoLRMAJBnFidc6rgftsNZiCcR9ZYWCYFLTlYr7qdJcba1nyhz9Wn&#10;IoSwi1FB5n0ZS+mSjAy6oS2JA/ewlUEfYJVKXWEdwk0hx1E0lQZzDg0ZlrTNKHld30bBpNjQpaW5&#10;Lo/vfVSfn/nkfmqV6veazQKEp8b/xT/3QSuYhf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GuRKvAAAANsAAAAPAAAAAAAAAAAAAAAAAJgCAABkcnMvZG93bnJldi54&#10;bWxQSwUGAAAAAAQABAD1AAAAgQMAAAAA&#10;" adj="11297,5386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shape>
                <v:rect id="Rectangle 21" o:spid="_x0000_s1271" style="position:absolute;left:8519;top:301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eYsAA&#10;AADbAAAADwAAAGRycy9kb3ducmV2LnhtbESPwQrCMBBE74L/EFbwIprqQbQaRQRBBA/WfsDSrG2x&#10;2dQmavXrjSB4HGbmDbNct6YSD2pcaVnBeBSBIM6sLjlXkJ53wxkI55E1VpZJwYscrFfdzhJjbZ98&#10;okficxEg7GJUUHhfx1K6rCCDbmRr4uBdbGPQB9nkUjf4DHBTyUkUTaXBksNCgTVtC8quyd0o2JW3&#10;zc3K+nx8D7bp4ECvubwnSvV77WYBwlPr/+Ffe68VzMbw/R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4eYsAAAADbAAAADwAAAAAAAAAAAAAAAACYAgAAZHJzL2Rvd25y&#10;ZXYueG1sUEsFBgAAAAAEAAQA9QAAAIUDAAAAAA==&#10;" fillcolor="#eaeaea">
                  <v:textbox inset="5.85pt,1.6mm,5.85pt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Speech CODEC</w:t>
                        </w:r>
                      </w:p>
                    </w:txbxContent>
                  </v:textbox>
                </v:rect>
                <v:shape id="AutoShape 20" o:spid="_x0000_s1272" type="#_x0000_t13" style="position:absolute;left:7902;top:3214;width:601;height:4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psMA&#10;AADbAAAADwAAAGRycy9kb3ducmV2LnhtbESP3WrCQBSE7wu+w3IK3tVNhUiauooIighCY32AQ/Y0&#10;iWbPhuyan7d3BaGXw8x8wyzXg6lFR62rLCv4nEUgiHOrKy4UXH53HwkI55E11pZJwUgO1qvJ2xJT&#10;bXvOqDv7QgQIuxQVlN43qZQuL8mgm9mGOHh/tjXog2wLqVvsA9zUch5FC2mw4rBQYkPbkvLb+W4U&#10;xPWGspG+dHO876P+51rFl9Oo1PR92HyD8DT4//CrfdAKkj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psMAAADbAAAADwAAAAAAAAAAAAAAAACYAgAAZHJzL2Rv&#10;d25yZXYueG1sUEsFBgAAAAAEAAQA9QAAAIgDAAAAAA==&#10;" adj="11297,5386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shape>
                <v:shape id="AutoShape 18" o:spid="_x0000_s1273" type="#_x0000_t61" style="position:absolute;left:7621;top:3928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JA8QA&#10;AADbAAAADwAAAGRycy9kb3ducmV2LnhtbESPQWsCMRSE74L/ITzBm2ZVKLI1ilW0rZe2Kj0/Ns/N&#10;0s3Lsoka/fVNQehxmJlvmNki2lpcqPWVYwWjYQaCuHC64lLB8bAZTEH4gKyxdkwKbuRhMe92Zphr&#10;d+UvuuxDKRKEfY4KTAhNLqUvDFn0Q9cQJ+/kWoshybaUusVrgttajrPsSVqsOC0YbGhlqPjZn62C&#10;7Wr9fby9vuzeJ58f1eFu7jE2a6X6vbh8BhEohv/wo/2mFUwn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iQPEAAAA2wAAAA8AAAAAAAAAAAAAAAAAmAIAAGRycy9k&#10;b3ducmV2LnhtbFBLBQYAAAAABAAEAPUAAACJAwAAAAA=&#10;" adj="3657,-4320" fillcolor="#ffc">
                  <v:textbox inset="0,.5mm,0,0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Buffer delay: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</w:rPr>
                          <w:t xml:space="preserve">7.5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</w:txbxContent>
                  </v:textbox>
                </v:shape>
                <v:shape id="AutoShape 17" o:spid="_x0000_s1274" type="#_x0000_t32" style="position:absolute;left:4870;top:267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79D8QAAADbAAAADwAAAGRycy9kb3ducmV2LnhtbESPQWvCQBSE7wX/w/KE3nSjLWmIrkES&#10;WtqTaIPnR/aZBLNvQ3bVtL++Kwg9DjPzDbPORtOJKw2utaxgMY9AEFdWt1wrKL/fZwkI55E1dpZJ&#10;wQ85yDaTpzWm2t54T9eDr0WAsEtRQeN9n0rpqoYMurntiYN3soNBH+RQSz3gLcBNJ5dRFEuDLYeF&#10;BnvKG6rOh4tRcPwoTi9lLn+p2uX1W/EVX/ouVup5Om5XIDyN/j/8aH9qBckr3L+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v0PxAAAANsAAAAPAAAAAAAAAAAA&#10;AAAAAKECAABkcnMvZG93bnJldi54bWxQSwUGAAAAAAQABAD5AAAAkgMAAAAA&#10;" strokecolor="#fcf" strokeweight="2pt">
                  <v:stroke endarrow="block"/>
                </v:shape>
                <v:shape id="AutoShape 16" o:spid="_x0000_s1275" type="#_x0000_t13" style="position:absolute;left:10138;top:3103;width:636;height: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H0sIA&#10;AADbAAAADwAAAGRycy9kb3ducmV2LnhtbESP3YrCMBSE7xd8h3AE79ZUoYtW0yKCIsLC+vMAh+bY&#10;VpuT0kTbvr1ZWNjLYWa+YdZZb2rxotZVlhXMphEI4tzqigsF18vucwHCeWSNtWVSMJCDLB19rDHR&#10;tuMTvc6+EAHCLkEFpfdNIqXLSzLoprYhDt7NtgZ9kG0hdYtdgJtazqPoSxqsOCyU2NC2pPxxfhoF&#10;cb2h00BL3Ryf+6j7uVfx9XtQajLuNysQnnr/H/5rH7SCRQy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UfSwgAAANsAAAAPAAAAAAAAAAAAAAAAAJgCAABkcnMvZG93&#10;bnJldi54bWxQSwUGAAAAAAQABAD1AAAAhwMAAAAA&#10;" adj="11297,5386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shape>
                <v:oval id="Oval 14" o:spid="_x0000_s1276" style="position:absolute;left:4586;top:213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lKMMA&#10;AADbAAAADwAAAGRycy9kb3ducmV2LnhtbESPQWsCMRSE74X+h/AK3mpWQZHVuCyCYPEgVXvo7bF5&#10;blY3L3GTutt/3xQKPQ4z8w2zKgbbigd1oXGsYDLOQBBXTjdcKziftq8LECEia2wdk4JvClCsn59W&#10;mGvX8zs9jrEWCcIhRwUmRp9LGSpDFsPYeeLkXVxnMSbZ1VJ32Ce4beU0y+bSYsNpwaCnjaHqdvyy&#10;Cuznm9/bGZXT3hxO1w+8+5rvSo1ehnIJItIQ/8N/7Z1WsJj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3lKMMAAADbAAAADwAAAAAAAAAAAAAAAACYAgAAZHJzL2Rv&#10;d25yZXYueG1sUEsFBgAAAAAEAAQA9QAAAIgDAAAAAA=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v:oval id="Oval 13" o:spid="_x0000_s1277" style="position:absolute;left:6967;top:213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As8QA&#10;AADbAAAADwAAAGRycy9kb3ducmV2LnhtbESPzWrDMBCE74G8g9hAb4ncQJPgRjGmUGjpoeTv0Nti&#10;bS231kqx1Nh9+ygQyHGYmW+YdTHYVpypC41jBY+zDARx5XTDtYLD/nW6AhEissbWMSn4pwDFZjxa&#10;Y65dz1s672ItEoRDjgpMjD6XMlSGLIaZ88TJ+3adxZhkV0vdYZ/gtpXzLFtIiw2nBYOeXgxVv7s/&#10;q8B+vfsP+0TlvDef+58jnnzNJ6UeJkP5DCLSEO/hW/tNK1gt4fol/Q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QLPEAAAA2w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v:oval id="Oval 12" o:spid="_x0000_s1278" style="position:absolute;left:1908;top:2145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wcAA&#10;AADbAAAADwAAAGRycy9kb3ducmV2LnhtbERPy4rCMBTdD/gP4QqzG1MFB6lGEUFQXAzjY+Hu0lyb&#10;anMTm2g7fz9ZCC4P5z1bdLYWT2pC5VjBcJCBIC6crrhUcDysvyYgQkTWWDsmBX8UYDHvfcww167l&#10;X3ruYylSCIccFZgYfS5lKAxZDAPniRN3cY3FmGBTSt1gm8JtLUdZ9i0tVpwaDHpaGSpu+4dVYM9b&#10;v7NjWo5a83O4nvDuS74r9dnvllMQkbr4Fr/cG61gksamL+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7UwcAAAADbAAAADwAAAAAAAAAAAAAAAACYAgAAZHJzL2Rvd25y&#10;ZXYueG1sUEsFBgAAAAAEAAQA9QAAAIUDAAAAAA=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v:shape id="AutoShape 11" o:spid="_x0000_s1279" type="#_x0000_t32" style="position:absolute;left:2966;top:267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9SkcMAAADbAAAADwAAAGRycy9kb3ducmV2LnhtbESPQYvCMBSE74L/ITzBm6YqVLdrFKm4&#10;uCexyp4fzbMt27yUJmrXX78RBI/DzHzDLNedqcWNWldZVjAZRyCIc6srLhScT7vRAoTzyBpry6Tg&#10;jxysV/3eEhNt73ykW+YLESDsElRQet8kUrq8JINubBvi4F1sa9AH2RZSt3gPcFPLaRTF0mDFYaHE&#10;htKS8t/sahT8fG0vs3MqH5Qf0mK+/Y6vTR0rNRx0m08Qnjr/Dr/ae61g8QHPL+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vUpHDAAAA2wAAAA8AAAAAAAAAAAAA&#10;AAAAoQIAAGRycy9kb3ducmV2LnhtbFBLBQYAAAAABAAEAPkAAACRAwAAAAA=&#10;" strokecolor="#fcf" strokeweight="2pt">
                  <v:stroke endarrow="block"/>
                </v:shape>
                <v:shape id="AutoShape 10" o:spid="_x0000_s1280" type="#_x0000_t32" style="position:absolute;left:7234;top:267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xt0cEAAADbAAAADwAAAGRycy9kb3ducmV2LnhtbERPTWvCQBC9C/6HZQq9mU0tpDa6ikQs&#10;9VSM0vOQHZNgdjZkNzHtr3cPgsfH+15tRtOIgTpXW1bwFsUgiAuray4VnE/72QKE88gaG8uk4I8c&#10;bNbTyQpTbW98pCH3pQgh7FJUUHnfplK6oiKDLrItceAutjPoA+xKqTu8hXDTyHkcJ9JgzaGhwpay&#10;iopr3hsFv1+7y/s5k/9U/GTlx+6Q9G2TKPX6Mm6XIDyN/il+uL+1gs+wPnw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zG3RwQAAANsAAAAPAAAAAAAAAAAAAAAA&#10;AKECAABkcnMvZG93bnJldi54bWxQSwUGAAAAAAQABAD5AAAAjwMAAAAA&#10;" strokecolor="#fcf" strokeweight="2pt">
                  <v:stroke endarrow="block"/>
                </v:shape>
                <v:shape id="AutoShape 9" o:spid="_x0000_s1281" type="#_x0000_t32" style="position:absolute;left:9387;top:2659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ISsMAAADbAAAADwAAAGRycy9kb3ducmV2LnhtbESPQYvCMBSE78L+h/AW9qapLlStRpHK&#10;LnoSq3h+NM+22LyUJmp3f70RBI/DzHzDzJedqcWNWldZVjAcRCCIc6srLhQcDz/9CQjnkTXWlknB&#10;HzlYLj56c0y0vfOebpkvRICwS1BB6X2TSOnykgy6gW2Ig3e2rUEfZFtI3eI9wE0tR1EUS4MVh4US&#10;G0pLyi/Z1Sg4/a7P38dU/lO+S4vxehtfmzpW6uuzW81AeOr8O/xqb7SC6RC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AyErDAAAA2wAAAA8AAAAAAAAAAAAA&#10;AAAAoQIAAGRycy9kb3ducmV2LnhtbFBLBQYAAAAABAAEAPkAAACRAwAAAAA=&#10;" strokecolor="#fcf" strokeweight="2pt">
                  <v:stroke endarrow="block"/>
                </v:shape>
                <v:shape id="AutoShape 8" o:spid="_x0000_s1282" type="#_x0000_t61" style="position:absolute;left:2998;top:4257;width:235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yMMA&#10;AADbAAAADwAAAGRycy9kb3ducmV2LnhtbESPT2sCMRTE7wW/Q3hCbzWrh9KuRhH/lEK91IpeH5vn&#10;ZnXzsiRxd/32plDocZiZ3zCzRW9r0ZIPlWMF41EGgrhwuuJSweFn+/IGIkRkjbVjUnCnAIv54GmG&#10;uXYdf1O7j6VIEA45KjAxNrmUoTBkMYxcQ5y8s/MWY5K+lNpjl+C2lpMse5UWK04LBhtaGSqu+5tV&#10;sDmuLnJdefNxz3R3+9rxqWVW6nnYL6cgIvXxP/zX/tQK3ifw+y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IyMMAAADbAAAADwAAAAAAAAAAAAAAAACYAgAAZHJzL2Rv&#10;d25yZXYueG1sUEsFBgAAAAAEAAQA9QAAAIgDAAAAAA==&#10;" adj="12615,-5572" fillcolor="#ffc">
                  <v:textbox inset="0,.5mm,0,0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Computational delay: 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7.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5 ms</w:t>
                        </w:r>
                      </w:p>
                    </w:txbxContent>
                  </v:textbox>
                </v:shape>
                <v:oval id="Oval 7" o:spid="_x0000_s1283" style="position:absolute;left:3771;top:4572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QbcQA&#10;AADbAAAADwAAAGRycy9kb3ducmV2LnhtbESPQWsCMRSE70L/Q3gFb5qtRbFbo0ih0NKD6NpDb4/N&#10;62bbzUvcRHf990YQPA4z8w2zWPW2ESdqQ+1YwdM4A0FcOl1zpWBfvI/mIEJE1tg4JgVnCrBaPgwW&#10;mGvX8ZZOu1iJBOGQowITo8+lDKUhi2HsPHHyfl1rMSbZVlK32CW4beQky2bSYs1pwaCnN0Pl/+5o&#10;FdifT/9lp7SedGZT/H3jwVd8UGr42K9fQUTq4z18a39oBS/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0G3EAAAA2w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v:shape id="AutoShape 6" o:spid="_x0000_s1284" type="#_x0000_t61" style="position:absolute;left:1134;top:3928;width:167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3hsQA&#10;AADbAAAADwAAAGRycy9kb3ducmV2LnhtbESP3WoCMRSE7wXfIRzBm6JZi7S6NYr4WyhUtO39YXN2&#10;s3Rzsmyirm9vCgUvh5n5hpktWluJCzW+dKxgNExAEGdOl1wo+P7aDiYgfEDWWDkmBTfysJh3OzNM&#10;tbvykS6nUIgIYZ+iAhNCnUrpM0MW/dDVxNHLXWMxRNkUUjd4jXBbyeckeZEWS44LBmtaGcp+T2er&#10;YM/r14/JfrPc0c+nWemn/DBa50r1e+3yDUSgNjzC/+13rWA6hr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5t4bEAAAA2wAAAA8AAAAAAAAAAAAAAAAAmAIAAGRycy9k&#10;b3ducmV2LnhtbFBLBQYAAAAABAAEAPUAAACJAwAAAAA=&#10;" adj="12499,-12653" fillcolor="#ffc">
                  <v:textbox inset="0,.5mm,0,0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Acoustic delay: 2 ms</w:t>
                        </w:r>
                      </w:p>
                    </w:txbxContent>
                  </v:textbox>
                </v:shape>
                <v:shape id="AutoShape 5" o:spid="_x0000_s1285" type="#_x0000_t32" style="position:absolute;left:1939;top:3439;width:6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<v:stroke endarrow="block"/>
                </v:shape>
                <v:rect id="Rectangle 4" o:spid="_x0000_s1286" style="position:absolute;left:1134;top:3019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Qy8AA&#10;AADbAAAADwAAAGRycy9kb3ducmV2LnhtbESPwQrCMBBE74L/EFbwIprqQbQaRQRBBA/WfsDSrG2x&#10;2dQmavXrjSB4HGbmDbNct6YSD2pcaVnBeBSBIM6sLjlXkJ53wxkI55E1VpZJwYscrFfdzhJjbZ98&#10;okficxEg7GJUUHhfx1K6rCCDbmRr4uBdbGPQB9nkUjf4DHBTyUkUTaXBksNCgTVtC8quyd0o2JW3&#10;zc3K+nx8D7bp4ECvubwnSvV77WYBwlPr/+Ffe68VzKfw/R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4Qy8AAAADbAAAADwAAAAAAAAAAAAAAAACYAgAAZHJzL2Rvd25y&#10;ZXYueG1sUEsFBgAAAAAEAAQA9QAAAIUDAAAAAA==&#10;" fillcolor="#eaeaea">
                  <v:textbox inset="5.85pt,1.6mm,5.85pt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DRP</w:t>
                        </w:r>
                      </w:p>
                    </w:txbxContent>
                  </v:textbox>
                </v:rect>
                <v:oval id="Oval 3" o:spid="_x0000_s1287" style="position:absolute;left:1558;top:4243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bsQA&#10;AADbAAAADwAAAGRycy9kb3ducmV2LnhtbESPQWsCMRSE70L/Q3gFb5qtULVbo0ih0NKD6NpDb4/N&#10;62bbzUvcRHf990YQPA4z8w2zWPW2ESdqQ+1YwdM4A0FcOl1zpWBfvI/mIEJE1tg4JgVnCrBaPgwW&#10;mGvX8ZZOu1iJBOGQowITo8+lDKUhi2HsPHHyfl1rMSbZVlK32CW4beQky6bSYs1pwaCnN0Pl/+5o&#10;FdifT/9ln2k96cym+PvGg6/4oNTwsV+/gojUx3v41v7QCl5m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41m7EAAAA2w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v:shape id="AutoShape 2" o:spid="_x0000_s1288" type="#_x0000_t65" style="position:absolute;left:8519;top:1694;width:224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VzMIA&#10;AADbAAAADwAAAGRycy9kb3ducmV2LnhtbERPTWvCQBC9F/oflin0VjeKSBJdRYqiByGaVvA4ZqdJ&#10;2uxsyG5j+u+7B8Hj430vVoNpRE+dqy0rGI8iEMSF1TWXCj4/tm8xCOeRNTaWScEfOVgtn58WmGp7&#10;4xP1uS9FCGGXooLK+zaV0hUVGXQj2xIH7st2Bn2AXSl1h7cQbho5iaKZNFhzaKiwpfeKip/81yi4&#10;5DNj6Zpt5Pl7O82OcbIrDlqp15dhPQfhafAP8d291wqSMDZ8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xXMwgAAANsAAAAPAAAAAAAAAAAAAAAAAJgCAABkcnMvZG93&#10;bnJldi54bWxQSwUGAAAAAAQABAD1AAAAhwMAAAAA&#10;" fillcolor="#fcf">
                  <v:textbox inset="2mm,2mm,0,.7pt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rame interval: 20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  <w:t>don</w:t>
                        </w:r>
                        <w:r w:rsidRPr="00662556">
                          <w:rPr>
                            <w:rFonts w:ascii="Arial" w:eastAsia="MS Mincho" w:hAnsi="Arial" w:cs="Times New Roman"/>
                            <w:color w:val="000000"/>
                            <w:kern w:val="24"/>
                            <w:lang w:val="en-GB"/>
                          </w:rPr>
                          <w:t>’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t care</w:t>
                        </w:r>
                      </w:p>
                    </w:txbxContent>
                  </v:textbox>
                </v:shape>
                <v:shape id="AutoShape 18" o:spid="_x0000_s1289" type="#_x0000_t61" style="position:absolute;left:5520;top:4260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P8IA&#10;AADbAAAADwAAAGRycy9kb3ducmV2LnhtbESPQYvCMBSE74L/IbyFvWm6HspajSKisLBeWkU8Pppn&#10;U2xeahO1++83guBxmJlvmPmyt424U+drxwq+xgkI4tLpmisFh/129A3CB2SNjWNS8EcelovhYI6Z&#10;dg/O6V6ESkQI+wwVmBDaTEpfGrLox64ljt7ZdRZDlF0ldYePCLeNnCRJKi3WHBcMtrQ2VF6Km1Ww&#10;qX43R3NKr0Wbyt2uOOX1zeVKfX70qxmIQH14h1/tH61gOo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u4/wgAAANsAAAAPAAAAAAAAAAAAAAAAAJgCAABkcnMvZG93&#10;bnJldi54bWxQSwUGAAAAAAQABAD1AAAAhwMAAAAA&#10;" adj="2267,-14113" fillcolor="#ffc">
                  <v:textbox inset="0,.5mm,0,0">
                    <w:txbxContent>
                      <w:p w:rsidR="00EB2310" w:rsidRDefault="00EB2310" w:rsidP="00662556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Buffer delay: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</w:rPr>
                          <w:t xml:space="preserve">15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</w:txbxContent>
                  </v:textbox>
                </v:shape>
                <v:oval id="Oval 15" o:spid="_x0000_s1290" style="position:absolute;left:5860;top:4572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0d8QA&#10;AADcAAAADwAAAGRycy9kb3ducmV2LnhtbESPQWsCMRCF7wX/Qxiht5pVqMjWKCIILT2UanvobdiM&#10;m9XNJG5Sd/vvOwfB2wzvzXvfLNeDb9WVutQENjCdFKCIq2Abrg18HXZPC1ApI1tsA5OBP0qwXo0e&#10;llja0PMnXfe5VhLCqUQDLudYap0qRx7TJERi0Y6h85hl7WptO+wl3Ld6VhRz7bFhaXAYaeuoOu9/&#10;vQH/8xbf/TNtZr37OJy+8RJrvhjzOB42L6AyDfluvl2/WsEv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dHfEAAAA3A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662556"/>
                    </w:txbxContent>
                  </v:textbox>
                </v:oval>
                <w10:wrap type="square"/>
              </v:group>
            </w:pict>
          </mc:Fallback>
        </mc:AlternateContent>
      </w:r>
    </w:p>
    <w:p w:rsidR="005E1826" w:rsidRPr="005B0C8A" w:rsidRDefault="009E23ED" w:rsidP="005E1826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Figure</w:t>
      </w:r>
      <w:r w:rsidR="005E1826">
        <w:t xml:space="preserve"> </w:t>
      </w:r>
      <w:r w:rsidR="005E1826">
        <w:rPr>
          <w:rFonts w:hint="eastAsia"/>
          <w:lang w:eastAsia="ja-JP"/>
        </w:rPr>
        <w:t>X.6:</w:t>
      </w:r>
      <w:r w:rsidR="005E1826" w:rsidRPr="008C528C">
        <w:t xml:space="preserve"> </w:t>
      </w:r>
      <w:r w:rsidR="0010415D">
        <w:rPr>
          <w:rFonts w:hint="eastAsia"/>
          <w:lang w:eastAsia="ja-JP"/>
        </w:rPr>
        <w:t>An example of automotive hands-free r</w:t>
      </w:r>
      <w:r w:rsidR="005E1826">
        <w:rPr>
          <w:rFonts w:hint="eastAsia"/>
          <w:lang w:eastAsia="ja-JP"/>
        </w:rPr>
        <w:t>eceive system</w:t>
      </w:r>
    </w:p>
    <w:p w:rsidR="00CF1FDB" w:rsidRDefault="00CF1FDB" w:rsidP="00650D75">
      <w:pPr>
        <w:rPr>
          <w:lang w:eastAsia="ja-JP"/>
        </w:rPr>
      </w:pPr>
      <w:r>
        <w:rPr>
          <w:rFonts w:hint="eastAsia"/>
          <w:lang w:eastAsia="ja-JP"/>
        </w:rPr>
        <w:t xml:space="preserve">In this </w:t>
      </w:r>
      <w:r>
        <w:rPr>
          <w:lang w:eastAsia="ja-JP"/>
        </w:rPr>
        <w:t>scenario</w:t>
      </w:r>
      <w:r>
        <w:rPr>
          <w:rFonts w:hint="eastAsia"/>
          <w:lang w:eastAsia="ja-JP"/>
        </w:rPr>
        <w:t xml:space="preserve">, the round trip delay </w:t>
      </w:r>
      <w:r w:rsidR="00BA158D">
        <w:rPr>
          <w:rFonts w:hint="eastAsia"/>
          <w:lang w:eastAsia="ja-JP"/>
        </w:rPr>
        <w:t xml:space="preserve">is </w:t>
      </w:r>
      <w:r>
        <w:rPr>
          <w:rFonts w:hint="eastAsia"/>
          <w:lang w:eastAsia="ja-JP"/>
        </w:rPr>
        <w:t>equal to 120 ms</w:t>
      </w:r>
      <w:r w:rsidR="00BA158D">
        <w:rPr>
          <w:rFonts w:hint="eastAsia"/>
          <w:lang w:eastAsia="ja-JP"/>
        </w:rPr>
        <w:t>ec, which meets P.1110</w:t>
      </w:r>
      <w:r>
        <w:rPr>
          <w:rFonts w:hint="eastAsia"/>
          <w:lang w:eastAsia="ja-JP"/>
        </w:rPr>
        <w:t>.</w:t>
      </w:r>
    </w:p>
    <w:p w:rsidR="00BF30CD" w:rsidRDefault="00BF30CD" w:rsidP="00650D75">
      <w:pPr>
        <w:rPr>
          <w:lang w:eastAsia="ja-JP"/>
        </w:rPr>
      </w:pPr>
    </w:p>
    <w:p w:rsidR="008C6359" w:rsidRDefault="005E67A6" w:rsidP="008C6359">
      <w:pPr>
        <w:rPr>
          <w:lang w:val="en-US" w:eastAsia="ja-JP"/>
        </w:rPr>
      </w:pPr>
      <w:r>
        <w:rPr>
          <w:rFonts w:hint="eastAsia"/>
          <w:lang w:val="en-US" w:eastAsia="ja-JP"/>
        </w:rPr>
        <w:t>The next</w:t>
      </w:r>
      <w:r w:rsidR="008C6359">
        <w:rPr>
          <w:rFonts w:hint="eastAsia"/>
          <w:lang w:val="en-US" w:eastAsia="ja-JP"/>
        </w:rPr>
        <w:t xml:space="preserve"> example</w:t>
      </w:r>
      <w:r>
        <w:rPr>
          <w:rFonts w:hint="eastAsia"/>
          <w:lang w:val="en-US" w:eastAsia="ja-JP"/>
        </w:rPr>
        <w:t>s</w:t>
      </w:r>
      <w:r w:rsidR="008C6359">
        <w:rPr>
          <w:rFonts w:hint="eastAsia"/>
          <w:lang w:val="en-US" w:eastAsia="ja-JP"/>
        </w:rPr>
        <w:t xml:space="preserve"> </w:t>
      </w:r>
      <w:r w:rsidR="00FB71C9">
        <w:rPr>
          <w:rFonts w:hint="eastAsia"/>
          <w:lang w:val="en-US" w:eastAsia="ja-JP"/>
        </w:rPr>
        <w:t xml:space="preserve">are the </w:t>
      </w:r>
      <w:r w:rsidR="00CB13EE">
        <w:rPr>
          <w:rFonts w:hint="eastAsia"/>
          <w:lang w:val="en-US" w:eastAsia="ja-JP"/>
        </w:rPr>
        <w:t xml:space="preserve">typical </w:t>
      </w:r>
      <w:r w:rsidR="00FB71C9">
        <w:rPr>
          <w:rFonts w:hint="eastAsia"/>
          <w:lang w:val="en-US" w:eastAsia="ja-JP"/>
        </w:rPr>
        <w:t>case</w:t>
      </w:r>
      <w:r w:rsidR="00CB13EE">
        <w:rPr>
          <w:rFonts w:hint="eastAsia"/>
          <w:lang w:val="en-US" w:eastAsia="ja-JP"/>
        </w:rPr>
        <w:t>s</w:t>
      </w:r>
      <w:r w:rsidR="00FB71C9">
        <w:rPr>
          <w:rFonts w:hint="eastAsia"/>
          <w:lang w:val="en-US" w:eastAsia="ja-JP"/>
        </w:rPr>
        <w:t xml:space="preserve"> that</w:t>
      </w:r>
      <w:r w:rsidR="008C6359">
        <w:rPr>
          <w:rFonts w:hint="eastAsia"/>
          <w:lang w:val="en-US" w:eastAsia="ja-JP"/>
        </w:rPr>
        <w:t xml:space="preserve"> </w:t>
      </w:r>
      <w:r w:rsidR="00253047">
        <w:rPr>
          <w:rFonts w:hint="eastAsia"/>
          <w:lang w:val="en-US" w:eastAsia="ja-JP"/>
        </w:rPr>
        <w:t>the signal enhancement subsystem</w:t>
      </w:r>
      <w:r w:rsidR="0041264F">
        <w:rPr>
          <w:rFonts w:hint="eastAsia"/>
          <w:lang w:val="en-US" w:eastAsia="ja-JP"/>
        </w:rPr>
        <w:t>s</w:t>
      </w:r>
      <w:r w:rsidR="00253047">
        <w:rPr>
          <w:rFonts w:hint="eastAsia"/>
          <w:lang w:val="en-US" w:eastAsia="ja-JP"/>
        </w:rPr>
        <w:t xml:space="preserve"> </w:t>
      </w:r>
      <w:r w:rsidR="00FB71C9">
        <w:rPr>
          <w:rFonts w:hint="eastAsia"/>
          <w:lang w:val="en-US" w:eastAsia="ja-JP"/>
        </w:rPr>
        <w:t xml:space="preserve">of automotive hands-free send system and receive system </w:t>
      </w:r>
      <w:r w:rsidR="00CB13EE">
        <w:rPr>
          <w:rFonts w:hint="eastAsia"/>
          <w:lang w:val="en-US" w:eastAsia="ja-JP"/>
        </w:rPr>
        <w:t xml:space="preserve">are implemented </w:t>
      </w:r>
      <w:r w:rsidR="00810FCF">
        <w:rPr>
          <w:rFonts w:hint="eastAsia"/>
          <w:lang w:val="en-US" w:eastAsia="ja-JP"/>
        </w:rPr>
        <w:t xml:space="preserve">without special care for delay </w:t>
      </w:r>
      <w:r w:rsidR="000F242B">
        <w:rPr>
          <w:rFonts w:hint="eastAsia"/>
          <w:lang w:val="en-US" w:eastAsia="ja-JP"/>
        </w:rPr>
        <w:t xml:space="preserve">or realized as an independant chip from SRW </w:t>
      </w:r>
      <w:r w:rsidR="00810FCF">
        <w:rPr>
          <w:rFonts w:hint="eastAsia"/>
          <w:lang w:val="en-US" w:eastAsia="ja-JP"/>
        </w:rPr>
        <w:t xml:space="preserve">and </w:t>
      </w:r>
      <w:r w:rsidR="00340187">
        <w:rPr>
          <w:rFonts w:hint="eastAsia"/>
          <w:lang w:val="en-US" w:eastAsia="ja-JP"/>
        </w:rPr>
        <w:t>having</w:t>
      </w:r>
      <w:r w:rsidR="00253047">
        <w:rPr>
          <w:rFonts w:hint="eastAsia"/>
          <w:lang w:val="en-US" w:eastAsia="ja-JP"/>
        </w:rPr>
        <w:t xml:space="preserve"> 16</w:t>
      </w:r>
      <w:r w:rsidR="00E407C2">
        <w:rPr>
          <w:rFonts w:hint="eastAsia"/>
          <w:lang w:val="en-US" w:eastAsia="ja-JP"/>
        </w:rPr>
        <w:t xml:space="preserve"> </w:t>
      </w:r>
      <w:r w:rsidR="00253047">
        <w:rPr>
          <w:rFonts w:hint="eastAsia"/>
          <w:lang w:val="en-US" w:eastAsia="ja-JP"/>
        </w:rPr>
        <w:t>msec</w:t>
      </w:r>
      <w:r w:rsidR="00FB71C9">
        <w:rPr>
          <w:rFonts w:hint="eastAsia"/>
          <w:lang w:val="en-US" w:eastAsia="ja-JP"/>
        </w:rPr>
        <w:t xml:space="preserve"> frame interval</w:t>
      </w:r>
      <w:r w:rsidR="008C6359">
        <w:rPr>
          <w:rFonts w:hint="eastAsia"/>
          <w:lang w:val="en-US" w:eastAsia="ja-JP"/>
        </w:rPr>
        <w:t xml:space="preserve">. </w:t>
      </w:r>
      <w:r w:rsidR="001C3CF1">
        <w:rPr>
          <w:rFonts w:hint="eastAsia"/>
          <w:lang w:val="en-US" w:eastAsia="ja-JP"/>
        </w:rPr>
        <w:t xml:space="preserve">Since the interval is not </w:t>
      </w:r>
      <w:r w:rsidR="00E407C2">
        <w:rPr>
          <w:rFonts w:hint="eastAsia"/>
          <w:lang w:val="en-US" w:eastAsia="ja-JP"/>
        </w:rPr>
        <w:t xml:space="preserve">simple multiple of SRW frame interval, </w:t>
      </w:r>
      <w:r w:rsidR="001C3CF1">
        <w:rPr>
          <w:rFonts w:hint="eastAsia"/>
          <w:lang w:val="en-US" w:eastAsia="ja-JP"/>
        </w:rPr>
        <w:t>t</w:t>
      </w:r>
      <w:r w:rsidR="00E407C2">
        <w:rPr>
          <w:rFonts w:hint="eastAsia"/>
          <w:lang w:val="en-US" w:eastAsia="ja-JP"/>
        </w:rPr>
        <w:t>hose processes are implemented</w:t>
      </w:r>
      <w:r w:rsidR="0092649A">
        <w:rPr>
          <w:rFonts w:hint="eastAsia"/>
          <w:lang w:val="en-US" w:eastAsia="ja-JP"/>
        </w:rPr>
        <w:t xml:space="preserve"> as asynchronous tasks</w:t>
      </w:r>
      <w:r w:rsidR="00E407C2">
        <w:rPr>
          <w:rFonts w:hint="eastAsia"/>
          <w:lang w:val="en-US" w:eastAsia="ja-JP"/>
        </w:rPr>
        <w:t xml:space="preserve">. </w:t>
      </w:r>
      <w:r w:rsidR="00A15035">
        <w:rPr>
          <w:rFonts w:hint="eastAsia"/>
          <w:lang w:val="en-US" w:eastAsia="ja-JP"/>
        </w:rPr>
        <w:t>Figure X.7 shows the send system. The total delay of the send system is calculated as below.</w:t>
      </w:r>
      <w:r w:rsidR="00A15035" w:rsidRPr="00A15035">
        <w:rPr>
          <w:rFonts w:hint="eastAsia"/>
          <w:lang w:val="en-US" w:eastAsia="ja-JP"/>
        </w:rPr>
        <w:t xml:space="preserve"> </w:t>
      </w:r>
      <w:r w:rsidR="00A15035">
        <w:rPr>
          <w:rFonts w:hint="eastAsia"/>
          <w:lang w:val="en-US" w:eastAsia="ja-JP"/>
        </w:rPr>
        <w:t>According to Case 4 in clause X.4, buffer delay at input of SRW is also added.</w:t>
      </w:r>
    </w:p>
    <w:p w:rsidR="008E3FA2" w:rsidRDefault="009B5271" w:rsidP="008E3FA2">
      <w:pPr>
        <w:jc w:val="center"/>
        <w:rPr>
          <w:lang w:val="en-US" w:eastAsia="ja-JP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518160</wp:posOffset>
                </wp:positionV>
                <wp:extent cx="6121400" cy="2576195"/>
                <wp:effectExtent l="7620" t="13335" r="14605" b="10795"/>
                <wp:wrapSquare wrapText="bothSides"/>
                <wp:docPr id="35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576195"/>
                          <a:chOff x="1131" y="9370"/>
                          <a:chExt cx="9640" cy="4057"/>
                        </a:xfrm>
                      </wpg:grpSpPr>
                      <wps:wsp>
                        <wps:cNvPr id="36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7343" y="10540"/>
                            <a:ext cx="3015" cy="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:rsidR="00EB2310" w:rsidRDefault="00EB2310" w:rsidP="00D13EC4">
                              <w:pPr>
                                <w:wordWrap w:val="0"/>
                                <w:ind w:firstLineChars="300" w:firstLine="720"/>
                                <w:jc w:val="righ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1030"/>
                        <wps:cNvSpPr>
                          <a:spLocks noChangeArrowheads="1"/>
                        </wps:cNvSpPr>
                        <wps:spPr bwMode="auto">
                          <a:xfrm>
                            <a:off x="1151" y="9397"/>
                            <a:ext cx="2539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0415D" w:rsidRDefault="00EB2310" w:rsidP="004F0CD6">
                              <w:pPr>
                                <w:rPr>
                                  <w:sz w:val="18"/>
                                  <w:lang w:eastAsia="ja-JP"/>
                                </w:rPr>
                              </w:pPr>
                              <w:r w:rsidRPr="0010415D">
                                <w:rPr>
                                  <w:rFonts w:hint="eastAsia"/>
                                  <w:sz w:val="18"/>
                                  <w:lang w:eastAsia="ja-JP"/>
                                </w:rPr>
                                <w:t>Frame interval: 1 sample period</w:t>
                              </w:r>
                            </w:p>
                            <w:p w:rsidR="00EB2310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0.5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38" name="AutoShape 1031"/>
                        <wps:cNvSpPr>
                          <a:spLocks noChangeArrowheads="1"/>
                        </wps:cNvSpPr>
                        <wps:spPr bwMode="auto">
                          <a:xfrm>
                            <a:off x="3791" y="9391"/>
                            <a:ext cx="2270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16ms</w:t>
                              </w:r>
                            </w:p>
                            <w:p w:rsidR="00EB2310" w:rsidRPr="005A5446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26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39" name="AutoShape 1032"/>
                        <wps:cNvSpPr>
                          <a:spLocks noChangeArrowheads="1"/>
                        </wps:cNvSpPr>
                        <wps:spPr bwMode="auto">
                          <a:xfrm>
                            <a:off x="6145" y="9383"/>
                            <a:ext cx="228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interval:7.5ms</w:t>
                              </w:r>
                            </w:p>
                            <w:p w:rsidR="00EB2310" w:rsidRPr="005A5446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15? ms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40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3791" y="10540"/>
                            <a:ext cx="3292" cy="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E54B34">
                              <w:pPr>
                                <w:ind w:firstLineChars="300" w:firstLine="720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Processor</w:t>
                              </w:r>
                            </w:p>
                          </w:txbxContent>
                        </wps:txbx>
                        <wps:bodyPr rot="0" vert="horz" wrap="square" lIns="74295" tIns="0" rIns="74295" bIns="54000" anchor="b" anchorCtr="0" upright="1">
                          <a:noAutofit/>
                        </wps:bodyPr>
                      </wps:wsp>
                      <wps:wsp>
                        <wps:cNvPr id="41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2558" y="10692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MIC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4025" y="10692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Signal enhancement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6276" y="10692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SRW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AutoShape 1037"/>
                        <wps:cNvCnPr>
                          <a:cxnSpLocks noChangeShapeType="1"/>
                        </wps:cNvCnPr>
                        <wps:spPr bwMode="auto">
                          <a:xfrm>
                            <a:off x="3370" y="11091"/>
                            <a:ext cx="6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8516" y="10692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1040"/>
                        <wps:cNvSpPr>
                          <a:spLocks noChangeArrowheads="1"/>
                        </wps:cNvSpPr>
                        <wps:spPr bwMode="auto">
                          <a:xfrm>
                            <a:off x="7899" y="10889"/>
                            <a:ext cx="601" cy="419"/>
                          </a:xfrm>
                          <a:prstGeom prst="rightArrow">
                            <a:avLst>
                              <a:gd name="adj1" fmla="val 50130"/>
                              <a:gd name="adj2" fmla="val 68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1041"/>
                        <wps:cNvSpPr>
                          <a:spLocks noChangeArrowheads="1"/>
                        </wps:cNvSpPr>
                        <wps:spPr bwMode="auto">
                          <a:xfrm>
                            <a:off x="3122" y="11711"/>
                            <a:ext cx="1549" cy="787"/>
                          </a:xfrm>
                          <a:prstGeom prst="wedgeRectCallout">
                            <a:avLst>
                              <a:gd name="adj1" fmla="val 8296"/>
                              <a:gd name="adj2" fmla="val -83801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16 ms</w:t>
                              </w:r>
                            </w:p>
                            <w:p w:rsidR="00EB2310" w:rsidRDefault="00EB2310" w:rsidP="004F0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1042"/>
                        <wps:cNvSpPr>
                          <a:spLocks noChangeArrowheads="1"/>
                        </wps:cNvSpPr>
                        <wps:spPr bwMode="auto">
                          <a:xfrm>
                            <a:off x="7618" y="11603"/>
                            <a:ext cx="1530" cy="787"/>
                          </a:xfrm>
                          <a:prstGeom prst="wedgeRectCallout">
                            <a:avLst>
                              <a:gd name="adj1" fmla="val 8759"/>
                              <a:gd name="adj2" fmla="val -73125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20 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AutoShape 10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10349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44"/>
                        <wps:cNvSpPr>
                          <a:spLocks noChangeArrowheads="1"/>
                        </wps:cNvSpPr>
                        <wps:spPr bwMode="auto">
                          <a:xfrm>
                            <a:off x="10135" y="10778"/>
                            <a:ext cx="636" cy="600"/>
                          </a:xfrm>
                          <a:prstGeom prst="rightArrow">
                            <a:avLst>
                              <a:gd name="adj1" fmla="val 50130"/>
                              <a:gd name="adj2" fmla="val 505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Oval 1045"/>
                        <wps:cNvSpPr>
                          <a:spLocks noChangeArrowheads="1"/>
                        </wps:cNvSpPr>
                        <wps:spPr bwMode="auto">
                          <a:xfrm>
                            <a:off x="3472" y="12026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Oval 1046"/>
                        <wps:cNvSpPr>
                          <a:spLocks noChangeArrowheads="1"/>
                        </wps:cNvSpPr>
                        <wps:spPr bwMode="auto">
                          <a:xfrm>
                            <a:off x="4583" y="9807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Oval 1047"/>
                        <wps:cNvSpPr>
                          <a:spLocks noChangeArrowheads="1"/>
                        </wps:cNvSpPr>
                        <wps:spPr bwMode="auto">
                          <a:xfrm>
                            <a:off x="6964" y="9807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1048"/>
                        <wps:cNvSpPr>
                          <a:spLocks noChangeArrowheads="1"/>
                        </wps:cNvSpPr>
                        <wps:spPr bwMode="auto">
                          <a:xfrm>
                            <a:off x="1905" y="982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10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3" y="10349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0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1" y="10349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0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4" y="10335"/>
                            <a:ext cx="1" cy="3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52"/>
                        <wps:cNvSpPr>
                          <a:spLocks noChangeArrowheads="1"/>
                        </wps:cNvSpPr>
                        <wps:spPr bwMode="auto">
                          <a:xfrm>
                            <a:off x="5818" y="12628"/>
                            <a:ext cx="2351" cy="787"/>
                          </a:xfrm>
                          <a:prstGeom prst="wedgeRectCallout">
                            <a:avLst>
                              <a:gd name="adj1" fmla="val 1000"/>
                              <a:gd name="adj2" fmla="val -155463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Computational delay: 7.5 ms</w:t>
                              </w:r>
                            </w:p>
                            <w:p w:rsidR="00EB2310" w:rsidRDefault="00EB2310" w:rsidP="004F0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Oval 1053"/>
                        <wps:cNvSpPr>
                          <a:spLocks noChangeArrowheads="1"/>
                        </wps:cNvSpPr>
                        <wps:spPr bwMode="auto">
                          <a:xfrm>
                            <a:off x="6591" y="12943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1054"/>
                        <wps:cNvSpPr>
                          <a:spLocks noChangeArrowheads="1"/>
                        </wps:cNvSpPr>
                        <wps:spPr bwMode="auto">
                          <a:xfrm>
                            <a:off x="1131" y="11603"/>
                            <a:ext cx="1678" cy="787"/>
                          </a:xfrm>
                          <a:prstGeom prst="wedgeRectCallout">
                            <a:avLst>
                              <a:gd name="adj1" fmla="val 7866"/>
                              <a:gd name="adj2" fmla="val -10857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Acoustic delay: 2 ms</w:t>
                              </w:r>
                            </w:p>
                            <w:p w:rsidR="00EB2310" w:rsidRDefault="00EB2310" w:rsidP="004F0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AutoShape 1055"/>
                        <wps:cNvCnPr>
                          <a:cxnSpLocks noChangeShapeType="1"/>
                        </wps:cNvCnPr>
                        <wps:spPr bwMode="auto">
                          <a:xfrm>
                            <a:off x="1936" y="11114"/>
                            <a:ext cx="6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1131" y="10694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MRP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Oval 1057"/>
                        <wps:cNvSpPr>
                          <a:spLocks noChangeArrowheads="1"/>
                        </wps:cNvSpPr>
                        <wps:spPr bwMode="auto">
                          <a:xfrm>
                            <a:off x="1555" y="11918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058"/>
                        <wps:cNvSpPr>
                          <a:spLocks noChangeArrowheads="1"/>
                        </wps:cNvSpPr>
                        <wps:spPr bwMode="auto">
                          <a:xfrm>
                            <a:off x="8516" y="9370"/>
                            <a:ext cx="224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20ms</w:t>
                              </w:r>
                            </w:p>
                            <w:p w:rsidR="00EB2310" w:rsidRPr="005A5446" w:rsidRDefault="00EB2310" w:rsidP="004F0CD6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don</w:t>
                              </w:r>
                              <w:r>
                                <w:rPr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 rot="0" vert="horz" wrap="square" lIns="72000" tIns="8890" rIns="0" bIns="8890" anchor="t" anchorCtr="0" upright="1">
                          <a:noAutofit/>
                        </wps:bodyPr>
                      </wps:wsp>
                      <wps:wsp>
                        <wps:cNvPr id="65" name="AutoShape 1059"/>
                        <wps:cNvCnPr>
                          <a:cxnSpLocks noChangeShapeType="1"/>
                        </wps:cNvCnPr>
                        <wps:spPr bwMode="auto">
                          <a:xfrm>
                            <a:off x="5644" y="11091"/>
                            <a:ext cx="6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060"/>
                        <wps:cNvSpPr>
                          <a:spLocks noChangeArrowheads="1"/>
                        </wps:cNvSpPr>
                        <wps:spPr bwMode="auto">
                          <a:xfrm>
                            <a:off x="5378" y="11699"/>
                            <a:ext cx="1549" cy="787"/>
                          </a:xfrm>
                          <a:prstGeom prst="wedgeRectCallout">
                            <a:avLst>
                              <a:gd name="adj1" fmla="val 7583"/>
                              <a:gd name="adj2" fmla="val -82273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7.5 ms</w:t>
                              </w:r>
                            </w:p>
                            <w:p w:rsidR="00EB2310" w:rsidRDefault="00EB2310" w:rsidP="004F0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1061"/>
                        <wps:cNvSpPr>
                          <a:spLocks noChangeArrowheads="1"/>
                        </wps:cNvSpPr>
                        <wps:spPr bwMode="auto">
                          <a:xfrm>
                            <a:off x="5728" y="12014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1062"/>
                        <wps:cNvSpPr>
                          <a:spLocks noChangeArrowheads="1"/>
                        </wps:cNvSpPr>
                        <wps:spPr bwMode="auto">
                          <a:xfrm>
                            <a:off x="3382" y="12640"/>
                            <a:ext cx="2351" cy="787"/>
                          </a:xfrm>
                          <a:prstGeom prst="wedgeRectCallout">
                            <a:avLst>
                              <a:gd name="adj1" fmla="val 9889"/>
                              <a:gd name="adj2" fmla="val -159912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4F0CD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Computational delay: 16 ms</w:t>
                              </w:r>
                            </w:p>
                            <w:p w:rsidR="00EB2310" w:rsidRDefault="00EB2310" w:rsidP="004F0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1063"/>
                        <wps:cNvSpPr>
                          <a:spLocks noChangeArrowheads="1"/>
                        </wps:cNvSpPr>
                        <wps:spPr bwMode="auto">
                          <a:xfrm>
                            <a:off x="4155" y="12955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4" o:spid="_x0000_s1291" style="position:absolute;left:0;text-align:left;margin-left:-.15pt;margin-top:40.8pt;width:482pt;height:202.85pt;z-index:251649024" coordorigin="1131,9370" coordsize="9640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">
                <v:rect id="Rectangle 1029" o:spid="_x0000_s1292" style="position:absolute;left:7343;top:10540;width:301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tV8MA&#10;AADbAAAADwAAAGRycy9kb3ducmV2LnhtbESPQWvCQBSE74L/YXlCb7ppC0FSV7GCVQkIRg89PrIv&#10;2WD2bciuGv99t1DocZiZb5jFarCtuFPvG8cKXmcJCOLS6YZrBZfzdjoH4QOyxtYxKXiSh9VyPFpg&#10;pt2DT3QvQi0ihH2GCkwIXSalLw1Z9DPXEUevcr3FEGVfS93jI8JtK9+SJJUWG44LBjvaGCqvxc0q&#10;SPPqcDDlLlRf35znvqO6+jwq9TIZ1h8gAg3hP/zX3msF7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tV8MAAADbAAAADwAAAAAAAAAAAAAAAACYAgAAZHJzL2Rv&#10;d25yZXYueG1sUEsFBgAAAAAEAAQA9QAAAIgDAAAAAA==&#10;" filled="f" fillcolor="#eaeaea">
                  <v:stroke dashstyle="1 1"/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:rsidR="00EB2310" w:rsidRDefault="00EB2310" w:rsidP="00D13EC4">
                        <w:pPr>
                          <w:wordWrap w:val="0"/>
                          <w:ind w:firstLineChars="300" w:firstLine="720"/>
                          <w:jc w:val="righ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Cell phone</w:t>
                        </w:r>
                      </w:p>
                    </w:txbxContent>
                  </v:textbox>
                </v:rect>
                <v:shape id="AutoShape 1030" o:spid="_x0000_s1293" type="#_x0000_t65" style="position:absolute;left:1151;top:9397;width:253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QHsYA&#10;AADbAAAADwAAAGRycy9kb3ducmV2LnhtbESPW0vDQBSE3wv+h+UIfbObWG1j7LZIwEtBCr3h6yF7&#10;mg1mz4bs2kR/vSsIfRxm5htmsRpsI87U+dqxgnSSgCAuna65UnDYP99kIHxA1tg4JgXf5GG1vBot&#10;MNeu5y2dd6ESEcI+RwUmhDaX0peGLPqJa4mjd3KdxRBlV0ndYR/htpG3STKTFmuOCwZbKgyVn7sv&#10;q+A9+7g7FvebtE9fzPr1Z1Y/nLJCqfH18PQIItAQLuH/9ptWMJ3D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cQHsYAAADbAAAADwAAAAAAAAAAAAAAAACYAgAAZHJz&#10;L2Rvd25yZXYueG1sUEsFBgAAAAAEAAQA9QAAAIsDAAAAAA==&#10;" fillcolor="#fcf">
                  <v:textbox inset="2mm,.7pt,0,.7pt">
                    <w:txbxContent>
                      <w:p w:rsidR="00EB2310" w:rsidRPr="0010415D" w:rsidRDefault="00EB2310" w:rsidP="004F0CD6">
                        <w:pPr>
                          <w:rPr>
                            <w:sz w:val="18"/>
                            <w:lang w:eastAsia="ja-JP"/>
                          </w:rPr>
                        </w:pPr>
                        <w:r w:rsidRPr="0010415D">
                          <w:rPr>
                            <w:rFonts w:hint="eastAsia"/>
                            <w:sz w:val="18"/>
                            <w:lang w:eastAsia="ja-JP"/>
                          </w:rPr>
                          <w:t>Frame interval: 1 sample period</w:t>
                        </w:r>
                      </w:p>
                      <w:p w:rsidR="00EB2310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0.5 ms</w:t>
                        </w:r>
                      </w:p>
                    </w:txbxContent>
                  </v:textbox>
                </v:shape>
                <v:shape id="AutoShape 1031" o:spid="_x0000_s1294" type="#_x0000_t65" style="position:absolute;left:3791;top:9391;width:22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EbMMA&#10;AADbAAAADwAAAGRycy9kb3ducmV2LnhtbERPW2vCMBR+F/wP4Qz2pmk3J7UzyihscyADL2Ovh+bY&#10;FJuT0mS2+uuXh8EeP777cj3YRlyo87VjBek0AUFcOl1zpeB4eJ1kIHxA1tg4JgVX8rBejUdLzLXr&#10;eUeXfahEDGGfowITQptL6UtDFv3UtcSRO7nOYoiwq6TusI/htpEPSTKXFmuODQZbKgyV5/2PVbDN&#10;vmdfxdNn2qdv5uP9Nq8Xp6xQ6v5ueHkGEWgI/+I/90YreIxj4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EbMMAAADbAAAADwAAAAAAAAAAAAAAAACYAgAAZHJzL2Rv&#10;d25yZXYueG1sUEsFBgAAAAAEAAQA9QAAAIgDAAAAAA==&#10;" fillcolor="#fcf">
                  <v:textbox inset="2mm,.7pt,0,.7pt">
                    <w:txbxContent>
                      <w:p w:rsidR="00EB2310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 16ms</w:t>
                        </w:r>
                      </w:p>
                      <w:p w:rsidR="00EB2310" w:rsidRPr="005A5446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26 ms</w:t>
                        </w:r>
                      </w:p>
                    </w:txbxContent>
                  </v:textbox>
                </v:shape>
                <v:shape id="AutoShape 1032" o:spid="_x0000_s1295" type="#_x0000_t65" style="position:absolute;left:6145;top:9383;width:228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h98YA&#10;AADbAAAADwAAAGRycy9kb3ducmV2LnhtbESPS2vDMBCE74X8B7GB3hrZfQTHjRKKoWkKoZAXvS7W&#10;xjK1VsZSYqe/vioUehxm5htmvhxsIy7U+dqxgnSSgCAuna65UnDYv95lIHxA1tg4JgVX8rBcjG7m&#10;mGvX85Yuu1CJCGGfowITQptL6UtDFv3EtcTRO7nOYoiyq6TusI9w28j7JJlKizXHBYMtFYbKr93Z&#10;Kthkn4/H4ukj7dOVeX/7ntazU1YodTseXp5BBBrCf/ivvdYKHm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Qh98YAAADbAAAADwAAAAAAAAAAAAAAAACYAgAAZHJz&#10;L2Rvd25yZXYueG1sUEsFBgAAAAAEAAQA9QAAAIsDAAAAAA==&#10;" fillcolor="#fcf">
                  <v:textbox inset="2mm,.7pt,0,.7pt">
                    <w:txbxContent>
                      <w:p w:rsidR="00EB2310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interval:7.5ms</w:t>
                        </w:r>
                      </w:p>
                      <w:p w:rsidR="00EB2310" w:rsidRPr="005A5446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15? ms</w:t>
                        </w:r>
                      </w:p>
                    </w:txbxContent>
                  </v:textbox>
                </v:shape>
                <v:rect id="Rectangle 1033" o:spid="_x0000_s1296" style="position:absolute;left:3791;top:10540;width:3292;height:12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EW78A&#10;AADbAAAADwAAAGRycy9kb3ducmV2LnhtbERPy6rCMBDdX/AfwgjurqmiotUoogi6EXxs3I3N2Fab&#10;SWlirX9vFoLLw3nPFo0pRE2Vyy0r6HUjEMSJ1TmnCs6nzf8YhPPIGgvLpOBNDhbz1t8MY21ffKD6&#10;6FMRQtjFqCDzvoyldElGBl3XlsSBu9nKoA+wSqWu8BXCTSH7UTSSBnMODRmWtMooeRyfRsHt4s3k&#10;sd9Qedpd+/fxamjX9U6pTrtZTkF4avxP/HVvtYJBWB++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oRbvwAAANsAAAAPAAAAAAAAAAAAAAAAAJgCAABkcnMvZG93bnJl&#10;di54bWxQSwUGAAAAAAQABAD1AAAAhAMAAAAA&#10;" filled="f" fillcolor="#eaeaea">
                  <v:stroke dashstyle="1 1"/>
                  <v:textbox inset="5.85pt,0,5.85pt,1.5mm">
                    <w:txbxContent>
                      <w:p w:rsidR="00EB2310" w:rsidRDefault="00EB2310" w:rsidP="00E54B34">
                        <w:pPr>
                          <w:ind w:firstLineChars="300" w:firstLine="720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Processor</w:t>
                        </w:r>
                      </w:p>
                    </w:txbxContent>
                  </v:textbox>
                </v:rect>
                <v:rect id="Rectangle 1034" o:spid="_x0000_s1297" style="position:absolute;left:2558;top:10692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zVcQA&#10;AADbAAAADwAAAGRycy9kb3ducmV2LnhtbESPT4vCMBTE74LfIbyFvYim/kG0GkXExdWLVAWvj+bZ&#10;lm1eShNr99tvFgSPw8z8hlmuW1OKhmpXWFYwHEQgiFOrC84UXC9f/RkI55E1lpZJwS85WK+6nSXG&#10;2j45oebsMxEg7GJUkHtfxVK6NCeDbmAr4uDdbW3QB1lnUtf4DHBTylEUTaXBgsNCjhVtc0p/zg+j&#10;IJGPYj4e7U8bd6h6t1u5Oza7SKnPj3azAOGp9e/wq/2tFUyG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M1XEAAAA2wAAAA8AAAAAAAAAAAAAAAAAmAIAAGRycy9k&#10;b3ducmV2LnhtbFBLBQYAAAAABAAEAPUAAACJAwAAAAA=&#10;" fillcolor="#eaeaea"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MIC</w:t>
                        </w:r>
                      </w:p>
                    </w:txbxContent>
                  </v:textbox>
                </v:rect>
                <v:rect id="Rectangle 1035" o:spid="_x0000_s1298" style="position:absolute;left:4025;top:10692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tIsUA&#10;AADbAAAADwAAAGRycy9kb3ducmV2LnhtbESPQWvCQBSE7wX/w/KEXkrdGIvU6BqCpNh6EW3B6yP7&#10;TILZtyG7iem/7xYKPQ4z8w2zSUfTiIE6V1tWMJ9FIIgLq2suFXx9vj2/gnAeWWNjmRR8k4N0O3nY&#10;YKLtnU80nH0pAoRdggoq79tESldUZNDNbEscvKvtDPogu1LqDu8BbhoZR9FSGqw5LFTY0q6i4nbu&#10;jYKT7OvVIt4fM/fRPl0uTX4Y8kipx+mYrUF4Gv1/+K/9rhW8xP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K0ixQAAANsAAAAPAAAAAAAAAAAAAAAAAJgCAABkcnMv&#10;ZG93bnJldi54bWxQSwUGAAAAAAQABAD1AAAAigMAAAAA&#10;" fillcolor="#eaeaea"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Signal enhancement</w:t>
                        </w:r>
                      </w:p>
                    </w:txbxContent>
                  </v:textbox>
                </v:rect>
                <v:rect id="Rectangle 1036" o:spid="_x0000_s1299" style="position:absolute;left:6276;top:10692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IucUA&#10;AADbAAAADwAAAGRycy9kb3ducmV2LnhtbESPT2vCQBTE70K/w/IKvZS6qRHR6CpSUlq9SKzg9ZF9&#10;JqHZtyG7+dNv3y0UPA4z8xtmsxtNLXpqXWVZwes0AkGcW11xoeDy9f6yBOE8ssbaMin4IQe77cNk&#10;g4m2A2fUn30hAoRdggpK75tESpeXZNBNbUMcvJttDfog20LqFocAN7WcRdFCGqw4LJTY0FtJ+fe5&#10;Mwoy2VWrePZx2rtD83y91umxTyOlnh7H/RqEp9Hfw//tT61gHsP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i5xQAAANsAAAAPAAAAAAAAAAAAAAAAAJgCAABkcnMv&#10;ZG93bnJldi54bWxQSwUGAAAAAAQABAD1AAAAigMAAAAA&#10;" fillcolor="#eaeaea"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SRW</w:t>
                        </w:r>
                      </w:p>
                    </w:txbxContent>
                  </v:textbox>
                </v:rect>
                <v:shape id="AutoShape 1037" o:spid="_x0000_s1300" type="#_x0000_t32" style="position:absolute;left:3370;top:11091;width:6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rect id="Rectangle 1039" o:spid="_x0000_s1301" style="position:absolute;left:8516;top:10692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1VsYA&#10;AADbAAAADwAAAGRycy9kb3ducmV2LnhtbESPT2vCQBTE74LfYXlCL6VuTG2xqatISal6KWrB6yP7&#10;mgSzb0N286ff3hUKHoeZ+Q2zXA+mEh01rrSsYDaNQBBnVpecK/g5fT4tQDiPrLGyTAr+yMF6NR4t&#10;MdG25wN1R5+LAGGXoILC+zqR0mUFGXRTWxMH79c2Bn2QTS51g32Am0rGUfQqDZYcFgqs6aOg7HJs&#10;jYKDbMu35/jre+N29eP5XKX7Lo2UepgMm3cQngZ/D/+3t1rB/AV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01VsYAAADbAAAADwAAAAAAAAAAAAAAAACYAgAAZHJz&#10;L2Rvd25yZXYueG1sUEsFBgAAAAAEAAQA9QAAAIsDAAAAAA==&#10;" fillcolor="#eaeaea"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Speech CODEC</w:t>
                        </w:r>
                      </w:p>
                    </w:txbxContent>
                  </v:textbox>
                </v:rect>
                <v:shape id="AutoShape 1040" o:spid="_x0000_s1302" type="#_x0000_t13" style="position:absolute;left:7899;top:10889;width:60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9QcUA&#10;AADbAAAADwAAAGRycy9kb3ducmV2LnhtbESPzWrDMBCE74G8g9hALyWRG0oIbmQTEhpKQw/5oefF&#10;2tqi1sqRlNh9+6pQyHGYmW+YVTnYVtzIB+NYwdMsA0FcOW24VnA+vU6XIEJE1tg6JgU/FKAsxqMV&#10;5tr1fKDbMdYiQTjkqKCJsculDFVDFsPMdcTJ+3LeYkzS11J77BPctnKeZQtp0XBaaLCjTUPV9/Fq&#10;FRg2e7/bmM/Hjz1tL+/d+dpfMqUeJsP6BUSkId7D/+03reB5AX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D1BxQAAANsAAAAPAAAAAAAAAAAAAAAAAJgCAABkcnMv&#10;ZG93bnJldi54bWxQSwUGAAAAAAQABAD1AAAAigMAAAAA&#10;" adj="11300,5386">
                  <v:textbox inset="5.85pt,.7pt,5.85pt,.7pt"/>
                </v:shape>
                <v:shape id="AutoShape 1041" o:spid="_x0000_s1303" type="#_x0000_t61" style="position:absolute;left:3122;top:11711;width:154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8+sUA&#10;AADbAAAADwAAAGRycy9kb3ducmV2LnhtbESPX2vCQBDE3wv9DscW+hLqRSm1pJ4igij0xfin9HHJ&#10;bZOQ7F7InZp+e69Q8HGYmd8ws8XArbpQ72snBsajFBRJ4WwtpYHjYf3yDsoHFIutEzLwSx4W88eH&#10;GWbWXSWnyz6UKkLEZ2igCqHLtPZFRYx+5DqS6P24njFE2Zfa9niNcG71JE3fNGMtcaHCjlYVFc3+&#10;zAa+tzl/2YbtLrH5J2+SU3Jo1sY8Pw3LD1CBhnAP/7e31sDrFP6+xB+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Dz6xQAAANsAAAAPAAAAAAAAAAAAAAAAAJgCAABkcnMv&#10;ZG93bnJldi54bWxQSwUGAAAAAAQABAD1AAAAigMAAAAA&#10;" adj="12592,-7301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B35A39">
                          <w:rPr>
                            <w:lang w:eastAsia="ja-JP"/>
                          </w:rPr>
                          <w:t>Buffer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delay: 16 ms</w:t>
                        </w:r>
                      </w:p>
                      <w:p w:rsidR="00EB2310" w:rsidRDefault="00EB2310" w:rsidP="004F0CD6"/>
                    </w:txbxContent>
                  </v:textbox>
                </v:shape>
                <v:shape id="AutoShape 1042" o:spid="_x0000_s1304" type="#_x0000_t61" style="position:absolute;left:7618;top:11603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s0sIA&#10;AADbAAAADwAAAGRycy9kb3ducmV2LnhtbERPy4rCMBTdC/5DuII7TRUZpBpFCj5gRgarIN1dmmtb&#10;bW5Kk9HO308WAy4P571cd6YWT2pdZVnBZByBIM6trrhQcDlvR3MQziNrrC2Tgl9ysF71e0uMtX3x&#10;iZ6pL0QIYRejgtL7JpbS5SUZdGPbEAfuZluDPsC2kLrFVwg3tZxG0Yc0WHFoKLGhpKT8kf4YBdn9&#10;3uyT7+qYZo/dXh8/v7LkOldqOOg2CxCeOv8W/7sPWsEs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GzSwgAAANsAAAAPAAAAAAAAAAAAAAAAAJgCAABkcnMvZG93&#10;bnJldi54bWxQSwUGAAAAAAQABAD1AAAAhwMAAAAA&#10;" adj="12692,-4995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B35A39">
                          <w:rPr>
                            <w:lang w:eastAsia="ja-JP"/>
                          </w:rPr>
                          <w:t>Buffer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delay: 20 ms</w:t>
                        </w:r>
                      </w:p>
                    </w:txbxContent>
                  </v:textbox>
                </v:shape>
                <v:shape id="AutoShape 1043" o:spid="_x0000_s1305" type="#_x0000_t32" style="position:absolute;left:4867;top:10349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oC8QAAADbAAAADwAAAGRycy9kb3ducmV2LnhtbESPQWvCQBSE7wX/w/IEb3VjK7GNrkES&#10;LO1JtNLzI/tMgtm3IbuJqb++Wyj0OMzMN8wmHU0jBupcbVnBYh6BIC6srrlUcP7cP76AcB5ZY2OZ&#10;FHyTg3Q7edhgou2NjzScfCkChF2CCirv20RKV1Rk0M1tSxy8i+0M+iC7UuoObwFuGvkURbE0WHNY&#10;qLClrKLieuqNgq+3/PJ8zuSdikNWrvKPuG+bWKnZdNytQXga/X/4r/2uFSxf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ugLxAAAANsAAAAPAAAAAAAAAAAA&#10;AAAAAKECAABkcnMvZG93bnJldi54bWxQSwUGAAAAAAQABAD5AAAAkgMAAAAA&#10;" strokecolor="#fcf" strokeweight="2pt">
                  <v:stroke endarrow="block"/>
                </v:shape>
                <v:shape id="AutoShape 1044" o:spid="_x0000_s1306" type="#_x0000_t13" style="position:absolute;left:10135;top:10778;width:63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Wc8EA&#10;AADbAAAADwAAAGRycy9kb3ducmV2LnhtbERPz2vCMBS+C/sfwht4kZluoEhtKsOxIRMPduL50by1&#10;Yc1LTaLt/ntzGOz48f0uNqPtxI18MI4VPM8zEMS104YbBaev96cViBCRNXaOScEvBdiUD5MCc+0G&#10;PtKtio1IIRxyVNDG2OdShroli2HueuLEfTtvMSboG6k9DincdvIly5bSouHU0GJP25bqn+pqFRg2&#10;e/+xNefZYU9vl8/+dB0umVLTx/F1DSLSGP/Ff+6dVrBI69OX9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ElnPBAAAA2wAAAA8AAAAAAAAAAAAAAAAAmAIAAGRycy9kb3du&#10;cmV2LnhtbFBLBQYAAAAABAAEAPUAAACGAwAAAAA=&#10;" adj="11300,5386">
                  <v:textbox inset="5.85pt,.7pt,5.85pt,.7pt"/>
                </v:shape>
                <v:oval id="Oval 1045" o:spid="_x0000_s1307" style="position:absolute;left:3472;top:12026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RG8QA&#10;AADbAAAADwAAAGRycy9kb3ducmV2LnhtbESPzWrDMBCE74W8g9hCb7WcQEJxoxhTCLTkUPJ3yG2x&#10;tpZba6VYSuy+fRUI9DjMzDfMshxtJ67Uh9axgmmWgyCunW65UXDYr59fQISIrLFzTAp+KUC5mjws&#10;sdBu4C1dd7ERCcKhQAUmRl9IGWpDFkPmPHHyvlxvMSbZN1L3OCS47eQszxfSYstpwaCnN0P1z+5i&#10;FdjTh9/YOVWzwXzuv4949g2flXp6HKtXEJHG+B++t9+1gvkU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URvEAAAA2wAAAA8AAAAAAAAAAAAAAAAAmAIAAGRycy9k&#10;b3ducmV2LnhtbFBLBQYAAAAABAAEAPUAAACJAwAAAAA=&#10;" filled="f" strokecolor="red">
                  <v:textbox inset="5.85pt,.7pt,5.85pt,.7pt"/>
                </v:oval>
                <v:oval id="Oval 1046" o:spid="_x0000_s1308" style="position:absolute;left:4583;top:9807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PbMQA&#10;AADbAAAADwAAAGRycy9kb3ducmV2LnhtbESPzWrDMBCE74G+g9hCb4lcQ0pxI5tQKCTkUJqfQ2+L&#10;tbXcWivFUmLn7aNAoMdhZr5hFtVoO3GmPrSOFTzPMhDEtdMtNwr2u4/pK4gQkTV2jknBhQJU5cNk&#10;gYV2A3/ReRsbkSAcClRgYvSFlKE2ZDHMnCdO3o/rLcYk+0bqHocEt53Ms+xFWmw5LRj09G6o/tue&#10;rAL7vfYbO6dlPpjP3e8Bj77ho1JPj+PyDUSkMf6H7+2VVjDP4f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2z2zEAAAA2wAAAA8AAAAAAAAAAAAAAAAAmAIAAGRycy9k&#10;b3ducmV2LnhtbFBLBQYAAAAABAAEAPUAAACJAwAAAAA=&#10;" filled="f" strokecolor="red">
                  <v:textbox inset="5.85pt,.7pt,5.85pt,.7pt"/>
                </v:oval>
                <v:oval id="Oval 1047" o:spid="_x0000_s1309" style="position:absolute;left:6964;top:9807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q98QA&#10;AADbAAAADwAAAGRycy9kb3ducmV2LnhtbESPQWsCMRSE70L/Q3iF3jRbi0VWoyyFQsVDqdpDb4/N&#10;c7O6ecluorv++6ZQ8DjMzDfMcj3YRlypC7VjBc+TDARx6XTNlYLD/n08BxEissbGMSm4UYD16mG0&#10;xFy7nr/ououVSBAOOSowMfpcylAashgmzhMn7+g6izHJrpK6wz7BbSOnWfYqLdacFgx6ejNUnncX&#10;q8D+bPzWzqiY9uZzf/rG1lfcKvX0OBQLEJGGeA//tz+0gtk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avfEAAAA2wAAAA8AAAAAAAAAAAAAAAAAmAIAAGRycy9k&#10;b3ducmV2LnhtbFBLBQYAAAAABAAEAPUAAACJAwAAAAA=&#10;" filled="f" strokecolor="red">
                  <v:textbox inset="5.85pt,.7pt,5.85pt,.7pt"/>
                </v:oval>
                <v:oval id="Oval 1048" o:spid="_x0000_s1310" style="position:absolute;left:1905;top:982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yg8QA&#10;AADbAAAADwAAAGRycy9kb3ducmV2LnhtbESPQWsCMRSE70L/Q3iF3jRbqUVWoyyFQsVDqdpDb4/N&#10;c7O6ecluorv++6ZQ8DjMzDfMcj3YRlypC7VjBc+TDARx6XTNlYLD/n08BxEissbGMSm4UYD16mG0&#10;xFy7nr/ououVSBAOOSowMfpcylAashgmzhMn7+g6izHJrpK6wz7BbSOnWfYqLdacFgx6ejNUnncX&#10;q8D+bPzWzqiY9uZzf/rG1lfcKvX0OBQLEJGGeA//tz+0gtk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8oPEAAAA2wAAAA8AAAAAAAAAAAAAAAAAmAIAAGRycy9k&#10;b3ducmV2LnhtbFBLBQYAAAAABAAEAPUAAACJAwAAAAA=&#10;" filled="f" strokecolor="red">
                  <v:textbox inset="5.85pt,.7pt,5.85pt,.7pt"/>
                </v:oval>
                <v:shape id="AutoShape 1049" o:spid="_x0000_s1311" type="#_x0000_t32" style="position:absolute;left:2963;top:10349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J008IAAADbAAAADwAAAGRycy9kb3ducmV2LnhtbESPT4vCMBTE7wt+h/AEb2vqilWqUaSy&#10;oqfFP3h+NM+22LyUJmr10xtB2OMwM79hZovWVOJGjSstKxj0IxDEmdUl5wqOh9/vCQjnkTVWlknB&#10;gxws5p2vGSba3nlHt73PRYCwS1BB4X2dSOmyggy6vq2Jg3e2jUEfZJNL3eA9wE0lf6IolgZLDgsF&#10;1pQWlF32V6PgtF6dh8dUPin7S/Pxahtf6ypWqtdtl1MQnlr/H/60N1rBaAT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J008IAAADbAAAADwAAAAAAAAAAAAAA&#10;AAChAgAAZHJzL2Rvd25yZXYueG1sUEsFBgAAAAAEAAQA+QAAAJADAAAAAA==&#10;" strokecolor="#fcf" strokeweight="2pt">
                  <v:stroke endarrow="block"/>
                </v:shape>
                <v:shape id="AutoShape 1050" o:spid="_x0000_s1312" type="#_x0000_t32" style="position:absolute;left:7231;top:10349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qpMIAAADbAAAADwAAAGRycy9kb3ducmV2LnhtbESPQYvCMBSE78L+h/AWvGnqylapRlkq&#10;yu5JrOL50TzbYvNSmqjVX78RBI/DzHzDzJedqcWVWldZVjAaRiCIc6srLhQc9uvBFITzyBpry6Tg&#10;Tg6Wi4/eHBNtb7yja+YLESDsElRQet8kUrq8JINuaBvi4J1sa9AH2RZSt3gLcFPLryiKpcGKw0KJ&#10;DaUl5efsYhQcN6vT+JDKB+XbtJis/uJLU8dK9T+7nxkIT51/h1/tX63gO4bn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DqpMIAAADbAAAADwAAAAAAAAAAAAAA&#10;AAChAgAAZHJzL2Rvd25yZXYueG1sUEsFBgAAAAAEAAQA+QAAAJADAAAAAA==&#10;" strokecolor="#fcf" strokeweight="2pt">
                  <v:stroke endarrow="block"/>
                </v:shape>
                <v:shape id="AutoShape 1051" o:spid="_x0000_s1313" type="#_x0000_t32" style="position:absolute;left:9384;top:10335;width:1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PP8MAAADbAAAADwAAAGRycy9kb3ducmV2LnhtbESPQYvCMBSE74L/ITzBm6YqW5euUaTi&#10;oiexyp4fzbMt27yUJmrXX78RBI/DzHzDLFadqcWNWldZVjAZRyCIc6srLhScT9vRJwjnkTXWlknB&#10;HzlYLfu9BSba3vlIt8wXIkDYJaig9L5JpHR5SQbd2DbEwbvY1qAPsi2kbvEe4KaW0yiKpcGKw0KJ&#10;DaUl5b/Z1Sj4+d5cZudUPig/pMV8s4+vTR0rNRx06y8Qnjr/Dr/aO63gYw7PL+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Tz/DAAAA2wAAAA8AAAAAAAAAAAAA&#10;AAAAoQIAAGRycy9kb3ducmV2LnhtbFBLBQYAAAAABAAEAPkAAACRAwAAAAA=&#10;" strokecolor="#fcf" strokeweight="2pt">
                  <v:stroke endarrow="block"/>
                </v:shape>
                <v:shape id="AutoShape 1052" o:spid="_x0000_s1314" type="#_x0000_t61" style="position:absolute;left:5818;top:12628;width:235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jgr4A&#10;AADbAAAADwAAAGRycy9kb3ducmV2LnhtbERPy4rCMBTdD/gP4QruxrSCjlSjiA90JVjF9aW5NsXm&#10;pjRR69+bhTDLw3nPl52txZNaXzlWkA4TEMSF0xWXCi7n3e8UhA/IGmvHpOBNHpaL3s8cM+1efKJn&#10;HkoRQ9hnqMCE0GRS+sKQRT90DXHkbq61GCJsS6lbfMVwW8tRkkykxYpjg8GG1oaKe/6wCv7StDxc&#10;K9Pkqy7h477Yyk26VWrQ71YzEIG68C/+ug9awTiOjV/i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O44K+AAAA2wAAAA8AAAAAAAAAAAAAAAAAmAIAAGRycy9kb3ducmV2&#10;LnhtbFBLBQYAAAAABAAEAPUAAACDAwAAAAA=&#10;" adj="11016,-22780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Computational delay: 7.5 ms</w:t>
                        </w:r>
                      </w:p>
                      <w:p w:rsidR="00EB2310" w:rsidRDefault="00EB2310" w:rsidP="004F0CD6"/>
                    </w:txbxContent>
                  </v:textbox>
                </v:shape>
                <v:oval id="Oval 1053" o:spid="_x0000_s1315" style="position:absolute;left:6591;top:12943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dHcMA&#10;AADbAAAADwAAAGRycy9kb3ducmV2LnhtbESPT2sCMRTE70K/Q3gFb5qtoOjWKFIQLB7EPz309ti8&#10;brbdvMRN6q7f3giCx2FmfsPMl52txYWaUDlW8DbMQBAXTldcKjgd14MpiBCRNdaOScGVAiwXL705&#10;5tq1vKfLIZYiQTjkqMDE6HMpQ2HIYhg6T5y8H9dYjEk2pdQNtgluaznKsom0WHFaMOjpw1Dxd/i3&#10;Cuz3p9/aMa1Grdkdf7/w7Es+K9V/7VbvICJ18Rl+tDdawXg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dHcMAAADbAAAADwAAAAAAAAAAAAAAAACYAgAAZHJzL2Rv&#10;d25yZXYueG1sUEsFBgAAAAAEAAQA9QAAAIgDAAAAAA==&#10;" filled="f" strokecolor="red">
                  <v:textbox inset="5.85pt,.7pt,5.85pt,.7pt"/>
                </v:oval>
                <v:shape id="AutoShape 1054" o:spid="_x0000_s1316" type="#_x0000_t61" style="position:absolute;left:1131;top:11603;width:167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l1cAA&#10;AADbAAAADwAAAGRycy9kb3ducmV2LnhtbERPy2rCQBTdF/yH4Qrd1UkspBIdg4hC0q5qi+tL5poE&#10;M3dCZvLw751FocvDee+y2bRipN41lhXEqwgEcWl1w5WC35/z2waE88gaW8uk4EEOsv3iZYepthN/&#10;03jxlQgh7FJUUHvfpVK6siaDbmU74sDdbG/QB9hXUvc4hXDTynUUJdJgw6Ghxo6ONZX3y2AUXNen&#10;3N8+m7EYhq+keJ/izQedlXpdzoctCE+z/xf/uXOtIAnrw5fw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ol1cAAAADbAAAADwAAAAAAAAAAAAAAAACYAgAAZHJzL2Rvd25y&#10;ZXYueG1sUEsFBgAAAAAEAAQA9QAAAIUDAAAAAA==&#10;" adj="12499,-12653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Acoustic delay: 2 ms</w:t>
                        </w:r>
                      </w:p>
                      <w:p w:rsidR="00EB2310" w:rsidRDefault="00EB2310" w:rsidP="004F0CD6"/>
                    </w:txbxContent>
                  </v:textbox>
                </v:shape>
                <v:shape id="AutoShape 1055" o:spid="_x0000_s1317" type="#_x0000_t32" style="position:absolute;left:1936;top:11114;width:6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rect id="Rectangle 1056" o:spid="_x0000_s1318" style="position:absolute;left:1131;top:10694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xQsMA&#10;AADbAAAADwAAAGRycy9kb3ducmV2LnhtbESPT4vCMBTE74LfITzBy6KpXRCtRhFR3N2L+Ae8Pppn&#10;W2xeShNr/fYbQfA4zMxvmPmyNaVoqHaFZQWjYQSCOLW64EzB+bQdTEA4j6yxtEwKnuRgueh25pho&#10;++ADNUefiQBhl6CC3PsqkdKlORl0Q1sRB+9qa4M+yDqTusZHgJtSxlE0lgYLDgs5VrTOKb0d70bB&#10;Qd6L6Xe826/cb/V1uZSbv2YTKdXvtasZCE+t/4Tf7R+tYBzD6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HxQsMAAADbAAAADwAAAAAAAAAAAAAAAACYAgAAZHJzL2Rv&#10;d25yZXYueG1sUEsFBgAAAAAEAAQA9QAAAIgDAAAAAA==&#10;" fillcolor="#eaeaea">
                  <v:textbox inset="5.85pt,.7pt,5.85pt,.7pt">
                    <w:txbxContent>
                      <w:p w:rsidR="00EB2310" w:rsidRDefault="00EB2310" w:rsidP="004F0CD6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MRP</w:t>
                        </w:r>
                      </w:p>
                    </w:txbxContent>
                  </v:textbox>
                </v:rect>
                <v:oval id="Oval 1057" o:spid="_x0000_s1319" style="position:absolute;left:1555;top:11918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gSsQA&#10;AADbAAAADwAAAGRycy9kb3ducmV2LnhtbESPzWrDMBCE74W+g9hCb43clIbgRAmmUGjooeSnh94W&#10;a2M5sVaypcTu20eBQI7DzHzDzJeDbcSZulA7VvA6ykAQl07XXCnYbT9fpiBCRNbYOCYF/xRguXh8&#10;mGOuXc9rOm9iJRKEQ44KTIw+lzKUhiyGkfPEydu7zmJMsquk7rBPcNvIcZZNpMWa04JBTx+GyuPm&#10;ZBXYv5X/tu9UjHvzsz38YusrbpV6fhqKGYhIQ7yHb+0vrWDyB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oErEAAAA2wAAAA8AAAAAAAAAAAAAAAAAmAIAAGRycy9k&#10;b3ducmV2LnhtbFBLBQYAAAAABAAEAPUAAACJAwAAAAA=&#10;" filled="f" strokecolor="red">
                  <v:textbox inset="5.85pt,.7pt,5.85pt,.7pt"/>
                </v:oval>
                <v:shape id="AutoShape 1058" o:spid="_x0000_s1320" type="#_x0000_t65" style="position:absolute;left:8516;top:9370;width:224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hdMYA&#10;AADbAAAADwAAAGRycy9kb3ducmV2LnhtbESP3UrDQBSE7wXfYTmCd3YTqSGN3RYJtCpIoX/09pA9&#10;zQazZ0N2baJP7wpCL4eZ+YaZL0fbigv1vnGsIJ0kIIgrpxuuFRz2q4cchA/IGlvHpOCbPCwXtzdz&#10;LLQbeEuXXahFhLAvUIEJoSuk9JUhi37iOuLonV1vMUTZ11L3OES4beVjkmTSYsNxwWBHpaHqc/dl&#10;FXzkp+mxfNqkQ7o2768/WTM756VS93fjyzOIQGO4hv/bb1pBNo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hdMYAAADbAAAADwAAAAAAAAAAAAAAAACYAgAAZHJz&#10;L2Rvd25yZXYueG1sUEsFBgAAAAAEAAQA9QAAAIsDAAAAAA==&#10;" fillcolor="#fcf">
                  <v:textbox inset="2mm,.7pt,0,.7pt">
                    <w:txbxContent>
                      <w:p w:rsidR="00EB2310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Frame interval: 20ms</w:t>
                        </w:r>
                      </w:p>
                      <w:p w:rsidR="00EB2310" w:rsidRPr="005A5446" w:rsidRDefault="00EB2310" w:rsidP="004F0CD6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Delay: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ab/>
                          <w:t>don</w:t>
                        </w:r>
                        <w:r>
                          <w:rPr>
                            <w:lang w:eastAsia="ja-JP"/>
                          </w:rPr>
                          <w:t>’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t care</w:t>
                        </w:r>
                      </w:p>
                    </w:txbxContent>
                  </v:textbox>
                </v:shape>
                <v:shape id="AutoShape 1059" o:spid="_x0000_s1321" type="#_x0000_t32" style="position:absolute;left:5644;top:11091;width:6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1060" o:spid="_x0000_s1322" type="#_x0000_t61" style="position:absolute;left:5378;top:11699;width:1549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P68YA&#10;AADbAAAADwAAAGRycy9kb3ducmV2LnhtbESPQWvCQBSE74X+h+UVeim6sUKI0VWkUBCKB62Cvb1m&#10;n9lg9m3IbjT117uC0OMwM98ws0Vva3Gm1leOFYyGCQjiwumKSwW7789BBsIHZI21Y1LwRx4W8+en&#10;GebaXXhD520oRYSwz1GBCaHJpfSFIYt+6Bri6B1dazFE2ZZSt3iJcFvL9yRJpcWK44LBhj4MFadt&#10;ZxWMu/XvZJP9dNneva0O16+TGS13Sr2+9MspiEB9+A8/2iutIE3h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RP68YAAADbAAAADwAAAAAAAAAAAAAAAACYAgAAZHJz&#10;L2Rvd25yZXYueG1sUEsFBgAAAAAEAAQA9QAAAIsDAAAAAA==&#10;" adj="12438,-6971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 w:rsidRPr="00B35A39">
                          <w:rPr>
                            <w:lang w:eastAsia="ja-JP"/>
                          </w:rPr>
                          <w:t>Buffer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 delay: 7.5 ms</w:t>
                        </w:r>
                      </w:p>
                      <w:p w:rsidR="00EB2310" w:rsidRDefault="00EB2310" w:rsidP="004F0CD6"/>
                    </w:txbxContent>
                  </v:textbox>
                </v:shape>
                <v:oval id="Oval 1061" o:spid="_x0000_s1323" style="position:absolute;left:5728;top:12014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mScQA&#10;AADbAAAADwAAAGRycy9kb3ducmV2LnhtbESPQWsCMRSE70L/Q3iF3jRboVZWoyyFQsVDqdpDb4/N&#10;c7O6ecluorv++6ZQ8DjMzDfMcj3YRlypC7VjBc+TDARx6XTNlYLD/n08BxEissbGMSm4UYD16mG0&#10;xFy7nr/ououVSBAOOSowMfpcylAashgmzhMn7+g6izHJrpK6wz7BbSOnWTaTFmtOCwY9vRkqz7uL&#10;VWB/Nn5rX6iY9uZzf/rG1lfcKvX0OBQLEJGGeA//tz+0gtkr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pknEAAAA2wAAAA8AAAAAAAAAAAAAAAAAmAIAAGRycy9k&#10;b3ducmV2LnhtbFBLBQYAAAAABAAEAPUAAACJAwAAAAA=&#10;" filled="f" strokecolor="red">
                  <v:textbox inset="5.85pt,.7pt,5.85pt,.7pt"/>
                </v:oval>
                <v:shape id="AutoShape 1062" o:spid="_x0000_s1324" type="#_x0000_t61" style="position:absolute;left:3382;top:12640;width:235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zqsIA&#10;AADbAAAADwAAAGRycy9kb3ducmV2LnhtbERPu27CMBTdK/EP1kXqUoFThhQCBtGKSh3agYeYL/El&#10;iRJfR7aL0359PVRiPDrv1WYwnbiR841lBc/TDARxaXXDlYLT8X0yB+EDssbOMin4IQ+b9ehhhYW2&#10;kfd0O4RKpBD2BSqoQ+gLKX1Zk0E/tT1x4q7WGQwJukpqhzGFm07OsiyXBhtODTX29FZT2R6+jYJL&#10;+xs/8zbG0n6F/nV/drvF04tSj+NhuwQRaAh38b/7QyvI09j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zOqwgAAANsAAAAPAAAAAAAAAAAAAAAAAJgCAABkcnMvZG93&#10;bnJldi54bWxQSwUGAAAAAAQABAD1AAAAhwMAAAAA&#10;" adj="12936,-23741" fillcolor="#ffc">
                  <v:textbox inset="0,0,0,0">
                    <w:txbxContent>
                      <w:p w:rsidR="00EB2310" w:rsidRDefault="00EB2310" w:rsidP="004F0CD6">
                        <w:pPr>
                          <w:snapToGrid w:val="0"/>
                          <w:spacing w:line="240" w:lineRule="atLeas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Computational delay: 16 ms</w:t>
                        </w:r>
                      </w:p>
                      <w:p w:rsidR="00EB2310" w:rsidRDefault="00EB2310" w:rsidP="004F0CD6"/>
                    </w:txbxContent>
                  </v:textbox>
                </v:shape>
                <v:oval id="Oval 1063" o:spid="_x0000_s1325" style="position:absolute;left:4155;top:12955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XoMQA&#10;AADbAAAADwAAAGRycy9kb3ducmV2LnhtbESPQWsCMRSE70L/Q3iF3jRboVJXoyyFQsVDqdpDb4/N&#10;c7O6ecluorv++6ZQ8DjMzDfMcj3YRlypC7VjBc+TDARx6XTNlYLD/n38CiJEZI2NY1JwowDr1cNo&#10;ibl2PX/RdRcrkSAcclRgYvS5lKE0ZDFMnCdO3tF1FmOSXSV1h32C20ZOs2wmLdacFgx6ejNUnncX&#10;q8D+bPzWvlAx7c3n/vSNra+4VerpcSgWICIN8R7+b39oBbM5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+l6DEAAAA2wAAAA8AAAAAAAAAAAAAAAAAmAIAAGRycy9k&#10;b3ducmV2LnhtbFBLBQYAAAAABAAEAPUAAACJAwAAAAA=&#10;" filled="f" strokecolor="red">
                  <v:textbox inset="5.85pt,.7pt,5.85pt,.7pt"/>
                </v:oval>
                <w10:wrap type="square"/>
              </v:group>
            </w:pict>
          </mc:Fallback>
        </mc:AlternateContent>
      </w:r>
      <w:r w:rsidR="008E3FA2">
        <w:rPr>
          <w:rFonts w:hint="eastAsia"/>
          <w:lang w:val="en-US" w:eastAsia="ja-JP"/>
        </w:rPr>
        <w:t>2 + 0.5 + 16</w:t>
      </w:r>
      <w:r w:rsidR="004F0CD6">
        <w:rPr>
          <w:rFonts w:hint="eastAsia"/>
          <w:lang w:val="en-US" w:eastAsia="ja-JP"/>
        </w:rPr>
        <w:t xml:space="preserve"> + 16</w:t>
      </w:r>
      <w:r w:rsidR="008E3FA2">
        <w:rPr>
          <w:rFonts w:hint="eastAsia"/>
          <w:lang w:val="en-US" w:eastAsia="ja-JP"/>
        </w:rPr>
        <w:t xml:space="preserve"> + 26 + </w:t>
      </w:r>
      <w:r w:rsidR="008E3FA2" w:rsidRPr="00201074">
        <w:rPr>
          <w:rFonts w:hint="eastAsia"/>
          <w:u w:val="single"/>
          <w:lang w:val="en-US" w:eastAsia="ja-JP"/>
        </w:rPr>
        <w:t>7.5</w:t>
      </w:r>
      <w:r w:rsidR="008E3FA2">
        <w:rPr>
          <w:rFonts w:hint="eastAsia"/>
          <w:lang w:val="en-US" w:eastAsia="ja-JP"/>
        </w:rPr>
        <w:t xml:space="preserve"> + 7.5</w:t>
      </w:r>
      <w:r w:rsidR="004F0CD6">
        <w:rPr>
          <w:rFonts w:hint="eastAsia"/>
          <w:lang w:val="en-US" w:eastAsia="ja-JP"/>
        </w:rPr>
        <w:t xml:space="preserve"> </w:t>
      </w:r>
      <w:r w:rsidR="008E3FA2">
        <w:rPr>
          <w:rFonts w:hint="eastAsia"/>
          <w:lang w:val="en-US" w:eastAsia="ja-JP"/>
        </w:rPr>
        <w:t xml:space="preserve">+ </w:t>
      </w:r>
      <w:commentRangeStart w:id="12"/>
      <w:r w:rsidR="008E3FA2">
        <w:rPr>
          <w:rFonts w:hint="eastAsia"/>
          <w:lang w:val="en-US" w:eastAsia="ja-JP"/>
        </w:rPr>
        <w:t>15?</w:t>
      </w:r>
      <w:commentRangeEnd w:id="12"/>
      <w:r w:rsidR="008E3FA2">
        <w:rPr>
          <w:rStyle w:val="CommentReference"/>
        </w:rPr>
        <w:commentReference w:id="12"/>
      </w:r>
      <w:r w:rsidR="008E3FA2">
        <w:rPr>
          <w:rFonts w:hint="eastAsia"/>
          <w:lang w:val="en-US" w:eastAsia="ja-JP"/>
        </w:rPr>
        <w:t xml:space="preserve"> = </w:t>
      </w:r>
      <w:r w:rsidR="004F0CD6">
        <w:rPr>
          <w:rFonts w:hint="eastAsia"/>
          <w:lang w:val="en-US" w:eastAsia="ja-JP"/>
        </w:rPr>
        <w:t>90</w:t>
      </w:r>
      <w:r w:rsidR="008E3FA2">
        <w:rPr>
          <w:rFonts w:hint="eastAsia"/>
          <w:lang w:val="en-US" w:eastAsia="ja-JP"/>
        </w:rPr>
        <w:t>.5 msec</w:t>
      </w:r>
    </w:p>
    <w:p w:rsidR="008C6359" w:rsidRDefault="008C6359" w:rsidP="008C6359">
      <w:pPr>
        <w:rPr>
          <w:lang w:val="en-US" w:eastAsia="ja-JP"/>
        </w:rPr>
      </w:pPr>
    </w:p>
    <w:p w:rsidR="008C6359" w:rsidRPr="005B0C8A" w:rsidRDefault="008C6359" w:rsidP="008C6359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Figure</w:t>
      </w:r>
      <w:r>
        <w:t xml:space="preserve"> </w:t>
      </w:r>
      <w:r>
        <w:rPr>
          <w:rFonts w:hint="eastAsia"/>
          <w:lang w:eastAsia="ja-JP"/>
        </w:rPr>
        <w:t>X.7:</w:t>
      </w:r>
      <w:r w:rsidRPr="008C528C">
        <w:t xml:space="preserve"> </w:t>
      </w:r>
      <w:r w:rsidR="008111AA">
        <w:rPr>
          <w:rFonts w:hint="eastAsia"/>
          <w:lang w:eastAsia="ja-JP"/>
        </w:rPr>
        <w:t>A bad</w:t>
      </w:r>
      <w:r>
        <w:rPr>
          <w:rFonts w:hint="eastAsia"/>
          <w:lang w:eastAsia="ja-JP"/>
        </w:rPr>
        <w:t xml:space="preserve"> example of automotive hands-free send system</w:t>
      </w:r>
    </w:p>
    <w:p w:rsidR="008C6359" w:rsidRDefault="00A15035" w:rsidP="008C6359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 w:rsidR="008C6359">
        <w:rPr>
          <w:rFonts w:hint="eastAsia"/>
          <w:lang w:val="en-US" w:eastAsia="ja-JP"/>
        </w:rPr>
        <w:t xml:space="preserve">he receive system is shown in Figure X.8. The total receive delay is calculated </w:t>
      </w:r>
      <w:r>
        <w:rPr>
          <w:rFonts w:hint="eastAsia"/>
          <w:lang w:val="en-US" w:eastAsia="ja-JP"/>
        </w:rPr>
        <w:t xml:space="preserve">as below. </w:t>
      </w:r>
      <w:r w:rsidR="008C6359">
        <w:rPr>
          <w:rFonts w:hint="eastAsia"/>
          <w:lang w:val="en-US" w:eastAsia="ja-JP"/>
        </w:rPr>
        <w:t xml:space="preserve">According to Case </w:t>
      </w:r>
      <w:r>
        <w:rPr>
          <w:rFonts w:hint="eastAsia"/>
          <w:lang w:val="en-US" w:eastAsia="ja-JP"/>
        </w:rPr>
        <w:t>4</w:t>
      </w:r>
      <w:r w:rsidR="008C6359">
        <w:rPr>
          <w:rFonts w:hint="eastAsia"/>
          <w:lang w:val="en-US" w:eastAsia="ja-JP"/>
        </w:rPr>
        <w:t xml:space="preserve"> in clause X.4, buffer delay at input of SRW is </w:t>
      </w:r>
      <w:r>
        <w:rPr>
          <w:rFonts w:hint="eastAsia"/>
          <w:lang w:val="en-US" w:eastAsia="ja-JP"/>
        </w:rPr>
        <w:t>also added</w:t>
      </w:r>
      <w:r w:rsidR="008C6359">
        <w:rPr>
          <w:rFonts w:hint="eastAsia"/>
          <w:lang w:val="en-US" w:eastAsia="ja-JP"/>
        </w:rPr>
        <w:t>.</w:t>
      </w:r>
    </w:p>
    <w:p w:rsidR="008E3FA2" w:rsidRDefault="00EE5659" w:rsidP="008E3FA2">
      <w:pPr>
        <w:jc w:val="center"/>
        <w:rPr>
          <w:lang w:val="en-US" w:eastAsia="ja-JP"/>
        </w:rPr>
      </w:pPr>
      <w:r w:rsidRPr="00201074">
        <w:rPr>
          <w:rFonts w:hint="eastAsia"/>
          <w:u w:val="single"/>
          <w:lang w:val="en-US" w:eastAsia="ja-JP"/>
        </w:rPr>
        <w:t>7.5</w:t>
      </w:r>
      <w:r>
        <w:rPr>
          <w:rFonts w:hint="eastAsia"/>
          <w:lang w:val="en-US" w:eastAsia="ja-JP"/>
        </w:rPr>
        <w:t xml:space="preserve"> + </w:t>
      </w:r>
      <w:commentRangeStart w:id="13"/>
      <w:r w:rsidR="008E3FA2">
        <w:rPr>
          <w:rFonts w:hint="eastAsia"/>
          <w:lang w:val="en-US" w:eastAsia="ja-JP"/>
        </w:rPr>
        <w:t>15?</w:t>
      </w:r>
      <w:commentRangeEnd w:id="13"/>
      <w:r w:rsidR="008E3FA2">
        <w:rPr>
          <w:rStyle w:val="CommentReference"/>
        </w:rPr>
        <w:commentReference w:id="13"/>
      </w:r>
      <w:r>
        <w:rPr>
          <w:rFonts w:hint="eastAsia"/>
          <w:lang w:val="en-US" w:eastAsia="ja-JP"/>
        </w:rPr>
        <w:t xml:space="preserve"> + 7.5</w:t>
      </w:r>
      <w:r w:rsidR="008E3FA2">
        <w:rPr>
          <w:rFonts w:hint="eastAsia"/>
          <w:lang w:val="en-US" w:eastAsia="ja-JP"/>
        </w:rPr>
        <w:t xml:space="preserve"> + 16 + 16 + 16 + 0.5 + 2 = </w:t>
      </w:r>
      <w:r>
        <w:rPr>
          <w:rFonts w:hint="eastAsia"/>
          <w:lang w:val="en-US" w:eastAsia="ja-JP"/>
        </w:rPr>
        <w:t>80</w:t>
      </w:r>
      <w:r w:rsidR="008E3FA2">
        <w:rPr>
          <w:rFonts w:hint="eastAsia"/>
          <w:lang w:val="en-US" w:eastAsia="ja-JP"/>
        </w:rPr>
        <w:t>.5 msec</w:t>
      </w:r>
    </w:p>
    <w:p w:rsidR="008C6359" w:rsidRDefault="009B5271" w:rsidP="008C6359">
      <w:pPr>
        <w:rPr>
          <w:lang w:val="en-US" w:eastAsia="ja-JP"/>
        </w:rPr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283845</wp:posOffset>
                </wp:positionV>
                <wp:extent cx="6121400" cy="2538730"/>
                <wp:effectExtent l="5080" t="7620" r="7620" b="6350"/>
                <wp:wrapSquare wrapText="bothSides"/>
                <wp:docPr id="1" name="Group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538730"/>
                          <a:chOff x="1134" y="2054"/>
                          <a:chExt cx="9640" cy="399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09" y="3224"/>
                            <a:ext cx="293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wordWrap w:val="0"/>
                                <w:spacing w:before="0" w:beforeAutospacing="0" w:after="0" w:afterAutospacing="0"/>
                                <w:ind w:firstLine="72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rot="0" vert="horz" wrap="square" lIns="74295" tIns="594000" rIns="74295" bIns="8890" anchor="b" anchorCtr="0" upright="1">
                          <a:noAutofit/>
                        </wps:bodyPr>
                      </wps:wsp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54" y="2081"/>
                            <a:ext cx="2539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Pr="0010415D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10415D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sz w:val="18"/>
                                  <w:lang w:val="en-GB"/>
                                </w:rPr>
                                <w:t>Frame interval: 1 sample</w:t>
                              </w:r>
                              <w:r w:rsidRPr="0010415D"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sz w:val="18"/>
                                  <w:lang w:val="en-GB"/>
                                </w:rPr>
                                <w:t xml:space="preserve"> period</w:t>
                              </w:r>
                            </w:p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0.5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794" y="2075"/>
                            <a:ext cx="2270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Frame interval: 1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6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16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148" y="2067"/>
                            <a:ext cx="228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rame interval: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7.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5ms</w:t>
                              </w:r>
                            </w:p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5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? ms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94" y="3224"/>
                            <a:ext cx="3256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EE56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/>
                                <w:ind w:firstLine="142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Processor</w:t>
                              </w:r>
                            </w:p>
                          </w:txbxContent>
                        </wps:txbx>
                        <wps:bodyPr rot="0" vert="horz" wrap="square" lIns="74295" tIns="561600" rIns="74295" bIns="41400" anchor="b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61" y="3377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Audio</w:t>
                              </w:r>
                            </w:p>
                          </w:txbxContent>
                        </wps:txbx>
                        <wps:bodyPr rot="0" vert="horz" wrap="square" lIns="0" tIns="57600" rIns="0" bIns="889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28" y="337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Signal enhancement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79" y="337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SRW 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CnPr/>
                        <wps:spPr bwMode="auto">
                          <a:xfrm flipH="1">
                            <a:off x="3373" y="3775"/>
                            <a:ext cx="6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4ACC" w:rsidRDefault="00264ACC"/>
                          </w:txbxContent>
                        </wps:txbx>
                        <wps:bodyPr/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19" y="3377"/>
                            <a:ext cx="1619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 flipH="1">
                            <a:off x="7902" y="3574"/>
                            <a:ext cx="601" cy="419"/>
                          </a:xfrm>
                          <a:prstGeom prst="rightArrow">
                            <a:avLst>
                              <a:gd name="adj1" fmla="val 50130"/>
                              <a:gd name="adj2" fmla="val 684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630" y="4405"/>
                            <a:ext cx="1530" cy="787"/>
                          </a:xfrm>
                          <a:prstGeom prst="wedgeRectCallout">
                            <a:avLst>
                              <a:gd name="adj1" fmla="val -33074"/>
                              <a:gd name="adj2" fmla="val -8557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Buffer delay: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</w:rPr>
                                <w:t xml:space="preserve">7.5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/>
                        <wps:spPr bwMode="auto">
                          <a:xfrm flipV="1">
                            <a:off x="4870" y="303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15ms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25 ms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10138" y="3463"/>
                            <a:ext cx="636" cy="600"/>
                          </a:xfrm>
                          <a:prstGeom prst="rightArrow">
                            <a:avLst>
                              <a:gd name="adj1" fmla="val 50130"/>
                              <a:gd name="adj2" fmla="val 50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86" y="249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967" y="2491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935" y="2442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CnPr/>
                        <wps:spPr bwMode="auto">
                          <a:xfrm flipV="1">
                            <a:off x="2966" y="303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SRW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0" name="AutoShape 10"/>
                        <wps:cNvCnPr/>
                        <wps:spPr bwMode="auto">
                          <a:xfrm flipV="1">
                            <a:off x="7234" y="3033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Speech CODEC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AutoShape 9"/>
                        <wps:cNvCnPr/>
                        <wps:spPr bwMode="auto">
                          <a:xfrm flipV="1">
                            <a:off x="9387" y="3019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B35A39">
                                <w:rPr>
                                  <w:lang w:eastAsia="ja-JP"/>
                                </w:rPr>
                                <w:t>Buffer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 delay: 15 ms</w:t>
                              </w:r>
                            </w:p>
                            <w:p w:rsidR="00EB2310" w:rsidRDefault="00EB2310" w:rsidP="00285067"/>
                          </w:txbxContent>
                        </wps:txbx>
                        <wps:bodyPr/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38" y="5265"/>
                            <a:ext cx="2351" cy="787"/>
                          </a:xfrm>
                          <a:prstGeom prst="wedgeRectCallout">
                            <a:avLst>
                              <a:gd name="adj1" fmla="val 15208"/>
                              <a:gd name="adj2" fmla="val -15825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Computational delay: 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16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 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2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411" y="5580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34" y="4288"/>
                            <a:ext cx="1678" cy="787"/>
                          </a:xfrm>
                          <a:prstGeom prst="wedgeRectCallout">
                            <a:avLst>
                              <a:gd name="adj1" fmla="val 7866"/>
                              <a:gd name="adj2" fmla="val -108579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Acoustic delay: 2 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CnPr/>
                        <wps:spPr bwMode="auto">
                          <a:xfrm flipH="1">
                            <a:off x="1939" y="3799"/>
                            <a:ext cx="6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Frame interval: 20ms</w:t>
                              </w:r>
                            </w:p>
                            <w:p w:rsidR="00EB2310" w:rsidRPr="005A5446" w:rsidRDefault="00EB2310" w:rsidP="00285067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Delay: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ab/>
                                <w:t>don</w:t>
                              </w:r>
                              <w:r>
                                <w:rPr>
                                  <w:lang w:eastAsia="ja-JP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3379"/>
                            <a:ext cx="812" cy="75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74295" tIns="57600" rIns="74295" bIns="8890" anchor="t" anchorCtr="0" upright="1">
                          <a:noAutofit/>
                        </wps:bodyPr>
                      </wps:wsp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58" y="4603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519" y="2054"/>
                            <a:ext cx="2244" cy="96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rame interval: 20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Delay: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ab/>
                                <w:t>don</w:t>
                              </w:r>
                              <w:r w:rsidRPr="00662556">
                                <w:rPr>
                                  <w:rFonts w:ascii="Arial" w:eastAsia="MS Mincho" w:hAnsi="Arial" w:cs="Times New Roman"/>
                                  <w:color w:val="000000"/>
                                  <w:kern w:val="24"/>
                                  <w:lang w:val="en-GB"/>
                                </w:rPr>
                                <w:t>’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t care</w:t>
                              </w:r>
                            </w:p>
                          </w:txbxContent>
                        </wps:txbx>
                        <wps:bodyPr rot="0" vert="horz" wrap="square" lIns="72000" tIns="72000" rIns="0" bIns="889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773" y="4413"/>
                            <a:ext cx="1530" cy="787"/>
                          </a:xfrm>
                          <a:prstGeom prst="wedgeRectCallout">
                            <a:avLst>
                              <a:gd name="adj1" fmla="val 7843"/>
                              <a:gd name="adj2" fmla="val -85324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8C6359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Buffer delay: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</w:rPr>
                                <w:t>6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3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116" y="4716"/>
                            <a:ext cx="826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8C63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CnPr/>
                        <wps:spPr bwMode="auto">
                          <a:xfrm rot="10800000">
                            <a:off x="5647" y="3775"/>
                            <a:ext cx="6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06" y="5262"/>
                            <a:ext cx="2351" cy="787"/>
                          </a:xfrm>
                          <a:prstGeom prst="wedgeRectCallout">
                            <a:avLst>
                              <a:gd name="adj1" fmla="val 2403"/>
                              <a:gd name="adj2" fmla="val -158384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310" w:rsidRDefault="00EB2310" w:rsidP="00023AFA">
                              <w:pPr>
                                <w:pStyle w:val="NormalWeb"/>
                                <w:tabs>
                                  <w:tab w:val="left" w:pos="795"/>
                                  <w:tab w:val="left" w:pos="1190"/>
                                  <w:tab w:val="left" w:pos="1588"/>
                                  <w:tab w:val="left" w:pos="1985"/>
                                </w:tabs>
                                <w:spacing w:before="0" w:beforeAutospacing="0" w:after="0" w:afterAutospacing="0" w:line="300" w:lineRule="auto"/>
                                <w:jc w:val="center"/>
                                <w:textAlignment w:val="baseline"/>
                              </w:pP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 xml:space="preserve">Computational delay: </w:t>
                              </w:r>
                              <w:r>
                                <w:rPr>
                                  <w:rFonts w:ascii="Times New Roman" w:eastAsia="MS Mincho" w:hAnsi="Times New Roman" w:cs="Times New Roman" w:hint="eastAsia"/>
                                  <w:color w:val="000000"/>
                                  <w:kern w:val="24"/>
                                  <w:lang w:val="en-GB"/>
                                </w:rPr>
                                <w:t>7.</w:t>
                              </w:r>
                              <w:r w:rsidRPr="00662556">
                                <w:rPr>
                                  <w:rFonts w:ascii="Times New Roman" w:eastAsia="MS Mincho" w:hAnsi="Times New Roman" w:cs="Times New Roman"/>
                                  <w:color w:val="000000"/>
                                  <w:kern w:val="24"/>
                                  <w:lang w:val="en-GB"/>
                                </w:rPr>
                                <w:t>5 ms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3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279" y="5577"/>
                            <a:ext cx="840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023AF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982" y="4689"/>
                            <a:ext cx="826" cy="4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2310" w:rsidRDefault="00EB2310" w:rsidP="00EE565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3" o:spid="_x0000_s1326" style="position:absolute;margin-left:1.15pt;margin-top:22.35pt;width:482pt;height:199.9pt;z-index:251650048" coordorigin="1134,2054" coordsize="9640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">
                <v:rect id="Rectangle 27" o:spid="_x0000_s1327" style="position:absolute;left:7409;top:3224;width:2937;height:12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kZ8QA&#10;AADaAAAADwAAAGRycy9kb3ducmV2LnhtbESPT0vDQBTE70K/w/IK3uzGIEXSbotWxQTpoX8OPT6y&#10;r0kw+zZmn2367bsFweMwM79h5svBtepEfWg8G3icJKCIS28brgzsdx8Pz6CCIFtsPZOBCwVYLkZ3&#10;c8ysP/OGTlupVIRwyNBALdJlWoeyJodh4jvi6B1971Ci7CttezxHuGt1miRT7bDhuFBjR6uayu/t&#10;rzPwuhp+0urtsP58z+WrKFwuhXsy5n48vMxACQ3yH/5r59ZACrcr8Qb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5GfEAAAA2gAAAA8AAAAAAAAAAAAAAAAAmAIAAGRycy9k&#10;b3ducmV2LnhtbFBLBQYAAAAABAAEAPUAAACJAwAAAAA=&#10;" filled="f" fillcolor="#eaeaea">
                  <v:stroke dashstyle="1 1"/>
                  <v:textbox inset="5.85pt,16.5mm,5.85pt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wordWrap w:val="0"/>
                          <w:spacing w:before="0" w:beforeAutospacing="0" w:after="0" w:afterAutospacing="0"/>
                          <w:ind w:firstLine="720"/>
                          <w:jc w:val="right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Cell phone</w:t>
                        </w:r>
                      </w:p>
                    </w:txbxContent>
                  </v:textbox>
                </v:rect>
                <v:shape id="AutoShape 30" o:spid="_x0000_s1328" type="#_x0000_t65" style="position:absolute;left:1154;top:2081;width:253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UesMA&#10;AADaAAAADwAAAGRycy9kb3ducmV2LnhtbESPQWvCQBSE74X+h+UJvdWNVUSjq0hR6kHQRgWPz+wz&#10;Sc2+DdlV4793BaHHYWa+YcbTxpTiSrUrLCvotCMQxKnVBWcKdtvF5wCE88gaS8uk4E4OppP3tzHG&#10;2t74l66Jz0SAsItRQe59FUvp0pwMuratiIN3srVBH2SdSV3jLcBNKb+iqC8NFhwWcqzoO6f0nFyM&#10;gkPSN5aO67nc/y16681g+JOutFIfrWY2AuGp8f/hV3upFXTh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UesMAAADaAAAADwAAAAAAAAAAAAAAAACYAgAAZHJzL2Rv&#10;d25yZXYueG1sUEsFBgAAAAAEAAQA9QAAAIgDAAAAAA==&#10;" fillcolor="#fcf">
                  <v:textbox inset="2mm,2mm,0,.7pt">
                    <w:txbxContent>
                      <w:p w:rsidR="00EB2310" w:rsidRPr="0010415D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18"/>
                          </w:rPr>
                        </w:pPr>
                        <w:r w:rsidRPr="0010415D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sz w:val="18"/>
                            <w:lang w:val="en-GB"/>
                          </w:rPr>
                          <w:t>Frame interval: 1 sample</w:t>
                        </w:r>
                        <w:r w:rsidRPr="0010415D"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sz w:val="18"/>
                            <w:lang w:val="en-GB"/>
                          </w:rPr>
                          <w:t xml:space="preserve"> period</w:t>
                        </w:r>
                      </w:p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0.5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 ms</w:t>
                        </w:r>
                      </w:p>
                    </w:txbxContent>
                  </v:textbox>
                </v:shape>
                <v:shape id="AutoShape 29" o:spid="_x0000_s1329" type="#_x0000_t65" style="position:absolute;left:3794;top:2075;width:22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MDsQA&#10;AADaAAAADwAAAGRycy9kb3ducmV2LnhtbESPQWvCQBSE70L/w/IK3szGIsGmWUWkogchNa3g8TX7&#10;mqRm34bsqvHfdwuFHoeZ+YbJloNpxZV611hWMI1iEMSl1Q1XCj7eN5M5COeRNbaWScGdHCwXD6MM&#10;U21vfKBr4SsRIOxSVFB736VSurImgy6yHXHwvmxv0AfZV1L3eAtw08qnOE6kwYbDQo0drWsqz8XF&#10;KDgVibH0mb/K4/dmlr/Nn7flXis1fhxWLyA8Df4//NfeaQUz+L0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jA7EAAAA2gAAAA8AAAAAAAAAAAAAAAAAmAIAAGRycy9k&#10;b3ducmV2LnhtbFBLBQYAAAAABAAEAPUAAACJAwAAAAA=&#10;" fillcolor="#fcf">
                  <v:textbox inset="2mm,2mm,0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Frame interval: 1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6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16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 ms</w:t>
                        </w:r>
                      </w:p>
                    </w:txbxContent>
                  </v:textbox>
                </v:shape>
                <v:shape id="AutoShape 28" o:spid="_x0000_s1330" type="#_x0000_t65" style="position:absolute;left:6148;top:2067;width:228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plcMA&#10;AADaAAAADwAAAGRycy9kb3ducmV2LnhtbESPQWvCQBSE74X+h+UJvdWNRUWjq0hR6kHQRgWPz+wz&#10;Sc2+DdlV4793BaHHYWa+YcbTxpTiSrUrLCvotCMQxKnVBWcKdtvF5wCE88gaS8uk4E4OppP3tzHG&#10;2t74l66Jz0SAsItRQe59FUvp0pwMuratiIN3srVBH2SdSV3jLcBNKb+iqC8NFhwWcqzoO6f0nFyM&#10;gkPSN5aO67nc/y26681g+JOutFIfrWY2AuGp8f/hV3upFfTg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plcMAAADaAAAADwAAAAAAAAAAAAAAAACYAgAAZHJzL2Rv&#10;d25yZXYueG1sUEsFBgAAAAAEAAQA9QAAAIgDAAAAAA==&#10;" fillcolor="#fcf">
                  <v:textbox inset="2mm,2mm,0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rame interval: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7.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5ms</w:t>
                        </w:r>
                      </w:p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  <w:t>1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5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? ms</w:t>
                        </w:r>
                      </w:p>
                    </w:txbxContent>
                  </v:textbox>
                </v:shape>
                <v:rect id="Rectangle 27" o:spid="_x0000_s1331" style="position:absolute;left:3794;top:3224;width:3256;height:12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iWMMA&#10;AADaAAAADwAAAGRycy9kb3ducmV2LnhtbESPS2vDMBCE74H+B7GF3mI5OSTBtRJKwCWXUpoH5LhY&#10;G8uttXIt1Y9/XwUKPQ4z8w2T70bbiJ46XztWsEhSEMSl0zVXCs6nYr4B4QOyxsYxKZjIw277MMsx&#10;027gD+qPoRIRwj5DBSaENpPSl4Ys+sS1xNG7uc5iiLKrpO5wiHDbyGWarqTFmuOCwZb2hsqv449V&#10;8B7os3hN32792jfy25niytNFqafH8eUZRKAx/If/2getYAX3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iWMMAAADaAAAADwAAAAAAAAAAAAAAAACYAgAAZHJzL2Rv&#10;d25yZXYueG1sUEsFBgAAAAAEAAQA9QAAAIgDAAAAAA==&#10;" filled="f" fillcolor="#eaeaea">
                  <v:stroke dashstyle="1 1"/>
                  <v:textbox inset="5.85pt,15.6mm,5.85pt,1.15mm">
                    <w:txbxContent>
                      <w:p w:rsidR="00EB2310" w:rsidRDefault="00EB2310" w:rsidP="00EE56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/>
                          <w:ind w:firstLine="142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Processor</w:t>
                        </w:r>
                      </w:p>
                    </w:txbxContent>
                  </v:textbox>
                </v:rect>
                <v:rect id="Rectangle 26" o:spid="_x0000_s1332" style="position:absolute;left:2561;top:3377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KE8IA&#10;AADaAAAADwAAAGRycy9kb3ducmV2LnhtbESPT4vCMBTE7wt+h/AEL4umiqhUo2hhYQ8Kar14ezSv&#10;f7B5KU1W67ffCILHYWZ+w6w2nanFnVpXWVYwHkUgiDOrKy4UXNKf4QKE88gaa8uk4EkONuve1wpj&#10;bR98ovvZFyJA2MWooPS+iaV0WUkG3cg2xMHLbWvQB9kWUrf4CHBTy0kUzaTBisNCiQ0lJWW3859R&#10;gNN9kfP1+vzOk8MxTRO506dcqUG/2y5BeOr8J/xu/2oFc3hd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ooTwgAAANoAAAAPAAAAAAAAAAAAAAAAAJgCAABkcnMvZG93&#10;bnJldi54bWxQSwUGAAAAAAQABAD1AAAAhwMAAAAA&#10;" fillcolor="#eaeaea">
                  <v:textbox inset="0,1.6mm,0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Audio</w:t>
                        </w:r>
                      </w:p>
                    </w:txbxContent>
                  </v:textbox>
                </v:rect>
                <v:rect id="Rectangle 25" o:spid="_x0000_s1333" style="position:absolute;left:4028;top:337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RMb0A&#10;AADaAAAADwAAAGRycy9kb3ducmV2LnhtbERPSwrCMBDdC94hjOBGNNWFaG0qIggiuLB6gKEZ22Iz&#10;qU3U6unNQnD5eP9k3ZlaPKl1lWUF00kEgji3uuJCweW8Gy9AOI+ssbZMCt7kYJ32ewnG2r74RM/M&#10;FyKEsItRQel9E0vp8pIMuoltiAN3ta1BH2BbSN3iK4SbWs6iaC4NVhwaSmxoW1J+yx5Gwa66b+5W&#10;NufjZ7S9jA70XspHptRw0G1WIDx1/i/+ufdaQdgaroQb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bRMb0AAADaAAAADwAAAAAAAAAAAAAAAACYAgAAZHJzL2Rvd25yZXYu&#10;eG1sUEsFBgAAAAAEAAQA9QAAAIIDAAAAAA==&#10;" fillcolor="#eaeaea">
                  <v:textbox inset="5.85pt,1.6mm,5.85pt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Signal enhancement</w:t>
                        </w:r>
                      </w:p>
                    </w:txbxContent>
                  </v:textbox>
                </v:rect>
                <v:rect id="Rectangle 24" o:spid="_x0000_s1334" style="position:absolute;left:6279;top:337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qr8A&#10;AADaAAAADwAAAGRycy9kb3ducmV2LnhtbESPwQrCMBBE74L/EFbwIprqQbQaRQRBBA/WfsDSrG2x&#10;2dQmavXrjSB4HGbmDbNct6YSD2pcaVnBeBSBIM6sLjlXkJ53wxkI55E1VpZJwYscrFfdzhJjbZ98&#10;okficxEg7GJUUHhfx1K6rCCDbmRr4uBdbGPQB9nkUjf4DHBTyUkUTaXBksNCgTVtC8quyd0o2JW3&#10;zc3K+nx8D7bp4ECvubwnSvV77WYBwlPr/+Ffe68Vz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nSqvwAAANoAAAAPAAAAAAAAAAAAAAAAAJgCAABkcnMvZG93bnJl&#10;di54bWxQSwUGAAAAAAQABAD1AAAAhAMAAAAA&#10;" fillcolor="#eaeaea">
                  <v:textbox inset="5.85pt,1.6mm,5.85pt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SRW </w:t>
                        </w:r>
                      </w:p>
                    </w:txbxContent>
                  </v:textbox>
                </v:rect>
                <v:shape id="AutoShape 23" o:spid="_x0000_s1335" type="#_x0000_t32" style="position:absolute;left:3373;top:3775;width:6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21" o:spid="_x0000_s1336" style="position:absolute;left:8519;top:3377;width:161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L5b4A&#10;AADbAAAADwAAAGRycy9kb3ducmV2LnhtbERPSwrCMBDdC94hjOBGNNWFaDWKCIIILqw9wNCMbbGZ&#10;1CZq9fRGENzN431nuW5NJR7UuNKygvEoAkGcWV1yriA974YzEM4ja6wsk4IXOVivup0lxto++USP&#10;xOcihLCLUUHhfR1L6bKCDLqRrYkDd7GNQR9gk0vd4DOEm0pOomgqDZYcGgqsaVtQdk3uRsGuvG1u&#10;Vtbn43uwTQcHes3lPVGq32s3CxCeWv8X/9x7HeaP4f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ki+W+AAAA2wAAAA8AAAAAAAAAAAAAAAAAmAIAAGRycy9kb3ducmV2&#10;LnhtbFBLBQYAAAAABAAEAPUAAACDAwAAAAA=&#10;" fillcolor="#eaeaea">
                  <v:textbox inset="5.85pt,1.6mm,5.85pt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Speech CODEC</w:t>
                        </w:r>
                      </w:p>
                    </w:txbxContent>
                  </v:textbox>
                </v:rect>
                <v:shape id="AutoShape 20" o:spid="_x0000_s1337" type="#_x0000_t13" style="position:absolute;left:7902;top:3574;width:601;height:4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KIcAA&#10;AADbAAAADwAAAGRycy9kb3ducmV2LnhtbERP22rCQBB9L/gPywi+1Y2BlBpdRQRLEYR6+YAhOybR&#10;7GzIbm5/7xYKfZvDuc56O5hKdNS40rKCxTwCQZxZXXKu4HY9vH+CcB5ZY2WZFIzkYLuZvK0x1bbn&#10;M3UXn4sQwi5FBYX3dSqlywoy6Oa2Jg7c3TYGfYBNLnWDfQg3lYyj6EMaLDk0FFjTvqDseWmNgqTa&#10;0Xmkpa6P7VfU/zzK5HYalZpNh90KhKfB/4v/3N86zI/h95dw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5KIcAAAADbAAAADwAAAAAAAAAAAAAAAACYAgAAZHJzL2Rvd25y&#10;ZXYueG1sUEsFBgAAAAAEAAQA9QAAAIUDAAAAAA==&#10;" adj="11297,5386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shape>
                <v:shape id="AutoShape 18" o:spid="_x0000_s1338" type="#_x0000_t61" style="position:absolute;left:7630;top:4405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VksIA&#10;AADbAAAADwAAAGRycy9kb3ducmV2LnhtbERP22qDQBB9D/Qflin0JcQ1VUKwWSUECoXSQkw+YHAn&#10;aurOGner9u+7hULe5nCusytm04mRBtdaVrCOYhDEldUt1wrOp9fVFoTzyBo7y6TghxwU+cNih5m2&#10;Ex9pLH0tQgi7DBU03veZlK5qyKCLbE8cuIsdDPoAh1rqAacQbjr5HMcbabDl0NBgT4eGqq/y2yj4&#10;SMo2vb2vE7fkavy8pvqKN63U0+O8fwHhafZ38b/7TYf5Cfz9Eg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RWSwgAAANsAAAAPAAAAAAAAAAAAAAAAAJgCAABkcnMvZG93&#10;bnJldi54bWxQSwUGAAAAAAQABAD1AAAAhwMAAAAA&#10;" adj="3656,-7685" fillcolor="#ffc">
                  <v:textbox inset="0,.5mm,0,0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Buffer delay: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</w:rPr>
                          <w:t xml:space="preserve">7.5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</w:txbxContent>
                  </v:textbox>
                </v:shape>
                <v:shape id="AutoShape 17" o:spid="_x0000_s1339" type="#_x0000_t32" style="position:absolute;left:4870;top:303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oiMAAAADbAAAADwAAAGRycy9kb3ducmV2LnhtbERPS4vCMBC+L+x/CLPgTVNXqVKNslQU&#10;PYkPPA/N2BabSWmiVn+9EYS9zcf3nOm8NZW4UeNKywr6vQgEcWZ1ybmC42HZHYNwHlljZZkUPMjB&#10;fPb9NcVE2zvv6Lb3uQgh7BJUUHhfJ1K6rCCDrmdr4sCdbWPQB9jkUjd4D+Gmkr9RFEuDJYeGAmtK&#10;C8ou+6tRcFotzoNjKp+UbdN8tNjE17qKler8tH8TEJ5a/y/+uNc6zB/C+5dwgJ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aIjAAAAA2wAAAA8AAAAAAAAAAAAAAAAA&#10;oQIAAGRycy9kb3ducmV2LnhtbFBLBQYAAAAABAAEAPkAAACOAwAAAAA=&#10;" strokecolor="#fcf" strokeweight="2pt">
                  <v:stroke endarrow="block"/>
                </v:shape>
                <v:shape id="AutoShape 16" o:spid="_x0000_s1340" type="#_x0000_t13" style="position:absolute;left:10138;top:3463;width:636;height: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SVcAA&#10;AADbAAAADwAAAGRycy9kb3ducmV2LnhtbERP24rCMBB9X/Afwgi+rakLXdZqWkRYEUHw9gFDM7bV&#10;ZlKaaNu/NwvCvs3hXGeZ9aYWT2pdZVnBbBqBIM6trrhQcDn/fv6AcB5ZY22ZFAzkIEtHH0tMtO34&#10;SM+TL0QIYZeggtL7JpHS5SUZdFPbEAfualuDPsC2kLrFLoSbWn5F0bc0WHFoKLGhdUn5/fQwCuJ6&#10;RceB5rrZPTZRd7hV8WU/KDUZ96sFCE+9/xe/3Vsd5sfw90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fSVcAAAADbAAAADwAAAAAAAAAAAAAAAACYAgAAZHJzL2Rvd25y&#10;ZXYueG1sUEsFBgAAAAAEAAQA9QAAAIUDAAAAAA==&#10;" adj="11297,5386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shape>
                <v:oval id="Oval 14" o:spid="_x0000_s1341" style="position:absolute;left:4586;top:249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wr8EA&#10;AADbAAAADwAAAGRycy9kb3ducmV2LnhtbERPS2sCMRC+F/ofwhS81WwFpazGZREKLT2Ir4O3YTNu&#10;VjeTuEnd9d+bQqG3+fiesygG24obdaFxrOBtnIEgrpxuuFaw3328voMIEVlj65gU3ClAsXx+WmCu&#10;Xc8bum1jLVIIhxwVmBh9LmWoDFkMY+eJE3dyncWYYFdL3WGfwm0rJ1k2kxYbTg0GPa0MVZftj1Vg&#10;j1/+206pnPRmvTsf8Oprvio1ehnKOYhIQ/wX/7k/dZo/g99f0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cK/BAAAA2wAAAA8AAAAAAAAAAAAAAAAAmAIAAGRycy9kb3du&#10;cmV2LnhtbFBLBQYAAAAABAAEAPUAAACGAwAAAAA=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oval id="Oval 13" o:spid="_x0000_s1342" style="position:absolute;left:6967;top:2491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VNMIA&#10;AADbAAAADwAAAGRycy9kb3ducmV2LnhtbERPS2sCMRC+C/0PYQreNFuhtWzNLlIoWDwUHz30NmzG&#10;zdrNJG6iu/33jSB4m4/vOYtysK24UBcaxwqephkI4srphmsF+93H5BVEiMgaW8ek4I8ClMXDaIG5&#10;dj1v6LKNtUghHHJUYGL0uZShMmQxTJ0nTtzBdRZjgl0tdYd9CretnGXZi7TYcGow6OndUPW7PVsF&#10;9ufTr+0zLWe9+dodv/Hkaz4pNX4clm8gIg3xLr65VzrNn8P1l3S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9U0wgAAANsAAAAPAAAAAAAAAAAAAAAAAJgCAABkcnMvZG93&#10;bnJldi54bWxQSwUGAAAAAAQABAD1AAAAhwMAAAAA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oval id="Oval 12" o:spid="_x0000_s1343" style="position:absolute;left:1935;top:2442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BRsQA&#10;AADbAAAADwAAAGRycy9kb3ducmV2LnhtbESPQWsCMRCF7wX/Qxiht5pVqMjWKCIILT2UanvobdiM&#10;m9XNJG5Sd/vvOwfB2wzvzXvfLNeDb9WVutQENjCdFKCIq2Abrg18HXZPC1ApI1tsA5OBP0qwXo0e&#10;llja0PMnXfe5VhLCqUQDLudYap0qRx7TJERi0Y6h85hl7WptO+wl3Ld6VhRz7bFhaXAYaeuoOu9/&#10;vQH/8xbf/TNtZr37OJy+8RJrvhjzOB42L6AyDfluvl2/Ws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QUbEAAAA2w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shape id="AutoShape 11" o:spid="_x0000_s1344" type="#_x0000_t32" style="position:absolute;left:2966;top:303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XHFsAAAADbAAAADwAAAGRycy9kb3ducmV2LnhtbERPS4vCMBC+C/sfwix409QVqlajLBVF&#10;T4sPPA/N2BabSWmiVn+9ERa8zcf3nNmiNZW4UeNKywoG/QgEcWZ1ybmC42HVG4NwHlljZZkUPMjB&#10;Yv7VmWGi7Z13dNv7XIQQdgkqKLyvEyldVpBB17c1ceDOtjHoA2xyqRu8h3BTyZ8oiqXBkkNDgTWl&#10;BWWX/dUoOK2X5+ExlU/K/tJ8tNzG17qKlep+t79TEJ5a/xH/uzc6zJ/A+5dw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lxxbAAAAA2wAAAA8AAAAAAAAAAAAAAAAA&#10;oQIAAGRycy9kb3ducmV2LnhtbFBLBQYAAAAABAAEAPkAAACOAwAAAAA=&#10;" strokecolor="#fcf" strokeweight="2pt">
                  <v:stroke endarrow="block"/>
                </v:shape>
                <v:shape id="AutoShape 10" o:spid="_x0000_s1345" type="#_x0000_t32" style="position:absolute;left:7234;top:3033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kNr8AAADbAAAADwAAAGRycy9kb3ducmV2LnhtbERPy4rCMBTdC/MP4Q6401SFKrVRpDKD&#10;rsQHri/N7QObm9JErfP1k4Xg8nDe6bo3jXhQ52rLCibjCARxbnXNpYLL+We0AOE8ssbGMil4kYP1&#10;6muQYqLtk4/0OPlShBB2CSqovG8TKV1ekUE3ti1x4ArbGfQBdqXUHT5DuGnkNIpiabDm0FBhS1lF&#10;+e10Nwquv9tidsnkH+WHrJxv9/G9bWKlht/9ZgnCU+8/4rd7pxVM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OkNr8AAADbAAAADwAAAAAAAAAAAAAAAACh&#10;AgAAZHJzL2Rvd25yZXYueG1sUEsFBgAAAAAEAAQA+QAAAI0DAAAAAA==&#10;" strokecolor="#fcf" strokeweight="2pt">
                  <v:stroke endarrow="block"/>
                </v:shape>
                <v:shape id="AutoShape 9" o:spid="_x0000_s1346" type="#_x0000_t32" style="position:absolute;left:9387;top:3019;width:1;height: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8BrcMAAADbAAAADwAAAGRycy9kb3ducmV2LnhtbESPQWvCQBSE7wX/w/IK3uomFtKSuoYS&#10;sehJqtLzI/tMQrNvQ3YTo7/eFQSPw8x8wyyy0TRioM7VlhXEswgEcWF1zaWC42H99gnCeWSNjWVS&#10;cCEH2XLyssBU2zP/0rD3pQgQdikqqLxvUyldUZFBN7MtcfBOtjPog+xKqTs8B7hp5DyKEmmw5rBQ&#10;YUt5RcX/vjcK/n5Wp/djLq9U7PLyY7VN+rZJlJq+jt9fIDyN/hl+tDdawTyG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/Aa3DAAAA2wAAAA8AAAAAAAAAAAAA&#10;AAAAoQIAAGRycy9kb3ducmV2LnhtbFBLBQYAAAAABAAEAPkAAACRAwAAAAA=&#10;" strokecolor="#fcf" strokeweight="2pt">
                  <v:stroke endarrow="block"/>
                </v:shape>
                <v:shape id="AutoShape 8" o:spid="_x0000_s1347" type="#_x0000_t61" style="position:absolute;left:2638;top:5265;width:235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BbcAA&#10;AADbAAAADwAAAGRycy9kb3ducmV2LnhtbESPwWrDMBBE74X8g9hAbs3ahpTiRgmhUCi9xc0HbKyN&#10;LWKtjKQ6zt9HhUKPw8y8Ybb72Q1q4hCtFw3lugDF0npjpdNw+v54fgUVE4mhwQtruHOE/W7xtKXa&#10;+JsceWpSpzJEYk0a+pTGGjG2PTuKaz+yZO/ig6OUZejQBLpluBuwKooXdGQlL/Q08nvP7bX5cRq+&#10;mnu4Ip+bzVTak7ERDyVetF4t58MbqMRz+g//tT+NhqqC3y/5B+D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OBbcAAAADbAAAADwAAAAAAAAAAAAAAAACYAgAAZHJzL2Rvd25y&#10;ZXYueG1sUEsFBgAAAAAEAAQA9QAAAIUDAAAAAA==&#10;" adj="14085,-23384" fillcolor="#ffc">
                  <v:textbox inset="0,.5mm,0,0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Computational delay: 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16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 ms</w:t>
                        </w:r>
                      </w:p>
                    </w:txbxContent>
                  </v:textbox>
                </v:shape>
                <v:oval id="Oval 7" o:spid="_x0000_s1348" style="position:absolute;left:3411;top:5580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isMA&#10;AADbAAAADwAAAGRycy9kb3ducmV2LnhtbESPQWsCMRSE7wX/Q3iCt5p1S4usRhFBaPEg1Xrw9tg8&#10;N6ubl7hJ3fXfN4VCj8PMfMPMl71txJ3aUDtWMBlnIIhLp2uuFHwdNs9TECEia2wck4IHBVguBk9z&#10;LLTr+JPu+1iJBOFQoAIToy+kDKUhi2HsPHHyzq61GJNsK6lb7BLcNjLPsjdpsea0YNDT2lB53X9b&#10;Bfb04bf2lVZ5Z3aHyxFvvuKbUqNhv5qBiNTH//Bf+10ryF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ZisMAAADbAAAADwAAAAAAAAAAAAAAAACYAgAAZHJzL2Rv&#10;d25yZXYueG1sUEsFBgAAAAAEAAQA9QAAAIgDAAAAAA==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shape id="AutoShape 6" o:spid="_x0000_s1349" type="#_x0000_t61" style="position:absolute;left:1134;top:4288;width:167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+YcQA&#10;AADbAAAADwAAAGRycy9kb3ducmV2LnhtbESPQWsCMRSE74L/ITyhF6lZRaqsRhG1VShUauv9sXm7&#10;Wdy8LJtU139vCoLHYWa+YebL1lbiQo0vHSsYDhIQxJnTJRcKfn/eX6cgfEDWWDkmBTfysFx0O3NM&#10;tbvyN12OoRARwj5FBSaEOpXSZ4Ys+oGriaOXu8ZiiLIppG7wGuG2kqMkeZMWS44LBmtaG8rOxz+r&#10;YMebyed0t1190OnLrHU/Pww3uVIvvXY1AxGoDc/wo73XCkZj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fmHEAAAA2wAAAA8AAAAAAAAAAAAAAAAAmAIAAGRycy9k&#10;b3ducmV2LnhtbFBLBQYAAAAABAAEAPUAAACJAwAAAAA=&#10;" adj="12499,-12653" fillcolor="#ffc">
                  <v:textbox inset="0,.5mm,0,0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Acoustic delay: 2 ms</w:t>
                        </w:r>
                      </w:p>
                    </w:txbxContent>
                  </v:textbox>
                </v:shape>
                <v:shape id="AutoShape 5" o:spid="_x0000_s1350" type="#_x0000_t32" style="position:absolute;left:1939;top:3799;width:6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rect id="Rectangle 4" o:spid="_x0000_s1351" style="position:absolute;left:1134;top:3379;width:81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ZLMAA&#10;AADbAAAADwAAAGRycy9kb3ducmV2LnhtbESPwQrCMBBE74L/EFbwIprqQbQaRQRBBA/WfsDSrG2x&#10;2dQmavXrjSB4HGbmDbNct6YSD2pcaVnBeBSBIM6sLjlXkJ53wxkI55E1VpZJwYscrFfdzhJjbZ98&#10;okficxEg7GJUUHhfx1K6rCCDbmRr4uBdbGPQB9nkUjf4DHBTyUkUTaXBksNCgTVtC8quyd0o2JW3&#10;zc3K+nx8D7bp4ECvubwnSvV77WYBwlPr/+Ffe68VTKbw/R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HZLMAAAADbAAAADwAAAAAAAAAAAAAAAACYAgAAZHJzL2Rvd25y&#10;ZXYueG1sUEsFBgAAAAAEAAQA9QAAAIUDAAAAAA==&#10;" fillcolor="#eaeaea">
                  <v:textbox inset="5.85pt,1.6mm,5.85pt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DRP</w:t>
                        </w:r>
                      </w:p>
                    </w:txbxContent>
                  </v:textbox>
                </v:rect>
                <v:oval id="Oval 3" o:spid="_x0000_s1352" style="position:absolute;left:1558;top:4603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ficMA&#10;AADbAAAADwAAAGRycy9kb3ducmV2LnhtbESPQWsCMRSE7wX/Q3iCt5p1oa2sRhFBaPEg1Xrw9tg8&#10;N6ubl7hJ3fXfN4VCj8PMfMPMl71txJ3aUDtWMBlnIIhLp2uuFHwdNs9TECEia2wck4IHBVguBk9z&#10;LLTr+JPu+1iJBOFQoAIToy+kDKUhi2HsPHHyzq61GJNsK6lb7BLcNjLPsldpsea0YNDT2lB53X9b&#10;Bfb04bf2hVZ5Z3aHyxFvvuKbUqNhv5qBiNTH//Bf+10ryN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ficMAAADbAAAADwAAAAAAAAAAAAAAAACYAgAAZHJzL2Rv&#10;d25yZXYueG1sUEsFBgAAAAAEAAQA9QAAAIgDAAAAAA==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shape id="AutoShape 2" o:spid="_x0000_s1353" type="#_x0000_t65" style="position:absolute;left:8519;top:2054;width:2244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cK8EA&#10;AADbAAAADwAAAGRycy9kb3ducmV2LnhtbERPTYvCMBC9C/sfwix4s6kiotUosih6ENTuCh7HZrbt&#10;bjMpTdT6781B8Ph437NFaypxo8aVlhX0oxgEcWZ1ybmCn+91bwzCeWSNlWVS8CAHi/lHZ4aJtnc+&#10;0i31uQgh7BJUUHhfJ1K6rCCDLrI1ceB+bWPQB9jkUjd4D+GmkoM4HkmDJYeGAmv6Kij7T69GwTkd&#10;GUuX/Uqe/tbD/WE82WQ7rVT3s11OQXhq/Vv8cm+1gkE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3CvBAAAA2wAAAA8AAAAAAAAAAAAAAAAAmAIAAGRycy9kb3du&#10;cmV2LnhtbFBLBQYAAAAABAAEAPUAAACGAwAAAAA=&#10;" fillcolor="#fcf">
                  <v:textbox inset="2mm,2mm,0,.7pt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F</w:t>
                        </w:r>
                        <w:r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rame interval: 20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Delay: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ab/>
                          <w:t>don</w:t>
                        </w:r>
                        <w:r w:rsidRPr="00662556">
                          <w:rPr>
                            <w:rFonts w:ascii="Arial" w:eastAsia="MS Mincho" w:hAnsi="Arial" w:cs="Times New Roman"/>
                            <w:color w:val="000000"/>
                            <w:kern w:val="24"/>
                            <w:lang w:val="en-GB"/>
                          </w:rPr>
                          <w:t>’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t care</w:t>
                        </w:r>
                      </w:p>
                    </w:txbxContent>
                  </v:textbox>
                </v:shape>
                <v:shape id="AutoShape 18" o:spid="_x0000_s1354" type="#_x0000_t61" style="position:absolute;left:4773;top:4413;width:153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1HcQA&#10;AADbAAAADwAAAGRycy9kb3ducmV2LnhtbESPT2sCMRTE74V+h/CE3mrWPfTPahRbKOipVkU9PpLn&#10;7urmZUmirt/eCEKPw8z8hhlNOtuIM/lQO1Yw6GcgiLUzNZcK1quf1w8QISIbbByTgisFmIyfn0ZY&#10;GHfhPzovYykShEOBCqoY20LKoCuyGPquJU7e3nmLMUlfSuPxkuC2kXmWvUmLNaeFClv6rkgflyer&#10;4P13s5sfF95uZwedrfR6477qXKmXXjcdgojUxf/woz0zCvJPuH9JP0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tR3EAAAA2wAAAA8AAAAAAAAAAAAAAAAAmAIAAGRycy9k&#10;b3ducmV2LnhtbFBLBQYAAAAABAAEAPUAAACJAwAAAAA=&#10;" adj="12494,-7630" fillcolor="#ffc">
                  <v:textbox inset="0,.5mm,0,0">
                    <w:txbxContent>
                      <w:p w:rsidR="00EB2310" w:rsidRDefault="00EB2310" w:rsidP="008C6359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Buffer delay: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</w:rPr>
                          <w:t>1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</w:rPr>
                          <w:t>6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</w:rPr>
                          <w:t xml:space="preserve"> 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ms</w:t>
                        </w:r>
                      </w:p>
                    </w:txbxContent>
                  </v:textbox>
                </v:shape>
                <v:oval id="Oval 15" o:spid="_x0000_s1355" style="position:absolute;left:5116;top:4716;width:82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RIMAA&#10;AADbAAAADwAAAGRycy9kb3ducmV2LnhtbERPy2oCMRTdF/yHcIXuakbFIqNRRBAqXUh9LNxdJtfJ&#10;6OQmTlJn/HuzKHR5OO/5srO1eFATKscKhoMMBHHhdMWlguNh8zEFESKyxtoxKXhSgOWi9zbHXLuW&#10;f+ixj6VIIRxyVGBi9LmUoTBkMQycJ07cxTUWY4JNKXWDbQq3tRxl2ae0WHFqMOhpbai47X+tAnve&#10;+m87odWoNbvD9YR3X/Jdqfd+t5qBiNTFf/Gf+0srGKf16Uv6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cRIMAAAADbAAAADwAAAAAAAAAAAAAAAACYAgAAZHJzL2Rvd25y&#10;ZXYueG1sUEsFBgAAAAAEAAQA9QAAAIUDAAAAAA==&#10;" filled="f" strokecolor="red">
                  <v:textbox inset="5.85pt,.7pt,5.85pt,.7pt">
                    <w:txbxContent>
                      <w:p w:rsidR="00EB2310" w:rsidRDefault="00EB2310" w:rsidP="008C6359"/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356" type="#_x0000_t34" style="position:absolute;left:5647;top:3775;width:632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hwE8QAAADbAAAADwAAAGRycy9kb3ducmV2LnhtbESPQWvCQBSE74X+h+UJvRTdGKHY6CrB&#10;IgRPqUrPj+wziWbfhuw2if/eFQo9DjPzDbPejqYRPXWutqxgPotAEBdW11wqOJ/20yUI55E1NpZJ&#10;wZ0cbDevL2tMtB34m/qjL0WAsEtQQeV9m0jpiooMupltiYN3sZ1BH2RXSt3hEOCmkXEUfUiDNYeF&#10;ClvaVVTcjr9GwaG4RuXP+zJOP79wke3zPD/vUqXeJmO6AuFp9P/hv3amFSzm8PwSfo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HATxAAAANsAAAAPAAAAAAAAAAAA&#10;AAAAAKECAABkcnMvZG93bnJldi54bWxQSwUGAAAAAAQABAD5AAAAkgMAAAAA&#10;">
                  <v:stroke endarrow="block"/>
                </v:shape>
                <v:shape id="AutoShape 8" o:spid="_x0000_s1357" type="#_x0000_t61" style="position:absolute;left:5506;top:5262;width:235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nvsQA&#10;AADbAAAADwAAAGRycy9kb3ducmV2LnhtbESPQWsCMRSE70L/Q3iFXqRm3aKV1SjFUuhBD67+gOfm&#10;uVm6eVmTqNt/bwoFj8PMfMMsVr1txZV8aBwrGI8yEMSV0w3XCg77r9cZiBCRNbaOScEvBVgtnwYL&#10;LLS78Y6uZaxFgnAoUIGJsSukDJUhi2HkOuLknZy3GJP0tdQebwluW5ln2VRabDgtGOxobaj6KS9W&#10;wWVoz2EyLnE93cjtp8+P54N5V+rluf+Yg4jUx0f4v/2tFbzl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p77EAAAA2wAAAA8AAAAAAAAAAAAAAAAAmAIAAGRycy9k&#10;b3ducmV2LnhtbFBLBQYAAAAABAAEAPUAAACJAwAAAAA=&#10;" adj="11319,-23411" fillcolor="#ffc">
                  <v:textbox inset="0,.5mm,0,0">
                    <w:txbxContent>
                      <w:p w:rsidR="00EB2310" w:rsidRDefault="00EB2310" w:rsidP="00023AFA">
                        <w:pPr>
                          <w:pStyle w:val="NormalWeb"/>
                          <w:tabs>
                            <w:tab w:val="left" w:pos="795"/>
                            <w:tab w:val="left" w:pos="1190"/>
                            <w:tab w:val="left" w:pos="1588"/>
                            <w:tab w:val="left" w:pos="1985"/>
                          </w:tabs>
                          <w:spacing w:before="0" w:beforeAutospacing="0" w:after="0" w:afterAutospacing="0" w:line="300" w:lineRule="auto"/>
                          <w:jc w:val="center"/>
                          <w:textAlignment w:val="baseline"/>
                        </w:pP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 xml:space="preserve">Computational delay: </w:t>
                        </w:r>
                        <w:r>
                          <w:rPr>
                            <w:rFonts w:ascii="Times New Roman" w:eastAsia="MS Mincho" w:hAnsi="Times New Roman" w:cs="Times New Roman" w:hint="eastAsia"/>
                            <w:color w:val="000000"/>
                            <w:kern w:val="24"/>
                            <w:lang w:val="en-GB"/>
                          </w:rPr>
                          <w:t>7.</w:t>
                        </w:r>
                        <w:r w:rsidRPr="00662556">
                          <w:rPr>
                            <w:rFonts w:ascii="Times New Roman" w:eastAsia="MS Mincho" w:hAnsi="Times New Roman" w:cs="Times New Roman"/>
                            <w:color w:val="000000"/>
                            <w:kern w:val="24"/>
                            <w:lang w:val="en-GB"/>
                          </w:rPr>
                          <w:t>5 ms</w:t>
                        </w:r>
                      </w:p>
                    </w:txbxContent>
                  </v:textbox>
                </v:shape>
                <v:oval id="Oval 7" o:spid="_x0000_s1358" style="position:absolute;left:6279;top:5577;width:8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PV8MA&#10;AADbAAAADwAAAGRycy9kb3ducmV2LnhtbESPT2sCMRTE70K/Q3gFb5qtosjWKFIQLB7EPz309ti8&#10;brbdvMRN6q7f3giCx2FmfsPMl52txYWaUDlW8DbMQBAXTldcKjgd14MZiBCRNdaOScGVAiwXL705&#10;5tq1vKfLIZYiQTjkqMDE6HMpQ2HIYhg6T5y8H9dYjEk2pdQNtgluaznKsqm0WHFaMOjpw1Dxd/i3&#10;Cuz3p9/aCa1Grdkdf7/w7Es+K9V/7VbvICJ18Rl+tDdawXgM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WPV8MAAADbAAAADwAAAAAAAAAAAAAAAACYAgAAZHJzL2Rv&#10;d25yZXYueG1sUEsFBgAAAAAEAAQA9QAAAIgDAAAAAA==&#10;" filled="f" strokecolor="red">
                  <v:textbox inset="5.85pt,.7pt,5.85pt,.7pt">
                    <w:txbxContent>
                      <w:p w:rsidR="00EB2310" w:rsidRDefault="00EB2310" w:rsidP="00023AFA"/>
                    </w:txbxContent>
                  </v:textbox>
                </v:oval>
                <v:oval id="Oval 15" o:spid="_x0000_s1359" style="position:absolute;left:7982;top:4689;width:82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XI8QA&#10;AADbAAAADwAAAGRycy9kb3ducmV2LnhtbESPQWsCMRSE70L/Q3gFb5qtVSlbo0ih0NKD6NpDb4/N&#10;62bbzUvcRHf990YQPA4z8w2zWPW2ESdqQ+1YwdM4A0FcOl1zpWBfvI9eQISIrLFxTArOFGC1fBgs&#10;MNeu4y2ddrESCcIhRwUmRp9LGUpDFsPYeeLk/brWYkyyraRusUtw28hJls2lxZrTgkFPb4bK/93R&#10;KrA/n/7Lzmg96cym+PvGg6/4oNTwsV+/gojUx3v41v7QCp6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yPEAAAA2wAAAA8AAAAAAAAAAAAAAAAAmAIAAGRycy9k&#10;b3ducmV2LnhtbFBLBQYAAAAABAAEAPUAAACJAwAAAAA=&#10;" filled="f" strokecolor="red">
                  <v:textbox inset="5.85pt,.7pt,5.85pt,.7pt">
                    <w:txbxContent>
                      <w:p w:rsidR="00EB2310" w:rsidRDefault="00EB2310" w:rsidP="00EE5659"/>
                    </w:txbxContent>
                  </v:textbox>
                </v:oval>
                <w10:wrap type="square"/>
              </v:group>
            </w:pict>
          </mc:Fallback>
        </mc:AlternateContent>
      </w:r>
    </w:p>
    <w:p w:rsidR="008C6359" w:rsidRPr="005B0C8A" w:rsidRDefault="008C6359" w:rsidP="008C6359">
      <w:pPr>
        <w:pStyle w:val="TableNoTitle0"/>
        <w:rPr>
          <w:lang w:eastAsia="ja-JP"/>
        </w:rPr>
      </w:pPr>
      <w:r>
        <w:rPr>
          <w:rFonts w:hint="eastAsia"/>
          <w:lang w:eastAsia="ja-JP"/>
        </w:rPr>
        <w:t>Figure</w:t>
      </w:r>
      <w:r>
        <w:t xml:space="preserve"> </w:t>
      </w:r>
      <w:r>
        <w:rPr>
          <w:rFonts w:hint="eastAsia"/>
          <w:lang w:eastAsia="ja-JP"/>
        </w:rPr>
        <w:t>X.8:</w:t>
      </w:r>
      <w:r w:rsidRPr="008C528C">
        <w:t xml:space="preserve"> </w:t>
      </w:r>
      <w:r>
        <w:rPr>
          <w:rFonts w:hint="eastAsia"/>
          <w:lang w:eastAsia="ja-JP"/>
        </w:rPr>
        <w:t>A</w:t>
      </w:r>
      <w:r w:rsidR="008111AA">
        <w:rPr>
          <w:rFonts w:hint="eastAsia"/>
          <w:lang w:eastAsia="ja-JP"/>
        </w:rPr>
        <w:t xml:space="preserve"> bad</w:t>
      </w:r>
      <w:r>
        <w:rPr>
          <w:rFonts w:hint="eastAsia"/>
          <w:lang w:eastAsia="ja-JP"/>
        </w:rPr>
        <w:t xml:space="preserve"> example of automotive hands-free receive system</w:t>
      </w:r>
    </w:p>
    <w:p w:rsidR="008C6359" w:rsidRDefault="008C6359" w:rsidP="008C6359">
      <w:pPr>
        <w:rPr>
          <w:lang w:eastAsia="ja-JP"/>
        </w:rPr>
      </w:pPr>
      <w:r>
        <w:rPr>
          <w:rFonts w:hint="eastAsia"/>
          <w:lang w:eastAsia="ja-JP"/>
        </w:rPr>
        <w:t xml:space="preserve">In this </w:t>
      </w:r>
      <w:r>
        <w:rPr>
          <w:lang w:eastAsia="ja-JP"/>
        </w:rPr>
        <w:t>scenario</w:t>
      </w:r>
      <w:r>
        <w:rPr>
          <w:rFonts w:hint="eastAsia"/>
          <w:lang w:eastAsia="ja-JP"/>
        </w:rPr>
        <w:t xml:space="preserve">, the round trip delay is equal to </w:t>
      </w:r>
      <w:r w:rsidR="00EE5659">
        <w:rPr>
          <w:rFonts w:hint="eastAsia"/>
          <w:lang w:eastAsia="ja-JP"/>
        </w:rPr>
        <w:t>171</w:t>
      </w:r>
      <w:r>
        <w:rPr>
          <w:rFonts w:hint="eastAsia"/>
          <w:lang w:eastAsia="ja-JP"/>
        </w:rPr>
        <w:t xml:space="preserve"> msec, which cannot meet P.1110.</w:t>
      </w:r>
    </w:p>
    <w:p w:rsidR="00B766C5" w:rsidRDefault="00B766C5" w:rsidP="00650D75">
      <w:pPr>
        <w:rPr>
          <w:lang w:eastAsia="ja-JP"/>
        </w:rPr>
      </w:pPr>
    </w:p>
    <w:p w:rsidR="009B5271" w:rsidRDefault="009B5271" w:rsidP="00650D75">
      <w:pPr>
        <w:rPr>
          <w:lang w:eastAsia="ja-JP"/>
        </w:rPr>
      </w:pPr>
    </w:p>
    <w:p w:rsidR="009B5271" w:rsidRDefault="009B5271" w:rsidP="00650D75">
      <w:pPr>
        <w:rPr>
          <w:lang w:eastAsia="ja-JP"/>
        </w:rPr>
      </w:pPr>
    </w:p>
    <w:p w:rsidR="009B5271" w:rsidRPr="00EB7463" w:rsidRDefault="009B5271" w:rsidP="009B5271">
      <w:pPr>
        <w:jc w:val="center"/>
        <w:rPr>
          <w:lang w:eastAsia="ja-JP"/>
        </w:rPr>
      </w:pPr>
      <w:r>
        <w:rPr>
          <w:lang w:eastAsia="ja-JP"/>
        </w:rPr>
        <w:t>________________</w:t>
      </w:r>
    </w:p>
    <w:sectPr w:rsidR="009B5271" w:rsidRPr="00EB7463" w:rsidSect="009B5271">
      <w:headerReference w:type="default" r:id="rId10"/>
      <w:footerReference w:type="firs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石川 洋児" w:date="2011-12-16T20:09:00Z" w:initials="YI">
    <w:p w:rsidR="00EB2310" w:rsidRDefault="00EB231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val="en-US" w:eastAsia="ja-JP"/>
        </w:rPr>
        <w:t>I don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>t know how BT transmission delay has been calculated as 25ms. I would be happy if anyone give their precise numbers.</w:t>
      </w:r>
    </w:p>
  </w:comment>
  <w:comment w:id="11" w:author="石川 洋児" w:date="2012-04-09T14:37:00Z" w:initials="YI">
    <w:p w:rsidR="00EB2310" w:rsidRDefault="00EB2310" w:rsidP="009939C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val="en-US" w:eastAsia="ja-JP"/>
        </w:rPr>
        <w:t>I don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>t know how BT transmission delay has been calculated as 25ms. I would be happy if anyone give their precise numbers.</w:t>
      </w:r>
    </w:p>
  </w:comment>
  <w:comment w:id="12" w:author="石川 洋児" w:date="2012-05-29T14:02:00Z" w:initials="YI">
    <w:p w:rsidR="00EB2310" w:rsidRDefault="00EB2310" w:rsidP="008E3FA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val="en-US" w:eastAsia="ja-JP"/>
        </w:rPr>
        <w:t>I don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>t know how BT transmission delay has been calculated as 25ms. I would be happy if anyone give their precise numbers.</w:t>
      </w:r>
    </w:p>
  </w:comment>
  <w:comment w:id="13" w:author="石川 洋児" w:date="2012-05-29T14:03:00Z" w:initials="YI">
    <w:p w:rsidR="00EB2310" w:rsidRDefault="00EB2310" w:rsidP="008E3FA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val="en-US" w:eastAsia="ja-JP"/>
        </w:rPr>
        <w:t>I don</w:t>
      </w:r>
      <w:r>
        <w:rPr>
          <w:lang w:val="en-US" w:eastAsia="ja-JP"/>
        </w:rPr>
        <w:t>’</w:t>
      </w:r>
      <w:r>
        <w:rPr>
          <w:rFonts w:hint="eastAsia"/>
          <w:lang w:val="en-US" w:eastAsia="ja-JP"/>
        </w:rPr>
        <w:t>t know how BT transmission delay has been calculated as 25ms. I would be happy if anyone give their precise numbers.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B5" w:rsidRDefault="007F19B5">
      <w:r>
        <w:separator/>
      </w:r>
    </w:p>
  </w:endnote>
  <w:endnote w:type="continuationSeparator" w:id="0">
    <w:p w:rsidR="007F19B5" w:rsidRDefault="007F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92"/>
      <w:gridCol w:w="3977"/>
      <w:gridCol w:w="4054"/>
      <w:gridCol w:w="134"/>
    </w:tblGrid>
    <w:tr w:rsidR="009B5271" w:rsidRPr="009B5271" w:rsidTr="009B5271">
      <w:trPr>
        <w:cantSplit/>
        <w:trHeight w:val="204"/>
        <w:jc w:val="center"/>
      </w:trPr>
      <w:tc>
        <w:tcPr>
          <w:tcW w:w="1892" w:type="dxa"/>
          <w:tcBorders>
            <w:top w:val="single" w:sz="12" w:space="0" w:color="auto"/>
          </w:tcBorders>
        </w:tcPr>
        <w:p w:rsidR="009B5271" w:rsidRPr="009B5271" w:rsidRDefault="009B5271" w:rsidP="00C51907">
          <w:pPr>
            <w:rPr>
              <w:b/>
              <w:bCs/>
              <w:sz w:val="22"/>
            </w:rPr>
          </w:pPr>
          <w:bookmarkStart w:id="14" w:name="dcontact"/>
          <w:bookmarkStart w:id="15" w:name="dcontent1" w:colFirst="1" w:colLast="1"/>
          <w:r w:rsidRPr="009B5271">
            <w:rPr>
              <w:b/>
              <w:bCs/>
              <w:sz w:val="22"/>
            </w:rPr>
            <w:t>Contact:</w:t>
          </w:r>
        </w:p>
      </w:tc>
      <w:tc>
        <w:tcPr>
          <w:tcW w:w="3977" w:type="dxa"/>
          <w:tcBorders>
            <w:top w:val="single" w:sz="12" w:space="0" w:color="auto"/>
          </w:tcBorders>
        </w:tcPr>
        <w:p w:rsidR="009B5271" w:rsidRPr="009B5271" w:rsidRDefault="009B5271" w:rsidP="00C51907">
          <w:pPr>
            <w:rPr>
              <w:sz w:val="22"/>
              <w:lang w:eastAsia="ja-JP"/>
            </w:rPr>
          </w:pPr>
          <w:r w:rsidRPr="009B5271">
            <w:rPr>
              <w:rFonts w:hint="eastAsia"/>
              <w:sz w:val="22"/>
              <w:lang w:eastAsia="ja-JP"/>
            </w:rPr>
            <w:t>Yoji Ishikawa</w:t>
          </w:r>
        </w:p>
        <w:p w:rsidR="009B5271" w:rsidRPr="009B5271" w:rsidRDefault="009B5271" w:rsidP="00C51907">
          <w:pPr>
            <w:spacing w:before="0"/>
            <w:rPr>
              <w:sz w:val="22"/>
              <w:lang w:eastAsia="ja-JP"/>
            </w:rPr>
          </w:pPr>
          <w:r w:rsidRPr="009B5271">
            <w:rPr>
              <w:rFonts w:hint="eastAsia"/>
              <w:sz w:val="22"/>
              <w:lang w:eastAsia="ja-JP"/>
            </w:rPr>
            <w:t>Asahi Kasei Corporation</w:t>
          </w:r>
        </w:p>
        <w:p w:rsidR="009B5271" w:rsidRPr="009B5271" w:rsidRDefault="009B5271" w:rsidP="00C51907">
          <w:pPr>
            <w:spacing w:before="0"/>
            <w:rPr>
              <w:sz w:val="22"/>
              <w:lang w:eastAsia="ja-JP"/>
            </w:rPr>
          </w:pPr>
          <w:r w:rsidRPr="009B5271">
            <w:rPr>
              <w:rFonts w:hint="eastAsia"/>
              <w:sz w:val="22"/>
              <w:lang w:eastAsia="ja-JP"/>
            </w:rPr>
            <w:t>Japan</w:t>
          </w:r>
        </w:p>
      </w:tc>
      <w:tc>
        <w:tcPr>
          <w:tcW w:w="4188" w:type="dxa"/>
          <w:gridSpan w:val="2"/>
          <w:tcBorders>
            <w:top w:val="single" w:sz="12" w:space="0" w:color="auto"/>
          </w:tcBorders>
        </w:tcPr>
        <w:p w:rsidR="009B5271" w:rsidRPr="009B5271" w:rsidRDefault="009B5271" w:rsidP="00C51907">
          <w:pPr>
            <w:rPr>
              <w:sz w:val="22"/>
              <w:lang w:eastAsia="ja-JP"/>
            </w:rPr>
          </w:pPr>
          <w:r w:rsidRPr="009B5271">
            <w:rPr>
              <w:sz w:val="22"/>
            </w:rPr>
            <w:t>Tel:</w:t>
          </w:r>
          <w:r w:rsidRPr="009B5271">
            <w:rPr>
              <w:rFonts w:hint="eastAsia"/>
              <w:sz w:val="22"/>
              <w:lang w:eastAsia="ja-JP"/>
            </w:rPr>
            <w:t xml:space="preserve"> +81-46-230-4885</w:t>
          </w:r>
        </w:p>
        <w:p w:rsidR="009B5271" w:rsidRPr="009B5271" w:rsidRDefault="009B5271" w:rsidP="00C51907">
          <w:pPr>
            <w:spacing w:before="0"/>
            <w:rPr>
              <w:sz w:val="22"/>
              <w:lang w:val="fr-FR" w:eastAsia="ja-JP"/>
            </w:rPr>
          </w:pPr>
          <w:r w:rsidRPr="009B5271">
            <w:rPr>
              <w:sz w:val="22"/>
              <w:lang w:val="fr-FR"/>
            </w:rPr>
            <w:t>Fax:</w:t>
          </w:r>
          <w:r w:rsidRPr="009B5271">
            <w:rPr>
              <w:rFonts w:hint="eastAsia"/>
              <w:sz w:val="22"/>
              <w:lang w:val="fr-FR" w:eastAsia="ja-JP"/>
            </w:rPr>
            <w:t xml:space="preserve"> +81-46-230-4910</w:t>
          </w:r>
        </w:p>
        <w:p w:rsidR="009B5271" w:rsidRPr="009B5271" w:rsidRDefault="009B5271" w:rsidP="00C51907">
          <w:pPr>
            <w:spacing w:before="0"/>
            <w:rPr>
              <w:sz w:val="22"/>
              <w:lang w:val="fr-FR" w:eastAsia="ja-JP"/>
            </w:rPr>
          </w:pPr>
          <w:r w:rsidRPr="009B5271">
            <w:rPr>
              <w:sz w:val="22"/>
              <w:lang w:val="fr-FR"/>
            </w:rPr>
            <w:t>Email:</w:t>
          </w:r>
          <w:r w:rsidRPr="009B5271">
            <w:rPr>
              <w:rFonts w:hint="eastAsia"/>
              <w:sz w:val="22"/>
              <w:lang w:val="fr-FR" w:eastAsia="ja-JP"/>
            </w:rPr>
            <w:t xml:space="preserve"> ishikawa.yf@om.asahi-kasei.co.jp</w:t>
          </w:r>
        </w:p>
      </w:tc>
    </w:tr>
    <w:bookmarkEnd w:id="14"/>
    <w:bookmarkEnd w:id="15"/>
    <w:tr w:rsidR="009B5271" w:rsidRPr="009B5271" w:rsidTr="009B5271">
      <w:tblPrEx>
        <w:tblCellMar>
          <w:left w:w="108" w:type="dxa"/>
          <w:right w:w="108" w:type="dxa"/>
        </w:tblCellMar>
      </w:tblPrEx>
      <w:trPr>
        <w:gridAfter w:val="1"/>
        <w:wAfter w:w="134" w:type="dxa"/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B5271" w:rsidRPr="009B5271" w:rsidRDefault="009B5271" w:rsidP="009B5271">
          <w:pPr>
            <w:spacing w:before="0"/>
            <w:rPr>
              <w:sz w:val="18"/>
              <w:szCs w:val="18"/>
            </w:rPr>
          </w:pPr>
          <w:r w:rsidRPr="009B5271">
            <w:rPr>
              <w:b/>
              <w:bCs/>
              <w:sz w:val="18"/>
              <w:szCs w:val="18"/>
            </w:rPr>
            <w:t>Attention:</w:t>
          </w:r>
          <w:r w:rsidRPr="009B5271">
            <w:rPr>
              <w:sz w:val="18"/>
              <w:szCs w:val="18"/>
            </w:rPr>
            <w:t xml:space="preserve"> This is not a publication made available to the public, but </w:t>
          </w:r>
          <w:r w:rsidRPr="009B5271">
            <w:rPr>
              <w:b/>
              <w:bCs/>
              <w:sz w:val="18"/>
              <w:szCs w:val="18"/>
            </w:rPr>
            <w:t>an internal ITU-T Focus Group document</w:t>
          </w:r>
          <w:r w:rsidRPr="009B5271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9B5271">
            <w:rPr>
              <w:b/>
              <w:bCs/>
              <w:sz w:val="18"/>
              <w:szCs w:val="18"/>
            </w:rPr>
            <w:t xml:space="preserve">Focus Group </w:t>
          </w:r>
          <w:r w:rsidRPr="009B5271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9B5271" w:rsidRPr="009B5271" w:rsidRDefault="009B5271" w:rsidP="009B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B5" w:rsidRDefault="007F19B5">
      <w:r>
        <w:separator/>
      </w:r>
    </w:p>
  </w:footnote>
  <w:footnote w:type="continuationSeparator" w:id="0">
    <w:p w:rsidR="007F19B5" w:rsidRDefault="007F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10" w:rsidRPr="009B5271" w:rsidRDefault="009B5271" w:rsidP="009B5271">
    <w:pPr>
      <w:pStyle w:val="Header"/>
    </w:pPr>
    <w:r w:rsidRPr="009B5271">
      <w:t xml:space="preserve">- </w:t>
    </w:r>
    <w:r w:rsidRPr="009B5271">
      <w:fldChar w:fldCharType="begin"/>
    </w:r>
    <w:r w:rsidRPr="009B5271">
      <w:instrText xml:space="preserve"> PAGE  \* MERGEFORMAT </w:instrText>
    </w:r>
    <w:r w:rsidRPr="009B5271">
      <w:fldChar w:fldCharType="separate"/>
    </w:r>
    <w:r>
      <w:rPr>
        <w:noProof/>
      </w:rPr>
      <w:t>7</w:t>
    </w:r>
    <w:r w:rsidRPr="009B5271">
      <w:fldChar w:fldCharType="end"/>
    </w:r>
    <w:r w:rsidRPr="009B5271">
      <w:t xml:space="preserve"> -</w:t>
    </w:r>
  </w:p>
  <w:p w:rsidR="009B5271" w:rsidRPr="009B5271" w:rsidRDefault="009B5271" w:rsidP="009B5271">
    <w:pPr>
      <w:pStyle w:val="Header"/>
      <w:spacing w:after="240"/>
    </w:pPr>
    <w:r>
      <w:t xml:space="preserve">FG </w:t>
    </w:r>
    <w:r w:rsidRPr="009B5271">
      <w:t>CarCOM-C-43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E507BC"/>
    <w:multiLevelType w:val="multilevel"/>
    <w:tmpl w:val="A13889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030A21"/>
    <w:multiLevelType w:val="multilevel"/>
    <w:tmpl w:val="7FB24FE8"/>
    <w:lvl w:ilvl="0">
      <w:start w:val="1"/>
      <w:numFmt w:val="decimal"/>
      <w:lvlText w:val="X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FC288E"/>
    <w:multiLevelType w:val="hybridMultilevel"/>
    <w:tmpl w:val="EEA6D8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9394ACB"/>
    <w:multiLevelType w:val="hybridMultilevel"/>
    <w:tmpl w:val="3998D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D291C"/>
    <w:multiLevelType w:val="hybridMultilevel"/>
    <w:tmpl w:val="A4A02C76"/>
    <w:lvl w:ilvl="0" w:tplc="52F26040">
      <w:start w:val="1"/>
      <w:numFmt w:val="decimal"/>
      <w:lvlText w:val="Case 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4321D2"/>
    <w:multiLevelType w:val="hybridMultilevel"/>
    <w:tmpl w:val="9392B6DC"/>
    <w:lvl w:ilvl="0" w:tplc="8444A3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9438FF"/>
    <w:multiLevelType w:val="hybridMultilevel"/>
    <w:tmpl w:val="21867C08"/>
    <w:lvl w:ilvl="0" w:tplc="0462777A">
      <w:start w:val="1"/>
      <w:numFmt w:val="decimal"/>
      <w:lvlText w:val="X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F26040">
      <w:start w:val="1"/>
      <w:numFmt w:val="decimal"/>
      <w:lvlText w:val="Case 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453C94"/>
    <w:multiLevelType w:val="hybridMultilevel"/>
    <w:tmpl w:val="B35E8B74"/>
    <w:lvl w:ilvl="0" w:tplc="14CA07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intFractionalCharacterWidth/>
  <w:bordersDoNotSurroundHeader/>
  <w:bordersDoNotSurroundFooter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92"/>
    <w:rsid w:val="00017DBB"/>
    <w:rsid w:val="00023AFA"/>
    <w:rsid w:val="00030208"/>
    <w:rsid w:val="000323F6"/>
    <w:rsid w:val="00032F50"/>
    <w:rsid w:val="000477D6"/>
    <w:rsid w:val="00052938"/>
    <w:rsid w:val="0005432A"/>
    <w:rsid w:val="00056F05"/>
    <w:rsid w:val="000734A5"/>
    <w:rsid w:val="00074424"/>
    <w:rsid w:val="00083946"/>
    <w:rsid w:val="00084686"/>
    <w:rsid w:val="0009047E"/>
    <w:rsid w:val="000923F2"/>
    <w:rsid w:val="0009431F"/>
    <w:rsid w:val="000B7F63"/>
    <w:rsid w:val="000C5DA5"/>
    <w:rsid w:val="000D0C7F"/>
    <w:rsid w:val="000D1FF6"/>
    <w:rsid w:val="000E08C0"/>
    <w:rsid w:val="000E158B"/>
    <w:rsid w:val="000E6281"/>
    <w:rsid w:val="000F242B"/>
    <w:rsid w:val="000F58A6"/>
    <w:rsid w:val="00102C54"/>
    <w:rsid w:val="0010415D"/>
    <w:rsid w:val="00106E68"/>
    <w:rsid w:val="0011226D"/>
    <w:rsid w:val="00130D8F"/>
    <w:rsid w:val="0014078F"/>
    <w:rsid w:val="0014148C"/>
    <w:rsid w:val="001432C8"/>
    <w:rsid w:val="00143732"/>
    <w:rsid w:val="00146198"/>
    <w:rsid w:val="00152629"/>
    <w:rsid w:val="00153478"/>
    <w:rsid w:val="00156540"/>
    <w:rsid w:val="00164B43"/>
    <w:rsid w:val="00166EA5"/>
    <w:rsid w:val="00177515"/>
    <w:rsid w:val="00186FF7"/>
    <w:rsid w:val="00193C9F"/>
    <w:rsid w:val="001962B1"/>
    <w:rsid w:val="001A1C29"/>
    <w:rsid w:val="001A3102"/>
    <w:rsid w:val="001A7834"/>
    <w:rsid w:val="001C1523"/>
    <w:rsid w:val="001C3CF1"/>
    <w:rsid w:val="001C4B15"/>
    <w:rsid w:val="001C4E92"/>
    <w:rsid w:val="001C645A"/>
    <w:rsid w:val="001D0F42"/>
    <w:rsid w:val="001D65AB"/>
    <w:rsid w:val="001D709E"/>
    <w:rsid w:val="001E131D"/>
    <w:rsid w:val="001E21E7"/>
    <w:rsid w:val="001E302A"/>
    <w:rsid w:val="001E59F9"/>
    <w:rsid w:val="001E7303"/>
    <w:rsid w:val="002009A0"/>
    <w:rsid w:val="00201074"/>
    <w:rsid w:val="002054EC"/>
    <w:rsid w:val="00206249"/>
    <w:rsid w:val="00206BD4"/>
    <w:rsid w:val="00226FF1"/>
    <w:rsid w:val="00230FA6"/>
    <w:rsid w:val="002459DB"/>
    <w:rsid w:val="0025019C"/>
    <w:rsid w:val="00253047"/>
    <w:rsid w:val="00262E0C"/>
    <w:rsid w:val="00264ACC"/>
    <w:rsid w:val="00275490"/>
    <w:rsid w:val="00277A15"/>
    <w:rsid w:val="00285067"/>
    <w:rsid w:val="00285C19"/>
    <w:rsid w:val="00287D92"/>
    <w:rsid w:val="002A160E"/>
    <w:rsid w:val="002A5041"/>
    <w:rsid w:val="002A59F7"/>
    <w:rsid w:val="002B14B6"/>
    <w:rsid w:val="002B2B72"/>
    <w:rsid w:val="002E024B"/>
    <w:rsid w:val="002E4138"/>
    <w:rsid w:val="002E7181"/>
    <w:rsid w:val="002F2B7D"/>
    <w:rsid w:val="002F6A83"/>
    <w:rsid w:val="0030256D"/>
    <w:rsid w:val="003028DC"/>
    <w:rsid w:val="003065AC"/>
    <w:rsid w:val="00314135"/>
    <w:rsid w:val="00330B75"/>
    <w:rsid w:val="00340187"/>
    <w:rsid w:val="00341F97"/>
    <w:rsid w:val="003504DD"/>
    <w:rsid w:val="003573D6"/>
    <w:rsid w:val="00366C38"/>
    <w:rsid w:val="00371150"/>
    <w:rsid w:val="003734CC"/>
    <w:rsid w:val="0037495B"/>
    <w:rsid w:val="0037655D"/>
    <w:rsid w:val="00380D8E"/>
    <w:rsid w:val="00387C1C"/>
    <w:rsid w:val="00390FD4"/>
    <w:rsid w:val="0039489F"/>
    <w:rsid w:val="003A45E6"/>
    <w:rsid w:val="003A6D2C"/>
    <w:rsid w:val="003A77CC"/>
    <w:rsid w:val="003B0A88"/>
    <w:rsid w:val="003B539A"/>
    <w:rsid w:val="003D26D3"/>
    <w:rsid w:val="003D35F0"/>
    <w:rsid w:val="003D7F57"/>
    <w:rsid w:val="003E24D4"/>
    <w:rsid w:val="003E283A"/>
    <w:rsid w:val="003F0A78"/>
    <w:rsid w:val="003F1496"/>
    <w:rsid w:val="003F2490"/>
    <w:rsid w:val="0040076A"/>
    <w:rsid w:val="00401587"/>
    <w:rsid w:val="00402259"/>
    <w:rsid w:val="00403850"/>
    <w:rsid w:val="00406BB9"/>
    <w:rsid w:val="0041264F"/>
    <w:rsid w:val="00420F5B"/>
    <w:rsid w:val="004250C7"/>
    <w:rsid w:val="00425BEC"/>
    <w:rsid w:val="00427C25"/>
    <w:rsid w:val="00436138"/>
    <w:rsid w:val="00444C2D"/>
    <w:rsid w:val="00446580"/>
    <w:rsid w:val="004471E6"/>
    <w:rsid w:val="00475326"/>
    <w:rsid w:val="00475994"/>
    <w:rsid w:val="00476319"/>
    <w:rsid w:val="004929E7"/>
    <w:rsid w:val="0049354E"/>
    <w:rsid w:val="00493E9B"/>
    <w:rsid w:val="004A60AC"/>
    <w:rsid w:val="004B09E0"/>
    <w:rsid w:val="004B253F"/>
    <w:rsid w:val="004B39BE"/>
    <w:rsid w:val="004B40CC"/>
    <w:rsid w:val="004B7848"/>
    <w:rsid w:val="004C19B1"/>
    <w:rsid w:val="004C2523"/>
    <w:rsid w:val="004D0C8F"/>
    <w:rsid w:val="004D6AA2"/>
    <w:rsid w:val="004E106D"/>
    <w:rsid w:val="004E3FD6"/>
    <w:rsid w:val="004E60A5"/>
    <w:rsid w:val="004F0CD6"/>
    <w:rsid w:val="004F3079"/>
    <w:rsid w:val="004F64AB"/>
    <w:rsid w:val="00502115"/>
    <w:rsid w:val="005031BD"/>
    <w:rsid w:val="00520316"/>
    <w:rsid w:val="00520CA5"/>
    <w:rsid w:val="00521F27"/>
    <w:rsid w:val="00525F7F"/>
    <w:rsid w:val="00530F0E"/>
    <w:rsid w:val="00534012"/>
    <w:rsid w:val="005346A6"/>
    <w:rsid w:val="00537728"/>
    <w:rsid w:val="005466D8"/>
    <w:rsid w:val="00546AA5"/>
    <w:rsid w:val="00547316"/>
    <w:rsid w:val="00555927"/>
    <w:rsid w:val="00563833"/>
    <w:rsid w:val="00565616"/>
    <w:rsid w:val="00590B7B"/>
    <w:rsid w:val="00596E33"/>
    <w:rsid w:val="005A0184"/>
    <w:rsid w:val="005A5446"/>
    <w:rsid w:val="005B00BA"/>
    <w:rsid w:val="005B0C8A"/>
    <w:rsid w:val="005C04CD"/>
    <w:rsid w:val="005C2A5F"/>
    <w:rsid w:val="005C5F73"/>
    <w:rsid w:val="005D5C1E"/>
    <w:rsid w:val="005E1826"/>
    <w:rsid w:val="005E67A6"/>
    <w:rsid w:val="005F045C"/>
    <w:rsid w:val="0060257A"/>
    <w:rsid w:val="00602B23"/>
    <w:rsid w:val="00602FDC"/>
    <w:rsid w:val="0061615D"/>
    <w:rsid w:val="0062398D"/>
    <w:rsid w:val="0062462C"/>
    <w:rsid w:val="006257D4"/>
    <w:rsid w:val="0064057A"/>
    <w:rsid w:val="00650D75"/>
    <w:rsid w:val="00662556"/>
    <w:rsid w:val="00667468"/>
    <w:rsid w:val="00696037"/>
    <w:rsid w:val="0069618F"/>
    <w:rsid w:val="006A0D2D"/>
    <w:rsid w:val="006B3BBA"/>
    <w:rsid w:val="006B40BD"/>
    <w:rsid w:val="006B4B94"/>
    <w:rsid w:val="006C3AB1"/>
    <w:rsid w:val="006C51AC"/>
    <w:rsid w:val="006D7B3B"/>
    <w:rsid w:val="006E0E29"/>
    <w:rsid w:val="006E3FDC"/>
    <w:rsid w:val="006E5ED4"/>
    <w:rsid w:val="007010F5"/>
    <w:rsid w:val="00702D7A"/>
    <w:rsid w:val="00707D79"/>
    <w:rsid w:val="00710F5F"/>
    <w:rsid w:val="007130B9"/>
    <w:rsid w:val="00720C1A"/>
    <w:rsid w:val="00724309"/>
    <w:rsid w:val="007265D1"/>
    <w:rsid w:val="00731267"/>
    <w:rsid w:val="007315BE"/>
    <w:rsid w:val="00734B70"/>
    <w:rsid w:val="00737885"/>
    <w:rsid w:val="007415EE"/>
    <w:rsid w:val="00746305"/>
    <w:rsid w:val="00751D0C"/>
    <w:rsid w:val="00754092"/>
    <w:rsid w:val="00761DB2"/>
    <w:rsid w:val="00772F58"/>
    <w:rsid w:val="007758D5"/>
    <w:rsid w:val="007863D4"/>
    <w:rsid w:val="007938A0"/>
    <w:rsid w:val="007953E3"/>
    <w:rsid w:val="007A084E"/>
    <w:rsid w:val="007A2A3F"/>
    <w:rsid w:val="007A77C6"/>
    <w:rsid w:val="007B01F5"/>
    <w:rsid w:val="007B3159"/>
    <w:rsid w:val="007C41AF"/>
    <w:rsid w:val="007C44DB"/>
    <w:rsid w:val="007D0DF7"/>
    <w:rsid w:val="007D6649"/>
    <w:rsid w:val="007D6FB7"/>
    <w:rsid w:val="007E4CF5"/>
    <w:rsid w:val="007F19B5"/>
    <w:rsid w:val="007F1B0A"/>
    <w:rsid w:val="00804C9A"/>
    <w:rsid w:val="00806A62"/>
    <w:rsid w:val="00810FCF"/>
    <w:rsid w:val="008111AA"/>
    <w:rsid w:val="008224D6"/>
    <w:rsid w:val="00823ECC"/>
    <w:rsid w:val="00824719"/>
    <w:rsid w:val="00826112"/>
    <w:rsid w:val="00831054"/>
    <w:rsid w:val="008347F9"/>
    <w:rsid w:val="008352F4"/>
    <w:rsid w:val="00840B53"/>
    <w:rsid w:val="0084161A"/>
    <w:rsid w:val="00844E27"/>
    <w:rsid w:val="0085059A"/>
    <w:rsid w:val="00856758"/>
    <w:rsid w:val="0086158E"/>
    <w:rsid w:val="008640F9"/>
    <w:rsid w:val="00867DFF"/>
    <w:rsid w:val="00870992"/>
    <w:rsid w:val="00885F78"/>
    <w:rsid w:val="008867DF"/>
    <w:rsid w:val="00895754"/>
    <w:rsid w:val="008A2C05"/>
    <w:rsid w:val="008A4FAF"/>
    <w:rsid w:val="008B1103"/>
    <w:rsid w:val="008B1749"/>
    <w:rsid w:val="008B6A83"/>
    <w:rsid w:val="008C6359"/>
    <w:rsid w:val="008D016D"/>
    <w:rsid w:val="008D25DA"/>
    <w:rsid w:val="008D652E"/>
    <w:rsid w:val="008E02CD"/>
    <w:rsid w:val="008E13B6"/>
    <w:rsid w:val="008E3FA2"/>
    <w:rsid w:val="008E4F88"/>
    <w:rsid w:val="008E5123"/>
    <w:rsid w:val="008F616F"/>
    <w:rsid w:val="008F6368"/>
    <w:rsid w:val="008F7AE7"/>
    <w:rsid w:val="009026FA"/>
    <w:rsid w:val="00915D43"/>
    <w:rsid w:val="00917B69"/>
    <w:rsid w:val="00917E28"/>
    <w:rsid w:val="0092013A"/>
    <w:rsid w:val="009204FF"/>
    <w:rsid w:val="00923A10"/>
    <w:rsid w:val="009252AE"/>
    <w:rsid w:val="0092649A"/>
    <w:rsid w:val="00930A8B"/>
    <w:rsid w:val="00935299"/>
    <w:rsid w:val="009368D0"/>
    <w:rsid w:val="00937CFF"/>
    <w:rsid w:val="0094257F"/>
    <w:rsid w:val="009538FC"/>
    <w:rsid w:val="00956AC3"/>
    <w:rsid w:val="00957C20"/>
    <w:rsid w:val="009617AD"/>
    <w:rsid w:val="0096199E"/>
    <w:rsid w:val="00974BD1"/>
    <w:rsid w:val="009811DE"/>
    <w:rsid w:val="00985E55"/>
    <w:rsid w:val="009939C6"/>
    <w:rsid w:val="009A2B5A"/>
    <w:rsid w:val="009B5271"/>
    <w:rsid w:val="009B7D6F"/>
    <w:rsid w:val="009C30F1"/>
    <w:rsid w:val="009C79D9"/>
    <w:rsid w:val="009D0838"/>
    <w:rsid w:val="009D5624"/>
    <w:rsid w:val="009E15DE"/>
    <w:rsid w:val="009E23ED"/>
    <w:rsid w:val="009E78A6"/>
    <w:rsid w:val="009F1C15"/>
    <w:rsid w:val="009F3EAC"/>
    <w:rsid w:val="009F5FA2"/>
    <w:rsid w:val="009F6657"/>
    <w:rsid w:val="00A0248A"/>
    <w:rsid w:val="00A12C29"/>
    <w:rsid w:val="00A15035"/>
    <w:rsid w:val="00A24322"/>
    <w:rsid w:val="00A24648"/>
    <w:rsid w:val="00A3294A"/>
    <w:rsid w:val="00A33931"/>
    <w:rsid w:val="00A34883"/>
    <w:rsid w:val="00A50669"/>
    <w:rsid w:val="00A571AF"/>
    <w:rsid w:val="00A64C85"/>
    <w:rsid w:val="00A655C6"/>
    <w:rsid w:val="00A708B8"/>
    <w:rsid w:val="00A741A0"/>
    <w:rsid w:val="00A77C3C"/>
    <w:rsid w:val="00A85E92"/>
    <w:rsid w:val="00A910E4"/>
    <w:rsid w:val="00A95993"/>
    <w:rsid w:val="00AA0929"/>
    <w:rsid w:val="00AB5FE4"/>
    <w:rsid w:val="00AC0720"/>
    <w:rsid w:val="00AC392B"/>
    <w:rsid w:val="00AC46F2"/>
    <w:rsid w:val="00AC533F"/>
    <w:rsid w:val="00AC5720"/>
    <w:rsid w:val="00AD0B18"/>
    <w:rsid w:val="00AD3196"/>
    <w:rsid w:val="00AD64A1"/>
    <w:rsid w:val="00AD7847"/>
    <w:rsid w:val="00AE5676"/>
    <w:rsid w:val="00B01B74"/>
    <w:rsid w:val="00B036E7"/>
    <w:rsid w:val="00B16E07"/>
    <w:rsid w:val="00B16FC6"/>
    <w:rsid w:val="00B202B2"/>
    <w:rsid w:val="00B35A39"/>
    <w:rsid w:val="00B411EC"/>
    <w:rsid w:val="00B54814"/>
    <w:rsid w:val="00B54E01"/>
    <w:rsid w:val="00B55D92"/>
    <w:rsid w:val="00B56207"/>
    <w:rsid w:val="00B6395B"/>
    <w:rsid w:val="00B708E9"/>
    <w:rsid w:val="00B717F8"/>
    <w:rsid w:val="00B732D8"/>
    <w:rsid w:val="00B74DC8"/>
    <w:rsid w:val="00B766C5"/>
    <w:rsid w:val="00B831E4"/>
    <w:rsid w:val="00B83381"/>
    <w:rsid w:val="00B86D16"/>
    <w:rsid w:val="00B86DA7"/>
    <w:rsid w:val="00B94AA6"/>
    <w:rsid w:val="00BA158D"/>
    <w:rsid w:val="00BA7EE1"/>
    <w:rsid w:val="00BB2B1B"/>
    <w:rsid w:val="00BB4775"/>
    <w:rsid w:val="00BB4978"/>
    <w:rsid w:val="00BB4F43"/>
    <w:rsid w:val="00BB7870"/>
    <w:rsid w:val="00BD5FAB"/>
    <w:rsid w:val="00BE3A1D"/>
    <w:rsid w:val="00BF02DD"/>
    <w:rsid w:val="00BF30CD"/>
    <w:rsid w:val="00BF732A"/>
    <w:rsid w:val="00BF7C4C"/>
    <w:rsid w:val="00C15A5E"/>
    <w:rsid w:val="00C1758A"/>
    <w:rsid w:val="00C207BE"/>
    <w:rsid w:val="00C35765"/>
    <w:rsid w:val="00C47126"/>
    <w:rsid w:val="00C549EB"/>
    <w:rsid w:val="00C54CF8"/>
    <w:rsid w:val="00C60DDA"/>
    <w:rsid w:val="00C63296"/>
    <w:rsid w:val="00C63EC6"/>
    <w:rsid w:val="00C75A45"/>
    <w:rsid w:val="00C76E13"/>
    <w:rsid w:val="00C80FC0"/>
    <w:rsid w:val="00C821B3"/>
    <w:rsid w:val="00C95288"/>
    <w:rsid w:val="00C95F0A"/>
    <w:rsid w:val="00C9779E"/>
    <w:rsid w:val="00C97B07"/>
    <w:rsid w:val="00CA0AA0"/>
    <w:rsid w:val="00CA34AF"/>
    <w:rsid w:val="00CB0F00"/>
    <w:rsid w:val="00CB13EE"/>
    <w:rsid w:val="00CB401C"/>
    <w:rsid w:val="00CB4ADB"/>
    <w:rsid w:val="00CB4BB0"/>
    <w:rsid w:val="00CB6464"/>
    <w:rsid w:val="00CC1A93"/>
    <w:rsid w:val="00CD21EE"/>
    <w:rsid w:val="00CF0A21"/>
    <w:rsid w:val="00CF1FDB"/>
    <w:rsid w:val="00CF2F6C"/>
    <w:rsid w:val="00CF5506"/>
    <w:rsid w:val="00D002AD"/>
    <w:rsid w:val="00D13EC4"/>
    <w:rsid w:val="00D21F36"/>
    <w:rsid w:val="00D2475C"/>
    <w:rsid w:val="00D305D7"/>
    <w:rsid w:val="00D32C59"/>
    <w:rsid w:val="00D33192"/>
    <w:rsid w:val="00D33C26"/>
    <w:rsid w:val="00D37E27"/>
    <w:rsid w:val="00D40E66"/>
    <w:rsid w:val="00D430B6"/>
    <w:rsid w:val="00D4354F"/>
    <w:rsid w:val="00D477BB"/>
    <w:rsid w:val="00D54298"/>
    <w:rsid w:val="00D55C63"/>
    <w:rsid w:val="00D562C3"/>
    <w:rsid w:val="00D56F4A"/>
    <w:rsid w:val="00D66795"/>
    <w:rsid w:val="00D71B2F"/>
    <w:rsid w:val="00D76C4A"/>
    <w:rsid w:val="00D83C60"/>
    <w:rsid w:val="00D85073"/>
    <w:rsid w:val="00DA616D"/>
    <w:rsid w:val="00DA6F18"/>
    <w:rsid w:val="00DA75FB"/>
    <w:rsid w:val="00DB7B50"/>
    <w:rsid w:val="00DB7E48"/>
    <w:rsid w:val="00DD2E8B"/>
    <w:rsid w:val="00DE24DD"/>
    <w:rsid w:val="00DE5D36"/>
    <w:rsid w:val="00DF242E"/>
    <w:rsid w:val="00E1270F"/>
    <w:rsid w:val="00E15001"/>
    <w:rsid w:val="00E222DF"/>
    <w:rsid w:val="00E31DF3"/>
    <w:rsid w:val="00E407C2"/>
    <w:rsid w:val="00E427BB"/>
    <w:rsid w:val="00E4524C"/>
    <w:rsid w:val="00E54B34"/>
    <w:rsid w:val="00E5541A"/>
    <w:rsid w:val="00E574FD"/>
    <w:rsid w:val="00E6732D"/>
    <w:rsid w:val="00E71B81"/>
    <w:rsid w:val="00E751AE"/>
    <w:rsid w:val="00E80C62"/>
    <w:rsid w:val="00E81727"/>
    <w:rsid w:val="00E92995"/>
    <w:rsid w:val="00EA63A5"/>
    <w:rsid w:val="00EB2310"/>
    <w:rsid w:val="00EB4B92"/>
    <w:rsid w:val="00EB7400"/>
    <w:rsid w:val="00EB7463"/>
    <w:rsid w:val="00ED36BE"/>
    <w:rsid w:val="00ED3842"/>
    <w:rsid w:val="00ED4592"/>
    <w:rsid w:val="00ED792E"/>
    <w:rsid w:val="00EE36CE"/>
    <w:rsid w:val="00EE4B04"/>
    <w:rsid w:val="00EE5659"/>
    <w:rsid w:val="00F04598"/>
    <w:rsid w:val="00F06DF3"/>
    <w:rsid w:val="00F2293D"/>
    <w:rsid w:val="00F25945"/>
    <w:rsid w:val="00F27453"/>
    <w:rsid w:val="00F3409A"/>
    <w:rsid w:val="00F4040E"/>
    <w:rsid w:val="00F40A4A"/>
    <w:rsid w:val="00F4234B"/>
    <w:rsid w:val="00F46D8F"/>
    <w:rsid w:val="00F524A5"/>
    <w:rsid w:val="00F532E1"/>
    <w:rsid w:val="00F60BB5"/>
    <w:rsid w:val="00F620EA"/>
    <w:rsid w:val="00F63371"/>
    <w:rsid w:val="00F643F5"/>
    <w:rsid w:val="00F83312"/>
    <w:rsid w:val="00F96DC6"/>
    <w:rsid w:val="00FA1B9E"/>
    <w:rsid w:val="00FA544E"/>
    <w:rsid w:val="00FA6DFD"/>
    <w:rsid w:val="00FB10D9"/>
    <w:rsid w:val="00FB71C9"/>
    <w:rsid w:val="00FC419F"/>
    <w:rsid w:val="00FE2D2D"/>
    <w:rsid w:val="00FF1559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eaeaea"/>
    </o:shapedefaults>
    <o:shapelayout v:ext="edit">
      <o:idmap v:ext="edit" data="1,3"/>
      <o:rules v:ext="edit">
        <o:r id="V:Rule2" type="callout" idref="#_x0000_s1332"/>
        <o:r id="V:Rule3" type="callout" idref="#_x0000_s1340"/>
        <o:r id="V:Rule5" type="callout" idref="#_x0000_s1350"/>
        <o:r id="V:Rule6" type="callout" idref="#_x0000_s1353"/>
        <o:r id="V:Rule7" type="callout" idref="#_x0000_s1357"/>
        <o:r id="V:Rule8" type="callout" idref="#_x0000_s1362"/>
        <o:r id="V:Rule78" type="callout" idref="#_x0000_s3323"/>
        <o:r id="V:Rule79" type="callout" idref="#_x0000_s3324"/>
        <o:r id="V:Rule84" type="callout" idref="#_x0000_s3336"/>
        <o:r id="V:Rule87" type="callout" idref="#_x0000_s3342"/>
        <o:r id="V:Rule89" type="callout" idref="#AutoShape 18"/>
        <o:r id="V:Rule94" type="callout" idref="#AutoShape 8"/>
        <o:r id="V:Rule95" type="callout" idref="#AutoShape 6"/>
        <o:r id="V:Rule97" type="callout" idref="#AutoShape 18"/>
        <o:r id="V:Rule99" type="callout" idref="#_x0000_s3089"/>
        <o:r id="V:Rule100" type="callout" idref="#_x0000_s3090"/>
        <o:r id="V:Rule105" type="callout" idref="#_x0000_s3100"/>
        <o:r id="V:Rule106" type="callout" idref="#_x0000_s3102"/>
        <o:r id="V:Rule109" type="callout" idref="#_x0000_s3108"/>
        <o:r id="V:Rule110" type="callout" idref="#_x0000_s3110"/>
        <o:r id="V:Rule111" type="connector" idref="#AutoShape 23"/>
        <o:r id="V:Rule112" type="callout" idref="#AutoShape 18"/>
        <o:r id="V:Rule113" type="connector" idref="#AutoShape 17"/>
        <o:r id="V:Rule114" type="connector" idref="#AutoShape 11"/>
        <o:r id="V:Rule115" type="connector" idref="#AutoShape 10"/>
        <o:r id="V:Rule116" type="connector" idref="#AutoShape 9"/>
        <o:r id="V:Rule117" type="callout" idref="#AutoShape 8"/>
        <o:r id="V:Rule118" type="callout" idref="#AutoShape 6"/>
        <o:r id="V:Rule119" type="connector" idref="#AutoShape 5"/>
        <o:r id="V:Rule120" type="callout" idref="#AutoShape 18"/>
        <o:r id="V:Rule121" type="connector" idref="#AutoShape 23"/>
        <o:r id="V:Rule122" type="callout" idref="#AutoShape 8"/>
        <o:r id="V:Rule123" type="connector" idref="#_x0000_s3173"/>
        <o:r id="V:Rule124" type="connector" idref="#_x0000_s1671"/>
        <o:r id="V:Rule125" type="connector" idref="#_x0000_s1667"/>
        <o:r id="V:Rule126" type="connector" idref="#_x0000_s1466"/>
        <o:r id="V:Rule128" type="connector" idref="#_x0000_s3196"/>
        <o:r id="V:Rule129" type="connector" idref="#_x0000_s3192"/>
        <o:r id="V:Rule130" type="connector" idref="#_x0000_s3294"/>
        <o:r id="V:Rule131" type="connector" idref="#_x0000_s1684"/>
        <o:r id="V:Rule132" type="connector" idref="#_x0000_s1716"/>
        <o:r id="V:Rule133" type="connector" idref="#_x0000_s1471"/>
        <o:r id="V:Rule134" type="connector" idref="#_x0000_s3168"/>
        <o:r id="V:Rule135" type="connector" idref="#_x0000_s1728"/>
        <o:r id="V:Rule136" type="connector" idref="#_x0000_s1719"/>
        <o:r id="V:Rule137" type="connector" idref="#_x0000_s3194"/>
        <o:r id="V:Rule138" type="connector" idref="#_x0000_s1496"/>
        <o:r id="V:Rule139" type="connector" idref="#_x0000_s1681"/>
        <o:r id="V:Rule141" type="connector" idref="#_x0000_s1682"/>
        <o:r id="V:Rule143" type="connector" idref="#_x0000_s1714"/>
        <o:r id="V:Rule144" type="connector" idref="#_x0000_s1715"/>
        <o:r id="V:Rule146" type="connector" idref="#_x0000_s1458"/>
        <o:r id="V:Rule147" type="connector" idref="#_x0000_s1482"/>
        <o:r id="V:Rule148" type="connector" idref="#_x0000_s3189"/>
        <o:r id="V:Rule149" type="connector" idref="#_x0000_s3193"/>
        <o:r id="V:Rule150" type="connector" idref="#_x0000_s3190"/>
        <o:r id="V:Rule151" type="connector" idref="#_x0000_s1712"/>
        <o:r id="V:Rule152" type="connector" idref="#_x0000_s1738"/>
        <o:r id="V:Rule153" type="connector" idref="#_x0000_s3085"/>
        <o:r id="V:Rule154" type="connector" idref="#_x0000_s1325"/>
        <o:r id="V:Rule155" type="connector" idref="#_x0000_s3091"/>
        <o:r id="V:Rule156" type="connector" idref="#_x0000_s1669"/>
        <o:r id="V:Rule157" type="connector" idref="#_x0000_s1504"/>
        <o:r id="V:Rule158" type="connector" idref="#_x0000_s3107"/>
        <o:r id="V:Rule159" type="connector" idref="#_x0000_s1494"/>
        <o:r id="V:Rule161" type="connector" idref="#_x0000_s3197"/>
        <o:r id="V:Rule162" type="connector" idref="#_x0000_s3171"/>
        <o:r id="V:Rule163" type="connector" idref="#_x0000_s3337"/>
        <o:r id="V:Rule164" type="connector" idref="#_x0000_s1661"/>
        <o:r id="V:Rule165" type="connector" idref="#_x0000_s1722"/>
        <o:r id="V:Rule166" type="connector" idref="#_x0000_s1460"/>
        <o:r id="V:Rule167" type="connector" idref="#_x0000_s3333"/>
        <o:r id="V:Rule168" type="connector" idref="#_x0000_s3341"/>
        <o:r id="V:Rule169" type="connector" idref="#_x0000_s1469"/>
        <o:r id="V:Rule170" type="connector" idref="#_x0000_s3191"/>
        <o:r id="V:Rule171" type="connector" idref="#_x0000_s1701"/>
        <o:r id="V:Rule172" type="connector" idref="#_x0000_s3156"/>
        <o:r id="V:Rule173" type="connector" idref="#_x0000_s1686"/>
        <o:r id="V:Rule174" type="connector" idref="#_x0000_s3178"/>
        <o:r id="V:Rule175" type="connector" idref="#_x0000_s3325"/>
        <o:r id="V:Rule176" type="connector" idref="#AutoShape 23"/>
        <o:r id="V:Rule177" type="connector" idref="#_x0000_s3174"/>
        <o:r id="V:Rule178" type="connector" idref="#_x0000_s1666"/>
        <o:r id="V:Rule179" type="connector" idref="#_x0000_s3195"/>
        <o:r id="V:Rule180" type="connector" idref="#_x0000_s1717"/>
        <o:r id="V:Rule181" type="connector" idref="#_x0000_s3155"/>
        <o:r id="V:Rule182" type="connector" idref="#_x0000_s1481"/>
        <o:r id="V:Rule184" type="connector" idref="#_x0000_s1736"/>
        <o:r id="V:Rule185" type="connector" idref="#_x0000_s1683"/>
        <o:r id="V:Rule186" type="connector" idref="#_x0000_s1649"/>
        <o:r id="V:Rule187" type="connector" idref="#_x0000_s1687"/>
        <o:r id="V:Rule188" type="connector" idref="#_x0000_s3167"/>
        <o:r id="V:Rule189" type="connector" idref="#_x0000_s3097"/>
        <o:r id="V:Rule190" type="connector" idref="#_x0000_s3176"/>
        <o:r id="V:Rule191" type="connector" idref="#_x0000_s3188"/>
        <o:r id="V:Rule192" type="connector" idref="#AutoShape 17"/>
        <o:r id="V:Rule193" type="connector" idref="#_x0000_s3098"/>
        <o:r id="V:Rule194" type="connector" idref="#AutoShape 9"/>
        <o:r id="V:Rule195" type="connector" idref="#_x0000_s1660"/>
        <o:r id="V:Rule196" type="connector" idref="#_x0000_s1700"/>
        <o:r id="V:Rule197" type="connector" idref="#_x0000_s3332"/>
        <o:r id="V:Rule198" type="connector" idref="#_x0000_s1493"/>
        <o:r id="V:Rule199" type="connector" idref="#_x0000_s3103"/>
        <o:r id="V:Rule200" type="connector" idref="#_x0000_s3172"/>
        <o:r id="V:Rule201" type="connector" idref="#AutoShape 5"/>
        <o:r id="V:Rule202" type="connector" idref="#_x0000_s1721"/>
        <o:r id="V:Rule203" type="connector" idref="#_x0000_s1497"/>
        <o:r id="V:Rule204" type="connector" idref="#_x0000_s1737"/>
        <o:r id="V:Rule206" type="connector" idref="#_x0000_s3331"/>
        <o:r id="V:Rule207" type="connector" idref="#_x0000_s1720"/>
        <o:r id="V:Rule208" type="connector" idref="#_x0000_s3166"/>
        <o:r id="V:Rule209" type="connector" idref="#_x0000_s1346"/>
        <o:r id="V:Rule210" type="connector" idref="#AutoShape 10"/>
        <o:r id="V:Rule211" type="connector" idref="#_x0000_s1685"/>
        <o:r id="V:Rule212" type="connector" idref="#_x0000_s1459"/>
        <o:r id="V:Rule213" type="connector" idref="#AutoShape 11"/>
        <o:r id="V:Rule214" type="connector" idref="#_x0000_s1718"/>
        <o:r id="V:Rule215" type="connector" idref="#_x0000_s1495"/>
        <o:r id="V:Rule216" type="connector" idref="#_x0000_s1659"/>
        <o:r id="V:Rule217" type="connector" idref="#_x0000_s3099"/>
        <o:r id="V:Rule218" type="connector" idref="#_x0000_s3320"/>
        <o:r id="V:Rule219" type="connector" idref="#_x0000_s14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PlainText">
    <w:name w:val="Plain Text"/>
    <w:basedOn w:val="Normal"/>
    <w:link w:val="PlainTextChar"/>
    <w:uiPriority w:val="99"/>
    <w:unhideWhenUsed/>
    <w:rsid w:val="00FF3D9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FF3D96"/>
    <w:rPr>
      <w:rFonts w:ascii="MS Gothic" w:eastAsia="MS Gothic" w:hAnsi="Courier New" w:cs="Courier New"/>
      <w:kern w:val="2"/>
      <w:szCs w:val="21"/>
    </w:rPr>
  </w:style>
  <w:style w:type="table" w:styleId="TableGrid">
    <w:name w:val="Table Grid"/>
    <w:basedOn w:val="TableNormal"/>
    <w:rsid w:val="007C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620EA"/>
    <w:rPr>
      <w:sz w:val="18"/>
      <w:szCs w:val="18"/>
    </w:rPr>
  </w:style>
  <w:style w:type="paragraph" w:styleId="CommentText">
    <w:name w:val="annotation text"/>
    <w:basedOn w:val="Normal"/>
    <w:semiHidden/>
    <w:rsid w:val="00F620EA"/>
  </w:style>
  <w:style w:type="paragraph" w:styleId="CommentSubject">
    <w:name w:val="annotation subject"/>
    <w:basedOn w:val="CommentText"/>
    <w:next w:val="CommentText"/>
    <w:semiHidden/>
    <w:rsid w:val="00F620EA"/>
    <w:rPr>
      <w:b/>
      <w:bCs/>
    </w:rPr>
  </w:style>
  <w:style w:type="paragraph" w:styleId="BalloonText">
    <w:name w:val="Balloon Text"/>
    <w:basedOn w:val="Normal"/>
    <w:semiHidden/>
    <w:rsid w:val="00F620EA"/>
    <w:rPr>
      <w:rFonts w:ascii="Arial" w:eastAsia="MS Gothic" w:hAnsi="Arial"/>
      <w:sz w:val="18"/>
      <w:szCs w:val="18"/>
    </w:rPr>
  </w:style>
  <w:style w:type="paragraph" w:customStyle="1" w:styleId="TableNoTitle0">
    <w:name w:val="Table_NoTitle"/>
    <w:basedOn w:val="Normal"/>
    <w:next w:val="Tablehead"/>
    <w:rsid w:val="009B7D6F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rsid w:val="00DF242E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222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PlainText">
    <w:name w:val="Plain Text"/>
    <w:basedOn w:val="Normal"/>
    <w:link w:val="PlainTextChar"/>
    <w:uiPriority w:val="99"/>
    <w:unhideWhenUsed/>
    <w:rsid w:val="00FF3D9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FF3D96"/>
    <w:rPr>
      <w:rFonts w:ascii="MS Gothic" w:eastAsia="MS Gothic" w:hAnsi="Courier New" w:cs="Courier New"/>
      <w:kern w:val="2"/>
      <w:szCs w:val="21"/>
    </w:rPr>
  </w:style>
  <w:style w:type="table" w:styleId="TableGrid">
    <w:name w:val="Table Grid"/>
    <w:basedOn w:val="TableNormal"/>
    <w:rsid w:val="007C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620EA"/>
    <w:rPr>
      <w:sz w:val="18"/>
      <w:szCs w:val="18"/>
    </w:rPr>
  </w:style>
  <w:style w:type="paragraph" w:styleId="CommentText">
    <w:name w:val="annotation text"/>
    <w:basedOn w:val="Normal"/>
    <w:semiHidden/>
    <w:rsid w:val="00F620EA"/>
  </w:style>
  <w:style w:type="paragraph" w:styleId="CommentSubject">
    <w:name w:val="annotation subject"/>
    <w:basedOn w:val="CommentText"/>
    <w:next w:val="CommentText"/>
    <w:semiHidden/>
    <w:rsid w:val="00F620EA"/>
    <w:rPr>
      <w:b/>
      <w:bCs/>
    </w:rPr>
  </w:style>
  <w:style w:type="paragraph" w:styleId="BalloonText">
    <w:name w:val="Balloon Text"/>
    <w:basedOn w:val="Normal"/>
    <w:semiHidden/>
    <w:rsid w:val="00F620EA"/>
    <w:rPr>
      <w:rFonts w:ascii="Arial" w:eastAsia="MS Gothic" w:hAnsi="Arial"/>
      <w:sz w:val="18"/>
      <w:szCs w:val="18"/>
    </w:rPr>
  </w:style>
  <w:style w:type="paragraph" w:customStyle="1" w:styleId="TableNoTitle0">
    <w:name w:val="Table_NoTitle"/>
    <w:basedOn w:val="Normal"/>
    <w:next w:val="Tablehead"/>
    <w:rsid w:val="009B7D6F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rsid w:val="00DF242E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222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ItutBasic-FG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5C0E-8F1A-46BA-8897-372AFBC8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ItutBasic-FGTemplate.dot</Template>
  <TotalTime>0</TotalTime>
  <Pages>8</Pages>
  <Words>1277</Words>
  <Characters>6429</Characters>
  <Application>Microsoft Office Word</Application>
  <DocSecurity>0</DocSecurity>
  <Lines>153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Annex: Frame process and Delay</dc:title>
  <dc:creator>Asahi Kasei Corporation</dc:creator>
  <dc:description>CarCOM-C-43  For: Aachen, 12-13 November 2012_x000d_Document date: _x000d_Saved by ITU51006837 at 09:26:56 on 12/11/12</dc:description>
  <cp:lastModifiedBy>Scott, Sarah</cp:lastModifiedBy>
  <cp:revision>2</cp:revision>
  <cp:lastPrinted>2011-12-19T02:21:00Z</cp:lastPrinted>
  <dcterms:created xsi:type="dcterms:W3CDTF">2012-11-12T08:27:00Z</dcterms:created>
  <dcterms:modified xsi:type="dcterms:W3CDTF">2012-11-12T08:27:00Z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CarCOM-C-43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Aachen, 12-13 November 2012</vt:lpwstr>
  </property>
  <property fmtid="{D5CDD505-2E9C-101B-9397-08002B2CF9AE}" pid="7" name="Docauthor">
    <vt:lpwstr>Asahi Kasei Corporation</vt:lpwstr>
  </property>
</Properties>
</file>