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4" w:tblpY="857"/>
        <w:tblW w:w="97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2"/>
        <w:gridCol w:w="2632"/>
      </w:tblGrid>
      <w:tr w:rsidR="00037923" w:rsidRPr="00D54481" w:rsidTr="008B27BA">
        <w:trPr>
          <w:cantSplit/>
        </w:trPr>
        <w:tc>
          <w:tcPr>
            <w:tcW w:w="7102" w:type="dxa"/>
            <w:vAlign w:val="center"/>
          </w:tcPr>
          <w:p w:rsidR="00037923" w:rsidRPr="00D54481" w:rsidRDefault="00037923" w:rsidP="008B27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54481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D54481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632" w:type="dxa"/>
            <w:vAlign w:val="center"/>
          </w:tcPr>
          <w:p w:rsidR="00037923" w:rsidRPr="00D54481" w:rsidRDefault="00037923" w:rsidP="008B27B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D54481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3C64CBCE" wp14:editId="01EB64B9">
                  <wp:extent cx="1316990" cy="695960"/>
                  <wp:effectExtent l="19050" t="0" r="0" b="0"/>
                  <wp:docPr id="6" name="Picture 6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923" w:rsidRPr="00D54481" w:rsidTr="008B27BA">
        <w:trPr>
          <w:cantSplit/>
        </w:trPr>
        <w:tc>
          <w:tcPr>
            <w:tcW w:w="7102" w:type="dxa"/>
            <w:vAlign w:val="center"/>
          </w:tcPr>
          <w:p w:rsidR="00037923" w:rsidRPr="00D54481" w:rsidRDefault="00037923" w:rsidP="008B27BA">
            <w:pPr>
              <w:rPr>
                <w:lang w:val="ru-RU"/>
              </w:rPr>
            </w:pPr>
          </w:p>
        </w:tc>
        <w:tc>
          <w:tcPr>
            <w:tcW w:w="2632" w:type="dxa"/>
            <w:vAlign w:val="center"/>
          </w:tcPr>
          <w:p w:rsidR="00037923" w:rsidRPr="00D54481" w:rsidRDefault="00037923" w:rsidP="008B27BA">
            <w:pPr>
              <w:rPr>
                <w:lang w:val="ru-RU"/>
              </w:rPr>
            </w:pPr>
          </w:p>
        </w:tc>
      </w:tr>
    </w:tbl>
    <w:p w:rsidR="00037923" w:rsidRPr="00D54481" w:rsidRDefault="00037923" w:rsidP="00B96ED6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szCs w:val="22"/>
          <w:lang w:val="ru-RU"/>
        </w:rPr>
      </w:pPr>
      <w:r w:rsidRPr="00D54481">
        <w:rPr>
          <w:szCs w:val="22"/>
          <w:lang w:val="ru-RU"/>
        </w:rPr>
        <w:tab/>
        <w:t xml:space="preserve">Женева, </w:t>
      </w:r>
      <w:r w:rsidR="00B96ED6" w:rsidRPr="00D54481">
        <w:rPr>
          <w:szCs w:val="22"/>
          <w:lang w:val="ru-RU"/>
        </w:rPr>
        <w:t>28 июля</w:t>
      </w:r>
      <w:r w:rsidRPr="00D54481">
        <w:rPr>
          <w:szCs w:val="22"/>
          <w:lang w:val="ru-RU"/>
        </w:rPr>
        <w:t xml:space="preserve"> 2011 года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4333"/>
      </w:tblGrid>
      <w:tr w:rsidR="00037923" w:rsidRPr="00692869" w:rsidTr="008B27BA">
        <w:trPr>
          <w:cantSplit/>
          <w:trHeight w:val="340"/>
        </w:trPr>
        <w:tc>
          <w:tcPr>
            <w:tcW w:w="1276" w:type="dxa"/>
          </w:tcPr>
          <w:p w:rsidR="00037923" w:rsidRPr="00D54481" w:rsidRDefault="00037923" w:rsidP="008B27BA">
            <w:pPr>
              <w:spacing w:before="0"/>
              <w:rPr>
                <w:szCs w:val="22"/>
                <w:lang w:val="ru-RU"/>
              </w:rPr>
            </w:pPr>
            <w:proofErr w:type="spellStart"/>
            <w:r w:rsidRPr="00D54481">
              <w:rPr>
                <w:szCs w:val="22"/>
                <w:lang w:val="ru-RU"/>
              </w:rPr>
              <w:t>Осн</w:t>
            </w:r>
            <w:proofErr w:type="spellEnd"/>
            <w:r w:rsidRPr="00D54481">
              <w:rPr>
                <w:szCs w:val="22"/>
                <w:lang w:val="ru-RU"/>
              </w:rPr>
              <w:t>.:</w:t>
            </w:r>
          </w:p>
        </w:tc>
        <w:tc>
          <w:tcPr>
            <w:tcW w:w="4111" w:type="dxa"/>
          </w:tcPr>
          <w:p w:rsidR="00037923" w:rsidRPr="00D54481" w:rsidRDefault="00B96ED6" w:rsidP="00692869">
            <w:pPr>
              <w:spacing w:before="0"/>
              <w:rPr>
                <w:b/>
                <w:bCs/>
                <w:szCs w:val="22"/>
                <w:lang w:val="ru-RU"/>
              </w:rPr>
            </w:pPr>
            <w:r w:rsidRPr="00D54481">
              <w:rPr>
                <w:b/>
                <w:bCs/>
                <w:szCs w:val="22"/>
                <w:lang w:val="ru-RU"/>
              </w:rPr>
              <w:t xml:space="preserve">Дополнительный документ 1 </w:t>
            </w:r>
            <w:r w:rsidRPr="00D54481">
              <w:rPr>
                <w:b/>
                <w:bCs/>
                <w:szCs w:val="22"/>
                <w:lang w:val="ru-RU"/>
              </w:rPr>
              <w:br/>
            </w:r>
            <w:r w:rsidR="00692869" w:rsidRPr="00D54481">
              <w:rPr>
                <w:b/>
                <w:bCs/>
                <w:szCs w:val="22"/>
                <w:lang w:val="ru-RU"/>
              </w:rPr>
              <w:t xml:space="preserve">к </w:t>
            </w:r>
            <w:r w:rsidR="00037923" w:rsidRPr="00D54481">
              <w:rPr>
                <w:b/>
                <w:bCs/>
                <w:szCs w:val="22"/>
                <w:lang w:val="ru-RU"/>
              </w:rPr>
              <w:t>Колле</w:t>
            </w:r>
            <w:bookmarkStart w:id="0" w:name="_GoBack"/>
            <w:bookmarkEnd w:id="0"/>
            <w:r w:rsidR="00037923" w:rsidRPr="00D54481">
              <w:rPr>
                <w:b/>
                <w:bCs/>
                <w:szCs w:val="22"/>
                <w:lang w:val="ru-RU"/>
              </w:rPr>
              <w:t>ктивно</w:t>
            </w:r>
            <w:r w:rsidRPr="00D54481">
              <w:rPr>
                <w:b/>
                <w:bCs/>
                <w:szCs w:val="22"/>
                <w:lang w:val="ru-RU"/>
              </w:rPr>
              <w:t>му</w:t>
            </w:r>
            <w:r w:rsidR="00037923" w:rsidRPr="00D54481">
              <w:rPr>
                <w:b/>
                <w:bCs/>
                <w:szCs w:val="22"/>
                <w:lang w:val="ru-RU"/>
              </w:rPr>
              <w:t xml:space="preserve"> письм</w:t>
            </w:r>
            <w:r w:rsidRPr="00D54481">
              <w:rPr>
                <w:b/>
                <w:bCs/>
                <w:szCs w:val="22"/>
                <w:lang w:val="ru-RU"/>
              </w:rPr>
              <w:t xml:space="preserve">у </w:t>
            </w:r>
            <w:r w:rsidR="00037923" w:rsidRPr="00D54481">
              <w:rPr>
                <w:b/>
                <w:bCs/>
                <w:szCs w:val="22"/>
                <w:lang w:val="ru-RU"/>
              </w:rPr>
              <w:t xml:space="preserve">6/17 </w:t>
            </w:r>
            <w:proofErr w:type="spellStart"/>
            <w:r w:rsidR="00037923" w:rsidRPr="00D54481">
              <w:rPr>
                <w:b/>
                <w:bCs/>
                <w:szCs w:val="22"/>
                <w:lang w:val="ru-RU"/>
              </w:rPr>
              <w:t>БСЭ</w:t>
            </w:r>
            <w:proofErr w:type="spellEnd"/>
          </w:p>
          <w:p w:rsidR="00037923" w:rsidRPr="00D54481" w:rsidRDefault="00037923" w:rsidP="008B27BA">
            <w:pPr>
              <w:spacing w:before="0"/>
              <w:rPr>
                <w:szCs w:val="22"/>
                <w:lang w:val="ru-RU"/>
              </w:rPr>
            </w:pPr>
          </w:p>
        </w:tc>
        <w:tc>
          <w:tcPr>
            <w:tcW w:w="4333" w:type="dxa"/>
          </w:tcPr>
          <w:p w:rsidR="00037923" w:rsidRPr="00D54481" w:rsidRDefault="00037923" w:rsidP="008B27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</w:p>
        </w:tc>
      </w:tr>
      <w:tr w:rsidR="00037923" w:rsidRPr="00692869" w:rsidTr="008B27BA">
        <w:trPr>
          <w:cantSplit/>
        </w:trPr>
        <w:tc>
          <w:tcPr>
            <w:tcW w:w="1276" w:type="dxa"/>
          </w:tcPr>
          <w:p w:rsidR="00037923" w:rsidRPr="00D54481" w:rsidRDefault="00037923" w:rsidP="008B27BA">
            <w:pPr>
              <w:spacing w:before="0"/>
              <w:rPr>
                <w:szCs w:val="22"/>
                <w:lang w:val="ru-RU"/>
              </w:rPr>
            </w:pPr>
            <w:r w:rsidRPr="00D54481">
              <w:rPr>
                <w:szCs w:val="22"/>
                <w:lang w:val="ru-RU"/>
              </w:rPr>
              <w:t>Тел.:</w:t>
            </w:r>
            <w:r w:rsidRPr="00D54481">
              <w:rPr>
                <w:szCs w:val="22"/>
                <w:lang w:val="ru-RU"/>
              </w:rPr>
              <w:br/>
              <w:t>Факс:</w:t>
            </w:r>
            <w:r w:rsidRPr="00D54481">
              <w:rPr>
                <w:szCs w:val="22"/>
                <w:lang w:val="ru-RU"/>
              </w:rPr>
              <w:br/>
              <w:t>Эл</w:t>
            </w:r>
            <w:proofErr w:type="gramStart"/>
            <w:r w:rsidRPr="00D54481">
              <w:rPr>
                <w:szCs w:val="22"/>
                <w:lang w:val="ru-RU"/>
              </w:rPr>
              <w:t>.</w:t>
            </w:r>
            <w:proofErr w:type="gramEnd"/>
            <w:r w:rsidRPr="00D54481">
              <w:rPr>
                <w:szCs w:val="22"/>
                <w:lang w:val="ru-RU"/>
              </w:rPr>
              <w:t xml:space="preserve"> </w:t>
            </w:r>
            <w:proofErr w:type="gramStart"/>
            <w:r w:rsidRPr="00D54481">
              <w:rPr>
                <w:szCs w:val="22"/>
                <w:lang w:val="ru-RU"/>
              </w:rPr>
              <w:t>п</w:t>
            </w:r>
            <w:proofErr w:type="gramEnd"/>
            <w:r w:rsidRPr="00D54481">
              <w:rPr>
                <w:szCs w:val="22"/>
                <w:lang w:val="ru-RU"/>
              </w:rPr>
              <w:t>очта:</w:t>
            </w:r>
          </w:p>
        </w:tc>
        <w:tc>
          <w:tcPr>
            <w:tcW w:w="4111" w:type="dxa"/>
          </w:tcPr>
          <w:p w:rsidR="00037923" w:rsidRPr="00D54481" w:rsidRDefault="00037923" w:rsidP="008B27BA">
            <w:pPr>
              <w:spacing w:before="0"/>
              <w:rPr>
                <w:szCs w:val="22"/>
                <w:lang w:val="ru-RU"/>
              </w:rPr>
            </w:pPr>
            <w:r w:rsidRPr="00D54481">
              <w:rPr>
                <w:szCs w:val="22"/>
                <w:lang w:val="ru-RU"/>
              </w:rPr>
              <w:t>+41 22 730 5866</w:t>
            </w:r>
            <w:r w:rsidRPr="00D54481">
              <w:rPr>
                <w:szCs w:val="22"/>
                <w:lang w:val="ru-RU"/>
              </w:rPr>
              <w:br/>
              <w:t>+41 22 730 5853</w:t>
            </w:r>
            <w:r w:rsidRPr="00D54481">
              <w:rPr>
                <w:szCs w:val="22"/>
                <w:lang w:val="ru-RU"/>
              </w:rPr>
              <w:br/>
            </w:r>
            <w:hyperlink r:id="rId10" w:history="1">
              <w:r w:rsidRPr="00D54481">
                <w:rPr>
                  <w:rStyle w:val="Hyperlink"/>
                  <w:szCs w:val="22"/>
                  <w:lang w:val="ru-RU"/>
                </w:rPr>
                <w:t>tsbsg17@itu.int</w:t>
              </w:r>
            </w:hyperlink>
          </w:p>
        </w:tc>
        <w:tc>
          <w:tcPr>
            <w:tcW w:w="4333" w:type="dxa"/>
          </w:tcPr>
          <w:p w:rsidR="00037923" w:rsidRPr="00D54481" w:rsidRDefault="00037923" w:rsidP="00B96ED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D54481">
              <w:rPr>
                <w:szCs w:val="22"/>
                <w:lang w:val="ru-RU"/>
              </w:rPr>
              <w:t>–</w:t>
            </w:r>
            <w:r w:rsidRPr="00D54481">
              <w:rPr>
                <w:szCs w:val="22"/>
                <w:lang w:val="ru-RU"/>
              </w:rPr>
              <w:tab/>
              <w:t>Администрациям Государств – Членов Союза, Членам Сектора МСЭ-Т</w:t>
            </w:r>
            <w:r w:rsidR="00B96ED6" w:rsidRPr="00D54481">
              <w:rPr>
                <w:szCs w:val="22"/>
                <w:lang w:val="ru-RU"/>
              </w:rPr>
              <w:t xml:space="preserve"> и</w:t>
            </w:r>
            <w:r w:rsidRPr="00D54481">
              <w:rPr>
                <w:szCs w:val="22"/>
                <w:lang w:val="ru-RU"/>
              </w:rPr>
              <w:t xml:space="preserve"> Ассоциированным членам МСЭ-Т, принимающим участие в работе 17</w:t>
            </w:r>
            <w:r w:rsidRPr="00D54481">
              <w:rPr>
                <w:szCs w:val="22"/>
                <w:lang w:val="ru-RU"/>
              </w:rPr>
              <w:noBreakHyphen/>
              <w:t>й Исследовательской комиссии</w:t>
            </w:r>
          </w:p>
        </w:tc>
      </w:tr>
    </w:tbl>
    <w:p w:rsidR="00037923" w:rsidRPr="00D54481" w:rsidRDefault="00037923" w:rsidP="00037923">
      <w:pPr>
        <w:rPr>
          <w:szCs w:val="22"/>
          <w:lang w:val="ru-RU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439"/>
      </w:tblGrid>
      <w:tr w:rsidR="00037923" w:rsidRPr="00692869" w:rsidTr="008B27BA">
        <w:trPr>
          <w:cantSplit/>
          <w:trHeight w:val="680"/>
        </w:trPr>
        <w:tc>
          <w:tcPr>
            <w:tcW w:w="1276" w:type="dxa"/>
          </w:tcPr>
          <w:p w:rsidR="00037923" w:rsidRPr="00D54481" w:rsidRDefault="00037923" w:rsidP="008B27BA">
            <w:pPr>
              <w:spacing w:before="0"/>
              <w:rPr>
                <w:szCs w:val="22"/>
                <w:lang w:val="ru-RU"/>
              </w:rPr>
            </w:pPr>
            <w:r w:rsidRPr="00D54481">
              <w:rPr>
                <w:szCs w:val="22"/>
                <w:lang w:val="ru-RU"/>
              </w:rPr>
              <w:t>Предмет:</w:t>
            </w:r>
          </w:p>
        </w:tc>
        <w:tc>
          <w:tcPr>
            <w:tcW w:w="8439" w:type="dxa"/>
          </w:tcPr>
          <w:p w:rsidR="00037923" w:rsidRPr="00D54481" w:rsidRDefault="00037923" w:rsidP="00EE2B7A">
            <w:pPr>
              <w:spacing w:before="0"/>
              <w:rPr>
                <w:b/>
                <w:bCs/>
                <w:szCs w:val="22"/>
                <w:lang w:val="ru-RU"/>
              </w:rPr>
            </w:pPr>
            <w:r w:rsidRPr="00D54481">
              <w:rPr>
                <w:b/>
                <w:bCs/>
                <w:szCs w:val="22"/>
                <w:lang w:val="ru-RU"/>
              </w:rPr>
              <w:t>Собрание 17</w:t>
            </w:r>
            <w:r w:rsidRPr="00D54481">
              <w:rPr>
                <w:b/>
                <w:bCs/>
                <w:szCs w:val="22"/>
                <w:lang w:val="ru-RU"/>
              </w:rPr>
              <w:noBreakHyphen/>
              <w:t>й Исследовательской комиссии</w:t>
            </w:r>
            <w:r w:rsidRPr="00D54481">
              <w:rPr>
                <w:b/>
                <w:bCs/>
                <w:szCs w:val="22"/>
                <w:lang w:val="ru-RU"/>
              </w:rPr>
              <w:br/>
              <w:t>Женева, 24 августа</w:t>
            </w:r>
            <w:r w:rsidR="00EE2B7A" w:rsidRPr="00D54481">
              <w:rPr>
                <w:b/>
                <w:bCs/>
                <w:szCs w:val="22"/>
                <w:lang w:val="ru-RU"/>
              </w:rPr>
              <w:t xml:space="preserve"> – </w:t>
            </w:r>
            <w:r w:rsidRPr="00D54481">
              <w:rPr>
                <w:b/>
                <w:bCs/>
                <w:szCs w:val="22"/>
                <w:lang w:val="ru-RU"/>
              </w:rPr>
              <w:t>2 сентября 2011 года</w:t>
            </w:r>
          </w:p>
        </w:tc>
      </w:tr>
    </w:tbl>
    <w:p w:rsidR="00037923" w:rsidRPr="00D54481" w:rsidRDefault="00037923" w:rsidP="00E90D2A">
      <w:pPr>
        <w:pStyle w:val="Normalaftertitle"/>
        <w:rPr>
          <w:lang w:val="ru-RU"/>
        </w:rPr>
      </w:pPr>
      <w:r w:rsidRPr="00D54481">
        <w:rPr>
          <w:lang w:val="ru-RU"/>
        </w:rPr>
        <w:t>Уважаемая госпожа,</w:t>
      </w:r>
      <w:r w:rsidRPr="00D54481">
        <w:rPr>
          <w:lang w:val="ru-RU"/>
        </w:rPr>
        <w:br/>
        <w:t>уважаемый господин,</w:t>
      </w:r>
    </w:p>
    <w:p w:rsidR="00B96ED6" w:rsidRPr="00D54481" w:rsidRDefault="00B96ED6" w:rsidP="00E90D2A">
      <w:pPr>
        <w:rPr>
          <w:lang w:val="ru-RU"/>
        </w:rPr>
      </w:pPr>
      <w:r w:rsidRPr="00D54481">
        <w:rPr>
          <w:bCs/>
          <w:lang w:val="ru-RU"/>
        </w:rPr>
        <w:t>1</w:t>
      </w:r>
      <w:proofErr w:type="gramStart"/>
      <w:r w:rsidRPr="00D54481">
        <w:rPr>
          <w:lang w:val="ru-RU"/>
        </w:rPr>
        <w:tab/>
        <w:t>К</w:t>
      </w:r>
      <w:proofErr w:type="gramEnd"/>
      <w:r w:rsidRPr="00D54481">
        <w:rPr>
          <w:lang w:val="ru-RU"/>
        </w:rPr>
        <w:t xml:space="preserve">ак указано в Коллективном письме 6/17 от 9 июня 2011 года, в настоящем документе приводится дополнительная информация, касающаяся собрания </w:t>
      </w:r>
      <w:proofErr w:type="spellStart"/>
      <w:r w:rsidR="00E90D2A" w:rsidRPr="00D54481">
        <w:rPr>
          <w:lang w:val="ru-RU"/>
        </w:rPr>
        <w:t>ИК17</w:t>
      </w:r>
      <w:proofErr w:type="spellEnd"/>
      <w:r w:rsidR="00E90D2A" w:rsidRPr="00D54481">
        <w:rPr>
          <w:lang w:val="ru-RU"/>
        </w:rPr>
        <w:t xml:space="preserve"> МСЭ-Т, которое состоится в </w:t>
      </w:r>
      <w:r w:rsidRPr="00D54481">
        <w:rPr>
          <w:lang w:val="ru-RU"/>
        </w:rPr>
        <w:t>Женеве с 24 августа по 2 сентября 2011 года.</w:t>
      </w:r>
    </w:p>
    <w:p w:rsidR="00B96ED6" w:rsidRPr="00D54481" w:rsidRDefault="00B96ED6" w:rsidP="00E90D2A">
      <w:pPr>
        <w:rPr>
          <w:lang w:val="ru-RU"/>
        </w:rPr>
      </w:pPr>
      <w:r w:rsidRPr="00D54481">
        <w:rPr>
          <w:bCs/>
          <w:lang w:val="ru-RU"/>
        </w:rPr>
        <w:t>2</w:t>
      </w:r>
      <w:proofErr w:type="gramStart"/>
      <w:r w:rsidRPr="00D54481">
        <w:rPr>
          <w:lang w:val="ru-RU"/>
        </w:rPr>
        <w:tab/>
        <w:t>В</w:t>
      </w:r>
      <w:proofErr w:type="gramEnd"/>
      <w:r w:rsidRPr="00D54481">
        <w:rPr>
          <w:lang w:val="ru-RU"/>
        </w:rPr>
        <w:t xml:space="preserve"> соответствии с просьбой, высказанной на последнем собрании </w:t>
      </w:r>
      <w:proofErr w:type="spellStart"/>
      <w:r w:rsidRPr="00D54481">
        <w:rPr>
          <w:lang w:val="ru-RU"/>
        </w:rPr>
        <w:t>КГСЭ</w:t>
      </w:r>
      <w:proofErr w:type="spellEnd"/>
      <w:r w:rsidRPr="00D54481">
        <w:rPr>
          <w:lang w:val="ru-RU"/>
        </w:rPr>
        <w:t xml:space="preserve">, </w:t>
      </w:r>
      <w:r w:rsidR="000C04B0" w:rsidRPr="00D54481">
        <w:rPr>
          <w:lang w:val="ru-RU"/>
        </w:rPr>
        <w:t>в настоящее время</w:t>
      </w:r>
      <w:r w:rsidRPr="00D54481">
        <w:rPr>
          <w:lang w:val="ru-RU"/>
        </w:rPr>
        <w:t xml:space="preserve"> имеется в распоряжении система прямого ра</w:t>
      </w:r>
      <w:r w:rsidR="00DA3947" w:rsidRPr="00D54481">
        <w:rPr>
          <w:lang w:val="ru-RU"/>
        </w:rPr>
        <w:t xml:space="preserve">змещения </w:t>
      </w:r>
      <w:r w:rsidR="0022068C" w:rsidRPr="00D54481">
        <w:rPr>
          <w:lang w:val="ru-RU"/>
        </w:rPr>
        <w:t>материалов</w:t>
      </w:r>
      <w:r w:rsidR="00DA3947" w:rsidRPr="00D54481">
        <w:rPr>
          <w:lang w:val="ru-RU"/>
        </w:rPr>
        <w:t xml:space="preserve"> в онлайновом</w:t>
      </w:r>
      <w:r w:rsidRPr="00D54481">
        <w:rPr>
          <w:lang w:val="ru-RU"/>
        </w:rPr>
        <w:t xml:space="preserve"> </w:t>
      </w:r>
      <w:r w:rsidR="00DA3947" w:rsidRPr="00D54481">
        <w:rPr>
          <w:lang w:val="ru-RU"/>
        </w:rPr>
        <w:t>режиме</w:t>
      </w:r>
      <w:r w:rsidRPr="00D54481">
        <w:rPr>
          <w:lang w:val="ru-RU"/>
        </w:rPr>
        <w:t xml:space="preserve">. Система прямого размещения </w:t>
      </w:r>
      <w:r w:rsidR="0022068C" w:rsidRPr="00D54481">
        <w:rPr>
          <w:lang w:val="ru-RU"/>
        </w:rPr>
        <w:t>материалов</w:t>
      </w:r>
      <w:r w:rsidR="00DA3947" w:rsidRPr="00D54481">
        <w:rPr>
          <w:lang w:val="ru-RU"/>
        </w:rPr>
        <w:t xml:space="preserve"> позволяет </w:t>
      </w:r>
      <w:r w:rsidR="00D54481" w:rsidRPr="00D54481">
        <w:rPr>
          <w:lang w:val="ru-RU"/>
        </w:rPr>
        <w:t xml:space="preserve">Членам </w:t>
      </w:r>
      <w:r w:rsidR="00DA3947" w:rsidRPr="00D54481">
        <w:rPr>
          <w:lang w:val="ru-RU"/>
        </w:rPr>
        <w:t xml:space="preserve">МСЭ-Т резервировать номера вкладов и закачивать/редактировать вклады непосредственно на веб-сервере МСЭ-Т. </w:t>
      </w:r>
      <w:r w:rsidR="0022068C" w:rsidRPr="00D54481">
        <w:rPr>
          <w:lang w:val="ru-RU"/>
        </w:rPr>
        <w:t>Такие вклады будут опубликованы на веб-сайте 17</w:t>
      </w:r>
      <w:r w:rsidR="0022068C" w:rsidRPr="00D54481">
        <w:rPr>
          <w:lang w:val="ru-RU"/>
        </w:rPr>
        <w:noBreakHyphen/>
        <w:t xml:space="preserve">й Исследовательской комиссии, и, следовательно, они должны поступить в </w:t>
      </w:r>
      <w:proofErr w:type="spellStart"/>
      <w:r w:rsidR="0022068C" w:rsidRPr="00D54481">
        <w:rPr>
          <w:lang w:val="ru-RU"/>
        </w:rPr>
        <w:t>БСЭ</w:t>
      </w:r>
      <w:proofErr w:type="spellEnd"/>
      <w:r w:rsidR="0022068C" w:rsidRPr="00D54481">
        <w:rPr>
          <w:lang w:val="ru-RU"/>
        </w:rPr>
        <w:t xml:space="preserve"> </w:t>
      </w:r>
      <w:r w:rsidR="0022068C" w:rsidRPr="00D54481">
        <w:rPr>
          <w:b/>
          <w:bCs/>
          <w:lang w:val="ru-RU"/>
        </w:rPr>
        <w:t>не позднее 11 августа 2011 года</w:t>
      </w:r>
      <w:r w:rsidR="0022068C" w:rsidRPr="00D54481">
        <w:rPr>
          <w:lang w:val="ru-RU"/>
        </w:rPr>
        <w:t>. Новая система прямого размещения материалов дополняет традиционные средства представления информации на базе веб</w:t>
      </w:r>
      <w:r w:rsidR="000C04B0" w:rsidRPr="00D54481">
        <w:rPr>
          <w:lang w:val="ru-RU"/>
        </w:rPr>
        <w:noBreakHyphen/>
        <w:t>сети</w:t>
      </w:r>
      <w:r w:rsidR="0022068C" w:rsidRPr="00D54481">
        <w:rPr>
          <w:lang w:val="ru-RU"/>
        </w:rPr>
        <w:t xml:space="preserve"> и электронной почты, которыми </w:t>
      </w:r>
      <w:r w:rsidR="00D54481" w:rsidRPr="00D54481">
        <w:rPr>
          <w:lang w:val="ru-RU"/>
        </w:rPr>
        <w:t xml:space="preserve">Вы </w:t>
      </w:r>
      <w:r w:rsidR="0022068C" w:rsidRPr="00D54481">
        <w:rPr>
          <w:lang w:val="ru-RU"/>
        </w:rPr>
        <w:t xml:space="preserve">можете по-прежнему пользоваться. Более подробная информация и руководящие указания по новой системе прямого размещения материалов представлены по следующему адресу: </w:t>
      </w:r>
      <w:hyperlink r:id="rId11" w:history="1">
        <w:r w:rsidRPr="00D54481">
          <w:rPr>
            <w:rStyle w:val="Hyperlink"/>
            <w:szCs w:val="22"/>
            <w:lang w:val="ru-RU"/>
          </w:rPr>
          <w:t>http://www.itu.int/net/ITU-T/ddp/Default.aspx?groupid=7286</w:t>
        </w:r>
      </w:hyperlink>
      <w:r w:rsidR="00D54481" w:rsidRPr="00D54481">
        <w:rPr>
          <w:lang w:val="ru-RU"/>
        </w:rPr>
        <w:t>.</w:t>
      </w:r>
    </w:p>
    <w:p w:rsidR="00037923" w:rsidRPr="00D54481" w:rsidRDefault="00037923" w:rsidP="00E90D2A">
      <w:pPr>
        <w:pStyle w:val="Normalaftertitle"/>
        <w:spacing w:before="600"/>
        <w:rPr>
          <w:szCs w:val="22"/>
          <w:lang w:val="ru-RU"/>
        </w:rPr>
      </w:pPr>
      <w:r w:rsidRPr="00D54481">
        <w:rPr>
          <w:szCs w:val="22"/>
          <w:lang w:val="ru-RU"/>
        </w:rPr>
        <w:t>С уважением,</w:t>
      </w:r>
    </w:p>
    <w:p w:rsidR="00037923" w:rsidRPr="00D54481" w:rsidRDefault="00037923" w:rsidP="00037923">
      <w:pPr>
        <w:spacing w:before="1080"/>
        <w:rPr>
          <w:szCs w:val="22"/>
          <w:lang w:val="ru-RU"/>
        </w:rPr>
      </w:pPr>
      <w:r w:rsidRPr="00D54481">
        <w:rPr>
          <w:szCs w:val="22"/>
          <w:lang w:val="ru-RU"/>
        </w:rPr>
        <w:t>Малколм Джонсон</w:t>
      </w:r>
      <w:r w:rsidRPr="00D54481">
        <w:rPr>
          <w:szCs w:val="22"/>
          <w:lang w:val="ru-RU"/>
        </w:rPr>
        <w:br/>
        <w:t>Директор Бюро</w:t>
      </w:r>
      <w:r w:rsidRPr="00D54481">
        <w:rPr>
          <w:szCs w:val="22"/>
          <w:lang w:val="ru-RU"/>
        </w:rPr>
        <w:br/>
        <w:t>стандартизации электросвязи</w:t>
      </w:r>
    </w:p>
    <w:sectPr w:rsidR="00037923" w:rsidRPr="00D54481" w:rsidSect="004474A7">
      <w:footerReference w:type="default" r:id="rId12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D6" w:rsidRDefault="00B96ED6">
      <w:r>
        <w:separator/>
      </w:r>
    </w:p>
  </w:endnote>
  <w:endnote w:type="continuationSeparator" w:id="0">
    <w:p w:rsidR="00B96ED6" w:rsidRDefault="00B9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0C04B0" w:rsidTr="005E2F5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C04B0" w:rsidRDefault="000C04B0" w:rsidP="004474A7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C04B0" w:rsidRDefault="000C04B0" w:rsidP="004474A7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C04B0" w:rsidRDefault="000C04B0" w:rsidP="004474A7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Telex 421 000 </w:t>
          </w:r>
          <w:proofErr w:type="spellStart"/>
          <w:r>
            <w:rPr>
              <w:rFonts w:ascii="Times New Roman" w:hAnsi="Times New Roman"/>
            </w:rPr>
            <w:t>uit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C04B0" w:rsidRDefault="000C04B0" w:rsidP="004474A7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  <w:t>itumail@itu.int</w:t>
          </w:r>
        </w:p>
      </w:tc>
    </w:tr>
    <w:tr w:rsidR="000C04B0" w:rsidTr="005E2F5D">
      <w:trPr>
        <w:cantSplit/>
      </w:trPr>
      <w:tc>
        <w:tcPr>
          <w:tcW w:w="1062" w:type="pct"/>
        </w:tcPr>
        <w:p w:rsidR="000C04B0" w:rsidRDefault="000C04B0" w:rsidP="004474A7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CH-1211 Geneva 20</w:t>
          </w:r>
        </w:p>
      </w:tc>
      <w:tc>
        <w:tcPr>
          <w:tcW w:w="1583" w:type="pct"/>
        </w:tcPr>
        <w:p w:rsidR="000C04B0" w:rsidRDefault="000C04B0" w:rsidP="004474A7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Telefax</w:t>
          </w:r>
          <w:r>
            <w:rPr>
              <w:rFonts w:ascii="Times New Roman" w:hAnsi="Times New Roman"/>
            </w:rPr>
            <w:tab/>
          </w:r>
          <w:proofErr w:type="spellStart"/>
          <w:r>
            <w:rPr>
              <w:rFonts w:ascii="Times New Roman" w:hAnsi="Times New Roman"/>
            </w:rPr>
            <w:t>Gr3</w:t>
          </w:r>
          <w:proofErr w:type="spellEnd"/>
          <w:r>
            <w:rPr>
              <w:rFonts w:ascii="Times New Roman" w:hAnsi="Times New Roman"/>
            </w:rPr>
            <w:t>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0C04B0" w:rsidRDefault="000C04B0" w:rsidP="004474A7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Telegram ITU </w:t>
          </w:r>
          <w:proofErr w:type="spellStart"/>
          <w:r>
            <w:rPr>
              <w:rFonts w:ascii="Times New Roman" w:hAnsi="Times New Roman"/>
            </w:rPr>
            <w:t>GENEVE</w:t>
          </w:r>
          <w:proofErr w:type="spellEnd"/>
        </w:p>
      </w:tc>
      <w:tc>
        <w:tcPr>
          <w:tcW w:w="1131" w:type="pct"/>
        </w:tcPr>
        <w:p w:rsidR="000C04B0" w:rsidRDefault="004569B4" w:rsidP="004474A7">
          <w:pPr>
            <w:pStyle w:val="itu"/>
            <w:rPr>
              <w:rFonts w:ascii="Times New Roman" w:hAnsi="Times New Roman"/>
            </w:rPr>
          </w:pPr>
          <w:r>
            <w:rPr>
              <w:rFonts w:asciiTheme="minorHAnsi" w:hAnsiTheme="minorHAnsi"/>
              <w:lang w:val="ru-RU"/>
            </w:rPr>
            <w:tab/>
          </w:r>
          <w:hyperlink r:id="rId1" w:history="1">
            <w:r w:rsidR="000C04B0" w:rsidRPr="00E072B3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0C04B0" w:rsidTr="005E2F5D">
      <w:trPr>
        <w:cantSplit/>
      </w:trPr>
      <w:tc>
        <w:tcPr>
          <w:tcW w:w="1062" w:type="pct"/>
        </w:tcPr>
        <w:p w:rsidR="000C04B0" w:rsidRDefault="000C04B0" w:rsidP="004474A7">
          <w:pPr>
            <w:pStyle w:val="itu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0C04B0" w:rsidRDefault="000C04B0" w:rsidP="004474A7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</w:r>
          <w:proofErr w:type="spellStart"/>
          <w:r>
            <w:rPr>
              <w:rFonts w:ascii="Times New Roman" w:hAnsi="Times New Roman"/>
              <w:lang w:val="fr-CH"/>
            </w:rPr>
            <w:t>Gr4</w:t>
          </w:r>
          <w:proofErr w:type="spellEnd"/>
          <w:r>
            <w:rPr>
              <w:rFonts w:ascii="Times New Roman" w:hAnsi="Times New Roman"/>
              <w:lang w:val="fr-CH"/>
            </w:rPr>
            <w:t>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0C04B0" w:rsidRDefault="000C04B0" w:rsidP="004474A7">
          <w:pPr>
            <w:pStyle w:val="itu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0C04B0" w:rsidRDefault="000C04B0" w:rsidP="004474A7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B96ED6" w:rsidRPr="000C04B0" w:rsidRDefault="00B96ED6" w:rsidP="000C0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D6" w:rsidRDefault="00B96ED6">
      <w:r>
        <w:t>____________________</w:t>
      </w:r>
    </w:p>
  </w:footnote>
  <w:footnote w:type="continuationSeparator" w:id="0">
    <w:p w:rsidR="00B96ED6" w:rsidRDefault="00B9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547BF0"/>
    <w:multiLevelType w:val="hybridMultilevel"/>
    <w:tmpl w:val="F3BE88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3990F42"/>
    <w:multiLevelType w:val="hybridMultilevel"/>
    <w:tmpl w:val="FD9AC344"/>
    <w:lvl w:ilvl="0" w:tplc="954CED94">
      <w:start w:val="9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72326"/>
    <w:multiLevelType w:val="hybridMultilevel"/>
    <w:tmpl w:val="34784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B34C35"/>
    <w:multiLevelType w:val="hybridMultilevel"/>
    <w:tmpl w:val="8B26A082"/>
    <w:lvl w:ilvl="0" w:tplc="BDB0C46C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01EC9"/>
    <w:multiLevelType w:val="hybridMultilevel"/>
    <w:tmpl w:val="6D40B236"/>
    <w:lvl w:ilvl="0" w:tplc="954CED94">
      <w:start w:val="9"/>
      <w:numFmt w:val="bullet"/>
      <w:lvlText w:val="-"/>
      <w:lvlJc w:val="left"/>
      <w:pPr>
        <w:tabs>
          <w:tab w:val="num" w:pos="1439"/>
        </w:tabs>
        <w:ind w:left="1439" w:hanging="43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3A67C5"/>
    <w:multiLevelType w:val="singleLevel"/>
    <w:tmpl w:val="954CED94"/>
    <w:lvl w:ilvl="0">
      <w:start w:val="9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11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8F7012"/>
    <w:multiLevelType w:val="multilevel"/>
    <w:tmpl w:val="46CED4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492B8A"/>
    <w:multiLevelType w:val="hybridMultilevel"/>
    <w:tmpl w:val="943A2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8466B"/>
    <w:multiLevelType w:val="hybridMultilevel"/>
    <w:tmpl w:val="0B0E55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3"/>
  </w:num>
  <w:num w:numId="5">
    <w:abstractNumId w:val="13"/>
  </w:num>
  <w:num w:numId="6">
    <w:abstractNumId w:val="1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0"/>
  </w:num>
  <w:num w:numId="9">
    <w:abstractNumId w:val="1"/>
  </w:num>
  <w:num w:numId="10">
    <w:abstractNumId w:val="4"/>
  </w:num>
  <w:num w:numId="11">
    <w:abstractNumId w:val="15"/>
  </w:num>
  <w:num w:numId="12">
    <w:abstractNumId w:val="5"/>
  </w:num>
  <w:num w:numId="13">
    <w:abstractNumId w:val="7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6EA"/>
    <w:rsid w:val="00002622"/>
    <w:rsid w:val="00002679"/>
    <w:rsid w:val="000104B8"/>
    <w:rsid w:val="000151C5"/>
    <w:rsid w:val="00020C56"/>
    <w:rsid w:val="000318E5"/>
    <w:rsid w:val="00034C8C"/>
    <w:rsid w:val="0003530E"/>
    <w:rsid w:val="00036A40"/>
    <w:rsid w:val="00037923"/>
    <w:rsid w:val="00042393"/>
    <w:rsid w:val="00044B80"/>
    <w:rsid w:val="00045BD6"/>
    <w:rsid w:val="00051777"/>
    <w:rsid w:val="000524DB"/>
    <w:rsid w:val="000545BD"/>
    <w:rsid w:val="000569FC"/>
    <w:rsid w:val="00056EC9"/>
    <w:rsid w:val="00062F16"/>
    <w:rsid w:val="000646AE"/>
    <w:rsid w:val="000647FC"/>
    <w:rsid w:val="00064F18"/>
    <w:rsid w:val="00064FDA"/>
    <w:rsid w:val="00065047"/>
    <w:rsid w:val="00072EB7"/>
    <w:rsid w:val="00074CEB"/>
    <w:rsid w:val="00077AA6"/>
    <w:rsid w:val="0008081A"/>
    <w:rsid w:val="000814FB"/>
    <w:rsid w:val="000827E1"/>
    <w:rsid w:val="00082F74"/>
    <w:rsid w:val="00083430"/>
    <w:rsid w:val="0008395C"/>
    <w:rsid w:val="000877D6"/>
    <w:rsid w:val="0009512F"/>
    <w:rsid w:val="000A0340"/>
    <w:rsid w:val="000A1E08"/>
    <w:rsid w:val="000A22B0"/>
    <w:rsid w:val="000A5510"/>
    <w:rsid w:val="000B0328"/>
    <w:rsid w:val="000B159B"/>
    <w:rsid w:val="000B4A92"/>
    <w:rsid w:val="000B4C16"/>
    <w:rsid w:val="000B6676"/>
    <w:rsid w:val="000C04B0"/>
    <w:rsid w:val="000C3B5F"/>
    <w:rsid w:val="000C4DB0"/>
    <w:rsid w:val="000C64EE"/>
    <w:rsid w:val="000C7893"/>
    <w:rsid w:val="000D2F49"/>
    <w:rsid w:val="000D4A69"/>
    <w:rsid w:val="000D7F77"/>
    <w:rsid w:val="000E0846"/>
    <w:rsid w:val="000E5368"/>
    <w:rsid w:val="000E6752"/>
    <w:rsid w:val="000E6B18"/>
    <w:rsid w:val="000F2AD5"/>
    <w:rsid w:val="000F3513"/>
    <w:rsid w:val="000F3AA8"/>
    <w:rsid w:val="000F5CE2"/>
    <w:rsid w:val="00100143"/>
    <w:rsid w:val="001052BD"/>
    <w:rsid w:val="0010594D"/>
    <w:rsid w:val="00107175"/>
    <w:rsid w:val="001113AE"/>
    <w:rsid w:val="00111B1F"/>
    <w:rsid w:val="0012136C"/>
    <w:rsid w:val="0012328B"/>
    <w:rsid w:val="00123D26"/>
    <w:rsid w:val="001278AC"/>
    <w:rsid w:val="001322EE"/>
    <w:rsid w:val="00133362"/>
    <w:rsid w:val="0013349C"/>
    <w:rsid w:val="00133859"/>
    <w:rsid w:val="00140D55"/>
    <w:rsid w:val="001435C7"/>
    <w:rsid w:val="00147E2C"/>
    <w:rsid w:val="0015233D"/>
    <w:rsid w:val="00155C10"/>
    <w:rsid w:val="00157DEF"/>
    <w:rsid w:val="001613C1"/>
    <w:rsid w:val="0016153A"/>
    <w:rsid w:val="00164614"/>
    <w:rsid w:val="00167799"/>
    <w:rsid w:val="001721FA"/>
    <w:rsid w:val="001748A1"/>
    <w:rsid w:val="00175FD0"/>
    <w:rsid w:val="00176C15"/>
    <w:rsid w:val="0018145C"/>
    <w:rsid w:val="00182622"/>
    <w:rsid w:val="001833ED"/>
    <w:rsid w:val="001844CD"/>
    <w:rsid w:val="001844DC"/>
    <w:rsid w:val="00184F4F"/>
    <w:rsid w:val="001851A7"/>
    <w:rsid w:val="00186E76"/>
    <w:rsid w:val="00190A50"/>
    <w:rsid w:val="001921BE"/>
    <w:rsid w:val="00192978"/>
    <w:rsid w:val="001A3F43"/>
    <w:rsid w:val="001A77B9"/>
    <w:rsid w:val="001B0C94"/>
    <w:rsid w:val="001B2098"/>
    <w:rsid w:val="001B247A"/>
    <w:rsid w:val="001B4653"/>
    <w:rsid w:val="001B4832"/>
    <w:rsid w:val="001B5570"/>
    <w:rsid w:val="001B5B5A"/>
    <w:rsid w:val="001B68B3"/>
    <w:rsid w:val="001B70E7"/>
    <w:rsid w:val="001B780C"/>
    <w:rsid w:val="001B7D39"/>
    <w:rsid w:val="001C37AA"/>
    <w:rsid w:val="001C3BC7"/>
    <w:rsid w:val="001C7B93"/>
    <w:rsid w:val="001D3FEB"/>
    <w:rsid w:val="001D5C4D"/>
    <w:rsid w:val="001E0E1E"/>
    <w:rsid w:val="001E408C"/>
    <w:rsid w:val="001E69CE"/>
    <w:rsid w:val="001E6FE9"/>
    <w:rsid w:val="001E79C3"/>
    <w:rsid w:val="001F3CCC"/>
    <w:rsid w:val="001F48C4"/>
    <w:rsid w:val="001F7BB9"/>
    <w:rsid w:val="00206009"/>
    <w:rsid w:val="00212175"/>
    <w:rsid w:val="0021396F"/>
    <w:rsid w:val="002175EF"/>
    <w:rsid w:val="0022068C"/>
    <w:rsid w:val="0022394E"/>
    <w:rsid w:val="002249E7"/>
    <w:rsid w:val="00226973"/>
    <w:rsid w:val="0023086F"/>
    <w:rsid w:val="00234E8F"/>
    <w:rsid w:val="00234FB5"/>
    <w:rsid w:val="0023526F"/>
    <w:rsid w:val="002357E0"/>
    <w:rsid w:val="002374F3"/>
    <w:rsid w:val="00246F11"/>
    <w:rsid w:val="00256028"/>
    <w:rsid w:val="00261CE5"/>
    <w:rsid w:val="00265709"/>
    <w:rsid w:val="00276480"/>
    <w:rsid w:val="0028019C"/>
    <w:rsid w:val="00284BC7"/>
    <w:rsid w:val="00286A52"/>
    <w:rsid w:val="00290A33"/>
    <w:rsid w:val="0029340B"/>
    <w:rsid w:val="00294820"/>
    <w:rsid w:val="002A0F74"/>
    <w:rsid w:val="002A1B14"/>
    <w:rsid w:val="002A1E20"/>
    <w:rsid w:val="002A330E"/>
    <w:rsid w:val="002A3B14"/>
    <w:rsid w:val="002A3CBF"/>
    <w:rsid w:val="002A4DCE"/>
    <w:rsid w:val="002A54B0"/>
    <w:rsid w:val="002A7DD3"/>
    <w:rsid w:val="002B17FA"/>
    <w:rsid w:val="002B5BEE"/>
    <w:rsid w:val="002B7680"/>
    <w:rsid w:val="002C13C4"/>
    <w:rsid w:val="002C1F30"/>
    <w:rsid w:val="002C30AA"/>
    <w:rsid w:val="002C44C4"/>
    <w:rsid w:val="002C45FC"/>
    <w:rsid w:val="002C6469"/>
    <w:rsid w:val="002C7498"/>
    <w:rsid w:val="002C75C2"/>
    <w:rsid w:val="002D12D6"/>
    <w:rsid w:val="002D2F58"/>
    <w:rsid w:val="002D4356"/>
    <w:rsid w:val="002D5664"/>
    <w:rsid w:val="002E14AF"/>
    <w:rsid w:val="002E276D"/>
    <w:rsid w:val="002E3CC0"/>
    <w:rsid w:val="002E4733"/>
    <w:rsid w:val="002E7CAB"/>
    <w:rsid w:val="002F490B"/>
    <w:rsid w:val="00302379"/>
    <w:rsid w:val="003027DB"/>
    <w:rsid w:val="003044B7"/>
    <w:rsid w:val="00307D32"/>
    <w:rsid w:val="0032158F"/>
    <w:rsid w:val="00322B63"/>
    <w:rsid w:val="00325440"/>
    <w:rsid w:val="00325EDE"/>
    <w:rsid w:val="003278F5"/>
    <w:rsid w:val="00333903"/>
    <w:rsid w:val="00335A05"/>
    <w:rsid w:val="00340621"/>
    <w:rsid w:val="00342317"/>
    <w:rsid w:val="00343F6E"/>
    <w:rsid w:val="00346F1F"/>
    <w:rsid w:val="00347205"/>
    <w:rsid w:val="00351AF1"/>
    <w:rsid w:val="00351F8A"/>
    <w:rsid w:val="003520E6"/>
    <w:rsid w:val="0035255F"/>
    <w:rsid w:val="00352942"/>
    <w:rsid w:val="00352E56"/>
    <w:rsid w:val="003635BA"/>
    <w:rsid w:val="00365821"/>
    <w:rsid w:val="00367D33"/>
    <w:rsid w:val="00371EED"/>
    <w:rsid w:val="00373057"/>
    <w:rsid w:val="00381130"/>
    <w:rsid w:val="00381F27"/>
    <w:rsid w:val="00382915"/>
    <w:rsid w:val="00384D26"/>
    <w:rsid w:val="00386673"/>
    <w:rsid w:val="003875D4"/>
    <w:rsid w:val="00390C2C"/>
    <w:rsid w:val="00391B68"/>
    <w:rsid w:val="003920A0"/>
    <w:rsid w:val="00392A51"/>
    <w:rsid w:val="00392B97"/>
    <w:rsid w:val="0039591A"/>
    <w:rsid w:val="00395E4C"/>
    <w:rsid w:val="003A0274"/>
    <w:rsid w:val="003A0304"/>
    <w:rsid w:val="003A4995"/>
    <w:rsid w:val="003B03C5"/>
    <w:rsid w:val="003B0DD0"/>
    <w:rsid w:val="003B3D87"/>
    <w:rsid w:val="003B529F"/>
    <w:rsid w:val="003B7123"/>
    <w:rsid w:val="003C61E6"/>
    <w:rsid w:val="003D7314"/>
    <w:rsid w:val="003E0232"/>
    <w:rsid w:val="003E07C9"/>
    <w:rsid w:val="003E0F75"/>
    <w:rsid w:val="003E585D"/>
    <w:rsid w:val="003F52D0"/>
    <w:rsid w:val="004003CB"/>
    <w:rsid w:val="00401A53"/>
    <w:rsid w:val="0040243C"/>
    <w:rsid w:val="00403633"/>
    <w:rsid w:val="00404B3D"/>
    <w:rsid w:val="00404D9A"/>
    <w:rsid w:val="004050CE"/>
    <w:rsid w:val="00407A76"/>
    <w:rsid w:val="004121AF"/>
    <w:rsid w:val="00412FDB"/>
    <w:rsid w:val="004141C6"/>
    <w:rsid w:val="00415C50"/>
    <w:rsid w:val="00431627"/>
    <w:rsid w:val="004339BA"/>
    <w:rsid w:val="00434EC0"/>
    <w:rsid w:val="00441210"/>
    <w:rsid w:val="0044318A"/>
    <w:rsid w:val="00443AA4"/>
    <w:rsid w:val="00443EE1"/>
    <w:rsid w:val="00445A35"/>
    <w:rsid w:val="004461AC"/>
    <w:rsid w:val="004474A7"/>
    <w:rsid w:val="00454229"/>
    <w:rsid w:val="00455BA8"/>
    <w:rsid w:val="00456909"/>
    <w:rsid w:val="004569B4"/>
    <w:rsid w:val="0045707A"/>
    <w:rsid w:val="00461C13"/>
    <w:rsid w:val="0046314D"/>
    <w:rsid w:val="0046337F"/>
    <w:rsid w:val="00464FB6"/>
    <w:rsid w:val="0046635E"/>
    <w:rsid w:val="00466C94"/>
    <w:rsid w:val="004713F0"/>
    <w:rsid w:val="0047256D"/>
    <w:rsid w:val="00473736"/>
    <w:rsid w:val="00473AD6"/>
    <w:rsid w:val="00476219"/>
    <w:rsid w:val="0048073E"/>
    <w:rsid w:val="00481F7D"/>
    <w:rsid w:val="004835F1"/>
    <w:rsid w:val="00484E61"/>
    <w:rsid w:val="00492E45"/>
    <w:rsid w:val="00495993"/>
    <w:rsid w:val="004962EC"/>
    <w:rsid w:val="00497ADA"/>
    <w:rsid w:val="004A0485"/>
    <w:rsid w:val="004A22E8"/>
    <w:rsid w:val="004A3476"/>
    <w:rsid w:val="004A4C2E"/>
    <w:rsid w:val="004A7E8F"/>
    <w:rsid w:val="004B1BD1"/>
    <w:rsid w:val="004B5699"/>
    <w:rsid w:val="004B7579"/>
    <w:rsid w:val="004B7DF1"/>
    <w:rsid w:val="004C04D3"/>
    <w:rsid w:val="004C0DB7"/>
    <w:rsid w:val="004D21A7"/>
    <w:rsid w:val="004E25B5"/>
    <w:rsid w:val="004E2B2D"/>
    <w:rsid w:val="004E4C8F"/>
    <w:rsid w:val="004E58A7"/>
    <w:rsid w:val="004E6105"/>
    <w:rsid w:val="004E63E3"/>
    <w:rsid w:val="004F05D7"/>
    <w:rsid w:val="004F26E0"/>
    <w:rsid w:val="004F5813"/>
    <w:rsid w:val="004F594F"/>
    <w:rsid w:val="004F6371"/>
    <w:rsid w:val="004F6ECB"/>
    <w:rsid w:val="0050084F"/>
    <w:rsid w:val="00501EBF"/>
    <w:rsid w:val="0050343F"/>
    <w:rsid w:val="0050779B"/>
    <w:rsid w:val="00512AD9"/>
    <w:rsid w:val="00517DE4"/>
    <w:rsid w:val="00522153"/>
    <w:rsid w:val="00524367"/>
    <w:rsid w:val="005243DB"/>
    <w:rsid w:val="00527A48"/>
    <w:rsid w:val="00527E51"/>
    <w:rsid w:val="00530D2E"/>
    <w:rsid w:val="0053490B"/>
    <w:rsid w:val="00542259"/>
    <w:rsid w:val="00542A0C"/>
    <w:rsid w:val="005446C6"/>
    <w:rsid w:val="005451FE"/>
    <w:rsid w:val="005522D4"/>
    <w:rsid w:val="00552EBA"/>
    <w:rsid w:val="00553443"/>
    <w:rsid w:val="00553A41"/>
    <w:rsid w:val="005555B6"/>
    <w:rsid w:val="00560DFA"/>
    <w:rsid w:val="00561352"/>
    <w:rsid w:val="00562650"/>
    <w:rsid w:val="00562D79"/>
    <w:rsid w:val="00566869"/>
    <w:rsid w:val="00566D5D"/>
    <w:rsid w:val="0056737B"/>
    <w:rsid w:val="00571330"/>
    <w:rsid w:val="00572E2D"/>
    <w:rsid w:val="00576622"/>
    <w:rsid w:val="005779DB"/>
    <w:rsid w:val="00577D1F"/>
    <w:rsid w:val="00583140"/>
    <w:rsid w:val="00584D7A"/>
    <w:rsid w:val="00592084"/>
    <w:rsid w:val="005923EF"/>
    <w:rsid w:val="00593AF0"/>
    <w:rsid w:val="00593E72"/>
    <w:rsid w:val="005947D7"/>
    <w:rsid w:val="005958C9"/>
    <w:rsid w:val="005962E7"/>
    <w:rsid w:val="005A63EB"/>
    <w:rsid w:val="005B28BE"/>
    <w:rsid w:val="005B3E48"/>
    <w:rsid w:val="005B5A38"/>
    <w:rsid w:val="005C2CCA"/>
    <w:rsid w:val="005C3F7B"/>
    <w:rsid w:val="005C472B"/>
    <w:rsid w:val="005C57B7"/>
    <w:rsid w:val="005C7F21"/>
    <w:rsid w:val="005D1C8E"/>
    <w:rsid w:val="005D5CF1"/>
    <w:rsid w:val="005E07C5"/>
    <w:rsid w:val="005E16E5"/>
    <w:rsid w:val="005E2C52"/>
    <w:rsid w:val="005E3893"/>
    <w:rsid w:val="005E4A14"/>
    <w:rsid w:val="005F07FB"/>
    <w:rsid w:val="005F17B9"/>
    <w:rsid w:val="005F1CF2"/>
    <w:rsid w:val="005F3B88"/>
    <w:rsid w:val="005F4CF4"/>
    <w:rsid w:val="005F7205"/>
    <w:rsid w:val="00600183"/>
    <w:rsid w:val="0060058D"/>
    <w:rsid w:val="00607089"/>
    <w:rsid w:val="00611DB6"/>
    <w:rsid w:val="00616A36"/>
    <w:rsid w:val="006221CF"/>
    <w:rsid w:val="00625D2B"/>
    <w:rsid w:val="0062745F"/>
    <w:rsid w:val="00630D6F"/>
    <w:rsid w:val="00632110"/>
    <w:rsid w:val="00632D3E"/>
    <w:rsid w:val="00632D62"/>
    <w:rsid w:val="0063318C"/>
    <w:rsid w:val="0063475D"/>
    <w:rsid w:val="006349D2"/>
    <w:rsid w:val="00634A2B"/>
    <w:rsid w:val="00637EA2"/>
    <w:rsid w:val="00644079"/>
    <w:rsid w:val="00646DC2"/>
    <w:rsid w:val="0064769B"/>
    <w:rsid w:val="006477E0"/>
    <w:rsid w:val="00652862"/>
    <w:rsid w:val="00653070"/>
    <w:rsid w:val="00663353"/>
    <w:rsid w:val="00665BBB"/>
    <w:rsid w:val="00667960"/>
    <w:rsid w:val="00667CC9"/>
    <w:rsid w:val="006703AE"/>
    <w:rsid w:val="0067220E"/>
    <w:rsid w:val="00682502"/>
    <w:rsid w:val="00685FE9"/>
    <w:rsid w:val="00686E0F"/>
    <w:rsid w:val="0069254D"/>
    <w:rsid w:val="006927DC"/>
    <w:rsid w:val="00692869"/>
    <w:rsid w:val="00694087"/>
    <w:rsid w:val="00694801"/>
    <w:rsid w:val="0069549B"/>
    <w:rsid w:val="00696664"/>
    <w:rsid w:val="006966A7"/>
    <w:rsid w:val="006A29AF"/>
    <w:rsid w:val="006A2FC9"/>
    <w:rsid w:val="006A3B9A"/>
    <w:rsid w:val="006A412D"/>
    <w:rsid w:val="006B0456"/>
    <w:rsid w:val="006B2B09"/>
    <w:rsid w:val="006B4CF3"/>
    <w:rsid w:val="006C051F"/>
    <w:rsid w:val="006C25EF"/>
    <w:rsid w:val="006C4423"/>
    <w:rsid w:val="006C48D6"/>
    <w:rsid w:val="006C614E"/>
    <w:rsid w:val="006C6FB9"/>
    <w:rsid w:val="006C7671"/>
    <w:rsid w:val="006D505E"/>
    <w:rsid w:val="006E49EE"/>
    <w:rsid w:val="006E6103"/>
    <w:rsid w:val="006F0F38"/>
    <w:rsid w:val="006F5207"/>
    <w:rsid w:val="006F5BC7"/>
    <w:rsid w:val="006F5F6B"/>
    <w:rsid w:val="006F6705"/>
    <w:rsid w:val="00702221"/>
    <w:rsid w:val="007030D2"/>
    <w:rsid w:val="00704248"/>
    <w:rsid w:val="00706D35"/>
    <w:rsid w:val="00707686"/>
    <w:rsid w:val="007110D0"/>
    <w:rsid w:val="00711906"/>
    <w:rsid w:val="00714B44"/>
    <w:rsid w:val="00715A4B"/>
    <w:rsid w:val="00715F47"/>
    <w:rsid w:val="00721986"/>
    <w:rsid w:val="00721E92"/>
    <w:rsid w:val="00722B67"/>
    <w:rsid w:val="00723AE9"/>
    <w:rsid w:val="00724C9E"/>
    <w:rsid w:val="007255DA"/>
    <w:rsid w:val="00727A34"/>
    <w:rsid w:val="00727F10"/>
    <w:rsid w:val="0073088F"/>
    <w:rsid w:val="00732805"/>
    <w:rsid w:val="007348F9"/>
    <w:rsid w:val="0073524C"/>
    <w:rsid w:val="00735724"/>
    <w:rsid w:val="007358EB"/>
    <w:rsid w:val="00741886"/>
    <w:rsid w:val="0074222D"/>
    <w:rsid w:val="007510BB"/>
    <w:rsid w:val="00752298"/>
    <w:rsid w:val="0075428B"/>
    <w:rsid w:val="0075541C"/>
    <w:rsid w:val="00755EB5"/>
    <w:rsid w:val="00756427"/>
    <w:rsid w:val="00756BE6"/>
    <w:rsid w:val="00757905"/>
    <w:rsid w:val="00762160"/>
    <w:rsid w:val="007624DE"/>
    <w:rsid w:val="00763336"/>
    <w:rsid w:val="00763DCE"/>
    <w:rsid w:val="00763F62"/>
    <w:rsid w:val="00764C51"/>
    <w:rsid w:val="00766DF9"/>
    <w:rsid w:val="007714F7"/>
    <w:rsid w:val="007726C0"/>
    <w:rsid w:val="00784082"/>
    <w:rsid w:val="00785A2C"/>
    <w:rsid w:val="00793059"/>
    <w:rsid w:val="00796A61"/>
    <w:rsid w:val="007A21C1"/>
    <w:rsid w:val="007A5CC1"/>
    <w:rsid w:val="007A6116"/>
    <w:rsid w:val="007B2248"/>
    <w:rsid w:val="007B2392"/>
    <w:rsid w:val="007B3F1D"/>
    <w:rsid w:val="007B5B29"/>
    <w:rsid w:val="007B671F"/>
    <w:rsid w:val="007C288C"/>
    <w:rsid w:val="007D186F"/>
    <w:rsid w:val="007D34D6"/>
    <w:rsid w:val="007D449E"/>
    <w:rsid w:val="007D52B1"/>
    <w:rsid w:val="007D5C68"/>
    <w:rsid w:val="007D6430"/>
    <w:rsid w:val="007E0F15"/>
    <w:rsid w:val="007E313E"/>
    <w:rsid w:val="007E3A0F"/>
    <w:rsid w:val="007E4FEE"/>
    <w:rsid w:val="007F2DBE"/>
    <w:rsid w:val="008030A2"/>
    <w:rsid w:val="00805A81"/>
    <w:rsid w:val="008062FA"/>
    <w:rsid w:val="0080659A"/>
    <w:rsid w:val="00806659"/>
    <w:rsid w:val="00807E15"/>
    <w:rsid w:val="008130D7"/>
    <w:rsid w:val="00816FBB"/>
    <w:rsid w:val="00825FC5"/>
    <w:rsid w:val="008307C2"/>
    <w:rsid w:val="00830D9E"/>
    <w:rsid w:val="0083130D"/>
    <w:rsid w:val="008328D3"/>
    <w:rsid w:val="00834D78"/>
    <w:rsid w:val="0083769D"/>
    <w:rsid w:val="00837841"/>
    <w:rsid w:val="00837CD6"/>
    <w:rsid w:val="0084305D"/>
    <w:rsid w:val="00845908"/>
    <w:rsid w:val="00845C39"/>
    <w:rsid w:val="0084636C"/>
    <w:rsid w:val="00846DB3"/>
    <w:rsid w:val="00847975"/>
    <w:rsid w:val="00851808"/>
    <w:rsid w:val="008565A1"/>
    <w:rsid w:val="0086033A"/>
    <w:rsid w:val="008653EF"/>
    <w:rsid w:val="00865537"/>
    <w:rsid w:val="00865695"/>
    <w:rsid w:val="008721B1"/>
    <w:rsid w:val="008765A6"/>
    <w:rsid w:val="0087679C"/>
    <w:rsid w:val="00883427"/>
    <w:rsid w:val="0088385C"/>
    <w:rsid w:val="00883A5C"/>
    <w:rsid w:val="0088500C"/>
    <w:rsid w:val="0088673F"/>
    <w:rsid w:val="00892810"/>
    <w:rsid w:val="008A487C"/>
    <w:rsid w:val="008A4ECD"/>
    <w:rsid w:val="008A5B5C"/>
    <w:rsid w:val="008A6379"/>
    <w:rsid w:val="008A69A3"/>
    <w:rsid w:val="008A6BD2"/>
    <w:rsid w:val="008B27BA"/>
    <w:rsid w:val="008B4CB1"/>
    <w:rsid w:val="008B5253"/>
    <w:rsid w:val="008B585F"/>
    <w:rsid w:val="008B647B"/>
    <w:rsid w:val="008B7B8C"/>
    <w:rsid w:val="008C1991"/>
    <w:rsid w:val="008C19B9"/>
    <w:rsid w:val="008C79A3"/>
    <w:rsid w:val="008D34E6"/>
    <w:rsid w:val="008D566F"/>
    <w:rsid w:val="008E1524"/>
    <w:rsid w:val="008E2D40"/>
    <w:rsid w:val="008E719A"/>
    <w:rsid w:val="008E75BD"/>
    <w:rsid w:val="008E7EA8"/>
    <w:rsid w:val="008F4E57"/>
    <w:rsid w:val="008F5532"/>
    <w:rsid w:val="008F5906"/>
    <w:rsid w:val="008F592D"/>
    <w:rsid w:val="008F5E4B"/>
    <w:rsid w:val="008F716A"/>
    <w:rsid w:val="008F71E0"/>
    <w:rsid w:val="00902BD5"/>
    <w:rsid w:val="0090478A"/>
    <w:rsid w:val="00910790"/>
    <w:rsid w:val="00912ADB"/>
    <w:rsid w:val="00915587"/>
    <w:rsid w:val="00915DFC"/>
    <w:rsid w:val="009167AF"/>
    <w:rsid w:val="00920B4B"/>
    <w:rsid w:val="009247B8"/>
    <w:rsid w:val="0092702E"/>
    <w:rsid w:val="00930E7D"/>
    <w:rsid w:val="00931710"/>
    <w:rsid w:val="00931D9C"/>
    <w:rsid w:val="0093280B"/>
    <w:rsid w:val="00933216"/>
    <w:rsid w:val="0093364D"/>
    <w:rsid w:val="009366D5"/>
    <w:rsid w:val="00936A9B"/>
    <w:rsid w:val="00941926"/>
    <w:rsid w:val="00941C20"/>
    <w:rsid w:val="0094412C"/>
    <w:rsid w:val="00945BB2"/>
    <w:rsid w:val="009521B9"/>
    <w:rsid w:val="00952C69"/>
    <w:rsid w:val="009532F0"/>
    <w:rsid w:val="009548BA"/>
    <w:rsid w:val="00954B25"/>
    <w:rsid w:val="00957D72"/>
    <w:rsid w:val="009620CB"/>
    <w:rsid w:val="00962249"/>
    <w:rsid w:val="00962710"/>
    <w:rsid w:val="00962CCB"/>
    <w:rsid w:val="00962F38"/>
    <w:rsid w:val="00964391"/>
    <w:rsid w:val="00964A92"/>
    <w:rsid w:val="00966A1F"/>
    <w:rsid w:val="0097131F"/>
    <w:rsid w:val="009717A1"/>
    <w:rsid w:val="00973B26"/>
    <w:rsid w:val="0097534C"/>
    <w:rsid w:val="00976BCA"/>
    <w:rsid w:val="00981820"/>
    <w:rsid w:val="0098186E"/>
    <w:rsid w:val="009830F3"/>
    <w:rsid w:val="00985635"/>
    <w:rsid w:val="00986A01"/>
    <w:rsid w:val="00992B2C"/>
    <w:rsid w:val="0099368F"/>
    <w:rsid w:val="00994BE5"/>
    <w:rsid w:val="00995459"/>
    <w:rsid w:val="00997CD0"/>
    <w:rsid w:val="009A65C4"/>
    <w:rsid w:val="009B0F5F"/>
    <w:rsid w:val="009B214C"/>
    <w:rsid w:val="009B6072"/>
    <w:rsid w:val="009B6FF9"/>
    <w:rsid w:val="009C2588"/>
    <w:rsid w:val="009C4CD7"/>
    <w:rsid w:val="009C6972"/>
    <w:rsid w:val="009C783A"/>
    <w:rsid w:val="009D1BA4"/>
    <w:rsid w:val="009D3E05"/>
    <w:rsid w:val="009D5C72"/>
    <w:rsid w:val="009D6130"/>
    <w:rsid w:val="009E0E56"/>
    <w:rsid w:val="009E2E45"/>
    <w:rsid w:val="009E3CBE"/>
    <w:rsid w:val="009E6A64"/>
    <w:rsid w:val="009E7A10"/>
    <w:rsid w:val="009E7D15"/>
    <w:rsid w:val="009F24A5"/>
    <w:rsid w:val="009F2A58"/>
    <w:rsid w:val="009F3543"/>
    <w:rsid w:val="009F380A"/>
    <w:rsid w:val="00A11ED9"/>
    <w:rsid w:val="00A13ADF"/>
    <w:rsid w:val="00A146A4"/>
    <w:rsid w:val="00A24616"/>
    <w:rsid w:val="00A257AE"/>
    <w:rsid w:val="00A268BA"/>
    <w:rsid w:val="00A31CE1"/>
    <w:rsid w:val="00A41D59"/>
    <w:rsid w:val="00A461B9"/>
    <w:rsid w:val="00A46827"/>
    <w:rsid w:val="00A50F38"/>
    <w:rsid w:val="00A515CF"/>
    <w:rsid w:val="00A52828"/>
    <w:rsid w:val="00A557F9"/>
    <w:rsid w:val="00A5589D"/>
    <w:rsid w:val="00A62D33"/>
    <w:rsid w:val="00A63ECD"/>
    <w:rsid w:val="00A6480F"/>
    <w:rsid w:val="00A668D3"/>
    <w:rsid w:val="00A70B20"/>
    <w:rsid w:val="00A716FC"/>
    <w:rsid w:val="00A723C1"/>
    <w:rsid w:val="00A72622"/>
    <w:rsid w:val="00A72EA0"/>
    <w:rsid w:val="00A73F7F"/>
    <w:rsid w:val="00A745B3"/>
    <w:rsid w:val="00A801CE"/>
    <w:rsid w:val="00A86194"/>
    <w:rsid w:val="00A86225"/>
    <w:rsid w:val="00A8676F"/>
    <w:rsid w:val="00A8733E"/>
    <w:rsid w:val="00A90124"/>
    <w:rsid w:val="00A91037"/>
    <w:rsid w:val="00A92FFF"/>
    <w:rsid w:val="00A95C35"/>
    <w:rsid w:val="00A95F7B"/>
    <w:rsid w:val="00A972AA"/>
    <w:rsid w:val="00AA0016"/>
    <w:rsid w:val="00AA116C"/>
    <w:rsid w:val="00AA29A3"/>
    <w:rsid w:val="00AA40C1"/>
    <w:rsid w:val="00AA44CC"/>
    <w:rsid w:val="00AA5C4C"/>
    <w:rsid w:val="00AB1E03"/>
    <w:rsid w:val="00AB2FB1"/>
    <w:rsid w:val="00AB3918"/>
    <w:rsid w:val="00AB3EA1"/>
    <w:rsid w:val="00AB3FAD"/>
    <w:rsid w:val="00AB5FFB"/>
    <w:rsid w:val="00AC0995"/>
    <w:rsid w:val="00AC44C3"/>
    <w:rsid w:val="00AC54A9"/>
    <w:rsid w:val="00AC5CFE"/>
    <w:rsid w:val="00AC627A"/>
    <w:rsid w:val="00AD5ED1"/>
    <w:rsid w:val="00AD63F7"/>
    <w:rsid w:val="00AE067A"/>
    <w:rsid w:val="00AE1B18"/>
    <w:rsid w:val="00AE202B"/>
    <w:rsid w:val="00AE237E"/>
    <w:rsid w:val="00AE6A77"/>
    <w:rsid w:val="00AF1DFE"/>
    <w:rsid w:val="00AF207C"/>
    <w:rsid w:val="00AF3847"/>
    <w:rsid w:val="00AF7CC7"/>
    <w:rsid w:val="00B00853"/>
    <w:rsid w:val="00B03325"/>
    <w:rsid w:val="00B03CA1"/>
    <w:rsid w:val="00B03D19"/>
    <w:rsid w:val="00B0523B"/>
    <w:rsid w:val="00B05B0B"/>
    <w:rsid w:val="00B06D93"/>
    <w:rsid w:val="00B1075D"/>
    <w:rsid w:val="00B113B2"/>
    <w:rsid w:val="00B13C63"/>
    <w:rsid w:val="00B15663"/>
    <w:rsid w:val="00B16C3D"/>
    <w:rsid w:val="00B16C80"/>
    <w:rsid w:val="00B17F19"/>
    <w:rsid w:val="00B20746"/>
    <w:rsid w:val="00B20DAD"/>
    <w:rsid w:val="00B257E5"/>
    <w:rsid w:val="00B2644B"/>
    <w:rsid w:val="00B268E5"/>
    <w:rsid w:val="00B2798C"/>
    <w:rsid w:val="00B3016C"/>
    <w:rsid w:val="00B30694"/>
    <w:rsid w:val="00B35F26"/>
    <w:rsid w:val="00B36816"/>
    <w:rsid w:val="00B37B0E"/>
    <w:rsid w:val="00B4146A"/>
    <w:rsid w:val="00B43F28"/>
    <w:rsid w:val="00B45EA6"/>
    <w:rsid w:val="00B46A24"/>
    <w:rsid w:val="00B47061"/>
    <w:rsid w:val="00B51DC4"/>
    <w:rsid w:val="00B5464B"/>
    <w:rsid w:val="00B55186"/>
    <w:rsid w:val="00B61822"/>
    <w:rsid w:val="00B628D0"/>
    <w:rsid w:val="00B760C5"/>
    <w:rsid w:val="00B8131A"/>
    <w:rsid w:val="00B8146B"/>
    <w:rsid w:val="00B81C0A"/>
    <w:rsid w:val="00B81ECD"/>
    <w:rsid w:val="00B8513C"/>
    <w:rsid w:val="00B908D7"/>
    <w:rsid w:val="00B91E25"/>
    <w:rsid w:val="00B92119"/>
    <w:rsid w:val="00B9295E"/>
    <w:rsid w:val="00B933EB"/>
    <w:rsid w:val="00B94E28"/>
    <w:rsid w:val="00B96ED6"/>
    <w:rsid w:val="00BA7569"/>
    <w:rsid w:val="00BB076A"/>
    <w:rsid w:val="00BB2977"/>
    <w:rsid w:val="00BB33E4"/>
    <w:rsid w:val="00BB51E1"/>
    <w:rsid w:val="00BB6080"/>
    <w:rsid w:val="00BB6706"/>
    <w:rsid w:val="00BB7209"/>
    <w:rsid w:val="00BB779F"/>
    <w:rsid w:val="00BC05F9"/>
    <w:rsid w:val="00BC11C9"/>
    <w:rsid w:val="00BC1350"/>
    <w:rsid w:val="00BC13AB"/>
    <w:rsid w:val="00BC16B5"/>
    <w:rsid w:val="00BC4BC7"/>
    <w:rsid w:val="00BC5A0B"/>
    <w:rsid w:val="00BC7925"/>
    <w:rsid w:val="00BD1DDA"/>
    <w:rsid w:val="00BD52E7"/>
    <w:rsid w:val="00BD5E35"/>
    <w:rsid w:val="00BE11C3"/>
    <w:rsid w:val="00BE220C"/>
    <w:rsid w:val="00BE2786"/>
    <w:rsid w:val="00BE2F92"/>
    <w:rsid w:val="00BE6AC6"/>
    <w:rsid w:val="00BF16E8"/>
    <w:rsid w:val="00BF1D9C"/>
    <w:rsid w:val="00BF43D0"/>
    <w:rsid w:val="00BF56EA"/>
    <w:rsid w:val="00C01A9C"/>
    <w:rsid w:val="00C02E1C"/>
    <w:rsid w:val="00C05B70"/>
    <w:rsid w:val="00C07077"/>
    <w:rsid w:val="00C13F8F"/>
    <w:rsid w:val="00C14309"/>
    <w:rsid w:val="00C165E5"/>
    <w:rsid w:val="00C167C8"/>
    <w:rsid w:val="00C16E66"/>
    <w:rsid w:val="00C228A4"/>
    <w:rsid w:val="00C23481"/>
    <w:rsid w:val="00C249E7"/>
    <w:rsid w:val="00C31DB3"/>
    <w:rsid w:val="00C4130F"/>
    <w:rsid w:val="00C44A65"/>
    <w:rsid w:val="00C511AE"/>
    <w:rsid w:val="00C51DC6"/>
    <w:rsid w:val="00C52472"/>
    <w:rsid w:val="00C55860"/>
    <w:rsid w:val="00C55B24"/>
    <w:rsid w:val="00C55D7F"/>
    <w:rsid w:val="00C564BD"/>
    <w:rsid w:val="00C571D9"/>
    <w:rsid w:val="00C650B1"/>
    <w:rsid w:val="00C66ECB"/>
    <w:rsid w:val="00C72E27"/>
    <w:rsid w:val="00C738FE"/>
    <w:rsid w:val="00C74215"/>
    <w:rsid w:val="00C74E1B"/>
    <w:rsid w:val="00C75F7E"/>
    <w:rsid w:val="00C773CD"/>
    <w:rsid w:val="00C8252D"/>
    <w:rsid w:val="00C82BE6"/>
    <w:rsid w:val="00C8445F"/>
    <w:rsid w:val="00C84836"/>
    <w:rsid w:val="00C84CF8"/>
    <w:rsid w:val="00C86E57"/>
    <w:rsid w:val="00C8747A"/>
    <w:rsid w:val="00C9256F"/>
    <w:rsid w:val="00C931CF"/>
    <w:rsid w:val="00C94282"/>
    <w:rsid w:val="00C96A6E"/>
    <w:rsid w:val="00CA1005"/>
    <w:rsid w:val="00CA4ECA"/>
    <w:rsid w:val="00CB324B"/>
    <w:rsid w:val="00CB4670"/>
    <w:rsid w:val="00CB66C3"/>
    <w:rsid w:val="00CC008E"/>
    <w:rsid w:val="00CC0109"/>
    <w:rsid w:val="00CC1140"/>
    <w:rsid w:val="00CC1DAF"/>
    <w:rsid w:val="00CC352C"/>
    <w:rsid w:val="00CC3962"/>
    <w:rsid w:val="00CC3DFE"/>
    <w:rsid w:val="00CD1B78"/>
    <w:rsid w:val="00CD3682"/>
    <w:rsid w:val="00CD3B0F"/>
    <w:rsid w:val="00CD4C66"/>
    <w:rsid w:val="00CD614E"/>
    <w:rsid w:val="00CE05B5"/>
    <w:rsid w:val="00CE25B3"/>
    <w:rsid w:val="00CE5FAD"/>
    <w:rsid w:val="00CF1342"/>
    <w:rsid w:val="00CF1543"/>
    <w:rsid w:val="00CF2AF6"/>
    <w:rsid w:val="00CF430F"/>
    <w:rsid w:val="00CF4399"/>
    <w:rsid w:val="00CF5199"/>
    <w:rsid w:val="00CF5E32"/>
    <w:rsid w:val="00D003B4"/>
    <w:rsid w:val="00D01747"/>
    <w:rsid w:val="00D05016"/>
    <w:rsid w:val="00D07961"/>
    <w:rsid w:val="00D07F37"/>
    <w:rsid w:val="00D1499F"/>
    <w:rsid w:val="00D159D1"/>
    <w:rsid w:val="00D169F6"/>
    <w:rsid w:val="00D206F6"/>
    <w:rsid w:val="00D21F79"/>
    <w:rsid w:val="00D22839"/>
    <w:rsid w:val="00D23D3B"/>
    <w:rsid w:val="00D253B9"/>
    <w:rsid w:val="00D26D90"/>
    <w:rsid w:val="00D31B05"/>
    <w:rsid w:val="00D332AF"/>
    <w:rsid w:val="00D33A9F"/>
    <w:rsid w:val="00D3430E"/>
    <w:rsid w:val="00D34BFB"/>
    <w:rsid w:val="00D3545E"/>
    <w:rsid w:val="00D35926"/>
    <w:rsid w:val="00D35A03"/>
    <w:rsid w:val="00D37EB0"/>
    <w:rsid w:val="00D41D05"/>
    <w:rsid w:val="00D4601F"/>
    <w:rsid w:val="00D5170C"/>
    <w:rsid w:val="00D54481"/>
    <w:rsid w:val="00D56B5C"/>
    <w:rsid w:val="00D61377"/>
    <w:rsid w:val="00D61579"/>
    <w:rsid w:val="00D63B84"/>
    <w:rsid w:val="00D652AB"/>
    <w:rsid w:val="00D67923"/>
    <w:rsid w:val="00D7202D"/>
    <w:rsid w:val="00D729DE"/>
    <w:rsid w:val="00D81CD8"/>
    <w:rsid w:val="00D83E0F"/>
    <w:rsid w:val="00D83E99"/>
    <w:rsid w:val="00D94DAB"/>
    <w:rsid w:val="00D95E48"/>
    <w:rsid w:val="00D96D53"/>
    <w:rsid w:val="00DA1C31"/>
    <w:rsid w:val="00DA2736"/>
    <w:rsid w:val="00DA3947"/>
    <w:rsid w:val="00DA482D"/>
    <w:rsid w:val="00DA4FF0"/>
    <w:rsid w:val="00DA5AF5"/>
    <w:rsid w:val="00DB7FA6"/>
    <w:rsid w:val="00DC148A"/>
    <w:rsid w:val="00DC2963"/>
    <w:rsid w:val="00DC3E6E"/>
    <w:rsid w:val="00DC4349"/>
    <w:rsid w:val="00DC6760"/>
    <w:rsid w:val="00DD1AD8"/>
    <w:rsid w:val="00DD36EF"/>
    <w:rsid w:val="00DD4EF1"/>
    <w:rsid w:val="00DD5737"/>
    <w:rsid w:val="00DD74DC"/>
    <w:rsid w:val="00DD79D4"/>
    <w:rsid w:val="00DE3419"/>
    <w:rsid w:val="00DE59C8"/>
    <w:rsid w:val="00DE5F8F"/>
    <w:rsid w:val="00DE6389"/>
    <w:rsid w:val="00DE6814"/>
    <w:rsid w:val="00DF2453"/>
    <w:rsid w:val="00DF3BEF"/>
    <w:rsid w:val="00DF7928"/>
    <w:rsid w:val="00E00942"/>
    <w:rsid w:val="00E02E4D"/>
    <w:rsid w:val="00E032ED"/>
    <w:rsid w:val="00E03A97"/>
    <w:rsid w:val="00E042C6"/>
    <w:rsid w:val="00E042FB"/>
    <w:rsid w:val="00E106EA"/>
    <w:rsid w:val="00E1470B"/>
    <w:rsid w:val="00E14F7D"/>
    <w:rsid w:val="00E20DAE"/>
    <w:rsid w:val="00E248B4"/>
    <w:rsid w:val="00E24F59"/>
    <w:rsid w:val="00E300F7"/>
    <w:rsid w:val="00E372C7"/>
    <w:rsid w:val="00E40070"/>
    <w:rsid w:val="00E40C6D"/>
    <w:rsid w:val="00E4238E"/>
    <w:rsid w:val="00E42B93"/>
    <w:rsid w:val="00E46B0C"/>
    <w:rsid w:val="00E52AE4"/>
    <w:rsid w:val="00E55A3C"/>
    <w:rsid w:val="00E55B46"/>
    <w:rsid w:val="00E567C7"/>
    <w:rsid w:val="00E574AB"/>
    <w:rsid w:val="00E6112F"/>
    <w:rsid w:val="00E61C8C"/>
    <w:rsid w:val="00E62878"/>
    <w:rsid w:val="00E62F77"/>
    <w:rsid w:val="00E63485"/>
    <w:rsid w:val="00E643A2"/>
    <w:rsid w:val="00E65AF7"/>
    <w:rsid w:val="00E70614"/>
    <w:rsid w:val="00E738C1"/>
    <w:rsid w:val="00E85E4E"/>
    <w:rsid w:val="00E8788E"/>
    <w:rsid w:val="00E87A59"/>
    <w:rsid w:val="00E90D2A"/>
    <w:rsid w:val="00E92E55"/>
    <w:rsid w:val="00E934CF"/>
    <w:rsid w:val="00E96E98"/>
    <w:rsid w:val="00EA3166"/>
    <w:rsid w:val="00EA4E24"/>
    <w:rsid w:val="00EB2FA9"/>
    <w:rsid w:val="00EC3D2A"/>
    <w:rsid w:val="00EC5D95"/>
    <w:rsid w:val="00EC6E02"/>
    <w:rsid w:val="00EC724B"/>
    <w:rsid w:val="00ED2013"/>
    <w:rsid w:val="00EE2318"/>
    <w:rsid w:val="00EE249A"/>
    <w:rsid w:val="00EE2B7A"/>
    <w:rsid w:val="00EE4B22"/>
    <w:rsid w:val="00EE50D9"/>
    <w:rsid w:val="00EF1D76"/>
    <w:rsid w:val="00EF22AB"/>
    <w:rsid w:val="00F00296"/>
    <w:rsid w:val="00F012F5"/>
    <w:rsid w:val="00F037EB"/>
    <w:rsid w:val="00F05C84"/>
    <w:rsid w:val="00F079CA"/>
    <w:rsid w:val="00F13CBA"/>
    <w:rsid w:val="00F1498B"/>
    <w:rsid w:val="00F14BC1"/>
    <w:rsid w:val="00F1510C"/>
    <w:rsid w:val="00F1516F"/>
    <w:rsid w:val="00F15ACB"/>
    <w:rsid w:val="00F17E3B"/>
    <w:rsid w:val="00F204A0"/>
    <w:rsid w:val="00F211A2"/>
    <w:rsid w:val="00F26E64"/>
    <w:rsid w:val="00F26F3D"/>
    <w:rsid w:val="00F270F6"/>
    <w:rsid w:val="00F317AC"/>
    <w:rsid w:val="00F31B84"/>
    <w:rsid w:val="00F413DA"/>
    <w:rsid w:val="00F41B81"/>
    <w:rsid w:val="00F424ED"/>
    <w:rsid w:val="00F425D9"/>
    <w:rsid w:val="00F47388"/>
    <w:rsid w:val="00F5389C"/>
    <w:rsid w:val="00F53A51"/>
    <w:rsid w:val="00F5410E"/>
    <w:rsid w:val="00F600E7"/>
    <w:rsid w:val="00F63479"/>
    <w:rsid w:val="00F645E5"/>
    <w:rsid w:val="00F70CB1"/>
    <w:rsid w:val="00F71485"/>
    <w:rsid w:val="00F728B7"/>
    <w:rsid w:val="00F7301A"/>
    <w:rsid w:val="00F73942"/>
    <w:rsid w:val="00F75653"/>
    <w:rsid w:val="00F80917"/>
    <w:rsid w:val="00F812CF"/>
    <w:rsid w:val="00F814DC"/>
    <w:rsid w:val="00F82D32"/>
    <w:rsid w:val="00F83C57"/>
    <w:rsid w:val="00F87CDB"/>
    <w:rsid w:val="00F922B4"/>
    <w:rsid w:val="00F92C27"/>
    <w:rsid w:val="00F94201"/>
    <w:rsid w:val="00F95599"/>
    <w:rsid w:val="00F95AF3"/>
    <w:rsid w:val="00F97647"/>
    <w:rsid w:val="00FA25F0"/>
    <w:rsid w:val="00FA2AF1"/>
    <w:rsid w:val="00FA3CBD"/>
    <w:rsid w:val="00FA7F67"/>
    <w:rsid w:val="00FB4BA7"/>
    <w:rsid w:val="00FB4DB4"/>
    <w:rsid w:val="00FC6D06"/>
    <w:rsid w:val="00FD6F36"/>
    <w:rsid w:val="00FD7219"/>
    <w:rsid w:val="00FE1841"/>
    <w:rsid w:val="00FE3A8F"/>
    <w:rsid w:val="00FE7AEE"/>
    <w:rsid w:val="00FF155D"/>
    <w:rsid w:val="00FF2D7B"/>
    <w:rsid w:val="00FF549F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2A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aliases w:val="título 1,h1,1st level,numreq,H1,H1-Heading 1,1,Header 1,Legal Line 1,head 1,II+,I,Heading1,a"/>
    <w:basedOn w:val="Normal"/>
    <w:next w:val="Normal"/>
    <w:link w:val="Heading1Char"/>
    <w:qFormat/>
    <w:rsid w:val="00E00942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E0094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E00942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E00942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E00942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E00942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E00942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E00942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E00942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ítulo 1 Char,h1 Char,1st level Char,numreq Char,H1 Char,H1-Heading 1 Char,1 Char,Header 1 Char,Legal Line 1 Char,head 1 Char,II+ Char,I Char,Heading1 Char,a Char"/>
    <w:basedOn w:val="DefaultParagraphFont"/>
    <w:link w:val="Heading1"/>
    <w:rsid w:val="00B54FF1"/>
    <w:rPr>
      <w:rFonts w:ascii="Cambria" w:eastAsia="SimSu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B54FF1"/>
    <w:rPr>
      <w:rFonts w:ascii="Cambria" w:eastAsia="SimSu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B54FF1"/>
    <w:rPr>
      <w:rFonts w:ascii="Cambria" w:eastAsia="SimSu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B54FF1"/>
    <w:rPr>
      <w:rFonts w:ascii="Calibri" w:eastAsia="SimSun" w:hAnsi="Calibri" w:cs="Arial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B54FF1"/>
    <w:rPr>
      <w:rFonts w:ascii="Calibri" w:eastAsia="SimSun" w:hAnsi="Calibri" w:cs="Arial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B54FF1"/>
    <w:rPr>
      <w:rFonts w:ascii="Calibri" w:eastAsia="SimSun" w:hAnsi="Calibri" w:cs="Arial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B54FF1"/>
    <w:rPr>
      <w:rFonts w:ascii="Calibri" w:eastAsia="SimSun" w:hAnsi="Calibri" w:cs="Arial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B54FF1"/>
    <w:rPr>
      <w:rFonts w:ascii="Calibri" w:eastAsia="SimSun" w:hAnsi="Calibri" w:cs="Arial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B54FF1"/>
    <w:rPr>
      <w:rFonts w:ascii="Cambria" w:eastAsia="SimSun" w:hAnsi="Cambria" w:cs="Times New Roman"/>
      <w:lang w:val="en-GB"/>
    </w:rPr>
  </w:style>
  <w:style w:type="paragraph" w:styleId="TOC8">
    <w:name w:val="toc 8"/>
    <w:basedOn w:val="TOC3"/>
    <w:next w:val="Normal"/>
    <w:uiPriority w:val="99"/>
    <w:semiHidden/>
    <w:rsid w:val="00E00942"/>
  </w:style>
  <w:style w:type="paragraph" w:styleId="TOC7">
    <w:name w:val="toc 7"/>
    <w:basedOn w:val="TOC3"/>
    <w:next w:val="Normal"/>
    <w:uiPriority w:val="99"/>
    <w:semiHidden/>
    <w:rsid w:val="00E00942"/>
  </w:style>
  <w:style w:type="paragraph" w:styleId="TOC6">
    <w:name w:val="toc 6"/>
    <w:basedOn w:val="TOC3"/>
    <w:next w:val="Normal"/>
    <w:uiPriority w:val="99"/>
    <w:semiHidden/>
    <w:rsid w:val="00E00942"/>
  </w:style>
  <w:style w:type="paragraph" w:styleId="TOC5">
    <w:name w:val="toc 5"/>
    <w:basedOn w:val="TOC3"/>
    <w:next w:val="Normal"/>
    <w:uiPriority w:val="99"/>
    <w:semiHidden/>
    <w:rsid w:val="00E00942"/>
  </w:style>
  <w:style w:type="paragraph" w:styleId="TOC4">
    <w:name w:val="toc 4"/>
    <w:basedOn w:val="TOC3"/>
    <w:next w:val="Normal"/>
    <w:uiPriority w:val="99"/>
    <w:semiHidden/>
    <w:rsid w:val="00E00942"/>
  </w:style>
  <w:style w:type="paragraph" w:styleId="TOC3">
    <w:name w:val="toc 3"/>
    <w:basedOn w:val="TOC2"/>
    <w:next w:val="Normal"/>
    <w:uiPriority w:val="99"/>
    <w:semiHidden/>
    <w:rsid w:val="00E00942"/>
    <w:pPr>
      <w:spacing w:before="80"/>
    </w:pPr>
  </w:style>
  <w:style w:type="paragraph" w:styleId="TOC2">
    <w:name w:val="toc 2"/>
    <w:basedOn w:val="TOC1"/>
    <w:next w:val="Normal"/>
    <w:uiPriority w:val="99"/>
    <w:semiHidden/>
    <w:rsid w:val="00E00942"/>
    <w:pPr>
      <w:spacing w:before="120"/>
    </w:pPr>
  </w:style>
  <w:style w:type="paragraph" w:styleId="TOC1">
    <w:name w:val="toc 1"/>
    <w:basedOn w:val="Normal"/>
    <w:uiPriority w:val="99"/>
    <w:semiHidden/>
    <w:rsid w:val="00E00942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E00942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E00942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E00942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E00942"/>
    <w:pPr>
      <w:ind w:left="851"/>
    </w:pPr>
  </w:style>
  <w:style w:type="paragraph" w:styleId="Index3">
    <w:name w:val="index 3"/>
    <w:basedOn w:val="Normal"/>
    <w:next w:val="Normal"/>
    <w:uiPriority w:val="99"/>
    <w:semiHidden/>
    <w:rsid w:val="00E00942"/>
    <w:pPr>
      <w:ind w:left="567"/>
    </w:pPr>
  </w:style>
  <w:style w:type="paragraph" w:styleId="Index2">
    <w:name w:val="index 2"/>
    <w:basedOn w:val="Normal"/>
    <w:next w:val="Normal"/>
    <w:uiPriority w:val="99"/>
    <w:semiHidden/>
    <w:rsid w:val="00E00942"/>
    <w:pPr>
      <w:ind w:left="284"/>
    </w:pPr>
  </w:style>
  <w:style w:type="paragraph" w:styleId="Index1">
    <w:name w:val="index 1"/>
    <w:basedOn w:val="Normal"/>
    <w:next w:val="Normal"/>
    <w:uiPriority w:val="99"/>
    <w:semiHidden/>
    <w:rsid w:val="00E00942"/>
  </w:style>
  <w:style w:type="character" w:styleId="LineNumber">
    <w:name w:val="line number"/>
    <w:basedOn w:val="DefaultParagraphFont"/>
    <w:uiPriority w:val="99"/>
    <w:rsid w:val="00E00942"/>
    <w:rPr>
      <w:rFonts w:cs="Times New Roman"/>
    </w:rPr>
  </w:style>
  <w:style w:type="paragraph" w:styleId="IndexHeading">
    <w:name w:val="index heading"/>
    <w:basedOn w:val="Normal"/>
    <w:next w:val="Normal"/>
    <w:uiPriority w:val="99"/>
    <w:semiHidden/>
    <w:rsid w:val="00E00942"/>
  </w:style>
  <w:style w:type="paragraph" w:styleId="Footer">
    <w:name w:val="footer"/>
    <w:basedOn w:val="Normal"/>
    <w:link w:val="FooterChar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4349"/>
    <w:rPr>
      <w:rFonts w:ascii="Times New Roman" w:hAnsi="Times New Roman" w:cs="Times New Roman"/>
      <w:caps/>
      <w:noProof/>
      <w:sz w:val="16"/>
      <w:lang w:val="fr-FR" w:eastAsia="en-US"/>
    </w:rPr>
  </w:style>
  <w:style w:type="paragraph" w:styleId="Header">
    <w:name w:val="header"/>
    <w:basedOn w:val="Normal"/>
    <w:link w:val="HeaderChar"/>
    <w:uiPriority w:val="99"/>
    <w:rsid w:val="00E00942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B54FF1"/>
    <w:rPr>
      <w:rFonts w:ascii="Times New Roman" w:hAnsi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E00942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E00942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FF1"/>
    <w:rPr>
      <w:rFonts w:ascii="Times New Roman" w:hAnsi="Times New Roman"/>
      <w:sz w:val="20"/>
      <w:szCs w:val="20"/>
      <w:lang w:val="en-GB"/>
    </w:rPr>
  </w:style>
  <w:style w:type="paragraph" w:styleId="NormalIndent">
    <w:name w:val="Normal Indent"/>
    <w:basedOn w:val="Normal"/>
    <w:uiPriority w:val="99"/>
    <w:rsid w:val="00E00942"/>
    <w:pPr>
      <w:ind w:left="794"/>
    </w:pPr>
  </w:style>
  <w:style w:type="paragraph" w:customStyle="1" w:styleId="TableLegend">
    <w:name w:val="Table_Legend"/>
    <w:basedOn w:val="TableText"/>
    <w:uiPriority w:val="99"/>
    <w:rsid w:val="00E00942"/>
    <w:pPr>
      <w:spacing w:before="120"/>
    </w:pPr>
  </w:style>
  <w:style w:type="paragraph" w:customStyle="1" w:styleId="TableText">
    <w:name w:val="Table_Text"/>
    <w:basedOn w:val="Normal"/>
    <w:uiPriority w:val="99"/>
    <w:rsid w:val="00E0094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E0094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E00942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E00942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E00942"/>
    <w:pPr>
      <w:ind w:left="1191" w:hanging="397"/>
    </w:pPr>
  </w:style>
  <w:style w:type="paragraph" w:customStyle="1" w:styleId="enumlev3">
    <w:name w:val="enumlev3"/>
    <w:basedOn w:val="enumlev2"/>
    <w:uiPriority w:val="99"/>
    <w:rsid w:val="00E00942"/>
    <w:pPr>
      <w:ind w:left="1588"/>
    </w:pPr>
  </w:style>
  <w:style w:type="paragraph" w:customStyle="1" w:styleId="TableHead">
    <w:name w:val="Table_Head"/>
    <w:basedOn w:val="TableText"/>
    <w:uiPriority w:val="99"/>
    <w:rsid w:val="00E00942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E0094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E00942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E00942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rsid w:val="00E00942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uiPriority w:val="99"/>
    <w:rsid w:val="00E00942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uiPriority w:val="99"/>
    <w:rsid w:val="00E00942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uiPriority w:val="99"/>
    <w:rsid w:val="00E00942"/>
  </w:style>
  <w:style w:type="paragraph" w:customStyle="1" w:styleId="AppendixRef">
    <w:name w:val="Appendix_Ref"/>
    <w:basedOn w:val="AnnexRef"/>
    <w:next w:val="AppendixTitle"/>
    <w:uiPriority w:val="99"/>
    <w:rsid w:val="00E00942"/>
  </w:style>
  <w:style w:type="paragraph" w:customStyle="1" w:styleId="AppendixTitle">
    <w:name w:val="Appendix_Title"/>
    <w:basedOn w:val="AnnexTitle"/>
    <w:next w:val="Normalaftertitle"/>
    <w:uiPriority w:val="99"/>
    <w:rsid w:val="00E00942"/>
  </w:style>
  <w:style w:type="paragraph" w:customStyle="1" w:styleId="RefTitle">
    <w:name w:val="Ref_Title"/>
    <w:basedOn w:val="Normal"/>
    <w:next w:val="RefText"/>
    <w:uiPriority w:val="99"/>
    <w:rsid w:val="00E00942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E00942"/>
    <w:pPr>
      <w:ind w:left="794" w:hanging="794"/>
    </w:pPr>
  </w:style>
  <w:style w:type="paragraph" w:customStyle="1" w:styleId="Equation">
    <w:name w:val="Equation"/>
    <w:basedOn w:val="Normal"/>
    <w:uiPriority w:val="99"/>
    <w:rsid w:val="00E00942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E00942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rsid w:val="00E90D2A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E00942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E00942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rsid w:val="00E00942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uiPriority w:val="99"/>
    <w:rsid w:val="00E00942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E00942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4FF1"/>
    <w:rPr>
      <w:rFonts w:ascii="Times New Roman" w:hAnsi="Times New Roman"/>
      <w:sz w:val="24"/>
      <w:szCs w:val="20"/>
      <w:lang w:val="en-GB"/>
    </w:rPr>
  </w:style>
  <w:style w:type="paragraph" w:customStyle="1" w:styleId="meeting">
    <w:name w:val="meeting"/>
    <w:basedOn w:val="Head"/>
    <w:next w:val="Head"/>
    <w:uiPriority w:val="99"/>
    <w:rsid w:val="00E00942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uiPriority w:val="99"/>
    <w:rsid w:val="00E00942"/>
  </w:style>
  <w:style w:type="paragraph" w:customStyle="1" w:styleId="ITUbureau">
    <w:name w:val="ITU_bureau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E0094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uiPriority w:val="99"/>
    <w:rsid w:val="00E00942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uiPriority w:val="99"/>
    <w:rsid w:val="00E00942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uiPriority w:val="99"/>
    <w:rsid w:val="00E00942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E00942"/>
    <w:rPr>
      <w:rFonts w:cs="Times New Roman"/>
      <w:color w:val="0000FF"/>
      <w:u w:val="single"/>
    </w:rPr>
  </w:style>
  <w:style w:type="paragraph" w:customStyle="1" w:styleId="Qlist">
    <w:name w:val="Qlist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rsid w:val="00E00942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rsid w:val="00E0094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uiPriority w:val="99"/>
    <w:semiHidden/>
    <w:rsid w:val="00E00942"/>
  </w:style>
  <w:style w:type="paragraph" w:styleId="BodyText0">
    <w:name w:val="Body Text"/>
    <w:basedOn w:val="Normal"/>
    <w:link w:val="BodyTextChar"/>
    <w:uiPriority w:val="99"/>
    <w:rsid w:val="00E00942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uiPriority w:val="99"/>
    <w:semiHidden/>
    <w:rsid w:val="00B54FF1"/>
    <w:rPr>
      <w:rFonts w:ascii="Times New Roman" w:hAnsi="Times New Roman"/>
      <w:sz w:val="24"/>
      <w:szCs w:val="20"/>
      <w:lang w:val="en-GB"/>
    </w:rPr>
  </w:style>
  <w:style w:type="character" w:styleId="PageNumber">
    <w:name w:val="page number"/>
    <w:basedOn w:val="DefaultParagraphFont"/>
    <w:uiPriority w:val="99"/>
    <w:rsid w:val="00E00942"/>
    <w:rPr>
      <w:rFonts w:cs="Times New Roman"/>
    </w:rPr>
  </w:style>
  <w:style w:type="paragraph" w:customStyle="1" w:styleId="AnnexNo">
    <w:name w:val="Annex_No"/>
    <w:basedOn w:val="Normal"/>
    <w:next w:val="Normal"/>
    <w:uiPriority w:val="99"/>
    <w:rsid w:val="00E0094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uiPriority w:val="99"/>
    <w:rsid w:val="00E00942"/>
    <w:rPr>
      <w:rFonts w:cs="Times New Roman"/>
      <w:color w:val="800080"/>
      <w:u w:val="single"/>
    </w:rPr>
  </w:style>
  <w:style w:type="paragraph" w:customStyle="1" w:styleId="pnew">
    <w:name w:val="pnew"/>
    <w:basedOn w:val="Normal"/>
    <w:uiPriority w:val="99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86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F1"/>
    <w:rPr>
      <w:rFonts w:ascii="Times New Roman" w:hAnsi="Times New Roman"/>
      <w:sz w:val="0"/>
      <w:szCs w:val="0"/>
      <w:lang w:val="en-GB"/>
    </w:rPr>
  </w:style>
  <w:style w:type="table" w:styleId="TableGrid">
    <w:name w:val="Table Grid"/>
    <w:basedOn w:val="TableNormal"/>
    <w:uiPriority w:val="99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EC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73AD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SimSun" w:hAnsi="Consolas" w:cs="Arial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3AD6"/>
    <w:rPr>
      <w:rFonts w:ascii="Consolas" w:eastAsia="SimSun" w:hAnsi="Consolas" w:cs="Arial"/>
      <w:sz w:val="21"/>
      <w:szCs w:val="21"/>
      <w:lang w:eastAsia="zh-CN"/>
    </w:rPr>
  </w:style>
  <w:style w:type="paragraph" w:styleId="Caption">
    <w:name w:val="caption"/>
    <w:basedOn w:val="Normal"/>
    <w:next w:val="Normal"/>
    <w:qFormat/>
    <w:locked/>
    <w:rsid w:val="00276480"/>
    <w:pPr>
      <w:widowControl w:val="0"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eastAsia="BatangChe"/>
      <w:sz w:val="20"/>
      <w:lang w:val="en-US" w:eastAsia="ko-KR"/>
    </w:rPr>
  </w:style>
  <w:style w:type="paragraph" w:styleId="Title">
    <w:name w:val="Title"/>
    <w:basedOn w:val="Normal"/>
    <w:next w:val="Normal"/>
    <w:link w:val="TitleChar"/>
    <w:qFormat/>
    <w:locked/>
    <w:rsid w:val="00276480"/>
    <w:pPr>
      <w:overflowPunct w:val="0"/>
      <w:autoSpaceDE w:val="0"/>
      <w:autoSpaceDN w:val="0"/>
      <w:adjustRightInd w:val="0"/>
      <w:spacing w:before="840" w:after="480"/>
      <w:jc w:val="center"/>
      <w:textAlignment w:val="baseline"/>
    </w:pPr>
    <w:rPr>
      <w:rFonts w:eastAsia="Batang"/>
      <w:b/>
    </w:rPr>
  </w:style>
  <w:style w:type="character" w:customStyle="1" w:styleId="TitleChar">
    <w:name w:val="Title Char"/>
    <w:basedOn w:val="DefaultParagraphFont"/>
    <w:link w:val="Title"/>
    <w:rsid w:val="00276480"/>
    <w:rPr>
      <w:rFonts w:ascii="Times New Roman" w:eastAsia="Batang" w:hAnsi="Times New Roman"/>
      <w:b/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3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7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736"/>
    <w:rPr>
      <w:rFonts w:ascii="Times New Roman" w:hAnsi="Times New Roman"/>
      <w:lang w:val="en-GB" w:eastAsia="en-US"/>
    </w:rPr>
  </w:style>
  <w:style w:type="paragraph" w:customStyle="1" w:styleId="itu">
    <w:name w:val="itu"/>
    <w:basedOn w:val="Normal"/>
    <w:rsid w:val="008B27B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título 1,h1,1st level,numreq,H1,H1-Heading 1,1,Header 1,Legal Line 1,head 1,II+,I,Heading1,a"/>
    <w:basedOn w:val="Normal"/>
    <w:next w:val="Normal"/>
    <w:link w:val="Heading1Char"/>
    <w:qFormat/>
    <w:rsid w:val="00E00942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E0094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E00942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E00942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E00942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E00942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E00942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E00942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E00942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ítulo 1 Char,h1 Char,1st level Char,numreq Char,H1 Char,H1-Heading 1 Char,1 Char,Header 1 Char,Legal Line 1 Char,head 1 Char,II+ Char,I Char,Heading1 Char,a Char"/>
    <w:basedOn w:val="DefaultParagraphFont"/>
    <w:link w:val="Heading1"/>
    <w:rsid w:val="00B54FF1"/>
    <w:rPr>
      <w:rFonts w:ascii="Cambria" w:eastAsia="SimSu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B54FF1"/>
    <w:rPr>
      <w:rFonts w:ascii="Cambria" w:eastAsia="SimSu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B54FF1"/>
    <w:rPr>
      <w:rFonts w:ascii="Cambria" w:eastAsia="SimSu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B54FF1"/>
    <w:rPr>
      <w:rFonts w:ascii="Calibri" w:eastAsia="SimSun" w:hAnsi="Calibri" w:cs="Arial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B54FF1"/>
    <w:rPr>
      <w:rFonts w:ascii="Calibri" w:eastAsia="SimSun" w:hAnsi="Calibri" w:cs="Arial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B54FF1"/>
    <w:rPr>
      <w:rFonts w:ascii="Calibri" w:eastAsia="SimSun" w:hAnsi="Calibri" w:cs="Arial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B54FF1"/>
    <w:rPr>
      <w:rFonts w:ascii="Calibri" w:eastAsia="SimSun" w:hAnsi="Calibri" w:cs="Arial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B54FF1"/>
    <w:rPr>
      <w:rFonts w:ascii="Calibri" w:eastAsia="SimSun" w:hAnsi="Calibri" w:cs="Arial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B54FF1"/>
    <w:rPr>
      <w:rFonts w:ascii="Cambria" w:eastAsia="SimSun" w:hAnsi="Cambria" w:cs="Times New Roman"/>
      <w:lang w:val="en-GB"/>
    </w:rPr>
  </w:style>
  <w:style w:type="paragraph" w:styleId="TOC8">
    <w:name w:val="toc 8"/>
    <w:basedOn w:val="TOC3"/>
    <w:next w:val="Normal"/>
    <w:uiPriority w:val="99"/>
    <w:semiHidden/>
    <w:rsid w:val="00E00942"/>
  </w:style>
  <w:style w:type="paragraph" w:styleId="TOC7">
    <w:name w:val="toc 7"/>
    <w:basedOn w:val="TOC3"/>
    <w:next w:val="Normal"/>
    <w:uiPriority w:val="99"/>
    <w:semiHidden/>
    <w:rsid w:val="00E00942"/>
  </w:style>
  <w:style w:type="paragraph" w:styleId="TOC6">
    <w:name w:val="toc 6"/>
    <w:basedOn w:val="TOC3"/>
    <w:next w:val="Normal"/>
    <w:uiPriority w:val="99"/>
    <w:semiHidden/>
    <w:rsid w:val="00E00942"/>
  </w:style>
  <w:style w:type="paragraph" w:styleId="TOC5">
    <w:name w:val="toc 5"/>
    <w:basedOn w:val="TOC3"/>
    <w:next w:val="Normal"/>
    <w:uiPriority w:val="99"/>
    <w:semiHidden/>
    <w:rsid w:val="00E00942"/>
  </w:style>
  <w:style w:type="paragraph" w:styleId="TOC4">
    <w:name w:val="toc 4"/>
    <w:basedOn w:val="TOC3"/>
    <w:next w:val="Normal"/>
    <w:uiPriority w:val="99"/>
    <w:semiHidden/>
    <w:rsid w:val="00E00942"/>
  </w:style>
  <w:style w:type="paragraph" w:styleId="TOC3">
    <w:name w:val="toc 3"/>
    <w:basedOn w:val="TOC2"/>
    <w:next w:val="Normal"/>
    <w:uiPriority w:val="99"/>
    <w:semiHidden/>
    <w:rsid w:val="00E00942"/>
    <w:pPr>
      <w:spacing w:before="80"/>
    </w:pPr>
  </w:style>
  <w:style w:type="paragraph" w:styleId="TOC2">
    <w:name w:val="toc 2"/>
    <w:basedOn w:val="TOC1"/>
    <w:next w:val="Normal"/>
    <w:uiPriority w:val="99"/>
    <w:semiHidden/>
    <w:rsid w:val="00E00942"/>
    <w:pPr>
      <w:spacing w:before="120"/>
    </w:pPr>
  </w:style>
  <w:style w:type="paragraph" w:styleId="TOC1">
    <w:name w:val="toc 1"/>
    <w:basedOn w:val="Normal"/>
    <w:uiPriority w:val="99"/>
    <w:semiHidden/>
    <w:rsid w:val="00E00942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E00942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E00942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E00942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E00942"/>
    <w:pPr>
      <w:ind w:left="851"/>
    </w:pPr>
  </w:style>
  <w:style w:type="paragraph" w:styleId="Index3">
    <w:name w:val="index 3"/>
    <w:basedOn w:val="Normal"/>
    <w:next w:val="Normal"/>
    <w:uiPriority w:val="99"/>
    <w:semiHidden/>
    <w:rsid w:val="00E00942"/>
    <w:pPr>
      <w:ind w:left="567"/>
    </w:pPr>
  </w:style>
  <w:style w:type="paragraph" w:styleId="Index2">
    <w:name w:val="index 2"/>
    <w:basedOn w:val="Normal"/>
    <w:next w:val="Normal"/>
    <w:uiPriority w:val="99"/>
    <w:semiHidden/>
    <w:rsid w:val="00E00942"/>
    <w:pPr>
      <w:ind w:left="284"/>
    </w:pPr>
  </w:style>
  <w:style w:type="paragraph" w:styleId="Index1">
    <w:name w:val="index 1"/>
    <w:basedOn w:val="Normal"/>
    <w:next w:val="Normal"/>
    <w:uiPriority w:val="99"/>
    <w:semiHidden/>
    <w:rsid w:val="00E00942"/>
  </w:style>
  <w:style w:type="character" w:styleId="LineNumber">
    <w:name w:val="line number"/>
    <w:basedOn w:val="DefaultParagraphFont"/>
    <w:uiPriority w:val="99"/>
    <w:rsid w:val="00E00942"/>
    <w:rPr>
      <w:rFonts w:cs="Times New Roman"/>
    </w:rPr>
  </w:style>
  <w:style w:type="paragraph" w:styleId="IndexHeading">
    <w:name w:val="index heading"/>
    <w:basedOn w:val="Normal"/>
    <w:next w:val="Normal"/>
    <w:uiPriority w:val="99"/>
    <w:semiHidden/>
    <w:rsid w:val="00E00942"/>
  </w:style>
  <w:style w:type="paragraph" w:styleId="Footer">
    <w:name w:val="footer"/>
    <w:basedOn w:val="Normal"/>
    <w:link w:val="FooterChar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4349"/>
    <w:rPr>
      <w:rFonts w:ascii="Times New Roman" w:hAnsi="Times New Roman" w:cs="Times New Roman"/>
      <w:caps/>
      <w:noProof/>
      <w:sz w:val="16"/>
      <w:lang w:val="fr-FR" w:eastAsia="en-US"/>
    </w:rPr>
  </w:style>
  <w:style w:type="paragraph" w:styleId="Header">
    <w:name w:val="header"/>
    <w:basedOn w:val="Normal"/>
    <w:link w:val="HeaderChar"/>
    <w:uiPriority w:val="99"/>
    <w:rsid w:val="00E00942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B54FF1"/>
    <w:rPr>
      <w:rFonts w:ascii="Times New Roman" w:hAnsi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E00942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E00942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FF1"/>
    <w:rPr>
      <w:rFonts w:ascii="Times New Roman" w:hAnsi="Times New Roman"/>
      <w:sz w:val="20"/>
      <w:szCs w:val="20"/>
      <w:lang w:val="en-GB"/>
    </w:rPr>
  </w:style>
  <w:style w:type="paragraph" w:styleId="NormalIndent">
    <w:name w:val="Normal Indent"/>
    <w:basedOn w:val="Normal"/>
    <w:uiPriority w:val="99"/>
    <w:rsid w:val="00E00942"/>
    <w:pPr>
      <w:ind w:left="794"/>
    </w:pPr>
  </w:style>
  <w:style w:type="paragraph" w:customStyle="1" w:styleId="TableLegend">
    <w:name w:val="Table_Legend"/>
    <w:basedOn w:val="TableText"/>
    <w:uiPriority w:val="99"/>
    <w:rsid w:val="00E00942"/>
    <w:pPr>
      <w:spacing w:before="120"/>
    </w:pPr>
  </w:style>
  <w:style w:type="paragraph" w:customStyle="1" w:styleId="TableText">
    <w:name w:val="Table_Text"/>
    <w:basedOn w:val="Normal"/>
    <w:uiPriority w:val="99"/>
    <w:rsid w:val="00E0094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E0094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E00942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E00942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E00942"/>
    <w:pPr>
      <w:ind w:left="1191" w:hanging="397"/>
    </w:pPr>
  </w:style>
  <w:style w:type="paragraph" w:customStyle="1" w:styleId="enumlev3">
    <w:name w:val="enumlev3"/>
    <w:basedOn w:val="enumlev2"/>
    <w:uiPriority w:val="99"/>
    <w:rsid w:val="00E00942"/>
    <w:pPr>
      <w:ind w:left="1588"/>
    </w:pPr>
  </w:style>
  <w:style w:type="paragraph" w:customStyle="1" w:styleId="TableHead">
    <w:name w:val="Table_Head"/>
    <w:basedOn w:val="TableText"/>
    <w:uiPriority w:val="99"/>
    <w:rsid w:val="00E00942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E0094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E00942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E00942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rsid w:val="00E00942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uiPriority w:val="99"/>
    <w:rsid w:val="00E00942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uiPriority w:val="99"/>
    <w:rsid w:val="00E00942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uiPriority w:val="99"/>
    <w:rsid w:val="00E00942"/>
  </w:style>
  <w:style w:type="paragraph" w:customStyle="1" w:styleId="AppendixRef">
    <w:name w:val="Appendix_Ref"/>
    <w:basedOn w:val="AnnexRef"/>
    <w:next w:val="AppendixTitle"/>
    <w:uiPriority w:val="99"/>
    <w:rsid w:val="00E00942"/>
  </w:style>
  <w:style w:type="paragraph" w:customStyle="1" w:styleId="AppendixTitle">
    <w:name w:val="Appendix_Title"/>
    <w:basedOn w:val="AnnexTitle"/>
    <w:next w:val="Normalaftertitle"/>
    <w:uiPriority w:val="99"/>
    <w:rsid w:val="00E00942"/>
  </w:style>
  <w:style w:type="paragraph" w:customStyle="1" w:styleId="RefTitle">
    <w:name w:val="Ref_Title"/>
    <w:basedOn w:val="Normal"/>
    <w:next w:val="RefText"/>
    <w:uiPriority w:val="99"/>
    <w:rsid w:val="00E00942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E00942"/>
    <w:pPr>
      <w:ind w:left="794" w:hanging="794"/>
    </w:pPr>
  </w:style>
  <w:style w:type="paragraph" w:customStyle="1" w:styleId="Equation">
    <w:name w:val="Equation"/>
    <w:basedOn w:val="Normal"/>
    <w:uiPriority w:val="99"/>
    <w:rsid w:val="00E00942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E00942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rsid w:val="00E00942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E00942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E00942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rsid w:val="00E00942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uiPriority w:val="99"/>
    <w:rsid w:val="00E00942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E00942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4FF1"/>
    <w:rPr>
      <w:rFonts w:ascii="Times New Roman" w:hAnsi="Times New Roman"/>
      <w:sz w:val="24"/>
      <w:szCs w:val="20"/>
      <w:lang w:val="en-GB"/>
    </w:rPr>
  </w:style>
  <w:style w:type="paragraph" w:customStyle="1" w:styleId="meeting">
    <w:name w:val="meeting"/>
    <w:basedOn w:val="Head"/>
    <w:next w:val="Head"/>
    <w:uiPriority w:val="99"/>
    <w:rsid w:val="00E00942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uiPriority w:val="99"/>
    <w:rsid w:val="00E00942"/>
  </w:style>
  <w:style w:type="paragraph" w:customStyle="1" w:styleId="ITUbureau">
    <w:name w:val="ITU_bureau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E0094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uiPriority w:val="99"/>
    <w:rsid w:val="00E00942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uiPriority w:val="99"/>
    <w:rsid w:val="00E00942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uiPriority w:val="99"/>
    <w:rsid w:val="00E00942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E00942"/>
    <w:rPr>
      <w:rFonts w:cs="Times New Roman"/>
      <w:color w:val="0000FF"/>
      <w:u w:val="single"/>
    </w:rPr>
  </w:style>
  <w:style w:type="paragraph" w:customStyle="1" w:styleId="Qlist">
    <w:name w:val="Qlist"/>
    <w:basedOn w:val="Normal"/>
    <w:uiPriority w:val="99"/>
    <w:rsid w:val="00E0094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rsid w:val="00E00942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rsid w:val="00E0094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uiPriority w:val="99"/>
    <w:semiHidden/>
    <w:rsid w:val="00E00942"/>
  </w:style>
  <w:style w:type="paragraph" w:styleId="BodyText0">
    <w:name w:val="Body Text"/>
    <w:basedOn w:val="Normal"/>
    <w:link w:val="BodyTextChar"/>
    <w:uiPriority w:val="99"/>
    <w:rsid w:val="00E00942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uiPriority w:val="99"/>
    <w:semiHidden/>
    <w:rsid w:val="00B54FF1"/>
    <w:rPr>
      <w:rFonts w:ascii="Times New Roman" w:hAnsi="Times New Roman"/>
      <w:sz w:val="24"/>
      <w:szCs w:val="20"/>
      <w:lang w:val="en-GB"/>
    </w:rPr>
  </w:style>
  <w:style w:type="character" w:styleId="PageNumber">
    <w:name w:val="page number"/>
    <w:basedOn w:val="DefaultParagraphFont"/>
    <w:uiPriority w:val="99"/>
    <w:rsid w:val="00E00942"/>
    <w:rPr>
      <w:rFonts w:cs="Times New Roman"/>
    </w:rPr>
  </w:style>
  <w:style w:type="paragraph" w:customStyle="1" w:styleId="AnnexNo">
    <w:name w:val="Annex_No"/>
    <w:basedOn w:val="Normal"/>
    <w:next w:val="Normal"/>
    <w:uiPriority w:val="99"/>
    <w:rsid w:val="00E0094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uiPriority w:val="99"/>
    <w:rsid w:val="00E00942"/>
    <w:rPr>
      <w:rFonts w:cs="Times New Roman"/>
      <w:color w:val="800080"/>
      <w:u w:val="single"/>
    </w:rPr>
  </w:style>
  <w:style w:type="paragraph" w:customStyle="1" w:styleId="pnew">
    <w:name w:val="pnew"/>
    <w:basedOn w:val="Normal"/>
    <w:uiPriority w:val="99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86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F1"/>
    <w:rPr>
      <w:rFonts w:ascii="Times New Roman" w:hAnsi="Times New Roman"/>
      <w:sz w:val="0"/>
      <w:szCs w:val="0"/>
      <w:lang w:val="en-GB"/>
    </w:rPr>
  </w:style>
  <w:style w:type="table" w:styleId="TableGrid">
    <w:name w:val="Table Grid"/>
    <w:basedOn w:val="TableNormal"/>
    <w:uiPriority w:val="99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EC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73AD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SimSun" w:hAnsi="Consolas" w:cs="Arial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3AD6"/>
    <w:rPr>
      <w:rFonts w:ascii="Consolas" w:eastAsia="SimSun" w:hAnsi="Consolas" w:cs="Arial"/>
      <w:sz w:val="21"/>
      <w:szCs w:val="21"/>
      <w:lang w:eastAsia="zh-CN"/>
    </w:rPr>
  </w:style>
  <w:style w:type="paragraph" w:styleId="Caption">
    <w:name w:val="caption"/>
    <w:basedOn w:val="Normal"/>
    <w:next w:val="Normal"/>
    <w:qFormat/>
    <w:locked/>
    <w:rsid w:val="00276480"/>
    <w:pPr>
      <w:widowControl w:val="0"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eastAsia="BatangChe"/>
      <w:sz w:val="20"/>
      <w:lang w:val="en-US" w:eastAsia="ko-KR"/>
    </w:rPr>
  </w:style>
  <w:style w:type="paragraph" w:styleId="Title">
    <w:name w:val="Title"/>
    <w:basedOn w:val="Normal"/>
    <w:next w:val="Normal"/>
    <w:link w:val="TitleChar"/>
    <w:qFormat/>
    <w:locked/>
    <w:rsid w:val="00276480"/>
    <w:pPr>
      <w:overflowPunct w:val="0"/>
      <w:autoSpaceDE w:val="0"/>
      <w:autoSpaceDN w:val="0"/>
      <w:adjustRightInd w:val="0"/>
      <w:spacing w:before="840" w:after="480"/>
      <w:jc w:val="center"/>
      <w:textAlignment w:val="baseline"/>
    </w:pPr>
    <w:rPr>
      <w:rFonts w:eastAsia="Batang"/>
      <w:b/>
    </w:rPr>
  </w:style>
  <w:style w:type="character" w:customStyle="1" w:styleId="TitleChar">
    <w:name w:val="Title Char"/>
    <w:basedOn w:val="DefaultParagraphFont"/>
    <w:link w:val="Title"/>
    <w:rsid w:val="00276480"/>
    <w:rPr>
      <w:rFonts w:ascii="Times New Roman" w:eastAsia="Batang" w:hAnsi="Times New Roman"/>
      <w:b/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3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7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736"/>
    <w:rPr>
      <w:rFonts w:ascii="Times New Roman" w:hAnsi="Times New Roman"/>
      <w:lang w:val="en-GB" w:eastAsia="en-US"/>
    </w:rPr>
  </w:style>
  <w:style w:type="paragraph" w:customStyle="1" w:styleId="itu">
    <w:name w:val="itu"/>
    <w:basedOn w:val="Normal"/>
    <w:rsid w:val="008B27B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net/ITU-T/ddp/Default.aspx?groupid=7286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sbsg17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CB87-A1DD-4A0A-B77E-ECEB5240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24</TotalTime>
  <Pages>1</Pages>
  <Words>206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1762</CharactersWithSpaces>
  <SharedDoc>false</SharedDoc>
  <HLinks>
    <vt:vector size="66" baseType="variant">
      <vt:variant>
        <vt:i4>6684759</vt:i4>
      </vt:variant>
      <vt:variant>
        <vt:i4>42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27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24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18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1310813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http://www.itu.int/ITU-T/studygroups/com17/index.asp</vt:lpwstr>
      </vt:variant>
      <vt:variant>
        <vt:lpwstr/>
      </vt:variant>
      <vt:variant>
        <vt:i4>6619225</vt:i4>
      </vt:variant>
      <vt:variant>
        <vt:i4>12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2424847</vt:i4>
      </vt:variant>
      <vt:variant>
        <vt:i4>6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655426</vt:i4>
      </vt:variant>
      <vt:variant>
        <vt:i4>3</vt:i4>
      </vt:variant>
      <vt:variant>
        <vt:i4>0</vt:i4>
      </vt:variant>
      <vt:variant>
        <vt:i4>5</vt:i4>
      </vt:variant>
      <vt:variant>
        <vt:lpwstr>http://www.itu.int/md/T09-TSB-CIR-0080/en</vt:lpwstr>
      </vt:variant>
      <vt:variant>
        <vt:lpwstr/>
      </vt:variant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schifferli</dc:creator>
  <cp:keywords/>
  <dc:description/>
  <cp:lastModifiedBy>Maloletkova, Svetlana</cp:lastModifiedBy>
  <cp:revision>15</cp:revision>
  <cp:lastPrinted>2011-08-03T10:24:00Z</cp:lastPrinted>
  <dcterms:created xsi:type="dcterms:W3CDTF">2011-08-01T08:33:00Z</dcterms:created>
  <dcterms:modified xsi:type="dcterms:W3CDTF">2011-08-03T10:34:00Z</dcterms:modified>
</cp:coreProperties>
</file>