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1" w:rightFromText="181" w:vertAnchor="page" w:horzAnchor="margin" w:tblpXSpec="center" w:tblpY="66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4566DD" w14:paraId="43393D5A" w14:textId="77777777" w:rsidTr="00D866C1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11B27EDD" w14:textId="77777777" w:rsidR="004566DD" w:rsidRPr="009A54D9" w:rsidRDefault="004566DD" w:rsidP="004566DD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DAF76AB" wp14:editId="4F68715C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07B9B0DE" w14:textId="77777777" w:rsidR="004566DD" w:rsidRPr="00F50108" w:rsidRDefault="004566DD" w:rsidP="004566DD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7539F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87539F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1984" w:type="dxa"/>
            <w:vAlign w:val="center"/>
          </w:tcPr>
          <w:p w14:paraId="79C2DA2F" w14:textId="77777777" w:rsidR="004566DD" w:rsidRPr="00F50108" w:rsidRDefault="004566DD" w:rsidP="004566D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4F5F92B" wp14:editId="7B64BD3D">
                  <wp:extent cx="1181100" cy="885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36FC3631" w14:textId="77777777" w:rsidTr="00167C3E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05F37E57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69427E82" w14:textId="77777777" w:rsidR="000305E1" w:rsidRPr="00957A7F" w:rsidRDefault="000305E1" w:rsidP="00BD1ECE">
            <w:pPr>
              <w:pStyle w:val="Tabletext"/>
              <w:spacing w:before="480" w:after="120"/>
            </w:pPr>
            <w:r w:rsidRPr="00957A7F">
              <w:t xml:space="preserve">Geneva, </w:t>
            </w:r>
            <w:r w:rsidR="0011328A" w:rsidRPr="009E4A71">
              <w:t>21</w:t>
            </w:r>
            <w:r w:rsidR="0011328A">
              <w:t xml:space="preserve"> January 2015</w:t>
            </w:r>
          </w:p>
        </w:tc>
      </w:tr>
      <w:tr w:rsidR="00951309" w14:paraId="7FCA1BDF" w14:textId="77777777" w:rsidTr="00167C3E">
        <w:trPr>
          <w:trHeight w:val="40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4B7BE09" w14:textId="77777777"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80216A5" w14:textId="77777777" w:rsidR="00951309" w:rsidRPr="000305E1" w:rsidRDefault="00951309" w:rsidP="00343602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343602">
              <w:rPr>
                <w:b/>
                <w:bCs/>
              </w:rPr>
              <w:t>137</w:t>
            </w:r>
          </w:p>
          <w:p w14:paraId="232B7456" w14:textId="77777777" w:rsidR="00951309" w:rsidRPr="00F36AC4" w:rsidRDefault="00951309" w:rsidP="000305E1">
            <w:pPr>
              <w:pStyle w:val="Tabletext"/>
            </w:pPr>
            <w:r w:rsidRPr="000305E1">
              <w:t xml:space="preserve">COM </w:t>
            </w:r>
            <w:r w:rsidR="0011328A">
              <w:t>5</w:t>
            </w:r>
            <w:r w:rsidRPr="000305E1">
              <w:t>/</w:t>
            </w:r>
            <w:r w:rsidR="0011328A"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551ACA27" w14:textId="77777777" w:rsidR="00951309" w:rsidRDefault="00645F50" w:rsidP="00D97310">
            <w:pPr>
              <w:pStyle w:val="Tabletext"/>
              <w:ind w:left="283" w:hanging="283"/>
            </w:pPr>
            <w:r>
              <w:t>-</w:t>
            </w:r>
            <w:r w:rsidR="00D97310">
              <w:tab/>
            </w:r>
            <w:r w:rsidR="00951309">
              <w:t>To Administrations of Member States of the Union</w:t>
            </w:r>
          </w:p>
        </w:tc>
      </w:tr>
      <w:bookmarkEnd w:id="1"/>
      <w:tr w:rsidR="00951309" w14:paraId="19DA31F8" w14:textId="77777777" w:rsidTr="00167C3E">
        <w:trPr>
          <w:trHeight w:val="28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79C34D3" w14:textId="77777777" w:rsidR="00951309" w:rsidRPr="00F36AC4" w:rsidRDefault="00951309" w:rsidP="002F6530">
            <w:pPr>
              <w:pStyle w:val="Tabletext"/>
            </w:pP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EA32B0B" w14:textId="77777777" w:rsidR="00951309" w:rsidRPr="000305E1" w:rsidRDefault="00951309" w:rsidP="002F6530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24B6F4CD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78E40A9B" w14:textId="77777777" w:rsidTr="00167C3E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62BBB43C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55FE4407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11328A">
              <w:t>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16849F68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5ADE5C76" w14:textId="77777777" w:rsidTr="00167C3E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5F77D47E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31FCD1A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460C246E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6055601C" w14:textId="77777777" w:rsidTr="00167C3E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F8E062B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68F574B" w14:textId="77777777" w:rsidR="00951309" w:rsidRPr="00F36AC4" w:rsidRDefault="006F2AC0" w:rsidP="002F6530">
            <w:pPr>
              <w:pStyle w:val="Tabletext"/>
            </w:pPr>
            <w:hyperlink r:id="rId10" w:history="1">
              <w:r w:rsidR="0011328A" w:rsidRPr="00254D4E">
                <w:rPr>
                  <w:rStyle w:val="Hyperlink"/>
                  <w:szCs w:val="22"/>
                </w:rPr>
                <w:t>tsbsg5@itu.int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6414B082" w14:textId="77777777" w:rsidR="00951309" w:rsidRDefault="00951309" w:rsidP="002F6530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8C46A62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231EE71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 w:rsidR="00E17CCC">
              <w:tab/>
            </w:r>
            <w:r>
              <w:t>To ITU-T Associates;</w:t>
            </w:r>
          </w:p>
          <w:p w14:paraId="009551C7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Academia;</w:t>
            </w:r>
          </w:p>
          <w:p w14:paraId="7B6EE1FB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Chairman and Vice-Chairmen of Study Group </w:t>
            </w:r>
            <w:r w:rsidR="0011328A">
              <w:t>5</w:t>
            </w:r>
            <w:r>
              <w:t>;</w:t>
            </w:r>
          </w:p>
          <w:p w14:paraId="67E05E35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258AFE95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14:paraId="45DB39B6" w14:textId="77777777" w:rsidTr="00167C3E">
        <w:trPr>
          <w:trHeight w:val="334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6550509" w14:textId="77777777"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46AF1591" w14:textId="77777777" w:rsidR="00951309" w:rsidRPr="009B6449" w:rsidRDefault="00572755" w:rsidP="005C659A">
            <w:pPr>
              <w:pStyle w:val="Tabletext"/>
            </w:pPr>
            <w:r w:rsidRPr="00572755">
              <w:rPr>
                <w:b/>
              </w:rPr>
              <w:t xml:space="preserve">Proposed deletion of Question </w:t>
            </w:r>
            <w:r w:rsidR="0011328A">
              <w:rPr>
                <w:b/>
              </w:rPr>
              <w:t>1/5</w:t>
            </w:r>
          </w:p>
        </w:tc>
      </w:tr>
    </w:tbl>
    <w:p w14:paraId="0641D363" w14:textId="77777777" w:rsidR="00383598" w:rsidRPr="00624555" w:rsidRDefault="00383598" w:rsidP="009E5F82">
      <w:pPr>
        <w:spacing w:before="600"/>
        <w:rPr>
          <w:szCs w:val="22"/>
        </w:rPr>
      </w:pPr>
      <w:bookmarkStart w:id="2" w:name="StartTyping_E"/>
      <w:bookmarkEnd w:id="2"/>
      <w:r w:rsidRPr="00624555">
        <w:rPr>
          <w:szCs w:val="22"/>
        </w:rPr>
        <w:t>Dear Sir/Madam,</w:t>
      </w:r>
      <w:r w:rsidR="009E5F82">
        <w:rPr>
          <w:szCs w:val="22"/>
        </w:rPr>
        <w:tab/>
      </w:r>
      <w:r w:rsidR="009E5F82">
        <w:rPr>
          <w:szCs w:val="22"/>
        </w:rPr>
        <w:tab/>
      </w:r>
    </w:p>
    <w:p w14:paraId="26572F65" w14:textId="444E8998" w:rsidR="00EF3D20" w:rsidRPr="00EF3D20" w:rsidRDefault="00EF3D20">
      <w:pPr>
        <w:spacing w:before="480"/>
      </w:pPr>
      <w:r w:rsidRPr="00EF3D20">
        <w:t>1</w:t>
      </w:r>
      <w:r w:rsidRPr="00EF3D20">
        <w:tab/>
        <w:t xml:space="preserve">At the request of the Chairman of Study Group </w:t>
      </w:r>
      <w:r w:rsidR="0011328A">
        <w:t>5</w:t>
      </w:r>
      <w:r w:rsidR="0080092F">
        <w:t>,</w:t>
      </w:r>
      <w:r w:rsidR="00C34A12">
        <w:t xml:space="preserve"> </w:t>
      </w:r>
      <w:r w:rsidR="00C34A12" w:rsidRPr="00343602">
        <w:rPr>
          <w:i/>
          <w:iCs/>
        </w:rPr>
        <w:t>"</w:t>
      </w:r>
      <w:r w:rsidR="0011328A" w:rsidRPr="00343602">
        <w:rPr>
          <w:rFonts w:cs="Segoe UI"/>
          <w:i/>
          <w:iCs/>
        </w:rPr>
        <w:t>Environment and climate change</w:t>
      </w:r>
      <w:r w:rsidR="00C34A12" w:rsidRPr="0080092F">
        <w:rPr>
          <w:rFonts w:cs="Segoe UI"/>
          <w:i/>
          <w:iCs/>
        </w:rPr>
        <w:t>"</w:t>
      </w:r>
      <w:r w:rsidR="00C34A12">
        <w:rPr>
          <w:rFonts w:cs="Segoe UI"/>
          <w:i/>
          <w:iCs/>
        </w:rPr>
        <w:t xml:space="preserve">, </w:t>
      </w:r>
      <w:r w:rsidR="00C34A12">
        <w:rPr>
          <w:rFonts w:cs="Segoe UI"/>
        </w:rPr>
        <w:t xml:space="preserve"> </w:t>
      </w:r>
      <w:r w:rsidR="0011328A">
        <w:rPr>
          <w:rFonts w:ascii="Arial" w:hAnsi="Arial" w:cs="Arial"/>
        </w:rPr>
        <w:t>​</w:t>
      </w:r>
      <w:r w:rsidRPr="00EF3D20">
        <w:t xml:space="preserve">I have the honour to inform you that this Study Group, in its meeting </w:t>
      </w:r>
      <w:r w:rsidR="0080092F">
        <w:t xml:space="preserve">in Kochi </w:t>
      </w:r>
      <w:r w:rsidRPr="00EF3D20">
        <w:t xml:space="preserve">from </w:t>
      </w:r>
      <w:r w:rsidR="0011328A">
        <w:t xml:space="preserve">8 December </w:t>
      </w:r>
      <w:r w:rsidRPr="00EF3D20">
        <w:t xml:space="preserve">to </w:t>
      </w:r>
      <w:r w:rsidR="0011328A">
        <w:t>19 December 2014</w:t>
      </w:r>
      <w:r w:rsidR="0011328A" w:rsidRPr="00EF3D20">
        <w:t xml:space="preserve">, </w:t>
      </w:r>
      <w:r w:rsidRPr="00EF3D20">
        <w:t xml:space="preserve">agreed to delete Question </w:t>
      </w:r>
      <w:r w:rsidR="0011328A">
        <w:t>1</w:t>
      </w:r>
      <w:r w:rsidR="006C1E75">
        <w:t>/5</w:t>
      </w:r>
      <w:r w:rsidR="0080092F">
        <w:t xml:space="preserve"> </w:t>
      </w:r>
      <w:r w:rsidR="0080092F" w:rsidRPr="00343602">
        <w:rPr>
          <w:i/>
          <w:iCs/>
          <w:szCs w:val="24"/>
        </w:rPr>
        <w:t>"</w:t>
      </w:r>
      <w:r w:rsidR="0080092F" w:rsidRPr="00343602">
        <w:rPr>
          <w:rFonts w:cs="Segoe UI"/>
          <w:i/>
          <w:iCs/>
          <w:color w:val="000000"/>
          <w:szCs w:val="24"/>
        </w:rPr>
        <w:t>Copper cables, networks and fibre-optic connection hardware for broadband access"</w:t>
      </w:r>
      <w:r w:rsidRPr="00EF3D20">
        <w:t>, in accordance with the provisions of Resolution 1, Section 7, § 7.4.1, of WTSA (Dubai, 2012), by reaching consensus among those present.</w:t>
      </w:r>
    </w:p>
    <w:p w14:paraId="79C1F288" w14:textId="77777777" w:rsidR="00EF3D20" w:rsidRPr="00EF3D20" w:rsidRDefault="00EF3D20" w:rsidP="00EF3D20">
      <w:pPr>
        <w:spacing w:before="480"/>
      </w:pPr>
      <w:r w:rsidRPr="00EF3D20">
        <w:rPr>
          <w:bCs/>
        </w:rPr>
        <w:t>2</w:t>
      </w:r>
      <w:r w:rsidRPr="00EF3D20">
        <w:rPr>
          <w:b/>
        </w:rPr>
        <w:tab/>
        <w:t>Annex 1</w:t>
      </w:r>
      <w:r w:rsidRPr="00EF3D20">
        <w:t xml:space="preserve"> gives an explanatory summary about the reasons for the deletion of this Question.</w:t>
      </w:r>
    </w:p>
    <w:p w14:paraId="20823821" w14:textId="77777777" w:rsidR="00EF3D20" w:rsidRPr="00EF3D20" w:rsidRDefault="00EF3D20">
      <w:pPr>
        <w:spacing w:before="480"/>
      </w:pPr>
      <w:r w:rsidRPr="00EF3D20">
        <w:t>3</w:t>
      </w:r>
      <w:r w:rsidRPr="00EF3D20">
        <w:tab/>
        <w:t xml:space="preserve">Having regard to the provisions of Resolution 1, Section 7, I should be grateful if you would inform me by 2400 hours UTC </w:t>
      </w:r>
      <w:r w:rsidRPr="00EF3D20">
        <w:rPr>
          <w:b/>
        </w:rPr>
        <w:t xml:space="preserve">on </w:t>
      </w:r>
      <w:r w:rsidR="0011328A">
        <w:rPr>
          <w:b/>
        </w:rPr>
        <w:t xml:space="preserve">21 March 2015 </w:t>
      </w:r>
      <w:r w:rsidRPr="00EF3D20">
        <w:t>whether your Administration approves or rejects this deletion.</w:t>
      </w:r>
    </w:p>
    <w:p w14:paraId="3EB0130B" w14:textId="77777777" w:rsidR="00EF3D20" w:rsidRPr="00EF3D20" w:rsidRDefault="00EF3D20" w:rsidP="00EF3D20">
      <w:pPr>
        <w:spacing w:before="480"/>
      </w:pPr>
      <w:r w:rsidRPr="00EF3D20">
        <w:br w:type="page"/>
      </w:r>
      <w:r w:rsidRPr="00EF3D20">
        <w:lastRenderedPageBreak/>
        <w:t>4</w:t>
      </w:r>
      <w:r w:rsidRPr="00EF3D20">
        <w:tab/>
        <w:t>Those Member States who indicate disapproval are requested to provide their reasons and to indicate the possible changes that would facilitate further study of the Question.</w:t>
      </w:r>
    </w:p>
    <w:p w14:paraId="03D76AA9" w14:textId="77777777" w:rsidR="00EF3D20" w:rsidRPr="00EF3D20" w:rsidRDefault="00EF3D20">
      <w:pPr>
        <w:spacing w:before="480"/>
      </w:pPr>
      <w:r w:rsidRPr="00EF3D20">
        <w:t>5</w:t>
      </w:r>
      <w:r w:rsidRPr="00EF3D20">
        <w:tab/>
        <w:t xml:space="preserve">After the above mentioned deadline </w:t>
      </w:r>
      <w:r w:rsidR="0011328A" w:rsidRPr="00EF3D20">
        <w:t>(</w:t>
      </w:r>
      <w:r w:rsidR="0011328A">
        <w:t xml:space="preserve">21 </w:t>
      </w:r>
      <w:r w:rsidR="005C659A">
        <w:t>M</w:t>
      </w:r>
      <w:r w:rsidR="0011328A">
        <w:t>arch 2015</w:t>
      </w:r>
      <w:r w:rsidR="0011328A" w:rsidRPr="00EF3D20">
        <w:t xml:space="preserve">), </w:t>
      </w:r>
      <w:r w:rsidRPr="00EF3D20">
        <w:t>the Director of TSB will notify, in a circular, the result of the consultation.</w:t>
      </w:r>
    </w:p>
    <w:p w14:paraId="7A238AD1" w14:textId="77777777" w:rsidR="00383598" w:rsidRPr="00624555" w:rsidRDefault="00383598" w:rsidP="00383598">
      <w:pPr>
        <w:spacing w:before="480"/>
      </w:pPr>
      <w:r w:rsidRPr="00624555">
        <w:t>Yours faithfully,</w:t>
      </w:r>
    </w:p>
    <w:p w14:paraId="40916152" w14:textId="77777777" w:rsidR="00383598" w:rsidRPr="00624555" w:rsidRDefault="002F1AAF" w:rsidP="00BD0E50">
      <w:pPr>
        <w:spacing w:before="156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p w14:paraId="244F681F" w14:textId="77777777" w:rsidR="009E4A71" w:rsidRDefault="009E4A71" w:rsidP="00BD0E50">
      <w:pPr>
        <w:spacing w:before="360"/>
        <w:rPr>
          <w:b/>
        </w:rPr>
      </w:pPr>
    </w:p>
    <w:p w14:paraId="155A453B" w14:textId="77777777" w:rsidR="009E4A71" w:rsidRDefault="009E4A71" w:rsidP="00BD0E50">
      <w:pPr>
        <w:spacing w:before="360"/>
        <w:rPr>
          <w:b/>
        </w:rPr>
      </w:pPr>
    </w:p>
    <w:p w14:paraId="431EA55A" w14:textId="77777777" w:rsidR="009E4A71" w:rsidRDefault="009E4A71" w:rsidP="00BD0E50">
      <w:pPr>
        <w:spacing w:before="360"/>
        <w:rPr>
          <w:b/>
        </w:rPr>
      </w:pPr>
    </w:p>
    <w:p w14:paraId="09BA3B06" w14:textId="77777777" w:rsidR="009E4A71" w:rsidRDefault="009E4A71" w:rsidP="00BD0E50">
      <w:pPr>
        <w:spacing w:before="360"/>
        <w:rPr>
          <w:b/>
        </w:rPr>
      </w:pPr>
    </w:p>
    <w:p w14:paraId="48771A0A" w14:textId="77777777" w:rsidR="0087300D" w:rsidRDefault="00383598" w:rsidP="00BD0E50">
      <w:pPr>
        <w:spacing w:before="360"/>
        <w:rPr>
          <w:b/>
        </w:rPr>
      </w:pPr>
      <w:r w:rsidRPr="00624555">
        <w:rPr>
          <w:b/>
        </w:rPr>
        <w:t>Annex</w:t>
      </w:r>
      <w:r w:rsidR="00A36477">
        <w:rPr>
          <w:b/>
        </w:rPr>
        <w:t>: 1</w:t>
      </w:r>
    </w:p>
    <w:p w14:paraId="1C2EC8B4" w14:textId="77777777" w:rsidR="0080092F" w:rsidRDefault="0080092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49D6576A" w14:textId="14015880" w:rsidR="0080092F" w:rsidRDefault="0080092F" w:rsidP="00343602">
      <w:pPr>
        <w:spacing w:before="720"/>
        <w:jc w:val="center"/>
        <w:rPr>
          <w:szCs w:val="24"/>
        </w:rPr>
      </w:pPr>
      <w:r w:rsidRPr="00C10D93">
        <w:rPr>
          <w:b/>
          <w:bCs/>
          <w:szCs w:val="24"/>
        </w:rPr>
        <w:lastRenderedPageBreak/>
        <w:t>Annex 1</w:t>
      </w:r>
      <w:r w:rsidRPr="00C10D93">
        <w:rPr>
          <w:b/>
          <w:bCs/>
          <w:szCs w:val="24"/>
        </w:rPr>
        <w:br/>
      </w:r>
      <w:r w:rsidRPr="00C10D93">
        <w:rPr>
          <w:szCs w:val="24"/>
        </w:rPr>
        <w:t>(to TSB Circular</w:t>
      </w:r>
      <w:r>
        <w:rPr>
          <w:szCs w:val="24"/>
        </w:rPr>
        <w:t xml:space="preserve"> </w:t>
      </w:r>
      <w:r w:rsidR="00343602">
        <w:rPr>
          <w:szCs w:val="24"/>
        </w:rPr>
        <w:t>1</w:t>
      </w:r>
      <w:r w:rsidR="006C1E75">
        <w:rPr>
          <w:szCs w:val="24"/>
        </w:rPr>
        <w:t>37</w:t>
      </w:r>
      <w:r w:rsidRPr="00C10D93">
        <w:rPr>
          <w:szCs w:val="24"/>
        </w:rPr>
        <w:t>)</w:t>
      </w:r>
    </w:p>
    <w:p w14:paraId="3EE455EC" w14:textId="77777777" w:rsidR="0080092F" w:rsidRDefault="0080092F" w:rsidP="00343602">
      <w:pPr>
        <w:spacing w:before="360"/>
        <w:jc w:val="center"/>
        <w:rPr>
          <w:b/>
          <w:bCs/>
          <w:szCs w:val="24"/>
        </w:rPr>
      </w:pPr>
      <w:r w:rsidRPr="00C10D93">
        <w:rPr>
          <w:b/>
          <w:bCs/>
          <w:szCs w:val="24"/>
        </w:rPr>
        <w:t xml:space="preserve">Reasons for deletion of Question </w:t>
      </w:r>
      <w:r>
        <w:rPr>
          <w:b/>
          <w:bCs/>
          <w:szCs w:val="24"/>
        </w:rPr>
        <w:t>1</w:t>
      </w:r>
      <w:r w:rsidRPr="00C10D93">
        <w:rPr>
          <w:b/>
          <w:bCs/>
          <w:szCs w:val="24"/>
        </w:rPr>
        <w:t>/</w:t>
      </w:r>
      <w:r>
        <w:rPr>
          <w:b/>
          <w:bCs/>
          <w:szCs w:val="24"/>
        </w:rPr>
        <w:t>5</w:t>
      </w:r>
    </w:p>
    <w:p w14:paraId="58C12576" w14:textId="77777777" w:rsidR="0080092F" w:rsidRDefault="005C659A" w:rsidP="005C659A">
      <w:pPr>
        <w:spacing w:before="360"/>
        <w:rPr>
          <w:b/>
          <w:bCs/>
          <w:szCs w:val="24"/>
        </w:rPr>
      </w:pPr>
      <w:r>
        <w:rPr>
          <w:szCs w:val="24"/>
          <w:lang w:eastAsia="ja-JP"/>
        </w:rPr>
        <w:t>ITU-T Study Group 5</w:t>
      </w:r>
      <w:r w:rsidRPr="003F0577">
        <w:rPr>
          <w:szCs w:val="24"/>
          <w:lang w:eastAsia="ja-JP"/>
        </w:rPr>
        <w:t xml:space="preserve"> agreed to </w:t>
      </w:r>
      <w:r>
        <w:rPr>
          <w:szCs w:val="24"/>
          <w:lang w:eastAsia="ja-JP"/>
        </w:rPr>
        <w:t>propose the</w:t>
      </w:r>
      <w:r w:rsidRPr="003F0577">
        <w:rPr>
          <w:szCs w:val="24"/>
          <w:lang w:eastAsia="ja-JP"/>
        </w:rPr>
        <w:t xml:space="preserve"> deletion </w:t>
      </w:r>
      <w:r>
        <w:rPr>
          <w:szCs w:val="24"/>
          <w:lang w:eastAsia="ja-JP"/>
        </w:rPr>
        <w:t xml:space="preserve">of </w:t>
      </w:r>
      <w:r w:rsidRPr="003F0577">
        <w:rPr>
          <w:szCs w:val="24"/>
          <w:lang w:eastAsia="ja-JP"/>
        </w:rPr>
        <w:t>Question</w:t>
      </w:r>
      <w:r>
        <w:rPr>
          <w:szCs w:val="24"/>
          <w:lang w:eastAsia="ja-JP"/>
        </w:rPr>
        <w:t xml:space="preserve"> 1/5 due to its inactivity and the limited number of contributions received. </w:t>
      </w:r>
    </w:p>
    <w:p w14:paraId="04C6FAD6" w14:textId="77777777" w:rsidR="0080092F" w:rsidRPr="00C01A3E" w:rsidRDefault="0080092F" w:rsidP="0080092F">
      <w:r w:rsidRPr="00C01A3E">
        <w:t xml:space="preserve">Question </w:t>
      </w:r>
      <w:r>
        <w:t>1</w:t>
      </w:r>
      <w:r w:rsidRPr="00C01A3E">
        <w:t>/5 is therefore proposed for deletion.</w:t>
      </w:r>
    </w:p>
    <w:p w14:paraId="6091847C" w14:textId="77777777" w:rsidR="0080092F" w:rsidRDefault="0080092F" w:rsidP="0080092F">
      <w:pPr>
        <w:spacing w:before="720"/>
      </w:pPr>
    </w:p>
    <w:p w14:paraId="49947159" w14:textId="77777777" w:rsidR="0080092F" w:rsidRPr="009E4A71" w:rsidRDefault="0080092F" w:rsidP="00343602">
      <w:pPr>
        <w:spacing w:before="360"/>
        <w:jc w:val="center"/>
      </w:pPr>
      <w:r w:rsidRPr="009E4A71">
        <w:t>____________</w:t>
      </w:r>
    </w:p>
    <w:sectPr w:rsidR="0080092F" w:rsidRPr="009E4A71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7FDE" w14:textId="77777777" w:rsidR="003A0273" w:rsidRDefault="003A0273">
      <w:r>
        <w:separator/>
      </w:r>
    </w:p>
  </w:endnote>
  <w:endnote w:type="continuationSeparator" w:id="0">
    <w:p w14:paraId="169C5481" w14:textId="77777777" w:rsidR="003A0273" w:rsidRDefault="003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CACA" w14:textId="77777777" w:rsidR="00FA124A" w:rsidRPr="00196AB1" w:rsidRDefault="009E4A71" w:rsidP="009B365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ITU-T\BUREAU\CIRC\137</w:t>
    </w:r>
    <w:r w:rsidRPr="00801170">
      <w:rPr>
        <w:lang w:val="fr-CH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FE5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278E" w14:textId="77777777" w:rsidR="003A0273" w:rsidRDefault="003A0273">
      <w:r>
        <w:t>____________________</w:t>
      </w:r>
    </w:p>
  </w:footnote>
  <w:footnote w:type="continuationSeparator" w:id="0">
    <w:p w14:paraId="5AD17A90" w14:textId="77777777" w:rsidR="003A0273" w:rsidRDefault="003A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688A" w14:textId="77777777" w:rsidR="00C740E1" w:rsidRDefault="006F2AC0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E151FB8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69D4"/>
    <w:rsid w:val="000174AD"/>
    <w:rsid w:val="000305E1"/>
    <w:rsid w:val="000A7D55"/>
    <w:rsid w:val="000C2E8E"/>
    <w:rsid w:val="000D49FB"/>
    <w:rsid w:val="000E0E7C"/>
    <w:rsid w:val="000F1B4B"/>
    <w:rsid w:val="000F7FB1"/>
    <w:rsid w:val="0011328A"/>
    <w:rsid w:val="0012744F"/>
    <w:rsid w:val="00156DFF"/>
    <w:rsid w:val="00156F66"/>
    <w:rsid w:val="00167C3E"/>
    <w:rsid w:val="00182528"/>
    <w:rsid w:val="0018500B"/>
    <w:rsid w:val="00196A19"/>
    <w:rsid w:val="00196AB1"/>
    <w:rsid w:val="00202DC1"/>
    <w:rsid w:val="002116EE"/>
    <w:rsid w:val="002309D8"/>
    <w:rsid w:val="00287BF1"/>
    <w:rsid w:val="002A7FE2"/>
    <w:rsid w:val="002B711C"/>
    <w:rsid w:val="002E1B4F"/>
    <w:rsid w:val="002F1AAF"/>
    <w:rsid w:val="002F2E67"/>
    <w:rsid w:val="002F6530"/>
    <w:rsid w:val="00315546"/>
    <w:rsid w:val="00330567"/>
    <w:rsid w:val="00343602"/>
    <w:rsid w:val="00351DA5"/>
    <w:rsid w:val="00383598"/>
    <w:rsid w:val="00386A9D"/>
    <w:rsid w:val="00391081"/>
    <w:rsid w:val="003A0273"/>
    <w:rsid w:val="003B2789"/>
    <w:rsid w:val="003C13CE"/>
    <w:rsid w:val="003E2518"/>
    <w:rsid w:val="00403DC3"/>
    <w:rsid w:val="004314A2"/>
    <w:rsid w:val="004566DD"/>
    <w:rsid w:val="004B1EF7"/>
    <w:rsid w:val="004B3FAD"/>
    <w:rsid w:val="004C04EE"/>
    <w:rsid w:val="004E3CF9"/>
    <w:rsid w:val="00501DCA"/>
    <w:rsid w:val="00513A47"/>
    <w:rsid w:val="005408DF"/>
    <w:rsid w:val="0055318D"/>
    <w:rsid w:val="00572755"/>
    <w:rsid w:val="00573344"/>
    <w:rsid w:val="00583F9B"/>
    <w:rsid w:val="005C659A"/>
    <w:rsid w:val="005C7761"/>
    <w:rsid w:val="005E1223"/>
    <w:rsid w:val="005E5C10"/>
    <w:rsid w:val="005F2C78"/>
    <w:rsid w:val="006144E4"/>
    <w:rsid w:val="00623D01"/>
    <w:rsid w:val="00624555"/>
    <w:rsid w:val="00645F50"/>
    <w:rsid w:val="00650299"/>
    <w:rsid w:val="00655FC5"/>
    <w:rsid w:val="006C1E75"/>
    <w:rsid w:val="006F2AC0"/>
    <w:rsid w:val="007D2F64"/>
    <w:rsid w:val="0080092F"/>
    <w:rsid w:val="00801031"/>
    <w:rsid w:val="00802953"/>
    <w:rsid w:val="00807FF1"/>
    <w:rsid w:val="00822581"/>
    <w:rsid w:val="008309DD"/>
    <w:rsid w:val="0083227A"/>
    <w:rsid w:val="00832DF5"/>
    <w:rsid w:val="00832F85"/>
    <w:rsid w:val="00857C67"/>
    <w:rsid w:val="00866900"/>
    <w:rsid w:val="00870336"/>
    <w:rsid w:val="0087300D"/>
    <w:rsid w:val="00881BA1"/>
    <w:rsid w:val="008A0A55"/>
    <w:rsid w:val="008C26B8"/>
    <w:rsid w:val="008F5E8F"/>
    <w:rsid w:val="009273EC"/>
    <w:rsid w:val="00932E45"/>
    <w:rsid w:val="00951309"/>
    <w:rsid w:val="00957A7F"/>
    <w:rsid w:val="00964CF0"/>
    <w:rsid w:val="00982084"/>
    <w:rsid w:val="00991A72"/>
    <w:rsid w:val="00995963"/>
    <w:rsid w:val="009A54D9"/>
    <w:rsid w:val="009A611F"/>
    <w:rsid w:val="009B365C"/>
    <w:rsid w:val="009B61EB"/>
    <w:rsid w:val="009B6449"/>
    <w:rsid w:val="009C00AF"/>
    <w:rsid w:val="009C2064"/>
    <w:rsid w:val="009D1697"/>
    <w:rsid w:val="009E4A71"/>
    <w:rsid w:val="009E5F82"/>
    <w:rsid w:val="009E742C"/>
    <w:rsid w:val="00A014F8"/>
    <w:rsid w:val="00A11DCA"/>
    <w:rsid w:val="00A36477"/>
    <w:rsid w:val="00A5173C"/>
    <w:rsid w:val="00A61AEF"/>
    <w:rsid w:val="00AA1543"/>
    <w:rsid w:val="00AB0FFD"/>
    <w:rsid w:val="00AD7192"/>
    <w:rsid w:val="00AE24EA"/>
    <w:rsid w:val="00AF10F1"/>
    <w:rsid w:val="00AF173A"/>
    <w:rsid w:val="00B066A4"/>
    <w:rsid w:val="00B07A13"/>
    <w:rsid w:val="00B143E2"/>
    <w:rsid w:val="00B4279B"/>
    <w:rsid w:val="00B45FC9"/>
    <w:rsid w:val="00B83461"/>
    <w:rsid w:val="00BC7CCF"/>
    <w:rsid w:val="00BD0E50"/>
    <w:rsid w:val="00BD1ECE"/>
    <w:rsid w:val="00BE470B"/>
    <w:rsid w:val="00C018E7"/>
    <w:rsid w:val="00C34A12"/>
    <w:rsid w:val="00C57A91"/>
    <w:rsid w:val="00C740E1"/>
    <w:rsid w:val="00CB43AF"/>
    <w:rsid w:val="00CC01C2"/>
    <w:rsid w:val="00CF21F2"/>
    <w:rsid w:val="00D02712"/>
    <w:rsid w:val="00D214D0"/>
    <w:rsid w:val="00D6546B"/>
    <w:rsid w:val="00D97310"/>
    <w:rsid w:val="00DD4BED"/>
    <w:rsid w:val="00DE39F0"/>
    <w:rsid w:val="00DF0AF3"/>
    <w:rsid w:val="00E102B6"/>
    <w:rsid w:val="00E14835"/>
    <w:rsid w:val="00E17CCC"/>
    <w:rsid w:val="00E245E4"/>
    <w:rsid w:val="00E27D7E"/>
    <w:rsid w:val="00E34935"/>
    <w:rsid w:val="00E42E13"/>
    <w:rsid w:val="00E6257C"/>
    <w:rsid w:val="00E63C59"/>
    <w:rsid w:val="00EC51E0"/>
    <w:rsid w:val="00EF3D20"/>
    <w:rsid w:val="00FA124A"/>
    <w:rsid w:val="00FC08DD"/>
    <w:rsid w:val="00FC129B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CB1237"/>
  <w15:docId w15:val="{CCAC4BE9-BDD0-45EB-B04F-C01E192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E14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4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483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835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1E7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DELQ-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BFF4-D6B3-4300-A405-E7B0A77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DELQ-1E.dotx</Template>
  <TotalTime>0</TotalTime>
  <Pages>3</Pages>
  <Words>315</Words>
  <Characters>1693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Lacombe, Odile</dc:creator>
  <cp:lastModifiedBy>Bettini, Nadine</cp:lastModifiedBy>
  <cp:revision>2</cp:revision>
  <cp:lastPrinted>2015-01-20T11:21:00Z</cp:lastPrinted>
  <dcterms:created xsi:type="dcterms:W3CDTF">2015-01-21T14:24:00Z</dcterms:created>
  <dcterms:modified xsi:type="dcterms:W3CDTF">2015-01-21T14:24:00Z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