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1" w:rightFromText="181" w:vertAnchor="page" w:horzAnchor="margin" w:tblpXSpec="center" w:tblpY="66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684769" w14:paraId="43393D5A" w14:textId="77777777" w:rsidTr="00D866C1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11B27EDD" w14:textId="7A82D13F" w:rsidR="00684769" w:rsidRPr="009A54D9" w:rsidRDefault="00684769" w:rsidP="00684769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7A25002" wp14:editId="78E4026A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5E3D845B" w14:textId="77777777" w:rsidR="00684769" w:rsidRDefault="00684769" w:rsidP="00684769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7B9B0DE" w14:textId="790B8DF7" w:rsidR="00684769" w:rsidRPr="00F50108" w:rsidRDefault="00684769" w:rsidP="00684769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9C2DA2F" w14:textId="4B52470C" w:rsidR="00684769" w:rsidRPr="00F50108" w:rsidRDefault="00684769" w:rsidP="0068476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E7C7D30" wp14:editId="78DB6E81">
                  <wp:extent cx="1181100" cy="885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769" w14:paraId="36FC3631" w14:textId="77777777" w:rsidTr="00167C3E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05F37E57" w14:textId="77777777" w:rsidR="00684769" w:rsidRDefault="00684769" w:rsidP="00684769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69427E82" w14:textId="35B6EF25" w:rsidR="00684769" w:rsidRPr="00957A7F" w:rsidRDefault="00684769" w:rsidP="00684769">
            <w:pPr>
              <w:pStyle w:val="Tabletext"/>
              <w:spacing w:before="480" w:after="120"/>
            </w:pPr>
            <w:r>
              <w:t>Geneva, 12 February 2015</w:t>
            </w:r>
          </w:p>
        </w:tc>
      </w:tr>
      <w:tr w:rsidR="00684769" w14:paraId="7FCA1BDF" w14:textId="77777777" w:rsidTr="00167C3E">
        <w:trPr>
          <w:trHeight w:val="40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4B7BE09" w14:textId="77777777" w:rsidR="00684769" w:rsidRPr="00F36AC4" w:rsidRDefault="00684769" w:rsidP="00684769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80216A5" w14:textId="26929612" w:rsidR="00684769" w:rsidRPr="000305E1" w:rsidRDefault="00684769" w:rsidP="00684769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>
              <w:rPr>
                <w:b/>
                <w:bCs/>
              </w:rPr>
              <w:t>141</w:t>
            </w:r>
          </w:p>
          <w:p w14:paraId="232B7456" w14:textId="77777777" w:rsidR="00684769" w:rsidRPr="00F36AC4" w:rsidRDefault="00684769" w:rsidP="00684769">
            <w:pPr>
              <w:pStyle w:val="Tabletext"/>
            </w:pPr>
            <w:r w:rsidRPr="000305E1">
              <w:t xml:space="preserve">COM </w:t>
            </w:r>
            <w:r>
              <w:t>5</w:t>
            </w:r>
            <w:r w:rsidRPr="000305E1">
              <w:t>/</w:t>
            </w:r>
            <w:r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551ACA27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1"/>
      <w:tr w:rsidR="00684769" w14:paraId="19DA31F8" w14:textId="77777777" w:rsidTr="00167C3E">
        <w:trPr>
          <w:trHeight w:val="28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79C34D3" w14:textId="77777777" w:rsidR="00684769" w:rsidRPr="00F36AC4" w:rsidRDefault="00684769" w:rsidP="00684769">
            <w:pPr>
              <w:pStyle w:val="Tabletext"/>
            </w:pP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EA32B0B" w14:textId="77777777" w:rsidR="00684769" w:rsidRPr="000305E1" w:rsidRDefault="00684769" w:rsidP="00684769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24B6F4CD" w14:textId="77777777" w:rsidR="00684769" w:rsidRDefault="00684769" w:rsidP="00684769">
            <w:pPr>
              <w:pStyle w:val="Tabletext"/>
              <w:ind w:left="142" w:hanging="142"/>
            </w:pPr>
          </w:p>
        </w:tc>
      </w:tr>
      <w:tr w:rsidR="00684769" w14:paraId="78E40A9B" w14:textId="77777777" w:rsidTr="00167C3E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62BBB43C" w14:textId="77777777" w:rsidR="00684769" w:rsidRPr="00F36AC4" w:rsidRDefault="00684769" w:rsidP="00684769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55FE4407" w14:textId="77777777" w:rsidR="00684769" w:rsidRPr="00F36AC4" w:rsidRDefault="00684769" w:rsidP="00684769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16849F68" w14:textId="77777777" w:rsidR="00684769" w:rsidRDefault="00684769" w:rsidP="00684769">
            <w:pPr>
              <w:pStyle w:val="Tabletext"/>
              <w:ind w:left="142" w:hanging="142"/>
            </w:pPr>
          </w:p>
        </w:tc>
      </w:tr>
      <w:tr w:rsidR="00684769" w14:paraId="5ADE5C76" w14:textId="77777777" w:rsidTr="00167C3E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5F77D47E" w14:textId="77777777" w:rsidR="00684769" w:rsidRPr="00F36AC4" w:rsidRDefault="00684769" w:rsidP="00684769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31FCD1A" w14:textId="77777777" w:rsidR="00684769" w:rsidRPr="00F36AC4" w:rsidRDefault="00684769" w:rsidP="0068476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460C246E" w14:textId="77777777" w:rsidR="00684769" w:rsidRDefault="00684769" w:rsidP="00684769">
            <w:pPr>
              <w:pStyle w:val="Tabletext"/>
              <w:ind w:left="142" w:hanging="142"/>
            </w:pPr>
          </w:p>
        </w:tc>
      </w:tr>
      <w:tr w:rsidR="00684769" w14:paraId="6055601C" w14:textId="77777777" w:rsidTr="00167C3E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F8E062B" w14:textId="77777777" w:rsidR="00684769" w:rsidRPr="00F36AC4" w:rsidRDefault="00684769" w:rsidP="00684769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68F574B" w14:textId="77777777" w:rsidR="00684769" w:rsidRPr="00F36AC4" w:rsidRDefault="003801D3" w:rsidP="00684769">
            <w:pPr>
              <w:pStyle w:val="Tabletext"/>
            </w:pPr>
            <w:hyperlink r:id="rId10" w:history="1">
              <w:r w:rsidR="00684769" w:rsidRPr="00254D4E">
                <w:rPr>
                  <w:rStyle w:val="Hyperlink"/>
                  <w:szCs w:val="22"/>
                </w:rPr>
                <w:t>tsbsg5@itu.int</w:t>
              </w:r>
            </w:hyperlink>
            <w:r w:rsidR="00684769" w:rsidRPr="00F36AC4"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6414B082" w14:textId="77777777" w:rsidR="00684769" w:rsidRDefault="00684769" w:rsidP="0068476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8C46A62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231EE71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009551C7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Academia;</w:t>
            </w:r>
          </w:p>
          <w:p w14:paraId="7B6EE1FB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the Chairman and Vice-Chairmen of Study Group 5;</w:t>
            </w:r>
          </w:p>
          <w:p w14:paraId="67E05E35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258AFE95" w14:textId="77777777" w:rsidR="00684769" w:rsidRDefault="00684769" w:rsidP="00684769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684769" w:rsidRPr="00FA5470" w14:paraId="45DB39B6" w14:textId="77777777" w:rsidTr="00167C3E">
        <w:trPr>
          <w:trHeight w:val="334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6550509" w14:textId="77777777" w:rsidR="00684769" w:rsidRPr="009B6449" w:rsidRDefault="00684769" w:rsidP="00684769">
            <w:pPr>
              <w:pStyle w:val="Tabletext"/>
              <w:spacing w:before="120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46AF1591" w14:textId="7D5C4453" w:rsidR="00684769" w:rsidRPr="003363D6" w:rsidRDefault="00684769" w:rsidP="00684769">
            <w:pPr>
              <w:pStyle w:val="Tabletext"/>
              <w:spacing w:before="120"/>
              <w:rPr>
                <w:lang w:val="fr-CH"/>
              </w:rPr>
            </w:pPr>
            <w:r w:rsidRPr="003363D6">
              <w:rPr>
                <w:b/>
                <w:lang w:val="fr-CH"/>
              </w:rPr>
              <w:t xml:space="preserve">Questionnaire on </w:t>
            </w:r>
            <w:r w:rsidR="00CB75D1">
              <w:rPr>
                <w:b/>
                <w:lang w:val="fr-CH"/>
              </w:rPr>
              <w:t>Best p</w:t>
            </w:r>
            <w:r w:rsidR="00170F3E">
              <w:rPr>
                <w:b/>
                <w:lang w:val="fr-CH"/>
              </w:rPr>
              <w:t>ractices on E-</w:t>
            </w:r>
            <w:proofErr w:type="spellStart"/>
            <w:r w:rsidR="00170F3E">
              <w:rPr>
                <w:b/>
                <w:lang w:val="fr-CH"/>
              </w:rPr>
              <w:t>waste</w:t>
            </w:r>
            <w:proofErr w:type="spellEnd"/>
            <w:r w:rsidR="00170F3E">
              <w:rPr>
                <w:b/>
                <w:lang w:val="fr-CH"/>
              </w:rPr>
              <w:t xml:space="preserve"> m</w:t>
            </w:r>
            <w:r w:rsidRPr="003363D6">
              <w:rPr>
                <w:b/>
                <w:lang w:val="fr-CH"/>
              </w:rPr>
              <w:t>anagement</w:t>
            </w:r>
          </w:p>
        </w:tc>
      </w:tr>
    </w:tbl>
    <w:p w14:paraId="03D76AA9" w14:textId="2E793712" w:rsidR="00EF3D20" w:rsidRPr="000A1748" w:rsidRDefault="00383598" w:rsidP="000A1748">
      <w:pPr>
        <w:spacing w:before="600"/>
        <w:rPr>
          <w:szCs w:val="22"/>
        </w:rPr>
      </w:pPr>
      <w:bookmarkStart w:id="2" w:name="StartTyping_E"/>
      <w:bookmarkEnd w:id="2"/>
      <w:r w:rsidRPr="00D76638">
        <w:rPr>
          <w:szCs w:val="22"/>
        </w:rPr>
        <w:t>Dear Sir/Madam,</w:t>
      </w:r>
    </w:p>
    <w:p w14:paraId="7B42673B" w14:textId="1BC642CE" w:rsidR="000A1748" w:rsidRPr="003345B3" w:rsidRDefault="000A1748" w:rsidP="002F0445">
      <w:pPr>
        <w:jc w:val="both"/>
        <w:rPr>
          <w:bCs/>
        </w:rPr>
      </w:pPr>
      <w:r w:rsidRPr="003345B3">
        <w:rPr>
          <w:bCs/>
        </w:rPr>
        <w:t>During the last meeting of</w:t>
      </w:r>
      <w:r>
        <w:rPr>
          <w:bCs/>
        </w:rPr>
        <w:t xml:space="preserve"> </w:t>
      </w:r>
      <w:r w:rsidRPr="00FB5D87">
        <w:t>Study Group 5</w:t>
      </w:r>
      <w:r w:rsidRPr="003345B3">
        <w:rPr>
          <w:bCs/>
        </w:rPr>
        <w:t>,</w:t>
      </w:r>
      <w:r w:rsidRPr="00983ED8">
        <w:rPr>
          <w:bCs/>
        </w:rPr>
        <w:t xml:space="preserve"> </w:t>
      </w:r>
      <w:r w:rsidRPr="003345B3">
        <w:t xml:space="preserve">which took place in </w:t>
      </w:r>
      <w:r w:rsidR="002F0445">
        <w:t>Kochi</w:t>
      </w:r>
      <w:r w:rsidR="002F0445" w:rsidRPr="003345B3">
        <w:t xml:space="preserve"> </w:t>
      </w:r>
      <w:r w:rsidRPr="003345B3">
        <w:t xml:space="preserve">from </w:t>
      </w:r>
      <w:r w:rsidR="002F0445">
        <w:t xml:space="preserve">8 </w:t>
      </w:r>
      <w:r>
        <w:t xml:space="preserve">to </w:t>
      </w:r>
      <w:r w:rsidR="002F0445">
        <w:t>19</w:t>
      </w:r>
      <w:r w:rsidR="002F0445" w:rsidRPr="003345B3">
        <w:t xml:space="preserve"> </w:t>
      </w:r>
      <w:r w:rsidR="002F0445">
        <w:t>December</w:t>
      </w:r>
      <w:r w:rsidR="002F0445" w:rsidRPr="003345B3">
        <w:t xml:space="preserve"> </w:t>
      </w:r>
      <w:r w:rsidRPr="003345B3">
        <w:t>2014</w:t>
      </w:r>
      <w:r w:rsidRPr="003345B3">
        <w:rPr>
          <w:bCs/>
        </w:rPr>
        <w:t xml:space="preserve">, it </w:t>
      </w:r>
      <w:r w:rsidRPr="00D76638">
        <w:rPr>
          <w:bCs/>
        </w:rPr>
        <w:t xml:space="preserve">was decided, within the framework of the study conducted under Question </w:t>
      </w:r>
      <w:r w:rsidR="002F0445" w:rsidRPr="00D76638">
        <w:rPr>
          <w:bCs/>
        </w:rPr>
        <w:t>13</w:t>
      </w:r>
      <w:r w:rsidRPr="00D76638">
        <w:rPr>
          <w:bCs/>
        </w:rPr>
        <w:t>/5 (</w:t>
      </w:r>
      <w:r w:rsidR="002F0445" w:rsidRPr="00D76638">
        <w:rPr>
          <w:bCs/>
          <w:i/>
          <w:iCs/>
        </w:rPr>
        <w:t>Environmental</w:t>
      </w:r>
      <w:r w:rsidR="002F0445" w:rsidRPr="003363D6">
        <w:rPr>
          <w:bCs/>
          <w:i/>
          <w:iCs/>
        </w:rPr>
        <w:t xml:space="preserve"> impact reduction including e-waste</w:t>
      </w:r>
      <w:r w:rsidRPr="003345B3">
        <w:rPr>
          <w:bCs/>
        </w:rPr>
        <w:t>), to produce</w:t>
      </w:r>
      <w:r>
        <w:rPr>
          <w:bCs/>
        </w:rPr>
        <w:t xml:space="preserve"> the </w:t>
      </w:r>
      <w:r w:rsidRPr="003345B3">
        <w:rPr>
          <w:bCs/>
        </w:rPr>
        <w:t>questionnaire which is described below:</w:t>
      </w:r>
    </w:p>
    <w:p w14:paraId="3D7F3D64" w14:textId="769255CE" w:rsidR="000A1748" w:rsidRPr="003345B3" w:rsidRDefault="000A1748">
      <w:pPr>
        <w:jc w:val="center"/>
        <w:rPr>
          <w:bCs/>
        </w:rPr>
      </w:pPr>
      <w:r w:rsidRPr="003345B3">
        <w:rPr>
          <w:b/>
        </w:rPr>
        <w:t>“</w:t>
      </w:r>
      <w:r w:rsidR="002F0445" w:rsidRPr="003363D6">
        <w:rPr>
          <w:b/>
          <w:bCs/>
        </w:rPr>
        <w:t xml:space="preserve">Questionnaire </w:t>
      </w:r>
      <w:r w:rsidR="00CB75D1">
        <w:rPr>
          <w:b/>
          <w:bCs/>
        </w:rPr>
        <w:t>on Best p</w:t>
      </w:r>
      <w:r w:rsidR="003363D6">
        <w:rPr>
          <w:b/>
          <w:bCs/>
        </w:rPr>
        <w:t>ractices on E</w:t>
      </w:r>
      <w:r w:rsidR="002F0445" w:rsidRPr="003363D6">
        <w:rPr>
          <w:b/>
          <w:bCs/>
        </w:rPr>
        <w:t>-waste management</w:t>
      </w:r>
      <w:r>
        <w:rPr>
          <w:b/>
        </w:rPr>
        <w:t>”</w:t>
      </w:r>
    </w:p>
    <w:p w14:paraId="22F2E7C7" w14:textId="77777777" w:rsidR="00FA5470" w:rsidRDefault="00FA5470" w:rsidP="00FA5470">
      <w:pPr>
        <w:keepNext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60"/>
        <w:jc w:val="both"/>
        <w:rPr>
          <w:rFonts w:eastAsia="ヒラギノ角ゴ Pro W3"/>
          <w:color w:val="000000"/>
        </w:rPr>
      </w:pPr>
      <w:r w:rsidRPr="00A00CC9">
        <w:t xml:space="preserve">This questionnaire </w:t>
      </w:r>
      <w:r>
        <w:t>aims to</w:t>
      </w:r>
      <w:r w:rsidRPr="00A00CC9">
        <w:t xml:space="preserve"> investigate E-waste management practices in different countries</w:t>
      </w:r>
      <w:r>
        <w:t>.</w:t>
      </w:r>
      <w:r w:rsidRPr="00A00CC9">
        <w:t xml:space="preserve"> </w:t>
      </w:r>
      <w:r>
        <w:t>T</w:t>
      </w:r>
      <w:r w:rsidRPr="00A00CC9">
        <w:t xml:space="preserve">his includes </w:t>
      </w:r>
      <w:r w:rsidRPr="00A00CC9">
        <w:rPr>
          <w:rFonts w:eastAsia="ヒラギノ角ゴ Pro W3"/>
          <w:color w:val="000000"/>
        </w:rPr>
        <w:t>policies, legislation, initiatives, and different stakeholders</w:t>
      </w:r>
      <w:r>
        <w:rPr>
          <w:rFonts w:eastAsia="ヒラギノ角ゴ Pro W3"/>
          <w:color w:val="000000"/>
        </w:rPr>
        <w:t>’</w:t>
      </w:r>
      <w:r w:rsidRPr="00A00CC9">
        <w:rPr>
          <w:rFonts w:eastAsia="ヒラギノ角ゴ Pro W3"/>
          <w:color w:val="000000"/>
        </w:rPr>
        <w:t xml:space="preserve"> involvement (government, private sector, NGO</w:t>
      </w:r>
      <w:r>
        <w:rPr>
          <w:rFonts w:eastAsia="ヒラギノ角ゴ Pro W3"/>
          <w:color w:val="000000"/>
        </w:rPr>
        <w:t>s</w:t>
      </w:r>
      <w:r w:rsidRPr="00A00CC9">
        <w:rPr>
          <w:rFonts w:eastAsia="ヒラギノ角ゴ Pro W3"/>
          <w:color w:val="000000"/>
        </w:rPr>
        <w:t xml:space="preserve"> and informal sector). </w:t>
      </w:r>
    </w:p>
    <w:p w14:paraId="5BB2860C" w14:textId="75907F1F" w:rsidR="00FA5470" w:rsidRPr="00A00CC9" w:rsidRDefault="00FA5470" w:rsidP="00FA5470">
      <w:pPr>
        <w:keepNext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60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The output of the questionnaire will be used to develop the Supplement </w:t>
      </w:r>
      <w:r w:rsidR="00433996">
        <w:rPr>
          <w:rFonts w:eastAsia="ヒラギノ角ゴ Pro W3"/>
          <w:color w:val="000000"/>
        </w:rPr>
        <w:t xml:space="preserve">to ITU-T L-series Recommendations </w:t>
      </w:r>
      <w:r>
        <w:rPr>
          <w:rFonts w:eastAsia="ヒラギノ角ゴ Pro W3"/>
          <w:color w:val="000000"/>
        </w:rPr>
        <w:t xml:space="preserve">on E-waste management which is one of the deliverables that is currently being developed by Question 13/5 of ITU-T Study Group 5. </w:t>
      </w:r>
    </w:p>
    <w:p w14:paraId="60A48799" w14:textId="2944DD60" w:rsidR="00FA5470" w:rsidRPr="003363D6" w:rsidRDefault="00FA5470" w:rsidP="003363D6">
      <w:pPr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The aim of the Supplement is to be used as guidance to be adopted by countries which are working in developing E-waste management systems.</w:t>
      </w:r>
      <w:r w:rsidRPr="001C09B0">
        <w:rPr>
          <w:rFonts w:eastAsia="ヒラギノ角ゴ Pro W3"/>
          <w:color w:val="000000"/>
        </w:rPr>
        <w:t xml:space="preserve"> </w:t>
      </w:r>
    </w:p>
    <w:p w14:paraId="0D7A5C7C" w14:textId="77777777" w:rsidR="000A1748" w:rsidRPr="003345B3" w:rsidRDefault="000A1748" w:rsidP="000A1748">
      <w:pPr>
        <w:jc w:val="both"/>
        <w:rPr>
          <w:bCs/>
        </w:rPr>
      </w:pPr>
      <w:r w:rsidRPr="003345B3">
        <w:rPr>
          <w:bCs/>
        </w:rPr>
        <w:t xml:space="preserve">Therefore, this Questionnaire is issued in order to ask to all ITU-T Member States, Sector Members, Academia, and Associates to provide their </w:t>
      </w:r>
      <w:r>
        <w:rPr>
          <w:bCs/>
        </w:rPr>
        <w:t>input</w:t>
      </w:r>
      <w:r w:rsidRPr="003345B3">
        <w:rPr>
          <w:bCs/>
        </w:rPr>
        <w:t>.</w:t>
      </w:r>
    </w:p>
    <w:p w14:paraId="2A3AB726" w14:textId="60940368" w:rsidR="000A1748" w:rsidRPr="003345B3" w:rsidRDefault="000A1748" w:rsidP="003363D6">
      <w:pPr>
        <w:jc w:val="both"/>
        <w:rPr>
          <w:bCs/>
        </w:rPr>
      </w:pPr>
      <w:r w:rsidRPr="00D76638">
        <w:rPr>
          <w:bCs/>
        </w:rPr>
        <w:t>The web-based questionnaire can be accessed at the following address:</w:t>
      </w:r>
    </w:p>
    <w:p w14:paraId="2990E5D4" w14:textId="219207E0" w:rsidR="000A1748" w:rsidRPr="00D76638" w:rsidRDefault="003801D3" w:rsidP="000A1748">
      <w:pPr>
        <w:rPr>
          <w:rStyle w:val="Hyperlink"/>
          <w:szCs w:val="24"/>
        </w:rPr>
      </w:pPr>
      <w:hyperlink r:id="rId11" w:history="1">
        <w:r w:rsidR="00D76638" w:rsidRPr="00D76638">
          <w:rPr>
            <w:rStyle w:val="Hyperlink"/>
            <w:szCs w:val="24"/>
          </w:rPr>
          <w:t>https://www.itu.int/en/ITU-T/climatechange/Pages/questionnaires/E-waste-management.aspx</w:t>
        </w:r>
      </w:hyperlink>
    </w:p>
    <w:p w14:paraId="36CDB242" w14:textId="1DEB304F" w:rsidR="000A1748" w:rsidRPr="00983ED8" w:rsidRDefault="000A1748">
      <w:pPr>
        <w:jc w:val="both"/>
        <w:rPr>
          <w:bCs/>
        </w:rPr>
      </w:pPr>
      <w:r w:rsidRPr="00983ED8">
        <w:rPr>
          <w:bCs/>
        </w:rPr>
        <w:lastRenderedPageBreak/>
        <w:t>I would be very grateful if you could fill in the online questionnaire and submit it not later than</w:t>
      </w:r>
      <w:r>
        <w:rPr>
          <w:bCs/>
        </w:rPr>
        <w:br/>
      </w:r>
      <w:r w:rsidRPr="00D76638">
        <w:rPr>
          <w:bCs/>
        </w:rPr>
        <w:t xml:space="preserve">12 </w:t>
      </w:r>
      <w:r w:rsidR="00FA5470" w:rsidRPr="00D76638">
        <w:rPr>
          <w:bCs/>
        </w:rPr>
        <w:t xml:space="preserve">April </w:t>
      </w:r>
      <w:r w:rsidRPr="00D76638">
        <w:rPr>
          <w:bCs/>
        </w:rPr>
        <w:t>2015.</w:t>
      </w:r>
    </w:p>
    <w:p w14:paraId="0C3C6951" w14:textId="45D670FF" w:rsidR="000A1748" w:rsidRPr="00983ED8" w:rsidRDefault="000A1748" w:rsidP="000A1748">
      <w:pPr>
        <w:jc w:val="both"/>
        <w:rPr>
          <w:bCs/>
        </w:rPr>
      </w:pPr>
      <w:r w:rsidRPr="00983ED8">
        <w:rPr>
          <w:bCs/>
        </w:rPr>
        <w:t>Should you have any questions,</w:t>
      </w:r>
      <w:r w:rsidRPr="003345B3">
        <w:rPr>
          <w:bCs/>
        </w:rPr>
        <w:t xml:space="preserve"> pleas</w:t>
      </w:r>
      <w:r w:rsidR="002E11CA">
        <w:rPr>
          <w:bCs/>
        </w:rPr>
        <w:t>e do not hesitate to contact Ms</w:t>
      </w:r>
      <w:r w:rsidRPr="003345B3">
        <w:rPr>
          <w:bCs/>
        </w:rPr>
        <w:t xml:space="preserve"> Cristina Bueti (</w:t>
      </w:r>
      <w:hyperlink r:id="rId12" w:history="1">
        <w:r w:rsidRPr="00983ED8">
          <w:rPr>
            <w:rStyle w:val="Hyperlink"/>
            <w:bCs/>
          </w:rPr>
          <w:t>tsbsg5@itu.int</w:t>
        </w:r>
      </w:hyperlink>
      <w:r w:rsidRPr="00983ED8">
        <w:rPr>
          <w:bCs/>
        </w:rPr>
        <w:t>).</w:t>
      </w:r>
    </w:p>
    <w:p w14:paraId="04A10C04" w14:textId="64D80AE9" w:rsidR="000A1748" w:rsidRPr="003345B3" w:rsidRDefault="000A1748" w:rsidP="000A1748">
      <w:pPr>
        <w:jc w:val="both"/>
      </w:pPr>
      <w:r w:rsidRPr="003345B3">
        <w:rPr>
          <w:bCs/>
        </w:rPr>
        <w:t>The success of this questionnaire is dependent</w:t>
      </w:r>
      <w:r w:rsidRPr="00983ED8">
        <w:rPr>
          <w:bCs/>
        </w:rPr>
        <w:t xml:space="preserve"> </w:t>
      </w:r>
      <w:r w:rsidRPr="003345B3">
        <w:rPr>
          <w:bCs/>
        </w:rPr>
        <w:t>on the responses that are received from ITU</w:t>
      </w:r>
      <w:r>
        <w:rPr>
          <w:bCs/>
        </w:rPr>
        <w:t>-T</w:t>
      </w:r>
      <w:r w:rsidRPr="003345B3">
        <w:rPr>
          <w:bCs/>
        </w:rPr>
        <w:t xml:space="preserve"> Member St</w:t>
      </w:r>
      <w:r w:rsidR="002E11CA">
        <w:rPr>
          <w:bCs/>
        </w:rPr>
        <w:t xml:space="preserve">ates, </w:t>
      </w:r>
      <w:r w:rsidRPr="003345B3">
        <w:rPr>
          <w:bCs/>
        </w:rPr>
        <w:t>Sector Members, Academia, and Associates. I urge you to take the time to fully respond to the survey and submit your responses before the above-mentioned deadline.</w:t>
      </w:r>
    </w:p>
    <w:p w14:paraId="3156A2C9" w14:textId="77777777" w:rsidR="000A1748" w:rsidRPr="003345B3" w:rsidRDefault="000A1748" w:rsidP="000A1748">
      <w:pPr>
        <w:jc w:val="both"/>
      </w:pPr>
      <w:r w:rsidRPr="003345B3">
        <w:t>Thank you in advance for your cooperation.</w:t>
      </w:r>
    </w:p>
    <w:p w14:paraId="7A238AD1" w14:textId="77777777" w:rsidR="00383598" w:rsidRPr="00624555" w:rsidRDefault="00383598" w:rsidP="00383598">
      <w:pPr>
        <w:spacing w:before="480"/>
      </w:pPr>
      <w:r w:rsidRPr="00624555">
        <w:t>Yours faithfully,</w:t>
      </w:r>
    </w:p>
    <w:p w14:paraId="40916152" w14:textId="218483A6" w:rsidR="00383598" w:rsidRPr="00624555" w:rsidRDefault="002F1AAF" w:rsidP="00BD0E50">
      <w:pPr>
        <w:spacing w:before="1560"/>
      </w:pPr>
      <w:bookmarkStart w:id="3" w:name="_GoBack"/>
      <w:bookmarkEnd w:id="3"/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p w14:paraId="49947159" w14:textId="63AFCEBC" w:rsidR="0080092F" w:rsidRPr="009E4A71" w:rsidRDefault="0080092F" w:rsidP="00343602">
      <w:pPr>
        <w:spacing w:before="360"/>
        <w:jc w:val="center"/>
      </w:pPr>
    </w:p>
    <w:sectPr w:rsidR="0080092F" w:rsidRPr="009E4A71" w:rsidSect="002F65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53E8" w14:textId="77777777" w:rsidR="00445A46" w:rsidRDefault="00445A46">
      <w:r>
        <w:separator/>
      </w:r>
    </w:p>
  </w:endnote>
  <w:endnote w:type="continuationSeparator" w:id="0">
    <w:p w14:paraId="01A677E7" w14:textId="77777777" w:rsidR="00445A46" w:rsidRDefault="004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7767" w14:textId="77777777" w:rsidR="00433996" w:rsidRDefault="0043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CACA" w14:textId="15EB28CB" w:rsidR="00FA124A" w:rsidRPr="00196AB1" w:rsidRDefault="009E4A71" w:rsidP="009B365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220343">
      <w:rPr>
        <w:lang w:val="fr-CH"/>
      </w:rPr>
      <w:t>I</w:t>
    </w:r>
    <w:r w:rsidR="00433996" w:rsidRPr="00220343">
      <w:rPr>
        <w:lang w:val="fr-CH"/>
      </w:rPr>
      <w:t>TU-T\BUREAU\CIRC\141</w:t>
    </w:r>
    <w:r w:rsidRPr="00220343">
      <w:rPr>
        <w:lang w:val="fr-CH"/>
      </w:rPr>
      <w:t>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FE5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D20D" w14:textId="77777777" w:rsidR="00445A46" w:rsidRDefault="00445A46">
      <w:r>
        <w:t>____________________</w:t>
      </w:r>
    </w:p>
  </w:footnote>
  <w:footnote w:type="continuationSeparator" w:id="0">
    <w:p w14:paraId="1180112E" w14:textId="77777777" w:rsidR="00445A46" w:rsidRDefault="0044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E137" w14:textId="77777777" w:rsidR="00433996" w:rsidRDefault="00433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688A" w14:textId="77777777" w:rsidR="00C740E1" w:rsidRDefault="003801D3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E151FB8" w14:textId="77777777" w:rsidR="00C740E1" w:rsidRPr="00C740E1" w:rsidRDefault="00C740E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94E6" w14:textId="77777777" w:rsidR="00433996" w:rsidRDefault="00433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69D4"/>
    <w:rsid w:val="000174AD"/>
    <w:rsid w:val="000305E1"/>
    <w:rsid w:val="000A1748"/>
    <w:rsid w:val="000A7D55"/>
    <w:rsid w:val="000C2E8E"/>
    <w:rsid w:val="000D49FB"/>
    <w:rsid w:val="000E0E7C"/>
    <w:rsid w:val="000F1B4B"/>
    <w:rsid w:val="000F7FB1"/>
    <w:rsid w:val="0011328A"/>
    <w:rsid w:val="0012744F"/>
    <w:rsid w:val="00156DFF"/>
    <w:rsid w:val="00156F66"/>
    <w:rsid w:val="00167C3E"/>
    <w:rsid w:val="00170F3E"/>
    <w:rsid w:val="00182528"/>
    <w:rsid w:val="0018500B"/>
    <w:rsid w:val="00196A19"/>
    <w:rsid w:val="00196AB1"/>
    <w:rsid w:val="00202DC1"/>
    <w:rsid w:val="002116EE"/>
    <w:rsid w:val="00220343"/>
    <w:rsid w:val="002309D8"/>
    <w:rsid w:val="00287BF1"/>
    <w:rsid w:val="002A7FE2"/>
    <w:rsid w:val="002B711C"/>
    <w:rsid w:val="002E11CA"/>
    <w:rsid w:val="002E1B4F"/>
    <w:rsid w:val="002F0445"/>
    <w:rsid w:val="002F1AAF"/>
    <w:rsid w:val="002F2E67"/>
    <w:rsid w:val="002F6530"/>
    <w:rsid w:val="00315546"/>
    <w:rsid w:val="00330567"/>
    <w:rsid w:val="003363D6"/>
    <w:rsid w:val="00343602"/>
    <w:rsid w:val="003476DC"/>
    <w:rsid w:val="00351DA5"/>
    <w:rsid w:val="003801D3"/>
    <w:rsid w:val="00383598"/>
    <w:rsid w:val="00386A9D"/>
    <w:rsid w:val="00391081"/>
    <w:rsid w:val="003A0273"/>
    <w:rsid w:val="003B2789"/>
    <w:rsid w:val="003C13CE"/>
    <w:rsid w:val="003E2518"/>
    <w:rsid w:val="00403DC3"/>
    <w:rsid w:val="004314A2"/>
    <w:rsid w:val="00433996"/>
    <w:rsid w:val="00445A46"/>
    <w:rsid w:val="004566DD"/>
    <w:rsid w:val="004B1EF7"/>
    <w:rsid w:val="004B3FAD"/>
    <w:rsid w:val="004C04EE"/>
    <w:rsid w:val="004E3CF9"/>
    <w:rsid w:val="00501DCA"/>
    <w:rsid w:val="00513A47"/>
    <w:rsid w:val="005408DF"/>
    <w:rsid w:val="0055318D"/>
    <w:rsid w:val="00572755"/>
    <w:rsid w:val="00573344"/>
    <w:rsid w:val="00583F9B"/>
    <w:rsid w:val="005C659A"/>
    <w:rsid w:val="005C7761"/>
    <w:rsid w:val="005E1223"/>
    <w:rsid w:val="005E5C10"/>
    <w:rsid w:val="005F2C78"/>
    <w:rsid w:val="006144E4"/>
    <w:rsid w:val="00623D01"/>
    <w:rsid w:val="00624555"/>
    <w:rsid w:val="00645F50"/>
    <w:rsid w:val="00650299"/>
    <w:rsid w:val="00655FC5"/>
    <w:rsid w:val="00684769"/>
    <w:rsid w:val="006C1E75"/>
    <w:rsid w:val="007D2F64"/>
    <w:rsid w:val="0080092F"/>
    <w:rsid w:val="00801031"/>
    <w:rsid w:val="00802953"/>
    <w:rsid w:val="00807FF1"/>
    <w:rsid w:val="0081050D"/>
    <w:rsid w:val="00822581"/>
    <w:rsid w:val="008309DD"/>
    <w:rsid w:val="0083227A"/>
    <w:rsid w:val="00832DF5"/>
    <w:rsid w:val="00832F85"/>
    <w:rsid w:val="00850E96"/>
    <w:rsid w:val="00857C67"/>
    <w:rsid w:val="00866900"/>
    <w:rsid w:val="00870336"/>
    <w:rsid w:val="0087300D"/>
    <w:rsid w:val="00881BA1"/>
    <w:rsid w:val="008A0A55"/>
    <w:rsid w:val="008C26B8"/>
    <w:rsid w:val="008F5E8F"/>
    <w:rsid w:val="009273EC"/>
    <w:rsid w:val="00932E45"/>
    <w:rsid w:val="00951309"/>
    <w:rsid w:val="00957A7F"/>
    <w:rsid w:val="00964CF0"/>
    <w:rsid w:val="00982084"/>
    <w:rsid w:val="00991A72"/>
    <w:rsid w:val="00995963"/>
    <w:rsid w:val="009A54D9"/>
    <w:rsid w:val="009A611F"/>
    <w:rsid w:val="009B365C"/>
    <w:rsid w:val="009B61EB"/>
    <w:rsid w:val="009B6449"/>
    <w:rsid w:val="009C00AF"/>
    <w:rsid w:val="009C2064"/>
    <w:rsid w:val="009D1697"/>
    <w:rsid w:val="009E4A71"/>
    <w:rsid w:val="009E5F82"/>
    <w:rsid w:val="009E742C"/>
    <w:rsid w:val="00A014F8"/>
    <w:rsid w:val="00A11DCA"/>
    <w:rsid w:val="00A36477"/>
    <w:rsid w:val="00A5173C"/>
    <w:rsid w:val="00A61AEF"/>
    <w:rsid w:val="00AA1543"/>
    <w:rsid w:val="00AB0FFD"/>
    <w:rsid w:val="00AD7192"/>
    <w:rsid w:val="00AE24EA"/>
    <w:rsid w:val="00AF10F1"/>
    <w:rsid w:val="00AF173A"/>
    <w:rsid w:val="00B066A4"/>
    <w:rsid w:val="00B07A13"/>
    <w:rsid w:val="00B143E2"/>
    <w:rsid w:val="00B2284C"/>
    <w:rsid w:val="00B4279B"/>
    <w:rsid w:val="00B45FC9"/>
    <w:rsid w:val="00B83461"/>
    <w:rsid w:val="00BA0B65"/>
    <w:rsid w:val="00BC7CCF"/>
    <w:rsid w:val="00BD0E50"/>
    <w:rsid w:val="00BD1ECE"/>
    <w:rsid w:val="00BE470B"/>
    <w:rsid w:val="00C018E7"/>
    <w:rsid w:val="00C34A12"/>
    <w:rsid w:val="00C57A91"/>
    <w:rsid w:val="00C740E1"/>
    <w:rsid w:val="00CB43AF"/>
    <w:rsid w:val="00CB75D1"/>
    <w:rsid w:val="00CC01C2"/>
    <w:rsid w:val="00CF21F2"/>
    <w:rsid w:val="00D02712"/>
    <w:rsid w:val="00D110B8"/>
    <w:rsid w:val="00D214D0"/>
    <w:rsid w:val="00D6546B"/>
    <w:rsid w:val="00D76638"/>
    <w:rsid w:val="00D97310"/>
    <w:rsid w:val="00DD4BED"/>
    <w:rsid w:val="00DE39F0"/>
    <w:rsid w:val="00DF0AF3"/>
    <w:rsid w:val="00E102B6"/>
    <w:rsid w:val="00E14835"/>
    <w:rsid w:val="00E17CCC"/>
    <w:rsid w:val="00E245E4"/>
    <w:rsid w:val="00E27D7E"/>
    <w:rsid w:val="00E34935"/>
    <w:rsid w:val="00E42E13"/>
    <w:rsid w:val="00E6257C"/>
    <w:rsid w:val="00E63C59"/>
    <w:rsid w:val="00EC51E0"/>
    <w:rsid w:val="00EF3D20"/>
    <w:rsid w:val="00F73A71"/>
    <w:rsid w:val="00FA124A"/>
    <w:rsid w:val="00FA5470"/>
    <w:rsid w:val="00FC08DD"/>
    <w:rsid w:val="00FC129B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FCB1237"/>
  <w15:docId w15:val="{CCAC4BE9-BDD0-45EB-B04F-C01E192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E14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4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483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835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1E7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Pages/questionnaires/E-waste-managemen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5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DELQ-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F002-E714-45C9-AF27-51D4E80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DELQ-1E.dotx</Template>
  <TotalTime>2</TotalTime>
  <Pages>2</Pages>
  <Words>360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Lacombe, Odile</dc:creator>
  <cp:lastModifiedBy>Aveline, Marion</cp:lastModifiedBy>
  <cp:revision>4</cp:revision>
  <cp:lastPrinted>2015-02-12T15:19:00Z</cp:lastPrinted>
  <dcterms:created xsi:type="dcterms:W3CDTF">2015-02-12T15:19:00Z</dcterms:created>
  <dcterms:modified xsi:type="dcterms:W3CDTF">2015-02-12T15:20:00Z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