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1" w:rightFromText="181" w:vertAnchor="page" w:horzAnchor="margin" w:tblpXSpec="center" w:tblpY="66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4566DD" w14:paraId="43393D5A" w14:textId="77777777" w:rsidTr="00D866C1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11B27EDD" w14:textId="77777777" w:rsidR="004566DD" w:rsidRPr="009A54D9" w:rsidRDefault="004566DD" w:rsidP="004566DD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DAF76AB" wp14:editId="4F68715C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14:paraId="4B99D6CF" w14:textId="77777777" w:rsidR="005A3A93" w:rsidRDefault="005A3A93" w:rsidP="005A3A93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7B9B0DE" w14:textId="67D294F2" w:rsidR="004566DD" w:rsidRPr="00F50108" w:rsidRDefault="005A3A93" w:rsidP="005A3A93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9C2DA2F" w14:textId="79C86BA3" w:rsidR="004566DD" w:rsidRPr="00F50108" w:rsidRDefault="004566DD" w:rsidP="004566D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14:paraId="36FC3631" w14:textId="77777777" w:rsidTr="00167C3E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05F37E57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69427E82" w14:textId="350EE044" w:rsidR="000305E1" w:rsidRPr="00957A7F" w:rsidRDefault="000305E1" w:rsidP="0072609A">
            <w:pPr>
              <w:pStyle w:val="Tabletext"/>
              <w:spacing w:before="480" w:after="120"/>
            </w:pPr>
            <w:r w:rsidRPr="00957A7F">
              <w:t xml:space="preserve">Geneva, </w:t>
            </w:r>
            <w:r w:rsidR="0072609A">
              <w:t>14</w:t>
            </w:r>
            <w:r w:rsidR="009D506C">
              <w:t xml:space="preserve"> </w:t>
            </w:r>
            <w:r w:rsidR="0072609A">
              <w:t>January</w:t>
            </w:r>
            <w:r w:rsidR="0011328A">
              <w:t xml:space="preserve"> 201</w:t>
            </w:r>
            <w:r w:rsidR="0072609A">
              <w:t>6</w:t>
            </w:r>
          </w:p>
        </w:tc>
      </w:tr>
      <w:tr w:rsidR="00951309" w14:paraId="7FCA1BDF" w14:textId="77777777" w:rsidTr="00167C3E">
        <w:trPr>
          <w:trHeight w:val="407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4B7BE09" w14:textId="77777777" w:rsidR="00951309" w:rsidRPr="00F36AC4" w:rsidRDefault="00951309" w:rsidP="002F6530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180216A5" w14:textId="1EB0E1C5" w:rsidR="00951309" w:rsidRPr="000305E1" w:rsidRDefault="0072609A" w:rsidP="0034360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Corrigendum 1 to</w:t>
            </w:r>
            <w:r>
              <w:rPr>
                <w:b/>
                <w:bCs/>
              </w:rPr>
              <w:br/>
            </w:r>
            <w:r w:rsidR="00951309" w:rsidRPr="000305E1">
              <w:rPr>
                <w:b/>
                <w:bCs/>
              </w:rPr>
              <w:t xml:space="preserve">TSB Circular </w:t>
            </w:r>
            <w:r w:rsidR="009D506C">
              <w:rPr>
                <w:b/>
                <w:bCs/>
              </w:rPr>
              <w:t>183</w:t>
            </w:r>
          </w:p>
          <w:p w14:paraId="232B7456" w14:textId="3F597B4B" w:rsidR="00951309" w:rsidRPr="00F36AC4" w:rsidRDefault="005A3A93" w:rsidP="000305E1">
            <w:pPr>
              <w:pStyle w:val="Tabletext"/>
            </w:pPr>
            <w:r>
              <w:t xml:space="preserve">COM </w:t>
            </w:r>
            <w:r w:rsidR="0011328A">
              <w:t>5</w:t>
            </w:r>
            <w:r w:rsidR="00951309" w:rsidRPr="000305E1">
              <w:t>/</w:t>
            </w:r>
            <w:r w:rsidR="0011328A">
              <w:t>CB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551ACA27" w14:textId="77777777" w:rsidR="00951309" w:rsidRDefault="00645F50" w:rsidP="00D97310">
            <w:pPr>
              <w:pStyle w:val="Tabletext"/>
              <w:ind w:left="283" w:hanging="283"/>
            </w:pPr>
            <w:r>
              <w:t>-</w:t>
            </w:r>
            <w:r w:rsidR="00D97310">
              <w:tab/>
            </w:r>
            <w:r w:rsidR="00951309">
              <w:t>To Administrations of Member States of the Union</w:t>
            </w:r>
          </w:p>
        </w:tc>
      </w:tr>
      <w:bookmarkEnd w:id="0"/>
      <w:tr w:rsidR="00951309" w14:paraId="19DA31F8" w14:textId="77777777" w:rsidTr="00167C3E">
        <w:trPr>
          <w:trHeight w:val="28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79C34D3" w14:textId="77777777" w:rsidR="00951309" w:rsidRPr="00F36AC4" w:rsidRDefault="00951309" w:rsidP="002F6530">
            <w:pPr>
              <w:pStyle w:val="Tabletext"/>
            </w:pP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EA32B0B" w14:textId="77777777" w:rsidR="00951309" w:rsidRPr="000305E1" w:rsidRDefault="00951309" w:rsidP="002F6530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24B6F4CD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78E40A9B" w14:textId="77777777" w:rsidTr="00167C3E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62BBB43C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55FE4407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11328A">
              <w:t>6301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16849F68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5ADE5C76" w14:textId="77777777" w:rsidTr="00167C3E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5F77D47E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131FCD1A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460C246E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6055601C" w14:textId="77777777" w:rsidTr="00167C3E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1F8E062B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268F574B" w14:textId="77777777" w:rsidR="00951309" w:rsidRPr="00F36AC4" w:rsidRDefault="00FD1BD0" w:rsidP="002F6530">
            <w:pPr>
              <w:pStyle w:val="Tabletext"/>
            </w:pPr>
            <w:hyperlink r:id="rId9" w:history="1">
              <w:r w:rsidR="0011328A" w:rsidRPr="00254D4E">
                <w:rPr>
                  <w:rStyle w:val="Hyperlink"/>
                  <w:szCs w:val="22"/>
                </w:rPr>
                <w:t>tsbsg5@itu.int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6414B082" w14:textId="77777777" w:rsidR="00951309" w:rsidRDefault="00951309" w:rsidP="002F6530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08C46A62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7231EE71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 w:rsidR="00E17CCC">
              <w:tab/>
            </w:r>
            <w:r>
              <w:t>To ITU-T Associates;</w:t>
            </w:r>
          </w:p>
          <w:p w14:paraId="009551C7" w14:textId="56A96007" w:rsidR="00951309" w:rsidRDefault="009D506C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 w:rsidR="00951309">
              <w:t xml:space="preserve"> Academia;</w:t>
            </w:r>
          </w:p>
          <w:p w14:paraId="7B6EE1FB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Chairman and Vice-Chairmen of Study Group </w:t>
            </w:r>
            <w:r w:rsidR="0011328A">
              <w:t>5</w:t>
            </w:r>
            <w:r>
              <w:t>;</w:t>
            </w:r>
          </w:p>
          <w:p w14:paraId="67E05E35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258AFE95" w14:textId="77777777" w:rsidR="00951309" w:rsidRDefault="00951309" w:rsidP="00D97310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</w:tc>
      </w:tr>
      <w:tr w:rsidR="00951309" w:rsidRPr="009B6449" w14:paraId="45DB39B6" w14:textId="77777777" w:rsidTr="00167C3E">
        <w:trPr>
          <w:trHeight w:val="334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46550509" w14:textId="77777777"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46AF1591" w14:textId="61FDFAD7" w:rsidR="00951309" w:rsidRPr="009B6449" w:rsidRDefault="00572755" w:rsidP="005C659A">
            <w:pPr>
              <w:pStyle w:val="Tabletext"/>
            </w:pPr>
            <w:r w:rsidRPr="00572755">
              <w:rPr>
                <w:b/>
              </w:rPr>
              <w:t xml:space="preserve">Proposed deletion of Question </w:t>
            </w:r>
            <w:r w:rsidR="009D506C">
              <w:rPr>
                <w:b/>
              </w:rPr>
              <w:t>20</w:t>
            </w:r>
            <w:r w:rsidR="0011328A">
              <w:rPr>
                <w:b/>
              </w:rPr>
              <w:t>/5</w:t>
            </w:r>
          </w:p>
        </w:tc>
      </w:tr>
    </w:tbl>
    <w:p w14:paraId="16BE6646" w14:textId="77777777" w:rsidR="0072609A" w:rsidRDefault="00383598" w:rsidP="009E5F82">
      <w:pPr>
        <w:spacing w:before="600"/>
        <w:rPr>
          <w:szCs w:val="22"/>
        </w:rPr>
      </w:pPr>
      <w:bookmarkStart w:id="1" w:name="StartTyping_E"/>
      <w:bookmarkEnd w:id="1"/>
      <w:r w:rsidRPr="00624555">
        <w:rPr>
          <w:szCs w:val="22"/>
        </w:rPr>
        <w:t>Dear Sir/Madam,</w:t>
      </w:r>
    </w:p>
    <w:p w14:paraId="0641D363" w14:textId="548027FE" w:rsidR="00383598" w:rsidRPr="00624555" w:rsidRDefault="0072609A" w:rsidP="0072609A">
      <w:pPr>
        <w:spacing w:before="240"/>
        <w:rPr>
          <w:szCs w:val="22"/>
        </w:rPr>
      </w:pPr>
      <w:r>
        <w:rPr>
          <w:szCs w:val="22"/>
        </w:rPr>
        <w:t xml:space="preserve">Further to TSB Circular </w:t>
      </w:r>
      <w:r w:rsidR="002F2F70">
        <w:rPr>
          <w:szCs w:val="22"/>
        </w:rPr>
        <w:t xml:space="preserve">183 </w:t>
      </w:r>
      <w:r>
        <w:rPr>
          <w:szCs w:val="22"/>
        </w:rPr>
        <w:t xml:space="preserve">dated 8 December 2015, please note that the third </w:t>
      </w:r>
      <w:r w:rsidR="00F24EA3">
        <w:rPr>
          <w:szCs w:val="22"/>
        </w:rPr>
        <w:t xml:space="preserve">and fifth </w:t>
      </w:r>
      <w:r>
        <w:rPr>
          <w:szCs w:val="22"/>
        </w:rPr>
        <w:t>paragraph</w:t>
      </w:r>
      <w:r w:rsidR="00F24EA3">
        <w:rPr>
          <w:szCs w:val="22"/>
        </w:rPr>
        <w:t>s, respectively,</w:t>
      </w:r>
      <w:bookmarkStart w:id="2" w:name="_GoBack"/>
      <w:bookmarkEnd w:id="2"/>
      <w:r w:rsidR="00F24EA3">
        <w:rPr>
          <w:szCs w:val="22"/>
        </w:rPr>
        <w:t xml:space="preserve"> </w:t>
      </w:r>
      <w:r>
        <w:rPr>
          <w:szCs w:val="22"/>
        </w:rPr>
        <w:t>should read as follows:</w:t>
      </w:r>
    </w:p>
    <w:p w14:paraId="20823821" w14:textId="5D4E8C64" w:rsidR="00EF3D20" w:rsidRDefault="0072609A" w:rsidP="0072609A">
      <w:r>
        <w:t>"</w:t>
      </w:r>
      <w:r w:rsidR="00EF3D20" w:rsidRPr="00EF3D20">
        <w:t xml:space="preserve">Having regard to the provisions of Resolution 1, Section 7, I should be grateful if you would inform me by 2400 hours UTC </w:t>
      </w:r>
      <w:r w:rsidR="00EF3D20" w:rsidRPr="00EF3D20">
        <w:rPr>
          <w:b/>
        </w:rPr>
        <w:t xml:space="preserve">on </w:t>
      </w:r>
      <w:r>
        <w:rPr>
          <w:b/>
        </w:rPr>
        <w:t>8</w:t>
      </w:r>
      <w:r w:rsidR="009D506C">
        <w:rPr>
          <w:b/>
        </w:rPr>
        <w:t xml:space="preserve"> February 2016</w:t>
      </w:r>
      <w:r w:rsidR="0011328A">
        <w:rPr>
          <w:b/>
        </w:rPr>
        <w:t xml:space="preserve"> </w:t>
      </w:r>
      <w:r w:rsidR="00EF3D20" w:rsidRPr="00EF3D20">
        <w:t>whether your Administration approves or rejects this deletion.</w:t>
      </w:r>
      <w:r>
        <w:t>"</w:t>
      </w:r>
    </w:p>
    <w:p w14:paraId="4F2CA75E" w14:textId="63BD3112" w:rsidR="00F24EA3" w:rsidRPr="00EF3D20" w:rsidRDefault="00F24EA3" w:rsidP="0072609A">
      <w:r>
        <w:t>"</w:t>
      </w:r>
      <w:r w:rsidRPr="00EF3D20">
        <w:t>After the above mentioned deadline (</w:t>
      </w:r>
      <w:r>
        <w:t>8</w:t>
      </w:r>
      <w:r>
        <w:t xml:space="preserve"> February 2016</w:t>
      </w:r>
      <w:r w:rsidRPr="00EF3D20">
        <w:t>), the Director of TSB will notify, in a circular, the result of the consultation.</w:t>
      </w:r>
      <w:r>
        <w:t>"</w:t>
      </w:r>
    </w:p>
    <w:p w14:paraId="7A238AD1" w14:textId="7135CF4A" w:rsidR="00383598" w:rsidRPr="00624555" w:rsidRDefault="00383598" w:rsidP="0072609A">
      <w:pPr>
        <w:spacing w:before="240"/>
      </w:pPr>
      <w:r w:rsidRPr="00624555">
        <w:t>Yours faithfully,</w:t>
      </w:r>
    </w:p>
    <w:p w14:paraId="40916152" w14:textId="45D7B277" w:rsidR="00383598" w:rsidRPr="00624555" w:rsidRDefault="002F1AAF" w:rsidP="00BD0E50">
      <w:pPr>
        <w:spacing w:before="1560"/>
      </w:pPr>
      <w:r>
        <w:rPr>
          <w:szCs w:val="24"/>
        </w:rPr>
        <w:t>Chaesub Lee</w:t>
      </w:r>
      <w:r w:rsidR="00383598" w:rsidRPr="00624555">
        <w:br/>
        <w:t>Director of the Telecommunication</w:t>
      </w:r>
      <w:r w:rsidR="00383598" w:rsidRPr="00624555">
        <w:br/>
        <w:t>Standardization Bureau</w:t>
      </w:r>
    </w:p>
    <w:sectPr w:rsidR="00383598" w:rsidRPr="00624555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07FDE" w14:textId="77777777" w:rsidR="003A0273" w:rsidRDefault="003A0273">
      <w:r>
        <w:separator/>
      </w:r>
    </w:p>
  </w:endnote>
  <w:endnote w:type="continuationSeparator" w:id="0">
    <w:p w14:paraId="169C5481" w14:textId="77777777" w:rsidR="003A0273" w:rsidRDefault="003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CACA" w14:textId="4E77A36C" w:rsidR="00FA124A" w:rsidRPr="00196AB1" w:rsidRDefault="009E4A71" w:rsidP="009B365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</w:t>
    </w:r>
    <w:r w:rsidR="009D506C">
      <w:rPr>
        <w:lang w:val="fr-CH"/>
      </w:rPr>
      <w:t>TU-T\BUREAU\CIRC\183</w:t>
    </w:r>
    <w:r w:rsidRPr="00801170">
      <w:rPr>
        <w:lang w:val="fr-CH"/>
      </w:rPr>
      <w:t>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FE59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278E" w14:textId="77777777" w:rsidR="003A0273" w:rsidRDefault="003A0273">
      <w:r>
        <w:t>____________________</w:t>
      </w:r>
    </w:p>
  </w:footnote>
  <w:footnote w:type="continuationSeparator" w:id="0">
    <w:p w14:paraId="5AD17A90" w14:textId="77777777" w:rsidR="003A0273" w:rsidRDefault="003A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688A" w14:textId="77777777" w:rsidR="00C740E1" w:rsidRDefault="00FD1BD0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72609A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1E151FB8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69D4"/>
    <w:rsid w:val="000174AD"/>
    <w:rsid w:val="000305E1"/>
    <w:rsid w:val="000A7D55"/>
    <w:rsid w:val="000C2E8E"/>
    <w:rsid w:val="000D49FB"/>
    <w:rsid w:val="000E0E7C"/>
    <w:rsid w:val="000F1B4B"/>
    <w:rsid w:val="000F7FB1"/>
    <w:rsid w:val="0011328A"/>
    <w:rsid w:val="0012744F"/>
    <w:rsid w:val="00156DFF"/>
    <w:rsid w:val="00156F66"/>
    <w:rsid w:val="00167C3E"/>
    <w:rsid w:val="00182528"/>
    <w:rsid w:val="0018500B"/>
    <w:rsid w:val="00196A19"/>
    <w:rsid w:val="00196AB1"/>
    <w:rsid w:val="00202DC1"/>
    <w:rsid w:val="002116EE"/>
    <w:rsid w:val="002309D8"/>
    <w:rsid w:val="00287BF1"/>
    <w:rsid w:val="002A7FE2"/>
    <w:rsid w:val="002B62E3"/>
    <w:rsid w:val="002B711C"/>
    <w:rsid w:val="002E1B4F"/>
    <w:rsid w:val="002F1AAF"/>
    <w:rsid w:val="002F2E67"/>
    <w:rsid w:val="002F2F70"/>
    <w:rsid w:val="002F6530"/>
    <w:rsid w:val="00315546"/>
    <w:rsid w:val="00330567"/>
    <w:rsid w:val="00343602"/>
    <w:rsid w:val="00351DA5"/>
    <w:rsid w:val="00383598"/>
    <w:rsid w:val="00386A9D"/>
    <w:rsid w:val="00391081"/>
    <w:rsid w:val="003A0273"/>
    <w:rsid w:val="003B2789"/>
    <w:rsid w:val="003C13CE"/>
    <w:rsid w:val="003E2518"/>
    <w:rsid w:val="00403DC3"/>
    <w:rsid w:val="004314A2"/>
    <w:rsid w:val="004566DD"/>
    <w:rsid w:val="004B1EF7"/>
    <w:rsid w:val="004B3FAD"/>
    <w:rsid w:val="004C04EE"/>
    <w:rsid w:val="004E3CF9"/>
    <w:rsid w:val="00501DCA"/>
    <w:rsid w:val="00513A47"/>
    <w:rsid w:val="005408DF"/>
    <w:rsid w:val="0055318D"/>
    <w:rsid w:val="00572755"/>
    <w:rsid w:val="00573344"/>
    <w:rsid w:val="00583F9B"/>
    <w:rsid w:val="005A3A93"/>
    <w:rsid w:val="005C659A"/>
    <w:rsid w:val="005C7761"/>
    <w:rsid w:val="005E1223"/>
    <w:rsid w:val="005E5C10"/>
    <w:rsid w:val="005F2C78"/>
    <w:rsid w:val="006144E4"/>
    <w:rsid w:val="00623D01"/>
    <w:rsid w:val="00624555"/>
    <w:rsid w:val="00645F50"/>
    <w:rsid w:val="00650299"/>
    <w:rsid w:val="00655FC5"/>
    <w:rsid w:val="006C1E75"/>
    <w:rsid w:val="006E4B97"/>
    <w:rsid w:val="006F2AC0"/>
    <w:rsid w:val="0072609A"/>
    <w:rsid w:val="007778B7"/>
    <w:rsid w:val="007D2F64"/>
    <w:rsid w:val="0080092F"/>
    <w:rsid w:val="00801031"/>
    <w:rsid w:val="00802953"/>
    <w:rsid w:val="00807FF1"/>
    <w:rsid w:val="008145E2"/>
    <w:rsid w:val="00822581"/>
    <w:rsid w:val="008309DD"/>
    <w:rsid w:val="0083227A"/>
    <w:rsid w:val="00832DF5"/>
    <w:rsid w:val="00832F85"/>
    <w:rsid w:val="00857C67"/>
    <w:rsid w:val="00866900"/>
    <w:rsid w:val="00870336"/>
    <w:rsid w:val="0087300D"/>
    <w:rsid w:val="00881BA1"/>
    <w:rsid w:val="008A0A55"/>
    <w:rsid w:val="008C26B8"/>
    <w:rsid w:val="008F5E8F"/>
    <w:rsid w:val="009273EC"/>
    <w:rsid w:val="00932E45"/>
    <w:rsid w:val="00951309"/>
    <w:rsid w:val="00957A7F"/>
    <w:rsid w:val="00964CF0"/>
    <w:rsid w:val="00982084"/>
    <w:rsid w:val="00991A72"/>
    <w:rsid w:val="00995963"/>
    <w:rsid w:val="009A54D9"/>
    <w:rsid w:val="009A611F"/>
    <w:rsid w:val="009B365C"/>
    <w:rsid w:val="009B61EB"/>
    <w:rsid w:val="009B6449"/>
    <w:rsid w:val="009C00AF"/>
    <w:rsid w:val="009C2064"/>
    <w:rsid w:val="009D1697"/>
    <w:rsid w:val="009D506C"/>
    <w:rsid w:val="009E4A71"/>
    <w:rsid w:val="009E5F82"/>
    <w:rsid w:val="009E742C"/>
    <w:rsid w:val="00A014F8"/>
    <w:rsid w:val="00A11DCA"/>
    <w:rsid w:val="00A36477"/>
    <w:rsid w:val="00A5173C"/>
    <w:rsid w:val="00A61AEF"/>
    <w:rsid w:val="00AA1543"/>
    <w:rsid w:val="00AB0FFD"/>
    <w:rsid w:val="00AD7192"/>
    <w:rsid w:val="00AE24EA"/>
    <w:rsid w:val="00AF10F1"/>
    <w:rsid w:val="00AF173A"/>
    <w:rsid w:val="00B066A4"/>
    <w:rsid w:val="00B07A13"/>
    <w:rsid w:val="00B143E2"/>
    <w:rsid w:val="00B4279B"/>
    <w:rsid w:val="00B45FC9"/>
    <w:rsid w:val="00B83461"/>
    <w:rsid w:val="00BC7CCF"/>
    <w:rsid w:val="00BD0E50"/>
    <w:rsid w:val="00BD1ECE"/>
    <w:rsid w:val="00BD51FA"/>
    <w:rsid w:val="00BE470B"/>
    <w:rsid w:val="00C018E7"/>
    <w:rsid w:val="00C34A12"/>
    <w:rsid w:val="00C57A91"/>
    <w:rsid w:val="00C740E1"/>
    <w:rsid w:val="00CB43AF"/>
    <w:rsid w:val="00CC01C2"/>
    <w:rsid w:val="00CF21F2"/>
    <w:rsid w:val="00D02712"/>
    <w:rsid w:val="00D214D0"/>
    <w:rsid w:val="00D62A3F"/>
    <w:rsid w:val="00D6546B"/>
    <w:rsid w:val="00D97310"/>
    <w:rsid w:val="00DD4BED"/>
    <w:rsid w:val="00DE39F0"/>
    <w:rsid w:val="00DF0AF3"/>
    <w:rsid w:val="00E102B6"/>
    <w:rsid w:val="00E14835"/>
    <w:rsid w:val="00E17CCC"/>
    <w:rsid w:val="00E245E4"/>
    <w:rsid w:val="00E27D7E"/>
    <w:rsid w:val="00E34935"/>
    <w:rsid w:val="00E42E13"/>
    <w:rsid w:val="00E6257C"/>
    <w:rsid w:val="00E63C59"/>
    <w:rsid w:val="00EC51E0"/>
    <w:rsid w:val="00EF3D20"/>
    <w:rsid w:val="00F24EA3"/>
    <w:rsid w:val="00F34262"/>
    <w:rsid w:val="00FA124A"/>
    <w:rsid w:val="00FC08DD"/>
    <w:rsid w:val="00FC129B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FCB1237"/>
  <w15:docId w15:val="{CCAC4BE9-BDD0-45EB-B04F-C01E1925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E148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48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483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835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C1E7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mbe\AppData\Roaming\Microsoft\Templates\TSB%20DOC\DELQ-1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CFEE-F937-4500-9D52-9672F3CB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DELQ-1E.dotx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Lacombe, Odile</dc:creator>
  <cp:lastModifiedBy>Lacombe, Odile</cp:lastModifiedBy>
  <cp:revision>3</cp:revision>
  <cp:lastPrinted>2016-01-14T13:49:00Z</cp:lastPrinted>
  <dcterms:created xsi:type="dcterms:W3CDTF">2016-01-14T13:46:00Z</dcterms:created>
  <dcterms:modified xsi:type="dcterms:W3CDTF">2016-01-14T13:57:00Z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