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884D12" w:rsidRPr="00697BC1" w:rsidTr="00CB634F">
        <w:trPr>
          <w:cantSplit/>
        </w:trPr>
        <w:tc>
          <w:tcPr>
            <w:tcW w:w="1418" w:type="dxa"/>
            <w:vAlign w:val="center"/>
          </w:tcPr>
          <w:p w:rsidR="00884D12" w:rsidRPr="00697BC1" w:rsidRDefault="00884D12" w:rsidP="00CB634F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A27801D" wp14:editId="586ADF41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884D12" w:rsidRPr="00161F9A" w:rsidRDefault="00884D12" w:rsidP="00884D1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:rsidR="00884D12" w:rsidRPr="00884D12" w:rsidRDefault="00884D12" w:rsidP="00884D12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es-ES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884D12" w:rsidRPr="00697BC1" w:rsidRDefault="00380C55" w:rsidP="00CB634F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4C558B5E" wp14:editId="08D06088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4772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Default="00C34772" w:rsidP="00347160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>
        <w:tab/>
      </w:r>
      <w:r w:rsidR="004D5A14" w:rsidRPr="004D5A14">
        <w:t xml:space="preserve">Ginebra, </w:t>
      </w:r>
      <w:r w:rsidR="00347160">
        <w:t>15</w:t>
      </w:r>
      <w:r w:rsidR="004D5A14" w:rsidRPr="004D5A14">
        <w:t xml:space="preserve"> de </w:t>
      </w:r>
      <w:r w:rsidR="009007AE">
        <w:t>abril</w:t>
      </w:r>
      <w:r w:rsidR="004D5A14" w:rsidRPr="004D5A14">
        <w:t xml:space="preserve"> de 2016</w:t>
      </w:r>
    </w:p>
    <w:p w:rsidR="00C34772" w:rsidRDefault="00C34772" w:rsidP="00303D62">
      <w:pPr>
        <w:spacing w:before="0"/>
      </w:pPr>
    </w:p>
    <w:tbl>
      <w:tblPr>
        <w:tblW w:w="977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3751"/>
        <w:gridCol w:w="4900"/>
      </w:tblGrid>
      <w:tr w:rsidR="00C34772" w:rsidTr="007616D3">
        <w:trPr>
          <w:cantSplit/>
          <w:trHeight w:val="340"/>
        </w:trPr>
        <w:tc>
          <w:tcPr>
            <w:tcW w:w="1126" w:type="dxa"/>
          </w:tcPr>
          <w:p w:rsidR="00C34772" w:rsidRPr="004D5A14" w:rsidRDefault="00C34772" w:rsidP="00A63075">
            <w:pPr>
              <w:tabs>
                <w:tab w:val="left" w:pos="4111"/>
              </w:tabs>
              <w:spacing w:before="0"/>
              <w:ind w:left="57"/>
              <w:rPr>
                <w:szCs w:val="22"/>
              </w:rPr>
            </w:pPr>
            <w:r w:rsidRPr="004D5A14">
              <w:rPr>
                <w:szCs w:val="22"/>
              </w:rPr>
              <w:t>Ref.:</w:t>
            </w:r>
            <w:r w:rsidR="00A63075">
              <w:rPr>
                <w:szCs w:val="22"/>
              </w:rPr>
              <w:br/>
            </w:r>
          </w:p>
          <w:p w:rsidR="00C34772" w:rsidRPr="004D5A14" w:rsidRDefault="00C34772" w:rsidP="00A63075">
            <w:pPr>
              <w:tabs>
                <w:tab w:val="left" w:pos="4111"/>
              </w:tabs>
              <w:spacing w:before="0"/>
              <w:ind w:left="57"/>
              <w:rPr>
                <w:szCs w:val="22"/>
              </w:rPr>
            </w:pPr>
          </w:p>
          <w:p w:rsidR="00C34772" w:rsidRPr="004D5A14" w:rsidRDefault="00C34772" w:rsidP="00A63075">
            <w:pPr>
              <w:tabs>
                <w:tab w:val="left" w:pos="4111"/>
              </w:tabs>
              <w:spacing w:before="0"/>
              <w:ind w:left="57"/>
              <w:rPr>
                <w:szCs w:val="22"/>
              </w:rPr>
            </w:pPr>
            <w:r w:rsidRPr="004D5A14">
              <w:rPr>
                <w:szCs w:val="22"/>
              </w:rPr>
              <w:t>Tel.:</w:t>
            </w:r>
            <w:r w:rsidRPr="004D5A14">
              <w:rPr>
                <w:szCs w:val="22"/>
              </w:rPr>
              <w:br/>
              <w:t>Fax:</w:t>
            </w:r>
            <w:r w:rsidR="00EE7482">
              <w:rPr>
                <w:szCs w:val="22"/>
              </w:rPr>
              <w:br/>
            </w:r>
            <w:r w:rsidR="00EE7482" w:rsidRPr="004D5A14">
              <w:rPr>
                <w:szCs w:val="22"/>
              </w:rPr>
              <w:t>Correo-e:</w:t>
            </w:r>
          </w:p>
        </w:tc>
        <w:tc>
          <w:tcPr>
            <w:tcW w:w="3751" w:type="dxa"/>
          </w:tcPr>
          <w:p w:rsidR="00C34772" w:rsidRPr="007616D3" w:rsidRDefault="00C34772" w:rsidP="00001A50">
            <w:pPr>
              <w:tabs>
                <w:tab w:val="left" w:pos="4111"/>
              </w:tabs>
              <w:spacing w:before="0"/>
              <w:ind w:left="57"/>
              <w:rPr>
                <w:b/>
                <w:lang w:val="en-US"/>
              </w:rPr>
            </w:pPr>
            <w:r w:rsidRPr="007616D3">
              <w:rPr>
                <w:b/>
                <w:lang w:val="en-US"/>
              </w:rPr>
              <w:t xml:space="preserve">Circular TSB </w:t>
            </w:r>
            <w:r w:rsidR="004D5A14" w:rsidRPr="007616D3">
              <w:rPr>
                <w:b/>
                <w:lang w:val="en-US"/>
              </w:rPr>
              <w:t>21</w:t>
            </w:r>
            <w:r w:rsidR="00001A50">
              <w:rPr>
                <w:b/>
                <w:lang w:val="en-US"/>
              </w:rPr>
              <w:t>7</w:t>
            </w:r>
            <w:r w:rsidR="00A63075" w:rsidRPr="007616D3">
              <w:rPr>
                <w:b/>
                <w:lang w:val="en-US"/>
              </w:rPr>
              <w:br/>
            </w:r>
            <w:r w:rsidR="004D5A14" w:rsidRPr="007616D3">
              <w:rPr>
                <w:lang w:val="en-US"/>
              </w:rPr>
              <w:t xml:space="preserve">TSB </w:t>
            </w:r>
            <w:r w:rsidR="00380C55">
              <w:rPr>
                <w:lang w:val="en-US"/>
              </w:rPr>
              <w:t>Workshops/CB</w:t>
            </w:r>
          </w:p>
          <w:p w:rsidR="00C34772" w:rsidRPr="007616D3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lang w:val="en-US"/>
              </w:rPr>
            </w:pPr>
          </w:p>
          <w:p w:rsidR="00C34772" w:rsidRPr="002E0A6B" w:rsidRDefault="004D5A14" w:rsidP="00303D62">
            <w:pPr>
              <w:tabs>
                <w:tab w:val="left" w:pos="4111"/>
              </w:tabs>
              <w:spacing w:before="0"/>
              <w:ind w:left="57"/>
              <w:rPr>
                <w:lang w:val="en-US"/>
              </w:rPr>
            </w:pPr>
            <w:r w:rsidRPr="002E0A6B">
              <w:rPr>
                <w:lang w:val="en-US"/>
              </w:rPr>
              <w:t>+41 22 730 6301</w:t>
            </w:r>
            <w:r w:rsidR="00C34772" w:rsidRPr="002E0A6B">
              <w:rPr>
                <w:lang w:val="en-US"/>
              </w:rPr>
              <w:br/>
              <w:t>+41 22 730 5853</w:t>
            </w:r>
            <w:r w:rsidR="00EE7482" w:rsidRPr="002E0A6B">
              <w:rPr>
                <w:lang w:val="en-US"/>
              </w:rPr>
              <w:br/>
            </w:r>
            <w:hyperlink r:id="rId10" w:history="1">
              <w:bookmarkStart w:id="0" w:name="lt_pId022"/>
              <w:r w:rsidR="000C0F08" w:rsidRPr="004C534B">
                <w:rPr>
                  <w:rStyle w:val="Hyperlink"/>
                  <w:szCs w:val="22"/>
                  <w:lang w:val="en-GB"/>
                </w:rPr>
                <w:t>tsbsg20@itu.int</w:t>
              </w:r>
              <w:bookmarkEnd w:id="0"/>
            </w:hyperlink>
          </w:p>
        </w:tc>
        <w:tc>
          <w:tcPr>
            <w:tcW w:w="4900" w:type="dxa"/>
          </w:tcPr>
          <w:p w:rsidR="004D5A14" w:rsidRDefault="00A63075" w:rsidP="004D5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1" w:name="Addressee_S"/>
            <w:bookmarkEnd w:id="1"/>
            <w:r>
              <w:t>–</w:t>
            </w:r>
            <w:r w:rsidR="004D5A14">
              <w:tab/>
              <w:t>A las Administraciones de los Estados Miembros de la Unión;</w:t>
            </w:r>
          </w:p>
          <w:p w:rsidR="004D5A14" w:rsidRDefault="00A63075" w:rsidP="004D5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 w:rsidR="004D5A14">
              <w:tab/>
              <w:t>A los Miembros de Sector del UIT-T;</w:t>
            </w:r>
          </w:p>
          <w:p w:rsidR="004D5A14" w:rsidRDefault="00A63075" w:rsidP="004D5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 w:rsidR="004D5A14">
              <w:tab/>
              <w:t>A los Asociados del UIT-T;</w:t>
            </w:r>
          </w:p>
          <w:p w:rsidR="00C34772" w:rsidRDefault="00A63075" w:rsidP="007616D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 w:rsidR="004D5A14">
              <w:tab/>
              <w:t>A las Instituciones Académicas de la UIT</w:t>
            </w:r>
          </w:p>
        </w:tc>
      </w:tr>
      <w:tr w:rsidR="00C34772" w:rsidTr="007616D3">
        <w:trPr>
          <w:cantSplit/>
        </w:trPr>
        <w:tc>
          <w:tcPr>
            <w:tcW w:w="1126" w:type="dxa"/>
          </w:tcPr>
          <w:p w:rsidR="00C34772" w:rsidRPr="004D5A14" w:rsidRDefault="00C34772" w:rsidP="00A63075">
            <w:pPr>
              <w:tabs>
                <w:tab w:val="left" w:pos="4111"/>
              </w:tabs>
              <w:spacing w:before="0"/>
              <w:ind w:left="57"/>
              <w:rPr>
                <w:szCs w:val="22"/>
              </w:rPr>
            </w:pPr>
          </w:p>
        </w:tc>
        <w:tc>
          <w:tcPr>
            <w:tcW w:w="3751" w:type="dxa"/>
          </w:tcPr>
          <w:p w:rsidR="00C34772" w:rsidRDefault="00C34772" w:rsidP="00303D62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4900" w:type="dxa"/>
          </w:tcPr>
          <w:p w:rsidR="00C34772" w:rsidRDefault="00C34772" w:rsidP="00A63075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>Copia</w:t>
            </w:r>
            <w:r>
              <w:t>:</w:t>
            </w:r>
          </w:p>
          <w:p w:rsidR="004D5A14" w:rsidRDefault="00A63075" w:rsidP="00A6307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 w:rsidR="004D5A14">
              <w:tab/>
              <w:t>A los Presidentes y Vicepresidentes de las Comisiones de Estudio del UIT-T;</w:t>
            </w:r>
          </w:p>
          <w:p w:rsidR="004D5A14" w:rsidRDefault="00A63075" w:rsidP="00A6307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 w:rsidR="004D5A14">
              <w:tab/>
              <w:t>Al Director de la Oficina de Desarrollo de las Telecomunicaciones;</w:t>
            </w:r>
          </w:p>
          <w:p w:rsidR="00C34772" w:rsidRDefault="00A63075" w:rsidP="007616D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120"/>
              <w:ind w:left="284" w:hanging="227"/>
            </w:pPr>
            <w:r>
              <w:t>–</w:t>
            </w:r>
            <w:r w:rsidR="004D5A14">
              <w:tab/>
              <w:t>Al Director de la Oficina de Radiocomunicaciones</w:t>
            </w:r>
          </w:p>
          <w:p w:rsidR="00D03713" w:rsidRDefault="00D03713" w:rsidP="007616D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120"/>
              <w:ind w:left="284" w:hanging="227"/>
            </w:pPr>
          </w:p>
        </w:tc>
      </w:tr>
      <w:tr w:rsidR="00A63075" w:rsidTr="007616D3">
        <w:trPr>
          <w:cantSplit/>
        </w:trPr>
        <w:tc>
          <w:tcPr>
            <w:tcW w:w="1126" w:type="dxa"/>
          </w:tcPr>
          <w:p w:rsidR="00A63075" w:rsidRPr="004D5A14" w:rsidRDefault="00A63075" w:rsidP="007616D3">
            <w:pPr>
              <w:ind w:left="57"/>
            </w:pPr>
            <w:r w:rsidRPr="00A63075">
              <w:t>Asunto:</w:t>
            </w:r>
          </w:p>
        </w:tc>
        <w:tc>
          <w:tcPr>
            <w:tcW w:w="8651" w:type="dxa"/>
            <w:gridSpan w:val="2"/>
          </w:tcPr>
          <w:p w:rsidR="00A63075" w:rsidRPr="007616D3" w:rsidRDefault="00001A50" w:rsidP="00001A50">
            <w:pPr>
              <w:ind w:left="57" w:right="57"/>
              <w:rPr>
                <w:b/>
                <w:bCs/>
              </w:rPr>
            </w:pPr>
            <w:r>
              <w:rPr>
                <w:b/>
                <w:bCs/>
              </w:rPr>
              <w:t>Foro Mundial de la Ciudad Inteligente</w:t>
            </w:r>
            <w:r w:rsidR="00347160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 xml:space="preserve">Singapur, </w:t>
            </w:r>
            <w:r w:rsidR="00A63075" w:rsidRPr="007616D3">
              <w:rPr>
                <w:b/>
                <w:bCs/>
              </w:rPr>
              <w:t>1</w:t>
            </w:r>
            <w:r w:rsidR="00347160">
              <w:rPr>
                <w:b/>
                <w:bCs/>
              </w:rPr>
              <w:t>3</w:t>
            </w:r>
            <w:r w:rsidR="00A63075" w:rsidRPr="007616D3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 xml:space="preserve">julio </w:t>
            </w:r>
            <w:r w:rsidR="00A63075" w:rsidRPr="007616D3">
              <w:rPr>
                <w:b/>
                <w:bCs/>
              </w:rPr>
              <w:t>de 2016</w:t>
            </w:r>
          </w:p>
        </w:tc>
      </w:tr>
    </w:tbl>
    <w:p w:rsidR="004D5A14" w:rsidRDefault="004D5A14" w:rsidP="004D5A14">
      <w:pPr>
        <w:pStyle w:val="Normalaftertitle"/>
      </w:pPr>
      <w:bookmarkStart w:id="2" w:name="StartTyping_S"/>
      <w:bookmarkStart w:id="3" w:name="suitetext"/>
      <w:bookmarkStart w:id="4" w:name="text"/>
      <w:bookmarkEnd w:id="2"/>
      <w:bookmarkEnd w:id="3"/>
      <w:bookmarkEnd w:id="4"/>
      <w:r>
        <w:t>Estimada señora/Estimado señor:</w:t>
      </w:r>
    </w:p>
    <w:p w:rsidR="004D5A14" w:rsidRDefault="004D5A14" w:rsidP="00001A50">
      <w:r>
        <w:t>1</w:t>
      </w:r>
      <w:r>
        <w:tab/>
        <w:t xml:space="preserve">Por </w:t>
      </w:r>
      <w:r w:rsidR="00347160">
        <w:t xml:space="preserve">la presente le informo que </w:t>
      </w:r>
      <w:r w:rsidR="00001A50">
        <w:t xml:space="preserve">la </w:t>
      </w:r>
      <w:r w:rsidR="00001A50" w:rsidRPr="00001A50">
        <w:t>Comisión ele</w:t>
      </w:r>
      <w:r w:rsidR="00001A50">
        <w:t xml:space="preserve">ctrotécnica internacional (CEI), </w:t>
      </w:r>
      <w:r w:rsidR="00001A50">
        <w:rPr>
          <w:color w:val="000000"/>
        </w:rPr>
        <w:t xml:space="preserve">la Organización internacional de normalización (ISO) y la Unión Internacional de Telecomunicaciones organizan de consuno el </w:t>
      </w:r>
      <w:r w:rsidR="00001A50" w:rsidRPr="00001A50">
        <w:rPr>
          <w:color w:val="000000"/>
        </w:rPr>
        <w:t>Foro Mundial de la Ciudad Inteligente</w:t>
      </w:r>
      <w:r w:rsidR="00001A50">
        <w:rPr>
          <w:color w:val="000000"/>
        </w:rPr>
        <w:t xml:space="preserve"> en Singapur, el 13 de julio de 2016</w:t>
      </w:r>
      <w:r w:rsidR="00A63075">
        <w:t>.</w:t>
      </w:r>
    </w:p>
    <w:p w:rsidR="004D5A14" w:rsidRDefault="004D5A14" w:rsidP="00001A50">
      <w:r>
        <w:t xml:space="preserve">El </w:t>
      </w:r>
      <w:r w:rsidR="00001A50">
        <w:t>Foro</w:t>
      </w:r>
      <w:r w:rsidR="00347160">
        <w:t xml:space="preserve"> </w:t>
      </w:r>
      <w:r>
        <w:t>dará comienzo a las 09.</w:t>
      </w:r>
      <w:r w:rsidR="00347160">
        <w:t>00</w:t>
      </w:r>
      <w:r>
        <w:t xml:space="preserve"> horas del 1</w:t>
      </w:r>
      <w:r w:rsidR="00347160">
        <w:t>3</w:t>
      </w:r>
      <w:r>
        <w:t xml:space="preserve"> de </w:t>
      </w:r>
      <w:r w:rsidR="00001A50">
        <w:t>julio</w:t>
      </w:r>
      <w:r>
        <w:t xml:space="preserve"> de 2016. La inscripción de los participantes se abrirá a las 08.30 horas en </w:t>
      </w:r>
      <w:r w:rsidR="00001A50" w:rsidRPr="00001A50">
        <w:t xml:space="preserve">Marina </w:t>
      </w:r>
      <w:proofErr w:type="spellStart"/>
      <w:r w:rsidR="00001A50" w:rsidRPr="00001A50">
        <w:t>Bay</w:t>
      </w:r>
      <w:proofErr w:type="spellEnd"/>
      <w:r w:rsidR="00001A50" w:rsidRPr="00001A50">
        <w:t xml:space="preserve"> </w:t>
      </w:r>
      <w:proofErr w:type="spellStart"/>
      <w:r w:rsidR="00001A50" w:rsidRPr="00001A50">
        <w:t>Sands</w:t>
      </w:r>
      <w:proofErr w:type="spellEnd"/>
      <w:r w:rsidR="00411B4A">
        <w:t xml:space="preserve"> Singapur</w:t>
      </w:r>
      <w:r w:rsidR="00A63075">
        <w:t>.</w:t>
      </w:r>
    </w:p>
    <w:p w:rsidR="004D5A14" w:rsidRDefault="004D5A14" w:rsidP="00347160">
      <w:r>
        <w:t>2</w:t>
      </w:r>
      <w:r>
        <w:tab/>
        <w:t>Los debates se celebrarán en inglés</w:t>
      </w:r>
      <w:r w:rsidR="00347160">
        <w:t xml:space="preserve"> solamente</w:t>
      </w:r>
      <w:r>
        <w:t>.</w:t>
      </w:r>
    </w:p>
    <w:p w:rsidR="004D5A14" w:rsidRDefault="004D5A14" w:rsidP="00913341">
      <w:r>
        <w:t>3</w:t>
      </w:r>
      <w:r>
        <w:tab/>
      </w:r>
      <w:r w:rsidR="00913341" w:rsidRPr="006F31E1">
        <w:rPr>
          <w:szCs w:val="24"/>
        </w:rPr>
        <w:t>La participación está abierta a los Estados Miembros, a los Miembros de Sector, a los Asociados y a las Instituciones Académicas de la UIT, y a cualquier persona de un país que sea Miembro de la UIT y desee contribuir a los trabajos.</w:t>
      </w:r>
      <w:r w:rsidR="00913341">
        <w:rPr>
          <w:szCs w:val="24"/>
        </w:rPr>
        <w:t xml:space="preserve"> </w:t>
      </w:r>
      <w:r w:rsidR="00347160">
        <w:rPr>
          <w:color w:val="000000"/>
        </w:rPr>
        <w:t>Esto incluye a las personas que también sean miembros de organizaciones nacionales, regionales e internacionales.</w:t>
      </w:r>
    </w:p>
    <w:p w:rsidR="004D5A14" w:rsidRDefault="004D5A14" w:rsidP="00A869DA">
      <w:r>
        <w:t>4</w:t>
      </w:r>
      <w:r>
        <w:tab/>
      </w:r>
      <w:r w:rsidR="00347160">
        <w:t xml:space="preserve">Los objetivos de este </w:t>
      </w:r>
      <w:r w:rsidR="00A869DA">
        <w:t>Foro</w:t>
      </w:r>
      <w:r w:rsidR="00347160">
        <w:t xml:space="preserve"> son</w:t>
      </w:r>
      <w:r w:rsidR="00001A50">
        <w:t xml:space="preserve"> investigar cómo puede lograrse la interconexión entre sistemas urbanos conectados física y virtualmente; señalar los instrumentos que ya están disponibles para ayudar a las ciudades a alcanzar sus objetivos de manera más rápida y eficiente y obtener mejores resultados; y determinar las soluciones aplicables a varias ciudades y que les permitan aumentar al máximo su grado de inteligencia</w:t>
      </w:r>
      <w:r>
        <w:t>.</w:t>
      </w:r>
      <w:r>
        <w:rPr>
          <w:cs/>
        </w:rPr>
        <w:t>‎</w:t>
      </w:r>
    </w:p>
    <w:p w:rsidR="004D5A14" w:rsidRDefault="004D5A14" w:rsidP="00001A50">
      <w:r>
        <w:t>5</w:t>
      </w:r>
      <w:r>
        <w:tab/>
      </w:r>
      <w:bookmarkStart w:id="5" w:name="lt_pId046"/>
      <w:r w:rsidR="00E67511">
        <w:rPr>
          <w:szCs w:val="24"/>
        </w:rPr>
        <w:t xml:space="preserve">En la siguiente dirección figura información </w:t>
      </w:r>
      <w:r w:rsidR="00D03713">
        <w:rPr>
          <w:szCs w:val="24"/>
        </w:rPr>
        <w:t xml:space="preserve">adicional </w:t>
      </w:r>
      <w:r w:rsidR="00E67511">
        <w:rPr>
          <w:szCs w:val="24"/>
        </w:rPr>
        <w:t xml:space="preserve">sobre el </w:t>
      </w:r>
      <w:r w:rsidR="00001A50">
        <w:rPr>
          <w:szCs w:val="24"/>
        </w:rPr>
        <w:t>Foro</w:t>
      </w:r>
      <w:r w:rsidR="00411B4A">
        <w:rPr>
          <w:szCs w:val="24"/>
        </w:rPr>
        <w:t>:</w:t>
      </w:r>
      <w:r w:rsidR="00001A50">
        <w:rPr>
          <w:szCs w:val="24"/>
        </w:rPr>
        <w:t xml:space="preserve"> </w:t>
      </w:r>
      <w:hyperlink r:id="rId11" w:history="1">
        <w:r w:rsidR="00001A50" w:rsidRPr="00EF459D">
          <w:rPr>
            <w:rStyle w:val="Hyperlink"/>
            <w:szCs w:val="24"/>
          </w:rPr>
          <w:t>http://www.worldsmartcity.org/</w:t>
        </w:r>
      </w:hyperlink>
      <w:bookmarkEnd w:id="5"/>
      <w:r>
        <w:t>.</w:t>
      </w:r>
    </w:p>
    <w:p w:rsidR="004D5A14" w:rsidRDefault="004D5A14" w:rsidP="000C0F08">
      <w:r>
        <w:t xml:space="preserve">Este sitio web se actualizará periódicamente a medida que se disponga de información nueva o modificada. Se ruega a los participantes que </w:t>
      </w:r>
      <w:r w:rsidR="000C0F08">
        <w:t>consulten</w:t>
      </w:r>
      <w:r>
        <w:t xml:space="preserve"> regularmente las </w:t>
      </w:r>
      <w:r w:rsidR="000C0F08">
        <w:t>modificaciones</w:t>
      </w:r>
      <w:r>
        <w:t>.</w:t>
      </w:r>
    </w:p>
    <w:p w:rsidR="00CB1D75" w:rsidRPr="00C17F5B" w:rsidRDefault="00D03713" w:rsidP="00CB1D75">
      <w:pPr>
        <w:rPr>
          <w:color w:val="1F497D"/>
          <w:szCs w:val="24"/>
        </w:rPr>
      </w:pPr>
      <w:r>
        <w:lastRenderedPageBreak/>
        <w:t>6</w:t>
      </w:r>
      <w:r w:rsidR="004D5A14">
        <w:tab/>
      </w:r>
      <w:r w:rsidR="00001A50">
        <w:t>El número de plazas para este evento es limitado</w:t>
      </w:r>
      <w:r w:rsidR="004D5A14">
        <w:t xml:space="preserve">. </w:t>
      </w:r>
      <w:r w:rsidR="00CB1D75">
        <w:t>Las reservas se efectuaran por orden de solicitud. Para la inscripción, diríjase al siguiente enlace</w:t>
      </w:r>
      <w:r w:rsidR="00CB1D75">
        <w:rPr>
          <w:szCs w:val="24"/>
        </w:rPr>
        <w:t xml:space="preserve">: </w:t>
      </w:r>
      <w:hyperlink r:id="rId12" w:history="1">
        <w:r w:rsidR="00CB1D75" w:rsidRPr="008C341C">
          <w:rPr>
            <w:rStyle w:val="Hyperlink"/>
            <w:szCs w:val="24"/>
          </w:rPr>
          <w:t>http://www.worldsmartcity.org/forum-registration/</w:t>
        </w:r>
      </w:hyperlink>
      <w:r w:rsidR="00CB1D75" w:rsidRPr="00C17F5B">
        <w:rPr>
          <w:szCs w:val="24"/>
        </w:rPr>
        <w:t xml:space="preserve">. </w:t>
      </w:r>
      <w:bookmarkStart w:id="6" w:name="lt_pId054"/>
      <w:r w:rsidR="00CB1D75">
        <w:rPr>
          <w:szCs w:val="24"/>
        </w:rPr>
        <w:t>Código</w:t>
      </w:r>
      <w:r w:rsidR="00CB1D75" w:rsidRPr="00C17F5B">
        <w:rPr>
          <w:szCs w:val="24"/>
        </w:rPr>
        <w:t>: worldsmartcityITU2016</w:t>
      </w:r>
      <w:bookmarkEnd w:id="6"/>
    </w:p>
    <w:p w:rsidR="004D5A14" w:rsidRDefault="004D5A14" w:rsidP="00CB1D75">
      <w:pPr>
        <w:keepLines/>
      </w:pPr>
    </w:p>
    <w:p w:rsidR="00C34772" w:rsidRDefault="004D5A14" w:rsidP="004D5A14">
      <w:pPr>
        <w:ind w:right="92"/>
      </w:pPr>
      <w:bookmarkStart w:id="7" w:name="_GoBack"/>
      <w:bookmarkEnd w:id="7"/>
      <w:r>
        <w:t>Atentamente.</w:t>
      </w:r>
    </w:p>
    <w:p w:rsidR="001A5DFD" w:rsidRDefault="001A5DFD" w:rsidP="004D5A14">
      <w:pPr>
        <w:ind w:right="92"/>
      </w:pPr>
    </w:p>
    <w:p w:rsidR="002E0A6B" w:rsidRDefault="002E0A6B" w:rsidP="004D5A14">
      <w:pPr>
        <w:ind w:right="92"/>
      </w:pPr>
    </w:p>
    <w:p w:rsidR="000F5E73" w:rsidRDefault="002E496E" w:rsidP="001A5DFD">
      <w:pPr>
        <w:spacing w:before="240"/>
        <w:ind w:right="91"/>
      </w:pPr>
      <w:r w:rsidRPr="00D02F08">
        <w:t>Chaesub Lee</w:t>
      </w:r>
      <w:r w:rsidR="00C34772">
        <w:br/>
        <w:t>Director de la Oficina de</w:t>
      </w:r>
      <w:r w:rsidR="00C34772">
        <w:br/>
        <w:t>Normalización de las Telecomunicaciones</w:t>
      </w:r>
    </w:p>
    <w:p w:rsidR="000F5E73" w:rsidRPr="000F5E73" w:rsidRDefault="000F5E73" w:rsidP="000F5E73"/>
    <w:p w:rsidR="000F5E73" w:rsidRPr="000F5E73" w:rsidRDefault="000F5E73" w:rsidP="000F5E73"/>
    <w:p w:rsidR="000F5E73" w:rsidRPr="000F5E73" w:rsidRDefault="000F5E73" w:rsidP="000F5E73"/>
    <w:p w:rsidR="000F5E73" w:rsidRPr="000F5E73" w:rsidRDefault="000F5E73" w:rsidP="000F5E73"/>
    <w:p w:rsidR="000F5E73" w:rsidRPr="000F5E73" w:rsidRDefault="000F5E73" w:rsidP="000F5E73"/>
    <w:p w:rsidR="000F5E73" w:rsidRPr="000F5E73" w:rsidRDefault="000F5E73" w:rsidP="000F5E73"/>
    <w:p w:rsidR="000F5E73" w:rsidRPr="000F5E73" w:rsidRDefault="000F5E73" w:rsidP="000F5E73"/>
    <w:p w:rsidR="000F5E73" w:rsidRPr="000F5E73" w:rsidRDefault="000F5E73" w:rsidP="000F5E73"/>
    <w:p w:rsidR="000F5E73" w:rsidRPr="000F5E73" w:rsidRDefault="000F5E73" w:rsidP="000F5E73"/>
    <w:p w:rsidR="000F5E73" w:rsidRPr="000F5E73" w:rsidRDefault="000F5E73" w:rsidP="000F5E73"/>
    <w:p w:rsidR="000F5E73" w:rsidRPr="000F5E73" w:rsidRDefault="000F5E73" w:rsidP="000F5E73"/>
    <w:p w:rsidR="000F5E73" w:rsidRPr="000F5E73" w:rsidRDefault="000F5E73" w:rsidP="000F5E73"/>
    <w:p w:rsidR="000F5E73" w:rsidRPr="000F5E73" w:rsidRDefault="000F5E73" w:rsidP="000F5E73"/>
    <w:p w:rsidR="000F5E73" w:rsidRPr="000F5E73" w:rsidRDefault="000F5E73" w:rsidP="000F5E73"/>
    <w:p w:rsidR="000F5E73" w:rsidRPr="000F5E73" w:rsidRDefault="000F5E73" w:rsidP="000F5E73"/>
    <w:p w:rsidR="000F5E73" w:rsidRPr="000F5E73" w:rsidRDefault="000F5E73" w:rsidP="000F5E73"/>
    <w:p w:rsidR="000F5E73" w:rsidRPr="000F5E73" w:rsidRDefault="000F5E73" w:rsidP="000F5E73"/>
    <w:p w:rsidR="000F5E73" w:rsidRDefault="000F5E73" w:rsidP="000F5E73"/>
    <w:p w:rsidR="000F5E73" w:rsidRPr="000F5E73" w:rsidRDefault="000F5E73" w:rsidP="000F5E73"/>
    <w:p w:rsidR="000F5E73" w:rsidRPr="000F5E73" w:rsidRDefault="000F5E73" w:rsidP="000F5E73"/>
    <w:p w:rsidR="000F5E73" w:rsidRPr="000F5E73" w:rsidRDefault="000F5E73" w:rsidP="000F5E73"/>
    <w:p w:rsidR="000F5E73" w:rsidRDefault="000F5E73" w:rsidP="000F5E73"/>
    <w:p w:rsidR="000F5E73" w:rsidRDefault="000F5E73" w:rsidP="000F5E73"/>
    <w:p w:rsidR="00C34772" w:rsidRPr="000F5E73" w:rsidRDefault="000F5E73" w:rsidP="000F5E73">
      <w:pPr>
        <w:tabs>
          <w:tab w:val="clear" w:pos="794"/>
          <w:tab w:val="clear" w:pos="1191"/>
          <w:tab w:val="clear" w:pos="1588"/>
          <w:tab w:val="clear" w:pos="1985"/>
          <w:tab w:val="left" w:pos="3368"/>
        </w:tabs>
      </w:pPr>
      <w:r>
        <w:tab/>
      </w:r>
    </w:p>
    <w:sectPr w:rsidR="00C34772" w:rsidRPr="000F5E73" w:rsidSect="00B87E9E">
      <w:headerReference w:type="default" r:id="rId13"/>
      <w:footerReference w:type="default" r:id="rId14"/>
      <w:footerReference w:type="first" r:id="rId15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ADD" w:rsidRDefault="001C0ADD">
      <w:r>
        <w:separator/>
      </w:r>
    </w:p>
  </w:endnote>
  <w:endnote w:type="continuationSeparator" w:id="0">
    <w:p w:rsidR="001C0ADD" w:rsidRDefault="001C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E73" w:rsidRPr="000F5E73" w:rsidRDefault="000F5E73" w:rsidP="000F5E73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rPr>
        <w:caps/>
        <w:noProof/>
        <w:sz w:val="16"/>
        <w:lang w:val="fr-CH"/>
      </w:rPr>
    </w:pPr>
    <w:r w:rsidRPr="000F5E73">
      <w:rPr>
        <w:caps/>
        <w:noProof/>
        <w:sz w:val="16"/>
        <w:lang w:val="fr-CH"/>
      </w:rPr>
      <w:t>ITU-T\BUREAU\CIRC\217</w:t>
    </w:r>
    <w:r>
      <w:rPr>
        <w:caps/>
        <w:noProof/>
        <w:sz w:val="16"/>
        <w:lang w:val="fr-CH"/>
      </w:rPr>
      <w:t>S</w:t>
    </w:r>
    <w:r w:rsidRPr="000F5E73">
      <w:rPr>
        <w:caps/>
        <w:noProof/>
        <w:sz w:val="16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64D" w:rsidRPr="002E0A6B" w:rsidRDefault="0014464D" w:rsidP="002E0A6B">
    <w:pPr>
      <w:pStyle w:val="FirstFooter"/>
      <w:ind w:left="-397" w:right="-397"/>
      <w:jc w:val="center"/>
      <w:rPr>
        <w:szCs w:val="18"/>
      </w:rPr>
    </w:pPr>
    <w:r w:rsidRPr="002E0A6B">
      <w:rPr>
        <w:szCs w:val="18"/>
      </w:rPr>
      <w:t>Unión Internacional de Telecomunicaciones • Place des Nations</w:t>
    </w:r>
    <w:r w:rsidR="002E0A6B">
      <w:rPr>
        <w:szCs w:val="18"/>
      </w:rPr>
      <w:t xml:space="preserve"> •</w:t>
    </w:r>
    <w:r w:rsidRPr="002E0A6B">
      <w:rPr>
        <w:szCs w:val="18"/>
      </w:rPr>
      <w:t xml:space="preserve"> CH</w:t>
    </w:r>
    <w:r w:rsidRPr="002E0A6B">
      <w:rPr>
        <w:szCs w:val="18"/>
      </w:rPr>
      <w:noBreakHyphen/>
      <w:t>1211 Ginebra</w:t>
    </w:r>
    <w:r w:rsidR="002E0A6B">
      <w:rPr>
        <w:szCs w:val="18"/>
      </w:rPr>
      <w:t xml:space="preserve"> 20 </w:t>
    </w:r>
    <w:r w:rsidR="002E0A6B" w:rsidRPr="002E0A6B">
      <w:rPr>
        <w:szCs w:val="18"/>
      </w:rPr>
      <w:t xml:space="preserve">• </w:t>
    </w:r>
    <w:r w:rsidRPr="002E0A6B">
      <w:rPr>
        <w:szCs w:val="18"/>
      </w:rPr>
      <w:t xml:space="preserve">Suiza </w:t>
    </w:r>
    <w:r w:rsidRPr="002E0A6B">
      <w:rPr>
        <w:szCs w:val="18"/>
      </w:rPr>
      <w:br/>
      <w:t>Tel</w:t>
    </w:r>
    <w:r w:rsidR="00A63075" w:rsidRPr="002E0A6B">
      <w:rPr>
        <w:szCs w:val="18"/>
      </w:rPr>
      <w:t>.</w:t>
    </w:r>
    <w:r w:rsidRPr="002E0A6B">
      <w:rPr>
        <w:szCs w:val="18"/>
      </w:rPr>
      <w:t>: +41 22 730</w:t>
    </w:r>
    <w:r w:rsidR="002E0A6B">
      <w:rPr>
        <w:szCs w:val="18"/>
      </w:rPr>
      <w:t xml:space="preserve"> 5111 • Fax: +41 22 733 7256 • </w:t>
    </w:r>
    <w:r w:rsidRPr="002E0A6B">
      <w:rPr>
        <w:szCs w:val="18"/>
      </w:rPr>
      <w:t xml:space="preserve">Correo-e: </w:t>
    </w:r>
    <w:hyperlink r:id="rId1" w:history="1">
      <w:r w:rsidRPr="002E0A6B">
        <w:rPr>
          <w:color w:val="0000FF"/>
          <w:szCs w:val="18"/>
          <w:u w:val="single"/>
        </w:rPr>
        <w:t>itumail@itu.int</w:t>
      </w:r>
    </w:hyperlink>
    <w:r w:rsidRPr="002E0A6B">
      <w:rPr>
        <w:szCs w:val="18"/>
      </w:rPr>
      <w:t xml:space="preserve"> • </w:t>
    </w:r>
    <w:hyperlink r:id="rId2" w:history="1">
      <w:r w:rsidRPr="002E0A6B">
        <w:rPr>
          <w:color w:val="0000FF"/>
          <w:szCs w:val="18"/>
          <w:u w:val="single"/>
        </w:rPr>
        <w:t>www.itu.int</w:t>
      </w:r>
    </w:hyperlink>
    <w:r w:rsidRPr="002E0A6B">
      <w:rPr>
        <w:szCs w:val="18"/>
      </w:rPr>
      <w:t xml:space="preserve"> • </w:t>
    </w:r>
    <w:hyperlink r:id="rId3" w:history="1">
      <w:r w:rsidRPr="002E0A6B">
        <w:rPr>
          <w:color w:val="0000FF"/>
          <w:szCs w:val="18"/>
          <w:u w:val="single"/>
        </w:rPr>
        <w:t>CCITT/ITU-T 60 years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ADD" w:rsidRDefault="001C0ADD">
      <w:r>
        <w:t>____________________</w:t>
      </w:r>
    </w:p>
  </w:footnote>
  <w:footnote w:type="continuationSeparator" w:id="0">
    <w:p w:rsidR="001C0ADD" w:rsidRDefault="001C0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9B4" w:rsidRPr="00303D62" w:rsidRDefault="006969B4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="00B87E9E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B87E9E" w:rsidRPr="00303D62">
      <w:rPr>
        <w:rStyle w:val="PageNumber"/>
        <w:sz w:val="18"/>
        <w:szCs w:val="18"/>
      </w:rPr>
      <w:fldChar w:fldCharType="separate"/>
    </w:r>
    <w:r w:rsidR="00B14813">
      <w:rPr>
        <w:rStyle w:val="PageNumber"/>
        <w:noProof/>
        <w:sz w:val="18"/>
        <w:szCs w:val="18"/>
      </w:rPr>
      <w:t>2</w:t>
    </w:r>
    <w:r w:rsidR="00B87E9E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DD"/>
    <w:rsid w:val="00001A50"/>
    <w:rsid w:val="00002529"/>
    <w:rsid w:val="00085662"/>
    <w:rsid w:val="000C0F08"/>
    <w:rsid w:val="000C382F"/>
    <w:rsid w:val="000F5E73"/>
    <w:rsid w:val="001173CC"/>
    <w:rsid w:val="0014464D"/>
    <w:rsid w:val="001A54CC"/>
    <w:rsid w:val="001A5DFD"/>
    <w:rsid w:val="001C0ADD"/>
    <w:rsid w:val="00257FB4"/>
    <w:rsid w:val="002E0A6B"/>
    <w:rsid w:val="002E496E"/>
    <w:rsid w:val="00303D62"/>
    <w:rsid w:val="00335367"/>
    <w:rsid w:val="00347160"/>
    <w:rsid w:val="00370C2D"/>
    <w:rsid w:val="00380C55"/>
    <w:rsid w:val="003D1E8D"/>
    <w:rsid w:val="003D673B"/>
    <w:rsid w:val="003F2855"/>
    <w:rsid w:val="00401C20"/>
    <w:rsid w:val="00411B4A"/>
    <w:rsid w:val="00420A10"/>
    <w:rsid w:val="004A7957"/>
    <w:rsid w:val="004C4144"/>
    <w:rsid w:val="004C534B"/>
    <w:rsid w:val="004D5A14"/>
    <w:rsid w:val="00683FA8"/>
    <w:rsid w:val="006969B4"/>
    <w:rsid w:val="006E4F7B"/>
    <w:rsid w:val="007616D3"/>
    <w:rsid w:val="00781E2A"/>
    <w:rsid w:val="007933A2"/>
    <w:rsid w:val="00814503"/>
    <w:rsid w:val="008258C2"/>
    <w:rsid w:val="008505BD"/>
    <w:rsid w:val="00850C78"/>
    <w:rsid w:val="00884D12"/>
    <w:rsid w:val="008C17AD"/>
    <w:rsid w:val="008D02CD"/>
    <w:rsid w:val="009007AE"/>
    <w:rsid w:val="00913341"/>
    <w:rsid w:val="0095172A"/>
    <w:rsid w:val="009A0BA0"/>
    <w:rsid w:val="00A54E47"/>
    <w:rsid w:val="00A63075"/>
    <w:rsid w:val="00A850FB"/>
    <w:rsid w:val="00A869DA"/>
    <w:rsid w:val="00AB6E3A"/>
    <w:rsid w:val="00AE7093"/>
    <w:rsid w:val="00B14813"/>
    <w:rsid w:val="00B378AC"/>
    <w:rsid w:val="00B422BC"/>
    <w:rsid w:val="00B43F77"/>
    <w:rsid w:val="00B55A3E"/>
    <w:rsid w:val="00B65302"/>
    <w:rsid w:val="00B87E9E"/>
    <w:rsid w:val="00B95F0A"/>
    <w:rsid w:val="00B96180"/>
    <w:rsid w:val="00C17AC0"/>
    <w:rsid w:val="00C246AD"/>
    <w:rsid w:val="00C34772"/>
    <w:rsid w:val="00C5465A"/>
    <w:rsid w:val="00C6608C"/>
    <w:rsid w:val="00CB1D75"/>
    <w:rsid w:val="00D03713"/>
    <w:rsid w:val="00D54642"/>
    <w:rsid w:val="00DD77C9"/>
    <w:rsid w:val="00DF3538"/>
    <w:rsid w:val="00E67511"/>
    <w:rsid w:val="00E839B0"/>
    <w:rsid w:val="00E92C09"/>
    <w:rsid w:val="00EE7482"/>
    <w:rsid w:val="00F14380"/>
    <w:rsid w:val="00F6461F"/>
    <w:rsid w:val="00F83B2E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6FAC3823-C24A-4D89-B066-F9DA3AB8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orldsmartcity.org/forum-registratio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rldsmartcity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sbsg20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T/6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df\AppData\Roaming\Microsoft\Templates\POOL%20S%20-%20ITU\PS_TSBCIRC1-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5A4BB-A955-4CC1-8A4E-61A4E9346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PS_TSBCIRC1-S.dotx</Template>
  <TotalTime>26</TotalTime>
  <Pages>2</Pages>
  <Words>391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2783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FHernández</dc:creator>
  <cp:keywords/>
  <dc:description>217S.DOCX  For: _x000d_Document date: _x000d_Saved by ITU51010859 at 12:27:15 on 25/04/2016</dc:description>
  <cp:lastModifiedBy>Osvath, Alexandra</cp:lastModifiedBy>
  <cp:revision>10</cp:revision>
  <cp:lastPrinted>2016-04-25T14:48:00Z</cp:lastPrinted>
  <dcterms:created xsi:type="dcterms:W3CDTF">2016-04-20T13:56:00Z</dcterms:created>
  <dcterms:modified xsi:type="dcterms:W3CDTF">2016-04-25T14:49:00Z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217S.DOCX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