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3634218F" w14:textId="77777777" w:rsidTr="00B6232B">
        <w:trPr>
          <w:cantSplit/>
          <w:trHeight w:val="80"/>
        </w:trPr>
        <w:tc>
          <w:tcPr>
            <w:tcW w:w="1276" w:type="dxa"/>
            <w:gridSpan w:val="2"/>
            <w:vAlign w:val="center"/>
          </w:tcPr>
          <w:p w14:paraId="5F211518" w14:textId="77777777" w:rsidR="00344BEA" w:rsidRPr="009A54D9" w:rsidRDefault="00344BEA" w:rsidP="00B6232B">
            <w:pPr>
              <w:pStyle w:val="Tabletext"/>
              <w:jc w:val="center"/>
            </w:pPr>
            <w:bookmarkStart w:id="0" w:name="ditulogo"/>
            <w:bookmarkEnd w:id="0"/>
            <w:r>
              <w:rPr>
                <w:noProof/>
                <w:lang w:val="en-US" w:eastAsia="zh-CN"/>
              </w:rPr>
              <w:drawing>
                <wp:inline distT="0" distB="0" distL="0" distR="0" wp14:anchorId="776AA16E" wp14:editId="50BFE827">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1333180E" w14:textId="77777777" w:rsidR="00F01D97" w:rsidRDefault="00F01D97" w:rsidP="00B6232B">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A2E9EDD" w14:textId="77777777" w:rsidR="00344BEA" w:rsidRPr="00F50108" w:rsidRDefault="00F01D97" w:rsidP="00B6232B">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59914C97" w14:textId="77777777" w:rsidR="00344BEA" w:rsidRPr="00F50108" w:rsidRDefault="00307BE5" w:rsidP="00B6232B">
            <w:pPr>
              <w:spacing w:before="0"/>
              <w:jc w:val="right"/>
              <w:rPr>
                <w:rFonts w:ascii="Verdana" w:hAnsi="Verdana"/>
                <w:color w:val="FFFFFF"/>
                <w:sz w:val="26"/>
                <w:szCs w:val="26"/>
              </w:rPr>
            </w:pPr>
            <w:r>
              <w:rPr>
                <w:noProof/>
                <w:lang w:val="en-US" w:eastAsia="zh-CN"/>
              </w:rPr>
              <w:drawing>
                <wp:inline distT="0" distB="0" distL="0" distR="0" wp14:anchorId="6D3A0F49" wp14:editId="67694BAB">
                  <wp:extent cx="882000" cy="792000"/>
                  <wp:effectExtent l="0" t="0" r="0" b="8255"/>
                  <wp:docPr id="2" name="Picture 2"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3D38E3" w14:paraId="01DC2A7B" w14:textId="77777777" w:rsidTr="00B6232B">
        <w:trPr>
          <w:cantSplit/>
          <w:trHeight w:val="80"/>
        </w:trPr>
        <w:tc>
          <w:tcPr>
            <w:tcW w:w="5387" w:type="dxa"/>
            <w:gridSpan w:val="3"/>
            <w:vAlign w:val="center"/>
          </w:tcPr>
          <w:p w14:paraId="08F84996" w14:textId="77777777" w:rsidR="003D38E3" w:rsidRDefault="003D38E3" w:rsidP="00B6232B">
            <w:pPr>
              <w:pStyle w:val="Tabletext"/>
              <w:jc w:val="right"/>
            </w:pPr>
          </w:p>
        </w:tc>
        <w:tc>
          <w:tcPr>
            <w:tcW w:w="4394" w:type="dxa"/>
            <w:gridSpan w:val="2"/>
            <w:vAlign w:val="center"/>
          </w:tcPr>
          <w:p w14:paraId="382BC2C7" w14:textId="2B84465A" w:rsidR="003D38E3" w:rsidRDefault="003D38E3" w:rsidP="003915ED">
            <w:pPr>
              <w:pStyle w:val="Tabletext"/>
              <w:spacing w:before="480" w:after="120"/>
            </w:pPr>
            <w:r>
              <w:t xml:space="preserve">Geneva, </w:t>
            </w:r>
            <w:r w:rsidR="003915ED">
              <w:t>1</w:t>
            </w:r>
            <w:r w:rsidR="003F59B6">
              <w:t xml:space="preserve"> </w:t>
            </w:r>
            <w:r w:rsidR="003915ED">
              <w:t>August</w:t>
            </w:r>
            <w:bookmarkStart w:id="1" w:name="_GoBack"/>
            <w:bookmarkEnd w:id="1"/>
            <w:r w:rsidR="003F59B6">
              <w:t xml:space="preserve"> 2016</w:t>
            </w:r>
          </w:p>
        </w:tc>
      </w:tr>
      <w:tr w:rsidR="00932E45" w14:paraId="17CF739A" w14:textId="77777777" w:rsidTr="00B6232B">
        <w:trPr>
          <w:cantSplit/>
          <w:trHeight w:val="700"/>
        </w:trPr>
        <w:tc>
          <w:tcPr>
            <w:tcW w:w="1143" w:type="dxa"/>
          </w:tcPr>
          <w:p w14:paraId="76567085" w14:textId="77777777" w:rsidR="00932E45" w:rsidRPr="00F36AC4" w:rsidRDefault="00932E45" w:rsidP="00B6232B">
            <w:pPr>
              <w:pStyle w:val="Tabletext"/>
              <w:rPr>
                <w:rFonts w:ascii="Futura Lt BT" w:hAnsi="Futura Lt BT"/>
              </w:rPr>
            </w:pPr>
            <w:r w:rsidRPr="00F36AC4">
              <w:t>Ref:</w:t>
            </w:r>
          </w:p>
        </w:tc>
        <w:tc>
          <w:tcPr>
            <w:tcW w:w="4244" w:type="dxa"/>
            <w:gridSpan w:val="2"/>
          </w:tcPr>
          <w:p w14:paraId="6D27953A" w14:textId="7FA44502" w:rsidR="00932E45" w:rsidRPr="00F36AC4" w:rsidRDefault="00932E45" w:rsidP="00B6232B">
            <w:pPr>
              <w:pStyle w:val="Tabletext"/>
              <w:rPr>
                <w:b/>
              </w:rPr>
            </w:pPr>
            <w:r w:rsidRPr="00F36AC4">
              <w:rPr>
                <w:b/>
              </w:rPr>
              <w:t xml:space="preserve">TSB Circular </w:t>
            </w:r>
            <w:r w:rsidR="00156665">
              <w:rPr>
                <w:b/>
              </w:rPr>
              <w:t>236</w:t>
            </w:r>
          </w:p>
          <w:p w14:paraId="2294CD08" w14:textId="77777777" w:rsidR="00932E45" w:rsidRPr="00F36AC4" w:rsidRDefault="00932E45" w:rsidP="00B6232B">
            <w:pPr>
              <w:pStyle w:val="Tabletext"/>
            </w:pPr>
            <w:r w:rsidRPr="00F36AC4">
              <w:t>TSB Workshops/</w:t>
            </w:r>
            <w:r w:rsidR="00EB65F7">
              <w:t>CB</w:t>
            </w:r>
          </w:p>
        </w:tc>
        <w:tc>
          <w:tcPr>
            <w:tcW w:w="4394" w:type="dxa"/>
            <w:gridSpan w:val="2"/>
            <w:vMerge w:val="restart"/>
          </w:tcPr>
          <w:p w14:paraId="418A623B" w14:textId="77777777" w:rsidR="00932E45" w:rsidRDefault="00932E45" w:rsidP="00B6232B">
            <w:pPr>
              <w:pStyle w:val="Tabletext"/>
              <w:ind w:left="283" w:hanging="283"/>
            </w:pPr>
            <w:bookmarkStart w:id="2" w:name="Addressee_E"/>
            <w:bookmarkEnd w:id="2"/>
            <w:r>
              <w:t>-</w:t>
            </w:r>
            <w:r>
              <w:tab/>
              <w:t>To Administrations of Member States of the Union;</w:t>
            </w:r>
          </w:p>
          <w:p w14:paraId="74E73F5B" w14:textId="77777777" w:rsidR="00932E45" w:rsidRDefault="00932E45" w:rsidP="00B6232B">
            <w:pPr>
              <w:pStyle w:val="Tabletext"/>
              <w:ind w:left="283" w:hanging="283"/>
              <w:rPr>
                <w:color w:val="000000"/>
              </w:rPr>
            </w:pPr>
            <w:r>
              <w:rPr>
                <w:color w:val="000000"/>
              </w:rPr>
              <w:t>-</w:t>
            </w:r>
            <w:r>
              <w:rPr>
                <w:color w:val="000000"/>
              </w:rPr>
              <w:tab/>
              <w:t>To ITU-T Sector Members;</w:t>
            </w:r>
          </w:p>
          <w:p w14:paraId="667682AA" w14:textId="77777777" w:rsidR="00932E45" w:rsidRDefault="00932E45" w:rsidP="00B6232B">
            <w:pPr>
              <w:pStyle w:val="Tabletext"/>
              <w:ind w:left="283" w:hanging="283"/>
              <w:rPr>
                <w:color w:val="000000"/>
              </w:rPr>
            </w:pPr>
            <w:r>
              <w:rPr>
                <w:color w:val="000000"/>
              </w:rPr>
              <w:t>-</w:t>
            </w:r>
            <w:r>
              <w:rPr>
                <w:color w:val="000000"/>
              </w:rPr>
              <w:tab/>
              <w:t>To ITU-T Associates;</w:t>
            </w:r>
          </w:p>
          <w:p w14:paraId="6B7F904B" w14:textId="77777777" w:rsidR="00932E45" w:rsidRDefault="00932E45" w:rsidP="00B6232B">
            <w:pPr>
              <w:pStyle w:val="Tabletext"/>
              <w:ind w:left="283" w:hanging="283"/>
            </w:pPr>
            <w:r>
              <w:rPr>
                <w:color w:val="000000"/>
              </w:rPr>
              <w:t>-</w:t>
            </w:r>
            <w:r>
              <w:rPr>
                <w:color w:val="000000"/>
              </w:rPr>
              <w:tab/>
              <w:t>To ITU-T Academia</w:t>
            </w:r>
          </w:p>
        </w:tc>
      </w:tr>
      <w:tr w:rsidR="00932E45" w14:paraId="5A6670C3" w14:textId="77777777" w:rsidTr="00B6232B">
        <w:trPr>
          <w:cantSplit/>
          <w:trHeight w:val="289"/>
        </w:trPr>
        <w:tc>
          <w:tcPr>
            <w:tcW w:w="1143" w:type="dxa"/>
          </w:tcPr>
          <w:p w14:paraId="0C929338" w14:textId="77777777" w:rsidR="00932E45" w:rsidRPr="00F36AC4" w:rsidRDefault="00932E45" w:rsidP="00B6232B">
            <w:pPr>
              <w:pStyle w:val="Tabletext"/>
            </w:pPr>
            <w:r w:rsidRPr="00F36AC4">
              <w:t>Contact</w:t>
            </w:r>
            <w:r>
              <w:t>:</w:t>
            </w:r>
          </w:p>
        </w:tc>
        <w:tc>
          <w:tcPr>
            <w:tcW w:w="4244" w:type="dxa"/>
            <w:gridSpan w:val="2"/>
          </w:tcPr>
          <w:p w14:paraId="6E268EA0" w14:textId="77777777" w:rsidR="00932E45" w:rsidRPr="00F36AC4" w:rsidRDefault="003F59B6" w:rsidP="00B6232B">
            <w:pPr>
              <w:pStyle w:val="Tabletext"/>
              <w:rPr>
                <w:b/>
              </w:rPr>
            </w:pPr>
            <w:r>
              <w:rPr>
                <w:b/>
              </w:rPr>
              <w:t>Cristina Bueti</w:t>
            </w:r>
          </w:p>
        </w:tc>
        <w:tc>
          <w:tcPr>
            <w:tcW w:w="4394" w:type="dxa"/>
            <w:gridSpan w:val="2"/>
            <w:vMerge/>
          </w:tcPr>
          <w:p w14:paraId="583A94AC" w14:textId="77777777" w:rsidR="00932E45" w:rsidRDefault="00932E45" w:rsidP="00B6232B">
            <w:pPr>
              <w:pStyle w:val="Tabletext"/>
              <w:ind w:left="142" w:hanging="142"/>
            </w:pPr>
          </w:p>
        </w:tc>
      </w:tr>
      <w:tr w:rsidR="00932E45" w14:paraId="687542B6" w14:textId="77777777" w:rsidTr="00B6232B">
        <w:trPr>
          <w:cantSplit/>
          <w:trHeight w:val="221"/>
        </w:trPr>
        <w:tc>
          <w:tcPr>
            <w:tcW w:w="1143" w:type="dxa"/>
          </w:tcPr>
          <w:p w14:paraId="2700C05C" w14:textId="77777777" w:rsidR="00932E45" w:rsidRPr="00F36AC4" w:rsidRDefault="00932E45" w:rsidP="00B6232B">
            <w:pPr>
              <w:pStyle w:val="Tabletext"/>
            </w:pPr>
            <w:r w:rsidRPr="00F36AC4">
              <w:t>Tel:</w:t>
            </w:r>
          </w:p>
        </w:tc>
        <w:tc>
          <w:tcPr>
            <w:tcW w:w="4244" w:type="dxa"/>
            <w:gridSpan w:val="2"/>
          </w:tcPr>
          <w:p w14:paraId="62E042E4" w14:textId="77777777" w:rsidR="00932E45" w:rsidRPr="00F36AC4" w:rsidRDefault="00932E45" w:rsidP="00B6232B">
            <w:pPr>
              <w:pStyle w:val="Tabletext"/>
              <w:rPr>
                <w:b/>
              </w:rPr>
            </w:pPr>
            <w:r w:rsidRPr="00F36AC4">
              <w:t>+41 22 730</w:t>
            </w:r>
            <w:r w:rsidR="003F59B6">
              <w:t xml:space="preserve"> 6301</w:t>
            </w:r>
          </w:p>
        </w:tc>
        <w:tc>
          <w:tcPr>
            <w:tcW w:w="4394" w:type="dxa"/>
            <w:gridSpan w:val="2"/>
            <w:vMerge/>
          </w:tcPr>
          <w:p w14:paraId="50730AE1" w14:textId="77777777" w:rsidR="00932E45" w:rsidRDefault="00932E45" w:rsidP="00B6232B">
            <w:pPr>
              <w:pStyle w:val="Tabletext"/>
              <w:ind w:left="142" w:hanging="142"/>
            </w:pPr>
          </w:p>
        </w:tc>
      </w:tr>
      <w:tr w:rsidR="00932E45" w14:paraId="6730C6EF" w14:textId="77777777" w:rsidTr="00B6232B">
        <w:trPr>
          <w:cantSplit/>
          <w:trHeight w:val="282"/>
        </w:trPr>
        <w:tc>
          <w:tcPr>
            <w:tcW w:w="1143" w:type="dxa"/>
          </w:tcPr>
          <w:p w14:paraId="758D2C50" w14:textId="77777777" w:rsidR="00932E45" w:rsidRPr="00F36AC4" w:rsidRDefault="00932E45" w:rsidP="00B6232B">
            <w:pPr>
              <w:pStyle w:val="Tabletext"/>
            </w:pPr>
            <w:r w:rsidRPr="00F36AC4">
              <w:t>Fax:</w:t>
            </w:r>
          </w:p>
        </w:tc>
        <w:tc>
          <w:tcPr>
            <w:tcW w:w="4244" w:type="dxa"/>
            <w:gridSpan w:val="2"/>
          </w:tcPr>
          <w:p w14:paraId="43E9DDFE" w14:textId="77777777" w:rsidR="00932E45" w:rsidRPr="00F36AC4" w:rsidRDefault="00932E45" w:rsidP="00B6232B">
            <w:pPr>
              <w:pStyle w:val="Tabletext"/>
              <w:rPr>
                <w:b/>
              </w:rPr>
            </w:pPr>
            <w:r w:rsidRPr="00F36AC4">
              <w:t>+41 22 730 5853</w:t>
            </w:r>
          </w:p>
        </w:tc>
        <w:tc>
          <w:tcPr>
            <w:tcW w:w="4394" w:type="dxa"/>
            <w:gridSpan w:val="2"/>
            <w:vMerge/>
          </w:tcPr>
          <w:p w14:paraId="7DF62685" w14:textId="77777777" w:rsidR="00932E45" w:rsidRDefault="00932E45" w:rsidP="00B6232B">
            <w:pPr>
              <w:pStyle w:val="Tabletext"/>
              <w:ind w:left="142" w:hanging="142"/>
            </w:pPr>
          </w:p>
        </w:tc>
      </w:tr>
      <w:tr w:rsidR="00870336" w14:paraId="25956437" w14:textId="77777777" w:rsidTr="00B6232B">
        <w:trPr>
          <w:cantSplit/>
          <w:trHeight w:val="1381"/>
        </w:trPr>
        <w:tc>
          <w:tcPr>
            <w:tcW w:w="1143" w:type="dxa"/>
          </w:tcPr>
          <w:p w14:paraId="554C9A29" w14:textId="77777777" w:rsidR="0087300D" w:rsidRPr="00F36AC4" w:rsidRDefault="0087300D" w:rsidP="00B6232B">
            <w:pPr>
              <w:pStyle w:val="Tabletext"/>
            </w:pPr>
            <w:r w:rsidRPr="00F36AC4">
              <w:t>E-mail:</w:t>
            </w:r>
          </w:p>
        </w:tc>
        <w:tc>
          <w:tcPr>
            <w:tcW w:w="4244" w:type="dxa"/>
            <w:gridSpan w:val="2"/>
          </w:tcPr>
          <w:p w14:paraId="76C300D7" w14:textId="77777777" w:rsidR="0087300D" w:rsidRPr="00F36AC4" w:rsidRDefault="003915ED" w:rsidP="00B6232B">
            <w:pPr>
              <w:pStyle w:val="Tabletext"/>
            </w:pPr>
            <w:hyperlink r:id="rId11" w:history="1">
              <w:r w:rsidR="003F59B6" w:rsidRPr="00276BAA">
                <w:rPr>
                  <w:rStyle w:val="Hyperlink"/>
                  <w:szCs w:val="22"/>
                </w:rPr>
                <w:t>greenstandard@itu.int</w:t>
              </w:r>
            </w:hyperlink>
            <w:r w:rsidR="003F59B6">
              <w:rPr>
                <w:szCs w:val="22"/>
              </w:rPr>
              <w:t xml:space="preserve"> </w:t>
            </w:r>
          </w:p>
        </w:tc>
        <w:tc>
          <w:tcPr>
            <w:tcW w:w="4394" w:type="dxa"/>
            <w:gridSpan w:val="2"/>
          </w:tcPr>
          <w:p w14:paraId="3204322A" w14:textId="77777777" w:rsidR="0087300D" w:rsidRDefault="0087300D" w:rsidP="00B6232B">
            <w:pPr>
              <w:pStyle w:val="Tabletext"/>
              <w:rPr>
                <w:b/>
              </w:rPr>
            </w:pPr>
            <w:r>
              <w:rPr>
                <w:b/>
              </w:rPr>
              <w:t>Copy:</w:t>
            </w:r>
          </w:p>
          <w:p w14:paraId="66054B0C" w14:textId="77777777" w:rsidR="00932E45" w:rsidRDefault="0087300D" w:rsidP="00B6232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14:paraId="741D0ABC" w14:textId="77777777" w:rsidR="00932E45" w:rsidRDefault="0087300D" w:rsidP="00B6232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1931C669" w14:textId="77777777" w:rsidR="0087300D" w:rsidRDefault="0087300D" w:rsidP="00B6232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14:paraId="0384D9A1" w14:textId="77777777" w:rsidTr="00B6232B">
        <w:trPr>
          <w:cantSplit/>
          <w:trHeight w:val="483"/>
        </w:trPr>
        <w:tc>
          <w:tcPr>
            <w:tcW w:w="1143" w:type="dxa"/>
          </w:tcPr>
          <w:p w14:paraId="6F32630D" w14:textId="77777777" w:rsidR="00222D56" w:rsidRPr="009B6449" w:rsidRDefault="00222D56" w:rsidP="00B6232B">
            <w:pPr>
              <w:pStyle w:val="Tabletext"/>
            </w:pPr>
            <w:r w:rsidRPr="009B6449">
              <w:t>Subject:</w:t>
            </w:r>
          </w:p>
        </w:tc>
        <w:tc>
          <w:tcPr>
            <w:tcW w:w="8638" w:type="dxa"/>
            <w:gridSpan w:val="4"/>
          </w:tcPr>
          <w:p w14:paraId="7B0ED817" w14:textId="697FFAEC" w:rsidR="00222D56" w:rsidRPr="009B6449" w:rsidRDefault="003F59B6" w:rsidP="00B6232B">
            <w:pPr>
              <w:pStyle w:val="Tabletext"/>
            </w:pPr>
            <w:r>
              <w:rPr>
                <w:b/>
                <w:bCs/>
              </w:rPr>
              <w:t xml:space="preserve">Forum on “The catalytic role of ICTs to achieve Sustainable Development Goals 11, 12 and 13”, La Plata, Argentina, 12 September 2016 </w:t>
            </w:r>
          </w:p>
        </w:tc>
      </w:tr>
    </w:tbl>
    <w:p w14:paraId="1A9D9EED" w14:textId="77777777" w:rsidR="0087300D" w:rsidRDefault="0087300D" w:rsidP="0013103F">
      <w:pPr>
        <w:pStyle w:val="Normalaftertitle0"/>
        <w:spacing w:before="360"/>
      </w:pPr>
      <w:bookmarkStart w:id="3" w:name="StartTyping_E"/>
      <w:bookmarkEnd w:id="3"/>
      <w:r>
        <w:t>Dear Sir/Madam,</w:t>
      </w:r>
    </w:p>
    <w:p w14:paraId="2BE6AEBC" w14:textId="7B6537FE" w:rsidR="0087300D" w:rsidRDefault="0087300D" w:rsidP="007208C6">
      <w:bookmarkStart w:id="4" w:name="suitetext"/>
      <w:bookmarkStart w:id="5" w:name="text"/>
      <w:bookmarkEnd w:id="4"/>
      <w:bookmarkEnd w:id="5"/>
      <w:r>
        <w:rPr>
          <w:bCs/>
        </w:rPr>
        <w:t>1</w:t>
      </w:r>
      <w:r>
        <w:tab/>
      </w:r>
      <w:r w:rsidR="003F59B6">
        <w:t>The International Telecommunication Union (ITU)</w:t>
      </w:r>
      <w:r w:rsidR="007208C6">
        <w:t>,</w:t>
      </w:r>
      <w:r w:rsidR="003F59B6">
        <w:t xml:space="preserve"> together with the National University of La Plata and </w:t>
      </w:r>
      <w:r w:rsidR="00334FFB">
        <w:t>the Chamber of the Senator of the Province of Buenos Aires</w:t>
      </w:r>
      <w:r w:rsidR="007208C6">
        <w:t>,</w:t>
      </w:r>
      <w:r w:rsidR="00334FFB">
        <w:t xml:space="preserve"> is organizing a Forum on </w:t>
      </w:r>
      <w:r w:rsidR="00334FFB" w:rsidRPr="00334FFB">
        <w:t>“The catalytic role of ICTs to achieve</w:t>
      </w:r>
      <w:r w:rsidR="007208C6">
        <w:t xml:space="preserve"> </w:t>
      </w:r>
      <w:r w:rsidR="00334FFB" w:rsidRPr="00334FFB">
        <w:t>Sustainable D</w:t>
      </w:r>
      <w:r w:rsidR="00334FFB">
        <w:t>evelopment Goals 11, 12 and 13” on 12 September</w:t>
      </w:r>
      <w:r w:rsidR="004E4B4F">
        <w:t xml:space="preserve"> 2016</w:t>
      </w:r>
      <w:r w:rsidR="00334FFB">
        <w:t xml:space="preserve"> in La Plata, Argentina. </w:t>
      </w:r>
    </w:p>
    <w:p w14:paraId="4BCA2475" w14:textId="77777777" w:rsidR="00B56DB9" w:rsidRDefault="0087300D" w:rsidP="00B56DB9">
      <w:r>
        <w:t xml:space="preserve">The </w:t>
      </w:r>
      <w:r w:rsidR="00334FFB">
        <w:t>forum</w:t>
      </w:r>
      <w:r>
        <w:t xml:space="preserve"> will open at</w:t>
      </w:r>
      <w:r w:rsidR="00B56DB9">
        <w:t xml:space="preserve"> 1430 </w:t>
      </w:r>
      <w:r>
        <w:t xml:space="preserve">hours on </w:t>
      </w:r>
      <w:r w:rsidR="00B56DB9">
        <w:t xml:space="preserve">12 September 2016. </w:t>
      </w:r>
      <w:r>
        <w:t xml:space="preserve">Participant registration will begin at </w:t>
      </w:r>
      <w:r w:rsidR="00B56DB9">
        <w:t>1400</w:t>
      </w:r>
      <w:r>
        <w:t> hours at</w:t>
      </w:r>
      <w:r w:rsidR="00B56DB9">
        <w:t xml:space="preserve"> the Chamber of the Senator of the Province of Buenos Aires, La Plata.</w:t>
      </w:r>
    </w:p>
    <w:p w14:paraId="24E58541" w14:textId="77777777" w:rsidR="0087300D" w:rsidRDefault="0087300D" w:rsidP="003F59B6">
      <w:r>
        <w:rPr>
          <w:bCs/>
        </w:rPr>
        <w:t>2</w:t>
      </w:r>
      <w:r>
        <w:tab/>
        <w:t xml:space="preserve">Discussions will be held in </w:t>
      </w:r>
      <w:r w:rsidR="003F59B6">
        <w:t>Spanish</w:t>
      </w:r>
      <w:r>
        <w:t xml:space="preserve"> only.</w:t>
      </w:r>
    </w:p>
    <w:p w14:paraId="1435E5E8" w14:textId="77777777" w:rsidR="00275B9B" w:rsidRDefault="00275B9B" w:rsidP="00275B9B">
      <w:r>
        <w:t>3</w:t>
      </w:r>
      <w:r>
        <w:tab/>
        <w:t>Participation in the Forum</w:t>
      </w:r>
      <w:r w:rsidRPr="00E0455C">
        <w:t xml:space="preserve"> is free of charge</w:t>
      </w:r>
      <w:r>
        <w:t>. However,</w:t>
      </w:r>
      <w:r w:rsidRPr="00E0455C">
        <w:t xml:space="preserve"> </w:t>
      </w:r>
      <w:r w:rsidRPr="0038275A">
        <w:t>no</w:t>
      </w:r>
      <w:r w:rsidRPr="00E0455C">
        <w:t xml:space="preserve"> fellowships will be granted. </w:t>
      </w:r>
    </w:p>
    <w:p w14:paraId="72C1C035" w14:textId="08D2C478" w:rsidR="00275B9B" w:rsidRDefault="0087300D" w:rsidP="00EB65F7">
      <w:r>
        <w:t>4</w:t>
      </w:r>
      <w:r>
        <w:tab/>
      </w:r>
      <w:r w:rsidR="00275B9B" w:rsidRPr="00E7618A">
        <w:t>The main objective of this Forum is</w:t>
      </w:r>
      <w:r w:rsidR="00275B9B">
        <w:t xml:space="preserve"> to provide a platform for discussions on how ICTs can function as enablers to drive sustainable development and</w:t>
      </w:r>
      <w:r w:rsidR="007208C6">
        <w:t>,</w:t>
      </w:r>
      <w:r w:rsidR="00275B9B">
        <w:t xml:space="preserve"> in the process</w:t>
      </w:r>
      <w:r w:rsidR="007208C6">
        <w:t>,</w:t>
      </w:r>
      <w:r w:rsidR="00275B9B">
        <w:t xml:space="preserve"> facilitate solutions for the attainment of the following sustainable development goals (SDGs):</w:t>
      </w:r>
    </w:p>
    <w:p w14:paraId="0DF7A3AC" w14:textId="77777777" w:rsidR="00275B9B" w:rsidRDefault="00275B9B" w:rsidP="00275B9B">
      <w:pPr>
        <w:pStyle w:val="ListParagraph"/>
        <w:numPr>
          <w:ilvl w:val="0"/>
          <w:numId w:val="2"/>
        </w:numPr>
      </w:pPr>
      <w:r>
        <w:t>SDG11: Make cities inclusive, safe, resilient and sustainable</w:t>
      </w:r>
    </w:p>
    <w:p w14:paraId="704EBF0B" w14:textId="77777777" w:rsidR="00275B9B" w:rsidRDefault="00275B9B" w:rsidP="00275B9B">
      <w:pPr>
        <w:pStyle w:val="ListParagraph"/>
        <w:numPr>
          <w:ilvl w:val="0"/>
          <w:numId w:val="2"/>
        </w:numPr>
      </w:pPr>
      <w:r>
        <w:t>SDG12: Ensure sustainable consumption and production patterns</w:t>
      </w:r>
    </w:p>
    <w:p w14:paraId="180406BB" w14:textId="77777777" w:rsidR="00275B9B" w:rsidRDefault="00275B9B" w:rsidP="00275B9B">
      <w:pPr>
        <w:pStyle w:val="ListParagraph"/>
        <w:numPr>
          <w:ilvl w:val="0"/>
          <w:numId w:val="2"/>
        </w:numPr>
      </w:pPr>
      <w:r>
        <w:t>SDG13: Take urgent action to combat climate change and its impacts</w:t>
      </w:r>
    </w:p>
    <w:p w14:paraId="6D82DF9D" w14:textId="77777777" w:rsidR="00275B9B" w:rsidRDefault="00275B9B" w:rsidP="00275B9B">
      <w:r>
        <w:t xml:space="preserve">This Forum will also examine how ICTs can further reinforce commitment to the SDGs through the </w:t>
      </w:r>
      <w:proofErr w:type="gramStart"/>
      <w:r>
        <w:t>following</w:t>
      </w:r>
      <w:proofErr w:type="gramEnd"/>
      <w:r>
        <w:t xml:space="preserve"> sustainability targets illustrated in the Connect 2020 Agenda:</w:t>
      </w:r>
    </w:p>
    <w:p w14:paraId="50C98644" w14:textId="77777777" w:rsidR="00275B9B" w:rsidRDefault="00275B9B" w:rsidP="00275B9B">
      <w:pPr>
        <w:pStyle w:val="ListParagraph"/>
        <w:numPr>
          <w:ilvl w:val="0"/>
          <w:numId w:val="2"/>
        </w:numPr>
      </w:pPr>
      <w:r>
        <w:t>Target 3.2: Volume of redundant e-waste to be reduced by 50% by 2020</w:t>
      </w:r>
    </w:p>
    <w:p w14:paraId="5E30BED6" w14:textId="2AFD5580" w:rsidR="0087300D" w:rsidRDefault="007208C6" w:rsidP="007208C6">
      <w:pPr>
        <w:pStyle w:val="ListParagraph"/>
        <w:numPr>
          <w:ilvl w:val="0"/>
          <w:numId w:val="2"/>
        </w:numPr>
      </w:pPr>
      <w:r>
        <w:t>Target 3.3: Greenh</w:t>
      </w:r>
      <w:r w:rsidR="00275B9B">
        <w:t xml:space="preserve">ouse </w:t>
      </w:r>
      <w:r>
        <w:t>g</w:t>
      </w:r>
      <w:r w:rsidR="00275B9B">
        <w:t>as emissions generated by the telecommunication/ICT sector to be decreased per device by 30% by 2020</w:t>
      </w:r>
      <w:r w:rsidR="0087300D">
        <w:tab/>
      </w:r>
    </w:p>
    <w:p w14:paraId="0F15F34F" w14:textId="16A29AE0" w:rsidR="00275B9B" w:rsidRDefault="00275B9B" w:rsidP="00275B9B">
      <w:pPr>
        <w:rPr>
          <w:color w:val="1F497D"/>
        </w:rPr>
      </w:pPr>
      <w:r>
        <w:t>5</w:t>
      </w:r>
      <w:r>
        <w:tab/>
        <w:t>A draft programme, including practical information for participants, will be made</w:t>
      </w:r>
      <w:r w:rsidR="007208C6">
        <w:t xml:space="preserve"> available</w:t>
      </w:r>
      <w:r>
        <w:t xml:space="preserve"> at the following address: </w:t>
      </w:r>
      <w:hyperlink r:id="rId12" w:history="1">
        <w:r w:rsidR="003E19A8" w:rsidRPr="00EE5C6C">
          <w:rPr>
            <w:rStyle w:val="Hyperlink"/>
            <w:rFonts w:eastAsia="SimSun" w:cs="Arial"/>
            <w:lang w:val="en-US" w:eastAsia="es-ES"/>
          </w:rPr>
          <w:t>https://objetivos-desarrollo-sostenible-y-las-tic.eventbrite.com.ar</w:t>
        </w:r>
      </w:hyperlink>
      <w:r w:rsidR="003915ED" w:rsidRPr="003915ED">
        <w:rPr>
          <w:rStyle w:val="Hyperlink"/>
          <w:rFonts w:eastAsia="SimSun" w:cs="Arial"/>
          <w:color w:val="auto"/>
          <w:u w:val="none"/>
          <w:lang w:val="en-US" w:eastAsia="es-ES"/>
        </w:rPr>
        <w:t>.</w:t>
      </w:r>
    </w:p>
    <w:p w14:paraId="5823CFD3" w14:textId="77777777" w:rsidR="00275B9B" w:rsidRDefault="00275B9B" w:rsidP="00275B9B">
      <w:pPr>
        <w:rPr>
          <w:rFonts w:ascii="Calibri" w:hAnsi="Calibri"/>
          <w:color w:val="1F497D"/>
          <w:sz w:val="22"/>
          <w:lang w:val="en-US" w:eastAsia="zh-CN"/>
        </w:rPr>
      </w:pPr>
      <w:r w:rsidRPr="00352BCD">
        <w:t>This website will be regularly updated as new or modified information become</w:t>
      </w:r>
      <w:r>
        <w:t>s</w:t>
      </w:r>
      <w:r w:rsidRPr="00352BCD">
        <w:t xml:space="preserve"> available. Participants are requested to check periodically for new updates.</w:t>
      </w:r>
    </w:p>
    <w:p w14:paraId="70E8BF58" w14:textId="0C677D26" w:rsidR="00275B9B" w:rsidRDefault="00275B9B" w:rsidP="007208C6">
      <w:pPr>
        <w:tabs>
          <w:tab w:val="left" w:pos="1418"/>
          <w:tab w:val="left" w:pos="1702"/>
          <w:tab w:val="left" w:pos="2160"/>
        </w:tabs>
        <w:ind w:right="92"/>
      </w:pPr>
      <w:r>
        <w:t>6</w:t>
      </w:r>
      <w:r>
        <w:tab/>
        <w:t xml:space="preserve">We would be grateful if you would register via the online form </w:t>
      </w:r>
      <w:hyperlink r:id="rId13" w:history="1">
        <w:r w:rsidR="003E19A8" w:rsidRPr="00AF4CF3">
          <w:rPr>
            <w:rStyle w:val="Hyperlink"/>
            <w:rFonts w:eastAsia="SimSun" w:cs="Arial"/>
            <w:lang w:val="en-US" w:eastAsia="es-ES"/>
          </w:rPr>
          <w:t>https://objetivos-desarrollo-sostenible-y-las-tic.eventbrite.com.ar</w:t>
        </w:r>
      </w:hyperlink>
      <w:r w:rsidR="003E19A8" w:rsidRPr="00156665">
        <w:rPr>
          <w:rStyle w:val="Hyperlink"/>
          <w:rFonts w:eastAsia="SimSun" w:cs="Arial"/>
          <w:u w:val="none"/>
          <w:lang w:val="en-US" w:eastAsia="es-ES"/>
        </w:rPr>
        <w:t xml:space="preserve"> </w:t>
      </w:r>
      <w:r>
        <w:t xml:space="preserve">as soon as possible, but </w:t>
      </w:r>
      <w:r>
        <w:rPr>
          <w:b/>
        </w:rPr>
        <w:t>not later than</w:t>
      </w:r>
      <w:r w:rsidR="007208C6">
        <w:rPr>
          <w:b/>
        </w:rPr>
        <w:br/>
      </w:r>
      <w:r>
        <w:rPr>
          <w:b/>
        </w:rPr>
        <w:t>7</w:t>
      </w:r>
      <w:r w:rsidRPr="00CB04D4">
        <w:rPr>
          <w:b/>
        </w:rPr>
        <w:t xml:space="preserve"> </w:t>
      </w:r>
      <w:r>
        <w:rPr>
          <w:b/>
        </w:rPr>
        <w:t>September</w:t>
      </w:r>
      <w:r w:rsidRPr="00CB04D4">
        <w:rPr>
          <w:b/>
        </w:rPr>
        <w:t xml:space="preserve"> 2016</w:t>
      </w:r>
      <w:r>
        <w:t xml:space="preserve">. </w:t>
      </w:r>
      <w:r w:rsidRPr="002B3EBC">
        <w:rPr>
          <w:b/>
          <w:bCs/>
        </w:rPr>
        <w:t xml:space="preserve">Please note that </w:t>
      </w:r>
      <w:r>
        <w:rPr>
          <w:b/>
          <w:bCs/>
        </w:rPr>
        <w:t>pre-</w:t>
      </w:r>
      <w:r w:rsidRPr="002B3EBC">
        <w:rPr>
          <w:b/>
          <w:bCs/>
        </w:rPr>
        <w:t xml:space="preserve">registration of participants </w:t>
      </w:r>
      <w:r>
        <w:rPr>
          <w:b/>
          <w:bCs/>
        </w:rPr>
        <w:t>for</w:t>
      </w:r>
      <w:r w:rsidRPr="00E420A8">
        <w:rPr>
          <w:b/>
          <w:bCs/>
        </w:rPr>
        <w:t xml:space="preserve"> </w:t>
      </w:r>
      <w:r>
        <w:rPr>
          <w:b/>
          <w:bCs/>
        </w:rPr>
        <w:t>the Forum is</w:t>
      </w:r>
      <w:r w:rsidRPr="002B3EBC">
        <w:rPr>
          <w:b/>
          <w:bCs/>
        </w:rPr>
        <w:t xml:space="preserve"> carried out exclusively </w:t>
      </w:r>
      <w:r w:rsidRPr="002B3EBC">
        <w:rPr>
          <w:b/>
          <w:bCs/>
          <w:i/>
          <w:iCs/>
        </w:rPr>
        <w:t>online</w:t>
      </w:r>
      <w:r w:rsidRPr="002B3EBC">
        <w:rPr>
          <w:b/>
          <w:bCs/>
        </w:rPr>
        <w:t>.</w:t>
      </w:r>
    </w:p>
    <w:p w14:paraId="2C01902D" w14:textId="77777777" w:rsidR="00275B9B" w:rsidRDefault="0087300D" w:rsidP="00275B9B">
      <w:pPr>
        <w:tabs>
          <w:tab w:val="left" w:pos="1080"/>
        </w:tabs>
        <w:snapToGrid w:val="0"/>
      </w:pPr>
      <w:r>
        <w:t>7</w:t>
      </w:r>
      <w:r>
        <w:tab/>
      </w:r>
      <w:r w:rsidR="00275B9B">
        <w:t xml:space="preserve">I would remind you that citizens of some countries are required to obtain a visa in order to enter and spend any time in Argentina. </w:t>
      </w:r>
      <w:r w:rsidR="00275B9B" w:rsidRPr="00C91490">
        <w:rPr>
          <w:b/>
          <w:bCs/>
        </w:rPr>
        <w:t xml:space="preserve">The visa must be requested at least </w:t>
      </w:r>
      <w:r w:rsidR="00275B9B">
        <w:rPr>
          <w:b/>
          <w:bCs/>
        </w:rPr>
        <w:t>four (4)</w:t>
      </w:r>
      <w:r w:rsidR="00275B9B" w:rsidRPr="00C91490">
        <w:rPr>
          <w:b/>
          <w:bCs/>
        </w:rPr>
        <w:t xml:space="preserve"> weeks before the date of beginning of the </w:t>
      </w:r>
      <w:r w:rsidR="00275B9B">
        <w:rPr>
          <w:b/>
          <w:bCs/>
        </w:rPr>
        <w:t>Forum</w:t>
      </w:r>
      <w:r w:rsidR="00275B9B">
        <w:t xml:space="preserve"> and obtained from the office (embassy or consulate) representing Argentina in your country. If there is no such office in your country, kindly avail of the visa services from the embassy or consulate that is closest to the country of your departure. </w:t>
      </w:r>
    </w:p>
    <w:p w14:paraId="5304D5E7" w14:textId="1FFB3A51" w:rsidR="00275B9B" w:rsidRPr="00E0455C" w:rsidRDefault="00BB6A7B" w:rsidP="00275B9B">
      <w:pPr>
        <w:tabs>
          <w:tab w:val="left" w:pos="1080"/>
        </w:tabs>
        <w:snapToGrid w:val="0"/>
        <w:rPr>
          <w:rFonts w:cstheme="majorBidi"/>
          <w:szCs w:val="24"/>
          <w:lang w:val="en-US"/>
        </w:rPr>
      </w:pPr>
      <w:r>
        <w:rPr>
          <w:rStyle w:val="Hyperlink"/>
          <w:rFonts w:cstheme="majorBidi"/>
          <w:color w:val="auto"/>
          <w:szCs w:val="24"/>
          <w:u w:val="none"/>
        </w:rPr>
        <w:t>Please see the event</w:t>
      </w:r>
      <w:r w:rsidR="00275B9B" w:rsidRPr="00E0455C">
        <w:rPr>
          <w:rStyle w:val="Hyperlink"/>
          <w:rFonts w:cstheme="majorBidi"/>
          <w:color w:val="auto"/>
          <w:szCs w:val="24"/>
          <w:u w:val="none"/>
        </w:rPr>
        <w:t xml:space="preserve"> webpage for additional information on visa requirements.</w:t>
      </w:r>
    </w:p>
    <w:p w14:paraId="7B8EEAA9" w14:textId="77777777" w:rsidR="00777A31" w:rsidRDefault="00777A31" w:rsidP="00777A31">
      <w:pPr>
        <w:spacing w:before="480"/>
        <w:ind w:right="92"/>
      </w:pPr>
      <w:r>
        <w:t>Yours faithfully,</w:t>
      </w:r>
    </w:p>
    <w:p w14:paraId="34CD5D3E" w14:textId="77777777" w:rsidR="00777A31" w:rsidRDefault="00777A31" w:rsidP="007208C6">
      <w:pPr>
        <w:spacing w:before="0"/>
        <w:ind w:right="91"/>
      </w:pPr>
    </w:p>
    <w:p w14:paraId="3A4F0F2E" w14:textId="77777777" w:rsidR="004E4771" w:rsidRDefault="004E4771" w:rsidP="007208C6">
      <w:pPr>
        <w:spacing w:before="0"/>
        <w:ind w:right="91"/>
      </w:pPr>
    </w:p>
    <w:p w14:paraId="060636B9" w14:textId="77777777" w:rsidR="004E4771" w:rsidRDefault="004E4771" w:rsidP="007208C6">
      <w:pPr>
        <w:spacing w:before="0"/>
        <w:ind w:right="91"/>
      </w:pPr>
    </w:p>
    <w:p w14:paraId="376E16F9" w14:textId="77777777" w:rsidR="004E4771" w:rsidRDefault="004E4771" w:rsidP="007208C6">
      <w:pPr>
        <w:spacing w:before="0"/>
        <w:ind w:right="91"/>
      </w:pPr>
    </w:p>
    <w:p w14:paraId="457ED323" w14:textId="77777777" w:rsidR="00156665" w:rsidRDefault="00F7771A" w:rsidP="00275B9B">
      <w:pPr>
        <w:spacing w:before="0"/>
        <w:ind w:right="91"/>
      </w:pPr>
      <w:r>
        <w:rPr>
          <w:szCs w:val="24"/>
        </w:rPr>
        <w:t>Chaesub Lee</w:t>
      </w:r>
      <w:r w:rsidR="0087300D">
        <w:br/>
        <w:t>Director of the Telecommunication</w:t>
      </w:r>
      <w:r w:rsidR="0087300D">
        <w:br/>
        <w:t>Standardization Bureau</w:t>
      </w:r>
    </w:p>
    <w:p w14:paraId="2D76C7B9" w14:textId="77777777" w:rsidR="00156665" w:rsidRPr="00156665" w:rsidRDefault="00156665" w:rsidP="00156665"/>
    <w:p w14:paraId="40D8CE29" w14:textId="77777777" w:rsidR="00156665" w:rsidRPr="00156665" w:rsidRDefault="00156665" w:rsidP="00156665"/>
    <w:p w14:paraId="5869DF72" w14:textId="77777777" w:rsidR="00156665" w:rsidRPr="00156665" w:rsidRDefault="00156665" w:rsidP="00156665"/>
    <w:p w14:paraId="70AE0F79" w14:textId="77777777" w:rsidR="00156665" w:rsidRPr="00156665" w:rsidRDefault="00156665" w:rsidP="00156665"/>
    <w:p w14:paraId="609486D9" w14:textId="77777777" w:rsidR="00156665" w:rsidRPr="00156665" w:rsidRDefault="00156665" w:rsidP="00156665"/>
    <w:p w14:paraId="3D061045" w14:textId="77777777" w:rsidR="00156665" w:rsidRPr="00156665" w:rsidRDefault="00156665" w:rsidP="00156665"/>
    <w:p w14:paraId="2CAAEDF3" w14:textId="77777777" w:rsidR="00156665" w:rsidRPr="00156665" w:rsidRDefault="00156665" w:rsidP="00156665"/>
    <w:p w14:paraId="347756AC" w14:textId="77777777" w:rsidR="00156665" w:rsidRPr="00156665" w:rsidRDefault="00156665" w:rsidP="00156665"/>
    <w:p w14:paraId="6144E4B1" w14:textId="77777777" w:rsidR="00156665" w:rsidRPr="00156665" w:rsidRDefault="00156665" w:rsidP="00156665"/>
    <w:p w14:paraId="2B063CD5" w14:textId="77777777" w:rsidR="00156665" w:rsidRPr="00156665" w:rsidRDefault="00156665" w:rsidP="00156665"/>
    <w:p w14:paraId="29588BC0" w14:textId="77777777" w:rsidR="00156665" w:rsidRPr="00156665" w:rsidRDefault="00156665" w:rsidP="00156665"/>
    <w:p w14:paraId="44F60C75" w14:textId="77777777" w:rsidR="00156665" w:rsidRPr="00156665" w:rsidRDefault="00156665" w:rsidP="00156665"/>
    <w:p w14:paraId="2E48B7D3" w14:textId="77777777" w:rsidR="00156665" w:rsidRPr="00156665" w:rsidRDefault="00156665" w:rsidP="00156665"/>
    <w:p w14:paraId="36C0F2E5" w14:textId="77777777" w:rsidR="00156665" w:rsidRPr="00156665" w:rsidRDefault="00156665" w:rsidP="00156665"/>
    <w:p w14:paraId="2332FB7B" w14:textId="77777777" w:rsidR="00156665" w:rsidRPr="00156665" w:rsidRDefault="00156665" w:rsidP="00156665"/>
    <w:p w14:paraId="24A3EB71" w14:textId="77777777" w:rsidR="00156665" w:rsidRPr="00156665" w:rsidRDefault="00156665" w:rsidP="00156665"/>
    <w:p w14:paraId="3F8C0F9D" w14:textId="77777777" w:rsidR="00156665" w:rsidRPr="00156665" w:rsidRDefault="00156665" w:rsidP="00156665"/>
    <w:p w14:paraId="7B3FD166" w14:textId="77777777" w:rsidR="00156665" w:rsidRPr="00156665" w:rsidRDefault="00156665" w:rsidP="00156665"/>
    <w:p w14:paraId="5A512E50" w14:textId="77777777" w:rsidR="0087300D" w:rsidRPr="00156665" w:rsidRDefault="0087300D" w:rsidP="00156665">
      <w:pPr>
        <w:ind w:firstLine="720"/>
      </w:pPr>
    </w:p>
    <w:sectPr w:rsidR="0087300D" w:rsidRPr="00156665" w:rsidSect="00AD7192">
      <w:headerReference w:type="default" r:id="rId14"/>
      <w:footerReference w:type="default" r:id="rId15"/>
      <w:footerReference w:type="first" r:id="rId16"/>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6FAF" w14:textId="77777777" w:rsidR="00B834F3" w:rsidRDefault="00B834F3">
      <w:r>
        <w:separator/>
      </w:r>
    </w:p>
  </w:endnote>
  <w:endnote w:type="continuationSeparator" w:id="0">
    <w:p w14:paraId="4B364092" w14:textId="77777777" w:rsidR="00B834F3" w:rsidRDefault="00B8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0E23" w14:textId="4745FBC5" w:rsidR="00332E9D" w:rsidRPr="00196AB1" w:rsidRDefault="00332E9D" w:rsidP="007208C6">
    <w:pPr>
      <w:pStyle w:val="Footer"/>
      <w:rPr>
        <w:lang w:val="fr-CH"/>
      </w:rPr>
    </w:pPr>
    <w:r w:rsidRPr="007208C6">
      <w:rPr>
        <w:lang w:val="fr-CH"/>
      </w:rPr>
      <w:t>ITU-T\BUREAU\CIRC\</w:t>
    </w:r>
    <w:r w:rsidR="007208C6" w:rsidRPr="007208C6">
      <w:rPr>
        <w:lang w:val="fr-CH"/>
      </w:rPr>
      <w:t>236</w:t>
    </w:r>
    <w:r w:rsidRPr="007208C6">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3C11" w14:textId="363AEA88" w:rsidR="00D2180F" w:rsidRPr="004E3CF9" w:rsidRDefault="00D2180F" w:rsidP="00D2180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00156665" w:rsidRPr="00026CF8" w:rsidDel="00156665">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11FF" w14:textId="77777777" w:rsidR="00B834F3" w:rsidRDefault="00B834F3">
      <w:r>
        <w:t>____________________</w:t>
      </w:r>
    </w:p>
  </w:footnote>
  <w:footnote w:type="continuationSeparator" w:id="0">
    <w:p w14:paraId="3BECD410" w14:textId="77777777" w:rsidR="00B834F3" w:rsidRDefault="00B8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6C04"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3915ED">
      <w:rPr>
        <w:rStyle w:val="PageNumber"/>
        <w:noProof/>
      </w:rPr>
      <w:t>2</w:t>
    </w:r>
    <w:r w:rsidR="000D49FB">
      <w:rPr>
        <w:rStyle w:val="PageNumber"/>
      </w:rPr>
      <w:fldChar w:fldCharType="end"/>
    </w:r>
    <w:r>
      <w:rPr>
        <w:rStyle w:val="PageNumber"/>
      </w:rPr>
      <w:t xml:space="preserve"> -</w:t>
    </w:r>
  </w:p>
  <w:p w14:paraId="77BADD98"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A0019"/>
    <w:multiLevelType w:val="hybridMultilevel"/>
    <w:tmpl w:val="DA78E6E0"/>
    <w:lvl w:ilvl="0" w:tplc="04090005">
      <w:start w:val="1"/>
      <w:numFmt w:val="bullet"/>
      <w:lvlText w:val=""/>
      <w:lvlJc w:val="left"/>
      <w:pPr>
        <w:ind w:left="1849" w:hanging="360"/>
      </w:pPr>
      <w:rPr>
        <w:rFonts w:ascii="Wingdings" w:hAnsi="Wingdings"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 w15:restartNumberingAfterBreak="0">
    <w:nsid w:val="67B9793C"/>
    <w:multiLevelType w:val="hybridMultilevel"/>
    <w:tmpl w:val="CCCA154C"/>
    <w:lvl w:ilvl="0" w:tplc="0896B516">
      <w:start w:val="1"/>
      <w:numFmt w:val="bullet"/>
      <w:lvlText w:val=""/>
      <w:lvlJc w:val="left"/>
      <w:pPr>
        <w:ind w:left="1494" w:hanging="360"/>
      </w:pPr>
      <w:rPr>
        <w:rFonts w:ascii="Symbol" w:hAnsi="Symbol"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B6"/>
    <w:rsid w:val="000069D4"/>
    <w:rsid w:val="000174AD"/>
    <w:rsid w:val="00040AF5"/>
    <w:rsid w:val="000A7D55"/>
    <w:rsid w:val="000B7C53"/>
    <w:rsid w:val="000C2E8E"/>
    <w:rsid w:val="000D49FB"/>
    <w:rsid w:val="000E0E7C"/>
    <w:rsid w:val="000F1B4B"/>
    <w:rsid w:val="0012744F"/>
    <w:rsid w:val="0013103F"/>
    <w:rsid w:val="00156665"/>
    <w:rsid w:val="00156DFF"/>
    <w:rsid w:val="00156F66"/>
    <w:rsid w:val="00182528"/>
    <w:rsid w:val="0018500B"/>
    <w:rsid w:val="00187659"/>
    <w:rsid w:val="00196A19"/>
    <w:rsid w:val="001C1DD9"/>
    <w:rsid w:val="00202DC1"/>
    <w:rsid w:val="002116EE"/>
    <w:rsid w:val="00222D56"/>
    <w:rsid w:val="002309D8"/>
    <w:rsid w:val="00275B9B"/>
    <w:rsid w:val="00284070"/>
    <w:rsid w:val="002A1FFE"/>
    <w:rsid w:val="002A7FE2"/>
    <w:rsid w:val="002E1B4F"/>
    <w:rsid w:val="002F2E67"/>
    <w:rsid w:val="00307BE5"/>
    <w:rsid w:val="00315546"/>
    <w:rsid w:val="00330567"/>
    <w:rsid w:val="00332E9D"/>
    <w:rsid w:val="00334FFB"/>
    <w:rsid w:val="00344BEA"/>
    <w:rsid w:val="00351DA5"/>
    <w:rsid w:val="00355D59"/>
    <w:rsid w:val="00386A9D"/>
    <w:rsid w:val="00391081"/>
    <w:rsid w:val="003915ED"/>
    <w:rsid w:val="003B2789"/>
    <w:rsid w:val="003C13CE"/>
    <w:rsid w:val="003D38E3"/>
    <w:rsid w:val="003E19A8"/>
    <w:rsid w:val="003E2518"/>
    <w:rsid w:val="003F59B6"/>
    <w:rsid w:val="00426E03"/>
    <w:rsid w:val="004B1EF7"/>
    <w:rsid w:val="004B3FAD"/>
    <w:rsid w:val="004E4771"/>
    <w:rsid w:val="004E4B4F"/>
    <w:rsid w:val="00501DCA"/>
    <w:rsid w:val="00513A47"/>
    <w:rsid w:val="00521349"/>
    <w:rsid w:val="005408DF"/>
    <w:rsid w:val="00573344"/>
    <w:rsid w:val="00583F9B"/>
    <w:rsid w:val="005E1223"/>
    <w:rsid w:val="005E5C10"/>
    <w:rsid w:val="005F2C78"/>
    <w:rsid w:val="006144E4"/>
    <w:rsid w:val="00640A88"/>
    <w:rsid w:val="00642014"/>
    <w:rsid w:val="00650299"/>
    <w:rsid w:val="00655FC5"/>
    <w:rsid w:val="007208C6"/>
    <w:rsid w:val="00767230"/>
    <w:rsid w:val="00777A31"/>
    <w:rsid w:val="00787A3C"/>
    <w:rsid w:val="007D2F64"/>
    <w:rsid w:val="00822581"/>
    <w:rsid w:val="008309DD"/>
    <w:rsid w:val="0083227A"/>
    <w:rsid w:val="00866900"/>
    <w:rsid w:val="00870336"/>
    <w:rsid w:val="0087300D"/>
    <w:rsid w:val="00877242"/>
    <w:rsid w:val="00881BA1"/>
    <w:rsid w:val="008820D0"/>
    <w:rsid w:val="0088403A"/>
    <w:rsid w:val="008A0A55"/>
    <w:rsid w:val="008C26B8"/>
    <w:rsid w:val="00912292"/>
    <w:rsid w:val="00917FF3"/>
    <w:rsid w:val="009273EC"/>
    <w:rsid w:val="00932E45"/>
    <w:rsid w:val="00982084"/>
    <w:rsid w:val="00991A72"/>
    <w:rsid w:val="00995963"/>
    <w:rsid w:val="009B61EB"/>
    <w:rsid w:val="009B6449"/>
    <w:rsid w:val="009C2064"/>
    <w:rsid w:val="009D1697"/>
    <w:rsid w:val="00A014F8"/>
    <w:rsid w:val="00A11DCA"/>
    <w:rsid w:val="00A5173C"/>
    <w:rsid w:val="00A5354B"/>
    <w:rsid w:val="00A61AEF"/>
    <w:rsid w:val="00AB0FFD"/>
    <w:rsid w:val="00AD7192"/>
    <w:rsid w:val="00AF173A"/>
    <w:rsid w:val="00B066A4"/>
    <w:rsid w:val="00B07A13"/>
    <w:rsid w:val="00B143E2"/>
    <w:rsid w:val="00B4279B"/>
    <w:rsid w:val="00B45FC9"/>
    <w:rsid w:val="00B56DB9"/>
    <w:rsid w:val="00B6232B"/>
    <w:rsid w:val="00B83461"/>
    <w:rsid w:val="00B834F3"/>
    <w:rsid w:val="00BB6A7B"/>
    <w:rsid w:val="00BC7CCF"/>
    <w:rsid w:val="00BE470B"/>
    <w:rsid w:val="00BF60C3"/>
    <w:rsid w:val="00BF6CA6"/>
    <w:rsid w:val="00C57A91"/>
    <w:rsid w:val="00C71357"/>
    <w:rsid w:val="00CC01C2"/>
    <w:rsid w:val="00CF21F2"/>
    <w:rsid w:val="00D02712"/>
    <w:rsid w:val="00D214D0"/>
    <w:rsid w:val="00D2180F"/>
    <w:rsid w:val="00D6546B"/>
    <w:rsid w:val="00D72604"/>
    <w:rsid w:val="00D97C31"/>
    <w:rsid w:val="00DD4BED"/>
    <w:rsid w:val="00DE39F0"/>
    <w:rsid w:val="00DF0AF3"/>
    <w:rsid w:val="00E12D27"/>
    <w:rsid w:val="00E27D7E"/>
    <w:rsid w:val="00E34935"/>
    <w:rsid w:val="00E42E13"/>
    <w:rsid w:val="00E6257C"/>
    <w:rsid w:val="00E63C59"/>
    <w:rsid w:val="00E95BDE"/>
    <w:rsid w:val="00EB65F7"/>
    <w:rsid w:val="00EE5C6C"/>
    <w:rsid w:val="00F01D97"/>
    <w:rsid w:val="00F41DA5"/>
    <w:rsid w:val="00F54EF2"/>
    <w:rsid w:val="00F7771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4EF1AB"/>
  <w15:docId w15:val="{ED84BF42-3B73-4A7A-A9DC-60A6724E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75B9B"/>
    <w:pPr>
      <w:ind w:left="720"/>
      <w:contextualSpacing/>
    </w:pPr>
  </w:style>
  <w:style w:type="character" w:styleId="CommentReference">
    <w:name w:val="annotation reference"/>
    <w:basedOn w:val="DefaultParagraphFont"/>
    <w:semiHidden/>
    <w:unhideWhenUsed/>
    <w:rsid w:val="00156665"/>
    <w:rPr>
      <w:sz w:val="16"/>
      <w:szCs w:val="16"/>
    </w:rPr>
  </w:style>
  <w:style w:type="paragraph" w:styleId="CommentText">
    <w:name w:val="annotation text"/>
    <w:basedOn w:val="Normal"/>
    <w:link w:val="CommentTextChar"/>
    <w:semiHidden/>
    <w:unhideWhenUsed/>
    <w:rsid w:val="00156665"/>
    <w:rPr>
      <w:sz w:val="20"/>
    </w:rPr>
  </w:style>
  <w:style w:type="character" w:customStyle="1" w:styleId="CommentTextChar">
    <w:name w:val="Comment Text Char"/>
    <w:basedOn w:val="DefaultParagraphFont"/>
    <w:link w:val="CommentText"/>
    <w:semiHidden/>
    <w:rsid w:val="00156665"/>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156665"/>
    <w:rPr>
      <w:b/>
      <w:bCs/>
    </w:rPr>
  </w:style>
  <w:style w:type="character" w:customStyle="1" w:styleId="CommentSubjectChar">
    <w:name w:val="Comment Subject Char"/>
    <w:basedOn w:val="CommentTextChar"/>
    <w:link w:val="CommentSubject"/>
    <w:semiHidden/>
    <w:rsid w:val="00156665"/>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jetivos-desarrollo-sostenible-y-las-tic.eventbrite.com.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jetivos-desarrollo-sostenible-y-las-tic.eventbrite.com.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standard@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d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0AE6-4EF0-44B1-A7EB-00827995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45</TotalTime>
  <Pages>2</Pages>
  <Words>524</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Standards secretariat</dc:creator>
  <cp:keywords/>
  <dc:description>236E with comments.docx  For: _x000d_Document date: _x000d_Saved by ITU51010859 at 08:49:53 on 29/07/2016</dc:description>
  <cp:lastModifiedBy>Osvath, Alexandra</cp:lastModifiedBy>
  <cp:revision>10</cp:revision>
  <cp:lastPrinted>2016-07-29T09:56:00Z</cp:lastPrinted>
  <dcterms:created xsi:type="dcterms:W3CDTF">2016-07-26T20:31:00Z</dcterms:created>
  <dcterms:modified xsi:type="dcterms:W3CDTF">2016-08-01T08:55:00Z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236E with comments.docx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