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2FFBDB22" w14:textId="77777777" w:rsidTr="00CE218B">
        <w:trPr>
          <w:cantSplit/>
          <w:trHeight w:val="15"/>
        </w:trPr>
        <w:tc>
          <w:tcPr>
            <w:tcW w:w="1418" w:type="dxa"/>
            <w:gridSpan w:val="2"/>
            <w:vAlign w:val="center"/>
          </w:tcPr>
          <w:p w14:paraId="5BC37312" w14:textId="77777777"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642C7AFF" wp14:editId="1977729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74226D86"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67D0B4C6"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4CB3FCF3" w14:textId="77777777" w:rsidR="002C3E7B" w:rsidRPr="00F50108" w:rsidRDefault="002C3E7B" w:rsidP="00CE218B">
            <w:pPr>
              <w:spacing w:before="0"/>
              <w:jc w:val="center"/>
              <w:rPr>
                <w:rFonts w:ascii="Verdana" w:hAnsi="Verdana"/>
                <w:color w:val="FFFFFF"/>
                <w:sz w:val="26"/>
                <w:szCs w:val="26"/>
              </w:rPr>
            </w:pPr>
          </w:p>
        </w:tc>
      </w:tr>
      <w:tr w:rsidR="000305E1" w14:paraId="563BC9FE" w14:textId="77777777" w:rsidTr="00CE218B">
        <w:trPr>
          <w:cantSplit/>
          <w:trHeight w:val="254"/>
        </w:trPr>
        <w:tc>
          <w:tcPr>
            <w:tcW w:w="5387" w:type="dxa"/>
            <w:gridSpan w:val="3"/>
            <w:vAlign w:val="center"/>
          </w:tcPr>
          <w:p w14:paraId="6C126D8F" w14:textId="77777777" w:rsidR="000305E1" w:rsidRDefault="000305E1" w:rsidP="00A129C1">
            <w:pPr>
              <w:pStyle w:val="Tabletext"/>
              <w:jc w:val="right"/>
            </w:pPr>
          </w:p>
        </w:tc>
        <w:tc>
          <w:tcPr>
            <w:tcW w:w="4678" w:type="dxa"/>
            <w:gridSpan w:val="2"/>
            <w:vAlign w:val="center"/>
          </w:tcPr>
          <w:p w14:paraId="1A01E85C" w14:textId="4F837629" w:rsidR="000305E1" w:rsidRDefault="000305E1" w:rsidP="00BF6458">
            <w:pPr>
              <w:pStyle w:val="Tabletext"/>
              <w:spacing w:before="240" w:after="120"/>
            </w:pPr>
            <w:r>
              <w:t xml:space="preserve">Geneva, </w:t>
            </w:r>
            <w:r w:rsidR="0009711A">
              <w:t>13</w:t>
            </w:r>
            <w:r w:rsidR="00BF6458" w:rsidRPr="002E5E77">
              <w:t xml:space="preserve"> February</w:t>
            </w:r>
            <w:r w:rsidR="00F111F4" w:rsidRPr="002E5E77">
              <w:t xml:space="preserve"> 2018</w:t>
            </w:r>
          </w:p>
        </w:tc>
      </w:tr>
      <w:tr w:rsidR="0038260B" w14:paraId="3AF38742" w14:textId="77777777" w:rsidTr="00CE218B">
        <w:trPr>
          <w:cantSplit/>
          <w:trHeight w:val="746"/>
        </w:trPr>
        <w:tc>
          <w:tcPr>
            <w:tcW w:w="993" w:type="dxa"/>
          </w:tcPr>
          <w:p w14:paraId="4EC0F46F" w14:textId="77777777"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5B6E1406" w14:textId="0C5BF049" w:rsidR="00C87A03" w:rsidRPr="00F36AC4" w:rsidRDefault="000215A9" w:rsidP="00F111F4">
            <w:pPr>
              <w:pStyle w:val="Tabletext"/>
            </w:pPr>
            <w:r>
              <w:rPr>
                <w:b/>
              </w:rPr>
              <w:t xml:space="preserve">TSB Collective letter </w:t>
            </w:r>
            <w:r w:rsidR="00AB566D">
              <w:rPr>
                <w:b/>
              </w:rPr>
              <w:t>1</w:t>
            </w:r>
            <w:r w:rsidRPr="0084552E">
              <w:rPr>
                <w:b/>
              </w:rPr>
              <w:t>/SG</w:t>
            </w:r>
            <w:r w:rsidR="00F111F4">
              <w:rPr>
                <w:b/>
              </w:rPr>
              <w:t>5</w:t>
            </w:r>
            <w:r w:rsidRPr="0084552E">
              <w:rPr>
                <w:b/>
              </w:rPr>
              <w:t>RG-</w:t>
            </w:r>
            <w:r w:rsidR="00F111F4">
              <w:rPr>
                <w:b/>
              </w:rPr>
              <w:t>LATAM</w:t>
            </w:r>
            <w:r w:rsidR="00BF6458">
              <w:rPr>
                <w:b/>
              </w:rPr>
              <w:br/>
              <w:t>TSB Collective letter 1</w:t>
            </w:r>
            <w:r w:rsidR="00BF6458" w:rsidRPr="0084552E">
              <w:rPr>
                <w:b/>
              </w:rPr>
              <w:t>/SG</w:t>
            </w:r>
            <w:r w:rsidR="00BF6458">
              <w:rPr>
                <w:b/>
              </w:rPr>
              <w:t>20</w:t>
            </w:r>
            <w:r w:rsidR="00BF6458" w:rsidRPr="0084552E">
              <w:rPr>
                <w:b/>
              </w:rPr>
              <w:t>RG-</w:t>
            </w:r>
            <w:r w:rsidR="00BF6458">
              <w:rPr>
                <w:b/>
              </w:rPr>
              <w:t>LATAM</w:t>
            </w:r>
          </w:p>
        </w:tc>
        <w:tc>
          <w:tcPr>
            <w:tcW w:w="4678" w:type="dxa"/>
            <w:gridSpan w:val="2"/>
            <w:vMerge w:val="restart"/>
          </w:tcPr>
          <w:p w14:paraId="290311E2" w14:textId="77777777" w:rsidR="0038260B" w:rsidRDefault="0038260B" w:rsidP="00CE218B">
            <w:pPr>
              <w:pStyle w:val="Tabletext"/>
              <w:ind w:left="283" w:hanging="283"/>
            </w:pPr>
            <w:r>
              <w:t>-</w:t>
            </w:r>
            <w:r>
              <w:tab/>
              <w:t>To Administrations</w:t>
            </w:r>
            <w:r w:rsidR="000215A9">
              <w:t xml:space="preserve"> of Member States of the Union;</w:t>
            </w:r>
          </w:p>
          <w:p w14:paraId="75D1CD8F" w14:textId="77777777" w:rsidR="0038260B" w:rsidRDefault="0038260B" w:rsidP="00CE218B">
            <w:pPr>
              <w:pStyle w:val="Tabletext"/>
              <w:ind w:left="283" w:hanging="283"/>
            </w:pPr>
            <w:r>
              <w:t>-</w:t>
            </w:r>
            <w:r>
              <w:tab/>
              <w:t>To ITU</w:t>
            </w:r>
            <w:r>
              <w:noBreakHyphen/>
              <w:t>T Sector Members;</w:t>
            </w:r>
          </w:p>
          <w:p w14:paraId="56D32E07" w14:textId="15E2E8B1" w:rsidR="00BF6458" w:rsidRDefault="00DA189F" w:rsidP="00F111F4">
            <w:pPr>
              <w:pStyle w:val="Tabletext"/>
              <w:ind w:left="283" w:hanging="283"/>
            </w:pPr>
            <w:r>
              <w:t>-</w:t>
            </w:r>
            <w:r>
              <w:tab/>
              <w:t>To I</w:t>
            </w:r>
            <w:r w:rsidR="00F111F4">
              <w:t>TU</w:t>
            </w:r>
            <w:r w:rsidR="00F111F4">
              <w:noBreakHyphen/>
              <w:t>T Associates of Study Group 5</w:t>
            </w:r>
            <w:r w:rsidR="00BF6458">
              <w:t>;</w:t>
            </w:r>
          </w:p>
          <w:p w14:paraId="0CC7EB93" w14:textId="499FE361" w:rsidR="00DA189F" w:rsidRDefault="00BF6458" w:rsidP="00BF6458">
            <w:pPr>
              <w:pStyle w:val="Tabletext"/>
              <w:ind w:left="283" w:hanging="283"/>
            </w:pPr>
            <w:r>
              <w:t>-</w:t>
            </w:r>
            <w:r>
              <w:tab/>
              <w:t>To ITU-T Associates of Study Group 20</w:t>
            </w:r>
            <w:r w:rsidR="00DA189F">
              <w:t>;</w:t>
            </w:r>
          </w:p>
          <w:p w14:paraId="6CA52D5B" w14:textId="77777777" w:rsidR="0038260B" w:rsidRDefault="0038260B" w:rsidP="00F42EF2">
            <w:pPr>
              <w:pStyle w:val="Tabletext"/>
              <w:ind w:left="283" w:hanging="283"/>
            </w:pPr>
            <w:r>
              <w:t>-</w:t>
            </w:r>
            <w:r>
              <w:tab/>
              <w:t>To ITU Academia</w:t>
            </w:r>
            <w:r w:rsidR="000215A9">
              <w:t>;</w:t>
            </w:r>
          </w:p>
          <w:p w14:paraId="17C9FCCA" w14:textId="66C7E034" w:rsidR="000215A9" w:rsidRDefault="000215A9" w:rsidP="00F111F4">
            <w:pPr>
              <w:pStyle w:val="Tabletext"/>
              <w:ind w:left="283" w:hanging="283"/>
            </w:pPr>
            <w:r>
              <w:t>-</w:t>
            </w:r>
            <w:r>
              <w:tab/>
              <w:t xml:space="preserve">To the ITU </w:t>
            </w:r>
            <w:r w:rsidR="00DA189F">
              <w:t>Area</w:t>
            </w:r>
            <w:r>
              <w:t xml:space="preserve"> Office for </w:t>
            </w:r>
            <w:r w:rsidR="00EA1AF3">
              <w:t xml:space="preserve">the </w:t>
            </w:r>
            <w:r w:rsidR="00F111F4">
              <w:t>Americas</w:t>
            </w:r>
          </w:p>
        </w:tc>
      </w:tr>
      <w:bookmarkEnd w:id="0"/>
      <w:tr w:rsidR="0038260B" w14:paraId="3933361E" w14:textId="77777777" w:rsidTr="00CE218B">
        <w:trPr>
          <w:cantSplit/>
          <w:trHeight w:val="221"/>
        </w:trPr>
        <w:tc>
          <w:tcPr>
            <w:tcW w:w="993" w:type="dxa"/>
          </w:tcPr>
          <w:p w14:paraId="2B98B975" w14:textId="77777777" w:rsidR="0038260B" w:rsidRPr="00F36AC4" w:rsidRDefault="0038260B" w:rsidP="00A129C1">
            <w:pPr>
              <w:pStyle w:val="Tabletext"/>
            </w:pPr>
            <w:r w:rsidRPr="00F36AC4">
              <w:t>Tel:</w:t>
            </w:r>
          </w:p>
        </w:tc>
        <w:tc>
          <w:tcPr>
            <w:tcW w:w="4394" w:type="dxa"/>
            <w:gridSpan w:val="2"/>
          </w:tcPr>
          <w:p w14:paraId="1D0F861D" w14:textId="77777777" w:rsidR="0073587B" w:rsidRPr="00F36AC4" w:rsidRDefault="0073587B" w:rsidP="0073587B">
            <w:pPr>
              <w:pStyle w:val="Tabletext"/>
              <w:rPr>
                <w:b/>
              </w:rPr>
            </w:pPr>
            <w:r w:rsidRPr="0012570A">
              <w:t xml:space="preserve">+41 22 730 </w:t>
            </w:r>
            <w:r w:rsidR="0012570A" w:rsidRPr="0012570A">
              <w:t>6301</w:t>
            </w:r>
          </w:p>
        </w:tc>
        <w:tc>
          <w:tcPr>
            <w:tcW w:w="4678" w:type="dxa"/>
            <w:gridSpan w:val="2"/>
            <w:vMerge/>
          </w:tcPr>
          <w:p w14:paraId="7798BA62" w14:textId="77777777" w:rsidR="0038260B" w:rsidRDefault="0038260B" w:rsidP="00CE218B">
            <w:pPr>
              <w:pStyle w:val="Tabletext"/>
              <w:ind w:left="283" w:hanging="283"/>
            </w:pPr>
          </w:p>
        </w:tc>
      </w:tr>
      <w:tr w:rsidR="0038260B" w14:paraId="5CB5BC42" w14:textId="77777777" w:rsidTr="00CE218B">
        <w:trPr>
          <w:cantSplit/>
          <w:trHeight w:val="282"/>
        </w:trPr>
        <w:tc>
          <w:tcPr>
            <w:tcW w:w="993" w:type="dxa"/>
          </w:tcPr>
          <w:p w14:paraId="7CAFE1C1" w14:textId="77777777" w:rsidR="0038260B" w:rsidRPr="00F36AC4" w:rsidRDefault="0038260B" w:rsidP="00A129C1">
            <w:pPr>
              <w:pStyle w:val="Tabletext"/>
            </w:pPr>
            <w:r w:rsidRPr="00F36AC4">
              <w:t>Fax:</w:t>
            </w:r>
          </w:p>
        </w:tc>
        <w:tc>
          <w:tcPr>
            <w:tcW w:w="4394" w:type="dxa"/>
            <w:gridSpan w:val="2"/>
          </w:tcPr>
          <w:p w14:paraId="0274A68C" w14:textId="77777777" w:rsidR="0038260B" w:rsidRPr="00F36AC4" w:rsidRDefault="0038260B" w:rsidP="00A129C1">
            <w:pPr>
              <w:pStyle w:val="Tabletext"/>
              <w:rPr>
                <w:b/>
              </w:rPr>
            </w:pPr>
            <w:r w:rsidRPr="00F36AC4">
              <w:t>+41 22 730 5853</w:t>
            </w:r>
          </w:p>
        </w:tc>
        <w:tc>
          <w:tcPr>
            <w:tcW w:w="4678" w:type="dxa"/>
            <w:gridSpan w:val="2"/>
            <w:vMerge/>
          </w:tcPr>
          <w:p w14:paraId="5025FF08" w14:textId="77777777" w:rsidR="0038260B" w:rsidRDefault="0038260B" w:rsidP="00CE218B">
            <w:pPr>
              <w:pStyle w:val="Tabletext"/>
              <w:ind w:left="283" w:hanging="283"/>
            </w:pPr>
          </w:p>
        </w:tc>
      </w:tr>
      <w:tr w:rsidR="0038260B" w14:paraId="712F4F80" w14:textId="77777777" w:rsidTr="00CE218B">
        <w:trPr>
          <w:cantSplit/>
          <w:trHeight w:val="376"/>
        </w:trPr>
        <w:tc>
          <w:tcPr>
            <w:tcW w:w="993" w:type="dxa"/>
          </w:tcPr>
          <w:p w14:paraId="43042577" w14:textId="77777777" w:rsidR="0038260B" w:rsidRPr="00F36AC4" w:rsidRDefault="0038260B" w:rsidP="0038260B">
            <w:pPr>
              <w:pStyle w:val="Tabletext"/>
            </w:pPr>
            <w:r w:rsidRPr="00F36AC4">
              <w:t>Email:</w:t>
            </w:r>
          </w:p>
        </w:tc>
        <w:tc>
          <w:tcPr>
            <w:tcW w:w="4394" w:type="dxa"/>
            <w:gridSpan w:val="2"/>
          </w:tcPr>
          <w:p w14:paraId="111E18E1" w14:textId="22E5363A" w:rsidR="00DA189F" w:rsidRPr="00F36AC4" w:rsidRDefault="00C55BC1" w:rsidP="00DA189F">
            <w:pPr>
              <w:pStyle w:val="Tabletext"/>
            </w:pPr>
            <w:hyperlink r:id="rId10" w:history="1">
              <w:r w:rsidR="00F111F4" w:rsidRPr="004127A8">
                <w:rPr>
                  <w:rStyle w:val="Hyperlink"/>
                </w:rPr>
                <w:t>tsbsg5@itu.int</w:t>
              </w:r>
            </w:hyperlink>
            <w:r w:rsidR="00F111F4">
              <w:t xml:space="preserve"> </w:t>
            </w:r>
            <w:r w:rsidR="00BF6458">
              <w:br/>
            </w:r>
            <w:hyperlink r:id="rId11" w:history="1">
              <w:r w:rsidR="00BF6458" w:rsidRPr="008819FE">
                <w:rPr>
                  <w:rStyle w:val="Hyperlink"/>
                </w:rPr>
                <w:t>tsbsg20@itu.int</w:t>
              </w:r>
            </w:hyperlink>
            <w:r w:rsidR="00BF6458">
              <w:t xml:space="preserve"> </w:t>
            </w:r>
          </w:p>
        </w:tc>
        <w:tc>
          <w:tcPr>
            <w:tcW w:w="4678" w:type="dxa"/>
            <w:gridSpan w:val="2"/>
            <w:vMerge/>
          </w:tcPr>
          <w:p w14:paraId="4AAD30A0" w14:textId="77777777" w:rsidR="0038260B" w:rsidRDefault="0038260B" w:rsidP="00CE218B">
            <w:pPr>
              <w:pStyle w:val="Tabletext"/>
              <w:ind w:left="283" w:hanging="283"/>
            </w:pPr>
          </w:p>
        </w:tc>
      </w:tr>
      <w:tr w:rsidR="0038260B" w:rsidRPr="009B6449" w14:paraId="2B64BB54" w14:textId="77777777" w:rsidTr="008D11E1">
        <w:trPr>
          <w:cantSplit/>
          <w:trHeight w:val="1180"/>
        </w:trPr>
        <w:tc>
          <w:tcPr>
            <w:tcW w:w="993" w:type="dxa"/>
          </w:tcPr>
          <w:p w14:paraId="3F09D87D" w14:textId="77777777" w:rsidR="0038260B" w:rsidRPr="009B6449" w:rsidRDefault="0038260B" w:rsidP="0038260B">
            <w:pPr>
              <w:pStyle w:val="Tabletext"/>
            </w:pPr>
            <w:r>
              <w:t>Web:</w:t>
            </w:r>
          </w:p>
        </w:tc>
        <w:tc>
          <w:tcPr>
            <w:tcW w:w="4394" w:type="dxa"/>
            <w:gridSpan w:val="2"/>
          </w:tcPr>
          <w:p w14:paraId="31F35AB8" w14:textId="77777777" w:rsidR="00DA189F" w:rsidRDefault="00C55BC1" w:rsidP="00F111F4">
            <w:pPr>
              <w:pStyle w:val="Tabletext"/>
            </w:pPr>
            <w:hyperlink r:id="rId12" w:history="1">
              <w:r w:rsidR="00F111F4" w:rsidRPr="004127A8">
                <w:rPr>
                  <w:rStyle w:val="Hyperlink"/>
                </w:rPr>
                <w:t>http://itu.int/go/tsg5</w:t>
              </w:r>
            </w:hyperlink>
            <w:r w:rsidR="00F111F4">
              <w:t xml:space="preserve"> </w:t>
            </w:r>
          </w:p>
          <w:p w14:paraId="77C2F7F7" w14:textId="034D6FAE" w:rsidR="00BF6458" w:rsidRPr="009B6449" w:rsidRDefault="00C55BC1" w:rsidP="00F111F4">
            <w:pPr>
              <w:pStyle w:val="Tabletext"/>
            </w:pPr>
            <w:hyperlink r:id="rId13" w:history="1">
              <w:r w:rsidR="00BF6458" w:rsidRPr="008819FE">
                <w:rPr>
                  <w:rStyle w:val="Hyperlink"/>
                </w:rPr>
                <w:t>http://itu.int/go/tsg20</w:t>
              </w:r>
            </w:hyperlink>
            <w:r w:rsidR="00BF6458">
              <w:t xml:space="preserve"> </w:t>
            </w:r>
          </w:p>
        </w:tc>
        <w:tc>
          <w:tcPr>
            <w:tcW w:w="4678" w:type="dxa"/>
            <w:gridSpan w:val="2"/>
            <w:vMerge/>
          </w:tcPr>
          <w:p w14:paraId="0DAFC6A7" w14:textId="77777777" w:rsidR="0038260B" w:rsidRPr="009B6449" w:rsidRDefault="0038260B" w:rsidP="0038260B">
            <w:pPr>
              <w:pStyle w:val="Tabletext"/>
            </w:pPr>
          </w:p>
        </w:tc>
      </w:tr>
      <w:tr w:rsidR="00951309" w:rsidRPr="009B6449" w14:paraId="7150A03A" w14:textId="77777777" w:rsidTr="00CE218B">
        <w:trPr>
          <w:cantSplit/>
          <w:trHeight w:val="80"/>
        </w:trPr>
        <w:tc>
          <w:tcPr>
            <w:tcW w:w="993" w:type="dxa"/>
          </w:tcPr>
          <w:p w14:paraId="52734401" w14:textId="77777777" w:rsidR="00951309" w:rsidRPr="009B6449" w:rsidRDefault="00951309" w:rsidP="00A129C1">
            <w:pPr>
              <w:pStyle w:val="Tabletext"/>
            </w:pPr>
            <w:r w:rsidRPr="009B6449">
              <w:t>Subject:</w:t>
            </w:r>
          </w:p>
        </w:tc>
        <w:tc>
          <w:tcPr>
            <w:tcW w:w="9072" w:type="dxa"/>
            <w:gridSpan w:val="4"/>
          </w:tcPr>
          <w:p w14:paraId="2B04C6F0" w14:textId="7663F6BE" w:rsidR="00951309" w:rsidRPr="009B6449" w:rsidRDefault="0073587B" w:rsidP="00BF6458">
            <w:pPr>
              <w:pStyle w:val="Tabletext"/>
            </w:pPr>
            <w:r w:rsidRPr="009E0E56">
              <w:rPr>
                <w:b/>
                <w:bCs/>
              </w:rPr>
              <w:t>Meeting</w:t>
            </w:r>
            <w:r w:rsidR="00364333">
              <w:rPr>
                <w:b/>
                <w:bCs/>
              </w:rPr>
              <w:t xml:space="preserve"> </w:t>
            </w:r>
            <w:r w:rsidRPr="009E0E56">
              <w:rPr>
                <w:b/>
                <w:bCs/>
              </w:rPr>
              <w:t xml:space="preserve">of </w:t>
            </w:r>
            <w:r>
              <w:rPr>
                <w:b/>
                <w:bCs/>
              </w:rPr>
              <w:t xml:space="preserve">ITU-T Study Group </w:t>
            </w:r>
            <w:r w:rsidR="00F111F4">
              <w:rPr>
                <w:b/>
                <w:bCs/>
              </w:rPr>
              <w:t>5</w:t>
            </w:r>
            <w:r>
              <w:rPr>
                <w:b/>
                <w:bCs/>
              </w:rPr>
              <w:t xml:space="preserve"> Regional Group for </w:t>
            </w:r>
            <w:r w:rsidR="00F111F4">
              <w:rPr>
                <w:b/>
                <w:bCs/>
              </w:rPr>
              <w:t>Latin America</w:t>
            </w:r>
            <w:r w:rsidR="00A522A2">
              <w:rPr>
                <w:b/>
                <w:bCs/>
              </w:rPr>
              <w:t xml:space="preserve"> </w:t>
            </w:r>
            <w:r>
              <w:rPr>
                <w:b/>
                <w:bCs/>
              </w:rPr>
              <w:t>(SG</w:t>
            </w:r>
            <w:r w:rsidR="00F111F4">
              <w:rPr>
                <w:b/>
                <w:bCs/>
              </w:rPr>
              <w:t>5</w:t>
            </w:r>
            <w:r>
              <w:rPr>
                <w:b/>
                <w:bCs/>
              </w:rPr>
              <w:t>RG-</w:t>
            </w:r>
            <w:r w:rsidR="00F111F4">
              <w:rPr>
                <w:b/>
                <w:bCs/>
              </w:rPr>
              <w:t>LATAM</w:t>
            </w:r>
            <w:r>
              <w:rPr>
                <w:b/>
                <w:bCs/>
              </w:rPr>
              <w:t>)</w:t>
            </w:r>
            <w:r w:rsidR="00BF6458">
              <w:rPr>
                <w:b/>
                <w:bCs/>
              </w:rPr>
              <w:t xml:space="preserve"> and Study Group 20 Regional Group for Latin America (SG20RG-LATAM)</w:t>
            </w:r>
            <w:r w:rsidR="00501F4A">
              <w:rPr>
                <w:b/>
                <w:bCs/>
              </w:rPr>
              <w:t xml:space="preserve">; </w:t>
            </w:r>
            <w:r w:rsidR="00F111F4">
              <w:rPr>
                <w:b/>
                <w:bCs/>
              </w:rPr>
              <w:t xml:space="preserve">Cartagena de </w:t>
            </w:r>
            <w:proofErr w:type="spellStart"/>
            <w:r w:rsidR="00F111F4">
              <w:rPr>
                <w:b/>
                <w:bCs/>
              </w:rPr>
              <w:t>India</w:t>
            </w:r>
            <w:r w:rsidR="00694D77">
              <w:rPr>
                <w:b/>
                <w:bCs/>
              </w:rPr>
              <w:t>s</w:t>
            </w:r>
            <w:proofErr w:type="spellEnd"/>
            <w:r w:rsidR="00F111F4">
              <w:rPr>
                <w:b/>
                <w:bCs/>
              </w:rPr>
              <w:t>, Colombia, 19</w:t>
            </w:r>
            <w:r w:rsidR="00605AD9">
              <w:rPr>
                <w:b/>
                <w:bCs/>
              </w:rPr>
              <w:t>-20</w:t>
            </w:r>
            <w:r w:rsidR="00F111F4">
              <w:rPr>
                <w:b/>
                <w:bCs/>
              </w:rPr>
              <w:t xml:space="preserve"> April 2018</w:t>
            </w:r>
          </w:p>
        </w:tc>
      </w:tr>
    </w:tbl>
    <w:p w14:paraId="3D1FD65E" w14:textId="77777777" w:rsidR="000B46FB" w:rsidRDefault="000B46FB" w:rsidP="000C0DE6">
      <w:pPr>
        <w:spacing w:before="360"/>
      </w:pPr>
      <w:bookmarkStart w:id="1" w:name="StartTyping_E"/>
      <w:bookmarkEnd w:id="1"/>
      <w:r>
        <w:t>Dear Sir/Madam,</w:t>
      </w:r>
    </w:p>
    <w:p w14:paraId="096FB363" w14:textId="4C0B1D9F" w:rsidR="00505B7A" w:rsidRPr="006F7135" w:rsidRDefault="0012570A" w:rsidP="00F111F4">
      <w:r>
        <w:t xml:space="preserve">We are pleased to inform you that, at the kind invitation of </w:t>
      </w:r>
      <w:r w:rsidR="00A522A2">
        <w:t xml:space="preserve">the National </w:t>
      </w:r>
      <w:r w:rsidR="00F111F4">
        <w:t>Spectrum Agency</w:t>
      </w:r>
      <w:r w:rsidR="00D74355">
        <w:t xml:space="preserve"> (ANE)</w:t>
      </w:r>
      <w:r w:rsidR="00F111F4">
        <w:t xml:space="preserve">, </w:t>
      </w:r>
      <w:r>
        <w:t>ITU-T Study Grou</w:t>
      </w:r>
      <w:r w:rsidR="00D720D9">
        <w:t xml:space="preserve">p </w:t>
      </w:r>
      <w:r w:rsidR="00F111F4">
        <w:t>5</w:t>
      </w:r>
      <w:r w:rsidRPr="00063C00">
        <w:t xml:space="preserve"> Regional Group for </w:t>
      </w:r>
      <w:r w:rsidR="00F111F4">
        <w:t>Latin America</w:t>
      </w:r>
      <w:r w:rsidR="00A522A2">
        <w:t xml:space="preserve"> </w:t>
      </w:r>
      <w:r w:rsidRPr="00063C00">
        <w:t>(SG</w:t>
      </w:r>
      <w:r w:rsidR="00F111F4">
        <w:t>5</w:t>
      </w:r>
      <w:r w:rsidRPr="00063C00">
        <w:t>RG-</w:t>
      </w:r>
      <w:r w:rsidR="00F111F4">
        <w:t>LATAM</w:t>
      </w:r>
      <w:r w:rsidRPr="00063C00">
        <w:t>)</w:t>
      </w:r>
      <w:r>
        <w:rPr>
          <w:b/>
          <w:bCs/>
        </w:rPr>
        <w:t xml:space="preserve"> </w:t>
      </w:r>
      <w:r w:rsidR="00605AD9" w:rsidRPr="00605AD9">
        <w:t xml:space="preserve">and ITU-T Study Group 20 Regional Group for Latin America (SG20RG-LATAM) </w:t>
      </w:r>
      <w:r>
        <w:t xml:space="preserve">will hold </w:t>
      </w:r>
      <w:r w:rsidR="00605AD9">
        <w:t>their</w:t>
      </w:r>
      <w:r>
        <w:t xml:space="preserve"> regional </w:t>
      </w:r>
      <w:r w:rsidRPr="00890D04">
        <w:t>meeting</w:t>
      </w:r>
      <w:r w:rsidR="00D74355" w:rsidRPr="00890D04">
        <w:t xml:space="preserve"> at the Hotel Las </w:t>
      </w:r>
      <w:proofErr w:type="spellStart"/>
      <w:r w:rsidR="00D74355" w:rsidRPr="00890D04">
        <w:t>Américas</w:t>
      </w:r>
      <w:proofErr w:type="spellEnd"/>
      <w:r w:rsidRPr="00890D04">
        <w:t xml:space="preserve"> in</w:t>
      </w:r>
      <w:r w:rsidR="00C21482" w:rsidRPr="00890D04">
        <w:t xml:space="preserve"> </w:t>
      </w:r>
      <w:r w:rsidR="00F111F4" w:rsidRPr="00890D04">
        <w:t xml:space="preserve">Cartagena de </w:t>
      </w:r>
      <w:proofErr w:type="spellStart"/>
      <w:r w:rsidR="00F111F4" w:rsidRPr="00890D04">
        <w:t>India</w:t>
      </w:r>
      <w:r w:rsidR="00890D04" w:rsidRPr="00890D04">
        <w:t>s</w:t>
      </w:r>
      <w:proofErr w:type="spellEnd"/>
      <w:r w:rsidR="00F111F4" w:rsidRPr="00890D04">
        <w:t xml:space="preserve"> on 19</w:t>
      </w:r>
      <w:r w:rsidR="00605AD9" w:rsidRPr="00890D04">
        <w:t xml:space="preserve"> and 20</w:t>
      </w:r>
      <w:r w:rsidR="00F111F4" w:rsidRPr="00890D04">
        <w:t xml:space="preserve"> April 2018.</w:t>
      </w:r>
    </w:p>
    <w:p w14:paraId="44117D8F" w14:textId="4674345C" w:rsidR="00605AD9" w:rsidRDefault="00EE4117" w:rsidP="00605AD9">
      <w:r>
        <w:t>The meeting of SG</w:t>
      </w:r>
      <w:r w:rsidR="00F111F4">
        <w:t>5</w:t>
      </w:r>
      <w:r>
        <w:t>RG-</w:t>
      </w:r>
      <w:r w:rsidR="00D74355">
        <w:t>LATAM</w:t>
      </w:r>
      <w:r>
        <w:t xml:space="preserve"> will open a</w:t>
      </w:r>
      <w:r w:rsidRPr="00890D04">
        <w:t xml:space="preserve">t </w:t>
      </w:r>
      <w:r w:rsidR="00605AD9" w:rsidRPr="00890D04">
        <w:t>1400</w:t>
      </w:r>
      <w:r w:rsidR="00D720D9" w:rsidRPr="00890D04">
        <w:t xml:space="preserve"> </w:t>
      </w:r>
      <w:r w:rsidRPr="00890D04">
        <w:t xml:space="preserve">hours on </w:t>
      </w:r>
      <w:r w:rsidR="00D74355" w:rsidRPr="00890D04">
        <w:t>19 April 2018</w:t>
      </w:r>
      <w:r w:rsidR="00436025">
        <w:t xml:space="preserve"> while t</w:t>
      </w:r>
      <w:r w:rsidR="00605AD9" w:rsidRPr="00890D04">
        <w:t>he meeting of SG20RG-LATAM will open at 0900 hours on 20 April 2018.</w:t>
      </w:r>
      <w:r w:rsidR="00605AD9">
        <w:t xml:space="preserve"> </w:t>
      </w:r>
      <w:r w:rsidR="00685E8C">
        <w:t>The</w:t>
      </w:r>
      <w:r w:rsidR="00436025">
        <w:t>se</w:t>
      </w:r>
      <w:r w:rsidR="00685E8C">
        <w:t xml:space="preserve"> meetings will be held in conjunction with the </w:t>
      </w:r>
      <w:hyperlink r:id="rId14" w:history="1">
        <w:r w:rsidR="00685E8C" w:rsidRPr="002E5E77">
          <w:rPr>
            <w:rStyle w:val="Hyperlink"/>
          </w:rPr>
          <w:t>Sixth Ministerial Conference on the Information Society of Latin America and the Caribbean</w:t>
        </w:r>
      </w:hyperlink>
      <w:r w:rsidR="00685E8C">
        <w:t>.</w:t>
      </w:r>
    </w:p>
    <w:p w14:paraId="7688B9A5" w14:textId="21DC3652" w:rsidR="00EE4117" w:rsidRDefault="00EE4117" w:rsidP="00605AD9">
      <w:r>
        <w:t xml:space="preserve">Participant registration will begin on </w:t>
      </w:r>
      <w:r w:rsidR="00D74355" w:rsidRPr="00890D04">
        <w:t>1</w:t>
      </w:r>
      <w:r w:rsidR="00605AD9" w:rsidRPr="00890D04">
        <w:t>8</w:t>
      </w:r>
      <w:r w:rsidR="00D74355" w:rsidRPr="00890D04">
        <w:t xml:space="preserve"> April at 0830 hours at the venue.</w:t>
      </w:r>
      <w:r w:rsidR="00B44A75">
        <w:t xml:space="preserve"> Details for the venue of the meeting along with the list of hotels and practical information will be made available on the </w:t>
      </w:r>
      <w:hyperlink r:id="rId15" w:history="1">
        <w:r w:rsidR="00D74355" w:rsidRPr="00605AD9">
          <w:rPr>
            <w:rStyle w:val="Hyperlink"/>
          </w:rPr>
          <w:t>SG5</w:t>
        </w:r>
        <w:r w:rsidR="00CD0042" w:rsidRPr="00605AD9">
          <w:rPr>
            <w:rStyle w:val="Hyperlink"/>
          </w:rPr>
          <w:t>RG</w:t>
        </w:r>
        <w:r w:rsidR="00D720D9" w:rsidRPr="00605AD9">
          <w:rPr>
            <w:rStyle w:val="Hyperlink"/>
          </w:rPr>
          <w:noBreakHyphen/>
        </w:r>
        <w:r w:rsidR="00D74355" w:rsidRPr="00605AD9">
          <w:rPr>
            <w:rStyle w:val="Hyperlink"/>
          </w:rPr>
          <w:t>LATAM</w:t>
        </w:r>
      </w:hyperlink>
      <w:r w:rsidR="00605AD9">
        <w:rPr>
          <w:szCs w:val="24"/>
        </w:rPr>
        <w:t xml:space="preserve"> and </w:t>
      </w:r>
      <w:hyperlink r:id="rId16" w:history="1">
        <w:r w:rsidR="00605AD9" w:rsidRPr="00605AD9">
          <w:rPr>
            <w:rStyle w:val="Hyperlink"/>
            <w:szCs w:val="24"/>
          </w:rPr>
          <w:t>SG20RG-LATAM</w:t>
        </w:r>
      </w:hyperlink>
      <w:r w:rsidR="00B44A75">
        <w:rPr>
          <w:szCs w:val="24"/>
        </w:rPr>
        <w:t xml:space="preserve"> webpage</w:t>
      </w:r>
      <w:r w:rsidR="00685E8C">
        <w:rPr>
          <w:szCs w:val="24"/>
        </w:rPr>
        <w:t>s</w:t>
      </w:r>
      <w:r w:rsidR="00B44A75">
        <w:t>.</w:t>
      </w:r>
    </w:p>
    <w:p w14:paraId="7646D823" w14:textId="5716497F" w:rsidR="00505B7A" w:rsidRDefault="00505B7A" w:rsidP="00D74355">
      <w:r w:rsidRPr="005521F4">
        <w:t xml:space="preserve">The </w:t>
      </w:r>
      <w:r>
        <w:t>regional group</w:t>
      </w:r>
      <w:r w:rsidRPr="005521F4">
        <w:t xml:space="preserve"> meeting</w:t>
      </w:r>
      <w:r>
        <w:t>s</w:t>
      </w:r>
      <w:r w:rsidRPr="005521F4">
        <w:t xml:space="preserve"> will be restricted to delegates and representatives from Member States, Sector Members and Associates of the </w:t>
      </w:r>
      <w:r>
        <w:t xml:space="preserve">ITU-T Study Group </w:t>
      </w:r>
      <w:r w:rsidR="00D74355">
        <w:t>5</w:t>
      </w:r>
      <w:r w:rsidR="00605AD9">
        <w:t xml:space="preserve"> and ITU-T Study Group 20</w:t>
      </w:r>
      <w:r w:rsidRPr="005521F4">
        <w:t xml:space="preserve"> in the region, in conformity with </w:t>
      </w:r>
      <w:r>
        <w:t xml:space="preserve">clause </w:t>
      </w:r>
      <w:r w:rsidRPr="005521F4">
        <w:t xml:space="preserve">2.3.3 of </w:t>
      </w:r>
      <w:r>
        <w:t xml:space="preserve">WTSA </w:t>
      </w:r>
      <w:r w:rsidRPr="005521F4">
        <w:t>Resolution</w:t>
      </w:r>
      <w:r>
        <w:t> </w:t>
      </w:r>
      <w:r w:rsidRPr="005521F4">
        <w:t xml:space="preserve">1 </w:t>
      </w:r>
      <w:r>
        <w:t xml:space="preserve">(Rev. </w:t>
      </w:r>
      <w:proofErr w:type="spellStart"/>
      <w:r>
        <w:t>Hammamet</w:t>
      </w:r>
      <w:proofErr w:type="spellEnd"/>
      <w:r>
        <w:t>, 2016)</w:t>
      </w:r>
      <w:r w:rsidRPr="005521F4">
        <w:t>.</w:t>
      </w:r>
    </w:p>
    <w:p w14:paraId="793EA590" w14:textId="72A92A9E" w:rsidR="00505B7A" w:rsidRPr="000778A3" w:rsidRDefault="00505B7A" w:rsidP="00605AD9">
      <w:pPr>
        <w:rPr>
          <w:szCs w:val="24"/>
        </w:rPr>
      </w:pPr>
      <w:r w:rsidRPr="000778A3">
        <w:rPr>
          <w:szCs w:val="24"/>
        </w:rPr>
        <w:t xml:space="preserve">Additional information about </w:t>
      </w:r>
      <w:r w:rsidR="006B2A6E">
        <w:rPr>
          <w:szCs w:val="24"/>
        </w:rPr>
        <w:t xml:space="preserve">the </w:t>
      </w:r>
      <w:r w:rsidR="00D74355">
        <w:t>SG5</w:t>
      </w:r>
      <w:r>
        <w:t>RG-</w:t>
      </w:r>
      <w:r w:rsidR="00D74355">
        <w:t>LATAM</w:t>
      </w:r>
      <w:r w:rsidR="00605AD9">
        <w:rPr>
          <w:szCs w:val="24"/>
        </w:rPr>
        <w:t xml:space="preserve"> and SG20RG-LATAM </w:t>
      </w:r>
      <w:r w:rsidRPr="000778A3">
        <w:rPr>
          <w:szCs w:val="24"/>
        </w:rPr>
        <w:t xml:space="preserve">meeting is </w:t>
      </w:r>
      <w:r>
        <w:rPr>
          <w:szCs w:val="24"/>
        </w:rPr>
        <w:t xml:space="preserve">available </w:t>
      </w:r>
      <w:r w:rsidRPr="000778A3">
        <w:rPr>
          <w:szCs w:val="24"/>
        </w:rPr>
        <w:t xml:space="preserve">in </w:t>
      </w:r>
      <w:r w:rsidRPr="000778A3">
        <w:rPr>
          <w:b/>
          <w:bCs/>
          <w:szCs w:val="24"/>
        </w:rPr>
        <w:t>Annex A</w:t>
      </w:r>
      <w:r w:rsidRPr="000778A3">
        <w:rPr>
          <w:szCs w:val="24"/>
        </w:rPr>
        <w:t>.</w:t>
      </w:r>
    </w:p>
    <w:p w14:paraId="6254300B" w14:textId="461D8C63" w:rsidR="00605AD9" w:rsidRDefault="00505B7A" w:rsidP="00685E8C">
      <w:pPr>
        <w:rPr>
          <w:szCs w:val="24"/>
        </w:rPr>
      </w:pPr>
      <w:r w:rsidRPr="000778A3">
        <w:rPr>
          <w:szCs w:val="24"/>
        </w:rPr>
        <w:t xml:space="preserve">The draft </w:t>
      </w:r>
      <w:r>
        <w:rPr>
          <w:szCs w:val="24"/>
        </w:rPr>
        <w:t>agenda</w:t>
      </w:r>
      <w:r w:rsidRPr="000778A3">
        <w:rPr>
          <w:szCs w:val="24"/>
        </w:rPr>
        <w:t xml:space="preserve"> of the </w:t>
      </w:r>
      <w:r w:rsidR="00D74355">
        <w:t>SG5</w:t>
      </w:r>
      <w:r>
        <w:t>RG-</w:t>
      </w:r>
      <w:r w:rsidR="00D74355">
        <w:t>LATAM</w:t>
      </w:r>
      <w:r w:rsidR="00E13D2D">
        <w:t xml:space="preserve"> </w:t>
      </w:r>
      <w:r w:rsidRPr="000778A3">
        <w:rPr>
          <w:szCs w:val="24"/>
        </w:rPr>
        <w:t>meeting</w:t>
      </w:r>
      <w:r w:rsidR="003C670C">
        <w:rPr>
          <w:szCs w:val="24"/>
        </w:rPr>
        <w:t xml:space="preserve">, </w:t>
      </w:r>
      <w:r w:rsidR="00D720D9">
        <w:t xml:space="preserve">prepared </w:t>
      </w:r>
      <w:r w:rsidR="00CD0042">
        <w:t>by M</w:t>
      </w:r>
      <w:r w:rsidR="00D74355">
        <w:t>s</w:t>
      </w:r>
      <w:r w:rsidR="00CD0042">
        <w:t xml:space="preserve"> </w:t>
      </w:r>
      <w:r w:rsidR="00D74355">
        <w:t>Martha Liliana Suarez (Chairman of SG5</w:t>
      </w:r>
      <w:r w:rsidR="003C670C">
        <w:t>RG-</w:t>
      </w:r>
      <w:r w:rsidR="00D74355">
        <w:t>LATAM</w:t>
      </w:r>
      <w:r w:rsidR="00CD0042">
        <w:t xml:space="preserve">, </w:t>
      </w:r>
      <w:r w:rsidR="00D74355">
        <w:t>ANE, Colombia</w:t>
      </w:r>
      <w:r w:rsidR="003C670C">
        <w:t>),</w:t>
      </w:r>
      <w:r w:rsidRPr="000778A3">
        <w:rPr>
          <w:szCs w:val="24"/>
        </w:rPr>
        <w:t xml:space="preserve"> </w:t>
      </w:r>
      <w:r w:rsidR="00D720D9">
        <w:rPr>
          <w:szCs w:val="24"/>
        </w:rPr>
        <w:t>is</w:t>
      </w:r>
      <w:r w:rsidRPr="000778A3">
        <w:rPr>
          <w:szCs w:val="24"/>
        </w:rPr>
        <w:t xml:space="preserve"> set out in </w:t>
      </w:r>
      <w:r w:rsidRPr="000778A3">
        <w:rPr>
          <w:b/>
          <w:bCs/>
          <w:szCs w:val="24"/>
        </w:rPr>
        <w:t>Annex B</w:t>
      </w:r>
      <w:r w:rsidRPr="000778A3">
        <w:rPr>
          <w:szCs w:val="24"/>
        </w:rPr>
        <w:t>.</w:t>
      </w:r>
      <w:r w:rsidRPr="00EE09A4">
        <w:rPr>
          <w:szCs w:val="24"/>
        </w:rPr>
        <w:t xml:space="preserve"> </w:t>
      </w:r>
      <w:r w:rsidR="00605AD9" w:rsidRPr="000778A3">
        <w:rPr>
          <w:szCs w:val="24"/>
        </w:rPr>
        <w:t xml:space="preserve">The draft </w:t>
      </w:r>
      <w:r w:rsidR="00605AD9">
        <w:rPr>
          <w:szCs w:val="24"/>
        </w:rPr>
        <w:t>agenda</w:t>
      </w:r>
      <w:r w:rsidR="00605AD9" w:rsidRPr="000778A3">
        <w:rPr>
          <w:szCs w:val="24"/>
        </w:rPr>
        <w:t xml:space="preserve"> of the </w:t>
      </w:r>
      <w:r w:rsidR="00605AD9">
        <w:t xml:space="preserve">SG20RG-LATAM </w:t>
      </w:r>
      <w:r w:rsidR="00605AD9" w:rsidRPr="000778A3">
        <w:rPr>
          <w:szCs w:val="24"/>
        </w:rPr>
        <w:t>meeting</w:t>
      </w:r>
      <w:r w:rsidR="00605AD9">
        <w:rPr>
          <w:szCs w:val="24"/>
        </w:rPr>
        <w:t xml:space="preserve">, </w:t>
      </w:r>
      <w:r w:rsidR="00605AD9">
        <w:t xml:space="preserve">prepared by Mr </w:t>
      </w:r>
      <w:proofErr w:type="spellStart"/>
      <w:r w:rsidR="00605AD9">
        <w:t>Héctor</w:t>
      </w:r>
      <w:proofErr w:type="spellEnd"/>
      <w:r w:rsidR="00605AD9">
        <w:t xml:space="preserve"> </w:t>
      </w:r>
      <w:proofErr w:type="spellStart"/>
      <w:r w:rsidR="00605AD9">
        <w:t>Carril</w:t>
      </w:r>
      <w:proofErr w:type="spellEnd"/>
      <w:r w:rsidR="00605AD9">
        <w:t xml:space="preserve"> (Chairman of SG20RG-LATAM, </w:t>
      </w:r>
      <w:proofErr w:type="spellStart"/>
      <w:r w:rsidR="00685E8C">
        <w:t>CeSPI</w:t>
      </w:r>
      <w:proofErr w:type="spellEnd"/>
      <w:r w:rsidR="00605AD9">
        <w:t xml:space="preserve">, </w:t>
      </w:r>
      <w:r w:rsidR="00685E8C">
        <w:t>Argentina</w:t>
      </w:r>
      <w:r w:rsidR="00605AD9">
        <w:t>),</w:t>
      </w:r>
      <w:r w:rsidR="00605AD9" w:rsidRPr="000778A3">
        <w:rPr>
          <w:szCs w:val="24"/>
        </w:rPr>
        <w:t xml:space="preserve"> </w:t>
      </w:r>
      <w:r w:rsidR="00605AD9">
        <w:rPr>
          <w:szCs w:val="24"/>
        </w:rPr>
        <w:t>is</w:t>
      </w:r>
      <w:r w:rsidR="00605AD9" w:rsidRPr="000778A3">
        <w:rPr>
          <w:szCs w:val="24"/>
        </w:rPr>
        <w:t xml:space="preserve"> set out in </w:t>
      </w:r>
      <w:r w:rsidR="00605AD9" w:rsidRPr="000778A3">
        <w:rPr>
          <w:b/>
          <w:bCs/>
          <w:szCs w:val="24"/>
        </w:rPr>
        <w:t xml:space="preserve">Annex </w:t>
      </w:r>
      <w:r w:rsidR="00685E8C">
        <w:rPr>
          <w:b/>
          <w:bCs/>
          <w:szCs w:val="24"/>
        </w:rPr>
        <w:t>C</w:t>
      </w:r>
      <w:r w:rsidR="00605AD9" w:rsidRPr="000778A3">
        <w:rPr>
          <w:szCs w:val="24"/>
        </w:rPr>
        <w:t>.</w:t>
      </w:r>
      <w:r w:rsidR="00605AD9" w:rsidRPr="00EE09A4">
        <w:rPr>
          <w:szCs w:val="24"/>
        </w:rPr>
        <w:t xml:space="preserve"> </w:t>
      </w:r>
    </w:p>
    <w:p w14:paraId="24F992AA" w14:textId="77777777" w:rsidR="00A129C1" w:rsidRDefault="00A129C1" w:rsidP="00685E8C">
      <w:pPr>
        <w:spacing w:before="240" w:after="120"/>
      </w:pPr>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796"/>
      </w:tblGrid>
      <w:tr w:rsidR="00BC398D" w:rsidRPr="00937D73" w14:paraId="7A0C6C23" w14:textId="77777777" w:rsidTr="00CE218B">
        <w:tc>
          <w:tcPr>
            <w:tcW w:w="0" w:type="auto"/>
            <w:shd w:val="clear" w:color="auto" w:fill="auto"/>
            <w:vAlign w:val="center"/>
          </w:tcPr>
          <w:p w14:paraId="1D868DDC" w14:textId="0CD8B735" w:rsidR="00BC398D" w:rsidRPr="00685E8C" w:rsidRDefault="00D74355" w:rsidP="00D74355">
            <w:pPr>
              <w:pStyle w:val="TableText0"/>
              <w:rPr>
                <w:rFonts w:asciiTheme="minorHAnsi" w:hAnsiTheme="minorHAnsi"/>
                <w:szCs w:val="22"/>
              </w:rPr>
            </w:pPr>
            <w:r w:rsidRPr="00685E8C">
              <w:rPr>
                <w:rFonts w:asciiTheme="minorHAnsi" w:hAnsiTheme="minorHAnsi"/>
                <w:szCs w:val="22"/>
              </w:rPr>
              <w:t>19</w:t>
            </w:r>
            <w:r w:rsidR="00212C27" w:rsidRPr="00685E8C">
              <w:rPr>
                <w:rFonts w:asciiTheme="minorHAnsi" w:hAnsiTheme="minorHAnsi"/>
                <w:szCs w:val="22"/>
              </w:rPr>
              <w:t xml:space="preserve"> </w:t>
            </w:r>
            <w:r w:rsidRPr="00685E8C">
              <w:rPr>
                <w:rFonts w:asciiTheme="minorHAnsi" w:hAnsiTheme="minorHAnsi"/>
                <w:szCs w:val="22"/>
              </w:rPr>
              <w:t>March 2018</w:t>
            </w:r>
          </w:p>
        </w:tc>
        <w:tc>
          <w:tcPr>
            <w:tcW w:w="7796" w:type="dxa"/>
            <w:shd w:val="clear" w:color="auto" w:fill="auto"/>
            <w:vAlign w:val="center"/>
          </w:tcPr>
          <w:p w14:paraId="4DFCE5E5" w14:textId="73C297B9" w:rsidR="00BC398D" w:rsidRPr="000C0DE6" w:rsidRDefault="00BC398D" w:rsidP="00D74355">
            <w:pPr>
              <w:pStyle w:val="TableText0"/>
              <w:rPr>
                <w:rFonts w:asciiTheme="minorHAnsi" w:hAnsiTheme="minorHAnsi"/>
                <w:szCs w:val="22"/>
              </w:rPr>
            </w:pPr>
            <w:r w:rsidRPr="000C0DE6">
              <w:rPr>
                <w:rFonts w:asciiTheme="minorHAnsi" w:hAnsiTheme="minorHAnsi"/>
              </w:rPr>
              <w:t xml:space="preserve">- </w:t>
            </w:r>
            <w:r w:rsidR="007A3B5D" w:rsidRPr="000C0DE6">
              <w:rPr>
                <w:rFonts w:asciiTheme="minorHAnsi" w:hAnsiTheme="minorHAnsi"/>
              </w:rPr>
              <w:t>Pre</w:t>
            </w:r>
            <w:r w:rsidRPr="000C0DE6">
              <w:rPr>
                <w:rFonts w:asciiTheme="minorHAnsi" w:hAnsiTheme="minorHAnsi"/>
              </w:rPr>
              <w:t>-registration</w:t>
            </w:r>
            <w:r w:rsidR="00010B0B" w:rsidRPr="000C0DE6">
              <w:rPr>
                <w:rFonts w:asciiTheme="minorHAnsi" w:hAnsiTheme="minorHAnsi"/>
              </w:rPr>
              <w:t xml:space="preserve"> (</w:t>
            </w:r>
            <w:r w:rsidR="00FC25B6" w:rsidRPr="000C0DE6">
              <w:rPr>
                <w:rFonts w:asciiTheme="minorHAnsi" w:hAnsiTheme="minorHAnsi"/>
              </w:rPr>
              <w:t xml:space="preserve">online </w:t>
            </w:r>
            <w:r w:rsidR="00010B0B" w:rsidRPr="000C0DE6">
              <w:rPr>
                <w:rFonts w:asciiTheme="minorHAnsi" w:hAnsiTheme="minorHAnsi"/>
              </w:rPr>
              <w:t xml:space="preserve">via the </w:t>
            </w:r>
            <w:hyperlink r:id="rId17" w:history="1">
              <w:r w:rsidR="00D74355" w:rsidRPr="00D74355">
                <w:rPr>
                  <w:rStyle w:val="Hyperlink"/>
                  <w:rFonts w:asciiTheme="minorHAnsi" w:hAnsiTheme="minorHAnsi"/>
                </w:rPr>
                <w:t>SG5</w:t>
              </w:r>
              <w:r w:rsidR="00626326" w:rsidRPr="00D74355">
                <w:rPr>
                  <w:rStyle w:val="Hyperlink"/>
                  <w:rFonts w:asciiTheme="minorHAnsi" w:hAnsiTheme="minorHAnsi"/>
                </w:rPr>
                <w:t>RG-</w:t>
              </w:r>
              <w:r w:rsidR="00D74355" w:rsidRPr="00D74355">
                <w:rPr>
                  <w:rStyle w:val="Hyperlink"/>
                  <w:rFonts w:asciiTheme="minorHAnsi" w:hAnsiTheme="minorHAnsi"/>
                </w:rPr>
                <w:t>LATAM</w:t>
              </w:r>
            </w:hyperlink>
            <w:r w:rsidR="00212C27" w:rsidRPr="000C0DE6">
              <w:rPr>
                <w:rFonts w:asciiTheme="minorHAnsi" w:hAnsiTheme="minorHAnsi"/>
              </w:rPr>
              <w:t xml:space="preserve"> </w:t>
            </w:r>
            <w:r w:rsidR="00685E8C">
              <w:rPr>
                <w:rFonts w:asciiTheme="minorHAnsi" w:hAnsiTheme="minorHAnsi"/>
              </w:rPr>
              <w:t xml:space="preserve">and </w:t>
            </w:r>
            <w:hyperlink r:id="rId18" w:history="1">
              <w:r w:rsidR="00685E8C" w:rsidRPr="00685E8C">
                <w:rPr>
                  <w:rStyle w:val="Hyperlink"/>
                  <w:rFonts w:asciiTheme="minorHAnsi" w:hAnsiTheme="minorHAnsi"/>
                </w:rPr>
                <w:t>SG20RG-LATAM</w:t>
              </w:r>
            </w:hyperlink>
            <w:r w:rsidR="00685E8C">
              <w:rPr>
                <w:rFonts w:asciiTheme="minorHAnsi" w:hAnsiTheme="minorHAnsi"/>
              </w:rPr>
              <w:t xml:space="preserve"> </w:t>
            </w:r>
            <w:r w:rsidR="00212C27" w:rsidRPr="000C0DE6">
              <w:rPr>
                <w:rFonts w:asciiTheme="minorHAnsi" w:hAnsiTheme="minorHAnsi"/>
              </w:rPr>
              <w:t>webpage</w:t>
            </w:r>
            <w:r w:rsidR="00685E8C">
              <w:rPr>
                <w:rFonts w:asciiTheme="minorHAnsi" w:hAnsiTheme="minorHAnsi"/>
              </w:rPr>
              <w:t>s</w:t>
            </w:r>
            <w:r w:rsidR="00010B0B" w:rsidRPr="000C0DE6">
              <w:rPr>
                <w:rFonts w:asciiTheme="minorHAnsi" w:hAnsiTheme="minorHAnsi"/>
              </w:rPr>
              <w:t>)</w:t>
            </w:r>
          </w:p>
        </w:tc>
      </w:tr>
      <w:tr w:rsidR="00F43D3B" w:rsidRPr="00937D73" w14:paraId="4250139F" w14:textId="77777777" w:rsidTr="00CE218B">
        <w:tc>
          <w:tcPr>
            <w:tcW w:w="0" w:type="auto"/>
            <w:shd w:val="clear" w:color="auto" w:fill="auto"/>
            <w:vAlign w:val="center"/>
          </w:tcPr>
          <w:p w14:paraId="06D5BC17" w14:textId="44AEADC1" w:rsidR="00F43D3B" w:rsidRPr="00685E8C" w:rsidRDefault="00F43D3B" w:rsidP="00D74355">
            <w:pPr>
              <w:pStyle w:val="TableText0"/>
              <w:rPr>
                <w:rFonts w:asciiTheme="minorHAnsi" w:hAnsiTheme="minorHAnsi"/>
                <w:szCs w:val="22"/>
              </w:rPr>
            </w:pPr>
            <w:r>
              <w:rPr>
                <w:rFonts w:asciiTheme="minorHAnsi" w:hAnsiTheme="minorHAnsi"/>
                <w:szCs w:val="22"/>
              </w:rPr>
              <w:t>2 April 2018</w:t>
            </w:r>
          </w:p>
        </w:tc>
        <w:tc>
          <w:tcPr>
            <w:tcW w:w="7796" w:type="dxa"/>
            <w:shd w:val="clear" w:color="auto" w:fill="auto"/>
            <w:vAlign w:val="center"/>
          </w:tcPr>
          <w:p w14:paraId="509D6C49" w14:textId="7C4CAF49" w:rsidR="00F43D3B" w:rsidRPr="000C0DE6" w:rsidRDefault="00F43D3B" w:rsidP="00D74355">
            <w:pPr>
              <w:pStyle w:val="TableText0"/>
              <w:rPr>
                <w:rFonts w:asciiTheme="minorHAnsi" w:hAnsiTheme="minorHAnsi"/>
              </w:rPr>
            </w:pPr>
            <w:r>
              <w:rPr>
                <w:rFonts w:asciiTheme="minorHAnsi" w:hAnsiTheme="minorHAnsi"/>
              </w:rPr>
              <w:t>- Submit request for visa support letters</w:t>
            </w:r>
          </w:p>
        </w:tc>
      </w:tr>
      <w:tr w:rsidR="00BC398D" w:rsidRPr="00937D73" w14:paraId="60038338" w14:textId="77777777" w:rsidTr="00CE218B">
        <w:tc>
          <w:tcPr>
            <w:tcW w:w="0" w:type="auto"/>
            <w:shd w:val="clear" w:color="auto" w:fill="auto"/>
            <w:vAlign w:val="center"/>
          </w:tcPr>
          <w:p w14:paraId="499D74C6" w14:textId="50F75832" w:rsidR="00BC398D" w:rsidRPr="00685E8C" w:rsidRDefault="00D74355" w:rsidP="00D74355">
            <w:pPr>
              <w:pStyle w:val="TableText0"/>
              <w:rPr>
                <w:rFonts w:asciiTheme="minorHAnsi" w:hAnsiTheme="minorHAnsi"/>
                <w:szCs w:val="22"/>
              </w:rPr>
            </w:pPr>
            <w:r w:rsidRPr="00685E8C">
              <w:rPr>
                <w:rFonts w:asciiTheme="minorHAnsi" w:hAnsiTheme="minorHAnsi"/>
                <w:szCs w:val="22"/>
              </w:rPr>
              <w:t>6 April 2018</w:t>
            </w:r>
          </w:p>
        </w:tc>
        <w:tc>
          <w:tcPr>
            <w:tcW w:w="7796" w:type="dxa"/>
            <w:shd w:val="clear" w:color="auto" w:fill="auto"/>
            <w:vAlign w:val="center"/>
          </w:tcPr>
          <w:p w14:paraId="3895A5B9" w14:textId="0290F67F" w:rsidR="00BC398D" w:rsidRPr="000C0DE6" w:rsidRDefault="00BC398D" w:rsidP="00A85940">
            <w:pPr>
              <w:pStyle w:val="TableText0"/>
              <w:rPr>
                <w:rFonts w:asciiTheme="minorHAnsi" w:hAnsiTheme="minorHAnsi"/>
                <w:szCs w:val="22"/>
              </w:rPr>
            </w:pPr>
            <w:r w:rsidRPr="000C0DE6">
              <w:rPr>
                <w:rFonts w:asciiTheme="minorHAnsi" w:hAnsiTheme="minorHAnsi"/>
                <w:szCs w:val="22"/>
              </w:rPr>
              <w:t xml:space="preserve">- </w:t>
            </w:r>
            <w:r w:rsidR="00392D44">
              <w:rPr>
                <w:rFonts w:asciiTheme="minorHAnsi" w:hAnsiTheme="minorHAnsi"/>
                <w:szCs w:val="22"/>
              </w:rPr>
              <w:t>F</w:t>
            </w:r>
            <w:r w:rsidR="00A85940" w:rsidRPr="00A85940">
              <w:rPr>
                <w:rFonts w:asciiTheme="minorHAnsi" w:hAnsiTheme="minorHAnsi"/>
                <w:szCs w:val="22"/>
              </w:rPr>
              <w:t>inal deadline for contributions for SG</w:t>
            </w:r>
            <w:r w:rsidR="00A85940">
              <w:rPr>
                <w:rFonts w:asciiTheme="minorHAnsi" w:hAnsiTheme="minorHAnsi"/>
                <w:szCs w:val="22"/>
              </w:rPr>
              <w:t>5RG-LATAM</w:t>
            </w:r>
            <w:r w:rsidR="00685E8C">
              <w:rPr>
                <w:rFonts w:asciiTheme="minorHAnsi" w:hAnsiTheme="minorHAnsi"/>
                <w:szCs w:val="22"/>
              </w:rPr>
              <w:t xml:space="preserve"> and SG20RG-LATAM</w:t>
            </w:r>
          </w:p>
        </w:tc>
      </w:tr>
    </w:tbl>
    <w:p w14:paraId="459C4D24" w14:textId="77777777" w:rsidR="002B64D3" w:rsidRDefault="002B64D3" w:rsidP="000C0DE6">
      <w:pPr>
        <w:tabs>
          <w:tab w:val="clear" w:pos="794"/>
          <w:tab w:val="clear" w:pos="1191"/>
          <w:tab w:val="clear" w:pos="1588"/>
          <w:tab w:val="clear" w:pos="1985"/>
        </w:tabs>
        <w:overflowPunct/>
        <w:autoSpaceDE/>
        <w:autoSpaceDN/>
        <w:adjustRightInd/>
        <w:spacing w:before="240"/>
        <w:textAlignment w:val="auto"/>
      </w:pPr>
    </w:p>
    <w:p w14:paraId="01CDF375" w14:textId="73098576" w:rsidR="000B46FB" w:rsidRDefault="001C0948" w:rsidP="000C0DE6">
      <w:pPr>
        <w:tabs>
          <w:tab w:val="clear" w:pos="794"/>
          <w:tab w:val="clear" w:pos="1191"/>
          <w:tab w:val="clear" w:pos="1588"/>
          <w:tab w:val="clear" w:pos="1985"/>
        </w:tabs>
        <w:overflowPunct/>
        <w:autoSpaceDE/>
        <w:autoSpaceDN/>
        <w:adjustRightInd/>
        <w:spacing w:before="240"/>
        <w:textAlignment w:val="auto"/>
      </w:pPr>
      <w:r w:rsidRPr="00A51E89">
        <w:lastRenderedPageBreak/>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24485F" w14:paraId="0ABB567B" w14:textId="77777777" w:rsidTr="003B180C">
        <w:trPr>
          <w:trHeight w:val="2512"/>
        </w:trPr>
        <w:tc>
          <w:tcPr>
            <w:tcW w:w="6663" w:type="dxa"/>
          </w:tcPr>
          <w:p w14:paraId="5501897F" w14:textId="4C302947" w:rsidR="0024485F" w:rsidRDefault="0024485F" w:rsidP="00CE218B">
            <w:pPr>
              <w:spacing w:before="480"/>
            </w:pPr>
            <w:r w:rsidRPr="0024485F">
              <w:t>Yours faithfully,</w:t>
            </w:r>
          </w:p>
          <w:p w14:paraId="23063AAB" w14:textId="2B93483C" w:rsidR="00373AFC" w:rsidRDefault="00373AFC" w:rsidP="00181D28">
            <w:pPr>
              <w:spacing w:before="0"/>
            </w:pPr>
          </w:p>
          <w:p w14:paraId="64A24FF2" w14:textId="6EAC71C4" w:rsidR="00181D28" w:rsidRPr="00C55BC1" w:rsidRDefault="00C55BC1" w:rsidP="00181D28">
            <w:pPr>
              <w:spacing w:before="0"/>
              <w:rPr>
                <w:i/>
                <w:iCs/>
              </w:rPr>
            </w:pPr>
            <w:r w:rsidRPr="00C55BC1">
              <w:rPr>
                <w:i/>
                <w:iCs/>
              </w:rPr>
              <w:t>(signed)</w:t>
            </w:r>
            <w:bookmarkStart w:id="2" w:name="_GoBack"/>
            <w:bookmarkEnd w:id="2"/>
          </w:p>
          <w:p w14:paraId="41E1D64C" w14:textId="77777777" w:rsidR="00181D28" w:rsidRPr="0024485F" w:rsidRDefault="00181D28" w:rsidP="00181D28">
            <w:pPr>
              <w:spacing w:before="0"/>
            </w:pPr>
          </w:p>
          <w:p w14:paraId="08CB9C72" w14:textId="77777777" w:rsidR="0024485F" w:rsidRDefault="0024485F" w:rsidP="00373AFC">
            <w:pPr>
              <w:spacing w:before="0"/>
            </w:pPr>
            <w:proofErr w:type="spellStart"/>
            <w:r w:rsidRPr="0024485F">
              <w:rPr>
                <w:szCs w:val="24"/>
              </w:rPr>
              <w:t>Chaesub</w:t>
            </w:r>
            <w:proofErr w:type="spellEnd"/>
            <w:r w:rsidRPr="0024485F">
              <w:rPr>
                <w:szCs w:val="24"/>
              </w:rPr>
              <w:t xml:space="preserve"> Lee</w:t>
            </w:r>
            <w:r w:rsidRPr="0024485F">
              <w:br/>
              <w:t>Director of the Telecommunication</w:t>
            </w:r>
            <w:r w:rsidRPr="0024485F">
              <w:br/>
              <w:t>Standardization Bureau</w:t>
            </w:r>
            <w:r w:rsidRPr="00384E5D">
              <w:rPr>
                <w:b/>
                <w:bCs/>
              </w:rPr>
              <w:t xml:space="preserve"> </w:t>
            </w:r>
          </w:p>
        </w:tc>
        <w:tc>
          <w:tcPr>
            <w:tcW w:w="3118" w:type="dxa"/>
            <w:vAlign w:val="center"/>
          </w:tcPr>
          <w:p w14:paraId="063D6828" w14:textId="4F794E39" w:rsidR="003B180C" w:rsidRDefault="003B180C" w:rsidP="003B180C">
            <w:pPr>
              <w:snapToGrid w:val="0"/>
              <w:spacing w:before="0"/>
              <w:jc w:val="center"/>
            </w:pPr>
          </w:p>
          <w:p w14:paraId="0B89DADE" w14:textId="77777777" w:rsidR="00685E8C" w:rsidRDefault="00685E8C" w:rsidP="00A85940">
            <w:pPr>
              <w:snapToGrid w:val="0"/>
              <w:spacing w:before="0"/>
              <w:jc w:val="center"/>
            </w:pPr>
          </w:p>
          <w:p w14:paraId="6E1C1158" w14:textId="77777777" w:rsidR="002C05B5" w:rsidRDefault="002C05B5" w:rsidP="002C05B5">
            <w:pPr>
              <w:snapToGrid w:val="0"/>
              <w:spacing w:before="0"/>
              <w:jc w:val="center"/>
            </w:pPr>
            <w:r>
              <w:rPr>
                <w:noProof/>
                <w:color w:val="1F497D"/>
                <w:lang w:val="en-US" w:eastAsia="zh-CN"/>
              </w:rPr>
              <w:br/>
            </w:r>
            <w:r w:rsidR="00685E8C">
              <w:rPr>
                <w:noProof/>
                <w:color w:val="1F497D"/>
                <w:lang w:val="en-US" w:eastAsia="zh-CN"/>
              </w:rPr>
              <w:drawing>
                <wp:inline distT="0" distB="0" distL="0" distR="0" wp14:anchorId="63C57334" wp14:editId="2C51495B">
                  <wp:extent cx="1241292" cy="1246620"/>
                  <wp:effectExtent l="0" t="0" r="0" b="0"/>
                  <wp:docPr id="1" name="Picture 1" descr="cid:image002.png@01D30189.7AF1C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0189.7AF1CA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45244" cy="1250589"/>
                          </a:xfrm>
                          <a:prstGeom prst="rect">
                            <a:avLst/>
                          </a:prstGeom>
                          <a:noFill/>
                          <a:ln>
                            <a:noFill/>
                          </a:ln>
                        </pic:spPr>
                      </pic:pic>
                    </a:graphicData>
                  </a:graphic>
                </wp:inline>
              </w:drawing>
            </w:r>
          </w:p>
          <w:p w14:paraId="7CD1767B" w14:textId="45D256E1" w:rsidR="0024485F" w:rsidRPr="002C05B5" w:rsidRDefault="00A85940" w:rsidP="002C05B5">
            <w:pPr>
              <w:snapToGrid w:val="0"/>
              <w:spacing w:before="0"/>
              <w:jc w:val="center"/>
              <w:rPr>
                <w:noProof/>
                <w:color w:val="1F497D"/>
                <w:lang w:val="en-US" w:eastAsia="zh-CN"/>
              </w:rPr>
            </w:pPr>
            <w:r>
              <w:t>SG5</w:t>
            </w:r>
            <w:r w:rsidR="00D720D9">
              <w:t>RG-</w:t>
            </w:r>
            <w:r>
              <w:t>LATAM</w:t>
            </w:r>
          </w:p>
        </w:tc>
      </w:tr>
      <w:tr w:rsidR="00685E8C" w14:paraId="5089F352" w14:textId="77777777" w:rsidTr="003B180C">
        <w:trPr>
          <w:trHeight w:val="2512"/>
        </w:trPr>
        <w:tc>
          <w:tcPr>
            <w:tcW w:w="6663" w:type="dxa"/>
          </w:tcPr>
          <w:p w14:paraId="597AE6EF" w14:textId="3BD62DC4" w:rsidR="00685E8C" w:rsidRPr="0024485F" w:rsidRDefault="004E3B68" w:rsidP="004E3B68">
            <w:pPr>
              <w:spacing w:before="0"/>
            </w:pPr>
            <w:r w:rsidRPr="00717273">
              <w:rPr>
                <w:b/>
                <w:bCs/>
              </w:rPr>
              <w:t>Annexes</w:t>
            </w:r>
            <w:r w:rsidRPr="00717273">
              <w:t xml:space="preserve">: </w:t>
            </w:r>
            <w:r>
              <w:t>3</w:t>
            </w:r>
          </w:p>
        </w:tc>
        <w:tc>
          <w:tcPr>
            <w:tcW w:w="3118" w:type="dxa"/>
            <w:vAlign w:val="center"/>
          </w:tcPr>
          <w:p w14:paraId="5ADAB277" w14:textId="12FD7326" w:rsidR="00685E8C" w:rsidRDefault="00685E8C" w:rsidP="003B180C">
            <w:pPr>
              <w:snapToGrid w:val="0"/>
              <w:spacing w:before="0"/>
              <w:jc w:val="center"/>
            </w:pPr>
            <w:r w:rsidRPr="00D2003B">
              <w:rPr>
                <w:noProof/>
                <w:lang w:val="en-US" w:eastAsia="zh-CN"/>
              </w:rPr>
              <w:drawing>
                <wp:inline distT="0" distB="0" distL="0" distR="0" wp14:anchorId="20372C35" wp14:editId="37FAE485">
                  <wp:extent cx="1241367" cy="12365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74674" cy="1269695"/>
                          </a:xfrm>
                          <a:prstGeom prst="rect">
                            <a:avLst/>
                          </a:prstGeom>
                        </pic:spPr>
                      </pic:pic>
                    </a:graphicData>
                  </a:graphic>
                </wp:inline>
              </w:drawing>
            </w:r>
          </w:p>
          <w:p w14:paraId="5AFA5489" w14:textId="068F961D" w:rsidR="00685E8C" w:rsidRDefault="00685E8C" w:rsidP="00685E8C">
            <w:pPr>
              <w:snapToGrid w:val="0"/>
              <w:spacing w:before="0"/>
              <w:jc w:val="center"/>
            </w:pPr>
            <w:r>
              <w:t>SG20RG-LATAM</w:t>
            </w:r>
          </w:p>
        </w:tc>
      </w:tr>
    </w:tbl>
    <w:p w14:paraId="4FF161A8" w14:textId="4301EC61" w:rsidR="00384E5D" w:rsidRDefault="00384E5D" w:rsidP="002C0EF7">
      <w:pPr>
        <w:spacing w:before="480"/>
      </w:pPr>
      <w:r>
        <w:br w:type="page"/>
      </w:r>
    </w:p>
    <w:p w14:paraId="7A3C53FA" w14:textId="77777777" w:rsidR="00AC2918" w:rsidRPr="000C0DE6" w:rsidRDefault="00384E5D" w:rsidP="00147B72">
      <w:pPr>
        <w:spacing w:before="240"/>
        <w:jc w:val="center"/>
        <w:rPr>
          <w:b/>
          <w:bCs/>
          <w:sz w:val="28"/>
          <w:szCs w:val="28"/>
        </w:rPr>
      </w:pPr>
      <w:r w:rsidRPr="000C0DE6">
        <w:rPr>
          <w:b/>
          <w:bCs/>
          <w:sz w:val="28"/>
          <w:szCs w:val="28"/>
        </w:rPr>
        <w:lastRenderedPageBreak/>
        <w:t>ANNEX A</w:t>
      </w:r>
    </w:p>
    <w:p w14:paraId="776E97E0" w14:textId="51AA39B9" w:rsidR="00384E5D" w:rsidRPr="000C0DE6" w:rsidRDefault="00384E5D">
      <w:pPr>
        <w:tabs>
          <w:tab w:val="left" w:pos="1418"/>
          <w:tab w:val="left" w:pos="1702"/>
          <w:tab w:val="left" w:pos="2160"/>
        </w:tabs>
        <w:spacing w:after="360"/>
        <w:jc w:val="center"/>
        <w:rPr>
          <w:b/>
          <w:bCs/>
          <w:sz w:val="28"/>
          <w:szCs w:val="28"/>
        </w:rPr>
      </w:pPr>
      <w:r w:rsidRPr="000C0DE6">
        <w:rPr>
          <w:b/>
          <w:bCs/>
          <w:sz w:val="28"/>
          <w:szCs w:val="28"/>
        </w:rPr>
        <w:t>WORK</w:t>
      </w:r>
      <w:r w:rsidR="00931D00" w:rsidRPr="000C0DE6">
        <w:rPr>
          <w:b/>
          <w:bCs/>
          <w:sz w:val="28"/>
          <w:szCs w:val="28"/>
        </w:rPr>
        <w:t>ING</w:t>
      </w:r>
      <w:r w:rsidRPr="000C0DE6">
        <w:rPr>
          <w:b/>
          <w:bCs/>
          <w:sz w:val="28"/>
          <w:szCs w:val="28"/>
        </w:rPr>
        <w:t xml:space="preserve"> METHODS AND FACILITIES</w:t>
      </w:r>
    </w:p>
    <w:p w14:paraId="68C56887" w14:textId="60C1121A" w:rsidR="00B44A75" w:rsidRPr="000C0DE6" w:rsidRDefault="00B61795" w:rsidP="00A85940">
      <w:pPr>
        <w:spacing w:after="120"/>
        <w:rPr>
          <w:szCs w:val="24"/>
        </w:rPr>
      </w:pPr>
      <w:r w:rsidRPr="000C0DE6">
        <w:rPr>
          <w:rFonts w:eastAsia="SimSun"/>
          <w:b/>
          <w:bCs/>
          <w:szCs w:val="24"/>
          <w:lang w:eastAsia="zh-CN"/>
        </w:rPr>
        <w:t>DOCUMENT</w:t>
      </w:r>
      <w:r w:rsidR="0020709B" w:rsidRPr="000C0DE6">
        <w:rPr>
          <w:rFonts w:eastAsia="SimSun"/>
          <w:b/>
          <w:bCs/>
          <w:szCs w:val="24"/>
          <w:lang w:eastAsia="zh-CN"/>
        </w:rPr>
        <w:t xml:space="preserve"> </w:t>
      </w:r>
      <w:r w:rsidRPr="000C0DE6">
        <w:rPr>
          <w:rFonts w:eastAsia="SimSun"/>
          <w:b/>
          <w:bCs/>
          <w:szCs w:val="24"/>
          <w:lang w:eastAsia="zh-CN"/>
        </w:rPr>
        <w:t>S</w:t>
      </w:r>
      <w:r w:rsidR="0020709B" w:rsidRPr="000C0DE6">
        <w:rPr>
          <w:rFonts w:eastAsia="SimSun"/>
          <w:b/>
          <w:bCs/>
          <w:szCs w:val="24"/>
          <w:lang w:eastAsia="zh-CN"/>
        </w:rPr>
        <w:t>UBMISSION AND ACCESS</w:t>
      </w:r>
      <w:r w:rsidRPr="000C0DE6">
        <w:rPr>
          <w:rFonts w:eastAsia="SimSun"/>
          <w:b/>
          <w:bCs/>
          <w:szCs w:val="24"/>
          <w:lang w:eastAsia="zh-CN"/>
        </w:rPr>
        <w:t xml:space="preserve">: </w:t>
      </w:r>
      <w:r w:rsidRPr="000C0DE6">
        <w:rPr>
          <w:rFonts w:eastAsia="SimSun"/>
          <w:szCs w:val="24"/>
          <w:lang w:eastAsia="zh-CN"/>
        </w:rPr>
        <w:t>The meeting</w:t>
      </w:r>
      <w:r w:rsidR="008474BC">
        <w:rPr>
          <w:rFonts w:eastAsia="SimSun"/>
          <w:szCs w:val="24"/>
          <w:lang w:eastAsia="zh-CN"/>
        </w:rPr>
        <w:t>s</w:t>
      </w:r>
      <w:r w:rsidRPr="000C0DE6">
        <w:rPr>
          <w:rFonts w:eastAsia="SimSun"/>
          <w:szCs w:val="24"/>
          <w:lang w:eastAsia="zh-CN"/>
        </w:rPr>
        <w:t xml:space="preserve"> will be run paperless. </w:t>
      </w:r>
      <w:r w:rsidR="0020709B" w:rsidRPr="000C0DE6">
        <w:rPr>
          <w:rFonts w:eastAsia="SimSun"/>
          <w:szCs w:val="24"/>
          <w:lang w:eastAsia="zh-CN"/>
        </w:rPr>
        <w:t xml:space="preserve">Member Contributions should be submitted </w:t>
      </w:r>
      <w:r w:rsidR="00212C27" w:rsidRPr="000C0DE6">
        <w:rPr>
          <w:szCs w:val="24"/>
        </w:rPr>
        <w:t>by e-mail to the following address</w:t>
      </w:r>
      <w:r w:rsidR="00694D77">
        <w:rPr>
          <w:szCs w:val="24"/>
        </w:rPr>
        <w:t>es</w:t>
      </w:r>
      <w:r w:rsidR="00212C27" w:rsidRPr="000C0DE6">
        <w:rPr>
          <w:szCs w:val="24"/>
        </w:rPr>
        <w:t>:</w:t>
      </w:r>
      <w:r w:rsidR="00D720D9" w:rsidRPr="000C0DE6">
        <w:rPr>
          <w:szCs w:val="24"/>
        </w:rPr>
        <w:t xml:space="preserve"> </w:t>
      </w:r>
      <w:hyperlink r:id="rId22" w:history="1">
        <w:r w:rsidR="002C05B5" w:rsidRPr="008819FE">
          <w:rPr>
            <w:rStyle w:val="Hyperlink"/>
            <w:szCs w:val="24"/>
          </w:rPr>
          <w:t>tsbsg5@itu.int</w:t>
        </w:r>
      </w:hyperlink>
      <w:r w:rsidR="002C05B5">
        <w:rPr>
          <w:szCs w:val="24"/>
        </w:rPr>
        <w:t xml:space="preserve"> and </w:t>
      </w:r>
      <w:hyperlink r:id="rId23" w:history="1">
        <w:r w:rsidR="002C05B5" w:rsidRPr="008819FE">
          <w:rPr>
            <w:rStyle w:val="Hyperlink"/>
            <w:szCs w:val="24"/>
          </w:rPr>
          <w:t>tsbsg20@itu.int</w:t>
        </w:r>
      </w:hyperlink>
      <w:r w:rsidR="002C05B5">
        <w:rPr>
          <w:szCs w:val="24"/>
        </w:rPr>
        <w:t>, respectively</w:t>
      </w:r>
      <w:r w:rsidR="00D720D9" w:rsidRPr="000C0DE6">
        <w:rPr>
          <w:szCs w:val="24"/>
        </w:rPr>
        <w:t>.</w:t>
      </w:r>
    </w:p>
    <w:p w14:paraId="7848027E" w14:textId="77777777" w:rsidR="00B61795" w:rsidRPr="000C0DE6" w:rsidRDefault="00B44A75" w:rsidP="00B44A75">
      <w:pPr>
        <w:spacing w:after="120"/>
        <w:rPr>
          <w:rFonts w:eastAsia="SimSun"/>
          <w:b/>
          <w:bCs/>
          <w:szCs w:val="24"/>
          <w:lang w:eastAsia="zh-CN"/>
        </w:rPr>
      </w:pPr>
      <w:r w:rsidRPr="000C0DE6">
        <w:rPr>
          <w:rFonts w:eastAsia="SimSun"/>
          <w:b/>
          <w:bCs/>
          <w:szCs w:val="24"/>
          <w:lang w:eastAsia="zh-CN"/>
        </w:rPr>
        <w:t>TEMPLATES:</w:t>
      </w:r>
      <w:r w:rsidRPr="000C0DE6">
        <w:rPr>
          <w:szCs w:val="24"/>
        </w:rPr>
        <w:t xml:space="preserve"> Please use the provided set of templates to prepare your meeting documents. The templates are accessible </w:t>
      </w:r>
      <w:r w:rsidR="00717273" w:rsidRPr="000C0DE6">
        <w:rPr>
          <w:szCs w:val="24"/>
        </w:rPr>
        <w:t>from each ITU</w:t>
      </w:r>
      <w:r w:rsidR="00717273" w:rsidRPr="000C0DE6">
        <w:rPr>
          <w:szCs w:val="24"/>
        </w:rPr>
        <w:noBreakHyphen/>
        <w:t>T study group web</w:t>
      </w:r>
      <w:r w:rsidRPr="000C0DE6">
        <w:rPr>
          <w:szCs w:val="24"/>
        </w:rPr>
        <w:t>page, under “Delegate resources” (</w:t>
      </w:r>
      <w:hyperlink r:id="rId24" w:history="1">
        <w:r w:rsidRPr="000C0DE6">
          <w:rPr>
            <w:rStyle w:val="Hyperlink"/>
            <w:szCs w:val="24"/>
          </w:rPr>
          <w:t>http://itu.int/ITU-T/studygroups/templates</w:t>
        </w:r>
      </w:hyperlink>
      <w:r w:rsidRPr="000C0DE6">
        <w:rPr>
          <w:szCs w:val="24"/>
        </w:rPr>
        <w:t xml:space="preserve">). The name, fax and telephone numbers and e-mail address of the person to be contacted about the contribution should be indicated on the cover page of all documents. </w:t>
      </w:r>
      <w:r w:rsidR="00B61795" w:rsidRPr="000C0DE6">
        <w:rPr>
          <w:rFonts w:eastAsia="SimSun"/>
          <w:szCs w:val="24"/>
          <w:lang w:eastAsia="zh-CN"/>
        </w:rPr>
        <w:t>Access to meeting documents i</w:t>
      </w:r>
      <w:r w:rsidR="00000FC7" w:rsidRPr="000C0DE6">
        <w:rPr>
          <w:rFonts w:eastAsia="SimSun"/>
          <w:szCs w:val="24"/>
          <w:lang w:eastAsia="zh-CN"/>
        </w:rPr>
        <w:t xml:space="preserve">s provided from the study </w:t>
      </w:r>
      <w:r w:rsidR="00B61795" w:rsidRPr="000C0DE6">
        <w:rPr>
          <w:rFonts w:eastAsia="SimSun"/>
          <w:szCs w:val="24"/>
          <w:lang w:eastAsia="zh-CN"/>
        </w:rPr>
        <w:t>group homepage</w:t>
      </w:r>
      <w:r w:rsidR="00902D14" w:rsidRPr="000C0DE6">
        <w:rPr>
          <w:rFonts w:eastAsia="SimSun"/>
          <w:szCs w:val="24"/>
          <w:lang w:eastAsia="zh-CN"/>
        </w:rPr>
        <w:t xml:space="preserve">, and is </w:t>
      </w:r>
      <w:r w:rsidR="00655FDD" w:rsidRPr="000C0DE6">
        <w:rPr>
          <w:rFonts w:eastAsia="SimSun"/>
          <w:szCs w:val="24"/>
          <w:lang w:eastAsia="zh-CN"/>
        </w:rPr>
        <w:t>restricted to ITU-T Members</w:t>
      </w:r>
      <w:r w:rsidR="00902D14" w:rsidRPr="000C0DE6">
        <w:rPr>
          <w:rFonts w:eastAsia="SimSun"/>
          <w:szCs w:val="24"/>
          <w:lang w:eastAsia="zh-CN"/>
        </w:rPr>
        <w:t>/</w:t>
      </w:r>
      <w:hyperlink r:id="rId25" w:history="1">
        <w:r w:rsidR="00902D14" w:rsidRPr="000C0DE6">
          <w:rPr>
            <w:rStyle w:val="Hyperlink"/>
            <w:rFonts w:eastAsia="SimSun"/>
            <w:szCs w:val="24"/>
            <w:lang w:eastAsia="zh-CN"/>
          </w:rPr>
          <w:t>TIES account holders</w:t>
        </w:r>
      </w:hyperlink>
      <w:r w:rsidR="003C670C" w:rsidRPr="000C0DE6">
        <w:rPr>
          <w:rFonts w:eastAsia="SimSun"/>
          <w:szCs w:val="24"/>
          <w:lang w:eastAsia="zh-CN"/>
        </w:rPr>
        <w:t>.</w:t>
      </w:r>
    </w:p>
    <w:p w14:paraId="7D949AD9" w14:textId="2B1566DB" w:rsidR="00D720D9" w:rsidRPr="000C0DE6" w:rsidRDefault="00B44A75" w:rsidP="00A85940">
      <w:pPr>
        <w:rPr>
          <w:rFonts w:cstheme="majorBidi"/>
          <w:szCs w:val="24"/>
        </w:rPr>
      </w:pPr>
      <w:r w:rsidRPr="000C0DE6">
        <w:rPr>
          <w:rFonts w:cstheme="majorBidi"/>
          <w:b/>
          <w:bCs/>
          <w:szCs w:val="24"/>
        </w:rPr>
        <w:t xml:space="preserve">WORKING LANGUAGE: </w:t>
      </w:r>
      <w:r w:rsidRPr="000C0DE6">
        <w:rPr>
          <w:rFonts w:cstheme="majorBidi"/>
          <w:szCs w:val="24"/>
        </w:rPr>
        <w:t>The working language of the meeting</w:t>
      </w:r>
      <w:r w:rsidR="002C05B5">
        <w:rPr>
          <w:rFonts w:cstheme="majorBidi"/>
          <w:szCs w:val="24"/>
        </w:rPr>
        <w:t>s</w:t>
      </w:r>
      <w:r w:rsidRPr="000C0DE6">
        <w:rPr>
          <w:rFonts w:cstheme="majorBidi"/>
          <w:szCs w:val="24"/>
        </w:rPr>
        <w:t xml:space="preserve"> will be </w:t>
      </w:r>
      <w:r w:rsidR="00A85940">
        <w:rPr>
          <w:rFonts w:cstheme="majorBidi"/>
          <w:szCs w:val="24"/>
        </w:rPr>
        <w:t>Spanish</w:t>
      </w:r>
      <w:r w:rsidR="00D720D9" w:rsidRPr="000C0DE6">
        <w:rPr>
          <w:rFonts w:cstheme="majorBidi"/>
          <w:szCs w:val="24"/>
        </w:rPr>
        <w:t>.</w:t>
      </w:r>
    </w:p>
    <w:p w14:paraId="721061E0" w14:textId="65CD63A4" w:rsidR="00384E5D" w:rsidRPr="000C0DE6" w:rsidRDefault="00384E5D" w:rsidP="00E70DE3">
      <w:pPr>
        <w:rPr>
          <w:szCs w:val="24"/>
        </w:rPr>
      </w:pPr>
      <w:r w:rsidRPr="000C0DE6">
        <w:rPr>
          <w:b/>
          <w:bCs/>
          <w:szCs w:val="24"/>
        </w:rPr>
        <w:t>WIRELESS LAN</w:t>
      </w:r>
      <w:r w:rsidR="00E70DE3">
        <w:rPr>
          <w:b/>
          <w:bCs/>
          <w:szCs w:val="24"/>
        </w:rPr>
        <w:t xml:space="preserve"> </w:t>
      </w:r>
      <w:r w:rsidR="00E70DE3" w:rsidRPr="00E70DE3">
        <w:rPr>
          <w:szCs w:val="24"/>
        </w:rPr>
        <w:t>f</w:t>
      </w:r>
      <w:r w:rsidR="00B44A75" w:rsidRPr="000C0DE6">
        <w:rPr>
          <w:szCs w:val="24"/>
        </w:rPr>
        <w:t>acilities and Internet access will be available at the venue of the event.</w:t>
      </w:r>
    </w:p>
    <w:p w14:paraId="7987C44F" w14:textId="4F51EA1D" w:rsidR="00384E5D" w:rsidRPr="000C0DE6" w:rsidRDefault="00B61795" w:rsidP="002E5E77">
      <w:pPr>
        <w:tabs>
          <w:tab w:val="clear" w:pos="794"/>
          <w:tab w:val="clear" w:pos="1191"/>
          <w:tab w:val="clear" w:pos="1588"/>
          <w:tab w:val="clear" w:pos="1985"/>
        </w:tabs>
        <w:spacing w:before="240" w:after="240"/>
        <w:ind w:right="91"/>
        <w:jc w:val="center"/>
        <w:rPr>
          <w:b/>
          <w:bCs/>
          <w:sz w:val="28"/>
          <w:szCs w:val="28"/>
        </w:rPr>
      </w:pPr>
      <w:r w:rsidRPr="000C0DE6">
        <w:rPr>
          <w:b/>
          <w:bCs/>
          <w:sz w:val="28"/>
          <w:szCs w:val="28"/>
        </w:rPr>
        <w:t>PRE-</w:t>
      </w:r>
      <w:r w:rsidR="00A85940">
        <w:rPr>
          <w:b/>
          <w:bCs/>
          <w:sz w:val="28"/>
          <w:szCs w:val="28"/>
        </w:rPr>
        <w:t xml:space="preserve">REGISTRATION </w:t>
      </w:r>
    </w:p>
    <w:p w14:paraId="6883074E" w14:textId="265A3927" w:rsidR="00C87E56" w:rsidRPr="000C0DE6" w:rsidRDefault="005C580C" w:rsidP="00F43D3B">
      <w:pPr>
        <w:pStyle w:val="Normalaftertitle0"/>
        <w:spacing w:before="120"/>
        <w:rPr>
          <w:b/>
          <w:bCs/>
          <w:szCs w:val="24"/>
        </w:rPr>
      </w:pPr>
      <w:r w:rsidRPr="000C0DE6">
        <w:rPr>
          <w:b/>
          <w:bCs/>
          <w:szCs w:val="24"/>
        </w:rPr>
        <w:t>PRE-</w:t>
      </w:r>
      <w:r w:rsidR="00384E5D" w:rsidRPr="000C0DE6">
        <w:rPr>
          <w:b/>
          <w:bCs/>
          <w:szCs w:val="24"/>
        </w:rPr>
        <w:t>REGISTRATION</w:t>
      </w:r>
      <w:r w:rsidR="005444BD" w:rsidRPr="000C0DE6">
        <w:rPr>
          <w:b/>
          <w:bCs/>
          <w:szCs w:val="24"/>
        </w:rPr>
        <w:t xml:space="preserve">: </w:t>
      </w:r>
      <w:r w:rsidR="00C87E56" w:rsidRPr="000C0DE6">
        <w:rPr>
          <w:szCs w:val="24"/>
        </w:rPr>
        <w:t xml:space="preserve">Pre-registration is to be done online via the </w:t>
      </w:r>
      <w:hyperlink r:id="rId26" w:history="1">
        <w:r w:rsidR="00626326" w:rsidRPr="00A85940">
          <w:rPr>
            <w:rStyle w:val="Hyperlink"/>
            <w:szCs w:val="24"/>
          </w:rPr>
          <w:t>SG</w:t>
        </w:r>
        <w:r w:rsidR="00A85940" w:rsidRPr="00A85940">
          <w:rPr>
            <w:rStyle w:val="Hyperlink"/>
            <w:szCs w:val="24"/>
          </w:rPr>
          <w:t>5</w:t>
        </w:r>
        <w:r w:rsidR="00626326" w:rsidRPr="00A85940">
          <w:rPr>
            <w:rStyle w:val="Hyperlink"/>
            <w:szCs w:val="24"/>
          </w:rPr>
          <w:t>RG-</w:t>
        </w:r>
        <w:r w:rsidR="00A85940" w:rsidRPr="00A85940">
          <w:rPr>
            <w:rStyle w:val="Hyperlink"/>
            <w:szCs w:val="24"/>
          </w:rPr>
          <w:t>LATAM</w:t>
        </w:r>
      </w:hyperlink>
      <w:r w:rsidR="00E13D2D" w:rsidRPr="000C0DE6">
        <w:rPr>
          <w:szCs w:val="24"/>
        </w:rPr>
        <w:t xml:space="preserve"> </w:t>
      </w:r>
      <w:r w:rsidR="002C05B5">
        <w:rPr>
          <w:szCs w:val="24"/>
        </w:rPr>
        <w:t xml:space="preserve">and </w:t>
      </w:r>
      <w:hyperlink r:id="rId27" w:history="1">
        <w:r w:rsidR="002C05B5" w:rsidRPr="002C05B5">
          <w:rPr>
            <w:rStyle w:val="Hyperlink"/>
            <w:szCs w:val="24"/>
          </w:rPr>
          <w:t>SG20RG-LATAM</w:t>
        </w:r>
      </w:hyperlink>
      <w:r w:rsidR="002C05B5">
        <w:rPr>
          <w:szCs w:val="24"/>
        </w:rPr>
        <w:t xml:space="preserve"> </w:t>
      </w:r>
      <w:r w:rsidR="00B44A75" w:rsidRPr="000C0DE6">
        <w:rPr>
          <w:szCs w:val="24"/>
        </w:rPr>
        <w:t>webpages</w:t>
      </w:r>
      <w:r w:rsidR="00147B72" w:rsidRPr="000C0DE6">
        <w:rPr>
          <w:szCs w:val="24"/>
        </w:rPr>
        <w:t>,</w:t>
      </w:r>
      <w:r w:rsidR="00B44A75" w:rsidRPr="000C0DE6">
        <w:rPr>
          <w:szCs w:val="24"/>
        </w:rPr>
        <w:t xml:space="preserve"> respectively</w:t>
      </w:r>
      <w:r w:rsidR="00147B72" w:rsidRPr="000C0DE6">
        <w:rPr>
          <w:szCs w:val="24"/>
        </w:rPr>
        <w:t>,</w:t>
      </w:r>
      <w:r w:rsidR="00C87E56" w:rsidRPr="000C0DE6">
        <w:rPr>
          <w:szCs w:val="24"/>
        </w:rPr>
        <w:t xml:space="preserve"> </w:t>
      </w:r>
      <w:r w:rsidR="00C87E56" w:rsidRPr="000C0DE6">
        <w:rPr>
          <w:b/>
          <w:bCs/>
          <w:szCs w:val="24"/>
        </w:rPr>
        <w:t>at least</w:t>
      </w:r>
      <w:r w:rsidR="00F43D3B">
        <w:rPr>
          <w:b/>
          <w:bCs/>
          <w:szCs w:val="24"/>
        </w:rPr>
        <w:t xml:space="preserve"> one month</w:t>
      </w:r>
      <w:r w:rsidR="00C87E56" w:rsidRPr="000C0DE6">
        <w:rPr>
          <w:b/>
          <w:bCs/>
          <w:szCs w:val="24"/>
        </w:rPr>
        <w:t xml:space="preserve"> before the start of the meeting</w:t>
      </w:r>
      <w:r w:rsidR="00C87E56" w:rsidRPr="000C0DE6">
        <w:rPr>
          <w:szCs w:val="24"/>
        </w:rPr>
        <w:t>. Additionally, and within the same deadline, focal points are requested to send by e-mail (</w:t>
      </w:r>
      <w:hyperlink r:id="rId28" w:history="1">
        <w:r w:rsidR="00A85940" w:rsidRPr="004127A8">
          <w:rPr>
            <w:rStyle w:val="Hyperlink"/>
            <w:szCs w:val="24"/>
          </w:rPr>
          <w:t>tsbreg@itu.int</w:t>
        </w:r>
      </w:hyperlink>
      <w:r w:rsidR="00C87E56" w:rsidRPr="000C0DE6">
        <w:rPr>
          <w:szCs w:val="24"/>
        </w:rPr>
        <w:t>), letter or fax, the list of people who are authorized to represent their organization, indicating the names of the head and deputy head of delegation.</w:t>
      </w:r>
    </w:p>
    <w:p w14:paraId="65FF5F74" w14:textId="2D627713" w:rsidR="00A85940" w:rsidRDefault="00A85940" w:rsidP="00A85940">
      <w:pPr>
        <w:rPr>
          <w:sz w:val="22"/>
          <w:szCs w:val="22"/>
        </w:rPr>
      </w:pPr>
      <w:r>
        <w:rPr>
          <w:b/>
          <w:szCs w:val="18"/>
        </w:rPr>
        <w:t xml:space="preserve">VISA: </w:t>
      </w:r>
      <w:r>
        <w:rPr>
          <w:szCs w:val="22"/>
        </w:rPr>
        <w:t xml:space="preserve">If required, visas must be requested </w:t>
      </w:r>
      <w:r>
        <w:rPr>
          <w:bCs/>
          <w:szCs w:val="22"/>
        </w:rPr>
        <w:t>as soon as possible</w:t>
      </w:r>
      <w:r>
        <w:rPr>
          <w:b/>
          <w:bCs/>
          <w:szCs w:val="22"/>
        </w:rPr>
        <w:t xml:space="preserve"> </w:t>
      </w:r>
      <w:r>
        <w:rPr>
          <w:szCs w:val="22"/>
        </w:rPr>
        <w:t>from the embassy or consulate representing Colombia in your country or, if there is no such office in your country, from the one that is closest to the country of departure.</w:t>
      </w:r>
    </w:p>
    <w:p w14:paraId="10FDD3E3" w14:textId="237D1B40" w:rsidR="00A85940" w:rsidRDefault="00A85940" w:rsidP="00C15052">
      <w:pPr>
        <w:rPr>
          <w:b/>
          <w:szCs w:val="18"/>
        </w:rPr>
      </w:pPr>
      <w:r>
        <w:rPr>
          <w:szCs w:val="22"/>
        </w:rPr>
        <w:t xml:space="preserve">Delegates who require a personal invitation letter are invited to </w:t>
      </w:r>
      <w:r w:rsidR="00C15052">
        <w:rPr>
          <w:szCs w:val="22"/>
        </w:rPr>
        <w:t xml:space="preserve">send any request to </w:t>
      </w:r>
      <w:hyperlink r:id="rId29" w:history="1">
        <w:r w:rsidR="00C15052" w:rsidRPr="008819FE">
          <w:rPr>
            <w:rStyle w:val="Hyperlink"/>
            <w:szCs w:val="22"/>
          </w:rPr>
          <w:t>internacional@ane.gov.co</w:t>
        </w:r>
      </w:hyperlink>
      <w:r w:rsidR="00C15052">
        <w:rPr>
          <w:szCs w:val="22"/>
        </w:rPr>
        <w:t xml:space="preserve"> </w:t>
      </w:r>
      <w:r>
        <w:rPr>
          <w:szCs w:val="22"/>
          <w:lang w:val="en-IN"/>
        </w:rPr>
        <w:t xml:space="preserve">with copy to TSB: </w:t>
      </w:r>
      <w:hyperlink r:id="rId30" w:history="1">
        <w:r w:rsidR="00C15052" w:rsidRPr="008819FE">
          <w:rPr>
            <w:rStyle w:val="Hyperlink"/>
            <w:szCs w:val="22"/>
            <w:lang w:val="en-IN"/>
          </w:rPr>
          <w:t>tsbsg5@itu.int</w:t>
        </w:r>
      </w:hyperlink>
      <w:r w:rsidR="00C15052" w:rsidRPr="00C15052">
        <w:rPr>
          <w:rStyle w:val="Hyperlink"/>
          <w:szCs w:val="22"/>
          <w:u w:val="none"/>
          <w:lang w:val="en-IN"/>
        </w:rPr>
        <w:t xml:space="preserve"> </w:t>
      </w:r>
      <w:r w:rsidRPr="00C15052">
        <w:rPr>
          <w:rStyle w:val="Hyperlink"/>
          <w:szCs w:val="22"/>
          <w:u w:val="none"/>
          <w:lang w:val="en-IN"/>
        </w:rPr>
        <w:t xml:space="preserve"> </w:t>
      </w:r>
      <w:r w:rsidR="00C15052">
        <w:rPr>
          <w:szCs w:val="22"/>
          <w:lang w:val="en-IN"/>
        </w:rPr>
        <w:t xml:space="preserve">and </w:t>
      </w:r>
      <w:hyperlink r:id="rId31" w:history="1">
        <w:r w:rsidR="00C15052" w:rsidRPr="008819FE">
          <w:rPr>
            <w:rStyle w:val="Hyperlink"/>
            <w:szCs w:val="22"/>
            <w:lang w:val="en-IN"/>
          </w:rPr>
          <w:t>tsbsg20@itu.int</w:t>
        </w:r>
      </w:hyperlink>
      <w:r w:rsidR="00C15052">
        <w:rPr>
          <w:szCs w:val="22"/>
          <w:lang w:val="en-IN"/>
        </w:rPr>
        <w:t xml:space="preserve"> b</w:t>
      </w:r>
      <w:r>
        <w:rPr>
          <w:szCs w:val="22"/>
          <w:lang w:val="en-IN"/>
        </w:rPr>
        <w:t xml:space="preserve">earing the words </w:t>
      </w:r>
      <w:r>
        <w:rPr>
          <w:b/>
          <w:bCs/>
          <w:szCs w:val="22"/>
          <w:lang w:val="en-IN"/>
        </w:rPr>
        <w:t xml:space="preserve">“Letter of support for visa” </w:t>
      </w:r>
      <w:r>
        <w:rPr>
          <w:szCs w:val="22"/>
          <w:lang w:val="en-IN"/>
        </w:rPr>
        <w:t xml:space="preserve">as the subject and should be sent before the deadline of </w:t>
      </w:r>
      <w:r w:rsidR="00C15052" w:rsidRPr="00890D04">
        <w:rPr>
          <w:b/>
          <w:bCs/>
          <w:szCs w:val="22"/>
          <w:u w:val="single"/>
          <w:lang w:val="en-IN"/>
        </w:rPr>
        <w:t>2</w:t>
      </w:r>
      <w:r w:rsidRPr="00890D04">
        <w:rPr>
          <w:b/>
          <w:bCs/>
          <w:szCs w:val="22"/>
          <w:u w:val="single"/>
          <w:lang w:val="en-IN"/>
        </w:rPr>
        <w:t xml:space="preserve"> April 2018</w:t>
      </w:r>
      <w:r w:rsidRPr="00890D04">
        <w:rPr>
          <w:szCs w:val="22"/>
          <w:lang w:val="en-IN"/>
        </w:rPr>
        <w:t>.</w:t>
      </w:r>
    </w:p>
    <w:p w14:paraId="02A719F1" w14:textId="77777777" w:rsidR="00A85940" w:rsidRPr="000C0DE6" w:rsidRDefault="00A85940" w:rsidP="00A85940">
      <w:pPr>
        <w:rPr>
          <w:szCs w:val="24"/>
        </w:rPr>
      </w:pPr>
    </w:p>
    <w:p w14:paraId="1C1919CE" w14:textId="77777777" w:rsidR="00A85940" w:rsidRDefault="00A85940">
      <w:pPr>
        <w:tabs>
          <w:tab w:val="clear" w:pos="794"/>
          <w:tab w:val="clear" w:pos="1191"/>
          <w:tab w:val="clear" w:pos="1588"/>
          <w:tab w:val="clear" w:pos="1985"/>
        </w:tabs>
        <w:overflowPunct/>
        <w:autoSpaceDE/>
        <w:autoSpaceDN/>
        <w:adjustRightInd/>
        <w:spacing w:before="0"/>
        <w:textAlignment w:val="auto"/>
        <w:rPr>
          <w:b/>
          <w:sz w:val="28"/>
          <w:szCs w:val="22"/>
        </w:rPr>
      </w:pPr>
      <w:r>
        <w:rPr>
          <w:b/>
          <w:sz w:val="28"/>
          <w:szCs w:val="22"/>
        </w:rPr>
        <w:br w:type="page"/>
      </w:r>
    </w:p>
    <w:p w14:paraId="5A9EE157" w14:textId="4B24D5B5" w:rsidR="0093556D" w:rsidRPr="007A301F" w:rsidRDefault="00B61795" w:rsidP="007A301F">
      <w:pPr>
        <w:tabs>
          <w:tab w:val="clear" w:pos="794"/>
          <w:tab w:val="clear" w:pos="1191"/>
          <w:tab w:val="clear" w:pos="1588"/>
          <w:tab w:val="clear" w:pos="1985"/>
        </w:tabs>
        <w:spacing w:before="240" w:after="720"/>
        <w:jc w:val="center"/>
        <w:rPr>
          <w:rFonts w:asciiTheme="majorBidi" w:hAnsiTheme="majorBidi" w:cstheme="majorBidi"/>
          <w:b/>
          <w:bCs/>
          <w:szCs w:val="24"/>
          <w:lang w:val="es-ES_tradnl"/>
        </w:rPr>
      </w:pPr>
      <w:r w:rsidRPr="007A301F">
        <w:rPr>
          <w:b/>
          <w:sz w:val="28"/>
          <w:szCs w:val="22"/>
          <w:lang w:val="es-ES_tradnl"/>
        </w:rPr>
        <w:lastRenderedPageBreak/>
        <w:t>A</w:t>
      </w:r>
      <w:r w:rsidR="007D4B93" w:rsidRPr="007A301F">
        <w:rPr>
          <w:b/>
          <w:sz w:val="28"/>
          <w:szCs w:val="22"/>
          <w:lang w:val="es-ES_tradnl"/>
        </w:rPr>
        <w:t>NNEX</w:t>
      </w:r>
      <w:r w:rsidRPr="007A301F">
        <w:rPr>
          <w:b/>
          <w:sz w:val="28"/>
          <w:szCs w:val="22"/>
          <w:lang w:val="es-ES_tradnl"/>
        </w:rPr>
        <w:t xml:space="preserve"> B</w:t>
      </w:r>
      <w:r w:rsidR="000C157C" w:rsidRPr="007A301F">
        <w:rPr>
          <w:b/>
          <w:sz w:val="28"/>
          <w:szCs w:val="22"/>
          <w:lang w:val="es-ES_tradnl"/>
        </w:rPr>
        <w:br/>
      </w:r>
      <w:r w:rsidR="00AE03A7" w:rsidRPr="007A301F">
        <w:rPr>
          <w:b/>
          <w:lang w:val="es-ES_tradnl"/>
        </w:rPr>
        <w:br/>
      </w:r>
      <w:proofErr w:type="spellStart"/>
      <w:r w:rsidR="0093556D" w:rsidRPr="007A301F">
        <w:rPr>
          <w:rFonts w:cstheme="majorBidi"/>
          <w:b/>
          <w:bCs/>
          <w:szCs w:val="24"/>
          <w:lang w:val="es-ES_tradnl"/>
        </w:rPr>
        <w:t>Draft</w:t>
      </w:r>
      <w:proofErr w:type="spellEnd"/>
      <w:r w:rsidR="0093556D" w:rsidRPr="007A301F">
        <w:rPr>
          <w:rFonts w:cstheme="majorBidi"/>
          <w:b/>
          <w:bCs/>
          <w:szCs w:val="24"/>
          <w:lang w:val="es-ES_tradnl"/>
        </w:rPr>
        <w:t xml:space="preserve"> Agenda</w:t>
      </w:r>
      <w:r w:rsidR="0093556D" w:rsidRPr="007A301F">
        <w:rPr>
          <w:rFonts w:cstheme="majorBidi"/>
          <w:b/>
          <w:bCs/>
          <w:szCs w:val="24"/>
          <w:lang w:val="es-ES_tradnl"/>
        </w:rPr>
        <w:br/>
      </w:r>
      <w:r w:rsidR="0093556D" w:rsidRPr="00890D04">
        <w:rPr>
          <w:rFonts w:cstheme="majorBidi"/>
          <w:b/>
          <w:bCs/>
          <w:szCs w:val="24"/>
          <w:lang w:val="es-ES_tradnl"/>
        </w:rPr>
        <w:t>(SG</w:t>
      </w:r>
      <w:r w:rsidR="007A301F" w:rsidRPr="00890D04">
        <w:rPr>
          <w:rFonts w:cstheme="majorBidi"/>
          <w:b/>
          <w:bCs/>
          <w:szCs w:val="24"/>
          <w:lang w:val="es-ES_tradnl"/>
        </w:rPr>
        <w:t>5</w:t>
      </w:r>
      <w:r w:rsidR="0093556D" w:rsidRPr="00890D04">
        <w:rPr>
          <w:rFonts w:cstheme="majorBidi"/>
          <w:b/>
          <w:bCs/>
          <w:szCs w:val="24"/>
          <w:lang w:val="es-ES_tradnl"/>
        </w:rPr>
        <w:t>RG-</w:t>
      </w:r>
      <w:r w:rsidR="007A301F" w:rsidRPr="00890D04">
        <w:rPr>
          <w:rFonts w:cstheme="majorBidi"/>
          <w:b/>
          <w:bCs/>
          <w:szCs w:val="24"/>
          <w:lang w:val="es-ES_tradnl"/>
        </w:rPr>
        <w:t>LATAM</w:t>
      </w:r>
      <w:r w:rsidR="0093556D" w:rsidRPr="00890D04">
        <w:rPr>
          <w:rFonts w:cstheme="majorBidi"/>
          <w:b/>
          <w:bCs/>
          <w:szCs w:val="24"/>
          <w:lang w:val="es-ES_tradnl"/>
        </w:rPr>
        <w:t xml:space="preserve">, </w:t>
      </w:r>
      <w:r w:rsidR="007A301F" w:rsidRPr="00890D04">
        <w:rPr>
          <w:rFonts w:cstheme="majorBidi"/>
          <w:b/>
          <w:bCs/>
          <w:szCs w:val="24"/>
          <w:lang w:val="es-ES_tradnl"/>
        </w:rPr>
        <w:t>Cartagena de Indias</w:t>
      </w:r>
      <w:r w:rsidR="0093556D" w:rsidRPr="00890D04">
        <w:rPr>
          <w:b/>
          <w:bCs/>
          <w:szCs w:val="22"/>
          <w:lang w:val="es-ES_tradnl"/>
        </w:rPr>
        <w:t xml:space="preserve">, </w:t>
      </w:r>
      <w:r w:rsidR="007A301F" w:rsidRPr="00890D04">
        <w:rPr>
          <w:b/>
          <w:bCs/>
          <w:szCs w:val="22"/>
          <w:lang w:val="es-ES_tradnl"/>
        </w:rPr>
        <w:t>Colombia</w:t>
      </w:r>
      <w:r w:rsidR="0093556D" w:rsidRPr="00890D04">
        <w:rPr>
          <w:rFonts w:cstheme="majorBidi"/>
          <w:b/>
          <w:bCs/>
          <w:szCs w:val="24"/>
          <w:lang w:val="es-ES_tradnl"/>
        </w:rPr>
        <w:t xml:space="preserve">, </w:t>
      </w:r>
      <w:r w:rsidR="007A301F" w:rsidRPr="00890D04">
        <w:rPr>
          <w:rFonts w:cstheme="majorBidi"/>
          <w:b/>
          <w:bCs/>
          <w:szCs w:val="24"/>
          <w:lang w:val="es-ES_tradnl"/>
        </w:rPr>
        <w:t xml:space="preserve">19 </w:t>
      </w:r>
      <w:proofErr w:type="spellStart"/>
      <w:r w:rsidR="007A301F" w:rsidRPr="00890D04">
        <w:rPr>
          <w:rFonts w:cstheme="majorBidi"/>
          <w:b/>
          <w:bCs/>
          <w:szCs w:val="24"/>
          <w:lang w:val="es-ES_tradnl"/>
        </w:rPr>
        <w:t>April</w:t>
      </w:r>
      <w:proofErr w:type="spellEnd"/>
      <w:r w:rsidR="007A301F" w:rsidRPr="00890D04">
        <w:rPr>
          <w:rFonts w:cstheme="majorBidi"/>
          <w:b/>
          <w:bCs/>
          <w:szCs w:val="24"/>
          <w:lang w:val="es-ES_tradnl"/>
        </w:rPr>
        <w:t xml:space="preserve"> 2018</w:t>
      </w:r>
      <w:r w:rsidR="0093556D" w:rsidRPr="00890D04">
        <w:rPr>
          <w:rFonts w:cstheme="majorBidi"/>
          <w:b/>
          <w:bCs/>
          <w:szCs w:val="24"/>
          <w:lang w:val="es-ES_tradnl"/>
        </w:rPr>
        <w:t>)</w:t>
      </w:r>
    </w:p>
    <w:p w14:paraId="1C379B5A" w14:textId="77777777" w:rsidR="00975577" w:rsidRDefault="00975577" w:rsidP="00975577">
      <w:pPr>
        <w:pStyle w:val="enumlev1"/>
        <w:rPr>
          <w:lang w:val="en-US"/>
        </w:rPr>
      </w:pPr>
      <w:r>
        <w:rPr>
          <w:lang w:val="en-US"/>
        </w:rPr>
        <w:t>1</w:t>
      </w:r>
      <w:r>
        <w:rPr>
          <w:lang w:val="en-US"/>
        </w:rPr>
        <w:tab/>
      </w:r>
      <w:r w:rsidRPr="00041FEC">
        <w:rPr>
          <w:lang w:val="en-US"/>
        </w:rPr>
        <w:t>Opening of the meeting</w:t>
      </w:r>
    </w:p>
    <w:p w14:paraId="334F8FD1" w14:textId="2FF3B4BB" w:rsidR="00975577" w:rsidRPr="00041FEC" w:rsidRDefault="00A045BC" w:rsidP="00975577">
      <w:pPr>
        <w:pStyle w:val="enumlev1"/>
        <w:rPr>
          <w:lang w:val="en-US"/>
        </w:rPr>
      </w:pPr>
      <w:r>
        <w:rPr>
          <w:lang w:val="en-US"/>
        </w:rPr>
        <w:t>2</w:t>
      </w:r>
      <w:r w:rsidR="00975577" w:rsidRPr="00041FEC">
        <w:rPr>
          <w:lang w:val="en-US"/>
        </w:rPr>
        <w:tab/>
        <w:t>Adoption of the agenda</w:t>
      </w:r>
    </w:p>
    <w:p w14:paraId="0E4D200B" w14:textId="65EA10AA" w:rsidR="00975577" w:rsidRPr="00041FEC" w:rsidRDefault="00A045BC" w:rsidP="00975577">
      <w:pPr>
        <w:pStyle w:val="enumlev1"/>
        <w:rPr>
          <w:lang w:val="en-US"/>
        </w:rPr>
      </w:pPr>
      <w:r>
        <w:rPr>
          <w:lang w:val="en-US"/>
        </w:rPr>
        <w:t>3</w:t>
      </w:r>
      <w:r w:rsidR="00975577">
        <w:rPr>
          <w:lang w:val="en-US"/>
        </w:rPr>
        <w:tab/>
        <w:t>Allocation of</w:t>
      </w:r>
      <w:r w:rsidR="00975577" w:rsidRPr="00C07741">
        <w:rPr>
          <w:lang w:val="en-US"/>
        </w:rPr>
        <w:t xml:space="preserve"> documents (contributions and TDs)</w:t>
      </w:r>
    </w:p>
    <w:p w14:paraId="3FD2F4AD" w14:textId="6CB04277" w:rsidR="00975577" w:rsidRPr="00041FEC" w:rsidRDefault="00A045BC" w:rsidP="007A301F">
      <w:pPr>
        <w:pStyle w:val="enumlev1"/>
        <w:rPr>
          <w:lang w:val="en-US"/>
        </w:rPr>
      </w:pPr>
      <w:r>
        <w:rPr>
          <w:lang w:val="en-US"/>
        </w:rPr>
        <w:t>4</w:t>
      </w:r>
      <w:r w:rsidR="00975577">
        <w:rPr>
          <w:lang w:val="en-US"/>
        </w:rPr>
        <w:tab/>
      </w:r>
      <w:r w:rsidR="00975577" w:rsidRPr="00C07741">
        <w:rPr>
          <w:lang w:val="en-US"/>
        </w:rPr>
        <w:t xml:space="preserve">Overview of ITU-T Study Group </w:t>
      </w:r>
      <w:r w:rsidR="007A301F">
        <w:rPr>
          <w:lang w:val="en-US"/>
        </w:rPr>
        <w:t>5</w:t>
      </w:r>
      <w:r w:rsidR="00975577" w:rsidRPr="00C07741">
        <w:rPr>
          <w:lang w:val="en-US"/>
        </w:rPr>
        <w:t xml:space="preserve"> </w:t>
      </w:r>
      <w:r w:rsidR="00975577">
        <w:rPr>
          <w:lang w:val="en-US"/>
        </w:rPr>
        <w:t>(</w:t>
      </w:r>
      <w:r w:rsidR="00975577" w:rsidRPr="00C07741">
        <w:rPr>
          <w:lang w:val="en-US"/>
        </w:rPr>
        <w:t>structure</w:t>
      </w:r>
      <w:r w:rsidR="00975577">
        <w:rPr>
          <w:lang w:val="en-US"/>
        </w:rPr>
        <w:t xml:space="preserve"> and </w:t>
      </w:r>
      <w:r w:rsidR="00975577" w:rsidRPr="00C07741">
        <w:rPr>
          <w:lang w:val="en-US"/>
        </w:rPr>
        <w:t>working methods</w:t>
      </w:r>
      <w:r w:rsidR="00975577">
        <w:rPr>
          <w:lang w:val="en-US"/>
        </w:rPr>
        <w:t>)</w:t>
      </w:r>
    </w:p>
    <w:p w14:paraId="1B0170E9" w14:textId="3B7A64C3" w:rsidR="00975577" w:rsidRDefault="00A045BC" w:rsidP="007A301F">
      <w:pPr>
        <w:pStyle w:val="enumlev1"/>
        <w:rPr>
          <w:lang w:val="en-US"/>
        </w:rPr>
      </w:pPr>
      <w:r>
        <w:rPr>
          <w:lang w:val="en-US"/>
        </w:rPr>
        <w:t>5</w:t>
      </w:r>
      <w:r w:rsidR="00975577" w:rsidRPr="00041FEC">
        <w:rPr>
          <w:lang w:val="en-US"/>
        </w:rPr>
        <w:tab/>
      </w:r>
      <w:r w:rsidR="00975577">
        <w:rPr>
          <w:lang w:val="en-US"/>
        </w:rPr>
        <w:t>Overview of WTSA-16 outcomes related to ITU-T SG</w:t>
      </w:r>
      <w:r w:rsidR="007A301F">
        <w:rPr>
          <w:lang w:val="en-US"/>
        </w:rPr>
        <w:t>5</w:t>
      </w:r>
      <w:r w:rsidR="00975577">
        <w:rPr>
          <w:lang w:val="en-US"/>
        </w:rPr>
        <w:t xml:space="preserve"> activities</w:t>
      </w:r>
    </w:p>
    <w:p w14:paraId="215548E1" w14:textId="4FEA346D" w:rsidR="00975577" w:rsidRPr="00041FEC" w:rsidRDefault="00A045BC" w:rsidP="002E4A42">
      <w:pPr>
        <w:pStyle w:val="enumlev1"/>
        <w:tabs>
          <w:tab w:val="clear" w:pos="1191"/>
        </w:tabs>
        <w:ind w:left="851" w:hanging="851"/>
        <w:rPr>
          <w:lang w:val="en-US"/>
        </w:rPr>
      </w:pPr>
      <w:r>
        <w:rPr>
          <w:lang w:val="en-US"/>
        </w:rPr>
        <w:t>6</w:t>
      </w:r>
      <w:r w:rsidR="00975577">
        <w:rPr>
          <w:lang w:val="en-US"/>
        </w:rPr>
        <w:tab/>
        <w:t>Overview</w:t>
      </w:r>
      <w:r w:rsidR="00975577" w:rsidRPr="00041FEC">
        <w:rPr>
          <w:lang w:val="en-US"/>
        </w:rPr>
        <w:t xml:space="preserve"> of Outcomes of previous </w:t>
      </w:r>
      <w:r w:rsidR="00045A2F">
        <w:rPr>
          <w:lang w:val="en-US"/>
        </w:rPr>
        <w:t xml:space="preserve">ITU-T </w:t>
      </w:r>
      <w:r w:rsidR="00975577" w:rsidRPr="00041FEC">
        <w:rPr>
          <w:lang w:val="en-US"/>
        </w:rPr>
        <w:t>SG</w:t>
      </w:r>
      <w:r w:rsidR="007A301F">
        <w:rPr>
          <w:lang w:val="en-US"/>
        </w:rPr>
        <w:t>5</w:t>
      </w:r>
      <w:r w:rsidR="00975577" w:rsidRPr="00041FEC">
        <w:rPr>
          <w:lang w:val="en-US"/>
        </w:rPr>
        <w:t xml:space="preserve"> meeting</w:t>
      </w:r>
      <w:r w:rsidR="007A301F">
        <w:rPr>
          <w:lang w:val="en-US"/>
        </w:rPr>
        <w:t xml:space="preserve"> (13-22</w:t>
      </w:r>
      <w:r w:rsidR="002E4A42">
        <w:rPr>
          <w:lang w:val="en-US"/>
        </w:rPr>
        <w:t xml:space="preserve"> November 2017) and ITU-T WP2/5 </w:t>
      </w:r>
      <w:r w:rsidR="007A301F">
        <w:rPr>
          <w:lang w:val="en-US"/>
        </w:rPr>
        <w:t>meeting (5-9 March 2018)</w:t>
      </w:r>
    </w:p>
    <w:p w14:paraId="5FD995FC" w14:textId="44B557EE" w:rsidR="00975577" w:rsidRDefault="00A045BC" w:rsidP="00975577">
      <w:pPr>
        <w:pStyle w:val="enumlev1"/>
        <w:rPr>
          <w:lang w:val="en-US"/>
        </w:rPr>
      </w:pPr>
      <w:r>
        <w:rPr>
          <w:lang w:val="en-US"/>
        </w:rPr>
        <w:t>7</w:t>
      </w:r>
      <w:r w:rsidR="00975577" w:rsidRPr="00041FEC">
        <w:rPr>
          <w:lang w:val="en-US"/>
        </w:rPr>
        <w:tab/>
      </w:r>
      <w:r w:rsidR="00975577">
        <w:rPr>
          <w:lang w:val="en-US"/>
        </w:rPr>
        <w:t>Discussion o</w:t>
      </w:r>
      <w:r w:rsidR="00E13D2D">
        <w:rPr>
          <w:lang w:val="en-US"/>
        </w:rPr>
        <w:t>n</w:t>
      </w:r>
      <w:r w:rsidR="00975577">
        <w:rPr>
          <w:lang w:val="en-US"/>
        </w:rPr>
        <w:t xml:space="preserve"> input documents:</w:t>
      </w:r>
    </w:p>
    <w:p w14:paraId="395BD1DE" w14:textId="6B85234C" w:rsidR="00975577" w:rsidRDefault="00A045BC" w:rsidP="002D4CE0">
      <w:pPr>
        <w:pStyle w:val="enumlev2"/>
        <w:tabs>
          <w:tab w:val="clear" w:pos="794"/>
          <w:tab w:val="clear" w:pos="1191"/>
          <w:tab w:val="clear" w:pos="1588"/>
          <w:tab w:val="clear" w:pos="1985"/>
          <w:tab w:val="left" w:pos="1418"/>
        </w:tabs>
        <w:ind w:left="1418" w:hanging="634"/>
        <w:rPr>
          <w:lang w:val="en-US"/>
        </w:rPr>
      </w:pPr>
      <w:r>
        <w:rPr>
          <w:lang w:val="en-US"/>
        </w:rPr>
        <w:t>7</w:t>
      </w:r>
      <w:r w:rsidR="00975577">
        <w:rPr>
          <w:lang w:val="en-US"/>
        </w:rPr>
        <w:t>.</w:t>
      </w:r>
      <w:r w:rsidR="002D4CE0">
        <w:rPr>
          <w:lang w:val="en-US"/>
        </w:rPr>
        <w:t>1</w:t>
      </w:r>
      <w:r w:rsidR="00975577">
        <w:rPr>
          <w:lang w:val="en-US"/>
        </w:rPr>
        <w:tab/>
      </w:r>
      <w:r w:rsidR="00975577">
        <w:rPr>
          <w:lang w:val="en-US"/>
        </w:rPr>
        <w:tab/>
      </w:r>
      <w:r w:rsidR="00975577" w:rsidRPr="00041FEC">
        <w:rPr>
          <w:lang w:val="en-US"/>
        </w:rPr>
        <w:t>Discussion o</w:t>
      </w:r>
      <w:r w:rsidR="00E13D2D">
        <w:rPr>
          <w:lang w:val="en-US"/>
        </w:rPr>
        <w:t>n</w:t>
      </w:r>
      <w:r w:rsidR="00975577" w:rsidRPr="00041FEC">
        <w:rPr>
          <w:lang w:val="en-US"/>
        </w:rPr>
        <w:t xml:space="preserve"> </w:t>
      </w:r>
      <w:r w:rsidR="00975577">
        <w:rPr>
          <w:lang w:val="en-US"/>
        </w:rPr>
        <w:t xml:space="preserve">received </w:t>
      </w:r>
      <w:r w:rsidR="00975577" w:rsidRPr="00041FEC">
        <w:rPr>
          <w:lang w:val="en-US"/>
        </w:rPr>
        <w:t>contributions</w:t>
      </w:r>
    </w:p>
    <w:p w14:paraId="128F0C04" w14:textId="40525D19" w:rsidR="00975577" w:rsidRPr="00041FEC" w:rsidRDefault="0091595F" w:rsidP="007A301F">
      <w:pPr>
        <w:pStyle w:val="enumlev1"/>
        <w:rPr>
          <w:lang w:val="en-US"/>
        </w:rPr>
      </w:pPr>
      <w:r>
        <w:rPr>
          <w:lang w:val="en-US"/>
        </w:rPr>
        <w:t>8</w:t>
      </w:r>
      <w:r w:rsidR="00975577" w:rsidRPr="00041FEC">
        <w:rPr>
          <w:lang w:val="en-US"/>
        </w:rPr>
        <w:tab/>
        <w:t xml:space="preserve">Work </w:t>
      </w:r>
      <w:proofErr w:type="spellStart"/>
      <w:r w:rsidR="00975577" w:rsidRPr="00041FEC">
        <w:rPr>
          <w:lang w:val="en-US"/>
        </w:rPr>
        <w:t>Programme</w:t>
      </w:r>
      <w:proofErr w:type="spellEnd"/>
      <w:r w:rsidR="00975577" w:rsidRPr="00041FEC">
        <w:rPr>
          <w:lang w:val="en-US"/>
        </w:rPr>
        <w:t xml:space="preserve"> </w:t>
      </w:r>
      <w:r w:rsidR="007A301F">
        <w:rPr>
          <w:lang w:val="en-US"/>
        </w:rPr>
        <w:t>of SG5</w:t>
      </w:r>
      <w:r w:rsidR="00975577">
        <w:rPr>
          <w:lang w:val="en-US"/>
        </w:rPr>
        <w:t>RG-</w:t>
      </w:r>
      <w:r w:rsidR="007A301F">
        <w:rPr>
          <w:lang w:val="en-US"/>
        </w:rPr>
        <w:t>LATAM</w:t>
      </w:r>
    </w:p>
    <w:p w14:paraId="14CCAB2E" w14:textId="6157D8AC" w:rsidR="00975577" w:rsidRDefault="0091595F" w:rsidP="002E5E77">
      <w:pPr>
        <w:pStyle w:val="enumlev1"/>
        <w:rPr>
          <w:lang w:val="en-US"/>
        </w:rPr>
      </w:pPr>
      <w:r>
        <w:rPr>
          <w:lang w:val="en-US"/>
        </w:rPr>
        <w:t>9</w:t>
      </w:r>
      <w:r w:rsidR="00975577" w:rsidRPr="00041FEC">
        <w:rPr>
          <w:lang w:val="en-US"/>
        </w:rPr>
        <w:tab/>
        <w:t>SG</w:t>
      </w:r>
      <w:r w:rsidR="007A301F">
        <w:rPr>
          <w:lang w:val="en-US"/>
        </w:rPr>
        <w:t>5</w:t>
      </w:r>
      <w:r w:rsidR="00975577" w:rsidRPr="00041FEC">
        <w:rPr>
          <w:lang w:val="en-US"/>
        </w:rPr>
        <w:t>RG-</w:t>
      </w:r>
      <w:r w:rsidR="007A301F">
        <w:rPr>
          <w:lang w:val="en-US"/>
        </w:rPr>
        <w:t>LATAM</w:t>
      </w:r>
      <w:r w:rsidR="00975577" w:rsidRPr="00041FEC">
        <w:rPr>
          <w:lang w:val="en-US"/>
        </w:rPr>
        <w:t xml:space="preserve"> member</w:t>
      </w:r>
      <w:r w:rsidR="00912418">
        <w:rPr>
          <w:lang w:val="en-US"/>
        </w:rPr>
        <w:t>s’</w:t>
      </w:r>
      <w:r w:rsidR="00975577" w:rsidRPr="00041FEC">
        <w:rPr>
          <w:lang w:val="en-US"/>
        </w:rPr>
        <w:t xml:space="preserve"> contributions to ITU-T Study Group </w:t>
      </w:r>
      <w:r w:rsidR="007A301F">
        <w:rPr>
          <w:lang w:val="en-US"/>
        </w:rPr>
        <w:t>5</w:t>
      </w:r>
    </w:p>
    <w:p w14:paraId="5F0F4E76" w14:textId="34CF3023" w:rsidR="00AB566D" w:rsidRDefault="002D4CE0" w:rsidP="0091595F">
      <w:pPr>
        <w:pStyle w:val="enumlev1"/>
        <w:rPr>
          <w:lang w:val="en-US"/>
        </w:rPr>
      </w:pPr>
      <w:r>
        <w:rPr>
          <w:lang w:val="en-US"/>
        </w:rPr>
        <w:t>1</w:t>
      </w:r>
      <w:r w:rsidR="0091595F">
        <w:rPr>
          <w:lang w:val="en-US"/>
        </w:rPr>
        <w:t>0</w:t>
      </w:r>
      <w:r>
        <w:rPr>
          <w:lang w:val="en-US"/>
        </w:rPr>
        <w:tab/>
        <w:t>Discussion on ITU-T SG</w:t>
      </w:r>
      <w:r w:rsidR="007A301F">
        <w:rPr>
          <w:lang w:val="en-US"/>
        </w:rPr>
        <w:t>5</w:t>
      </w:r>
      <w:r w:rsidR="00AB566D">
        <w:rPr>
          <w:lang w:val="en-US"/>
        </w:rPr>
        <w:t>RG</w:t>
      </w:r>
      <w:r>
        <w:rPr>
          <w:lang w:val="en-US"/>
        </w:rPr>
        <w:t>-</w:t>
      </w:r>
      <w:r w:rsidR="007A301F">
        <w:rPr>
          <w:lang w:val="en-US"/>
        </w:rPr>
        <w:t>LATAM</w:t>
      </w:r>
      <w:r w:rsidR="00AB566D">
        <w:rPr>
          <w:lang w:val="en-US"/>
        </w:rPr>
        <w:t xml:space="preserve"> priorities</w:t>
      </w:r>
    </w:p>
    <w:p w14:paraId="1EFB3813" w14:textId="5931517F" w:rsidR="00AB566D" w:rsidRPr="00041FEC" w:rsidRDefault="002D4CE0" w:rsidP="0091595F">
      <w:pPr>
        <w:pStyle w:val="enumlev1"/>
        <w:rPr>
          <w:lang w:val="en-US"/>
        </w:rPr>
      </w:pPr>
      <w:r>
        <w:rPr>
          <w:lang w:val="en-US"/>
        </w:rPr>
        <w:t>1</w:t>
      </w:r>
      <w:r w:rsidR="0091595F">
        <w:rPr>
          <w:lang w:val="en-US"/>
        </w:rPr>
        <w:t>1</w:t>
      </w:r>
      <w:r>
        <w:rPr>
          <w:lang w:val="en-US"/>
        </w:rPr>
        <w:tab/>
      </w:r>
      <w:r w:rsidR="00AB566D" w:rsidRPr="00AB566D">
        <w:rPr>
          <w:lang w:val="en-US"/>
        </w:rPr>
        <w:t>Preparation of the Draft Report of the SG</w:t>
      </w:r>
      <w:r w:rsidR="007A301F">
        <w:rPr>
          <w:lang w:val="en-US"/>
        </w:rPr>
        <w:t>5</w:t>
      </w:r>
      <w:r w:rsidR="00AB566D" w:rsidRPr="00AB566D">
        <w:rPr>
          <w:lang w:val="en-US"/>
        </w:rPr>
        <w:t>RG</w:t>
      </w:r>
      <w:r>
        <w:rPr>
          <w:lang w:val="en-US"/>
        </w:rPr>
        <w:noBreakHyphen/>
      </w:r>
      <w:r w:rsidR="007A301F">
        <w:rPr>
          <w:lang w:val="en-US"/>
        </w:rPr>
        <w:t>LATAM</w:t>
      </w:r>
    </w:p>
    <w:p w14:paraId="26A2F889" w14:textId="1105FABF" w:rsidR="00975577" w:rsidRPr="00041FEC" w:rsidRDefault="00975577" w:rsidP="0091595F">
      <w:pPr>
        <w:pStyle w:val="enumlev1"/>
        <w:rPr>
          <w:lang w:val="en-US"/>
        </w:rPr>
      </w:pPr>
      <w:r>
        <w:rPr>
          <w:lang w:val="en-US"/>
        </w:rPr>
        <w:t>1</w:t>
      </w:r>
      <w:r w:rsidR="0091595F">
        <w:rPr>
          <w:lang w:val="en-US"/>
        </w:rPr>
        <w:t>2</w:t>
      </w:r>
      <w:r w:rsidRPr="00041FEC">
        <w:rPr>
          <w:lang w:val="en-US"/>
        </w:rPr>
        <w:tab/>
        <w:t>Venue and date of next SG</w:t>
      </w:r>
      <w:r w:rsidR="007A301F">
        <w:rPr>
          <w:lang w:val="en-US"/>
        </w:rPr>
        <w:t>5</w:t>
      </w:r>
      <w:r w:rsidRPr="00041FEC">
        <w:rPr>
          <w:lang w:val="en-US"/>
        </w:rPr>
        <w:t>RG-</w:t>
      </w:r>
      <w:r w:rsidR="007A301F">
        <w:rPr>
          <w:lang w:val="en-US"/>
        </w:rPr>
        <w:t>LATAM</w:t>
      </w:r>
      <w:r w:rsidRPr="00041FEC">
        <w:rPr>
          <w:lang w:val="en-US"/>
        </w:rPr>
        <w:t xml:space="preserve"> meeting</w:t>
      </w:r>
    </w:p>
    <w:p w14:paraId="4E61CA5A" w14:textId="67E52C5C" w:rsidR="007A301F" w:rsidRDefault="00975577" w:rsidP="0091595F">
      <w:pPr>
        <w:pStyle w:val="enumlev1"/>
        <w:rPr>
          <w:lang w:val="en-US"/>
        </w:rPr>
      </w:pPr>
      <w:r>
        <w:rPr>
          <w:lang w:val="en-US"/>
        </w:rPr>
        <w:t>1</w:t>
      </w:r>
      <w:r w:rsidR="0091595F">
        <w:rPr>
          <w:lang w:val="en-US"/>
        </w:rPr>
        <w:t>3</w:t>
      </w:r>
      <w:r w:rsidRPr="00041FEC">
        <w:rPr>
          <w:lang w:val="en-US"/>
        </w:rPr>
        <w:tab/>
        <w:t>Any other business</w:t>
      </w:r>
    </w:p>
    <w:p w14:paraId="02201E06" w14:textId="5EDF73A2" w:rsidR="002E5E77" w:rsidRDefault="002E5E77" w:rsidP="0091595F">
      <w:pPr>
        <w:pStyle w:val="enumlev1"/>
        <w:rPr>
          <w:b/>
          <w:bCs/>
          <w:sz w:val="28"/>
          <w:szCs w:val="22"/>
        </w:rPr>
      </w:pPr>
      <w:r>
        <w:rPr>
          <w:lang w:val="en-US"/>
        </w:rPr>
        <w:t>14</w:t>
      </w:r>
      <w:r>
        <w:rPr>
          <w:lang w:val="en-US"/>
        </w:rPr>
        <w:tab/>
        <w:t>Closure of the meeting</w:t>
      </w:r>
    </w:p>
    <w:p w14:paraId="3D25343E" w14:textId="77777777" w:rsidR="007A301F" w:rsidRDefault="007A301F" w:rsidP="00C15052">
      <w:pPr>
        <w:tabs>
          <w:tab w:val="clear" w:pos="794"/>
          <w:tab w:val="clear" w:pos="1191"/>
          <w:tab w:val="clear" w:pos="1588"/>
          <w:tab w:val="clear" w:pos="1985"/>
        </w:tabs>
        <w:overflowPunct/>
        <w:autoSpaceDE/>
        <w:autoSpaceDN/>
        <w:adjustRightInd/>
        <w:spacing w:before="0" w:after="160" w:line="252" w:lineRule="auto"/>
        <w:contextualSpacing/>
        <w:textAlignment w:val="auto"/>
        <w:rPr>
          <w:szCs w:val="22"/>
        </w:rPr>
      </w:pPr>
    </w:p>
    <w:p w14:paraId="732EE2D1" w14:textId="68C04F47" w:rsidR="00C15052" w:rsidRDefault="00C15052">
      <w:pPr>
        <w:tabs>
          <w:tab w:val="clear" w:pos="794"/>
          <w:tab w:val="clear" w:pos="1191"/>
          <w:tab w:val="clear" w:pos="1588"/>
          <w:tab w:val="clear" w:pos="1985"/>
        </w:tabs>
        <w:overflowPunct/>
        <w:autoSpaceDE/>
        <w:autoSpaceDN/>
        <w:adjustRightInd/>
        <w:spacing w:before="0"/>
        <w:textAlignment w:val="auto"/>
        <w:rPr>
          <w:szCs w:val="22"/>
        </w:rPr>
      </w:pPr>
      <w:r>
        <w:rPr>
          <w:szCs w:val="22"/>
        </w:rPr>
        <w:br w:type="page"/>
      </w:r>
    </w:p>
    <w:p w14:paraId="1E7D4F9F" w14:textId="5CBF2A32" w:rsidR="00C15052" w:rsidRPr="0009711A" w:rsidRDefault="00C15052" w:rsidP="00C15052">
      <w:pPr>
        <w:tabs>
          <w:tab w:val="clear" w:pos="794"/>
          <w:tab w:val="clear" w:pos="1191"/>
          <w:tab w:val="clear" w:pos="1588"/>
          <w:tab w:val="clear" w:pos="1985"/>
        </w:tabs>
        <w:spacing w:before="240" w:after="720"/>
        <w:jc w:val="center"/>
        <w:rPr>
          <w:rFonts w:asciiTheme="majorBidi" w:hAnsiTheme="majorBidi" w:cstheme="majorBidi"/>
          <w:b/>
          <w:bCs/>
          <w:szCs w:val="24"/>
          <w:lang w:val="es-ES"/>
        </w:rPr>
      </w:pPr>
      <w:r w:rsidRPr="0009711A">
        <w:rPr>
          <w:b/>
          <w:sz w:val="28"/>
          <w:szCs w:val="22"/>
          <w:lang w:val="es-ES"/>
        </w:rPr>
        <w:lastRenderedPageBreak/>
        <w:t>ANNEX C</w:t>
      </w:r>
      <w:r w:rsidRPr="0009711A">
        <w:rPr>
          <w:b/>
          <w:sz w:val="28"/>
          <w:szCs w:val="22"/>
          <w:lang w:val="es-ES"/>
        </w:rPr>
        <w:br/>
      </w:r>
      <w:r w:rsidRPr="0009711A">
        <w:rPr>
          <w:b/>
          <w:lang w:val="es-ES"/>
        </w:rPr>
        <w:br/>
      </w:r>
      <w:proofErr w:type="spellStart"/>
      <w:r w:rsidRPr="0009711A">
        <w:rPr>
          <w:rFonts w:cstheme="majorBidi"/>
          <w:b/>
          <w:bCs/>
          <w:szCs w:val="24"/>
          <w:lang w:val="es-ES"/>
        </w:rPr>
        <w:t>Draft</w:t>
      </w:r>
      <w:proofErr w:type="spellEnd"/>
      <w:r w:rsidRPr="0009711A">
        <w:rPr>
          <w:rFonts w:cstheme="majorBidi"/>
          <w:b/>
          <w:bCs/>
          <w:szCs w:val="24"/>
          <w:lang w:val="es-ES"/>
        </w:rPr>
        <w:t xml:space="preserve"> Agenda</w:t>
      </w:r>
      <w:r w:rsidRPr="0009711A">
        <w:rPr>
          <w:rFonts w:cstheme="majorBidi"/>
          <w:b/>
          <w:bCs/>
          <w:szCs w:val="24"/>
          <w:lang w:val="es-ES"/>
        </w:rPr>
        <w:br/>
        <w:t>(SG20RG-LATAM, Cartagena de Indias</w:t>
      </w:r>
      <w:r w:rsidRPr="0009711A">
        <w:rPr>
          <w:b/>
          <w:bCs/>
          <w:szCs w:val="22"/>
          <w:lang w:val="es-ES"/>
        </w:rPr>
        <w:t>, Colombia</w:t>
      </w:r>
      <w:r w:rsidRPr="0009711A">
        <w:rPr>
          <w:rFonts w:cstheme="majorBidi"/>
          <w:b/>
          <w:bCs/>
          <w:szCs w:val="24"/>
          <w:lang w:val="es-ES"/>
        </w:rPr>
        <w:t xml:space="preserve">, 20 </w:t>
      </w:r>
      <w:proofErr w:type="spellStart"/>
      <w:r w:rsidRPr="0009711A">
        <w:rPr>
          <w:rFonts w:cstheme="majorBidi"/>
          <w:b/>
          <w:bCs/>
          <w:szCs w:val="24"/>
          <w:lang w:val="es-ES"/>
        </w:rPr>
        <w:t>April</w:t>
      </w:r>
      <w:proofErr w:type="spellEnd"/>
      <w:r w:rsidRPr="0009711A">
        <w:rPr>
          <w:rFonts w:cstheme="majorBidi"/>
          <w:b/>
          <w:bCs/>
          <w:szCs w:val="24"/>
          <w:lang w:val="es-ES"/>
        </w:rPr>
        <w:t xml:space="preserve"> 2018)</w:t>
      </w:r>
    </w:p>
    <w:p w14:paraId="486455F6" w14:textId="77777777" w:rsidR="00C15052" w:rsidRDefault="00C15052" w:rsidP="00C15052">
      <w:pPr>
        <w:pStyle w:val="enumlev1"/>
        <w:rPr>
          <w:lang w:val="en-US"/>
        </w:rPr>
      </w:pPr>
      <w:r>
        <w:rPr>
          <w:lang w:val="en-US"/>
        </w:rPr>
        <w:t>1</w:t>
      </w:r>
      <w:r>
        <w:rPr>
          <w:lang w:val="en-US"/>
        </w:rPr>
        <w:tab/>
      </w:r>
      <w:r w:rsidRPr="00041FEC">
        <w:rPr>
          <w:lang w:val="en-US"/>
        </w:rPr>
        <w:t>Opening of the meeting</w:t>
      </w:r>
    </w:p>
    <w:p w14:paraId="31CD5B51" w14:textId="76D843FB" w:rsidR="00C15052" w:rsidRPr="00041FEC" w:rsidRDefault="00A045BC" w:rsidP="00C15052">
      <w:pPr>
        <w:pStyle w:val="enumlev1"/>
        <w:rPr>
          <w:lang w:val="en-US"/>
        </w:rPr>
      </w:pPr>
      <w:r>
        <w:rPr>
          <w:lang w:val="en-US"/>
        </w:rPr>
        <w:t>2</w:t>
      </w:r>
      <w:r w:rsidR="00C15052" w:rsidRPr="00041FEC">
        <w:rPr>
          <w:lang w:val="en-US"/>
        </w:rPr>
        <w:tab/>
        <w:t>Adoption of the agenda</w:t>
      </w:r>
    </w:p>
    <w:p w14:paraId="2E34F1D1" w14:textId="7649C91F" w:rsidR="00C15052" w:rsidRPr="00041FEC" w:rsidRDefault="00A045BC" w:rsidP="00C15052">
      <w:pPr>
        <w:pStyle w:val="enumlev1"/>
        <w:rPr>
          <w:lang w:val="en-US"/>
        </w:rPr>
      </w:pPr>
      <w:r>
        <w:rPr>
          <w:lang w:val="en-US"/>
        </w:rPr>
        <w:t>3</w:t>
      </w:r>
      <w:r w:rsidR="00C15052">
        <w:rPr>
          <w:lang w:val="en-US"/>
        </w:rPr>
        <w:tab/>
        <w:t>Allocation of</w:t>
      </w:r>
      <w:r w:rsidR="00C15052" w:rsidRPr="00C07741">
        <w:rPr>
          <w:lang w:val="en-US"/>
        </w:rPr>
        <w:t xml:space="preserve"> documents (contributions and TDs)</w:t>
      </w:r>
    </w:p>
    <w:p w14:paraId="402DAC07" w14:textId="5F7907A1" w:rsidR="00C15052" w:rsidRPr="00041FEC" w:rsidRDefault="00A045BC" w:rsidP="00C15052">
      <w:pPr>
        <w:pStyle w:val="enumlev1"/>
        <w:rPr>
          <w:lang w:val="en-US"/>
        </w:rPr>
      </w:pPr>
      <w:r>
        <w:rPr>
          <w:lang w:val="en-US"/>
        </w:rPr>
        <w:t>4</w:t>
      </w:r>
      <w:r w:rsidR="00C15052">
        <w:rPr>
          <w:lang w:val="en-US"/>
        </w:rPr>
        <w:tab/>
      </w:r>
      <w:r w:rsidR="00C15052" w:rsidRPr="00C07741">
        <w:rPr>
          <w:lang w:val="en-US"/>
        </w:rPr>
        <w:t xml:space="preserve">Overview of ITU-T Study Group </w:t>
      </w:r>
      <w:r w:rsidR="00C15052">
        <w:rPr>
          <w:lang w:val="en-US"/>
        </w:rPr>
        <w:t>20</w:t>
      </w:r>
      <w:r w:rsidR="00C15052" w:rsidRPr="00C07741">
        <w:rPr>
          <w:lang w:val="en-US"/>
        </w:rPr>
        <w:t xml:space="preserve"> </w:t>
      </w:r>
      <w:r w:rsidR="00C15052">
        <w:rPr>
          <w:lang w:val="en-US"/>
        </w:rPr>
        <w:t>(</w:t>
      </w:r>
      <w:r w:rsidR="00C15052" w:rsidRPr="00C07741">
        <w:rPr>
          <w:lang w:val="en-US"/>
        </w:rPr>
        <w:t>structure</w:t>
      </w:r>
      <w:r w:rsidR="00C15052">
        <w:rPr>
          <w:lang w:val="en-US"/>
        </w:rPr>
        <w:t xml:space="preserve"> and </w:t>
      </w:r>
      <w:r w:rsidR="00C15052" w:rsidRPr="00C07741">
        <w:rPr>
          <w:lang w:val="en-US"/>
        </w:rPr>
        <w:t>working methods</w:t>
      </w:r>
      <w:r w:rsidR="00C15052">
        <w:rPr>
          <w:lang w:val="en-US"/>
        </w:rPr>
        <w:t>)</w:t>
      </w:r>
    </w:p>
    <w:p w14:paraId="332D5EDD" w14:textId="7ECFCDEF" w:rsidR="00C15052" w:rsidRDefault="00A045BC" w:rsidP="00C15052">
      <w:pPr>
        <w:pStyle w:val="enumlev1"/>
        <w:rPr>
          <w:lang w:val="en-US"/>
        </w:rPr>
      </w:pPr>
      <w:r>
        <w:rPr>
          <w:lang w:val="en-US"/>
        </w:rPr>
        <w:t>5</w:t>
      </w:r>
      <w:r w:rsidR="00C15052" w:rsidRPr="00041FEC">
        <w:rPr>
          <w:lang w:val="en-US"/>
        </w:rPr>
        <w:tab/>
      </w:r>
      <w:r w:rsidR="00C15052">
        <w:rPr>
          <w:lang w:val="en-US"/>
        </w:rPr>
        <w:t>Overview of WTSA-16 outcomes related to ITU-T SG20 activities</w:t>
      </w:r>
    </w:p>
    <w:p w14:paraId="6E9D0159" w14:textId="2742B7E2" w:rsidR="00C15052" w:rsidRPr="00041FEC" w:rsidRDefault="00A045BC" w:rsidP="00694D77">
      <w:pPr>
        <w:pStyle w:val="enumlev1"/>
        <w:tabs>
          <w:tab w:val="clear" w:pos="1191"/>
        </w:tabs>
        <w:ind w:left="851" w:hanging="851"/>
        <w:rPr>
          <w:lang w:val="en-US"/>
        </w:rPr>
      </w:pPr>
      <w:r>
        <w:rPr>
          <w:lang w:val="en-US"/>
        </w:rPr>
        <w:t>6</w:t>
      </w:r>
      <w:r w:rsidR="00C15052">
        <w:rPr>
          <w:lang w:val="en-US"/>
        </w:rPr>
        <w:tab/>
        <w:t>Overview</w:t>
      </w:r>
      <w:r w:rsidR="00C15052" w:rsidRPr="00041FEC">
        <w:rPr>
          <w:lang w:val="en-US"/>
        </w:rPr>
        <w:t xml:space="preserve"> of Outcomes of previous </w:t>
      </w:r>
      <w:r w:rsidR="00C15052">
        <w:rPr>
          <w:lang w:val="en-US"/>
        </w:rPr>
        <w:t xml:space="preserve">ITU-T </w:t>
      </w:r>
      <w:r w:rsidR="00C15052" w:rsidRPr="00041FEC">
        <w:rPr>
          <w:lang w:val="en-US"/>
        </w:rPr>
        <w:t>SG</w:t>
      </w:r>
      <w:r w:rsidR="00C15052">
        <w:rPr>
          <w:lang w:val="en-US"/>
        </w:rPr>
        <w:t>20</w:t>
      </w:r>
      <w:r w:rsidR="00C15052" w:rsidRPr="00041FEC">
        <w:rPr>
          <w:lang w:val="en-US"/>
        </w:rPr>
        <w:t xml:space="preserve"> meeting</w:t>
      </w:r>
      <w:r w:rsidR="00C15052">
        <w:rPr>
          <w:lang w:val="en-US"/>
        </w:rPr>
        <w:t xml:space="preserve"> (4-15 September 2017) and ITU-T WP1/20 meeting (24 January 2018)</w:t>
      </w:r>
    </w:p>
    <w:p w14:paraId="1849B4F6" w14:textId="05C7D0A2" w:rsidR="00C15052" w:rsidRDefault="00A045BC" w:rsidP="00C15052">
      <w:pPr>
        <w:pStyle w:val="enumlev1"/>
        <w:rPr>
          <w:lang w:val="en-US"/>
        </w:rPr>
      </w:pPr>
      <w:r>
        <w:rPr>
          <w:lang w:val="en-US"/>
        </w:rPr>
        <w:t>7</w:t>
      </w:r>
      <w:r w:rsidR="00C15052" w:rsidRPr="00041FEC">
        <w:rPr>
          <w:lang w:val="en-US"/>
        </w:rPr>
        <w:tab/>
      </w:r>
      <w:r w:rsidR="00C15052">
        <w:rPr>
          <w:lang w:val="en-US"/>
        </w:rPr>
        <w:t>Discussion on input documents:</w:t>
      </w:r>
    </w:p>
    <w:p w14:paraId="5EAFFE22" w14:textId="3591CD9B" w:rsidR="00C15052" w:rsidRDefault="00A045BC" w:rsidP="00C15052">
      <w:pPr>
        <w:pStyle w:val="enumlev2"/>
        <w:tabs>
          <w:tab w:val="clear" w:pos="794"/>
          <w:tab w:val="clear" w:pos="1191"/>
          <w:tab w:val="clear" w:pos="1588"/>
          <w:tab w:val="clear" w:pos="1985"/>
          <w:tab w:val="left" w:pos="1418"/>
        </w:tabs>
        <w:ind w:left="1418" w:hanging="634"/>
        <w:rPr>
          <w:lang w:val="en-US"/>
        </w:rPr>
      </w:pPr>
      <w:r>
        <w:rPr>
          <w:lang w:val="en-US"/>
        </w:rPr>
        <w:t>7</w:t>
      </w:r>
      <w:r w:rsidR="00C15052">
        <w:rPr>
          <w:lang w:val="en-US"/>
        </w:rPr>
        <w:t>.1</w:t>
      </w:r>
      <w:r w:rsidR="00C15052">
        <w:rPr>
          <w:lang w:val="en-US"/>
        </w:rPr>
        <w:tab/>
      </w:r>
      <w:r w:rsidR="00C15052">
        <w:rPr>
          <w:lang w:val="en-US"/>
        </w:rPr>
        <w:tab/>
      </w:r>
      <w:r w:rsidR="00C15052" w:rsidRPr="00041FEC">
        <w:rPr>
          <w:lang w:val="en-US"/>
        </w:rPr>
        <w:t>Discussion o</w:t>
      </w:r>
      <w:r w:rsidR="00C15052">
        <w:rPr>
          <w:lang w:val="en-US"/>
        </w:rPr>
        <w:t>n</w:t>
      </w:r>
      <w:r w:rsidR="00C15052" w:rsidRPr="00041FEC">
        <w:rPr>
          <w:lang w:val="en-US"/>
        </w:rPr>
        <w:t xml:space="preserve"> </w:t>
      </w:r>
      <w:r w:rsidR="00C15052">
        <w:rPr>
          <w:lang w:val="en-US"/>
        </w:rPr>
        <w:t xml:space="preserve">received </w:t>
      </w:r>
      <w:r w:rsidR="00C15052" w:rsidRPr="00041FEC">
        <w:rPr>
          <w:lang w:val="en-US"/>
        </w:rPr>
        <w:t>contributions</w:t>
      </w:r>
    </w:p>
    <w:p w14:paraId="20B5441B" w14:textId="7A65CC0D" w:rsidR="00C15052" w:rsidRPr="00041FEC" w:rsidRDefault="00A045BC" w:rsidP="00C15052">
      <w:pPr>
        <w:pStyle w:val="enumlev1"/>
        <w:rPr>
          <w:lang w:val="en-US"/>
        </w:rPr>
      </w:pPr>
      <w:r>
        <w:rPr>
          <w:lang w:val="en-US"/>
        </w:rPr>
        <w:t>8</w:t>
      </w:r>
      <w:r w:rsidR="00C15052" w:rsidRPr="00041FEC">
        <w:rPr>
          <w:lang w:val="en-US"/>
        </w:rPr>
        <w:tab/>
        <w:t xml:space="preserve">Work </w:t>
      </w:r>
      <w:proofErr w:type="spellStart"/>
      <w:r w:rsidR="00C15052" w:rsidRPr="00041FEC">
        <w:rPr>
          <w:lang w:val="en-US"/>
        </w:rPr>
        <w:t>Programme</w:t>
      </w:r>
      <w:proofErr w:type="spellEnd"/>
      <w:r w:rsidR="00C15052" w:rsidRPr="00041FEC">
        <w:rPr>
          <w:lang w:val="en-US"/>
        </w:rPr>
        <w:t xml:space="preserve"> </w:t>
      </w:r>
      <w:r w:rsidR="00C15052">
        <w:rPr>
          <w:lang w:val="en-US"/>
        </w:rPr>
        <w:t>of SG20RG-LATAM</w:t>
      </w:r>
    </w:p>
    <w:p w14:paraId="65028CE8" w14:textId="1E1D65A8" w:rsidR="00C15052" w:rsidRDefault="00A045BC" w:rsidP="002E5E77">
      <w:pPr>
        <w:pStyle w:val="enumlev1"/>
        <w:rPr>
          <w:lang w:val="en-US"/>
        </w:rPr>
      </w:pPr>
      <w:r>
        <w:rPr>
          <w:lang w:val="en-US"/>
        </w:rPr>
        <w:t>9</w:t>
      </w:r>
      <w:r w:rsidR="00C15052" w:rsidRPr="00041FEC">
        <w:rPr>
          <w:lang w:val="en-US"/>
        </w:rPr>
        <w:tab/>
        <w:t>SG</w:t>
      </w:r>
      <w:r w:rsidR="00C15052">
        <w:rPr>
          <w:lang w:val="en-US"/>
        </w:rPr>
        <w:t>20</w:t>
      </w:r>
      <w:r w:rsidR="00C15052" w:rsidRPr="00041FEC">
        <w:rPr>
          <w:lang w:val="en-US"/>
        </w:rPr>
        <w:t>RG-</w:t>
      </w:r>
      <w:r w:rsidR="00C15052">
        <w:rPr>
          <w:lang w:val="en-US"/>
        </w:rPr>
        <w:t>LATAM</w:t>
      </w:r>
      <w:r w:rsidR="002E5E77">
        <w:rPr>
          <w:lang w:val="en-US"/>
        </w:rPr>
        <w:t xml:space="preserve"> </w:t>
      </w:r>
      <w:r w:rsidR="00C15052" w:rsidRPr="00041FEC">
        <w:rPr>
          <w:lang w:val="en-US"/>
        </w:rPr>
        <w:t>member</w:t>
      </w:r>
      <w:r w:rsidR="00C15052">
        <w:rPr>
          <w:lang w:val="en-US"/>
        </w:rPr>
        <w:t>s’</w:t>
      </w:r>
      <w:r w:rsidR="00C15052" w:rsidRPr="00041FEC">
        <w:rPr>
          <w:lang w:val="en-US"/>
        </w:rPr>
        <w:t xml:space="preserve"> contributions to ITU-T Study Group </w:t>
      </w:r>
      <w:r w:rsidR="00C15052">
        <w:rPr>
          <w:lang w:val="en-US"/>
        </w:rPr>
        <w:t>20</w:t>
      </w:r>
    </w:p>
    <w:p w14:paraId="2DE49CF7" w14:textId="54FA0492" w:rsidR="00C15052" w:rsidRDefault="00C15052" w:rsidP="00A045BC">
      <w:pPr>
        <w:pStyle w:val="enumlev1"/>
        <w:rPr>
          <w:lang w:val="en-US"/>
        </w:rPr>
      </w:pPr>
      <w:r>
        <w:rPr>
          <w:lang w:val="en-US"/>
        </w:rPr>
        <w:t>1</w:t>
      </w:r>
      <w:r w:rsidR="00A045BC">
        <w:rPr>
          <w:lang w:val="en-US"/>
        </w:rPr>
        <w:t>0</w:t>
      </w:r>
      <w:r>
        <w:rPr>
          <w:lang w:val="en-US"/>
        </w:rPr>
        <w:tab/>
        <w:t>Discussion on ITU-T SG20RG-LATAM priorities</w:t>
      </w:r>
    </w:p>
    <w:p w14:paraId="36666CCC" w14:textId="6AF099A5" w:rsidR="00C15052" w:rsidRPr="00041FEC" w:rsidRDefault="00C15052" w:rsidP="00A045BC">
      <w:pPr>
        <w:pStyle w:val="enumlev1"/>
        <w:rPr>
          <w:lang w:val="en-US"/>
        </w:rPr>
      </w:pPr>
      <w:r>
        <w:rPr>
          <w:lang w:val="en-US"/>
        </w:rPr>
        <w:t>1</w:t>
      </w:r>
      <w:r w:rsidR="00A045BC">
        <w:rPr>
          <w:lang w:val="en-US"/>
        </w:rPr>
        <w:t>1</w:t>
      </w:r>
      <w:r>
        <w:rPr>
          <w:lang w:val="en-US"/>
        </w:rPr>
        <w:tab/>
      </w:r>
      <w:r w:rsidRPr="00AB566D">
        <w:rPr>
          <w:lang w:val="en-US"/>
        </w:rPr>
        <w:t>Preparation of the Draft Report of the SG</w:t>
      </w:r>
      <w:r>
        <w:rPr>
          <w:lang w:val="en-US"/>
        </w:rPr>
        <w:t>20</w:t>
      </w:r>
      <w:r w:rsidRPr="00AB566D">
        <w:rPr>
          <w:lang w:val="en-US"/>
        </w:rPr>
        <w:t>RG</w:t>
      </w:r>
      <w:r>
        <w:rPr>
          <w:lang w:val="en-US"/>
        </w:rPr>
        <w:noBreakHyphen/>
        <w:t>LATAM</w:t>
      </w:r>
    </w:p>
    <w:p w14:paraId="1268A960" w14:textId="4E126947" w:rsidR="00C15052" w:rsidRPr="00041FEC" w:rsidRDefault="00C15052" w:rsidP="00A045BC">
      <w:pPr>
        <w:pStyle w:val="enumlev1"/>
        <w:rPr>
          <w:lang w:val="en-US"/>
        </w:rPr>
      </w:pPr>
      <w:r>
        <w:rPr>
          <w:lang w:val="en-US"/>
        </w:rPr>
        <w:t>1</w:t>
      </w:r>
      <w:r w:rsidR="00A045BC">
        <w:rPr>
          <w:lang w:val="en-US"/>
        </w:rPr>
        <w:t>2</w:t>
      </w:r>
      <w:r w:rsidRPr="00041FEC">
        <w:rPr>
          <w:lang w:val="en-US"/>
        </w:rPr>
        <w:tab/>
        <w:t>Venue and date of next SG</w:t>
      </w:r>
      <w:r>
        <w:rPr>
          <w:lang w:val="en-US"/>
        </w:rPr>
        <w:t>20</w:t>
      </w:r>
      <w:r w:rsidRPr="00041FEC">
        <w:rPr>
          <w:lang w:val="en-US"/>
        </w:rPr>
        <w:t>RG-</w:t>
      </w:r>
      <w:r>
        <w:rPr>
          <w:lang w:val="en-US"/>
        </w:rPr>
        <w:t>LATAM</w:t>
      </w:r>
      <w:r w:rsidRPr="00041FEC">
        <w:rPr>
          <w:lang w:val="en-US"/>
        </w:rPr>
        <w:t xml:space="preserve"> meeting</w:t>
      </w:r>
    </w:p>
    <w:p w14:paraId="5436847E" w14:textId="2A4351E1" w:rsidR="00C15052" w:rsidRDefault="00C15052" w:rsidP="00A045BC">
      <w:pPr>
        <w:pStyle w:val="enumlev1"/>
        <w:rPr>
          <w:lang w:val="en-US"/>
        </w:rPr>
      </w:pPr>
      <w:r>
        <w:rPr>
          <w:lang w:val="en-US"/>
        </w:rPr>
        <w:t>1</w:t>
      </w:r>
      <w:r w:rsidR="00A045BC">
        <w:rPr>
          <w:lang w:val="en-US"/>
        </w:rPr>
        <w:t>3</w:t>
      </w:r>
      <w:r w:rsidRPr="00041FEC">
        <w:rPr>
          <w:lang w:val="en-US"/>
        </w:rPr>
        <w:tab/>
        <w:t>Any other business</w:t>
      </w:r>
    </w:p>
    <w:p w14:paraId="68D18D89" w14:textId="734C0864" w:rsidR="002E5E77" w:rsidRDefault="002E5E77" w:rsidP="00A045BC">
      <w:pPr>
        <w:pStyle w:val="enumlev1"/>
        <w:rPr>
          <w:b/>
          <w:bCs/>
          <w:sz w:val="28"/>
          <w:szCs w:val="22"/>
        </w:rPr>
      </w:pPr>
      <w:r>
        <w:rPr>
          <w:lang w:val="en-US"/>
        </w:rPr>
        <w:t>14</w:t>
      </w:r>
      <w:r>
        <w:rPr>
          <w:lang w:val="en-US"/>
        </w:rPr>
        <w:tab/>
        <w:t>Closure of the meeting</w:t>
      </w:r>
    </w:p>
    <w:p w14:paraId="34AE519A" w14:textId="77777777" w:rsidR="00C15052" w:rsidRDefault="00C15052" w:rsidP="00C15052">
      <w:pPr>
        <w:tabs>
          <w:tab w:val="clear" w:pos="794"/>
          <w:tab w:val="clear" w:pos="1191"/>
          <w:tab w:val="clear" w:pos="1588"/>
          <w:tab w:val="clear" w:pos="1985"/>
        </w:tabs>
        <w:overflowPunct/>
        <w:autoSpaceDE/>
        <w:autoSpaceDN/>
        <w:adjustRightInd/>
        <w:spacing w:before="0" w:after="160" w:line="252" w:lineRule="auto"/>
        <w:contextualSpacing/>
        <w:textAlignment w:val="auto"/>
        <w:rPr>
          <w:szCs w:val="22"/>
        </w:rPr>
      </w:pPr>
    </w:p>
    <w:p w14:paraId="75718FF7" w14:textId="7E2B3A4D" w:rsidR="00B157D9" w:rsidRDefault="007A301F" w:rsidP="007A301F">
      <w:pPr>
        <w:tabs>
          <w:tab w:val="clear" w:pos="794"/>
          <w:tab w:val="clear" w:pos="1191"/>
          <w:tab w:val="clear" w:pos="1588"/>
          <w:tab w:val="clear" w:pos="1985"/>
        </w:tabs>
        <w:overflowPunct/>
        <w:autoSpaceDE/>
        <w:autoSpaceDN/>
        <w:adjustRightInd/>
        <w:spacing w:before="0" w:after="160" w:line="252" w:lineRule="auto"/>
        <w:ind w:left="360"/>
        <w:contextualSpacing/>
        <w:jc w:val="center"/>
        <w:textAlignment w:val="auto"/>
      </w:pPr>
      <w:r>
        <w:rPr>
          <w:szCs w:val="22"/>
        </w:rPr>
        <w:t>____________________</w:t>
      </w:r>
    </w:p>
    <w:sectPr w:rsidR="00B157D9" w:rsidSect="00CE218B">
      <w:headerReference w:type="default" r:id="rId32"/>
      <w:footerReference w:type="default" r:id="rId33"/>
      <w:footerReference w:type="first" r:id="rId3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ED9D" w14:textId="77777777" w:rsidR="00267629" w:rsidRDefault="00267629">
      <w:r>
        <w:separator/>
      </w:r>
    </w:p>
  </w:endnote>
  <w:endnote w:type="continuationSeparator" w:id="0">
    <w:p w14:paraId="25DD5704" w14:textId="77777777" w:rsidR="00267629" w:rsidRDefault="0026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C67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EF30" w14:textId="77777777" w:rsidR="00DA6274" w:rsidRPr="00181D28" w:rsidRDefault="00DA6274" w:rsidP="00713CDB">
    <w:pPr>
      <w:pStyle w:val="Footer"/>
      <w:spacing w:before="120"/>
      <w:jc w:val="center"/>
      <w:rPr>
        <w:sz w:val="18"/>
        <w:szCs w:val="18"/>
      </w:rPr>
    </w:pPr>
    <w:r w:rsidRPr="00181D28">
      <w:rPr>
        <w:rFonts w:ascii="Calibri" w:hAnsi="Calibri" w:cs="Calibri"/>
        <w:caps w:val="0"/>
        <w:color w:val="0070C0"/>
        <w:sz w:val="18"/>
        <w:szCs w:val="18"/>
        <w:lang w:val="fr-CH"/>
      </w:rPr>
      <w:t>International Telecommunication Union • Place des Nations</w:t>
    </w:r>
    <w:r w:rsidR="00713CDB" w:rsidRPr="00181D28">
      <w:rPr>
        <w:rFonts w:ascii="Calibri" w:hAnsi="Calibri" w:cs="Calibri"/>
        <w:caps w:val="0"/>
        <w:color w:val="0070C0"/>
        <w:sz w:val="18"/>
        <w:szCs w:val="18"/>
        <w:lang w:val="fr-CH"/>
      </w:rPr>
      <w:t xml:space="preserve"> </w:t>
    </w:r>
    <w:r w:rsidR="00713CDB" w:rsidRPr="00181D28">
      <w:rPr>
        <w:rFonts w:ascii="Calibri" w:hAnsi="Calibri" w:cs="Calibri"/>
        <w:color w:val="0070C0"/>
        <w:sz w:val="18"/>
        <w:szCs w:val="18"/>
        <w:lang w:val="fr-CH"/>
      </w:rPr>
      <w:t>•</w:t>
    </w:r>
    <w:r w:rsidRPr="00181D28">
      <w:rPr>
        <w:rFonts w:ascii="Calibri" w:hAnsi="Calibri" w:cs="Calibri"/>
        <w:caps w:val="0"/>
        <w:color w:val="0070C0"/>
        <w:sz w:val="18"/>
        <w:szCs w:val="18"/>
        <w:lang w:val="fr-CH"/>
      </w:rPr>
      <w:t xml:space="preserve"> CH</w:t>
    </w:r>
    <w:r w:rsidRPr="00181D28">
      <w:rPr>
        <w:rFonts w:ascii="Calibri" w:hAnsi="Calibri" w:cs="Calibri"/>
        <w:caps w:val="0"/>
        <w:color w:val="0070C0"/>
        <w:sz w:val="18"/>
        <w:szCs w:val="18"/>
        <w:lang w:val="fr-CH"/>
      </w:rPr>
      <w:noBreakHyphen/>
      <w:t>1211 Geneva 20</w:t>
    </w:r>
    <w:r w:rsidR="00713CDB" w:rsidRPr="00181D28">
      <w:rPr>
        <w:rFonts w:ascii="Calibri" w:hAnsi="Calibri" w:cs="Calibri"/>
        <w:caps w:val="0"/>
        <w:color w:val="0070C0"/>
        <w:sz w:val="18"/>
        <w:szCs w:val="18"/>
        <w:lang w:val="fr-CH"/>
      </w:rPr>
      <w:t xml:space="preserve"> </w:t>
    </w:r>
    <w:r w:rsidR="00713CDB" w:rsidRPr="00181D28">
      <w:rPr>
        <w:rFonts w:ascii="Calibri" w:hAnsi="Calibri" w:cs="Calibri"/>
        <w:color w:val="0070C0"/>
        <w:sz w:val="18"/>
        <w:szCs w:val="18"/>
        <w:lang w:val="fr-CH"/>
      </w:rPr>
      <w:t>•</w:t>
    </w:r>
    <w:r w:rsidRPr="00181D28">
      <w:rPr>
        <w:rFonts w:ascii="Calibri" w:hAnsi="Calibri" w:cs="Calibri"/>
        <w:caps w:val="0"/>
        <w:color w:val="0070C0"/>
        <w:sz w:val="18"/>
        <w:szCs w:val="18"/>
        <w:lang w:val="fr-CH"/>
      </w:rPr>
      <w:t xml:space="preserve"> Switzerland </w:t>
    </w:r>
    <w:r w:rsidRPr="00181D28">
      <w:rPr>
        <w:rFonts w:ascii="Calibri" w:hAnsi="Calibri" w:cs="Calibri"/>
        <w:color w:val="0070C0"/>
        <w:sz w:val="18"/>
        <w:szCs w:val="18"/>
        <w:lang w:val="fr-CH"/>
      </w:rPr>
      <w:br/>
    </w:r>
    <w:r w:rsidRPr="00181D28">
      <w:rPr>
        <w:rFonts w:ascii="Calibri" w:hAnsi="Calibri" w:cs="Calibri"/>
        <w:caps w:val="0"/>
        <w:color w:val="0070C0"/>
        <w:sz w:val="18"/>
        <w:szCs w:val="18"/>
        <w:lang w:val="fr-CH"/>
      </w:rPr>
      <w:t>Tel:</w:t>
    </w:r>
    <w:r w:rsidRPr="00181D28">
      <w:rPr>
        <w:rFonts w:ascii="Calibri" w:hAnsi="Calibri" w:cs="Calibri"/>
        <w:color w:val="0070C0"/>
        <w:sz w:val="18"/>
        <w:szCs w:val="18"/>
        <w:lang w:val="fr-CH"/>
      </w:rPr>
      <w:t xml:space="preserve"> +41 22 730 5111 • </w:t>
    </w:r>
    <w:r w:rsidRPr="00181D28">
      <w:rPr>
        <w:rFonts w:ascii="Calibri" w:hAnsi="Calibri" w:cs="Calibri"/>
        <w:caps w:val="0"/>
        <w:color w:val="0070C0"/>
        <w:sz w:val="18"/>
        <w:szCs w:val="18"/>
        <w:lang w:val="fr-CH"/>
      </w:rPr>
      <w:t>Fax</w:t>
    </w:r>
    <w:r w:rsidRPr="00181D28">
      <w:rPr>
        <w:rFonts w:ascii="Calibri" w:hAnsi="Calibri" w:cs="Calibri"/>
        <w:color w:val="0070C0"/>
        <w:sz w:val="18"/>
        <w:szCs w:val="18"/>
        <w:lang w:val="fr-CH"/>
      </w:rPr>
      <w:t>: +41 22 733 7256 •</w:t>
    </w:r>
    <w:r w:rsidR="00713CDB" w:rsidRPr="00181D28">
      <w:rPr>
        <w:rFonts w:ascii="Calibri" w:hAnsi="Calibri" w:cs="Calibri"/>
        <w:color w:val="0070C0"/>
        <w:sz w:val="18"/>
        <w:szCs w:val="18"/>
        <w:lang w:val="fr-CH"/>
      </w:rPr>
      <w:t xml:space="preserve"> </w:t>
    </w:r>
    <w:r w:rsidRPr="00181D28">
      <w:rPr>
        <w:rFonts w:ascii="Calibri" w:hAnsi="Calibri" w:cs="Calibri"/>
        <w:color w:val="0070C0"/>
        <w:sz w:val="18"/>
        <w:szCs w:val="18"/>
        <w:lang w:val="fr-CH"/>
      </w:rPr>
      <w:t>E-</w:t>
    </w:r>
    <w:r w:rsidRPr="00181D28">
      <w:rPr>
        <w:rFonts w:ascii="Calibri" w:hAnsi="Calibri" w:cs="Calibri"/>
        <w:caps w:val="0"/>
        <w:color w:val="0070C0"/>
        <w:sz w:val="18"/>
        <w:szCs w:val="18"/>
        <w:lang w:val="fr-CH"/>
      </w:rPr>
      <w:t>mail</w:t>
    </w:r>
    <w:r w:rsidRPr="00181D28">
      <w:rPr>
        <w:rFonts w:ascii="Calibri" w:hAnsi="Calibri" w:cs="Calibri"/>
        <w:color w:val="0070C0"/>
        <w:sz w:val="18"/>
        <w:szCs w:val="18"/>
        <w:lang w:val="fr-CH"/>
      </w:rPr>
      <w:t xml:space="preserve">: </w:t>
    </w:r>
    <w:hyperlink r:id="rId1" w:history="1">
      <w:r w:rsidRPr="00181D28">
        <w:rPr>
          <w:rStyle w:val="Hyperlink"/>
          <w:rFonts w:ascii="Calibri" w:hAnsi="Calibri" w:cs="Calibri"/>
          <w:caps w:val="0"/>
          <w:color w:val="0070C0"/>
          <w:sz w:val="18"/>
          <w:szCs w:val="18"/>
          <w:lang w:val="fr-CH"/>
        </w:rPr>
        <w:t>itumail@itu.int</w:t>
      </w:r>
    </w:hyperlink>
    <w:r w:rsidRPr="00181D28">
      <w:rPr>
        <w:rFonts w:ascii="Calibri" w:hAnsi="Calibri" w:cs="Calibri"/>
        <w:caps w:val="0"/>
        <w:color w:val="0070C0"/>
        <w:sz w:val="18"/>
        <w:szCs w:val="18"/>
        <w:lang w:val="fr-CH"/>
      </w:rPr>
      <w:t xml:space="preserve"> • </w:t>
    </w:r>
    <w:hyperlink r:id="rId2" w:history="1">
      <w:r w:rsidRPr="00181D28">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34E5" w14:textId="77777777" w:rsidR="00267629" w:rsidRDefault="00267629">
      <w:r>
        <w:t>____________________</w:t>
      </w:r>
    </w:p>
  </w:footnote>
  <w:footnote w:type="continuationSeparator" w:id="0">
    <w:p w14:paraId="35CB079E" w14:textId="77777777" w:rsidR="00267629" w:rsidRDefault="0026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5109" w14:textId="08C75AB2" w:rsidR="002364C3" w:rsidRPr="002364C3" w:rsidRDefault="00C55BC1" w:rsidP="002364C3">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r w:rsidR="003A71AF">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0"/>
  <w:activeWritingStyle w:appName="MSWord" w:lang="en-IN"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6"/>
    <w:rsid w:val="00000FC7"/>
    <w:rsid w:val="000069D4"/>
    <w:rsid w:val="0000705A"/>
    <w:rsid w:val="000103B1"/>
    <w:rsid w:val="00010B0B"/>
    <w:rsid w:val="000167AC"/>
    <w:rsid w:val="000174AD"/>
    <w:rsid w:val="000215A9"/>
    <w:rsid w:val="00025A7B"/>
    <w:rsid w:val="000305E1"/>
    <w:rsid w:val="00042CDD"/>
    <w:rsid w:val="00045A2F"/>
    <w:rsid w:val="000473DF"/>
    <w:rsid w:val="00053AD3"/>
    <w:rsid w:val="00073152"/>
    <w:rsid w:val="000877A6"/>
    <w:rsid w:val="00092191"/>
    <w:rsid w:val="00095667"/>
    <w:rsid w:val="0009711A"/>
    <w:rsid w:val="000A3237"/>
    <w:rsid w:val="000A7D55"/>
    <w:rsid w:val="000B20BF"/>
    <w:rsid w:val="000B2F64"/>
    <w:rsid w:val="000B46FB"/>
    <w:rsid w:val="000B7817"/>
    <w:rsid w:val="000C08C4"/>
    <w:rsid w:val="000C0DE6"/>
    <w:rsid w:val="000C157C"/>
    <w:rsid w:val="000C2E8E"/>
    <w:rsid w:val="000D49FB"/>
    <w:rsid w:val="000E0AE4"/>
    <w:rsid w:val="000E0C3C"/>
    <w:rsid w:val="000E0E7C"/>
    <w:rsid w:val="000F1B4B"/>
    <w:rsid w:val="000F6D51"/>
    <w:rsid w:val="00103EA1"/>
    <w:rsid w:val="0011621C"/>
    <w:rsid w:val="00124AE2"/>
    <w:rsid w:val="0012570A"/>
    <w:rsid w:val="00126E71"/>
    <w:rsid w:val="0012744F"/>
    <w:rsid w:val="00135065"/>
    <w:rsid w:val="00135EFD"/>
    <w:rsid w:val="0013699E"/>
    <w:rsid w:val="00136A91"/>
    <w:rsid w:val="00147B72"/>
    <w:rsid w:val="00150FE5"/>
    <w:rsid w:val="00156DFF"/>
    <w:rsid w:val="00156F66"/>
    <w:rsid w:val="0018068E"/>
    <w:rsid w:val="001809AC"/>
    <w:rsid w:val="00181D28"/>
    <w:rsid w:val="00182528"/>
    <w:rsid w:val="0018500B"/>
    <w:rsid w:val="001850FC"/>
    <w:rsid w:val="001863B9"/>
    <w:rsid w:val="00196A19"/>
    <w:rsid w:val="00196AB1"/>
    <w:rsid w:val="001979AF"/>
    <w:rsid w:val="001A0955"/>
    <w:rsid w:val="001A77A7"/>
    <w:rsid w:val="001A7DDC"/>
    <w:rsid w:val="001B24FA"/>
    <w:rsid w:val="001C0948"/>
    <w:rsid w:val="001C3CDB"/>
    <w:rsid w:val="001E2029"/>
    <w:rsid w:val="00202DC1"/>
    <w:rsid w:val="002039F5"/>
    <w:rsid w:val="0020709B"/>
    <w:rsid w:val="002116EE"/>
    <w:rsid w:val="00212C27"/>
    <w:rsid w:val="002169B6"/>
    <w:rsid w:val="00223220"/>
    <w:rsid w:val="002309D8"/>
    <w:rsid w:val="002346FE"/>
    <w:rsid w:val="002364C3"/>
    <w:rsid w:val="00241934"/>
    <w:rsid w:val="0024485F"/>
    <w:rsid w:val="002553EC"/>
    <w:rsid w:val="00255EA1"/>
    <w:rsid w:val="00263CE7"/>
    <w:rsid w:val="00267629"/>
    <w:rsid w:val="00267A46"/>
    <w:rsid w:val="00282A23"/>
    <w:rsid w:val="00287BF1"/>
    <w:rsid w:val="002A3D35"/>
    <w:rsid w:val="002A7FE2"/>
    <w:rsid w:val="002B64D3"/>
    <w:rsid w:val="002B7101"/>
    <w:rsid w:val="002B711C"/>
    <w:rsid w:val="002C0244"/>
    <w:rsid w:val="002C05B5"/>
    <w:rsid w:val="002C05CB"/>
    <w:rsid w:val="002C0EF7"/>
    <w:rsid w:val="002C3E7B"/>
    <w:rsid w:val="002C515E"/>
    <w:rsid w:val="002D0ACE"/>
    <w:rsid w:val="002D2244"/>
    <w:rsid w:val="002D2D49"/>
    <w:rsid w:val="002D4CE0"/>
    <w:rsid w:val="002E03DB"/>
    <w:rsid w:val="002E1B4F"/>
    <w:rsid w:val="002E39D0"/>
    <w:rsid w:val="002E4A42"/>
    <w:rsid w:val="002E5E77"/>
    <w:rsid w:val="002F2E67"/>
    <w:rsid w:val="002F6530"/>
    <w:rsid w:val="00300095"/>
    <w:rsid w:val="003002AE"/>
    <w:rsid w:val="00301488"/>
    <w:rsid w:val="00314F9F"/>
    <w:rsid w:val="00315546"/>
    <w:rsid w:val="0031577B"/>
    <w:rsid w:val="003172EE"/>
    <w:rsid w:val="00330567"/>
    <w:rsid w:val="00341B07"/>
    <w:rsid w:val="00351DA5"/>
    <w:rsid w:val="00364333"/>
    <w:rsid w:val="00373AFC"/>
    <w:rsid w:val="0038260B"/>
    <w:rsid w:val="00383598"/>
    <w:rsid w:val="00384E5D"/>
    <w:rsid w:val="00386A9D"/>
    <w:rsid w:val="00391081"/>
    <w:rsid w:val="003916E5"/>
    <w:rsid w:val="00392D44"/>
    <w:rsid w:val="00395E55"/>
    <w:rsid w:val="00397F42"/>
    <w:rsid w:val="003A33CB"/>
    <w:rsid w:val="003A71AF"/>
    <w:rsid w:val="003B180C"/>
    <w:rsid w:val="003B2789"/>
    <w:rsid w:val="003B2817"/>
    <w:rsid w:val="003B362E"/>
    <w:rsid w:val="003B7FF4"/>
    <w:rsid w:val="003C13CE"/>
    <w:rsid w:val="003C670C"/>
    <w:rsid w:val="003E2518"/>
    <w:rsid w:val="003E506A"/>
    <w:rsid w:val="003F0DED"/>
    <w:rsid w:val="0040250E"/>
    <w:rsid w:val="00402F61"/>
    <w:rsid w:val="004110D2"/>
    <w:rsid w:val="00413914"/>
    <w:rsid w:val="00426BDA"/>
    <w:rsid w:val="004275B6"/>
    <w:rsid w:val="0043040C"/>
    <w:rsid w:val="004314A2"/>
    <w:rsid w:val="00436025"/>
    <w:rsid w:val="00446E76"/>
    <w:rsid w:val="00447690"/>
    <w:rsid w:val="00453805"/>
    <w:rsid w:val="00462660"/>
    <w:rsid w:val="004748F4"/>
    <w:rsid w:val="00484B34"/>
    <w:rsid w:val="004A26EA"/>
    <w:rsid w:val="004B1EF7"/>
    <w:rsid w:val="004B3DB3"/>
    <w:rsid w:val="004B3FAD"/>
    <w:rsid w:val="004C58A9"/>
    <w:rsid w:val="004D170F"/>
    <w:rsid w:val="004E1BBE"/>
    <w:rsid w:val="004E3B68"/>
    <w:rsid w:val="004E3CF9"/>
    <w:rsid w:val="004F639F"/>
    <w:rsid w:val="004F7071"/>
    <w:rsid w:val="00501DCA"/>
    <w:rsid w:val="00501F4A"/>
    <w:rsid w:val="00502B2D"/>
    <w:rsid w:val="00505B7A"/>
    <w:rsid w:val="005061AA"/>
    <w:rsid w:val="00513A47"/>
    <w:rsid w:val="00514383"/>
    <w:rsid w:val="00517901"/>
    <w:rsid w:val="00537EF9"/>
    <w:rsid w:val="005408DF"/>
    <w:rsid w:val="00540BBC"/>
    <w:rsid w:val="005444BD"/>
    <w:rsid w:val="0055318D"/>
    <w:rsid w:val="005729DB"/>
    <w:rsid w:val="00573344"/>
    <w:rsid w:val="00576D0E"/>
    <w:rsid w:val="00577DDD"/>
    <w:rsid w:val="00577DF7"/>
    <w:rsid w:val="00583219"/>
    <w:rsid w:val="00583F9B"/>
    <w:rsid w:val="00584AFA"/>
    <w:rsid w:val="005A569C"/>
    <w:rsid w:val="005C19B3"/>
    <w:rsid w:val="005C2BC7"/>
    <w:rsid w:val="005C580C"/>
    <w:rsid w:val="005C7E74"/>
    <w:rsid w:val="005D3724"/>
    <w:rsid w:val="005D71A2"/>
    <w:rsid w:val="005E1223"/>
    <w:rsid w:val="005E18C3"/>
    <w:rsid w:val="005E5C10"/>
    <w:rsid w:val="005E70E3"/>
    <w:rsid w:val="005F2C78"/>
    <w:rsid w:val="006006A3"/>
    <w:rsid w:val="00605AD9"/>
    <w:rsid w:val="006144E4"/>
    <w:rsid w:val="00622D0F"/>
    <w:rsid w:val="00624555"/>
    <w:rsid w:val="00626326"/>
    <w:rsid w:val="00650299"/>
    <w:rsid w:val="00654F16"/>
    <w:rsid w:val="006550C0"/>
    <w:rsid w:val="00655FC5"/>
    <w:rsid w:val="00655FDD"/>
    <w:rsid w:val="006707E9"/>
    <w:rsid w:val="00680D49"/>
    <w:rsid w:val="00685E8C"/>
    <w:rsid w:val="00687BD5"/>
    <w:rsid w:val="006907AE"/>
    <w:rsid w:val="00690BFB"/>
    <w:rsid w:val="00694D77"/>
    <w:rsid w:val="006A116C"/>
    <w:rsid w:val="006B2A6E"/>
    <w:rsid w:val="006B43D3"/>
    <w:rsid w:val="006B7BEF"/>
    <w:rsid w:val="006C44C1"/>
    <w:rsid w:val="006C6E0B"/>
    <w:rsid w:val="006C7DC0"/>
    <w:rsid w:val="006D277B"/>
    <w:rsid w:val="006D4085"/>
    <w:rsid w:val="006D6AF4"/>
    <w:rsid w:val="006D7202"/>
    <w:rsid w:val="006F7135"/>
    <w:rsid w:val="00710D11"/>
    <w:rsid w:val="00713CDB"/>
    <w:rsid w:val="00717273"/>
    <w:rsid w:val="0073587B"/>
    <w:rsid w:val="00756496"/>
    <w:rsid w:val="00761AD4"/>
    <w:rsid w:val="007652A2"/>
    <w:rsid w:val="00766333"/>
    <w:rsid w:val="00776750"/>
    <w:rsid w:val="00783E10"/>
    <w:rsid w:val="00787791"/>
    <w:rsid w:val="00792A3A"/>
    <w:rsid w:val="007A301F"/>
    <w:rsid w:val="007A3B5D"/>
    <w:rsid w:val="007D0DC2"/>
    <w:rsid w:val="007D2F64"/>
    <w:rsid w:val="007D4B93"/>
    <w:rsid w:val="007E51DC"/>
    <w:rsid w:val="00801031"/>
    <w:rsid w:val="00802953"/>
    <w:rsid w:val="00807FF1"/>
    <w:rsid w:val="00817BB4"/>
    <w:rsid w:val="00822581"/>
    <w:rsid w:val="008309DD"/>
    <w:rsid w:val="00830DBC"/>
    <w:rsid w:val="00831A6E"/>
    <w:rsid w:val="0083227A"/>
    <w:rsid w:val="00834B1E"/>
    <w:rsid w:val="00835B8B"/>
    <w:rsid w:val="00843171"/>
    <w:rsid w:val="0084552E"/>
    <w:rsid w:val="008474BC"/>
    <w:rsid w:val="00857C67"/>
    <w:rsid w:val="00862CC9"/>
    <w:rsid w:val="00866900"/>
    <w:rsid w:val="00870336"/>
    <w:rsid w:val="0087300D"/>
    <w:rsid w:val="0087539F"/>
    <w:rsid w:val="008768C5"/>
    <w:rsid w:val="00881BA1"/>
    <w:rsid w:val="00885066"/>
    <w:rsid w:val="00887057"/>
    <w:rsid w:val="00890D04"/>
    <w:rsid w:val="008A0A55"/>
    <w:rsid w:val="008B0087"/>
    <w:rsid w:val="008C26B8"/>
    <w:rsid w:val="008C7E47"/>
    <w:rsid w:val="008D11E1"/>
    <w:rsid w:val="008D4A87"/>
    <w:rsid w:val="008D79A4"/>
    <w:rsid w:val="008E51E1"/>
    <w:rsid w:val="008E6B48"/>
    <w:rsid w:val="00902D14"/>
    <w:rsid w:val="009069C7"/>
    <w:rsid w:val="00912418"/>
    <w:rsid w:val="00913C97"/>
    <w:rsid w:val="0091595F"/>
    <w:rsid w:val="009273EC"/>
    <w:rsid w:val="00931726"/>
    <w:rsid w:val="00931D00"/>
    <w:rsid w:val="00932E45"/>
    <w:rsid w:val="0093556D"/>
    <w:rsid w:val="00936D00"/>
    <w:rsid w:val="00951309"/>
    <w:rsid w:val="0095168F"/>
    <w:rsid w:val="009607B6"/>
    <w:rsid w:val="009616FE"/>
    <w:rsid w:val="00964CF0"/>
    <w:rsid w:val="00975577"/>
    <w:rsid w:val="00977A25"/>
    <w:rsid w:val="00982084"/>
    <w:rsid w:val="00985688"/>
    <w:rsid w:val="00991A72"/>
    <w:rsid w:val="00995963"/>
    <w:rsid w:val="009A54D9"/>
    <w:rsid w:val="009B61EB"/>
    <w:rsid w:val="009B6449"/>
    <w:rsid w:val="009C2064"/>
    <w:rsid w:val="009C5AE7"/>
    <w:rsid w:val="009D1697"/>
    <w:rsid w:val="009D1DF9"/>
    <w:rsid w:val="009E13BC"/>
    <w:rsid w:val="009E4F80"/>
    <w:rsid w:val="009F12DC"/>
    <w:rsid w:val="009F6A52"/>
    <w:rsid w:val="00A014F8"/>
    <w:rsid w:val="00A015F3"/>
    <w:rsid w:val="00A045BC"/>
    <w:rsid w:val="00A11DCA"/>
    <w:rsid w:val="00A129C1"/>
    <w:rsid w:val="00A409C9"/>
    <w:rsid w:val="00A5173C"/>
    <w:rsid w:val="00A522A2"/>
    <w:rsid w:val="00A57624"/>
    <w:rsid w:val="00A60FE3"/>
    <w:rsid w:val="00A61AEF"/>
    <w:rsid w:val="00A81EA1"/>
    <w:rsid w:val="00A85940"/>
    <w:rsid w:val="00A8676D"/>
    <w:rsid w:val="00A924F4"/>
    <w:rsid w:val="00A95848"/>
    <w:rsid w:val="00A9652E"/>
    <w:rsid w:val="00A9718D"/>
    <w:rsid w:val="00AA1543"/>
    <w:rsid w:val="00AB0FFD"/>
    <w:rsid w:val="00AB566D"/>
    <w:rsid w:val="00AC2918"/>
    <w:rsid w:val="00AD7192"/>
    <w:rsid w:val="00AE03A7"/>
    <w:rsid w:val="00AF10F1"/>
    <w:rsid w:val="00AF173A"/>
    <w:rsid w:val="00B0332A"/>
    <w:rsid w:val="00B04F9B"/>
    <w:rsid w:val="00B066A4"/>
    <w:rsid w:val="00B07A13"/>
    <w:rsid w:val="00B07B81"/>
    <w:rsid w:val="00B11742"/>
    <w:rsid w:val="00B13167"/>
    <w:rsid w:val="00B13E19"/>
    <w:rsid w:val="00B143E2"/>
    <w:rsid w:val="00B157D9"/>
    <w:rsid w:val="00B30E7D"/>
    <w:rsid w:val="00B34BDA"/>
    <w:rsid w:val="00B4279B"/>
    <w:rsid w:val="00B44A75"/>
    <w:rsid w:val="00B45FC9"/>
    <w:rsid w:val="00B50540"/>
    <w:rsid w:val="00B60D37"/>
    <w:rsid w:val="00B61795"/>
    <w:rsid w:val="00B83461"/>
    <w:rsid w:val="00B938B7"/>
    <w:rsid w:val="00BC398D"/>
    <w:rsid w:val="00BC41E7"/>
    <w:rsid w:val="00BC7CCF"/>
    <w:rsid w:val="00BD58F6"/>
    <w:rsid w:val="00BE470B"/>
    <w:rsid w:val="00BF6458"/>
    <w:rsid w:val="00C018E7"/>
    <w:rsid w:val="00C15052"/>
    <w:rsid w:val="00C1566C"/>
    <w:rsid w:val="00C21482"/>
    <w:rsid w:val="00C25538"/>
    <w:rsid w:val="00C55BC1"/>
    <w:rsid w:val="00C57A91"/>
    <w:rsid w:val="00C740E1"/>
    <w:rsid w:val="00C75C0D"/>
    <w:rsid w:val="00C81884"/>
    <w:rsid w:val="00C87A03"/>
    <w:rsid w:val="00C87E56"/>
    <w:rsid w:val="00CA2AA1"/>
    <w:rsid w:val="00CA4D9F"/>
    <w:rsid w:val="00CB43AF"/>
    <w:rsid w:val="00CB7A00"/>
    <w:rsid w:val="00CC01C2"/>
    <w:rsid w:val="00CD0042"/>
    <w:rsid w:val="00CD6AA5"/>
    <w:rsid w:val="00CE218B"/>
    <w:rsid w:val="00CE37EC"/>
    <w:rsid w:val="00CE7C44"/>
    <w:rsid w:val="00CF141F"/>
    <w:rsid w:val="00CF1D31"/>
    <w:rsid w:val="00CF21F2"/>
    <w:rsid w:val="00CF5EBB"/>
    <w:rsid w:val="00D02712"/>
    <w:rsid w:val="00D04CBC"/>
    <w:rsid w:val="00D06E9C"/>
    <w:rsid w:val="00D070C6"/>
    <w:rsid w:val="00D12533"/>
    <w:rsid w:val="00D214D0"/>
    <w:rsid w:val="00D33B84"/>
    <w:rsid w:val="00D3526A"/>
    <w:rsid w:val="00D41852"/>
    <w:rsid w:val="00D52280"/>
    <w:rsid w:val="00D6546B"/>
    <w:rsid w:val="00D720D9"/>
    <w:rsid w:val="00D74355"/>
    <w:rsid w:val="00D82A2A"/>
    <w:rsid w:val="00D8684E"/>
    <w:rsid w:val="00D946D9"/>
    <w:rsid w:val="00D97A63"/>
    <w:rsid w:val="00DA0AA1"/>
    <w:rsid w:val="00DA13B7"/>
    <w:rsid w:val="00DA189F"/>
    <w:rsid w:val="00DA6274"/>
    <w:rsid w:val="00DA78D8"/>
    <w:rsid w:val="00DB0E19"/>
    <w:rsid w:val="00DB6AC5"/>
    <w:rsid w:val="00DC36AC"/>
    <w:rsid w:val="00DC4133"/>
    <w:rsid w:val="00DD0952"/>
    <w:rsid w:val="00DD4BED"/>
    <w:rsid w:val="00DD6187"/>
    <w:rsid w:val="00DE39F0"/>
    <w:rsid w:val="00DF0AF3"/>
    <w:rsid w:val="00DF11BC"/>
    <w:rsid w:val="00E06CA9"/>
    <w:rsid w:val="00E13D2D"/>
    <w:rsid w:val="00E17CCC"/>
    <w:rsid w:val="00E20FD8"/>
    <w:rsid w:val="00E21FE2"/>
    <w:rsid w:val="00E27D7E"/>
    <w:rsid w:val="00E3102C"/>
    <w:rsid w:val="00E34935"/>
    <w:rsid w:val="00E40339"/>
    <w:rsid w:val="00E40E7B"/>
    <w:rsid w:val="00E42E13"/>
    <w:rsid w:val="00E5268A"/>
    <w:rsid w:val="00E6257C"/>
    <w:rsid w:val="00E63C59"/>
    <w:rsid w:val="00E65597"/>
    <w:rsid w:val="00E6788D"/>
    <w:rsid w:val="00E70DE3"/>
    <w:rsid w:val="00EA1AF3"/>
    <w:rsid w:val="00EA4E6F"/>
    <w:rsid w:val="00EA789F"/>
    <w:rsid w:val="00EC0EF4"/>
    <w:rsid w:val="00ED19D2"/>
    <w:rsid w:val="00EE32F5"/>
    <w:rsid w:val="00EE4117"/>
    <w:rsid w:val="00EE4989"/>
    <w:rsid w:val="00EE5491"/>
    <w:rsid w:val="00EE72FD"/>
    <w:rsid w:val="00F07162"/>
    <w:rsid w:val="00F111F4"/>
    <w:rsid w:val="00F37AB8"/>
    <w:rsid w:val="00F40852"/>
    <w:rsid w:val="00F42EF2"/>
    <w:rsid w:val="00F43D3B"/>
    <w:rsid w:val="00F443AE"/>
    <w:rsid w:val="00F54DF5"/>
    <w:rsid w:val="00F717FE"/>
    <w:rsid w:val="00F8385A"/>
    <w:rsid w:val="00F85826"/>
    <w:rsid w:val="00F91C4A"/>
    <w:rsid w:val="00FA124A"/>
    <w:rsid w:val="00FA21D2"/>
    <w:rsid w:val="00FC08DD"/>
    <w:rsid w:val="00FC2316"/>
    <w:rsid w:val="00FC25B6"/>
    <w:rsid w:val="00FC2CFD"/>
    <w:rsid w:val="00FD06C7"/>
    <w:rsid w:val="00FD2B1B"/>
    <w:rsid w:val="00FE091D"/>
    <w:rsid w:val="00FE540B"/>
    <w:rsid w:val="00FF3FCE"/>
    <w:rsid w:val="00FF5FAE"/>
    <w:rsid w:val="00FF6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8D2FE5"/>
  <w15:docId w15:val="{07ADFA05-624B-4423-A2EE-FBEC9AA9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71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27845526">
      <w:bodyDiv w:val="1"/>
      <w:marLeft w:val="0"/>
      <w:marRight w:val="0"/>
      <w:marTop w:val="0"/>
      <w:marBottom w:val="0"/>
      <w:divBdr>
        <w:top w:val="none" w:sz="0" w:space="0" w:color="auto"/>
        <w:left w:val="none" w:sz="0" w:space="0" w:color="auto"/>
        <w:bottom w:val="none" w:sz="0" w:space="0" w:color="auto"/>
        <w:right w:val="none" w:sz="0" w:space="0" w:color="auto"/>
      </w:divBdr>
    </w:div>
    <w:div w:id="83580903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7791144">
      <w:bodyDiv w:val="1"/>
      <w:marLeft w:val="0"/>
      <w:marRight w:val="0"/>
      <w:marTop w:val="0"/>
      <w:marBottom w:val="0"/>
      <w:divBdr>
        <w:top w:val="none" w:sz="0" w:space="0" w:color="auto"/>
        <w:left w:val="none" w:sz="0" w:space="0" w:color="auto"/>
        <w:bottom w:val="none" w:sz="0" w:space="0" w:color="auto"/>
        <w:right w:val="none" w:sz="0" w:space="0" w:color="auto"/>
      </w:divBdr>
    </w:div>
    <w:div w:id="15191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itu.int/go/tsg20" TargetMode="External"/><Relationship Id="rId18" Type="http://schemas.openxmlformats.org/officeDocument/2006/relationships/hyperlink" Target="https://www.itu.int/en/ITU-T/studygroups/2017-2020/20/sg20rglatam/Pages/default.aspx" TargetMode="External"/><Relationship Id="rId26" Type="http://schemas.openxmlformats.org/officeDocument/2006/relationships/hyperlink" Target="https://www.itu.int/en/ITU-T/studygroups/2017-2020/05/sg5rglatam/Pages/default.aspx"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tu.int/go/tsg5" TargetMode="External"/><Relationship Id="rId17" Type="http://schemas.openxmlformats.org/officeDocument/2006/relationships/hyperlink" Target="https://www.itu.int/en/ITU-T/studygroups/2017-2020/05/sg5rglatam/Pages/default.aspx" TargetMode="External"/><Relationship Id="rId25" Type="http://schemas.openxmlformats.org/officeDocument/2006/relationships/hyperlink" Target="http://www.itu.int/T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studygroups/2017-2020/20/sg20rglatam/Pages/default.aspx" TargetMode="External"/><Relationship Id="rId20" Type="http://schemas.openxmlformats.org/officeDocument/2006/relationships/image" Target="cid:image002.png@01D30189.7AF1CA50" TargetMode="External"/><Relationship Id="rId29" Type="http://schemas.openxmlformats.org/officeDocument/2006/relationships/hyperlink" Target="mailto:internacional@ane.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20@itu.int" TargetMode="External"/><Relationship Id="rId24" Type="http://schemas.openxmlformats.org/officeDocument/2006/relationships/hyperlink" Target="http://itu.int/ITU-T/studygroups/templat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studygroups/2017-2020/05/sg5rglatam/Pages/default.aspx" TargetMode="External"/><Relationship Id="rId23" Type="http://schemas.openxmlformats.org/officeDocument/2006/relationships/hyperlink" Target="mailto:tsbsg20@itu.int" TargetMode="External"/><Relationship Id="rId28" Type="http://schemas.openxmlformats.org/officeDocument/2006/relationships/hyperlink" Target="mailto:tsbreg@itu.int" TargetMode="External"/><Relationship Id="rId36" Type="http://schemas.openxmlformats.org/officeDocument/2006/relationships/theme" Target="theme/theme1.xml"/><Relationship Id="rId10" Type="http://schemas.openxmlformats.org/officeDocument/2006/relationships/hyperlink" Target="mailto:tsbsg5@itu.int" TargetMode="External"/><Relationship Id="rId19" Type="http://schemas.openxmlformats.org/officeDocument/2006/relationships/image" Target="media/image2.png"/><Relationship Id="rId31"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nferenciaelac.cepal.org/6/es" TargetMode="External"/><Relationship Id="rId22" Type="http://schemas.openxmlformats.org/officeDocument/2006/relationships/hyperlink" Target="mailto:tsbsg5@itu.int" TargetMode="External"/><Relationship Id="rId27" Type="http://schemas.openxmlformats.org/officeDocument/2006/relationships/hyperlink" Target="https://www.itu.int/en/ITU-T/studygroups/2017-2020/20/sg20rglatam/Pages/default.aspx" TargetMode="External"/><Relationship Id="rId30" Type="http://schemas.openxmlformats.org/officeDocument/2006/relationships/hyperlink" Target="mailto:tsbsg5@itu.in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11FB-7C84-4B46-BE99-AF667988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11</TotalTime>
  <Pages>5</Pages>
  <Words>952</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 Chris</dc:creator>
  <cp:lastModifiedBy>Osvath, Alexandra</cp:lastModifiedBy>
  <cp:revision>14</cp:revision>
  <cp:lastPrinted>2018-02-13T14:34:00Z</cp:lastPrinted>
  <dcterms:created xsi:type="dcterms:W3CDTF">2018-02-12T14:33:00Z</dcterms:created>
  <dcterms:modified xsi:type="dcterms:W3CDTF">2018-02-13T14:35:00Z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