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0A32EA" w:rsidTr="00262B8C">
        <w:trPr>
          <w:cantSplit/>
        </w:trPr>
        <w:tc>
          <w:tcPr>
            <w:tcW w:w="1418" w:type="dxa"/>
            <w:vAlign w:val="center"/>
          </w:tcPr>
          <w:p w:rsidR="00F91C02" w:rsidRPr="00651BA8" w:rsidRDefault="00F91C02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651BA8">
              <w:rPr>
                <w:noProof/>
                <w:lang w:val="en-GB" w:eastAsia="zh-CN"/>
              </w:rPr>
              <w:drawing>
                <wp:inline distT="0" distB="0" distL="0" distR="0" wp14:anchorId="37760180" wp14:editId="45245B4C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651BA8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51BA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651BA8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51BA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651BA8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91C02" w:rsidRPr="000A32EA" w:rsidTr="00262B8C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651BA8" w:rsidRDefault="00F91C02" w:rsidP="00046F32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651BA8" w:rsidRDefault="00F91C02" w:rsidP="00046F32">
            <w:pPr>
              <w:rPr>
                <w:lang w:val="ru-RU"/>
              </w:rPr>
            </w:pPr>
          </w:p>
        </w:tc>
      </w:tr>
    </w:tbl>
    <w:p w:rsidR="00040A16" w:rsidRPr="00651BA8" w:rsidRDefault="00040A16" w:rsidP="002F3968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160" w:after="240"/>
        <w:rPr>
          <w:lang w:val="ru-RU"/>
        </w:rPr>
      </w:pPr>
      <w:r w:rsidRPr="00651BA8">
        <w:rPr>
          <w:lang w:val="ru-RU"/>
        </w:rPr>
        <w:tab/>
        <w:t xml:space="preserve">Женева, </w:t>
      </w:r>
      <w:r w:rsidR="002F3968" w:rsidRPr="00651BA8">
        <w:rPr>
          <w:lang w:val="ru-RU"/>
        </w:rPr>
        <w:t>24 июля</w:t>
      </w:r>
      <w:r w:rsidRPr="00651BA8">
        <w:rPr>
          <w:lang w:val="ru-RU"/>
        </w:rPr>
        <w:t xml:space="preserve"> 201</w:t>
      </w:r>
      <w:r w:rsidR="001174F5" w:rsidRPr="00651BA8">
        <w:rPr>
          <w:lang w:val="ru-RU"/>
        </w:rPr>
        <w:t>7</w:t>
      </w:r>
      <w:r w:rsidRPr="00651BA8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28297A" w:rsidRPr="00651BA8" w:rsidTr="002F3968">
        <w:trPr>
          <w:cantSplit/>
          <w:trHeight w:val="340"/>
        </w:trPr>
        <w:tc>
          <w:tcPr>
            <w:tcW w:w="1560" w:type="dxa"/>
          </w:tcPr>
          <w:p w:rsidR="0028297A" w:rsidRPr="00651BA8" w:rsidRDefault="0028297A" w:rsidP="002F3306">
            <w:pPr>
              <w:spacing w:before="0"/>
              <w:rPr>
                <w:lang w:val="ru-RU"/>
              </w:rPr>
            </w:pPr>
            <w:r w:rsidRPr="00651BA8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28297A" w:rsidRPr="00651BA8" w:rsidRDefault="0028297A" w:rsidP="002F3968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651BA8">
              <w:rPr>
                <w:b/>
                <w:bCs/>
                <w:lang w:val="ru-RU"/>
              </w:rPr>
              <w:t>Коллективное письмо 2/5 БСЭ</w:t>
            </w:r>
          </w:p>
          <w:p w:rsidR="0028297A" w:rsidRPr="00651BA8" w:rsidRDefault="0028297A" w:rsidP="002F3306">
            <w:pPr>
              <w:spacing w:before="0"/>
              <w:rPr>
                <w:lang w:val="ru-RU"/>
              </w:rPr>
            </w:pPr>
            <w:r w:rsidRPr="00651BA8">
              <w:rPr>
                <w:lang w:val="ru-RU"/>
              </w:rPr>
              <w:t>SG5/CB</w:t>
            </w:r>
          </w:p>
          <w:p w:rsidR="0028297A" w:rsidRPr="00651BA8" w:rsidRDefault="0028297A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vMerge w:val="restart"/>
          </w:tcPr>
          <w:p w:rsidR="0028297A" w:rsidRPr="00651BA8" w:rsidRDefault="0028297A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–</w:t>
            </w:r>
            <w:r w:rsidRPr="00651BA8">
              <w:rPr>
                <w:lang w:val="ru-RU"/>
              </w:rPr>
              <w:tab/>
              <w:t>Администрациям Государств – Членов Союза</w:t>
            </w:r>
          </w:p>
          <w:p w:rsidR="0028297A" w:rsidRPr="00651BA8" w:rsidRDefault="0028297A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–</w:t>
            </w:r>
            <w:r w:rsidRPr="00651BA8">
              <w:rPr>
                <w:lang w:val="ru-RU"/>
              </w:rPr>
              <w:tab/>
              <w:t>Членам Сектора МСЭ-Т</w:t>
            </w:r>
          </w:p>
          <w:p w:rsidR="0028297A" w:rsidRPr="00651BA8" w:rsidRDefault="0028297A" w:rsidP="00651B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–</w:t>
            </w:r>
            <w:r w:rsidRPr="00651BA8">
              <w:rPr>
                <w:lang w:val="ru-RU"/>
              </w:rPr>
              <w:tab/>
              <w:t>Ассоциированным членам МСЭ-Т, участвующим в работе 5</w:t>
            </w:r>
            <w:r w:rsidRPr="00651BA8">
              <w:rPr>
                <w:lang w:val="ru-RU"/>
              </w:rPr>
              <w:noBreakHyphen/>
              <w:t>й Исследовательской комиссии</w:t>
            </w:r>
          </w:p>
          <w:p w:rsidR="0028297A" w:rsidRPr="00651BA8" w:rsidRDefault="0028297A" w:rsidP="002F330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–</w:t>
            </w:r>
            <w:r w:rsidRPr="00651BA8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28297A" w:rsidRPr="00F4013B" w:rsidTr="002F3968">
        <w:trPr>
          <w:cantSplit/>
        </w:trPr>
        <w:tc>
          <w:tcPr>
            <w:tcW w:w="1560" w:type="dxa"/>
          </w:tcPr>
          <w:p w:rsidR="0028297A" w:rsidRPr="00651BA8" w:rsidRDefault="0028297A" w:rsidP="00523036">
            <w:pPr>
              <w:spacing w:before="0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Тел.:</w:t>
            </w:r>
            <w:r w:rsidRPr="00651BA8">
              <w:rPr>
                <w:lang w:val="ru-RU"/>
              </w:rPr>
              <w:br/>
              <w:t>Факс:</w:t>
            </w:r>
            <w:r w:rsidRPr="00651BA8">
              <w:rPr>
                <w:lang w:val="ru-RU"/>
              </w:rPr>
              <w:br/>
              <w:t>Эл. почта:</w:t>
            </w:r>
            <w:r w:rsidRPr="00651BA8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:rsidR="0028297A" w:rsidRPr="00651BA8" w:rsidRDefault="0028297A" w:rsidP="002F3306">
            <w:pPr>
              <w:spacing w:before="0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+41 22 730 6301</w:t>
            </w:r>
            <w:r w:rsidRPr="00651BA8">
              <w:rPr>
                <w:lang w:val="ru-RU"/>
              </w:rPr>
              <w:br/>
              <w:t>+41 22 730 5853</w:t>
            </w:r>
            <w:r w:rsidRPr="00651BA8">
              <w:rPr>
                <w:lang w:val="ru-RU"/>
              </w:rPr>
              <w:br/>
            </w:r>
            <w:r w:rsidR="000A32EA">
              <w:fldChar w:fldCharType="begin"/>
            </w:r>
            <w:r w:rsidR="000A32EA" w:rsidRPr="000A32EA">
              <w:rPr>
                <w:lang w:val="ru-RU"/>
              </w:rPr>
              <w:instrText xml:space="preserve"> </w:instrText>
            </w:r>
            <w:r w:rsidR="000A32EA">
              <w:instrText>HYPERLINK</w:instrText>
            </w:r>
            <w:r w:rsidR="000A32EA" w:rsidRPr="000A32EA">
              <w:rPr>
                <w:lang w:val="ru-RU"/>
              </w:rPr>
              <w:instrText xml:space="preserve"> "</w:instrText>
            </w:r>
            <w:r w:rsidR="000A32EA">
              <w:instrText>mailto</w:instrText>
            </w:r>
            <w:r w:rsidR="000A32EA" w:rsidRPr="000A32EA">
              <w:rPr>
                <w:lang w:val="ru-RU"/>
              </w:rPr>
              <w:instrText>:</w:instrText>
            </w:r>
            <w:r w:rsidR="000A32EA">
              <w:instrText>tsbsg</w:instrText>
            </w:r>
            <w:r w:rsidR="000A32EA" w:rsidRPr="000A32EA">
              <w:rPr>
                <w:lang w:val="ru-RU"/>
              </w:rPr>
              <w:instrText>5@</w:instrText>
            </w:r>
            <w:r w:rsidR="000A32EA">
              <w:instrText>itu</w:instrText>
            </w:r>
            <w:r w:rsidR="000A32EA" w:rsidRPr="000A32EA">
              <w:rPr>
                <w:lang w:val="ru-RU"/>
              </w:rPr>
              <w:instrText>.</w:instrText>
            </w:r>
            <w:r w:rsidR="000A32EA">
              <w:instrText>int</w:instrText>
            </w:r>
            <w:r w:rsidR="000A32EA" w:rsidRPr="000A32EA">
              <w:rPr>
                <w:lang w:val="ru-RU"/>
              </w:rPr>
              <w:instrText xml:space="preserve">" </w:instrText>
            </w:r>
            <w:r w:rsidR="000A32EA">
              <w:fldChar w:fldCharType="separate"/>
            </w:r>
            <w:r w:rsidRPr="00651BA8">
              <w:rPr>
                <w:rStyle w:val="Hyperlink"/>
                <w:lang w:val="ru-RU"/>
              </w:rPr>
              <w:t>tsbsg5@itu.int</w:t>
            </w:r>
            <w:r w:rsidR="000A32EA">
              <w:rPr>
                <w:rStyle w:val="Hyperlink"/>
                <w:lang w:val="ru-RU"/>
              </w:rPr>
              <w:fldChar w:fldCharType="end"/>
            </w:r>
            <w:r w:rsidRPr="00651BA8">
              <w:rPr>
                <w:rStyle w:val="Hyperlink"/>
                <w:lang w:val="ru-RU"/>
              </w:rPr>
              <w:br/>
            </w:r>
            <w:hyperlink r:id="rId9" w:history="1">
              <w:r w:rsidRPr="00651BA8">
                <w:rPr>
                  <w:rStyle w:val="Hyperlink"/>
                  <w:lang w:val="ru-RU"/>
                </w:rPr>
                <w:t>http://itu.int/go/tsg05</w:t>
              </w:r>
            </w:hyperlink>
          </w:p>
        </w:tc>
        <w:tc>
          <w:tcPr>
            <w:tcW w:w="4394" w:type="dxa"/>
            <w:vMerge/>
          </w:tcPr>
          <w:p w:rsidR="0028297A" w:rsidRPr="00651BA8" w:rsidRDefault="0028297A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:rsidR="00040A16" w:rsidRPr="00651BA8" w:rsidRDefault="00040A16" w:rsidP="00040A16">
      <w:pPr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0A32EA" w:rsidTr="002F3968">
        <w:trPr>
          <w:cantSplit/>
          <w:trHeight w:val="356"/>
        </w:trPr>
        <w:tc>
          <w:tcPr>
            <w:tcW w:w="1560" w:type="dxa"/>
          </w:tcPr>
          <w:p w:rsidR="00040A16" w:rsidRPr="00651BA8" w:rsidRDefault="00040A16" w:rsidP="002F3306">
            <w:pPr>
              <w:spacing w:before="0"/>
              <w:rPr>
                <w:lang w:val="ru-RU"/>
              </w:rPr>
            </w:pPr>
            <w:r w:rsidRPr="00651BA8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040A16" w:rsidRPr="00651BA8" w:rsidRDefault="00040A16" w:rsidP="00F73641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651BA8">
              <w:rPr>
                <w:b/>
                <w:bCs/>
                <w:lang w:val="ru-RU"/>
              </w:rPr>
              <w:t>Собрание 5</w:t>
            </w:r>
            <w:r w:rsidRPr="00651BA8">
              <w:rPr>
                <w:b/>
                <w:bCs/>
                <w:lang w:val="ru-RU"/>
              </w:rPr>
              <w:noBreakHyphen/>
              <w:t>й Исследовательской комиссии МСЭ-Т</w:t>
            </w:r>
            <w:r w:rsidR="00651BA8" w:rsidRPr="00651BA8">
              <w:rPr>
                <w:b/>
                <w:bCs/>
                <w:lang w:val="ru-RU"/>
              </w:rPr>
              <w:t>,</w:t>
            </w:r>
            <w:r w:rsidRPr="00651BA8">
              <w:rPr>
                <w:b/>
                <w:bCs/>
                <w:lang w:val="ru-RU"/>
              </w:rPr>
              <w:br/>
            </w:r>
            <w:r w:rsidR="00F73641" w:rsidRPr="00651BA8">
              <w:rPr>
                <w:b/>
                <w:bCs/>
                <w:lang w:val="ru-RU"/>
              </w:rPr>
              <w:t>София-Антиполис</w:t>
            </w:r>
            <w:r w:rsidRPr="00651BA8">
              <w:rPr>
                <w:b/>
                <w:bCs/>
                <w:lang w:val="ru-RU"/>
              </w:rPr>
              <w:t>,</w:t>
            </w:r>
            <w:r w:rsidR="002F3968" w:rsidRPr="00651BA8">
              <w:rPr>
                <w:b/>
                <w:bCs/>
                <w:lang w:val="ru-RU"/>
              </w:rPr>
              <w:t xml:space="preserve"> Франция,</w:t>
            </w:r>
            <w:r w:rsidRPr="00651BA8">
              <w:rPr>
                <w:b/>
                <w:bCs/>
                <w:lang w:val="ru-RU"/>
              </w:rPr>
              <w:t xml:space="preserve"> </w:t>
            </w:r>
            <w:r w:rsidR="000607C7" w:rsidRPr="00651BA8">
              <w:rPr>
                <w:b/>
                <w:bCs/>
                <w:lang w:val="ru-RU"/>
              </w:rPr>
              <w:t>1</w:t>
            </w:r>
            <w:r w:rsidR="002F3968" w:rsidRPr="00651BA8">
              <w:rPr>
                <w:b/>
                <w:bCs/>
                <w:lang w:val="ru-RU"/>
              </w:rPr>
              <w:t>3</w:t>
            </w:r>
            <w:r w:rsidRPr="00651BA8">
              <w:rPr>
                <w:b/>
                <w:bCs/>
                <w:lang w:val="ru-RU"/>
              </w:rPr>
              <w:t>–</w:t>
            </w:r>
            <w:r w:rsidR="000607C7" w:rsidRPr="00651BA8">
              <w:rPr>
                <w:b/>
                <w:bCs/>
                <w:lang w:val="ru-RU"/>
              </w:rPr>
              <w:t>2</w:t>
            </w:r>
            <w:r w:rsidR="002F3968" w:rsidRPr="00651BA8">
              <w:rPr>
                <w:b/>
                <w:bCs/>
                <w:lang w:val="ru-RU"/>
              </w:rPr>
              <w:t>2</w:t>
            </w:r>
            <w:r w:rsidRPr="00651BA8">
              <w:rPr>
                <w:b/>
                <w:bCs/>
                <w:lang w:val="ru-RU"/>
              </w:rPr>
              <w:t xml:space="preserve"> </w:t>
            </w:r>
            <w:r w:rsidR="002F3968" w:rsidRPr="00651BA8">
              <w:rPr>
                <w:b/>
                <w:bCs/>
                <w:lang w:val="ru-RU"/>
              </w:rPr>
              <w:t>ноября</w:t>
            </w:r>
            <w:r w:rsidRPr="00651BA8">
              <w:rPr>
                <w:b/>
                <w:bCs/>
                <w:lang w:val="ru-RU"/>
              </w:rPr>
              <w:t xml:space="preserve"> 201</w:t>
            </w:r>
            <w:r w:rsidR="000607C7" w:rsidRPr="00651BA8">
              <w:rPr>
                <w:b/>
                <w:bCs/>
                <w:lang w:val="ru-RU"/>
              </w:rPr>
              <w:t>7</w:t>
            </w:r>
            <w:r w:rsidRPr="00651BA8">
              <w:rPr>
                <w:b/>
                <w:bCs/>
                <w:lang w:val="ru-RU"/>
              </w:rPr>
              <w:t> года</w:t>
            </w:r>
          </w:p>
        </w:tc>
      </w:tr>
    </w:tbl>
    <w:p w:rsidR="00040A16" w:rsidRPr="00651BA8" w:rsidRDefault="00040A16" w:rsidP="00040A16">
      <w:pPr>
        <w:pStyle w:val="Normalaftertitle"/>
        <w:spacing w:before="440"/>
        <w:jc w:val="left"/>
        <w:rPr>
          <w:lang w:val="ru-RU"/>
        </w:rPr>
      </w:pPr>
      <w:r w:rsidRPr="00651BA8">
        <w:rPr>
          <w:lang w:val="ru-RU"/>
        </w:rPr>
        <w:t>Уважаемая госпожа,</w:t>
      </w:r>
      <w:r w:rsidRPr="00651BA8">
        <w:rPr>
          <w:lang w:val="ru-RU"/>
        </w:rPr>
        <w:br/>
        <w:t>уважаемый господин,</w:t>
      </w:r>
    </w:p>
    <w:p w:rsidR="002F3968" w:rsidRPr="00651BA8" w:rsidRDefault="002F3968" w:rsidP="00CF7FD4">
      <w:pPr>
        <w:spacing w:before="160"/>
        <w:rPr>
          <w:lang w:val="ru-RU"/>
        </w:rPr>
      </w:pPr>
      <w:r w:rsidRPr="00651BA8">
        <w:rPr>
          <w:lang w:val="ru-RU"/>
        </w:rPr>
        <w:t xml:space="preserve">Имею честь пригласить </w:t>
      </w:r>
      <w:r w:rsidR="00651BA8" w:rsidRPr="00651BA8">
        <w:rPr>
          <w:lang w:val="ru-RU"/>
        </w:rPr>
        <w:t xml:space="preserve">Вас </w:t>
      </w:r>
      <w:r w:rsidRPr="00651BA8">
        <w:rPr>
          <w:lang w:val="ru-RU"/>
        </w:rPr>
        <w:t xml:space="preserve">принять участие в следующем собрании </w:t>
      </w:r>
      <w:r w:rsidR="005479F4" w:rsidRPr="00651BA8">
        <w:rPr>
          <w:lang w:val="ru-RU"/>
        </w:rPr>
        <w:t>5</w:t>
      </w:r>
      <w:r w:rsidRPr="00651BA8">
        <w:rPr>
          <w:lang w:val="ru-RU"/>
        </w:rPr>
        <w:t>-й Исследовательской комиссии (</w:t>
      </w:r>
      <w:r w:rsidR="005479F4" w:rsidRPr="00651BA8">
        <w:rPr>
          <w:i/>
          <w:iCs/>
          <w:lang w:val="ru-RU"/>
        </w:rPr>
        <w:t>Окружающая среда, изменение климата и циркуляционная экономика</w:t>
      </w:r>
      <w:r w:rsidRPr="00651BA8">
        <w:rPr>
          <w:lang w:val="ru-RU"/>
        </w:rPr>
        <w:t xml:space="preserve">), которое будет проходить в штаб-квартире </w:t>
      </w:r>
      <w:r w:rsidR="003945BD" w:rsidRPr="00651BA8">
        <w:rPr>
          <w:lang w:val="ru-RU"/>
        </w:rPr>
        <w:t>ЕТСИ</w:t>
      </w:r>
      <w:r w:rsidRPr="00651BA8">
        <w:rPr>
          <w:lang w:val="ru-RU"/>
        </w:rPr>
        <w:t xml:space="preserve"> в </w:t>
      </w:r>
      <w:r w:rsidR="00CF7FD4" w:rsidRPr="00651BA8">
        <w:rPr>
          <w:lang w:val="ru-RU"/>
        </w:rPr>
        <w:t>Софии-Антиполисе</w:t>
      </w:r>
      <w:r w:rsidRPr="00651BA8">
        <w:rPr>
          <w:lang w:val="ru-RU"/>
        </w:rPr>
        <w:t xml:space="preserve"> с 13 по 22 ноября 2017 года включительно.</w:t>
      </w:r>
    </w:p>
    <w:p w:rsidR="002F3968" w:rsidRPr="00651BA8" w:rsidRDefault="003A276C" w:rsidP="00F948AD">
      <w:pPr>
        <w:rPr>
          <w:lang w:val="ru-RU"/>
        </w:rPr>
      </w:pPr>
      <w:r w:rsidRPr="00651BA8">
        <w:rPr>
          <w:lang w:val="ru-RU"/>
        </w:rPr>
        <w:t>Собрание 5-й Исследовательской комиссии МСЭ-Т состоится одновременно с собранием ТК ЕТСИ</w:t>
      </w:r>
      <w:r w:rsidR="00F948AD" w:rsidRPr="00651BA8">
        <w:rPr>
          <w:lang w:val="ru-RU"/>
        </w:rPr>
        <w:t xml:space="preserve"> по технике защиты окружающей среды.</w:t>
      </w:r>
    </w:p>
    <w:p w:rsidR="002F3968" w:rsidRPr="00651BA8" w:rsidRDefault="002F3968" w:rsidP="00F948AD">
      <w:pPr>
        <w:rPr>
          <w:lang w:val="ru-RU"/>
        </w:rPr>
      </w:pPr>
      <w:r w:rsidRPr="00651BA8">
        <w:rPr>
          <w:lang w:val="ru-RU"/>
        </w:rPr>
        <w:t>Открытие собрания состоится в первый день его работы в 09 час. 30 мин. Регистрация участников начнется в 08 час. 30 мин.</w:t>
      </w:r>
      <w:r w:rsidR="002A4FBC" w:rsidRPr="00651BA8">
        <w:rPr>
          <w:lang w:val="ru-RU"/>
        </w:rPr>
        <w:t xml:space="preserve"> в </w:t>
      </w:r>
      <w:r w:rsidR="00F948AD" w:rsidRPr="00651BA8">
        <w:rPr>
          <w:lang w:val="ru-RU"/>
        </w:rPr>
        <w:t>главном здании ЕТСИ</w:t>
      </w:r>
      <w:r w:rsidRPr="00651BA8">
        <w:rPr>
          <w:lang w:val="ru-RU"/>
        </w:rPr>
        <w:t xml:space="preserve">. </w:t>
      </w:r>
    </w:p>
    <w:p w:rsidR="002F3968" w:rsidRPr="00651BA8" w:rsidRDefault="002F3968" w:rsidP="0003667F">
      <w:pPr>
        <w:rPr>
          <w:lang w:val="ru-RU"/>
        </w:rPr>
      </w:pPr>
      <w:r w:rsidRPr="00651BA8">
        <w:rPr>
          <w:lang w:val="ru-RU"/>
        </w:rPr>
        <w:t xml:space="preserve">В соответствии с решением Совета 2017 года о начале осуществления пилотного проекта по привлечению малых и средних предприятий к работе заинтересованных исследовательских комиссий МСЭ-Т и МСЭ-D рад сообщить </w:t>
      </w:r>
      <w:r w:rsidR="00651BA8" w:rsidRPr="00651BA8">
        <w:rPr>
          <w:lang w:val="ru-RU"/>
        </w:rPr>
        <w:t>Вам</w:t>
      </w:r>
      <w:r w:rsidRPr="00651BA8">
        <w:rPr>
          <w:lang w:val="ru-RU"/>
        </w:rPr>
        <w:t xml:space="preserve">, что мы будем </w:t>
      </w:r>
      <w:r w:rsidR="0003667F" w:rsidRPr="00651BA8">
        <w:rPr>
          <w:lang w:val="ru-RU"/>
        </w:rPr>
        <w:t>налаживать контакты</w:t>
      </w:r>
      <w:r w:rsidRPr="00651BA8">
        <w:rPr>
          <w:lang w:val="ru-RU"/>
        </w:rPr>
        <w:t xml:space="preserve"> с МСП, ассоциациями МСП, членами и партнерами для стимулирования участия таких объединений в глобальн</w:t>
      </w:r>
      <w:r w:rsidR="00C80334" w:rsidRPr="00651BA8">
        <w:rPr>
          <w:lang w:val="ru-RU"/>
        </w:rPr>
        <w:t>ых и региональных собраниях ИК5</w:t>
      </w:r>
      <w:r w:rsidRPr="00651BA8">
        <w:rPr>
          <w:lang w:val="ru-RU"/>
        </w:rPr>
        <w:t xml:space="preserve">. Круг ведения этого пилотного проекта содержится в </w:t>
      </w:r>
      <w:r w:rsidRPr="00651BA8">
        <w:rPr>
          <w:b/>
          <w:bCs/>
          <w:lang w:val="ru-RU"/>
        </w:rPr>
        <w:t>Приложении C</w:t>
      </w:r>
      <w:r w:rsidRPr="00651BA8">
        <w:rPr>
          <w:lang w:val="ru-RU"/>
        </w:rPr>
        <w:t>.</w:t>
      </w:r>
    </w:p>
    <w:p w:rsidR="002F3968" w:rsidRPr="00651BA8" w:rsidRDefault="002F3968" w:rsidP="00406012">
      <w:pPr>
        <w:spacing w:after="120"/>
        <w:rPr>
          <w:szCs w:val="20"/>
          <w:lang w:val="ru-RU"/>
        </w:rPr>
      </w:pPr>
      <w:r w:rsidRPr="00651BA8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651BA8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2F3968" w:rsidRPr="00F4013B" w:rsidTr="004060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8" w:rsidRPr="00651BA8" w:rsidRDefault="002F3968" w:rsidP="00406012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13 сентября 2017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8" w:rsidRPr="00651BA8" w:rsidRDefault="002F3968" w:rsidP="0040601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−</w:t>
            </w:r>
            <w:r w:rsidRPr="00651BA8">
              <w:rPr>
                <w:lang w:val="ru-RU"/>
              </w:rPr>
              <w:tab/>
            </w:r>
            <w:r w:rsidR="000A32EA">
              <w:fldChar w:fldCharType="begin"/>
            </w:r>
            <w:r w:rsidR="000A32EA" w:rsidRPr="000A32EA">
              <w:rPr>
                <w:lang w:val="ru-RU"/>
              </w:rPr>
              <w:instrText xml:space="preserve"> </w:instrText>
            </w:r>
            <w:r w:rsidR="000A32EA">
              <w:instrText>HYPERLINK</w:instrText>
            </w:r>
            <w:r w:rsidR="000A32EA" w:rsidRPr="000A32EA">
              <w:rPr>
                <w:lang w:val="ru-RU"/>
              </w:rPr>
              <w:instrText xml:space="preserve"> "</w:instrText>
            </w:r>
            <w:r w:rsidR="000A32EA">
              <w:instrText>http</w:instrText>
            </w:r>
            <w:r w:rsidR="000A32EA" w:rsidRPr="000A32EA">
              <w:rPr>
                <w:lang w:val="ru-RU"/>
              </w:rPr>
              <w:instrText>://</w:instrText>
            </w:r>
            <w:r w:rsidR="000A32EA">
              <w:instrText>itu</w:instrText>
            </w:r>
            <w:r w:rsidR="000A32EA" w:rsidRPr="000A32EA">
              <w:rPr>
                <w:lang w:val="ru-RU"/>
              </w:rPr>
              <w:instrText>.</w:instrText>
            </w:r>
            <w:r w:rsidR="000A32EA">
              <w:instrText>int</w:instrText>
            </w:r>
            <w:r w:rsidR="000A32EA" w:rsidRPr="000A32EA">
              <w:rPr>
                <w:lang w:val="ru-RU"/>
              </w:rPr>
              <w:instrText>/</w:instrText>
            </w:r>
            <w:r w:rsidR="000A32EA">
              <w:instrText>net</w:instrText>
            </w:r>
            <w:r w:rsidR="000A32EA" w:rsidRPr="000A32EA">
              <w:rPr>
                <w:lang w:val="ru-RU"/>
              </w:rPr>
              <w:instrText>/</w:instrText>
            </w:r>
            <w:r w:rsidR="000A32EA">
              <w:instrText>ITU</w:instrText>
            </w:r>
            <w:r w:rsidR="000A32EA" w:rsidRPr="000A32EA">
              <w:rPr>
                <w:lang w:val="ru-RU"/>
              </w:rPr>
              <w:instrText>-</w:instrText>
            </w:r>
            <w:r w:rsidR="000A32EA">
              <w:instrText>T</w:instrText>
            </w:r>
            <w:r w:rsidR="000A32EA" w:rsidRPr="000A32EA">
              <w:rPr>
                <w:lang w:val="ru-RU"/>
              </w:rPr>
              <w:instrText>/</w:instrText>
            </w:r>
            <w:r w:rsidR="000A32EA">
              <w:instrText>ddp</w:instrText>
            </w:r>
            <w:r w:rsidR="000A32EA" w:rsidRPr="000A32EA">
              <w:rPr>
                <w:lang w:val="ru-RU"/>
              </w:rPr>
              <w:instrText xml:space="preserve">/" </w:instrText>
            </w:r>
            <w:r w:rsidR="000A32EA">
              <w:fldChar w:fldCharType="separate"/>
            </w:r>
            <w:r w:rsidRPr="00651BA8">
              <w:rPr>
                <w:rStyle w:val="Hyperlink"/>
                <w:sz w:val="20"/>
                <w:lang w:val="ru-RU"/>
              </w:rPr>
              <w:t>Представление вкладов Членами МСЭ-T</w:t>
            </w:r>
            <w:r w:rsidR="000A32EA">
              <w:rPr>
                <w:rStyle w:val="Hyperlink"/>
                <w:sz w:val="20"/>
                <w:lang w:val="ru-RU"/>
              </w:rPr>
              <w:fldChar w:fldCharType="end"/>
            </w:r>
            <w:r w:rsidRPr="00651BA8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2F3968" w:rsidRPr="000A32EA" w:rsidTr="004060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8" w:rsidRPr="00651BA8" w:rsidRDefault="002F3968" w:rsidP="00406012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2 октября 2017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8" w:rsidRPr="00651BA8" w:rsidRDefault="002F3968" w:rsidP="0040601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−</w:t>
            </w:r>
            <w:r w:rsidRPr="00651BA8">
              <w:rPr>
                <w:lang w:val="ru-RU"/>
              </w:rPr>
              <w:tab/>
            </w:r>
            <w:r w:rsidRPr="00651BA8">
              <w:rPr>
                <w:rFonts w:ascii="Calibri" w:hAnsi="Calibri"/>
                <w:lang w:val="ru-RU"/>
              </w:rPr>
              <w:t>Представление заявок на стипендии (форма заявки и руководящие указания содержатся</w:t>
            </w:r>
            <w:r w:rsidRPr="00651BA8">
              <w:rPr>
                <w:lang w:val="ru-RU"/>
              </w:rPr>
              <w:t xml:space="preserve"> </w:t>
            </w:r>
            <w:hyperlink r:id="rId10" w:history="1">
              <w:r w:rsidRPr="00651BA8">
                <w:rPr>
                  <w:rStyle w:val="Hyperlink"/>
                  <w:sz w:val="20"/>
                  <w:lang w:val="ru-RU"/>
                </w:rPr>
                <w:t>здесь</w:t>
              </w:r>
            </w:hyperlink>
            <w:r w:rsidRPr="00651BA8">
              <w:rPr>
                <w:lang w:val="ru-RU"/>
              </w:rPr>
              <w:t>)</w:t>
            </w:r>
          </w:p>
          <w:p w:rsidR="002F3968" w:rsidRPr="00651BA8" w:rsidRDefault="002F3968" w:rsidP="0040601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−</w:t>
            </w:r>
            <w:r w:rsidRPr="00651BA8">
              <w:rPr>
                <w:lang w:val="ru-RU"/>
              </w:rPr>
              <w:tab/>
              <w:t>Запросы на обеспечение устного перевода (через онлайновую форму предварительной регистрации)</w:t>
            </w:r>
          </w:p>
        </w:tc>
      </w:tr>
      <w:tr w:rsidR="002F3968" w:rsidRPr="000A32EA" w:rsidTr="004060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8" w:rsidRPr="00651BA8" w:rsidRDefault="002F3968" w:rsidP="00406012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13 октября 2017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8" w:rsidRPr="00651BA8" w:rsidRDefault="002F3968" w:rsidP="0040601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−</w:t>
            </w:r>
            <w:r w:rsidRPr="00651BA8">
              <w:rPr>
                <w:lang w:val="ru-RU"/>
              </w:rPr>
              <w:tab/>
            </w:r>
            <w:r w:rsidRPr="00651BA8">
              <w:rPr>
                <w:rFonts w:ascii="Calibri" w:hAnsi="Calibri"/>
                <w:lang w:val="ru-RU"/>
              </w:rPr>
              <w:t xml:space="preserve">Предварительная регистрация (в онлайновой форме на </w:t>
            </w:r>
            <w:hyperlink r:id="rId11" w:history="1">
              <w:r w:rsidRPr="00651BA8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651BA8">
              <w:rPr>
                <w:lang w:val="ru-RU"/>
              </w:rPr>
              <w:t>)</w:t>
            </w:r>
          </w:p>
          <w:p w:rsidR="002F3968" w:rsidRPr="00651BA8" w:rsidRDefault="002F3968" w:rsidP="0040601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−</w:t>
            </w:r>
            <w:r w:rsidRPr="00651BA8">
              <w:rPr>
                <w:lang w:val="ru-RU"/>
              </w:rPr>
              <w:tab/>
            </w:r>
            <w:r w:rsidRPr="00651BA8">
              <w:rPr>
                <w:color w:val="000000"/>
                <w:lang w:val="ru-RU"/>
              </w:rPr>
              <w:t xml:space="preserve">Запросы писем для содействия в получении визы </w:t>
            </w:r>
          </w:p>
        </w:tc>
      </w:tr>
      <w:tr w:rsidR="002F3968" w:rsidRPr="000A32EA" w:rsidTr="004060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8" w:rsidRPr="00651BA8" w:rsidRDefault="00065BDB" w:rsidP="00406012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31</w:t>
            </w:r>
            <w:r w:rsidR="002F3968" w:rsidRPr="00651BA8">
              <w:rPr>
                <w:lang w:val="ru-RU"/>
              </w:rPr>
              <w:t xml:space="preserve"> </w:t>
            </w:r>
            <w:r w:rsidRPr="00651BA8">
              <w:rPr>
                <w:lang w:val="ru-RU"/>
              </w:rPr>
              <w:t>октября</w:t>
            </w:r>
            <w:r w:rsidR="002F3968" w:rsidRPr="00651BA8">
              <w:rPr>
                <w:lang w:val="ru-RU"/>
              </w:rPr>
              <w:t xml:space="preserve"> 2017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8" w:rsidRPr="00651BA8" w:rsidRDefault="002F3968" w:rsidP="0040601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−</w:t>
            </w:r>
            <w:r w:rsidRPr="00651BA8">
              <w:rPr>
                <w:lang w:val="ru-RU"/>
              </w:rPr>
              <w:tab/>
            </w:r>
            <w:hyperlink r:id="rId12" w:history="1">
              <w:r w:rsidRPr="00651BA8">
                <w:rPr>
                  <w:rStyle w:val="Hyperlink"/>
                  <w:sz w:val="20"/>
                  <w:lang w:val="ru-RU"/>
                </w:rPr>
                <w:t>Представление вкладов Членами МСЭ-T</w:t>
              </w:r>
            </w:hyperlink>
          </w:p>
        </w:tc>
      </w:tr>
    </w:tbl>
    <w:p w:rsidR="002F3968" w:rsidRPr="00651BA8" w:rsidRDefault="00065BDB" w:rsidP="0007202F">
      <w:pPr>
        <w:keepNext/>
        <w:rPr>
          <w:color w:val="000000"/>
          <w:lang w:val="ru-RU"/>
        </w:rPr>
      </w:pPr>
      <w:r w:rsidRPr="00651BA8">
        <w:rPr>
          <w:color w:val="000000"/>
          <w:lang w:val="ru-RU"/>
        </w:rPr>
        <w:lastRenderedPageBreak/>
        <w:t xml:space="preserve">Практическая информация о собрании содержится в </w:t>
      </w:r>
      <w:r w:rsidRPr="00651BA8">
        <w:rPr>
          <w:b/>
          <w:bCs/>
          <w:color w:val="000000"/>
          <w:lang w:val="ru-RU"/>
        </w:rPr>
        <w:t>Приложении</w:t>
      </w:r>
      <w:r w:rsidRPr="00651BA8">
        <w:rPr>
          <w:color w:val="000000"/>
          <w:lang w:val="ru-RU"/>
        </w:rPr>
        <w:t xml:space="preserve"> </w:t>
      </w:r>
      <w:r w:rsidRPr="00651BA8">
        <w:rPr>
          <w:b/>
          <w:bCs/>
          <w:lang w:val="ru-RU"/>
        </w:rPr>
        <w:t>A</w:t>
      </w:r>
      <w:r w:rsidRPr="00651BA8">
        <w:rPr>
          <w:lang w:val="ru-RU"/>
        </w:rPr>
        <w:t xml:space="preserve">. </w:t>
      </w:r>
      <w:r w:rsidR="002F3968" w:rsidRPr="00651BA8">
        <w:rPr>
          <w:b/>
          <w:bCs/>
          <w:color w:val="000000"/>
          <w:lang w:val="ru-RU"/>
        </w:rPr>
        <w:t>Проект повестки дня собрания</w:t>
      </w:r>
      <w:r w:rsidR="002F3968" w:rsidRPr="00651BA8">
        <w:rPr>
          <w:color w:val="000000"/>
          <w:lang w:val="ru-RU"/>
        </w:rPr>
        <w:t xml:space="preserve">, подготовленный </w:t>
      </w:r>
      <w:r w:rsidR="00651BA8" w:rsidRPr="00651BA8">
        <w:rPr>
          <w:color w:val="000000"/>
          <w:lang w:val="ru-RU"/>
        </w:rPr>
        <w:t xml:space="preserve">председателем исследовательской </w:t>
      </w:r>
      <w:r w:rsidR="002F3968" w:rsidRPr="00651BA8">
        <w:rPr>
          <w:color w:val="000000"/>
          <w:lang w:val="ru-RU"/>
        </w:rPr>
        <w:t xml:space="preserve">комиссии </w:t>
      </w:r>
      <w:r w:rsidR="0007202F" w:rsidRPr="00651BA8">
        <w:rPr>
          <w:color w:val="000000"/>
          <w:lang w:val="ru-RU"/>
        </w:rPr>
        <w:t>г-жой Викторией Сукеник (Аргентина)</w:t>
      </w:r>
      <w:r w:rsidR="00C55935" w:rsidRPr="00651BA8">
        <w:rPr>
          <w:lang w:val="ru-RU"/>
        </w:rPr>
        <w:t xml:space="preserve">, </w:t>
      </w:r>
      <w:r w:rsidR="002F3968" w:rsidRPr="00651BA8">
        <w:rPr>
          <w:color w:val="000000"/>
          <w:lang w:val="ru-RU"/>
        </w:rPr>
        <w:t xml:space="preserve">приводится в </w:t>
      </w:r>
      <w:r w:rsidR="002F3968" w:rsidRPr="00651BA8">
        <w:rPr>
          <w:b/>
          <w:bCs/>
          <w:color w:val="000000"/>
          <w:lang w:val="ru-RU"/>
        </w:rPr>
        <w:t>Приложении</w:t>
      </w:r>
      <w:r w:rsidR="002F3968" w:rsidRPr="00651BA8">
        <w:rPr>
          <w:color w:val="000000"/>
          <w:lang w:val="ru-RU"/>
        </w:rPr>
        <w:t xml:space="preserve"> </w:t>
      </w:r>
      <w:r w:rsidR="002F3968" w:rsidRPr="00651BA8">
        <w:rPr>
          <w:b/>
          <w:bCs/>
          <w:lang w:val="ru-RU"/>
        </w:rPr>
        <w:t>B</w:t>
      </w:r>
      <w:r w:rsidR="002F3968" w:rsidRPr="00651BA8">
        <w:rPr>
          <w:lang w:val="ru-RU"/>
        </w:rPr>
        <w:t>.</w:t>
      </w:r>
    </w:p>
    <w:p w:rsidR="002F3968" w:rsidRPr="00651BA8" w:rsidRDefault="002F3968" w:rsidP="00406012">
      <w:pPr>
        <w:keepNext/>
        <w:spacing w:after="120"/>
        <w:rPr>
          <w:lang w:val="ru-RU"/>
        </w:rPr>
      </w:pPr>
      <w:r w:rsidRPr="00651BA8">
        <w:rPr>
          <w:lang w:val="ru-RU"/>
        </w:rPr>
        <w:t xml:space="preserve">Желаю </w:t>
      </w:r>
      <w:r w:rsidR="00406012" w:rsidRPr="00651BA8">
        <w:rPr>
          <w:lang w:val="ru-RU"/>
        </w:rPr>
        <w:t xml:space="preserve">Вам </w:t>
      </w:r>
      <w:r w:rsidRPr="00651BA8">
        <w:rPr>
          <w:lang w:val="ru-RU"/>
        </w:rPr>
        <w:t>плодотворного и приятного собрания.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C55935" w:rsidRPr="00651BA8" w:rsidTr="00406012">
        <w:trPr>
          <w:cantSplit/>
          <w:trHeight w:val="1955"/>
        </w:trPr>
        <w:tc>
          <w:tcPr>
            <w:tcW w:w="7088" w:type="dxa"/>
            <w:vMerge w:val="restart"/>
            <w:tcBorders>
              <w:right w:val="single" w:sz="4" w:space="0" w:color="auto"/>
            </w:tcBorders>
          </w:tcPr>
          <w:p w:rsidR="00C55935" w:rsidRDefault="008A68CF" w:rsidP="00C55935">
            <w:pPr>
              <w:spacing w:before="0"/>
              <w:rPr>
                <w:lang w:val="ru-RU"/>
              </w:rPr>
            </w:pPr>
            <w:bookmarkStart w:id="1" w:name="_GoBack"/>
            <w:bookmarkEnd w:id="1"/>
            <w:r w:rsidRPr="00651BA8">
              <w:rPr>
                <w:lang w:val="ru-RU"/>
              </w:rPr>
              <w:t>С уважением</w:t>
            </w:r>
            <w:r w:rsidR="00C55935" w:rsidRPr="00651BA8">
              <w:rPr>
                <w:lang w:val="ru-RU"/>
              </w:rPr>
              <w:t>,</w:t>
            </w:r>
          </w:p>
          <w:p w:rsidR="000A32EA" w:rsidRPr="000A32EA" w:rsidRDefault="000A32EA" w:rsidP="00C55935">
            <w:pPr>
              <w:spacing w:before="0"/>
            </w:pPr>
          </w:p>
          <w:p w:rsidR="00C55935" w:rsidRPr="00651BA8" w:rsidRDefault="00222778" w:rsidP="000A32EA">
            <w:pPr>
              <w:spacing w:before="640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 xml:space="preserve">Чхе Суб Ли </w:t>
            </w:r>
            <w:r w:rsidR="00C55935" w:rsidRPr="00651BA8">
              <w:rPr>
                <w:lang w:val="ru-RU"/>
              </w:rPr>
              <w:br/>
            </w:r>
            <w:r w:rsidRPr="00651BA8">
              <w:rPr>
                <w:lang w:val="ru-RU"/>
              </w:rPr>
              <w:t xml:space="preserve">Директор Бюро </w:t>
            </w:r>
            <w:r w:rsidR="00C55935" w:rsidRPr="00651BA8">
              <w:rPr>
                <w:lang w:val="ru-RU"/>
              </w:rPr>
              <w:br/>
            </w:r>
            <w:r w:rsidRPr="00651BA8">
              <w:rPr>
                <w:lang w:val="ru-RU"/>
              </w:rPr>
              <w:t>стандартизации электросвязи</w:t>
            </w:r>
            <w:r w:rsidR="00C55935" w:rsidRPr="00651BA8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935" w:rsidRPr="00651BA8" w:rsidRDefault="00C55935" w:rsidP="00350EC2">
            <w:pPr>
              <w:spacing w:before="0"/>
              <w:ind w:left="113" w:right="113"/>
              <w:jc w:val="center"/>
              <w:rPr>
                <w:lang w:val="ru-RU"/>
              </w:rPr>
            </w:pPr>
            <w:r w:rsidRPr="00651BA8">
              <w:rPr>
                <w:noProof/>
                <w:sz w:val="16"/>
                <w:szCs w:val="16"/>
                <w:lang w:val="en-GB" w:eastAsia="zh-CN"/>
              </w:rPr>
              <w:drawing>
                <wp:inline distT="0" distB="0" distL="0" distR="0" wp14:anchorId="53FC69FA" wp14:editId="157A827A">
                  <wp:extent cx="1076960" cy="1076960"/>
                  <wp:effectExtent l="0" t="0" r="8890" b="8890"/>
                  <wp:docPr id="50" name="Picture 50" descr="This QR code redirects to the latest meeeting information at:&#10;http://handle.itu.int/11.1002/groups/sg5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:\TSBDOC\2017-2020\Working_methods\Handle_IDs\Handle-IDs_per_group\SG5\Unitag_QRCode_14870891742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860" r="9860"/>
                          <a:stretch/>
                        </pic:blipFill>
                        <pic:spPr bwMode="auto">
                          <a:xfrm>
                            <a:off x="0" y="0"/>
                            <a:ext cx="1095376" cy="109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012" w:rsidRPr="00651BA8"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  <w:t xml:space="preserve"> </w:t>
            </w:r>
            <w:r w:rsidR="00350EC2" w:rsidRPr="00651BA8">
              <w:rPr>
                <w:rFonts w:ascii="Calibri" w:eastAsia="SimSun" w:hAnsi="Calibri" w:cs="Arial"/>
                <w:sz w:val="20"/>
                <w:lang w:val="ru-RU" w:eastAsia="zh-CN"/>
              </w:rPr>
              <w:t>ИК5 МСЭ</w:t>
            </w:r>
            <w:r w:rsidRPr="00651BA8">
              <w:rPr>
                <w:rFonts w:ascii="Calibri" w:eastAsia="SimSun" w:hAnsi="Calibri" w:cs="Arial"/>
                <w:sz w:val="20"/>
                <w:lang w:val="ru-RU" w:eastAsia="zh-CN"/>
              </w:rPr>
              <w:t>-T</w:t>
            </w:r>
          </w:p>
        </w:tc>
      </w:tr>
      <w:tr w:rsidR="00C55935" w:rsidRPr="00651BA8" w:rsidTr="00406012">
        <w:trPr>
          <w:cantSplit/>
          <w:trHeight w:val="227"/>
        </w:trPr>
        <w:tc>
          <w:tcPr>
            <w:tcW w:w="7088" w:type="dxa"/>
            <w:vMerge/>
            <w:tcBorders>
              <w:right w:val="single" w:sz="4" w:space="0" w:color="auto"/>
            </w:tcBorders>
          </w:tcPr>
          <w:p w:rsidR="00C55935" w:rsidRPr="00651BA8" w:rsidRDefault="00C55935" w:rsidP="00AB6A8F">
            <w:pPr>
              <w:spacing w:before="480"/>
              <w:rPr>
                <w:lang w:val="ru-RU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35" w:rsidRPr="00651BA8" w:rsidRDefault="00C55935" w:rsidP="00AB6A8F">
            <w:pPr>
              <w:spacing w:before="0"/>
              <w:jc w:val="center"/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</w:pPr>
            <w:r w:rsidRPr="00651BA8">
              <w:rPr>
                <w:sz w:val="20"/>
                <w:szCs w:val="22"/>
                <w:lang w:val="ru-RU"/>
              </w:rPr>
              <w:t xml:space="preserve">Последняя информация </w:t>
            </w:r>
            <w:r w:rsidR="00406012" w:rsidRPr="00651BA8">
              <w:rPr>
                <w:sz w:val="20"/>
                <w:szCs w:val="22"/>
                <w:lang w:val="ru-RU"/>
              </w:rPr>
              <w:br/>
            </w:r>
            <w:r w:rsidRPr="00651BA8">
              <w:rPr>
                <w:sz w:val="20"/>
                <w:szCs w:val="22"/>
                <w:lang w:val="ru-RU"/>
              </w:rPr>
              <w:t>о собрании</w:t>
            </w:r>
          </w:p>
        </w:tc>
      </w:tr>
    </w:tbl>
    <w:p w:rsidR="002A4FBC" w:rsidRPr="00651BA8" w:rsidRDefault="002A4FBC" w:rsidP="00406012">
      <w:pPr>
        <w:spacing w:before="1440"/>
        <w:jc w:val="left"/>
        <w:rPr>
          <w:lang w:val="ru-RU"/>
        </w:rPr>
      </w:pPr>
      <w:r w:rsidRPr="00651BA8">
        <w:rPr>
          <w:b/>
          <w:bCs/>
          <w:lang w:val="ru-RU"/>
        </w:rPr>
        <w:t>Приложения</w:t>
      </w:r>
      <w:r w:rsidRPr="00651BA8">
        <w:rPr>
          <w:lang w:val="ru-RU"/>
        </w:rPr>
        <w:t xml:space="preserve">: </w:t>
      </w:r>
      <w:r w:rsidR="00C55935" w:rsidRPr="00651BA8">
        <w:rPr>
          <w:lang w:val="ru-RU"/>
        </w:rPr>
        <w:t>3</w:t>
      </w:r>
    </w:p>
    <w:p w:rsidR="002A4FBC" w:rsidRPr="00651BA8" w:rsidRDefault="002A4FBC" w:rsidP="00406012">
      <w:pPr>
        <w:rPr>
          <w:lang w:val="ru-RU"/>
        </w:rPr>
      </w:pPr>
      <w:r w:rsidRPr="00651BA8">
        <w:rPr>
          <w:lang w:val="ru-RU"/>
        </w:rPr>
        <w:br w:type="page"/>
      </w:r>
    </w:p>
    <w:p w:rsidR="002A4FBC" w:rsidRPr="00651BA8" w:rsidRDefault="002A4FBC" w:rsidP="002A4FBC">
      <w:pPr>
        <w:pStyle w:val="AnnexNo"/>
        <w:pageBreakBefore/>
        <w:rPr>
          <w:lang w:val="ru-RU"/>
        </w:rPr>
      </w:pPr>
      <w:r w:rsidRPr="00651BA8">
        <w:rPr>
          <w:lang w:val="ru-RU"/>
        </w:rPr>
        <w:lastRenderedPageBreak/>
        <w:t>ПРИЛОЖЕНИЕ A</w:t>
      </w:r>
    </w:p>
    <w:p w:rsidR="002A4FBC" w:rsidRPr="00651BA8" w:rsidRDefault="002A4FBC" w:rsidP="000A354A">
      <w:pPr>
        <w:pStyle w:val="Annextitle0"/>
        <w:rPr>
          <w:lang w:val="ru-RU"/>
        </w:rPr>
      </w:pPr>
      <w:r w:rsidRPr="00651BA8">
        <w:rPr>
          <w:lang w:val="ru-RU"/>
        </w:rPr>
        <w:t>Методы и средства работы</w:t>
      </w:r>
    </w:p>
    <w:p w:rsidR="002A4FBC" w:rsidRPr="00651BA8" w:rsidRDefault="002A4FBC" w:rsidP="000A354A">
      <w:pPr>
        <w:pStyle w:val="Normalaftertitle"/>
        <w:jc w:val="left"/>
        <w:rPr>
          <w:rFonts w:eastAsia="SimSun"/>
          <w:lang w:val="ru-RU" w:eastAsia="zh-CN"/>
        </w:rPr>
      </w:pPr>
      <w:r w:rsidRPr="00651BA8">
        <w:rPr>
          <w:rFonts w:eastAsia="SimSun"/>
          <w:b/>
          <w:bCs/>
          <w:lang w:val="ru-RU" w:eastAsia="zh-CN"/>
        </w:rPr>
        <w:t>ПРЕДСТАВЛЕНИЕ ДОКУМЕНТОВ И ДОСТУП К ДОКУМЕНТАМ</w:t>
      </w:r>
      <w:r w:rsidRPr="00651BA8">
        <w:rPr>
          <w:rFonts w:eastAsia="SimSun"/>
          <w:lang w:val="ru-RU" w:eastAsia="zh-CN"/>
        </w:rPr>
        <w:t xml:space="preserve">: </w:t>
      </w:r>
      <w:bookmarkStart w:id="2" w:name="lt_pId052"/>
      <w:r w:rsidRPr="00651BA8">
        <w:rPr>
          <w:color w:val="000000"/>
          <w:lang w:val="ru-RU"/>
        </w:rPr>
        <w:t xml:space="preserve">Собрание будет проходить на безбумажной основе. </w:t>
      </w:r>
      <w:r w:rsidRPr="00651BA8">
        <w:rPr>
          <w:rFonts w:eastAsia="SimSun"/>
          <w:lang w:val="ru-RU" w:eastAsia="zh-CN"/>
        </w:rPr>
        <w:t xml:space="preserve">Вклады Членов следует представлять, используя опцию </w:t>
      </w:r>
      <w:r w:rsidR="000A32EA">
        <w:fldChar w:fldCharType="begin"/>
      </w:r>
      <w:r w:rsidR="000A32EA" w:rsidRPr="000A32EA">
        <w:rPr>
          <w:lang w:val="ru-RU"/>
        </w:rPr>
        <w:instrText xml:space="preserve"> </w:instrText>
      </w:r>
      <w:r w:rsidR="000A32EA">
        <w:instrText>HYPERLINK</w:instrText>
      </w:r>
      <w:r w:rsidR="000A32EA" w:rsidRPr="000A32EA">
        <w:rPr>
          <w:lang w:val="ru-RU"/>
        </w:rPr>
        <w:instrText xml:space="preserve"> "</w:instrText>
      </w:r>
      <w:r w:rsidR="000A32EA">
        <w:instrText>http</w:instrText>
      </w:r>
      <w:r w:rsidR="000A32EA" w:rsidRPr="000A32EA">
        <w:rPr>
          <w:lang w:val="ru-RU"/>
        </w:rPr>
        <w:instrText>://</w:instrText>
      </w:r>
      <w:r w:rsidR="000A32EA">
        <w:instrText>itu</w:instrText>
      </w:r>
      <w:r w:rsidR="000A32EA" w:rsidRPr="000A32EA">
        <w:rPr>
          <w:lang w:val="ru-RU"/>
        </w:rPr>
        <w:instrText>.</w:instrText>
      </w:r>
      <w:r w:rsidR="000A32EA">
        <w:instrText>int</w:instrText>
      </w:r>
      <w:r w:rsidR="000A32EA" w:rsidRPr="000A32EA">
        <w:rPr>
          <w:lang w:val="ru-RU"/>
        </w:rPr>
        <w:instrText>/</w:instrText>
      </w:r>
      <w:r w:rsidR="000A32EA">
        <w:instrText>net</w:instrText>
      </w:r>
      <w:r w:rsidR="000A32EA" w:rsidRPr="000A32EA">
        <w:rPr>
          <w:lang w:val="ru-RU"/>
        </w:rPr>
        <w:instrText>/</w:instrText>
      </w:r>
      <w:r w:rsidR="000A32EA">
        <w:instrText>ITU</w:instrText>
      </w:r>
      <w:r w:rsidR="000A32EA" w:rsidRPr="000A32EA">
        <w:rPr>
          <w:lang w:val="ru-RU"/>
        </w:rPr>
        <w:instrText>-</w:instrText>
      </w:r>
      <w:r w:rsidR="000A32EA">
        <w:instrText>T</w:instrText>
      </w:r>
      <w:r w:rsidR="000A32EA" w:rsidRPr="000A32EA">
        <w:rPr>
          <w:lang w:val="ru-RU"/>
        </w:rPr>
        <w:instrText>/</w:instrText>
      </w:r>
      <w:r w:rsidR="000A32EA">
        <w:instrText>ddp</w:instrText>
      </w:r>
      <w:r w:rsidR="000A32EA" w:rsidRPr="000A32EA">
        <w:rPr>
          <w:lang w:val="ru-RU"/>
        </w:rPr>
        <w:instrText xml:space="preserve">/" </w:instrText>
      </w:r>
      <w:r w:rsidR="000A32EA">
        <w:fldChar w:fldCharType="separate"/>
      </w:r>
      <w:r w:rsidRPr="00651BA8">
        <w:rPr>
          <w:rStyle w:val="Hyperlink"/>
          <w:rFonts w:eastAsia="SimSun"/>
          <w:szCs w:val="22"/>
          <w:lang w:val="ru-RU" w:eastAsia="zh-CN"/>
        </w:rPr>
        <w:t>"Непосредственное размещение документов</w:t>
      </w:r>
      <w:r w:rsidR="000A32EA">
        <w:rPr>
          <w:rStyle w:val="Hyperlink"/>
          <w:rFonts w:eastAsia="SimSun"/>
          <w:szCs w:val="22"/>
          <w:lang w:val="ru-RU" w:eastAsia="zh-CN"/>
        </w:rPr>
        <w:fldChar w:fldCharType="end"/>
      </w:r>
      <w:r w:rsidRPr="00651BA8">
        <w:rPr>
          <w:rStyle w:val="Hyperlink"/>
          <w:rFonts w:eastAsia="SimSun"/>
          <w:szCs w:val="22"/>
          <w:lang w:val="ru-RU" w:eastAsia="zh-CN"/>
        </w:rPr>
        <w:t>"</w:t>
      </w:r>
      <w:r w:rsidRPr="00651BA8">
        <w:rPr>
          <w:rFonts w:eastAsia="SimSun"/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используя </w:t>
      </w:r>
      <w:r w:rsidR="000A32EA">
        <w:fldChar w:fldCharType="begin"/>
      </w:r>
      <w:r w:rsidR="000A32EA" w:rsidRPr="000A32EA">
        <w:rPr>
          <w:lang w:val="ru-RU"/>
        </w:rPr>
        <w:instrText xml:space="preserve"> </w:instrText>
      </w:r>
      <w:r w:rsidR="000A32EA">
        <w:instrText>HYPERLINK</w:instrText>
      </w:r>
      <w:r w:rsidR="000A32EA" w:rsidRPr="000A32EA">
        <w:rPr>
          <w:lang w:val="ru-RU"/>
        </w:rPr>
        <w:instrText xml:space="preserve"> "</w:instrText>
      </w:r>
      <w:r w:rsidR="000A32EA">
        <w:instrText>https</w:instrText>
      </w:r>
      <w:r w:rsidR="000A32EA" w:rsidRPr="000A32EA">
        <w:rPr>
          <w:lang w:val="ru-RU"/>
        </w:rPr>
        <w:instrText>://</w:instrText>
      </w:r>
      <w:r w:rsidR="000A32EA">
        <w:instrText>www</w:instrText>
      </w:r>
      <w:r w:rsidR="000A32EA" w:rsidRPr="000A32EA">
        <w:rPr>
          <w:lang w:val="ru-RU"/>
        </w:rPr>
        <w:instrText>.</w:instrText>
      </w:r>
      <w:r w:rsidR="000A32EA">
        <w:instrText>itu</w:instrText>
      </w:r>
      <w:r w:rsidR="000A32EA" w:rsidRPr="000A32EA">
        <w:rPr>
          <w:lang w:val="ru-RU"/>
        </w:rPr>
        <w:instrText>.</w:instrText>
      </w:r>
      <w:r w:rsidR="000A32EA">
        <w:instrText>int</w:instrText>
      </w:r>
      <w:r w:rsidR="000A32EA" w:rsidRPr="000A32EA">
        <w:rPr>
          <w:lang w:val="ru-RU"/>
        </w:rPr>
        <w:instrText>/</w:instrText>
      </w:r>
      <w:r w:rsidR="000A32EA">
        <w:instrText>en</w:instrText>
      </w:r>
      <w:r w:rsidR="000A32EA" w:rsidRPr="000A32EA">
        <w:rPr>
          <w:lang w:val="ru-RU"/>
        </w:rPr>
        <w:instrText>/</w:instrText>
      </w:r>
      <w:r w:rsidR="000A32EA">
        <w:instrText>ITU</w:instrText>
      </w:r>
      <w:r w:rsidR="000A32EA" w:rsidRPr="000A32EA">
        <w:rPr>
          <w:lang w:val="ru-RU"/>
        </w:rPr>
        <w:instrText>-</w:instrText>
      </w:r>
      <w:r w:rsidR="000A32EA">
        <w:instrText>T</w:instrText>
      </w:r>
      <w:r w:rsidR="000A32EA" w:rsidRPr="000A32EA">
        <w:rPr>
          <w:lang w:val="ru-RU"/>
        </w:rPr>
        <w:instrText>/</w:instrText>
      </w:r>
      <w:r w:rsidR="000A32EA">
        <w:instrText>studygroups</w:instrText>
      </w:r>
      <w:r w:rsidR="000A32EA" w:rsidRPr="000A32EA">
        <w:rPr>
          <w:lang w:val="ru-RU"/>
        </w:rPr>
        <w:instrText>/</w:instrText>
      </w:r>
      <w:r w:rsidR="000A32EA">
        <w:instrText>Pages</w:instrText>
      </w:r>
      <w:r w:rsidR="000A32EA" w:rsidRPr="000A32EA">
        <w:rPr>
          <w:lang w:val="ru-RU"/>
        </w:rPr>
        <w:instrText>/</w:instrText>
      </w:r>
      <w:r w:rsidR="000A32EA">
        <w:instrText>templates</w:instrText>
      </w:r>
      <w:r w:rsidR="000A32EA" w:rsidRPr="000A32EA">
        <w:rPr>
          <w:lang w:val="ru-RU"/>
        </w:rPr>
        <w:instrText>.</w:instrText>
      </w:r>
      <w:r w:rsidR="000A32EA">
        <w:instrText>aspx</w:instrText>
      </w:r>
      <w:r w:rsidR="000A32EA" w:rsidRPr="000A32EA">
        <w:rPr>
          <w:lang w:val="ru-RU"/>
        </w:rPr>
        <w:instrText xml:space="preserve">" </w:instrText>
      </w:r>
      <w:r w:rsidR="000A32EA">
        <w:fldChar w:fldCharType="separate"/>
      </w:r>
      <w:r w:rsidRPr="00651BA8">
        <w:rPr>
          <w:rStyle w:val="Hyperlink"/>
          <w:rFonts w:eastAsia="SimSun"/>
          <w:szCs w:val="22"/>
          <w:lang w:val="ru-RU" w:eastAsia="zh-CN"/>
        </w:rPr>
        <w:t>соответствующий шаблон</w:t>
      </w:r>
      <w:r w:rsidR="000A32EA">
        <w:rPr>
          <w:rStyle w:val="Hyperlink"/>
          <w:rFonts w:eastAsia="SimSun"/>
          <w:szCs w:val="22"/>
          <w:lang w:val="ru-RU" w:eastAsia="zh-CN"/>
        </w:rPr>
        <w:fldChar w:fldCharType="end"/>
      </w:r>
      <w:r w:rsidRPr="00651BA8">
        <w:rPr>
          <w:rFonts w:eastAsia="SimSun"/>
          <w:lang w:val="ru-RU" w:eastAsia="zh-CN"/>
        </w:rPr>
        <w:t>.</w:t>
      </w:r>
      <w:bookmarkEnd w:id="2"/>
      <w:r w:rsidRPr="00651BA8">
        <w:rPr>
          <w:rFonts w:eastAsia="SimSun"/>
          <w:lang w:val="ru-RU" w:eastAsia="zh-CN"/>
        </w:rPr>
        <w:t xml:space="preserve"> </w:t>
      </w:r>
      <w:bookmarkStart w:id="3" w:name="lt_pId053"/>
      <w:r w:rsidRPr="00651BA8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651BA8">
        <w:rPr>
          <w:rFonts w:eastAsia="SimSun"/>
          <w:lang w:val="ru-RU" w:eastAsia="zh-CN"/>
        </w:rPr>
        <w:t xml:space="preserve"> Исследовательской комиссии и ограничен Членами МСЭ</w:t>
      </w:r>
      <w:r w:rsidRPr="00651BA8">
        <w:rPr>
          <w:rFonts w:eastAsia="SimSun"/>
          <w:lang w:val="ru-RU" w:eastAsia="zh-CN"/>
        </w:rPr>
        <w:noBreakHyphen/>
        <w:t>Т/</w:t>
      </w:r>
      <w:r w:rsidR="000A32EA">
        <w:fldChar w:fldCharType="begin"/>
      </w:r>
      <w:r w:rsidR="000A32EA" w:rsidRPr="000A32EA">
        <w:rPr>
          <w:lang w:val="ru-RU"/>
        </w:rPr>
        <w:instrText xml:space="preserve"> </w:instrText>
      </w:r>
      <w:r w:rsidR="000A32EA">
        <w:instrText>HYPERLINK</w:instrText>
      </w:r>
      <w:r w:rsidR="000A32EA" w:rsidRPr="000A32EA">
        <w:rPr>
          <w:lang w:val="ru-RU"/>
        </w:rPr>
        <w:instrText xml:space="preserve"> "</w:instrText>
      </w:r>
      <w:r w:rsidR="000A32EA">
        <w:instrText>http</w:instrText>
      </w:r>
      <w:r w:rsidR="000A32EA" w:rsidRPr="000A32EA">
        <w:rPr>
          <w:lang w:val="ru-RU"/>
        </w:rPr>
        <w:instrText>://</w:instrText>
      </w:r>
      <w:r w:rsidR="000A32EA">
        <w:instrText>www</w:instrText>
      </w:r>
      <w:r w:rsidR="000A32EA" w:rsidRPr="000A32EA">
        <w:rPr>
          <w:lang w:val="ru-RU"/>
        </w:rPr>
        <w:instrText>.</w:instrText>
      </w:r>
      <w:r w:rsidR="000A32EA">
        <w:instrText>itu</w:instrText>
      </w:r>
      <w:r w:rsidR="000A32EA" w:rsidRPr="000A32EA">
        <w:rPr>
          <w:lang w:val="ru-RU"/>
        </w:rPr>
        <w:instrText>.</w:instrText>
      </w:r>
      <w:r w:rsidR="000A32EA">
        <w:instrText>int</w:instrText>
      </w:r>
      <w:r w:rsidR="000A32EA" w:rsidRPr="000A32EA">
        <w:rPr>
          <w:lang w:val="ru-RU"/>
        </w:rPr>
        <w:instrText>/</w:instrText>
      </w:r>
      <w:r w:rsidR="000A32EA">
        <w:instrText>TIES</w:instrText>
      </w:r>
      <w:r w:rsidR="000A32EA" w:rsidRPr="000A32EA">
        <w:rPr>
          <w:lang w:val="ru-RU"/>
        </w:rPr>
        <w:instrText xml:space="preserve">/" </w:instrText>
      </w:r>
      <w:r w:rsidR="000A32EA">
        <w:fldChar w:fldCharType="separate"/>
      </w:r>
      <w:r w:rsidRPr="00651BA8">
        <w:rPr>
          <w:rStyle w:val="Hyperlink"/>
          <w:rFonts w:eastAsia="SimSun"/>
          <w:szCs w:val="22"/>
          <w:lang w:val="ru-RU" w:eastAsia="zh-CN"/>
        </w:rPr>
        <w:t>владельцами учетной записи TIES</w:t>
      </w:r>
      <w:r w:rsidR="000A32EA">
        <w:rPr>
          <w:rStyle w:val="Hyperlink"/>
          <w:rFonts w:eastAsia="SimSun"/>
          <w:szCs w:val="22"/>
          <w:lang w:val="ru-RU" w:eastAsia="zh-CN"/>
        </w:rPr>
        <w:fldChar w:fldCharType="end"/>
      </w:r>
      <w:r w:rsidRPr="00651BA8">
        <w:rPr>
          <w:rFonts w:eastAsia="SimSun"/>
          <w:lang w:val="ru-RU" w:eastAsia="zh-CN"/>
        </w:rPr>
        <w:t>.</w:t>
      </w:r>
      <w:bookmarkEnd w:id="3"/>
    </w:p>
    <w:p w:rsidR="002A4FBC" w:rsidRDefault="002A4FBC" w:rsidP="0028297A">
      <w:pPr>
        <w:jc w:val="left"/>
        <w:rPr>
          <w:lang w:val="ru-RU"/>
        </w:rPr>
      </w:pPr>
      <w:r w:rsidRPr="00651BA8">
        <w:rPr>
          <w:b/>
          <w:bCs/>
          <w:lang w:val="ru-RU"/>
        </w:rPr>
        <w:t>ШАБЛОНЫ</w:t>
      </w:r>
      <w:r w:rsidRPr="00651BA8">
        <w:rPr>
          <w:lang w:val="ru-RU"/>
        </w:rPr>
        <w:t>: Просим вас при подготовке своих документов для собраний использовать представленный набор шаблонов. Доступ к таким шаблонам предоставляется на веб</w:t>
      </w:r>
      <w:r w:rsidRPr="00651BA8">
        <w:rPr>
          <w:lang w:val="ru-RU"/>
        </w:rPr>
        <w:noBreakHyphen/>
        <w:t>странице каждой исследовательской комиссии МСЭ-Т в директории "Delegate resources" (</w:t>
      </w:r>
      <w:r w:rsidR="000A32EA">
        <w:fldChar w:fldCharType="begin"/>
      </w:r>
      <w:r w:rsidR="000A32EA" w:rsidRPr="000A32EA">
        <w:rPr>
          <w:lang w:val="ru-RU"/>
        </w:rPr>
        <w:instrText xml:space="preserve"> </w:instrText>
      </w:r>
      <w:r w:rsidR="000A32EA">
        <w:instrText>HYPERLINK</w:instrText>
      </w:r>
      <w:r w:rsidR="000A32EA" w:rsidRPr="000A32EA">
        <w:rPr>
          <w:lang w:val="ru-RU"/>
        </w:rPr>
        <w:instrText xml:space="preserve"> "</w:instrText>
      </w:r>
      <w:r w:rsidR="000A32EA">
        <w:instrText>https</w:instrText>
      </w:r>
      <w:r w:rsidR="000A32EA" w:rsidRPr="000A32EA">
        <w:rPr>
          <w:lang w:val="ru-RU"/>
        </w:rPr>
        <w:instrText>://</w:instrText>
      </w:r>
      <w:r w:rsidR="000A32EA">
        <w:instrText>www</w:instrText>
      </w:r>
      <w:r w:rsidR="000A32EA" w:rsidRPr="000A32EA">
        <w:rPr>
          <w:lang w:val="ru-RU"/>
        </w:rPr>
        <w:instrText>.</w:instrText>
      </w:r>
      <w:r w:rsidR="000A32EA">
        <w:instrText>itu</w:instrText>
      </w:r>
      <w:r w:rsidR="000A32EA" w:rsidRPr="000A32EA">
        <w:rPr>
          <w:lang w:val="ru-RU"/>
        </w:rPr>
        <w:instrText>.</w:instrText>
      </w:r>
      <w:r w:rsidR="000A32EA">
        <w:instrText>int</w:instrText>
      </w:r>
      <w:r w:rsidR="000A32EA" w:rsidRPr="000A32EA">
        <w:rPr>
          <w:lang w:val="ru-RU"/>
        </w:rPr>
        <w:instrText>/</w:instrText>
      </w:r>
      <w:r w:rsidR="000A32EA">
        <w:instrText>en</w:instrText>
      </w:r>
      <w:r w:rsidR="000A32EA" w:rsidRPr="000A32EA">
        <w:rPr>
          <w:lang w:val="ru-RU"/>
        </w:rPr>
        <w:instrText>/</w:instrText>
      </w:r>
      <w:r w:rsidR="000A32EA">
        <w:instrText>ITU</w:instrText>
      </w:r>
      <w:r w:rsidR="000A32EA" w:rsidRPr="000A32EA">
        <w:rPr>
          <w:lang w:val="ru-RU"/>
        </w:rPr>
        <w:instrText>-</w:instrText>
      </w:r>
      <w:r w:rsidR="000A32EA">
        <w:instrText>T</w:instrText>
      </w:r>
      <w:r w:rsidR="000A32EA" w:rsidRPr="000A32EA">
        <w:rPr>
          <w:lang w:val="ru-RU"/>
        </w:rPr>
        <w:instrText>/</w:instrText>
      </w:r>
      <w:r w:rsidR="000A32EA">
        <w:instrText>studygroups</w:instrText>
      </w:r>
      <w:r w:rsidR="000A32EA" w:rsidRPr="000A32EA">
        <w:rPr>
          <w:lang w:val="ru-RU"/>
        </w:rPr>
        <w:instrText>/</w:instrText>
      </w:r>
      <w:r w:rsidR="000A32EA">
        <w:instrText>Pages</w:instrText>
      </w:r>
      <w:r w:rsidR="000A32EA" w:rsidRPr="000A32EA">
        <w:rPr>
          <w:lang w:val="ru-RU"/>
        </w:rPr>
        <w:instrText>/</w:instrText>
      </w:r>
      <w:r w:rsidR="000A32EA">
        <w:instrText>templates</w:instrText>
      </w:r>
      <w:r w:rsidR="000A32EA" w:rsidRPr="000A32EA">
        <w:rPr>
          <w:lang w:val="ru-RU"/>
        </w:rPr>
        <w:instrText>.</w:instrText>
      </w:r>
      <w:r w:rsidR="000A32EA">
        <w:instrText>aspx</w:instrText>
      </w:r>
      <w:r w:rsidR="000A32EA" w:rsidRPr="000A32EA">
        <w:rPr>
          <w:lang w:val="ru-RU"/>
        </w:rPr>
        <w:instrText xml:space="preserve">" </w:instrText>
      </w:r>
      <w:r w:rsidR="000A32EA">
        <w:fldChar w:fldCharType="separate"/>
      </w:r>
      <w:r w:rsidR="0028297A" w:rsidRPr="007B3BB4">
        <w:rPr>
          <w:rStyle w:val="Hyperlink"/>
        </w:rPr>
        <w:t>https</w:t>
      </w:r>
      <w:r w:rsidR="0028297A" w:rsidRPr="0028297A">
        <w:rPr>
          <w:rStyle w:val="Hyperlink"/>
          <w:lang w:val="ru-RU"/>
        </w:rPr>
        <w:t>://</w:t>
      </w:r>
      <w:r w:rsidR="0028297A" w:rsidRPr="007B3BB4">
        <w:rPr>
          <w:rStyle w:val="Hyperlink"/>
        </w:rPr>
        <w:t>www</w:t>
      </w:r>
      <w:r w:rsidR="0028297A" w:rsidRPr="0028297A">
        <w:rPr>
          <w:rStyle w:val="Hyperlink"/>
          <w:lang w:val="ru-RU"/>
        </w:rPr>
        <w:t>.</w:t>
      </w:r>
      <w:r w:rsidR="0028297A" w:rsidRPr="007B3BB4">
        <w:rPr>
          <w:rStyle w:val="Hyperlink"/>
        </w:rPr>
        <w:t>itu</w:t>
      </w:r>
      <w:r w:rsidR="0028297A" w:rsidRPr="0028297A">
        <w:rPr>
          <w:rStyle w:val="Hyperlink"/>
          <w:lang w:val="ru-RU"/>
        </w:rPr>
        <w:t>.</w:t>
      </w:r>
      <w:proofErr w:type="spellStart"/>
      <w:r w:rsidR="0028297A" w:rsidRPr="007B3BB4">
        <w:rPr>
          <w:rStyle w:val="Hyperlink"/>
        </w:rPr>
        <w:t>int</w:t>
      </w:r>
      <w:proofErr w:type="spellEnd"/>
      <w:r w:rsidR="0028297A" w:rsidRPr="0028297A">
        <w:rPr>
          <w:rStyle w:val="Hyperlink"/>
          <w:lang w:val="ru-RU"/>
        </w:rPr>
        <w:t>/</w:t>
      </w:r>
      <w:r w:rsidR="0028297A" w:rsidRPr="007B3BB4">
        <w:rPr>
          <w:rStyle w:val="Hyperlink"/>
        </w:rPr>
        <w:t>en</w:t>
      </w:r>
      <w:r w:rsidR="0028297A" w:rsidRPr="0028297A">
        <w:rPr>
          <w:rStyle w:val="Hyperlink"/>
          <w:lang w:val="ru-RU"/>
        </w:rPr>
        <w:t>/</w:t>
      </w:r>
      <w:r w:rsidR="0028297A" w:rsidRPr="007B3BB4">
        <w:rPr>
          <w:rStyle w:val="Hyperlink"/>
        </w:rPr>
        <w:t>ITU</w:t>
      </w:r>
      <w:r w:rsidR="0028297A" w:rsidRPr="0028297A">
        <w:rPr>
          <w:rStyle w:val="Hyperlink"/>
          <w:lang w:val="ru-RU"/>
        </w:rPr>
        <w:t>-</w:t>
      </w:r>
      <w:r w:rsidR="0028297A" w:rsidRPr="007B3BB4">
        <w:rPr>
          <w:rStyle w:val="Hyperlink"/>
        </w:rPr>
        <w:t>T</w:t>
      </w:r>
      <w:r w:rsidR="0028297A" w:rsidRPr="0028297A">
        <w:rPr>
          <w:rStyle w:val="Hyperlink"/>
          <w:lang w:val="ru-RU"/>
        </w:rPr>
        <w:t>/</w:t>
      </w:r>
      <w:proofErr w:type="spellStart"/>
      <w:r w:rsidR="0028297A" w:rsidRPr="007B3BB4">
        <w:rPr>
          <w:rStyle w:val="Hyperlink"/>
        </w:rPr>
        <w:t>studygroups</w:t>
      </w:r>
      <w:proofErr w:type="spellEnd"/>
      <w:r w:rsidR="0028297A" w:rsidRPr="0028297A">
        <w:rPr>
          <w:rStyle w:val="Hyperlink"/>
          <w:lang w:val="ru-RU"/>
        </w:rPr>
        <w:t>/</w:t>
      </w:r>
      <w:r w:rsidR="0028297A" w:rsidRPr="007B3BB4">
        <w:rPr>
          <w:rStyle w:val="Hyperlink"/>
        </w:rPr>
        <w:t>Pages</w:t>
      </w:r>
      <w:r w:rsidR="0028297A" w:rsidRPr="0028297A">
        <w:rPr>
          <w:rStyle w:val="Hyperlink"/>
          <w:lang w:val="ru-RU"/>
        </w:rPr>
        <w:t>/</w:t>
      </w:r>
      <w:r w:rsidR="0028297A" w:rsidRPr="007B3BB4">
        <w:rPr>
          <w:rStyle w:val="Hyperlink"/>
        </w:rPr>
        <w:t>templates</w:t>
      </w:r>
      <w:r w:rsidR="0028297A" w:rsidRPr="0028297A">
        <w:rPr>
          <w:rStyle w:val="Hyperlink"/>
          <w:lang w:val="ru-RU"/>
        </w:rPr>
        <w:t>.</w:t>
      </w:r>
      <w:proofErr w:type="spellStart"/>
      <w:r w:rsidR="0028297A" w:rsidRPr="007B3BB4">
        <w:rPr>
          <w:rStyle w:val="Hyperlink"/>
        </w:rPr>
        <w:t>aspx</w:t>
      </w:r>
      <w:proofErr w:type="spellEnd"/>
      <w:r w:rsidR="000A32EA">
        <w:rPr>
          <w:rStyle w:val="Hyperlink"/>
        </w:rPr>
        <w:fldChar w:fldCharType="end"/>
      </w:r>
      <w:r w:rsidRPr="00651BA8">
        <w:rPr>
          <w:lang w:val="ru-RU"/>
        </w:rPr>
        <w:t>). На титульном листе всех документов следует указывать фамилию, номера факса и телефона, а также адрес электронной почты лица, к которому следует обращаться по вопросам, связанным с вкладом.</w:t>
      </w:r>
      <w:r w:rsidR="00C55935" w:rsidRPr="00651BA8">
        <w:rPr>
          <w:lang w:val="ru-RU"/>
        </w:rPr>
        <w:t xml:space="preserve"> </w:t>
      </w:r>
      <w:r w:rsidRPr="00651BA8">
        <w:rPr>
          <w:rFonts w:cstheme="majorBidi"/>
          <w:szCs w:val="22"/>
          <w:lang w:val="ru-RU"/>
        </w:rPr>
        <w:t>Доступ к документам собрания обеспечивается с домашней страницы</w:t>
      </w:r>
      <w:r w:rsidRPr="00651BA8">
        <w:rPr>
          <w:rFonts w:eastAsia="SimSun"/>
          <w:szCs w:val="22"/>
          <w:lang w:val="ru-RU" w:eastAsia="zh-CN"/>
        </w:rPr>
        <w:t xml:space="preserve"> Исследовательской комиссии и ограничен Членами МСЭ</w:t>
      </w:r>
      <w:r w:rsidRPr="00651BA8">
        <w:rPr>
          <w:rFonts w:eastAsia="SimSun"/>
          <w:szCs w:val="22"/>
          <w:lang w:val="ru-RU" w:eastAsia="zh-CN"/>
        </w:rPr>
        <w:noBreakHyphen/>
        <w:t>Т/</w:t>
      </w:r>
      <w:hyperlink r:id="rId14" w:history="1">
        <w:r w:rsidRPr="00651BA8">
          <w:rPr>
            <w:rStyle w:val="Hyperlink"/>
            <w:rFonts w:eastAsia="SimSun"/>
            <w:szCs w:val="22"/>
            <w:lang w:val="ru-RU" w:eastAsia="zh-CN"/>
          </w:rPr>
          <w:t>владельцами учетной записи TIES</w:t>
        </w:r>
      </w:hyperlink>
      <w:r w:rsidRPr="00651BA8">
        <w:rPr>
          <w:lang w:val="ru-RU"/>
        </w:rPr>
        <w:t>.</w:t>
      </w:r>
    </w:p>
    <w:p w:rsidR="002A4FBC" w:rsidRPr="00651BA8" w:rsidRDefault="002A4FBC" w:rsidP="000A354A">
      <w:pPr>
        <w:jc w:val="left"/>
        <w:rPr>
          <w:lang w:val="ru-RU"/>
        </w:rPr>
      </w:pPr>
      <w:r w:rsidRPr="00651BA8">
        <w:rPr>
          <w:b/>
          <w:bCs/>
          <w:lang w:val="ru-RU"/>
        </w:rPr>
        <w:t>УСТНЫЙ ПЕРЕВОД</w:t>
      </w:r>
      <w:r w:rsidRPr="00651BA8">
        <w:rPr>
          <w:lang w:val="ru-RU"/>
        </w:rPr>
        <w:t xml:space="preserve">: </w:t>
      </w:r>
      <w:r w:rsidRPr="00651BA8">
        <w:rPr>
          <w:rFonts w:eastAsia="SimSun"/>
          <w:lang w:val="ru-RU" w:eastAsia="zh-CN"/>
        </w:rPr>
        <w:t xml:space="preserve">В соответствии с договоренностью, достигнутой с </w:t>
      </w:r>
      <w:r w:rsidRPr="00651BA8">
        <w:rPr>
          <w:szCs w:val="22"/>
          <w:lang w:val="ru-RU"/>
        </w:rPr>
        <w:t xml:space="preserve">руководящим составом </w:t>
      </w:r>
      <w:r w:rsidRPr="00651BA8">
        <w:rPr>
          <w:rFonts w:eastAsia="SimSun"/>
          <w:lang w:val="ru-RU" w:eastAsia="zh-CN"/>
        </w:rPr>
        <w:t>ИК5 МСЭ</w:t>
      </w:r>
      <w:r w:rsidRPr="00651BA8">
        <w:rPr>
          <w:rFonts w:eastAsia="SimSun"/>
          <w:lang w:val="ru-RU" w:eastAsia="zh-CN"/>
        </w:rPr>
        <w:noBreakHyphen/>
        <w:t>Т, данное собрание будет проводиться только на английском языке</w:t>
      </w:r>
      <w:r w:rsidRPr="00651BA8">
        <w:rPr>
          <w:lang w:val="ru-RU"/>
        </w:rPr>
        <w:t>.</w:t>
      </w:r>
    </w:p>
    <w:p w:rsidR="002A4FBC" w:rsidRPr="00651BA8" w:rsidRDefault="00E20877" w:rsidP="000A354A">
      <w:pPr>
        <w:jc w:val="left"/>
        <w:rPr>
          <w:szCs w:val="22"/>
          <w:lang w:val="ru-RU"/>
        </w:rPr>
      </w:pPr>
      <w:r w:rsidRPr="00651BA8">
        <w:rPr>
          <w:b/>
          <w:bCs/>
          <w:szCs w:val="22"/>
          <w:lang w:val="ru-RU"/>
        </w:rPr>
        <w:t>Средства БЕСПРОВОДНОЙ ЛВС</w:t>
      </w:r>
      <w:r w:rsidRPr="00651BA8">
        <w:rPr>
          <w:szCs w:val="22"/>
          <w:lang w:val="ru-RU"/>
        </w:rPr>
        <w:t xml:space="preserve"> будут предоставлены в месте проведения мероприятия.</w:t>
      </w:r>
    </w:p>
    <w:p w:rsidR="002A4FBC" w:rsidRPr="00651BA8" w:rsidRDefault="002A4FBC" w:rsidP="000A354A">
      <w:pPr>
        <w:spacing w:before="360"/>
        <w:jc w:val="center"/>
        <w:rPr>
          <w:b/>
          <w:bCs/>
          <w:sz w:val="26"/>
          <w:szCs w:val="26"/>
          <w:lang w:val="ru-RU"/>
        </w:rPr>
      </w:pPr>
      <w:r w:rsidRPr="00651BA8">
        <w:rPr>
          <w:b/>
          <w:bCs/>
          <w:sz w:val="26"/>
          <w:szCs w:val="26"/>
          <w:lang w:val="ru-RU"/>
        </w:rPr>
        <w:t>Предварительная регистрация, новые делегаты и стипендии</w:t>
      </w:r>
    </w:p>
    <w:p w:rsidR="002A4FBC" w:rsidRPr="00651BA8" w:rsidRDefault="002A4FBC" w:rsidP="000A354A">
      <w:pPr>
        <w:spacing w:before="240"/>
        <w:jc w:val="left"/>
        <w:rPr>
          <w:szCs w:val="22"/>
          <w:lang w:val="ru-RU"/>
        </w:rPr>
      </w:pPr>
      <w:r w:rsidRPr="00651BA8">
        <w:rPr>
          <w:b/>
          <w:bCs/>
          <w:szCs w:val="22"/>
          <w:lang w:val="ru-RU"/>
        </w:rPr>
        <w:t>ПРЕДВАРИТЕЛЬНАЯ РЕГИСТРАЦИЯ</w:t>
      </w:r>
      <w:r w:rsidRPr="00651BA8">
        <w:rPr>
          <w:szCs w:val="22"/>
          <w:lang w:val="ru-RU"/>
        </w:rPr>
        <w:t xml:space="preserve">: Предварительную регистрацию следует </w:t>
      </w:r>
      <w:r w:rsidR="00D304F1" w:rsidRPr="00651BA8">
        <w:rPr>
          <w:szCs w:val="22"/>
          <w:lang w:val="ru-RU"/>
        </w:rPr>
        <w:t>пройти</w:t>
      </w:r>
      <w:r w:rsidRPr="00651BA8">
        <w:rPr>
          <w:szCs w:val="22"/>
          <w:lang w:val="ru-RU"/>
        </w:rPr>
        <w:t xml:space="preserve"> в онлайновой форме на домашней странице Исследовательской комиссии </w:t>
      </w:r>
      <w:r w:rsidRPr="00651BA8">
        <w:rPr>
          <w:b/>
          <w:szCs w:val="22"/>
          <w:lang w:val="ru-RU"/>
        </w:rPr>
        <w:t>не позднее чем за один месяц до начала собрания</w:t>
      </w:r>
      <w:r w:rsidRPr="00651BA8">
        <w:rPr>
          <w:bCs/>
          <w:szCs w:val="22"/>
          <w:lang w:val="ru-RU"/>
        </w:rPr>
        <w:t>.</w:t>
      </w:r>
      <w:r w:rsidR="00D304F1" w:rsidRPr="00651BA8">
        <w:rPr>
          <w:bCs/>
          <w:szCs w:val="22"/>
          <w:lang w:val="ru-RU"/>
        </w:rPr>
        <w:t xml:space="preserve"> Обязательно прохождение регистрации как на веб-сайте МСЭ, так и на веб-сайте ЕТСИ. Просьба зарегистрироваться</w:t>
      </w:r>
      <w:r w:rsidRPr="00651BA8">
        <w:rPr>
          <w:bCs/>
          <w:szCs w:val="22"/>
          <w:lang w:val="ru-RU"/>
        </w:rPr>
        <w:t xml:space="preserve"> </w:t>
      </w:r>
      <w:r w:rsidR="00D304F1" w:rsidRPr="00651BA8">
        <w:rPr>
          <w:bCs/>
          <w:szCs w:val="22"/>
          <w:lang w:val="ru-RU"/>
        </w:rPr>
        <w:t xml:space="preserve">по ссылкам: </w:t>
      </w:r>
      <w:hyperlink r:id="rId15" w:history="1">
        <w:r w:rsidR="00D304F1" w:rsidRPr="00651BA8">
          <w:rPr>
            <w:rStyle w:val="Hyperlink"/>
            <w:lang w:val="ru-RU"/>
          </w:rPr>
          <w:t>https://www.itu.int/online/edrs/REGISTRATION/edrs.registration.form?_eventid=3001005</w:t>
        </w:r>
      </w:hyperlink>
      <w:r w:rsidR="00D304F1" w:rsidRPr="00651BA8">
        <w:rPr>
          <w:lang w:val="ru-RU"/>
        </w:rPr>
        <w:t xml:space="preserve"> (МСЭ) и </w:t>
      </w:r>
      <w:hyperlink r:id="rId16" w:history="1">
        <w:r w:rsidR="00D304F1" w:rsidRPr="00651BA8">
          <w:rPr>
            <w:rStyle w:val="Hyperlink"/>
            <w:lang w:val="ru-RU"/>
          </w:rPr>
          <w:t>https://portal.etsi.org/webapp/MeetingCalendar/MeetingDetails.asp?m_id=32813</w:t>
        </w:r>
      </w:hyperlink>
      <w:r w:rsidR="00D304F1" w:rsidRPr="00651BA8">
        <w:rPr>
          <w:lang w:val="ru-RU"/>
        </w:rPr>
        <w:t xml:space="preserve"> (ЕТСИ). </w:t>
      </w:r>
      <w:r w:rsidRPr="00651BA8">
        <w:rPr>
          <w:bCs/>
          <w:szCs w:val="22"/>
          <w:lang w:val="ru-RU"/>
        </w:rPr>
        <w:t xml:space="preserve">Наряду с этим и в те же сроки координаторам предлагается направить по электронной почте </w:t>
      </w:r>
      <w:r w:rsidRPr="00651BA8">
        <w:rPr>
          <w:szCs w:val="22"/>
          <w:lang w:val="ru-RU"/>
        </w:rPr>
        <w:t>(</w:t>
      </w:r>
      <w:hyperlink r:id="rId17" w:history="1">
        <w:r w:rsidRPr="00651BA8">
          <w:rPr>
            <w:rStyle w:val="Hyperlink"/>
            <w:szCs w:val="22"/>
            <w:lang w:val="ru-RU"/>
          </w:rPr>
          <w:t>tsbreg@itu.int</w:t>
        </w:r>
      </w:hyperlink>
      <w:r w:rsidRPr="00651BA8">
        <w:rPr>
          <w:szCs w:val="22"/>
          <w:lang w:val="ru-RU"/>
        </w:rPr>
        <w:t xml:space="preserve">), письмом или факсом </w:t>
      </w:r>
      <w:r w:rsidRPr="00651BA8">
        <w:rPr>
          <w:bCs/>
          <w:szCs w:val="22"/>
          <w:lang w:val="ru-RU"/>
        </w:rPr>
        <w:t xml:space="preserve">список лиц, которые уполномочены представлять вашу организацию, с указанием фамилии главы и заместителя главы делегации. </w:t>
      </w:r>
      <w:r w:rsidRPr="00651BA8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:rsidR="002A4FBC" w:rsidRPr="00651BA8" w:rsidRDefault="002A4FBC" w:rsidP="000A354A">
      <w:pPr>
        <w:pStyle w:val="Normalaftertitle"/>
        <w:spacing w:before="120"/>
        <w:jc w:val="left"/>
        <w:rPr>
          <w:lang w:val="ru-RU"/>
        </w:rPr>
      </w:pPr>
      <w:r w:rsidRPr="00651BA8">
        <w:rPr>
          <w:b/>
          <w:bCs/>
          <w:lang w:val="ru-RU"/>
        </w:rPr>
        <w:t>СТИПЕНДИИ</w:t>
      </w:r>
      <w:r w:rsidRPr="00651BA8">
        <w:rPr>
          <w:szCs w:val="22"/>
          <w:lang w:val="ru-RU"/>
        </w:rPr>
        <w:t xml:space="preserve">: </w:t>
      </w:r>
      <w:r w:rsidRPr="00651BA8">
        <w:rPr>
          <w:lang w:val="ru-RU"/>
        </w:rPr>
        <w:t>Для содействия участию представителей из</w:t>
      </w:r>
      <w:r w:rsidRPr="00651BA8">
        <w:rPr>
          <w:szCs w:val="22"/>
          <w:lang w:val="ru-RU"/>
        </w:rPr>
        <w:t xml:space="preserve"> </w:t>
      </w:r>
      <w:hyperlink r:id="rId18" w:history="1">
        <w:r w:rsidRPr="00651BA8">
          <w:rPr>
            <w:rStyle w:val="Hyperlink"/>
            <w:szCs w:val="22"/>
            <w:lang w:val="ru-RU"/>
          </w:rPr>
          <w:t>наименее развитых стран или стран с низким уровнем дохода</w:t>
        </w:r>
      </w:hyperlink>
      <w:r w:rsidRPr="00651BA8">
        <w:rPr>
          <w:szCs w:val="22"/>
          <w:lang w:val="ru-RU"/>
        </w:rPr>
        <w:t xml:space="preserve"> </w:t>
      </w:r>
      <w:r w:rsidRPr="00651BA8">
        <w:rPr>
          <w:lang w:val="ru-RU"/>
        </w:rPr>
        <w:t xml:space="preserve">могут быть предоставлены две частичные стипендии на администрацию, при условии наличия финансирования. </w:t>
      </w:r>
      <w:r w:rsidRPr="00651BA8">
        <w:rPr>
          <w:szCs w:val="22"/>
          <w:lang w:val="ru-RU"/>
        </w:rPr>
        <w:t xml:space="preserve">Запросы должны быть получены </w:t>
      </w:r>
      <w:r w:rsidRPr="00651BA8">
        <w:rPr>
          <w:b/>
          <w:bCs/>
          <w:szCs w:val="22"/>
          <w:lang w:val="ru-RU"/>
        </w:rPr>
        <w:t>не позднее чем за шесть недель до начала собрания</w:t>
      </w:r>
      <w:r w:rsidRPr="00651BA8">
        <w:rPr>
          <w:szCs w:val="22"/>
          <w:lang w:val="ru-RU"/>
        </w:rPr>
        <w:t>. Предварительная регистрация участников собрания является обязательной.</w:t>
      </w:r>
    </w:p>
    <w:p w:rsidR="009C2794" w:rsidRPr="00651BA8" w:rsidRDefault="002A4FBC" w:rsidP="000A354A">
      <w:pPr>
        <w:jc w:val="left"/>
        <w:rPr>
          <w:lang w:val="ru-RU"/>
        </w:rPr>
      </w:pPr>
      <w:r w:rsidRPr="00651BA8">
        <w:rPr>
          <w:b/>
          <w:bCs/>
          <w:lang w:val="ru-RU"/>
        </w:rPr>
        <w:t>ВИЗОВАЯ ПОДДЕРЖКА</w:t>
      </w:r>
      <w:r w:rsidRPr="00651BA8">
        <w:rPr>
          <w:lang w:val="ru-RU"/>
        </w:rPr>
        <w:t xml:space="preserve">: Если требуется, визы следует запрашивать </w:t>
      </w:r>
      <w:r w:rsidRPr="00651BA8">
        <w:rPr>
          <w:b/>
          <w:bCs/>
          <w:lang w:val="ru-RU"/>
        </w:rPr>
        <w:t>не позднее чем за месяц до даты прибытия в</w:t>
      </w:r>
      <w:r w:rsidR="00065BDB" w:rsidRPr="00651BA8">
        <w:rPr>
          <w:b/>
          <w:bCs/>
          <w:lang w:val="ru-RU"/>
        </w:rPr>
        <w:t xml:space="preserve">о Францию </w:t>
      </w:r>
      <w:r w:rsidRPr="00651BA8">
        <w:rPr>
          <w:lang w:val="ru-RU"/>
        </w:rPr>
        <w:t xml:space="preserve">в посольстве или консульстве, которые представляют </w:t>
      </w:r>
      <w:r w:rsidR="00065BDB" w:rsidRPr="00651BA8">
        <w:rPr>
          <w:lang w:val="ru-RU"/>
        </w:rPr>
        <w:t>Францию</w:t>
      </w:r>
      <w:r w:rsidRPr="00651BA8">
        <w:rPr>
          <w:lang w:val="ru-RU"/>
        </w:rPr>
        <w:t xml:space="preserve"> в вашей стране, или, если в вашей стране такое учреждение отсутствует, в ближайшем к стране выезда. </w:t>
      </w:r>
      <w:r w:rsidR="00065BDB" w:rsidRPr="00651BA8">
        <w:rPr>
          <w:lang w:val="ru-RU"/>
        </w:rPr>
        <w:t xml:space="preserve">Делегатам, которым требуется персональное пригласительное письмо, с тем чтобы подать заявление на получение визы, следует заполнить форму, расположенную по адресу: </w:t>
      </w:r>
      <w:hyperlink r:id="rId19" w:history="1">
        <w:r w:rsidR="006E6978" w:rsidRPr="00651BA8">
          <w:rPr>
            <w:rStyle w:val="Hyperlink"/>
            <w:szCs w:val="22"/>
            <w:lang w:val="ru-RU"/>
          </w:rPr>
          <w:t>http://portal.etsi.org/meetings/visa/visa.htm</w:t>
        </w:r>
      </w:hyperlink>
      <w:r w:rsidR="00065BDB" w:rsidRPr="00651BA8">
        <w:rPr>
          <w:lang w:val="ru-RU"/>
        </w:rPr>
        <w:t>.</w:t>
      </w:r>
    </w:p>
    <w:p w:rsidR="009C2794" w:rsidRPr="00651BA8" w:rsidRDefault="009C2794" w:rsidP="009C2794">
      <w:pPr>
        <w:rPr>
          <w:lang w:val="ru-RU"/>
        </w:rPr>
      </w:pPr>
      <w:r w:rsidRPr="00651BA8">
        <w:rPr>
          <w:lang w:val="ru-RU"/>
        </w:rPr>
        <w:br w:type="page"/>
      </w:r>
    </w:p>
    <w:p w:rsidR="006961FF" w:rsidRPr="00651BA8" w:rsidRDefault="006961FF" w:rsidP="009C2794">
      <w:pPr>
        <w:pStyle w:val="AnnexNo"/>
        <w:rPr>
          <w:lang w:val="ru-RU"/>
        </w:rPr>
      </w:pPr>
      <w:r w:rsidRPr="00651BA8">
        <w:rPr>
          <w:lang w:val="ru-RU"/>
        </w:rPr>
        <w:lastRenderedPageBreak/>
        <w:t>ПРИЛОЖЕНИЕ В</w:t>
      </w:r>
    </w:p>
    <w:p w:rsidR="006961FF" w:rsidRPr="00651BA8" w:rsidRDefault="006961FF" w:rsidP="009C2794">
      <w:pPr>
        <w:pStyle w:val="Annextitle0"/>
        <w:rPr>
          <w:sz w:val="22"/>
          <w:lang w:val="ru-RU"/>
        </w:rPr>
      </w:pPr>
      <w:r w:rsidRPr="00651BA8">
        <w:rPr>
          <w:lang w:val="ru-RU"/>
        </w:rPr>
        <w:t>Проект повестки дня</w:t>
      </w:r>
    </w:p>
    <w:tbl>
      <w:tblPr>
        <w:tblW w:w="10196" w:type="dxa"/>
        <w:jc w:val="center"/>
        <w:tblLook w:val="04A0" w:firstRow="1" w:lastRow="0" w:firstColumn="1" w:lastColumn="0" w:noHBand="0" w:noVBand="1"/>
      </w:tblPr>
      <w:tblGrid>
        <w:gridCol w:w="600"/>
        <w:gridCol w:w="458"/>
        <w:gridCol w:w="71"/>
        <w:gridCol w:w="5320"/>
        <w:gridCol w:w="3747"/>
      </w:tblGrid>
      <w:tr w:rsidR="00C55935" w:rsidRPr="00651BA8" w:rsidTr="00AB6A8F">
        <w:trPr>
          <w:trHeight w:val="300"/>
          <w:tblHeader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C55935" w:rsidRPr="00651BA8" w:rsidRDefault="00B140B4" w:rsidP="009C2794">
            <w:pPr>
              <w:pStyle w:val="Tablehead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:rsidR="00C55935" w:rsidRPr="00651BA8" w:rsidRDefault="00B140B4" w:rsidP="009C2794">
            <w:pPr>
              <w:pStyle w:val="Tablehead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Проект повестки дня</w:t>
            </w:r>
            <w:r w:rsidR="00C55935" w:rsidRPr="00651BA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55935" w:rsidRPr="00651BA8" w:rsidRDefault="00B140B4" w:rsidP="009C2794">
            <w:pPr>
              <w:pStyle w:val="Tablehead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Документы</w:t>
            </w:r>
          </w:p>
        </w:tc>
      </w:tr>
      <w:tr w:rsidR="00C55935" w:rsidRPr="00651BA8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B140B4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Открытие собрания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 </w:t>
            </w:r>
          </w:p>
        </w:tc>
      </w:tr>
      <w:tr w:rsidR="00C55935" w:rsidRPr="000A32EA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8550EB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Принятие повестки дня</w:t>
            </w:r>
            <w:r w:rsidR="00C55935" w:rsidRPr="00651BA8">
              <w:rPr>
                <w:sz w:val="22"/>
                <w:szCs w:val="22"/>
                <w:lang w:val="ru-RU"/>
              </w:rPr>
              <w:t xml:space="preserve"> </w:t>
            </w:r>
            <w:r w:rsidRPr="00651BA8">
              <w:rPr>
                <w:sz w:val="22"/>
                <w:szCs w:val="22"/>
                <w:lang w:val="ru-RU"/>
              </w:rPr>
              <w:t>и распределение документов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651BA8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8550EB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Утверждение отчета</w:t>
            </w:r>
            <w:r w:rsidR="00B22596" w:rsidRPr="00651BA8">
              <w:rPr>
                <w:sz w:val="22"/>
                <w:szCs w:val="22"/>
                <w:lang w:val="ru-RU"/>
              </w:rPr>
              <w:t xml:space="preserve"> о последнем собрании</w:t>
            </w:r>
            <w:r w:rsidR="00C55935" w:rsidRPr="00651BA8">
              <w:rPr>
                <w:sz w:val="22"/>
                <w:szCs w:val="22"/>
                <w:lang w:val="ru-RU"/>
              </w:rPr>
              <w:t xml:space="preserve"> </w:t>
            </w:r>
            <w:r w:rsidR="006E6978" w:rsidRPr="00651BA8">
              <w:rPr>
                <w:sz w:val="22"/>
                <w:szCs w:val="22"/>
                <w:lang w:val="ru-RU"/>
              </w:rPr>
              <w:br/>
            </w:r>
            <w:r w:rsidR="00C55935" w:rsidRPr="00651BA8">
              <w:rPr>
                <w:sz w:val="22"/>
                <w:szCs w:val="22"/>
                <w:lang w:val="ru-RU"/>
              </w:rPr>
              <w:t>(</w:t>
            </w:r>
            <w:r w:rsidRPr="00651BA8">
              <w:rPr>
                <w:sz w:val="22"/>
                <w:szCs w:val="22"/>
                <w:lang w:val="ru-RU"/>
              </w:rPr>
              <w:t>Женева</w:t>
            </w:r>
            <w:r w:rsidR="00C55935" w:rsidRPr="00651BA8">
              <w:rPr>
                <w:sz w:val="22"/>
                <w:szCs w:val="22"/>
                <w:lang w:val="ru-RU"/>
              </w:rPr>
              <w:t>, 15</w:t>
            </w:r>
            <w:r w:rsidRPr="00651BA8">
              <w:rPr>
                <w:sz w:val="22"/>
                <w:szCs w:val="22"/>
                <w:lang w:val="ru-RU"/>
              </w:rPr>
              <w:t>‒</w:t>
            </w:r>
            <w:r w:rsidR="00C55935" w:rsidRPr="00651BA8">
              <w:rPr>
                <w:sz w:val="22"/>
                <w:szCs w:val="22"/>
                <w:lang w:val="ru-RU"/>
              </w:rPr>
              <w:t xml:space="preserve">24 </w:t>
            </w:r>
            <w:r w:rsidRPr="00651BA8">
              <w:rPr>
                <w:sz w:val="22"/>
                <w:szCs w:val="22"/>
                <w:lang w:val="ru-RU"/>
              </w:rPr>
              <w:t xml:space="preserve">мая </w:t>
            </w:r>
            <w:r w:rsidR="00C55935" w:rsidRPr="00651BA8">
              <w:rPr>
                <w:sz w:val="22"/>
                <w:szCs w:val="22"/>
                <w:lang w:val="ru-RU"/>
              </w:rPr>
              <w:t>2017</w:t>
            </w:r>
            <w:r w:rsidRPr="00651BA8">
              <w:rPr>
                <w:sz w:val="22"/>
                <w:szCs w:val="22"/>
                <w:lang w:val="ru-RU"/>
              </w:rPr>
              <w:t xml:space="preserve"> г</w:t>
            </w:r>
            <w:r w:rsidR="006E6978" w:rsidRPr="00651BA8">
              <w:rPr>
                <w:sz w:val="22"/>
                <w:szCs w:val="22"/>
                <w:lang w:val="ru-RU"/>
              </w:rPr>
              <w:t>.</w:t>
            </w:r>
            <w:r w:rsidR="00C55935" w:rsidRPr="00651BA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F4013B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hyperlink r:id="rId20" w:history="1">
              <w:r w:rsidR="008550EB" w:rsidRPr="00651BA8">
                <w:rPr>
                  <w:rStyle w:val="Hyperlink"/>
                  <w:szCs w:val="22"/>
                  <w:lang w:val="ru-RU"/>
                </w:rPr>
                <w:t>Отчет</w:t>
              </w:r>
              <w:r w:rsidR="00C55935" w:rsidRPr="00651BA8">
                <w:rPr>
                  <w:rStyle w:val="Hyperlink"/>
                  <w:szCs w:val="22"/>
                  <w:lang w:val="ru-RU"/>
                </w:rPr>
                <w:t xml:space="preserve"> 1</w:t>
              </w:r>
            </w:hyperlink>
          </w:p>
        </w:tc>
      </w:tr>
      <w:tr w:rsidR="00C55935" w:rsidRPr="000A32EA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406012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Запрос относительно наличия П</w:t>
            </w:r>
            <w:r w:rsidR="00AC11FC" w:rsidRPr="00651BA8">
              <w:rPr>
                <w:sz w:val="22"/>
                <w:szCs w:val="22"/>
                <w:lang w:val="ru-RU"/>
              </w:rPr>
              <w:t>ИС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221" w:rsidRPr="00651BA8" w:rsidRDefault="00825221" w:rsidP="00406012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 xml:space="preserve">Располагает ли кто-либо из присутствующих информацией о патентах, использование которых может потребоваться для </w:t>
            </w:r>
            <w:r w:rsidR="0011213C" w:rsidRPr="00651BA8">
              <w:rPr>
                <w:sz w:val="22"/>
                <w:szCs w:val="22"/>
                <w:lang w:val="ru-RU"/>
              </w:rPr>
              <w:t>практического применения или выполнения</w:t>
            </w:r>
            <w:r w:rsidRPr="00651BA8">
              <w:rPr>
                <w:sz w:val="22"/>
                <w:szCs w:val="22"/>
                <w:lang w:val="ru-RU"/>
              </w:rPr>
              <w:t xml:space="preserve"> рассматриваем</w:t>
            </w:r>
            <w:r w:rsidR="00B33D70" w:rsidRPr="00651BA8">
              <w:rPr>
                <w:sz w:val="22"/>
                <w:szCs w:val="22"/>
                <w:lang w:val="ru-RU"/>
              </w:rPr>
              <w:t>ых Рекомендаций</w:t>
            </w:r>
            <w:r w:rsidRPr="00651BA8">
              <w:rPr>
                <w:sz w:val="22"/>
                <w:szCs w:val="22"/>
                <w:lang w:val="ru-RU"/>
              </w:rPr>
              <w:t xml:space="preserve"> или</w:t>
            </w:r>
            <w:r w:rsidR="00B33D70" w:rsidRPr="00651BA8">
              <w:rPr>
                <w:sz w:val="22"/>
                <w:szCs w:val="22"/>
                <w:lang w:val="ru-RU"/>
              </w:rPr>
              <w:t xml:space="preserve"> Итоговых материалов</w:t>
            </w:r>
            <w:r w:rsidRPr="00651BA8">
              <w:rPr>
                <w:sz w:val="22"/>
                <w:szCs w:val="22"/>
                <w:lang w:val="ru-RU"/>
              </w:rPr>
              <w:t>?</w:t>
            </w:r>
          </w:p>
        </w:tc>
      </w:tr>
      <w:tr w:rsidR="00C55935" w:rsidRPr="00651BA8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2A106B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 xml:space="preserve">Основные события Совета </w:t>
            </w:r>
            <w:r w:rsidR="00C55935" w:rsidRPr="00651BA8">
              <w:rPr>
                <w:sz w:val="22"/>
                <w:szCs w:val="22"/>
                <w:lang w:val="ru-RU"/>
              </w:rPr>
              <w:t>2017</w:t>
            </w:r>
            <w:r w:rsidRPr="00651BA8">
              <w:rPr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0A32EA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FB6388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Основные события ВКРЭ-17</w:t>
            </w:r>
            <w:r w:rsidR="00C55935" w:rsidRPr="00651BA8">
              <w:rPr>
                <w:sz w:val="22"/>
                <w:szCs w:val="22"/>
                <w:lang w:val="ru-RU"/>
              </w:rPr>
              <w:t xml:space="preserve"> (</w:t>
            </w:r>
            <w:r w:rsidRPr="00651BA8">
              <w:rPr>
                <w:sz w:val="22"/>
                <w:szCs w:val="22"/>
                <w:lang w:val="ru-RU"/>
              </w:rPr>
              <w:t>относящиеся к ИК5 МСЭ-Т</w:t>
            </w:r>
            <w:r w:rsidR="00C55935" w:rsidRPr="00651BA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651BA8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FB6388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Список вкладов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651BA8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Del="00BC39E5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2E061A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Список устаревших направлений работы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0A32EA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2E061A" w:rsidP="00406012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 xml:space="preserve">Отчет о </w:t>
            </w:r>
            <w:r w:rsidR="00D300DC" w:rsidRPr="00651BA8">
              <w:rPr>
                <w:sz w:val="22"/>
                <w:szCs w:val="22"/>
                <w:lang w:val="ru-RU"/>
              </w:rPr>
              <w:t>вх</w:t>
            </w:r>
            <w:r w:rsidRPr="00651BA8">
              <w:rPr>
                <w:sz w:val="22"/>
                <w:szCs w:val="22"/>
                <w:lang w:val="ru-RU"/>
              </w:rPr>
              <w:t xml:space="preserve">одящих заявлениях о </w:t>
            </w:r>
            <w:r w:rsidR="006A0F3A" w:rsidRPr="00651BA8">
              <w:rPr>
                <w:sz w:val="22"/>
                <w:szCs w:val="22"/>
                <w:lang w:val="ru-RU"/>
              </w:rPr>
              <w:t>взаимодействии</w:t>
            </w:r>
            <w:r w:rsidR="00406012" w:rsidRPr="00651BA8">
              <w:rPr>
                <w:sz w:val="22"/>
                <w:szCs w:val="22"/>
                <w:lang w:val="ru-RU"/>
              </w:rPr>
              <w:t xml:space="preserve"> 5</w:t>
            </w:r>
            <w:r w:rsidR="00406012" w:rsidRPr="00651BA8">
              <w:rPr>
                <w:sz w:val="22"/>
                <w:szCs w:val="22"/>
                <w:lang w:val="ru-RU"/>
              </w:rPr>
              <w:noBreakHyphen/>
            </w:r>
            <w:r w:rsidR="00B012C2" w:rsidRPr="00651BA8">
              <w:rPr>
                <w:sz w:val="22"/>
                <w:szCs w:val="22"/>
                <w:lang w:val="ru-RU"/>
              </w:rPr>
              <w:t>й</w:t>
            </w:r>
            <w:r w:rsidR="00406012" w:rsidRPr="00651BA8">
              <w:rPr>
                <w:sz w:val="22"/>
                <w:szCs w:val="22"/>
                <w:lang w:val="ru-RU"/>
              </w:rPr>
              <w:t> </w:t>
            </w:r>
            <w:r w:rsidRPr="00651BA8">
              <w:rPr>
                <w:sz w:val="22"/>
                <w:szCs w:val="22"/>
                <w:lang w:val="ru-RU"/>
              </w:rPr>
              <w:t>Исследовательской комиссии</w:t>
            </w:r>
            <w:r w:rsidR="00406012" w:rsidRPr="00651BA8">
              <w:rPr>
                <w:sz w:val="22"/>
                <w:szCs w:val="22"/>
                <w:lang w:val="ru-RU"/>
              </w:rPr>
              <w:t xml:space="preserve"> МСЭ-Т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0A32EA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D300DC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 xml:space="preserve">Назначение </w:t>
            </w:r>
            <w:r w:rsidR="0043799C" w:rsidRPr="00651BA8">
              <w:rPr>
                <w:sz w:val="22"/>
                <w:szCs w:val="22"/>
                <w:lang w:val="ru-RU"/>
              </w:rPr>
              <w:t>Д</w:t>
            </w:r>
            <w:r w:rsidRPr="00651BA8">
              <w:rPr>
                <w:sz w:val="22"/>
                <w:szCs w:val="22"/>
                <w:lang w:val="ru-RU"/>
              </w:rPr>
              <w:t>окладчика, помощников Докладчика и лиц, ответственных за взаимодействие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0A32EA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240EA1" w:rsidP="00406012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 xml:space="preserve">Статус текстов, </w:t>
            </w:r>
            <w:r w:rsidR="00406012" w:rsidRPr="00651BA8">
              <w:rPr>
                <w:sz w:val="22"/>
                <w:szCs w:val="22"/>
                <w:lang w:val="ru-RU"/>
              </w:rPr>
              <w:t>подлежащих получению согласия</w:t>
            </w:r>
            <w:r w:rsidRPr="00651BA8">
              <w:rPr>
                <w:sz w:val="22"/>
                <w:szCs w:val="22"/>
                <w:lang w:val="ru-RU"/>
              </w:rPr>
              <w:t>, согласовани</w:t>
            </w:r>
            <w:r w:rsidR="00406012" w:rsidRPr="00651BA8">
              <w:rPr>
                <w:sz w:val="22"/>
                <w:szCs w:val="22"/>
                <w:lang w:val="ru-RU"/>
              </w:rPr>
              <w:t>ю</w:t>
            </w:r>
            <w:r w:rsidRPr="00651BA8">
              <w:rPr>
                <w:sz w:val="22"/>
                <w:szCs w:val="22"/>
                <w:lang w:val="ru-RU"/>
              </w:rPr>
              <w:t xml:space="preserve"> и исключени</w:t>
            </w:r>
            <w:r w:rsidR="00406012" w:rsidRPr="00651BA8">
              <w:rPr>
                <w:sz w:val="22"/>
                <w:szCs w:val="22"/>
                <w:lang w:val="ru-RU"/>
              </w:rPr>
              <w:t>ю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0A32EA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FD681F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Региональные группы ИК5 МСЭ-Т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8C5A9E" w:rsidRPr="000A32EA" w:rsidTr="006E6978">
        <w:trPr>
          <w:trHeight w:val="315"/>
          <w:jc w:val="center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a)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FD681F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РегГр-АРБ ИК5 МСЭ-Т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8C5A9E" w:rsidRPr="000A32EA" w:rsidTr="006E6978">
        <w:trPr>
          <w:trHeight w:val="315"/>
          <w:jc w:val="center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b)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FD681F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РегГр-ЛАТАМ ИК5 МСЭ-Т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8C5A9E" w:rsidRPr="000A32EA" w:rsidTr="006E6978">
        <w:trPr>
          <w:trHeight w:val="315"/>
          <w:jc w:val="center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c)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FD681F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РегГр-АФР ИК5 МСЭ-Т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8C5A9E" w:rsidRPr="000A32EA" w:rsidTr="006E6978">
        <w:trPr>
          <w:trHeight w:val="315"/>
          <w:jc w:val="center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d)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FD681F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РегГр-АТР ИК5 МСЭ-Т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0A32EA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A71642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 xml:space="preserve">Приветственное обращение к новым участникам </w:t>
            </w:r>
            <w:r w:rsidR="0043799C" w:rsidRPr="00651BA8">
              <w:rPr>
                <w:sz w:val="22"/>
                <w:szCs w:val="22"/>
                <w:lang w:val="ru-RU"/>
              </w:rPr>
              <w:t>собрания</w:t>
            </w:r>
            <w:r w:rsidRPr="00651BA8">
              <w:rPr>
                <w:sz w:val="22"/>
                <w:szCs w:val="22"/>
                <w:lang w:val="ru-RU"/>
              </w:rPr>
              <w:t xml:space="preserve"> ИК5 МСЭ-Т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0A32EA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4130AF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Планы действий по выполнению Резолюций 72 и 73 (Пересм. Хаммамет, 2016 г.) ВАСЭ</w:t>
            </w:r>
            <w:r w:rsidR="001179C8" w:rsidRPr="00651BA8">
              <w:rPr>
                <w:sz w:val="22"/>
                <w:szCs w:val="22"/>
                <w:lang w:val="ru-RU"/>
              </w:rPr>
              <w:t>-16 и Резолюции 79 (Дубай, 2012 г.)</w:t>
            </w:r>
            <w:r w:rsidRPr="00651BA8">
              <w:rPr>
                <w:sz w:val="22"/>
                <w:szCs w:val="22"/>
                <w:lang w:val="ru-RU"/>
              </w:rPr>
              <w:t xml:space="preserve"> </w:t>
            </w:r>
            <w:r w:rsidR="00C55935" w:rsidRPr="00651BA8">
              <w:rPr>
                <w:sz w:val="22"/>
                <w:szCs w:val="22"/>
                <w:lang w:val="ru-RU"/>
              </w:rPr>
              <w:t>(</w:t>
            </w:r>
            <w:r w:rsidR="00DA31B2" w:rsidRPr="00651BA8">
              <w:rPr>
                <w:sz w:val="22"/>
                <w:szCs w:val="22"/>
                <w:lang w:val="ru-RU"/>
              </w:rPr>
              <w:t xml:space="preserve">Воздействие </w:t>
            </w:r>
            <w:r w:rsidR="001179C8" w:rsidRPr="00651BA8">
              <w:rPr>
                <w:sz w:val="22"/>
                <w:szCs w:val="22"/>
                <w:lang w:val="ru-RU"/>
              </w:rPr>
              <w:t>на человека ЭМП, окружающая среда и изменение климата, электронные отходы</w:t>
            </w:r>
            <w:r w:rsidR="00C55935" w:rsidRPr="00651BA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0A32EA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B240B0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Рекламно-информационная деятельность и преодоление разрыва в стандартизации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8C5A9E" w:rsidRPr="000A32EA" w:rsidTr="006E6978">
        <w:trPr>
          <w:trHeight w:val="315"/>
          <w:jc w:val="center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a)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B240B0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 xml:space="preserve">Семинары-практикумы, учебные курсы и форумы, представляющие интерес для ИК5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651BA8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Del="005C5D7F" w:rsidRDefault="00C55935" w:rsidP="00406012">
            <w:pPr>
              <w:pStyle w:val="Tabletext0"/>
              <w:keepNext/>
              <w:keepLines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F1656D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Вопросы сотрудничества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651BA8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F1656D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Собрания рабочих групп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0A32EA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406012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Получение с</w:t>
            </w:r>
            <w:r w:rsidR="00523036" w:rsidRPr="00651BA8">
              <w:rPr>
                <w:sz w:val="22"/>
                <w:szCs w:val="22"/>
                <w:lang w:val="ru-RU"/>
              </w:rPr>
              <w:t>огласия/вынесение заключения по </w:t>
            </w:r>
            <w:r w:rsidRPr="00651BA8">
              <w:rPr>
                <w:sz w:val="22"/>
                <w:szCs w:val="22"/>
                <w:lang w:val="ru-RU"/>
              </w:rPr>
              <w:t>Рекомендациям, утверждение/исключение Рекомендаций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0A32EA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B75010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Отчеты о собраниях рабочих групп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0A32EA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556D2C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 xml:space="preserve">Отчет </w:t>
            </w:r>
            <w:r w:rsidR="00406012" w:rsidRPr="00651BA8">
              <w:rPr>
                <w:sz w:val="22"/>
                <w:szCs w:val="22"/>
                <w:lang w:val="ru-RU"/>
              </w:rPr>
              <w:t>по</w:t>
            </w:r>
            <w:r w:rsidRPr="00651BA8">
              <w:rPr>
                <w:sz w:val="22"/>
                <w:szCs w:val="22"/>
                <w:lang w:val="ru-RU"/>
              </w:rPr>
              <w:t xml:space="preserve"> Вопрос</w:t>
            </w:r>
            <w:r w:rsidR="00406012" w:rsidRPr="00651BA8">
              <w:rPr>
                <w:sz w:val="22"/>
                <w:szCs w:val="22"/>
                <w:lang w:val="ru-RU"/>
              </w:rPr>
              <w:t>у</w:t>
            </w:r>
            <w:r w:rsidRPr="00651BA8">
              <w:rPr>
                <w:sz w:val="22"/>
                <w:szCs w:val="22"/>
                <w:lang w:val="ru-RU"/>
              </w:rPr>
              <w:t xml:space="preserve"> 8/5 "Практические руководства и терминология по окружающей среде и изменению климата"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651BA8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823A7A" w:rsidP="00406012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 xml:space="preserve">Согласование/утверждение </w:t>
            </w:r>
            <w:r w:rsidR="00406012" w:rsidRPr="00651BA8">
              <w:rPr>
                <w:sz w:val="22"/>
                <w:szCs w:val="22"/>
                <w:lang w:val="ru-RU"/>
              </w:rPr>
              <w:t>информационных</w:t>
            </w:r>
            <w:r w:rsidRPr="00651BA8">
              <w:rPr>
                <w:sz w:val="22"/>
                <w:szCs w:val="22"/>
                <w:lang w:val="ru-RU"/>
              </w:rPr>
              <w:t xml:space="preserve"> текстов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0A32EA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4C25D4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Утверждение исходящих заявлений о</w:t>
            </w:r>
            <w:r w:rsidR="00523036" w:rsidRPr="00651BA8">
              <w:rPr>
                <w:sz w:val="22"/>
                <w:szCs w:val="22"/>
                <w:lang w:val="ru-RU"/>
              </w:rPr>
              <w:t> </w:t>
            </w:r>
            <w:r w:rsidRPr="00651BA8">
              <w:rPr>
                <w:sz w:val="22"/>
                <w:szCs w:val="22"/>
                <w:lang w:val="ru-RU"/>
              </w:rPr>
              <w:t>взаимодействии/сообщений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0A32EA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211CCE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Обновления</w:t>
            </w:r>
            <w:r w:rsidR="009D2775" w:rsidRPr="00651BA8">
              <w:rPr>
                <w:sz w:val="22"/>
                <w:szCs w:val="22"/>
                <w:lang w:val="ru-RU"/>
              </w:rPr>
              <w:t xml:space="preserve"> </w:t>
            </w:r>
            <w:r w:rsidRPr="00651BA8">
              <w:rPr>
                <w:sz w:val="22"/>
                <w:szCs w:val="22"/>
                <w:lang w:val="ru-RU"/>
              </w:rPr>
              <w:t>в программе работы ИК5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651BA8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9D277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Дальнейшая деятельность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8C5A9E" w:rsidRPr="000A32EA" w:rsidTr="006E6978">
        <w:trPr>
          <w:trHeight w:val="315"/>
          <w:jc w:val="center"/>
        </w:trPr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24.1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995A33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Повестка дня "Соединим к 2020 году"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8C5A9E" w:rsidRPr="00651BA8" w:rsidTr="006E6978">
        <w:trPr>
          <w:trHeight w:val="315"/>
          <w:jc w:val="center"/>
        </w:trPr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24.2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995A33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 xml:space="preserve">Планируемые собрания в </w:t>
            </w:r>
            <w:r w:rsidR="00C55935" w:rsidRPr="00651BA8">
              <w:rPr>
                <w:sz w:val="22"/>
                <w:szCs w:val="22"/>
                <w:lang w:val="ru-RU"/>
              </w:rPr>
              <w:t>2018</w:t>
            </w:r>
            <w:r w:rsidRPr="00651BA8">
              <w:rPr>
                <w:sz w:val="22"/>
                <w:szCs w:val="22"/>
                <w:lang w:val="ru-RU"/>
              </w:rPr>
              <w:t xml:space="preserve"> году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8C5A9E" w:rsidRPr="000A32EA" w:rsidTr="006E6978">
        <w:trPr>
          <w:trHeight w:val="315"/>
          <w:jc w:val="center"/>
        </w:trPr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24.3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995A33" w:rsidP="00406012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 xml:space="preserve">Планируемые электронные </w:t>
            </w:r>
            <w:r w:rsidR="0008299C" w:rsidRPr="00651BA8">
              <w:rPr>
                <w:sz w:val="22"/>
                <w:szCs w:val="22"/>
                <w:lang w:val="ru-RU"/>
              </w:rPr>
              <w:t>собрания</w:t>
            </w:r>
            <w:r w:rsidR="006E6978" w:rsidRPr="00651BA8">
              <w:rPr>
                <w:sz w:val="22"/>
                <w:szCs w:val="22"/>
                <w:lang w:val="ru-RU"/>
              </w:rPr>
              <w:t xml:space="preserve"> </w:t>
            </w:r>
            <w:r w:rsidR="00406012" w:rsidRPr="00651BA8">
              <w:rPr>
                <w:sz w:val="22"/>
                <w:szCs w:val="22"/>
                <w:lang w:val="ru-RU"/>
              </w:rPr>
              <w:t>в </w:t>
            </w:r>
            <w:r w:rsidR="004213B8" w:rsidRPr="00651BA8">
              <w:rPr>
                <w:sz w:val="22"/>
                <w:szCs w:val="22"/>
                <w:lang w:val="ru-RU"/>
              </w:rPr>
              <w:t>2017</w:t>
            </w:r>
            <w:r w:rsidR="006E6978" w:rsidRPr="00651BA8">
              <w:rPr>
                <w:sz w:val="22"/>
                <w:szCs w:val="22"/>
                <w:lang w:val="ru-RU"/>
              </w:rPr>
              <w:t>−</w:t>
            </w:r>
            <w:r w:rsidRPr="00651BA8">
              <w:rPr>
                <w:sz w:val="22"/>
                <w:szCs w:val="22"/>
                <w:lang w:val="ru-RU"/>
              </w:rPr>
              <w:t>2018</w:t>
            </w:r>
            <w:r w:rsidR="00406012" w:rsidRPr="00651BA8">
              <w:rPr>
                <w:sz w:val="22"/>
                <w:szCs w:val="22"/>
                <w:lang w:val="ru-RU"/>
              </w:rPr>
              <w:t> годах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651BA8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995A33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Другие вопросы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651BA8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995A33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Закрытие собрания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</w:tbl>
    <w:p w:rsidR="00C55935" w:rsidRPr="00DA31B2" w:rsidRDefault="00995A33" w:rsidP="0028297A">
      <w:pPr>
        <w:pStyle w:val="Note"/>
        <w:spacing w:before="240"/>
        <w:rPr>
          <w:b/>
          <w:sz w:val="20"/>
          <w:lang w:val="ru-RU"/>
        </w:rPr>
      </w:pPr>
      <w:r w:rsidRPr="00DA31B2">
        <w:rPr>
          <w:sz w:val="20"/>
          <w:lang w:val="ru-RU"/>
        </w:rPr>
        <w:t>ПРИМЕЧАНИЕ</w:t>
      </w:r>
      <w:r w:rsidR="009C2794" w:rsidRPr="00DA31B2">
        <w:rPr>
          <w:sz w:val="20"/>
          <w:lang w:val="ru-RU"/>
        </w:rPr>
        <w:t>.</w:t>
      </w:r>
      <w:r w:rsidRPr="00DA31B2">
        <w:rPr>
          <w:sz w:val="20"/>
          <w:lang w:val="ru-RU"/>
        </w:rPr>
        <w:t xml:space="preserve"> </w:t>
      </w:r>
      <w:r w:rsidRPr="00DA31B2">
        <w:rPr>
          <w:rFonts w:ascii="Times New Roman" w:hAnsi="Times New Roman"/>
          <w:sz w:val="20"/>
          <w:lang w:val="ru-RU"/>
        </w:rPr>
        <w:t>‒</w:t>
      </w:r>
      <w:r w:rsidR="00C55935" w:rsidRPr="00DA31B2">
        <w:rPr>
          <w:sz w:val="20"/>
          <w:lang w:val="ru-RU"/>
        </w:rPr>
        <w:t xml:space="preserve"> </w:t>
      </w:r>
      <w:r w:rsidR="005B2249" w:rsidRPr="00DA31B2">
        <w:rPr>
          <w:sz w:val="20"/>
          <w:lang w:val="ru-RU"/>
        </w:rPr>
        <w:t xml:space="preserve">Обновления </w:t>
      </w:r>
      <w:r w:rsidR="00E01648" w:rsidRPr="00DA31B2">
        <w:rPr>
          <w:sz w:val="20"/>
          <w:lang w:val="ru-RU"/>
        </w:rPr>
        <w:t>в</w:t>
      </w:r>
      <w:r w:rsidR="005B2249" w:rsidRPr="00DA31B2">
        <w:rPr>
          <w:sz w:val="20"/>
          <w:lang w:val="ru-RU"/>
        </w:rPr>
        <w:t xml:space="preserve"> повестке дня содержатся в Документе </w:t>
      </w:r>
      <w:r w:rsidR="00C55935" w:rsidRPr="00DA31B2">
        <w:rPr>
          <w:sz w:val="20"/>
          <w:lang w:val="ru-RU"/>
        </w:rPr>
        <w:t>[</w:t>
      </w:r>
      <w:hyperlink r:id="rId21" w:history="1">
        <w:r w:rsidR="00C55935" w:rsidRPr="00DA31B2">
          <w:rPr>
            <w:rStyle w:val="Hyperlink"/>
            <w:sz w:val="20"/>
            <w:lang w:val="ru-RU"/>
          </w:rPr>
          <w:t>TD227</w:t>
        </w:r>
      </w:hyperlink>
      <w:r w:rsidR="00C55935" w:rsidRPr="00DA31B2">
        <w:rPr>
          <w:sz w:val="20"/>
          <w:lang w:val="ru-RU"/>
        </w:rPr>
        <w:t>]</w:t>
      </w:r>
      <w:r w:rsidR="009C2794" w:rsidRPr="00DA31B2">
        <w:rPr>
          <w:sz w:val="20"/>
          <w:lang w:val="ru-RU"/>
        </w:rPr>
        <w:t>.</w:t>
      </w:r>
    </w:p>
    <w:p w:rsidR="00065BDB" w:rsidRPr="00651BA8" w:rsidRDefault="00065BDB" w:rsidP="009C2794">
      <w:pPr>
        <w:rPr>
          <w:lang w:val="ru-RU"/>
        </w:rPr>
      </w:pPr>
      <w:r w:rsidRPr="00651BA8">
        <w:rPr>
          <w:lang w:val="ru-RU"/>
        </w:rPr>
        <w:br w:type="page"/>
      </w:r>
    </w:p>
    <w:p w:rsidR="00065BDB" w:rsidRPr="00651BA8" w:rsidRDefault="00065BDB" w:rsidP="00065BDB">
      <w:pPr>
        <w:pStyle w:val="AnnexNo"/>
        <w:rPr>
          <w:lang w:val="ru-RU"/>
        </w:rPr>
      </w:pPr>
      <w:r w:rsidRPr="00651BA8">
        <w:rPr>
          <w:lang w:val="ru-RU"/>
        </w:rPr>
        <w:lastRenderedPageBreak/>
        <w:t>ПРИЛОЖЕНИЕ C</w:t>
      </w:r>
    </w:p>
    <w:p w:rsidR="00065BDB" w:rsidRPr="00651BA8" w:rsidRDefault="00065BDB" w:rsidP="00597AA0">
      <w:pPr>
        <w:pStyle w:val="Annextitle0"/>
        <w:rPr>
          <w:lang w:val="ru-RU"/>
        </w:rPr>
      </w:pPr>
      <w:r w:rsidRPr="00651BA8">
        <w:rPr>
          <w:lang w:val="ru-RU"/>
        </w:rPr>
        <w:t xml:space="preserve">Проект круга ведения пилотного проекта </w:t>
      </w:r>
      <w:r w:rsidR="00597AA0" w:rsidRPr="00651BA8">
        <w:rPr>
          <w:lang w:val="ru-RU"/>
        </w:rPr>
        <w:br/>
      </w:r>
      <w:r w:rsidRPr="00651BA8">
        <w:rPr>
          <w:lang w:val="ru-RU"/>
        </w:rPr>
        <w:t>по малым и средним предприятиям (МСП)</w:t>
      </w:r>
    </w:p>
    <w:p w:rsidR="00065BDB" w:rsidRPr="00651BA8" w:rsidRDefault="00065BDB" w:rsidP="00597AA0">
      <w:pPr>
        <w:pStyle w:val="Normalaftertitle"/>
        <w:spacing w:before="480"/>
        <w:jc w:val="left"/>
        <w:rPr>
          <w:lang w:val="ru-RU"/>
        </w:rPr>
      </w:pPr>
      <w:r w:rsidRPr="00651BA8">
        <w:rPr>
          <w:lang w:val="ru-RU"/>
        </w:rPr>
        <w:t>1</w:t>
      </w:r>
      <w:r w:rsidRPr="00651BA8">
        <w:rPr>
          <w:lang w:val="ru-RU"/>
        </w:rPr>
        <w:tab/>
        <w:t>Пилотный проект по участию МСП будет открыт для заинтересованных исследовательских комиссий МСЭ-Т и МСЭ-D.</w:t>
      </w:r>
    </w:p>
    <w:p w:rsidR="00065BDB" w:rsidRPr="00651BA8" w:rsidRDefault="00065BDB" w:rsidP="00597AA0">
      <w:pPr>
        <w:jc w:val="left"/>
        <w:rPr>
          <w:lang w:val="ru-RU"/>
        </w:rPr>
      </w:pPr>
      <w:r w:rsidRPr="00651BA8">
        <w:rPr>
          <w:lang w:val="ru-RU"/>
        </w:rPr>
        <w:t>2</w:t>
      </w:r>
      <w:r w:rsidRPr="00651BA8">
        <w:rPr>
          <w:lang w:val="ru-RU"/>
        </w:rPr>
        <w:tab/>
        <w:t>Пилотному проекту будет оказываться содействие в сотрудничестве с участвующими Бюро, региональными организациями, заинтересованными администрациями и региональными и зональными отделениями МСЭ путем установления контактов с МСП и ассоциациями МСП.</w:t>
      </w:r>
    </w:p>
    <w:p w:rsidR="00065BDB" w:rsidRPr="00651BA8" w:rsidRDefault="00065BDB" w:rsidP="00597AA0">
      <w:pPr>
        <w:jc w:val="left"/>
        <w:rPr>
          <w:lang w:val="ru-RU"/>
        </w:rPr>
      </w:pPr>
      <w:r w:rsidRPr="00651BA8">
        <w:rPr>
          <w:lang w:val="ru-RU"/>
        </w:rPr>
        <w:t>3</w:t>
      </w:r>
      <w:r w:rsidRPr="00651BA8">
        <w:rPr>
          <w:lang w:val="ru-RU"/>
        </w:rPr>
        <w:tab/>
        <w:t>МСП могут участвовать в полном объеме в собраниях участвующих исследовательских комиссий, осуществляющих пилотный проект, без выполнения каких-либо функций по принятию решений, включая руководящие функции и функции по принятию Резолюций или Рекомендаций вне зависимости от процедур утверждения.</w:t>
      </w:r>
    </w:p>
    <w:p w:rsidR="00065BDB" w:rsidRPr="00651BA8" w:rsidRDefault="00065BDB" w:rsidP="00597AA0">
      <w:pPr>
        <w:jc w:val="left"/>
        <w:rPr>
          <w:lang w:val="ru-RU"/>
        </w:rPr>
      </w:pPr>
      <w:r w:rsidRPr="00651BA8">
        <w:rPr>
          <w:lang w:val="ru-RU"/>
        </w:rPr>
        <w:t>4</w:t>
      </w:r>
      <w:r w:rsidRPr="00651BA8">
        <w:rPr>
          <w:lang w:val="ru-RU"/>
        </w:rPr>
        <w:tab/>
        <w:t>Просьба МСП об участии в пилотном проекте передается через заинтересованную администрацию, которая должна подтвердить соответствие национальным критериям для признания в качестве МСП, включая такие факторы, как размер компании и ежегодные доходы.</w:t>
      </w:r>
    </w:p>
    <w:p w:rsidR="00065BDB" w:rsidRPr="00651BA8" w:rsidRDefault="00065BDB" w:rsidP="00597AA0">
      <w:pPr>
        <w:jc w:val="left"/>
        <w:rPr>
          <w:lang w:val="ru-RU"/>
        </w:rPr>
      </w:pPr>
      <w:r w:rsidRPr="00651BA8">
        <w:rPr>
          <w:lang w:val="ru-RU"/>
        </w:rPr>
        <w:t>5</w:t>
      </w:r>
      <w:r w:rsidRPr="00651BA8">
        <w:rPr>
          <w:lang w:val="ru-RU"/>
        </w:rPr>
        <w:tab/>
        <w:t>Пилотный проект будет осуществляться до ПК</w:t>
      </w:r>
      <w:r w:rsidRPr="00651BA8">
        <w:rPr>
          <w:lang w:val="ru-RU"/>
        </w:rPr>
        <w:noBreakHyphen/>
        <w:t>18. Секретариат представит отчет о ходе работы следующей сессии Совета с целью представления полного отчета ПК</w:t>
      </w:r>
      <w:r w:rsidRPr="00651BA8">
        <w:rPr>
          <w:lang w:val="ru-RU"/>
        </w:rPr>
        <w:noBreakHyphen/>
        <w:t>18, в том числе о полученных преимуществах, финансовых последствиях и требующих решения проблемах.</w:t>
      </w:r>
    </w:p>
    <w:p w:rsidR="002A4FBC" w:rsidRPr="00651BA8" w:rsidRDefault="00065BDB" w:rsidP="00597AA0">
      <w:pPr>
        <w:spacing w:before="720"/>
        <w:jc w:val="center"/>
        <w:rPr>
          <w:lang w:val="ru-RU"/>
        </w:rPr>
      </w:pPr>
      <w:r w:rsidRPr="00651BA8">
        <w:rPr>
          <w:lang w:val="ru-RU"/>
        </w:rPr>
        <w:t>______________</w:t>
      </w:r>
    </w:p>
    <w:sectPr w:rsidR="002A4FBC" w:rsidRPr="00651BA8" w:rsidSect="0003309F">
      <w:headerReference w:type="default" r:id="rId22"/>
      <w:footerReference w:type="first" r:id="rId23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E3" w:rsidRDefault="007850E3">
      <w:r>
        <w:separator/>
      </w:r>
    </w:p>
  </w:endnote>
  <w:endnote w:type="continuationSeparator" w:id="0">
    <w:p w:rsidR="007850E3" w:rsidRDefault="0078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E3" w:rsidRPr="0003309F" w:rsidRDefault="0003309F" w:rsidP="0003309F">
    <w:pPr>
      <w:pStyle w:val="Footer"/>
      <w:jc w:val="center"/>
    </w:pPr>
    <w:r w:rsidRPr="0003309F">
      <w:rPr>
        <w:sz w:val="18"/>
        <w:szCs w:val="18"/>
        <w:lang w:val="fr-CH"/>
      </w:rPr>
      <w:t xml:space="preserve">International </w:t>
    </w:r>
    <w:proofErr w:type="spellStart"/>
    <w:r w:rsidRPr="0003309F">
      <w:rPr>
        <w:sz w:val="18"/>
        <w:szCs w:val="18"/>
        <w:lang w:val="fr-CH"/>
      </w:rPr>
      <w:t>Telecommunication</w:t>
    </w:r>
    <w:proofErr w:type="spellEnd"/>
    <w:r w:rsidRPr="0003309F">
      <w:rPr>
        <w:sz w:val="18"/>
        <w:szCs w:val="18"/>
        <w:lang w:val="fr-CH"/>
      </w:rPr>
      <w:t xml:space="preserve"> Union • Place des Nations, CH</w:t>
    </w:r>
    <w:r w:rsidRPr="0003309F">
      <w:rPr>
        <w:sz w:val="18"/>
        <w:szCs w:val="18"/>
        <w:lang w:val="fr-CH"/>
      </w:rPr>
      <w:noBreakHyphen/>
      <w:t xml:space="preserve">1211 Geneva 20, Switzerland </w:t>
    </w:r>
    <w:r w:rsidRPr="0003309F">
      <w:rPr>
        <w:sz w:val="18"/>
        <w:szCs w:val="18"/>
        <w:lang w:val="fr-CH"/>
      </w:rPr>
      <w:br/>
    </w:r>
    <w:proofErr w:type="gramStart"/>
    <w:r w:rsidRPr="0003309F">
      <w:rPr>
        <w:sz w:val="18"/>
        <w:szCs w:val="18"/>
        <w:lang w:val="ru-RU"/>
      </w:rPr>
      <w:t>Тел.</w:t>
    </w:r>
    <w:r w:rsidRPr="0003309F">
      <w:rPr>
        <w:sz w:val="18"/>
        <w:szCs w:val="18"/>
        <w:lang w:val="fr-CH"/>
      </w:rPr>
      <w:t>:</w:t>
    </w:r>
    <w:proofErr w:type="gramEnd"/>
    <w:r w:rsidRPr="0003309F">
      <w:rPr>
        <w:sz w:val="18"/>
        <w:szCs w:val="18"/>
        <w:lang w:val="fr-CH"/>
      </w:rPr>
      <w:t xml:space="preserve"> +41 22 730 5111 • </w:t>
    </w:r>
    <w:r w:rsidRPr="0003309F">
      <w:rPr>
        <w:sz w:val="18"/>
        <w:szCs w:val="18"/>
        <w:lang w:val="ru-RU"/>
      </w:rPr>
      <w:t>Факс</w:t>
    </w:r>
    <w:r w:rsidRPr="0003309F">
      <w:rPr>
        <w:sz w:val="18"/>
        <w:szCs w:val="18"/>
        <w:lang w:val="fr-CH"/>
      </w:rPr>
      <w:t xml:space="preserve">: +41 22 733 7256 • </w:t>
    </w:r>
    <w:r w:rsidRPr="0003309F">
      <w:rPr>
        <w:sz w:val="18"/>
        <w:szCs w:val="18"/>
        <w:lang w:val="ru-RU"/>
      </w:rPr>
      <w:t>Эл. почта</w:t>
    </w:r>
    <w:r w:rsidRPr="0003309F">
      <w:rPr>
        <w:sz w:val="18"/>
        <w:szCs w:val="18"/>
        <w:lang w:val="fr-CH"/>
      </w:rPr>
      <w:t xml:space="preserve">: </w:t>
    </w:r>
    <w:hyperlink r:id="rId1" w:history="1">
      <w:r w:rsidRPr="00DE2857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DE2857">
      <w:rPr>
        <w:color w:val="3E8EDE"/>
        <w:sz w:val="18"/>
        <w:szCs w:val="18"/>
        <w:lang w:val="fr-CH"/>
      </w:rPr>
      <w:t xml:space="preserve"> </w:t>
    </w:r>
    <w:r w:rsidRPr="0003309F">
      <w:rPr>
        <w:sz w:val="18"/>
        <w:szCs w:val="18"/>
        <w:lang w:val="fr-CH"/>
      </w:rPr>
      <w:t xml:space="preserve">• </w:t>
    </w:r>
    <w:hyperlink r:id="rId2" w:history="1">
      <w:r w:rsidRPr="00DE2857">
        <w:rPr>
          <w:rStyle w:val="Hyperlink"/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E3" w:rsidRDefault="007850E3">
      <w:r>
        <w:separator/>
      </w:r>
    </w:p>
  </w:footnote>
  <w:footnote w:type="continuationSeparator" w:id="0">
    <w:p w:rsidR="007850E3" w:rsidRDefault="0078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DB" w:rsidRDefault="00F4013B" w:rsidP="00065BDB">
    <w:pPr>
      <w:pStyle w:val="Header"/>
      <w:rPr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065BDB" w:rsidRPr="00FF3255">
          <w:t xml:space="preserve">- </w:t>
        </w:r>
        <w:r w:rsidR="00065BDB" w:rsidRPr="00FF3255">
          <w:fldChar w:fldCharType="begin"/>
        </w:r>
        <w:r w:rsidR="00065BDB" w:rsidRPr="00FF3255">
          <w:instrText xml:space="preserve"> PAGE   \* MERGEFORMAT </w:instrText>
        </w:r>
        <w:r w:rsidR="00065BDB" w:rsidRPr="00FF3255">
          <w:fldChar w:fldCharType="separate"/>
        </w:r>
        <w:r>
          <w:rPr>
            <w:noProof/>
          </w:rPr>
          <w:t>6</w:t>
        </w:r>
        <w:r w:rsidR="00065BDB" w:rsidRPr="00FF3255">
          <w:fldChar w:fldCharType="end"/>
        </w:r>
      </w:sdtContent>
    </w:sdt>
    <w:r w:rsidR="00065BDB" w:rsidRPr="00FF3255">
      <w:rPr>
        <w:lang w:val="ru-RU"/>
      </w:rPr>
      <w:t xml:space="preserve"> -</w:t>
    </w:r>
  </w:p>
  <w:p w:rsidR="009C2794" w:rsidRPr="00065BDB" w:rsidRDefault="009C2794" w:rsidP="00065BDB">
    <w:pPr>
      <w:pStyle w:val="Header"/>
      <w:rPr>
        <w:lang w:val="ru-RU"/>
      </w:rPr>
    </w:pPr>
    <w:r>
      <w:rPr>
        <w:lang w:val="ru-RU"/>
      </w:rPr>
      <w:t>Коллективное письмо 2/5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F00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2AD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6C2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C64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0E69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801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66C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EA9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0EE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3EE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4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8"/>
  </w:num>
  <w:num w:numId="4">
    <w:abstractNumId w:val="14"/>
  </w:num>
  <w:num w:numId="5">
    <w:abstractNumId w:val="32"/>
  </w:num>
  <w:num w:numId="6">
    <w:abstractNumId w:val="12"/>
  </w:num>
  <w:num w:numId="7">
    <w:abstractNumId w:val="34"/>
  </w:num>
  <w:num w:numId="8">
    <w:abstractNumId w:val="29"/>
  </w:num>
  <w:num w:numId="9">
    <w:abstractNumId w:val="30"/>
  </w:num>
  <w:num w:numId="10">
    <w:abstractNumId w:val="19"/>
  </w:num>
  <w:num w:numId="11">
    <w:abstractNumId w:val="3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5"/>
  </w:num>
  <w:num w:numId="14">
    <w:abstractNumId w:val="26"/>
  </w:num>
  <w:num w:numId="15">
    <w:abstractNumId w:val="18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  <w:num w:numId="34">
    <w:abstractNumId w:val="28"/>
  </w:num>
  <w:num w:numId="35">
    <w:abstractNumId w:val="24"/>
  </w:num>
  <w:num w:numId="36">
    <w:abstractNumId w:val="23"/>
  </w:num>
  <w:num w:numId="37">
    <w:abstractNumId w:val="20"/>
  </w:num>
  <w:num w:numId="38">
    <w:abstractNumId w:val="39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24565"/>
    <w:rsid w:val="00031A11"/>
    <w:rsid w:val="0003235D"/>
    <w:rsid w:val="0003309F"/>
    <w:rsid w:val="0003667F"/>
    <w:rsid w:val="00040A16"/>
    <w:rsid w:val="00042ACE"/>
    <w:rsid w:val="00046F32"/>
    <w:rsid w:val="00054204"/>
    <w:rsid w:val="000607C7"/>
    <w:rsid w:val="00065BDB"/>
    <w:rsid w:val="00065DC5"/>
    <w:rsid w:val="0007202F"/>
    <w:rsid w:val="00080C4E"/>
    <w:rsid w:val="0008299C"/>
    <w:rsid w:val="00082B7B"/>
    <w:rsid w:val="000917F7"/>
    <w:rsid w:val="00095EA0"/>
    <w:rsid w:val="000A212A"/>
    <w:rsid w:val="000A32EA"/>
    <w:rsid w:val="000A354A"/>
    <w:rsid w:val="000C2147"/>
    <w:rsid w:val="000C7D98"/>
    <w:rsid w:val="000D1DD7"/>
    <w:rsid w:val="000E6648"/>
    <w:rsid w:val="00103310"/>
    <w:rsid w:val="00111897"/>
    <w:rsid w:val="0011213C"/>
    <w:rsid w:val="00115B49"/>
    <w:rsid w:val="001174F5"/>
    <w:rsid w:val="001179C8"/>
    <w:rsid w:val="00121B87"/>
    <w:rsid w:val="00133548"/>
    <w:rsid w:val="0013431B"/>
    <w:rsid w:val="001354C7"/>
    <w:rsid w:val="00137281"/>
    <w:rsid w:val="00142177"/>
    <w:rsid w:val="0014737D"/>
    <w:rsid w:val="00156299"/>
    <w:rsid w:val="001629DC"/>
    <w:rsid w:val="001649D6"/>
    <w:rsid w:val="00173454"/>
    <w:rsid w:val="00180630"/>
    <w:rsid w:val="001834EC"/>
    <w:rsid w:val="00185908"/>
    <w:rsid w:val="001903B4"/>
    <w:rsid w:val="001A0381"/>
    <w:rsid w:val="001A6976"/>
    <w:rsid w:val="001B4A74"/>
    <w:rsid w:val="001C3A44"/>
    <w:rsid w:val="001C42E6"/>
    <w:rsid w:val="001D261C"/>
    <w:rsid w:val="001F721A"/>
    <w:rsid w:val="00203944"/>
    <w:rsid w:val="00207341"/>
    <w:rsid w:val="00210AB2"/>
    <w:rsid w:val="00211CCE"/>
    <w:rsid w:val="002224CE"/>
    <w:rsid w:val="00222778"/>
    <w:rsid w:val="002279B2"/>
    <w:rsid w:val="00240EA1"/>
    <w:rsid w:val="002455A1"/>
    <w:rsid w:val="0025701E"/>
    <w:rsid w:val="0026232A"/>
    <w:rsid w:val="00262B8C"/>
    <w:rsid w:val="0028297A"/>
    <w:rsid w:val="002A01A0"/>
    <w:rsid w:val="002A106B"/>
    <w:rsid w:val="002A4FBC"/>
    <w:rsid w:val="002B37F9"/>
    <w:rsid w:val="002D26FD"/>
    <w:rsid w:val="002E061A"/>
    <w:rsid w:val="002E4C41"/>
    <w:rsid w:val="002E73C4"/>
    <w:rsid w:val="002F3306"/>
    <w:rsid w:val="002F36B8"/>
    <w:rsid w:val="002F3968"/>
    <w:rsid w:val="00303D7A"/>
    <w:rsid w:val="0033434F"/>
    <w:rsid w:val="00334F4D"/>
    <w:rsid w:val="00335378"/>
    <w:rsid w:val="00340304"/>
    <w:rsid w:val="00346E8F"/>
    <w:rsid w:val="00350E73"/>
    <w:rsid w:val="00350EC2"/>
    <w:rsid w:val="00362745"/>
    <w:rsid w:val="003639D2"/>
    <w:rsid w:val="00382827"/>
    <w:rsid w:val="003945BD"/>
    <w:rsid w:val="003A276C"/>
    <w:rsid w:val="003C03E8"/>
    <w:rsid w:val="003C485A"/>
    <w:rsid w:val="003E1E33"/>
    <w:rsid w:val="003F5B77"/>
    <w:rsid w:val="00406012"/>
    <w:rsid w:val="004130AF"/>
    <w:rsid w:val="004167E6"/>
    <w:rsid w:val="0041688E"/>
    <w:rsid w:val="004213B8"/>
    <w:rsid w:val="0043799C"/>
    <w:rsid w:val="00442B06"/>
    <w:rsid w:val="00444B73"/>
    <w:rsid w:val="00455EFA"/>
    <w:rsid w:val="00475A27"/>
    <w:rsid w:val="00483483"/>
    <w:rsid w:val="00494F92"/>
    <w:rsid w:val="00495F13"/>
    <w:rsid w:val="004A0D07"/>
    <w:rsid w:val="004A6BD2"/>
    <w:rsid w:val="004B22E6"/>
    <w:rsid w:val="004C25D4"/>
    <w:rsid w:val="004C5268"/>
    <w:rsid w:val="004E01AE"/>
    <w:rsid w:val="004E0443"/>
    <w:rsid w:val="004E59FA"/>
    <w:rsid w:val="004F3951"/>
    <w:rsid w:val="004F48F0"/>
    <w:rsid w:val="00501D8B"/>
    <w:rsid w:val="00514426"/>
    <w:rsid w:val="00521BBE"/>
    <w:rsid w:val="00523036"/>
    <w:rsid w:val="0052448D"/>
    <w:rsid w:val="0053108B"/>
    <w:rsid w:val="00546C04"/>
    <w:rsid w:val="005479F4"/>
    <w:rsid w:val="00553363"/>
    <w:rsid w:val="00556D2C"/>
    <w:rsid w:val="00566E06"/>
    <w:rsid w:val="00570209"/>
    <w:rsid w:val="00581BA5"/>
    <w:rsid w:val="005837DA"/>
    <w:rsid w:val="0059788A"/>
    <w:rsid w:val="00597AA0"/>
    <w:rsid w:val="005B2249"/>
    <w:rsid w:val="005D044D"/>
    <w:rsid w:val="005E616E"/>
    <w:rsid w:val="006139B2"/>
    <w:rsid w:val="00615A41"/>
    <w:rsid w:val="00625BAF"/>
    <w:rsid w:val="00627944"/>
    <w:rsid w:val="006337F4"/>
    <w:rsid w:val="00636D90"/>
    <w:rsid w:val="006376BE"/>
    <w:rsid w:val="00637766"/>
    <w:rsid w:val="006427A8"/>
    <w:rsid w:val="00645C4D"/>
    <w:rsid w:val="00651BA8"/>
    <w:rsid w:val="006704E3"/>
    <w:rsid w:val="006757C0"/>
    <w:rsid w:val="006777D5"/>
    <w:rsid w:val="006778E9"/>
    <w:rsid w:val="0068768E"/>
    <w:rsid w:val="00693B06"/>
    <w:rsid w:val="0069432A"/>
    <w:rsid w:val="006961FF"/>
    <w:rsid w:val="006A0F3A"/>
    <w:rsid w:val="006B5D10"/>
    <w:rsid w:val="006E6978"/>
    <w:rsid w:val="006F1984"/>
    <w:rsid w:val="00701561"/>
    <w:rsid w:val="00705B55"/>
    <w:rsid w:val="0071361F"/>
    <w:rsid w:val="00717255"/>
    <w:rsid w:val="00737AE6"/>
    <w:rsid w:val="00740635"/>
    <w:rsid w:val="00741C5B"/>
    <w:rsid w:val="0074299E"/>
    <w:rsid w:val="0075263B"/>
    <w:rsid w:val="00753F18"/>
    <w:rsid w:val="007600B2"/>
    <w:rsid w:val="00763FF3"/>
    <w:rsid w:val="0076497F"/>
    <w:rsid w:val="00767481"/>
    <w:rsid w:val="007774D2"/>
    <w:rsid w:val="007850E3"/>
    <w:rsid w:val="0079397B"/>
    <w:rsid w:val="007A17A2"/>
    <w:rsid w:val="007A2B8F"/>
    <w:rsid w:val="007B7C62"/>
    <w:rsid w:val="007C62A3"/>
    <w:rsid w:val="007D0BFA"/>
    <w:rsid w:val="007E11BA"/>
    <w:rsid w:val="007E1285"/>
    <w:rsid w:val="007E3060"/>
    <w:rsid w:val="007E7806"/>
    <w:rsid w:val="007F66B4"/>
    <w:rsid w:val="00801712"/>
    <w:rsid w:val="0080614E"/>
    <w:rsid w:val="00806D79"/>
    <w:rsid w:val="00810135"/>
    <w:rsid w:val="00816620"/>
    <w:rsid w:val="00823A7A"/>
    <w:rsid w:val="00825221"/>
    <w:rsid w:val="00826CB4"/>
    <w:rsid w:val="00827B62"/>
    <w:rsid w:val="0083001C"/>
    <w:rsid w:val="0083101E"/>
    <w:rsid w:val="00831FDC"/>
    <w:rsid w:val="00832A5A"/>
    <w:rsid w:val="00836C26"/>
    <w:rsid w:val="00842E5A"/>
    <w:rsid w:val="008460E4"/>
    <w:rsid w:val="008550EB"/>
    <w:rsid w:val="00871131"/>
    <w:rsid w:val="00874B12"/>
    <w:rsid w:val="00876F01"/>
    <w:rsid w:val="008A68CF"/>
    <w:rsid w:val="008B41D1"/>
    <w:rsid w:val="008B5B27"/>
    <w:rsid w:val="008C5A9E"/>
    <w:rsid w:val="008C5C0E"/>
    <w:rsid w:val="008C677E"/>
    <w:rsid w:val="008C7044"/>
    <w:rsid w:val="008D3D98"/>
    <w:rsid w:val="008E0925"/>
    <w:rsid w:val="008F33CB"/>
    <w:rsid w:val="008F7300"/>
    <w:rsid w:val="009032BA"/>
    <w:rsid w:val="00930DA5"/>
    <w:rsid w:val="00946733"/>
    <w:rsid w:val="009469D2"/>
    <w:rsid w:val="00951CB4"/>
    <w:rsid w:val="00972BCF"/>
    <w:rsid w:val="0098567D"/>
    <w:rsid w:val="00995A33"/>
    <w:rsid w:val="009979B5"/>
    <w:rsid w:val="009A0A8A"/>
    <w:rsid w:val="009A0B4E"/>
    <w:rsid w:val="009A2B2C"/>
    <w:rsid w:val="009A2C9B"/>
    <w:rsid w:val="009B042F"/>
    <w:rsid w:val="009B6144"/>
    <w:rsid w:val="009C15D3"/>
    <w:rsid w:val="009C2794"/>
    <w:rsid w:val="009D2775"/>
    <w:rsid w:val="009D3786"/>
    <w:rsid w:val="009D5A3A"/>
    <w:rsid w:val="009E15D4"/>
    <w:rsid w:val="009F265C"/>
    <w:rsid w:val="009F48B0"/>
    <w:rsid w:val="00A1373B"/>
    <w:rsid w:val="00A137A6"/>
    <w:rsid w:val="00A16767"/>
    <w:rsid w:val="00A21DD2"/>
    <w:rsid w:val="00A226D8"/>
    <w:rsid w:val="00A24124"/>
    <w:rsid w:val="00A2458F"/>
    <w:rsid w:val="00A41922"/>
    <w:rsid w:val="00A563C7"/>
    <w:rsid w:val="00A57977"/>
    <w:rsid w:val="00A57DD4"/>
    <w:rsid w:val="00A60F02"/>
    <w:rsid w:val="00A654CA"/>
    <w:rsid w:val="00A66C90"/>
    <w:rsid w:val="00A71642"/>
    <w:rsid w:val="00A75174"/>
    <w:rsid w:val="00A8170F"/>
    <w:rsid w:val="00A91EB5"/>
    <w:rsid w:val="00AB30C1"/>
    <w:rsid w:val="00AB6C95"/>
    <w:rsid w:val="00AC11FC"/>
    <w:rsid w:val="00AC23FF"/>
    <w:rsid w:val="00AD3D11"/>
    <w:rsid w:val="00AF2B53"/>
    <w:rsid w:val="00B002C7"/>
    <w:rsid w:val="00B012C2"/>
    <w:rsid w:val="00B075B2"/>
    <w:rsid w:val="00B122F8"/>
    <w:rsid w:val="00B140B4"/>
    <w:rsid w:val="00B22596"/>
    <w:rsid w:val="00B240B0"/>
    <w:rsid w:val="00B33D70"/>
    <w:rsid w:val="00B34D84"/>
    <w:rsid w:val="00B42C93"/>
    <w:rsid w:val="00B5004F"/>
    <w:rsid w:val="00B51F57"/>
    <w:rsid w:val="00B6023F"/>
    <w:rsid w:val="00B62040"/>
    <w:rsid w:val="00B75010"/>
    <w:rsid w:val="00B86B00"/>
    <w:rsid w:val="00B911C5"/>
    <w:rsid w:val="00B95EEA"/>
    <w:rsid w:val="00BC33B4"/>
    <w:rsid w:val="00C22D6C"/>
    <w:rsid w:val="00C4642C"/>
    <w:rsid w:val="00C55935"/>
    <w:rsid w:val="00C60E38"/>
    <w:rsid w:val="00C623F1"/>
    <w:rsid w:val="00C80334"/>
    <w:rsid w:val="00CF6600"/>
    <w:rsid w:val="00CF7FD4"/>
    <w:rsid w:val="00D14306"/>
    <w:rsid w:val="00D300DC"/>
    <w:rsid w:val="00D304F1"/>
    <w:rsid w:val="00D36657"/>
    <w:rsid w:val="00D47122"/>
    <w:rsid w:val="00D5222B"/>
    <w:rsid w:val="00D774F7"/>
    <w:rsid w:val="00D815AB"/>
    <w:rsid w:val="00D8252A"/>
    <w:rsid w:val="00D83022"/>
    <w:rsid w:val="00D911F5"/>
    <w:rsid w:val="00DA1127"/>
    <w:rsid w:val="00DA31B2"/>
    <w:rsid w:val="00DB3D9F"/>
    <w:rsid w:val="00DC6267"/>
    <w:rsid w:val="00DC6716"/>
    <w:rsid w:val="00DD2CE8"/>
    <w:rsid w:val="00DE2857"/>
    <w:rsid w:val="00DF012B"/>
    <w:rsid w:val="00DF109B"/>
    <w:rsid w:val="00E003C3"/>
    <w:rsid w:val="00E01648"/>
    <w:rsid w:val="00E07386"/>
    <w:rsid w:val="00E14A1A"/>
    <w:rsid w:val="00E17F1A"/>
    <w:rsid w:val="00E20877"/>
    <w:rsid w:val="00E41069"/>
    <w:rsid w:val="00E45C46"/>
    <w:rsid w:val="00E645B4"/>
    <w:rsid w:val="00E652B1"/>
    <w:rsid w:val="00E90305"/>
    <w:rsid w:val="00E911E3"/>
    <w:rsid w:val="00ED2018"/>
    <w:rsid w:val="00ED62E9"/>
    <w:rsid w:val="00EF273F"/>
    <w:rsid w:val="00EF3AC2"/>
    <w:rsid w:val="00F011F1"/>
    <w:rsid w:val="00F15118"/>
    <w:rsid w:val="00F1656D"/>
    <w:rsid w:val="00F205F5"/>
    <w:rsid w:val="00F4013B"/>
    <w:rsid w:val="00F7027D"/>
    <w:rsid w:val="00F73641"/>
    <w:rsid w:val="00F830DA"/>
    <w:rsid w:val="00F91C02"/>
    <w:rsid w:val="00F948AD"/>
    <w:rsid w:val="00F96ACE"/>
    <w:rsid w:val="00FA7F68"/>
    <w:rsid w:val="00FB10C8"/>
    <w:rsid w:val="00FB6388"/>
    <w:rsid w:val="00FB7986"/>
    <w:rsid w:val="00FC019B"/>
    <w:rsid w:val="00FD0E49"/>
    <w:rsid w:val="00FD353E"/>
    <w:rsid w:val="00FD681F"/>
    <w:rsid w:val="00FD70A6"/>
    <w:rsid w:val="00FE3F16"/>
    <w:rsid w:val="00FE7B39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62B8C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Annextitle0"/>
    <w:rsid w:val="009C279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hAnsi="Calibri"/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3C4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2A4FBC"/>
    <w:rPr>
      <w:rFonts w:asciiTheme="minorHAnsi" w:hAnsiTheme="minorHAnsi"/>
      <w:sz w:val="22"/>
      <w:lang w:val="en-GB" w:eastAsia="en-US"/>
    </w:rPr>
  </w:style>
  <w:style w:type="paragraph" w:customStyle="1" w:styleId="Annextitle0">
    <w:name w:val="Annex_title"/>
    <w:basedOn w:val="Normal"/>
    <w:next w:val="Normal"/>
    <w:link w:val="AnnextitleChar"/>
    <w:rsid w:val="009C279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customStyle="1" w:styleId="AnnextitleChar">
    <w:name w:val="Annex_title Char"/>
    <w:basedOn w:val="DefaultParagraphFont"/>
    <w:link w:val="Annextitle0"/>
    <w:locked/>
    <w:rsid w:val="00065BDB"/>
    <w:rPr>
      <w:rFonts w:ascii="Calibri" w:hAnsi="Calibri"/>
      <w:b/>
      <w:sz w:val="26"/>
      <w:lang w:val="en-GB" w:eastAsia="en-US"/>
    </w:rPr>
  </w:style>
  <w:style w:type="table" w:customStyle="1" w:styleId="TableGrid1">
    <w:name w:val="Table Grid1"/>
    <w:basedOn w:val="TableNormal"/>
    <w:next w:val="TableGrid"/>
    <w:rsid w:val="00C55935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5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_head"/>
    <w:basedOn w:val="TableText"/>
    <w:next w:val="TableText"/>
    <w:rsid w:val="009C2794"/>
    <w:pPr>
      <w:keepNext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Calibri" w:hAnsi="Calibri"/>
      <w:b/>
    </w:rPr>
  </w:style>
  <w:style w:type="paragraph" w:customStyle="1" w:styleId="Tabletext0">
    <w:name w:val="Table_text"/>
    <w:basedOn w:val="Normal"/>
    <w:rsid w:val="009C27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Calibri" w:hAnsi="Calibr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://www.itu.int/en/ITU-T/info/Documents/list-ldc-lic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meetingdoc.asp?lang=en&amp;parent=T17-SG05-171113-TD-GEN-02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hyperlink" Target="mailto:tsbreg@itu.in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ortal.etsi.org/webapp/MeetingCalendar/MeetingDetails.asp?m_id=32813" TargetMode="External"/><Relationship Id="rId20" Type="http://schemas.openxmlformats.org/officeDocument/2006/relationships/hyperlink" Target="https://www.itu.int/md/meetingdoc.asp?lang=en&amp;parent=T17-SG05-R-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7-2020/05/Pages/default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online/edrs/REGISTRATION/edrs.registration.form?_eventid=3001005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tu.int/en/ITU-T/studygroups/2017-2020/05/Documents/SG5_Fellowships-Nov2017.docx" TargetMode="External"/><Relationship Id="rId19" Type="http://schemas.openxmlformats.org/officeDocument/2006/relationships/hyperlink" Target="http://portal.etsi.org/meetings/visa/vis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u.int/go/tsg05" TargetMode="External"/><Relationship Id="rId14" Type="http://schemas.openxmlformats.org/officeDocument/2006/relationships/hyperlink" Target="http://www.itu.int/TIES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7626-04D7-4B6C-99C5-9D4911D6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</TotalTime>
  <Pages>6</Pages>
  <Words>1134</Words>
  <Characters>9153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10267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Millet, Lia</cp:lastModifiedBy>
  <cp:revision>4</cp:revision>
  <cp:lastPrinted>2017-07-27T12:21:00Z</cp:lastPrinted>
  <dcterms:created xsi:type="dcterms:W3CDTF">2017-08-10T08:43:00Z</dcterms:created>
  <dcterms:modified xsi:type="dcterms:W3CDTF">2017-08-10T15:40:00Z</dcterms:modified>
</cp:coreProperties>
</file>