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:rsidRPr="00B70109" w14:paraId="1B7769E4" w14:textId="77777777" w:rsidTr="00573927">
        <w:trPr>
          <w:cantSplit/>
          <w:trHeight w:val="15"/>
        </w:trPr>
        <w:tc>
          <w:tcPr>
            <w:tcW w:w="1560" w:type="dxa"/>
            <w:gridSpan w:val="2"/>
            <w:vAlign w:val="center"/>
          </w:tcPr>
          <w:p w14:paraId="7B413311" w14:textId="77777777" w:rsidR="002C3E7B" w:rsidRPr="00B70109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73C88FB" wp14:editId="76436FDE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573927">
        <w:trPr>
          <w:cantSplit/>
          <w:trHeight w:val="254"/>
        </w:trPr>
        <w:tc>
          <w:tcPr>
            <w:tcW w:w="5529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652C62A3" w:rsidR="000305E1" w:rsidRPr="00B70109" w:rsidRDefault="000305E1" w:rsidP="00C87A03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573927">
              <w:t xml:space="preserve">29 July </w:t>
            </w:r>
            <w:r w:rsidR="00820FF0">
              <w:t>2020</w:t>
            </w:r>
          </w:p>
        </w:tc>
      </w:tr>
      <w:tr w:rsidR="0038260B" w:rsidRPr="00B70109" w14:paraId="71AA0546" w14:textId="77777777" w:rsidTr="00573927">
        <w:trPr>
          <w:cantSplit/>
          <w:trHeight w:val="746"/>
        </w:trPr>
        <w:tc>
          <w:tcPr>
            <w:tcW w:w="1135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39AB9C0C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 xml:space="preserve">TSB Collective letter </w:t>
            </w:r>
            <w:r w:rsidR="00593BBB">
              <w:rPr>
                <w:b/>
              </w:rPr>
              <w:t>2/SG5RG-AP</w:t>
            </w:r>
          </w:p>
          <w:p w14:paraId="26ABBF6A" w14:textId="173AAAC8" w:rsidR="00C87A03" w:rsidRPr="00B70109" w:rsidRDefault="00C87A03" w:rsidP="00830DBC">
            <w:pPr>
              <w:pStyle w:val="Tabletext"/>
            </w:pPr>
            <w:r w:rsidRPr="00B70109">
              <w:t>SG</w:t>
            </w:r>
            <w:r w:rsidR="008B1AD7">
              <w:t>5</w:t>
            </w:r>
            <w:r w:rsidRPr="00B70109">
              <w:t>/</w:t>
            </w:r>
            <w:r w:rsidR="008B1AD7">
              <w:t>RU</w:t>
            </w:r>
          </w:p>
        </w:tc>
        <w:tc>
          <w:tcPr>
            <w:tcW w:w="4678" w:type="dxa"/>
            <w:gridSpan w:val="2"/>
            <w:vMerge w:val="restart"/>
          </w:tcPr>
          <w:p w14:paraId="25DB0636" w14:textId="48D2A324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Administrations of Member States of the Union</w:t>
            </w:r>
            <w:r w:rsidR="008A21F5">
              <w:t xml:space="preserve"> participating in SG5RG-AP</w:t>
            </w:r>
            <w:r w:rsidRPr="00B70109">
              <w:t xml:space="preserve">; </w:t>
            </w:r>
          </w:p>
          <w:p w14:paraId="5E8A0664" w14:textId="5A4E9434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</w:t>
            </w:r>
            <w:r w:rsidR="008A21F5">
              <w:t xml:space="preserve"> participating in SG5RG-AP</w:t>
            </w:r>
            <w:r w:rsidRPr="00B70109">
              <w:t>;</w:t>
            </w:r>
          </w:p>
          <w:p w14:paraId="7024186F" w14:textId="2EEA760E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8B1AD7">
              <w:t>5</w:t>
            </w:r>
            <w:r w:rsidR="008A21F5">
              <w:t xml:space="preserve"> participating in SG5RG-AP</w:t>
            </w:r>
            <w:r w:rsidRPr="00B70109">
              <w:t xml:space="preserve">; </w:t>
            </w:r>
          </w:p>
          <w:p w14:paraId="6D55F21E" w14:textId="02F6298D" w:rsidR="0038260B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  <w:r w:rsidR="008A21F5">
              <w:t xml:space="preserve"> participating in SG5RG-AP;</w:t>
            </w:r>
          </w:p>
          <w:p w14:paraId="33CA4446" w14:textId="4B868702" w:rsidR="008A21F5" w:rsidRPr="00B70109" w:rsidRDefault="008A21F5" w:rsidP="00F42EF2">
            <w:pPr>
              <w:pStyle w:val="Tabletext"/>
              <w:ind w:left="283" w:hanging="283"/>
            </w:pPr>
            <w:r>
              <w:t>-</w:t>
            </w:r>
            <w:r>
              <w:tab/>
              <w:t>To the ITU Regional Office, Bangkok, Thailand</w:t>
            </w:r>
          </w:p>
        </w:tc>
      </w:tr>
      <w:bookmarkEnd w:id="0"/>
      <w:tr w:rsidR="0038260B" w:rsidRPr="00B70109" w14:paraId="2419CB4B" w14:textId="77777777" w:rsidTr="00573927">
        <w:trPr>
          <w:cantSplit/>
          <w:trHeight w:val="221"/>
        </w:trPr>
        <w:tc>
          <w:tcPr>
            <w:tcW w:w="1135" w:type="dxa"/>
          </w:tcPr>
          <w:p w14:paraId="22993216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028DBEA3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8B1AD7">
              <w:t>5356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029CC34E" w14:textId="77777777" w:rsidTr="00573927">
        <w:trPr>
          <w:cantSplit/>
          <w:trHeight w:val="282"/>
        </w:trPr>
        <w:tc>
          <w:tcPr>
            <w:tcW w:w="1135" w:type="dxa"/>
          </w:tcPr>
          <w:p w14:paraId="0C98C7C7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23974B66" w14:textId="77777777" w:rsidTr="00573927">
        <w:trPr>
          <w:cantSplit/>
          <w:trHeight w:val="376"/>
        </w:trPr>
        <w:tc>
          <w:tcPr>
            <w:tcW w:w="1135" w:type="dxa"/>
          </w:tcPr>
          <w:p w14:paraId="52FD4141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2D12AA52" w:rsidR="0038260B" w:rsidRPr="00B70109" w:rsidRDefault="003D2BAF" w:rsidP="00792A3A">
            <w:pPr>
              <w:pStyle w:val="Tabletext"/>
            </w:pPr>
            <w:hyperlink r:id="rId12" w:history="1">
              <w:r w:rsidR="008B1AD7" w:rsidRPr="007822BA">
                <w:rPr>
                  <w:rStyle w:val="Hyperlink"/>
                </w:rPr>
                <w:t>tsbsg5@itu.int</w:t>
              </w:r>
            </w:hyperlink>
            <w:r w:rsidR="008B1AD7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30ED457" w14:textId="77777777" w:rsidTr="00573927">
        <w:trPr>
          <w:cantSplit/>
          <w:trHeight w:val="945"/>
        </w:trPr>
        <w:tc>
          <w:tcPr>
            <w:tcW w:w="1135" w:type="dxa"/>
          </w:tcPr>
          <w:p w14:paraId="7E3458C0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441CB448" w:rsidR="0038260B" w:rsidRPr="00B70109" w:rsidRDefault="003D2BAF" w:rsidP="001850FC">
            <w:pPr>
              <w:pStyle w:val="Tabletext"/>
            </w:pPr>
            <w:hyperlink r:id="rId13" w:history="1">
              <w:r w:rsidR="00235E06" w:rsidRPr="008A3E12">
                <w:rPr>
                  <w:rStyle w:val="Hyperlink"/>
                </w:rPr>
                <w:t>http://itu.int/go/tsg5rgap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3E9014C4" w14:textId="77777777" w:rsidTr="00573927">
        <w:trPr>
          <w:cantSplit/>
          <w:trHeight w:val="80"/>
        </w:trPr>
        <w:tc>
          <w:tcPr>
            <w:tcW w:w="1135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r w:rsidRPr="00573927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748D8EF4" w:rsidR="00951309" w:rsidRPr="00B70109" w:rsidRDefault="5C66826C" w:rsidP="00341B07">
            <w:pPr>
              <w:pStyle w:val="Tabletext"/>
            </w:pPr>
            <w:r w:rsidRPr="19927505">
              <w:rPr>
                <w:b/>
                <w:bCs/>
              </w:rPr>
              <w:t>Virtual m</w:t>
            </w:r>
            <w:r w:rsidR="2C542B3A" w:rsidRPr="19927505">
              <w:rPr>
                <w:b/>
                <w:bCs/>
              </w:rPr>
              <w:t xml:space="preserve">eeting of </w:t>
            </w:r>
            <w:r w:rsidR="00593BBB" w:rsidRPr="00593BBB">
              <w:rPr>
                <w:b/>
                <w:bCs/>
              </w:rPr>
              <w:t>ITU-T SG5 Regional Group for Asia and the Pacific (SG5RG-AP)</w:t>
            </w:r>
            <w:r w:rsidR="00303F44">
              <w:rPr>
                <w:b/>
                <w:bCs/>
              </w:rPr>
              <w:t xml:space="preserve">, </w:t>
            </w:r>
            <w:r w:rsidR="00573927">
              <w:rPr>
                <w:b/>
                <w:bCs/>
              </w:rPr>
              <w:br/>
            </w:r>
            <w:r w:rsidR="00303F44">
              <w:rPr>
                <w:b/>
                <w:bCs/>
              </w:rPr>
              <w:t>from</w:t>
            </w:r>
            <w:r w:rsidR="2C542B3A" w:rsidRPr="19927505">
              <w:rPr>
                <w:b/>
                <w:bCs/>
              </w:rPr>
              <w:t xml:space="preserve"> </w:t>
            </w:r>
            <w:r w:rsidR="009F52CA">
              <w:rPr>
                <w:b/>
                <w:bCs/>
              </w:rPr>
              <w:t>29</w:t>
            </w:r>
            <w:r w:rsidR="00303F44">
              <w:rPr>
                <w:b/>
                <w:bCs/>
              </w:rPr>
              <w:t xml:space="preserve"> to </w:t>
            </w:r>
            <w:r w:rsidR="009F52CA">
              <w:rPr>
                <w:b/>
                <w:bCs/>
              </w:rPr>
              <w:t>30</w:t>
            </w:r>
            <w:r w:rsidR="008B1AD7">
              <w:rPr>
                <w:b/>
                <w:bCs/>
              </w:rPr>
              <w:t xml:space="preserve"> </w:t>
            </w:r>
            <w:r w:rsidR="009F52CA">
              <w:rPr>
                <w:b/>
                <w:bCs/>
              </w:rPr>
              <w:t>September</w:t>
            </w:r>
            <w:r w:rsidR="008B1AD7">
              <w:rPr>
                <w:b/>
                <w:bCs/>
              </w:rPr>
              <w:t xml:space="preserve"> 2020</w:t>
            </w:r>
          </w:p>
        </w:tc>
      </w:tr>
    </w:tbl>
    <w:p w14:paraId="38797793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3890141E" w14:textId="18C41B83" w:rsidR="003E7F03" w:rsidRDefault="001C0948" w:rsidP="00573927">
      <w:pPr>
        <w:jc w:val="both"/>
      </w:pPr>
      <w:r w:rsidRPr="00B70109">
        <w:t xml:space="preserve">It is my pleasure to invite you to attend </w:t>
      </w:r>
      <w:r w:rsidR="00280E6B">
        <w:t>the next meeting</w:t>
      </w:r>
      <w:r w:rsidR="00025A7B" w:rsidRPr="00B70109">
        <w:t xml:space="preserve"> of </w:t>
      </w:r>
      <w:r w:rsidR="008B1AD7">
        <w:t xml:space="preserve">ITU-T </w:t>
      </w:r>
      <w:r w:rsidRPr="00B70109">
        <w:t xml:space="preserve">Study Group </w:t>
      </w:r>
      <w:r w:rsidR="008B1AD7">
        <w:t>5</w:t>
      </w:r>
      <w:r w:rsidR="005C19B3" w:rsidRPr="00B70109">
        <w:t xml:space="preserve"> </w:t>
      </w:r>
      <w:r w:rsidR="009F52CA">
        <w:t xml:space="preserve">Regional Group for Asia and the Pacific </w:t>
      </w:r>
      <w:r w:rsidR="009F52CA" w:rsidRPr="009F52CA">
        <w:t>(SG5RG-AP)</w:t>
      </w:r>
      <w:r w:rsidR="00227941">
        <w:t xml:space="preserve">, </w:t>
      </w:r>
      <w:r w:rsidR="008A21F5">
        <w:t>which is planned to be</w:t>
      </w:r>
      <w:r w:rsidR="009616FE" w:rsidRPr="00B70109">
        <w:t xml:space="preserve"> </w:t>
      </w:r>
      <w:r w:rsidR="003D002E">
        <w:t>run</w:t>
      </w:r>
      <w:r w:rsidR="00B54015">
        <w:t xml:space="preserve"> </w:t>
      </w:r>
      <w:r w:rsidR="00603DFC">
        <w:t>fully virtual</w:t>
      </w:r>
      <w:r w:rsidRPr="00B70109">
        <w:t xml:space="preserve"> </w:t>
      </w:r>
      <w:r w:rsidR="008A21F5">
        <w:t xml:space="preserve">from </w:t>
      </w:r>
      <w:r w:rsidR="009F52CA">
        <w:t>29</w:t>
      </w:r>
      <w:r w:rsidR="008A21F5">
        <w:t xml:space="preserve"> to </w:t>
      </w:r>
      <w:r w:rsidR="009F52CA">
        <w:t>30</w:t>
      </w:r>
      <w:r w:rsidR="008B1AD7">
        <w:t xml:space="preserve"> </w:t>
      </w:r>
      <w:r w:rsidR="009F52CA">
        <w:t>September</w:t>
      </w:r>
      <w:r w:rsidR="008B1AD7">
        <w:t xml:space="preserve"> 2020,</w:t>
      </w:r>
      <w:r w:rsidRPr="00B70109">
        <w:t xml:space="preserve"> </w:t>
      </w:r>
      <w:r w:rsidR="009F52CA">
        <w:t xml:space="preserve">from </w:t>
      </w:r>
      <w:r w:rsidR="00303F44">
        <w:t>0</w:t>
      </w:r>
      <w:r w:rsidR="009F52CA">
        <w:t>800</w:t>
      </w:r>
      <w:r w:rsidR="00303F44">
        <w:t xml:space="preserve"> to </w:t>
      </w:r>
      <w:r w:rsidR="009F52CA">
        <w:t>1130</w:t>
      </w:r>
      <w:r w:rsidR="00303F44">
        <w:t xml:space="preserve"> hours</w:t>
      </w:r>
      <w:r w:rsidR="009F52CA">
        <w:t xml:space="preserve"> (</w:t>
      </w:r>
      <w:r w:rsidR="00773D62">
        <w:t>Geneva time</w:t>
      </w:r>
      <w:r w:rsidR="009F52CA">
        <w:t>) on 29 September</w:t>
      </w:r>
      <w:r w:rsidR="00DD4F99">
        <w:t xml:space="preserve"> 2020</w:t>
      </w:r>
      <w:r w:rsidR="009F52CA">
        <w:t xml:space="preserve">, </w:t>
      </w:r>
      <w:r w:rsidR="00303F44">
        <w:t>and from</w:t>
      </w:r>
      <w:r w:rsidR="009F52CA">
        <w:t xml:space="preserve"> </w:t>
      </w:r>
      <w:r w:rsidR="00303F44">
        <w:t>0</w:t>
      </w:r>
      <w:r w:rsidR="009F52CA">
        <w:t>800</w:t>
      </w:r>
      <w:r w:rsidR="00303F44">
        <w:t xml:space="preserve"> to 0</w:t>
      </w:r>
      <w:r w:rsidR="009F52CA">
        <w:t>930</w:t>
      </w:r>
      <w:r w:rsidR="00303F44">
        <w:t xml:space="preserve"> hours</w:t>
      </w:r>
      <w:r w:rsidR="009F52CA">
        <w:t xml:space="preserve"> </w:t>
      </w:r>
      <w:r w:rsidR="00773D62">
        <w:t>Geneva time</w:t>
      </w:r>
      <w:r w:rsidR="009F53A5">
        <w:t xml:space="preserve"> (GMT+2</w:t>
      </w:r>
      <w:r w:rsidR="009F52CA">
        <w:t>) on 30 September 2020</w:t>
      </w:r>
      <w:r w:rsidR="003E7F03">
        <w:t>.</w:t>
      </w:r>
    </w:p>
    <w:p w14:paraId="1BF6C16F" w14:textId="06063E48" w:rsidR="003D002E" w:rsidRPr="003D002E" w:rsidRDefault="003E7F03" w:rsidP="00573927">
      <w:pPr>
        <w:jc w:val="both"/>
      </w:pPr>
      <w:r>
        <w:rPr>
          <w:rFonts w:cstheme="minorHAnsi"/>
          <w:szCs w:val="22"/>
        </w:rPr>
        <w:t>Please n</w:t>
      </w:r>
      <w:r w:rsidR="00DC163E">
        <w:rPr>
          <w:rFonts w:cstheme="minorHAnsi"/>
          <w:szCs w:val="22"/>
        </w:rPr>
        <w:t xml:space="preserve">ote that no fellowships will be awarded, and the entire meeting will run </w:t>
      </w:r>
      <w:r w:rsidR="6A41398D" w:rsidRPr="4751DD14">
        <w:rPr>
          <w:rFonts w:ascii="Calibri" w:eastAsia="Calibri" w:hAnsi="Calibri" w:cs="Calibri"/>
          <w:szCs w:val="22"/>
        </w:rPr>
        <w:t>in English only with no</w:t>
      </w:r>
      <w:r>
        <w:rPr>
          <w:rFonts w:ascii="Calibri" w:eastAsia="Calibri" w:hAnsi="Calibri" w:cs="Calibri"/>
          <w:szCs w:val="22"/>
        </w:rPr>
        <w:t xml:space="preserve"> </w:t>
      </w:r>
      <w:r w:rsidR="6A41398D" w:rsidRPr="4751DD14">
        <w:rPr>
          <w:rFonts w:ascii="Calibri" w:eastAsia="Calibri" w:hAnsi="Calibri" w:cs="Calibri"/>
          <w:szCs w:val="22"/>
        </w:rPr>
        <w:t>interpretation.</w:t>
      </w:r>
    </w:p>
    <w:p w14:paraId="67D567D0" w14:textId="7D50145A" w:rsidR="006D7202" w:rsidRDefault="1B66933F" w:rsidP="00573927">
      <w:pPr>
        <w:jc w:val="both"/>
      </w:pPr>
      <w:r>
        <w:t xml:space="preserve">The meeting will open at </w:t>
      </w:r>
      <w:r w:rsidR="008F22E0">
        <w:t>08</w:t>
      </w:r>
      <w:r w:rsidR="009F52CA">
        <w:t xml:space="preserve">00 </w:t>
      </w:r>
      <w:r>
        <w:t>hours</w:t>
      </w:r>
      <w:r w:rsidR="0AACAB5B">
        <w:t>, Geneva time,</w:t>
      </w:r>
      <w:r>
        <w:t xml:space="preserve"> on the first day </w:t>
      </w:r>
      <w:r w:rsidR="3DE478C3">
        <w:t xml:space="preserve">using </w:t>
      </w:r>
      <w:hyperlink r:id="rId14">
        <w:proofErr w:type="spellStart"/>
        <w:r w:rsidR="3DE478C3" w:rsidRPr="19927505">
          <w:rPr>
            <w:rStyle w:val="Hyperlink"/>
          </w:rPr>
          <w:t>MyMeetings</w:t>
        </w:r>
        <w:proofErr w:type="spellEnd"/>
        <w:r w:rsidR="3DE478C3" w:rsidRPr="19927505">
          <w:rPr>
            <w:rStyle w:val="Hyperlink"/>
          </w:rPr>
          <w:t xml:space="preserve"> </w:t>
        </w:r>
        <w:r w:rsidR="6200DBBF" w:rsidRPr="19927505">
          <w:rPr>
            <w:rStyle w:val="Hyperlink"/>
          </w:rPr>
          <w:t xml:space="preserve">remote participation </w:t>
        </w:r>
        <w:r w:rsidR="3DE478C3" w:rsidRPr="19927505">
          <w:rPr>
            <w:rStyle w:val="Hyperlink"/>
          </w:rPr>
          <w:t>tool</w:t>
        </w:r>
      </w:hyperlink>
      <w:r w:rsidR="3DE478C3">
        <w:t>.</w:t>
      </w:r>
      <w:r w:rsidR="00937146" w:rsidRPr="00937146">
        <w:rPr>
          <w:lang w:val="en-US"/>
        </w:rPr>
        <w:t xml:space="preserve"> </w:t>
      </w:r>
      <w:r w:rsidR="00937146" w:rsidRPr="439886B5">
        <w:rPr>
          <w:lang w:val="en-US"/>
        </w:rPr>
        <w:t>Delegates must register for the meeting</w:t>
      </w:r>
      <w:r w:rsidR="00937146">
        <w:rPr>
          <w:lang w:val="en-US"/>
        </w:rPr>
        <w:t xml:space="preserve"> in order to access the platform.</w:t>
      </w:r>
    </w:p>
    <w:p w14:paraId="66D68922" w14:textId="2D04D765" w:rsidR="003E7F03" w:rsidRDefault="003E7F03" w:rsidP="00573927">
      <w:pPr>
        <w:jc w:val="both"/>
      </w:pPr>
      <w:r w:rsidRPr="005521F4">
        <w:t xml:space="preserve">The </w:t>
      </w:r>
      <w:r>
        <w:t>regional group</w:t>
      </w:r>
      <w:r w:rsidRPr="005521F4">
        <w:t xml:space="preserve"> meeting</w:t>
      </w:r>
      <w:r>
        <w:t>s</w:t>
      </w:r>
      <w:r w:rsidRPr="005521F4">
        <w:t xml:space="preserve"> will be restricted to delegates and representatives from Member States, Sector Members and Associates of the </w:t>
      </w:r>
      <w:r>
        <w:t xml:space="preserve">ITU-T Study Group 5 </w:t>
      </w:r>
      <w:r w:rsidRPr="005521F4">
        <w:t xml:space="preserve">in the region, in conformity with </w:t>
      </w:r>
      <w:r>
        <w:t xml:space="preserve">clause </w:t>
      </w:r>
      <w:r w:rsidRPr="005521F4">
        <w:t xml:space="preserve">2.3.3 of </w:t>
      </w:r>
      <w:r>
        <w:t>WTSA</w:t>
      </w:r>
      <w:r w:rsidR="00573927">
        <w:t> </w:t>
      </w:r>
      <w:r w:rsidRPr="005521F4">
        <w:t>Resolution</w:t>
      </w:r>
      <w:r>
        <w:t> </w:t>
      </w:r>
      <w:r w:rsidRPr="005521F4">
        <w:t xml:space="preserve">1 </w:t>
      </w:r>
      <w:r>
        <w:t xml:space="preserve">(Rev. </w:t>
      </w:r>
      <w:proofErr w:type="spellStart"/>
      <w:r>
        <w:t>Hammamet</w:t>
      </w:r>
      <w:proofErr w:type="spellEnd"/>
      <w:r>
        <w:t>, 2016)</w:t>
      </w:r>
      <w:r w:rsidRPr="005521F4">
        <w:t>.</w:t>
      </w:r>
    </w:p>
    <w:p w14:paraId="755EACCE" w14:textId="77777777" w:rsidR="00A129C1" w:rsidRPr="00B70109" w:rsidRDefault="00A129C1" w:rsidP="00A129C1">
      <w:r w:rsidRPr="00B70109">
        <w:rPr>
          <w:b/>
          <w:bCs/>
        </w:rPr>
        <w:t>Key deadlines</w:t>
      </w:r>
      <w:r w:rsidRPr="00B7010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68"/>
      </w:tblGrid>
      <w:tr w:rsidR="00303F44" w:rsidRPr="003A258F" w14:paraId="29B40CA6" w14:textId="77777777" w:rsidTr="00F86D14">
        <w:tc>
          <w:tcPr>
            <w:tcW w:w="1980" w:type="dxa"/>
            <w:shd w:val="clear" w:color="auto" w:fill="auto"/>
            <w:vAlign w:val="center"/>
          </w:tcPr>
          <w:p w14:paraId="05C30869" w14:textId="0D2D0970" w:rsidR="00303F44" w:rsidRPr="003A258F" w:rsidRDefault="00303F44" w:rsidP="00F86D14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</w:t>
            </w:r>
            <w:r w:rsidRPr="003A258F">
              <w:rPr>
                <w:rFonts w:asciiTheme="minorHAnsi" w:hAnsiTheme="minorHAnsi"/>
                <w:szCs w:val="22"/>
              </w:rPr>
              <w:t xml:space="preserve"> </w:t>
            </w:r>
            <w:r w:rsidR="00034481">
              <w:rPr>
                <w:rFonts w:asciiTheme="minorHAnsi" w:hAnsiTheme="minorHAnsi"/>
                <w:szCs w:val="22"/>
              </w:rPr>
              <w:t>August</w:t>
            </w:r>
            <w:r>
              <w:rPr>
                <w:rFonts w:asciiTheme="minorHAnsi" w:hAnsiTheme="minorHAnsi"/>
                <w:szCs w:val="22"/>
              </w:rPr>
              <w:t xml:space="preserve"> 2020</w:t>
            </w:r>
          </w:p>
        </w:tc>
        <w:tc>
          <w:tcPr>
            <w:tcW w:w="7668" w:type="dxa"/>
            <w:shd w:val="clear" w:color="auto" w:fill="auto"/>
          </w:tcPr>
          <w:p w14:paraId="26266316" w14:textId="77777777" w:rsidR="00303F44" w:rsidRPr="003A258F" w:rsidRDefault="00303F44" w:rsidP="00F86D1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3A258F">
              <w:rPr>
                <w:rFonts w:asciiTheme="minorHAnsi" w:hAnsiTheme="minorHAnsi"/>
              </w:rPr>
              <w:t>-</w:t>
            </w:r>
            <w:r w:rsidRPr="003A258F">
              <w:rPr>
                <w:rFonts w:asciiTheme="minorHAnsi" w:hAnsiTheme="minorHAnsi"/>
                <w:szCs w:val="22"/>
              </w:rPr>
              <w:tab/>
            </w:r>
            <w:r w:rsidRPr="003A258F">
              <w:rPr>
                <w:rFonts w:asciiTheme="minorHAnsi" w:hAnsiTheme="minorHAnsi"/>
              </w:rPr>
              <w:t xml:space="preserve">Pre-registration (via the online registration form on the </w:t>
            </w:r>
            <w:hyperlink r:id="rId15" w:history="1">
              <w:r w:rsidRPr="003A258F">
                <w:rPr>
                  <w:rStyle w:val="Hyperlink"/>
                  <w:rFonts w:asciiTheme="minorHAnsi" w:hAnsiTheme="minorHAnsi"/>
                </w:rPr>
                <w:t>SG5RG-AP homepage</w:t>
              </w:r>
            </w:hyperlink>
            <w:r w:rsidRPr="003A258F">
              <w:rPr>
                <w:rFonts w:asciiTheme="minorHAnsi" w:hAnsiTheme="minorHAnsi"/>
              </w:rPr>
              <w:t>)</w:t>
            </w:r>
          </w:p>
        </w:tc>
      </w:tr>
      <w:tr w:rsidR="00303F44" w:rsidRPr="008A3E12" w14:paraId="54638809" w14:textId="77777777" w:rsidTr="00F86D14">
        <w:tc>
          <w:tcPr>
            <w:tcW w:w="1980" w:type="dxa"/>
            <w:shd w:val="clear" w:color="auto" w:fill="auto"/>
            <w:vAlign w:val="center"/>
          </w:tcPr>
          <w:p w14:paraId="7B5604FB" w14:textId="77777777" w:rsidR="00303F44" w:rsidRPr="003A258F" w:rsidRDefault="00303F44" w:rsidP="00F86D14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 September 2020</w:t>
            </w:r>
          </w:p>
        </w:tc>
        <w:tc>
          <w:tcPr>
            <w:tcW w:w="7668" w:type="dxa"/>
            <w:shd w:val="clear" w:color="auto" w:fill="auto"/>
          </w:tcPr>
          <w:p w14:paraId="2E0A18BB" w14:textId="77777777" w:rsidR="00303F44" w:rsidRPr="008A3E12" w:rsidRDefault="00303F44" w:rsidP="00F86D14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8A3E12">
              <w:rPr>
                <w:rFonts w:asciiTheme="minorHAnsi" w:hAnsiTheme="minorHAnsi"/>
                <w:szCs w:val="22"/>
              </w:rPr>
              <w:t>-</w:t>
            </w:r>
            <w:r w:rsidRPr="008A3E12">
              <w:rPr>
                <w:rFonts w:asciiTheme="minorHAnsi" w:hAnsiTheme="minorHAnsi"/>
                <w:szCs w:val="22"/>
              </w:rPr>
              <w:tab/>
              <w:t xml:space="preserve">Submit ITU-T Member Contributions (by e-mail to </w:t>
            </w:r>
            <w:hyperlink r:id="rId16" w:history="1">
              <w:r w:rsidRPr="008A3E12">
                <w:rPr>
                  <w:rStyle w:val="Hyperlink"/>
                  <w:rFonts w:asciiTheme="minorHAnsi" w:hAnsiTheme="minorHAnsi"/>
                  <w:szCs w:val="22"/>
                </w:rPr>
                <w:t>tsbsg5@itu.int</w:t>
              </w:r>
            </w:hyperlink>
            <w:r w:rsidRPr="008A3E12">
              <w:rPr>
                <w:rFonts w:asciiTheme="minorHAnsi" w:hAnsiTheme="minorHAnsi"/>
                <w:szCs w:val="22"/>
              </w:rPr>
              <w:t xml:space="preserve">)  </w:t>
            </w:r>
          </w:p>
        </w:tc>
      </w:tr>
    </w:tbl>
    <w:p w14:paraId="0F775B66" w14:textId="70C8B1B3" w:rsidR="0053288B" w:rsidRPr="00B70109" w:rsidRDefault="00A129C1" w:rsidP="00573927">
      <w:pPr>
        <w:jc w:val="both"/>
      </w:pPr>
      <w:r w:rsidRPr="00B70109">
        <w:t xml:space="preserve">Practical meeting </w:t>
      </w:r>
      <w:r w:rsidR="00025A7B" w:rsidRPr="00B70109">
        <w:t xml:space="preserve">information </w:t>
      </w:r>
      <w:r w:rsidRPr="00B70109">
        <w:t xml:space="preserve">is set out in </w:t>
      </w:r>
      <w:r w:rsidRPr="00B70109">
        <w:rPr>
          <w:b/>
          <w:bCs/>
        </w:rPr>
        <w:t>Annex A</w:t>
      </w:r>
      <w:r w:rsidR="001C0948" w:rsidRPr="00B70109">
        <w:t>.</w:t>
      </w:r>
      <w:r w:rsidR="007A3B5D" w:rsidRPr="00B70109">
        <w:t xml:space="preserve"> </w:t>
      </w:r>
      <w:r w:rsidR="00025A7B" w:rsidRPr="00B70109">
        <w:t xml:space="preserve">A </w:t>
      </w:r>
      <w:r w:rsidR="001C0948" w:rsidRPr="00B70109">
        <w:t>draft</w:t>
      </w:r>
      <w:r w:rsidR="00025A7B" w:rsidRPr="00B70109">
        <w:t xml:space="preserve"> meeting</w:t>
      </w:r>
      <w:r w:rsidR="001C0948" w:rsidRPr="00B70109">
        <w:t xml:space="preserve"> </w:t>
      </w:r>
      <w:r w:rsidR="00F07162" w:rsidRPr="00B70109">
        <w:rPr>
          <w:b/>
          <w:bCs/>
        </w:rPr>
        <w:t>agenda</w:t>
      </w:r>
      <w:r w:rsidR="001C0948" w:rsidRPr="00B70109">
        <w:t>, prepared by</w:t>
      </w:r>
      <w:r w:rsidR="002446DF">
        <w:t xml:space="preserve"> Ms</w:t>
      </w:r>
      <w:r w:rsidR="001C0948" w:rsidRPr="00B70109">
        <w:t xml:space="preserve"> </w:t>
      </w:r>
      <w:proofErr w:type="spellStart"/>
      <w:r w:rsidR="00F910CB" w:rsidRPr="00F910CB">
        <w:t>Shuguang</w:t>
      </w:r>
      <w:proofErr w:type="spellEnd"/>
      <w:r w:rsidR="002446DF">
        <w:t xml:space="preserve"> QI, </w:t>
      </w:r>
      <w:r w:rsidR="00034481">
        <w:t xml:space="preserve">(Chairman of SG5RG-AP, CAICT, China), </w:t>
      </w:r>
      <w:r w:rsidR="00555D1A">
        <w:t>is</w:t>
      </w:r>
      <w:r w:rsidR="00810DAE">
        <w:t xml:space="preserve"> </w:t>
      </w:r>
      <w:r w:rsidR="001C0948" w:rsidRPr="00B70109">
        <w:t xml:space="preserve">set out in </w:t>
      </w:r>
      <w:r w:rsidR="001C0948" w:rsidRPr="00B70109">
        <w:rPr>
          <w:b/>
          <w:bCs/>
        </w:rPr>
        <w:t xml:space="preserve">Annex </w:t>
      </w:r>
      <w:r w:rsidRPr="00B70109">
        <w:rPr>
          <w:b/>
          <w:bCs/>
        </w:rPr>
        <w:t>B</w:t>
      </w:r>
      <w:r w:rsidR="001C0948" w:rsidRPr="00B70109">
        <w:t>.</w:t>
      </w:r>
    </w:p>
    <w:p w14:paraId="77A876A4" w14:textId="77777777" w:rsidR="000B46FB" w:rsidRPr="00D96E64" w:rsidRDefault="001C0948" w:rsidP="00573927">
      <w:pPr>
        <w:keepNext/>
        <w:keepLines/>
        <w:spacing w:before="240"/>
        <w:jc w:val="both"/>
      </w:pPr>
      <w:r w:rsidRPr="00D96E64">
        <w:t>I wish you a productive and enjoyable meeting.</w:t>
      </w: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57770B" w:rsidRPr="00B70109" w14:paraId="2AEAC580" w14:textId="77777777" w:rsidTr="00EE1A7F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14:paraId="14DC6A84" w14:textId="7850EAFE" w:rsidR="0057770B" w:rsidRPr="00D96E64" w:rsidRDefault="0057770B" w:rsidP="00573927">
            <w:pPr>
              <w:keepNext/>
              <w:keepLines/>
              <w:spacing w:before="480"/>
              <w:ind w:left="-110"/>
            </w:pPr>
            <w:r w:rsidRPr="00D96E64">
              <w:t>Yours faithfully,</w:t>
            </w:r>
          </w:p>
          <w:p w14:paraId="3ABBB0AB" w14:textId="53540B22" w:rsidR="0057770B" w:rsidRPr="00D96E64" w:rsidRDefault="003D2BAF" w:rsidP="00573927">
            <w:pPr>
              <w:keepNext/>
              <w:keepLines/>
              <w:spacing w:before="960"/>
              <w:ind w:left="-11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A3E9D9" wp14:editId="710BFFF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172720</wp:posOffset>
                  </wp:positionV>
                  <wp:extent cx="635000" cy="26823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EN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6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D96E64">
              <w:rPr>
                <w:szCs w:val="24"/>
              </w:rPr>
              <w:t>Chaesub Lee</w:t>
            </w:r>
            <w:r w:rsidR="0057770B" w:rsidRPr="00D96E64">
              <w:br/>
              <w:t>Director of the Telecommunication</w:t>
            </w:r>
            <w:r w:rsidR="0057770B" w:rsidRPr="00D96E64">
              <w:br/>
              <w:t>Standardization Bureau</w:t>
            </w:r>
            <w:r w:rsidR="0057770B" w:rsidRPr="00D96E64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066D06F5" w:rsidR="0057770B" w:rsidRPr="00B70109" w:rsidRDefault="00034481" w:rsidP="00491EEB">
            <w:pPr>
              <w:keepNext/>
              <w:keepLines/>
              <w:spacing w:before="0"/>
              <w:ind w:left="113" w:right="113"/>
              <w:jc w:val="center"/>
            </w:pPr>
            <w:r w:rsidRPr="00D96E64">
              <w:rPr>
                <w:noProof/>
                <w:lang w:val="en-US" w:eastAsia="zh-CN"/>
              </w:rPr>
              <w:drawing>
                <wp:inline distT="0" distB="0" distL="0" distR="0" wp14:anchorId="366B892D" wp14:editId="567A5039">
                  <wp:extent cx="1013460" cy="1013460"/>
                  <wp:effectExtent l="0" t="0" r="0" b="0"/>
                  <wp:docPr id="43" name="Picture 43" descr="This QR code redirects to the latest meeeting information at:&#10;http://handle.itu.int/11.1002/groups/sg5rg-ap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:\TSBDOC\2017-2020\Working_methods\Handle_IDs\Handle-IDs_per_group\SG5RG-AP\Unitag_QRCode_148708860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62" cy="10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5FEDB59E" w:rsidRPr="00D96E64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D96E64">
              <w:rPr>
                <w:rFonts w:ascii="Calibri" w:eastAsia="SimSun" w:hAnsi="Calibri" w:cs="Arial"/>
                <w:sz w:val="20"/>
                <w:lang w:eastAsia="zh-CN"/>
              </w:rPr>
              <w:t>ITU-T SG5RG-AP</w:t>
            </w:r>
          </w:p>
        </w:tc>
      </w:tr>
      <w:tr w:rsidR="0057770B" w:rsidRPr="00B70109" w14:paraId="65C037B8" w14:textId="77777777" w:rsidTr="00EE1A7F">
        <w:trPr>
          <w:cantSplit/>
          <w:trHeight w:val="227"/>
        </w:trPr>
        <w:tc>
          <w:tcPr>
            <w:tcW w:w="6804" w:type="dxa"/>
            <w:vMerge/>
          </w:tcPr>
          <w:p w14:paraId="0BA785C9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08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1A266D61" w14:textId="5F05523F" w:rsidR="00384E5D" w:rsidRPr="00B70109" w:rsidRDefault="0024485F" w:rsidP="00CE218B">
      <w:pPr>
        <w:spacing w:before="240"/>
      </w:pPr>
      <w:r w:rsidRPr="002446DF">
        <w:rPr>
          <w:b/>
          <w:bCs/>
        </w:rPr>
        <w:t>Annexes</w:t>
      </w:r>
      <w:r w:rsidRPr="002446DF">
        <w:t xml:space="preserve">: </w:t>
      </w:r>
      <w:r w:rsidR="002A3D35" w:rsidRPr="002446DF">
        <w:t>2</w:t>
      </w:r>
      <w:r w:rsidR="00384E5D" w:rsidRPr="00B70109">
        <w:br w:type="page"/>
      </w:r>
    </w:p>
    <w:p w14:paraId="4F3EEC6B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7DD2C96D" w14:textId="497879A5" w:rsidR="00B61795" w:rsidRPr="00B70109" w:rsidRDefault="00B61795" w:rsidP="00937146">
      <w:pPr>
        <w:spacing w:after="120"/>
        <w:jc w:val="both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1A7C9B">
        <w:rPr>
          <w:rFonts w:eastAsia="SimSun"/>
          <w:szCs w:val="22"/>
          <w:lang w:eastAsia="zh-CN"/>
        </w:rPr>
        <w:t xml:space="preserve">and </w:t>
      </w:r>
      <w:r w:rsidR="0020709B" w:rsidRPr="00B70109">
        <w:rPr>
          <w:rFonts w:eastAsia="SimSun"/>
          <w:szCs w:val="22"/>
          <w:lang w:eastAsia="zh-CN"/>
        </w:rPr>
        <w:t>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</w:t>
      </w:r>
      <w:r w:rsidR="00254F12">
        <w:rPr>
          <w:rFonts w:eastAsia="SimSun"/>
          <w:szCs w:val="22"/>
          <w:lang w:eastAsia="zh-CN"/>
        </w:rPr>
        <w:t xml:space="preserve"> (tsbsg5@itu.int) </w:t>
      </w:r>
      <w:r w:rsidR="0020709B" w:rsidRPr="00B70109">
        <w:rPr>
          <w:rFonts w:eastAsia="SimSun"/>
          <w:szCs w:val="22"/>
          <w:lang w:eastAsia="zh-CN"/>
        </w:rPr>
        <w:t>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19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0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1A864D9D" w14:textId="46F17B34" w:rsidR="00384E5D" w:rsidRDefault="692772F2" w:rsidP="00937146">
      <w:pPr>
        <w:jc w:val="both"/>
        <w:rPr>
          <w:rFonts w:cstheme="majorBidi"/>
        </w:rPr>
      </w:pPr>
      <w:r w:rsidRPr="439886B5">
        <w:rPr>
          <w:rFonts w:cstheme="majorBidi"/>
          <w:b/>
          <w:bCs/>
        </w:rPr>
        <w:t>WORKING LANGUAGE</w:t>
      </w:r>
      <w:r w:rsidR="4E287322" w:rsidRPr="439886B5">
        <w:rPr>
          <w:rFonts w:cstheme="majorBidi"/>
        </w:rPr>
        <w:t xml:space="preserve">: </w:t>
      </w:r>
      <w:r w:rsidR="49027495" w:rsidRPr="439886B5">
        <w:rPr>
          <w:rFonts w:cstheme="majorBidi"/>
        </w:rPr>
        <w:t>The entire meeting will run in English only.</w:t>
      </w:r>
    </w:p>
    <w:p w14:paraId="646AB97F" w14:textId="759C8E82" w:rsidR="003D002E" w:rsidRDefault="49027495" w:rsidP="00937146">
      <w:pPr>
        <w:snapToGrid w:val="0"/>
        <w:spacing w:after="120"/>
        <w:jc w:val="both"/>
        <w:rPr>
          <w:lang w:val="en-US"/>
        </w:rPr>
      </w:pPr>
      <w:r w:rsidRPr="439886B5">
        <w:rPr>
          <w:b/>
          <w:bCs/>
        </w:rPr>
        <w:t>INTERACTIVE REMOTE PARTICIPATION</w:t>
      </w:r>
      <w:r>
        <w:t xml:space="preserve">: </w:t>
      </w:r>
      <w:r w:rsidRPr="439886B5">
        <w:rPr>
          <w:lang w:val="en-US"/>
        </w:rPr>
        <w:t xml:space="preserve">The </w:t>
      </w:r>
      <w:hyperlink r:id="rId21">
        <w:proofErr w:type="spellStart"/>
        <w:r w:rsidRPr="439886B5">
          <w:rPr>
            <w:rStyle w:val="Hyperlink"/>
            <w:lang w:val="en-US"/>
          </w:rPr>
          <w:t>MyMeetings</w:t>
        </w:r>
        <w:proofErr w:type="spellEnd"/>
      </w:hyperlink>
      <w:r w:rsidRPr="439886B5">
        <w:rPr>
          <w:lang w:val="en-US"/>
        </w:rPr>
        <w:t xml:space="preserve"> tool will be used to </w:t>
      </w:r>
      <w:r w:rsidR="005F32E7" w:rsidRPr="439886B5">
        <w:rPr>
          <w:lang w:val="en-US"/>
        </w:rPr>
        <w:t>provide</w:t>
      </w:r>
      <w:r w:rsidRPr="439886B5">
        <w:rPr>
          <w:lang w:val="en-US"/>
        </w:rPr>
        <w:t xml:space="preserve"> remote participation </w:t>
      </w:r>
      <w:r w:rsidR="005F32E7" w:rsidRPr="439886B5">
        <w:rPr>
          <w:lang w:val="en-US"/>
        </w:rPr>
        <w:t xml:space="preserve">for </w:t>
      </w:r>
      <w:r w:rsidRPr="439886B5">
        <w:rPr>
          <w:lang w:val="en-US"/>
        </w:rPr>
        <w:t>all sessions, including decisions-making sessions such as</w:t>
      </w:r>
      <w:r w:rsidR="36728A17" w:rsidRPr="439886B5">
        <w:rPr>
          <w:lang w:val="en-US"/>
        </w:rPr>
        <w:t xml:space="preserve"> working parties and study group</w:t>
      </w:r>
      <w:r w:rsidRPr="439886B5">
        <w:rPr>
          <w:lang w:val="en-US"/>
        </w:rPr>
        <w:t xml:space="preserve"> plenaries. Delegates must register for the meeting and identify themselves and their affiliation when taking the floor. Remote participation is provided on a best-effort basis. </w:t>
      </w:r>
      <w:r w:rsidR="72F6C5E1" w:rsidRPr="439886B5">
        <w:rPr>
          <w:lang w:val="en-US"/>
        </w:rPr>
        <w:t>Participants should be aware that t</w:t>
      </w:r>
      <w:r w:rsidRPr="439886B5">
        <w:rPr>
          <w:lang w:val="en-US"/>
        </w:rPr>
        <w:t xml:space="preserve">he meeting </w:t>
      </w:r>
      <w:r w:rsidR="72F6C5E1" w:rsidRPr="439886B5">
        <w:rPr>
          <w:lang w:val="en-US"/>
        </w:rPr>
        <w:t xml:space="preserve">will </w:t>
      </w:r>
      <w:r w:rsidRPr="439886B5">
        <w:rPr>
          <w:lang w:val="en-US"/>
        </w:rPr>
        <w:t>not be delayed or interrupted because of a remote participant’s inability to connect, listen or be heard</w:t>
      </w:r>
      <w:r w:rsidR="72F6C5E1" w:rsidRPr="439886B5">
        <w:rPr>
          <w:lang w:val="en-US"/>
        </w:rPr>
        <w:t>, as per the chairman's discretion</w:t>
      </w:r>
      <w:r w:rsidRPr="439886B5">
        <w:rPr>
          <w:lang w:val="en-US"/>
        </w:rPr>
        <w:t xml:space="preserve">. If the voice quality of a remote participant is considered insufficient, the Chairman </w:t>
      </w:r>
      <w:r w:rsidR="72F6C5E1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interrupt the remote participant and </w:t>
      </w:r>
      <w:r w:rsidR="72F6C5E1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refrain from giving the participant the floor until </w:t>
      </w:r>
      <w:r w:rsidR="72F6C5E1" w:rsidRPr="439886B5">
        <w:rPr>
          <w:lang w:val="en-US"/>
        </w:rPr>
        <w:t xml:space="preserve">there is indication that </w:t>
      </w:r>
      <w:r w:rsidRPr="439886B5">
        <w:rPr>
          <w:lang w:val="en-US"/>
        </w:rPr>
        <w:t>the problem is resolved.</w:t>
      </w:r>
      <w:r w:rsidR="72F6C5E1" w:rsidRPr="439886B5">
        <w:rPr>
          <w:lang w:val="en-US"/>
        </w:rPr>
        <w:t xml:space="preserve"> The meeting chat facility is an integral part of the meeting and its use is encouraged </w:t>
      </w:r>
      <w:r w:rsidR="3298BEE0" w:rsidRPr="439886B5">
        <w:rPr>
          <w:lang w:val="en-US"/>
        </w:rPr>
        <w:t xml:space="preserve">to facilitate </w:t>
      </w:r>
      <w:r w:rsidR="72F6C5E1" w:rsidRPr="439886B5">
        <w:rPr>
          <w:lang w:val="en-US"/>
        </w:rPr>
        <w:t xml:space="preserve">efficient time </w:t>
      </w:r>
      <w:r w:rsidR="3298BEE0" w:rsidRPr="439886B5">
        <w:rPr>
          <w:lang w:val="en-US"/>
        </w:rPr>
        <w:t xml:space="preserve">management </w:t>
      </w:r>
      <w:r w:rsidR="72F6C5E1" w:rsidRPr="439886B5">
        <w:rPr>
          <w:lang w:val="en-US"/>
        </w:rPr>
        <w:t xml:space="preserve">during the </w:t>
      </w:r>
      <w:r w:rsidR="3298BEE0" w:rsidRPr="439886B5">
        <w:rPr>
          <w:lang w:val="en-US"/>
        </w:rPr>
        <w:t>sessions</w:t>
      </w:r>
      <w:r w:rsidR="72F6C5E1" w:rsidRPr="439886B5">
        <w:rPr>
          <w:lang w:val="en-US"/>
        </w:rPr>
        <w:t>.</w:t>
      </w:r>
    </w:p>
    <w:p w14:paraId="1F5B9DFD" w14:textId="1214030C" w:rsidR="00384E5D" w:rsidRPr="00B70109" w:rsidRDefault="4C811E68" w:rsidP="00937146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both"/>
        <w:rPr>
          <w:b/>
          <w:bCs/>
        </w:rPr>
      </w:pPr>
      <w:r w:rsidRPr="19927505">
        <w:rPr>
          <w:b/>
          <w:bCs/>
        </w:rPr>
        <w:t>REGISTRATION, NEW DELEGATES</w:t>
      </w:r>
      <w:r w:rsidR="59D77419" w:rsidRPr="19927505">
        <w:rPr>
          <w:b/>
          <w:bCs/>
        </w:rPr>
        <w:t>,</w:t>
      </w:r>
      <w:r w:rsidRPr="19927505">
        <w:rPr>
          <w:b/>
          <w:bCs/>
        </w:rPr>
        <w:t xml:space="preserve"> FELLOWSHIPS</w:t>
      </w:r>
      <w:r w:rsidR="59D77419" w:rsidRPr="19927505">
        <w:rPr>
          <w:b/>
          <w:bCs/>
        </w:rPr>
        <w:t xml:space="preserve"> AND VISA SUPPORT</w:t>
      </w:r>
    </w:p>
    <w:p w14:paraId="18C8C0EA" w14:textId="6F4EB0DF" w:rsidR="00C87E56" w:rsidRDefault="6AA2DD65" w:rsidP="00937146">
      <w:pPr>
        <w:jc w:val="both"/>
      </w:pPr>
      <w:r w:rsidRPr="19927505">
        <w:rPr>
          <w:b/>
          <w:bCs/>
        </w:rPr>
        <w:t>REGISTRATION</w:t>
      </w:r>
      <w:r w:rsidR="594AC528">
        <w:t>:</w:t>
      </w:r>
      <w:r w:rsidR="594AC528" w:rsidRPr="19927505">
        <w:rPr>
          <w:b/>
          <w:bCs/>
        </w:rPr>
        <w:t xml:space="preserve"> </w:t>
      </w:r>
      <w:r w:rsidR="00FD4119">
        <w:t>R</w:t>
      </w:r>
      <w:r w:rsidR="02D5400D">
        <w:t xml:space="preserve">egistration is </w:t>
      </w:r>
      <w:r w:rsidR="715B4CA8">
        <w:t xml:space="preserve">mandatory and is </w:t>
      </w:r>
      <w:r w:rsidR="02D5400D">
        <w:t xml:space="preserve">to be done online via the study group home page </w:t>
      </w:r>
      <w:r w:rsidR="02D5400D" w:rsidRPr="19927505">
        <w:rPr>
          <w:b/>
          <w:bCs/>
        </w:rPr>
        <w:t>at least one month before the start of the meeting</w:t>
      </w:r>
      <w:r w:rsidR="02D5400D">
        <w:t>.</w:t>
      </w:r>
      <w:r w:rsidR="715B4CA8">
        <w:t xml:space="preserve"> As outlined in </w:t>
      </w:r>
      <w:hyperlink r:id="rId22">
        <w:r w:rsidR="715B4CA8" w:rsidRPr="19927505">
          <w:rPr>
            <w:rStyle w:val="Hyperlink"/>
          </w:rPr>
          <w:t>TSB Circular 68</w:t>
        </w:r>
      </w:hyperlink>
      <w:r w:rsidR="715B4CA8">
        <w:t xml:space="preserve">, </w:t>
      </w:r>
      <w:r w:rsidR="6AED9469">
        <w:t xml:space="preserve">the </w:t>
      </w:r>
      <w:r w:rsidR="68EE8904">
        <w:t xml:space="preserve">ITU-T </w:t>
      </w:r>
      <w:r w:rsidR="6AED9469">
        <w:t xml:space="preserve">registration system requires </w:t>
      </w:r>
      <w:r w:rsidR="715B4CA8">
        <w:t>focal-point approval for registration requests</w:t>
      </w:r>
      <w:r w:rsidR="68EE8904">
        <w:t xml:space="preserve">; </w:t>
      </w:r>
      <w:hyperlink r:id="rId23">
        <w:r w:rsidR="68EE8904" w:rsidRPr="19927505">
          <w:rPr>
            <w:rStyle w:val="Hyperlink"/>
          </w:rPr>
          <w:t>TSB Circular 118</w:t>
        </w:r>
      </w:hyperlink>
      <w:r w:rsidR="68EE8904">
        <w:t xml:space="preserve"> describes how to set up automatic approval of these requests</w:t>
      </w:r>
      <w:r w:rsidR="715B4CA8">
        <w:t>.</w:t>
      </w:r>
      <w:r w:rsidR="4EEEB5DC">
        <w:t xml:space="preserve"> </w:t>
      </w:r>
      <w:r w:rsidR="00A2102B">
        <w:t xml:space="preserve">Some options in the registration form apply only to Member States. </w:t>
      </w:r>
      <w:r w:rsidR="00A2102B" w:rsidDel="00A2102B">
        <w:rPr>
          <w:rStyle w:val="CommentReference"/>
        </w:rPr>
        <w:t xml:space="preserve"> </w:t>
      </w:r>
      <w:r w:rsidR="759102B6">
        <w:t xml:space="preserve">The membership is invited to include women </w:t>
      </w:r>
      <w:r w:rsidR="4C09BB72">
        <w:t>in</w:t>
      </w:r>
      <w:r w:rsidR="759102B6">
        <w:t xml:space="preserve"> their delegations whenever possible</w:t>
      </w:r>
      <w:r w:rsidR="4EEEB5DC">
        <w:t>.</w:t>
      </w:r>
    </w:p>
    <w:p w14:paraId="41C18343" w14:textId="65191090" w:rsidR="003D002E" w:rsidRDefault="003D002E" w:rsidP="00937146">
      <w:pPr>
        <w:jc w:val="both"/>
        <w:rPr>
          <w:b/>
          <w:bCs/>
        </w:rPr>
      </w:pPr>
      <w:r>
        <w:t>Registration is mandatory via the online registration form on the</w:t>
      </w:r>
      <w:r w:rsidR="0027530C">
        <w:t xml:space="preserve"> </w:t>
      </w:r>
      <w:hyperlink r:id="rId24" w:history="1">
        <w:r w:rsidR="00254F12" w:rsidRPr="00254F12">
          <w:rPr>
            <w:rStyle w:val="Hyperlink"/>
          </w:rPr>
          <w:t>SG5RG-AP</w:t>
        </w:r>
        <w:r w:rsidR="00254F12" w:rsidRPr="00611FEC">
          <w:rPr>
            <w:rStyle w:val="Hyperlink"/>
          </w:rPr>
          <w:t xml:space="preserve"> homepage</w:t>
        </w:r>
      </w:hyperlink>
      <w:r>
        <w:t>. Without registration, delegates will not be able to access the</w:t>
      </w:r>
      <w:r w:rsidR="00A049A9">
        <w:t xml:space="preserve"> </w:t>
      </w:r>
      <w:hyperlink r:id="rId25" w:history="1">
        <w:proofErr w:type="spellStart"/>
        <w:r w:rsidR="00A049A9" w:rsidRPr="0027530C">
          <w:rPr>
            <w:rStyle w:val="Hyperlink"/>
          </w:rPr>
          <w:t>MyMeetings</w:t>
        </w:r>
        <w:proofErr w:type="spellEnd"/>
        <w:r w:rsidR="00A049A9" w:rsidRPr="0027530C">
          <w:rPr>
            <w:rStyle w:val="Hyperlink"/>
          </w:rPr>
          <w:t xml:space="preserve"> </w:t>
        </w:r>
        <w:r w:rsidR="00A049A9">
          <w:rPr>
            <w:rStyle w:val="Hyperlink"/>
          </w:rPr>
          <w:t xml:space="preserve">remote participation </w:t>
        </w:r>
        <w:r w:rsidR="00A049A9" w:rsidRPr="0027530C">
          <w:rPr>
            <w:rStyle w:val="Hyperlink"/>
          </w:rPr>
          <w:t>tool</w:t>
        </w:r>
      </w:hyperlink>
      <w:r>
        <w:t>.</w:t>
      </w:r>
    </w:p>
    <w:p w14:paraId="1632E04B" w14:textId="0430691F" w:rsidR="003D002E" w:rsidRPr="00A049A9" w:rsidRDefault="00A049A9" w:rsidP="00937146">
      <w:pPr>
        <w:jc w:val="both"/>
      </w:pPr>
      <w:r w:rsidRPr="00A049A9">
        <w:rPr>
          <w:b/>
          <w:bCs/>
        </w:rPr>
        <w:t>FELLOWSHIPS AND VISA SUPPORT</w:t>
      </w:r>
      <w:r>
        <w:t xml:space="preserve">: For virtual meetings, since there is no travel involved, no fellowships are provided and visa support is not applicable. </w:t>
      </w:r>
    </w:p>
    <w:p w14:paraId="157A9DA4" w14:textId="77777777" w:rsidR="00000FC7" w:rsidRPr="00B70109" w:rsidRDefault="00000FC7" w:rsidP="00937146">
      <w:pPr>
        <w:spacing w:before="60"/>
        <w:jc w:val="both"/>
        <w:rPr>
          <w:b/>
          <w:bCs/>
        </w:rPr>
      </w:pPr>
      <w:r w:rsidRPr="00B70109">
        <w:rPr>
          <w:b/>
          <w:bCs/>
        </w:rPr>
        <w:br w:type="page"/>
      </w:r>
    </w:p>
    <w:p w14:paraId="23CF2381" w14:textId="77777777" w:rsidR="003E7CEA" w:rsidRPr="00B70109" w:rsidRDefault="00D33EE4" w:rsidP="003E7CEA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3E7CEA" w:rsidRPr="00B70109">
        <w:t>Draft agenda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079"/>
        <w:gridCol w:w="1554"/>
      </w:tblGrid>
      <w:tr w:rsidR="0006367B" w:rsidRPr="00683B45" w14:paraId="583147AF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1D296" w14:textId="1752942C" w:rsidR="0006367B" w:rsidRPr="00683B45" w:rsidRDefault="0006367B" w:rsidP="0006367B">
            <w:pPr>
              <w:spacing w:before="40" w:line="256" w:lineRule="auto"/>
              <w:jc w:val="right"/>
              <w:rPr>
                <w:rFonts w:cstheme="majorBidi"/>
                <w:b/>
                <w:bCs/>
                <w:color w:val="000000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No</w:t>
            </w:r>
          </w:p>
        </w:tc>
        <w:tc>
          <w:tcPr>
            <w:tcW w:w="3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48A110" w14:textId="04E9562D" w:rsidR="0006367B" w:rsidRPr="00683B45" w:rsidRDefault="0006367B" w:rsidP="0006367B">
            <w:pPr>
              <w:spacing w:before="40" w:line="256" w:lineRule="auto"/>
              <w:jc w:val="center"/>
              <w:rPr>
                <w:rFonts w:cstheme="majorBidi"/>
                <w:b/>
                <w:bCs/>
                <w:color w:val="000000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Description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7DFCB" w14:textId="2024C743" w:rsidR="0006367B" w:rsidRPr="00683B45" w:rsidRDefault="0006367B" w:rsidP="0006367B">
            <w:pPr>
              <w:spacing w:before="40" w:line="256" w:lineRule="auto"/>
              <w:jc w:val="center"/>
              <w:rPr>
                <w:rFonts w:cstheme="majorBidi"/>
                <w:b/>
                <w:bCs/>
                <w:color w:val="000000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Document</w:t>
            </w:r>
          </w:p>
        </w:tc>
      </w:tr>
      <w:tr w:rsidR="0006367B" w:rsidRPr="00683B45" w14:paraId="12FDB29B" w14:textId="77777777" w:rsidTr="003C63C1">
        <w:trPr>
          <w:trHeight w:val="23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F5B7" w14:textId="332D7EB9" w:rsidR="0006367B" w:rsidRPr="00683B45" w:rsidRDefault="0006367B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1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51F5" w14:textId="43B5660B" w:rsidR="0006367B" w:rsidRPr="00683B45" w:rsidRDefault="0006367B" w:rsidP="0006367B">
            <w:pPr>
              <w:spacing w:before="40"/>
              <w:rPr>
                <w:rFonts w:cstheme="majorBidi"/>
                <w:szCs w:val="22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Opening of the meeting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142C" w14:textId="77777777" w:rsidR="0006367B" w:rsidRPr="00683B45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06367B" w:rsidRPr="00683B45" w14:paraId="04797819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96E3" w14:textId="44C42AE6" w:rsidR="0006367B" w:rsidRPr="00683B45" w:rsidRDefault="0006367B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2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E4D3E" w14:textId="28761A12" w:rsidR="0006367B" w:rsidRPr="00683B45" w:rsidRDefault="0006367B" w:rsidP="0006367B">
            <w:pPr>
              <w:spacing w:before="40"/>
              <w:rPr>
                <w:rFonts w:cstheme="majorBidi"/>
                <w:szCs w:val="22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Adoption of the agenda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2801" w14:textId="77777777" w:rsidR="0006367B" w:rsidRPr="00683B45" w:rsidRDefault="0006367B" w:rsidP="0006367B">
            <w:pPr>
              <w:spacing w:before="40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06367B" w:rsidRPr="00682FC3" w14:paraId="79744E97" w14:textId="77777777" w:rsidTr="003C63C1">
        <w:trPr>
          <w:trHeight w:val="356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0C43" w14:textId="36C2AEA6" w:rsidR="0006367B" w:rsidRPr="00683B45" w:rsidRDefault="00450473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3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2341E" w14:textId="706C6886" w:rsidR="0006367B" w:rsidRPr="00683B45" w:rsidRDefault="0006367B" w:rsidP="0006367B">
            <w:pPr>
              <w:spacing w:before="40"/>
              <w:rPr>
                <w:rFonts w:cstheme="majorBidi"/>
                <w:szCs w:val="22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Allocation of documents (Contributions and TDs)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62B35" w14:textId="77777777" w:rsidR="0006367B" w:rsidRPr="00682FC3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06367B" w:rsidRPr="00683B45" w14:paraId="1BC31DA2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7FBDA" w14:textId="65B2F71C" w:rsidR="0006367B" w:rsidRPr="00683B45" w:rsidRDefault="00611FEC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4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5C3EC" w14:textId="1885D8C7" w:rsidR="0006367B" w:rsidRPr="00683B45" w:rsidRDefault="0006367B" w:rsidP="0006367B">
            <w:pPr>
              <w:spacing w:before="40"/>
              <w:rPr>
                <w:rFonts w:cstheme="majorBidi"/>
                <w:szCs w:val="22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 xml:space="preserve">Overview of ITU-T Study Group </w:t>
            </w:r>
            <w:r w:rsidR="0041014A">
              <w:rPr>
                <w:rFonts w:ascii="Calibri" w:hAnsi="Calibri"/>
                <w:szCs w:val="22"/>
                <w:lang w:eastAsia="zh-CN"/>
              </w:rPr>
              <w:t>5</w:t>
            </w:r>
            <w:r w:rsidR="008F11EE">
              <w:rPr>
                <w:rFonts w:ascii="Calibri" w:hAnsi="Calibri"/>
                <w:szCs w:val="22"/>
                <w:lang w:eastAsia="zh-CN"/>
              </w:rPr>
              <w:t xml:space="preserve"> </w:t>
            </w:r>
            <w:r w:rsidRPr="00B31B8C">
              <w:rPr>
                <w:rFonts w:ascii="Calibri" w:hAnsi="Calibri"/>
                <w:szCs w:val="22"/>
                <w:lang w:eastAsia="zh-CN"/>
              </w:rPr>
              <w:t>(structure and working methods)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F398" w14:textId="77777777" w:rsidR="0006367B" w:rsidRPr="00683B45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06367B" w:rsidRPr="00683B45" w14:paraId="3103F142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49CCE" w14:textId="1DBEE117" w:rsidR="0006367B" w:rsidRPr="00683B45" w:rsidRDefault="00611FEC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5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5337" w14:textId="732D5A38" w:rsidR="0006367B" w:rsidRPr="00683B45" w:rsidRDefault="0006367B" w:rsidP="0006367B">
            <w:pPr>
              <w:spacing w:before="40"/>
              <w:rPr>
                <w:rFonts w:cstheme="majorBidi"/>
                <w:szCs w:val="22"/>
              </w:rPr>
            </w:pPr>
            <w:r w:rsidRPr="00B31B8C">
              <w:rPr>
                <w:lang w:val="en-US"/>
              </w:rPr>
              <w:t>Overview of Outcomes of previous ITU-T SG</w:t>
            </w:r>
            <w:r w:rsidR="0041014A">
              <w:rPr>
                <w:lang w:val="en-US"/>
              </w:rPr>
              <w:t>5</w:t>
            </w:r>
            <w:r w:rsidRPr="00B31B8C">
              <w:rPr>
                <w:lang w:val="en-US"/>
              </w:rPr>
              <w:t xml:space="preserve"> meeting</w:t>
            </w:r>
            <w:r>
              <w:rPr>
                <w:lang w:val="en-US"/>
              </w:rPr>
              <w:t xml:space="preserve"> </w:t>
            </w:r>
            <w:r w:rsidRPr="00280E6B">
              <w:rPr>
                <w:lang w:val="en-US"/>
              </w:rPr>
              <w:t>(</w:t>
            </w:r>
            <w:r w:rsidR="00280E6B" w:rsidRPr="00280E6B">
              <w:rPr>
                <w:lang w:val="en-US"/>
              </w:rPr>
              <w:t>virtual meeting</w:t>
            </w:r>
            <w:r w:rsidRPr="00280E6B">
              <w:rPr>
                <w:lang w:val="en-US"/>
              </w:rPr>
              <w:t xml:space="preserve">, </w:t>
            </w:r>
            <w:r w:rsidR="00280E6B" w:rsidRPr="00280E6B">
              <w:rPr>
                <w:lang w:val="en-US"/>
              </w:rPr>
              <w:t>11-20</w:t>
            </w:r>
            <w:r w:rsidRPr="00280E6B">
              <w:rPr>
                <w:lang w:val="en-US"/>
              </w:rPr>
              <w:t xml:space="preserve"> May 20</w:t>
            </w:r>
            <w:r w:rsidR="00280E6B" w:rsidRPr="00280E6B">
              <w:rPr>
                <w:lang w:val="en-US"/>
              </w:rPr>
              <w:t>20</w:t>
            </w:r>
            <w:r w:rsidRPr="00280E6B">
              <w:rPr>
                <w:lang w:val="en-US"/>
              </w:rPr>
              <w:t>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50A7" w14:textId="77777777" w:rsidR="0006367B" w:rsidRPr="00683B45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450473" w:rsidRPr="00683B45" w14:paraId="6A3D042C" w14:textId="77777777" w:rsidTr="00450473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185B" w14:textId="0131BAD1" w:rsidR="00450473" w:rsidRDefault="00611FEC" w:rsidP="0006367B">
            <w:pPr>
              <w:spacing w:before="40" w:line="256" w:lineRule="auto"/>
              <w:jc w:val="right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6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39FD" w14:textId="061A5038" w:rsidR="00450473" w:rsidRPr="00B31B8C" w:rsidRDefault="00450473" w:rsidP="0006367B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Overview of ITU-T Activities on Environment</w:t>
            </w:r>
            <w:r w:rsidR="00611FEC">
              <w:rPr>
                <w:lang w:val="en-US"/>
              </w:rPr>
              <w:t>, Climate Change and Circular Economy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A470" w14:textId="77777777" w:rsidR="00450473" w:rsidRPr="00683B45" w:rsidRDefault="00450473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06367B" w:rsidRPr="00683B45" w14:paraId="7DDB4063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3B9A" w14:textId="1E43CF95" w:rsidR="0006367B" w:rsidRPr="00683B45" w:rsidRDefault="0006367B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7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7FDB" w14:textId="3E9FE4C7" w:rsidR="0006367B" w:rsidRPr="00683B45" w:rsidRDefault="0006367B" w:rsidP="0006367B">
            <w:pPr>
              <w:spacing w:before="40"/>
              <w:rPr>
                <w:rFonts w:cstheme="majorBidi"/>
                <w:szCs w:val="22"/>
              </w:rPr>
            </w:pPr>
            <w:r>
              <w:rPr>
                <w:lang w:val="en-US"/>
              </w:rPr>
              <w:t>Outcomes of TSAG relevant to ITU-T SG</w:t>
            </w:r>
            <w:r w:rsidR="0041014A">
              <w:rPr>
                <w:lang w:val="en-US"/>
              </w:rPr>
              <w:t>5</w:t>
            </w:r>
            <w:r w:rsidR="00450473">
              <w:rPr>
                <w:lang w:val="en-US"/>
              </w:rPr>
              <w:t xml:space="preserve"> (21-25 September 2020)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A03E" w14:textId="77777777" w:rsidR="0006367B" w:rsidRPr="00683B45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06367B" w:rsidRPr="00683B45" w14:paraId="19F25CF6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1C4F" w14:textId="79D4459F" w:rsidR="0006367B" w:rsidRPr="00683B45" w:rsidRDefault="0006367B" w:rsidP="0006367B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8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4F6C4" w14:textId="45AB4A11" w:rsidR="0006367B" w:rsidRPr="00683B45" w:rsidRDefault="0006367B" w:rsidP="0006367B">
            <w:pPr>
              <w:spacing w:before="40"/>
              <w:rPr>
                <w:rFonts w:cstheme="majorBidi"/>
                <w:szCs w:val="22"/>
                <w:lang w:val="en-US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Discussion on received Contributions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7E8B" w14:textId="77777777" w:rsidR="0006367B" w:rsidRPr="00683B45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06367B" w:rsidRPr="00683B45" w14:paraId="0DCD7ECA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0145" w14:textId="194A2338" w:rsidR="0006367B" w:rsidRPr="003063D9" w:rsidRDefault="0006367B" w:rsidP="0006367B">
            <w:pPr>
              <w:pStyle w:val="enumlev1"/>
              <w:jc w:val="right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9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5483" w14:textId="508E9426" w:rsidR="0006367B" w:rsidRPr="003063D9" w:rsidRDefault="0006367B" w:rsidP="0006367B">
            <w:pPr>
              <w:pStyle w:val="enumlev1"/>
              <w:rPr>
                <w:lang w:val="en-US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Work Programme of SG</w:t>
            </w:r>
            <w:r w:rsidR="0041014A">
              <w:rPr>
                <w:rFonts w:ascii="Calibri" w:hAnsi="Calibri"/>
                <w:szCs w:val="22"/>
                <w:lang w:eastAsia="zh-CN"/>
              </w:rPr>
              <w:t>5</w:t>
            </w:r>
            <w:r w:rsidRPr="00B31B8C">
              <w:rPr>
                <w:rFonts w:ascii="Calibri" w:hAnsi="Calibri"/>
                <w:szCs w:val="22"/>
                <w:lang w:eastAsia="zh-CN"/>
              </w:rPr>
              <w:t>RG-A</w:t>
            </w:r>
            <w:r>
              <w:rPr>
                <w:rFonts w:ascii="Calibri" w:hAnsi="Calibri"/>
                <w:szCs w:val="22"/>
                <w:lang w:eastAsia="zh-CN"/>
              </w:rPr>
              <w:t>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F205" w14:textId="77777777" w:rsidR="0006367B" w:rsidRPr="00683B45" w:rsidRDefault="0006367B" w:rsidP="0006367B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611FEC" w:rsidRPr="00683B45" w14:paraId="754C46A3" w14:textId="77777777" w:rsidTr="00450473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0D6CC" w14:textId="7190C0EE" w:rsidR="00611FEC" w:rsidRDefault="00611FEC" w:rsidP="00611FEC">
            <w:pPr>
              <w:pStyle w:val="enumlev1"/>
              <w:jc w:val="right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10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D1618" w14:textId="5B146D06" w:rsidR="00611FEC" w:rsidRPr="00B31B8C" w:rsidRDefault="00611FEC" w:rsidP="00611FEC">
            <w:pPr>
              <w:pStyle w:val="enumlev1"/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lang w:val="en-US"/>
              </w:rPr>
              <w:t xml:space="preserve">Discussion on ITU-T </w:t>
            </w:r>
            <w:r w:rsidRPr="00B31B8C">
              <w:t>SG</w:t>
            </w:r>
            <w:r>
              <w:t>5</w:t>
            </w:r>
            <w:r w:rsidRPr="00B31B8C">
              <w:t>RG-A</w:t>
            </w:r>
            <w:r>
              <w:t>P</w:t>
            </w:r>
            <w:r w:rsidRPr="00B31B8C">
              <w:t xml:space="preserve"> </w:t>
            </w:r>
            <w:r w:rsidRPr="00B31B8C">
              <w:rPr>
                <w:lang w:val="en-US"/>
              </w:rPr>
              <w:t>priorities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6338" w14:textId="77777777" w:rsidR="00611FEC" w:rsidRPr="00683B45" w:rsidRDefault="00611FEC" w:rsidP="00611FEC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611FEC" w:rsidRPr="00683B45" w14:paraId="6F3EB3DE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5BE1D" w14:textId="2DEB1D4B" w:rsidR="00611FEC" w:rsidRPr="003063D9" w:rsidRDefault="00611FEC" w:rsidP="00611FEC">
            <w:pPr>
              <w:pStyle w:val="enumlev1"/>
              <w:jc w:val="right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11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10E3" w14:textId="2416867E" w:rsidR="00611FEC" w:rsidRPr="003063D9" w:rsidRDefault="00611FEC" w:rsidP="00611FEC">
            <w:pPr>
              <w:pStyle w:val="enumlev1"/>
              <w:rPr>
                <w:lang w:val="en-US"/>
              </w:rPr>
            </w:pPr>
            <w:r w:rsidRPr="00B31B8C">
              <w:rPr>
                <w:lang w:val="en-US"/>
              </w:rPr>
              <w:t>SG</w:t>
            </w:r>
            <w:r>
              <w:rPr>
                <w:lang w:val="en-US"/>
              </w:rPr>
              <w:t>5</w:t>
            </w:r>
            <w:r w:rsidRPr="00B31B8C">
              <w:rPr>
                <w:lang w:val="en-US"/>
              </w:rPr>
              <w:t>RG-A</w:t>
            </w:r>
            <w:r>
              <w:rPr>
                <w:lang w:val="en-US"/>
              </w:rPr>
              <w:t>P</w:t>
            </w:r>
            <w:r w:rsidRPr="00B31B8C">
              <w:rPr>
                <w:lang w:val="en-US"/>
              </w:rPr>
              <w:t xml:space="preserve"> members’ </w:t>
            </w:r>
            <w:r>
              <w:rPr>
                <w:lang w:val="en-US"/>
              </w:rPr>
              <w:t>C</w:t>
            </w:r>
            <w:r w:rsidRPr="00B31B8C">
              <w:rPr>
                <w:lang w:val="en-US"/>
              </w:rPr>
              <w:t>ont</w:t>
            </w:r>
            <w:r>
              <w:rPr>
                <w:lang w:val="en-US"/>
              </w:rPr>
              <w:t>ributions to ITU-T Study Group 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B0B4" w14:textId="77777777" w:rsidR="00611FEC" w:rsidRPr="00683B45" w:rsidRDefault="00611FEC" w:rsidP="00611FEC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611FEC" w:rsidRPr="00683B45" w14:paraId="56711021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C303" w14:textId="2FCF7EF8" w:rsidR="00611FEC" w:rsidRPr="003063D9" w:rsidRDefault="00611FEC" w:rsidP="00611FEC">
            <w:pPr>
              <w:pStyle w:val="enumlev1"/>
              <w:jc w:val="right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12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E00B6" w14:textId="168FBCD2" w:rsidR="00611FEC" w:rsidRPr="003063D9" w:rsidRDefault="00611FEC" w:rsidP="00611FEC">
            <w:pPr>
              <w:pStyle w:val="enumlev1"/>
              <w:rPr>
                <w:lang w:val="en-US"/>
              </w:rPr>
            </w:pPr>
            <w:r w:rsidRPr="00B31B8C">
              <w:rPr>
                <w:lang w:val="en-US"/>
              </w:rPr>
              <w:t xml:space="preserve">Preparation of the draft Report of the </w:t>
            </w:r>
            <w:r w:rsidRPr="00B31B8C">
              <w:t>SG</w:t>
            </w:r>
            <w:r>
              <w:t>5</w:t>
            </w:r>
            <w:r w:rsidRPr="00B31B8C">
              <w:t>RG-A</w:t>
            </w:r>
            <w:r>
              <w:t>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2FEB" w14:textId="77777777" w:rsidR="00611FEC" w:rsidRPr="00683B45" w:rsidRDefault="00611FEC" w:rsidP="00611FEC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  <w:tr w:rsidR="00611FEC" w:rsidRPr="00683B45" w14:paraId="79A321E4" w14:textId="77777777" w:rsidTr="003C63C1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9FF3" w14:textId="4646B6D3" w:rsidR="00611FEC" w:rsidRPr="003063D9" w:rsidRDefault="00611FEC" w:rsidP="00611FEC">
            <w:pPr>
              <w:pStyle w:val="enumlev1"/>
              <w:jc w:val="right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13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FE93" w14:textId="13FFF520" w:rsidR="00611FEC" w:rsidRPr="003063D9" w:rsidRDefault="00611FEC" w:rsidP="00611FEC">
            <w:pPr>
              <w:pStyle w:val="enumlev1"/>
              <w:rPr>
                <w:lang w:val="en-US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Venue and date of next SG</w:t>
            </w:r>
            <w:r>
              <w:rPr>
                <w:rFonts w:ascii="Calibri" w:hAnsi="Calibri"/>
                <w:szCs w:val="22"/>
                <w:lang w:eastAsia="zh-CN"/>
              </w:rPr>
              <w:t>5</w:t>
            </w:r>
            <w:r w:rsidRPr="00B31B8C">
              <w:rPr>
                <w:rFonts w:ascii="Calibri" w:hAnsi="Calibri"/>
                <w:szCs w:val="22"/>
                <w:lang w:eastAsia="zh-CN"/>
              </w:rPr>
              <w:t>RG-A</w:t>
            </w:r>
            <w:r>
              <w:rPr>
                <w:rFonts w:ascii="Calibri" w:hAnsi="Calibri"/>
                <w:szCs w:val="22"/>
                <w:lang w:eastAsia="zh-CN"/>
              </w:rPr>
              <w:t>P</w:t>
            </w:r>
            <w:r w:rsidRPr="00B31B8C">
              <w:rPr>
                <w:rFonts w:ascii="Calibri" w:hAnsi="Calibri"/>
                <w:szCs w:val="22"/>
                <w:lang w:eastAsia="zh-CN"/>
              </w:rPr>
              <w:t xml:space="preserve"> meeting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2A50" w14:textId="77777777" w:rsidR="00611FEC" w:rsidRPr="00683B45" w:rsidRDefault="00611FEC" w:rsidP="00611FEC">
            <w:pPr>
              <w:spacing w:before="40" w:line="256" w:lineRule="auto"/>
              <w:rPr>
                <w:rFonts w:cstheme="majorBidi"/>
                <w:color w:val="000000"/>
                <w:szCs w:val="22"/>
                <w:lang w:val="en-US" w:eastAsia="zh-CN"/>
              </w:rPr>
            </w:pPr>
          </w:p>
        </w:tc>
      </w:tr>
    </w:tbl>
    <w:p w14:paraId="4D9FC05A" w14:textId="77777777" w:rsidR="003E7CEA" w:rsidRDefault="003E7CEA" w:rsidP="003E7CEA"/>
    <w:p w14:paraId="04A3174A" w14:textId="2F61018A" w:rsidR="003E7CEA" w:rsidRPr="00B70109" w:rsidRDefault="003E7CEA" w:rsidP="003E7CEA">
      <w:pPr>
        <w:rPr>
          <w:b/>
        </w:rPr>
      </w:pPr>
      <w:r>
        <w:t>NOTE ‒</w:t>
      </w:r>
      <w:r w:rsidRPr="00B70109">
        <w:t xml:space="preserve"> Updates to the agenda can be found </w:t>
      </w:r>
      <w:r w:rsidRPr="000924CB">
        <w:t xml:space="preserve">in </w:t>
      </w:r>
      <w:hyperlink r:id="rId26" w:history="1">
        <w:r w:rsidR="00611FEC" w:rsidRPr="00D96E64">
          <w:rPr>
            <w:rStyle w:val="Hyperlink"/>
          </w:rPr>
          <w:t xml:space="preserve">SG5RG-AP </w:t>
        </w:r>
        <w:r w:rsidR="00280E6B" w:rsidRPr="00D96E64">
          <w:rPr>
            <w:rStyle w:val="Hyperlink"/>
          </w:rPr>
          <w:t>TD</w:t>
        </w:r>
        <w:r w:rsidR="00611FEC" w:rsidRPr="00D96E64">
          <w:rPr>
            <w:rStyle w:val="Hyperlink"/>
          </w:rPr>
          <w:t>2</w:t>
        </w:r>
      </w:hyperlink>
      <w:r w:rsidRPr="00611FEC">
        <w:t>.</w:t>
      </w:r>
    </w:p>
    <w:p w14:paraId="2D4D3D7C" w14:textId="77777777" w:rsidR="00977A25" w:rsidRPr="00B70109" w:rsidRDefault="00977A25" w:rsidP="00D96E64">
      <w:pPr>
        <w:spacing w:before="240" w:after="120"/>
        <w:jc w:val="center"/>
      </w:pPr>
      <w:r w:rsidRPr="00B70109">
        <w:t>_____________________</w:t>
      </w:r>
    </w:p>
    <w:sectPr w:rsidR="00977A25" w:rsidRPr="00B70109" w:rsidSect="00D442B4">
      <w:headerReference w:type="default" r:id="rId27"/>
      <w:footerReference w:type="default" r:id="rId28"/>
      <w:footerReference w:type="first" r:id="rId29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6738" w14:textId="77777777" w:rsidR="00226B03" w:rsidRDefault="00226B03">
      <w:r>
        <w:separator/>
      </w:r>
    </w:p>
  </w:endnote>
  <w:endnote w:type="continuationSeparator" w:id="0">
    <w:p w14:paraId="5222F810" w14:textId="77777777" w:rsidR="00226B03" w:rsidRDefault="00226B03">
      <w:r>
        <w:continuationSeparator/>
      </w:r>
    </w:p>
  </w:endnote>
  <w:endnote w:type="continuationNotice" w:id="1">
    <w:p w14:paraId="0A31AC5C" w14:textId="77777777" w:rsidR="00226B03" w:rsidRDefault="00226B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5858" w14:textId="77777777" w:rsidR="00226B03" w:rsidRDefault="00226B03">
      <w:r>
        <w:t>____________________</w:t>
      </w:r>
    </w:p>
  </w:footnote>
  <w:footnote w:type="continuationSeparator" w:id="0">
    <w:p w14:paraId="58A1C0B0" w14:textId="77777777" w:rsidR="00226B03" w:rsidRDefault="00226B03">
      <w:r>
        <w:continuationSeparator/>
      </w:r>
    </w:p>
  </w:footnote>
  <w:footnote w:type="continuationNotice" w:id="1">
    <w:p w14:paraId="1134E434" w14:textId="77777777" w:rsidR="00226B03" w:rsidRDefault="00226B0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3CC" w14:textId="77777777" w:rsidR="00C740E1" w:rsidRDefault="003D2BAF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9F53A5"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68BAFD26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254F12">
      <w:rPr>
        <w:noProof/>
      </w:rPr>
      <w:t>2</w:t>
    </w:r>
    <w:r w:rsidR="008C7E47" w:rsidRPr="002446DF">
      <w:rPr>
        <w:noProof/>
      </w:rPr>
      <w:t>/</w:t>
    </w:r>
    <w:r w:rsidR="00F910CB">
      <w:rPr>
        <w:noProof/>
      </w:rPr>
      <w:t>5</w:t>
    </w:r>
    <w:r w:rsidR="00254F12">
      <w:rPr>
        <w:noProof/>
      </w:rPr>
      <w:t xml:space="preserve">RG-AP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FC7"/>
    <w:rsid w:val="000069D4"/>
    <w:rsid w:val="0000705A"/>
    <w:rsid w:val="000103B1"/>
    <w:rsid w:val="00010B0B"/>
    <w:rsid w:val="000174AD"/>
    <w:rsid w:val="00025A7B"/>
    <w:rsid w:val="000305E1"/>
    <w:rsid w:val="00034481"/>
    <w:rsid w:val="000473DF"/>
    <w:rsid w:val="00053AD3"/>
    <w:rsid w:val="00057223"/>
    <w:rsid w:val="0006367B"/>
    <w:rsid w:val="00073152"/>
    <w:rsid w:val="000877A6"/>
    <w:rsid w:val="00095667"/>
    <w:rsid w:val="00096C2F"/>
    <w:rsid w:val="000A092A"/>
    <w:rsid w:val="000A402E"/>
    <w:rsid w:val="000A7D55"/>
    <w:rsid w:val="000B20CC"/>
    <w:rsid w:val="000B2F64"/>
    <w:rsid w:val="000B31A0"/>
    <w:rsid w:val="000B46FB"/>
    <w:rsid w:val="000B5400"/>
    <w:rsid w:val="000B7817"/>
    <w:rsid w:val="000C2E8E"/>
    <w:rsid w:val="000C4D66"/>
    <w:rsid w:val="000D4116"/>
    <w:rsid w:val="000D49FB"/>
    <w:rsid w:val="000E0AE4"/>
    <w:rsid w:val="000E0E7C"/>
    <w:rsid w:val="000E2A47"/>
    <w:rsid w:val="000F1B4B"/>
    <w:rsid w:val="000F6D51"/>
    <w:rsid w:val="00115DF1"/>
    <w:rsid w:val="00120B55"/>
    <w:rsid w:val="00124AE2"/>
    <w:rsid w:val="00126E71"/>
    <w:rsid w:val="0012744F"/>
    <w:rsid w:val="0013130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C9B"/>
    <w:rsid w:val="001A7DDC"/>
    <w:rsid w:val="001B24FA"/>
    <w:rsid w:val="001C0948"/>
    <w:rsid w:val="001C39A4"/>
    <w:rsid w:val="001C3CDB"/>
    <w:rsid w:val="001D0985"/>
    <w:rsid w:val="001E2029"/>
    <w:rsid w:val="001E50C0"/>
    <w:rsid w:val="001F482C"/>
    <w:rsid w:val="002008F8"/>
    <w:rsid w:val="00202DC1"/>
    <w:rsid w:val="002039F5"/>
    <w:rsid w:val="00206F31"/>
    <w:rsid w:val="0020709B"/>
    <w:rsid w:val="002116EE"/>
    <w:rsid w:val="0021661A"/>
    <w:rsid w:val="002169B6"/>
    <w:rsid w:val="00223220"/>
    <w:rsid w:val="00226B03"/>
    <w:rsid w:val="00227941"/>
    <w:rsid w:val="002309D8"/>
    <w:rsid w:val="002346FE"/>
    <w:rsid w:val="00235E06"/>
    <w:rsid w:val="00241934"/>
    <w:rsid w:val="00244364"/>
    <w:rsid w:val="002446DF"/>
    <w:rsid w:val="0024485F"/>
    <w:rsid w:val="00254F12"/>
    <w:rsid w:val="00263CE7"/>
    <w:rsid w:val="00267A46"/>
    <w:rsid w:val="0027530C"/>
    <w:rsid w:val="00280E6B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02D75"/>
    <w:rsid w:val="00303F44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5DAB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63C1"/>
    <w:rsid w:val="003D002E"/>
    <w:rsid w:val="003D1461"/>
    <w:rsid w:val="003D2BAF"/>
    <w:rsid w:val="003E2518"/>
    <w:rsid w:val="003E7CEA"/>
    <w:rsid w:val="003E7F03"/>
    <w:rsid w:val="003F0DED"/>
    <w:rsid w:val="00402460"/>
    <w:rsid w:val="0040250E"/>
    <w:rsid w:val="0041014A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14AC"/>
    <w:rsid w:val="00442C9B"/>
    <w:rsid w:val="00446E76"/>
    <w:rsid w:val="00447690"/>
    <w:rsid w:val="00450473"/>
    <w:rsid w:val="00453805"/>
    <w:rsid w:val="00462660"/>
    <w:rsid w:val="004651E3"/>
    <w:rsid w:val="004748F4"/>
    <w:rsid w:val="00475DF3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E6732"/>
    <w:rsid w:val="004F7071"/>
    <w:rsid w:val="00501DCA"/>
    <w:rsid w:val="00501F4A"/>
    <w:rsid w:val="00513A47"/>
    <w:rsid w:val="00514383"/>
    <w:rsid w:val="00514907"/>
    <w:rsid w:val="00517901"/>
    <w:rsid w:val="005255BC"/>
    <w:rsid w:val="005258E7"/>
    <w:rsid w:val="0053288B"/>
    <w:rsid w:val="00532ADA"/>
    <w:rsid w:val="00535F8D"/>
    <w:rsid w:val="00537EF9"/>
    <w:rsid w:val="005408DF"/>
    <w:rsid w:val="005444BD"/>
    <w:rsid w:val="005523CD"/>
    <w:rsid w:val="0055318D"/>
    <w:rsid w:val="00555D1A"/>
    <w:rsid w:val="005632E9"/>
    <w:rsid w:val="00567372"/>
    <w:rsid w:val="0057179C"/>
    <w:rsid w:val="005729DB"/>
    <w:rsid w:val="00573344"/>
    <w:rsid w:val="00573927"/>
    <w:rsid w:val="00576D0E"/>
    <w:rsid w:val="0057770B"/>
    <w:rsid w:val="00583F9B"/>
    <w:rsid w:val="00584AFA"/>
    <w:rsid w:val="00593BBB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5F32E7"/>
    <w:rsid w:val="006006A3"/>
    <w:rsid w:val="00603DFC"/>
    <w:rsid w:val="00611FEC"/>
    <w:rsid w:val="006144E4"/>
    <w:rsid w:val="00617501"/>
    <w:rsid w:val="00622D0F"/>
    <w:rsid w:val="00624555"/>
    <w:rsid w:val="0064624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4085"/>
    <w:rsid w:val="006D6AF4"/>
    <w:rsid w:val="006D7202"/>
    <w:rsid w:val="00710D11"/>
    <w:rsid w:val="00713CDB"/>
    <w:rsid w:val="00737EA1"/>
    <w:rsid w:val="00754E83"/>
    <w:rsid w:val="0075739B"/>
    <w:rsid w:val="00766333"/>
    <w:rsid w:val="00773D62"/>
    <w:rsid w:val="00776750"/>
    <w:rsid w:val="00783E10"/>
    <w:rsid w:val="00786948"/>
    <w:rsid w:val="00792A3A"/>
    <w:rsid w:val="007A3B5D"/>
    <w:rsid w:val="007C2288"/>
    <w:rsid w:val="007D0DC2"/>
    <w:rsid w:val="007D2F64"/>
    <w:rsid w:val="007E51DC"/>
    <w:rsid w:val="00801031"/>
    <w:rsid w:val="00802953"/>
    <w:rsid w:val="00803F97"/>
    <w:rsid w:val="00807FF1"/>
    <w:rsid w:val="00810DAE"/>
    <w:rsid w:val="00817BB4"/>
    <w:rsid w:val="00820FF0"/>
    <w:rsid w:val="00822581"/>
    <w:rsid w:val="00830645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A21F5"/>
    <w:rsid w:val="008B0087"/>
    <w:rsid w:val="008B1AD7"/>
    <w:rsid w:val="008C26B8"/>
    <w:rsid w:val="008C7E47"/>
    <w:rsid w:val="008D79A4"/>
    <w:rsid w:val="008E51E1"/>
    <w:rsid w:val="008E522E"/>
    <w:rsid w:val="008E6A25"/>
    <w:rsid w:val="008F11EE"/>
    <w:rsid w:val="008F22E0"/>
    <w:rsid w:val="0090173C"/>
    <w:rsid w:val="00902D14"/>
    <w:rsid w:val="009053AA"/>
    <w:rsid w:val="00905875"/>
    <w:rsid w:val="009069C7"/>
    <w:rsid w:val="00906B9E"/>
    <w:rsid w:val="00912B2C"/>
    <w:rsid w:val="00913C97"/>
    <w:rsid w:val="009273EC"/>
    <w:rsid w:val="00931726"/>
    <w:rsid w:val="00931D00"/>
    <w:rsid w:val="00932E45"/>
    <w:rsid w:val="00935255"/>
    <w:rsid w:val="00936D00"/>
    <w:rsid w:val="00937146"/>
    <w:rsid w:val="0094758D"/>
    <w:rsid w:val="00951309"/>
    <w:rsid w:val="0095168F"/>
    <w:rsid w:val="00957761"/>
    <w:rsid w:val="00957A2F"/>
    <w:rsid w:val="00960310"/>
    <w:rsid w:val="009607B6"/>
    <w:rsid w:val="009616FE"/>
    <w:rsid w:val="009624FC"/>
    <w:rsid w:val="00964CF0"/>
    <w:rsid w:val="00977A25"/>
    <w:rsid w:val="00980F76"/>
    <w:rsid w:val="00982084"/>
    <w:rsid w:val="00991A72"/>
    <w:rsid w:val="00995963"/>
    <w:rsid w:val="009A23E6"/>
    <w:rsid w:val="009A4488"/>
    <w:rsid w:val="009A54D9"/>
    <w:rsid w:val="009B61EB"/>
    <w:rsid w:val="009B6449"/>
    <w:rsid w:val="009C09E5"/>
    <w:rsid w:val="009C2064"/>
    <w:rsid w:val="009C4312"/>
    <w:rsid w:val="009C7222"/>
    <w:rsid w:val="009D1697"/>
    <w:rsid w:val="009D1DF9"/>
    <w:rsid w:val="009E13BC"/>
    <w:rsid w:val="009E4F80"/>
    <w:rsid w:val="009F12DC"/>
    <w:rsid w:val="009F339D"/>
    <w:rsid w:val="009F3E9B"/>
    <w:rsid w:val="009F52CA"/>
    <w:rsid w:val="009F53A5"/>
    <w:rsid w:val="009F6A52"/>
    <w:rsid w:val="00A014F8"/>
    <w:rsid w:val="00A015F3"/>
    <w:rsid w:val="00A049A9"/>
    <w:rsid w:val="00A11DCA"/>
    <w:rsid w:val="00A129C1"/>
    <w:rsid w:val="00A1765C"/>
    <w:rsid w:val="00A2102B"/>
    <w:rsid w:val="00A47BC7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659E"/>
    <w:rsid w:val="00AF10F1"/>
    <w:rsid w:val="00AF173A"/>
    <w:rsid w:val="00AF2757"/>
    <w:rsid w:val="00AF4F21"/>
    <w:rsid w:val="00B027CC"/>
    <w:rsid w:val="00B034E1"/>
    <w:rsid w:val="00B066A4"/>
    <w:rsid w:val="00B068B8"/>
    <w:rsid w:val="00B07A13"/>
    <w:rsid w:val="00B07B81"/>
    <w:rsid w:val="00B143E2"/>
    <w:rsid w:val="00B20A67"/>
    <w:rsid w:val="00B30E7D"/>
    <w:rsid w:val="00B34BDA"/>
    <w:rsid w:val="00B4279B"/>
    <w:rsid w:val="00B45FC9"/>
    <w:rsid w:val="00B46C10"/>
    <w:rsid w:val="00B50540"/>
    <w:rsid w:val="00B51F67"/>
    <w:rsid w:val="00B54015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3A07"/>
    <w:rsid w:val="00C25538"/>
    <w:rsid w:val="00C27D39"/>
    <w:rsid w:val="00C57A91"/>
    <w:rsid w:val="00C60568"/>
    <w:rsid w:val="00C61516"/>
    <w:rsid w:val="00C641B0"/>
    <w:rsid w:val="00C740E1"/>
    <w:rsid w:val="00C75C0D"/>
    <w:rsid w:val="00C76E40"/>
    <w:rsid w:val="00C81884"/>
    <w:rsid w:val="00C87A03"/>
    <w:rsid w:val="00C87E56"/>
    <w:rsid w:val="00CA2AA1"/>
    <w:rsid w:val="00CA4D9F"/>
    <w:rsid w:val="00CB1DE6"/>
    <w:rsid w:val="00CB43AF"/>
    <w:rsid w:val="00CB6571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37AEC"/>
    <w:rsid w:val="00D41E01"/>
    <w:rsid w:val="00D442B4"/>
    <w:rsid w:val="00D44F90"/>
    <w:rsid w:val="00D50796"/>
    <w:rsid w:val="00D565B5"/>
    <w:rsid w:val="00D6546B"/>
    <w:rsid w:val="00D71FFB"/>
    <w:rsid w:val="00D80150"/>
    <w:rsid w:val="00D82A2A"/>
    <w:rsid w:val="00D8684E"/>
    <w:rsid w:val="00D96E64"/>
    <w:rsid w:val="00DA3E91"/>
    <w:rsid w:val="00DA6274"/>
    <w:rsid w:val="00DA7519"/>
    <w:rsid w:val="00DB3E56"/>
    <w:rsid w:val="00DB5355"/>
    <w:rsid w:val="00DB6AC5"/>
    <w:rsid w:val="00DC163E"/>
    <w:rsid w:val="00DC36AC"/>
    <w:rsid w:val="00DC4133"/>
    <w:rsid w:val="00DC4A91"/>
    <w:rsid w:val="00DC74FE"/>
    <w:rsid w:val="00DD0952"/>
    <w:rsid w:val="00DD42B2"/>
    <w:rsid w:val="00DD4BED"/>
    <w:rsid w:val="00DD4F99"/>
    <w:rsid w:val="00DE39F0"/>
    <w:rsid w:val="00DE731F"/>
    <w:rsid w:val="00DF0AF3"/>
    <w:rsid w:val="00E0115C"/>
    <w:rsid w:val="00E03A76"/>
    <w:rsid w:val="00E06CA9"/>
    <w:rsid w:val="00E0730B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5309E"/>
    <w:rsid w:val="00E6257C"/>
    <w:rsid w:val="00E63C59"/>
    <w:rsid w:val="00E64B03"/>
    <w:rsid w:val="00E6788D"/>
    <w:rsid w:val="00E757C8"/>
    <w:rsid w:val="00E93E5E"/>
    <w:rsid w:val="00E949A0"/>
    <w:rsid w:val="00EA4E6F"/>
    <w:rsid w:val="00EA789F"/>
    <w:rsid w:val="00EC0EF4"/>
    <w:rsid w:val="00EC21DF"/>
    <w:rsid w:val="00EE12EF"/>
    <w:rsid w:val="00EE1A7F"/>
    <w:rsid w:val="00EE1D23"/>
    <w:rsid w:val="00EE32F5"/>
    <w:rsid w:val="00EE72FD"/>
    <w:rsid w:val="00EF2D24"/>
    <w:rsid w:val="00F07162"/>
    <w:rsid w:val="00F115CE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10CB"/>
    <w:rsid w:val="00FA124A"/>
    <w:rsid w:val="00FA21D2"/>
    <w:rsid w:val="00FC08DD"/>
    <w:rsid w:val="00FC2316"/>
    <w:rsid w:val="00FC25B6"/>
    <w:rsid w:val="00FC2CFD"/>
    <w:rsid w:val="00FD06C7"/>
    <w:rsid w:val="00FD2B1B"/>
    <w:rsid w:val="00FD4119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B6D983"/>
  <w15:docId w15:val="{09C17D46-709A-4ECF-A1D2-4BB0AC14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46DF"/>
    <w:rPr>
      <w:b/>
      <w:bCs/>
    </w:rPr>
  </w:style>
  <w:style w:type="character" w:customStyle="1" w:styleId="ms-rtethemebackcolor-1-0">
    <w:name w:val="ms-rtethemebackcolor-1-0"/>
    <w:basedOn w:val="DefaultParagraphFont"/>
    <w:rsid w:val="002446DF"/>
  </w:style>
  <w:style w:type="character" w:styleId="UnresolvedMention">
    <w:name w:val="Unresolved Mention"/>
    <w:basedOn w:val="DefaultParagraphFont"/>
    <w:uiPriority w:val="99"/>
    <w:semiHidden/>
    <w:unhideWhenUsed/>
    <w:rsid w:val="00D9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5rgap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itu.int/md/T17-SG05RG.AP-200929-TD-PLEN-000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mote.itu.int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sbsg5@itu.in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remote.itu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bsg5@itu.int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studygroups/2017-2020/05/sg5rgap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studygroups/2017-2020/05/sg5rgap/Pages/default.aspx" TargetMode="External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4" ma:contentTypeDescription="Create a new document." ma:contentTypeScope="" ma:versionID="3ad67d26c31032ed3572d68dfb828d59">
  <xsd:schema xmlns:xsd="http://www.w3.org/2001/XMLSchema" xmlns:xs="http://www.w3.org/2001/XMLSchema" xmlns:p="http://schemas.microsoft.com/office/2006/metadata/properties" xmlns:ns2="1238c2fb-f919-419c-a17c-617fee3c8b80" targetNamespace="http://schemas.microsoft.com/office/2006/metadata/properties" ma:root="true" ma:fieldsID="ab540981f92d6167d957dd76bfba08f6" ns2:_="">
    <xsd:import namespace="1238c2fb-f919-419c-a17c-617fee3c8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685FF-DA07-4351-8D9D-96F3956E5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8D8FA-B582-4BDB-B775-33B5176D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10</TotalTime>
  <Pages>3</Pages>
  <Words>803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cp:lastModifiedBy>Olivia Charline Cécile</cp:lastModifiedBy>
  <cp:revision>4</cp:revision>
  <cp:lastPrinted>2020-07-29T11:24:00Z</cp:lastPrinted>
  <dcterms:created xsi:type="dcterms:W3CDTF">2020-07-29T10:07:00Z</dcterms:created>
  <dcterms:modified xsi:type="dcterms:W3CDTF">2020-07-29T11:25:00Z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