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35"/>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074ECB91" w14:textId="77777777" w:rsidTr="00E32134">
        <w:trPr>
          <w:cantSplit/>
          <w:trHeight w:val="15"/>
        </w:trPr>
        <w:tc>
          <w:tcPr>
            <w:tcW w:w="1418" w:type="dxa"/>
            <w:gridSpan w:val="2"/>
            <w:vAlign w:val="center"/>
          </w:tcPr>
          <w:p w14:paraId="4055EC64" w14:textId="17F0919C" w:rsidR="002C3E7B" w:rsidRDefault="00273D22" w:rsidP="00E32134">
            <w:pPr>
              <w:spacing w:before="0"/>
              <w:jc w:val="center"/>
              <w:rPr>
                <w:rFonts w:cs="Times New Roman Bold"/>
                <w:b/>
                <w:bCs/>
                <w:smallCaps/>
                <w:sz w:val="26"/>
                <w:szCs w:val="26"/>
              </w:rPr>
            </w:pPr>
            <w:r>
              <w:rPr>
                <w:noProof/>
                <w:lang w:val="en-US" w:eastAsia="zh-CN"/>
              </w:rPr>
              <w:drawing>
                <wp:inline distT="0" distB="0" distL="0" distR="0" wp14:anchorId="030ED0A9" wp14:editId="37AC74B4">
                  <wp:extent cx="963168" cy="963168"/>
                  <wp:effectExtent l="0" t="0" r="0" b="0"/>
                  <wp:docPr id="3" name="Picture 3" descr="cid:image003.png@01D43AF0.079B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3AF0.079B0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6632" cy="966632"/>
                          </a:xfrm>
                          <a:prstGeom prst="rect">
                            <a:avLst/>
                          </a:prstGeom>
                          <a:noFill/>
                          <a:ln>
                            <a:noFill/>
                          </a:ln>
                        </pic:spPr>
                      </pic:pic>
                    </a:graphicData>
                  </a:graphic>
                </wp:inline>
              </w:drawing>
            </w:r>
          </w:p>
        </w:tc>
        <w:tc>
          <w:tcPr>
            <w:tcW w:w="6520" w:type="dxa"/>
            <w:gridSpan w:val="2"/>
            <w:vAlign w:val="center"/>
          </w:tcPr>
          <w:p w14:paraId="3B5A8548" w14:textId="77777777" w:rsidR="002C3E7B" w:rsidRPr="002C3E7B" w:rsidRDefault="002C3E7B" w:rsidP="00E32134">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1AB7E38A" w14:textId="77777777" w:rsidR="002C3E7B" w:rsidRPr="00F50108" w:rsidRDefault="002C3E7B" w:rsidP="00E32134">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1BA0EA72" w14:textId="77777777" w:rsidR="002C3E7B" w:rsidRPr="00F50108" w:rsidRDefault="002C3E7B" w:rsidP="00E32134">
            <w:pPr>
              <w:spacing w:before="0"/>
              <w:jc w:val="center"/>
              <w:rPr>
                <w:rFonts w:ascii="Verdana" w:hAnsi="Verdana"/>
                <w:color w:val="FFFFFF"/>
                <w:sz w:val="26"/>
                <w:szCs w:val="26"/>
              </w:rPr>
            </w:pPr>
          </w:p>
        </w:tc>
      </w:tr>
      <w:tr w:rsidR="000305E1" w14:paraId="10D42408" w14:textId="77777777" w:rsidTr="00E32134">
        <w:trPr>
          <w:cantSplit/>
          <w:trHeight w:val="254"/>
        </w:trPr>
        <w:tc>
          <w:tcPr>
            <w:tcW w:w="5387" w:type="dxa"/>
            <w:gridSpan w:val="3"/>
            <w:vAlign w:val="center"/>
          </w:tcPr>
          <w:p w14:paraId="74E43D55" w14:textId="77777777" w:rsidR="000305E1" w:rsidRDefault="000305E1" w:rsidP="00E32134">
            <w:pPr>
              <w:pStyle w:val="Tabletext"/>
              <w:jc w:val="right"/>
            </w:pPr>
          </w:p>
        </w:tc>
        <w:tc>
          <w:tcPr>
            <w:tcW w:w="4678" w:type="dxa"/>
            <w:gridSpan w:val="2"/>
            <w:vAlign w:val="center"/>
          </w:tcPr>
          <w:p w14:paraId="7311E6E7" w14:textId="5C261F47" w:rsidR="000305E1" w:rsidRDefault="000305E1" w:rsidP="00743E54">
            <w:pPr>
              <w:pStyle w:val="Tabletext"/>
              <w:spacing w:before="120" w:after="120"/>
            </w:pPr>
            <w:r>
              <w:t xml:space="preserve">Geneva, </w:t>
            </w:r>
            <w:r w:rsidR="004F511D">
              <w:t>2</w:t>
            </w:r>
            <w:r w:rsidR="00743E54">
              <w:t>7</w:t>
            </w:r>
            <w:r w:rsidR="004F511D">
              <w:t xml:space="preserve"> February</w:t>
            </w:r>
            <w:r w:rsidR="00955766">
              <w:t xml:space="preserve"> </w:t>
            </w:r>
            <w:r w:rsidR="004F511D">
              <w:t>2019</w:t>
            </w:r>
          </w:p>
        </w:tc>
      </w:tr>
      <w:tr w:rsidR="0038260B" w14:paraId="0BF00948" w14:textId="77777777" w:rsidTr="00E32134">
        <w:trPr>
          <w:cantSplit/>
          <w:trHeight w:val="746"/>
        </w:trPr>
        <w:tc>
          <w:tcPr>
            <w:tcW w:w="993" w:type="dxa"/>
          </w:tcPr>
          <w:p w14:paraId="357700FA" w14:textId="77777777" w:rsidR="0038260B" w:rsidRPr="00F36AC4" w:rsidRDefault="0038260B" w:rsidP="00E32134">
            <w:pPr>
              <w:pStyle w:val="Tabletext"/>
              <w:rPr>
                <w:rFonts w:ascii="Futura Lt BT" w:hAnsi="Futura Lt BT"/>
              </w:rPr>
            </w:pPr>
            <w:bookmarkStart w:id="0" w:name="Adress_E" w:colFirst="2" w:colLast="2"/>
            <w:r w:rsidRPr="00F36AC4">
              <w:t>Ref:</w:t>
            </w:r>
          </w:p>
        </w:tc>
        <w:tc>
          <w:tcPr>
            <w:tcW w:w="4394" w:type="dxa"/>
            <w:gridSpan w:val="2"/>
          </w:tcPr>
          <w:p w14:paraId="316D47E5" w14:textId="2828D54A" w:rsidR="00C87A03" w:rsidRPr="00F36AC4" w:rsidRDefault="0038260B" w:rsidP="00E32134">
            <w:pPr>
              <w:pStyle w:val="Tabletext"/>
            </w:pPr>
            <w:r>
              <w:rPr>
                <w:b/>
              </w:rPr>
              <w:t xml:space="preserve">TSB Collective letter </w:t>
            </w:r>
            <w:r w:rsidR="004F511D">
              <w:rPr>
                <w:b/>
              </w:rPr>
              <w:t>4</w:t>
            </w:r>
            <w:r w:rsidR="007D34FE">
              <w:rPr>
                <w:b/>
              </w:rPr>
              <w:t>/9</w:t>
            </w:r>
            <w:r w:rsidR="004F511D">
              <w:rPr>
                <w:b/>
              </w:rPr>
              <w:br/>
              <w:t>SG9/SP</w:t>
            </w:r>
          </w:p>
        </w:tc>
        <w:tc>
          <w:tcPr>
            <w:tcW w:w="4678" w:type="dxa"/>
            <w:gridSpan w:val="2"/>
            <w:vMerge w:val="restart"/>
          </w:tcPr>
          <w:p w14:paraId="486BE433" w14:textId="77777777" w:rsidR="007D34FE" w:rsidRDefault="0038260B" w:rsidP="00E32134">
            <w:pPr>
              <w:pStyle w:val="Tabletext"/>
              <w:spacing w:before="120" w:after="0"/>
              <w:ind w:left="284" w:hanging="284"/>
            </w:pPr>
            <w:r>
              <w:t>-</w:t>
            </w:r>
            <w:r w:rsidR="007D34FE">
              <w:t xml:space="preserve"> </w:t>
            </w:r>
            <w:r w:rsidR="007D34FE">
              <w:tab/>
              <w:t xml:space="preserve">To Administrations of Member States of the Union; </w:t>
            </w:r>
          </w:p>
          <w:p w14:paraId="6E1E415B" w14:textId="77777777" w:rsidR="007D34FE" w:rsidRDefault="007D34FE" w:rsidP="00E32134">
            <w:pPr>
              <w:pStyle w:val="Tabletext"/>
              <w:ind w:left="283" w:hanging="283"/>
            </w:pPr>
            <w:r>
              <w:t>-</w:t>
            </w:r>
            <w:r>
              <w:tab/>
              <w:t>To ITU T Sector Members;</w:t>
            </w:r>
          </w:p>
          <w:p w14:paraId="19BE2F2E" w14:textId="2FA6F2F2" w:rsidR="007D34FE" w:rsidRDefault="007D34FE" w:rsidP="00E32134">
            <w:pPr>
              <w:pStyle w:val="Tabletext"/>
              <w:ind w:left="283" w:hanging="283"/>
            </w:pPr>
            <w:r>
              <w:t>-</w:t>
            </w:r>
            <w:r>
              <w:tab/>
              <w:t>To ITU T Associates</w:t>
            </w:r>
            <w:r w:rsidR="009067E2">
              <w:t xml:space="preserve"> of</w:t>
            </w:r>
            <w:r>
              <w:t xml:space="preserve"> </w:t>
            </w:r>
            <w:r w:rsidR="001F1F1E">
              <w:t>S</w:t>
            </w:r>
            <w:r w:rsidR="009067E2">
              <w:t xml:space="preserve">tudy </w:t>
            </w:r>
            <w:r w:rsidR="001F1F1E">
              <w:t>G</w:t>
            </w:r>
            <w:r w:rsidR="009067E2">
              <w:t xml:space="preserve">roup </w:t>
            </w:r>
            <w:r w:rsidR="001F1F1E">
              <w:t>9</w:t>
            </w:r>
            <w:r w:rsidR="009067E2">
              <w:t>;</w:t>
            </w:r>
          </w:p>
          <w:p w14:paraId="3024B993" w14:textId="77777777" w:rsidR="0038260B" w:rsidRDefault="007D34FE" w:rsidP="00E32134">
            <w:pPr>
              <w:pStyle w:val="Tabletext"/>
              <w:ind w:left="283" w:hanging="283"/>
            </w:pPr>
            <w:r>
              <w:t>-</w:t>
            </w:r>
            <w:r>
              <w:tab/>
              <w:t>To ITU Academia</w:t>
            </w:r>
          </w:p>
        </w:tc>
      </w:tr>
      <w:bookmarkEnd w:id="0"/>
      <w:tr w:rsidR="007D34FE" w14:paraId="3457DE7B" w14:textId="77777777" w:rsidTr="00E32134">
        <w:trPr>
          <w:cantSplit/>
          <w:trHeight w:val="221"/>
        </w:trPr>
        <w:tc>
          <w:tcPr>
            <w:tcW w:w="993" w:type="dxa"/>
          </w:tcPr>
          <w:p w14:paraId="12A0D092" w14:textId="77777777" w:rsidR="007D34FE" w:rsidRPr="00F36AC4" w:rsidRDefault="007D34FE" w:rsidP="00E32134">
            <w:pPr>
              <w:pStyle w:val="Tabletext"/>
            </w:pPr>
            <w:r w:rsidRPr="00F36AC4">
              <w:t>Tel:</w:t>
            </w:r>
          </w:p>
        </w:tc>
        <w:tc>
          <w:tcPr>
            <w:tcW w:w="4394" w:type="dxa"/>
            <w:gridSpan w:val="2"/>
          </w:tcPr>
          <w:p w14:paraId="3E6E3A78" w14:textId="22B3D529" w:rsidR="007D34FE" w:rsidRPr="00F36AC4" w:rsidRDefault="007D34FE" w:rsidP="00E32134">
            <w:pPr>
              <w:pStyle w:val="Tabletext"/>
              <w:rPr>
                <w:b/>
              </w:rPr>
            </w:pPr>
            <w:r w:rsidRPr="00F36AC4">
              <w:t>+41 22 730</w:t>
            </w:r>
            <w:r>
              <w:t xml:space="preserve"> 5858</w:t>
            </w:r>
          </w:p>
        </w:tc>
        <w:tc>
          <w:tcPr>
            <w:tcW w:w="4678" w:type="dxa"/>
            <w:gridSpan w:val="2"/>
            <w:vMerge/>
          </w:tcPr>
          <w:p w14:paraId="25C5E7BC" w14:textId="77777777" w:rsidR="007D34FE" w:rsidRDefault="007D34FE" w:rsidP="00E32134">
            <w:pPr>
              <w:pStyle w:val="Tabletext"/>
              <w:ind w:left="283" w:hanging="283"/>
            </w:pPr>
          </w:p>
        </w:tc>
      </w:tr>
      <w:tr w:rsidR="007D34FE" w14:paraId="4993C664" w14:textId="77777777" w:rsidTr="00E32134">
        <w:trPr>
          <w:cantSplit/>
          <w:trHeight w:val="282"/>
        </w:trPr>
        <w:tc>
          <w:tcPr>
            <w:tcW w:w="993" w:type="dxa"/>
          </w:tcPr>
          <w:p w14:paraId="29FEDD97" w14:textId="77777777" w:rsidR="007D34FE" w:rsidRPr="00F36AC4" w:rsidRDefault="007D34FE" w:rsidP="00E32134">
            <w:pPr>
              <w:pStyle w:val="Tabletext"/>
            </w:pPr>
            <w:r w:rsidRPr="00F36AC4">
              <w:t>Fax:</w:t>
            </w:r>
          </w:p>
        </w:tc>
        <w:tc>
          <w:tcPr>
            <w:tcW w:w="4394" w:type="dxa"/>
            <w:gridSpan w:val="2"/>
          </w:tcPr>
          <w:p w14:paraId="3187B995" w14:textId="77777777" w:rsidR="007D34FE" w:rsidRPr="00F36AC4" w:rsidRDefault="007D34FE" w:rsidP="00E32134">
            <w:pPr>
              <w:pStyle w:val="Tabletext"/>
              <w:rPr>
                <w:b/>
              </w:rPr>
            </w:pPr>
            <w:r w:rsidRPr="00F36AC4">
              <w:t>+41 22 730 5853</w:t>
            </w:r>
          </w:p>
        </w:tc>
        <w:tc>
          <w:tcPr>
            <w:tcW w:w="4678" w:type="dxa"/>
            <w:gridSpan w:val="2"/>
            <w:vMerge/>
          </w:tcPr>
          <w:p w14:paraId="3EE746CC" w14:textId="77777777" w:rsidR="007D34FE" w:rsidRDefault="007D34FE" w:rsidP="00E32134">
            <w:pPr>
              <w:pStyle w:val="Tabletext"/>
              <w:ind w:left="283" w:hanging="283"/>
            </w:pPr>
          </w:p>
        </w:tc>
      </w:tr>
      <w:tr w:rsidR="007D34FE" w14:paraId="6C9E6FC6" w14:textId="77777777" w:rsidTr="00E32134">
        <w:trPr>
          <w:cantSplit/>
          <w:trHeight w:val="376"/>
        </w:trPr>
        <w:tc>
          <w:tcPr>
            <w:tcW w:w="993" w:type="dxa"/>
          </w:tcPr>
          <w:p w14:paraId="452ED2B4" w14:textId="77777777" w:rsidR="007D34FE" w:rsidRPr="00F36AC4" w:rsidRDefault="007D34FE" w:rsidP="00E32134">
            <w:pPr>
              <w:pStyle w:val="Tabletext"/>
            </w:pPr>
            <w:r w:rsidRPr="00F36AC4">
              <w:t>Email:</w:t>
            </w:r>
          </w:p>
        </w:tc>
        <w:tc>
          <w:tcPr>
            <w:tcW w:w="4394" w:type="dxa"/>
            <w:gridSpan w:val="2"/>
          </w:tcPr>
          <w:p w14:paraId="30561E34" w14:textId="77777777" w:rsidR="007D34FE" w:rsidRPr="00F36AC4" w:rsidRDefault="0088011B" w:rsidP="00E32134">
            <w:pPr>
              <w:pStyle w:val="Tabletext"/>
            </w:pPr>
            <w:hyperlink r:id="rId10" w:history="1">
              <w:r w:rsidR="007D34FE">
                <w:rPr>
                  <w:rStyle w:val="Hyperlink"/>
                  <w:szCs w:val="22"/>
                </w:rPr>
                <w:t>tsbsg9@itu.int</w:t>
              </w:r>
            </w:hyperlink>
            <w:r w:rsidR="007D34FE" w:rsidRPr="00F36AC4">
              <w:t xml:space="preserve"> </w:t>
            </w:r>
          </w:p>
        </w:tc>
        <w:tc>
          <w:tcPr>
            <w:tcW w:w="4678" w:type="dxa"/>
            <w:gridSpan w:val="2"/>
            <w:vMerge/>
          </w:tcPr>
          <w:p w14:paraId="72D1906C" w14:textId="77777777" w:rsidR="007D34FE" w:rsidRDefault="007D34FE" w:rsidP="00E32134">
            <w:pPr>
              <w:pStyle w:val="Tabletext"/>
              <w:ind w:left="283" w:hanging="283"/>
            </w:pPr>
          </w:p>
        </w:tc>
      </w:tr>
      <w:tr w:rsidR="0038260B" w:rsidRPr="009B6449" w14:paraId="448F9F50" w14:textId="77777777" w:rsidTr="00E32134">
        <w:trPr>
          <w:cantSplit/>
          <w:trHeight w:val="80"/>
        </w:trPr>
        <w:tc>
          <w:tcPr>
            <w:tcW w:w="993" w:type="dxa"/>
          </w:tcPr>
          <w:p w14:paraId="1532F88B" w14:textId="77777777" w:rsidR="0038260B" w:rsidRPr="009B6449" w:rsidRDefault="0038260B" w:rsidP="00E32134">
            <w:pPr>
              <w:pStyle w:val="Tabletext"/>
            </w:pPr>
            <w:r>
              <w:t>Web:</w:t>
            </w:r>
          </w:p>
        </w:tc>
        <w:tc>
          <w:tcPr>
            <w:tcW w:w="4394" w:type="dxa"/>
            <w:gridSpan w:val="2"/>
          </w:tcPr>
          <w:p w14:paraId="5F75987A" w14:textId="77777777" w:rsidR="0038260B" w:rsidRPr="009B6449" w:rsidRDefault="0088011B" w:rsidP="00E32134">
            <w:pPr>
              <w:pStyle w:val="Tabletext"/>
            </w:pPr>
            <w:hyperlink r:id="rId11" w:history="1">
              <w:r w:rsidR="0023255B">
                <w:rPr>
                  <w:rStyle w:val="Hyperlink"/>
                </w:rPr>
                <w:t>http://itu.int/go/tsg09</w:t>
              </w:r>
            </w:hyperlink>
          </w:p>
        </w:tc>
        <w:tc>
          <w:tcPr>
            <w:tcW w:w="4678" w:type="dxa"/>
            <w:gridSpan w:val="2"/>
            <w:vMerge/>
          </w:tcPr>
          <w:p w14:paraId="3D677210" w14:textId="77777777" w:rsidR="0038260B" w:rsidRPr="009B6449" w:rsidRDefault="0038260B" w:rsidP="00E32134">
            <w:pPr>
              <w:pStyle w:val="Tabletext"/>
            </w:pPr>
          </w:p>
        </w:tc>
      </w:tr>
      <w:tr w:rsidR="007D34FE" w:rsidRPr="009B6449" w14:paraId="4B07C7E1" w14:textId="77777777" w:rsidTr="00E32134">
        <w:trPr>
          <w:cantSplit/>
          <w:trHeight w:val="80"/>
        </w:trPr>
        <w:tc>
          <w:tcPr>
            <w:tcW w:w="993" w:type="dxa"/>
          </w:tcPr>
          <w:p w14:paraId="54DF8F30" w14:textId="77777777" w:rsidR="007D34FE" w:rsidRPr="009B6449" w:rsidRDefault="007D34FE" w:rsidP="00E32134">
            <w:pPr>
              <w:pStyle w:val="Tabletext"/>
            </w:pPr>
            <w:r w:rsidRPr="009B6449">
              <w:t>Subject:</w:t>
            </w:r>
          </w:p>
        </w:tc>
        <w:tc>
          <w:tcPr>
            <w:tcW w:w="9072" w:type="dxa"/>
            <w:gridSpan w:val="4"/>
          </w:tcPr>
          <w:p w14:paraId="1F84F716" w14:textId="6D531E31" w:rsidR="007D34FE" w:rsidRPr="00C53507" w:rsidRDefault="007D34FE" w:rsidP="004F511D">
            <w:pPr>
              <w:pStyle w:val="Tabletext"/>
              <w:rPr>
                <w:lang w:val="en-US"/>
              </w:rPr>
            </w:pPr>
            <w:r w:rsidRPr="009E0E56">
              <w:rPr>
                <w:b/>
                <w:bCs/>
              </w:rPr>
              <w:t xml:space="preserve">Meeting of Study Group </w:t>
            </w:r>
            <w:r>
              <w:rPr>
                <w:b/>
                <w:bCs/>
              </w:rPr>
              <w:t xml:space="preserve">9; </w:t>
            </w:r>
            <w:r w:rsidR="004F511D">
              <w:rPr>
                <w:b/>
                <w:bCs/>
              </w:rPr>
              <w:t>Geneva, 6</w:t>
            </w:r>
            <w:r w:rsidR="008E2AE2">
              <w:rPr>
                <w:b/>
                <w:bCs/>
              </w:rPr>
              <w:t xml:space="preserve"> </w:t>
            </w:r>
            <w:r w:rsidR="004F511D">
              <w:rPr>
                <w:b/>
                <w:bCs/>
              </w:rPr>
              <w:t>-</w:t>
            </w:r>
            <w:r w:rsidR="008E2AE2">
              <w:rPr>
                <w:b/>
                <w:bCs/>
              </w:rPr>
              <w:t xml:space="preserve"> </w:t>
            </w:r>
            <w:r w:rsidR="004F511D">
              <w:rPr>
                <w:b/>
                <w:bCs/>
              </w:rPr>
              <w:t>13 June</w:t>
            </w:r>
            <w:r w:rsidRPr="00C53507">
              <w:rPr>
                <w:b/>
                <w:bCs/>
              </w:rPr>
              <w:t xml:space="preserve"> 201</w:t>
            </w:r>
            <w:r w:rsidR="004F511D">
              <w:rPr>
                <w:b/>
                <w:bCs/>
              </w:rPr>
              <w:t>9</w:t>
            </w:r>
          </w:p>
        </w:tc>
      </w:tr>
    </w:tbl>
    <w:p w14:paraId="048BE81F" w14:textId="77777777" w:rsidR="000B46FB" w:rsidRDefault="000B46FB" w:rsidP="00F52199">
      <w:pPr>
        <w:spacing w:before="360" w:after="80"/>
      </w:pPr>
      <w:bookmarkStart w:id="1" w:name="StartTyping_E"/>
      <w:bookmarkEnd w:id="1"/>
      <w:r>
        <w:t>Dear Sir/Madam,</w:t>
      </w:r>
    </w:p>
    <w:p w14:paraId="53F247DF" w14:textId="23D78682" w:rsidR="004F511D" w:rsidRPr="00B70109" w:rsidRDefault="004F511D" w:rsidP="004F511D">
      <w:r w:rsidRPr="00B70109">
        <w:t>It is my pleasure to invite you to attend the next meeting of</w:t>
      </w:r>
      <w:r>
        <w:t xml:space="preserve"> Study Group 9 (</w:t>
      </w:r>
      <w:r w:rsidRPr="00F67722">
        <w:rPr>
          <w:rFonts w:cs="Segoe UI"/>
          <w:i/>
          <w:iCs/>
        </w:rPr>
        <w:t>Broadband cable and TV</w:t>
      </w:r>
      <w:r>
        <w:t>)</w:t>
      </w:r>
      <w:r w:rsidRPr="00B70109">
        <w:t xml:space="preserve">, which will be held at ITU headquarters, Geneva, </w:t>
      </w:r>
      <w:r>
        <w:t>6 to 13 June 2019 inclusive</w:t>
      </w:r>
      <w:r w:rsidRPr="00B70109">
        <w:t>.</w:t>
      </w:r>
    </w:p>
    <w:p w14:paraId="10BC1F5D" w14:textId="77777777" w:rsidR="004F511D" w:rsidRPr="00B70109" w:rsidRDefault="004F511D" w:rsidP="004F511D">
      <w:r w:rsidRPr="00B70109">
        <w:t xml:space="preserve">I draw your attention to two important updates: meeting registration now requires focal point approval, and the process for requesting fellowships and visas has changed. Please see </w:t>
      </w:r>
      <w:r w:rsidRPr="000308CB">
        <w:rPr>
          <w:b/>
          <w:bCs/>
        </w:rPr>
        <w:t>Annex A</w:t>
      </w:r>
      <w:r w:rsidRPr="00B70109">
        <w:t xml:space="preserve"> and </w:t>
      </w:r>
      <w:hyperlink r:id="rId12" w:history="1">
        <w:r w:rsidRPr="00B70109">
          <w:rPr>
            <w:rStyle w:val="Hyperlink"/>
          </w:rPr>
          <w:t>TSB Circular 68</w:t>
        </w:r>
      </w:hyperlink>
      <w:r w:rsidRPr="00B70109">
        <w:t xml:space="preserve"> for details.</w:t>
      </w:r>
    </w:p>
    <w:p w14:paraId="15C3F279" w14:textId="77777777" w:rsidR="00A156BB" w:rsidRDefault="00960A2D" w:rsidP="00F24B65">
      <w:pPr>
        <w:spacing w:before="120"/>
      </w:pPr>
      <w:r>
        <w:t>Join SG9 to influence the international standardization work shaping the future of broadband and TV over cable.</w:t>
      </w:r>
    </w:p>
    <w:p w14:paraId="6AE62BAF" w14:textId="6BFAD1AE" w:rsidR="00EB53E1" w:rsidRPr="00326D80" w:rsidRDefault="00960A2D" w:rsidP="00A156BB">
      <w:pPr>
        <w:spacing w:before="120"/>
        <w:rPr>
          <w:szCs w:val="22"/>
        </w:rPr>
      </w:pPr>
      <w:r>
        <w:t xml:space="preserve">The </w:t>
      </w:r>
      <w:r w:rsidRPr="00A156BB">
        <w:t xml:space="preserve">upcoming meeting of SG9 features a co-located ITU workshop on </w:t>
      </w:r>
      <w:r w:rsidRPr="00A156BB">
        <w:rPr>
          <w:b/>
          <w:bCs/>
        </w:rPr>
        <w:t>“</w:t>
      </w:r>
      <w:r w:rsidR="00F24B65" w:rsidRPr="00A156BB">
        <w:rPr>
          <w:b/>
          <w:bCs/>
        </w:rPr>
        <w:t>Future of TV for Europe</w:t>
      </w:r>
      <w:r w:rsidRPr="00A156BB">
        <w:rPr>
          <w:b/>
          <w:bCs/>
        </w:rPr>
        <w:t>”</w:t>
      </w:r>
      <w:r w:rsidRPr="00A156BB">
        <w:t xml:space="preserve">, to be held </w:t>
      </w:r>
      <w:r w:rsidR="004A417B" w:rsidRPr="00A156BB">
        <w:rPr>
          <w:szCs w:val="22"/>
        </w:rPr>
        <w:t>on 7 </w:t>
      </w:r>
      <w:r w:rsidRPr="00A156BB">
        <w:rPr>
          <w:szCs w:val="22"/>
        </w:rPr>
        <w:t>June 2019.</w:t>
      </w:r>
      <w:r w:rsidR="00EB53E1" w:rsidRPr="00A156BB">
        <w:rPr>
          <w:szCs w:val="22"/>
        </w:rPr>
        <w:t xml:space="preserve"> It</w:t>
      </w:r>
      <w:r w:rsidR="00EB53E1" w:rsidRPr="00326D80">
        <w:rPr>
          <w:szCs w:val="22"/>
        </w:rPr>
        <w:t xml:space="preserve"> should be noted that registration for the</w:t>
      </w:r>
      <w:r w:rsidR="00A156BB">
        <w:rPr>
          <w:szCs w:val="22"/>
        </w:rPr>
        <w:t xml:space="preserve"> workshop</w:t>
      </w:r>
      <w:r w:rsidR="00EB53E1" w:rsidRPr="00326D80">
        <w:rPr>
          <w:szCs w:val="22"/>
        </w:rPr>
        <w:t xml:space="preserve"> is </w:t>
      </w:r>
      <w:r w:rsidR="00EB53E1" w:rsidRPr="00326D80">
        <w:rPr>
          <w:szCs w:val="22"/>
          <w:u w:val="single"/>
        </w:rPr>
        <w:t>separate</w:t>
      </w:r>
      <w:r w:rsidR="00EB53E1" w:rsidRPr="00326D80">
        <w:rPr>
          <w:szCs w:val="22"/>
        </w:rPr>
        <w:t xml:space="preserve"> from that of Study Group </w:t>
      </w:r>
      <w:r w:rsidR="00EB53E1">
        <w:rPr>
          <w:szCs w:val="22"/>
        </w:rPr>
        <w:t>9</w:t>
      </w:r>
      <w:r w:rsidR="00EB53E1" w:rsidRPr="00326D80">
        <w:rPr>
          <w:szCs w:val="22"/>
        </w:rPr>
        <w:t>.</w:t>
      </w:r>
      <w:r w:rsidR="00EB53E1">
        <w:rPr>
          <w:szCs w:val="22"/>
        </w:rPr>
        <w:t xml:space="preserve"> Any updates will be </w:t>
      </w:r>
      <w:r w:rsidR="00A156BB">
        <w:rPr>
          <w:szCs w:val="22"/>
        </w:rPr>
        <w:t>available</w:t>
      </w:r>
      <w:r w:rsidR="00EB53E1">
        <w:rPr>
          <w:szCs w:val="22"/>
        </w:rPr>
        <w:t xml:space="preserve"> on the SG9 </w:t>
      </w:r>
      <w:r w:rsidR="00EB53E1" w:rsidRPr="00326D80">
        <w:rPr>
          <w:szCs w:val="22"/>
        </w:rPr>
        <w:t>home page (</w:t>
      </w:r>
      <w:hyperlink r:id="rId13" w:history="1">
        <w:r w:rsidR="00EB53E1">
          <w:rPr>
            <w:rStyle w:val="Hyperlink"/>
            <w:szCs w:val="22"/>
          </w:rPr>
          <w:t>https://itu.int/go/tsg09</w:t>
        </w:r>
      </w:hyperlink>
      <w:r w:rsidR="00EB53E1" w:rsidRPr="00326D80">
        <w:rPr>
          <w:color w:val="000000"/>
          <w:szCs w:val="22"/>
        </w:rPr>
        <w:t>)</w:t>
      </w:r>
      <w:r w:rsidR="00EB53E1" w:rsidRPr="00326D80">
        <w:rPr>
          <w:szCs w:val="22"/>
        </w:rPr>
        <w:t>.</w:t>
      </w:r>
    </w:p>
    <w:p w14:paraId="342C48AB" w14:textId="233CEF3B" w:rsidR="00152128" w:rsidRDefault="00152128" w:rsidP="00A156BB">
      <w:pPr>
        <w:spacing w:before="180"/>
      </w:pPr>
      <w:r>
        <w:t xml:space="preserve">Also, a meeting of the </w:t>
      </w:r>
      <w:proofErr w:type="spellStart"/>
      <w:r>
        <w:t>Intersector</w:t>
      </w:r>
      <w:proofErr w:type="spellEnd"/>
      <w:r>
        <w:t xml:space="preserve"> Rapporteur Group on </w:t>
      </w:r>
      <w:proofErr w:type="spellStart"/>
      <w:r w:rsidR="00960A2D" w:rsidRPr="00960A2D">
        <w:t>Audiovisual</w:t>
      </w:r>
      <w:proofErr w:type="spellEnd"/>
      <w:r w:rsidR="00960A2D" w:rsidRPr="00960A2D">
        <w:t xml:space="preserve"> Media Accessibility</w:t>
      </w:r>
      <w:r w:rsidR="00960A2D" w:rsidRPr="00B413FD">
        <w:t xml:space="preserve"> </w:t>
      </w:r>
      <w:r w:rsidRPr="00B413FD">
        <w:t>(</w:t>
      </w:r>
      <w:r>
        <w:t>IRG-</w:t>
      </w:r>
      <w:r w:rsidR="00960A2D">
        <w:t>AVA</w:t>
      </w:r>
      <w:r>
        <w:t xml:space="preserve">) will be organized in </w:t>
      </w:r>
      <w:r w:rsidRPr="00A156BB">
        <w:t xml:space="preserve">Geneva on </w:t>
      </w:r>
      <w:r w:rsidR="00960A2D" w:rsidRPr="00A156BB">
        <w:t>6 June</w:t>
      </w:r>
      <w:r w:rsidRPr="00A156BB">
        <w:t xml:space="preserve"> 2019</w:t>
      </w:r>
      <w:r w:rsidR="00960A2D" w:rsidRPr="00A156BB">
        <w:t xml:space="preserve"> afternoon</w:t>
      </w:r>
      <w:r>
        <w:t>. The meeting will make use of remote participation capabilities. More information wi</w:t>
      </w:r>
      <w:r w:rsidR="00EB53E1">
        <w:t>ll be made available in the IRG</w:t>
      </w:r>
      <w:r w:rsidR="00EB53E1">
        <w:noBreakHyphen/>
      </w:r>
      <w:r w:rsidR="00960A2D">
        <w:t>AVA</w:t>
      </w:r>
      <w:r>
        <w:t xml:space="preserve"> website: </w:t>
      </w:r>
      <w:hyperlink r:id="rId14" w:history="1">
        <w:r w:rsidR="00960A2D">
          <w:rPr>
            <w:rStyle w:val="Hyperlink"/>
          </w:rPr>
          <w:t>https://itu.int/en/irg/ava</w:t>
        </w:r>
      </w:hyperlink>
      <w:r>
        <w:t>.</w:t>
      </w:r>
    </w:p>
    <w:p w14:paraId="01BE9478" w14:textId="2A2D10B4" w:rsidR="00152128" w:rsidRDefault="00152128" w:rsidP="00152128">
      <w:pPr>
        <w:spacing w:before="180"/>
      </w:pPr>
      <w:r>
        <w:t xml:space="preserve">The SG9 meeting will open at </w:t>
      </w:r>
      <w:r w:rsidRPr="007D34FE">
        <w:t>0930</w:t>
      </w:r>
      <w:r>
        <w:t xml:space="preserve"> hours on the first day, and participant registration will begin at </w:t>
      </w:r>
      <w:r w:rsidRPr="007D34FE">
        <w:t>0830</w:t>
      </w:r>
      <w:r>
        <w:t xml:space="preserve"> hours at the </w:t>
      </w:r>
      <w:hyperlink r:id="rId15" w:history="1">
        <w:proofErr w:type="spellStart"/>
        <w:r w:rsidRPr="005C580C">
          <w:rPr>
            <w:rStyle w:val="Hyperlink"/>
          </w:rPr>
          <w:t>Montbrillant</w:t>
        </w:r>
        <w:proofErr w:type="spellEnd"/>
        <w:r w:rsidRPr="005C580C">
          <w:rPr>
            <w:rStyle w:val="Hyperlink"/>
          </w:rPr>
          <w:t xml:space="preserve"> </w:t>
        </w:r>
        <w:r>
          <w:rPr>
            <w:rStyle w:val="Hyperlink"/>
          </w:rPr>
          <w:t xml:space="preserve">building </w:t>
        </w:r>
        <w:r w:rsidRPr="005C580C">
          <w:rPr>
            <w:rStyle w:val="Hyperlink"/>
          </w:rPr>
          <w:t>entrance</w:t>
        </w:r>
      </w:hyperlink>
      <w:r w:rsidR="000308CB">
        <w:t xml:space="preserve">. Daily meeting </w:t>
      </w:r>
      <w:r>
        <w:t xml:space="preserve">room allocations will be displayed on screens throughout ITU headquarters, and online </w:t>
      </w:r>
      <w:hyperlink r:id="rId16" w:history="1">
        <w:r w:rsidRPr="00CE37EC">
          <w:rPr>
            <w:rStyle w:val="Hyperlink"/>
          </w:rPr>
          <w:t>here</w:t>
        </w:r>
      </w:hyperlink>
      <w:r>
        <w:t>.</w:t>
      </w:r>
    </w:p>
    <w:p w14:paraId="6B2069B7" w14:textId="4B03C0B1" w:rsidR="00955766" w:rsidRDefault="00955766" w:rsidP="00E32134">
      <w:pPr>
        <w:rPr>
          <w:b/>
          <w:bCs/>
        </w:rPr>
      </w:pPr>
      <w:r>
        <w:t xml:space="preserve">The draft </w:t>
      </w:r>
      <w:r>
        <w:rPr>
          <w:b/>
          <w:bCs/>
        </w:rPr>
        <w:t xml:space="preserve">Agenda </w:t>
      </w:r>
      <w:r w:rsidRPr="00580DD4">
        <w:t>of the meeting</w:t>
      </w:r>
      <w:r>
        <w:t xml:space="preserve"> and its draft </w:t>
      </w:r>
      <w:r w:rsidRPr="00FB6446">
        <w:rPr>
          <w:b/>
          <w:bCs/>
        </w:rPr>
        <w:t>Timetable</w:t>
      </w:r>
      <w:r>
        <w:t>, prepared in agreement with the Cha</w:t>
      </w:r>
      <w:r w:rsidR="00AF3FEC">
        <w:t xml:space="preserve">irman of the Study Group </w:t>
      </w:r>
      <w:r>
        <w:t xml:space="preserve">9 (Mr </w:t>
      </w:r>
      <w:r>
        <w:rPr>
          <w:lang w:val="en-US"/>
        </w:rPr>
        <w:t>Satoshi Miyaji) and its management team</w:t>
      </w:r>
      <w:r>
        <w:t xml:space="preserve">, are set out in </w:t>
      </w:r>
      <w:r>
        <w:rPr>
          <w:b/>
        </w:rPr>
        <w:t>Annex</w:t>
      </w:r>
      <w:r w:rsidR="00E32134">
        <w:rPr>
          <w:b/>
        </w:rPr>
        <w:t>es</w:t>
      </w:r>
      <w:r w:rsidR="005027B1">
        <w:rPr>
          <w:b/>
        </w:rPr>
        <w:t xml:space="preserve"> </w:t>
      </w:r>
      <w:r>
        <w:rPr>
          <w:b/>
        </w:rPr>
        <w:t xml:space="preserve">B </w:t>
      </w:r>
      <w:r>
        <w:t xml:space="preserve">and </w:t>
      </w:r>
      <w:r>
        <w:rPr>
          <w:b/>
          <w:bCs/>
        </w:rPr>
        <w:t>C</w:t>
      </w:r>
      <w:r w:rsidR="00E32134" w:rsidRPr="00E32134">
        <w:t>,</w:t>
      </w:r>
      <w:r>
        <w:rPr>
          <w:b/>
        </w:rPr>
        <w:t xml:space="preserve"> </w:t>
      </w:r>
      <w:r w:rsidRPr="00FB6446">
        <w:rPr>
          <w:bCs/>
        </w:rPr>
        <w:t>respectively</w:t>
      </w:r>
      <w:r w:rsidRPr="00FA633B">
        <w:t>.</w:t>
      </w:r>
    </w:p>
    <w:p w14:paraId="56F5D96D" w14:textId="77777777" w:rsidR="00A129C1" w:rsidRDefault="00A129C1" w:rsidP="00F52199">
      <w:pPr>
        <w:spacing w:before="180" w:after="120"/>
      </w:pPr>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940"/>
      </w:tblGrid>
      <w:tr w:rsidR="004D184B" w:rsidRPr="00937D73" w14:paraId="78634755" w14:textId="77777777" w:rsidTr="00B92BC1">
        <w:tc>
          <w:tcPr>
            <w:tcW w:w="1838" w:type="dxa"/>
          </w:tcPr>
          <w:p w14:paraId="30A31E23" w14:textId="77777777" w:rsidR="004D184B" w:rsidRPr="004D184B" w:rsidRDefault="004D184B" w:rsidP="004D184B">
            <w:pPr>
              <w:pStyle w:val="TableText0"/>
              <w:jc w:val="center"/>
              <w:rPr>
                <w:rFonts w:asciiTheme="minorHAnsi" w:hAnsiTheme="minorHAnsi"/>
                <w:szCs w:val="22"/>
              </w:rPr>
            </w:pPr>
            <w:r w:rsidRPr="004D184B">
              <w:rPr>
                <w:rFonts w:asciiTheme="minorHAnsi" w:hAnsiTheme="minorHAnsi"/>
                <w:szCs w:val="22"/>
              </w:rPr>
              <w:t>Two months</w:t>
            </w:r>
          </w:p>
        </w:tc>
        <w:tc>
          <w:tcPr>
            <w:tcW w:w="1418" w:type="dxa"/>
            <w:shd w:val="clear" w:color="auto" w:fill="auto"/>
            <w:vAlign w:val="center"/>
          </w:tcPr>
          <w:p w14:paraId="7CC801FF" w14:textId="1838DF67" w:rsidR="004D184B" w:rsidRPr="004D184B" w:rsidRDefault="00EB53E1" w:rsidP="00CD0A7F">
            <w:pPr>
              <w:pStyle w:val="TableText0"/>
              <w:jc w:val="center"/>
              <w:rPr>
                <w:rFonts w:asciiTheme="minorHAnsi" w:hAnsiTheme="minorHAnsi"/>
                <w:szCs w:val="22"/>
              </w:rPr>
            </w:pPr>
            <w:r>
              <w:rPr>
                <w:rFonts w:asciiTheme="minorHAnsi" w:hAnsiTheme="minorHAnsi"/>
                <w:szCs w:val="22"/>
              </w:rPr>
              <w:t>06</w:t>
            </w:r>
            <w:r w:rsidR="00DD6007">
              <w:rPr>
                <w:rFonts w:asciiTheme="minorHAnsi" w:hAnsiTheme="minorHAnsi"/>
                <w:szCs w:val="22"/>
              </w:rPr>
              <w:t>-0</w:t>
            </w:r>
            <w:r w:rsidR="00CD0A7F">
              <w:rPr>
                <w:rFonts w:asciiTheme="minorHAnsi" w:hAnsiTheme="minorHAnsi"/>
                <w:szCs w:val="22"/>
              </w:rPr>
              <w:t>4</w:t>
            </w:r>
            <w:r w:rsidR="00DD6007">
              <w:rPr>
                <w:rFonts w:asciiTheme="minorHAnsi" w:hAnsiTheme="minorHAnsi"/>
                <w:szCs w:val="22"/>
              </w:rPr>
              <w:t>-</w:t>
            </w:r>
            <w:r w:rsidR="004D184B" w:rsidRPr="004D184B">
              <w:rPr>
                <w:rFonts w:asciiTheme="minorHAnsi" w:hAnsiTheme="minorHAnsi"/>
                <w:szCs w:val="22"/>
              </w:rPr>
              <w:t>201</w:t>
            </w:r>
            <w:r>
              <w:rPr>
                <w:rFonts w:asciiTheme="minorHAnsi" w:hAnsiTheme="minorHAnsi"/>
                <w:szCs w:val="22"/>
              </w:rPr>
              <w:t>9</w:t>
            </w:r>
          </w:p>
        </w:tc>
        <w:tc>
          <w:tcPr>
            <w:tcW w:w="6940" w:type="dxa"/>
            <w:shd w:val="clear" w:color="auto" w:fill="auto"/>
            <w:vAlign w:val="center"/>
          </w:tcPr>
          <w:p w14:paraId="20019950" w14:textId="0B62C9E3" w:rsidR="004D184B" w:rsidRPr="00937D73" w:rsidRDefault="004D184B" w:rsidP="00EB53E1">
            <w:pPr>
              <w:pStyle w:val="TableText0"/>
              <w:tabs>
                <w:tab w:val="clear" w:pos="284"/>
                <w:tab w:val="left" w:pos="178"/>
              </w:tabs>
              <w:ind w:left="36"/>
              <w:rPr>
                <w:rFonts w:asciiTheme="minorHAnsi" w:hAnsiTheme="minorHAnsi"/>
                <w:szCs w:val="22"/>
              </w:rPr>
            </w:pPr>
            <w:r w:rsidRPr="00937D73">
              <w:rPr>
                <w:rFonts w:asciiTheme="minorHAnsi" w:hAnsiTheme="minorHAnsi"/>
                <w:szCs w:val="22"/>
              </w:rPr>
              <w:t>-</w:t>
            </w:r>
            <w:r w:rsidR="00EB53E1">
              <w:rPr>
                <w:rFonts w:asciiTheme="minorHAnsi" w:hAnsiTheme="minorHAnsi"/>
                <w:szCs w:val="22"/>
              </w:rPr>
              <w:tab/>
            </w:r>
            <w:hyperlink r:id="rId17" w:history="1">
              <w:r>
                <w:rPr>
                  <w:rStyle w:val="Hyperlink"/>
                  <w:rFonts w:asciiTheme="minorHAnsi" w:hAnsiTheme="minorHAnsi"/>
                  <w:szCs w:val="22"/>
                </w:rPr>
                <w:t>S</w:t>
              </w:r>
              <w:r w:rsidRPr="00010B0B">
                <w:rPr>
                  <w:rStyle w:val="Hyperlink"/>
                  <w:rFonts w:asciiTheme="minorHAnsi" w:hAnsiTheme="minorHAnsi"/>
                  <w:szCs w:val="22"/>
                </w:rPr>
                <w:t xml:space="preserve">ubmit </w:t>
              </w:r>
              <w:r>
                <w:rPr>
                  <w:rStyle w:val="Hyperlink"/>
                  <w:rFonts w:asciiTheme="minorHAnsi" w:hAnsiTheme="minorHAnsi"/>
                  <w:szCs w:val="22"/>
                </w:rPr>
                <w:t xml:space="preserve">ITU-T Member </w:t>
              </w:r>
              <w:r w:rsidRPr="00010B0B">
                <w:rPr>
                  <w:rStyle w:val="Hyperlink"/>
                  <w:rFonts w:asciiTheme="minorHAnsi" w:hAnsiTheme="minorHAnsi"/>
                  <w:szCs w:val="22"/>
                </w:rPr>
                <w:t>contributions</w:t>
              </w:r>
            </w:hyperlink>
            <w:r w:rsidRPr="00937D73">
              <w:rPr>
                <w:rFonts w:asciiTheme="minorHAnsi" w:hAnsiTheme="minorHAnsi"/>
                <w:szCs w:val="22"/>
              </w:rPr>
              <w:t xml:space="preserve"> for which translation is requested</w:t>
            </w:r>
          </w:p>
        </w:tc>
      </w:tr>
      <w:tr w:rsidR="00EB53E1" w:rsidRPr="00937D73" w14:paraId="564F93EC" w14:textId="77777777" w:rsidTr="00303C68">
        <w:tc>
          <w:tcPr>
            <w:tcW w:w="1838" w:type="dxa"/>
          </w:tcPr>
          <w:p w14:paraId="13B48DB4" w14:textId="77777777" w:rsidR="00EB53E1" w:rsidRPr="004D184B" w:rsidRDefault="00EB53E1" w:rsidP="00EB53E1">
            <w:pPr>
              <w:pStyle w:val="TableText0"/>
              <w:jc w:val="center"/>
              <w:rPr>
                <w:rFonts w:asciiTheme="minorHAnsi" w:hAnsiTheme="minorHAnsi"/>
                <w:szCs w:val="22"/>
              </w:rPr>
            </w:pPr>
            <w:r w:rsidRPr="004D184B">
              <w:rPr>
                <w:rFonts w:asciiTheme="minorHAnsi" w:hAnsiTheme="minorHAnsi"/>
                <w:szCs w:val="22"/>
              </w:rPr>
              <w:t>Six weeks</w:t>
            </w:r>
          </w:p>
        </w:tc>
        <w:tc>
          <w:tcPr>
            <w:tcW w:w="1418" w:type="dxa"/>
            <w:shd w:val="clear" w:color="auto" w:fill="auto"/>
            <w:vAlign w:val="center"/>
          </w:tcPr>
          <w:p w14:paraId="10ACF5C1" w14:textId="3A93803B" w:rsidR="00EB53E1" w:rsidRPr="004D184B" w:rsidRDefault="00EB53E1" w:rsidP="00EB53E1">
            <w:pPr>
              <w:pStyle w:val="TableText0"/>
              <w:jc w:val="center"/>
              <w:rPr>
                <w:rFonts w:asciiTheme="minorHAnsi" w:hAnsiTheme="minorHAnsi"/>
                <w:szCs w:val="22"/>
              </w:rPr>
            </w:pPr>
            <w:r>
              <w:rPr>
                <w:rFonts w:asciiTheme="minorHAnsi" w:hAnsiTheme="minorHAnsi"/>
                <w:szCs w:val="22"/>
              </w:rPr>
              <w:t>25-04</w:t>
            </w:r>
            <w:r w:rsidRPr="004D184B">
              <w:rPr>
                <w:rFonts w:asciiTheme="minorHAnsi" w:hAnsiTheme="minorHAnsi"/>
                <w:szCs w:val="22"/>
              </w:rPr>
              <w:t>-201</w:t>
            </w:r>
            <w:r>
              <w:rPr>
                <w:rFonts w:asciiTheme="minorHAnsi" w:hAnsiTheme="minorHAnsi"/>
                <w:szCs w:val="22"/>
              </w:rPr>
              <w:t>9</w:t>
            </w:r>
          </w:p>
        </w:tc>
        <w:tc>
          <w:tcPr>
            <w:tcW w:w="6940" w:type="dxa"/>
            <w:shd w:val="clear" w:color="auto" w:fill="auto"/>
          </w:tcPr>
          <w:p w14:paraId="30A23FCD" w14:textId="2790F013" w:rsidR="00EB53E1" w:rsidRPr="00B70109" w:rsidRDefault="00EB53E1" w:rsidP="00EB53E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8"/>
              </w:tabs>
              <w:ind w:left="178" w:hanging="142"/>
              <w:rPr>
                <w:rFonts w:asciiTheme="minorHAnsi" w:hAnsiTheme="minorHAnsi"/>
                <w:szCs w:val="22"/>
              </w:rPr>
            </w:pPr>
            <w:r w:rsidRPr="00B70109">
              <w:rPr>
                <w:rFonts w:asciiTheme="minorHAnsi" w:hAnsiTheme="minorHAnsi"/>
                <w:szCs w:val="22"/>
              </w:rPr>
              <w:t>-</w:t>
            </w:r>
            <w:r>
              <w:rPr>
                <w:rFonts w:asciiTheme="minorHAnsi" w:hAnsiTheme="minorHAnsi"/>
                <w:szCs w:val="22"/>
              </w:rPr>
              <w:tab/>
            </w:r>
            <w:r w:rsidRPr="00B70109">
              <w:rPr>
                <w:rFonts w:asciiTheme="minorHAnsi" w:hAnsiTheme="minorHAnsi"/>
                <w:szCs w:val="22"/>
              </w:rPr>
              <w:t>Submit fellowship requests (via the online registration form; see details in Annex A)</w:t>
            </w:r>
          </w:p>
          <w:p w14:paraId="3C3B9F00" w14:textId="5B7669EC" w:rsidR="00EB53E1" w:rsidRPr="00937D73" w:rsidRDefault="00EB53E1" w:rsidP="00EB53E1">
            <w:pPr>
              <w:pStyle w:val="TableText0"/>
              <w:tabs>
                <w:tab w:val="left" w:pos="178"/>
              </w:tabs>
              <w:ind w:left="36"/>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t>Submit interpretation requests (via the online registration form)</w:t>
            </w:r>
          </w:p>
        </w:tc>
      </w:tr>
      <w:tr w:rsidR="00EB53E1" w:rsidRPr="00937D73" w14:paraId="45D6F22E" w14:textId="77777777" w:rsidTr="00B92BC1">
        <w:tc>
          <w:tcPr>
            <w:tcW w:w="1838" w:type="dxa"/>
            <w:tcBorders>
              <w:bottom w:val="single" w:sz="4" w:space="0" w:color="auto"/>
            </w:tcBorders>
          </w:tcPr>
          <w:p w14:paraId="45EAA52B" w14:textId="77777777" w:rsidR="00EB53E1" w:rsidRPr="004D184B" w:rsidRDefault="00EB53E1" w:rsidP="00EB53E1">
            <w:pPr>
              <w:pStyle w:val="TableText0"/>
              <w:jc w:val="center"/>
              <w:rPr>
                <w:rFonts w:asciiTheme="minorHAnsi" w:hAnsiTheme="minorHAnsi"/>
                <w:szCs w:val="22"/>
              </w:rPr>
            </w:pPr>
            <w:r>
              <w:rPr>
                <w:rFonts w:asciiTheme="minorHAnsi" w:hAnsiTheme="minorHAnsi"/>
                <w:szCs w:val="22"/>
              </w:rPr>
              <w:t>One month</w:t>
            </w:r>
          </w:p>
        </w:tc>
        <w:tc>
          <w:tcPr>
            <w:tcW w:w="1418" w:type="dxa"/>
            <w:tcBorders>
              <w:bottom w:val="single" w:sz="4" w:space="0" w:color="auto"/>
            </w:tcBorders>
            <w:shd w:val="clear" w:color="auto" w:fill="auto"/>
            <w:vAlign w:val="center"/>
          </w:tcPr>
          <w:p w14:paraId="55CF33B1" w14:textId="29D1C630" w:rsidR="00EB53E1" w:rsidRPr="004D184B" w:rsidRDefault="00555647" w:rsidP="00555647">
            <w:pPr>
              <w:pStyle w:val="TableText0"/>
              <w:jc w:val="center"/>
              <w:rPr>
                <w:rFonts w:asciiTheme="minorHAnsi" w:hAnsiTheme="minorHAnsi"/>
                <w:szCs w:val="22"/>
              </w:rPr>
            </w:pPr>
            <w:r>
              <w:rPr>
                <w:rFonts w:asciiTheme="minorHAnsi" w:hAnsiTheme="minorHAnsi"/>
                <w:szCs w:val="22"/>
              </w:rPr>
              <w:t>06-</w:t>
            </w:r>
            <w:r w:rsidR="00EB53E1">
              <w:rPr>
                <w:rFonts w:asciiTheme="minorHAnsi" w:hAnsiTheme="minorHAnsi"/>
                <w:szCs w:val="22"/>
              </w:rPr>
              <w:t>0</w:t>
            </w:r>
            <w:r>
              <w:rPr>
                <w:rFonts w:asciiTheme="minorHAnsi" w:hAnsiTheme="minorHAnsi"/>
                <w:szCs w:val="22"/>
              </w:rPr>
              <w:t>5</w:t>
            </w:r>
            <w:r w:rsidR="00EB53E1">
              <w:rPr>
                <w:rFonts w:asciiTheme="minorHAnsi" w:hAnsiTheme="minorHAnsi"/>
                <w:szCs w:val="22"/>
              </w:rPr>
              <w:t>-</w:t>
            </w:r>
            <w:r w:rsidR="00EB53E1" w:rsidRPr="004D184B">
              <w:rPr>
                <w:rFonts w:asciiTheme="minorHAnsi" w:hAnsiTheme="minorHAnsi"/>
                <w:szCs w:val="22"/>
              </w:rPr>
              <w:t>201</w:t>
            </w:r>
            <w:r>
              <w:rPr>
                <w:rFonts w:asciiTheme="minorHAnsi" w:hAnsiTheme="minorHAnsi"/>
                <w:szCs w:val="22"/>
              </w:rPr>
              <w:t>9</w:t>
            </w:r>
          </w:p>
        </w:tc>
        <w:tc>
          <w:tcPr>
            <w:tcW w:w="6940" w:type="dxa"/>
            <w:tcBorders>
              <w:bottom w:val="single" w:sz="4" w:space="0" w:color="auto"/>
            </w:tcBorders>
            <w:shd w:val="clear" w:color="auto" w:fill="auto"/>
            <w:vAlign w:val="center"/>
          </w:tcPr>
          <w:p w14:paraId="7F4EE998" w14:textId="559355D9" w:rsidR="00555647" w:rsidRPr="00555647" w:rsidRDefault="00EB53E1" w:rsidP="00555647">
            <w:pPr>
              <w:pStyle w:val="TableText0"/>
              <w:tabs>
                <w:tab w:val="left" w:pos="178"/>
              </w:tabs>
              <w:ind w:left="178" w:hanging="142"/>
              <w:rPr>
                <w:rFonts w:asciiTheme="minorHAnsi" w:hAnsiTheme="minorHAnsi"/>
              </w:rPr>
            </w:pPr>
            <w:r>
              <w:rPr>
                <w:rFonts w:asciiTheme="minorHAnsi" w:hAnsiTheme="minorHAnsi"/>
              </w:rPr>
              <w:t>-</w:t>
            </w:r>
            <w:r w:rsidR="00555647" w:rsidRPr="00555647">
              <w:rPr>
                <w:rFonts w:asciiTheme="minorHAnsi" w:hAnsiTheme="minorHAnsi"/>
              </w:rPr>
              <w:tab/>
              <w:t>Pre-registration (via the online registration form on the study group home page)</w:t>
            </w:r>
          </w:p>
          <w:p w14:paraId="3909BE51" w14:textId="11646B9A" w:rsidR="00EB53E1" w:rsidRPr="00937D73" w:rsidRDefault="00555647" w:rsidP="00555647">
            <w:pPr>
              <w:pStyle w:val="TableText0"/>
              <w:tabs>
                <w:tab w:val="left" w:pos="178"/>
              </w:tabs>
              <w:ind w:left="178" w:hanging="142"/>
              <w:rPr>
                <w:rFonts w:asciiTheme="minorHAnsi" w:hAnsiTheme="minorHAnsi"/>
                <w:szCs w:val="22"/>
              </w:rPr>
            </w:pPr>
            <w:r w:rsidRPr="00555647">
              <w:rPr>
                <w:rFonts w:asciiTheme="minorHAnsi" w:hAnsiTheme="minorHAnsi"/>
              </w:rPr>
              <w:t>-</w:t>
            </w:r>
            <w:r w:rsidRPr="00555647">
              <w:rPr>
                <w:rFonts w:asciiTheme="minorHAnsi" w:hAnsiTheme="minorHAnsi"/>
              </w:rPr>
              <w:tab/>
              <w:t>Submit requests for visa support letters (see details in Annex A)</w:t>
            </w:r>
          </w:p>
        </w:tc>
      </w:tr>
      <w:tr w:rsidR="00EB53E1" w:rsidRPr="000308CB" w14:paraId="2A6E8516" w14:textId="77777777" w:rsidTr="00B92BC1">
        <w:tc>
          <w:tcPr>
            <w:tcW w:w="1838" w:type="dxa"/>
            <w:tcBorders>
              <w:bottom w:val="single" w:sz="4" w:space="0" w:color="auto"/>
            </w:tcBorders>
          </w:tcPr>
          <w:p w14:paraId="6215B6DC" w14:textId="77777777" w:rsidR="00EB53E1" w:rsidRPr="004D184B" w:rsidRDefault="00EB53E1" w:rsidP="00EB53E1">
            <w:pPr>
              <w:pStyle w:val="TableText0"/>
              <w:jc w:val="center"/>
              <w:rPr>
                <w:rFonts w:asciiTheme="minorHAnsi" w:hAnsiTheme="minorHAnsi"/>
                <w:szCs w:val="22"/>
              </w:rPr>
            </w:pPr>
            <w:r>
              <w:rPr>
                <w:rFonts w:asciiTheme="minorHAnsi" w:hAnsiTheme="minorHAnsi"/>
                <w:szCs w:val="22"/>
              </w:rPr>
              <w:t>12 calendar days</w:t>
            </w:r>
          </w:p>
        </w:tc>
        <w:tc>
          <w:tcPr>
            <w:tcW w:w="1418" w:type="dxa"/>
            <w:tcBorders>
              <w:bottom w:val="single" w:sz="4" w:space="0" w:color="auto"/>
            </w:tcBorders>
            <w:shd w:val="clear" w:color="auto" w:fill="auto"/>
            <w:vAlign w:val="center"/>
          </w:tcPr>
          <w:p w14:paraId="76150231" w14:textId="4D8E141F" w:rsidR="00EB53E1" w:rsidRPr="004D184B" w:rsidRDefault="00555647" w:rsidP="00555647">
            <w:pPr>
              <w:pStyle w:val="TableText0"/>
              <w:jc w:val="center"/>
              <w:rPr>
                <w:rFonts w:asciiTheme="minorHAnsi" w:hAnsiTheme="minorHAnsi"/>
                <w:szCs w:val="22"/>
              </w:rPr>
            </w:pPr>
            <w:r>
              <w:rPr>
                <w:rFonts w:asciiTheme="minorHAnsi" w:hAnsiTheme="minorHAnsi"/>
                <w:szCs w:val="22"/>
              </w:rPr>
              <w:t>24-05</w:t>
            </w:r>
            <w:r w:rsidR="00EB53E1" w:rsidRPr="004D184B">
              <w:rPr>
                <w:rFonts w:asciiTheme="minorHAnsi" w:hAnsiTheme="minorHAnsi"/>
                <w:szCs w:val="22"/>
              </w:rPr>
              <w:t>-201</w:t>
            </w:r>
            <w:r>
              <w:rPr>
                <w:rFonts w:asciiTheme="minorHAnsi" w:hAnsiTheme="minorHAnsi"/>
                <w:szCs w:val="22"/>
              </w:rPr>
              <w:t>9</w:t>
            </w:r>
          </w:p>
        </w:tc>
        <w:tc>
          <w:tcPr>
            <w:tcW w:w="6940" w:type="dxa"/>
            <w:tcBorders>
              <w:bottom w:val="single" w:sz="4" w:space="0" w:color="auto"/>
            </w:tcBorders>
            <w:shd w:val="clear" w:color="auto" w:fill="auto"/>
            <w:vAlign w:val="center"/>
          </w:tcPr>
          <w:p w14:paraId="1F01FDB3" w14:textId="048FBDDE" w:rsidR="00EB53E1" w:rsidRPr="009B3B50" w:rsidRDefault="00555647" w:rsidP="00555647">
            <w:pPr>
              <w:pStyle w:val="TableText0"/>
              <w:tabs>
                <w:tab w:val="clear" w:pos="284"/>
                <w:tab w:val="left" w:pos="178"/>
              </w:tabs>
              <w:rPr>
                <w:rFonts w:asciiTheme="minorHAnsi" w:hAnsiTheme="minorHAnsi"/>
                <w:szCs w:val="22"/>
                <w:lang w:val="fr-CH"/>
              </w:rPr>
            </w:pPr>
            <w:r w:rsidRPr="009B3B50">
              <w:rPr>
                <w:rFonts w:asciiTheme="minorHAnsi" w:hAnsiTheme="minorHAnsi"/>
                <w:lang w:val="fr-CH"/>
              </w:rPr>
              <w:t>-</w:t>
            </w:r>
            <w:r w:rsidRPr="009B3B50">
              <w:rPr>
                <w:rFonts w:asciiTheme="minorHAnsi" w:hAnsiTheme="minorHAnsi"/>
                <w:lang w:val="fr-CH"/>
              </w:rPr>
              <w:tab/>
            </w:r>
            <w:hyperlink r:id="rId18" w:history="1">
              <w:proofErr w:type="spellStart"/>
              <w:r w:rsidRPr="009B3B50">
                <w:rPr>
                  <w:rStyle w:val="Hyperlink"/>
                  <w:rFonts w:asciiTheme="minorHAnsi" w:hAnsiTheme="minorHAnsi"/>
                  <w:lang w:val="fr-CH"/>
                </w:rPr>
                <w:t>Submit</w:t>
              </w:r>
              <w:proofErr w:type="spellEnd"/>
              <w:r w:rsidRPr="009B3B50">
                <w:rPr>
                  <w:rStyle w:val="Hyperlink"/>
                  <w:rFonts w:asciiTheme="minorHAnsi" w:hAnsiTheme="minorHAnsi"/>
                  <w:lang w:val="fr-CH"/>
                </w:rPr>
                <w:t xml:space="preserve"> </w:t>
              </w:r>
              <w:r w:rsidRPr="009B3B50">
                <w:rPr>
                  <w:rStyle w:val="Hyperlink"/>
                  <w:rFonts w:asciiTheme="minorHAnsi" w:hAnsiTheme="minorHAnsi"/>
                  <w:szCs w:val="22"/>
                  <w:lang w:val="fr-CH"/>
                </w:rPr>
                <w:t xml:space="preserve">ITU-T </w:t>
              </w:r>
              <w:proofErr w:type="spellStart"/>
              <w:r w:rsidRPr="009B3B50">
                <w:rPr>
                  <w:rStyle w:val="Hyperlink"/>
                  <w:rFonts w:asciiTheme="minorHAnsi" w:hAnsiTheme="minorHAnsi"/>
                  <w:szCs w:val="22"/>
                  <w:lang w:val="fr-CH"/>
                </w:rPr>
                <w:t>Member</w:t>
              </w:r>
              <w:proofErr w:type="spellEnd"/>
              <w:r w:rsidRPr="009B3B50">
                <w:rPr>
                  <w:rStyle w:val="Hyperlink"/>
                  <w:rFonts w:asciiTheme="minorHAnsi" w:hAnsiTheme="minorHAnsi"/>
                  <w:szCs w:val="22"/>
                  <w:lang w:val="fr-CH"/>
                </w:rPr>
                <w:t xml:space="preserve"> contributions (via Direct Document </w:t>
              </w:r>
              <w:proofErr w:type="spellStart"/>
              <w:r w:rsidRPr="009B3B50">
                <w:rPr>
                  <w:rStyle w:val="Hyperlink"/>
                  <w:rFonts w:asciiTheme="minorHAnsi" w:hAnsiTheme="minorHAnsi"/>
                  <w:szCs w:val="22"/>
                  <w:lang w:val="fr-CH"/>
                </w:rPr>
                <w:t>Posting</w:t>
              </w:r>
              <w:proofErr w:type="spellEnd"/>
              <w:r w:rsidRPr="009B3B50">
                <w:rPr>
                  <w:rStyle w:val="Hyperlink"/>
                  <w:rFonts w:asciiTheme="minorHAnsi" w:hAnsiTheme="minorHAnsi"/>
                  <w:szCs w:val="22"/>
                  <w:lang w:val="fr-CH"/>
                </w:rPr>
                <w:t>)</w:t>
              </w:r>
            </w:hyperlink>
          </w:p>
        </w:tc>
      </w:tr>
    </w:tbl>
    <w:p w14:paraId="6CF45449" w14:textId="77777777" w:rsidR="001C0948" w:rsidRPr="009B3B50" w:rsidRDefault="001C0948" w:rsidP="00DF61D3">
      <w:pPr>
        <w:pageBreakBefore/>
        <w:spacing w:before="180"/>
        <w:rPr>
          <w:lang w:val="fr-CH"/>
        </w:rPr>
      </w:pPr>
    </w:p>
    <w:p w14:paraId="12348088" w14:textId="77777777" w:rsidR="004A264D" w:rsidRDefault="004A264D" w:rsidP="004A264D">
      <w:r w:rsidRPr="00A51E89">
        <w:t>I wish you a productive and enjoyable meeting.</w:t>
      </w:r>
    </w:p>
    <w:p w14:paraId="033390C4" w14:textId="77777777" w:rsidR="004A264D" w:rsidRDefault="004A264D" w:rsidP="004A264D">
      <w:pPr>
        <w:spacing w:before="18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4A264D" w:rsidRPr="0057770B" w14:paraId="044218D4" w14:textId="77777777" w:rsidTr="004A264D">
        <w:trPr>
          <w:cantSplit/>
          <w:trHeight w:val="1955"/>
        </w:trPr>
        <w:tc>
          <w:tcPr>
            <w:tcW w:w="6663" w:type="dxa"/>
            <w:vMerge w:val="restart"/>
            <w:tcBorders>
              <w:right w:val="single" w:sz="4" w:space="0" w:color="auto"/>
            </w:tcBorders>
          </w:tcPr>
          <w:p w14:paraId="6C455AE2" w14:textId="77777777" w:rsidR="004A264D" w:rsidRPr="0057770B" w:rsidRDefault="004A264D" w:rsidP="004A264D">
            <w:pPr>
              <w:spacing w:before="120"/>
            </w:pPr>
            <w:r w:rsidRPr="0057770B">
              <w:t>Yours faithfully,</w:t>
            </w:r>
          </w:p>
          <w:p w14:paraId="3BBC8C56" w14:textId="77777777" w:rsidR="004A264D" w:rsidRDefault="004A264D" w:rsidP="004A264D">
            <w:pPr>
              <w:spacing w:before="0"/>
              <w:rPr>
                <w:szCs w:val="24"/>
              </w:rPr>
            </w:pPr>
          </w:p>
          <w:p w14:paraId="4B608FF1" w14:textId="1959C834" w:rsidR="004A264D" w:rsidRPr="007C3FAB" w:rsidRDefault="0088011B" w:rsidP="004A264D">
            <w:pPr>
              <w:spacing w:before="0"/>
              <w:rPr>
                <w:i/>
                <w:iCs/>
                <w:szCs w:val="24"/>
              </w:rPr>
            </w:pPr>
            <w:r>
              <w:rPr>
                <w:i/>
                <w:iCs/>
                <w:szCs w:val="24"/>
              </w:rPr>
              <w:t>(signed)</w:t>
            </w:r>
            <w:bookmarkStart w:id="2" w:name="_GoBack"/>
            <w:bookmarkEnd w:id="2"/>
          </w:p>
          <w:p w14:paraId="527EDC14" w14:textId="77777777" w:rsidR="004A264D" w:rsidRDefault="004A264D" w:rsidP="004A264D">
            <w:pPr>
              <w:spacing w:before="0"/>
              <w:rPr>
                <w:szCs w:val="24"/>
              </w:rPr>
            </w:pPr>
          </w:p>
          <w:p w14:paraId="67CDC8B3" w14:textId="77777777" w:rsidR="004A264D" w:rsidRPr="0057770B" w:rsidRDefault="004A264D" w:rsidP="004A264D">
            <w:pPr>
              <w:spacing w:before="0"/>
            </w:pPr>
            <w:r w:rsidRPr="0057770B">
              <w:rPr>
                <w:szCs w:val="24"/>
              </w:rPr>
              <w:t>Chaesub Lee</w:t>
            </w:r>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5C996845" w14:textId="77777777" w:rsidR="004A264D" w:rsidRPr="0057770B" w:rsidRDefault="004A264D" w:rsidP="004A264D">
            <w:pPr>
              <w:spacing w:before="0"/>
              <w:ind w:left="113" w:right="113"/>
              <w:jc w:val="center"/>
            </w:pPr>
            <w:r w:rsidRPr="00DF49A0">
              <w:rPr>
                <w:noProof/>
                <w:lang w:val="en-US" w:eastAsia="zh-CN"/>
              </w:rPr>
              <w:drawing>
                <wp:inline distT="0" distB="0" distL="0" distR="0" wp14:anchorId="3F5B83F8" wp14:editId="34E2A8B8">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Pr>
                <w:rFonts w:ascii="Calibri" w:eastAsia="SimSun" w:hAnsi="Calibri" w:cs="Arial"/>
                <w:sz w:val="20"/>
                <w:lang w:eastAsia="zh-CN"/>
              </w:rPr>
              <w:t>ITU-T SG9</w:t>
            </w:r>
          </w:p>
        </w:tc>
      </w:tr>
      <w:tr w:rsidR="004A264D" w:rsidRPr="0057770B" w14:paraId="7A21CE95" w14:textId="77777777" w:rsidTr="004A264D">
        <w:trPr>
          <w:cantSplit/>
          <w:trHeight w:val="227"/>
        </w:trPr>
        <w:tc>
          <w:tcPr>
            <w:tcW w:w="6663" w:type="dxa"/>
            <w:vMerge/>
            <w:tcBorders>
              <w:right w:val="single" w:sz="4" w:space="0" w:color="auto"/>
            </w:tcBorders>
          </w:tcPr>
          <w:p w14:paraId="76BF36DB" w14:textId="77777777" w:rsidR="004A264D" w:rsidRPr="0057770B" w:rsidRDefault="004A264D" w:rsidP="004A264D">
            <w:pPr>
              <w:spacing w:before="480"/>
            </w:pPr>
          </w:p>
        </w:tc>
        <w:tc>
          <w:tcPr>
            <w:tcW w:w="3118" w:type="dxa"/>
            <w:tcBorders>
              <w:left w:val="single" w:sz="4" w:space="0" w:color="auto"/>
              <w:bottom w:val="single" w:sz="4" w:space="0" w:color="auto"/>
              <w:right w:val="single" w:sz="4" w:space="0" w:color="auto"/>
            </w:tcBorders>
            <w:vAlign w:val="center"/>
          </w:tcPr>
          <w:p w14:paraId="20A87874" w14:textId="77777777" w:rsidR="004A264D" w:rsidRPr="0057770B" w:rsidRDefault="004A264D" w:rsidP="004A264D">
            <w:pPr>
              <w:spacing w:before="0"/>
              <w:jc w:val="center"/>
              <w:rPr>
                <w:rFonts w:ascii="Calibri" w:eastAsia="SimSun" w:hAnsi="Calibri" w:cs="Arial"/>
                <w:noProof/>
                <w:sz w:val="16"/>
                <w:szCs w:val="16"/>
                <w:lang w:eastAsia="zh-CN"/>
              </w:rPr>
            </w:pPr>
            <w:r w:rsidRPr="00707C0E">
              <w:rPr>
                <w:sz w:val="20"/>
                <w:szCs w:val="18"/>
              </w:rPr>
              <w:t>Latest meeting information</w:t>
            </w:r>
          </w:p>
        </w:tc>
      </w:tr>
    </w:tbl>
    <w:p w14:paraId="7DFF1F2A" w14:textId="56F505D2" w:rsidR="004A264D" w:rsidRDefault="004A264D" w:rsidP="004A264D">
      <w:pPr>
        <w:spacing w:before="360" w:after="100" w:afterAutospacing="1"/>
      </w:pPr>
      <w:r w:rsidRPr="00384E5D">
        <w:rPr>
          <w:b/>
          <w:bCs/>
        </w:rPr>
        <w:t>Annexes</w:t>
      </w:r>
      <w:r>
        <w:t xml:space="preserve">: </w:t>
      </w:r>
      <w:r w:rsidR="00C46D86">
        <w:t>3</w:t>
      </w:r>
    </w:p>
    <w:p w14:paraId="4E64104F" w14:textId="318E970C" w:rsidR="008E2AE2" w:rsidRDefault="008E2AE2">
      <w:pPr>
        <w:tabs>
          <w:tab w:val="clear" w:pos="794"/>
          <w:tab w:val="clear" w:pos="1191"/>
          <w:tab w:val="clear" w:pos="1588"/>
          <w:tab w:val="clear" w:pos="1985"/>
        </w:tabs>
        <w:overflowPunct/>
        <w:autoSpaceDE/>
        <w:autoSpaceDN/>
        <w:adjustRightInd/>
        <w:spacing w:before="0"/>
        <w:textAlignment w:val="auto"/>
      </w:pPr>
      <w:r>
        <w:br w:type="page"/>
      </w:r>
    </w:p>
    <w:p w14:paraId="3C4B281C" w14:textId="77777777" w:rsidR="00555647" w:rsidRPr="00B70109" w:rsidRDefault="00555647" w:rsidP="00555647">
      <w:pPr>
        <w:pStyle w:val="Annextitle"/>
      </w:pPr>
      <w:r w:rsidRPr="00B70109">
        <w:lastRenderedPageBreak/>
        <w:t>ANNEX A</w:t>
      </w:r>
      <w:r w:rsidRPr="00B70109">
        <w:br/>
        <w:t>Practical meeting information</w:t>
      </w:r>
    </w:p>
    <w:p w14:paraId="2A4E924A" w14:textId="77777777" w:rsidR="00555647" w:rsidRPr="00B70109" w:rsidRDefault="00555647" w:rsidP="00555647">
      <w:pPr>
        <w:tabs>
          <w:tab w:val="left" w:pos="1418"/>
          <w:tab w:val="left" w:pos="1702"/>
          <w:tab w:val="left" w:pos="2160"/>
        </w:tabs>
        <w:spacing w:before="80" w:after="120"/>
        <w:ind w:right="91"/>
        <w:jc w:val="center"/>
        <w:rPr>
          <w:b/>
          <w:bCs/>
          <w:szCs w:val="24"/>
        </w:rPr>
      </w:pPr>
      <w:r w:rsidRPr="00B70109">
        <w:rPr>
          <w:b/>
          <w:bCs/>
          <w:szCs w:val="24"/>
        </w:rPr>
        <w:t>WORKING METHODS AND FACILITIES</w:t>
      </w:r>
    </w:p>
    <w:p w14:paraId="234EEBBD" w14:textId="77777777" w:rsidR="00555647" w:rsidRPr="00B70109" w:rsidRDefault="00555647" w:rsidP="00555647">
      <w:pPr>
        <w:spacing w:after="120"/>
        <w:rPr>
          <w:rFonts w:eastAsia="SimSun"/>
          <w:b/>
          <w:bCs/>
          <w:szCs w:val="22"/>
          <w:lang w:eastAsia="zh-CN"/>
        </w:rPr>
      </w:pPr>
      <w:r w:rsidRPr="00B70109">
        <w:rPr>
          <w:rFonts w:eastAsia="SimSun"/>
          <w:b/>
          <w:bCs/>
          <w:szCs w:val="22"/>
          <w:lang w:eastAsia="zh-CN"/>
        </w:rPr>
        <w:t>DOCUMENT SUBMISSION AND ACCESS</w:t>
      </w:r>
      <w:r w:rsidRPr="000308CB">
        <w:rPr>
          <w:rFonts w:eastAsia="SimSun"/>
          <w:b/>
          <w:bCs/>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Member contributions should be submitted using </w:t>
      </w:r>
      <w:hyperlink r:id="rId20" w:history="1">
        <w:r w:rsidRPr="00B70109">
          <w:rPr>
            <w:rStyle w:val="Hyperlink"/>
            <w:rFonts w:eastAsia="SimSun"/>
            <w:szCs w:val="22"/>
            <w:lang w:eastAsia="zh-CN"/>
          </w:rPr>
          <w:t>Direct Document Posting</w:t>
        </w:r>
      </w:hyperlink>
      <w:r w:rsidRPr="00B70109">
        <w:rPr>
          <w:rFonts w:eastAsia="SimSun"/>
          <w:szCs w:val="22"/>
          <w:lang w:eastAsia="zh-CN"/>
        </w:rPr>
        <w:t>; draft TDs should be submitted by e</w:t>
      </w:r>
      <w:r>
        <w:rPr>
          <w:rFonts w:eastAsia="SimSun"/>
          <w:szCs w:val="22"/>
          <w:lang w:eastAsia="zh-CN"/>
        </w:rPr>
        <w:t>-</w:t>
      </w:r>
      <w:r w:rsidRPr="00B70109">
        <w:rPr>
          <w:rFonts w:eastAsia="SimSun"/>
          <w:szCs w:val="22"/>
          <w:lang w:eastAsia="zh-CN"/>
        </w:rPr>
        <w:t xml:space="preserve">mail to the study group secretariat using the </w:t>
      </w:r>
      <w:hyperlink r:id="rId21" w:history="1">
        <w:r w:rsidRPr="00B70109">
          <w:rPr>
            <w:rStyle w:val="Hyperlink"/>
            <w:rFonts w:eastAsia="SimSun"/>
            <w:szCs w:val="22"/>
            <w:lang w:eastAsia="zh-CN"/>
          </w:rPr>
          <w:t>appropriate template</w:t>
        </w:r>
      </w:hyperlink>
      <w:r w:rsidRPr="00B70109">
        <w:rPr>
          <w:rFonts w:eastAsia="SimSun"/>
          <w:szCs w:val="22"/>
          <w:lang w:eastAsia="zh-CN"/>
        </w:rPr>
        <w:t>. Access to meeting documents is provided from the study group homepage, and is restricted to ITU-T Members/</w:t>
      </w:r>
      <w:hyperlink r:id="rId22" w:history="1">
        <w:r w:rsidRPr="00B70109">
          <w:rPr>
            <w:rStyle w:val="Hyperlink"/>
            <w:rFonts w:eastAsia="SimSun"/>
            <w:szCs w:val="22"/>
            <w:lang w:eastAsia="zh-CN"/>
          </w:rPr>
          <w:t>TIES account holders</w:t>
        </w:r>
      </w:hyperlink>
      <w:r w:rsidRPr="00B70109">
        <w:rPr>
          <w:rFonts w:eastAsia="SimSun"/>
          <w:szCs w:val="22"/>
          <w:lang w:eastAsia="zh-CN"/>
        </w:rPr>
        <w:t>.</w:t>
      </w:r>
    </w:p>
    <w:p w14:paraId="25B676BF" w14:textId="1DE68F00" w:rsidR="00555647" w:rsidRPr="00B70109" w:rsidRDefault="00555647" w:rsidP="000308CB">
      <w:pPr>
        <w:rPr>
          <w:szCs w:val="22"/>
        </w:rPr>
      </w:pPr>
      <w:r w:rsidRPr="00B70109">
        <w:rPr>
          <w:rFonts w:cstheme="majorBidi"/>
          <w:b/>
          <w:bCs/>
          <w:szCs w:val="22"/>
        </w:rPr>
        <w:t>INTERPRETATION</w:t>
      </w:r>
      <w:r w:rsidRPr="000308CB">
        <w:rPr>
          <w:rFonts w:cstheme="majorBidi"/>
          <w:b/>
          <w:bCs/>
          <w:szCs w:val="22"/>
        </w:rPr>
        <w:t xml:space="preserve">: </w:t>
      </w:r>
      <w:r w:rsidRPr="00B70109">
        <w:rPr>
          <w:rFonts w:cstheme="majorBidi"/>
          <w:szCs w:val="22"/>
        </w:rPr>
        <w:t>Due to budget restrictions,</w:t>
      </w:r>
      <w:r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Pr="00B70109">
        <w:rPr>
          <w:rFonts w:cstheme="majorBidi"/>
          <w:szCs w:val="22"/>
        </w:rPr>
        <w:t>will be available for the closing plenary of the meeting if requested by Member States</w:t>
      </w:r>
      <w:r w:rsidRPr="00B70109">
        <w:rPr>
          <w:szCs w:val="22"/>
        </w:rPr>
        <w:t xml:space="preserve">. Requests should be made by checking the corresponding box on the registration form </w:t>
      </w:r>
      <w:r w:rsidRPr="00B70109">
        <w:rPr>
          <w:b/>
          <w:bCs/>
          <w:szCs w:val="22"/>
        </w:rPr>
        <w:t>at least six weeks before the first day of the meeting</w:t>
      </w:r>
      <w:r w:rsidRPr="00B70109">
        <w:rPr>
          <w:szCs w:val="22"/>
        </w:rPr>
        <w:t>.</w:t>
      </w:r>
    </w:p>
    <w:p w14:paraId="63F642FE" w14:textId="77777777" w:rsidR="00555647" w:rsidRPr="00B70109" w:rsidRDefault="00555647" w:rsidP="00555647">
      <w:pPr>
        <w:rPr>
          <w:szCs w:val="22"/>
        </w:rPr>
      </w:pPr>
      <w:r w:rsidRPr="00B70109">
        <w:rPr>
          <w:b/>
          <w:bCs/>
          <w:szCs w:val="22"/>
        </w:rPr>
        <w:t>WIRELESS LAN</w:t>
      </w:r>
      <w:r w:rsidRPr="00B70109">
        <w:rPr>
          <w:szCs w:val="22"/>
        </w:rPr>
        <w:t xml:space="preserve"> facilities are available to delegates in all ITU meeting rooms (SSID: “</w:t>
      </w:r>
      <w:proofErr w:type="spellStart"/>
      <w:r w:rsidRPr="00B70109">
        <w:rPr>
          <w:szCs w:val="22"/>
        </w:rPr>
        <w:t>ITUwifi</w:t>
      </w:r>
      <w:proofErr w:type="spellEnd"/>
      <w:r w:rsidRPr="00B70109">
        <w:rPr>
          <w:szCs w:val="22"/>
        </w:rPr>
        <w:t>”, Key: itu@GVA1211). Detailed information is available on</w:t>
      </w:r>
      <w:r w:rsidRPr="00B70109">
        <w:rPr>
          <w:szCs w:val="22"/>
        </w:rPr>
        <w:noBreakHyphen/>
        <w:t>site and on the ITU</w:t>
      </w:r>
      <w:r w:rsidRPr="00B70109">
        <w:rPr>
          <w:szCs w:val="22"/>
        </w:rPr>
        <w:noBreakHyphen/>
        <w:t>T website (</w:t>
      </w:r>
      <w:hyperlink r:id="rId23" w:history="1">
        <w:r w:rsidRPr="00B70109">
          <w:rPr>
            <w:rStyle w:val="Hyperlink"/>
            <w:szCs w:val="22"/>
          </w:rPr>
          <w:t>http://itu.int/ITU-T/edh/faqs-support.html</w:t>
        </w:r>
      </w:hyperlink>
      <w:r w:rsidRPr="00B70109">
        <w:rPr>
          <w:szCs w:val="22"/>
        </w:rPr>
        <w:t xml:space="preserve">). </w:t>
      </w:r>
    </w:p>
    <w:p w14:paraId="797500A8" w14:textId="77777777" w:rsidR="00555647" w:rsidRPr="00B70109" w:rsidRDefault="00555647" w:rsidP="00555647">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for the duration of the meeting using delegates’ ITU-T RFID identity badges. The e</w:t>
      </w:r>
      <w:r w:rsidRPr="00B70109">
        <w:rPr>
          <w:rFonts w:eastAsia="SimSun"/>
          <w:szCs w:val="22"/>
          <w:lang w:eastAsia="zh-CN"/>
        </w:rPr>
        <w:noBreakHyphen/>
        <w:t>lockers are</w:t>
      </w:r>
      <w:r w:rsidRPr="00B70109" w:rsidDel="00A015F3">
        <w:rPr>
          <w:rFonts w:eastAsia="SimSun"/>
          <w:szCs w:val="22"/>
          <w:lang w:eastAsia="zh-CN"/>
        </w:rPr>
        <w:t xml:space="preserve"> </w:t>
      </w:r>
      <w:r w:rsidRPr="00B70109">
        <w:rPr>
          <w:rFonts w:eastAsia="SimSun"/>
          <w:szCs w:val="22"/>
          <w:lang w:eastAsia="zh-CN"/>
        </w:rPr>
        <w:t xml:space="preserve">located immediately after the registration area on the ground floor of the </w:t>
      </w:r>
      <w:hyperlink r:id="rId24"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Pr="00B70109">
        <w:rPr>
          <w:rFonts w:eastAsia="SimSun"/>
          <w:szCs w:val="22"/>
          <w:lang w:eastAsia="zh-CN"/>
        </w:rPr>
        <w:t>.</w:t>
      </w:r>
    </w:p>
    <w:p w14:paraId="18A72CF0" w14:textId="77777777" w:rsidR="00555647" w:rsidRPr="00B70109" w:rsidRDefault="00555647" w:rsidP="00555647">
      <w:pPr>
        <w:rPr>
          <w:szCs w:val="22"/>
        </w:rPr>
      </w:pPr>
      <w:r w:rsidRPr="00B70109">
        <w:rPr>
          <w:b/>
          <w:bCs/>
          <w:szCs w:val="22"/>
        </w:rPr>
        <w:t>PRINTERS</w:t>
      </w:r>
      <w:r w:rsidRPr="00B70109">
        <w:rPr>
          <w:szCs w:val="22"/>
        </w:rPr>
        <w:t xml:space="preserve"> are available in the delegates’ lounges and near all </w:t>
      </w:r>
      <w:hyperlink r:id="rId25" w:history="1">
        <w:r w:rsidRPr="00B70109">
          <w:rPr>
            <w:rStyle w:val="Hyperlink"/>
            <w:szCs w:val="22"/>
          </w:rPr>
          <w:t>major meeting rooms</w:t>
        </w:r>
      </w:hyperlink>
      <w:r w:rsidRPr="00B70109">
        <w:rPr>
          <w:szCs w:val="22"/>
        </w:rPr>
        <w:t>. To avoid the need to install drivers on delegates’ computer, documents may be “e</w:t>
      </w:r>
      <w:r w:rsidRPr="00B70109">
        <w:rPr>
          <w:szCs w:val="22"/>
        </w:rPr>
        <w:noBreakHyphen/>
        <w:t>printed” by e</w:t>
      </w:r>
      <w:r>
        <w:rPr>
          <w:szCs w:val="22"/>
        </w:rPr>
        <w:t>-</w:t>
      </w:r>
      <w:r w:rsidRPr="00B70109">
        <w:rPr>
          <w:szCs w:val="22"/>
        </w:rPr>
        <w:t>mailing them to the desired printer.</w:t>
      </w:r>
      <w:r w:rsidRPr="00B70109">
        <w:rPr>
          <w:szCs w:val="22"/>
        </w:rPr>
        <w:br/>
        <w:t>Details at:</w:t>
      </w:r>
      <w:r w:rsidRPr="00B70109">
        <w:t xml:space="preserve"> </w:t>
      </w:r>
      <w:hyperlink r:id="rId26" w:history="1">
        <w:r w:rsidRPr="00B70109">
          <w:rPr>
            <w:rStyle w:val="Hyperlink"/>
            <w:szCs w:val="22"/>
          </w:rPr>
          <w:t>http://itu.int/go/e-print</w:t>
        </w:r>
      </w:hyperlink>
      <w:r w:rsidRPr="00B70109">
        <w:rPr>
          <w:szCs w:val="22"/>
        </w:rPr>
        <w:t>.</w:t>
      </w:r>
    </w:p>
    <w:p w14:paraId="5029954A" w14:textId="75E803CB" w:rsidR="00555647" w:rsidRPr="00B70109" w:rsidRDefault="00555647" w:rsidP="00D05A7B">
      <w:pPr>
        <w:rPr>
          <w:szCs w:val="22"/>
        </w:rPr>
      </w:pPr>
      <w:r w:rsidRPr="00B70109">
        <w:rPr>
          <w:b/>
          <w:bCs/>
          <w:szCs w:val="22"/>
        </w:rPr>
        <w:t xml:space="preserve">LOAN LAPTOPS </w:t>
      </w:r>
      <w:r w:rsidRPr="00B70109">
        <w:rPr>
          <w:szCs w:val="22"/>
        </w:rPr>
        <w:t>for delegates are available from the ITU Service Desk (</w:t>
      </w:r>
      <w:hyperlink r:id="rId27" w:history="1">
        <w:r w:rsidRPr="00B70109">
          <w:rPr>
            <w:rStyle w:val="Hyperlink"/>
            <w:szCs w:val="22"/>
          </w:rPr>
          <w:t>servicedesk@itu.int</w:t>
        </w:r>
      </w:hyperlink>
      <w:r w:rsidRPr="00B70109">
        <w:rPr>
          <w:szCs w:val="22"/>
        </w:rPr>
        <w:t>) on a first-come, first</w:t>
      </w:r>
      <w:r w:rsidRPr="00B70109">
        <w:rPr>
          <w:szCs w:val="22"/>
        </w:rPr>
        <w:noBreakHyphen/>
        <w:t>served basis.</w:t>
      </w:r>
    </w:p>
    <w:p w14:paraId="665126D9" w14:textId="77777777" w:rsidR="00555647" w:rsidRPr="00B70109" w:rsidRDefault="00555647" w:rsidP="00555647">
      <w:pPr>
        <w:tabs>
          <w:tab w:val="clear" w:pos="794"/>
          <w:tab w:val="clear" w:pos="1191"/>
          <w:tab w:val="clear" w:pos="1588"/>
          <w:tab w:val="clear" w:pos="1985"/>
        </w:tabs>
        <w:spacing w:before="200" w:after="120"/>
        <w:ind w:right="91"/>
        <w:jc w:val="center"/>
        <w:rPr>
          <w:b/>
          <w:bCs/>
          <w:szCs w:val="24"/>
        </w:rPr>
      </w:pPr>
      <w:r w:rsidRPr="00B70109">
        <w:rPr>
          <w:b/>
          <w:bCs/>
          <w:szCs w:val="24"/>
        </w:rPr>
        <w:t>PRE-REGISTRATION, NEW DELEGATES, FELLOWSHIPS AND VISA SUPPORT</w:t>
      </w:r>
    </w:p>
    <w:p w14:paraId="524C5368" w14:textId="382E96B8" w:rsidR="00555647" w:rsidRPr="00B70109" w:rsidRDefault="00555647" w:rsidP="00555647">
      <w:pPr>
        <w:rPr>
          <w:b/>
          <w:bCs/>
        </w:rPr>
      </w:pPr>
      <w:r w:rsidRPr="00B70109">
        <w:rPr>
          <w:b/>
          <w:bCs/>
        </w:rPr>
        <w:t>PRE-REGISTRATION</w:t>
      </w:r>
      <w:r w:rsidRPr="000308CB">
        <w:rPr>
          <w:b/>
          <w:bCs/>
        </w:rPr>
        <w:t xml:space="preserve">: </w:t>
      </w:r>
      <w:r w:rsidRPr="00B70109">
        <w:t xml:space="preserve">Pre-registration is mandatory and is to be done </w:t>
      </w:r>
      <w:r w:rsidR="000308CB">
        <w:t>online via the study group home</w:t>
      </w:r>
      <w:r w:rsidRPr="00B70109">
        <w:t xml:space="preserve">page </w:t>
      </w:r>
      <w:r w:rsidRPr="00B70109">
        <w:rPr>
          <w:b/>
          <w:bCs/>
        </w:rPr>
        <w:t>at least one month before the start of the meeting</w:t>
      </w:r>
      <w:r w:rsidRPr="00B70109">
        <w:t xml:space="preserve">. As outlined in </w:t>
      </w:r>
      <w:hyperlink r:id="rId28" w:history="1">
        <w:r w:rsidRPr="00B70109">
          <w:rPr>
            <w:rStyle w:val="Hyperlink"/>
          </w:rPr>
          <w:t>TSB Circular 68</w:t>
        </w:r>
      </w:hyperlink>
      <w:r w:rsidRPr="00B70109">
        <w:t>, the new registration system requires focal-point approval for all registration requests. The membership is invited to include women in their delegations whenever possible.</w:t>
      </w:r>
    </w:p>
    <w:p w14:paraId="5528B14B" w14:textId="290FDDE6" w:rsidR="00555647" w:rsidRPr="00B70109" w:rsidRDefault="00555647" w:rsidP="00555647">
      <w:pPr>
        <w:rPr>
          <w:b/>
          <w:bCs/>
        </w:rPr>
      </w:pPr>
      <w:r w:rsidRPr="00B70109">
        <w:rPr>
          <w:b/>
          <w:bCs/>
        </w:rPr>
        <w:t>NEW DELEGATES</w:t>
      </w:r>
      <w:r w:rsidRPr="00B70109">
        <w:t xml:space="preserve"> are invited to attend a mentoring programme, including a welcome briefing upon arrival, a guided tour of ITU headquarters, and an orientation session on the work of ITU</w:t>
      </w:r>
      <w:r w:rsidRPr="00B70109">
        <w:noBreakHyphen/>
        <w:t xml:space="preserve">T. If you would like to participate, please contact </w:t>
      </w:r>
      <w:hyperlink r:id="rId29" w:history="1">
        <w:r w:rsidRPr="00B70109">
          <w:rPr>
            <w:rStyle w:val="Hyperlink"/>
            <w:szCs w:val="22"/>
          </w:rPr>
          <w:t>ITU-Tmembership@itu.int</w:t>
        </w:r>
      </w:hyperlink>
      <w:r w:rsidRPr="00B70109">
        <w:t xml:space="preserve">. A quick-start guide for newcomers is available </w:t>
      </w:r>
      <w:hyperlink r:id="rId30" w:history="1">
        <w:r w:rsidRPr="00B70109">
          <w:rPr>
            <w:rStyle w:val="Hyperlink"/>
          </w:rPr>
          <w:t>here</w:t>
        </w:r>
      </w:hyperlink>
      <w:r w:rsidRPr="00B70109">
        <w:t>.</w:t>
      </w:r>
    </w:p>
    <w:p w14:paraId="15267566" w14:textId="7CFFD5F5" w:rsidR="00555647" w:rsidRPr="00B70109" w:rsidRDefault="00555647" w:rsidP="00CA19F7">
      <w:pPr>
        <w:rPr>
          <w:szCs w:val="22"/>
        </w:rPr>
      </w:pPr>
      <w:r w:rsidRPr="00B70109">
        <w:rPr>
          <w:b/>
          <w:bCs/>
          <w:szCs w:val="22"/>
        </w:rPr>
        <w:t>FELLOWSHIPS</w:t>
      </w:r>
      <w:r w:rsidRPr="000308CB">
        <w:rPr>
          <w:b/>
          <w:bCs/>
          <w:szCs w:val="22"/>
        </w:rPr>
        <w:t>:</w:t>
      </w:r>
      <w:r w:rsidRPr="00B70109">
        <w:rPr>
          <w:szCs w:val="22"/>
        </w:rPr>
        <w:t xml:space="preserve"> Two partial fellowships per administration may be awarded, subject to available funding, to facilitate participation from </w:t>
      </w:r>
      <w:hyperlink r:id="rId31" w:history="1">
        <w:r>
          <w:rPr>
            <w:rStyle w:val="Hyperlink"/>
            <w:szCs w:val="22"/>
          </w:rPr>
          <w:t xml:space="preserve">eligible </w:t>
        </w:r>
        <w:r w:rsidR="000308CB">
          <w:rPr>
            <w:rStyle w:val="Hyperlink"/>
            <w:szCs w:val="22"/>
          </w:rPr>
          <w:t>c</w:t>
        </w:r>
        <w:r w:rsidRPr="00B70109">
          <w:rPr>
            <w:rStyle w:val="Hyperlink"/>
            <w:szCs w:val="22"/>
          </w:rPr>
          <w:t>ountries</w:t>
        </w:r>
      </w:hyperlink>
      <w:r w:rsidRPr="00B70109">
        <w:rPr>
          <w:szCs w:val="22"/>
        </w:rPr>
        <w:t xml:space="preserve">. As part of the new registration system, fellowship request forms will be sent to those delegates who check the corresponding box on the registration form. </w:t>
      </w:r>
      <w:r w:rsidRPr="00B70109">
        <w:rPr>
          <w:b/>
          <w:szCs w:val="22"/>
        </w:rPr>
        <w:t>Fellowship r</w:t>
      </w:r>
      <w:r w:rsidRPr="000C4D66">
        <w:rPr>
          <w:b/>
          <w:szCs w:val="22"/>
        </w:rPr>
        <w:t xml:space="preserve">equests must be received </w:t>
      </w:r>
      <w:r w:rsidRPr="008E2AE2">
        <w:rPr>
          <w:b/>
          <w:bCs/>
          <w:szCs w:val="22"/>
        </w:rPr>
        <w:t xml:space="preserve">by </w:t>
      </w:r>
      <w:r w:rsidR="008E2AE2" w:rsidRPr="00CA19F7">
        <w:rPr>
          <w:b/>
          <w:bCs/>
          <w:szCs w:val="22"/>
        </w:rPr>
        <w:t>25</w:t>
      </w:r>
      <w:r w:rsidR="00CA19F7" w:rsidRPr="00CA19F7">
        <w:rPr>
          <w:b/>
          <w:bCs/>
          <w:szCs w:val="22"/>
        </w:rPr>
        <w:t xml:space="preserve"> April </w:t>
      </w:r>
      <w:r w:rsidR="008E2AE2" w:rsidRPr="00CA19F7">
        <w:rPr>
          <w:b/>
          <w:bCs/>
          <w:szCs w:val="22"/>
        </w:rPr>
        <w:t>2019</w:t>
      </w:r>
      <w:r>
        <w:rPr>
          <w:b/>
          <w:bCs/>
          <w:szCs w:val="22"/>
        </w:rPr>
        <w:t xml:space="preserve"> at the latest</w:t>
      </w:r>
      <w:r w:rsidRPr="00B70109">
        <w:rPr>
          <w:b/>
          <w:bCs/>
          <w:szCs w:val="22"/>
        </w:rPr>
        <w:t xml:space="preserve">, </w:t>
      </w:r>
      <w:r w:rsidR="000308CB">
        <w:rPr>
          <w:b/>
          <w:bCs/>
          <w:szCs w:val="22"/>
        </w:rPr>
        <w:t xml:space="preserve">and </w:t>
      </w:r>
      <w:r w:rsidRPr="00B70109">
        <w:rPr>
          <w:b/>
          <w:bCs/>
          <w:szCs w:val="22"/>
        </w:rPr>
        <w:t>it is strongly recommended to register for the event and to start the request process at least seven weeks before the meeting</w:t>
      </w:r>
      <w:r w:rsidRPr="00B70109">
        <w:rPr>
          <w:szCs w:val="22"/>
        </w:rPr>
        <w:t>.</w:t>
      </w:r>
      <w:r w:rsidRPr="00B70109">
        <w:t xml:space="preserve"> </w:t>
      </w:r>
      <w:r>
        <w:t>Please note that the decision criteria to grant a fellowship include: available ITU budget; active participation, including the submission of written contributions; equitable distribution among countries and regions; and gender balance.</w:t>
      </w:r>
    </w:p>
    <w:p w14:paraId="7F7273C9" w14:textId="77777777" w:rsidR="00555647" w:rsidRPr="00B70109" w:rsidRDefault="00555647" w:rsidP="00555647">
      <w:pPr>
        <w:spacing w:before="60"/>
        <w:rPr>
          <w:szCs w:val="22"/>
        </w:rPr>
      </w:pPr>
      <w:r w:rsidRPr="00B70109">
        <w:rPr>
          <w:b/>
          <w:bCs/>
          <w:szCs w:val="22"/>
        </w:rPr>
        <w:t>VISA SUPPORT</w:t>
      </w:r>
      <w:r w:rsidRPr="000308CB">
        <w:rPr>
          <w:b/>
          <w:bCs/>
          <w:szCs w:val="22"/>
        </w:rPr>
        <w:t>:</w:t>
      </w:r>
      <w:r w:rsidRPr="00B70109">
        <w:rPr>
          <w:szCs w:val="22"/>
        </w:rPr>
        <w:t xml:space="preserve">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64D0ECE3" w14:textId="77777777" w:rsidR="00555647" w:rsidRPr="00B70109" w:rsidRDefault="00555647" w:rsidP="00555647">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2"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3E1CBEDF" w14:textId="2BEFFBB8" w:rsidR="00555647" w:rsidRPr="00B70109" w:rsidRDefault="00555647" w:rsidP="00555647">
      <w:pPr>
        <w:spacing w:before="60"/>
        <w:rPr>
          <w:szCs w:val="22"/>
        </w:rPr>
      </w:pPr>
    </w:p>
    <w:p w14:paraId="6FD334E5" w14:textId="77777777" w:rsidR="00555647" w:rsidRPr="00B70109" w:rsidRDefault="00555647" w:rsidP="00555647">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14:paraId="14A124C3" w14:textId="77777777" w:rsidR="00555647" w:rsidRPr="00B70109" w:rsidRDefault="00555647" w:rsidP="00555647">
      <w:pPr>
        <w:pStyle w:val="Normalaftertitle0"/>
        <w:spacing w:before="120"/>
        <w:rPr>
          <w:b/>
          <w:bCs/>
          <w:szCs w:val="22"/>
        </w:rPr>
      </w:pPr>
      <w:r w:rsidRPr="00B70109">
        <w:rPr>
          <w:b/>
          <w:bCs/>
          <w:szCs w:val="22"/>
        </w:rPr>
        <w:t>VISITORS TO GENEVA</w:t>
      </w:r>
      <w:r w:rsidRPr="000308CB">
        <w:rPr>
          <w:b/>
          <w:bCs/>
          <w:szCs w:val="22"/>
        </w:rPr>
        <w:t xml:space="preserve">: </w:t>
      </w:r>
      <w:r w:rsidRPr="00B70109">
        <w:rPr>
          <w:szCs w:val="22"/>
        </w:rPr>
        <w:t xml:space="preserve">Practical information for delegates attending ITU meetings in Geneva can be found at: </w:t>
      </w:r>
      <w:hyperlink r:id="rId33" w:history="1">
        <w:r w:rsidRPr="00B70109">
          <w:rPr>
            <w:rStyle w:val="Hyperlink"/>
            <w:szCs w:val="22"/>
          </w:rPr>
          <w:t>http://itu.int/en/delegates-corner</w:t>
        </w:r>
      </w:hyperlink>
      <w:r w:rsidRPr="00B70109">
        <w:rPr>
          <w:szCs w:val="22"/>
        </w:rPr>
        <w:t>.</w:t>
      </w:r>
    </w:p>
    <w:p w14:paraId="047F74DD" w14:textId="050C1227" w:rsidR="004C152E" w:rsidRDefault="00555647" w:rsidP="00555647">
      <w:pPr>
        <w:tabs>
          <w:tab w:val="left" w:pos="1418"/>
          <w:tab w:val="left" w:pos="1702"/>
          <w:tab w:val="left" w:pos="2160"/>
        </w:tabs>
        <w:spacing w:after="120"/>
        <w:ind w:right="92"/>
        <w:rPr>
          <w:color w:val="000000"/>
          <w:szCs w:val="24"/>
        </w:rPr>
      </w:pPr>
      <w:r w:rsidRPr="00B70109">
        <w:rPr>
          <w:b/>
          <w:bCs/>
          <w:szCs w:val="22"/>
        </w:rPr>
        <w:lastRenderedPageBreak/>
        <w:t>HOTEL DISCOUNTS</w:t>
      </w:r>
      <w:r w:rsidRPr="000308CB">
        <w:rPr>
          <w:b/>
          <w:bCs/>
          <w:szCs w:val="22"/>
        </w:rPr>
        <w:t>:</w:t>
      </w:r>
      <w:r w:rsidRPr="00B70109">
        <w:rPr>
          <w:szCs w:val="22"/>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34" w:history="1">
        <w:r w:rsidRPr="00B70109">
          <w:rPr>
            <w:rStyle w:val="Hyperlink"/>
            <w:szCs w:val="22"/>
          </w:rPr>
          <w:t>http://itu.int/travel/</w:t>
        </w:r>
      </w:hyperlink>
      <w:r w:rsidRPr="00B70109">
        <w:rPr>
          <w:rStyle w:val="Hyperlink"/>
          <w:color w:val="auto"/>
          <w:szCs w:val="22"/>
          <w:u w:val="none"/>
        </w:rPr>
        <w:t>.</w:t>
      </w:r>
    </w:p>
    <w:p w14:paraId="28B2E787" w14:textId="77777777" w:rsidR="004C152E" w:rsidRDefault="004C152E">
      <w:pPr>
        <w:tabs>
          <w:tab w:val="clear" w:pos="794"/>
          <w:tab w:val="clear" w:pos="1191"/>
          <w:tab w:val="clear" w:pos="1588"/>
          <w:tab w:val="clear" w:pos="1985"/>
        </w:tabs>
        <w:overflowPunct/>
        <w:autoSpaceDE/>
        <w:autoSpaceDN/>
        <w:adjustRightInd/>
        <w:spacing w:before="0"/>
        <w:textAlignment w:val="auto"/>
        <w:rPr>
          <w:b/>
          <w:sz w:val="28"/>
        </w:rPr>
      </w:pPr>
      <w:r>
        <w:rPr>
          <w:b/>
          <w:bCs/>
        </w:rPr>
        <w:br w:type="page"/>
      </w:r>
    </w:p>
    <w:p w14:paraId="7268E415" w14:textId="73618450" w:rsidR="00B9432D" w:rsidRDefault="00B61795" w:rsidP="00610136">
      <w:pPr>
        <w:pStyle w:val="AnnexNo"/>
        <w:rPr>
          <w:b/>
        </w:rPr>
      </w:pPr>
      <w:r w:rsidRPr="00B61795">
        <w:rPr>
          <w:b/>
          <w:bCs w:val="0"/>
        </w:rPr>
        <w:lastRenderedPageBreak/>
        <w:t>A</w:t>
      </w:r>
      <w:r w:rsidR="00610136">
        <w:rPr>
          <w:b/>
          <w:bCs w:val="0"/>
        </w:rPr>
        <w:t>NNEX</w:t>
      </w:r>
      <w:r w:rsidRPr="00B61795">
        <w:rPr>
          <w:b/>
          <w:bCs w:val="0"/>
        </w:rPr>
        <w:t xml:space="preserve"> B</w:t>
      </w:r>
    </w:p>
    <w:p w14:paraId="3D02E2C1" w14:textId="5F636E4B" w:rsidR="00B9432D" w:rsidRDefault="00B9432D" w:rsidP="009C366C">
      <w:pPr>
        <w:spacing w:before="0" w:after="120"/>
        <w:ind w:right="-35"/>
        <w:jc w:val="center"/>
        <w:rPr>
          <w:rFonts w:cstheme="majorBidi"/>
          <w:b/>
          <w:bCs/>
          <w:szCs w:val="24"/>
        </w:rPr>
      </w:pPr>
      <w:r w:rsidRPr="00FE0DA2">
        <w:rPr>
          <w:rFonts w:cstheme="majorBidi"/>
          <w:b/>
          <w:bCs/>
          <w:szCs w:val="24"/>
        </w:rPr>
        <w:t xml:space="preserve">Draft </w:t>
      </w:r>
      <w:r>
        <w:rPr>
          <w:rFonts w:cstheme="majorBidi"/>
          <w:b/>
          <w:bCs/>
          <w:szCs w:val="24"/>
        </w:rPr>
        <w:t xml:space="preserve">Agenda </w:t>
      </w:r>
      <w:r w:rsidRPr="008B4D0A">
        <w:rPr>
          <w:rFonts w:cstheme="majorBidi"/>
          <w:b/>
          <w:bCs/>
          <w:szCs w:val="24"/>
        </w:rPr>
        <w:t>of</w:t>
      </w:r>
      <w:r w:rsidR="00DA659E">
        <w:rPr>
          <w:rFonts w:cstheme="majorBidi"/>
          <w:b/>
          <w:bCs/>
          <w:szCs w:val="24"/>
        </w:rPr>
        <w:t xml:space="preserve"> the</w:t>
      </w:r>
      <w:r w:rsidRPr="008B4D0A">
        <w:rPr>
          <w:rFonts w:cstheme="majorBidi"/>
          <w:b/>
          <w:bCs/>
          <w:szCs w:val="24"/>
        </w:rPr>
        <w:t xml:space="preserve"> SG9 </w:t>
      </w:r>
      <w:r>
        <w:rPr>
          <w:rFonts w:cstheme="majorBidi"/>
          <w:b/>
          <w:bCs/>
          <w:szCs w:val="24"/>
        </w:rPr>
        <w:t>meeting</w:t>
      </w:r>
      <w:r w:rsidRPr="008B4D0A">
        <w:rPr>
          <w:rFonts w:cstheme="majorBidi"/>
          <w:b/>
          <w:bCs/>
          <w:szCs w:val="24"/>
        </w:rPr>
        <w:t xml:space="preserve"> (</w:t>
      </w:r>
      <w:r w:rsidR="009C366C">
        <w:rPr>
          <w:rFonts w:cstheme="majorBidi"/>
          <w:b/>
          <w:bCs/>
          <w:szCs w:val="24"/>
        </w:rPr>
        <w:t>Genev</w:t>
      </w:r>
      <w:r>
        <w:rPr>
          <w:rFonts w:cstheme="majorBidi"/>
          <w:b/>
          <w:bCs/>
          <w:szCs w:val="24"/>
        </w:rPr>
        <w:t xml:space="preserve">a, </w:t>
      </w:r>
      <w:r w:rsidR="009C366C">
        <w:rPr>
          <w:rFonts w:cstheme="majorBidi"/>
          <w:b/>
          <w:bCs/>
          <w:szCs w:val="24"/>
        </w:rPr>
        <w:t>Switzerland, 6-13 June 2019</w:t>
      </w:r>
      <w:r w:rsidRPr="008B4D0A">
        <w:rPr>
          <w:rFonts w:cstheme="majorBidi"/>
          <w:b/>
          <w:bCs/>
          <w:szCs w:val="24"/>
        </w:rPr>
        <w:t>)</w:t>
      </w:r>
    </w:p>
    <w:tbl>
      <w:tblPr>
        <w:tblW w:w="9855" w:type="dxa"/>
        <w:jc w:val="center"/>
        <w:tblLayout w:type="fixed"/>
        <w:tblLook w:val="04A0" w:firstRow="1" w:lastRow="0" w:firstColumn="1" w:lastColumn="0" w:noHBand="0" w:noVBand="1"/>
      </w:tblPr>
      <w:tblGrid>
        <w:gridCol w:w="369"/>
        <w:gridCol w:w="8953"/>
        <w:gridCol w:w="533"/>
      </w:tblGrid>
      <w:tr w:rsidR="00EB37D8" w:rsidRPr="00B9432D" w14:paraId="49302B25" w14:textId="77777777" w:rsidTr="00AD002A">
        <w:trPr>
          <w:jc w:val="center"/>
        </w:trPr>
        <w:tc>
          <w:tcPr>
            <w:tcW w:w="369" w:type="dxa"/>
            <w:shd w:val="clear" w:color="auto" w:fill="D6E3BC" w:themeFill="accent3" w:themeFillTint="66"/>
            <w:hideMark/>
          </w:tcPr>
          <w:p w14:paraId="32C1D9F6" w14:textId="77777777" w:rsidR="00EB37D8" w:rsidRPr="007B0216" w:rsidRDefault="00EB37D8" w:rsidP="00DA659E">
            <w:pPr>
              <w:spacing w:before="120"/>
              <w:rPr>
                <w:b/>
                <w:bCs/>
                <w:sz w:val="20"/>
              </w:rPr>
            </w:pPr>
            <w:r w:rsidRPr="007B0216">
              <w:rPr>
                <w:b/>
                <w:bCs/>
                <w:sz w:val="20"/>
              </w:rPr>
              <w:t>#</w:t>
            </w:r>
          </w:p>
        </w:tc>
        <w:tc>
          <w:tcPr>
            <w:tcW w:w="8953" w:type="dxa"/>
            <w:shd w:val="clear" w:color="auto" w:fill="D6E3BC" w:themeFill="accent3" w:themeFillTint="66"/>
            <w:vAlign w:val="bottom"/>
            <w:hideMark/>
          </w:tcPr>
          <w:p w14:paraId="51D36FA8" w14:textId="77777777" w:rsidR="00EB37D8" w:rsidRPr="007B0216" w:rsidRDefault="00EB37D8" w:rsidP="00DA659E">
            <w:pPr>
              <w:spacing w:before="120"/>
              <w:rPr>
                <w:b/>
                <w:bCs/>
                <w:sz w:val="20"/>
              </w:rPr>
            </w:pPr>
            <w:r w:rsidRPr="007B0216">
              <w:rPr>
                <w:b/>
                <w:bCs/>
                <w:sz w:val="20"/>
              </w:rPr>
              <w:t>Agenda items</w:t>
            </w:r>
          </w:p>
        </w:tc>
        <w:tc>
          <w:tcPr>
            <w:tcW w:w="533" w:type="dxa"/>
            <w:shd w:val="clear" w:color="auto" w:fill="D6E3BC" w:themeFill="accent3" w:themeFillTint="66"/>
          </w:tcPr>
          <w:p w14:paraId="376F7033" w14:textId="77777777" w:rsidR="00EB37D8" w:rsidRPr="007B0216" w:rsidRDefault="00EB37D8" w:rsidP="00B04686">
            <w:pPr>
              <w:tabs>
                <w:tab w:val="clear" w:pos="794"/>
                <w:tab w:val="clear" w:pos="1191"/>
              </w:tabs>
              <w:rPr>
                <w:b/>
                <w:bCs/>
                <w:sz w:val="20"/>
              </w:rPr>
            </w:pPr>
          </w:p>
        </w:tc>
      </w:tr>
      <w:tr w:rsidR="00EB37D8" w:rsidRPr="00B9432D" w14:paraId="04877B34" w14:textId="77777777" w:rsidTr="00AD002A">
        <w:trPr>
          <w:jc w:val="center"/>
        </w:trPr>
        <w:tc>
          <w:tcPr>
            <w:tcW w:w="369" w:type="dxa"/>
          </w:tcPr>
          <w:p w14:paraId="57F40361"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47329161" w14:textId="77777777" w:rsidR="00EB37D8" w:rsidRPr="003D25C2" w:rsidRDefault="00EB37D8" w:rsidP="00DA659E">
            <w:pPr>
              <w:spacing w:before="120"/>
              <w:ind w:left="675" w:hanging="675"/>
              <w:rPr>
                <w:sz w:val="20"/>
              </w:rPr>
            </w:pPr>
            <w:r w:rsidRPr="003D25C2">
              <w:rPr>
                <w:sz w:val="20"/>
              </w:rPr>
              <w:t xml:space="preserve">Opening of the SG9 meeting </w:t>
            </w:r>
          </w:p>
          <w:p w14:paraId="7A001AB7"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Approval of the agenda</w:t>
            </w:r>
          </w:p>
          <w:p w14:paraId="710DCE92"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Approval of the previous SG9 Reports</w:t>
            </w:r>
          </w:p>
          <w:p w14:paraId="39BAAD0D" w14:textId="107E5041" w:rsidR="00EB37D8" w:rsidRPr="003D25C2" w:rsidRDefault="00EB37D8" w:rsidP="00CA5149">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 xml:space="preserve">Approval of the </w:t>
            </w:r>
            <w:r w:rsidR="005678E5">
              <w:rPr>
                <w:rFonts w:cstheme="majorBidi"/>
                <w:sz w:val="20"/>
                <w:lang w:eastAsia="ja-JP"/>
              </w:rPr>
              <w:t>meeting</w:t>
            </w:r>
            <w:r w:rsidR="00CA5149">
              <w:rPr>
                <w:rFonts w:cstheme="majorBidi"/>
                <w:sz w:val="20"/>
                <w:lang w:eastAsia="ja-JP"/>
              </w:rPr>
              <w:t xml:space="preserve"> time </w:t>
            </w:r>
            <w:r w:rsidRPr="003D25C2">
              <w:rPr>
                <w:rFonts w:cstheme="majorBidi"/>
                <w:sz w:val="20"/>
                <w:lang w:eastAsia="ja-JP"/>
              </w:rPr>
              <w:t>plan</w:t>
            </w:r>
          </w:p>
          <w:p w14:paraId="498DA8DC"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Document allocation</w:t>
            </w:r>
          </w:p>
          <w:p w14:paraId="5A93D14B"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Incoming liaison statements</w:t>
            </w:r>
          </w:p>
          <w:p w14:paraId="73D10E1F"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Meeting facilities and useful information</w:t>
            </w:r>
          </w:p>
          <w:p w14:paraId="3617C056"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Newcomers’ welcome pack</w:t>
            </w:r>
          </w:p>
        </w:tc>
        <w:tc>
          <w:tcPr>
            <w:tcW w:w="533" w:type="dxa"/>
          </w:tcPr>
          <w:p w14:paraId="483A6D7F" w14:textId="77777777" w:rsidR="00EB37D8" w:rsidRPr="003D25C2" w:rsidRDefault="00EB37D8" w:rsidP="00B04686">
            <w:pPr>
              <w:rPr>
                <w:sz w:val="20"/>
              </w:rPr>
            </w:pPr>
          </w:p>
        </w:tc>
      </w:tr>
      <w:tr w:rsidR="00EB37D8" w:rsidRPr="00B9432D" w14:paraId="358CD0E8" w14:textId="77777777" w:rsidTr="00AD002A">
        <w:trPr>
          <w:jc w:val="center"/>
        </w:trPr>
        <w:tc>
          <w:tcPr>
            <w:tcW w:w="369" w:type="dxa"/>
          </w:tcPr>
          <w:p w14:paraId="5C8E3A1A"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5757EAD5" w14:textId="77777777" w:rsidR="00EB37D8" w:rsidRPr="003D25C2" w:rsidRDefault="00EB37D8" w:rsidP="00DA659E">
            <w:pPr>
              <w:tabs>
                <w:tab w:val="left" w:pos="674"/>
              </w:tabs>
              <w:spacing w:before="120"/>
              <w:ind w:left="675" w:hanging="675"/>
              <w:rPr>
                <w:sz w:val="20"/>
                <w:lang w:val="en-US"/>
              </w:rPr>
            </w:pPr>
            <w:r w:rsidRPr="003D25C2">
              <w:rPr>
                <w:sz w:val="20"/>
              </w:rPr>
              <w:t>Feedback on interim activities since the last meeting</w:t>
            </w:r>
          </w:p>
        </w:tc>
        <w:tc>
          <w:tcPr>
            <w:tcW w:w="533" w:type="dxa"/>
          </w:tcPr>
          <w:p w14:paraId="62D8E317" w14:textId="77777777" w:rsidR="00EB37D8" w:rsidRPr="003D25C2" w:rsidRDefault="00EB37D8" w:rsidP="00B04686">
            <w:pPr>
              <w:rPr>
                <w:sz w:val="20"/>
              </w:rPr>
            </w:pPr>
          </w:p>
        </w:tc>
      </w:tr>
      <w:tr w:rsidR="00EB37D8" w:rsidRPr="00B9432D" w14:paraId="3BAC5C06" w14:textId="77777777" w:rsidTr="00AD002A">
        <w:trPr>
          <w:jc w:val="center"/>
        </w:trPr>
        <w:tc>
          <w:tcPr>
            <w:tcW w:w="369" w:type="dxa"/>
          </w:tcPr>
          <w:p w14:paraId="76372F2B"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3E196B20" w14:textId="77777777" w:rsidR="00EB37D8" w:rsidRPr="003D25C2" w:rsidRDefault="00EB37D8" w:rsidP="00B04686">
            <w:pPr>
              <w:pStyle w:val="TOC1"/>
              <w:spacing w:before="120"/>
              <w:rPr>
                <w:rFonts w:cstheme="majorBidi"/>
                <w:sz w:val="20"/>
              </w:rPr>
            </w:pPr>
            <w:r w:rsidRPr="003D25C2">
              <w:rPr>
                <w:rFonts w:cstheme="majorBidi"/>
                <w:sz w:val="20"/>
              </w:rPr>
              <w:t>SG9 organization</w:t>
            </w:r>
          </w:p>
          <w:p w14:paraId="702F70AE" w14:textId="77777777" w:rsidR="00EB37D8" w:rsidRPr="003D25C2" w:rsidRDefault="00EB37D8" w:rsidP="00B04686">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 w:val="20"/>
                <w:lang w:eastAsia="ja-JP"/>
              </w:rPr>
            </w:pPr>
            <w:r w:rsidRPr="003D25C2">
              <w:rPr>
                <w:rFonts w:cstheme="majorBidi"/>
                <w:sz w:val="20"/>
                <w:lang w:eastAsia="ja-JP"/>
              </w:rPr>
              <w:t>SG9 Management team</w:t>
            </w:r>
          </w:p>
          <w:p w14:paraId="6702BD0B"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r w:rsidRPr="003D25C2">
              <w:rPr>
                <w:rFonts w:cstheme="majorBidi"/>
                <w:sz w:val="20"/>
                <w:lang w:eastAsia="ja-JP"/>
              </w:rPr>
              <w:t>Working Party structure and its Management</w:t>
            </w:r>
          </w:p>
          <w:p w14:paraId="6F1B3652"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Questions Rapporteurs and Associates</w:t>
            </w:r>
          </w:p>
          <w:p w14:paraId="01FFD424"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Liaison Officers</w:t>
            </w:r>
          </w:p>
        </w:tc>
        <w:tc>
          <w:tcPr>
            <w:tcW w:w="533" w:type="dxa"/>
          </w:tcPr>
          <w:p w14:paraId="4E7A0F5E" w14:textId="77777777" w:rsidR="00EB37D8" w:rsidRPr="003D25C2" w:rsidRDefault="00EB37D8" w:rsidP="00B04686">
            <w:pPr>
              <w:rPr>
                <w:sz w:val="20"/>
              </w:rPr>
            </w:pPr>
          </w:p>
        </w:tc>
      </w:tr>
      <w:tr w:rsidR="00EB37D8" w:rsidRPr="00B9432D" w14:paraId="561ADB2E" w14:textId="77777777" w:rsidTr="00AD002A">
        <w:trPr>
          <w:jc w:val="center"/>
        </w:trPr>
        <w:tc>
          <w:tcPr>
            <w:tcW w:w="369" w:type="dxa"/>
          </w:tcPr>
          <w:p w14:paraId="5E53189C"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34E40EFC" w14:textId="58D99984" w:rsidR="00EB37D8" w:rsidRPr="003D25C2" w:rsidRDefault="009A531A" w:rsidP="00DA659E">
            <w:pPr>
              <w:tabs>
                <w:tab w:val="clear" w:pos="794"/>
                <w:tab w:val="left" w:pos="674"/>
              </w:tabs>
              <w:spacing w:before="120"/>
              <w:rPr>
                <w:sz w:val="20"/>
              </w:rPr>
            </w:pPr>
            <w:r w:rsidRPr="003D25C2">
              <w:rPr>
                <w:sz w:val="20"/>
              </w:rPr>
              <w:t>Contributions for</w:t>
            </w:r>
            <w:r w:rsidR="00CA5149">
              <w:rPr>
                <w:sz w:val="20"/>
              </w:rPr>
              <w:t xml:space="preserve"> the</w:t>
            </w:r>
            <w:r w:rsidRPr="003D25C2">
              <w:rPr>
                <w:sz w:val="20"/>
              </w:rPr>
              <w:t xml:space="preserve"> opening Plenary</w:t>
            </w:r>
          </w:p>
        </w:tc>
        <w:tc>
          <w:tcPr>
            <w:tcW w:w="533" w:type="dxa"/>
          </w:tcPr>
          <w:p w14:paraId="2C1FAC1F" w14:textId="77777777" w:rsidR="00EB37D8" w:rsidRPr="003D25C2" w:rsidRDefault="00EB37D8" w:rsidP="00B04686">
            <w:pPr>
              <w:rPr>
                <w:sz w:val="20"/>
              </w:rPr>
            </w:pPr>
          </w:p>
        </w:tc>
      </w:tr>
      <w:tr w:rsidR="00EB37D8" w:rsidRPr="00B9432D" w14:paraId="1FFC61BC" w14:textId="77777777" w:rsidTr="00AD002A">
        <w:trPr>
          <w:jc w:val="center"/>
        </w:trPr>
        <w:tc>
          <w:tcPr>
            <w:tcW w:w="369" w:type="dxa"/>
          </w:tcPr>
          <w:p w14:paraId="5F575D35"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359FB0DE" w14:textId="60E68618" w:rsidR="00EB37D8" w:rsidRPr="003D25C2" w:rsidRDefault="009A531A" w:rsidP="00DA659E">
            <w:pPr>
              <w:pStyle w:val="TOC1"/>
              <w:spacing w:before="120"/>
              <w:rPr>
                <w:rFonts w:cstheme="majorBidi"/>
                <w:sz w:val="20"/>
              </w:rPr>
            </w:pPr>
            <w:r w:rsidRPr="003D25C2">
              <w:rPr>
                <w:rFonts w:cstheme="majorBidi"/>
                <w:sz w:val="20"/>
              </w:rPr>
              <w:t>TSAG results relevant to SG9</w:t>
            </w:r>
          </w:p>
        </w:tc>
        <w:tc>
          <w:tcPr>
            <w:tcW w:w="533" w:type="dxa"/>
          </w:tcPr>
          <w:p w14:paraId="4A50FCBB" w14:textId="77777777" w:rsidR="00EB37D8" w:rsidRPr="003D25C2" w:rsidRDefault="00EB37D8" w:rsidP="00B04686">
            <w:pPr>
              <w:rPr>
                <w:sz w:val="20"/>
              </w:rPr>
            </w:pPr>
          </w:p>
        </w:tc>
      </w:tr>
      <w:tr w:rsidR="00EB37D8" w:rsidRPr="00B9432D" w14:paraId="405439E7" w14:textId="77777777" w:rsidTr="00AD002A">
        <w:trPr>
          <w:jc w:val="center"/>
        </w:trPr>
        <w:tc>
          <w:tcPr>
            <w:tcW w:w="369" w:type="dxa"/>
          </w:tcPr>
          <w:p w14:paraId="303E2DEF"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5C74EBFC" w14:textId="77777777" w:rsidR="00EB37D8" w:rsidRPr="003D25C2" w:rsidRDefault="00EB37D8" w:rsidP="00DA659E">
            <w:pPr>
              <w:tabs>
                <w:tab w:val="clear" w:pos="794"/>
                <w:tab w:val="left" w:pos="674"/>
              </w:tabs>
              <w:spacing w:before="120"/>
              <w:ind w:left="674" w:hanging="674"/>
              <w:rPr>
                <w:sz w:val="20"/>
              </w:rPr>
            </w:pPr>
            <w:r w:rsidRPr="003D25C2">
              <w:rPr>
                <w:sz w:val="20"/>
              </w:rPr>
              <w:t xml:space="preserve">Report and </w:t>
            </w:r>
            <w:r w:rsidRPr="003D25C2">
              <w:rPr>
                <w:rFonts w:cstheme="majorBidi"/>
                <w:sz w:val="20"/>
              </w:rPr>
              <w:t>liaison statements</w:t>
            </w:r>
            <w:r w:rsidRPr="003D25C2">
              <w:rPr>
                <w:sz w:val="20"/>
              </w:rPr>
              <w:t xml:space="preserve"> from other Groups/Workshops</w:t>
            </w:r>
          </w:p>
        </w:tc>
        <w:tc>
          <w:tcPr>
            <w:tcW w:w="533" w:type="dxa"/>
          </w:tcPr>
          <w:p w14:paraId="0C8E0B4D" w14:textId="77777777" w:rsidR="00EB37D8" w:rsidRPr="003D25C2" w:rsidRDefault="00EB37D8" w:rsidP="00B04686">
            <w:pPr>
              <w:rPr>
                <w:sz w:val="20"/>
              </w:rPr>
            </w:pPr>
          </w:p>
        </w:tc>
      </w:tr>
      <w:tr w:rsidR="00EB37D8" w:rsidRPr="00B9432D" w14:paraId="37F232E9" w14:textId="77777777" w:rsidTr="00AD002A">
        <w:trPr>
          <w:jc w:val="center"/>
        </w:trPr>
        <w:tc>
          <w:tcPr>
            <w:tcW w:w="369" w:type="dxa"/>
          </w:tcPr>
          <w:p w14:paraId="7A3E1DD8"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3C0BD9E3" w14:textId="77777777" w:rsidR="00EB37D8" w:rsidRPr="003D25C2" w:rsidRDefault="00EB37D8" w:rsidP="00DA659E">
            <w:pPr>
              <w:tabs>
                <w:tab w:val="clear" w:pos="794"/>
                <w:tab w:val="left" w:pos="674"/>
              </w:tabs>
              <w:spacing w:before="120"/>
              <w:ind w:left="674" w:hanging="674"/>
              <w:rPr>
                <w:sz w:val="20"/>
              </w:rPr>
            </w:pPr>
            <w:r w:rsidRPr="003D25C2">
              <w:rPr>
                <w:rFonts w:cstheme="majorBidi"/>
                <w:sz w:val="20"/>
              </w:rPr>
              <w:t>Promotion of SG9 work, workshops organization</w:t>
            </w:r>
          </w:p>
        </w:tc>
        <w:tc>
          <w:tcPr>
            <w:tcW w:w="533" w:type="dxa"/>
          </w:tcPr>
          <w:p w14:paraId="2DB29B07" w14:textId="77777777" w:rsidR="00EB37D8" w:rsidRPr="003D25C2" w:rsidRDefault="00EB37D8" w:rsidP="00B04686">
            <w:pPr>
              <w:rPr>
                <w:sz w:val="20"/>
              </w:rPr>
            </w:pPr>
          </w:p>
        </w:tc>
      </w:tr>
      <w:tr w:rsidR="00EB37D8" w:rsidRPr="00B9432D" w14:paraId="5D38B8D1" w14:textId="77777777" w:rsidTr="00AD002A">
        <w:trPr>
          <w:jc w:val="center"/>
        </w:trPr>
        <w:tc>
          <w:tcPr>
            <w:tcW w:w="369" w:type="dxa"/>
          </w:tcPr>
          <w:p w14:paraId="6197E68A"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1B742A6E" w14:textId="77777777" w:rsidR="00EB37D8" w:rsidRPr="003D25C2" w:rsidRDefault="00EB37D8" w:rsidP="00DA659E">
            <w:pPr>
              <w:spacing w:before="120"/>
              <w:rPr>
                <w:rFonts w:cstheme="majorBidi"/>
                <w:sz w:val="20"/>
                <w:lang w:eastAsia="ja-JP"/>
              </w:rPr>
            </w:pPr>
            <w:r w:rsidRPr="003D25C2">
              <w:rPr>
                <w:sz w:val="20"/>
              </w:rPr>
              <w:t xml:space="preserve">Documents planned for </w:t>
            </w:r>
            <w:r w:rsidRPr="003D25C2">
              <w:rPr>
                <w:rFonts w:cstheme="majorBidi"/>
                <w:sz w:val="20"/>
                <w:lang w:eastAsia="ja-JP"/>
              </w:rPr>
              <w:t>Approval/Consent/Determination/Agreement at this meeting</w:t>
            </w:r>
          </w:p>
          <w:p w14:paraId="528C7FD2"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rPr>
            </w:pPr>
            <w:r w:rsidRPr="003D25C2">
              <w:rPr>
                <w:sz w:val="20"/>
              </w:rPr>
              <w:t>Intellectual Property Rights inquiry</w:t>
            </w:r>
          </w:p>
        </w:tc>
        <w:tc>
          <w:tcPr>
            <w:tcW w:w="533" w:type="dxa"/>
          </w:tcPr>
          <w:p w14:paraId="73108E87" w14:textId="77777777" w:rsidR="00EB37D8" w:rsidRPr="003D25C2" w:rsidRDefault="00EB37D8" w:rsidP="00B04686">
            <w:pPr>
              <w:rPr>
                <w:sz w:val="20"/>
              </w:rPr>
            </w:pPr>
          </w:p>
        </w:tc>
      </w:tr>
      <w:tr w:rsidR="00EB37D8" w:rsidRPr="00B9432D" w14:paraId="59C18A0A" w14:textId="77777777" w:rsidTr="00AD002A">
        <w:trPr>
          <w:jc w:val="center"/>
        </w:trPr>
        <w:tc>
          <w:tcPr>
            <w:tcW w:w="369" w:type="dxa"/>
          </w:tcPr>
          <w:p w14:paraId="641719CB"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654561DA" w14:textId="77777777" w:rsidR="00EB37D8" w:rsidRPr="003D25C2" w:rsidRDefault="00EB37D8" w:rsidP="00DA659E">
            <w:pPr>
              <w:tabs>
                <w:tab w:val="clear" w:pos="794"/>
                <w:tab w:val="left" w:pos="674"/>
              </w:tabs>
              <w:spacing w:before="120"/>
              <w:ind w:left="675" w:hanging="675"/>
              <w:rPr>
                <w:sz w:val="20"/>
              </w:rPr>
            </w:pPr>
            <w:r w:rsidRPr="003D25C2">
              <w:rPr>
                <w:sz w:val="20"/>
              </w:rPr>
              <w:t>AOB for opening Plenary</w:t>
            </w:r>
          </w:p>
        </w:tc>
        <w:tc>
          <w:tcPr>
            <w:tcW w:w="533" w:type="dxa"/>
          </w:tcPr>
          <w:p w14:paraId="31C7D19F" w14:textId="77777777" w:rsidR="00EB37D8" w:rsidRPr="003D25C2" w:rsidRDefault="00EB37D8" w:rsidP="00B04686">
            <w:pPr>
              <w:rPr>
                <w:sz w:val="20"/>
              </w:rPr>
            </w:pPr>
          </w:p>
        </w:tc>
      </w:tr>
      <w:tr w:rsidR="00EB37D8" w:rsidRPr="00B9432D" w14:paraId="661737F3" w14:textId="77777777" w:rsidTr="00AD002A">
        <w:trPr>
          <w:trHeight w:val="187"/>
          <w:jc w:val="center"/>
        </w:trPr>
        <w:tc>
          <w:tcPr>
            <w:tcW w:w="9855" w:type="dxa"/>
            <w:gridSpan w:val="3"/>
            <w:shd w:val="clear" w:color="auto" w:fill="D6E3BC" w:themeFill="accent3" w:themeFillTint="66"/>
          </w:tcPr>
          <w:p w14:paraId="70D99432" w14:textId="77777777" w:rsidR="00EB37D8" w:rsidRPr="003D25C2" w:rsidRDefault="00EB37D8" w:rsidP="00B04686">
            <w:pPr>
              <w:rPr>
                <w:sz w:val="20"/>
              </w:rPr>
            </w:pPr>
          </w:p>
        </w:tc>
      </w:tr>
      <w:tr w:rsidR="00EB37D8" w:rsidRPr="00B9432D" w14:paraId="06705F27" w14:textId="77777777" w:rsidTr="00AD002A">
        <w:trPr>
          <w:jc w:val="center"/>
        </w:trPr>
        <w:tc>
          <w:tcPr>
            <w:tcW w:w="369" w:type="dxa"/>
          </w:tcPr>
          <w:p w14:paraId="23CA53CC"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3FD8FE1" w14:textId="77777777" w:rsidR="00EB37D8" w:rsidRPr="003D25C2" w:rsidRDefault="00EB37D8" w:rsidP="00DA659E">
            <w:pPr>
              <w:tabs>
                <w:tab w:val="clear" w:pos="794"/>
                <w:tab w:val="left" w:pos="674"/>
              </w:tabs>
              <w:spacing w:before="120"/>
              <w:ind w:left="675" w:hanging="675"/>
              <w:rPr>
                <w:sz w:val="20"/>
              </w:rPr>
            </w:pPr>
            <w:r w:rsidRPr="003D25C2">
              <w:rPr>
                <w:sz w:val="20"/>
              </w:rPr>
              <w:t>Intellectual Property Rights inquiry</w:t>
            </w:r>
          </w:p>
        </w:tc>
        <w:tc>
          <w:tcPr>
            <w:tcW w:w="533" w:type="dxa"/>
          </w:tcPr>
          <w:p w14:paraId="51856B40" w14:textId="77777777" w:rsidR="00EB37D8" w:rsidRPr="003D25C2" w:rsidRDefault="00EB37D8" w:rsidP="00B04686">
            <w:pPr>
              <w:rPr>
                <w:sz w:val="20"/>
              </w:rPr>
            </w:pPr>
          </w:p>
        </w:tc>
      </w:tr>
      <w:tr w:rsidR="00EB37D8" w:rsidRPr="00B9432D" w14:paraId="6E794203" w14:textId="77777777" w:rsidTr="00AD002A">
        <w:trPr>
          <w:jc w:val="center"/>
        </w:trPr>
        <w:tc>
          <w:tcPr>
            <w:tcW w:w="369" w:type="dxa"/>
          </w:tcPr>
          <w:p w14:paraId="1FFF1A09"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18968DF5" w14:textId="77777777" w:rsidR="00EB37D8" w:rsidRPr="003D25C2" w:rsidRDefault="00EB37D8" w:rsidP="00DA659E">
            <w:pPr>
              <w:spacing w:before="120"/>
              <w:rPr>
                <w:rFonts w:cstheme="majorBidi"/>
                <w:sz w:val="20"/>
                <w:lang w:eastAsia="ja-JP"/>
              </w:rPr>
            </w:pPr>
            <w:r w:rsidRPr="003D25C2">
              <w:rPr>
                <w:rFonts w:cstheme="majorBidi"/>
                <w:sz w:val="20"/>
                <w:lang w:eastAsia="ja-JP"/>
              </w:rPr>
              <w:t>Approval/Consent/Determination of draft Recommendations and agreement of other deliverables</w:t>
            </w:r>
          </w:p>
          <w:p w14:paraId="62D0BCCE" w14:textId="77777777" w:rsidR="00EB37D8" w:rsidRPr="003D25C2" w:rsidRDefault="00EB37D8" w:rsidP="00B04686">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0"/>
                <w:lang w:eastAsia="ja-JP"/>
              </w:rPr>
            </w:pPr>
            <w:r w:rsidRPr="003D25C2">
              <w:rPr>
                <w:rFonts w:cstheme="majorBidi"/>
                <w:sz w:val="20"/>
                <w:lang w:eastAsia="ja-JP"/>
              </w:rPr>
              <w:t>Recommendations</w:t>
            </w:r>
          </w:p>
          <w:p w14:paraId="7CE80BA4"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Supplements</w:t>
            </w:r>
          </w:p>
          <w:p w14:paraId="6D13867D"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Technical Papers and Reports</w:t>
            </w:r>
          </w:p>
          <w:p w14:paraId="211B699D" w14:textId="77777777" w:rsidR="00EB37D8" w:rsidRPr="003D25C2" w:rsidRDefault="00EB37D8" w:rsidP="00EB37D8">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3D25C2">
              <w:rPr>
                <w:rFonts w:cstheme="majorBidi"/>
                <w:sz w:val="20"/>
                <w:lang w:eastAsia="ja-JP"/>
              </w:rPr>
              <w:t>Others</w:t>
            </w:r>
          </w:p>
        </w:tc>
        <w:tc>
          <w:tcPr>
            <w:tcW w:w="533" w:type="dxa"/>
          </w:tcPr>
          <w:p w14:paraId="33AF7DC8" w14:textId="77777777" w:rsidR="00EB37D8" w:rsidRPr="003D25C2" w:rsidRDefault="00EB37D8" w:rsidP="00B04686">
            <w:pPr>
              <w:rPr>
                <w:sz w:val="20"/>
                <w:lang w:val="en-US"/>
              </w:rPr>
            </w:pPr>
          </w:p>
        </w:tc>
      </w:tr>
      <w:tr w:rsidR="00EB37D8" w:rsidRPr="00B9432D" w14:paraId="5E8D9560" w14:textId="77777777" w:rsidTr="00AD002A">
        <w:trPr>
          <w:jc w:val="center"/>
        </w:trPr>
        <w:tc>
          <w:tcPr>
            <w:tcW w:w="369" w:type="dxa"/>
          </w:tcPr>
          <w:p w14:paraId="3CE65D8F"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hideMark/>
          </w:tcPr>
          <w:p w14:paraId="6CA00326" w14:textId="77777777" w:rsidR="00EB37D8" w:rsidRPr="003D25C2" w:rsidRDefault="00EB37D8" w:rsidP="00DA659E">
            <w:pPr>
              <w:spacing w:before="0"/>
              <w:rPr>
                <w:sz w:val="20"/>
              </w:rPr>
            </w:pPr>
            <w:r w:rsidRPr="003D25C2">
              <w:rPr>
                <w:sz w:val="20"/>
              </w:rPr>
              <w:t>Approval of Working</w:t>
            </w:r>
            <w:r w:rsidRPr="003D25C2">
              <w:rPr>
                <w:sz w:val="20"/>
              </w:rPr>
              <w:noBreakHyphen/>
              <w:t xml:space="preserve">Party reports and Question meeting report </w:t>
            </w:r>
          </w:p>
        </w:tc>
        <w:tc>
          <w:tcPr>
            <w:tcW w:w="533" w:type="dxa"/>
          </w:tcPr>
          <w:p w14:paraId="51A5BE97" w14:textId="77777777" w:rsidR="00EB37D8" w:rsidRPr="003D25C2" w:rsidRDefault="00EB37D8" w:rsidP="00B04686">
            <w:pPr>
              <w:tabs>
                <w:tab w:val="left" w:pos="720"/>
              </w:tabs>
              <w:rPr>
                <w:sz w:val="20"/>
              </w:rPr>
            </w:pPr>
          </w:p>
        </w:tc>
      </w:tr>
      <w:tr w:rsidR="00EB37D8" w:rsidRPr="00B9432D" w14:paraId="054D0FCF" w14:textId="77777777" w:rsidTr="00AD002A">
        <w:trPr>
          <w:jc w:val="center"/>
        </w:trPr>
        <w:tc>
          <w:tcPr>
            <w:tcW w:w="369" w:type="dxa"/>
          </w:tcPr>
          <w:p w14:paraId="78A85AA4"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6DAA2C74" w14:textId="77777777" w:rsidR="00EB37D8" w:rsidRPr="003D25C2" w:rsidRDefault="00EB37D8" w:rsidP="00DA659E">
            <w:pPr>
              <w:spacing w:before="0"/>
              <w:rPr>
                <w:sz w:val="20"/>
                <w:lang w:eastAsia="ja-JP"/>
              </w:rPr>
            </w:pPr>
            <w:r w:rsidRPr="003D25C2">
              <w:rPr>
                <w:rFonts w:cstheme="majorBidi"/>
                <w:sz w:val="20"/>
              </w:rPr>
              <w:t>Outgoing Liaison Statements</w:t>
            </w:r>
            <w:r w:rsidRPr="003D25C2">
              <w:rPr>
                <w:sz w:val="20"/>
              </w:rPr>
              <w:t xml:space="preserve"> </w:t>
            </w:r>
          </w:p>
        </w:tc>
        <w:tc>
          <w:tcPr>
            <w:tcW w:w="533" w:type="dxa"/>
          </w:tcPr>
          <w:p w14:paraId="3478471E" w14:textId="77777777" w:rsidR="00EB37D8" w:rsidRPr="003D25C2" w:rsidRDefault="00EB37D8" w:rsidP="00B04686">
            <w:pPr>
              <w:rPr>
                <w:sz w:val="20"/>
                <w:lang w:eastAsia="ja-JP"/>
              </w:rPr>
            </w:pPr>
          </w:p>
        </w:tc>
      </w:tr>
      <w:tr w:rsidR="00EB37D8" w:rsidRPr="00B9432D" w14:paraId="28B29EB8" w14:textId="77777777" w:rsidTr="00AD002A">
        <w:trPr>
          <w:jc w:val="center"/>
        </w:trPr>
        <w:tc>
          <w:tcPr>
            <w:tcW w:w="369" w:type="dxa"/>
          </w:tcPr>
          <w:p w14:paraId="78643DBB"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38A11E5A" w14:textId="77777777" w:rsidR="00EB37D8" w:rsidRPr="003D25C2" w:rsidRDefault="00EB37D8" w:rsidP="00DA659E">
            <w:pPr>
              <w:spacing w:before="0"/>
              <w:rPr>
                <w:sz w:val="20"/>
                <w:lang w:eastAsia="ja-JP"/>
              </w:rPr>
            </w:pPr>
            <w:r w:rsidRPr="003D25C2">
              <w:rPr>
                <w:rFonts w:cstheme="majorBidi"/>
                <w:sz w:val="20"/>
              </w:rPr>
              <w:t xml:space="preserve">Agreement to start new work items </w:t>
            </w:r>
          </w:p>
        </w:tc>
        <w:tc>
          <w:tcPr>
            <w:tcW w:w="533" w:type="dxa"/>
          </w:tcPr>
          <w:p w14:paraId="1816406F" w14:textId="77777777" w:rsidR="00EB37D8" w:rsidRPr="003D25C2" w:rsidRDefault="00EB37D8" w:rsidP="00B04686">
            <w:pPr>
              <w:rPr>
                <w:sz w:val="20"/>
              </w:rPr>
            </w:pPr>
          </w:p>
        </w:tc>
      </w:tr>
      <w:tr w:rsidR="00EB37D8" w:rsidRPr="00B9432D" w14:paraId="214A32F9" w14:textId="77777777" w:rsidTr="00AD002A">
        <w:trPr>
          <w:jc w:val="center"/>
        </w:trPr>
        <w:tc>
          <w:tcPr>
            <w:tcW w:w="369" w:type="dxa"/>
          </w:tcPr>
          <w:p w14:paraId="677FBBC1"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A52BCD2" w14:textId="77777777" w:rsidR="00EB37D8" w:rsidRPr="003D25C2" w:rsidRDefault="00EB37D8" w:rsidP="00DA659E">
            <w:pPr>
              <w:spacing w:before="0"/>
              <w:rPr>
                <w:sz w:val="20"/>
              </w:rPr>
            </w:pPr>
            <w:r w:rsidRPr="003D25C2">
              <w:rPr>
                <w:sz w:val="20"/>
              </w:rPr>
              <w:t>Update of the SG9 Work Programme</w:t>
            </w:r>
          </w:p>
        </w:tc>
        <w:tc>
          <w:tcPr>
            <w:tcW w:w="533" w:type="dxa"/>
          </w:tcPr>
          <w:p w14:paraId="432298BC" w14:textId="77777777" w:rsidR="00EB37D8" w:rsidRPr="003D25C2" w:rsidRDefault="00EB37D8" w:rsidP="00B04686">
            <w:pPr>
              <w:tabs>
                <w:tab w:val="left" w:pos="720"/>
              </w:tabs>
              <w:rPr>
                <w:sz w:val="20"/>
              </w:rPr>
            </w:pPr>
          </w:p>
        </w:tc>
      </w:tr>
      <w:tr w:rsidR="00EB37D8" w:rsidRPr="00B9432D" w14:paraId="6F33C44A" w14:textId="77777777" w:rsidTr="00AD002A">
        <w:trPr>
          <w:jc w:val="center"/>
        </w:trPr>
        <w:tc>
          <w:tcPr>
            <w:tcW w:w="369" w:type="dxa"/>
          </w:tcPr>
          <w:p w14:paraId="369249A8"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5208BA6" w14:textId="77777777" w:rsidR="00EB37D8" w:rsidRPr="003D25C2" w:rsidRDefault="00EB37D8" w:rsidP="00DA659E">
            <w:pPr>
              <w:spacing w:before="0"/>
              <w:rPr>
                <w:sz w:val="20"/>
              </w:rPr>
            </w:pPr>
            <w:r w:rsidRPr="003D25C2">
              <w:rPr>
                <w:sz w:val="20"/>
              </w:rPr>
              <w:t xml:space="preserve">New/revised Questions (if any) </w:t>
            </w:r>
          </w:p>
        </w:tc>
        <w:tc>
          <w:tcPr>
            <w:tcW w:w="533" w:type="dxa"/>
          </w:tcPr>
          <w:p w14:paraId="6C9A1C12" w14:textId="77777777" w:rsidR="00EB37D8" w:rsidRPr="003D25C2" w:rsidRDefault="00EB37D8" w:rsidP="00B04686">
            <w:pPr>
              <w:tabs>
                <w:tab w:val="left" w:pos="720"/>
              </w:tabs>
              <w:rPr>
                <w:sz w:val="20"/>
              </w:rPr>
            </w:pPr>
          </w:p>
        </w:tc>
      </w:tr>
      <w:tr w:rsidR="00EB37D8" w:rsidRPr="00B9432D" w14:paraId="2021AADC" w14:textId="77777777" w:rsidTr="00AD002A">
        <w:trPr>
          <w:jc w:val="center"/>
        </w:trPr>
        <w:tc>
          <w:tcPr>
            <w:tcW w:w="369" w:type="dxa"/>
          </w:tcPr>
          <w:p w14:paraId="2FFE3E80"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tcPr>
          <w:p w14:paraId="47B07277" w14:textId="77777777" w:rsidR="00EB37D8" w:rsidRPr="003D25C2" w:rsidRDefault="00EB37D8" w:rsidP="00DA659E">
            <w:pPr>
              <w:spacing w:before="0"/>
              <w:rPr>
                <w:sz w:val="20"/>
              </w:rPr>
            </w:pPr>
            <w:r w:rsidRPr="003D25C2">
              <w:rPr>
                <w:rFonts w:cstheme="majorBidi"/>
                <w:sz w:val="20"/>
              </w:rPr>
              <w:t>New appointment of Rapporteurs, Associate Rapporteurs, Liaison Officers</w:t>
            </w:r>
          </w:p>
        </w:tc>
        <w:tc>
          <w:tcPr>
            <w:tcW w:w="533" w:type="dxa"/>
          </w:tcPr>
          <w:p w14:paraId="57242163" w14:textId="77777777" w:rsidR="00EB37D8" w:rsidRPr="003D25C2" w:rsidRDefault="00EB37D8" w:rsidP="00B04686">
            <w:pPr>
              <w:tabs>
                <w:tab w:val="left" w:pos="720"/>
              </w:tabs>
              <w:rPr>
                <w:sz w:val="20"/>
              </w:rPr>
            </w:pPr>
          </w:p>
        </w:tc>
      </w:tr>
      <w:tr w:rsidR="00EB37D8" w:rsidRPr="00B9432D" w14:paraId="0CC36549" w14:textId="77777777" w:rsidTr="00AD002A">
        <w:trPr>
          <w:jc w:val="center"/>
        </w:trPr>
        <w:tc>
          <w:tcPr>
            <w:tcW w:w="369" w:type="dxa"/>
          </w:tcPr>
          <w:p w14:paraId="46A46FDF"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D648F76" w14:textId="77777777" w:rsidR="00EB37D8" w:rsidRPr="003D25C2" w:rsidRDefault="00EB37D8" w:rsidP="00DA659E">
            <w:pPr>
              <w:spacing w:before="0"/>
              <w:rPr>
                <w:sz w:val="20"/>
                <w:highlight w:val="yellow"/>
              </w:rPr>
            </w:pPr>
            <w:r w:rsidRPr="003D25C2">
              <w:rPr>
                <w:sz w:val="20"/>
              </w:rPr>
              <w:t>Date and place of the next SG9 meeting</w:t>
            </w:r>
          </w:p>
        </w:tc>
        <w:tc>
          <w:tcPr>
            <w:tcW w:w="533" w:type="dxa"/>
          </w:tcPr>
          <w:p w14:paraId="05E0665B" w14:textId="77777777" w:rsidR="00EB37D8" w:rsidRPr="003D25C2" w:rsidRDefault="00EB37D8" w:rsidP="00B04686">
            <w:pPr>
              <w:rPr>
                <w:sz w:val="20"/>
                <w:lang w:val="en-US"/>
              </w:rPr>
            </w:pPr>
          </w:p>
        </w:tc>
      </w:tr>
      <w:tr w:rsidR="00EB37D8" w:rsidRPr="00B9432D" w14:paraId="1934EB3D" w14:textId="77777777" w:rsidTr="00AD002A">
        <w:trPr>
          <w:jc w:val="center"/>
        </w:trPr>
        <w:tc>
          <w:tcPr>
            <w:tcW w:w="369" w:type="dxa"/>
          </w:tcPr>
          <w:p w14:paraId="3F116C26"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1A6EC459" w14:textId="77777777" w:rsidR="00EB37D8" w:rsidRPr="003D25C2" w:rsidRDefault="00EB37D8" w:rsidP="00DA659E">
            <w:pPr>
              <w:spacing w:before="0"/>
              <w:rPr>
                <w:sz w:val="20"/>
                <w:lang w:val="en-US" w:eastAsia="ja-JP"/>
              </w:rPr>
            </w:pPr>
            <w:r w:rsidRPr="003D25C2">
              <w:rPr>
                <w:rFonts w:cstheme="majorBidi"/>
                <w:sz w:val="20"/>
              </w:rPr>
              <w:t>Future Interim Activities (Working Party and Rapporteur meetings)</w:t>
            </w:r>
          </w:p>
        </w:tc>
        <w:tc>
          <w:tcPr>
            <w:tcW w:w="533" w:type="dxa"/>
          </w:tcPr>
          <w:p w14:paraId="266F5C4E" w14:textId="77777777" w:rsidR="00EB37D8" w:rsidRPr="003D25C2" w:rsidRDefault="00EB37D8" w:rsidP="00B04686">
            <w:pPr>
              <w:rPr>
                <w:sz w:val="20"/>
                <w:lang w:val="en-US"/>
              </w:rPr>
            </w:pPr>
          </w:p>
        </w:tc>
      </w:tr>
      <w:tr w:rsidR="00EB37D8" w:rsidRPr="00B9432D" w14:paraId="50029090" w14:textId="77777777" w:rsidTr="00AD002A">
        <w:trPr>
          <w:jc w:val="center"/>
        </w:trPr>
        <w:tc>
          <w:tcPr>
            <w:tcW w:w="369" w:type="dxa"/>
          </w:tcPr>
          <w:p w14:paraId="1E3140E7"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tcPr>
          <w:p w14:paraId="6293AB2B" w14:textId="77777777" w:rsidR="00EB37D8" w:rsidRPr="003D25C2" w:rsidRDefault="00EB37D8" w:rsidP="00DA659E">
            <w:pPr>
              <w:spacing w:before="0"/>
              <w:rPr>
                <w:rFonts w:cstheme="majorBidi"/>
                <w:sz w:val="20"/>
              </w:rPr>
            </w:pPr>
            <w:r w:rsidRPr="003D25C2">
              <w:rPr>
                <w:rFonts w:cstheme="majorBidi"/>
                <w:sz w:val="20"/>
              </w:rPr>
              <w:t>Future events related to SG9</w:t>
            </w:r>
          </w:p>
        </w:tc>
        <w:tc>
          <w:tcPr>
            <w:tcW w:w="533" w:type="dxa"/>
          </w:tcPr>
          <w:p w14:paraId="561A74E0" w14:textId="77777777" w:rsidR="00EB37D8" w:rsidRPr="003D25C2" w:rsidRDefault="00EB37D8" w:rsidP="00B04686">
            <w:pPr>
              <w:rPr>
                <w:sz w:val="20"/>
                <w:lang w:val="en-US"/>
              </w:rPr>
            </w:pPr>
          </w:p>
        </w:tc>
      </w:tr>
      <w:tr w:rsidR="00EB37D8" w:rsidRPr="00B9432D" w14:paraId="1BB9803F" w14:textId="77777777" w:rsidTr="00AD002A">
        <w:trPr>
          <w:jc w:val="center"/>
        </w:trPr>
        <w:tc>
          <w:tcPr>
            <w:tcW w:w="369" w:type="dxa"/>
          </w:tcPr>
          <w:p w14:paraId="0D70C054"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val="en-US"/>
              </w:rPr>
            </w:pPr>
          </w:p>
        </w:tc>
        <w:tc>
          <w:tcPr>
            <w:tcW w:w="8953" w:type="dxa"/>
            <w:vAlign w:val="bottom"/>
            <w:hideMark/>
          </w:tcPr>
          <w:p w14:paraId="398F0C17" w14:textId="77777777" w:rsidR="00EB37D8" w:rsidRPr="003D25C2" w:rsidRDefault="00EB37D8" w:rsidP="00AD002A">
            <w:pPr>
              <w:spacing w:before="0"/>
              <w:rPr>
                <w:sz w:val="20"/>
              </w:rPr>
            </w:pPr>
            <w:r w:rsidRPr="003D25C2">
              <w:rPr>
                <w:sz w:val="20"/>
                <w:lang w:eastAsia="ja-JP"/>
              </w:rPr>
              <w:t>AOB</w:t>
            </w:r>
            <w:r w:rsidRPr="003D25C2">
              <w:rPr>
                <w:sz w:val="20"/>
              </w:rPr>
              <w:t xml:space="preserve"> for closing Plenary</w:t>
            </w:r>
          </w:p>
        </w:tc>
        <w:tc>
          <w:tcPr>
            <w:tcW w:w="533" w:type="dxa"/>
          </w:tcPr>
          <w:p w14:paraId="3FCFA353" w14:textId="77777777" w:rsidR="00EB37D8" w:rsidRPr="003D25C2" w:rsidRDefault="00EB37D8" w:rsidP="00B04686">
            <w:pPr>
              <w:rPr>
                <w:sz w:val="20"/>
              </w:rPr>
            </w:pPr>
          </w:p>
        </w:tc>
      </w:tr>
      <w:tr w:rsidR="00EB37D8" w:rsidRPr="00B9432D" w14:paraId="12246687" w14:textId="77777777" w:rsidTr="00AD002A">
        <w:trPr>
          <w:trHeight w:val="241"/>
          <w:jc w:val="center"/>
        </w:trPr>
        <w:tc>
          <w:tcPr>
            <w:tcW w:w="369" w:type="dxa"/>
          </w:tcPr>
          <w:p w14:paraId="3679A33D"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73783765" w14:textId="77777777" w:rsidR="00EB37D8" w:rsidRPr="003D25C2" w:rsidRDefault="00EB37D8" w:rsidP="00AD002A">
            <w:pPr>
              <w:spacing w:before="0"/>
              <w:rPr>
                <w:sz w:val="20"/>
                <w:lang w:eastAsia="ja-JP"/>
              </w:rPr>
            </w:pPr>
            <w:r w:rsidRPr="003D25C2">
              <w:rPr>
                <w:sz w:val="20"/>
              </w:rPr>
              <w:t>Closing</w:t>
            </w:r>
            <w:r w:rsidRPr="003D25C2">
              <w:rPr>
                <w:sz w:val="20"/>
                <w:lang w:eastAsia="ja-JP"/>
              </w:rPr>
              <w:t xml:space="preserve"> </w:t>
            </w:r>
          </w:p>
        </w:tc>
        <w:tc>
          <w:tcPr>
            <w:tcW w:w="533" w:type="dxa"/>
          </w:tcPr>
          <w:p w14:paraId="65F20E88" w14:textId="77777777" w:rsidR="00EB37D8" w:rsidRPr="003D25C2" w:rsidRDefault="00EB37D8" w:rsidP="00B04686">
            <w:pPr>
              <w:rPr>
                <w:sz w:val="20"/>
                <w:lang w:eastAsia="ja-JP"/>
              </w:rPr>
            </w:pPr>
          </w:p>
        </w:tc>
      </w:tr>
    </w:tbl>
    <w:p w14:paraId="197E0AD5" w14:textId="3D15C7A9" w:rsidR="00EB37D8" w:rsidRPr="007B0216" w:rsidRDefault="00EB37D8" w:rsidP="009C366C">
      <w:pPr>
        <w:pStyle w:val="TOC1"/>
        <w:tabs>
          <w:tab w:val="clear" w:pos="567"/>
          <w:tab w:val="clear" w:pos="794"/>
        </w:tabs>
        <w:ind w:left="0" w:firstLine="0"/>
        <w:rPr>
          <w:i/>
          <w:iCs/>
          <w:sz w:val="20"/>
        </w:rPr>
      </w:pPr>
      <w:r w:rsidRPr="007B0216">
        <w:rPr>
          <w:b/>
          <w:bCs/>
          <w:i/>
          <w:iCs/>
          <w:sz w:val="20"/>
        </w:rPr>
        <w:t>Note</w:t>
      </w:r>
      <w:r w:rsidR="00B9432D" w:rsidRPr="007B0216">
        <w:rPr>
          <w:b/>
          <w:bCs/>
          <w:i/>
          <w:iCs/>
          <w:sz w:val="20"/>
        </w:rPr>
        <w:t xml:space="preserve"> 1</w:t>
      </w:r>
      <w:r w:rsidRPr="007B0216">
        <w:rPr>
          <w:b/>
          <w:bCs/>
          <w:i/>
          <w:iCs/>
          <w:sz w:val="20"/>
        </w:rPr>
        <w:t>:</w:t>
      </w:r>
      <w:r w:rsidRPr="007B0216">
        <w:rPr>
          <w:i/>
          <w:iCs/>
          <w:sz w:val="20"/>
        </w:rPr>
        <w:t xml:space="preserve"> Items 1 to </w:t>
      </w:r>
      <w:r w:rsidR="009A531A" w:rsidRPr="007B0216">
        <w:rPr>
          <w:i/>
          <w:iCs/>
          <w:sz w:val="20"/>
        </w:rPr>
        <w:t xml:space="preserve">9 </w:t>
      </w:r>
      <w:r w:rsidRPr="007B0216">
        <w:rPr>
          <w:i/>
          <w:iCs/>
          <w:sz w:val="20"/>
        </w:rPr>
        <w:t xml:space="preserve">are expected to be addressed in the opening Plenary </w:t>
      </w:r>
      <w:r w:rsidR="00AD002A">
        <w:rPr>
          <w:i/>
          <w:iCs/>
          <w:sz w:val="20"/>
        </w:rPr>
        <w:t>(</w:t>
      </w:r>
      <w:r w:rsidR="009C366C">
        <w:rPr>
          <w:i/>
          <w:iCs/>
          <w:sz w:val="20"/>
        </w:rPr>
        <w:t>6 June</w:t>
      </w:r>
      <w:r w:rsidRPr="007B0216">
        <w:rPr>
          <w:i/>
          <w:iCs/>
          <w:sz w:val="20"/>
        </w:rPr>
        <w:t xml:space="preserve"> 201</w:t>
      </w:r>
      <w:r w:rsidR="009C366C">
        <w:rPr>
          <w:i/>
          <w:iCs/>
          <w:sz w:val="20"/>
        </w:rPr>
        <w:t>9</w:t>
      </w:r>
      <w:r w:rsidRPr="007B0216">
        <w:rPr>
          <w:i/>
          <w:iCs/>
          <w:sz w:val="20"/>
        </w:rPr>
        <w:t xml:space="preserve">) and items </w:t>
      </w:r>
      <w:r w:rsidR="009A531A" w:rsidRPr="007B0216">
        <w:rPr>
          <w:i/>
          <w:iCs/>
          <w:sz w:val="20"/>
        </w:rPr>
        <w:t xml:space="preserve">10 </w:t>
      </w:r>
      <w:r w:rsidRPr="007B0216">
        <w:rPr>
          <w:i/>
          <w:iCs/>
          <w:sz w:val="20"/>
        </w:rPr>
        <w:t xml:space="preserve">to </w:t>
      </w:r>
      <w:r w:rsidR="009A531A" w:rsidRPr="007B0216">
        <w:rPr>
          <w:i/>
          <w:iCs/>
          <w:sz w:val="20"/>
        </w:rPr>
        <w:t xml:space="preserve">22 </w:t>
      </w:r>
      <w:r w:rsidRPr="007B0216">
        <w:rPr>
          <w:i/>
          <w:iCs/>
          <w:sz w:val="20"/>
        </w:rPr>
        <w:t>are expected to be addressed in the closing Plenary (</w:t>
      </w:r>
      <w:r w:rsidR="009C366C">
        <w:rPr>
          <w:i/>
          <w:iCs/>
          <w:sz w:val="20"/>
        </w:rPr>
        <w:t>13 June</w:t>
      </w:r>
      <w:r w:rsidRPr="007B0216">
        <w:rPr>
          <w:i/>
          <w:iCs/>
          <w:sz w:val="20"/>
        </w:rPr>
        <w:t xml:space="preserve"> 201</w:t>
      </w:r>
      <w:r w:rsidR="009C366C">
        <w:rPr>
          <w:i/>
          <w:iCs/>
          <w:sz w:val="20"/>
        </w:rPr>
        <w:t>9</w:t>
      </w:r>
      <w:r w:rsidRPr="007B0216">
        <w:rPr>
          <w:i/>
          <w:iCs/>
          <w:sz w:val="20"/>
        </w:rPr>
        <w:t>).</w:t>
      </w:r>
    </w:p>
    <w:p w14:paraId="1372534A" w14:textId="13BAAD88" w:rsidR="00B9432D" w:rsidRDefault="00B9432D" w:rsidP="009C366C">
      <w:pPr>
        <w:pStyle w:val="TOC1"/>
        <w:tabs>
          <w:tab w:val="clear" w:pos="794"/>
        </w:tabs>
        <w:spacing w:before="120"/>
        <w:rPr>
          <w:i/>
          <w:iCs/>
        </w:rPr>
      </w:pPr>
      <w:r w:rsidRPr="007B0216">
        <w:rPr>
          <w:b/>
          <w:bCs/>
          <w:i/>
          <w:iCs/>
          <w:sz w:val="20"/>
        </w:rPr>
        <w:t>Note 2:</w:t>
      </w:r>
      <w:r w:rsidRPr="007B0216">
        <w:rPr>
          <w:i/>
          <w:iCs/>
          <w:sz w:val="20"/>
        </w:rPr>
        <w:t xml:space="preserve"> Updates to the agenda can be found in </w:t>
      </w:r>
      <w:r w:rsidR="004D184B" w:rsidRPr="00DB7A03">
        <w:rPr>
          <w:i/>
          <w:iCs/>
          <w:sz w:val="20"/>
        </w:rPr>
        <w:t>SG9-</w:t>
      </w:r>
      <w:r w:rsidR="00AF67E9" w:rsidRPr="00DB7A03">
        <w:rPr>
          <w:i/>
          <w:iCs/>
          <w:sz w:val="20"/>
        </w:rPr>
        <w:t>TD</w:t>
      </w:r>
      <w:r w:rsidR="009C366C">
        <w:rPr>
          <w:i/>
          <w:iCs/>
          <w:sz w:val="20"/>
        </w:rPr>
        <w:t>511</w:t>
      </w:r>
      <w:r w:rsidRPr="007B0216">
        <w:rPr>
          <w:i/>
          <w:iCs/>
          <w:sz w:val="20"/>
        </w:rPr>
        <w:t>.</w:t>
      </w:r>
    </w:p>
    <w:p w14:paraId="23F2036B" w14:textId="77777777" w:rsidR="00EB37D8" w:rsidRPr="00513038" w:rsidRDefault="00EB37D8" w:rsidP="00EB37D8">
      <w:pPr>
        <w:pStyle w:val="TOC1"/>
        <w:tabs>
          <w:tab w:val="clear" w:pos="567"/>
          <w:tab w:val="clear" w:pos="794"/>
        </w:tabs>
        <w:ind w:left="0" w:firstLine="0"/>
        <w:sectPr w:rsidR="00EB37D8" w:rsidRPr="00513038" w:rsidSect="00562885">
          <w:headerReference w:type="default" r:id="rId35"/>
          <w:footerReference w:type="default" r:id="rId36"/>
          <w:footerReference w:type="first" r:id="rId37"/>
          <w:type w:val="oddPage"/>
          <w:pgSz w:w="11907" w:h="16834" w:code="9"/>
          <w:pgMar w:top="1135" w:right="850" w:bottom="567" w:left="851" w:header="567" w:footer="679" w:gutter="0"/>
          <w:paperSrc w:first="7" w:other="7"/>
          <w:cols w:space="720"/>
          <w:titlePg/>
          <w:docGrid w:linePitch="299"/>
        </w:sectPr>
      </w:pPr>
    </w:p>
    <w:p w14:paraId="1AEA8AD7" w14:textId="2B9526C3" w:rsidR="00CA5149" w:rsidRPr="00906706" w:rsidRDefault="00101210" w:rsidP="00906706">
      <w:pPr>
        <w:ind w:right="-194"/>
        <w:jc w:val="center"/>
        <w:rPr>
          <w:rFonts w:cstheme="majorBidi"/>
          <w:b/>
          <w:bCs/>
          <w:sz w:val="28"/>
          <w:szCs w:val="28"/>
        </w:rPr>
      </w:pPr>
      <w:r w:rsidRPr="003B362E">
        <w:rPr>
          <w:rFonts w:cstheme="majorBidi"/>
          <w:b/>
          <w:bCs/>
          <w:sz w:val="28"/>
          <w:szCs w:val="28"/>
        </w:rPr>
        <w:lastRenderedPageBreak/>
        <w:t>ANNEX C</w:t>
      </w:r>
    </w:p>
    <w:p w14:paraId="68225343" w14:textId="1DC28111" w:rsidR="00101210" w:rsidRDefault="00101210" w:rsidP="009C366C">
      <w:pPr>
        <w:spacing w:before="120"/>
        <w:ind w:right="-34"/>
        <w:jc w:val="center"/>
        <w:rPr>
          <w:rFonts w:cstheme="majorBidi"/>
          <w:b/>
          <w:bCs/>
          <w:szCs w:val="24"/>
        </w:rPr>
      </w:pPr>
      <w:r w:rsidRPr="00FE0DA2">
        <w:rPr>
          <w:rFonts w:cstheme="majorBidi"/>
          <w:b/>
          <w:bCs/>
          <w:szCs w:val="24"/>
        </w:rPr>
        <w:t>Draft Timetable</w:t>
      </w:r>
      <w:r w:rsidRPr="008B4D0A">
        <w:rPr>
          <w:rFonts w:cstheme="majorBidi"/>
          <w:b/>
          <w:bCs/>
          <w:szCs w:val="24"/>
        </w:rPr>
        <w:t xml:space="preserve"> of </w:t>
      </w:r>
      <w:r>
        <w:rPr>
          <w:rFonts w:cstheme="majorBidi"/>
          <w:b/>
          <w:bCs/>
          <w:szCs w:val="24"/>
        </w:rPr>
        <w:t>the</w:t>
      </w:r>
      <w:r w:rsidRPr="008B4D0A">
        <w:rPr>
          <w:rFonts w:cstheme="majorBidi"/>
          <w:b/>
          <w:bCs/>
          <w:szCs w:val="24"/>
        </w:rPr>
        <w:t xml:space="preserve"> SG9 </w:t>
      </w:r>
      <w:r>
        <w:rPr>
          <w:rFonts w:cstheme="majorBidi"/>
          <w:b/>
          <w:bCs/>
          <w:szCs w:val="24"/>
        </w:rPr>
        <w:t>meeting</w:t>
      </w:r>
      <w:r w:rsidRPr="008B4D0A">
        <w:rPr>
          <w:rFonts w:cstheme="majorBidi"/>
          <w:b/>
          <w:bCs/>
          <w:szCs w:val="24"/>
        </w:rPr>
        <w:t xml:space="preserve"> </w:t>
      </w:r>
      <w:r w:rsidR="009C366C" w:rsidRPr="008B4D0A">
        <w:rPr>
          <w:rFonts w:cstheme="majorBidi"/>
          <w:b/>
          <w:bCs/>
          <w:szCs w:val="24"/>
        </w:rPr>
        <w:t>(</w:t>
      </w:r>
      <w:r w:rsidR="009C366C">
        <w:rPr>
          <w:rFonts w:cstheme="majorBidi"/>
          <w:b/>
          <w:bCs/>
          <w:szCs w:val="24"/>
        </w:rPr>
        <w:t>Geneva, Switzerland, 6-13 June 2019</w:t>
      </w:r>
      <w:r w:rsidRPr="008B4D0A">
        <w:rPr>
          <w:rFonts w:cstheme="majorBidi"/>
          <w:b/>
          <w:bCs/>
          <w:szCs w:val="24"/>
        </w:rPr>
        <w:t>)</w:t>
      </w:r>
    </w:p>
    <w:p w14:paraId="13FCC8DB" w14:textId="77777777" w:rsidR="00906706" w:rsidRDefault="00906706" w:rsidP="00E73C9C">
      <w:pPr>
        <w:spacing w:before="0" w:after="120"/>
        <w:ind w:right="-35"/>
        <w:jc w:val="center"/>
        <w:rPr>
          <w:rFonts w:cstheme="majorBidi"/>
          <w:b/>
          <w:bCs/>
          <w:szCs w:val="24"/>
        </w:rPr>
      </w:pPr>
    </w:p>
    <w:tbl>
      <w:tblPr>
        <w:tblW w:w="131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95"/>
        <w:gridCol w:w="453"/>
        <w:gridCol w:w="453"/>
        <w:gridCol w:w="453"/>
        <w:gridCol w:w="452"/>
        <w:gridCol w:w="452"/>
        <w:gridCol w:w="452"/>
        <w:gridCol w:w="452"/>
        <w:gridCol w:w="452"/>
        <w:gridCol w:w="697"/>
        <w:gridCol w:w="709"/>
        <w:gridCol w:w="361"/>
        <w:gridCol w:w="426"/>
        <w:gridCol w:w="425"/>
        <w:gridCol w:w="425"/>
        <w:gridCol w:w="425"/>
        <w:gridCol w:w="426"/>
        <w:gridCol w:w="425"/>
        <w:gridCol w:w="425"/>
        <w:gridCol w:w="425"/>
        <w:gridCol w:w="426"/>
        <w:gridCol w:w="425"/>
        <w:gridCol w:w="425"/>
        <w:gridCol w:w="425"/>
        <w:gridCol w:w="426"/>
        <w:gridCol w:w="425"/>
        <w:gridCol w:w="425"/>
      </w:tblGrid>
      <w:tr w:rsidR="00796281" w:rsidRPr="004F2B8C" w14:paraId="50359238" w14:textId="0C4939C1" w:rsidTr="007F694E">
        <w:trPr>
          <w:cantSplit/>
          <w:trHeight w:hRule="exact" w:val="567"/>
          <w:tblHeader/>
          <w:jc w:val="center"/>
        </w:trPr>
        <w:tc>
          <w:tcPr>
            <w:tcW w:w="1395" w:type="dxa"/>
            <w:tcBorders>
              <w:top w:val="single" w:sz="18" w:space="0" w:color="FF0000"/>
              <w:left w:val="single" w:sz="18" w:space="0" w:color="FF0000"/>
              <w:bottom w:val="nil"/>
              <w:right w:val="single" w:sz="18" w:space="0" w:color="FF0000"/>
            </w:tcBorders>
            <w:hideMark/>
          </w:tcPr>
          <w:p w14:paraId="07E11EBD" w14:textId="77777777" w:rsidR="00796281" w:rsidRPr="004F2B8C" w:rsidRDefault="00796281" w:rsidP="00775713">
            <w:pPr>
              <w:widowControl w:val="0"/>
              <w:tabs>
                <w:tab w:val="left" w:pos="1331"/>
                <w:tab w:val="left" w:pos="1430"/>
              </w:tabs>
              <w:spacing w:before="40" w:after="40" w:line="276" w:lineRule="auto"/>
              <w:jc w:val="center"/>
              <w:rPr>
                <w:rFonts w:cstheme="majorBidi"/>
                <w:b/>
                <w:bCs/>
                <w:i/>
                <w:sz w:val="18"/>
                <w:szCs w:val="18"/>
              </w:rPr>
            </w:pPr>
            <w:r w:rsidRPr="004F2B8C">
              <w:rPr>
                <w:noProof/>
                <w:lang w:val="en-US" w:eastAsia="zh-CN"/>
              </w:rPr>
              <mc:AlternateContent>
                <mc:Choice Requires="wps">
                  <w:drawing>
                    <wp:anchor distT="0" distB="0" distL="114300" distR="114300" simplePos="0" relativeHeight="251705344" behindDoc="0" locked="1" layoutInCell="1" allowOverlap="1" wp14:anchorId="1BA63211" wp14:editId="51DB7B2F">
                      <wp:simplePos x="0" y="0"/>
                      <wp:positionH relativeFrom="column">
                        <wp:posOffset>0</wp:posOffset>
                      </wp:positionH>
                      <wp:positionV relativeFrom="paragraph">
                        <wp:posOffset>0</wp:posOffset>
                      </wp:positionV>
                      <wp:extent cx="635" cy="635"/>
                      <wp:effectExtent l="0" t="0" r="0" b="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BB4A70"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14:paraId="6264F3A0" w14:textId="3235E472" w:rsidR="00796281" w:rsidRPr="004F2B8C" w:rsidRDefault="00796281" w:rsidP="00AB68A3">
            <w:pPr>
              <w:widowControl w:val="0"/>
              <w:tabs>
                <w:tab w:val="left" w:pos="1430"/>
              </w:tabs>
              <w:spacing w:before="40" w:after="40" w:line="276" w:lineRule="auto"/>
              <w:jc w:val="center"/>
              <w:rPr>
                <w:rFonts w:cstheme="majorBidi"/>
                <w:b/>
                <w:bCs/>
                <w:color w:val="000000"/>
                <w:sz w:val="18"/>
                <w:szCs w:val="18"/>
                <w:lang w:eastAsia="ja-JP"/>
              </w:rPr>
            </w:pPr>
            <w:r>
              <w:rPr>
                <w:rFonts w:cstheme="majorBidi"/>
                <w:b/>
                <w:bCs/>
                <w:color w:val="000000"/>
                <w:sz w:val="18"/>
                <w:szCs w:val="18"/>
              </w:rPr>
              <w:t>Thurs</w:t>
            </w:r>
            <w:r w:rsidRPr="004F2B8C">
              <w:rPr>
                <w:rFonts w:cstheme="majorBidi"/>
                <w:b/>
                <w:bCs/>
                <w:color w:val="000000"/>
                <w:sz w:val="18"/>
                <w:szCs w:val="18"/>
              </w:rPr>
              <w:t xml:space="preserve">day </w:t>
            </w:r>
            <w:r>
              <w:rPr>
                <w:rFonts w:cstheme="majorBidi"/>
                <w:b/>
                <w:bCs/>
                <w:color w:val="000000"/>
                <w:sz w:val="18"/>
                <w:szCs w:val="18"/>
              </w:rPr>
              <w:t>6</w:t>
            </w:r>
            <w:r w:rsidRPr="004F2B8C">
              <w:rPr>
                <w:rFonts w:cstheme="majorBidi"/>
                <w:b/>
                <w:bCs/>
                <w:color w:val="000000"/>
                <w:sz w:val="18"/>
                <w:szCs w:val="18"/>
              </w:rPr>
              <w:t xml:space="preserve"> </w:t>
            </w:r>
            <w:r>
              <w:rPr>
                <w:rFonts w:cstheme="majorBidi"/>
                <w:b/>
                <w:bCs/>
                <w:color w:val="000000"/>
                <w:sz w:val="18"/>
                <w:szCs w:val="18"/>
              </w:rPr>
              <w:t>June</w:t>
            </w:r>
          </w:p>
        </w:tc>
        <w:tc>
          <w:tcPr>
            <w:tcW w:w="1808" w:type="dxa"/>
            <w:gridSpan w:val="4"/>
            <w:tcBorders>
              <w:top w:val="single" w:sz="18" w:space="0" w:color="FF0000"/>
              <w:left w:val="single" w:sz="18" w:space="0" w:color="FF0000"/>
              <w:bottom w:val="single" w:sz="18" w:space="0" w:color="FF0000"/>
              <w:right w:val="single" w:sz="18" w:space="0" w:color="FF0000"/>
            </w:tcBorders>
            <w:hideMark/>
          </w:tcPr>
          <w:p w14:paraId="55E33F74" w14:textId="48A2ED4C" w:rsidR="00796281" w:rsidRPr="004F2B8C" w:rsidRDefault="00796281" w:rsidP="00AB68A3">
            <w:pPr>
              <w:widowControl w:val="0"/>
              <w:tabs>
                <w:tab w:val="left" w:pos="1430"/>
              </w:tabs>
              <w:spacing w:before="40" w:after="40" w:line="276" w:lineRule="auto"/>
              <w:jc w:val="center"/>
              <w:rPr>
                <w:rFonts w:cstheme="majorBidi"/>
                <w:b/>
                <w:bCs/>
                <w:color w:val="000000"/>
                <w:sz w:val="18"/>
                <w:szCs w:val="18"/>
                <w:lang w:eastAsia="ja-JP"/>
              </w:rPr>
            </w:pPr>
            <w:r>
              <w:rPr>
                <w:rFonts w:cstheme="majorBidi"/>
                <w:b/>
                <w:bCs/>
                <w:color w:val="000000"/>
                <w:sz w:val="18"/>
                <w:szCs w:val="18"/>
              </w:rPr>
              <w:t>Friday 7</w:t>
            </w:r>
            <w:r w:rsidRPr="004F2B8C">
              <w:rPr>
                <w:rFonts w:cstheme="majorBidi"/>
                <w:b/>
                <w:bCs/>
                <w:color w:val="000000"/>
                <w:sz w:val="18"/>
                <w:szCs w:val="18"/>
              </w:rPr>
              <w:t xml:space="preserve"> </w:t>
            </w:r>
            <w:r>
              <w:rPr>
                <w:rFonts w:cstheme="majorBidi"/>
                <w:b/>
                <w:bCs/>
                <w:color w:val="000000"/>
                <w:sz w:val="18"/>
                <w:szCs w:val="18"/>
              </w:rPr>
              <w:t>June</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29498490" w14:textId="42EE1784" w:rsidR="00796281" w:rsidRPr="00AC3431" w:rsidRDefault="00796281" w:rsidP="00AB68A3">
            <w:pPr>
              <w:widowControl w:val="0"/>
              <w:tabs>
                <w:tab w:val="left" w:pos="1430"/>
              </w:tabs>
              <w:spacing w:before="40" w:after="40" w:line="276" w:lineRule="auto"/>
              <w:jc w:val="center"/>
              <w:rPr>
                <w:rFonts w:cstheme="majorBidi"/>
                <w:b/>
                <w:bCs/>
                <w:color w:val="000000"/>
                <w:sz w:val="16"/>
                <w:szCs w:val="16"/>
              </w:rPr>
            </w:pPr>
            <w:r w:rsidRPr="00AC3431">
              <w:rPr>
                <w:rFonts w:cstheme="majorBidi"/>
                <w:b/>
                <w:bCs/>
                <w:color w:val="000000"/>
                <w:sz w:val="16"/>
                <w:szCs w:val="16"/>
              </w:rPr>
              <w:t>Sat 8</w:t>
            </w:r>
            <w:r w:rsidRPr="00AC3431">
              <w:rPr>
                <w:rFonts w:cstheme="majorBidi"/>
                <w:b/>
                <w:bCs/>
                <w:color w:val="000000"/>
                <w:sz w:val="16"/>
                <w:szCs w:val="16"/>
              </w:rPr>
              <w:br/>
              <w:t>June</w:t>
            </w: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046F4D2D" w14:textId="631F1E3D" w:rsidR="00796281" w:rsidRPr="00AC3431" w:rsidRDefault="00796281" w:rsidP="00AB68A3">
            <w:pPr>
              <w:widowControl w:val="0"/>
              <w:tabs>
                <w:tab w:val="left" w:pos="1430"/>
              </w:tabs>
              <w:spacing w:before="40" w:after="40" w:line="276" w:lineRule="auto"/>
              <w:jc w:val="center"/>
              <w:rPr>
                <w:rFonts w:cstheme="majorBidi"/>
                <w:b/>
                <w:bCs/>
                <w:color w:val="000000"/>
                <w:sz w:val="16"/>
                <w:szCs w:val="16"/>
              </w:rPr>
            </w:pPr>
            <w:r w:rsidRPr="00AC3431">
              <w:rPr>
                <w:rFonts w:cstheme="majorBidi"/>
                <w:b/>
                <w:bCs/>
                <w:color w:val="000000"/>
                <w:sz w:val="16"/>
                <w:szCs w:val="16"/>
              </w:rPr>
              <w:t>Sun 9</w:t>
            </w:r>
            <w:r w:rsidRPr="00AC3431">
              <w:rPr>
                <w:rFonts w:cstheme="majorBidi"/>
                <w:b/>
                <w:bCs/>
                <w:color w:val="000000"/>
                <w:sz w:val="16"/>
                <w:szCs w:val="16"/>
              </w:rPr>
              <w:br/>
              <w:t>June</w:t>
            </w:r>
          </w:p>
        </w:tc>
        <w:tc>
          <w:tcPr>
            <w:tcW w:w="163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CF0680D" w14:textId="38D9B10F" w:rsidR="00796281" w:rsidRPr="004F2B8C" w:rsidRDefault="00796281" w:rsidP="00AB68A3">
            <w:pPr>
              <w:widowControl w:val="0"/>
              <w:tabs>
                <w:tab w:val="left" w:pos="1430"/>
              </w:tabs>
              <w:spacing w:before="40" w:after="40" w:line="276" w:lineRule="auto"/>
              <w:jc w:val="center"/>
              <w:rPr>
                <w:rFonts w:cstheme="majorBidi"/>
                <w:b/>
                <w:bCs/>
                <w:color w:val="000000"/>
                <w:sz w:val="18"/>
                <w:szCs w:val="18"/>
              </w:rPr>
            </w:pPr>
            <w:r w:rsidRPr="004F2B8C">
              <w:rPr>
                <w:rFonts w:cstheme="majorBidi"/>
                <w:b/>
                <w:bCs/>
                <w:color w:val="000000"/>
                <w:sz w:val="18"/>
                <w:szCs w:val="18"/>
              </w:rPr>
              <w:t xml:space="preserve">Monday </w:t>
            </w:r>
            <w:r>
              <w:rPr>
                <w:rFonts w:cstheme="majorBidi"/>
                <w:b/>
                <w:bCs/>
                <w:color w:val="000000"/>
                <w:sz w:val="18"/>
                <w:szCs w:val="18"/>
              </w:rPr>
              <w:t>10 June</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14:paraId="6DD4971B" w14:textId="557A9A1E" w:rsidR="00796281" w:rsidRPr="004F2B8C" w:rsidRDefault="00796281" w:rsidP="00AB68A3">
            <w:pPr>
              <w:widowControl w:val="0"/>
              <w:tabs>
                <w:tab w:val="left" w:pos="1430"/>
              </w:tabs>
              <w:spacing w:before="40" w:after="40" w:line="276" w:lineRule="auto"/>
              <w:jc w:val="center"/>
              <w:rPr>
                <w:rFonts w:cstheme="majorBidi"/>
                <w:b/>
                <w:bCs/>
                <w:color w:val="000000"/>
                <w:sz w:val="18"/>
                <w:szCs w:val="18"/>
                <w:lang w:eastAsia="ja-JP"/>
              </w:rPr>
            </w:pPr>
            <w:r w:rsidRPr="004F2B8C">
              <w:rPr>
                <w:rFonts w:cstheme="majorBidi"/>
                <w:b/>
                <w:bCs/>
                <w:color w:val="000000"/>
                <w:sz w:val="18"/>
                <w:szCs w:val="18"/>
              </w:rPr>
              <w:t xml:space="preserve">Tuesday </w:t>
            </w:r>
            <w:r>
              <w:rPr>
                <w:rFonts w:cstheme="majorBidi"/>
                <w:b/>
                <w:bCs/>
                <w:color w:val="000000"/>
                <w:sz w:val="18"/>
                <w:szCs w:val="18"/>
              </w:rPr>
              <w:t>11 June</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14:paraId="0FB5E597" w14:textId="09F6DF3C" w:rsidR="00796281" w:rsidRPr="004F2B8C" w:rsidRDefault="00796281" w:rsidP="00AB68A3">
            <w:pPr>
              <w:widowControl w:val="0"/>
              <w:tabs>
                <w:tab w:val="left" w:pos="1430"/>
              </w:tabs>
              <w:spacing w:before="40" w:after="40" w:line="276" w:lineRule="auto"/>
              <w:jc w:val="center"/>
              <w:rPr>
                <w:rFonts w:cstheme="majorBidi"/>
                <w:b/>
                <w:bCs/>
                <w:color w:val="000000"/>
                <w:sz w:val="18"/>
                <w:szCs w:val="18"/>
              </w:rPr>
            </w:pPr>
            <w:r>
              <w:rPr>
                <w:rFonts w:cstheme="majorBidi"/>
                <w:b/>
                <w:bCs/>
                <w:color w:val="000000"/>
                <w:sz w:val="18"/>
                <w:szCs w:val="18"/>
              </w:rPr>
              <w:t>Wednes</w:t>
            </w:r>
            <w:r w:rsidRPr="004F2B8C">
              <w:rPr>
                <w:rFonts w:cstheme="majorBidi"/>
                <w:b/>
                <w:bCs/>
                <w:color w:val="000000"/>
                <w:sz w:val="18"/>
                <w:szCs w:val="18"/>
              </w:rPr>
              <w:t xml:space="preserve">day </w:t>
            </w:r>
            <w:r>
              <w:rPr>
                <w:rFonts w:cstheme="majorBidi"/>
                <w:b/>
                <w:bCs/>
                <w:color w:val="000000"/>
                <w:sz w:val="18"/>
                <w:szCs w:val="18"/>
              </w:rPr>
              <w:t>12 June</w:t>
            </w:r>
          </w:p>
        </w:tc>
        <w:tc>
          <w:tcPr>
            <w:tcW w:w="1701" w:type="dxa"/>
            <w:gridSpan w:val="4"/>
            <w:tcBorders>
              <w:top w:val="single" w:sz="18" w:space="0" w:color="FF0000"/>
              <w:left w:val="single" w:sz="18" w:space="0" w:color="FF0000"/>
              <w:bottom w:val="single" w:sz="18" w:space="0" w:color="FF0000"/>
              <w:right w:val="single" w:sz="18" w:space="0" w:color="FF0000"/>
            </w:tcBorders>
          </w:tcPr>
          <w:p w14:paraId="7447E35B" w14:textId="67215107" w:rsidR="00796281" w:rsidRDefault="00796281" w:rsidP="00AB68A3">
            <w:pPr>
              <w:widowControl w:val="0"/>
              <w:tabs>
                <w:tab w:val="left" w:pos="1430"/>
              </w:tabs>
              <w:spacing w:before="40" w:after="40" w:line="276" w:lineRule="auto"/>
              <w:jc w:val="center"/>
              <w:rPr>
                <w:rFonts w:cstheme="majorBidi"/>
                <w:b/>
                <w:bCs/>
                <w:color w:val="000000"/>
                <w:sz w:val="18"/>
                <w:szCs w:val="18"/>
              </w:rPr>
            </w:pPr>
            <w:r>
              <w:rPr>
                <w:rFonts w:cstheme="majorBidi"/>
                <w:b/>
                <w:bCs/>
                <w:color w:val="000000"/>
                <w:sz w:val="18"/>
                <w:szCs w:val="18"/>
              </w:rPr>
              <w:t>Thurs</w:t>
            </w:r>
            <w:r w:rsidRPr="004F2B8C">
              <w:rPr>
                <w:rFonts w:cstheme="majorBidi"/>
                <w:b/>
                <w:bCs/>
                <w:color w:val="000000"/>
                <w:sz w:val="18"/>
                <w:szCs w:val="18"/>
              </w:rPr>
              <w:t xml:space="preserve">day </w:t>
            </w:r>
            <w:r>
              <w:rPr>
                <w:rFonts w:cstheme="majorBidi"/>
                <w:b/>
                <w:bCs/>
                <w:color w:val="000000"/>
                <w:sz w:val="18"/>
                <w:szCs w:val="18"/>
              </w:rPr>
              <w:t>13 June</w:t>
            </w:r>
          </w:p>
        </w:tc>
      </w:tr>
      <w:tr w:rsidR="007F694E" w:rsidRPr="004F2B8C" w14:paraId="30AE23B8" w14:textId="65B650C3" w:rsidTr="007F694E">
        <w:trPr>
          <w:cantSplit/>
          <w:trHeight w:hRule="exact" w:val="284"/>
          <w:tblHeader/>
          <w:jc w:val="center"/>
        </w:trPr>
        <w:tc>
          <w:tcPr>
            <w:tcW w:w="1395" w:type="dxa"/>
            <w:tcBorders>
              <w:top w:val="nil"/>
              <w:left w:val="single" w:sz="18" w:space="0" w:color="FF0000"/>
              <w:bottom w:val="single" w:sz="18" w:space="0" w:color="FF0000"/>
              <w:right w:val="single" w:sz="18" w:space="0" w:color="FF0000"/>
            </w:tcBorders>
            <w:hideMark/>
          </w:tcPr>
          <w:p w14:paraId="3237494F" w14:textId="77777777" w:rsidR="00796281" w:rsidRPr="004F2B8C" w:rsidRDefault="00796281" w:rsidP="00796281">
            <w:pPr>
              <w:widowControl w:val="0"/>
              <w:tabs>
                <w:tab w:val="left" w:pos="1331"/>
                <w:tab w:val="left" w:pos="1430"/>
              </w:tabs>
              <w:spacing w:before="40" w:after="40" w:line="276" w:lineRule="auto"/>
              <w:rPr>
                <w:rFonts w:cstheme="majorBidi"/>
                <w:b/>
                <w:bCs/>
                <w:i/>
                <w:sz w:val="18"/>
                <w:szCs w:val="18"/>
              </w:rPr>
            </w:pPr>
            <w:r w:rsidRPr="004F2B8C">
              <w:rPr>
                <w:rFonts w:cstheme="majorBidi"/>
                <w:b/>
                <w:bCs/>
                <w:i/>
                <w:sz w:val="18"/>
                <w:szCs w:val="18"/>
              </w:rPr>
              <w:t>Sessions</w:t>
            </w:r>
          </w:p>
        </w:tc>
        <w:tc>
          <w:tcPr>
            <w:tcW w:w="453" w:type="dxa"/>
            <w:tcBorders>
              <w:top w:val="single" w:sz="18" w:space="0" w:color="FF0000"/>
              <w:left w:val="single" w:sz="18" w:space="0" w:color="FF0000"/>
              <w:bottom w:val="single" w:sz="18" w:space="0" w:color="FF0000"/>
              <w:right w:val="single" w:sz="18" w:space="0" w:color="FF0000"/>
            </w:tcBorders>
            <w:hideMark/>
          </w:tcPr>
          <w:p w14:paraId="0E0422CF"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14:paraId="4FB82123"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14:paraId="65DC0F8F"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464DC49B"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14:paraId="307C381D"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14:paraId="28818727" w14:textId="77777777" w:rsidR="00796281" w:rsidRPr="004F2B8C" w:rsidRDefault="00796281" w:rsidP="00796281">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14:paraId="0C2ABC1D"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5E7F48F3"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1AA21B97"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5809317E"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p>
        </w:tc>
        <w:tc>
          <w:tcPr>
            <w:tcW w:w="36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73BC8D1B"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237E38F3"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C5B8ABC"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1EE61A94"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14:paraId="7C964FCB"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2D800925"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14:paraId="23EBA796"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14:paraId="2288E27C"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hideMark/>
          </w:tcPr>
          <w:p w14:paraId="78658357"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hideMark/>
          </w:tcPr>
          <w:p w14:paraId="696C87B4"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hideMark/>
          </w:tcPr>
          <w:p w14:paraId="039F0233"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hideMark/>
          </w:tcPr>
          <w:p w14:paraId="06241108" w14:textId="77777777"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14:paraId="2326B7B7" w14:textId="5BAED63A"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6320856C" w14:textId="5D5D532C"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14:paraId="54BE381E" w14:textId="604CB299"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14:paraId="4CABB12B" w14:textId="796C7BD5" w:rsidR="00796281" w:rsidRPr="004F2B8C" w:rsidRDefault="00796281" w:rsidP="00796281">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r>
      <w:tr w:rsidR="007F694E" w:rsidRPr="004F2B8C" w14:paraId="19D6FBB3" w14:textId="60E8157F" w:rsidTr="007F694E">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239D0C15" w14:textId="77777777" w:rsidR="00796281" w:rsidRPr="004F2B8C" w:rsidRDefault="00796281" w:rsidP="00796281">
            <w:pPr>
              <w:widowControl w:val="0"/>
              <w:tabs>
                <w:tab w:val="left" w:pos="960"/>
                <w:tab w:val="left" w:pos="1430"/>
              </w:tabs>
              <w:spacing w:before="40" w:line="276" w:lineRule="auto"/>
              <w:ind w:left="-57"/>
              <w:rPr>
                <w:rFonts w:cstheme="majorBidi"/>
                <w:b/>
                <w:bCs/>
                <w:sz w:val="18"/>
                <w:szCs w:val="18"/>
              </w:rPr>
            </w:pPr>
            <w:r w:rsidRPr="004F2B8C">
              <w:rPr>
                <w:rFonts w:cstheme="majorBidi"/>
                <w:b/>
                <w:bCs/>
                <w:sz w:val="18"/>
                <w:szCs w:val="18"/>
              </w:rPr>
              <w:t>PLEN</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14:paraId="5AE54AFB" w14:textId="77777777" w:rsidR="00796281" w:rsidRPr="004F2B8C" w:rsidRDefault="00796281" w:rsidP="00796281">
            <w:pPr>
              <w:spacing w:before="0"/>
              <w:rPr>
                <w:rFonts w:cstheme="majorBidi"/>
                <w:b/>
                <w:bCs/>
                <w:sz w:val="16"/>
                <w:szCs w:val="16"/>
                <w:lang w:eastAsia="ja-JP"/>
              </w:rPr>
            </w:pPr>
            <w:r w:rsidRPr="004F2B8C">
              <w:rPr>
                <w:rFonts w:cstheme="majorBidi"/>
                <w:b/>
                <w:bCs/>
                <w:sz w:val="16"/>
                <w:szCs w:val="16"/>
                <w:lang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297A78B8" w14:textId="4C5020B8" w:rsidR="00796281" w:rsidRPr="004F2B8C" w:rsidRDefault="00796281" w:rsidP="00796281">
            <w:pPr>
              <w:widowControl w:val="0"/>
              <w:tabs>
                <w:tab w:val="left" w:pos="1430"/>
              </w:tabs>
              <w:spacing w:before="0"/>
              <w:rPr>
                <w:rFonts w:cstheme="majorBidi"/>
                <w:b/>
                <w:bCs/>
                <w:sz w:val="16"/>
                <w:szCs w:val="16"/>
              </w:rPr>
            </w:pPr>
            <w:r w:rsidRPr="004F2B8C">
              <w:rPr>
                <w:rFonts w:cstheme="majorBidi"/>
                <w:b/>
                <w:bCs/>
                <w:sz w:val="16"/>
                <w:szCs w:val="16"/>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5A75F625" w14:textId="77777777" w:rsidR="00796281" w:rsidRPr="004F2B8C" w:rsidRDefault="00796281" w:rsidP="00796281">
            <w:pPr>
              <w:spacing w:before="0"/>
              <w:rPr>
                <w:rFonts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14:paraId="7A70D855"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99"/>
            <w:vAlign w:val="center"/>
          </w:tcPr>
          <w:p w14:paraId="56282E7D"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14:paraId="5E8C43C1"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14:paraId="461034DB"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18" w:space="0" w:color="auto"/>
            </w:tcBorders>
            <w:shd w:val="clear" w:color="auto" w:fill="FFFF99"/>
            <w:vAlign w:val="center"/>
          </w:tcPr>
          <w:p w14:paraId="76C8850E" w14:textId="77777777" w:rsidR="00796281" w:rsidRPr="004F2B8C" w:rsidRDefault="00796281" w:rsidP="00796281">
            <w:pPr>
              <w:widowControl w:val="0"/>
              <w:tabs>
                <w:tab w:val="left" w:pos="1430"/>
              </w:tabs>
              <w:spacing w:before="0"/>
              <w:rPr>
                <w:rFonts w:cstheme="majorBid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48B8D58"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28BA53E5"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0F313377"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6D900357"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48DD19C4"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6532431A"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5445208C"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7AFE8E78"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12AC9C37"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tcPr>
          <w:p w14:paraId="02F19EF5"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0A6BE098"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6793D48D" w14:textId="77777777"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hideMark/>
          </w:tcPr>
          <w:p w14:paraId="2D4E11F0" w14:textId="48FED6E1"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hideMark/>
          </w:tcPr>
          <w:p w14:paraId="2712DDE2" w14:textId="73863F3D"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252197B4" w14:textId="77777777" w:rsidR="00796281" w:rsidRPr="004F2B8C" w:rsidRDefault="00796281" w:rsidP="00796281">
            <w:pPr>
              <w:widowControl w:val="0"/>
              <w:tabs>
                <w:tab w:val="left" w:pos="1430"/>
              </w:tabs>
              <w:spacing w:before="0"/>
              <w:rPr>
                <w:rFonts w:cstheme="majorBid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8B93965" w14:textId="1F629CAF"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43C7F960" w14:textId="03F28711" w:rsidR="00796281" w:rsidRPr="004F2B8C" w:rsidRDefault="00796281" w:rsidP="00796281">
            <w:pPr>
              <w:widowControl w:val="0"/>
              <w:tabs>
                <w:tab w:val="left" w:pos="1430"/>
              </w:tabs>
              <w:spacing w:before="0"/>
              <w:rPr>
                <w:rFonts w:cstheme="majorBidi"/>
                <w:b/>
                <w:bCs/>
                <w:sz w:val="16"/>
                <w:szCs w:val="16"/>
              </w:rPr>
            </w:pPr>
            <w:r w:rsidRPr="004F2B8C">
              <w:rPr>
                <w:rFonts w:cstheme="majorBid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4869877" w14:textId="0A344795" w:rsidR="00796281" w:rsidRPr="004F2B8C" w:rsidRDefault="00796281" w:rsidP="00796281">
            <w:pPr>
              <w:widowControl w:val="0"/>
              <w:tabs>
                <w:tab w:val="left" w:pos="1430"/>
              </w:tabs>
              <w:spacing w:before="0"/>
              <w:rPr>
                <w:rFonts w:cstheme="majorBidi"/>
                <w:b/>
                <w:bCs/>
                <w:sz w:val="16"/>
                <w:szCs w:val="16"/>
              </w:rPr>
            </w:pPr>
            <w:r w:rsidRPr="004F2B8C">
              <w:rPr>
                <w:rFonts w:cstheme="majorBidi"/>
                <w:b/>
                <w:bCs/>
                <w:sz w:val="16"/>
                <w:szCs w:val="16"/>
              </w:rPr>
              <w:t>X</w:t>
            </w:r>
          </w:p>
        </w:tc>
      </w:tr>
      <w:tr w:rsidR="007F694E" w:rsidRPr="004F2B8C" w14:paraId="391DAAEE" w14:textId="4D6D19E2" w:rsidTr="007F694E">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6782B846" w14:textId="77777777" w:rsidR="00796281" w:rsidRPr="004F2B8C" w:rsidRDefault="00796281" w:rsidP="00796281">
            <w:pPr>
              <w:widowControl w:val="0"/>
              <w:tabs>
                <w:tab w:val="left" w:pos="960"/>
                <w:tab w:val="left" w:pos="1430"/>
              </w:tabs>
              <w:spacing w:before="40" w:line="276" w:lineRule="auto"/>
              <w:ind w:left="-57"/>
              <w:rPr>
                <w:rFonts w:cstheme="majorBidi"/>
                <w:b/>
                <w:bCs/>
                <w:sz w:val="18"/>
                <w:szCs w:val="18"/>
              </w:rPr>
            </w:pPr>
            <w:r w:rsidRPr="004F2B8C">
              <w:rPr>
                <w:rFonts w:cstheme="majorBidi"/>
                <w:b/>
                <w:bCs/>
                <w:sz w:val="18"/>
                <w:szCs w:val="18"/>
              </w:rPr>
              <w:t>WPs</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1CE442C1" w14:textId="77777777" w:rsidR="00796281" w:rsidRPr="004F2B8C" w:rsidRDefault="00796281" w:rsidP="00796281">
            <w:pPr>
              <w:spacing w:before="0"/>
              <w:rPr>
                <w:rFonts w:cstheme="majorBid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7BE19A1C" w14:textId="6AE60D10" w:rsidR="00796281" w:rsidRPr="004F2B8C" w:rsidRDefault="00796281" w:rsidP="00796281">
            <w:pPr>
              <w:widowControl w:val="0"/>
              <w:tabs>
                <w:tab w:val="left" w:pos="1430"/>
              </w:tabs>
              <w:spacing w:before="0"/>
              <w:rPr>
                <w:rFonts w:cstheme="majorBidi"/>
                <w:b/>
                <w:bCs/>
                <w:sz w:val="16"/>
                <w:szCs w:val="16"/>
              </w:rPr>
            </w:pPr>
            <w:r w:rsidRPr="004F2B8C">
              <w:rPr>
                <w:rFonts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8E226A0"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14:paraId="36F084BE" w14:textId="77777777" w:rsidR="00796281" w:rsidRPr="004F2B8C" w:rsidRDefault="00796281" w:rsidP="00796281">
            <w:pPr>
              <w:spacing w:before="0"/>
              <w:rPr>
                <w:rFonts w:cstheme="majorBid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14:paraId="442144D7"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4B5AC173"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73BC2E58" w14:textId="77777777" w:rsidR="00796281" w:rsidRPr="004F2B8C" w:rsidRDefault="00796281" w:rsidP="00796281">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14:paraId="154AD072" w14:textId="77777777" w:rsidR="00796281" w:rsidRPr="004F2B8C" w:rsidRDefault="00796281" w:rsidP="00796281">
            <w:pPr>
              <w:widowControl w:val="0"/>
              <w:tabs>
                <w:tab w:val="left" w:pos="1430"/>
              </w:tabs>
              <w:spacing w:before="0"/>
              <w:rPr>
                <w:rFonts w:cstheme="majorBid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356C683E"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1AE7D8A9"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4B6F7F78"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0F7A01A7"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569E1C17"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0AA86F95"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7ACD56B5"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28444B5"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74C9D69"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713F8DD3"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hideMark/>
          </w:tcPr>
          <w:p w14:paraId="2E30B8D6" w14:textId="00350EA2" w:rsidR="00796281" w:rsidRPr="004F2B8C" w:rsidRDefault="00796281" w:rsidP="00796281">
            <w:pPr>
              <w:widowControl w:val="0"/>
              <w:tabs>
                <w:tab w:val="left" w:pos="1430"/>
              </w:tabs>
              <w:spacing w:before="0"/>
              <w:rPr>
                <w:rFonts w:cstheme="majorBid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E2FB3D9" w14:textId="0E7F1FEA"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271357F6"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2C2240D3"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BF3DF0C" w14:textId="12AADFA5" w:rsidR="00796281" w:rsidRPr="004F2B8C" w:rsidRDefault="00796281" w:rsidP="00796281">
            <w:pPr>
              <w:widowControl w:val="0"/>
              <w:tabs>
                <w:tab w:val="left" w:pos="1430"/>
              </w:tabs>
              <w:spacing w:before="0"/>
              <w:rPr>
                <w:rFonts w:cstheme="majorBidi"/>
                <w:b/>
                <w:bCs/>
                <w:sz w:val="16"/>
                <w:szCs w:val="16"/>
                <w:lang w:eastAsia="ja-JP"/>
              </w:rPr>
            </w:pPr>
            <w:r w:rsidRPr="004F2B8C">
              <w:rPr>
                <w:rFonts w:cstheme="majorBidi"/>
                <w:b/>
                <w:bCs/>
                <w:sz w:val="16"/>
                <w:szCs w:val="16"/>
                <w:lang w:eastAsia="ja-JP"/>
              </w:rPr>
              <w:t>X</w:t>
            </w: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FA8CCDE" w14:textId="40527F7A" w:rsidR="00796281" w:rsidRPr="004F2B8C" w:rsidRDefault="00796281" w:rsidP="00796281">
            <w:pPr>
              <w:widowControl w:val="0"/>
              <w:tabs>
                <w:tab w:val="left" w:pos="1430"/>
              </w:tabs>
              <w:spacing w:before="0"/>
              <w:rPr>
                <w:rFonts w:cstheme="majorBidi"/>
                <w:b/>
                <w:bCs/>
                <w:sz w:val="16"/>
                <w:szCs w:val="16"/>
                <w:lang w:eastAsia="ja-JP"/>
              </w:rPr>
            </w:pPr>
            <w:r w:rsidRPr="004F2B8C">
              <w:rPr>
                <w:rFonts w:cstheme="majorBid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21D21F63" w14:textId="77777777" w:rsidR="00796281" w:rsidRPr="004F2B8C" w:rsidRDefault="00796281" w:rsidP="00796281">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2919D7EF" w14:textId="77777777" w:rsidR="00796281" w:rsidRPr="004F2B8C" w:rsidRDefault="00796281" w:rsidP="00796281">
            <w:pPr>
              <w:widowControl w:val="0"/>
              <w:tabs>
                <w:tab w:val="left" w:pos="1430"/>
              </w:tabs>
              <w:spacing w:before="0"/>
              <w:rPr>
                <w:rFonts w:cstheme="majorBidi"/>
                <w:b/>
                <w:bCs/>
                <w:sz w:val="16"/>
                <w:szCs w:val="16"/>
                <w:lang w:eastAsia="ja-JP"/>
              </w:rPr>
            </w:pPr>
          </w:p>
        </w:tc>
      </w:tr>
      <w:tr w:rsidR="007F694E" w:rsidRPr="004F2B8C" w14:paraId="368B2AD4" w14:textId="68EC7A26" w:rsidTr="007F694E">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423342DA" w14:textId="77777777" w:rsidR="00796281" w:rsidRPr="004F2B8C" w:rsidRDefault="00796281" w:rsidP="00796281">
            <w:pPr>
              <w:widowControl w:val="0"/>
              <w:tabs>
                <w:tab w:val="left" w:pos="1080"/>
                <w:tab w:val="left" w:pos="1430"/>
              </w:tabs>
              <w:spacing w:before="40"/>
              <w:ind w:left="-57" w:right="-57"/>
              <w:rPr>
                <w:rFonts w:cstheme="majorBidi"/>
                <w:b/>
                <w:bCs/>
                <w:sz w:val="18"/>
                <w:szCs w:val="18"/>
              </w:rPr>
            </w:pPr>
            <w:r w:rsidRPr="004F2B8C">
              <w:rPr>
                <w:rFonts w:cstheme="majorBidi"/>
                <w:b/>
                <w:bCs/>
                <w:sz w:val="18"/>
                <w:szCs w:val="18"/>
              </w:rPr>
              <w:t>Workshop</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43988F98"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4EC9915C"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25DA59C7" w14:textId="77777777" w:rsidR="00796281" w:rsidRPr="004F2B8C" w:rsidRDefault="00796281" w:rsidP="00796281">
            <w:pPr>
              <w:spacing w:before="0"/>
              <w:rPr>
                <w:rFonts w:cstheme="majorBidi"/>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14:paraId="44B2FB96" w14:textId="77777777" w:rsidR="00796281" w:rsidRPr="004F2B8C" w:rsidRDefault="00796281" w:rsidP="00796281">
            <w:pPr>
              <w:spacing w:before="0"/>
              <w:rPr>
                <w:rFonts w:cstheme="majorBidi"/>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14:paraId="216A9099" w14:textId="0631CC51" w:rsidR="00796281" w:rsidRPr="004F2B8C" w:rsidRDefault="00796281" w:rsidP="00796281">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1039EEAA" w14:textId="7A68DA29" w:rsidR="00796281" w:rsidRPr="004F2B8C" w:rsidRDefault="00796281" w:rsidP="00796281">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1985A243" w14:textId="731E9362" w:rsidR="00796281" w:rsidRPr="004F2B8C" w:rsidRDefault="00796281" w:rsidP="00796281">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14:paraId="36AEA827" w14:textId="2EDCFB47" w:rsidR="00796281" w:rsidRPr="004F2B8C" w:rsidRDefault="00796281" w:rsidP="00796281">
            <w:pPr>
              <w:spacing w:before="0"/>
              <w:rPr>
                <w:rFonts w:cstheme="majorBidi"/>
                <w:sz w:val="16"/>
                <w:szCs w:val="16"/>
                <w:lang w:val="fr-CH"/>
              </w:rPr>
            </w:pPr>
            <w:r w:rsidRPr="004F2B8C">
              <w:rPr>
                <w:rFonts w:cstheme="majorBidi"/>
                <w:b/>
                <w:bCs/>
                <w:sz w:val="16"/>
                <w:szCs w:val="16"/>
                <w:lang w:val="fr-CH"/>
              </w:rPr>
              <w:t>3</w:t>
            </w: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1CA4B6D7" w14:textId="77777777" w:rsidR="00796281" w:rsidRPr="004F2B8C" w:rsidRDefault="00796281" w:rsidP="00796281">
            <w:pPr>
              <w:spacing w:before="0"/>
              <w:rPr>
                <w:rFonts w:cstheme="majorBidi"/>
                <w:sz w:val="16"/>
                <w:szCs w:val="16"/>
                <w:lang w:val="fr-CH"/>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607211B" w14:textId="77777777" w:rsidR="00796281" w:rsidRPr="004F2B8C" w:rsidRDefault="00796281" w:rsidP="00796281">
            <w:pPr>
              <w:spacing w:before="0"/>
              <w:rPr>
                <w:rFonts w:cstheme="majorBidi"/>
                <w:sz w:val="16"/>
                <w:szCs w:val="16"/>
                <w:lang w:val="fr-CH"/>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0A8E0232" w14:textId="09CE89A1" w:rsidR="00796281" w:rsidRPr="004F2B8C" w:rsidRDefault="00796281" w:rsidP="00796281">
            <w:pPr>
              <w:tabs>
                <w:tab w:val="left" w:pos="720"/>
              </w:tabs>
              <w:spacing w:before="0"/>
              <w:rPr>
                <w:rFonts w:cstheme="majorBidi"/>
                <w:b/>
                <w:bCs/>
                <w:sz w:val="16"/>
                <w:szCs w:val="16"/>
                <w:lang w:val="fr-CH"/>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04F6F589" w14:textId="5382A4A7" w:rsidR="00796281" w:rsidRPr="004F2B8C" w:rsidRDefault="00796281" w:rsidP="00796281">
            <w:pPr>
              <w:tabs>
                <w:tab w:val="left" w:pos="720"/>
              </w:tabs>
              <w:spacing w:before="0"/>
              <w:rPr>
                <w:rFonts w:cstheme="majorBidi"/>
                <w:b/>
                <w:bCs/>
                <w:sz w:val="16"/>
                <w:szCs w:val="16"/>
                <w:lang w:val="fr-CH"/>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136332F" w14:textId="55F3793A" w:rsidR="00796281" w:rsidRPr="004F2B8C" w:rsidRDefault="00796281" w:rsidP="00796281">
            <w:pPr>
              <w:spacing w:before="0"/>
              <w:rPr>
                <w:rFonts w:cstheme="majorBidi"/>
                <w:b/>
                <w:bCs/>
                <w:sz w:val="16"/>
                <w:szCs w:val="16"/>
                <w:lang w:val="fr-CH"/>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67563E34" w14:textId="787E88BF" w:rsidR="00796281" w:rsidRPr="004F2B8C" w:rsidRDefault="00796281" w:rsidP="00796281">
            <w:pPr>
              <w:spacing w:before="0"/>
              <w:rPr>
                <w:rFonts w:cstheme="majorBidi"/>
                <w:b/>
                <w:bCs/>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729D5091" w14:textId="77777777" w:rsidR="00796281" w:rsidRPr="004F2B8C" w:rsidRDefault="00796281" w:rsidP="00796281">
            <w:pPr>
              <w:spacing w:before="0"/>
              <w:rPr>
                <w:rFonts w:cstheme="majorBid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828B84C" w14:textId="77777777" w:rsidR="00796281" w:rsidRPr="004F2B8C" w:rsidRDefault="00796281" w:rsidP="00796281">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D330B8E" w14:textId="77777777" w:rsidR="00796281" w:rsidRPr="004F2B8C" w:rsidRDefault="00796281" w:rsidP="00796281">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5A4F3F85" w14:textId="77777777" w:rsidR="00796281" w:rsidRPr="004F2B8C" w:rsidRDefault="00796281" w:rsidP="00796281">
            <w:pPr>
              <w:spacing w:before="0"/>
              <w:rPr>
                <w:rFonts w:cstheme="majorBidi"/>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2D44B1C0" w14:textId="77777777" w:rsidR="00796281" w:rsidRPr="004F2B8C" w:rsidRDefault="00796281" w:rsidP="00796281">
            <w:pPr>
              <w:spacing w:before="0"/>
              <w:rPr>
                <w:rFonts w:cstheme="majorBid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F63E3D3" w14:textId="77777777" w:rsidR="00796281" w:rsidRPr="004F2B8C" w:rsidRDefault="00796281" w:rsidP="00796281">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7627DDA8" w14:textId="77777777" w:rsidR="00796281" w:rsidRPr="004F2B8C" w:rsidRDefault="00796281" w:rsidP="00796281">
            <w:pPr>
              <w:widowControl w:val="0"/>
              <w:tabs>
                <w:tab w:val="left" w:pos="1430"/>
              </w:tabs>
              <w:spacing w:before="0"/>
              <w:rPr>
                <w:rFonts w:cstheme="majorBidi"/>
                <w:sz w:val="16"/>
                <w:szCs w:val="16"/>
                <w:highlight w:val="yellow"/>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726F6539" w14:textId="77777777"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E2758D1" w14:textId="77777777" w:rsidR="00796281" w:rsidRPr="004F2B8C" w:rsidRDefault="00796281" w:rsidP="00796281">
            <w:pPr>
              <w:widowControl w:val="0"/>
              <w:tabs>
                <w:tab w:val="left" w:pos="1430"/>
              </w:tabs>
              <w:spacing w:before="0"/>
              <w:rPr>
                <w:rFonts w:cstheme="majorBid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6E4E038D" w14:textId="55C0BD34"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B8B2EA0" w14:textId="77777777" w:rsidR="00796281" w:rsidRPr="004F2B8C" w:rsidRDefault="00796281" w:rsidP="00796281">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5153372" w14:textId="77777777" w:rsidR="00796281" w:rsidRPr="004F2B8C" w:rsidRDefault="00796281" w:rsidP="00796281">
            <w:pPr>
              <w:widowControl w:val="0"/>
              <w:tabs>
                <w:tab w:val="left" w:pos="1430"/>
              </w:tabs>
              <w:spacing w:before="0"/>
              <w:rPr>
                <w:rFonts w:cstheme="majorBidi"/>
                <w:b/>
                <w:bCs/>
                <w:sz w:val="16"/>
                <w:szCs w:val="16"/>
              </w:rPr>
            </w:pPr>
          </w:p>
        </w:tc>
      </w:tr>
      <w:tr w:rsidR="007F694E" w:rsidRPr="004F2B8C" w14:paraId="23D57B79" w14:textId="33ED9ED1"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13F6C8E1"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eastAsia="ja-JP"/>
              </w:rPr>
            </w:pPr>
            <w:r w:rsidRPr="004F2B8C">
              <w:rPr>
                <w:rFonts w:cstheme="majorBidi"/>
                <w:b/>
                <w:bCs/>
                <w:sz w:val="18"/>
                <w:szCs w:val="18"/>
              </w:rPr>
              <w:t>Q1</w:t>
            </w:r>
            <w:r w:rsidRPr="004F2B8C">
              <w:rPr>
                <w:rFonts w:cstheme="majorBidi"/>
                <w:b/>
                <w:bCs/>
                <w:sz w:val="18"/>
                <w:szCs w:val="18"/>
                <w:lang w:eastAsia="ja-JP"/>
              </w:rPr>
              <w:t>/9</w:t>
            </w:r>
            <w:r w:rsidRPr="004F2B8C">
              <w:rPr>
                <w:rFonts w:cstheme="majorBidi"/>
                <w:sz w:val="18"/>
                <w:szCs w:val="18"/>
                <w:lang w:eastAsia="ja-JP"/>
              </w:rPr>
              <w:t xml:space="preserve"> </w:t>
            </w:r>
            <w:r w:rsidRPr="004F2B8C">
              <w:rPr>
                <w:rFonts w:cstheme="majorBidi"/>
                <w:sz w:val="18"/>
                <w:szCs w:val="18"/>
                <w:lang w:val="fr-FR"/>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D852C9C"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0D6ACF"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14:paraId="12C77712" w14:textId="56687B1D"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14:paraId="092FA85D" w14:textId="409A8F25"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18" w:space="0" w:color="auto"/>
              <w:left w:val="single" w:sz="18" w:space="0" w:color="auto"/>
              <w:bottom w:val="single" w:sz="4" w:space="0" w:color="auto"/>
              <w:right w:val="single" w:sz="4" w:space="0" w:color="auto"/>
            </w:tcBorders>
            <w:shd w:val="clear" w:color="auto" w:fill="FFFF99"/>
            <w:vAlign w:val="center"/>
          </w:tcPr>
          <w:p w14:paraId="045A9B74" w14:textId="4AA91F19" w:rsidR="00796281" w:rsidRPr="004F2B8C" w:rsidRDefault="00796281" w:rsidP="00796281">
            <w:pPr>
              <w:spacing w:before="0"/>
              <w:rPr>
                <w:rFonts w:cstheme="majorBidi"/>
                <w:sz w:val="16"/>
                <w:szCs w:val="16"/>
              </w:rPr>
            </w:pPr>
          </w:p>
        </w:tc>
        <w:tc>
          <w:tcPr>
            <w:tcW w:w="452" w:type="dxa"/>
            <w:tcBorders>
              <w:top w:val="single" w:sz="18" w:space="0" w:color="auto"/>
              <w:left w:val="single" w:sz="4" w:space="0" w:color="auto"/>
              <w:bottom w:val="single" w:sz="4" w:space="0" w:color="auto"/>
              <w:right w:val="single" w:sz="6" w:space="0" w:color="auto"/>
            </w:tcBorders>
            <w:shd w:val="clear" w:color="auto" w:fill="FFFF99"/>
            <w:vAlign w:val="center"/>
          </w:tcPr>
          <w:p w14:paraId="230A764D" w14:textId="551ADE18" w:rsidR="00796281" w:rsidRPr="004F2B8C" w:rsidRDefault="00796281" w:rsidP="00796281">
            <w:pPr>
              <w:spacing w:before="0"/>
              <w:rPr>
                <w:rFonts w:cstheme="majorBidi"/>
                <w:sz w:val="16"/>
                <w:szCs w:val="16"/>
              </w:rPr>
            </w:pPr>
          </w:p>
        </w:tc>
        <w:tc>
          <w:tcPr>
            <w:tcW w:w="452" w:type="dxa"/>
            <w:tcBorders>
              <w:top w:val="single" w:sz="18" w:space="0" w:color="auto"/>
              <w:left w:val="single" w:sz="6" w:space="0" w:color="auto"/>
              <w:bottom w:val="single" w:sz="4" w:space="0" w:color="auto"/>
              <w:right w:val="single" w:sz="4" w:space="0" w:color="auto"/>
            </w:tcBorders>
            <w:shd w:val="clear" w:color="auto" w:fill="FFFF99"/>
            <w:vAlign w:val="center"/>
          </w:tcPr>
          <w:p w14:paraId="6369348C" w14:textId="02C71AA9" w:rsidR="00796281" w:rsidRPr="004F2B8C" w:rsidRDefault="00796281" w:rsidP="00796281">
            <w:pPr>
              <w:spacing w:before="0"/>
              <w:rPr>
                <w:rFonts w:cstheme="majorBidi"/>
                <w:sz w:val="16"/>
                <w:szCs w:val="16"/>
              </w:rPr>
            </w:pPr>
          </w:p>
        </w:tc>
        <w:tc>
          <w:tcPr>
            <w:tcW w:w="452" w:type="dxa"/>
            <w:tcBorders>
              <w:top w:val="single" w:sz="18" w:space="0" w:color="auto"/>
              <w:left w:val="single" w:sz="4" w:space="0" w:color="auto"/>
              <w:bottom w:val="single" w:sz="4" w:space="0" w:color="auto"/>
              <w:right w:val="single" w:sz="18" w:space="0" w:color="auto"/>
            </w:tcBorders>
            <w:shd w:val="clear" w:color="auto" w:fill="FFFF99"/>
            <w:vAlign w:val="center"/>
          </w:tcPr>
          <w:p w14:paraId="5611D120" w14:textId="2B567400" w:rsidR="00796281" w:rsidRPr="004F2B8C" w:rsidRDefault="00796281" w:rsidP="00796281">
            <w:pPr>
              <w:spacing w:before="0"/>
              <w:rPr>
                <w:rFonts w:cstheme="majorBidi"/>
                <w:sz w:val="16"/>
                <w:szCs w:val="16"/>
                <w:lang w:val="fr-FR"/>
              </w:rPr>
            </w:pPr>
          </w:p>
        </w:tc>
        <w:tc>
          <w:tcPr>
            <w:tcW w:w="69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E4A9A38" w14:textId="77777777" w:rsidR="00796281" w:rsidRPr="004F2B8C" w:rsidRDefault="00796281" w:rsidP="00796281">
            <w:pPr>
              <w:spacing w:before="0"/>
              <w:rPr>
                <w:rFonts w:cstheme="majorBidi"/>
                <w:sz w:val="16"/>
                <w:szCs w:val="16"/>
                <w:lang w:val="fr-FR"/>
              </w:rPr>
            </w:pPr>
          </w:p>
        </w:tc>
        <w:tc>
          <w:tcPr>
            <w:tcW w:w="709"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4F0B3414" w14:textId="77777777" w:rsidR="00796281" w:rsidRPr="004F2B8C" w:rsidRDefault="00796281" w:rsidP="00796281">
            <w:pPr>
              <w:spacing w:before="0"/>
              <w:rPr>
                <w:rFonts w:cstheme="majorBidi"/>
                <w:sz w:val="16"/>
                <w:szCs w:val="16"/>
                <w:lang w:val="fr-FR"/>
              </w:rPr>
            </w:pPr>
          </w:p>
        </w:tc>
        <w:tc>
          <w:tcPr>
            <w:tcW w:w="361"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tcPr>
          <w:p w14:paraId="7BD9C605" w14:textId="2951100F"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6"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6C8E9717" w14:textId="25E1CEEA"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35472F23" w14:textId="62CBBB13"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14:paraId="06E82D35" w14:textId="3CD4C076"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14:paraId="141AF56A" w14:textId="544638A1"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6945AEF5" w14:textId="24F765D0"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3155E9D6" w14:textId="3D079098"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hideMark/>
          </w:tcPr>
          <w:p w14:paraId="47F881BF" w14:textId="2FA28F95"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14:paraId="23964F69" w14:textId="3DF81D4A"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58712C82" w14:textId="72887A73" w:rsidR="00796281" w:rsidRPr="004F2B8C" w:rsidRDefault="00796281" w:rsidP="00796281">
            <w:pPr>
              <w:widowControl w:val="0"/>
              <w:tabs>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08C56E5E" w14:textId="78CE86A2"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tcPr>
          <w:p w14:paraId="1927B849" w14:textId="260FF49B"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D4DDB85" w14:textId="77777777"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3BEAEEF" w14:textId="26873D78"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3BCA7E8" w14:textId="77777777"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E1D23E8" w14:textId="77777777" w:rsidR="00796281" w:rsidRPr="004F2B8C" w:rsidRDefault="00796281" w:rsidP="00796281">
            <w:pPr>
              <w:widowControl w:val="0"/>
              <w:tabs>
                <w:tab w:val="left" w:pos="737"/>
                <w:tab w:val="left" w:pos="1134"/>
                <w:tab w:val="left" w:pos="1430"/>
              </w:tabs>
              <w:spacing w:before="0"/>
              <w:rPr>
                <w:rFonts w:cstheme="majorBidi"/>
                <w:color w:val="4F81BD" w:themeColor="accent1"/>
                <w:sz w:val="16"/>
                <w:szCs w:val="16"/>
              </w:rPr>
            </w:pPr>
          </w:p>
        </w:tc>
      </w:tr>
      <w:tr w:rsidR="007F694E" w:rsidRPr="004F2B8C" w14:paraId="1521FDA9" w14:textId="19C9CC2D"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4FEE9837"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Q2/9</w:t>
            </w:r>
            <w:r w:rsidRPr="004F2B8C">
              <w:rPr>
                <w:rFonts w:cstheme="majorBidi"/>
                <w:sz w:val="18"/>
                <w:szCs w:val="18"/>
                <w:lang w:val="fr-FR"/>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F5245DB"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4EAE29"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7C3F4B" w14:textId="6E9D8C98"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5C952FBB" w14:textId="341303E0"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14:paraId="62551324" w14:textId="2EACFD18" w:rsidR="00796281" w:rsidRPr="004F2B8C" w:rsidRDefault="00796281" w:rsidP="00796281">
            <w:pPr>
              <w:spacing w:before="0"/>
              <w:rPr>
                <w:rFonts w:cstheme="majorBidi"/>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CC2FBB" w14:textId="3D764B13"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5850091A" w14:textId="7E2AEB12"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117A0124" w14:textId="4F890334"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84E8E84" w14:textId="77777777" w:rsidR="00796281" w:rsidRPr="004F2B8C" w:rsidRDefault="00796281" w:rsidP="00796281">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8BE3CE3" w14:textId="77777777" w:rsidR="00796281" w:rsidRPr="004F2B8C" w:rsidRDefault="00796281" w:rsidP="00796281">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7532AF9F" w14:textId="48E852AC"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885AD4" w14:textId="13B8683A"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E11386D" w14:textId="24834773"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25AE9D65" w14:textId="5B58BA1A" w:rsidR="00796281" w:rsidRPr="004F2B8C" w:rsidRDefault="00796281" w:rsidP="00796281">
            <w:pPr>
              <w:spacing w:before="0"/>
              <w:rPr>
                <w:rFonts w:cstheme="majorBidi"/>
                <w:sz w:val="16"/>
                <w:szCs w:val="16"/>
                <w:lang w:val="fr-FR"/>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36D8DF78" w14:textId="42099090"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3901C5C7" w14:textId="03FBC067"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14:paraId="140D2C34" w14:textId="47EE5D85"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58657040" w14:textId="1E869222"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46902B47" w14:textId="4D27AC9C"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23D92F71" w14:textId="0615AF66" w:rsidR="00796281" w:rsidRPr="004F2B8C" w:rsidRDefault="00796281" w:rsidP="00796281">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5DFDC410" w14:textId="08F67D8D" w:rsidR="00796281" w:rsidRPr="004F2B8C" w:rsidRDefault="00796281" w:rsidP="00796281">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6B5774A0" w14:textId="733B451D"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08D83FA"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2449D27" w14:textId="1EEB3644"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FD6B26C"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CACAFEF" w14:textId="77777777" w:rsidR="00796281" w:rsidRPr="004F2B8C" w:rsidRDefault="00796281" w:rsidP="00796281">
            <w:pPr>
              <w:widowControl w:val="0"/>
              <w:tabs>
                <w:tab w:val="left" w:pos="1430"/>
              </w:tabs>
              <w:spacing w:before="0"/>
              <w:rPr>
                <w:rFonts w:cstheme="majorBidi"/>
                <w:sz w:val="16"/>
                <w:szCs w:val="16"/>
              </w:rPr>
            </w:pPr>
          </w:p>
        </w:tc>
      </w:tr>
      <w:tr w:rsidR="007F694E" w:rsidRPr="004F2B8C" w14:paraId="668D4E7F" w14:textId="459F0BD6"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540D06A6"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Q4/9</w:t>
            </w:r>
            <w:r w:rsidRPr="004F2B8C">
              <w:rPr>
                <w:rFonts w:cstheme="majorBidi"/>
                <w:sz w:val="18"/>
                <w:szCs w:val="18"/>
                <w:lang w:val="fr-FR"/>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12C4E85F"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1344BA" w14:textId="77777777" w:rsidR="00796281" w:rsidRPr="004F2B8C" w:rsidRDefault="00796281" w:rsidP="00796281">
            <w:pPr>
              <w:spacing w:before="0"/>
              <w:rPr>
                <w:rFonts w:cstheme="majorBidi"/>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406099" w14:textId="58888270"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25C69CEF" w14:textId="0800E945"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4F7F3E03" w14:textId="564CD0DC"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5F7AD3FA" w14:textId="5BF56222"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06230453" w14:textId="6FC2A6DD"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0869AA37" w14:textId="1988576F"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5F66FB7" w14:textId="77777777" w:rsidR="00796281" w:rsidRPr="004F2B8C" w:rsidRDefault="00796281" w:rsidP="00796281">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A28955A" w14:textId="77777777" w:rsidR="00796281" w:rsidRPr="004F2B8C" w:rsidRDefault="00796281" w:rsidP="00796281">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21F65751" w14:textId="75E8618A"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808C0E" w14:textId="6EF2F320"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889AF75" w14:textId="79660689"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51CE216" w14:textId="5A15B5F8"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701A5AE1" w14:textId="6C10EBF5"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14:paraId="3E1D515D" w14:textId="07BCD086"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05C73EB8" w14:textId="2BA0DB86" w:rsidR="00796281" w:rsidRPr="004F2B8C" w:rsidRDefault="00796281" w:rsidP="00796281">
            <w:pPr>
              <w:tabs>
                <w:tab w:val="left" w:pos="720"/>
              </w:tabs>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47BDDBD4" w14:textId="55126DDC"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59A73CB0" w14:textId="43D760E5"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7FD0229F" w14:textId="38AD18AB" w:rsidR="00796281" w:rsidRPr="004F2B8C" w:rsidRDefault="00796281" w:rsidP="00796281">
            <w:pPr>
              <w:widowControl w:val="0"/>
              <w:tabs>
                <w:tab w:val="left" w:pos="1430"/>
              </w:tabs>
              <w:spacing w:before="0"/>
              <w:rPr>
                <w:rFonts w:cstheme="majorBidi"/>
                <w:color w:val="4F81BD" w:themeColor="accent1"/>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6ECD232C" w14:textId="63982C0A"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4ECB4119" w14:textId="5FDE6641"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AF7A65E"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8D59B5D" w14:textId="100CED48"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016724C"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3FB7568" w14:textId="77777777" w:rsidR="00796281" w:rsidRPr="004F2B8C" w:rsidRDefault="00796281" w:rsidP="00796281">
            <w:pPr>
              <w:widowControl w:val="0"/>
              <w:tabs>
                <w:tab w:val="left" w:pos="1430"/>
              </w:tabs>
              <w:spacing w:before="0"/>
              <w:rPr>
                <w:rFonts w:cstheme="majorBidi"/>
                <w:sz w:val="16"/>
                <w:szCs w:val="16"/>
              </w:rPr>
            </w:pPr>
          </w:p>
        </w:tc>
      </w:tr>
      <w:tr w:rsidR="007F694E" w:rsidRPr="004F2B8C" w14:paraId="7B294434" w14:textId="723506B1"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560945FC"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Q5/9</w:t>
            </w:r>
            <w:r w:rsidRPr="004F2B8C">
              <w:rPr>
                <w:rFonts w:cstheme="majorBidi"/>
                <w:sz w:val="18"/>
                <w:szCs w:val="18"/>
                <w:lang w:val="fr-FR"/>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3CCECB4F"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5A6BB7" w14:textId="77777777" w:rsidR="00796281" w:rsidRPr="004F2B8C" w:rsidRDefault="00796281" w:rsidP="00796281">
            <w:pPr>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E33966" w14:textId="5BFDAE7D"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571DE9CD" w14:textId="27CCAF49"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319F3F1B" w14:textId="1E8F0D93"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544BC49" w14:textId="7108887B"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78F80F50" w14:textId="6F68CCD8"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hideMark/>
          </w:tcPr>
          <w:p w14:paraId="5F706540" w14:textId="2287658B"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6F23C7F" w14:textId="77777777" w:rsidR="00796281" w:rsidRPr="004F2B8C" w:rsidRDefault="00796281" w:rsidP="00796281">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6078896" w14:textId="77777777" w:rsidR="00796281" w:rsidRPr="004F2B8C" w:rsidRDefault="00796281" w:rsidP="00796281">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5A0FC206" w14:textId="0DF2E335"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350B9" w14:textId="3A032240"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C9C4E" w14:textId="2545BB5B"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145520AC" w14:textId="7F315E2F"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20D33323" w14:textId="71985A7A"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15D9895" w14:textId="7CD3E431"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hideMark/>
          </w:tcPr>
          <w:p w14:paraId="5EB38849" w14:textId="7FC2D826"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28803189" w14:textId="70EB1CD1"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58F92684" w14:textId="7205B7A8"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947764F" w14:textId="6063A562"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7592A52A" w14:textId="69CC9C75"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15D72EC0" w14:textId="699B1802"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F10491D"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93F9CD1" w14:textId="69B63B5D"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8F84FAB"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FF35C38" w14:textId="77777777" w:rsidR="00796281" w:rsidRPr="004F2B8C" w:rsidRDefault="00796281" w:rsidP="00796281">
            <w:pPr>
              <w:widowControl w:val="0"/>
              <w:tabs>
                <w:tab w:val="left" w:pos="1430"/>
              </w:tabs>
              <w:spacing w:before="0"/>
              <w:rPr>
                <w:rFonts w:cstheme="majorBidi"/>
                <w:sz w:val="16"/>
                <w:szCs w:val="16"/>
              </w:rPr>
            </w:pPr>
          </w:p>
        </w:tc>
      </w:tr>
      <w:tr w:rsidR="007F694E" w:rsidRPr="004F2B8C" w14:paraId="6CCF82EB" w14:textId="1E7E7809"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792A7187"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w:t>
            </w:r>
            <w:r w:rsidRPr="004F2B8C">
              <w:rPr>
                <w:rFonts w:cstheme="majorBidi"/>
                <w:b/>
                <w:bCs/>
                <w:sz w:val="18"/>
                <w:szCs w:val="18"/>
                <w:lang w:val="fr-FR" w:eastAsia="ja-JP"/>
              </w:rPr>
              <w:t>6/9</w:t>
            </w:r>
            <w:r w:rsidRPr="004F2B8C">
              <w:rPr>
                <w:rFonts w:cstheme="majorBidi"/>
                <w:sz w:val="18"/>
                <w:szCs w:val="18"/>
                <w:lang w:val="fr-FR" w:eastAsia="ja-JP"/>
              </w:rPr>
              <w:t xml:space="preserve"> </w:t>
            </w:r>
            <w:r w:rsidRPr="004F2B8C">
              <w:rPr>
                <w:rFonts w:cstheme="majorBidi"/>
                <w:sz w:val="18"/>
                <w:szCs w:val="18"/>
                <w:lang w:val="fr-FR"/>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C5244F2" w14:textId="77777777" w:rsidR="00796281" w:rsidRPr="004F2B8C" w:rsidRDefault="00796281" w:rsidP="00796281">
            <w:pPr>
              <w:widowControl w:val="0"/>
              <w:tabs>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2BF053" w14:textId="77777777" w:rsidR="00796281" w:rsidRPr="004F2B8C" w:rsidRDefault="00796281" w:rsidP="00796281">
            <w:pPr>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AF7618" w14:textId="64F1AEA4"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19525DAC" w14:textId="26C5B028"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07E058FE" w14:textId="3F4F4EB4" w:rsidR="00796281" w:rsidRPr="004F2B8C" w:rsidRDefault="00796281" w:rsidP="00796281">
            <w:pPr>
              <w:spacing w:before="0"/>
              <w:rPr>
                <w:rFonts w:cstheme="majorBid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4C2C304" w14:textId="608B149F"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7EC059E0" w14:textId="52A311AB"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3444D605" w14:textId="54E9BB44" w:rsidR="00796281" w:rsidRPr="004F2B8C" w:rsidRDefault="00796281" w:rsidP="00796281">
            <w:pPr>
              <w:spacing w:before="0"/>
              <w:rPr>
                <w:rFonts w:cstheme="majorBidi"/>
                <w:sz w:val="16"/>
                <w:szCs w:val="16"/>
                <w:lang w:val="fr-CH"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40EE84E" w14:textId="77777777" w:rsidR="00796281" w:rsidRPr="004F2B8C" w:rsidRDefault="00796281" w:rsidP="00796281">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AF2DA45" w14:textId="77777777" w:rsidR="00796281" w:rsidRPr="004F2B8C" w:rsidRDefault="00796281" w:rsidP="00796281">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11AC4C0E" w14:textId="23F71FE5"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EE7766" w14:textId="5A8F608B"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75460" w14:textId="497791DB"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531CDC49" w14:textId="0B2364D7"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153BCEA3" w14:textId="67E61EF7"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2730F31" w14:textId="023ECA9E"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031AABB0" w14:textId="06BD773D"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31392D18" w14:textId="2D9415A2"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7983C75C" w14:textId="7DF4E6F4"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F841CDE" w14:textId="374D23DD"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A5441A6" w14:textId="2565ADA1" w:rsidR="00796281" w:rsidRPr="004F2B8C" w:rsidRDefault="00796281" w:rsidP="00796281">
            <w:pPr>
              <w:widowControl w:val="0"/>
              <w:tabs>
                <w:tab w:val="left" w:pos="737"/>
                <w:tab w:val="left" w:pos="1134"/>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2D673E58" w14:textId="48C2B2E2" w:rsidR="00796281" w:rsidRPr="004F2B8C" w:rsidRDefault="00796281" w:rsidP="00796281">
            <w:pPr>
              <w:widowControl w:val="0"/>
              <w:tabs>
                <w:tab w:val="left" w:pos="737"/>
                <w:tab w:val="left" w:pos="1134"/>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7422272"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425BDDA" w14:textId="7ED1875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1589243"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87B3E3E"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r>
      <w:tr w:rsidR="007F694E" w:rsidRPr="004F2B8C" w14:paraId="40A738A9" w14:textId="5E9971EB"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6FDE601D"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w:t>
            </w:r>
            <w:r w:rsidRPr="004F2B8C">
              <w:rPr>
                <w:rFonts w:cstheme="majorBidi"/>
                <w:b/>
                <w:bCs/>
                <w:sz w:val="18"/>
                <w:szCs w:val="18"/>
                <w:lang w:val="fr-FR" w:eastAsia="ja-JP"/>
              </w:rPr>
              <w:t>7</w:t>
            </w:r>
            <w:r w:rsidRPr="004F2B8C">
              <w:rPr>
                <w:rFonts w:cstheme="majorBidi"/>
                <w:b/>
                <w:bCs/>
                <w:sz w:val="18"/>
                <w:szCs w:val="18"/>
                <w:lang w:val="fr-FR"/>
              </w:rPr>
              <w:t>/9</w:t>
            </w:r>
            <w:r w:rsidRPr="004F2B8C">
              <w:rPr>
                <w:rFonts w:cstheme="majorBidi"/>
                <w:sz w:val="18"/>
                <w:szCs w:val="18"/>
                <w:lang w:val="fr-FR"/>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411A245B"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2F19F96" w14:textId="77777777" w:rsidR="00796281" w:rsidRPr="004F2B8C" w:rsidRDefault="00796281" w:rsidP="00796281">
            <w:pPr>
              <w:widowControl w:val="0"/>
              <w:tabs>
                <w:tab w:val="left" w:pos="737"/>
                <w:tab w:val="left" w:pos="1134"/>
                <w:tab w:val="left" w:pos="1430"/>
              </w:tabs>
              <w:spacing w:before="0"/>
              <w:rPr>
                <w:rFonts w:cstheme="majorBidi"/>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3FFE1" w14:textId="0903BB90"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24FC3208" w14:textId="6F3F2C4C"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14:paraId="7A1827D5" w14:textId="25C1F9FE"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BBD08CC" w14:textId="1DA05A65"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6E073BAB" w14:textId="2BB8955B"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26890CDA" w14:textId="63469488"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389FB74" w14:textId="77777777" w:rsidR="00796281" w:rsidRPr="004F2B8C" w:rsidRDefault="00796281" w:rsidP="00796281">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F80587A" w14:textId="77777777" w:rsidR="00796281" w:rsidRPr="004F2B8C" w:rsidRDefault="00796281" w:rsidP="00796281">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19CEF0CD" w14:textId="67E03D42"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8AFF5" w14:textId="209AECD0"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3086C" w14:textId="727BA740"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02E6D67A" w14:textId="0CCC2B3A"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6CBEC57C" w14:textId="3DEFBD8E"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DAB049B" w14:textId="3147C63C"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4DCA811" w14:textId="250EC3B7"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hideMark/>
          </w:tcPr>
          <w:p w14:paraId="30287476" w14:textId="6CE678E4"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1B089601" w14:textId="7055672F"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36F749D" w14:textId="1764632C"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5D9731D" w14:textId="013D5472"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122215B3" w14:textId="28DD5B81"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996DE60"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D0A063F" w14:textId="4F304368"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D56D56C"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73D731D" w14:textId="77777777" w:rsidR="00796281" w:rsidRPr="004F2B8C" w:rsidRDefault="00796281" w:rsidP="00796281">
            <w:pPr>
              <w:widowControl w:val="0"/>
              <w:tabs>
                <w:tab w:val="left" w:pos="1430"/>
              </w:tabs>
              <w:spacing w:before="0"/>
              <w:rPr>
                <w:rFonts w:cstheme="majorBidi"/>
                <w:sz w:val="16"/>
                <w:szCs w:val="16"/>
              </w:rPr>
            </w:pPr>
          </w:p>
        </w:tc>
      </w:tr>
      <w:tr w:rsidR="007F694E" w:rsidRPr="004F2B8C" w14:paraId="6B80155A" w14:textId="7C81C914"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6A3593EB"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Q8/9</w:t>
            </w:r>
            <w:r w:rsidRPr="004F2B8C">
              <w:rPr>
                <w:rFonts w:cstheme="majorBidi"/>
                <w:sz w:val="18"/>
                <w:szCs w:val="18"/>
                <w:lang w:val="fr-FR"/>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2478871F"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EE4878E"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11D83" w14:textId="65934729"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14:paraId="57461D01" w14:textId="37FF00E6"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37D39737" w14:textId="25BD0265" w:rsidR="00796281" w:rsidRPr="004F2B8C" w:rsidRDefault="00796281" w:rsidP="00796281">
            <w:pPr>
              <w:spacing w:before="0"/>
              <w:rPr>
                <w:rFonts w:cstheme="majorBid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B5CE961" w14:textId="5F11A020" w:rsidR="00796281" w:rsidRPr="004F2B8C" w:rsidRDefault="00796281" w:rsidP="00796281">
            <w:pPr>
              <w:spacing w:before="0"/>
              <w:rPr>
                <w:rFonts w:cstheme="majorBidi"/>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6720442" w14:textId="4238D7BF"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1F1A1F89" w14:textId="19B99859" w:rsidR="00796281" w:rsidRPr="004F2B8C" w:rsidRDefault="00796281" w:rsidP="00796281">
            <w:pPr>
              <w:spacing w:before="0"/>
              <w:rPr>
                <w:rFonts w:cstheme="majorBidi"/>
                <w:sz w:val="16"/>
                <w:szCs w:val="16"/>
                <w:lang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0C7CA52" w14:textId="77777777" w:rsidR="00796281" w:rsidRPr="004F2B8C" w:rsidRDefault="00796281" w:rsidP="00796281">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BA9901F" w14:textId="77777777" w:rsidR="00796281" w:rsidRPr="004F2B8C" w:rsidRDefault="00796281" w:rsidP="00796281">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530AB10E" w14:textId="0FA315FB" w:rsidR="00796281" w:rsidRPr="004F2B8C" w:rsidRDefault="00796281" w:rsidP="00796281">
            <w:pPr>
              <w:spacing w:before="0"/>
              <w:rPr>
                <w:rFonts w:cstheme="majorBidi"/>
                <w:sz w:val="16"/>
                <w:szCs w:val="16"/>
                <w:lang w:eastAsia="zh-CN"/>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73DFA" w14:textId="7E8F03B7"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17C22" w14:textId="4F8E72E6"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2713F5CD" w14:textId="26DABF4B"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hideMark/>
          </w:tcPr>
          <w:p w14:paraId="43C97DF5" w14:textId="140343E1"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23F1FA98" w14:textId="5C4FC8CE"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52763DA" w14:textId="60B8C188"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232E5260" w14:textId="2AE55E3E"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431AFED9" w14:textId="4F0C1F48"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7DAF99BA" w14:textId="1F18F413"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4A97F09" w14:textId="1B582FB5" w:rsidR="00796281" w:rsidRPr="004F2B8C" w:rsidRDefault="00796281" w:rsidP="00796281">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057B6FE3" w14:textId="212AEC14" w:rsidR="00796281" w:rsidRPr="004F2B8C" w:rsidRDefault="00796281" w:rsidP="00796281">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6AC020F"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B0F3155" w14:textId="7BDDCA6F"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F8BF8AC"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291873C" w14:textId="77777777" w:rsidR="00796281" w:rsidRPr="004F2B8C" w:rsidRDefault="00796281" w:rsidP="00796281">
            <w:pPr>
              <w:widowControl w:val="0"/>
              <w:tabs>
                <w:tab w:val="left" w:pos="1430"/>
              </w:tabs>
              <w:spacing w:before="0"/>
              <w:rPr>
                <w:rFonts w:cstheme="majorBidi"/>
                <w:sz w:val="16"/>
                <w:szCs w:val="16"/>
              </w:rPr>
            </w:pPr>
          </w:p>
        </w:tc>
      </w:tr>
      <w:tr w:rsidR="007F694E" w:rsidRPr="004F2B8C" w14:paraId="53ABE617" w14:textId="591D0C76"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2BC01F3F"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Q9/9</w:t>
            </w:r>
            <w:r w:rsidRPr="004F2B8C">
              <w:rPr>
                <w:rFonts w:cstheme="majorBidi"/>
                <w:sz w:val="18"/>
                <w:szCs w:val="18"/>
                <w:lang w:val="fr-FR"/>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047B8FFA"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34F265E"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7F8EA2" w14:textId="4CD25BBC"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5E8FB650" w14:textId="3D160F84"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4A52169E" w14:textId="00165FA2"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A3A9965" w14:textId="755F8065" w:rsidR="00796281" w:rsidRPr="004F2B8C" w:rsidRDefault="00796281" w:rsidP="00796281">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1B840B" w14:textId="6BCDABE2"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4BA5775B" w14:textId="4C47FB0E"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2D3A2BA" w14:textId="77777777" w:rsidR="00796281" w:rsidRPr="004F2B8C" w:rsidRDefault="00796281" w:rsidP="00796281">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C167F67" w14:textId="77777777" w:rsidR="00796281" w:rsidRPr="004F2B8C" w:rsidRDefault="00796281" w:rsidP="00796281">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16227759" w14:textId="30E95CA4"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95E82" w14:textId="0393C27E"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BB7E82" w14:textId="5699171E"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63F146E6" w14:textId="4A18AE58"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3A39C131" w14:textId="58755606"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4B55442" w14:textId="15140B70"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B6E518D" w14:textId="3C5D3037" w:rsidR="00796281" w:rsidRPr="004F2B8C" w:rsidRDefault="00796281" w:rsidP="00796281">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623B6570" w14:textId="5E0F7097"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1BAF6403" w14:textId="06AF6D06"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29C9744" w14:textId="12F623AC" w:rsidR="00796281" w:rsidRPr="004F2B8C" w:rsidRDefault="00796281" w:rsidP="00796281">
            <w:pPr>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C63CCD1" w14:textId="07C34292" w:rsidR="00796281" w:rsidRPr="004F2B8C" w:rsidRDefault="00796281" w:rsidP="00796281">
            <w:pPr>
              <w:widowControl w:val="0"/>
              <w:tabs>
                <w:tab w:val="left" w:pos="1430"/>
              </w:tabs>
              <w:spacing w:before="0"/>
              <w:rPr>
                <w:rFonts w:cstheme="majorBidi"/>
                <w:color w:val="4F81BD" w:themeColor="accent1"/>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5BB541D8" w14:textId="68DDA0A5" w:rsidR="00796281" w:rsidRPr="004F2B8C" w:rsidRDefault="00796281" w:rsidP="00796281">
            <w:pPr>
              <w:widowControl w:val="0"/>
              <w:tabs>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EE6DF38" w14:textId="77777777" w:rsidR="00796281" w:rsidRPr="004F2B8C" w:rsidRDefault="00796281" w:rsidP="00796281">
            <w:pPr>
              <w:widowControl w:val="0"/>
              <w:tabs>
                <w:tab w:val="left" w:pos="1430"/>
              </w:tabs>
              <w:spacing w:before="0"/>
              <w:rPr>
                <w:rFonts w:cstheme="majorBid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67BC874" w14:textId="0FD7A523" w:rsidR="00796281" w:rsidRPr="004F2B8C" w:rsidRDefault="00796281" w:rsidP="00796281">
            <w:pPr>
              <w:widowControl w:val="0"/>
              <w:tabs>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A6E50D5" w14:textId="77777777" w:rsidR="00796281" w:rsidRPr="004F2B8C" w:rsidRDefault="00796281" w:rsidP="00796281">
            <w:pPr>
              <w:widowControl w:val="0"/>
              <w:tabs>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F3CA9C2" w14:textId="77777777" w:rsidR="00796281" w:rsidRPr="004F2B8C" w:rsidRDefault="00796281" w:rsidP="00796281">
            <w:pPr>
              <w:widowControl w:val="0"/>
              <w:tabs>
                <w:tab w:val="left" w:pos="1430"/>
              </w:tabs>
              <w:spacing w:before="0"/>
              <w:rPr>
                <w:rFonts w:cstheme="majorBidi"/>
                <w:color w:val="4F81BD" w:themeColor="accent1"/>
                <w:sz w:val="16"/>
                <w:szCs w:val="16"/>
              </w:rPr>
            </w:pPr>
          </w:p>
        </w:tc>
      </w:tr>
      <w:tr w:rsidR="007F694E" w:rsidRPr="004F2B8C" w14:paraId="783A6506" w14:textId="5D728A65"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04A6EC68" w14:textId="77777777" w:rsidR="00796281" w:rsidRPr="004F2B8C" w:rsidRDefault="00796281" w:rsidP="00796281">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Q10/9</w:t>
            </w:r>
            <w:r w:rsidRPr="004F2B8C">
              <w:rPr>
                <w:rFonts w:cstheme="majorBidi"/>
                <w:sz w:val="18"/>
                <w:szCs w:val="18"/>
                <w:lang w:val="fr-FR"/>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12C8026A"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114B91" w14:textId="77777777" w:rsidR="00796281" w:rsidRPr="004F2B8C" w:rsidRDefault="00796281" w:rsidP="00796281">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88CAFDA" w14:textId="5061E56C"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hideMark/>
          </w:tcPr>
          <w:p w14:paraId="6842FE2F" w14:textId="56AB3BDF" w:rsidR="00796281" w:rsidRPr="004F2B8C" w:rsidRDefault="00796281" w:rsidP="00796281">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14:paraId="6D1E2F8E" w14:textId="00772EF7"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hideMark/>
          </w:tcPr>
          <w:p w14:paraId="3A135CAA" w14:textId="77517C44"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13D6A5D3" w14:textId="0C1921F0"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hideMark/>
          </w:tcPr>
          <w:p w14:paraId="2CA44EBE" w14:textId="3B379C20"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A12D90E" w14:textId="77777777" w:rsidR="00796281" w:rsidRPr="004F2B8C" w:rsidRDefault="00796281" w:rsidP="00796281">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01DBE69" w14:textId="77777777" w:rsidR="00796281" w:rsidRPr="004F2B8C" w:rsidRDefault="00796281" w:rsidP="00796281">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14:paraId="001E9133" w14:textId="2FE534A5" w:rsidR="00796281" w:rsidRPr="004F2B8C" w:rsidRDefault="00796281" w:rsidP="00796281">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B4F6D8" w14:textId="07216D25"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6E817B" w14:textId="2864D7B2" w:rsidR="00796281" w:rsidRPr="004F2B8C" w:rsidRDefault="00796281" w:rsidP="00796281">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14:paraId="466A18B6" w14:textId="3FB3846E" w:rsidR="00796281" w:rsidRPr="004F2B8C" w:rsidRDefault="00796281" w:rsidP="00796281">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6F42CD77" w14:textId="4844D5DE" w:rsidR="00796281" w:rsidRPr="004F2B8C" w:rsidRDefault="00796281" w:rsidP="00796281">
            <w:pPr>
              <w:spacing w:before="0"/>
              <w:rPr>
                <w:rFonts w:cstheme="majorBidi"/>
                <w:sz w:val="16"/>
                <w:szCs w:val="16"/>
                <w:lang w:val="fr-CH"/>
              </w:rPr>
            </w:pPr>
            <w:r w:rsidRPr="004F2B8C">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hideMark/>
          </w:tcPr>
          <w:p w14:paraId="70D135C7" w14:textId="4B75E90B" w:rsidR="00796281" w:rsidRPr="004F2B8C" w:rsidRDefault="00796281" w:rsidP="00796281">
            <w:pPr>
              <w:spacing w:before="0"/>
              <w:rPr>
                <w:rFonts w:cstheme="majorBidi"/>
                <w:sz w:val="16"/>
                <w:szCs w:val="16"/>
              </w:rPr>
            </w:pPr>
            <w:r w:rsidRPr="004F2B8C">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250914B2" w14:textId="057A1A20" w:rsidR="00796281" w:rsidRPr="004F2B8C" w:rsidRDefault="00796281" w:rsidP="00796281">
            <w:pPr>
              <w:spacing w:before="0"/>
              <w:rPr>
                <w:rFonts w:cstheme="majorBidi"/>
                <w:sz w:val="16"/>
                <w:szCs w:val="16"/>
                <w:lang w:eastAsia="zh-CN"/>
              </w:rPr>
            </w:pPr>
            <w:r w:rsidRPr="004F2B8C">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686BBED0" w14:textId="3848E9E9" w:rsidR="00796281" w:rsidRPr="004F2B8C" w:rsidRDefault="00796281" w:rsidP="00796281">
            <w:pPr>
              <w:spacing w:before="0"/>
              <w:rPr>
                <w:rFonts w:cstheme="majorBidi"/>
                <w:sz w:val="16"/>
                <w:szCs w:val="16"/>
              </w:rPr>
            </w:pPr>
            <w:r w:rsidRPr="004F2B8C">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hideMark/>
          </w:tcPr>
          <w:p w14:paraId="08841CB7" w14:textId="1968D055" w:rsidR="00796281" w:rsidRPr="004F2B8C" w:rsidRDefault="00796281" w:rsidP="00796281">
            <w:pPr>
              <w:spacing w:before="0"/>
              <w:rPr>
                <w:rFonts w:cstheme="majorBidi"/>
                <w:sz w:val="16"/>
                <w:szCs w:val="16"/>
              </w:rPr>
            </w:pPr>
            <w:r w:rsidRPr="004F2B8C">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F4E4237" w14:textId="650D000E" w:rsidR="00796281" w:rsidRPr="004F2B8C" w:rsidRDefault="00796281" w:rsidP="00796281">
            <w:pPr>
              <w:widowControl w:val="0"/>
              <w:tabs>
                <w:tab w:val="left" w:pos="1430"/>
              </w:tabs>
              <w:spacing w:before="0"/>
              <w:rPr>
                <w:rFonts w:cstheme="majorBidi"/>
                <w:sz w:val="16"/>
                <w:szCs w:val="16"/>
                <w:highlight w:val="yellow"/>
              </w:rPr>
            </w:pPr>
            <w:r w:rsidRPr="004F2B8C">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084F187E" w14:textId="3EC7F540" w:rsidR="00796281" w:rsidRPr="004F2B8C" w:rsidRDefault="00796281" w:rsidP="00796281">
            <w:pPr>
              <w:widowControl w:val="0"/>
              <w:tabs>
                <w:tab w:val="left" w:pos="1430"/>
              </w:tabs>
              <w:spacing w:before="0"/>
              <w:rPr>
                <w:rFonts w:cstheme="majorBidi"/>
                <w:sz w:val="16"/>
                <w:szCs w:val="16"/>
                <w:highlight w:val="yellow"/>
              </w:rPr>
            </w:pPr>
            <w:r w:rsidRPr="004F2B8C">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5D6B4B73" w14:textId="18185BC3" w:rsidR="00796281" w:rsidRPr="004F2B8C" w:rsidRDefault="00796281" w:rsidP="00796281">
            <w:pPr>
              <w:widowControl w:val="0"/>
              <w:tabs>
                <w:tab w:val="left" w:pos="1430"/>
              </w:tabs>
              <w:spacing w:before="0"/>
              <w:rPr>
                <w:rFonts w:cstheme="majorBidi"/>
                <w:sz w:val="16"/>
                <w:szCs w:val="16"/>
              </w:rPr>
            </w:pPr>
            <w:r w:rsidRPr="004F2B8C">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0D32F24"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F97B618" w14:textId="5A0E4753"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B24FD7F"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56BA882" w14:textId="77777777" w:rsidR="00796281" w:rsidRPr="004F2B8C" w:rsidRDefault="00796281" w:rsidP="00796281">
            <w:pPr>
              <w:widowControl w:val="0"/>
              <w:tabs>
                <w:tab w:val="left" w:pos="1430"/>
              </w:tabs>
              <w:spacing w:before="0"/>
              <w:rPr>
                <w:rFonts w:cstheme="majorBidi"/>
                <w:sz w:val="16"/>
                <w:szCs w:val="16"/>
              </w:rPr>
            </w:pPr>
          </w:p>
        </w:tc>
      </w:tr>
      <w:tr w:rsidR="00D05A7B" w:rsidRPr="004F2B8C" w14:paraId="3369775E" w14:textId="77777777" w:rsidTr="007F694E">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tcPr>
          <w:p w14:paraId="1F29E832" w14:textId="70152C7C" w:rsidR="00D05A7B" w:rsidRPr="004F2B8C" w:rsidRDefault="00D05A7B" w:rsidP="00796281">
            <w:pPr>
              <w:widowControl w:val="0"/>
              <w:tabs>
                <w:tab w:val="left" w:pos="1080"/>
                <w:tab w:val="left" w:pos="1430"/>
              </w:tabs>
              <w:spacing w:before="40"/>
              <w:ind w:left="-57" w:right="-57"/>
              <w:rPr>
                <w:rFonts w:cstheme="majorBidi"/>
                <w:b/>
                <w:bCs/>
                <w:sz w:val="18"/>
                <w:szCs w:val="18"/>
                <w:lang w:val="fr-FR"/>
              </w:rPr>
            </w:pPr>
            <w:r>
              <w:rPr>
                <w:rFonts w:cstheme="majorBidi"/>
                <w:b/>
                <w:bCs/>
                <w:sz w:val="18"/>
                <w:szCs w:val="18"/>
                <w:lang w:val="fr-FR"/>
              </w:rPr>
              <w:t>IRG-AVA</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25BD8FBF" w14:textId="77777777" w:rsidR="00D05A7B" w:rsidRPr="004F2B8C" w:rsidRDefault="00D05A7B"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405419" w14:textId="77777777" w:rsidR="00D05A7B" w:rsidRPr="004F2B8C" w:rsidRDefault="00D05A7B" w:rsidP="00796281">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2E72862" w14:textId="77777777" w:rsidR="00D05A7B" w:rsidRPr="004F2B8C" w:rsidRDefault="00D05A7B"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tcPr>
          <w:p w14:paraId="5905279E" w14:textId="77587AFE" w:rsidR="00D05A7B" w:rsidRPr="004F2B8C" w:rsidRDefault="00D05A7B" w:rsidP="00796281">
            <w:pPr>
              <w:spacing w:before="0"/>
              <w:rPr>
                <w:rFonts w:cstheme="majorBidi"/>
                <w:sz w:val="16"/>
                <w:szCs w:val="16"/>
              </w:rPr>
            </w:pPr>
            <w:r>
              <w:rPr>
                <w:rFonts w:cstheme="majorBidi"/>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14:paraId="35CDC771" w14:textId="77777777" w:rsidR="00D05A7B" w:rsidRPr="004F2B8C" w:rsidRDefault="00D05A7B"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32691B3C" w14:textId="77777777" w:rsidR="00D05A7B" w:rsidRPr="004F2B8C" w:rsidRDefault="00D05A7B"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054696D4" w14:textId="77777777" w:rsidR="00D05A7B" w:rsidRPr="004F2B8C" w:rsidRDefault="00D05A7B" w:rsidP="00796281">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tcPr>
          <w:p w14:paraId="0015082E" w14:textId="77777777" w:rsidR="00D05A7B" w:rsidRPr="004F2B8C" w:rsidRDefault="00D05A7B" w:rsidP="00796281">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1E772ED" w14:textId="77777777" w:rsidR="00D05A7B" w:rsidRPr="004F2B8C" w:rsidRDefault="00D05A7B" w:rsidP="00796281">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730BA00" w14:textId="77777777" w:rsidR="00D05A7B" w:rsidRPr="004F2B8C" w:rsidRDefault="00D05A7B" w:rsidP="00796281">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14:paraId="535C798D" w14:textId="77777777" w:rsidR="00D05A7B" w:rsidRPr="004F2B8C" w:rsidRDefault="00D05A7B" w:rsidP="00796281">
            <w:pPr>
              <w:spacing w:before="0"/>
              <w:rPr>
                <w:rFonts w:cstheme="majorBid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DAFF11D" w14:textId="77777777" w:rsidR="00D05A7B" w:rsidRPr="004F2B8C" w:rsidRDefault="00D05A7B" w:rsidP="00796281">
            <w:pPr>
              <w:spacing w:before="0"/>
              <w:rPr>
                <w:rFonts w:cstheme="majorBid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C1A5AE" w14:textId="77777777" w:rsidR="00D05A7B" w:rsidRPr="004F2B8C" w:rsidRDefault="00D05A7B" w:rsidP="00796281">
            <w:pPr>
              <w:spacing w:before="0"/>
              <w:rPr>
                <w:rFonts w:cstheme="majorBidi"/>
                <w:sz w:val="16"/>
                <w:szCs w:val="16"/>
              </w:rPr>
            </w:pP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14:paraId="7CFDA3E7" w14:textId="77777777" w:rsidR="00D05A7B" w:rsidRPr="004F2B8C" w:rsidRDefault="00D05A7B" w:rsidP="00796281">
            <w:pPr>
              <w:spacing w:before="0"/>
              <w:rPr>
                <w:rFonts w:cstheme="majorBidi"/>
                <w:sz w:val="16"/>
                <w:szCs w:val="16"/>
              </w:rPr>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2985CEC1" w14:textId="77777777" w:rsidR="00D05A7B" w:rsidRPr="004F2B8C" w:rsidRDefault="00D05A7B" w:rsidP="00796281">
            <w:pPr>
              <w:spacing w:before="0"/>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0D599A02" w14:textId="77777777" w:rsidR="00D05A7B" w:rsidRPr="004F2B8C" w:rsidRDefault="00D05A7B" w:rsidP="00796281">
            <w:pPr>
              <w:spacing w:before="0"/>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175F4AD" w14:textId="77777777" w:rsidR="00D05A7B" w:rsidRPr="004F2B8C" w:rsidRDefault="00D05A7B" w:rsidP="00796281">
            <w:pPr>
              <w:spacing w:before="0"/>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6538624B" w14:textId="77777777" w:rsidR="00D05A7B" w:rsidRPr="004F2B8C" w:rsidRDefault="00D05A7B" w:rsidP="00796281">
            <w:pPr>
              <w:spacing w:before="0"/>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3F1FC218" w14:textId="77777777" w:rsidR="00D05A7B" w:rsidRPr="004F2B8C" w:rsidRDefault="00D05A7B" w:rsidP="00796281">
            <w:pPr>
              <w:spacing w:before="0"/>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065ED4F" w14:textId="77777777" w:rsidR="00D05A7B" w:rsidRPr="004F2B8C" w:rsidRDefault="00D05A7B" w:rsidP="00796281">
            <w:pPr>
              <w:widowControl w:val="0"/>
              <w:tabs>
                <w:tab w:val="left" w:pos="1430"/>
              </w:tabs>
              <w:spacing w:before="0"/>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214DBA54" w14:textId="77777777" w:rsidR="00D05A7B" w:rsidRPr="004F2B8C" w:rsidRDefault="00D05A7B" w:rsidP="00796281">
            <w:pPr>
              <w:widowControl w:val="0"/>
              <w:tabs>
                <w:tab w:val="left" w:pos="1430"/>
              </w:tabs>
              <w:spacing w:before="0"/>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3DF1FF0F" w14:textId="77777777" w:rsidR="00D05A7B" w:rsidRPr="004F2B8C" w:rsidRDefault="00D05A7B" w:rsidP="00796281">
            <w:pPr>
              <w:widowControl w:val="0"/>
              <w:tabs>
                <w:tab w:val="left" w:pos="1430"/>
              </w:tabs>
              <w:spacing w:before="0"/>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7D2B46D" w14:textId="77777777" w:rsidR="00D05A7B" w:rsidRPr="004F2B8C" w:rsidRDefault="00D05A7B"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9606222" w14:textId="77777777" w:rsidR="00D05A7B" w:rsidRPr="004F2B8C" w:rsidRDefault="00D05A7B"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1A19675" w14:textId="77777777" w:rsidR="00D05A7B" w:rsidRPr="004F2B8C" w:rsidRDefault="00D05A7B"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F15D3C1" w14:textId="77777777" w:rsidR="00D05A7B" w:rsidRPr="004F2B8C" w:rsidRDefault="00D05A7B" w:rsidP="00796281">
            <w:pPr>
              <w:widowControl w:val="0"/>
              <w:tabs>
                <w:tab w:val="left" w:pos="1430"/>
              </w:tabs>
              <w:spacing w:before="0"/>
              <w:rPr>
                <w:rFonts w:cstheme="majorBidi"/>
                <w:sz w:val="16"/>
                <w:szCs w:val="16"/>
              </w:rPr>
            </w:pPr>
          </w:p>
        </w:tc>
      </w:tr>
      <w:tr w:rsidR="007F694E" w:rsidRPr="004F2B8C" w14:paraId="08B57739" w14:textId="039A9584" w:rsidTr="007F694E">
        <w:trPr>
          <w:cantSplit/>
          <w:trHeight w:hRule="exact" w:val="284"/>
          <w:jc w:val="center"/>
        </w:trPr>
        <w:tc>
          <w:tcPr>
            <w:tcW w:w="1395" w:type="dxa"/>
            <w:tcBorders>
              <w:top w:val="single" w:sz="4" w:space="0" w:color="auto"/>
              <w:left w:val="single" w:sz="18" w:space="0" w:color="000000"/>
              <w:bottom w:val="single" w:sz="18" w:space="0" w:color="auto"/>
              <w:right w:val="single" w:sz="18" w:space="0" w:color="auto"/>
            </w:tcBorders>
            <w:vAlign w:val="center"/>
            <w:hideMark/>
          </w:tcPr>
          <w:p w14:paraId="734286BF" w14:textId="77777777" w:rsidR="00796281" w:rsidRPr="004F2B8C" w:rsidRDefault="00796281" w:rsidP="00796281">
            <w:pPr>
              <w:widowControl w:val="0"/>
              <w:tabs>
                <w:tab w:val="left" w:pos="1080"/>
                <w:tab w:val="left" w:pos="1430"/>
              </w:tabs>
              <w:spacing w:before="40"/>
              <w:ind w:left="-57" w:right="-57"/>
              <w:rPr>
                <w:rFonts w:cstheme="majorBidi"/>
                <w:b/>
                <w:bCs/>
                <w:sz w:val="18"/>
                <w:szCs w:val="18"/>
              </w:rPr>
            </w:pPr>
            <w:r w:rsidRPr="004F2B8C">
              <w:rPr>
                <w:rFonts w:cstheme="majorBidi"/>
                <w:b/>
                <w:bCs/>
                <w:sz w:val="18"/>
                <w:szCs w:val="18"/>
              </w:rPr>
              <w:t>Newcomers</w:t>
            </w:r>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14:paraId="5A38390F" w14:textId="77777777" w:rsidR="00796281" w:rsidRPr="004F2B8C" w:rsidRDefault="00796281" w:rsidP="00796281">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14:paraId="39F1CF0A" w14:textId="77777777" w:rsidR="00796281" w:rsidRPr="004F2B8C" w:rsidRDefault="00796281" w:rsidP="00796281">
            <w:pPr>
              <w:spacing w:before="0"/>
              <w:rPr>
                <w:rFonts w:cstheme="majorBid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vAlign w:val="center"/>
          </w:tcPr>
          <w:p w14:paraId="0CA07D44" w14:textId="77777777" w:rsidR="00796281" w:rsidRPr="004F2B8C" w:rsidRDefault="00796281" w:rsidP="00796281">
            <w:pPr>
              <w:widowControl w:val="0"/>
              <w:tabs>
                <w:tab w:val="left" w:pos="1430"/>
              </w:tabs>
              <w:spacing w:before="0"/>
              <w:rPr>
                <w:rFonts w:cstheme="majorBidi"/>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14:paraId="03F249E3" w14:textId="77777777" w:rsidR="00796281" w:rsidRPr="004F2B8C" w:rsidRDefault="00796281" w:rsidP="00796281">
            <w:pPr>
              <w:spacing w:before="0"/>
              <w:rPr>
                <w:rFonts w:cstheme="majorBidi"/>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99"/>
            <w:vAlign w:val="center"/>
          </w:tcPr>
          <w:p w14:paraId="01093514" w14:textId="77777777"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hideMark/>
          </w:tcPr>
          <w:p w14:paraId="5945E8CD" w14:textId="5F6D4A58" w:rsidR="00796281" w:rsidRPr="004F2B8C" w:rsidRDefault="00796281" w:rsidP="00796281">
            <w:pPr>
              <w:spacing w:before="0"/>
              <w:ind w:left="-57" w:right="-57"/>
              <w:rPr>
                <w:rFonts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tcPr>
          <w:p w14:paraId="6A00E493" w14:textId="77777777" w:rsidR="00796281" w:rsidRPr="004F2B8C" w:rsidRDefault="00796281" w:rsidP="00796281">
            <w:pPr>
              <w:spacing w:before="0"/>
              <w:rPr>
                <w:rFonts w:cstheme="majorBidi"/>
                <w:sz w:val="16"/>
                <w:szCs w:val="16"/>
              </w:rPr>
            </w:pPr>
          </w:p>
        </w:tc>
        <w:tc>
          <w:tcPr>
            <w:tcW w:w="452" w:type="dxa"/>
            <w:tcBorders>
              <w:top w:val="single" w:sz="4" w:space="0" w:color="auto"/>
              <w:left w:val="single" w:sz="4" w:space="0" w:color="auto"/>
              <w:bottom w:val="single" w:sz="18" w:space="0" w:color="auto"/>
              <w:right w:val="single" w:sz="18" w:space="0" w:color="auto"/>
            </w:tcBorders>
            <w:shd w:val="clear" w:color="auto" w:fill="FFFF99"/>
            <w:vAlign w:val="center"/>
          </w:tcPr>
          <w:p w14:paraId="3F4DDA7B" w14:textId="77777777" w:rsidR="00796281" w:rsidRPr="004F2B8C" w:rsidRDefault="00796281" w:rsidP="00796281">
            <w:pPr>
              <w:spacing w:before="0"/>
              <w:rPr>
                <w:rFonts w:cstheme="majorBidi"/>
                <w:sz w:val="16"/>
                <w:szCs w:val="16"/>
              </w:rPr>
            </w:pPr>
          </w:p>
        </w:tc>
        <w:tc>
          <w:tcPr>
            <w:tcW w:w="69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06150BDB" w14:textId="77777777" w:rsidR="00796281" w:rsidRPr="004F2B8C" w:rsidRDefault="00796281" w:rsidP="00796281">
            <w:pPr>
              <w:spacing w:before="0"/>
              <w:rPr>
                <w:rFonts w:cstheme="majorBidi"/>
                <w:sz w:val="16"/>
                <w:szCs w:val="16"/>
              </w:rPr>
            </w:pPr>
          </w:p>
        </w:tc>
        <w:tc>
          <w:tcPr>
            <w:tcW w:w="709"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707471D3" w14:textId="77777777" w:rsidR="00796281" w:rsidRPr="004F2B8C" w:rsidRDefault="00796281" w:rsidP="00796281">
            <w:pPr>
              <w:spacing w:before="0"/>
              <w:rPr>
                <w:rFonts w:cstheme="majorBidi"/>
                <w:sz w:val="16"/>
                <w:szCs w:val="16"/>
              </w:rPr>
            </w:pPr>
          </w:p>
        </w:tc>
        <w:tc>
          <w:tcPr>
            <w:tcW w:w="361" w:type="dxa"/>
            <w:tcBorders>
              <w:top w:val="single" w:sz="4" w:space="0" w:color="auto"/>
              <w:left w:val="single" w:sz="18" w:space="0" w:color="000000"/>
              <w:bottom w:val="single" w:sz="18" w:space="0" w:color="auto"/>
              <w:right w:val="single" w:sz="4" w:space="0" w:color="auto"/>
            </w:tcBorders>
            <w:vAlign w:val="center"/>
          </w:tcPr>
          <w:p w14:paraId="3E3F9E5E" w14:textId="77777777" w:rsidR="00796281" w:rsidRPr="004F2B8C" w:rsidRDefault="00796281" w:rsidP="00796281">
            <w:pPr>
              <w:widowControl w:val="0"/>
              <w:tabs>
                <w:tab w:val="left" w:pos="1430"/>
              </w:tabs>
              <w:spacing w:before="0"/>
              <w:rPr>
                <w:rFonts w:cstheme="majorBidi"/>
                <w:sz w:val="16"/>
                <w:szCs w:val="16"/>
                <w:highlight w:val="yellow"/>
              </w:rPr>
            </w:pPr>
          </w:p>
        </w:tc>
        <w:tc>
          <w:tcPr>
            <w:tcW w:w="426" w:type="dxa"/>
            <w:tcBorders>
              <w:top w:val="single" w:sz="4" w:space="0" w:color="auto"/>
              <w:left w:val="single" w:sz="4" w:space="0" w:color="auto"/>
              <w:bottom w:val="single" w:sz="18" w:space="0" w:color="auto"/>
              <w:right w:val="single" w:sz="4" w:space="0" w:color="auto"/>
            </w:tcBorders>
            <w:vAlign w:val="center"/>
          </w:tcPr>
          <w:p w14:paraId="29AB5996" w14:textId="64EC55B6" w:rsidR="00796281" w:rsidRPr="004F2B8C" w:rsidRDefault="00796281" w:rsidP="00796281">
            <w:pPr>
              <w:tabs>
                <w:tab w:val="left" w:pos="720"/>
              </w:tabs>
              <w:spacing w:before="0"/>
              <w:rPr>
                <w:rFonts w:cstheme="majorBidi"/>
                <w:sz w:val="16"/>
                <w:szCs w:val="16"/>
                <w:lang w:eastAsia="zh-CN"/>
              </w:rPr>
            </w:pPr>
            <w:r w:rsidRPr="004F2B8C">
              <w:rPr>
                <w:rFonts w:cstheme="majorBidi"/>
                <w:b/>
                <w:bCs/>
                <w:sz w:val="16"/>
                <w:szCs w:val="16"/>
              </w:rPr>
              <w:t>1</w:t>
            </w:r>
            <w:r w:rsidRPr="00E5716A">
              <w:rPr>
                <w:rFonts w:cstheme="majorBidi"/>
                <w:b/>
                <w:bCs/>
                <w:color w:val="FF0000"/>
                <w:sz w:val="12"/>
                <w:szCs w:val="12"/>
              </w:rPr>
              <w:sym w:font="Wingdings" w:char="F0E0"/>
            </w:r>
          </w:p>
        </w:tc>
        <w:tc>
          <w:tcPr>
            <w:tcW w:w="425" w:type="dxa"/>
            <w:tcBorders>
              <w:top w:val="single" w:sz="4" w:space="0" w:color="auto"/>
              <w:left w:val="single" w:sz="4" w:space="0" w:color="auto"/>
              <w:bottom w:val="single" w:sz="18" w:space="0" w:color="auto"/>
              <w:right w:val="single" w:sz="4" w:space="0" w:color="auto"/>
            </w:tcBorders>
            <w:vAlign w:val="center"/>
          </w:tcPr>
          <w:p w14:paraId="2D989660" w14:textId="77777777" w:rsidR="00796281" w:rsidRPr="004F2B8C" w:rsidRDefault="00796281" w:rsidP="00796281">
            <w:pPr>
              <w:spacing w:before="0"/>
              <w:rPr>
                <w:rFonts w:cstheme="majorBidi"/>
                <w:sz w:val="16"/>
                <w:szCs w:val="16"/>
              </w:rPr>
            </w:pPr>
          </w:p>
        </w:tc>
        <w:tc>
          <w:tcPr>
            <w:tcW w:w="425" w:type="dxa"/>
            <w:tcBorders>
              <w:top w:val="single" w:sz="4" w:space="0" w:color="auto"/>
              <w:left w:val="single" w:sz="4" w:space="0" w:color="auto"/>
              <w:bottom w:val="single" w:sz="18" w:space="0" w:color="auto"/>
              <w:right w:val="single" w:sz="18" w:space="0" w:color="auto"/>
            </w:tcBorders>
            <w:vAlign w:val="center"/>
          </w:tcPr>
          <w:p w14:paraId="51CDB445" w14:textId="77777777" w:rsidR="00796281" w:rsidRPr="004F2B8C" w:rsidRDefault="00796281" w:rsidP="00796281">
            <w:pPr>
              <w:spacing w:before="0"/>
              <w:rPr>
                <w:rFonts w:cstheme="majorBid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14:paraId="5B899B46" w14:textId="77777777" w:rsidR="00796281" w:rsidRPr="004F2B8C" w:rsidRDefault="00796281" w:rsidP="00796281">
            <w:pPr>
              <w:spacing w:before="0"/>
              <w:rPr>
                <w:rFonts w:cstheme="majorBid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14:paraId="4916AEF6" w14:textId="77777777" w:rsidR="00796281" w:rsidRPr="004F2B8C" w:rsidRDefault="00796281" w:rsidP="00796281">
            <w:pPr>
              <w:spacing w:before="0"/>
              <w:rPr>
                <w:rFonts w:cstheme="majorBidi"/>
                <w:sz w:val="16"/>
                <w:szCs w:val="16"/>
              </w:rPr>
            </w:pPr>
          </w:p>
        </w:tc>
        <w:tc>
          <w:tcPr>
            <w:tcW w:w="425" w:type="dxa"/>
            <w:tcBorders>
              <w:top w:val="single" w:sz="6" w:space="0" w:color="000000"/>
              <w:left w:val="single" w:sz="6" w:space="0" w:color="auto"/>
              <w:bottom w:val="single" w:sz="18" w:space="0" w:color="auto"/>
              <w:right w:val="single" w:sz="6" w:space="0" w:color="auto"/>
            </w:tcBorders>
            <w:vAlign w:val="center"/>
          </w:tcPr>
          <w:p w14:paraId="0642E7BE" w14:textId="77777777" w:rsidR="00796281" w:rsidRPr="004F2B8C" w:rsidRDefault="00796281" w:rsidP="00796281">
            <w:pPr>
              <w:tabs>
                <w:tab w:val="left" w:pos="720"/>
              </w:tabs>
              <w:spacing w:before="0"/>
              <w:rPr>
                <w:rFonts w:cstheme="majorBidi"/>
                <w:sz w:val="16"/>
                <w:szCs w:val="16"/>
                <w:lang w:eastAsia="zh-CN"/>
              </w:rPr>
            </w:pPr>
          </w:p>
        </w:tc>
        <w:tc>
          <w:tcPr>
            <w:tcW w:w="425" w:type="dxa"/>
            <w:tcBorders>
              <w:top w:val="single" w:sz="6" w:space="0" w:color="000000"/>
              <w:left w:val="single" w:sz="6" w:space="0" w:color="auto"/>
              <w:bottom w:val="single" w:sz="18" w:space="0" w:color="auto"/>
              <w:right w:val="single" w:sz="18" w:space="0" w:color="auto"/>
            </w:tcBorders>
            <w:vAlign w:val="center"/>
          </w:tcPr>
          <w:p w14:paraId="4FC1055E" w14:textId="77777777" w:rsidR="00796281" w:rsidRPr="004F2B8C" w:rsidRDefault="00796281" w:rsidP="00796281">
            <w:pPr>
              <w:spacing w:before="0"/>
              <w:rPr>
                <w:rFonts w:cstheme="majorBid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14:paraId="3AF7BA78" w14:textId="77777777" w:rsidR="00796281" w:rsidRPr="004F2B8C" w:rsidRDefault="00796281" w:rsidP="00796281">
            <w:pPr>
              <w:spacing w:before="0"/>
              <w:rPr>
                <w:rFonts w:cstheme="majorBid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14:paraId="4CB966D5" w14:textId="77777777" w:rsidR="00796281" w:rsidRPr="004F2B8C" w:rsidRDefault="00796281" w:rsidP="00796281">
            <w:pPr>
              <w:widowControl w:val="0"/>
              <w:tabs>
                <w:tab w:val="left" w:pos="1430"/>
              </w:tabs>
              <w:spacing w:before="0"/>
              <w:rPr>
                <w:rFonts w:cstheme="majorBidi"/>
                <w:sz w:val="16"/>
                <w:szCs w:val="16"/>
                <w:highlight w:val="yellow"/>
              </w:rPr>
            </w:pPr>
          </w:p>
        </w:tc>
        <w:tc>
          <w:tcPr>
            <w:tcW w:w="425" w:type="dxa"/>
            <w:tcBorders>
              <w:top w:val="single" w:sz="6" w:space="0" w:color="000000"/>
              <w:left w:val="single" w:sz="6" w:space="0" w:color="auto"/>
              <w:bottom w:val="single" w:sz="18" w:space="0" w:color="auto"/>
              <w:right w:val="single" w:sz="6" w:space="0" w:color="auto"/>
            </w:tcBorders>
            <w:vAlign w:val="center"/>
          </w:tcPr>
          <w:p w14:paraId="7FAAE007" w14:textId="77777777" w:rsidR="00796281" w:rsidRPr="004F2B8C" w:rsidRDefault="00796281" w:rsidP="00796281">
            <w:pPr>
              <w:widowControl w:val="0"/>
              <w:tabs>
                <w:tab w:val="left" w:pos="1430"/>
              </w:tabs>
              <w:spacing w:before="0"/>
              <w:rPr>
                <w:rFonts w:cstheme="majorBidi"/>
                <w:sz w:val="16"/>
                <w:szCs w:val="16"/>
                <w:highlight w:val="yellow"/>
              </w:rPr>
            </w:pPr>
          </w:p>
        </w:tc>
        <w:tc>
          <w:tcPr>
            <w:tcW w:w="425" w:type="dxa"/>
            <w:tcBorders>
              <w:top w:val="single" w:sz="6" w:space="0" w:color="000000"/>
              <w:left w:val="single" w:sz="6" w:space="0" w:color="auto"/>
              <w:bottom w:val="single" w:sz="18" w:space="0" w:color="auto"/>
              <w:right w:val="single" w:sz="18" w:space="0" w:color="auto"/>
            </w:tcBorders>
            <w:vAlign w:val="center"/>
          </w:tcPr>
          <w:p w14:paraId="596166E6"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378FEA39" w14:textId="77777777" w:rsidR="00796281" w:rsidRPr="004F2B8C" w:rsidRDefault="00796281" w:rsidP="00796281">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0AD6EBE0" w14:textId="70C458CF"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6611672F" w14:textId="77777777" w:rsidR="00796281" w:rsidRPr="004F2B8C" w:rsidRDefault="00796281" w:rsidP="00796281">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065D0DF7" w14:textId="77777777" w:rsidR="00796281" w:rsidRPr="004F2B8C" w:rsidRDefault="00796281" w:rsidP="00796281">
            <w:pPr>
              <w:widowControl w:val="0"/>
              <w:tabs>
                <w:tab w:val="left" w:pos="1430"/>
              </w:tabs>
              <w:spacing w:before="0"/>
              <w:rPr>
                <w:rFonts w:cstheme="majorBidi"/>
                <w:sz w:val="16"/>
                <w:szCs w:val="16"/>
              </w:rPr>
            </w:pPr>
          </w:p>
        </w:tc>
      </w:tr>
    </w:tbl>
    <w:p w14:paraId="34AB8E3D" w14:textId="18E9F6B3" w:rsidR="00101210" w:rsidRPr="008B4D0A" w:rsidRDefault="000308CB" w:rsidP="00B92BC1">
      <w:pPr>
        <w:spacing w:after="120"/>
        <w:ind w:firstLine="993"/>
        <w:jc w:val="center"/>
        <w:rPr>
          <w:b/>
          <w:bCs/>
          <w:sz w:val="20"/>
          <w:lang w:val="fr-CH" w:eastAsia="ja-JP"/>
        </w:rPr>
      </w:pPr>
      <w:r>
        <w:rPr>
          <w:b/>
          <w:bCs/>
          <w:sz w:val="20"/>
          <w:lang w:val="fr-CH" w:eastAsia="ja-JP"/>
        </w:rPr>
        <w:t>Session 1: 0930-</w:t>
      </w:r>
      <w:r w:rsidR="00101210">
        <w:rPr>
          <w:b/>
          <w:bCs/>
          <w:sz w:val="20"/>
          <w:lang w:val="fr-CH" w:eastAsia="ja-JP"/>
        </w:rPr>
        <w:t>1045;</w:t>
      </w:r>
      <w:r w:rsidR="00101210">
        <w:rPr>
          <w:b/>
          <w:bCs/>
          <w:sz w:val="20"/>
          <w:lang w:val="fr-CH" w:eastAsia="ja-JP"/>
        </w:rPr>
        <w:tab/>
      </w:r>
      <w:r w:rsidR="00101210" w:rsidRPr="008B4D0A">
        <w:rPr>
          <w:b/>
          <w:bCs/>
          <w:sz w:val="20"/>
          <w:lang w:val="fr-CH" w:eastAsia="ja-JP"/>
        </w:rPr>
        <w:t>Session 2: 1115-</w:t>
      </w:r>
      <w:r w:rsidR="00101210">
        <w:rPr>
          <w:b/>
          <w:bCs/>
          <w:sz w:val="20"/>
          <w:lang w:val="fr-CH" w:eastAsia="ja-JP"/>
        </w:rPr>
        <w:t>1230;</w:t>
      </w:r>
      <w:r w:rsidR="00101210">
        <w:rPr>
          <w:b/>
          <w:bCs/>
          <w:sz w:val="20"/>
          <w:lang w:val="fr-CH" w:eastAsia="ja-JP"/>
        </w:rPr>
        <w:tab/>
        <w:t xml:space="preserve">Session 3: 1430-1545; </w:t>
      </w:r>
      <w:r w:rsidR="00101210">
        <w:rPr>
          <w:b/>
          <w:bCs/>
          <w:sz w:val="20"/>
          <w:lang w:val="fr-CH" w:eastAsia="ja-JP"/>
        </w:rPr>
        <w:tab/>
      </w:r>
      <w:r w:rsidR="00101210" w:rsidRPr="008B4D0A">
        <w:rPr>
          <w:b/>
          <w:bCs/>
          <w:sz w:val="20"/>
          <w:lang w:val="fr-CH" w:eastAsia="ja-JP"/>
        </w:rPr>
        <w:t xml:space="preserve">Session 4: 1615-1730; </w:t>
      </w:r>
      <w:r w:rsidR="00101210">
        <w:rPr>
          <w:b/>
          <w:bCs/>
          <w:sz w:val="20"/>
          <w:lang w:val="fr-CH" w:eastAsia="ja-JP"/>
        </w:rPr>
        <w:tab/>
      </w:r>
      <w:r w:rsidR="00101210" w:rsidRPr="008B4D0A">
        <w:rPr>
          <w:b/>
          <w:bCs/>
          <w:sz w:val="20"/>
          <w:lang w:val="fr-CH" w:eastAsia="ja-JP"/>
        </w:rPr>
        <w:t xml:space="preserve">Session </w:t>
      </w:r>
      <w:r w:rsidR="00101210">
        <w:rPr>
          <w:b/>
          <w:bCs/>
          <w:sz w:val="20"/>
          <w:lang w:val="fr-CH" w:eastAsia="ja-JP"/>
        </w:rPr>
        <w:t>5</w:t>
      </w:r>
      <w:r w:rsidR="00101210" w:rsidRPr="008B4D0A">
        <w:rPr>
          <w:b/>
          <w:bCs/>
          <w:sz w:val="20"/>
          <w:lang w:val="fr-CH" w:eastAsia="ja-JP"/>
        </w:rPr>
        <w:t>: 1</w:t>
      </w:r>
      <w:r w:rsidR="00101210">
        <w:rPr>
          <w:b/>
          <w:bCs/>
          <w:sz w:val="20"/>
          <w:lang w:val="fr-CH" w:eastAsia="ja-JP"/>
        </w:rPr>
        <w:t>800</w:t>
      </w:r>
      <w:r w:rsidR="00101210" w:rsidRPr="008B4D0A">
        <w:rPr>
          <w:b/>
          <w:bCs/>
          <w:sz w:val="20"/>
          <w:lang w:val="fr-CH" w:eastAsia="ja-JP"/>
        </w:rPr>
        <w:t>-1</w:t>
      </w:r>
      <w:r w:rsidR="00101210">
        <w:rPr>
          <w:b/>
          <w:bCs/>
          <w:sz w:val="20"/>
          <w:lang w:val="fr-CH" w:eastAsia="ja-JP"/>
        </w:rPr>
        <w:t>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
        <w:gridCol w:w="12495"/>
      </w:tblGrid>
      <w:tr w:rsidR="00EB37D8" w:rsidRPr="00B4075A" w14:paraId="08B45A80"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347C8D68" w14:textId="77777777" w:rsidR="00EB37D8" w:rsidRPr="000308CB" w:rsidRDefault="00EB37D8" w:rsidP="00B04686">
            <w:pPr>
              <w:widowControl w:val="0"/>
              <w:tabs>
                <w:tab w:val="left" w:pos="1080"/>
                <w:tab w:val="left" w:pos="1430"/>
              </w:tabs>
              <w:spacing w:before="0"/>
              <w:rPr>
                <w:rFonts w:cstheme="majorBidi"/>
                <w:b/>
                <w:bCs/>
                <w:sz w:val="16"/>
                <w:szCs w:val="16"/>
                <w:lang w:val="en-US" w:eastAsia="ja-JP"/>
              </w:rPr>
            </w:pPr>
            <w:r w:rsidRPr="000308CB">
              <w:rPr>
                <w:rFonts w:cstheme="majorBidi"/>
                <w:b/>
                <w:bCs/>
                <w:sz w:val="16"/>
                <w:szCs w:val="16"/>
                <w:lang w:val="en-US"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14:paraId="2949A10E" w14:textId="77777777" w:rsidR="00EB37D8" w:rsidRPr="000308CB" w:rsidRDefault="00EB37D8" w:rsidP="00B04686">
            <w:pPr>
              <w:widowControl w:val="0"/>
              <w:tabs>
                <w:tab w:val="left" w:pos="1080"/>
                <w:tab w:val="left" w:pos="1430"/>
              </w:tabs>
              <w:spacing w:before="0"/>
              <w:rPr>
                <w:rFonts w:cstheme="majorBidi"/>
                <w:sz w:val="16"/>
                <w:szCs w:val="16"/>
                <w:lang w:val="en-US" w:eastAsia="ja-JP"/>
              </w:rPr>
            </w:pPr>
            <w:r w:rsidRPr="000308CB">
              <w:rPr>
                <w:rFonts w:cstheme="majorBidi"/>
                <w:sz w:val="16"/>
                <w:szCs w:val="16"/>
                <w:lang w:val="en-US" w:eastAsia="ja-JP"/>
              </w:rPr>
              <w:t>SG9 Plenary sessions</w:t>
            </w:r>
          </w:p>
        </w:tc>
      </w:tr>
      <w:tr w:rsidR="00EB37D8" w:rsidRPr="00B4075A" w14:paraId="2639F93D"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0A008DC3" w14:textId="77777777" w:rsidR="00EB37D8" w:rsidRPr="000308CB" w:rsidRDefault="00EB37D8" w:rsidP="00B04686">
            <w:pPr>
              <w:widowControl w:val="0"/>
              <w:tabs>
                <w:tab w:val="left" w:pos="1080"/>
                <w:tab w:val="left" w:pos="1430"/>
              </w:tabs>
              <w:spacing w:before="0"/>
              <w:rPr>
                <w:rFonts w:cstheme="majorBidi"/>
                <w:b/>
                <w:bCs/>
                <w:sz w:val="16"/>
                <w:szCs w:val="16"/>
                <w:lang w:val="en-US" w:eastAsia="ja-JP"/>
              </w:rPr>
            </w:pPr>
            <w:r w:rsidRPr="000308CB">
              <w:rPr>
                <w:rFonts w:cstheme="majorBidi"/>
                <w:b/>
                <w:bCs/>
                <w:sz w:val="16"/>
                <w:szCs w:val="16"/>
                <w:lang w:val="en-US" w:eastAsia="ja-JP"/>
              </w:rPr>
              <w:t>WPs</w:t>
            </w:r>
          </w:p>
        </w:tc>
        <w:tc>
          <w:tcPr>
            <w:tcW w:w="4619" w:type="pct"/>
            <w:tcBorders>
              <w:top w:val="single" w:sz="2" w:space="0" w:color="auto"/>
              <w:left w:val="single" w:sz="2" w:space="0" w:color="auto"/>
              <w:bottom w:val="single" w:sz="2" w:space="0" w:color="auto"/>
              <w:right w:val="single" w:sz="2" w:space="0" w:color="auto"/>
            </w:tcBorders>
            <w:vAlign w:val="center"/>
            <w:hideMark/>
          </w:tcPr>
          <w:p w14:paraId="524B1A3A" w14:textId="77777777" w:rsidR="00EB37D8" w:rsidRPr="00B4075A" w:rsidRDefault="00EB37D8" w:rsidP="00B04686">
            <w:pPr>
              <w:widowControl w:val="0"/>
              <w:tabs>
                <w:tab w:val="left" w:pos="1080"/>
                <w:tab w:val="left" w:pos="1430"/>
              </w:tabs>
              <w:spacing w:before="0"/>
              <w:rPr>
                <w:rFonts w:cstheme="majorBidi"/>
                <w:sz w:val="16"/>
                <w:szCs w:val="16"/>
                <w:lang w:eastAsia="ja-JP"/>
              </w:rPr>
            </w:pPr>
            <w:r w:rsidRPr="00B4075A">
              <w:rPr>
                <w:rFonts w:cstheme="majorBidi"/>
                <w:sz w:val="16"/>
                <w:szCs w:val="16"/>
                <w:lang w:eastAsia="ja-JP"/>
              </w:rPr>
              <w:t>Working Parties 1/9 and 2/9 Plenary sessions</w:t>
            </w:r>
          </w:p>
        </w:tc>
      </w:tr>
      <w:tr w:rsidR="00EB37D8" w:rsidRPr="00B4075A" w14:paraId="2154DA38"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191B6EA8" w14:textId="77777777" w:rsidR="00EB37D8" w:rsidRPr="000308CB" w:rsidRDefault="00EB37D8" w:rsidP="00B04686">
            <w:pPr>
              <w:widowControl w:val="0"/>
              <w:tabs>
                <w:tab w:val="left" w:pos="1080"/>
                <w:tab w:val="left" w:pos="1430"/>
              </w:tabs>
              <w:spacing w:before="0"/>
              <w:rPr>
                <w:rFonts w:cstheme="majorBidi"/>
                <w:b/>
                <w:bCs/>
                <w:sz w:val="16"/>
                <w:szCs w:val="16"/>
                <w:lang w:val="en-US" w:eastAsia="ja-JP"/>
              </w:rPr>
            </w:pPr>
            <w:r w:rsidRPr="000308CB">
              <w:rPr>
                <w:rFonts w:cstheme="majorBidi"/>
                <w:b/>
                <w:bCs/>
                <w:sz w:val="16"/>
                <w:szCs w:val="16"/>
                <w:lang w:val="en-US"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14:paraId="4C70E02C" w14:textId="77777777" w:rsidR="00EB37D8" w:rsidRPr="000308CB" w:rsidRDefault="00EB37D8" w:rsidP="00B04686">
            <w:pPr>
              <w:widowControl w:val="0"/>
              <w:tabs>
                <w:tab w:val="left" w:pos="1080"/>
                <w:tab w:val="left" w:pos="1430"/>
              </w:tabs>
              <w:spacing w:before="0"/>
              <w:rPr>
                <w:rFonts w:cstheme="majorBidi"/>
                <w:sz w:val="16"/>
                <w:szCs w:val="16"/>
                <w:lang w:val="en-US" w:eastAsia="ja-JP"/>
              </w:rPr>
            </w:pPr>
            <w:r w:rsidRPr="000308CB">
              <w:rPr>
                <w:rFonts w:cstheme="majorBidi"/>
                <w:sz w:val="16"/>
                <w:szCs w:val="16"/>
                <w:lang w:val="en-US" w:eastAsia="ja-JP"/>
              </w:rPr>
              <w:t>Represents a meeting session</w:t>
            </w:r>
          </w:p>
        </w:tc>
      </w:tr>
      <w:tr w:rsidR="00EB37D8" w:rsidRPr="00B4075A" w14:paraId="070E436F"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4F444ED7" w14:textId="77777777" w:rsidR="00EB37D8" w:rsidRPr="000308CB" w:rsidRDefault="00EB37D8" w:rsidP="00B04686">
            <w:pPr>
              <w:widowControl w:val="0"/>
              <w:tabs>
                <w:tab w:val="left" w:pos="1080"/>
                <w:tab w:val="left" w:pos="1430"/>
              </w:tabs>
              <w:spacing w:before="0"/>
              <w:rPr>
                <w:rFonts w:cstheme="majorBidi"/>
                <w:b/>
                <w:bCs/>
                <w:color w:val="FF0000"/>
                <w:sz w:val="16"/>
                <w:szCs w:val="16"/>
                <w:lang w:val="en-US" w:eastAsia="ja-JP"/>
              </w:rPr>
            </w:pPr>
            <w:r w:rsidRPr="00B4075A">
              <w:rPr>
                <w:rFonts w:cstheme="majorBidi"/>
                <w:b/>
                <w:bCs/>
                <w:color w:val="FF0000"/>
                <w:sz w:val="16"/>
                <w:szCs w:val="16"/>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14:paraId="0A91664D" w14:textId="77777777" w:rsidR="00EB37D8" w:rsidRPr="00B4075A" w:rsidRDefault="00EB37D8" w:rsidP="00B04686">
            <w:pPr>
              <w:widowControl w:val="0"/>
              <w:spacing w:before="0"/>
              <w:rPr>
                <w:rFonts w:cstheme="majorBidi"/>
                <w:sz w:val="16"/>
                <w:szCs w:val="16"/>
                <w:lang w:eastAsia="ja-JP"/>
              </w:rPr>
            </w:pPr>
            <w:r w:rsidRPr="00B4075A">
              <w:rPr>
                <w:rFonts w:cstheme="majorBidi"/>
                <w:sz w:val="16"/>
                <w:szCs w:val="16"/>
                <w:lang w:eastAsia="ja-JP"/>
              </w:rPr>
              <w:t>Indicates a lunch/evening session</w:t>
            </w:r>
          </w:p>
        </w:tc>
      </w:tr>
      <w:tr w:rsidR="00CD7E3E" w:rsidRPr="00B4075A" w14:paraId="574A0726"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tcPr>
          <w:p w14:paraId="493DBA49" w14:textId="77777777" w:rsidR="00CD7E3E" w:rsidRPr="00B4075A" w:rsidRDefault="00CD7E3E" w:rsidP="00CD7E3E">
            <w:pPr>
              <w:widowControl w:val="0"/>
              <w:tabs>
                <w:tab w:val="left" w:pos="1080"/>
                <w:tab w:val="left" w:pos="1430"/>
              </w:tabs>
              <w:spacing w:before="0"/>
              <w:rPr>
                <w:rFonts w:cstheme="majorBidi"/>
                <w:b/>
                <w:bCs/>
                <w:sz w:val="16"/>
                <w:szCs w:val="16"/>
                <w:lang w:val="en-US" w:eastAsia="ja-JP"/>
              </w:rPr>
            </w:pPr>
            <w:r w:rsidRPr="00B4075A">
              <w:rPr>
                <w:rFonts w:cstheme="majorBidi"/>
                <w:b/>
                <w:bCs/>
                <w:sz w:val="16"/>
                <w:szCs w:val="16"/>
                <w:lang w:val="en-US"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14:paraId="60206EDD" w14:textId="4D1FF18A" w:rsidR="00CD7E3E" w:rsidRPr="00B4075A" w:rsidRDefault="00CD7E3E" w:rsidP="00AC3431">
            <w:pPr>
              <w:widowControl w:val="0"/>
              <w:spacing w:before="0"/>
              <w:rPr>
                <w:rFonts w:cstheme="majorBidi"/>
                <w:sz w:val="16"/>
                <w:szCs w:val="16"/>
                <w:lang w:eastAsia="ja-JP"/>
              </w:rPr>
            </w:pPr>
            <w:r w:rsidRPr="00B4075A">
              <w:rPr>
                <w:rFonts w:cstheme="majorBidi"/>
                <w:sz w:val="16"/>
                <w:szCs w:val="16"/>
                <w:lang w:eastAsia="ja-JP"/>
              </w:rPr>
              <w:t xml:space="preserve">Detailed time plan including Question sessions will be made available from the SG9 webpage as </w:t>
            </w:r>
            <w:r w:rsidR="004D184B" w:rsidRPr="00DB7A03">
              <w:rPr>
                <w:rFonts w:cstheme="majorBidi"/>
                <w:sz w:val="16"/>
                <w:szCs w:val="16"/>
                <w:lang w:eastAsia="ja-JP"/>
              </w:rPr>
              <w:t>SG9-TD</w:t>
            </w:r>
            <w:r w:rsidR="00AC3431">
              <w:rPr>
                <w:rFonts w:cstheme="majorBidi"/>
                <w:sz w:val="16"/>
                <w:szCs w:val="16"/>
                <w:lang w:eastAsia="ja-JP"/>
              </w:rPr>
              <w:t>512</w:t>
            </w:r>
          </w:p>
        </w:tc>
      </w:tr>
      <w:tr w:rsidR="00EB37D8" w:rsidRPr="00B4075A" w14:paraId="5E9885F3"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4E01281A" w14:textId="77777777" w:rsidR="00EB37D8" w:rsidRPr="00B4075A" w:rsidRDefault="00EB37D8" w:rsidP="00B04686">
            <w:pPr>
              <w:widowControl w:val="0"/>
              <w:tabs>
                <w:tab w:val="left" w:pos="1080"/>
                <w:tab w:val="left" w:pos="1430"/>
              </w:tabs>
              <w:spacing w:before="0"/>
              <w:rPr>
                <w:rFonts w:cstheme="majorBidi"/>
                <w:b/>
                <w:bCs/>
                <w:sz w:val="16"/>
                <w:szCs w:val="16"/>
                <w:lang w:val="fr-FR" w:eastAsia="ja-JP"/>
              </w:rPr>
            </w:pPr>
            <w:r w:rsidRPr="00B4075A">
              <w:rPr>
                <w:rFonts w:cstheme="majorBidi"/>
                <w:b/>
                <w:bCs/>
                <w:sz w:val="16"/>
                <w:szCs w:val="16"/>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14:paraId="1D6C4B7C" w14:textId="77777777" w:rsidR="00EB37D8" w:rsidRPr="00B4075A" w:rsidRDefault="00EB37D8" w:rsidP="00B04686">
            <w:pPr>
              <w:widowControl w:val="0"/>
              <w:tabs>
                <w:tab w:val="left" w:pos="1080"/>
                <w:tab w:val="left" w:pos="1430"/>
              </w:tabs>
              <w:spacing w:before="0"/>
              <w:rPr>
                <w:rFonts w:cstheme="majorBidi"/>
                <w:sz w:val="16"/>
                <w:szCs w:val="16"/>
                <w:lang w:val="en-US" w:eastAsia="ja-JP"/>
              </w:rPr>
            </w:pPr>
            <w:r w:rsidRPr="00B4075A">
              <w:rPr>
                <w:rFonts w:cstheme="majorBidi"/>
                <w:sz w:val="16"/>
                <w:szCs w:val="16"/>
                <w:lang w:eastAsia="ja-JP"/>
              </w:rPr>
              <w:t>A newcomers orientation session will take place (1230-1330)</w:t>
            </w:r>
            <w:r w:rsidRPr="00B4075A">
              <w:rPr>
                <w:sz w:val="16"/>
                <w:szCs w:val="16"/>
              </w:rPr>
              <w:t xml:space="preserve"> </w:t>
            </w:r>
          </w:p>
        </w:tc>
      </w:tr>
      <w:tr w:rsidR="00EB37D8" w:rsidRPr="00B4075A" w14:paraId="0F37FCF6"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1C579412" w14:textId="77777777" w:rsidR="00EB37D8" w:rsidRPr="00B4075A" w:rsidRDefault="00EB37D8" w:rsidP="00B04686">
            <w:pPr>
              <w:widowControl w:val="0"/>
              <w:tabs>
                <w:tab w:val="left" w:pos="1080"/>
                <w:tab w:val="left" w:pos="1430"/>
              </w:tabs>
              <w:spacing w:before="0"/>
              <w:rPr>
                <w:rFonts w:cstheme="majorBidi"/>
                <w:b/>
                <w:bCs/>
                <w:sz w:val="16"/>
                <w:szCs w:val="16"/>
                <w:lang w:val="fr-FR" w:eastAsia="ja-JP"/>
              </w:rPr>
            </w:pPr>
            <w:r w:rsidRPr="00B4075A">
              <w:rPr>
                <w:rFonts w:cstheme="majorBidi"/>
                <w:b/>
                <w:bCs/>
                <w:sz w:val="16"/>
                <w:szCs w:val="16"/>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14:paraId="66D83361" w14:textId="6FCBAE75" w:rsidR="00EB37D8" w:rsidRPr="00B4075A" w:rsidRDefault="00017396" w:rsidP="00634810">
            <w:pPr>
              <w:widowControl w:val="0"/>
              <w:tabs>
                <w:tab w:val="left" w:pos="1080"/>
                <w:tab w:val="left" w:pos="1430"/>
              </w:tabs>
              <w:spacing w:before="0"/>
              <w:rPr>
                <w:rFonts w:cstheme="majorBidi"/>
                <w:sz w:val="16"/>
                <w:szCs w:val="16"/>
                <w:lang w:eastAsia="ja-JP"/>
              </w:rPr>
            </w:pPr>
            <w:r w:rsidRPr="00B4075A">
              <w:rPr>
                <w:rFonts w:cstheme="majorBidi"/>
                <w:sz w:val="16"/>
                <w:szCs w:val="16"/>
                <w:lang w:eastAsia="ja-JP"/>
              </w:rPr>
              <w:t xml:space="preserve">SG9 </w:t>
            </w:r>
            <w:r w:rsidR="00D53B04" w:rsidRPr="00B4075A">
              <w:rPr>
                <w:rFonts w:cstheme="majorBidi"/>
                <w:sz w:val="16"/>
                <w:szCs w:val="16"/>
                <w:lang w:eastAsia="ja-JP"/>
              </w:rPr>
              <w:t>Working</w:t>
            </w:r>
            <w:r w:rsidRPr="00B4075A">
              <w:rPr>
                <w:rFonts w:cstheme="majorBidi"/>
                <w:sz w:val="16"/>
                <w:szCs w:val="16"/>
                <w:lang w:eastAsia="ja-JP"/>
              </w:rPr>
              <w:t xml:space="preserve"> </w:t>
            </w:r>
            <w:r w:rsidR="00D53B04" w:rsidRPr="00B4075A">
              <w:rPr>
                <w:rFonts w:cstheme="majorBidi"/>
                <w:sz w:val="16"/>
                <w:szCs w:val="16"/>
                <w:lang w:eastAsia="ja-JP"/>
              </w:rPr>
              <w:t xml:space="preserve">Parties Opening </w:t>
            </w:r>
            <w:r w:rsidRPr="00B4075A">
              <w:rPr>
                <w:rFonts w:cstheme="majorBidi"/>
                <w:sz w:val="16"/>
                <w:szCs w:val="16"/>
                <w:lang w:eastAsia="ja-JP"/>
              </w:rPr>
              <w:t>Plenar</w:t>
            </w:r>
            <w:r w:rsidR="00D53B04" w:rsidRPr="00B4075A">
              <w:rPr>
                <w:rFonts w:cstheme="majorBidi"/>
                <w:sz w:val="16"/>
                <w:szCs w:val="16"/>
                <w:lang w:eastAsia="ja-JP"/>
              </w:rPr>
              <w:t xml:space="preserve">ies will be held </w:t>
            </w:r>
            <w:r w:rsidR="00634810" w:rsidRPr="00B4075A">
              <w:rPr>
                <w:rFonts w:cstheme="majorBidi"/>
                <w:sz w:val="16"/>
                <w:szCs w:val="16"/>
                <w:lang w:eastAsia="ja-JP"/>
              </w:rPr>
              <w:t>as part of</w:t>
            </w:r>
            <w:r w:rsidR="00D53B04" w:rsidRPr="00B4075A">
              <w:rPr>
                <w:rFonts w:cstheme="majorBidi"/>
                <w:sz w:val="16"/>
                <w:szCs w:val="16"/>
                <w:lang w:eastAsia="ja-JP"/>
              </w:rPr>
              <w:t xml:space="preserve"> SG9 Opening Plenary. </w:t>
            </w:r>
          </w:p>
        </w:tc>
      </w:tr>
      <w:tr w:rsidR="00EB37D8" w:rsidRPr="00B4075A" w14:paraId="6EBF6129" w14:textId="77777777" w:rsidTr="003028C6">
        <w:trPr>
          <w:cantSplit/>
          <w:trHeight w:hRule="exact" w:val="256"/>
        </w:trPr>
        <w:tc>
          <w:tcPr>
            <w:tcW w:w="381" w:type="pct"/>
            <w:tcBorders>
              <w:top w:val="single" w:sz="2" w:space="0" w:color="auto"/>
              <w:left w:val="single" w:sz="2" w:space="0" w:color="auto"/>
              <w:bottom w:val="single" w:sz="2" w:space="0" w:color="auto"/>
              <w:right w:val="single" w:sz="2" w:space="0" w:color="auto"/>
            </w:tcBorders>
            <w:vAlign w:val="center"/>
            <w:hideMark/>
          </w:tcPr>
          <w:p w14:paraId="71F03258" w14:textId="77777777" w:rsidR="00EB37D8" w:rsidRPr="00B4075A" w:rsidRDefault="00EB37D8" w:rsidP="00B04686">
            <w:pPr>
              <w:widowControl w:val="0"/>
              <w:tabs>
                <w:tab w:val="left" w:pos="1080"/>
                <w:tab w:val="left" w:pos="1430"/>
              </w:tabs>
              <w:spacing w:before="0"/>
              <w:rPr>
                <w:rFonts w:cstheme="majorBidi"/>
                <w:b/>
                <w:bCs/>
                <w:sz w:val="16"/>
                <w:szCs w:val="16"/>
                <w:lang w:val="en-US" w:eastAsia="ja-JP"/>
              </w:rPr>
            </w:pPr>
            <w:r w:rsidRPr="00B4075A">
              <w:rPr>
                <w:rFonts w:cstheme="majorBidi"/>
                <w:b/>
                <w:bCs/>
                <w:sz w:val="16"/>
                <w:szCs w:val="16"/>
                <w:lang w:val="en-US"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14:paraId="26C85707" w14:textId="6672BB4A" w:rsidR="00EB37D8" w:rsidRPr="00B4075A" w:rsidRDefault="00EB37D8" w:rsidP="00F24B65">
            <w:pPr>
              <w:widowControl w:val="0"/>
              <w:spacing w:before="0"/>
              <w:rPr>
                <w:rFonts w:cstheme="majorBidi"/>
                <w:sz w:val="16"/>
                <w:szCs w:val="16"/>
                <w:lang w:eastAsia="ja-JP"/>
              </w:rPr>
            </w:pPr>
            <w:r w:rsidRPr="00B4075A">
              <w:rPr>
                <w:rFonts w:cstheme="majorBidi"/>
                <w:sz w:val="16"/>
                <w:szCs w:val="16"/>
                <w:lang w:eastAsia="ja-JP"/>
              </w:rPr>
              <w:t>Workshop on “</w:t>
            </w:r>
            <w:r w:rsidR="00807277" w:rsidRPr="00807277">
              <w:rPr>
                <w:rFonts w:cstheme="majorBidi"/>
                <w:b/>
                <w:bCs/>
                <w:i/>
                <w:iCs/>
                <w:sz w:val="16"/>
                <w:szCs w:val="16"/>
                <w:lang w:eastAsia="ja-JP"/>
              </w:rPr>
              <w:t xml:space="preserve">Future </w:t>
            </w:r>
            <w:r w:rsidR="00F24B65">
              <w:rPr>
                <w:rFonts w:cstheme="majorBidi"/>
                <w:b/>
                <w:bCs/>
                <w:i/>
                <w:iCs/>
                <w:sz w:val="16"/>
                <w:szCs w:val="16"/>
                <w:lang w:eastAsia="ja-JP"/>
              </w:rPr>
              <w:t>of TV for Europe</w:t>
            </w:r>
            <w:r w:rsidRPr="00B4075A">
              <w:rPr>
                <w:rFonts w:cstheme="majorBidi"/>
                <w:sz w:val="16"/>
                <w:szCs w:val="16"/>
                <w:lang w:eastAsia="ja-JP"/>
              </w:rPr>
              <w:t>”</w:t>
            </w:r>
            <w:r w:rsidR="00915B78" w:rsidRPr="00B4075A">
              <w:rPr>
                <w:rFonts w:cstheme="majorBidi"/>
                <w:sz w:val="16"/>
                <w:szCs w:val="16"/>
                <w:lang w:eastAsia="ja-JP"/>
              </w:rPr>
              <w:t xml:space="preserve"> (see </w:t>
            </w:r>
            <w:hyperlink r:id="rId38" w:history="1">
              <w:r w:rsidR="00B4075A" w:rsidRPr="00B4075A">
                <w:rPr>
                  <w:rStyle w:val="Hyperlink"/>
                  <w:rFonts w:cstheme="majorBidi"/>
                  <w:sz w:val="16"/>
                  <w:szCs w:val="16"/>
                  <w:lang w:eastAsia="ja-JP"/>
                </w:rPr>
                <w:t>http://itu.int/go/TSG9</w:t>
              </w:r>
            </w:hyperlink>
            <w:r w:rsidR="00915B78" w:rsidRPr="00B4075A">
              <w:rPr>
                <w:rFonts w:cstheme="majorBidi"/>
                <w:sz w:val="16"/>
                <w:szCs w:val="16"/>
                <w:lang w:eastAsia="ja-JP"/>
              </w:rPr>
              <w:t>)</w:t>
            </w:r>
            <w:r w:rsidR="006F299F" w:rsidRPr="00B4075A">
              <w:rPr>
                <w:rFonts w:cstheme="majorBidi"/>
                <w:sz w:val="16"/>
                <w:szCs w:val="16"/>
                <w:lang w:eastAsia="ja-JP"/>
              </w:rPr>
              <w:t>.</w:t>
            </w:r>
          </w:p>
        </w:tc>
      </w:tr>
    </w:tbl>
    <w:p w14:paraId="3EFF55E2" w14:textId="77777777" w:rsidR="00EB37D8" w:rsidRPr="006F299F" w:rsidRDefault="00EB37D8" w:rsidP="00EB37D8">
      <w:pPr>
        <w:ind w:firstLine="992"/>
        <w:rPr>
          <w:b/>
          <w:bCs/>
          <w:sz w:val="20"/>
          <w:lang w:val="en-US" w:eastAsia="ja-JP"/>
        </w:rPr>
      </w:pPr>
      <w:r w:rsidRPr="00573684">
        <w:rPr>
          <w:rFonts w:cstheme="majorBidi"/>
          <w:b/>
          <w:bCs/>
          <w:sz w:val="18"/>
          <w:szCs w:val="18"/>
          <w:lang w:eastAsia="ja-JP"/>
        </w:rPr>
        <w:t>Colour legend</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8"/>
        <w:gridCol w:w="2597"/>
        <w:gridCol w:w="411"/>
        <w:gridCol w:w="1994"/>
        <w:gridCol w:w="460"/>
        <w:gridCol w:w="2245"/>
        <w:gridCol w:w="352"/>
        <w:gridCol w:w="2354"/>
        <w:gridCol w:w="379"/>
        <w:gridCol w:w="2326"/>
      </w:tblGrid>
      <w:tr w:rsidR="00EB37D8" w:rsidRPr="00573684" w14:paraId="757B0186" w14:textId="77777777" w:rsidTr="00D53B04">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648E9FD5" w14:textId="77777777" w:rsidR="00EB37D8" w:rsidRPr="00573684" w:rsidRDefault="00EB37D8" w:rsidP="00B04686">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14:paraId="4E969B53" w14:textId="77777777"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SG and WP Plenary sessions</w:t>
            </w:r>
          </w:p>
        </w:tc>
        <w:tc>
          <w:tcPr>
            <w:tcW w:w="152" w:type="pct"/>
            <w:tcBorders>
              <w:top w:val="single" w:sz="2" w:space="0" w:color="auto"/>
              <w:left w:val="single" w:sz="2" w:space="0" w:color="auto"/>
              <w:bottom w:val="single" w:sz="2" w:space="0" w:color="auto"/>
              <w:right w:val="single" w:sz="2" w:space="0" w:color="auto"/>
            </w:tcBorders>
            <w:shd w:val="clear" w:color="auto" w:fill="FFFF99"/>
            <w:vAlign w:val="center"/>
          </w:tcPr>
          <w:p w14:paraId="02D19D0B" w14:textId="77777777" w:rsidR="00EB37D8" w:rsidRPr="00B92BC1" w:rsidRDefault="00EB37D8" w:rsidP="00B04686">
            <w:pPr>
              <w:spacing w:before="0"/>
              <w:rPr>
                <w:rFonts w:asciiTheme="majorBidi" w:hAnsiTheme="majorBidi"/>
                <w:b/>
                <w:sz w:val="18"/>
                <w:highlight w:val="yellow"/>
              </w:rPr>
            </w:pPr>
          </w:p>
        </w:tc>
        <w:tc>
          <w:tcPr>
            <w:tcW w:w="737" w:type="pct"/>
            <w:tcBorders>
              <w:top w:val="single" w:sz="2" w:space="0" w:color="auto"/>
              <w:left w:val="single" w:sz="2" w:space="0" w:color="auto"/>
              <w:bottom w:val="single" w:sz="2" w:space="0" w:color="auto"/>
              <w:right w:val="single" w:sz="2" w:space="0" w:color="auto"/>
            </w:tcBorders>
            <w:vAlign w:val="center"/>
          </w:tcPr>
          <w:p w14:paraId="3E8252F6" w14:textId="77777777"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Workshop</w:t>
            </w:r>
          </w:p>
        </w:tc>
        <w:tc>
          <w:tcPr>
            <w:tcW w:w="170"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28B58867" w14:textId="77777777" w:rsidR="00EB37D8" w:rsidRPr="00573684" w:rsidRDefault="00EB37D8" w:rsidP="00B04686">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14:paraId="573EAA83" w14:textId="77777777"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WP1</w:t>
            </w:r>
          </w:p>
        </w:tc>
        <w:tc>
          <w:tcPr>
            <w:tcW w:w="130"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1A204E4A" w14:textId="77777777" w:rsidR="00EB37D8" w:rsidRPr="00573684" w:rsidRDefault="00EB37D8" w:rsidP="00B04686">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14:paraId="64683988" w14:textId="77777777"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WP2</w:t>
            </w:r>
          </w:p>
        </w:tc>
        <w:tc>
          <w:tcPr>
            <w:tcW w:w="14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D740FA5" w14:textId="77777777" w:rsidR="00EB37D8" w:rsidRPr="00573684" w:rsidRDefault="00EB37D8" w:rsidP="00B04686">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14:paraId="3888DC5F" w14:textId="77777777" w:rsidR="00EB37D8" w:rsidRPr="00573684" w:rsidRDefault="00EB37D8" w:rsidP="00B04686">
            <w:pPr>
              <w:widowControl w:val="0"/>
              <w:spacing w:before="0"/>
              <w:rPr>
                <w:rFonts w:cstheme="majorBidi"/>
                <w:sz w:val="18"/>
                <w:szCs w:val="18"/>
                <w:lang w:eastAsia="ja-JP"/>
              </w:rPr>
            </w:pPr>
            <w:r w:rsidRPr="00573684">
              <w:rPr>
                <w:rFonts w:cstheme="majorBidi"/>
                <w:sz w:val="18"/>
                <w:szCs w:val="18"/>
                <w:lang w:eastAsia="ja-JP"/>
              </w:rPr>
              <w:t>Questions of Plenary</w:t>
            </w:r>
          </w:p>
        </w:tc>
      </w:tr>
    </w:tbl>
    <w:p w14:paraId="4D073E33" w14:textId="7F681A3A" w:rsidR="00DB7A03" w:rsidRDefault="00DB7A03" w:rsidP="00DB7A03">
      <w:pPr>
        <w:rPr>
          <w:rFonts w:cstheme="majorBidi"/>
          <w:b/>
          <w:i/>
          <w:color w:val="000000" w:themeColor="text1"/>
          <w:szCs w:val="24"/>
        </w:rPr>
      </w:pPr>
    </w:p>
    <w:p w14:paraId="63C36480" w14:textId="51F27872" w:rsidR="004A264D" w:rsidRPr="00B92BC1" w:rsidRDefault="004A264D" w:rsidP="00552DC3">
      <w:pPr>
        <w:spacing w:before="0"/>
        <w:jc w:val="center"/>
        <w:rPr>
          <w:color w:val="000000" w:themeColor="text1"/>
        </w:rPr>
      </w:pPr>
      <w:r>
        <w:rPr>
          <w:rFonts w:cstheme="majorBidi"/>
          <w:bCs/>
          <w:iCs/>
          <w:color w:val="000000" w:themeColor="text1"/>
          <w:szCs w:val="24"/>
        </w:rPr>
        <w:t>________________________</w:t>
      </w:r>
    </w:p>
    <w:sectPr w:rsidR="004A264D" w:rsidRPr="00B92BC1" w:rsidSect="00552DC3">
      <w:pgSz w:w="16834" w:h="11907" w:orient="landscape" w:code="9"/>
      <w:pgMar w:top="851" w:right="1135" w:bottom="850" w:left="567" w:header="567" w:footer="567"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D0F7" w14:textId="77777777" w:rsidR="00347166" w:rsidRDefault="00347166">
      <w:r>
        <w:separator/>
      </w:r>
    </w:p>
  </w:endnote>
  <w:endnote w:type="continuationSeparator" w:id="0">
    <w:p w14:paraId="28C85856" w14:textId="77777777" w:rsidR="00347166" w:rsidRDefault="00347166">
      <w:r>
        <w:continuationSeparator/>
      </w:r>
    </w:p>
  </w:endnote>
  <w:endnote w:type="continuationNotice" w:id="1">
    <w:p w14:paraId="56BD91DA" w14:textId="77777777" w:rsidR="00347166" w:rsidRDefault="0034716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0BA0" w14:textId="77777777" w:rsidR="004F511D" w:rsidRPr="00196AB1" w:rsidRDefault="004F511D"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D7F5" w14:textId="77777777" w:rsidR="004F511D" w:rsidRDefault="004F511D" w:rsidP="00562885">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3D5C" w14:textId="77777777" w:rsidR="00347166" w:rsidRDefault="00347166">
      <w:r>
        <w:t>____________________</w:t>
      </w:r>
    </w:p>
  </w:footnote>
  <w:footnote w:type="continuationSeparator" w:id="0">
    <w:p w14:paraId="74A5AF5C" w14:textId="77777777" w:rsidR="00347166" w:rsidRDefault="00347166">
      <w:r>
        <w:continuationSeparator/>
      </w:r>
    </w:p>
  </w:footnote>
  <w:footnote w:type="continuationNotice" w:id="1">
    <w:p w14:paraId="66CB7A33" w14:textId="77777777" w:rsidR="00347166" w:rsidRDefault="0034716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5311" w14:textId="49732266" w:rsidR="004F511D" w:rsidRDefault="0088011B" w:rsidP="0024485F">
    <w:pPr>
      <w:pStyle w:val="Header"/>
      <w:rPr>
        <w:noProof/>
      </w:rPr>
    </w:pPr>
    <w:sdt>
      <w:sdtPr>
        <w:id w:val="1461221156"/>
        <w:docPartObj>
          <w:docPartGallery w:val="Page Numbers (Top of Page)"/>
          <w:docPartUnique/>
        </w:docPartObj>
      </w:sdtPr>
      <w:sdtEndPr>
        <w:rPr>
          <w:noProof/>
        </w:rPr>
      </w:sdtEndPr>
      <w:sdtContent>
        <w:r w:rsidR="004F511D">
          <w:rPr>
            <w:noProof/>
          </w:rPr>
          <w:t>-</w:t>
        </w:r>
        <w:r w:rsidR="004F511D">
          <w:t xml:space="preserve"> </w:t>
        </w:r>
        <w:r w:rsidR="004F511D">
          <w:fldChar w:fldCharType="begin"/>
        </w:r>
        <w:r w:rsidR="004F511D">
          <w:instrText xml:space="preserve"> PAGE   \* MERGEFORMAT </w:instrText>
        </w:r>
        <w:r w:rsidR="004F511D">
          <w:fldChar w:fldCharType="separate"/>
        </w:r>
        <w:r>
          <w:rPr>
            <w:noProof/>
          </w:rPr>
          <w:t>6</w:t>
        </w:r>
        <w:r w:rsidR="004F511D">
          <w:rPr>
            <w:noProof/>
          </w:rPr>
          <w:fldChar w:fldCharType="end"/>
        </w:r>
      </w:sdtContent>
    </w:sdt>
    <w:r w:rsidR="004F511D">
      <w:rPr>
        <w:noProof/>
      </w:rPr>
      <w:t xml:space="preserve"> -</w:t>
    </w:r>
  </w:p>
  <w:p w14:paraId="606F1934" w14:textId="14750D12" w:rsidR="004F511D" w:rsidRPr="00C740E1" w:rsidRDefault="004F511D" w:rsidP="008E2AE2">
    <w:pPr>
      <w:pStyle w:val="Header"/>
      <w:spacing w:after="240"/>
      <w:rPr>
        <w:lang w:val="en-US"/>
      </w:rPr>
    </w:pPr>
    <w:r>
      <w:rPr>
        <w:noProof/>
      </w:rPr>
      <w:t xml:space="preserve">Collective letter </w:t>
    </w:r>
    <w:r w:rsidR="008E2AE2">
      <w:rPr>
        <w:noProof/>
      </w:rPr>
      <w:t>4</w:t>
    </w:r>
    <w:r w:rsidRPr="000C365B">
      <w:rPr>
        <w:noProo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C7125"/>
    <w:multiLevelType w:val="hybridMultilevel"/>
    <w:tmpl w:val="C1AED0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3F73AC8"/>
    <w:multiLevelType w:val="hybridMultilevel"/>
    <w:tmpl w:val="8C562B2A"/>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25F3C"/>
    <w:multiLevelType w:val="hybridMultilevel"/>
    <w:tmpl w:val="B62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0"/>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E"/>
    <w:rsid w:val="00000FC7"/>
    <w:rsid w:val="00003E23"/>
    <w:rsid w:val="000069D4"/>
    <w:rsid w:val="0000705A"/>
    <w:rsid w:val="000103B1"/>
    <w:rsid w:val="000104BD"/>
    <w:rsid w:val="00010B0B"/>
    <w:rsid w:val="00017396"/>
    <w:rsid w:val="000174AD"/>
    <w:rsid w:val="00025A7B"/>
    <w:rsid w:val="000305E1"/>
    <w:rsid w:val="000308CB"/>
    <w:rsid w:val="00037426"/>
    <w:rsid w:val="00045F65"/>
    <w:rsid w:val="000473DF"/>
    <w:rsid w:val="00052335"/>
    <w:rsid w:val="00053AD3"/>
    <w:rsid w:val="000549E8"/>
    <w:rsid w:val="00073152"/>
    <w:rsid w:val="000877A6"/>
    <w:rsid w:val="00095667"/>
    <w:rsid w:val="00096702"/>
    <w:rsid w:val="00097573"/>
    <w:rsid w:val="000A05A6"/>
    <w:rsid w:val="000A212F"/>
    <w:rsid w:val="000A7D55"/>
    <w:rsid w:val="000B2F64"/>
    <w:rsid w:val="000B31A0"/>
    <w:rsid w:val="000B46FB"/>
    <w:rsid w:val="000B7817"/>
    <w:rsid w:val="000C2E8E"/>
    <w:rsid w:val="000C365B"/>
    <w:rsid w:val="000D49FB"/>
    <w:rsid w:val="000E0AE4"/>
    <w:rsid w:val="000E0E7C"/>
    <w:rsid w:val="000E2BAC"/>
    <w:rsid w:val="000F1B4B"/>
    <w:rsid w:val="000F6D51"/>
    <w:rsid w:val="00101210"/>
    <w:rsid w:val="00124AE2"/>
    <w:rsid w:val="00124CBE"/>
    <w:rsid w:val="00126E71"/>
    <w:rsid w:val="0012744F"/>
    <w:rsid w:val="00135065"/>
    <w:rsid w:val="0013699E"/>
    <w:rsid w:val="00136A91"/>
    <w:rsid w:val="0014326B"/>
    <w:rsid w:val="00150FE5"/>
    <w:rsid w:val="00152128"/>
    <w:rsid w:val="00156DFF"/>
    <w:rsid w:val="00156F66"/>
    <w:rsid w:val="00161DE0"/>
    <w:rsid w:val="00166BC0"/>
    <w:rsid w:val="00171788"/>
    <w:rsid w:val="00174BB2"/>
    <w:rsid w:val="00175BF4"/>
    <w:rsid w:val="0018068E"/>
    <w:rsid w:val="001809AC"/>
    <w:rsid w:val="00182528"/>
    <w:rsid w:val="0018500B"/>
    <w:rsid w:val="001850FC"/>
    <w:rsid w:val="001863B9"/>
    <w:rsid w:val="00196A19"/>
    <w:rsid w:val="00196AB1"/>
    <w:rsid w:val="001A0955"/>
    <w:rsid w:val="001A7D9E"/>
    <w:rsid w:val="001A7DDC"/>
    <w:rsid w:val="001B24FA"/>
    <w:rsid w:val="001C0948"/>
    <w:rsid w:val="001C1EB0"/>
    <w:rsid w:val="001C3CDB"/>
    <w:rsid w:val="001E2029"/>
    <w:rsid w:val="001E36B0"/>
    <w:rsid w:val="001F13CD"/>
    <w:rsid w:val="001F197F"/>
    <w:rsid w:val="001F1F1E"/>
    <w:rsid w:val="00202DC1"/>
    <w:rsid w:val="002039F5"/>
    <w:rsid w:val="0020709B"/>
    <w:rsid w:val="002116EE"/>
    <w:rsid w:val="002169B6"/>
    <w:rsid w:val="00223220"/>
    <w:rsid w:val="002309D8"/>
    <w:rsid w:val="0023255B"/>
    <w:rsid w:val="002346FE"/>
    <w:rsid w:val="00235E82"/>
    <w:rsid w:val="00237FA3"/>
    <w:rsid w:val="00241934"/>
    <w:rsid w:val="0024485F"/>
    <w:rsid w:val="00263CE7"/>
    <w:rsid w:val="00267A46"/>
    <w:rsid w:val="00273D22"/>
    <w:rsid w:val="00282A23"/>
    <w:rsid w:val="00287BF1"/>
    <w:rsid w:val="002A3D35"/>
    <w:rsid w:val="002A7FE2"/>
    <w:rsid w:val="002B7101"/>
    <w:rsid w:val="002B711C"/>
    <w:rsid w:val="002C0244"/>
    <w:rsid w:val="002C3E7B"/>
    <w:rsid w:val="002D0ACE"/>
    <w:rsid w:val="002D2D49"/>
    <w:rsid w:val="002E1B4F"/>
    <w:rsid w:val="002F2E67"/>
    <w:rsid w:val="002F595E"/>
    <w:rsid w:val="002F6530"/>
    <w:rsid w:val="002F7713"/>
    <w:rsid w:val="00300095"/>
    <w:rsid w:val="00301488"/>
    <w:rsid w:val="003028C6"/>
    <w:rsid w:val="003051EB"/>
    <w:rsid w:val="00315546"/>
    <w:rsid w:val="0031577B"/>
    <w:rsid w:val="003172EE"/>
    <w:rsid w:val="003302F9"/>
    <w:rsid w:val="00330567"/>
    <w:rsid w:val="00341B07"/>
    <w:rsid w:val="00347166"/>
    <w:rsid w:val="00350914"/>
    <w:rsid w:val="00351DA5"/>
    <w:rsid w:val="00365034"/>
    <w:rsid w:val="00366F44"/>
    <w:rsid w:val="0038260B"/>
    <w:rsid w:val="00383598"/>
    <w:rsid w:val="00383F83"/>
    <w:rsid w:val="00384E5D"/>
    <w:rsid w:val="00386A9D"/>
    <w:rsid w:val="00391081"/>
    <w:rsid w:val="003A33CB"/>
    <w:rsid w:val="003A5471"/>
    <w:rsid w:val="003A71AF"/>
    <w:rsid w:val="003B2789"/>
    <w:rsid w:val="003B362E"/>
    <w:rsid w:val="003B7FF4"/>
    <w:rsid w:val="003C13CE"/>
    <w:rsid w:val="003D25C2"/>
    <w:rsid w:val="003E2518"/>
    <w:rsid w:val="003E571E"/>
    <w:rsid w:val="003F0DED"/>
    <w:rsid w:val="003F5D90"/>
    <w:rsid w:val="0040250E"/>
    <w:rsid w:val="00413914"/>
    <w:rsid w:val="004159FC"/>
    <w:rsid w:val="00426BDA"/>
    <w:rsid w:val="004275B6"/>
    <w:rsid w:val="0043040C"/>
    <w:rsid w:val="004314A2"/>
    <w:rsid w:val="004407D9"/>
    <w:rsid w:val="00446E76"/>
    <w:rsid w:val="00447690"/>
    <w:rsid w:val="00453805"/>
    <w:rsid w:val="00462660"/>
    <w:rsid w:val="004748F4"/>
    <w:rsid w:val="00484B34"/>
    <w:rsid w:val="004A0FE1"/>
    <w:rsid w:val="004A264D"/>
    <w:rsid w:val="004A26EA"/>
    <w:rsid w:val="004A3393"/>
    <w:rsid w:val="004A417B"/>
    <w:rsid w:val="004B1EF7"/>
    <w:rsid w:val="004B3DB3"/>
    <w:rsid w:val="004B3FAD"/>
    <w:rsid w:val="004C152E"/>
    <w:rsid w:val="004C513D"/>
    <w:rsid w:val="004C58A9"/>
    <w:rsid w:val="004D170F"/>
    <w:rsid w:val="004D184B"/>
    <w:rsid w:val="004E3CF9"/>
    <w:rsid w:val="004F2B8C"/>
    <w:rsid w:val="004F511D"/>
    <w:rsid w:val="004F7071"/>
    <w:rsid w:val="00501DCA"/>
    <w:rsid w:val="00501F4A"/>
    <w:rsid w:val="005027B1"/>
    <w:rsid w:val="00513038"/>
    <w:rsid w:val="00513A47"/>
    <w:rsid w:val="00514383"/>
    <w:rsid w:val="00517901"/>
    <w:rsid w:val="00520A37"/>
    <w:rsid w:val="00537EF9"/>
    <w:rsid w:val="005408DF"/>
    <w:rsid w:val="005444BD"/>
    <w:rsid w:val="00552DC3"/>
    <w:rsid w:val="0055318D"/>
    <w:rsid w:val="005541B2"/>
    <w:rsid w:val="00555647"/>
    <w:rsid w:val="00562885"/>
    <w:rsid w:val="00565B94"/>
    <w:rsid w:val="005678E5"/>
    <w:rsid w:val="00571F9B"/>
    <w:rsid w:val="005729DB"/>
    <w:rsid w:val="00573344"/>
    <w:rsid w:val="00574687"/>
    <w:rsid w:val="00576D0E"/>
    <w:rsid w:val="0057770B"/>
    <w:rsid w:val="00583F9B"/>
    <w:rsid w:val="00584AFA"/>
    <w:rsid w:val="005852BD"/>
    <w:rsid w:val="00587FA7"/>
    <w:rsid w:val="005A569C"/>
    <w:rsid w:val="005C19B3"/>
    <w:rsid w:val="005C3CF8"/>
    <w:rsid w:val="005C580C"/>
    <w:rsid w:val="005C757F"/>
    <w:rsid w:val="005C7E74"/>
    <w:rsid w:val="005D3724"/>
    <w:rsid w:val="005D71A2"/>
    <w:rsid w:val="005E1223"/>
    <w:rsid w:val="005E5C10"/>
    <w:rsid w:val="005E70E3"/>
    <w:rsid w:val="005F0324"/>
    <w:rsid w:val="005F2C78"/>
    <w:rsid w:val="006006A3"/>
    <w:rsid w:val="00610136"/>
    <w:rsid w:val="006144E4"/>
    <w:rsid w:val="006177B4"/>
    <w:rsid w:val="00622D0F"/>
    <w:rsid w:val="00624555"/>
    <w:rsid w:val="00634810"/>
    <w:rsid w:val="00645029"/>
    <w:rsid w:val="006463FB"/>
    <w:rsid w:val="00650299"/>
    <w:rsid w:val="006548ED"/>
    <w:rsid w:val="006550C0"/>
    <w:rsid w:val="00655FC5"/>
    <w:rsid w:val="00655FDD"/>
    <w:rsid w:val="0067006E"/>
    <w:rsid w:val="00670B08"/>
    <w:rsid w:val="0067231F"/>
    <w:rsid w:val="00680D49"/>
    <w:rsid w:val="00687BD5"/>
    <w:rsid w:val="006907AE"/>
    <w:rsid w:val="00690BFB"/>
    <w:rsid w:val="00694C32"/>
    <w:rsid w:val="006A116C"/>
    <w:rsid w:val="006B0406"/>
    <w:rsid w:val="006B43D3"/>
    <w:rsid w:val="006C44C1"/>
    <w:rsid w:val="006C6E0B"/>
    <w:rsid w:val="006D2C89"/>
    <w:rsid w:val="006D4085"/>
    <w:rsid w:val="006D6AF4"/>
    <w:rsid w:val="006D7202"/>
    <w:rsid w:val="006F26AE"/>
    <w:rsid w:val="006F299F"/>
    <w:rsid w:val="006F5119"/>
    <w:rsid w:val="00706CB6"/>
    <w:rsid w:val="007078CA"/>
    <w:rsid w:val="00707C0E"/>
    <w:rsid w:val="00710D11"/>
    <w:rsid w:val="00713CDB"/>
    <w:rsid w:val="0071722E"/>
    <w:rsid w:val="00722392"/>
    <w:rsid w:val="00743E54"/>
    <w:rsid w:val="00766333"/>
    <w:rsid w:val="00770FD2"/>
    <w:rsid w:val="00775713"/>
    <w:rsid w:val="00776750"/>
    <w:rsid w:val="00780C77"/>
    <w:rsid w:val="00783E10"/>
    <w:rsid w:val="007860A6"/>
    <w:rsid w:val="00792A3A"/>
    <w:rsid w:val="00796281"/>
    <w:rsid w:val="007969E5"/>
    <w:rsid w:val="007A3B5D"/>
    <w:rsid w:val="007B0216"/>
    <w:rsid w:val="007C3FAB"/>
    <w:rsid w:val="007C7DDF"/>
    <w:rsid w:val="007D0DC2"/>
    <w:rsid w:val="007D2F64"/>
    <w:rsid w:val="007D34FE"/>
    <w:rsid w:val="007D350B"/>
    <w:rsid w:val="007D56E9"/>
    <w:rsid w:val="007E51DC"/>
    <w:rsid w:val="007F694E"/>
    <w:rsid w:val="007F7035"/>
    <w:rsid w:val="00801031"/>
    <w:rsid w:val="00802953"/>
    <w:rsid w:val="00807277"/>
    <w:rsid w:val="00807FF1"/>
    <w:rsid w:val="00816223"/>
    <w:rsid w:val="00817BB4"/>
    <w:rsid w:val="00822581"/>
    <w:rsid w:val="00824EBE"/>
    <w:rsid w:val="008309DD"/>
    <w:rsid w:val="00830DBC"/>
    <w:rsid w:val="00831162"/>
    <w:rsid w:val="00831A6E"/>
    <w:rsid w:val="0083227A"/>
    <w:rsid w:val="00834B1E"/>
    <w:rsid w:val="00835B8B"/>
    <w:rsid w:val="00843171"/>
    <w:rsid w:val="00857C67"/>
    <w:rsid w:val="00862CC9"/>
    <w:rsid w:val="00866900"/>
    <w:rsid w:val="00870336"/>
    <w:rsid w:val="0087300D"/>
    <w:rsid w:val="008743A6"/>
    <w:rsid w:val="0087539F"/>
    <w:rsid w:val="008768C5"/>
    <w:rsid w:val="0088011B"/>
    <w:rsid w:val="00881BA1"/>
    <w:rsid w:val="00885066"/>
    <w:rsid w:val="008A0A55"/>
    <w:rsid w:val="008B0087"/>
    <w:rsid w:val="008B1CCE"/>
    <w:rsid w:val="008C26B8"/>
    <w:rsid w:val="008C7E47"/>
    <w:rsid w:val="008D79A4"/>
    <w:rsid w:val="008E2AE2"/>
    <w:rsid w:val="008E3CF3"/>
    <w:rsid w:val="008E51E1"/>
    <w:rsid w:val="00902D14"/>
    <w:rsid w:val="00906706"/>
    <w:rsid w:val="009067E2"/>
    <w:rsid w:val="009069C7"/>
    <w:rsid w:val="00913C97"/>
    <w:rsid w:val="00915B78"/>
    <w:rsid w:val="00916BF8"/>
    <w:rsid w:val="009273EC"/>
    <w:rsid w:val="00931726"/>
    <w:rsid w:val="00931D00"/>
    <w:rsid w:val="009326E5"/>
    <w:rsid w:val="00932E45"/>
    <w:rsid w:val="00936D00"/>
    <w:rsid w:val="00951309"/>
    <w:rsid w:val="0095168F"/>
    <w:rsid w:val="00955766"/>
    <w:rsid w:val="00957761"/>
    <w:rsid w:val="00960310"/>
    <w:rsid w:val="009607B6"/>
    <w:rsid w:val="00960A2D"/>
    <w:rsid w:val="009616FE"/>
    <w:rsid w:val="00962B19"/>
    <w:rsid w:val="00964480"/>
    <w:rsid w:val="00964CF0"/>
    <w:rsid w:val="00977A25"/>
    <w:rsid w:val="00982084"/>
    <w:rsid w:val="00991A72"/>
    <w:rsid w:val="00991CB3"/>
    <w:rsid w:val="00995963"/>
    <w:rsid w:val="00997335"/>
    <w:rsid w:val="009A531A"/>
    <w:rsid w:val="009A54D9"/>
    <w:rsid w:val="009B3B50"/>
    <w:rsid w:val="009B61EB"/>
    <w:rsid w:val="009B6449"/>
    <w:rsid w:val="009B7089"/>
    <w:rsid w:val="009C2064"/>
    <w:rsid w:val="009C366C"/>
    <w:rsid w:val="009D1697"/>
    <w:rsid w:val="009D1DF9"/>
    <w:rsid w:val="009D4328"/>
    <w:rsid w:val="009E13BC"/>
    <w:rsid w:val="009E4F80"/>
    <w:rsid w:val="009F12DC"/>
    <w:rsid w:val="009F5494"/>
    <w:rsid w:val="009F5B11"/>
    <w:rsid w:val="009F6A52"/>
    <w:rsid w:val="00A014F8"/>
    <w:rsid w:val="00A015F3"/>
    <w:rsid w:val="00A11DCA"/>
    <w:rsid w:val="00A129C1"/>
    <w:rsid w:val="00A156BB"/>
    <w:rsid w:val="00A5173C"/>
    <w:rsid w:val="00A57624"/>
    <w:rsid w:val="00A60FE3"/>
    <w:rsid w:val="00A61AEF"/>
    <w:rsid w:val="00A66800"/>
    <w:rsid w:val="00A74FC5"/>
    <w:rsid w:val="00A77D97"/>
    <w:rsid w:val="00A8676D"/>
    <w:rsid w:val="00A95848"/>
    <w:rsid w:val="00A9652E"/>
    <w:rsid w:val="00A9718D"/>
    <w:rsid w:val="00AA1543"/>
    <w:rsid w:val="00AA3E47"/>
    <w:rsid w:val="00AB0FFD"/>
    <w:rsid w:val="00AB68A3"/>
    <w:rsid w:val="00AB68C0"/>
    <w:rsid w:val="00AC2918"/>
    <w:rsid w:val="00AC2A66"/>
    <w:rsid w:val="00AC3431"/>
    <w:rsid w:val="00AC4077"/>
    <w:rsid w:val="00AC40EB"/>
    <w:rsid w:val="00AD002A"/>
    <w:rsid w:val="00AD32FB"/>
    <w:rsid w:val="00AD7192"/>
    <w:rsid w:val="00AE03A7"/>
    <w:rsid w:val="00AF10F1"/>
    <w:rsid w:val="00AF173A"/>
    <w:rsid w:val="00AF3FEC"/>
    <w:rsid w:val="00AF67E9"/>
    <w:rsid w:val="00B04686"/>
    <w:rsid w:val="00B066A4"/>
    <w:rsid w:val="00B07A13"/>
    <w:rsid w:val="00B07B81"/>
    <w:rsid w:val="00B143E2"/>
    <w:rsid w:val="00B30E7D"/>
    <w:rsid w:val="00B34BDA"/>
    <w:rsid w:val="00B4075A"/>
    <w:rsid w:val="00B413FD"/>
    <w:rsid w:val="00B4279B"/>
    <w:rsid w:val="00B45FC9"/>
    <w:rsid w:val="00B50540"/>
    <w:rsid w:val="00B60D37"/>
    <w:rsid w:val="00B61795"/>
    <w:rsid w:val="00B805FC"/>
    <w:rsid w:val="00B83461"/>
    <w:rsid w:val="00B92BC1"/>
    <w:rsid w:val="00B9432D"/>
    <w:rsid w:val="00B9685D"/>
    <w:rsid w:val="00BA34B8"/>
    <w:rsid w:val="00BC398D"/>
    <w:rsid w:val="00BC41E7"/>
    <w:rsid w:val="00BC7CCF"/>
    <w:rsid w:val="00BE470B"/>
    <w:rsid w:val="00C00731"/>
    <w:rsid w:val="00C018E7"/>
    <w:rsid w:val="00C176CE"/>
    <w:rsid w:val="00C25538"/>
    <w:rsid w:val="00C42045"/>
    <w:rsid w:val="00C437C9"/>
    <w:rsid w:val="00C46D86"/>
    <w:rsid w:val="00C46E4C"/>
    <w:rsid w:val="00C57A91"/>
    <w:rsid w:val="00C740E1"/>
    <w:rsid w:val="00C75C0D"/>
    <w:rsid w:val="00C770C9"/>
    <w:rsid w:val="00C81884"/>
    <w:rsid w:val="00C85E2E"/>
    <w:rsid w:val="00C87A03"/>
    <w:rsid w:val="00C87E56"/>
    <w:rsid w:val="00C91D02"/>
    <w:rsid w:val="00CA19F7"/>
    <w:rsid w:val="00CA2AA1"/>
    <w:rsid w:val="00CA4D9F"/>
    <w:rsid w:val="00CA5149"/>
    <w:rsid w:val="00CB07F9"/>
    <w:rsid w:val="00CB43AF"/>
    <w:rsid w:val="00CB5381"/>
    <w:rsid w:val="00CC01C2"/>
    <w:rsid w:val="00CD0A7F"/>
    <w:rsid w:val="00CD59B4"/>
    <w:rsid w:val="00CD7E3E"/>
    <w:rsid w:val="00CE218B"/>
    <w:rsid w:val="00CE37EC"/>
    <w:rsid w:val="00CF141F"/>
    <w:rsid w:val="00CF1D31"/>
    <w:rsid w:val="00CF21F2"/>
    <w:rsid w:val="00CF56EB"/>
    <w:rsid w:val="00CF5EBB"/>
    <w:rsid w:val="00D02712"/>
    <w:rsid w:val="00D032C2"/>
    <w:rsid w:val="00D05A7B"/>
    <w:rsid w:val="00D070C6"/>
    <w:rsid w:val="00D148BF"/>
    <w:rsid w:val="00D214D0"/>
    <w:rsid w:val="00D3526A"/>
    <w:rsid w:val="00D42330"/>
    <w:rsid w:val="00D442B4"/>
    <w:rsid w:val="00D53B04"/>
    <w:rsid w:val="00D6546B"/>
    <w:rsid w:val="00D82A2A"/>
    <w:rsid w:val="00D8684E"/>
    <w:rsid w:val="00DA3E91"/>
    <w:rsid w:val="00DA6274"/>
    <w:rsid w:val="00DA659E"/>
    <w:rsid w:val="00DB67A4"/>
    <w:rsid w:val="00DB6AC5"/>
    <w:rsid w:val="00DB7A03"/>
    <w:rsid w:val="00DC36AC"/>
    <w:rsid w:val="00DC4133"/>
    <w:rsid w:val="00DD0952"/>
    <w:rsid w:val="00DD4BED"/>
    <w:rsid w:val="00DD6007"/>
    <w:rsid w:val="00DE39F0"/>
    <w:rsid w:val="00DE3DC9"/>
    <w:rsid w:val="00DF0AF3"/>
    <w:rsid w:val="00DF61D3"/>
    <w:rsid w:val="00E06CA9"/>
    <w:rsid w:val="00E17CCC"/>
    <w:rsid w:val="00E20FD8"/>
    <w:rsid w:val="00E21FE2"/>
    <w:rsid w:val="00E27D7E"/>
    <w:rsid w:val="00E3102C"/>
    <w:rsid w:val="00E32134"/>
    <w:rsid w:val="00E34935"/>
    <w:rsid w:val="00E40339"/>
    <w:rsid w:val="00E40E06"/>
    <w:rsid w:val="00E40E7B"/>
    <w:rsid w:val="00E42E13"/>
    <w:rsid w:val="00E447CC"/>
    <w:rsid w:val="00E52B06"/>
    <w:rsid w:val="00E5716A"/>
    <w:rsid w:val="00E6257C"/>
    <w:rsid w:val="00E63C59"/>
    <w:rsid w:val="00E6788D"/>
    <w:rsid w:val="00E73C9C"/>
    <w:rsid w:val="00E77BD6"/>
    <w:rsid w:val="00E93AE4"/>
    <w:rsid w:val="00EA4E6F"/>
    <w:rsid w:val="00EA789F"/>
    <w:rsid w:val="00EB37D8"/>
    <w:rsid w:val="00EB53E1"/>
    <w:rsid w:val="00EC0EF4"/>
    <w:rsid w:val="00EE12EF"/>
    <w:rsid w:val="00EE32F5"/>
    <w:rsid w:val="00EE72FD"/>
    <w:rsid w:val="00EF6C7D"/>
    <w:rsid w:val="00F045AF"/>
    <w:rsid w:val="00F05C76"/>
    <w:rsid w:val="00F07162"/>
    <w:rsid w:val="00F10EA9"/>
    <w:rsid w:val="00F24B65"/>
    <w:rsid w:val="00F303FC"/>
    <w:rsid w:val="00F37AB8"/>
    <w:rsid w:val="00F40852"/>
    <w:rsid w:val="00F42EF2"/>
    <w:rsid w:val="00F443AE"/>
    <w:rsid w:val="00F50053"/>
    <w:rsid w:val="00F52199"/>
    <w:rsid w:val="00F54DF5"/>
    <w:rsid w:val="00F717FE"/>
    <w:rsid w:val="00F81942"/>
    <w:rsid w:val="00F8385A"/>
    <w:rsid w:val="00F85826"/>
    <w:rsid w:val="00FA124A"/>
    <w:rsid w:val="00FA21D2"/>
    <w:rsid w:val="00FB5D58"/>
    <w:rsid w:val="00FC08DD"/>
    <w:rsid w:val="00FC1D97"/>
    <w:rsid w:val="00FC2316"/>
    <w:rsid w:val="00FC25B6"/>
    <w:rsid w:val="00FC2CFD"/>
    <w:rsid w:val="00FD06C7"/>
    <w:rsid w:val="00FD2B1B"/>
    <w:rsid w:val="00FE091D"/>
    <w:rsid w:val="00FE540B"/>
    <w:rsid w:val="00FF4EE1"/>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EDAB5D"/>
  <w15:docId w15:val="{A7D07C38-FFF1-4A2A-9330-90910E2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99"/>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10"/>
    <w:pPr>
      <w:autoSpaceDE w:val="0"/>
      <w:autoSpaceDN w:val="0"/>
      <w:adjustRightInd w:val="0"/>
    </w:pPr>
    <w:rPr>
      <w:rFonts w:ascii="Times New Roman" w:eastAsiaTheme="minorEastAsia" w:hAnsi="Times New Roman"/>
      <w:color w:val="000000"/>
      <w:sz w:val="24"/>
      <w:szCs w:val="24"/>
    </w:rPr>
  </w:style>
  <w:style w:type="paragraph" w:styleId="BodyText">
    <w:name w:val="Body Text"/>
    <w:basedOn w:val="Normal"/>
    <w:link w:val="BodyTextChar"/>
    <w:rsid w:val="00101210"/>
    <w:pPr>
      <w:spacing w:before="120" w:after="120"/>
    </w:pPr>
    <w:rPr>
      <w:rFonts w:ascii="Times New Roman" w:eastAsia="MS Mincho" w:hAnsi="Times New Roman"/>
      <w:sz w:val="24"/>
    </w:rPr>
  </w:style>
  <w:style w:type="character" w:customStyle="1" w:styleId="BodyTextChar">
    <w:name w:val="Body Text Char"/>
    <w:basedOn w:val="DefaultParagraphFont"/>
    <w:link w:val="BodyText"/>
    <w:rsid w:val="00101210"/>
    <w:rPr>
      <w:rFonts w:ascii="Times New Roman" w:eastAsia="MS Mincho" w:hAnsi="Times New Roman"/>
      <w:sz w:val="24"/>
      <w:lang w:val="en-GB" w:eastAsia="en-US"/>
    </w:rPr>
  </w:style>
  <w:style w:type="character" w:styleId="Strong">
    <w:name w:val="Strong"/>
    <w:uiPriority w:val="22"/>
    <w:qFormat/>
    <w:rsid w:val="00101210"/>
    <w:rPr>
      <w:b/>
      <w:bCs/>
    </w:rPr>
  </w:style>
  <w:style w:type="paragraph" w:customStyle="1" w:styleId="dd">
    <w:name w:val="dd"/>
    <w:basedOn w:val="Normal"/>
    <w:rsid w:val="00101210"/>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 w:type="character" w:customStyle="1" w:styleId="UnresolvedMention">
    <w:name w:val="Unresolved Mention"/>
    <w:basedOn w:val="DefaultParagraphFont"/>
    <w:uiPriority w:val="99"/>
    <w:semiHidden/>
    <w:unhideWhenUsed/>
    <w:rsid w:val="00824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3179">
      <w:bodyDiv w:val="1"/>
      <w:marLeft w:val="0"/>
      <w:marRight w:val="0"/>
      <w:marTop w:val="0"/>
      <w:marBottom w:val="0"/>
      <w:divBdr>
        <w:top w:val="none" w:sz="0" w:space="0" w:color="auto"/>
        <w:left w:val="none" w:sz="0" w:space="0" w:color="auto"/>
        <w:bottom w:val="none" w:sz="0" w:space="0" w:color="auto"/>
        <w:right w:val="none" w:sz="0" w:space="0" w:color="auto"/>
      </w:divBdr>
    </w:div>
    <w:div w:id="381635712">
      <w:bodyDiv w:val="1"/>
      <w:marLeft w:val="0"/>
      <w:marRight w:val="0"/>
      <w:marTop w:val="0"/>
      <w:marBottom w:val="0"/>
      <w:divBdr>
        <w:top w:val="none" w:sz="0" w:space="0" w:color="auto"/>
        <w:left w:val="none" w:sz="0" w:space="0" w:color="auto"/>
        <w:bottom w:val="none" w:sz="0" w:space="0" w:color="auto"/>
        <w:right w:val="none" w:sz="0" w:space="0" w:color="auto"/>
      </w:divBdr>
    </w:div>
    <w:div w:id="54305766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6639841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0363930">
      <w:bodyDiv w:val="1"/>
      <w:marLeft w:val="0"/>
      <w:marRight w:val="0"/>
      <w:marTop w:val="0"/>
      <w:marBottom w:val="0"/>
      <w:divBdr>
        <w:top w:val="none" w:sz="0" w:space="0" w:color="auto"/>
        <w:left w:val="none" w:sz="0" w:space="0" w:color="auto"/>
        <w:bottom w:val="none" w:sz="0" w:space="0" w:color="auto"/>
        <w:right w:val="none" w:sz="0" w:space="0" w:color="auto"/>
      </w:divBdr>
    </w:div>
    <w:div w:id="87203846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02818793">
      <w:bodyDiv w:val="1"/>
      <w:marLeft w:val="0"/>
      <w:marRight w:val="0"/>
      <w:marTop w:val="0"/>
      <w:marBottom w:val="0"/>
      <w:divBdr>
        <w:top w:val="none" w:sz="0" w:space="0" w:color="auto"/>
        <w:left w:val="none" w:sz="0" w:space="0" w:color="auto"/>
        <w:bottom w:val="none" w:sz="0" w:space="0" w:color="auto"/>
        <w:right w:val="none" w:sz="0" w:space="0" w:color="auto"/>
      </w:divBdr>
    </w:div>
    <w:div w:id="1669937673">
      <w:bodyDiv w:val="1"/>
      <w:marLeft w:val="0"/>
      <w:marRight w:val="0"/>
      <w:marTop w:val="0"/>
      <w:marBottom w:val="0"/>
      <w:divBdr>
        <w:top w:val="none" w:sz="0" w:space="0" w:color="auto"/>
        <w:left w:val="none" w:sz="0" w:space="0" w:color="auto"/>
        <w:bottom w:val="none" w:sz="0" w:space="0" w:color="auto"/>
        <w:right w:val="none" w:sz="0" w:space="0" w:color="auto"/>
      </w:divBdr>
    </w:div>
    <w:div w:id="1727332776">
      <w:bodyDiv w:val="1"/>
      <w:marLeft w:val="0"/>
      <w:marRight w:val="0"/>
      <w:marTop w:val="0"/>
      <w:marBottom w:val="0"/>
      <w:divBdr>
        <w:top w:val="none" w:sz="0" w:space="0" w:color="auto"/>
        <w:left w:val="none" w:sz="0" w:space="0" w:color="auto"/>
        <w:bottom w:val="none" w:sz="0" w:space="0" w:color="auto"/>
        <w:right w:val="none" w:sz="0" w:space="0" w:color="auto"/>
      </w:divBdr>
    </w:div>
    <w:div w:id="19066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go/tsg09" TargetMode="External"/><Relationship Id="rId18" Type="http://schemas.openxmlformats.org/officeDocument/2006/relationships/hyperlink" Target="http://www.itu.int/net/ITU-T/ddp/" TargetMode="External"/><Relationship Id="rId26" Type="http://schemas.openxmlformats.org/officeDocument/2006/relationships/hyperlink" Target="http://itu.int/go/e-pr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delegates-corner" TargetMode="External"/><Relationship Id="rId38" Type="http://schemas.openxmlformats.org/officeDocument/2006/relationships/hyperlink" Target="http://itu.int/go/TSG9" TargetMode="Externa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9"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footer" Target="footer1.xml"/><Relationship Id="rId10" Type="http://schemas.openxmlformats.org/officeDocument/2006/relationships/hyperlink" Target="mailto:tsbsg9@itu.int" TargetMode="External"/><Relationship Id="rId19" Type="http://schemas.openxmlformats.org/officeDocument/2006/relationships/image" Target="media/image2.png"/><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image" Target="cid:image003.png@01D43AF0.079B0930" TargetMode="External"/><Relationship Id="rId14" Type="http://schemas.openxmlformats.org/officeDocument/2006/relationships/hyperlink" Target="https://itu.int/en/irg/ava"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FE61-DA49-4FAC-9ED8-F12927A9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6</Pages>
  <Words>1794</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dc:creator>
  <dc:description>COL-003-9_final-version-before-signature-sp-rev.docx  For: _x000d_Document date: _x000d_Saved by ITU51010715 at 10:49:14 on 05/09/2018</dc:description>
  <cp:lastModifiedBy>Osvath, Alexandra</cp:lastModifiedBy>
  <cp:revision>4</cp:revision>
  <cp:lastPrinted>2019-02-27T14:58:00Z</cp:lastPrinted>
  <dcterms:created xsi:type="dcterms:W3CDTF">2019-02-27T14:57:00Z</dcterms:created>
  <dcterms:modified xsi:type="dcterms:W3CDTF">2019-02-27T14:58:00Z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COL-003-9_final-version-before-signature-sp-rev.docx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