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425"/>
        <w:gridCol w:w="3969"/>
        <w:gridCol w:w="2551"/>
        <w:gridCol w:w="2127"/>
      </w:tblGrid>
      <w:tr w:rsidR="002C3E7B" w:rsidRPr="00B70109" w14:paraId="1B7769E4" w14:textId="77777777" w:rsidTr="0019642C">
        <w:trPr>
          <w:cantSplit/>
          <w:trHeight w:val="15"/>
        </w:trPr>
        <w:tc>
          <w:tcPr>
            <w:tcW w:w="1598" w:type="dxa"/>
            <w:gridSpan w:val="2"/>
            <w:vAlign w:val="center"/>
          </w:tcPr>
          <w:p w14:paraId="7B413311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25B0E3D3" w14:textId="77777777" w:rsidTr="0019642C">
        <w:trPr>
          <w:cantSplit/>
          <w:trHeight w:val="735"/>
        </w:trPr>
        <w:tc>
          <w:tcPr>
            <w:tcW w:w="5567" w:type="dxa"/>
            <w:gridSpan w:val="3"/>
            <w:vAlign w:val="center"/>
          </w:tcPr>
          <w:p w14:paraId="4F2609AC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4DEE05" w14:textId="76453CCC" w:rsidR="000305E1" w:rsidRPr="00B70109" w:rsidRDefault="000305E1" w:rsidP="00C87A03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BC38EA">
              <w:t>11</w:t>
            </w:r>
            <w:r w:rsidR="003331EE">
              <w:t xml:space="preserve"> May 2020</w:t>
            </w:r>
          </w:p>
        </w:tc>
      </w:tr>
      <w:tr w:rsidR="0038260B" w:rsidRPr="00B70109" w14:paraId="71AA0546" w14:textId="77777777" w:rsidTr="0019642C">
        <w:trPr>
          <w:cantSplit/>
          <w:trHeight w:val="746"/>
        </w:trPr>
        <w:tc>
          <w:tcPr>
            <w:tcW w:w="1173" w:type="dxa"/>
          </w:tcPr>
          <w:p w14:paraId="0E20DD5D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1DD8F13F" w14:textId="23BBB680" w:rsidR="0038260B" w:rsidRPr="00B70109" w:rsidRDefault="0097023F" w:rsidP="00830DBC">
            <w:pPr>
              <w:pStyle w:val="Tabletext"/>
              <w:rPr>
                <w:b/>
              </w:rPr>
            </w:pPr>
            <w:r>
              <w:rPr>
                <w:b/>
                <w:szCs w:val="22"/>
              </w:rPr>
              <w:t>TSB Collective letter 6/9</w:t>
            </w:r>
          </w:p>
          <w:p w14:paraId="26ABBF6A" w14:textId="15873184" w:rsidR="00C87A03" w:rsidRPr="00B70109" w:rsidRDefault="0097023F" w:rsidP="00830DBC">
            <w:pPr>
              <w:pStyle w:val="Tabletext"/>
            </w:pPr>
            <w:r>
              <w:rPr>
                <w:b/>
                <w:szCs w:val="22"/>
              </w:rPr>
              <w:t>SG9/SP</w:t>
            </w:r>
          </w:p>
        </w:tc>
        <w:tc>
          <w:tcPr>
            <w:tcW w:w="4678" w:type="dxa"/>
            <w:gridSpan w:val="2"/>
            <w:vMerge w:val="restart"/>
          </w:tcPr>
          <w:p w14:paraId="25DB0636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</w:t>
            </w:r>
            <w:proofErr w:type="gramStart"/>
            <w:r w:rsidRPr="00B70109">
              <w:t>Union;</w:t>
            </w:r>
            <w:proofErr w:type="gramEnd"/>
            <w:r w:rsidRPr="00B70109">
              <w:t xml:space="preserve"> </w:t>
            </w:r>
          </w:p>
          <w:p w14:paraId="5E8A0664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Sector </w:t>
            </w:r>
            <w:proofErr w:type="gramStart"/>
            <w:r w:rsidRPr="00B70109">
              <w:t>Members;</w:t>
            </w:r>
            <w:proofErr w:type="gramEnd"/>
          </w:p>
          <w:p w14:paraId="7024186F" w14:textId="62C7845E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 w:rsidR="0097023F">
              <w:t xml:space="preserve"> </w:t>
            </w:r>
            <w:proofErr w:type="gramStart"/>
            <w:r w:rsidR="0097023F">
              <w:rPr>
                <w:szCs w:val="22"/>
              </w:rPr>
              <w:t>9;</w:t>
            </w:r>
            <w:proofErr w:type="gramEnd"/>
            <w:r w:rsidRPr="00B70109">
              <w:t xml:space="preserve"> </w:t>
            </w:r>
          </w:p>
          <w:p w14:paraId="33CA4446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97023F" w:rsidRPr="00B70109" w14:paraId="2419CB4B" w14:textId="77777777" w:rsidTr="0019642C">
        <w:trPr>
          <w:cantSplit/>
          <w:trHeight w:val="221"/>
        </w:trPr>
        <w:tc>
          <w:tcPr>
            <w:tcW w:w="1173" w:type="dxa"/>
          </w:tcPr>
          <w:p w14:paraId="22993216" w14:textId="77777777" w:rsidR="0097023F" w:rsidRPr="00B70109" w:rsidRDefault="0097023F" w:rsidP="0097023F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6A233FF2" w14:textId="377D585B" w:rsidR="0097023F" w:rsidRPr="00B70109" w:rsidRDefault="0097023F" w:rsidP="0097023F">
            <w:pPr>
              <w:pStyle w:val="Tabletext"/>
              <w:rPr>
                <w:b/>
              </w:rPr>
            </w:pPr>
            <w:r>
              <w:rPr>
                <w:szCs w:val="22"/>
                <w:lang w:val="en-US"/>
              </w:rPr>
              <w:t>+41 22 730 5858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029CC34E" w14:textId="77777777" w:rsidTr="0019642C">
        <w:trPr>
          <w:cantSplit/>
          <w:trHeight w:val="282"/>
        </w:trPr>
        <w:tc>
          <w:tcPr>
            <w:tcW w:w="1173" w:type="dxa"/>
          </w:tcPr>
          <w:p w14:paraId="0C98C7C7" w14:textId="77777777" w:rsidR="0097023F" w:rsidRPr="00B70109" w:rsidRDefault="0097023F" w:rsidP="0097023F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C34D45D" w14:textId="23BE2291" w:rsidR="0097023F" w:rsidRPr="00B70109" w:rsidRDefault="0097023F" w:rsidP="0097023F">
            <w:pPr>
              <w:pStyle w:val="Tabletext"/>
              <w:rPr>
                <w:b/>
              </w:rPr>
            </w:pPr>
            <w:r>
              <w:rPr>
                <w:szCs w:val="22"/>
                <w:lang w:val="en-US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23974B66" w14:textId="77777777" w:rsidTr="0019642C">
        <w:trPr>
          <w:cantSplit/>
          <w:trHeight w:val="376"/>
        </w:trPr>
        <w:tc>
          <w:tcPr>
            <w:tcW w:w="1173" w:type="dxa"/>
          </w:tcPr>
          <w:p w14:paraId="52FD4141" w14:textId="77777777" w:rsidR="0097023F" w:rsidRPr="00B70109" w:rsidRDefault="0097023F" w:rsidP="0097023F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8BD441D" w14:textId="646482A2" w:rsidR="0097023F" w:rsidRPr="00B70109" w:rsidRDefault="00934DC2" w:rsidP="0097023F">
            <w:pPr>
              <w:pStyle w:val="Tabletext"/>
            </w:pPr>
            <w:hyperlink r:id="rId12" w:history="1">
              <w:r w:rsidR="0097023F">
                <w:rPr>
                  <w:rStyle w:val="Hyperlink"/>
                  <w:szCs w:val="22"/>
                  <w:lang w:val="en-US"/>
                </w:rPr>
                <w:t>tsbsg9@itu.int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130ED457" w14:textId="77777777" w:rsidTr="0019642C">
        <w:trPr>
          <w:cantSplit/>
          <w:trHeight w:val="807"/>
        </w:trPr>
        <w:tc>
          <w:tcPr>
            <w:tcW w:w="1173" w:type="dxa"/>
          </w:tcPr>
          <w:p w14:paraId="7E3458C0" w14:textId="77777777" w:rsidR="0097023F" w:rsidRPr="00B70109" w:rsidRDefault="0097023F" w:rsidP="0097023F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393DAFA4" w14:textId="1E4691F3" w:rsidR="0097023F" w:rsidRPr="00B70109" w:rsidRDefault="00934DC2" w:rsidP="0097023F">
            <w:pPr>
              <w:pStyle w:val="Tabletext"/>
            </w:pPr>
            <w:hyperlink r:id="rId13" w:history="1">
              <w:r w:rsidR="008F05CE">
                <w:rPr>
                  <w:rStyle w:val="Hyperlink"/>
                  <w:szCs w:val="22"/>
                  <w:lang w:val="en-US"/>
                </w:rPr>
                <w:t xml:space="preserve">http://itu.int/go/tsg09 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97023F" w:rsidRPr="00B70109" w:rsidRDefault="0097023F" w:rsidP="0097023F">
            <w:pPr>
              <w:pStyle w:val="Tabletext"/>
            </w:pPr>
          </w:p>
        </w:tc>
      </w:tr>
      <w:tr w:rsidR="00951309" w:rsidRPr="00B70109" w14:paraId="3E9014C4" w14:textId="77777777" w:rsidTr="0019642C">
        <w:trPr>
          <w:cantSplit/>
          <w:trHeight w:val="87"/>
        </w:trPr>
        <w:tc>
          <w:tcPr>
            <w:tcW w:w="1173" w:type="dxa"/>
          </w:tcPr>
          <w:p w14:paraId="3AF4BAA3" w14:textId="77777777" w:rsidR="00951309" w:rsidRPr="00B70109" w:rsidRDefault="00951309" w:rsidP="00A129C1">
            <w:pPr>
              <w:pStyle w:val="Tabletext"/>
            </w:pPr>
            <w:bookmarkStart w:id="1" w:name="_Hlk39245423"/>
            <w:r w:rsidRPr="004C254E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59A8DF6C" w14:textId="6CD53B54" w:rsidR="00951309" w:rsidRPr="00B70109" w:rsidRDefault="007E6464" w:rsidP="00341B07">
            <w:pPr>
              <w:pStyle w:val="Tabletext"/>
            </w:pPr>
            <w:r w:rsidRPr="007E6464">
              <w:rPr>
                <w:b/>
                <w:bCs/>
              </w:rPr>
              <w:t>Meeting of Working Party 1/</w:t>
            </w:r>
            <w:r>
              <w:rPr>
                <w:b/>
                <w:bCs/>
              </w:rPr>
              <w:t xml:space="preserve">9 and </w:t>
            </w:r>
            <w:r w:rsidRPr="007E6464">
              <w:rPr>
                <w:b/>
                <w:bCs/>
              </w:rPr>
              <w:t xml:space="preserve">Working Party </w:t>
            </w:r>
            <w:r>
              <w:rPr>
                <w:b/>
                <w:bCs/>
              </w:rPr>
              <w:t>2</w:t>
            </w:r>
            <w:r w:rsidRPr="007E6464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7E6464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fully virtual meeting</w:t>
            </w:r>
            <w:r w:rsidR="003331EE">
              <w:rPr>
                <w:rFonts w:cstheme="minorBidi"/>
                <w:b/>
                <w:bCs/>
              </w:rPr>
              <w:t>, 23</w:t>
            </w:r>
            <w:r w:rsidR="00AE1F0A">
              <w:rPr>
                <w:rFonts w:cstheme="minorBidi"/>
                <w:b/>
                <w:bCs/>
              </w:rPr>
              <w:t> </w:t>
            </w:r>
            <w:r w:rsidR="003331EE">
              <w:rPr>
                <w:rFonts w:cstheme="minorBidi"/>
                <w:b/>
                <w:bCs/>
              </w:rPr>
              <w:t>June 2020</w:t>
            </w:r>
            <w:r>
              <w:rPr>
                <w:b/>
                <w:bCs/>
              </w:rPr>
              <w:t xml:space="preserve"> </w:t>
            </w:r>
            <w:r w:rsidR="00161046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Pr="007E6464">
              <w:rPr>
                <w:b/>
                <w:bCs/>
              </w:rPr>
              <w:t>1300 to 1430 hours</w:t>
            </w:r>
            <w:r>
              <w:rPr>
                <w:b/>
                <w:bCs/>
              </w:rPr>
              <w:t>)</w:t>
            </w:r>
          </w:p>
        </w:tc>
      </w:tr>
    </w:tbl>
    <w:bookmarkEnd w:id="1"/>
    <w:p w14:paraId="38797793" w14:textId="537CEDBD" w:rsidR="000B46FB" w:rsidRPr="0019642C" w:rsidRDefault="000B46FB" w:rsidP="00CE218B">
      <w:pPr>
        <w:spacing w:before="240"/>
        <w:rPr>
          <w:szCs w:val="22"/>
        </w:rPr>
      </w:pPr>
      <w:r w:rsidRPr="0019642C">
        <w:rPr>
          <w:szCs w:val="22"/>
        </w:rPr>
        <w:t>Dear Sir/Madam,</w:t>
      </w:r>
    </w:p>
    <w:p w14:paraId="42FB0B13" w14:textId="3191DD55" w:rsidR="00A7539B" w:rsidRPr="0019642C" w:rsidRDefault="00B934B9" w:rsidP="00A47E00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In agreement with the decisions taken at the ITU-T Study Group 9 </w:t>
      </w:r>
      <w:r w:rsidR="001640A8" w:rsidRPr="0019642C">
        <w:rPr>
          <w:rFonts w:cstheme="minorHAnsi"/>
          <w:szCs w:val="22"/>
        </w:rPr>
        <w:t xml:space="preserve">(Broadband cable and TV) </w:t>
      </w:r>
      <w:r w:rsidR="003C508D" w:rsidRPr="0019642C">
        <w:rPr>
          <w:rFonts w:cstheme="minorHAnsi"/>
          <w:szCs w:val="22"/>
        </w:rPr>
        <w:t xml:space="preserve">meeting </w:t>
      </w:r>
      <w:r w:rsidRPr="0019642C">
        <w:rPr>
          <w:rFonts w:cstheme="minorHAnsi"/>
          <w:szCs w:val="22"/>
        </w:rPr>
        <w:t xml:space="preserve">held fully virtual from </w:t>
      </w:r>
      <w:r w:rsidR="003C508D" w:rsidRPr="0019642C">
        <w:rPr>
          <w:rFonts w:cstheme="minorHAnsi"/>
          <w:szCs w:val="22"/>
        </w:rPr>
        <w:t xml:space="preserve">16 </w:t>
      </w:r>
      <w:r w:rsidRPr="0019642C">
        <w:rPr>
          <w:rFonts w:cstheme="minorHAnsi"/>
          <w:szCs w:val="22"/>
        </w:rPr>
        <w:t>to 23 April 2020</w:t>
      </w:r>
      <w:r w:rsidR="00161046" w:rsidRPr="0019642C">
        <w:rPr>
          <w:rFonts w:cstheme="minorHAnsi"/>
          <w:szCs w:val="22"/>
        </w:rPr>
        <w:t xml:space="preserve"> inclusive</w:t>
      </w:r>
      <w:r w:rsidRPr="0019642C">
        <w:rPr>
          <w:rFonts w:cstheme="minorHAnsi"/>
          <w:szCs w:val="22"/>
        </w:rPr>
        <w:t xml:space="preserve">, it is my pleasure to invite you to attend the </w:t>
      </w:r>
      <w:r w:rsidR="003C508D" w:rsidRPr="0019642C">
        <w:rPr>
          <w:rFonts w:cstheme="minorHAnsi"/>
          <w:szCs w:val="22"/>
        </w:rPr>
        <w:t xml:space="preserve">fully virtual </w:t>
      </w:r>
      <w:r w:rsidRPr="0019642C">
        <w:rPr>
          <w:rFonts w:cstheme="minorHAnsi"/>
          <w:szCs w:val="22"/>
        </w:rPr>
        <w:t xml:space="preserve">meeting of Working Party 1/9 (Video transport) and Working Party 2/9 (Cable-related terminals and applications) that is </w:t>
      </w:r>
      <w:r w:rsidR="003C508D" w:rsidRPr="0019642C">
        <w:rPr>
          <w:rFonts w:cstheme="minorHAnsi"/>
          <w:szCs w:val="22"/>
        </w:rPr>
        <w:t xml:space="preserve">planned </w:t>
      </w:r>
      <w:r w:rsidRPr="0019642C">
        <w:rPr>
          <w:rFonts w:cstheme="minorHAnsi"/>
          <w:szCs w:val="22"/>
        </w:rPr>
        <w:t xml:space="preserve">on 23 June 2020 from 1300 to 1430 hours. </w:t>
      </w:r>
    </w:p>
    <w:p w14:paraId="4D66DEE2" w14:textId="61453627" w:rsidR="0090466E" w:rsidRPr="0019642C" w:rsidRDefault="0090466E" w:rsidP="00A47E00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terms of reference of the </w:t>
      </w:r>
      <w:r w:rsidR="00B934B9" w:rsidRPr="0019642C">
        <w:rPr>
          <w:rFonts w:cstheme="minorHAnsi"/>
          <w:szCs w:val="22"/>
        </w:rPr>
        <w:t>Working Party 1/9</w:t>
      </w:r>
      <w:r w:rsidRPr="0019642C">
        <w:rPr>
          <w:rFonts w:cstheme="minorHAnsi"/>
          <w:szCs w:val="22"/>
        </w:rPr>
        <w:t xml:space="preserve"> fully virtual meeting</w:t>
      </w:r>
      <w:r w:rsidR="00B934B9" w:rsidRPr="0019642C">
        <w:rPr>
          <w:rFonts w:cstheme="minorHAnsi"/>
          <w:szCs w:val="22"/>
        </w:rPr>
        <w:t xml:space="preserve">, </w:t>
      </w:r>
      <w:r w:rsidRPr="0019642C">
        <w:rPr>
          <w:rFonts w:cstheme="minorHAnsi"/>
          <w:szCs w:val="22"/>
        </w:rPr>
        <w:t>include</w:t>
      </w:r>
      <w:r w:rsidR="00B934B9" w:rsidRPr="0019642C">
        <w:rPr>
          <w:rFonts w:cstheme="minorHAnsi"/>
          <w:szCs w:val="22"/>
        </w:rPr>
        <w:t xml:space="preserve"> </w:t>
      </w:r>
      <w:r w:rsidRPr="0019642C">
        <w:rPr>
          <w:rFonts w:cstheme="minorHAnsi"/>
          <w:szCs w:val="22"/>
        </w:rPr>
        <w:t xml:space="preserve">considering </w:t>
      </w:r>
      <w:r w:rsidR="00B934B9" w:rsidRPr="0019642C">
        <w:rPr>
          <w:rFonts w:cstheme="minorHAnsi"/>
          <w:szCs w:val="22"/>
        </w:rPr>
        <w:t>t</w:t>
      </w:r>
      <w:r w:rsidRPr="0019642C">
        <w:rPr>
          <w:rFonts w:cstheme="minorHAnsi"/>
          <w:szCs w:val="22"/>
        </w:rPr>
        <w:t>he</w:t>
      </w:r>
      <w:r w:rsidR="00B934B9" w:rsidRPr="0019642C">
        <w:rPr>
          <w:rFonts w:cstheme="minorHAnsi"/>
          <w:szCs w:val="22"/>
        </w:rPr>
        <w:t xml:space="preserve"> Consent </w:t>
      </w:r>
      <w:r w:rsidRPr="0019642C">
        <w:rPr>
          <w:rFonts w:cstheme="minorHAnsi"/>
          <w:szCs w:val="22"/>
        </w:rPr>
        <w:t xml:space="preserve">of </w:t>
      </w:r>
      <w:r w:rsidR="00B934B9" w:rsidRPr="0019642C">
        <w:rPr>
          <w:rFonts w:cstheme="minorHAnsi"/>
          <w:szCs w:val="22"/>
        </w:rPr>
        <w:t>two work items</w:t>
      </w:r>
      <w:r w:rsidRPr="0019642C">
        <w:rPr>
          <w:rFonts w:cstheme="minorHAnsi"/>
          <w:szCs w:val="22"/>
        </w:rPr>
        <w:t>, which will be finalized in the previous interim rapporteur meeting of Question 2/9</w:t>
      </w:r>
      <w:r w:rsidR="00B934B9" w:rsidRPr="0019642C">
        <w:rPr>
          <w:rFonts w:cstheme="minorHAnsi"/>
          <w:szCs w:val="22"/>
        </w:rPr>
        <w:t>:</w:t>
      </w:r>
    </w:p>
    <w:p w14:paraId="56BD7528" w14:textId="50A254F5" w:rsidR="0090466E" w:rsidRPr="0019642C" w:rsidRDefault="0090466E" w:rsidP="0019642C">
      <w:pPr>
        <w:spacing w:before="120"/>
        <w:ind w:left="45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>–</w:t>
      </w:r>
      <w:r w:rsidRPr="0019642C">
        <w:rPr>
          <w:rFonts w:cstheme="minorHAnsi"/>
          <w:szCs w:val="22"/>
        </w:rPr>
        <w:tab/>
      </w:r>
      <w:proofErr w:type="gramStart"/>
      <w:r w:rsidR="00B934B9" w:rsidRPr="0019642C">
        <w:rPr>
          <w:rFonts w:cstheme="minorHAnsi"/>
          <w:szCs w:val="22"/>
        </w:rPr>
        <w:t>J.twoway</w:t>
      </w:r>
      <w:proofErr w:type="gramEnd"/>
      <w:r w:rsidRPr="0019642C">
        <w:rPr>
          <w:rFonts w:cstheme="minorHAnsi"/>
          <w:szCs w:val="22"/>
        </w:rPr>
        <w:noBreakHyphen/>
      </w:r>
      <w:r w:rsidR="00B934B9" w:rsidRPr="0019642C">
        <w:rPr>
          <w:rFonts w:cstheme="minorHAnsi"/>
          <w:szCs w:val="22"/>
        </w:rPr>
        <w:t>dcas</w:t>
      </w:r>
      <w:r w:rsidRPr="0019642C">
        <w:rPr>
          <w:rFonts w:cstheme="minorHAnsi"/>
          <w:szCs w:val="22"/>
        </w:rPr>
        <w:noBreakHyphen/>
      </w:r>
      <w:r w:rsidR="00B934B9" w:rsidRPr="0019642C">
        <w:rPr>
          <w:rFonts w:cstheme="minorHAnsi"/>
          <w:szCs w:val="22"/>
        </w:rPr>
        <w:t xml:space="preserve">part2 (candidate </w:t>
      </w:r>
      <w:r w:rsidRPr="0019642C">
        <w:rPr>
          <w:rFonts w:cstheme="minorHAnsi"/>
          <w:szCs w:val="22"/>
        </w:rPr>
        <w:t xml:space="preserve">ITU-T </w:t>
      </w:r>
      <w:r w:rsidR="00B934B9" w:rsidRPr="0019642C">
        <w:rPr>
          <w:rFonts w:cstheme="minorHAnsi"/>
          <w:szCs w:val="22"/>
        </w:rPr>
        <w:t>J.1032)</w:t>
      </w:r>
      <w:r w:rsidRPr="0019642C">
        <w:rPr>
          <w:rFonts w:cstheme="minorHAnsi"/>
          <w:szCs w:val="22"/>
        </w:rPr>
        <w:t>,</w:t>
      </w:r>
      <w:r w:rsidR="00B934B9" w:rsidRPr="0019642C">
        <w:rPr>
          <w:rFonts w:cstheme="minorHAnsi"/>
          <w:szCs w:val="22"/>
        </w:rPr>
        <w:t xml:space="preserve"> and</w:t>
      </w:r>
    </w:p>
    <w:p w14:paraId="082FEEDC" w14:textId="2DC3D496" w:rsidR="0090466E" w:rsidRPr="0019642C" w:rsidRDefault="0090466E" w:rsidP="0019642C">
      <w:pPr>
        <w:spacing w:before="120"/>
        <w:ind w:left="45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>–</w:t>
      </w:r>
      <w:r w:rsidRPr="0019642C">
        <w:rPr>
          <w:rFonts w:cstheme="minorHAnsi"/>
          <w:szCs w:val="22"/>
        </w:rPr>
        <w:tab/>
      </w:r>
      <w:proofErr w:type="gramStart"/>
      <w:r w:rsidR="00B934B9" w:rsidRPr="0019642C">
        <w:rPr>
          <w:rFonts w:cstheme="minorHAnsi"/>
          <w:szCs w:val="22"/>
        </w:rPr>
        <w:t>J.twoway</w:t>
      </w:r>
      <w:proofErr w:type="gramEnd"/>
      <w:r w:rsidR="00B934B9" w:rsidRPr="0019642C">
        <w:rPr>
          <w:rFonts w:cstheme="minorHAnsi"/>
          <w:szCs w:val="22"/>
        </w:rPr>
        <w:t xml:space="preserve">-dcas-part3 (candidate </w:t>
      </w:r>
      <w:r w:rsidRPr="0019642C">
        <w:rPr>
          <w:rFonts w:cstheme="minorHAnsi"/>
          <w:szCs w:val="22"/>
        </w:rPr>
        <w:t xml:space="preserve">ITU-T </w:t>
      </w:r>
      <w:r w:rsidR="00B934B9" w:rsidRPr="0019642C">
        <w:rPr>
          <w:rFonts w:cstheme="minorHAnsi"/>
          <w:szCs w:val="22"/>
        </w:rPr>
        <w:t>J.1033).</w:t>
      </w:r>
    </w:p>
    <w:p w14:paraId="3241561F" w14:textId="2B98468D" w:rsidR="0090466E" w:rsidRPr="0019642C" w:rsidRDefault="0090466E" w:rsidP="00A47E00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terms of reference of the </w:t>
      </w:r>
      <w:r w:rsidR="00B934B9" w:rsidRPr="0019642C">
        <w:rPr>
          <w:rFonts w:cstheme="minorHAnsi"/>
          <w:szCs w:val="22"/>
        </w:rPr>
        <w:t>Working Party 2/9</w:t>
      </w:r>
      <w:r w:rsidRPr="0019642C">
        <w:rPr>
          <w:rFonts w:cstheme="minorHAnsi"/>
          <w:szCs w:val="22"/>
        </w:rPr>
        <w:t xml:space="preserve"> fully virtual meeting</w:t>
      </w:r>
      <w:r w:rsidR="00B934B9" w:rsidRPr="0019642C">
        <w:rPr>
          <w:rFonts w:cstheme="minorHAnsi"/>
          <w:szCs w:val="22"/>
        </w:rPr>
        <w:t xml:space="preserve">, </w:t>
      </w:r>
      <w:r w:rsidRPr="0019642C">
        <w:rPr>
          <w:rFonts w:cstheme="minorHAnsi"/>
          <w:szCs w:val="22"/>
        </w:rPr>
        <w:t>include considering the</w:t>
      </w:r>
      <w:r w:rsidR="00B934B9" w:rsidRPr="0019642C">
        <w:rPr>
          <w:rFonts w:cstheme="minorHAnsi"/>
          <w:szCs w:val="22"/>
        </w:rPr>
        <w:t xml:space="preserve"> Consent </w:t>
      </w:r>
      <w:r w:rsidRPr="0019642C">
        <w:rPr>
          <w:rFonts w:cstheme="minorHAnsi"/>
          <w:szCs w:val="22"/>
        </w:rPr>
        <w:t xml:space="preserve">of </w:t>
      </w:r>
      <w:r w:rsidR="00B934B9" w:rsidRPr="0019642C">
        <w:rPr>
          <w:rFonts w:cstheme="minorHAnsi"/>
          <w:szCs w:val="22"/>
        </w:rPr>
        <w:t>on</w:t>
      </w:r>
      <w:r w:rsidRPr="0019642C">
        <w:rPr>
          <w:rFonts w:cstheme="minorHAnsi"/>
          <w:szCs w:val="22"/>
        </w:rPr>
        <w:t>e</w:t>
      </w:r>
      <w:r w:rsidR="00B934B9" w:rsidRPr="0019642C">
        <w:rPr>
          <w:rFonts w:cstheme="minorHAnsi"/>
          <w:szCs w:val="22"/>
        </w:rPr>
        <w:t xml:space="preserve"> work item</w:t>
      </w:r>
      <w:r w:rsidRPr="0019642C">
        <w:rPr>
          <w:rFonts w:cstheme="minorHAnsi"/>
          <w:szCs w:val="22"/>
        </w:rPr>
        <w:t>, which will be finalized in the previous interim rapporteur meeting of Question 5/9</w:t>
      </w:r>
      <w:r w:rsidR="00B934B9" w:rsidRPr="0019642C">
        <w:rPr>
          <w:rFonts w:cstheme="minorHAnsi"/>
          <w:szCs w:val="22"/>
        </w:rPr>
        <w:t>:</w:t>
      </w:r>
    </w:p>
    <w:p w14:paraId="1DF24ACC" w14:textId="2288FFFE" w:rsidR="0090466E" w:rsidRPr="0019642C" w:rsidRDefault="0090466E" w:rsidP="0019642C">
      <w:pPr>
        <w:tabs>
          <w:tab w:val="left" w:pos="450"/>
        </w:tabs>
        <w:spacing w:before="120"/>
        <w:ind w:left="450"/>
        <w:rPr>
          <w:rFonts w:cstheme="minorHAnsi"/>
          <w:szCs w:val="22"/>
          <w:lang w:val="fr-FR"/>
        </w:rPr>
      </w:pPr>
      <w:r w:rsidRPr="0019642C">
        <w:rPr>
          <w:rFonts w:cstheme="minorHAnsi"/>
          <w:szCs w:val="22"/>
          <w:lang w:val="fr-FR"/>
        </w:rPr>
        <w:t>–</w:t>
      </w:r>
      <w:r w:rsidRPr="0019642C">
        <w:rPr>
          <w:rFonts w:cstheme="minorHAnsi"/>
          <w:szCs w:val="22"/>
          <w:lang w:val="fr-FR"/>
        </w:rPr>
        <w:tab/>
      </w:r>
      <w:proofErr w:type="spellStart"/>
      <w:proofErr w:type="gramStart"/>
      <w:r w:rsidR="00B934B9" w:rsidRPr="0019642C">
        <w:rPr>
          <w:rFonts w:cstheme="minorHAnsi"/>
          <w:szCs w:val="22"/>
          <w:lang w:val="fr-FR"/>
        </w:rPr>
        <w:t>J.stvos</w:t>
      </w:r>
      <w:proofErr w:type="spellEnd"/>
      <w:proofErr w:type="gramEnd"/>
      <w:r w:rsidRPr="0019642C">
        <w:rPr>
          <w:rFonts w:cstheme="minorHAnsi"/>
          <w:szCs w:val="22"/>
          <w:lang w:val="fr-FR"/>
        </w:rPr>
        <w:noBreakHyphen/>
        <w:t>sec </w:t>
      </w:r>
      <w:r w:rsidR="00B934B9" w:rsidRPr="0019642C">
        <w:rPr>
          <w:rFonts w:cstheme="minorHAnsi"/>
          <w:szCs w:val="22"/>
          <w:lang w:val="fr-FR"/>
        </w:rPr>
        <w:t>(candidate J.1204).</w:t>
      </w:r>
    </w:p>
    <w:p w14:paraId="711BF2EF" w14:textId="77777777" w:rsidR="0090466E" w:rsidRPr="0019642C" w:rsidRDefault="0090466E" w:rsidP="00A47E00">
      <w:pPr>
        <w:spacing w:before="120"/>
        <w:rPr>
          <w:szCs w:val="22"/>
        </w:rPr>
      </w:pPr>
      <w:r w:rsidRPr="0019642C">
        <w:rPr>
          <w:rFonts w:cstheme="minorHAnsi"/>
          <w:szCs w:val="22"/>
        </w:rPr>
        <w:t xml:space="preserve">See SG9 work programme at </w:t>
      </w:r>
      <w:hyperlink r:id="rId14" w:history="1">
        <w:r w:rsidRPr="0019642C">
          <w:rPr>
            <w:rStyle w:val="Hyperlink"/>
            <w:szCs w:val="22"/>
          </w:rPr>
          <w:t>https://www.itu.int/ITU-T/workprog/wp_search.aspx?sg=9</w:t>
        </w:r>
      </w:hyperlink>
    </w:p>
    <w:p w14:paraId="379FF34D" w14:textId="7CD18085" w:rsidR="00B934B9" w:rsidRPr="0019642C" w:rsidRDefault="0090466E" w:rsidP="00A47E00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WP1/9 meeting will start at 1300 (CEST) hours and </w:t>
      </w:r>
      <w:r w:rsidR="00161046" w:rsidRPr="0019642C">
        <w:rPr>
          <w:rFonts w:cstheme="minorHAnsi"/>
          <w:szCs w:val="22"/>
        </w:rPr>
        <w:t xml:space="preserve">WP2/9 </w:t>
      </w:r>
      <w:r w:rsidR="001974AC" w:rsidRPr="0019642C">
        <w:rPr>
          <w:rFonts w:cstheme="minorHAnsi"/>
          <w:szCs w:val="22"/>
        </w:rPr>
        <w:t>w</w:t>
      </w:r>
      <w:r w:rsidR="00161046" w:rsidRPr="0019642C">
        <w:rPr>
          <w:rFonts w:cstheme="minorHAnsi"/>
          <w:szCs w:val="22"/>
        </w:rPr>
        <w:t>ill start immediately after WP1/</w:t>
      </w:r>
      <w:r w:rsidRPr="0019642C">
        <w:rPr>
          <w:rFonts w:cstheme="minorHAnsi"/>
          <w:szCs w:val="22"/>
        </w:rPr>
        <w:t xml:space="preserve">9 </w:t>
      </w:r>
      <w:r w:rsidR="00161046" w:rsidRPr="0019642C">
        <w:rPr>
          <w:rFonts w:cstheme="minorHAnsi"/>
          <w:szCs w:val="22"/>
        </w:rPr>
        <w:t>ends their session.</w:t>
      </w:r>
    </w:p>
    <w:p w14:paraId="4E54F100" w14:textId="79FBD2BE" w:rsidR="00A7539B" w:rsidRP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Please note that registration is mandatory (via the online registration form </w:t>
      </w:r>
      <w:r w:rsidR="00D21BDF" w:rsidRPr="0019642C">
        <w:rPr>
          <w:rFonts w:cstheme="minorHAnsi"/>
          <w:szCs w:val="22"/>
        </w:rPr>
        <w:t xml:space="preserve">also available </w:t>
      </w:r>
      <w:r w:rsidRPr="0019642C">
        <w:rPr>
          <w:rFonts w:cstheme="minorHAnsi"/>
          <w:szCs w:val="22"/>
        </w:rPr>
        <w:t xml:space="preserve">on the </w:t>
      </w:r>
      <w:hyperlink r:id="rId15" w:history="1">
        <w:r w:rsidRPr="0019642C">
          <w:rPr>
            <w:rStyle w:val="Hyperlink"/>
            <w:rFonts w:cstheme="minorHAnsi"/>
            <w:szCs w:val="22"/>
          </w:rPr>
          <w:t>http://itu.int/ITU-T/go/sg9</w:t>
        </w:r>
      </w:hyperlink>
      <w:r w:rsidRPr="0019642C">
        <w:rPr>
          <w:rFonts w:cstheme="minorHAnsi"/>
          <w:szCs w:val="22"/>
        </w:rPr>
        <w:t xml:space="preserve">). Without registration the remote participation tool </w:t>
      </w:r>
      <w:r w:rsidR="0090466E" w:rsidRPr="0019642C">
        <w:rPr>
          <w:rFonts w:cstheme="minorHAnsi"/>
          <w:szCs w:val="22"/>
        </w:rPr>
        <w:t>(</w:t>
      </w:r>
      <w:proofErr w:type="spellStart"/>
      <w:r w:rsidR="00934DC2" w:rsidRPr="0019642C">
        <w:rPr>
          <w:sz w:val="20"/>
          <w:szCs w:val="18"/>
        </w:rPr>
        <w:fldChar w:fldCharType="begin"/>
      </w:r>
      <w:r w:rsidR="00934DC2" w:rsidRPr="0019642C">
        <w:rPr>
          <w:sz w:val="20"/>
          <w:szCs w:val="18"/>
        </w:rPr>
        <w:instrText xml:space="preserve"> HYPERLINK "https://www.itu.int/myworkspace/" \l "/my-workspace/remote_participation" </w:instrText>
      </w:r>
      <w:r w:rsidR="00934DC2" w:rsidRPr="0019642C">
        <w:rPr>
          <w:sz w:val="20"/>
          <w:szCs w:val="18"/>
        </w:rPr>
        <w:fldChar w:fldCharType="separate"/>
      </w:r>
      <w:r w:rsidR="0090466E" w:rsidRPr="0019642C">
        <w:rPr>
          <w:rStyle w:val="Hyperlink"/>
          <w:rFonts w:cstheme="minorHAnsi"/>
          <w:szCs w:val="22"/>
        </w:rPr>
        <w:t>MyMeetings</w:t>
      </w:r>
      <w:proofErr w:type="spellEnd"/>
      <w:r w:rsidR="00934DC2" w:rsidRPr="0019642C">
        <w:rPr>
          <w:rStyle w:val="Hyperlink"/>
          <w:rFonts w:cstheme="minorHAnsi"/>
          <w:szCs w:val="22"/>
        </w:rPr>
        <w:fldChar w:fldCharType="end"/>
      </w:r>
      <w:r w:rsidR="0090466E" w:rsidRPr="0019642C">
        <w:rPr>
          <w:rFonts w:cstheme="minorHAnsi"/>
          <w:szCs w:val="22"/>
        </w:rPr>
        <w:t xml:space="preserve">) </w:t>
      </w:r>
      <w:r w:rsidRPr="0019642C">
        <w:rPr>
          <w:rFonts w:cstheme="minorHAnsi"/>
          <w:szCs w:val="22"/>
        </w:rPr>
        <w:t xml:space="preserve">will not be accessible. </w:t>
      </w:r>
      <w:r w:rsidR="00A7539B" w:rsidRPr="0019642C">
        <w:rPr>
          <w:rFonts w:cstheme="minorHAnsi"/>
          <w:szCs w:val="22"/>
        </w:rPr>
        <w:t>Further details of the meeting will be made available shortly at SG9 website.</w:t>
      </w:r>
    </w:p>
    <w:p w14:paraId="70BAE5FD" w14:textId="77777777" w:rsidR="00A47E00" w:rsidRP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Additional information about the meeting is set forth in </w:t>
      </w:r>
      <w:r w:rsidRPr="0019642C">
        <w:rPr>
          <w:rFonts w:cstheme="minorHAnsi"/>
          <w:b/>
          <w:bCs/>
          <w:szCs w:val="22"/>
        </w:rPr>
        <w:t>Annex A</w:t>
      </w:r>
      <w:r w:rsidRPr="0019642C">
        <w:rPr>
          <w:rFonts w:cstheme="minorHAnsi"/>
          <w:szCs w:val="22"/>
        </w:rPr>
        <w:t xml:space="preserve">. </w:t>
      </w:r>
    </w:p>
    <w:p w14:paraId="11C765E1" w14:textId="1F85A8BF" w:rsid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draft agenda of the meeting, as prepared in agreement with the </w:t>
      </w:r>
      <w:r w:rsidR="00D21BDF" w:rsidRPr="0019642C">
        <w:rPr>
          <w:rFonts w:cstheme="minorHAnsi"/>
          <w:szCs w:val="22"/>
        </w:rPr>
        <w:t xml:space="preserve">Chair </w:t>
      </w:r>
      <w:r w:rsidRPr="0019642C">
        <w:rPr>
          <w:rFonts w:cstheme="minorHAnsi"/>
          <w:szCs w:val="22"/>
        </w:rPr>
        <w:t>of Working Party 1/</w:t>
      </w:r>
      <w:r w:rsidR="00D21BDF" w:rsidRPr="0019642C">
        <w:rPr>
          <w:rFonts w:cstheme="minorHAnsi"/>
          <w:szCs w:val="22"/>
        </w:rPr>
        <w:t>9</w:t>
      </w:r>
      <w:r w:rsidRPr="0019642C">
        <w:rPr>
          <w:rFonts w:cstheme="minorHAnsi"/>
          <w:szCs w:val="22"/>
        </w:rPr>
        <w:t>, M</w:t>
      </w:r>
      <w:r w:rsidR="00D21BDF" w:rsidRPr="0019642C">
        <w:rPr>
          <w:rFonts w:cstheme="minorHAnsi"/>
          <w:szCs w:val="22"/>
        </w:rPr>
        <w:t xml:space="preserve">r </w:t>
      </w:r>
      <w:proofErr w:type="spellStart"/>
      <w:r w:rsidR="00D21BDF" w:rsidRPr="0019642C">
        <w:rPr>
          <w:rFonts w:cstheme="minorHAnsi"/>
          <w:szCs w:val="22"/>
        </w:rPr>
        <w:t>Zhifan</w:t>
      </w:r>
      <w:proofErr w:type="spellEnd"/>
      <w:r w:rsidR="00D21BDF" w:rsidRPr="0019642C">
        <w:rPr>
          <w:rFonts w:cstheme="minorHAnsi"/>
          <w:szCs w:val="22"/>
        </w:rPr>
        <w:t xml:space="preserve"> Sheng from </w:t>
      </w:r>
      <w:r w:rsidR="00A47E00" w:rsidRPr="0019642C">
        <w:rPr>
          <w:rFonts w:cstheme="minorHAnsi"/>
          <w:szCs w:val="22"/>
        </w:rPr>
        <w:t xml:space="preserve">ABS, </w:t>
      </w:r>
      <w:r w:rsidR="00D21BDF" w:rsidRPr="0019642C">
        <w:rPr>
          <w:rFonts w:cstheme="minorHAnsi"/>
          <w:szCs w:val="22"/>
        </w:rPr>
        <w:t>China (</w:t>
      </w:r>
      <w:hyperlink r:id="rId16" w:history="1">
        <w:r w:rsidR="00D21BDF" w:rsidRPr="0019642C">
          <w:rPr>
            <w:rStyle w:val="Hyperlink"/>
            <w:rFonts w:cstheme="minorHAnsi"/>
            <w:szCs w:val="22"/>
          </w:rPr>
          <w:t>zfsheng@icloud.com</w:t>
        </w:r>
      </w:hyperlink>
      <w:r w:rsidR="00D21BDF" w:rsidRPr="0019642C">
        <w:rPr>
          <w:rFonts w:cstheme="minorHAnsi"/>
          <w:szCs w:val="22"/>
        </w:rPr>
        <w:t xml:space="preserve">) </w:t>
      </w:r>
      <w:r w:rsidRPr="0019642C">
        <w:rPr>
          <w:rFonts w:cstheme="minorHAnsi"/>
          <w:szCs w:val="22"/>
        </w:rPr>
        <w:t xml:space="preserve">and </w:t>
      </w:r>
      <w:proofErr w:type="spellStart"/>
      <w:r w:rsidR="00D21BDF" w:rsidRPr="0019642C">
        <w:rPr>
          <w:rFonts w:cstheme="minorHAnsi"/>
          <w:szCs w:val="22"/>
        </w:rPr>
        <w:t>TaeKyoon</w:t>
      </w:r>
      <w:proofErr w:type="spellEnd"/>
      <w:r w:rsidR="00D21BDF" w:rsidRPr="0019642C">
        <w:rPr>
          <w:rFonts w:cstheme="minorHAnsi"/>
          <w:szCs w:val="22"/>
        </w:rPr>
        <w:t xml:space="preserve"> Kim, from </w:t>
      </w:r>
      <w:r w:rsidR="00A47E00" w:rsidRPr="0019642C">
        <w:rPr>
          <w:rFonts w:cstheme="minorHAnsi"/>
          <w:szCs w:val="22"/>
        </w:rPr>
        <w:t xml:space="preserve">ETRI, </w:t>
      </w:r>
      <w:r w:rsidR="00D21BDF" w:rsidRPr="0019642C">
        <w:rPr>
          <w:rFonts w:cstheme="minorHAnsi"/>
          <w:szCs w:val="22"/>
        </w:rPr>
        <w:t xml:space="preserve">Korea Rep. of </w:t>
      </w:r>
      <w:r w:rsidRPr="0019642C">
        <w:rPr>
          <w:rFonts w:cstheme="minorHAnsi"/>
          <w:szCs w:val="22"/>
        </w:rPr>
        <w:t>(</w:t>
      </w:r>
      <w:hyperlink r:id="rId17" w:history="1">
        <w:r w:rsidR="00D21BDF" w:rsidRPr="0019642C">
          <w:rPr>
            <w:rStyle w:val="Hyperlink"/>
            <w:rFonts w:cstheme="minorHAnsi"/>
            <w:szCs w:val="22"/>
          </w:rPr>
          <w:t>tkkim@etri.re.kr</w:t>
        </w:r>
      </w:hyperlink>
      <w:r w:rsidRPr="0019642C">
        <w:rPr>
          <w:rFonts w:cstheme="minorHAnsi"/>
          <w:szCs w:val="22"/>
        </w:rPr>
        <w:t xml:space="preserve">), is set out in </w:t>
      </w:r>
      <w:r w:rsidRPr="0019642C">
        <w:rPr>
          <w:rFonts w:cstheme="minorHAnsi"/>
          <w:b/>
          <w:bCs/>
          <w:szCs w:val="22"/>
        </w:rPr>
        <w:t>Annex B</w:t>
      </w:r>
      <w:r w:rsidRPr="0019642C">
        <w:rPr>
          <w:rFonts w:cstheme="minorHAnsi"/>
          <w:szCs w:val="22"/>
        </w:rPr>
        <w:t>.</w:t>
      </w:r>
    </w:p>
    <w:p w14:paraId="505833D8" w14:textId="4AFA28D0" w:rsidR="0019642C" w:rsidRDefault="001964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73D2AADB" w14:textId="2AC1395B" w:rsidR="001640A8" w:rsidRPr="0019642C" w:rsidRDefault="00A129C1" w:rsidP="0019642C">
      <w:pPr>
        <w:keepNext/>
        <w:spacing w:before="120" w:after="120"/>
      </w:pPr>
      <w:r w:rsidRPr="0019642C">
        <w:rPr>
          <w:b/>
          <w:bCs/>
        </w:rPr>
        <w:t>Key deadlines</w:t>
      </w:r>
      <w:r w:rsidRPr="0019642C"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6804"/>
      </w:tblGrid>
      <w:tr w:rsidR="001640A8" w:rsidRPr="0019642C" w14:paraId="558FEAD9" w14:textId="77777777" w:rsidTr="00C61EF7">
        <w:tc>
          <w:tcPr>
            <w:tcW w:w="1838" w:type="dxa"/>
            <w:shd w:val="clear" w:color="auto" w:fill="auto"/>
          </w:tcPr>
          <w:p w14:paraId="2A380C07" w14:textId="77777777" w:rsidR="001640A8" w:rsidRPr="0019642C" w:rsidRDefault="001640A8" w:rsidP="00A47E00">
            <w:pPr>
              <w:pStyle w:val="Tabletext"/>
              <w:keepNext/>
              <w:rPr>
                <w:szCs w:val="22"/>
              </w:rPr>
            </w:pPr>
            <w:r w:rsidRPr="0019642C">
              <w:rPr>
                <w:szCs w:val="22"/>
              </w:rPr>
              <w:t>One month</w:t>
            </w:r>
          </w:p>
        </w:tc>
        <w:tc>
          <w:tcPr>
            <w:tcW w:w="1276" w:type="dxa"/>
            <w:shd w:val="clear" w:color="auto" w:fill="auto"/>
          </w:tcPr>
          <w:p w14:paraId="43322024" w14:textId="53C520DF" w:rsidR="001640A8" w:rsidRPr="0019642C" w:rsidRDefault="00B93DDF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>2020-05-23</w:t>
            </w:r>
          </w:p>
        </w:tc>
        <w:tc>
          <w:tcPr>
            <w:tcW w:w="6804" w:type="dxa"/>
            <w:shd w:val="clear" w:color="auto" w:fill="auto"/>
          </w:tcPr>
          <w:p w14:paraId="48B7FDC9" w14:textId="36204A18" w:rsidR="001640A8" w:rsidRPr="0019642C" w:rsidRDefault="001640A8">
            <w:pPr>
              <w:pStyle w:val="Tabletext"/>
              <w:rPr>
                <w:szCs w:val="22"/>
              </w:rPr>
            </w:pPr>
            <w:r w:rsidRPr="0019642C">
              <w:rPr>
                <w:rFonts w:ascii="Calibri" w:hAnsi="Calibri" w:cs="Calibri"/>
                <w:color w:val="000000"/>
                <w:szCs w:val="22"/>
                <w:lang w:eastAsia="zh-CN"/>
              </w:rPr>
              <w:t xml:space="preserve">- </w:t>
            </w:r>
            <w:r w:rsidRPr="0019642C">
              <w:rPr>
                <w:szCs w:val="22"/>
              </w:rPr>
              <w:t>Pre-registration (via the</w:t>
            </w:r>
            <w:r w:rsidR="00C2309E" w:rsidRPr="0019642C">
              <w:rPr>
                <w:szCs w:val="22"/>
              </w:rPr>
              <w:t xml:space="preserve"> online registration form on the</w:t>
            </w:r>
            <w:r w:rsidRPr="0019642C">
              <w:rPr>
                <w:szCs w:val="22"/>
              </w:rPr>
              <w:t xml:space="preserve"> </w:t>
            </w:r>
            <w:hyperlink r:id="rId18" w:history="1">
              <w:r w:rsidRPr="0019642C">
                <w:rPr>
                  <w:rStyle w:val="Hyperlink"/>
                  <w:szCs w:val="22"/>
                </w:rPr>
                <w:t>study group homepage</w:t>
              </w:r>
            </w:hyperlink>
            <w:r w:rsidRPr="0019642C">
              <w:rPr>
                <w:szCs w:val="22"/>
              </w:rPr>
              <w:t>)</w:t>
            </w:r>
          </w:p>
        </w:tc>
      </w:tr>
      <w:tr w:rsidR="001640A8" w:rsidRPr="0019642C" w14:paraId="43902B96" w14:textId="77777777" w:rsidTr="00C61EF7">
        <w:tc>
          <w:tcPr>
            <w:tcW w:w="1838" w:type="dxa"/>
            <w:shd w:val="clear" w:color="auto" w:fill="auto"/>
          </w:tcPr>
          <w:p w14:paraId="0D317714" w14:textId="77777777" w:rsidR="001640A8" w:rsidRPr="0019642C" w:rsidRDefault="001640A8" w:rsidP="00A47E00">
            <w:pPr>
              <w:pStyle w:val="Tabletext"/>
              <w:keepNext/>
              <w:rPr>
                <w:szCs w:val="22"/>
              </w:rPr>
            </w:pPr>
            <w:r w:rsidRPr="0019642C">
              <w:rPr>
                <w:szCs w:val="22"/>
              </w:rPr>
              <w:t>12 calendar days</w:t>
            </w:r>
          </w:p>
        </w:tc>
        <w:tc>
          <w:tcPr>
            <w:tcW w:w="1276" w:type="dxa"/>
            <w:shd w:val="clear" w:color="auto" w:fill="auto"/>
          </w:tcPr>
          <w:p w14:paraId="3DB1F17D" w14:textId="596F5F47" w:rsidR="001640A8" w:rsidRPr="0019642C" w:rsidRDefault="00A7539B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>2020-06-10</w:t>
            </w:r>
          </w:p>
        </w:tc>
        <w:tc>
          <w:tcPr>
            <w:tcW w:w="6804" w:type="dxa"/>
            <w:shd w:val="clear" w:color="auto" w:fill="auto"/>
          </w:tcPr>
          <w:p w14:paraId="6E8A1D3A" w14:textId="77777777" w:rsidR="001640A8" w:rsidRPr="0019642C" w:rsidRDefault="001640A8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 xml:space="preserve">- </w:t>
            </w:r>
            <w:hyperlink r:id="rId19" w:history="1">
              <w:r w:rsidRPr="0019642C">
                <w:rPr>
                  <w:rStyle w:val="Hyperlink"/>
                  <w:szCs w:val="22"/>
                </w:rPr>
                <w:t>Submit ITU-T Member contributions</w:t>
              </w:r>
            </w:hyperlink>
          </w:p>
        </w:tc>
      </w:tr>
    </w:tbl>
    <w:p w14:paraId="106A9243" w14:textId="4E8F5375" w:rsidR="001640A8" w:rsidRPr="0019642C" w:rsidRDefault="001640A8" w:rsidP="00A47E00">
      <w:pPr>
        <w:keepNext/>
        <w:spacing w:before="120"/>
        <w:rPr>
          <w:szCs w:val="22"/>
        </w:rPr>
      </w:pPr>
      <w:r w:rsidRPr="0019642C">
        <w:rPr>
          <w:szCs w:val="22"/>
        </w:rPr>
        <w:t>The debates at this e- meeting will be conducted in English without interpretation.</w:t>
      </w:r>
    </w:p>
    <w:p w14:paraId="77A876A4" w14:textId="7848EDF5" w:rsidR="000B46FB" w:rsidRPr="0019642C" w:rsidRDefault="001C0948" w:rsidP="00A47E00">
      <w:pPr>
        <w:spacing w:before="120"/>
      </w:pPr>
      <w:r w:rsidRPr="0019642C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97023F" w:rsidRPr="0019642C" w14:paraId="5FBC89FF" w14:textId="77777777" w:rsidTr="0019642C">
        <w:trPr>
          <w:cantSplit/>
          <w:trHeight w:val="2599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199458" w14:textId="20392256" w:rsidR="0097023F" w:rsidRPr="0019642C" w:rsidRDefault="0097023F">
            <w:pPr>
              <w:keepNext/>
              <w:keepLines/>
              <w:spacing w:before="480"/>
              <w:ind w:left="-105"/>
              <w:rPr>
                <w:rFonts w:cstheme="minorHAnsi"/>
                <w:szCs w:val="22"/>
                <w:lang w:val="en-US"/>
              </w:rPr>
            </w:pPr>
            <w:r w:rsidRPr="0019642C">
              <w:rPr>
                <w:rFonts w:cstheme="minorHAnsi"/>
                <w:szCs w:val="22"/>
                <w:lang w:val="en-US"/>
              </w:rPr>
              <w:t>Yours faithfully,</w:t>
            </w:r>
          </w:p>
          <w:p w14:paraId="515CD440" w14:textId="4AE70D7D" w:rsidR="0097023F" w:rsidRPr="0019642C" w:rsidRDefault="00934DC2" w:rsidP="000E770B">
            <w:pPr>
              <w:keepNext/>
              <w:keepLines/>
              <w:spacing w:before="1080"/>
              <w:ind w:left="-102"/>
              <w:rPr>
                <w:rFonts w:cstheme="minorHAnsi"/>
                <w:sz w:val="20"/>
                <w:szCs w:val="18"/>
                <w:lang w:val="en-US"/>
              </w:rPr>
            </w:pPr>
            <w:r>
              <w:rPr>
                <w:rFonts w:cstheme="minorHAnsi"/>
                <w:noProof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97A73AB" wp14:editId="2F750E7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187401</wp:posOffset>
                  </wp:positionV>
                  <wp:extent cx="704850" cy="297739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82" cy="30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23F" w:rsidRPr="0019642C">
              <w:rPr>
                <w:rFonts w:cstheme="minorHAnsi"/>
                <w:szCs w:val="22"/>
                <w:lang w:val="en-US"/>
              </w:rPr>
              <w:t>Chaesub Lee</w:t>
            </w:r>
            <w:r w:rsidR="0097023F" w:rsidRPr="0019642C">
              <w:rPr>
                <w:rFonts w:cstheme="minorHAnsi"/>
                <w:szCs w:val="22"/>
                <w:lang w:val="en-US"/>
              </w:rPr>
              <w:br/>
              <w:t>Director of the Telecommunication</w:t>
            </w:r>
            <w:r w:rsidR="0097023F" w:rsidRPr="0019642C">
              <w:rPr>
                <w:rFonts w:cstheme="minorHAnsi"/>
                <w:szCs w:val="22"/>
                <w:lang w:val="en-US"/>
              </w:rPr>
              <w:br/>
              <w:t>Standardization Bureau</w:t>
            </w:r>
            <w:r w:rsidR="0097023F" w:rsidRPr="0019642C"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14784BF" w14:textId="53B22BF0" w:rsidR="0097023F" w:rsidRPr="0019642C" w:rsidRDefault="0097023F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 w:val="20"/>
                <w:szCs w:val="18"/>
                <w:lang w:val="en-US"/>
              </w:rPr>
            </w:pPr>
            <w:r w:rsidRPr="0019642C">
              <w:rPr>
                <w:noProof/>
                <w:sz w:val="20"/>
                <w:szCs w:val="18"/>
                <w:lang w:val="en-US"/>
              </w:rPr>
              <w:drawing>
                <wp:inline distT="0" distB="0" distL="0" distR="0" wp14:anchorId="4A6B5407" wp14:editId="7CA15120">
                  <wp:extent cx="1122680" cy="1122680"/>
                  <wp:effectExtent l="0" t="0" r="127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642C">
              <w:rPr>
                <w:rFonts w:eastAsia="SimSun" w:cstheme="minorBidi"/>
                <w:sz w:val="18"/>
                <w:szCs w:val="18"/>
                <w:lang w:val="en-US" w:eastAsia="zh-CN"/>
              </w:rPr>
              <w:t>ITU-T SG9</w:t>
            </w:r>
          </w:p>
        </w:tc>
      </w:tr>
    </w:tbl>
    <w:p w14:paraId="20DDD47B" w14:textId="792D2B8D" w:rsidR="0097023F" w:rsidRPr="0019642C" w:rsidRDefault="0097023F" w:rsidP="00491EEB">
      <w:pPr>
        <w:keepNext/>
        <w:keepLines/>
        <w:spacing w:before="240"/>
        <w:rPr>
          <w:sz w:val="20"/>
          <w:szCs w:val="18"/>
        </w:rPr>
      </w:pPr>
    </w:p>
    <w:p w14:paraId="62FDBC57" w14:textId="77777777" w:rsidR="0097023F" w:rsidRPr="0019642C" w:rsidRDefault="0097023F" w:rsidP="0097023F">
      <w:r w:rsidRPr="0019642C">
        <w:rPr>
          <w:b/>
          <w:bCs/>
          <w:szCs w:val="18"/>
        </w:rPr>
        <w:t>Annexes</w:t>
      </w:r>
      <w:r w:rsidRPr="0019642C">
        <w:rPr>
          <w:szCs w:val="18"/>
        </w:rPr>
        <w:t>:</w:t>
      </w:r>
      <w:r w:rsidRPr="0019642C">
        <w:rPr>
          <w:szCs w:val="22"/>
        </w:rPr>
        <w:t xml:space="preserve"> </w:t>
      </w:r>
      <w:r w:rsidRPr="0019642C">
        <w:rPr>
          <w:szCs w:val="22"/>
          <w:lang w:eastAsia="zh-CN"/>
        </w:rPr>
        <w:t>2</w:t>
      </w:r>
      <w:r w:rsidRPr="0019642C">
        <w:br w:type="page"/>
      </w:r>
    </w:p>
    <w:p w14:paraId="4F3EEC6B" w14:textId="07B5AF4C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</w:r>
      <w:r w:rsidR="007867E0">
        <w:rPr>
          <w:bCs/>
          <w:szCs w:val="28"/>
        </w:rPr>
        <w:t>Additional details for the WP1</w:t>
      </w:r>
      <w:r w:rsidR="007867E0" w:rsidRPr="003F7965">
        <w:rPr>
          <w:bCs/>
          <w:szCs w:val="28"/>
        </w:rPr>
        <w:t>/</w:t>
      </w:r>
      <w:r w:rsidR="007867E0">
        <w:rPr>
          <w:bCs/>
          <w:szCs w:val="28"/>
        </w:rPr>
        <w:t>9 and WP2/9</w:t>
      </w:r>
      <w:r w:rsidR="007867E0" w:rsidRPr="003F7965">
        <w:rPr>
          <w:bCs/>
          <w:szCs w:val="28"/>
        </w:rPr>
        <w:t xml:space="preserve"> meeting</w:t>
      </w:r>
      <w:r w:rsidR="00D8276C">
        <w:rPr>
          <w:bCs/>
          <w:szCs w:val="28"/>
        </w:rPr>
        <w:t>s</w:t>
      </w:r>
    </w:p>
    <w:p w14:paraId="3C0097F8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7DD2C96D" w14:textId="444EAC2A" w:rsidR="00B61795" w:rsidRPr="00B70109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using </w:t>
      </w:r>
      <w:hyperlink r:id="rId22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B70109">
        <w:rPr>
          <w:rFonts w:eastAsia="SimSun"/>
          <w:szCs w:val="22"/>
          <w:lang w:eastAsia="zh-CN"/>
        </w:rPr>
        <w:t>;</w:t>
      </w:r>
      <w:r w:rsidR="0020709B" w:rsidRPr="00B70109">
        <w:rPr>
          <w:rFonts w:eastAsia="SimSun"/>
          <w:szCs w:val="22"/>
          <w:lang w:eastAsia="zh-CN"/>
        </w:rPr>
        <w:t xml:space="preserve"> 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 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23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24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14:paraId="1A864D9D" w14:textId="58B1C87A" w:rsidR="00384E5D" w:rsidRDefault="00B60D37" w:rsidP="00830DBC">
      <w:pPr>
        <w:rPr>
          <w:szCs w:val="22"/>
        </w:rPr>
      </w:pPr>
      <w:r w:rsidRPr="00B70109">
        <w:rPr>
          <w:rFonts w:cstheme="majorBidi"/>
          <w:b/>
          <w:bCs/>
          <w:szCs w:val="22"/>
        </w:rPr>
        <w:t>INTE</w:t>
      </w:r>
      <w:r w:rsidR="004976A9" w:rsidRPr="00B70109">
        <w:rPr>
          <w:rFonts w:cstheme="majorBidi"/>
          <w:b/>
          <w:bCs/>
          <w:szCs w:val="22"/>
        </w:rPr>
        <w:t>R</w:t>
      </w:r>
      <w:r w:rsidRPr="00B70109">
        <w:rPr>
          <w:rFonts w:cstheme="majorBidi"/>
          <w:b/>
          <w:bCs/>
          <w:szCs w:val="22"/>
        </w:rPr>
        <w:t>PRETATION</w:t>
      </w:r>
      <w:r w:rsidRPr="00B70109">
        <w:rPr>
          <w:rFonts w:cstheme="majorBidi"/>
          <w:szCs w:val="22"/>
        </w:rPr>
        <w:t xml:space="preserve">: </w:t>
      </w:r>
      <w:r w:rsidR="006D719A" w:rsidRPr="00B537A8">
        <w:rPr>
          <w:rFonts w:cstheme="majorBidi"/>
          <w:szCs w:val="22"/>
        </w:rPr>
        <w:t>The entire meeting will run in English only</w:t>
      </w:r>
      <w:r w:rsidR="006D719A">
        <w:rPr>
          <w:rFonts w:cstheme="majorBidi"/>
          <w:szCs w:val="22"/>
        </w:rPr>
        <w:t>.</w:t>
      </w:r>
    </w:p>
    <w:p w14:paraId="2C88FC0F" w14:textId="0A4BDB7C" w:rsidR="006D719A" w:rsidRPr="00B70109" w:rsidRDefault="006D719A" w:rsidP="006D719A">
      <w:pPr>
        <w:rPr>
          <w:szCs w:val="22"/>
        </w:rPr>
      </w:pPr>
      <w:r w:rsidRPr="00F71053">
        <w:rPr>
          <w:b/>
          <w:bCs/>
          <w:szCs w:val="22"/>
        </w:rPr>
        <w:t>INTERACTIVE REMOTE PARTICIPATION</w:t>
      </w:r>
      <w:r w:rsidRPr="003739EE">
        <w:rPr>
          <w:szCs w:val="22"/>
        </w:rPr>
        <w:t>:</w:t>
      </w:r>
      <w:r>
        <w:rPr>
          <w:szCs w:val="22"/>
        </w:rPr>
        <w:t xml:space="preserve"> </w:t>
      </w:r>
      <w:r w:rsidRPr="00F71053">
        <w:rPr>
          <w:szCs w:val="22"/>
          <w:lang w:val="en-US"/>
        </w:rPr>
        <w:t>ITU-T SG</w:t>
      </w:r>
      <w:r w:rsidR="007D1ECE">
        <w:rPr>
          <w:szCs w:val="22"/>
          <w:lang w:val="en-US"/>
        </w:rPr>
        <w:t>9</w:t>
      </w:r>
      <w:r w:rsidRPr="00F71053">
        <w:rPr>
          <w:szCs w:val="22"/>
          <w:lang w:val="en-US"/>
        </w:rPr>
        <w:t xml:space="preserve"> management team agreed to use </w:t>
      </w:r>
      <w:r>
        <w:rPr>
          <w:szCs w:val="22"/>
          <w:lang w:val="en-US"/>
        </w:rPr>
        <w:t xml:space="preserve">the </w:t>
      </w:r>
      <w:proofErr w:type="spellStart"/>
      <w:r>
        <w:rPr>
          <w:szCs w:val="22"/>
          <w:lang w:val="en-US"/>
        </w:rPr>
        <w:t>My</w:t>
      </w:r>
      <w:r w:rsidR="00B70823">
        <w:rPr>
          <w:szCs w:val="22"/>
          <w:lang w:val="en-US"/>
        </w:rPr>
        <w:t>Meetings</w:t>
      </w:r>
      <w:proofErr w:type="spellEnd"/>
      <w:r w:rsidRPr="00F71053">
        <w:rPr>
          <w:szCs w:val="22"/>
          <w:lang w:val="en-US"/>
        </w:rPr>
        <w:t xml:space="preserve"> Remote Participation </w:t>
      </w:r>
      <w:r>
        <w:rPr>
          <w:szCs w:val="22"/>
          <w:lang w:val="en-US"/>
        </w:rPr>
        <w:t xml:space="preserve">tool </w:t>
      </w:r>
      <w:r w:rsidRPr="00866E16">
        <w:rPr>
          <w:szCs w:val="22"/>
          <w:lang w:val="en-US"/>
        </w:rPr>
        <w:t>(</w:t>
      </w:r>
      <w:hyperlink r:id="rId25" w:anchor="/my-workspace/remote_participation" w:history="1">
        <w:r w:rsidR="00866E16" w:rsidRPr="00866E16">
          <w:rPr>
            <w:rStyle w:val="Hyperlink"/>
          </w:rPr>
          <w:t>ITU MyMeetings</w:t>
        </w:r>
      </w:hyperlink>
      <w:r>
        <w:rPr>
          <w:color w:val="002060"/>
          <w:szCs w:val="22"/>
          <w:lang w:val="en-US"/>
        </w:rPr>
        <w:t xml:space="preserve">, </w:t>
      </w:r>
      <w:hyperlink r:id="rId26" w:history="1">
        <w:r w:rsidRPr="00376787">
          <w:rPr>
            <w:rStyle w:val="Hyperlink"/>
            <w:szCs w:val="22"/>
          </w:rPr>
          <w:t>https://remote.itu.int</w:t>
        </w:r>
      </w:hyperlink>
      <w:r w:rsidRPr="00F71053">
        <w:rPr>
          <w:szCs w:val="22"/>
          <w:lang w:val="en-US"/>
        </w:rPr>
        <w:t xml:space="preserve">) for </w:t>
      </w:r>
      <w:r>
        <w:rPr>
          <w:szCs w:val="22"/>
          <w:lang w:val="en-US"/>
        </w:rPr>
        <w:t xml:space="preserve">these Working Party </w:t>
      </w:r>
      <w:r w:rsidRPr="00F71053">
        <w:rPr>
          <w:szCs w:val="22"/>
          <w:lang w:val="en-US"/>
        </w:rPr>
        <w:t xml:space="preserve">sessions, </w:t>
      </w:r>
      <w:r>
        <w:rPr>
          <w:szCs w:val="22"/>
          <w:lang w:val="en-US"/>
        </w:rPr>
        <w:t>as done for Study Group 9 meeting last April</w:t>
      </w:r>
      <w:r w:rsidR="00B70823">
        <w:rPr>
          <w:szCs w:val="22"/>
          <w:lang w:val="en-US"/>
        </w:rPr>
        <w:t xml:space="preserve"> 2020</w:t>
      </w:r>
      <w:r w:rsidRPr="00F71053">
        <w:rPr>
          <w:szCs w:val="22"/>
          <w:lang w:val="en-US"/>
        </w:rPr>
        <w:t>. Delegate</w:t>
      </w:r>
      <w:r>
        <w:rPr>
          <w:szCs w:val="22"/>
          <w:lang w:val="en-US"/>
        </w:rPr>
        <w:t>s</w:t>
      </w:r>
      <w:r w:rsidRPr="00F71053">
        <w:rPr>
          <w:szCs w:val="22"/>
          <w:lang w:val="en-US"/>
        </w:rPr>
        <w:t xml:space="preserve"> must register for the meeting and identif</w:t>
      </w:r>
      <w:r>
        <w:rPr>
          <w:szCs w:val="22"/>
          <w:lang w:val="en-US"/>
        </w:rPr>
        <w:t>y</w:t>
      </w:r>
      <w:r w:rsidRPr="00F71053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themselves and their affiliation </w:t>
      </w:r>
      <w:r w:rsidRPr="00F71053">
        <w:rPr>
          <w:szCs w:val="22"/>
          <w:lang w:val="en-US"/>
        </w:rPr>
        <w:t xml:space="preserve">when taking the floor. Remote participation is provided on a best-effort basis. The meeting should not be delayed or interrupted because of a remote participant’s inability to connect, </w:t>
      </w:r>
      <w:proofErr w:type="gramStart"/>
      <w:r w:rsidRPr="00F71053">
        <w:rPr>
          <w:szCs w:val="22"/>
          <w:lang w:val="en-US"/>
        </w:rPr>
        <w:t>listen</w:t>
      </w:r>
      <w:proofErr w:type="gramEnd"/>
      <w:r w:rsidRPr="00F71053">
        <w:rPr>
          <w:szCs w:val="22"/>
          <w:lang w:val="en-US"/>
        </w:rPr>
        <w:t xml:space="preserve"> or be heard. If the voice quality of a remote participant is considered insufficient, the </w:t>
      </w:r>
      <w:r>
        <w:rPr>
          <w:szCs w:val="22"/>
          <w:lang w:val="en-US"/>
        </w:rPr>
        <w:t>Chair of the Working Party meeting</w:t>
      </w:r>
      <w:r w:rsidRPr="00F71053">
        <w:rPr>
          <w:szCs w:val="22"/>
          <w:lang w:val="en-US"/>
        </w:rPr>
        <w:t xml:space="preserve"> should interrupt the remote participant and refrain from giving the participant the floor until the problem is resolved</w:t>
      </w:r>
      <w:r>
        <w:rPr>
          <w:szCs w:val="22"/>
          <w:lang w:val="en-US"/>
        </w:rPr>
        <w:t>.</w:t>
      </w:r>
    </w:p>
    <w:p w14:paraId="620C37BB" w14:textId="09C2F42D" w:rsidR="006D719A" w:rsidRDefault="006D719A" w:rsidP="00830DBC">
      <w:pPr>
        <w:rPr>
          <w:szCs w:val="22"/>
        </w:rPr>
      </w:pPr>
    </w:p>
    <w:p w14:paraId="1F5B9DFD" w14:textId="4CFC09E4" w:rsidR="00384E5D" w:rsidRPr="00B70109" w:rsidRDefault="00B61795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PRE-</w:t>
      </w:r>
      <w:r w:rsidR="00426BDA" w:rsidRPr="00B70109">
        <w:rPr>
          <w:b/>
          <w:bCs/>
          <w:szCs w:val="24"/>
        </w:rPr>
        <w:t>REGISTRATION</w:t>
      </w:r>
    </w:p>
    <w:p w14:paraId="18C8C0EA" w14:textId="7C144851" w:rsidR="00C87E56" w:rsidRDefault="005C580C" w:rsidP="00D442B4">
      <w:r w:rsidRPr="00B70109">
        <w:rPr>
          <w:b/>
          <w:bCs/>
        </w:rPr>
        <w:t>PRE-</w:t>
      </w:r>
      <w:r w:rsidR="00384E5D" w:rsidRPr="00B70109">
        <w:rPr>
          <w:b/>
          <w:bCs/>
        </w:rPr>
        <w:t>REGISTRATION</w:t>
      </w:r>
      <w:r w:rsidR="005444BD" w:rsidRPr="00E93E5E">
        <w:t>:</w:t>
      </w:r>
      <w:r w:rsidR="005444BD" w:rsidRPr="00B70109">
        <w:rPr>
          <w:b/>
          <w:bCs/>
        </w:rPr>
        <w:t xml:space="preserve"> </w:t>
      </w:r>
      <w:r w:rsidR="00C87E56" w:rsidRPr="00B70109">
        <w:t xml:space="preserve">Pre-registration is </w:t>
      </w:r>
      <w:r w:rsidR="00B027CC" w:rsidRPr="00B70109">
        <w:t xml:space="preserve">mandatory and is </w:t>
      </w:r>
      <w:r w:rsidR="00C87E56" w:rsidRPr="00B70109">
        <w:t xml:space="preserve">to be done online via the study group home page </w:t>
      </w:r>
      <w:r w:rsidR="00C87E56" w:rsidRPr="00B70109">
        <w:rPr>
          <w:b/>
          <w:bCs/>
        </w:rPr>
        <w:t>at least one month before the start of the meeting</w:t>
      </w:r>
      <w:r w:rsidR="00C87E56" w:rsidRPr="00B70109">
        <w:t>.</w:t>
      </w:r>
      <w:r w:rsidR="00B027CC" w:rsidRPr="00B70109">
        <w:t xml:space="preserve"> As outlined in </w:t>
      </w:r>
      <w:hyperlink r:id="rId27" w:history="1">
        <w:r w:rsidR="00B027CC" w:rsidRPr="00B70109">
          <w:rPr>
            <w:rStyle w:val="Hyperlink"/>
          </w:rPr>
          <w:t>TSB Circular 68</w:t>
        </w:r>
      </w:hyperlink>
      <w:r w:rsidR="00B027CC" w:rsidRPr="00B70109">
        <w:t xml:space="preserve">, </w:t>
      </w:r>
      <w:r w:rsidR="00617501" w:rsidRPr="00B70109">
        <w:t xml:space="preserve">the </w:t>
      </w:r>
      <w:r w:rsidR="00AC31EA">
        <w:t>ITU-T</w:t>
      </w:r>
      <w:r w:rsidR="00AC31EA" w:rsidRPr="00B70109">
        <w:t xml:space="preserve"> </w:t>
      </w:r>
      <w:r w:rsidR="00617501" w:rsidRPr="00B70109">
        <w:t xml:space="preserve">registration system requires </w:t>
      </w:r>
      <w:r w:rsidR="00B027CC" w:rsidRPr="00B70109">
        <w:t>focal-point approval for registration requests</w:t>
      </w:r>
      <w:r w:rsidR="00AC31EA">
        <w:t xml:space="preserve">; </w:t>
      </w:r>
      <w:hyperlink r:id="rId28" w:history="1">
        <w:r w:rsidR="00AC31EA" w:rsidRPr="00AC31EA">
          <w:rPr>
            <w:rStyle w:val="Hyperlink"/>
          </w:rPr>
          <w:t>TSB Circular 118</w:t>
        </w:r>
      </w:hyperlink>
      <w:r w:rsidR="00AC31EA">
        <w:t xml:space="preserve"> describes how to set up automatic approval of these requests</w:t>
      </w:r>
      <w:r w:rsidR="00B027CC" w:rsidRPr="00B70109">
        <w:t>.</w:t>
      </w:r>
      <w:r w:rsidR="000B31A0" w:rsidRPr="00B70109">
        <w:t xml:space="preserve"> </w:t>
      </w:r>
      <w:r w:rsidR="00D442B4" w:rsidRPr="00B70109">
        <w:t xml:space="preserve">The membership is invited to include women </w:t>
      </w:r>
      <w:r w:rsidR="003C29A6" w:rsidRPr="00B70109">
        <w:t>in</w:t>
      </w:r>
      <w:r w:rsidR="00D442B4" w:rsidRPr="00B70109">
        <w:t xml:space="preserve"> their delegations whenever possible</w:t>
      </w:r>
      <w:r w:rsidR="000B31A0" w:rsidRPr="00B70109">
        <w:t>.</w:t>
      </w:r>
    </w:p>
    <w:p w14:paraId="2C01414D" w14:textId="67E66AD9" w:rsidR="006D719A" w:rsidRPr="00B70109" w:rsidRDefault="006D719A" w:rsidP="006D719A">
      <w:pPr>
        <w:rPr>
          <w:b/>
          <w:bCs/>
        </w:rPr>
      </w:pPr>
      <w:r>
        <w:t xml:space="preserve">Registration is mandatory via the online registration form on the </w:t>
      </w:r>
      <w:hyperlink r:id="rId29" w:history="1">
        <w:r>
          <w:rPr>
            <w:rStyle w:val="Hyperlink"/>
          </w:rPr>
          <w:t>study group homepage</w:t>
        </w:r>
      </w:hyperlink>
      <w:r>
        <w:t>. Without registration, delegates will not be able to access the remote participation tool highlighted above.</w:t>
      </w:r>
    </w:p>
    <w:p w14:paraId="157A9DA4" w14:textId="77777777" w:rsidR="00000FC7" w:rsidRPr="00B70109" w:rsidRDefault="00000FC7" w:rsidP="00000FC7">
      <w:pPr>
        <w:spacing w:before="60"/>
        <w:rPr>
          <w:b/>
          <w:bCs/>
        </w:rPr>
      </w:pPr>
      <w:r w:rsidRPr="00B70109">
        <w:rPr>
          <w:b/>
          <w:bCs/>
        </w:rPr>
        <w:br w:type="page"/>
      </w:r>
    </w:p>
    <w:p w14:paraId="1BFE5FB7" w14:textId="0DE1D69D" w:rsidR="00AE03A7" w:rsidRPr="00B70109" w:rsidRDefault="00D33EE4" w:rsidP="001C39A4">
      <w:pPr>
        <w:pStyle w:val="Annextitle"/>
      </w:pPr>
      <w:r w:rsidRPr="00B70109">
        <w:lastRenderedPageBreak/>
        <w:t>ANNEX B</w:t>
      </w:r>
      <w:r w:rsidR="00AE03A7" w:rsidRPr="00B70109">
        <w:br/>
      </w:r>
      <w:r w:rsidR="008C7E47" w:rsidRPr="00B70109">
        <w:t>Draft agenda</w:t>
      </w:r>
      <w:r w:rsidR="00632EC5">
        <w:t xml:space="preserve"> WP1/9 &amp; WP2/9 </w:t>
      </w:r>
      <w:r w:rsidR="00632EC5">
        <w:br/>
        <w:t>(Fully Virtual, 23 June 2020)</w:t>
      </w:r>
    </w:p>
    <w:p w14:paraId="6D00B895" w14:textId="4FB615ED" w:rsidR="003331EE" w:rsidRDefault="003331EE" w:rsidP="00000FC7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3331EE" w:rsidRPr="002D53D7" w14:paraId="18E746AC" w14:textId="77777777" w:rsidTr="00A47E00">
        <w:tc>
          <w:tcPr>
            <w:tcW w:w="369" w:type="dxa"/>
            <w:shd w:val="clear" w:color="auto" w:fill="C6D9F1" w:themeFill="text2" w:themeFillTint="33"/>
            <w:hideMark/>
          </w:tcPr>
          <w:p w14:paraId="5AC56F4D" w14:textId="77777777" w:rsidR="003331EE" w:rsidRPr="002D53D7" w:rsidRDefault="003331EE" w:rsidP="00632EC5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2D53D7">
              <w:rPr>
                <w:rFonts w:cstheme="minorHAnsi"/>
                <w:b/>
                <w:bCs/>
                <w:szCs w:val="22"/>
              </w:rPr>
              <w:t>#</w:t>
            </w:r>
          </w:p>
        </w:tc>
        <w:tc>
          <w:tcPr>
            <w:tcW w:w="8953" w:type="dxa"/>
            <w:shd w:val="clear" w:color="auto" w:fill="C6D9F1" w:themeFill="text2" w:themeFillTint="33"/>
            <w:hideMark/>
          </w:tcPr>
          <w:p w14:paraId="634BD4A2" w14:textId="529DB3E1" w:rsidR="003331EE" w:rsidRPr="002D53D7" w:rsidRDefault="00B70823" w:rsidP="00632EC5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2D53D7">
              <w:rPr>
                <w:rFonts w:cstheme="minorHAnsi"/>
                <w:b/>
                <w:bCs/>
                <w:szCs w:val="22"/>
              </w:rPr>
              <w:t>(WP1/9), 23 June (13:00-14:30)</w:t>
            </w:r>
          </w:p>
        </w:tc>
        <w:tc>
          <w:tcPr>
            <w:tcW w:w="533" w:type="dxa"/>
            <w:shd w:val="clear" w:color="auto" w:fill="C6D9F1" w:themeFill="text2" w:themeFillTint="33"/>
          </w:tcPr>
          <w:p w14:paraId="6F2927C3" w14:textId="77777777" w:rsidR="003331EE" w:rsidRPr="002D53D7" w:rsidRDefault="003331EE" w:rsidP="00632EC5">
            <w:pPr>
              <w:tabs>
                <w:tab w:val="clear" w:pos="794"/>
                <w:tab w:val="clear" w:pos="1191"/>
              </w:tabs>
              <w:spacing w:before="120"/>
              <w:rPr>
                <w:rFonts w:cstheme="minorHAnsi"/>
                <w:b/>
                <w:bCs/>
                <w:szCs w:val="22"/>
              </w:rPr>
            </w:pPr>
          </w:p>
        </w:tc>
      </w:tr>
      <w:tr w:rsidR="003331EE" w:rsidRPr="002D53D7" w14:paraId="23F4CD64" w14:textId="77777777" w:rsidTr="00A47E00">
        <w:tc>
          <w:tcPr>
            <w:tcW w:w="369" w:type="dxa"/>
          </w:tcPr>
          <w:p w14:paraId="7B8EFE6F" w14:textId="77777777" w:rsidR="003331EE" w:rsidRPr="002D53D7" w:rsidRDefault="003331EE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hideMark/>
          </w:tcPr>
          <w:p w14:paraId="37C3F33E" w14:textId="3CD9D3F2" w:rsidR="003331EE" w:rsidRPr="002D53D7" w:rsidRDefault="003331EE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Opening of the Working Party 1</w:t>
            </w:r>
            <w:r w:rsidR="00632EC5" w:rsidRPr="002D53D7">
              <w:rPr>
                <w:rFonts w:cstheme="minorHAnsi"/>
                <w:szCs w:val="22"/>
              </w:rPr>
              <w:t>/9</w:t>
            </w:r>
            <w:r w:rsidRPr="002D53D7">
              <w:rPr>
                <w:rFonts w:cstheme="minorHAnsi"/>
                <w:szCs w:val="22"/>
              </w:rPr>
              <w:t xml:space="preserve"> meeting</w:t>
            </w:r>
          </w:p>
          <w:p w14:paraId="7357625E" w14:textId="77777777" w:rsidR="003331EE" w:rsidRPr="002D53D7" w:rsidRDefault="003331EE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Approval of the agenda</w:t>
            </w:r>
          </w:p>
          <w:p w14:paraId="38BD00BC" w14:textId="440A3CCB" w:rsidR="003331EE" w:rsidRPr="002D53D7" w:rsidRDefault="003331EE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eastAsia="ja-JP"/>
              </w:rPr>
            </w:pPr>
            <w:r w:rsidRPr="002D53D7">
              <w:rPr>
                <w:rFonts w:cstheme="minorHAnsi"/>
                <w:szCs w:val="22"/>
              </w:rPr>
              <w:t>Document</w:t>
            </w:r>
            <w:r w:rsidR="00B70823" w:rsidRPr="002D53D7">
              <w:rPr>
                <w:rFonts w:cstheme="minorHAnsi"/>
                <w:szCs w:val="22"/>
              </w:rPr>
              <w:t>s</w:t>
            </w:r>
            <w:r w:rsidRPr="002D53D7">
              <w:rPr>
                <w:rFonts w:cstheme="minorHAnsi"/>
                <w:szCs w:val="22"/>
              </w:rPr>
              <w:t xml:space="preserve"> allocation</w:t>
            </w:r>
          </w:p>
        </w:tc>
        <w:tc>
          <w:tcPr>
            <w:tcW w:w="533" w:type="dxa"/>
          </w:tcPr>
          <w:p w14:paraId="45D1FD72" w14:textId="77777777" w:rsidR="003331EE" w:rsidRPr="002D53D7" w:rsidRDefault="003331EE" w:rsidP="00632EC5">
            <w:pPr>
              <w:spacing w:before="120"/>
              <w:rPr>
                <w:rFonts w:cstheme="minorHAnsi"/>
                <w:szCs w:val="22"/>
              </w:rPr>
            </w:pPr>
          </w:p>
        </w:tc>
      </w:tr>
      <w:tr w:rsidR="003D5202" w:rsidRPr="002D53D7" w14:paraId="094517AB" w14:textId="77777777" w:rsidTr="00A47E00">
        <w:tc>
          <w:tcPr>
            <w:tcW w:w="369" w:type="dxa"/>
          </w:tcPr>
          <w:p w14:paraId="72D78BB3" w14:textId="77777777" w:rsidR="003D5202" w:rsidRPr="002D53D7" w:rsidRDefault="003D5202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8953" w:type="dxa"/>
          </w:tcPr>
          <w:p w14:paraId="37B4EEC0" w14:textId="0BA4C821" w:rsidR="003D5202" w:rsidRPr="002D53D7" w:rsidRDefault="003D5202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 xml:space="preserve">Feedback on interim activities since the last </w:t>
            </w:r>
            <w:r w:rsidR="00B70823" w:rsidRPr="002D53D7">
              <w:rPr>
                <w:rFonts w:cstheme="minorHAnsi"/>
                <w:szCs w:val="22"/>
              </w:rPr>
              <w:t xml:space="preserve">SG9 </w:t>
            </w:r>
            <w:r w:rsidRPr="002D53D7">
              <w:rPr>
                <w:rFonts w:cstheme="minorHAnsi"/>
                <w:szCs w:val="22"/>
              </w:rPr>
              <w:t>meeting</w:t>
            </w:r>
          </w:p>
        </w:tc>
        <w:tc>
          <w:tcPr>
            <w:tcW w:w="533" w:type="dxa"/>
          </w:tcPr>
          <w:p w14:paraId="33381331" w14:textId="77777777" w:rsidR="003D5202" w:rsidRPr="002D53D7" w:rsidRDefault="003D5202" w:rsidP="00632EC5">
            <w:pPr>
              <w:spacing w:before="120"/>
              <w:rPr>
                <w:rFonts w:cstheme="minorHAnsi"/>
                <w:szCs w:val="22"/>
              </w:rPr>
            </w:pPr>
          </w:p>
        </w:tc>
      </w:tr>
      <w:tr w:rsidR="003D5202" w:rsidRPr="002D53D7" w14:paraId="0257B208" w14:textId="77777777" w:rsidTr="00A47E00">
        <w:tc>
          <w:tcPr>
            <w:tcW w:w="369" w:type="dxa"/>
          </w:tcPr>
          <w:p w14:paraId="3713A459" w14:textId="77777777" w:rsidR="003D5202" w:rsidRPr="002D53D7" w:rsidRDefault="003D5202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8953" w:type="dxa"/>
          </w:tcPr>
          <w:p w14:paraId="0794B304" w14:textId="5DD9C419" w:rsidR="003D5202" w:rsidRPr="002D53D7" w:rsidRDefault="003D5202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Documents planned for Consent at this meeting</w:t>
            </w:r>
          </w:p>
          <w:p w14:paraId="0121D801" w14:textId="298D1563" w:rsidR="003D5202" w:rsidRPr="002D53D7" w:rsidRDefault="003D5202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 xml:space="preserve">Working Party 1 (Question 2/9): </w:t>
            </w:r>
            <w:proofErr w:type="gramStart"/>
            <w:r w:rsidRPr="002D53D7">
              <w:rPr>
                <w:rFonts w:cstheme="minorHAnsi"/>
                <w:szCs w:val="22"/>
              </w:rPr>
              <w:t>J.twoway</w:t>
            </w:r>
            <w:proofErr w:type="gramEnd"/>
            <w:r w:rsidRPr="002D53D7">
              <w:rPr>
                <w:rFonts w:cstheme="minorHAnsi"/>
                <w:szCs w:val="22"/>
              </w:rPr>
              <w:t>-dcas-part2 (candidate J.1032), and J.twoway-dcas-part3 (candidate J.1033)</w:t>
            </w:r>
          </w:p>
          <w:p w14:paraId="6EA45B45" w14:textId="4B9E4BF7" w:rsidR="003D5202" w:rsidRPr="002D53D7" w:rsidRDefault="00B70823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Report from Q2/9 interim e-meeting</w:t>
            </w:r>
            <w:r w:rsidR="00A47E00" w:rsidRPr="002D53D7">
              <w:rPr>
                <w:rFonts w:cstheme="minorHAnsi"/>
                <w:szCs w:val="22"/>
              </w:rPr>
              <w:t>s</w:t>
            </w:r>
          </w:p>
        </w:tc>
        <w:tc>
          <w:tcPr>
            <w:tcW w:w="533" w:type="dxa"/>
          </w:tcPr>
          <w:p w14:paraId="324E5676" w14:textId="77777777" w:rsidR="003D5202" w:rsidRPr="002D53D7" w:rsidRDefault="003D5202" w:rsidP="00632EC5">
            <w:pPr>
              <w:spacing w:before="120"/>
              <w:rPr>
                <w:rFonts w:cstheme="minorHAnsi"/>
                <w:szCs w:val="22"/>
              </w:rPr>
            </w:pPr>
          </w:p>
        </w:tc>
      </w:tr>
      <w:tr w:rsidR="003D5202" w:rsidRPr="002D53D7" w14:paraId="5628BDB9" w14:textId="77777777" w:rsidTr="00A47E00">
        <w:tc>
          <w:tcPr>
            <w:tcW w:w="369" w:type="dxa"/>
          </w:tcPr>
          <w:p w14:paraId="4A74E7C0" w14:textId="77777777" w:rsidR="003D5202" w:rsidRPr="002D53D7" w:rsidRDefault="003D5202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01EB7AA2" w14:textId="2847EBB4" w:rsidR="003D5202" w:rsidRPr="002D53D7" w:rsidRDefault="00AE1F0A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Outgoing Liaison Statements</w:t>
            </w:r>
          </w:p>
        </w:tc>
        <w:tc>
          <w:tcPr>
            <w:tcW w:w="533" w:type="dxa"/>
          </w:tcPr>
          <w:p w14:paraId="41CC5013" w14:textId="77777777" w:rsidR="003D5202" w:rsidRPr="002D53D7" w:rsidRDefault="003D5202" w:rsidP="00632EC5">
            <w:pPr>
              <w:spacing w:before="120"/>
              <w:rPr>
                <w:rFonts w:cstheme="minorHAnsi"/>
                <w:szCs w:val="22"/>
              </w:rPr>
            </w:pPr>
          </w:p>
        </w:tc>
      </w:tr>
      <w:tr w:rsidR="00AE1F0A" w:rsidRPr="002D53D7" w14:paraId="621AA1EB" w14:textId="77777777" w:rsidTr="00A47E00">
        <w:tc>
          <w:tcPr>
            <w:tcW w:w="369" w:type="dxa"/>
          </w:tcPr>
          <w:p w14:paraId="7955831E" w14:textId="77777777" w:rsidR="00AE1F0A" w:rsidRPr="002D53D7" w:rsidRDefault="00AE1F0A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6094082A" w14:textId="12D5227E" w:rsidR="00AE1F0A" w:rsidRPr="002D53D7" w:rsidRDefault="00AE1F0A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 xml:space="preserve">Update of the </w:t>
            </w:r>
            <w:r w:rsidR="00632EC5" w:rsidRPr="002D53D7">
              <w:rPr>
                <w:rFonts w:cstheme="minorHAnsi"/>
                <w:szCs w:val="22"/>
              </w:rPr>
              <w:t xml:space="preserve">WP1/9 </w:t>
            </w:r>
            <w:r w:rsidRPr="002D53D7">
              <w:rPr>
                <w:rFonts w:cstheme="minorHAnsi"/>
                <w:szCs w:val="22"/>
              </w:rPr>
              <w:t>Work Programme</w:t>
            </w:r>
          </w:p>
        </w:tc>
        <w:tc>
          <w:tcPr>
            <w:tcW w:w="533" w:type="dxa"/>
          </w:tcPr>
          <w:p w14:paraId="2A0A242D" w14:textId="77777777" w:rsidR="00AE1F0A" w:rsidRPr="002D53D7" w:rsidRDefault="00AE1F0A" w:rsidP="00632EC5">
            <w:pPr>
              <w:spacing w:before="120"/>
              <w:rPr>
                <w:rFonts w:cstheme="minorHAnsi"/>
                <w:szCs w:val="22"/>
              </w:rPr>
            </w:pPr>
          </w:p>
        </w:tc>
      </w:tr>
      <w:tr w:rsidR="00AE1F0A" w:rsidRPr="002D53D7" w14:paraId="054EF069" w14:textId="77777777" w:rsidTr="00A47E00">
        <w:trPr>
          <w:trHeight w:val="461"/>
        </w:trPr>
        <w:tc>
          <w:tcPr>
            <w:tcW w:w="369" w:type="dxa"/>
          </w:tcPr>
          <w:p w14:paraId="32C2B0D4" w14:textId="77777777" w:rsidR="00AE1F0A" w:rsidRPr="002D53D7" w:rsidRDefault="00AE1F0A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7206838A" w14:textId="7EB3FC08" w:rsidR="00AE1F0A" w:rsidRPr="002D53D7" w:rsidRDefault="00AE1F0A" w:rsidP="00A47E00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AOB for closing Working Parties Plenary</w:t>
            </w:r>
          </w:p>
        </w:tc>
        <w:tc>
          <w:tcPr>
            <w:tcW w:w="533" w:type="dxa"/>
          </w:tcPr>
          <w:p w14:paraId="7EF12CC1" w14:textId="54B3EA4A" w:rsidR="00B70823" w:rsidRPr="002D53D7" w:rsidRDefault="00B70823" w:rsidP="00632EC5">
            <w:pPr>
              <w:spacing w:before="120"/>
              <w:rPr>
                <w:rFonts w:cstheme="minorHAnsi"/>
                <w:szCs w:val="22"/>
              </w:rPr>
            </w:pPr>
          </w:p>
        </w:tc>
      </w:tr>
      <w:tr w:rsidR="00AE1F0A" w:rsidRPr="002D53D7" w14:paraId="7E18D673" w14:textId="77777777" w:rsidTr="00A47E00">
        <w:tc>
          <w:tcPr>
            <w:tcW w:w="369" w:type="dxa"/>
          </w:tcPr>
          <w:p w14:paraId="4069AF35" w14:textId="77777777" w:rsidR="00AE1F0A" w:rsidRPr="002D53D7" w:rsidRDefault="00AE1F0A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hideMark/>
          </w:tcPr>
          <w:p w14:paraId="4085DBBE" w14:textId="6AD7EF9C" w:rsidR="00AE1F0A" w:rsidRPr="002D53D7" w:rsidRDefault="00AE1F0A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Closing</w:t>
            </w:r>
          </w:p>
        </w:tc>
        <w:tc>
          <w:tcPr>
            <w:tcW w:w="533" w:type="dxa"/>
          </w:tcPr>
          <w:p w14:paraId="6A4BEEE6" w14:textId="5BDB547E" w:rsidR="00B70823" w:rsidRPr="002D53D7" w:rsidRDefault="00B70823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B70823" w:rsidRPr="002D53D7" w14:paraId="366C5188" w14:textId="77777777" w:rsidTr="00A47E00">
        <w:tc>
          <w:tcPr>
            <w:tcW w:w="369" w:type="dxa"/>
            <w:shd w:val="clear" w:color="auto" w:fill="C6D9F1" w:themeFill="text2" w:themeFillTint="33"/>
          </w:tcPr>
          <w:p w14:paraId="7415B5CE" w14:textId="6522824A" w:rsidR="00B70823" w:rsidRPr="002D53D7" w:rsidRDefault="00B70823" w:rsidP="00A47E0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b/>
                <w:bCs/>
                <w:szCs w:val="22"/>
              </w:rPr>
              <w:t>#</w:t>
            </w:r>
          </w:p>
        </w:tc>
        <w:tc>
          <w:tcPr>
            <w:tcW w:w="8953" w:type="dxa"/>
            <w:shd w:val="clear" w:color="auto" w:fill="C6D9F1" w:themeFill="text2" w:themeFillTint="33"/>
          </w:tcPr>
          <w:p w14:paraId="7FEC82AA" w14:textId="5907AABF" w:rsidR="00B70823" w:rsidRPr="002D53D7" w:rsidRDefault="00B70823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b/>
                <w:bCs/>
                <w:szCs w:val="22"/>
              </w:rPr>
              <w:t>(WP2/9), 23 June (13:00-14:30)</w:t>
            </w:r>
          </w:p>
        </w:tc>
        <w:tc>
          <w:tcPr>
            <w:tcW w:w="533" w:type="dxa"/>
            <w:shd w:val="clear" w:color="auto" w:fill="C6D9F1" w:themeFill="text2" w:themeFillTint="33"/>
          </w:tcPr>
          <w:p w14:paraId="2F5DA414" w14:textId="77777777" w:rsidR="00B70823" w:rsidRPr="002D53D7" w:rsidRDefault="00B70823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B70823" w:rsidRPr="002D53D7" w14:paraId="4F0FC108" w14:textId="77777777" w:rsidTr="00A47E00">
        <w:tc>
          <w:tcPr>
            <w:tcW w:w="369" w:type="dxa"/>
          </w:tcPr>
          <w:p w14:paraId="26528F23" w14:textId="77777777" w:rsidR="00B70823" w:rsidRPr="002D53D7" w:rsidRDefault="00B70823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185F7411" w14:textId="68B250FD" w:rsidR="00B70823" w:rsidRPr="002D53D7" w:rsidRDefault="00B70823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 xml:space="preserve">Opening of the Working Party </w:t>
            </w:r>
            <w:r w:rsidR="00632EC5" w:rsidRPr="002D53D7">
              <w:rPr>
                <w:rFonts w:cstheme="minorHAnsi"/>
                <w:szCs w:val="22"/>
              </w:rPr>
              <w:t>2/9</w:t>
            </w:r>
            <w:r w:rsidRPr="002D53D7">
              <w:rPr>
                <w:rFonts w:cstheme="minorHAnsi"/>
                <w:szCs w:val="22"/>
              </w:rPr>
              <w:t xml:space="preserve"> meeting</w:t>
            </w:r>
          </w:p>
          <w:p w14:paraId="20F46693" w14:textId="77777777" w:rsidR="00B70823" w:rsidRPr="002D53D7" w:rsidRDefault="00B70823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Approval of the agenda</w:t>
            </w:r>
          </w:p>
          <w:p w14:paraId="484A0230" w14:textId="5B0FEA4B" w:rsidR="00B70823" w:rsidRPr="002D53D7" w:rsidRDefault="00B70823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Documents allocation</w:t>
            </w:r>
          </w:p>
        </w:tc>
        <w:tc>
          <w:tcPr>
            <w:tcW w:w="533" w:type="dxa"/>
          </w:tcPr>
          <w:p w14:paraId="5A42C86C" w14:textId="77777777" w:rsidR="00B70823" w:rsidRPr="002D53D7" w:rsidRDefault="00B70823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B70823" w:rsidRPr="002D53D7" w14:paraId="377C28F4" w14:textId="77777777" w:rsidTr="00A47E00">
        <w:tc>
          <w:tcPr>
            <w:tcW w:w="369" w:type="dxa"/>
          </w:tcPr>
          <w:p w14:paraId="637A2A32" w14:textId="77777777" w:rsidR="00B70823" w:rsidRPr="002D53D7" w:rsidRDefault="00B70823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60B1AFBB" w14:textId="4BDB333E" w:rsidR="00B70823" w:rsidRPr="002D53D7" w:rsidRDefault="00632EC5" w:rsidP="00632E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contextualSpacing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Feedback on interim activities since the last SG9 meeting</w:t>
            </w:r>
          </w:p>
        </w:tc>
        <w:tc>
          <w:tcPr>
            <w:tcW w:w="533" w:type="dxa"/>
          </w:tcPr>
          <w:p w14:paraId="1BAF8488" w14:textId="77777777" w:rsidR="00B70823" w:rsidRPr="002D53D7" w:rsidRDefault="00B70823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B70823" w:rsidRPr="002D53D7" w14:paraId="389FC622" w14:textId="77777777" w:rsidTr="00A47E00">
        <w:tc>
          <w:tcPr>
            <w:tcW w:w="369" w:type="dxa"/>
          </w:tcPr>
          <w:p w14:paraId="1C448234" w14:textId="77777777" w:rsidR="00B70823" w:rsidRPr="002D53D7" w:rsidRDefault="00B70823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3178DD90" w14:textId="59266456" w:rsidR="00632EC5" w:rsidRPr="002D53D7" w:rsidRDefault="00632EC5" w:rsidP="00632EC5">
            <w:pPr>
              <w:spacing w:before="120"/>
              <w:ind w:left="675" w:hanging="675"/>
              <w:rPr>
                <w:rFonts w:cstheme="minorHAnsi"/>
                <w:szCs w:val="22"/>
                <w:lang w:eastAsia="ja-JP"/>
              </w:rPr>
            </w:pPr>
            <w:r w:rsidRPr="002D53D7">
              <w:rPr>
                <w:rFonts w:cstheme="minorHAnsi"/>
                <w:szCs w:val="22"/>
              </w:rPr>
              <w:t xml:space="preserve">Documents planned for </w:t>
            </w:r>
            <w:r w:rsidRPr="002D53D7">
              <w:rPr>
                <w:rFonts w:cstheme="minorHAnsi"/>
                <w:szCs w:val="22"/>
                <w:lang w:eastAsia="ja-JP"/>
              </w:rPr>
              <w:t>Consent at this meeting</w:t>
            </w:r>
          </w:p>
          <w:p w14:paraId="469ACD03" w14:textId="04D8B535" w:rsidR="00B70823" w:rsidRPr="002D53D7" w:rsidRDefault="00B70823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 xml:space="preserve">Working Party 2 (Question 5/9): </w:t>
            </w:r>
            <w:proofErr w:type="spellStart"/>
            <w:proofErr w:type="gramStart"/>
            <w:r w:rsidRPr="002D53D7">
              <w:rPr>
                <w:rFonts w:cstheme="minorHAnsi"/>
                <w:szCs w:val="22"/>
              </w:rPr>
              <w:t>J.stvos</w:t>
            </w:r>
            <w:proofErr w:type="spellEnd"/>
            <w:proofErr w:type="gramEnd"/>
            <w:r w:rsidRPr="002D53D7">
              <w:rPr>
                <w:rFonts w:cstheme="minorHAnsi"/>
                <w:szCs w:val="22"/>
              </w:rPr>
              <w:t>-sec (candidate J.1204)</w:t>
            </w:r>
          </w:p>
          <w:p w14:paraId="0B43B8BF" w14:textId="272A5508" w:rsidR="00632EC5" w:rsidRPr="002D53D7" w:rsidRDefault="00632EC5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Report from Q</w:t>
            </w:r>
            <w:r w:rsidR="00A47E00" w:rsidRPr="002D53D7">
              <w:rPr>
                <w:rFonts w:cstheme="minorHAnsi"/>
                <w:szCs w:val="22"/>
              </w:rPr>
              <w:t>5</w:t>
            </w:r>
            <w:r w:rsidRPr="002D53D7">
              <w:rPr>
                <w:rFonts w:cstheme="minorHAnsi"/>
                <w:szCs w:val="22"/>
              </w:rPr>
              <w:t>/9 interim e-meeting</w:t>
            </w:r>
            <w:r w:rsidR="00A47E00" w:rsidRPr="002D53D7">
              <w:rPr>
                <w:rFonts w:cstheme="minorHAnsi"/>
                <w:szCs w:val="22"/>
              </w:rPr>
              <w:t>s</w:t>
            </w:r>
          </w:p>
        </w:tc>
        <w:tc>
          <w:tcPr>
            <w:tcW w:w="533" w:type="dxa"/>
          </w:tcPr>
          <w:p w14:paraId="40131F2D" w14:textId="77777777" w:rsidR="00B70823" w:rsidRPr="002D53D7" w:rsidRDefault="00B70823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B70823" w:rsidRPr="002D53D7" w14:paraId="5B2596A1" w14:textId="77777777" w:rsidTr="00A47E00">
        <w:tc>
          <w:tcPr>
            <w:tcW w:w="369" w:type="dxa"/>
          </w:tcPr>
          <w:p w14:paraId="5B45799A" w14:textId="77777777" w:rsidR="00B70823" w:rsidRPr="002D53D7" w:rsidRDefault="00B70823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1356E4E3" w14:textId="418512E1" w:rsidR="00B70823" w:rsidRPr="002D53D7" w:rsidRDefault="00632EC5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Outgoing Liaison Statements</w:t>
            </w:r>
          </w:p>
        </w:tc>
        <w:tc>
          <w:tcPr>
            <w:tcW w:w="533" w:type="dxa"/>
          </w:tcPr>
          <w:p w14:paraId="07978713" w14:textId="77777777" w:rsidR="00B70823" w:rsidRPr="002D53D7" w:rsidRDefault="00B70823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632EC5" w:rsidRPr="002D53D7" w14:paraId="39A84E6D" w14:textId="77777777" w:rsidTr="00A47E00">
        <w:tc>
          <w:tcPr>
            <w:tcW w:w="369" w:type="dxa"/>
          </w:tcPr>
          <w:p w14:paraId="10DB5255" w14:textId="77777777" w:rsidR="00632EC5" w:rsidRPr="002D53D7" w:rsidRDefault="00632EC5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48F24CC9" w14:textId="3A36199B" w:rsidR="00632EC5" w:rsidRPr="002D53D7" w:rsidRDefault="00632EC5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Update of the WP2/9 Work Programme</w:t>
            </w:r>
          </w:p>
        </w:tc>
        <w:tc>
          <w:tcPr>
            <w:tcW w:w="533" w:type="dxa"/>
          </w:tcPr>
          <w:p w14:paraId="1278A6EB" w14:textId="77777777" w:rsidR="00632EC5" w:rsidRPr="002D53D7" w:rsidRDefault="00632EC5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632EC5" w:rsidRPr="002D53D7" w14:paraId="1A3AEDAA" w14:textId="77777777" w:rsidTr="00A47E00">
        <w:tc>
          <w:tcPr>
            <w:tcW w:w="369" w:type="dxa"/>
          </w:tcPr>
          <w:p w14:paraId="5AEB49B5" w14:textId="77777777" w:rsidR="00632EC5" w:rsidRPr="002D53D7" w:rsidRDefault="00632EC5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0F778CAF" w14:textId="2218DDE0" w:rsidR="00632EC5" w:rsidRPr="002D53D7" w:rsidRDefault="00632EC5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AOB for closing Working Parties Plenary</w:t>
            </w:r>
          </w:p>
        </w:tc>
        <w:tc>
          <w:tcPr>
            <w:tcW w:w="533" w:type="dxa"/>
          </w:tcPr>
          <w:p w14:paraId="785CC693" w14:textId="77777777" w:rsidR="00632EC5" w:rsidRPr="002D53D7" w:rsidRDefault="00632EC5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632EC5" w:rsidRPr="002D53D7" w14:paraId="49381185" w14:textId="77777777" w:rsidTr="00632EC5">
        <w:tc>
          <w:tcPr>
            <w:tcW w:w="369" w:type="dxa"/>
          </w:tcPr>
          <w:p w14:paraId="4C1E514C" w14:textId="77777777" w:rsidR="00632EC5" w:rsidRPr="002D53D7" w:rsidRDefault="00632EC5" w:rsidP="00632EC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</w:tcPr>
          <w:p w14:paraId="42219D30" w14:textId="0704F3F6" w:rsidR="00632EC5" w:rsidRPr="002D53D7" w:rsidRDefault="00632EC5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2D53D7">
              <w:rPr>
                <w:rFonts w:cstheme="minorHAnsi"/>
                <w:szCs w:val="22"/>
              </w:rPr>
              <w:t>Closing</w:t>
            </w:r>
          </w:p>
        </w:tc>
        <w:tc>
          <w:tcPr>
            <w:tcW w:w="533" w:type="dxa"/>
          </w:tcPr>
          <w:p w14:paraId="1E980658" w14:textId="77777777" w:rsidR="00632EC5" w:rsidRPr="002D53D7" w:rsidRDefault="00632EC5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</w:tbl>
    <w:p w14:paraId="17741139" w14:textId="77777777" w:rsidR="003331EE" w:rsidRPr="002D53D7" w:rsidRDefault="003331EE" w:rsidP="00000FC7">
      <w:pPr>
        <w:rPr>
          <w:rFonts w:cstheme="minorHAnsi"/>
          <w:b/>
          <w:szCs w:val="22"/>
        </w:rPr>
      </w:pPr>
    </w:p>
    <w:p w14:paraId="2E31993A" w14:textId="3FD0059C" w:rsidR="00B70823" w:rsidRPr="002D53D7" w:rsidRDefault="00AE1F0A" w:rsidP="00AE1F0A">
      <w:pPr>
        <w:rPr>
          <w:rFonts w:cstheme="minorHAnsi"/>
          <w:szCs w:val="22"/>
        </w:rPr>
      </w:pPr>
      <w:r w:rsidRPr="002D53D7">
        <w:rPr>
          <w:rFonts w:cstheme="minorHAnsi"/>
          <w:szCs w:val="22"/>
        </w:rPr>
        <w:t>NOTE</w:t>
      </w:r>
      <w:r w:rsidR="00B70823" w:rsidRPr="002D53D7">
        <w:rPr>
          <w:rFonts w:cstheme="minorHAnsi"/>
          <w:szCs w:val="22"/>
        </w:rPr>
        <w:t>1</w:t>
      </w:r>
      <w:r w:rsidRPr="002D53D7">
        <w:rPr>
          <w:rFonts w:cstheme="minorHAnsi"/>
          <w:szCs w:val="22"/>
        </w:rPr>
        <w:t xml:space="preserve"> ‒ </w:t>
      </w:r>
      <w:r w:rsidR="00B70823" w:rsidRPr="002D53D7">
        <w:rPr>
          <w:rFonts w:cstheme="minorHAnsi"/>
          <w:szCs w:val="22"/>
        </w:rPr>
        <w:t>WP2/9 will start immediately after WP1/9 will end</w:t>
      </w:r>
    </w:p>
    <w:p w14:paraId="43EB19E5" w14:textId="3AD80284" w:rsidR="00384E5D" w:rsidRDefault="00B70823" w:rsidP="00AE1F0A">
      <w:pPr>
        <w:rPr>
          <w:rFonts w:cstheme="minorHAnsi"/>
          <w:szCs w:val="22"/>
        </w:rPr>
      </w:pPr>
      <w:r w:rsidRPr="002D53D7">
        <w:rPr>
          <w:rFonts w:cstheme="minorHAnsi"/>
          <w:szCs w:val="22"/>
        </w:rPr>
        <w:t>NOTE</w:t>
      </w:r>
      <w:r w:rsidR="00773065">
        <w:rPr>
          <w:rFonts w:cstheme="minorHAnsi"/>
          <w:szCs w:val="22"/>
        </w:rPr>
        <w:t>2</w:t>
      </w:r>
      <w:r w:rsidRPr="002D53D7">
        <w:rPr>
          <w:rFonts w:cstheme="minorHAnsi"/>
          <w:szCs w:val="22"/>
        </w:rPr>
        <w:t xml:space="preserve"> ‒ </w:t>
      </w:r>
      <w:r w:rsidR="00AE1F0A" w:rsidRPr="002D53D7">
        <w:rPr>
          <w:rFonts w:cstheme="minorHAnsi"/>
          <w:szCs w:val="22"/>
        </w:rPr>
        <w:t>Updates to the agenda can be found in [</w:t>
      </w:r>
      <w:hyperlink r:id="rId30" w:history="1">
        <w:r w:rsidR="00AE1F0A" w:rsidRPr="002D53D7">
          <w:rPr>
            <w:rStyle w:val="Hyperlink"/>
            <w:rFonts w:cstheme="minorHAnsi"/>
            <w:szCs w:val="22"/>
          </w:rPr>
          <w:t>TD</w:t>
        </w:r>
        <w:r w:rsidR="00E32430" w:rsidRPr="002D53D7">
          <w:rPr>
            <w:rStyle w:val="Hyperlink"/>
            <w:rFonts w:cstheme="minorHAnsi"/>
            <w:szCs w:val="22"/>
          </w:rPr>
          <w:t>898</w:t>
        </w:r>
      </w:hyperlink>
      <w:r w:rsidR="00AE1F0A" w:rsidRPr="002D53D7">
        <w:rPr>
          <w:rFonts w:cstheme="minorHAnsi"/>
          <w:szCs w:val="22"/>
        </w:rPr>
        <w:t>/SG9].</w:t>
      </w:r>
    </w:p>
    <w:p w14:paraId="6ED48BE8" w14:textId="6B082C67" w:rsidR="000E770B" w:rsidRDefault="000E770B" w:rsidP="00AE1F0A">
      <w:pPr>
        <w:rPr>
          <w:rFonts w:cstheme="minorHAnsi"/>
          <w:szCs w:val="22"/>
        </w:rPr>
      </w:pPr>
    </w:p>
    <w:p w14:paraId="2D4D3D7C" w14:textId="77777777" w:rsidR="00977A25" w:rsidRPr="002D53D7" w:rsidRDefault="00977A25" w:rsidP="00977A25">
      <w:pPr>
        <w:jc w:val="center"/>
        <w:rPr>
          <w:rFonts w:cstheme="minorHAnsi"/>
          <w:szCs w:val="22"/>
        </w:rPr>
      </w:pPr>
      <w:r w:rsidRPr="002D53D7">
        <w:rPr>
          <w:rFonts w:cstheme="minorHAnsi"/>
          <w:szCs w:val="22"/>
        </w:rPr>
        <w:t>_____________________</w:t>
      </w:r>
    </w:p>
    <w:sectPr w:rsidR="00977A25" w:rsidRPr="002D53D7" w:rsidSect="00D442B4">
      <w:headerReference w:type="default" r:id="rId31"/>
      <w:footerReference w:type="default" r:id="rId32"/>
      <w:footerReference w:type="first" r:id="rId33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9539" w14:textId="77777777" w:rsidR="005C0606" w:rsidRDefault="005C0606">
      <w:r>
        <w:separator/>
      </w:r>
    </w:p>
  </w:endnote>
  <w:endnote w:type="continuationSeparator" w:id="0">
    <w:p w14:paraId="15223A72" w14:textId="77777777" w:rsidR="005C0606" w:rsidRDefault="005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0B4B" w14:textId="77777777" w:rsidR="005C0606" w:rsidRDefault="005C0606">
      <w:r>
        <w:t>____________________</w:t>
      </w:r>
    </w:p>
  </w:footnote>
  <w:footnote w:type="continuationSeparator" w:id="0">
    <w:p w14:paraId="2730601F" w14:textId="77777777" w:rsidR="005C0606" w:rsidRDefault="005C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3CC" w14:textId="77777777" w:rsidR="00C740E1" w:rsidRDefault="00934DC2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30C8E6DA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</w:t>
    </w:r>
    <w:r w:rsidRPr="0097023F">
      <w:rPr>
        <w:noProof/>
      </w:rPr>
      <w:t xml:space="preserve">letter </w:t>
    </w:r>
    <w:r w:rsidR="0097023F" w:rsidRPr="0097023F">
      <w:rPr>
        <w:noProof/>
      </w:rPr>
      <w:t>6/9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5400"/>
    <w:rsid w:val="000B7817"/>
    <w:rsid w:val="000C2E8E"/>
    <w:rsid w:val="000C4D66"/>
    <w:rsid w:val="000D49FB"/>
    <w:rsid w:val="000E0AE4"/>
    <w:rsid w:val="000E0E7C"/>
    <w:rsid w:val="000E770B"/>
    <w:rsid w:val="000F1B4B"/>
    <w:rsid w:val="000F6D51"/>
    <w:rsid w:val="00115DF1"/>
    <w:rsid w:val="00120B55"/>
    <w:rsid w:val="00124AE2"/>
    <w:rsid w:val="00126E71"/>
    <w:rsid w:val="0012744F"/>
    <w:rsid w:val="0013130F"/>
    <w:rsid w:val="00135065"/>
    <w:rsid w:val="0013699E"/>
    <w:rsid w:val="00136A91"/>
    <w:rsid w:val="0014326B"/>
    <w:rsid w:val="00150FE5"/>
    <w:rsid w:val="00156DFF"/>
    <w:rsid w:val="00156F66"/>
    <w:rsid w:val="00161046"/>
    <w:rsid w:val="001640A8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42C"/>
    <w:rsid w:val="00196A19"/>
    <w:rsid w:val="00196AB1"/>
    <w:rsid w:val="001974AC"/>
    <w:rsid w:val="001A0955"/>
    <w:rsid w:val="001A7DDC"/>
    <w:rsid w:val="001B24FA"/>
    <w:rsid w:val="001C0948"/>
    <w:rsid w:val="001C39A4"/>
    <w:rsid w:val="001C3CDB"/>
    <w:rsid w:val="001D0985"/>
    <w:rsid w:val="001E2029"/>
    <w:rsid w:val="001E50C0"/>
    <w:rsid w:val="002008F8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D53D7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25F1E"/>
    <w:rsid w:val="003302F9"/>
    <w:rsid w:val="00330567"/>
    <w:rsid w:val="003331EE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C508D"/>
    <w:rsid w:val="003D1461"/>
    <w:rsid w:val="003D5202"/>
    <w:rsid w:val="003E2518"/>
    <w:rsid w:val="003F0DED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E76"/>
    <w:rsid w:val="00447690"/>
    <w:rsid w:val="00453805"/>
    <w:rsid w:val="00462660"/>
    <w:rsid w:val="004651E3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254E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67372"/>
    <w:rsid w:val="0057179C"/>
    <w:rsid w:val="005729DB"/>
    <w:rsid w:val="00573344"/>
    <w:rsid w:val="00576D0E"/>
    <w:rsid w:val="0057770B"/>
    <w:rsid w:val="00583F9B"/>
    <w:rsid w:val="00584AFA"/>
    <w:rsid w:val="005A569C"/>
    <w:rsid w:val="005A6BCA"/>
    <w:rsid w:val="005C0606"/>
    <w:rsid w:val="005C19B3"/>
    <w:rsid w:val="005C580C"/>
    <w:rsid w:val="005C7E74"/>
    <w:rsid w:val="005D3724"/>
    <w:rsid w:val="005D71A2"/>
    <w:rsid w:val="005E1223"/>
    <w:rsid w:val="005E5C10"/>
    <w:rsid w:val="005E699A"/>
    <w:rsid w:val="005E70E3"/>
    <w:rsid w:val="005F2C78"/>
    <w:rsid w:val="006006A3"/>
    <w:rsid w:val="006144E4"/>
    <w:rsid w:val="00617501"/>
    <w:rsid w:val="00622D0F"/>
    <w:rsid w:val="00624555"/>
    <w:rsid w:val="00632EC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E0B"/>
    <w:rsid w:val="006D4085"/>
    <w:rsid w:val="006D6AF4"/>
    <w:rsid w:val="006D719A"/>
    <w:rsid w:val="006D7202"/>
    <w:rsid w:val="00710D11"/>
    <w:rsid w:val="00713CDB"/>
    <w:rsid w:val="00737EA1"/>
    <w:rsid w:val="0075739B"/>
    <w:rsid w:val="00766333"/>
    <w:rsid w:val="00773065"/>
    <w:rsid w:val="00776750"/>
    <w:rsid w:val="00783E10"/>
    <w:rsid w:val="00784D3B"/>
    <w:rsid w:val="007867E0"/>
    <w:rsid w:val="00786948"/>
    <w:rsid w:val="00792A3A"/>
    <w:rsid w:val="007A3B5D"/>
    <w:rsid w:val="007C2288"/>
    <w:rsid w:val="007D0DC2"/>
    <w:rsid w:val="007D1ECE"/>
    <w:rsid w:val="007D2F64"/>
    <w:rsid w:val="007D7886"/>
    <w:rsid w:val="007E51DC"/>
    <w:rsid w:val="007E6464"/>
    <w:rsid w:val="00801031"/>
    <w:rsid w:val="00802953"/>
    <w:rsid w:val="00803F97"/>
    <w:rsid w:val="00807FF1"/>
    <w:rsid w:val="00815B6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66E16"/>
    <w:rsid w:val="00870336"/>
    <w:rsid w:val="0087300D"/>
    <w:rsid w:val="0087539F"/>
    <w:rsid w:val="00875B05"/>
    <w:rsid w:val="008768C5"/>
    <w:rsid w:val="00881BA1"/>
    <w:rsid w:val="00885066"/>
    <w:rsid w:val="008A0A55"/>
    <w:rsid w:val="008B0087"/>
    <w:rsid w:val="008C15BC"/>
    <w:rsid w:val="008C26B8"/>
    <w:rsid w:val="008C7E47"/>
    <w:rsid w:val="008D79A4"/>
    <w:rsid w:val="008E51E1"/>
    <w:rsid w:val="008F05CE"/>
    <w:rsid w:val="0090173C"/>
    <w:rsid w:val="00902D14"/>
    <w:rsid w:val="0090466E"/>
    <w:rsid w:val="00905875"/>
    <w:rsid w:val="009069C7"/>
    <w:rsid w:val="00912B2C"/>
    <w:rsid w:val="00913C97"/>
    <w:rsid w:val="009273EC"/>
    <w:rsid w:val="00931726"/>
    <w:rsid w:val="00931D00"/>
    <w:rsid w:val="00932E45"/>
    <w:rsid w:val="00934DC2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023F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47BC7"/>
    <w:rsid w:val="00A47E00"/>
    <w:rsid w:val="00A5173C"/>
    <w:rsid w:val="00A57624"/>
    <w:rsid w:val="00A60FE3"/>
    <w:rsid w:val="00A61AEF"/>
    <w:rsid w:val="00A7539B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1F0A"/>
    <w:rsid w:val="00AE659E"/>
    <w:rsid w:val="00AF10F1"/>
    <w:rsid w:val="00AF1491"/>
    <w:rsid w:val="00AF173A"/>
    <w:rsid w:val="00AF2757"/>
    <w:rsid w:val="00AF5DCE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0823"/>
    <w:rsid w:val="00B75797"/>
    <w:rsid w:val="00B805FC"/>
    <w:rsid w:val="00B83461"/>
    <w:rsid w:val="00B934B9"/>
    <w:rsid w:val="00B93DDF"/>
    <w:rsid w:val="00B9685D"/>
    <w:rsid w:val="00BC38EA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3A07"/>
    <w:rsid w:val="00C2309E"/>
    <w:rsid w:val="00C25538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21BDF"/>
    <w:rsid w:val="00D27EB0"/>
    <w:rsid w:val="00D33EE4"/>
    <w:rsid w:val="00D3526A"/>
    <w:rsid w:val="00D360C6"/>
    <w:rsid w:val="00D41E01"/>
    <w:rsid w:val="00D442B4"/>
    <w:rsid w:val="00D44F90"/>
    <w:rsid w:val="00D50796"/>
    <w:rsid w:val="00D565B5"/>
    <w:rsid w:val="00D6546B"/>
    <w:rsid w:val="00D71FFB"/>
    <w:rsid w:val="00D80150"/>
    <w:rsid w:val="00D8276C"/>
    <w:rsid w:val="00D82A2A"/>
    <w:rsid w:val="00D8684E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1CEB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2430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93E5E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BB6D983"/>
  <w15:docId w15:val="{424D90DC-7421-41EA-B0F8-D8E3E63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ITU-T/go/sg9" TargetMode="External"/><Relationship Id="rId18" Type="http://schemas.openxmlformats.org/officeDocument/2006/relationships/hyperlink" Target="http://itu.int/ITU-T/go/sg9" TargetMode="External"/><Relationship Id="rId26" Type="http://schemas.openxmlformats.org/officeDocument/2006/relationships/hyperlink" Target="https://remote.itu.in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9@itu.int" TargetMode="External"/><Relationship Id="rId17" Type="http://schemas.openxmlformats.org/officeDocument/2006/relationships/hyperlink" Target="mailto:tkkim@etri.re.kr" TargetMode="External"/><Relationship Id="rId25" Type="http://schemas.openxmlformats.org/officeDocument/2006/relationships/hyperlink" Target="https://www.itu.int/myworkspace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zfsheng@icloud.com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itu.int/go/tsg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tu.int/TIES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itu.int/ITU-T/go/sg9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md/T17-TSB-CIR-011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tu.int/net/ITU-T/ddp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ITU-T/workprog/wp_search.aspx?sg=9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md_int/T17-SG09-200623-TD-GEN-0898/en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Desktop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3" ma:contentTypeDescription="Create a new document." ma:contentTypeScope="" ma:versionID="68b63fc9277ece06d83039d755c39d4c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a143d2df8eb22b55ce6abca4a46d411b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E24F-5D71-4670-8117-E257F9AC5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C6F0D-6393-4AF4-95C9-85AC7E766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B3D8B-254D-4901-81AB-29A564430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05E1D-8800-4E89-A96E-673CCF7C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32</TotalTime>
  <Pages>4</Pages>
  <Words>857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lastModifiedBy>Braud, Olivia</cp:lastModifiedBy>
  <cp:revision>7</cp:revision>
  <cp:lastPrinted>2020-05-11T14:46:00Z</cp:lastPrinted>
  <dcterms:created xsi:type="dcterms:W3CDTF">2020-05-11T13:20:00Z</dcterms:created>
  <dcterms:modified xsi:type="dcterms:W3CDTF">2020-05-11T14:47:00Z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0x010100670952DF99B54147A5930CB3F948E41C</vt:lpwstr>
  </property>
</Properties>
</file>