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7B4B05" w:rsidRPr="00521E65" w:rsidTr="001A5498">
        <w:trPr>
          <w:cantSplit/>
          <w:trHeight w:val="1418"/>
        </w:trPr>
        <w:tc>
          <w:tcPr>
            <w:tcW w:w="798" w:type="pct"/>
          </w:tcPr>
          <w:p w:rsidR="007B4B05" w:rsidRPr="00521E65" w:rsidRDefault="007B4B05" w:rsidP="001A5498">
            <w:pPr>
              <w:spacing w:before="0" w:line="240" w:lineRule="auto"/>
              <w:jc w:val="left"/>
              <w:rPr>
                <w:b/>
                <w:bCs/>
                <w:rtl/>
                <w:lang w:bidi="ar-EG"/>
              </w:rPr>
            </w:pPr>
            <w:r>
              <w:rPr>
                <w:noProof/>
                <w:lang w:val="en-GB" w:eastAsia="en-GB"/>
              </w:rPr>
              <w:drawing>
                <wp:inline distT="0" distB="0" distL="0" distR="0" wp14:anchorId="0D6EF6FA" wp14:editId="75057BB5">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rsidR="007B4B05" w:rsidRPr="00521E65" w:rsidRDefault="007B4B05" w:rsidP="001A5498">
            <w:pPr>
              <w:spacing w:before="240"/>
              <w:jc w:val="left"/>
              <w:rPr>
                <w:b/>
                <w:bCs/>
                <w:w w:val="120"/>
                <w:sz w:val="44"/>
                <w:szCs w:val="44"/>
                <w:rtl/>
              </w:rPr>
            </w:pPr>
            <w:r w:rsidRPr="00521E65">
              <w:rPr>
                <w:rFonts w:hint="cs"/>
                <w:b/>
                <w:bCs/>
                <w:w w:val="120"/>
                <w:sz w:val="44"/>
                <w:szCs w:val="44"/>
                <w:rtl/>
              </w:rPr>
              <w:t>الاتحـاد الدولـي للاتصـالات</w:t>
            </w:r>
          </w:p>
          <w:p w:rsidR="007B4B05" w:rsidRPr="00521E65" w:rsidRDefault="007B4B05" w:rsidP="001A5498">
            <w:pPr>
              <w:spacing w:before="0"/>
              <w:jc w:val="left"/>
              <w:rPr>
                <w:b/>
                <w:bCs/>
                <w:rtl/>
                <w:lang w:bidi="ar-EG"/>
              </w:rPr>
            </w:pPr>
            <w:r w:rsidRPr="00521E6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6D2BDC" w:rsidRPr="00E06C01" w:rsidTr="00E032BE">
        <w:trPr>
          <w:cantSplit/>
          <w:trHeight w:val="620"/>
          <w:jc w:val="center"/>
        </w:trPr>
        <w:tc>
          <w:tcPr>
            <w:tcW w:w="796" w:type="pct"/>
          </w:tcPr>
          <w:p w:rsidR="006D2BDC" w:rsidRPr="00E06C01" w:rsidRDefault="006D2BDC"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00" w:lineRule="exact"/>
              <w:jc w:val="left"/>
              <w:rPr>
                <w:rFonts w:eastAsiaTheme="minorEastAsia"/>
                <w:lang w:eastAsia="zh-CN" w:bidi="ar-SY"/>
              </w:rPr>
            </w:pPr>
          </w:p>
        </w:tc>
        <w:tc>
          <w:tcPr>
            <w:tcW w:w="1734" w:type="pct"/>
          </w:tcPr>
          <w:p w:rsidR="006D2BDC" w:rsidRPr="00E06C01" w:rsidRDefault="006D2BDC"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00" w:lineRule="exact"/>
              <w:jc w:val="left"/>
              <w:rPr>
                <w:rFonts w:eastAsiaTheme="minorEastAsia"/>
                <w:lang w:eastAsia="zh-CN" w:bidi="ar-SY"/>
              </w:rPr>
            </w:pPr>
          </w:p>
        </w:tc>
        <w:tc>
          <w:tcPr>
            <w:tcW w:w="2470" w:type="pct"/>
          </w:tcPr>
          <w:p w:rsidR="006D2BDC" w:rsidRPr="00E06C01" w:rsidRDefault="006D2BDC"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00" w:lineRule="exact"/>
              <w:jc w:val="left"/>
              <w:rPr>
                <w:rFonts w:eastAsiaTheme="minorEastAsia"/>
                <w:rtl/>
                <w:lang w:eastAsia="zh-CN"/>
              </w:rPr>
            </w:pPr>
            <w:r w:rsidRPr="00E06C01">
              <w:rPr>
                <w:rFonts w:eastAsiaTheme="minorEastAsia" w:hint="cs"/>
                <w:rtl/>
                <w:lang w:eastAsia="zh-CN"/>
              </w:rPr>
              <w:t xml:space="preserve">جنيف، </w:t>
            </w:r>
            <w:r>
              <w:t>3</w:t>
            </w:r>
            <w:r>
              <w:rPr>
                <w:rtl/>
                <w:lang w:bidi="ar-EG"/>
              </w:rPr>
              <w:t xml:space="preserve"> </w:t>
            </w:r>
            <w:r>
              <w:rPr>
                <w:rFonts w:hint="cs"/>
                <w:rtl/>
                <w:lang w:bidi="ar-EG"/>
              </w:rPr>
              <w:t xml:space="preserve">أبريل </w:t>
            </w:r>
            <w:r>
              <w:t>2019</w:t>
            </w:r>
          </w:p>
        </w:tc>
      </w:tr>
      <w:tr w:rsidR="006D2BDC" w:rsidRPr="00E06C01" w:rsidTr="004270DC">
        <w:trPr>
          <w:cantSplit/>
          <w:trHeight w:val="340"/>
          <w:jc w:val="center"/>
        </w:trPr>
        <w:tc>
          <w:tcPr>
            <w:tcW w:w="796" w:type="pct"/>
          </w:tcPr>
          <w:p w:rsidR="006D2BDC" w:rsidRPr="00E06C01" w:rsidRDefault="006D2BDC"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6D2BDC" w:rsidRPr="00E06C01" w:rsidRDefault="006D2BDC"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b/>
                <w:rtl/>
                <w:lang w:eastAsia="zh-CN" w:bidi="ar-EG"/>
              </w:rPr>
            </w:pPr>
            <w:r w:rsidRPr="00E06C01">
              <w:rPr>
                <w:rFonts w:eastAsiaTheme="minorEastAsia"/>
                <w:b/>
                <w:lang w:eastAsia="zh-CN" w:bidi="ar-SY"/>
              </w:rPr>
              <w:t>TSB Collective letter</w:t>
            </w:r>
            <w:r>
              <w:rPr>
                <w:rFonts w:eastAsiaTheme="minorEastAsia"/>
                <w:b/>
                <w:lang w:eastAsia="zh-CN" w:bidi="ar-SY"/>
              </w:rPr>
              <w:t> 7/11</w:t>
            </w:r>
            <w:r>
              <w:rPr>
                <w:rFonts w:eastAsiaTheme="minorEastAsia"/>
                <w:b/>
                <w:rtl/>
                <w:lang w:eastAsia="zh-CN" w:bidi="ar-EG"/>
              </w:rPr>
              <w:br/>
            </w:r>
            <w:r>
              <w:rPr>
                <w:lang w:bidi="ar-EG"/>
              </w:rPr>
              <w:t>SG11/DA</w:t>
            </w:r>
          </w:p>
        </w:tc>
        <w:tc>
          <w:tcPr>
            <w:tcW w:w="2470" w:type="pct"/>
            <w:vMerge w:val="restart"/>
          </w:tcPr>
          <w:p w:rsidR="006D2BDC" w:rsidRPr="00E06C01" w:rsidRDefault="006D2BDC" w:rsidP="00C9315B">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67" w:hanging="367"/>
              <w:rPr>
                <w:rFonts w:eastAsiaTheme="minorEastAsia"/>
                <w:rtl/>
                <w:lang w:eastAsia="zh-CN" w:bidi="ar-EG"/>
              </w:rPr>
            </w:pPr>
            <w:r w:rsidRPr="00E06C01">
              <w:rPr>
                <w:rFonts w:eastAsiaTheme="minorEastAsia" w:hint="cs"/>
                <w:rtl/>
                <w:lang w:eastAsia="zh-CN"/>
              </w:rPr>
              <w:t>إلى:</w:t>
            </w:r>
          </w:p>
          <w:p w:rsidR="006D2BDC" w:rsidRDefault="006D2BDC" w:rsidP="00C9315B">
            <w:pPr>
              <w:tabs>
                <w:tab w:val="left" w:pos="367"/>
              </w:tabs>
              <w:spacing w:before="60" w:after="60" w:line="320" w:lineRule="exact"/>
              <w:ind w:left="367" w:hanging="367"/>
              <w:rPr>
                <w:lang w:eastAsia="zh-CN"/>
              </w:rPr>
            </w:pPr>
            <w:r>
              <w:rPr>
                <w:rtl/>
              </w:rPr>
              <w:t>-</w:t>
            </w:r>
            <w:r>
              <w:rPr>
                <w:rtl/>
              </w:rPr>
              <w:tab/>
              <w:t>إدارات الدول الأعضاء في الاتحاد؛</w:t>
            </w:r>
          </w:p>
          <w:p w:rsidR="006D2BDC" w:rsidRDefault="006D2BDC" w:rsidP="00C9315B">
            <w:pPr>
              <w:tabs>
                <w:tab w:val="left" w:pos="367"/>
              </w:tabs>
              <w:spacing w:before="60" w:after="60" w:line="320" w:lineRule="exact"/>
              <w:ind w:left="367" w:hanging="367"/>
              <w:rPr>
                <w:rtl/>
              </w:rPr>
            </w:pPr>
            <w:r>
              <w:rPr>
                <w:rtl/>
              </w:rPr>
              <w:t>-</w:t>
            </w:r>
            <w:r>
              <w:rPr>
                <w:rtl/>
              </w:rPr>
              <w:tab/>
              <w:t>أعضاء قطاع تقييس الاتصالات</w:t>
            </w:r>
            <w:r>
              <w:rPr>
                <w:rFonts w:hint="cs"/>
                <w:rtl/>
              </w:rPr>
              <w:t xml:space="preserve"> في الاتحاد</w:t>
            </w:r>
            <w:r>
              <w:rPr>
                <w:rtl/>
              </w:rPr>
              <w:t>؛</w:t>
            </w:r>
          </w:p>
          <w:p w:rsidR="006D2BDC" w:rsidRPr="00CA0750" w:rsidRDefault="006D2BDC" w:rsidP="00C9315B">
            <w:pPr>
              <w:tabs>
                <w:tab w:val="left" w:pos="367"/>
              </w:tabs>
              <w:spacing w:before="60" w:after="60" w:line="320" w:lineRule="exact"/>
              <w:ind w:left="367" w:hanging="367"/>
              <w:jc w:val="left"/>
              <w:rPr>
                <w:rtl/>
              </w:rPr>
            </w:pPr>
            <w:r>
              <w:rPr>
                <w:spacing w:val="-6"/>
                <w:rtl/>
              </w:rPr>
              <w:t>-</w:t>
            </w:r>
            <w:r>
              <w:rPr>
                <w:spacing w:val="-6"/>
                <w:rtl/>
              </w:rPr>
              <w:tab/>
            </w:r>
            <w:r w:rsidRPr="00CA0750">
              <w:rPr>
                <w:rtl/>
              </w:rPr>
              <w:t>المنتسبين إلى قطاع تقييس الاتصالات</w:t>
            </w:r>
            <w:r w:rsidR="00521699" w:rsidRPr="00CA0750">
              <w:rPr>
                <w:rFonts w:hint="cs"/>
                <w:rtl/>
              </w:rPr>
              <w:t xml:space="preserve"> المشاركين في أعمال</w:t>
            </w:r>
            <w:r w:rsidR="00521699" w:rsidRPr="00CA0750">
              <w:rPr>
                <w:rtl/>
              </w:rPr>
              <w:t xml:space="preserve"> لجنة</w:t>
            </w:r>
            <w:r w:rsidR="00521699" w:rsidRPr="00CA0750">
              <w:rPr>
                <w:rFonts w:hint="cs"/>
                <w:rtl/>
              </w:rPr>
              <w:t> </w:t>
            </w:r>
            <w:r w:rsidR="00521699" w:rsidRPr="00CA0750">
              <w:rPr>
                <w:rtl/>
              </w:rPr>
              <w:t>الدراسات</w:t>
            </w:r>
            <w:r w:rsidR="00521699" w:rsidRPr="00CA0750">
              <w:rPr>
                <w:rFonts w:hint="cs"/>
                <w:rtl/>
              </w:rPr>
              <w:t> </w:t>
            </w:r>
            <w:r w:rsidR="00521699" w:rsidRPr="00CA0750">
              <w:t>11</w:t>
            </w:r>
            <w:r w:rsidRPr="00CA0750">
              <w:rPr>
                <w:rtl/>
              </w:rPr>
              <w:t>؛</w:t>
            </w:r>
          </w:p>
          <w:p w:rsidR="006D2BDC" w:rsidRPr="00E06C01" w:rsidRDefault="006D2BDC" w:rsidP="00C9315B">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67" w:hanging="367"/>
              <w:rPr>
                <w:rFonts w:eastAsiaTheme="minorEastAsia"/>
                <w:rtl/>
                <w:lang w:eastAsia="zh-CN"/>
              </w:rPr>
            </w:pPr>
            <w:r>
              <w:rPr>
                <w:rtl/>
              </w:rPr>
              <w:t>-</w:t>
            </w:r>
            <w:r>
              <w:rPr>
                <w:rtl/>
              </w:rPr>
              <w:tab/>
              <w:t xml:space="preserve">الهيئات الأكاديمية المنضمة إلى </w:t>
            </w:r>
            <w:r>
              <w:rPr>
                <w:rtl/>
                <w:lang w:bidi="ar-EG"/>
              </w:rPr>
              <w:t>الاتحاد</w:t>
            </w:r>
          </w:p>
        </w:tc>
      </w:tr>
      <w:tr w:rsidR="004A665A" w:rsidRPr="00E06C01" w:rsidTr="004270DC">
        <w:trPr>
          <w:cantSplit/>
          <w:trHeight w:val="340"/>
          <w:jc w:val="center"/>
        </w:trPr>
        <w:tc>
          <w:tcPr>
            <w:tcW w:w="796" w:type="pct"/>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b/>
                <w:rtl/>
                <w:lang w:eastAsia="zh-CN"/>
              </w:rPr>
            </w:pPr>
            <w:r w:rsidRPr="00E06C01">
              <w:rPr>
                <w:rFonts w:eastAsiaTheme="minorEastAsia"/>
                <w:lang w:eastAsia="zh-CN" w:bidi="ar-SY"/>
              </w:rPr>
              <w:t>+41 22 730 </w:t>
            </w:r>
            <w:r>
              <w:t>5780</w:t>
            </w:r>
          </w:p>
        </w:tc>
        <w:tc>
          <w:tcPr>
            <w:tcW w:w="2470" w:type="pct"/>
            <w:vMerge/>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rPr>
            </w:pPr>
          </w:p>
        </w:tc>
      </w:tr>
      <w:tr w:rsidR="004A665A" w:rsidRPr="00E06C01" w:rsidTr="004270DC">
        <w:trPr>
          <w:cantSplit/>
          <w:trHeight w:val="340"/>
          <w:jc w:val="center"/>
        </w:trPr>
        <w:tc>
          <w:tcPr>
            <w:tcW w:w="796" w:type="pct"/>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lang w:eastAsia="zh-CN" w:bidi="ar-SY"/>
              </w:rPr>
            </w:pPr>
            <w:r w:rsidRPr="00E06C01">
              <w:rPr>
                <w:rFonts w:eastAsiaTheme="minorEastAsia"/>
                <w:lang w:eastAsia="zh-CN" w:bidi="ar-SY"/>
              </w:rPr>
              <w:t>+41 22 730 5853</w:t>
            </w:r>
          </w:p>
        </w:tc>
        <w:tc>
          <w:tcPr>
            <w:tcW w:w="2470" w:type="pct"/>
            <w:vMerge/>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rPr>
            </w:pPr>
          </w:p>
        </w:tc>
      </w:tr>
      <w:tr w:rsidR="004A665A" w:rsidRPr="00E06C01" w:rsidTr="004270DC">
        <w:trPr>
          <w:cantSplit/>
          <w:trHeight w:val="340"/>
          <w:jc w:val="center"/>
        </w:trPr>
        <w:tc>
          <w:tcPr>
            <w:tcW w:w="796" w:type="pct"/>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4A665A" w:rsidRPr="00E06C01" w:rsidRDefault="000B67A9"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lang w:eastAsia="zh-CN" w:bidi="ar-SY"/>
              </w:rPr>
            </w:pPr>
            <w:hyperlink r:id="rId11" w:history="1">
              <w:r w:rsidR="004A665A" w:rsidRPr="005C524C">
                <w:rPr>
                  <w:rStyle w:val="Hyperlink"/>
                  <w:rFonts w:eastAsiaTheme="minorEastAsia"/>
                  <w:lang w:eastAsia="zh-CN" w:bidi="ar-SY"/>
                </w:rPr>
                <w:t>tsbsg11@itu.int</w:t>
              </w:r>
            </w:hyperlink>
          </w:p>
        </w:tc>
        <w:tc>
          <w:tcPr>
            <w:tcW w:w="2470" w:type="pct"/>
            <w:vMerge/>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rPr>
            </w:pPr>
          </w:p>
        </w:tc>
      </w:tr>
      <w:tr w:rsidR="004A665A" w:rsidRPr="00E06C01" w:rsidTr="004270DC">
        <w:trPr>
          <w:cantSplit/>
          <w:jc w:val="center"/>
        </w:trPr>
        <w:tc>
          <w:tcPr>
            <w:tcW w:w="796" w:type="pct"/>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bidi="ar-EG"/>
              </w:rPr>
            </w:pPr>
            <w:r>
              <w:rPr>
                <w:rtl/>
                <w:lang w:bidi="ar-EG"/>
              </w:rPr>
              <w:t>الموقع الإلكتروني:</w:t>
            </w:r>
          </w:p>
        </w:tc>
        <w:tc>
          <w:tcPr>
            <w:tcW w:w="1734" w:type="pct"/>
          </w:tcPr>
          <w:p w:rsidR="004A665A" w:rsidRPr="00E06C01" w:rsidRDefault="000B67A9"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lang w:eastAsia="zh-CN" w:bidi="ar-SY"/>
              </w:rPr>
            </w:pPr>
            <w:hyperlink r:id="rId12" w:history="1">
              <w:bookmarkStart w:id="0" w:name="lt_pId035"/>
              <w:r w:rsidR="004A665A">
                <w:rPr>
                  <w:rStyle w:val="Hyperlink"/>
                </w:rPr>
                <w:t>http:</w:t>
              </w:r>
              <w:bookmarkStart w:id="1" w:name="lt_pId036"/>
              <w:bookmarkEnd w:id="0"/>
              <w:r w:rsidR="004A665A">
                <w:rPr>
                  <w:rStyle w:val="Hyperlink"/>
                </w:rPr>
                <w:t>//itu.int/go</w:t>
              </w:r>
              <w:r w:rsidR="004A665A">
                <w:rPr>
                  <w:rStyle w:val="Hyperlink"/>
                </w:rPr>
                <w:t>/</w:t>
              </w:r>
              <w:r w:rsidR="004A665A">
                <w:rPr>
                  <w:rStyle w:val="Hyperlink"/>
                </w:rPr>
                <w:t>tsg11</w:t>
              </w:r>
              <w:bookmarkEnd w:id="1"/>
            </w:hyperlink>
          </w:p>
        </w:tc>
        <w:tc>
          <w:tcPr>
            <w:tcW w:w="2470" w:type="pct"/>
            <w:vMerge/>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rPr>
            </w:pPr>
          </w:p>
        </w:tc>
      </w:tr>
      <w:tr w:rsidR="004A665A" w:rsidRPr="00E06C01" w:rsidTr="004270DC">
        <w:trPr>
          <w:cantSplit/>
          <w:jc w:val="center"/>
        </w:trPr>
        <w:tc>
          <w:tcPr>
            <w:tcW w:w="796" w:type="pct"/>
          </w:tcPr>
          <w:p w:rsidR="004A665A"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lang w:bidi="ar-EG"/>
              </w:rPr>
            </w:pPr>
          </w:p>
        </w:tc>
        <w:tc>
          <w:tcPr>
            <w:tcW w:w="1734" w:type="pct"/>
          </w:tcPr>
          <w:p w:rsidR="004A665A" w:rsidRPr="006D2BDC" w:rsidRDefault="004A665A" w:rsidP="00C9315B">
            <w:pPr>
              <w:spacing w:after="120" w:line="300" w:lineRule="exact"/>
            </w:pPr>
          </w:p>
        </w:tc>
        <w:tc>
          <w:tcPr>
            <w:tcW w:w="2470" w:type="pct"/>
          </w:tcPr>
          <w:p w:rsidR="004A665A" w:rsidRPr="00E06C01" w:rsidRDefault="004A665A" w:rsidP="00C931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rtl/>
                <w:lang w:eastAsia="zh-CN"/>
              </w:rPr>
            </w:pPr>
          </w:p>
        </w:tc>
      </w:tr>
      <w:tr w:rsidR="004A665A" w:rsidRPr="00E06C01" w:rsidTr="004270DC">
        <w:trPr>
          <w:cantSplit/>
          <w:jc w:val="center"/>
        </w:trPr>
        <w:tc>
          <w:tcPr>
            <w:tcW w:w="796" w:type="pct"/>
          </w:tcPr>
          <w:p w:rsidR="004A665A" w:rsidRPr="00E06C01" w:rsidRDefault="004A665A" w:rsidP="008509B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4A665A" w:rsidRPr="006F56AB" w:rsidRDefault="004A665A" w:rsidP="008509B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rPr>
            </w:pPr>
            <w:r>
              <w:rPr>
                <w:b/>
                <w:bCs/>
                <w:rtl/>
              </w:rPr>
              <w:t>اجتماعا</w:t>
            </w:r>
            <w:r>
              <w:rPr>
                <w:rFonts w:hint="cs"/>
                <w:b/>
                <w:bCs/>
                <w:rtl/>
                <w:lang w:bidi="ar-EG"/>
              </w:rPr>
              <w:t>ت</w:t>
            </w:r>
            <w:r>
              <w:rPr>
                <w:b/>
                <w:bCs/>
                <w:rtl/>
              </w:rPr>
              <w:t xml:space="preserve"> فرق العمل </w:t>
            </w:r>
            <w:r>
              <w:rPr>
                <w:b/>
                <w:bCs/>
              </w:rPr>
              <w:t>1/11</w:t>
            </w:r>
            <w:r>
              <w:rPr>
                <w:rFonts w:hint="cs"/>
                <w:b/>
                <w:bCs/>
                <w:rtl/>
              </w:rPr>
              <w:t xml:space="preserve"> و</w:t>
            </w:r>
            <w:r>
              <w:rPr>
                <w:b/>
                <w:bCs/>
              </w:rPr>
              <w:t>2/11</w:t>
            </w:r>
            <w:r>
              <w:rPr>
                <w:rFonts w:hint="cs"/>
                <w:b/>
                <w:bCs/>
                <w:rtl/>
              </w:rPr>
              <w:t xml:space="preserve"> و</w:t>
            </w:r>
            <w:r>
              <w:rPr>
                <w:b/>
                <w:bCs/>
              </w:rPr>
              <w:t>3/11</w:t>
            </w:r>
            <w:r>
              <w:rPr>
                <w:rFonts w:hint="cs"/>
                <w:b/>
                <w:bCs/>
                <w:rtl/>
              </w:rPr>
              <w:t>،</w:t>
            </w:r>
            <w:r>
              <w:rPr>
                <w:b/>
                <w:bCs/>
                <w:rtl/>
              </w:rPr>
              <w:t xml:space="preserve"> جنيف، </w:t>
            </w:r>
            <w:r>
              <w:rPr>
                <w:b/>
                <w:bCs/>
              </w:rPr>
              <w:t>26</w:t>
            </w:r>
            <w:r>
              <w:rPr>
                <w:b/>
                <w:bCs/>
                <w:rtl/>
              </w:rPr>
              <w:t xml:space="preserve"> </w:t>
            </w:r>
            <w:r>
              <w:rPr>
                <w:rFonts w:hint="cs"/>
                <w:b/>
                <w:bCs/>
                <w:rtl/>
              </w:rPr>
              <w:t xml:space="preserve">يونيو </w:t>
            </w:r>
            <w:r>
              <w:rPr>
                <w:b/>
                <w:bCs/>
              </w:rPr>
              <w:t>2019</w:t>
            </w:r>
          </w:p>
        </w:tc>
      </w:tr>
    </w:tbl>
    <w:p w:rsidR="006D2BDC" w:rsidRPr="00F53BF5" w:rsidRDefault="006D2BDC" w:rsidP="00975F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val="en-GB" w:eastAsia="zh-CN"/>
        </w:rPr>
      </w:pPr>
      <w:r w:rsidRPr="00E06C01">
        <w:rPr>
          <w:rFonts w:eastAsiaTheme="minorEastAsia" w:hint="cs"/>
          <w:rtl/>
          <w:lang w:eastAsia="zh-CN" w:bidi="ar-SY"/>
        </w:rPr>
        <w:t>حضرات السادة والسيدات،</w:t>
      </w:r>
    </w:p>
    <w:p w:rsidR="006D2BDC" w:rsidRPr="00E06C01" w:rsidRDefault="006D2BDC" w:rsidP="006D2B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6D2BDC" w:rsidRPr="00CE21ED" w:rsidRDefault="006D2BDC" w:rsidP="004C4FA8">
      <w:pPr>
        <w:rPr>
          <w:spacing w:val="2"/>
          <w:lang w:eastAsia="zh-CN"/>
        </w:rPr>
      </w:pPr>
      <w:r w:rsidRPr="00CE21ED">
        <w:rPr>
          <w:spacing w:val="2"/>
          <w:rtl/>
        </w:rPr>
        <w:t xml:space="preserve">بناءً على </w:t>
      </w:r>
      <w:r w:rsidR="005616C2">
        <w:rPr>
          <w:rFonts w:hint="cs"/>
          <w:spacing w:val="2"/>
          <w:rtl/>
          <w:lang w:bidi="ar-EG"/>
        </w:rPr>
        <w:t xml:space="preserve">موافقتي على </w:t>
      </w:r>
      <w:r w:rsidRPr="00CE21ED">
        <w:rPr>
          <w:spacing w:val="2"/>
          <w:rtl/>
        </w:rPr>
        <w:t xml:space="preserve">طلب رئيس </w:t>
      </w:r>
      <w:r w:rsidRPr="00CE21ED">
        <w:rPr>
          <w:rFonts w:hint="cs"/>
          <w:spacing w:val="2"/>
          <w:rtl/>
        </w:rPr>
        <w:t>لجنة</w:t>
      </w:r>
      <w:r w:rsidRPr="00CE21ED">
        <w:rPr>
          <w:spacing w:val="2"/>
          <w:rtl/>
        </w:rPr>
        <w:t xml:space="preserve"> الدراسات </w:t>
      </w:r>
      <w:r w:rsidRPr="00CE21ED">
        <w:rPr>
          <w:spacing w:val="2"/>
          <w:lang w:bidi="ar-EG"/>
        </w:rPr>
        <w:t>11</w:t>
      </w:r>
      <w:r w:rsidRPr="00CE21ED">
        <w:rPr>
          <w:spacing w:val="2"/>
          <w:rtl/>
        </w:rPr>
        <w:t xml:space="preserve"> </w:t>
      </w:r>
      <w:r w:rsidRPr="00CE21ED">
        <w:rPr>
          <w:rFonts w:hint="cs"/>
          <w:spacing w:val="2"/>
          <w:rtl/>
        </w:rPr>
        <w:t xml:space="preserve">(السيد </w:t>
      </w:r>
      <w:r w:rsidRPr="00CE21ED">
        <w:rPr>
          <w:rFonts w:hint="cs"/>
          <w:color w:val="000000"/>
          <w:spacing w:val="2"/>
          <w:rtl/>
        </w:rPr>
        <w:t>أندريه كوشريافي</w:t>
      </w:r>
      <w:r w:rsidR="005616C2">
        <w:rPr>
          <w:rFonts w:hint="cs"/>
          <w:spacing w:val="2"/>
          <w:rtl/>
        </w:rPr>
        <w:t>)</w:t>
      </w:r>
      <w:r w:rsidRPr="00CE21ED">
        <w:rPr>
          <w:rFonts w:hint="cs"/>
          <w:spacing w:val="2"/>
          <w:rtl/>
        </w:rPr>
        <w:t xml:space="preserve"> وفي ضوء التأييد الذي حظي به</w:t>
      </w:r>
      <w:r w:rsidR="004C4FA8">
        <w:rPr>
          <w:rFonts w:hint="cs"/>
          <w:spacing w:val="2"/>
          <w:rtl/>
        </w:rPr>
        <w:t xml:space="preserve"> الطلب</w:t>
      </w:r>
      <w:r w:rsidRPr="00CE21ED">
        <w:rPr>
          <w:rFonts w:hint="cs"/>
          <w:spacing w:val="2"/>
          <w:rtl/>
        </w:rPr>
        <w:t xml:space="preserve"> في اجتماع لجنة الدراسات </w:t>
      </w:r>
      <w:r w:rsidRPr="00CE21ED">
        <w:rPr>
          <w:spacing w:val="2"/>
          <w:lang w:bidi="ar-EG"/>
        </w:rPr>
        <w:t>11</w:t>
      </w:r>
      <w:r w:rsidRPr="00CE21ED">
        <w:rPr>
          <w:spacing w:val="2"/>
          <w:rtl/>
        </w:rPr>
        <w:t xml:space="preserve"> (جنيف،</w:t>
      </w:r>
      <w:r>
        <w:rPr>
          <w:rFonts w:hint="cs"/>
          <w:spacing w:val="2"/>
          <w:rtl/>
        </w:rPr>
        <w:t xml:space="preserve"> من</w:t>
      </w:r>
      <w:r w:rsidRPr="00CE21ED">
        <w:rPr>
          <w:spacing w:val="2"/>
          <w:rtl/>
        </w:rPr>
        <w:t xml:space="preserve"> </w:t>
      </w:r>
      <w:r>
        <w:rPr>
          <w:spacing w:val="2"/>
          <w:lang w:bidi="ar-EG"/>
        </w:rPr>
        <w:t>6</w:t>
      </w:r>
      <w:r w:rsidRPr="00CE21ED">
        <w:rPr>
          <w:spacing w:val="2"/>
          <w:rtl/>
          <w:lang w:bidi="ar-SY"/>
        </w:rPr>
        <w:t xml:space="preserve"> </w:t>
      </w:r>
      <w:r>
        <w:rPr>
          <w:rFonts w:hint="cs"/>
          <w:spacing w:val="2"/>
          <w:rtl/>
        </w:rPr>
        <w:t xml:space="preserve">إلى </w:t>
      </w:r>
      <w:r>
        <w:rPr>
          <w:spacing w:val="2"/>
        </w:rPr>
        <w:t>15</w:t>
      </w:r>
      <w:r>
        <w:rPr>
          <w:rFonts w:hint="cs"/>
          <w:spacing w:val="2"/>
          <w:rtl/>
        </w:rPr>
        <w:t xml:space="preserve"> </w:t>
      </w:r>
      <w:r>
        <w:rPr>
          <w:rFonts w:hint="cs"/>
          <w:spacing w:val="2"/>
          <w:rtl/>
          <w:lang w:bidi="ar-SY"/>
        </w:rPr>
        <w:t>مارس</w:t>
      </w:r>
      <w:r w:rsidRPr="00CE21ED">
        <w:rPr>
          <w:spacing w:val="2"/>
          <w:rtl/>
          <w:lang w:bidi="ar-SY"/>
        </w:rPr>
        <w:t xml:space="preserve"> </w:t>
      </w:r>
      <w:r w:rsidRPr="00CE21ED">
        <w:rPr>
          <w:spacing w:val="2"/>
          <w:lang w:bidi="ar-SY"/>
        </w:rPr>
        <w:t>201</w:t>
      </w:r>
      <w:r>
        <w:rPr>
          <w:spacing w:val="2"/>
          <w:lang w:bidi="ar-SY"/>
        </w:rPr>
        <w:t>9</w:t>
      </w:r>
      <w:r w:rsidRPr="00CE21ED">
        <w:rPr>
          <w:spacing w:val="2"/>
          <w:rtl/>
          <w:lang w:bidi="ar-SY"/>
        </w:rPr>
        <w:t xml:space="preserve">)، يسرني أن أدعوكم إلى حضور الاجتماع المقبل </w:t>
      </w:r>
      <w:r>
        <w:rPr>
          <w:rFonts w:hint="cs"/>
          <w:spacing w:val="2"/>
          <w:rtl/>
          <w:lang w:bidi="ar-SY"/>
        </w:rPr>
        <w:t>لكل من فرقة العمل </w:t>
      </w:r>
      <w:r>
        <w:rPr>
          <w:spacing w:val="2"/>
          <w:lang w:val="en-GB" w:bidi="ar-SY"/>
        </w:rPr>
        <w:t>1/11</w:t>
      </w:r>
      <w:r>
        <w:rPr>
          <w:rFonts w:hint="cs"/>
          <w:spacing w:val="2"/>
          <w:rtl/>
          <w:lang w:bidi="ar-SY"/>
        </w:rPr>
        <w:t xml:space="preserve"> (</w:t>
      </w:r>
      <w:r w:rsidRPr="00CE21ED">
        <w:rPr>
          <w:rFonts w:hint="cs"/>
          <w:i/>
          <w:iCs/>
          <w:spacing w:val="2"/>
          <w:rtl/>
          <w:lang w:bidi="ar-SY"/>
        </w:rPr>
        <w:t>متطلبات التشوير وبروتوكول شبكات الاتصالات الناشئة</w:t>
      </w:r>
      <w:r>
        <w:rPr>
          <w:rFonts w:hint="cs"/>
          <w:i/>
          <w:iCs/>
          <w:spacing w:val="2"/>
          <w:rtl/>
          <w:lang w:bidi="ar-SY"/>
        </w:rPr>
        <w:t>) و</w:t>
      </w:r>
      <w:r>
        <w:rPr>
          <w:rFonts w:hint="cs"/>
          <w:spacing w:val="2"/>
          <w:rtl/>
          <w:lang w:bidi="ar-SY"/>
        </w:rPr>
        <w:t>فرقة</w:t>
      </w:r>
      <w:r w:rsidRPr="00CE21ED">
        <w:rPr>
          <w:spacing w:val="2"/>
          <w:rtl/>
          <w:lang w:bidi="ar-SY"/>
        </w:rPr>
        <w:t xml:space="preserve"> العمل</w:t>
      </w:r>
      <w:r w:rsidRPr="00CE21ED">
        <w:rPr>
          <w:rFonts w:hint="cs"/>
          <w:spacing w:val="2"/>
          <w:rtl/>
          <w:lang w:bidi="ar-SY"/>
        </w:rPr>
        <w:t> </w:t>
      </w:r>
      <w:r w:rsidRPr="00CE21ED">
        <w:rPr>
          <w:spacing w:val="2"/>
          <w:lang w:bidi="ar-SY"/>
        </w:rPr>
        <w:t>2/11</w:t>
      </w:r>
      <w:r w:rsidRPr="00CE21ED">
        <w:rPr>
          <w:spacing w:val="2"/>
          <w:rtl/>
          <w:lang w:bidi="ar-SY"/>
        </w:rPr>
        <w:t xml:space="preserve"> </w:t>
      </w:r>
      <w:r w:rsidRPr="00CE21ED">
        <w:rPr>
          <w:rFonts w:hint="cs"/>
          <w:i/>
          <w:iCs/>
          <w:spacing w:val="2"/>
          <w:rtl/>
          <w:lang w:bidi="ar-SY"/>
        </w:rPr>
        <w:t>(</w:t>
      </w:r>
      <w:r w:rsidRPr="00CE21ED">
        <w:rPr>
          <w:i/>
          <w:iCs/>
          <w:color w:val="000000"/>
          <w:spacing w:val="2"/>
          <w:rtl/>
        </w:rPr>
        <w:t>بروتوكولات التحكّم والإدارة للاتصالات المتنقّلة الدولية</w:t>
      </w:r>
      <w:r w:rsidRPr="00CE21ED">
        <w:rPr>
          <w:i/>
          <w:iCs/>
          <w:color w:val="000000"/>
          <w:spacing w:val="2"/>
          <w:rtl/>
        </w:rPr>
        <w:noBreakHyphen/>
      </w:r>
      <w:r w:rsidRPr="00CE21ED">
        <w:rPr>
          <w:i/>
          <w:iCs/>
          <w:color w:val="000000"/>
          <w:spacing w:val="2"/>
        </w:rPr>
        <w:t>2020</w:t>
      </w:r>
      <w:r w:rsidRPr="00CE21ED">
        <w:rPr>
          <w:rFonts w:hint="cs"/>
          <w:i/>
          <w:iCs/>
          <w:color w:val="000000"/>
          <w:spacing w:val="2"/>
          <w:rtl/>
        </w:rPr>
        <w:t xml:space="preserve"> </w:t>
      </w:r>
      <w:r w:rsidRPr="00CE21ED">
        <w:rPr>
          <w:i/>
          <w:iCs/>
          <w:color w:val="000000"/>
          <w:spacing w:val="2"/>
        </w:rPr>
        <w:t>(IMT</w:t>
      </w:r>
      <w:r w:rsidRPr="00CE21ED">
        <w:rPr>
          <w:i/>
          <w:iCs/>
          <w:color w:val="000000"/>
          <w:spacing w:val="2"/>
        </w:rPr>
        <w:noBreakHyphen/>
        <w:t>2020)</w:t>
      </w:r>
      <w:r w:rsidRPr="00CE21ED">
        <w:rPr>
          <w:i/>
          <w:iCs/>
          <w:spacing w:val="2"/>
          <w:rtl/>
          <w:lang w:bidi="ar-SY"/>
        </w:rPr>
        <w:t>)</w:t>
      </w:r>
      <w:r w:rsidRPr="00CE21ED">
        <w:rPr>
          <w:spacing w:val="2"/>
          <w:rtl/>
          <w:lang w:bidi="ar-SY"/>
        </w:rPr>
        <w:t xml:space="preserve"> </w:t>
      </w:r>
      <w:r>
        <w:rPr>
          <w:rFonts w:hint="cs"/>
          <w:spacing w:val="2"/>
          <w:rtl/>
          <w:lang w:bidi="ar-SY"/>
        </w:rPr>
        <w:t xml:space="preserve">وفرقة العمل </w:t>
      </w:r>
      <w:r>
        <w:rPr>
          <w:spacing w:val="2"/>
          <w:lang w:bidi="ar-SY"/>
        </w:rPr>
        <w:t>3/11</w:t>
      </w:r>
      <w:r>
        <w:rPr>
          <w:rFonts w:hint="cs"/>
          <w:spacing w:val="2"/>
          <w:rtl/>
        </w:rPr>
        <w:t xml:space="preserve"> (</w:t>
      </w:r>
      <w:r w:rsidRPr="000D5A60">
        <w:rPr>
          <w:rFonts w:hint="cs"/>
          <w:i/>
          <w:iCs/>
          <w:position w:val="2"/>
          <w:rtl/>
          <w:lang w:bidi="ar-EG"/>
        </w:rPr>
        <w:t xml:space="preserve">اختبار المطابقة وقابلية التشغيل البيني، ومكافحة تكنولوجيا المعلومات والاتصالات </w:t>
      </w:r>
      <w:r w:rsidRPr="000D5A60">
        <w:rPr>
          <w:rFonts w:hint="eastAsia"/>
          <w:i/>
          <w:iCs/>
          <w:position w:val="2"/>
          <w:rtl/>
        </w:rPr>
        <w:t>الزائفة</w:t>
      </w:r>
      <w:r w:rsidRPr="000D5A60">
        <w:rPr>
          <w:i/>
          <w:iCs/>
          <w:position w:val="2"/>
          <w:rtl/>
          <w:lang w:bidi="ar-EG"/>
        </w:rPr>
        <w:t xml:space="preserve"> وسرقة الأجهزة المتنقلة</w:t>
      </w:r>
      <w:r>
        <w:rPr>
          <w:rFonts w:hint="cs"/>
          <w:spacing w:val="2"/>
          <w:rtl/>
          <w:lang w:bidi="ar-SY"/>
        </w:rPr>
        <w:t xml:space="preserve">) </w:t>
      </w:r>
      <w:r w:rsidRPr="00CE21ED">
        <w:rPr>
          <w:rFonts w:hint="cs"/>
          <w:spacing w:val="2"/>
          <w:rtl/>
          <w:lang w:bidi="ar-SY"/>
        </w:rPr>
        <w:t>المقرر</w:t>
      </w:r>
      <w:r w:rsidRPr="00CE21ED">
        <w:rPr>
          <w:spacing w:val="2"/>
          <w:rtl/>
          <w:lang w:bidi="ar-SY"/>
        </w:rPr>
        <w:t xml:space="preserve"> </w:t>
      </w:r>
      <w:r>
        <w:rPr>
          <w:rFonts w:hint="cs"/>
          <w:spacing w:val="2"/>
          <w:rtl/>
          <w:lang w:bidi="ar-SY"/>
        </w:rPr>
        <w:t>عقده</w:t>
      </w:r>
      <w:r w:rsidRPr="00CE21ED">
        <w:rPr>
          <w:rFonts w:hint="cs"/>
          <w:spacing w:val="2"/>
          <w:rtl/>
          <w:lang w:bidi="ar-SY"/>
        </w:rPr>
        <w:t>ا</w:t>
      </w:r>
      <w:r w:rsidRPr="00CE21ED">
        <w:rPr>
          <w:spacing w:val="2"/>
          <w:rtl/>
          <w:lang w:bidi="ar-SY"/>
        </w:rPr>
        <w:t xml:space="preserve"> في مقر </w:t>
      </w:r>
      <w:r w:rsidRPr="00CE21ED">
        <w:rPr>
          <w:rFonts w:hint="cs"/>
          <w:spacing w:val="2"/>
          <w:rtl/>
          <w:lang w:bidi="ar-SY"/>
        </w:rPr>
        <w:t>الاتحاد</w:t>
      </w:r>
      <w:r>
        <w:rPr>
          <w:rFonts w:hint="cs"/>
          <w:spacing w:val="2"/>
          <w:rtl/>
          <w:lang w:bidi="ar-SY"/>
        </w:rPr>
        <w:t xml:space="preserve"> ب</w:t>
      </w:r>
      <w:r w:rsidRPr="00CE21ED">
        <w:rPr>
          <w:spacing w:val="2"/>
          <w:rtl/>
          <w:lang w:bidi="ar-SY"/>
        </w:rPr>
        <w:t xml:space="preserve">جنيف، في </w:t>
      </w:r>
      <w:r>
        <w:rPr>
          <w:spacing w:val="2"/>
          <w:lang w:bidi="ar-SY"/>
        </w:rPr>
        <w:t>26</w:t>
      </w:r>
      <w:r w:rsidRPr="00CE21ED">
        <w:rPr>
          <w:spacing w:val="2"/>
          <w:rtl/>
        </w:rPr>
        <w:t xml:space="preserve"> </w:t>
      </w:r>
      <w:r>
        <w:rPr>
          <w:rFonts w:hint="cs"/>
          <w:spacing w:val="2"/>
          <w:rtl/>
          <w:lang w:bidi="ar-SY"/>
        </w:rPr>
        <w:t>يونيو</w:t>
      </w:r>
      <w:r w:rsidRPr="00CE21ED">
        <w:rPr>
          <w:rFonts w:hint="cs"/>
          <w:spacing w:val="2"/>
          <w:rtl/>
          <w:lang w:bidi="ar-SY"/>
        </w:rPr>
        <w:t xml:space="preserve"> </w:t>
      </w:r>
      <w:r w:rsidRPr="00CE21ED">
        <w:rPr>
          <w:spacing w:val="2"/>
          <w:lang w:bidi="ar-SY"/>
        </w:rPr>
        <w:t>201</w:t>
      </w:r>
      <w:r>
        <w:rPr>
          <w:spacing w:val="2"/>
          <w:lang w:bidi="ar-SY"/>
        </w:rPr>
        <w:t>9</w:t>
      </w:r>
      <w:r w:rsidRPr="00CE21ED">
        <w:rPr>
          <w:rFonts w:hint="cs"/>
          <w:spacing w:val="2"/>
          <w:rtl/>
          <w:lang w:bidi="ar-SY"/>
        </w:rPr>
        <w:t>.</w:t>
      </w:r>
    </w:p>
    <w:p w:rsidR="006D2BDC" w:rsidRPr="00D11306" w:rsidRDefault="006D2BDC" w:rsidP="00E46B54">
      <w:pPr>
        <w:rPr>
          <w:spacing w:val="-3"/>
          <w:rtl/>
          <w:lang w:bidi="ar-EG"/>
        </w:rPr>
      </w:pPr>
      <w:r w:rsidRPr="00D11306">
        <w:rPr>
          <w:color w:val="000000"/>
          <w:spacing w:val="-3"/>
          <w:rtl/>
        </w:rPr>
        <w:t xml:space="preserve">وأود أن أسترعي انتباهكم إلى </w:t>
      </w:r>
      <w:r w:rsidRPr="00D11306">
        <w:rPr>
          <w:rFonts w:hint="cs"/>
          <w:color w:val="000000"/>
          <w:spacing w:val="-3"/>
          <w:rtl/>
        </w:rPr>
        <w:t>تحديثين مهمين</w:t>
      </w:r>
      <w:r w:rsidRPr="00D11306">
        <w:rPr>
          <w:color w:val="000000"/>
          <w:spacing w:val="-3"/>
        </w:rPr>
        <w:t>:</w:t>
      </w:r>
      <w:r w:rsidRPr="00D11306">
        <w:rPr>
          <w:rFonts w:hint="cs"/>
          <w:spacing w:val="-3"/>
          <w:rtl/>
          <w:lang w:bidi="ar-EG"/>
        </w:rPr>
        <w:t xml:space="preserve"> لزوم موافقة مسؤول الاتصال</w:t>
      </w:r>
      <w:r w:rsidR="00853BBC" w:rsidRPr="00D11306">
        <w:rPr>
          <w:rFonts w:hint="cs"/>
          <w:spacing w:val="-3"/>
          <w:rtl/>
          <w:lang w:bidi="ar-EG"/>
        </w:rPr>
        <w:t xml:space="preserve"> من أجل التسجيل لحضور الاجتماع</w:t>
      </w:r>
      <w:r w:rsidR="007B049B" w:rsidRPr="00D11306">
        <w:rPr>
          <w:rFonts w:hint="cs"/>
          <w:spacing w:val="-3"/>
          <w:rtl/>
          <w:lang w:bidi="ar-EG"/>
        </w:rPr>
        <w:t>ات</w:t>
      </w:r>
      <w:r w:rsidRPr="00D11306">
        <w:rPr>
          <w:rFonts w:hint="cs"/>
          <w:spacing w:val="-3"/>
          <w:rtl/>
          <w:lang w:bidi="ar-EG"/>
        </w:rPr>
        <w:t>، و</w:t>
      </w:r>
      <w:r w:rsidRPr="00D11306">
        <w:rPr>
          <w:spacing w:val="-3"/>
          <w:rtl/>
          <w:lang w:bidi="ar-EG"/>
        </w:rPr>
        <w:t>تغي</w:t>
      </w:r>
      <w:r w:rsidRPr="00D11306">
        <w:rPr>
          <w:rFonts w:hint="cs"/>
          <w:spacing w:val="-3"/>
          <w:rtl/>
          <w:lang w:bidi="ar-EG"/>
        </w:rPr>
        <w:t>ر</w:t>
      </w:r>
      <w:r w:rsidR="00E46B54" w:rsidRPr="00D11306">
        <w:rPr>
          <w:rFonts w:hint="cs"/>
          <w:spacing w:val="-3"/>
          <w:rtl/>
          <w:lang w:bidi="ar-EG"/>
        </w:rPr>
        <w:t> </w:t>
      </w:r>
      <w:r w:rsidRPr="00D11306">
        <w:rPr>
          <w:spacing w:val="-3"/>
          <w:rtl/>
          <w:lang w:bidi="ar-EG"/>
        </w:rPr>
        <w:t>عملية طلب الحصول على تأشيرة الدخول</w:t>
      </w:r>
      <w:r w:rsidRPr="00D11306">
        <w:rPr>
          <w:rFonts w:hint="cs"/>
          <w:spacing w:val="-3"/>
          <w:rtl/>
          <w:lang w:bidi="ar-EG"/>
        </w:rPr>
        <w:t>. ويرجى الاطلاع على التفاصيل الواردة في الملحق </w:t>
      </w:r>
      <w:r w:rsidRPr="00D11306">
        <w:rPr>
          <w:spacing w:val="-3"/>
          <w:lang w:bidi="ar-EG"/>
        </w:rPr>
        <w:t>A</w:t>
      </w:r>
      <w:r w:rsidRPr="00D11306">
        <w:rPr>
          <w:rFonts w:hint="cs"/>
          <w:spacing w:val="-3"/>
          <w:rtl/>
          <w:lang w:bidi="ar-EG"/>
        </w:rPr>
        <w:t xml:space="preserve"> و</w:t>
      </w:r>
      <w:r w:rsidR="000B67A9">
        <w:fldChar w:fldCharType="begin"/>
      </w:r>
      <w:r w:rsidR="000B67A9">
        <w:instrText xml:space="preserve"> HYPERLINK "https://www.itu.int/md/T17-TSB-CIR-0068" </w:instrText>
      </w:r>
      <w:r w:rsidR="000B67A9">
        <w:fldChar w:fldCharType="separate"/>
      </w:r>
      <w:r w:rsidRPr="00D11306">
        <w:rPr>
          <w:rStyle w:val="Hyperlink"/>
          <w:rFonts w:hint="cs"/>
          <w:spacing w:val="-3"/>
          <w:rtl/>
          <w:lang w:bidi="ar-EG"/>
        </w:rPr>
        <w:t>الرسالة المعم</w:t>
      </w:r>
      <w:r w:rsidRPr="00D11306">
        <w:rPr>
          <w:rStyle w:val="Hyperlink"/>
          <w:rFonts w:hint="cs"/>
          <w:spacing w:val="-3"/>
          <w:rtl/>
          <w:lang w:bidi="ar-EG"/>
        </w:rPr>
        <w:t>م</w:t>
      </w:r>
      <w:r w:rsidRPr="00D11306">
        <w:rPr>
          <w:rStyle w:val="Hyperlink"/>
          <w:rFonts w:hint="cs"/>
          <w:spacing w:val="-3"/>
          <w:rtl/>
          <w:lang w:bidi="ar-EG"/>
        </w:rPr>
        <w:t xml:space="preserve">ة </w:t>
      </w:r>
      <w:r w:rsidRPr="00D11306">
        <w:rPr>
          <w:rStyle w:val="Hyperlink"/>
          <w:spacing w:val="-3"/>
          <w:lang w:bidi="ar-EG"/>
        </w:rPr>
        <w:t>68</w:t>
      </w:r>
      <w:r w:rsidR="000B67A9">
        <w:rPr>
          <w:rStyle w:val="Hyperlink"/>
          <w:spacing w:val="-3"/>
          <w:lang w:bidi="ar-EG"/>
        </w:rPr>
        <w:fldChar w:fldCharType="end"/>
      </w:r>
      <w:r w:rsidRPr="00D11306">
        <w:rPr>
          <w:rFonts w:hint="cs"/>
          <w:spacing w:val="-3"/>
          <w:rtl/>
          <w:lang w:bidi="ar-EG"/>
        </w:rPr>
        <w:t xml:space="preserve"> لمكتب تقييس</w:t>
      </w:r>
      <w:r w:rsidR="00E46B54" w:rsidRPr="00D11306">
        <w:rPr>
          <w:rFonts w:hint="eastAsia"/>
          <w:spacing w:val="-3"/>
          <w:rtl/>
          <w:lang w:bidi="ar-EG"/>
        </w:rPr>
        <w:t> </w:t>
      </w:r>
      <w:r w:rsidRPr="00D11306">
        <w:rPr>
          <w:rFonts w:hint="cs"/>
          <w:spacing w:val="-3"/>
          <w:rtl/>
          <w:lang w:bidi="ar-EG"/>
        </w:rPr>
        <w:t>الاتصالات.</w:t>
      </w:r>
    </w:p>
    <w:p w:rsidR="006D2BDC" w:rsidRDefault="006D2BDC" w:rsidP="00F96A0A">
      <w:pPr>
        <w:rPr>
          <w:rtl/>
          <w:lang w:bidi="ar-EG"/>
        </w:rPr>
      </w:pPr>
      <w:r>
        <w:rPr>
          <w:rtl/>
          <w:lang w:bidi="ar-EG"/>
        </w:rPr>
        <w:t>و</w:t>
      </w:r>
      <w:r>
        <w:rPr>
          <w:rFonts w:hint="cs"/>
          <w:rtl/>
          <w:lang w:bidi="ar-EG"/>
        </w:rPr>
        <w:t xml:space="preserve">تتمثل </w:t>
      </w:r>
      <w:r>
        <w:rPr>
          <w:rtl/>
          <w:lang w:bidi="ar-EG"/>
        </w:rPr>
        <w:t>الأهداف الرئيسية لهذ</w:t>
      </w:r>
      <w:r>
        <w:rPr>
          <w:rFonts w:hint="cs"/>
          <w:rtl/>
          <w:lang w:bidi="ar-EG"/>
        </w:rPr>
        <w:t>ه الاجتماعات</w:t>
      </w:r>
      <w:r>
        <w:rPr>
          <w:rtl/>
          <w:lang w:bidi="ar-EG"/>
        </w:rPr>
        <w:t xml:space="preserve"> </w:t>
      </w:r>
      <w:r>
        <w:rPr>
          <w:rFonts w:hint="cs"/>
          <w:rtl/>
          <w:lang w:bidi="ar-EG"/>
        </w:rPr>
        <w:t>في</w:t>
      </w:r>
      <w:r>
        <w:rPr>
          <w:rtl/>
          <w:lang w:bidi="ar-EG"/>
        </w:rPr>
        <w:t xml:space="preserve"> النظر في استهلال عملية الموافقة بالنسبة إلى مشاريع توصيات قطاع تقييس الاتصالات</w:t>
      </w:r>
      <w:r>
        <w:rPr>
          <w:rFonts w:hint="cs"/>
          <w:rtl/>
          <w:lang w:bidi="ar-EG"/>
        </w:rPr>
        <w:t xml:space="preserve"> التالية </w:t>
      </w:r>
      <w:r w:rsidRPr="00835314">
        <w:rPr>
          <w:rFonts w:hint="cs"/>
          <w:rtl/>
          <w:lang w:bidi="ar-EG"/>
        </w:rPr>
        <w:t>والموافقة على الإضافة التالية</w:t>
      </w:r>
      <w:r>
        <w:rPr>
          <w:rtl/>
          <w:lang w:bidi="ar-EG"/>
        </w:rPr>
        <w:t xml:space="preserve">، حسب الاقتضاء، تبعاً لنتائج </w:t>
      </w:r>
      <w:r w:rsidR="000B67A9">
        <w:fldChar w:fldCharType="begin"/>
      </w:r>
      <w:r w:rsidR="000B67A9">
        <w:instrText xml:space="preserve"> HYPERLINK "https://www.</w:instrText>
      </w:r>
      <w:r w:rsidR="000B67A9">
        <w:instrText xml:space="preserve">itu.int/net/ITU-T/lists/rgm.aspx?Group=11&amp;type=interim" </w:instrText>
      </w:r>
      <w:r w:rsidR="000B67A9">
        <w:fldChar w:fldCharType="separate"/>
      </w:r>
      <w:r w:rsidRPr="00D4594C">
        <w:rPr>
          <w:rStyle w:val="Hyperlink"/>
          <w:rtl/>
          <w:lang w:bidi="ar-EG"/>
        </w:rPr>
        <w:t>اجتماعات أ</w:t>
      </w:r>
      <w:r w:rsidRPr="00D4594C">
        <w:rPr>
          <w:rStyle w:val="Hyperlink"/>
          <w:rtl/>
          <w:lang w:bidi="ar-EG"/>
        </w:rPr>
        <w:t>ف</w:t>
      </w:r>
      <w:r w:rsidRPr="00D4594C">
        <w:rPr>
          <w:rStyle w:val="Hyperlink"/>
          <w:rtl/>
          <w:lang w:bidi="ar-EG"/>
        </w:rPr>
        <w:t>رقة المقررين</w:t>
      </w:r>
      <w:r w:rsidR="000B67A9">
        <w:rPr>
          <w:rStyle w:val="Hyperlink"/>
          <w:lang w:bidi="ar-EG"/>
        </w:rPr>
        <w:fldChar w:fldCharType="end"/>
      </w:r>
      <w:r>
        <w:rPr>
          <w:rtl/>
          <w:lang w:bidi="ar-EG"/>
        </w:rPr>
        <w:t xml:space="preserve"> </w:t>
      </w:r>
      <w:r>
        <w:rPr>
          <w:rFonts w:hint="cs"/>
          <w:rtl/>
          <w:lang w:bidi="ar-EG"/>
        </w:rPr>
        <w:t>التي ستعقد في</w:t>
      </w:r>
      <w:r w:rsidR="00F96A0A">
        <w:rPr>
          <w:rFonts w:hint="eastAsia"/>
          <w:rtl/>
          <w:lang w:bidi="ar-EG"/>
        </w:rPr>
        <w:t> </w:t>
      </w:r>
      <w:r>
        <w:rPr>
          <w:rFonts w:hint="cs"/>
          <w:rtl/>
          <w:lang w:bidi="ar-EG"/>
        </w:rPr>
        <w:t>جنيف في</w:t>
      </w:r>
      <w:r>
        <w:rPr>
          <w:rFonts w:hint="eastAsia"/>
          <w:rtl/>
          <w:lang w:bidi="ar-EG"/>
        </w:rPr>
        <w:t> </w:t>
      </w:r>
      <w:r>
        <w:rPr>
          <w:rFonts w:hint="cs"/>
          <w:rtl/>
          <w:lang w:bidi="ar-EG"/>
        </w:rPr>
        <w:t>الفترة</w:t>
      </w:r>
      <w:r>
        <w:rPr>
          <w:rFonts w:hint="cs"/>
          <w:rtl/>
        </w:rPr>
        <w:t xml:space="preserve"> من</w:t>
      </w:r>
      <w:r>
        <w:rPr>
          <w:rFonts w:hint="cs"/>
          <w:rtl/>
          <w:lang w:bidi="ar-EG"/>
        </w:rPr>
        <w:t xml:space="preserve"> </w:t>
      </w:r>
      <w:r>
        <w:rPr>
          <w:lang w:bidi="ar-EG"/>
        </w:rPr>
        <w:t>17</w:t>
      </w:r>
      <w:r>
        <w:rPr>
          <w:rtl/>
          <w:lang w:bidi="ar-EG"/>
        </w:rPr>
        <w:t xml:space="preserve"> </w:t>
      </w:r>
      <w:r>
        <w:rPr>
          <w:rFonts w:hint="cs"/>
          <w:rtl/>
        </w:rPr>
        <w:t xml:space="preserve">إلى </w:t>
      </w:r>
      <w:r>
        <w:t>26</w:t>
      </w:r>
      <w:r>
        <w:rPr>
          <w:rFonts w:hint="cs"/>
          <w:rtl/>
        </w:rPr>
        <w:t xml:space="preserve"> </w:t>
      </w:r>
      <w:r>
        <w:rPr>
          <w:rFonts w:hint="cs"/>
          <w:rtl/>
          <w:lang w:bidi="ar-EG"/>
        </w:rPr>
        <w:t xml:space="preserve">يونيو </w:t>
      </w:r>
      <w:r>
        <w:rPr>
          <w:lang w:bidi="ar-EG"/>
        </w:rPr>
        <w:t>2019</w:t>
      </w:r>
      <w:r>
        <w:rPr>
          <w:rtl/>
          <w:lang w:bidi="ar-EG"/>
        </w:rPr>
        <w:t>:</w:t>
      </w:r>
    </w:p>
    <w:p w:rsidR="006D2BDC" w:rsidRDefault="006D2BDC" w:rsidP="006D2BDC">
      <w:pPr>
        <w:pStyle w:val="Headingb0"/>
        <w:rPr>
          <w:rtl/>
          <w:lang w:bidi="ar-SY"/>
        </w:rPr>
      </w:pPr>
      <w:r>
        <w:rPr>
          <w:rtl/>
        </w:rPr>
        <w:t xml:space="preserve">فرقة العمل </w:t>
      </w:r>
      <w:r>
        <w:t>1/11</w:t>
      </w:r>
      <w:r>
        <w:rPr>
          <w:rtl/>
          <w:lang w:bidi="ar-SY"/>
        </w:rPr>
        <w:t>:</w:t>
      </w:r>
    </w:p>
    <w:p w:rsidR="006D2BDC" w:rsidRPr="003E5CD9" w:rsidRDefault="006D2BDC" w:rsidP="006D2BDC">
      <w:pPr>
        <w:pStyle w:val="enumlev10"/>
        <w:rPr>
          <w:rtl/>
          <w:lang w:bidi="ar-SA"/>
        </w:rPr>
      </w:pPr>
      <w:r>
        <w:rPr>
          <w:rtl/>
        </w:rPr>
        <w:t>-</w:t>
      </w:r>
      <w:r>
        <w:rPr>
          <w:rtl/>
        </w:rPr>
        <w:tab/>
      </w:r>
      <w:r w:rsidRPr="003E5CD9">
        <w:rPr>
          <w:rtl/>
        </w:rPr>
        <w:t>مشروع التوصية</w:t>
      </w:r>
      <w:r w:rsidRPr="003E5CD9">
        <w:rPr>
          <w:rFonts w:hint="cs"/>
          <w:rtl/>
        </w:rPr>
        <w:t xml:space="preserve"> الجديدة</w:t>
      </w:r>
      <w:r w:rsidRPr="003E5CD9">
        <w:rPr>
          <w:rtl/>
        </w:rPr>
        <w:t xml:space="preserve"> </w:t>
      </w:r>
      <w:r w:rsidRPr="003E5CD9">
        <w:rPr>
          <w:szCs w:val="24"/>
        </w:rPr>
        <w:t>ITU-T Q.SD-WAN</w:t>
      </w:r>
      <w:r w:rsidRPr="003E5CD9">
        <w:rPr>
          <w:rtl/>
        </w:rPr>
        <w:t xml:space="preserve"> "</w:t>
      </w:r>
      <w:r w:rsidRPr="003E5CD9">
        <w:rPr>
          <w:rFonts w:hint="cs"/>
          <w:rtl/>
        </w:rPr>
        <w:t>متطلبات التشوير ل</w:t>
      </w:r>
      <w:r>
        <w:rPr>
          <w:rFonts w:hint="cs"/>
          <w:rtl/>
        </w:rPr>
        <w:t>خدمة ا</w:t>
      </w:r>
      <w:r w:rsidRPr="003E5CD9">
        <w:rPr>
          <w:rFonts w:hint="cs"/>
          <w:rtl/>
        </w:rPr>
        <w:t>لشبكات المعرَّفة بالبرمجيات في شبكة منطقة واسعة</w:t>
      </w:r>
      <w:r>
        <w:rPr>
          <w:rFonts w:hint="cs"/>
          <w:rtl/>
        </w:rPr>
        <w:t xml:space="preserve"> </w:t>
      </w:r>
      <w:r>
        <w:t>(</w:t>
      </w:r>
      <w:r w:rsidRPr="00333C4D">
        <w:rPr>
          <w:szCs w:val="24"/>
        </w:rPr>
        <w:t>SD-WAN</w:t>
      </w:r>
      <w:r>
        <w:t>)</w:t>
      </w:r>
      <w:r w:rsidRPr="003E5CD9">
        <w:rPr>
          <w:rtl/>
        </w:rPr>
        <w:t>"</w:t>
      </w:r>
      <w:r>
        <w:rPr>
          <w:rFonts w:hint="cs"/>
          <w:rtl/>
        </w:rPr>
        <w:t>.</w:t>
      </w:r>
    </w:p>
    <w:p w:rsidR="006D2BDC" w:rsidRDefault="006D2BDC" w:rsidP="006D2BDC">
      <w:pPr>
        <w:pStyle w:val="enumlev10"/>
        <w:rPr>
          <w:rtl/>
          <w:lang w:bidi="ar-SA"/>
        </w:rPr>
      </w:pPr>
      <w:r w:rsidRPr="003E5CD9">
        <w:rPr>
          <w:rtl/>
        </w:rPr>
        <w:t>-</w:t>
      </w:r>
      <w:r w:rsidRPr="003E5CD9">
        <w:rPr>
          <w:rtl/>
        </w:rPr>
        <w:tab/>
        <w:t xml:space="preserve">مشروع </w:t>
      </w:r>
      <w:r w:rsidRPr="003E5CD9">
        <w:rPr>
          <w:rFonts w:hint="cs"/>
          <w:rtl/>
        </w:rPr>
        <w:t>الإضافة الجديدة</w:t>
      </w:r>
      <w:r w:rsidRPr="003E5CD9">
        <w:rPr>
          <w:rtl/>
        </w:rPr>
        <w:t xml:space="preserve"> </w:t>
      </w:r>
      <w:r w:rsidRPr="003E5CD9">
        <w:rPr>
          <w:szCs w:val="22"/>
        </w:rPr>
        <w:t xml:space="preserve">ITU-T </w:t>
      </w:r>
      <w:proofErr w:type="spellStart"/>
      <w:r w:rsidRPr="003E5CD9">
        <w:rPr>
          <w:szCs w:val="22"/>
        </w:rPr>
        <w:t>Q.suppl.Multi_Device_ETS</w:t>
      </w:r>
      <w:proofErr w:type="spellEnd"/>
      <w:r w:rsidRPr="003E5CD9">
        <w:rPr>
          <w:rFonts w:hint="cs"/>
          <w:rtl/>
        </w:rPr>
        <w:t xml:space="preserve"> "</w:t>
      </w:r>
      <w:r w:rsidRPr="00BE0FE8">
        <w:rPr>
          <w:rFonts w:hint="cs"/>
          <w:color w:val="000000"/>
          <w:rtl/>
        </w:rPr>
        <w:t xml:space="preserve">متطلبات التشوير للشبكات القائمة على نقل الصوت باستخدام تكنولوجيا التطور </w:t>
      </w:r>
      <w:r>
        <w:rPr>
          <w:rFonts w:hint="cs"/>
          <w:color w:val="000000"/>
          <w:rtl/>
          <w:lang w:bidi="ar-EG"/>
        </w:rPr>
        <w:t>الطويل الأجل</w:t>
      </w:r>
      <w:r w:rsidRPr="00BE0FE8">
        <w:rPr>
          <w:rFonts w:hint="cs"/>
          <w:color w:val="000000"/>
          <w:rtl/>
        </w:rPr>
        <w:t xml:space="preserve"> </w:t>
      </w:r>
      <w:r w:rsidRPr="00BE0FE8">
        <w:rPr>
          <w:color w:val="000000"/>
        </w:rPr>
        <w:t>(</w:t>
      </w:r>
      <w:proofErr w:type="spellStart"/>
      <w:r w:rsidRPr="00BE0FE8">
        <w:rPr>
          <w:szCs w:val="22"/>
        </w:rPr>
        <w:t>VoLTE</w:t>
      </w:r>
      <w:proofErr w:type="spellEnd"/>
      <w:r w:rsidRPr="00BE0FE8">
        <w:rPr>
          <w:color w:val="000000"/>
        </w:rPr>
        <w:t>)</w:t>
      </w:r>
      <w:r w:rsidRPr="00BE0FE8">
        <w:rPr>
          <w:rFonts w:hint="cs"/>
          <w:color w:val="000000"/>
          <w:rtl/>
        </w:rPr>
        <w:t xml:space="preserve"> وشبكات النظام العالمي للاتصالات المتنقلة </w:t>
      </w:r>
      <w:r w:rsidRPr="00BE0FE8">
        <w:rPr>
          <w:color w:val="000000"/>
        </w:rPr>
        <w:t>(GSM)</w:t>
      </w:r>
      <w:r w:rsidRPr="00BE0FE8">
        <w:rPr>
          <w:rFonts w:hint="cs"/>
          <w:color w:val="000000"/>
          <w:rtl/>
          <w:lang w:bidi="ar-EG"/>
        </w:rPr>
        <w:t xml:space="preserve">/نظام الاتصالات المتنقلة </w:t>
      </w:r>
      <w:r>
        <w:rPr>
          <w:rFonts w:hint="cs"/>
          <w:color w:val="000000"/>
          <w:rtl/>
          <w:lang w:bidi="ar-EG"/>
        </w:rPr>
        <w:t>الشامل</w:t>
      </w:r>
      <w:r w:rsidRPr="00BE0FE8">
        <w:rPr>
          <w:rFonts w:hint="cs"/>
          <w:color w:val="000000"/>
          <w:rtl/>
          <w:lang w:bidi="ar-EG"/>
        </w:rPr>
        <w:t xml:space="preserve"> </w:t>
      </w:r>
      <w:r w:rsidRPr="00BE0FE8">
        <w:rPr>
          <w:color w:val="000000"/>
          <w:lang w:bidi="ar-EG"/>
        </w:rPr>
        <w:t>(</w:t>
      </w:r>
      <w:proofErr w:type="spellStart"/>
      <w:r w:rsidRPr="00BE0FE8">
        <w:rPr>
          <w:color w:val="000000"/>
          <w:lang w:bidi="ar-EG"/>
        </w:rPr>
        <w:t>UMTS</w:t>
      </w:r>
      <w:proofErr w:type="spellEnd"/>
      <w:r w:rsidRPr="00BE0FE8">
        <w:rPr>
          <w:color w:val="000000"/>
          <w:lang w:bidi="ar-EG"/>
        </w:rPr>
        <w:t>)</w:t>
      </w:r>
      <w:r w:rsidRPr="00BE0FE8">
        <w:rPr>
          <w:rFonts w:hint="cs"/>
          <w:color w:val="000000"/>
          <w:rtl/>
          <w:lang w:bidi="ar-EG"/>
        </w:rPr>
        <w:t xml:space="preserve"> التي تدعم خدمة اتصالات الطوارئ المتعددة الأجهزة</w:t>
      </w:r>
      <w:r w:rsidRPr="00BE0FE8">
        <w:rPr>
          <w:rFonts w:hint="cs"/>
          <w:rtl/>
        </w:rPr>
        <w:t>".</w:t>
      </w:r>
    </w:p>
    <w:p w:rsidR="006D2BDC" w:rsidRDefault="006D2BDC" w:rsidP="006D2BDC">
      <w:pPr>
        <w:pStyle w:val="Headingb0"/>
        <w:rPr>
          <w:rtl/>
          <w:lang w:bidi="ar-SY"/>
        </w:rPr>
      </w:pPr>
      <w:r>
        <w:rPr>
          <w:rtl/>
        </w:rPr>
        <w:lastRenderedPageBreak/>
        <w:t xml:space="preserve">فرقة العمل </w:t>
      </w:r>
      <w:r>
        <w:t>2/11</w:t>
      </w:r>
      <w:r>
        <w:rPr>
          <w:rtl/>
          <w:lang w:bidi="ar-SY"/>
        </w:rPr>
        <w:t>:</w:t>
      </w:r>
    </w:p>
    <w:p w:rsidR="006D2BDC" w:rsidRDefault="006D2BDC" w:rsidP="00FD681E">
      <w:pPr>
        <w:pStyle w:val="enumlev10"/>
        <w:rPr>
          <w:rtl/>
          <w:lang w:bidi="ar-SA"/>
        </w:rPr>
      </w:pPr>
      <w:r>
        <w:rPr>
          <w:rtl/>
        </w:rPr>
        <w:t>-</w:t>
      </w:r>
      <w:r>
        <w:rPr>
          <w:rtl/>
        </w:rPr>
        <w:tab/>
        <w:t>مشروع التوصية</w:t>
      </w:r>
      <w:r>
        <w:rPr>
          <w:rFonts w:hint="cs"/>
          <w:rtl/>
        </w:rPr>
        <w:t xml:space="preserve"> الجديدة</w:t>
      </w:r>
      <w:r>
        <w:rPr>
          <w:rtl/>
        </w:rPr>
        <w:t xml:space="preserve"> </w:t>
      </w:r>
      <w:r w:rsidRPr="00333C4D">
        <w:rPr>
          <w:szCs w:val="24"/>
        </w:rPr>
        <w:t xml:space="preserve">ITU-T </w:t>
      </w:r>
      <w:proofErr w:type="spellStart"/>
      <w:r w:rsidRPr="00333C4D">
        <w:rPr>
          <w:rFonts w:eastAsia="Malgun Gothic"/>
          <w:szCs w:val="22"/>
          <w:lang w:eastAsia="ko-KR"/>
        </w:rPr>
        <w:t>Q.CE-APIMP</w:t>
      </w:r>
      <w:proofErr w:type="spellEnd"/>
      <w:r>
        <w:rPr>
          <w:rtl/>
        </w:rPr>
        <w:t xml:space="preserve"> "</w:t>
      </w:r>
      <w:r w:rsidRPr="00BE0FE8">
        <w:rPr>
          <w:rFonts w:ascii="inherit" w:hAnsi="inherit" w:hint="cs"/>
          <w:color w:val="000000"/>
          <w:shd w:val="clear" w:color="auto" w:fill="FFFFFF"/>
          <w:rtl/>
        </w:rPr>
        <w:t xml:space="preserve">بروتوكول </w:t>
      </w:r>
      <w:r w:rsidRPr="00BE0FE8">
        <w:rPr>
          <w:rFonts w:ascii="inherit" w:hAnsi="inherit"/>
          <w:color w:val="000000"/>
          <w:shd w:val="clear" w:color="auto" w:fill="FFFFFF"/>
          <w:rtl/>
        </w:rPr>
        <w:t xml:space="preserve">كشف قدرات </w:t>
      </w:r>
      <w:r w:rsidRPr="00BE0FE8">
        <w:rPr>
          <w:rFonts w:ascii="inherit" w:hAnsi="inherit" w:hint="cs"/>
          <w:color w:val="000000"/>
          <w:shd w:val="clear" w:color="auto" w:fill="FFFFFF"/>
          <w:rtl/>
        </w:rPr>
        <w:t>إدارة السطوح البينية لبرمجة التطبيقات</w:t>
      </w:r>
      <w:r w:rsidR="00FD681E">
        <w:rPr>
          <w:rFonts w:ascii="inherit" w:hAnsi="inherit" w:hint="eastAsia"/>
          <w:color w:val="000000"/>
          <w:shd w:val="clear" w:color="auto" w:fill="FFFFFF"/>
          <w:rtl/>
        </w:rPr>
        <w:t> </w:t>
      </w:r>
      <w:r w:rsidRPr="00BE0FE8">
        <w:rPr>
          <w:rFonts w:asciiTheme="minorHAnsi" w:hAnsiTheme="minorHAnsi"/>
          <w:color w:val="000000"/>
          <w:shd w:val="clear" w:color="auto" w:fill="FFFFFF"/>
        </w:rPr>
        <w:t>(API)</w:t>
      </w:r>
      <w:r>
        <w:rPr>
          <w:rFonts w:ascii="inherit" w:hAnsi="inherit" w:hint="cs"/>
          <w:color w:val="000000"/>
          <w:shd w:val="clear" w:color="auto" w:fill="FFFFFF"/>
          <w:rtl/>
        </w:rPr>
        <w:t xml:space="preserve"> </w:t>
      </w:r>
      <w:r w:rsidRPr="00C71822">
        <w:rPr>
          <w:rFonts w:ascii="inherit" w:hAnsi="inherit"/>
          <w:color w:val="000000"/>
          <w:shd w:val="clear" w:color="auto" w:fill="FFFFFF"/>
          <w:rtl/>
        </w:rPr>
        <w:t>في</w:t>
      </w:r>
      <w:r w:rsidR="00FD681E">
        <w:rPr>
          <w:rFonts w:ascii="inherit" w:hAnsi="inherit" w:hint="eastAsia"/>
          <w:color w:val="000000"/>
          <w:shd w:val="clear" w:color="auto" w:fill="FFFFFF"/>
          <w:rtl/>
        </w:rPr>
        <w:t> </w:t>
      </w:r>
      <w:r w:rsidRPr="00C71822">
        <w:rPr>
          <w:rFonts w:ascii="inherit" w:hAnsi="inherit"/>
          <w:color w:val="000000"/>
          <w:shd w:val="clear" w:color="auto" w:fill="FFFFFF"/>
          <w:rtl/>
        </w:rPr>
        <w:t>شبكة الاتصالات المتنقلة الدولية</w:t>
      </w:r>
      <w:r w:rsidR="00FD681E">
        <w:rPr>
          <w:rFonts w:ascii="inherit" w:hAnsi="inherit"/>
          <w:color w:val="000000"/>
          <w:shd w:val="clear" w:color="auto" w:fill="FFFFFF"/>
          <w:rtl/>
        </w:rPr>
        <w:noBreakHyphen/>
      </w:r>
      <w:r w:rsidRPr="00C71822">
        <w:rPr>
          <w:rFonts w:eastAsia="Malgun Gothic"/>
          <w:szCs w:val="22"/>
          <w:rtl/>
          <w:lang w:eastAsia="ko-KR"/>
        </w:rPr>
        <w:t>2020</w:t>
      </w:r>
      <w:r>
        <w:rPr>
          <w:rFonts w:ascii="inherit" w:hAnsi="inherit"/>
          <w:color w:val="000000"/>
          <w:shd w:val="clear" w:color="auto" w:fill="FFFFFF"/>
          <w:rtl/>
        </w:rPr>
        <w:t>"</w:t>
      </w:r>
      <w:r>
        <w:rPr>
          <w:rFonts w:ascii="inherit" w:hAnsi="inherit" w:hint="cs"/>
          <w:color w:val="000000"/>
          <w:shd w:val="clear" w:color="auto" w:fill="FFFFFF"/>
          <w:rtl/>
        </w:rPr>
        <w:t>.</w:t>
      </w:r>
    </w:p>
    <w:p w:rsidR="006D2BDC" w:rsidRDefault="006D2BDC" w:rsidP="006D2BDC">
      <w:pPr>
        <w:pStyle w:val="Headingb0"/>
        <w:rPr>
          <w:rtl/>
          <w:lang w:bidi="ar-SY"/>
        </w:rPr>
      </w:pPr>
      <w:r>
        <w:rPr>
          <w:rtl/>
        </w:rPr>
        <w:t xml:space="preserve">فرقة العمل </w:t>
      </w:r>
      <w:r>
        <w:t>3/11</w:t>
      </w:r>
      <w:r>
        <w:rPr>
          <w:rtl/>
          <w:lang w:bidi="ar-SY"/>
        </w:rPr>
        <w:t>:</w:t>
      </w:r>
    </w:p>
    <w:p w:rsidR="006D2BDC" w:rsidRDefault="006D2BDC" w:rsidP="006D2BDC">
      <w:pPr>
        <w:pStyle w:val="enumlev10"/>
        <w:rPr>
          <w:rtl/>
          <w:lang w:bidi="ar-SA"/>
        </w:rPr>
      </w:pPr>
      <w:r>
        <w:rPr>
          <w:rtl/>
        </w:rPr>
        <w:t>-</w:t>
      </w:r>
      <w:r>
        <w:rPr>
          <w:rtl/>
        </w:rPr>
        <w:tab/>
        <w:t>مشروع التوصية</w:t>
      </w:r>
      <w:r>
        <w:rPr>
          <w:rFonts w:hint="cs"/>
          <w:rtl/>
        </w:rPr>
        <w:t xml:space="preserve"> الجديدة</w:t>
      </w:r>
      <w:r>
        <w:rPr>
          <w:rtl/>
        </w:rPr>
        <w:t xml:space="preserve"> </w:t>
      </w:r>
      <w:r>
        <w:rPr>
          <w:szCs w:val="24"/>
        </w:rPr>
        <w:t>ITU-T</w:t>
      </w:r>
      <w:r w:rsidRPr="00F655D2">
        <w:rPr>
          <w:szCs w:val="24"/>
        </w:rPr>
        <w:t xml:space="preserve"> </w:t>
      </w:r>
      <w:r w:rsidRPr="00AC54E0">
        <w:rPr>
          <w:lang w:val="en-GB"/>
        </w:rPr>
        <w:t>Q.</w:t>
      </w:r>
      <w:r w:rsidRPr="00333C4D">
        <w:rPr>
          <w:szCs w:val="22"/>
        </w:rPr>
        <w:t>vs</w:t>
      </w:r>
      <w:r w:rsidRPr="00AC54E0">
        <w:rPr>
          <w:lang w:val="en-GB"/>
        </w:rPr>
        <w:t>-</w:t>
      </w:r>
      <w:proofErr w:type="spellStart"/>
      <w:r w:rsidRPr="00AC54E0">
        <w:rPr>
          <w:lang w:val="en-GB"/>
        </w:rPr>
        <w:t>iop</w:t>
      </w:r>
      <w:proofErr w:type="spellEnd"/>
      <w:r w:rsidRPr="00333C4D">
        <w:rPr>
          <w:szCs w:val="22"/>
        </w:rPr>
        <w:t>-</w:t>
      </w:r>
      <w:proofErr w:type="spellStart"/>
      <w:r w:rsidRPr="00333C4D">
        <w:rPr>
          <w:szCs w:val="22"/>
        </w:rPr>
        <w:t>reqts</w:t>
      </w:r>
      <w:proofErr w:type="spellEnd"/>
      <w:r>
        <w:rPr>
          <w:rFonts w:hint="cs"/>
          <w:rtl/>
        </w:rPr>
        <w:t xml:space="preserve"> "</w:t>
      </w:r>
      <w:r w:rsidRPr="00BE0FE8">
        <w:rPr>
          <w:rFonts w:hint="cs"/>
          <w:rtl/>
        </w:rPr>
        <w:t>متطلبات اختبار قابلية التشغيل البيني للتبديل الافتراضي</w:t>
      </w:r>
      <w:r>
        <w:rPr>
          <w:rFonts w:hint="cs"/>
          <w:rtl/>
        </w:rPr>
        <w:t>".</w:t>
      </w:r>
    </w:p>
    <w:p w:rsidR="006D2BDC" w:rsidRDefault="006D2BDC" w:rsidP="006D2BDC">
      <w:pPr>
        <w:rPr>
          <w:rtl/>
          <w:lang w:bidi="ar-EG"/>
        </w:rPr>
      </w:pPr>
      <w:r>
        <w:rPr>
          <w:rtl/>
        </w:rPr>
        <w:t>وستُنظم أيضاً الاجتماعات التالية بالتوازي في نفس </w:t>
      </w:r>
      <w:r>
        <w:rPr>
          <w:rFonts w:hint="cs"/>
          <w:rtl/>
        </w:rPr>
        <w:t>المكان</w:t>
      </w:r>
      <w:r>
        <w:rPr>
          <w:rtl/>
        </w:rPr>
        <w:t>:</w:t>
      </w:r>
    </w:p>
    <w:p w:rsidR="006D2BDC" w:rsidRPr="006C2B4D" w:rsidRDefault="006D2BDC" w:rsidP="006D2BDC">
      <w:pPr>
        <w:pStyle w:val="enumlev10"/>
        <w:rPr>
          <w:spacing w:val="-4"/>
          <w:rtl/>
          <w:lang w:bidi="ar-SA"/>
        </w:rPr>
      </w:pPr>
      <w:r w:rsidRPr="00654204">
        <w:rPr>
          <w:spacing w:val="-4"/>
          <w:rtl/>
        </w:rPr>
        <w:t>-</w:t>
      </w:r>
      <w:r w:rsidRPr="00654204">
        <w:rPr>
          <w:spacing w:val="-4"/>
          <w:rtl/>
        </w:rPr>
        <w:tab/>
      </w:r>
      <w:r w:rsidRPr="006C2B4D">
        <w:rPr>
          <w:rFonts w:hint="cs"/>
          <w:spacing w:val="-4"/>
          <w:rtl/>
        </w:rPr>
        <w:t>اجتماع</w:t>
      </w:r>
      <w:r>
        <w:rPr>
          <w:rFonts w:hint="cs"/>
          <w:spacing w:val="-4"/>
          <w:rtl/>
        </w:rPr>
        <w:t>ات أفرقة المقررين التابعة ل</w:t>
      </w:r>
      <w:r w:rsidRPr="006C2B4D">
        <w:rPr>
          <w:rFonts w:hint="cs"/>
          <w:spacing w:val="-4"/>
          <w:rtl/>
        </w:rPr>
        <w:t xml:space="preserve">لجنة الدراسات </w:t>
      </w:r>
      <w:r w:rsidRPr="006C2B4D">
        <w:rPr>
          <w:spacing w:val="-4"/>
          <w:lang w:val="en-GB"/>
        </w:rPr>
        <w:t>11</w:t>
      </w:r>
      <w:r w:rsidRPr="006C2B4D">
        <w:rPr>
          <w:rFonts w:hint="cs"/>
          <w:spacing w:val="-4"/>
          <w:rtl/>
          <w:lang w:bidi="ar-SA"/>
        </w:rPr>
        <w:t xml:space="preserve"> لقطاع تقييس الاتصالات (</w:t>
      </w:r>
      <w:r w:rsidRPr="006C2B4D">
        <w:rPr>
          <w:spacing w:val="-4"/>
          <w:lang w:val="en-GB" w:bidi="ar-SA"/>
        </w:rPr>
        <w:t>26-17</w:t>
      </w:r>
      <w:r w:rsidRPr="006C2B4D">
        <w:rPr>
          <w:rFonts w:hint="cs"/>
          <w:spacing w:val="-4"/>
          <w:rtl/>
          <w:lang w:bidi="ar-SA"/>
        </w:rPr>
        <w:t xml:space="preserve"> يونيو </w:t>
      </w:r>
      <w:r w:rsidRPr="006C2B4D">
        <w:rPr>
          <w:spacing w:val="-4"/>
          <w:lang w:val="en-GB" w:bidi="ar-SA"/>
        </w:rPr>
        <w:t>2019</w:t>
      </w:r>
      <w:r w:rsidRPr="006C2B4D">
        <w:rPr>
          <w:rFonts w:hint="cs"/>
          <w:spacing w:val="-4"/>
          <w:rtl/>
          <w:lang w:bidi="ar-SA"/>
        </w:rPr>
        <w:t>)</w:t>
      </w:r>
      <w:r>
        <w:rPr>
          <w:rFonts w:hint="cs"/>
          <w:spacing w:val="-4"/>
          <w:rtl/>
          <w:lang w:bidi="ar-SA"/>
        </w:rPr>
        <w:t>. وسي</w:t>
      </w:r>
      <w:r w:rsidRPr="006C2B4D">
        <w:rPr>
          <w:rFonts w:hint="cs"/>
          <w:spacing w:val="-4"/>
          <w:rtl/>
          <w:lang w:bidi="ar-SA"/>
        </w:rPr>
        <w:t xml:space="preserve">تاح مزيد من المعلومات في </w:t>
      </w:r>
      <w:r>
        <w:rPr>
          <w:rFonts w:hint="cs"/>
          <w:spacing w:val="-4"/>
          <w:rtl/>
          <w:lang w:bidi="ar-SA"/>
        </w:rPr>
        <w:t>الصفحة</w:t>
      </w:r>
      <w:r w:rsidRPr="006C2B4D">
        <w:rPr>
          <w:rFonts w:hint="cs"/>
          <w:spacing w:val="-4"/>
          <w:rtl/>
          <w:lang w:bidi="ar-SA"/>
        </w:rPr>
        <w:t xml:space="preserve"> الإلكتروني</w:t>
      </w:r>
      <w:r>
        <w:rPr>
          <w:rFonts w:hint="cs"/>
          <w:spacing w:val="-4"/>
          <w:rtl/>
          <w:lang w:bidi="ar-SA"/>
        </w:rPr>
        <w:t>ة</w:t>
      </w:r>
      <w:r w:rsidRPr="006C2B4D">
        <w:rPr>
          <w:rFonts w:hint="cs"/>
          <w:spacing w:val="-4"/>
          <w:rtl/>
          <w:lang w:bidi="ar-SA"/>
        </w:rPr>
        <w:t xml:space="preserve"> للجنة الدراسات </w:t>
      </w:r>
      <w:r w:rsidRPr="006C2B4D">
        <w:rPr>
          <w:spacing w:val="-4"/>
          <w:lang w:val="en-GB" w:bidi="ar-SA"/>
        </w:rPr>
        <w:t>11</w:t>
      </w:r>
      <w:r w:rsidRPr="006C2B4D">
        <w:rPr>
          <w:rFonts w:hint="cs"/>
          <w:spacing w:val="-4"/>
          <w:rtl/>
          <w:lang w:bidi="ar-SA"/>
        </w:rPr>
        <w:t xml:space="preserve"> </w:t>
      </w:r>
      <w:r w:rsidRPr="006C2B4D">
        <w:rPr>
          <w:szCs w:val="24"/>
        </w:rPr>
        <w:t>(</w:t>
      </w:r>
      <w:hyperlink r:id="rId13" w:history="1">
        <w:r w:rsidRPr="006C2B4D">
          <w:rPr>
            <w:rStyle w:val="Hyperlink"/>
            <w:szCs w:val="24"/>
          </w:rPr>
          <w:t>www.itu.int/go/tsg11</w:t>
        </w:r>
      </w:hyperlink>
      <w:r w:rsidRPr="006C2B4D">
        <w:rPr>
          <w:szCs w:val="24"/>
        </w:rPr>
        <w:t>)</w:t>
      </w:r>
      <w:r w:rsidRPr="006C2B4D">
        <w:rPr>
          <w:rFonts w:hint="cs"/>
          <w:spacing w:val="-4"/>
          <w:rtl/>
        </w:rPr>
        <w:t xml:space="preserve">. </w:t>
      </w:r>
    </w:p>
    <w:p w:rsidR="006D2BDC" w:rsidRPr="006D2BDC" w:rsidRDefault="006D2BDC" w:rsidP="000C1291">
      <w:pPr>
        <w:pStyle w:val="enumlev10"/>
        <w:rPr>
          <w:rtl/>
        </w:rPr>
      </w:pPr>
      <w:r w:rsidRPr="006D2BDC">
        <w:rPr>
          <w:rtl/>
        </w:rPr>
        <w:t>-</w:t>
      </w:r>
      <w:r w:rsidRPr="006D2BDC">
        <w:rPr>
          <w:rtl/>
        </w:rPr>
        <w:tab/>
      </w:r>
      <w:r w:rsidRPr="006D2BDC">
        <w:rPr>
          <w:rFonts w:hint="cs"/>
          <w:rtl/>
        </w:rPr>
        <w:t xml:space="preserve">اجتماعات أفرقة المقررين التابعة للجنة الدراسات </w:t>
      </w:r>
      <w:r w:rsidRPr="006D2BDC">
        <w:rPr>
          <w:lang w:val="en-GB"/>
        </w:rPr>
        <w:t>13</w:t>
      </w:r>
      <w:r w:rsidRPr="006D2BDC">
        <w:rPr>
          <w:rFonts w:hint="cs"/>
          <w:rtl/>
          <w:lang w:bidi="ar-SA"/>
        </w:rPr>
        <w:t xml:space="preserve"> لقطاع تقييس الاتصالات (</w:t>
      </w:r>
      <w:r w:rsidRPr="006D2BDC">
        <w:rPr>
          <w:lang w:val="en-GB" w:bidi="ar-SA"/>
        </w:rPr>
        <w:t>28-17</w:t>
      </w:r>
      <w:r w:rsidRPr="006D2BDC">
        <w:rPr>
          <w:rFonts w:hint="cs"/>
          <w:rtl/>
          <w:lang w:bidi="ar-SA"/>
        </w:rPr>
        <w:t xml:space="preserve"> يونيو </w:t>
      </w:r>
      <w:r w:rsidRPr="006D2BDC">
        <w:rPr>
          <w:lang w:val="en-GB" w:bidi="ar-SA"/>
        </w:rPr>
        <w:t>2019</w:t>
      </w:r>
      <w:r w:rsidRPr="006D2BDC">
        <w:rPr>
          <w:rFonts w:hint="cs"/>
          <w:rtl/>
          <w:lang w:bidi="ar-SA"/>
        </w:rPr>
        <w:t xml:space="preserve">) تليها اجتماعات فرق العمل </w:t>
      </w:r>
      <w:r w:rsidRPr="006D2BDC">
        <w:rPr>
          <w:lang w:val="en-GB" w:bidi="ar-SA"/>
        </w:rPr>
        <w:t>1/13</w:t>
      </w:r>
      <w:r w:rsidRPr="006D2BDC">
        <w:rPr>
          <w:rFonts w:hint="cs"/>
          <w:rtl/>
          <w:lang w:bidi="ar-SA"/>
        </w:rPr>
        <w:t xml:space="preserve"> و</w:t>
      </w:r>
      <w:r w:rsidRPr="006D2BDC">
        <w:rPr>
          <w:lang w:val="en-GB" w:bidi="ar-SA"/>
        </w:rPr>
        <w:t>2/13</w:t>
      </w:r>
      <w:r w:rsidRPr="006D2BDC">
        <w:rPr>
          <w:rFonts w:hint="cs"/>
          <w:rtl/>
          <w:lang w:bidi="ar-SA"/>
        </w:rPr>
        <w:t xml:space="preserve"> و</w:t>
      </w:r>
      <w:r w:rsidRPr="006D2BDC">
        <w:rPr>
          <w:lang w:val="en-GB" w:bidi="ar-SA"/>
        </w:rPr>
        <w:t>3/13</w:t>
      </w:r>
      <w:r w:rsidRPr="006D2BDC">
        <w:rPr>
          <w:rFonts w:hint="cs"/>
          <w:rtl/>
          <w:lang w:bidi="ar-SA"/>
        </w:rPr>
        <w:t xml:space="preserve"> (</w:t>
      </w:r>
      <w:r w:rsidRPr="006D2BDC">
        <w:rPr>
          <w:lang w:val="en-GB" w:bidi="ar-SA"/>
        </w:rPr>
        <w:t>28</w:t>
      </w:r>
      <w:r w:rsidRPr="006D2BDC">
        <w:rPr>
          <w:rFonts w:hint="cs"/>
          <w:rtl/>
          <w:lang w:bidi="ar-SA"/>
        </w:rPr>
        <w:t xml:space="preserve"> يونيو </w:t>
      </w:r>
      <w:r w:rsidRPr="006D2BDC">
        <w:rPr>
          <w:lang w:val="en-GB" w:bidi="ar-SA"/>
        </w:rPr>
        <w:t>2019</w:t>
      </w:r>
      <w:r w:rsidRPr="006D2BDC">
        <w:rPr>
          <w:rFonts w:hint="cs"/>
          <w:rtl/>
          <w:lang w:bidi="ar-SA"/>
        </w:rPr>
        <w:t>). وسيتاح مزيد من المعلومات في</w:t>
      </w:r>
      <w:r w:rsidRPr="006D2BDC">
        <w:rPr>
          <w:rFonts w:hint="cs"/>
          <w:rtl/>
        </w:rPr>
        <w:t xml:space="preserve"> </w:t>
      </w:r>
      <w:hyperlink r:id="rId14" w:history="1">
        <w:r w:rsidRPr="006D2BDC">
          <w:rPr>
            <w:rStyle w:val="Hyperlink"/>
            <w:rFonts w:hint="cs"/>
            <w:rtl/>
          </w:rPr>
          <w:t>الرسالة الجما</w:t>
        </w:r>
        <w:r w:rsidRPr="006D2BDC">
          <w:rPr>
            <w:rStyle w:val="Hyperlink"/>
            <w:rFonts w:hint="cs"/>
            <w:rtl/>
          </w:rPr>
          <w:t>ع</w:t>
        </w:r>
        <w:r w:rsidRPr="006D2BDC">
          <w:rPr>
            <w:rStyle w:val="Hyperlink"/>
            <w:rFonts w:hint="cs"/>
            <w:rtl/>
          </w:rPr>
          <w:t xml:space="preserve">ية </w:t>
        </w:r>
        <w:r w:rsidRPr="006D2BDC">
          <w:rPr>
            <w:rStyle w:val="Hyperlink"/>
            <w:lang w:val="en-GB"/>
          </w:rPr>
          <w:t>8/13</w:t>
        </w:r>
      </w:hyperlink>
      <w:r w:rsidRPr="006D2BDC">
        <w:rPr>
          <w:rFonts w:hint="cs"/>
          <w:rtl/>
          <w:lang w:bidi="ar-SA"/>
        </w:rPr>
        <w:t xml:space="preserve"> لمكتب تقييس</w:t>
      </w:r>
      <w:r w:rsidR="000C1291">
        <w:rPr>
          <w:rFonts w:hint="eastAsia"/>
          <w:rtl/>
          <w:lang w:bidi="ar-SA"/>
        </w:rPr>
        <w:t> </w:t>
      </w:r>
      <w:r w:rsidRPr="006D2BDC">
        <w:rPr>
          <w:rFonts w:hint="cs"/>
          <w:rtl/>
          <w:lang w:bidi="ar-SA"/>
        </w:rPr>
        <w:t>الاتصالات</w:t>
      </w:r>
      <w:r w:rsidR="000C1291">
        <w:rPr>
          <w:rFonts w:hint="cs"/>
          <w:rtl/>
        </w:rPr>
        <w:t>.</w:t>
      </w:r>
    </w:p>
    <w:p w:rsidR="006D2BDC" w:rsidRPr="001A24CD" w:rsidRDefault="006D2BDC" w:rsidP="000101E2">
      <w:pPr>
        <w:pStyle w:val="enumlev10"/>
        <w:rPr>
          <w:spacing w:val="6"/>
          <w:rtl/>
          <w:lang w:bidi="ar-SA"/>
        </w:rPr>
      </w:pPr>
      <w:r w:rsidRPr="006D2BDC">
        <w:rPr>
          <w:spacing w:val="2"/>
          <w:rtl/>
        </w:rPr>
        <w:t>-</w:t>
      </w:r>
      <w:r w:rsidRPr="006D2BDC">
        <w:rPr>
          <w:spacing w:val="2"/>
          <w:rtl/>
        </w:rPr>
        <w:tab/>
      </w:r>
      <w:r w:rsidRPr="001A24CD">
        <w:rPr>
          <w:rFonts w:hint="cs"/>
          <w:spacing w:val="6"/>
          <w:rtl/>
        </w:rPr>
        <w:t xml:space="preserve">ورشة عمل الفريق المتخصص التابع لقطاع تقييس الاتصالات والمعني </w:t>
      </w:r>
      <w:r w:rsidRPr="001A24CD">
        <w:rPr>
          <w:spacing w:val="6"/>
          <w:rtl/>
        </w:rPr>
        <w:t xml:space="preserve">بالتعلم الآلي </w:t>
      </w:r>
      <w:r w:rsidRPr="001A24CD">
        <w:rPr>
          <w:rFonts w:hint="cs"/>
          <w:spacing w:val="6"/>
          <w:rtl/>
        </w:rPr>
        <w:t>المتصل</w:t>
      </w:r>
      <w:r w:rsidRPr="001A24CD">
        <w:rPr>
          <w:spacing w:val="6"/>
          <w:rtl/>
        </w:rPr>
        <w:t xml:space="preserve"> </w:t>
      </w:r>
      <w:r w:rsidRPr="001A24CD">
        <w:rPr>
          <w:rFonts w:hint="cs"/>
          <w:spacing w:val="6"/>
          <w:rtl/>
        </w:rPr>
        <w:t>ب</w:t>
      </w:r>
      <w:r w:rsidRPr="001A24CD">
        <w:rPr>
          <w:spacing w:val="6"/>
          <w:rtl/>
        </w:rPr>
        <w:t>شبكات المستقبل بما</w:t>
      </w:r>
      <w:r w:rsidRPr="001A24CD">
        <w:rPr>
          <w:rFonts w:hint="cs"/>
          <w:spacing w:val="6"/>
          <w:rtl/>
        </w:rPr>
        <w:t> </w:t>
      </w:r>
      <w:r w:rsidRPr="001A24CD">
        <w:rPr>
          <w:spacing w:val="6"/>
          <w:rtl/>
        </w:rPr>
        <w:t>في</w:t>
      </w:r>
      <w:r w:rsidRPr="001A24CD">
        <w:rPr>
          <w:rFonts w:hint="cs"/>
          <w:spacing w:val="6"/>
          <w:rtl/>
        </w:rPr>
        <w:t> </w:t>
      </w:r>
      <w:r w:rsidRPr="001A24CD">
        <w:rPr>
          <w:spacing w:val="6"/>
          <w:rtl/>
        </w:rPr>
        <w:t>ذلك شبكات الجيل الخامس</w:t>
      </w:r>
      <w:r w:rsidRPr="001A24CD">
        <w:rPr>
          <w:rFonts w:hint="cs"/>
          <w:spacing w:val="6"/>
          <w:rtl/>
        </w:rPr>
        <w:t xml:space="preserve"> </w:t>
      </w:r>
      <w:r w:rsidRPr="001A24CD">
        <w:rPr>
          <w:spacing w:val="6"/>
          <w:lang w:val="en-GB"/>
        </w:rPr>
        <w:t>(</w:t>
      </w:r>
      <w:r w:rsidRPr="001A24CD">
        <w:rPr>
          <w:spacing w:val="6"/>
          <w:szCs w:val="24"/>
        </w:rPr>
        <w:t>ITU-T FG ML5G)</w:t>
      </w:r>
      <w:r w:rsidRPr="001A24CD">
        <w:rPr>
          <w:rFonts w:hint="cs"/>
          <w:spacing w:val="6"/>
          <w:rtl/>
        </w:rPr>
        <w:t xml:space="preserve"> بشأن "التعلم الآلي المتصل بشبكات الجيل الخامس</w:t>
      </w:r>
      <w:r w:rsidR="000101E2">
        <w:rPr>
          <w:rFonts w:hint="eastAsia"/>
          <w:spacing w:val="6"/>
          <w:rtl/>
        </w:rPr>
        <w:t> </w:t>
      </w:r>
      <w:r w:rsidRPr="001A24CD">
        <w:rPr>
          <w:rFonts w:hint="cs"/>
          <w:spacing w:val="6"/>
          <w:rtl/>
        </w:rPr>
        <w:t>وما</w:t>
      </w:r>
      <w:r w:rsidRPr="001A24CD">
        <w:rPr>
          <w:rFonts w:hint="eastAsia"/>
          <w:spacing w:val="6"/>
          <w:rtl/>
        </w:rPr>
        <w:t> </w:t>
      </w:r>
      <w:r w:rsidRPr="001A24CD">
        <w:rPr>
          <w:rFonts w:hint="cs"/>
          <w:spacing w:val="6"/>
          <w:rtl/>
        </w:rPr>
        <w:t>بعدها" في</w:t>
      </w:r>
      <w:r w:rsidRPr="001A24CD">
        <w:rPr>
          <w:rFonts w:hint="eastAsia"/>
          <w:spacing w:val="6"/>
          <w:rtl/>
        </w:rPr>
        <w:t> </w:t>
      </w:r>
      <w:r w:rsidRPr="001A24CD">
        <w:rPr>
          <w:spacing w:val="6"/>
        </w:rPr>
        <w:t>17</w:t>
      </w:r>
      <w:r w:rsidRPr="001A24CD">
        <w:rPr>
          <w:rFonts w:hint="cs"/>
          <w:spacing w:val="6"/>
          <w:rtl/>
        </w:rPr>
        <w:t xml:space="preserve"> </w:t>
      </w:r>
      <w:r w:rsidRPr="001A24CD">
        <w:rPr>
          <w:rFonts w:hint="cs"/>
          <w:spacing w:val="6"/>
          <w:rtl/>
          <w:lang w:bidi="ar-SA"/>
        </w:rPr>
        <w:t xml:space="preserve">يونيو </w:t>
      </w:r>
      <w:r w:rsidRPr="001A24CD">
        <w:rPr>
          <w:rFonts w:hint="cs"/>
          <w:spacing w:val="6"/>
          <w:rtl/>
        </w:rPr>
        <w:t>واجتماع الفريق المتخصص</w:t>
      </w:r>
      <w:r w:rsidRPr="001A24CD">
        <w:rPr>
          <w:rFonts w:hint="cs"/>
          <w:spacing w:val="6"/>
          <w:rtl/>
          <w:lang w:bidi="ar-SA"/>
        </w:rPr>
        <w:t xml:space="preserve"> من </w:t>
      </w:r>
      <w:r w:rsidRPr="001A24CD">
        <w:rPr>
          <w:spacing w:val="6"/>
          <w:lang w:val="en-GB" w:bidi="ar-SA"/>
        </w:rPr>
        <w:t>18</w:t>
      </w:r>
      <w:r w:rsidRPr="001A24CD">
        <w:rPr>
          <w:rFonts w:hint="cs"/>
          <w:spacing w:val="6"/>
          <w:rtl/>
          <w:lang w:bidi="ar-SA"/>
        </w:rPr>
        <w:t xml:space="preserve"> إلى </w:t>
      </w:r>
      <w:r w:rsidRPr="001A24CD">
        <w:rPr>
          <w:spacing w:val="6"/>
          <w:lang w:val="en-GB" w:bidi="ar-SA"/>
        </w:rPr>
        <w:t>20</w:t>
      </w:r>
      <w:r w:rsidRPr="001A24CD">
        <w:rPr>
          <w:rFonts w:hint="cs"/>
          <w:spacing w:val="6"/>
          <w:rtl/>
          <w:lang w:bidi="ar-SA"/>
        </w:rPr>
        <w:t xml:space="preserve"> يونيو </w:t>
      </w:r>
      <w:r w:rsidRPr="001A24CD">
        <w:rPr>
          <w:spacing w:val="6"/>
          <w:lang w:val="en-GB" w:bidi="ar-SA"/>
        </w:rPr>
        <w:t>2019</w:t>
      </w:r>
      <w:r w:rsidRPr="001A24CD">
        <w:rPr>
          <w:rFonts w:hint="cs"/>
          <w:spacing w:val="6"/>
          <w:rtl/>
          <w:lang w:bidi="ar-SA"/>
        </w:rPr>
        <w:t xml:space="preserve"> </w:t>
      </w:r>
      <w:r w:rsidRPr="001A24CD">
        <w:rPr>
          <w:spacing w:val="6"/>
          <w:szCs w:val="24"/>
        </w:rPr>
        <w:t>(</w:t>
      </w:r>
      <w:hyperlink r:id="rId15" w:history="1">
        <w:r w:rsidRPr="001A24CD">
          <w:rPr>
            <w:rStyle w:val="Hyperlink"/>
            <w:spacing w:val="6"/>
            <w:szCs w:val="24"/>
          </w:rPr>
          <w:t>https://www.itu.int/en/IT</w:t>
        </w:r>
        <w:r w:rsidRPr="001A24CD">
          <w:rPr>
            <w:rStyle w:val="Hyperlink"/>
            <w:spacing w:val="6"/>
            <w:szCs w:val="24"/>
          </w:rPr>
          <w:t>U</w:t>
        </w:r>
        <w:r w:rsidRPr="001A24CD">
          <w:rPr>
            <w:rStyle w:val="Hyperlink"/>
            <w:spacing w:val="6"/>
            <w:szCs w:val="24"/>
          </w:rPr>
          <w:t>-T/focusgroups/ml5g/Pages/default.aspx</w:t>
        </w:r>
      </w:hyperlink>
      <w:r w:rsidRPr="001A24CD">
        <w:rPr>
          <w:spacing w:val="6"/>
          <w:szCs w:val="24"/>
        </w:rPr>
        <w:t>)</w:t>
      </w:r>
      <w:r w:rsidRPr="001A24CD">
        <w:rPr>
          <w:rFonts w:hint="cs"/>
          <w:spacing w:val="6"/>
          <w:rtl/>
          <w:lang w:bidi="ar-SA"/>
        </w:rPr>
        <w:t>.</w:t>
      </w:r>
    </w:p>
    <w:p w:rsidR="006D2BDC" w:rsidRPr="006C2B4D" w:rsidRDefault="006D2BDC" w:rsidP="00046114">
      <w:pPr>
        <w:pStyle w:val="enumlev10"/>
        <w:rPr>
          <w:spacing w:val="-4"/>
          <w:rtl/>
        </w:rPr>
      </w:pPr>
      <w:r w:rsidRPr="006C2B4D">
        <w:rPr>
          <w:spacing w:val="-4"/>
          <w:rtl/>
        </w:rPr>
        <w:t>-</w:t>
      </w:r>
      <w:r w:rsidRPr="006C2B4D">
        <w:rPr>
          <w:spacing w:val="-4"/>
          <w:rtl/>
        </w:rPr>
        <w:tab/>
      </w:r>
      <w:r w:rsidRPr="006C2B4D">
        <w:rPr>
          <w:rFonts w:hint="cs"/>
          <w:spacing w:val="-4"/>
          <w:rtl/>
        </w:rPr>
        <w:t>اجتماع نشاط</w:t>
      </w:r>
      <w:r w:rsidRPr="006C2B4D">
        <w:rPr>
          <w:spacing w:val="-4"/>
          <w:rtl/>
        </w:rPr>
        <w:t xml:space="preserve"> التنسيق المشترك بشأن الاتصالات المتنقلة الدولية</w:t>
      </w:r>
      <w:r w:rsidR="00046114">
        <w:rPr>
          <w:spacing w:val="-4"/>
          <w:rtl/>
        </w:rPr>
        <w:noBreakHyphen/>
      </w:r>
      <w:r w:rsidRPr="006C2B4D">
        <w:rPr>
          <w:spacing w:val="-4"/>
        </w:rPr>
        <w:t>2020</w:t>
      </w:r>
      <w:r w:rsidRPr="006C2B4D">
        <w:rPr>
          <w:spacing w:val="-4"/>
          <w:rtl/>
        </w:rPr>
        <w:t xml:space="preserve"> </w:t>
      </w:r>
      <w:r w:rsidRPr="006C2B4D">
        <w:rPr>
          <w:spacing w:val="-4"/>
        </w:rPr>
        <w:t>(JCA-IMT2020)</w:t>
      </w:r>
      <w:r w:rsidRPr="006C2B4D">
        <w:rPr>
          <w:rFonts w:hint="cs"/>
          <w:spacing w:val="-4"/>
          <w:rtl/>
        </w:rPr>
        <w:t xml:space="preserve"> في </w:t>
      </w:r>
      <w:r w:rsidRPr="006C2B4D">
        <w:rPr>
          <w:spacing w:val="-4"/>
        </w:rPr>
        <w:t>21</w:t>
      </w:r>
      <w:r w:rsidRPr="006C2B4D">
        <w:rPr>
          <w:rFonts w:hint="cs"/>
          <w:spacing w:val="-4"/>
          <w:rtl/>
        </w:rPr>
        <w:t xml:space="preserve"> </w:t>
      </w:r>
      <w:r w:rsidRPr="006C2B4D">
        <w:rPr>
          <w:rFonts w:hint="cs"/>
          <w:spacing w:val="-4"/>
          <w:rtl/>
          <w:lang w:bidi="ar-SA"/>
        </w:rPr>
        <w:t xml:space="preserve">يونيو </w:t>
      </w:r>
      <w:r w:rsidRPr="006C2B4D">
        <w:rPr>
          <w:spacing w:val="-4"/>
          <w:lang w:val="en-GB" w:bidi="ar-SA"/>
        </w:rPr>
        <w:t>2019</w:t>
      </w:r>
      <w:r w:rsidRPr="006C2B4D">
        <w:rPr>
          <w:spacing w:val="-4"/>
          <w:rtl/>
        </w:rPr>
        <w:br/>
      </w:r>
      <w:r w:rsidRPr="006C2B4D">
        <w:rPr>
          <w:szCs w:val="24"/>
        </w:rPr>
        <w:t>(</w:t>
      </w:r>
      <w:hyperlink r:id="rId16" w:history="1">
        <w:r w:rsidRPr="006C2B4D">
          <w:rPr>
            <w:rStyle w:val="Hyperlink"/>
            <w:szCs w:val="24"/>
          </w:rPr>
          <w:t>https://www.itu.i</w:t>
        </w:r>
        <w:r w:rsidRPr="006C2B4D">
          <w:rPr>
            <w:rStyle w:val="Hyperlink"/>
            <w:szCs w:val="24"/>
          </w:rPr>
          <w:t>n</w:t>
        </w:r>
        <w:r w:rsidRPr="006C2B4D">
          <w:rPr>
            <w:rStyle w:val="Hyperlink"/>
            <w:szCs w:val="24"/>
          </w:rPr>
          <w:t>t/en/ITU-T/jca/imt2020/Pages/default.aspx</w:t>
        </w:r>
      </w:hyperlink>
      <w:r w:rsidRPr="006C2B4D">
        <w:t>)</w:t>
      </w:r>
      <w:r>
        <w:rPr>
          <w:rFonts w:hint="cs"/>
          <w:rtl/>
        </w:rPr>
        <w:t>.</w:t>
      </w:r>
    </w:p>
    <w:p w:rsidR="006D2BDC" w:rsidRDefault="006D2BDC" w:rsidP="006D2BDC">
      <w:pPr>
        <w:rPr>
          <w:rtl/>
          <w:lang w:bidi="ar-SY"/>
        </w:rPr>
      </w:pPr>
      <w:r>
        <w:rPr>
          <w:rFonts w:hint="cs"/>
          <w:rtl/>
          <w:lang w:bidi="ar-SY"/>
        </w:rPr>
        <w:t>و</w:t>
      </w:r>
      <w:r>
        <w:rPr>
          <w:rtl/>
          <w:lang w:bidi="ar-SY"/>
        </w:rPr>
        <w:t xml:space="preserve">سيُفتتح </w:t>
      </w:r>
      <w:r>
        <w:rPr>
          <w:rFonts w:hint="cs"/>
          <w:rtl/>
          <w:lang w:bidi="ar-SY"/>
        </w:rPr>
        <w:t>ال</w:t>
      </w:r>
      <w:r>
        <w:rPr>
          <w:rtl/>
          <w:lang w:bidi="ar-SY"/>
        </w:rPr>
        <w:t>اجتماع في الساعة </w:t>
      </w:r>
      <w:r>
        <w:rPr>
          <w:lang w:bidi="ar-SY"/>
        </w:rPr>
        <w:t>1115</w:t>
      </w:r>
      <w:r>
        <w:rPr>
          <w:rtl/>
          <w:lang w:bidi="ar-SY"/>
        </w:rPr>
        <w:t xml:space="preserve"> </w:t>
      </w:r>
      <w:r w:rsidRPr="00141213">
        <w:rPr>
          <w:rFonts w:hint="cs"/>
          <w:rtl/>
          <w:lang w:bidi="ar-SY"/>
        </w:rPr>
        <w:t>من اليوم الأول</w:t>
      </w:r>
      <w:r>
        <w:rPr>
          <w:rtl/>
        </w:rPr>
        <w:t xml:space="preserve">، </w:t>
      </w:r>
      <w:r>
        <w:rPr>
          <w:rtl/>
          <w:lang w:bidi="ar-SY"/>
        </w:rPr>
        <w:t xml:space="preserve">وسيبدأ تسجيل </w:t>
      </w:r>
      <w:r>
        <w:rPr>
          <w:rFonts w:hint="cs"/>
          <w:rtl/>
          <w:lang w:bidi="ar-SY"/>
        </w:rPr>
        <w:t>المشاركين</w:t>
      </w:r>
      <w:r>
        <w:rPr>
          <w:rtl/>
          <w:lang w:bidi="ar-SY"/>
        </w:rPr>
        <w:t xml:space="preserve"> في الساعة </w:t>
      </w:r>
      <w:r>
        <w:rPr>
          <w:lang w:bidi="ar-SY"/>
        </w:rPr>
        <w:t>0830</w:t>
      </w:r>
      <w:r>
        <w:rPr>
          <w:rtl/>
          <w:lang w:bidi="ar-EG"/>
        </w:rPr>
        <w:t xml:space="preserve"> عند </w:t>
      </w:r>
      <w:r w:rsidR="000B67A9">
        <w:fldChar w:fldCharType="begin"/>
      </w:r>
      <w:r w:rsidR="000B67A9">
        <w:instrText xml:space="preserve"> HYPERLINK "https://www.itu.int/en/about/Documents/itu-plan.pdf" </w:instrText>
      </w:r>
      <w:r w:rsidR="000B67A9">
        <w:fldChar w:fldCharType="separate"/>
      </w:r>
      <w:r>
        <w:rPr>
          <w:rStyle w:val="Hyperlink"/>
          <w:rtl/>
          <w:lang w:bidi="ar-EG"/>
        </w:rPr>
        <w:t xml:space="preserve">مدخل </w:t>
      </w:r>
      <w:r>
        <w:rPr>
          <w:rStyle w:val="Hyperlink"/>
          <w:rtl/>
        </w:rPr>
        <w:t xml:space="preserve">مبنى </w:t>
      </w:r>
      <w:r>
        <w:rPr>
          <w:rStyle w:val="Hyperlink"/>
          <w:rtl/>
          <w:lang w:bidi="ar-EG"/>
        </w:rPr>
        <w:t>م</w:t>
      </w:r>
      <w:r>
        <w:rPr>
          <w:rStyle w:val="Hyperlink"/>
          <w:rtl/>
          <w:lang w:bidi="ar-EG"/>
        </w:rPr>
        <w:t>ونبريان</w:t>
      </w:r>
      <w:r w:rsidR="000B67A9">
        <w:rPr>
          <w:rStyle w:val="Hyperlink"/>
          <w:lang w:bidi="ar-EG"/>
        </w:rPr>
        <w:fldChar w:fldCharType="end"/>
      </w:r>
      <w:r>
        <w:rPr>
          <w:rtl/>
          <w:lang w:bidi="ar-SY"/>
        </w:rPr>
        <w:t>. وس</w:t>
      </w:r>
      <w:r>
        <w:rPr>
          <w:rtl/>
          <w:lang w:bidi="ar-EG"/>
        </w:rPr>
        <w:t>يُ</w:t>
      </w:r>
      <w:r>
        <w:rPr>
          <w:rtl/>
          <w:lang w:bidi="ar-SY"/>
        </w:rPr>
        <w:t xml:space="preserve">عرض يومياً توزيع قاعات الاجتماع على الشاشات </w:t>
      </w:r>
      <w:r>
        <w:rPr>
          <w:rFonts w:hint="cs"/>
          <w:rtl/>
          <w:lang w:bidi="ar-SY"/>
        </w:rPr>
        <w:t>في</w:t>
      </w:r>
      <w:r>
        <w:rPr>
          <w:rtl/>
          <w:lang w:bidi="ar-SY"/>
        </w:rPr>
        <w:t xml:space="preserve"> مقر </w:t>
      </w:r>
      <w:r>
        <w:rPr>
          <w:rFonts w:hint="cs"/>
          <w:rtl/>
          <w:lang w:bidi="ar-SY"/>
        </w:rPr>
        <w:t>الاتحاد</w:t>
      </w:r>
      <w:r>
        <w:rPr>
          <w:rtl/>
          <w:lang w:bidi="ar-SY"/>
        </w:rPr>
        <w:t xml:space="preserve"> وفي الموقع الإلكتروني </w:t>
      </w:r>
      <w:r w:rsidR="000B67A9">
        <w:fldChar w:fldCharType="begin"/>
      </w:r>
      <w:r w:rsidR="000B67A9">
        <w:instrText xml:space="preserve"> HYPERLINK "http://handle.itu.int/11.1002/apps/meeting-rooms" </w:instrText>
      </w:r>
      <w:r w:rsidR="000B67A9">
        <w:fldChar w:fldCharType="separate"/>
      </w:r>
      <w:r w:rsidRPr="007E4949">
        <w:rPr>
          <w:rStyle w:val="Hyperlink"/>
          <w:rtl/>
          <w:lang w:bidi="ar-SY"/>
        </w:rPr>
        <w:t>هنا</w:t>
      </w:r>
      <w:r w:rsidR="000B67A9">
        <w:rPr>
          <w:rStyle w:val="Hyperlink"/>
          <w:lang w:bidi="ar-SY"/>
        </w:rPr>
        <w:fldChar w:fldCharType="end"/>
      </w:r>
      <w:r>
        <w:rPr>
          <w:rtl/>
          <w:lang w:bidi="ar-SY"/>
        </w:rPr>
        <w:t>.</w:t>
      </w:r>
    </w:p>
    <w:p w:rsidR="006D2BDC" w:rsidRDefault="006D2BDC" w:rsidP="006D2BDC">
      <w:pPr>
        <w:pStyle w:val="Headingb"/>
        <w:spacing w:after="120"/>
        <w:rPr>
          <w:rtl/>
        </w:rPr>
      </w:pPr>
      <w:r>
        <w:rPr>
          <w:rtl/>
        </w:rPr>
        <w:t>أهم المواعيد النهائية</w:t>
      </w:r>
    </w:p>
    <w:tbl>
      <w:tblPr>
        <w:tblStyle w:val="TableGrid"/>
        <w:bidiVisual/>
        <w:tblW w:w="0" w:type="auto"/>
        <w:tblLook w:val="04A0" w:firstRow="1" w:lastRow="0" w:firstColumn="1" w:lastColumn="0" w:noHBand="0" w:noVBand="1"/>
      </w:tblPr>
      <w:tblGrid>
        <w:gridCol w:w="2647"/>
        <w:gridCol w:w="6804"/>
      </w:tblGrid>
      <w:tr w:rsidR="006D2BDC" w:rsidRPr="006E36C8" w:rsidTr="005533C7">
        <w:tc>
          <w:tcPr>
            <w:tcW w:w="2647" w:type="dxa"/>
            <w:tcBorders>
              <w:top w:val="single" w:sz="4" w:space="0" w:color="auto"/>
              <w:left w:val="single" w:sz="4" w:space="0" w:color="auto"/>
              <w:bottom w:val="single" w:sz="4" w:space="0" w:color="auto"/>
              <w:right w:val="single" w:sz="4" w:space="0" w:color="auto"/>
            </w:tcBorders>
            <w:vAlign w:val="center"/>
            <w:hideMark/>
          </w:tcPr>
          <w:p w:rsidR="006D2BDC" w:rsidRPr="006E36C8" w:rsidRDefault="006D2BDC" w:rsidP="005533C7">
            <w:pPr>
              <w:pStyle w:val="Tabletexte"/>
              <w:spacing w:line="340" w:lineRule="exact"/>
              <w:jc w:val="left"/>
              <w:textAlignment w:val="baseline"/>
              <w:rPr>
                <w:position w:val="2"/>
                <w:sz w:val="22"/>
                <w:szCs w:val="30"/>
                <w:rtl/>
              </w:rPr>
            </w:pPr>
            <w:r>
              <w:rPr>
                <w:position w:val="2"/>
                <w:sz w:val="22"/>
                <w:szCs w:val="30"/>
              </w:rPr>
              <w:t>26</w:t>
            </w:r>
            <w:r w:rsidRPr="006E36C8">
              <w:rPr>
                <w:position w:val="2"/>
                <w:sz w:val="22"/>
                <w:szCs w:val="30"/>
                <w:rtl/>
              </w:rPr>
              <w:t xml:space="preserve"> </w:t>
            </w:r>
            <w:r>
              <w:rPr>
                <w:rFonts w:hint="cs"/>
                <w:position w:val="2"/>
                <w:sz w:val="22"/>
                <w:szCs w:val="30"/>
                <w:rtl/>
              </w:rPr>
              <w:t>أبريل</w:t>
            </w:r>
            <w:r w:rsidRPr="006E36C8">
              <w:rPr>
                <w:rFonts w:hint="cs"/>
                <w:position w:val="2"/>
                <w:sz w:val="22"/>
                <w:szCs w:val="30"/>
                <w:rtl/>
              </w:rPr>
              <w:t xml:space="preserve"> </w:t>
            </w:r>
            <w:r w:rsidRPr="006E36C8">
              <w:rPr>
                <w:position w:val="2"/>
                <w:sz w:val="22"/>
                <w:szCs w:val="30"/>
              </w:rPr>
              <w:t>201</w:t>
            </w:r>
            <w:r>
              <w:rPr>
                <w:position w:val="2"/>
                <w:sz w:val="22"/>
                <w:szCs w:val="30"/>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rsidR="006D2BDC" w:rsidRPr="006E36C8" w:rsidRDefault="006D2BDC" w:rsidP="008E03F3">
            <w:pPr>
              <w:pStyle w:val="Tabletexte"/>
              <w:tabs>
                <w:tab w:val="clear" w:pos="794"/>
                <w:tab w:val="left" w:pos="344"/>
              </w:tabs>
              <w:spacing w:line="340" w:lineRule="exact"/>
              <w:ind w:left="346" w:hanging="346"/>
              <w:textAlignment w:val="baseline"/>
              <w:rPr>
                <w:b/>
                <w:bCs/>
                <w:position w:val="2"/>
                <w:sz w:val="22"/>
                <w:szCs w:val="30"/>
                <w:rtl/>
              </w:rPr>
            </w:pPr>
            <w:r w:rsidRPr="006E36C8">
              <w:rPr>
                <w:position w:val="2"/>
                <w:sz w:val="22"/>
                <w:szCs w:val="30"/>
                <w:rtl/>
              </w:rPr>
              <w:t>-</w:t>
            </w:r>
            <w:r w:rsidRPr="006E36C8">
              <w:rPr>
                <w:position w:val="2"/>
                <w:sz w:val="22"/>
                <w:szCs w:val="30"/>
                <w:rtl/>
              </w:rPr>
              <w:tab/>
            </w:r>
            <w:r w:rsidRPr="00650F7B">
              <w:rPr>
                <w:rFonts w:hint="cs"/>
                <w:spacing w:val="-4"/>
                <w:position w:val="2"/>
                <w:sz w:val="22"/>
                <w:szCs w:val="30"/>
                <w:rtl/>
              </w:rPr>
              <w:t>تقديم</w:t>
            </w:r>
            <w:r w:rsidRPr="00650F7B">
              <w:rPr>
                <w:spacing w:val="-4"/>
                <w:position w:val="2"/>
                <w:sz w:val="22"/>
                <w:szCs w:val="30"/>
                <w:rtl/>
              </w:rPr>
              <w:t xml:space="preserve"> </w:t>
            </w:r>
            <w:hyperlink r:id="rId17" w:history="1">
              <w:r w:rsidRPr="00650F7B">
                <w:rPr>
                  <w:rStyle w:val="Hyperlink"/>
                  <w:rFonts w:eastAsia="Times New Roman" w:hint="cs"/>
                  <w:spacing w:val="-4"/>
                  <w:position w:val="2"/>
                  <w:rtl/>
                </w:rPr>
                <w:t>مساهمات</w:t>
              </w:r>
              <w:r w:rsidRPr="00650F7B">
                <w:rPr>
                  <w:rStyle w:val="Hyperlink"/>
                  <w:rFonts w:eastAsia="Times New Roman"/>
                  <w:spacing w:val="-4"/>
                  <w:position w:val="2"/>
                  <w:rtl/>
                </w:rPr>
                <w:t xml:space="preserve"> أعضا</w:t>
              </w:r>
              <w:r w:rsidRPr="00650F7B">
                <w:rPr>
                  <w:rStyle w:val="Hyperlink"/>
                  <w:rFonts w:eastAsia="Times New Roman"/>
                  <w:spacing w:val="-4"/>
                  <w:position w:val="2"/>
                  <w:rtl/>
                </w:rPr>
                <w:t>ء</w:t>
              </w:r>
              <w:r w:rsidRPr="00650F7B">
                <w:rPr>
                  <w:rStyle w:val="Hyperlink"/>
                  <w:spacing w:val="-4"/>
                  <w:position w:val="2"/>
                  <w:rtl/>
                </w:rPr>
                <w:t xml:space="preserve"> قطاع تقييس الاتصالات</w:t>
              </w:r>
            </w:hyperlink>
            <w:r w:rsidRPr="00650F7B">
              <w:rPr>
                <w:spacing w:val="-4"/>
                <w:position w:val="2"/>
                <w:sz w:val="22"/>
                <w:szCs w:val="30"/>
                <w:rtl/>
              </w:rPr>
              <w:t xml:space="preserve"> </w:t>
            </w:r>
            <w:r w:rsidRPr="00650F7B">
              <w:rPr>
                <w:rFonts w:hint="cs"/>
                <w:spacing w:val="-4"/>
                <w:position w:val="2"/>
                <w:sz w:val="22"/>
                <w:szCs w:val="30"/>
                <w:rtl/>
              </w:rPr>
              <w:t>المطلوبة</w:t>
            </w:r>
            <w:r w:rsidRPr="00650F7B">
              <w:rPr>
                <w:spacing w:val="-4"/>
                <w:position w:val="2"/>
                <w:sz w:val="22"/>
                <w:szCs w:val="30"/>
                <w:rtl/>
              </w:rPr>
              <w:t xml:space="preserve"> </w:t>
            </w:r>
            <w:r w:rsidRPr="00650F7B">
              <w:rPr>
                <w:rFonts w:hint="cs"/>
                <w:spacing w:val="-4"/>
                <w:position w:val="2"/>
                <w:sz w:val="22"/>
                <w:szCs w:val="30"/>
                <w:rtl/>
              </w:rPr>
              <w:t xml:space="preserve">ترجمتها </w:t>
            </w:r>
            <w:r w:rsidRPr="00650F7B">
              <w:rPr>
                <w:rFonts w:hint="cs"/>
                <w:spacing w:val="-4"/>
                <w:position w:val="2"/>
                <w:sz w:val="22"/>
                <w:szCs w:val="30"/>
                <w:rtl/>
                <w:lang w:bidi="ar-SA"/>
              </w:rPr>
              <w:t>إلى فرق العمل</w:t>
            </w:r>
            <w:r w:rsidR="00650F7B" w:rsidRPr="00650F7B">
              <w:rPr>
                <w:rFonts w:hint="cs"/>
                <w:spacing w:val="-4"/>
                <w:position w:val="2"/>
                <w:sz w:val="22"/>
                <w:szCs w:val="30"/>
                <w:rtl/>
                <w:lang w:val="en-GB" w:bidi="ar-SA"/>
              </w:rPr>
              <w:t xml:space="preserve"> </w:t>
            </w:r>
            <w:r w:rsidRPr="00650F7B">
              <w:rPr>
                <w:spacing w:val="-4"/>
                <w:position w:val="2"/>
                <w:sz w:val="22"/>
                <w:szCs w:val="30"/>
                <w:lang w:val="en-GB" w:bidi="ar-SA"/>
              </w:rPr>
              <w:t>1/11</w:t>
            </w:r>
            <w:r w:rsidRPr="00650F7B">
              <w:rPr>
                <w:rFonts w:hint="cs"/>
                <w:spacing w:val="-4"/>
                <w:position w:val="2"/>
                <w:sz w:val="22"/>
                <w:szCs w:val="30"/>
                <w:rtl/>
                <w:lang w:val="en-GB" w:bidi="ar-SA"/>
              </w:rPr>
              <w:t xml:space="preserve"> </w:t>
            </w:r>
            <w:r w:rsidRPr="00650F7B">
              <w:rPr>
                <w:rFonts w:hint="cs"/>
                <w:spacing w:val="-4"/>
                <w:position w:val="2"/>
                <w:sz w:val="22"/>
                <w:szCs w:val="30"/>
                <w:rtl/>
                <w:lang w:bidi="ar-SA"/>
              </w:rPr>
              <w:t>و</w:t>
            </w:r>
            <w:r w:rsidRPr="00650F7B">
              <w:rPr>
                <w:spacing w:val="-4"/>
                <w:position w:val="2"/>
                <w:sz w:val="22"/>
                <w:szCs w:val="30"/>
                <w:lang w:val="en-GB" w:bidi="ar-SA"/>
              </w:rPr>
              <w:t>2/11</w:t>
            </w:r>
            <w:r w:rsidRPr="00650F7B">
              <w:rPr>
                <w:rFonts w:hint="cs"/>
                <w:spacing w:val="-4"/>
                <w:position w:val="2"/>
                <w:sz w:val="22"/>
                <w:szCs w:val="30"/>
                <w:rtl/>
                <w:lang w:bidi="ar-SA"/>
              </w:rPr>
              <w:t xml:space="preserve"> و</w:t>
            </w:r>
            <w:r w:rsidRPr="00650F7B">
              <w:rPr>
                <w:spacing w:val="-4"/>
                <w:position w:val="2"/>
                <w:sz w:val="22"/>
                <w:szCs w:val="30"/>
                <w:lang w:val="en-GB" w:bidi="ar-SA"/>
              </w:rPr>
              <w:t>3/11</w:t>
            </w:r>
          </w:p>
        </w:tc>
      </w:tr>
      <w:tr w:rsidR="006D2BDC" w:rsidRPr="006E36C8" w:rsidTr="005533C7">
        <w:tc>
          <w:tcPr>
            <w:tcW w:w="2647" w:type="dxa"/>
            <w:tcBorders>
              <w:top w:val="single" w:sz="4" w:space="0" w:color="auto"/>
              <w:left w:val="single" w:sz="4" w:space="0" w:color="auto"/>
              <w:bottom w:val="single" w:sz="4" w:space="0" w:color="auto"/>
              <w:right w:val="single" w:sz="4" w:space="0" w:color="auto"/>
            </w:tcBorders>
            <w:vAlign w:val="center"/>
            <w:hideMark/>
          </w:tcPr>
          <w:p w:rsidR="006D2BDC" w:rsidRPr="006E36C8" w:rsidRDefault="006D2BDC" w:rsidP="005533C7">
            <w:pPr>
              <w:spacing w:before="60" w:after="60" w:line="340" w:lineRule="exact"/>
              <w:jc w:val="left"/>
              <w:textAlignment w:val="baseline"/>
              <w:rPr>
                <w:position w:val="2"/>
                <w:rtl/>
              </w:rPr>
            </w:pPr>
            <w:r>
              <w:rPr>
                <w:position w:val="2"/>
              </w:rPr>
              <w:t>26</w:t>
            </w:r>
            <w:r w:rsidRPr="006E36C8">
              <w:rPr>
                <w:position w:val="2"/>
                <w:rtl/>
              </w:rPr>
              <w:t xml:space="preserve"> </w:t>
            </w:r>
            <w:r>
              <w:rPr>
                <w:rFonts w:hint="cs"/>
                <w:position w:val="2"/>
                <w:rtl/>
              </w:rPr>
              <w:t>مايو</w:t>
            </w:r>
            <w:r w:rsidRPr="006E36C8">
              <w:rPr>
                <w:rFonts w:hint="cs"/>
                <w:position w:val="2"/>
                <w:rtl/>
              </w:rPr>
              <w:t xml:space="preserve"> </w:t>
            </w:r>
            <w:r w:rsidRPr="006E36C8">
              <w:rPr>
                <w:position w:val="2"/>
              </w:rPr>
              <w:t>201</w:t>
            </w:r>
            <w:r>
              <w:rPr>
                <w:position w:val="2"/>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rsidR="006D2BDC" w:rsidRPr="006E36C8" w:rsidRDefault="006D2BDC" w:rsidP="008E03F3">
            <w:pPr>
              <w:pStyle w:val="Tabletexte"/>
              <w:tabs>
                <w:tab w:val="clear" w:pos="794"/>
                <w:tab w:val="left" w:pos="344"/>
              </w:tabs>
              <w:spacing w:line="340" w:lineRule="exact"/>
              <w:ind w:left="346" w:hanging="346"/>
              <w:textAlignment w:val="baseline"/>
              <w:rPr>
                <w:position w:val="2"/>
                <w:sz w:val="22"/>
                <w:szCs w:val="30"/>
              </w:rPr>
            </w:pPr>
            <w:r w:rsidRPr="006E36C8">
              <w:rPr>
                <w:position w:val="2"/>
                <w:sz w:val="22"/>
                <w:szCs w:val="30"/>
                <w:rtl/>
                <w:lang w:bidi="ar-SA"/>
              </w:rPr>
              <w:t>-</w:t>
            </w:r>
            <w:r w:rsidRPr="006E36C8">
              <w:rPr>
                <w:position w:val="2"/>
                <w:sz w:val="22"/>
                <w:szCs w:val="30"/>
                <w:rtl/>
                <w:lang w:bidi="ar-SA"/>
              </w:rPr>
              <w:tab/>
              <w:t xml:space="preserve">التسجيل </w:t>
            </w:r>
            <w:r w:rsidRPr="006E36C8">
              <w:rPr>
                <w:rFonts w:hint="cs"/>
                <w:position w:val="2"/>
                <w:sz w:val="22"/>
                <w:szCs w:val="30"/>
                <w:rtl/>
                <w:lang w:bidi="ar-SA"/>
              </w:rPr>
              <w:t>المسبق</w:t>
            </w:r>
            <w:r w:rsidRPr="006E36C8">
              <w:rPr>
                <w:rFonts w:hint="cs"/>
                <w:position w:val="2"/>
                <w:sz w:val="22"/>
                <w:szCs w:val="30"/>
                <w:rtl/>
                <w:lang w:bidi="ar-EG"/>
              </w:rPr>
              <w:t xml:space="preserve"> </w:t>
            </w:r>
            <w:r w:rsidRPr="006E36C8">
              <w:rPr>
                <w:position w:val="2"/>
                <w:sz w:val="22"/>
                <w:szCs w:val="30"/>
                <w:rtl/>
              </w:rPr>
              <w:t>(من خلال</w:t>
            </w:r>
            <w:r w:rsidRPr="006E36C8">
              <w:rPr>
                <w:rFonts w:hint="cs"/>
                <w:position w:val="2"/>
                <w:sz w:val="22"/>
                <w:szCs w:val="30"/>
                <w:rtl/>
              </w:rPr>
              <w:t xml:space="preserve"> نموذج التسجيل الإلكتروني المتاح في</w:t>
            </w:r>
            <w:r w:rsidRPr="006E36C8">
              <w:rPr>
                <w:position w:val="2"/>
                <w:sz w:val="22"/>
                <w:szCs w:val="30"/>
                <w:rtl/>
              </w:rPr>
              <w:t xml:space="preserve"> </w:t>
            </w:r>
            <w:hyperlink r:id="rId18" w:history="1">
              <w:r w:rsidRPr="006E36C8">
                <w:rPr>
                  <w:rStyle w:val="Hyperlink"/>
                  <w:rFonts w:eastAsia="Times New Roman"/>
                  <w:position w:val="2"/>
                  <w:rtl/>
                </w:rPr>
                <w:t>الصفحة</w:t>
              </w:r>
              <w:r w:rsidRPr="006E36C8">
                <w:rPr>
                  <w:rStyle w:val="Hyperlink"/>
                  <w:rFonts w:eastAsia="Times New Roman"/>
                  <w:position w:val="2"/>
                  <w:rtl/>
                </w:rPr>
                <w:t xml:space="preserve"> </w:t>
              </w:r>
              <w:r w:rsidRPr="006E36C8">
                <w:rPr>
                  <w:rStyle w:val="Hyperlink"/>
                  <w:rFonts w:eastAsia="Times New Roman"/>
                  <w:position w:val="2"/>
                  <w:rtl/>
                </w:rPr>
                <w:t>الإلكترونية للجان</w:t>
              </w:r>
              <w:r w:rsidRPr="006E36C8">
                <w:rPr>
                  <w:rStyle w:val="Hyperlink"/>
                  <w:rFonts w:eastAsia="Times New Roman" w:hint="cs"/>
                  <w:position w:val="2"/>
                  <w:rtl/>
                </w:rPr>
                <w:t> </w:t>
              </w:r>
              <w:r w:rsidRPr="006E36C8">
                <w:rPr>
                  <w:rStyle w:val="Hyperlink"/>
                  <w:rFonts w:eastAsia="Times New Roman"/>
                  <w:position w:val="2"/>
                  <w:rtl/>
                </w:rPr>
                <w:t>الدراسات</w:t>
              </w:r>
            </w:hyperlink>
            <w:r w:rsidRPr="006E36C8">
              <w:rPr>
                <w:rFonts w:eastAsia="Times New Roman"/>
                <w:position w:val="2"/>
                <w:sz w:val="22"/>
                <w:szCs w:val="30"/>
                <w:rtl/>
              </w:rPr>
              <w:t>)</w:t>
            </w:r>
          </w:p>
          <w:p w:rsidR="006D2BDC" w:rsidRPr="006E36C8" w:rsidRDefault="006D2BDC" w:rsidP="008E03F3">
            <w:pPr>
              <w:pStyle w:val="Tabletexte"/>
              <w:tabs>
                <w:tab w:val="clear" w:pos="794"/>
                <w:tab w:val="left" w:pos="344"/>
              </w:tabs>
              <w:spacing w:line="340" w:lineRule="exact"/>
              <w:ind w:left="346" w:hanging="346"/>
              <w:textAlignment w:val="baseline"/>
              <w:rPr>
                <w:position w:val="2"/>
                <w:sz w:val="22"/>
                <w:szCs w:val="30"/>
                <w:rtl/>
                <w:lang w:bidi="ar-SA"/>
              </w:rPr>
            </w:pPr>
            <w:r w:rsidRPr="006E36C8">
              <w:rPr>
                <w:position w:val="2"/>
                <w:sz w:val="22"/>
                <w:szCs w:val="30"/>
                <w:rtl/>
              </w:rPr>
              <w:t>-</w:t>
            </w:r>
            <w:r w:rsidRPr="006E36C8">
              <w:rPr>
                <w:position w:val="2"/>
                <w:sz w:val="22"/>
                <w:szCs w:val="30"/>
                <w:rtl/>
              </w:rPr>
              <w:tab/>
            </w:r>
            <w:r w:rsidRPr="006E36C8">
              <w:rPr>
                <w:rFonts w:hint="cs"/>
                <w:position w:val="2"/>
                <w:sz w:val="22"/>
                <w:szCs w:val="30"/>
                <w:rtl/>
              </w:rPr>
              <w:t xml:space="preserve">تقديم </w:t>
            </w:r>
            <w:r w:rsidRPr="006E36C8">
              <w:rPr>
                <w:color w:val="000000"/>
                <w:position w:val="2"/>
                <w:sz w:val="22"/>
                <w:szCs w:val="30"/>
                <w:rtl/>
              </w:rPr>
              <w:t>طلبات الحصول على رسائل دعم طلب التأشيرة</w:t>
            </w:r>
            <w:r w:rsidRPr="006E36C8">
              <w:rPr>
                <w:position w:val="2"/>
                <w:sz w:val="22"/>
                <w:szCs w:val="30"/>
                <w:rtl/>
              </w:rPr>
              <w:t xml:space="preserve"> (من خلال</w:t>
            </w:r>
            <w:r w:rsidRPr="006E36C8">
              <w:rPr>
                <w:rFonts w:hint="cs"/>
                <w:position w:val="2"/>
                <w:sz w:val="22"/>
                <w:szCs w:val="30"/>
                <w:rtl/>
              </w:rPr>
              <w:t xml:space="preserve"> نموذج التسجيل الإلكتروني؛ انظر التفاصيل في الملحق </w:t>
            </w:r>
            <w:r w:rsidRPr="006E36C8">
              <w:rPr>
                <w:position w:val="2"/>
                <w:sz w:val="22"/>
                <w:szCs w:val="30"/>
              </w:rPr>
              <w:t>A</w:t>
            </w:r>
            <w:r w:rsidRPr="006E36C8">
              <w:rPr>
                <w:rFonts w:eastAsia="Times New Roman"/>
                <w:position w:val="2"/>
                <w:sz w:val="22"/>
                <w:szCs w:val="30"/>
                <w:rtl/>
              </w:rPr>
              <w:t>)</w:t>
            </w:r>
          </w:p>
        </w:tc>
      </w:tr>
      <w:tr w:rsidR="006D2BDC" w:rsidRPr="006E36C8" w:rsidTr="005533C7">
        <w:tc>
          <w:tcPr>
            <w:tcW w:w="2647" w:type="dxa"/>
            <w:tcBorders>
              <w:top w:val="single" w:sz="4" w:space="0" w:color="auto"/>
              <w:left w:val="single" w:sz="4" w:space="0" w:color="auto"/>
              <w:bottom w:val="single" w:sz="4" w:space="0" w:color="auto"/>
              <w:right w:val="single" w:sz="4" w:space="0" w:color="auto"/>
            </w:tcBorders>
            <w:vAlign w:val="center"/>
            <w:hideMark/>
          </w:tcPr>
          <w:p w:rsidR="006D2BDC" w:rsidRPr="006E36C8" w:rsidRDefault="006D2BDC" w:rsidP="005533C7">
            <w:pPr>
              <w:spacing w:before="60" w:after="60" w:line="340" w:lineRule="exact"/>
              <w:jc w:val="left"/>
              <w:textAlignment w:val="baseline"/>
              <w:rPr>
                <w:position w:val="2"/>
                <w:rtl/>
              </w:rPr>
            </w:pPr>
            <w:r>
              <w:rPr>
                <w:position w:val="2"/>
              </w:rPr>
              <w:t>31</w:t>
            </w:r>
            <w:r w:rsidRPr="006E36C8">
              <w:rPr>
                <w:position w:val="2"/>
                <w:rtl/>
              </w:rPr>
              <w:t xml:space="preserve"> </w:t>
            </w:r>
            <w:r>
              <w:rPr>
                <w:rFonts w:hint="cs"/>
                <w:position w:val="2"/>
                <w:rtl/>
              </w:rPr>
              <w:t>يونيو</w:t>
            </w:r>
            <w:r w:rsidRPr="006E36C8">
              <w:rPr>
                <w:rFonts w:hint="cs"/>
                <w:position w:val="2"/>
                <w:rtl/>
              </w:rPr>
              <w:t xml:space="preserve"> </w:t>
            </w:r>
            <w:r w:rsidRPr="006E36C8">
              <w:rPr>
                <w:position w:val="2"/>
              </w:rPr>
              <w:t>201</w:t>
            </w:r>
            <w:r>
              <w:rPr>
                <w:position w:val="2"/>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rsidR="006D2BDC" w:rsidRPr="006E36C8" w:rsidRDefault="006D2BDC" w:rsidP="008E03F3">
            <w:pPr>
              <w:pStyle w:val="Tabletexte"/>
              <w:tabs>
                <w:tab w:val="clear" w:pos="794"/>
                <w:tab w:val="left" w:pos="344"/>
              </w:tabs>
              <w:spacing w:line="340" w:lineRule="exact"/>
              <w:ind w:left="346" w:hanging="346"/>
              <w:textAlignment w:val="baseline"/>
              <w:rPr>
                <w:position w:val="2"/>
                <w:sz w:val="22"/>
                <w:szCs w:val="30"/>
              </w:rPr>
            </w:pPr>
            <w:r w:rsidRPr="006E36C8">
              <w:rPr>
                <w:position w:val="2"/>
                <w:sz w:val="22"/>
                <w:szCs w:val="30"/>
                <w:rtl/>
              </w:rPr>
              <w:t>-</w:t>
            </w:r>
            <w:r w:rsidRPr="006E36C8">
              <w:rPr>
                <w:position w:val="2"/>
                <w:sz w:val="22"/>
                <w:szCs w:val="30"/>
                <w:rtl/>
              </w:rPr>
              <w:tab/>
            </w:r>
            <w:r w:rsidR="000B67A9">
              <w:fldChar w:fldCharType="begin"/>
            </w:r>
            <w:r w:rsidR="000B67A9">
              <w:instrText xml:space="preserve"> HYPERLINK "http://www.itu.int/net/ITU-T/ddp/" </w:instrText>
            </w:r>
            <w:r w:rsidR="000B67A9">
              <w:fldChar w:fldCharType="separate"/>
            </w:r>
            <w:r w:rsidRPr="00965CC3">
              <w:rPr>
                <w:rStyle w:val="Hyperlink"/>
                <w:spacing w:val="-4"/>
                <w:position w:val="2"/>
                <w:rtl/>
              </w:rPr>
              <w:t xml:space="preserve">تقديم </w:t>
            </w:r>
            <w:r w:rsidRPr="00965CC3">
              <w:rPr>
                <w:rStyle w:val="Hyperlink"/>
                <w:rFonts w:eastAsia="Times New Roman"/>
                <w:spacing w:val="-4"/>
                <w:position w:val="2"/>
                <w:rtl/>
              </w:rPr>
              <w:t xml:space="preserve">مساهمات أعضاء قطاع تقييس الاتصالات </w:t>
            </w:r>
            <w:r w:rsidRPr="00965CC3">
              <w:rPr>
                <w:rStyle w:val="Hyperlink"/>
                <w:rFonts w:eastAsia="Times New Roman" w:hint="cs"/>
                <w:spacing w:val="-4"/>
                <w:position w:val="2"/>
                <w:rtl/>
              </w:rPr>
              <w:t>(من خلال نظام النشر المباشر للوثائق)</w:t>
            </w:r>
            <w:r w:rsidR="000B67A9">
              <w:rPr>
                <w:rStyle w:val="Hyperlink"/>
                <w:rFonts w:eastAsia="Times New Roman"/>
                <w:spacing w:val="-4"/>
                <w:position w:val="2"/>
              </w:rPr>
              <w:fldChar w:fldCharType="end"/>
            </w:r>
            <w:r w:rsidRPr="006E36C8">
              <w:rPr>
                <w:rFonts w:eastAsia="Times New Roman" w:hint="cs"/>
                <w:position w:val="2"/>
                <w:sz w:val="22"/>
                <w:szCs w:val="30"/>
                <w:rtl/>
              </w:rPr>
              <w:t xml:space="preserve"> </w:t>
            </w:r>
            <w:r>
              <w:rPr>
                <w:rFonts w:eastAsia="Times New Roman"/>
                <w:position w:val="2"/>
                <w:sz w:val="22"/>
                <w:szCs w:val="30"/>
                <w:rtl/>
              </w:rPr>
              <w:t>إلى فرق</w:t>
            </w:r>
            <w:r w:rsidRPr="006E36C8">
              <w:rPr>
                <w:rFonts w:eastAsia="Times New Roman"/>
                <w:position w:val="2"/>
                <w:sz w:val="22"/>
                <w:szCs w:val="30"/>
                <w:rtl/>
              </w:rPr>
              <w:t xml:space="preserve"> العمل </w:t>
            </w:r>
            <w:r>
              <w:rPr>
                <w:rFonts w:eastAsia="Times New Roman"/>
                <w:position w:val="2"/>
                <w:sz w:val="22"/>
                <w:szCs w:val="30"/>
              </w:rPr>
              <w:t>1</w:t>
            </w:r>
            <w:r w:rsidRPr="006E36C8">
              <w:rPr>
                <w:rFonts w:eastAsia="Times New Roman"/>
                <w:position w:val="2"/>
                <w:sz w:val="22"/>
                <w:szCs w:val="30"/>
              </w:rPr>
              <w:t>/11</w:t>
            </w:r>
            <w:r w:rsidRPr="006E36C8">
              <w:rPr>
                <w:rFonts w:eastAsia="Times New Roman"/>
                <w:position w:val="2"/>
                <w:sz w:val="22"/>
                <w:szCs w:val="30"/>
                <w:rtl/>
                <w:lang w:bidi="ar-SA"/>
              </w:rPr>
              <w:t xml:space="preserve"> </w:t>
            </w:r>
            <w:r>
              <w:rPr>
                <w:rFonts w:eastAsia="Times New Roman"/>
                <w:position w:val="2"/>
                <w:sz w:val="22"/>
                <w:szCs w:val="30"/>
                <w:rtl/>
                <w:lang w:bidi="ar-SA"/>
              </w:rPr>
              <w:t>و</w:t>
            </w:r>
            <w:r>
              <w:rPr>
                <w:rFonts w:eastAsia="Times New Roman"/>
                <w:position w:val="2"/>
                <w:sz w:val="22"/>
                <w:szCs w:val="30"/>
                <w:lang w:bidi="ar-SA"/>
              </w:rPr>
              <w:t>2</w:t>
            </w:r>
            <w:r w:rsidRPr="006E36C8">
              <w:rPr>
                <w:rFonts w:eastAsia="Times New Roman"/>
                <w:position w:val="2"/>
                <w:sz w:val="22"/>
                <w:szCs w:val="30"/>
                <w:lang w:bidi="ar-SA"/>
              </w:rPr>
              <w:t>/11</w:t>
            </w:r>
            <w:r>
              <w:rPr>
                <w:rFonts w:eastAsia="Times New Roman" w:hint="cs"/>
                <w:position w:val="2"/>
                <w:sz w:val="22"/>
                <w:szCs w:val="30"/>
                <w:rtl/>
                <w:lang w:bidi="ar-SA"/>
              </w:rPr>
              <w:t xml:space="preserve"> </w:t>
            </w:r>
            <w:r>
              <w:rPr>
                <w:rFonts w:eastAsia="Times New Roman"/>
                <w:position w:val="2"/>
                <w:sz w:val="22"/>
                <w:szCs w:val="30"/>
                <w:rtl/>
                <w:lang w:bidi="ar-SA"/>
              </w:rPr>
              <w:t>و</w:t>
            </w:r>
            <w:r w:rsidRPr="006E36C8">
              <w:rPr>
                <w:rFonts w:eastAsia="Times New Roman"/>
                <w:position w:val="2"/>
                <w:sz w:val="22"/>
                <w:szCs w:val="30"/>
                <w:lang w:bidi="ar-SA"/>
              </w:rPr>
              <w:t>3/11</w:t>
            </w:r>
          </w:p>
        </w:tc>
      </w:tr>
    </w:tbl>
    <w:p w:rsidR="006D2BDC" w:rsidRPr="00E06C01" w:rsidRDefault="006D2BDC" w:rsidP="00FE339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Pr>
          <w:rtl/>
          <w:lang w:bidi="ar-SY"/>
        </w:rPr>
        <w:lastRenderedPageBreak/>
        <w:t>وترد معلومات عملية عن الاجتماع في </w:t>
      </w:r>
      <w:r>
        <w:rPr>
          <w:rFonts w:hint="cs"/>
          <w:b/>
          <w:bCs/>
          <w:rtl/>
          <w:lang w:bidi="ar-SY"/>
        </w:rPr>
        <w:t>الملحق</w:t>
      </w:r>
      <w:r>
        <w:rPr>
          <w:b/>
          <w:bCs/>
          <w:rtl/>
          <w:lang w:bidi="ar-EG"/>
        </w:rPr>
        <w:t> </w:t>
      </w:r>
      <w:r>
        <w:rPr>
          <w:b/>
          <w:bCs/>
          <w:lang w:bidi="ar-EG"/>
        </w:rPr>
        <w:t>A</w:t>
      </w:r>
      <w:r>
        <w:rPr>
          <w:rtl/>
          <w:lang w:bidi="ar-EG"/>
        </w:rPr>
        <w:t>. و</w:t>
      </w:r>
      <w:r>
        <w:rPr>
          <w:rtl/>
        </w:rPr>
        <w:t xml:space="preserve">يرد </w:t>
      </w:r>
      <w:r>
        <w:rPr>
          <w:rtl/>
          <w:lang w:bidi="ar-SY"/>
        </w:rPr>
        <w:t xml:space="preserve">في </w:t>
      </w:r>
      <w:r>
        <w:rPr>
          <w:rFonts w:hint="cs"/>
          <w:b/>
          <w:bCs/>
          <w:rtl/>
          <w:lang w:bidi="ar-SY"/>
        </w:rPr>
        <w:t>الملحق</w:t>
      </w:r>
      <w:r>
        <w:rPr>
          <w:b/>
          <w:bCs/>
          <w:rtl/>
          <w:lang w:bidi="ar-SY"/>
        </w:rPr>
        <w:t xml:space="preserve"> </w:t>
      </w:r>
      <w:r>
        <w:rPr>
          <w:b/>
          <w:bCs/>
          <w:lang w:bidi="ar-SY"/>
        </w:rPr>
        <w:t>B</w:t>
      </w:r>
      <w:r>
        <w:rPr>
          <w:rtl/>
          <w:lang w:bidi="ar-SY"/>
        </w:rPr>
        <w:t xml:space="preserve"> مشروع </w:t>
      </w:r>
      <w:r>
        <w:rPr>
          <w:b/>
          <w:bCs/>
          <w:rtl/>
          <w:lang w:bidi="ar-SY"/>
        </w:rPr>
        <w:t>جدول أعمال</w:t>
      </w:r>
      <w:r>
        <w:rPr>
          <w:rtl/>
          <w:lang w:bidi="ar-SY"/>
        </w:rPr>
        <w:t xml:space="preserve"> </w:t>
      </w:r>
      <w:r>
        <w:rPr>
          <w:rFonts w:hint="cs"/>
          <w:rtl/>
          <w:lang w:bidi="ar-SY"/>
        </w:rPr>
        <w:t xml:space="preserve">الاجتماعات </w:t>
      </w:r>
      <w:r>
        <w:rPr>
          <w:b/>
          <w:bCs/>
          <w:rtl/>
          <w:lang w:bidi="ar-SY"/>
        </w:rPr>
        <w:t>وجدولها الزمني</w:t>
      </w:r>
      <w:r>
        <w:rPr>
          <w:rtl/>
          <w:lang w:bidi="ar-SY"/>
        </w:rPr>
        <w:t xml:space="preserve"> </w:t>
      </w:r>
      <w:r>
        <w:rPr>
          <w:rFonts w:hint="cs"/>
          <w:rtl/>
          <w:lang w:bidi="ar-SY"/>
        </w:rPr>
        <w:t>اللذان أعدهما</w:t>
      </w:r>
      <w:r>
        <w:rPr>
          <w:rtl/>
          <w:lang w:bidi="ar-SY"/>
        </w:rPr>
        <w:t xml:space="preserve"> </w:t>
      </w:r>
      <w:r>
        <w:rPr>
          <w:rFonts w:hint="cs"/>
          <w:rtl/>
          <w:lang w:bidi="ar-SY"/>
        </w:rPr>
        <w:t>رؤساء</w:t>
      </w:r>
      <w:r>
        <w:rPr>
          <w:rtl/>
          <w:lang w:bidi="ar-SY"/>
        </w:rPr>
        <w:t xml:space="preserve"> </w:t>
      </w:r>
      <w:r>
        <w:rPr>
          <w:rtl/>
        </w:rPr>
        <w:t xml:space="preserve">فرق العمل </w:t>
      </w:r>
      <w:r>
        <w:t>1/11</w:t>
      </w:r>
      <w:r>
        <w:rPr>
          <w:rtl/>
        </w:rPr>
        <w:t xml:space="preserve"> </w:t>
      </w:r>
      <w:r>
        <w:rPr>
          <w:rFonts w:hint="cs"/>
          <w:rtl/>
        </w:rPr>
        <w:t>و</w:t>
      </w:r>
      <w:r>
        <w:t>2/11</w:t>
      </w:r>
      <w:r>
        <w:rPr>
          <w:rFonts w:hint="cs"/>
          <w:rtl/>
        </w:rPr>
        <w:t xml:space="preserve"> و</w:t>
      </w:r>
      <w:r>
        <w:t>3/11</w:t>
      </w:r>
      <w:r>
        <w:rPr>
          <w:rtl/>
          <w:lang w:bidi="ar-EG"/>
        </w:rPr>
        <w:t>.</w:t>
      </w:r>
    </w:p>
    <w:p w:rsidR="006D2BDC" w:rsidRDefault="006D2BDC" w:rsidP="00EA5A2A">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rPr>
      </w:pPr>
      <w:r w:rsidRPr="00E06C01">
        <w:rPr>
          <w:rFonts w:eastAsiaTheme="minorEastAsia" w:hint="cs"/>
          <w:rtl/>
          <w:lang w:eastAsia="zh-CN"/>
        </w:rPr>
        <w:t xml:space="preserve">أتمنى لكم </w:t>
      </w:r>
      <w:r>
        <w:rPr>
          <w:rFonts w:eastAsiaTheme="minorEastAsia" w:hint="cs"/>
          <w:rtl/>
          <w:lang w:eastAsia="zh-CN"/>
        </w:rPr>
        <w:t>اجتماعاً مثمراً وممتعاً</w:t>
      </w:r>
      <w:r w:rsidRPr="00E06C01">
        <w:rPr>
          <w:rFonts w:eastAsiaTheme="minorEastAsia" w:hint="cs"/>
          <w:rtl/>
          <w:lang w:eastAsia="zh-CN"/>
        </w:rPr>
        <w:t>.</w:t>
      </w:r>
    </w:p>
    <w:tbl>
      <w:tblPr>
        <w:tblStyle w:val="TableGrid"/>
        <w:bidiVisual/>
        <w:tblW w:w="0" w:type="auto"/>
        <w:tblLayout w:type="fixed"/>
        <w:tblLook w:val="04A0" w:firstRow="1" w:lastRow="0" w:firstColumn="1" w:lastColumn="0" w:noHBand="0" w:noVBand="1"/>
      </w:tblPr>
      <w:tblGrid>
        <w:gridCol w:w="6662"/>
        <w:gridCol w:w="3119"/>
      </w:tblGrid>
      <w:tr w:rsidR="006D2BDC" w:rsidTr="005533C7">
        <w:tc>
          <w:tcPr>
            <w:tcW w:w="6662" w:type="dxa"/>
            <w:tcBorders>
              <w:top w:val="nil"/>
              <w:left w:val="nil"/>
              <w:bottom w:val="nil"/>
            </w:tcBorders>
          </w:tcPr>
          <w:p w:rsidR="006D2BDC" w:rsidRDefault="006D2BDC" w:rsidP="00FE339C">
            <w:pPr>
              <w:keepNext/>
              <w:keepLines/>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E06C01">
              <w:rPr>
                <w:rFonts w:eastAsiaTheme="minorEastAsia" w:hint="cs"/>
                <w:rtl/>
                <w:lang w:eastAsia="zh-CN" w:bidi="ar-EG"/>
              </w:rPr>
              <w:t>وتفضلوا بقبول فائق التقدير والاحترام.</w:t>
            </w:r>
          </w:p>
          <w:p w:rsidR="006D2BDC" w:rsidRDefault="006D2BDC" w:rsidP="00FE339C">
            <w:pPr>
              <w:keepNext/>
              <w:keepLines/>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480"/>
              <w:rPr>
                <w:rFonts w:eastAsiaTheme="minorEastAsia"/>
                <w:i/>
                <w:iCs/>
                <w:rtl/>
                <w:lang w:eastAsia="zh-CN" w:bidi="ar-EG"/>
              </w:rPr>
            </w:pPr>
            <w:r>
              <w:rPr>
                <w:rFonts w:eastAsiaTheme="minorEastAsia" w:hint="cs"/>
                <w:i/>
                <w:iCs/>
                <w:rtl/>
                <w:lang w:eastAsia="zh-CN" w:bidi="ar-EG"/>
              </w:rPr>
              <w:t>(توقيع)</w:t>
            </w:r>
          </w:p>
          <w:p w:rsidR="006D2BDC" w:rsidRDefault="006D2BDC" w:rsidP="00FE339C">
            <w:pPr>
              <w:keepNext/>
              <w:keepLines/>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SY"/>
              </w:rPr>
            </w:pPr>
            <w:r w:rsidRPr="00E06C01">
              <w:rPr>
                <w:rFonts w:eastAsiaTheme="minorEastAsia" w:hint="cs"/>
                <w:rtl/>
                <w:lang w:eastAsia="zh-CN" w:bidi="ar-SY"/>
              </w:rPr>
              <w:t>تشيساب</w:t>
            </w:r>
            <w:r>
              <w:rPr>
                <w:rFonts w:eastAsiaTheme="minorEastAsia" w:hint="cs"/>
                <w:rtl/>
                <w:lang w:eastAsia="zh-CN" w:bidi="ar-SY"/>
              </w:rPr>
              <w:t> </w:t>
            </w:r>
            <w:r w:rsidRPr="00E06C01">
              <w:rPr>
                <w:rFonts w:eastAsiaTheme="minorEastAsia" w:hint="cs"/>
                <w:rtl/>
                <w:lang w:eastAsia="zh-CN" w:bidi="ar-SY"/>
              </w:rPr>
              <w:t>لي</w:t>
            </w:r>
            <w:r w:rsidRPr="00E06C01">
              <w:rPr>
                <w:rFonts w:eastAsiaTheme="minorEastAsia"/>
                <w:rtl/>
                <w:lang w:eastAsia="zh-CN" w:bidi="ar-SY"/>
              </w:rPr>
              <w:br/>
            </w:r>
            <w:r w:rsidRPr="00E06C01">
              <w:rPr>
                <w:rFonts w:eastAsiaTheme="minorEastAsia" w:hint="cs"/>
                <w:rtl/>
                <w:lang w:eastAsia="zh-CN" w:bidi="ar-SY"/>
              </w:rPr>
              <w:t>مدير</w:t>
            </w:r>
            <w:r w:rsidRPr="00E06C01">
              <w:rPr>
                <w:rFonts w:eastAsiaTheme="minorEastAsia"/>
                <w:rtl/>
                <w:lang w:eastAsia="zh-CN" w:bidi="ar-SY"/>
              </w:rPr>
              <w:t xml:space="preserve"> </w:t>
            </w:r>
            <w:r w:rsidRPr="00E06C01">
              <w:rPr>
                <w:rFonts w:eastAsiaTheme="minorEastAsia" w:hint="cs"/>
                <w:rtl/>
                <w:lang w:eastAsia="zh-CN" w:bidi="ar-SY"/>
              </w:rPr>
              <w:t>مكتب</w:t>
            </w:r>
            <w:r w:rsidRPr="00E06C01">
              <w:rPr>
                <w:rFonts w:eastAsiaTheme="minorEastAsia"/>
                <w:rtl/>
                <w:lang w:eastAsia="zh-CN" w:bidi="ar-SY"/>
              </w:rPr>
              <w:t xml:space="preserve"> </w:t>
            </w:r>
            <w:r w:rsidRPr="00E06C01">
              <w:rPr>
                <w:rFonts w:eastAsiaTheme="minorEastAsia" w:hint="cs"/>
                <w:rtl/>
                <w:lang w:eastAsia="zh-CN" w:bidi="ar-SY"/>
              </w:rPr>
              <w:t>تقييس</w:t>
            </w:r>
            <w:r w:rsidRPr="00E06C01">
              <w:rPr>
                <w:rFonts w:eastAsiaTheme="minorEastAsia"/>
                <w:rtl/>
                <w:lang w:eastAsia="zh-CN" w:bidi="ar-SY"/>
              </w:rPr>
              <w:t xml:space="preserve"> </w:t>
            </w:r>
            <w:r w:rsidRPr="00E06C01">
              <w:rPr>
                <w:rFonts w:eastAsiaTheme="minorEastAsia" w:hint="cs"/>
                <w:rtl/>
                <w:lang w:eastAsia="zh-CN" w:bidi="ar-SY"/>
              </w:rPr>
              <w:t>الاتصالات</w:t>
            </w:r>
          </w:p>
        </w:tc>
        <w:tc>
          <w:tcPr>
            <w:tcW w:w="3119" w:type="dxa"/>
          </w:tcPr>
          <w:p w:rsidR="006D2BDC" w:rsidRPr="00B91A64" w:rsidRDefault="006D2BDC" w:rsidP="00FE339C">
            <w:pPr>
              <w:keepNext/>
              <w:keepLines/>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jc w:val="center"/>
              <w:rPr>
                <w:rFonts w:eastAsiaTheme="minorEastAsia"/>
                <w:rtl/>
                <w:lang w:eastAsia="zh-CN"/>
              </w:rPr>
            </w:pPr>
            <w:r>
              <w:rPr>
                <w:rFonts w:ascii="Times New Roman" w:hAnsi="Times New Roman"/>
                <w:noProof/>
                <w:szCs w:val="24"/>
                <w:lang w:val="en-GB" w:eastAsia="en-GB"/>
              </w:rPr>
              <w:drawing>
                <wp:inline distT="0" distB="0" distL="0" distR="0" wp14:anchorId="61B4EECA" wp14:editId="7539A960">
                  <wp:extent cx="1028700" cy="1028700"/>
                  <wp:effectExtent l="0" t="0" r="0" b="0"/>
                  <wp:docPr id="5" name="Picture 5" descr="Title: Latest meeting information - Description: This QR code redirects to the latest meeeting information at:&#10;http://handle.itu.int/11.1002/groups/sg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19">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rsidR="006D2BDC" w:rsidRDefault="006D2BDC" w:rsidP="00FE339C">
            <w:pPr>
              <w:keepNext/>
              <w:keepLines/>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rPr>
                <w:rFonts w:eastAsiaTheme="minorEastAsia"/>
                <w:rtl/>
                <w:lang w:eastAsia="zh-CN" w:bidi="ar-SY"/>
              </w:rPr>
            </w:pPr>
            <w:r w:rsidRPr="00B91A64">
              <w:rPr>
                <w:rFonts w:eastAsiaTheme="minorEastAsia"/>
                <w:rtl/>
                <w:lang w:eastAsia="zh-CN"/>
              </w:rPr>
              <w:t>أحدث المعلومات عن الاجتماع</w:t>
            </w:r>
          </w:p>
        </w:tc>
      </w:tr>
    </w:tbl>
    <w:p w:rsidR="006D2BDC" w:rsidRDefault="006D2BDC" w:rsidP="00FE339C">
      <w:pPr>
        <w:keepNext/>
        <w:keepLines/>
        <w:spacing w:before="600"/>
        <w:rPr>
          <w:lang w:eastAsia="zh-CN"/>
        </w:rPr>
      </w:pPr>
      <w:r>
        <w:rPr>
          <w:b/>
          <w:bCs/>
          <w:rtl/>
          <w:lang w:bidi="ar-SY"/>
        </w:rPr>
        <w:t xml:space="preserve">الملحقات: </w:t>
      </w:r>
      <w:r w:rsidRPr="00A179C6">
        <w:rPr>
          <w:b/>
          <w:bCs/>
          <w:lang w:bidi="ar-SY"/>
        </w:rPr>
        <w:t>2</w:t>
      </w:r>
    </w:p>
    <w:p w:rsidR="006D2BDC" w:rsidRDefault="006D2BDC" w:rsidP="00FE339C">
      <w:pPr>
        <w:keepNext/>
        <w:keepLines/>
        <w:tabs>
          <w:tab w:val="clear" w:pos="1134"/>
        </w:tabs>
        <w:bidi w:val="0"/>
        <w:spacing w:before="0" w:after="160" w:line="259" w:lineRule="auto"/>
        <w:jc w:val="left"/>
        <w:rPr>
          <w:lang w:bidi="ar-EG"/>
        </w:rPr>
      </w:pPr>
      <w:r>
        <w:rPr>
          <w:rtl/>
          <w:lang w:bidi="ar-EG"/>
        </w:rPr>
        <w:br w:type="page"/>
      </w:r>
    </w:p>
    <w:p w:rsidR="006D2BDC" w:rsidRPr="00DD2A42" w:rsidRDefault="006D2BDC" w:rsidP="006D2BDC">
      <w:pPr>
        <w:pStyle w:val="AnnexNo0"/>
        <w:spacing w:before="0" w:after="0"/>
      </w:pPr>
      <w:r w:rsidRPr="00DD2A42">
        <w:rPr>
          <w:rFonts w:hint="cs"/>
          <w:rtl/>
        </w:rPr>
        <w:lastRenderedPageBreak/>
        <w:t>الملحق</w:t>
      </w:r>
      <w:r w:rsidRPr="00DD2A42">
        <w:rPr>
          <w:rtl/>
        </w:rPr>
        <w:t xml:space="preserve"> </w:t>
      </w:r>
      <w:r w:rsidRPr="00DD2A42">
        <w:t>A</w:t>
      </w:r>
    </w:p>
    <w:p w:rsidR="006D2BDC" w:rsidRPr="004239A0" w:rsidRDefault="006D2BDC" w:rsidP="006D2BDC">
      <w:pPr>
        <w:pStyle w:val="Annextitle"/>
        <w:rPr>
          <w:rFonts w:eastAsia="Batang"/>
        </w:rPr>
      </w:pPr>
      <w:r w:rsidRPr="004239A0">
        <w:rPr>
          <w:rFonts w:eastAsia="Batang"/>
          <w:rtl/>
        </w:rPr>
        <w:t>معلومات عملية عن الاجتماع</w:t>
      </w:r>
    </w:p>
    <w:p w:rsidR="006D2BDC" w:rsidRPr="00DD2A42" w:rsidRDefault="006D2BDC" w:rsidP="006D2BDC">
      <w:pPr>
        <w:pStyle w:val="Heading1"/>
        <w:jc w:val="center"/>
        <w:rPr>
          <w:rtl/>
        </w:rPr>
      </w:pPr>
      <w:r w:rsidRPr="00DD2A42">
        <w:rPr>
          <w:rtl/>
        </w:rPr>
        <w:t>أساليب العمل والمرافق المتاحة</w:t>
      </w:r>
    </w:p>
    <w:p w:rsidR="006D2BDC" w:rsidRPr="008C7F0C" w:rsidRDefault="006D2BDC" w:rsidP="006D2BDC">
      <w:pPr>
        <w:rPr>
          <w:rFonts w:eastAsiaTheme="minorEastAsia"/>
          <w:spacing w:val="4"/>
          <w:rtl/>
        </w:rPr>
      </w:pPr>
      <w:r w:rsidRPr="008C7F0C">
        <w:rPr>
          <w:b/>
          <w:bCs/>
          <w:spacing w:val="4"/>
          <w:rtl/>
          <w:lang w:val="en-GB"/>
        </w:rPr>
        <w:t>تقديم الوثائق والنفاذ إليها:</w:t>
      </w:r>
      <w:r w:rsidRPr="00654204">
        <w:rPr>
          <w:spacing w:val="4"/>
          <w:rtl/>
          <w:lang w:val="en-GB"/>
        </w:rPr>
        <w:t xml:space="preserve"> </w:t>
      </w:r>
      <w:r w:rsidRPr="008C7F0C">
        <w:rPr>
          <w:spacing w:val="4"/>
          <w:rtl/>
          <w:lang w:val="en-GB"/>
        </w:rPr>
        <w:t xml:space="preserve">سيجري الاجتماع بدون استخدام الورق. وينبغي تقديم مساهمات الأعضاء باستخدام </w:t>
      </w:r>
      <w:r w:rsidR="000B67A9">
        <w:fldChar w:fldCharType="begin"/>
      </w:r>
      <w:r w:rsidR="000B67A9">
        <w:instrText xml:space="preserve"> HYPERLINK "http://itu.int/net/ITU-T/ddp/" </w:instrText>
      </w:r>
      <w:r w:rsidR="000B67A9">
        <w:fldChar w:fldCharType="separate"/>
      </w:r>
      <w:r w:rsidRPr="008C7F0C">
        <w:rPr>
          <w:rStyle w:val="Hyperlink"/>
          <w:spacing w:val="4"/>
          <w:rtl/>
          <w:lang w:val="en-GB"/>
        </w:rPr>
        <w:t>النشر</w:t>
      </w:r>
      <w:r>
        <w:rPr>
          <w:rStyle w:val="Hyperlink"/>
          <w:rFonts w:hint="cs"/>
          <w:spacing w:val="4"/>
          <w:rtl/>
          <w:lang w:val="en-GB"/>
        </w:rPr>
        <w:t> </w:t>
      </w:r>
      <w:r w:rsidRPr="008C7F0C">
        <w:rPr>
          <w:rStyle w:val="Hyperlink"/>
          <w:spacing w:val="4"/>
          <w:rtl/>
          <w:lang w:val="en-GB"/>
        </w:rPr>
        <w:t>المباشر للوثائق</w:t>
      </w:r>
      <w:r w:rsidR="000B67A9">
        <w:rPr>
          <w:rStyle w:val="Hyperlink"/>
          <w:spacing w:val="4"/>
          <w:lang w:val="en-GB"/>
        </w:rPr>
        <w:fldChar w:fldCharType="end"/>
      </w:r>
      <w:r w:rsidRPr="008C7F0C">
        <w:rPr>
          <w:spacing w:val="4"/>
          <w:rtl/>
          <w:lang w:val="en-GB"/>
        </w:rPr>
        <w:t xml:space="preserve">؛ كما ينبغي تقديم مشاريع الوثائق المؤقتة إلى </w:t>
      </w:r>
      <w:r w:rsidRPr="008C7F0C">
        <w:rPr>
          <w:color w:val="000000"/>
          <w:spacing w:val="4"/>
          <w:rtl/>
        </w:rPr>
        <w:t>أمانة لجان الدراسات</w:t>
      </w:r>
      <w:r w:rsidRPr="008C7F0C">
        <w:rPr>
          <w:spacing w:val="4"/>
          <w:rtl/>
          <w:lang w:val="en-GB"/>
        </w:rPr>
        <w:t xml:space="preserve"> عن طريق البريد الإلكتروني وباستخدام </w:t>
      </w:r>
      <w:r w:rsidR="000B67A9">
        <w:fldChar w:fldCharType="begin"/>
      </w:r>
      <w:r w:rsidR="000B67A9">
        <w:instrText xml:space="preserve"> HYPERLINK "https://www.itu.int/en/ITU-T/studygroups/Pages/templates.aspx" </w:instrText>
      </w:r>
      <w:r w:rsidR="000B67A9">
        <w:fldChar w:fldCharType="separate"/>
      </w:r>
      <w:r w:rsidRPr="008C7F0C">
        <w:rPr>
          <w:rStyle w:val="Hyperlink"/>
          <w:spacing w:val="4"/>
          <w:rtl/>
          <w:lang w:val="en-GB"/>
        </w:rPr>
        <w:t>النموذ</w:t>
      </w:r>
      <w:r w:rsidRPr="008C7F0C">
        <w:rPr>
          <w:rStyle w:val="Hyperlink"/>
          <w:spacing w:val="4"/>
          <w:rtl/>
          <w:lang w:val="en-GB"/>
        </w:rPr>
        <w:t>ج</w:t>
      </w:r>
      <w:r w:rsidRPr="008C7F0C">
        <w:rPr>
          <w:rStyle w:val="Hyperlink"/>
          <w:spacing w:val="4"/>
          <w:rtl/>
          <w:lang w:val="en-GB"/>
        </w:rPr>
        <w:t xml:space="preserve"> المناسب</w:t>
      </w:r>
      <w:r w:rsidR="000B67A9">
        <w:rPr>
          <w:rStyle w:val="Hyperlink"/>
          <w:spacing w:val="4"/>
          <w:lang w:val="en-GB"/>
        </w:rPr>
        <w:fldChar w:fldCharType="end"/>
      </w:r>
      <w:r w:rsidRPr="008C7F0C">
        <w:rPr>
          <w:spacing w:val="4"/>
          <w:rtl/>
          <w:lang w:val="en-GB"/>
        </w:rPr>
        <w:t xml:space="preserve">. </w:t>
      </w:r>
      <w:r w:rsidRPr="008C7F0C">
        <w:rPr>
          <w:color w:val="000000"/>
          <w:spacing w:val="4"/>
          <w:rtl/>
        </w:rPr>
        <w:t>ويتاح النفاذ إلى وثائق الاجتماع من الصفحة الرئيسية للجنة الدراسات ويقتصر على أعضاء قطاع تقييس الاتصالات</w:t>
      </w:r>
      <w:r w:rsidRPr="008C7F0C">
        <w:rPr>
          <w:spacing w:val="4"/>
          <w:rtl/>
          <w:lang w:val="en-GB"/>
        </w:rPr>
        <w:t>/</w:t>
      </w:r>
      <w:hyperlink r:id="rId20" w:history="1">
        <w:r w:rsidRPr="008C7F0C">
          <w:rPr>
            <w:rStyle w:val="Hyperlink"/>
            <w:spacing w:val="4"/>
            <w:rtl/>
          </w:rPr>
          <w:t>أصحاب الحسابات في خدمة تبادل معلو</w:t>
        </w:r>
        <w:r w:rsidRPr="008C7F0C">
          <w:rPr>
            <w:rStyle w:val="Hyperlink"/>
            <w:spacing w:val="4"/>
            <w:rtl/>
          </w:rPr>
          <w:t>م</w:t>
        </w:r>
        <w:r w:rsidRPr="008C7F0C">
          <w:rPr>
            <w:rStyle w:val="Hyperlink"/>
            <w:spacing w:val="4"/>
            <w:rtl/>
          </w:rPr>
          <w:t xml:space="preserve">ات الاتصالات </w:t>
        </w:r>
      </w:hyperlink>
      <w:r w:rsidRPr="008C7F0C">
        <w:rPr>
          <w:rStyle w:val="Hyperlink"/>
          <w:spacing w:val="4"/>
        </w:rPr>
        <w:t>(TIES)</w:t>
      </w:r>
      <w:r w:rsidRPr="008C7F0C">
        <w:rPr>
          <w:spacing w:val="4"/>
          <w:rtl/>
        </w:rPr>
        <w:t>.</w:t>
      </w:r>
    </w:p>
    <w:p w:rsidR="006D2BDC" w:rsidRDefault="006D2BDC" w:rsidP="006D2BDC">
      <w:pPr>
        <w:rPr>
          <w:rtl/>
          <w:lang w:val="en-GB" w:bidi="ar-SY"/>
        </w:rPr>
      </w:pPr>
      <w:r>
        <w:rPr>
          <w:b/>
          <w:bCs/>
          <w:rtl/>
          <w:lang w:val="en-GB" w:bidi="ar-SY"/>
        </w:rPr>
        <w:t xml:space="preserve">الشبكة </w:t>
      </w:r>
      <w:r>
        <w:rPr>
          <w:rFonts w:hint="cs"/>
          <w:b/>
          <w:bCs/>
          <w:rtl/>
          <w:lang w:val="en-GB" w:bidi="ar-SY"/>
        </w:rPr>
        <w:t>المحلية</w:t>
      </w:r>
      <w:r>
        <w:rPr>
          <w:b/>
          <w:bCs/>
          <w:rtl/>
          <w:lang w:val="en-GB" w:bidi="ar-SY"/>
        </w:rPr>
        <w:t xml:space="preserve"> اللاسلكية:</w:t>
      </w:r>
      <w:r>
        <w:rPr>
          <w:rtl/>
          <w:lang w:val="en-GB" w:bidi="ar-SY"/>
        </w:rPr>
        <w:t xml:space="preserve"> تُتاح خدماتها للمندوبين في جميع قاعات الاجتماع </w:t>
      </w:r>
      <w:r>
        <w:rPr>
          <w:rFonts w:hint="cs"/>
          <w:rtl/>
          <w:lang w:val="en-GB" w:bidi="ar-SY"/>
        </w:rPr>
        <w:t>بالاتحاد</w:t>
      </w:r>
      <w:r>
        <w:rPr>
          <w:rtl/>
          <w:lang w:val="en-GB"/>
        </w:rPr>
        <w:t xml:space="preserve"> (معرّف الهوية:</w:t>
      </w:r>
      <w:r>
        <w:rPr>
          <w:rFonts w:hint="cs"/>
          <w:rtl/>
          <w:lang w:val="en-GB"/>
        </w:rPr>
        <w:t> </w:t>
      </w:r>
      <w:r>
        <w:t>“</w:t>
      </w:r>
      <w:proofErr w:type="spellStart"/>
      <w:r>
        <w:t>ITUwifi</w:t>
      </w:r>
      <w:proofErr w:type="spellEnd"/>
      <w:r>
        <w:t>”</w:t>
      </w:r>
      <w:r>
        <w:rPr>
          <w:rtl/>
          <w:lang w:val="en-GB"/>
        </w:rPr>
        <w:t>، كلمة السر: </w:t>
      </w:r>
      <w:r>
        <w:t>itu@GVA1211</w:t>
      </w:r>
      <w:r>
        <w:rPr>
          <w:rtl/>
          <w:lang w:val="en-GB" w:bidi="ar-EG"/>
        </w:rPr>
        <w:t xml:space="preserve">). </w:t>
      </w:r>
      <w:r>
        <w:rPr>
          <w:rtl/>
          <w:lang w:val="en-GB" w:bidi="ar-SY"/>
        </w:rPr>
        <w:t xml:space="preserve">وتوجد معلومات تفصيلية في </w:t>
      </w:r>
      <w:r>
        <w:rPr>
          <w:color w:val="000000"/>
          <w:rtl/>
        </w:rPr>
        <w:t>مكان الاجتماع</w:t>
      </w:r>
      <w:r>
        <w:rPr>
          <w:rtl/>
          <w:lang w:val="en-GB" w:bidi="ar-SY"/>
        </w:rPr>
        <w:t xml:space="preserve"> وفي </w:t>
      </w:r>
      <w:r>
        <w:rPr>
          <w:rFonts w:hint="cs"/>
          <w:rtl/>
          <w:lang w:val="en-GB" w:bidi="ar-SY"/>
        </w:rPr>
        <w:t>الموقع</w:t>
      </w:r>
      <w:r>
        <w:rPr>
          <w:rtl/>
          <w:lang w:val="en-GB" w:bidi="ar-SY"/>
        </w:rPr>
        <w:t xml:space="preserve"> الإلكتروني لقطاع تقييس الاتصالات </w:t>
      </w:r>
      <w:r>
        <w:rPr>
          <w:lang w:bidi="ar-SY"/>
        </w:rPr>
        <w:t>(</w:t>
      </w:r>
      <w:hyperlink r:id="rId21" w:history="1">
        <w:r>
          <w:rPr>
            <w:rStyle w:val="Hyperlink"/>
          </w:rPr>
          <w:t>http://itu.int/ITU-T</w:t>
        </w:r>
        <w:r>
          <w:rPr>
            <w:rStyle w:val="Hyperlink"/>
          </w:rPr>
          <w:t>/</w:t>
        </w:r>
        <w:r>
          <w:rPr>
            <w:rStyle w:val="Hyperlink"/>
          </w:rPr>
          <w:t>edh/faqs-support.html</w:t>
        </w:r>
      </w:hyperlink>
      <w:r>
        <w:rPr>
          <w:lang w:bidi="ar-SY"/>
        </w:rPr>
        <w:t>)</w:t>
      </w:r>
      <w:r>
        <w:rPr>
          <w:rtl/>
          <w:lang w:val="en-GB" w:bidi="ar-SY"/>
        </w:rPr>
        <w:t>.</w:t>
      </w:r>
    </w:p>
    <w:p w:rsidR="006D2BDC" w:rsidRPr="00004E0C" w:rsidRDefault="006D2BDC" w:rsidP="006D2BDC">
      <w:pPr>
        <w:rPr>
          <w:spacing w:val="-2"/>
          <w:rtl/>
          <w:lang w:val="en-GB" w:bidi="ar-EG"/>
        </w:rPr>
      </w:pPr>
      <w:r w:rsidRPr="00004E0C">
        <w:rPr>
          <w:rFonts w:hint="cs"/>
          <w:b/>
          <w:bCs/>
          <w:spacing w:val="-2"/>
          <w:rtl/>
          <w:lang w:val="en-GB" w:bidi="ar-EG"/>
        </w:rPr>
        <w:t>الخزائن</w:t>
      </w:r>
      <w:r w:rsidRPr="00004E0C">
        <w:rPr>
          <w:b/>
          <w:bCs/>
          <w:spacing w:val="-2"/>
          <w:rtl/>
          <w:lang w:val="en-GB" w:bidi="ar-EG"/>
        </w:rPr>
        <w:t xml:space="preserve"> الإلكترونية:</w:t>
      </w:r>
      <w:r w:rsidRPr="00004E0C">
        <w:rPr>
          <w:spacing w:val="-2"/>
          <w:rtl/>
          <w:lang w:val="en-GB" w:bidi="ar-EG"/>
        </w:rPr>
        <w:t xml:space="preserve"> تُتاح </w:t>
      </w:r>
      <w:r w:rsidRPr="00004E0C">
        <w:rPr>
          <w:spacing w:val="-2"/>
          <w:rtl/>
          <w:lang w:val="en-GB" w:bidi="ar-SY"/>
        </w:rPr>
        <w:t xml:space="preserve">طوال فترة الاجتماع </w:t>
      </w:r>
      <w:r w:rsidRPr="00004E0C">
        <w:rPr>
          <w:color w:val="000000"/>
          <w:spacing w:val="-2"/>
          <w:rtl/>
        </w:rPr>
        <w:t xml:space="preserve">باستخدام شارات قطاع تقييس الاتصالات لتعرف الهوية </w:t>
      </w:r>
      <w:r w:rsidRPr="00004E0C">
        <w:rPr>
          <w:spacing w:val="-2"/>
          <w:rtl/>
          <w:lang w:val="en-GB" w:bidi="ar-EG"/>
        </w:rPr>
        <w:t>بواسطة التردد الراديوي </w:t>
      </w:r>
      <w:r w:rsidRPr="00004E0C">
        <w:rPr>
          <w:spacing w:val="-2"/>
          <w:lang w:bidi="ar-SY"/>
        </w:rPr>
        <w:t>(RFID)</w:t>
      </w:r>
      <w:r w:rsidRPr="00004E0C">
        <w:rPr>
          <w:spacing w:val="-2"/>
          <w:rtl/>
          <w:lang w:val="en-GB" w:bidi="ar-EG"/>
        </w:rPr>
        <w:t xml:space="preserve"> لدى المندوبين. وتوجد الخزائن الإلكترونية مباشرةً بعد المنطقة الخاصة بالتسجيل في الطابق الأرضي من </w:t>
      </w:r>
      <w:hyperlink r:id="rId22" w:history="1">
        <w:r w:rsidRPr="00004E0C">
          <w:rPr>
            <w:rStyle w:val="Hyperlink"/>
            <w:spacing w:val="-2"/>
            <w:rtl/>
            <w:lang w:val="en-GB" w:bidi="ar-EG"/>
          </w:rPr>
          <w:t>مبنى مو</w:t>
        </w:r>
        <w:r w:rsidRPr="00004E0C">
          <w:rPr>
            <w:rStyle w:val="Hyperlink"/>
            <w:spacing w:val="-2"/>
            <w:rtl/>
            <w:lang w:val="en-GB" w:bidi="ar-EG"/>
          </w:rPr>
          <w:t>ن</w:t>
        </w:r>
        <w:r w:rsidRPr="00004E0C">
          <w:rPr>
            <w:rStyle w:val="Hyperlink"/>
            <w:spacing w:val="-2"/>
            <w:rtl/>
            <w:lang w:val="en-GB" w:bidi="ar-EG"/>
          </w:rPr>
          <w:t>بريان</w:t>
        </w:r>
      </w:hyperlink>
      <w:r w:rsidRPr="00004E0C">
        <w:rPr>
          <w:spacing w:val="-2"/>
          <w:rtl/>
          <w:lang w:val="en-GB" w:bidi="ar-EG"/>
        </w:rPr>
        <w:t>.</w:t>
      </w:r>
    </w:p>
    <w:p w:rsidR="006D2BDC" w:rsidRDefault="006D2BDC" w:rsidP="006D2BDC">
      <w:pPr>
        <w:rPr>
          <w:spacing w:val="4"/>
          <w:rtl/>
          <w:lang w:val="en-GB"/>
        </w:rPr>
      </w:pPr>
      <w:r>
        <w:rPr>
          <w:b/>
          <w:bCs/>
          <w:spacing w:val="4"/>
          <w:rtl/>
          <w:lang w:val="en-GB" w:bidi="ar-EG"/>
        </w:rPr>
        <w:t>الطابعات</w:t>
      </w:r>
      <w:r>
        <w:rPr>
          <w:spacing w:val="4"/>
          <w:rtl/>
          <w:lang w:val="en-GB" w:bidi="ar-EG"/>
        </w:rPr>
        <w:t>: تُتاح طابعات في القاعات المكرسة للمندوبين و</w:t>
      </w:r>
      <w:r>
        <w:rPr>
          <w:color w:val="000000"/>
          <w:spacing w:val="4"/>
          <w:rtl/>
        </w:rPr>
        <w:t xml:space="preserve">بالقرب من جميع </w:t>
      </w:r>
      <w:hyperlink r:id="rId23" w:history="1">
        <w:r>
          <w:rPr>
            <w:rStyle w:val="Hyperlink"/>
            <w:spacing w:val="4"/>
            <w:rtl/>
          </w:rPr>
          <w:t>قاعات الاجت</w:t>
        </w:r>
        <w:r>
          <w:rPr>
            <w:rStyle w:val="Hyperlink"/>
            <w:spacing w:val="4"/>
            <w:rtl/>
          </w:rPr>
          <w:t>م</w:t>
        </w:r>
        <w:r>
          <w:rPr>
            <w:rStyle w:val="Hyperlink"/>
            <w:spacing w:val="4"/>
            <w:rtl/>
          </w:rPr>
          <w:t>اع الرئيسية</w:t>
        </w:r>
      </w:hyperlink>
      <w:r>
        <w:rPr>
          <w:color w:val="000000"/>
          <w:spacing w:val="4"/>
          <w:rtl/>
        </w:rPr>
        <w:t xml:space="preserve">. </w:t>
      </w:r>
      <w:r>
        <w:rPr>
          <w:spacing w:val="4"/>
          <w:rtl/>
          <w:lang w:val="en-GB" w:bidi="ar-EG"/>
        </w:rPr>
        <w:t>ولتفادي الحاجة إلى تركيب</w:t>
      </w:r>
      <w:r>
        <w:rPr>
          <w:spacing w:val="4"/>
          <w:rtl/>
          <w:lang w:val="en-GB"/>
        </w:rPr>
        <w:t xml:space="preserve"> برامج تشغيل في حواسيب المندوبين، يمكن</w:t>
      </w:r>
      <w:r>
        <w:rPr>
          <w:spacing w:val="4"/>
          <w:rtl/>
          <w:lang w:val="en-GB" w:bidi="ar-EG"/>
        </w:rPr>
        <w:t xml:space="preserve"> "طباعة الوثائق إلكترونياً"</w:t>
      </w:r>
      <w:r>
        <w:rPr>
          <w:spacing w:val="4"/>
          <w:rtl/>
          <w:lang w:val="en-GB"/>
        </w:rPr>
        <w:t xml:space="preserve"> بإرسالها عن طريق البريد الإلكتروني إلى الطابعة المرغوب في استعمالها. وتُتاح التفاصيل في العنوان: </w:t>
      </w:r>
      <w:hyperlink r:id="rId24" w:history="1">
        <w:r>
          <w:rPr>
            <w:rStyle w:val="Hyperlink"/>
            <w:szCs w:val="22"/>
          </w:rPr>
          <w:t>http://itu.int/go/e-print</w:t>
        </w:r>
      </w:hyperlink>
      <w:r>
        <w:rPr>
          <w:color w:val="0000FF"/>
          <w:spacing w:val="4"/>
          <w:rtl/>
        </w:rPr>
        <w:t>.</w:t>
      </w:r>
    </w:p>
    <w:p w:rsidR="006D2BDC" w:rsidRDefault="006D2BDC" w:rsidP="006D2BDC">
      <w:pPr>
        <w:rPr>
          <w:rtl/>
          <w:lang w:val="en-GB"/>
        </w:rPr>
      </w:pPr>
      <w:r>
        <w:rPr>
          <w:b/>
          <w:bCs/>
          <w:rtl/>
          <w:lang w:val="en-GB" w:bidi="ar-EG"/>
        </w:rPr>
        <w:t xml:space="preserve">استعارة </w:t>
      </w:r>
      <w:r>
        <w:rPr>
          <w:rFonts w:hint="cs"/>
          <w:b/>
          <w:bCs/>
          <w:rtl/>
          <w:lang w:val="en-GB" w:bidi="ar-EG"/>
        </w:rPr>
        <w:t>الحواسيب</w:t>
      </w:r>
      <w:r>
        <w:rPr>
          <w:b/>
          <w:bCs/>
          <w:rtl/>
          <w:lang w:val="en-GB" w:bidi="ar-EG"/>
        </w:rPr>
        <w:t xml:space="preserve"> </w:t>
      </w:r>
      <w:r>
        <w:rPr>
          <w:rFonts w:hint="cs"/>
          <w:b/>
          <w:bCs/>
          <w:rtl/>
          <w:lang w:val="en-GB" w:bidi="ar-EG"/>
        </w:rPr>
        <w:t>المحمولة</w:t>
      </w:r>
      <w:r>
        <w:rPr>
          <w:rtl/>
          <w:lang w:val="en-GB" w:bidi="ar-EG"/>
        </w:rPr>
        <w:t xml:space="preserve">: سيُوفر مكتب </w:t>
      </w:r>
      <w:r>
        <w:rPr>
          <w:rFonts w:hint="cs"/>
          <w:rtl/>
          <w:lang w:val="en-GB" w:bidi="ar-EG"/>
        </w:rPr>
        <w:t>الخدمة</w:t>
      </w:r>
      <w:r>
        <w:rPr>
          <w:rtl/>
          <w:lang w:val="en-GB" w:bidi="ar-EG"/>
        </w:rPr>
        <w:t xml:space="preserve"> في </w:t>
      </w:r>
      <w:r>
        <w:rPr>
          <w:rFonts w:hint="cs"/>
          <w:rtl/>
          <w:lang w:val="en-GB" w:bidi="ar-EG"/>
        </w:rPr>
        <w:t>الاتحاد</w:t>
      </w:r>
      <w:r>
        <w:rPr>
          <w:rtl/>
          <w:lang w:val="en-GB" w:bidi="ar-EG"/>
        </w:rPr>
        <w:t xml:space="preserve"> </w:t>
      </w:r>
      <w:r>
        <w:rPr>
          <w:lang w:bidi="ar-SY"/>
        </w:rPr>
        <w:t>(</w:t>
      </w:r>
      <w:hyperlink r:id="rId25" w:history="1">
        <w:r>
          <w:rPr>
            <w:rStyle w:val="Hyperlink"/>
            <w:lang w:bidi="ar-SY"/>
          </w:rPr>
          <w:t>servicedesk@itu.int</w:t>
        </w:r>
      </w:hyperlink>
      <w:r>
        <w:rPr>
          <w:lang w:bidi="ar-SY"/>
        </w:rPr>
        <w:t>)</w:t>
      </w:r>
      <w:r>
        <w:rPr>
          <w:rtl/>
          <w:lang w:val="en-GB" w:bidi="ar-EG"/>
        </w:rPr>
        <w:t xml:space="preserve"> للمندوبين حواسيب محمولة، على أساس أسبقية الطلبات </w:t>
      </w:r>
      <w:r>
        <w:rPr>
          <w:rFonts w:hint="cs"/>
          <w:rtl/>
          <w:lang w:val="en-GB" w:bidi="ar-EG"/>
        </w:rPr>
        <w:t>المقدمة</w:t>
      </w:r>
      <w:r>
        <w:rPr>
          <w:rtl/>
          <w:lang w:val="en-GB" w:bidi="ar-EG"/>
        </w:rPr>
        <w:t>.</w:t>
      </w:r>
    </w:p>
    <w:p w:rsidR="006D2BDC" w:rsidRDefault="006D2BDC" w:rsidP="006D2BDC">
      <w:pPr>
        <w:pStyle w:val="Heading1"/>
        <w:jc w:val="center"/>
        <w:rPr>
          <w:rtl/>
          <w:lang w:bidi="ar-SA"/>
        </w:rPr>
      </w:pPr>
      <w:r>
        <w:rPr>
          <w:rtl/>
        </w:rPr>
        <w:t>التسجيل المسبق</w:t>
      </w:r>
      <w:r>
        <w:rPr>
          <w:rFonts w:hint="cs"/>
          <w:rtl/>
          <w:lang w:bidi="ar-SA"/>
        </w:rPr>
        <w:t xml:space="preserve"> </w:t>
      </w:r>
      <w:r>
        <w:rPr>
          <w:rFonts w:hint="cs"/>
          <w:rtl/>
        </w:rPr>
        <w:t>و</w:t>
      </w:r>
      <w:r w:rsidRPr="00AD1185">
        <w:rPr>
          <w:rtl/>
        </w:rPr>
        <w:t>رسالة دعم الحصول على التأشيرة</w:t>
      </w:r>
    </w:p>
    <w:p w:rsidR="006D2BDC" w:rsidRDefault="006D2BDC" w:rsidP="006D2BDC">
      <w:pPr>
        <w:rPr>
          <w:color w:val="000000"/>
          <w:rtl/>
        </w:rPr>
      </w:pPr>
      <w:r>
        <w:rPr>
          <w:b/>
          <w:bCs/>
          <w:rtl/>
          <w:lang w:bidi="ar-EG"/>
        </w:rPr>
        <w:t>التسجيل المسبق</w:t>
      </w:r>
      <w:r>
        <w:rPr>
          <w:rtl/>
          <w:lang w:bidi="ar-EG"/>
        </w:rPr>
        <w:t xml:space="preserve">: </w:t>
      </w:r>
      <w:r w:rsidRPr="00724F82">
        <w:rPr>
          <w:color w:val="000000"/>
          <w:rtl/>
        </w:rPr>
        <w:t xml:space="preserve">التسجيل المسبق </w:t>
      </w:r>
      <w:r w:rsidRPr="00724F82">
        <w:rPr>
          <w:rFonts w:hint="cs"/>
          <w:color w:val="000000"/>
          <w:rtl/>
        </w:rPr>
        <w:t>إلزامي و</w:t>
      </w:r>
      <w:r w:rsidRPr="00724F82">
        <w:rPr>
          <w:color w:val="000000"/>
          <w:rtl/>
        </w:rPr>
        <w:t xml:space="preserve">يجب أن يتم </w:t>
      </w:r>
      <w:hyperlink r:id="rId26" w:history="1">
        <w:r w:rsidRPr="00724F82">
          <w:rPr>
            <w:color w:val="000000"/>
            <w:rtl/>
          </w:rPr>
          <w:t>إلكترونياً</w:t>
        </w:r>
      </w:hyperlink>
      <w:r w:rsidRPr="00724F82">
        <w:rPr>
          <w:color w:val="000000"/>
          <w:rtl/>
        </w:rPr>
        <w:t xml:space="preserve"> </w:t>
      </w:r>
      <w:r w:rsidRPr="00724F82">
        <w:rPr>
          <w:rFonts w:hint="cs"/>
          <w:color w:val="000000"/>
          <w:rtl/>
        </w:rPr>
        <w:t xml:space="preserve">من خلال </w:t>
      </w:r>
      <w:hyperlink r:id="rId27" w:history="1">
        <w:r w:rsidRPr="00E010B4">
          <w:rPr>
            <w:rFonts w:hint="cs"/>
            <w:color w:val="000000"/>
            <w:rtl/>
          </w:rPr>
          <w:t>الصفحة الرئيسية للجنة الدراسات</w:t>
        </w:r>
      </w:hyperlink>
      <w:r w:rsidRPr="00E010B4">
        <w:rPr>
          <w:rFonts w:hint="cs"/>
          <w:color w:val="000000"/>
          <w:rtl/>
        </w:rPr>
        <w:t xml:space="preserve"> قبل</w:t>
      </w:r>
      <w:r w:rsidRPr="00724F82">
        <w:rPr>
          <w:rFonts w:hint="cs"/>
          <w:b/>
          <w:bCs/>
          <w:color w:val="000000"/>
          <w:rtl/>
        </w:rPr>
        <w:t xml:space="preserve"> بدء الاجتماع بشهر واحد على الأقل</w:t>
      </w:r>
      <w:r w:rsidRPr="00724F82">
        <w:rPr>
          <w:rtl/>
        </w:rPr>
        <w:t xml:space="preserve">. </w:t>
      </w:r>
      <w:r w:rsidRPr="00724F82">
        <w:rPr>
          <w:rFonts w:hint="cs"/>
          <w:rtl/>
        </w:rPr>
        <w:t xml:space="preserve">وكما هو مبين في </w:t>
      </w:r>
      <w:hyperlink r:id="rId28" w:history="1">
        <w:r w:rsidRPr="00B318B9">
          <w:rPr>
            <w:rStyle w:val="Hyperlink"/>
            <w:rFonts w:hint="cs"/>
            <w:rtl/>
          </w:rPr>
          <w:t xml:space="preserve">الرسالة المعممة </w:t>
        </w:r>
        <w:r w:rsidRPr="00B318B9">
          <w:rPr>
            <w:rStyle w:val="Hyperlink"/>
          </w:rPr>
          <w:t>68</w:t>
        </w:r>
        <w:r w:rsidRPr="00B318B9">
          <w:rPr>
            <w:rStyle w:val="Hyperlink"/>
            <w:rFonts w:hint="cs"/>
            <w:rtl/>
            <w:lang w:bidi="ar-EG"/>
          </w:rPr>
          <w:t xml:space="preserve"> لمكت</w:t>
        </w:r>
        <w:r w:rsidRPr="00B318B9">
          <w:rPr>
            <w:rStyle w:val="Hyperlink"/>
            <w:rFonts w:hint="cs"/>
            <w:rtl/>
            <w:lang w:bidi="ar-EG"/>
          </w:rPr>
          <w:t>ب</w:t>
        </w:r>
        <w:r w:rsidRPr="00B318B9">
          <w:rPr>
            <w:rStyle w:val="Hyperlink"/>
            <w:rFonts w:hint="cs"/>
            <w:rtl/>
            <w:lang w:bidi="ar-EG"/>
          </w:rPr>
          <w:t xml:space="preserve"> تقييس الاتصالات</w:t>
        </w:r>
      </w:hyperlink>
      <w:r w:rsidRPr="00724F82">
        <w:rPr>
          <w:rFonts w:hint="cs"/>
          <w:rtl/>
          <w:lang w:bidi="ar-EG"/>
        </w:rPr>
        <w:t xml:space="preserve">، </w:t>
      </w:r>
      <w:r w:rsidRPr="00724F82">
        <w:rPr>
          <w:rtl/>
          <w:lang w:bidi="ar-EG"/>
        </w:rPr>
        <w:t xml:space="preserve">يتطلب </w:t>
      </w:r>
      <w:r w:rsidRPr="00724F82">
        <w:rPr>
          <w:rFonts w:hint="cs"/>
          <w:rtl/>
          <w:lang w:bidi="ar-EG"/>
        </w:rPr>
        <w:t xml:space="preserve">نظام </w:t>
      </w:r>
      <w:r w:rsidRPr="00724F82">
        <w:rPr>
          <w:rtl/>
          <w:lang w:bidi="ar-EG"/>
        </w:rPr>
        <w:t xml:space="preserve">التسجيل </w:t>
      </w:r>
      <w:r w:rsidRPr="00724F82">
        <w:rPr>
          <w:rFonts w:hint="cs"/>
          <w:rtl/>
          <w:lang w:bidi="ar-EG"/>
        </w:rPr>
        <w:t xml:space="preserve">الجديد </w:t>
      </w:r>
      <w:r w:rsidRPr="00724F82">
        <w:rPr>
          <w:rtl/>
          <w:lang w:bidi="ar-EG"/>
        </w:rPr>
        <w:t>موافقة مسؤول الاتصال</w:t>
      </w:r>
      <w:r w:rsidRPr="00724F82">
        <w:rPr>
          <w:rFonts w:hint="cs"/>
          <w:rtl/>
          <w:lang w:bidi="ar-EG"/>
        </w:rPr>
        <w:t xml:space="preserve"> فيما يتعلق بجميع طلبات التسجيل.</w:t>
      </w:r>
      <w:r w:rsidRPr="00724F82">
        <w:rPr>
          <w:rtl/>
        </w:rPr>
        <w:t xml:space="preserve"> </w:t>
      </w:r>
      <w:r w:rsidRPr="00724F82">
        <w:rPr>
          <w:color w:val="000000"/>
          <w:rtl/>
        </w:rPr>
        <w:t>ويدعى الأعضاء إلى إشراك النساء في وفودهم كلما أمكن</w:t>
      </w:r>
      <w:r>
        <w:rPr>
          <w:color w:val="000000"/>
          <w:rtl/>
        </w:rPr>
        <w:t>.</w:t>
      </w:r>
    </w:p>
    <w:p w:rsidR="006D2BDC" w:rsidRDefault="006D2BDC" w:rsidP="006D2BDC">
      <w:pPr>
        <w:rPr>
          <w:rtl/>
          <w:lang w:bidi="ar-EG"/>
        </w:rPr>
      </w:pPr>
      <w:r w:rsidRPr="00724F82">
        <w:rPr>
          <w:b/>
          <w:bCs/>
          <w:rtl/>
          <w:lang w:bidi="ar-EG"/>
        </w:rPr>
        <w:t>رسالة دعم الحصول على التأشيرة</w:t>
      </w:r>
      <w:r w:rsidRPr="00724F82">
        <w:rPr>
          <w:rtl/>
          <w:lang w:bidi="ar-EG"/>
        </w:rPr>
        <w:t xml:space="preserve">: </w:t>
      </w:r>
      <w:r w:rsidRPr="00724F82">
        <w:rPr>
          <w:color w:val="000000"/>
          <w:rtl/>
        </w:rPr>
        <w:t>يجب طلب التأشيرة</w:t>
      </w:r>
      <w:r w:rsidRPr="00724F82">
        <w:rPr>
          <w:rFonts w:hint="cs"/>
          <w:color w:val="000000"/>
          <w:rtl/>
        </w:rPr>
        <w:t>، إذا كانت لازمة،</w:t>
      </w:r>
      <w:r w:rsidRPr="00724F82">
        <w:rPr>
          <w:color w:val="000000"/>
          <w:rtl/>
        </w:rPr>
        <w:t xml:space="preserve"> </w:t>
      </w:r>
      <w:r w:rsidRPr="00724F82">
        <w:rPr>
          <w:rtl/>
          <w:lang w:bidi="ar-EG"/>
        </w:rPr>
        <w:t>قبل</w:t>
      </w:r>
      <w:r>
        <w:rPr>
          <w:rFonts w:hint="cs"/>
          <w:rtl/>
          <w:lang w:bidi="ar-EG"/>
        </w:rPr>
        <w:t xml:space="preserve"> موعد</w:t>
      </w:r>
      <w:r w:rsidRPr="00724F82">
        <w:rPr>
          <w:rtl/>
          <w:lang w:bidi="ar-EG"/>
        </w:rPr>
        <w:t xml:space="preserve"> القدوم إلى سويسرا</w:t>
      </w:r>
      <w:r w:rsidRPr="00724F82">
        <w:rPr>
          <w:color w:val="000000"/>
          <w:rtl/>
          <w:lang w:bidi="ar-EG"/>
        </w:rPr>
        <w:t xml:space="preserve">، </w:t>
      </w:r>
      <w:r w:rsidRPr="00724F82">
        <w:rPr>
          <w:color w:val="000000"/>
          <w:rtl/>
        </w:rPr>
        <w:t>ويتم الحصول عليها من السفارة أو القنصلية التي تمثل سويسرا في بلدكم، وإلا فمن أقرب مكتب لها من بلد المغادرة في حالة عدم وجود مثل هذا المكتب في بلدكم</w:t>
      </w:r>
      <w:r w:rsidRPr="00724F82">
        <w:rPr>
          <w:rtl/>
          <w:lang w:bidi="ar-EG"/>
        </w:rPr>
        <w:t xml:space="preserve">. </w:t>
      </w:r>
      <w:r w:rsidRPr="00724F82">
        <w:rPr>
          <w:color w:val="000000"/>
          <w:rtl/>
        </w:rPr>
        <w:t>ونظراً لاختلاف المواعيد النهائية لتقديم الطلب، يُقترح التأكد من الممثلية المناسبة مباشرةً وتقديم الطلب في وقت مبكر</w:t>
      </w:r>
      <w:r w:rsidRPr="00724F82">
        <w:rPr>
          <w:rtl/>
          <w:lang w:bidi="ar-EG"/>
        </w:rPr>
        <w:t>.</w:t>
      </w:r>
    </w:p>
    <w:p w:rsidR="006D2BDC" w:rsidRPr="0028222E" w:rsidRDefault="006D2BDC" w:rsidP="006D2BDC">
      <w:pPr>
        <w:rPr>
          <w:rtl/>
          <w:lang w:bidi="ar-EG"/>
        </w:rPr>
      </w:pPr>
      <w:r>
        <w:rPr>
          <w:rtl/>
          <w:lang w:bidi="ar-EG"/>
        </w:rPr>
        <w:t xml:space="preserve">وإذا واجهتم صعوبة بهذا الشأن </w:t>
      </w:r>
      <w:r>
        <w:rPr>
          <w:rFonts w:hint="cs"/>
          <w:rtl/>
          <w:lang w:bidi="ar-EG"/>
        </w:rPr>
        <w:t>يمكن للاتحاد</w:t>
      </w:r>
      <w:r>
        <w:rPr>
          <w:rtl/>
          <w:lang w:bidi="ar-EG"/>
        </w:rPr>
        <w:t xml:space="preserve">، بناءً على طلب </w:t>
      </w:r>
      <w:r>
        <w:rPr>
          <w:rFonts w:hint="cs"/>
          <w:rtl/>
          <w:lang w:bidi="ar-EG"/>
        </w:rPr>
        <w:t>رسمي</w:t>
      </w:r>
      <w:r>
        <w:rPr>
          <w:rtl/>
          <w:lang w:bidi="ar-EG"/>
        </w:rPr>
        <w:t xml:space="preserve"> من الإدارة</w:t>
      </w:r>
      <w:r>
        <w:rPr>
          <w:rtl/>
          <w:lang w:bidi="ar-SY"/>
        </w:rPr>
        <w:t xml:space="preserve"> </w:t>
      </w:r>
      <w:r>
        <w:rPr>
          <w:rtl/>
          <w:lang w:bidi="ar-EG"/>
        </w:rPr>
        <w:t xml:space="preserve">التي </w:t>
      </w:r>
      <w:r>
        <w:rPr>
          <w:rFonts w:hint="cs"/>
          <w:rtl/>
          <w:lang w:bidi="ar-EG"/>
        </w:rPr>
        <w:t>تمثلونها</w:t>
      </w:r>
      <w:r>
        <w:rPr>
          <w:rtl/>
          <w:lang w:bidi="ar-EG"/>
        </w:rPr>
        <w:t xml:space="preserve"> أو الكيان الذي </w:t>
      </w:r>
      <w:r>
        <w:rPr>
          <w:rFonts w:hint="cs"/>
          <w:rtl/>
          <w:lang w:bidi="ar-EG"/>
        </w:rPr>
        <w:t>تمثلونه</w:t>
      </w:r>
      <w:r>
        <w:rPr>
          <w:rtl/>
          <w:lang w:bidi="ar-EG"/>
        </w:rPr>
        <w:t xml:space="preserve">، الاتصال بالسلطات السويسرية </w:t>
      </w:r>
      <w:r>
        <w:rPr>
          <w:rFonts w:hint="cs"/>
          <w:rtl/>
          <w:lang w:bidi="ar-EG"/>
        </w:rPr>
        <w:t>المختصة</w:t>
      </w:r>
      <w:r>
        <w:rPr>
          <w:rtl/>
          <w:lang w:bidi="ar-EG"/>
        </w:rPr>
        <w:t xml:space="preserve"> لتيسير إصدار التأشيرة. </w:t>
      </w:r>
      <w:r w:rsidRPr="00724F82">
        <w:rPr>
          <w:color w:val="000000"/>
          <w:rtl/>
        </w:rPr>
        <w:t xml:space="preserve">وينبغي توجيه الطلبات من خلال وضع علامة في المربع المناسب في استمارة التسجيل </w:t>
      </w:r>
      <w:r w:rsidRPr="00724F82">
        <w:rPr>
          <w:b/>
          <w:bCs/>
          <w:color w:val="000000"/>
          <w:rtl/>
        </w:rPr>
        <w:t>قبل الاجتماع بشهر على الأقل</w:t>
      </w:r>
      <w:r w:rsidRPr="00724F82">
        <w:rPr>
          <w:rtl/>
          <w:lang w:bidi="ar-EG"/>
        </w:rPr>
        <w:t xml:space="preserve">. وينبغي إرسال الطلبات إلى </w:t>
      </w:r>
      <w:r w:rsidRPr="00724F82">
        <w:rPr>
          <w:color w:val="000000"/>
          <w:rtl/>
        </w:rPr>
        <w:t xml:space="preserve">قسم السفر في الاتحاد </w:t>
      </w:r>
      <w:r w:rsidRPr="00724F82">
        <w:rPr>
          <w:szCs w:val="22"/>
        </w:rPr>
        <w:t>(</w:t>
      </w:r>
      <w:hyperlink r:id="rId29" w:history="1">
        <w:r w:rsidRPr="00724F82">
          <w:rPr>
            <w:color w:val="0000FF"/>
            <w:szCs w:val="22"/>
            <w:u w:val="single"/>
          </w:rPr>
          <w:t>travel@itu.int</w:t>
        </w:r>
      </w:hyperlink>
      <w:r w:rsidRPr="00724F82">
        <w:rPr>
          <w:szCs w:val="22"/>
        </w:rPr>
        <w:t>)</w:t>
      </w:r>
      <w:r w:rsidRPr="00724F82">
        <w:rPr>
          <w:rtl/>
          <w:lang w:bidi="ar-EG"/>
        </w:rPr>
        <w:t xml:space="preserve"> </w:t>
      </w:r>
      <w:r w:rsidRPr="00724F82">
        <w:rPr>
          <w:rFonts w:hint="cs"/>
          <w:rtl/>
          <w:lang w:bidi="ar-EG"/>
        </w:rPr>
        <w:t xml:space="preserve">حاملة عبارة </w:t>
      </w:r>
      <w:r w:rsidRPr="00724F82">
        <w:rPr>
          <w:rFonts w:hint="cs"/>
          <w:b/>
          <w:bCs/>
          <w:rtl/>
          <w:lang w:bidi="ar-EG"/>
        </w:rPr>
        <w:t>"دعم طلب</w:t>
      </w:r>
      <w:r w:rsidRPr="00724F82">
        <w:rPr>
          <w:rtl/>
        </w:rPr>
        <w:t> </w:t>
      </w:r>
      <w:r w:rsidRPr="00724F82">
        <w:rPr>
          <w:b/>
          <w:bCs/>
          <w:rtl/>
          <w:lang w:bidi="ar-EG"/>
        </w:rPr>
        <w:t>التأشيرة"</w:t>
      </w:r>
      <w:r w:rsidRPr="00724F82">
        <w:rPr>
          <w:rtl/>
          <w:lang w:bidi="ar-EG"/>
        </w:rPr>
        <w:t>.</w:t>
      </w:r>
    </w:p>
    <w:p w:rsidR="006D2BDC" w:rsidRDefault="006D2BDC" w:rsidP="006D2BDC">
      <w:pPr>
        <w:pStyle w:val="Heading1"/>
        <w:jc w:val="center"/>
        <w:rPr>
          <w:rtl/>
        </w:rPr>
      </w:pPr>
      <w:r>
        <w:rPr>
          <w:rtl/>
        </w:rPr>
        <w:lastRenderedPageBreak/>
        <w:t>ز</w:t>
      </w:r>
      <w:r w:rsidR="00055B72">
        <w:rPr>
          <w:rtl/>
        </w:rPr>
        <w:t>يارة جنيف: الفنادق والنقل العام</w:t>
      </w:r>
    </w:p>
    <w:p w:rsidR="006D2BDC" w:rsidRDefault="006D2BDC" w:rsidP="006D2BDC">
      <w:pPr>
        <w:keepNext/>
        <w:keepLines/>
        <w:rPr>
          <w:b/>
          <w:bCs/>
          <w:rtl/>
        </w:rPr>
      </w:pPr>
      <w:r>
        <w:rPr>
          <w:b/>
          <w:bCs/>
          <w:rtl/>
        </w:rPr>
        <w:t xml:space="preserve">الزائرون القاصدون جنيف: </w:t>
      </w:r>
      <w:r>
        <w:rPr>
          <w:color w:val="000000"/>
          <w:rtl/>
        </w:rPr>
        <w:t xml:space="preserve">يمكن الحصول على معلومات عملية للمندوبين الذين يحضرون اجتماعات الاتحاد التي تُعقد في جنيف من الموقع التالي: </w:t>
      </w:r>
      <w:hyperlink r:id="rId30" w:history="1">
        <w:r>
          <w:rPr>
            <w:rStyle w:val="Hyperlink"/>
          </w:rPr>
          <w:t>http://itu.int/e</w:t>
        </w:r>
        <w:r>
          <w:rPr>
            <w:rStyle w:val="Hyperlink"/>
          </w:rPr>
          <w:t>n</w:t>
        </w:r>
        <w:r>
          <w:rPr>
            <w:rStyle w:val="Hyperlink"/>
          </w:rPr>
          <w:t>/delegates-corner</w:t>
        </w:r>
      </w:hyperlink>
      <w:r>
        <w:rPr>
          <w:color w:val="000000"/>
          <w:rtl/>
        </w:rPr>
        <w:t>.</w:t>
      </w:r>
    </w:p>
    <w:p w:rsidR="006D2BDC" w:rsidRDefault="006D2BDC" w:rsidP="006D2BDC">
      <w:pPr>
        <w:rPr>
          <w:rtl/>
          <w:lang w:bidi="ar-EG"/>
        </w:rPr>
      </w:pPr>
      <w:r>
        <w:rPr>
          <w:b/>
          <w:bCs/>
          <w:rtl/>
        </w:rPr>
        <w:t>التخفيضات التي تمنحها الفنادق:</w:t>
      </w:r>
      <w:r>
        <w:rPr>
          <w:rtl/>
        </w:rPr>
        <w:t xml:space="preserve"> يعرض عدد من الفنادق في جنيف أسعاراً تفضيلية للمندوبين الذي يحضرون اجتماعات الاتحاد، وتقدم هذه الفنادق بطاقة تتيح لحاملها النفاذ المجاني إلى خدمة النقل العام في جنيف. ويمكن الاطلاع على قائمة بالفنادق المشاركة وتوجيهات بشأن كيفية طلب </w:t>
      </w:r>
      <w:r>
        <w:rPr>
          <w:rtl/>
          <w:lang w:bidi="ar-EG"/>
        </w:rPr>
        <w:t xml:space="preserve">التخفيضات في الموقع التالي: </w:t>
      </w:r>
      <w:hyperlink r:id="rId31" w:history="1">
        <w:r>
          <w:rPr>
            <w:rStyle w:val="Hyperlink"/>
          </w:rPr>
          <w:t>http://itu.in</w:t>
        </w:r>
        <w:bookmarkStart w:id="2" w:name="_GoBack"/>
        <w:bookmarkEnd w:id="2"/>
        <w:r>
          <w:rPr>
            <w:rStyle w:val="Hyperlink"/>
          </w:rPr>
          <w:t>t</w:t>
        </w:r>
        <w:r>
          <w:rPr>
            <w:rStyle w:val="Hyperlink"/>
          </w:rPr>
          <w:t>/travel/</w:t>
        </w:r>
      </w:hyperlink>
      <w:r>
        <w:rPr>
          <w:rtl/>
          <w:lang w:bidi="ar-EG"/>
        </w:rPr>
        <w:t>.</w:t>
      </w:r>
    </w:p>
    <w:p w:rsidR="006D2BDC" w:rsidRDefault="006D2BDC" w:rsidP="006D2BDC">
      <w:pPr>
        <w:tabs>
          <w:tab w:val="left" w:pos="720"/>
        </w:tabs>
        <w:bidi w:val="0"/>
        <w:spacing w:before="0" w:after="160" w:line="256" w:lineRule="auto"/>
        <w:jc w:val="left"/>
        <w:rPr>
          <w:rtl/>
        </w:rPr>
      </w:pPr>
      <w:r>
        <w:rPr>
          <w:rtl/>
        </w:rPr>
        <w:br w:type="page"/>
      </w:r>
    </w:p>
    <w:p w:rsidR="006D2BDC" w:rsidRPr="00DD2A42" w:rsidRDefault="006D2BDC" w:rsidP="006D2BDC">
      <w:pPr>
        <w:pStyle w:val="AnnexNo0"/>
        <w:rPr>
          <w:rtl/>
        </w:rPr>
      </w:pPr>
      <w:r w:rsidRPr="00DD2A42">
        <w:rPr>
          <w:rFonts w:hint="cs"/>
          <w:rtl/>
        </w:rPr>
        <w:lastRenderedPageBreak/>
        <w:t>الملحق</w:t>
      </w:r>
      <w:r w:rsidRPr="00DD2A42">
        <w:rPr>
          <w:rtl/>
        </w:rPr>
        <w:t xml:space="preserve"> </w:t>
      </w:r>
      <w:r w:rsidRPr="00DD2A42">
        <w:t>B</w:t>
      </w:r>
    </w:p>
    <w:p w:rsidR="006D2BDC" w:rsidRDefault="006D2BDC" w:rsidP="006D2BDC">
      <w:pPr>
        <w:pStyle w:val="Annextitle"/>
        <w:rPr>
          <w:rFonts w:eastAsia="Batang"/>
          <w:rtl/>
        </w:rPr>
      </w:pPr>
      <w:r>
        <w:rPr>
          <w:rFonts w:eastAsia="Batang"/>
          <w:rtl/>
        </w:rPr>
        <w:t>مشروع</w:t>
      </w:r>
      <w:r>
        <w:rPr>
          <w:rFonts w:eastAsia="Batang" w:hint="cs"/>
          <w:rtl/>
        </w:rPr>
        <w:t xml:space="preserve"> </w:t>
      </w:r>
      <w:r>
        <w:rPr>
          <w:rFonts w:eastAsia="Batang"/>
          <w:rtl/>
        </w:rPr>
        <w:t xml:space="preserve">جدول </w:t>
      </w:r>
      <w:r>
        <w:rPr>
          <w:rFonts w:eastAsia="Batang" w:hint="cs"/>
          <w:rtl/>
        </w:rPr>
        <w:t>ال</w:t>
      </w:r>
      <w:r>
        <w:rPr>
          <w:rFonts w:eastAsia="Batang"/>
          <w:rtl/>
        </w:rPr>
        <w:t>أعمال و</w:t>
      </w:r>
      <w:r>
        <w:rPr>
          <w:rFonts w:eastAsia="Batang" w:hint="cs"/>
          <w:rtl/>
        </w:rPr>
        <w:t>مشروع ال</w:t>
      </w:r>
      <w:r>
        <w:rPr>
          <w:rFonts w:eastAsia="Batang"/>
          <w:rtl/>
        </w:rPr>
        <w:t>جدول الزمني</w:t>
      </w:r>
    </w:p>
    <w:p w:rsidR="006D2BDC" w:rsidRPr="00B8176B" w:rsidRDefault="006D2BDC" w:rsidP="006D2BDC">
      <w:pPr>
        <w:jc w:val="center"/>
        <w:rPr>
          <w:rFonts w:eastAsia="Batang"/>
          <w:b/>
          <w:bCs/>
          <w:sz w:val="24"/>
          <w:szCs w:val="32"/>
          <w:rtl/>
        </w:rPr>
      </w:pPr>
      <w:r>
        <w:rPr>
          <w:rFonts w:eastAsia="Batang"/>
          <w:b/>
          <w:bCs/>
          <w:sz w:val="24"/>
          <w:szCs w:val="32"/>
          <w:rtl/>
        </w:rPr>
        <w:t>مشروع جدول أعمال اجتماع</w:t>
      </w:r>
      <w:r>
        <w:rPr>
          <w:rFonts w:eastAsia="Batang" w:hint="cs"/>
          <w:b/>
          <w:bCs/>
          <w:sz w:val="24"/>
          <w:szCs w:val="32"/>
          <w:rtl/>
        </w:rPr>
        <w:t>ات</w:t>
      </w:r>
      <w:r>
        <w:rPr>
          <w:rFonts w:eastAsia="Batang"/>
          <w:b/>
          <w:bCs/>
          <w:sz w:val="24"/>
          <w:szCs w:val="32"/>
          <w:rtl/>
        </w:rPr>
        <w:t xml:space="preserve"> فرق</w:t>
      </w:r>
      <w:r w:rsidRPr="00DD2A42">
        <w:rPr>
          <w:rFonts w:eastAsia="Batang"/>
          <w:b/>
          <w:bCs/>
          <w:sz w:val="24"/>
          <w:szCs w:val="32"/>
          <w:rtl/>
        </w:rPr>
        <w:t xml:space="preserve"> العمل </w:t>
      </w:r>
      <w:r>
        <w:rPr>
          <w:rFonts w:eastAsia="Batang"/>
          <w:b/>
          <w:bCs/>
          <w:sz w:val="24"/>
          <w:szCs w:val="32"/>
        </w:rPr>
        <w:t>1</w:t>
      </w:r>
      <w:r w:rsidRPr="00DD2A42">
        <w:rPr>
          <w:rFonts w:eastAsia="Batang"/>
          <w:b/>
          <w:bCs/>
          <w:sz w:val="24"/>
          <w:szCs w:val="32"/>
        </w:rPr>
        <w:t>/11</w:t>
      </w:r>
      <w:r w:rsidRPr="00DD2A42">
        <w:rPr>
          <w:rFonts w:eastAsia="Batang"/>
          <w:b/>
          <w:bCs/>
          <w:sz w:val="24"/>
          <w:szCs w:val="32"/>
          <w:rtl/>
        </w:rPr>
        <w:t xml:space="preserve"> </w:t>
      </w:r>
      <w:r w:rsidRPr="00DD2A42">
        <w:rPr>
          <w:rFonts w:eastAsia="Batang" w:hint="cs"/>
          <w:b/>
          <w:bCs/>
          <w:sz w:val="24"/>
          <w:szCs w:val="32"/>
          <w:rtl/>
        </w:rPr>
        <w:t>و</w:t>
      </w:r>
      <w:r>
        <w:rPr>
          <w:rFonts w:eastAsia="Batang"/>
          <w:b/>
          <w:bCs/>
          <w:sz w:val="24"/>
          <w:szCs w:val="32"/>
        </w:rPr>
        <w:t>2</w:t>
      </w:r>
      <w:r w:rsidRPr="00DD2A42">
        <w:rPr>
          <w:rFonts w:eastAsia="Batang"/>
          <w:b/>
          <w:bCs/>
          <w:sz w:val="24"/>
          <w:szCs w:val="32"/>
        </w:rPr>
        <w:t>/11</w:t>
      </w:r>
      <w:r>
        <w:rPr>
          <w:rFonts w:eastAsia="Batang" w:hint="cs"/>
          <w:b/>
          <w:bCs/>
          <w:sz w:val="24"/>
          <w:szCs w:val="32"/>
          <w:rtl/>
        </w:rPr>
        <w:t xml:space="preserve"> </w:t>
      </w:r>
      <w:r w:rsidRPr="00DD2A42">
        <w:rPr>
          <w:rFonts w:eastAsia="Batang" w:hint="cs"/>
          <w:b/>
          <w:bCs/>
          <w:sz w:val="24"/>
          <w:szCs w:val="32"/>
          <w:rtl/>
        </w:rPr>
        <w:t>و</w:t>
      </w:r>
      <w:r w:rsidRPr="00DD2A42">
        <w:rPr>
          <w:rFonts w:eastAsia="Batang"/>
          <w:b/>
          <w:bCs/>
          <w:sz w:val="24"/>
          <w:szCs w:val="32"/>
        </w:rPr>
        <w:t>3/11</w:t>
      </w:r>
      <w:r w:rsidRPr="00DD2A42">
        <w:rPr>
          <w:rFonts w:eastAsia="Batang"/>
          <w:b/>
          <w:bCs/>
          <w:sz w:val="24"/>
          <w:szCs w:val="32"/>
          <w:rtl/>
        </w:rPr>
        <w:t xml:space="preserve"> و</w:t>
      </w:r>
      <w:r w:rsidRPr="00DD2A42">
        <w:rPr>
          <w:rFonts w:eastAsia="Batang" w:hint="cs"/>
          <w:b/>
          <w:bCs/>
          <w:sz w:val="24"/>
          <w:szCs w:val="32"/>
          <w:rtl/>
        </w:rPr>
        <w:t xml:space="preserve">مشروع </w:t>
      </w:r>
      <w:r>
        <w:rPr>
          <w:rFonts w:eastAsia="Batang"/>
          <w:b/>
          <w:bCs/>
          <w:sz w:val="24"/>
          <w:szCs w:val="32"/>
          <w:rtl/>
        </w:rPr>
        <w:t>جدوله</w:t>
      </w:r>
      <w:r w:rsidRPr="00DD2A42">
        <w:rPr>
          <w:rFonts w:eastAsia="Batang"/>
          <w:b/>
          <w:bCs/>
          <w:sz w:val="24"/>
          <w:szCs w:val="32"/>
          <w:rtl/>
        </w:rPr>
        <w:t>ا الزمني</w:t>
      </w:r>
      <w:r w:rsidRPr="00DD2A42">
        <w:rPr>
          <w:rFonts w:eastAsia="Batang"/>
          <w:b/>
          <w:bCs/>
          <w:sz w:val="24"/>
          <w:szCs w:val="32"/>
          <w:rtl/>
        </w:rPr>
        <w:br/>
        <w:t xml:space="preserve">جنيف، </w:t>
      </w:r>
      <w:r>
        <w:rPr>
          <w:rFonts w:eastAsia="Batang"/>
          <w:b/>
          <w:bCs/>
          <w:sz w:val="24"/>
          <w:szCs w:val="32"/>
        </w:rPr>
        <w:t>26</w:t>
      </w:r>
      <w:r w:rsidRPr="00DD2A42">
        <w:rPr>
          <w:rFonts w:eastAsia="Batang"/>
          <w:b/>
          <w:bCs/>
          <w:sz w:val="24"/>
          <w:szCs w:val="32"/>
          <w:rtl/>
        </w:rPr>
        <w:t xml:space="preserve"> </w:t>
      </w:r>
      <w:r>
        <w:rPr>
          <w:rFonts w:eastAsia="Batang" w:hint="cs"/>
          <w:b/>
          <w:bCs/>
          <w:sz w:val="24"/>
          <w:szCs w:val="32"/>
          <w:rtl/>
        </w:rPr>
        <w:t>يونيو</w:t>
      </w:r>
      <w:r w:rsidRPr="00DD2A42">
        <w:rPr>
          <w:rFonts w:eastAsia="Batang" w:hint="cs"/>
          <w:b/>
          <w:bCs/>
          <w:sz w:val="24"/>
          <w:szCs w:val="32"/>
          <w:rtl/>
        </w:rPr>
        <w:t xml:space="preserve"> </w:t>
      </w:r>
      <w:r w:rsidRPr="00DD2A42">
        <w:rPr>
          <w:rFonts w:eastAsia="Batang"/>
          <w:b/>
          <w:bCs/>
          <w:sz w:val="24"/>
          <w:szCs w:val="32"/>
        </w:rPr>
        <w:t>201</w:t>
      </w:r>
      <w:r>
        <w:rPr>
          <w:rFonts w:eastAsia="Batang"/>
          <w:b/>
          <w:bCs/>
          <w:sz w:val="24"/>
          <w:szCs w:val="32"/>
        </w:rPr>
        <w:t>9</w:t>
      </w:r>
    </w:p>
    <w:p w:rsidR="006D2BDC" w:rsidRPr="00163D70" w:rsidRDefault="006D2BDC" w:rsidP="006D2BDC">
      <w:pPr>
        <w:pStyle w:val="Headingb0"/>
        <w:rPr>
          <w:rtl/>
          <w:lang w:bidi="ar-SA"/>
        </w:rPr>
      </w:pPr>
      <w:r>
        <w:rPr>
          <w:color w:val="000000"/>
          <w:rtl/>
        </w:rPr>
        <w:t xml:space="preserve">مشروع جدول أعمال </w:t>
      </w:r>
      <w:r w:rsidRPr="00741B8F">
        <w:rPr>
          <w:rFonts w:eastAsia="Batang"/>
          <w:sz w:val="24"/>
          <w:szCs w:val="32"/>
          <w:rtl/>
        </w:rPr>
        <w:t>فرق</w:t>
      </w:r>
      <w:r w:rsidRPr="00DD2A42">
        <w:rPr>
          <w:rFonts w:eastAsia="Batang"/>
          <w:sz w:val="24"/>
          <w:szCs w:val="32"/>
          <w:rtl/>
        </w:rPr>
        <w:t xml:space="preserve"> العمل </w:t>
      </w:r>
      <w:r w:rsidRPr="00163D70">
        <w:rPr>
          <w:rFonts w:eastAsia="Batang"/>
          <w:sz w:val="24"/>
          <w:szCs w:val="32"/>
        </w:rPr>
        <w:t>1</w:t>
      </w:r>
      <w:r w:rsidRPr="00DD2A42">
        <w:rPr>
          <w:rFonts w:eastAsia="Batang"/>
          <w:sz w:val="24"/>
          <w:szCs w:val="32"/>
        </w:rPr>
        <w:t>/11</w:t>
      </w:r>
      <w:r w:rsidRPr="00DD2A42">
        <w:rPr>
          <w:rFonts w:eastAsia="Batang"/>
          <w:sz w:val="24"/>
          <w:szCs w:val="32"/>
          <w:rtl/>
        </w:rPr>
        <w:t xml:space="preserve"> </w:t>
      </w:r>
      <w:r w:rsidRPr="00DD2A42">
        <w:rPr>
          <w:rFonts w:eastAsia="Batang" w:hint="cs"/>
          <w:sz w:val="24"/>
          <w:szCs w:val="32"/>
          <w:rtl/>
        </w:rPr>
        <w:t>و</w:t>
      </w:r>
      <w:r w:rsidRPr="00163D70">
        <w:rPr>
          <w:rFonts w:eastAsia="Batang"/>
          <w:sz w:val="24"/>
          <w:szCs w:val="32"/>
        </w:rPr>
        <w:t>2</w:t>
      </w:r>
      <w:r w:rsidRPr="00DD2A42">
        <w:rPr>
          <w:rFonts w:eastAsia="Batang"/>
          <w:sz w:val="24"/>
          <w:szCs w:val="32"/>
        </w:rPr>
        <w:t>/11</w:t>
      </w:r>
      <w:r w:rsidRPr="00D91B94">
        <w:rPr>
          <w:rFonts w:eastAsia="Batang" w:hint="cs"/>
          <w:sz w:val="24"/>
          <w:szCs w:val="32"/>
          <w:rtl/>
        </w:rPr>
        <w:t xml:space="preserve"> </w:t>
      </w:r>
      <w:r w:rsidRPr="00DD2A42">
        <w:rPr>
          <w:rFonts w:eastAsia="Batang" w:hint="cs"/>
          <w:sz w:val="24"/>
          <w:szCs w:val="32"/>
          <w:rtl/>
        </w:rPr>
        <w:t>و</w:t>
      </w:r>
      <w:r w:rsidRPr="00DD2A42">
        <w:rPr>
          <w:rFonts w:eastAsia="Batang"/>
          <w:sz w:val="24"/>
          <w:szCs w:val="32"/>
        </w:rPr>
        <w:t>3/11</w:t>
      </w:r>
    </w:p>
    <w:p w:rsidR="006D2BDC" w:rsidRDefault="006D2BDC" w:rsidP="006D2BDC">
      <w:pPr>
        <w:pStyle w:val="enumlev10"/>
        <w:rPr>
          <w:rtl/>
          <w:lang w:bidi="ar-SA"/>
        </w:rPr>
      </w:pPr>
      <w:proofErr w:type="gramStart"/>
      <w:r>
        <w:t>1</w:t>
      </w:r>
      <w:proofErr w:type="gramEnd"/>
      <w:r>
        <w:rPr>
          <w:rtl/>
        </w:rPr>
        <w:tab/>
        <w:t>ملاحظات افتتاحية</w:t>
      </w:r>
    </w:p>
    <w:p w:rsidR="006D2BDC" w:rsidRDefault="006D2BDC" w:rsidP="006D2BDC">
      <w:pPr>
        <w:pStyle w:val="enumlev10"/>
        <w:rPr>
          <w:rtl/>
        </w:rPr>
      </w:pPr>
      <w:r>
        <w:t>2</w:t>
      </w:r>
      <w:r>
        <w:rPr>
          <w:rtl/>
        </w:rPr>
        <w:tab/>
        <w:t xml:space="preserve">اعتماد جدول أعمال اجتماعات الجلسة العامة لفرق العمل </w:t>
      </w:r>
      <w:r>
        <w:t>1/11</w:t>
      </w:r>
      <w:r>
        <w:rPr>
          <w:rtl/>
        </w:rPr>
        <w:t xml:space="preserve"> و</w:t>
      </w:r>
      <w:r>
        <w:t>2/11</w:t>
      </w:r>
      <w:r>
        <w:rPr>
          <w:rFonts w:hint="cs"/>
          <w:rtl/>
        </w:rPr>
        <w:t xml:space="preserve"> </w:t>
      </w:r>
      <w:r>
        <w:rPr>
          <w:rtl/>
        </w:rPr>
        <w:t>و</w:t>
      </w:r>
      <w:r>
        <w:t>3/11</w:t>
      </w:r>
    </w:p>
    <w:p w:rsidR="006D2BDC" w:rsidRDefault="006D2BDC" w:rsidP="006D2BDC">
      <w:pPr>
        <w:pStyle w:val="enumlev10"/>
        <w:rPr>
          <w:color w:val="000000"/>
        </w:rPr>
      </w:pPr>
      <w:proofErr w:type="gramStart"/>
      <w:r>
        <w:t>3</w:t>
      </w:r>
      <w:r>
        <w:rPr>
          <w:rtl/>
        </w:rPr>
        <w:tab/>
        <w:t>توزيع</w:t>
      </w:r>
      <w:proofErr w:type="gramEnd"/>
      <w:r>
        <w:rPr>
          <w:rtl/>
        </w:rPr>
        <w:t xml:space="preserve"> الوثائق</w:t>
      </w:r>
    </w:p>
    <w:p w:rsidR="006D2BDC" w:rsidRDefault="006D2BDC" w:rsidP="006D2BDC">
      <w:pPr>
        <w:pStyle w:val="enumlev10"/>
        <w:rPr>
          <w:color w:val="000000"/>
          <w:rtl/>
        </w:rPr>
      </w:pPr>
      <w:proofErr w:type="gramStart"/>
      <w:r>
        <w:t>4</w:t>
      </w:r>
      <w:r>
        <w:rPr>
          <w:rtl/>
        </w:rPr>
        <w:tab/>
        <w:t>مناقشة</w:t>
      </w:r>
      <w:proofErr w:type="gramEnd"/>
      <w:r>
        <w:rPr>
          <w:rtl/>
        </w:rPr>
        <w:t xml:space="preserve"> المساهمات الواردة</w:t>
      </w:r>
    </w:p>
    <w:p w:rsidR="006D2BDC" w:rsidRDefault="006D2BDC" w:rsidP="006D2BDC">
      <w:pPr>
        <w:pStyle w:val="enumlev10"/>
        <w:rPr>
          <w:color w:val="000000"/>
          <w:rtl/>
        </w:rPr>
      </w:pPr>
      <w:proofErr w:type="gramStart"/>
      <w:r>
        <w:t>5</w:t>
      </w:r>
      <w:r>
        <w:rPr>
          <w:rtl/>
        </w:rPr>
        <w:tab/>
      </w:r>
      <w:r>
        <w:rPr>
          <w:color w:val="000000"/>
          <w:rtl/>
        </w:rPr>
        <w:t>استعراض</w:t>
      </w:r>
      <w:proofErr w:type="gramEnd"/>
      <w:r>
        <w:rPr>
          <w:color w:val="000000"/>
          <w:rtl/>
        </w:rPr>
        <w:t xml:space="preserve"> تقارير ونواتج اجتماعات أفرقة المقررين والموافقة عليها</w:t>
      </w:r>
    </w:p>
    <w:p w:rsidR="006D2BDC" w:rsidRDefault="006D2BDC" w:rsidP="006D2BDC">
      <w:pPr>
        <w:pStyle w:val="enumlev10"/>
        <w:rPr>
          <w:color w:val="000000"/>
          <w:rtl/>
          <w:lang w:bidi="ar-SA"/>
        </w:rPr>
      </w:pPr>
      <w:proofErr w:type="gramStart"/>
      <w:r>
        <w:t>6</w:t>
      </w:r>
      <w:r>
        <w:rPr>
          <w:rtl/>
        </w:rPr>
        <w:tab/>
      </w:r>
      <w:r>
        <w:rPr>
          <w:color w:val="000000"/>
          <w:rtl/>
        </w:rPr>
        <w:t>الموافقة</w:t>
      </w:r>
      <w:proofErr w:type="gramEnd"/>
      <w:r>
        <w:rPr>
          <w:color w:val="000000"/>
          <w:rtl/>
        </w:rPr>
        <w:t xml:space="preserve"> على مشاريع التوصيات</w:t>
      </w:r>
    </w:p>
    <w:p w:rsidR="006D2BDC" w:rsidRDefault="006D2BDC" w:rsidP="006D2BDC">
      <w:pPr>
        <w:pStyle w:val="enumlev10"/>
        <w:rPr>
          <w:color w:val="000000"/>
          <w:rtl/>
        </w:rPr>
      </w:pPr>
      <w:proofErr w:type="gramStart"/>
      <w:r>
        <w:t>7</w:t>
      </w:r>
      <w:r>
        <w:rPr>
          <w:rtl/>
        </w:rPr>
        <w:tab/>
      </w:r>
      <w:r>
        <w:rPr>
          <w:rFonts w:hint="cs"/>
          <w:color w:val="000000"/>
          <w:rtl/>
        </w:rPr>
        <w:t>الاتفاق</w:t>
      </w:r>
      <w:proofErr w:type="gramEnd"/>
      <w:r>
        <w:rPr>
          <w:rFonts w:hint="cs"/>
          <w:color w:val="000000"/>
          <w:rtl/>
        </w:rPr>
        <w:t xml:space="preserve"> بشأن</w:t>
      </w:r>
      <w:r w:rsidRPr="00F044BF">
        <w:rPr>
          <w:color w:val="000000"/>
          <w:rtl/>
        </w:rPr>
        <w:t xml:space="preserve"> </w:t>
      </w:r>
      <w:r>
        <w:rPr>
          <w:rFonts w:hint="cs"/>
          <w:color w:val="000000"/>
          <w:rtl/>
        </w:rPr>
        <w:t>النواتج</w:t>
      </w:r>
      <w:r>
        <w:rPr>
          <w:color w:val="000000"/>
          <w:rtl/>
        </w:rPr>
        <w:t xml:space="preserve"> </w:t>
      </w:r>
      <w:r>
        <w:rPr>
          <w:rFonts w:hint="cs"/>
          <w:color w:val="000000"/>
          <w:rtl/>
        </w:rPr>
        <w:t>ال</w:t>
      </w:r>
      <w:r w:rsidRPr="00F044BF">
        <w:rPr>
          <w:color w:val="000000"/>
          <w:rtl/>
        </w:rPr>
        <w:t>أخرى</w:t>
      </w:r>
    </w:p>
    <w:p w:rsidR="006D2BDC" w:rsidRDefault="006D2BDC" w:rsidP="006D2BDC">
      <w:pPr>
        <w:pStyle w:val="enumlev10"/>
        <w:rPr>
          <w:color w:val="000000"/>
          <w:rtl/>
        </w:rPr>
      </w:pPr>
      <w:proofErr w:type="gramStart"/>
      <w:r>
        <w:t>8</w:t>
      </w:r>
      <w:r>
        <w:rPr>
          <w:rtl/>
        </w:rPr>
        <w:tab/>
      </w:r>
      <w:r>
        <w:rPr>
          <w:color w:val="000000"/>
          <w:rtl/>
        </w:rPr>
        <w:t>الاتفاق</w:t>
      </w:r>
      <w:proofErr w:type="gramEnd"/>
      <w:r>
        <w:rPr>
          <w:color w:val="000000"/>
          <w:rtl/>
        </w:rPr>
        <w:t xml:space="preserve"> بشأن بنود العمل الجديدة</w:t>
      </w:r>
    </w:p>
    <w:p w:rsidR="006D2BDC" w:rsidRDefault="006D2BDC" w:rsidP="006D2BDC">
      <w:pPr>
        <w:pStyle w:val="enumlev10"/>
        <w:rPr>
          <w:color w:val="000000"/>
          <w:rtl/>
        </w:rPr>
      </w:pPr>
      <w:proofErr w:type="gramStart"/>
      <w:r>
        <w:t>9</w:t>
      </w:r>
      <w:r>
        <w:rPr>
          <w:rtl/>
        </w:rPr>
        <w:tab/>
      </w:r>
      <w:r>
        <w:rPr>
          <w:color w:val="000000"/>
          <w:rtl/>
        </w:rPr>
        <w:t>الاتفاق</w:t>
      </w:r>
      <w:proofErr w:type="gramEnd"/>
      <w:r>
        <w:rPr>
          <w:color w:val="000000"/>
          <w:rtl/>
        </w:rPr>
        <w:t xml:space="preserve"> بشأن الأنشطة المستقبلية</w:t>
      </w:r>
    </w:p>
    <w:p w:rsidR="006D2BDC" w:rsidRDefault="006D2BDC" w:rsidP="006D2BDC">
      <w:pPr>
        <w:pStyle w:val="enumlev10"/>
        <w:rPr>
          <w:color w:val="000000"/>
          <w:rtl/>
        </w:rPr>
      </w:pPr>
      <w:proofErr w:type="gramStart"/>
      <w:r>
        <w:t>10</w:t>
      </w:r>
      <w:r>
        <w:rPr>
          <w:rtl/>
        </w:rPr>
        <w:tab/>
        <w:t>الموافقة</w:t>
      </w:r>
      <w:proofErr w:type="gramEnd"/>
      <w:r>
        <w:rPr>
          <w:rtl/>
        </w:rPr>
        <w:t xml:space="preserve"> على </w:t>
      </w:r>
      <w:r>
        <w:rPr>
          <w:color w:val="000000"/>
          <w:rtl/>
        </w:rPr>
        <w:t>بيانات الاتصال الصادرة</w:t>
      </w:r>
    </w:p>
    <w:p w:rsidR="006D2BDC" w:rsidRDefault="006D2BDC" w:rsidP="006D2BDC">
      <w:pPr>
        <w:pStyle w:val="enumlev10"/>
        <w:rPr>
          <w:color w:val="000000"/>
          <w:rtl/>
        </w:rPr>
      </w:pPr>
      <w:proofErr w:type="gramStart"/>
      <w:r>
        <w:t>11</w:t>
      </w:r>
      <w:r>
        <w:rPr>
          <w:rtl/>
        </w:rPr>
        <w:tab/>
      </w:r>
      <w:r>
        <w:rPr>
          <w:color w:val="000000"/>
          <w:rtl/>
        </w:rPr>
        <w:t>برنامج</w:t>
      </w:r>
      <w:proofErr w:type="gramEnd"/>
      <w:r>
        <w:rPr>
          <w:color w:val="000000"/>
          <w:rtl/>
        </w:rPr>
        <w:t xml:space="preserve"> العمل</w:t>
      </w:r>
    </w:p>
    <w:p w:rsidR="006D2BDC" w:rsidRDefault="006D2BDC" w:rsidP="006D2BDC">
      <w:pPr>
        <w:pStyle w:val="enumlev10"/>
        <w:rPr>
          <w:color w:val="000000"/>
          <w:rtl/>
        </w:rPr>
      </w:pPr>
      <w:proofErr w:type="gramStart"/>
      <w:r>
        <w:t>12</w:t>
      </w:r>
      <w:r>
        <w:rPr>
          <w:rtl/>
        </w:rPr>
        <w:tab/>
      </w:r>
      <w:r>
        <w:rPr>
          <w:color w:val="000000"/>
          <w:rtl/>
        </w:rPr>
        <w:t>الاجتماعات</w:t>
      </w:r>
      <w:proofErr w:type="gramEnd"/>
      <w:r>
        <w:rPr>
          <w:color w:val="000000"/>
          <w:rtl/>
        </w:rPr>
        <w:t xml:space="preserve"> المقبلة</w:t>
      </w:r>
    </w:p>
    <w:p w:rsidR="006D2BDC" w:rsidRDefault="006D2BDC" w:rsidP="006D2BDC">
      <w:pPr>
        <w:pStyle w:val="enumlev10"/>
        <w:rPr>
          <w:color w:val="000000"/>
          <w:rtl/>
          <w:lang w:bidi="ar-SA"/>
        </w:rPr>
      </w:pPr>
      <w:proofErr w:type="gramStart"/>
      <w:r>
        <w:t>13</w:t>
      </w:r>
      <w:r>
        <w:rPr>
          <w:rtl/>
        </w:rPr>
        <w:tab/>
      </w:r>
      <w:r>
        <w:rPr>
          <w:color w:val="000000"/>
          <w:rtl/>
          <w:lang w:bidi="ar-EG"/>
        </w:rPr>
        <w:t>ما</w:t>
      </w:r>
      <w:proofErr w:type="gramEnd"/>
      <w:r>
        <w:rPr>
          <w:color w:val="000000"/>
          <w:rtl/>
          <w:lang w:bidi="ar-EG"/>
        </w:rPr>
        <w:t xml:space="preserve"> يستجد من أعمال</w:t>
      </w:r>
    </w:p>
    <w:p w:rsidR="006D2BDC" w:rsidRDefault="006D2BDC" w:rsidP="006D2BDC">
      <w:pPr>
        <w:pStyle w:val="enumlev10"/>
        <w:rPr>
          <w:color w:val="000000"/>
          <w:rtl/>
          <w:lang w:bidi="ar-EG"/>
        </w:rPr>
      </w:pPr>
      <w:proofErr w:type="gramStart"/>
      <w:r>
        <w:t>14</w:t>
      </w:r>
      <w:r>
        <w:rPr>
          <w:rtl/>
        </w:rPr>
        <w:tab/>
      </w:r>
      <w:r>
        <w:rPr>
          <w:color w:val="000000"/>
          <w:rtl/>
          <w:lang w:bidi="ar-EG"/>
        </w:rPr>
        <w:t>اختتام</w:t>
      </w:r>
      <w:proofErr w:type="gramEnd"/>
      <w:r>
        <w:rPr>
          <w:color w:val="000000"/>
          <w:rtl/>
          <w:lang w:bidi="ar-EG"/>
        </w:rPr>
        <w:t xml:space="preserve"> الاجتماع</w:t>
      </w:r>
    </w:p>
    <w:p w:rsidR="006D2BDC" w:rsidRPr="00233221" w:rsidRDefault="006D2BDC" w:rsidP="006D2BDC">
      <w:pPr>
        <w:spacing w:before="360" w:after="120"/>
        <w:jc w:val="center"/>
        <w:rPr>
          <w:b/>
          <w:bCs/>
          <w:sz w:val="24"/>
          <w:szCs w:val="32"/>
          <w:highlight w:val="yellow"/>
          <w:rtl/>
        </w:rPr>
      </w:pPr>
      <w:r w:rsidRPr="00DD2A42">
        <w:rPr>
          <w:b/>
          <w:bCs/>
          <w:color w:val="000000"/>
          <w:sz w:val="24"/>
          <w:szCs w:val="32"/>
          <w:rtl/>
        </w:rPr>
        <w:t xml:space="preserve">مشروع </w:t>
      </w:r>
      <w:r w:rsidRPr="00DD2A42">
        <w:rPr>
          <w:rFonts w:hint="cs"/>
          <w:b/>
          <w:bCs/>
          <w:color w:val="000000"/>
          <w:sz w:val="24"/>
          <w:szCs w:val="32"/>
          <w:rtl/>
        </w:rPr>
        <w:t>الجدول الزمني</w:t>
      </w:r>
      <w:r w:rsidRPr="00DD2A42">
        <w:rPr>
          <w:b/>
          <w:bCs/>
          <w:color w:val="000000"/>
          <w:sz w:val="24"/>
          <w:szCs w:val="32"/>
          <w:rtl/>
        </w:rPr>
        <w:t xml:space="preserve"> </w:t>
      </w:r>
      <w:r>
        <w:rPr>
          <w:rFonts w:eastAsia="Batang" w:hint="cs"/>
          <w:b/>
          <w:bCs/>
          <w:sz w:val="24"/>
          <w:szCs w:val="32"/>
          <w:rtl/>
        </w:rPr>
        <w:t>ل</w:t>
      </w:r>
      <w:r w:rsidRPr="00233221">
        <w:rPr>
          <w:rFonts w:eastAsia="Batang"/>
          <w:b/>
          <w:bCs/>
          <w:sz w:val="24"/>
          <w:szCs w:val="32"/>
          <w:rtl/>
        </w:rPr>
        <w:t>فرق</w:t>
      </w:r>
      <w:r w:rsidRPr="00DD2A42">
        <w:rPr>
          <w:rFonts w:eastAsia="Batang"/>
          <w:b/>
          <w:bCs/>
          <w:sz w:val="24"/>
          <w:szCs w:val="32"/>
          <w:rtl/>
        </w:rPr>
        <w:t xml:space="preserve"> العمل </w:t>
      </w:r>
      <w:r w:rsidRPr="00BE57C3">
        <w:rPr>
          <w:rFonts w:eastAsia="Batang"/>
          <w:b/>
          <w:bCs/>
          <w:sz w:val="24"/>
          <w:szCs w:val="32"/>
        </w:rPr>
        <w:t>1</w:t>
      </w:r>
      <w:r w:rsidRPr="00DD2A42">
        <w:rPr>
          <w:rFonts w:eastAsia="Batang"/>
          <w:b/>
          <w:bCs/>
          <w:sz w:val="24"/>
          <w:szCs w:val="32"/>
        </w:rPr>
        <w:t>/11</w:t>
      </w:r>
      <w:r w:rsidRPr="00DD2A42">
        <w:rPr>
          <w:rFonts w:eastAsia="Batang"/>
          <w:b/>
          <w:bCs/>
          <w:sz w:val="24"/>
          <w:szCs w:val="32"/>
          <w:rtl/>
        </w:rPr>
        <w:t xml:space="preserve"> </w:t>
      </w:r>
      <w:r w:rsidRPr="00DD2A42">
        <w:rPr>
          <w:rFonts w:eastAsia="Batang" w:hint="cs"/>
          <w:b/>
          <w:bCs/>
          <w:sz w:val="24"/>
          <w:szCs w:val="32"/>
          <w:rtl/>
        </w:rPr>
        <w:t>و</w:t>
      </w:r>
      <w:r w:rsidRPr="00BE57C3">
        <w:rPr>
          <w:rFonts w:eastAsia="Batang"/>
          <w:b/>
          <w:bCs/>
          <w:sz w:val="24"/>
          <w:szCs w:val="32"/>
        </w:rPr>
        <w:t>2</w:t>
      </w:r>
      <w:r w:rsidRPr="00DD2A42">
        <w:rPr>
          <w:rFonts w:eastAsia="Batang"/>
          <w:b/>
          <w:bCs/>
          <w:sz w:val="24"/>
          <w:szCs w:val="32"/>
        </w:rPr>
        <w:t>/11</w:t>
      </w:r>
      <w:r>
        <w:rPr>
          <w:rFonts w:eastAsia="Batang" w:hint="cs"/>
          <w:b/>
          <w:bCs/>
          <w:sz w:val="24"/>
          <w:szCs w:val="32"/>
          <w:rtl/>
        </w:rPr>
        <w:t xml:space="preserve"> </w:t>
      </w:r>
      <w:r w:rsidRPr="00DD2A42">
        <w:rPr>
          <w:rFonts w:eastAsia="Batang" w:hint="cs"/>
          <w:b/>
          <w:bCs/>
          <w:sz w:val="24"/>
          <w:szCs w:val="32"/>
          <w:rtl/>
        </w:rPr>
        <w:t>و</w:t>
      </w:r>
      <w:r w:rsidRPr="00DD2A42">
        <w:rPr>
          <w:rFonts w:eastAsia="Batang"/>
          <w:b/>
          <w:bCs/>
          <w:sz w:val="24"/>
          <w:szCs w:val="32"/>
        </w:rPr>
        <w:t>3/11</w:t>
      </w:r>
    </w:p>
    <w:tbl>
      <w:tblPr>
        <w:bidiVisual/>
        <w:tblW w:w="3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1"/>
        <w:gridCol w:w="351"/>
        <w:gridCol w:w="350"/>
        <w:gridCol w:w="350"/>
        <w:gridCol w:w="350"/>
        <w:gridCol w:w="349"/>
      </w:tblGrid>
      <w:tr w:rsidR="006D2BDC" w:rsidRPr="008C6E88" w:rsidTr="005533C7">
        <w:trPr>
          <w:trHeight w:val="270"/>
          <w:jc w:val="center"/>
        </w:trPr>
        <w:tc>
          <w:tcPr>
            <w:tcW w:w="1511" w:type="dxa"/>
            <w:vMerge w:val="restart"/>
            <w:tcBorders>
              <w:top w:val="nil"/>
              <w:left w:val="nil"/>
              <w:right w:val="single" w:sz="12" w:space="0" w:color="auto"/>
            </w:tcBorders>
            <w:shd w:val="clear" w:color="auto" w:fill="auto"/>
            <w:vAlign w:val="center"/>
          </w:tcPr>
          <w:p w:rsidR="006D2BDC" w:rsidRPr="008C6E88" w:rsidRDefault="006D2BDC" w:rsidP="00FE339C">
            <w:pPr>
              <w:spacing w:before="40" w:after="40" w:line="260" w:lineRule="exact"/>
              <w:jc w:val="center"/>
              <w:rPr>
                <w:rFonts w:eastAsia="SimSun"/>
                <w:b/>
                <w:sz w:val="20"/>
                <w:szCs w:val="26"/>
              </w:rPr>
            </w:pPr>
          </w:p>
        </w:tc>
        <w:tc>
          <w:tcPr>
            <w:tcW w:w="1750"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6D2BDC" w:rsidRPr="008C6E88" w:rsidRDefault="006D2BDC" w:rsidP="00FE339C">
            <w:pPr>
              <w:spacing w:before="40" w:after="40" w:line="260" w:lineRule="exact"/>
              <w:jc w:val="center"/>
              <w:rPr>
                <w:rFonts w:eastAsia="SimSun"/>
                <w:sz w:val="20"/>
                <w:szCs w:val="26"/>
              </w:rPr>
            </w:pPr>
            <w:r w:rsidRPr="008C6E88">
              <w:rPr>
                <w:b/>
                <w:bCs/>
                <w:color w:val="000000"/>
                <w:sz w:val="20"/>
                <w:szCs w:val="26"/>
                <w:rtl/>
              </w:rPr>
              <w:t>الأربعاء</w:t>
            </w:r>
            <w:r w:rsidRPr="008C6E88">
              <w:rPr>
                <w:rFonts w:hint="cs"/>
                <w:b/>
                <w:bCs/>
                <w:color w:val="000000"/>
                <w:sz w:val="20"/>
                <w:szCs w:val="26"/>
                <w:rtl/>
              </w:rPr>
              <w:t xml:space="preserve">، </w:t>
            </w:r>
            <w:r>
              <w:rPr>
                <w:b/>
                <w:bCs/>
                <w:color w:val="000000"/>
                <w:sz w:val="20"/>
                <w:szCs w:val="26"/>
              </w:rPr>
              <w:t>26</w:t>
            </w:r>
            <w:r w:rsidRPr="008C6E88">
              <w:rPr>
                <w:b/>
                <w:bCs/>
                <w:color w:val="000000"/>
                <w:sz w:val="20"/>
                <w:szCs w:val="26"/>
                <w:rtl/>
              </w:rPr>
              <w:t xml:space="preserve"> </w:t>
            </w:r>
            <w:r>
              <w:rPr>
                <w:rFonts w:hint="cs"/>
                <w:b/>
                <w:bCs/>
                <w:color w:val="000000"/>
                <w:sz w:val="20"/>
                <w:szCs w:val="26"/>
                <w:rtl/>
              </w:rPr>
              <w:t>يونيو</w:t>
            </w:r>
          </w:p>
        </w:tc>
      </w:tr>
      <w:tr w:rsidR="006D2BDC" w:rsidRPr="008C6E88" w:rsidTr="005533C7">
        <w:trPr>
          <w:trHeight w:val="270"/>
          <w:jc w:val="center"/>
        </w:trPr>
        <w:tc>
          <w:tcPr>
            <w:tcW w:w="1511" w:type="dxa"/>
            <w:vMerge/>
            <w:tcBorders>
              <w:left w:val="nil"/>
              <w:bottom w:val="single" w:sz="8" w:space="0" w:color="auto"/>
              <w:right w:val="single" w:sz="12" w:space="0" w:color="auto"/>
            </w:tcBorders>
            <w:shd w:val="clear" w:color="auto" w:fill="auto"/>
            <w:vAlign w:val="center"/>
          </w:tcPr>
          <w:p w:rsidR="006D2BDC" w:rsidRPr="008C6E88" w:rsidRDefault="006D2BDC" w:rsidP="00FE339C">
            <w:pPr>
              <w:spacing w:before="40" w:after="40" w:line="260" w:lineRule="exact"/>
              <w:jc w:val="center"/>
              <w:rPr>
                <w:rFonts w:eastAsia="SimSun"/>
                <w:b/>
                <w:sz w:val="20"/>
                <w:szCs w:val="2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6D2BDC" w:rsidRPr="008C6E88" w:rsidRDefault="006D2BDC" w:rsidP="00FE339C">
            <w:pPr>
              <w:spacing w:before="40" w:after="40" w:line="260" w:lineRule="exact"/>
              <w:jc w:val="center"/>
              <w:rPr>
                <w:rFonts w:eastAsia="SimSun"/>
                <w:sz w:val="20"/>
                <w:szCs w:val="26"/>
              </w:rPr>
            </w:pPr>
            <w:r w:rsidRPr="008C6E88">
              <w:rPr>
                <w:rFonts w:eastAsia="SimSun"/>
                <w:sz w:val="20"/>
                <w:szCs w:val="2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6D2BDC" w:rsidRPr="008C6E88" w:rsidRDefault="006D2BDC" w:rsidP="00FE339C">
            <w:pPr>
              <w:spacing w:before="40" w:after="40" w:line="260" w:lineRule="exact"/>
              <w:jc w:val="center"/>
              <w:rPr>
                <w:rFonts w:eastAsia="SimSun"/>
                <w:sz w:val="20"/>
                <w:szCs w:val="26"/>
              </w:rPr>
            </w:pPr>
            <w:r w:rsidRPr="008C6E88">
              <w:rPr>
                <w:rFonts w:eastAsia="SimSun"/>
                <w:sz w:val="20"/>
                <w:szCs w:val="2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6D2BDC" w:rsidRPr="008C6E88" w:rsidRDefault="006D2BDC" w:rsidP="00FE339C">
            <w:pPr>
              <w:spacing w:before="40" w:after="40" w:line="260" w:lineRule="exact"/>
              <w:jc w:val="center"/>
              <w:rPr>
                <w:rFonts w:eastAsia="SimSun"/>
                <w:sz w:val="20"/>
                <w:szCs w:val="26"/>
              </w:rPr>
            </w:pPr>
            <w:r w:rsidRPr="008C6E88">
              <w:rPr>
                <w:rFonts w:eastAsia="SimSun"/>
                <w:noProof/>
                <w:sz w:val="20"/>
                <w:szCs w:val="26"/>
                <w:lang w:val="en-GB" w:eastAsia="en-GB"/>
              </w:rPr>
              <w:drawing>
                <wp:inline distT="0" distB="0" distL="0" distR="0" wp14:anchorId="4023BA97" wp14:editId="35BA104B">
                  <wp:extent cx="171450" cy="133350"/>
                  <wp:effectExtent l="0" t="0" r="0" b="0"/>
                  <wp:docPr id="4" name="图片 49"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01.jpg@01D2C7DB.3546BFC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6D2BDC" w:rsidRPr="008C6E88" w:rsidRDefault="006D2BDC" w:rsidP="00FE339C">
            <w:pPr>
              <w:spacing w:before="40" w:after="40" w:line="260" w:lineRule="exact"/>
              <w:jc w:val="center"/>
              <w:rPr>
                <w:rFonts w:eastAsia="SimSun"/>
                <w:sz w:val="20"/>
                <w:szCs w:val="26"/>
              </w:rPr>
            </w:pPr>
            <w:r w:rsidRPr="008C6E88">
              <w:rPr>
                <w:rFonts w:eastAsia="SimSun"/>
                <w:sz w:val="20"/>
                <w:szCs w:val="2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6D2BDC" w:rsidRPr="008C6E88" w:rsidRDefault="006D2BDC" w:rsidP="00FE339C">
            <w:pPr>
              <w:spacing w:before="40" w:after="40" w:line="260" w:lineRule="exact"/>
              <w:jc w:val="center"/>
              <w:rPr>
                <w:rFonts w:eastAsia="SimSun"/>
                <w:sz w:val="20"/>
                <w:szCs w:val="26"/>
              </w:rPr>
            </w:pPr>
            <w:r w:rsidRPr="008C6E88">
              <w:rPr>
                <w:rFonts w:eastAsia="SimSun"/>
                <w:sz w:val="20"/>
                <w:szCs w:val="26"/>
              </w:rPr>
              <w:t>4</w:t>
            </w:r>
          </w:p>
        </w:tc>
      </w:tr>
      <w:tr w:rsidR="006D2BDC" w:rsidRPr="008C6E88" w:rsidTr="005533C7">
        <w:trPr>
          <w:trHeight w:val="270"/>
          <w:jc w:val="center"/>
        </w:trPr>
        <w:tc>
          <w:tcPr>
            <w:tcW w:w="1511" w:type="dxa"/>
            <w:tcBorders>
              <w:top w:val="single" w:sz="4" w:space="0" w:color="auto"/>
              <w:left w:val="single" w:sz="8" w:space="0" w:color="auto"/>
              <w:bottom w:val="single" w:sz="4" w:space="0" w:color="auto"/>
              <w:right w:val="single" w:sz="12" w:space="0" w:color="auto"/>
            </w:tcBorders>
            <w:shd w:val="clear" w:color="auto" w:fill="FFFFFF"/>
            <w:vAlign w:val="center"/>
          </w:tcPr>
          <w:p w:rsidR="006D2BDC" w:rsidRPr="008C6E88" w:rsidRDefault="006D2BDC" w:rsidP="00FE339C">
            <w:pPr>
              <w:widowControl w:val="0"/>
              <w:tabs>
                <w:tab w:val="left" w:pos="1080"/>
                <w:tab w:val="left" w:pos="1430"/>
              </w:tabs>
              <w:spacing w:before="40" w:after="40" w:line="260" w:lineRule="exact"/>
              <w:jc w:val="left"/>
              <w:rPr>
                <w:b/>
                <w:bCs/>
                <w:sz w:val="20"/>
                <w:szCs w:val="26"/>
                <w:rtl/>
              </w:rPr>
            </w:pPr>
            <w:r w:rsidRPr="008C6E88">
              <w:rPr>
                <w:b/>
                <w:bCs/>
                <w:sz w:val="20"/>
                <w:szCs w:val="26"/>
                <w:rtl/>
              </w:rPr>
              <w:t xml:space="preserve">فرقة العمل </w:t>
            </w:r>
            <w:r>
              <w:rPr>
                <w:b/>
                <w:bCs/>
                <w:sz w:val="20"/>
                <w:szCs w:val="26"/>
              </w:rPr>
              <w:t>1</w:t>
            </w:r>
            <w:r w:rsidRPr="008C6E88">
              <w:rPr>
                <w:b/>
                <w:bCs/>
                <w:sz w:val="20"/>
                <w:szCs w:val="26"/>
              </w:rPr>
              <w:t>/11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r w:rsidRPr="008C6E88">
              <w:rPr>
                <w:rFonts w:eastAsia="SimSun"/>
                <w:b/>
                <w:bCs/>
                <w:sz w:val="20"/>
                <w:szCs w:val="26"/>
              </w:rPr>
              <w:t>X</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6D2BDC" w:rsidRPr="008C6E88" w:rsidRDefault="006D2BDC" w:rsidP="00FE339C">
            <w:pPr>
              <w:spacing w:before="40" w:after="40" w:line="260" w:lineRule="exact"/>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bCs/>
                <w:sz w:val="20"/>
                <w:szCs w:val="2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p>
        </w:tc>
      </w:tr>
      <w:tr w:rsidR="006D2BDC" w:rsidRPr="008C6E88" w:rsidTr="005533C7">
        <w:trPr>
          <w:trHeight w:val="270"/>
          <w:jc w:val="center"/>
        </w:trPr>
        <w:tc>
          <w:tcPr>
            <w:tcW w:w="1511" w:type="dxa"/>
            <w:tcBorders>
              <w:top w:val="single" w:sz="4" w:space="0" w:color="auto"/>
              <w:left w:val="single" w:sz="8" w:space="0" w:color="auto"/>
              <w:bottom w:val="single" w:sz="4" w:space="0" w:color="auto"/>
              <w:right w:val="single" w:sz="12" w:space="0" w:color="auto"/>
            </w:tcBorders>
            <w:shd w:val="clear" w:color="auto" w:fill="FFFFFF"/>
            <w:vAlign w:val="center"/>
          </w:tcPr>
          <w:p w:rsidR="006D2BDC" w:rsidRPr="008C6E88" w:rsidRDefault="006D2BDC" w:rsidP="00FE339C">
            <w:pPr>
              <w:widowControl w:val="0"/>
              <w:tabs>
                <w:tab w:val="left" w:pos="1080"/>
                <w:tab w:val="left" w:pos="1430"/>
              </w:tabs>
              <w:spacing w:before="40" w:after="40" w:line="260" w:lineRule="exact"/>
              <w:jc w:val="left"/>
              <w:rPr>
                <w:b/>
                <w:bCs/>
                <w:sz w:val="20"/>
                <w:szCs w:val="26"/>
                <w:highlight w:val="yellow"/>
                <w:lang w:val="fr-FR" w:eastAsia="ja-JP"/>
              </w:rPr>
            </w:pPr>
            <w:r w:rsidRPr="008C6E88">
              <w:rPr>
                <w:b/>
                <w:bCs/>
                <w:sz w:val="20"/>
                <w:szCs w:val="26"/>
                <w:rtl/>
              </w:rPr>
              <w:t xml:space="preserve">فرقة العمل </w:t>
            </w:r>
            <w:r w:rsidRPr="008C6E88">
              <w:rPr>
                <w:b/>
                <w:bCs/>
                <w:sz w:val="20"/>
                <w:szCs w:val="26"/>
              </w:rPr>
              <w:t>2/11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6D2BDC" w:rsidRPr="008C6E88" w:rsidRDefault="006D2BDC" w:rsidP="00FE339C">
            <w:pPr>
              <w:spacing w:before="40" w:after="40" w:line="260" w:lineRule="exact"/>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r w:rsidRPr="008C6E88">
              <w:rPr>
                <w:rFonts w:eastAsia="SimSun"/>
                <w:b/>
                <w:bCs/>
                <w:sz w:val="20"/>
                <w:szCs w:val="26"/>
              </w:rPr>
              <w:t>X</w:t>
            </w: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p>
        </w:tc>
      </w:tr>
      <w:tr w:rsidR="006D2BDC" w:rsidRPr="008C6E88" w:rsidTr="005533C7">
        <w:trPr>
          <w:trHeight w:val="270"/>
          <w:jc w:val="center"/>
        </w:trPr>
        <w:tc>
          <w:tcPr>
            <w:tcW w:w="1511" w:type="dxa"/>
            <w:tcBorders>
              <w:top w:val="single" w:sz="4" w:space="0" w:color="auto"/>
              <w:left w:val="single" w:sz="8" w:space="0" w:color="auto"/>
              <w:bottom w:val="single" w:sz="4" w:space="0" w:color="auto"/>
              <w:right w:val="single" w:sz="12" w:space="0" w:color="auto"/>
            </w:tcBorders>
            <w:shd w:val="clear" w:color="auto" w:fill="FFFFFF"/>
            <w:vAlign w:val="center"/>
          </w:tcPr>
          <w:p w:rsidR="006D2BDC" w:rsidRPr="008C6E88" w:rsidRDefault="006D2BDC" w:rsidP="00FE339C">
            <w:pPr>
              <w:widowControl w:val="0"/>
              <w:tabs>
                <w:tab w:val="left" w:pos="1080"/>
                <w:tab w:val="left" w:pos="1430"/>
              </w:tabs>
              <w:spacing w:before="40" w:after="40" w:line="260" w:lineRule="exact"/>
              <w:jc w:val="left"/>
              <w:rPr>
                <w:b/>
                <w:bCs/>
                <w:sz w:val="20"/>
                <w:szCs w:val="26"/>
                <w:highlight w:val="yellow"/>
                <w:lang w:val="fr-FR"/>
              </w:rPr>
            </w:pPr>
            <w:r w:rsidRPr="008C6E88">
              <w:rPr>
                <w:b/>
                <w:bCs/>
                <w:sz w:val="20"/>
                <w:szCs w:val="26"/>
                <w:rtl/>
              </w:rPr>
              <w:t xml:space="preserve">فرقة العمل </w:t>
            </w:r>
            <w:r w:rsidRPr="008C6E88">
              <w:rPr>
                <w:b/>
                <w:bCs/>
                <w:sz w:val="20"/>
                <w:szCs w:val="26"/>
              </w:rPr>
              <w:t>3/11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bCs/>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6D2BDC" w:rsidRPr="008C6E88" w:rsidRDefault="006D2BDC" w:rsidP="00FE339C">
            <w:pPr>
              <w:spacing w:before="40" w:after="40" w:line="260" w:lineRule="exact"/>
              <w:jc w:val="center"/>
              <w:rPr>
                <w:rFonts w:eastAsia="SimSun"/>
                <w:b/>
                <w:sz w:val="20"/>
                <w:szCs w:val="2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D2BDC" w:rsidRPr="008C6E88" w:rsidRDefault="006D2BDC" w:rsidP="00FE339C">
            <w:pPr>
              <w:spacing w:before="40" w:after="40" w:line="260" w:lineRule="exact"/>
              <w:jc w:val="center"/>
              <w:rPr>
                <w:rFonts w:eastAsia="SimSun"/>
                <w:b/>
                <w:sz w:val="20"/>
                <w:szCs w:val="26"/>
              </w:rPr>
            </w:pPr>
            <w:r w:rsidRPr="008C6E88">
              <w:rPr>
                <w:rFonts w:eastAsia="SimSun"/>
                <w:b/>
                <w:sz w:val="20"/>
                <w:szCs w:val="26"/>
              </w:rPr>
              <w:t>X</w:t>
            </w:r>
          </w:p>
        </w:tc>
      </w:tr>
    </w:tbl>
    <w:p w:rsidR="006D2BDC" w:rsidRPr="00FE339C" w:rsidRDefault="006D2BDC" w:rsidP="00FE339C">
      <w:pPr>
        <w:spacing w:before="240"/>
        <w:rPr>
          <w:b/>
          <w:bCs/>
          <w:spacing w:val="-4"/>
          <w:rtl/>
        </w:rPr>
      </w:pPr>
      <w:r w:rsidRPr="00FE339C">
        <w:rPr>
          <w:rFonts w:hint="cs"/>
          <w:spacing w:val="-4"/>
          <w:rtl/>
        </w:rPr>
        <w:t>مواعيد الجلسات</w:t>
      </w:r>
      <w:r w:rsidRPr="00FE339C">
        <w:rPr>
          <w:spacing w:val="-4"/>
          <w:rtl/>
        </w:rPr>
        <w:t>:</w:t>
      </w:r>
      <w:r w:rsidR="00FE339C">
        <w:rPr>
          <w:rFonts w:hint="cs"/>
          <w:spacing w:val="-4"/>
          <w:rtl/>
        </w:rPr>
        <w:t xml:space="preserve"> </w:t>
      </w:r>
      <w:r w:rsidRPr="00FE339C">
        <w:rPr>
          <w:rFonts w:hint="cs"/>
          <w:spacing w:val="-4"/>
          <w:rtl/>
        </w:rPr>
        <w:t xml:space="preserve">الجلسة الأولى: </w:t>
      </w:r>
      <w:r w:rsidRPr="00FE339C">
        <w:rPr>
          <w:spacing w:val="-4"/>
        </w:rPr>
        <w:t>1045-0930</w:t>
      </w:r>
      <w:r w:rsidRPr="00FE339C">
        <w:rPr>
          <w:spacing w:val="-4"/>
          <w:rtl/>
        </w:rPr>
        <w:t xml:space="preserve">؛ الجلسة الثانية: </w:t>
      </w:r>
      <w:r w:rsidRPr="00FE339C">
        <w:rPr>
          <w:spacing w:val="-4"/>
        </w:rPr>
        <w:t>1230-1115</w:t>
      </w:r>
      <w:r w:rsidRPr="00FE339C">
        <w:rPr>
          <w:spacing w:val="-4"/>
          <w:rtl/>
        </w:rPr>
        <w:t>؛</w:t>
      </w:r>
      <w:r w:rsidRPr="00FE339C">
        <w:rPr>
          <w:rFonts w:hint="cs"/>
          <w:spacing w:val="-4"/>
          <w:rtl/>
        </w:rPr>
        <w:t xml:space="preserve"> فترة الغداء: </w:t>
      </w:r>
      <w:r w:rsidRPr="00FE339C">
        <w:rPr>
          <w:spacing w:val="-4"/>
        </w:rPr>
        <w:t>1430-1230</w:t>
      </w:r>
      <w:r w:rsidRPr="00FE339C">
        <w:rPr>
          <w:rFonts w:hint="cs"/>
          <w:spacing w:val="-4"/>
          <w:rtl/>
        </w:rPr>
        <w:t xml:space="preserve">؛ </w:t>
      </w:r>
      <w:r w:rsidRPr="00FE339C">
        <w:rPr>
          <w:spacing w:val="-4"/>
          <w:rtl/>
        </w:rPr>
        <w:t xml:space="preserve">الجلسة الثالثة: </w:t>
      </w:r>
      <w:r w:rsidRPr="00FE339C">
        <w:rPr>
          <w:spacing w:val="-4"/>
        </w:rPr>
        <w:t>1545-1430</w:t>
      </w:r>
      <w:r w:rsidRPr="00FE339C">
        <w:rPr>
          <w:spacing w:val="-4"/>
          <w:rtl/>
        </w:rPr>
        <w:t>؛</w:t>
      </w:r>
      <w:r w:rsidRPr="00FE339C">
        <w:rPr>
          <w:rFonts w:hint="cs"/>
          <w:spacing w:val="-4"/>
          <w:rtl/>
        </w:rPr>
        <w:t xml:space="preserve"> </w:t>
      </w:r>
      <w:r w:rsidRPr="00FE339C">
        <w:rPr>
          <w:spacing w:val="-4"/>
          <w:rtl/>
        </w:rPr>
        <w:t xml:space="preserve">الجلسة الرابعة: </w:t>
      </w:r>
      <w:r w:rsidRPr="00FE339C">
        <w:rPr>
          <w:spacing w:val="-4"/>
        </w:rPr>
        <w:t>1730-1615</w:t>
      </w:r>
    </w:p>
    <w:p w:rsidR="006D2BDC" w:rsidRPr="000A72B7" w:rsidRDefault="00EC4713" w:rsidP="006D2BDC">
      <w:pPr>
        <w:pStyle w:val="Headingb0"/>
        <w:spacing w:before="600"/>
        <w:jc w:val="center"/>
        <w:rPr>
          <w:color w:val="000000"/>
          <w:rtl/>
        </w:rPr>
      </w:pPr>
      <w:r>
        <w:rPr>
          <w:rFonts w:hint="cs"/>
          <w:color w:val="000000"/>
          <w:rtl/>
        </w:rPr>
        <w:t>___________</w:t>
      </w:r>
    </w:p>
    <w:sectPr w:rsidR="006D2BDC" w:rsidRPr="000A72B7" w:rsidSect="008B5B5D">
      <w:headerReference w:type="default" r:id="rId33"/>
      <w:footerReference w:type="first" r:id="rId3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99" w:rsidRDefault="00ED0699" w:rsidP="00E07379">
      <w:pPr>
        <w:spacing w:before="0" w:line="240" w:lineRule="auto"/>
      </w:pPr>
      <w:r>
        <w:separator/>
      </w:r>
    </w:p>
  </w:endnote>
  <w:endnote w:type="continuationSeparator" w:id="0">
    <w:p w:rsidR="00ED0699" w:rsidRDefault="00ED069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01" w:rsidRPr="00E06C01" w:rsidRDefault="00E06C01" w:rsidP="00E06C01">
    <w:pPr>
      <w:tabs>
        <w:tab w:val="clear" w:pos="1134"/>
        <w:tab w:val="left" w:pos="794"/>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E06C01">
      <w:rPr>
        <w:rFonts w:asciiTheme="minorHAnsi" w:hAnsiTheme="minorHAnsi" w:cs="Times New Roman"/>
        <w:sz w:val="18"/>
        <w:szCs w:val="18"/>
        <w:lang w:val="fr-CH"/>
      </w:rPr>
      <w:t xml:space="preserve">International </w:t>
    </w:r>
    <w:proofErr w:type="spellStart"/>
    <w:r w:rsidRPr="00E06C01">
      <w:rPr>
        <w:rFonts w:asciiTheme="minorHAnsi" w:hAnsiTheme="minorHAnsi" w:cs="Times New Roman"/>
        <w:sz w:val="18"/>
        <w:szCs w:val="18"/>
        <w:lang w:val="fr-CH"/>
      </w:rPr>
      <w:t>Telecommunication</w:t>
    </w:r>
    <w:proofErr w:type="spellEnd"/>
    <w:r w:rsidRPr="00E06C01">
      <w:rPr>
        <w:rFonts w:asciiTheme="minorHAnsi" w:hAnsiTheme="minorHAnsi" w:cs="Times New Roman"/>
        <w:sz w:val="18"/>
        <w:szCs w:val="18"/>
        <w:lang w:val="fr-CH"/>
      </w:rPr>
      <w:t xml:space="preserve"> Union • Place des Nations • CH</w:t>
    </w:r>
    <w:r w:rsidRPr="00E06C01">
      <w:rPr>
        <w:rFonts w:asciiTheme="minorHAnsi" w:hAnsiTheme="minorHAnsi" w:cs="Times New Roman"/>
        <w:sz w:val="18"/>
        <w:szCs w:val="18"/>
        <w:lang w:val="fr-CH"/>
      </w:rPr>
      <w:noBreakHyphen/>
      <w:t xml:space="preserve">1211 Geneva 20 • </w:t>
    </w:r>
    <w:proofErr w:type="spellStart"/>
    <w:r w:rsidRPr="00E06C01">
      <w:rPr>
        <w:rFonts w:asciiTheme="minorHAnsi" w:hAnsiTheme="minorHAnsi" w:cs="Times New Roman"/>
        <w:sz w:val="18"/>
        <w:szCs w:val="18"/>
        <w:lang w:val="fr-CH"/>
      </w:rPr>
      <w:t>Switzerland</w:t>
    </w:r>
    <w:proofErr w:type="spellEnd"/>
    <w:r w:rsidRPr="00E06C01">
      <w:rPr>
        <w:rFonts w:asciiTheme="minorHAnsi" w:hAnsiTheme="minorHAnsi" w:cs="Times New Roman"/>
        <w:sz w:val="18"/>
        <w:szCs w:val="18"/>
        <w:lang w:val="fr-CH"/>
      </w:rPr>
      <w:t xml:space="preserve"> </w:t>
    </w:r>
    <w:r w:rsidRPr="00E06C01">
      <w:rPr>
        <w:rFonts w:asciiTheme="minorHAnsi" w:hAnsiTheme="minorHAnsi" w:cs="Times New Roman"/>
        <w:sz w:val="18"/>
        <w:szCs w:val="18"/>
        <w:lang w:val="fr-CH"/>
      </w:rPr>
      <w:br/>
      <w:t xml:space="preserve">Tel: +41 22 730 5111 • Fax: +41 22 733 7256 • E-mail: </w:t>
    </w:r>
    <w:hyperlink r:id="rId1" w:history="1">
      <w:r w:rsidRPr="00E06C01">
        <w:rPr>
          <w:rFonts w:asciiTheme="minorHAnsi" w:hAnsiTheme="minorHAnsi" w:cs="Times New Roman"/>
          <w:color w:val="0000FF"/>
          <w:sz w:val="18"/>
          <w:szCs w:val="18"/>
          <w:u w:val="single"/>
          <w:lang w:val="fr-CH"/>
        </w:rPr>
        <w:t>itumail@itu.int</w:t>
      </w:r>
    </w:hyperlink>
    <w:r w:rsidRPr="00E06C01">
      <w:rPr>
        <w:rFonts w:asciiTheme="minorHAnsi" w:hAnsiTheme="minorHAnsi" w:cs="Times New Roman"/>
        <w:sz w:val="18"/>
        <w:szCs w:val="18"/>
        <w:lang w:val="fr-CH"/>
      </w:rPr>
      <w:t xml:space="preserve"> • </w:t>
    </w:r>
    <w:hyperlink r:id="rId2" w:history="1">
      <w:r w:rsidRPr="00E06C01">
        <w:rPr>
          <w:rFonts w:asciiTheme="minorHAnsi" w:hAnsiTheme="minorHAnsi" w:cs="Times New Roman"/>
          <w:color w:val="0000FF"/>
          <w:sz w:val="18"/>
          <w:szCs w:val="18"/>
          <w:u w:val="single"/>
          <w:lang w:val="fr-CH"/>
        </w:rPr>
        <w:t>www.itu.int</w:t>
      </w:r>
    </w:hyperlink>
    <w:r w:rsidRPr="00E06C01">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99" w:rsidRDefault="00ED0699" w:rsidP="00E07379">
      <w:pPr>
        <w:spacing w:before="0" w:line="240" w:lineRule="auto"/>
      </w:pPr>
      <w:r>
        <w:separator/>
      </w:r>
    </w:p>
  </w:footnote>
  <w:footnote w:type="continuationSeparator" w:id="0">
    <w:p w:rsidR="00ED0699" w:rsidRDefault="00ED0699"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EA3862" w:rsidRDefault="00E06C01" w:rsidP="00EA3862">
    <w:pPr>
      <w:bidi w:val="0"/>
      <w:jc w:val="center"/>
      <w:rPr>
        <w:rStyle w:val="PageNumber"/>
        <w:rFonts w:cs="Traditional Arabic"/>
        <w:szCs w:val="26"/>
        <w:lang w:bidi="ar-EG"/>
      </w:rPr>
    </w:pPr>
    <w:r w:rsidRPr="00EA3862">
      <w:rPr>
        <w:rStyle w:val="PageNumber"/>
        <w:rFonts w:cs="Traditional Arabic"/>
        <w:szCs w:val="26"/>
      </w:rPr>
      <w:t xml:space="preserve">- </w:t>
    </w:r>
    <w:r w:rsidR="0022345D" w:rsidRPr="00EA3862">
      <w:rPr>
        <w:rStyle w:val="PageNumber"/>
        <w:rFonts w:cs="Traditional Arabic"/>
        <w:szCs w:val="26"/>
      </w:rPr>
      <w:fldChar w:fldCharType="begin"/>
    </w:r>
    <w:r w:rsidR="0022345D" w:rsidRPr="00EA3862">
      <w:rPr>
        <w:rStyle w:val="PageNumber"/>
        <w:rFonts w:cs="Traditional Arabic"/>
        <w:szCs w:val="26"/>
      </w:rPr>
      <w:instrText xml:space="preserve"> PAGE </w:instrText>
    </w:r>
    <w:r w:rsidR="0022345D" w:rsidRPr="00EA3862">
      <w:rPr>
        <w:rStyle w:val="PageNumber"/>
        <w:rFonts w:cs="Traditional Arabic"/>
        <w:szCs w:val="26"/>
      </w:rPr>
      <w:fldChar w:fldCharType="separate"/>
    </w:r>
    <w:r w:rsidR="000B67A9">
      <w:rPr>
        <w:rStyle w:val="PageNumber"/>
        <w:rFonts w:cs="Traditional Arabic"/>
        <w:noProof/>
        <w:szCs w:val="26"/>
      </w:rPr>
      <w:t>6</w:t>
    </w:r>
    <w:r w:rsidR="0022345D" w:rsidRPr="00EA3862">
      <w:rPr>
        <w:rStyle w:val="PageNumber"/>
        <w:rFonts w:cs="Traditional Arabic"/>
        <w:szCs w:val="26"/>
      </w:rPr>
      <w:fldChar w:fldCharType="end"/>
    </w:r>
    <w:r w:rsidRPr="00EA3862">
      <w:rPr>
        <w:rStyle w:val="PageNumber"/>
        <w:rFonts w:cs="Traditional Arabic"/>
        <w:szCs w:val="26"/>
      </w:rPr>
      <w:t xml:space="preserve"> -</w:t>
    </w:r>
  </w:p>
  <w:p w:rsidR="00EA3862" w:rsidRPr="00EA3862" w:rsidRDefault="00EA3862" w:rsidP="006D2BDC">
    <w:pPr>
      <w:spacing w:before="0" w:after="240"/>
      <w:jc w:val="center"/>
      <w:rPr>
        <w:rStyle w:val="PageNumber"/>
        <w:rFonts w:cs="Traditional Arabic"/>
        <w:szCs w:val="26"/>
        <w:rtl/>
        <w:lang w:val="en-GB" w:bidi="ar-EG"/>
      </w:rPr>
    </w:pPr>
    <w:r>
      <w:rPr>
        <w:rStyle w:val="PageNumber"/>
        <w:rFonts w:cs="Traditional Arabic" w:hint="cs"/>
        <w:szCs w:val="26"/>
        <w:rtl/>
        <w:lang w:bidi="ar-EG"/>
      </w:rPr>
      <w:t xml:space="preserve">الرسالة الجماعية </w:t>
    </w:r>
    <w:r w:rsidR="006D2BDC">
      <w:rPr>
        <w:rStyle w:val="PageNumber"/>
        <w:rFonts w:cs="Traditional Arabic"/>
        <w:szCs w:val="26"/>
        <w:lang w:bidi="ar-EG"/>
      </w:rPr>
      <w:t>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99"/>
    <w:rsid w:val="000101E2"/>
    <w:rsid w:val="000124CC"/>
    <w:rsid w:val="00041F8B"/>
    <w:rsid w:val="00046114"/>
    <w:rsid w:val="00046444"/>
    <w:rsid w:val="00055B72"/>
    <w:rsid w:val="0006023B"/>
    <w:rsid w:val="0008638B"/>
    <w:rsid w:val="00090574"/>
    <w:rsid w:val="00092FC2"/>
    <w:rsid w:val="000A1677"/>
    <w:rsid w:val="000B407F"/>
    <w:rsid w:val="000B67A9"/>
    <w:rsid w:val="000C1291"/>
    <w:rsid w:val="000C13C2"/>
    <w:rsid w:val="000D4C64"/>
    <w:rsid w:val="000F0B1C"/>
    <w:rsid w:val="000F1D42"/>
    <w:rsid w:val="000F4D07"/>
    <w:rsid w:val="00102A03"/>
    <w:rsid w:val="001040A3"/>
    <w:rsid w:val="00173915"/>
    <w:rsid w:val="001A24CD"/>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58D6"/>
    <w:rsid w:val="0042686F"/>
    <w:rsid w:val="004367CE"/>
    <w:rsid w:val="00443869"/>
    <w:rsid w:val="004712C6"/>
    <w:rsid w:val="00497703"/>
    <w:rsid w:val="004A665A"/>
    <w:rsid w:val="004B0153"/>
    <w:rsid w:val="004C4FA8"/>
    <w:rsid w:val="004F0F06"/>
    <w:rsid w:val="00501E0E"/>
    <w:rsid w:val="005204D7"/>
    <w:rsid w:val="00521699"/>
    <w:rsid w:val="00530420"/>
    <w:rsid w:val="00552BC5"/>
    <w:rsid w:val="0055516A"/>
    <w:rsid w:val="005616C2"/>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36C69"/>
    <w:rsid w:val="00650F7B"/>
    <w:rsid w:val="0065591D"/>
    <w:rsid w:val="00662C5A"/>
    <w:rsid w:val="00670AF5"/>
    <w:rsid w:val="006C1556"/>
    <w:rsid w:val="006D2BDC"/>
    <w:rsid w:val="006F267F"/>
    <w:rsid w:val="006F63F7"/>
    <w:rsid w:val="006F6F03"/>
    <w:rsid w:val="00706D7A"/>
    <w:rsid w:val="00726AEC"/>
    <w:rsid w:val="007530CA"/>
    <w:rsid w:val="0079553D"/>
    <w:rsid w:val="007B01CC"/>
    <w:rsid w:val="007B049B"/>
    <w:rsid w:val="007B4B05"/>
    <w:rsid w:val="007D4F32"/>
    <w:rsid w:val="007E7C6C"/>
    <w:rsid w:val="007E7F43"/>
    <w:rsid w:val="007F6238"/>
    <w:rsid w:val="007F646C"/>
    <w:rsid w:val="00800B72"/>
    <w:rsid w:val="00801FCD"/>
    <w:rsid w:val="00803D7E"/>
    <w:rsid w:val="00803F08"/>
    <w:rsid w:val="008235CD"/>
    <w:rsid w:val="00823A07"/>
    <w:rsid w:val="00835FEC"/>
    <w:rsid w:val="008509B4"/>
    <w:rsid w:val="008513CB"/>
    <w:rsid w:val="00853BBC"/>
    <w:rsid w:val="00874D9C"/>
    <w:rsid w:val="008A1810"/>
    <w:rsid w:val="008B5B5D"/>
    <w:rsid w:val="008E03F3"/>
    <w:rsid w:val="00917694"/>
    <w:rsid w:val="009263CD"/>
    <w:rsid w:val="00930E6D"/>
    <w:rsid w:val="00965CC3"/>
    <w:rsid w:val="00972CA2"/>
    <w:rsid w:val="00975FCE"/>
    <w:rsid w:val="00982B28"/>
    <w:rsid w:val="00984EA5"/>
    <w:rsid w:val="00992593"/>
    <w:rsid w:val="009C17E1"/>
    <w:rsid w:val="009C35ED"/>
    <w:rsid w:val="009E76C6"/>
    <w:rsid w:val="009F1C12"/>
    <w:rsid w:val="00A124CB"/>
    <w:rsid w:val="00A2167A"/>
    <w:rsid w:val="00A25A43"/>
    <w:rsid w:val="00A3295B"/>
    <w:rsid w:val="00A42AE5"/>
    <w:rsid w:val="00A52B61"/>
    <w:rsid w:val="00A64820"/>
    <w:rsid w:val="00A71DD6"/>
    <w:rsid w:val="00A723C7"/>
    <w:rsid w:val="00A80E11"/>
    <w:rsid w:val="00A93E45"/>
    <w:rsid w:val="00A97F94"/>
    <w:rsid w:val="00AB0E56"/>
    <w:rsid w:val="00AB1309"/>
    <w:rsid w:val="00AC2C52"/>
    <w:rsid w:val="00AD1503"/>
    <w:rsid w:val="00AD3B3B"/>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9315B"/>
    <w:rsid w:val="00CA0750"/>
    <w:rsid w:val="00CA2A38"/>
    <w:rsid w:val="00CA50FF"/>
    <w:rsid w:val="00CC3CD2"/>
    <w:rsid w:val="00CC43BE"/>
    <w:rsid w:val="00CD123C"/>
    <w:rsid w:val="00CD2085"/>
    <w:rsid w:val="00CE2EE1"/>
    <w:rsid w:val="00CF3FFD"/>
    <w:rsid w:val="00CF5ED3"/>
    <w:rsid w:val="00D0494C"/>
    <w:rsid w:val="00D11306"/>
    <w:rsid w:val="00D14BEB"/>
    <w:rsid w:val="00D21C89"/>
    <w:rsid w:val="00D45542"/>
    <w:rsid w:val="00D77D0F"/>
    <w:rsid w:val="00D91B94"/>
    <w:rsid w:val="00DA1CF0"/>
    <w:rsid w:val="00DB2271"/>
    <w:rsid w:val="00DB5659"/>
    <w:rsid w:val="00DC24B4"/>
    <w:rsid w:val="00DD7A05"/>
    <w:rsid w:val="00DF16DC"/>
    <w:rsid w:val="00DF5361"/>
    <w:rsid w:val="00E009A1"/>
    <w:rsid w:val="00E00D15"/>
    <w:rsid w:val="00E06C01"/>
    <w:rsid w:val="00E071BE"/>
    <w:rsid w:val="00E07379"/>
    <w:rsid w:val="00E14494"/>
    <w:rsid w:val="00E17033"/>
    <w:rsid w:val="00E22744"/>
    <w:rsid w:val="00E32189"/>
    <w:rsid w:val="00E45211"/>
    <w:rsid w:val="00E46B54"/>
    <w:rsid w:val="00E7380C"/>
    <w:rsid w:val="00E74BE7"/>
    <w:rsid w:val="00E86CC9"/>
    <w:rsid w:val="00E96624"/>
    <w:rsid w:val="00EA3862"/>
    <w:rsid w:val="00EA5A2A"/>
    <w:rsid w:val="00EC318F"/>
    <w:rsid w:val="00EC4713"/>
    <w:rsid w:val="00ED0699"/>
    <w:rsid w:val="00F126F1"/>
    <w:rsid w:val="00F2106A"/>
    <w:rsid w:val="00F36D8B"/>
    <w:rsid w:val="00F401D0"/>
    <w:rsid w:val="00F45F2B"/>
    <w:rsid w:val="00F51602"/>
    <w:rsid w:val="00F57AE4"/>
    <w:rsid w:val="00F60B5A"/>
    <w:rsid w:val="00F67150"/>
    <w:rsid w:val="00F84366"/>
    <w:rsid w:val="00F85089"/>
    <w:rsid w:val="00F85564"/>
    <w:rsid w:val="00F86CFA"/>
    <w:rsid w:val="00F96A0A"/>
    <w:rsid w:val="00FD2867"/>
    <w:rsid w:val="00FD58BD"/>
    <w:rsid w:val="00FD681E"/>
    <w:rsid w:val="00FE33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AC6F01-CB63-4CF1-A74D-F6F5D6FD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超级链接,CEO_Hyperlink,超?级链,Style 58,超????"/>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D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 1"/>
    <w:basedOn w:val="Normal"/>
    <w:qFormat/>
    <w:rsid w:val="006D2B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Tabletexte">
    <w:name w:val="Table texte"/>
    <w:basedOn w:val="Normal"/>
    <w:qFormat/>
    <w:rsid w:val="006D2B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Headingb0">
    <w:name w:val="Heading b"/>
    <w:basedOn w:val="Normal"/>
    <w:qFormat/>
    <w:rsid w:val="006D2BD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bidi="ar-EG"/>
    </w:rPr>
  </w:style>
  <w:style w:type="paragraph" w:customStyle="1" w:styleId="AnnexNo0">
    <w:name w:val="Annex No"/>
    <w:basedOn w:val="Normal"/>
    <w:qFormat/>
    <w:rsid w:val="006D2B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character" w:styleId="FollowedHyperlink">
    <w:name w:val="FollowedHyperlink"/>
    <w:basedOn w:val="DefaultParagraphFont"/>
    <w:uiPriority w:val="99"/>
    <w:semiHidden/>
    <w:unhideWhenUsed/>
    <w:rsid w:val="000B6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go/tsg11" TargetMode="External"/><Relationship Id="rId18" Type="http://schemas.openxmlformats.org/officeDocument/2006/relationships/hyperlink" Target="http://itu.int/go/tsg11" TargetMode="External"/><Relationship Id="rId26" Type="http://schemas.openxmlformats.org/officeDocument/2006/relationships/hyperlink" Target="http://www.itu.int/en/ITU-T/studygroups/2017-2020/13/Pages/default.aspx" TargetMode="External"/><Relationship Id="rId3" Type="http://schemas.openxmlformats.org/officeDocument/2006/relationships/customXml" Target="../customXml/item3.xml"/><Relationship Id="rId21" Type="http://schemas.openxmlformats.org/officeDocument/2006/relationships/hyperlink" Target="http://itu.int/ITU-T/edh/faqs-support.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itu.int/go/tsg11" TargetMode="External"/><Relationship Id="rId17" Type="http://schemas.openxmlformats.org/officeDocument/2006/relationships/hyperlink" Target="http://itu.int/net/ITU-T/ddp/" TargetMode="External"/><Relationship Id="rId25" Type="http://schemas.openxmlformats.org/officeDocument/2006/relationships/hyperlink" Target="mailto:servicedesk@itu.in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ITU-T/jca/imt2020/Pages/default.aspx" TargetMode="External"/><Relationship Id="rId20" Type="http://schemas.openxmlformats.org/officeDocument/2006/relationships/hyperlink" Target="http://www.itu.int/TIES/" TargetMode="External"/><Relationship Id="rId29" Type="http://schemas.openxmlformats.org/officeDocument/2006/relationships/hyperlink" Target="mailto:travel@itu.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1@itu.int" TargetMode="External"/><Relationship Id="rId24" Type="http://schemas.openxmlformats.org/officeDocument/2006/relationships/hyperlink" Target="http://itu.int/go/e-print" TargetMode="External"/><Relationship Id="rId32"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itu.int/en/ITU-T/focusgroups/ml5g/Pages/default.aspx"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s://www.itu.int/md/T17-TSB-CIR-0068"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jpeg"/><Relationship Id="rId31" Type="http://schemas.openxmlformats.org/officeDocument/2006/relationships/hyperlink" Target="http://itu.int/trav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SG13-COL-0008/en"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ar/ITU-T/studygroups/2017-2020/13/Pages/default.aspx" TargetMode="External"/><Relationship Id="rId30" Type="http://schemas.openxmlformats.org/officeDocument/2006/relationships/hyperlink" Target="http://itu.int/en/delegates-corner"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T%20(TSB)\PA_COMT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e10a323-94a9-4e93-88b4-ea964576960d"/>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AA336-5808-43D5-A910-B5BACBB9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PA_COMT_COLL.dotx</Template>
  <TotalTime>61</TotalTime>
  <Pages>6</Pages>
  <Words>1343</Words>
  <Characters>8437</Characters>
  <Application>Microsoft Office Word</Application>
  <DocSecurity>0</DocSecurity>
  <Lines>205</Lines>
  <Paragraphs>157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Editor</cp:lastModifiedBy>
  <cp:revision>31</cp:revision>
  <cp:lastPrinted>2016-06-07T13:25:00Z</cp:lastPrinted>
  <dcterms:created xsi:type="dcterms:W3CDTF">2019-04-04T12:47:00Z</dcterms:created>
  <dcterms:modified xsi:type="dcterms:W3CDTF">2019-04-29T09:28:00Z</dcterms:modified>
  <cp:category>Conference document</cp:category>
</cp:coreProperties>
</file>