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CC4B43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4F57A7" wp14:editId="3FE282B3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CC4B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546566">
              <w:rPr>
                <w:rFonts w:asciiTheme="minorHAnsi" w:hAnsiTheme="minorHAnsi"/>
              </w:rPr>
              <w:t xml:space="preserve"> </w:t>
            </w:r>
            <w:r w:rsidR="00CC4B43">
              <w:t xml:space="preserve">3 avril </w:t>
            </w:r>
            <w:r w:rsidR="00546566" w:rsidRPr="00022400">
              <w:t>201</w:t>
            </w:r>
            <w:r w:rsidR="00CC4B43">
              <w:t>9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CC4B43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CC4B43">
              <w:rPr>
                <w:b/>
              </w:rPr>
              <w:t>7</w:t>
            </w:r>
            <w:r w:rsidR="00546566" w:rsidRPr="00022400">
              <w:rPr>
                <w:b/>
              </w:rPr>
              <w:t>/11</w:t>
            </w:r>
          </w:p>
          <w:p w:rsidR="00F71ACC" w:rsidRPr="00F71ACC" w:rsidRDefault="00546566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022400">
              <w:t>CE11/DA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A40FAD" w:rsidRDefault="00F71ACC" w:rsidP="00F7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administrations des Etats Membres de l'Union; </w:t>
            </w:r>
          </w:p>
          <w:p w:rsidR="00F71ACC" w:rsidRPr="00A40FAD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 </w:t>
            </w:r>
          </w:p>
          <w:p w:rsidR="00F71ACC" w:rsidRPr="00A40FAD" w:rsidRDefault="00F71ACC" w:rsidP="00546566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Associés de l'UIT-T participant aux travaux de la Commission d'études </w:t>
            </w:r>
            <w:r w:rsidR="00546566">
              <w:rPr>
                <w:rFonts w:asciiTheme="minorHAnsi" w:hAnsiTheme="minorHAnsi"/>
                <w:lang w:val="fr-CH"/>
              </w:rPr>
              <w:t>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F71ACC" w:rsidRPr="00A40FAD" w:rsidRDefault="00F71ACC" w:rsidP="00F71AC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</w:t>
            </w:r>
            <w:r w:rsidR="00546566" w:rsidRPr="00022400">
              <w:t>730 5780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241D9F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6A3323" w:rsidRPr="00022400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241D9F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6A3323" w:rsidRPr="00022400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A40FAD" w:rsidRDefault="00AC5975" w:rsidP="004478EB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546566" w:rsidP="00CC4B43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</w:rPr>
            </w:pPr>
            <w:r w:rsidRPr="00022400">
              <w:rPr>
                <w:b/>
                <w:bCs/>
                <w:szCs w:val="24"/>
              </w:rPr>
              <w:t>Réunions des Groupes de travail</w:t>
            </w:r>
            <w:r w:rsidRPr="00022400">
              <w:rPr>
                <w:b/>
                <w:bCs/>
              </w:rPr>
              <w:t xml:space="preserve"> </w:t>
            </w:r>
            <w:r w:rsidR="00CC4B43">
              <w:rPr>
                <w:b/>
                <w:bCs/>
              </w:rPr>
              <w:t xml:space="preserve">1/11, </w:t>
            </w:r>
            <w:r w:rsidRPr="00022400">
              <w:rPr>
                <w:b/>
                <w:bCs/>
              </w:rPr>
              <w:t xml:space="preserve">2/11 et 3/11; Genève, </w:t>
            </w:r>
            <w:r w:rsidR="00CC4B43">
              <w:rPr>
                <w:b/>
                <w:bCs/>
              </w:rPr>
              <w:t xml:space="preserve">26 juin </w:t>
            </w:r>
            <w:r w:rsidRPr="00022400">
              <w:rPr>
                <w:b/>
                <w:bCs/>
              </w:rPr>
              <w:t>201</w:t>
            </w:r>
            <w:r w:rsidR="00CC4B43">
              <w:rPr>
                <w:b/>
                <w:bCs/>
              </w:rPr>
              <w:t>9</w:t>
            </w:r>
          </w:p>
        </w:tc>
      </w:tr>
    </w:tbl>
    <w:p w:rsidR="00546566" w:rsidRPr="004478EB" w:rsidRDefault="00546566" w:rsidP="00546566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22"/>
        </w:rPr>
      </w:pPr>
      <w:r w:rsidRPr="004478EB">
        <w:rPr>
          <w:rFonts w:asciiTheme="minorHAnsi" w:hAnsiTheme="minorHAnsi"/>
          <w:sz w:val="22"/>
          <w:szCs w:val="22"/>
        </w:rPr>
        <w:t>Madame, Monsieur,</w:t>
      </w:r>
    </w:p>
    <w:p w:rsidR="00546566" w:rsidRPr="00022400" w:rsidRDefault="00546566" w:rsidP="00CC4B43">
      <w:bookmarkStart w:id="0" w:name="suitetext"/>
      <w:bookmarkEnd w:id="0"/>
      <w:r w:rsidRPr="00022400">
        <w:t xml:space="preserve">En accord avec le Président de la Commission d'études 11 (M. Andrey KUCHERYAVY) et ainsi qu'il en a été décidé à la réunion de cette Commission d'études (Genève, </w:t>
      </w:r>
      <w:r w:rsidR="00CC4B43">
        <w:t xml:space="preserve">6 </w:t>
      </w:r>
      <w:r w:rsidRPr="00022400">
        <w:t xml:space="preserve">au </w:t>
      </w:r>
      <w:r w:rsidR="00CC4B43">
        <w:t xml:space="preserve">15 mars </w:t>
      </w:r>
      <w:r w:rsidRPr="00022400">
        <w:t>201</w:t>
      </w:r>
      <w:r w:rsidR="00CC4B43">
        <w:t>9</w:t>
      </w:r>
      <w:r w:rsidRPr="00022400">
        <w:t xml:space="preserve">), j'ai l'honneur de vous inviter à participer aux prochaines réunions des Groupes de travail </w:t>
      </w:r>
      <w:r w:rsidR="00CC4B43">
        <w:t>1/11 (</w:t>
      </w:r>
      <w:r w:rsidR="00CC4B43" w:rsidRPr="00CC4B43">
        <w:rPr>
          <w:i/>
          <w:iCs/>
          <w:color w:val="000000"/>
        </w:rPr>
        <w:t>Exigences et protocole</w:t>
      </w:r>
      <w:r w:rsidR="00CC4B43">
        <w:rPr>
          <w:i/>
          <w:iCs/>
          <w:color w:val="000000"/>
        </w:rPr>
        <w:t>s</w:t>
      </w:r>
      <w:r w:rsidR="00CC4B43" w:rsidRPr="00CC4B43">
        <w:rPr>
          <w:i/>
          <w:iCs/>
          <w:color w:val="000000"/>
        </w:rPr>
        <w:t xml:space="preserve"> de signalisation pour les réseaux de télécommunication émergents</w:t>
      </w:r>
      <w:r w:rsidR="00CC4B43">
        <w:t xml:space="preserve">), </w:t>
      </w:r>
      <w:r w:rsidRPr="00022400">
        <w:t>2/11 (</w:t>
      </w:r>
      <w:r w:rsidRPr="00022400">
        <w:rPr>
          <w:i/>
          <w:iCs/>
        </w:rPr>
        <w:t>Protocoles de commande et de gestion pour les IMT-2020</w:t>
      </w:r>
      <w:r w:rsidRPr="00022400">
        <w:t>) et 3/11 (</w:t>
      </w:r>
      <w:r w:rsidRPr="00022400">
        <w:rPr>
          <w:i/>
          <w:iCs/>
        </w:rPr>
        <w:t>Tests de conformité et d</w:t>
      </w:r>
      <w:r w:rsidR="00687BC7">
        <w:rPr>
          <w:i/>
          <w:iCs/>
        </w:rPr>
        <w:t>'</w:t>
      </w:r>
      <w:r w:rsidRPr="00022400">
        <w:rPr>
          <w:i/>
          <w:iCs/>
        </w:rPr>
        <w:t xml:space="preserve">interopérabilité, </w:t>
      </w:r>
      <w:r w:rsidR="00FC54D0">
        <w:rPr>
          <w:i/>
          <w:iCs/>
        </w:rPr>
        <w:t>lutte contre la contrefaçon des </w:t>
      </w:r>
      <w:r w:rsidRPr="00022400">
        <w:rPr>
          <w:i/>
          <w:iCs/>
        </w:rPr>
        <w:t>TIC et le vol des dispositifs mobiles</w:t>
      </w:r>
      <w:r w:rsidRPr="00022400">
        <w:t xml:space="preserve">), qui auront lieu à Genève, au siège de l'UIT, le </w:t>
      </w:r>
      <w:r w:rsidR="00CC4B43">
        <w:t xml:space="preserve">26 juin </w:t>
      </w:r>
      <w:r w:rsidRPr="00022400">
        <w:t>201</w:t>
      </w:r>
      <w:r w:rsidR="00CC4B43">
        <w:t>9</w:t>
      </w:r>
      <w:r w:rsidRPr="00022400">
        <w:t>.</w:t>
      </w:r>
    </w:p>
    <w:p w:rsidR="00546566" w:rsidRPr="00022400" w:rsidRDefault="00CC4B43" w:rsidP="003B55A9">
      <w:r>
        <w:rPr>
          <w:color w:val="000000"/>
        </w:rPr>
        <w:t xml:space="preserve">J'attire votre attention sur deux nouveautés importantes: </w:t>
      </w:r>
      <w:r w:rsidR="00546566" w:rsidRPr="00022400">
        <w:t>l'inscription à une réunion doit désormais être validée par le coordonnateur responsable</w:t>
      </w:r>
      <w:r>
        <w:t xml:space="preserve"> et </w:t>
      </w:r>
      <w:r>
        <w:rPr>
          <w:color w:val="000000"/>
        </w:rPr>
        <w:t>la procédure d'obtention de visas a été modifiée.</w:t>
      </w:r>
      <w:r w:rsidR="00546566" w:rsidRPr="00022400">
        <w:t xml:space="preserve"> Veuillez </w:t>
      </w:r>
      <w:r w:rsidR="00155D5F">
        <w:t>consulter</w:t>
      </w:r>
      <w:r w:rsidR="00546566" w:rsidRPr="00022400">
        <w:t xml:space="preserve"> l'Annexe A et la </w:t>
      </w:r>
      <w:hyperlink r:id="rId11" w:history="1">
        <w:r w:rsidR="00546566" w:rsidRPr="00022400">
          <w:rPr>
            <w:rStyle w:val="Hyperlink"/>
          </w:rPr>
          <w:t>Circulaire TSB 68</w:t>
        </w:r>
      </w:hyperlink>
      <w:r w:rsidR="00546566" w:rsidRPr="00022400">
        <w:t xml:space="preserve"> pour plus de renseignements.</w:t>
      </w:r>
    </w:p>
    <w:p w:rsidR="00546566" w:rsidRPr="00022400" w:rsidRDefault="00546566" w:rsidP="00943973">
      <w:r w:rsidRPr="00022400">
        <w:rPr>
          <w:szCs w:val="24"/>
        </w:rPr>
        <w:t>Ces réunions ont essentiellement pour objet d'étudier la possibilité d'engager la procédure d'approbation pour les projets de Recommandation UIT-T ci-après</w:t>
      </w:r>
      <w:r w:rsidR="001B013B">
        <w:rPr>
          <w:szCs w:val="24"/>
        </w:rPr>
        <w:t xml:space="preserve"> et </w:t>
      </w:r>
      <w:r w:rsidR="00943973">
        <w:rPr>
          <w:szCs w:val="24"/>
        </w:rPr>
        <w:t xml:space="preserve">de parvenir à un accord concernant </w:t>
      </w:r>
      <w:r w:rsidR="001B013B">
        <w:rPr>
          <w:szCs w:val="24"/>
        </w:rPr>
        <w:t>le Supplément ci-après</w:t>
      </w:r>
      <w:r w:rsidRPr="00022400">
        <w:rPr>
          <w:szCs w:val="24"/>
        </w:rPr>
        <w:t xml:space="preserve">, le cas échéant, en fonction des résultats des </w:t>
      </w:r>
      <w:hyperlink r:id="rId12" w:history="1">
        <w:r w:rsidRPr="00022400">
          <w:rPr>
            <w:rStyle w:val="Hyperlink"/>
          </w:rPr>
          <w:t>réunions des Groupes du Rapporteur</w:t>
        </w:r>
      </w:hyperlink>
      <w:r w:rsidR="00B05FEB">
        <w:t xml:space="preserve"> tenues du 17 au </w:t>
      </w:r>
      <w:r w:rsidR="001B013B">
        <w:t xml:space="preserve">26 juin </w:t>
      </w:r>
      <w:r w:rsidRPr="00022400">
        <w:t>201</w:t>
      </w:r>
      <w:r w:rsidR="001B013B">
        <w:t>9</w:t>
      </w:r>
      <w:r w:rsidRPr="00022400">
        <w:t xml:space="preserve"> à Genève:</w:t>
      </w:r>
    </w:p>
    <w:p w:rsidR="001B013B" w:rsidRPr="00022400" w:rsidRDefault="001B013B" w:rsidP="001B013B">
      <w:pPr>
        <w:pStyle w:val="headingb"/>
      </w:pPr>
      <w:r w:rsidRPr="00022400">
        <w:t>GT</w:t>
      </w:r>
      <w:r>
        <w:t xml:space="preserve"> 1</w:t>
      </w:r>
      <w:r w:rsidRPr="00022400">
        <w:t>/11:</w:t>
      </w:r>
    </w:p>
    <w:p w:rsidR="001B013B" w:rsidRPr="00155D5F" w:rsidRDefault="001B013B" w:rsidP="00943973">
      <w:pPr>
        <w:pStyle w:val="enumlev1"/>
      </w:pPr>
      <w:r>
        <w:t>–</w:t>
      </w:r>
      <w:r>
        <w:tab/>
      </w:r>
      <w:r w:rsidRPr="00155D5F">
        <w:t xml:space="preserve">Projet de nouvelle Recommandation </w:t>
      </w:r>
      <w:r w:rsidR="00B05FEB">
        <w:t xml:space="preserve">UIT-T </w:t>
      </w:r>
      <w:r w:rsidRPr="001B013B">
        <w:rPr>
          <w:szCs w:val="24"/>
        </w:rPr>
        <w:t xml:space="preserve">Q.SD-WAN </w:t>
      </w:r>
      <w:r w:rsidR="003B55A9">
        <w:rPr>
          <w:szCs w:val="24"/>
        </w:rPr>
        <w:t>"</w:t>
      </w:r>
      <w:r w:rsidR="00943973">
        <w:rPr>
          <w:szCs w:val="24"/>
        </w:rPr>
        <w:t>Exigences de s</w:t>
      </w:r>
      <w:r w:rsidR="00B05FEB">
        <w:rPr>
          <w:szCs w:val="24"/>
        </w:rPr>
        <w:t>ignalisation pour le service SD</w:t>
      </w:r>
      <w:r w:rsidR="00B05FEB">
        <w:rPr>
          <w:szCs w:val="24"/>
        </w:rPr>
        <w:noBreakHyphen/>
      </w:r>
      <w:r w:rsidR="00943973">
        <w:rPr>
          <w:szCs w:val="24"/>
        </w:rPr>
        <w:t>WAN</w:t>
      </w:r>
      <w:r w:rsidR="003B55A9">
        <w:rPr>
          <w:szCs w:val="24"/>
        </w:rPr>
        <w:t>"</w:t>
      </w:r>
    </w:p>
    <w:p w:rsidR="001B013B" w:rsidRPr="00155D5F" w:rsidRDefault="001B013B" w:rsidP="00B05FEB">
      <w:pPr>
        <w:pStyle w:val="enumlev1"/>
      </w:pPr>
      <w:r w:rsidRPr="00155D5F">
        <w:t>–</w:t>
      </w:r>
      <w:r w:rsidRPr="00155D5F">
        <w:tab/>
        <w:t xml:space="preserve">Projet de </w:t>
      </w:r>
      <w:r w:rsidRPr="007D7775">
        <w:rPr>
          <w:szCs w:val="22"/>
        </w:rPr>
        <w:t>n</w:t>
      </w:r>
      <w:r w:rsidR="00943973">
        <w:rPr>
          <w:szCs w:val="22"/>
        </w:rPr>
        <w:t xml:space="preserve">ouveau </w:t>
      </w:r>
      <w:r>
        <w:rPr>
          <w:szCs w:val="22"/>
        </w:rPr>
        <w:t>Suppl</w:t>
      </w:r>
      <w:r w:rsidR="00943973">
        <w:rPr>
          <w:szCs w:val="22"/>
        </w:rPr>
        <w:t>é</w:t>
      </w:r>
      <w:r>
        <w:rPr>
          <w:szCs w:val="22"/>
        </w:rPr>
        <w:t>ment</w:t>
      </w:r>
      <w:r w:rsidRPr="007D7775">
        <w:rPr>
          <w:szCs w:val="22"/>
        </w:rPr>
        <w:t xml:space="preserve"> </w:t>
      </w:r>
      <w:r w:rsidR="00943973">
        <w:rPr>
          <w:szCs w:val="22"/>
        </w:rPr>
        <w:t>UIT</w:t>
      </w:r>
      <w:r>
        <w:rPr>
          <w:szCs w:val="22"/>
        </w:rPr>
        <w:t xml:space="preserve">-T </w:t>
      </w:r>
      <w:r w:rsidRPr="007D7775">
        <w:rPr>
          <w:szCs w:val="22"/>
        </w:rPr>
        <w:t xml:space="preserve">Q.suppl.Multi_Device_ETS </w:t>
      </w:r>
      <w:r w:rsidR="003B55A9">
        <w:rPr>
          <w:szCs w:val="22"/>
        </w:rPr>
        <w:t>"</w:t>
      </w:r>
      <w:r w:rsidR="00943973">
        <w:rPr>
          <w:szCs w:val="22"/>
        </w:rPr>
        <w:t xml:space="preserve">Exigences de signalisation pour le réseau </w:t>
      </w:r>
      <w:r w:rsidRPr="007D7775">
        <w:rPr>
          <w:szCs w:val="22"/>
        </w:rPr>
        <w:t>VoLTE</w:t>
      </w:r>
      <w:r w:rsidR="00943973">
        <w:rPr>
          <w:szCs w:val="22"/>
        </w:rPr>
        <w:t xml:space="preserve"> et le réseau </w:t>
      </w:r>
      <w:r w:rsidRPr="007D7775">
        <w:rPr>
          <w:szCs w:val="22"/>
        </w:rPr>
        <w:t xml:space="preserve">GSM/UMTS </w:t>
      </w:r>
      <w:r w:rsidR="00943973">
        <w:rPr>
          <w:szCs w:val="22"/>
        </w:rPr>
        <w:t>prenant en charge le service de télécommunications d</w:t>
      </w:r>
      <w:r w:rsidR="00687BC7">
        <w:rPr>
          <w:szCs w:val="22"/>
        </w:rPr>
        <w:t>'</w:t>
      </w:r>
      <w:r w:rsidR="00943973">
        <w:rPr>
          <w:szCs w:val="22"/>
        </w:rPr>
        <w:t>urgence m</w:t>
      </w:r>
      <w:r w:rsidRPr="007D7775">
        <w:rPr>
          <w:szCs w:val="22"/>
        </w:rPr>
        <w:t>ulti-</w:t>
      </w:r>
      <w:r w:rsidR="00943973">
        <w:rPr>
          <w:szCs w:val="22"/>
        </w:rPr>
        <w:t>dispositifs</w:t>
      </w:r>
      <w:r w:rsidR="003B55A9">
        <w:rPr>
          <w:szCs w:val="22"/>
        </w:rPr>
        <w:t>"</w:t>
      </w:r>
    </w:p>
    <w:p w:rsidR="00546566" w:rsidRPr="00022400" w:rsidRDefault="00546566" w:rsidP="00155D5F">
      <w:pPr>
        <w:pStyle w:val="headingb"/>
      </w:pPr>
      <w:r w:rsidRPr="00022400">
        <w:t>GT</w:t>
      </w:r>
      <w:r w:rsidR="00FC54D0">
        <w:t xml:space="preserve"> </w:t>
      </w:r>
      <w:r w:rsidRPr="00022400">
        <w:t>2/11:</w:t>
      </w:r>
    </w:p>
    <w:p w:rsidR="00546566" w:rsidRPr="00155D5F" w:rsidRDefault="00155D5F" w:rsidP="00943973">
      <w:pPr>
        <w:pStyle w:val="enumlev1"/>
      </w:pPr>
      <w:r>
        <w:t>–</w:t>
      </w:r>
      <w:r>
        <w:tab/>
      </w:r>
      <w:r w:rsidR="00546566" w:rsidRPr="00155D5F">
        <w:t xml:space="preserve">Projet de nouvelle Recommandation </w:t>
      </w:r>
      <w:r w:rsidR="00B05FEB">
        <w:t xml:space="preserve">UIT-T </w:t>
      </w:r>
      <w:r w:rsidR="00BB75EB" w:rsidRPr="00333C4D">
        <w:rPr>
          <w:rFonts w:eastAsia="Malgun Gothic"/>
          <w:szCs w:val="22"/>
          <w:lang w:eastAsia="ko-KR"/>
        </w:rPr>
        <w:t>Q.CE-APIMP</w:t>
      </w:r>
      <w:r w:rsidR="00BB75EB" w:rsidRPr="00333C4D">
        <w:rPr>
          <w:szCs w:val="24"/>
        </w:rPr>
        <w:t xml:space="preserve"> </w:t>
      </w:r>
      <w:r w:rsidR="003B55A9">
        <w:rPr>
          <w:szCs w:val="24"/>
        </w:rPr>
        <w:t>"</w:t>
      </w:r>
      <w:r w:rsidR="00BB75EB" w:rsidRPr="00333C4D">
        <w:rPr>
          <w:szCs w:val="24"/>
        </w:rPr>
        <w:t>Protocol</w:t>
      </w:r>
      <w:r w:rsidR="00943973">
        <w:rPr>
          <w:szCs w:val="24"/>
        </w:rPr>
        <w:t>e</w:t>
      </w:r>
      <w:r w:rsidR="00BB75EB" w:rsidRPr="00333C4D">
        <w:rPr>
          <w:szCs w:val="24"/>
        </w:rPr>
        <w:t xml:space="preserve"> </w:t>
      </w:r>
      <w:r w:rsidR="00943973">
        <w:rPr>
          <w:szCs w:val="24"/>
        </w:rPr>
        <w:t>pour la gestion des interfaces API d</w:t>
      </w:r>
      <w:r w:rsidR="00687BC7">
        <w:rPr>
          <w:szCs w:val="24"/>
        </w:rPr>
        <w:t>'</w:t>
      </w:r>
      <w:r w:rsidR="00943973">
        <w:rPr>
          <w:szCs w:val="24"/>
        </w:rPr>
        <w:t>exposition des capacités dans le réseau IMT-2020</w:t>
      </w:r>
      <w:r w:rsidR="003B55A9">
        <w:rPr>
          <w:szCs w:val="24"/>
        </w:rPr>
        <w:t>"</w:t>
      </w:r>
    </w:p>
    <w:p w:rsidR="00546566" w:rsidRPr="00022400" w:rsidRDefault="00546566" w:rsidP="00155D5F">
      <w:pPr>
        <w:pStyle w:val="headingb"/>
      </w:pPr>
      <w:r w:rsidRPr="00155D5F">
        <w:t>GT</w:t>
      </w:r>
      <w:r w:rsidR="00FC54D0">
        <w:t xml:space="preserve"> </w:t>
      </w:r>
      <w:r w:rsidRPr="00155D5F">
        <w:t>3/11:</w:t>
      </w:r>
    </w:p>
    <w:p w:rsidR="00546566" w:rsidRPr="00FC54D0" w:rsidRDefault="00155D5F" w:rsidP="003B55A9">
      <w:pPr>
        <w:pStyle w:val="enumlev1"/>
      </w:pPr>
      <w:r>
        <w:t>–</w:t>
      </w:r>
      <w:r>
        <w:tab/>
      </w:r>
      <w:r w:rsidR="00546566" w:rsidRPr="00FC54D0">
        <w:t xml:space="preserve">Projet de </w:t>
      </w:r>
      <w:r w:rsidR="00703DAB">
        <w:t xml:space="preserve">nouvelle </w:t>
      </w:r>
      <w:r w:rsidR="00546566" w:rsidRPr="00FC54D0">
        <w:t xml:space="preserve">Recommandation UIT-T </w:t>
      </w:r>
      <w:r w:rsidR="00BB75EB" w:rsidRPr="00BB75EB">
        <w:t>Q.</w:t>
      </w:r>
      <w:r w:rsidR="00BB75EB" w:rsidRPr="00333C4D">
        <w:rPr>
          <w:szCs w:val="22"/>
        </w:rPr>
        <w:t>vs</w:t>
      </w:r>
      <w:r w:rsidR="00BB75EB" w:rsidRPr="00BB75EB">
        <w:t>-iop</w:t>
      </w:r>
      <w:r w:rsidR="00BB75EB" w:rsidRPr="00333C4D">
        <w:rPr>
          <w:szCs w:val="22"/>
        </w:rPr>
        <w:t xml:space="preserve">-reqts </w:t>
      </w:r>
      <w:r w:rsidR="003B55A9">
        <w:rPr>
          <w:szCs w:val="22"/>
        </w:rPr>
        <w:t>"</w:t>
      </w:r>
      <w:r w:rsidR="004C2626">
        <w:rPr>
          <w:szCs w:val="22"/>
        </w:rPr>
        <w:t>Exigences en matière de tests d</w:t>
      </w:r>
      <w:r w:rsidR="00687BC7">
        <w:rPr>
          <w:szCs w:val="22"/>
        </w:rPr>
        <w:t>'</w:t>
      </w:r>
      <w:r w:rsidR="00BB75EB" w:rsidRPr="00BB75EB">
        <w:t>Interop</w:t>
      </w:r>
      <w:r w:rsidR="004C2626">
        <w:t>érabilité</w:t>
      </w:r>
      <w:r w:rsidR="00BB75EB" w:rsidRPr="00BB75EB">
        <w:t xml:space="preserve"> </w:t>
      </w:r>
      <w:r w:rsidR="00546BD7">
        <w:t xml:space="preserve">pour le commutateur </w:t>
      </w:r>
      <w:r w:rsidR="00546BD7">
        <w:rPr>
          <w:szCs w:val="22"/>
        </w:rPr>
        <w:t>virtuel</w:t>
      </w:r>
      <w:r w:rsidR="003B55A9">
        <w:rPr>
          <w:szCs w:val="22"/>
        </w:rPr>
        <w:t>"</w:t>
      </w:r>
    </w:p>
    <w:p w:rsidR="00546566" w:rsidRPr="00022400" w:rsidRDefault="00546566" w:rsidP="00546566">
      <w:pPr>
        <w:ind w:right="-193"/>
        <w:rPr>
          <w:szCs w:val="24"/>
        </w:rPr>
      </w:pPr>
      <w:r w:rsidRPr="00022400">
        <w:rPr>
          <w:szCs w:val="24"/>
        </w:rPr>
        <w:t>Les réunions ci-après seront organisées en parallèle et au même endroit:</w:t>
      </w:r>
    </w:p>
    <w:p w:rsidR="00BB75EB" w:rsidRPr="00BB75EB" w:rsidRDefault="006B2155" w:rsidP="00BB75EB">
      <w:pPr>
        <w:rPr>
          <w:szCs w:val="24"/>
        </w:rPr>
      </w:pPr>
      <w:r w:rsidRPr="00BB75EB">
        <w:rPr>
          <w:szCs w:val="24"/>
        </w:rPr>
        <w:t>-</w:t>
      </w:r>
      <w:r w:rsidRPr="006B2155">
        <w:rPr>
          <w:szCs w:val="24"/>
        </w:rPr>
        <w:t>–</w:t>
      </w:r>
      <w:r>
        <w:rPr>
          <w:szCs w:val="24"/>
        </w:rPr>
        <w:tab/>
      </w:r>
      <w:r w:rsidR="00BB75EB">
        <w:rPr>
          <w:szCs w:val="24"/>
        </w:rPr>
        <w:t>ré</w:t>
      </w:r>
      <w:r w:rsidR="00BB75EB" w:rsidRPr="00BB75EB">
        <w:rPr>
          <w:szCs w:val="24"/>
        </w:rPr>
        <w:t xml:space="preserve">unions des Groupes du Rapporteur </w:t>
      </w:r>
      <w:r w:rsidR="00BB75EB">
        <w:rPr>
          <w:szCs w:val="24"/>
        </w:rPr>
        <w:t>de la CE 11 de l</w:t>
      </w:r>
      <w:r w:rsidR="00687BC7">
        <w:rPr>
          <w:szCs w:val="24"/>
        </w:rPr>
        <w:t>'</w:t>
      </w:r>
      <w:r w:rsidR="00BB75EB">
        <w:rPr>
          <w:szCs w:val="24"/>
        </w:rPr>
        <w:t xml:space="preserve">UIT-T </w:t>
      </w:r>
      <w:r w:rsidR="00BB75EB" w:rsidRPr="00BB75EB">
        <w:rPr>
          <w:szCs w:val="24"/>
        </w:rPr>
        <w:t xml:space="preserve">(17-26 </w:t>
      </w:r>
      <w:r w:rsidR="00BB75EB">
        <w:rPr>
          <w:szCs w:val="24"/>
        </w:rPr>
        <w:t xml:space="preserve">juin </w:t>
      </w:r>
      <w:r w:rsidR="00BB75EB" w:rsidRPr="00BB75EB">
        <w:rPr>
          <w:szCs w:val="24"/>
        </w:rPr>
        <w:t xml:space="preserve">2019). </w:t>
      </w:r>
      <w:r w:rsidR="00BB75EB" w:rsidRPr="00022400">
        <w:t>Des renseignements complémentaires s</w:t>
      </w:r>
      <w:r w:rsidR="00BB75EB">
        <w:t>er</w:t>
      </w:r>
      <w:r w:rsidR="00BB75EB" w:rsidRPr="00022400">
        <w:t>ont disponibles</w:t>
      </w:r>
      <w:r w:rsidR="00BB75EB" w:rsidRPr="00BB75EB">
        <w:rPr>
          <w:szCs w:val="24"/>
        </w:rPr>
        <w:t xml:space="preserve"> </w:t>
      </w:r>
      <w:r w:rsidR="00BB75EB">
        <w:rPr>
          <w:szCs w:val="24"/>
        </w:rPr>
        <w:t>sur la page web de la CE 11 de l</w:t>
      </w:r>
      <w:r w:rsidR="00687BC7">
        <w:rPr>
          <w:szCs w:val="24"/>
        </w:rPr>
        <w:t>'</w:t>
      </w:r>
      <w:r w:rsidR="00BB75EB">
        <w:rPr>
          <w:szCs w:val="24"/>
        </w:rPr>
        <w:t>UIT</w:t>
      </w:r>
      <w:r w:rsidR="00BB75EB" w:rsidRPr="00BB75EB">
        <w:rPr>
          <w:szCs w:val="24"/>
        </w:rPr>
        <w:t>-T (</w:t>
      </w:r>
      <w:hyperlink r:id="rId13" w:history="1">
        <w:r w:rsidR="00BB75EB" w:rsidRPr="00BB75EB">
          <w:rPr>
            <w:rStyle w:val="Hyperlink"/>
            <w:szCs w:val="24"/>
          </w:rPr>
          <w:t>www.itu.int/go/tsg11</w:t>
        </w:r>
      </w:hyperlink>
      <w:r w:rsidR="00BB75EB" w:rsidRPr="00BB75EB">
        <w:rPr>
          <w:szCs w:val="24"/>
        </w:rPr>
        <w:t>)</w:t>
      </w:r>
    </w:p>
    <w:p w:rsidR="00BB75EB" w:rsidRPr="00BB75EB" w:rsidRDefault="00BB75EB" w:rsidP="00BB75EB">
      <w:pPr>
        <w:rPr>
          <w:szCs w:val="24"/>
        </w:rPr>
      </w:pPr>
      <w:r w:rsidRPr="00BB75EB">
        <w:rPr>
          <w:szCs w:val="24"/>
        </w:rPr>
        <w:lastRenderedPageBreak/>
        <w:t>-</w:t>
      </w:r>
      <w:r w:rsidR="006B2155" w:rsidRPr="006B2155">
        <w:rPr>
          <w:szCs w:val="24"/>
        </w:rPr>
        <w:t>–</w:t>
      </w:r>
      <w:r w:rsidR="006B2155">
        <w:rPr>
          <w:szCs w:val="24"/>
        </w:rPr>
        <w:tab/>
      </w:r>
      <w:r>
        <w:rPr>
          <w:szCs w:val="24"/>
        </w:rPr>
        <w:t>ré</w:t>
      </w:r>
      <w:r w:rsidRPr="00BB75EB">
        <w:rPr>
          <w:szCs w:val="24"/>
        </w:rPr>
        <w:t xml:space="preserve">unions des Groupes du Rapporteur </w:t>
      </w:r>
      <w:r>
        <w:rPr>
          <w:szCs w:val="24"/>
        </w:rPr>
        <w:t>de la CE 13 de l</w:t>
      </w:r>
      <w:r w:rsidR="00687BC7">
        <w:rPr>
          <w:szCs w:val="24"/>
        </w:rPr>
        <w:t>'</w:t>
      </w:r>
      <w:r>
        <w:rPr>
          <w:szCs w:val="24"/>
        </w:rPr>
        <w:t xml:space="preserve">UIT-T </w:t>
      </w:r>
      <w:r w:rsidRPr="00BB75EB">
        <w:rPr>
          <w:szCs w:val="24"/>
        </w:rPr>
        <w:t xml:space="preserve">(17-28 </w:t>
      </w:r>
      <w:r>
        <w:rPr>
          <w:szCs w:val="24"/>
        </w:rPr>
        <w:t xml:space="preserve">juin </w:t>
      </w:r>
      <w:r w:rsidRPr="00BB75EB">
        <w:rPr>
          <w:szCs w:val="24"/>
        </w:rPr>
        <w:t>2019)</w:t>
      </w:r>
      <w:r>
        <w:rPr>
          <w:szCs w:val="24"/>
        </w:rPr>
        <w:t xml:space="preserve">, suivies des réunions des Groupes de travail </w:t>
      </w:r>
      <w:r w:rsidRPr="00BB75EB">
        <w:rPr>
          <w:szCs w:val="24"/>
        </w:rPr>
        <w:t xml:space="preserve">1, 2 </w:t>
      </w:r>
      <w:r>
        <w:rPr>
          <w:szCs w:val="24"/>
        </w:rPr>
        <w:t xml:space="preserve">et </w:t>
      </w:r>
      <w:r w:rsidRPr="00BB75EB">
        <w:rPr>
          <w:szCs w:val="24"/>
        </w:rPr>
        <w:t xml:space="preserve">3/13 (28 </w:t>
      </w:r>
      <w:r>
        <w:rPr>
          <w:szCs w:val="24"/>
        </w:rPr>
        <w:t xml:space="preserve">juin </w:t>
      </w:r>
      <w:r w:rsidRPr="00BB75EB">
        <w:rPr>
          <w:szCs w:val="24"/>
        </w:rPr>
        <w:t xml:space="preserve">2019). </w:t>
      </w:r>
      <w:r w:rsidRPr="00022400">
        <w:t>Des renseignements complémentaires s</w:t>
      </w:r>
      <w:r>
        <w:t>er</w:t>
      </w:r>
      <w:r w:rsidRPr="00022400">
        <w:t>ont disponibles</w:t>
      </w:r>
      <w:r w:rsidRPr="00BB75EB">
        <w:rPr>
          <w:szCs w:val="24"/>
        </w:rPr>
        <w:t xml:space="preserve"> dans la </w:t>
      </w:r>
      <w:hyperlink r:id="rId14" w:history="1">
        <w:r>
          <w:rPr>
            <w:rStyle w:val="Hyperlink"/>
          </w:rPr>
          <w:t>Lettre c</w:t>
        </w:r>
        <w:r w:rsidRPr="00BB75EB">
          <w:rPr>
            <w:rStyle w:val="Hyperlink"/>
          </w:rPr>
          <w:t>ollective 8/13</w:t>
        </w:r>
      </w:hyperlink>
    </w:p>
    <w:p w:rsidR="00BB75EB" w:rsidRPr="00BB75EB" w:rsidRDefault="006B2155" w:rsidP="00BB75EB">
      <w:pPr>
        <w:rPr>
          <w:szCs w:val="24"/>
        </w:rPr>
      </w:pPr>
      <w:r w:rsidRPr="00BB75EB">
        <w:rPr>
          <w:szCs w:val="24"/>
        </w:rPr>
        <w:t>-</w:t>
      </w:r>
      <w:r w:rsidRPr="006B2155">
        <w:rPr>
          <w:szCs w:val="24"/>
        </w:rPr>
        <w:t>–</w:t>
      </w:r>
      <w:r>
        <w:rPr>
          <w:szCs w:val="24"/>
        </w:rPr>
        <w:tab/>
      </w:r>
      <w:r w:rsidR="00BB75EB" w:rsidRPr="00BB75EB">
        <w:rPr>
          <w:szCs w:val="24"/>
        </w:rPr>
        <w:t>atelier du Groupe FG ML5G de l</w:t>
      </w:r>
      <w:r w:rsidR="00687BC7">
        <w:rPr>
          <w:szCs w:val="24"/>
        </w:rPr>
        <w:t>'</w:t>
      </w:r>
      <w:r w:rsidR="00BB75EB" w:rsidRPr="00BB75EB">
        <w:rPr>
          <w:szCs w:val="24"/>
        </w:rPr>
        <w:t xml:space="preserve">UIT-T sur le thème </w:t>
      </w:r>
      <w:r w:rsidR="00BB75EB" w:rsidRPr="00BB75EB">
        <w:rPr>
          <w:color w:val="000000"/>
        </w:rPr>
        <w:t xml:space="preserve"> </w:t>
      </w:r>
      <w:r w:rsidR="00BB75EB" w:rsidRPr="00BB75EB">
        <w:rPr>
          <w:szCs w:val="24"/>
        </w:rPr>
        <w:t>"</w:t>
      </w:r>
      <w:r w:rsidR="00BB75EB" w:rsidRPr="00BB75EB">
        <w:rPr>
          <w:color w:val="000000"/>
        </w:rPr>
        <w:t>Apprentissage automatique pour les réseaux 5G et au-delà</w:t>
      </w:r>
      <w:r w:rsidR="00BB75EB" w:rsidRPr="00BB75EB">
        <w:rPr>
          <w:szCs w:val="24"/>
        </w:rPr>
        <w:t>" le 17 juin et réunion du Groupe FG ML5G du 18 au 20 juin</w:t>
      </w:r>
      <w:r w:rsidR="00BB75EB">
        <w:rPr>
          <w:szCs w:val="24"/>
        </w:rPr>
        <w:t xml:space="preserve"> </w:t>
      </w:r>
      <w:r w:rsidR="00BB75EB" w:rsidRPr="00BB75EB">
        <w:rPr>
          <w:szCs w:val="24"/>
        </w:rPr>
        <w:t>2019 (</w:t>
      </w:r>
      <w:hyperlink r:id="rId15" w:history="1">
        <w:r w:rsidR="00BB75EB" w:rsidRPr="00BB75EB">
          <w:rPr>
            <w:rStyle w:val="Hyperlink"/>
            <w:szCs w:val="24"/>
          </w:rPr>
          <w:t>https://www.itu.int/en/ITU-T/focusgroups/ml5g/Pages/default.aspx</w:t>
        </w:r>
      </w:hyperlink>
      <w:r w:rsidR="00BB75EB" w:rsidRPr="00BB75EB">
        <w:rPr>
          <w:szCs w:val="24"/>
        </w:rPr>
        <w:t>)</w:t>
      </w:r>
    </w:p>
    <w:p w:rsidR="00BB75EB" w:rsidRPr="00BB75EB" w:rsidRDefault="006B2155" w:rsidP="00BB75EB">
      <w:r w:rsidRPr="00BB75EB">
        <w:rPr>
          <w:szCs w:val="24"/>
        </w:rPr>
        <w:t>-</w:t>
      </w:r>
      <w:r w:rsidRPr="006B2155">
        <w:rPr>
          <w:szCs w:val="24"/>
        </w:rPr>
        <w:t>–</w:t>
      </w:r>
      <w:r>
        <w:rPr>
          <w:szCs w:val="24"/>
        </w:rPr>
        <w:tab/>
      </w:r>
      <w:r w:rsidR="00BB75EB" w:rsidRPr="00BB75EB">
        <w:rPr>
          <w:szCs w:val="24"/>
        </w:rPr>
        <w:t>r</w:t>
      </w:r>
      <w:r w:rsidR="00BB75EB">
        <w:rPr>
          <w:szCs w:val="24"/>
        </w:rPr>
        <w:t>é</w:t>
      </w:r>
      <w:r w:rsidR="00BB75EB" w:rsidRPr="00BB75EB">
        <w:rPr>
          <w:szCs w:val="24"/>
        </w:rPr>
        <w:t>union de l</w:t>
      </w:r>
      <w:r w:rsidR="00687BC7">
        <w:rPr>
          <w:szCs w:val="24"/>
        </w:rPr>
        <w:t>'</w:t>
      </w:r>
      <w:r w:rsidR="00BB75EB" w:rsidRPr="00BB75EB">
        <w:rPr>
          <w:szCs w:val="24"/>
        </w:rPr>
        <w:t xml:space="preserve">Activité </w:t>
      </w:r>
      <w:r w:rsidR="00BB75EB">
        <w:rPr>
          <w:szCs w:val="24"/>
        </w:rPr>
        <w:t>conjointe</w:t>
      </w:r>
      <w:r w:rsidR="00BB75EB" w:rsidRPr="00BB75EB">
        <w:rPr>
          <w:szCs w:val="24"/>
        </w:rPr>
        <w:t xml:space="preserve"> de </w:t>
      </w:r>
      <w:r w:rsidR="00BB75EB">
        <w:rPr>
          <w:szCs w:val="24"/>
        </w:rPr>
        <w:t>c</w:t>
      </w:r>
      <w:r w:rsidR="00BB75EB" w:rsidRPr="00BB75EB">
        <w:rPr>
          <w:szCs w:val="24"/>
        </w:rPr>
        <w:t xml:space="preserve">oordination </w:t>
      </w:r>
      <w:r w:rsidR="00BB75EB">
        <w:rPr>
          <w:szCs w:val="24"/>
        </w:rPr>
        <w:t xml:space="preserve">sur les </w:t>
      </w:r>
      <w:r w:rsidR="00BB75EB" w:rsidRPr="00BB75EB">
        <w:rPr>
          <w:szCs w:val="24"/>
        </w:rPr>
        <w:t xml:space="preserve">IMT-2020 (JCA-IMT2020) </w:t>
      </w:r>
      <w:r w:rsidR="00BB75EB">
        <w:rPr>
          <w:szCs w:val="24"/>
        </w:rPr>
        <w:t xml:space="preserve">le </w:t>
      </w:r>
      <w:r w:rsidR="00BB75EB" w:rsidRPr="00BB75EB">
        <w:rPr>
          <w:szCs w:val="24"/>
        </w:rPr>
        <w:t xml:space="preserve">21 </w:t>
      </w:r>
      <w:r w:rsidR="00BB75EB">
        <w:rPr>
          <w:szCs w:val="24"/>
        </w:rPr>
        <w:t xml:space="preserve">juin </w:t>
      </w:r>
      <w:r w:rsidR="00BB75EB" w:rsidRPr="00BB75EB">
        <w:rPr>
          <w:szCs w:val="24"/>
        </w:rPr>
        <w:t>2019</w:t>
      </w:r>
      <w:r w:rsidR="00BB75EB" w:rsidRPr="00BB75EB">
        <w:rPr>
          <w:szCs w:val="24"/>
        </w:rPr>
        <w:br/>
        <w:t>(</w:t>
      </w:r>
      <w:hyperlink r:id="rId16" w:history="1">
        <w:r w:rsidR="00BB75EB" w:rsidRPr="00BB75EB">
          <w:rPr>
            <w:rStyle w:val="Hyperlink"/>
            <w:szCs w:val="24"/>
          </w:rPr>
          <w:t>https://www.itu.int/en/ITU-T/jca/imt2020/Pages/default.aspx</w:t>
        </w:r>
      </w:hyperlink>
      <w:r w:rsidR="00BB75EB" w:rsidRPr="00BB75EB">
        <w:t>)</w:t>
      </w:r>
    </w:p>
    <w:p w:rsidR="00546566" w:rsidRPr="00022400" w:rsidRDefault="00546566" w:rsidP="00421A16">
      <w:r w:rsidRPr="00022400">
        <w:t>La réunion s'ouvrira à 1</w:t>
      </w:r>
      <w:r w:rsidR="00421A16">
        <w:t>1</w:t>
      </w:r>
      <w:r w:rsidRPr="00022400">
        <w:t xml:space="preserve"> h </w:t>
      </w:r>
      <w:r w:rsidR="00421A16">
        <w:t>15</w:t>
      </w:r>
      <w:r w:rsidRPr="00022400">
        <w:t xml:space="preserve"> le </w:t>
      </w:r>
      <w:r w:rsidR="00421A16">
        <w:t>premier jour</w:t>
      </w:r>
      <w:r w:rsidRPr="00022400">
        <w:t xml:space="preserve">. L'enregistrement des participants débutera à 8 h 30 </w:t>
      </w:r>
      <w:r w:rsidRPr="00022400">
        <w:rPr>
          <w:szCs w:val="24"/>
        </w:rPr>
        <w:t>à </w:t>
      </w:r>
      <w:hyperlink r:id="rId17" w:history="1">
        <w:r w:rsidRPr="00022400">
          <w:rPr>
            <w:rStyle w:val="Hyperlink"/>
            <w:szCs w:val="24"/>
          </w:rPr>
          <w:t xml:space="preserve">l'entrée </w:t>
        </w:r>
        <w:r w:rsidR="00F41AFD">
          <w:rPr>
            <w:rStyle w:val="Hyperlink"/>
            <w:szCs w:val="24"/>
          </w:rPr>
          <w:t xml:space="preserve">du bâtiment </w:t>
        </w:r>
        <w:r w:rsidRPr="00022400">
          <w:rPr>
            <w:rStyle w:val="Hyperlink"/>
            <w:szCs w:val="24"/>
          </w:rPr>
          <w:t>Montbrillant</w:t>
        </w:r>
      </w:hyperlink>
      <w:r w:rsidRPr="00022400">
        <w:rPr>
          <w:szCs w:val="24"/>
        </w:rPr>
        <w:t xml:space="preserve">. L'attribution quotidienne des salles de réunion sera affichée sur les écrans placés dans les locaux du siège de l'UIT, et disponible en ligne </w:t>
      </w:r>
      <w:hyperlink r:id="rId18" w:history="1">
        <w:r w:rsidRPr="00022400">
          <w:rPr>
            <w:rStyle w:val="Hyperlink"/>
            <w:szCs w:val="24"/>
          </w:rPr>
          <w:t>ici</w:t>
        </w:r>
      </w:hyperlink>
      <w:r w:rsidRPr="00022400">
        <w:rPr>
          <w:szCs w:val="24"/>
        </w:rPr>
        <w:t>.</w:t>
      </w:r>
    </w:p>
    <w:p w:rsidR="00546566" w:rsidRPr="00022400" w:rsidRDefault="00546566" w:rsidP="00FC54D0">
      <w:pPr>
        <w:pStyle w:val="headingb"/>
        <w:spacing w:after="120"/>
      </w:pPr>
      <w:r w:rsidRPr="00022400">
        <w:t>Principales échéances: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6B2155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 avril 2019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C06D9A">
            <w:pPr>
              <w:pStyle w:val="TableText"/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19" w:history="1"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t>Soumission des contributions des Membres de l'UIT</w:t>
              </w:r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noBreakHyphen/>
                <w:t>T</w:t>
              </w:r>
            </w:hyperlink>
            <w:r w:rsidR="00546566" w:rsidRPr="00022400">
              <w:rPr>
                <w:rFonts w:asciiTheme="minorHAnsi" w:hAnsiTheme="minorHAnsi"/>
                <w:szCs w:val="22"/>
              </w:rPr>
              <w:t xml:space="preserve"> </w:t>
            </w:r>
            <w:r w:rsidR="006B2155">
              <w:rPr>
                <w:rFonts w:asciiTheme="minorHAnsi" w:hAnsiTheme="minorHAnsi"/>
                <w:szCs w:val="22"/>
              </w:rPr>
              <w:t>au GT1/11, au GT 2/11 et au GT3/11</w:t>
            </w:r>
            <w:r w:rsidR="004D440C">
              <w:rPr>
                <w:rFonts w:asciiTheme="minorHAnsi" w:hAnsiTheme="minorHAnsi"/>
                <w:szCs w:val="22"/>
              </w:rPr>
              <w:t xml:space="preserve"> </w:t>
            </w:r>
            <w:r w:rsidR="00546566" w:rsidRPr="00022400">
              <w:rPr>
                <w:rFonts w:asciiTheme="minorHAnsi" w:hAnsiTheme="minorHAnsi"/>
                <w:szCs w:val="22"/>
              </w:rPr>
              <w:t>pour lesquelles une traduction est demandée</w:t>
            </w:r>
          </w:p>
        </w:tc>
      </w:tr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6B2155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 mai 2019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C06D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r w:rsidR="00546566" w:rsidRPr="00022400">
              <w:rPr>
                <w:rFonts w:asciiTheme="minorHAnsi" w:hAnsiTheme="minorHAnsi"/>
                <w:szCs w:val="22"/>
              </w:rPr>
              <w:t xml:space="preserve">Inscription préalable (en ligne depuis la </w:t>
            </w:r>
            <w:hyperlink r:id="rId20" w:history="1"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t>page d'accueil de la commission d'études</w:t>
              </w:r>
            </w:hyperlink>
            <w:r w:rsidR="00546566" w:rsidRPr="00022400">
              <w:rPr>
                <w:rFonts w:asciiTheme="minorHAnsi" w:hAnsiTheme="minorHAnsi"/>
                <w:szCs w:val="22"/>
              </w:rPr>
              <w:t>).</w:t>
            </w:r>
          </w:p>
          <w:p w:rsidR="00546566" w:rsidRPr="00022400" w:rsidRDefault="00F41AFD" w:rsidP="00F41AF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r w:rsidR="00546566" w:rsidRPr="00022400">
              <w:rPr>
                <w:rFonts w:asciiTheme="minorHAnsi" w:hAnsiTheme="minorHAnsi"/>
                <w:szCs w:val="22"/>
              </w:rPr>
              <w:t>Soumission de demandes de lettres pour faciliter l'obtention du visa (au moyen du formulaire d'inscription en ligne; voir l'Annexe A)</w:t>
            </w:r>
          </w:p>
        </w:tc>
      </w:tr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6B2155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 juin 2019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4D440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21" w:history="1">
              <w:r w:rsidR="00546566" w:rsidRPr="00022400">
                <w:rPr>
                  <w:rStyle w:val="Hyperlink"/>
                  <w:rFonts w:asciiTheme="minorHAnsi" w:hAnsiTheme="minorHAnsi"/>
                  <w:szCs w:val="22"/>
                </w:rPr>
                <w:t>Soumission des contributions des Membres de l'UIT-T (au moyen du système direct de publication des documents en ligne)</w:t>
              </w:r>
            </w:hyperlink>
            <w:r w:rsidR="00546566" w:rsidRPr="00F41AFD">
              <w:t xml:space="preserve"> au</w:t>
            </w:r>
            <w:r w:rsidR="004D440C" w:rsidRPr="00F41AFD">
              <w:t xml:space="preserve"> GT</w:t>
            </w:r>
            <w:r w:rsidR="004D440C">
              <w:t xml:space="preserve"> 1</w:t>
            </w:r>
            <w:r w:rsidR="004D440C" w:rsidRPr="00F41AFD">
              <w:t>/11</w:t>
            </w:r>
            <w:r w:rsidR="004D440C">
              <w:t>,</w:t>
            </w:r>
            <w:r w:rsidR="00546566" w:rsidRPr="00F41AFD">
              <w:t xml:space="preserve"> </w:t>
            </w:r>
            <w:r w:rsidR="004D440C">
              <w:t xml:space="preserve">au </w:t>
            </w:r>
            <w:r w:rsidR="00546566" w:rsidRPr="00F41AFD">
              <w:t>GT</w:t>
            </w:r>
            <w:r w:rsidR="00FC54D0">
              <w:t xml:space="preserve"> </w:t>
            </w:r>
            <w:r w:rsidR="00546566" w:rsidRPr="00F41AFD">
              <w:t>2/11 et au GT</w:t>
            </w:r>
            <w:r w:rsidR="004D440C">
              <w:t> </w:t>
            </w:r>
            <w:r w:rsidR="00546566" w:rsidRPr="00F41AFD">
              <w:t>3/11</w:t>
            </w:r>
          </w:p>
        </w:tc>
      </w:tr>
    </w:tbl>
    <w:p w:rsidR="00546566" w:rsidRPr="00022400" w:rsidRDefault="00546566" w:rsidP="00FC54D0">
      <w:pPr>
        <w:spacing w:before="240"/>
      </w:pPr>
      <w:r w:rsidRPr="00022400">
        <w:t>Des informations pratiques concernant les réunions sont données dans l'</w:t>
      </w:r>
      <w:r w:rsidRPr="00022400">
        <w:rPr>
          <w:b/>
          <w:bCs/>
        </w:rPr>
        <w:t>Annexe A</w:t>
      </w:r>
      <w:r w:rsidRPr="00022400">
        <w:t>. Un projet d'</w:t>
      </w:r>
      <w:r w:rsidR="00FC54D0">
        <w:rPr>
          <w:b/>
          <w:bCs/>
        </w:rPr>
        <w:t>ordre du </w:t>
      </w:r>
      <w:r w:rsidRPr="00022400">
        <w:rPr>
          <w:b/>
          <w:bCs/>
        </w:rPr>
        <w:t xml:space="preserve">jour </w:t>
      </w:r>
      <w:r w:rsidRPr="00022400">
        <w:t xml:space="preserve">et un projet de </w:t>
      </w:r>
      <w:r w:rsidRPr="00022400">
        <w:rPr>
          <w:b/>
          <w:bCs/>
        </w:rPr>
        <w:t>programme</w:t>
      </w:r>
      <w:r w:rsidRPr="00022400">
        <w:t xml:space="preserve"> des réunions, établis par les Présidents</w:t>
      </w:r>
      <w:r w:rsidR="00FC54D0">
        <w:t xml:space="preserve"> des Groupes de travail </w:t>
      </w:r>
      <w:r w:rsidR="00687BC7">
        <w:t xml:space="preserve">1/11, </w:t>
      </w:r>
      <w:r w:rsidR="00FC54D0">
        <w:t>2/11 et </w:t>
      </w:r>
      <w:r w:rsidRPr="00022400">
        <w:t>3/11, figurent dans l'</w:t>
      </w:r>
      <w:r w:rsidRPr="00022400">
        <w:rPr>
          <w:b/>
          <w:bCs/>
        </w:rPr>
        <w:t>Annexe B</w:t>
      </w:r>
      <w:r w:rsidRPr="00022400">
        <w:t>.</w:t>
      </w:r>
    </w:p>
    <w:p w:rsidR="00546566" w:rsidRPr="00022400" w:rsidRDefault="00546566" w:rsidP="00546566">
      <w:pPr>
        <w:keepNext/>
        <w:keepLines/>
        <w:tabs>
          <w:tab w:val="left" w:pos="5663"/>
        </w:tabs>
        <w:spacing w:before="240"/>
      </w:pPr>
      <w:r w:rsidRPr="00022400">
        <w:t>Je vous souhaite des réuni</w:t>
      </w:r>
      <w:r w:rsidR="00FC54D0">
        <w:t>ons constructives et agréables.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546566" w:rsidRPr="00022400" w:rsidTr="00FC54D0">
        <w:trPr>
          <w:cantSplit/>
          <w:trHeight w:val="1955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:rsidR="00546566" w:rsidRPr="00022400" w:rsidRDefault="00546566" w:rsidP="005F1479">
            <w:pPr>
              <w:spacing w:before="360"/>
            </w:pPr>
            <w:r w:rsidRPr="00022400">
              <w:t xml:space="preserve">Veuillez agréer, Madame, Monsieur, l'assurance de ma considération distinguée. </w:t>
            </w:r>
          </w:p>
          <w:p w:rsidR="00546566" w:rsidRPr="00022400" w:rsidRDefault="00546566" w:rsidP="00FC54D0">
            <w:pPr>
              <w:keepNext/>
              <w:keepLines/>
              <w:spacing w:before="480"/>
              <w:ind w:left="11"/>
              <w:rPr>
                <w:i/>
                <w:iCs/>
              </w:rPr>
            </w:pPr>
            <w:r w:rsidRPr="00022400">
              <w:rPr>
                <w:i/>
                <w:iCs/>
              </w:rPr>
              <w:t>(signé)</w:t>
            </w:r>
          </w:p>
          <w:p w:rsidR="00546566" w:rsidRPr="00022400" w:rsidRDefault="00546566" w:rsidP="004A1F7B">
            <w:pPr>
              <w:keepNext/>
              <w:keepLines/>
              <w:spacing w:before="480"/>
              <w:ind w:left="11"/>
            </w:pPr>
            <w:r w:rsidRPr="00022400">
              <w:rPr>
                <w:szCs w:val="24"/>
              </w:rPr>
              <w:t>Chaesub Lee</w:t>
            </w:r>
            <w:r w:rsidRPr="00022400">
              <w:br/>
              <w:t>Directeu</w:t>
            </w:r>
            <w:r w:rsidR="004A1F7B">
              <w:t>r du Bureau de la normalisation</w:t>
            </w:r>
            <w:r w:rsidR="004A1F7B">
              <w:br/>
            </w:r>
            <w:r w:rsidRPr="00022400">
              <w:t>des télécommunications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566" w:rsidRPr="00022400" w:rsidRDefault="00546566" w:rsidP="00C06D9A">
            <w:pPr>
              <w:keepNext/>
              <w:keepLines/>
              <w:spacing w:before="0"/>
              <w:ind w:left="113" w:right="113"/>
              <w:jc w:val="center"/>
            </w:pPr>
            <w:r w:rsidRPr="00022400">
              <w:rPr>
                <w:rFonts w:ascii="Times New Roman" w:hAnsi="Times New Roman"/>
                <w:noProof/>
                <w:szCs w:val="24"/>
                <w:lang w:val="en-GB" w:eastAsia="en-GB"/>
              </w:rPr>
              <w:drawing>
                <wp:inline distT="0" distB="0" distL="0" distR="0" wp14:anchorId="69B81D33" wp14:editId="57451381">
                  <wp:extent cx="1028700" cy="1028700"/>
                  <wp:effectExtent l="0" t="0" r="0" b="0"/>
                  <wp:docPr id="5" name="Picture 5" descr="Title: Latest meeting information - Description: This QR code redirects to the latest meeeting information at:&#10;http://handle.itu.int/11.1002/groups/sg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: Latest meeting information - Description: This QR code redirects to the latest meeeting information at:&#10;http://handle.itu.int/11.1002/groups/sg1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00" t="-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66" w:rsidRPr="00022400" w:rsidTr="00FC54D0">
        <w:trPr>
          <w:cantSplit/>
          <w:trHeight w:val="227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546566" w:rsidRPr="00022400" w:rsidRDefault="00546566" w:rsidP="00C06D9A">
            <w:pPr>
              <w:spacing w:before="480"/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6" w:rsidRPr="00FC54D0" w:rsidRDefault="00546566" w:rsidP="00C06D9A">
            <w:pPr>
              <w:spacing w:before="0"/>
              <w:jc w:val="center"/>
              <w:rPr>
                <w:rFonts w:eastAsia="SimSun" w:cs="Arial"/>
                <w:noProof/>
                <w:sz w:val="20"/>
                <w:lang w:eastAsia="zh-CN"/>
              </w:rPr>
            </w:pPr>
            <w:r w:rsidRPr="00FC54D0">
              <w:rPr>
                <w:sz w:val="20"/>
              </w:rPr>
              <w:t>Informations les plus récentes concernant la réunion</w:t>
            </w:r>
          </w:p>
        </w:tc>
      </w:tr>
    </w:tbl>
    <w:p w:rsidR="00546566" w:rsidRPr="00022400" w:rsidRDefault="00546566" w:rsidP="00C62DD3">
      <w:pPr>
        <w:spacing w:before="360"/>
      </w:pPr>
      <w:r w:rsidRPr="00022400">
        <w:rPr>
          <w:b/>
          <w:bCs/>
        </w:rPr>
        <w:t>Annexes</w:t>
      </w:r>
      <w:r w:rsidRPr="00022400">
        <w:t>: 2</w:t>
      </w:r>
      <w:r w:rsidRPr="00022400">
        <w:br w:type="page"/>
      </w:r>
      <w:bookmarkStart w:id="1" w:name="_GoBack"/>
      <w:bookmarkEnd w:id="1"/>
    </w:p>
    <w:p w:rsidR="00546566" w:rsidRPr="00022400" w:rsidRDefault="00546566" w:rsidP="00546566">
      <w:pPr>
        <w:pStyle w:val="Annextitle0"/>
        <w:rPr>
          <w:lang w:val="fr-FR"/>
        </w:rPr>
      </w:pPr>
      <w:r w:rsidRPr="00022400">
        <w:rPr>
          <w:lang w:val="fr-FR"/>
        </w:rPr>
        <w:lastRenderedPageBreak/>
        <w:t>ANNEXE A</w:t>
      </w:r>
      <w:r w:rsidR="00FC54D0">
        <w:rPr>
          <w:lang w:val="fr-FR"/>
        </w:rPr>
        <w:br/>
      </w:r>
      <w:r w:rsidRPr="00022400">
        <w:rPr>
          <w:lang w:val="fr-FR"/>
        </w:rPr>
        <w:br/>
        <w:t>Informations pratiques concernant la réunion</w:t>
      </w:r>
    </w:p>
    <w:p w:rsidR="00546566" w:rsidRPr="00022400" w:rsidRDefault="00546566" w:rsidP="00546566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MÉTHODES DE TRAVAIL ET INSTALLATIONS</w:t>
      </w:r>
    </w:p>
    <w:p w:rsidR="00546566" w:rsidRPr="00F477BD" w:rsidRDefault="00546566" w:rsidP="00FC54D0">
      <w:pPr>
        <w:spacing w:before="240" w:after="120"/>
        <w:rPr>
          <w:rFonts w:cstheme="majorBidi"/>
          <w:szCs w:val="22"/>
        </w:rPr>
      </w:pPr>
      <w:r w:rsidRPr="00F477BD">
        <w:rPr>
          <w:rFonts w:eastAsia="SimSun"/>
          <w:b/>
          <w:bCs/>
          <w:szCs w:val="22"/>
          <w:lang w:eastAsia="zh-CN"/>
        </w:rPr>
        <w:t>SOUMISSION DES DOCUMENTS ET ACCÈS</w:t>
      </w:r>
      <w:r w:rsidRPr="00F477BD">
        <w:rPr>
          <w:rFonts w:eastAsia="SimSun"/>
          <w:szCs w:val="22"/>
          <w:lang w:eastAsia="zh-CN"/>
        </w:rPr>
        <w:t>:</w:t>
      </w:r>
      <w:r w:rsidRPr="00F477BD">
        <w:rPr>
          <w:rFonts w:eastAsia="SimSun"/>
          <w:b/>
          <w:bCs/>
          <w:szCs w:val="22"/>
          <w:lang w:eastAsia="zh-CN"/>
        </w:rPr>
        <w:t xml:space="preserve"> </w:t>
      </w:r>
      <w:r w:rsidRPr="00F477BD">
        <w:rPr>
          <w:rFonts w:cstheme="majorBidi"/>
          <w:szCs w:val="22"/>
        </w:rPr>
        <w:t xml:space="preserve">La réunion se déroulera sans document papier. Les contributions des Membres doivent être soumises au moyen du </w:t>
      </w:r>
      <w:hyperlink r:id="rId23" w:history="1">
        <w:r w:rsidRPr="00F477BD">
          <w:rPr>
            <w:rFonts w:cstheme="majorBidi"/>
            <w:color w:val="0000FF"/>
            <w:szCs w:val="22"/>
            <w:u w:val="single"/>
          </w:rPr>
          <w:t>système direct de publication des documents en ligne</w:t>
        </w:r>
      </w:hyperlink>
      <w:r w:rsidRPr="00F477BD">
        <w:rPr>
          <w:rFonts w:cstheme="majorBidi"/>
          <w:szCs w:val="22"/>
        </w:rPr>
        <w:t xml:space="preserve">; les projets de document temporaire (TD) doivent être soumis par courrier électronique au secrétariat de la commission d'études en utilisant le </w:t>
      </w:r>
      <w:hyperlink r:id="rId24" w:history="1">
        <w:r w:rsidRPr="00F477BD">
          <w:rPr>
            <w:rFonts w:cstheme="majorBidi"/>
            <w:color w:val="0000FF"/>
            <w:szCs w:val="22"/>
            <w:u w:val="single"/>
          </w:rPr>
          <w:t>gabarit approprié</w:t>
        </w:r>
      </w:hyperlink>
      <w:r w:rsidRPr="00F477BD">
        <w:rPr>
          <w:rFonts w:cstheme="majorBidi"/>
          <w:szCs w:val="22"/>
        </w:rPr>
        <w:t>. Les documents de réunion sont accessibles depuis la page d'accueil de la commission d'études, et l'accès est réservé aux Membres de l'UIT</w:t>
      </w:r>
      <w:r w:rsidRPr="00F477BD">
        <w:rPr>
          <w:rFonts w:cstheme="majorBidi"/>
          <w:szCs w:val="22"/>
        </w:rPr>
        <w:noBreakHyphen/>
        <w:t>T/</w:t>
      </w:r>
      <w:hyperlink r:id="rId25" w:history="1">
        <w:r w:rsidRPr="00F477BD">
          <w:rPr>
            <w:rFonts w:cstheme="majorBidi"/>
            <w:color w:val="0000FF"/>
            <w:szCs w:val="22"/>
            <w:u w:val="single"/>
          </w:rPr>
          <w:t>titulaires d'un compte TIES</w:t>
        </w:r>
      </w:hyperlink>
      <w:r w:rsidRPr="00F477BD">
        <w:rPr>
          <w:rFonts w:cstheme="majorBidi"/>
          <w:szCs w:val="22"/>
        </w:rPr>
        <w:t xml:space="preserve">. </w:t>
      </w:r>
    </w:p>
    <w:p w:rsidR="00546566" w:rsidRPr="00F477BD" w:rsidRDefault="00546566" w:rsidP="00546566">
      <w:pPr>
        <w:rPr>
          <w:szCs w:val="22"/>
        </w:rPr>
      </w:pPr>
      <w:r w:rsidRPr="00F477BD">
        <w:rPr>
          <w:szCs w:val="22"/>
        </w:rPr>
        <w:t xml:space="preserve">Des équipements de </w:t>
      </w:r>
      <w:r w:rsidRPr="00F477BD">
        <w:rPr>
          <w:b/>
          <w:bCs/>
          <w:szCs w:val="22"/>
        </w:rPr>
        <w:t xml:space="preserve">RÉSEAU LOCAL SANS FIL </w:t>
      </w:r>
      <w:r w:rsidRPr="00F477BD">
        <w:rPr>
          <w:szCs w:val="22"/>
        </w:rPr>
        <w:t>sont à la disposition des délégués dans toutes les salles de réunion de l'UIT (SSID: "ITUwifi", mot de passe: itu@GVA1211). Des informations détaillées sont disponibles sur place et sur le site web de l'UIT</w:t>
      </w:r>
      <w:r w:rsidRPr="00F477BD">
        <w:rPr>
          <w:szCs w:val="22"/>
        </w:rPr>
        <w:noBreakHyphen/>
        <w:t>T (</w:t>
      </w:r>
      <w:hyperlink r:id="rId26" w:history="1">
        <w:r w:rsidRPr="00F477BD">
          <w:rPr>
            <w:color w:val="0000FF"/>
            <w:szCs w:val="22"/>
            <w:u w:val="single"/>
          </w:rPr>
          <w:t>http://itu.int/ITU-T/edh/faqs-support.html</w:t>
        </w:r>
      </w:hyperlink>
      <w:r w:rsidRPr="00F477BD">
        <w:rPr>
          <w:szCs w:val="22"/>
        </w:rPr>
        <w:t xml:space="preserve">). </w:t>
      </w:r>
    </w:p>
    <w:p w:rsidR="00546566" w:rsidRPr="00F477BD" w:rsidRDefault="00546566" w:rsidP="00546566">
      <w:pPr>
        <w:spacing w:after="120"/>
        <w:rPr>
          <w:rFonts w:eastAsia="SimSun"/>
          <w:szCs w:val="22"/>
          <w:lang w:eastAsia="zh-CN"/>
        </w:rPr>
      </w:pPr>
      <w:r w:rsidRPr="00F477BD">
        <w:rPr>
          <w:rFonts w:eastAsia="SimSun"/>
          <w:szCs w:val="22"/>
          <w:lang w:eastAsia="zh-CN"/>
        </w:rPr>
        <w:t>Les délégués de l'UIT</w:t>
      </w:r>
      <w:r w:rsidRPr="00F477BD">
        <w:rPr>
          <w:rFonts w:eastAsia="SimSun"/>
          <w:szCs w:val="22"/>
          <w:lang w:eastAsia="zh-CN"/>
        </w:rPr>
        <w:noBreakHyphen/>
        <w:t xml:space="preserve">T ont accès, pendant la durée de la réunion, à des </w:t>
      </w:r>
      <w:r w:rsidRPr="00F477BD">
        <w:rPr>
          <w:rFonts w:eastAsia="SimSun"/>
          <w:b/>
          <w:bCs/>
          <w:szCs w:val="22"/>
          <w:lang w:eastAsia="zh-CN"/>
        </w:rPr>
        <w:t>CONSIGNES électroniques</w:t>
      </w:r>
      <w:r w:rsidRPr="00F477BD">
        <w:rPr>
          <w:rFonts w:eastAsia="SimSun"/>
          <w:szCs w:val="22"/>
          <w:lang w:eastAsia="zh-CN"/>
        </w:rPr>
        <w:t xml:space="preserve"> au moyen de leur badge d'identification RFID. Les casiers sont situés immédiatement après la zone d'enregistrement au rez</w:t>
      </w:r>
      <w:r w:rsidRPr="00F477BD">
        <w:rPr>
          <w:rFonts w:eastAsia="SimSun"/>
          <w:szCs w:val="22"/>
          <w:lang w:eastAsia="zh-CN"/>
        </w:rPr>
        <w:noBreakHyphen/>
        <w:t xml:space="preserve">de-chaussée du </w:t>
      </w:r>
      <w:hyperlink r:id="rId27" w:history="1">
        <w:r w:rsidRPr="00F477BD">
          <w:rPr>
            <w:rFonts w:eastAsia="SimSun"/>
            <w:color w:val="0000FF"/>
            <w:szCs w:val="22"/>
            <w:u w:val="single"/>
            <w:lang w:eastAsia="zh-CN"/>
          </w:rPr>
          <w:t>bâtiment Montbrillant</w:t>
        </w:r>
      </w:hyperlink>
      <w:r w:rsidRPr="00F477BD">
        <w:rPr>
          <w:rFonts w:eastAsia="SimSun"/>
          <w:szCs w:val="22"/>
          <w:lang w:eastAsia="zh-CN"/>
        </w:rPr>
        <w:t>.</w:t>
      </w:r>
    </w:p>
    <w:p w:rsidR="00546566" w:rsidRPr="00F477BD" w:rsidRDefault="00546566" w:rsidP="00546566">
      <w:pPr>
        <w:rPr>
          <w:szCs w:val="22"/>
        </w:rPr>
      </w:pPr>
      <w:r w:rsidRPr="00F477BD">
        <w:rPr>
          <w:szCs w:val="22"/>
        </w:rPr>
        <w:t xml:space="preserve">Des </w:t>
      </w:r>
      <w:r w:rsidRPr="00F477BD">
        <w:rPr>
          <w:b/>
          <w:bCs/>
          <w:szCs w:val="22"/>
        </w:rPr>
        <w:t>IMPRIMANTES</w:t>
      </w:r>
      <w:r w:rsidRPr="00F477BD">
        <w:rPr>
          <w:szCs w:val="22"/>
        </w:rPr>
        <w:t xml:space="preserve"> sont disponibles dans les salons des délégués et près de toutes les </w:t>
      </w:r>
      <w:hyperlink r:id="rId28" w:history="1">
        <w:r w:rsidRPr="00F477BD">
          <w:rPr>
            <w:color w:val="0000FF"/>
            <w:szCs w:val="22"/>
            <w:u w:val="single"/>
          </w:rPr>
          <w:t>principales salles de réunion</w:t>
        </w:r>
      </w:hyperlink>
      <w:r w:rsidRPr="00F477BD">
        <w:rPr>
          <w:szCs w:val="22"/>
        </w:rPr>
        <w:t xml:space="preserve">. Pour éviter de devoir installer des pilotes sur leur ordinateur, les délégués peuvent imprimer des documents en les envoyant par courrier électronique à l'imprimante souhaitée ("e-print"). Voir les détails à l'adresse: </w:t>
      </w:r>
      <w:hyperlink r:id="rId29" w:history="1">
        <w:r w:rsidRPr="00F477BD">
          <w:rPr>
            <w:color w:val="0000FF"/>
            <w:szCs w:val="22"/>
            <w:u w:val="single"/>
          </w:rPr>
          <w:t>http://itu.int/ITU-T/go/e-print</w:t>
        </w:r>
      </w:hyperlink>
      <w:r w:rsidRPr="00F477BD">
        <w:rPr>
          <w:szCs w:val="22"/>
        </w:rPr>
        <w:t>.</w:t>
      </w:r>
    </w:p>
    <w:p w:rsidR="00546566" w:rsidRPr="00022400" w:rsidRDefault="00546566" w:rsidP="00546566">
      <w:pPr>
        <w:rPr>
          <w:szCs w:val="22"/>
        </w:rPr>
      </w:pPr>
      <w:r w:rsidRPr="00022400">
        <w:rPr>
          <w:szCs w:val="22"/>
        </w:rPr>
        <w:t>Le Service d'assistance informatique de l'UIT (</w:t>
      </w:r>
      <w:hyperlink r:id="rId30" w:history="1">
        <w:r w:rsidRPr="00022400">
          <w:rPr>
            <w:color w:val="0000FF"/>
            <w:szCs w:val="22"/>
            <w:u w:val="single"/>
          </w:rPr>
          <w:t>servicedesk@itu.int</w:t>
        </w:r>
      </w:hyperlink>
      <w:r w:rsidRPr="00022400">
        <w:rPr>
          <w:szCs w:val="22"/>
        </w:rPr>
        <w:t xml:space="preserve">) peut </w:t>
      </w:r>
      <w:r w:rsidRPr="00022400">
        <w:rPr>
          <w:b/>
          <w:bCs/>
          <w:szCs w:val="22"/>
        </w:rPr>
        <w:t xml:space="preserve">PRÊTER DES ORDINATEURS PORTABLES </w:t>
      </w:r>
      <w:r w:rsidRPr="00022400">
        <w:rPr>
          <w:szCs w:val="22"/>
        </w:rPr>
        <w:t>aux délégués, dans l'ordre des demandes.</w:t>
      </w:r>
    </w:p>
    <w:p w:rsidR="00546566" w:rsidRPr="00022400" w:rsidRDefault="00546566" w:rsidP="00FC54D0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INSCRIPTION PRÉALABLE ET DEMANDE DE VISA</w:t>
      </w:r>
    </w:p>
    <w:p w:rsidR="00546566" w:rsidRPr="00022400" w:rsidRDefault="00546566" w:rsidP="00FC54D0">
      <w:pPr>
        <w:spacing w:before="240" w:after="120"/>
        <w:rPr>
          <w:b/>
          <w:bCs/>
        </w:rPr>
      </w:pPr>
      <w:r w:rsidRPr="00022400">
        <w:rPr>
          <w:b/>
          <w:bCs/>
          <w:szCs w:val="22"/>
        </w:rPr>
        <w:t>INSCRIPTION PRÉALABLE</w:t>
      </w:r>
      <w:r w:rsidRPr="00022400">
        <w:rPr>
          <w:szCs w:val="22"/>
        </w:rPr>
        <w:t>:</w:t>
      </w:r>
      <w:r w:rsidRPr="00022400">
        <w:rPr>
          <w:b/>
          <w:bCs/>
          <w:szCs w:val="22"/>
        </w:rPr>
        <w:t xml:space="preserve"> </w:t>
      </w:r>
      <w:r w:rsidRPr="00022400">
        <w:rPr>
          <w:szCs w:val="22"/>
        </w:rPr>
        <w:t xml:space="preserve">L'inscription préalable </w:t>
      </w:r>
      <w:r w:rsidR="00F41AFD">
        <w:rPr>
          <w:szCs w:val="22"/>
        </w:rPr>
        <w:t>est obligatoire et</w:t>
      </w:r>
      <w:r w:rsidRPr="00022400">
        <w:rPr>
          <w:szCs w:val="22"/>
        </w:rPr>
        <w:t xml:space="preserve"> se fait en ligne depuis la page d'accueil de la commission d'études </w:t>
      </w:r>
      <w:r w:rsidRPr="00022400">
        <w:rPr>
          <w:b/>
          <w:bCs/>
          <w:szCs w:val="22"/>
        </w:rPr>
        <w:t>au moins un mois avant le début de la réunion</w:t>
      </w:r>
      <w:r w:rsidRPr="00022400">
        <w:t xml:space="preserve">. </w:t>
      </w:r>
      <w:r w:rsidRPr="00022400">
        <w:rPr>
          <w:color w:val="000000"/>
        </w:rPr>
        <w:t>Comme indiqué dans la</w:t>
      </w:r>
      <w:r w:rsidRPr="00022400">
        <w:t xml:space="preserve"> </w:t>
      </w:r>
      <w:hyperlink r:id="rId31" w:history="1">
        <w:r w:rsidRPr="00022400">
          <w:rPr>
            <w:rStyle w:val="Hyperlink"/>
          </w:rPr>
          <w:t>Circulaire TSB 68</w:t>
        </w:r>
      </w:hyperlink>
      <w:r w:rsidRPr="00022400">
        <w:t xml:space="preserve">, </w:t>
      </w:r>
      <w:r w:rsidRPr="00022400">
        <w:rPr>
          <w:color w:val="000000"/>
        </w:rPr>
        <w:t>dans le cadre du nouveau système d'inscription, le coordonnateur responsable doit approuver toutes les demandes d'inscription</w:t>
      </w:r>
      <w:r w:rsidRPr="00022400">
        <w:t xml:space="preserve">. </w:t>
      </w:r>
      <w:r w:rsidRPr="00022400">
        <w:rPr>
          <w:szCs w:val="22"/>
        </w:rPr>
        <w:t>Les membres sont invités à inclure des femmes dans leurs délégations chaque fois que cela est possible</w:t>
      </w:r>
      <w:r w:rsidRPr="00022400">
        <w:t>.</w:t>
      </w:r>
    </w:p>
    <w:p w:rsidR="00546566" w:rsidRPr="00022400" w:rsidRDefault="00546566" w:rsidP="00546566">
      <w:pPr>
        <w:spacing w:before="60"/>
        <w:rPr>
          <w:szCs w:val="22"/>
        </w:rPr>
      </w:pPr>
      <w:r w:rsidRPr="00022400">
        <w:rPr>
          <w:b/>
          <w:bCs/>
          <w:szCs w:val="22"/>
        </w:rPr>
        <w:t>DEMANDE DE VISA</w:t>
      </w:r>
      <w:r w:rsidRPr="00022400">
        <w:rPr>
          <w:szCs w:val="22"/>
        </w:rPr>
        <w:t xml:space="preserve">: </w:t>
      </w:r>
      <w:r w:rsidRPr="00022400">
        <w:rPr>
          <w:color w:val="000000"/>
        </w:rPr>
        <w:t>Si vous avez besoin d'un visa, celui-ci doit être demandé avant la date de votre arrivée en Suisse auprès de la représentation de la Suisse (ambassade ou consulat) dans votre pays ou, à défaut, dans le pays le plus proche de votre pays de départ</w:t>
      </w:r>
      <w:r w:rsidRPr="00022400">
        <w:rPr>
          <w:szCs w:val="22"/>
        </w:rPr>
        <w:t xml:space="preserve">. </w:t>
      </w:r>
      <w:r w:rsidRPr="00022400">
        <w:rPr>
          <w:color w:val="000000"/>
        </w:rPr>
        <w:t>Les délais pouvant varier, nous vous suggérons de vous renseigner directement auprès de la représentation concernée et de formuler votre demande au plus tôt</w:t>
      </w:r>
      <w:r w:rsidRPr="00022400">
        <w:rPr>
          <w:szCs w:val="22"/>
        </w:rPr>
        <w:t>.</w:t>
      </w:r>
    </w:p>
    <w:p w:rsidR="00546566" w:rsidRPr="00022400" w:rsidRDefault="00546566" w:rsidP="00546566">
      <w:pPr>
        <w:spacing w:before="60"/>
        <w:rPr>
          <w:szCs w:val="22"/>
        </w:rPr>
      </w:pPr>
      <w:r w:rsidRPr="00022400">
        <w:rPr>
          <w:color w:val="000000"/>
        </w:rPr>
        <w:t>En cas de problème, l'Union peut, sur demande officielle de l'administration ou de l'entité que vous représentez, intervenir auprès des autorités suisses compétentes pour faciliter l'émission du visa</w:t>
      </w:r>
      <w:r w:rsidRPr="00022400">
        <w:rPr>
          <w:szCs w:val="22"/>
        </w:rPr>
        <w:t xml:space="preserve">. </w:t>
      </w:r>
      <w:r w:rsidRPr="00022400">
        <w:rPr>
          <w:color w:val="000000"/>
        </w:rPr>
        <w:t xml:space="preserve">Les demandes doivent être effectuées en cochant la case correspondante du formulaire d'inscription, </w:t>
      </w:r>
      <w:r w:rsidRPr="00022400">
        <w:rPr>
          <w:b/>
          <w:bCs/>
          <w:color w:val="000000"/>
        </w:rPr>
        <w:t>au plus tard un mois avant la date de la réunion</w:t>
      </w:r>
      <w:r w:rsidRPr="00022400">
        <w:rPr>
          <w:szCs w:val="22"/>
        </w:rPr>
        <w:t xml:space="preserve">. </w:t>
      </w:r>
      <w:r w:rsidRPr="00022400">
        <w:t>Les demandes sont à envoyer à la Section des voyages de l'UIT (</w:t>
      </w:r>
      <w:hyperlink r:id="rId32" w:history="1">
        <w:r w:rsidRPr="00022400">
          <w:rPr>
            <w:rStyle w:val="Hyperlink"/>
          </w:rPr>
          <w:t>travel@itu.int</w:t>
        </w:r>
      </w:hyperlink>
      <w:r w:rsidRPr="00022400">
        <w:t>), avec la mention "</w:t>
      </w:r>
      <w:r w:rsidRPr="00022400">
        <w:rPr>
          <w:b/>
          <w:bCs/>
        </w:rPr>
        <w:t>assistance pour le visa</w:t>
      </w:r>
      <w:r w:rsidRPr="00022400">
        <w:t>".</w:t>
      </w:r>
      <w:r w:rsidRPr="00022400">
        <w:rPr>
          <w:szCs w:val="22"/>
        </w:rPr>
        <w:t xml:space="preserve"> </w:t>
      </w:r>
    </w:p>
    <w:p w:rsidR="00546566" w:rsidRPr="00022400" w:rsidRDefault="00546566" w:rsidP="00546566">
      <w:pPr>
        <w:tabs>
          <w:tab w:val="left" w:pos="1418"/>
          <w:tab w:val="left" w:pos="1702"/>
          <w:tab w:val="left" w:pos="2160"/>
        </w:tabs>
        <w:spacing w:before="20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SÉJOUR À GENÈVE: HÔTELS ET TRANSPORTS PUBLICS</w:t>
      </w:r>
    </w:p>
    <w:p w:rsidR="00546566" w:rsidRPr="00022400" w:rsidRDefault="00546566" w:rsidP="00546566">
      <w:pPr>
        <w:pStyle w:val="Normalaftertitle"/>
        <w:spacing w:before="120"/>
        <w:rPr>
          <w:b/>
          <w:bCs/>
          <w:szCs w:val="22"/>
        </w:rPr>
      </w:pPr>
      <w:r w:rsidRPr="00022400">
        <w:rPr>
          <w:b/>
          <w:bCs/>
          <w:szCs w:val="24"/>
        </w:rPr>
        <w:t>SÉJOUR À GENÈVE</w:t>
      </w:r>
      <w:r w:rsidRPr="00022400">
        <w:rPr>
          <w:szCs w:val="24"/>
        </w:rPr>
        <w:t xml:space="preserve">: Des informations pratiques à l'intention des délégués assistant aux réunions de l'UIT à Genève sont disponibles à l'adresse: </w:t>
      </w:r>
      <w:hyperlink r:id="rId33" w:history="1">
        <w:r w:rsidRPr="00022400">
          <w:rPr>
            <w:color w:val="0000FF"/>
            <w:szCs w:val="24"/>
            <w:u w:val="single"/>
          </w:rPr>
          <w:t>https://www.itu.int/fr/delegates-corner</w:t>
        </w:r>
      </w:hyperlink>
      <w:r w:rsidRPr="00022400">
        <w:rPr>
          <w:szCs w:val="22"/>
        </w:rPr>
        <w:t>.</w:t>
      </w:r>
    </w:p>
    <w:p w:rsidR="00546566" w:rsidRPr="00022400" w:rsidRDefault="00546566" w:rsidP="00546566">
      <w:pPr>
        <w:spacing w:after="120"/>
        <w:rPr>
          <w:rStyle w:val="Hyperlink"/>
          <w:szCs w:val="22"/>
        </w:rPr>
      </w:pPr>
      <w:r w:rsidRPr="00022400">
        <w:rPr>
          <w:b/>
          <w:bCs/>
          <w:szCs w:val="24"/>
        </w:rPr>
        <w:t>HÔTELS OFFRANT DES TARIFS RÉDUITS</w:t>
      </w:r>
      <w:r w:rsidRPr="00022400">
        <w:rPr>
          <w:szCs w:val="24"/>
        </w:rPr>
        <w:t xml:space="preserve">: Un certain nombre d'hôtels à Genève offrent des tarifs préférentiels aux délégués assistant aux réunions de l'UIT et leur fournissent une carte permettant d'emprunter gratuitement les transports publics à Genève. Vous trouverez la liste des hôtels participants, et les modalités à suivre pour obtenir un tarif réduit, à l'adresse: </w:t>
      </w:r>
      <w:hyperlink r:id="rId34" w:history="1">
        <w:r w:rsidRPr="00022400">
          <w:rPr>
            <w:rStyle w:val="Hyperlink"/>
            <w:szCs w:val="22"/>
          </w:rPr>
          <w:t>http://itu.int/travel/</w:t>
        </w:r>
      </w:hyperlink>
      <w:r w:rsidRPr="00476F57">
        <w:rPr>
          <w:rStyle w:val="Hyperlink"/>
          <w:color w:val="auto"/>
          <w:szCs w:val="22"/>
          <w:u w:val="none"/>
        </w:rPr>
        <w:t>.</w:t>
      </w:r>
      <w:r w:rsidRPr="00022400">
        <w:rPr>
          <w:rStyle w:val="Hyperlink"/>
          <w:szCs w:val="22"/>
        </w:rPr>
        <w:t xml:space="preserve"> </w:t>
      </w:r>
    </w:p>
    <w:p w:rsidR="00546566" w:rsidRPr="00022400" w:rsidRDefault="00546566" w:rsidP="00FC54D0">
      <w:pPr>
        <w:pStyle w:val="Annextitle0"/>
        <w:spacing w:before="480"/>
        <w:rPr>
          <w:lang w:val="fr-FR"/>
        </w:rPr>
      </w:pPr>
      <w:r w:rsidRPr="00022400">
        <w:rPr>
          <w:lang w:val="fr-FR"/>
        </w:rPr>
        <w:lastRenderedPageBreak/>
        <w:t>ANNEXE B</w:t>
      </w:r>
      <w:r w:rsidR="004A1F7B">
        <w:rPr>
          <w:lang w:val="fr-FR"/>
        </w:rPr>
        <w:br/>
      </w:r>
      <w:r w:rsidRPr="00022400">
        <w:rPr>
          <w:lang w:val="fr-FR"/>
        </w:rPr>
        <w:br/>
        <w:t>Projet d'ordre du jour et projet de programme</w:t>
      </w:r>
    </w:p>
    <w:p w:rsidR="00546566" w:rsidRPr="00022400" w:rsidRDefault="00546566" w:rsidP="00225B8F">
      <w:pPr>
        <w:ind w:right="90"/>
        <w:jc w:val="center"/>
        <w:rPr>
          <w:b/>
          <w:bCs/>
          <w:sz w:val="28"/>
          <w:szCs w:val="28"/>
        </w:rPr>
      </w:pPr>
      <w:r w:rsidRPr="00022400">
        <w:rPr>
          <w:b/>
        </w:rPr>
        <w:t>Projet d'ordre du jour et projet de programme des réunions des GT</w:t>
      </w:r>
      <w:r w:rsidR="00FC54D0">
        <w:rPr>
          <w:b/>
        </w:rPr>
        <w:t xml:space="preserve"> </w:t>
      </w:r>
      <w:r w:rsidR="00225B8F">
        <w:rPr>
          <w:b/>
        </w:rPr>
        <w:t xml:space="preserve">1/11, GT </w:t>
      </w:r>
      <w:r w:rsidRPr="00022400">
        <w:rPr>
          <w:b/>
        </w:rPr>
        <w:t>2/11 et GT</w:t>
      </w:r>
      <w:r w:rsidR="00FC54D0">
        <w:rPr>
          <w:b/>
        </w:rPr>
        <w:t xml:space="preserve"> </w:t>
      </w:r>
      <w:r w:rsidRPr="00022400">
        <w:rPr>
          <w:b/>
        </w:rPr>
        <w:t>3/11</w:t>
      </w:r>
      <w:r w:rsidR="004A1F7B">
        <w:rPr>
          <w:b/>
        </w:rPr>
        <w:br/>
      </w:r>
      <w:r w:rsidRPr="00022400">
        <w:rPr>
          <w:b/>
        </w:rPr>
        <w:t xml:space="preserve">Genève, le </w:t>
      </w:r>
      <w:r w:rsidR="00225B8F">
        <w:rPr>
          <w:b/>
        </w:rPr>
        <w:t xml:space="preserve">26 juin </w:t>
      </w:r>
      <w:r w:rsidRPr="00022400">
        <w:rPr>
          <w:b/>
        </w:rPr>
        <w:t>201</w:t>
      </w:r>
      <w:r w:rsidR="00225B8F">
        <w:rPr>
          <w:b/>
        </w:rPr>
        <w:t>9</w:t>
      </w:r>
    </w:p>
    <w:p w:rsidR="00546566" w:rsidRPr="004A1F7B" w:rsidRDefault="00546566" w:rsidP="004A1F7B">
      <w:pPr>
        <w:pStyle w:val="headingb"/>
        <w:spacing w:before="480"/>
      </w:pPr>
      <w:r w:rsidRPr="004A1F7B">
        <w:t xml:space="preserve">Projet d'ordre du jour des réunions des Groupes de travail </w:t>
      </w:r>
      <w:r w:rsidR="00225B8F">
        <w:t xml:space="preserve">1/11, </w:t>
      </w:r>
      <w:r w:rsidRPr="004A1F7B">
        <w:t>2/11 et 3/11</w:t>
      </w:r>
    </w:p>
    <w:p w:rsidR="00546566" w:rsidRPr="00022400" w:rsidRDefault="00FC54D0" w:rsidP="00FC54D0">
      <w:r>
        <w:t>1</w:t>
      </w:r>
      <w:r>
        <w:tab/>
      </w:r>
      <w:r w:rsidR="00546566" w:rsidRPr="00022400">
        <w:t>Remarques liminaires</w:t>
      </w:r>
    </w:p>
    <w:p w:rsidR="00546566" w:rsidRPr="00022400" w:rsidRDefault="00FC54D0" w:rsidP="00FC54D0">
      <w:r>
        <w:t>2</w:t>
      </w:r>
      <w:r>
        <w:tab/>
      </w:r>
      <w:r w:rsidR="00546566" w:rsidRPr="00022400">
        <w:t xml:space="preserve">Adoption de l'ordre du jour des séances plénières des Groupes de travail </w:t>
      </w:r>
      <w:r w:rsidR="00225B8F">
        <w:t xml:space="preserve">1/11, </w:t>
      </w:r>
      <w:r w:rsidR="00546566" w:rsidRPr="00022400">
        <w:t>2/11 et 3/11</w:t>
      </w:r>
    </w:p>
    <w:p w:rsidR="00546566" w:rsidRPr="00022400" w:rsidRDefault="00FC54D0" w:rsidP="00FC54D0">
      <w:r>
        <w:t>3</w:t>
      </w:r>
      <w:r>
        <w:tab/>
      </w:r>
      <w:r w:rsidR="00546566" w:rsidRPr="00022400">
        <w:t>Attribution des documents</w:t>
      </w:r>
    </w:p>
    <w:p w:rsidR="00546566" w:rsidRPr="00022400" w:rsidRDefault="00FC54D0" w:rsidP="00FC54D0">
      <w:r>
        <w:t>4</w:t>
      </w:r>
      <w:r>
        <w:tab/>
      </w:r>
      <w:r w:rsidR="00546566" w:rsidRPr="00022400">
        <w:t>Examen des contributions reçues</w:t>
      </w:r>
    </w:p>
    <w:p w:rsidR="00546566" w:rsidRPr="00022400" w:rsidRDefault="00FC54D0" w:rsidP="00FC54D0">
      <w:r>
        <w:t>5</w:t>
      </w:r>
      <w:r>
        <w:tab/>
      </w:r>
      <w:r w:rsidR="00546566" w:rsidRPr="00022400">
        <w:t>Examen et approbation des rapports et des résultats des réunions des Groupes du Rapporteur</w:t>
      </w:r>
    </w:p>
    <w:p w:rsidR="00546566" w:rsidRPr="00022400" w:rsidRDefault="00FC54D0" w:rsidP="00FC54D0">
      <w:r>
        <w:t>6</w:t>
      </w:r>
      <w:r>
        <w:tab/>
      </w:r>
      <w:r w:rsidR="00546566" w:rsidRPr="00022400">
        <w:t>Consentement concernant les projets de Recommandations</w:t>
      </w:r>
    </w:p>
    <w:p w:rsidR="00225B8F" w:rsidRDefault="00FC54D0" w:rsidP="00FC54D0">
      <w:r>
        <w:t>7</w:t>
      </w:r>
      <w:r>
        <w:tab/>
      </w:r>
      <w:r w:rsidR="00A0189F">
        <w:t>Accord sur d'</w:t>
      </w:r>
      <w:r w:rsidR="00225B8F">
        <w:t>autres produits</w:t>
      </w:r>
    </w:p>
    <w:p w:rsidR="00546566" w:rsidRPr="00022400" w:rsidRDefault="00225B8F" w:rsidP="00FC54D0">
      <w:r>
        <w:t>8</w:t>
      </w:r>
      <w:r>
        <w:tab/>
      </w:r>
      <w:r w:rsidR="00546566" w:rsidRPr="00022400">
        <w:t>Accord sur les nouveaux sujets d'étude</w:t>
      </w:r>
    </w:p>
    <w:p w:rsidR="00546566" w:rsidRPr="00022400" w:rsidRDefault="00225B8F" w:rsidP="00FC54D0">
      <w:r>
        <w:t>9</w:t>
      </w:r>
      <w:r w:rsidR="00FC54D0">
        <w:tab/>
      </w:r>
      <w:r w:rsidR="00546566" w:rsidRPr="00022400">
        <w:t>Accord sur les activités futures</w:t>
      </w:r>
    </w:p>
    <w:p w:rsidR="00546566" w:rsidRPr="00022400" w:rsidRDefault="00225B8F" w:rsidP="00FC54D0">
      <w:r>
        <w:t>10</w:t>
      </w:r>
      <w:r w:rsidR="00FC54D0">
        <w:tab/>
      </w:r>
      <w:r w:rsidR="00546566" w:rsidRPr="00022400">
        <w:t>Approbation des notes de liaison à envoyer</w:t>
      </w:r>
    </w:p>
    <w:p w:rsidR="00546566" w:rsidRPr="00022400" w:rsidRDefault="00FC54D0" w:rsidP="00225B8F">
      <w:r>
        <w:t>1</w:t>
      </w:r>
      <w:r w:rsidR="00225B8F">
        <w:t>1</w:t>
      </w:r>
      <w:r>
        <w:tab/>
      </w:r>
      <w:r w:rsidR="00546566" w:rsidRPr="00022400">
        <w:t>Programme de travail</w:t>
      </w:r>
    </w:p>
    <w:p w:rsidR="00546566" w:rsidRPr="00022400" w:rsidRDefault="00FC54D0" w:rsidP="00225B8F">
      <w:r>
        <w:t>1</w:t>
      </w:r>
      <w:r w:rsidR="00225B8F">
        <w:t>2</w:t>
      </w:r>
      <w:r>
        <w:tab/>
      </w:r>
      <w:r w:rsidR="00546566" w:rsidRPr="00022400">
        <w:t>Réunions futures</w:t>
      </w:r>
    </w:p>
    <w:p w:rsidR="00546566" w:rsidRPr="00022400" w:rsidRDefault="00FC54D0" w:rsidP="00225B8F">
      <w:r>
        <w:t>1</w:t>
      </w:r>
      <w:r w:rsidR="00225B8F">
        <w:t>3</w:t>
      </w:r>
      <w:r>
        <w:tab/>
      </w:r>
      <w:r w:rsidR="00546566" w:rsidRPr="00022400">
        <w:t>Divers</w:t>
      </w:r>
    </w:p>
    <w:p w:rsidR="00546566" w:rsidRPr="00022400" w:rsidRDefault="00FC54D0" w:rsidP="00225B8F">
      <w:r>
        <w:t>1</w:t>
      </w:r>
      <w:r w:rsidR="00225B8F">
        <w:t>4</w:t>
      </w:r>
      <w:r>
        <w:tab/>
      </w:r>
      <w:r w:rsidR="00546566" w:rsidRPr="00022400">
        <w:t>Clôture de la réunion</w:t>
      </w:r>
    </w:p>
    <w:p w:rsidR="00546566" w:rsidRDefault="00546566" w:rsidP="004A1F7B">
      <w:pPr>
        <w:spacing w:before="360" w:after="240"/>
        <w:jc w:val="center"/>
        <w:rPr>
          <w:b/>
          <w:bCs/>
        </w:rPr>
      </w:pPr>
      <w:r w:rsidRPr="00022400">
        <w:rPr>
          <w:b/>
          <w:bCs/>
        </w:rPr>
        <w:t xml:space="preserve">Projet de programme des réunions des Groupes de travail </w:t>
      </w:r>
      <w:r w:rsidR="00225B8F">
        <w:rPr>
          <w:b/>
          <w:bCs/>
        </w:rPr>
        <w:t xml:space="preserve">1/11, </w:t>
      </w:r>
      <w:r w:rsidRPr="00022400">
        <w:rPr>
          <w:b/>
          <w:bCs/>
        </w:rPr>
        <w:t>2/11 et 3/11</w:t>
      </w:r>
    </w:p>
    <w:tbl>
      <w:tblPr>
        <w:tblpPr w:leftFromText="180" w:rightFromText="180" w:vertAnchor="text" w:horzAnchor="page" w:tblpX="3981" w:tblpY="377"/>
        <w:tblW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51"/>
        <w:gridCol w:w="350"/>
        <w:gridCol w:w="350"/>
        <w:gridCol w:w="350"/>
        <w:gridCol w:w="349"/>
      </w:tblGrid>
      <w:tr w:rsidR="00225B8F" w:rsidRPr="007D2ABA" w:rsidTr="00860E77">
        <w:trPr>
          <w:trHeight w:val="270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B8F" w:rsidRPr="007D2ABA" w:rsidRDefault="00225B8F" w:rsidP="00225B8F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Mercredi 26 juin</w:t>
            </w:r>
          </w:p>
        </w:tc>
      </w:tr>
      <w:tr w:rsidR="00225B8F" w:rsidRPr="007D2ABA" w:rsidTr="00860E77">
        <w:trPr>
          <w:trHeight w:val="270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7D2ABA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7D2ABA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7D2ABA">
              <w:rPr>
                <w:rFonts w:eastAsia="SimSun"/>
                <w:noProof/>
                <w:lang w:val="en-GB" w:eastAsia="en-GB"/>
              </w:rPr>
              <w:drawing>
                <wp:inline distT="0" distB="0" distL="0" distR="0" wp14:anchorId="4F8A623B" wp14:editId="0AE75F0F">
                  <wp:extent cx="171450" cy="133350"/>
                  <wp:effectExtent l="0" t="0" r="0" b="0"/>
                  <wp:docPr id="4" name="图片 49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7D2ABA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B8F" w:rsidRPr="007D2ABA" w:rsidRDefault="00225B8F" w:rsidP="00860E77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7D2ABA">
              <w:rPr>
                <w:rFonts w:eastAsia="SimSun"/>
                <w:sz w:val="16"/>
                <w:szCs w:val="16"/>
              </w:rPr>
              <w:t>4</w:t>
            </w:r>
          </w:p>
        </w:tc>
      </w:tr>
      <w:tr w:rsidR="00225B8F" w:rsidRPr="000F1628" w:rsidTr="00860E77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5B8F" w:rsidRPr="000F1628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GT 1/11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</w:tr>
      <w:tr w:rsidR="00225B8F" w:rsidRPr="000F1628" w:rsidTr="00860E77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5B8F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GT 2/11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Default="00225B8F" w:rsidP="00860E77">
            <w:pPr>
              <w:spacing w:before="40" w:after="40"/>
              <w:jc w:val="center"/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</w:tr>
      <w:tr w:rsidR="00225B8F" w:rsidRPr="000F1628" w:rsidTr="00860E77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5B8F" w:rsidRPr="000F1628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GT 3/11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Default="00225B8F" w:rsidP="00860E77">
            <w:pPr>
              <w:spacing w:before="40" w:after="40"/>
              <w:jc w:val="center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5B8F" w:rsidRPr="00167504" w:rsidRDefault="00225B8F" w:rsidP="00860E77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X</w:t>
            </w:r>
          </w:p>
        </w:tc>
      </w:tr>
    </w:tbl>
    <w:p w:rsidR="00225B8F" w:rsidRDefault="00225B8F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</w:p>
    <w:p w:rsidR="00225B8F" w:rsidRDefault="00225B8F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</w:p>
    <w:p w:rsidR="00225B8F" w:rsidRDefault="00225B8F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</w:p>
    <w:p w:rsidR="00225B8F" w:rsidRDefault="00225B8F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</w:p>
    <w:p w:rsidR="00546566" w:rsidRDefault="004A1F7B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  <w:r>
        <w:t xml:space="preserve">Horaires des séances: </w:t>
      </w:r>
      <w:r w:rsidR="00546566" w:rsidRPr="00022400">
        <w:t xml:space="preserve">1 </w:t>
      </w:r>
      <w:r w:rsidR="00F41AFD">
        <w:t>–</w:t>
      </w:r>
      <w:r>
        <w:t xml:space="preserve"> 9 h 30-10 h 45; </w:t>
      </w:r>
      <w:r w:rsidR="00546566" w:rsidRPr="00022400">
        <w:t xml:space="preserve">2 </w:t>
      </w:r>
      <w:r w:rsidR="00F41AFD">
        <w:t>–</w:t>
      </w:r>
      <w:r>
        <w:t xml:space="preserve"> 11 h 15-12 h 30; </w:t>
      </w:r>
      <w:r w:rsidR="00546566" w:rsidRPr="00022400">
        <w:t>Déjeuner</w:t>
      </w:r>
      <w:r w:rsidR="00F41AFD">
        <w:t xml:space="preserve"> –</w:t>
      </w:r>
      <w:r>
        <w:t xml:space="preserve"> 12 h 30-14 h 30; </w:t>
      </w:r>
      <w:r>
        <w:br/>
      </w:r>
      <w:r w:rsidR="00546566" w:rsidRPr="00022400">
        <w:t xml:space="preserve">3 </w:t>
      </w:r>
      <w:r w:rsidR="00F41AFD">
        <w:t>–</w:t>
      </w:r>
      <w:r w:rsidR="00546566" w:rsidRPr="00022400">
        <w:t xml:space="preserve"> 14</w:t>
      </w:r>
      <w:r w:rsidR="00F41AFD">
        <w:t> h 30</w:t>
      </w:r>
      <w:r w:rsidR="00F41AFD">
        <w:noBreakHyphen/>
      </w:r>
      <w:r w:rsidR="00546566" w:rsidRPr="00022400">
        <w:t>15</w:t>
      </w:r>
      <w:r w:rsidR="00F41AFD">
        <w:t> h </w:t>
      </w:r>
      <w:r>
        <w:t xml:space="preserve">45; </w:t>
      </w:r>
      <w:r w:rsidR="00546566" w:rsidRPr="00022400">
        <w:t xml:space="preserve">4 </w:t>
      </w:r>
      <w:r w:rsidR="00F41AFD">
        <w:t>–</w:t>
      </w:r>
      <w:r w:rsidR="00546566" w:rsidRPr="00022400">
        <w:t xml:space="preserve"> 16 h 15-17 h 30</w:t>
      </w:r>
    </w:p>
    <w:p w:rsidR="00FC54D0" w:rsidRPr="004A1F7B" w:rsidRDefault="00FC54D0" w:rsidP="004A1F7B"/>
    <w:p w:rsidR="00FC54D0" w:rsidRPr="00022400" w:rsidRDefault="00FC54D0" w:rsidP="00FC54D0">
      <w:pPr>
        <w:jc w:val="center"/>
      </w:pPr>
      <w:r>
        <w:t>______________</w:t>
      </w:r>
    </w:p>
    <w:sectPr w:rsidR="00FC54D0" w:rsidRPr="00022400" w:rsidSect="004478EB">
      <w:headerReference w:type="even" r:id="rId36"/>
      <w:headerReference w:type="default" r:id="rId37"/>
      <w:footerReference w:type="even" r:id="rId38"/>
      <w:footerReference w:type="first" r:id="rId39"/>
      <w:type w:val="continuous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A3" w:rsidRDefault="00E00DA3">
      <w:r>
        <w:separator/>
      </w:r>
    </w:p>
  </w:endnote>
  <w:endnote w:type="continuationSeparator" w:id="0">
    <w:p w:rsidR="00E00DA3" w:rsidRDefault="00E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66" w:rsidRPr="00546566" w:rsidRDefault="00546566" w:rsidP="00546566">
    <w:pPr>
      <w:pStyle w:val="Footer"/>
      <w:rPr>
        <w:sz w:val="16"/>
        <w:szCs w:val="16"/>
        <w:lang w:val="fr-CH"/>
      </w:rPr>
    </w:pP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begin"/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instrText xml:space="preserve"> FILENAME \p  \* MERGEFORMAT </w:instrTex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separate"/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P:\FRA\ITU-T\COM-T\COM11\COLL\005F.docx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 xml:space="preserve"> (441980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Pr="00F632E9" w:rsidRDefault="005E2729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4478EB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A3" w:rsidRDefault="00E00DA3">
      <w:r>
        <w:t>____________________</w:t>
      </w:r>
    </w:p>
  </w:footnote>
  <w:footnote w:type="continuationSeparator" w:id="0">
    <w:p w:rsidR="00E00DA3" w:rsidRDefault="00E0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4478EB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546566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241D9F">
          <w:rPr>
            <w:rFonts w:asciiTheme="minorHAnsi" w:hAnsiTheme="minorHAnsi"/>
            <w:noProof/>
            <w:sz w:val="20"/>
          </w:rPr>
          <w:t>4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546566" w:rsidP="00104574">
        <w:pPr>
          <w:pStyle w:val="Header"/>
          <w:spacing w:after="240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104574">
          <w:rPr>
            <w:rFonts w:asciiTheme="minorHAnsi" w:hAnsiTheme="minorHAnsi"/>
            <w:sz w:val="20"/>
          </w:rPr>
          <w:t>7</w:t>
        </w:r>
        <w:r w:rsidR="00815A6F">
          <w:rPr>
            <w:rFonts w:asciiTheme="minorHAnsi" w:hAnsiTheme="minorHAnsi"/>
            <w:sz w:val="20"/>
          </w:rPr>
          <w:t>/1</w:t>
        </w:r>
        <w:r>
          <w:rPr>
            <w:rFonts w:asciiTheme="minorHAnsi" w:hAnsiTheme="minorHAnsi"/>
            <w:sz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3"/>
    <w:rsid w:val="00002622"/>
    <w:rsid w:val="00016DA6"/>
    <w:rsid w:val="0002146C"/>
    <w:rsid w:val="00032925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574"/>
    <w:rsid w:val="001052BD"/>
    <w:rsid w:val="00105666"/>
    <w:rsid w:val="00122BC5"/>
    <w:rsid w:val="001322EE"/>
    <w:rsid w:val="00140D55"/>
    <w:rsid w:val="0015083C"/>
    <w:rsid w:val="00155D5F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013B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25B8F"/>
    <w:rsid w:val="00234FB5"/>
    <w:rsid w:val="002357E0"/>
    <w:rsid w:val="00241D9F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55F6A"/>
    <w:rsid w:val="0036126C"/>
    <w:rsid w:val="003635BA"/>
    <w:rsid w:val="00365551"/>
    <w:rsid w:val="00365821"/>
    <w:rsid w:val="00370E21"/>
    <w:rsid w:val="00381130"/>
    <w:rsid w:val="00382ED4"/>
    <w:rsid w:val="00385B9D"/>
    <w:rsid w:val="00391B68"/>
    <w:rsid w:val="00392A51"/>
    <w:rsid w:val="00395E4C"/>
    <w:rsid w:val="003B03C5"/>
    <w:rsid w:val="003B55A9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1A16"/>
    <w:rsid w:val="004339BA"/>
    <w:rsid w:val="0043586B"/>
    <w:rsid w:val="00441210"/>
    <w:rsid w:val="0044318A"/>
    <w:rsid w:val="0044421D"/>
    <w:rsid w:val="00445A35"/>
    <w:rsid w:val="00446FCF"/>
    <w:rsid w:val="004478EB"/>
    <w:rsid w:val="00452304"/>
    <w:rsid w:val="00455BA8"/>
    <w:rsid w:val="00464FB6"/>
    <w:rsid w:val="0046635E"/>
    <w:rsid w:val="00472220"/>
    <w:rsid w:val="0047256D"/>
    <w:rsid w:val="00476F57"/>
    <w:rsid w:val="0048073E"/>
    <w:rsid w:val="00486E9E"/>
    <w:rsid w:val="004962EC"/>
    <w:rsid w:val="00497ADA"/>
    <w:rsid w:val="004A1F7B"/>
    <w:rsid w:val="004A22E8"/>
    <w:rsid w:val="004A4C2E"/>
    <w:rsid w:val="004B09F0"/>
    <w:rsid w:val="004B1BD1"/>
    <w:rsid w:val="004B2EE3"/>
    <w:rsid w:val="004B7579"/>
    <w:rsid w:val="004C04D3"/>
    <w:rsid w:val="004C2626"/>
    <w:rsid w:val="004C7297"/>
    <w:rsid w:val="004D21A7"/>
    <w:rsid w:val="004D440C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6566"/>
    <w:rsid w:val="00546BD7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47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87BC7"/>
    <w:rsid w:val="006927DC"/>
    <w:rsid w:val="006A15C6"/>
    <w:rsid w:val="006A3323"/>
    <w:rsid w:val="006B2155"/>
    <w:rsid w:val="006C3772"/>
    <w:rsid w:val="006C48D6"/>
    <w:rsid w:val="006F30CC"/>
    <w:rsid w:val="006F5F6B"/>
    <w:rsid w:val="00702221"/>
    <w:rsid w:val="00703DAB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0DC0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3973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0189F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5693A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5FEB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B75EB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2DD3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4B43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0DA3"/>
    <w:rsid w:val="00E01C58"/>
    <w:rsid w:val="00E04672"/>
    <w:rsid w:val="00E0680D"/>
    <w:rsid w:val="00E106EA"/>
    <w:rsid w:val="00E14F7D"/>
    <w:rsid w:val="00E26248"/>
    <w:rsid w:val="00E41EA7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1AFD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559B"/>
    <w:rsid w:val="00FA1939"/>
    <w:rsid w:val="00FA3CBD"/>
    <w:rsid w:val="00FA7F67"/>
    <w:rsid w:val="00FC54D0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CCA99FE-E2BC-444B-8CD8-5EDAE7E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tsg11" TargetMode="External"/><Relationship Id="rId18" Type="http://schemas.openxmlformats.org/officeDocument/2006/relationships/hyperlink" Target="http://handle.itu.int/11.1002/apps/meeting-rooms" TargetMode="External"/><Relationship Id="rId26" Type="http://schemas.openxmlformats.org/officeDocument/2006/relationships/hyperlink" Target="http://itu.int/ITU-T/edh/faqs-support.htm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yperlink" Target="http://itu.int/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lists/rgm.aspx?Group=11&amp;type=interim" TargetMode="External"/><Relationship Id="rId17" Type="http://schemas.openxmlformats.org/officeDocument/2006/relationships/hyperlink" Target="https://www.itu.int/en/about/Documents/itu-plan.pdf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fr/delegates-corner/Pages/default.asp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mt2020/Pages/default.aspx" TargetMode="External"/><Relationship Id="rId20" Type="http://schemas.openxmlformats.org/officeDocument/2006/relationships/hyperlink" Target="http://www.itu.int/fr/ITU-T/studygroups/2017-2020/11/Pages/default.aspx" TargetMode="External"/><Relationship Id="rId29" Type="http://schemas.openxmlformats.org/officeDocument/2006/relationships/hyperlink" Target="http://itu.int/ITU-T/go/e-pri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/fr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mailto:travel@itu.int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ml5g/Pages/default.aspx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www.itu.int/en/about/Documents/itu-pla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md/T17-TSB-CIR-0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md/T17-SG13-COL-0008/en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mailto:servicedesk@itu.int" TargetMode="External"/><Relationship Id="rId35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5098-3B87-4291-9358-B423275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23</TotalTime>
  <Pages>4</Pages>
  <Words>1446</Words>
  <Characters>9608</Characters>
  <Application>Microsoft Office Word</Application>
  <DocSecurity>0</DocSecurity>
  <Lines>533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10709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Acien, Clara</dc:creator>
  <cp:lastModifiedBy>Editor</cp:lastModifiedBy>
  <cp:revision>13</cp:revision>
  <cp:lastPrinted>2018-09-05T14:53:00Z</cp:lastPrinted>
  <dcterms:created xsi:type="dcterms:W3CDTF">2019-04-16T08:45:00Z</dcterms:created>
  <dcterms:modified xsi:type="dcterms:W3CDTF">2019-04-29T09:33:00Z</dcterms:modified>
</cp:coreProperties>
</file>