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82"/>
        <w:gridCol w:w="428"/>
        <w:gridCol w:w="3467"/>
        <w:gridCol w:w="2912"/>
        <w:gridCol w:w="1984"/>
      </w:tblGrid>
      <w:tr w:rsidR="003E5F3C" w:rsidRPr="00697BC1" w14:paraId="79A68E86" w14:textId="77777777" w:rsidTr="00436751">
        <w:trPr>
          <w:cantSplit/>
          <w:jc w:val="center"/>
        </w:trPr>
        <w:tc>
          <w:tcPr>
            <w:tcW w:w="1418" w:type="dxa"/>
            <w:gridSpan w:val="3"/>
            <w:vAlign w:val="center"/>
          </w:tcPr>
          <w:p w14:paraId="26B4137A" w14:textId="77777777" w:rsidR="003E5F3C" w:rsidRPr="00697BC1" w:rsidRDefault="0010404C" w:rsidP="007B1C57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US"/>
              </w:rPr>
              <w:drawing>
                <wp:inline distT="0" distB="0" distL="0" distR="0" wp14:anchorId="09389DFF" wp14:editId="5C1200BF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655BFC45" w14:textId="77777777" w:rsidR="003E5F3C" w:rsidRPr="00F67402" w:rsidRDefault="003E5F3C" w:rsidP="007B1C57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14:paraId="14E9D1D0" w14:textId="77777777" w:rsidR="003E5F3C" w:rsidRPr="00697BC1" w:rsidRDefault="003E5F3C" w:rsidP="007B1C57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6922DDDE" w14:textId="77777777" w:rsidR="003E5F3C" w:rsidRPr="00697BC1" w:rsidRDefault="003E5F3C" w:rsidP="007B1C57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A40FAD" w14:paraId="368ECFE3" w14:textId="77777777" w:rsidTr="00436751">
        <w:trPr>
          <w:gridBefore w:val="1"/>
          <w:wBefore w:w="8" w:type="dxa"/>
          <w:cantSplit/>
          <w:trHeight w:val="340"/>
          <w:jc w:val="center"/>
        </w:trPr>
        <w:tc>
          <w:tcPr>
            <w:tcW w:w="982" w:type="dxa"/>
          </w:tcPr>
          <w:p w14:paraId="05B694B5" w14:textId="77777777" w:rsidR="00F71ACC" w:rsidRPr="00A40FAD" w:rsidRDefault="00F71ACC" w:rsidP="003F733C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</w:rPr>
            </w:pPr>
          </w:p>
        </w:tc>
        <w:tc>
          <w:tcPr>
            <w:tcW w:w="3895" w:type="dxa"/>
            <w:gridSpan w:val="2"/>
          </w:tcPr>
          <w:p w14:paraId="48739821" w14:textId="77777777" w:rsidR="00F71ACC" w:rsidRPr="00A40FAD" w:rsidRDefault="00F71ACC" w:rsidP="003F733C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15A0028E" w14:textId="4B3D60DC" w:rsidR="00F71ACC" w:rsidRPr="00A40FAD" w:rsidRDefault="00F71ACC" w:rsidP="003F733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</w:rPr>
              <w:t>Genève, le</w:t>
            </w:r>
            <w:r w:rsidR="00D82947">
              <w:rPr>
                <w:rFonts w:asciiTheme="minorHAnsi" w:hAnsiTheme="minorHAnsi"/>
              </w:rPr>
              <w:t xml:space="preserve"> 14 mai 2020</w:t>
            </w:r>
          </w:p>
        </w:tc>
      </w:tr>
      <w:tr w:rsidR="00F71ACC" w:rsidRPr="00A40FAD" w14:paraId="1E55CF51" w14:textId="77777777" w:rsidTr="00436751">
        <w:trPr>
          <w:gridBefore w:val="1"/>
          <w:wBefore w:w="8" w:type="dxa"/>
          <w:cantSplit/>
          <w:trHeight w:val="340"/>
          <w:jc w:val="center"/>
        </w:trPr>
        <w:tc>
          <w:tcPr>
            <w:tcW w:w="982" w:type="dxa"/>
          </w:tcPr>
          <w:p w14:paraId="1FCA0A30" w14:textId="77777777" w:rsidR="00F71ACC" w:rsidRPr="00A40FAD" w:rsidRDefault="00F71ACC" w:rsidP="007B1C5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Réf.:</w:t>
            </w:r>
          </w:p>
        </w:tc>
        <w:tc>
          <w:tcPr>
            <w:tcW w:w="3895" w:type="dxa"/>
            <w:gridSpan w:val="2"/>
          </w:tcPr>
          <w:p w14:paraId="24F59B4C" w14:textId="2466A47E" w:rsidR="00F71ACC" w:rsidRPr="00A40FAD" w:rsidRDefault="00F71ACC" w:rsidP="007B1C57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  <w:b/>
              </w:rPr>
              <w:t xml:space="preserve">Lettre collective TSB </w:t>
            </w:r>
            <w:r w:rsidR="005B106D">
              <w:rPr>
                <w:rFonts w:asciiTheme="minorHAnsi" w:hAnsiTheme="minorHAnsi"/>
                <w:b/>
              </w:rPr>
              <w:t>10/11</w:t>
            </w:r>
          </w:p>
          <w:p w14:paraId="7D536D80" w14:textId="3D275714" w:rsidR="00F71ACC" w:rsidRPr="00F71ACC" w:rsidRDefault="00F71ACC" w:rsidP="007B1C57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CE </w:t>
            </w:r>
            <w:r w:rsidR="005B106D">
              <w:rPr>
                <w:rFonts w:asciiTheme="minorHAnsi" w:hAnsiTheme="minorHAnsi"/>
                <w:bCs/>
              </w:rPr>
              <w:t>11</w:t>
            </w:r>
            <w:r>
              <w:rPr>
                <w:rFonts w:asciiTheme="minorHAnsi" w:hAnsiTheme="minorHAnsi"/>
                <w:bCs/>
              </w:rPr>
              <w:t>/</w:t>
            </w:r>
            <w:r w:rsidR="005B106D">
              <w:rPr>
                <w:rFonts w:asciiTheme="minorHAnsi" w:hAnsiTheme="minorHAnsi"/>
                <w:bCs/>
              </w:rPr>
              <w:t>DA</w:t>
            </w:r>
          </w:p>
        </w:tc>
        <w:tc>
          <w:tcPr>
            <w:tcW w:w="4896" w:type="dxa"/>
            <w:gridSpan w:val="2"/>
            <w:vMerge w:val="restart"/>
          </w:tcPr>
          <w:p w14:paraId="049CBEDD" w14:textId="5B230A81" w:rsidR="00F71ACC" w:rsidRPr="00A40FAD" w:rsidRDefault="0030502D" w:rsidP="007B1C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–</w:t>
            </w:r>
            <w:r>
              <w:rPr>
                <w:rFonts w:asciiTheme="minorHAnsi" w:hAnsiTheme="minorHAnsi"/>
                <w:lang w:val="fr-CH"/>
              </w:rPr>
              <w:tab/>
              <w:t>Aux administrations des É</w:t>
            </w:r>
            <w:r w:rsidR="00F71ACC" w:rsidRPr="00A40FAD">
              <w:rPr>
                <w:rFonts w:asciiTheme="minorHAnsi" w:hAnsiTheme="minorHAnsi"/>
                <w:lang w:val="fr-CH"/>
              </w:rPr>
              <w:t xml:space="preserve">tats Membres de l'Union; </w:t>
            </w:r>
          </w:p>
          <w:p w14:paraId="0C52E567" w14:textId="0FFBD4AD" w:rsidR="00F71ACC" w:rsidRPr="00A40FAD" w:rsidRDefault="00F71ACC" w:rsidP="007B1C57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 xml:space="preserve">aux </w:t>
            </w:r>
            <w:r w:rsidRPr="00F71ACC">
              <w:rPr>
                <w:rFonts w:asciiTheme="minorHAnsi" w:hAnsiTheme="minorHAnsi"/>
                <w:szCs w:val="22"/>
              </w:rPr>
              <w:t>Membres</w:t>
            </w:r>
            <w:r w:rsidRPr="00A40FAD">
              <w:rPr>
                <w:rFonts w:asciiTheme="minorHAnsi" w:hAnsiTheme="minorHAnsi"/>
                <w:lang w:val="fr-CH"/>
              </w:rPr>
              <w:t xml:space="preserve"> du Secteur UIT-T;</w:t>
            </w:r>
          </w:p>
          <w:p w14:paraId="63374DF9" w14:textId="2042F868" w:rsidR="00F71ACC" w:rsidRPr="00A40FAD" w:rsidRDefault="00F71ACC" w:rsidP="007B1C57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Associés de l'UIT-T participant aux tra</w:t>
            </w:r>
            <w:r w:rsidR="0001393F">
              <w:rPr>
                <w:rFonts w:asciiTheme="minorHAnsi" w:hAnsiTheme="minorHAnsi"/>
                <w:lang w:val="fr-CH"/>
              </w:rPr>
              <w:t>vaux de la Commission d'études 11</w:t>
            </w:r>
            <w:r w:rsidRPr="00A40FAD">
              <w:rPr>
                <w:rFonts w:asciiTheme="minorHAnsi" w:hAnsiTheme="minorHAnsi"/>
                <w:lang w:val="fr-CH"/>
              </w:rPr>
              <w:t>;</w:t>
            </w:r>
          </w:p>
          <w:p w14:paraId="5BB73414" w14:textId="49FD1DD0" w:rsidR="00F71ACC" w:rsidRPr="00A40FAD" w:rsidRDefault="00F71ACC" w:rsidP="007B1C57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établissements universitaires participant aux travaux de l'UIT</w:t>
            </w:r>
          </w:p>
        </w:tc>
      </w:tr>
      <w:tr w:rsidR="00F71ACC" w:rsidRPr="00A40FAD" w14:paraId="66F5FD68" w14:textId="77777777" w:rsidTr="00436751">
        <w:trPr>
          <w:gridBefore w:val="1"/>
          <w:wBefore w:w="8" w:type="dxa"/>
          <w:cantSplit/>
          <w:jc w:val="center"/>
        </w:trPr>
        <w:tc>
          <w:tcPr>
            <w:tcW w:w="982" w:type="dxa"/>
          </w:tcPr>
          <w:p w14:paraId="5CFF070E" w14:textId="77777777" w:rsidR="00F71ACC" w:rsidRPr="00A40FAD" w:rsidRDefault="00F71ACC" w:rsidP="007B1C5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Tél.:</w:t>
            </w:r>
          </w:p>
        </w:tc>
        <w:tc>
          <w:tcPr>
            <w:tcW w:w="3895" w:type="dxa"/>
            <w:gridSpan w:val="2"/>
          </w:tcPr>
          <w:p w14:paraId="3EBE7981" w14:textId="3FB972DB" w:rsidR="00F71ACC" w:rsidRPr="00A40FAD" w:rsidRDefault="00F71ACC" w:rsidP="007B1C57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A40FAD">
              <w:rPr>
                <w:rFonts w:asciiTheme="minorHAnsi" w:hAnsiTheme="minorHAnsi"/>
                <w:szCs w:val="22"/>
              </w:rPr>
              <w:t xml:space="preserve">+41 22 730 </w:t>
            </w:r>
            <w:r w:rsidR="005B106D">
              <w:rPr>
                <w:rFonts w:asciiTheme="minorHAnsi" w:hAnsiTheme="minorHAnsi"/>
                <w:szCs w:val="22"/>
              </w:rPr>
              <w:t>5780</w:t>
            </w:r>
          </w:p>
        </w:tc>
        <w:tc>
          <w:tcPr>
            <w:tcW w:w="4896" w:type="dxa"/>
            <w:gridSpan w:val="2"/>
            <w:vMerge/>
          </w:tcPr>
          <w:p w14:paraId="2C482667" w14:textId="77777777" w:rsidR="00F71ACC" w:rsidRPr="00A40FAD" w:rsidRDefault="00F71ACC" w:rsidP="007B1C57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A40FAD" w14:paraId="7D169B46" w14:textId="77777777" w:rsidTr="00436751">
        <w:trPr>
          <w:gridBefore w:val="1"/>
          <w:wBefore w:w="8" w:type="dxa"/>
          <w:cantSplit/>
          <w:jc w:val="center"/>
        </w:trPr>
        <w:tc>
          <w:tcPr>
            <w:tcW w:w="982" w:type="dxa"/>
          </w:tcPr>
          <w:p w14:paraId="06075D45" w14:textId="77777777" w:rsidR="00F71ACC" w:rsidRPr="00A40FAD" w:rsidRDefault="00F71ACC" w:rsidP="007B1C5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Fax:</w:t>
            </w:r>
          </w:p>
        </w:tc>
        <w:tc>
          <w:tcPr>
            <w:tcW w:w="3895" w:type="dxa"/>
            <w:gridSpan w:val="2"/>
          </w:tcPr>
          <w:p w14:paraId="6391D56A" w14:textId="77777777" w:rsidR="00F71ACC" w:rsidRPr="00A40FAD" w:rsidRDefault="00F71ACC" w:rsidP="007B1C57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6CB529EF" w14:textId="77777777" w:rsidR="00F71ACC" w:rsidRPr="00A40FAD" w:rsidRDefault="00F71ACC" w:rsidP="007B1C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14:paraId="060E6F22" w14:textId="77777777" w:rsidTr="00436751">
        <w:trPr>
          <w:gridBefore w:val="1"/>
          <w:wBefore w:w="8" w:type="dxa"/>
          <w:cantSplit/>
          <w:jc w:val="center"/>
        </w:trPr>
        <w:tc>
          <w:tcPr>
            <w:tcW w:w="982" w:type="dxa"/>
          </w:tcPr>
          <w:p w14:paraId="674FCA88" w14:textId="7D0FA0C2" w:rsidR="00F71ACC" w:rsidRPr="00A40FAD" w:rsidRDefault="002C4A98" w:rsidP="007B1C5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Courriel</w:t>
            </w:r>
            <w:r w:rsidR="00F71ACC" w:rsidRPr="00A40FAD">
              <w:rPr>
                <w:rFonts w:asciiTheme="minorHAnsi" w:hAnsiTheme="minorHAnsi"/>
              </w:rPr>
              <w:t>:</w:t>
            </w:r>
          </w:p>
        </w:tc>
        <w:tc>
          <w:tcPr>
            <w:tcW w:w="3895" w:type="dxa"/>
            <w:gridSpan w:val="2"/>
          </w:tcPr>
          <w:p w14:paraId="7B19B837" w14:textId="5D6BC2BE" w:rsidR="00F71ACC" w:rsidRDefault="00111729" w:rsidP="007B1C57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5B106D" w:rsidRPr="00BD5200">
                <w:rPr>
                  <w:rStyle w:val="Hyperlink"/>
                  <w:rFonts w:asciiTheme="minorHAnsi" w:hAnsiTheme="minorHAnsi"/>
                </w:rPr>
                <w:t>tsbsg11@itu.int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24BD1D01" w14:textId="77777777" w:rsidR="00F71ACC" w:rsidRPr="00A40FAD" w:rsidRDefault="00F71ACC" w:rsidP="007B1C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14:paraId="0944599D" w14:textId="77777777" w:rsidTr="00561728">
        <w:trPr>
          <w:gridBefore w:val="1"/>
          <w:wBefore w:w="8" w:type="dxa"/>
          <w:cantSplit/>
          <w:trHeight w:val="504"/>
          <w:jc w:val="center"/>
        </w:trPr>
        <w:tc>
          <w:tcPr>
            <w:tcW w:w="982" w:type="dxa"/>
          </w:tcPr>
          <w:p w14:paraId="72CA0E91" w14:textId="77777777" w:rsidR="00F71ACC" w:rsidRPr="00A40FAD" w:rsidRDefault="00F71ACC" w:rsidP="007B1C5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815A6F">
              <w:rPr>
                <w:rFonts w:asciiTheme="minorHAnsi" w:hAnsiTheme="minorHAnsi"/>
              </w:rPr>
              <w:t>Web:</w:t>
            </w:r>
            <w:proofErr w:type="gramEnd"/>
          </w:p>
        </w:tc>
        <w:tc>
          <w:tcPr>
            <w:tcW w:w="3895" w:type="dxa"/>
            <w:gridSpan w:val="2"/>
          </w:tcPr>
          <w:p w14:paraId="4C9DB8C0" w14:textId="3880D5FF" w:rsidR="00F71ACC" w:rsidRPr="00A40FAD" w:rsidRDefault="00111729" w:rsidP="007B1C57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5B106D" w:rsidRPr="005B106D">
                <w:rPr>
                  <w:rStyle w:val="Hyperlink"/>
                  <w:rFonts w:asciiTheme="minorHAnsi" w:hAnsiTheme="minorHAnsi"/>
                </w:rPr>
                <w:t>http://itu.int/go/tsg11</w:t>
              </w:r>
            </w:hyperlink>
          </w:p>
        </w:tc>
        <w:tc>
          <w:tcPr>
            <w:tcW w:w="4896" w:type="dxa"/>
            <w:gridSpan w:val="2"/>
            <w:vMerge/>
          </w:tcPr>
          <w:p w14:paraId="59C58320" w14:textId="77777777" w:rsidR="00F71ACC" w:rsidRPr="00A40FAD" w:rsidRDefault="00F71ACC" w:rsidP="007B1C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AC5975" w:rsidRPr="00A40FAD" w14:paraId="40CA40CD" w14:textId="77777777" w:rsidTr="00436751">
        <w:trPr>
          <w:gridBefore w:val="1"/>
          <w:wBefore w:w="8" w:type="dxa"/>
          <w:cantSplit/>
          <w:jc w:val="center"/>
        </w:trPr>
        <w:tc>
          <w:tcPr>
            <w:tcW w:w="982" w:type="dxa"/>
          </w:tcPr>
          <w:p w14:paraId="1E2EA099" w14:textId="77777777" w:rsidR="00AC5975" w:rsidRPr="00A40FAD" w:rsidRDefault="00AC5975" w:rsidP="003F733C">
            <w:pPr>
              <w:tabs>
                <w:tab w:val="left" w:pos="4111"/>
              </w:tabs>
              <w:spacing w:before="240" w:after="120"/>
              <w:ind w:left="57"/>
              <w:rPr>
                <w:rFonts w:asciiTheme="minorHAnsi" w:hAnsiTheme="minorHAnsi"/>
                <w:sz w:val="20"/>
              </w:rPr>
            </w:pPr>
            <w:proofErr w:type="gramStart"/>
            <w:r w:rsidRPr="00561728">
              <w:rPr>
                <w:rFonts w:asciiTheme="minorHAnsi" w:hAnsiTheme="minorHAnsi"/>
                <w:b/>
                <w:bCs/>
              </w:rPr>
              <w:t>Objet</w:t>
            </w:r>
            <w:r w:rsidRPr="00A40FAD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8791" w:type="dxa"/>
            <w:gridSpan w:val="4"/>
          </w:tcPr>
          <w:p w14:paraId="7DD3C8C6" w14:textId="19BB1116" w:rsidR="00AC5975" w:rsidRPr="00A40FAD" w:rsidRDefault="00AC5975" w:rsidP="003F733C">
            <w:pPr>
              <w:tabs>
                <w:tab w:val="left" w:pos="4111"/>
              </w:tabs>
              <w:spacing w:before="240" w:after="12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  <w:b/>
                <w:bCs/>
                <w:lang w:val="fr-CH"/>
              </w:rPr>
              <w:t>Réunio</w:t>
            </w:r>
            <w:r w:rsidR="00E77BEC" w:rsidRPr="00A40FAD">
              <w:rPr>
                <w:rFonts w:asciiTheme="minorHAnsi" w:hAnsiTheme="minorHAnsi"/>
                <w:b/>
                <w:bCs/>
                <w:lang w:val="fr-CH"/>
              </w:rPr>
              <w:t xml:space="preserve">n </w:t>
            </w:r>
            <w:r w:rsidR="005B106D">
              <w:rPr>
                <w:rFonts w:asciiTheme="minorHAnsi" w:hAnsiTheme="minorHAnsi"/>
                <w:b/>
                <w:bCs/>
                <w:lang w:val="fr-CH"/>
              </w:rPr>
              <w:t xml:space="preserve">virtuelle </w:t>
            </w:r>
            <w:r w:rsidR="00E77BEC" w:rsidRPr="00A40FAD">
              <w:rPr>
                <w:rFonts w:asciiTheme="minorHAnsi" w:hAnsiTheme="minorHAnsi"/>
                <w:b/>
                <w:bCs/>
                <w:lang w:val="fr-CH"/>
              </w:rPr>
              <w:t xml:space="preserve">de la Commission d'études </w:t>
            </w:r>
            <w:r w:rsidR="005B106D">
              <w:rPr>
                <w:rFonts w:asciiTheme="minorHAnsi" w:hAnsiTheme="minorHAnsi"/>
                <w:b/>
                <w:bCs/>
                <w:lang w:val="fr-CH"/>
              </w:rPr>
              <w:t>11</w:t>
            </w:r>
            <w:r w:rsidR="0001393F">
              <w:rPr>
                <w:rFonts w:asciiTheme="minorHAnsi" w:hAnsiTheme="minorHAnsi"/>
                <w:b/>
                <w:bCs/>
                <w:lang w:val="fr-CH"/>
              </w:rPr>
              <w:t xml:space="preserve"> </w:t>
            </w:r>
            <w:r w:rsidR="0030502D">
              <w:rPr>
                <w:rFonts w:asciiTheme="minorHAnsi" w:hAnsiTheme="minorHAnsi"/>
                <w:b/>
                <w:bCs/>
                <w:lang w:val="fr-CH"/>
              </w:rPr>
              <w:t>de l'UIT-T</w:t>
            </w:r>
            <w:r w:rsidR="005B5D2E">
              <w:rPr>
                <w:rFonts w:asciiTheme="minorHAnsi" w:hAnsiTheme="minorHAnsi"/>
                <w:b/>
                <w:bCs/>
                <w:lang w:val="fr-CH"/>
              </w:rPr>
              <w:t>,</w:t>
            </w:r>
            <w:r w:rsidR="0030502D">
              <w:rPr>
                <w:rFonts w:asciiTheme="minorHAnsi" w:hAnsiTheme="minorHAnsi"/>
                <w:b/>
                <w:bCs/>
                <w:lang w:val="fr-CH"/>
              </w:rPr>
              <w:t xml:space="preserve"> </w:t>
            </w:r>
            <w:r w:rsidR="005B106D">
              <w:rPr>
                <w:rFonts w:asciiTheme="minorHAnsi" w:hAnsiTheme="minorHAnsi"/>
                <w:b/>
                <w:bCs/>
              </w:rPr>
              <w:t>22-31 juillet 2020</w:t>
            </w:r>
          </w:p>
        </w:tc>
      </w:tr>
    </w:tbl>
    <w:p w14:paraId="2A24CF77" w14:textId="77777777" w:rsidR="00AC5975" w:rsidRPr="002575C7" w:rsidRDefault="00AC5975" w:rsidP="00436751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rFonts w:asciiTheme="minorHAnsi" w:hAnsiTheme="minorHAnsi"/>
          <w:sz w:val="22"/>
          <w:szCs w:val="18"/>
        </w:rPr>
      </w:pPr>
      <w:r w:rsidRPr="002575C7">
        <w:rPr>
          <w:rFonts w:asciiTheme="minorHAnsi" w:hAnsiTheme="minorHAnsi"/>
          <w:sz w:val="22"/>
          <w:szCs w:val="18"/>
        </w:rPr>
        <w:t>Madame, Monsieur,</w:t>
      </w:r>
    </w:p>
    <w:p w14:paraId="6137DDA6" w14:textId="35A897A6" w:rsidR="00AC5975" w:rsidRDefault="00E77BEC" w:rsidP="007B1C57">
      <w:pPr>
        <w:rPr>
          <w:rFonts w:asciiTheme="minorHAnsi" w:hAnsiTheme="minorHAnsi"/>
          <w:lang w:val="fr-CH"/>
        </w:rPr>
      </w:pPr>
      <w:bookmarkStart w:id="0" w:name="suitetext"/>
      <w:bookmarkEnd w:id="0"/>
      <w:r w:rsidRPr="00A40FAD">
        <w:rPr>
          <w:rFonts w:asciiTheme="minorHAnsi" w:hAnsiTheme="minorHAnsi"/>
          <w:lang w:val="fr-CH"/>
        </w:rPr>
        <w:t>J</w:t>
      </w:r>
      <w:r w:rsidR="00AC5975" w:rsidRPr="00A40FAD">
        <w:rPr>
          <w:rFonts w:asciiTheme="minorHAnsi" w:hAnsiTheme="minorHAnsi"/>
          <w:lang w:val="fr-CH"/>
        </w:rPr>
        <w:t xml:space="preserve">'ai l'honneur de vous </w:t>
      </w:r>
      <w:r w:rsidRPr="00A40FAD">
        <w:rPr>
          <w:rFonts w:asciiTheme="minorHAnsi" w:hAnsiTheme="minorHAnsi"/>
          <w:lang w:val="fr-CH"/>
        </w:rPr>
        <w:t xml:space="preserve">inviter à participer à la </w:t>
      </w:r>
      <w:r w:rsidR="00882993">
        <w:rPr>
          <w:rFonts w:asciiTheme="minorHAnsi" w:hAnsiTheme="minorHAnsi"/>
          <w:lang w:val="fr-CH"/>
        </w:rPr>
        <w:t xml:space="preserve">prochaine </w:t>
      </w:r>
      <w:r w:rsidRPr="00A40FAD">
        <w:rPr>
          <w:rFonts w:asciiTheme="minorHAnsi" w:hAnsiTheme="minorHAnsi"/>
          <w:lang w:val="fr-CH"/>
        </w:rPr>
        <w:t xml:space="preserve">réunion de </w:t>
      </w:r>
      <w:r w:rsidR="00AC5975" w:rsidRPr="00A40FAD">
        <w:rPr>
          <w:rFonts w:asciiTheme="minorHAnsi" w:hAnsiTheme="minorHAnsi"/>
          <w:lang w:val="fr-CH"/>
        </w:rPr>
        <w:t xml:space="preserve">la Commission d'études </w:t>
      </w:r>
      <w:r w:rsidR="005B106D">
        <w:rPr>
          <w:rFonts w:asciiTheme="minorHAnsi" w:hAnsiTheme="minorHAnsi"/>
          <w:lang w:val="fr-CH"/>
        </w:rPr>
        <w:t>11</w:t>
      </w:r>
      <w:r w:rsidR="00AC5975" w:rsidRPr="00A40FAD">
        <w:rPr>
          <w:rFonts w:asciiTheme="minorHAnsi" w:hAnsiTheme="minorHAnsi"/>
          <w:lang w:val="fr-CH"/>
        </w:rPr>
        <w:t xml:space="preserve"> </w:t>
      </w:r>
      <w:r w:rsidR="005B106D">
        <w:rPr>
          <w:rFonts w:asciiTheme="minorHAnsi" w:hAnsiTheme="minorHAnsi"/>
          <w:lang w:val="fr-CH"/>
        </w:rPr>
        <w:t>(</w:t>
      </w:r>
      <w:r w:rsidR="005B106D" w:rsidRPr="005B106D">
        <w:rPr>
          <w:rFonts w:asciiTheme="minorHAnsi" w:hAnsiTheme="minorHAnsi"/>
          <w:i/>
          <w:iCs/>
        </w:rPr>
        <w:t>Exigences de signalisation, protocoles, spécifications de test et lutte contre la contrefaçon des produits</w:t>
      </w:r>
      <w:r w:rsidR="00AC5975" w:rsidRPr="00A40FAD">
        <w:rPr>
          <w:rFonts w:asciiTheme="minorHAnsi" w:hAnsiTheme="minorHAnsi"/>
          <w:lang w:val="fr-CH"/>
        </w:rPr>
        <w:t>)</w:t>
      </w:r>
      <w:r w:rsidR="004608A9">
        <w:rPr>
          <w:rFonts w:asciiTheme="minorHAnsi" w:hAnsiTheme="minorHAnsi"/>
          <w:lang w:val="fr-CH"/>
        </w:rPr>
        <w:t>,</w:t>
      </w:r>
      <w:r w:rsidR="00AC5975" w:rsidRPr="00A40FAD">
        <w:rPr>
          <w:rFonts w:asciiTheme="minorHAnsi" w:hAnsiTheme="minorHAnsi"/>
          <w:lang w:val="fr-CH"/>
        </w:rPr>
        <w:t xml:space="preserve"> </w:t>
      </w:r>
      <w:r w:rsidRPr="00A40FAD">
        <w:rPr>
          <w:rFonts w:asciiTheme="minorHAnsi" w:hAnsiTheme="minorHAnsi"/>
          <w:lang w:val="fr-CH"/>
        </w:rPr>
        <w:t xml:space="preserve">qui </w:t>
      </w:r>
      <w:r w:rsidR="00D732C7">
        <w:rPr>
          <w:rFonts w:asciiTheme="minorHAnsi" w:hAnsiTheme="minorHAnsi"/>
          <w:lang w:val="fr-CH"/>
        </w:rPr>
        <w:t>doit</w:t>
      </w:r>
      <w:r w:rsidR="004608A9">
        <w:rPr>
          <w:rFonts w:asciiTheme="minorHAnsi" w:hAnsiTheme="minorHAnsi"/>
          <w:lang w:val="fr-CH"/>
        </w:rPr>
        <w:t xml:space="preserve"> se dérouler</w:t>
      </w:r>
      <w:r w:rsidR="005B106D" w:rsidRPr="005B106D">
        <w:rPr>
          <w:rFonts w:asciiTheme="minorHAnsi" w:hAnsiTheme="minorHAnsi"/>
          <w:lang w:val="fr-CH"/>
        </w:rPr>
        <w:t xml:space="preserve"> </w:t>
      </w:r>
      <w:r w:rsidR="004608A9">
        <w:rPr>
          <w:rFonts w:asciiTheme="minorHAnsi" w:hAnsiTheme="minorHAnsi"/>
          <w:u w:val="single"/>
          <w:lang w:val="fr-CH"/>
        </w:rPr>
        <w:t>de manière entièrement virtuelle</w:t>
      </w:r>
      <w:r w:rsidR="005B106D" w:rsidRPr="005B106D">
        <w:rPr>
          <w:rFonts w:asciiTheme="minorHAnsi" w:hAnsiTheme="minorHAnsi"/>
          <w:lang w:val="fr-CH"/>
        </w:rPr>
        <w:t xml:space="preserve"> </w:t>
      </w:r>
      <w:r w:rsidR="004608A9">
        <w:rPr>
          <w:rFonts w:asciiTheme="minorHAnsi" w:hAnsiTheme="minorHAnsi"/>
          <w:lang w:val="fr-CH"/>
        </w:rPr>
        <w:t xml:space="preserve">du </w:t>
      </w:r>
      <w:r w:rsidR="005B106D">
        <w:rPr>
          <w:rFonts w:asciiTheme="minorHAnsi" w:hAnsiTheme="minorHAnsi"/>
          <w:lang w:val="fr-CH"/>
        </w:rPr>
        <w:t xml:space="preserve">22 au 31 juillet </w:t>
      </w:r>
      <w:r w:rsidR="00A00AD0">
        <w:rPr>
          <w:rFonts w:asciiTheme="minorHAnsi" w:hAnsiTheme="minorHAnsi"/>
          <w:lang w:val="fr-CH"/>
        </w:rPr>
        <w:t xml:space="preserve">2020 </w:t>
      </w:r>
      <w:r w:rsidR="00AC5975" w:rsidRPr="00A40FAD">
        <w:rPr>
          <w:rFonts w:asciiTheme="minorHAnsi" w:hAnsiTheme="minorHAnsi"/>
          <w:lang w:val="fr-CH"/>
        </w:rPr>
        <w:t>inclus</w:t>
      </w:r>
      <w:r w:rsidR="00F71ACC">
        <w:rPr>
          <w:rFonts w:asciiTheme="minorHAnsi" w:hAnsiTheme="minorHAnsi"/>
          <w:lang w:val="fr-CH"/>
        </w:rPr>
        <w:t>.</w:t>
      </w:r>
    </w:p>
    <w:p w14:paraId="151DBE6F" w14:textId="2D21CF09" w:rsidR="005B106D" w:rsidRPr="00D732C7" w:rsidRDefault="00D732C7" w:rsidP="003F733C">
      <w:pPr>
        <w:rPr>
          <w:lang w:val="fr-CH"/>
        </w:rPr>
      </w:pPr>
      <w:r w:rsidRPr="00D732C7">
        <w:rPr>
          <w:lang w:val="fr-CH"/>
        </w:rPr>
        <w:t>En raison de la pandémie actuelle de</w:t>
      </w:r>
      <w:r w:rsidR="005B106D" w:rsidRPr="00D732C7">
        <w:rPr>
          <w:lang w:val="fr-CH"/>
        </w:rPr>
        <w:t xml:space="preserve"> COVID-19, </w:t>
      </w:r>
      <w:r w:rsidRPr="00D732C7">
        <w:rPr>
          <w:lang w:val="fr-CH"/>
        </w:rPr>
        <w:t>et en coordination avec le Président de la Commission</w:t>
      </w:r>
      <w:r w:rsidR="006E095E">
        <w:rPr>
          <w:lang w:val="fr-CH"/>
        </w:rPr>
        <w:t> </w:t>
      </w:r>
      <w:r w:rsidRPr="00D732C7">
        <w:rPr>
          <w:lang w:val="fr-CH"/>
        </w:rPr>
        <w:t>d'études 11 de l'UIT-T</w:t>
      </w:r>
      <w:r w:rsidR="00464F49">
        <w:rPr>
          <w:lang w:val="fr-CH"/>
        </w:rPr>
        <w:t xml:space="preserve">, son </w:t>
      </w:r>
      <w:r>
        <w:rPr>
          <w:lang w:val="fr-CH"/>
        </w:rPr>
        <w:t>équipe de direction et le TSB,</w:t>
      </w:r>
      <w:r w:rsidR="00464F49" w:rsidRPr="00D732C7">
        <w:rPr>
          <w:lang w:val="fr-CH"/>
        </w:rPr>
        <w:t xml:space="preserve"> </w:t>
      </w:r>
      <w:r w:rsidR="00464F49">
        <w:rPr>
          <w:lang w:val="fr-CH"/>
        </w:rPr>
        <w:t>cette réunion remplace celle qui devait initialement se tenir à Genève aux mêmes dates</w:t>
      </w:r>
      <w:r w:rsidR="005B106D" w:rsidRPr="00D732C7">
        <w:rPr>
          <w:lang w:val="fr-CH"/>
        </w:rPr>
        <w:t>.</w:t>
      </w:r>
    </w:p>
    <w:p w14:paraId="3EC1C2A8" w14:textId="6404E8FE" w:rsidR="005B106D" w:rsidRPr="00464F49" w:rsidRDefault="00464F49" w:rsidP="007B1C57">
      <w:pPr>
        <w:rPr>
          <w:rFonts w:cstheme="minorHAnsi"/>
          <w:lang w:val="fr-CH"/>
        </w:rPr>
      </w:pPr>
      <w:r w:rsidRPr="00464F49">
        <w:rPr>
          <w:lang w:val="fr-CH"/>
        </w:rPr>
        <w:t>Veuillez noter qu</w:t>
      </w:r>
      <w:r w:rsidR="0084471C">
        <w:rPr>
          <w:lang w:val="fr-CH"/>
        </w:rPr>
        <w:t>'aucune bourse ne sera accordée</w:t>
      </w:r>
      <w:r w:rsidRPr="00464F49">
        <w:rPr>
          <w:lang w:val="fr-CH"/>
        </w:rPr>
        <w:t xml:space="preserve"> et </w:t>
      </w:r>
      <w:r w:rsidR="00A00AD0">
        <w:rPr>
          <w:lang w:val="fr-CH"/>
        </w:rPr>
        <w:t xml:space="preserve">que </w:t>
      </w:r>
      <w:r w:rsidRPr="00464F49">
        <w:rPr>
          <w:lang w:val="fr-CH"/>
        </w:rPr>
        <w:t>la réunion se déroulera intégralement et uniquement en anglais sans interprétation</w:t>
      </w:r>
      <w:r w:rsidR="005B106D" w:rsidRPr="00464F49">
        <w:rPr>
          <w:rFonts w:cstheme="minorHAnsi"/>
          <w:lang w:val="fr-CH"/>
        </w:rPr>
        <w:t>.</w:t>
      </w:r>
    </w:p>
    <w:p w14:paraId="2E23774A" w14:textId="6218D34D" w:rsidR="005B106D" w:rsidRPr="005B106D" w:rsidRDefault="005B106D" w:rsidP="007B1C57">
      <w:pPr>
        <w:rPr>
          <w:rFonts w:cstheme="minorHAnsi"/>
          <w:lang w:val="fr-CH"/>
        </w:rPr>
      </w:pPr>
      <w:r w:rsidRPr="005B106D">
        <w:rPr>
          <w:rFonts w:cstheme="minorHAnsi"/>
          <w:lang w:val="fr-CH"/>
        </w:rPr>
        <w:t xml:space="preserve">La séance plénière d'ouverture </w:t>
      </w:r>
      <w:r w:rsidR="006A1B67">
        <w:rPr>
          <w:rFonts w:cstheme="minorHAnsi"/>
          <w:lang w:val="fr-CH"/>
        </w:rPr>
        <w:t xml:space="preserve">débutera </w:t>
      </w:r>
      <w:r w:rsidRPr="005B106D">
        <w:rPr>
          <w:rFonts w:cstheme="minorHAnsi"/>
          <w:lang w:val="fr-CH"/>
        </w:rPr>
        <w:t xml:space="preserve">le </w:t>
      </w:r>
      <w:r>
        <w:rPr>
          <w:rFonts w:cstheme="minorHAnsi"/>
          <w:lang w:val="fr-CH"/>
        </w:rPr>
        <w:t>22 juillet</w:t>
      </w:r>
      <w:r w:rsidRPr="005B106D">
        <w:rPr>
          <w:rFonts w:cstheme="minorHAnsi"/>
          <w:lang w:val="fr-CH"/>
        </w:rPr>
        <w:t xml:space="preserve"> 20</w:t>
      </w:r>
      <w:r>
        <w:rPr>
          <w:rFonts w:cstheme="minorHAnsi"/>
          <w:lang w:val="fr-CH"/>
        </w:rPr>
        <w:t>20</w:t>
      </w:r>
      <w:r w:rsidR="00A51F9F">
        <w:rPr>
          <w:rFonts w:cstheme="minorHAnsi"/>
          <w:lang w:val="fr-CH"/>
        </w:rPr>
        <w:t>à 13 h 30 (heure de Genève)</w:t>
      </w:r>
      <w:r w:rsidRPr="005B106D">
        <w:rPr>
          <w:rFonts w:cstheme="minorHAnsi"/>
          <w:lang w:val="fr-CH"/>
        </w:rPr>
        <w:t xml:space="preserve">. </w:t>
      </w:r>
      <w:r w:rsidR="00A51F9F">
        <w:rPr>
          <w:rFonts w:cstheme="minorHAnsi"/>
          <w:lang w:val="fr-CH"/>
        </w:rPr>
        <w:t>Les participants utiliseront l'</w:t>
      </w:r>
      <w:hyperlink r:id="rId11" w:history="1">
        <w:r w:rsidR="00A51F9F">
          <w:rPr>
            <w:rStyle w:val="Hyperlink"/>
          </w:rPr>
          <w:t>outil de participation à distance MyMeetings</w:t>
        </w:r>
      </w:hyperlink>
      <w:r w:rsidR="00A51F9F" w:rsidRPr="00A51F9F">
        <w:t>.</w:t>
      </w:r>
      <w:r w:rsidR="00A00AD0">
        <w:t xml:space="preserve"> </w:t>
      </w:r>
      <w:r w:rsidRPr="005B106D">
        <w:rPr>
          <w:rFonts w:cstheme="minorHAnsi"/>
          <w:lang w:val="fr-CH"/>
        </w:rPr>
        <w:t xml:space="preserve">Les documents, les modalités de participation à distance et d'autres informations connexes peuvent être consultés sur la page d'accueil de la </w:t>
      </w:r>
      <w:r w:rsidR="00A51F9F">
        <w:rPr>
          <w:rFonts w:cstheme="minorHAnsi"/>
          <w:lang w:val="fr-CH"/>
        </w:rPr>
        <w:t>CE 11</w:t>
      </w:r>
      <w:r>
        <w:rPr>
          <w:rFonts w:cstheme="minorHAnsi"/>
          <w:lang w:val="fr-CH"/>
        </w:rPr>
        <w:t xml:space="preserve"> </w:t>
      </w:r>
      <w:r w:rsidRPr="005B106D">
        <w:rPr>
          <w:rFonts w:cstheme="minorHAnsi"/>
          <w:lang w:val="fr-CH"/>
        </w:rPr>
        <w:t>(</w:t>
      </w:r>
      <w:hyperlink r:id="rId12" w:history="1">
        <w:r w:rsidRPr="005B106D">
          <w:rPr>
            <w:rStyle w:val="Hyperlink"/>
            <w:rFonts w:cstheme="minorHAnsi"/>
            <w:lang w:val="fr-CH"/>
          </w:rPr>
          <w:t>www.itu.int/go/tsg11</w:t>
        </w:r>
      </w:hyperlink>
      <w:r w:rsidRPr="005B106D">
        <w:rPr>
          <w:rFonts w:cstheme="minorHAnsi"/>
          <w:lang w:val="fr-CH"/>
        </w:rPr>
        <w:t>).</w:t>
      </w:r>
    </w:p>
    <w:p w14:paraId="51501C29" w14:textId="0471C156" w:rsidR="005B106D" w:rsidRPr="00CE7F55" w:rsidRDefault="005B106D" w:rsidP="007B1C57">
      <w:pPr>
        <w:rPr>
          <w:rFonts w:cstheme="minorHAnsi"/>
        </w:rPr>
      </w:pPr>
      <w:r w:rsidRPr="005B106D">
        <w:rPr>
          <w:rFonts w:cstheme="minorHAnsi"/>
          <w:lang w:val="fr-CH"/>
        </w:rPr>
        <w:t>Une session de formation pratique sur la réduction de l'écart en matière de normalisation (BSG) est prévue le 2</w:t>
      </w:r>
      <w:r>
        <w:rPr>
          <w:rFonts w:cstheme="minorHAnsi"/>
          <w:lang w:val="fr-CH"/>
        </w:rPr>
        <w:t>1</w:t>
      </w:r>
      <w:r w:rsidRPr="005B106D">
        <w:rPr>
          <w:rFonts w:cstheme="minorHAnsi"/>
          <w:lang w:val="fr-CH"/>
        </w:rPr>
        <w:t xml:space="preserve"> </w:t>
      </w:r>
      <w:r>
        <w:rPr>
          <w:rFonts w:cstheme="minorHAnsi"/>
          <w:lang w:val="fr-CH"/>
        </w:rPr>
        <w:t>juillet</w:t>
      </w:r>
      <w:r w:rsidRPr="005B106D">
        <w:rPr>
          <w:rFonts w:cstheme="minorHAnsi"/>
          <w:lang w:val="fr-CH"/>
        </w:rPr>
        <w:t xml:space="preserve"> 20</w:t>
      </w:r>
      <w:r>
        <w:rPr>
          <w:rFonts w:cstheme="minorHAnsi"/>
          <w:lang w:val="fr-CH"/>
        </w:rPr>
        <w:t xml:space="preserve">20, </w:t>
      </w:r>
      <w:r w:rsidR="00A51F9F">
        <w:rPr>
          <w:rFonts w:cstheme="minorHAnsi"/>
          <w:lang w:val="fr-CH"/>
        </w:rPr>
        <w:t xml:space="preserve">de </w:t>
      </w:r>
      <w:r>
        <w:rPr>
          <w:rFonts w:cstheme="minorHAnsi"/>
          <w:lang w:val="fr-CH"/>
        </w:rPr>
        <w:t>14</w:t>
      </w:r>
      <w:r w:rsidR="00A51F9F">
        <w:rPr>
          <w:rFonts w:cstheme="minorHAnsi"/>
          <w:lang w:val="fr-CH"/>
        </w:rPr>
        <w:t xml:space="preserve"> h</w:t>
      </w:r>
      <w:r w:rsidR="006A1B67">
        <w:rPr>
          <w:rFonts w:cstheme="minorHAnsi"/>
          <w:lang w:val="fr-CH"/>
        </w:rPr>
        <w:t xml:space="preserve"> 00</w:t>
      </w:r>
      <w:r w:rsidR="00A51F9F">
        <w:rPr>
          <w:rFonts w:cstheme="minorHAnsi"/>
          <w:lang w:val="fr-CH"/>
        </w:rPr>
        <w:t xml:space="preserve"> à </w:t>
      </w:r>
      <w:r>
        <w:rPr>
          <w:rFonts w:cstheme="minorHAnsi"/>
          <w:lang w:val="fr-CH"/>
        </w:rPr>
        <w:t>15 h 30</w:t>
      </w:r>
      <w:r w:rsidR="00A51F9F">
        <w:rPr>
          <w:rFonts w:cstheme="minorHAnsi"/>
          <w:lang w:val="fr-CH"/>
        </w:rPr>
        <w:t xml:space="preserve"> (heure de Genève)</w:t>
      </w:r>
      <w:r w:rsidRPr="005B106D">
        <w:rPr>
          <w:rFonts w:cstheme="minorHAnsi"/>
          <w:lang w:val="fr-CH"/>
        </w:rPr>
        <w:t>, à l'intention des délégués des pays en développement.</w:t>
      </w:r>
      <w:r>
        <w:rPr>
          <w:rFonts w:cstheme="minorHAnsi"/>
          <w:lang w:val="fr-CH"/>
        </w:rPr>
        <w:t xml:space="preserve"> </w:t>
      </w:r>
      <w:r w:rsidR="00CE7F55" w:rsidRPr="00CE7F55">
        <w:rPr>
          <w:rFonts w:cstheme="minorHAnsi"/>
        </w:rPr>
        <w:t>Veuillez faire part de votre intérêt en envoyant un courriel à l'adresse</w:t>
      </w:r>
      <w:r w:rsidRPr="00CE7F55">
        <w:rPr>
          <w:rFonts w:cstheme="minorHAnsi"/>
        </w:rPr>
        <w:t xml:space="preserve"> </w:t>
      </w:r>
      <w:hyperlink r:id="rId13" w:history="1">
        <w:r w:rsidRPr="00CE7F55">
          <w:rPr>
            <w:rStyle w:val="Hyperlink"/>
            <w:rFonts w:cstheme="minorHAnsi"/>
          </w:rPr>
          <w:t>tsbbsg@itu.int</w:t>
        </w:r>
      </w:hyperlink>
      <w:r w:rsidRPr="00CE7F55">
        <w:rPr>
          <w:rFonts w:cstheme="minorHAnsi"/>
        </w:rPr>
        <w:t>.</w:t>
      </w:r>
    </w:p>
    <w:p w14:paraId="3B6AC3E6" w14:textId="299B1FC0" w:rsidR="005B106D" w:rsidRPr="00CE7F55" w:rsidRDefault="00CE7F55" w:rsidP="007B1C57">
      <w:pPr>
        <w:rPr>
          <w:rFonts w:cstheme="minorHAnsi"/>
        </w:rPr>
      </w:pPr>
      <w:r w:rsidRPr="00CE7F55">
        <w:rPr>
          <w:rFonts w:cstheme="minorHAnsi"/>
        </w:rPr>
        <w:t xml:space="preserve">Les </w:t>
      </w:r>
      <w:r w:rsidR="00EB3B47" w:rsidRPr="00CE7F55">
        <w:rPr>
          <w:rFonts w:cstheme="minorHAnsi"/>
        </w:rPr>
        <w:t>manifestations</w:t>
      </w:r>
      <w:r w:rsidRPr="00CE7F55">
        <w:rPr>
          <w:rFonts w:cstheme="minorHAnsi"/>
        </w:rPr>
        <w:t xml:space="preserve"> ci-dessous se tiendront en parallèle de la </w:t>
      </w:r>
      <w:r w:rsidR="00EB3B47" w:rsidRPr="00CE7F55">
        <w:rPr>
          <w:rFonts w:cstheme="minorHAnsi"/>
        </w:rPr>
        <w:t>réunion</w:t>
      </w:r>
      <w:r w:rsidRPr="00CE7F55">
        <w:rPr>
          <w:rFonts w:cstheme="minorHAnsi"/>
        </w:rPr>
        <w:t xml:space="preserve"> de la CE 11</w:t>
      </w:r>
      <w:r w:rsidR="005B106D" w:rsidRPr="00CE7F55">
        <w:rPr>
          <w:rFonts w:cstheme="minorHAnsi"/>
        </w:rPr>
        <w:t>:</w:t>
      </w:r>
    </w:p>
    <w:p w14:paraId="07C0C41E" w14:textId="2845F128" w:rsidR="005B106D" w:rsidRDefault="005B106D" w:rsidP="007B1C57">
      <w:pPr>
        <w:pStyle w:val="enumlev1"/>
      </w:pPr>
      <w:r w:rsidRPr="005B106D">
        <w:rPr>
          <w:lang w:val="fr-CH"/>
        </w:rPr>
        <w:t>–</w:t>
      </w:r>
      <w:r w:rsidRPr="005B106D">
        <w:rPr>
          <w:lang w:val="fr-CH"/>
        </w:rPr>
        <w:tab/>
      </w:r>
      <w:r w:rsidRPr="005B106D">
        <w:t xml:space="preserve">Réunion </w:t>
      </w:r>
      <w:r w:rsidR="00EB3B47">
        <w:t xml:space="preserve">virtuelle </w:t>
      </w:r>
      <w:r w:rsidRPr="005B106D">
        <w:t xml:space="preserve">de la Commission d'études 13 de l'UIT-T, </w:t>
      </w:r>
      <w:r w:rsidR="00EB3B47">
        <w:t>du 20 au 3</w:t>
      </w:r>
      <w:r>
        <w:t>1</w:t>
      </w:r>
      <w:r w:rsidRPr="005B106D">
        <w:t xml:space="preserve"> </w:t>
      </w:r>
      <w:r>
        <w:t>juillet</w:t>
      </w:r>
      <w:r w:rsidRPr="005B106D">
        <w:t xml:space="preserve"> 2020; pour plus d'informations, voir la </w:t>
      </w:r>
      <w:hyperlink r:id="rId14" w:history="1">
        <w:r w:rsidR="00A00AD0">
          <w:rPr>
            <w:rStyle w:val="Hyperlink"/>
          </w:rPr>
          <w:t xml:space="preserve">Lettre collective </w:t>
        </w:r>
        <w:r w:rsidRPr="005B106D">
          <w:rPr>
            <w:rStyle w:val="Hyperlink"/>
          </w:rPr>
          <w:t>1</w:t>
        </w:r>
        <w:r>
          <w:rPr>
            <w:rStyle w:val="Hyperlink"/>
          </w:rPr>
          <w:t>1</w:t>
        </w:r>
        <w:r w:rsidRPr="005B106D">
          <w:rPr>
            <w:rStyle w:val="Hyperlink"/>
          </w:rPr>
          <w:t>/13</w:t>
        </w:r>
      </w:hyperlink>
      <w:r w:rsidRPr="005B106D">
        <w:t>.</w:t>
      </w:r>
    </w:p>
    <w:p w14:paraId="522CF15E" w14:textId="2DCC00CC" w:rsidR="005B106D" w:rsidRPr="005B106D" w:rsidRDefault="005B106D" w:rsidP="007B1C57">
      <w:pPr>
        <w:pStyle w:val="enumlev1"/>
        <w:rPr>
          <w:lang w:val="fr-CH"/>
        </w:rPr>
      </w:pPr>
      <w:r>
        <w:t>–</w:t>
      </w:r>
      <w:r>
        <w:tab/>
      </w:r>
      <w:bookmarkStart w:id="1" w:name="lt_pId041"/>
      <w:r w:rsidRPr="005B106D">
        <w:t xml:space="preserve">Réunion </w:t>
      </w:r>
      <w:r w:rsidR="00EB3B47">
        <w:t xml:space="preserve">virtuelle </w:t>
      </w:r>
      <w:r w:rsidRPr="005B106D">
        <w:t>de la Commission de direction de l'UIT-T pour l'év</w:t>
      </w:r>
      <w:r w:rsidR="00436751">
        <w:t>aluation de la conformité (CASC </w:t>
      </w:r>
      <w:r w:rsidRPr="005B106D">
        <w:t>de l'UIT-T), le </w:t>
      </w:r>
      <w:r w:rsidR="004E61DB">
        <w:t>24</w:t>
      </w:r>
      <w:r w:rsidRPr="005B106D">
        <w:t xml:space="preserve"> </w:t>
      </w:r>
      <w:r w:rsidR="004E61DB">
        <w:t>juillet</w:t>
      </w:r>
      <w:r w:rsidRPr="005B106D">
        <w:t xml:space="preserve"> 2020;</w:t>
      </w:r>
      <w:bookmarkEnd w:id="1"/>
      <w:r w:rsidRPr="005B106D">
        <w:t xml:space="preserve"> </w:t>
      </w:r>
      <w:bookmarkStart w:id="2" w:name="lt_pId042"/>
      <w:r w:rsidRPr="005B106D">
        <w:t xml:space="preserve">pour plus d'informations, voir la </w:t>
      </w:r>
      <w:hyperlink r:id="rId15" w:history="1">
        <w:r w:rsidR="00EB3B47">
          <w:rPr>
            <w:rStyle w:val="Hyperlink"/>
          </w:rPr>
          <w:t>page web de la CASC</w:t>
        </w:r>
      </w:hyperlink>
      <w:bookmarkEnd w:id="2"/>
      <w:r w:rsidRPr="005B106D">
        <w:t>.</w:t>
      </w:r>
    </w:p>
    <w:p w14:paraId="4F2239FD" w14:textId="77777777" w:rsidR="00815A6F" w:rsidRPr="00B95A2D" w:rsidRDefault="00815A6F" w:rsidP="007B1C57">
      <w:pPr>
        <w:pStyle w:val="headingb"/>
        <w:spacing w:after="120"/>
        <w:rPr>
          <w:rFonts w:asciiTheme="minorHAnsi" w:hAnsiTheme="minorHAnsi"/>
        </w:rPr>
      </w:pPr>
      <w:r w:rsidRPr="00B95A2D">
        <w:rPr>
          <w:rFonts w:asciiTheme="minorHAnsi" w:hAnsiTheme="minorHAnsi"/>
        </w:rPr>
        <w:t>Principales échéances: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815A6F" w:rsidRPr="002575C7" w14:paraId="7F8872F6" w14:textId="77777777" w:rsidTr="00436751">
        <w:tc>
          <w:tcPr>
            <w:tcW w:w="1696" w:type="dxa"/>
            <w:shd w:val="clear" w:color="auto" w:fill="auto"/>
          </w:tcPr>
          <w:p w14:paraId="6F177A9F" w14:textId="13B99B05" w:rsidR="00815A6F" w:rsidRPr="002575C7" w:rsidRDefault="004E61DB" w:rsidP="007B1C57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mai 2020</w:t>
            </w:r>
          </w:p>
        </w:tc>
        <w:tc>
          <w:tcPr>
            <w:tcW w:w="7933" w:type="dxa"/>
            <w:shd w:val="clear" w:color="auto" w:fill="auto"/>
          </w:tcPr>
          <w:p w14:paraId="72C80C30" w14:textId="5165DDD3" w:rsidR="00815A6F" w:rsidRPr="002575C7" w:rsidRDefault="00815A6F" w:rsidP="007B1C57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575C7">
              <w:rPr>
                <w:rFonts w:asciiTheme="minorHAnsi" w:hAnsiTheme="minorHAnsi"/>
              </w:rPr>
              <w:t>–</w:t>
            </w:r>
            <w:r w:rsidRPr="002575C7">
              <w:rPr>
                <w:rFonts w:asciiTheme="minorHAnsi" w:hAnsiTheme="minorHAnsi"/>
              </w:rPr>
              <w:tab/>
            </w:r>
            <w:hyperlink r:id="rId16" w:history="1">
              <w:r w:rsidRPr="002575C7">
                <w:rPr>
                  <w:rFonts w:asciiTheme="minorHAnsi" w:hAnsiTheme="minorHAnsi"/>
                  <w:color w:val="0000FF"/>
                  <w:u w:val="single"/>
                </w:rPr>
                <w:t>Soumission des contributions des Membres de l'UIT</w:t>
              </w:r>
              <w:r w:rsidRPr="002575C7">
                <w:rPr>
                  <w:rFonts w:asciiTheme="minorHAnsi" w:hAnsiTheme="minorHAnsi"/>
                  <w:color w:val="0000FF"/>
                  <w:u w:val="single"/>
                </w:rPr>
                <w:noBreakHyphen/>
                <w:t>T</w:t>
              </w:r>
            </w:hyperlink>
            <w:r w:rsidRPr="002575C7">
              <w:rPr>
                <w:rFonts w:asciiTheme="minorHAnsi" w:hAnsiTheme="minorHAnsi"/>
              </w:rPr>
              <w:t xml:space="preserve"> pour lesquelles une traduction est demandée.</w:t>
            </w:r>
          </w:p>
        </w:tc>
      </w:tr>
      <w:tr w:rsidR="00815A6F" w:rsidRPr="002575C7" w14:paraId="50342852" w14:textId="77777777" w:rsidTr="00436751">
        <w:tc>
          <w:tcPr>
            <w:tcW w:w="1696" w:type="dxa"/>
            <w:shd w:val="clear" w:color="auto" w:fill="auto"/>
          </w:tcPr>
          <w:p w14:paraId="30AF4C5E" w14:textId="7F2C02C1" w:rsidR="00815A6F" w:rsidRPr="002575C7" w:rsidRDefault="004E61DB" w:rsidP="007B1C57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juin 2020</w:t>
            </w:r>
          </w:p>
        </w:tc>
        <w:tc>
          <w:tcPr>
            <w:tcW w:w="7933" w:type="dxa"/>
            <w:shd w:val="clear" w:color="auto" w:fill="auto"/>
          </w:tcPr>
          <w:p w14:paraId="48D5E161" w14:textId="4384B8E1" w:rsidR="00815A6F" w:rsidRPr="002575C7" w:rsidRDefault="00815A6F" w:rsidP="007B1C57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575C7">
              <w:rPr>
                <w:rFonts w:asciiTheme="minorHAnsi" w:hAnsiTheme="minorHAnsi"/>
              </w:rPr>
              <w:t>–</w:t>
            </w:r>
            <w:r w:rsidRPr="002575C7">
              <w:rPr>
                <w:rFonts w:asciiTheme="minorHAnsi" w:hAnsiTheme="minorHAnsi"/>
              </w:rPr>
              <w:tab/>
            </w:r>
            <w:r w:rsidR="004E61DB" w:rsidRPr="002575C7">
              <w:rPr>
                <w:rFonts w:asciiTheme="minorHAnsi" w:hAnsiTheme="minorHAnsi"/>
              </w:rPr>
              <w:t>Inscription (</w:t>
            </w:r>
            <w:r w:rsidR="00EB3B47">
              <w:rPr>
                <w:rFonts w:asciiTheme="minorHAnsi" w:hAnsiTheme="minorHAnsi"/>
              </w:rPr>
              <w:t xml:space="preserve">au moyen du formulaire d'inscription </w:t>
            </w:r>
            <w:r w:rsidR="004E61DB" w:rsidRPr="002575C7">
              <w:rPr>
                <w:rFonts w:asciiTheme="minorHAnsi" w:hAnsiTheme="minorHAnsi"/>
              </w:rPr>
              <w:t xml:space="preserve">en ligne </w:t>
            </w:r>
            <w:r w:rsidR="00EB3B47">
              <w:rPr>
                <w:rFonts w:asciiTheme="minorHAnsi" w:hAnsiTheme="minorHAnsi"/>
              </w:rPr>
              <w:t>disponible sur</w:t>
            </w:r>
            <w:r w:rsidR="004E61DB" w:rsidRPr="002575C7">
              <w:rPr>
                <w:rFonts w:asciiTheme="minorHAnsi" w:hAnsiTheme="minorHAnsi"/>
              </w:rPr>
              <w:t xml:space="preserve"> la </w:t>
            </w:r>
            <w:r w:rsidR="004E61DB" w:rsidRPr="004E61DB">
              <w:rPr>
                <w:rFonts w:asciiTheme="minorHAnsi" w:hAnsiTheme="minorHAnsi"/>
              </w:rPr>
              <w:t>page d'accueil de la commission d'études</w:t>
            </w:r>
            <w:r w:rsidR="006A1B67">
              <w:rPr>
                <w:rFonts w:asciiTheme="minorHAnsi" w:hAnsiTheme="minorHAnsi"/>
              </w:rPr>
              <w:t xml:space="preserve"> à l'adresse</w:t>
            </w:r>
            <w:r w:rsidR="004E61DB">
              <w:rPr>
                <w:rFonts w:asciiTheme="minorHAnsi" w:hAnsiTheme="minorHAnsi"/>
              </w:rPr>
              <w:t xml:space="preserve">: </w:t>
            </w:r>
            <w:hyperlink r:id="rId17" w:history="1">
              <w:r w:rsidR="004E61DB" w:rsidRPr="004E61DB">
                <w:rPr>
                  <w:rStyle w:val="Hyperlink"/>
                  <w:rFonts w:asciiTheme="minorHAnsi" w:hAnsiTheme="minorHAnsi"/>
                  <w:lang w:val="fr-CH"/>
                </w:rPr>
                <w:t>www.itu.int/go/tsg11</w:t>
              </w:r>
            </w:hyperlink>
            <w:r w:rsidR="004E61DB" w:rsidRPr="002575C7">
              <w:rPr>
                <w:rFonts w:asciiTheme="minorHAnsi" w:hAnsiTheme="minorHAnsi"/>
              </w:rPr>
              <w:t>).</w:t>
            </w:r>
          </w:p>
        </w:tc>
      </w:tr>
      <w:tr w:rsidR="00815A6F" w:rsidRPr="002575C7" w14:paraId="5969F58F" w14:textId="77777777" w:rsidTr="00436751">
        <w:tc>
          <w:tcPr>
            <w:tcW w:w="1696" w:type="dxa"/>
            <w:shd w:val="clear" w:color="auto" w:fill="auto"/>
          </w:tcPr>
          <w:p w14:paraId="7BFBA2B5" w14:textId="63E4E487" w:rsidR="00815A6F" w:rsidRPr="002575C7" w:rsidRDefault="004E61DB" w:rsidP="007B1C57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juillet 2020</w:t>
            </w:r>
          </w:p>
        </w:tc>
        <w:tc>
          <w:tcPr>
            <w:tcW w:w="7933" w:type="dxa"/>
            <w:shd w:val="clear" w:color="auto" w:fill="auto"/>
          </w:tcPr>
          <w:p w14:paraId="6B87F25E" w14:textId="130F7C1A" w:rsidR="00815A6F" w:rsidRPr="002575C7" w:rsidRDefault="004E61DB" w:rsidP="007B1C57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4E61DB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ab/>
            </w:r>
            <w:hyperlink r:id="rId18" w:history="1">
              <w:r w:rsidRPr="004E61DB">
                <w:rPr>
                  <w:rStyle w:val="Hyperlink"/>
                  <w:rFonts w:asciiTheme="minorHAnsi" w:hAnsiTheme="minorHAnsi"/>
                </w:rPr>
                <w:t>Soumission des contributions des Membres de l'UIT</w:t>
              </w:r>
              <w:r w:rsidRPr="004E61DB">
                <w:rPr>
                  <w:rStyle w:val="Hyperlink"/>
                  <w:rFonts w:asciiTheme="minorHAnsi" w:hAnsiTheme="minorHAnsi"/>
                </w:rPr>
                <w:noBreakHyphen/>
                <w:t>T</w:t>
              </w:r>
            </w:hyperlink>
            <w:r w:rsidRPr="004E61DB">
              <w:rPr>
                <w:rFonts w:asciiTheme="minorHAnsi" w:hAnsiTheme="minorHAnsi"/>
              </w:rPr>
              <w:t xml:space="preserve"> (au moyen du système direct de publication des documents en ligne)</w:t>
            </w:r>
          </w:p>
        </w:tc>
      </w:tr>
    </w:tbl>
    <w:p w14:paraId="56331243" w14:textId="6482BE8A" w:rsidR="004E61DB" w:rsidRDefault="004E61DB" w:rsidP="007B1C57">
      <w:pPr>
        <w:keepNext/>
        <w:keepLines/>
        <w:spacing w:before="240"/>
        <w:rPr>
          <w:rFonts w:asciiTheme="minorHAnsi" w:hAnsiTheme="minorHAnsi"/>
        </w:rPr>
      </w:pPr>
      <w:bookmarkStart w:id="3" w:name="lt_pId062"/>
      <w:r w:rsidRPr="004E61DB">
        <w:rPr>
          <w:rFonts w:asciiTheme="minorHAnsi" w:hAnsiTheme="minorHAnsi"/>
        </w:rPr>
        <w:lastRenderedPageBreak/>
        <w:t>Des informations pratiques concernant la réunion sont données dans l'</w:t>
      </w:r>
      <w:r w:rsidRPr="004E61DB">
        <w:rPr>
          <w:rFonts w:asciiTheme="minorHAnsi" w:hAnsiTheme="minorHAnsi"/>
          <w:b/>
          <w:bCs/>
        </w:rPr>
        <w:t>Annexe A</w:t>
      </w:r>
      <w:r w:rsidRPr="004E61DB">
        <w:rPr>
          <w:rFonts w:asciiTheme="minorHAnsi" w:hAnsiTheme="minorHAnsi"/>
        </w:rPr>
        <w:t>. Un projet d'</w:t>
      </w:r>
      <w:r w:rsidRPr="004E61DB">
        <w:rPr>
          <w:rFonts w:asciiTheme="minorHAnsi" w:hAnsiTheme="minorHAnsi"/>
          <w:b/>
          <w:bCs/>
        </w:rPr>
        <w:t xml:space="preserve">ordre du jour </w:t>
      </w:r>
      <w:r w:rsidRPr="004E61DB">
        <w:rPr>
          <w:rFonts w:asciiTheme="minorHAnsi" w:hAnsiTheme="minorHAnsi"/>
        </w:rPr>
        <w:t xml:space="preserve">de la réunion, établi par </w:t>
      </w:r>
      <w:r w:rsidR="00EB3B47">
        <w:rPr>
          <w:rFonts w:asciiTheme="minorHAnsi" w:hAnsiTheme="minorHAnsi"/>
        </w:rPr>
        <w:t xml:space="preserve">le Président de la CE 11 de l'UIT-T, </w:t>
      </w:r>
      <w:r w:rsidRPr="004E61DB">
        <w:rPr>
          <w:rFonts w:asciiTheme="minorHAnsi" w:hAnsiTheme="minorHAnsi"/>
        </w:rPr>
        <w:t>M. Andrey K</w:t>
      </w:r>
      <w:r w:rsidR="002665EE" w:rsidRPr="004E61DB">
        <w:rPr>
          <w:rFonts w:asciiTheme="minorHAnsi" w:hAnsiTheme="minorHAnsi"/>
        </w:rPr>
        <w:t>ucheryavy</w:t>
      </w:r>
      <w:r w:rsidRPr="004E61DB">
        <w:rPr>
          <w:rFonts w:asciiTheme="minorHAnsi" w:hAnsiTheme="minorHAnsi"/>
        </w:rPr>
        <w:t xml:space="preserve"> (Fédération de Russie), figure dans l'</w:t>
      </w:r>
      <w:r w:rsidRPr="004E61DB">
        <w:rPr>
          <w:rFonts w:asciiTheme="minorHAnsi" w:hAnsiTheme="minorHAnsi"/>
          <w:b/>
          <w:bCs/>
        </w:rPr>
        <w:t>Annexe B</w:t>
      </w:r>
      <w:r w:rsidRPr="004E61DB">
        <w:rPr>
          <w:rFonts w:asciiTheme="minorHAnsi" w:hAnsiTheme="minorHAnsi"/>
        </w:rPr>
        <w:t>. Le projet de programme de travail figure dans l'</w:t>
      </w:r>
      <w:r w:rsidRPr="004E61DB">
        <w:rPr>
          <w:rFonts w:asciiTheme="minorHAnsi" w:hAnsiTheme="minorHAnsi"/>
          <w:b/>
          <w:bCs/>
        </w:rPr>
        <w:t>Annexe C</w:t>
      </w:r>
      <w:r w:rsidRPr="004E61DB">
        <w:rPr>
          <w:rFonts w:asciiTheme="minorHAnsi" w:hAnsiTheme="minorHAnsi"/>
        </w:rPr>
        <w:t>.</w:t>
      </w:r>
      <w:bookmarkEnd w:id="3"/>
    </w:p>
    <w:p w14:paraId="6107952A" w14:textId="77777777" w:rsidR="00815A6F" w:rsidRPr="00B95A2D" w:rsidRDefault="00815A6F" w:rsidP="007B1C57">
      <w:pPr>
        <w:rPr>
          <w:rFonts w:asciiTheme="minorHAnsi" w:hAnsiTheme="minorHAnsi"/>
        </w:rPr>
      </w:pPr>
      <w:r w:rsidRPr="00B95A2D">
        <w:rPr>
          <w:rFonts w:asciiTheme="minorHAnsi" w:hAnsiTheme="minorHAnsi"/>
        </w:rPr>
        <w:t>Je vous souhaite une réunion constructive et agréable.</w:t>
      </w:r>
    </w:p>
    <w:p w14:paraId="7AF25DB2" w14:textId="257E5161" w:rsidR="00815A6F" w:rsidRDefault="00111729" w:rsidP="007B1C57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7A04BC11" wp14:editId="33C53E3A">
            <wp:simplePos x="0" y="0"/>
            <wp:positionH relativeFrom="column">
              <wp:posOffset>3810</wp:posOffset>
            </wp:positionH>
            <wp:positionV relativeFrom="paragraph">
              <wp:posOffset>359410</wp:posOffset>
            </wp:positionV>
            <wp:extent cx="552450" cy="414338"/>
            <wp:effectExtent l="0" t="0" r="0" b="5080"/>
            <wp:wrapNone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FR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14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A6F" w:rsidRPr="00B95A2D">
        <w:rPr>
          <w:rFonts w:asciiTheme="minorHAnsi" w:hAnsiTheme="minorHAnsi"/>
        </w:rPr>
        <w:t>Veuillez agréer, Madame, Monsieur, l'assurance de ma considération distinguée.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34"/>
        <w:gridCol w:w="3100"/>
      </w:tblGrid>
      <w:tr w:rsidR="004E61DB" w:rsidRPr="001B0991" w14:paraId="66E25C59" w14:textId="77777777" w:rsidTr="00436751">
        <w:trPr>
          <w:trHeight w:val="1955"/>
        </w:trPr>
        <w:tc>
          <w:tcPr>
            <w:tcW w:w="66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C34A4C8" w14:textId="313DBD2C" w:rsidR="004E61DB" w:rsidRPr="001B0991" w:rsidRDefault="004E61DB" w:rsidP="007B1C57">
            <w:pPr>
              <w:spacing w:before="720"/>
              <w:rPr>
                <w:rFonts w:asciiTheme="minorHAnsi" w:hAnsiTheme="minorHAnsi"/>
              </w:rPr>
            </w:pPr>
            <w:r w:rsidRPr="001B0991">
              <w:rPr>
                <w:rFonts w:asciiTheme="minorHAnsi" w:hAnsiTheme="minorHAnsi"/>
              </w:rPr>
              <w:t>Chaesub Lee</w:t>
            </w:r>
            <w:r w:rsidRPr="001B0991">
              <w:rPr>
                <w:rFonts w:asciiTheme="minorHAnsi" w:hAnsiTheme="minorHAnsi"/>
              </w:rPr>
              <w:br/>
              <w:t xml:space="preserve">Directeur du Bureau de la normalisation </w:t>
            </w:r>
            <w:r w:rsidRPr="001B0991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A23B7D" w14:textId="77777777" w:rsidR="004E61DB" w:rsidRPr="001B0991" w:rsidRDefault="004E61DB" w:rsidP="007B1C57">
            <w:pPr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r w:rsidRPr="001B0991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446A61FD" wp14:editId="403E0CF6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D0F20B" w14:textId="77777777" w:rsidR="004E61DB" w:rsidRPr="00E77EFA" w:rsidRDefault="004E61DB" w:rsidP="007B1C57">
            <w:pPr>
              <w:spacing w:before="0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E77EFA">
              <w:rPr>
                <w:rFonts w:asciiTheme="minorHAnsi" w:hAnsiTheme="minorHAnsi"/>
                <w:sz w:val="20"/>
              </w:rPr>
              <w:t>CE 11 de l'UIT-T</w:t>
            </w:r>
          </w:p>
        </w:tc>
      </w:tr>
      <w:tr w:rsidR="004E61DB" w:rsidRPr="001B0991" w14:paraId="2D021849" w14:textId="77777777" w:rsidTr="00D82947">
        <w:trPr>
          <w:trHeight w:val="227"/>
        </w:trPr>
        <w:tc>
          <w:tcPr>
            <w:tcW w:w="66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4FD9FB2" w14:textId="77777777" w:rsidR="004E61DB" w:rsidRPr="001B0991" w:rsidRDefault="004E61DB" w:rsidP="007B1C57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F94" w14:textId="77777777" w:rsidR="004E61DB" w:rsidRPr="00E77EFA" w:rsidRDefault="004E61DB" w:rsidP="007B1C57">
            <w:pPr>
              <w:spacing w:before="0"/>
              <w:jc w:val="center"/>
              <w:rPr>
                <w:rFonts w:asciiTheme="minorHAnsi" w:eastAsia="SimSun" w:hAnsiTheme="minorHAnsi" w:cs="Arial"/>
                <w:noProof/>
                <w:sz w:val="20"/>
                <w:lang w:eastAsia="zh-CN"/>
              </w:rPr>
            </w:pPr>
            <w:r w:rsidRPr="00E77EFA">
              <w:rPr>
                <w:rFonts w:asciiTheme="minorHAnsi" w:hAnsiTheme="minorHAnsi"/>
                <w:sz w:val="20"/>
              </w:rPr>
              <w:t>Informations les plus récentes concernant la réunion</w:t>
            </w:r>
          </w:p>
        </w:tc>
      </w:tr>
    </w:tbl>
    <w:p w14:paraId="65A1AE23" w14:textId="719F7F6E" w:rsidR="00251CB1" w:rsidRPr="00A40FAD" w:rsidRDefault="00251CB1" w:rsidP="007B1C57">
      <w:pPr>
        <w:spacing w:before="840"/>
        <w:rPr>
          <w:rFonts w:asciiTheme="minorHAnsi" w:hAnsiTheme="minorHAnsi"/>
          <w:lang w:val="fr-CH"/>
        </w:rPr>
      </w:pPr>
      <w:r w:rsidRPr="00A40FAD">
        <w:rPr>
          <w:rFonts w:asciiTheme="minorHAnsi" w:hAnsiTheme="minorHAnsi"/>
          <w:b/>
          <w:bCs/>
        </w:rPr>
        <w:t>Annexes</w:t>
      </w:r>
      <w:r w:rsidRPr="00A40FAD">
        <w:rPr>
          <w:rFonts w:asciiTheme="minorHAnsi" w:hAnsiTheme="minorHAnsi"/>
          <w:bCs/>
        </w:rPr>
        <w:t xml:space="preserve">: </w:t>
      </w:r>
      <w:r w:rsidR="004E61DB">
        <w:rPr>
          <w:rFonts w:asciiTheme="minorHAnsi" w:hAnsiTheme="minorHAnsi"/>
          <w:bCs/>
        </w:rPr>
        <w:t>3</w:t>
      </w:r>
    </w:p>
    <w:p w14:paraId="06A2749F" w14:textId="77777777" w:rsidR="00815A6F" w:rsidRDefault="00815A6F" w:rsidP="007B1C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caps/>
        </w:rPr>
        <w:br w:type="page"/>
      </w:r>
    </w:p>
    <w:p w14:paraId="2160AD90" w14:textId="55F5B050" w:rsidR="00850C7D" w:rsidRPr="00D82947" w:rsidRDefault="00815A6F" w:rsidP="007B1C57">
      <w:pPr>
        <w:pStyle w:val="Annextitle0"/>
        <w:tabs>
          <w:tab w:val="left" w:pos="1250"/>
          <w:tab w:val="center" w:pos="4819"/>
        </w:tabs>
        <w:spacing w:before="360"/>
        <w:rPr>
          <w:lang w:val="fr-CH"/>
        </w:rPr>
      </w:pPr>
      <w:r w:rsidRPr="00D82947">
        <w:rPr>
          <w:lang w:val="fr-CH"/>
        </w:rPr>
        <w:lastRenderedPageBreak/>
        <w:t>A</w:t>
      </w:r>
      <w:r w:rsidR="00D82947" w:rsidRPr="00D82947">
        <w:rPr>
          <w:lang w:val="fr-CH"/>
        </w:rPr>
        <w:t>NNEXE</w:t>
      </w:r>
      <w:r w:rsidRPr="00D82947">
        <w:rPr>
          <w:lang w:val="fr-CH"/>
        </w:rPr>
        <w:t xml:space="preserve"> A</w:t>
      </w:r>
      <w:r w:rsidR="00A11D17">
        <w:rPr>
          <w:lang w:val="fr-CH"/>
        </w:rPr>
        <w:br/>
      </w:r>
      <w:r w:rsidR="00E21FDC" w:rsidRPr="00D82947">
        <w:rPr>
          <w:lang w:val="fr-CH"/>
        </w:rPr>
        <w:br/>
      </w:r>
      <w:r w:rsidR="00F94348" w:rsidRPr="00D82947">
        <w:rPr>
          <w:lang w:val="fr-CH"/>
        </w:rPr>
        <w:t>Informations pratiques concernant la réunion</w:t>
      </w:r>
    </w:p>
    <w:p w14:paraId="14EF30D3" w14:textId="002C7AC0" w:rsidR="00815A6F" w:rsidRPr="00B95A2D" w:rsidRDefault="00815A6F" w:rsidP="007B1C57">
      <w:pPr>
        <w:keepNext/>
        <w:keepLines/>
        <w:spacing w:before="360" w:after="280"/>
        <w:jc w:val="center"/>
        <w:rPr>
          <w:rFonts w:asciiTheme="minorHAnsi" w:hAnsiTheme="minorHAnsi"/>
          <w:b/>
          <w:sz w:val="28"/>
          <w:szCs w:val="22"/>
        </w:rPr>
      </w:pPr>
      <w:bookmarkStart w:id="4" w:name="Duties"/>
      <w:bookmarkEnd w:id="4"/>
      <w:r w:rsidRPr="00B95A2D">
        <w:rPr>
          <w:rFonts w:asciiTheme="minorHAnsi" w:hAnsiTheme="minorHAnsi"/>
          <w:b/>
          <w:bCs/>
          <w:szCs w:val="24"/>
        </w:rPr>
        <w:t>MÉTHODES DE TRAVAIL ET INSTALLATIONS</w:t>
      </w:r>
    </w:p>
    <w:p w14:paraId="3373A858" w14:textId="4D32C1FF" w:rsidR="00F94348" w:rsidRDefault="00F94348" w:rsidP="007B1C57">
      <w:pPr>
        <w:rPr>
          <w:rFonts w:eastAsia="SimSun"/>
          <w:lang w:eastAsia="zh-CN"/>
        </w:rPr>
      </w:pPr>
      <w:r w:rsidRPr="00F94348">
        <w:rPr>
          <w:rFonts w:eastAsia="SimSun"/>
          <w:b/>
          <w:bCs/>
          <w:lang w:eastAsia="zh-CN"/>
        </w:rPr>
        <w:t xml:space="preserve">SOUMISSION DES DOCUMENTS ET ACCÈS: </w:t>
      </w:r>
      <w:r w:rsidRPr="00F94348">
        <w:rPr>
          <w:rFonts w:eastAsia="SimSun"/>
          <w:lang w:eastAsia="zh-CN"/>
        </w:rPr>
        <w:t xml:space="preserve">Les contributions des Membres doivent être soumises au moyen du </w:t>
      </w:r>
      <w:hyperlink r:id="rId21" w:history="1">
        <w:r w:rsidRPr="00F94348">
          <w:rPr>
            <w:rStyle w:val="Hyperlink"/>
            <w:rFonts w:asciiTheme="minorHAnsi" w:eastAsia="SimSun" w:hAnsiTheme="minorHAnsi"/>
            <w:szCs w:val="24"/>
            <w:lang w:eastAsia="zh-CN"/>
          </w:rPr>
          <w:t>système direct de publication des documents en ligne</w:t>
        </w:r>
      </w:hyperlink>
      <w:r w:rsidRPr="00F94348">
        <w:rPr>
          <w:rFonts w:eastAsia="SimSun"/>
          <w:lang w:eastAsia="zh-CN"/>
        </w:rPr>
        <w:t xml:space="preserve">; les projets de document temporaire (TD) doivent être soumis par courrier électronique au secrétariat de la commission d'études en utilisant le </w:t>
      </w:r>
      <w:hyperlink r:id="rId22" w:history="1">
        <w:r w:rsidRPr="00F94348">
          <w:rPr>
            <w:rStyle w:val="Hyperlink"/>
            <w:rFonts w:asciiTheme="minorHAnsi" w:eastAsia="SimSun" w:hAnsiTheme="minorHAnsi"/>
            <w:szCs w:val="24"/>
            <w:lang w:eastAsia="zh-CN"/>
          </w:rPr>
          <w:t>gabarit approprié</w:t>
        </w:r>
      </w:hyperlink>
      <w:r w:rsidRPr="00F94348">
        <w:rPr>
          <w:rFonts w:eastAsia="SimSun"/>
          <w:lang w:eastAsia="zh-CN"/>
        </w:rPr>
        <w:t>. Les documents de réunion sont accessibles depuis la page d'accueil de la commission d'études, et l'accès est réservé aux Membres de l'UIT</w:t>
      </w:r>
      <w:r w:rsidRPr="00F94348">
        <w:rPr>
          <w:rFonts w:eastAsia="SimSun"/>
          <w:lang w:eastAsia="zh-CN"/>
        </w:rPr>
        <w:noBreakHyphen/>
        <w:t xml:space="preserve">T disposant d'un </w:t>
      </w:r>
      <w:hyperlink r:id="rId23" w:history="1">
        <w:r w:rsidRPr="00F94348">
          <w:rPr>
            <w:rStyle w:val="Hyperlink"/>
            <w:rFonts w:asciiTheme="minorHAnsi" w:eastAsia="SimSun" w:hAnsiTheme="minorHAnsi"/>
            <w:szCs w:val="24"/>
            <w:lang w:eastAsia="zh-CN"/>
          </w:rPr>
          <w:t>compte utilisateur UIT</w:t>
        </w:r>
      </w:hyperlink>
      <w:r w:rsidRPr="00F94348">
        <w:rPr>
          <w:rFonts w:eastAsia="SimSun"/>
          <w:lang w:eastAsia="zh-CN"/>
        </w:rPr>
        <w:t xml:space="preserve"> avec accès TIES.</w:t>
      </w:r>
    </w:p>
    <w:p w14:paraId="1F28896F" w14:textId="0025883E" w:rsidR="00F94348" w:rsidRPr="00EB3B47" w:rsidRDefault="00EB3B47" w:rsidP="007B1C57">
      <w:pPr>
        <w:rPr>
          <w:szCs w:val="22"/>
        </w:rPr>
      </w:pPr>
      <w:r>
        <w:rPr>
          <w:rFonts w:cstheme="majorBidi"/>
          <w:b/>
          <w:bCs/>
          <w:szCs w:val="22"/>
        </w:rPr>
        <w:t>LANGUE DE TRAVAIL</w:t>
      </w:r>
      <w:r w:rsidR="00F94348" w:rsidRPr="00EB3B47">
        <w:rPr>
          <w:rFonts w:cstheme="majorBidi"/>
          <w:szCs w:val="22"/>
        </w:rPr>
        <w:t xml:space="preserve">: </w:t>
      </w:r>
      <w:r w:rsidRPr="00EB3B47">
        <w:rPr>
          <w:rFonts w:cstheme="majorBidi"/>
          <w:szCs w:val="22"/>
        </w:rPr>
        <w:t xml:space="preserve">La </w:t>
      </w:r>
      <w:r>
        <w:rPr>
          <w:rFonts w:cstheme="majorBidi"/>
          <w:szCs w:val="22"/>
        </w:rPr>
        <w:t>ré</w:t>
      </w:r>
      <w:r w:rsidRPr="00EB3B47">
        <w:rPr>
          <w:rFonts w:cstheme="majorBidi"/>
          <w:szCs w:val="22"/>
        </w:rPr>
        <w:t>union se déroulera intégralement et uniquement en anglais</w:t>
      </w:r>
      <w:r w:rsidR="00F94348" w:rsidRPr="00EB3B47">
        <w:rPr>
          <w:rFonts w:cstheme="majorBidi"/>
          <w:szCs w:val="22"/>
        </w:rPr>
        <w:t>.</w:t>
      </w:r>
    </w:p>
    <w:p w14:paraId="2868F22C" w14:textId="393D37BB" w:rsidR="00F94348" w:rsidRPr="00852405" w:rsidRDefault="0031586F" w:rsidP="007B1C57">
      <w:pPr>
        <w:spacing w:after="120"/>
        <w:rPr>
          <w:rFonts w:asciiTheme="minorHAnsi" w:eastAsia="SimSun" w:hAnsiTheme="minorHAnsi"/>
          <w:b/>
          <w:bCs/>
          <w:szCs w:val="24"/>
          <w:lang w:eastAsia="zh-CN"/>
        </w:rPr>
      </w:pPr>
      <w:r w:rsidRPr="00FE22E3">
        <w:rPr>
          <w:b/>
          <w:bCs/>
          <w:szCs w:val="22"/>
        </w:rPr>
        <w:t>PARTICIPATION INTERACTIVE À DISTANCE</w:t>
      </w:r>
      <w:r w:rsidR="00F94348" w:rsidRPr="00FE22E3">
        <w:rPr>
          <w:szCs w:val="22"/>
        </w:rPr>
        <w:t xml:space="preserve">: </w:t>
      </w:r>
      <w:r w:rsidR="00F41045" w:rsidRPr="00FE22E3">
        <w:rPr>
          <w:szCs w:val="22"/>
        </w:rPr>
        <w:t>L'outil</w:t>
      </w:r>
      <w:r w:rsidR="00F94348" w:rsidRPr="00FE22E3">
        <w:rPr>
          <w:szCs w:val="22"/>
        </w:rPr>
        <w:t xml:space="preserve"> </w:t>
      </w:r>
      <w:hyperlink r:id="rId24" w:tgtFrame="_blank" w:history="1">
        <w:r w:rsidR="00F94348" w:rsidRPr="00FE22E3">
          <w:rPr>
            <w:rStyle w:val="Hyperlink"/>
            <w:szCs w:val="22"/>
          </w:rPr>
          <w:t>MyMeetings</w:t>
        </w:r>
      </w:hyperlink>
      <w:r w:rsidR="00F94348" w:rsidRPr="00FE22E3">
        <w:rPr>
          <w:szCs w:val="22"/>
        </w:rPr>
        <w:t xml:space="preserve"> </w:t>
      </w:r>
      <w:r w:rsidR="00F41045" w:rsidRPr="00FE22E3">
        <w:rPr>
          <w:szCs w:val="22"/>
        </w:rPr>
        <w:t>sera utilisé pour assurer la participation à distance pour toutes les séances, y compris les séances</w:t>
      </w:r>
      <w:r w:rsidR="00F94348" w:rsidRPr="00FE22E3">
        <w:rPr>
          <w:szCs w:val="22"/>
        </w:rPr>
        <w:t xml:space="preserve"> </w:t>
      </w:r>
      <w:r w:rsidR="00F41045" w:rsidRPr="00FE22E3">
        <w:rPr>
          <w:szCs w:val="22"/>
        </w:rPr>
        <w:t xml:space="preserve">où les décisions sont prises, comme les séances </w:t>
      </w:r>
      <w:r w:rsidR="00FE22E3">
        <w:rPr>
          <w:szCs w:val="22"/>
        </w:rPr>
        <w:t xml:space="preserve">plénières </w:t>
      </w:r>
      <w:r w:rsidR="00F41045" w:rsidRPr="00FE22E3">
        <w:rPr>
          <w:szCs w:val="22"/>
        </w:rPr>
        <w:t>des groupes de travail et de la commission d'études</w:t>
      </w:r>
      <w:r w:rsidR="00F94348" w:rsidRPr="00FE22E3">
        <w:rPr>
          <w:szCs w:val="22"/>
        </w:rPr>
        <w:t xml:space="preserve">. </w:t>
      </w:r>
      <w:r w:rsidR="00F41045" w:rsidRPr="00FE22E3">
        <w:rPr>
          <w:szCs w:val="22"/>
        </w:rPr>
        <w:t xml:space="preserve">Les délégués doivent s'inscrire pour participer à la </w:t>
      </w:r>
      <w:r w:rsidR="007F5A64" w:rsidRPr="00FE22E3">
        <w:rPr>
          <w:szCs w:val="22"/>
        </w:rPr>
        <w:t xml:space="preserve">réunion, </w:t>
      </w:r>
      <w:r w:rsidR="002F126D" w:rsidRPr="00FE22E3">
        <w:rPr>
          <w:szCs w:val="22"/>
        </w:rPr>
        <w:t xml:space="preserve">et </w:t>
      </w:r>
      <w:r w:rsidR="007F5A64" w:rsidRPr="00FE22E3">
        <w:rPr>
          <w:szCs w:val="22"/>
        </w:rPr>
        <w:t xml:space="preserve">s'identifier et indiquer </w:t>
      </w:r>
      <w:r w:rsidR="008C56A4">
        <w:rPr>
          <w:szCs w:val="22"/>
        </w:rPr>
        <w:t xml:space="preserve">l'entité qu'ils représentent </w:t>
      </w:r>
      <w:r w:rsidR="007F5A64" w:rsidRPr="00FE22E3">
        <w:rPr>
          <w:szCs w:val="22"/>
        </w:rPr>
        <w:t>au moment de prendre la parole</w:t>
      </w:r>
      <w:r w:rsidR="00F94348" w:rsidRPr="00FE22E3">
        <w:rPr>
          <w:szCs w:val="22"/>
        </w:rPr>
        <w:t xml:space="preserve">. </w:t>
      </w:r>
      <w:r w:rsidR="007F5A64" w:rsidRPr="00FE22E3">
        <w:rPr>
          <w:szCs w:val="22"/>
        </w:rPr>
        <w:t>Les services de participation à distance sont assurés au mieux</w:t>
      </w:r>
      <w:r w:rsidR="00F94348" w:rsidRPr="00FE22E3">
        <w:rPr>
          <w:szCs w:val="22"/>
        </w:rPr>
        <w:t xml:space="preserve">. </w:t>
      </w:r>
      <w:r w:rsidR="007F5A64" w:rsidRPr="00FE22E3">
        <w:rPr>
          <w:szCs w:val="22"/>
        </w:rPr>
        <w:t xml:space="preserve">Les participants devraient prendre note du fait que la réunion ne sera pas retardée ou interrompue </w:t>
      </w:r>
      <w:r w:rsidR="004837E1" w:rsidRPr="00FE22E3">
        <w:rPr>
          <w:szCs w:val="22"/>
        </w:rPr>
        <w:t>parce</w:t>
      </w:r>
      <w:r w:rsidR="007F5A64" w:rsidRPr="00FE22E3">
        <w:rPr>
          <w:szCs w:val="22"/>
        </w:rPr>
        <w:t xml:space="preserve"> </w:t>
      </w:r>
      <w:r w:rsidR="004837E1" w:rsidRPr="00FE22E3">
        <w:rPr>
          <w:szCs w:val="22"/>
        </w:rPr>
        <w:t>qu'</w:t>
      </w:r>
      <w:r w:rsidR="007F5A64" w:rsidRPr="00FE22E3">
        <w:rPr>
          <w:szCs w:val="22"/>
        </w:rPr>
        <w:t>un participant à distance ne parvient pas à se connecter, à écouter les autres participants ou à se faire entendre</w:t>
      </w:r>
      <w:r w:rsidR="00F94348" w:rsidRPr="00FE22E3">
        <w:rPr>
          <w:szCs w:val="22"/>
        </w:rPr>
        <w:t xml:space="preserve">, </w:t>
      </w:r>
      <w:r w:rsidR="00852405" w:rsidRPr="00FE22E3">
        <w:rPr>
          <w:szCs w:val="22"/>
        </w:rPr>
        <w:t>selon l'appréciation du Président</w:t>
      </w:r>
      <w:r w:rsidR="00F94348" w:rsidRPr="00FE22E3">
        <w:rPr>
          <w:szCs w:val="22"/>
        </w:rPr>
        <w:t xml:space="preserve">. </w:t>
      </w:r>
      <w:r w:rsidR="00E102A8" w:rsidRPr="00FE22E3">
        <w:rPr>
          <w:szCs w:val="22"/>
        </w:rPr>
        <w:t xml:space="preserve">Si les propos d'un participant </w:t>
      </w:r>
      <w:r w:rsidR="00D64D5E" w:rsidRPr="00FE22E3">
        <w:rPr>
          <w:szCs w:val="22"/>
        </w:rPr>
        <w:t xml:space="preserve">à distance </w:t>
      </w:r>
      <w:r w:rsidR="00E102A8" w:rsidRPr="00FE22E3">
        <w:rPr>
          <w:szCs w:val="22"/>
        </w:rPr>
        <w:t xml:space="preserve">sont difficilement </w:t>
      </w:r>
      <w:r w:rsidR="00F251F9" w:rsidRPr="00FE22E3">
        <w:rPr>
          <w:szCs w:val="22"/>
        </w:rPr>
        <w:t>audibles</w:t>
      </w:r>
      <w:r w:rsidR="00E102A8" w:rsidRPr="00FE22E3">
        <w:rPr>
          <w:szCs w:val="22"/>
        </w:rPr>
        <w:t xml:space="preserve"> en raison </w:t>
      </w:r>
      <w:r w:rsidR="00D64D5E" w:rsidRPr="00FE22E3">
        <w:rPr>
          <w:szCs w:val="22"/>
        </w:rPr>
        <w:t xml:space="preserve">de la </w:t>
      </w:r>
      <w:r w:rsidR="00E102A8" w:rsidRPr="00FE22E3">
        <w:rPr>
          <w:szCs w:val="22"/>
        </w:rPr>
        <w:t>qualité du son</w:t>
      </w:r>
      <w:r w:rsidR="002F126D" w:rsidRPr="00FE22E3">
        <w:rPr>
          <w:szCs w:val="22"/>
        </w:rPr>
        <w:t xml:space="preserve"> jugée insuffisante</w:t>
      </w:r>
      <w:r w:rsidR="00852405" w:rsidRPr="00FE22E3">
        <w:rPr>
          <w:szCs w:val="22"/>
        </w:rPr>
        <w:t>, le Président pourra interrompre</w:t>
      </w:r>
      <w:r w:rsidR="00F94348" w:rsidRPr="00FE22E3">
        <w:rPr>
          <w:szCs w:val="22"/>
        </w:rPr>
        <w:t xml:space="preserve"> </w:t>
      </w:r>
      <w:r w:rsidR="00852405" w:rsidRPr="00FE22E3">
        <w:rPr>
          <w:szCs w:val="22"/>
        </w:rPr>
        <w:t xml:space="preserve">ce participant et </w:t>
      </w:r>
      <w:r w:rsidR="0051593D" w:rsidRPr="00FE22E3">
        <w:rPr>
          <w:szCs w:val="22"/>
        </w:rPr>
        <w:t>renoncer à</w:t>
      </w:r>
      <w:r w:rsidR="00852405" w:rsidRPr="00FE22E3">
        <w:rPr>
          <w:szCs w:val="22"/>
        </w:rPr>
        <w:t xml:space="preserve"> lui donner la parole tant qu'il n'aura pas été indiqué que le problème </w:t>
      </w:r>
      <w:r w:rsidR="0031375F" w:rsidRPr="00FE22E3">
        <w:rPr>
          <w:szCs w:val="22"/>
        </w:rPr>
        <w:t>a été</w:t>
      </w:r>
      <w:r w:rsidR="00852405" w:rsidRPr="00FE22E3">
        <w:rPr>
          <w:szCs w:val="22"/>
        </w:rPr>
        <w:t xml:space="preserve"> résolu</w:t>
      </w:r>
      <w:r w:rsidR="00F94348" w:rsidRPr="00FE22E3">
        <w:rPr>
          <w:szCs w:val="22"/>
        </w:rPr>
        <w:t>.</w:t>
      </w:r>
    </w:p>
    <w:p w14:paraId="6EBA674E" w14:textId="2A67B813" w:rsidR="00F94348" w:rsidRPr="00F94348" w:rsidRDefault="00F94348" w:rsidP="007B1C57">
      <w:pPr>
        <w:spacing w:before="480" w:after="120"/>
        <w:jc w:val="center"/>
        <w:rPr>
          <w:rFonts w:asciiTheme="minorHAnsi" w:eastAsia="SimSun" w:hAnsiTheme="minorHAnsi"/>
          <w:b/>
          <w:bCs/>
          <w:szCs w:val="24"/>
          <w:lang w:val="fr-CH" w:eastAsia="zh-CN"/>
        </w:rPr>
      </w:pPr>
      <w:r w:rsidRPr="00F94348">
        <w:rPr>
          <w:rFonts w:asciiTheme="minorHAnsi" w:eastAsia="SimSun" w:hAnsiTheme="minorHAnsi"/>
          <w:b/>
          <w:bCs/>
          <w:szCs w:val="24"/>
          <w:lang w:val="fr-CH" w:eastAsia="zh-CN"/>
        </w:rPr>
        <w:t>INSCRIPTION</w:t>
      </w:r>
    </w:p>
    <w:p w14:paraId="50DDF9ED" w14:textId="37E89E1A" w:rsidR="00F94348" w:rsidRDefault="00F94348" w:rsidP="007B1C57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F94348">
        <w:rPr>
          <w:rFonts w:asciiTheme="minorHAnsi" w:eastAsia="SimSun" w:hAnsiTheme="minorHAnsi"/>
          <w:b/>
          <w:bCs/>
          <w:szCs w:val="24"/>
          <w:lang w:val="fr-CH" w:eastAsia="zh-CN"/>
        </w:rPr>
        <w:t>INSCRIPTION</w:t>
      </w:r>
      <w:r>
        <w:rPr>
          <w:rFonts w:asciiTheme="minorHAnsi" w:eastAsia="SimSun" w:hAnsiTheme="minorHAnsi"/>
          <w:szCs w:val="24"/>
          <w:lang w:val="fr-CH" w:eastAsia="zh-CN"/>
        </w:rPr>
        <w:t xml:space="preserve">: </w:t>
      </w:r>
      <w:r w:rsidRPr="00F94348">
        <w:rPr>
          <w:rFonts w:asciiTheme="minorHAnsi" w:eastAsia="SimSun" w:hAnsiTheme="minorHAnsi"/>
          <w:szCs w:val="24"/>
          <w:lang w:eastAsia="zh-CN"/>
        </w:rPr>
        <w:t xml:space="preserve">L'inscription est obligatoire et doit se faire en ligne </w:t>
      </w:r>
      <w:r w:rsidR="0043122C">
        <w:rPr>
          <w:rFonts w:asciiTheme="minorHAnsi" w:eastAsia="SimSun" w:hAnsiTheme="minorHAnsi"/>
          <w:szCs w:val="24"/>
          <w:lang w:eastAsia="zh-CN"/>
        </w:rPr>
        <w:t>depuis</w:t>
      </w:r>
      <w:r w:rsidRPr="00F94348">
        <w:rPr>
          <w:rFonts w:asciiTheme="minorHAnsi" w:eastAsia="SimSun" w:hAnsiTheme="minorHAnsi"/>
          <w:szCs w:val="24"/>
          <w:lang w:eastAsia="zh-CN"/>
        </w:rPr>
        <w:t xml:space="preserve"> la </w:t>
      </w:r>
      <w:r w:rsidRPr="00F251F9">
        <w:rPr>
          <w:rFonts w:asciiTheme="minorHAnsi" w:eastAsia="SimSun" w:hAnsiTheme="minorHAnsi"/>
          <w:szCs w:val="24"/>
          <w:lang w:eastAsia="zh-CN"/>
        </w:rPr>
        <w:t>pa</w:t>
      </w:r>
      <w:r w:rsidR="003B57E5">
        <w:rPr>
          <w:rFonts w:asciiTheme="minorHAnsi" w:eastAsia="SimSun" w:hAnsiTheme="minorHAnsi"/>
          <w:szCs w:val="24"/>
          <w:lang w:eastAsia="zh-CN"/>
        </w:rPr>
        <w:t>ge d'accueil de la c</w:t>
      </w:r>
      <w:r w:rsidRPr="00F251F9">
        <w:rPr>
          <w:rFonts w:asciiTheme="minorHAnsi" w:eastAsia="SimSun" w:hAnsiTheme="minorHAnsi"/>
          <w:szCs w:val="24"/>
          <w:lang w:eastAsia="zh-CN"/>
        </w:rPr>
        <w:t>ommission d'études</w:t>
      </w:r>
      <w:r w:rsidR="00F251F9">
        <w:rPr>
          <w:rFonts w:asciiTheme="minorHAnsi" w:eastAsia="SimSun" w:hAnsiTheme="minorHAnsi"/>
          <w:szCs w:val="24"/>
          <w:lang w:eastAsia="zh-CN"/>
        </w:rPr>
        <w:t xml:space="preserve"> </w:t>
      </w:r>
      <w:r w:rsidR="00F251F9">
        <w:t>(</w:t>
      </w:r>
      <w:hyperlink r:id="rId25" w:history="1">
        <w:r w:rsidR="00F251F9" w:rsidRPr="00146B3A">
          <w:rPr>
            <w:rStyle w:val="Hyperlink"/>
          </w:rPr>
          <w:t>www.itu.int/go/tsg11</w:t>
        </w:r>
      </w:hyperlink>
      <w:r w:rsidR="00F251F9">
        <w:t xml:space="preserve">) </w:t>
      </w:r>
      <w:r w:rsidR="00F251F9" w:rsidRPr="00F251F9">
        <w:rPr>
          <w:b/>
        </w:rPr>
        <w:t>au moins un mois avant le début de la réunion</w:t>
      </w:r>
      <w:r w:rsidRPr="00F94348">
        <w:rPr>
          <w:rFonts w:asciiTheme="minorHAnsi" w:eastAsia="SimSun" w:hAnsiTheme="minorHAnsi"/>
          <w:szCs w:val="24"/>
          <w:lang w:eastAsia="zh-CN"/>
        </w:rPr>
        <w:t>. Les participants qui ne se seront pas inscrits ne pourront pas accéder à l'outil de participation à distance.</w:t>
      </w:r>
    </w:p>
    <w:p w14:paraId="49C23BA0" w14:textId="5FFE6809" w:rsidR="00F94348" w:rsidRPr="00F251F9" w:rsidRDefault="00F251F9" w:rsidP="007B1C57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F251F9">
        <w:rPr>
          <w:rFonts w:asciiTheme="minorHAnsi" w:eastAsia="SimSun" w:hAnsiTheme="minorHAnsi"/>
          <w:szCs w:val="24"/>
          <w:lang w:eastAsia="zh-CN"/>
        </w:rPr>
        <w:t>Comme indiqué dans la</w:t>
      </w:r>
      <w:r w:rsidR="00F94348" w:rsidRPr="00F251F9">
        <w:rPr>
          <w:rFonts w:asciiTheme="minorHAnsi" w:eastAsia="SimSun" w:hAnsiTheme="minorHAnsi"/>
          <w:szCs w:val="24"/>
          <w:lang w:eastAsia="zh-CN"/>
        </w:rPr>
        <w:t xml:space="preserve"> </w:t>
      </w:r>
      <w:hyperlink r:id="rId26" w:history="1">
        <w:r w:rsidRPr="00F251F9">
          <w:rPr>
            <w:rStyle w:val="Hyperlink"/>
            <w:rFonts w:asciiTheme="minorHAnsi" w:eastAsia="SimSun" w:hAnsiTheme="minorHAnsi"/>
            <w:szCs w:val="24"/>
            <w:lang w:eastAsia="zh-CN"/>
          </w:rPr>
          <w:t>Circulaire TSB 68</w:t>
        </w:r>
      </w:hyperlink>
      <w:r w:rsidR="00F94348" w:rsidRPr="00F251F9">
        <w:rPr>
          <w:rFonts w:asciiTheme="minorHAnsi" w:eastAsia="SimSun" w:hAnsiTheme="minorHAnsi"/>
          <w:szCs w:val="24"/>
          <w:lang w:eastAsia="zh-CN"/>
        </w:rPr>
        <w:t xml:space="preserve">, </w:t>
      </w:r>
      <w:r w:rsidRPr="00F251F9">
        <w:rPr>
          <w:rFonts w:asciiTheme="minorHAnsi" w:eastAsia="SimSun" w:hAnsiTheme="minorHAnsi"/>
          <w:szCs w:val="24"/>
          <w:lang w:eastAsia="zh-CN"/>
        </w:rPr>
        <w:t>dans le cadre du système d'inscription de l'UIT-T, le coordonnateur responsable doit approuver les demandes d'inscription</w:t>
      </w:r>
      <w:r w:rsidR="00F94348" w:rsidRPr="00F251F9">
        <w:rPr>
          <w:rFonts w:asciiTheme="minorHAnsi" w:eastAsia="SimSun" w:hAnsiTheme="minorHAnsi"/>
          <w:szCs w:val="24"/>
          <w:lang w:eastAsia="zh-CN"/>
        </w:rPr>
        <w:t xml:space="preserve">; </w:t>
      </w:r>
      <w:r>
        <w:rPr>
          <w:rFonts w:asciiTheme="minorHAnsi" w:eastAsia="SimSun" w:hAnsiTheme="minorHAnsi"/>
          <w:szCs w:val="24"/>
          <w:lang w:eastAsia="zh-CN"/>
        </w:rPr>
        <w:t xml:space="preserve">la </w:t>
      </w:r>
      <w:hyperlink r:id="rId27" w:history="1">
        <w:r>
          <w:rPr>
            <w:rStyle w:val="Hyperlink"/>
            <w:rFonts w:asciiTheme="minorHAnsi" w:eastAsia="SimSun" w:hAnsiTheme="minorHAnsi"/>
            <w:szCs w:val="24"/>
            <w:lang w:eastAsia="zh-CN"/>
          </w:rPr>
          <w:t>Circulaire TSB 118</w:t>
        </w:r>
      </w:hyperlink>
      <w:r w:rsidR="00F94348" w:rsidRPr="00F251F9">
        <w:rPr>
          <w:rFonts w:asciiTheme="minorHAnsi" w:eastAsia="SimSun" w:hAnsiTheme="minorHAnsi"/>
          <w:szCs w:val="24"/>
          <w:lang w:eastAsia="zh-CN"/>
        </w:rPr>
        <w:t xml:space="preserve"> </w:t>
      </w:r>
      <w:r w:rsidRPr="00F251F9">
        <w:rPr>
          <w:rFonts w:asciiTheme="minorHAnsi" w:eastAsia="SimSun" w:hAnsiTheme="minorHAnsi"/>
          <w:szCs w:val="24"/>
          <w:lang w:eastAsia="zh-CN"/>
        </w:rPr>
        <w:t>indique comment mettre en place l'approbation automatique de ces demandes</w:t>
      </w:r>
      <w:r w:rsidR="00F94348" w:rsidRPr="00F251F9">
        <w:rPr>
          <w:rFonts w:asciiTheme="minorHAnsi" w:eastAsia="SimSun" w:hAnsiTheme="minorHAnsi"/>
          <w:szCs w:val="24"/>
          <w:lang w:eastAsia="zh-CN"/>
        </w:rPr>
        <w:t>.</w:t>
      </w:r>
    </w:p>
    <w:p w14:paraId="1D04C669" w14:textId="6F37480E" w:rsidR="00F94348" w:rsidRDefault="00F94348" w:rsidP="007B1C57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F94348">
        <w:rPr>
          <w:rFonts w:asciiTheme="minorHAnsi" w:eastAsia="SimSun" w:hAnsiTheme="minorHAnsi"/>
          <w:szCs w:val="24"/>
          <w:lang w:eastAsia="zh-CN"/>
        </w:rPr>
        <w:t>Les membres sont invités à inclure des femmes dans leurs délégations chaque fois que cela est possible.</w:t>
      </w:r>
    </w:p>
    <w:p w14:paraId="36D43A3F" w14:textId="77777777" w:rsidR="00436751" w:rsidRPr="00F94348" w:rsidRDefault="00436751" w:rsidP="007B1C57">
      <w:pPr>
        <w:spacing w:after="120"/>
        <w:rPr>
          <w:rFonts w:asciiTheme="minorHAnsi" w:eastAsia="SimSun" w:hAnsiTheme="minorHAnsi"/>
          <w:szCs w:val="24"/>
          <w:lang w:val="fr-CH" w:eastAsia="zh-CN"/>
        </w:rPr>
      </w:pPr>
    </w:p>
    <w:p w14:paraId="0B0ED00E" w14:textId="3D5A173B" w:rsidR="00815A6F" w:rsidRDefault="00815A6F" w:rsidP="007B1C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5AA813D0" w14:textId="75A4F872" w:rsidR="00A11D17" w:rsidRPr="00B70109" w:rsidRDefault="00A11D17" w:rsidP="007B1C57">
      <w:pPr>
        <w:pStyle w:val="Annextitle0"/>
      </w:pPr>
      <w:r w:rsidRPr="00B70109">
        <w:lastRenderedPageBreak/>
        <w:t>ANNEX B</w:t>
      </w:r>
      <w:r>
        <w:br/>
      </w:r>
      <w:r w:rsidRPr="00B70109">
        <w:br/>
        <w:t>Draft agenda</w:t>
      </w:r>
      <w:r>
        <w:t xml:space="preserve"> of SG11 virtual meeting, 22-31 July 2020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8"/>
        <w:gridCol w:w="8438"/>
        <w:gridCol w:w="507"/>
      </w:tblGrid>
      <w:tr w:rsidR="00A11D17" w14:paraId="1CE0AACC" w14:textId="77777777" w:rsidTr="00436751">
        <w:trPr>
          <w:jc w:val="center"/>
        </w:trPr>
        <w:tc>
          <w:tcPr>
            <w:tcW w:w="338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C6D9F1"/>
            <w:hideMark/>
          </w:tcPr>
          <w:p w14:paraId="7D0CE9DA" w14:textId="77777777" w:rsidR="00A11D17" w:rsidRDefault="00A11D17" w:rsidP="007B1C57">
            <w:pPr>
              <w:rPr>
                <w:rFonts w:cstheme="majorBidi"/>
                <w:b/>
                <w:bCs/>
                <w:szCs w:val="22"/>
                <w:lang w:eastAsia="zh-CN"/>
              </w:rPr>
            </w:pPr>
            <w:r>
              <w:rPr>
                <w:rFonts w:cstheme="majorBidi"/>
                <w:b/>
                <w:bCs/>
                <w:szCs w:val="22"/>
                <w:lang w:eastAsia="zh-CN"/>
              </w:rPr>
              <w:t>#</w:t>
            </w:r>
          </w:p>
        </w:tc>
        <w:tc>
          <w:tcPr>
            <w:tcW w:w="4398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7374417C" w14:textId="77777777" w:rsidR="00A11D17" w:rsidRDefault="00A11D17" w:rsidP="007B1C57">
            <w:pPr>
              <w:rPr>
                <w:rFonts w:cstheme="majorBidi"/>
                <w:b/>
                <w:bCs/>
                <w:szCs w:val="22"/>
                <w:lang w:eastAsia="zh-CN"/>
              </w:rPr>
            </w:pPr>
            <w:r>
              <w:rPr>
                <w:rFonts w:cstheme="majorBidi"/>
                <w:b/>
                <w:bCs/>
                <w:szCs w:val="22"/>
                <w:lang w:eastAsia="zh-CN"/>
              </w:rPr>
              <w:t>Agenda items</w:t>
            </w:r>
          </w:p>
        </w:tc>
        <w:tc>
          <w:tcPr>
            <w:tcW w:w="264" w:type="pct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C6D9F1"/>
          </w:tcPr>
          <w:p w14:paraId="4E012476" w14:textId="77777777" w:rsidR="00A11D17" w:rsidRDefault="00A11D17" w:rsidP="007B1C57">
            <w:pPr>
              <w:tabs>
                <w:tab w:val="clear" w:pos="794"/>
                <w:tab w:val="clear" w:pos="1191"/>
              </w:tabs>
              <w:rPr>
                <w:rFonts w:cstheme="majorBidi"/>
                <w:b/>
                <w:bCs/>
                <w:szCs w:val="22"/>
                <w:lang w:eastAsia="zh-CN"/>
              </w:rPr>
            </w:pPr>
          </w:p>
        </w:tc>
      </w:tr>
      <w:tr w:rsidR="00A11D17" w14:paraId="2CB535F5" w14:textId="77777777" w:rsidTr="004367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205051C" w14:textId="77777777" w:rsid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45A1FB6F" w14:textId="77777777" w:rsidR="00A11D17" w:rsidRPr="00A11D17" w:rsidRDefault="00A11D17" w:rsidP="007B1C57">
            <w:pPr>
              <w:ind w:left="674" w:hanging="674"/>
              <w:rPr>
                <w:rFonts w:cstheme="majorBidi"/>
                <w:szCs w:val="22"/>
                <w:lang w:val="en-GB" w:eastAsia="zh-CN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 xml:space="preserve">Opening of the SG11 Plenary meeting </w:t>
            </w:r>
          </w:p>
          <w:p w14:paraId="72379954" w14:textId="77777777" w:rsidR="00A11D17" w:rsidRDefault="00A11D17" w:rsidP="007B1C57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Approval of the agenda</w:t>
            </w:r>
          </w:p>
          <w:p w14:paraId="5A021AB5" w14:textId="77777777" w:rsidR="00A11D17" w:rsidRPr="00A11D17" w:rsidRDefault="00A11D17" w:rsidP="007B1C57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ajorBidi"/>
                <w:szCs w:val="22"/>
                <w:lang w:val="en-GB" w:eastAsia="ja-JP"/>
              </w:rPr>
            </w:pPr>
            <w:r w:rsidRPr="00A11D17">
              <w:rPr>
                <w:rFonts w:cstheme="majorBidi"/>
                <w:szCs w:val="22"/>
                <w:lang w:val="en-GB" w:eastAsia="ja-JP"/>
              </w:rPr>
              <w:t>Approval of the previous SG11 reports (4-13 March 2020)</w:t>
            </w:r>
          </w:p>
          <w:p w14:paraId="1DC780E0" w14:textId="77777777" w:rsidR="00A11D17" w:rsidRPr="00A11D17" w:rsidRDefault="00A11D17" w:rsidP="007B1C57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ajorBidi"/>
                <w:szCs w:val="22"/>
                <w:lang w:val="en-GB" w:eastAsia="ja-JP"/>
              </w:rPr>
            </w:pPr>
            <w:r w:rsidRPr="00A11D17">
              <w:rPr>
                <w:rFonts w:cstheme="majorBidi"/>
                <w:szCs w:val="22"/>
                <w:lang w:val="en-GB" w:eastAsia="ja-JP"/>
              </w:rPr>
              <w:t>Approval of the meeting time plan</w:t>
            </w:r>
          </w:p>
          <w:p w14:paraId="09A7D32A" w14:textId="77777777" w:rsidR="00A11D17" w:rsidRDefault="00A11D17" w:rsidP="007B1C57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Document allocation</w:t>
            </w:r>
          </w:p>
          <w:p w14:paraId="065CB82B" w14:textId="77777777" w:rsidR="00A11D17" w:rsidRDefault="00A11D17" w:rsidP="007B1C57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Incoming liaison statements</w:t>
            </w:r>
          </w:p>
          <w:p w14:paraId="2E120F28" w14:textId="77777777" w:rsidR="00A11D17" w:rsidRPr="00A11D17" w:rsidRDefault="00A11D17" w:rsidP="007B1C57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ajorBidi"/>
                <w:szCs w:val="22"/>
                <w:lang w:val="en-GB" w:eastAsia="ja-JP"/>
              </w:rPr>
            </w:pPr>
            <w:r w:rsidRPr="00A11D17">
              <w:rPr>
                <w:rFonts w:cstheme="majorBidi"/>
                <w:szCs w:val="22"/>
                <w:lang w:val="en-GB" w:eastAsia="ja-JP"/>
              </w:rPr>
              <w:t>Meeting facilities and electronic working methods</w:t>
            </w:r>
          </w:p>
          <w:p w14:paraId="05DC3A97" w14:textId="77777777" w:rsidR="00A11D17" w:rsidRDefault="00A11D17" w:rsidP="007B1C57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ja-JP"/>
              </w:rPr>
              <w:t>Newcomers’ welcome pack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CC06A26" w14:textId="77777777" w:rsidR="00A11D17" w:rsidRDefault="00A11D17" w:rsidP="007B1C57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11D17" w14:paraId="37F5B31F" w14:textId="77777777" w:rsidTr="004367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EE3BF1C" w14:textId="77777777" w:rsid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42277D79" w14:textId="77777777" w:rsidR="00A11D17" w:rsidRPr="00A11D17" w:rsidRDefault="00A11D17" w:rsidP="007B1C57">
            <w:pPr>
              <w:pStyle w:val="TOC1"/>
              <w:spacing w:before="120"/>
              <w:rPr>
                <w:rFonts w:cstheme="majorBidi"/>
                <w:szCs w:val="22"/>
                <w:lang w:val="en-GB" w:eastAsia="zh-CN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>SG11 organization, including Regional Groups and CASC</w:t>
            </w:r>
          </w:p>
          <w:p w14:paraId="00055ECE" w14:textId="77777777" w:rsidR="00A11D17" w:rsidRDefault="00A11D17" w:rsidP="007B1C57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spacing w:before="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SG11 Management team</w:t>
            </w:r>
          </w:p>
          <w:p w14:paraId="6912C220" w14:textId="77777777" w:rsidR="00A11D17" w:rsidRPr="00A11D17" w:rsidRDefault="00A11D17" w:rsidP="007B1C57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ajorBidi"/>
                <w:szCs w:val="22"/>
                <w:lang w:val="en-GB" w:eastAsia="ja-JP"/>
              </w:rPr>
            </w:pPr>
            <w:r w:rsidRPr="00A11D17">
              <w:rPr>
                <w:rFonts w:cstheme="majorBidi"/>
                <w:szCs w:val="22"/>
                <w:lang w:val="en-GB" w:eastAsia="ja-JP"/>
              </w:rPr>
              <w:t>Working Party structure and its Management</w:t>
            </w:r>
          </w:p>
          <w:p w14:paraId="0FAE35CC" w14:textId="77777777" w:rsidR="00A11D17" w:rsidRDefault="00A11D17" w:rsidP="007B1C57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Questions Rapporteurs and Associates, including rapporteur appointments</w:t>
            </w:r>
          </w:p>
          <w:p w14:paraId="2952913A" w14:textId="77777777" w:rsidR="00A11D17" w:rsidRDefault="00A11D17" w:rsidP="007B1C57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ja-JP"/>
              </w:rPr>
              <w:t>Liaison Officers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F9A27CC" w14:textId="77777777" w:rsidR="00A11D17" w:rsidRDefault="00A11D17" w:rsidP="007B1C57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11D17" w14:paraId="04305000" w14:textId="77777777" w:rsidTr="004367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7E58952" w14:textId="77777777" w:rsid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6BD1FF8E" w14:textId="77777777" w:rsidR="00A11D17" w:rsidRPr="00A11D17" w:rsidRDefault="00A11D17" w:rsidP="007B1C57">
            <w:pPr>
              <w:tabs>
                <w:tab w:val="left" w:pos="674"/>
              </w:tabs>
              <w:ind w:left="674" w:hanging="674"/>
              <w:rPr>
                <w:rFonts w:cstheme="majorBidi"/>
                <w:szCs w:val="22"/>
                <w:lang w:val="en-GB" w:eastAsia="zh-CN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>Feedback on interim activities since last meeting</w:t>
            </w:r>
          </w:p>
          <w:p w14:paraId="7245D295" w14:textId="77777777" w:rsidR="00A11D17" w:rsidRDefault="00A11D17" w:rsidP="007B1C57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Recommendation matters</w:t>
            </w:r>
          </w:p>
          <w:p w14:paraId="7BACA2D3" w14:textId="77777777" w:rsidR="00A11D17" w:rsidRDefault="00A11D17" w:rsidP="007B1C57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ja-JP"/>
              </w:rPr>
              <w:t>Interim Rapporteur meetings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8EF6CDE" w14:textId="77777777" w:rsidR="00A11D17" w:rsidRDefault="00A11D17" w:rsidP="007B1C57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11D17" w:rsidRPr="00561728" w14:paraId="2660B217" w14:textId="77777777" w:rsidTr="004367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C79D130" w14:textId="77777777" w:rsid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785AF953" w14:textId="77777777" w:rsidR="00A11D17" w:rsidRPr="00A11D17" w:rsidRDefault="00A11D17" w:rsidP="007B1C57">
            <w:pPr>
              <w:tabs>
                <w:tab w:val="left" w:pos="674"/>
              </w:tabs>
              <w:ind w:left="674" w:hanging="674"/>
              <w:rPr>
                <w:rFonts w:cstheme="majorBidi"/>
                <w:szCs w:val="22"/>
                <w:lang w:val="en-GB" w:eastAsia="zh-CN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>Approval of interim outgoing Liaison Statements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51BCBA7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A11D17" w:rsidRPr="00561728" w14:paraId="22747958" w14:textId="77777777" w:rsidTr="004367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69CEFD3" w14:textId="77777777" w:rsidR="00A11D17" w:rsidRP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2DA958D4" w14:textId="77777777" w:rsidR="00A11D17" w:rsidRPr="00A11D17" w:rsidRDefault="00A11D17" w:rsidP="007B1C57">
            <w:pPr>
              <w:tabs>
                <w:tab w:val="left" w:pos="674"/>
              </w:tabs>
              <w:ind w:left="674" w:hanging="674"/>
              <w:rPr>
                <w:rFonts w:cstheme="majorBidi"/>
                <w:szCs w:val="22"/>
                <w:lang w:val="en-GB" w:eastAsia="zh-CN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>Approval of the updated work programme of SG11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4C19B6D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A11D17" w:rsidRPr="00561728" w14:paraId="75057D0D" w14:textId="77777777" w:rsidTr="004367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95FE927" w14:textId="77777777" w:rsidR="00A11D17" w:rsidRP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1F806240" w14:textId="77777777" w:rsidR="00A11D17" w:rsidRPr="00A11D17" w:rsidRDefault="00A11D17" w:rsidP="007B1C57">
            <w:pPr>
              <w:tabs>
                <w:tab w:val="clear" w:pos="794"/>
                <w:tab w:val="left" w:pos="0"/>
                <w:tab w:val="left" w:pos="34"/>
              </w:tabs>
              <w:rPr>
                <w:rFonts w:cstheme="minorHAnsi"/>
                <w:szCs w:val="22"/>
                <w:lang w:val="en-GB" w:eastAsia="zh-CN"/>
              </w:rPr>
            </w:pPr>
            <w:r w:rsidRPr="00A11D17">
              <w:rPr>
                <w:rFonts w:cstheme="minorHAnsi"/>
                <w:szCs w:val="22"/>
                <w:lang w:val="en-GB" w:eastAsia="zh-CN"/>
              </w:rPr>
              <w:t>Consider approval of Recommendations in accordance with [Resolution 1 / Recommendation ITU-T A.8], if any</w:t>
            </w:r>
          </w:p>
          <w:p w14:paraId="1B45E601" w14:textId="77777777" w:rsidR="00A11D17" w:rsidRPr="0081319F" w:rsidRDefault="00A11D17" w:rsidP="007B1C57">
            <w:pPr>
              <w:pStyle w:val="ListParagraph"/>
              <w:numPr>
                <w:ilvl w:val="1"/>
                <w:numId w:val="10"/>
              </w:numPr>
              <w:tabs>
                <w:tab w:val="clear" w:pos="720"/>
                <w:tab w:val="clear" w:pos="794"/>
                <w:tab w:val="left" w:pos="0"/>
                <w:tab w:val="left" w:pos="34"/>
                <w:tab w:val="num" w:pos="456"/>
              </w:tabs>
              <w:ind w:left="456" w:hanging="456"/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81319F">
              <w:rPr>
                <w:rFonts w:asciiTheme="minorHAnsi" w:hAnsiTheme="minorHAnsi" w:cstheme="minorHAnsi"/>
                <w:szCs w:val="22"/>
                <w:lang w:eastAsia="zh-CN"/>
              </w:rPr>
              <w:t>Member State consultation on Determined draft new Recommendation ITU-T Q.3643</w:t>
            </w:r>
            <w:r w:rsidRPr="00C91712">
              <w:rPr>
                <w:rFonts w:asciiTheme="minorHAnsi" w:hAnsiTheme="minorHAnsi" w:cstheme="minorHAnsi"/>
                <w:szCs w:val="22"/>
                <w:lang w:eastAsia="zh-CN"/>
              </w:rPr>
              <w:t xml:space="preserve"> (</w:t>
            </w:r>
            <w:hyperlink r:id="rId28" w:history="1">
              <w:r w:rsidRPr="00C91712">
                <w:rPr>
                  <w:rStyle w:val="Hyperlink"/>
                  <w:rFonts w:asciiTheme="minorHAnsi" w:hAnsiTheme="minorHAnsi" w:cstheme="minorHAnsi"/>
                  <w:szCs w:val="22"/>
                  <w:lang w:eastAsia="zh-CN"/>
                </w:rPr>
                <w:t>TSB Circular 241</w:t>
              </w:r>
            </w:hyperlink>
            <w:r>
              <w:rPr>
                <w:rFonts w:asciiTheme="minorHAnsi" w:hAnsiTheme="minorHAnsi" w:cstheme="minorHAnsi"/>
                <w:szCs w:val="22"/>
                <w:lang w:eastAsia="zh-CN"/>
              </w:rPr>
              <w:t xml:space="preserve"> and </w:t>
            </w:r>
            <w:hyperlink r:id="rId29" w:history="1">
              <w:r w:rsidRPr="00C91712">
                <w:rPr>
                  <w:rStyle w:val="Hyperlink"/>
                  <w:rFonts w:asciiTheme="minorHAnsi" w:hAnsiTheme="minorHAnsi" w:cstheme="minorHAnsi"/>
                  <w:szCs w:val="22"/>
                  <w:lang w:eastAsia="zh-CN"/>
                </w:rPr>
                <w:t>Report 30</w:t>
              </w:r>
            </w:hyperlink>
            <w:r>
              <w:rPr>
                <w:rFonts w:asciiTheme="minorHAnsi" w:hAnsiTheme="minorHAnsi" w:cstheme="minorHAnsi"/>
                <w:szCs w:val="22"/>
                <w:lang w:eastAsia="zh-CN"/>
              </w:rPr>
              <w:t>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395630B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A11D17" w:rsidRPr="00561728" w14:paraId="46C98ACC" w14:textId="77777777" w:rsidTr="004367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E9B56AD" w14:textId="77777777" w:rsid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58592DE5" w14:textId="77777777" w:rsidR="00A11D17" w:rsidRPr="00A11D17" w:rsidRDefault="00A11D17" w:rsidP="007B1C57">
            <w:pPr>
              <w:pStyle w:val="TOC1"/>
              <w:spacing w:before="120"/>
              <w:rPr>
                <w:rFonts w:cstheme="majorBidi"/>
                <w:szCs w:val="22"/>
                <w:lang w:val="en-GB" w:eastAsia="zh-CN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>Achievements of SG11 during 2017-2020 Study Period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0429E8D" w14:textId="77777777" w:rsidR="00A11D17" w:rsidRDefault="00A11D17" w:rsidP="007B1C57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A11D17" w:rsidRPr="00561728" w14:paraId="06BE954B" w14:textId="77777777" w:rsidTr="004367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CDE8C73" w14:textId="77777777" w:rsidR="00A11D17" w:rsidRP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40BEF789" w14:textId="77777777" w:rsidR="00A11D17" w:rsidRPr="00A11D17" w:rsidRDefault="00A11D17" w:rsidP="007B1C57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en-GB" w:eastAsia="zh-CN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>iLSs addressed to all Questions of SG11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92B21DA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A11D17" w:rsidRPr="00561728" w14:paraId="0D464CE1" w14:textId="77777777" w:rsidTr="004367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87223B4" w14:textId="77777777" w:rsidR="00A11D17" w:rsidRP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2DD098D8" w14:textId="77777777" w:rsidR="00A11D17" w:rsidRPr="00A11D17" w:rsidRDefault="00A11D17" w:rsidP="007B1C57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en-GB" w:eastAsia="zh-CN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>Promotion of SG11 work, e.g. workshops organization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68451E3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A11D17" w14:paraId="2AF5D621" w14:textId="77777777" w:rsidTr="004367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D001E4A" w14:textId="77777777" w:rsidR="00A11D17" w:rsidRP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6896F2D1" w14:textId="77777777" w:rsidR="00A11D17" w:rsidRDefault="00A11D17" w:rsidP="007B1C57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Templates (e.g. agendas, reports)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1EE3863" w14:textId="77777777" w:rsidR="00A11D17" w:rsidRDefault="00A11D17" w:rsidP="007B1C57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11D17" w:rsidRPr="00561728" w14:paraId="74F7C6AA" w14:textId="77777777" w:rsidTr="004367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4247141" w14:textId="77777777" w:rsid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75199D1B" w14:textId="77777777" w:rsidR="00A11D17" w:rsidRPr="00A11D17" w:rsidRDefault="00A11D17" w:rsidP="007B1C57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en-GB" w:eastAsia="zh-CN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 xml:space="preserve">Arrangement of </w:t>
            </w:r>
            <w:bookmarkStart w:id="5" w:name="_Hlk12543696"/>
            <w:r w:rsidRPr="00A11D17">
              <w:rPr>
                <w:rFonts w:cstheme="majorBidi"/>
                <w:szCs w:val="22"/>
                <w:lang w:val="en-GB" w:eastAsia="zh-CN"/>
              </w:rPr>
              <w:t>SG11 special sessions on preparation for WTSA-20</w:t>
            </w:r>
            <w:bookmarkEnd w:id="5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2AD147C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A11D17" w14:paraId="24D78288" w14:textId="77777777" w:rsidTr="00436751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608D5E11" w14:textId="77777777" w:rsidR="00A11D17" w:rsidRP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2A5EAB30" w14:textId="77777777" w:rsidR="00A11D17" w:rsidRDefault="00A11D17" w:rsidP="007B1C57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AOB for opening Plenary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CDA1154" w14:textId="77777777" w:rsidR="00A11D17" w:rsidRDefault="00A11D17" w:rsidP="007B1C57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11D17" w14:paraId="69B83377" w14:textId="77777777" w:rsidTr="00436751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C6D9F1" w:themeFill="text2" w:themeFillTint="33"/>
          </w:tcPr>
          <w:p w14:paraId="7AB76C07" w14:textId="77777777" w:rsidR="00A11D17" w:rsidRDefault="00A11D17" w:rsidP="007B1C57">
            <w:pPr>
              <w:rPr>
                <w:rFonts w:cstheme="majorBidi"/>
                <w:szCs w:val="22"/>
                <w:lang w:eastAsia="zh-CN"/>
              </w:rPr>
            </w:pPr>
          </w:p>
        </w:tc>
      </w:tr>
    </w:tbl>
    <w:p w14:paraId="4439FD23" w14:textId="1C398A75" w:rsidR="00A11D17" w:rsidRDefault="00A11D17" w:rsidP="007B1C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8"/>
        <w:gridCol w:w="8440"/>
        <w:gridCol w:w="505"/>
      </w:tblGrid>
      <w:tr w:rsidR="00A11D17" w:rsidRPr="00561728" w14:paraId="4423A510" w14:textId="77777777" w:rsidTr="00172AAE">
        <w:trPr>
          <w:jc w:val="center"/>
        </w:trPr>
        <w:tc>
          <w:tcPr>
            <w:tcW w:w="338" w:type="pct"/>
            <w:tcBorders>
              <w:top w:val="single" w:sz="18" w:space="0" w:color="auto"/>
              <w:left w:val="single" w:sz="18" w:space="0" w:color="000000" w:themeColor="text1"/>
              <w:bottom w:val="nil"/>
              <w:right w:val="nil"/>
            </w:tcBorders>
          </w:tcPr>
          <w:p w14:paraId="503E50BA" w14:textId="77777777" w:rsid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9" w:type="pct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01ABBEA0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zh-CN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>Intellectual Property Rights (IPR) inquiry</w:t>
            </w:r>
          </w:p>
        </w:tc>
        <w:tc>
          <w:tcPr>
            <w:tcW w:w="263" w:type="pct"/>
            <w:tcBorders>
              <w:top w:val="single" w:sz="18" w:space="0" w:color="auto"/>
              <w:left w:val="nil"/>
              <w:bottom w:val="nil"/>
              <w:right w:val="single" w:sz="18" w:space="0" w:color="000000" w:themeColor="text1"/>
            </w:tcBorders>
          </w:tcPr>
          <w:p w14:paraId="34BCA571" w14:textId="77777777" w:rsidR="00A11D17" w:rsidRDefault="00A11D17" w:rsidP="007B1C57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A11D17" w14:paraId="041B4FC7" w14:textId="77777777" w:rsidTr="00172AAE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6802C75" w14:textId="77777777" w:rsid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9" w:type="pct"/>
            <w:hideMark/>
          </w:tcPr>
          <w:p w14:paraId="1E364F96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ja-JP"/>
              </w:rPr>
            </w:pPr>
            <w:r w:rsidRPr="00A11D17">
              <w:rPr>
                <w:rFonts w:cstheme="majorBidi"/>
                <w:szCs w:val="22"/>
                <w:lang w:val="en-GB" w:eastAsia="ja-JP"/>
              </w:rPr>
              <w:t>Approval and “Consent” of draft Recommendations proposed for approval (Recommendation ITU-T A.8) and approval of other deliverables</w:t>
            </w:r>
          </w:p>
          <w:p w14:paraId="2497E11F" w14:textId="77777777" w:rsidR="00A11D17" w:rsidRDefault="00A11D17" w:rsidP="007B1C57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spacing w:before="0"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Recommendations</w:t>
            </w:r>
          </w:p>
          <w:p w14:paraId="71A41B81" w14:textId="77777777" w:rsidR="00A11D17" w:rsidRDefault="00A11D17" w:rsidP="007B1C57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ja-JP"/>
              </w:rPr>
              <w:t>Supplements</w:t>
            </w:r>
          </w:p>
          <w:p w14:paraId="3FC01B60" w14:textId="77777777" w:rsidR="00A11D17" w:rsidRDefault="00A11D17" w:rsidP="007B1C57">
            <w:pPr>
              <w:numPr>
                <w:ilvl w:val="1"/>
                <w:numId w:val="10"/>
              </w:numPr>
              <w:tabs>
                <w:tab w:val="left" w:pos="720"/>
              </w:tabs>
              <w:overflowPunct/>
              <w:autoSpaceDE/>
              <w:adjustRightInd/>
              <w:ind w:left="492" w:hanging="492"/>
              <w:contextualSpacing/>
              <w:textAlignment w:val="auto"/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ja-JP"/>
              </w:rPr>
              <w:t>Technical Papers and Reports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7E700ED" w14:textId="77777777" w:rsidR="00A11D17" w:rsidRDefault="00A11D17" w:rsidP="007B1C57">
            <w:pPr>
              <w:tabs>
                <w:tab w:val="left" w:pos="720"/>
              </w:tabs>
              <w:rPr>
                <w:rFonts w:cstheme="majorBidi"/>
                <w:szCs w:val="22"/>
                <w:lang w:eastAsia="zh-CN"/>
              </w:rPr>
            </w:pPr>
          </w:p>
        </w:tc>
      </w:tr>
      <w:tr w:rsidR="00A11D17" w:rsidRPr="00561728" w14:paraId="4EB88EE5" w14:textId="77777777" w:rsidTr="00172AAE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6D04A4E" w14:textId="77777777" w:rsid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9" w:type="pct"/>
            <w:hideMark/>
          </w:tcPr>
          <w:p w14:paraId="1FBF50FA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zh-CN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>Recommendations for (TAP) Determination/Decision/Approval (Resolution 1) (if any)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9925AF8" w14:textId="77777777" w:rsidR="00A11D17" w:rsidRPr="00A11D17" w:rsidRDefault="00A11D17" w:rsidP="007B1C57">
            <w:pPr>
              <w:tabs>
                <w:tab w:val="left" w:pos="720"/>
              </w:tabs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A11D17" w:rsidRPr="00561728" w14:paraId="565DB0A5" w14:textId="77777777" w:rsidTr="00172AAE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94EC6E1" w14:textId="77777777" w:rsid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9" w:type="pct"/>
            <w:hideMark/>
          </w:tcPr>
          <w:p w14:paraId="7E30577D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zh-CN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>New appointment of Rapporteurs, Associate Rapporteurs, Liaison Officers (if any)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F9947A1" w14:textId="77777777" w:rsidR="00A11D17" w:rsidRPr="00A11D17" w:rsidRDefault="00A11D17" w:rsidP="007B1C57">
            <w:pPr>
              <w:tabs>
                <w:tab w:val="left" w:pos="720"/>
              </w:tabs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A11D17" w:rsidRPr="00561728" w14:paraId="6C5F026E" w14:textId="77777777" w:rsidTr="00172AAE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34E9CE1" w14:textId="77777777" w:rsidR="00A11D17" w:rsidRP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59E55601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ja-JP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>Approval of Working Party reports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E213E47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ja-JP"/>
              </w:rPr>
            </w:pPr>
          </w:p>
        </w:tc>
      </w:tr>
      <w:tr w:rsidR="00A11D17" w:rsidRPr="00561728" w14:paraId="3C1BD1D5" w14:textId="77777777" w:rsidTr="00172AAE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3ED3198" w14:textId="77777777" w:rsidR="00A11D17" w:rsidRP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0D9462F9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zh-CN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>Outcomes of SG11 special session on preparation for WTSA-20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0A59A44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ja-JP"/>
              </w:rPr>
            </w:pPr>
          </w:p>
        </w:tc>
      </w:tr>
      <w:tr w:rsidR="00A11D17" w14:paraId="1289E0DB" w14:textId="77777777" w:rsidTr="00172AAE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24DBBE3" w14:textId="77777777" w:rsidR="00A11D17" w:rsidRP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4B2DAF55" w14:textId="77777777" w:rsidR="00A11D17" w:rsidRDefault="00A11D17" w:rsidP="007B1C57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Outgoing Liaison Statements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2AC2EBD" w14:textId="77777777" w:rsidR="00A11D17" w:rsidRDefault="00A11D17" w:rsidP="007B1C57">
            <w:pPr>
              <w:rPr>
                <w:rFonts w:cstheme="majorBidi"/>
                <w:szCs w:val="22"/>
                <w:lang w:eastAsia="ja-JP"/>
              </w:rPr>
            </w:pPr>
          </w:p>
        </w:tc>
      </w:tr>
      <w:tr w:rsidR="00A11D17" w:rsidRPr="00561728" w14:paraId="3B353715" w14:textId="77777777" w:rsidTr="00172AAE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E83DD04" w14:textId="77777777" w:rsid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33C2C9C8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ja-JP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>New/Revised Questions (if any)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2C3C3A3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A11D17" w14:paraId="14627760" w14:textId="77777777" w:rsidTr="00172AAE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38EE591" w14:textId="77777777" w:rsidR="00A11D17" w:rsidRP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1C09A35A" w14:textId="77777777" w:rsidR="00A11D17" w:rsidRDefault="00A11D17" w:rsidP="007B1C57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zh-CN"/>
              </w:rPr>
              <w:t>New work items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8CC6599" w14:textId="77777777" w:rsidR="00A11D17" w:rsidRDefault="00A11D17" w:rsidP="007B1C57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11D17" w:rsidRPr="00561728" w14:paraId="69E04BDA" w14:textId="77777777" w:rsidTr="00172AAE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08A5AB8" w14:textId="77777777" w:rsid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76C70B33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zh-CN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>Update of SG11 Work Programme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D0592DF" w14:textId="77777777" w:rsidR="00A11D17" w:rsidRPr="00A11D17" w:rsidRDefault="00A11D17" w:rsidP="007B1C57">
            <w:pPr>
              <w:tabs>
                <w:tab w:val="left" w:pos="720"/>
              </w:tabs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A11D17" w:rsidRPr="00561728" w14:paraId="7F4CBDE9" w14:textId="77777777" w:rsidTr="00172AAE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CCAD80A" w14:textId="77777777" w:rsidR="00A11D17" w:rsidRP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6CCEDC69" w14:textId="77777777" w:rsidR="00A11D17" w:rsidRPr="00A11D17" w:rsidRDefault="00A11D17" w:rsidP="007B1C57">
            <w:pPr>
              <w:rPr>
                <w:rFonts w:cstheme="majorBidi"/>
                <w:szCs w:val="22"/>
                <w:highlight w:val="yellow"/>
                <w:lang w:val="en-GB" w:eastAsia="zh-CN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>Date and place of the next SG11 meetings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6EA8DBF" w14:textId="77777777" w:rsidR="00A11D17" w:rsidRDefault="00A11D17" w:rsidP="007B1C57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A11D17" w:rsidRPr="00561728" w14:paraId="24773765" w14:textId="77777777" w:rsidTr="00172AAE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E1E9891" w14:textId="77777777" w:rsidR="00A11D17" w:rsidRP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36CFD582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ja-JP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>Future Interim Activities (Working Parties and interim Rapporteur group meetings)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E3EA61B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A11D17" w14:paraId="7E9753AB" w14:textId="77777777" w:rsidTr="00172AAE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C94F284" w14:textId="77777777" w:rsidR="00A11D17" w:rsidRP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492856BE" w14:textId="77777777" w:rsidR="00A11D17" w:rsidRDefault="00A11D17" w:rsidP="007B1C57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Future Workshops of SG11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B9497FB" w14:textId="77777777" w:rsidR="00A11D17" w:rsidRDefault="00A11D17" w:rsidP="007B1C57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11D17" w:rsidRPr="00561728" w14:paraId="417131B7" w14:textId="77777777" w:rsidTr="00172AAE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E71BF02" w14:textId="77777777" w:rsid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3CB97B2E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zh-CN"/>
              </w:rPr>
            </w:pPr>
            <w:r w:rsidRPr="00A11D17">
              <w:rPr>
                <w:rFonts w:cstheme="majorBidi"/>
                <w:szCs w:val="22"/>
                <w:lang w:val="en-GB" w:eastAsia="zh-CN"/>
              </w:rPr>
              <w:t>Future Regional Group meetings and CASC meetings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2B76A2E" w14:textId="77777777" w:rsidR="00A11D17" w:rsidRPr="00A11D17" w:rsidRDefault="00A11D17" w:rsidP="007B1C57">
            <w:pPr>
              <w:rPr>
                <w:rFonts w:cstheme="majorBidi"/>
                <w:szCs w:val="22"/>
                <w:lang w:val="en-GB" w:eastAsia="zh-CN"/>
              </w:rPr>
            </w:pPr>
          </w:p>
        </w:tc>
      </w:tr>
      <w:tr w:rsidR="00A11D17" w14:paraId="0E7C29E7" w14:textId="77777777" w:rsidTr="00172AAE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E8D0C81" w14:textId="77777777" w:rsidR="00A11D17" w:rsidRP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74256E3A" w14:textId="77777777" w:rsidR="00A11D17" w:rsidRDefault="00A11D17" w:rsidP="007B1C57">
            <w:pPr>
              <w:rPr>
                <w:rFonts w:cstheme="majorBidi"/>
                <w:szCs w:val="22"/>
                <w:lang w:eastAsia="zh-CN"/>
              </w:rPr>
            </w:pPr>
            <w:r>
              <w:rPr>
                <w:rFonts w:cstheme="majorBidi"/>
                <w:szCs w:val="22"/>
                <w:lang w:eastAsia="ja-JP"/>
              </w:rPr>
              <w:t>AOB</w:t>
            </w:r>
            <w:r>
              <w:rPr>
                <w:rFonts w:cstheme="majorBidi"/>
                <w:szCs w:val="22"/>
                <w:lang w:eastAsia="zh-CN"/>
              </w:rPr>
              <w:t xml:space="preserve"> for closing Plenary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B029E34" w14:textId="77777777" w:rsidR="00A11D17" w:rsidRDefault="00A11D17" w:rsidP="007B1C57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A11D17" w14:paraId="5E2847DE" w14:textId="77777777" w:rsidTr="00172AAE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4C6043CE" w14:textId="77777777" w:rsidR="00A11D17" w:rsidRDefault="00A11D17" w:rsidP="007B1C57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9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24161B37" w14:textId="77777777" w:rsidR="00A11D17" w:rsidRDefault="00A11D17" w:rsidP="007B1C57">
            <w:pPr>
              <w:rPr>
                <w:rFonts w:cstheme="majorBidi"/>
                <w:szCs w:val="22"/>
                <w:lang w:eastAsia="ja-JP"/>
              </w:rPr>
            </w:pPr>
            <w:r>
              <w:rPr>
                <w:rFonts w:cstheme="majorBidi"/>
                <w:szCs w:val="22"/>
                <w:lang w:eastAsia="zh-CN"/>
              </w:rPr>
              <w:t>Closing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F1EDD9A" w14:textId="77777777" w:rsidR="00A11D17" w:rsidRDefault="00A11D17" w:rsidP="007B1C57">
            <w:pPr>
              <w:rPr>
                <w:rFonts w:cstheme="majorBidi"/>
                <w:szCs w:val="22"/>
                <w:lang w:eastAsia="ja-JP"/>
              </w:rPr>
            </w:pPr>
          </w:p>
        </w:tc>
      </w:tr>
    </w:tbl>
    <w:p w14:paraId="13A5394E" w14:textId="77777777" w:rsidR="00172AAE" w:rsidRPr="00172AAE" w:rsidRDefault="00172AAE" w:rsidP="007B1C57">
      <w:pPr>
        <w:spacing w:before="360"/>
        <w:rPr>
          <w:i/>
          <w:iCs/>
          <w:szCs w:val="22"/>
          <w:lang w:val="en-GB"/>
        </w:rPr>
      </w:pPr>
      <w:r w:rsidRPr="00172AAE">
        <w:rPr>
          <w:i/>
          <w:iCs/>
          <w:szCs w:val="22"/>
          <w:lang w:val="en-GB"/>
        </w:rPr>
        <w:t>Note: Items 1 to 12 are expected to be addressed in the opening Plenary (22 July 2020) and items 13 to 28 are expected to be addressed in the closing Plenary (31 July 2020).</w:t>
      </w:r>
    </w:p>
    <w:p w14:paraId="66817116" w14:textId="44942939" w:rsidR="00FE22E3" w:rsidRPr="00172AAE" w:rsidRDefault="00172AAE" w:rsidP="007B1C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lang w:val="en-GB"/>
        </w:rPr>
      </w:pPr>
      <w:r w:rsidRPr="00172AAE">
        <w:rPr>
          <w:lang w:val="en-GB"/>
        </w:rPr>
        <w:t xml:space="preserve">NOTE ‒ Updates to the agenda can be found in </w:t>
      </w:r>
      <w:hyperlink r:id="rId30" w:history="1">
        <w:r w:rsidRPr="00172AAE">
          <w:rPr>
            <w:rStyle w:val="Hyperlink"/>
            <w:lang w:val="en-GB"/>
          </w:rPr>
          <w:t>SG11-TD1265/GEN</w:t>
        </w:r>
      </w:hyperlink>
    </w:p>
    <w:p w14:paraId="45224FEC" w14:textId="77777777" w:rsidR="00FE22E3" w:rsidRPr="00172AAE" w:rsidRDefault="00FE22E3" w:rsidP="007B1C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lang w:val="en-GB"/>
        </w:rPr>
      </w:pPr>
    </w:p>
    <w:p w14:paraId="0E8621FC" w14:textId="77777777" w:rsidR="00540AE5" w:rsidRPr="003F733C" w:rsidRDefault="00540AE5" w:rsidP="007B1C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40"/>
        <w:jc w:val="center"/>
        <w:textAlignment w:val="auto"/>
        <w:rPr>
          <w:rFonts w:eastAsia="Calibri"/>
          <w:b/>
          <w:bCs/>
          <w:szCs w:val="22"/>
          <w:lang w:val="en-GB"/>
        </w:rPr>
        <w:sectPr w:rsidR="00540AE5" w:rsidRPr="003F733C" w:rsidSect="0099057A">
          <w:headerReference w:type="even" r:id="rId31"/>
          <w:headerReference w:type="default" r:id="rId32"/>
          <w:footerReference w:type="first" r:id="rId33"/>
          <w:type w:val="oddPage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6D806CFB" w14:textId="77777777" w:rsidR="00172AAE" w:rsidRDefault="00172AAE" w:rsidP="007B1C57">
      <w:pPr>
        <w:pStyle w:val="Annextitle0"/>
        <w:spacing w:before="0" w:after="0"/>
      </w:pPr>
      <w:r>
        <w:lastRenderedPageBreak/>
        <w:t>ANNEX C</w:t>
      </w:r>
      <w:r>
        <w:br/>
        <w:t>Draft time plan</w:t>
      </w:r>
    </w:p>
    <w:p w14:paraId="72E1BC9C" w14:textId="77777777" w:rsidR="00172AAE" w:rsidRDefault="00172AAE" w:rsidP="007B1C57">
      <w:pPr>
        <w:snapToGrid w:val="0"/>
        <w:spacing w:before="0" w:after="120"/>
        <w:jc w:val="center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t>SG11 virtual mee</w:t>
      </w:r>
      <w:r w:rsidRPr="00B747B5">
        <w:rPr>
          <w:rFonts w:eastAsia="Calibri"/>
          <w:b/>
          <w:bCs/>
          <w:lang w:val="en-US"/>
        </w:rPr>
        <w:t xml:space="preserve">ting, </w:t>
      </w:r>
      <w:bookmarkStart w:id="6" w:name="_Hlk38874097"/>
      <w:r w:rsidRPr="00B747B5">
        <w:rPr>
          <w:rFonts w:eastAsia="Calibri"/>
          <w:b/>
          <w:bCs/>
          <w:lang w:val="en-US"/>
        </w:rPr>
        <w:t>22-31 July 2020</w:t>
      </w:r>
      <w:bookmarkEnd w:id="6"/>
      <w:r>
        <w:rPr>
          <w:rFonts w:eastAsia="Calibri"/>
          <w:b/>
          <w:bCs/>
          <w:lang w:val="en-US"/>
        </w:rPr>
        <w:br/>
        <w:t>(</w:t>
      </w:r>
      <w:r w:rsidRPr="00B747B5">
        <w:rPr>
          <w:rFonts w:eastAsia="Calibri"/>
          <w:b/>
          <w:bCs/>
          <w:lang w:val="en-US"/>
        </w:rPr>
        <w:t>First week</w:t>
      </w:r>
      <w:r>
        <w:rPr>
          <w:rFonts w:eastAsia="Calibri"/>
          <w:b/>
          <w:bCs/>
          <w:lang w:val="en-US"/>
        </w:rPr>
        <w:t>)</w:t>
      </w:r>
    </w:p>
    <w:tbl>
      <w:tblPr>
        <w:tblW w:w="7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172AAE" w:rsidRPr="003B2617" w14:paraId="68EF74E5" w14:textId="77777777" w:rsidTr="00436751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90DAE5F" w14:textId="77777777" w:rsidR="00172AAE" w:rsidRPr="00172AAE" w:rsidRDefault="00172AAE" w:rsidP="007B1C57">
            <w:pPr>
              <w:spacing w:before="0"/>
              <w:rPr>
                <w:rFonts w:cstheme="minorHAnsi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75C8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Wednesday, 22 July 2020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5CE6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Thursday, 23 July 2020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D4A1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Friday, 24 July 2020</w:t>
            </w:r>
          </w:p>
        </w:tc>
      </w:tr>
      <w:tr w:rsidR="00172AAE" w:rsidRPr="003B2617" w14:paraId="32489D5E" w14:textId="77777777" w:rsidTr="00436751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56465CF" w14:textId="77777777" w:rsidR="00172AAE" w:rsidRPr="003B2617" w:rsidRDefault="00172AAE" w:rsidP="007B1C57">
            <w:pPr>
              <w:spacing w:before="0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2904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540E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8446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4CC6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2730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A44ED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1E3B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A2AF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E274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4E24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A56D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712A97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CCE0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9473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E3DA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F473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C013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8286F7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3B2617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172AAE" w:rsidRPr="003B2617" w14:paraId="33CC6445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6C9EC0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SG11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7089F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69457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998D7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9D4D56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50C0C6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A450E3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3FD17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53888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A8F1F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576B9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4C872E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8ECCDF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FA6C34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9ED50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607EE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F2729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23B81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859458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2AAE" w:rsidRPr="003B2617" w14:paraId="2B791FAF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32F6EF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C04FD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C3FD1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D048B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82A8F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99CC5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541556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7595C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7FEB7F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E4A16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10AD0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C9EF3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2EB8B9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57F66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959F1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0634D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25F38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FBAAD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DD5505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3B2617" w14:paraId="0C393071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0C1480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F50B0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43D1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894D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1DA4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F08F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B8CB2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56203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F76D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DDB4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461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377B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240E7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4B5EB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D9CD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803A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12C8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72C5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3CB6A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3B2617" w14:paraId="3B6FB252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90422D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BA3A8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3F00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C5C8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6063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9A37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61794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777F9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6825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3568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BCD8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9061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7A995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59461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2D5F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8520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DD4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CFD9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492DD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3B2617" w14:paraId="5885634F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718D63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DFFC4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E6EB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A0F1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0B59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29D4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493EB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F868C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8296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A2EF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870A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95F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E4737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2E2EF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C7D1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7C08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11D4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E309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7C243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3B2617" w14:paraId="52D40487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03FC31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2CFB3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E31F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09BF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D140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5FF3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FD0DC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05ECC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A2AC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8A20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098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2C30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C1A91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81536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9E4D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D1C6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8089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D786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708CB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3B2617" w14:paraId="5FA9CC1B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ABE8F0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81CD2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8CB5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E28B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CD96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D5E6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4B2CF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081B1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4907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6B47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5280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D20E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243D0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44DEE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701D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EF72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CE07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C501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BA06F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3B2617" w14:paraId="26E92522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007FF4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D8131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6229B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E6ED5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2C856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0706A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E980C8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24EC7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91244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2A238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A169B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61D83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2AF9E8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625D6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A59AD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314DC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8246F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E9C3C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307A24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3B2617" w14:paraId="74DC3CEF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9424AB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382AC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D591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0014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CE70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84EF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DA158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788D9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BF65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6AC2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6CBE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A1DD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67734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BF6C0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F0EB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4971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4221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BDD8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AEB82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3B2617" w14:paraId="05612615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01A8B9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69257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0619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C994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0EDD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1420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8EAFD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FC352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FEA8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5940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C15E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0039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26DA8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9A2DA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5698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D68E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6D7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A384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7D278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3B2617" w14:paraId="7D848ED5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AFE992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46E08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0C06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2516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A1E4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7A02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F780E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1A345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65CB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EA3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74B1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8102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00E33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1890A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296A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ACA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065E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2C28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ACE2C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3B2617" w14:paraId="75C7A61A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168777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BBF44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96749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F04E04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1D394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2AE38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566CB1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8A1B8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4EF2A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BF6D4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D0CFC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BFF6F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97203F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0F41B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5A118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5E68E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EAC34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D5354F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0EF421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3B2617" w14:paraId="61FE5D24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73C184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Q9/11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7D13B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5A3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346F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70C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DD7A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D73AA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F2AEE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BB1D9" w14:textId="77777777" w:rsidR="00172AAE" w:rsidRPr="0044642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2B00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6FA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3509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F721B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D575A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01B8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DE8C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248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E7A8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B06AC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3B2617" w14:paraId="490D22BA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648150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Q10/11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5B9D6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2A65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3AE8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BF60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EA6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31F09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E7D12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EDDF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72E9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4390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D261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AA80E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1F8A6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BBD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CFB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58A8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132C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F65AF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3B2617" w14:paraId="552ED965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7FA27B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D271C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367B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D8B9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636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FDCD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88A75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893A2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D4A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09BE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AE44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5854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07328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29A22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DC45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1730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9DE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17B2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DDCDD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3B2617" w14:paraId="44B72CF4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156D03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7D626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506A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BFB3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17E0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D38A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F30B2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00934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F64E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F0F1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3CF0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5DA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F7407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70A73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BB33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7DED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D848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0EF8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A1DD6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3B2617" w14:paraId="5651A729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2446E7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4FE08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514C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D9B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17A9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91FD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584AC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39D14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E0C3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7BD7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CB1D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F214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AC860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9E56F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F5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6397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87CB3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8D062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30FC7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3B2617" w14:paraId="2DD2FE47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586B28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7AB3D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202B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E142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7B31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E8FE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A2CE1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C8D49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FAFE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BA94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E56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28DB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E4660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2AD04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4A3A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8486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DF9A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0110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4B0A3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3B2617" w14:paraId="3E305860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271A2A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7A286E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C12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8C48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099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20B2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627F1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B3018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864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1999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E539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93C2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560A92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E071D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CD14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547C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F6A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688E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AF327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</w:tr>
      <w:tr w:rsidR="00172AAE" w:rsidRPr="003B2617" w14:paraId="7108573F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FBB1D7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Prep. SS WTSA-20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670A3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0D17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01C5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B2CB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F218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E50E1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5AFD2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E5E6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7F60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5619E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2C5E9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360FD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97E8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8E7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F0BC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C3BE51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68E7E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95E89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3B2617" w14:paraId="323D197F" w14:textId="77777777" w:rsidTr="00436751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07F1DD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2617">
              <w:rPr>
                <w:rFonts w:cstheme="minorHAnsi"/>
                <w:b/>
                <w:sz w:val="16"/>
                <w:szCs w:val="16"/>
              </w:rPr>
              <w:t>CASC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D68D5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A201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32F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94B8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686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69736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7D793B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B07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E8B97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DE8D6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A3070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E0F23C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B9AE74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67CF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608D9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E27D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C9B4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0F04EF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E3739E" w14:paraId="6BE006ED" w14:textId="77777777" w:rsidTr="00436751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7DA5A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Sessions times (Geneva time)</w:t>
            </w:r>
          </w:p>
          <w:p w14:paraId="615097E5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fr-CH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0: 0900-1015;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1: 1030-1145;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2: 1200-1315;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>Session 3: 1330-1445;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br/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4: 1500-1615;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>Session 5: 1630-1745</w:t>
            </w:r>
          </w:p>
        </w:tc>
      </w:tr>
      <w:tr w:rsidR="00172AAE" w:rsidRPr="00561728" w14:paraId="407227FE" w14:textId="77777777" w:rsidTr="00436751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6B108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  <w:lang w:val="en-US"/>
              </w:rPr>
              <w:t>Key:   V - virtual meeting via ITU MyWorkspace</w:t>
            </w:r>
          </w:p>
        </w:tc>
      </w:tr>
    </w:tbl>
    <w:p w14:paraId="65A7DFCF" w14:textId="77777777" w:rsidR="00436751" w:rsidRDefault="00436751" w:rsidP="007B1C57">
      <w:pPr>
        <w:snapToGrid w:val="0"/>
        <w:spacing w:before="0" w:after="240"/>
        <w:jc w:val="center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br w:type="page"/>
      </w:r>
    </w:p>
    <w:p w14:paraId="05BD5F71" w14:textId="43606FA5" w:rsidR="00172AAE" w:rsidRDefault="00172AAE" w:rsidP="007B1C57">
      <w:pPr>
        <w:snapToGrid w:val="0"/>
        <w:spacing w:before="0" w:after="240"/>
        <w:jc w:val="center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lastRenderedPageBreak/>
        <w:t>SG11 virtual mee</w:t>
      </w:r>
      <w:r w:rsidRPr="00B747B5">
        <w:rPr>
          <w:rFonts w:eastAsia="Calibri"/>
          <w:b/>
          <w:bCs/>
          <w:lang w:val="en-US"/>
        </w:rPr>
        <w:t>ting, 22-31 July 2020</w:t>
      </w:r>
      <w:r>
        <w:rPr>
          <w:rFonts w:eastAsia="Calibri"/>
          <w:b/>
          <w:bCs/>
          <w:lang w:val="en-US"/>
        </w:rPr>
        <w:br/>
        <w:t>(Second</w:t>
      </w:r>
      <w:r w:rsidRPr="00B747B5">
        <w:rPr>
          <w:rFonts w:eastAsia="Calibri"/>
          <w:b/>
          <w:bCs/>
          <w:lang w:val="en-US"/>
        </w:rPr>
        <w:t xml:space="preserve"> week</w:t>
      </w:r>
      <w:r>
        <w:rPr>
          <w:rFonts w:eastAsia="Calibri"/>
          <w:b/>
          <w:bCs/>
          <w:lang w:val="en-US"/>
        </w:rPr>
        <w:t>)</w:t>
      </w:r>
    </w:p>
    <w:tbl>
      <w:tblPr>
        <w:tblW w:w="11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172AAE" w:rsidRPr="00855011" w14:paraId="35AFD34B" w14:textId="77777777" w:rsidTr="00436751">
        <w:trPr>
          <w:trHeight w:val="270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D032DC5" w14:textId="77777777" w:rsidR="00172AAE" w:rsidRPr="00172AAE" w:rsidRDefault="00172AAE" w:rsidP="007B1C57">
            <w:pPr>
              <w:spacing w:before="0"/>
              <w:rPr>
                <w:rFonts w:cstheme="minorHAnsi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FAF7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Monday, 27 July 2020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C2ED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Tuesday, 28 July 2020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DE58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Wednesday, 29 July 2020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BCD8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Thursday, 30 July 2020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796C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Friday, 31 July 2020</w:t>
            </w:r>
          </w:p>
        </w:tc>
      </w:tr>
      <w:tr w:rsidR="00172AAE" w:rsidRPr="00855011" w14:paraId="4F277BC7" w14:textId="77777777" w:rsidTr="00436751">
        <w:trPr>
          <w:trHeight w:val="270"/>
          <w:jc w:val="center"/>
        </w:trPr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549A1EA" w14:textId="77777777" w:rsidR="00172AAE" w:rsidRPr="00855011" w:rsidRDefault="00172AAE" w:rsidP="007B1C57">
            <w:pPr>
              <w:spacing w:before="0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5544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F834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B55C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705E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AD28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D6C3E7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553D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F300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3831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8184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8A52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B3991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4C06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5057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01B0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978C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ACAE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846AF4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EE27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3384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2494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28BC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825D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1212BF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12BD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B303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15A3C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884B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883F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8FBCE5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855011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172AAE" w:rsidRPr="00855011" w14:paraId="79C0FDA1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C4668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SG11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9DE55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17513F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8B321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0D438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E510C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C0B43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6CE171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59A6C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95FE1B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62A64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91131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95F60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0D405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6B225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11A61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1EBB6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08CEA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EC2A1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179D4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F8ABD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E5402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1DB0B5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4E9CC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0B95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33EB1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CDD38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39A30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306FC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3DFC0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F9F88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4C5E16DF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CF038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C7E7A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0ECAC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9854D3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EF2D0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9FA31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41584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E4F70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E5DA5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F59BF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6DF9B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120C9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77ADE2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A8F5A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E3E03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1D060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7C296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E4D5AD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A2BEB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7AB5A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971B8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08313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54A14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BD327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46904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197D0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DD9CA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D088B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19B59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5824E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8D14A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2C3E1B5F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0A0388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A4C8B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4E72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39DE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C7FC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DDFB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DD1A3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43B7F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5BF4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8996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1F99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18C7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E5C2D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715CC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0CC2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E52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82C6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96A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19A04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27415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E6F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2B62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36AD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5633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CBEA8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F21E8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06A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F3A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E976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3D09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F6203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48DFD518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5ACD31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2A1EE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1253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D94E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57D2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E9C2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097F5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676AD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AE7C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B0BD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3B8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FC23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ADB2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F7185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E07B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ADB3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8776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909D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7ABD0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B31D3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4DF7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D7DD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A85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4593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BF689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1D8D4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1BDC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4A3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1D7A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C200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E5830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7F3346F3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DFECCB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01526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2971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B92F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100D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B0BE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84932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0E312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FC9D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EBA1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693D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1BC6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6672F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5577F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86A2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DBDE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147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EF34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2744B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84894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376C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B88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5BF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C25E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E66BC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C183D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C959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2C54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5FF7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6628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5FB1C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1E06435A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D35D2A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DE828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1F0E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467F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4A36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E77B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94AA7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5D378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91AA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F565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16A1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F6CE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630DB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11760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AAB6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DC69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754C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D628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B9293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6ECC9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AA94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BB65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E38D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83E4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DA8C1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3CA40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D3BF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5F2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92EB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1EA4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B4E6C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571E9DE8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1528C1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D62C2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773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4ECD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EE3F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CA89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EB85B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766CF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E25C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B2C8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724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557A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F0625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F9275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84A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9F10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C5D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5F3C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F6840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3476E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2851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737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066F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E29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23213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BEA9C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0CD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E3E6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C86E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F25A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44F3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0DA1BEEF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9CB35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98ACD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2C136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F0C84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3F592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4C0A7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39E37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D78E6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7F57F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5E884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9FEF8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B5DE8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27710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28276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7BAE8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E30EF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C0F93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2649C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E99FC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A4580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D12B2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715C9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FB178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C17E3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14C3D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AA45E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7499D1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1C6F4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E583D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FF4D1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3CFC2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08ED8980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1267FB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FF2FE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CA9C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8EA8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9938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DB07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8843F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A50A9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3255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F53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9158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CADC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12529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F8640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2E25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3315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1CB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1561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A18FF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1DEDF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F361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BA30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B2C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9C86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F9C2C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B312D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3F7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E442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A3AC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EBD1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49D7E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668ADABE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C0A44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6B26A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6913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F057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0749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511E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3CB75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52581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9B81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7B5A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1829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BC57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83C55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377E4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4C03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FB87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4215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FED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532C7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DE7B9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85B7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90D7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65B0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F22B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63940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32D0A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212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20BF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1372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CBC4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1F36E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4F675B5D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F6912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2B4EB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8DD9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A9CE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27E6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8BEA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3759E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8093B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0829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C46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4611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D4F4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D718C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DF71B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AACB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0882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4F9D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0AE1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23F9D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351B4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5A8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EA2B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3C3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C53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653BF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B9ADE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020A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0611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93CF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5B85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3E845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55865158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28D84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47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D4B10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98E5B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B1547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02B29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8A6F1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D4F1E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51840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441C6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103476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D82BE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18970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65DEA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1B659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1613A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FD8CF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4E32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5A19D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9E376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C1472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D2CAD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BBFAE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968D7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BD3A8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7B77B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AD293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13B6A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52954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36C88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B87C5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04CB2745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CEB8AF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Q9/11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3EF21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ECF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58C2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E50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2246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FC05C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763BC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0C3C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35E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50C7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B8BB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BADF1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0C59E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0EA5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A46F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1899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906A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A029F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772D5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3546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A89C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694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249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F40C0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7F1BF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103C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B182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4E3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5567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43316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018E140E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0AE364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Q10/11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65A5E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958E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50CC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9282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660E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400D4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4A3FB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A86E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518D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6C54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BE29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A120A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6ED0C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B626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A6DD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4D74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48B0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364E2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611A5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D46B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EA7A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2B55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2C3B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4BDEF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B46D4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16A0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D669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54C7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CE5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F1BA8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63F5D1C5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2A4215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A0190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90E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0080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804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2644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ACEA4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A394E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70D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D315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B924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7914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3DF2D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9A010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6BBC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F287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BF851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62925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95B1A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CE4D6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750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571E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E5A3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8DB6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1516C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183B9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2110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3195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037F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0916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378BA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0343FB47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87D6AA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724F3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56E5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78B8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68A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A77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EB3CC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886ED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2382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138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6D02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B2A6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157B0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1E2A7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0E0E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1533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32A0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FDA0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B508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4DFDA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8ADA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A020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DE9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82FB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1B2A9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3CC12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B1C7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08BA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426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EC84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170C6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2BEFD257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20B922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F3E22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C5A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40B8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C500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6152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F6240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D0F67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CD9F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3FB8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464F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2678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8A22A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60F3B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31F3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0F8A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0656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E08F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3BA82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AEBCA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74BD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68C9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64B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6A3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0EC69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E517D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0B1E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4DAA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62C2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10C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E4E9F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09BAA66D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A651CE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11FCA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6FB8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CF20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D5A3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AFD3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F1363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BACDC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427C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7B04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4E3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047B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EBEAF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A18AA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1E83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73A6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7B3B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665D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0D0A2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4C0E8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408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8864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5387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4678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F388E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D87D1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4579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0189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143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FBCF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416B3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2D7DC315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88F52B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658D1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F42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F9B3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23EC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05D1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C0500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CA6B5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3CF4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4A4C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1232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F75D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68F37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50790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F5A3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6F3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C0B5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F6F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D0778F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87740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B0A8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E30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4E19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F9FE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76E57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4D0F8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A2C20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B9F4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AD60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16A5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5BB00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855011" w14:paraId="618F15EF" w14:textId="77777777" w:rsidTr="0043675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B1C6B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11">
              <w:rPr>
                <w:rFonts w:cstheme="minorHAnsi"/>
                <w:b/>
                <w:sz w:val="16"/>
                <w:szCs w:val="16"/>
              </w:rPr>
              <w:t>Prep. SS WTSA-20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21E66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1AC0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2615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E032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CBFD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C7B96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205D4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48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68C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F69A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C63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42514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34B8BC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FB0A8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E4E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1B9B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BEBF3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55011"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BA154B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CFAB3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78BE9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F2EF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2127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9BF31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18958A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2DA7B2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74C53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053D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DBD04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923B6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2BCE1E" w14:textId="77777777" w:rsidR="00172AAE" w:rsidRPr="00855011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72AAE" w:rsidRPr="00E3739E" w14:paraId="38981A2D" w14:textId="77777777" w:rsidTr="00436751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96523" w14:textId="77777777" w:rsidR="00172AAE" w:rsidRPr="003B261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</w:rPr>
              <w:t>Sessions times (Geneva time)</w:t>
            </w:r>
          </w:p>
          <w:p w14:paraId="1FB9DE76" w14:textId="77777777" w:rsidR="00172AAE" w:rsidRPr="003920C7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fr-CH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0: 0900-1015;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1: 1030-1145;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2: 1200-1315;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3: 1330-1445;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Session 4: 1500-1615; </w:t>
            </w:r>
            <w:r>
              <w:rPr>
                <w:rFonts w:cstheme="minorHAnsi"/>
                <w:b/>
                <w:bCs/>
                <w:sz w:val="16"/>
                <w:szCs w:val="16"/>
                <w:lang w:val="fr-CH"/>
              </w:rPr>
              <w:t xml:space="preserve">          </w:t>
            </w:r>
            <w:r w:rsidRPr="003B2617">
              <w:rPr>
                <w:rFonts w:cstheme="minorHAnsi"/>
                <w:b/>
                <w:bCs/>
                <w:sz w:val="16"/>
                <w:szCs w:val="16"/>
                <w:lang w:val="fr-CH"/>
              </w:rPr>
              <w:t>Session 5: 1630-1745</w:t>
            </w:r>
          </w:p>
        </w:tc>
      </w:tr>
      <w:tr w:rsidR="00172AAE" w:rsidRPr="00561728" w14:paraId="7A7A83F1" w14:textId="77777777" w:rsidTr="00436751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10ADD" w14:textId="77777777" w:rsidR="00172AAE" w:rsidRPr="00172AAE" w:rsidRDefault="00172AAE" w:rsidP="007B1C57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3B2617">
              <w:rPr>
                <w:rFonts w:cstheme="minorHAnsi"/>
                <w:b/>
                <w:bCs/>
                <w:sz w:val="16"/>
                <w:szCs w:val="16"/>
                <w:lang w:val="en-US"/>
              </w:rPr>
              <w:t>Key:   V - virtual meeting via ITU MyWorkspace</w:t>
            </w:r>
          </w:p>
        </w:tc>
      </w:tr>
    </w:tbl>
    <w:p w14:paraId="4924B594" w14:textId="77777777" w:rsidR="00172AAE" w:rsidRPr="00172AAE" w:rsidRDefault="00172AAE" w:rsidP="007B1C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en-GB"/>
        </w:rPr>
      </w:pPr>
    </w:p>
    <w:p w14:paraId="6DE2963C" w14:textId="5D153820" w:rsidR="00540AE5" w:rsidRDefault="00172AAE" w:rsidP="007B1C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40"/>
        <w:textAlignment w:val="auto"/>
        <w:rPr>
          <w:lang w:val="en-GB"/>
        </w:rPr>
      </w:pPr>
      <w:r w:rsidRPr="00172AAE">
        <w:rPr>
          <w:lang w:val="en-GB"/>
        </w:rPr>
        <w:t xml:space="preserve">Note 2: Updates to the timetable can be found in </w:t>
      </w:r>
      <w:hyperlink r:id="rId34" w:history="1">
        <w:r w:rsidRPr="00172AAE">
          <w:rPr>
            <w:rStyle w:val="Hyperlink"/>
            <w:lang w:val="en-GB"/>
          </w:rPr>
          <w:t>SG11-TD1266/GEN</w:t>
        </w:r>
      </w:hyperlink>
      <w:r w:rsidRPr="00172AAE">
        <w:rPr>
          <w:lang w:val="en-GB"/>
        </w:rPr>
        <w:t>.</w:t>
      </w:r>
    </w:p>
    <w:p w14:paraId="49B0AA36" w14:textId="77777777" w:rsidR="00172AAE" w:rsidRDefault="00172AAE" w:rsidP="007B1C57">
      <w:pPr>
        <w:jc w:val="center"/>
      </w:pPr>
      <w:r>
        <w:t>______________</w:t>
      </w:r>
    </w:p>
    <w:sectPr w:rsidR="00172AAE" w:rsidSect="00172AA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40" w:h="11907" w:orient="landscape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CE3D3" w14:textId="77777777" w:rsidR="00436751" w:rsidRDefault="00436751">
      <w:r>
        <w:separator/>
      </w:r>
    </w:p>
  </w:endnote>
  <w:endnote w:type="continuationSeparator" w:id="0">
    <w:p w14:paraId="021401CB" w14:textId="77777777" w:rsidR="00436751" w:rsidRDefault="0043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BD712" w14:textId="21424EE8" w:rsidR="00436751" w:rsidRDefault="00436751" w:rsidP="00A11D17">
    <w:pPr>
      <w:pStyle w:val="Footer"/>
      <w:jc w:val="center"/>
    </w:pPr>
    <w:r w:rsidRPr="006162E7">
      <w:rPr>
        <w:caps w:val="0"/>
        <w:szCs w:val="18"/>
        <w:lang w:val="fr-CH"/>
      </w:rPr>
      <w:t>Union internationale des télécommunications • Place des Nations • CH</w:t>
    </w:r>
    <w:r w:rsidRPr="006162E7">
      <w:rPr>
        <w:caps w:val="0"/>
        <w:szCs w:val="18"/>
        <w:lang w:val="fr-CH"/>
      </w:rPr>
      <w:noBreakHyphen/>
      <w:t xml:space="preserve">1211 Genève 20 • Suisse </w:t>
    </w:r>
    <w:r w:rsidRPr="006162E7">
      <w:rPr>
        <w:caps w:val="0"/>
        <w:szCs w:val="18"/>
        <w:lang w:val="fr-CH"/>
      </w:rPr>
      <w:br/>
      <w:t xml:space="preserve">Tél.: +41 22 730 5111 • Fax: +41 22 733 7256 • Courriel: </w:t>
    </w:r>
    <w:hyperlink r:id="rId1" w:history="1">
      <w:r w:rsidRPr="006162E7">
        <w:rPr>
          <w:caps w:val="0"/>
          <w:color w:val="0000FF"/>
          <w:szCs w:val="18"/>
          <w:u w:val="single"/>
        </w:rPr>
        <w:t>itumail@itu.int</w:t>
      </w:r>
    </w:hyperlink>
    <w:r w:rsidRPr="006162E7">
      <w:rPr>
        <w:caps w:val="0"/>
        <w:szCs w:val="18"/>
        <w:lang w:val="fr-CH"/>
      </w:rPr>
      <w:t xml:space="preserve"> • </w:t>
    </w:r>
    <w:hyperlink r:id="rId2" w:history="1">
      <w:r w:rsidRPr="006162E7">
        <w:rPr>
          <w:caps w:val="0"/>
          <w:color w:val="0000FF"/>
          <w:szCs w:val="18"/>
          <w:u w:val="single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1EFBF" w14:textId="0FFA060D" w:rsidR="00436751" w:rsidRPr="0099057A" w:rsidRDefault="00436751" w:rsidP="00540AE5">
    <w:pPr>
      <w:pStyle w:val="Footer"/>
      <w:rPr>
        <w:sz w:val="16"/>
        <w:szCs w:val="16"/>
        <w:lang w:val="en-US"/>
      </w:rPr>
    </w:pPr>
    <w:r w:rsidRPr="0099057A">
      <w:rPr>
        <w:rStyle w:val="Hyperlink"/>
        <w:rFonts w:cs="Calibri"/>
        <w:caps w:val="0"/>
        <w:color w:val="auto"/>
        <w:sz w:val="16"/>
        <w:szCs w:val="16"/>
        <w:u w:val="none"/>
        <w:lang w:val="fr-CH"/>
      </w:rPr>
      <w:fldChar w:fldCharType="begin"/>
    </w:r>
    <w:r w:rsidRPr="0099057A">
      <w:rPr>
        <w:rStyle w:val="Hyperlink"/>
        <w:rFonts w:cs="Calibri"/>
        <w:caps w:val="0"/>
        <w:color w:val="auto"/>
        <w:sz w:val="16"/>
        <w:szCs w:val="16"/>
        <w:u w:val="none"/>
        <w:lang w:val="en-US"/>
      </w:rPr>
      <w:instrText xml:space="preserve"> FILENAME \p  \* MERGEFORMAT </w:instrText>
    </w:r>
    <w:r w:rsidRPr="0099057A">
      <w:rPr>
        <w:rStyle w:val="Hyperlink"/>
        <w:rFonts w:cs="Calibri"/>
        <w:caps w:val="0"/>
        <w:color w:val="auto"/>
        <w:sz w:val="16"/>
        <w:szCs w:val="16"/>
        <w:u w:val="none"/>
        <w:lang w:val="fr-CH"/>
      </w:rPr>
      <w:fldChar w:fldCharType="separate"/>
    </w:r>
    <w:r w:rsidR="00111729">
      <w:rPr>
        <w:rStyle w:val="Hyperlink"/>
        <w:rFonts w:cs="Calibri"/>
        <w:caps w:val="0"/>
        <w:noProof/>
        <w:color w:val="auto"/>
        <w:sz w:val="16"/>
        <w:szCs w:val="16"/>
        <w:u w:val="none"/>
        <w:lang w:val="en-US"/>
      </w:rPr>
      <w:t>M:\OFFICE\Circ-Coll\Collective\</w:t>
    </w:r>
    <w:r w:rsidR="00111729" w:rsidRPr="00111729">
      <w:rPr>
        <w:noProof/>
        <w:lang w:val="en-US"/>
      </w:rPr>
      <w:t>2017</w:t>
    </w:r>
    <w:r w:rsidR="00111729">
      <w:rPr>
        <w:rStyle w:val="Hyperlink"/>
        <w:rFonts w:cs="Calibri"/>
        <w:caps w:val="0"/>
        <w:noProof/>
        <w:color w:val="auto"/>
        <w:sz w:val="16"/>
        <w:szCs w:val="16"/>
        <w:u w:val="none"/>
        <w:lang w:val="en-US"/>
      </w:rPr>
      <w:t xml:space="preserve"> Study Period\SG11\010\010F.DOCX</w:t>
    </w:r>
    <w:r w:rsidRPr="0099057A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fldChar w:fldCharType="end"/>
    </w:r>
    <w:r w:rsidRPr="0099057A">
      <w:rPr>
        <w:rStyle w:val="Hyperlink"/>
        <w:rFonts w:cs="Calibri"/>
        <w:caps w:val="0"/>
        <w:noProof/>
        <w:color w:val="auto"/>
        <w:sz w:val="16"/>
        <w:szCs w:val="16"/>
        <w:u w:val="none"/>
        <w:lang w:val="en-US"/>
      </w:rPr>
      <w:t xml:space="preserve"> (471189)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25EB" w14:textId="3AA41DF2" w:rsidR="00436751" w:rsidRPr="003F733C" w:rsidRDefault="00436751" w:rsidP="003F73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0DF04" w14:textId="6343C9DD" w:rsidR="00436751" w:rsidRPr="003F733C" w:rsidRDefault="00436751" w:rsidP="003F7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399AC" w14:textId="77777777" w:rsidR="00436751" w:rsidRDefault="00436751">
      <w:r>
        <w:t>____________________</w:t>
      </w:r>
    </w:p>
  </w:footnote>
  <w:footnote w:type="continuationSeparator" w:id="0">
    <w:p w14:paraId="3D9DA812" w14:textId="77777777" w:rsidR="00436751" w:rsidRDefault="0043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7DA05E" w14:textId="5A2FB15F" w:rsidR="00436751" w:rsidRPr="0099057A" w:rsidRDefault="00436751" w:rsidP="00815A6F">
        <w:pPr>
          <w:pStyle w:val="Header"/>
          <w:rPr>
            <w:rFonts w:asciiTheme="minorHAnsi" w:hAnsiTheme="minorHAnsi"/>
            <w:sz w:val="18"/>
            <w:szCs w:val="18"/>
          </w:rPr>
        </w:pPr>
        <w:r w:rsidRPr="0099057A">
          <w:rPr>
            <w:rFonts w:asciiTheme="minorHAnsi" w:hAnsiTheme="minorHAnsi"/>
            <w:sz w:val="18"/>
            <w:szCs w:val="18"/>
          </w:rPr>
          <w:t xml:space="preserve">- </w:t>
        </w:r>
        <w:r w:rsidRPr="0099057A">
          <w:rPr>
            <w:rFonts w:asciiTheme="minorHAnsi" w:hAnsiTheme="minorHAnsi"/>
            <w:sz w:val="18"/>
            <w:szCs w:val="18"/>
          </w:rPr>
          <w:fldChar w:fldCharType="begin"/>
        </w:r>
        <w:r w:rsidRPr="0099057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99057A">
          <w:rPr>
            <w:rFonts w:asciiTheme="minorHAnsi" w:hAnsiTheme="minorHAnsi"/>
            <w:sz w:val="18"/>
            <w:szCs w:val="18"/>
          </w:rPr>
          <w:fldChar w:fldCharType="separate"/>
        </w:r>
        <w:r w:rsidR="00D47F5D">
          <w:rPr>
            <w:rFonts w:asciiTheme="minorHAnsi" w:hAnsiTheme="minorHAnsi"/>
            <w:noProof/>
            <w:sz w:val="18"/>
            <w:szCs w:val="18"/>
          </w:rPr>
          <w:t>4</w:t>
        </w:r>
        <w:r w:rsidRPr="0099057A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99057A"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  <w:p w14:paraId="03E83472" w14:textId="07D9E224" w:rsidR="00436751" w:rsidRPr="00A11D17" w:rsidRDefault="00436751" w:rsidP="00A11D17">
    <w:pPr>
      <w:pStyle w:val="Header"/>
      <w:spacing w:after="240"/>
      <w:rPr>
        <w:rFonts w:asciiTheme="minorHAnsi" w:hAnsiTheme="minorHAnsi"/>
        <w:sz w:val="20"/>
      </w:rPr>
    </w:pPr>
    <w:r w:rsidRPr="0099057A">
      <w:rPr>
        <w:rFonts w:asciiTheme="minorHAnsi" w:hAnsiTheme="minorHAnsi"/>
        <w:sz w:val="18"/>
        <w:szCs w:val="18"/>
      </w:rPr>
      <w:t>Lettre collective 10/11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7234872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64F92176" w14:textId="1081C0C5" w:rsidR="00436751" w:rsidRPr="0099057A" w:rsidRDefault="00436751" w:rsidP="0099057A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99057A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99057A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99057A">
              <w:rPr>
                <w:rFonts w:asciiTheme="minorHAnsi" w:hAnsiTheme="minorHAnsi"/>
                <w:sz w:val="18"/>
                <w:szCs w:val="18"/>
              </w:rPr>
              <w:instrText xml:space="preserve"> PAGE   \* MERGEFORMAT </w:instrText>
            </w:r>
            <w:r w:rsidRPr="0099057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47F5D">
              <w:rPr>
                <w:rFonts w:asciiTheme="minorHAnsi" w:hAnsiTheme="minorHAnsi"/>
                <w:noProof/>
                <w:sz w:val="18"/>
                <w:szCs w:val="18"/>
              </w:rPr>
              <w:t>5</w:t>
            </w:r>
            <w:r w:rsidRPr="0099057A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  <w:r w:rsidRPr="0099057A">
              <w:rPr>
                <w:rFonts w:asciiTheme="minorHAnsi" w:hAnsiTheme="minorHAnsi"/>
                <w:noProof/>
                <w:sz w:val="18"/>
                <w:szCs w:val="18"/>
              </w:rPr>
              <w:t xml:space="preserve"> -</w:t>
            </w:r>
          </w:p>
        </w:sdtContent>
      </w:sdt>
      <w:p w14:paraId="4214201D" w14:textId="28798C21" w:rsidR="00436751" w:rsidRPr="00A11D17" w:rsidRDefault="00436751" w:rsidP="00A11D17">
        <w:pPr>
          <w:pStyle w:val="Header"/>
          <w:rPr>
            <w:noProof/>
            <w:sz w:val="18"/>
            <w:szCs w:val="18"/>
          </w:rPr>
        </w:pPr>
        <w:r w:rsidRPr="0099057A">
          <w:rPr>
            <w:rFonts w:asciiTheme="minorHAnsi" w:hAnsiTheme="minorHAnsi"/>
            <w:sz w:val="18"/>
            <w:szCs w:val="18"/>
          </w:rPr>
          <w:t>Lettre collective 10/11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-1379863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62E9C9" w14:textId="01D39661" w:rsidR="00436751" w:rsidRPr="0099057A" w:rsidRDefault="00436751" w:rsidP="00815A6F">
        <w:pPr>
          <w:pStyle w:val="Header"/>
          <w:rPr>
            <w:rFonts w:asciiTheme="minorHAnsi" w:hAnsiTheme="minorHAnsi"/>
            <w:sz w:val="18"/>
            <w:szCs w:val="18"/>
          </w:rPr>
        </w:pPr>
        <w:r w:rsidRPr="0099057A">
          <w:rPr>
            <w:rFonts w:asciiTheme="minorHAnsi" w:hAnsiTheme="minorHAnsi"/>
            <w:sz w:val="18"/>
            <w:szCs w:val="18"/>
          </w:rPr>
          <w:t xml:space="preserve">- </w:t>
        </w:r>
        <w:r w:rsidRPr="0099057A">
          <w:rPr>
            <w:rFonts w:asciiTheme="minorHAnsi" w:hAnsiTheme="minorHAnsi"/>
            <w:sz w:val="18"/>
            <w:szCs w:val="18"/>
          </w:rPr>
          <w:fldChar w:fldCharType="begin"/>
        </w:r>
        <w:r w:rsidRPr="0099057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99057A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8</w:t>
        </w:r>
        <w:r w:rsidRPr="0099057A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99057A"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  <w:p w14:paraId="64AFB622" w14:textId="77777777" w:rsidR="00436751" w:rsidRPr="00815A6F" w:rsidRDefault="00436751" w:rsidP="00815A6F">
    <w:pPr>
      <w:pStyle w:val="Header"/>
      <w:spacing w:after="240"/>
      <w:rPr>
        <w:rFonts w:asciiTheme="minorHAnsi" w:hAnsiTheme="minorHAnsi"/>
        <w:sz w:val="20"/>
      </w:rPr>
    </w:pPr>
    <w:r w:rsidRPr="0099057A">
      <w:rPr>
        <w:rFonts w:asciiTheme="minorHAnsi" w:hAnsiTheme="minorHAnsi"/>
        <w:sz w:val="18"/>
        <w:szCs w:val="18"/>
      </w:rPr>
      <w:t>Lettre collective 10/11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047493443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494846393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1DEB58AE" w14:textId="74D64E0C" w:rsidR="00436751" w:rsidRPr="0099057A" w:rsidRDefault="00436751" w:rsidP="0099057A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99057A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99057A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99057A">
              <w:rPr>
                <w:rFonts w:asciiTheme="minorHAnsi" w:hAnsiTheme="minorHAnsi"/>
                <w:sz w:val="18"/>
                <w:szCs w:val="18"/>
              </w:rPr>
              <w:instrText xml:space="preserve"> PAGE   \* MERGEFORMAT </w:instrText>
            </w:r>
            <w:r w:rsidRPr="0099057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47F5D">
              <w:rPr>
                <w:rFonts w:asciiTheme="minorHAnsi" w:hAnsiTheme="minorHAnsi"/>
                <w:noProof/>
                <w:sz w:val="18"/>
                <w:szCs w:val="18"/>
              </w:rPr>
              <w:t>7</w:t>
            </w:r>
            <w:r w:rsidRPr="0099057A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  <w:r w:rsidRPr="0099057A">
              <w:rPr>
                <w:rFonts w:asciiTheme="minorHAnsi" w:hAnsiTheme="minorHAnsi"/>
                <w:noProof/>
                <w:sz w:val="18"/>
                <w:szCs w:val="18"/>
              </w:rPr>
              <w:t xml:space="preserve"> -</w:t>
            </w:r>
          </w:p>
        </w:sdtContent>
      </w:sdt>
      <w:p w14:paraId="68B5CC2C" w14:textId="77777777" w:rsidR="00436751" w:rsidRPr="00A11D17" w:rsidRDefault="00436751" w:rsidP="00A11D17">
        <w:pPr>
          <w:pStyle w:val="Header"/>
          <w:rPr>
            <w:noProof/>
            <w:sz w:val="18"/>
            <w:szCs w:val="18"/>
          </w:rPr>
        </w:pPr>
        <w:r w:rsidRPr="0099057A">
          <w:rPr>
            <w:rFonts w:asciiTheme="minorHAnsi" w:hAnsiTheme="minorHAnsi"/>
            <w:sz w:val="18"/>
            <w:szCs w:val="18"/>
          </w:rPr>
          <w:t>Lettre collective 10/11</w: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022748595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909732727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04D1CBD7" w14:textId="41DF059D" w:rsidR="00436751" w:rsidRPr="0099057A" w:rsidRDefault="00436751" w:rsidP="00172AAE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99057A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99057A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99057A">
              <w:rPr>
                <w:rFonts w:asciiTheme="minorHAnsi" w:hAnsiTheme="minorHAnsi"/>
                <w:sz w:val="18"/>
                <w:szCs w:val="18"/>
              </w:rPr>
              <w:instrText xml:space="preserve"> PAGE   \* MERGEFORMAT </w:instrText>
            </w:r>
            <w:r w:rsidRPr="0099057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47F5D">
              <w:rPr>
                <w:rFonts w:asciiTheme="minorHAnsi" w:hAnsiTheme="minorHAnsi"/>
                <w:noProof/>
                <w:sz w:val="18"/>
                <w:szCs w:val="18"/>
              </w:rPr>
              <w:t>6</w:t>
            </w:r>
            <w:r w:rsidRPr="0099057A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  <w:r w:rsidRPr="0099057A">
              <w:rPr>
                <w:rFonts w:asciiTheme="minorHAnsi" w:hAnsiTheme="minorHAnsi"/>
                <w:noProof/>
                <w:sz w:val="18"/>
                <w:szCs w:val="18"/>
              </w:rPr>
              <w:t xml:space="preserve"> -</w:t>
            </w:r>
          </w:p>
        </w:sdtContent>
      </w:sdt>
      <w:p w14:paraId="4F12C778" w14:textId="45D12918" w:rsidR="00436751" w:rsidRPr="00172AAE" w:rsidRDefault="00436751">
        <w:pPr>
          <w:pStyle w:val="Header"/>
          <w:rPr>
            <w:noProof/>
            <w:sz w:val="18"/>
            <w:szCs w:val="18"/>
          </w:rPr>
        </w:pPr>
        <w:r w:rsidRPr="0099057A">
          <w:rPr>
            <w:rFonts w:asciiTheme="minorHAnsi" w:hAnsiTheme="minorHAnsi"/>
            <w:sz w:val="18"/>
            <w:szCs w:val="18"/>
          </w:rPr>
          <w:t>Lettre collective 10/11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3"/>
  </w:num>
  <w:num w:numId="5">
    <w:abstractNumId w:val="21"/>
  </w:num>
  <w:num w:numId="6">
    <w:abstractNumId w:val="12"/>
  </w:num>
  <w:num w:numId="7">
    <w:abstractNumId w:val="18"/>
  </w:num>
  <w:num w:numId="8">
    <w:abstractNumId w:val="10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2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6D"/>
    <w:rsid w:val="00002622"/>
    <w:rsid w:val="0001393F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11729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72AAE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575C7"/>
    <w:rsid w:val="002665EE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4A98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126D"/>
    <w:rsid w:val="002F31E3"/>
    <w:rsid w:val="002F490B"/>
    <w:rsid w:val="002F77B9"/>
    <w:rsid w:val="003044B7"/>
    <w:rsid w:val="0030502D"/>
    <w:rsid w:val="00310985"/>
    <w:rsid w:val="0031375F"/>
    <w:rsid w:val="0031586F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57E5"/>
    <w:rsid w:val="003B7123"/>
    <w:rsid w:val="003C4064"/>
    <w:rsid w:val="003D3F85"/>
    <w:rsid w:val="003D7314"/>
    <w:rsid w:val="003E07C9"/>
    <w:rsid w:val="003E585D"/>
    <w:rsid w:val="003E5F3C"/>
    <w:rsid w:val="003F733C"/>
    <w:rsid w:val="004003CB"/>
    <w:rsid w:val="00403633"/>
    <w:rsid w:val="00404D9A"/>
    <w:rsid w:val="00413951"/>
    <w:rsid w:val="00420A7E"/>
    <w:rsid w:val="0043122C"/>
    <w:rsid w:val="004339BA"/>
    <w:rsid w:val="0043586B"/>
    <w:rsid w:val="00436751"/>
    <w:rsid w:val="00441210"/>
    <w:rsid w:val="0044318A"/>
    <w:rsid w:val="0044421D"/>
    <w:rsid w:val="00445A35"/>
    <w:rsid w:val="00446FCF"/>
    <w:rsid w:val="00452304"/>
    <w:rsid w:val="00455BA8"/>
    <w:rsid w:val="004608A9"/>
    <w:rsid w:val="00464F49"/>
    <w:rsid w:val="00464FB6"/>
    <w:rsid w:val="0046635E"/>
    <w:rsid w:val="00472220"/>
    <w:rsid w:val="0047256D"/>
    <w:rsid w:val="0048073E"/>
    <w:rsid w:val="004837E1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E61DB"/>
    <w:rsid w:val="004F5813"/>
    <w:rsid w:val="005067D6"/>
    <w:rsid w:val="0050779B"/>
    <w:rsid w:val="00512AD9"/>
    <w:rsid w:val="0051593D"/>
    <w:rsid w:val="00515ABA"/>
    <w:rsid w:val="00517DE4"/>
    <w:rsid w:val="00524367"/>
    <w:rsid w:val="005243DB"/>
    <w:rsid w:val="00526114"/>
    <w:rsid w:val="00527A48"/>
    <w:rsid w:val="0053490B"/>
    <w:rsid w:val="005364D5"/>
    <w:rsid w:val="00540AE5"/>
    <w:rsid w:val="00542259"/>
    <w:rsid w:val="00543AC1"/>
    <w:rsid w:val="00547CDE"/>
    <w:rsid w:val="005522D4"/>
    <w:rsid w:val="00561728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106D"/>
    <w:rsid w:val="005B395B"/>
    <w:rsid w:val="005B5068"/>
    <w:rsid w:val="005B5D2E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A1B67"/>
    <w:rsid w:val="006C3772"/>
    <w:rsid w:val="006C48D6"/>
    <w:rsid w:val="006E095E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0740"/>
    <w:rsid w:val="007B1C57"/>
    <w:rsid w:val="007B5B29"/>
    <w:rsid w:val="007B7BFF"/>
    <w:rsid w:val="007D5C68"/>
    <w:rsid w:val="007D6430"/>
    <w:rsid w:val="007E467B"/>
    <w:rsid w:val="007F5A64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471C"/>
    <w:rsid w:val="00845908"/>
    <w:rsid w:val="00847975"/>
    <w:rsid w:val="00850C7D"/>
    <w:rsid w:val="00852405"/>
    <w:rsid w:val="00882993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C56A4"/>
    <w:rsid w:val="008D34E6"/>
    <w:rsid w:val="008D566F"/>
    <w:rsid w:val="008E0CF2"/>
    <w:rsid w:val="008E4983"/>
    <w:rsid w:val="008E7EA8"/>
    <w:rsid w:val="008F1A7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057A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00AD0"/>
    <w:rsid w:val="00A11D17"/>
    <w:rsid w:val="00A11ED9"/>
    <w:rsid w:val="00A23990"/>
    <w:rsid w:val="00A268BA"/>
    <w:rsid w:val="00A26ADD"/>
    <w:rsid w:val="00A40FAD"/>
    <w:rsid w:val="00A461B9"/>
    <w:rsid w:val="00A46827"/>
    <w:rsid w:val="00A515CF"/>
    <w:rsid w:val="00A51F9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29"/>
    <w:rsid w:val="00CE5FAD"/>
    <w:rsid w:val="00CE7F55"/>
    <w:rsid w:val="00CF2AF6"/>
    <w:rsid w:val="00D159D1"/>
    <w:rsid w:val="00D22839"/>
    <w:rsid w:val="00D26D90"/>
    <w:rsid w:val="00D31F60"/>
    <w:rsid w:val="00D332AF"/>
    <w:rsid w:val="00D37E6A"/>
    <w:rsid w:val="00D44AED"/>
    <w:rsid w:val="00D44BA5"/>
    <w:rsid w:val="00D44EC0"/>
    <w:rsid w:val="00D4601F"/>
    <w:rsid w:val="00D46CC2"/>
    <w:rsid w:val="00D47F5D"/>
    <w:rsid w:val="00D62807"/>
    <w:rsid w:val="00D64D5E"/>
    <w:rsid w:val="00D67923"/>
    <w:rsid w:val="00D732C7"/>
    <w:rsid w:val="00D82947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2A8"/>
    <w:rsid w:val="00E106EA"/>
    <w:rsid w:val="00E14F7D"/>
    <w:rsid w:val="00E21FDC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B3B47"/>
    <w:rsid w:val="00EC6E02"/>
    <w:rsid w:val="00EC724B"/>
    <w:rsid w:val="00F1516F"/>
    <w:rsid w:val="00F15ACB"/>
    <w:rsid w:val="00F17154"/>
    <w:rsid w:val="00F249E6"/>
    <w:rsid w:val="00F251F9"/>
    <w:rsid w:val="00F41045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94348"/>
    <w:rsid w:val="00FA1939"/>
    <w:rsid w:val="00FA3CBD"/>
    <w:rsid w:val="00FA7F67"/>
    <w:rsid w:val="00FC6D06"/>
    <w:rsid w:val="00FD7219"/>
    <w:rsid w:val="00FE22E3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05EC78C"/>
  <w15:docId w15:val="{E8387FD6-04D7-4F86-A7B4-3D8DC199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A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D44AE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AE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AE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AE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AE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AE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AE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AE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AE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D44AED"/>
  </w:style>
  <w:style w:type="paragraph" w:styleId="TOC3">
    <w:name w:val="toc 3"/>
    <w:basedOn w:val="TOC2"/>
    <w:rsid w:val="00D44AED"/>
    <w:pPr>
      <w:spacing w:before="80"/>
    </w:pPr>
  </w:style>
  <w:style w:type="paragraph" w:styleId="TOC2">
    <w:name w:val="toc 2"/>
    <w:basedOn w:val="TOC1"/>
    <w:rsid w:val="00D44AED"/>
    <w:pPr>
      <w:spacing w:before="120"/>
    </w:pPr>
  </w:style>
  <w:style w:type="paragraph" w:styleId="TOC1">
    <w:name w:val="toc 1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semiHidden/>
    <w:rsid w:val="00D44AED"/>
  </w:style>
  <w:style w:type="paragraph" w:styleId="TOC6">
    <w:name w:val="toc 6"/>
    <w:basedOn w:val="TOC3"/>
    <w:semiHidden/>
    <w:rsid w:val="00D44AED"/>
  </w:style>
  <w:style w:type="paragraph" w:styleId="TOC5">
    <w:name w:val="toc 5"/>
    <w:basedOn w:val="TOC3"/>
    <w:rsid w:val="00D44AED"/>
  </w:style>
  <w:style w:type="paragraph" w:styleId="TOC4">
    <w:name w:val="toc 4"/>
    <w:basedOn w:val="TOC3"/>
    <w:rsid w:val="00D44AED"/>
  </w:style>
  <w:style w:type="paragraph" w:styleId="Index7">
    <w:name w:val="index 7"/>
    <w:basedOn w:val="Normal"/>
    <w:next w:val="Normal"/>
    <w:rsid w:val="00D44AED"/>
    <w:pPr>
      <w:ind w:left="1698"/>
    </w:pPr>
  </w:style>
  <w:style w:type="paragraph" w:styleId="Index6">
    <w:name w:val="index 6"/>
    <w:basedOn w:val="Normal"/>
    <w:next w:val="Normal"/>
    <w:rsid w:val="00D44AED"/>
    <w:pPr>
      <w:ind w:left="1415"/>
    </w:pPr>
  </w:style>
  <w:style w:type="paragraph" w:styleId="Index5">
    <w:name w:val="index 5"/>
    <w:basedOn w:val="Normal"/>
    <w:next w:val="Normal"/>
    <w:rsid w:val="00D44AED"/>
    <w:pPr>
      <w:ind w:left="1132"/>
    </w:pPr>
  </w:style>
  <w:style w:type="paragraph" w:styleId="Index4">
    <w:name w:val="index 4"/>
    <w:basedOn w:val="Normal"/>
    <w:next w:val="Normal"/>
    <w:rsid w:val="00D44AED"/>
    <w:pPr>
      <w:ind w:left="849"/>
    </w:pPr>
  </w:style>
  <w:style w:type="paragraph" w:styleId="Index3">
    <w:name w:val="index 3"/>
    <w:basedOn w:val="Normal"/>
    <w:next w:val="Normal"/>
    <w:semiHidden/>
    <w:rsid w:val="00D44AED"/>
    <w:pPr>
      <w:ind w:left="566"/>
    </w:pPr>
  </w:style>
  <w:style w:type="paragraph" w:styleId="Index2">
    <w:name w:val="index 2"/>
    <w:basedOn w:val="Normal"/>
    <w:next w:val="Normal"/>
    <w:semiHidden/>
    <w:rsid w:val="00D44AED"/>
    <w:pPr>
      <w:ind w:left="283"/>
    </w:pPr>
  </w:style>
  <w:style w:type="paragraph" w:styleId="Index1">
    <w:name w:val="index 1"/>
    <w:basedOn w:val="Normal"/>
    <w:next w:val="Normal"/>
    <w:semiHidden/>
    <w:rsid w:val="00D44AED"/>
  </w:style>
  <w:style w:type="character" w:styleId="LineNumber">
    <w:name w:val="line number"/>
    <w:basedOn w:val="DefaultParagraphFont"/>
    <w:rsid w:val="00D44AED"/>
  </w:style>
  <w:style w:type="paragraph" w:styleId="IndexHeading">
    <w:name w:val="index heading"/>
    <w:basedOn w:val="Normal"/>
    <w:next w:val="Index1"/>
    <w:rsid w:val="00D44AED"/>
  </w:style>
  <w:style w:type="paragraph" w:styleId="Footer">
    <w:name w:val="footer"/>
    <w:basedOn w:val="Normal"/>
    <w:link w:val="FooterChar"/>
    <w:rsid w:val="00D44AE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D44AED"/>
    <w:rPr>
      <w:rFonts w:ascii="Calibri" w:hAnsi="Calibri"/>
      <w:caps/>
      <w:sz w:val="18"/>
      <w:lang w:val="fr-FR" w:eastAsia="en-US"/>
    </w:rPr>
  </w:style>
  <w:style w:type="paragraph" w:styleId="Header">
    <w:name w:val="header"/>
    <w:aliases w:val="encabezado,Page No"/>
    <w:basedOn w:val="Normal"/>
    <w:link w:val="HeaderChar"/>
    <w:uiPriority w:val="99"/>
    <w:rsid w:val="00D44AE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customStyle="1" w:styleId="HeaderChar">
    <w:name w:val="Header Char"/>
    <w:aliases w:val="encabezado Char,Page No Char"/>
    <w:link w:val="Header"/>
    <w:uiPriority w:val="99"/>
    <w:rsid w:val="00D44AED"/>
    <w:rPr>
      <w:rFonts w:ascii="Calibri" w:hAnsi="Calibri"/>
      <w:sz w:val="22"/>
      <w:lang w:val="fr-FR" w:eastAsia="en-US"/>
    </w:rPr>
  </w:style>
  <w:style w:type="character" w:styleId="FootnoteReference">
    <w:name w:val="footnote reference"/>
    <w:rsid w:val="00D44AED"/>
    <w:rPr>
      <w:position w:val="6"/>
      <w:sz w:val="16"/>
    </w:rPr>
  </w:style>
  <w:style w:type="paragraph" w:styleId="FootnoteText">
    <w:name w:val="footnote text"/>
    <w:basedOn w:val="Normal"/>
    <w:rsid w:val="00D44AE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AED"/>
    <w:pPr>
      <w:ind w:left="794"/>
    </w:pPr>
  </w:style>
  <w:style w:type="paragraph" w:customStyle="1" w:styleId="TableLegend">
    <w:name w:val="Table_Legend"/>
    <w:basedOn w:val="TableText"/>
    <w:rsid w:val="00D44AED"/>
    <w:pPr>
      <w:spacing w:before="120"/>
    </w:pPr>
  </w:style>
  <w:style w:type="paragraph" w:customStyle="1" w:styleId="TableText">
    <w:name w:val="Table_Text"/>
    <w:basedOn w:val="Normal"/>
    <w:rsid w:val="00D44A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D44AE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AE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AED"/>
    <w:pPr>
      <w:spacing w:before="80"/>
      <w:ind w:left="794" w:hanging="794"/>
    </w:pPr>
  </w:style>
  <w:style w:type="paragraph" w:customStyle="1" w:styleId="enumlev2">
    <w:name w:val="enumlev2"/>
    <w:basedOn w:val="enumlev1"/>
    <w:rsid w:val="00D44AED"/>
    <w:pPr>
      <w:ind w:left="1191" w:hanging="397"/>
    </w:pPr>
  </w:style>
  <w:style w:type="paragraph" w:customStyle="1" w:styleId="enumlev3">
    <w:name w:val="enumlev3"/>
    <w:basedOn w:val="enumlev2"/>
    <w:rsid w:val="00D44AED"/>
    <w:pPr>
      <w:ind w:left="1588"/>
    </w:pPr>
  </w:style>
  <w:style w:type="paragraph" w:customStyle="1" w:styleId="TableHead">
    <w:name w:val="Table_Head"/>
    <w:basedOn w:val="TableText"/>
    <w:rsid w:val="00D44AE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A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AED"/>
    <w:pPr>
      <w:spacing w:before="480"/>
    </w:pPr>
  </w:style>
  <w:style w:type="paragraph" w:customStyle="1" w:styleId="FigureTitle">
    <w:name w:val="Figure_Title"/>
    <w:basedOn w:val="TableTitle"/>
    <w:next w:val="Normal"/>
    <w:rsid w:val="00D44AE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AE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AED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44AE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AED"/>
  </w:style>
  <w:style w:type="paragraph" w:customStyle="1" w:styleId="AppendixRef">
    <w:name w:val="Appendix_Ref"/>
    <w:basedOn w:val="AnnexRef"/>
    <w:next w:val="AppendixTitle"/>
    <w:rsid w:val="00D44AED"/>
  </w:style>
  <w:style w:type="paragraph" w:customStyle="1" w:styleId="AppendixTitle">
    <w:name w:val="Appendix_Title"/>
    <w:basedOn w:val="AnnexTitle"/>
    <w:next w:val="Normal"/>
    <w:rsid w:val="00D44AED"/>
  </w:style>
  <w:style w:type="paragraph" w:customStyle="1" w:styleId="RefTitle">
    <w:name w:val="Ref_Title"/>
    <w:basedOn w:val="Normal"/>
    <w:next w:val="RefText"/>
    <w:rsid w:val="00D44AE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AED"/>
    <w:pPr>
      <w:ind w:left="794" w:hanging="794"/>
    </w:pPr>
  </w:style>
  <w:style w:type="paragraph" w:customStyle="1" w:styleId="Equation">
    <w:name w:val="Equation"/>
    <w:basedOn w:val="Normal"/>
    <w:rsid w:val="00D44AE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AE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AED"/>
    <w:pPr>
      <w:spacing w:before="320"/>
    </w:pPr>
  </w:style>
  <w:style w:type="paragraph" w:customStyle="1" w:styleId="call">
    <w:name w:val="call"/>
    <w:basedOn w:val="Normal"/>
    <w:next w:val="Normal"/>
    <w:rsid w:val="00D44AE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AE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AE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AED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AE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AE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AE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AE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AED"/>
  </w:style>
  <w:style w:type="paragraph" w:customStyle="1" w:styleId="ITUbureau">
    <w:name w:val="ITU_bureau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AED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AE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AE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AE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AED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"/>
    <w:uiPriority w:val="99"/>
    <w:rsid w:val="00D44AED"/>
    <w:rPr>
      <w:color w:val="0000FF"/>
      <w:u w:val="single"/>
    </w:rPr>
  </w:style>
  <w:style w:type="paragraph" w:customStyle="1" w:styleId="Qlist">
    <w:name w:val="Qlist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AED"/>
    <w:pPr>
      <w:tabs>
        <w:tab w:val="left" w:pos="397"/>
      </w:tabs>
    </w:pPr>
  </w:style>
  <w:style w:type="paragraph" w:customStyle="1" w:styleId="FirstFooter">
    <w:name w:val="FirstFooter"/>
    <w:basedOn w:val="Footer"/>
    <w:rsid w:val="00D44AED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D44AED"/>
  </w:style>
  <w:style w:type="paragraph" w:styleId="BodyText0">
    <w:name w:val="Body Text"/>
    <w:basedOn w:val="Normal"/>
    <w:rsid w:val="00D44AED"/>
    <w:pPr>
      <w:spacing w:after="120"/>
    </w:pPr>
  </w:style>
  <w:style w:type="character" w:styleId="PageNumber">
    <w:name w:val="page number"/>
    <w:basedOn w:val="DefaultParagraphFont"/>
    <w:rsid w:val="00D44AED"/>
  </w:style>
  <w:style w:type="paragraph" w:customStyle="1" w:styleId="AnnexNo">
    <w:name w:val="Annex_No"/>
    <w:basedOn w:val="Normal"/>
    <w:next w:val="Normal"/>
    <w:rsid w:val="00D44AED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D44AED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D44AED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D44AE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D44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AE5"/>
    <w:rPr>
      <w:rFonts w:ascii="Tahoma" w:hAnsi="Tahoma" w:cs="Tahoma"/>
      <w:sz w:val="16"/>
      <w:szCs w:val="16"/>
      <w:lang w:val="fr-FR" w:eastAsia="en-US"/>
    </w:rPr>
  </w:style>
  <w:style w:type="table" w:styleId="TableGrid">
    <w:name w:val="Table Grid"/>
    <w:basedOn w:val="TableNormal"/>
    <w:rsid w:val="00D44AE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D44AED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">
    <w:name w:val="itu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Reasons">
    <w:name w:val="Reasons"/>
    <w:basedOn w:val="Normal"/>
    <w:qFormat/>
    <w:rsid w:val="00D44A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D4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D44AED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106D"/>
    <w:rPr>
      <w:color w:val="605E5C"/>
      <w:shd w:val="clear" w:color="auto" w:fill="E1DFDD"/>
    </w:rPr>
  </w:style>
  <w:style w:type="paragraph" w:customStyle="1" w:styleId="Normalaftertitle0">
    <w:name w:val="Normal_after_title"/>
    <w:basedOn w:val="Normal"/>
    <w:next w:val="Normal"/>
    <w:rsid w:val="00540AE5"/>
    <w:pPr>
      <w:spacing w:before="360"/>
    </w:pPr>
    <w:rPr>
      <w:rFonts w:asciiTheme="minorHAnsi" w:hAnsiTheme="minorHAnsi"/>
      <w:lang w:val="en-GB"/>
    </w:rPr>
  </w:style>
  <w:style w:type="paragraph" w:customStyle="1" w:styleId="Artheading">
    <w:name w:val="Art_heading"/>
    <w:basedOn w:val="Normal"/>
    <w:next w:val="Normal"/>
    <w:rsid w:val="00540AE5"/>
    <w:pPr>
      <w:spacing w:before="4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ArtNo">
    <w:name w:val="Art_No"/>
    <w:basedOn w:val="Normal"/>
    <w:next w:val="Arttitle"/>
    <w:rsid w:val="00540AE5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Arttitle">
    <w:name w:val="Art_title"/>
    <w:basedOn w:val="Normal"/>
    <w:next w:val="Normal"/>
    <w:rsid w:val="00540AE5"/>
    <w:pPr>
      <w:keepNext/>
      <w:keepLines/>
      <w:spacing w:before="2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Call0">
    <w:name w:val="Call"/>
    <w:basedOn w:val="Normal"/>
    <w:next w:val="Normal"/>
    <w:rsid w:val="00540AE5"/>
    <w:pPr>
      <w:keepNext/>
      <w:keepLines/>
      <w:spacing w:before="160"/>
      <w:ind w:left="1134"/>
    </w:pPr>
    <w:rPr>
      <w:rFonts w:asciiTheme="minorHAnsi" w:hAnsiTheme="minorHAnsi"/>
      <w:i/>
      <w:lang w:val="en-GB"/>
    </w:rPr>
  </w:style>
  <w:style w:type="paragraph" w:customStyle="1" w:styleId="ChapNo">
    <w:name w:val="Chap_No"/>
    <w:basedOn w:val="ArtNo"/>
    <w:next w:val="Chaptitle"/>
    <w:rsid w:val="00540AE5"/>
    <w:rPr>
      <w:b/>
    </w:rPr>
  </w:style>
  <w:style w:type="paragraph" w:customStyle="1" w:styleId="Chaptitle">
    <w:name w:val="Chap_title"/>
    <w:basedOn w:val="Arttitle"/>
    <w:next w:val="Normal"/>
    <w:rsid w:val="00540AE5"/>
  </w:style>
  <w:style w:type="paragraph" w:customStyle="1" w:styleId="Equationlegend0">
    <w:name w:val="Equation_legend"/>
    <w:basedOn w:val="NormalIndent"/>
    <w:rsid w:val="00540AE5"/>
    <w:pPr>
      <w:tabs>
        <w:tab w:val="right" w:pos="1871"/>
        <w:tab w:val="left" w:pos="2041"/>
      </w:tabs>
      <w:spacing w:before="80"/>
      <w:ind w:left="2041" w:hanging="2041"/>
    </w:pPr>
    <w:rPr>
      <w:rFonts w:asciiTheme="minorHAnsi" w:hAnsiTheme="minorHAnsi"/>
      <w:lang w:val="en-GB"/>
    </w:rPr>
  </w:style>
  <w:style w:type="paragraph" w:customStyle="1" w:styleId="Figurelegend0">
    <w:name w:val="Figure_legend"/>
    <w:basedOn w:val="Normal"/>
    <w:rsid w:val="00540AE5"/>
    <w:pPr>
      <w:keepNext/>
      <w:keepLines/>
      <w:spacing w:before="20" w:after="20"/>
    </w:pPr>
    <w:rPr>
      <w:rFonts w:asciiTheme="minorHAnsi" w:hAnsiTheme="minorHAnsi"/>
      <w:sz w:val="18"/>
      <w:lang w:val="en-GB"/>
    </w:rPr>
  </w:style>
  <w:style w:type="paragraph" w:customStyle="1" w:styleId="Tabletext0">
    <w:name w:val="Table_text"/>
    <w:basedOn w:val="Normal"/>
    <w:rsid w:val="00540AE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lang w:val="en-GB"/>
    </w:rPr>
  </w:style>
  <w:style w:type="paragraph" w:customStyle="1" w:styleId="Figurewithouttitle">
    <w:name w:val="Figure_without_title"/>
    <w:basedOn w:val="FigureNo"/>
    <w:next w:val="Normal"/>
    <w:rsid w:val="00540AE5"/>
    <w:pPr>
      <w:keepNext w:val="0"/>
    </w:pPr>
  </w:style>
  <w:style w:type="paragraph" w:customStyle="1" w:styleId="FigureNo">
    <w:name w:val="Figure_No"/>
    <w:basedOn w:val="Normal"/>
    <w:next w:val="Figuretitle0"/>
    <w:rsid w:val="00540AE5"/>
    <w:pPr>
      <w:keepNext/>
      <w:keepLines/>
      <w:spacing w:before="48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Figuretitle0">
    <w:name w:val="Figure_title"/>
    <w:basedOn w:val="Tabletitle0"/>
    <w:next w:val="Normal"/>
    <w:rsid w:val="00540AE5"/>
    <w:pPr>
      <w:spacing w:after="480"/>
    </w:pPr>
  </w:style>
  <w:style w:type="paragraph" w:customStyle="1" w:styleId="Tabletitle0">
    <w:name w:val="Table_title"/>
    <w:basedOn w:val="Normal"/>
    <w:next w:val="Tabletext0"/>
    <w:rsid w:val="00540AE5"/>
    <w:pPr>
      <w:keepNext/>
      <w:keepLines/>
      <w:spacing w:before="0" w:after="120"/>
      <w:jc w:val="center"/>
    </w:pPr>
    <w:rPr>
      <w:rFonts w:asciiTheme="minorHAnsi" w:hAnsiTheme="minorHAnsi"/>
      <w:b/>
      <w:sz w:val="20"/>
      <w:lang w:val="en-GB"/>
    </w:rPr>
  </w:style>
  <w:style w:type="paragraph" w:customStyle="1" w:styleId="PartNo">
    <w:name w:val="Part_No"/>
    <w:basedOn w:val="AnnexNo"/>
    <w:next w:val="Partref"/>
    <w:rsid w:val="00540AE5"/>
    <w:rPr>
      <w:rFonts w:asciiTheme="minorHAnsi" w:hAnsiTheme="minorHAnsi"/>
      <w:bCs/>
      <w:caps w:val="0"/>
      <w:lang w:val="en-GB"/>
    </w:rPr>
  </w:style>
  <w:style w:type="paragraph" w:customStyle="1" w:styleId="Partref">
    <w:name w:val="Part_ref"/>
    <w:basedOn w:val="Annexref0"/>
    <w:next w:val="Parttitle"/>
    <w:rsid w:val="00540AE5"/>
  </w:style>
  <w:style w:type="paragraph" w:customStyle="1" w:styleId="Annexref0">
    <w:name w:val="Annex_ref"/>
    <w:basedOn w:val="Normal"/>
    <w:next w:val="Normal"/>
    <w:rsid w:val="00540AE5"/>
    <w:pPr>
      <w:keepNext/>
      <w:keepLines/>
      <w:spacing w:before="100" w:after="280"/>
      <w:jc w:val="center"/>
    </w:pPr>
    <w:rPr>
      <w:rFonts w:asciiTheme="minorHAnsi" w:hAnsiTheme="minorHAnsi"/>
      <w:lang w:val="en-GB"/>
    </w:rPr>
  </w:style>
  <w:style w:type="paragraph" w:customStyle="1" w:styleId="Parttitle">
    <w:name w:val="Part_title"/>
    <w:basedOn w:val="Annextitle0"/>
    <w:next w:val="Normalaftertitle"/>
    <w:rsid w:val="00540AE5"/>
  </w:style>
  <w:style w:type="paragraph" w:customStyle="1" w:styleId="RecNo">
    <w:name w:val="Rec_No"/>
    <w:basedOn w:val="Normal"/>
    <w:next w:val="Rectitle0"/>
    <w:rsid w:val="00540AE5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Rectitle0">
    <w:name w:val="Rec_title"/>
    <w:basedOn w:val="RecNo"/>
    <w:next w:val="Recref"/>
    <w:rsid w:val="00540AE5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540AE5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540AE5"/>
    <w:pPr>
      <w:jc w:val="right"/>
    </w:pPr>
  </w:style>
  <w:style w:type="paragraph" w:customStyle="1" w:styleId="Questiondate">
    <w:name w:val="Question_date"/>
    <w:basedOn w:val="Recdate"/>
    <w:next w:val="Normalaftertitle"/>
    <w:rsid w:val="00540AE5"/>
  </w:style>
  <w:style w:type="paragraph" w:customStyle="1" w:styleId="QuestionNo">
    <w:name w:val="Question_No"/>
    <w:basedOn w:val="RecNo"/>
    <w:next w:val="Questiontitle"/>
    <w:rsid w:val="00540AE5"/>
  </w:style>
  <w:style w:type="paragraph" w:customStyle="1" w:styleId="Questiontitle">
    <w:name w:val="Question_title"/>
    <w:basedOn w:val="Rectitle0"/>
    <w:next w:val="Questionref"/>
    <w:rsid w:val="00540AE5"/>
  </w:style>
  <w:style w:type="paragraph" w:customStyle="1" w:styleId="Questionref">
    <w:name w:val="Question_ref"/>
    <w:basedOn w:val="Recref"/>
    <w:next w:val="Questiondate"/>
    <w:rsid w:val="00540AE5"/>
  </w:style>
  <w:style w:type="paragraph" w:customStyle="1" w:styleId="Reftext0">
    <w:name w:val="Ref_text"/>
    <w:basedOn w:val="Normal"/>
    <w:rsid w:val="00540AE5"/>
    <w:pPr>
      <w:spacing w:before="100"/>
      <w:ind w:left="1134" w:hanging="1134"/>
    </w:pPr>
    <w:rPr>
      <w:rFonts w:asciiTheme="minorHAnsi" w:hAnsiTheme="minorHAnsi"/>
      <w:lang w:val="en-GB"/>
    </w:rPr>
  </w:style>
  <w:style w:type="paragraph" w:customStyle="1" w:styleId="Reftitle0">
    <w:name w:val="Ref_title"/>
    <w:basedOn w:val="Normal"/>
    <w:next w:val="Reftext0"/>
    <w:rsid w:val="00540AE5"/>
    <w:pPr>
      <w:spacing w:before="480"/>
      <w:jc w:val="center"/>
    </w:pPr>
    <w:rPr>
      <w:rFonts w:asciiTheme="minorHAnsi" w:hAnsiTheme="minorHAnsi"/>
      <w:caps/>
      <w:lang w:val="en-GB"/>
    </w:rPr>
  </w:style>
  <w:style w:type="paragraph" w:customStyle="1" w:styleId="Repdate">
    <w:name w:val="Rep_date"/>
    <w:basedOn w:val="Recdate"/>
    <w:next w:val="Normalaftertitle"/>
    <w:rsid w:val="00540AE5"/>
  </w:style>
  <w:style w:type="paragraph" w:customStyle="1" w:styleId="RepNo">
    <w:name w:val="Rep_No"/>
    <w:basedOn w:val="RecNo"/>
    <w:next w:val="Reptitle"/>
    <w:rsid w:val="00540AE5"/>
  </w:style>
  <w:style w:type="paragraph" w:customStyle="1" w:styleId="Reptitle">
    <w:name w:val="Rep_title"/>
    <w:basedOn w:val="Rectitle0"/>
    <w:next w:val="Repref"/>
    <w:rsid w:val="00540AE5"/>
  </w:style>
  <w:style w:type="paragraph" w:customStyle="1" w:styleId="Repref">
    <w:name w:val="Rep_ref"/>
    <w:basedOn w:val="Recref"/>
    <w:next w:val="Repdate"/>
    <w:rsid w:val="00540AE5"/>
  </w:style>
  <w:style w:type="paragraph" w:customStyle="1" w:styleId="Resdate">
    <w:name w:val="Res_date"/>
    <w:basedOn w:val="Recdate"/>
    <w:next w:val="Normalaftertitle"/>
    <w:rsid w:val="00540AE5"/>
  </w:style>
  <w:style w:type="paragraph" w:customStyle="1" w:styleId="ResNo">
    <w:name w:val="Res_No"/>
    <w:basedOn w:val="RecNo"/>
    <w:next w:val="Restitle"/>
    <w:rsid w:val="00540AE5"/>
  </w:style>
  <w:style w:type="paragraph" w:customStyle="1" w:styleId="Restitle">
    <w:name w:val="Res_title"/>
    <w:basedOn w:val="Rectitle0"/>
    <w:next w:val="Resref"/>
    <w:rsid w:val="00540AE5"/>
  </w:style>
  <w:style w:type="paragraph" w:customStyle="1" w:styleId="Resref">
    <w:name w:val="Res_ref"/>
    <w:basedOn w:val="Recref"/>
    <w:next w:val="Resdate"/>
    <w:rsid w:val="00540AE5"/>
  </w:style>
  <w:style w:type="paragraph" w:customStyle="1" w:styleId="SectionNo">
    <w:name w:val="Section_No"/>
    <w:basedOn w:val="AnnexNo"/>
    <w:next w:val="Sectiontitle"/>
    <w:rsid w:val="00540AE5"/>
    <w:rPr>
      <w:rFonts w:asciiTheme="minorHAnsi" w:hAnsiTheme="minorHAnsi"/>
      <w:bCs/>
      <w:caps w:val="0"/>
      <w:lang w:val="en-GB"/>
    </w:rPr>
  </w:style>
  <w:style w:type="paragraph" w:customStyle="1" w:styleId="Sectiontitle">
    <w:name w:val="Section_title"/>
    <w:basedOn w:val="Annextitle0"/>
    <w:next w:val="Normalaftertitle"/>
    <w:rsid w:val="00540AE5"/>
  </w:style>
  <w:style w:type="paragraph" w:customStyle="1" w:styleId="Source">
    <w:name w:val="Source"/>
    <w:basedOn w:val="Normal"/>
    <w:next w:val="Normal"/>
    <w:rsid w:val="00540AE5"/>
    <w:pPr>
      <w:spacing w:before="8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SpecialFooter">
    <w:name w:val="Special Footer"/>
    <w:basedOn w:val="Footer"/>
    <w:rsid w:val="00540AE5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asciiTheme="minorHAnsi" w:hAnsiTheme="minorHAnsi"/>
      <w:caps w:val="0"/>
      <w:sz w:val="16"/>
      <w:lang w:val="en-GB"/>
    </w:rPr>
  </w:style>
  <w:style w:type="paragraph" w:customStyle="1" w:styleId="Tablehead0">
    <w:name w:val="Table_head"/>
    <w:basedOn w:val="Tabletext0"/>
    <w:next w:val="Tabletext0"/>
    <w:rsid w:val="00540AE5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540AE5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0"/>
    <w:rsid w:val="00540AE5"/>
    <w:pPr>
      <w:keepNext/>
      <w:spacing w:before="56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Tableref">
    <w:name w:val="Table_ref"/>
    <w:basedOn w:val="Normal"/>
    <w:next w:val="Tabletitle0"/>
    <w:rsid w:val="00540AE5"/>
    <w:pPr>
      <w:keepNext/>
      <w:spacing w:before="560"/>
      <w:jc w:val="center"/>
    </w:pPr>
    <w:rPr>
      <w:rFonts w:asciiTheme="minorHAnsi" w:hAnsiTheme="minorHAnsi"/>
      <w:sz w:val="20"/>
      <w:lang w:val="en-GB"/>
    </w:rPr>
  </w:style>
  <w:style w:type="paragraph" w:customStyle="1" w:styleId="Title1">
    <w:name w:val="Title 1"/>
    <w:basedOn w:val="Source"/>
    <w:next w:val="Title2"/>
    <w:rsid w:val="00540AE5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40AE5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40AE5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40AE5"/>
    <w:rPr>
      <w:b/>
    </w:rPr>
  </w:style>
  <w:style w:type="character" w:customStyle="1" w:styleId="Appdef">
    <w:name w:val="App_def"/>
    <w:basedOn w:val="DefaultParagraphFont"/>
    <w:rsid w:val="00540AE5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540AE5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540AE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540AE5"/>
  </w:style>
  <w:style w:type="character" w:customStyle="1" w:styleId="Recdef">
    <w:name w:val="Rec_def"/>
    <w:basedOn w:val="DefaultParagraphFont"/>
    <w:rsid w:val="00540AE5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540AE5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540AE5"/>
    <w:rPr>
      <w:b/>
      <w:color w:val="auto"/>
      <w:sz w:val="20"/>
    </w:rPr>
  </w:style>
  <w:style w:type="paragraph" w:customStyle="1" w:styleId="Formal">
    <w:name w:val="Formal"/>
    <w:basedOn w:val="ASN1"/>
    <w:rsid w:val="00540AE5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  <w:lang w:val="en-GB"/>
    </w:rPr>
  </w:style>
  <w:style w:type="paragraph" w:customStyle="1" w:styleId="Section1">
    <w:name w:val="Section_1"/>
    <w:basedOn w:val="Normal"/>
    <w:rsid w:val="00540AE5"/>
    <w:pPr>
      <w:tabs>
        <w:tab w:val="center" w:pos="4820"/>
      </w:tabs>
      <w:spacing w:before="360"/>
      <w:jc w:val="center"/>
    </w:pPr>
    <w:rPr>
      <w:rFonts w:asciiTheme="minorHAnsi" w:hAnsiTheme="minorHAnsi"/>
      <w:b/>
      <w:lang w:val="en-GB"/>
    </w:rPr>
  </w:style>
  <w:style w:type="paragraph" w:customStyle="1" w:styleId="Section2">
    <w:name w:val="Section_2"/>
    <w:basedOn w:val="Section1"/>
    <w:rsid w:val="00540AE5"/>
    <w:rPr>
      <w:b w:val="0"/>
      <w:i/>
    </w:rPr>
  </w:style>
  <w:style w:type="paragraph" w:customStyle="1" w:styleId="Headingi0">
    <w:name w:val="Heading_i"/>
    <w:basedOn w:val="Normal"/>
    <w:next w:val="Normal"/>
    <w:rsid w:val="00540AE5"/>
    <w:pPr>
      <w:keepNext/>
      <w:spacing w:before="160"/>
    </w:pPr>
    <w:rPr>
      <w:rFonts w:asciiTheme="minorHAnsi" w:hAnsiTheme="minorHAnsi"/>
      <w:i/>
      <w:lang w:val="en-GB"/>
    </w:rPr>
  </w:style>
  <w:style w:type="paragraph" w:customStyle="1" w:styleId="Headingb0">
    <w:name w:val="Heading_b"/>
    <w:basedOn w:val="Normal"/>
    <w:next w:val="Normal"/>
    <w:rsid w:val="00540AE5"/>
    <w:pPr>
      <w:keepNext/>
      <w:spacing w:before="160"/>
    </w:pPr>
    <w:rPr>
      <w:rFonts w:asciiTheme="minorHAnsi" w:hAnsiTheme="minorHAnsi"/>
      <w:b/>
      <w:lang w:val="en-GB"/>
    </w:rPr>
  </w:style>
  <w:style w:type="paragraph" w:customStyle="1" w:styleId="Figure0">
    <w:name w:val="Figure"/>
    <w:basedOn w:val="Normal"/>
    <w:next w:val="Figuretitle0"/>
    <w:rsid w:val="00540AE5"/>
    <w:pPr>
      <w:keepNext/>
      <w:keepLines/>
      <w:spacing w:before="100"/>
      <w:jc w:val="center"/>
    </w:pPr>
    <w:rPr>
      <w:rFonts w:asciiTheme="minorHAnsi" w:hAnsiTheme="minorHAnsi"/>
      <w:lang w:val="en-GB"/>
    </w:rPr>
  </w:style>
  <w:style w:type="paragraph" w:customStyle="1" w:styleId="AppendixNo">
    <w:name w:val="Appendix_No"/>
    <w:basedOn w:val="AnnexNo"/>
    <w:next w:val="Annexref0"/>
    <w:rsid w:val="00540AE5"/>
    <w:rPr>
      <w:rFonts w:asciiTheme="minorHAnsi" w:hAnsiTheme="minorHAnsi"/>
      <w:bCs/>
      <w:caps w:val="0"/>
      <w:lang w:val="en-GB"/>
    </w:rPr>
  </w:style>
  <w:style w:type="paragraph" w:customStyle="1" w:styleId="Appendixref0">
    <w:name w:val="Appendix_ref"/>
    <w:basedOn w:val="Annexref0"/>
    <w:next w:val="Annextitle0"/>
    <w:rsid w:val="00540AE5"/>
  </w:style>
  <w:style w:type="paragraph" w:customStyle="1" w:styleId="Appendixtitle0">
    <w:name w:val="Appendix_title"/>
    <w:basedOn w:val="Annextitle0"/>
    <w:next w:val="Normal"/>
    <w:rsid w:val="00540AE5"/>
  </w:style>
  <w:style w:type="paragraph" w:customStyle="1" w:styleId="Border">
    <w:name w:val="Border"/>
    <w:basedOn w:val="Tabletext0"/>
    <w:rsid w:val="00540AE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540AE5"/>
    <w:pPr>
      <w:keepNext/>
      <w:spacing w:before="240"/>
    </w:pPr>
    <w:rPr>
      <w:rFonts w:asciiTheme="minorHAnsi" w:hAnsi="Times New Roman Bold"/>
      <w:lang w:val="en-GB"/>
    </w:rPr>
  </w:style>
  <w:style w:type="paragraph" w:customStyle="1" w:styleId="Section3">
    <w:name w:val="Section_3"/>
    <w:basedOn w:val="Section1"/>
    <w:rsid w:val="00540AE5"/>
    <w:rPr>
      <w:b w:val="0"/>
    </w:rPr>
  </w:style>
  <w:style w:type="paragraph" w:customStyle="1" w:styleId="TableTextS5">
    <w:name w:val="Table_TextS5"/>
    <w:basedOn w:val="Normal"/>
    <w:rsid w:val="00540AE5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asciiTheme="minorHAnsi" w:hAnsiTheme="minorHAnsi"/>
      <w:sz w:val="20"/>
      <w:lang w:val="en-GB"/>
    </w:rPr>
  </w:style>
  <w:style w:type="paragraph" w:styleId="BodyText2">
    <w:name w:val="Body Text 2"/>
    <w:basedOn w:val="Normal"/>
    <w:link w:val="BodyText2Char"/>
    <w:rsid w:val="00540AE5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spacing w:before="100"/>
      <w:ind w:right="92"/>
      <w:textAlignment w:val="auto"/>
    </w:pPr>
    <w:rPr>
      <w:rFonts w:asciiTheme="minorHAnsi" w:hAnsiTheme="minorHAnsi"/>
      <w:lang w:val="en-GB"/>
    </w:rPr>
  </w:style>
  <w:style w:type="character" w:customStyle="1" w:styleId="BodyText2Char">
    <w:name w:val="Body Text 2 Char"/>
    <w:basedOn w:val="DefaultParagraphFont"/>
    <w:link w:val="BodyText2"/>
    <w:rsid w:val="00540AE5"/>
    <w:rPr>
      <w:rFonts w:asciiTheme="minorHAnsi" w:hAnsiTheme="minorHAnsi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540AE5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540AE5"/>
    <w:rPr>
      <w:rFonts w:asciiTheme="minorHAnsi" w:hAnsiTheme="minorHAns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540AE5"/>
    <w:pPr>
      <w:overflowPunct/>
      <w:autoSpaceDE/>
      <w:autoSpaceDN/>
      <w:adjustRightInd/>
      <w:spacing w:before="100"/>
      <w:ind w:left="720"/>
      <w:contextualSpacing/>
      <w:textAlignment w:val="auto"/>
    </w:pPr>
    <w:rPr>
      <w:rFonts w:ascii="Times New Roman" w:hAnsi="Times New Roman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40AE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40AE5"/>
    <w:rPr>
      <w:rFonts w:ascii="Times New Roman" w:eastAsiaTheme="minorEastAsia" w:hAnsi="Times New Roman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semiHidden/>
    <w:rsid w:val="00540AE5"/>
    <w:rPr>
      <w:rFonts w:asciiTheme="minorHAnsi" w:hAnsiTheme="minorHAnsi"/>
      <w:lang w:val="en-GB" w:eastAsia="en-US"/>
    </w:rPr>
  </w:style>
  <w:style w:type="paragraph" w:styleId="CommentText">
    <w:name w:val="annotation text"/>
    <w:basedOn w:val="Normal"/>
    <w:link w:val="CommentTextChar"/>
    <w:semiHidden/>
    <w:unhideWhenUsed/>
    <w:rsid w:val="00540AE5"/>
    <w:pPr>
      <w:spacing w:before="100"/>
    </w:pPr>
    <w:rPr>
      <w:rFonts w:asciiTheme="minorHAnsi" w:hAnsiTheme="minorHAnsi"/>
      <w:sz w:val="20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540AE5"/>
    <w:rPr>
      <w:rFonts w:asciiTheme="minorHAnsi" w:hAnsiTheme="minorHAnsi"/>
      <w:b/>
      <w:bCs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0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sbbsg@itu.int" TargetMode="External"/><Relationship Id="rId18" Type="http://schemas.openxmlformats.org/officeDocument/2006/relationships/hyperlink" Target="http://www.itu.int/net/ITU-T/ddp/" TargetMode="External"/><Relationship Id="rId26" Type="http://schemas.openxmlformats.org/officeDocument/2006/relationships/hyperlink" Target="https://www.itu.int/md/T17-TSB-CIR-0068" TargetMode="External"/><Relationship Id="rId39" Type="http://schemas.openxmlformats.org/officeDocument/2006/relationships/header" Target="header5.xml"/><Relationship Id="rId21" Type="http://schemas.openxmlformats.org/officeDocument/2006/relationships/hyperlink" Target="http://www.itu.int/net/ITU-T/ddp/" TargetMode="External"/><Relationship Id="rId34" Type="http://schemas.openxmlformats.org/officeDocument/2006/relationships/hyperlink" Target="https://www.itu.int/md/meetingdoc.asp?lang=en&amp;parent=T17-SG11-200722-TD-GEN-1266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tu.int/net/ITU-T/ddp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itu.int/md/meetingdoc.asp?lang=en&amp;parent=T17-SG11-R-003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remote.itu.int/" TargetMode="External"/><Relationship Id="rId32" Type="http://schemas.openxmlformats.org/officeDocument/2006/relationships/header" Target="header2.xml"/><Relationship Id="rId37" Type="http://schemas.openxmlformats.org/officeDocument/2006/relationships/footer" Target="footer2.xm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11/Pages/CASC.aspx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https://www.itu.int/md/T17-TSB-CIR-0241/en" TargetMode="External"/><Relationship Id="rId36" Type="http://schemas.openxmlformats.org/officeDocument/2006/relationships/header" Target="header4.xml"/><Relationship Id="rId10" Type="http://schemas.openxmlformats.org/officeDocument/2006/relationships/hyperlink" Target="https://www.itu.int/fr/ITU-T/studygroups/2017-2020/11/Pages/default.aspx" TargetMode="External"/><Relationship Id="rId19" Type="http://schemas.openxmlformats.org/officeDocument/2006/relationships/image" Target="media/image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md/T17-SG13-COL-0011/en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s://www.itu.int/md/T17-TSB-CIR-0118" TargetMode="External"/><Relationship Id="rId30" Type="http://schemas.openxmlformats.org/officeDocument/2006/relationships/hyperlink" Target="https://www.itu.int/md/meetingdoc.asp?lang=en&amp;parent=T17-SG11-200722-TD-GEN-1265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tu.int/fr/ITU-T/studygroups/2017-2020/11/Pages/default.aspx" TargetMode="External"/><Relationship Id="rId17" Type="http://schemas.openxmlformats.org/officeDocument/2006/relationships/hyperlink" Target="https://www.itu.int/fr/ITU-T/studygroups/2017-2020/11/Pages/default.aspx" TargetMode="External"/><Relationship Id="rId25" Type="http://schemas.openxmlformats.org/officeDocument/2006/relationships/hyperlink" Target="http://www.itu.int/go/tsg11" TargetMode="External"/><Relationship Id="rId33" Type="http://schemas.openxmlformats.org/officeDocument/2006/relationships/footer" Target="footer1.xml"/><Relationship Id="rId38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D31C-3758-40DE-9715-A281C490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50</TotalTime>
  <Pages>7</Pages>
  <Words>1558</Words>
  <Characters>10366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11901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Chanavat, Emilie</dc:creator>
  <cp:lastModifiedBy>Braud, Olivia</cp:lastModifiedBy>
  <cp:revision>8</cp:revision>
  <cp:lastPrinted>2020-06-02T07:50:00Z</cp:lastPrinted>
  <dcterms:created xsi:type="dcterms:W3CDTF">2020-05-25T07:20:00Z</dcterms:created>
  <dcterms:modified xsi:type="dcterms:W3CDTF">2020-06-02T07:51:00Z</dcterms:modified>
</cp:coreProperties>
</file>