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994DAF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302176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02176">
              <w:rPr>
                <w:noProof/>
                <w:lang w:val="ru-RU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302176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0217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302176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0217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302176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31C2395F" w:rsidR="00040A16" w:rsidRPr="00302176" w:rsidRDefault="00040A16" w:rsidP="00B679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360"/>
        <w:rPr>
          <w:lang w:val="ru-RU"/>
        </w:rPr>
      </w:pPr>
      <w:r w:rsidRPr="00302176">
        <w:rPr>
          <w:lang w:val="ru-RU"/>
        </w:rPr>
        <w:tab/>
        <w:t xml:space="preserve">Женева, </w:t>
      </w:r>
      <w:r w:rsidR="004A20F5" w:rsidRPr="00302176">
        <w:rPr>
          <w:lang w:val="ru-RU"/>
        </w:rPr>
        <w:t>21 декабря</w:t>
      </w:r>
      <w:r w:rsidR="00EA7364" w:rsidRPr="00302176">
        <w:rPr>
          <w:lang w:val="ru-RU"/>
        </w:rPr>
        <w:t xml:space="preserve"> </w:t>
      </w:r>
      <w:r w:rsidRPr="00302176">
        <w:rPr>
          <w:lang w:val="ru-RU"/>
        </w:rPr>
        <w:t>20</w:t>
      </w:r>
      <w:r w:rsidR="001C4233" w:rsidRPr="00302176">
        <w:rPr>
          <w:lang w:val="ru-RU"/>
        </w:rPr>
        <w:t>20</w:t>
      </w:r>
      <w:r w:rsidRPr="00302176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302176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302176" w:rsidRDefault="007347D7" w:rsidP="002F3306">
            <w:pPr>
              <w:spacing w:before="0"/>
              <w:rPr>
                <w:lang w:val="ru-RU"/>
              </w:rPr>
            </w:pPr>
            <w:proofErr w:type="spellStart"/>
            <w:r w:rsidRPr="00302176">
              <w:rPr>
                <w:lang w:val="ru-RU"/>
              </w:rPr>
              <w:t>Осн</w:t>
            </w:r>
            <w:proofErr w:type="spellEnd"/>
            <w:r w:rsidRPr="00302176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702429FA" w14:textId="71EC39DA" w:rsidR="007347D7" w:rsidRPr="00302176" w:rsidRDefault="007347D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02176">
              <w:rPr>
                <w:b/>
                <w:bCs/>
                <w:lang w:val="ru-RU"/>
              </w:rPr>
              <w:t xml:space="preserve">Коллективное письмо </w:t>
            </w:r>
            <w:r w:rsidR="0052074F" w:rsidRPr="00302176">
              <w:rPr>
                <w:b/>
                <w:bCs/>
                <w:lang w:val="ru-RU"/>
              </w:rPr>
              <w:t>1</w:t>
            </w:r>
            <w:r w:rsidR="004A20F5" w:rsidRPr="00302176">
              <w:rPr>
                <w:b/>
                <w:bCs/>
                <w:lang w:val="ru-RU"/>
              </w:rPr>
              <w:t>4</w:t>
            </w:r>
            <w:r w:rsidRPr="00302176">
              <w:rPr>
                <w:b/>
                <w:bCs/>
                <w:lang w:val="ru-RU"/>
              </w:rPr>
              <w:t>/11 БСЭ</w:t>
            </w:r>
          </w:p>
          <w:p w14:paraId="366B5A60" w14:textId="77777777" w:rsidR="007347D7" w:rsidRPr="00302176" w:rsidRDefault="007347D7" w:rsidP="002F3306">
            <w:pPr>
              <w:spacing w:before="0"/>
              <w:rPr>
                <w:lang w:val="ru-RU"/>
              </w:rPr>
            </w:pPr>
            <w:r w:rsidRPr="00302176">
              <w:rPr>
                <w:lang w:val="ru-RU"/>
              </w:rPr>
              <w:t>SG11/DA</w:t>
            </w:r>
          </w:p>
          <w:p w14:paraId="4F76E6C5" w14:textId="77777777" w:rsidR="007347D7" w:rsidRPr="00302176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780A01EE" w14:textId="77777777" w:rsidR="007347D7" w:rsidRPr="00302176" w:rsidRDefault="007347D7" w:rsidP="000606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–</w:t>
            </w:r>
            <w:r w:rsidRPr="00302176">
              <w:rPr>
                <w:lang w:val="ru-RU"/>
              </w:rPr>
              <w:tab/>
              <w:t>Администрациям Государств – Членов Союза</w:t>
            </w:r>
          </w:p>
          <w:p w14:paraId="7FBFDB5A" w14:textId="77777777" w:rsidR="007347D7" w:rsidRPr="00302176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02176">
              <w:rPr>
                <w:lang w:val="ru-RU"/>
              </w:rPr>
              <w:t>–</w:t>
            </w:r>
            <w:r w:rsidRPr="00302176">
              <w:rPr>
                <w:lang w:val="ru-RU"/>
              </w:rPr>
              <w:tab/>
              <w:t>Членам Сектора МСЭ-Т</w:t>
            </w:r>
          </w:p>
          <w:p w14:paraId="7E4EF81D" w14:textId="77777777" w:rsidR="007347D7" w:rsidRPr="00302176" w:rsidRDefault="007347D7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–</w:t>
            </w:r>
            <w:r w:rsidRPr="00302176">
              <w:rPr>
                <w:lang w:val="ru-RU"/>
              </w:rPr>
              <w:tab/>
              <w:t>Ассоциированным членам МСЭ-Т, участвующим в работе 11</w:t>
            </w:r>
            <w:r w:rsidRPr="00302176">
              <w:rPr>
                <w:lang w:val="ru-RU"/>
              </w:rPr>
              <w:noBreakHyphen/>
              <w:t>й Исследовательской комиссии</w:t>
            </w:r>
          </w:p>
          <w:p w14:paraId="1F8001DD" w14:textId="36916A72" w:rsidR="007347D7" w:rsidRPr="00302176" w:rsidRDefault="007347D7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–</w:t>
            </w:r>
            <w:r w:rsidRPr="00302176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47D7" w:rsidRPr="00994DAF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302176" w:rsidRDefault="007347D7" w:rsidP="00951064">
            <w:pPr>
              <w:spacing w:before="0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Тел.:</w:t>
            </w:r>
            <w:r w:rsidRPr="00302176">
              <w:rPr>
                <w:lang w:val="ru-RU"/>
              </w:rPr>
              <w:br/>
              <w:t>Факс:</w:t>
            </w:r>
            <w:r w:rsidRPr="00302176">
              <w:rPr>
                <w:lang w:val="ru-RU"/>
              </w:rPr>
              <w:br/>
              <w:t>Эл. почта:</w:t>
            </w:r>
            <w:r w:rsidRPr="00302176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7777777" w:rsidR="007347D7" w:rsidRPr="00302176" w:rsidRDefault="007347D7" w:rsidP="006441ED">
            <w:pPr>
              <w:spacing w:before="0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+41 22 730 5780</w:t>
            </w:r>
            <w:r w:rsidRPr="00302176">
              <w:rPr>
                <w:lang w:val="ru-RU"/>
              </w:rPr>
              <w:br/>
              <w:t>+41 22 730 5853</w:t>
            </w:r>
            <w:r w:rsidRPr="00302176">
              <w:rPr>
                <w:lang w:val="ru-RU"/>
              </w:rPr>
              <w:br/>
            </w:r>
            <w:hyperlink r:id="rId12" w:history="1">
              <w:r w:rsidRPr="00302176">
                <w:rPr>
                  <w:rStyle w:val="Hyperlink"/>
                  <w:lang w:val="ru-RU"/>
                </w:rPr>
                <w:t>tsbsg11@itu.int</w:t>
              </w:r>
            </w:hyperlink>
            <w:r w:rsidRPr="00302176">
              <w:rPr>
                <w:lang w:val="ru-RU"/>
              </w:rPr>
              <w:br/>
            </w:r>
            <w:hyperlink r:id="rId13" w:history="1">
              <w:bookmarkStart w:id="0" w:name="lt_pId035"/>
              <w:r w:rsidRPr="00302176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Pr="00302176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394" w:type="dxa"/>
            <w:vMerge/>
          </w:tcPr>
          <w:p w14:paraId="51693E05" w14:textId="77EAA4C4" w:rsidR="007347D7" w:rsidRPr="00302176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581F7491" w14:textId="77777777" w:rsidR="00040A16" w:rsidRPr="00302176" w:rsidRDefault="00040A16" w:rsidP="007347D7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994DAF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302176" w:rsidRDefault="00040A16" w:rsidP="002F3306">
            <w:pPr>
              <w:spacing w:before="0"/>
              <w:rPr>
                <w:b/>
                <w:lang w:val="ru-RU"/>
              </w:rPr>
            </w:pPr>
            <w:r w:rsidRPr="00302176">
              <w:rPr>
                <w:b/>
                <w:lang w:val="ru-RU"/>
              </w:rPr>
              <w:t>Предмет:</w:t>
            </w:r>
          </w:p>
        </w:tc>
        <w:tc>
          <w:tcPr>
            <w:tcW w:w="8505" w:type="dxa"/>
          </w:tcPr>
          <w:p w14:paraId="10DB70A6" w14:textId="716DD5C7" w:rsidR="00040A16" w:rsidRPr="00302176" w:rsidRDefault="0087108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2" w:name="lt_pId038"/>
            <w:r w:rsidRPr="00302176">
              <w:rPr>
                <w:b/>
                <w:bCs/>
                <w:lang w:val="ru-RU"/>
              </w:rPr>
              <w:t>Виртуальное</w:t>
            </w:r>
            <w:r w:rsidR="00DE6436" w:rsidRPr="00302176">
              <w:rPr>
                <w:b/>
                <w:bCs/>
                <w:lang w:val="ru-RU"/>
              </w:rPr>
              <w:t xml:space="preserve"> с</w:t>
            </w:r>
            <w:r w:rsidR="00342BC2" w:rsidRPr="00302176">
              <w:rPr>
                <w:b/>
                <w:bCs/>
                <w:lang w:val="ru-RU"/>
              </w:rPr>
              <w:t>обрани</w:t>
            </w:r>
            <w:r w:rsidR="002C0AD9" w:rsidRPr="00302176">
              <w:rPr>
                <w:b/>
                <w:bCs/>
                <w:lang w:val="ru-RU"/>
              </w:rPr>
              <w:t>е</w:t>
            </w:r>
            <w:r w:rsidR="00342BC2" w:rsidRPr="00302176">
              <w:rPr>
                <w:b/>
                <w:bCs/>
                <w:lang w:val="ru-RU"/>
              </w:rPr>
              <w:t xml:space="preserve"> 11-й Исследовательской комиссии</w:t>
            </w:r>
            <w:r w:rsidR="007C2B39" w:rsidRPr="00302176">
              <w:rPr>
                <w:b/>
                <w:bCs/>
                <w:lang w:val="ru-RU"/>
              </w:rPr>
              <w:t>,</w:t>
            </w:r>
            <w:r w:rsidR="000A2E3B" w:rsidRPr="00302176">
              <w:rPr>
                <w:b/>
                <w:bCs/>
                <w:lang w:val="ru-RU"/>
              </w:rPr>
              <w:t xml:space="preserve"> </w:t>
            </w:r>
            <w:r w:rsidR="00AB2154" w:rsidRPr="00302176">
              <w:rPr>
                <w:b/>
                <w:bCs/>
                <w:lang w:val="ru-RU"/>
              </w:rPr>
              <w:t>17−26 марта</w:t>
            </w:r>
            <w:r w:rsidR="006441ED" w:rsidRPr="00302176">
              <w:rPr>
                <w:b/>
                <w:bCs/>
                <w:lang w:val="ru-RU"/>
              </w:rPr>
              <w:t xml:space="preserve"> 20</w:t>
            </w:r>
            <w:bookmarkEnd w:id="2"/>
            <w:r w:rsidR="000606A7" w:rsidRPr="00302176">
              <w:rPr>
                <w:b/>
                <w:bCs/>
                <w:lang w:val="ru-RU"/>
              </w:rPr>
              <w:t>2</w:t>
            </w:r>
            <w:r w:rsidR="00AB2154" w:rsidRPr="00302176">
              <w:rPr>
                <w:b/>
                <w:bCs/>
                <w:lang w:val="ru-RU"/>
              </w:rPr>
              <w:t>1</w:t>
            </w:r>
            <w:r w:rsidR="00342BC2" w:rsidRPr="00302176">
              <w:rPr>
                <w:b/>
                <w:bCs/>
                <w:lang w:val="ru-RU"/>
              </w:rPr>
              <w:t> года</w:t>
            </w:r>
          </w:p>
        </w:tc>
      </w:tr>
    </w:tbl>
    <w:p w14:paraId="5D0AD9E2" w14:textId="77777777" w:rsidR="00040A16" w:rsidRPr="00302176" w:rsidRDefault="00040A16" w:rsidP="006325A8">
      <w:pPr>
        <w:pStyle w:val="Normalaftertitle"/>
        <w:spacing w:before="360"/>
        <w:jc w:val="left"/>
        <w:rPr>
          <w:lang w:val="ru-RU"/>
        </w:rPr>
      </w:pPr>
      <w:r w:rsidRPr="00302176">
        <w:rPr>
          <w:lang w:val="ru-RU"/>
        </w:rPr>
        <w:t>Уважаемая госпожа,</w:t>
      </w:r>
      <w:r w:rsidRPr="00302176">
        <w:rPr>
          <w:lang w:val="ru-RU"/>
        </w:rPr>
        <w:br/>
        <w:t>уважаемый господин,</w:t>
      </w:r>
    </w:p>
    <w:p w14:paraId="1420DF91" w14:textId="58BC74C1" w:rsidR="00424809" w:rsidRPr="00302176" w:rsidRDefault="00BE4CB0" w:rsidP="00424809">
      <w:pPr>
        <w:rPr>
          <w:lang w:val="ru-RU"/>
        </w:rPr>
      </w:pPr>
      <w:r w:rsidRPr="00302176">
        <w:rPr>
          <w:lang w:val="ru-RU"/>
        </w:rPr>
        <w:t xml:space="preserve">Имею честь пригласить </w:t>
      </w:r>
      <w:r w:rsidR="00A61324" w:rsidRPr="00302176">
        <w:rPr>
          <w:lang w:val="ru-RU"/>
        </w:rPr>
        <w:t>в</w:t>
      </w:r>
      <w:r w:rsidR="007C2B39" w:rsidRPr="00302176">
        <w:rPr>
          <w:lang w:val="ru-RU"/>
        </w:rPr>
        <w:t xml:space="preserve">ас </w:t>
      </w:r>
      <w:r w:rsidRPr="00302176">
        <w:rPr>
          <w:lang w:val="ru-RU"/>
        </w:rPr>
        <w:t xml:space="preserve">принять участие в </w:t>
      </w:r>
      <w:r w:rsidR="00896B3F" w:rsidRPr="00302176">
        <w:rPr>
          <w:lang w:val="ru-RU"/>
        </w:rPr>
        <w:t xml:space="preserve">следующем </w:t>
      </w:r>
      <w:r w:rsidRPr="00302176">
        <w:rPr>
          <w:lang w:val="ru-RU"/>
        </w:rPr>
        <w:t>собрании 11-й Исследовательск</w:t>
      </w:r>
      <w:r w:rsidR="00E06D93" w:rsidRPr="00302176">
        <w:rPr>
          <w:lang w:val="ru-RU"/>
        </w:rPr>
        <w:t>о</w:t>
      </w:r>
      <w:r w:rsidRPr="00302176">
        <w:rPr>
          <w:lang w:val="ru-RU"/>
        </w:rPr>
        <w:t>й комиссии (</w:t>
      </w:r>
      <w:r w:rsidRPr="00302176">
        <w:rPr>
          <w:i/>
          <w:iCs/>
          <w:lang w:val="ru-RU"/>
        </w:rPr>
        <w:t xml:space="preserve">Требования к сигнализации, </w:t>
      </w:r>
      <w:r w:rsidRPr="00302176">
        <w:rPr>
          <w:i/>
          <w:iCs/>
          <w:cs/>
          <w:lang w:val="ru-RU"/>
        </w:rPr>
        <w:t>‎</w:t>
      </w:r>
      <w:r w:rsidRPr="00302176">
        <w:rPr>
          <w:i/>
          <w:iCs/>
          <w:lang w:val="ru-RU"/>
        </w:rPr>
        <w:t>проток</w:t>
      </w:r>
      <w:r w:rsidR="00A80902" w:rsidRPr="00302176">
        <w:rPr>
          <w:i/>
          <w:iCs/>
          <w:lang w:val="ru-RU"/>
        </w:rPr>
        <w:t>олы,</w:t>
      </w:r>
      <w:r w:rsidRPr="00302176">
        <w:rPr>
          <w:i/>
          <w:iCs/>
          <w:lang w:val="ru-RU"/>
        </w:rPr>
        <w:t xml:space="preserve"> спецификации </w:t>
      </w:r>
      <w:r w:rsidRPr="00302176">
        <w:rPr>
          <w:i/>
          <w:iCs/>
          <w:cs/>
          <w:lang w:val="ru-RU"/>
        </w:rPr>
        <w:t>‎</w:t>
      </w:r>
      <w:r w:rsidRPr="00302176">
        <w:rPr>
          <w:i/>
          <w:iCs/>
          <w:lang w:val="ru-RU"/>
        </w:rPr>
        <w:t>тестирования и борьба с контрафактными продуктами</w:t>
      </w:r>
      <w:r w:rsidRPr="00302176">
        <w:rPr>
          <w:lang w:val="ru-RU"/>
        </w:rPr>
        <w:t>).</w:t>
      </w:r>
      <w:r w:rsidR="00AB2154" w:rsidRPr="00302176">
        <w:rPr>
          <w:lang w:val="ru-RU"/>
        </w:rPr>
        <w:t xml:space="preserve"> </w:t>
      </w:r>
      <w:r w:rsidR="003925AF" w:rsidRPr="00302176">
        <w:rPr>
          <w:lang w:val="ru-RU"/>
        </w:rPr>
        <w:t xml:space="preserve">Вследствие текущей пандемии </w:t>
      </w:r>
      <w:r w:rsidR="00424809" w:rsidRPr="00302176">
        <w:rPr>
          <w:lang w:val="ru-RU"/>
        </w:rPr>
        <w:t xml:space="preserve">COVID-19 </w:t>
      </w:r>
      <w:r w:rsidR="003925AF" w:rsidRPr="00302176">
        <w:rPr>
          <w:lang w:val="ru-RU"/>
        </w:rPr>
        <w:t xml:space="preserve">и </w:t>
      </w:r>
      <w:r w:rsidR="002D4489" w:rsidRPr="00302176">
        <w:rPr>
          <w:lang w:val="ru-RU"/>
        </w:rPr>
        <w:t>по согласованию</w:t>
      </w:r>
      <w:r w:rsidR="003925AF" w:rsidRPr="00302176">
        <w:rPr>
          <w:lang w:val="ru-RU"/>
        </w:rPr>
        <w:t xml:space="preserve"> с </w:t>
      </w:r>
      <w:r w:rsidR="006325A8" w:rsidRPr="00302176">
        <w:rPr>
          <w:lang w:val="ru-RU"/>
        </w:rPr>
        <w:t xml:space="preserve">Председателем </w:t>
      </w:r>
      <w:r w:rsidR="003925AF" w:rsidRPr="00302176">
        <w:rPr>
          <w:lang w:val="ru-RU"/>
        </w:rPr>
        <w:t>11</w:t>
      </w:r>
      <w:r w:rsidR="00B67914" w:rsidRPr="00302176">
        <w:rPr>
          <w:lang w:val="ru-RU"/>
        </w:rPr>
        <w:noBreakHyphen/>
      </w:r>
      <w:r w:rsidR="003925AF" w:rsidRPr="00302176">
        <w:rPr>
          <w:lang w:val="ru-RU"/>
        </w:rPr>
        <w:t>й Исследовательской комиссии МСЭ-Т</w:t>
      </w:r>
      <w:r w:rsidR="002D4489" w:rsidRPr="00302176">
        <w:rPr>
          <w:lang w:val="ru-RU"/>
        </w:rPr>
        <w:t xml:space="preserve">, ее руководящим составом и БСЭ данное собрание </w:t>
      </w:r>
      <w:r w:rsidR="000C70F1" w:rsidRPr="00302176">
        <w:rPr>
          <w:lang w:val="ru-RU"/>
        </w:rPr>
        <w:t xml:space="preserve">будет проходить </w:t>
      </w:r>
      <w:r w:rsidR="000C70F1" w:rsidRPr="00302176">
        <w:rPr>
          <w:u w:val="single"/>
          <w:lang w:val="ru-RU"/>
        </w:rPr>
        <w:t xml:space="preserve">полностью </w:t>
      </w:r>
      <w:r w:rsidR="000B1708" w:rsidRPr="00302176">
        <w:rPr>
          <w:u w:val="single"/>
          <w:lang w:val="ru-RU"/>
        </w:rPr>
        <w:t xml:space="preserve">в </w:t>
      </w:r>
      <w:r w:rsidR="000C70F1" w:rsidRPr="00302176">
        <w:rPr>
          <w:u w:val="single"/>
          <w:lang w:val="ru-RU"/>
        </w:rPr>
        <w:t>виртуальном режиме</w:t>
      </w:r>
      <w:r w:rsidR="000C70F1" w:rsidRPr="00302176">
        <w:rPr>
          <w:lang w:val="ru-RU"/>
        </w:rPr>
        <w:t xml:space="preserve"> с 17 по 26 марта 2021 года включительно</w:t>
      </w:r>
      <w:r w:rsidR="002D4489" w:rsidRPr="00302176">
        <w:rPr>
          <w:lang w:val="ru-RU"/>
        </w:rPr>
        <w:t xml:space="preserve">. </w:t>
      </w:r>
    </w:p>
    <w:p w14:paraId="4C2D74AC" w14:textId="2C81CBAC" w:rsidR="00424809" w:rsidRPr="00302176" w:rsidRDefault="002D4489" w:rsidP="00424809">
      <w:pPr>
        <w:rPr>
          <w:rFonts w:cstheme="minorHAnsi"/>
          <w:lang w:val="ru-RU"/>
        </w:rPr>
      </w:pPr>
      <w:r w:rsidRPr="00302176">
        <w:rPr>
          <w:lang w:val="ru-RU"/>
        </w:rPr>
        <w:t>Просим принять к сведению, что стипендии не предоставляются.</w:t>
      </w:r>
    </w:p>
    <w:p w14:paraId="5E5FA07A" w14:textId="61F56A9E" w:rsidR="007E6584" w:rsidRPr="00302176" w:rsidRDefault="002D4489" w:rsidP="007E6584">
      <w:pPr>
        <w:rPr>
          <w:lang w:val="ru-RU"/>
        </w:rPr>
      </w:pPr>
      <w:r w:rsidRPr="00302176">
        <w:rPr>
          <w:rFonts w:cstheme="minorHAnsi"/>
          <w:lang w:val="ru-RU"/>
        </w:rPr>
        <w:t>Пленарное заседание, посвященное открытию, будет проведено</w:t>
      </w:r>
      <w:r w:rsidR="007E6584" w:rsidRPr="00302176">
        <w:rPr>
          <w:rFonts w:cstheme="minorHAnsi"/>
          <w:lang w:val="ru-RU"/>
        </w:rPr>
        <w:t xml:space="preserve"> </w:t>
      </w:r>
      <w:r w:rsidR="00AB2154" w:rsidRPr="00302176">
        <w:rPr>
          <w:lang w:val="ru-RU"/>
        </w:rPr>
        <w:t>17 марта 2021</w:t>
      </w:r>
      <w:r w:rsidRPr="00302176">
        <w:rPr>
          <w:rFonts w:cstheme="minorHAnsi"/>
          <w:lang w:val="ru-RU"/>
        </w:rPr>
        <w:t xml:space="preserve"> года с </w:t>
      </w:r>
      <w:r w:rsidR="007E6584" w:rsidRPr="00302176">
        <w:rPr>
          <w:lang w:val="ru-RU"/>
        </w:rPr>
        <w:t xml:space="preserve">13 час. 30 мин. </w:t>
      </w:r>
      <w:r w:rsidRPr="00302176">
        <w:rPr>
          <w:lang w:val="ru-RU"/>
        </w:rPr>
        <w:t>по женевскому времени</w:t>
      </w:r>
      <w:r w:rsidR="007E6584" w:rsidRPr="00302176">
        <w:rPr>
          <w:lang w:val="ru-RU"/>
        </w:rPr>
        <w:t xml:space="preserve"> </w:t>
      </w:r>
      <w:hyperlink r:id="rId14" w:history="1">
        <w:r w:rsidRPr="00302176">
          <w:rPr>
            <w:rStyle w:val="Hyperlink"/>
            <w:lang w:val="ru-RU"/>
          </w:rPr>
          <w:t>с ис</w:t>
        </w:r>
        <w:r w:rsidR="00DB07D9" w:rsidRPr="00302176">
          <w:rPr>
            <w:rStyle w:val="Hyperlink"/>
            <w:lang w:val="ru-RU"/>
          </w:rPr>
          <w:t>по</w:t>
        </w:r>
        <w:r w:rsidRPr="00302176">
          <w:rPr>
            <w:rStyle w:val="Hyperlink"/>
            <w:lang w:val="ru-RU"/>
          </w:rPr>
          <w:t>льзованием инструмента дистанционного участия M</w:t>
        </w:r>
        <w:r w:rsidR="007E6584" w:rsidRPr="00302176">
          <w:rPr>
            <w:rStyle w:val="Hyperlink"/>
            <w:lang w:val="ru-RU"/>
          </w:rPr>
          <w:t>yMeetings</w:t>
        </w:r>
      </w:hyperlink>
      <w:r w:rsidR="007E6584" w:rsidRPr="00302176">
        <w:rPr>
          <w:lang w:val="ru-RU"/>
        </w:rPr>
        <w:t xml:space="preserve">. </w:t>
      </w:r>
      <w:r w:rsidRPr="00302176">
        <w:rPr>
          <w:lang w:val="ru-RU"/>
        </w:rPr>
        <w:t>Документы, подробные сведения о дистанционном участии и другая актуальная информация размещен</w:t>
      </w:r>
      <w:r w:rsidR="00DB07D9" w:rsidRPr="00302176">
        <w:rPr>
          <w:lang w:val="ru-RU"/>
        </w:rPr>
        <w:t>ы</w:t>
      </w:r>
      <w:r w:rsidRPr="00302176">
        <w:rPr>
          <w:lang w:val="ru-RU"/>
        </w:rPr>
        <w:t xml:space="preserve"> на домашней странице ИК11</w:t>
      </w:r>
      <w:r w:rsidR="007E6584" w:rsidRPr="00302176">
        <w:rPr>
          <w:lang w:val="ru-RU"/>
        </w:rPr>
        <w:t xml:space="preserve"> (</w:t>
      </w:r>
      <w:hyperlink r:id="rId15" w:history="1">
        <w:r w:rsidR="007E6584" w:rsidRPr="00302176">
          <w:rPr>
            <w:rStyle w:val="Hyperlink"/>
            <w:lang w:val="ru-RU"/>
          </w:rPr>
          <w:t>www.itu.int/go/tsg11</w:t>
        </w:r>
      </w:hyperlink>
      <w:r w:rsidR="007E6584" w:rsidRPr="00302176">
        <w:rPr>
          <w:lang w:val="ru-RU"/>
        </w:rPr>
        <w:t>).</w:t>
      </w:r>
    </w:p>
    <w:p w14:paraId="159C4B9A" w14:textId="72D540FF" w:rsidR="007E6584" w:rsidRPr="00302176" w:rsidRDefault="005526E6" w:rsidP="007E6584">
      <w:pPr>
        <w:rPr>
          <w:rFonts w:cstheme="minorHAnsi"/>
          <w:lang w:val="ru-RU"/>
        </w:rPr>
      </w:pPr>
      <w:r w:rsidRPr="00302176">
        <w:rPr>
          <w:lang w:val="ru-RU"/>
        </w:rPr>
        <w:t xml:space="preserve">Практическое учебное занятие по преодолению разрыва в стандартизации (ПРС) для делегатов из развивающихся стран </w:t>
      </w:r>
      <w:r w:rsidR="002D4489" w:rsidRPr="00302176">
        <w:rPr>
          <w:lang w:val="ru-RU"/>
        </w:rPr>
        <w:t>планируется провести</w:t>
      </w:r>
      <w:r w:rsidR="000C70F1" w:rsidRPr="00302176">
        <w:rPr>
          <w:lang w:val="ru-RU"/>
        </w:rPr>
        <w:t xml:space="preserve"> полностью </w:t>
      </w:r>
      <w:r w:rsidR="000B1708" w:rsidRPr="00302176">
        <w:rPr>
          <w:lang w:val="ru-RU"/>
        </w:rPr>
        <w:t xml:space="preserve">в </w:t>
      </w:r>
      <w:r w:rsidR="000C70F1" w:rsidRPr="00302176">
        <w:rPr>
          <w:lang w:val="ru-RU"/>
        </w:rPr>
        <w:t xml:space="preserve">виртуальном режиме </w:t>
      </w:r>
      <w:r w:rsidR="00AB2154" w:rsidRPr="00302176">
        <w:rPr>
          <w:lang w:val="ru-RU"/>
        </w:rPr>
        <w:t>16 марта 2021</w:t>
      </w:r>
      <w:r w:rsidR="007E6584" w:rsidRPr="00302176">
        <w:rPr>
          <w:lang w:val="ru-RU"/>
        </w:rPr>
        <w:t xml:space="preserve"> года </w:t>
      </w:r>
      <w:r w:rsidRPr="00302176">
        <w:rPr>
          <w:lang w:val="ru-RU"/>
        </w:rPr>
        <w:t xml:space="preserve">с </w:t>
      </w:r>
      <w:r w:rsidR="007E6584" w:rsidRPr="00302176">
        <w:rPr>
          <w:lang w:val="ru-RU"/>
        </w:rPr>
        <w:t>14 </w:t>
      </w:r>
      <w:r w:rsidR="009219F1" w:rsidRPr="00302176">
        <w:rPr>
          <w:lang w:val="ru-RU"/>
        </w:rPr>
        <w:t xml:space="preserve">час. </w:t>
      </w:r>
      <w:r w:rsidR="007E6584" w:rsidRPr="00302176">
        <w:rPr>
          <w:lang w:val="ru-RU"/>
        </w:rPr>
        <w:t>00</w:t>
      </w:r>
      <w:r w:rsidR="009219F1" w:rsidRPr="00302176">
        <w:rPr>
          <w:lang w:val="ru-RU"/>
        </w:rPr>
        <w:t xml:space="preserve"> мин. </w:t>
      </w:r>
      <w:r w:rsidRPr="00302176">
        <w:rPr>
          <w:lang w:val="ru-RU"/>
        </w:rPr>
        <w:t>до</w:t>
      </w:r>
      <w:r w:rsidR="009219F1" w:rsidRPr="00302176">
        <w:rPr>
          <w:lang w:val="ru-RU"/>
        </w:rPr>
        <w:t xml:space="preserve"> </w:t>
      </w:r>
      <w:r w:rsidR="007E6584" w:rsidRPr="00302176">
        <w:rPr>
          <w:lang w:val="ru-RU"/>
        </w:rPr>
        <w:t>15</w:t>
      </w:r>
      <w:r w:rsidR="009219F1" w:rsidRPr="00302176">
        <w:rPr>
          <w:lang w:val="ru-RU"/>
        </w:rPr>
        <w:t xml:space="preserve"> час. </w:t>
      </w:r>
      <w:r w:rsidR="007E6584" w:rsidRPr="00302176">
        <w:rPr>
          <w:lang w:val="ru-RU"/>
        </w:rPr>
        <w:t>30</w:t>
      </w:r>
      <w:r w:rsidR="009219F1" w:rsidRPr="00302176">
        <w:rPr>
          <w:lang w:val="ru-RU"/>
        </w:rPr>
        <w:t> мин.</w:t>
      </w:r>
      <w:r w:rsidRPr="00302176">
        <w:rPr>
          <w:lang w:val="ru-RU"/>
        </w:rPr>
        <w:t xml:space="preserve"> по женевскому времени</w:t>
      </w:r>
      <w:r w:rsidR="007E6584" w:rsidRPr="00302176">
        <w:rPr>
          <w:lang w:val="ru-RU"/>
        </w:rPr>
        <w:t xml:space="preserve">. </w:t>
      </w:r>
      <w:r w:rsidRPr="00302176">
        <w:rPr>
          <w:lang w:val="ru-RU"/>
        </w:rPr>
        <w:t>Просьба заявить о своей заинтересованности в участии в этом мероприятии по адресу:</w:t>
      </w:r>
      <w:r w:rsidR="007E6584" w:rsidRPr="00302176">
        <w:rPr>
          <w:lang w:val="ru-RU"/>
        </w:rPr>
        <w:t xml:space="preserve"> </w:t>
      </w:r>
      <w:hyperlink r:id="rId16" w:history="1">
        <w:r w:rsidR="007E6584" w:rsidRPr="00302176">
          <w:rPr>
            <w:rStyle w:val="Hyperlink"/>
            <w:lang w:val="ru-RU"/>
          </w:rPr>
          <w:t>tsbbsg@itu.int</w:t>
        </w:r>
      </w:hyperlink>
      <w:r w:rsidR="007E6584" w:rsidRPr="00302176">
        <w:rPr>
          <w:lang w:val="ru-RU"/>
        </w:rPr>
        <w:t>.</w:t>
      </w:r>
    </w:p>
    <w:p w14:paraId="280D2046" w14:textId="262FB5E0" w:rsidR="007E6584" w:rsidRPr="00302176" w:rsidRDefault="005B5967" w:rsidP="007E6584">
      <w:pPr>
        <w:rPr>
          <w:lang w:val="ru-RU"/>
        </w:rPr>
      </w:pPr>
      <w:r w:rsidRPr="00302176">
        <w:rPr>
          <w:lang w:val="ru-RU"/>
        </w:rPr>
        <w:t xml:space="preserve">Параллельно с </w:t>
      </w:r>
      <w:r w:rsidR="005526E6" w:rsidRPr="00302176">
        <w:rPr>
          <w:lang w:val="ru-RU"/>
        </w:rPr>
        <w:t>собрани</w:t>
      </w:r>
      <w:r w:rsidRPr="00302176">
        <w:rPr>
          <w:lang w:val="ru-RU"/>
        </w:rPr>
        <w:t>ем</w:t>
      </w:r>
      <w:r w:rsidR="005526E6" w:rsidRPr="00302176">
        <w:rPr>
          <w:lang w:val="ru-RU"/>
        </w:rPr>
        <w:t xml:space="preserve"> </w:t>
      </w:r>
      <w:r w:rsidR="00B8415C" w:rsidRPr="00302176">
        <w:rPr>
          <w:lang w:val="ru-RU"/>
        </w:rPr>
        <w:t>ИК11</w:t>
      </w:r>
      <w:r w:rsidR="005526E6" w:rsidRPr="00302176">
        <w:rPr>
          <w:lang w:val="ru-RU"/>
        </w:rPr>
        <w:t xml:space="preserve"> </w:t>
      </w:r>
      <w:r w:rsidRPr="00302176">
        <w:rPr>
          <w:lang w:val="ru-RU"/>
        </w:rPr>
        <w:t>проводятся</w:t>
      </w:r>
      <w:r w:rsidR="005526E6" w:rsidRPr="00302176">
        <w:rPr>
          <w:lang w:val="ru-RU"/>
        </w:rPr>
        <w:t xml:space="preserve"> следующ</w:t>
      </w:r>
      <w:r w:rsidR="000B1708" w:rsidRPr="00302176">
        <w:rPr>
          <w:lang w:val="ru-RU"/>
        </w:rPr>
        <w:t>е</w:t>
      </w:r>
      <w:r w:rsidR="005526E6" w:rsidRPr="00302176">
        <w:rPr>
          <w:lang w:val="ru-RU"/>
        </w:rPr>
        <w:t>е мероприяти</w:t>
      </w:r>
      <w:r w:rsidR="000B1708" w:rsidRPr="00302176">
        <w:rPr>
          <w:lang w:val="ru-RU"/>
        </w:rPr>
        <w:t>е</w:t>
      </w:r>
      <w:r w:rsidR="007E6584" w:rsidRPr="00302176">
        <w:rPr>
          <w:lang w:val="ru-RU"/>
        </w:rPr>
        <w:t>:</w:t>
      </w:r>
    </w:p>
    <w:p w14:paraId="694507F3" w14:textId="519D149C" w:rsidR="007E6584" w:rsidRPr="00302176" w:rsidRDefault="007E6584" w:rsidP="007E6584">
      <w:pPr>
        <w:pStyle w:val="enumlev1"/>
        <w:rPr>
          <w:lang w:val="ru-RU"/>
        </w:rPr>
      </w:pPr>
      <w:r w:rsidRPr="00302176">
        <w:rPr>
          <w:lang w:val="ru-RU"/>
        </w:rPr>
        <w:t>−</w:t>
      </w:r>
      <w:r w:rsidRPr="00302176">
        <w:rPr>
          <w:lang w:val="ru-RU"/>
        </w:rPr>
        <w:tab/>
      </w:r>
      <w:r w:rsidR="005526E6" w:rsidRPr="00302176">
        <w:rPr>
          <w:lang w:val="ru-RU"/>
        </w:rPr>
        <w:t>виртуальное</w:t>
      </w:r>
      <w:r w:rsidRPr="00302176">
        <w:rPr>
          <w:lang w:val="ru-RU"/>
        </w:rPr>
        <w:t xml:space="preserve"> </w:t>
      </w:r>
      <w:r w:rsidR="00963BE4" w:rsidRPr="00302176">
        <w:rPr>
          <w:lang w:val="ru-RU"/>
        </w:rPr>
        <w:t>собрание Руководящего комитета МСЭ-Т по оценке соответствия (CASС МСЭ-Т)</w:t>
      </w:r>
      <w:r w:rsidRPr="00302176">
        <w:rPr>
          <w:lang w:val="ru-RU"/>
        </w:rPr>
        <w:t xml:space="preserve">, </w:t>
      </w:r>
      <w:r w:rsidR="00AB2154" w:rsidRPr="00302176">
        <w:rPr>
          <w:lang w:val="ru-RU"/>
        </w:rPr>
        <w:t>19 марта 2021</w:t>
      </w:r>
      <w:r w:rsidR="00963BE4" w:rsidRPr="00302176">
        <w:rPr>
          <w:lang w:val="ru-RU"/>
        </w:rPr>
        <w:t> года</w:t>
      </w:r>
      <w:r w:rsidR="00BA535A" w:rsidRPr="00302176">
        <w:rPr>
          <w:lang w:val="ru-RU"/>
        </w:rPr>
        <w:t xml:space="preserve">, подробная информация </w:t>
      </w:r>
      <w:r w:rsidR="00DB07D9" w:rsidRPr="00302176">
        <w:rPr>
          <w:lang w:val="ru-RU"/>
        </w:rPr>
        <w:t>размещена на</w:t>
      </w:r>
      <w:r w:rsidR="00BA535A" w:rsidRPr="00302176">
        <w:rPr>
          <w:lang w:val="ru-RU"/>
        </w:rPr>
        <w:t xml:space="preserve"> </w:t>
      </w:r>
      <w:hyperlink r:id="rId17" w:history="1">
        <w:r w:rsidR="00BA535A" w:rsidRPr="00302176">
          <w:rPr>
            <w:rStyle w:val="Hyperlink"/>
            <w:lang w:val="ru-RU"/>
          </w:rPr>
          <w:t>веб-странице C</w:t>
        </w:r>
        <w:r w:rsidRPr="00302176">
          <w:rPr>
            <w:rStyle w:val="Hyperlink"/>
            <w:lang w:val="ru-RU"/>
          </w:rPr>
          <w:t>ASC</w:t>
        </w:r>
      </w:hyperlink>
      <w:r w:rsidRPr="00302176">
        <w:rPr>
          <w:lang w:val="ru-RU"/>
        </w:rPr>
        <w:t>.</w:t>
      </w:r>
    </w:p>
    <w:p w14:paraId="6AABD877" w14:textId="6C4A3D9A" w:rsidR="00BE4CB0" w:rsidRPr="00302176" w:rsidRDefault="00BE4CB0" w:rsidP="007C2B39">
      <w:pPr>
        <w:keepNext/>
        <w:spacing w:after="120"/>
        <w:rPr>
          <w:szCs w:val="20"/>
          <w:lang w:val="ru-RU"/>
        </w:rPr>
      </w:pPr>
      <w:r w:rsidRPr="00302176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302176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AB2154" w:rsidRPr="00994DAF" w14:paraId="10C9B60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68B" w14:textId="0460EF5D" w:rsidR="00AB2154" w:rsidRPr="00302176" w:rsidRDefault="00AB2154" w:rsidP="00B67914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17 января 2021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1A324B20" w:rsidR="00AB2154" w:rsidRPr="00302176" w:rsidRDefault="00AB2154" w:rsidP="00B679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−</w:t>
            </w:r>
            <w:r w:rsidRPr="00302176">
              <w:rPr>
                <w:lang w:val="ru-RU"/>
              </w:rPr>
              <w:tab/>
            </w:r>
            <w:hyperlink r:id="rId18" w:history="1">
              <w:r w:rsidRPr="00302176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302176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AB2154" w:rsidRPr="00994DAF" w14:paraId="6D16444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D1B" w14:textId="6520B377" w:rsidR="00AB2154" w:rsidRPr="00302176" w:rsidRDefault="00AB2154" w:rsidP="00B67914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3 февраля 2021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CD6" w14:textId="0BF4FDA6" w:rsidR="00AB2154" w:rsidRPr="00302176" w:rsidRDefault="00AB2154" w:rsidP="00B67914">
            <w:pPr>
              <w:pStyle w:val="TableText"/>
              <w:tabs>
                <w:tab w:val="clear" w:pos="284"/>
                <w:tab w:val="clear" w:pos="567"/>
                <w:tab w:val="left" w:pos="720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−</w:t>
            </w:r>
            <w:r w:rsidRPr="00302176">
              <w:rPr>
                <w:lang w:val="ru-RU"/>
              </w:rPr>
              <w:tab/>
            </w:r>
            <w:r w:rsidR="000B1708" w:rsidRPr="00302176">
              <w:rPr>
                <w:lang w:val="ru-RU"/>
              </w:rPr>
              <w:t>Представление з</w:t>
            </w:r>
            <w:r w:rsidRPr="00302176">
              <w:rPr>
                <w:lang w:val="ru-RU"/>
              </w:rPr>
              <w:t>апрос</w:t>
            </w:r>
            <w:r w:rsidR="000B1708" w:rsidRPr="00302176">
              <w:rPr>
                <w:lang w:val="ru-RU"/>
              </w:rPr>
              <w:t>ов</w:t>
            </w:r>
            <w:r w:rsidRPr="00302176">
              <w:rPr>
                <w:lang w:val="ru-RU"/>
              </w:rPr>
              <w:t xml:space="preserve"> на обеспечение устного перевода (через онлайновую форму регистрации</w:t>
            </w:r>
            <w:r w:rsidR="00B67914" w:rsidRPr="00302176">
              <w:rPr>
                <w:lang w:val="ru-RU"/>
              </w:rPr>
              <w:t>;</w:t>
            </w:r>
            <w:r w:rsidRPr="00302176">
              <w:rPr>
                <w:rFonts w:ascii="Calibri" w:hAnsi="Calibri"/>
                <w:lang w:val="ru-RU"/>
              </w:rPr>
              <w:t xml:space="preserve"> подробную информацию см. в Приложении А</w:t>
            </w:r>
            <w:r w:rsidRPr="00302176">
              <w:rPr>
                <w:lang w:val="ru-RU"/>
              </w:rPr>
              <w:t>)</w:t>
            </w:r>
          </w:p>
        </w:tc>
      </w:tr>
      <w:tr w:rsidR="00AB2154" w:rsidRPr="00994DAF" w14:paraId="557BE064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F04" w14:textId="52F4438B" w:rsidR="00AB2154" w:rsidRPr="00302176" w:rsidRDefault="00AB2154" w:rsidP="00B67914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17 февраля 2021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E22" w14:textId="20986CAC" w:rsidR="00AB2154" w:rsidRPr="00302176" w:rsidRDefault="00AB2154" w:rsidP="00B679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−</w:t>
            </w:r>
            <w:r w:rsidRPr="00302176">
              <w:rPr>
                <w:lang w:val="ru-RU"/>
              </w:rPr>
              <w:tab/>
            </w:r>
            <w:r w:rsidRPr="00302176">
              <w:rPr>
                <w:rFonts w:ascii="Calibri" w:hAnsi="Calibri"/>
                <w:lang w:val="ru-RU"/>
              </w:rPr>
              <w:t>Регистрация (</w:t>
            </w:r>
            <w:r w:rsidRPr="00302176">
              <w:rPr>
                <w:lang w:val="ru-RU"/>
              </w:rPr>
              <w:t>через онлайновую форму регистрации</w:t>
            </w:r>
            <w:r w:rsidRPr="00302176">
              <w:rPr>
                <w:rFonts w:ascii="Calibri" w:hAnsi="Calibri"/>
                <w:lang w:val="ru-RU"/>
              </w:rPr>
              <w:t xml:space="preserve"> на</w:t>
            </w:r>
            <w:r w:rsidRPr="00302176">
              <w:rPr>
                <w:lang w:val="ru-RU"/>
              </w:rPr>
              <w:t xml:space="preserve"> домашней странице Исследовательской комиссии по адресу: </w:t>
            </w:r>
            <w:hyperlink r:id="rId19" w:history="1">
              <w:r w:rsidRPr="00302176">
                <w:rPr>
                  <w:rStyle w:val="Hyperlink"/>
                  <w:sz w:val="20"/>
                  <w:lang w:val="ru-RU"/>
                </w:rPr>
                <w:t>www.itu.int/go/tsg11</w:t>
              </w:r>
            </w:hyperlink>
            <w:r w:rsidRPr="00302176">
              <w:rPr>
                <w:lang w:val="ru-RU"/>
              </w:rPr>
              <w:t>)</w:t>
            </w:r>
          </w:p>
        </w:tc>
      </w:tr>
      <w:tr w:rsidR="00AB2154" w:rsidRPr="00994DAF" w14:paraId="2DFFCF82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FA9" w14:textId="07994367" w:rsidR="00AB2154" w:rsidRPr="00302176" w:rsidRDefault="00AB2154" w:rsidP="00B67914">
            <w:pPr>
              <w:pStyle w:val="TableText"/>
              <w:spacing w:before="20" w:after="20"/>
              <w:jc w:val="left"/>
              <w:rPr>
                <w:szCs w:val="22"/>
                <w:lang w:val="ru-RU"/>
              </w:rPr>
            </w:pPr>
            <w:r w:rsidRPr="00302176">
              <w:rPr>
                <w:lang w:val="ru-RU"/>
              </w:rPr>
              <w:t>4 марта 2021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6F2" w14:textId="7DAFE688" w:rsidR="00AB2154" w:rsidRPr="00302176" w:rsidRDefault="00AB2154" w:rsidP="00B679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−</w:t>
            </w:r>
            <w:r w:rsidRPr="00302176">
              <w:rPr>
                <w:lang w:val="ru-RU"/>
              </w:rPr>
              <w:tab/>
            </w:r>
            <w:hyperlink r:id="rId20" w:history="1">
              <w:r w:rsidRPr="00302176">
                <w:rPr>
                  <w:rStyle w:val="Hyperlink"/>
                  <w:sz w:val="20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</w:p>
        </w:tc>
      </w:tr>
    </w:tbl>
    <w:p w14:paraId="0C5C47B4" w14:textId="5CBF9EFE" w:rsidR="007E1416" w:rsidRPr="00302176" w:rsidRDefault="00BE4CB0" w:rsidP="00896B3F">
      <w:pPr>
        <w:spacing w:before="240"/>
        <w:rPr>
          <w:spacing w:val="-2"/>
          <w:lang w:val="ru-RU"/>
        </w:rPr>
      </w:pPr>
      <w:r w:rsidRPr="00302176">
        <w:rPr>
          <w:color w:val="000000"/>
          <w:lang w:val="ru-RU"/>
        </w:rPr>
        <w:lastRenderedPageBreak/>
        <w:t>П</w:t>
      </w:r>
      <w:r w:rsidR="007E1416" w:rsidRPr="00302176">
        <w:rPr>
          <w:spacing w:val="-2"/>
          <w:lang w:val="ru-RU"/>
        </w:rPr>
        <w:t>рактическая информация о собрани</w:t>
      </w:r>
      <w:r w:rsidR="00E07C27" w:rsidRPr="00302176">
        <w:rPr>
          <w:spacing w:val="-2"/>
          <w:lang w:val="ru-RU"/>
        </w:rPr>
        <w:t>и</w:t>
      </w:r>
      <w:r w:rsidR="007E1416" w:rsidRPr="00302176">
        <w:rPr>
          <w:spacing w:val="-2"/>
          <w:lang w:val="ru-RU"/>
        </w:rPr>
        <w:t xml:space="preserve"> </w:t>
      </w:r>
      <w:r w:rsidR="004F220F" w:rsidRPr="00302176">
        <w:rPr>
          <w:spacing w:val="-2"/>
          <w:lang w:val="ru-RU"/>
        </w:rPr>
        <w:t>приведена</w:t>
      </w:r>
      <w:r w:rsidR="007E1416" w:rsidRPr="00302176">
        <w:rPr>
          <w:spacing w:val="-2"/>
          <w:lang w:val="ru-RU"/>
        </w:rPr>
        <w:t xml:space="preserve"> в </w:t>
      </w:r>
      <w:r w:rsidR="007E1416" w:rsidRPr="00302176">
        <w:rPr>
          <w:b/>
          <w:bCs/>
          <w:spacing w:val="-2"/>
          <w:lang w:val="ru-RU"/>
        </w:rPr>
        <w:t>Приложении</w:t>
      </w:r>
      <w:r w:rsidR="00C30FAA" w:rsidRPr="00302176">
        <w:rPr>
          <w:b/>
          <w:bCs/>
          <w:spacing w:val="-2"/>
          <w:lang w:val="ru-RU"/>
        </w:rPr>
        <w:t> </w:t>
      </w:r>
      <w:r w:rsidR="007E1416" w:rsidRPr="00302176">
        <w:rPr>
          <w:b/>
          <w:bCs/>
          <w:spacing w:val="-2"/>
          <w:lang w:val="ru-RU"/>
        </w:rPr>
        <w:t>A</w:t>
      </w:r>
      <w:r w:rsidR="007E1416" w:rsidRPr="00302176">
        <w:rPr>
          <w:spacing w:val="-2"/>
          <w:lang w:val="ru-RU"/>
        </w:rPr>
        <w:t>. Проект</w:t>
      </w:r>
      <w:r w:rsidR="007E1416" w:rsidRPr="00302176">
        <w:rPr>
          <w:b/>
          <w:bCs/>
          <w:spacing w:val="-2"/>
          <w:lang w:val="ru-RU"/>
        </w:rPr>
        <w:t xml:space="preserve"> повестки дня </w:t>
      </w:r>
      <w:r w:rsidR="007E1416" w:rsidRPr="00302176">
        <w:rPr>
          <w:spacing w:val="-2"/>
          <w:lang w:val="ru-RU"/>
        </w:rPr>
        <w:t>собрани</w:t>
      </w:r>
      <w:r w:rsidR="00082333" w:rsidRPr="00302176">
        <w:rPr>
          <w:spacing w:val="-2"/>
          <w:lang w:val="ru-RU"/>
        </w:rPr>
        <w:t>я</w:t>
      </w:r>
      <w:r w:rsidR="00C30FAA" w:rsidRPr="00302176">
        <w:rPr>
          <w:spacing w:val="-2"/>
          <w:lang w:val="ru-RU"/>
        </w:rPr>
        <w:t>,</w:t>
      </w:r>
      <w:r w:rsidR="007E1416" w:rsidRPr="00302176">
        <w:rPr>
          <w:spacing w:val="-2"/>
          <w:lang w:val="ru-RU"/>
        </w:rPr>
        <w:t xml:space="preserve"> </w:t>
      </w:r>
      <w:r w:rsidR="005B5967" w:rsidRPr="00302176">
        <w:rPr>
          <w:spacing w:val="-2"/>
          <w:lang w:val="ru-RU"/>
        </w:rPr>
        <w:t xml:space="preserve">который </w:t>
      </w:r>
      <w:r w:rsidR="00C30FAA" w:rsidRPr="00302176">
        <w:rPr>
          <w:spacing w:val="-2"/>
          <w:lang w:val="ru-RU"/>
        </w:rPr>
        <w:t>подготов</w:t>
      </w:r>
      <w:r w:rsidR="005B5967" w:rsidRPr="00302176">
        <w:rPr>
          <w:spacing w:val="-2"/>
          <w:lang w:val="ru-RU"/>
        </w:rPr>
        <w:t>ил</w:t>
      </w:r>
      <w:r w:rsidR="00C30FAA" w:rsidRPr="00302176">
        <w:rPr>
          <w:spacing w:val="-2"/>
          <w:lang w:val="ru-RU"/>
        </w:rPr>
        <w:t xml:space="preserve"> </w:t>
      </w:r>
      <w:r w:rsidR="00DB07D9" w:rsidRPr="00302176">
        <w:rPr>
          <w:spacing w:val="-2"/>
          <w:lang w:val="ru-RU"/>
        </w:rPr>
        <w:t>П</w:t>
      </w:r>
      <w:r w:rsidR="00B35779" w:rsidRPr="00302176">
        <w:rPr>
          <w:spacing w:val="-2"/>
          <w:lang w:val="ru-RU"/>
        </w:rPr>
        <w:t>редседател</w:t>
      </w:r>
      <w:r w:rsidR="005B5967" w:rsidRPr="00302176">
        <w:rPr>
          <w:spacing w:val="-2"/>
          <w:lang w:val="ru-RU"/>
        </w:rPr>
        <w:t>ь</w:t>
      </w:r>
      <w:r w:rsidR="00B35779" w:rsidRPr="00302176">
        <w:rPr>
          <w:spacing w:val="-2"/>
          <w:lang w:val="ru-RU"/>
        </w:rPr>
        <w:t xml:space="preserve"> ИК11 МСЭ-Т </w:t>
      </w:r>
      <w:r w:rsidRPr="00302176">
        <w:rPr>
          <w:spacing w:val="-2"/>
          <w:lang w:val="ru-RU"/>
        </w:rPr>
        <w:t>г-н</w:t>
      </w:r>
      <w:r w:rsidR="005B5967" w:rsidRPr="00302176">
        <w:rPr>
          <w:spacing w:val="-2"/>
          <w:lang w:val="ru-RU"/>
        </w:rPr>
        <w:t> </w:t>
      </w:r>
      <w:r w:rsidRPr="00302176">
        <w:rPr>
          <w:spacing w:val="-2"/>
          <w:lang w:val="ru-RU"/>
        </w:rPr>
        <w:t>Андре</w:t>
      </w:r>
      <w:r w:rsidR="005B5967" w:rsidRPr="00302176">
        <w:rPr>
          <w:spacing w:val="-2"/>
          <w:lang w:val="ru-RU"/>
        </w:rPr>
        <w:t>й</w:t>
      </w:r>
      <w:r w:rsidRPr="00302176">
        <w:rPr>
          <w:spacing w:val="-2"/>
          <w:lang w:val="ru-RU"/>
        </w:rPr>
        <w:t xml:space="preserve"> </w:t>
      </w:r>
      <w:r w:rsidR="00EC27E5" w:rsidRPr="00302176">
        <w:rPr>
          <w:spacing w:val="-2"/>
          <w:lang w:val="ru-RU"/>
        </w:rPr>
        <w:t>Кучерявы</w:t>
      </w:r>
      <w:r w:rsidR="005B5967" w:rsidRPr="00302176">
        <w:rPr>
          <w:spacing w:val="-2"/>
          <w:lang w:val="ru-RU"/>
        </w:rPr>
        <w:t>й</w:t>
      </w:r>
      <w:r w:rsidR="00EC27E5" w:rsidRPr="00302176">
        <w:rPr>
          <w:spacing w:val="-2"/>
          <w:lang w:val="ru-RU"/>
        </w:rPr>
        <w:t xml:space="preserve"> </w:t>
      </w:r>
      <w:r w:rsidRPr="00302176">
        <w:rPr>
          <w:spacing w:val="-2"/>
          <w:lang w:val="ru-RU"/>
        </w:rPr>
        <w:t>(Российская Федерация)</w:t>
      </w:r>
      <w:r w:rsidR="00C30FAA" w:rsidRPr="00302176">
        <w:rPr>
          <w:spacing w:val="-2"/>
          <w:lang w:val="ru-RU"/>
        </w:rPr>
        <w:t>,</w:t>
      </w:r>
      <w:r w:rsidRPr="00302176">
        <w:rPr>
          <w:spacing w:val="-2"/>
          <w:lang w:val="ru-RU"/>
        </w:rPr>
        <w:t xml:space="preserve"> содержится в </w:t>
      </w:r>
      <w:r w:rsidRPr="00302176">
        <w:rPr>
          <w:b/>
          <w:bCs/>
          <w:spacing w:val="-2"/>
          <w:lang w:val="ru-RU"/>
        </w:rPr>
        <w:t>Приложении</w:t>
      </w:r>
      <w:r w:rsidR="005B5967" w:rsidRPr="00302176">
        <w:rPr>
          <w:b/>
          <w:bCs/>
          <w:spacing w:val="-2"/>
          <w:lang w:val="ru-RU"/>
        </w:rPr>
        <w:t> </w:t>
      </w:r>
      <w:r w:rsidRPr="00302176">
        <w:rPr>
          <w:b/>
          <w:bCs/>
          <w:spacing w:val="-2"/>
          <w:lang w:val="ru-RU"/>
        </w:rPr>
        <w:t>В</w:t>
      </w:r>
      <w:r w:rsidRPr="00302176">
        <w:rPr>
          <w:spacing w:val="-2"/>
          <w:lang w:val="ru-RU"/>
        </w:rPr>
        <w:t>.</w:t>
      </w:r>
      <w:r w:rsidR="00C30FAA" w:rsidRPr="00302176">
        <w:rPr>
          <w:spacing w:val="-2"/>
          <w:lang w:val="ru-RU"/>
        </w:rPr>
        <w:t xml:space="preserve"> </w:t>
      </w:r>
      <w:r w:rsidR="00852F6F" w:rsidRPr="00302176">
        <w:rPr>
          <w:rFonts w:eastAsia="Calibri"/>
          <w:szCs w:val="22"/>
          <w:lang w:val="ru-RU"/>
        </w:rPr>
        <w:t xml:space="preserve">Проект </w:t>
      </w:r>
      <w:r w:rsidR="00896B3F" w:rsidRPr="00302176">
        <w:rPr>
          <w:rFonts w:eastAsia="Calibri"/>
          <w:szCs w:val="22"/>
          <w:lang w:val="ru-RU"/>
        </w:rPr>
        <w:t>плана распределения времени</w:t>
      </w:r>
      <w:r w:rsidR="00852F6F" w:rsidRPr="00302176">
        <w:rPr>
          <w:rFonts w:eastAsia="Calibri"/>
          <w:szCs w:val="22"/>
          <w:lang w:val="ru-RU"/>
        </w:rPr>
        <w:t xml:space="preserve"> </w:t>
      </w:r>
      <w:r w:rsidR="007E1416" w:rsidRPr="00302176">
        <w:rPr>
          <w:spacing w:val="-2"/>
          <w:lang w:val="ru-RU"/>
        </w:rPr>
        <w:t>содерж</w:t>
      </w:r>
      <w:r w:rsidR="00E07C27" w:rsidRPr="00302176">
        <w:rPr>
          <w:spacing w:val="-2"/>
          <w:lang w:val="ru-RU"/>
        </w:rPr>
        <w:t>и</w:t>
      </w:r>
      <w:r w:rsidR="007E1416" w:rsidRPr="00302176">
        <w:rPr>
          <w:spacing w:val="-2"/>
          <w:lang w:val="ru-RU"/>
        </w:rPr>
        <w:t xml:space="preserve">тся в </w:t>
      </w:r>
      <w:r w:rsidR="007E1416" w:rsidRPr="00302176">
        <w:rPr>
          <w:b/>
          <w:bCs/>
          <w:spacing w:val="-2"/>
          <w:lang w:val="ru-RU"/>
        </w:rPr>
        <w:t>Приложени</w:t>
      </w:r>
      <w:r w:rsidR="00C30FAA" w:rsidRPr="00302176">
        <w:rPr>
          <w:b/>
          <w:bCs/>
          <w:spacing w:val="-2"/>
          <w:lang w:val="ru-RU"/>
        </w:rPr>
        <w:t>и </w:t>
      </w:r>
      <w:r w:rsidRPr="00302176">
        <w:rPr>
          <w:b/>
          <w:bCs/>
          <w:spacing w:val="-2"/>
          <w:lang w:val="ru-RU"/>
        </w:rPr>
        <w:t>С</w:t>
      </w:r>
      <w:r w:rsidR="007E1416" w:rsidRPr="00302176">
        <w:rPr>
          <w:spacing w:val="-2"/>
          <w:lang w:val="ru-RU"/>
        </w:rPr>
        <w:t>.</w:t>
      </w:r>
    </w:p>
    <w:p w14:paraId="4B378308" w14:textId="107DDC13" w:rsidR="007E1416" w:rsidRPr="00302176" w:rsidRDefault="007E1416" w:rsidP="00896B3F">
      <w:pPr>
        <w:spacing w:after="120"/>
        <w:rPr>
          <w:lang w:val="ru-RU"/>
        </w:rPr>
      </w:pPr>
      <w:r w:rsidRPr="00302176">
        <w:rPr>
          <w:color w:val="000000"/>
          <w:lang w:val="ru-RU"/>
        </w:rPr>
        <w:t xml:space="preserve">Желаю </w:t>
      </w:r>
      <w:r w:rsidR="00896B3F" w:rsidRPr="00302176">
        <w:rPr>
          <w:color w:val="000000"/>
          <w:lang w:val="ru-RU"/>
        </w:rPr>
        <w:t xml:space="preserve">Вам </w:t>
      </w:r>
      <w:r w:rsidRPr="00302176">
        <w:rPr>
          <w:color w:val="000000"/>
          <w:lang w:val="ru-RU"/>
        </w:rPr>
        <w:t>плодотворного и приятного собрания</w:t>
      </w:r>
      <w:r w:rsidRPr="00302176">
        <w:rPr>
          <w:lang w:val="ru-RU"/>
        </w:rPr>
        <w:t>.</w:t>
      </w:r>
    </w:p>
    <w:tbl>
      <w:tblPr>
        <w:tblStyle w:val="TableGrid1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7A7981" w:rsidRPr="00302176" w14:paraId="64BA7E56" w14:textId="77777777" w:rsidTr="004A20F5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5D0693" w14:textId="37D81F68" w:rsidR="007A7981" w:rsidRPr="00302176" w:rsidRDefault="007A7981" w:rsidP="00302176">
            <w:pPr>
              <w:spacing w:before="0"/>
              <w:ind w:left="-108"/>
              <w:rPr>
                <w:lang w:val="ru-RU"/>
              </w:rPr>
            </w:pPr>
            <w:r w:rsidRPr="00302176">
              <w:rPr>
                <w:lang w:val="ru-RU"/>
              </w:rPr>
              <w:t xml:space="preserve">С </w:t>
            </w:r>
            <w:r w:rsidRPr="00302176">
              <w:rPr>
                <w:color w:val="000000"/>
                <w:lang w:val="ru-RU"/>
              </w:rPr>
              <w:t>уважением</w:t>
            </w:r>
            <w:r w:rsidRPr="00302176">
              <w:rPr>
                <w:lang w:val="ru-RU"/>
              </w:rPr>
              <w:t>,</w:t>
            </w:r>
          </w:p>
          <w:p w14:paraId="7A355F7D" w14:textId="7939AC79" w:rsidR="007A7981" w:rsidRPr="00302176" w:rsidRDefault="00903355" w:rsidP="00630251">
            <w:pPr>
              <w:spacing w:before="960"/>
              <w:ind w:left="-108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10FC7925" wp14:editId="6A4B655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113941</wp:posOffset>
                  </wp:positionV>
                  <wp:extent cx="781050" cy="418824"/>
                  <wp:effectExtent l="0" t="0" r="0" b="635"/>
                  <wp:wrapNone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974" cy="42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A7981" w:rsidRPr="00302176">
              <w:rPr>
                <w:lang w:val="ru-RU"/>
              </w:rPr>
              <w:t>Чхе</w:t>
            </w:r>
            <w:proofErr w:type="spellEnd"/>
            <w:r w:rsidR="007A7981" w:rsidRPr="00302176">
              <w:rPr>
                <w:lang w:val="ru-RU"/>
              </w:rPr>
              <w:t xml:space="preserve"> </w:t>
            </w:r>
            <w:proofErr w:type="spellStart"/>
            <w:r w:rsidR="007A7981" w:rsidRPr="00302176">
              <w:rPr>
                <w:lang w:val="ru-RU"/>
              </w:rPr>
              <w:t>Суб</w:t>
            </w:r>
            <w:proofErr w:type="spellEnd"/>
            <w:r w:rsidR="007A7981" w:rsidRPr="00302176">
              <w:rPr>
                <w:lang w:val="ru-RU"/>
              </w:rPr>
              <w:t xml:space="preserve"> Ли</w:t>
            </w:r>
            <w:r w:rsidR="007A7981" w:rsidRPr="00302176">
              <w:rPr>
                <w:lang w:val="ru-RU"/>
              </w:rPr>
              <w:br/>
              <w:t xml:space="preserve">Директор Бюро </w:t>
            </w:r>
            <w:r w:rsidR="007A7981" w:rsidRPr="0030217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C9D2C54" w14:textId="373EC365" w:rsidR="007A7981" w:rsidRPr="00302176" w:rsidRDefault="003E4305" w:rsidP="004A20F5">
            <w:pPr>
              <w:spacing w:before="0"/>
              <w:ind w:left="-142" w:right="-142"/>
              <w:jc w:val="center"/>
              <w:rPr>
                <w:lang w:val="ru-RU"/>
              </w:rPr>
            </w:pPr>
            <w:bookmarkStart w:id="3" w:name="lt_pId065"/>
            <w:r w:rsidRPr="00302176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 wp14:anchorId="7DDAD6AD" wp14:editId="4F6A94A5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981" w:rsidRPr="00302176">
              <w:rPr>
                <w:rFonts w:ascii="Calibri" w:eastAsia="SimSun" w:hAnsi="Calibri" w:cs="Arial"/>
                <w:sz w:val="20"/>
                <w:lang w:val="ru-RU" w:eastAsia="zh-CN"/>
              </w:rPr>
              <w:br/>
              <w:t>ИК11 МСЭ-T</w:t>
            </w:r>
            <w:bookmarkEnd w:id="3"/>
          </w:p>
        </w:tc>
      </w:tr>
      <w:tr w:rsidR="007A7981" w:rsidRPr="00302176" w14:paraId="0B4B0BF0" w14:textId="77777777" w:rsidTr="004A20F5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8D91C4" w14:textId="77777777" w:rsidR="007A7981" w:rsidRPr="00302176" w:rsidRDefault="007A7981" w:rsidP="004A20F5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4F5" w14:textId="77777777" w:rsidR="007A7981" w:rsidRPr="00302176" w:rsidRDefault="007A7981" w:rsidP="004A20F5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  <w:r w:rsidRPr="00302176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509D0A07" w14:textId="77777777" w:rsidR="00FF3255" w:rsidRPr="00302176" w:rsidRDefault="00FF3255" w:rsidP="00BE4CB0">
      <w:pPr>
        <w:spacing w:before="1440"/>
        <w:rPr>
          <w:lang w:val="ru-RU"/>
        </w:rPr>
      </w:pPr>
      <w:r w:rsidRPr="00302176">
        <w:rPr>
          <w:b/>
          <w:bCs/>
          <w:lang w:val="ru-RU"/>
        </w:rPr>
        <w:t>Приложения</w:t>
      </w:r>
      <w:r w:rsidR="00C65752" w:rsidRPr="00302176">
        <w:rPr>
          <w:lang w:val="ru-RU"/>
        </w:rPr>
        <w:t xml:space="preserve">: </w:t>
      </w:r>
      <w:r w:rsidR="00BE4CB0" w:rsidRPr="00302176">
        <w:rPr>
          <w:lang w:val="ru-RU"/>
        </w:rPr>
        <w:t>3</w:t>
      </w:r>
    </w:p>
    <w:p w14:paraId="3396A0CF" w14:textId="77777777" w:rsidR="00C65752" w:rsidRPr="00302176" w:rsidRDefault="00C65752" w:rsidP="00FF3255">
      <w:pPr>
        <w:rPr>
          <w:lang w:val="ru-RU"/>
        </w:rPr>
      </w:pPr>
      <w:r w:rsidRPr="00302176">
        <w:rPr>
          <w:lang w:val="ru-RU"/>
        </w:rPr>
        <w:br w:type="page"/>
      </w:r>
    </w:p>
    <w:p w14:paraId="34A3FF1D" w14:textId="77777777" w:rsidR="00C65752" w:rsidRPr="00302176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 w:rsidRPr="00302176">
        <w:rPr>
          <w:lang w:val="ru-RU"/>
        </w:rPr>
        <w:lastRenderedPageBreak/>
        <w:t>ПРИЛОЖЕНИЕ A</w:t>
      </w:r>
    </w:p>
    <w:p w14:paraId="127ED42E" w14:textId="35879F19" w:rsidR="005A27EB" w:rsidRPr="00302176" w:rsidRDefault="005A27EB" w:rsidP="005A27EB">
      <w:pPr>
        <w:pStyle w:val="Annextitle0"/>
        <w:rPr>
          <w:lang w:val="ru-RU"/>
        </w:rPr>
      </w:pPr>
      <w:bookmarkStart w:id="4" w:name="lt_pId073"/>
      <w:r w:rsidRPr="00302176">
        <w:rPr>
          <w:lang w:val="ru-RU"/>
        </w:rPr>
        <w:t xml:space="preserve">Практическая информация </w:t>
      </w:r>
      <w:r w:rsidR="00DB07D9" w:rsidRPr="00302176">
        <w:rPr>
          <w:lang w:val="ru-RU"/>
        </w:rPr>
        <w:t>о</w:t>
      </w:r>
      <w:r w:rsidRPr="00302176">
        <w:rPr>
          <w:lang w:val="ru-RU"/>
        </w:rPr>
        <w:t xml:space="preserve"> собрани</w:t>
      </w:r>
      <w:bookmarkEnd w:id="4"/>
      <w:r w:rsidR="00DB07D9" w:rsidRPr="00302176">
        <w:rPr>
          <w:lang w:val="ru-RU"/>
        </w:rPr>
        <w:t>и</w:t>
      </w:r>
    </w:p>
    <w:p w14:paraId="1AEE80A9" w14:textId="77777777" w:rsidR="009567E3" w:rsidRPr="00302176" w:rsidRDefault="009567E3" w:rsidP="009567E3">
      <w:pPr>
        <w:pStyle w:val="Annextitle0"/>
        <w:rPr>
          <w:lang w:val="ru-RU"/>
        </w:rPr>
      </w:pPr>
      <w:r w:rsidRPr="00302176">
        <w:rPr>
          <w:lang w:val="ru-RU"/>
        </w:rPr>
        <w:t>Методы и средства работы</w:t>
      </w:r>
    </w:p>
    <w:p w14:paraId="4ACAA6DD" w14:textId="3A26E6B0" w:rsidR="009567E3" w:rsidRPr="00302176" w:rsidRDefault="009567E3" w:rsidP="009567E3">
      <w:pPr>
        <w:spacing w:before="240"/>
        <w:rPr>
          <w:color w:val="000000"/>
          <w:spacing w:val="-2"/>
          <w:lang w:val="ru-RU"/>
        </w:rPr>
      </w:pPr>
      <w:r w:rsidRPr="00302176">
        <w:rPr>
          <w:rFonts w:eastAsia="SimSun"/>
          <w:b/>
          <w:bCs/>
          <w:spacing w:val="-2"/>
          <w:szCs w:val="22"/>
          <w:lang w:val="ru-RU" w:eastAsia="zh-CN"/>
        </w:rPr>
        <w:t>ПРЕДСТАВЛЕНИЕ ДОКУМЕНТОВ И ДОСТУП К ДОКУМЕНТАМ</w:t>
      </w:r>
      <w:r w:rsidRPr="00302176">
        <w:rPr>
          <w:rFonts w:eastAsia="SimSun"/>
          <w:spacing w:val="-2"/>
          <w:szCs w:val="22"/>
          <w:lang w:val="ru-RU" w:eastAsia="zh-CN"/>
        </w:rPr>
        <w:t xml:space="preserve">: </w:t>
      </w:r>
      <w:r w:rsidRPr="00302176">
        <w:rPr>
          <w:color w:val="000000"/>
          <w:spacing w:val="-2"/>
          <w:lang w:val="ru-RU"/>
        </w:rPr>
        <w:t>Вклады Членов следует представлять, используя опцию "</w:t>
      </w:r>
      <w:hyperlink r:id="rId23" w:history="1">
        <w:r w:rsidRPr="00302176">
          <w:rPr>
            <w:rStyle w:val="Hyperlink"/>
            <w:spacing w:val="-2"/>
            <w:lang w:val="ru-RU"/>
          </w:rPr>
          <w:t>Непосредственное размещение документов</w:t>
        </w:r>
      </w:hyperlink>
      <w:r w:rsidRPr="00302176">
        <w:rPr>
          <w:color w:val="000000"/>
          <w:spacing w:val="-2"/>
          <w:lang w:val="ru-RU"/>
        </w:rPr>
        <w:t>"</w:t>
      </w:r>
      <w:r w:rsidRPr="00302176">
        <w:rPr>
          <w:rFonts w:eastAsia="SimSun"/>
          <w:spacing w:val="-2"/>
          <w:szCs w:val="22"/>
          <w:lang w:val="ru-RU" w:eastAsia="zh-CN"/>
        </w:rPr>
        <w:t xml:space="preserve">; </w:t>
      </w:r>
      <w:r w:rsidRPr="00302176">
        <w:rPr>
          <w:color w:val="000000"/>
          <w:spacing w:val="-2"/>
          <w:lang w:val="ru-RU"/>
        </w:rPr>
        <w:t xml:space="preserve">проекты </w:t>
      </w:r>
      <w:r w:rsidR="000B1708" w:rsidRPr="00302176">
        <w:rPr>
          <w:color w:val="000000"/>
          <w:spacing w:val="-2"/>
          <w:lang w:val="ru-RU"/>
        </w:rPr>
        <w:t>временных документов (</w:t>
      </w:r>
      <w:r w:rsidRPr="00302176">
        <w:rPr>
          <w:color w:val="000000"/>
          <w:spacing w:val="-2"/>
          <w:lang w:val="ru-RU"/>
        </w:rPr>
        <w:t>TD</w:t>
      </w:r>
      <w:r w:rsidR="000B1708" w:rsidRPr="00302176">
        <w:rPr>
          <w:color w:val="000000"/>
          <w:spacing w:val="-2"/>
          <w:lang w:val="ru-RU"/>
        </w:rPr>
        <w:t>)</w:t>
      </w:r>
      <w:r w:rsidRPr="00302176">
        <w:rPr>
          <w:color w:val="000000"/>
          <w:spacing w:val="-2"/>
          <w:lang w:val="ru-RU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24" w:history="1">
        <w:r w:rsidRPr="00302176">
          <w:rPr>
            <w:rStyle w:val="Hyperlink"/>
            <w:spacing w:val="-2"/>
            <w:lang w:val="ru-RU"/>
          </w:rPr>
          <w:t>соответствующий шаблон</w:t>
        </w:r>
      </w:hyperlink>
      <w:r w:rsidRPr="00302176">
        <w:rPr>
          <w:color w:val="000000"/>
          <w:spacing w:val="-2"/>
          <w:lang w:val="ru-RU"/>
        </w:rPr>
        <w:t xml:space="preserve">. </w:t>
      </w:r>
      <w:r w:rsidRPr="00302176">
        <w:rPr>
          <w:spacing w:val="-2"/>
          <w:szCs w:val="22"/>
          <w:lang w:val="ru-RU"/>
        </w:rPr>
        <w:t xml:space="preserve">Доступ к документам собрания обеспечивается с домашней страницы Исследовательской комиссии и </w:t>
      </w:r>
      <w:r w:rsidRPr="00302176">
        <w:rPr>
          <w:color w:val="000000"/>
          <w:spacing w:val="-2"/>
          <w:lang w:val="ru-RU"/>
        </w:rPr>
        <w:t>ограничен Членами МСЭ</w:t>
      </w:r>
      <w:r w:rsidRPr="00302176">
        <w:rPr>
          <w:color w:val="000000"/>
          <w:spacing w:val="-2"/>
          <w:lang w:val="ru-RU"/>
        </w:rPr>
        <w:noBreakHyphen/>
        <w:t xml:space="preserve">Т, имеющими </w:t>
      </w:r>
      <w:hyperlink r:id="rId25" w:history="1">
        <w:r w:rsidRPr="00302176">
          <w:rPr>
            <w:rStyle w:val="Hyperlink"/>
            <w:spacing w:val="-2"/>
            <w:lang w:val="ru-RU"/>
          </w:rPr>
          <w:t>учетную запись пользователя МСЭ</w:t>
        </w:r>
      </w:hyperlink>
      <w:r w:rsidRPr="00302176">
        <w:rPr>
          <w:color w:val="000000"/>
          <w:spacing w:val="-2"/>
          <w:lang w:val="ru-RU"/>
        </w:rPr>
        <w:t xml:space="preserve"> с доступом к TIES.</w:t>
      </w:r>
    </w:p>
    <w:p w14:paraId="5B705376" w14:textId="16D370BE" w:rsidR="009567E3" w:rsidRPr="00302176" w:rsidRDefault="009567E3" w:rsidP="009567E3">
      <w:pPr>
        <w:rPr>
          <w:szCs w:val="22"/>
          <w:lang w:val="ru-RU"/>
        </w:rPr>
      </w:pPr>
      <w:r w:rsidRPr="00302176">
        <w:rPr>
          <w:rFonts w:cstheme="majorBidi"/>
          <w:b/>
          <w:bCs/>
          <w:szCs w:val="22"/>
          <w:lang w:val="ru-RU"/>
        </w:rPr>
        <w:t>УСТНЫЙ ПЕРЕВОД</w:t>
      </w:r>
      <w:r w:rsidRPr="00302176">
        <w:rPr>
          <w:rFonts w:cstheme="majorBidi"/>
          <w:szCs w:val="22"/>
          <w:lang w:val="ru-RU"/>
        </w:rPr>
        <w:t>: У</w:t>
      </w:r>
      <w:r w:rsidRPr="00302176">
        <w:rPr>
          <w:color w:val="000000"/>
          <w:lang w:val="ru-RU"/>
        </w:rPr>
        <w:t xml:space="preserve">стный перевод </w:t>
      </w:r>
      <w:r w:rsidR="00A865F2" w:rsidRPr="00302176">
        <w:rPr>
          <w:color w:val="000000"/>
          <w:lang w:val="ru-RU"/>
        </w:rPr>
        <w:t xml:space="preserve">будет обеспечиваться </w:t>
      </w:r>
      <w:r w:rsidRPr="00302176">
        <w:rPr>
          <w:color w:val="000000"/>
          <w:lang w:val="ru-RU"/>
        </w:rPr>
        <w:t>на</w:t>
      </w:r>
      <w:r w:rsidR="000C70F1" w:rsidRPr="00302176">
        <w:rPr>
          <w:color w:val="000000"/>
          <w:lang w:val="ru-RU"/>
        </w:rPr>
        <w:t xml:space="preserve"> </w:t>
      </w:r>
      <w:r w:rsidR="000C70F1" w:rsidRPr="00302176">
        <w:rPr>
          <w:lang w:val="ru-RU"/>
        </w:rPr>
        <w:t>пленарном заседании, посвященном открытию собрания, и заключительном пленарном заседании</w:t>
      </w:r>
      <w:r w:rsidRPr="00302176">
        <w:rPr>
          <w:color w:val="000000"/>
          <w:lang w:val="ru-RU"/>
        </w:rPr>
        <w:t xml:space="preserve"> собрани</w:t>
      </w:r>
      <w:r w:rsidR="000C70F1" w:rsidRPr="00302176">
        <w:rPr>
          <w:color w:val="000000"/>
          <w:lang w:val="ru-RU"/>
        </w:rPr>
        <w:t>я</w:t>
      </w:r>
      <w:r w:rsidRPr="00302176">
        <w:rPr>
          <w:color w:val="000000"/>
          <w:lang w:val="ru-RU"/>
        </w:rPr>
        <w:t xml:space="preserve"> по запросу Государств-Членов. Запросы следует делать путем отметки в соответствующей ячейке регистрационной формы </w:t>
      </w:r>
      <w:r w:rsidRPr="00302176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302176">
        <w:rPr>
          <w:szCs w:val="22"/>
          <w:lang w:val="ru-RU"/>
        </w:rPr>
        <w:t>.</w:t>
      </w:r>
    </w:p>
    <w:p w14:paraId="7F3EB446" w14:textId="7492CFAA" w:rsidR="009567E3" w:rsidRPr="00302176" w:rsidRDefault="009567E3" w:rsidP="009567E3">
      <w:pPr>
        <w:rPr>
          <w:spacing w:val="-2"/>
          <w:szCs w:val="22"/>
          <w:lang w:val="ru-RU"/>
        </w:rPr>
      </w:pPr>
      <w:r w:rsidRPr="00302176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proofErr w:type="gramStart"/>
      <w:r w:rsidRPr="00302176">
        <w:rPr>
          <w:spacing w:val="-2"/>
          <w:szCs w:val="22"/>
          <w:lang w:val="ru-RU"/>
        </w:rPr>
        <w:t>: Для</w:t>
      </w:r>
      <w:proofErr w:type="gramEnd"/>
      <w:r w:rsidRPr="00302176">
        <w:rPr>
          <w:spacing w:val="-2"/>
          <w:szCs w:val="22"/>
          <w:lang w:val="ru-RU"/>
        </w:rPr>
        <w:t xml:space="preserve"> обеспечения дистанционного участия во всех </w:t>
      </w:r>
      <w:r w:rsidR="000C70F1" w:rsidRPr="00302176">
        <w:rPr>
          <w:lang w:val="ru-RU"/>
        </w:rPr>
        <w:t>сессиях, включая сессии, на которых принимаются решения, такие как пленарные заседания рабочих групп и исследовательской комиссии,</w:t>
      </w:r>
      <w:r w:rsidR="000C70F1" w:rsidRPr="00302176">
        <w:rPr>
          <w:spacing w:val="-2"/>
          <w:szCs w:val="22"/>
          <w:lang w:val="ru-RU"/>
        </w:rPr>
        <w:t xml:space="preserve"> </w:t>
      </w:r>
      <w:r w:rsidRPr="00302176">
        <w:rPr>
          <w:spacing w:val="-2"/>
          <w:szCs w:val="22"/>
          <w:lang w:val="ru-RU"/>
        </w:rPr>
        <w:t xml:space="preserve">будет использоваться инструмент </w:t>
      </w:r>
      <w:hyperlink r:id="rId26" w:tgtFrame="_blank" w:history="1">
        <w:r w:rsidRPr="00302176">
          <w:rPr>
            <w:rStyle w:val="Hyperlink"/>
            <w:lang w:val="ru-RU"/>
          </w:rPr>
          <w:t>MyMeetings</w:t>
        </w:r>
      </w:hyperlink>
      <w:r w:rsidRPr="00302176">
        <w:rPr>
          <w:spacing w:val="-2"/>
          <w:szCs w:val="22"/>
          <w:lang w:val="ru-RU"/>
        </w:rPr>
        <w:t>. 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сессий.</w:t>
      </w:r>
    </w:p>
    <w:p w14:paraId="2396DC8A" w14:textId="77777777" w:rsidR="009567E3" w:rsidRPr="00302176" w:rsidRDefault="009567E3" w:rsidP="004A22B2">
      <w:pPr>
        <w:pStyle w:val="AnnexTitle"/>
        <w:spacing w:before="480"/>
        <w:rPr>
          <w:sz w:val="22"/>
          <w:szCs w:val="22"/>
          <w:lang w:val="ru-RU"/>
        </w:rPr>
      </w:pPr>
      <w:r w:rsidRPr="00302176">
        <w:rPr>
          <w:sz w:val="22"/>
          <w:szCs w:val="22"/>
          <w:lang w:val="ru-RU"/>
        </w:rPr>
        <w:t>РЕГИСТРАЦИЯ, НОВЫЕ ДЕЛЕГАТЫ, СТИПЕНДИИ И ВИЗОВАЯ ПОДДЕРЖКА</w:t>
      </w:r>
    </w:p>
    <w:p w14:paraId="6D975E64" w14:textId="52192811" w:rsidR="009567E3" w:rsidRPr="00302176" w:rsidRDefault="009567E3" w:rsidP="009567E3">
      <w:pPr>
        <w:rPr>
          <w:lang w:val="ru-RU"/>
        </w:rPr>
      </w:pPr>
      <w:r w:rsidRPr="00302176">
        <w:rPr>
          <w:b/>
          <w:bCs/>
          <w:lang w:val="ru-RU"/>
        </w:rPr>
        <w:t>РЕГИСТРАЦИЯ</w:t>
      </w:r>
      <w:r w:rsidRPr="00302176">
        <w:rPr>
          <w:lang w:val="ru-RU"/>
        </w:rPr>
        <w:t xml:space="preserve">: Регистрация является обязательной, и ее следует осуществлять в онлайновой форме на домашней странице Исследовательской комиссии </w:t>
      </w:r>
      <w:r w:rsidRPr="00302176">
        <w:rPr>
          <w:b/>
          <w:lang w:val="ru-RU"/>
        </w:rPr>
        <w:t>не позднее чем за один месяц до начала собрания</w:t>
      </w:r>
      <w:r w:rsidRPr="00302176">
        <w:rPr>
          <w:bCs/>
          <w:lang w:val="ru-RU"/>
        </w:rPr>
        <w:t xml:space="preserve">. Как указано в </w:t>
      </w:r>
      <w:hyperlink r:id="rId27" w:history="1">
        <w:r w:rsidRPr="00302176">
          <w:rPr>
            <w:rStyle w:val="Hyperlink"/>
            <w:lang w:val="ru-RU"/>
          </w:rPr>
          <w:t>Циркуляре 68 БСЭ</w:t>
        </w:r>
      </w:hyperlink>
      <w:r w:rsidRPr="00302176">
        <w:rPr>
          <w:bCs/>
          <w:lang w:val="ru-RU"/>
        </w:rPr>
        <w:t xml:space="preserve">, в новой системе регистрации требуется утверждение всех заявок на регистрацию координатором. Порядок настройки автоматического утверждения этих заявок описан в </w:t>
      </w:r>
      <w:hyperlink r:id="rId28" w:history="1">
        <w:r w:rsidRPr="00302176">
          <w:rPr>
            <w:rStyle w:val="Hyperlink"/>
            <w:lang w:val="ru-RU"/>
          </w:rPr>
          <w:t>Циркуляре 118 БСЭ</w:t>
        </w:r>
      </w:hyperlink>
      <w:r w:rsidRPr="00302176">
        <w:rPr>
          <w:lang w:val="ru-RU"/>
        </w:rPr>
        <w:t>. Некоторые опции в регистрационной форме применяются только для Государств-Членов.</w:t>
      </w:r>
      <w:r w:rsidRPr="00302176">
        <w:rPr>
          <w:bCs/>
          <w:lang w:val="ru-RU"/>
        </w:rPr>
        <w:t xml:space="preserve"> </w:t>
      </w:r>
      <w:r w:rsidRPr="00302176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14:paraId="630D0E5F" w14:textId="2C78835B" w:rsidR="009567E3" w:rsidRPr="00302176" w:rsidRDefault="009567E3" w:rsidP="009567E3">
      <w:pPr>
        <w:rPr>
          <w:b/>
          <w:bCs/>
          <w:lang w:val="ru-RU"/>
        </w:rPr>
      </w:pPr>
      <w:r w:rsidRPr="00302176">
        <w:rPr>
          <w:lang w:val="ru-RU"/>
        </w:rPr>
        <w:t>Регистрация является обязательной и осуществляется через онлайновую форму регистрации на домашней странице 11-й Исследовательской комиссии (</w:t>
      </w:r>
      <w:hyperlink r:id="rId29" w:history="1">
        <w:r w:rsidRPr="00302176">
          <w:rPr>
            <w:rStyle w:val="Hyperlink"/>
            <w:lang w:val="ru-RU"/>
          </w:rPr>
          <w:t>www.itu.int/go/tsg11</w:t>
        </w:r>
      </w:hyperlink>
      <w:r w:rsidRPr="00302176">
        <w:rPr>
          <w:lang w:val="ru-RU"/>
        </w:rPr>
        <w:t xml:space="preserve">). Без регистрации </w:t>
      </w:r>
      <w:r w:rsidRPr="00302176">
        <w:rPr>
          <w:bCs/>
          <w:lang w:val="ru-RU"/>
        </w:rPr>
        <w:t>делегаты</w:t>
      </w:r>
      <w:r w:rsidRPr="00302176">
        <w:rPr>
          <w:lang w:val="ru-RU"/>
        </w:rPr>
        <w:t xml:space="preserve"> не смогут получить доступ к </w:t>
      </w:r>
      <w:hyperlink r:id="rId30" w:history="1">
        <w:r w:rsidRPr="00302176">
          <w:rPr>
            <w:rStyle w:val="Hyperlink"/>
            <w:lang w:val="ru-RU"/>
          </w:rPr>
          <w:t xml:space="preserve">инструменту дистанционного участия </w:t>
        </w:r>
        <w:proofErr w:type="spellStart"/>
        <w:r w:rsidRPr="00302176">
          <w:rPr>
            <w:rStyle w:val="Hyperlink"/>
            <w:lang w:val="ru-RU"/>
          </w:rPr>
          <w:t>MyMeetings</w:t>
        </w:r>
        <w:proofErr w:type="spellEnd"/>
      </w:hyperlink>
      <w:r w:rsidRPr="00302176">
        <w:rPr>
          <w:lang w:val="ru-RU"/>
        </w:rPr>
        <w:t>.</w:t>
      </w:r>
    </w:p>
    <w:p w14:paraId="06ED5005" w14:textId="3703231D" w:rsidR="009567E3" w:rsidRPr="00302176" w:rsidRDefault="009567E3" w:rsidP="009567E3">
      <w:pPr>
        <w:rPr>
          <w:lang w:val="ru-RU"/>
        </w:rPr>
      </w:pPr>
      <w:r w:rsidRPr="00302176">
        <w:rPr>
          <w:b/>
          <w:bCs/>
          <w:lang w:val="ru-RU"/>
        </w:rPr>
        <w:t>НОВЫЕ ДЕЛЕГАТЫ, СТИПЕНДИИ И ВИЗОВАЯ ПОДДЕРЖКА</w:t>
      </w:r>
      <w:proofErr w:type="gramStart"/>
      <w:r w:rsidRPr="00302176">
        <w:rPr>
          <w:lang w:val="ru-RU"/>
        </w:rPr>
        <w:t>: Для</w:t>
      </w:r>
      <w:proofErr w:type="gramEnd"/>
      <w:r w:rsidRPr="00302176">
        <w:rPr>
          <w:lang w:val="ru-RU"/>
        </w:rPr>
        <w:t xml:space="preserve"> виртуальных собраний, поскольку они не связаны с поездками, стипендии не предоставляются и визовая поддержка </w:t>
      </w:r>
      <w:r w:rsidRPr="00302176">
        <w:rPr>
          <w:bCs/>
          <w:lang w:val="ru-RU"/>
        </w:rPr>
        <w:t>неприменима</w:t>
      </w:r>
      <w:r w:rsidRPr="00302176">
        <w:rPr>
          <w:lang w:val="ru-RU"/>
        </w:rPr>
        <w:t xml:space="preserve">. </w:t>
      </w:r>
      <w:r w:rsidR="000C70F1" w:rsidRPr="00302176">
        <w:rPr>
          <w:lang w:val="ru-RU"/>
        </w:rPr>
        <w:t>Сессии по вопросам институциональной поддержки для новых делегатов будут проводиться по усмотрению председателя Исследовательской комиссии</w:t>
      </w:r>
      <w:r w:rsidR="00CF251D" w:rsidRPr="00302176">
        <w:rPr>
          <w:lang w:val="ru-RU"/>
        </w:rPr>
        <w:t>.</w:t>
      </w:r>
    </w:p>
    <w:p w14:paraId="59238CCF" w14:textId="77777777" w:rsidR="009567E3" w:rsidRPr="00302176" w:rsidRDefault="009567E3" w:rsidP="009567E3">
      <w:pPr>
        <w:rPr>
          <w:lang w:val="ru-RU"/>
        </w:rPr>
      </w:pPr>
      <w:r w:rsidRPr="00302176">
        <w:rPr>
          <w:lang w:val="ru-RU"/>
        </w:rPr>
        <w:br w:type="page"/>
      </w:r>
    </w:p>
    <w:p w14:paraId="16652155" w14:textId="77777777" w:rsidR="00CF251D" w:rsidRPr="00302176" w:rsidRDefault="00CF251D" w:rsidP="00CF251D">
      <w:pPr>
        <w:pStyle w:val="AnnexNo"/>
        <w:rPr>
          <w:lang w:val="ru-RU"/>
        </w:rPr>
      </w:pPr>
      <w:r w:rsidRPr="00302176">
        <w:rPr>
          <w:lang w:val="ru-RU"/>
        </w:rPr>
        <w:lastRenderedPageBreak/>
        <w:t>ANNEX B</w:t>
      </w:r>
    </w:p>
    <w:p w14:paraId="55336587" w14:textId="3545C1B9" w:rsidR="00CF251D" w:rsidRPr="00302176" w:rsidRDefault="00CF251D" w:rsidP="00CF251D">
      <w:pPr>
        <w:pStyle w:val="Annextitle0"/>
        <w:rPr>
          <w:lang w:val="ru-RU"/>
        </w:rPr>
      </w:pPr>
      <w:proofErr w:type="spellStart"/>
      <w:r w:rsidRPr="00302176">
        <w:rPr>
          <w:lang w:val="ru-RU"/>
        </w:rPr>
        <w:t>Draft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agenda</w:t>
      </w:r>
      <w:proofErr w:type="spellEnd"/>
      <w:r w:rsidRPr="00302176">
        <w:rPr>
          <w:lang w:val="ru-RU"/>
        </w:rPr>
        <w:t xml:space="preserve"> of SG11 </w:t>
      </w:r>
      <w:proofErr w:type="spellStart"/>
      <w:r w:rsidRPr="00302176">
        <w:rPr>
          <w:lang w:val="ru-RU"/>
        </w:rPr>
        <w:t>virtual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meeting</w:t>
      </w:r>
      <w:proofErr w:type="spellEnd"/>
      <w:r w:rsidRPr="00302176">
        <w:rPr>
          <w:lang w:val="ru-RU"/>
        </w:rPr>
        <w:t>, 17</w:t>
      </w:r>
      <w:r w:rsidR="004A22B2" w:rsidRPr="00302176">
        <w:rPr>
          <w:lang w:val="ru-RU"/>
        </w:rPr>
        <w:t>−</w:t>
      </w:r>
      <w:r w:rsidRPr="00302176">
        <w:rPr>
          <w:lang w:val="ru-RU"/>
        </w:rPr>
        <w:t xml:space="preserve">26 </w:t>
      </w:r>
      <w:proofErr w:type="spellStart"/>
      <w:r w:rsidRPr="00302176">
        <w:rPr>
          <w:lang w:val="ru-RU"/>
        </w:rPr>
        <w:t>March</w:t>
      </w:r>
      <w:proofErr w:type="spellEnd"/>
      <w:r w:rsidRPr="00302176">
        <w:rPr>
          <w:lang w:val="ru-RU"/>
        </w:rPr>
        <w:t xml:space="preserve"> 2021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CF251D" w:rsidRPr="00302176" w14:paraId="53A52F8A" w14:textId="77777777" w:rsidTr="00111472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2FCAD41F" w14:textId="77777777" w:rsidR="00CF251D" w:rsidRPr="00302176" w:rsidRDefault="00CF251D" w:rsidP="004A22B2">
            <w:pPr>
              <w:spacing w:before="60" w:after="60"/>
              <w:rPr>
                <w:rFonts w:cstheme="majorBidi"/>
                <w:b/>
                <w:bCs/>
                <w:szCs w:val="22"/>
                <w:lang w:val="ru-RU" w:eastAsia="zh-CN"/>
              </w:rPr>
            </w:pPr>
            <w:r w:rsidRPr="00302176">
              <w:rPr>
                <w:rFonts w:cstheme="majorBidi"/>
                <w:b/>
                <w:bCs/>
                <w:szCs w:val="22"/>
                <w:lang w:val="ru-RU"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13386834" w14:textId="77777777" w:rsidR="00CF251D" w:rsidRPr="00302176" w:rsidRDefault="00CF251D" w:rsidP="004A22B2">
            <w:pPr>
              <w:spacing w:before="60" w:after="60"/>
              <w:rPr>
                <w:rFonts w:cstheme="majorBidi"/>
                <w:b/>
                <w:bCs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b/>
                <w:bCs/>
                <w:szCs w:val="22"/>
                <w:lang w:val="ru-RU" w:eastAsia="zh-CN"/>
              </w:rPr>
              <w:t>Agenda</w:t>
            </w:r>
            <w:proofErr w:type="spellEnd"/>
            <w:r w:rsidRPr="00302176">
              <w:rPr>
                <w:rFonts w:cstheme="majorBidi"/>
                <w:b/>
                <w:bCs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b/>
                <w:bCs/>
                <w:szCs w:val="22"/>
                <w:lang w:val="ru-RU" w:eastAsia="zh-CN"/>
              </w:rPr>
              <w:t>items</w:t>
            </w:r>
            <w:proofErr w:type="spellEnd"/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76025C8B" w14:textId="77777777" w:rsidR="00CF251D" w:rsidRPr="00302176" w:rsidRDefault="00CF251D" w:rsidP="004A22B2">
            <w:pPr>
              <w:tabs>
                <w:tab w:val="clear" w:pos="794"/>
                <w:tab w:val="clear" w:pos="1191"/>
              </w:tabs>
              <w:spacing w:before="60" w:after="60"/>
              <w:rPr>
                <w:rFonts w:cstheme="majorBidi"/>
                <w:b/>
                <w:bCs/>
                <w:szCs w:val="22"/>
                <w:lang w:val="ru-RU" w:eastAsia="zh-CN"/>
              </w:rPr>
            </w:pPr>
          </w:p>
        </w:tc>
      </w:tr>
      <w:tr w:rsidR="00CF251D" w:rsidRPr="00302176" w14:paraId="02DBC3DE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31DA278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22EE8733" w14:textId="77777777" w:rsidR="00CF251D" w:rsidRPr="00302176" w:rsidRDefault="00CF251D" w:rsidP="004A22B2">
            <w:pPr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Opening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the SG11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Plenary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meeting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</w:p>
          <w:p w14:paraId="33C56C73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of the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agenda</w:t>
            </w:r>
            <w:proofErr w:type="spellEnd"/>
          </w:p>
          <w:p w14:paraId="37DE35BE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of the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previous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SG11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reports</w:t>
            </w:r>
            <w:proofErr w:type="spellEnd"/>
          </w:p>
          <w:p w14:paraId="62C09C2D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of the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meeting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time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plan</w:t>
            </w:r>
            <w:proofErr w:type="spellEnd"/>
          </w:p>
          <w:p w14:paraId="1234689B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Document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allocation</w:t>
            </w:r>
            <w:proofErr w:type="spellEnd"/>
          </w:p>
          <w:p w14:paraId="7F9DB841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Incoming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liaison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statements</w:t>
            </w:r>
            <w:proofErr w:type="spellEnd"/>
          </w:p>
          <w:p w14:paraId="60B28D6C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Meeting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facilities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and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electronic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working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methods</w:t>
            </w:r>
            <w:proofErr w:type="spellEnd"/>
          </w:p>
          <w:p w14:paraId="3CE85328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Newcomers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’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welcome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pack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7CB0717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6DFD879D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3F5CC34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47A7B558" w14:textId="77777777" w:rsidR="00CF251D" w:rsidRPr="00302176" w:rsidRDefault="00CF251D" w:rsidP="004A22B2">
            <w:pPr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set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Questions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texts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endorsed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by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TSAG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7E4C245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4D98F5B5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24874DE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20B8329B" w14:textId="77777777" w:rsidR="00CF251D" w:rsidRPr="00302176" w:rsidRDefault="00CF251D" w:rsidP="004A22B2">
            <w:pPr>
              <w:pStyle w:val="TOC1"/>
              <w:spacing w:before="60" w:after="60"/>
              <w:rPr>
                <w:rFonts w:cstheme="majorBidi"/>
                <w:sz w:val="22"/>
                <w:szCs w:val="22"/>
                <w:lang w:val="ru-RU" w:eastAsia="zh-CN"/>
              </w:rPr>
            </w:pPr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 xml:space="preserve">SG11 </w:t>
            </w:r>
            <w:proofErr w:type="spellStart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>organization</w:t>
            </w:r>
            <w:proofErr w:type="spellEnd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 xml:space="preserve">, </w:t>
            </w:r>
            <w:proofErr w:type="spellStart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>including</w:t>
            </w:r>
            <w:proofErr w:type="spellEnd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>Regional</w:t>
            </w:r>
            <w:proofErr w:type="spellEnd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>Groups</w:t>
            </w:r>
            <w:proofErr w:type="spellEnd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 xml:space="preserve"> and CASC</w:t>
            </w:r>
          </w:p>
          <w:p w14:paraId="557A2280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r w:rsidRPr="00302176">
              <w:rPr>
                <w:rFonts w:cstheme="majorBidi"/>
                <w:szCs w:val="22"/>
                <w:lang w:val="ru-RU" w:eastAsia="ja-JP"/>
              </w:rPr>
              <w:t xml:space="preserve">SG11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Management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team</w:t>
            </w:r>
            <w:proofErr w:type="spellEnd"/>
          </w:p>
          <w:p w14:paraId="498A5933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Working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Party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structure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and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its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Management</w:t>
            </w:r>
            <w:proofErr w:type="spellEnd"/>
          </w:p>
          <w:p w14:paraId="5B8CC50E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Questions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Rapporteurs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and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Associates</w:t>
            </w:r>
            <w:proofErr w:type="spellEnd"/>
          </w:p>
          <w:p w14:paraId="42708786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Liaison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Officers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20BE68F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11F43849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017010A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0D8F9FC6" w14:textId="77777777" w:rsidR="00CF251D" w:rsidRPr="00302176" w:rsidRDefault="00CF251D" w:rsidP="004A22B2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Feedback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on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interim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activities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since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last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meeting</w:t>
            </w:r>
            <w:proofErr w:type="spellEnd"/>
          </w:p>
          <w:p w14:paraId="59F118D1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Recommendation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matters</w:t>
            </w:r>
            <w:proofErr w:type="spellEnd"/>
          </w:p>
          <w:p w14:paraId="1151DFAA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Interim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Rapporteur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meetings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CFE46F1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45EBDD34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1200CDA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2599FA36" w14:textId="77777777" w:rsidR="00CF251D" w:rsidRPr="00302176" w:rsidRDefault="00CF251D" w:rsidP="004A22B2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interim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outgoing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Liaison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Statements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F20BC7D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7F9A862B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491ECE9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6D3A5207" w14:textId="77777777" w:rsidR="00CF251D" w:rsidRPr="00302176" w:rsidRDefault="00CF251D" w:rsidP="004A22B2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the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updated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work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programme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169B6E6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57ED5D6C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61A201F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134F32E3" w14:textId="77777777" w:rsidR="00CF251D" w:rsidRPr="00302176" w:rsidRDefault="00CF251D" w:rsidP="004A22B2">
            <w:pPr>
              <w:tabs>
                <w:tab w:val="clear" w:pos="794"/>
                <w:tab w:val="left" w:pos="0"/>
                <w:tab w:val="left" w:pos="34"/>
              </w:tabs>
              <w:spacing w:before="60" w:after="60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Consider</w:t>
            </w:r>
            <w:proofErr w:type="spellEnd"/>
            <w:r w:rsidRPr="00302176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approval</w:t>
            </w:r>
            <w:proofErr w:type="spellEnd"/>
            <w:r w:rsidRPr="00302176">
              <w:rPr>
                <w:rFonts w:cstheme="minorHAnsi"/>
                <w:szCs w:val="22"/>
                <w:lang w:val="ru-RU" w:eastAsia="zh-CN"/>
              </w:rPr>
              <w:t xml:space="preserve"> of </w:t>
            </w: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Recommendations</w:t>
            </w:r>
            <w:proofErr w:type="spellEnd"/>
            <w:r w:rsidRPr="00302176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in</w:t>
            </w:r>
            <w:proofErr w:type="spellEnd"/>
            <w:r w:rsidRPr="00302176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accordance</w:t>
            </w:r>
            <w:proofErr w:type="spellEnd"/>
            <w:r w:rsidRPr="00302176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with</w:t>
            </w:r>
            <w:proofErr w:type="spellEnd"/>
            <w:r w:rsidRPr="00302176">
              <w:rPr>
                <w:rFonts w:cstheme="minorHAnsi"/>
                <w:szCs w:val="22"/>
                <w:lang w:val="ru-RU" w:eastAsia="zh-CN"/>
              </w:rPr>
              <w:t xml:space="preserve"> [</w:t>
            </w: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Resolution</w:t>
            </w:r>
            <w:proofErr w:type="spellEnd"/>
            <w:r w:rsidRPr="00302176">
              <w:rPr>
                <w:rFonts w:cstheme="minorHAnsi"/>
                <w:szCs w:val="22"/>
                <w:lang w:val="ru-RU" w:eastAsia="zh-CN"/>
              </w:rPr>
              <w:t xml:space="preserve"> 1 / </w:t>
            </w: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Recommendation</w:t>
            </w:r>
            <w:proofErr w:type="spellEnd"/>
            <w:r w:rsidRPr="00302176">
              <w:rPr>
                <w:rFonts w:cstheme="minorHAnsi"/>
                <w:szCs w:val="22"/>
                <w:lang w:val="ru-RU" w:eastAsia="zh-CN"/>
              </w:rPr>
              <w:t xml:space="preserve"> ITU-T A.8], </w:t>
            </w: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if</w:t>
            </w:r>
            <w:proofErr w:type="spellEnd"/>
            <w:r w:rsidRPr="00302176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inorHAnsi"/>
                <w:szCs w:val="22"/>
                <w:lang w:val="ru-RU" w:eastAsia="zh-CN"/>
              </w:rPr>
              <w:t>any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05FD7F9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25BA5AB7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825DCA3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6F8E4256" w14:textId="77777777" w:rsidR="00CF251D" w:rsidRPr="00302176" w:rsidRDefault="00CF251D" w:rsidP="004A22B2">
            <w:pPr>
              <w:pStyle w:val="TOC1"/>
              <w:spacing w:before="60" w:after="60"/>
              <w:rPr>
                <w:rFonts w:cstheme="majorBidi"/>
                <w:sz w:val="22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>Achievements</w:t>
            </w:r>
            <w:proofErr w:type="spellEnd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 xml:space="preserve"> of SG11 </w:t>
            </w:r>
            <w:proofErr w:type="spellStart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>during</w:t>
            </w:r>
            <w:proofErr w:type="spellEnd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 xml:space="preserve"> 2017-2020 </w:t>
            </w:r>
            <w:proofErr w:type="spellStart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>Study</w:t>
            </w:r>
            <w:proofErr w:type="spellEnd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 w:val="22"/>
                <w:szCs w:val="22"/>
                <w:lang w:val="ru-RU" w:eastAsia="zh-CN"/>
              </w:rPr>
              <w:t>Period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F93D760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6A4512BA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936D3FA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476F122F" w14:textId="77777777" w:rsidR="00CF251D" w:rsidRPr="00302176" w:rsidRDefault="00CF251D" w:rsidP="004A22B2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iLSs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addressed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to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all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Questions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B19725D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20CD4114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6EC6B91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66E79F7F" w14:textId="77777777" w:rsidR="00CF251D" w:rsidRPr="00302176" w:rsidRDefault="00CF251D" w:rsidP="004A22B2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Promotion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SG11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work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,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e.g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.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workshops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organization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EDEB4DC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433DB09E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D4657FB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0EAA2F79" w14:textId="77777777" w:rsidR="00CF251D" w:rsidRPr="00302176" w:rsidRDefault="00CF251D" w:rsidP="004A22B2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Templates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(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e.g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.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agendas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,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reports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>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1EBEF07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610CA788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30AD6568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07180F9E" w14:textId="77777777" w:rsidR="00CF251D" w:rsidRPr="00302176" w:rsidRDefault="00CF251D" w:rsidP="004A22B2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r w:rsidRPr="00302176">
              <w:rPr>
                <w:rFonts w:cstheme="majorBidi"/>
                <w:szCs w:val="22"/>
                <w:lang w:val="ru-RU" w:eastAsia="zh-CN"/>
              </w:rPr>
              <w:t xml:space="preserve">AOB for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opening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Plenary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11BC2CA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0AE7F0BF" w14:textId="77777777" w:rsidTr="00111472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3D83F8AE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</w:tbl>
    <w:p w14:paraId="7AE404B5" w14:textId="77777777" w:rsidR="00CF251D" w:rsidRPr="00302176" w:rsidRDefault="00CF251D" w:rsidP="00CF251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302176">
        <w:rPr>
          <w:lang w:val="ru-RU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40"/>
        <w:gridCol w:w="505"/>
      </w:tblGrid>
      <w:tr w:rsidR="00CF251D" w:rsidRPr="00302176" w14:paraId="663EB6F4" w14:textId="77777777" w:rsidTr="00111472">
        <w:trPr>
          <w:jc w:val="center"/>
        </w:trPr>
        <w:tc>
          <w:tcPr>
            <w:tcW w:w="338" w:type="pct"/>
            <w:tcBorders>
              <w:top w:val="single" w:sz="18" w:space="0" w:color="auto"/>
              <w:left w:val="single" w:sz="18" w:space="0" w:color="000000" w:themeColor="text1"/>
              <w:bottom w:val="nil"/>
              <w:right w:val="nil"/>
            </w:tcBorders>
          </w:tcPr>
          <w:p w14:paraId="1895960F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DAA6C21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Intellectual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Property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Rights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(IPR)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inquiry</w:t>
            </w:r>
            <w:proofErr w:type="spellEnd"/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single" w:sz="18" w:space="0" w:color="000000" w:themeColor="text1"/>
            </w:tcBorders>
          </w:tcPr>
          <w:p w14:paraId="4E030E0C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45A95BBC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EFD8B41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2FD40392" w14:textId="0462EC3A" w:rsidR="00CF251D" w:rsidRPr="00302176" w:rsidRDefault="00CF251D" w:rsidP="004A22B2">
            <w:pPr>
              <w:spacing w:before="60" w:after="60"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and </w:t>
            </w:r>
            <w:r w:rsidR="004A22B2" w:rsidRPr="00302176">
              <w:rPr>
                <w:rFonts w:cstheme="majorBidi"/>
                <w:szCs w:val="22"/>
                <w:lang w:val="ru-RU" w:eastAsia="ja-JP"/>
              </w:rPr>
              <w:t>"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Consent</w:t>
            </w:r>
            <w:proofErr w:type="spellEnd"/>
            <w:r w:rsidR="004A22B2" w:rsidRPr="00302176">
              <w:rPr>
                <w:rFonts w:cstheme="majorBidi"/>
                <w:szCs w:val="22"/>
                <w:lang w:val="ru-RU" w:eastAsia="ja-JP"/>
              </w:rPr>
              <w:t>"</w:t>
            </w:r>
            <w:r w:rsidRPr="00302176">
              <w:rPr>
                <w:rFonts w:cstheme="majorBidi"/>
                <w:szCs w:val="22"/>
                <w:lang w:val="ru-RU" w:eastAsia="ja-JP"/>
              </w:rPr>
              <w:t xml:space="preserve"> of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draft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Recommendations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proposed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for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(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Recommendation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ITU-T A.8) and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of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other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deliverables</w:t>
            </w:r>
            <w:proofErr w:type="spellEnd"/>
          </w:p>
          <w:p w14:paraId="7399D266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r w:rsidRPr="00302176">
              <w:rPr>
                <w:rFonts w:cstheme="majorBidi"/>
                <w:szCs w:val="22"/>
                <w:lang w:val="ru-RU" w:eastAsia="ja-JP"/>
              </w:rPr>
              <w:t>Recommendations</w:t>
            </w:r>
          </w:p>
          <w:p w14:paraId="6F299581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Supplements</w:t>
            </w:r>
            <w:proofErr w:type="spellEnd"/>
          </w:p>
          <w:p w14:paraId="295958D8" w14:textId="77777777" w:rsidR="00CF251D" w:rsidRPr="00302176" w:rsidRDefault="00CF251D" w:rsidP="004A22B2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60" w:after="60"/>
              <w:ind w:left="492" w:hanging="492"/>
              <w:contextualSpacing/>
              <w:jc w:val="left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Technical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Papers</w:t>
            </w:r>
            <w:proofErr w:type="spellEnd"/>
            <w:r w:rsidRPr="00302176">
              <w:rPr>
                <w:rFonts w:cstheme="majorBidi"/>
                <w:szCs w:val="22"/>
                <w:lang w:val="ru-RU" w:eastAsia="ja-JP"/>
              </w:rPr>
              <w:t xml:space="preserve"> and </w:t>
            </w:r>
            <w:proofErr w:type="spellStart"/>
            <w:r w:rsidRPr="00302176">
              <w:rPr>
                <w:rFonts w:cstheme="majorBidi"/>
                <w:szCs w:val="22"/>
                <w:lang w:val="ru-RU" w:eastAsia="ja-JP"/>
              </w:rPr>
              <w:t>Reports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3B22E5C" w14:textId="77777777" w:rsidR="00CF251D" w:rsidRPr="00302176" w:rsidRDefault="00CF251D" w:rsidP="004A22B2">
            <w:pPr>
              <w:tabs>
                <w:tab w:val="left" w:pos="720"/>
              </w:tabs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0F1BE694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D310CBF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2DC2BFDF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Recommendations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for (TAP)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Determination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>/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Decision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>/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(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Resolution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1) (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if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any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>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347A89A" w14:textId="77777777" w:rsidR="00CF251D" w:rsidRPr="00302176" w:rsidRDefault="00CF251D" w:rsidP="004A22B2">
            <w:pPr>
              <w:tabs>
                <w:tab w:val="left" w:pos="720"/>
              </w:tabs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6A210EE3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C696BF2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335EF4E3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New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appointment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Rapporteurs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,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Associate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Rapporteurs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,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Liaison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Officers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(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if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any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>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CE5775D" w14:textId="77777777" w:rsidR="00CF251D" w:rsidRPr="00302176" w:rsidRDefault="00CF251D" w:rsidP="004A22B2">
            <w:pPr>
              <w:tabs>
                <w:tab w:val="left" w:pos="720"/>
              </w:tabs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7E38B6DF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1450E15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2139F986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Approval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Working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Party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reports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8263E81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</w:p>
        </w:tc>
      </w:tr>
      <w:tr w:rsidR="00CF251D" w:rsidRPr="00302176" w14:paraId="7C53113D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0CC8B4F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2209511C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Outgoing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Liaison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Statements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A7958DE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</w:p>
        </w:tc>
      </w:tr>
      <w:tr w:rsidR="00CF251D" w:rsidRPr="00302176" w14:paraId="045B11EC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9C95423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5BAD89AC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New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>/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Revised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Questions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(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if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any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>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B8765D9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04538B58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4CB4747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757A3FA3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New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work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items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DE8500A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32C5AC79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4155E40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12CD8855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Update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SG11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Work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Programme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1F3D880" w14:textId="77777777" w:rsidR="00CF251D" w:rsidRPr="00302176" w:rsidRDefault="00CF251D" w:rsidP="004A22B2">
            <w:pPr>
              <w:tabs>
                <w:tab w:val="left" w:pos="720"/>
              </w:tabs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28A49B11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4766F1A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2E912DC9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highlight w:val="yellow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Date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and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place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of the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next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SG11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meetings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2963CBB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35859A10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DDD9971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49545BB7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Future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Interim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Activities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(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Working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Parties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and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interim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Rapporteur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group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meetings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>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44F6940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6773AF08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1741B2C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3E434C23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szCs w:val="22"/>
                <w:lang w:val="ru-RU" w:eastAsia="zh-CN"/>
              </w:rPr>
              <w:t>Future</w:t>
            </w:r>
            <w:proofErr w:type="spellEnd"/>
            <w:r w:rsidRPr="00302176">
              <w:rPr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szCs w:val="22"/>
                <w:lang w:val="ru-RU" w:eastAsia="zh-CN"/>
              </w:rPr>
              <w:t>Workshops</w:t>
            </w:r>
            <w:proofErr w:type="spellEnd"/>
            <w:r w:rsidRPr="00302176">
              <w:rPr>
                <w:szCs w:val="22"/>
                <w:lang w:val="ru-RU" w:eastAsia="zh-CN"/>
              </w:rPr>
              <w:t xml:space="preserve"> of SG11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6CCBCCC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4FEC242C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C0EA656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391028AE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Future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Regional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Group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meetings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and CASC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meetings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BF56338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2E52AA4F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1349B1B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4A2F1C98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  <w:r w:rsidRPr="00302176">
              <w:rPr>
                <w:rFonts w:cstheme="majorBidi"/>
                <w:szCs w:val="22"/>
                <w:lang w:val="ru-RU" w:eastAsia="ja-JP"/>
              </w:rPr>
              <w:t>AOB</w:t>
            </w:r>
            <w:r w:rsidRPr="00302176">
              <w:rPr>
                <w:rFonts w:cstheme="majorBidi"/>
                <w:szCs w:val="22"/>
                <w:lang w:val="ru-RU" w:eastAsia="zh-CN"/>
              </w:rPr>
              <w:t xml:space="preserve"> for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closing</w:t>
            </w:r>
            <w:proofErr w:type="spellEnd"/>
            <w:r w:rsidRPr="00302176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Plenary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C68DF7E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CF251D" w:rsidRPr="00302176" w14:paraId="126F1AE1" w14:textId="77777777" w:rsidTr="001114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345C61C1" w14:textId="77777777" w:rsidR="00CF251D" w:rsidRPr="00302176" w:rsidRDefault="00CF251D" w:rsidP="004A22B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9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571F06C6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302176">
              <w:rPr>
                <w:rFonts w:cstheme="majorBidi"/>
                <w:szCs w:val="22"/>
                <w:lang w:val="ru-RU" w:eastAsia="zh-CN"/>
              </w:rPr>
              <w:t>Closing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C53B5B7" w14:textId="77777777" w:rsidR="00CF251D" w:rsidRPr="00302176" w:rsidRDefault="00CF251D" w:rsidP="004A22B2">
            <w:pPr>
              <w:spacing w:before="60" w:after="60"/>
              <w:rPr>
                <w:rFonts w:cstheme="majorBidi"/>
                <w:szCs w:val="22"/>
                <w:lang w:val="ru-RU" w:eastAsia="ja-JP"/>
              </w:rPr>
            </w:pPr>
          </w:p>
        </w:tc>
      </w:tr>
    </w:tbl>
    <w:p w14:paraId="4B66E4B5" w14:textId="77777777" w:rsidR="00CF251D" w:rsidRPr="00302176" w:rsidRDefault="00CF251D" w:rsidP="00CF251D">
      <w:pPr>
        <w:spacing w:before="360"/>
        <w:rPr>
          <w:i/>
          <w:iCs/>
          <w:szCs w:val="22"/>
          <w:lang w:val="ru-RU"/>
        </w:rPr>
      </w:pPr>
      <w:proofErr w:type="spellStart"/>
      <w:r w:rsidRPr="00302176">
        <w:rPr>
          <w:i/>
          <w:iCs/>
          <w:szCs w:val="22"/>
          <w:lang w:val="ru-RU"/>
        </w:rPr>
        <w:t>Note</w:t>
      </w:r>
      <w:proofErr w:type="spellEnd"/>
      <w:r w:rsidRPr="00302176">
        <w:rPr>
          <w:i/>
          <w:iCs/>
          <w:szCs w:val="22"/>
          <w:lang w:val="ru-RU"/>
        </w:rPr>
        <w:t xml:space="preserve">: </w:t>
      </w:r>
      <w:proofErr w:type="spellStart"/>
      <w:r w:rsidRPr="00302176">
        <w:rPr>
          <w:i/>
          <w:iCs/>
          <w:szCs w:val="22"/>
          <w:lang w:val="ru-RU"/>
        </w:rPr>
        <w:t>Items</w:t>
      </w:r>
      <w:proofErr w:type="spellEnd"/>
      <w:r w:rsidRPr="00302176">
        <w:rPr>
          <w:i/>
          <w:iCs/>
          <w:szCs w:val="22"/>
          <w:lang w:val="ru-RU"/>
        </w:rPr>
        <w:t xml:space="preserve"> 1 </w:t>
      </w:r>
      <w:proofErr w:type="spellStart"/>
      <w:r w:rsidRPr="00302176">
        <w:rPr>
          <w:i/>
          <w:iCs/>
          <w:szCs w:val="22"/>
          <w:lang w:val="ru-RU"/>
        </w:rPr>
        <w:t>to</w:t>
      </w:r>
      <w:proofErr w:type="spellEnd"/>
      <w:r w:rsidRPr="00302176">
        <w:rPr>
          <w:i/>
          <w:iCs/>
          <w:szCs w:val="22"/>
          <w:lang w:val="ru-RU"/>
        </w:rPr>
        <w:t xml:space="preserve"> 12 </w:t>
      </w:r>
      <w:proofErr w:type="spellStart"/>
      <w:r w:rsidRPr="00302176">
        <w:rPr>
          <w:i/>
          <w:iCs/>
          <w:szCs w:val="22"/>
          <w:lang w:val="ru-RU"/>
        </w:rPr>
        <w:t>are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expected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to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be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addressed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in</w:t>
      </w:r>
      <w:proofErr w:type="spellEnd"/>
      <w:r w:rsidRPr="00302176">
        <w:rPr>
          <w:i/>
          <w:iCs/>
          <w:szCs w:val="22"/>
          <w:lang w:val="ru-RU"/>
        </w:rPr>
        <w:t xml:space="preserve"> the </w:t>
      </w:r>
      <w:proofErr w:type="spellStart"/>
      <w:r w:rsidRPr="00302176">
        <w:rPr>
          <w:i/>
          <w:iCs/>
          <w:szCs w:val="22"/>
          <w:lang w:val="ru-RU"/>
        </w:rPr>
        <w:t>opening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Plenary</w:t>
      </w:r>
      <w:proofErr w:type="spellEnd"/>
      <w:r w:rsidRPr="00302176">
        <w:rPr>
          <w:i/>
          <w:iCs/>
          <w:szCs w:val="22"/>
          <w:lang w:val="ru-RU"/>
        </w:rPr>
        <w:t xml:space="preserve"> (17 </w:t>
      </w:r>
      <w:proofErr w:type="spellStart"/>
      <w:r w:rsidRPr="00302176">
        <w:rPr>
          <w:i/>
          <w:iCs/>
          <w:szCs w:val="22"/>
          <w:lang w:val="ru-RU"/>
        </w:rPr>
        <w:t>March</w:t>
      </w:r>
      <w:proofErr w:type="spellEnd"/>
      <w:r w:rsidRPr="00302176">
        <w:rPr>
          <w:i/>
          <w:iCs/>
          <w:szCs w:val="22"/>
          <w:lang w:val="ru-RU"/>
        </w:rPr>
        <w:t xml:space="preserve"> 2021) and </w:t>
      </w:r>
      <w:proofErr w:type="spellStart"/>
      <w:r w:rsidRPr="00302176">
        <w:rPr>
          <w:i/>
          <w:iCs/>
          <w:szCs w:val="22"/>
          <w:lang w:val="ru-RU"/>
        </w:rPr>
        <w:t>items</w:t>
      </w:r>
      <w:proofErr w:type="spellEnd"/>
      <w:r w:rsidRPr="00302176">
        <w:rPr>
          <w:i/>
          <w:iCs/>
          <w:szCs w:val="22"/>
          <w:lang w:val="ru-RU"/>
        </w:rPr>
        <w:t xml:space="preserve"> 13 </w:t>
      </w:r>
      <w:proofErr w:type="spellStart"/>
      <w:r w:rsidRPr="00302176">
        <w:rPr>
          <w:i/>
          <w:iCs/>
          <w:szCs w:val="22"/>
          <w:lang w:val="ru-RU"/>
        </w:rPr>
        <w:t>to</w:t>
      </w:r>
      <w:proofErr w:type="spellEnd"/>
      <w:r w:rsidRPr="00302176">
        <w:rPr>
          <w:i/>
          <w:iCs/>
          <w:szCs w:val="22"/>
          <w:lang w:val="ru-RU"/>
        </w:rPr>
        <w:t xml:space="preserve"> 27 </w:t>
      </w:r>
      <w:proofErr w:type="spellStart"/>
      <w:r w:rsidRPr="00302176">
        <w:rPr>
          <w:i/>
          <w:iCs/>
          <w:szCs w:val="22"/>
          <w:lang w:val="ru-RU"/>
        </w:rPr>
        <w:t>are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expected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to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be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addressed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in</w:t>
      </w:r>
      <w:proofErr w:type="spellEnd"/>
      <w:r w:rsidRPr="00302176">
        <w:rPr>
          <w:i/>
          <w:iCs/>
          <w:szCs w:val="22"/>
          <w:lang w:val="ru-RU"/>
        </w:rPr>
        <w:t xml:space="preserve"> the </w:t>
      </w:r>
      <w:proofErr w:type="spellStart"/>
      <w:r w:rsidRPr="00302176">
        <w:rPr>
          <w:i/>
          <w:iCs/>
          <w:szCs w:val="22"/>
          <w:lang w:val="ru-RU"/>
        </w:rPr>
        <w:t>closing</w:t>
      </w:r>
      <w:proofErr w:type="spellEnd"/>
      <w:r w:rsidRPr="00302176">
        <w:rPr>
          <w:i/>
          <w:iCs/>
          <w:szCs w:val="22"/>
          <w:lang w:val="ru-RU"/>
        </w:rPr>
        <w:t xml:space="preserve"> </w:t>
      </w:r>
      <w:proofErr w:type="spellStart"/>
      <w:r w:rsidRPr="00302176">
        <w:rPr>
          <w:i/>
          <w:iCs/>
          <w:szCs w:val="22"/>
          <w:lang w:val="ru-RU"/>
        </w:rPr>
        <w:t>Plenary</w:t>
      </w:r>
      <w:proofErr w:type="spellEnd"/>
      <w:r w:rsidRPr="00302176">
        <w:rPr>
          <w:i/>
          <w:iCs/>
          <w:szCs w:val="22"/>
          <w:lang w:val="ru-RU"/>
        </w:rPr>
        <w:t xml:space="preserve"> (26 </w:t>
      </w:r>
      <w:proofErr w:type="spellStart"/>
      <w:r w:rsidRPr="00302176">
        <w:rPr>
          <w:i/>
          <w:iCs/>
          <w:szCs w:val="22"/>
          <w:lang w:val="ru-RU"/>
        </w:rPr>
        <w:t>March</w:t>
      </w:r>
      <w:proofErr w:type="spellEnd"/>
      <w:r w:rsidRPr="00302176">
        <w:rPr>
          <w:i/>
          <w:iCs/>
          <w:szCs w:val="22"/>
          <w:lang w:val="ru-RU"/>
        </w:rPr>
        <w:t xml:space="preserve"> 2021).</w:t>
      </w:r>
    </w:p>
    <w:p w14:paraId="248A09A4" w14:textId="4560CBB8" w:rsidR="00744C96" w:rsidRPr="00302176" w:rsidRDefault="00CF251D" w:rsidP="00CF251D">
      <w:pPr>
        <w:spacing w:before="240"/>
        <w:rPr>
          <w:lang w:val="ru-RU"/>
        </w:rPr>
      </w:pPr>
      <w:r w:rsidRPr="00302176">
        <w:rPr>
          <w:lang w:val="ru-RU"/>
        </w:rPr>
        <w:t xml:space="preserve">NOTE ‒ </w:t>
      </w:r>
      <w:proofErr w:type="spellStart"/>
      <w:r w:rsidRPr="00302176">
        <w:rPr>
          <w:lang w:val="ru-RU"/>
        </w:rPr>
        <w:t>Updates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to</w:t>
      </w:r>
      <w:proofErr w:type="spellEnd"/>
      <w:r w:rsidRPr="00302176">
        <w:rPr>
          <w:lang w:val="ru-RU"/>
        </w:rPr>
        <w:t xml:space="preserve"> the </w:t>
      </w:r>
      <w:proofErr w:type="spellStart"/>
      <w:r w:rsidRPr="00302176">
        <w:rPr>
          <w:lang w:val="ru-RU"/>
        </w:rPr>
        <w:t>agenda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will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be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available</w:t>
      </w:r>
      <w:proofErr w:type="spellEnd"/>
      <w:r w:rsidRPr="00302176">
        <w:rPr>
          <w:lang w:val="ru-RU"/>
        </w:rPr>
        <w:t xml:space="preserve"> on the </w:t>
      </w:r>
      <w:proofErr w:type="spellStart"/>
      <w:r w:rsidRPr="00302176">
        <w:rPr>
          <w:lang w:val="ru-RU"/>
        </w:rPr>
        <w:t>Study</w:t>
      </w:r>
      <w:proofErr w:type="spellEnd"/>
      <w:r w:rsidRPr="00302176">
        <w:rPr>
          <w:lang w:val="ru-RU"/>
        </w:rPr>
        <w:t xml:space="preserve"> Group 11 </w:t>
      </w:r>
      <w:proofErr w:type="spellStart"/>
      <w:r w:rsidRPr="00302176">
        <w:rPr>
          <w:lang w:val="ru-RU"/>
        </w:rPr>
        <w:t>homepage</w:t>
      </w:r>
      <w:proofErr w:type="spellEnd"/>
      <w:r w:rsidRPr="00302176">
        <w:rPr>
          <w:lang w:val="ru-RU"/>
        </w:rPr>
        <w:t xml:space="preserve"> (</w:t>
      </w:r>
      <w:hyperlink r:id="rId31" w:history="1">
        <w:r w:rsidRPr="00302176">
          <w:rPr>
            <w:rStyle w:val="Hyperlink"/>
            <w:lang w:val="ru-RU"/>
          </w:rPr>
          <w:t>www.itu.int/go/tsg11</w:t>
        </w:r>
      </w:hyperlink>
      <w:r w:rsidRPr="00302176">
        <w:rPr>
          <w:lang w:val="ru-RU"/>
        </w:rPr>
        <w:t>).</w:t>
      </w:r>
    </w:p>
    <w:p w14:paraId="41BDBCD4" w14:textId="77777777" w:rsidR="00CF251D" w:rsidRPr="00302176" w:rsidRDefault="00CF251D" w:rsidP="00835246">
      <w:pPr>
        <w:spacing w:before="240"/>
        <w:rPr>
          <w:lang w:val="ru-RU"/>
        </w:rPr>
      </w:pPr>
    </w:p>
    <w:p w14:paraId="79376499" w14:textId="455E616C" w:rsidR="00377586" w:rsidRPr="00302176" w:rsidRDefault="00377586" w:rsidP="00F810C6">
      <w:pPr>
        <w:rPr>
          <w:lang w:val="ru-RU"/>
        </w:rPr>
        <w:sectPr w:rsidR="00377586" w:rsidRPr="00302176" w:rsidSect="00EC3326">
          <w:headerReference w:type="default" r:id="rId32"/>
          <w:footerReference w:type="first" r:id="rId33"/>
          <w:type w:val="oddPage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  <w:docGrid w:linePitch="299"/>
        </w:sectPr>
      </w:pPr>
    </w:p>
    <w:p w14:paraId="0A737F49" w14:textId="77777777" w:rsidR="00CF251D" w:rsidRPr="00302176" w:rsidRDefault="00CF251D" w:rsidP="004A22B2">
      <w:pPr>
        <w:pStyle w:val="AnnexNo"/>
        <w:spacing w:before="0"/>
        <w:rPr>
          <w:bCs/>
          <w:caps w:val="0"/>
          <w:lang w:val="ru-RU"/>
        </w:rPr>
      </w:pPr>
      <w:r w:rsidRPr="00302176">
        <w:rPr>
          <w:bCs/>
          <w:caps w:val="0"/>
          <w:lang w:val="ru-RU"/>
        </w:rPr>
        <w:lastRenderedPageBreak/>
        <w:t>ANNEX C</w:t>
      </w:r>
    </w:p>
    <w:p w14:paraId="148D8BF8" w14:textId="7BF894DB" w:rsidR="00CF251D" w:rsidRPr="00302176" w:rsidRDefault="00CF251D" w:rsidP="004A22B2">
      <w:pPr>
        <w:pStyle w:val="Annextitle0"/>
        <w:spacing w:after="0"/>
        <w:rPr>
          <w:lang w:val="ru-RU"/>
        </w:rPr>
      </w:pPr>
      <w:proofErr w:type="spellStart"/>
      <w:r w:rsidRPr="00302176">
        <w:rPr>
          <w:lang w:val="ru-RU"/>
        </w:rPr>
        <w:t>Draft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time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plan</w:t>
      </w:r>
      <w:proofErr w:type="spellEnd"/>
    </w:p>
    <w:p w14:paraId="153F565A" w14:textId="66057DB2" w:rsidR="00CF251D" w:rsidRPr="00302176" w:rsidRDefault="00CF251D" w:rsidP="004A22B2">
      <w:pPr>
        <w:pStyle w:val="Annextitle0"/>
        <w:spacing w:before="120"/>
        <w:rPr>
          <w:lang w:val="ru-RU"/>
        </w:rPr>
      </w:pPr>
      <w:r w:rsidRPr="00302176">
        <w:rPr>
          <w:lang w:val="ru-RU"/>
        </w:rPr>
        <w:t xml:space="preserve">SG11 </w:t>
      </w:r>
      <w:proofErr w:type="spellStart"/>
      <w:r w:rsidRPr="00302176">
        <w:rPr>
          <w:lang w:val="ru-RU"/>
        </w:rPr>
        <w:t>virtual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meeting</w:t>
      </w:r>
      <w:proofErr w:type="spellEnd"/>
      <w:r w:rsidRPr="00302176">
        <w:rPr>
          <w:lang w:val="ru-RU"/>
        </w:rPr>
        <w:t xml:space="preserve">, 17−26 </w:t>
      </w:r>
      <w:proofErr w:type="spellStart"/>
      <w:r w:rsidRPr="00302176">
        <w:rPr>
          <w:lang w:val="ru-RU"/>
        </w:rPr>
        <w:t>March</w:t>
      </w:r>
      <w:proofErr w:type="spellEnd"/>
      <w:r w:rsidRPr="00302176">
        <w:rPr>
          <w:lang w:val="ru-RU"/>
        </w:rPr>
        <w:t xml:space="preserve"> 2021</w:t>
      </w:r>
      <w:r w:rsidRPr="00302176">
        <w:rPr>
          <w:lang w:val="ru-RU"/>
        </w:rPr>
        <w:br/>
        <w:t>(</w:t>
      </w:r>
      <w:proofErr w:type="spellStart"/>
      <w:r w:rsidRPr="00302176">
        <w:rPr>
          <w:lang w:val="ru-RU"/>
        </w:rPr>
        <w:t>First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week</w:t>
      </w:r>
      <w:proofErr w:type="spellEnd"/>
      <w:r w:rsidRPr="00302176">
        <w:rPr>
          <w:lang w:val="ru-RU"/>
        </w:rPr>
        <w:t>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F251D" w:rsidRPr="00302176" w14:paraId="15170ECF" w14:textId="77777777" w:rsidTr="00111472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9E08972" w14:textId="77777777" w:rsidR="00CF251D" w:rsidRPr="00302176" w:rsidRDefault="00CF251D" w:rsidP="004A22B2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5B09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Wednesday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, 17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March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4199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Thursday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, 18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March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7CC5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Friday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, 19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March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</w:tr>
      <w:tr w:rsidR="00CF251D" w:rsidRPr="00302176" w14:paraId="37BF3DE4" w14:textId="77777777" w:rsidTr="00111472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9FCF93" w14:textId="77777777" w:rsidR="00CF251D" w:rsidRPr="00302176" w:rsidRDefault="00CF251D" w:rsidP="004A22B2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B12F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3826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E2F7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09D3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CE3E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81193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0773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97F7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B20C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5C03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B1DB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BF263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9925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04B0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B3E8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BC6E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A1BF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EF348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5</w:t>
            </w:r>
          </w:p>
        </w:tc>
      </w:tr>
      <w:tr w:rsidR="00CF251D" w:rsidRPr="00302176" w14:paraId="30F6396C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EB630A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75C59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2B32C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47402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73EAE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ascii="Calibri" w:hAnsi="Calibri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08AE7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ascii="Calibri" w:hAnsi="Calibri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19C45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8D8DB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82EFC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35DC5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52EC2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3A088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67038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FE567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48BF1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D7D2B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BB658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33154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C537B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</w:tr>
      <w:tr w:rsidR="00CF251D" w:rsidRPr="00302176" w14:paraId="67DDF653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05BFF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Newcomers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A18D5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B8282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E87EE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59935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75B97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58A35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7EC7F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C9877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5F10C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12E09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3E828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21688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B4D35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1BD26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6446B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F986E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B98DD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83018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</w:tr>
      <w:tr w:rsidR="00CF251D" w:rsidRPr="00302176" w14:paraId="0A498FCE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93FB20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9DBB9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3366A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F5EEB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D4628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D4089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5B64C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34DB0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C2E3F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AF9D7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37F2C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69D0B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7942E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07FE1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AAB8D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81710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D94B6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2E2A4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197FD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3361245D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1E969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8521D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D56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B50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AB4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7F7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6870B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B9E1B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B32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ECD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BC03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9602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0AD37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60775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02EE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376D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98D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051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5EF16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2B235B95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BCD32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FCA6E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C6C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6B35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D6A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B3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1D973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402A4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7A5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B93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649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430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3D6B7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51A0D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E02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EFE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9D2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91C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DF148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608EA180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67D231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B9146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CF5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167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89ED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35BE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78872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E6AB4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AC3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A99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2B5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50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2039A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50955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EAE2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162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16B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FD1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51509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4C9B014E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D69F1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A2FFC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BC39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942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1728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9C4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7E432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E30B6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5F4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561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BED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36E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E5C14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343D1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ABE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588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D3B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CE7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33E9B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64CD19BF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8DDAB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0D507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59E5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E5D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57E2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A34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7271D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874FC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B6D7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2E1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62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C1B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2F5ED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559A3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40D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700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88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718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E351F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242C0E88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B618F2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BC973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01011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94152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FCDA7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565BA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06EDB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DA231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80867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B25E2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D3452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11B9F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184B2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077B1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0936F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8E318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0F618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1E906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96970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7E43274D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3632F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4E63C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BE8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77E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1B0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DA2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1FE92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40237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126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C2A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F32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A577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5A2A4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159D0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9D5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E7F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50F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EF5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CEA2A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575E7B8F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47A31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49905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165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204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9DF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07DE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DA956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A1864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213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036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585E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D94B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0F7FC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A6F2A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C5D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BD2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DC3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883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609C7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4ED457F5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B6F4F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1782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861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58A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DEC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804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353E4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A28BD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ADE5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99E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FE98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F3CE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51629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3FCC1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5FA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3669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1E9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9D7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CA957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5CD10D1D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33F438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0E264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DF26E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E4D6F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17BA8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5B2C4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BF515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A0B95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F3420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38F74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7479B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6DA65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940B9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8C5B9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A3A11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68411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9585F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42201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2D4E7E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447CC1BE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F0F1F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7F882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7A1A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665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208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5CB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CF21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FF76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31A3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63C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D0A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DAC4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97E14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AB7DA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1D2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1E7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5EA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C31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71956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442F8D7F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217AA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6B305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AA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3BB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3E3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4902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AC2A7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38A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5BC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87F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B77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75A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EFFDB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E4B62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1F9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650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A05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92F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18603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5577F208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F541C7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D537E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931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164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921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020C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47302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E9C7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1ED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A14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2C6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94A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24AE7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462FB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B47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8CF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38C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D79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BCA0F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137AFACE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8CEFB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D49B3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6A1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D24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84F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169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AEC26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63EB2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81A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A90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131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016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DB72E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D4FC6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395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43C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3F13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9FFE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EC40B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5FA16A58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FF47A4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035CD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91B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C5C7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4D0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76D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2298A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48455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1DC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43B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F82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C17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2AF53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0EDF4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8B6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CC1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7B0D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7B79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FBF2E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1C863EFA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79A32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762D8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D334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6DE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36D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F27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1F0FC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AE062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E3E5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557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1486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161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22800B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96CEC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BB1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7B8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035F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33BB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6C66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28DB4BB7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2AC37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9A042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F88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40FE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2F3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E36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78273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503F5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59076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037F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BFB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434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F0A23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8B49C1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590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AC0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4E0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6F83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CDA90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38D01427" w14:textId="77777777" w:rsidTr="00111472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F465D9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CASC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F422C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0A5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10C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4A198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355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63EF0C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D69D6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CCE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E5D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E9750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FBDF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C787C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B05EA4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9DC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EFB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B5FC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6F0AD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CBCEFA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994DAF" w14:paraId="2B1BA2D2" w14:textId="77777777" w:rsidTr="00111472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1F303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Sessions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times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Geneva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time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)</w:t>
            </w:r>
          </w:p>
          <w:p w14:paraId="5CF48192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0: 0900-</w:t>
            </w:r>
            <w:proofErr w:type="gram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1015;   </w:t>
            </w:r>
            <w:proofErr w:type="gram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   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1: 1030-1145;        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2: 1200-1315;        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3: 1330-1445;</w:t>
            </w: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4: 1500-1615;        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5: 1630-1745</w:t>
            </w:r>
          </w:p>
        </w:tc>
      </w:tr>
      <w:tr w:rsidR="00CF251D" w:rsidRPr="00302176" w14:paraId="27A74D93" w14:textId="77777777" w:rsidTr="00111472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21187" w14:textId="77777777" w:rsidR="00CF251D" w:rsidRPr="00302176" w:rsidRDefault="00CF251D" w:rsidP="004A22B2">
            <w:pPr>
              <w:spacing w:before="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Key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:   </w:t>
            </w:r>
            <w:proofErr w:type="gram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V -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virtual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meeting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via ITU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MyMeetings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       </w:t>
            </w:r>
            <w:r w:rsidRPr="00302176">
              <w:rPr>
                <w:rFonts w:ascii="Calibri" w:hAnsi="Calibri"/>
                <w:lang w:val="ru-RU"/>
              </w:rPr>
              <w:sym w:font="Webdings" w:char="F0B9"/>
            </w:r>
            <w:r w:rsidRPr="00302176">
              <w:rPr>
                <w:rFonts w:ascii="Calibri" w:hAnsi="Calibri"/>
                <w:lang w:val="ru-RU"/>
              </w:rPr>
              <w:t xml:space="preserve"> </w:t>
            </w: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webcast</w:t>
            </w:r>
            <w:proofErr w:type="spellEnd"/>
          </w:p>
        </w:tc>
      </w:tr>
    </w:tbl>
    <w:p w14:paraId="5857B899" w14:textId="64BF4069" w:rsidR="00CF251D" w:rsidRPr="00302176" w:rsidRDefault="00CF251D" w:rsidP="00CF251D">
      <w:pPr>
        <w:snapToGrid w:val="0"/>
        <w:spacing w:before="0" w:after="240"/>
        <w:jc w:val="center"/>
        <w:rPr>
          <w:rFonts w:eastAsia="Calibri"/>
          <w:b/>
          <w:bCs/>
          <w:lang w:val="ru-RU"/>
        </w:rPr>
      </w:pPr>
      <w:r w:rsidRPr="00302176">
        <w:rPr>
          <w:rFonts w:eastAsia="Calibri"/>
          <w:b/>
          <w:bCs/>
          <w:lang w:val="ru-RU"/>
        </w:rPr>
        <w:lastRenderedPageBreak/>
        <w:t xml:space="preserve">SG11 </w:t>
      </w:r>
      <w:proofErr w:type="spellStart"/>
      <w:r w:rsidRPr="00302176">
        <w:rPr>
          <w:rFonts w:eastAsia="Calibri"/>
          <w:b/>
          <w:bCs/>
          <w:lang w:val="ru-RU"/>
        </w:rPr>
        <w:t>virtual</w:t>
      </w:r>
      <w:proofErr w:type="spellEnd"/>
      <w:r w:rsidRPr="00302176">
        <w:rPr>
          <w:rFonts w:eastAsia="Calibri"/>
          <w:b/>
          <w:bCs/>
          <w:lang w:val="ru-RU"/>
        </w:rPr>
        <w:t xml:space="preserve"> </w:t>
      </w:r>
      <w:proofErr w:type="spellStart"/>
      <w:r w:rsidRPr="00302176">
        <w:rPr>
          <w:rFonts w:eastAsia="Calibri"/>
          <w:b/>
          <w:bCs/>
          <w:lang w:val="ru-RU"/>
        </w:rPr>
        <w:t>meeting</w:t>
      </w:r>
      <w:proofErr w:type="spellEnd"/>
      <w:r w:rsidRPr="00302176">
        <w:rPr>
          <w:rFonts w:eastAsia="Calibri"/>
          <w:b/>
          <w:bCs/>
          <w:lang w:val="ru-RU"/>
        </w:rPr>
        <w:t>, 17</w:t>
      </w:r>
      <w:r w:rsidR="004A22B2" w:rsidRPr="00302176">
        <w:rPr>
          <w:rFonts w:eastAsia="Calibri"/>
          <w:b/>
          <w:bCs/>
          <w:lang w:val="ru-RU"/>
        </w:rPr>
        <w:t>−</w:t>
      </w:r>
      <w:r w:rsidRPr="00302176">
        <w:rPr>
          <w:rFonts w:eastAsia="Calibri"/>
          <w:b/>
          <w:bCs/>
          <w:lang w:val="ru-RU"/>
        </w:rPr>
        <w:t xml:space="preserve">26 </w:t>
      </w:r>
      <w:proofErr w:type="spellStart"/>
      <w:r w:rsidRPr="00302176">
        <w:rPr>
          <w:rFonts w:eastAsia="Calibri"/>
          <w:b/>
          <w:bCs/>
          <w:lang w:val="ru-RU"/>
        </w:rPr>
        <w:t>March</w:t>
      </w:r>
      <w:proofErr w:type="spellEnd"/>
      <w:r w:rsidRPr="00302176">
        <w:rPr>
          <w:rFonts w:eastAsia="Calibri"/>
          <w:b/>
          <w:bCs/>
          <w:lang w:val="ru-RU"/>
        </w:rPr>
        <w:t xml:space="preserve"> 2021</w:t>
      </w:r>
      <w:r w:rsidRPr="00302176">
        <w:rPr>
          <w:rFonts w:eastAsia="Calibri"/>
          <w:b/>
          <w:bCs/>
          <w:lang w:val="ru-RU"/>
        </w:rPr>
        <w:br/>
        <w:t>(</w:t>
      </w:r>
      <w:proofErr w:type="spellStart"/>
      <w:r w:rsidRPr="00302176">
        <w:rPr>
          <w:rFonts w:eastAsia="Calibri"/>
          <w:b/>
          <w:bCs/>
          <w:lang w:val="ru-RU"/>
        </w:rPr>
        <w:t>Second</w:t>
      </w:r>
      <w:proofErr w:type="spellEnd"/>
      <w:r w:rsidRPr="00302176">
        <w:rPr>
          <w:rFonts w:eastAsia="Calibri"/>
          <w:b/>
          <w:bCs/>
          <w:lang w:val="ru-RU"/>
        </w:rPr>
        <w:t xml:space="preserve"> </w:t>
      </w:r>
      <w:proofErr w:type="spellStart"/>
      <w:r w:rsidRPr="00302176">
        <w:rPr>
          <w:rFonts w:eastAsia="Calibri"/>
          <w:b/>
          <w:bCs/>
          <w:lang w:val="ru-RU"/>
        </w:rPr>
        <w:t>week</w:t>
      </w:r>
      <w:proofErr w:type="spellEnd"/>
      <w:r w:rsidRPr="00302176">
        <w:rPr>
          <w:rFonts w:eastAsia="Calibri"/>
          <w:b/>
          <w:bCs/>
          <w:lang w:val="ru-RU"/>
        </w:rPr>
        <w:t>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F251D" w:rsidRPr="00302176" w14:paraId="1BFFEC05" w14:textId="77777777" w:rsidTr="00111472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851A843" w14:textId="77777777" w:rsidR="00CF251D" w:rsidRPr="00302176" w:rsidRDefault="00CF251D" w:rsidP="00111472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F4A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Monday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, 22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March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643C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Tuesday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, 23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March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2B0A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Wednesday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, 24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March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F2F6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Thursday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, 25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March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AB2F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Friday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, 26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March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</w:tr>
      <w:tr w:rsidR="00CF251D" w:rsidRPr="00302176" w14:paraId="5C4AB39C" w14:textId="77777777" w:rsidTr="00111472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0E4A31" w14:textId="77777777" w:rsidR="00CF251D" w:rsidRPr="00302176" w:rsidRDefault="00CF251D" w:rsidP="00111472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1137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58C8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C38D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E1D6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AA4D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B30E0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DB2F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7177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C7F2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7FC1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E421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8B2AE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8B33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FDE4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03F5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9A5F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106F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66075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3FF2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13D2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32EB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536B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108D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4BD07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9CC0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453F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5685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0D45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F7F7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5A2BA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sz w:val="16"/>
                <w:szCs w:val="16"/>
                <w:lang w:val="ru-RU"/>
              </w:rPr>
              <w:t>5</w:t>
            </w:r>
          </w:p>
        </w:tc>
      </w:tr>
      <w:tr w:rsidR="00CF251D" w:rsidRPr="00302176" w14:paraId="4EBF6604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D95C1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AF825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288AE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66132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F927A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72971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1A54D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36C5D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512A0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C6A66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EAEFB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C57E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58A9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61BF5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F6E85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3D1D9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A5E42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2F91E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FC1E0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19FD9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216E8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9A1C7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43D36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1126A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03A1A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5DD2E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716B4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2C1C9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ascii="Calibri" w:hAnsi="Calibri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528CE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ascii="Calibri" w:hAnsi="Calibri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F33F1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ascii="Calibri" w:hAnsi="Calibri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C9689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082CEE20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9818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AA8B8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B7AD6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854AA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8E901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3B640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794E6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C280B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D0D38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4EF2B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C19A0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3E4EE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65469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1DD7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A999B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7B9F0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90D8B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D7948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6A4FB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811AA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E8B6E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BDE99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B7949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CBF79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E61F1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42A66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634A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4EBAD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62B19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43752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F117D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2FC4F508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B7F2A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E3DC6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89E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FE6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1BC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562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C452A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A5041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3A8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F68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713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22D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627B3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1E5A3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599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50B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6C8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ECF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67526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D0829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F66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1AAD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345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100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9094C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A81F7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AC54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355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91E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780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89426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0827F526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F913A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743FD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083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785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D6D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784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945F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3EEC3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52F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CF7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52C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DBB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DE729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DDE6E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685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8B0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842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9D1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981E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F889D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D467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132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F783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AC1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31DD4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02D99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245C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C26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AF01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7F4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F8F05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2ED8ACF5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F45C3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837B2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960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7FD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20C0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803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6F09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58459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8EC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9FE2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FF8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633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EA230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4DDA4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FF1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7EC5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C1A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28E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908B0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3210A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248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7AE7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715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C31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D7055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F4409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531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C95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0C23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775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D1E8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7254213F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70084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FA340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DF2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1F7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618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87A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9FFE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5BAED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569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212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622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761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D10BA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B7C69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D4B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4BD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A0F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1B7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70881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2278E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405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BD1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34F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A8F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4405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25A10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F455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CC2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10A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1B3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F84B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0E90B2E7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08C5EF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23943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A49E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7AF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D02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D09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61C4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A77BD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2C8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9BE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B00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B33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E1BE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423B1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0C6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32A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D29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E8F6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3F348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CE546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D3B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AD5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D2E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D28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ABE1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DB2B6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1CD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BCC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89D8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BE8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A238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52B61CEC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2C13B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FE595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B5EEA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90DE7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B39A1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2ACE1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31974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867FB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DDD33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FDA38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76454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4BD40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13308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3A305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5C7BD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09224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75F3C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15491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A2F67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D602B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338F2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06E50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8D9AB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75D99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285D2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8A73F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8F998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02B9B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9BBF9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1174A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B4BCA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41C933BC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8063C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816FA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7FF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F61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844D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E0D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E1721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E1BC3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1D5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80C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200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F4C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1050C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F7B2C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E63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A93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14EE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6B6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0E4D2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B17E1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44C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228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F45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1F7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C259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BAEF2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5176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0C9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4F6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0BF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DAE67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7B963365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D28EF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C3B62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E6B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CD4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11B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4DF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8790A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C4634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8A9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76A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9EC0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0DE2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E8342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255A7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633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F75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A87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C1F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B863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F993B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F79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944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15E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D272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3835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B1A23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6E5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D19E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86A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30F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E844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075D098D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3E971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37085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7301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D22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FC0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D07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9C48D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A33C7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863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C62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B143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395D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734D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53D62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93A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EAB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0780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974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1561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017B0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122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64B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EA4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237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09A9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A7A31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9C7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9B4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DE4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700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1CB9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279B23BE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440CA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A6903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F6E87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4010D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D1ECA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6FBA0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3F5FD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4CFD7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A4C52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2D2E5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583F3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7CDE0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5E278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1F4B5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9A5EF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3AD89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93FA0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EC272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A74A0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CFCB6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BA241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07C77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7B3DA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F7FB7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76E3F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153FF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44E05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6061F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9B4F8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47696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A463F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0AC52FBB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B6E80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EEEF6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7DD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794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045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640E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4490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D1DE4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B3C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56B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F6B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43E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7335E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E7C1F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4C3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B7B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F05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AD7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8E9E3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59C5E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1CA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AFF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A89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81F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51FB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BED63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1BC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24C1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6A3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913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2D73E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2C44D967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C4CA3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8F4D9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917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2BC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509B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B9E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538A0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C24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E25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522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B7B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235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A0F4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D9E93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5DB8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672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C696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5A37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DB5E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08EB7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E7B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EDC6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1AF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A2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84C7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DA639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AB8E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0A4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354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F02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302F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1D0F2953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85515F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378A0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1ED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9C6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2E9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6D7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034B8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760C5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D87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820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2C1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46E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48E04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D0187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95C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4B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1DA6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5C1D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B50E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CC171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D7C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A70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FC64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92F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113A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DAD1B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401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729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181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138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9E33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310FCBF9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B1154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8AA44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E17C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4210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34E8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593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778A1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F8C51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89B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68E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58E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9BB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9BD17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BF4E8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4161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442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7161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73C8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2B095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13700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B9C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C23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363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9B4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6D78B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BDEB7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F0F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4C6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656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034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B19E3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1ED5A667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10CC1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71CCB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842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FB0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3FD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D2D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E6D46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7054A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881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DD6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869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0D9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79B3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AB929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328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3465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FA8D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D236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35A5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0E93F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B0C5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2BF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C77A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073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0D8B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270D1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39B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001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F1C1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7ED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D0BC5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08143196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5D86C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082D1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09C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D35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244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5F9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9D9BE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73301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5C5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677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2A7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79E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3E52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4A4A3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7D1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DC6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06D3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A0FF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42AF9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58588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1C5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EAE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BF4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B612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9A3AB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CBE88E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7A8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AEC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1B8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3E0F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2A0BD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302176" w14:paraId="6B9D8FA4" w14:textId="77777777" w:rsidTr="00111472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BF071C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sz w:val="16"/>
                <w:szCs w:val="16"/>
                <w:lang w:val="ru-RU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8078D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B3E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CA34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506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8FA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1ECC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94A85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141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F9C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C99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7E1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78A4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D0846F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6A77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56C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305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2CC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2AAB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3C676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BF58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868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0683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AEFA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B4691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2F6626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A9C1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24D0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EEE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7F6B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601BD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  <w:tr w:rsidR="00CF251D" w:rsidRPr="00994DAF" w14:paraId="669E9BBA" w14:textId="77777777" w:rsidTr="00111472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C7A92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Sessions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times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Geneva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time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)</w:t>
            </w:r>
          </w:p>
          <w:p w14:paraId="0C16ED69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0: 0900-</w:t>
            </w:r>
            <w:proofErr w:type="gram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1015;   </w:t>
            </w:r>
            <w:proofErr w:type="gram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      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1: 1030-1145;          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2: 1200-1315;          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3: 1330-1445;          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4: 1500-1615;          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5: 1630-1745</w:t>
            </w:r>
          </w:p>
        </w:tc>
      </w:tr>
      <w:tr w:rsidR="00CF251D" w:rsidRPr="00302176" w14:paraId="54EFAED5" w14:textId="77777777" w:rsidTr="00111472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90C74" w14:textId="77777777" w:rsidR="00CF251D" w:rsidRPr="00302176" w:rsidRDefault="00CF251D" w:rsidP="00111472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Key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:   </w:t>
            </w:r>
            <w:proofErr w:type="gram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V -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virtual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meeting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via ITU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MyMeetings</w:t>
            </w:r>
            <w:proofErr w:type="spellEnd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; </w:t>
            </w:r>
            <w:r w:rsidRPr="00302176">
              <w:rPr>
                <w:rFonts w:ascii="Calibri" w:hAnsi="Calibri"/>
                <w:lang w:val="ru-RU"/>
              </w:rPr>
              <w:sym w:font="Webdings" w:char="F0B9"/>
            </w:r>
            <w:r w:rsidRPr="00302176">
              <w:rPr>
                <w:rFonts w:ascii="Calibri" w:hAnsi="Calibri"/>
                <w:lang w:val="ru-RU"/>
              </w:rPr>
              <w:t xml:space="preserve"> </w:t>
            </w:r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02176">
              <w:rPr>
                <w:rFonts w:cstheme="minorHAnsi"/>
                <w:b/>
                <w:bCs/>
                <w:sz w:val="16"/>
                <w:szCs w:val="16"/>
                <w:lang w:val="ru-RU"/>
              </w:rPr>
              <w:t>webcast</w:t>
            </w:r>
            <w:proofErr w:type="spellEnd"/>
          </w:p>
        </w:tc>
      </w:tr>
    </w:tbl>
    <w:p w14:paraId="0A13026A" w14:textId="77777777" w:rsidR="00CF251D" w:rsidRPr="00302176" w:rsidRDefault="00CF251D" w:rsidP="007F31F7">
      <w:pPr>
        <w:spacing w:before="240"/>
        <w:rPr>
          <w:lang w:val="ru-RU"/>
        </w:rPr>
      </w:pPr>
      <w:proofErr w:type="spellStart"/>
      <w:r w:rsidRPr="00302176">
        <w:rPr>
          <w:lang w:val="ru-RU"/>
        </w:rPr>
        <w:t>Note</w:t>
      </w:r>
      <w:proofErr w:type="spellEnd"/>
      <w:r w:rsidRPr="00302176">
        <w:rPr>
          <w:lang w:val="ru-RU"/>
        </w:rPr>
        <w:t xml:space="preserve"> 2: </w:t>
      </w:r>
      <w:proofErr w:type="spellStart"/>
      <w:r w:rsidRPr="00302176">
        <w:rPr>
          <w:lang w:val="ru-RU"/>
        </w:rPr>
        <w:t>Updates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to</w:t>
      </w:r>
      <w:proofErr w:type="spellEnd"/>
      <w:r w:rsidRPr="00302176">
        <w:rPr>
          <w:lang w:val="ru-RU"/>
        </w:rPr>
        <w:t xml:space="preserve"> the </w:t>
      </w:r>
      <w:proofErr w:type="spellStart"/>
      <w:r w:rsidRPr="00302176">
        <w:rPr>
          <w:lang w:val="ru-RU"/>
        </w:rPr>
        <w:t>timetable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will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be</w:t>
      </w:r>
      <w:proofErr w:type="spellEnd"/>
      <w:r w:rsidRPr="00302176">
        <w:rPr>
          <w:lang w:val="ru-RU"/>
        </w:rPr>
        <w:t xml:space="preserve"> </w:t>
      </w:r>
      <w:proofErr w:type="spellStart"/>
      <w:r w:rsidRPr="00302176">
        <w:rPr>
          <w:lang w:val="ru-RU"/>
        </w:rPr>
        <w:t>available</w:t>
      </w:r>
      <w:proofErr w:type="spellEnd"/>
      <w:r w:rsidRPr="00302176">
        <w:rPr>
          <w:lang w:val="ru-RU"/>
        </w:rPr>
        <w:t xml:space="preserve"> on the </w:t>
      </w:r>
      <w:proofErr w:type="spellStart"/>
      <w:r w:rsidRPr="00302176">
        <w:rPr>
          <w:lang w:val="ru-RU"/>
        </w:rPr>
        <w:t>Study</w:t>
      </w:r>
      <w:proofErr w:type="spellEnd"/>
      <w:r w:rsidRPr="00302176">
        <w:rPr>
          <w:lang w:val="ru-RU"/>
        </w:rPr>
        <w:t xml:space="preserve"> Group 11 </w:t>
      </w:r>
      <w:proofErr w:type="spellStart"/>
      <w:r w:rsidRPr="00302176">
        <w:rPr>
          <w:lang w:val="ru-RU"/>
        </w:rPr>
        <w:t>homepage</w:t>
      </w:r>
      <w:proofErr w:type="spellEnd"/>
      <w:r w:rsidRPr="00302176">
        <w:rPr>
          <w:lang w:val="ru-RU"/>
        </w:rPr>
        <w:t xml:space="preserve"> (</w:t>
      </w:r>
      <w:hyperlink r:id="rId34" w:history="1">
        <w:r w:rsidRPr="00302176">
          <w:rPr>
            <w:rStyle w:val="Hyperlink"/>
            <w:lang w:val="ru-RU"/>
          </w:rPr>
          <w:t>www.itu.int/go/tsg11</w:t>
        </w:r>
      </w:hyperlink>
      <w:r w:rsidRPr="00302176">
        <w:rPr>
          <w:lang w:val="ru-RU"/>
        </w:rPr>
        <w:t>).</w:t>
      </w:r>
    </w:p>
    <w:p w14:paraId="5C71D7FF" w14:textId="7AB9620C" w:rsidR="007347D7" w:rsidRPr="00302176" w:rsidRDefault="007347D7" w:rsidP="009A35D4">
      <w:pPr>
        <w:spacing w:before="360" w:after="120"/>
        <w:jc w:val="center"/>
        <w:rPr>
          <w:lang w:val="ru-RU"/>
        </w:rPr>
      </w:pPr>
      <w:r w:rsidRPr="00302176">
        <w:rPr>
          <w:lang w:val="ru-RU"/>
        </w:rPr>
        <w:t>______________</w:t>
      </w:r>
    </w:p>
    <w:sectPr w:rsidR="007347D7" w:rsidRPr="00302176" w:rsidSect="004A22B2">
      <w:headerReference w:type="first" r:id="rId35"/>
      <w:footerReference w:type="first" r:id="rId36"/>
      <w:type w:val="oddPage"/>
      <w:pgSz w:w="16840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ED8C" w14:textId="77777777" w:rsidR="00A9321C" w:rsidRDefault="00A9321C">
      <w:r>
        <w:separator/>
      </w:r>
    </w:p>
  </w:endnote>
  <w:endnote w:type="continuationSeparator" w:id="0">
    <w:p w14:paraId="78F7669F" w14:textId="77777777" w:rsidR="00A9321C" w:rsidRDefault="00A9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3B2F" w14:textId="77777777" w:rsidR="004A20F5" w:rsidRPr="006325A8" w:rsidRDefault="004A20F5" w:rsidP="00FC143D">
    <w:pPr>
      <w:pStyle w:val="Footer"/>
      <w:spacing w:before="120"/>
      <w:jc w:val="center"/>
      <w:rPr>
        <w:rFonts w:ascii="Calibri" w:hAnsi="Calibri"/>
        <w:color w:val="0070C0"/>
      </w:rPr>
    </w:pPr>
    <w:r w:rsidRPr="006325A8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noBreakHyphen/>
      <w:t>1211 Geneva 20 • Switzerland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br/>
    </w:r>
    <w:r w:rsidRPr="006325A8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6325A8">
      <w:rPr>
        <w:rFonts w:ascii="Calibri" w:hAnsi="Calibri" w:cs="Calibri"/>
        <w:color w:val="0070C0"/>
        <w:sz w:val="18"/>
        <w:szCs w:val="18"/>
        <w:lang w:val="en-GB"/>
      </w:rPr>
      <w:t>.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6325A8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6325A8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6325A8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 w:rsidRPr="006325A8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6325A8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6325A8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6325A8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7C69" w14:textId="37FB0139" w:rsidR="004A20F5" w:rsidRPr="00994DAF" w:rsidRDefault="004A20F5" w:rsidP="0099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B00C" w14:textId="77777777" w:rsidR="00A9321C" w:rsidRDefault="00A9321C">
      <w:r>
        <w:separator/>
      </w:r>
    </w:p>
  </w:footnote>
  <w:footnote w:type="continuationSeparator" w:id="0">
    <w:p w14:paraId="6E28D614" w14:textId="77777777" w:rsidR="00A9321C" w:rsidRDefault="00A9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788F" w14:textId="3768F6AC" w:rsidR="004A20F5" w:rsidRDefault="00903355" w:rsidP="007347D7">
    <w:pPr>
      <w:pStyle w:val="Header"/>
      <w:rPr>
        <w:noProof/>
      </w:rPr>
    </w:pPr>
    <w:sdt>
      <w:sdtPr>
        <w:id w:val="1820079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A20F5">
          <w:rPr>
            <w:noProof/>
          </w:rPr>
          <w:t>-</w:t>
        </w:r>
        <w:r w:rsidR="004A20F5">
          <w:t xml:space="preserve"> </w:t>
        </w:r>
        <w:r w:rsidR="004A20F5">
          <w:fldChar w:fldCharType="begin"/>
        </w:r>
        <w:r w:rsidR="004A20F5">
          <w:instrText xml:space="preserve"> PAGE   \* MERGEFORMAT </w:instrText>
        </w:r>
        <w:r w:rsidR="004A20F5">
          <w:fldChar w:fldCharType="separate"/>
        </w:r>
        <w:r w:rsidR="00A865F2">
          <w:rPr>
            <w:noProof/>
          </w:rPr>
          <w:t>4</w:t>
        </w:r>
        <w:r w:rsidR="004A20F5">
          <w:rPr>
            <w:noProof/>
          </w:rPr>
          <w:fldChar w:fldCharType="end"/>
        </w:r>
      </w:sdtContent>
    </w:sdt>
    <w:r w:rsidR="004A20F5">
      <w:rPr>
        <w:noProof/>
      </w:rPr>
      <w:t xml:space="preserve"> -</w:t>
    </w:r>
  </w:p>
  <w:p w14:paraId="4982F943" w14:textId="42DAE0B0" w:rsidR="004A20F5" w:rsidRPr="00C740E1" w:rsidRDefault="004A20F5" w:rsidP="007347D7">
    <w:pPr>
      <w:pStyle w:val="Header"/>
      <w:spacing w:after="240"/>
    </w:pPr>
    <w:r>
      <w:rPr>
        <w:lang w:val="ru-RU"/>
      </w:rPr>
      <w:t>Коллективное письмо 14/11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EDD9" w14:textId="33ADD2C0" w:rsidR="004A20F5" w:rsidRPr="00BE4CB0" w:rsidRDefault="00903355" w:rsidP="00633C3F">
    <w:pPr>
      <w:pStyle w:val="Header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EndPr/>
      <w:sdtContent>
        <w:r w:rsidR="004A20F5" w:rsidRPr="00FF3255">
          <w:t xml:space="preserve">- </w:t>
        </w:r>
        <w:r w:rsidR="004A20F5" w:rsidRPr="00FF3255">
          <w:fldChar w:fldCharType="begin"/>
        </w:r>
        <w:r w:rsidR="004A20F5" w:rsidRPr="00FF3255">
          <w:instrText xml:space="preserve"> PAGE   \* MERGEFORMAT </w:instrText>
        </w:r>
        <w:r w:rsidR="004A20F5" w:rsidRPr="00FF3255">
          <w:fldChar w:fldCharType="separate"/>
        </w:r>
        <w:r w:rsidR="00A865F2">
          <w:rPr>
            <w:noProof/>
          </w:rPr>
          <w:t>7</w:t>
        </w:r>
        <w:r w:rsidR="004A20F5" w:rsidRPr="00FF3255">
          <w:fldChar w:fldCharType="end"/>
        </w:r>
      </w:sdtContent>
    </w:sdt>
    <w:r w:rsidR="004A20F5" w:rsidRPr="00FF3255">
      <w:rPr>
        <w:lang w:val="ru-RU"/>
      </w:rPr>
      <w:t xml:space="preserve"> -</w:t>
    </w:r>
    <w:r w:rsidR="004A20F5">
      <w:rPr>
        <w:lang w:val="ru-RU"/>
      </w:rPr>
      <w:br/>
      <w:t>Коллективное письмо 1</w:t>
    </w:r>
    <w:r w:rsidR="004A22B2">
      <w:rPr>
        <w:lang w:val="ru-RU"/>
      </w:rPr>
      <w:t>4</w:t>
    </w:r>
    <w:r w:rsidR="004A20F5">
      <w:rPr>
        <w:lang w:val="ru-RU"/>
      </w:rPr>
      <w:t>/11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D4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588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7E8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08D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420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20B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43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FA1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E2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0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80D"/>
    <w:multiLevelType w:val="hybridMultilevel"/>
    <w:tmpl w:val="6B2C0B6A"/>
    <w:lvl w:ilvl="0" w:tplc="A55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E7F53C8"/>
    <w:multiLevelType w:val="hybridMultilevel"/>
    <w:tmpl w:val="B4361044"/>
    <w:lvl w:ilvl="0" w:tplc="39B4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16104"/>
    <w:rsid w:val="00024565"/>
    <w:rsid w:val="0002762C"/>
    <w:rsid w:val="0003180A"/>
    <w:rsid w:val="00031A11"/>
    <w:rsid w:val="00032287"/>
    <w:rsid w:val="0003235D"/>
    <w:rsid w:val="0003309F"/>
    <w:rsid w:val="00036432"/>
    <w:rsid w:val="00036515"/>
    <w:rsid w:val="00040A16"/>
    <w:rsid w:val="00042ACE"/>
    <w:rsid w:val="00046F32"/>
    <w:rsid w:val="00054204"/>
    <w:rsid w:val="00055A17"/>
    <w:rsid w:val="000606A7"/>
    <w:rsid w:val="000607C7"/>
    <w:rsid w:val="00061DEF"/>
    <w:rsid w:val="0006239A"/>
    <w:rsid w:val="00065DC5"/>
    <w:rsid w:val="00073B6B"/>
    <w:rsid w:val="00082333"/>
    <w:rsid w:val="000828D1"/>
    <w:rsid w:val="00082B7B"/>
    <w:rsid w:val="0009107D"/>
    <w:rsid w:val="000949CD"/>
    <w:rsid w:val="00095EA0"/>
    <w:rsid w:val="000961B9"/>
    <w:rsid w:val="00097951"/>
    <w:rsid w:val="00097C74"/>
    <w:rsid w:val="000A212A"/>
    <w:rsid w:val="000A2E3B"/>
    <w:rsid w:val="000B1708"/>
    <w:rsid w:val="000B212C"/>
    <w:rsid w:val="000C0292"/>
    <w:rsid w:val="000C0A75"/>
    <w:rsid w:val="000C2147"/>
    <w:rsid w:val="000C70F1"/>
    <w:rsid w:val="000C7D98"/>
    <w:rsid w:val="000D05E1"/>
    <w:rsid w:val="000D1DD7"/>
    <w:rsid w:val="000D66BE"/>
    <w:rsid w:val="000D7D19"/>
    <w:rsid w:val="000E6648"/>
    <w:rsid w:val="000F0E05"/>
    <w:rsid w:val="00103310"/>
    <w:rsid w:val="0010362D"/>
    <w:rsid w:val="00105F0C"/>
    <w:rsid w:val="00106414"/>
    <w:rsid w:val="0010762C"/>
    <w:rsid w:val="00111897"/>
    <w:rsid w:val="001118AD"/>
    <w:rsid w:val="00115B49"/>
    <w:rsid w:val="001174F5"/>
    <w:rsid w:val="00121B87"/>
    <w:rsid w:val="00132C0A"/>
    <w:rsid w:val="00133548"/>
    <w:rsid w:val="00133A7D"/>
    <w:rsid w:val="0013431B"/>
    <w:rsid w:val="001354C7"/>
    <w:rsid w:val="00142177"/>
    <w:rsid w:val="0014737D"/>
    <w:rsid w:val="0014779D"/>
    <w:rsid w:val="00147BFA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5AAE"/>
    <w:rsid w:val="001A6976"/>
    <w:rsid w:val="001B19D4"/>
    <w:rsid w:val="001B381E"/>
    <w:rsid w:val="001B4A74"/>
    <w:rsid w:val="001C1A3E"/>
    <w:rsid w:val="001C3A44"/>
    <w:rsid w:val="001C4233"/>
    <w:rsid w:val="001C4CB6"/>
    <w:rsid w:val="001C52E3"/>
    <w:rsid w:val="001C6598"/>
    <w:rsid w:val="001D1DC2"/>
    <w:rsid w:val="001D261C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7298"/>
    <w:rsid w:val="00217527"/>
    <w:rsid w:val="00217ED8"/>
    <w:rsid w:val="002213FB"/>
    <w:rsid w:val="002224CE"/>
    <w:rsid w:val="002250F3"/>
    <w:rsid w:val="002268E1"/>
    <w:rsid w:val="002279B2"/>
    <w:rsid w:val="0023380E"/>
    <w:rsid w:val="00240F4A"/>
    <w:rsid w:val="002421B1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4398"/>
    <w:rsid w:val="00296A32"/>
    <w:rsid w:val="00297439"/>
    <w:rsid w:val="002A01A0"/>
    <w:rsid w:val="002A7A1F"/>
    <w:rsid w:val="002B37F9"/>
    <w:rsid w:val="002B4D5D"/>
    <w:rsid w:val="002C0AD9"/>
    <w:rsid w:val="002D26FD"/>
    <w:rsid w:val="002D2BF3"/>
    <w:rsid w:val="002D4489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2176"/>
    <w:rsid w:val="00303D7A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53BFB"/>
    <w:rsid w:val="00361B32"/>
    <w:rsid w:val="00362745"/>
    <w:rsid w:val="0036306A"/>
    <w:rsid w:val="003639D2"/>
    <w:rsid w:val="00366205"/>
    <w:rsid w:val="003772E4"/>
    <w:rsid w:val="00377586"/>
    <w:rsid w:val="00380798"/>
    <w:rsid w:val="00382827"/>
    <w:rsid w:val="003925AF"/>
    <w:rsid w:val="003A1BFF"/>
    <w:rsid w:val="003A4737"/>
    <w:rsid w:val="003B37D4"/>
    <w:rsid w:val="003C485A"/>
    <w:rsid w:val="003D51C7"/>
    <w:rsid w:val="003D5D04"/>
    <w:rsid w:val="003E0098"/>
    <w:rsid w:val="003E1E33"/>
    <w:rsid w:val="003E21F9"/>
    <w:rsid w:val="003E4305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24809"/>
    <w:rsid w:val="00435454"/>
    <w:rsid w:val="00442B06"/>
    <w:rsid w:val="00444A87"/>
    <w:rsid w:val="00444B73"/>
    <w:rsid w:val="00450CFA"/>
    <w:rsid w:val="00453CE3"/>
    <w:rsid w:val="00455EFA"/>
    <w:rsid w:val="0046273C"/>
    <w:rsid w:val="0046513B"/>
    <w:rsid w:val="00475A27"/>
    <w:rsid w:val="00483483"/>
    <w:rsid w:val="0049005C"/>
    <w:rsid w:val="00491B26"/>
    <w:rsid w:val="00494F92"/>
    <w:rsid w:val="00495F13"/>
    <w:rsid w:val="004A0D07"/>
    <w:rsid w:val="004A20F5"/>
    <w:rsid w:val="004A22B2"/>
    <w:rsid w:val="004A6423"/>
    <w:rsid w:val="004A6BD2"/>
    <w:rsid w:val="004B20CA"/>
    <w:rsid w:val="004B22E6"/>
    <w:rsid w:val="004B570F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074F"/>
    <w:rsid w:val="00521BBE"/>
    <w:rsid w:val="0052405E"/>
    <w:rsid w:val="005267C1"/>
    <w:rsid w:val="0053108B"/>
    <w:rsid w:val="00531438"/>
    <w:rsid w:val="00532F21"/>
    <w:rsid w:val="00533042"/>
    <w:rsid w:val="00542841"/>
    <w:rsid w:val="00545BDA"/>
    <w:rsid w:val="00546C04"/>
    <w:rsid w:val="005526E6"/>
    <w:rsid w:val="00553363"/>
    <w:rsid w:val="00566E06"/>
    <w:rsid w:val="005675D3"/>
    <w:rsid w:val="00570209"/>
    <w:rsid w:val="005735DC"/>
    <w:rsid w:val="00574C05"/>
    <w:rsid w:val="0057533B"/>
    <w:rsid w:val="00581BA5"/>
    <w:rsid w:val="005837DA"/>
    <w:rsid w:val="0059788A"/>
    <w:rsid w:val="005A27EB"/>
    <w:rsid w:val="005B1CC5"/>
    <w:rsid w:val="005B5967"/>
    <w:rsid w:val="005B7575"/>
    <w:rsid w:val="005D044D"/>
    <w:rsid w:val="005E3F6C"/>
    <w:rsid w:val="005E44EE"/>
    <w:rsid w:val="005E5E1E"/>
    <w:rsid w:val="005E616E"/>
    <w:rsid w:val="005F43D3"/>
    <w:rsid w:val="00600BF6"/>
    <w:rsid w:val="00602793"/>
    <w:rsid w:val="00605C53"/>
    <w:rsid w:val="006139B2"/>
    <w:rsid w:val="00615A41"/>
    <w:rsid w:val="00617A27"/>
    <w:rsid w:val="006249A9"/>
    <w:rsid w:val="00625BAF"/>
    <w:rsid w:val="00626BD2"/>
    <w:rsid w:val="00627944"/>
    <w:rsid w:val="00630251"/>
    <w:rsid w:val="00630D35"/>
    <w:rsid w:val="006325A8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4497"/>
    <w:rsid w:val="00666017"/>
    <w:rsid w:val="006704E3"/>
    <w:rsid w:val="00670CAF"/>
    <w:rsid w:val="006757C0"/>
    <w:rsid w:val="006777D5"/>
    <w:rsid w:val="006778E9"/>
    <w:rsid w:val="00682009"/>
    <w:rsid w:val="0068768E"/>
    <w:rsid w:val="0069020B"/>
    <w:rsid w:val="006917FD"/>
    <w:rsid w:val="00693B06"/>
    <w:rsid w:val="0069432A"/>
    <w:rsid w:val="006A383A"/>
    <w:rsid w:val="006B29BF"/>
    <w:rsid w:val="006B5D10"/>
    <w:rsid w:val="006B732B"/>
    <w:rsid w:val="006D2135"/>
    <w:rsid w:val="006D5065"/>
    <w:rsid w:val="006E0477"/>
    <w:rsid w:val="006E5B37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6918"/>
    <w:rsid w:val="007374DA"/>
    <w:rsid w:val="00737AE6"/>
    <w:rsid w:val="0074109E"/>
    <w:rsid w:val="00741C5B"/>
    <w:rsid w:val="0074299E"/>
    <w:rsid w:val="00744C96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A7981"/>
    <w:rsid w:val="007B3DBF"/>
    <w:rsid w:val="007B470C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11BA"/>
    <w:rsid w:val="007E1285"/>
    <w:rsid w:val="007E1416"/>
    <w:rsid w:val="007E2118"/>
    <w:rsid w:val="007E3060"/>
    <w:rsid w:val="007E6584"/>
    <w:rsid w:val="007F31F7"/>
    <w:rsid w:val="007F66B4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37C06"/>
    <w:rsid w:val="00842E5A"/>
    <w:rsid w:val="00852F6F"/>
    <w:rsid w:val="008537E0"/>
    <w:rsid w:val="00855BCC"/>
    <w:rsid w:val="00871087"/>
    <w:rsid w:val="00871131"/>
    <w:rsid w:val="00874B12"/>
    <w:rsid w:val="00896B3F"/>
    <w:rsid w:val="008A1ED8"/>
    <w:rsid w:val="008A3E5F"/>
    <w:rsid w:val="008A4C6C"/>
    <w:rsid w:val="008A562D"/>
    <w:rsid w:val="008B39DF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03355"/>
    <w:rsid w:val="009219F1"/>
    <w:rsid w:val="00923B60"/>
    <w:rsid w:val="0093214F"/>
    <w:rsid w:val="00946733"/>
    <w:rsid w:val="009469D2"/>
    <w:rsid w:val="00947284"/>
    <w:rsid w:val="00951064"/>
    <w:rsid w:val="00953555"/>
    <w:rsid w:val="0095416B"/>
    <w:rsid w:val="009567E3"/>
    <w:rsid w:val="00963BE4"/>
    <w:rsid w:val="00972679"/>
    <w:rsid w:val="00972BCF"/>
    <w:rsid w:val="009805B1"/>
    <w:rsid w:val="009838AF"/>
    <w:rsid w:val="0098567D"/>
    <w:rsid w:val="00992317"/>
    <w:rsid w:val="00994DAF"/>
    <w:rsid w:val="009979B5"/>
    <w:rsid w:val="009A0A8A"/>
    <w:rsid w:val="009A0B4E"/>
    <w:rsid w:val="009A2B2C"/>
    <w:rsid w:val="009A2C9B"/>
    <w:rsid w:val="009A35D4"/>
    <w:rsid w:val="009B042F"/>
    <w:rsid w:val="009B6144"/>
    <w:rsid w:val="009C15D3"/>
    <w:rsid w:val="009C2849"/>
    <w:rsid w:val="009C2BAA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9F5483"/>
    <w:rsid w:val="009F57FA"/>
    <w:rsid w:val="00A02F69"/>
    <w:rsid w:val="00A12E83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80902"/>
    <w:rsid w:val="00A8170F"/>
    <w:rsid w:val="00A865F2"/>
    <w:rsid w:val="00A909C5"/>
    <w:rsid w:val="00A91EB5"/>
    <w:rsid w:val="00A9321C"/>
    <w:rsid w:val="00A96189"/>
    <w:rsid w:val="00A96412"/>
    <w:rsid w:val="00AB2154"/>
    <w:rsid w:val="00AB30C1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21AB"/>
    <w:rsid w:val="00B344CF"/>
    <w:rsid w:val="00B34D84"/>
    <w:rsid w:val="00B35779"/>
    <w:rsid w:val="00B5004F"/>
    <w:rsid w:val="00B51F57"/>
    <w:rsid w:val="00B575CE"/>
    <w:rsid w:val="00B6023F"/>
    <w:rsid w:val="00B62040"/>
    <w:rsid w:val="00B62FBE"/>
    <w:rsid w:val="00B64EE1"/>
    <w:rsid w:val="00B654B2"/>
    <w:rsid w:val="00B67914"/>
    <w:rsid w:val="00B755DC"/>
    <w:rsid w:val="00B800C8"/>
    <w:rsid w:val="00B8415C"/>
    <w:rsid w:val="00B86B00"/>
    <w:rsid w:val="00B911C5"/>
    <w:rsid w:val="00B95EEA"/>
    <w:rsid w:val="00BA3CD1"/>
    <w:rsid w:val="00BA4EB3"/>
    <w:rsid w:val="00BA535A"/>
    <w:rsid w:val="00BB136F"/>
    <w:rsid w:val="00BB5BC1"/>
    <w:rsid w:val="00BB749A"/>
    <w:rsid w:val="00BC10DB"/>
    <w:rsid w:val="00BC3110"/>
    <w:rsid w:val="00BC33B4"/>
    <w:rsid w:val="00BC3BA8"/>
    <w:rsid w:val="00BE4CB0"/>
    <w:rsid w:val="00BE637E"/>
    <w:rsid w:val="00BF061E"/>
    <w:rsid w:val="00BF755D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54B1C"/>
    <w:rsid w:val="00C60E38"/>
    <w:rsid w:val="00C623F1"/>
    <w:rsid w:val="00C65752"/>
    <w:rsid w:val="00C744E4"/>
    <w:rsid w:val="00C817FE"/>
    <w:rsid w:val="00C9515C"/>
    <w:rsid w:val="00C97A50"/>
    <w:rsid w:val="00CA3A2C"/>
    <w:rsid w:val="00CB119E"/>
    <w:rsid w:val="00CB3DF0"/>
    <w:rsid w:val="00CC4EF6"/>
    <w:rsid w:val="00CD3C98"/>
    <w:rsid w:val="00CD7786"/>
    <w:rsid w:val="00CE4D4B"/>
    <w:rsid w:val="00CF02C7"/>
    <w:rsid w:val="00CF251D"/>
    <w:rsid w:val="00CF6600"/>
    <w:rsid w:val="00D0622B"/>
    <w:rsid w:val="00D076A3"/>
    <w:rsid w:val="00D14306"/>
    <w:rsid w:val="00D205A3"/>
    <w:rsid w:val="00D2288F"/>
    <w:rsid w:val="00D243FF"/>
    <w:rsid w:val="00D25DA4"/>
    <w:rsid w:val="00D35DF6"/>
    <w:rsid w:val="00D36657"/>
    <w:rsid w:val="00D37797"/>
    <w:rsid w:val="00D420BC"/>
    <w:rsid w:val="00D422D8"/>
    <w:rsid w:val="00D43E58"/>
    <w:rsid w:val="00D47122"/>
    <w:rsid w:val="00D5158B"/>
    <w:rsid w:val="00D5222B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6194"/>
    <w:rsid w:val="00DA7CCE"/>
    <w:rsid w:val="00DB07D9"/>
    <w:rsid w:val="00DB669D"/>
    <w:rsid w:val="00DC6267"/>
    <w:rsid w:val="00DC6716"/>
    <w:rsid w:val="00DD1980"/>
    <w:rsid w:val="00DD2CE8"/>
    <w:rsid w:val="00DD31ED"/>
    <w:rsid w:val="00DD6690"/>
    <w:rsid w:val="00DE2857"/>
    <w:rsid w:val="00DE5FD1"/>
    <w:rsid w:val="00DE6436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33A33"/>
    <w:rsid w:val="00E41069"/>
    <w:rsid w:val="00E44A5D"/>
    <w:rsid w:val="00E453EB"/>
    <w:rsid w:val="00E45C46"/>
    <w:rsid w:val="00E55A3E"/>
    <w:rsid w:val="00E645B4"/>
    <w:rsid w:val="00E652B1"/>
    <w:rsid w:val="00E67FE9"/>
    <w:rsid w:val="00E746C8"/>
    <w:rsid w:val="00E76599"/>
    <w:rsid w:val="00E86AFB"/>
    <w:rsid w:val="00E90305"/>
    <w:rsid w:val="00E911E3"/>
    <w:rsid w:val="00EA7364"/>
    <w:rsid w:val="00EB3ADB"/>
    <w:rsid w:val="00EB4573"/>
    <w:rsid w:val="00EB5A0F"/>
    <w:rsid w:val="00EB61D0"/>
    <w:rsid w:val="00EC27E5"/>
    <w:rsid w:val="00EC3326"/>
    <w:rsid w:val="00EC5E94"/>
    <w:rsid w:val="00EC785C"/>
    <w:rsid w:val="00ED2018"/>
    <w:rsid w:val="00ED62E9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67AF7"/>
    <w:rsid w:val="00F7027D"/>
    <w:rsid w:val="00F72DC9"/>
    <w:rsid w:val="00F77695"/>
    <w:rsid w:val="00F80D7B"/>
    <w:rsid w:val="00F810C6"/>
    <w:rsid w:val="00F830DA"/>
    <w:rsid w:val="00F8733D"/>
    <w:rsid w:val="00F91C02"/>
    <w:rsid w:val="00F96ACE"/>
    <w:rsid w:val="00FA6067"/>
    <w:rsid w:val="00FA7F68"/>
    <w:rsid w:val="00FB10C8"/>
    <w:rsid w:val="00FB5A08"/>
    <w:rsid w:val="00FB6961"/>
    <w:rsid w:val="00FB75DA"/>
    <w:rsid w:val="00FB7986"/>
    <w:rsid w:val="00FC019B"/>
    <w:rsid w:val="00FC143D"/>
    <w:rsid w:val="00FC3D99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s://www.itu.int/net/ITU-T/ddp/Default.aspx?groupid=T17-SG11" TargetMode="External"/><Relationship Id="rId26" Type="http://schemas.openxmlformats.org/officeDocument/2006/relationships/hyperlink" Target="https://remote.itu.int/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://www.itu.int/go/tsg11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en/ITU-T/studygroups/2017-2020/11/Pages/CASC.aspx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sbbsg@itu.int" TargetMode="External"/><Relationship Id="rId20" Type="http://schemas.openxmlformats.org/officeDocument/2006/relationships/hyperlink" Target="https://www.itu.int/net/ITU-T/ddp/Default.aspx?groupid=T17-SG11" TargetMode="External"/><Relationship Id="rId29" Type="http://schemas.openxmlformats.org/officeDocument/2006/relationships/hyperlink" Target="http://www.itu.int/go/tsg1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www.itu.int/net/ITU-T/ddp/Default.aspx?groupid=T17-SG11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itu.int/go/tsg11" TargetMode="External"/><Relationship Id="rId31" Type="http://schemas.openxmlformats.org/officeDocument/2006/relationships/hyperlink" Target="http://www.itu.int/go/tsg1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7DAE5-6C24-48FF-AB86-23079B0D7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68812-5416-40FE-AA88-3A6E14A2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03AE8-ED29-46A2-857C-1CB5034B15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E801E-9150-43CE-9DD2-C970016B15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48</TotalTime>
  <Pages>8</Pages>
  <Words>1411</Words>
  <Characters>10363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11751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Braud, Olivia</cp:lastModifiedBy>
  <cp:revision>14</cp:revision>
  <cp:lastPrinted>2021-01-14T16:38:00Z</cp:lastPrinted>
  <dcterms:created xsi:type="dcterms:W3CDTF">2020-12-23T10:24:00Z</dcterms:created>
  <dcterms:modified xsi:type="dcterms:W3CDTF">2021-01-14T16:39:00Z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