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85"/>
        <w:gridCol w:w="425"/>
        <w:gridCol w:w="3467"/>
        <w:gridCol w:w="2912"/>
        <w:gridCol w:w="1984"/>
      </w:tblGrid>
      <w:tr w:rsidR="003E5F3C" w:rsidRPr="0034475E" w14:paraId="5E2F906A" w14:textId="77777777" w:rsidTr="00F71ACC">
        <w:trPr>
          <w:cantSplit/>
        </w:trPr>
        <w:tc>
          <w:tcPr>
            <w:tcW w:w="1418" w:type="dxa"/>
            <w:gridSpan w:val="3"/>
            <w:vAlign w:val="center"/>
          </w:tcPr>
          <w:p w14:paraId="55276FA0" w14:textId="77777777" w:rsidR="003E5F3C" w:rsidRPr="0034475E" w:rsidRDefault="0010404C" w:rsidP="00906A4C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34475E">
              <w:rPr>
                <w:noProof/>
                <w:lang w:val="en-US"/>
              </w:rPr>
              <w:drawing>
                <wp:inline distT="0" distB="0" distL="0" distR="0" wp14:anchorId="0F7B3882" wp14:editId="05339E9C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14:paraId="64F23C64" w14:textId="77777777" w:rsidR="003E5F3C" w:rsidRPr="0034475E" w:rsidRDefault="003E5F3C" w:rsidP="00906A4C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34475E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3C03BE6A" w14:textId="77777777" w:rsidR="003E5F3C" w:rsidRPr="0034475E" w:rsidRDefault="003E5F3C" w:rsidP="00906A4C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34475E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34475E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14:paraId="76ACCC89" w14:textId="77777777" w:rsidR="003E5F3C" w:rsidRPr="0034475E" w:rsidRDefault="003E5F3C" w:rsidP="00906A4C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F71ACC" w:rsidRPr="0034475E" w14:paraId="486F6915" w14:textId="77777777" w:rsidTr="00906A4C">
        <w:trPr>
          <w:gridBefore w:val="1"/>
          <w:wBefore w:w="8" w:type="dxa"/>
          <w:cantSplit/>
          <w:trHeight w:val="340"/>
        </w:trPr>
        <w:tc>
          <w:tcPr>
            <w:tcW w:w="985" w:type="dxa"/>
          </w:tcPr>
          <w:p w14:paraId="61C41B08" w14:textId="77777777" w:rsidR="00F71ACC" w:rsidRPr="0034475E" w:rsidRDefault="00F71ACC" w:rsidP="00906A4C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</w:tc>
        <w:tc>
          <w:tcPr>
            <w:tcW w:w="3892" w:type="dxa"/>
            <w:gridSpan w:val="2"/>
          </w:tcPr>
          <w:p w14:paraId="3B4DEAA8" w14:textId="77777777" w:rsidR="00F71ACC" w:rsidRPr="0034475E" w:rsidRDefault="00F71ACC" w:rsidP="00906A4C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</w:p>
        </w:tc>
        <w:tc>
          <w:tcPr>
            <w:tcW w:w="4896" w:type="dxa"/>
            <w:gridSpan w:val="2"/>
          </w:tcPr>
          <w:p w14:paraId="37300653" w14:textId="126B7F96" w:rsidR="00F71ACC" w:rsidRPr="0034475E" w:rsidRDefault="00F71ACC" w:rsidP="000F060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40" w:after="240"/>
              <w:ind w:left="57"/>
              <w:rPr>
                <w:rFonts w:asciiTheme="minorHAnsi" w:hAnsiTheme="minorHAnsi"/>
                <w:b/>
              </w:rPr>
            </w:pPr>
            <w:r w:rsidRPr="0034475E">
              <w:rPr>
                <w:rFonts w:asciiTheme="minorHAnsi" w:hAnsiTheme="minorHAnsi"/>
              </w:rPr>
              <w:t>Genève, le</w:t>
            </w:r>
            <w:r w:rsidR="009A288D" w:rsidRPr="0034475E">
              <w:rPr>
                <w:rFonts w:asciiTheme="minorHAnsi" w:hAnsiTheme="minorHAnsi"/>
              </w:rPr>
              <w:t xml:space="preserve"> 15 avril 2021</w:t>
            </w:r>
          </w:p>
        </w:tc>
      </w:tr>
      <w:tr w:rsidR="00F71ACC" w:rsidRPr="0034475E" w14:paraId="23476F37" w14:textId="77777777" w:rsidTr="00906A4C">
        <w:trPr>
          <w:gridBefore w:val="1"/>
          <w:wBefore w:w="8" w:type="dxa"/>
          <w:cantSplit/>
          <w:trHeight w:val="340"/>
        </w:trPr>
        <w:tc>
          <w:tcPr>
            <w:tcW w:w="985" w:type="dxa"/>
          </w:tcPr>
          <w:p w14:paraId="751F16AE" w14:textId="77777777" w:rsidR="00F71ACC" w:rsidRPr="0034475E" w:rsidRDefault="00F71ACC" w:rsidP="00BE7616">
            <w:pPr>
              <w:tabs>
                <w:tab w:val="left" w:pos="4111"/>
              </w:tabs>
              <w:spacing w:before="40" w:after="40"/>
              <w:ind w:left="-10"/>
              <w:rPr>
                <w:rFonts w:asciiTheme="minorHAnsi" w:hAnsiTheme="minorHAnsi"/>
              </w:rPr>
            </w:pPr>
            <w:proofErr w:type="gramStart"/>
            <w:r w:rsidRPr="0034475E">
              <w:rPr>
                <w:rFonts w:asciiTheme="minorHAnsi" w:hAnsiTheme="minorHAnsi"/>
              </w:rPr>
              <w:t>Réf.:</w:t>
            </w:r>
            <w:proofErr w:type="gramEnd"/>
          </w:p>
        </w:tc>
        <w:tc>
          <w:tcPr>
            <w:tcW w:w="3892" w:type="dxa"/>
            <w:gridSpan w:val="2"/>
          </w:tcPr>
          <w:p w14:paraId="44B5F910" w14:textId="5D16C51C" w:rsidR="00F71ACC" w:rsidRPr="0034475E" w:rsidRDefault="00F71ACC" w:rsidP="00906A4C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b/>
              </w:rPr>
            </w:pPr>
            <w:r w:rsidRPr="0034475E">
              <w:rPr>
                <w:rFonts w:asciiTheme="minorHAnsi" w:hAnsiTheme="minorHAnsi"/>
                <w:b/>
              </w:rPr>
              <w:t xml:space="preserve">Lettre collective TSB </w:t>
            </w:r>
            <w:r w:rsidR="009A288D" w:rsidRPr="0034475E">
              <w:rPr>
                <w:rFonts w:asciiTheme="minorHAnsi" w:hAnsiTheme="minorHAnsi"/>
                <w:b/>
              </w:rPr>
              <w:t>15/11</w:t>
            </w:r>
          </w:p>
          <w:p w14:paraId="1420AB5D" w14:textId="66DC1095" w:rsidR="00F71ACC" w:rsidRPr="0034475E" w:rsidRDefault="00F71ACC" w:rsidP="00906A4C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Cs/>
              </w:rPr>
            </w:pPr>
            <w:r w:rsidRPr="0034475E">
              <w:rPr>
                <w:rFonts w:asciiTheme="minorHAnsi" w:hAnsiTheme="minorHAnsi"/>
                <w:bCs/>
              </w:rPr>
              <w:t xml:space="preserve">CE </w:t>
            </w:r>
            <w:r w:rsidR="009A288D" w:rsidRPr="0034475E">
              <w:rPr>
                <w:rFonts w:asciiTheme="minorHAnsi" w:hAnsiTheme="minorHAnsi"/>
                <w:bCs/>
              </w:rPr>
              <w:t>11</w:t>
            </w:r>
            <w:r w:rsidRPr="0034475E">
              <w:rPr>
                <w:rFonts w:asciiTheme="minorHAnsi" w:hAnsiTheme="minorHAnsi"/>
                <w:bCs/>
              </w:rPr>
              <w:t>/</w:t>
            </w:r>
            <w:r w:rsidR="009A288D" w:rsidRPr="0034475E">
              <w:rPr>
                <w:rFonts w:asciiTheme="minorHAnsi" w:hAnsiTheme="minorHAnsi"/>
                <w:bCs/>
              </w:rPr>
              <w:t>DA</w:t>
            </w:r>
          </w:p>
        </w:tc>
        <w:tc>
          <w:tcPr>
            <w:tcW w:w="4896" w:type="dxa"/>
            <w:gridSpan w:val="2"/>
            <w:vMerge w:val="restart"/>
          </w:tcPr>
          <w:p w14:paraId="0B09129C" w14:textId="4851DD10" w:rsidR="009A288D" w:rsidRPr="0034475E" w:rsidRDefault="009A288D" w:rsidP="00906A4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34475E">
              <w:rPr>
                <w:rFonts w:asciiTheme="minorHAnsi" w:hAnsiTheme="minorHAnsi"/>
              </w:rPr>
              <w:t>–</w:t>
            </w:r>
            <w:r w:rsidRPr="0034475E">
              <w:rPr>
                <w:rFonts w:asciiTheme="minorHAnsi" w:hAnsiTheme="minorHAnsi"/>
              </w:rPr>
              <w:tab/>
              <w:t xml:space="preserve">Aux </w:t>
            </w:r>
            <w:r w:rsidR="000F060F">
              <w:rPr>
                <w:rFonts w:asciiTheme="minorHAnsi" w:hAnsiTheme="minorHAnsi"/>
              </w:rPr>
              <w:t>A</w:t>
            </w:r>
            <w:r w:rsidRPr="0034475E">
              <w:rPr>
                <w:rFonts w:asciiTheme="minorHAnsi" w:hAnsiTheme="minorHAnsi"/>
              </w:rPr>
              <w:t xml:space="preserve">dministrations des États Membres de l'Union; </w:t>
            </w:r>
          </w:p>
          <w:p w14:paraId="761BB094" w14:textId="77777777" w:rsidR="009A288D" w:rsidRPr="0034475E" w:rsidRDefault="009A288D" w:rsidP="00906A4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34475E">
              <w:rPr>
                <w:rFonts w:asciiTheme="minorHAnsi" w:hAnsiTheme="minorHAnsi"/>
              </w:rPr>
              <w:t>–</w:t>
            </w:r>
            <w:r w:rsidRPr="0034475E">
              <w:rPr>
                <w:rFonts w:asciiTheme="minorHAnsi" w:hAnsiTheme="minorHAnsi"/>
              </w:rPr>
              <w:tab/>
              <w:t>aux Membres du Secteur UIT-T;</w:t>
            </w:r>
          </w:p>
          <w:p w14:paraId="1F5209AA" w14:textId="77777777" w:rsidR="009A288D" w:rsidRPr="0034475E" w:rsidRDefault="009A288D" w:rsidP="00906A4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34475E">
              <w:rPr>
                <w:rFonts w:asciiTheme="minorHAnsi" w:hAnsiTheme="minorHAnsi"/>
              </w:rPr>
              <w:t>–</w:t>
            </w:r>
            <w:r w:rsidRPr="0034475E">
              <w:rPr>
                <w:rFonts w:asciiTheme="minorHAnsi" w:hAnsiTheme="minorHAnsi"/>
              </w:rPr>
              <w:tab/>
              <w:t>aux Associés de l'UIT-T participant aux travaux de la Commission d'études 11;</w:t>
            </w:r>
          </w:p>
          <w:p w14:paraId="122EAA49" w14:textId="294987D1" w:rsidR="00F71ACC" w:rsidRPr="0034475E" w:rsidRDefault="009A288D" w:rsidP="00906A4C">
            <w:pPr>
              <w:spacing w:before="0"/>
              <w:ind w:left="226" w:hanging="169"/>
              <w:rPr>
                <w:rFonts w:asciiTheme="minorHAnsi" w:hAnsiTheme="minorHAnsi"/>
                <w:b/>
              </w:rPr>
            </w:pPr>
            <w:r w:rsidRPr="0034475E">
              <w:rPr>
                <w:rFonts w:asciiTheme="minorHAnsi" w:hAnsiTheme="minorHAnsi"/>
              </w:rPr>
              <w:t>–</w:t>
            </w:r>
            <w:r w:rsidRPr="0034475E">
              <w:rPr>
                <w:rFonts w:asciiTheme="minorHAnsi" w:hAnsiTheme="minorHAnsi"/>
              </w:rPr>
              <w:tab/>
              <w:t>aux établissements universitaires participant aux travaux de l'UIT</w:t>
            </w:r>
          </w:p>
        </w:tc>
      </w:tr>
      <w:tr w:rsidR="00F71ACC" w:rsidRPr="0034475E" w14:paraId="7E4FA744" w14:textId="77777777" w:rsidTr="00906A4C">
        <w:trPr>
          <w:gridBefore w:val="1"/>
          <w:wBefore w:w="8" w:type="dxa"/>
          <w:cantSplit/>
        </w:trPr>
        <w:tc>
          <w:tcPr>
            <w:tcW w:w="985" w:type="dxa"/>
          </w:tcPr>
          <w:p w14:paraId="06824968" w14:textId="77777777" w:rsidR="00F71ACC" w:rsidRPr="0034475E" w:rsidRDefault="00F71ACC" w:rsidP="00BE7616">
            <w:pPr>
              <w:tabs>
                <w:tab w:val="left" w:pos="4111"/>
              </w:tabs>
              <w:spacing w:before="40" w:after="40"/>
              <w:ind w:left="-10"/>
              <w:rPr>
                <w:rFonts w:asciiTheme="minorHAnsi" w:hAnsiTheme="minorHAnsi"/>
              </w:rPr>
            </w:pPr>
            <w:r w:rsidRPr="0034475E">
              <w:rPr>
                <w:rFonts w:asciiTheme="minorHAnsi" w:hAnsiTheme="minorHAnsi"/>
              </w:rPr>
              <w:t>Tél.:</w:t>
            </w:r>
          </w:p>
        </w:tc>
        <w:tc>
          <w:tcPr>
            <w:tcW w:w="3892" w:type="dxa"/>
            <w:gridSpan w:val="2"/>
          </w:tcPr>
          <w:p w14:paraId="4F46C5A4" w14:textId="40BD6D9E" w:rsidR="00F71ACC" w:rsidRPr="0034475E" w:rsidRDefault="00F71ACC" w:rsidP="00906A4C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Cs w:val="22"/>
              </w:rPr>
            </w:pPr>
            <w:r w:rsidRPr="0034475E">
              <w:rPr>
                <w:rFonts w:asciiTheme="minorHAnsi" w:hAnsiTheme="minorHAnsi"/>
                <w:szCs w:val="22"/>
              </w:rPr>
              <w:t xml:space="preserve">+41 22 730 </w:t>
            </w:r>
            <w:r w:rsidR="009A288D" w:rsidRPr="0034475E">
              <w:rPr>
                <w:rFonts w:asciiTheme="minorHAnsi" w:hAnsiTheme="minorHAnsi"/>
                <w:szCs w:val="22"/>
              </w:rPr>
              <w:t>5780</w:t>
            </w:r>
          </w:p>
        </w:tc>
        <w:tc>
          <w:tcPr>
            <w:tcW w:w="4896" w:type="dxa"/>
            <w:gridSpan w:val="2"/>
            <w:vMerge/>
          </w:tcPr>
          <w:p w14:paraId="6918FA85" w14:textId="77777777" w:rsidR="00F71ACC" w:rsidRPr="0034475E" w:rsidRDefault="00F71ACC" w:rsidP="00906A4C">
            <w:pPr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34475E" w14:paraId="5590E4D1" w14:textId="77777777" w:rsidTr="00906A4C">
        <w:trPr>
          <w:gridBefore w:val="1"/>
          <w:wBefore w:w="8" w:type="dxa"/>
          <w:cantSplit/>
        </w:trPr>
        <w:tc>
          <w:tcPr>
            <w:tcW w:w="985" w:type="dxa"/>
          </w:tcPr>
          <w:p w14:paraId="50D0CB92" w14:textId="7D0D0F33" w:rsidR="00F71ACC" w:rsidRPr="0034475E" w:rsidRDefault="006A6D3E" w:rsidP="00BE7616">
            <w:pPr>
              <w:tabs>
                <w:tab w:val="left" w:pos="4111"/>
              </w:tabs>
              <w:spacing w:before="40" w:after="40"/>
              <w:ind w:left="-10"/>
              <w:rPr>
                <w:rFonts w:asciiTheme="minorHAnsi" w:hAnsiTheme="minorHAnsi"/>
              </w:rPr>
            </w:pPr>
            <w:r w:rsidRPr="0034475E">
              <w:rPr>
                <w:rFonts w:asciiTheme="minorHAnsi" w:hAnsiTheme="minorHAnsi"/>
              </w:rPr>
              <w:t>Télécopie</w:t>
            </w:r>
            <w:r w:rsidR="00F71ACC" w:rsidRPr="0034475E">
              <w:rPr>
                <w:rFonts w:asciiTheme="minorHAnsi" w:hAnsiTheme="minorHAnsi"/>
              </w:rPr>
              <w:t>:</w:t>
            </w:r>
          </w:p>
        </w:tc>
        <w:tc>
          <w:tcPr>
            <w:tcW w:w="3892" w:type="dxa"/>
            <w:gridSpan w:val="2"/>
          </w:tcPr>
          <w:p w14:paraId="751E8138" w14:textId="77777777" w:rsidR="00F71ACC" w:rsidRPr="0034475E" w:rsidRDefault="00F71ACC" w:rsidP="00906A4C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34475E">
              <w:rPr>
                <w:rFonts w:asciiTheme="minorHAnsi" w:hAnsiTheme="minorHAnsi"/>
              </w:rPr>
              <w:t>+41 22 730 5853</w:t>
            </w:r>
          </w:p>
        </w:tc>
        <w:tc>
          <w:tcPr>
            <w:tcW w:w="4896" w:type="dxa"/>
            <w:gridSpan w:val="2"/>
            <w:vMerge/>
          </w:tcPr>
          <w:p w14:paraId="2E5031BD" w14:textId="77777777" w:rsidR="00F71ACC" w:rsidRPr="0034475E" w:rsidRDefault="00F71ACC" w:rsidP="00906A4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34475E" w14:paraId="1AAA4E5C" w14:textId="77777777" w:rsidTr="00906A4C">
        <w:trPr>
          <w:gridBefore w:val="1"/>
          <w:wBefore w:w="8" w:type="dxa"/>
          <w:cantSplit/>
        </w:trPr>
        <w:tc>
          <w:tcPr>
            <w:tcW w:w="985" w:type="dxa"/>
          </w:tcPr>
          <w:p w14:paraId="32A718DE" w14:textId="7F86122D" w:rsidR="00F71ACC" w:rsidRPr="0034475E" w:rsidRDefault="006A6D3E" w:rsidP="00BE7616">
            <w:pPr>
              <w:tabs>
                <w:tab w:val="left" w:pos="4111"/>
              </w:tabs>
              <w:spacing w:before="40" w:after="40"/>
              <w:ind w:left="-10"/>
              <w:rPr>
                <w:rFonts w:asciiTheme="minorHAnsi" w:hAnsiTheme="minorHAnsi"/>
              </w:rPr>
            </w:pPr>
            <w:r w:rsidRPr="0034475E">
              <w:rPr>
                <w:rFonts w:asciiTheme="minorHAnsi" w:hAnsiTheme="minorHAnsi"/>
              </w:rPr>
              <w:t>Courriel</w:t>
            </w:r>
            <w:r w:rsidR="00F71ACC" w:rsidRPr="0034475E">
              <w:rPr>
                <w:rFonts w:asciiTheme="minorHAnsi" w:hAnsiTheme="minorHAnsi"/>
              </w:rPr>
              <w:t>:</w:t>
            </w:r>
          </w:p>
        </w:tc>
        <w:tc>
          <w:tcPr>
            <w:tcW w:w="3892" w:type="dxa"/>
            <w:gridSpan w:val="2"/>
          </w:tcPr>
          <w:p w14:paraId="4F71C88D" w14:textId="3ED05411" w:rsidR="00F71ACC" w:rsidRPr="0034475E" w:rsidRDefault="00704155" w:rsidP="00906A4C">
            <w:pPr>
              <w:tabs>
                <w:tab w:val="left" w:pos="4111"/>
              </w:tabs>
              <w:spacing w:before="40" w:after="40"/>
              <w:ind w:left="227" w:hanging="170"/>
            </w:pPr>
            <w:hyperlink r:id="rId9" w:history="1">
              <w:r w:rsidR="009A288D" w:rsidRPr="0034475E">
                <w:rPr>
                  <w:rStyle w:val="Hyperlink"/>
                </w:rPr>
                <w:t>tsbsg11@itu.int</w:t>
              </w:r>
            </w:hyperlink>
          </w:p>
        </w:tc>
        <w:tc>
          <w:tcPr>
            <w:tcW w:w="4896" w:type="dxa"/>
            <w:gridSpan w:val="2"/>
            <w:vMerge/>
          </w:tcPr>
          <w:p w14:paraId="5B27A323" w14:textId="77777777" w:rsidR="00F71ACC" w:rsidRPr="0034475E" w:rsidRDefault="00F71ACC" w:rsidP="00906A4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34475E" w14:paraId="0A13EDBA" w14:textId="77777777" w:rsidTr="00906A4C">
        <w:trPr>
          <w:gridBefore w:val="1"/>
          <w:wBefore w:w="8" w:type="dxa"/>
          <w:cantSplit/>
        </w:trPr>
        <w:tc>
          <w:tcPr>
            <w:tcW w:w="985" w:type="dxa"/>
          </w:tcPr>
          <w:p w14:paraId="128CCE55" w14:textId="77777777" w:rsidR="00F71ACC" w:rsidRPr="0034475E" w:rsidRDefault="00F71ACC" w:rsidP="00BE7616">
            <w:pPr>
              <w:tabs>
                <w:tab w:val="left" w:pos="4111"/>
              </w:tabs>
              <w:spacing w:before="40" w:after="40"/>
              <w:ind w:left="-10"/>
              <w:rPr>
                <w:rFonts w:asciiTheme="minorHAnsi" w:hAnsiTheme="minorHAnsi"/>
              </w:rPr>
            </w:pPr>
            <w:r w:rsidRPr="0034475E">
              <w:rPr>
                <w:rFonts w:asciiTheme="minorHAnsi" w:hAnsiTheme="minorHAnsi"/>
              </w:rPr>
              <w:t>Web:</w:t>
            </w:r>
          </w:p>
        </w:tc>
        <w:tc>
          <w:tcPr>
            <w:tcW w:w="3892" w:type="dxa"/>
            <w:gridSpan w:val="2"/>
          </w:tcPr>
          <w:p w14:paraId="3ED43B1E" w14:textId="6A8F88A4" w:rsidR="00F71ACC" w:rsidRPr="0034475E" w:rsidRDefault="00704155" w:rsidP="00906A4C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hyperlink r:id="rId10" w:history="1">
              <w:r w:rsidR="009A288D" w:rsidRPr="0034475E">
                <w:rPr>
                  <w:rStyle w:val="Hyperlink"/>
                  <w:rFonts w:asciiTheme="minorHAnsi" w:hAnsiTheme="minorHAnsi"/>
                </w:rPr>
                <w:t>http://itu.int/go/tsg11</w:t>
              </w:r>
            </w:hyperlink>
          </w:p>
        </w:tc>
        <w:tc>
          <w:tcPr>
            <w:tcW w:w="4896" w:type="dxa"/>
            <w:gridSpan w:val="2"/>
            <w:vMerge/>
          </w:tcPr>
          <w:p w14:paraId="6EECB620" w14:textId="77777777" w:rsidR="00F71ACC" w:rsidRPr="0034475E" w:rsidRDefault="00F71ACC" w:rsidP="00906A4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AC5975" w:rsidRPr="0034475E" w14:paraId="5AC1212D" w14:textId="77777777" w:rsidTr="00906A4C">
        <w:trPr>
          <w:gridBefore w:val="1"/>
          <w:wBefore w:w="8" w:type="dxa"/>
          <w:cantSplit/>
        </w:trPr>
        <w:tc>
          <w:tcPr>
            <w:tcW w:w="985" w:type="dxa"/>
          </w:tcPr>
          <w:p w14:paraId="3993B50A" w14:textId="77777777" w:rsidR="00AC5975" w:rsidRPr="0034475E" w:rsidRDefault="00AC5975" w:rsidP="00BE7616">
            <w:pPr>
              <w:tabs>
                <w:tab w:val="left" w:pos="4111"/>
              </w:tabs>
              <w:spacing w:before="240" w:after="40"/>
              <w:ind w:left="-10"/>
              <w:rPr>
                <w:rFonts w:asciiTheme="minorHAnsi" w:hAnsiTheme="minorHAnsi"/>
                <w:sz w:val="20"/>
              </w:rPr>
            </w:pPr>
            <w:proofErr w:type="gramStart"/>
            <w:r w:rsidRPr="00BE7616">
              <w:rPr>
                <w:rFonts w:asciiTheme="minorHAnsi" w:hAnsiTheme="minorHAnsi"/>
                <w:b/>
                <w:bCs/>
              </w:rPr>
              <w:t>Objet</w:t>
            </w:r>
            <w:r w:rsidRPr="0034475E">
              <w:rPr>
                <w:rFonts w:asciiTheme="minorHAnsi" w:hAnsiTheme="minorHAnsi"/>
              </w:rPr>
              <w:t>:</w:t>
            </w:r>
            <w:proofErr w:type="gramEnd"/>
          </w:p>
        </w:tc>
        <w:tc>
          <w:tcPr>
            <w:tcW w:w="8788" w:type="dxa"/>
            <w:gridSpan w:val="4"/>
          </w:tcPr>
          <w:p w14:paraId="72950A82" w14:textId="03716E36" w:rsidR="00AC5975" w:rsidRPr="0034475E" w:rsidRDefault="009A288D" w:rsidP="000F060F">
            <w:pPr>
              <w:tabs>
                <w:tab w:val="left" w:pos="4111"/>
              </w:tabs>
              <w:spacing w:before="240" w:after="40"/>
              <w:ind w:left="57"/>
              <w:rPr>
                <w:rFonts w:asciiTheme="minorHAnsi" w:hAnsiTheme="minorHAnsi"/>
              </w:rPr>
            </w:pPr>
            <w:r w:rsidRPr="0034475E">
              <w:rPr>
                <w:rFonts w:asciiTheme="minorHAnsi" w:hAnsiTheme="minorHAnsi"/>
                <w:b/>
                <w:bCs/>
              </w:rPr>
              <w:t>Réunion virtuelle des Groupes de travail 1/11, 2/11 et 3/11, 15</w:t>
            </w:r>
            <w:r w:rsidR="006A6D3E" w:rsidRPr="0034475E">
              <w:rPr>
                <w:rFonts w:asciiTheme="minorHAnsi" w:hAnsiTheme="minorHAnsi"/>
                <w:b/>
                <w:bCs/>
              </w:rPr>
              <w:t xml:space="preserve"> et </w:t>
            </w:r>
            <w:r w:rsidRPr="0034475E">
              <w:rPr>
                <w:rFonts w:asciiTheme="minorHAnsi" w:hAnsiTheme="minorHAnsi"/>
                <w:b/>
                <w:bCs/>
              </w:rPr>
              <w:t>16 juillet 2021</w:t>
            </w:r>
          </w:p>
        </w:tc>
      </w:tr>
    </w:tbl>
    <w:p w14:paraId="3E22903E" w14:textId="77777777" w:rsidR="00AC5975" w:rsidRPr="0034475E" w:rsidRDefault="00AC5975" w:rsidP="00906A4C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rFonts w:asciiTheme="minorHAnsi" w:hAnsiTheme="minorHAnsi"/>
          <w:sz w:val="22"/>
          <w:szCs w:val="18"/>
        </w:rPr>
      </w:pPr>
      <w:r w:rsidRPr="0034475E">
        <w:rPr>
          <w:rFonts w:asciiTheme="minorHAnsi" w:hAnsiTheme="minorHAnsi"/>
          <w:sz w:val="22"/>
          <w:szCs w:val="18"/>
        </w:rPr>
        <w:t>Madame, Monsieur,</w:t>
      </w:r>
    </w:p>
    <w:p w14:paraId="6F97B0D6" w14:textId="14FF11EB" w:rsidR="009A288D" w:rsidRPr="0034475E" w:rsidRDefault="009A288D" w:rsidP="00906A4C">
      <w:bookmarkStart w:id="0" w:name="suitetext"/>
      <w:bookmarkEnd w:id="0"/>
      <w:r w:rsidRPr="0034475E">
        <w:t xml:space="preserve">Avec mon accord, suite à la demande du Président de la Commission d'études 11 (M. Andrey KUCHERYAVY), et ainsi qu'il en a été décidé à la réunion </w:t>
      </w:r>
      <w:r w:rsidR="001F3457" w:rsidRPr="0034475E">
        <w:t xml:space="preserve">virtuelle </w:t>
      </w:r>
      <w:r w:rsidRPr="0034475E">
        <w:t xml:space="preserve">de cette </w:t>
      </w:r>
      <w:r w:rsidR="00906A4C" w:rsidRPr="0034475E">
        <w:t>c</w:t>
      </w:r>
      <w:r w:rsidRPr="0034475E">
        <w:t>ommission d'études (17-26 mars 2021), j'ai l'honneur de vous inviter à participer à la prochaine réunion du Groupe de travail 1/11 (</w:t>
      </w:r>
      <w:r w:rsidR="00F479E3" w:rsidRPr="0034475E">
        <w:rPr>
          <w:i/>
          <w:iCs/>
        </w:rPr>
        <w:t>Exigences et protocoles de signalisation pour les réseaux de télécommunication émergents</w:t>
      </w:r>
      <w:r w:rsidRPr="0034475E">
        <w:t>), du Groupe de travail 2/11 (</w:t>
      </w:r>
      <w:r w:rsidR="00F479E3" w:rsidRPr="0034475E">
        <w:rPr>
          <w:i/>
          <w:iCs/>
        </w:rPr>
        <w:t>Protocoles de commande et de gestion pour les IMT-2020</w:t>
      </w:r>
      <w:r w:rsidRPr="0034475E">
        <w:t xml:space="preserve">) </w:t>
      </w:r>
      <w:r w:rsidR="001F3457" w:rsidRPr="0034475E">
        <w:t xml:space="preserve">et </w:t>
      </w:r>
      <w:r w:rsidRPr="0034475E">
        <w:t>du Groupe de travail 3/11 (</w:t>
      </w:r>
      <w:r w:rsidRPr="0034475E">
        <w:rPr>
          <w:i/>
          <w:iCs/>
        </w:rPr>
        <w:t>Tests de conformité et d'interopérabilité</w:t>
      </w:r>
      <w:r w:rsidRPr="0034475E">
        <w:t>),</w:t>
      </w:r>
      <w:r w:rsidR="001F3457" w:rsidRPr="0034475E">
        <w:t xml:space="preserve"> qui doivent</w:t>
      </w:r>
      <w:r w:rsidRPr="0034475E">
        <w:t xml:space="preserve"> se tenir de manière </w:t>
      </w:r>
      <w:r w:rsidR="001F3457" w:rsidRPr="0034475E">
        <w:t xml:space="preserve">entièrement </w:t>
      </w:r>
      <w:r w:rsidRPr="0034475E">
        <w:t xml:space="preserve">virtuelle </w:t>
      </w:r>
      <w:r w:rsidR="001F3457" w:rsidRPr="0034475E">
        <w:t>les 15 et 16 juillet 2021</w:t>
      </w:r>
      <w:r w:rsidRPr="0034475E">
        <w:t>.</w:t>
      </w:r>
    </w:p>
    <w:p w14:paraId="0DAA4779" w14:textId="4243E7CD" w:rsidR="00F479E3" w:rsidRPr="0034475E" w:rsidRDefault="001F3457" w:rsidP="00906A4C">
      <w:r w:rsidRPr="0034475E">
        <w:t>La réunion du Groupe de travail</w:t>
      </w:r>
      <w:r w:rsidR="00F479E3" w:rsidRPr="0034475E">
        <w:t xml:space="preserve"> 2/11 </w:t>
      </w:r>
      <w:r w:rsidRPr="0034475E">
        <w:t>se tiendra le</w:t>
      </w:r>
      <w:r w:rsidR="00F479E3" w:rsidRPr="0034475E">
        <w:t xml:space="preserve"> 15 </w:t>
      </w:r>
      <w:r w:rsidRPr="0034475E">
        <w:t>juillet à 9 </w:t>
      </w:r>
      <w:r w:rsidR="006A6D3E" w:rsidRPr="0034475E">
        <w:t>h</w:t>
      </w:r>
      <w:r w:rsidR="000F060F">
        <w:t xml:space="preserve"> 00</w:t>
      </w:r>
      <w:r w:rsidR="00906A4C" w:rsidRPr="0034475E">
        <w:t xml:space="preserve"> </w:t>
      </w:r>
      <w:r w:rsidR="00F479E3" w:rsidRPr="0034475E">
        <w:t>(</w:t>
      </w:r>
      <w:r w:rsidRPr="0034475E">
        <w:t>heure de Genève), tandis que les réunions des Groupes de travail</w:t>
      </w:r>
      <w:r w:rsidR="00F479E3" w:rsidRPr="0034475E">
        <w:t xml:space="preserve"> 1/11 </w:t>
      </w:r>
      <w:r w:rsidRPr="0034475E">
        <w:t>et</w:t>
      </w:r>
      <w:r w:rsidR="00F479E3" w:rsidRPr="0034475E">
        <w:t xml:space="preserve"> 3/11 </w:t>
      </w:r>
      <w:r w:rsidRPr="0034475E">
        <w:t xml:space="preserve">auront lieu le </w:t>
      </w:r>
      <w:r w:rsidR="00F479E3" w:rsidRPr="0034475E">
        <w:t xml:space="preserve">16 </w:t>
      </w:r>
      <w:r w:rsidRPr="0034475E">
        <w:t>juillet</w:t>
      </w:r>
      <w:r w:rsidR="00F479E3" w:rsidRPr="0034475E">
        <w:t xml:space="preserve"> 2021</w:t>
      </w:r>
      <w:r w:rsidRPr="0034475E">
        <w:t xml:space="preserve"> à partir de 10 h 30</w:t>
      </w:r>
      <w:r w:rsidR="00F479E3" w:rsidRPr="0034475E">
        <w:t xml:space="preserve"> (</w:t>
      </w:r>
      <w:r w:rsidRPr="0034475E">
        <w:t>heure de Genève</w:t>
      </w:r>
      <w:r w:rsidR="00F479E3" w:rsidRPr="0034475E">
        <w:t xml:space="preserve">). Les </w:t>
      </w:r>
      <w:r w:rsidR="006A6D3E" w:rsidRPr="0034475E">
        <w:t>réunions des Groupes de travail</w:t>
      </w:r>
      <w:r w:rsidR="00906A4C" w:rsidRPr="0034475E">
        <w:t xml:space="preserve"> </w:t>
      </w:r>
      <w:r w:rsidR="006A6D3E" w:rsidRPr="0034475E">
        <w:t xml:space="preserve">se dérouleront via </w:t>
      </w:r>
      <w:r w:rsidR="00F479E3" w:rsidRPr="0034475E">
        <w:t>l'</w:t>
      </w:r>
      <w:hyperlink r:id="rId11" w:history="1">
        <w:r w:rsidR="00F479E3" w:rsidRPr="0034475E">
          <w:rPr>
            <w:rStyle w:val="Hyperlink"/>
          </w:rPr>
          <w:t>outil de participation à distance MyMeetings</w:t>
        </w:r>
      </w:hyperlink>
      <w:r w:rsidR="00F479E3" w:rsidRPr="0034475E">
        <w:t xml:space="preserve">. Les documents, les modalités de participation à distance et d'autres informations connexes peuvent être consultés sur la page d'accueil de la </w:t>
      </w:r>
      <w:r w:rsidR="00DC50DF" w:rsidRPr="0034475E">
        <w:t>commission d'études</w:t>
      </w:r>
      <w:r w:rsidR="006A6D3E" w:rsidRPr="0034475E">
        <w:t>,</w:t>
      </w:r>
      <w:r w:rsidR="00DC50DF" w:rsidRPr="0034475E">
        <w:t xml:space="preserve"> à l'adresse </w:t>
      </w:r>
      <w:hyperlink r:id="rId12" w:history="1">
        <w:r w:rsidR="00F479E3" w:rsidRPr="0034475E">
          <w:rPr>
            <w:rStyle w:val="Hyperlink"/>
          </w:rPr>
          <w:t>www.itu.int/go/tsg11</w:t>
        </w:r>
      </w:hyperlink>
      <w:r w:rsidR="00DC50DF" w:rsidRPr="0034475E">
        <w:t>.</w:t>
      </w:r>
    </w:p>
    <w:p w14:paraId="1572FA6C" w14:textId="7BF5B2C3" w:rsidR="009A288D" w:rsidRPr="0034475E" w:rsidRDefault="009A288D" w:rsidP="00906A4C">
      <w:pPr>
        <w:rPr>
          <w:rFonts w:cstheme="minorHAnsi"/>
        </w:rPr>
      </w:pPr>
      <w:r w:rsidRPr="0034475E">
        <w:t>Veuillez noter qu'aucune bourse ne sera accordée et que la réunion se déroulera intégralement et uniquement en anglais sans interprétation</w:t>
      </w:r>
      <w:r w:rsidRPr="0034475E">
        <w:rPr>
          <w:rFonts w:cstheme="minorHAnsi"/>
        </w:rPr>
        <w:t>.</w:t>
      </w:r>
    </w:p>
    <w:p w14:paraId="76FDCC4F" w14:textId="2840387D" w:rsidR="009A288D" w:rsidRPr="0034475E" w:rsidRDefault="009A288D" w:rsidP="00906A4C">
      <w:pPr>
        <w:rPr>
          <w:rFonts w:cstheme="minorHAnsi"/>
        </w:rPr>
      </w:pPr>
      <w:r w:rsidRPr="0034475E">
        <w:rPr>
          <w:rFonts w:cstheme="minorHAnsi"/>
        </w:rPr>
        <w:t>Ce</w:t>
      </w:r>
      <w:r w:rsidR="00DC50DF" w:rsidRPr="0034475E">
        <w:rPr>
          <w:rFonts w:cstheme="minorHAnsi"/>
        </w:rPr>
        <w:t>s</w:t>
      </w:r>
      <w:r w:rsidRPr="0034475E">
        <w:rPr>
          <w:rFonts w:cstheme="minorHAnsi"/>
        </w:rPr>
        <w:t xml:space="preserve"> réunion</w:t>
      </w:r>
      <w:r w:rsidR="00DC50DF" w:rsidRPr="0034475E">
        <w:rPr>
          <w:rFonts w:cstheme="minorHAnsi"/>
        </w:rPr>
        <w:t>s ont</w:t>
      </w:r>
      <w:r w:rsidRPr="0034475E">
        <w:rPr>
          <w:rFonts w:cstheme="minorHAnsi"/>
        </w:rPr>
        <w:t xml:space="preserve"> essentiellement pour objet d'étudier la possibilité d'engager la procédure d'approbation pour le</w:t>
      </w:r>
      <w:r w:rsidR="00DC50DF" w:rsidRPr="0034475E">
        <w:rPr>
          <w:rFonts w:cstheme="minorHAnsi"/>
        </w:rPr>
        <w:t>s</w:t>
      </w:r>
      <w:r w:rsidRPr="0034475E">
        <w:rPr>
          <w:rFonts w:cstheme="minorHAnsi"/>
        </w:rPr>
        <w:t xml:space="preserve"> projet</w:t>
      </w:r>
      <w:r w:rsidR="00DC50DF" w:rsidRPr="0034475E">
        <w:rPr>
          <w:rFonts w:cstheme="minorHAnsi"/>
        </w:rPr>
        <w:t>s</w:t>
      </w:r>
      <w:r w:rsidRPr="0034475E">
        <w:rPr>
          <w:rFonts w:cstheme="minorHAnsi"/>
        </w:rPr>
        <w:t xml:space="preserve"> de Recommandation UIT-T ci-après</w:t>
      </w:r>
      <w:r w:rsidR="00906A4C" w:rsidRPr="0034475E">
        <w:rPr>
          <w:rFonts w:cstheme="minorHAnsi"/>
        </w:rPr>
        <w:t>,</w:t>
      </w:r>
      <w:r w:rsidRPr="0034475E">
        <w:rPr>
          <w:rFonts w:cstheme="minorHAnsi"/>
        </w:rPr>
        <w:t xml:space="preserve"> </w:t>
      </w:r>
      <w:r w:rsidR="006F272B" w:rsidRPr="0034475E">
        <w:rPr>
          <w:rFonts w:cstheme="minorHAnsi"/>
        </w:rPr>
        <w:t xml:space="preserve">selon le cas, </w:t>
      </w:r>
      <w:r w:rsidRPr="0034475E">
        <w:rPr>
          <w:rFonts w:cstheme="minorHAnsi"/>
        </w:rPr>
        <w:t xml:space="preserve">en fonction des résultats des </w:t>
      </w:r>
      <w:hyperlink r:id="rId13" w:history="1">
        <w:r w:rsidRPr="0034475E">
          <w:rPr>
            <w:rStyle w:val="Hyperlink"/>
            <w:rFonts w:cstheme="minorHAnsi"/>
          </w:rPr>
          <w:t xml:space="preserve">réunions </w:t>
        </w:r>
        <w:r w:rsidR="005B24B3" w:rsidRPr="0034475E">
          <w:rPr>
            <w:rStyle w:val="Hyperlink"/>
            <w:rFonts w:cstheme="minorHAnsi"/>
          </w:rPr>
          <w:t>électroniques</w:t>
        </w:r>
        <w:r w:rsidR="00DC50DF" w:rsidRPr="0034475E">
          <w:rPr>
            <w:rStyle w:val="Hyperlink"/>
            <w:rFonts w:cstheme="minorHAnsi"/>
          </w:rPr>
          <w:t xml:space="preserve"> </w:t>
        </w:r>
        <w:r w:rsidRPr="0034475E">
          <w:rPr>
            <w:rStyle w:val="Hyperlink"/>
            <w:rFonts w:cstheme="minorHAnsi"/>
          </w:rPr>
          <w:t>des Groupes du Rapporteur</w:t>
        </w:r>
      </w:hyperlink>
      <w:r w:rsidR="00F479E3" w:rsidRPr="0034475E">
        <w:rPr>
          <w:rFonts w:cstheme="minorHAnsi"/>
        </w:rPr>
        <w:t xml:space="preserve"> </w:t>
      </w:r>
      <w:r w:rsidR="00DC50DF" w:rsidRPr="0034475E">
        <w:rPr>
          <w:rFonts w:cstheme="minorHAnsi"/>
        </w:rPr>
        <w:t>qui se tiendront du 7 au</w:t>
      </w:r>
      <w:r w:rsidR="00F479E3" w:rsidRPr="0034475E">
        <w:rPr>
          <w:rFonts w:cstheme="minorHAnsi"/>
        </w:rPr>
        <w:t xml:space="preserve"> 16 </w:t>
      </w:r>
      <w:r w:rsidR="00DC50DF" w:rsidRPr="0034475E">
        <w:rPr>
          <w:rFonts w:cstheme="minorHAnsi"/>
        </w:rPr>
        <w:t>juillet</w:t>
      </w:r>
      <w:r w:rsidR="00F479E3" w:rsidRPr="0034475E">
        <w:rPr>
          <w:rFonts w:cstheme="minorHAnsi"/>
        </w:rPr>
        <w:t xml:space="preserve"> 2021:</w:t>
      </w:r>
    </w:p>
    <w:p w14:paraId="508D97CB" w14:textId="2B34F122" w:rsidR="00F479E3" w:rsidRPr="0034475E" w:rsidRDefault="00F479E3" w:rsidP="00906A4C">
      <w:pPr>
        <w:pStyle w:val="headingb"/>
      </w:pPr>
      <w:r w:rsidRPr="0034475E">
        <w:t>GT 1/11:</w:t>
      </w:r>
    </w:p>
    <w:p w14:paraId="63052A19" w14:textId="7C9C8689" w:rsidR="00F479E3" w:rsidRPr="0034475E" w:rsidRDefault="00F479E3" w:rsidP="00906A4C">
      <w:pPr>
        <w:pStyle w:val="enumlev1"/>
      </w:pPr>
      <w:r w:rsidRPr="0034475E">
        <w:t>–</w:t>
      </w:r>
      <w:r w:rsidRPr="0034475E">
        <w:tab/>
      </w:r>
      <w:r w:rsidR="00982F88" w:rsidRPr="0034475E">
        <w:t>Projet de nouvelle Recomma</w:t>
      </w:r>
      <w:r w:rsidRPr="0034475E">
        <w:t xml:space="preserve">ndation </w:t>
      </w:r>
      <w:r w:rsidR="00982F88" w:rsidRPr="0034475E">
        <w:t>UIT</w:t>
      </w:r>
      <w:r w:rsidRPr="0034475E">
        <w:t>-T Q.SFPtr</w:t>
      </w:r>
      <w:r w:rsidR="00982F88" w:rsidRPr="0034475E">
        <w:t xml:space="preserve"> "Exigences de signalisation</w:t>
      </w:r>
      <w:r w:rsidRPr="0034475E">
        <w:t xml:space="preserve"> </w:t>
      </w:r>
      <w:r w:rsidR="00982F88" w:rsidRPr="0034475E">
        <w:t xml:space="preserve">pour </w:t>
      </w:r>
      <w:r w:rsidR="0085285A" w:rsidRPr="0034475E">
        <w:t>le suivi du</w:t>
      </w:r>
      <w:r w:rsidR="0043179E" w:rsidRPr="0034475E">
        <w:t xml:space="preserve"> cheminement de la répartition de </w:t>
      </w:r>
      <w:r w:rsidR="006A6D3E" w:rsidRPr="0034475E">
        <w:t xml:space="preserve">la </w:t>
      </w:r>
      <w:r w:rsidR="0043179E" w:rsidRPr="0034475E">
        <w:t xml:space="preserve">charge </w:t>
      </w:r>
      <w:r w:rsidR="007245DB" w:rsidRPr="0034475E">
        <w:t>entre les</w:t>
      </w:r>
      <w:r w:rsidR="0043179E" w:rsidRPr="0034475E">
        <w:t xml:space="preserve"> fonction</w:t>
      </w:r>
      <w:r w:rsidR="007245DB" w:rsidRPr="0034475E">
        <w:t>s</w:t>
      </w:r>
      <w:r w:rsidRPr="0034475E">
        <w:t xml:space="preserve"> </w:t>
      </w:r>
      <w:r w:rsidR="0043179E" w:rsidRPr="0034475E">
        <w:t>de service</w:t>
      </w:r>
      <w:r w:rsidRPr="0034475E">
        <w:t xml:space="preserve"> </w:t>
      </w:r>
      <w:r w:rsidR="0043179E" w:rsidRPr="0034475E">
        <w:t>dans la chaîne</w:t>
      </w:r>
      <w:r w:rsidRPr="0034475E">
        <w:t xml:space="preserve"> SFC</w:t>
      </w:r>
      <w:r w:rsidR="0043179E" w:rsidRPr="0034475E">
        <w:t>"</w:t>
      </w:r>
    </w:p>
    <w:p w14:paraId="582CFBBD" w14:textId="0F47DD1F" w:rsidR="00F479E3" w:rsidRPr="0034475E" w:rsidRDefault="00F479E3" w:rsidP="00906A4C">
      <w:pPr>
        <w:pStyle w:val="enumlev1"/>
      </w:pPr>
      <w:r w:rsidRPr="0034475E">
        <w:t>–</w:t>
      </w:r>
      <w:r w:rsidRPr="0034475E">
        <w:tab/>
      </w:r>
      <w:r w:rsidR="00982F88" w:rsidRPr="0034475E">
        <w:t xml:space="preserve">Projet de nouvelle Recommandation UIT-T </w:t>
      </w:r>
      <w:r w:rsidRPr="0034475E">
        <w:t>Q.BNG-P4switch</w:t>
      </w:r>
      <w:r w:rsidR="002360B5" w:rsidRPr="0034475E">
        <w:t xml:space="preserve"> "Procédures de programmation des vBNG à commutation de processeurs de paquets indépendants du protocole (p4)"</w:t>
      </w:r>
    </w:p>
    <w:p w14:paraId="50C268C3" w14:textId="3F3C287F" w:rsidR="00F479E3" w:rsidRPr="0034475E" w:rsidRDefault="00F479E3" w:rsidP="00906A4C">
      <w:pPr>
        <w:pStyle w:val="headingb"/>
      </w:pPr>
      <w:r w:rsidRPr="0034475E">
        <w:t>GT 2/11:</w:t>
      </w:r>
    </w:p>
    <w:p w14:paraId="4D39D848" w14:textId="7C1B5A5A" w:rsidR="00F479E3" w:rsidRPr="0034475E" w:rsidRDefault="00F479E3" w:rsidP="00906A4C">
      <w:pPr>
        <w:pStyle w:val="enumlev1"/>
      </w:pPr>
      <w:r w:rsidRPr="0034475E">
        <w:rPr>
          <w:szCs w:val="24"/>
        </w:rPr>
        <w:t>–</w:t>
      </w:r>
      <w:r w:rsidRPr="0034475E">
        <w:rPr>
          <w:szCs w:val="24"/>
        </w:rPr>
        <w:tab/>
      </w:r>
      <w:r w:rsidR="00982F88" w:rsidRPr="0034475E">
        <w:rPr>
          <w:szCs w:val="24"/>
        </w:rPr>
        <w:t xml:space="preserve">Projet de nouvelle Recommandation UIT-T </w:t>
      </w:r>
      <w:r w:rsidR="00646168" w:rsidRPr="0034475E">
        <w:t>Q.INS-PM "</w:t>
      </w:r>
      <w:r w:rsidRPr="0034475E">
        <w:t>Protocol</w:t>
      </w:r>
      <w:r w:rsidR="00646168" w:rsidRPr="0034475E">
        <w:t>e pour la gestion du découpage de réseau intelligent</w:t>
      </w:r>
      <w:r w:rsidR="00906A4C" w:rsidRPr="0034475E">
        <w:t xml:space="preserve"> </w:t>
      </w:r>
      <w:r w:rsidR="006A6D3E" w:rsidRPr="0034475E">
        <w:t>à l</w:t>
      </w:r>
      <w:r w:rsidR="00906A4C" w:rsidRPr="0034475E">
        <w:t>'</w:t>
      </w:r>
      <w:r w:rsidR="006A6D3E" w:rsidRPr="0034475E">
        <w:t>aide de</w:t>
      </w:r>
      <w:r w:rsidR="00906A4C" w:rsidRPr="0034475E">
        <w:t xml:space="preserve"> </w:t>
      </w:r>
      <w:r w:rsidR="00646168" w:rsidRPr="0034475E">
        <w:t>l'analyse assistée par l'intelligence artificielle</w:t>
      </w:r>
      <w:r w:rsidRPr="0034475E">
        <w:t xml:space="preserve"> </w:t>
      </w:r>
      <w:r w:rsidR="00646168" w:rsidRPr="0034475E">
        <w:t>dans le</w:t>
      </w:r>
      <w:r w:rsidR="006A6D3E" w:rsidRPr="0034475E">
        <w:t>s</w:t>
      </w:r>
      <w:r w:rsidR="00646168" w:rsidRPr="0034475E">
        <w:t xml:space="preserve"> réseau</w:t>
      </w:r>
      <w:r w:rsidR="006A6D3E" w:rsidRPr="0034475E">
        <w:t>x</w:t>
      </w:r>
      <w:r w:rsidR="00646168" w:rsidRPr="0034475E">
        <w:t xml:space="preserve"> IMT-2020"</w:t>
      </w:r>
    </w:p>
    <w:p w14:paraId="3F2B1B06" w14:textId="1D509184" w:rsidR="00F479E3" w:rsidRPr="0034475E" w:rsidRDefault="00F479E3" w:rsidP="00906A4C">
      <w:pPr>
        <w:pStyle w:val="enumlev1"/>
      </w:pPr>
      <w:r w:rsidRPr="0034475E">
        <w:t>–</w:t>
      </w:r>
      <w:r w:rsidRPr="0034475E">
        <w:tab/>
      </w:r>
      <w:r w:rsidR="00982F88" w:rsidRPr="0034475E">
        <w:rPr>
          <w:szCs w:val="24"/>
        </w:rPr>
        <w:t xml:space="preserve">Projet de nouvelle Recommandation UIT-T </w:t>
      </w:r>
      <w:r w:rsidR="00646168" w:rsidRPr="0034475E">
        <w:t>Q.HP2P-pp "Communications d'homologue à homologue</w:t>
      </w:r>
      <w:r w:rsidRPr="0034475E">
        <w:t xml:space="preserve"> (P2P) </w:t>
      </w:r>
      <w:r w:rsidR="00646168" w:rsidRPr="0034475E">
        <w:t>hybrides</w:t>
      </w:r>
      <w:r w:rsidRPr="0034475E">
        <w:t xml:space="preserve">: </w:t>
      </w:r>
      <w:r w:rsidR="00646168" w:rsidRPr="0034475E">
        <w:t>protocole entre homologues"</w:t>
      </w:r>
    </w:p>
    <w:p w14:paraId="73B878FD" w14:textId="1184662B" w:rsidR="00F479E3" w:rsidRPr="0034475E" w:rsidRDefault="00F479E3" w:rsidP="00906A4C">
      <w:pPr>
        <w:pStyle w:val="enumlev1"/>
        <w:rPr>
          <w:szCs w:val="24"/>
        </w:rPr>
      </w:pPr>
      <w:r w:rsidRPr="0034475E">
        <w:t>–</w:t>
      </w:r>
      <w:r w:rsidRPr="0034475E">
        <w:tab/>
      </w:r>
      <w:r w:rsidR="00982F88" w:rsidRPr="0034475E">
        <w:rPr>
          <w:szCs w:val="24"/>
        </w:rPr>
        <w:t xml:space="preserve">Projet de nouvelle Recommandation UIT-T </w:t>
      </w:r>
      <w:r w:rsidR="00AA4434" w:rsidRPr="0034475E">
        <w:t>Q.HP2P-recov "Communications</w:t>
      </w:r>
      <w:r w:rsidRPr="0034475E">
        <w:t xml:space="preserve"> P2P </w:t>
      </w:r>
      <w:r w:rsidR="00AA4434" w:rsidRPr="0034475E">
        <w:t>hybrides</w:t>
      </w:r>
      <w:r w:rsidRPr="0034475E">
        <w:t xml:space="preserve">: </w:t>
      </w:r>
      <w:r w:rsidR="00AA4434" w:rsidRPr="0034475E">
        <w:t>arborescence</w:t>
      </w:r>
      <w:r w:rsidRPr="0034475E">
        <w:t xml:space="preserve"> </w:t>
      </w:r>
      <w:r w:rsidR="00AA4434" w:rsidRPr="0034475E">
        <w:t>et procédures de récupération des données"</w:t>
      </w:r>
    </w:p>
    <w:p w14:paraId="16A977A9" w14:textId="77777777" w:rsidR="00906A4C" w:rsidRPr="0034475E" w:rsidRDefault="00906A4C" w:rsidP="00906A4C">
      <w:pPr>
        <w:pStyle w:val="headingb"/>
      </w:pPr>
      <w:r w:rsidRPr="0034475E">
        <w:br w:type="page"/>
      </w:r>
    </w:p>
    <w:p w14:paraId="07066A84" w14:textId="07E927D3" w:rsidR="00F479E3" w:rsidRPr="0034475E" w:rsidRDefault="00F479E3" w:rsidP="00906A4C">
      <w:pPr>
        <w:pStyle w:val="headingb"/>
      </w:pPr>
      <w:r w:rsidRPr="0034475E">
        <w:lastRenderedPageBreak/>
        <w:t>GT 3/11:</w:t>
      </w:r>
    </w:p>
    <w:p w14:paraId="1C30ECF2" w14:textId="0FB34E33" w:rsidR="00F479E3" w:rsidRPr="0034475E" w:rsidRDefault="00F479E3" w:rsidP="00906A4C">
      <w:pPr>
        <w:pStyle w:val="enumlev1"/>
      </w:pPr>
      <w:r w:rsidRPr="0034475E">
        <w:t>–</w:t>
      </w:r>
      <w:r w:rsidRPr="0034475E">
        <w:tab/>
      </w:r>
      <w:r w:rsidR="00982F88" w:rsidRPr="0034475E">
        <w:t xml:space="preserve">Projet de nouvelle Recommandation UIT-T </w:t>
      </w:r>
      <w:r w:rsidRPr="0034475E">
        <w:t>Q.API4TB</w:t>
      </w:r>
      <w:r w:rsidR="00982F88" w:rsidRPr="0034475E">
        <w:t xml:space="preserve"> "Interfaces API ouvertes pour les fédérations de bancs d'essai interopérables"</w:t>
      </w:r>
    </w:p>
    <w:p w14:paraId="1BFED316" w14:textId="6DD929DA" w:rsidR="00F479E3" w:rsidRPr="0034475E" w:rsidRDefault="00F479E3" w:rsidP="00906A4C">
      <w:pPr>
        <w:pStyle w:val="enumlev1"/>
        <w:rPr>
          <w:szCs w:val="22"/>
        </w:rPr>
      </w:pPr>
      <w:r w:rsidRPr="0034475E">
        <w:t>–</w:t>
      </w:r>
      <w:r w:rsidRPr="0034475E">
        <w:tab/>
      </w:r>
      <w:r w:rsidR="00982F88" w:rsidRPr="0034475E">
        <w:t xml:space="preserve">Projet de nouvelle Recommandation UIT-T </w:t>
      </w:r>
      <w:r w:rsidRPr="0034475E">
        <w:t>Q.vs-iop-ts</w:t>
      </w:r>
      <w:r w:rsidR="00AA4434" w:rsidRPr="0034475E">
        <w:t xml:space="preserve"> "Suite de tests pour les</w:t>
      </w:r>
      <w:r w:rsidRPr="0034475E">
        <w:t xml:space="preserve"> </w:t>
      </w:r>
      <w:r w:rsidR="00AA4434" w:rsidRPr="0034475E">
        <w:t>tests d'interopérabilité</w:t>
      </w:r>
      <w:r w:rsidRPr="0034475E">
        <w:t xml:space="preserve"> </w:t>
      </w:r>
      <w:r w:rsidR="00AA4434" w:rsidRPr="0034475E">
        <w:t>des commutateurs virtuels"</w:t>
      </w:r>
    </w:p>
    <w:p w14:paraId="19F4BE4C" w14:textId="35153CCB" w:rsidR="00F479E3" w:rsidRPr="0034475E" w:rsidRDefault="00F479E3" w:rsidP="00906A4C">
      <w:pPr>
        <w:keepNext/>
        <w:keepLines/>
        <w:tabs>
          <w:tab w:val="clear" w:pos="794"/>
          <w:tab w:val="left" w:pos="316"/>
          <w:tab w:val="left" w:pos="458"/>
        </w:tabs>
        <w:spacing w:before="240"/>
        <w:rPr>
          <w:szCs w:val="24"/>
        </w:rPr>
      </w:pPr>
      <w:r w:rsidRPr="0034475E">
        <w:rPr>
          <w:szCs w:val="24"/>
        </w:rPr>
        <w:t>Les réunions ci-après seront organisées en parallèle:</w:t>
      </w:r>
    </w:p>
    <w:p w14:paraId="5D353223" w14:textId="7E45B2E4" w:rsidR="00F479E3" w:rsidRPr="0034475E" w:rsidRDefault="00F479E3" w:rsidP="00906A4C">
      <w:pPr>
        <w:pStyle w:val="enumlev1"/>
        <w:rPr>
          <w:rFonts w:cstheme="minorHAnsi"/>
          <w:szCs w:val="22"/>
        </w:rPr>
      </w:pPr>
      <w:r w:rsidRPr="0034475E">
        <w:rPr>
          <w:rFonts w:cstheme="minorHAnsi"/>
          <w:szCs w:val="22"/>
        </w:rPr>
        <w:t>–</w:t>
      </w:r>
      <w:r w:rsidRPr="0034475E">
        <w:rPr>
          <w:rFonts w:cstheme="minorHAnsi"/>
          <w:szCs w:val="22"/>
        </w:rPr>
        <w:tab/>
      </w:r>
      <w:hyperlink r:id="rId14" w:history="1">
        <w:r w:rsidR="00906A4C" w:rsidRPr="0034475E">
          <w:rPr>
            <w:rStyle w:val="Hyperlink"/>
            <w:szCs w:val="24"/>
          </w:rPr>
          <w:t>R</w:t>
        </w:r>
        <w:r w:rsidR="005F4AEF" w:rsidRPr="0034475E">
          <w:rPr>
            <w:rStyle w:val="Hyperlink"/>
            <w:szCs w:val="24"/>
          </w:rPr>
          <w:t xml:space="preserve">éunions électroniques </w:t>
        </w:r>
        <w:r w:rsidR="00DA234D" w:rsidRPr="0034475E">
          <w:rPr>
            <w:rStyle w:val="Hyperlink"/>
            <w:szCs w:val="24"/>
          </w:rPr>
          <w:t xml:space="preserve">intérimaires </w:t>
        </w:r>
        <w:r w:rsidR="005B24B3" w:rsidRPr="0034475E">
          <w:rPr>
            <w:rStyle w:val="Hyperlink"/>
            <w:szCs w:val="24"/>
          </w:rPr>
          <w:t>des Groupes du</w:t>
        </w:r>
        <w:r w:rsidR="005F4AEF" w:rsidRPr="0034475E">
          <w:rPr>
            <w:rStyle w:val="Hyperlink"/>
            <w:szCs w:val="24"/>
          </w:rPr>
          <w:t xml:space="preserve"> Rapporteur</w:t>
        </w:r>
      </w:hyperlink>
      <w:r w:rsidRPr="0034475E">
        <w:t xml:space="preserve"> </w:t>
      </w:r>
      <w:r w:rsidR="005F4AEF" w:rsidRPr="0034475E">
        <w:t>de la CE 11 de l'UIT-T</w:t>
      </w:r>
      <w:r w:rsidRPr="0034475E">
        <w:t xml:space="preserve"> (7-16 </w:t>
      </w:r>
      <w:r w:rsidR="005F4AEF" w:rsidRPr="0034475E">
        <w:t>juillet</w:t>
      </w:r>
      <w:r w:rsidRPr="0034475E">
        <w:t xml:space="preserve"> 2021). </w:t>
      </w:r>
      <w:r w:rsidR="004E7864" w:rsidRPr="0034475E">
        <w:t>Des renseignements complémentaires seront disponibles sur la page web de la CE 11 de l'UIT-T (</w:t>
      </w:r>
      <w:hyperlink r:id="rId15" w:history="1">
        <w:r w:rsidR="004E7864" w:rsidRPr="0034475E">
          <w:rPr>
            <w:rStyle w:val="Hyperlink"/>
          </w:rPr>
          <w:t>www.itu.int/go/tsg11</w:t>
        </w:r>
      </w:hyperlink>
      <w:r w:rsidR="004E7864" w:rsidRPr="0034475E">
        <w:t>).</w:t>
      </w:r>
    </w:p>
    <w:p w14:paraId="637DEB7F" w14:textId="3ACE53B4" w:rsidR="00F479E3" w:rsidRPr="0034475E" w:rsidRDefault="00F479E3" w:rsidP="00906A4C">
      <w:pPr>
        <w:pStyle w:val="enumlev1"/>
        <w:rPr>
          <w:rFonts w:cstheme="minorHAnsi"/>
        </w:rPr>
      </w:pPr>
      <w:r w:rsidRPr="0034475E">
        <w:rPr>
          <w:rFonts w:cstheme="minorHAnsi"/>
          <w:szCs w:val="22"/>
        </w:rPr>
        <w:t>–</w:t>
      </w:r>
      <w:r w:rsidRPr="0034475E">
        <w:rPr>
          <w:rFonts w:cstheme="minorHAnsi"/>
          <w:szCs w:val="22"/>
        </w:rPr>
        <w:tab/>
      </w:r>
      <w:r w:rsidR="00906A4C" w:rsidRPr="0034475E">
        <w:rPr>
          <w:rFonts w:cstheme="minorHAnsi"/>
          <w:szCs w:val="22"/>
        </w:rPr>
        <w:t>R</w:t>
      </w:r>
      <w:r w:rsidR="005F4AEF" w:rsidRPr="0034475E">
        <w:rPr>
          <w:rFonts w:cstheme="minorHAnsi"/>
          <w:szCs w:val="22"/>
        </w:rPr>
        <w:t xml:space="preserve">éunions électroniques </w:t>
      </w:r>
      <w:r w:rsidR="00DA234D" w:rsidRPr="0034475E">
        <w:rPr>
          <w:rFonts w:cstheme="minorHAnsi"/>
          <w:szCs w:val="22"/>
        </w:rPr>
        <w:t xml:space="preserve">intérimaires </w:t>
      </w:r>
      <w:r w:rsidR="005B24B3" w:rsidRPr="0034475E">
        <w:rPr>
          <w:rFonts w:cstheme="minorHAnsi"/>
          <w:szCs w:val="22"/>
        </w:rPr>
        <w:t>des Groupes du</w:t>
      </w:r>
      <w:r w:rsidR="005F4AEF" w:rsidRPr="0034475E">
        <w:rPr>
          <w:rFonts w:cstheme="minorHAnsi"/>
          <w:szCs w:val="22"/>
        </w:rPr>
        <w:t xml:space="preserve"> Rapporteur de</w:t>
      </w:r>
      <w:r w:rsidRPr="0034475E">
        <w:rPr>
          <w:rFonts w:cstheme="minorHAnsi"/>
          <w:szCs w:val="22"/>
        </w:rPr>
        <w:t xml:space="preserve"> </w:t>
      </w:r>
      <w:r w:rsidR="005F4AEF" w:rsidRPr="0034475E">
        <w:rPr>
          <w:rFonts w:cstheme="minorHAnsi"/>
          <w:szCs w:val="22"/>
        </w:rPr>
        <w:t>la CE 13 de l'UIT-T</w:t>
      </w:r>
      <w:r w:rsidRPr="0034475E">
        <w:rPr>
          <w:rFonts w:cstheme="minorHAnsi"/>
          <w:szCs w:val="22"/>
        </w:rPr>
        <w:t xml:space="preserve"> (5-16 </w:t>
      </w:r>
      <w:r w:rsidR="005F4AEF" w:rsidRPr="0034475E">
        <w:rPr>
          <w:rFonts w:cstheme="minorHAnsi"/>
          <w:szCs w:val="22"/>
        </w:rPr>
        <w:t>juillet</w:t>
      </w:r>
      <w:r w:rsidRPr="0034475E">
        <w:rPr>
          <w:rFonts w:cstheme="minorHAnsi"/>
          <w:szCs w:val="22"/>
        </w:rPr>
        <w:t xml:space="preserve"> 2021)</w:t>
      </w:r>
      <w:r w:rsidR="005B24B3" w:rsidRPr="0034475E">
        <w:rPr>
          <w:rFonts w:cstheme="minorHAnsi"/>
          <w:szCs w:val="22"/>
        </w:rPr>
        <w:t>,</w:t>
      </w:r>
      <w:r w:rsidRPr="0034475E">
        <w:rPr>
          <w:rFonts w:cstheme="minorHAnsi"/>
          <w:szCs w:val="22"/>
        </w:rPr>
        <w:t xml:space="preserve"> </w:t>
      </w:r>
      <w:r w:rsidR="005F4AEF" w:rsidRPr="0034475E">
        <w:rPr>
          <w:rFonts w:cstheme="minorHAnsi"/>
          <w:szCs w:val="22"/>
        </w:rPr>
        <w:t>suivies des réunions virtuelles des Groupes de travail</w:t>
      </w:r>
      <w:r w:rsidRPr="0034475E">
        <w:rPr>
          <w:rFonts w:cstheme="minorHAnsi"/>
          <w:szCs w:val="22"/>
        </w:rPr>
        <w:t xml:space="preserve"> 1</w:t>
      </w:r>
      <w:r w:rsidR="005B24B3" w:rsidRPr="0034475E">
        <w:rPr>
          <w:rFonts w:cstheme="minorHAnsi"/>
          <w:szCs w:val="22"/>
        </w:rPr>
        <w:t>/13</w:t>
      </w:r>
      <w:r w:rsidRPr="0034475E">
        <w:rPr>
          <w:rFonts w:cstheme="minorHAnsi"/>
          <w:szCs w:val="22"/>
        </w:rPr>
        <w:t>, 2</w:t>
      </w:r>
      <w:r w:rsidR="005B24B3" w:rsidRPr="0034475E">
        <w:rPr>
          <w:rFonts w:cstheme="minorHAnsi"/>
          <w:szCs w:val="22"/>
        </w:rPr>
        <w:t>/13</w:t>
      </w:r>
      <w:r w:rsidRPr="0034475E">
        <w:rPr>
          <w:rFonts w:cstheme="minorHAnsi"/>
          <w:szCs w:val="22"/>
        </w:rPr>
        <w:t xml:space="preserve"> </w:t>
      </w:r>
      <w:r w:rsidR="005F4AEF" w:rsidRPr="0034475E">
        <w:rPr>
          <w:rFonts w:cstheme="minorHAnsi"/>
          <w:szCs w:val="22"/>
        </w:rPr>
        <w:t>et</w:t>
      </w:r>
      <w:r w:rsidRPr="0034475E">
        <w:rPr>
          <w:rFonts w:cstheme="minorHAnsi"/>
          <w:szCs w:val="22"/>
        </w:rPr>
        <w:t xml:space="preserve"> 3/13 (16 </w:t>
      </w:r>
      <w:r w:rsidR="005F4AEF" w:rsidRPr="0034475E">
        <w:rPr>
          <w:rFonts w:cstheme="minorHAnsi"/>
          <w:szCs w:val="22"/>
        </w:rPr>
        <w:t>juillet</w:t>
      </w:r>
      <w:r w:rsidRPr="0034475E">
        <w:rPr>
          <w:rFonts w:cstheme="minorHAnsi"/>
          <w:szCs w:val="22"/>
        </w:rPr>
        <w:t xml:space="preserve"> 2021). </w:t>
      </w:r>
      <w:r w:rsidR="005F4AEF" w:rsidRPr="0034475E">
        <w:rPr>
          <w:rFonts w:cstheme="minorHAnsi"/>
          <w:szCs w:val="22"/>
        </w:rPr>
        <w:t>Des renseignements complémentaires sont disponibles dans</w:t>
      </w:r>
      <w:r w:rsidRPr="0034475E">
        <w:rPr>
          <w:rFonts w:cstheme="minorHAnsi"/>
          <w:szCs w:val="22"/>
        </w:rPr>
        <w:t xml:space="preserve"> </w:t>
      </w:r>
      <w:r w:rsidR="005F4AEF" w:rsidRPr="0034475E">
        <w:rPr>
          <w:rFonts w:cstheme="minorHAnsi"/>
          <w:szCs w:val="22"/>
        </w:rPr>
        <w:t>la</w:t>
      </w:r>
      <w:r w:rsidRPr="0034475E">
        <w:rPr>
          <w:rFonts w:cstheme="minorHAnsi"/>
          <w:szCs w:val="22"/>
        </w:rPr>
        <w:t xml:space="preserve"> </w:t>
      </w:r>
      <w:hyperlink r:id="rId16" w:history="1">
        <w:r w:rsidR="005F4AEF" w:rsidRPr="0034475E">
          <w:rPr>
            <w:rStyle w:val="Hyperlink"/>
            <w:rFonts w:cstheme="minorHAnsi"/>
            <w:szCs w:val="22"/>
          </w:rPr>
          <w:t>Lettre collective TSB 15/13</w:t>
        </w:r>
      </w:hyperlink>
      <w:r w:rsidRPr="0034475E">
        <w:rPr>
          <w:rFonts w:cstheme="minorHAnsi"/>
          <w:szCs w:val="22"/>
        </w:rPr>
        <w:t>.</w:t>
      </w:r>
    </w:p>
    <w:p w14:paraId="23E01968" w14:textId="77777777" w:rsidR="009A288D" w:rsidRPr="0034475E" w:rsidRDefault="009A288D" w:rsidP="00906A4C">
      <w:pPr>
        <w:pStyle w:val="headingb"/>
        <w:spacing w:after="120"/>
        <w:rPr>
          <w:rFonts w:asciiTheme="minorHAnsi" w:hAnsiTheme="minorHAnsi"/>
        </w:rPr>
      </w:pPr>
      <w:r w:rsidRPr="0034475E">
        <w:rPr>
          <w:rFonts w:asciiTheme="minorHAnsi" w:hAnsiTheme="minorHAnsi"/>
        </w:rPr>
        <w:t>Principales échéances: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49"/>
      </w:tblGrid>
      <w:tr w:rsidR="009A288D" w:rsidRPr="0034475E" w14:paraId="7B7FC969" w14:textId="77777777" w:rsidTr="0043179E">
        <w:tc>
          <w:tcPr>
            <w:tcW w:w="1980" w:type="dxa"/>
            <w:shd w:val="clear" w:color="auto" w:fill="auto"/>
          </w:tcPr>
          <w:p w14:paraId="673B82E5" w14:textId="5E8650B1" w:rsidR="009A288D" w:rsidRPr="0034475E" w:rsidRDefault="004E7864" w:rsidP="000F060F">
            <w:pPr>
              <w:pStyle w:val="TableText"/>
              <w:rPr>
                <w:rFonts w:asciiTheme="minorHAnsi" w:hAnsiTheme="minorHAnsi"/>
              </w:rPr>
            </w:pPr>
            <w:r w:rsidRPr="0034475E">
              <w:rPr>
                <w:rFonts w:asciiTheme="minorHAnsi" w:hAnsiTheme="minorHAnsi"/>
              </w:rPr>
              <w:t>7 mai 2021</w:t>
            </w:r>
          </w:p>
        </w:tc>
        <w:tc>
          <w:tcPr>
            <w:tcW w:w="7649" w:type="dxa"/>
            <w:shd w:val="clear" w:color="auto" w:fill="auto"/>
          </w:tcPr>
          <w:p w14:paraId="711987E8" w14:textId="77777777" w:rsidR="009A288D" w:rsidRPr="0034475E" w:rsidRDefault="009A288D" w:rsidP="00906A4C">
            <w:pPr>
              <w:pStyle w:val="TableText"/>
              <w:ind w:left="284" w:hanging="284"/>
              <w:rPr>
                <w:rFonts w:asciiTheme="minorHAnsi" w:hAnsiTheme="minorHAnsi"/>
              </w:rPr>
            </w:pPr>
            <w:r w:rsidRPr="0034475E">
              <w:rPr>
                <w:rFonts w:asciiTheme="minorHAnsi" w:hAnsiTheme="minorHAnsi"/>
              </w:rPr>
              <w:t>–</w:t>
            </w:r>
            <w:r w:rsidRPr="0034475E">
              <w:rPr>
                <w:rFonts w:asciiTheme="minorHAnsi" w:hAnsiTheme="minorHAnsi"/>
              </w:rPr>
              <w:tab/>
            </w:r>
            <w:hyperlink r:id="rId17" w:history="1">
              <w:r w:rsidRPr="0034475E">
                <w:rPr>
                  <w:rFonts w:asciiTheme="minorHAnsi" w:hAnsiTheme="minorHAnsi"/>
                  <w:color w:val="0000FF"/>
                  <w:u w:val="single"/>
                </w:rPr>
                <w:t>Soumission des contributions des Membres de l'UIT</w:t>
              </w:r>
              <w:r w:rsidRPr="0034475E">
                <w:rPr>
                  <w:rFonts w:asciiTheme="minorHAnsi" w:hAnsiTheme="minorHAnsi"/>
                  <w:color w:val="0000FF"/>
                  <w:u w:val="single"/>
                </w:rPr>
                <w:noBreakHyphen/>
                <w:t>T</w:t>
              </w:r>
            </w:hyperlink>
            <w:r w:rsidRPr="0034475E">
              <w:rPr>
                <w:rFonts w:asciiTheme="minorHAnsi" w:hAnsiTheme="minorHAnsi"/>
              </w:rPr>
              <w:t xml:space="preserve"> pour lesquelles une traduction est demandée.</w:t>
            </w:r>
          </w:p>
        </w:tc>
      </w:tr>
      <w:tr w:rsidR="009A288D" w:rsidRPr="0034475E" w14:paraId="3E637C53" w14:textId="77777777" w:rsidTr="0043179E">
        <w:tc>
          <w:tcPr>
            <w:tcW w:w="1980" w:type="dxa"/>
            <w:shd w:val="clear" w:color="auto" w:fill="auto"/>
          </w:tcPr>
          <w:p w14:paraId="705EC457" w14:textId="35784B50" w:rsidR="009A288D" w:rsidRPr="0034475E" w:rsidRDefault="004E7864" w:rsidP="000F060F">
            <w:pPr>
              <w:pStyle w:val="TableText"/>
              <w:rPr>
                <w:rFonts w:asciiTheme="minorHAnsi" w:hAnsiTheme="minorHAnsi"/>
              </w:rPr>
            </w:pPr>
            <w:r w:rsidRPr="0034475E">
              <w:rPr>
                <w:rFonts w:asciiTheme="minorHAnsi" w:hAnsiTheme="minorHAnsi"/>
              </w:rPr>
              <w:t>7 juin 2021</w:t>
            </w:r>
          </w:p>
        </w:tc>
        <w:tc>
          <w:tcPr>
            <w:tcW w:w="7649" w:type="dxa"/>
            <w:shd w:val="clear" w:color="auto" w:fill="auto"/>
          </w:tcPr>
          <w:p w14:paraId="7E9F3FE7" w14:textId="0D2F5E89" w:rsidR="009A288D" w:rsidRPr="0034475E" w:rsidRDefault="009A288D" w:rsidP="00906A4C">
            <w:pPr>
              <w:pStyle w:val="TableText"/>
              <w:ind w:left="284" w:hanging="284"/>
              <w:rPr>
                <w:rFonts w:asciiTheme="minorHAnsi" w:hAnsiTheme="minorHAnsi"/>
              </w:rPr>
            </w:pPr>
            <w:r w:rsidRPr="0034475E">
              <w:rPr>
                <w:rFonts w:asciiTheme="minorHAnsi" w:hAnsiTheme="minorHAnsi"/>
              </w:rPr>
              <w:t>–</w:t>
            </w:r>
            <w:r w:rsidRPr="0034475E">
              <w:rPr>
                <w:rFonts w:asciiTheme="minorHAnsi" w:hAnsiTheme="minorHAnsi"/>
              </w:rPr>
              <w:tab/>
              <w:t xml:space="preserve">Inscription (au moyen du formulaire d'inscription en ligne disponible sur la page d'accueil de la commission d'études à l'adresse: </w:t>
            </w:r>
            <w:hyperlink r:id="rId18" w:history="1">
              <w:r w:rsidR="004E7864" w:rsidRPr="0034475E">
                <w:rPr>
                  <w:rStyle w:val="Hyperlink"/>
                </w:rPr>
                <w:t>www.itu.int/go/tsg11</w:t>
              </w:r>
            </w:hyperlink>
            <w:r w:rsidRPr="0034475E">
              <w:rPr>
                <w:rFonts w:asciiTheme="minorHAnsi" w:hAnsiTheme="minorHAnsi"/>
              </w:rPr>
              <w:t>).</w:t>
            </w:r>
          </w:p>
        </w:tc>
      </w:tr>
      <w:tr w:rsidR="009A288D" w:rsidRPr="0034475E" w14:paraId="46BE561E" w14:textId="77777777" w:rsidTr="0043179E">
        <w:tc>
          <w:tcPr>
            <w:tcW w:w="1980" w:type="dxa"/>
            <w:shd w:val="clear" w:color="auto" w:fill="auto"/>
          </w:tcPr>
          <w:p w14:paraId="09A55C4A" w14:textId="109485B7" w:rsidR="009A288D" w:rsidRPr="0034475E" w:rsidRDefault="004E7864" w:rsidP="000F060F">
            <w:pPr>
              <w:pStyle w:val="TableText"/>
              <w:rPr>
                <w:rFonts w:asciiTheme="minorHAnsi" w:hAnsiTheme="minorHAnsi"/>
              </w:rPr>
            </w:pPr>
            <w:r w:rsidRPr="0034475E">
              <w:rPr>
                <w:rFonts w:asciiTheme="minorHAnsi" w:hAnsiTheme="minorHAnsi"/>
              </w:rPr>
              <w:t>24 juin 2021</w:t>
            </w:r>
          </w:p>
        </w:tc>
        <w:tc>
          <w:tcPr>
            <w:tcW w:w="7649" w:type="dxa"/>
            <w:shd w:val="clear" w:color="auto" w:fill="auto"/>
          </w:tcPr>
          <w:p w14:paraId="191EFAEE" w14:textId="368378BA" w:rsidR="004E7864" w:rsidRPr="0034475E" w:rsidRDefault="009A288D" w:rsidP="00906A4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Style w:val="Hyperlink"/>
                <w:rFonts w:asciiTheme="minorHAnsi" w:hAnsiTheme="minorHAnsi" w:cstheme="minorHAnsi"/>
                <w:szCs w:val="22"/>
              </w:rPr>
            </w:pPr>
            <w:r w:rsidRPr="0034475E">
              <w:rPr>
                <w:rFonts w:asciiTheme="minorHAnsi" w:hAnsiTheme="minorHAnsi"/>
              </w:rPr>
              <w:t>–</w:t>
            </w:r>
            <w:r w:rsidRPr="0034475E">
              <w:rPr>
                <w:rFonts w:asciiTheme="minorHAnsi" w:hAnsiTheme="minorHAnsi"/>
              </w:rPr>
              <w:tab/>
            </w:r>
            <w:r w:rsidR="00DA234D" w:rsidRPr="0034475E">
              <w:rPr>
                <w:rFonts w:asciiTheme="minorHAnsi" w:hAnsiTheme="minorHAnsi" w:cstheme="minorHAnsi"/>
                <w:szCs w:val="22"/>
              </w:rPr>
              <w:t xml:space="preserve">Soumission des contributions des Membres de l'UIT-T </w:t>
            </w:r>
            <w:r w:rsidR="00DD7B27" w:rsidRPr="0034475E">
              <w:rPr>
                <w:rFonts w:asciiTheme="minorHAnsi" w:hAnsiTheme="minorHAnsi" w:cstheme="minorHAnsi"/>
                <w:szCs w:val="22"/>
              </w:rPr>
              <w:t xml:space="preserve">pour les réunions </w:t>
            </w:r>
            <w:r w:rsidR="000F060F">
              <w:rPr>
                <w:rFonts w:asciiTheme="minorHAnsi" w:hAnsiTheme="minorHAnsi" w:cstheme="minorHAnsi"/>
                <w:szCs w:val="22"/>
              </w:rPr>
              <w:t>des </w:t>
            </w:r>
            <w:r w:rsidR="00A9073B" w:rsidRPr="0034475E">
              <w:rPr>
                <w:rFonts w:asciiTheme="minorHAnsi" w:hAnsiTheme="minorHAnsi" w:cstheme="minorHAnsi"/>
                <w:szCs w:val="22"/>
              </w:rPr>
              <w:t>GT </w:t>
            </w:r>
            <w:r w:rsidR="004E5D7E" w:rsidRPr="0034475E">
              <w:rPr>
                <w:rFonts w:asciiTheme="minorHAnsi" w:hAnsiTheme="minorHAnsi" w:cstheme="minorHAnsi"/>
                <w:szCs w:val="22"/>
              </w:rPr>
              <w:t xml:space="preserve">1/11, 2/11 et </w:t>
            </w:r>
            <w:r w:rsidR="004E7864" w:rsidRPr="0034475E">
              <w:rPr>
                <w:rFonts w:asciiTheme="minorHAnsi" w:hAnsiTheme="minorHAnsi"/>
              </w:rPr>
              <w:t xml:space="preserve">3/11 (15-16 </w:t>
            </w:r>
            <w:r w:rsidR="00DA234D" w:rsidRPr="0034475E">
              <w:rPr>
                <w:rFonts w:asciiTheme="minorHAnsi" w:hAnsiTheme="minorHAnsi"/>
              </w:rPr>
              <w:t>juillet</w:t>
            </w:r>
            <w:r w:rsidR="004E7864" w:rsidRPr="0034475E">
              <w:rPr>
                <w:rFonts w:asciiTheme="minorHAnsi" w:hAnsiTheme="minorHAnsi"/>
              </w:rPr>
              <w:t xml:space="preserve"> 2021) (</w:t>
            </w:r>
            <w:r w:rsidR="00C402B1" w:rsidRPr="0034475E">
              <w:rPr>
                <w:rFonts w:asciiTheme="minorHAnsi" w:hAnsiTheme="minorHAnsi" w:cstheme="minorHAnsi"/>
                <w:szCs w:val="22"/>
              </w:rPr>
              <w:t>au moyen du</w:t>
            </w:r>
            <w:r w:rsidR="004E7864" w:rsidRPr="0034475E">
              <w:rPr>
                <w:rFonts w:asciiTheme="minorHAnsi" w:hAnsiTheme="minorHAnsi" w:cstheme="minorHAnsi"/>
                <w:szCs w:val="22"/>
              </w:rPr>
              <w:t xml:space="preserve"> </w:t>
            </w:r>
            <w:hyperlink r:id="rId19" w:history="1">
              <w:r w:rsidR="00C402B1" w:rsidRPr="0034475E">
                <w:rPr>
                  <w:rStyle w:val="Hyperlink"/>
                  <w:rFonts w:asciiTheme="minorHAnsi" w:hAnsiTheme="minorHAnsi" w:cstheme="minorHAnsi"/>
                  <w:szCs w:val="22"/>
                </w:rPr>
                <w:t>système direct de publication des documents en ligne</w:t>
              </w:r>
            </w:hyperlink>
            <w:r w:rsidR="004E7864" w:rsidRPr="0034475E">
              <w:rPr>
                <w:rFonts w:asciiTheme="minorHAnsi" w:hAnsiTheme="minorHAnsi" w:cstheme="minorHAnsi"/>
                <w:szCs w:val="22"/>
              </w:rPr>
              <w:t>)</w:t>
            </w:r>
            <w:r w:rsidR="00906A4C" w:rsidRPr="0034475E">
              <w:rPr>
                <w:rFonts w:asciiTheme="minorHAnsi" w:hAnsiTheme="minorHAnsi" w:cstheme="minorHAnsi"/>
                <w:szCs w:val="22"/>
              </w:rPr>
              <w:t>.</w:t>
            </w:r>
          </w:p>
          <w:p w14:paraId="27D23815" w14:textId="6BDB4252" w:rsidR="009A288D" w:rsidRPr="0034475E" w:rsidRDefault="004E7864" w:rsidP="00906A4C">
            <w:pPr>
              <w:pStyle w:val="TableText"/>
              <w:tabs>
                <w:tab w:val="clear" w:pos="284"/>
              </w:tabs>
              <w:ind w:left="169" w:hanging="169"/>
              <w:rPr>
                <w:rFonts w:asciiTheme="minorHAnsi" w:hAnsiTheme="minorHAnsi"/>
              </w:rPr>
            </w:pPr>
            <w:r w:rsidRPr="0034475E">
              <w:rPr>
                <w:rFonts w:asciiTheme="minorHAnsi" w:hAnsiTheme="minorHAnsi" w:cstheme="minorHAnsi"/>
                <w:szCs w:val="22"/>
              </w:rPr>
              <w:t>–</w:t>
            </w:r>
            <w:r w:rsidRPr="0034475E">
              <w:rPr>
                <w:rFonts w:asciiTheme="minorHAnsi" w:hAnsiTheme="minorHAnsi" w:cstheme="minorHAnsi"/>
                <w:szCs w:val="22"/>
              </w:rPr>
              <w:tab/>
            </w:r>
            <w:r w:rsidR="00C402B1" w:rsidRPr="0034475E">
              <w:rPr>
                <w:rFonts w:asciiTheme="minorHAnsi" w:hAnsiTheme="minorHAnsi" w:cstheme="minorHAnsi"/>
                <w:szCs w:val="22"/>
              </w:rPr>
              <w:t>Soumission des contributions</w:t>
            </w:r>
            <w:r w:rsidRPr="0034475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E54B9" w:rsidRPr="0034475E">
              <w:rPr>
                <w:rFonts w:asciiTheme="minorHAnsi" w:hAnsiTheme="minorHAnsi" w:cstheme="minorHAnsi"/>
                <w:szCs w:val="22"/>
              </w:rPr>
              <w:t>pour les</w:t>
            </w:r>
            <w:r w:rsidR="00C402B1" w:rsidRPr="0034475E">
              <w:rPr>
                <w:rFonts w:asciiTheme="minorHAnsi" w:hAnsiTheme="minorHAnsi" w:cstheme="minorHAnsi"/>
                <w:szCs w:val="22"/>
              </w:rPr>
              <w:t xml:space="preserve"> réunions électroni</w:t>
            </w:r>
            <w:r w:rsidR="00EE54B9" w:rsidRPr="0034475E">
              <w:rPr>
                <w:rFonts w:asciiTheme="minorHAnsi" w:hAnsiTheme="minorHAnsi" w:cstheme="minorHAnsi"/>
                <w:szCs w:val="22"/>
              </w:rPr>
              <w:t>ques intérimaires des Groupes du</w:t>
            </w:r>
            <w:r w:rsidR="00C402B1" w:rsidRPr="0034475E">
              <w:rPr>
                <w:rFonts w:asciiTheme="minorHAnsi" w:hAnsiTheme="minorHAnsi" w:cstheme="minorHAnsi"/>
                <w:szCs w:val="22"/>
              </w:rPr>
              <w:t xml:space="preserve"> Rapporteur</w:t>
            </w:r>
            <w:r w:rsidRPr="0034475E">
              <w:rPr>
                <w:rFonts w:asciiTheme="minorHAnsi" w:hAnsiTheme="minorHAnsi" w:cstheme="minorHAnsi"/>
                <w:szCs w:val="22"/>
              </w:rPr>
              <w:t xml:space="preserve"> (7-16 </w:t>
            </w:r>
            <w:r w:rsidR="00C402B1" w:rsidRPr="0034475E">
              <w:rPr>
                <w:rFonts w:asciiTheme="minorHAnsi" w:hAnsiTheme="minorHAnsi" w:cstheme="minorHAnsi"/>
                <w:szCs w:val="22"/>
              </w:rPr>
              <w:t>juillet</w:t>
            </w:r>
            <w:r w:rsidRPr="0034475E">
              <w:rPr>
                <w:rFonts w:asciiTheme="minorHAnsi" w:hAnsiTheme="minorHAnsi" w:cstheme="minorHAnsi"/>
                <w:szCs w:val="22"/>
              </w:rPr>
              <w:t xml:space="preserve"> 2021) (via </w:t>
            </w:r>
            <w:hyperlink r:id="rId20" w:history="1">
              <w:r w:rsidRPr="0034475E">
                <w:rPr>
                  <w:rStyle w:val="Hyperlink"/>
                  <w:rFonts w:asciiTheme="minorHAnsi" w:hAnsiTheme="minorHAnsi" w:cstheme="minorHAnsi"/>
                  <w:szCs w:val="22"/>
                </w:rPr>
                <w:t>SharePoint</w:t>
              </w:r>
            </w:hyperlink>
            <w:r w:rsidRPr="0034475E">
              <w:rPr>
                <w:rFonts w:asciiTheme="minorHAnsi" w:hAnsiTheme="minorHAnsi" w:cstheme="minorHAnsi"/>
                <w:szCs w:val="22"/>
              </w:rPr>
              <w:t>)</w:t>
            </w:r>
            <w:r w:rsidR="00906A4C" w:rsidRPr="0034475E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</w:tbl>
    <w:p w14:paraId="0EFAAA99" w14:textId="62556B89" w:rsidR="009A288D" w:rsidRPr="0034475E" w:rsidRDefault="009A288D" w:rsidP="00906A4C">
      <w:pPr>
        <w:keepNext/>
        <w:keepLines/>
        <w:spacing w:before="240"/>
        <w:rPr>
          <w:rFonts w:asciiTheme="minorHAnsi" w:hAnsiTheme="minorHAnsi"/>
        </w:rPr>
      </w:pPr>
      <w:bookmarkStart w:id="1" w:name="lt_pId062"/>
      <w:r w:rsidRPr="0034475E">
        <w:rPr>
          <w:rFonts w:asciiTheme="minorHAnsi" w:hAnsiTheme="minorHAnsi"/>
        </w:rPr>
        <w:t>Des info</w:t>
      </w:r>
      <w:r w:rsidR="00A9073B" w:rsidRPr="0034475E">
        <w:rPr>
          <w:rFonts w:asciiTheme="minorHAnsi" w:hAnsiTheme="minorHAnsi"/>
        </w:rPr>
        <w:t>rmations pratiques concernant les</w:t>
      </w:r>
      <w:r w:rsidRPr="0034475E">
        <w:rPr>
          <w:rFonts w:asciiTheme="minorHAnsi" w:hAnsiTheme="minorHAnsi"/>
        </w:rPr>
        <w:t xml:space="preserve"> réunion</w:t>
      </w:r>
      <w:r w:rsidR="00A9073B" w:rsidRPr="0034475E">
        <w:rPr>
          <w:rFonts w:asciiTheme="minorHAnsi" w:hAnsiTheme="minorHAnsi"/>
        </w:rPr>
        <w:t>s</w:t>
      </w:r>
      <w:r w:rsidRPr="0034475E">
        <w:rPr>
          <w:rFonts w:asciiTheme="minorHAnsi" w:hAnsiTheme="minorHAnsi"/>
        </w:rPr>
        <w:t xml:space="preserve"> sont données dans l'</w:t>
      </w:r>
      <w:r w:rsidRPr="0034475E">
        <w:rPr>
          <w:rFonts w:asciiTheme="minorHAnsi" w:hAnsiTheme="minorHAnsi"/>
          <w:b/>
          <w:bCs/>
        </w:rPr>
        <w:t>Annexe A</w:t>
      </w:r>
      <w:r w:rsidRPr="0034475E">
        <w:rPr>
          <w:rFonts w:asciiTheme="minorHAnsi" w:hAnsiTheme="minorHAnsi"/>
        </w:rPr>
        <w:t>.</w:t>
      </w:r>
      <w:r w:rsidR="006A6D3E" w:rsidRPr="0034475E">
        <w:rPr>
          <w:rFonts w:asciiTheme="minorHAnsi" w:hAnsiTheme="minorHAnsi"/>
        </w:rPr>
        <w:t xml:space="preserve"> Le</w:t>
      </w:r>
      <w:r w:rsidR="00906A4C" w:rsidRPr="0034475E">
        <w:rPr>
          <w:rFonts w:asciiTheme="minorHAnsi" w:hAnsiTheme="minorHAnsi"/>
        </w:rPr>
        <w:t xml:space="preserve"> </w:t>
      </w:r>
      <w:r w:rsidRPr="0034475E">
        <w:rPr>
          <w:rFonts w:asciiTheme="minorHAnsi" w:hAnsiTheme="minorHAnsi"/>
        </w:rPr>
        <w:t>projet d'</w:t>
      </w:r>
      <w:r w:rsidRPr="0034475E">
        <w:rPr>
          <w:rFonts w:asciiTheme="minorHAnsi" w:hAnsiTheme="minorHAnsi"/>
          <w:b/>
          <w:bCs/>
        </w:rPr>
        <w:t xml:space="preserve">ordre du jour </w:t>
      </w:r>
      <w:r w:rsidR="00A9073B" w:rsidRPr="0034475E">
        <w:rPr>
          <w:rFonts w:asciiTheme="minorHAnsi" w:hAnsiTheme="minorHAnsi"/>
        </w:rPr>
        <w:t xml:space="preserve">des réunions </w:t>
      </w:r>
      <w:r w:rsidR="00AD7E14" w:rsidRPr="0034475E">
        <w:rPr>
          <w:rFonts w:asciiTheme="minorHAnsi" w:hAnsiTheme="minorHAnsi"/>
        </w:rPr>
        <w:t>et</w:t>
      </w:r>
      <w:r w:rsidR="00906A4C" w:rsidRPr="0034475E">
        <w:rPr>
          <w:rFonts w:asciiTheme="minorHAnsi" w:hAnsiTheme="minorHAnsi"/>
        </w:rPr>
        <w:t xml:space="preserve"> </w:t>
      </w:r>
      <w:r w:rsidR="006A6D3E" w:rsidRPr="0034475E">
        <w:rPr>
          <w:rFonts w:asciiTheme="minorHAnsi" w:hAnsiTheme="minorHAnsi"/>
        </w:rPr>
        <w:t xml:space="preserve">le </w:t>
      </w:r>
      <w:r w:rsidR="00AD7E14" w:rsidRPr="0034475E">
        <w:rPr>
          <w:rFonts w:asciiTheme="minorHAnsi" w:hAnsiTheme="minorHAnsi"/>
        </w:rPr>
        <w:t xml:space="preserve">projet de </w:t>
      </w:r>
      <w:r w:rsidR="00AD7E14" w:rsidRPr="0034475E">
        <w:rPr>
          <w:rFonts w:asciiTheme="minorHAnsi" w:hAnsiTheme="minorHAnsi"/>
          <w:b/>
        </w:rPr>
        <w:t>programme de travail</w:t>
      </w:r>
      <w:r w:rsidRPr="0034475E">
        <w:rPr>
          <w:rFonts w:asciiTheme="minorHAnsi" w:hAnsiTheme="minorHAnsi"/>
        </w:rPr>
        <w:t>, établi</w:t>
      </w:r>
      <w:r w:rsidR="00AD7E14" w:rsidRPr="0034475E">
        <w:rPr>
          <w:rFonts w:asciiTheme="minorHAnsi" w:hAnsiTheme="minorHAnsi"/>
        </w:rPr>
        <w:t>s</w:t>
      </w:r>
      <w:r w:rsidRPr="0034475E">
        <w:rPr>
          <w:rFonts w:asciiTheme="minorHAnsi" w:hAnsiTheme="minorHAnsi"/>
        </w:rPr>
        <w:t xml:space="preserve"> par le</w:t>
      </w:r>
      <w:r w:rsidR="00AD7E14" w:rsidRPr="0034475E">
        <w:rPr>
          <w:rFonts w:asciiTheme="minorHAnsi" w:hAnsiTheme="minorHAnsi"/>
        </w:rPr>
        <w:t>s</w:t>
      </w:r>
      <w:r w:rsidRPr="0034475E">
        <w:rPr>
          <w:rFonts w:asciiTheme="minorHAnsi" w:hAnsiTheme="minorHAnsi"/>
        </w:rPr>
        <w:t xml:space="preserve"> Président</w:t>
      </w:r>
      <w:r w:rsidR="00AD7E14" w:rsidRPr="0034475E">
        <w:rPr>
          <w:rFonts w:asciiTheme="minorHAnsi" w:hAnsiTheme="minorHAnsi"/>
        </w:rPr>
        <w:t>s</w:t>
      </w:r>
      <w:r w:rsidRPr="0034475E">
        <w:rPr>
          <w:rFonts w:asciiTheme="minorHAnsi" w:hAnsiTheme="minorHAnsi"/>
        </w:rPr>
        <w:t xml:space="preserve"> </w:t>
      </w:r>
      <w:r w:rsidRPr="0034475E">
        <w:t>d</w:t>
      </w:r>
      <w:r w:rsidR="004E7864" w:rsidRPr="0034475E">
        <w:t>es</w:t>
      </w:r>
      <w:r w:rsidRPr="0034475E">
        <w:t xml:space="preserve"> Groupe</w:t>
      </w:r>
      <w:r w:rsidR="004E7864" w:rsidRPr="0034475E">
        <w:t>s</w:t>
      </w:r>
      <w:r w:rsidRPr="0034475E">
        <w:t xml:space="preserve"> de travail </w:t>
      </w:r>
      <w:r w:rsidR="000F060F">
        <w:t>1/11, 2/11 et </w:t>
      </w:r>
      <w:r w:rsidRPr="0034475E">
        <w:t>3/11</w:t>
      </w:r>
      <w:r w:rsidRPr="0034475E">
        <w:rPr>
          <w:rFonts w:asciiTheme="minorHAnsi" w:hAnsiTheme="minorHAnsi"/>
        </w:rPr>
        <w:t>, figure</w:t>
      </w:r>
      <w:r w:rsidR="00AD7E14" w:rsidRPr="0034475E">
        <w:rPr>
          <w:rFonts w:asciiTheme="minorHAnsi" w:hAnsiTheme="minorHAnsi"/>
        </w:rPr>
        <w:t>nt</w:t>
      </w:r>
      <w:r w:rsidRPr="0034475E">
        <w:rPr>
          <w:rFonts w:asciiTheme="minorHAnsi" w:hAnsiTheme="minorHAnsi"/>
        </w:rPr>
        <w:t xml:space="preserve"> </w:t>
      </w:r>
      <w:r w:rsidR="00AD7E14" w:rsidRPr="0034475E">
        <w:rPr>
          <w:rFonts w:asciiTheme="minorHAnsi" w:hAnsiTheme="minorHAnsi"/>
        </w:rPr>
        <w:t>respectivement</w:t>
      </w:r>
      <w:r w:rsidR="00A9073B" w:rsidRPr="0034475E">
        <w:rPr>
          <w:rFonts w:asciiTheme="minorHAnsi" w:hAnsiTheme="minorHAnsi"/>
        </w:rPr>
        <w:t xml:space="preserve"> </w:t>
      </w:r>
      <w:r w:rsidRPr="0034475E">
        <w:rPr>
          <w:rFonts w:asciiTheme="minorHAnsi" w:hAnsiTheme="minorHAnsi"/>
        </w:rPr>
        <w:t>dans l'</w:t>
      </w:r>
      <w:r w:rsidRPr="0034475E">
        <w:rPr>
          <w:rFonts w:asciiTheme="minorHAnsi" w:hAnsiTheme="minorHAnsi"/>
          <w:b/>
          <w:bCs/>
        </w:rPr>
        <w:t>Annexe B</w:t>
      </w:r>
      <w:r w:rsidR="00AD7E14" w:rsidRPr="0034475E">
        <w:rPr>
          <w:rFonts w:asciiTheme="minorHAnsi" w:hAnsiTheme="minorHAnsi"/>
        </w:rPr>
        <w:t xml:space="preserve"> et </w:t>
      </w:r>
      <w:r w:rsidRPr="0034475E">
        <w:rPr>
          <w:rFonts w:asciiTheme="minorHAnsi" w:hAnsiTheme="minorHAnsi"/>
        </w:rPr>
        <w:t>l'</w:t>
      </w:r>
      <w:r w:rsidRPr="0034475E">
        <w:rPr>
          <w:rFonts w:asciiTheme="minorHAnsi" w:hAnsiTheme="minorHAnsi"/>
          <w:b/>
          <w:bCs/>
        </w:rPr>
        <w:t>Annexe C</w:t>
      </w:r>
      <w:r w:rsidRPr="0034475E">
        <w:rPr>
          <w:rFonts w:asciiTheme="minorHAnsi" w:hAnsiTheme="minorHAnsi"/>
        </w:rPr>
        <w:t>.</w:t>
      </w:r>
      <w:bookmarkEnd w:id="1"/>
    </w:p>
    <w:p w14:paraId="68C50D4B" w14:textId="77777777" w:rsidR="009A288D" w:rsidRPr="0034475E" w:rsidRDefault="009A288D" w:rsidP="00906A4C">
      <w:pPr>
        <w:rPr>
          <w:rFonts w:asciiTheme="minorHAnsi" w:hAnsiTheme="minorHAnsi"/>
        </w:rPr>
      </w:pPr>
      <w:r w:rsidRPr="0034475E">
        <w:rPr>
          <w:rFonts w:asciiTheme="minorHAnsi" w:hAnsiTheme="minorHAnsi"/>
        </w:rPr>
        <w:t>Je vous souhaite une réunion constructive et agréable.</w:t>
      </w:r>
    </w:p>
    <w:p w14:paraId="1BBD5536" w14:textId="3C4EB872" w:rsidR="00BE7616" w:rsidRPr="0034475E" w:rsidRDefault="00704155" w:rsidP="000F060F">
      <w:pPr>
        <w:spacing w:after="36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3306C921" wp14:editId="728D728C">
            <wp:simplePos x="0" y="0"/>
            <wp:positionH relativeFrom="column">
              <wp:posOffset>-635</wp:posOffset>
            </wp:positionH>
            <wp:positionV relativeFrom="paragraph">
              <wp:posOffset>389890</wp:posOffset>
            </wp:positionV>
            <wp:extent cx="563033" cy="42227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33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88D" w:rsidRPr="0034475E">
        <w:rPr>
          <w:rFonts w:asciiTheme="minorHAnsi" w:hAnsiTheme="minorHAnsi"/>
        </w:rPr>
        <w:t>Veuillez agréer, Madame, Monsieur, l'assurance de ma considération distinguée.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15"/>
        <w:gridCol w:w="3118"/>
      </w:tblGrid>
      <w:tr w:rsidR="009A288D" w:rsidRPr="0034475E" w14:paraId="3FBFBE67" w14:textId="77777777" w:rsidTr="0043179E">
        <w:trPr>
          <w:trHeight w:val="1955"/>
        </w:trPr>
        <w:tc>
          <w:tcPr>
            <w:tcW w:w="66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782E5AC8" w14:textId="0B6FB4F3" w:rsidR="009A288D" w:rsidRPr="0034475E" w:rsidRDefault="009A288D" w:rsidP="00906A4C">
            <w:pPr>
              <w:spacing w:before="720"/>
              <w:rPr>
                <w:rFonts w:asciiTheme="minorHAnsi" w:hAnsiTheme="minorHAnsi"/>
              </w:rPr>
            </w:pPr>
            <w:r w:rsidRPr="0034475E">
              <w:rPr>
                <w:rFonts w:asciiTheme="minorHAnsi" w:hAnsiTheme="minorHAnsi"/>
              </w:rPr>
              <w:t>Chaesub Lee</w:t>
            </w:r>
            <w:r w:rsidRPr="0034475E">
              <w:rPr>
                <w:rFonts w:asciiTheme="minorHAnsi" w:hAnsiTheme="minorHAnsi"/>
              </w:rPr>
              <w:br/>
              <w:t xml:space="preserve">Directeur du Bureau de la normalisation </w:t>
            </w:r>
            <w:r w:rsidRPr="0034475E">
              <w:rPr>
                <w:rFonts w:asciiTheme="minorHAnsi" w:hAnsiTheme="minorHAnsi"/>
              </w:rPr>
              <w:br/>
              <w:t>des télécommunications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5D9030" w14:textId="75724DFA" w:rsidR="009A288D" w:rsidRPr="0034475E" w:rsidRDefault="009A288D" w:rsidP="00906A4C">
            <w:pPr>
              <w:spacing w:before="0"/>
              <w:ind w:left="113" w:right="113"/>
              <w:jc w:val="center"/>
              <w:rPr>
                <w:rFonts w:asciiTheme="minorHAnsi" w:hAnsiTheme="minorHAnsi"/>
              </w:rPr>
            </w:pPr>
            <w:r w:rsidRPr="0034475E"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w:drawing>
                <wp:inline distT="0" distB="0" distL="0" distR="0" wp14:anchorId="31EBD83C" wp14:editId="3FD33869">
                  <wp:extent cx="1032095" cy="1032095"/>
                  <wp:effectExtent l="0" t="0" r="0" b="0"/>
                  <wp:docPr id="6" name="Picture 6" descr="This QR code redirects to the latest meeeting information at:&#10;http://handle.itu.int/11.1002/groups/sg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7139B6" w14:textId="77777777" w:rsidR="009A288D" w:rsidRPr="0034475E" w:rsidRDefault="009A288D" w:rsidP="00906A4C">
            <w:pPr>
              <w:spacing w:before="0"/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  <w:r w:rsidRPr="0034475E">
              <w:rPr>
                <w:rFonts w:asciiTheme="minorHAnsi" w:hAnsiTheme="minorHAnsi"/>
                <w:sz w:val="20"/>
              </w:rPr>
              <w:t>CE 11 de l'UIT-T</w:t>
            </w:r>
          </w:p>
        </w:tc>
      </w:tr>
      <w:tr w:rsidR="009A288D" w:rsidRPr="0034475E" w14:paraId="14807F5B" w14:textId="77777777" w:rsidTr="0043179E">
        <w:trPr>
          <w:trHeight w:val="227"/>
        </w:trPr>
        <w:tc>
          <w:tcPr>
            <w:tcW w:w="661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9F8539B" w14:textId="77777777" w:rsidR="009A288D" w:rsidRPr="0034475E" w:rsidRDefault="009A288D" w:rsidP="00906A4C">
            <w:pPr>
              <w:spacing w:before="480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2127" w14:textId="77777777" w:rsidR="009A288D" w:rsidRPr="0034475E" w:rsidRDefault="009A288D" w:rsidP="00906A4C">
            <w:pPr>
              <w:spacing w:before="0"/>
              <w:jc w:val="center"/>
              <w:rPr>
                <w:rFonts w:asciiTheme="minorHAnsi" w:eastAsia="SimSun" w:hAnsiTheme="minorHAnsi" w:cs="Arial"/>
                <w:noProof/>
                <w:sz w:val="20"/>
                <w:lang w:eastAsia="zh-CN"/>
              </w:rPr>
            </w:pPr>
            <w:r w:rsidRPr="0034475E">
              <w:rPr>
                <w:rFonts w:asciiTheme="minorHAnsi" w:hAnsiTheme="minorHAnsi"/>
                <w:sz w:val="20"/>
              </w:rPr>
              <w:t>Informations les plus récentes concernant la réunion</w:t>
            </w:r>
          </w:p>
        </w:tc>
      </w:tr>
    </w:tbl>
    <w:p w14:paraId="20A283A7" w14:textId="77777777" w:rsidR="009A288D" w:rsidRPr="0034475E" w:rsidRDefault="009A288D" w:rsidP="00906A4C">
      <w:pPr>
        <w:spacing w:before="840"/>
        <w:rPr>
          <w:rFonts w:asciiTheme="minorHAnsi" w:hAnsiTheme="minorHAnsi"/>
        </w:rPr>
      </w:pPr>
      <w:r w:rsidRPr="0034475E">
        <w:rPr>
          <w:rFonts w:asciiTheme="minorHAnsi" w:hAnsiTheme="minorHAnsi"/>
          <w:b/>
          <w:bCs/>
        </w:rPr>
        <w:t>Annexes</w:t>
      </w:r>
      <w:r w:rsidRPr="0034475E">
        <w:rPr>
          <w:rFonts w:asciiTheme="minorHAnsi" w:hAnsiTheme="minorHAnsi"/>
          <w:bCs/>
        </w:rPr>
        <w:t>: 3</w:t>
      </w:r>
    </w:p>
    <w:p w14:paraId="15A15CFC" w14:textId="77777777" w:rsidR="009A288D" w:rsidRPr="0034475E" w:rsidRDefault="009A288D" w:rsidP="00906A4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 w:val="28"/>
        </w:rPr>
      </w:pPr>
      <w:r w:rsidRPr="0034475E">
        <w:rPr>
          <w:rFonts w:asciiTheme="minorHAnsi" w:hAnsiTheme="minorHAnsi"/>
          <w:b/>
          <w:bCs/>
          <w:caps/>
        </w:rPr>
        <w:br w:type="page"/>
      </w:r>
    </w:p>
    <w:p w14:paraId="6A78F5AD" w14:textId="161B4C37" w:rsidR="009A288D" w:rsidRPr="0034475E" w:rsidRDefault="009A288D" w:rsidP="00906A4C">
      <w:pPr>
        <w:pStyle w:val="Annextitle0"/>
        <w:tabs>
          <w:tab w:val="left" w:pos="1250"/>
          <w:tab w:val="center" w:pos="4819"/>
        </w:tabs>
        <w:spacing w:before="360"/>
        <w:rPr>
          <w:lang w:val="fr-FR"/>
        </w:rPr>
      </w:pPr>
      <w:r w:rsidRPr="0034475E">
        <w:rPr>
          <w:lang w:val="fr-FR"/>
        </w:rPr>
        <w:lastRenderedPageBreak/>
        <w:t>ANNEXE A</w:t>
      </w:r>
      <w:r w:rsidRPr="0034475E">
        <w:rPr>
          <w:lang w:val="fr-FR"/>
        </w:rPr>
        <w:br/>
      </w:r>
      <w:r w:rsidRPr="0034475E">
        <w:rPr>
          <w:lang w:val="fr-FR"/>
        </w:rPr>
        <w:br/>
        <w:t>Info</w:t>
      </w:r>
      <w:r w:rsidR="00D808C8" w:rsidRPr="0034475E">
        <w:rPr>
          <w:lang w:val="fr-FR"/>
        </w:rPr>
        <w:t>rmations pratiques concernant les</w:t>
      </w:r>
      <w:r w:rsidRPr="0034475E">
        <w:rPr>
          <w:lang w:val="fr-FR"/>
        </w:rPr>
        <w:t xml:space="preserve"> réunion</w:t>
      </w:r>
      <w:r w:rsidR="00D808C8" w:rsidRPr="0034475E">
        <w:rPr>
          <w:lang w:val="fr-FR"/>
        </w:rPr>
        <w:t>s</w:t>
      </w:r>
    </w:p>
    <w:p w14:paraId="3D75EEA6" w14:textId="77777777" w:rsidR="009A288D" w:rsidRPr="0034475E" w:rsidRDefault="009A288D" w:rsidP="00906A4C">
      <w:pPr>
        <w:keepNext/>
        <w:keepLines/>
        <w:spacing w:before="360" w:after="280"/>
        <w:jc w:val="center"/>
        <w:rPr>
          <w:rFonts w:asciiTheme="minorHAnsi" w:hAnsiTheme="minorHAnsi"/>
          <w:b/>
          <w:sz w:val="28"/>
          <w:szCs w:val="22"/>
        </w:rPr>
      </w:pPr>
      <w:r w:rsidRPr="0034475E">
        <w:rPr>
          <w:rFonts w:asciiTheme="minorHAnsi" w:hAnsiTheme="minorHAnsi"/>
          <w:b/>
          <w:bCs/>
          <w:szCs w:val="24"/>
        </w:rPr>
        <w:t>MÉTHODES DE TRAVAIL ET INSTALLATIONS</w:t>
      </w:r>
    </w:p>
    <w:p w14:paraId="7051395B" w14:textId="3D568A31" w:rsidR="009A288D" w:rsidRPr="0034475E" w:rsidRDefault="009A288D" w:rsidP="00906A4C">
      <w:pPr>
        <w:rPr>
          <w:rFonts w:eastAsia="SimSun"/>
          <w:lang w:eastAsia="zh-CN"/>
        </w:rPr>
      </w:pPr>
      <w:r w:rsidRPr="0034475E">
        <w:rPr>
          <w:rFonts w:eastAsia="SimSun"/>
          <w:b/>
          <w:bCs/>
          <w:lang w:eastAsia="zh-CN"/>
        </w:rPr>
        <w:t xml:space="preserve">SOUMISSION DES DOCUMENTS ET ACCÈS: </w:t>
      </w:r>
      <w:r w:rsidRPr="0034475E">
        <w:rPr>
          <w:rFonts w:eastAsia="SimSun"/>
          <w:lang w:eastAsia="zh-CN"/>
        </w:rPr>
        <w:t xml:space="preserve">Les contributions des Membres </w:t>
      </w:r>
      <w:r w:rsidR="009B2DE3" w:rsidRPr="0034475E">
        <w:rPr>
          <w:rFonts w:eastAsia="SimSun"/>
          <w:lang w:eastAsia="zh-CN"/>
        </w:rPr>
        <w:t xml:space="preserve">adressées aux Groupes de travail 1/11, 2/11 et 3/11 </w:t>
      </w:r>
      <w:r w:rsidRPr="0034475E">
        <w:rPr>
          <w:rFonts w:eastAsia="SimSun"/>
          <w:lang w:eastAsia="zh-CN"/>
        </w:rPr>
        <w:t xml:space="preserve">doivent être soumises au moyen du </w:t>
      </w:r>
      <w:hyperlink r:id="rId23" w:history="1">
        <w:r w:rsidRPr="0034475E">
          <w:rPr>
            <w:rStyle w:val="Hyperlink"/>
            <w:rFonts w:asciiTheme="minorHAnsi" w:eastAsia="SimSun" w:hAnsiTheme="minorHAnsi"/>
            <w:szCs w:val="24"/>
            <w:lang w:eastAsia="zh-CN"/>
          </w:rPr>
          <w:t>système direct de publication des documents en ligne</w:t>
        </w:r>
      </w:hyperlink>
      <w:r w:rsidRPr="0034475E">
        <w:rPr>
          <w:rFonts w:eastAsia="SimSun"/>
          <w:lang w:eastAsia="zh-CN"/>
        </w:rPr>
        <w:t xml:space="preserve">; les projets de document temporaire (TD) doivent être soumis par courrier électronique au secrétariat de la commission d'études en utilisant le </w:t>
      </w:r>
      <w:hyperlink r:id="rId24" w:history="1">
        <w:r w:rsidRPr="0034475E">
          <w:rPr>
            <w:rStyle w:val="Hyperlink"/>
            <w:rFonts w:asciiTheme="minorHAnsi" w:eastAsia="SimSun" w:hAnsiTheme="minorHAnsi"/>
            <w:szCs w:val="24"/>
            <w:lang w:eastAsia="zh-CN"/>
          </w:rPr>
          <w:t>gabarit approprié</w:t>
        </w:r>
      </w:hyperlink>
      <w:r w:rsidRPr="0034475E">
        <w:rPr>
          <w:rFonts w:eastAsia="SimSun"/>
          <w:lang w:eastAsia="zh-CN"/>
        </w:rPr>
        <w:t>. Les documents de réunion sont accessibles depuis la page d'accueil de la commission d'études, et l'accès est réservé aux Membres de l'UIT</w:t>
      </w:r>
      <w:r w:rsidRPr="0034475E">
        <w:rPr>
          <w:rFonts w:eastAsia="SimSun"/>
          <w:lang w:eastAsia="zh-CN"/>
        </w:rPr>
        <w:noBreakHyphen/>
        <w:t xml:space="preserve">T disposant d'un </w:t>
      </w:r>
      <w:hyperlink r:id="rId25" w:history="1">
        <w:r w:rsidRPr="0034475E">
          <w:rPr>
            <w:rStyle w:val="Hyperlink"/>
            <w:rFonts w:asciiTheme="minorHAnsi" w:eastAsia="SimSun" w:hAnsiTheme="minorHAnsi"/>
            <w:szCs w:val="24"/>
            <w:lang w:eastAsia="zh-CN"/>
          </w:rPr>
          <w:t>compte utilisateur UIT</w:t>
        </w:r>
      </w:hyperlink>
      <w:r w:rsidRPr="0034475E">
        <w:rPr>
          <w:rFonts w:eastAsia="SimSun"/>
          <w:lang w:eastAsia="zh-CN"/>
        </w:rPr>
        <w:t xml:space="preserve"> avec accès TIES.</w:t>
      </w:r>
    </w:p>
    <w:p w14:paraId="1714F89A" w14:textId="1FD4D824" w:rsidR="004E7864" w:rsidRPr="0034475E" w:rsidRDefault="009B2DE3" w:rsidP="00906A4C">
      <w:pPr>
        <w:rPr>
          <w:rFonts w:eastAsia="SimSun"/>
          <w:lang w:eastAsia="zh-CN"/>
        </w:rPr>
      </w:pPr>
      <w:r w:rsidRPr="0034475E">
        <w:rPr>
          <w:rFonts w:eastAsia="SimSun"/>
          <w:lang w:eastAsia="zh-CN"/>
        </w:rPr>
        <w:t xml:space="preserve">Les contributions </w:t>
      </w:r>
      <w:r w:rsidR="00D8483C" w:rsidRPr="0034475E">
        <w:rPr>
          <w:rFonts w:eastAsia="SimSun"/>
          <w:lang w:eastAsia="zh-CN"/>
        </w:rPr>
        <w:t>pour les</w:t>
      </w:r>
      <w:r w:rsidRPr="0034475E">
        <w:rPr>
          <w:rFonts w:eastAsia="SimSun"/>
          <w:lang w:eastAsia="zh-CN"/>
        </w:rPr>
        <w:t xml:space="preserve"> réunions électroni</w:t>
      </w:r>
      <w:r w:rsidR="00D8483C" w:rsidRPr="0034475E">
        <w:rPr>
          <w:rFonts w:eastAsia="SimSun"/>
          <w:lang w:eastAsia="zh-CN"/>
        </w:rPr>
        <w:t>ques intérimaires des Groupes du</w:t>
      </w:r>
      <w:r w:rsidRPr="0034475E">
        <w:rPr>
          <w:rFonts w:eastAsia="SimSun"/>
          <w:lang w:eastAsia="zh-CN"/>
        </w:rPr>
        <w:t xml:space="preserve"> Rapporteur</w:t>
      </w:r>
      <w:r w:rsidR="004E7864" w:rsidRPr="0034475E">
        <w:rPr>
          <w:rFonts w:eastAsia="SimSun"/>
          <w:lang w:eastAsia="zh-CN"/>
        </w:rPr>
        <w:t xml:space="preserve"> </w:t>
      </w:r>
      <w:r w:rsidRPr="0034475E">
        <w:rPr>
          <w:rFonts w:eastAsia="SimSun"/>
          <w:lang w:eastAsia="zh-CN"/>
        </w:rPr>
        <w:t>de la CE 11 doivent être soumises sur le site</w:t>
      </w:r>
      <w:r w:rsidR="004E7864" w:rsidRPr="0034475E">
        <w:rPr>
          <w:rFonts w:eastAsia="SimSun"/>
          <w:lang w:eastAsia="zh-CN"/>
        </w:rPr>
        <w:t xml:space="preserve"> </w:t>
      </w:r>
      <w:hyperlink r:id="rId26" w:history="1">
        <w:r w:rsidR="004E7864" w:rsidRPr="0034475E">
          <w:rPr>
            <w:rStyle w:val="Hyperlink"/>
            <w:rFonts w:eastAsia="SimSun"/>
            <w:lang w:eastAsia="zh-CN"/>
          </w:rPr>
          <w:t>SharePoint</w:t>
        </w:r>
      </w:hyperlink>
      <w:r w:rsidR="004E7864" w:rsidRPr="0034475E">
        <w:rPr>
          <w:rFonts w:eastAsia="SimSun"/>
          <w:lang w:eastAsia="zh-CN"/>
        </w:rPr>
        <w:t>.</w:t>
      </w:r>
    </w:p>
    <w:p w14:paraId="77125D34" w14:textId="6CE9AF0B" w:rsidR="009A288D" w:rsidRPr="0034475E" w:rsidRDefault="009A288D" w:rsidP="00906A4C">
      <w:pPr>
        <w:rPr>
          <w:szCs w:val="22"/>
        </w:rPr>
      </w:pPr>
      <w:r w:rsidRPr="0034475E">
        <w:rPr>
          <w:rFonts w:cstheme="majorBidi"/>
          <w:b/>
          <w:bCs/>
          <w:szCs w:val="22"/>
        </w:rPr>
        <w:t>LANGUE DE TRAVAIL</w:t>
      </w:r>
      <w:r w:rsidR="003F5F6A" w:rsidRPr="0034475E">
        <w:rPr>
          <w:rFonts w:cstheme="majorBidi"/>
          <w:szCs w:val="22"/>
        </w:rPr>
        <w:t>: Les</w:t>
      </w:r>
      <w:r w:rsidRPr="0034475E">
        <w:rPr>
          <w:rFonts w:cstheme="majorBidi"/>
          <w:szCs w:val="22"/>
        </w:rPr>
        <w:t xml:space="preserve"> réunion</w:t>
      </w:r>
      <w:r w:rsidR="003F5F6A" w:rsidRPr="0034475E">
        <w:rPr>
          <w:rFonts w:cstheme="majorBidi"/>
          <w:szCs w:val="22"/>
        </w:rPr>
        <w:t>s se dérouleront</w:t>
      </w:r>
      <w:r w:rsidRPr="0034475E">
        <w:rPr>
          <w:rFonts w:cstheme="majorBidi"/>
          <w:szCs w:val="22"/>
        </w:rPr>
        <w:t xml:space="preserve"> intégralement et uniquement en anglais.</w:t>
      </w:r>
    </w:p>
    <w:p w14:paraId="168E8B8E" w14:textId="1C795812" w:rsidR="009A288D" w:rsidRPr="0034475E" w:rsidRDefault="009A288D" w:rsidP="00906A4C">
      <w:pPr>
        <w:spacing w:after="120"/>
        <w:rPr>
          <w:rFonts w:asciiTheme="minorHAnsi" w:eastAsia="SimSun" w:hAnsiTheme="minorHAnsi"/>
          <w:b/>
          <w:bCs/>
          <w:szCs w:val="24"/>
          <w:lang w:eastAsia="zh-CN"/>
        </w:rPr>
      </w:pPr>
      <w:r w:rsidRPr="0034475E">
        <w:rPr>
          <w:b/>
          <w:bCs/>
          <w:szCs w:val="22"/>
        </w:rPr>
        <w:t>PARTICIPATION INTERACTIVE À DISTANCE</w:t>
      </w:r>
      <w:r w:rsidRPr="0034475E">
        <w:rPr>
          <w:szCs w:val="22"/>
        </w:rPr>
        <w:t xml:space="preserve">: L'outil </w:t>
      </w:r>
      <w:hyperlink r:id="rId27" w:tgtFrame="_blank" w:history="1">
        <w:r w:rsidRPr="0034475E">
          <w:rPr>
            <w:rStyle w:val="Hyperlink"/>
            <w:szCs w:val="22"/>
          </w:rPr>
          <w:t>MyMeetings</w:t>
        </w:r>
      </w:hyperlink>
      <w:r w:rsidRPr="0034475E">
        <w:rPr>
          <w:szCs w:val="22"/>
        </w:rPr>
        <w:t xml:space="preserve"> sera utilisé pour assurer la participation à distance pour toutes les séances, y compris les séances où les décisions sont prises, comme les séances plénières du groupe de travail et de la commission d'études. Les délégués doivent s'inscrire pour participer à la réunion, et s'identifier et indiquer l'entité qu'ils représentent au moment de prendre la parole. Les services de participation à distance sont assurés au mieux. Les participants devraient prendre note du fait que la réunion ne sera pas retardée ou interrompue parce qu'un participant à distance ne parvient pas à se connecter, à écouter les autres participants ou à se faire entendre, selon l'appréciation du Président. Si les propos d'un participant à distance sont difficilement audibles en raison de la qualité du son jugée insuffisante, le Président pourra interrompre ce participant et renoncer à lui donner la parole tant qu'il n'aura pas été indiqué que le problème a été résolu. L'outil de discussion à disposition fait partie intégrante de la réunion; son utilisation est encouragée pour faciliter la gestion efficace du temps au cours des séances.</w:t>
      </w:r>
    </w:p>
    <w:p w14:paraId="758C7D35" w14:textId="77777777" w:rsidR="009A288D" w:rsidRPr="0034475E" w:rsidRDefault="009A288D" w:rsidP="00906A4C">
      <w:pPr>
        <w:spacing w:before="480" w:after="120"/>
        <w:jc w:val="center"/>
        <w:rPr>
          <w:rFonts w:asciiTheme="minorHAnsi" w:eastAsia="SimSun" w:hAnsiTheme="minorHAnsi"/>
          <w:b/>
          <w:bCs/>
          <w:szCs w:val="24"/>
          <w:lang w:eastAsia="zh-CN"/>
        </w:rPr>
      </w:pPr>
      <w:r w:rsidRPr="0034475E">
        <w:rPr>
          <w:rFonts w:asciiTheme="minorHAnsi" w:eastAsia="SimSun" w:hAnsiTheme="minorHAnsi"/>
          <w:b/>
          <w:bCs/>
          <w:szCs w:val="24"/>
          <w:lang w:eastAsia="zh-CN"/>
        </w:rPr>
        <w:t>INSCRIPTION</w:t>
      </w:r>
    </w:p>
    <w:p w14:paraId="50BB92D8" w14:textId="79673E96" w:rsidR="009A288D" w:rsidRPr="0034475E" w:rsidRDefault="009A288D" w:rsidP="00906A4C">
      <w:pPr>
        <w:spacing w:after="120"/>
        <w:rPr>
          <w:rFonts w:asciiTheme="minorHAnsi" w:eastAsia="SimSun" w:hAnsiTheme="minorHAnsi"/>
          <w:szCs w:val="24"/>
          <w:lang w:eastAsia="zh-CN"/>
        </w:rPr>
      </w:pPr>
      <w:r w:rsidRPr="0034475E">
        <w:rPr>
          <w:rFonts w:asciiTheme="minorHAnsi" w:eastAsia="SimSun" w:hAnsiTheme="minorHAnsi"/>
          <w:b/>
          <w:bCs/>
          <w:szCs w:val="24"/>
          <w:lang w:eastAsia="zh-CN"/>
        </w:rPr>
        <w:t>INSCRIPTION</w:t>
      </w:r>
      <w:r w:rsidRPr="0034475E">
        <w:rPr>
          <w:rFonts w:asciiTheme="minorHAnsi" w:eastAsia="SimSun" w:hAnsiTheme="minorHAnsi"/>
          <w:szCs w:val="24"/>
          <w:lang w:eastAsia="zh-CN"/>
        </w:rPr>
        <w:t xml:space="preserve">: L'inscription est obligatoire et doit se faire en ligne depuis la page d'accueil de la commission d'études </w:t>
      </w:r>
      <w:r w:rsidRPr="0034475E">
        <w:rPr>
          <w:b/>
        </w:rPr>
        <w:t>au moins un mois avant le début de la réunion</w:t>
      </w:r>
      <w:r w:rsidRPr="0034475E">
        <w:rPr>
          <w:rFonts w:asciiTheme="minorHAnsi" w:eastAsia="SimSun" w:hAnsiTheme="minorHAnsi"/>
          <w:szCs w:val="24"/>
          <w:lang w:eastAsia="zh-CN"/>
        </w:rPr>
        <w:t>.</w:t>
      </w:r>
      <w:r w:rsidR="007245DB" w:rsidRPr="0034475E">
        <w:rPr>
          <w:rFonts w:asciiTheme="minorHAnsi" w:eastAsia="SimSun" w:hAnsiTheme="minorHAnsi"/>
          <w:szCs w:val="24"/>
          <w:lang w:eastAsia="zh-CN"/>
        </w:rPr>
        <w:t xml:space="preserve"> </w:t>
      </w:r>
      <w:r w:rsidRPr="0034475E">
        <w:rPr>
          <w:rFonts w:asciiTheme="minorHAnsi" w:eastAsia="SimSun" w:hAnsiTheme="minorHAnsi"/>
          <w:szCs w:val="24"/>
          <w:lang w:eastAsia="zh-CN"/>
        </w:rPr>
        <w:t xml:space="preserve">Comme indiqué dans la </w:t>
      </w:r>
      <w:hyperlink r:id="rId28" w:history="1">
        <w:r w:rsidRPr="0034475E">
          <w:rPr>
            <w:rStyle w:val="Hyperlink"/>
            <w:rFonts w:asciiTheme="minorHAnsi" w:eastAsia="SimSun" w:hAnsiTheme="minorHAnsi"/>
            <w:szCs w:val="24"/>
            <w:lang w:eastAsia="zh-CN"/>
          </w:rPr>
          <w:t>Circulaire TSB 68</w:t>
        </w:r>
      </w:hyperlink>
      <w:r w:rsidRPr="0034475E">
        <w:rPr>
          <w:rFonts w:asciiTheme="minorHAnsi" w:eastAsia="SimSun" w:hAnsiTheme="minorHAnsi"/>
          <w:szCs w:val="24"/>
          <w:lang w:eastAsia="zh-CN"/>
        </w:rPr>
        <w:t xml:space="preserve">, dans le cadre du système d'inscription de l'UIT-T, le coordonnateur responsable doit approuver les demandes d'inscription; la </w:t>
      </w:r>
      <w:hyperlink r:id="rId29" w:history="1">
        <w:r w:rsidRPr="0034475E">
          <w:rPr>
            <w:rStyle w:val="Hyperlink"/>
            <w:rFonts w:asciiTheme="minorHAnsi" w:eastAsia="SimSun" w:hAnsiTheme="minorHAnsi"/>
            <w:szCs w:val="24"/>
            <w:lang w:eastAsia="zh-CN"/>
          </w:rPr>
          <w:t>Circulaire TSB 118</w:t>
        </w:r>
      </w:hyperlink>
      <w:r w:rsidRPr="0034475E">
        <w:rPr>
          <w:rFonts w:asciiTheme="minorHAnsi" w:eastAsia="SimSun" w:hAnsiTheme="minorHAnsi"/>
          <w:szCs w:val="24"/>
          <w:lang w:eastAsia="zh-CN"/>
        </w:rPr>
        <w:t xml:space="preserve"> indique comment mettre en place l'approbation automatique de ces demandes.</w:t>
      </w:r>
      <w:r w:rsidR="004E7864" w:rsidRPr="0034475E">
        <w:rPr>
          <w:rFonts w:asciiTheme="minorHAnsi" w:eastAsia="SimSun" w:hAnsiTheme="minorHAnsi"/>
          <w:szCs w:val="24"/>
          <w:lang w:eastAsia="zh-CN"/>
        </w:rPr>
        <w:t xml:space="preserve"> Certaines options du formulaire d'inscription ne s'appliquent qu'aux États Membres. </w:t>
      </w:r>
      <w:r w:rsidR="00A2260C" w:rsidRPr="0034475E">
        <w:rPr>
          <w:rFonts w:asciiTheme="minorHAnsi" w:eastAsia="SimSun" w:hAnsiTheme="minorHAnsi"/>
          <w:szCs w:val="24"/>
          <w:lang w:eastAsia="zh-CN"/>
        </w:rPr>
        <w:t>Les membres sont invités à inclure des femmes dans leurs délégations chaque fois que cela est possible</w:t>
      </w:r>
      <w:r w:rsidR="004E7864" w:rsidRPr="0034475E">
        <w:rPr>
          <w:rFonts w:asciiTheme="minorHAnsi" w:eastAsia="SimSun" w:hAnsiTheme="minorHAnsi"/>
          <w:szCs w:val="24"/>
          <w:lang w:eastAsia="zh-CN"/>
        </w:rPr>
        <w:t>.</w:t>
      </w:r>
    </w:p>
    <w:p w14:paraId="63E09190" w14:textId="77777777" w:rsidR="000F060F" w:rsidRDefault="004E7864" w:rsidP="00906A4C">
      <w:pPr>
        <w:spacing w:after="120"/>
        <w:rPr>
          <w:rFonts w:asciiTheme="minorHAnsi" w:eastAsia="SimSun" w:hAnsiTheme="minorHAnsi"/>
          <w:szCs w:val="24"/>
          <w:lang w:eastAsia="zh-CN"/>
        </w:rPr>
      </w:pPr>
      <w:r w:rsidRPr="0034475E">
        <w:rPr>
          <w:rFonts w:asciiTheme="minorHAnsi" w:eastAsia="SimSun" w:hAnsiTheme="minorHAnsi"/>
          <w:szCs w:val="24"/>
          <w:lang w:eastAsia="zh-CN"/>
        </w:rPr>
        <w:t>L'inscription est obligatoire et doit se faire au moyen du formulaire d'inscription en ligne disponible sur la page d'accueil de la commission d'études</w:t>
      </w:r>
      <w:r w:rsidR="00A2260C" w:rsidRPr="0034475E">
        <w:rPr>
          <w:rFonts w:asciiTheme="minorHAnsi" w:eastAsia="SimSun" w:hAnsiTheme="minorHAnsi"/>
          <w:szCs w:val="24"/>
          <w:lang w:eastAsia="zh-CN"/>
        </w:rPr>
        <w:t xml:space="preserve"> à l'adresse </w:t>
      </w:r>
      <w:hyperlink r:id="rId30" w:history="1">
        <w:r w:rsidR="00A2260C" w:rsidRPr="0034475E">
          <w:rPr>
            <w:rStyle w:val="Hyperlink"/>
            <w:rFonts w:asciiTheme="minorHAnsi" w:eastAsia="SimSun" w:hAnsiTheme="minorHAnsi"/>
            <w:szCs w:val="24"/>
            <w:lang w:eastAsia="zh-CN"/>
          </w:rPr>
          <w:t>www.itu.int/go/tsg11</w:t>
        </w:r>
      </w:hyperlink>
      <w:r w:rsidR="00A2260C" w:rsidRPr="0034475E">
        <w:rPr>
          <w:rFonts w:asciiTheme="minorHAnsi" w:eastAsia="SimSun" w:hAnsiTheme="minorHAnsi"/>
          <w:szCs w:val="24"/>
          <w:lang w:eastAsia="zh-CN"/>
        </w:rPr>
        <w:t xml:space="preserve">. </w:t>
      </w:r>
      <w:r w:rsidRPr="0034475E">
        <w:rPr>
          <w:rFonts w:asciiTheme="minorHAnsi" w:eastAsia="SimSun" w:hAnsiTheme="minorHAnsi"/>
          <w:szCs w:val="24"/>
          <w:lang w:eastAsia="zh-CN"/>
        </w:rPr>
        <w:t>Les délégués qui ne se seront pas inscrits ne pourront pas accéder à l'</w:t>
      </w:r>
      <w:hyperlink r:id="rId31" w:history="1">
        <w:r w:rsidRPr="0034475E">
          <w:rPr>
            <w:rStyle w:val="Hyperlink"/>
            <w:rFonts w:asciiTheme="minorHAnsi" w:eastAsia="SimSun" w:hAnsiTheme="minorHAnsi"/>
            <w:szCs w:val="24"/>
            <w:lang w:eastAsia="zh-CN"/>
          </w:rPr>
          <w:t>outil de participation à distance MyMeetings</w:t>
        </w:r>
      </w:hyperlink>
      <w:r w:rsidRPr="0034475E">
        <w:rPr>
          <w:rFonts w:asciiTheme="minorHAnsi" w:eastAsia="SimSun" w:hAnsiTheme="minorHAnsi"/>
          <w:szCs w:val="24"/>
          <w:lang w:eastAsia="zh-CN"/>
        </w:rPr>
        <w:t>.</w:t>
      </w:r>
    </w:p>
    <w:p w14:paraId="41B3AFE3" w14:textId="18071C97" w:rsidR="009A288D" w:rsidRPr="0034475E" w:rsidRDefault="009A288D" w:rsidP="00906A4C">
      <w:pPr>
        <w:spacing w:after="120"/>
        <w:rPr>
          <w:rFonts w:asciiTheme="minorHAnsi" w:eastAsia="SimSun" w:hAnsiTheme="minorHAnsi"/>
          <w:szCs w:val="24"/>
          <w:lang w:eastAsia="zh-CN"/>
        </w:rPr>
      </w:pPr>
      <w:r w:rsidRPr="0034475E">
        <w:rPr>
          <w:rFonts w:asciiTheme="minorHAnsi" w:hAnsiTheme="minorHAnsi"/>
          <w:b/>
          <w:bCs/>
        </w:rPr>
        <w:br w:type="page"/>
      </w:r>
    </w:p>
    <w:p w14:paraId="256F7A4C" w14:textId="4A848909" w:rsidR="009A288D" w:rsidRPr="000F060F" w:rsidRDefault="009A288D" w:rsidP="00906A4C">
      <w:pPr>
        <w:pStyle w:val="Annextitle0"/>
        <w:rPr>
          <w:lang w:val="en-US"/>
        </w:rPr>
      </w:pPr>
      <w:r w:rsidRPr="000F060F">
        <w:rPr>
          <w:lang w:val="en-US"/>
        </w:rPr>
        <w:lastRenderedPageBreak/>
        <w:t>ANNEX</w:t>
      </w:r>
      <w:r w:rsidR="004E7864" w:rsidRPr="000F060F">
        <w:rPr>
          <w:lang w:val="en-US"/>
        </w:rPr>
        <w:t>E</w:t>
      </w:r>
      <w:r w:rsidRPr="000F060F">
        <w:rPr>
          <w:lang w:val="en-US"/>
        </w:rPr>
        <w:t xml:space="preserve"> B</w:t>
      </w:r>
      <w:r w:rsidRPr="000F060F">
        <w:rPr>
          <w:lang w:val="en-US"/>
        </w:rPr>
        <w:br/>
      </w:r>
      <w:r w:rsidRPr="000F060F">
        <w:rPr>
          <w:lang w:val="en-US"/>
        </w:rPr>
        <w:br/>
      </w:r>
      <w:r w:rsidR="004E7864" w:rsidRPr="000F060F">
        <w:rPr>
          <w:lang w:val="en-US"/>
        </w:rPr>
        <w:t xml:space="preserve">Draft Agenda of WP1/11, WP2/11 and WP3/11 </w:t>
      </w:r>
      <w:r w:rsidR="004E7864" w:rsidRPr="000F060F">
        <w:rPr>
          <w:lang w:val="en-US"/>
        </w:rPr>
        <w:br/>
        <w:t xml:space="preserve">Virtual, 15-16 </w:t>
      </w:r>
      <w:r w:rsidR="00A2260C" w:rsidRPr="000F060F">
        <w:rPr>
          <w:lang w:val="en-US"/>
        </w:rPr>
        <w:t>July</w:t>
      </w:r>
      <w:r w:rsidR="004E7864" w:rsidRPr="000F060F">
        <w:rPr>
          <w:lang w:val="en-US"/>
        </w:rPr>
        <w:t xml:space="preserve"> 2021</w:t>
      </w:r>
    </w:p>
    <w:p w14:paraId="1ECA9E42" w14:textId="4FAA80F4" w:rsidR="004E7864" w:rsidRPr="000F060F" w:rsidRDefault="004E7864" w:rsidP="00906A4C">
      <w:pPr>
        <w:rPr>
          <w:lang w:val="en-US"/>
        </w:rPr>
      </w:pPr>
      <w:r w:rsidRPr="000F060F">
        <w:rPr>
          <w:lang w:val="en-US"/>
        </w:rPr>
        <w:t>1</w:t>
      </w:r>
      <w:r w:rsidRPr="000F060F">
        <w:rPr>
          <w:lang w:val="en-US"/>
        </w:rPr>
        <w:tab/>
        <w:t>Opening remarks</w:t>
      </w:r>
    </w:p>
    <w:p w14:paraId="5E25FCDA" w14:textId="170807A4" w:rsidR="004E7864" w:rsidRPr="000F060F" w:rsidRDefault="004E7864" w:rsidP="00906A4C">
      <w:pPr>
        <w:rPr>
          <w:lang w:val="en-US"/>
        </w:rPr>
      </w:pPr>
      <w:r w:rsidRPr="000F060F">
        <w:rPr>
          <w:lang w:val="en-US"/>
        </w:rPr>
        <w:t>2</w:t>
      </w:r>
      <w:r w:rsidRPr="000F060F">
        <w:rPr>
          <w:lang w:val="en-US"/>
        </w:rPr>
        <w:tab/>
        <w:t>Adoption of the agenda for the plenary meetings of Working Parties 1/11, 2/11 and 3/11</w:t>
      </w:r>
    </w:p>
    <w:p w14:paraId="72621DD8" w14:textId="560D86C6" w:rsidR="004E7864" w:rsidRPr="000F060F" w:rsidRDefault="004E7864" w:rsidP="00906A4C">
      <w:pPr>
        <w:rPr>
          <w:lang w:val="en-US"/>
        </w:rPr>
      </w:pPr>
      <w:r w:rsidRPr="000F060F">
        <w:rPr>
          <w:lang w:val="en-US"/>
        </w:rPr>
        <w:t>3</w:t>
      </w:r>
      <w:r w:rsidRPr="000F060F">
        <w:rPr>
          <w:lang w:val="en-US"/>
        </w:rPr>
        <w:tab/>
        <w:t>Documents allocation</w:t>
      </w:r>
    </w:p>
    <w:p w14:paraId="391FE1D4" w14:textId="1E69A5E2" w:rsidR="004E7864" w:rsidRPr="000F060F" w:rsidRDefault="004E7864" w:rsidP="00906A4C">
      <w:pPr>
        <w:rPr>
          <w:lang w:val="en-US"/>
        </w:rPr>
      </w:pPr>
      <w:r w:rsidRPr="000F060F">
        <w:rPr>
          <w:lang w:val="en-US"/>
        </w:rPr>
        <w:t>4</w:t>
      </w:r>
      <w:r w:rsidRPr="000F060F">
        <w:rPr>
          <w:lang w:val="en-US"/>
        </w:rPr>
        <w:tab/>
        <w:t>Discussion of received contributions</w:t>
      </w:r>
    </w:p>
    <w:p w14:paraId="17274D52" w14:textId="6D9C40AA" w:rsidR="004E7864" w:rsidRPr="000F060F" w:rsidRDefault="004E7864" w:rsidP="00906A4C">
      <w:pPr>
        <w:rPr>
          <w:lang w:val="en-US"/>
        </w:rPr>
      </w:pPr>
      <w:r w:rsidRPr="000F060F">
        <w:rPr>
          <w:lang w:val="en-US"/>
        </w:rPr>
        <w:t>5</w:t>
      </w:r>
      <w:r w:rsidRPr="000F060F">
        <w:rPr>
          <w:lang w:val="en-US"/>
        </w:rPr>
        <w:tab/>
        <w:t>Review and approve the reports and outputs of Rapporteur Group meetings</w:t>
      </w:r>
    </w:p>
    <w:p w14:paraId="59CE0B52" w14:textId="1449C877" w:rsidR="004E7864" w:rsidRPr="000F060F" w:rsidRDefault="004E7864" w:rsidP="00906A4C">
      <w:pPr>
        <w:rPr>
          <w:lang w:val="en-US"/>
        </w:rPr>
      </w:pPr>
      <w:r w:rsidRPr="000F060F">
        <w:rPr>
          <w:lang w:val="en-US"/>
        </w:rPr>
        <w:t>6</w:t>
      </w:r>
      <w:r w:rsidRPr="000F060F">
        <w:rPr>
          <w:lang w:val="en-US"/>
        </w:rPr>
        <w:tab/>
        <w:t>Consent of draft Recommendations</w:t>
      </w:r>
    </w:p>
    <w:p w14:paraId="50951C09" w14:textId="22CFADC3" w:rsidR="004E7864" w:rsidRPr="000F060F" w:rsidRDefault="004E7864" w:rsidP="00906A4C">
      <w:pPr>
        <w:rPr>
          <w:lang w:val="en-US"/>
        </w:rPr>
      </w:pPr>
      <w:r w:rsidRPr="000F060F">
        <w:rPr>
          <w:lang w:val="en-US"/>
        </w:rPr>
        <w:t>7</w:t>
      </w:r>
      <w:r w:rsidRPr="000F060F">
        <w:rPr>
          <w:lang w:val="en-US"/>
        </w:rPr>
        <w:tab/>
        <w:t>Agreement on other deliverables</w:t>
      </w:r>
    </w:p>
    <w:p w14:paraId="0361578B" w14:textId="40949231" w:rsidR="004E7864" w:rsidRPr="000F060F" w:rsidRDefault="004E7864" w:rsidP="00906A4C">
      <w:pPr>
        <w:rPr>
          <w:lang w:val="en-US"/>
        </w:rPr>
      </w:pPr>
      <w:r w:rsidRPr="000F060F">
        <w:rPr>
          <w:lang w:val="en-US"/>
        </w:rPr>
        <w:t>8</w:t>
      </w:r>
      <w:r w:rsidRPr="000F060F">
        <w:rPr>
          <w:lang w:val="en-US"/>
        </w:rPr>
        <w:tab/>
        <w:t>Agreement on new work items</w:t>
      </w:r>
    </w:p>
    <w:p w14:paraId="486833E8" w14:textId="40AB1159" w:rsidR="004E7864" w:rsidRPr="000F060F" w:rsidRDefault="004E7864" w:rsidP="00906A4C">
      <w:pPr>
        <w:rPr>
          <w:lang w:val="en-US"/>
        </w:rPr>
      </w:pPr>
      <w:r w:rsidRPr="000F060F">
        <w:rPr>
          <w:lang w:val="en-US"/>
        </w:rPr>
        <w:t>9</w:t>
      </w:r>
      <w:r w:rsidRPr="000F060F">
        <w:rPr>
          <w:lang w:val="en-US"/>
        </w:rPr>
        <w:tab/>
        <w:t>Agreement on future activities</w:t>
      </w:r>
    </w:p>
    <w:p w14:paraId="609C1EE6" w14:textId="187D082F" w:rsidR="004E7864" w:rsidRPr="000F060F" w:rsidRDefault="004E7864" w:rsidP="00906A4C">
      <w:pPr>
        <w:rPr>
          <w:lang w:val="en-US"/>
        </w:rPr>
      </w:pPr>
      <w:r w:rsidRPr="000F060F">
        <w:rPr>
          <w:lang w:val="en-US"/>
        </w:rPr>
        <w:t>10</w:t>
      </w:r>
      <w:r w:rsidRPr="000F060F">
        <w:rPr>
          <w:lang w:val="en-US"/>
        </w:rPr>
        <w:tab/>
        <w:t>Approval of outgoing liaison statements</w:t>
      </w:r>
    </w:p>
    <w:p w14:paraId="605A52AA" w14:textId="623EADC1" w:rsidR="004E7864" w:rsidRPr="000F060F" w:rsidRDefault="004E7864" w:rsidP="00906A4C">
      <w:pPr>
        <w:rPr>
          <w:lang w:val="en-US"/>
        </w:rPr>
      </w:pPr>
      <w:r w:rsidRPr="000F060F">
        <w:rPr>
          <w:lang w:val="en-US"/>
        </w:rPr>
        <w:t>11</w:t>
      </w:r>
      <w:r w:rsidRPr="000F060F">
        <w:rPr>
          <w:lang w:val="en-US"/>
        </w:rPr>
        <w:tab/>
        <w:t>Work Programme</w:t>
      </w:r>
    </w:p>
    <w:p w14:paraId="0422404B" w14:textId="290F025D" w:rsidR="004E7864" w:rsidRPr="000F060F" w:rsidRDefault="004E7864" w:rsidP="00906A4C">
      <w:pPr>
        <w:rPr>
          <w:lang w:val="en-US"/>
        </w:rPr>
      </w:pPr>
      <w:r w:rsidRPr="000F060F">
        <w:rPr>
          <w:lang w:val="en-US"/>
        </w:rPr>
        <w:t>12</w:t>
      </w:r>
      <w:r w:rsidRPr="000F060F">
        <w:rPr>
          <w:lang w:val="en-US"/>
        </w:rPr>
        <w:tab/>
        <w:t>Future meetings</w:t>
      </w:r>
    </w:p>
    <w:p w14:paraId="31092C61" w14:textId="3D3D5FB2" w:rsidR="004E7864" w:rsidRPr="000F060F" w:rsidRDefault="004E7864" w:rsidP="00906A4C">
      <w:pPr>
        <w:rPr>
          <w:lang w:val="en-US"/>
        </w:rPr>
      </w:pPr>
      <w:r w:rsidRPr="000F060F">
        <w:rPr>
          <w:lang w:val="en-US"/>
        </w:rPr>
        <w:t>13</w:t>
      </w:r>
      <w:r w:rsidRPr="000F060F">
        <w:rPr>
          <w:lang w:val="en-US"/>
        </w:rPr>
        <w:tab/>
        <w:t>AOB</w:t>
      </w:r>
    </w:p>
    <w:p w14:paraId="606695E0" w14:textId="184E5298" w:rsidR="004E7864" w:rsidRPr="000F060F" w:rsidRDefault="004E7864" w:rsidP="00906A4C">
      <w:pPr>
        <w:rPr>
          <w:lang w:val="en-US"/>
        </w:rPr>
      </w:pPr>
      <w:r w:rsidRPr="000F060F">
        <w:rPr>
          <w:lang w:val="en-US"/>
        </w:rPr>
        <w:t>14</w:t>
      </w:r>
      <w:r w:rsidRPr="000F060F">
        <w:rPr>
          <w:lang w:val="en-US"/>
        </w:rPr>
        <w:tab/>
        <w:t>Closure of the meeting</w:t>
      </w:r>
    </w:p>
    <w:p w14:paraId="7FA23943" w14:textId="286753AF" w:rsidR="00A34CB3" w:rsidRPr="000F060F" w:rsidRDefault="004E7864" w:rsidP="00906A4C">
      <w:pPr>
        <w:pStyle w:val="Note"/>
        <w:rPr>
          <w:b/>
          <w:lang w:val="en-US"/>
        </w:rPr>
      </w:pPr>
      <w:r w:rsidRPr="000F060F">
        <w:rPr>
          <w:lang w:val="en-US"/>
        </w:rPr>
        <w:t xml:space="preserve">NOTE ‒ Updates to the draft Agendas can be found in </w:t>
      </w:r>
      <w:hyperlink r:id="rId32" w:history="1">
        <w:r w:rsidRPr="000F060F">
          <w:rPr>
            <w:rStyle w:val="Hyperlink"/>
            <w:lang w:val="en-US"/>
          </w:rPr>
          <w:t>SG11-TD66/WP1</w:t>
        </w:r>
      </w:hyperlink>
      <w:r w:rsidRPr="000F060F">
        <w:rPr>
          <w:lang w:val="en-US"/>
        </w:rPr>
        <w:t xml:space="preserve">, </w:t>
      </w:r>
      <w:hyperlink r:id="rId33" w:history="1">
        <w:r w:rsidRPr="000F060F">
          <w:rPr>
            <w:rStyle w:val="Hyperlink"/>
            <w:lang w:val="en-US"/>
          </w:rPr>
          <w:t>SG11-TD71/WP2</w:t>
        </w:r>
      </w:hyperlink>
      <w:r w:rsidRPr="000F060F">
        <w:rPr>
          <w:lang w:val="en-US"/>
        </w:rPr>
        <w:t xml:space="preserve">, </w:t>
      </w:r>
      <w:hyperlink r:id="rId34" w:history="1">
        <w:r w:rsidRPr="000F060F">
          <w:rPr>
            <w:rStyle w:val="Hyperlink"/>
            <w:lang w:val="en-US"/>
          </w:rPr>
          <w:t>SG11-TD63/WP3</w:t>
        </w:r>
      </w:hyperlink>
      <w:r w:rsidRPr="000F060F">
        <w:rPr>
          <w:lang w:val="en-US"/>
        </w:rPr>
        <w:t xml:space="preserve"> respectively.</w:t>
      </w:r>
    </w:p>
    <w:p w14:paraId="3D20BFA4" w14:textId="77777777" w:rsidR="00A34CB3" w:rsidRPr="000F060F" w:rsidRDefault="00A34CB3" w:rsidP="00906A4C">
      <w:pPr>
        <w:rPr>
          <w:b/>
          <w:lang w:val="en-US"/>
        </w:rPr>
      </w:pPr>
    </w:p>
    <w:p w14:paraId="4556EC41" w14:textId="604B203D" w:rsidR="00A34CB3" w:rsidRPr="000F060F" w:rsidRDefault="00A34CB3" w:rsidP="00906A4C">
      <w:pPr>
        <w:rPr>
          <w:lang w:val="en-US"/>
        </w:rPr>
        <w:sectPr w:rsidR="00A34CB3" w:rsidRPr="000F060F" w:rsidSect="00E175C1">
          <w:headerReference w:type="even" r:id="rId35"/>
          <w:headerReference w:type="default" r:id="rId36"/>
          <w:footerReference w:type="even" r:id="rId37"/>
          <w:footerReference w:type="first" r:id="rId38"/>
          <w:type w:val="continuous"/>
          <w:pgSz w:w="11907" w:h="16840" w:code="9"/>
          <w:pgMar w:top="1134" w:right="851" w:bottom="567" w:left="851" w:header="567" w:footer="567" w:gutter="0"/>
          <w:paperSrc w:first="7" w:other="7"/>
          <w:cols w:space="720"/>
          <w:titlePg/>
          <w:docGrid w:linePitch="326"/>
        </w:sectPr>
      </w:pPr>
    </w:p>
    <w:p w14:paraId="111B2781" w14:textId="1D57A2AC" w:rsidR="00A34CB3" w:rsidRPr="000F060F" w:rsidRDefault="009A288D" w:rsidP="00906A4C">
      <w:pPr>
        <w:pStyle w:val="Annextitle0"/>
        <w:rPr>
          <w:lang w:val="en-US"/>
        </w:rPr>
      </w:pPr>
      <w:r w:rsidRPr="000F060F">
        <w:rPr>
          <w:lang w:val="en-US"/>
        </w:rPr>
        <w:lastRenderedPageBreak/>
        <w:t>ANNEX</w:t>
      </w:r>
      <w:r w:rsidR="00A34CB3" w:rsidRPr="000F060F">
        <w:rPr>
          <w:lang w:val="en-US"/>
        </w:rPr>
        <w:t>E</w:t>
      </w:r>
      <w:r w:rsidRPr="000F060F">
        <w:rPr>
          <w:lang w:val="en-US"/>
        </w:rPr>
        <w:t xml:space="preserve"> C</w:t>
      </w:r>
      <w:r w:rsidRPr="000F060F">
        <w:rPr>
          <w:lang w:val="en-US"/>
        </w:rPr>
        <w:br/>
      </w:r>
      <w:r w:rsidRPr="000F060F">
        <w:rPr>
          <w:lang w:val="en-US"/>
        </w:rPr>
        <w:br/>
      </w:r>
      <w:r w:rsidR="00A34CB3" w:rsidRPr="000F060F">
        <w:rPr>
          <w:lang w:val="en-US"/>
        </w:rPr>
        <w:t xml:space="preserve">Draft time plan of interim RGM e-meetings of SG11 </w:t>
      </w:r>
      <w:r w:rsidR="00B41F07">
        <w:rPr>
          <w:lang w:val="en-US"/>
        </w:rPr>
        <w:t>followed by WP1/11, WP2/11 and </w:t>
      </w:r>
      <w:r w:rsidR="00A34CB3" w:rsidRPr="000F060F">
        <w:rPr>
          <w:lang w:val="en-US"/>
        </w:rPr>
        <w:t>WP3/11</w:t>
      </w:r>
      <w:r w:rsidR="00A34CB3" w:rsidRPr="000F060F">
        <w:rPr>
          <w:lang w:val="en-US"/>
        </w:rPr>
        <w:br/>
        <w:t xml:space="preserve">Virtual, 7-16 </w:t>
      </w:r>
      <w:r w:rsidR="00A2260C" w:rsidRPr="000F060F">
        <w:rPr>
          <w:lang w:val="en-US"/>
        </w:rPr>
        <w:t>July</w:t>
      </w:r>
      <w:r w:rsidR="00A34CB3" w:rsidRPr="000F060F">
        <w:rPr>
          <w:lang w:val="en-US"/>
        </w:rPr>
        <w:t xml:space="preserve"> 2021</w:t>
      </w:r>
    </w:p>
    <w:p w14:paraId="6BA01B41" w14:textId="155B89EA" w:rsidR="009A288D" w:rsidRPr="0034475E" w:rsidRDefault="00A34CB3" w:rsidP="00906A4C">
      <w:pPr>
        <w:spacing w:after="240"/>
        <w:jc w:val="center"/>
        <w:rPr>
          <w:rFonts w:eastAsia="Calibri"/>
          <w:b/>
          <w:szCs w:val="18"/>
        </w:rPr>
      </w:pPr>
      <w:r w:rsidRPr="0034475E">
        <w:rPr>
          <w:rFonts w:eastAsia="Calibri"/>
          <w:b/>
          <w:szCs w:val="18"/>
        </w:rPr>
        <w:t>(First week)</w:t>
      </w:r>
    </w:p>
    <w:tbl>
      <w:tblPr>
        <w:tblW w:w="7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A34CB3" w:rsidRPr="0034475E" w14:paraId="3D626E1E" w14:textId="77777777" w:rsidTr="0043179E">
        <w:trPr>
          <w:trHeight w:val="270"/>
          <w:jc w:val="center"/>
        </w:trPr>
        <w:tc>
          <w:tcPr>
            <w:tcW w:w="163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1462767E" w14:textId="77777777" w:rsidR="00A34CB3" w:rsidRPr="0034475E" w:rsidRDefault="00A34CB3" w:rsidP="00906A4C">
            <w:pPr>
              <w:spacing w:before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687FEA" w14:textId="01BDE980" w:rsidR="00A34CB3" w:rsidRPr="0034475E" w:rsidRDefault="007B5BD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Wednesday, 7 July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FFA10" w14:textId="63188763" w:rsidR="00A34CB3" w:rsidRPr="0034475E" w:rsidRDefault="007B5BD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Thursday, 8 July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2931A5" w14:textId="2D27D9B9" w:rsidR="00A34CB3" w:rsidRPr="0034475E" w:rsidRDefault="007B5BD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Friday, 9 July 2021</w:t>
            </w:r>
          </w:p>
        </w:tc>
      </w:tr>
      <w:tr w:rsidR="00A34CB3" w:rsidRPr="0034475E" w14:paraId="48210CD2" w14:textId="77777777" w:rsidTr="0043179E">
        <w:trPr>
          <w:trHeight w:val="270"/>
          <w:jc w:val="center"/>
        </w:trPr>
        <w:tc>
          <w:tcPr>
            <w:tcW w:w="1637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4275363" w14:textId="77777777" w:rsidR="00A34CB3" w:rsidRPr="0034475E" w:rsidRDefault="00A34CB3" w:rsidP="00906A4C">
            <w:pPr>
              <w:spacing w:before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B6B250" w14:textId="77777777" w:rsidR="00A34CB3" w:rsidRPr="0034475E" w:rsidRDefault="00A34CB3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E38D7D" w14:textId="77777777" w:rsidR="00A34CB3" w:rsidRPr="0034475E" w:rsidRDefault="00A34CB3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B7D9F0" w14:textId="77777777" w:rsidR="00A34CB3" w:rsidRPr="0034475E" w:rsidRDefault="00A34CB3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30AABF" w14:textId="77777777" w:rsidR="00A34CB3" w:rsidRPr="0034475E" w:rsidRDefault="00A34CB3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34412" w14:textId="77777777" w:rsidR="00A34CB3" w:rsidRPr="0034475E" w:rsidRDefault="00A34CB3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A27227B" w14:textId="77777777" w:rsidR="00A34CB3" w:rsidRPr="0034475E" w:rsidRDefault="00A34CB3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62AE83" w14:textId="77777777" w:rsidR="00A34CB3" w:rsidRPr="0034475E" w:rsidRDefault="00A34CB3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CDABA9" w14:textId="77777777" w:rsidR="00A34CB3" w:rsidRPr="0034475E" w:rsidRDefault="00A34CB3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F4497" w14:textId="77777777" w:rsidR="00A34CB3" w:rsidRPr="0034475E" w:rsidRDefault="00A34CB3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3738AA" w14:textId="77777777" w:rsidR="00A34CB3" w:rsidRPr="0034475E" w:rsidRDefault="00A34CB3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858323" w14:textId="77777777" w:rsidR="00A34CB3" w:rsidRPr="0034475E" w:rsidRDefault="00A34CB3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704A417" w14:textId="77777777" w:rsidR="00A34CB3" w:rsidRPr="0034475E" w:rsidRDefault="00A34CB3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17E00C" w14:textId="77777777" w:rsidR="00A34CB3" w:rsidRPr="0034475E" w:rsidRDefault="00A34CB3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FAF018" w14:textId="77777777" w:rsidR="00A34CB3" w:rsidRPr="0034475E" w:rsidRDefault="00A34CB3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D9AA5A" w14:textId="77777777" w:rsidR="00A34CB3" w:rsidRPr="0034475E" w:rsidRDefault="00A34CB3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690C2D" w14:textId="77777777" w:rsidR="00A34CB3" w:rsidRPr="0034475E" w:rsidRDefault="00A34CB3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4C6C8" w14:textId="77777777" w:rsidR="00A34CB3" w:rsidRPr="0034475E" w:rsidRDefault="00A34CB3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74AB57B" w14:textId="77777777" w:rsidR="00A34CB3" w:rsidRPr="0034475E" w:rsidRDefault="00A34CB3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5</w:t>
            </w:r>
          </w:p>
        </w:tc>
      </w:tr>
      <w:tr w:rsidR="00A34CB3" w:rsidRPr="0034475E" w14:paraId="73B18436" w14:textId="77777777" w:rsidTr="0043179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6F5A5A9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34475E">
              <w:rPr>
                <w:b/>
                <w:sz w:val="16"/>
                <w:szCs w:val="16"/>
              </w:rPr>
              <w:t>Q1/11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E12847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2E424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70354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7ADF1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8DD46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64DC7C2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0F524BC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F102C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C3396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3E5E5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76B52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FCD633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B218DA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0311F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94882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F5954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2A48A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EFE61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4CB3" w:rsidRPr="0034475E" w14:paraId="05375485" w14:textId="77777777" w:rsidTr="0043179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C29F590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34475E">
              <w:rPr>
                <w:b/>
                <w:sz w:val="16"/>
                <w:szCs w:val="16"/>
              </w:rPr>
              <w:t>Q2/11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0BE8F85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4C50B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82E35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180B8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E80A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498F44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09F00E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B2673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EC9B1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C62D2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7CBC3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60B787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6D9F04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A48A6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1ED3C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6E3F9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4A4BF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C0EC54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4CB3" w:rsidRPr="0034475E" w14:paraId="6EBF34C7" w14:textId="77777777" w:rsidTr="0043179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6B22B7D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34475E">
              <w:rPr>
                <w:b/>
                <w:sz w:val="16"/>
                <w:szCs w:val="16"/>
              </w:rPr>
              <w:t>Q3/11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3B2496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787F4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7600D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9CA658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64CB7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DA0503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FF19BD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B0C60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698DD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335E4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76356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EACF95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2A4BD8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C403C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9226E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A8743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4031D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B8270E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4CB3" w:rsidRPr="0034475E" w14:paraId="70E979EE" w14:textId="77777777" w:rsidTr="0043179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8589753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34475E">
              <w:rPr>
                <w:b/>
                <w:sz w:val="16"/>
                <w:szCs w:val="16"/>
              </w:rPr>
              <w:t>Q4/11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9B22DAF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F66F3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D199F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CBC16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84ADE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B6D0D4E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A416F7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1F352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078B7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3DBD9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5E5BA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AAFEDD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004C82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0A8B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3EE1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A030C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3BDE0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47FE08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4CB3" w:rsidRPr="0034475E" w14:paraId="73C7485E" w14:textId="77777777" w:rsidTr="0043179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7F79792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34475E">
              <w:rPr>
                <w:b/>
                <w:sz w:val="16"/>
                <w:szCs w:val="16"/>
              </w:rPr>
              <w:t>Q5/11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7E9C7A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59F08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2BDEA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6C8E56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D76FA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AEA0081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222ABC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E27EB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E2FFF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42A5F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A4519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279879C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B540FA4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8C140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A8757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6C9B2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46C86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240B04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4CB3" w:rsidRPr="0034475E" w14:paraId="1B2F4DFC" w14:textId="77777777" w:rsidTr="0043179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F303147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34475E">
              <w:rPr>
                <w:b/>
                <w:sz w:val="16"/>
                <w:szCs w:val="16"/>
              </w:rPr>
              <w:t>Q6/11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DF3B0C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9156D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7B6D1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D1697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86E35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E8A871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192D1F0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CCAB1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8AE5C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5D2E5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85C02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E70C7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7930AC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D2108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914FC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6E2AA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24270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CBA2BF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4CB3" w:rsidRPr="0034475E" w14:paraId="6E9F9146" w14:textId="77777777" w:rsidTr="0043179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0CF72CD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34475E">
              <w:rPr>
                <w:b/>
                <w:sz w:val="16"/>
                <w:szCs w:val="16"/>
              </w:rPr>
              <w:t>Q7/11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73C311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F3D8A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8BEBA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98A6F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0AC41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19CF616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994D81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F51CF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27900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589FCA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6B0FF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F0F6D8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3ABAA6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747A5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480DF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0D5A3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093E7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F6B58D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4CB3" w:rsidRPr="0034475E" w14:paraId="0E15F6EF" w14:textId="77777777" w:rsidTr="0043179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A952D53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34475E">
              <w:rPr>
                <w:b/>
                <w:sz w:val="16"/>
                <w:szCs w:val="16"/>
              </w:rPr>
              <w:t>Q8/11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F8D5F1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46414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031D3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44E55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DF530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23F1E7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03FEFE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A021C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FA99C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EAC3C7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6577AC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ACB4D0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A1534C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577BE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F9042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E24D1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754E5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C0AF68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4CB3" w:rsidRPr="0034475E" w14:paraId="47D67C9B" w14:textId="77777777" w:rsidTr="0043179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BAEF39B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sz w:val="16"/>
                <w:szCs w:val="16"/>
                <w:highlight w:val="yellow"/>
              </w:rPr>
            </w:pPr>
            <w:r w:rsidRPr="0034475E">
              <w:rPr>
                <w:b/>
                <w:sz w:val="16"/>
                <w:szCs w:val="16"/>
              </w:rPr>
              <w:t>Q12/11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C477C6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3A126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A0DD0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0E1B2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F2A55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97A8FE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3ACEE5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010FE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8A609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65EDE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23BF2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B28FD4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244747B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582ED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C9BD5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231D23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218AC6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D5BD92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4CB3" w:rsidRPr="0034475E" w14:paraId="51736747" w14:textId="77777777" w:rsidTr="0043179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A7715BC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sz w:val="16"/>
                <w:szCs w:val="16"/>
                <w:highlight w:val="yellow"/>
              </w:rPr>
            </w:pPr>
            <w:r w:rsidRPr="0034475E">
              <w:rPr>
                <w:b/>
                <w:sz w:val="16"/>
                <w:szCs w:val="16"/>
              </w:rPr>
              <w:t>Q13/11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899575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759E8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10029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FE76F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E4C31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30DB67D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01EA636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B466D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99127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23892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103BE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697909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A552ACE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80730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89B13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01EB31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A86E9F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BA8AFF7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4CB3" w:rsidRPr="0034475E" w14:paraId="6E7E6093" w14:textId="77777777" w:rsidTr="0043179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34DF2BF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sz w:val="16"/>
                <w:szCs w:val="16"/>
                <w:highlight w:val="yellow"/>
              </w:rPr>
            </w:pPr>
            <w:r w:rsidRPr="0034475E">
              <w:rPr>
                <w:b/>
                <w:sz w:val="16"/>
                <w:szCs w:val="16"/>
              </w:rPr>
              <w:t>Q14/11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0666F10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FA550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A223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9FBC6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C935A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8DB4EA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627151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1F116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ACFD5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3D501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F4ACD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325603B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E99565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514FD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30AD3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52FD1E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C55824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D33AAB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4CB3" w:rsidRPr="0034475E" w14:paraId="1F558B82" w14:textId="77777777" w:rsidTr="0043179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4BD8EC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34475E">
              <w:rPr>
                <w:b/>
                <w:sz w:val="16"/>
                <w:szCs w:val="16"/>
              </w:rPr>
              <w:t>Joint Q16/11 and ETSI TC INT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CD9067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9A1E0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3E73E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AF955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C1A7B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510AA0A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814CD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2EE23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6A3AF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24ADD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ED567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5DB771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5360E3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8C199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80251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ADC175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36BCA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AAE666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4CB3" w:rsidRPr="0034475E" w14:paraId="14541DFB" w14:textId="77777777" w:rsidTr="0043179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D5B366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34475E">
              <w:rPr>
                <w:b/>
                <w:sz w:val="16"/>
                <w:szCs w:val="16"/>
              </w:rPr>
              <w:t>Q15/11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4501A3C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B42E6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20F87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A7AB3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1DF2C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8B7307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C8976E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6202B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CD6DC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B631B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5CA96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B09DD24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75A9A2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999EB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2C621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7C033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2520B3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642108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4CB3" w:rsidRPr="0034475E" w14:paraId="736B7B51" w14:textId="77777777" w:rsidTr="0043179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0ED323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34475E">
              <w:rPr>
                <w:b/>
                <w:sz w:val="16"/>
                <w:szCs w:val="16"/>
              </w:rPr>
              <w:t>Q17/11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C6E552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83B27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22223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43975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D25CF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8023AF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DE5ADDE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E775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B23C1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7A26A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EADBA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9B7DA8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305BA4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8729A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1577D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60C36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9F3720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212B9B8" w14:textId="77777777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4CB3" w:rsidRPr="0034475E" w14:paraId="0C3A7405" w14:textId="77777777" w:rsidTr="0043179E">
        <w:trPr>
          <w:trHeight w:val="270"/>
          <w:jc w:val="center"/>
        </w:trPr>
        <w:tc>
          <w:tcPr>
            <w:tcW w:w="786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6CA75" w14:textId="77777777" w:rsidR="00A34CB3" w:rsidRPr="0034475E" w:rsidRDefault="00A34CB3" w:rsidP="00906A4C">
            <w:pPr>
              <w:spacing w:before="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Sessions times (Geneva time)</w:t>
            </w:r>
          </w:p>
          <w:p w14:paraId="6B71EA67" w14:textId="2EB56924" w:rsidR="00A34CB3" w:rsidRPr="0034475E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Session 0: 0900-1015; Session 1: 1030-1145; Session 2: 1200-1315; Session 3: 1330-1445;</w:t>
            </w:r>
            <w:r w:rsidRPr="0034475E">
              <w:rPr>
                <w:b/>
                <w:bCs/>
                <w:sz w:val="16"/>
                <w:szCs w:val="16"/>
              </w:rPr>
              <w:br/>
              <w:t>Session 4: 1500-1615; Session 5: 1630-1745</w:t>
            </w:r>
          </w:p>
        </w:tc>
      </w:tr>
      <w:tr w:rsidR="00A34CB3" w:rsidRPr="00F82A86" w14:paraId="62894684" w14:textId="77777777" w:rsidTr="0043179E">
        <w:trPr>
          <w:trHeight w:val="270"/>
          <w:jc w:val="center"/>
        </w:trPr>
        <w:tc>
          <w:tcPr>
            <w:tcW w:w="786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1AE5F" w14:textId="6B2C0AB1" w:rsidR="00A34CB3" w:rsidRPr="000F060F" w:rsidRDefault="00A34CB3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F060F">
              <w:rPr>
                <w:b/>
                <w:bCs/>
                <w:sz w:val="16"/>
                <w:szCs w:val="16"/>
                <w:lang w:val="en-US"/>
              </w:rPr>
              <w:t>Key: E – e-meeting via ITU MyMeetings</w:t>
            </w:r>
            <w:r w:rsidRPr="000F060F">
              <w:rPr>
                <w:b/>
                <w:bCs/>
                <w:sz w:val="16"/>
                <w:szCs w:val="16"/>
                <w:lang w:val="en-US"/>
              </w:rPr>
              <w:tab/>
              <w:t>V – virtual meeting via ITU MyMeetings</w:t>
            </w:r>
          </w:p>
          <w:p w14:paraId="3F0B4216" w14:textId="77777777" w:rsidR="00A34CB3" w:rsidRPr="000F060F" w:rsidRDefault="00A34CB3" w:rsidP="00906A4C">
            <w:pPr>
              <w:spacing w:before="40" w:after="40"/>
              <w:rPr>
                <w:b/>
                <w:bCs/>
                <w:sz w:val="16"/>
                <w:szCs w:val="16"/>
                <w:lang w:val="en-US"/>
              </w:rPr>
            </w:pPr>
            <w:r w:rsidRPr="000F060F">
              <w:rPr>
                <w:b/>
                <w:bCs/>
                <w:sz w:val="16"/>
                <w:szCs w:val="16"/>
                <w:lang w:val="en-US"/>
              </w:rPr>
              <w:t>Note:</w:t>
            </w:r>
          </w:p>
          <w:p w14:paraId="2DF31C16" w14:textId="77777777" w:rsidR="00A34CB3" w:rsidRPr="000F060F" w:rsidRDefault="00A34CB3" w:rsidP="00906A4C">
            <w:pPr>
              <w:spacing w:before="40" w:after="40"/>
              <w:rPr>
                <w:b/>
                <w:bCs/>
                <w:sz w:val="16"/>
                <w:szCs w:val="16"/>
                <w:lang w:val="en-US"/>
              </w:rPr>
            </w:pPr>
            <w:r w:rsidRPr="000F060F">
              <w:rPr>
                <w:b/>
                <w:bCs/>
                <w:sz w:val="16"/>
                <w:szCs w:val="16"/>
                <w:lang w:val="en-US"/>
              </w:rPr>
              <w:t>1 – e-meeting via Zoom</w:t>
            </w:r>
          </w:p>
        </w:tc>
      </w:tr>
    </w:tbl>
    <w:p w14:paraId="3C66DC77" w14:textId="77777777" w:rsidR="0052524C" w:rsidRPr="000F060F" w:rsidRDefault="0052524C" w:rsidP="00906A4C">
      <w:pPr>
        <w:spacing w:before="360"/>
        <w:rPr>
          <w:lang w:val="en-US"/>
        </w:rPr>
        <w:sectPr w:rsidR="0052524C" w:rsidRPr="000F060F" w:rsidSect="00A34CB3">
          <w:headerReference w:type="first" r:id="rId39"/>
          <w:footerReference w:type="first" r:id="rId40"/>
          <w:pgSz w:w="11907" w:h="16840" w:code="9"/>
          <w:pgMar w:top="1134" w:right="851" w:bottom="567" w:left="851" w:header="567" w:footer="567" w:gutter="0"/>
          <w:paperSrc w:first="7" w:other="7"/>
          <w:cols w:space="720"/>
          <w:titlePg/>
          <w:docGrid w:linePitch="326"/>
        </w:sectPr>
      </w:pPr>
    </w:p>
    <w:p w14:paraId="2139643A" w14:textId="77777777" w:rsidR="0052524C" w:rsidRPr="0034475E" w:rsidRDefault="0052524C" w:rsidP="00906A4C">
      <w:pPr>
        <w:pageBreakBefore/>
        <w:spacing w:before="0" w:after="240"/>
        <w:jc w:val="center"/>
        <w:rPr>
          <w:rFonts w:eastAsia="Calibri"/>
          <w:b/>
          <w:bCs/>
          <w:szCs w:val="24"/>
        </w:rPr>
      </w:pPr>
      <w:r w:rsidRPr="0034475E">
        <w:rPr>
          <w:rFonts w:eastAsia="Calibri"/>
          <w:b/>
          <w:bCs/>
          <w:szCs w:val="24"/>
        </w:rPr>
        <w:lastRenderedPageBreak/>
        <w:t>(Second week)</w:t>
      </w:r>
    </w:p>
    <w:tbl>
      <w:tblPr>
        <w:tblW w:w="11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0D7485" w:rsidRPr="0034475E" w14:paraId="5763B6D9" w14:textId="77777777" w:rsidTr="0043179E">
        <w:trPr>
          <w:trHeight w:val="270"/>
          <w:jc w:val="center"/>
        </w:trPr>
        <w:tc>
          <w:tcPr>
            <w:tcW w:w="1365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31C6CC67" w14:textId="77777777" w:rsidR="000D7485" w:rsidRPr="0034475E" w:rsidRDefault="000D7485" w:rsidP="00906A4C">
            <w:pPr>
              <w:spacing w:before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C6243" w14:textId="5295CA89" w:rsidR="000D7485" w:rsidRPr="0034475E" w:rsidRDefault="000D7485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Monday, 12 July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726BD3" w14:textId="117BA5E9" w:rsidR="000D7485" w:rsidRPr="0034475E" w:rsidRDefault="000D7485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Tuesday, 13 July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F3C12" w14:textId="2DE7C535" w:rsidR="000D7485" w:rsidRPr="0034475E" w:rsidRDefault="000D7485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Wednesday, 14 July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03DC8" w14:textId="272E38CB" w:rsidR="000D7485" w:rsidRPr="0034475E" w:rsidRDefault="000D7485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Thursday, 15 July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EE0D2" w14:textId="0E377223" w:rsidR="000D7485" w:rsidRPr="0034475E" w:rsidRDefault="000D7485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Friday, 16 July 2021</w:t>
            </w:r>
          </w:p>
        </w:tc>
      </w:tr>
      <w:tr w:rsidR="0052524C" w:rsidRPr="0034475E" w14:paraId="51EAFCB5" w14:textId="77777777" w:rsidTr="0043179E">
        <w:trPr>
          <w:trHeight w:val="270"/>
          <w:jc w:val="center"/>
        </w:trPr>
        <w:tc>
          <w:tcPr>
            <w:tcW w:w="1365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76A8584" w14:textId="77777777" w:rsidR="0052524C" w:rsidRPr="0034475E" w:rsidRDefault="0052524C" w:rsidP="00906A4C">
            <w:pPr>
              <w:spacing w:before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90D4E5" w14:textId="77777777" w:rsidR="0052524C" w:rsidRPr="0034475E" w:rsidRDefault="0052524C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43B06" w14:textId="77777777" w:rsidR="0052524C" w:rsidRPr="0034475E" w:rsidRDefault="0052524C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9902E3" w14:textId="77777777" w:rsidR="0052524C" w:rsidRPr="0034475E" w:rsidRDefault="0052524C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1090A9" w14:textId="77777777" w:rsidR="0052524C" w:rsidRPr="0034475E" w:rsidRDefault="0052524C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8A8733" w14:textId="77777777" w:rsidR="0052524C" w:rsidRPr="0034475E" w:rsidRDefault="0052524C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B718745" w14:textId="77777777" w:rsidR="0052524C" w:rsidRPr="0034475E" w:rsidRDefault="0052524C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5F3070" w14:textId="77777777" w:rsidR="0052524C" w:rsidRPr="0034475E" w:rsidRDefault="0052524C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D238BD" w14:textId="77777777" w:rsidR="0052524C" w:rsidRPr="0034475E" w:rsidRDefault="0052524C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794D5" w14:textId="77777777" w:rsidR="0052524C" w:rsidRPr="0034475E" w:rsidRDefault="0052524C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75980E" w14:textId="77777777" w:rsidR="0052524C" w:rsidRPr="0034475E" w:rsidRDefault="0052524C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572168" w14:textId="77777777" w:rsidR="0052524C" w:rsidRPr="0034475E" w:rsidRDefault="0052524C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AA98831" w14:textId="77777777" w:rsidR="0052524C" w:rsidRPr="0034475E" w:rsidRDefault="0052524C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B1D8" w14:textId="77777777" w:rsidR="0052524C" w:rsidRPr="0034475E" w:rsidRDefault="0052524C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5707A" w14:textId="77777777" w:rsidR="0052524C" w:rsidRPr="0034475E" w:rsidRDefault="0052524C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8DD53" w14:textId="77777777" w:rsidR="0052524C" w:rsidRPr="0034475E" w:rsidRDefault="0052524C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F8D4D" w14:textId="77777777" w:rsidR="0052524C" w:rsidRPr="0034475E" w:rsidRDefault="0052524C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0C75C5" w14:textId="77777777" w:rsidR="0052524C" w:rsidRPr="0034475E" w:rsidRDefault="0052524C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F0F0C9D" w14:textId="77777777" w:rsidR="0052524C" w:rsidRPr="0034475E" w:rsidRDefault="0052524C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63BB3A" w14:textId="77777777" w:rsidR="0052524C" w:rsidRPr="0034475E" w:rsidRDefault="0052524C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1271E4" w14:textId="77777777" w:rsidR="0052524C" w:rsidRPr="0034475E" w:rsidRDefault="0052524C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81F28" w14:textId="77777777" w:rsidR="0052524C" w:rsidRPr="0034475E" w:rsidRDefault="0052524C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C00796" w14:textId="77777777" w:rsidR="0052524C" w:rsidRPr="0034475E" w:rsidRDefault="0052524C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EFFF52" w14:textId="77777777" w:rsidR="0052524C" w:rsidRPr="0034475E" w:rsidRDefault="0052524C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122FA54" w14:textId="77777777" w:rsidR="0052524C" w:rsidRPr="0034475E" w:rsidRDefault="0052524C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EA46FF" w14:textId="77777777" w:rsidR="0052524C" w:rsidRPr="0034475E" w:rsidRDefault="0052524C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B2A6B7" w14:textId="77777777" w:rsidR="0052524C" w:rsidRPr="0034475E" w:rsidRDefault="0052524C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27A8B" w14:textId="77777777" w:rsidR="0052524C" w:rsidRPr="0034475E" w:rsidRDefault="0052524C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140BF2" w14:textId="77777777" w:rsidR="0052524C" w:rsidRPr="0034475E" w:rsidRDefault="0052524C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1B40DE" w14:textId="77777777" w:rsidR="0052524C" w:rsidRPr="0034475E" w:rsidRDefault="0052524C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D946B73" w14:textId="77777777" w:rsidR="0052524C" w:rsidRPr="0034475E" w:rsidRDefault="0052524C" w:rsidP="00906A4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75E">
              <w:rPr>
                <w:sz w:val="16"/>
                <w:szCs w:val="16"/>
              </w:rPr>
              <w:t>5</w:t>
            </w:r>
          </w:p>
        </w:tc>
      </w:tr>
      <w:tr w:rsidR="00906A4C" w:rsidRPr="0034475E" w14:paraId="023037F4" w14:textId="77777777" w:rsidTr="0043179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ED951A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34475E">
              <w:rPr>
                <w:b/>
                <w:sz w:val="16"/>
                <w:szCs w:val="16"/>
              </w:rPr>
              <w:t>WP1/11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7DEF1F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94B4895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82C718C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C0CAD2D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D5C5C5A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B4FF410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552DDF5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19D92A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5AD264E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EA35687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B3B4ADD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CB3E79C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C93817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E79C430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0684CC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C55C130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0E11AF0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6D3547D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5CF71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D7FB8E5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7E50222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8F9D21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B8BDF77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008C852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BF9E7CE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D3E809B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1D8B20B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13333E0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459F716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A68D13F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2524C" w:rsidRPr="0034475E" w14:paraId="677A844C" w14:textId="77777777" w:rsidTr="0043179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EDF4BDC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34475E">
              <w:rPr>
                <w:b/>
                <w:sz w:val="16"/>
                <w:szCs w:val="16"/>
              </w:rPr>
              <w:t>Q1/11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6DDD97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AA9D8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2A1F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BE959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40820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2872CA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C88DF0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A393B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26ED1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0E70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08F3D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440BFA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8C3031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18E63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03A7B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05910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58AE0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BD7D41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7B0432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CED59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A3A7B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28802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86A01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676177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12BA9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CA5A2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AFC30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98A17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3673A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FBF1DE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2524C" w:rsidRPr="0034475E" w14:paraId="6CE153EB" w14:textId="77777777" w:rsidTr="0043179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2324FB8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34475E">
              <w:rPr>
                <w:b/>
                <w:sz w:val="16"/>
                <w:szCs w:val="16"/>
              </w:rPr>
              <w:t>Q2/11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29263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B62FF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19CC3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7D3A9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FC6AC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658AE1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8D9DC5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A8C13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C71F8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D125B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61009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122772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803C20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F46E7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FFD5C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78C69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277C1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98F842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78F151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E7523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088D9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EAB19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6B5BF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E74E28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AE3258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E1D5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804AC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7F63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CF9D0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688C75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2524C" w:rsidRPr="0034475E" w14:paraId="0AFC80D7" w14:textId="77777777" w:rsidTr="0043179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B5D6266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34475E">
              <w:rPr>
                <w:b/>
                <w:sz w:val="16"/>
                <w:szCs w:val="16"/>
              </w:rPr>
              <w:t>Q3/11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9498A0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02D75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CBA98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1F31EF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B7A0F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16824B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913FDA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B686A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1524C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EF266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5DCCB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8411E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AF2FDF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C41E6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8DDC2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04713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37773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AA3E90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2ECE3E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ACF47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EBDD2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4F1D7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E82B2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C8CC58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54121B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749E3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A4628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24B51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033A6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AA3D3F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2524C" w:rsidRPr="0034475E" w14:paraId="3916EBDE" w14:textId="77777777" w:rsidTr="0043179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3E7819D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34475E">
              <w:rPr>
                <w:b/>
                <w:sz w:val="16"/>
                <w:szCs w:val="16"/>
              </w:rPr>
              <w:t>Q4/11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3641EC8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DA1B8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1D91F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36CD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2D083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16271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E5FCEA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45DE6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2FF91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354A9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3C251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527EFC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DE500E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20000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6F4D1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AB04B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A1A31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BBA7D6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229503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B4685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D1928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B0041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58698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D94BEA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B42098D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5533E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75661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98D73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42FD3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AB6A39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2524C" w:rsidRPr="0034475E" w14:paraId="46A955A2" w14:textId="77777777" w:rsidTr="0043179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F637159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34475E">
              <w:rPr>
                <w:b/>
                <w:sz w:val="16"/>
                <w:szCs w:val="16"/>
              </w:rPr>
              <w:t>Q5/11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004B08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B5ABB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49633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2C2F8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E96E2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4F4BE6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1F6A56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F060F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85CB8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9CEA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95493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9E73ED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0D233D9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BE321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50D8E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5CCA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87111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A66993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2D026B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2B0CA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52121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4D09E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4313D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F1C3F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F75CD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10E27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8BF8A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8F503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C52CD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C14CBA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06A4C" w:rsidRPr="0034475E" w14:paraId="7C7A183C" w14:textId="77777777" w:rsidTr="0043179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470E6D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sz w:val="16"/>
                <w:szCs w:val="16"/>
                <w:highlight w:val="yellow"/>
              </w:rPr>
            </w:pPr>
            <w:r w:rsidRPr="0034475E">
              <w:rPr>
                <w:b/>
                <w:sz w:val="16"/>
                <w:szCs w:val="16"/>
              </w:rPr>
              <w:t>WP2/11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015EFC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DA5DF42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F72CE87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269EBEF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8CEFF7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DDE9CCA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031C4DA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059C65F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F1C08FF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191FA5A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83E0EC2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FC90DEE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F28468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2614BE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AF667E2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9FC1F0C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83FCFF3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31966C8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88E7C3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300D43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179B2FB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4D439E6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CBE09FE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1921C27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D4EFDED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A704D4F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1528BDD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6CC9805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1F0BF85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BF04AFF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2524C" w:rsidRPr="0034475E" w14:paraId="6440383F" w14:textId="77777777" w:rsidTr="0043179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300C2E2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34475E">
              <w:rPr>
                <w:b/>
                <w:sz w:val="16"/>
                <w:szCs w:val="16"/>
              </w:rPr>
              <w:t>Q6/11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415980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3780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FF650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93220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4F860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09535E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9D0047B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8B986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23787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8F49C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CD1D9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BB4F1F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D71135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BF9E3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E7F4A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5FD3E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118AD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3C86EF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112963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D7509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FAB57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D16FA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73DA6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04F86D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BB2F62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5AEDF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28CFC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76FA6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2ED72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AC2CD2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2524C" w:rsidRPr="0034475E" w14:paraId="73227CF0" w14:textId="77777777" w:rsidTr="0043179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EBABF6D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34475E">
              <w:rPr>
                <w:b/>
                <w:sz w:val="16"/>
                <w:szCs w:val="16"/>
              </w:rPr>
              <w:t>Q7/11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4E79B6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00F0A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DB6E5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E34E0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F4C5E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F18792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AEAA237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DD7F8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3239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E8C07A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CEEC0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CFFAD7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D6E1B3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D5BF7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E0346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06787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06A61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FDD7E3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5018B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060F9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4F10C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022DD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6596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203AC0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7AC765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039E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9D59E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4D68E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7DC5A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3D4F92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2524C" w:rsidRPr="0034475E" w14:paraId="1F602A9B" w14:textId="77777777" w:rsidTr="0043179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D1FE86B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34475E">
              <w:rPr>
                <w:b/>
                <w:sz w:val="16"/>
                <w:szCs w:val="16"/>
              </w:rPr>
              <w:t>Q8/11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2413A2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2019F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50D72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1C2B3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749A1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E0A851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A5E498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F8BC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18B17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A19D4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1AFE1C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937229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8F3749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89B53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B94A6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26173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134A5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2D7CCD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199CA9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BF79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5D018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CEEB5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E3BE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EC8521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BBFAAA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BFDAA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F20AF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5CB6D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A01C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E2AEFD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06A4C" w:rsidRPr="0034475E" w14:paraId="54978F19" w14:textId="77777777" w:rsidTr="0043179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4F382D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34475E">
              <w:rPr>
                <w:b/>
                <w:sz w:val="16"/>
                <w:szCs w:val="16"/>
              </w:rPr>
              <w:t>WP3/11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52AF535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C0DCA72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81C493C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0326A1F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91E139C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1E3142C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89C749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3AEF331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9B47711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B489FF6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C2DA9F0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EDD228B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4831DD7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51C97F3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4FE0CC2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13C5342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252CA37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D248582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D22AADD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601A3A6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7EFD619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6F538CD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890E16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923C01F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B8E5CC6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F89E6E8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86C16FE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BAD767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BE66F0B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3EF706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2524C" w:rsidRPr="0034475E" w14:paraId="0EC26F37" w14:textId="77777777" w:rsidTr="0043179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5599DD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sz w:val="16"/>
                <w:szCs w:val="16"/>
                <w:highlight w:val="yellow"/>
              </w:rPr>
            </w:pPr>
            <w:r w:rsidRPr="0034475E">
              <w:rPr>
                <w:b/>
                <w:sz w:val="16"/>
                <w:szCs w:val="16"/>
              </w:rPr>
              <w:t>Q12/11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08AF7F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18109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037AB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48F90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44547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4296F2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A5C02B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A0E02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83B25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1BACE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84BCC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00BE95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9C1C10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D8C07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1967A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96870E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821E3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C900C5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2F506B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D0451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B8365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CB01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BC8CF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136300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C9BA8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50051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9FD43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5EB61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39B43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A84DED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2524C" w:rsidRPr="0034475E" w14:paraId="1FEBA776" w14:textId="77777777" w:rsidTr="0043179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4315D08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sz w:val="16"/>
                <w:szCs w:val="16"/>
                <w:highlight w:val="yellow"/>
              </w:rPr>
            </w:pPr>
            <w:r w:rsidRPr="0034475E">
              <w:rPr>
                <w:b/>
                <w:sz w:val="16"/>
                <w:szCs w:val="16"/>
              </w:rPr>
              <w:t>Q13/11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CAE3C3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059DF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4BC65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C363F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9FAA1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A0FA7B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B6349A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CAB6B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91FE8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9E0D2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2B47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B189A7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FA9865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53487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D171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5B33CF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DF41FF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F3BD83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BA1751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D584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FFA60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50E4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114EE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4CBA38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909BF5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BE6E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57DFD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F1F7D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7CA51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5938FA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2524C" w:rsidRPr="0034475E" w14:paraId="47BE1704" w14:textId="77777777" w:rsidTr="0043179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E842F23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sz w:val="16"/>
                <w:szCs w:val="16"/>
                <w:highlight w:val="yellow"/>
              </w:rPr>
            </w:pPr>
            <w:r w:rsidRPr="0034475E">
              <w:rPr>
                <w:b/>
                <w:sz w:val="16"/>
                <w:szCs w:val="16"/>
              </w:rPr>
              <w:t>Q14/11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112051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18BA8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789C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D06F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0CE47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D65B93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83F1D0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0A97B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2A356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0D0F1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C77F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C2B3A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7278EA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576C8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AC553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70E5DC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2EE131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81FE7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0B601D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30650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5F35E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641DA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926D5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837CAB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5263F2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0FAC1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08EA9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DCD59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BB502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FBFA4B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2524C" w:rsidRPr="0034475E" w14:paraId="5B12B61C" w14:textId="77777777" w:rsidTr="0043179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85D363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34475E">
              <w:rPr>
                <w:b/>
                <w:sz w:val="16"/>
                <w:szCs w:val="16"/>
              </w:rPr>
              <w:t>Q16/11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0B5C20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A055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B28DB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B1C06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ECA13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FB2813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3D2D5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0D3D9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BE7A1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1BD0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D1EC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D216A7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BBC927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0B7C2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66F1C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152A7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DC7D1A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B81D45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47BD3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24543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7FF38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6E60E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47156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8CF0AA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F9B6D8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87DDF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1A229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6EA0B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D7818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25113A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06A4C" w:rsidRPr="0034475E" w14:paraId="55F6DB8B" w14:textId="77777777" w:rsidTr="0043179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7E13A6B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8B0A71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F1C565B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D29E1F0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ACD77D9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7B9A7E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BE2CBBB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6AEBDCB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8B3EE10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9C0A312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E3CB969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AA1E31B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F928DA7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510979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E53D93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C780958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40B3FBF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E9966DD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E0C1C60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1A984E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F5BD587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11B6672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3360B6A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60BFD9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9AC8F3F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C002C32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DAC3880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008B7F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6F470DC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A9A8D12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622F3FD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2524C" w:rsidRPr="0034475E" w14:paraId="0E8070BB" w14:textId="77777777" w:rsidTr="0043179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A514AE5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34475E">
              <w:rPr>
                <w:b/>
                <w:sz w:val="16"/>
                <w:szCs w:val="16"/>
              </w:rPr>
              <w:t>Q15/11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B32682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911AF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832DB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3AB97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A83E3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9298F9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034586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F00F1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40089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53939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1150D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F174C2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018F292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E9871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AF2E1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474AE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D3A55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03CA4A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7432A7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80C3C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A0BEC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84A6D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C34CE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928A65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D40A13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35C62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C019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56CC6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AB1E3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D70FA9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2524C" w:rsidRPr="0034475E" w14:paraId="20F4BD76" w14:textId="77777777" w:rsidTr="0043179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718175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34475E">
              <w:rPr>
                <w:b/>
                <w:sz w:val="16"/>
                <w:szCs w:val="16"/>
              </w:rPr>
              <w:t>Q17/11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80694D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49C4B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CC39D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913C3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7DC61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BE6C7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53513D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08CB8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3368D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0928C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2B7BD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1F8DF3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957746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D83A8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0ABF5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1AD72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7C747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24D8F7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A46454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9DA3B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602F9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CAF65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1A496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43E1BD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337E1EE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3523C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69B7E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8067D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DE1D1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8D0B3B" w14:textId="77777777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2524C" w:rsidRPr="0034475E" w14:paraId="7AD480A7" w14:textId="77777777" w:rsidTr="0043179E">
        <w:trPr>
          <w:trHeight w:val="575"/>
          <w:jc w:val="center"/>
        </w:trPr>
        <w:tc>
          <w:tcPr>
            <w:tcW w:w="1174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52857" w14:textId="77777777" w:rsidR="0052524C" w:rsidRPr="0034475E" w:rsidRDefault="0052524C" w:rsidP="00906A4C">
            <w:pPr>
              <w:spacing w:before="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Sessions times (Geneva time)</w:t>
            </w:r>
          </w:p>
          <w:p w14:paraId="0EB96E98" w14:textId="14F1FB46" w:rsidR="0052524C" w:rsidRPr="0034475E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4475E">
              <w:rPr>
                <w:b/>
                <w:bCs/>
                <w:sz w:val="16"/>
                <w:szCs w:val="16"/>
              </w:rPr>
              <w:t>Session 0: 0900-1015; Session 1: 1030-1145; Session 2: 1200-1315; Session 3: 1330-1445; Session 4: 1500-1615; Session 5: 1630-1745</w:t>
            </w:r>
          </w:p>
        </w:tc>
      </w:tr>
      <w:tr w:rsidR="0052524C" w:rsidRPr="00F82A86" w14:paraId="6D388D6A" w14:textId="77777777" w:rsidTr="0043179E">
        <w:trPr>
          <w:trHeight w:val="270"/>
          <w:jc w:val="center"/>
        </w:trPr>
        <w:tc>
          <w:tcPr>
            <w:tcW w:w="1174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872CA" w14:textId="42118D0E" w:rsidR="0052524C" w:rsidRPr="000F060F" w:rsidRDefault="0052524C" w:rsidP="00906A4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F060F">
              <w:rPr>
                <w:b/>
                <w:bCs/>
                <w:sz w:val="16"/>
                <w:szCs w:val="16"/>
                <w:lang w:val="en-US"/>
              </w:rPr>
              <w:t>Key: E – e-meeting via ITU MyMeetings</w:t>
            </w:r>
            <w:r w:rsidRPr="000F060F">
              <w:rPr>
                <w:b/>
                <w:bCs/>
                <w:sz w:val="16"/>
                <w:szCs w:val="16"/>
                <w:lang w:val="en-US"/>
              </w:rPr>
              <w:tab/>
              <w:t>V – virtual meeting via ITU MyMeetings</w:t>
            </w:r>
          </w:p>
        </w:tc>
      </w:tr>
    </w:tbl>
    <w:p w14:paraId="144B66B3" w14:textId="0C51DD84" w:rsidR="0052524C" w:rsidRDefault="007B5BD3" w:rsidP="00A758A0">
      <w:pPr>
        <w:pStyle w:val="Note"/>
        <w:spacing w:before="240"/>
        <w:rPr>
          <w:szCs w:val="22"/>
          <w:lang w:val="en-US"/>
        </w:rPr>
      </w:pPr>
      <w:r w:rsidRPr="000F060F">
        <w:rPr>
          <w:szCs w:val="22"/>
          <w:lang w:val="en-US"/>
        </w:rPr>
        <w:t xml:space="preserve">NOTE ‒ Updates to the timetable can be found in </w:t>
      </w:r>
      <w:hyperlink r:id="rId41" w:history="1">
        <w:r w:rsidRPr="000F060F">
          <w:rPr>
            <w:rStyle w:val="Hyperlink"/>
            <w:szCs w:val="22"/>
            <w:lang w:val="en-US"/>
          </w:rPr>
          <w:t>SG11-TD67/WP1</w:t>
        </w:r>
      </w:hyperlink>
      <w:r w:rsidRPr="000F060F">
        <w:rPr>
          <w:szCs w:val="22"/>
          <w:lang w:val="en-US"/>
        </w:rPr>
        <w:t xml:space="preserve">, </w:t>
      </w:r>
      <w:hyperlink r:id="rId42" w:history="1">
        <w:r w:rsidRPr="000F060F">
          <w:rPr>
            <w:rStyle w:val="Hyperlink"/>
            <w:szCs w:val="22"/>
            <w:lang w:val="en-US"/>
          </w:rPr>
          <w:t>SG11-TD72/WP2</w:t>
        </w:r>
      </w:hyperlink>
      <w:r w:rsidRPr="000F060F">
        <w:rPr>
          <w:szCs w:val="22"/>
          <w:lang w:val="en-US"/>
        </w:rPr>
        <w:t xml:space="preserve">, </w:t>
      </w:r>
      <w:hyperlink r:id="rId43" w:history="1">
        <w:r w:rsidRPr="000F060F">
          <w:rPr>
            <w:rStyle w:val="Hyperlink"/>
            <w:szCs w:val="22"/>
            <w:lang w:val="en-US"/>
          </w:rPr>
          <w:t>SG11-TD64/WP3</w:t>
        </w:r>
      </w:hyperlink>
      <w:r w:rsidRPr="000F060F">
        <w:rPr>
          <w:szCs w:val="22"/>
          <w:lang w:val="en-US"/>
        </w:rPr>
        <w:t xml:space="preserve"> respectively</w:t>
      </w:r>
      <w:r w:rsidR="0052524C" w:rsidRPr="000F060F">
        <w:rPr>
          <w:szCs w:val="22"/>
          <w:lang w:val="en-US"/>
        </w:rPr>
        <w:t>.</w:t>
      </w:r>
    </w:p>
    <w:p w14:paraId="3BABC388" w14:textId="77777777" w:rsidR="00A758A0" w:rsidRPr="000F060F" w:rsidRDefault="00A758A0" w:rsidP="00A758A0">
      <w:pPr>
        <w:pStyle w:val="Note"/>
        <w:spacing w:before="240"/>
        <w:rPr>
          <w:lang w:val="en-US"/>
        </w:rPr>
      </w:pPr>
    </w:p>
    <w:p w14:paraId="6347A8F2" w14:textId="057C801C" w:rsidR="009A288D" w:rsidRPr="0034475E" w:rsidRDefault="00A34CB3" w:rsidP="00906A4C">
      <w:pPr>
        <w:spacing w:before="360"/>
        <w:jc w:val="center"/>
      </w:pPr>
      <w:r w:rsidRPr="0034475E">
        <w:t>______________</w:t>
      </w:r>
    </w:p>
    <w:sectPr w:rsidR="009A288D" w:rsidRPr="0034475E" w:rsidSect="0052524C">
      <w:headerReference w:type="first" r:id="rId44"/>
      <w:footerReference w:type="first" r:id="rId45"/>
      <w:pgSz w:w="16840" w:h="11907" w:orient="landscape" w:code="9"/>
      <w:pgMar w:top="851" w:right="1134" w:bottom="851" w:left="567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138CC" w14:textId="77777777" w:rsidR="0043179E" w:rsidRDefault="0043179E">
      <w:r>
        <w:separator/>
      </w:r>
    </w:p>
  </w:endnote>
  <w:endnote w:type="continuationSeparator" w:id="0">
    <w:p w14:paraId="64472096" w14:textId="77777777" w:rsidR="0043179E" w:rsidRDefault="0043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01D0" w14:textId="24F79B01" w:rsidR="0043179E" w:rsidRPr="00F71ACC" w:rsidRDefault="0043179E" w:rsidP="00F71ACC">
    <w:pPr>
      <w:pStyle w:val="Footer"/>
      <w:rPr>
        <w:lang w:val="en-US"/>
      </w:rPr>
    </w:pPr>
    <w:r w:rsidRPr="00CF60E8">
      <w:rPr>
        <w:rStyle w:val="Hyperlink"/>
        <w:rFonts w:cs="Calibri"/>
        <w:caps w:val="0"/>
        <w:color w:val="auto"/>
        <w:szCs w:val="18"/>
        <w:u w:val="none"/>
        <w:lang w:val="fr-CH"/>
      </w:rPr>
      <w:fldChar w:fldCharType="begin"/>
    </w:r>
    <w:r w:rsidRPr="00F71ACC">
      <w:rPr>
        <w:rStyle w:val="Hyperlink"/>
        <w:rFonts w:cs="Calibri"/>
        <w:caps w:val="0"/>
        <w:color w:val="auto"/>
        <w:szCs w:val="18"/>
        <w:u w:val="none"/>
        <w:lang w:val="en-US"/>
      </w:rPr>
      <w:instrText xml:space="preserve"> FILENAME \p  \* MERGEFORMAT </w:instrText>
    </w:r>
    <w:r w:rsidRPr="00CF60E8">
      <w:rPr>
        <w:rStyle w:val="Hyperlink"/>
        <w:rFonts w:cs="Calibri"/>
        <w:caps w:val="0"/>
        <w:color w:val="auto"/>
        <w:szCs w:val="18"/>
        <w:u w:val="none"/>
        <w:lang w:val="fr-CH"/>
      </w:rPr>
      <w:fldChar w:fldCharType="separate"/>
    </w:r>
    <w:r w:rsidR="00704155" w:rsidRPr="00704155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M</w:t>
    </w:r>
    <w:r w:rsidR="00704155">
      <w:rPr>
        <w:rStyle w:val="Hyperlink"/>
        <w:rFonts w:cs="Calibri"/>
        <w:caps w:val="0"/>
        <w:noProof/>
        <w:color w:val="auto"/>
        <w:szCs w:val="18"/>
        <w:u w:val="none"/>
        <w:lang w:val="en-US"/>
      </w:rPr>
      <w:t>:\OFFICE\Correspondence\Collective\2017 Study Period\SG11\015\015F.DOCX</w:t>
    </w:r>
    <w:r w:rsidRPr="00CF60E8">
      <w:rPr>
        <w:rStyle w:val="Hyperlink"/>
        <w:rFonts w:cs="Calibri"/>
        <w:caps w:val="0"/>
        <w:noProof/>
        <w:color w:val="auto"/>
        <w:szCs w:val="18"/>
        <w:u w:val="none"/>
        <w:lang w:val="fr-CH"/>
      </w:rPr>
      <w:fldChar w:fldCharType="end"/>
    </w:r>
    <w:r w:rsidRPr="00F71ACC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 xml:space="preserve"> (</w:t>
    </w:r>
    <w:r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...</w:t>
    </w:r>
    <w:r w:rsidRPr="00F71ACC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EF29" w14:textId="77777777" w:rsidR="0043179E" w:rsidRPr="006162E7" w:rsidRDefault="0043179E" w:rsidP="006162E7">
    <w:pPr>
      <w:pStyle w:val="Footer"/>
      <w:jc w:val="center"/>
    </w:pPr>
    <w:r w:rsidRPr="006162E7">
      <w:rPr>
        <w:caps w:val="0"/>
        <w:szCs w:val="18"/>
        <w:lang w:val="fr-CH"/>
      </w:rPr>
      <w:t>Union internationale des télécommunications • Place des Nations • CH</w:t>
    </w:r>
    <w:r w:rsidRPr="006162E7">
      <w:rPr>
        <w:caps w:val="0"/>
        <w:szCs w:val="18"/>
        <w:lang w:val="fr-CH"/>
      </w:rPr>
      <w:noBreakHyphen/>
      <w:t xml:space="preserve">1211 Genève 20 • Suisse </w:t>
    </w:r>
    <w:r w:rsidRPr="006162E7">
      <w:rPr>
        <w:caps w:val="0"/>
        <w:szCs w:val="18"/>
        <w:lang w:val="fr-CH"/>
      </w:rPr>
      <w:br/>
      <w:t xml:space="preserve">Tél.: +41 22 730 5111 • Fax: +41 22 733 7256 • Courriel: </w:t>
    </w:r>
    <w:hyperlink r:id="rId1" w:history="1">
      <w:r w:rsidRPr="006162E7">
        <w:rPr>
          <w:caps w:val="0"/>
          <w:color w:val="0000FF"/>
          <w:szCs w:val="18"/>
          <w:u w:val="single"/>
        </w:rPr>
        <w:t>itumail@itu.int</w:t>
      </w:r>
    </w:hyperlink>
    <w:r w:rsidRPr="006162E7">
      <w:rPr>
        <w:caps w:val="0"/>
        <w:szCs w:val="18"/>
        <w:lang w:val="fr-CH"/>
      </w:rPr>
      <w:t xml:space="preserve"> • </w:t>
    </w:r>
    <w:hyperlink r:id="rId2" w:history="1">
      <w:r w:rsidRPr="006162E7">
        <w:rPr>
          <w:caps w:val="0"/>
          <w:color w:val="0000FF"/>
          <w:szCs w:val="18"/>
          <w:u w:val="single"/>
        </w:rPr>
        <w:t>www.itu.int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88CD" w14:textId="3CF8469B" w:rsidR="0043179E" w:rsidRPr="00F82A86" w:rsidRDefault="0043179E" w:rsidP="00F82A8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A5893" w14:textId="1BB969E0" w:rsidR="0034475E" w:rsidRPr="00F82A86" w:rsidRDefault="0034475E" w:rsidP="00F82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6FCF" w14:textId="77777777" w:rsidR="0043179E" w:rsidRDefault="0043179E">
      <w:r>
        <w:t>____________________</w:t>
      </w:r>
    </w:p>
  </w:footnote>
  <w:footnote w:type="continuationSeparator" w:id="0">
    <w:p w14:paraId="43DF6DCC" w14:textId="77777777" w:rsidR="0043179E" w:rsidRDefault="00431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1660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748051" w14:textId="77777777" w:rsidR="0043179E" w:rsidRPr="00B44CA3" w:rsidRDefault="0043179E" w:rsidP="00815A6F">
        <w:pPr>
          <w:pStyle w:val="Header"/>
          <w:rPr>
            <w:rFonts w:asciiTheme="minorHAnsi" w:hAnsiTheme="minorHAnsi"/>
            <w:sz w:val="20"/>
          </w:rPr>
        </w:pPr>
        <w:r w:rsidRPr="00B44CA3">
          <w:rPr>
            <w:rFonts w:asciiTheme="minorHAnsi" w:hAnsiTheme="minorHAnsi"/>
            <w:sz w:val="20"/>
          </w:rPr>
          <w:t xml:space="preserve">- </w:t>
        </w:r>
        <w:r w:rsidRPr="00B44CA3">
          <w:rPr>
            <w:rFonts w:asciiTheme="minorHAnsi" w:hAnsiTheme="minorHAnsi"/>
            <w:sz w:val="20"/>
          </w:rPr>
          <w:fldChar w:fldCharType="begin"/>
        </w:r>
        <w:r w:rsidRPr="00B44CA3">
          <w:rPr>
            <w:rFonts w:asciiTheme="minorHAnsi" w:hAnsiTheme="minorHAnsi"/>
            <w:sz w:val="20"/>
          </w:rPr>
          <w:instrText xml:space="preserve"> PAGE   \* MERGEFORMAT </w:instrText>
        </w:r>
        <w:r w:rsidRPr="00B44CA3">
          <w:rPr>
            <w:rFonts w:asciiTheme="minorHAnsi" w:hAnsiTheme="minorHAnsi"/>
            <w:sz w:val="20"/>
          </w:rPr>
          <w:fldChar w:fldCharType="separate"/>
        </w:r>
        <w:r>
          <w:rPr>
            <w:rFonts w:asciiTheme="minorHAnsi" w:hAnsiTheme="minorHAnsi"/>
            <w:noProof/>
            <w:sz w:val="20"/>
          </w:rPr>
          <w:t>4</w:t>
        </w:r>
        <w:r w:rsidRPr="00B44CA3">
          <w:rPr>
            <w:rFonts w:asciiTheme="minorHAnsi" w:hAnsiTheme="minorHAnsi"/>
            <w:noProof/>
            <w:sz w:val="20"/>
          </w:rPr>
          <w:fldChar w:fldCharType="end"/>
        </w:r>
        <w:r w:rsidRPr="00B44CA3">
          <w:rPr>
            <w:rFonts w:asciiTheme="minorHAnsi" w:hAnsiTheme="minorHAnsi"/>
            <w:noProof/>
            <w:sz w:val="20"/>
          </w:rPr>
          <w:t xml:space="preserve"> -</w:t>
        </w:r>
      </w:p>
    </w:sdtContent>
  </w:sdt>
  <w:p w14:paraId="716B7731" w14:textId="77777777" w:rsidR="0043179E" w:rsidRPr="00815A6F" w:rsidRDefault="0043179E" w:rsidP="00815A6F">
    <w:pPr>
      <w:pStyle w:val="Header"/>
      <w:spacing w:after="240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Lettre collective 2/17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299A33" w14:textId="2FFE6DBB" w:rsidR="0043179E" w:rsidRPr="00A34CB3" w:rsidRDefault="0043179E" w:rsidP="00C358D5">
        <w:pPr>
          <w:pStyle w:val="Header"/>
          <w:rPr>
            <w:rFonts w:asciiTheme="minorHAnsi" w:hAnsiTheme="minorHAnsi"/>
            <w:sz w:val="18"/>
            <w:szCs w:val="18"/>
          </w:rPr>
        </w:pPr>
        <w:r w:rsidRPr="00A34CB3">
          <w:rPr>
            <w:rFonts w:asciiTheme="minorHAnsi" w:hAnsiTheme="minorHAnsi"/>
            <w:sz w:val="18"/>
            <w:szCs w:val="18"/>
          </w:rPr>
          <w:t xml:space="preserve">- </w:t>
        </w:r>
        <w:r w:rsidRPr="00A34CB3">
          <w:rPr>
            <w:rFonts w:asciiTheme="minorHAnsi" w:hAnsiTheme="minorHAnsi"/>
            <w:sz w:val="18"/>
            <w:szCs w:val="18"/>
          </w:rPr>
          <w:fldChar w:fldCharType="begin"/>
        </w:r>
        <w:r w:rsidRPr="00A34CB3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A34CB3">
          <w:rPr>
            <w:rFonts w:asciiTheme="minorHAnsi" w:hAnsiTheme="minorHAnsi"/>
            <w:sz w:val="18"/>
            <w:szCs w:val="18"/>
          </w:rPr>
          <w:fldChar w:fldCharType="separate"/>
        </w:r>
        <w:r w:rsidR="00C76A0A">
          <w:rPr>
            <w:rFonts w:asciiTheme="minorHAnsi" w:hAnsiTheme="minorHAnsi"/>
            <w:noProof/>
            <w:sz w:val="18"/>
            <w:szCs w:val="18"/>
          </w:rPr>
          <w:t>4</w:t>
        </w:r>
        <w:r w:rsidRPr="00A34CB3">
          <w:rPr>
            <w:rFonts w:asciiTheme="minorHAnsi" w:hAnsiTheme="minorHAnsi"/>
            <w:sz w:val="18"/>
            <w:szCs w:val="18"/>
          </w:rPr>
          <w:fldChar w:fldCharType="end"/>
        </w:r>
        <w:r w:rsidRPr="00A34CB3">
          <w:rPr>
            <w:rFonts w:asciiTheme="minorHAnsi" w:hAnsiTheme="minorHAnsi"/>
            <w:sz w:val="18"/>
            <w:szCs w:val="18"/>
          </w:rPr>
          <w:t xml:space="preserve"> -</w:t>
        </w:r>
      </w:p>
      <w:p w14:paraId="6B0D4D5F" w14:textId="1D9D3F64" w:rsidR="0043179E" w:rsidRPr="003222B0" w:rsidRDefault="0043179E" w:rsidP="00C358D5">
        <w:pPr>
          <w:pStyle w:val="Header"/>
          <w:rPr>
            <w:noProof/>
            <w:sz w:val="18"/>
            <w:szCs w:val="18"/>
          </w:rPr>
        </w:pPr>
        <w:r w:rsidRPr="00A34CB3">
          <w:rPr>
            <w:rFonts w:asciiTheme="minorHAnsi" w:hAnsiTheme="minorHAnsi"/>
            <w:sz w:val="18"/>
            <w:szCs w:val="18"/>
          </w:rPr>
          <w:t>Lettre collective 15/11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618089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FF00C0" w14:textId="753F7BD2" w:rsidR="0043179E" w:rsidRPr="00A34CB3" w:rsidRDefault="0043179E" w:rsidP="00A34CB3">
        <w:pPr>
          <w:pStyle w:val="Header"/>
          <w:rPr>
            <w:rFonts w:asciiTheme="minorHAnsi" w:hAnsiTheme="minorHAnsi"/>
            <w:sz w:val="18"/>
            <w:szCs w:val="18"/>
          </w:rPr>
        </w:pPr>
        <w:r w:rsidRPr="00A34CB3">
          <w:rPr>
            <w:rFonts w:asciiTheme="minorHAnsi" w:hAnsiTheme="minorHAnsi"/>
            <w:sz w:val="18"/>
            <w:szCs w:val="18"/>
          </w:rPr>
          <w:t xml:space="preserve">- </w:t>
        </w:r>
        <w:r w:rsidRPr="00A34CB3">
          <w:rPr>
            <w:rFonts w:asciiTheme="minorHAnsi" w:hAnsiTheme="minorHAnsi"/>
            <w:sz w:val="18"/>
            <w:szCs w:val="18"/>
          </w:rPr>
          <w:fldChar w:fldCharType="begin"/>
        </w:r>
        <w:r w:rsidRPr="00A34CB3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A34CB3">
          <w:rPr>
            <w:rFonts w:asciiTheme="minorHAnsi" w:hAnsiTheme="minorHAnsi"/>
            <w:sz w:val="18"/>
            <w:szCs w:val="18"/>
          </w:rPr>
          <w:fldChar w:fldCharType="separate"/>
        </w:r>
        <w:r w:rsidR="00B41F07">
          <w:rPr>
            <w:rFonts w:asciiTheme="minorHAnsi" w:hAnsiTheme="minorHAnsi"/>
            <w:noProof/>
            <w:sz w:val="18"/>
            <w:szCs w:val="18"/>
          </w:rPr>
          <w:t>5</w:t>
        </w:r>
        <w:r w:rsidRPr="00A34CB3">
          <w:rPr>
            <w:rFonts w:asciiTheme="minorHAnsi" w:hAnsiTheme="minorHAnsi"/>
            <w:sz w:val="18"/>
            <w:szCs w:val="18"/>
          </w:rPr>
          <w:fldChar w:fldCharType="end"/>
        </w:r>
        <w:r w:rsidRPr="00A34CB3">
          <w:rPr>
            <w:rFonts w:asciiTheme="minorHAnsi" w:hAnsiTheme="minorHAnsi"/>
            <w:sz w:val="18"/>
            <w:szCs w:val="18"/>
          </w:rPr>
          <w:t xml:space="preserve"> -</w:t>
        </w:r>
      </w:p>
      <w:p w14:paraId="49CC9EFD" w14:textId="77777777" w:rsidR="0043179E" w:rsidRDefault="0043179E" w:rsidP="00A34CB3">
        <w:pPr>
          <w:pStyle w:val="Header"/>
          <w:rPr>
            <w:noProof/>
            <w:sz w:val="18"/>
            <w:szCs w:val="18"/>
          </w:rPr>
        </w:pPr>
        <w:r w:rsidRPr="00A34CB3">
          <w:rPr>
            <w:rFonts w:asciiTheme="minorHAnsi" w:hAnsiTheme="minorHAnsi"/>
            <w:sz w:val="18"/>
            <w:szCs w:val="18"/>
          </w:rPr>
          <w:t>Lettre collective 15/11</w: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6206502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21A493" w14:textId="5F5B177E" w:rsidR="0034475E" w:rsidRPr="00A34CB3" w:rsidRDefault="0034475E" w:rsidP="00A34CB3">
        <w:pPr>
          <w:pStyle w:val="Header"/>
          <w:rPr>
            <w:rFonts w:asciiTheme="minorHAnsi" w:hAnsiTheme="minorHAnsi"/>
            <w:sz w:val="18"/>
            <w:szCs w:val="18"/>
          </w:rPr>
        </w:pPr>
        <w:r w:rsidRPr="00A34CB3">
          <w:rPr>
            <w:rFonts w:asciiTheme="minorHAnsi" w:hAnsiTheme="minorHAnsi"/>
            <w:sz w:val="18"/>
            <w:szCs w:val="18"/>
          </w:rPr>
          <w:t xml:space="preserve">- </w:t>
        </w:r>
        <w:r w:rsidRPr="00A34CB3">
          <w:rPr>
            <w:rFonts w:asciiTheme="minorHAnsi" w:hAnsiTheme="minorHAnsi"/>
            <w:sz w:val="18"/>
            <w:szCs w:val="18"/>
          </w:rPr>
          <w:fldChar w:fldCharType="begin"/>
        </w:r>
        <w:r w:rsidRPr="00A34CB3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A34CB3">
          <w:rPr>
            <w:rFonts w:asciiTheme="minorHAnsi" w:hAnsiTheme="minorHAnsi"/>
            <w:sz w:val="18"/>
            <w:szCs w:val="18"/>
          </w:rPr>
          <w:fldChar w:fldCharType="separate"/>
        </w:r>
        <w:r w:rsidR="00C76A0A">
          <w:rPr>
            <w:rFonts w:asciiTheme="minorHAnsi" w:hAnsiTheme="minorHAnsi"/>
            <w:noProof/>
            <w:sz w:val="18"/>
            <w:szCs w:val="18"/>
          </w:rPr>
          <w:t>6</w:t>
        </w:r>
        <w:r w:rsidRPr="00A34CB3">
          <w:rPr>
            <w:rFonts w:asciiTheme="minorHAnsi" w:hAnsiTheme="minorHAnsi"/>
            <w:sz w:val="18"/>
            <w:szCs w:val="18"/>
          </w:rPr>
          <w:fldChar w:fldCharType="end"/>
        </w:r>
        <w:r w:rsidRPr="00A34CB3">
          <w:rPr>
            <w:rFonts w:asciiTheme="minorHAnsi" w:hAnsiTheme="minorHAnsi"/>
            <w:sz w:val="18"/>
            <w:szCs w:val="18"/>
          </w:rPr>
          <w:t xml:space="preserve"> -</w:t>
        </w:r>
      </w:p>
      <w:p w14:paraId="09B35E9E" w14:textId="77777777" w:rsidR="0034475E" w:rsidRDefault="0034475E" w:rsidP="00A34CB3">
        <w:pPr>
          <w:pStyle w:val="Header"/>
          <w:rPr>
            <w:noProof/>
            <w:sz w:val="18"/>
            <w:szCs w:val="18"/>
          </w:rPr>
        </w:pPr>
        <w:r w:rsidRPr="00A34CB3">
          <w:rPr>
            <w:rFonts w:asciiTheme="minorHAnsi" w:hAnsiTheme="minorHAnsi"/>
            <w:sz w:val="18"/>
            <w:szCs w:val="18"/>
          </w:rPr>
          <w:t>Lettre collective 15/11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88D5D21-FF57-4E90-AB41-675F1D91C8FA}"/>
    <w:docVar w:name="dgnword-eventsink" w:val="1606907337456"/>
  </w:docVars>
  <w:rsids>
    <w:rsidRoot w:val="009A288D"/>
    <w:rsid w:val="00002622"/>
    <w:rsid w:val="00016DA6"/>
    <w:rsid w:val="0002146C"/>
    <w:rsid w:val="00034C8C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C3470"/>
    <w:rsid w:val="000C7D67"/>
    <w:rsid w:val="000D7485"/>
    <w:rsid w:val="000E4C21"/>
    <w:rsid w:val="000E6752"/>
    <w:rsid w:val="000E6B18"/>
    <w:rsid w:val="000F060F"/>
    <w:rsid w:val="000F182D"/>
    <w:rsid w:val="000F2AD5"/>
    <w:rsid w:val="00103A96"/>
    <w:rsid w:val="0010404C"/>
    <w:rsid w:val="001052BD"/>
    <w:rsid w:val="00105666"/>
    <w:rsid w:val="00122BC5"/>
    <w:rsid w:val="001322EE"/>
    <w:rsid w:val="00140D55"/>
    <w:rsid w:val="0015083C"/>
    <w:rsid w:val="00157DEF"/>
    <w:rsid w:val="0016153A"/>
    <w:rsid w:val="00164614"/>
    <w:rsid w:val="0016601A"/>
    <w:rsid w:val="00167799"/>
    <w:rsid w:val="00181DCF"/>
    <w:rsid w:val="001844DC"/>
    <w:rsid w:val="001851A7"/>
    <w:rsid w:val="0019714A"/>
    <w:rsid w:val="001A6B96"/>
    <w:rsid w:val="001A6F43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F2573"/>
    <w:rsid w:val="001F3457"/>
    <w:rsid w:val="001F3EB5"/>
    <w:rsid w:val="001F48C4"/>
    <w:rsid w:val="001F7BB9"/>
    <w:rsid w:val="00206009"/>
    <w:rsid w:val="0021396F"/>
    <w:rsid w:val="00234FB5"/>
    <w:rsid w:val="002357E0"/>
    <w:rsid w:val="002360B5"/>
    <w:rsid w:val="00250A6B"/>
    <w:rsid w:val="00251CB1"/>
    <w:rsid w:val="002549C5"/>
    <w:rsid w:val="00256028"/>
    <w:rsid w:val="002575C7"/>
    <w:rsid w:val="002747F9"/>
    <w:rsid w:val="0028019C"/>
    <w:rsid w:val="00281F88"/>
    <w:rsid w:val="0029340B"/>
    <w:rsid w:val="00293F5C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31E3"/>
    <w:rsid w:val="002F490B"/>
    <w:rsid w:val="002F77B9"/>
    <w:rsid w:val="003044B7"/>
    <w:rsid w:val="00307AC6"/>
    <w:rsid w:val="00310985"/>
    <w:rsid w:val="0032158F"/>
    <w:rsid w:val="0032161B"/>
    <w:rsid w:val="003222B0"/>
    <w:rsid w:val="003278F5"/>
    <w:rsid w:val="00333903"/>
    <w:rsid w:val="00333D60"/>
    <w:rsid w:val="00342317"/>
    <w:rsid w:val="00342E5A"/>
    <w:rsid w:val="0034475E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B03C5"/>
    <w:rsid w:val="003B7123"/>
    <w:rsid w:val="003C4064"/>
    <w:rsid w:val="003C4757"/>
    <w:rsid w:val="003D3F85"/>
    <w:rsid w:val="003D7314"/>
    <w:rsid w:val="003E07C9"/>
    <w:rsid w:val="003E585D"/>
    <w:rsid w:val="003E5F3C"/>
    <w:rsid w:val="003F5F6A"/>
    <w:rsid w:val="004003CB"/>
    <w:rsid w:val="00403633"/>
    <w:rsid w:val="00404D9A"/>
    <w:rsid w:val="00413951"/>
    <w:rsid w:val="00420A7E"/>
    <w:rsid w:val="0043179E"/>
    <w:rsid w:val="004339BA"/>
    <w:rsid w:val="0043586B"/>
    <w:rsid w:val="00441210"/>
    <w:rsid w:val="0044318A"/>
    <w:rsid w:val="0044421D"/>
    <w:rsid w:val="00445A35"/>
    <w:rsid w:val="00446FCF"/>
    <w:rsid w:val="00452304"/>
    <w:rsid w:val="00455BA8"/>
    <w:rsid w:val="00464FB6"/>
    <w:rsid w:val="0046635E"/>
    <w:rsid w:val="00472220"/>
    <w:rsid w:val="0047256D"/>
    <w:rsid w:val="0048073E"/>
    <w:rsid w:val="00486E9E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5D7E"/>
    <w:rsid w:val="004E6105"/>
    <w:rsid w:val="004E7864"/>
    <w:rsid w:val="004F5813"/>
    <w:rsid w:val="005067D6"/>
    <w:rsid w:val="0050779B"/>
    <w:rsid w:val="00512AD9"/>
    <w:rsid w:val="00515ABA"/>
    <w:rsid w:val="00517DE4"/>
    <w:rsid w:val="00524367"/>
    <w:rsid w:val="005243DB"/>
    <w:rsid w:val="0052524C"/>
    <w:rsid w:val="00526114"/>
    <w:rsid w:val="00527A48"/>
    <w:rsid w:val="0053490B"/>
    <w:rsid w:val="005364D5"/>
    <w:rsid w:val="00542259"/>
    <w:rsid w:val="00543AC1"/>
    <w:rsid w:val="00547CDE"/>
    <w:rsid w:val="005522D4"/>
    <w:rsid w:val="00562D79"/>
    <w:rsid w:val="00565FA0"/>
    <w:rsid w:val="00566D5D"/>
    <w:rsid w:val="00571330"/>
    <w:rsid w:val="00574B67"/>
    <w:rsid w:val="00576622"/>
    <w:rsid w:val="0058584A"/>
    <w:rsid w:val="00594730"/>
    <w:rsid w:val="005962E7"/>
    <w:rsid w:val="005A0780"/>
    <w:rsid w:val="005A48DB"/>
    <w:rsid w:val="005A7DC7"/>
    <w:rsid w:val="005B24B3"/>
    <w:rsid w:val="005B395B"/>
    <w:rsid w:val="005B5068"/>
    <w:rsid w:val="005B6B84"/>
    <w:rsid w:val="005C2CCA"/>
    <w:rsid w:val="005C3F7B"/>
    <w:rsid w:val="005C4197"/>
    <w:rsid w:val="005C472B"/>
    <w:rsid w:val="005D0BE6"/>
    <w:rsid w:val="005D665F"/>
    <w:rsid w:val="005E07C5"/>
    <w:rsid w:val="005E16E5"/>
    <w:rsid w:val="005E2720"/>
    <w:rsid w:val="005E2729"/>
    <w:rsid w:val="005F1CF2"/>
    <w:rsid w:val="005F4AEF"/>
    <w:rsid w:val="005F7B5C"/>
    <w:rsid w:val="0060058D"/>
    <w:rsid w:val="006162E7"/>
    <w:rsid w:val="00625D2B"/>
    <w:rsid w:val="0063475D"/>
    <w:rsid w:val="006425AE"/>
    <w:rsid w:val="00643AB4"/>
    <w:rsid w:val="00644079"/>
    <w:rsid w:val="00646168"/>
    <w:rsid w:val="00646DC2"/>
    <w:rsid w:val="00667960"/>
    <w:rsid w:val="006703AE"/>
    <w:rsid w:val="00675CEF"/>
    <w:rsid w:val="00686E0F"/>
    <w:rsid w:val="00687813"/>
    <w:rsid w:val="006927DC"/>
    <w:rsid w:val="006A15C6"/>
    <w:rsid w:val="006A6D3E"/>
    <w:rsid w:val="006C3772"/>
    <w:rsid w:val="006C48D6"/>
    <w:rsid w:val="006F272B"/>
    <w:rsid w:val="006F30CC"/>
    <w:rsid w:val="006F5F6B"/>
    <w:rsid w:val="00702221"/>
    <w:rsid w:val="00704155"/>
    <w:rsid w:val="00706273"/>
    <w:rsid w:val="00711906"/>
    <w:rsid w:val="00722B67"/>
    <w:rsid w:val="00723AE9"/>
    <w:rsid w:val="007245DB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65165"/>
    <w:rsid w:val="007726C0"/>
    <w:rsid w:val="007743EE"/>
    <w:rsid w:val="007A2F84"/>
    <w:rsid w:val="007B0740"/>
    <w:rsid w:val="007B5B29"/>
    <w:rsid w:val="007B5BD3"/>
    <w:rsid w:val="007B7BFF"/>
    <w:rsid w:val="007D5C68"/>
    <w:rsid w:val="007D6430"/>
    <w:rsid w:val="007E467B"/>
    <w:rsid w:val="0080659A"/>
    <w:rsid w:val="00806FDF"/>
    <w:rsid w:val="008130D7"/>
    <w:rsid w:val="00815A6F"/>
    <w:rsid w:val="00816DB0"/>
    <w:rsid w:val="00823299"/>
    <w:rsid w:val="00825798"/>
    <w:rsid w:val="00825FC5"/>
    <w:rsid w:val="00834D78"/>
    <w:rsid w:val="00845908"/>
    <w:rsid w:val="00847975"/>
    <w:rsid w:val="00850C7D"/>
    <w:rsid w:val="0085285A"/>
    <w:rsid w:val="00892810"/>
    <w:rsid w:val="0089465A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06A4C"/>
    <w:rsid w:val="00910790"/>
    <w:rsid w:val="00912ADB"/>
    <w:rsid w:val="0091647D"/>
    <w:rsid w:val="0091786C"/>
    <w:rsid w:val="009247B8"/>
    <w:rsid w:val="009272F4"/>
    <w:rsid w:val="00931D9C"/>
    <w:rsid w:val="00936A9B"/>
    <w:rsid w:val="00941C20"/>
    <w:rsid w:val="0094412C"/>
    <w:rsid w:val="009521B9"/>
    <w:rsid w:val="00954B25"/>
    <w:rsid w:val="00966A1F"/>
    <w:rsid w:val="00972ED8"/>
    <w:rsid w:val="00982F88"/>
    <w:rsid w:val="009876EB"/>
    <w:rsid w:val="0099368F"/>
    <w:rsid w:val="00994BE5"/>
    <w:rsid w:val="00997CD0"/>
    <w:rsid w:val="009A288D"/>
    <w:rsid w:val="009B2DE3"/>
    <w:rsid w:val="009C0208"/>
    <w:rsid w:val="009C2588"/>
    <w:rsid w:val="009C783A"/>
    <w:rsid w:val="009D5C72"/>
    <w:rsid w:val="009E0E56"/>
    <w:rsid w:val="00A002B2"/>
    <w:rsid w:val="00A11ED9"/>
    <w:rsid w:val="00A1784F"/>
    <w:rsid w:val="00A2260C"/>
    <w:rsid w:val="00A23990"/>
    <w:rsid w:val="00A268BA"/>
    <w:rsid w:val="00A26ADD"/>
    <w:rsid w:val="00A34CB3"/>
    <w:rsid w:val="00A40FAD"/>
    <w:rsid w:val="00A461B9"/>
    <w:rsid w:val="00A46827"/>
    <w:rsid w:val="00A515CF"/>
    <w:rsid w:val="00A54EB0"/>
    <w:rsid w:val="00A557F9"/>
    <w:rsid w:val="00A63ECD"/>
    <w:rsid w:val="00A70B20"/>
    <w:rsid w:val="00A723C1"/>
    <w:rsid w:val="00A72622"/>
    <w:rsid w:val="00A758A0"/>
    <w:rsid w:val="00A767F3"/>
    <w:rsid w:val="00A77E54"/>
    <w:rsid w:val="00A86194"/>
    <w:rsid w:val="00A8733E"/>
    <w:rsid w:val="00A9073B"/>
    <w:rsid w:val="00A95F7B"/>
    <w:rsid w:val="00A972AA"/>
    <w:rsid w:val="00A97D53"/>
    <w:rsid w:val="00AA29A3"/>
    <w:rsid w:val="00AA4434"/>
    <w:rsid w:val="00AA44CC"/>
    <w:rsid w:val="00AB5FFB"/>
    <w:rsid w:val="00AB717D"/>
    <w:rsid w:val="00AC5975"/>
    <w:rsid w:val="00AC5CFE"/>
    <w:rsid w:val="00AD3CEA"/>
    <w:rsid w:val="00AD63F7"/>
    <w:rsid w:val="00AD7E14"/>
    <w:rsid w:val="00AE0833"/>
    <w:rsid w:val="00B00853"/>
    <w:rsid w:val="00B03325"/>
    <w:rsid w:val="00B04F59"/>
    <w:rsid w:val="00B140E4"/>
    <w:rsid w:val="00B16DB7"/>
    <w:rsid w:val="00B17F19"/>
    <w:rsid w:val="00B20746"/>
    <w:rsid w:val="00B20DAD"/>
    <w:rsid w:val="00B31BD6"/>
    <w:rsid w:val="00B4146A"/>
    <w:rsid w:val="00B41F07"/>
    <w:rsid w:val="00B51DC4"/>
    <w:rsid w:val="00B61822"/>
    <w:rsid w:val="00B620C3"/>
    <w:rsid w:val="00B64063"/>
    <w:rsid w:val="00B67822"/>
    <w:rsid w:val="00B8131A"/>
    <w:rsid w:val="00B8146B"/>
    <w:rsid w:val="00B8368F"/>
    <w:rsid w:val="00B92119"/>
    <w:rsid w:val="00B94FD0"/>
    <w:rsid w:val="00BA221C"/>
    <w:rsid w:val="00BB6706"/>
    <w:rsid w:val="00BC13AB"/>
    <w:rsid w:val="00BD177F"/>
    <w:rsid w:val="00BE6AC6"/>
    <w:rsid w:val="00BE7616"/>
    <w:rsid w:val="00BF17E2"/>
    <w:rsid w:val="00BF3B98"/>
    <w:rsid w:val="00BF783A"/>
    <w:rsid w:val="00C165E5"/>
    <w:rsid w:val="00C17596"/>
    <w:rsid w:val="00C358D5"/>
    <w:rsid w:val="00C402B1"/>
    <w:rsid w:val="00C40C64"/>
    <w:rsid w:val="00C51DC6"/>
    <w:rsid w:val="00C55860"/>
    <w:rsid w:val="00C564BD"/>
    <w:rsid w:val="00C618A5"/>
    <w:rsid w:val="00C64E19"/>
    <w:rsid w:val="00C72E27"/>
    <w:rsid w:val="00C738FE"/>
    <w:rsid w:val="00C76A0A"/>
    <w:rsid w:val="00C773CD"/>
    <w:rsid w:val="00C8252D"/>
    <w:rsid w:val="00C8445F"/>
    <w:rsid w:val="00C90E6F"/>
    <w:rsid w:val="00CA798E"/>
    <w:rsid w:val="00CB0164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3772"/>
    <w:rsid w:val="00CD614E"/>
    <w:rsid w:val="00CE05B5"/>
    <w:rsid w:val="00CE5FAD"/>
    <w:rsid w:val="00CF2AF6"/>
    <w:rsid w:val="00D159D1"/>
    <w:rsid w:val="00D22839"/>
    <w:rsid w:val="00D26D90"/>
    <w:rsid w:val="00D31F60"/>
    <w:rsid w:val="00D332AF"/>
    <w:rsid w:val="00D37E6A"/>
    <w:rsid w:val="00D44BA5"/>
    <w:rsid w:val="00D44EC0"/>
    <w:rsid w:val="00D4601F"/>
    <w:rsid w:val="00D46CC2"/>
    <w:rsid w:val="00D62807"/>
    <w:rsid w:val="00D67923"/>
    <w:rsid w:val="00D808C8"/>
    <w:rsid w:val="00D8483C"/>
    <w:rsid w:val="00DA234D"/>
    <w:rsid w:val="00DA2736"/>
    <w:rsid w:val="00DC2963"/>
    <w:rsid w:val="00DC3E6E"/>
    <w:rsid w:val="00DC50DF"/>
    <w:rsid w:val="00DD5C00"/>
    <w:rsid w:val="00DD74DC"/>
    <w:rsid w:val="00DD7B27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4F7D"/>
    <w:rsid w:val="00E175C1"/>
    <w:rsid w:val="00E26248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6E18"/>
    <w:rsid w:val="00E8788E"/>
    <w:rsid w:val="00E87A59"/>
    <w:rsid w:val="00EA4E24"/>
    <w:rsid w:val="00EC6E02"/>
    <w:rsid w:val="00EC724B"/>
    <w:rsid w:val="00EE54B9"/>
    <w:rsid w:val="00F1516F"/>
    <w:rsid w:val="00F15ACB"/>
    <w:rsid w:val="00F17154"/>
    <w:rsid w:val="00F249E6"/>
    <w:rsid w:val="00F425D9"/>
    <w:rsid w:val="00F47388"/>
    <w:rsid w:val="00F479E3"/>
    <w:rsid w:val="00F5389C"/>
    <w:rsid w:val="00F70CB1"/>
    <w:rsid w:val="00F71ACC"/>
    <w:rsid w:val="00F724F8"/>
    <w:rsid w:val="00F728B7"/>
    <w:rsid w:val="00F7301A"/>
    <w:rsid w:val="00F74365"/>
    <w:rsid w:val="00F77B28"/>
    <w:rsid w:val="00F812CF"/>
    <w:rsid w:val="00F82A86"/>
    <w:rsid w:val="00F922B4"/>
    <w:rsid w:val="00F92C27"/>
    <w:rsid w:val="00F94201"/>
    <w:rsid w:val="00FA1939"/>
    <w:rsid w:val="00FA3CBD"/>
    <w:rsid w:val="00FA7F67"/>
    <w:rsid w:val="00FC6D06"/>
    <w:rsid w:val="00FD7219"/>
    <w:rsid w:val="00FE3584"/>
    <w:rsid w:val="00FE5E31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3A36698"/>
  <w15:docId w15:val="{964FD15F-86A7-4026-A7D9-E7A53ED2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76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BE7616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E7616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BE7616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BE7616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BE7616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BE7616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BE7616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BE7616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BE7616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  <w:rsid w:val="00BE761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E7616"/>
  </w:style>
  <w:style w:type="paragraph" w:styleId="TOC8">
    <w:name w:val="toc 8"/>
    <w:basedOn w:val="TOC3"/>
    <w:semiHidden/>
    <w:rsid w:val="00BE7616"/>
  </w:style>
  <w:style w:type="paragraph" w:styleId="TOC7">
    <w:name w:val="toc 7"/>
    <w:basedOn w:val="TOC3"/>
    <w:semiHidden/>
    <w:rsid w:val="00BE7616"/>
  </w:style>
  <w:style w:type="paragraph" w:styleId="TOC6">
    <w:name w:val="toc 6"/>
    <w:basedOn w:val="TOC3"/>
    <w:semiHidden/>
    <w:rsid w:val="00BE7616"/>
  </w:style>
  <w:style w:type="paragraph" w:styleId="TOC5">
    <w:name w:val="toc 5"/>
    <w:basedOn w:val="TOC3"/>
    <w:semiHidden/>
    <w:rsid w:val="00BE7616"/>
  </w:style>
  <w:style w:type="paragraph" w:styleId="TOC4">
    <w:name w:val="toc 4"/>
    <w:basedOn w:val="TOC3"/>
    <w:semiHidden/>
    <w:rsid w:val="00BE7616"/>
  </w:style>
  <w:style w:type="paragraph" w:styleId="TOC3">
    <w:name w:val="toc 3"/>
    <w:basedOn w:val="TOC2"/>
    <w:semiHidden/>
    <w:rsid w:val="00BE7616"/>
    <w:pPr>
      <w:spacing w:before="80"/>
    </w:pPr>
  </w:style>
  <w:style w:type="paragraph" w:styleId="TOC2">
    <w:name w:val="toc 2"/>
    <w:basedOn w:val="TOC1"/>
    <w:semiHidden/>
    <w:rsid w:val="00BE7616"/>
    <w:pPr>
      <w:spacing w:before="120"/>
    </w:pPr>
  </w:style>
  <w:style w:type="paragraph" w:styleId="TOC1">
    <w:name w:val="toc 1"/>
    <w:basedOn w:val="Normal"/>
    <w:semiHidden/>
    <w:rsid w:val="00BE7616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BE7616"/>
    <w:pPr>
      <w:ind w:left="1698"/>
    </w:pPr>
  </w:style>
  <w:style w:type="paragraph" w:styleId="Index6">
    <w:name w:val="index 6"/>
    <w:basedOn w:val="Normal"/>
    <w:next w:val="Normal"/>
    <w:rsid w:val="00BE7616"/>
    <w:pPr>
      <w:ind w:left="1415"/>
    </w:pPr>
  </w:style>
  <w:style w:type="paragraph" w:styleId="Index5">
    <w:name w:val="index 5"/>
    <w:basedOn w:val="Normal"/>
    <w:next w:val="Normal"/>
    <w:semiHidden/>
    <w:rsid w:val="00BE7616"/>
    <w:pPr>
      <w:ind w:left="1132"/>
    </w:pPr>
  </w:style>
  <w:style w:type="paragraph" w:styleId="Index4">
    <w:name w:val="index 4"/>
    <w:basedOn w:val="Normal"/>
    <w:next w:val="Normal"/>
    <w:semiHidden/>
    <w:rsid w:val="00BE7616"/>
    <w:pPr>
      <w:ind w:left="849"/>
    </w:pPr>
  </w:style>
  <w:style w:type="paragraph" w:styleId="Index3">
    <w:name w:val="index 3"/>
    <w:basedOn w:val="Normal"/>
    <w:next w:val="Normal"/>
    <w:semiHidden/>
    <w:rsid w:val="00BE7616"/>
    <w:pPr>
      <w:ind w:left="566"/>
    </w:pPr>
  </w:style>
  <w:style w:type="paragraph" w:styleId="Index2">
    <w:name w:val="index 2"/>
    <w:basedOn w:val="Normal"/>
    <w:next w:val="Normal"/>
    <w:semiHidden/>
    <w:rsid w:val="00BE7616"/>
    <w:pPr>
      <w:ind w:left="283"/>
    </w:pPr>
  </w:style>
  <w:style w:type="paragraph" w:styleId="Index1">
    <w:name w:val="index 1"/>
    <w:basedOn w:val="Normal"/>
    <w:next w:val="Normal"/>
    <w:semiHidden/>
    <w:rsid w:val="00BE7616"/>
  </w:style>
  <w:style w:type="character" w:styleId="LineNumber">
    <w:name w:val="line number"/>
    <w:basedOn w:val="DefaultParagraphFont"/>
    <w:rsid w:val="00BE7616"/>
  </w:style>
  <w:style w:type="paragraph" w:styleId="IndexHeading">
    <w:name w:val="index heading"/>
    <w:basedOn w:val="Normal"/>
    <w:next w:val="Index1"/>
    <w:semiHidden/>
    <w:rsid w:val="00BE7616"/>
  </w:style>
  <w:style w:type="paragraph" w:styleId="Footer">
    <w:name w:val="footer"/>
    <w:basedOn w:val="Normal"/>
    <w:link w:val="FooterChar"/>
    <w:rsid w:val="00BE761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BE761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semiHidden/>
    <w:rsid w:val="00BE7616"/>
    <w:rPr>
      <w:position w:val="6"/>
      <w:sz w:val="16"/>
    </w:rPr>
  </w:style>
  <w:style w:type="paragraph" w:styleId="FootnoteText">
    <w:name w:val="footnote text"/>
    <w:basedOn w:val="Normal"/>
    <w:semiHidden/>
    <w:rsid w:val="00BE7616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E7616"/>
    <w:pPr>
      <w:ind w:left="794"/>
    </w:pPr>
  </w:style>
  <w:style w:type="paragraph" w:customStyle="1" w:styleId="TableLegend">
    <w:name w:val="Table_Legend"/>
    <w:basedOn w:val="TableText"/>
    <w:rsid w:val="00BE7616"/>
    <w:pPr>
      <w:spacing w:before="120"/>
    </w:pPr>
  </w:style>
  <w:style w:type="paragraph" w:customStyle="1" w:styleId="TableText">
    <w:name w:val="Table_Text"/>
    <w:basedOn w:val="Normal"/>
    <w:rsid w:val="00BE761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BE7616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BE7616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E7616"/>
    <w:pPr>
      <w:spacing w:before="80"/>
      <w:ind w:left="794" w:hanging="794"/>
    </w:pPr>
  </w:style>
  <w:style w:type="paragraph" w:customStyle="1" w:styleId="enumlev2">
    <w:name w:val="enumlev2"/>
    <w:basedOn w:val="enumlev1"/>
    <w:rsid w:val="00BE7616"/>
    <w:pPr>
      <w:ind w:left="1191" w:hanging="397"/>
    </w:pPr>
  </w:style>
  <w:style w:type="paragraph" w:customStyle="1" w:styleId="enumlev3">
    <w:name w:val="enumlev3"/>
    <w:basedOn w:val="enumlev2"/>
    <w:rsid w:val="00BE7616"/>
    <w:pPr>
      <w:ind w:left="1588"/>
    </w:pPr>
  </w:style>
  <w:style w:type="paragraph" w:customStyle="1" w:styleId="TableHead">
    <w:name w:val="Table_Head"/>
    <w:basedOn w:val="TableText"/>
    <w:rsid w:val="00BE7616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BE761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BE7616"/>
    <w:pPr>
      <w:spacing w:before="480"/>
    </w:pPr>
  </w:style>
  <w:style w:type="paragraph" w:customStyle="1" w:styleId="FigureTitle">
    <w:name w:val="Figure_Title"/>
    <w:basedOn w:val="TableTitle"/>
    <w:next w:val="Normal"/>
    <w:rsid w:val="00BE7616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BE7616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BE7616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BE7616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BE7616"/>
  </w:style>
  <w:style w:type="paragraph" w:customStyle="1" w:styleId="AppendixRef">
    <w:name w:val="Appendix_Ref"/>
    <w:basedOn w:val="AnnexRef"/>
    <w:next w:val="AppendixTitle"/>
    <w:rsid w:val="00BE7616"/>
  </w:style>
  <w:style w:type="paragraph" w:customStyle="1" w:styleId="AppendixTitle">
    <w:name w:val="Appendix_Title"/>
    <w:basedOn w:val="AnnexTitle"/>
    <w:next w:val="Normal"/>
    <w:rsid w:val="00BE7616"/>
  </w:style>
  <w:style w:type="paragraph" w:customStyle="1" w:styleId="RefTitle">
    <w:name w:val="Ref_Title"/>
    <w:basedOn w:val="Normal"/>
    <w:next w:val="RefText"/>
    <w:rsid w:val="00BE7616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BE7616"/>
    <w:pPr>
      <w:ind w:left="794" w:hanging="794"/>
    </w:pPr>
  </w:style>
  <w:style w:type="paragraph" w:customStyle="1" w:styleId="Equation">
    <w:name w:val="Equation"/>
    <w:basedOn w:val="Normal"/>
    <w:rsid w:val="00BE7616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BE7616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BE7616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BE7616"/>
    <w:pPr>
      <w:spacing w:before="320"/>
    </w:pPr>
  </w:style>
  <w:style w:type="paragraph" w:customStyle="1" w:styleId="call">
    <w:name w:val="call"/>
    <w:basedOn w:val="Normal"/>
    <w:next w:val="Normal"/>
    <w:rsid w:val="00BE7616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BE7616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BE761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BE7616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BE761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BE7616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BE761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BE7616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BE7616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BE761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BE761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BE7616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BE7616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BE7616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BE761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BE761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BE761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BE761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BE761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BE7616"/>
  </w:style>
  <w:style w:type="paragraph" w:customStyle="1" w:styleId="ITUbureau">
    <w:name w:val="ITU_bureau"/>
    <w:basedOn w:val="Normal"/>
    <w:rsid w:val="00BE761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BE761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BE761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BE761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BE761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BE7616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BE7616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BE761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BE761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BE7616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BE7616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,CEO_Hyperlink,超?级链,Style 58,超????,超链接1,하이퍼링크2"/>
    <w:uiPriority w:val="99"/>
    <w:rsid w:val="00BE7616"/>
    <w:rPr>
      <w:color w:val="0000FF"/>
      <w:u w:val="single"/>
    </w:rPr>
  </w:style>
  <w:style w:type="paragraph" w:customStyle="1" w:styleId="Qlist">
    <w:name w:val="Qlist"/>
    <w:basedOn w:val="Normal"/>
    <w:rsid w:val="00BE7616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BE7616"/>
    <w:pPr>
      <w:tabs>
        <w:tab w:val="left" w:pos="397"/>
      </w:tabs>
    </w:pPr>
  </w:style>
  <w:style w:type="paragraph" w:customStyle="1" w:styleId="FirstFooter">
    <w:name w:val="FirstFooter"/>
    <w:basedOn w:val="Footer"/>
    <w:rsid w:val="00BE7616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BE7616"/>
  </w:style>
  <w:style w:type="paragraph" w:styleId="BodyText0">
    <w:name w:val="Body Text"/>
    <w:basedOn w:val="Normal"/>
    <w:rsid w:val="00BE7616"/>
    <w:pPr>
      <w:spacing w:after="120"/>
    </w:pPr>
  </w:style>
  <w:style w:type="character" w:styleId="PageNumber">
    <w:name w:val="page number"/>
    <w:basedOn w:val="DefaultParagraphFont"/>
    <w:rsid w:val="00BE7616"/>
  </w:style>
  <w:style w:type="paragraph" w:customStyle="1" w:styleId="AnnexNo">
    <w:name w:val="Annex_No"/>
    <w:basedOn w:val="Normal"/>
    <w:next w:val="Normal"/>
    <w:rsid w:val="00BE7616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BE7616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BE7616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BE7616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BE76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E761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BE7616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BE7616"/>
    <w:rPr>
      <w:rFonts w:ascii="Calibri" w:hAnsi="Calibri"/>
      <w:sz w:val="22"/>
      <w:lang w:val="fr-FR" w:eastAsia="en-US"/>
    </w:rPr>
  </w:style>
  <w:style w:type="paragraph" w:customStyle="1" w:styleId="itu">
    <w:name w:val="itu"/>
    <w:basedOn w:val="Normal"/>
    <w:rsid w:val="00BE761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BE7616"/>
    <w:rPr>
      <w:rFonts w:ascii="Calibri" w:hAnsi="Calibri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BE761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BE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BE7616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2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net/ITU-T/lists/rgm.aspx?Group=11&amp;type=interim" TargetMode="External"/><Relationship Id="rId18" Type="http://schemas.openxmlformats.org/officeDocument/2006/relationships/hyperlink" Target="https://www.itu.int/fr/ITU-T/studygroups/2017-2020/11/Pages/default.aspx" TargetMode="External"/><Relationship Id="rId26" Type="http://schemas.openxmlformats.org/officeDocument/2006/relationships/hyperlink" Target="https://extranet.itu.int/meetings/ITU-T/T17-SG11RGM/SitePages/Welcome.aspx" TargetMode="External"/><Relationship Id="rId39" Type="http://schemas.openxmlformats.org/officeDocument/2006/relationships/header" Target="header3.xml"/><Relationship Id="rId21" Type="http://schemas.openxmlformats.org/officeDocument/2006/relationships/image" Target="media/image2.PNG"/><Relationship Id="rId34" Type="http://schemas.openxmlformats.org/officeDocument/2006/relationships/hyperlink" Target="https://www.itu.int/md/T17-SG11-210715-TD-WP3-0063/en" TargetMode="External"/><Relationship Id="rId42" Type="http://schemas.openxmlformats.org/officeDocument/2006/relationships/hyperlink" Target="https://www.itu.int/md/T17-SG11-210715-TD-WP2-0072/en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T17-SG13-COL-0015/en" TargetMode="External"/><Relationship Id="rId29" Type="http://schemas.openxmlformats.org/officeDocument/2006/relationships/hyperlink" Target="https://www.itu.int/md/T17-TSB-CIR-01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mote.itu.int/" TargetMode="External"/><Relationship Id="rId24" Type="http://schemas.openxmlformats.org/officeDocument/2006/relationships/hyperlink" Target="https://www.itu.int/en/ITU-T/studygroups/Pages/templates.aspx" TargetMode="External"/><Relationship Id="rId32" Type="http://schemas.openxmlformats.org/officeDocument/2006/relationships/hyperlink" Target="https://www.itu.int/md/T17-SG11-210715-TD-WP1-0066/en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45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fr/ITU-T/studygroups/2017-2020/11/Pages/default.aspx" TargetMode="External"/><Relationship Id="rId23" Type="http://schemas.openxmlformats.org/officeDocument/2006/relationships/hyperlink" Target="http://www.itu.int/net/ITU-T/ddp/" TargetMode="External"/><Relationship Id="rId28" Type="http://schemas.openxmlformats.org/officeDocument/2006/relationships/hyperlink" Target="https://www.itu.int/md/T17-TSB-CIR-0068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itu.int/fr/ITU-T/studygroups/2017-2020/11/Pages/default.aspx" TargetMode="External"/><Relationship Id="rId19" Type="http://schemas.openxmlformats.org/officeDocument/2006/relationships/hyperlink" Target="https://www.itu.int/net/ITU-T/ddp/Default.aspx?groupid=T17-SG11" TargetMode="External"/><Relationship Id="rId31" Type="http://schemas.openxmlformats.org/officeDocument/2006/relationships/hyperlink" Target="https://remote.itu.int/" TargetMode="External"/><Relationship Id="rId44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yperlink" Target="https://www.itu.int/net/ITU-T/lists/rgm.aspx?Group=11&amp;type=interim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remote.itu.int/" TargetMode="External"/><Relationship Id="rId30" Type="http://schemas.openxmlformats.org/officeDocument/2006/relationships/hyperlink" Target="https://www.itu.int/fr/ITU-T/studygroups/2017-2020/11/Pages/default.aspx" TargetMode="External"/><Relationship Id="rId35" Type="http://schemas.openxmlformats.org/officeDocument/2006/relationships/header" Target="header1.xml"/><Relationship Id="rId43" Type="http://schemas.openxmlformats.org/officeDocument/2006/relationships/hyperlink" Target="https://www.itu.int/md/T17-SG11-210715-TD-WP3-0064/en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itu.int/fr/ITU-T/studygroups/2017-2020/11/Pages/default.aspx" TargetMode="External"/><Relationship Id="rId17" Type="http://schemas.openxmlformats.org/officeDocument/2006/relationships/hyperlink" Target="https://www.itu.int/net/ITU-T/ddp/Default.aspx?groupid=T17-SG11" TargetMode="External"/><Relationship Id="rId25" Type="http://schemas.openxmlformats.org/officeDocument/2006/relationships/hyperlink" Target="http://www.itu.int/TIES/" TargetMode="External"/><Relationship Id="rId33" Type="http://schemas.openxmlformats.org/officeDocument/2006/relationships/hyperlink" Target="https://www.itu.int/md/T17-SG11-210715-TD-WP2-0071/en" TargetMode="External"/><Relationship Id="rId38" Type="http://schemas.openxmlformats.org/officeDocument/2006/relationships/footer" Target="footer2.xml"/><Relationship Id="rId46" Type="http://schemas.openxmlformats.org/officeDocument/2006/relationships/fontTable" Target="fontTable.xml"/><Relationship Id="rId20" Type="http://schemas.openxmlformats.org/officeDocument/2006/relationships/hyperlink" Target="https://extranet.itu.int/meetings/ITU-T/T17-SG11RGM/SitePages/Welcome.aspx" TargetMode="External"/><Relationship Id="rId41" Type="http://schemas.openxmlformats.org/officeDocument/2006/relationships/hyperlink" Target="https://www.itu.int/md/T17-SG11-210715-TD-WP1-0067/en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ue\dfs\REFINFO\TEMPLATE\ITUOffice2007\POOL\POOL%20F%20-%20ITU\PF_TSB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ED2C-B8FB-4AF4-AC6E-9147D255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PF_TSBCOLL.dotx</Template>
  <TotalTime>38</TotalTime>
  <Pages>6</Pages>
  <Words>1708</Words>
  <Characters>11179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12862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Chanavat, Emilie</dc:creator>
  <cp:lastModifiedBy>Braud, Olivia</cp:lastModifiedBy>
  <cp:revision>10</cp:revision>
  <cp:lastPrinted>2021-05-06T09:52:00Z</cp:lastPrinted>
  <dcterms:created xsi:type="dcterms:W3CDTF">2021-04-21T14:21:00Z</dcterms:created>
  <dcterms:modified xsi:type="dcterms:W3CDTF">2021-05-06T09:53:00Z</dcterms:modified>
</cp:coreProperties>
</file>