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14:paraId="107A6DD7" w14:textId="77777777" w:rsidTr="00427EA6">
        <w:trPr>
          <w:cantSplit/>
        </w:trPr>
        <w:tc>
          <w:tcPr>
            <w:tcW w:w="1418" w:type="dxa"/>
            <w:vAlign w:val="center"/>
          </w:tcPr>
          <w:p w14:paraId="339B3081" w14:textId="77777777" w:rsidR="00427EA6" w:rsidRPr="00697BC1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54B2EF8" wp14:editId="2055B331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63A0A1EC" w14:textId="77777777"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470CB81" w14:textId="77777777"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163BD581" w14:textId="77777777"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3765"/>
        <w:gridCol w:w="4762"/>
      </w:tblGrid>
      <w:tr w:rsidR="002545AA" w:rsidRPr="00E35001" w14:paraId="2C250D03" w14:textId="77777777" w:rsidTr="00190312">
        <w:trPr>
          <w:cantSplit/>
          <w:trHeight w:val="649"/>
        </w:trPr>
        <w:tc>
          <w:tcPr>
            <w:tcW w:w="1112" w:type="dxa"/>
          </w:tcPr>
          <w:p w14:paraId="49204E9F" w14:textId="77777777" w:rsidR="002545AA" w:rsidRPr="00266C6A" w:rsidRDefault="002545AA" w:rsidP="00266C6A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ind w:left="57"/>
              <w:rPr>
                <w:lang w:val="es-ES"/>
              </w:rPr>
            </w:pPr>
          </w:p>
        </w:tc>
        <w:tc>
          <w:tcPr>
            <w:tcW w:w="3765" w:type="dxa"/>
          </w:tcPr>
          <w:p w14:paraId="77750E76" w14:textId="77777777" w:rsidR="002545AA" w:rsidRPr="00266C6A" w:rsidRDefault="002545AA" w:rsidP="00266C6A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ind w:left="57"/>
              <w:rPr>
                <w:lang w:val="es-ES"/>
              </w:rPr>
            </w:pPr>
          </w:p>
        </w:tc>
        <w:tc>
          <w:tcPr>
            <w:tcW w:w="4762" w:type="dxa"/>
          </w:tcPr>
          <w:p w14:paraId="60B8C9DD" w14:textId="0EB6E690" w:rsidR="002545AA" w:rsidRPr="00E35001" w:rsidRDefault="004F35A8" w:rsidP="00190312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ind w:left="57"/>
              <w:rPr>
                <w:bCs/>
              </w:rPr>
            </w:pPr>
            <w:r w:rsidRPr="004F35A8">
              <w:rPr>
                <w:lang w:val="es-ES"/>
              </w:rPr>
              <w:t>Ginebra, 2</w:t>
            </w:r>
            <w:r w:rsidR="00EA65DC">
              <w:rPr>
                <w:lang w:val="es-ES"/>
              </w:rPr>
              <w:t>0</w:t>
            </w:r>
            <w:r w:rsidRPr="004F35A8">
              <w:rPr>
                <w:lang w:val="es-ES"/>
              </w:rPr>
              <w:t xml:space="preserve"> de </w:t>
            </w:r>
            <w:r w:rsidR="00EA65DC">
              <w:rPr>
                <w:lang w:val="es-ES"/>
              </w:rPr>
              <w:t xml:space="preserve">julio </w:t>
            </w:r>
            <w:r w:rsidRPr="004F35A8">
              <w:rPr>
                <w:lang w:val="es-ES"/>
              </w:rPr>
              <w:t>de 202</w:t>
            </w:r>
            <w:r w:rsidR="00EA65DC">
              <w:rPr>
                <w:lang w:val="es-ES"/>
              </w:rPr>
              <w:t>1</w:t>
            </w:r>
          </w:p>
        </w:tc>
      </w:tr>
      <w:tr w:rsidR="002545AA" w:rsidRPr="00E35001" w14:paraId="4381F954" w14:textId="77777777" w:rsidTr="00190312">
        <w:trPr>
          <w:cantSplit/>
          <w:trHeight w:val="649"/>
        </w:trPr>
        <w:tc>
          <w:tcPr>
            <w:tcW w:w="1112" w:type="dxa"/>
          </w:tcPr>
          <w:p w14:paraId="2470EAE2" w14:textId="77777777" w:rsidR="002545AA" w:rsidRPr="00E35001" w:rsidRDefault="002545AA" w:rsidP="00733A5C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E35001">
              <w:rPr>
                <w:szCs w:val="24"/>
              </w:rPr>
              <w:t>Ref.:</w:t>
            </w:r>
          </w:p>
        </w:tc>
        <w:tc>
          <w:tcPr>
            <w:tcW w:w="3765" w:type="dxa"/>
          </w:tcPr>
          <w:p w14:paraId="1AEF9BD2" w14:textId="715E74F8" w:rsidR="002545AA" w:rsidRPr="00E35001" w:rsidRDefault="002545AA" w:rsidP="00B53F2C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C466CD">
              <w:rPr>
                <w:b/>
              </w:rPr>
              <w:t xml:space="preserve">Carta Colectiva TSB </w:t>
            </w:r>
            <w:r w:rsidR="004F35A8" w:rsidRPr="00C466CD">
              <w:rPr>
                <w:b/>
                <w:szCs w:val="24"/>
              </w:rPr>
              <w:t>1</w:t>
            </w:r>
            <w:r w:rsidR="00EA65DC" w:rsidRPr="00C466CD">
              <w:rPr>
                <w:b/>
                <w:szCs w:val="24"/>
              </w:rPr>
              <w:t>6</w:t>
            </w:r>
            <w:r w:rsidRPr="00C466CD">
              <w:rPr>
                <w:b/>
                <w:szCs w:val="24"/>
              </w:rPr>
              <w:t>/</w:t>
            </w:r>
            <w:r w:rsidR="004F35A8" w:rsidRPr="00C466CD">
              <w:rPr>
                <w:b/>
                <w:szCs w:val="24"/>
              </w:rPr>
              <w:t>11</w:t>
            </w:r>
          </w:p>
          <w:p w14:paraId="75399835" w14:textId="68DA6940" w:rsidR="002545AA" w:rsidRPr="00E35001" w:rsidRDefault="002545AA" w:rsidP="00190312">
            <w:pPr>
              <w:tabs>
                <w:tab w:val="left" w:pos="4111"/>
              </w:tabs>
              <w:spacing w:before="40" w:after="40"/>
              <w:ind w:left="57"/>
              <w:rPr>
                <w:u w:val="single"/>
              </w:rPr>
            </w:pPr>
            <w:bookmarkStart w:id="0" w:name="lt_pId018"/>
            <w:r w:rsidRPr="00190312">
              <w:rPr>
                <w:szCs w:val="24"/>
              </w:rPr>
              <w:t>CE</w:t>
            </w:r>
            <w:r w:rsidRPr="00E35001">
              <w:t> </w:t>
            </w:r>
            <w:r w:rsidR="004F35A8">
              <w:t>11</w:t>
            </w:r>
            <w:r w:rsidRPr="00E35001">
              <w:t>/</w:t>
            </w:r>
            <w:bookmarkEnd w:id="0"/>
            <w:r w:rsidR="004F35A8">
              <w:t>DA</w:t>
            </w:r>
          </w:p>
        </w:tc>
        <w:tc>
          <w:tcPr>
            <w:tcW w:w="4762" w:type="dxa"/>
            <w:vMerge w:val="restart"/>
          </w:tcPr>
          <w:p w14:paraId="084E0DC4" w14:textId="77777777" w:rsidR="004F35A8" w:rsidRPr="004F35A8" w:rsidRDefault="004F35A8" w:rsidP="004F35A8">
            <w:pPr>
              <w:tabs>
                <w:tab w:val="left" w:pos="4111"/>
              </w:tabs>
              <w:spacing w:before="40" w:after="40"/>
              <w:ind w:left="57"/>
              <w:rPr>
                <w:bCs/>
                <w:lang w:val="es-ES"/>
              </w:rPr>
            </w:pPr>
            <w:r w:rsidRPr="00052AE2">
              <w:rPr>
                <w:b/>
                <w:lang w:val="es-ES"/>
              </w:rPr>
              <w:t>A</w:t>
            </w:r>
            <w:r w:rsidRPr="004F35A8">
              <w:rPr>
                <w:bCs/>
                <w:lang w:val="es-ES"/>
              </w:rPr>
              <w:t>:</w:t>
            </w:r>
          </w:p>
          <w:p w14:paraId="3572D6FE" w14:textId="156968EC" w:rsidR="004F35A8" w:rsidRPr="004F35A8" w:rsidRDefault="004F35A8" w:rsidP="001903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1"/>
                <w:tab w:val="left" w:pos="4111"/>
              </w:tabs>
              <w:spacing w:before="40" w:after="40"/>
              <w:ind w:left="361" w:hanging="304"/>
              <w:rPr>
                <w:bCs/>
                <w:lang w:val="es-ES"/>
              </w:rPr>
            </w:pPr>
            <w:r w:rsidRPr="004F35A8">
              <w:rPr>
                <w:bCs/>
                <w:lang w:val="es-ES"/>
              </w:rPr>
              <w:t>–</w:t>
            </w:r>
            <w:r w:rsidRPr="004F35A8">
              <w:rPr>
                <w:bCs/>
                <w:lang w:val="es-ES"/>
              </w:rPr>
              <w:tab/>
            </w:r>
            <w:r w:rsidR="00190312">
              <w:rPr>
                <w:bCs/>
              </w:rPr>
              <w:t>l</w:t>
            </w:r>
            <w:r w:rsidRPr="004F35A8">
              <w:rPr>
                <w:bCs/>
              </w:rPr>
              <w:t>as</w:t>
            </w:r>
            <w:r w:rsidRPr="004F35A8">
              <w:rPr>
                <w:bCs/>
                <w:lang w:val="es-ES"/>
              </w:rPr>
              <w:t xml:space="preserve"> Administraciones de los Estados Miembros de la Unión;</w:t>
            </w:r>
          </w:p>
          <w:p w14:paraId="11AEB05C" w14:textId="5A985BE3" w:rsidR="004F35A8" w:rsidRPr="004F35A8" w:rsidRDefault="004F35A8" w:rsidP="001903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1"/>
                <w:tab w:val="left" w:pos="4111"/>
              </w:tabs>
              <w:spacing w:before="40" w:after="40"/>
              <w:ind w:left="361" w:hanging="304"/>
              <w:rPr>
                <w:bCs/>
                <w:lang w:val="es-ES"/>
              </w:rPr>
            </w:pPr>
            <w:r w:rsidRPr="004F35A8">
              <w:rPr>
                <w:bCs/>
                <w:lang w:val="es-ES"/>
              </w:rPr>
              <w:t>–</w:t>
            </w:r>
            <w:r w:rsidRPr="004F35A8">
              <w:rPr>
                <w:bCs/>
                <w:lang w:val="es-ES"/>
              </w:rPr>
              <w:tab/>
            </w:r>
            <w:r w:rsidR="00190312">
              <w:rPr>
                <w:bCs/>
                <w:lang w:val="es-ES"/>
              </w:rPr>
              <w:t>l</w:t>
            </w:r>
            <w:r w:rsidRPr="004F35A8">
              <w:rPr>
                <w:bCs/>
                <w:lang w:val="es-ES"/>
              </w:rPr>
              <w:t>os Miembros del Sector UIT</w:t>
            </w:r>
            <w:r w:rsidRPr="004F35A8">
              <w:rPr>
                <w:bCs/>
                <w:lang w:val="es-ES"/>
              </w:rPr>
              <w:noBreakHyphen/>
              <w:t>T;</w:t>
            </w:r>
          </w:p>
          <w:p w14:paraId="75B063FA" w14:textId="18D5A1BB" w:rsidR="004F35A8" w:rsidRPr="004F35A8" w:rsidRDefault="004F35A8" w:rsidP="001903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1"/>
                <w:tab w:val="left" w:pos="4111"/>
              </w:tabs>
              <w:spacing w:before="40" w:after="40"/>
              <w:ind w:left="361" w:hanging="304"/>
              <w:rPr>
                <w:bCs/>
                <w:lang w:val="es-ES"/>
              </w:rPr>
            </w:pPr>
            <w:r w:rsidRPr="004F35A8">
              <w:rPr>
                <w:bCs/>
                <w:lang w:val="es-ES"/>
              </w:rPr>
              <w:t>–</w:t>
            </w:r>
            <w:r w:rsidRPr="004F35A8">
              <w:rPr>
                <w:bCs/>
                <w:lang w:val="es-ES"/>
              </w:rPr>
              <w:tab/>
            </w:r>
            <w:r w:rsidR="00190312">
              <w:rPr>
                <w:bCs/>
                <w:lang w:val="es-ES"/>
              </w:rPr>
              <w:t>l</w:t>
            </w:r>
            <w:r w:rsidRPr="004F35A8">
              <w:rPr>
                <w:bCs/>
                <w:lang w:val="es-ES"/>
              </w:rPr>
              <w:t>os Asociados que participan en los trabajos de la Comisión de Estudio 11;</w:t>
            </w:r>
          </w:p>
          <w:p w14:paraId="773B92F7" w14:textId="3C40392F" w:rsidR="002545AA" w:rsidRPr="00E35001" w:rsidRDefault="004F35A8" w:rsidP="001903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1"/>
                <w:tab w:val="left" w:pos="4111"/>
              </w:tabs>
              <w:spacing w:before="40" w:after="40"/>
              <w:ind w:left="361" w:hanging="304"/>
              <w:rPr>
                <w:bCs/>
              </w:rPr>
            </w:pPr>
            <w:r w:rsidRPr="004F35A8">
              <w:rPr>
                <w:bCs/>
                <w:lang w:val="es-ES"/>
              </w:rPr>
              <w:t>–</w:t>
            </w:r>
            <w:r w:rsidRPr="004F35A8">
              <w:rPr>
                <w:bCs/>
                <w:lang w:val="es-ES"/>
              </w:rPr>
              <w:tab/>
            </w:r>
            <w:r w:rsidR="00190312">
              <w:rPr>
                <w:bCs/>
              </w:rPr>
              <w:t>l</w:t>
            </w:r>
            <w:r w:rsidRPr="00190312">
              <w:rPr>
                <w:bCs/>
              </w:rPr>
              <w:t>as</w:t>
            </w:r>
            <w:r w:rsidRPr="004F35A8">
              <w:rPr>
                <w:bCs/>
                <w:lang w:val="es-ES"/>
              </w:rPr>
              <w:t xml:space="preserve"> Instituciones Académicas de la UIT</w:t>
            </w:r>
          </w:p>
        </w:tc>
      </w:tr>
      <w:tr w:rsidR="002545AA" w:rsidRPr="00E35001" w14:paraId="0FBB3D2A" w14:textId="77777777" w:rsidTr="00266C6A">
        <w:trPr>
          <w:cantSplit/>
        </w:trPr>
        <w:tc>
          <w:tcPr>
            <w:tcW w:w="1112" w:type="dxa"/>
          </w:tcPr>
          <w:p w14:paraId="6C46DF0F" w14:textId="77777777" w:rsidR="002545AA" w:rsidRPr="00E35001" w:rsidRDefault="002545AA" w:rsidP="00733A5C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E35001">
              <w:rPr>
                <w:szCs w:val="24"/>
              </w:rPr>
              <w:t>Tel.:</w:t>
            </w:r>
          </w:p>
        </w:tc>
        <w:tc>
          <w:tcPr>
            <w:tcW w:w="3765" w:type="dxa"/>
          </w:tcPr>
          <w:p w14:paraId="75E83097" w14:textId="75CE08FD" w:rsidR="002545AA" w:rsidRPr="00190312" w:rsidRDefault="004F35A8" w:rsidP="00B53F2C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90312">
              <w:rPr>
                <w:szCs w:val="24"/>
              </w:rPr>
              <w:t>+41 22 730 5780</w:t>
            </w:r>
          </w:p>
        </w:tc>
        <w:tc>
          <w:tcPr>
            <w:tcW w:w="4762" w:type="dxa"/>
            <w:vMerge/>
          </w:tcPr>
          <w:p w14:paraId="679D11A8" w14:textId="77777777" w:rsidR="002545AA" w:rsidRPr="00E35001" w:rsidRDefault="002545AA" w:rsidP="00B53F2C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5350B283" w14:textId="77777777" w:rsidTr="00266C6A">
        <w:trPr>
          <w:cantSplit/>
        </w:trPr>
        <w:tc>
          <w:tcPr>
            <w:tcW w:w="1112" w:type="dxa"/>
          </w:tcPr>
          <w:p w14:paraId="1D2633A6" w14:textId="77777777" w:rsidR="002545AA" w:rsidRPr="00E35001" w:rsidRDefault="002545AA" w:rsidP="00733A5C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E35001">
              <w:rPr>
                <w:szCs w:val="24"/>
              </w:rPr>
              <w:t>Fax:</w:t>
            </w:r>
          </w:p>
        </w:tc>
        <w:tc>
          <w:tcPr>
            <w:tcW w:w="3765" w:type="dxa"/>
          </w:tcPr>
          <w:p w14:paraId="5D983468" w14:textId="77777777" w:rsidR="002545AA" w:rsidRPr="00190312" w:rsidRDefault="002545AA" w:rsidP="00052AE2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90312">
              <w:rPr>
                <w:szCs w:val="24"/>
              </w:rPr>
              <w:t>+41 22 730 5853</w:t>
            </w:r>
          </w:p>
        </w:tc>
        <w:tc>
          <w:tcPr>
            <w:tcW w:w="4762" w:type="dxa"/>
            <w:vMerge/>
          </w:tcPr>
          <w:p w14:paraId="331F501A" w14:textId="77777777" w:rsidR="002545AA" w:rsidRPr="00E35001" w:rsidRDefault="002545AA" w:rsidP="00052AE2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1D10DA9B" w14:textId="77777777" w:rsidTr="00190312">
        <w:trPr>
          <w:cantSplit/>
        </w:trPr>
        <w:tc>
          <w:tcPr>
            <w:tcW w:w="1112" w:type="dxa"/>
          </w:tcPr>
          <w:p w14:paraId="59DD26DA" w14:textId="77777777" w:rsidR="002545AA" w:rsidRPr="00E35001" w:rsidRDefault="002545AA" w:rsidP="00733A5C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E35001">
              <w:rPr>
                <w:szCs w:val="24"/>
              </w:rPr>
              <w:t>Correo-e:</w:t>
            </w:r>
          </w:p>
        </w:tc>
        <w:tc>
          <w:tcPr>
            <w:tcW w:w="3765" w:type="dxa"/>
          </w:tcPr>
          <w:p w14:paraId="14285C2E" w14:textId="2337AE51" w:rsidR="002545AA" w:rsidRPr="00190312" w:rsidRDefault="001F5A2F" w:rsidP="00B53F2C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hyperlink r:id="rId9" w:history="1">
              <w:r w:rsidR="00C36749" w:rsidRPr="00E80E24">
                <w:rPr>
                  <w:rStyle w:val="Hyperlink"/>
                  <w:szCs w:val="24"/>
                </w:rPr>
                <w:t>tsbsg11@itu.int</w:t>
              </w:r>
            </w:hyperlink>
          </w:p>
        </w:tc>
        <w:tc>
          <w:tcPr>
            <w:tcW w:w="4762" w:type="dxa"/>
            <w:vMerge/>
          </w:tcPr>
          <w:p w14:paraId="6B650229" w14:textId="77777777" w:rsidR="002545AA" w:rsidRPr="00E35001" w:rsidRDefault="002545AA" w:rsidP="00B53F2C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6217572B" w14:textId="77777777" w:rsidTr="00190312">
        <w:trPr>
          <w:cantSplit/>
        </w:trPr>
        <w:tc>
          <w:tcPr>
            <w:tcW w:w="1112" w:type="dxa"/>
          </w:tcPr>
          <w:p w14:paraId="2A9F1B97" w14:textId="77777777" w:rsidR="002545AA" w:rsidRPr="00E35001" w:rsidRDefault="002545AA" w:rsidP="00733A5C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E35001">
              <w:rPr>
                <w:szCs w:val="24"/>
              </w:rPr>
              <w:t>Web:</w:t>
            </w:r>
          </w:p>
        </w:tc>
        <w:tc>
          <w:tcPr>
            <w:tcW w:w="3765" w:type="dxa"/>
          </w:tcPr>
          <w:p w14:paraId="34F23AEF" w14:textId="153E06ED" w:rsidR="002545AA" w:rsidRPr="00190312" w:rsidRDefault="001F5A2F" w:rsidP="00B53F2C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hyperlink r:id="rId10" w:history="1">
              <w:r w:rsidR="00C36749" w:rsidRPr="00E80E24">
                <w:rPr>
                  <w:rStyle w:val="Hyperlink"/>
                  <w:szCs w:val="24"/>
                </w:rPr>
                <w:t>http://itu.int/go/tsg11</w:t>
              </w:r>
            </w:hyperlink>
          </w:p>
        </w:tc>
        <w:tc>
          <w:tcPr>
            <w:tcW w:w="4762" w:type="dxa"/>
            <w:vMerge/>
          </w:tcPr>
          <w:p w14:paraId="4BCBBCD0" w14:textId="77777777" w:rsidR="002545AA" w:rsidRPr="00E35001" w:rsidRDefault="002545AA" w:rsidP="00B53F2C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62136A39" w14:textId="77777777" w:rsidTr="00190312">
        <w:trPr>
          <w:cantSplit/>
          <w:trHeight w:val="680"/>
        </w:trPr>
        <w:tc>
          <w:tcPr>
            <w:tcW w:w="1112" w:type="dxa"/>
          </w:tcPr>
          <w:p w14:paraId="34780422" w14:textId="77777777" w:rsidR="002545AA" w:rsidRPr="00E35001" w:rsidRDefault="002545AA" w:rsidP="00733A5C">
            <w:pPr>
              <w:tabs>
                <w:tab w:val="left" w:pos="4111"/>
              </w:tabs>
              <w:spacing w:before="240" w:after="40"/>
              <w:ind w:left="-10"/>
              <w:rPr>
                <w:szCs w:val="24"/>
              </w:rPr>
            </w:pPr>
            <w:r w:rsidRPr="00733A5C">
              <w:rPr>
                <w:b/>
                <w:bCs/>
                <w:szCs w:val="24"/>
              </w:rPr>
              <w:t>Asunto</w:t>
            </w:r>
            <w:r w:rsidRPr="00E35001">
              <w:rPr>
                <w:szCs w:val="24"/>
              </w:rPr>
              <w:t>:</w:t>
            </w:r>
          </w:p>
        </w:tc>
        <w:tc>
          <w:tcPr>
            <w:tcW w:w="8527" w:type="dxa"/>
            <w:gridSpan w:val="2"/>
          </w:tcPr>
          <w:p w14:paraId="7B435B53" w14:textId="20FF6B56" w:rsidR="002545AA" w:rsidRPr="00E35001" w:rsidRDefault="004F35A8" w:rsidP="00190312">
            <w:pPr>
              <w:tabs>
                <w:tab w:val="left" w:pos="4111"/>
              </w:tabs>
              <w:spacing w:before="240" w:after="40"/>
              <w:ind w:left="57"/>
              <w:rPr>
                <w:b/>
                <w:bCs/>
              </w:rPr>
            </w:pPr>
            <w:r w:rsidRPr="004F35A8">
              <w:rPr>
                <w:b/>
                <w:bCs/>
                <w:szCs w:val="24"/>
                <w:lang w:val="es-ES"/>
              </w:rPr>
              <w:t>Reunión virtual de la Comisión de Estudio 11</w:t>
            </w:r>
            <w:r w:rsidRPr="00C466CD">
              <w:rPr>
                <w:b/>
                <w:bCs/>
                <w:szCs w:val="24"/>
                <w:lang w:val="es-ES"/>
              </w:rPr>
              <w:t>, 1-</w:t>
            </w:r>
            <w:r w:rsidR="00EA65DC" w:rsidRPr="00C466CD">
              <w:rPr>
                <w:b/>
                <w:bCs/>
                <w:szCs w:val="24"/>
                <w:lang w:val="es-ES"/>
              </w:rPr>
              <w:t>10 de diciembre</w:t>
            </w:r>
            <w:r w:rsidR="00EA65DC">
              <w:rPr>
                <w:b/>
                <w:bCs/>
                <w:szCs w:val="24"/>
                <w:lang w:val="es-ES"/>
              </w:rPr>
              <w:t xml:space="preserve"> </w:t>
            </w:r>
            <w:r w:rsidRPr="004F35A8">
              <w:rPr>
                <w:b/>
                <w:bCs/>
                <w:szCs w:val="24"/>
                <w:lang w:val="es-ES"/>
              </w:rPr>
              <w:t>de 2021</w:t>
            </w:r>
          </w:p>
        </w:tc>
      </w:tr>
    </w:tbl>
    <w:p w14:paraId="1DDEFC47" w14:textId="6BDDA816" w:rsidR="002545AA" w:rsidRPr="00E35001" w:rsidRDefault="002545AA" w:rsidP="00B866CA">
      <w:pPr>
        <w:pStyle w:val="Normalaftertitle0"/>
        <w:spacing w:before="240"/>
      </w:pPr>
      <w:bookmarkStart w:id="1" w:name="ditulogo"/>
      <w:bookmarkEnd w:id="1"/>
      <w:r w:rsidRPr="00E35001">
        <w:t>Muy Señora mía/Muy Señor mío</w:t>
      </w:r>
      <w:r w:rsidR="00733A5C">
        <w:t>,</w:t>
      </w:r>
    </w:p>
    <w:p w14:paraId="352C3CF6" w14:textId="3781F291" w:rsidR="004F35A8" w:rsidRPr="004F35A8" w:rsidRDefault="004F35A8" w:rsidP="004F35A8">
      <w:pPr>
        <w:rPr>
          <w:lang w:val="es-ES"/>
        </w:rPr>
      </w:pPr>
      <w:r w:rsidRPr="004F35A8">
        <w:rPr>
          <w:lang w:val="es-ES"/>
        </w:rPr>
        <w:t xml:space="preserve">Me complace invitarle a asistir a la reunión de la </w:t>
      </w:r>
      <w:bookmarkStart w:id="2" w:name="_Hlk78806282"/>
      <w:r w:rsidRPr="004F35A8">
        <w:rPr>
          <w:lang w:val="es-ES"/>
        </w:rPr>
        <w:t>Comisión</w:t>
      </w:r>
      <w:bookmarkEnd w:id="2"/>
      <w:r w:rsidRPr="004F35A8">
        <w:rPr>
          <w:lang w:val="es-ES"/>
        </w:rPr>
        <w:t xml:space="preserve"> de Estudio 11 (</w:t>
      </w:r>
      <w:r w:rsidRPr="004F35A8">
        <w:rPr>
          <w:i/>
          <w:iCs/>
          <w:lang w:val="es-ES"/>
        </w:rPr>
        <w:t>Requisitos de señalización, protocolos, especificaciones de pruebas y lucha contra la falsificación de productos</w:t>
      </w:r>
      <w:r w:rsidRPr="004F35A8">
        <w:rPr>
          <w:lang w:val="es-ES"/>
        </w:rPr>
        <w:t xml:space="preserve">) que, </w:t>
      </w:r>
      <w:bookmarkStart w:id="3" w:name="lt_pId043"/>
      <w:r w:rsidRPr="004F35A8">
        <w:rPr>
          <w:lang w:val="es-ES"/>
        </w:rPr>
        <w:t xml:space="preserve">como consecuencia de la actual pandemia de COVID-19, y en coordinación con el </w:t>
      </w:r>
      <w:proofErr w:type="gramStart"/>
      <w:r w:rsidRPr="004F35A8">
        <w:rPr>
          <w:lang w:val="es-ES"/>
        </w:rPr>
        <w:t>Presidente</w:t>
      </w:r>
      <w:proofErr w:type="gramEnd"/>
      <w:r w:rsidRPr="004F35A8">
        <w:rPr>
          <w:lang w:val="es-ES"/>
        </w:rPr>
        <w:t xml:space="preserve"> de la Comisión de Estudio 11 del UIT-T, su equipo directivo y la TSB, se celebrará de </w:t>
      </w:r>
      <w:r w:rsidRPr="00C466CD">
        <w:rPr>
          <w:lang w:val="es-ES"/>
        </w:rPr>
        <w:t xml:space="preserve">manera </w:t>
      </w:r>
      <w:r w:rsidRPr="00C466CD">
        <w:rPr>
          <w:u w:val="single"/>
          <w:lang w:val="es-ES"/>
        </w:rPr>
        <w:t>completamente virtual</w:t>
      </w:r>
      <w:r w:rsidRPr="00C466CD">
        <w:rPr>
          <w:lang w:val="es-ES"/>
        </w:rPr>
        <w:t xml:space="preserve"> del 1 al </w:t>
      </w:r>
      <w:r w:rsidR="00115A50" w:rsidRPr="00C466CD">
        <w:rPr>
          <w:lang w:val="es-ES"/>
        </w:rPr>
        <w:t xml:space="preserve">10 </w:t>
      </w:r>
      <w:r w:rsidRPr="00C466CD">
        <w:rPr>
          <w:lang w:val="es-ES"/>
        </w:rPr>
        <w:t xml:space="preserve">de </w:t>
      </w:r>
      <w:r w:rsidR="00115A50" w:rsidRPr="00C466CD">
        <w:rPr>
          <w:lang w:val="es-ES"/>
        </w:rPr>
        <w:t xml:space="preserve">diciembre </w:t>
      </w:r>
      <w:r w:rsidRPr="00C466CD">
        <w:rPr>
          <w:lang w:val="es-ES"/>
        </w:rPr>
        <w:t>de</w:t>
      </w:r>
      <w:r w:rsidRPr="004F35A8">
        <w:rPr>
          <w:lang w:val="es-ES"/>
        </w:rPr>
        <w:t xml:space="preserve"> 2021, ambos inclusive.</w:t>
      </w:r>
    </w:p>
    <w:bookmarkEnd w:id="3"/>
    <w:p w14:paraId="7D2B7079" w14:textId="17C867B1" w:rsidR="004F35A8" w:rsidRPr="004F35A8" w:rsidRDefault="004F35A8" w:rsidP="004F35A8">
      <w:pPr>
        <w:rPr>
          <w:lang w:val="es-ES"/>
        </w:rPr>
      </w:pPr>
      <w:r w:rsidRPr="004F35A8">
        <w:rPr>
          <w:lang w:val="es-ES"/>
        </w:rPr>
        <w:t>Tengan en cuenta que no se concederán becas.</w:t>
      </w:r>
    </w:p>
    <w:p w14:paraId="0686BA43" w14:textId="51467668" w:rsidR="004F35A8" w:rsidRPr="004F35A8" w:rsidRDefault="004F35A8" w:rsidP="004F35A8">
      <w:pPr>
        <w:rPr>
          <w:lang w:val="es-ES"/>
        </w:rPr>
      </w:pPr>
      <w:r w:rsidRPr="004F35A8">
        <w:rPr>
          <w:lang w:val="es-ES"/>
        </w:rPr>
        <w:t xml:space="preserve">La plenaria de apertura tendrá lugar el </w:t>
      </w:r>
      <w:r w:rsidRPr="00C466CD">
        <w:rPr>
          <w:lang w:val="es-ES"/>
        </w:rPr>
        <w:t xml:space="preserve">1 de </w:t>
      </w:r>
      <w:r w:rsidR="00115A50" w:rsidRPr="00C466CD">
        <w:rPr>
          <w:lang w:val="es-ES"/>
        </w:rPr>
        <w:t xml:space="preserve">diciembre </w:t>
      </w:r>
      <w:r w:rsidRPr="00C466CD">
        <w:rPr>
          <w:lang w:val="es-ES"/>
        </w:rPr>
        <w:t>de 2021</w:t>
      </w:r>
      <w:r w:rsidRPr="004F35A8">
        <w:rPr>
          <w:lang w:val="es-ES"/>
        </w:rPr>
        <w:t xml:space="preserve">, a partir de </w:t>
      </w:r>
      <w:r w:rsidRPr="00C466CD">
        <w:rPr>
          <w:lang w:val="es-ES"/>
        </w:rPr>
        <w:t>las 1</w:t>
      </w:r>
      <w:r w:rsidR="00115A50" w:rsidRPr="00C466CD">
        <w:rPr>
          <w:lang w:val="es-ES"/>
        </w:rPr>
        <w:t>2</w:t>
      </w:r>
      <w:r w:rsidR="00B53F2C" w:rsidRPr="00C466CD">
        <w:rPr>
          <w:lang w:val="es-ES"/>
        </w:rPr>
        <w:t>.</w:t>
      </w:r>
      <w:r w:rsidR="00115A50" w:rsidRPr="00C466CD">
        <w:rPr>
          <w:lang w:val="es-ES"/>
        </w:rPr>
        <w:t>0</w:t>
      </w:r>
      <w:r w:rsidRPr="00C466CD">
        <w:rPr>
          <w:lang w:val="es-ES"/>
        </w:rPr>
        <w:t>0 horas</w:t>
      </w:r>
      <w:r w:rsidRPr="004F35A8">
        <w:rPr>
          <w:lang w:val="es-ES"/>
        </w:rPr>
        <w:t xml:space="preserve">, hora de Ginebra, utilizando la </w:t>
      </w:r>
      <w:hyperlink r:id="rId11" w:history="1">
        <w:r w:rsidRPr="004F35A8">
          <w:rPr>
            <w:rStyle w:val="Hyperlink"/>
            <w:lang w:val="es-ES"/>
          </w:rPr>
          <w:t>herramienta de participación a distancia MyMeetings</w:t>
        </w:r>
      </w:hyperlink>
      <w:r w:rsidRPr="004F35A8">
        <w:rPr>
          <w:lang w:val="es-ES"/>
        </w:rPr>
        <w:t>. Puede encontrar la documentación, los detalles relativos a la participación a distancia y otras informaciones conexas en la página principal de la Comisión de Estudio 11 (</w:t>
      </w:r>
      <w:bookmarkStart w:id="4" w:name="_Hlk78806744"/>
      <w:r w:rsidR="00E44789">
        <w:rPr>
          <w:lang w:val="es-ES"/>
        </w:rPr>
        <w:fldChar w:fldCharType="begin"/>
      </w:r>
      <w:r w:rsidR="00E44789">
        <w:rPr>
          <w:lang w:val="es-ES"/>
        </w:rPr>
        <w:instrText xml:space="preserve"> HYPERLINK "https://www.itu.int/es/ITU-T/studygroups/2017-2020/11/Pages/default.aspx" </w:instrText>
      </w:r>
      <w:r w:rsidR="00E44789">
        <w:rPr>
          <w:lang w:val="es-ES"/>
        </w:rPr>
        <w:fldChar w:fldCharType="separate"/>
      </w:r>
      <w:r w:rsidR="00E44789" w:rsidRPr="00E44789">
        <w:rPr>
          <w:rStyle w:val="Hyperlink"/>
          <w:lang w:val="es-ES"/>
        </w:rPr>
        <w:t>www.itu.int/go/tsg11</w:t>
      </w:r>
      <w:r w:rsidR="00E44789">
        <w:rPr>
          <w:lang w:val="es-ES"/>
        </w:rPr>
        <w:fldChar w:fldCharType="end"/>
      </w:r>
      <w:bookmarkEnd w:id="4"/>
      <w:r w:rsidRPr="004F35A8">
        <w:rPr>
          <w:lang w:val="es-ES"/>
        </w:rPr>
        <w:t>).</w:t>
      </w:r>
    </w:p>
    <w:p w14:paraId="79A449D1" w14:textId="61312A83" w:rsidR="004F35A8" w:rsidRPr="004F35A8" w:rsidRDefault="004F35A8" w:rsidP="004F35A8">
      <w:pPr>
        <w:rPr>
          <w:lang w:val="es-ES"/>
        </w:rPr>
      </w:pPr>
      <w:r w:rsidRPr="004F35A8">
        <w:rPr>
          <w:lang w:val="es-ES"/>
        </w:rPr>
        <w:t xml:space="preserve">El </w:t>
      </w:r>
      <w:r w:rsidR="001A3A45">
        <w:rPr>
          <w:lang w:val="es-ES"/>
        </w:rPr>
        <w:t>30</w:t>
      </w:r>
      <w:r w:rsidRPr="004F35A8">
        <w:rPr>
          <w:lang w:val="es-ES"/>
        </w:rPr>
        <w:t xml:space="preserve"> de </w:t>
      </w:r>
      <w:r w:rsidR="001A3A45">
        <w:rPr>
          <w:lang w:val="es-ES"/>
        </w:rPr>
        <w:t xml:space="preserve">noviembre </w:t>
      </w:r>
      <w:r w:rsidRPr="004F35A8">
        <w:rPr>
          <w:lang w:val="es-ES"/>
        </w:rPr>
        <w:t>de 2021, de las 14</w:t>
      </w:r>
      <w:r w:rsidR="00B53F2C">
        <w:rPr>
          <w:lang w:val="es-ES"/>
        </w:rPr>
        <w:t>.</w:t>
      </w:r>
      <w:r w:rsidRPr="004F35A8">
        <w:rPr>
          <w:lang w:val="es-ES"/>
        </w:rPr>
        <w:t>00 a las 1</w:t>
      </w:r>
      <w:r w:rsidR="007D2ACC">
        <w:rPr>
          <w:lang w:val="es-ES"/>
        </w:rPr>
        <w:t>6</w:t>
      </w:r>
      <w:r w:rsidR="00B53F2C">
        <w:rPr>
          <w:lang w:val="es-ES"/>
        </w:rPr>
        <w:t>.</w:t>
      </w:r>
      <w:r w:rsidR="007D2ACC">
        <w:rPr>
          <w:lang w:val="es-ES"/>
        </w:rPr>
        <w:t>0</w:t>
      </w:r>
      <w:r w:rsidRPr="004F35A8">
        <w:rPr>
          <w:lang w:val="es-ES"/>
        </w:rPr>
        <w:t xml:space="preserve">0 horas, hora de Ginebra, se ha previsto celebrar una sesión de formación práctica plenamente virtual sobre </w:t>
      </w:r>
      <w:r w:rsidR="007C4251">
        <w:rPr>
          <w:lang w:val="es-ES"/>
        </w:rPr>
        <w:t>"</w:t>
      </w:r>
      <w:r w:rsidRPr="004F35A8">
        <w:rPr>
          <w:lang w:val="es-ES"/>
        </w:rPr>
        <w:t>reducción de la brecha de normalización</w:t>
      </w:r>
      <w:r w:rsidR="007C4251">
        <w:rPr>
          <w:lang w:val="es-ES"/>
        </w:rPr>
        <w:t>"</w:t>
      </w:r>
      <w:r w:rsidRPr="004F35A8">
        <w:rPr>
          <w:lang w:val="es-ES"/>
        </w:rPr>
        <w:t xml:space="preserve"> para los delegados de los países en desarrollo. Sírvase comunicar su interés a </w:t>
      </w:r>
      <w:hyperlink r:id="rId12" w:history="1">
        <w:r w:rsidRPr="004F35A8">
          <w:rPr>
            <w:rStyle w:val="Hyperlink"/>
            <w:lang w:val="es-ES"/>
          </w:rPr>
          <w:t>tsbbsg@itu.int</w:t>
        </w:r>
      </w:hyperlink>
      <w:r w:rsidRPr="004F35A8">
        <w:rPr>
          <w:lang w:val="es-ES"/>
        </w:rPr>
        <w:t>.</w:t>
      </w:r>
    </w:p>
    <w:p w14:paraId="2EB0E0F2" w14:textId="12F835C0" w:rsidR="004F35A8" w:rsidRPr="004F35A8" w:rsidRDefault="004F35A8" w:rsidP="004F35A8">
      <w:pPr>
        <w:rPr>
          <w:lang w:val="es-ES"/>
        </w:rPr>
      </w:pPr>
      <w:r w:rsidRPr="004F35A8">
        <w:rPr>
          <w:lang w:val="es-ES"/>
        </w:rPr>
        <w:t xml:space="preserve">Además, se ha programado </w:t>
      </w:r>
      <w:r w:rsidR="00870B26">
        <w:rPr>
          <w:lang w:val="es-ES"/>
        </w:rPr>
        <w:t>las</w:t>
      </w:r>
      <w:r w:rsidRPr="004F35A8">
        <w:rPr>
          <w:lang w:val="es-ES"/>
        </w:rPr>
        <w:t xml:space="preserve"> siguiente</w:t>
      </w:r>
      <w:r w:rsidR="00870B26">
        <w:rPr>
          <w:lang w:val="es-ES"/>
        </w:rPr>
        <w:t>s</w:t>
      </w:r>
      <w:r w:rsidRPr="004F35A8">
        <w:rPr>
          <w:lang w:val="es-ES"/>
        </w:rPr>
        <w:t xml:space="preserve"> </w:t>
      </w:r>
      <w:r w:rsidR="00870B26">
        <w:rPr>
          <w:lang w:val="es-ES"/>
        </w:rPr>
        <w:t xml:space="preserve">sesiones </w:t>
      </w:r>
      <w:r w:rsidRPr="004F35A8">
        <w:rPr>
          <w:lang w:val="es-ES"/>
        </w:rPr>
        <w:t>en paralelo con la reunión de la CE 11:</w:t>
      </w:r>
    </w:p>
    <w:p w14:paraId="27ECE61A" w14:textId="097949F4" w:rsidR="00DC49B4" w:rsidRPr="006E563A" w:rsidRDefault="00DC49B4" w:rsidP="00DC49B4">
      <w:pPr>
        <w:pStyle w:val="enumlev1"/>
        <w:rPr>
          <w:lang w:val="es-ES"/>
        </w:rPr>
      </w:pPr>
      <w:bookmarkStart w:id="5" w:name="lt_pId041"/>
      <w:bookmarkStart w:id="6" w:name="lt_pId044"/>
      <w:r w:rsidRPr="006E563A">
        <w:rPr>
          <w:lang w:val="es-ES"/>
        </w:rPr>
        <w:t>–</w:t>
      </w:r>
      <w:r w:rsidRPr="006E563A">
        <w:rPr>
          <w:lang w:val="es-ES"/>
        </w:rPr>
        <w:tab/>
        <w:t>Reunión virtual de</w:t>
      </w:r>
      <w:r w:rsidR="00E44789" w:rsidRPr="006E563A">
        <w:rPr>
          <w:lang w:val="es-ES"/>
        </w:rPr>
        <w:t xml:space="preserve"> </w:t>
      </w:r>
      <w:r w:rsidRPr="006E563A">
        <w:rPr>
          <w:lang w:val="es-ES"/>
        </w:rPr>
        <w:t>l</w:t>
      </w:r>
      <w:r w:rsidR="00E44789" w:rsidRPr="006E563A">
        <w:rPr>
          <w:lang w:val="es-ES"/>
        </w:rPr>
        <w:t>a</w:t>
      </w:r>
      <w:r w:rsidRPr="006E563A">
        <w:rPr>
          <w:lang w:val="es-ES"/>
        </w:rPr>
        <w:t xml:space="preserve"> </w:t>
      </w:r>
      <w:r w:rsidR="00E44789" w:rsidRPr="006E563A">
        <w:rPr>
          <w:lang w:val="es-ES"/>
        </w:rPr>
        <w:t>Comisión</w:t>
      </w:r>
      <w:r w:rsidRPr="006E563A">
        <w:rPr>
          <w:lang w:val="es-ES"/>
        </w:rPr>
        <w:t xml:space="preserve"> de Estudio 13 del UIT</w:t>
      </w:r>
      <w:r w:rsidR="00E35F20" w:rsidRPr="006E563A">
        <w:rPr>
          <w:lang w:val="es-ES"/>
        </w:rPr>
        <w:t>-</w:t>
      </w:r>
      <w:r w:rsidRPr="006E563A">
        <w:rPr>
          <w:lang w:val="es-ES"/>
        </w:rPr>
        <w:t>T (</w:t>
      </w:r>
      <w:r w:rsidR="00E35F20" w:rsidRPr="006E563A">
        <w:rPr>
          <w:i/>
          <w:iCs/>
          <w:lang w:val="es-ES"/>
        </w:rPr>
        <w:t>Redes futuras, especialmente las IMT-2020, la computación en la nube y las infraestructuras de red de confianza</w:t>
      </w:r>
      <w:r w:rsidR="00C27097" w:rsidRPr="006E563A">
        <w:rPr>
          <w:lang w:val="es-ES"/>
        </w:rPr>
        <w:t xml:space="preserve">), 29 de noviembre al 10 de diciembre de 2021; </w:t>
      </w:r>
      <w:r w:rsidR="007E56E7" w:rsidRPr="006E563A">
        <w:rPr>
          <w:lang w:val="es-ES"/>
        </w:rPr>
        <w:t xml:space="preserve">se publicará </w:t>
      </w:r>
      <w:r w:rsidR="00C27097" w:rsidRPr="006E563A">
        <w:rPr>
          <w:lang w:val="es-ES"/>
        </w:rPr>
        <w:t xml:space="preserve">más información </w:t>
      </w:r>
      <w:r w:rsidR="007E56E7" w:rsidRPr="006E563A">
        <w:rPr>
          <w:lang w:val="es-ES"/>
        </w:rPr>
        <w:t xml:space="preserve">en </w:t>
      </w:r>
      <w:r w:rsidR="00C27097" w:rsidRPr="006E563A">
        <w:rPr>
          <w:lang w:val="es-ES"/>
        </w:rPr>
        <w:t xml:space="preserve">la </w:t>
      </w:r>
      <w:hyperlink r:id="rId13" w:history="1">
        <w:r w:rsidR="00E44789" w:rsidRPr="006E563A">
          <w:rPr>
            <w:rStyle w:val="Hyperlink"/>
            <w:lang w:val="es-ES"/>
          </w:rPr>
          <w:t>Carta Colectiva 16/13</w:t>
        </w:r>
      </w:hyperlink>
    </w:p>
    <w:p w14:paraId="617BF723" w14:textId="3EAD5540" w:rsidR="002545AA" w:rsidRPr="004F35A8" w:rsidRDefault="004F35A8" w:rsidP="00B53F2C">
      <w:pPr>
        <w:pStyle w:val="enumlev1"/>
        <w:rPr>
          <w:lang w:val="es-ES"/>
        </w:rPr>
      </w:pPr>
      <w:r w:rsidRPr="004F35A8">
        <w:rPr>
          <w:lang w:val="es-ES"/>
        </w:rPr>
        <w:t>–</w:t>
      </w:r>
      <w:r w:rsidRPr="004F35A8">
        <w:rPr>
          <w:lang w:val="es-ES"/>
        </w:rPr>
        <w:tab/>
        <w:t xml:space="preserve">Reunión virtual del Comité de Dirección sobre Evaluaciones de Conformidad del UIT-T (CASC del UIT-T), </w:t>
      </w:r>
      <w:r w:rsidR="00870B26">
        <w:rPr>
          <w:lang w:val="es-ES"/>
        </w:rPr>
        <w:t>3</w:t>
      </w:r>
      <w:r w:rsidR="007C4251">
        <w:rPr>
          <w:lang w:val="es-ES"/>
        </w:rPr>
        <w:t> </w:t>
      </w:r>
      <w:r w:rsidRPr="004F35A8">
        <w:rPr>
          <w:lang w:val="es-ES"/>
        </w:rPr>
        <w:t xml:space="preserve">de </w:t>
      </w:r>
      <w:r w:rsidR="00870B26">
        <w:rPr>
          <w:lang w:val="es-ES"/>
        </w:rPr>
        <w:t>diciembre</w:t>
      </w:r>
      <w:r w:rsidRPr="004F35A8">
        <w:rPr>
          <w:lang w:val="es-ES"/>
        </w:rPr>
        <w:t xml:space="preserve"> de 2021;</w:t>
      </w:r>
      <w:bookmarkEnd w:id="5"/>
      <w:r w:rsidRPr="004F35A8">
        <w:rPr>
          <w:lang w:val="es-ES"/>
        </w:rPr>
        <w:t xml:space="preserve"> </w:t>
      </w:r>
      <w:bookmarkStart w:id="7" w:name="lt_pId042"/>
      <w:r w:rsidRPr="004F35A8">
        <w:rPr>
          <w:lang w:val="es-ES"/>
        </w:rPr>
        <w:t xml:space="preserve">puede encontrarse más información en la </w:t>
      </w:r>
      <w:hyperlink r:id="rId14" w:history="1">
        <w:r w:rsidRPr="004F35A8">
          <w:rPr>
            <w:rStyle w:val="Hyperlink"/>
            <w:lang w:val="es-ES"/>
          </w:rPr>
          <w:t>página web del CASC</w:t>
        </w:r>
      </w:hyperlink>
      <w:r w:rsidRPr="004F35A8">
        <w:rPr>
          <w:lang w:val="es-ES"/>
        </w:rPr>
        <w:t>.</w:t>
      </w:r>
      <w:bookmarkEnd w:id="6"/>
      <w:bookmarkEnd w:id="7"/>
    </w:p>
    <w:p w14:paraId="6BC4D400" w14:textId="768382DC" w:rsidR="002545AA" w:rsidRPr="00E35001" w:rsidRDefault="004F35A8" w:rsidP="00B53F2C">
      <w:pPr>
        <w:pStyle w:val="Headingb0"/>
        <w:spacing w:after="120"/>
      </w:pPr>
      <w:r w:rsidRPr="004F35A8">
        <w:rPr>
          <w:lang w:val="es-ES"/>
        </w:rPr>
        <w:t xml:space="preserve">Plazos </w:t>
      </w:r>
      <w:r w:rsidR="00675CFB">
        <w:rPr>
          <w:lang w:val="es-ES"/>
        </w:rPr>
        <w:t>importantes</w:t>
      </w:r>
      <w:r w:rsidRPr="004F35A8">
        <w:rPr>
          <w:lang w:val="es-ES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15"/>
        <w:gridCol w:w="7119"/>
      </w:tblGrid>
      <w:tr w:rsidR="002545AA" w:rsidRPr="00E35001" w14:paraId="50202EAA" w14:textId="77777777" w:rsidTr="006E563A">
        <w:tc>
          <w:tcPr>
            <w:tcW w:w="2515" w:type="dxa"/>
          </w:tcPr>
          <w:p w14:paraId="7905FF7B" w14:textId="049ECC26" w:rsidR="002545AA" w:rsidRPr="006E563A" w:rsidRDefault="004F35A8" w:rsidP="00B53F2C">
            <w:pPr>
              <w:pStyle w:val="Tabletext0"/>
            </w:pPr>
            <w:r w:rsidRPr="006E563A">
              <w:rPr>
                <w:lang w:val="es-ES"/>
              </w:rPr>
              <w:t xml:space="preserve">1 de </w:t>
            </w:r>
            <w:r w:rsidR="00675CFB" w:rsidRPr="006E563A">
              <w:rPr>
                <w:lang w:val="es-ES"/>
              </w:rPr>
              <w:t xml:space="preserve">octubre </w:t>
            </w:r>
            <w:r w:rsidRPr="006E563A">
              <w:rPr>
                <w:lang w:val="es-ES"/>
              </w:rPr>
              <w:t>de 2021</w:t>
            </w:r>
          </w:p>
        </w:tc>
        <w:tc>
          <w:tcPr>
            <w:tcW w:w="7119" w:type="dxa"/>
          </w:tcPr>
          <w:p w14:paraId="7626F8B5" w14:textId="1B9A2AB7" w:rsidR="002545AA" w:rsidRPr="00E35001" w:rsidRDefault="004F35A8" w:rsidP="00B53F2C">
            <w:pPr>
              <w:pStyle w:val="Tabletext0"/>
              <w:ind w:left="284" w:hanging="284"/>
              <w:rPr>
                <w:b/>
                <w:bCs/>
              </w:rPr>
            </w:pPr>
            <w:r w:rsidRPr="004F35A8">
              <w:rPr>
                <w:lang w:val="es-ES"/>
              </w:rPr>
              <w:t>–</w:t>
            </w:r>
            <w:r w:rsidRPr="004F35A8">
              <w:rPr>
                <w:lang w:val="es-ES"/>
              </w:rPr>
              <w:tab/>
            </w:r>
            <w:hyperlink r:id="rId15" w:history="1">
              <w:r w:rsidR="00052AE2" w:rsidRPr="004F35A8">
                <w:rPr>
                  <w:rStyle w:val="Hyperlink"/>
                  <w:lang w:val="es-ES"/>
                </w:rPr>
                <w:t>P</w:t>
              </w:r>
              <w:r w:rsidRPr="004F35A8">
                <w:rPr>
                  <w:rStyle w:val="Hyperlink"/>
                  <w:lang w:val="es-ES"/>
                </w:rPr>
                <w:t xml:space="preserve">resentación de las contribuciones de los </w:t>
              </w:r>
              <w:r w:rsidR="00052AE2" w:rsidRPr="004F35A8">
                <w:rPr>
                  <w:rStyle w:val="Hyperlink"/>
                  <w:lang w:val="es-ES"/>
                </w:rPr>
                <w:t xml:space="preserve">Miembros </w:t>
              </w:r>
              <w:r w:rsidRPr="004F35A8">
                <w:rPr>
                  <w:rStyle w:val="Hyperlink"/>
                  <w:lang w:val="es-ES"/>
                </w:rPr>
                <w:t>del UIT-T</w:t>
              </w:r>
            </w:hyperlink>
            <w:r w:rsidRPr="004F35A8">
              <w:rPr>
                <w:lang w:val="es-ES"/>
              </w:rPr>
              <w:t xml:space="preserve"> para las que se requiera traducción</w:t>
            </w:r>
          </w:p>
        </w:tc>
      </w:tr>
      <w:tr w:rsidR="00052AE2" w:rsidRPr="00E35001" w14:paraId="6451DB6B" w14:textId="77777777" w:rsidTr="006E563A">
        <w:tc>
          <w:tcPr>
            <w:tcW w:w="2515" w:type="dxa"/>
          </w:tcPr>
          <w:p w14:paraId="3C8675F4" w14:textId="277FB7D9" w:rsidR="00052AE2" w:rsidRPr="006E563A" w:rsidRDefault="00675CFB" w:rsidP="00B53F2C">
            <w:pPr>
              <w:pStyle w:val="Tabletext0"/>
              <w:rPr>
                <w:lang w:val="es-ES"/>
              </w:rPr>
            </w:pPr>
            <w:r w:rsidRPr="006E563A">
              <w:rPr>
                <w:lang w:val="es-ES"/>
              </w:rPr>
              <w:t>20</w:t>
            </w:r>
            <w:r w:rsidR="00052AE2" w:rsidRPr="006E563A">
              <w:rPr>
                <w:lang w:val="es-ES"/>
              </w:rPr>
              <w:t xml:space="preserve"> de </w:t>
            </w:r>
            <w:r w:rsidRPr="006E563A">
              <w:rPr>
                <w:lang w:val="es-ES"/>
              </w:rPr>
              <w:t xml:space="preserve">octubre </w:t>
            </w:r>
            <w:r w:rsidR="00052AE2" w:rsidRPr="006E563A">
              <w:rPr>
                <w:lang w:val="es-ES"/>
              </w:rPr>
              <w:t>de 2021</w:t>
            </w:r>
          </w:p>
        </w:tc>
        <w:tc>
          <w:tcPr>
            <w:tcW w:w="7119" w:type="dxa"/>
          </w:tcPr>
          <w:p w14:paraId="0D67DB39" w14:textId="51C47018" w:rsidR="00052AE2" w:rsidRPr="004F35A8" w:rsidRDefault="00052AE2" w:rsidP="00B53F2C">
            <w:pPr>
              <w:pStyle w:val="Tabletext0"/>
              <w:ind w:left="284" w:hanging="284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052AE2">
              <w:rPr>
                <w:lang w:val="es-ES"/>
              </w:rPr>
              <w:t>Solicitudes de interpretación (a través del formulario de preinscripción en línea</w:t>
            </w:r>
            <w:r>
              <w:rPr>
                <w:lang w:val="es-ES"/>
              </w:rPr>
              <w:t xml:space="preserve">; </w:t>
            </w:r>
            <w:r w:rsidRPr="00052AE2">
              <w:t>véanse los detalles en el Anexo A</w:t>
            </w:r>
            <w:r w:rsidRPr="00052AE2">
              <w:rPr>
                <w:lang w:val="es-ES"/>
              </w:rPr>
              <w:t>)</w:t>
            </w:r>
          </w:p>
        </w:tc>
      </w:tr>
      <w:tr w:rsidR="002545AA" w:rsidRPr="00E35001" w14:paraId="3FAF4EE8" w14:textId="77777777" w:rsidTr="006E563A">
        <w:tc>
          <w:tcPr>
            <w:tcW w:w="2515" w:type="dxa"/>
          </w:tcPr>
          <w:p w14:paraId="7DAB13C9" w14:textId="5BC96B74" w:rsidR="002545AA" w:rsidRPr="006E563A" w:rsidRDefault="004F35A8" w:rsidP="00B53F2C">
            <w:pPr>
              <w:pStyle w:val="Tabletext0"/>
              <w:rPr>
                <w:lang w:val="es-ES"/>
              </w:rPr>
            </w:pPr>
            <w:r w:rsidRPr="006E563A">
              <w:rPr>
                <w:lang w:val="es-ES"/>
              </w:rPr>
              <w:t xml:space="preserve">1 de </w:t>
            </w:r>
            <w:r w:rsidR="00675CFB" w:rsidRPr="006E563A">
              <w:rPr>
                <w:lang w:val="es-ES"/>
              </w:rPr>
              <w:t xml:space="preserve">noviembre </w:t>
            </w:r>
            <w:r w:rsidRPr="006E563A">
              <w:rPr>
                <w:lang w:val="es-ES"/>
              </w:rPr>
              <w:t>de 2021</w:t>
            </w:r>
          </w:p>
        </w:tc>
        <w:tc>
          <w:tcPr>
            <w:tcW w:w="7119" w:type="dxa"/>
          </w:tcPr>
          <w:p w14:paraId="02C44C49" w14:textId="4037E823" w:rsidR="002545AA" w:rsidRPr="00E35001" w:rsidRDefault="004F35A8" w:rsidP="00B53F2C">
            <w:pPr>
              <w:pStyle w:val="Tabletext0"/>
              <w:ind w:left="284" w:hanging="284"/>
            </w:pPr>
            <w:r w:rsidRPr="004F35A8">
              <w:rPr>
                <w:lang w:val="es-ES"/>
              </w:rPr>
              <w:t>–</w:t>
            </w:r>
            <w:r w:rsidRPr="004F35A8">
              <w:rPr>
                <w:lang w:val="es-ES"/>
              </w:rPr>
              <w:tab/>
            </w:r>
            <w:r w:rsidR="00052AE2" w:rsidRPr="004F35A8">
              <w:rPr>
                <w:lang w:val="es-ES"/>
              </w:rPr>
              <w:t xml:space="preserve">Inscripción </w:t>
            </w:r>
            <w:r w:rsidRPr="004F35A8">
              <w:rPr>
                <w:lang w:val="es-ES"/>
              </w:rPr>
              <w:t>(en línea mediante el formulario de inscripción en línea de la página principal de la Comisión de Estudio en la dirección</w:t>
            </w:r>
            <w:r w:rsidR="00D11FC9">
              <w:t xml:space="preserve"> </w:t>
            </w:r>
            <w:hyperlink r:id="rId16" w:history="1">
              <w:r w:rsidR="00D11FC9" w:rsidRPr="00E44789">
                <w:rPr>
                  <w:rStyle w:val="Hyperlink"/>
                  <w:lang w:val="es-ES"/>
                </w:rPr>
                <w:t>www.itu.int/go/tsg11</w:t>
              </w:r>
            </w:hyperlink>
            <w:r w:rsidRPr="004F35A8">
              <w:rPr>
                <w:lang w:val="es-ES"/>
              </w:rPr>
              <w:t>).</w:t>
            </w:r>
          </w:p>
        </w:tc>
      </w:tr>
      <w:tr w:rsidR="002545AA" w:rsidRPr="00E35001" w14:paraId="6DFF8DBE" w14:textId="77777777" w:rsidTr="006E563A">
        <w:tc>
          <w:tcPr>
            <w:tcW w:w="2515" w:type="dxa"/>
          </w:tcPr>
          <w:p w14:paraId="4372F193" w14:textId="399F02E4" w:rsidR="002545AA" w:rsidRPr="006E563A" w:rsidRDefault="007E56E7" w:rsidP="00B53F2C">
            <w:pPr>
              <w:pStyle w:val="Tabletext0"/>
              <w:rPr>
                <w:lang w:val="es-ES"/>
              </w:rPr>
            </w:pPr>
            <w:r w:rsidRPr="006E563A">
              <w:rPr>
                <w:lang w:val="es-ES"/>
              </w:rPr>
              <w:t>1</w:t>
            </w:r>
            <w:r w:rsidR="00675CFB" w:rsidRPr="006E563A">
              <w:rPr>
                <w:lang w:val="es-ES"/>
              </w:rPr>
              <w:t>8</w:t>
            </w:r>
            <w:r w:rsidR="004F35A8" w:rsidRPr="006E563A">
              <w:rPr>
                <w:lang w:val="es-ES"/>
              </w:rPr>
              <w:t xml:space="preserve"> de </w:t>
            </w:r>
            <w:r w:rsidR="00675CFB" w:rsidRPr="006E563A">
              <w:rPr>
                <w:lang w:val="es-ES"/>
              </w:rPr>
              <w:t xml:space="preserve">noviembre </w:t>
            </w:r>
            <w:r w:rsidR="004F35A8" w:rsidRPr="006E563A">
              <w:rPr>
                <w:lang w:val="es-ES"/>
              </w:rPr>
              <w:t>de 2021</w:t>
            </w:r>
          </w:p>
        </w:tc>
        <w:tc>
          <w:tcPr>
            <w:tcW w:w="7119" w:type="dxa"/>
          </w:tcPr>
          <w:p w14:paraId="458A843A" w14:textId="07D24EFB" w:rsidR="002545AA" w:rsidRPr="00E35001" w:rsidRDefault="004F35A8" w:rsidP="00B53F2C">
            <w:pPr>
              <w:pStyle w:val="Tabletext0"/>
              <w:ind w:left="284" w:hanging="284"/>
            </w:pPr>
            <w:r w:rsidRPr="004F35A8">
              <w:rPr>
                <w:lang w:val="es-ES"/>
              </w:rPr>
              <w:t>–</w:t>
            </w:r>
            <w:r w:rsidRPr="004F35A8">
              <w:rPr>
                <w:lang w:val="es-ES"/>
              </w:rPr>
              <w:tab/>
            </w:r>
            <w:hyperlink r:id="rId17" w:history="1">
              <w:r w:rsidR="00052AE2" w:rsidRPr="004F35A8">
                <w:rPr>
                  <w:rStyle w:val="Hyperlink"/>
                  <w:lang w:val="es-ES"/>
                </w:rPr>
                <w:t>P</w:t>
              </w:r>
              <w:r w:rsidRPr="004F35A8">
                <w:rPr>
                  <w:rStyle w:val="Hyperlink"/>
                  <w:lang w:val="es-ES"/>
                </w:rPr>
                <w:t>resentación de las contribuciones de los Miembros del UIT-T (mediante la Publicación Directa de Documentos)</w:t>
              </w:r>
            </w:hyperlink>
          </w:p>
        </w:tc>
      </w:tr>
    </w:tbl>
    <w:p w14:paraId="3C480BA1" w14:textId="7EE10ABC" w:rsidR="004F35A8" w:rsidRPr="004F35A8" w:rsidRDefault="004F35A8" w:rsidP="00190312">
      <w:pPr>
        <w:pStyle w:val="Normalaftertitle0"/>
        <w:rPr>
          <w:lang w:val="es-ES"/>
        </w:rPr>
      </w:pPr>
      <w:r w:rsidRPr="004F35A8">
        <w:rPr>
          <w:lang w:val="es-ES"/>
        </w:rPr>
        <w:lastRenderedPageBreak/>
        <w:t xml:space="preserve">En el </w:t>
      </w:r>
      <w:r w:rsidRPr="004F35A8">
        <w:rPr>
          <w:b/>
          <w:lang w:val="es-ES"/>
        </w:rPr>
        <w:t>Anexo A</w:t>
      </w:r>
      <w:r w:rsidRPr="004F35A8">
        <w:rPr>
          <w:lang w:val="es-ES"/>
        </w:rPr>
        <w:t xml:space="preserve"> se facilita información práctica para la reunión. En el </w:t>
      </w:r>
      <w:r w:rsidRPr="004F35A8">
        <w:rPr>
          <w:b/>
          <w:lang w:val="es-ES"/>
        </w:rPr>
        <w:t>Anexo B</w:t>
      </w:r>
      <w:r w:rsidRPr="004F35A8">
        <w:rPr>
          <w:lang w:val="es-ES"/>
        </w:rPr>
        <w:t xml:space="preserve"> figura el proyecto de </w:t>
      </w:r>
      <w:r w:rsidRPr="004F35A8">
        <w:rPr>
          <w:b/>
          <w:lang w:val="es-ES"/>
        </w:rPr>
        <w:t>orden del día</w:t>
      </w:r>
      <w:r w:rsidRPr="004F35A8">
        <w:rPr>
          <w:lang w:val="es-ES"/>
        </w:rPr>
        <w:t xml:space="preserve"> de la reunión, preparado por el </w:t>
      </w:r>
      <w:proofErr w:type="gramStart"/>
      <w:r w:rsidRPr="004F35A8">
        <w:rPr>
          <w:lang w:val="es-ES"/>
        </w:rPr>
        <w:t>Presidente</w:t>
      </w:r>
      <w:proofErr w:type="gramEnd"/>
      <w:r w:rsidRPr="004F35A8">
        <w:rPr>
          <w:lang w:val="es-ES"/>
        </w:rPr>
        <w:t xml:space="preserve"> de la CE</w:t>
      </w:r>
      <w:r w:rsidR="00B53F2C">
        <w:rPr>
          <w:lang w:val="es-ES"/>
        </w:rPr>
        <w:t> </w:t>
      </w:r>
      <w:r w:rsidRPr="004F35A8">
        <w:rPr>
          <w:lang w:val="es-ES"/>
        </w:rPr>
        <w:t xml:space="preserve">11 del UIT-T, Sr. Andrey </w:t>
      </w:r>
      <w:r w:rsidR="00266C6A" w:rsidRPr="004F35A8">
        <w:rPr>
          <w:lang w:val="es-ES"/>
        </w:rPr>
        <w:t xml:space="preserve">Kucheryavy </w:t>
      </w:r>
      <w:r w:rsidRPr="004F35A8">
        <w:rPr>
          <w:lang w:val="es-ES"/>
        </w:rPr>
        <w:t xml:space="preserve">(Federación de Rusia). En el </w:t>
      </w:r>
      <w:r w:rsidRPr="004F35A8">
        <w:rPr>
          <w:b/>
          <w:lang w:val="es-ES"/>
        </w:rPr>
        <w:t>Anexo C</w:t>
      </w:r>
      <w:r w:rsidRPr="004F35A8">
        <w:rPr>
          <w:lang w:val="es-ES"/>
        </w:rPr>
        <w:t xml:space="preserve"> figura el programa de sesiones provisional.</w:t>
      </w:r>
    </w:p>
    <w:p w14:paraId="439CD14A" w14:textId="05721D93" w:rsidR="002F6BBB" w:rsidRPr="004C4FA8" w:rsidRDefault="004F35A8" w:rsidP="004F35A8">
      <w:pPr>
        <w:spacing w:after="240"/>
        <w:rPr>
          <w:lang w:val="es-ES"/>
        </w:rPr>
      </w:pPr>
      <w:r w:rsidRPr="004C4FA8">
        <w:rPr>
          <w:lang w:val="es-ES"/>
        </w:rPr>
        <w:t>Le deseo una reunión agradable y productiva.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17"/>
      </w:tblGrid>
      <w:tr w:rsidR="004F35A8" w:rsidRPr="004C4FA8" w14:paraId="0218CD28" w14:textId="77777777" w:rsidTr="00B53F2C">
        <w:trPr>
          <w:cantSplit/>
          <w:trHeight w:val="1956"/>
        </w:trPr>
        <w:tc>
          <w:tcPr>
            <w:tcW w:w="5812" w:type="dxa"/>
            <w:vMerge w:val="restart"/>
            <w:tcBorders>
              <w:top w:val="nil"/>
              <w:left w:val="nil"/>
              <w:right w:val="single" w:sz="2" w:space="0" w:color="000000" w:themeColor="text1"/>
            </w:tcBorders>
            <w:shd w:val="clear" w:color="auto" w:fill="auto"/>
          </w:tcPr>
          <w:p w14:paraId="4D30F508" w14:textId="6FC83BD0" w:rsidR="002F6BBB" w:rsidRDefault="004F35A8" w:rsidP="002F6BBB">
            <w:pPr>
              <w:tabs>
                <w:tab w:val="left" w:pos="8222"/>
              </w:tabs>
              <w:ind w:hanging="108"/>
              <w:rPr>
                <w:lang w:val="es-ES"/>
              </w:rPr>
            </w:pPr>
            <w:r w:rsidRPr="004C4FA8">
              <w:rPr>
                <w:lang w:val="es-ES"/>
              </w:rPr>
              <w:t>Atentamente,</w:t>
            </w:r>
          </w:p>
          <w:p w14:paraId="6B646969" w14:textId="6FAB7BE4" w:rsidR="004F35A8" w:rsidRPr="00AE1F5A" w:rsidRDefault="001F5A2F" w:rsidP="00733A5C">
            <w:pPr>
              <w:tabs>
                <w:tab w:val="left" w:pos="8222"/>
              </w:tabs>
              <w:spacing w:before="960"/>
              <w:ind w:left="-113" w:right="85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43354047" wp14:editId="1CC2EE08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137795</wp:posOffset>
                  </wp:positionV>
                  <wp:extent cx="810701" cy="365125"/>
                  <wp:effectExtent l="0" t="0" r="889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01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5A8" w:rsidRPr="004C4FA8">
              <w:rPr>
                <w:lang w:val="es-ES"/>
              </w:rPr>
              <w:t>Chaesub Lee</w:t>
            </w:r>
            <w:r w:rsidR="004F35A8" w:rsidRPr="004C4FA8">
              <w:rPr>
                <w:lang w:val="es-ES"/>
              </w:rPr>
              <w:br/>
            </w:r>
            <w:proofErr w:type="gramStart"/>
            <w:r w:rsidR="004F35A8" w:rsidRPr="004C4FA8">
              <w:rPr>
                <w:lang w:val="es-ES"/>
              </w:rPr>
              <w:t>Director</w:t>
            </w:r>
            <w:proofErr w:type="gramEnd"/>
            <w:r w:rsidR="004F35A8" w:rsidRPr="004C4FA8">
              <w:rPr>
                <w:lang w:val="es-ES"/>
              </w:rPr>
              <w:t xml:space="preserve"> de la Oficina de Normalización</w:t>
            </w:r>
            <w:r w:rsidR="004F35A8" w:rsidRPr="004C4FA8">
              <w:rPr>
                <w:lang w:val="es-ES"/>
              </w:rPr>
              <w:br/>
              <w:t>de las Telecomunicaciones</w:t>
            </w:r>
          </w:p>
        </w:tc>
        <w:tc>
          <w:tcPr>
            <w:tcW w:w="381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14:paraId="062CDCA1" w14:textId="423B07F2" w:rsidR="004F35A8" w:rsidRPr="004C4FA8" w:rsidRDefault="00000B14" w:rsidP="00B53F2C">
            <w:pPr>
              <w:tabs>
                <w:tab w:val="left" w:pos="8222"/>
              </w:tabs>
              <w:spacing w:before="0"/>
              <w:ind w:left="113" w:right="113"/>
              <w:jc w:val="center"/>
              <w:rPr>
                <w:bCs/>
                <w:lang w:val="es-ES"/>
              </w:rPr>
            </w:pPr>
            <w:r w:rsidRPr="00B6219F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DACAFA5" wp14:editId="14DB39E4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lt_pId073"/>
            <w:r w:rsidR="00190312" w:rsidRPr="004C4FA8">
              <w:rPr>
                <w:bCs/>
                <w:sz w:val="20"/>
                <w:lang w:val="es-ES"/>
              </w:rPr>
              <w:t xml:space="preserve"> </w:t>
            </w:r>
            <w:r w:rsidR="004F35A8">
              <w:rPr>
                <w:bCs/>
                <w:sz w:val="20"/>
                <w:lang w:val="es-ES"/>
              </w:rPr>
              <w:t>CE</w:t>
            </w:r>
            <w:r w:rsidR="00190312">
              <w:rPr>
                <w:bCs/>
                <w:sz w:val="20"/>
                <w:lang w:val="es-ES"/>
              </w:rPr>
              <w:t> </w:t>
            </w:r>
            <w:r w:rsidR="004F35A8" w:rsidRPr="004C4FA8">
              <w:rPr>
                <w:bCs/>
                <w:sz w:val="20"/>
                <w:lang w:val="es-ES"/>
              </w:rPr>
              <w:t>11</w:t>
            </w:r>
            <w:bookmarkEnd w:id="8"/>
            <w:r w:rsidR="00190312">
              <w:rPr>
                <w:bCs/>
                <w:sz w:val="20"/>
                <w:lang w:val="es-ES"/>
              </w:rPr>
              <w:t xml:space="preserve"> del UIT-T</w:t>
            </w:r>
          </w:p>
        </w:tc>
      </w:tr>
      <w:tr w:rsidR="004F35A8" w:rsidRPr="004C4FA8" w14:paraId="47AE2E1B" w14:textId="77777777" w:rsidTr="00B53F2C">
        <w:tc>
          <w:tcPr>
            <w:tcW w:w="5812" w:type="dxa"/>
            <w:vMerge/>
            <w:tcBorders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0C8321A5" w14:textId="77777777" w:rsidR="004F35A8" w:rsidRPr="004C4FA8" w:rsidRDefault="004F35A8" w:rsidP="00B53F2C">
            <w:pPr>
              <w:tabs>
                <w:tab w:val="left" w:pos="8222"/>
              </w:tabs>
              <w:spacing w:before="960"/>
              <w:ind w:right="91"/>
              <w:rPr>
                <w:lang w:val="es-ES"/>
              </w:rPr>
            </w:pPr>
          </w:p>
        </w:tc>
        <w:tc>
          <w:tcPr>
            <w:tcW w:w="381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AE6D92" w14:textId="77777777" w:rsidR="004F35A8" w:rsidRPr="004C4FA8" w:rsidRDefault="004F35A8" w:rsidP="00B53F2C">
            <w:pPr>
              <w:tabs>
                <w:tab w:val="left" w:pos="8222"/>
              </w:tabs>
              <w:spacing w:before="40" w:after="40"/>
              <w:jc w:val="center"/>
              <w:rPr>
                <w:noProof/>
                <w:lang w:val="es-ES" w:eastAsia="zh-CN"/>
              </w:rPr>
            </w:pPr>
            <w:r w:rsidRPr="004C4FA8">
              <w:rPr>
                <w:noProof/>
                <w:sz w:val="20"/>
                <w:szCs w:val="16"/>
                <w:lang w:val="es-ES" w:eastAsia="zh-CN"/>
              </w:rPr>
              <w:t>Última información sobre la reunión</w:t>
            </w:r>
          </w:p>
        </w:tc>
      </w:tr>
    </w:tbl>
    <w:p w14:paraId="002B959F" w14:textId="77777777" w:rsidR="004F35A8" w:rsidRDefault="004F35A8" w:rsidP="00266C6A">
      <w:pPr>
        <w:tabs>
          <w:tab w:val="left" w:pos="8222"/>
        </w:tabs>
        <w:spacing w:before="720"/>
        <w:rPr>
          <w:lang w:val="es-ES"/>
        </w:rPr>
      </w:pPr>
      <w:r w:rsidRPr="004C4FA8">
        <w:rPr>
          <w:b/>
          <w:bCs/>
          <w:lang w:val="es-ES"/>
        </w:rPr>
        <w:t>Anexos</w:t>
      </w:r>
      <w:r w:rsidRPr="004C4FA8">
        <w:rPr>
          <w:lang w:val="es-ES"/>
        </w:rPr>
        <w:t>: 3</w:t>
      </w:r>
    </w:p>
    <w:p w14:paraId="507132C2" w14:textId="32EBCE60" w:rsidR="002545AA" w:rsidRPr="00E35001" w:rsidRDefault="002545AA" w:rsidP="002545AA">
      <w:pPr>
        <w:ind w:right="91"/>
        <w:rPr>
          <w:bCs/>
        </w:rPr>
      </w:pPr>
      <w:r w:rsidRPr="00E35001">
        <w:rPr>
          <w:bCs/>
        </w:rPr>
        <w:br w:type="page"/>
      </w:r>
    </w:p>
    <w:p w14:paraId="6A72CFA8" w14:textId="6FD252E6" w:rsidR="004F35A8" w:rsidRPr="00F40D80" w:rsidRDefault="004F35A8" w:rsidP="00C36749">
      <w:pPr>
        <w:pStyle w:val="AnnexNotitle"/>
      </w:pPr>
      <w:r w:rsidRPr="00F40D80">
        <w:lastRenderedPageBreak/>
        <w:t>ANEXO A</w:t>
      </w:r>
      <w:r w:rsidRPr="00F40D80">
        <w:br/>
        <w:t>Información práctica sobre la reunión</w:t>
      </w:r>
    </w:p>
    <w:p w14:paraId="51953FB7" w14:textId="77777777" w:rsidR="004F35A8" w:rsidRPr="00C36749" w:rsidRDefault="004F35A8" w:rsidP="00C36749">
      <w:pPr>
        <w:spacing w:before="360"/>
        <w:jc w:val="center"/>
        <w:rPr>
          <w:b/>
        </w:rPr>
      </w:pPr>
      <w:r w:rsidRPr="00C36749">
        <w:rPr>
          <w:b/>
        </w:rPr>
        <w:t>MÉTODOS DE TRABAJO E INSTALACIONES</w:t>
      </w:r>
    </w:p>
    <w:p w14:paraId="65BA330F" w14:textId="77777777" w:rsidR="004F35A8" w:rsidRPr="00F40D80" w:rsidRDefault="004F35A8" w:rsidP="00C36749">
      <w:pPr>
        <w:pStyle w:val="Normalaftertitle0"/>
      </w:pPr>
      <w:r w:rsidRPr="00F40D80">
        <w:rPr>
          <w:b/>
          <w:bCs/>
        </w:rPr>
        <w:t>PRESENTACIÓN DE DOCUMENTOS Y ACCESO A LOS MISMOS</w:t>
      </w:r>
      <w:r w:rsidRPr="00F40D80">
        <w:t xml:space="preserve">: Las contribuciones deben presentarse utilizando la </w:t>
      </w:r>
      <w:hyperlink r:id="rId20" w:history="1">
        <w:r w:rsidRPr="00F40D80">
          <w:rPr>
            <w:color w:val="0000FF"/>
            <w:u w:val="single"/>
          </w:rPr>
          <w:t>Publicación Directa de Documentos</w:t>
        </w:r>
      </w:hyperlink>
      <w:r w:rsidRPr="00F40D80">
        <w:t xml:space="preserve">; los proyectos de DT deben remitirse por correo-e a la secretaría de la Comisión de Estudio utilizando la </w:t>
      </w:r>
      <w:hyperlink r:id="rId21" w:history="1">
        <w:r w:rsidRPr="00F40D80">
          <w:rPr>
            <w:color w:val="0000FF"/>
            <w:u w:val="single"/>
          </w:rPr>
          <w:t>plantilla correspondiente</w:t>
        </w:r>
      </w:hyperlink>
      <w:r w:rsidRPr="00F40D80">
        <w:t>. El acceso a los documentos de la reunión se facilita a partir de la página principal de la Comisión de Estudio, y está restringido a los Miembros del UIT</w:t>
      </w:r>
      <w:r w:rsidRPr="00F40D80">
        <w:noBreakHyphen/>
        <w:t>T/</w:t>
      </w:r>
      <w:hyperlink r:id="rId22" w:history="1">
        <w:r w:rsidRPr="00F40D80">
          <w:rPr>
            <w:color w:val="0000FF"/>
            <w:u w:val="single"/>
          </w:rPr>
          <w:t>titulares de cuenta TIES</w:t>
        </w:r>
      </w:hyperlink>
      <w:r w:rsidRPr="00F40D80">
        <w:t>.</w:t>
      </w:r>
    </w:p>
    <w:p w14:paraId="3345AFA6" w14:textId="77777777" w:rsidR="004F35A8" w:rsidRPr="00F40D80" w:rsidRDefault="004F35A8" w:rsidP="00052AE2">
      <w:r w:rsidRPr="00F40D80">
        <w:rPr>
          <w:b/>
          <w:bCs/>
        </w:rPr>
        <w:t>INTERPRETACIÓN</w:t>
      </w:r>
      <w:r w:rsidRPr="00F40D80">
        <w:t xml:space="preserve">: Se facilitarán servicios de interpretación para </w:t>
      </w:r>
      <w:r>
        <w:t xml:space="preserve">las plenarias de apertura y de clausura de </w:t>
      </w:r>
      <w:r w:rsidRPr="00F40D80">
        <w:t xml:space="preserve">la reunión si así lo solicitan los Estados Miembros. Las solicitudes deberán efectuarse marcando la casilla correspondiente en el formulario de inscripción </w:t>
      </w:r>
      <w:r w:rsidRPr="00F40D80">
        <w:rPr>
          <w:b/>
        </w:rPr>
        <w:t>por lo menos seis semanas antes del primer día de la reunión</w:t>
      </w:r>
      <w:r w:rsidRPr="00F40D80">
        <w:t>.</w:t>
      </w:r>
    </w:p>
    <w:p w14:paraId="13704E0C" w14:textId="77777777" w:rsidR="004F35A8" w:rsidRPr="00F40D80" w:rsidRDefault="004F35A8" w:rsidP="00052AE2">
      <w:bookmarkStart w:id="9" w:name="lt_pId082"/>
      <w:r w:rsidRPr="00F40D80">
        <w:rPr>
          <w:b/>
          <w:bCs/>
        </w:rPr>
        <w:t>PARTICIPACIÓN A DISTANCIA INTERACTIVA</w:t>
      </w:r>
      <w:r w:rsidRPr="00F40D80">
        <w:t xml:space="preserve">: Se utilizará la herramienta </w:t>
      </w:r>
      <w:hyperlink r:id="rId23" w:tgtFrame="_blank" w:history="1">
        <w:r w:rsidRPr="00F40D80">
          <w:rPr>
            <w:color w:val="0000FF"/>
            <w:u w:val="single"/>
          </w:rPr>
          <w:t>MyMeetings</w:t>
        </w:r>
      </w:hyperlink>
      <w:r w:rsidRPr="00F40D80">
        <w:t xml:space="preserve"> para ofrecer la participación a distancia en todas las sesiones, incluidas las sesiones de toma de decisiones tales como las plenarias de los Grupos de Trabajo y de las Comisiones de Estudio. Los delegados deben inscribirse para la reunión e identificarse y dar a conocer su afiliación al hacer uso de la palabra. La participación a distancia se proporciona sobre la base del mejor esfuerzo. Los participantes deben tener presente que la reunión no se retrasará ni se interrumpirá por la incapacidad de un participante a distancia para conectarse, escuchar o ser escuchado, según el criterio del </w:t>
      </w:r>
      <w:proofErr w:type="gramStart"/>
      <w:r w:rsidRPr="00F40D80">
        <w:t>Presidente</w:t>
      </w:r>
      <w:proofErr w:type="gramEnd"/>
      <w:r w:rsidRPr="00F40D80">
        <w:t xml:space="preserve">. Si se considera que la calidad de la voz de un participante a distancia es insuficiente, el </w:t>
      </w:r>
      <w:proofErr w:type="gramStart"/>
      <w:r w:rsidRPr="00F40D80">
        <w:t>Presidente</w:t>
      </w:r>
      <w:proofErr w:type="gramEnd"/>
      <w:r w:rsidRPr="00F40D80">
        <w:t xml:space="preserve"> podrá interrumpirlo y abstenerse de concederle la palabra hasta que se indique que el problema se ha resuelto.</w:t>
      </w:r>
      <w:bookmarkEnd w:id="9"/>
      <w:r w:rsidRPr="00F40D80">
        <w:t xml:space="preserve"> El chat de la reunión forma parte de la reunión, y se alienta a utilizarlo para la gestión eficaz del tiempo durante las sesiones.</w:t>
      </w:r>
    </w:p>
    <w:p w14:paraId="566ED48F" w14:textId="4166FA0C" w:rsidR="004F35A8" w:rsidRPr="00F40D80" w:rsidRDefault="004F35A8" w:rsidP="004F35A8">
      <w:pPr>
        <w:spacing w:before="360" w:after="200"/>
        <w:jc w:val="center"/>
        <w:textAlignment w:val="auto"/>
        <w:rPr>
          <w:rFonts w:ascii="Calibri" w:hAnsi="Calibri"/>
          <w:b/>
          <w:bCs/>
          <w:szCs w:val="24"/>
        </w:rPr>
      </w:pPr>
      <w:r w:rsidRPr="00F40D80">
        <w:rPr>
          <w:rFonts w:ascii="Calibri" w:hAnsi="Calibri"/>
          <w:b/>
          <w:bCs/>
          <w:szCs w:val="24"/>
        </w:rPr>
        <w:t>INSCRIPCIÓN, NUEVOS DELEGADOS, BECAS Y APOYO PARA LA SOLICITUD DE VISADOS</w:t>
      </w:r>
    </w:p>
    <w:p w14:paraId="74DD669C" w14:textId="77777777" w:rsidR="004F35A8" w:rsidRPr="00F40D80" w:rsidRDefault="004F35A8" w:rsidP="00C36749">
      <w:pPr>
        <w:pStyle w:val="Normalaftertitle0"/>
      </w:pPr>
      <w:r w:rsidRPr="00F40D80">
        <w:rPr>
          <w:b/>
          <w:bCs/>
        </w:rPr>
        <w:t>INSCRIPCIÓN</w:t>
      </w:r>
      <w:r w:rsidRPr="00F40D80">
        <w:t xml:space="preserve">: La inscripción es obligatoria y ha de hacerse en línea a través de la página principal de la Comisión de Estudio </w:t>
      </w:r>
      <w:r w:rsidRPr="00F40D80">
        <w:rPr>
          <w:b/>
        </w:rPr>
        <w:t>a más tardar un mes antes de la reunión</w:t>
      </w:r>
      <w:r w:rsidRPr="00F40D80">
        <w:rPr>
          <w:bCs/>
        </w:rPr>
        <w:t xml:space="preserve">. Según lo indicado en la </w:t>
      </w:r>
      <w:hyperlink r:id="rId24" w:history="1">
        <w:r w:rsidRPr="00F40D80">
          <w:rPr>
            <w:bCs/>
            <w:color w:val="0000FF"/>
            <w:u w:val="single"/>
          </w:rPr>
          <w:t>Circular 68 de la TSB</w:t>
        </w:r>
      </w:hyperlink>
      <w:r w:rsidRPr="00F40D80">
        <w:rPr>
          <w:bCs/>
        </w:rPr>
        <w:t xml:space="preserve">, el nuevo sistema de inscripción del UIT-T requiere la aprobación del Coordinador para las solicitudes de inscripción. En la </w:t>
      </w:r>
      <w:hyperlink r:id="rId25" w:history="1">
        <w:r w:rsidRPr="00F40D80">
          <w:rPr>
            <w:bCs/>
            <w:color w:val="0000FF"/>
            <w:u w:val="single"/>
          </w:rPr>
          <w:t>Circular 118 de la TSB</w:t>
        </w:r>
      </w:hyperlink>
      <w:r w:rsidRPr="00F40D80">
        <w:rPr>
          <w:bCs/>
        </w:rPr>
        <w:t xml:space="preserve"> se detalla cómo configurar la aprobación automática de esas solicitudes. Algunas de las opciones del formulario de inscripción se aplican únicamente a los Estados Miembros. Se invita a los miembros a incluir mujeres en sus delegaciones siempre que sea posible.</w:t>
      </w:r>
    </w:p>
    <w:p w14:paraId="6CB667C1" w14:textId="77777777" w:rsidR="004F35A8" w:rsidRPr="00F40D80" w:rsidRDefault="004F35A8" w:rsidP="00052AE2">
      <w:r w:rsidRPr="00F40D80">
        <w:t xml:space="preserve">La inscripción es obligatoria y se efectúa mediante el formulario de inscripción en línea de la página principal de la Comisión de Estudio 11 </w:t>
      </w:r>
      <w:r w:rsidRPr="00F40D80">
        <w:rPr>
          <w:color w:val="0000FF"/>
          <w:u w:val="single"/>
        </w:rPr>
        <w:t>(</w:t>
      </w:r>
      <w:hyperlink r:id="rId26" w:history="1">
        <w:r w:rsidRPr="00F40D80">
          <w:rPr>
            <w:color w:val="0000FF"/>
            <w:u w:val="single"/>
          </w:rPr>
          <w:t>www.itu.int/go/tsg11</w:t>
        </w:r>
      </w:hyperlink>
      <w:r w:rsidRPr="00266C6A">
        <w:t>)</w:t>
      </w:r>
      <w:r w:rsidRPr="00F40D80">
        <w:t xml:space="preserve">. Sin </w:t>
      </w:r>
      <w:r w:rsidRPr="00F40D80">
        <w:rPr>
          <w:bCs/>
        </w:rPr>
        <w:t>inscripción</w:t>
      </w:r>
      <w:r w:rsidRPr="00F40D80">
        <w:t xml:space="preserve">, los delegados no podrán acceder a la </w:t>
      </w:r>
      <w:hyperlink r:id="rId27" w:history="1">
        <w:r w:rsidRPr="00F40D80">
          <w:rPr>
            <w:color w:val="0000FF"/>
            <w:u w:val="single"/>
          </w:rPr>
          <w:t>herramienta de participación a distancia MyMeetings</w:t>
        </w:r>
      </w:hyperlink>
      <w:r w:rsidRPr="00F40D80">
        <w:t>.</w:t>
      </w:r>
    </w:p>
    <w:p w14:paraId="2CB74556" w14:textId="77777777" w:rsidR="004F35A8" w:rsidRPr="00266C6A" w:rsidRDefault="004F35A8" w:rsidP="00052AE2">
      <w:r w:rsidRPr="00F40D80">
        <w:rPr>
          <w:b/>
          <w:bCs/>
        </w:rPr>
        <w:t>NUEVOS DELEGADOS, BECAS Y APOYO PARA LA OBTENCIÓN DEL VISADO</w:t>
      </w:r>
      <w:r w:rsidRPr="00F40D80">
        <w:t>: Dado que, para las reuniones virtuales, no hay desplazamiento implicado, no se conceden becas ni apoyo para la obtención del visado.</w:t>
      </w:r>
      <w:r w:rsidRPr="007E51EC">
        <w:t xml:space="preserve"> Se organizarán sesiones de orientación para nuevos delegados cuando el </w:t>
      </w:r>
      <w:proofErr w:type="gramStart"/>
      <w:r w:rsidRPr="007E51EC">
        <w:t>Presidente</w:t>
      </w:r>
      <w:proofErr w:type="gramEnd"/>
      <w:r w:rsidRPr="007E51EC">
        <w:t xml:space="preserve"> de la Comisión de Estudio lo considere apropiado.</w:t>
      </w:r>
    </w:p>
    <w:p w14:paraId="180AC5EC" w14:textId="2BFE89BD" w:rsidR="002545AA" w:rsidRDefault="002545AA" w:rsidP="002545AA">
      <w:r w:rsidRPr="00E35001">
        <w:br w:type="page"/>
      </w:r>
    </w:p>
    <w:p w14:paraId="427ECE77" w14:textId="77777777" w:rsidR="00503590" w:rsidRPr="00D05645" w:rsidRDefault="00503590" w:rsidP="00503590">
      <w:pPr>
        <w:pStyle w:val="Annextitle0"/>
        <w:rPr>
          <w:rFonts w:cstheme="minorHAnsi"/>
          <w:sz w:val="22"/>
          <w:szCs w:val="22"/>
        </w:rPr>
      </w:pPr>
      <w:r w:rsidRPr="00D05645">
        <w:rPr>
          <w:rFonts w:cstheme="minorHAnsi"/>
          <w:sz w:val="22"/>
          <w:szCs w:val="22"/>
        </w:rPr>
        <w:lastRenderedPageBreak/>
        <w:t>ANNEX B</w:t>
      </w:r>
      <w:r w:rsidRPr="00D05645">
        <w:rPr>
          <w:rFonts w:cstheme="minorHAnsi"/>
          <w:sz w:val="22"/>
          <w:szCs w:val="22"/>
        </w:rPr>
        <w:br/>
        <w:t>Draft Agenda of SG11 virtual meeting, 1-10 December 2021</w:t>
      </w:r>
    </w:p>
    <w:tbl>
      <w:tblPr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88"/>
        <w:gridCol w:w="8951"/>
        <w:gridCol w:w="537"/>
      </w:tblGrid>
      <w:tr w:rsidR="00503590" w:rsidRPr="00D05645" w14:paraId="7254EB70" w14:textId="77777777" w:rsidTr="004C3420">
        <w:trPr>
          <w:jc w:val="center"/>
        </w:trPr>
        <w:tc>
          <w:tcPr>
            <w:tcW w:w="338" w:type="pct"/>
            <w:shd w:val="clear" w:color="auto" w:fill="C6D9F1"/>
            <w:hideMark/>
          </w:tcPr>
          <w:p w14:paraId="15C38778" w14:textId="77777777" w:rsidR="00503590" w:rsidRPr="00D05645" w:rsidRDefault="00503590" w:rsidP="004C3420">
            <w:pPr>
              <w:rPr>
                <w:rFonts w:cstheme="minorHAnsi"/>
                <w:b/>
                <w:bCs/>
                <w:szCs w:val="22"/>
                <w:lang w:val="en-GB" w:eastAsia="zh-CN"/>
              </w:rPr>
            </w:pPr>
            <w:r w:rsidRPr="00D05645">
              <w:rPr>
                <w:rFonts w:cstheme="minorHAnsi"/>
                <w:b/>
                <w:bCs/>
                <w:szCs w:val="22"/>
                <w:lang w:val="en-GB" w:eastAsia="zh-CN"/>
              </w:rPr>
              <w:t>#</w:t>
            </w:r>
          </w:p>
        </w:tc>
        <w:tc>
          <w:tcPr>
            <w:tcW w:w="4398" w:type="pct"/>
            <w:shd w:val="clear" w:color="auto" w:fill="C6D9F1"/>
            <w:hideMark/>
          </w:tcPr>
          <w:p w14:paraId="0930D113" w14:textId="77777777" w:rsidR="00503590" w:rsidRPr="00D05645" w:rsidRDefault="00503590" w:rsidP="004C3420">
            <w:pPr>
              <w:rPr>
                <w:rFonts w:cstheme="minorHAnsi"/>
                <w:b/>
                <w:bCs/>
                <w:szCs w:val="22"/>
                <w:lang w:val="en-GB" w:eastAsia="zh-CN"/>
              </w:rPr>
            </w:pPr>
            <w:r w:rsidRPr="00D05645">
              <w:rPr>
                <w:rFonts w:cstheme="minorHAnsi"/>
                <w:b/>
                <w:bCs/>
                <w:szCs w:val="22"/>
                <w:lang w:val="en-GB" w:eastAsia="zh-CN"/>
              </w:rPr>
              <w:t>Agenda items</w:t>
            </w:r>
          </w:p>
        </w:tc>
        <w:tc>
          <w:tcPr>
            <w:tcW w:w="264" w:type="pct"/>
            <w:shd w:val="clear" w:color="auto" w:fill="C6D9F1"/>
          </w:tcPr>
          <w:p w14:paraId="30D18E82" w14:textId="77777777" w:rsidR="00503590" w:rsidRPr="00D05645" w:rsidRDefault="00503590" w:rsidP="004C3420">
            <w:pPr>
              <w:tabs>
                <w:tab w:val="clear" w:pos="794"/>
                <w:tab w:val="clear" w:pos="1191"/>
              </w:tabs>
              <w:rPr>
                <w:rFonts w:cstheme="minorHAnsi"/>
                <w:b/>
                <w:bCs/>
                <w:szCs w:val="22"/>
                <w:lang w:val="en-GB" w:eastAsia="zh-CN"/>
              </w:rPr>
            </w:pPr>
          </w:p>
        </w:tc>
      </w:tr>
      <w:tr w:rsidR="00503590" w:rsidRPr="00D05645" w14:paraId="2562AD2B" w14:textId="77777777" w:rsidTr="004C3420">
        <w:trPr>
          <w:jc w:val="center"/>
        </w:trPr>
        <w:tc>
          <w:tcPr>
            <w:tcW w:w="338" w:type="pct"/>
          </w:tcPr>
          <w:p w14:paraId="3ED91C34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2A1BBBC0" w14:textId="77777777" w:rsidR="00503590" w:rsidRPr="00D05645" w:rsidRDefault="00503590" w:rsidP="004C3420">
            <w:pPr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 xml:space="preserve">Opening of the SG11 Plenary meeting </w:t>
            </w:r>
          </w:p>
          <w:p w14:paraId="04FE8BD2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Approval of the agenda</w:t>
            </w:r>
          </w:p>
          <w:p w14:paraId="3446AD50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Approval of the previous SG11 reports</w:t>
            </w:r>
          </w:p>
          <w:p w14:paraId="1673AE7B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Approval of the meeting time plan</w:t>
            </w:r>
          </w:p>
          <w:p w14:paraId="6EF9650B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Document allocation</w:t>
            </w:r>
          </w:p>
          <w:p w14:paraId="70A65852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Incoming liaison statements</w:t>
            </w:r>
          </w:p>
          <w:p w14:paraId="38972F69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Meeting facilities and electronic working methods</w:t>
            </w:r>
          </w:p>
          <w:p w14:paraId="1B029F18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Newcomers’ welcome pack</w:t>
            </w:r>
          </w:p>
        </w:tc>
        <w:tc>
          <w:tcPr>
            <w:tcW w:w="264" w:type="pct"/>
          </w:tcPr>
          <w:p w14:paraId="4E9E2E4A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3A47E963" w14:textId="77777777" w:rsidTr="004C3420">
        <w:trPr>
          <w:jc w:val="center"/>
        </w:trPr>
        <w:tc>
          <w:tcPr>
            <w:tcW w:w="338" w:type="pct"/>
          </w:tcPr>
          <w:p w14:paraId="559A0DC1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120E9BBA" w14:textId="77777777" w:rsidR="00503590" w:rsidRPr="00D05645" w:rsidRDefault="00503590" w:rsidP="004C3420">
            <w:pPr>
              <w:pStyle w:val="TOC1"/>
              <w:spacing w:before="120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SG11 organization, including Regional Groups and CASC</w:t>
            </w:r>
          </w:p>
          <w:p w14:paraId="5578F6A6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SG11 Management team</w:t>
            </w:r>
          </w:p>
          <w:p w14:paraId="1C9B3478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Working Party structure and its Management</w:t>
            </w:r>
          </w:p>
          <w:p w14:paraId="0938A43B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Questions Rapporteurs and Associates</w:t>
            </w:r>
          </w:p>
          <w:p w14:paraId="5D012D98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Liaison Officers</w:t>
            </w:r>
          </w:p>
        </w:tc>
        <w:tc>
          <w:tcPr>
            <w:tcW w:w="264" w:type="pct"/>
          </w:tcPr>
          <w:p w14:paraId="113F08F9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7E410D88" w14:textId="77777777" w:rsidTr="004C3420">
        <w:trPr>
          <w:jc w:val="center"/>
        </w:trPr>
        <w:tc>
          <w:tcPr>
            <w:tcW w:w="338" w:type="pct"/>
          </w:tcPr>
          <w:p w14:paraId="73D145E4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3E732E3E" w14:textId="77777777" w:rsidR="00503590" w:rsidRPr="00D05645" w:rsidRDefault="00503590" w:rsidP="004C3420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Feedback on interim activities since last meeting</w:t>
            </w:r>
          </w:p>
          <w:p w14:paraId="63C1E872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Recommendation matters</w:t>
            </w:r>
          </w:p>
          <w:p w14:paraId="20FF5B25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Interim Rapporteur meetings</w:t>
            </w:r>
          </w:p>
        </w:tc>
        <w:tc>
          <w:tcPr>
            <w:tcW w:w="264" w:type="pct"/>
          </w:tcPr>
          <w:p w14:paraId="7F586C56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7C833177" w14:textId="77777777" w:rsidTr="004C3420">
        <w:trPr>
          <w:jc w:val="center"/>
        </w:trPr>
        <w:tc>
          <w:tcPr>
            <w:tcW w:w="338" w:type="pct"/>
          </w:tcPr>
          <w:p w14:paraId="20B128FF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477E8B97" w14:textId="77777777" w:rsidR="00503590" w:rsidRPr="00D05645" w:rsidRDefault="00503590" w:rsidP="004C3420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Approval of interim outgoing Liaison Statements</w:t>
            </w:r>
          </w:p>
        </w:tc>
        <w:tc>
          <w:tcPr>
            <w:tcW w:w="264" w:type="pct"/>
          </w:tcPr>
          <w:p w14:paraId="5CBDE83C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4083F198" w14:textId="77777777" w:rsidTr="004C3420">
        <w:trPr>
          <w:jc w:val="center"/>
        </w:trPr>
        <w:tc>
          <w:tcPr>
            <w:tcW w:w="338" w:type="pct"/>
          </w:tcPr>
          <w:p w14:paraId="500DA31B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36372CD5" w14:textId="77777777" w:rsidR="00503590" w:rsidRPr="00D05645" w:rsidRDefault="00503590" w:rsidP="004C3420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Approval of the updated work programme of SG11</w:t>
            </w:r>
          </w:p>
        </w:tc>
        <w:tc>
          <w:tcPr>
            <w:tcW w:w="264" w:type="pct"/>
          </w:tcPr>
          <w:p w14:paraId="7DBFC20A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45882606" w14:textId="77777777" w:rsidTr="004C3420">
        <w:trPr>
          <w:jc w:val="center"/>
        </w:trPr>
        <w:tc>
          <w:tcPr>
            <w:tcW w:w="338" w:type="pct"/>
          </w:tcPr>
          <w:p w14:paraId="20D826B8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1F5213CC" w14:textId="77777777" w:rsidR="00503590" w:rsidRPr="00D05645" w:rsidRDefault="00503590" w:rsidP="004C3420">
            <w:pPr>
              <w:tabs>
                <w:tab w:val="clear" w:pos="794"/>
                <w:tab w:val="left" w:pos="0"/>
                <w:tab w:val="left" w:pos="34"/>
              </w:tabs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Consider approval of Recommendations in accordance with [Resolution 1 / Recommendation ITU-T A.8], if any</w:t>
            </w:r>
          </w:p>
        </w:tc>
        <w:tc>
          <w:tcPr>
            <w:tcW w:w="264" w:type="pct"/>
          </w:tcPr>
          <w:p w14:paraId="2ACE405E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7462633F" w14:textId="77777777" w:rsidTr="004C3420">
        <w:trPr>
          <w:jc w:val="center"/>
        </w:trPr>
        <w:tc>
          <w:tcPr>
            <w:tcW w:w="338" w:type="pct"/>
          </w:tcPr>
          <w:p w14:paraId="13277FC9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6D5E000F" w14:textId="77777777" w:rsidR="00503590" w:rsidRPr="00D05645" w:rsidRDefault="00503590" w:rsidP="004C3420">
            <w:pPr>
              <w:pStyle w:val="TOC1"/>
              <w:spacing w:before="120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Achievements of SG11 during 2017-2020 Study Period</w:t>
            </w:r>
          </w:p>
        </w:tc>
        <w:tc>
          <w:tcPr>
            <w:tcW w:w="264" w:type="pct"/>
          </w:tcPr>
          <w:p w14:paraId="4A352893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1E109273" w14:textId="77777777" w:rsidTr="004C3420">
        <w:trPr>
          <w:jc w:val="center"/>
        </w:trPr>
        <w:tc>
          <w:tcPr>
            <w:tcW w:w="338" w:type="pct"/>
          </w:tcPr>
          <w:p w14:paraId="7D864B8A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240CDD74" w14:textId="77777777" w:rsidR="00503590" w:rsidRPr="00D05645" w:rsidRDefault="00503590" w:rsidP="004C3420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proofErr w:type="spellStart"/>
            <w:r w:rsidRPr="00D05645">
              <w:rPr>
                <w:rFonts w:cstheme="minorHAnsi"/>
                <w:szCs w:val="22"/>
                <w:lang w:val="en-GB" w:eastAsia="zh-CN"/>
              </w:rPr>
              <w:t>iLSs</w:t>
            </w:r>
            <w:proofErr w:type="spellEnd"/>
            <w:r w:rsidRPr="00D05645">
              <w:rPr>
                <w:rFonts w:cstheme="minorHAnsi"/>
                <w:szCs w:val="22"/>
                <w:lang w:val="en-GB" w:eastAsia="zh-CN"/>
              </w:rPr>
              <w:t xml:space="preserve"> addressed to all Questions of SG11</w:t>
            </w:r>
          </w:p>
        </w:tc>
        <w:tc>
          <w:tcPr>
            <w:tcW w:w="264" w:type="pct"/>
          </w:tcPr>
          <w:p w14:paraId="1C986969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62D137CE" w14:textId="77777777" w:rsidTr="004C3420">
        <w:trPr>
          <w:jc w:val="center"/>
        </w:trPr>
        <w:tc>
          <w:tcPr>
            <w:tcW w:w="338" w:type="pct"/>
          </w:tcPr>
          <w:p w14:paraId="7CCF0D2E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2E39A1E3" w14:textId="77777777" w:rsidR="00503590" w:rsidRPr="00D05645" w:rsidRDefault="00503590" w:rsidP="004C3420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Activities related to SG11 (e.g., Workshops organization)</w:t>
            </w:r>
          </w:p>
        </w:tc>
        <w:tc>
          <w:tcPr>
            <w:tcW w:w="264" w:type="pct"/>
          </w:tcPr>
          <w:p w14:paraId="740444D3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0437FCB1" w14:textId="77777777" w:rsidTr="004C3420">
        <w:trPr>
          <w:jc w:val="center"/>
        </w:trPr>
        <w:tc>
          <w:tcPr>
            <w:tcW w:w="338" w:type="pct"/>
          </w:tcPr>
          <w:p w14:paraId="0F56BC12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0D79B70A" w14:textId="77777777" w:rsidR="00503590" w:rsidRPr="00D05645" w:rsidRDefault="00503590" w:rsidP="004C3420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Templates (e.g., agendas, reports)</w:t>
            </w:r>
          </w:p>
        </w:tc>
        <w:tc>
          <w:tcPr>
            <w:tcW w:w="264" w:type="pct"/>
          </w:tcPr>
          <w:p w14:paraId="116FAC77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3FE0B4CD" w14:textId="77777777" w:rsidTr="004C3420">
        <w:trPr>
          <w:jc w:val="center"/>
        </w:trPr>
        <w:tc>
          <w:tcPr>
            <w:tcW w:w="338" w:type="pct"/>
          </w:tcPr>
          <w:p w14:paraId="72E5D343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75E69DAF" w14:textId="77777777" w:rsidR="00503590" w:rsidRPr="00D05645" w:rsidRDefault="00503590" w:rsidP="004C3420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Arrangement of SG11 special sessions on preparation for WTSA-20</w:t>
            </w:r>
          </w:p>
        </w:tc>
        <w:tc>
          <w:tcPr>
            <w:tcW w:w="264" w:type="pct"/>
          </w:tcPr>
          <w:p w14:paraId="2B3C3597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4FC4C312" w14:textId="77777777" w:rsidTr="004C3420">
        <w:trPr>
          <w:jc w:val="center"/>
        </w:trPr>
        <w:tc>
          <w:tcPr>
            <w:tcW w:w="338" w:type="pct"/>
          </w:tcPr>
          <w:p w14:paraId="2A84F93C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4A5A47B1" w14:textId="77777777" w:rsidR="00503590" w:rsidRPr="00D05645" w:rsidRDefault="00503590" w:rsidP="004C3420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AOB for opening Plenary</w:t>
            </w:r>
          </w:p>
        </w:tc>
        <w:tc>
          <w:tcPr>
            <w:tcW w:w="264" w:type="pct"/>
          </w:tcPr>
          <w:p w14:paraId="047D236D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214AEE6C" w14:textId="77777777" w:rsidTr="004C3420">
        <w:trPr>
          <w:trHeight w:val="148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A7C6567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</w:tbl>
    <w:p w14:paraId="52A95C15" w14:textId="77777777" w:rsidR="00503590" w:rsidRPr="00D05645" w:rsidRDefault="00503590" w:rsidP="00503590">
      <w:pPr>
        <w:rPr>
          <w:rFonts w:cstheme="minorHAnsi"/>
          <w:szCs w:val="22"/>
          <w:lang w:val="en-GB"/>
        </w:rPr>
      </w:pPr>
    </w:p>
    <w:p w14:paraId="463E69F8" w14:textId="77777777" w:rsidR="00503590" w:rsidRPr="00D05645" w:rsidRDefault="00503590" w:rsidP="005035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2"/>
          <w:lang w:val="en-GB"/>
        </w:rPr>
      </w:pPr>
      <w:r w:rsidRPr="00D05645">
        <w:rPr>
          <w:rFonts w:cstheme="minorHAnsi"/>
          <w:szCs w:val="22"/>
          <w:lang w:val="en-GB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8"/>
        <w:gridCol w:w="8953"/>
        <w:gridCol w:w="535"/>
      </w:tblGrid>
      <w:tr w:rsidR="00503590" w:rsidRPr="00D05645" w14:paraId="7CF68049" w14:textId="77777777" w:rsidTr="004C3420">
        <w:trPr>
          <w:jc w:val="center"/>
        </w:trPr>
        <w:tc>
          <w:tcPr>
            <w:tcW w:w="338" w:type="pct"/>
          </w:tcPr>
          <w:p w14:paraId="63742EDA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7B364047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Intellectual Property Rights (IPR) inquiry</w:t>
            </w:r>
          </w:p>
        </w:tc>
        <w:tc>
          <w:tcPr>
            <w:tcW w:w="263" w:type="pct"/>
          </w:tcPr>
          <w:p w14:paraId="6B4CD0E3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6D5E6C68" w14:textId="77777777" w:rsidTr="004C3420">
        <w:trPr>
          <w:jc w:val="center"/>
        </w:trPr>
        <w:tc>
          <w:tcPr>
            <w:tcW w:w="338" w:type="pct"/>
          </w:tcPr>
          <w:p w14:paraId="17A4590C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16F8E3D3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Approval and “Consent” of draft Recommendations proposed for approval (Recommendation ITU-T A.8) and approval of other deliverables</w:t>
            </w:r>
          </w:p>
          <w:p w14:paraId="6548CD8C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Recommendations</w:t>
            </w:r>
          </w:p>
          <w:p w14:paraId="35026108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Supplements</w:t>
            </w:r>
          </w:p>
          <w:p w14:paraId="37513C55" w14:textId="77777777" w:rsidR="00503590" w:rsidRPr="00D05645" w:rsidRDefault="00503590" w:rsidP="00503590">
            <w:pPr>
              <w:numPr>
                <w:ilvl w:val="1"/>
                <w:numId w:val="22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Technical Papers and Reports</w:t>
            </w:r>
          </w:p>
        </w:tc>
        <w:tc>
          <w:tcPr>
            <w:tcW w:w="263" w:type="pct"/>
          </w:tcPr>
          <w:p w14:paraId="42846D35" w14:textId="77777777" w:rsidR="00503590" w:rsidRPr="00D05645" w:rsidRDefault="00503590" w:rsidP="004C3420">
            <w:pPr>
              <w:tabs>
                <w:tab w:val="left" w:pos="720"/>
              </w:tabs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01AD7A25" w14:textId="77777777" w:rsidTr="004C3420">
        <w:trPr>
          <w:jc w:val="center"/>
        </w:trPr>
        <w:tc>
          <w:tcPr>
            <w:tcW w:w="338" w:type="pct"/>
          </w:tcPr>
          <w:p w14:paraId="5A71D009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5B46C5A8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Recommendations for (TAP) Determination/Decision/Approval (Resolution 1) (if any)</w:t>
            </w:r>
          </w:p>
        </w:tc>
        <w:tc>
          <w:tcPr>
            <w:tcW w:w="263" w:type="pct"/>
          </w:tcPr>
          <w:p w14:paraId="45199672" w14:textId="77777777" w:rsidR="00503590" w:rsidRPr="00D05645" w:rsidRDefault="00503590" w:rsidP="004C3420">
            <w:pPr>
              <w:tabs>
                <w:tab w:val="left" w:pos="720"/>
              </w:tabs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1E02D388" w14:textId="77777777" w:rsidTr="004C3420">
        <w:trPr>
          <w:jc w:val="center"/>
        </w:trPr>
        <w:tc>
          <w:tcPr>
            <w:tcW w:w="338" w:type="pct"/>
          </w:tcPr>
          <w:p w14:paraId="7733920A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1076771C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New appointment of Rapporteurs, Associate Rapporteurs, Liaison Officers (if any)</w:t>
            </w:r>
          </w:p>
        </w:tc>
        <w:tc>
          <w:tcPr>
            <w:tcW w:w="263" w:type="pct"/>
          </w:tcPr>
          <w:p w14:paraId="2BC41FC0" w14:textId="77777777" w:rsidR="00503590" w:rsidRPr="00D05645" w:rsidRDefault="00503590" w:rsidP="004C3420">
            <w:pPr>
              <w:tabs>
                <w:tab w:val="left" w:pos="720"/>
              </w:tabs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5BF0F3E1" w14:textId="77777777" w:rsidTr="004C3420">
        <w:trPr>
          <w:jc w:val="center"/>
        </w:trPr>
        <w:tc>
          <w:tcPr>
            <w:tcW w:w="338" w:type="pct"/>
          </w:tcPr>
          <w:p w14:paraId="6D79C685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73C1CC68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Approval of Working Party reports</w:t>
            </w:r>
          </w:p>
        </w:tc>
        <w:tc>
          <w:tcPr>
            <w:tcW w:w="263" w:type="pct"/>
          </w:tcPr>
          <w:p w14:paraId="6CCBA7CA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ja-JP"/>
              </w:rPr>
            </w:pPr>
          </w:p>
        </w:tc>
      </w:tr>
      <w:tr w:rsidR="00503590" w:rsidRPr="00D05645" w14:paraId="35866799" w14:textId="77777777" w:rsidTr="004C3420">
        <w:trPr>
          <w:jc w:val="center"/>
        </w:trPr>
        <w:tc>
          <w:tcPr>
            <w:tcW w:w="338" w:type="pct"/>
          </w:tcPr>
          <w:p w14:paraId="45C8F68C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</w:tcPr>
          <w:p w14:paraId="49A743B5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Outcomes of SG11 special session on preparation for WTSA-20</w:t>
            </w:r>
          </w:p>
        </w:tc>
        <w:tc>
          <w:tcPr>
            <w:tcW w:w="263" w:type="pct"/>
          </w:tcPr>
          <w:p w14:paraId="30DD5158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ja-JP"/>
              </w:rPr>
            </w:pPr>
          </w:p>
        </w:tc>
      </w:tr>
      <w:tr w:rsidR="00503590" w:rsidRPr="00D05645" w14:paraId="54BDDD2C" w14:textId="77777777" w:rsidTr="004C3420">
        <w:trPr>
          <w:jc w:val="center"/>
        </w:trPr>
        <w:tc>
          <w:tcPr>
            <w:tcW w:w="338" w:type="pct"/>
          </w:tcPr>
          <w:p w14:paraId="00412F21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5FB9B098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Outgoing Liaison Statements</w:t>
            </w:r>
          </w:p>
        </w:tc>
        <w:tc>
          <w:tcPr>
            <w:tcW w:w="263" w:type="pct"/>
          </w:tcPr>
          <w:p w14:paraId="71B8AC7B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ja-JP"/>
              </w:rPr>
            </w:pPr>
          </w:p>
        </w:tc>
      </w:tr>
      <w:tr w:rsidR="00503590" w:rsidRPr="00D05645" w14:paraId="11C87293" w14:textId="77777777" w:rsidTr="004C3420">
        <w:trPr>
          <w:jc w:val="center"/>
        </w:trPr>
        <w:tc>
          <w:tcPr>
            <w:tcW w:w="338" w:type="pct"/>
          </w:tcPr>
          <w:p w14:paraId="12DACFCE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6F62DE1C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New/Revised Questions (if any)</w:t>
            </w:r>
          </w:p>
        </w:tc>
        <w:tc>
          <w:tcPr>
            <w:tcW w:w="263" w:type="pct"/>
          </w:tcPr>
          <w:p w14:paraId="3EEFD4EE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39CE978E" w14:textId="77777777" w:rsidTr="004C3420">
        <w:trPr>
          <w:jc w:val="center"/>
        </w:trPr>
        <w:tc>
          <w:tcPr>
            <w:tcW w:w="338" w:type="pct"/>
          </w:tcPr>
          <w:p w14:paraId="51E02926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1F97760A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New work items</w:t>
            </w:r>
          </w:p>
        </w:tc>
        <w:tc>
          <w:tcPr>
            <w:tcW w:w="263" w:type="pct"/>
          </w:tcPr>
          <w:p w14:paraId="1098324E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6CB2237A" w14:textId="77777777" w:rsidTr="004C3420">
        <w:trPr>
          <w:jc w:val="center"/>
        </w:trPr>
        <w:tc>
          <w:tcPr>
            <w:tcW w:w="338" w:type="pct"/>
          </w:tcPr>
          <w:p w14:paraId="4598E56C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15A63AFA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Update of SG11 Work Programme</w:t>
            </w:r>
          </w:p>
        </w:tc>
        <w:tc>
          <w:tcPr>
            <w:tcW w:w="263" w:type="pct"/>
          </w:tcPr>
          <w:p w14:paraId="25313B06" w14:textId="77777777" w:rsidR="00503590" w:rsidRPr="00D05645" w:rsidRDefault="00503590" w:rsidP="004C3420">
            <w:pPr>
              <w:tabs>
                <w:tab w:val="left" w:pos="720"/>
              </w:tabs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6D1625F4" w14:textId="77777777" w:rsidTr="004C3420">
        <w:trPr>
          <w:jc w:val="center"/>
        </w:trPr>
        <w:tc>
          <w:tcPr>
            <w:tcW w:w="338" w:type="pct"/>
          </w:tcPr>
          <w:p w14:paraId="0907F868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11D175A4" w14:textId="77777777" w:rsidR="00503590" w:rsidRPr="00D05645" w:rsidRDefault="00503590" w:rsidP="004C3420">
            <w:pPr>
              <w:rPr>
                <w:rFonts w:cstheme="minorHAnsi"/>
                <w:szCs w:val="22"/>
                <w:highlight w:val="yellow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Date and place of the next SG11 meetings</w:t>
            </w:r>
          </w:p>
        </w:tc>
        <w:tc>
          <w:tcPr>
            <w:tcW w:w="263" w:type="pct"/>
          </w:tcPr>
          <w:p w14:paraId="2B9ACF79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6DA151DA" w14:textId="77777777" w:rsidTr="004C3420">
        <w:trPr>
          <w:jc w:val="center"/>
        </w:trPr>
        <w:tc>
          <w:tcPr>
            <w:tcW w:w="338" w:type="pct"/>
          </w:tcPr>
          <w:p w14:paraId="05BAE90C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6E8B17F2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Future Interim Activities (Working Parties and interim Rapporteur group meetings)</w:t>
            </w:r>
          </w:p>
        </w:tc>
        <w:tc>
          <w:tcPr>
            <w:tcW w:w="263" w:type="pct"/>
          </w:tcPr>
          <w:p w14:paraId="69228DA8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6862E918" w14:textId="77777777" w:rsidTr="004C3420">
        <w:trPr>
          <w:jc w:val="center"/>
        </w:trPr>
        <w:tc>
          <w:tcPr>
            <w:tcW w:w="338" w:type="pct"/>
          </w:tcPr>
          <w:p w14:paraId="60CE00A5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59FB9BDF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Future Workshops of SG11</w:t>
            </w:r>
          </w:p>
        </w:tc>
        <w:tc>
          <w:tcPr>
            <w:tcW w:w="263" w:type="pct"/>
          </w:tcPr>
          <w:p w14:paraId="2497A35D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71200775" w14:textId="77777777" w:rsidTr="004C3420">
        <w:trPr>
          <w:jc w:val="center"/>
        </w:trPr>
        <w:tc>
          <w:tcPr>
            <w:tcW w:w="338" w:type="pct"/>
          </w:tcPr>
          <w:p w14:paraId="35953468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380848D5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Future Regional Group meetings and CASC meetings</w:t>
            </w:r>
          </w:p>
        </w:tc>
        <w:tc>
          <w:tcPr>
            <w:tcW w:w="263" w:type="pct"/>
          </w:tcPr>
          <w:p w14:paraId="30DEDF0F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52862C67" w14:textId="77777777" w:rsidTr="004C3420">
        <w:trPr>
          <w:jc w:val="center"/>
        </w:trPr>
        <w:tc>
          <w:tcPr>
            <w:tcW w:w="338" w:type="pct"/>
          </w:tcPr>
          <w:p w14:paraId="74CAF881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29AC675F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  <w:r w:rsidRPr="00D05645">
              <w:rPr>
                <w:rFonts w:cstheme="minorHAnsi"/>
                <w:szCs w:val="22"/>
                <w:lang w:val="en-GB" w:eastAsia="ja-JP"/>
              </w:rPr>
              <w:t>AOB</w:t>
            </w:r>
            <w:r w:rsidRPr="00D05645">
              <w:rPr>
                <w:rFonts w:cstheme="minorHAnsi"/>
                <w:szCs w:val="22"/>
                <w:lang w:val="en-GB" w:eastAsia="zh-CN"/>
              </w:rPr>
              <w:t xml:space="preserve"> for closing Plenary</w:t>
            </w:r>
          </w:p>
        </w:tc>
        <w:tc>
          <w:tcPr>
            <w:tcW w:w="263" w:type="pct"/>
          </w:tcPr>
          <w:p w14:paraId="560680C0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503590" w:rsidRPr="00D05645" w14:paraId="4A59C476" w14:textId="77777777" w:rsidTr="004C3420">
        <w:trPr>
          <w:jc w:val="center"/>
        </w:trPr>
        <w:tc>
          <w:tcPr>
            <w:tcW w:w="338" w:type="pct"/>
          </w:tcPr>
          <w:p w14:paraId="00623F6B" w14:textId="77777777" w:rsidR="00503590" w:rsidRPr="00D05645" w:rsidRDefault="00503590" w:rsidP="00503590">
            <w:pPr>
              <w:numPr>
                <w:ilvl w:val="0"/>
                <w:numId w:val="2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542790BC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ja-JP"/>
              </w:rPr>
            </w:pPr>
            <w:r w:rsidRPr="00D05645">
              <w:rPr>
                <w:rFonts w:cstheme="minorHAnsi"/>
                <w:szCs w:val="22"/>
                <w:lang w:val="en-GB" w:eastAsia="zh-CN"/>
              </w:rPr>
              <w:t>Closing</w:t>
            </w:r>
          </w:p>
        </w:tc>
        <w:tc>
          <w:tcPr>
            <w:tcW w:w="263" w:type="pct"/>
          </w:tcPr>
          <w:p w14:paraId="0CE8643A" w14:textId="77777777" w:rsidR="00503590" w:rsidRPr="00D05645" w:rsidRDefault="00503590" w:rsidP="004C3420">
            <w:pPr>
              <w:rPr>
                <w:rFonts w:cstheme="minorHAnsi"/>
                <w:szCs w:val="22"/>
                <w:lang w:val="en-GB" w:eastAsia="ja-JP"/>
              </w:rPr>
            </w:pPr>
          </w:p>
        </w:tc>
      </w:tr>
    </w:tbl>
    <w:p w14:paraId="70D2AFF7" w14:textId="77777777" w:rsidR="00503590" w:rsidRPr="00D05645" w:rsidRDefault="00503590" w:rsidP="00503590">
      <w:pPr>
        <w:spacing w:before="360"/>
        <w:rPr>
          <w:i/>
          <w:iCs/>
          <w:szCs w:val="22"/>
          <w:lang w:val="en-GB"/>
        </w:rPr>
      </w:pPr>
      <w:r w:rsidRPr="00D05645">
        <w:rPr>
          <w:i/>
          <w:iCs/>
          <w:szCs w:val="22"/>
          <w:lang w:val="en-GB"/>
        </w:rPr>
        <w:t>Note: Items 1 to 12 are expected to be addressed in the opening Plenary (1 December 2021) and items 13 to 28 are expected to be addressed in the closing Plenary (10 December 2021).</w:t>
      </w:r>
    </w:p>
    <w:p w14:paraId="5DB59369" w14:textId="77777777" w:rsidR="00503590" w:rsidRPr="00D05645" w:rsidRDefault="00503590" w:rsidP="00503590">
      <w:pPr>
        <w:rPr>
          <w:lang w:val="en-GB"/>
        </w:rPr>
        <w:sectPr w:rsidR="00503590" w:rsidRPr="00D05645" w:rsidSect="00AC53AB">
          <w:headerReference w:type="default" r:id="rId28"/>
          <w:footerReference w:type="even" r:id="rId29"/>
          <w:footerReference w:type="first" r:id="rId30"/>
          <w:pgSz w:w="11907" w:h="16834" w:code="9"/>
          <w:pgMar w:top="1135" w:right="850" w:bottom="567" w:left="851" w:header="510" w:footer="510" w:gutter="0"/>
          <w:paperSrc w:first="7" w:other="7"/>
          <w:cols w:space="720"/>
          <w:titlePg/>
          <w:docGrid w:linePitch="299"/>
        </w:sectPr>
      </w:pPr>
      <w:r w:rsidRPr="00D05645">
        <w:rPr>
          <w:lang w:val="en-GB"/>
        </w:rPr>
        <w:t>NOTE ‒ Updates to the agenda will be available on the Study Group 11 homepage (</w:t>
      </w:r>
      <w:hyperlink r:id="rId31" w:history="1">
        <w:r w:rsidRPr="00D05645">
          <w:rPr>
            <w:rStyle w:val="Hyperlink"/>
            <w:lang w:val="en-GB"/>
          </w:rPr>
          <w:t>www.itu.int/go/tsg11</w:t>
        </w:r>
      </w:hyperlink>
      <w:r w:rsidRPr="00D05645">
        <w:rPr>
          <w:lang w:val="en-GB"/>
        </w:rPr>
        <w:t>).</w:t>
      </w:r>
    </w:p>
    <w:p w14:paraId="19E50694" w14:textId="77777777" w:rsidR="00503590" w:rsidRPr="00D05645" w:rsidRDefault="00503590" w:rsidP="00503590">
      <w:pPr>
        <w:pStyle w:val="Annextitle0"/>
        <w:spacing w:before="0" w:after="120"/>
        <w:rPr>
          <w:rFonts w:eastAsia="Calibri"/>
          <w:b w:val="0"/>
          <w:bCs/>
          <w:sz w:val="22"/>
          <w:szCs w:val="22"/>
        </w:rPr>
      </w:pPr>
      <w:r w:rsidRPr="00D05645">
        <w:rPr>
          <w:sz w:val="22"/>
          <w:szCs w:val="22"/>
        </w:rPr>
        <w:lastRenderedPageBreak/>
        <w:t>ANNEX C</w:t>
      </w:r>
      <w:r w:rsidRPr="00D05645">
        <w:rPr>
          <w:sz w:val="22"/>
          <w:szCs w:val="22"/>
        </w:rPr>
        <w:br/>
        <w:t>Draft time plan</w:t>
      </w:r>
      <w:r w:rsidRPr="00D05645">
        <w:rPr>
          <w:sz w:val="22"/>
          <w:szCs w:val="22"/>
        </w:rPr>
        <w:br/>
      </w:r>
      <w:r w:rsidRPr="00D05645">
        <w:rPr>
          <w:rFonts w:eastAsia="Calibri"/>
          <w:bCs/>
          <w:sz w:val="22"/>
          <w:szCs w:val="22"/>
        </w:rPr>
        <w:t>SG11 virtual meeting, 1-10 December 2021</w:t>
      </w:r>
      <w:r w:rsidRPr="00D05645">
        <w:rPr>
          <w:rFonts w:eastAsia="Calibri"/>
          <w:bCs/>
          <w:sz w:val="22"/>
          <w:szCs w:val="22"/>
        </w:rPr>
        <w:br/>
        <w:t>(First week)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503590" w:rsidRPr="00D05645" w14:paraId="25FECA9D" w14:textId="77777777" w:rsidTr="004C3420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23A10AB" w14:textId="77777777" w:rsidR="00503590" w:rsidRPr="00D05645" w:rsidRDefault="00503590" w:rsidP="004C3420">
            <w:pPr>
              <w:spacing w:before="0" w:line="256" w:lineRule="auto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E2CB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Wednesday, 1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7267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Thursday, 2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C02A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Friday, 3 December 2021</w:t>
            </w:r>
          </w:p>
        </w:tc>
      </w:tr>
      <w:tr w:rsidR="00503590" w:rsidRPr="00D05645" w14:paraId="6BC242DE" w14:textId="77777777" w:rsidTr="004C3420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AAFABF2" w14:textId="77777777" w:rsidR="00503590" w:rsidRPr="00D05645" w:rsidRDefault="00503590" w:rsidP="004C3420">
            <w:pPr>
              <w:spacing w:before="0" w:line="256" w:lineRule="auto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444A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95C3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32BE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9270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BCC4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9B7ABB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4282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47C3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E17F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AD56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95C0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67C7EA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41ED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00B3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A8F5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A31C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4A77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AB84F2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5</w:t>
            </w:r>
          </w:p>
        </w:tc>
      </w:tr>
      <w:tr w:rsidR="00503590" w:rsidRPr="00D05645" w14:paraId="5213CAC8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68C307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2C1BC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324CE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BD08D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081E0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74E62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AAE70C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29AA3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738F4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4BFFA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9B170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CE9F2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BCD64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74B79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B4AB6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2025B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53F07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3DD3C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7F2A0E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03590" w:rsidRPr="00D05645" w14:paraId="2ABFDE48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C57471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Newcomers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4E9DB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061C7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7F2C5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D5E6E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07A36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137EF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FA31D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566E0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C7DE7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AEE9A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4684C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D5FDF4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0516F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4F8EE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28EC3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FB90D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F14AA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CA80E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03590" w:rsidRPr="00D05645" w14:paraId="6E196184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DBF4B1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B1AB5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081D7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5E989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11EF6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1AA5D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B58744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71C5D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BEF71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18D85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30259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1E331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29A1BF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30D30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1CF27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8E6BD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CAE75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19300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4550E7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0F5D54D4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BF072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833DD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90C1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DEA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F3B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EF4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E24B6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74AB5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873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63BE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98C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33ED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AFC18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A16EE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799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A8B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4EE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706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03E46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70C7D502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8BF89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CCC62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B4F7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4F8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8646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A68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E4088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27A5B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322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E57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B603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472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23F5E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9DD09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764A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D3EE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BEE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03FD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7D3E3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5FEBBCF8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43AD8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65F5E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810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AD40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47B9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5228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CB298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05039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8D3F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5F1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677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7C0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49A6F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96F39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125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9E9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052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994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616EF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4348E538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BD66D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1FEDE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551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615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D28B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72B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3D95C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A8793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19F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D58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4EF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2DC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6E3A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A8FAE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F2DD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5F7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 w:eastAsia="zh-CN"/>
              </w:rPr>
            </w:pPr>
            <w:r w:rsidRPr="00D05645">
              <w:rPr>
                <w:b/>
                <w:bCs/>
                <w:sz w:val="16"/>
                <w:szCs w:val="16"/>
                <w:lang w:val="en-GB" w:eastAsia="zh-CN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1CB8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9A55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99471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69FADB94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8E611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2FC81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C85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4396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AD3B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451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3FF6C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EBCFB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C96F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5D4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B24F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BA8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E07EC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6BFCD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BE6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ECA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5B8E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48DF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87920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108BDE1A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7C6BB5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0D0A9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5CE9F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89C80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CCBAE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2BB08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20C94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D630D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1B5FD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37E75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B2A53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79C43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6959F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ADD08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254C1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E4FD0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CBB3E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C0C3B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021ECF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18BCBCF9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0D44B4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59001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4702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E87A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714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0A50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A8C6C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DE9F1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937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BF85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7BA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58D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1ADE4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CF3FC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E51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A27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7EB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E9B0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7F611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5DF5D67C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AA5B7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84019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75B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8C29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289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B02A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A063F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27E6E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1870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EFD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BD71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721A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F332D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F2A29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936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F61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AD1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62CC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6139D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7D210B8D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B322EE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6EA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8D2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E98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FFF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945A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511E9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0F25F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FC3B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985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5901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64CB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6A4B2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1A08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764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F02D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E06D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550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0CDA5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58DC7A66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7C5193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65D3C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79A5E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DE3C0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B1995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55167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44BCE5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37A3C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93617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0EC6F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F4603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1C712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2CD39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BDD7B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0A5AF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51298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B3BC1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43D58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64BE1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2F625825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508E4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6FBB0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9E9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FA0D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912D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22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6260D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2ABC5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7A54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C689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390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2E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4A945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29AA2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0D6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D137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FD83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609E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07841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0B2C98AC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ADC405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9DD6C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4489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5FB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B20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4EC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40E8A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2A4FF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BB0B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515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4B10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70A4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02A90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1C2E5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A988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FDA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13AB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5886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8E5A5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7619DA94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E9A28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0CD6A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AF8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5BA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B44A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646C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E57D3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022AD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048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445C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8BA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424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C1C25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49329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7A2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5BD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934A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6D9A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19428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61BDFAA4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E3600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E85EA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687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2BA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478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C308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EDA7B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47218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EAF1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F8D7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3FE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B6E6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37DA5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C0CCF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2B5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8B9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FF76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2FD7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B1956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6A572BC4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455E7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WP4/11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44C80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B9959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ADC4A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5D6CD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24725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42E9A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0A0C5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888F0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E380B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CECF4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F2402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946AA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CBF82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FCFE6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B8EC1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46286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89403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71C31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46837B33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36DE3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F6A51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378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BC7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18F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798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139DF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A0AF0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86C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D90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EDAD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B9F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80C0E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7509A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0EA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2B6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35B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07E2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04502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60442FA1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1A329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1477C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860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97CA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0E6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083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4D350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F7D12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212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BAA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3F72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C91F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D9916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AC8F0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2BF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07C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685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049F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C24E5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1FABB909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E40D0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CASC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D4A1B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4C604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E15DD8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DF7EA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0B5A0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89E50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2454F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DCB1F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A444F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F5C73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E75D0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E867D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E3EFC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72953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D406D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187E5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2B31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8CF55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6E0BB41F" w14:textId="77777777" w:rsidTr="004C342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E63FE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WTSA-prep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2D314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C8D79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02E74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6ECC6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A48E2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EEE00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159FF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A7D49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93DF0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E0DE0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B2600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1AA9D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F2408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A3117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24E4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E12B3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42E24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EE825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</w:tr>
      <w:tr w:rsidR="00503590" w:rsidRPr="00D05645" w14:paraId="30D8C676" w14:textId="77777777" w:rsidTr="004C3420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A0C03" w14:textId="77777777" w:rsidR="00503590" w:rsidRPr="00D05645" w:rsidRDefault="00503590" w:rsidP="004C3420">
            <w:pPr>
              <w:spacing w:before="2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Sessions times (Geneva time)</w:t>
            </w:r>
          </w:p>
          <w:p w14:paraId="667BA794" w14:textId="77777777" w:rsidR="00503590" w:rsidRPr="00B4125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  <w:r w:rsidRPr="00B41255">
              <w:rPr>
                <w:b/>
                <w:bCs/>
                <w:sz w:val="16"/>
                <w:szCs w:val="16"/>
                <w:lang w:val="fr-CH"/>
              </w:rPr>
              <w:t>Session 0: 0900-1015;        Session 1: 1030-1145;         Session 2: 1200-1315;         Session 3: 1330-1445;</w:t>
            </w:r>
            <w:r w:rsidRPr="00B41255">
              <w:rPr>
                <w:b/>
                <w:bCs/>
                <w:sz w:val="16"/>
                <w:szCs w:val="16"/>
                <w:lang w:val="fr-CH"/>
              </w:rPr>
              <w:br/>
              <w:t>Session 4: 1500-1615;         Session 5: 1630-1745</w:t>
            </w:r>
          </w:p>
        </w:tc>
      </w:tr>
      <w:tr w:rsidR="00503590" w:rsidRPr="00D05645" w14:paraId="1B5DD49A" w14:textId="77777777" w:rsidTr="004C3420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273B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 xml:space="preserve">Key:   V - virtual meeting via ITU MyMeetings        </w:t>
            </w:r>
            <w:r w:rsidRPr="00D05645">
              <w:rPr>
                <w:sz w:val="16"/>
                <w:szCs w:val="16"/>
                <w:lang w:val="en-GB"/>
              </w:rPr>
              <w:sym w:font="Webdings" w:char="F0B9"/>
            </w:r>
            <w:r w:rsidRPr="00D05645">
              <w:rPr>
                <w:sz w:val="16"/>
                <w:szCs w:val="16"/>
                <w:lang w:val="en-GB"/>
              </w:rPr>
              <w:t xml:space="preserve"> </w:t>
            </w:r>
            <w:r w:rsidRPr="00D05645">
              <w:rPr>
                <w:b/>
                <w:bCs/>
                <w:sz w:val="16"/>
                <w:szCs w:val="16"/>
                <w:lang w:val="en-GB"/>
              </w:rPr>
              <w:t>- webcast</w:t>
            </w:r>
          </w:p>
        </w:tc>
      </w:tr>
    </w:tbl>
    <w:p w14:paraId="349765AB" w14:textId="77777777" w:rsidR="00AC53AB" w:rsidRPr="00D05645" w:rsidRDefault="00AC53AB" w:rsidP="00503590">
      <w:pPr>
        <w:snapToGrid w:val="0"/>
        <w:spacing w:before="0" w:after="240"/>
        <w:jc w:val="center"/>
        <w:rPr>
          <w:rFonts w:eastAsia="Calibri"/>
          <w:b/>
          <w:bCs/>
          <w:lang w:val="en-GB"/>
        </w:rPr>
        <w:sectPr w:rsidR="00AC53AB" w:rsidRPr="00D05645" w:rsidSect="00B40D74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7" w:h="16834" w:code="9"/>
          <w:pgMar w:top="1135" w:right="850" w:bottom="567" w:left="851" w:header="510" w:footer="510" w:gutter="0"/>
          <w:paperSrc w:first="7" w:other="7"/>
          <w:cols w:space="720"/>
          <w:titlePg/>
          <w:docGrid w:linePitch="299"/>
        </w:sectPr>
      </w:pPr>
    </w:p>
    <w:p w14:paraId="79B1D65B" w14:textId="03D03C23" w:rsidR="00503590" w:rsidRPr="00D05645" w:rsidRDefault="00503590" w:rsidP="00503590">
      <w:pPr>
        <w:snapToGrid w:val="0"/>
        <w:spacing w:before="0" w:after="240"/>
        <w:jc w:val="center"/>
        <w:rPr>
          <w:rFonts w:eastAsia="Calibri"/>
          <w:b/>
          <w:bCs/>
          <w:lang w:val="en-GB"/>
        </w:rPr>
      </w:pPr>
      <w:r w:rsidRPr="00D05645">
        <w:rPr>
          <w:rFonts w:eastAsia="Calibri"/>
          <w:b/>
          <w:bCs/>
          <w:lang w:val="en-GB"/>
        </w:rPr>
        <w:lastRenderedPageBreak/>
        <w:t>SG11 virtual meeting, 1-10 December 2021</w:t>
      </w:r>
      <w:r w:rsidRPr="00D05645">
        <w:rPr>
          <w:rFonts w:eastAsia="Calibri"/>
          <w:b/>
          <w:bCs/>
          <w:lang w:val="en-GB"/>
        </w:rPr>
        <w:br/>
        <w:t>(Second week)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503590" w:rsidRPr="00D05645" w14:paraId="0AD57073" w14:textId="77777777" w:rsidTr="004C3420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6796D07" w14:textId="77777777" w:rsidR="00503590" w:rsidRPr="00D05645" w:rsidRDefault="00503590" w:rsidP="004C3420">
            <w:pPr>
              <w:spacing w:before="0" w:line="256" w:lineRule="auto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864B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Monday, 6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C525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Tuesday, 7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EA9E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Wednesday, 8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8801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Thursday, 9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6102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Friday, 10 December 2021</w:t>
            </w:r>
          </w:p>
        </w:tc>
      </w:tr>
      <w:tr w:rsidR="00503590" w:rsidRPr="00D05645" w14:paraId="00365E58" w14:textId="77777777" w:rsidTr="004C3420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9479091" w14:textId="77777777" w:rsidR="00503590" w:rsidRPr="00D05645" w:rsidRDefault="00503590" w:rsidP="004C3420">
            <w:pPr>
              <w:spacing w:before="0" w:line="256" w:lineRule="auto"/>
              <w:rPr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1EBA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9815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3B82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B957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0E68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18475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4E7C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DD3E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8223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62A7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7186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37F073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4E23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6F68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D5D4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F853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7747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22BC40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B655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C2BB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645F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765A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2BB3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74EBC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5C6A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29F4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6345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413D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9747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946123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t>5</w:t>
            </w:r>
          </w:p>
        </w:tc>
      </w:tr>
      <w:tr w:rsidR="00503590" w:rsidRPr="00D05645" w14:paraId="420F475D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CE019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1F59A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BFC13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657CB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6DF80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D1214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F74B0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0579D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213A4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C6711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ED666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7D8E1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C04BE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2C2D4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D14F7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E23FD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7794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B5CEF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D2094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BB25C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A4876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EC356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CA150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95682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C8E23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9AB66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54CBF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2172D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3F46B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89E06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sz w:val="16"/>
                <w:szCs w:val="16"/>
                <w:lang w:val="en-GB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72D98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21D20EE9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318D4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05DC7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E7D53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EB6ED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08935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08300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27D08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772C7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F1F39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1B260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8E8E2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F0E74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E6737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E7F3F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8842B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7478D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4BB9F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2978D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0CC61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1823D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24C87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52AC49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C47C0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D78BD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1C626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F855E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04323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085EA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22DB6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477F2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E672E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746A98B0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292CD1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D20FD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799C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44BB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FAE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818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98C2C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75543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887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CFA5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C36F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5826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97F5F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C3008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937E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27D7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45BA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078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C7D66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785AD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0A3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4A4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85B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D9D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B5D8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7FD0C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EF6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3A7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4DA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E86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EF6E6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3DC037BA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70982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896ED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750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EBE3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3505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F5A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D2B08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CA1E7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117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4E9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647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8F4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E830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B52EE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51A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8454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3A3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1465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D55DB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78051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79F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78B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377C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B89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4C55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B3427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9C15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B3F6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B7A7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848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5A782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3D538980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2269FF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D3351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CC2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A424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E2BB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EBCC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C0C5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91F90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C3A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B62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 w:eastAsia="zh-CN"/>
              </w:rPr>
            </w:pPr>
            <w:r w:rsidRPr="00D05645">
              <w:rPr>
                <w:b/>
                <w:bCs/>
                <w:sz w:val="16"/>
                <w:szCs w:val="16"/>
                <w:lang w:val="en-GB" w:eastAsia="zh-CN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0A4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09C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D276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FC996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5736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541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AF09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61C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BA46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8E7F8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F0BF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368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E36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4C3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FFDDF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F3820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42C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AC0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942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47F2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4FD2B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77D9F5F5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CED73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23C33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9AB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911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006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723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C1DA2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DA086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CD7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AEF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DD3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9DDB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ACC4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8BBF1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EECD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1986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712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18E7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42D53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F9F64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834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9E63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E67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3EB8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DE802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E6BB7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2D4F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EB6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124D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0069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942F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2F8EE7C8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BDB31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8D23C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30ED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389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E89F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CC0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12253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29B91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F987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6AD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85A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E754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A65ED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91387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2FA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2091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94C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3CD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2A4C6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C15FF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B2CB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6C4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CD0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BCC0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BF08C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BF904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EE8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78C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311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58C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7B10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649148DB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5EAAE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CFA2E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A883B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D174C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7A8FF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F12EF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A2F9A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0E36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3178F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FA16D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4BD72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8AD0B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75972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34A67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E3AB6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34604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5E119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D544C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BCD40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1FA1F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95066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2455F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01F04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6C3CB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63518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3AFE9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466F5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2AB0E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D071C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A957B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97472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46962737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A4E16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68498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2F8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A28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40F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971F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D4EA2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282F4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A0DA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CA9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AAD3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2FC5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6FFF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5605F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864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946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42B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DAC3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4A13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FA39D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B13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242F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123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CEA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0C736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B404D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B994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2B5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7E1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427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23C05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5EFF26F8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6B348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CA3CA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60CA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FC32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D6A6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7F21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71B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EE010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56C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30A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28C1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5BC2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90F86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96F44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B4E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A312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5FB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DD8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993D8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DAD6B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CD0F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8CE4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E1EA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AFAF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A605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2FEE8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B9D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66E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0C64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325C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DF00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7415EDC0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86E8C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9D480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FD4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D7AF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DD4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D9E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147F1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5B6F7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FC3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C084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7338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0E62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399E9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86B4F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94FF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D36E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3D8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7BA6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F61BB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930F3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2D4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60D5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B5E3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A04A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7135A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23862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75F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E5E9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FEC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FBE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B2A94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7591E759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4EC57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FAB45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E5FB7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EE1B5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9AC6A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C3881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481C7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78D9B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45558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EF65F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27EF4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1441C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2B485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83A13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CD039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0E8ED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89CA2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1D3F6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15B78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2E3B3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A274E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6BF6D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EA95F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87ED1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A036D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64D6F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98453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A3DCE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5EF4F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E8A08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62BA4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6CE3A725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65373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03485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F17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990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8FB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535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FA439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FFA06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9008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4F7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5A88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DE6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4ADB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B97FE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C97C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6DB5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8BD9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D494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610E5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6F3E5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BF0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B86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E08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7226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3F022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42C2B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24C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67F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623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A84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3CD9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28044598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4902F9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7EF5D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A43A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0B8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F3C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4E2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6FFA4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E0D7F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3A0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19A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005F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0F7A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A446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3EB86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F58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FE2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5D38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17B7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6AB41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8B95B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8D7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CCAB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250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A4C4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0C895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FCE69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79DA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7E53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2194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588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220AC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23440FEA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EE8EC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highlight w:val="yellow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E7D80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9B2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DE6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772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C37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254F1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58C11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242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8522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5145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A037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04502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8423D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0AF7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98FA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8BE7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F383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DD5CA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38E42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5E32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7CBA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C648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9D5A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873BF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15599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9BE8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48D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EC4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16C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4D29A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6544D23F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233D7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FA576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C07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413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CC7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24B5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403FB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D9086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5193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5F24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B913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B5A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1EB1F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9F2D7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55E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EDFC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A8D0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071C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9901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C8E5E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567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BA3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FB1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82A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1CB82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D088D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EFC3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FD52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121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0870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48DCA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05D606AF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4298E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WP4/11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F16E0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15CEC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AAFE9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F5AD3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02E00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5996E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00044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AFD25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25D55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76FE4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055A5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68453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498A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D270E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41329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3EB64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E493F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0C7AE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D522B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A215C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2B70A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8E8BD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96AB2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0523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CF663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91427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AEC98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774AF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84B62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4D0C1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084B9F25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CB14C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E81E4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A46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599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C81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384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D6DE4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1A30B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D8E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840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313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E174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5060B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9AA5B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477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340C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D92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40A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07113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2C874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EAB3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C84C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878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348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F2954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5693A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B17A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64A8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5BC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FF92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75690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75DB0C81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25013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AD873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D46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0B5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8DA3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0C7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D0BF0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3E0C9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5156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09F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5AB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31F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2FB00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80252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112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FA7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5EBD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88E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429C34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6F41E5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C13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4185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DF1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E14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546A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643BED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C2F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3961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A1D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115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B4AA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20E4933B" w14:textId="77777777" w:rsidTr="004C34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7BA12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05645">
              <w:rPr>
                <w:b/>
                <w:sz w:val="16"/>
                <w:szCs w:val="16"/>
                <w:lang w:val="en-GB"/>
              </w:rPr>
              <w:t>WTSA-prep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E3465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0E4F5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06D7C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90F45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9870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BE6CA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5A998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0DB0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9FBFE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93219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7CA21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63B02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690FB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8DF4D8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F6CFD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9169D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96300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BE3F7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964CF0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128BBF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88024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CBC969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FAB1C3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825FE7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A6077E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7A602A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C7FA9B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E5F3DC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C919F6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F5C07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03590" w:rsidRPr="00D05645" w14:paraId="50A5441C" w14:textId="77777777" w:rsidTr="004C3420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112A6" w14:textId="77777777" w:rsidR="00503590" w:rsidRPr="00D05645" w:rsidRDefault="00503590" w:rsidP="004C3420">
            <w:pPr>
              <w:spacing w:before="2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>Sessions times (Geneva time)</w:t>
            </w:r>
          </w:p>
          <w:p w14:paraId="6A6570CC" w14:textId="77777777" w:rsidR="00503590" w:rsidRPr="00B4125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  <w:r w:rsidRPr="00B41255">
              <w:rPr>
                <w:b/>
                <w:bCs/>
                <w:sz w:val="16"/>
                <w:szCs w:val="16"/>
                <w:lang w:val="fr-CH"/>
              </w:rPr>
              <w:t>Session 0: 0900-1015;           Session 1: 1030-1145;           Session 2: 1200-1315;           Session 3: 1330-1445;           Session 4: 1500-1615;           Session 5: 1630-1745</w:t>
            </w:r>
          </w:p>
        </w:tc>
      </w:tr>
      <w:tr w:rsidR="00503590" w:rsidRPr="00D05645" w14:paraId="09D49B11" w14:textId="77777777" w:rsidTr="004C3420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2C5A1" w14:textId="77777777" w:rsidR="00503590" w:rsidRPr="00D05645" w:rsidRDefault="00503590" w:rsidP="004C3420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05645">
              <w:rPr>
                <w:b/>
                <w:bCs/>
                <w:sz w:val="16"/>
                <w:szCs w:val="16"/>
                <w:lang w:val="en-GB"/>
              </w:rPr>
              <w:t xml:space="preserve">Key:   V - virtual meeting via ITU MyMeetings        </w:t>
            </w:r>
            <w:r w:rsidRPr="00D05645">
              <w:rPr>
                <w:sz w:val="16"/>
                <w:szCs w:val="16"/>
                <w:lang w:val="en-GB"/>
              </w:rPr>
              <w:sym w:font="Webdings" w:char="F0B9"/>
            </w:r>
            <w:r w:rsidRPr="00D05645">
              <w:rPr>
                <w:sz w:val="16"/>
                <w:szCs w:val="16"/>
                <w:lang w:val="en-GB"/>
              </w:rPr>
              <w:t xml:space="preserve"> </w:t>
            </w:r>
            <w:r w:rsidRPr="00D05645">
              <w:rPr>
                <w:b/>
                <w:bCs/>
                <w:sz w:val="16"/>
                <w:szCs w:val="16"/>
                <w:lang w:val="en-GB"/>
              </w:rPr>
              <w:t>- webcast</w:t>
            </w:r>
          </w:p>
        </w:tc>
      </w:tr>
    </w:tbl>
    <w:p w14:paraId="3C4D8C1B" w14:textId="77777777" w:rsidR="00503590" w:rsidRPr="00D05645" w:rsidRDefault="00503590" w:rsidP="00503590">
      <w:pPr>
        <w:spacing w:before="360"/>
        <w:rPr>
          <w:lang w:val="en-GB"/>
        </w:rPr>
      </w:pPr>
      <w:r w:rsidRPr="00D05645">
        <w:rPr>
          <w:lang w:val="en-GB"/>
        </w:rPr>
        <w:t>Note 2: Updates to the timetable will be available on the Study Group 11 homepage (</w:t>
      </w:r>
      <w:hyperlink r:id="rId38" w:history="1">
        <w:r w:rsidRPr="00D05645">
          <w:rPr>
            <w:rStyle w:val="Hyperlink"/>
            <w:lang w:val="en-GB"/>
          </w:rPr>
          <w:t>www.itu.int/go/tsg11</w:t>
        </w:r>
      </w:hyperlink>
      <w:r w:rsidRPr="00D05645">
        <w:rPr>
          <w:lang w:val="en-GB"/>
        </w:rPr>
        <w:t>).</w:t>
      </w:r>
    </w:p>
    <w:p w14:paraId="2F242305" w14:textId="77777777" w:rsidR="00AC53AB" w:rsidRPr="00D05645" w:rsidRDefault="00AC53AB" w:rsidP="00411C49">
      <w:pPr>
        <w:pStyle w:val="Reasons"/>
        <w:rPr>
          <w:lang w:val="en-GB"/>
        </w:rPr>
      </w:pPr>
    </w:p>
    <w:p w14:paraId="18603EC0" w14:textId="77777777" w:rsidR="00AC53AB" w:rsidRPr="00D05645" w:rsidRDefault="00AC53AB">
      <w:pPr>
        <w:jc w:val="center"/>
        <w:rPr>
          <w:lang w:val="en-GB"/>
        </w:rPr>
      </w:pPr>
      <w:r w:rsidRPr="00D05645">
        <w:rPr>
          <w:lang w:val="en-GB"/>
        </w:rPr>
        <w:t>______________</w:t>
      </w:r>
    </w:p>
    <w:sectPr w:rsidR="00AC53AB" w:rsidRPr="00D05645" w:rsidSect="00AC53AB">
      <w:pgSz w:w="16834" w:h="11907" w:orient="landscape" w:code="9"/>
      <w:pgMar w:top="851" w:right="1135" w:bottom="850" w:left="567" w:header="510" w:footer="51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15AF" w14:textId="77777777" w:rsidR="00B53F2C" w:rsidRDefault="00B53F2C">
      <w:r>
        <w:separator/>
      </w:r>
    </w:p>
  </w:endnote>
  <w:endnote w:type="continuationSeparator" w:id="0">
    <w:p w14:paraId="505663EE" w14:textId="77777777" w:rsidR="00B53F2C" w:rsidRDefault="00B5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919F" w14:textId="783FB7F0" w:rsidR="00AC53AB" w:rsidRDefault="00AC53AB" w:rsidP="00AC53A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1F5A2F">
      <w:rPr>
        <w:noProof/>
      </w:rPr>
      <w:t>M:\OFFICE\Correspondence\Collective\2017 Study Period\SG11\016\016S.DOCX</w:t>
    </w:r>
    <w:r>
      <w:rPr>
        <w:noProof/>
      </w:rPr>
      <w:fldChar w:fldCharType="end"/>
    </w:r>
    <w:r>
      <w:rPr>
        <w:noProof/>
      </w:rPr>
      <w:t xml:space="preserve"> (492569)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8688" w14:textId="50C265EE" w:rsidR="00503590" w:rsidRPr="00367F73" w:rsidRDefault="00367F73" w:rsidP="00367F73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F834B9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F834B9">
      <w:rPr>
        <w:color w:val="0070C0"/>
        <w:szCs w:val="18"/>
        <w:lang w:val="es-ES"/>
      </w:rPr>
      <w:t>Nations</w:t>
    </w:r>
    <w:proofErr w:type="spellEnd"/>
    <w:r w:rsidRPr="00F834B9">
      <w:rPr>
        <w:color w:val="0070C0"/>
        <w:szCs w:val="18"/>
        <w:lang w:val="es-ES"/>
      </w:rPr>
      <w:t>, CH</w:t>
    </w:r>
    <w:r w:rsidRPr="00F834B9">
      <w:rPr>
        <w:color w:val="0070C0"/>
        <w:szCs w:val="18"/>
        <w:lang w:val="es-ES"/>
      </w:rPr>
      <w:noBreakHyphen/>
      <w:t xml:space="preserve">1211 Ginebra 20, Suiza </w:t>
    </w:r>
    <w:r w:rsidRPr="00F834B9">
      <w:rPr>
        <w:color w:val="0070C0"/>
        <w:szCs w:val="18"/>
        <w:lang w:val="es-ES"/>
      </w:rPr>
      <w:br/>
      <w:t>Tel</w:t>
    </w:r>
    <w:r>
      <w:rPr>
        <w:color w:val="0070C0"/>
        <w:szCs w:val="18"/>
        <w:lang w:val="es-ES"/>
      </w:rPr>
      <w:t>.</w:t>
    </w:r>
    <w:r w:rsidRPr="00F834B9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F834B9">
        <w:rPr>
          <w:rStyle w:val="Hyperlink"/>
          <w:color w:val="0070C0"/>
          <w:lang w:val="es-ES"/>
        </w:rPr>
        <w:t>itumail@itu.int</w:t>
      </w:r>
    </w:hyperlink>
    <w:r w:rsidRPr="00F834B9">
      <w:rPr>
        <w:color w:val="0070C0"/>
        <w:szCs w:val="18"/>
        <w:lang w:val="es-ES"/>
      </w:rPr>
      <w:t xml:space="preserve"> • </w:t>
    </w:r>
    <w:hyperlink r:id="rId2" w:history="1">
      <w:r w:rsidRPr="00F834B9">
        <w:rPr>
          <w:rStyle w:val="Hyperlink"/>
          <w:color w:val="0070C0"/>
          <w:lang w:val="es-ES"/>
        </w:rPr>
        <w:t>www.itu.int</w:t>
      </w:r>
    </w:hyperlink>
    <w:r w:rsidRPr="00F834B9">
      <w:rPr>
        <w:color w:val="0070C0"/>
        <w:szCs w:val="18"/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54C8" w14:textId="77777777" w:rsidR="00B53F2C" w:rsidRPr="006B5061" w:rsidRDefault="00B53F2C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ACE7" w14:textId="76815986" w:rsidR="00B53F2C" w:rsidRPr="009349F4" w:rsidRDefault="00B53F2C" w:rsidP="009349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FEBC" w14:textId="72E24E6C" w:rsidR="00B53F2C" w:rsidRPr="009349F4" w:rsidRDefault="00B53F2C" w:rsidP="00AC5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2323" w14:textId="77777777" w:rsidR="00B53F2C" w:rsidRDefault="00B53F2C">
      <w:r>
        <w:t>____________________</w:t>
      </w:r>
    </w:p>
  </w:footnote>
  <w:footnote w:type="continuationSeparator" w:id="0">
    <w:p w14:paraId="3C456305" w14:textId="77777777" w:rsidR="00B53F2C" w:rsidRDefault="00B5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68224253"/>
      <w:docPartObj>
        <w:docPartGallery w:val="Page Numbers (Top of Page)"/>
        <w:docPartUnique/>
      </w:docPartObj>
    </w:sdtPr>
    <w:sdtEndPr/>
    <w:sdtContent>
      <w:p w14:paraId="12A5D5F9" w14:textId="59D43FD1" w:rsidR="00503590" w:rsidRPr="00D315C8" w:rsidRDefault="00AC53AB" w:rsidP="00AC53AB">
        <w:pPr>
          <w:pStyle w:val="Header"/>
          <w:rPr>
            <w:sz w:val="18"/>
            <w:szCs w:val="18"/>
          </w:rPr>
        </w:pPr>
        <w:r w:rsidRPr="00190312">
          <w:rPr>
            <w:sz w:val="18"/>
            <w:szCs w:val="18"/>
          </w:rPr>
          <w:t xml:space="preserve">- </w:t>
        </w:r>
        <w:r w:rsidRPr="00190312">
          <w:rPr>
            <w:sz w:val="18"/>
            <w:szCs w:val="18"/>
          </w:rPr>
          <w:fldChar w:fldCharType="begin"/>
        </w:r>
        <w:r w:rsidRPr="00190312">
          <w:rPr>
            <w:sz w:val="18"/>
            <w:szCs w:val="18"/>
          </w:rPr>
          <w:instrText xml:space="preserve"> PAGE   \* MERGEFORMAT </w:instrText>
        </w:r>
        <w:r w:rsidRPr="00190312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6</w:t>
        </w:r>
        <w:r w:rsidRPr="00190312">
          <w:rPr>
            <w:sz w:val="18"/>
            <w:szCs w:val="18"/>
          </w:rPr>
          <w:fldChar w:fldCharType="end"/>
        </w:r>
        <w:r w:rsidRPr="00190312">
          <w:rPr>
            <w:sz w:val="18"/>
            <w:szCs w:val="18"/>
          </w:rPr>
          <w:t xml:space="preserve"> -</w:t>
        </w:r>
        <w:r w:rsidRPr="00190312">
          <w:rPr>
            <w:sz w:val="18"/>
            <w:szCs w:val="18"/>
          </w:rPr>
          <w:br/>
        </w:r>
        <w:r w:rsidRPr="00D315C8">
          <w:rPr>
            <w:bCs/>
            <w:sz w:val="18"/>
            <w:szCs w:val="18"/>
          </w:rPr>
          <w:t>Carta Colectiva 16/11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A9F2396" w14:textId="77777777" w:rsidR="00B53F2C" w:rsidRPr="00BC1FB8" w:rsidRDefault="00B53F2C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proofErr w:type="spellStart"/>
        <w:r>
          <w:rPr>
            <w:bCs/>
            <w:sz w:val="18"/>
            <w:szCs w:val="18"/>
          </w:rPr>
          <w:t>xx</w:t>
        </w:r>
        <w:proofErr w:type="spellEnd"/>
        <w:r w:rsidRPr="001A50AB">
          <w:rPr>
            <w:bCs/>
            <w:sz w:val="18"/>
            <w:szCs w:val="18"/>
          </w:rPr>
          <w:t>/</w:t>
        </w:r>
        <w:proofErr w:type="spellStart"/>
        <w:r>
          <w:rPr>
            <w:bCs/>
            <w:sz w:val="18"/>
            <w:szCs w:val="18"/>
          </w:rPr>
          <w:t>xx</w:t>
        </w:r>
        <w:proofErr w:type="spellEnd"/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14023628"/>
      <w:docPartObj>
        <w:docPartGallery w:val="Page Numbers (Top of Page)"/>
        <w:docPartUnique/>
      </w:docPartObj>
    </w:sdtPr>
    <w:sdtEndPr/>
    <w:sdtContent>
      <w:p w14:paraId="09556958" w14:textId="4BBFD4C6" w:rsidR="00B53F2C" w:rsidRPr="00052AE2" w:rsidRDefault="00052AE2" w:rsidP="00052AE2">
        <w:pPr>
          <w:pStyle w:val="Header"/>
          <w:rPr>
            <w:sz w:val="18"/>
            <w:szCs w:val="18"/>
          </w:rPr>
        </w:pPr>
        <w:r w:rsidRPr="00190312">
          <w:rPr>
            <w:sz w:val="18"/>
            <w:szCs w:val="18"/>
          </w:rPr>
          <w:t xml:space="preserve">- </w:t>
        </w:r>
        <w:r w:rsidRPr="00190312">
          <w:rPr>
            <w:sz w:val="18"/>
            <w:szCs w:val="18"/>
          </w:rPr>
          <w:fldChar w:fldCharType="begin"/>
        </w:r>
        <w:r w:rsidRPr="00190312">
          <w:rPr>
            <w:sz w:val="18"/>
            <w:szCs w:val="18"/>
          </w:rPr>
          <w:instrText xml:space="preserve"> PAGE   \* MERGEFORMAT </w:instrText>
        </w:r>
        <w:r w:rsidRPr="00190312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190312">
          <w:rPr>
            <w:sz w:val="18"/>
            <w:szCs w:val="18"/>
          </w:rPr>
          <w:fldChar w:fldCharType="end"/>
        </w:r>
        <w:r w:rsidRPr="00190312">
          <w:rPr>
            <w:sz w:val="18"/>
            <w:szCs w:val="18"/>
          </w:rPr>
          <w:t xml:space="preserve"> -</w:t>
        </w:r>
        <w:r w:rsidRPr="00190312">
          <w:rPr>
            <w:sz w:val="18"/>
            <w:szCs w:val="18"/>
          </w:rPr>
          <w:br/>
        </w:r>
        <w:r w:rsidRPr="00190312">
          <w:rPr>
            <w:bCs/>
            <w:sz w:val="18"/>
            <w:szCs w:val="18"/>
          </w:rPr>
          <w:t>Carta Colectiva 14/11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554154151"/>
      <w:docPartObj>
        <w:docPartGallery w:val="Page Numbers (Top of Page)"/>
        <w:docPartUnique/>
      </w:docPartObj>
    </w:sdtPr>
    <w:sdtEndPr/>
    <w:sdtContent>
      <w:p w14:paraId="17677919" w14:textId="7A9858CD" w:rsidR="00B53F2C" w:rsidRPr="00052AE2" w:rsidRDefault="00052AE2">
        <w:pPr>
          <w:pStyle w:val="Header"/>
          <w:rPr>
            <w:sz w:val="18"/>
            <w:szCs w:val="18"/>
          </w:rPr>
        </w:pPr>
        <w:r w:rsidRPr="00190312">
          <w:rPr>
            <w:sz w:val="18"/>
            <w:szCs w:val="18"/>
          </w:rPr>
          <w:t xml:space="preserve">- </w:t>
        </w:r>
        <w:r w:rsidRPr="00190312">
          <w:rPr>
            <w:sz w:val="18"/>
            <w:szCs w:val="18"/>
          </w:rPr>
          <w:fldChar w:fldCharType="begin"/>
        </w:r>
        <w:r w:rsidRPr="00190312">
          <w:rPr>
            <w:sz w:val="18"/>
            <w:szCs w:val="18"/>
          </w:rPr>
          <w:instrText xml:space="preserve"> PAGE   \* MERGEFORMAT </w:instrText>
        </w:r>
        <w:r w:rsidRPr="00190312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190312">
          <w:rPr>
            <w:sz w:val="18"/>
            <w:szCs w:val="18"/>
          </w:rPr>
          <w:fldChar w:fldCharType="end"/>
        </w:r>
        <w:r w:rsidRPr="00190312">
          <w:rPr>
            <w:sz w:val="18"/>
            <w:szCs w:val="18"/>
          </w:rPr>
          <w:t xml:space="preserve"> -</w:t>
        </w:r>
        <w:r w:rsidRPr="00190312">
          <w:rPr>
            <w:sz w:val="18"/>
            <w:szCs w:val="18"/>
          </w:rPr>
          <w:br/>
        </w:r>
        <w:r w:rsidRPr="00190312">
          <w:rPr>
            <w:bCs/>
            <w:sz w:val="18"/>
            <w:szCs w:val="18"/>
          </w:rPr>
          <w:t>Carta Colectiva 1</w:t>
        </w:r>
        <w:r w:rsidR="00AC53AB">
          <w:rPr>
            <w:bCs/>
            <w:sz w:val="18"/>
            <w:szCs w:val="18"/>
          </w:rPr>
          <w:t>6</w:t>
        </w:r>
        <w:r w:rsidRPr="00190312">
          <w:rPr>
            <w:bCs/>
            <w:sz w:val="18"/>
            <w:szCs w:val="18"/>
          </w:rPr>
          <w:t>/11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829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C5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1A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4C56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DE5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AC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080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C61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A1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943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5" w15:restartNumberingAfterBreak="0">
    <w:nsid w:val="704025FC"/>
    <w:multiLevelType w:val="hybridMultilevel"/>
    <w:tmpl w:val="2D9AD12C"/>
    <w:lvl w:ilvl="0" w:tplc="4D02BED2">
      <w:start w:val="6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7FE841AE"/>
    <w:multiLevelType w:val="hybridMultilevel"/>
    <w:tmpl w:val="BBFC3486"/>
    <w:lvl w:ilvl="0" w:tplc="12243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19"/>
  </w:num>
  <w:num w:numId="5">
    <w:abstractNumId w:val="20"/>
  </w:num>
  <w:num w:numId="6">
    <w:abstractNumId w:val="21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3"/>
  </w:num>
  <w:num w:numId="21">
    <w:abstractNumId w:val="2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3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2"/>
    <w:rsid w:val="00000B14"/>
    <w:rsid w:val="00002529"/>
    <w:rsid w:val="00002634"/>
    <w:rsid w:val="000070C5"/>
    <w:rsid w:val="00016F24"/>
    <w:rsid w:val="00043D90"/>
    <w:rsid w:val="00052AE2"/>
    <w:rsid w:val="000678BB"/>
    <w:rsid w:val="00080F6C"/>
    <w:rsid w:val="000C375D"/>
    <w:rsid w:val="000C382F"/>
    <w:rsid w:val="000F67AE"/>
    <w:rsid w:val="00114963"/>
    <w:rsid w:val="00115A50"/>
    <w:rsid w:val="001173CC"/>
    <w:rsid w:val="00126D02"/>
    <w:rsid w:val="001344C2"/>
    <w:rsid w:val="00136FC2"/>
    <w:rsid w:val="00141CB4"/>
    <w:rsid w:val="001671BC"/>
    <w:rsid w:val="00186FD0"/>
    <w:rsid w:val="00190312"/>
    <w:rsid w:val="001A2905"/>
    <w:rsid w:val="001A3A45"/>
    <w:rsid w:val="001A54CC"/>
    <w:rsid w:val="001C2FAD"/>
    <w:rsid w:val="001D1BA9"/>
    <w:rsid w:val="001D7EE9"/>
    <w:rsid w:val="001F0D48"/>
    <w:rsid w:val="001F5A2F"/>
    <w:rsid w:val="002021BB"/>
    <w:rsid w:val="00212668"/>
    <w:rsid w:val="00221C83"/>
    <w:rsid w:val="002545AA"/>
    <w:rsid w:val="00257FB4"/>
    <w:rsid w:val="00266C6A"/>
    <w:rsid w:val="00271D3E"/>
    <w:rsid w:val="0027571F"/>
    <w:rsid w:val="002C1570"/>
    <w:rsid w:val="002D71DB"/>
    <w:rsid w:val="002F6BBB"/>
    <w:rsid w:val="00303D62"/>
    <w:rsid w:val="00313DBB"/>
    <w:rsid w:val="0032363C"/>
    <w:rsid w:val="00324783"/>
    <w:rsid w:val="00327BC9"/>
    <w:rsid w:val="00335367"/>
    <w:rsid w:val="0033768F"/>
    <w:rsid w:val="00367F73"/>
    <w:rsid w:val="003706B2"/>
    <w:rsid w:val="00370C2D"/>
    <w:rsid w:val="003B60AA"/>
    <w:rsid w:val="003C00D3"/>
    <w:rsid w:val="003C2ECD"/>
    <w:rsid w:val="003D1E8D"/>
    <w:rsid w:val="003D4817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35A8"/>
    <w:rsid w:val="004F5584"/>
    <w:rsid w:val="00503590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D04C6"/>
    <w:rsid w:val="005E67CA"/>
    <w:rsid w:val="00607393"/>
    <w:rsid w:val="00622CE3"/>
    <w:rsid w:val="00635FA2"/>
    <w:rsid w:val="0064235A"/>
    <w:rsid w:val="00647213"/>
    <w:rsid w:val="00653A0E"/>
    <w:rsid w:val="00653B29"/>
    <w:rsid w:val="0067009C"/>
    <w:rsid w:val="00675CFB"/>
    <w:rsid w:val="006760CF"/>
    <w:rsid w:val="006969B4"/>
    <w:rsid w:val="006A0C05"/>
    <w:rsid w:val="006A335A"/>
    <w:rsid w:val="006B1DEF"/>
    <w:rsid w:val="006B5061"/>
    <w:rsid w:val="006E24F0"/>
    <w:rsid w:val="006E563A"/>
    <w:rsid w:val="006F6581"/>
    <w:rsid w:val="007128A1"/>
    <w:rsid w:val="00715D93"/>
    <w:rsid w:val="00720BA2"/>
    <w:rsid w:val="00733A5C"/>
    <w:rsid w:val="00781E2A"/>
    <w:rsid w:val="007A6373"/>
    <w:rsid w:val="007B34FB"/>
    <w:rsid w:val="007C4251"/>
    <w:rsid w:val="007D2ACC"/>
    <w:rsid w:val="007E56E7"/>
    <w:rsid w:val="008134A7"/>
    <w:rsid w:val="00823E22"/>
    <w:rsid w:val="008258C2"/>
    <w:rsid w:val="00825DA3"/>
    <w:rsid w:val="00833CCA"/>
    <w:rsid w:val="00842D61"/>
    <w:rsid w:val="00846D89"/>
    <w:rsid w:val="008505BD"/>
    <w:rsid w:val="00850C78"/>
    <w:rsid w:val="00855B98"/>
    <w:rsid w:val="00870B26"/>
    <w:rsid w:val="008B3675"/>
    <w:rsid w:val="008C17AD"/>
    <w:rsid w:val="008D02CD"/>
    <w:rsid w:val="008F29BD"/>
    <w:rsid w:val="008F34C6"/>
    <w:rsid w:val="0091255A"/>
    <w:rsid w:val="0091635B"/>
    <w:rsid w:val="00934054"/>
    <w:rsid w:val="009349F4"/>
    <w:rsid w:val="0095172A"/>
    <w:rsid w:val="00963CD8"/>
    <w:rsid w:val="00975A06"/>
    <w:rsid w:val="009900B7"/>
    <w:rsid w:val="009C4F91"/>
    <w:rsid w:val="009D3E5C"/>
    <w:rsid w:val="009D4C42"/>
    <w:rsid w:val="009D62D6"/>
    <w:rsid w:val="009F0942"/>
    <w:rsid w:val="00A119A2"/>
    <w:rsid w:val="00A25392"/>
    <w:rsid w:val="00A41330"/>
    <w:rsid w:val="00A42718"/>
    <w:rsid w:val="00A54E47"/>
    <w:rsid w:val="00A6120F"/>
    <w:rsid w:val="00A85283"/>
    <w:rsid w:val="00AA30D4"/>
    <w:rsid w:val="00AC53AB"/>
    <w:rsid w:val="00AD1512"/>
    <w:rsid w:val="00AE7093"/>
    <w:rsid w:val="00AF276D"/>
    <w:rsid w:val="00B00CEC"/>
    <w:rsid w:val="00B07A99"/>
    <w:rsid w:val="00B17920"/>
    <w:rsid w:val="00B321C3"/>
    <w:rsid w:val="00B40D74"/>
    <w:rsid w:val="00B41255"/>
    <w:rsid w:val="00B422BC"/>
    <w:rsid w:val="00B43F77"/>
    <w:rsid w:val="00B44D9D"/>
    <w:rsid w:val="00B53F2C"/>
    <w:rsid w:val="00B616C2"/>
    <w:rsid w:val="00B866CA"/>
    <w:rsid w:val="00B93A4E"/>
    <w:rsid w:val="00B95F0A"/>
    <w:rsid w:val="00B96180"/>
    <w:rsid w:val="00BC172A"/>
    <w:rsid w:val="00BC1FB8"/>
    <w:rsid w:val="00C0097C"/>
    <w:rsid w:val="00C05882"/>
    <w:rsid w:val="00C17AC0"/>
    <w:rsid w:val="00C24BFC"/>
    <w:rsid w:val="00C27097"/>
    <w:rsid w:val="00C31ED4"/>
    <w:rsid w:val="00C34772"/>
    <w:rsid w:val="00C36657"/>
    <w:rsid w:val="00C36749"/>
    <w:rsid w:val="00C44C79"/>
    <w:rsid w:val="00C466CD"/>
    <w:rsid w:val="00C50A2D"/>
    <w:rsid w:val="00C71699"/>
    <w:rsid w:val="00C717E3"/>
    <w:rsid w:val="00CB3300"/>
    <w:rsid w:val="00CC1DE4"/>
    <w:rsid w:val="00CD4AE3"/>
    <w:rsid w:val="00D027A3"/>
    <w:rsid w:val="00D05645"/>
    <w:rsid w:val="00D058AB"/>
    <w:rsid w:val="00D119EC"/>
    <w:rsid w:val="00D11FC9"/>
    <w:rsid w:val="00D315C8"/>
    <w:rsid w:val="00D53296"/>
    <w:rsid w:val="00D6327D"/>
    <w:rsid w:val="00D92FB6"/>
    <w:rsid w:val="00DA16FC"/>
    <w:rsid w:val="00DA7E46"/>
    <w:rsid w:val="00DC49B4"/>
    <w:rsid w:val="00DD77C9"/>
    <w:rsid w:val="00DD7900"/>
    <w:rsid w:val="00DF4D66"/>
    <w:rsid w:val="00DF5926"/>
    <w:rsid w:val="00DF61F3"/>
    <w:rsid w:val="00E25441"/>
    <w:rsid w:val="00E35F20"/>
    <w:rsid w:val="00E44789"/>
    <w:rsid w:val="00E5040E"/>
    <w:rsid w:val="00E764E2"/>
    <w:rsid w:val="00E81A56"/>
    <w:rsid w:val="00E839B0"/>
    <w:rsid w:val="00E85734"/>
    <w:rsid w:val="00E92C09"/>
    <w:rsid w:val="00EA3374"/>
    <w:rsid w:val="00EA65DC"/>
    <w:rsid w:val="00EB4E19"/>
    <w:rsid w:val="00EF4FA4"/>
    <w:rsid w:val="00F40F4E"/>
    <w:rsid w:val="00F453C5"/>
    <w:rsid w:val="00F55157"/>
    <w:rsid w:val="00F6461F"/>
    <w:rsid w:val="00F700FD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7E4DAA92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uiPriority w:val="39"/>
    <w:qFormat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,超链接1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35A8"/>
    <w:rPr>
      <w:color w:val="605E5C"/>
      <w:shd w:val="clear" w:color="auto" w:fill="E1DFDD"/>
    </w:rPr>
  </w:style>
  <w:style w:type="paragraph" w:customStyle="1" w:styleId="TableNo">
    <w:name w:val="Table_No"/>
    <w:basedOn w:val="Normal"/>
    <w:next w:val="Tabletitle0"/>
    <w:rsid w:val="004F35A8"/>
    <w:pPr>
      <w:keepNext/>
      <w:spacing w:before="560" w:after="120"/>
      <w:jc w:val="center"/>
    </w:pPr>
    <w:rPr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4F35A8"/>
    <w:pPr>
      <w:keepNext/>
      <w:keepLines/>
      <w:spacing w:before="0" w:after="120"/>
      <w:jc w:val="center"/>
    </w:pPr>
    <w:rPr>
      <w:b/>
      <w:sz w:val="20"/>
      <w:lang w:val="en-GB"/>
    </w:rPr>
  </w:style>
  <w:style w:type="paragraph" w:customStyle="1" w:styleId="Figuretitle0">
    <w:name w:val="Figure_title"/>
    <w:basedOn w:val="Tabletitle0"/>
    <w:next w:val="Normal"/>
    <w:rsid w:val="004F35A8"/>
    <w:pPr>
      <w:spacing w:after="480"/>
    </w:pPr>
  </w:style>
  <w:style w:type="paragraph" w:customStyle="1" w:styleId="FigureNo">
    <w:name w:val="Figure_No"/>
    <w:basedOn w:val="Normal"/>
    <w:next w:val="Figuretitle0"/>
    <w:rsid w:val="004F35A8"/>
    <w:pPr>
      <w:keepNext/>
      <w:keepLines/>
      <w:spacing w:before="480" w:after="120"/>
      <w:jc w:val="center"/>
    </w:pPr>
    <w:rPr>
      <w:caps/>
      <w:sz w:val="20"/>
      <w:lang w:val="en-GB"/>
    </w:rPr>
  </w:style>
  <w:style w:type="paragraph" w:customStyle="1" w:styleId="Annexref0">
    <w:name w:val="Annex_ref"/>
    <w:basedOn w:val="Normal"/>
    <w:next w:val="Normal"/>
    <w:rsid w:val="004F35A8"/>
    <w:pPr>
      <w:keepNext/>
      <w:keepLines/>
      <w:spacing w:before="100"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Normal"/>
    <w:rsid w:val="004F35A8"/>
    <w:pPr>
      <w:keepNext/>
      <w:keepLines/>
      <w:spacing w:before="240" w:after="280"/>
      <w:jc w:val="center"/>
    </w:pPr>
    <w:rPr>
      <w:b/>
      <w:sz w:val="28"/>
      <w:lang w:val="en-GB"/>
    </w:rPr>
  </w:style>
  <w:style w:type="paragraph" w:customStyle="1" w:styleId="AppendixNo">
    <w:name w:val="Appendix_No"/>
    <w:basedOn w:val="AnnexNo"/>
    <w:next w:val="Annexref0"/>
    <w:rsid w:val="004F35A8"/>
    <w:pPr>
      <w:textAlignment w:val="baseline"/>
    </w:pPr>
    <w:rPr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4F35A8"/>
  </w:style>
  <w:style w:type="paragraph" w:customStyle="1" w:styleId="Appendixtitle0">
    <w:name w:val="Appendix_title"/>
    <w:basedOn w:val="Annextitle0"/>
    <w:next w:val="Normal"/>
    <w:rsid w:val="004F35A8"/>
  </w:style>
  <w:style w:type="paragraph" w:customStyle="1" w:styleId="Border">
    <w:name w:val="Border"/>
    <w:basedOn w:val="Tabletext0"/>
    <w:rsid w:val="004F35A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en-GB"/>
    </w:rPr>
  </w:style>
  <w:style w:type="paragraph" w:customStyle="1" w:styleId="Proposal">
    <w:name w:val="Proposal"/>
    <w:basedOn w:val="Normal"/>
    <w:next w:val="Normal"/>
    <w:rsid w:val="004F35A8"/>
    <w:pPr>
      <w:keepNext/>
      <w:spacing w:before="240"/>
    </w:pPr>
    <w:rPr>
      <w:rFonts w:hAnsi="Times New Roman Bold"/>
      <w:lang w:val="en-GB"/>
    </w:rPr>
  </w:style>
  <w:style w:type="paragraph" w:customStyle="1" w:styleId="Section3">
    <w:name w:val="Section_3"/>
    <w:basedOn w:val="Section1"/>
    <w:rsid w:val="004F35A8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/>
    </w:pPr>
    <w:rPr>
      <w:b w:val="0"/>
      <w:lang w:val="en-GB"/>
    </w:rPr>
  </w:style>
  <w:style w:type="paragraph" w:customStyle="1" w:styleId="TableTextS5">
    <w:name w:val="Table_TextS5"/>
    <w:basedOn w:val="Normal"/>
    <w:rsid w:val="004F35A8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  <w:lang w:val="en-GB"/>
    </w:rPr>
  </w:style>
  <w:style w:type="paragraph" w:styleId="BodyText3">
    <w:name w:val="Body Text 3"/>
    <w:basedOn w:val="Normal"/>
    <w:link w:val="BodyText3Char"/>
    <w:rsid w:val="004F35A8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4F35A8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4F35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4F35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F35A8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4F35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35A8"/>
    <w:pPr>
      <w:spacing w:before="100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F35A8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3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35A8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4F35A8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4F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F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T17-SG13-COL-0016/en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itu.int/go/tsg1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tu.int/en/ITU-T/studygroups/Pages/templates.aspx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tsbbsg@itu.int" TargetMode="External"/><Relationship Id="rId17" Type="http://schemas.openxmlformats.org/officeDocument/2006/relationships/hyperlink" Target="https://www.itu.int/net/ITU-T/ddp/Default.aspx?groupid=T17-SG11" TargetMode="External"/><Relationship Id="rId25" Type="http://schemas.openxmlformats.org/officeDocument/2006/relationships/hyperlink" Target="https://www.itu.int/md/T17-TSB-CIR-0118/es" TargetMode="External"/><Relationship Id="rId33" Type="http://schemas.openxmlformats.org/officeDocument/2006/relationships/header" Target="header3.xml"/><Relationship Id="rId38" Type="http://schemas.openxmlformats.org/officeDocument/2006/relationships/hyperlink" Target="http://www.itu.int/go/tsg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s/ITU-T/studygroups/2017-2020/11/Pages/default.aspx" TargetMode="External"/><Relationship Id="rId20" Type="http://schemas.openxmlformats.org/officeDocument/2006/relationships/hyperlink" Target="https://www.itu.int/net/ITU-T/ddp/Default.aspx?groupid=T17-SG1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md/T17-TSB-CIR-0068/es" TargetMode="External"/><Relationship Id="rId32" Type="http://schemas.openxmlformats.org/officeDocument/2006/relationships/header" Target="header2.xm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17-SG11" TargetMode="External"/><Relationship Id="rId23" Type="http://schemas.openxmlformats.org/officeDocument/2006/relationships/hyperlink" Target="https://remote.itu.int/" TargetMode="External"/><Relationship Id="rId28" Type="http://schemas.openxmlformats.org/officeDocument/2006/relationships/header" Target="header1.xml"/><Relationship Id="rId36" Type="http://schemas.openxmlformats.org/officeDocument/2006/relationships/header" Target="header4.xml"/><Relationship Id="rId10" Type="http://schemas.openxmlformats.org/officeDocument/2006/relationships/hyperlink" Target="http://itu.int/go/tsg11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www.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en/ITU-T/studygroups/2017-2020/11/Pages/CASC.aspx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https://remote.itu.int/" TargetMode="External"/><Relationship Id="rId30" Type="http://schemas.openxmlformats.org/officeDocument/2006/relationships/footer" Target="footer2.xml"/><Relationship Id="rId35" Type="http://schemas.openxmlformats.org/officeDocument/2006/relationships/footer" Target="footer4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D896-CCDF-4011-A39B-F9E5D670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82</TotalTime>
  <Pages>7</Pages>
  <Words>1727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12585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Braud, Olivia</cp:lastModifiedBy>
  <cp:revision>28</cp:revision>
  <cp:lastPrinted>2021-08-03T08:21:00Z</cp:lastPrinted>
  <dcterms:created xsi:type="dcterms:W3CDTF">2021-08-02T10:18:00Z</dcterms:created>
  <dcterms:modified xsi:type="dcterms:W3CDTF">2021-08-03T08:22:00Z</dcterms:modified>
</cp:coreProperties>
</file>