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F313FF0" w14:textId="77777777" w:rsidTr="00D517B2">
        <w:trPr>
          <w:cantSplit/>
          <w:trHeight w:val="1134"/>
        </w:trPr>
        <w:tc>
          <w:tcPr>
            <w:tcW w:w="798" w:type="pct"/>
          </w:tcPr>
          <w:p w14:paraId="15156B83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D587C4B" wp14:editId="26A5293B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1CA37BC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5C91B8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449ADD0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F6EC1D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70E2A6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57E2D41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D5764D4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041EE55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04FDA4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0275695A" w14:textId="4AC27E3F" w:rsidR="00D517B2" w:rsidRPr="00D517B2" w:rsidRDefault="00AE5C21" w:rsidP="00AE5C21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AE5C21">
              <w:rPr>
                <w:rFonts w:hint="cs"/>
                <w:position w:val="2"/>
                <w:rtl/>
              </w:rPr>
              <w:t xml:space="preserve">جنيف، </w:t>
            </w:r>
            <w:r w:rsidRPr="00AE5C21">
              <w:rPr>
                <w:position w:val="2"/>
              </w:rPr>
              <w:t>7</w:t>
            </w:r>
            <w:r w:rsidRPr="00AE5C21">
              <w:rPr>
                <w:rFonts w:hint="cs"/>
                <w:position w:val="2"/>
                <w:rtl/>
                <w:lang w:bidi="ar-EG"/>
              </w:rPr>
              <w:t xml:space="preserve"> فبراير </w:t>
            </w:r>
            <w:r w:rsidRPr="00AE5C21">
              <w:rPr>
                <w:position w:val="2"/>
              </w:rPr>
              <w:t>2020</w:t>
            </w:r>
          </w:p>
        </w:tc>
      </w:tr>
      <w:tr w:rsidR="00D517B2" w:rsidRPr="00D517B2" w14:paraId="4FDA804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CC40FA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8987293" w14:textId="128F2D9C" w:rsidR="00D517B2" w:rsidRPr="00AE5C21" w:rsidRDefault="00D517B2" w:rsidP="00AE5C21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val="fr-CH" w:bidi="ar-EG"/>
              </w:rPr>
            </w:pPr>
            <w:r w:rsidRPr="00D517B2">
              <w:rPr>
                <w:b/>
                <w:position w:val="2"/>
              </w:rPr>
              <w:t>TSB Collective letter</w:t>
            </w:r>
            <w:r w:rsidR="00AE5C21">
              <w:rPr>
                <w:b/>
                <w:position w:val="2"/>
              </w:rPr>
              <w:t xml:space="preserve"> 9/12</w:t>
            </w:r>
            <w:r w:rsidR="00AE5C21">
              <w:rPr>
                <w:b/>
                <w:position w:val="2"/>
                <w:rtl/>
                <w:lang w:bidi="ar-EG"/>
              </w:rPr>
              <w:br/>
            </w:r>
            <w:r w:rsidR="00AE5C21" w:rsidRPr="00AE5C21">
              <w:t xml:space="preserve"> </w:t>
            </w:r>
            <w:r w:rsidR="00AE5C21" w:rsidRPr="00AE5C21">
              <w:rPr>
                <w:lang w:val="fr-CH" w:bidi="ar-EG"/>
              </w:rPr>
              <w:t>SG12/MA</w:t>
            </w:r>
          </w:p>
        </w:tc>
        <w:tc>
          <w:tcPr>
            <w:tcW w:w="2206" w:type="pct"/>
            <w:vMerge w:val="restart"/>
          </w:tcPr>
          <w:p w14:paraId="2B703823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0B265C2D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59AAEC6F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0D3D401C" w14:textId="15284779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المنتسبين إلى قطاع تقييس الاتصالات المشاركين في</w:t>
            </w:r>
            <w:r w:rsidRPr="00D517B2">
              <w:rPr>
                <w:rFonts w:hint="eastAsia"/>
                <w:position w:val="2"/>
                <w:rtl/>
              </w:rPr>
              <w:t> </w:t>
            </w:r>
            <w:r w:rsidRPr="00D517B2">
              <w:rPr>
                <w:rFonts w:hint="cs"/>
                <w:position w:val="2"/>
                <w:rtl/>
              </w:rPr>
              <w:t>أعمال لجنة الدراسات</w:t>
            </w:r>
            <w:r w:rsidR="00AE5C21">
              <w:rPr>
                <w:rFonts w:hint="cs"/>
                <w:position w:val="2"/>
                <w:rtl/>
              </w:rPr>
              <w:t xml:space="preserve"> </w:t>
            </w:r>
            <w:r w:rsidR="00AE5C21">
              <w:rPr>
                <w:position w:val="2"/>
                <w:lang w:val="en-GB"/>
              </w:rPr>
              <w:t>12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01D1273A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0F4A3128" w14:textId="77777777" w:rsidTr="00092EEC">
        <w:trPr>
          <w:cantSplit/>
          <w:trHeight w:val="92"/>
          <w:jc w:val="center"/>
        </w:trPr>
        <w:tc>
          <w:tcPr>
            <w:tcW w:w="796" w:type="pct"/>
          </w:tcPr>
          <w:p w14:paraId="0C7759EB" w14:textId="77777777" w:rsidR="00D517B2" w:rsidRPr="00B54F20" w:rsidRDefault="00D517B2" w:rsidP="00092EEC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9C1531A" w14:textId="77777777" w:rsidR="00D517B2" w:rsidRPr="00D517B2" w:rsidRDefault="00D517B2" w:rsidP="00092EEC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  <w:vMerge/>
          </w:tcPr>
          <w:p w14:paraId="689DF84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B247C2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C4C86F3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B54F20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B54F20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EE1F3B1" w14:textId="369CDE18" w:rsidR="00D517B2" w:rsidRPr="00D517B2" w:rsidRDefault="00AE5C21" w:rsidP="00AE5C21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AE5C21">
              <w:rPr>
                <w:position w:val="2"/>
              </w:rPr>
              <w:t>+41 22 730 6828</w:t>
            </w:r>
          </w:p>
        </w:tc>
        <w:tc>
          <w:tcPr>
            <w:tcW w:w="2206" w:type="pct"/>
            <w:vMerge/>
          </w:tcPr>
          <w:p w14:paraId="0D4E97D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EE5D06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1BAFA7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5D26B5F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311E9FD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AE5C21" w:rsidRPr="00D517B2" w14:paraId="496ECA29" w14:textId="77777777" w:rsidTr="00D517B2">
        <w:trPr>
          <w:cantSplit/>
          <w:jc w:val="center"/>
        </w:trPr>
        <w:tc>
          <w:tcPr>
            <w:tcW w:w="796" w:type="pct"/>
          </w:tcPr>
          <w:p w14:paraId="51797B40" w14:textId="72ED129B" w:rsidR="00AE5C21" w:rsidRPr="00B54F20" w:rsidRDefault="00AE5C21" w:rsidP="00AE5C2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E5C21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3C7A331F" w14:textId="06B4B9F7" w:rsidR="00AE5C21" w:rsidRPr="00D517B2" w:rsidRDefault="00C16079" w:rsidP="00AE5C21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r w:rsidR="00AE5C21" w:rsidRPr="00AC4992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2206" w:type="pct"/>
            <w:vMerge/>
          </w:tcPr>
          <w:p w14:paraId="3708032E" w14:textId="77777777" w:rsidR="00AE5C21" w:rsidRPr="00D517B2" w:rsidRDefault="00AE5C21" w:rsidP="00AE5C2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AE5C21" w:rsidRPr="00D517B2" w14:paraId="6C5C81B9" w14:textId="77777777" w:rsidTr="00D517B2">
        <w:trPr>
          <w:cantSplit/>
          <w:jc w:val="center"/>
        </w:trPr>
        <w:tc>
          <w:tcPr>
            <w:tcW w:w="796" w:type="pct"/>
          </w:tcPr>
          <w:p w14:paraId="3A4E678D" w14:textId="5E4EDE58" w:rsidR="00AE5C21" w:rsidRPr="00B54F20" w:rsidRDefault="00AE5C21" w:rsidP="00AE5C2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E5C21">
              <w:rPr>
                <w:rFonts w:hint="cs"/>
                <w:b/>
                <w:bCs/>
                <w:position w:val="2"/>
                <w:rtl/>
              </w:rPr>
              <w:t>الموقع الإلكتروني:</w:t>
            </w:r>
          </w:p>
        </w:tc>
        <w:tc>
          <w:tcPr>
            <w:tcW w:w="1998" w:type="pct"/>
          </w:tcPr>
          <w:p w14:paraId="6CE77233" w14:textId="12B4B6DB" w:rsidR="00AE5C21" w:rsidRPr="00D517B2" w:rsidRDefault="00C16079" w:rsidP="00AE5C21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10" w:history="1">
              <w:r w:rsidR="00AE5C21" w:rsidRPr="00AC4992">
                <w:rPr>
                  <w:rStyle w:val="Hyperlink"/>
                </w:rPr>
                <w:t>http://itu.int/go/tsg12</w:t>
              </w:r>
            </w:hyperlink>
          </w:p>
        </w:tc>
        <w:tc>
          <w:tcPr>
            <w:tcW w:w="2206" w:type="pct"/>
          </w:tcPr>
          <w:p w14:paraId="0614F08A" w14:textId="77777777" w:rsidR="00AE5C21" w:rsidRPr="00D517B2" w:rsidRDefault="00AE5C21" w:rsidP="00AE5C2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AE5C21" w:rsidRPr="00D517B2" w14:paraId="5E254866" w14:textId="77777777" w:rsidTr="00D517B2">
        <w:trPr>
          <w:cantSplit/>
          <w:jc w:val="center"/>
        </w:trPr>
        <w:tc>
          <w:tcPr>
            <w:tcW w:w="796" w:type="pct"/>
          </w:tcPr>
          <w:p w14:paraId="33E97AC3" w14:textId="77777777" w:rsidR="00AE5C21" w:rsidRPr="00B54F20" w:rsidRDefault="00AE5C21" w:rsidP="00092EEC">
            <w:pPr>
              <w:spacing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F175BB1" w14:textId="4807B8F2" w:rsidR="00AE5C21" w:rsidRPr="00AE5C21" w:rsidRDefault="00AE5C21" w:rsidP="00092EEC">
            <w:pPr>
              <w:spacing w:after="60" w:line="300" w:lineRule="exact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b/>
                <w:bCs/>
                <w:position w:val="2"/>
                <w:rtl/>
              </w:rPr>
              <w:t xml:space="preserve">اجتماع لجنة الدراسات </w:t>
            </w:r>
            <w:r>
              <w:rPr>
                <w:b/>
                <w:bCs/>
                <w:position w:val="2"/>
                <w:lang w:val="en-GB"/>
              </w:rPr>
              <w:t>12</w:t>
            </w:r>
            <w:r w:rsidRPr="00D517B2">
              <w:rPr>
                <w:rFonts w:hint="cs"/>
                <w:b/>
                <w:bCs/>
                <w:position w:val="2"/>
                <w:rtl/>
              </w:rPr>
              <w:t>؛</w:t>
            </w:r>
            <w:r w:rsidRPr="00AE5C21">
              <w:rPr>
                <w:rFonts w:ascii="Calibri" w:hAnsi="Calibri" w:cs="Traditional Arabic" w:hint="cs"/>
                <w:b/>
                <w:bCs/>
                <w:szCs w:val="30"/>
                <w:rtl/>
              </w:rPr>
              <w:t xml:space="preserve"> </w:t>
            </w:r>
            <w:r w:rsidRPr="00AE5C21">
              <w:rPr>
                <w:rFonts w:hint="cs"/>
                <w:b/>
                <w:bCs/>
                <w:position w:val="2"/>
                <w:rtl/>
              </w:rPr>
              <w:t xml:space="preserve">جنيف، </w:t>
            </w:r>
            <w:r w:rsidRPr="00AE5C21">
              <w:rPr>
                <w:b/>
                <w:bCs/>
                <w:position w:val="2"/>
              </w:rPr>
              <w:t>24-15</w:t>
            </w:r>
            <w:r w:rsidRPr="00AE5C21">
              <w:rPr>
                <w:rFonts w:hint="cs"/>
                <w:b/>
                <w:bCs/>
                <w:position w:val="2"/>
                <w:rtl/>
              </w:rPr>
              <w:t xml:space="preserve"> أبريل</w:t>
            </w:r>
            <w:r w:rsidRPr="00AE5C2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E5C21">
              <w:rPr>
                <w:b/>
                <w:bCs/>
                <w:position w:val="2"/>
              </w:rPr>
              <w:t>2020</w:t>
            </w:r>
          </w:p>
        </w:tc>
      </w:tr>
    </w:tbl>
    <w:p w14:paraId="57576C9C" w14:textId="77777777" w:rsidR="00D517B2" w:rsidRPr="00D517B2" w:rsidRDefault="00D517B2" w:rsidP="00D37716">
      <w:pPr>
        <w:spacing w:before="24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FEE8AA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0D016BDD" w14:textId="77777777" w:rsidR="00AE5C21" w:rsidRPr="00B84142" w:rsidRDefault="00AE5C21" w:rsidP="00AE5C2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SY"/>
        </w:rPr>
        <w:t>يسرني</w:t>
      </w:r>
      <w:r w:rsidRPr="00B61F3D">
        <w:rPr>
          <w:rFonts w:hint="cs"/>
          <w:rtl/>
          <w:lang w:bidi="ar-SY"/>
        </w:rPr>
        <w:t xml:space="preserve"> أن أدعوكم إلى حضور الاجتماع المقبل للجنة الدراسات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12</w:t>
      </w:r>
      <w:r w:rsidRPr="006919E3">
        <w:rPr>
          <w:rFonts w:hint="cs"/>
          <w:rtl/>
          <w:lang w:bidi="ar-SY"/>
        </w:rPr>
        <w:t xml:space="preserve"> </w:t>
      </w:r>
      <w:r w:rsidRPr="0070035E">
        <w:rPr>
          <w:rFonts w:hint="cs"/>
          <w:rtl/>
          <w:lang w:bidi="ar-SY"/>
        </w:rPr>
        <w:t>(</w:t>
      </w:r>
      <w:r w:rsidRPr="0070035E">
        <w:rPr>
          <w:color w:val="000000"/>
          <w:rtl/>
        </w:rPr>
        <w:t>الأداء وجودة الخدمة</w:t>
      </w:r>
      <w:r>
        <w:rPr>
          <w:rFonts w:hint="eastAsia"/>
          <w:color w:val="000000"/>
          <w:rtl/>
        </w:rPr>
        <w:t> </w:t>
      </w:r>
      <w:r w:rsidRPr="0070035E">
        <w:rPr>
          <w:color w:val="000000"/>
        </w:rPr>
        <w:t>(QoS)</w:t>
      </w:r>
      <w:r>
        <w:rPr>
          <w:rFonts w:hint="cs"/>
          <w:color w:val="000000"/>
          <w:rtl/>
        </w:rPr>
        <w:t xml:space="preserve"> </w:t>
      </w:r>
      <w:r w:rsidRPr="0070035E">
        <w:rPr>
          <w:color w:val="000000"/>
          <w:rtl/>
        </w:rPr>
        <w:t xml:space="preserve">وجودة </w:t>
      </w:r>
      <w:r w:rsidRPr="0070035E">
        <w:rPr>
          <w:rFonts w:hint="cs"/>
          <w:color w:val="000000"/>
          <w:rtl/>
        </w:rPr>
        <w:t>التجربة</w:t>
      </w:r>
      <w:r>
        <w:rPr>
          <w:rFonts w:hint="eastAsia"/>
          <w:color w:val="000000"/>
          <w:rtl/>
        </w:rPr>
        <w:t> </w:t>
      </w:r>
      <w:r w:rsidRPr="0070035E">
        <w:rPr>
          <w:color w:val="000000"/>
        </w:rPr>
        <w:t>(</w:t>
      </w:r>
      <w:proofErr w:type="spellStart"/>
      <w:r w:rsidRPr="0070035E">
        <w:rPr>
          <w:color w:val="000000"/>
        </w:rPr>
        <w:t>QoE</w:t>
      </w:r>
      <w:proofErr w:type="spellEnd"/>
      <w:r w:rsidRPr="0070035E">
        <w:rPr>
          <w:color w:val="000000"/>
        </w:rPr>
        <w:t>)</w:t>
      </w:r>
      <w:r w:rsidRPr="0070035E">
        <w:rPr>
          <w:rFonts w:hint="cs"/>
          <w:rtl/>
          <w:lang w:bidi="ar-SY"/>
        </w:rPr>
        <w:t>)</w:t>
      </w:r>
      <w:r w:rsidRPr="00B61F3D">
        <w:rPr>
          <w:rFonts w:hint="cs"/>
          <w:rtl/>
          <w:lang w:bidi="ar-SY"/>
        </w:rPr>
        <w:t xml:space="preserve"> الذي</w:t>
      </w:r>
      <w:r>
        <w:rPr>
          <w:rFonts w:hint="eastAsia"/>
          <w:rtl/>
          <w:lang w:bidi="ar-SY"/>
        </w:rPr>
        <w:t> </w:t>
      </w:r>
      <w:r w:rsidRPr="00B61F3D">
        <w:rPr>
          <w:rFonts w:hint="cs"/>
          <w:rtl/>
          <w:lang w:bidi="ar-SY"/>
        </w:rPr>
        <w:t>س</w:t>
      </w:r>
      <w:r>
        <w:rPr>
          <w:rFonts w:hint="cs"/>
          <w:rtl/>
          <w:lang w:val="es-ES" w:bidi="ar-EG"/>
        </w:rPr>
        <w:t>يُعقد</w:t>
      </w:r>
      <w:r w:rsidRPr="00B61F3D">
        <w:rPr>
          <w:rFonts w:hint="cs"/>
          <w:rtl/>
          <w:lang w:bidi="ar-SY"/>
        </w:rPr>
        <w:t xml:space="preserve"> في</w:t>
      </w:r>
      <w:r w:rsidRPr="00B61F3D">
        <w:rPr>
          <w:rFonts w:hint="eastAsia"/>
          <w:rtl/>
          <w:lang w:bidi="ar-SY"/>
        </w:rPr>
        <w:t> </w:t>
      </w:r>
      <w:r w:rsidRPr="00B61F3D">
        <w:rPr>
          <w:rFonts w:hint="cs"/>
          <w:rtl/>
          <w:lang w:bidi="ar-SY"/>
        </w:rPr>
        <w:t>الفترة من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15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24</w:t>
      </w:r>
      <w:r>
        <w:rPr>
          <w:rFonts w:hint="cs"/>
          <w:rtl/>
          <w:lang w:bidi="ar-EG"/>
        </w:rPr>
        <w:t xml:space="preserve"> أبريل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2020</w:t>
      </w:r>
      <w:r>
        <w:rPr>
          <w:rFonts w:hint="cs"/>
          <w:rtl/>
          <w:lang w:bidi="ar-SY"/>
        </w:rPr>
        <w:t xml:space="preserve"> بمقر الاتحاد في جنيف.</w:t>
      </w:r>
    </w:p>
    <w:p w14:paraId="0A93B316" w14:textId="77777777" w:rsidR="00AE5C21" w:rsidRDefault="00AE5C21" w:rsidP="00AE5C2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SY"/>
        </w:rPr>
      </w:pPr>
      <w:r>
        <w:rPr>
          <w:rFonts w:hint="cs"/>
          <w:rtl/>
        </w:rPr>
        <w:t>وتعد لجنة الدراسات</w:t>
      </w:r>
      <w:r>
        <w:rPr>
          <w:rFonts w:hint="eastAsia"/>
          <w:rtl/>
        </w:rPr>
        <w:t> </w:t>
      </w:r>
      <w:r>
        <w:t>12</w:t>
      </w:r>
      <w:r>
        <w:rPr>
          <w:rFonts w:hint="cs"/>
          <w:rtl/>
          <w:lang w:bidi="ar-EG"/>
        </w:rPr>
        <w:t xml:space="preserve"> لقطاع تقييس الاتصالات المكان الرئيسي لوضع المعايير الدولية بشأن </w:t>
      </w:r>
      <w:r w:rsidRPr="00175CF0">
        <w:rPr>
          <w:rtl/>
        </w:rPr>
        <w:t>الأداء وجودة الخدمة</w:t>
      </w:r>
      <w:r>
        <w:rPr>
          <w:rFonts w:hint="eastAsia"/>
          <w:rtl/>
        </w:rPr>
        <w:t> </w:t>
      </w:r>
      <w:r w:rsidRPr="00175CF0">
        <w:rPr>
          <w:lang w:bidi="ar-EG"/>
        </w:rPr>
        <w:t>(QoS)</w:t>
      </w:r>
      <w:r w:rsidRPr="00175CF0">
        <w:rPr>
          <w:rFonts w:hint="cs"/>
          <w:rtl/>
        </w:rPr>
        <w:t xml:space="preserve"> </w:t>
      </w:r>
      <w:r w:rsidRPr="00175CF0">
        <w:rPr>
          <w:rtl/>
        </w:rPr>
        <w:t>وجودة</w:t>
      </w:r>
      <w:r>
        <w:rPr>
          <w:rFonts w:hint="cs"/>
          <w:rtl/>
        </w:rPr>
        <w:t> </w:t>
      </w:r>
      <w:r w:rsidRPr="00175CF0">
        <w:rPr>
          <w:rFonts w:hint="cs"/>
          <w:rtl/>
        </w:rPr>
        <w:t>التجربة</w:t>
      </w:r>
      <w:r>
        <w:rPr>
          <w:rFonts w:hint="eastAsia"/>
          <w:rtl/>
        </w:rPr>
        <w:t> </w:t>
      </w:r>
      <w:r w:rsidRPr="00175CF0">
        <w:rPr>
          <w:lang w:bidi="ar-EG"/>
        </w:rPr>
        <w:t>(</w:t>
      </w:r>
      <w:proofErr w:type="spellStart"/>
      <w:r w:rsidRPr="00175CF0">
        <w:rPr>
          <w:lang w:bidi="ar-EG"/>
        </w:rPr>
        <w:t>QoE</w:t>
      </w:r>
      <w:proofErr w:type="spellEnd"/>
      <w:r w:rsidRPr="00175CF0">
        <w:rPr>
          <w:lang w:bidi="ar-EG"/>
        </w:rPr>
        <w:t>)</w:t>
      </w:r>
      <w:r>
        <w:rPr>
          <w:rFonts w:hint="cs"/>
          <w:rtl/>
          <w:lang w:bidi="ar-SY"/>
        </w:rPr>
        <w:t>. ويغطي هذه العمل الطيف الكامل من المطاريف والشبكات والخدمات والتطبيقات والذي يتراوح من نقل الصوت عبر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الشبكات الثابتة القائمة على تبديل الدارات إلى تطبيقات الوسائط المتعددة التي يتم النفاذ إليها لاسلكياً عبر الشبكات القائمة على تبديل الرزم.</w:t>
      </w:r>
    </w:p>
    <w:p w14:paraId="5F4A1680" w14:textId="77777777" w:rsidR="00AE5C21" w:rsidRDefault="00AE5C21" w:rsidP="00AE5C2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SY"/>
        </w:rPr>
        <w:t>والمعايير التي تضعها لجنة الدراسات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12</w:t>
      </w:r>
      <w:r>
        <w:rPr>
          <w:rFonts w:hint="cs"/>
          <w:rtl/>
          <w:lang w:bidi="ar-EG"/>
        </w:rPr>
        <w:t xml:space="preserve"> تمثل أهمية كبيرة للمشغلين عند توفير مستوى الخدمة الضروري لجذب العملاء والاحتفاظ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بهم، وتعتمد الهيئات التنظيمية على لجنة الدراسات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12</w:t>
      </w:r>
      <w:r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الحصول على التوجيهات التقنية من أجل توجيه أسواقها الوطنية تجاه تحقيق مستوى عال من جودة الخدمة</w:t>
      </w:r>
      <w:r>
        <w:rPr>
          <w:rFonts w:hint="cs"/>
          <w:rtl/>
        </w:rPr>
        <w:t xml:space="preserve"> و</w:t>
      </w:r>
      <w:r>
        <w:rPr>
          <w:rFonts w:hint="cs"/>
          <w:rtl/>
          <w:lang w:bidi="ar-EG"/>
        </w:rPr>
        <w:t>جودة التجربة.</w:t>
      </w:r>
    </w:p>
    <w:p w14:paraId="384E1F97" w14:textId="77777777" w:rsidR="00AE5C21" w:rsidRPr="00B61F3D" w:rsidRDefault="00AE5C21" w:rsidP="00AE5C2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SY"/>
        </w:rPr>
      </w:pPr>
      <w:r>
        <w:rPr>
          <w:rFonts w:hint="cs"/>
          <w:rtl/>
        </w:rPr>
        <w:t>و</w:t>
      </w:r>
      <w:r w:rsidRPr="00B61F3D">
        <w:rPr>
          <w:rFonts w:hint="cs"/>
          <w:rtl/>
          <w:lang w:bidi="ar-SY"/>
        </w:rPr>
        <w:t>سيُفتتح الاجتماع في</w:t>
      </w:r>
      <w:r>
        <w:rPr>
          <w:rFonts w:hint="eastAsia"/>
          <w:rtl/>
          <w:lang w:bidi="ar-SY"/>
        </w:rPr>
        <w:t> </w:t>
      </w:r>
      <w:r w:rsidRPr="00B61F3D">
        <w:rPr>
          <w:rFonts w:hint="cs"/>
          <w:rtl/>
          <w:lang w:bidi="ar-SY"/>
        </w:rPr>
        <w:t>الساعة</w:t>
      </w:r>
      <w:r w:rsidRPr="00B61F3D">
        <w:rPr>
          <w:rFonts w:hint="eastAsia"/>
          <w:rtl/>
          <w:lang w:bidi="ar-SY"/>
        </w:rPr>
        <w:t> </w:t>
      </w:r>
      <w:r>
        <w:rPr>
          <w:lang w:bidi="ar-SY"/>
        </w:rPr>
        <w:t>1100</w:t>
      </w:r>
      <w:r w:rsidRPr="00B61F3D">
        <w:rPr>
          <w:rFonts w:hint="cs"/>
          <w:rtl/>
          <w:lang w:bidi="ar-SY"/>
        </w:rPr>
        <w:t xml:space="preserve"> من اليوم الأول، وسيبدأ تسجيل المشاركين في</w:t>
      </w:r>
      <w:r>
        <w:rPr>
          <w:rFonts w:hint="eastAsia"/>
          <w:rtl/>
          <w:lang w:bidi="ar-SY"/>
        </w:rPr>
        <w:t> </w:t>
      </w:r>
      <w:r w:rsidRPr="00B61F3D">
        <w:rPr>
          <w:rFonts w:hint="cs"/>
          <w:rtl/>
          <w:lang w:bidi="ar-SY"/>
        </w:rPr>
        <w:t>الساعة</w:t>
      </w:r>
      <w:r w:rsidRPr="00B61F3D">
        <w:rPr>
          <w:rFonts w:hint="eastAsia"/>
          <w:rtl/>
          <w:lang w:bidi="ar-SY"/>
        </w:rPr>
        <w:t> </w:t>
      </w:r>
      <w:r w:rsidRPr="00B61F3D">
        <w:rPr>
          <w:lang w:bidi="ar-SY"/>
        </w:rPr>
        <w:t>0830</w:t>
      </w:r>
      <w:r w:rsidRPr="00B61F3D">
        <w:rPr>
          <w:rFonts w:hint="cs"/>
          <w:rtl/>
          <w:lang w:bidi="ar-EG"/>
        </w:rPr>
        <w:t xml:space="preserve"> عند </w:t>
      </w:r>
      <w:hyperlink r:id="rId11" w:history="1">
        <w:r w:rsidRPr="00B61F3D">
          <w:rPr>
            <w:rStyle w:val="Hyperlink"/>
            <w:rFonts w:hint="cs"/>
            <w:rtl/>
            <w:lang w:bidi="ar-EG"/>
          </w:rPr>
          <w:t xml:space="preserve">مدخل مبنى </w:t>
        </w:r>
        <w:proofErr w:type="spellStart"/>
        <w:r w:rsidRPr="00B61F3D">
          <w:rPr>
            <w:rStyle w:val="Hyperlink"/>
            <w:rFonts w:hint="cs"/>
            <w:rtl/>
            <w:lang w:bidi="ar-EG"/>
          </w:rPr>
          <w:t>مونبريان</w:t>
        </w:r>
        <w:proofErr w:type="spellEnd"/>
      </w:hyperlink>
      <w:r w:rsidRPr="00B61F3D">
        <w:rPr>
          <w:rFonts w:hint="cs"/>
          <w:rtl/>
          <w:lang w:bidi="ar-SY"/>
        </w:rPr>
        <w:t>. وستُعرض يومياً التفاصيل المتعلقة بقاعات الاجتماع على الشاشات عند مداخل مقر</w:t>
      </w:r>
      <w:r w:rsidRPr="00B61F3D">
        <w:rPr>
          <w:rFonts w:hint="eastAsia"/>
          <w:rtl/>
          <w:lang w:bidi="ar-SY"/>
        </w:rPr>
        <w:t> </w:t>
      </w:r>
      <w:r w:rsidRPr="00B61F3D">
        <w:rPr>
          <w:rFonts w:hint="cs"/>
          <w:rtl/>
          <w:lang w:bidi="ar-SY"/>
        </w:rPr>
        <w:t>الاتحاد، وفي</w:t>
      </w:r>
      <w:r>
        <w:rPr>
          <w:rFonts w:hint="eastAsia"/>
          <w:rtl/>
          <w:lang w:bidi="ar-SY"/>
        </w:rPr>
        <w:t> </w:t>
      </w:r>
      <w:r w:rsidRPr="00B61F3D">
        <w:rPr>
          <w:rFonts w:hint="cs"/>
          <w:rtl/>
        </w:rPr>
        <w:t>ال</w:t>
      </w:r>
      <w:r w:rsidRPr="00B61F3D">
        <w:rPr>
          <w:rtl/>
        </w:rPr>
        <w:t xml:space="preserve">موقع </w:t>
      </w:r>
      <w:r w:rsidRPr="00B61F3D">
        <w:rPr>
          <w:rFonts w:hint="cs"/>
          <w:rtl/>
        </w:rPr>
        <w:t>ال</w:t>
      </w:r>
      <w:r w:rsidRPr="00B61F3D">
        <w:rPr>
          <w:rtl/>
        </w:rPr>
        <w:t xml:space="preserve">إلكتروني </w:t>
      </w:r>
      <w:hyperlink r:id="rId12" w:history="1">
        <w:r w:rsidRPr="00B61F3D">
          <w:rPr>
            <w:rStyle w:val="Hyperlink"/>
            <w:rFonts w:hint="cs"/>
            <w:rtl/>
            <w:lang w:bidi="ar-SY"/>
          </w:rPr>
          <w:t>هنا</w:t>
        </w:r>
      </w:hyperlink>
      <w:r w:rsidRPr="00B61F3D">
        <w:rPr>
          <w:rFonts w:hint="cs"/>
          <w:rtl/>
          <w:lang w:bidi="ar-SY"/>
        </w:rPr>
        <w:t>.</w:t>
      </w:r>
    </w:p>
    <w:p w14:paraId="281EBDB2" w14:textId="77777777" w:rsidR="00AE5C21" w:rsidRPr="00092EEC" w:rsidRDefault="00AE5C21" w:rsidP="00092EEC">
      <w:pPr>
        <w:pStyle w:val="Headingb0"/>
        <w:keepNext w:val="0"/>
        <w:keepLines w:val="0"/>
        <w:spacing w:before="240" w:after="120"/>
        <w:rPr>
          <w:rFonts w:ascii="Dubai" w:eastAsiaTheme="minorEastAsia" w:hAnsi="Dubai" w:cs="Dubai"/>
          <w:sz w:val="14"/>
          <w:szCs w:val="22"/>
          <w:rtl/>
          <w:lang w:eastAsia="zh-CN"/>
        </w:rPr>
      </w:pPr>
      <w:r w:rsidRPr="00092EEC">
        <w:rPr>
          <w:rFonts w:ascii="Dubai" w:eastAsiaTheme="minorEastAsia" w:hAnsi="Dubai" w:cs="Dubai"/>
          <w:sz w:val="14"/>
          <w:szCs w:val="22"/>
          <w:rtl/>
          <w:lang w:eastAsia="zh-CN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2"/>
        <w:gridCol w:w="7510"/>
      </w:tblGrid>
      <w:tr w:rsidR="00AE5C21" w:rsidRPr="00092EEC" w14:paraId="54B00013" w14:textId="77777777" w:rsidTr="00D37716"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602756" w14:textId="77777777" w:rsidR="00AE5C21" w:rsidRPr="00092EEC" w:rsidRDefault="00AE5C21" w:rsidP="0057175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092EEC">
              <w:rPr>
                <w:position w:val="2"/>
                <w:lang w:bidi="ar-SY"/>
              </w:rPr>
              <w:t>15</w:t>
            </w:r>
            <w:r w:rsidRPr="00092EEC">
              <w:rPr>
                <w:rFonts w:hint="eastAsia"/>
                <w:position w:val="2"/>
                <w:rtl/>
                <w:lang w:bidi="ar-SY"/>
              </w:rPr>
              <w:t> </w:t>
            </w:r>
            <w:r w:rsidRPr="00092EEC">
              <w:rPr>
                <w:rFonts w:hint="cs"/>
                <w:position w:val="2"/>
                <w:rtl/>
                <w:lang w:bidi="ar-SY"/>
              </w:rPr>
              <w:t>فبراير</w:t>
            </w:r>
            <w:r w:rsidRPr="00092EEC">
              <w:rPr>
                <w:rFonts w:hint="eastAsia"/>
                <w:position w:val="2"/>
                <w:rtl/>
                <w:lang w:bidi="ar-SY"/>
              </w:rPr>
              <w:t> </w:t>
            </w:r>
            <w:r w:rsidRPr="00092EEC">
              <w:rPr>
                <w:position w:val="2"/>
                <w:lang w:bidi="ar-SY"/>
              </w:rPr>
              <w:t>2020</w:t>
            </w:r>
          </w:p>
        </w:tc>
        <w:tc>
          <w:tcPr>
            <w:tcW w:w="7510" w:type="dxa"/>
            <w:vAlign w:val="center"/>
          </w:tcPr>
          <w:p w14:paraId="09D1E7A3" w14:textId="77777777" w:rsidR="00AE5C21" w:rsidRPr="00092EEC" w:rsidRDefault="00AE5C21" w:rsidP="0057175E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18" w:hanging="318"/>
              <w:rPr>
                <w:b/>
                <w:bCs/>
                <w:position w:val="2"/>
                <w:rtl/>
                <w:lang w:bidi="ar-EG"/>
              </w:rPr>
            </w:pPr>
            <w:r w:rsidRPr="00092EEC">
              <w:rPr>
                <w:rFonts w:hint="cs"/>
                <w:position w:val="2"/>
                <w:rtl/>
                <w:lang w:bidi="ar-SY"/>
              </w:rPr>
              <w:t>-</w:t>
            </w:r>
            <w:r w:rsidRPr="00092EEC">
              <w:rPr>
                <w:position w:val="2"/>
                <w:rtl/>
                <w:lang w:bidi="ar-SY"/>
              </w:rPr>
              <w:tab/>
            </w:r>
            <w:hyperlink r:id="rId13" w:history="1">
              <w:r w:rsidRPr="00092EEC">
                <w:rPr>
                  <w:rStyle w:val="Hyperlink"/>
                  <w:rFonts w:hint="cs"/>
                  <w:position w:val="2"/>
                  <w:rtl/>
                  <w:lang w:val="fr-FR" w:bidi="ar-EG"/>
                </w:rPr>
                <w:t>تقديم مساهمات أعضاء قطاع تقييس الاتصالات</w:t>
              </w:r>
            </w:hyperlink>
            <w:r w:rsidRPr="00092EEC">
              <w:rPr>
                <w:rFonts w:hint="cs"/>
                <w:position w:val="2"/>
                <w:rtl/>
                <w:lang w:val="fr-FR" w:bidi="ar-EG"/>
              </w:rPr>
              <w:t xml:space="preserve"> المطلوبة ترجمتها</w:t>
            </w:r>
          </w:p>
        </w:tc>
      </w:tr>
      <w:tr w:rsidR="00AE5C21" w:rsidRPr="00092EEC" w14:paraId="7C056ABF" w14:textId="77777777" w:rsidTr="00D37716"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FCB04" w14:textId="77777777" w:rsidR="00AE5C21" w:rsidRPr="00092EEC" w:rsidRDefault="00AE5C21" w:rsidP="0057175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position w:val="2"/>
                <w:lang w:bidi="ar-SY"/>
              </w:rPr>
            </w:pPr>
            <w:r w:rsidRPr="00092EEC">
              <w:rPr>
                <w:position w:val="2"/>
                <w:lang w:bidi="ar-SY"/>
              </w:rPr>
              <w:t>4</w:t>
            </w:r>
            <w:r w:rsidRPr="00092EEC">
              <w:rPr>
                <w:rFonts w:hint="eastAsia"/>
                <w:position w:val="2"/>
                <w:rtl/>
              </w:rPr>
              <w:t> </w:t>
            </w:r>
            <w:r w:rsidRPr="00092EEC">
              <w:rPr>
                <w:rFonts w:hint="cs"/>
                <w:position w:val="2"/>
                <w:rtl/>
              </w:rPr>
              <w:t>مارس</w:t>
            </w:r>
            <w:r w:rsidRPr="00092EEC">
              <w:rPr>
                <w:rFonts w:hint="eastAsia"/>
                <w:position w:val="2"/>
                <w:rtl/>
              </w:rPr>
              <w:t> </w:t>
            </w:r>
            <w:r w:rsidRPr="00092EEC">
              <w:rPr>
                <w:position w:val="2"/>
                <w:lang w:bidi="ar-SY"/>
              </w:rPr>
              <w:t>2020</w:t>
            </w:r>
          </w:p>
        </w:tc>
        <w:tc>
          <w:tcPr>
            <w:tcW w:w="7510" w:type="dxa"/>
            <w:vAlign w:val="center"/>
          </w:tcPr>
          <w:p w14:paraId="361C4ACB" w14:textId="77777777" w:rsidR="00AE5C21" w:rsidRPr="00092EEC" w:rsidRDefault="00AE5C21" w:rsidP="0057175E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18" w:hanging="318"/>
              <w:rPr>
                <w:position w:val="2"/>
                <w:rtl/>
                <w:lang w:bidi="ar-EG"/>
              </w:rPr>
            </w:pPr>
            <w:r w:rsidRPr="00092EEC">
              <w:rPr>
                <w:rFonts w:hint="cs"/>
                <w:position w:val="2"/>
                <w:rtl/>
                <w:lang w:bidi="ar-SY"/>
              </w:rPr>
              <w:t>-</w:t>
            </w:r>
            <w:r w:rsidRPr="00092EEC">
              <w:rPr>
                <w:position w:val="2"/>
                <w:rtl/>
                <w:lang w:bidi="ar-SY"/>
              </w:rPr>
              <w:tab/>
            </w:r>
            <w:r w:rsidRPr="00092EEC">
              <w:rPr>
                <w:rFonts w:hint="cs"/>
                <w:position w:val="2"/>
                <w:rtl/>
                <w:lang w:bidi="ar-EG"/>
              </w:rPr>
              <w:t xml:space="preserve">تقديم </w:t>
            </w:r>
            <w:r w:rsidRPr="00092EEC">
              <w:rPr>
                <w:rFonts w:hint="cs"/>
                <w:position w:val="2"/>
                <w:rtl/>
                <w:lang w:bidi="ar-SY"/>
              </w:rPr>
              <w:t>طلبات الحصول على منح (من خلال نموذج التسجيل الإلكتروني، انظر التفاصيل في</w:t>
            </w:r>
            <w:r w:rsidRPr="00092EEC">
              <w:rPr>
                <w:rFonts w:hint="eastAsia"/>
                <w:position w:val="2"/>
                <w:rtl/>
                <w:lang w:bidi="ar-SY"/>
              </w:rPr>
              <w:t> </w:t>
            </w:r>
            <w:r w:rsidRPr="00092EEC">
              <w:rPr>
                <w:rFonts w:hint="cs"/>
                <w:position w:val="2"/>
                <w:rtl/>
                <w:lang w:bidi="ar-SY"/>
              </w:rPr>
              <w:t>الملحق</w:t>
            </w:r>
            <w:r w:rsidRPr="00092EEC">
              <w:rPr>
                <w:rFonts w:hint="eastAsia"/>
                <w:position w:val="2"/>
                <w:rtl/>
                <w:lang w:bidi="ar-SY"/>
              </w:rPr>
              <w:t> </w:t>
            </w:r>
            <w:r w:rsidRPr="00092EEC">
              <w:rPr>
                <w:position w:val="2"/>
                <w:lang w:bidi="ar-SY"/>
              </w:rPr>
              <w:t>A</w:t>
            </w:r>
            <w:r w:rsidRPr="00092EEC">
              <w:rPr>
                <w:rFonts w:hint="cs"/>
                <w:position w:val="2"/>
                <w:rtl/>
                <w:lang w:bidi="ar-SY"/>
              </w:rPr>
              <w:t>)</w:t>
            </w:r>
          </w:p>
          <w:p w14:paraId="766E2EC6" w14:textId="77777777" w:rsidR="00AE5C21" w:rsidRPr="00092EEC" w:rsidRDefault="00AE5C21" w:rsidP="0057175E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b/>
                <w:bCs/>
                <w:position w:val="2"/>
                <w:rtl/>
                <w:lang w:bidi="ar-EG"/>
              </w:rPr>
            </w:pPr>
            <w:r w:rsidRPr="00092EEC">
              <w:rPr>
                <w:rFonts w:hint="cs"/>
                <w:position w:val="2"/>
                <w:rtl/>
                <w:lang w:bidi="ar-SY"/>
              </w:rPr>
              <w:t>-</w:t>
            </w:r>
            <w:r w:rsidRPr="00092EEC">
              <w:rPr>
                <w:position w:val="2"/>
                <w:rtl/>
                <w:lang w:bidi="ar-SY"/>
              </w:rPr>
              <w:tab/>
            </w:r>
            <w:r w:rsidRPr="00092EEC">
              <w:rPr>
                <w:rFonts w:hint="cs"/>
                <w:position w:val="2"/>
                <w:rtl/>
                <w:lang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AE5C21" w:rsidRPr="00092EEC" w14:paraId="7F97C40E" w14:textId="77777777" w:rsidTr="00D37716"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DD154C" w14:textId="77777777" w:rsidR="00AE5C21" w:rsidRPr="00092EEC" w:rsidRDefault="00AE5C21" w:rsidP="0057175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position w:val="2"/>
                <w:lang w:bidi="ar-SY"/>
              </w:rPr>
            </w:pPr>
            <w:r w:rsidRPr="00092EEC">
              <w:rPr>
                <w:position w:val="2"/>
                <w:lang w:bidi="ar-SY"/>
              </w:rPr>
              <w:t>15</w:t>
            </w:r>
            <w:r w:rsidRPr="00092EEC">
              <w:rPr>
                <w:rFonts w:hint="eastAsia"/>
                <w:position w:val="2"/>
                <w:rtl/>
              </w:rPr>
              <w:t> </w:t>
            </w:r>
            <w:r w:rsidRPr="00092EEC">
              <w:rPr>
                <w:rFonts w:hint="cs"/>
                <w:position w:val="2"/>
                <w:rtl/>
              </w:rPr>
              <w:t>مارس</w:t>
            </w:r>
            <w:r w:rsidRPr="00092EEC">
              <w:rPr>
                <w:rFonts w:hint="eastAsia"/>
                <w:position w:val="2"/>
                <w:rtl/>
              </w:rPr>
              <w:t> </w:t>
            </w:r>
            <w:r w:rsidRPr="00092EEC">
              <w:rPr>
                <w:position w:val="2"/>
                <w:lang w:bidi="ar-SY"/>
              </w:rPr>
              <w:t>2020</w:t>
            </w:r>
          </w:p>
        </w:tc>
        <w:tc>
          <w:tcPr>
            <w:tcW w:w="7510" w:type="dxa"/>
            <w:vAlign w:val="center"/>
          </w:tcPr>
          <w:p w14:paraId="1A8704D0" w14:textId="77777777" w:rsidR="00AE5C21" w:rsidRPr="00092EEC" w:rsidRDefault="00AE5C21" w:rsidP="0057175E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position w:val="2"/>
                <w:rtl/>
                <w:lang w:bidi="ar-SY"/>
              </w:rPr>
            </w:pPr>
            <w:r w:rsidRPr="00092EEC">
              <w:rPr>
                <w:rFonts w:hint="cs"/>
                <w:position w:val="2"/>
                <w:rtl/>
              </w:rPr>
              <w:t>-</w:t>
            </w:r>
            <w:r w:rsidRPr="00092EEC">
              <w:rPr>
                <w:position w:val="2"/>
                <w:rtl/>
              </w:rPr>
              <w:tab/>
            </w:r>
            <w:r w:rsidRPr="00092EEC">
              <w:rPr>
                <w:rFonts w:hint="cs"/>
                <w:position w:val="2"/>
                <w:rtl/>
              </w:rPr>
              <w:t>التسجيل المسبق</w:t>
            </w:r>
            <w:r w:rsidRPr="00092EEC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092EEC">
              <w:rPr>
                <w:rFonts w:hint="cs"/>
                <w:spacing w:val="-6"/>
                <w:position w:val="2"/>
                <w:rtl/>
                <w:lang w:bidi="ar-SY"/>
              </w:rPr>
              <w:t>(من خلال نموذج التسجيل الإلكتروني في</w:t>
            </w:r>
            <w:r w:rsidRPr="00092EEC">
              <w:rPr>
                <w:rFonts w:hint="eastAsia"/>
                <w:spacing w:val="-6"/>
                <w:position w:val="2"/>
                <w:rtl/>
                <w:lang w:bidi="ar-SY"/>
              </w:rPr>
              <w:t> </w:t>
            </w:r>
            <w:hyperlink r:id="rId14" w:history="1">
              <w:r w:rsidRPr="00092EEC">
                <w:rPr>
                  <w:rStyle w:val="Hyperlink"/>
                  <w:rFonts w:hint="cs"/>
                  <w:spacing w:val="-6"/>
                  <w:position w:val="2"/>
                  <w:rtl/>
                  <w:lang w:bidi="ar-SY"/>
                </w:rPr>
                <w:t>الصفحة الرئيسية للجنة</w:t>
              </w:r>
              <w:r w:rsidRPr="00092EEC">
                <w:rPr>
                  <w:rStyle w:val="Hyperlink"/>
                  <w:rFonts w:hint="eastAsia"/>
                  <w:spacing w:val="-6"/>
                  <w:position w:val="2"/>
                  <w:rtl/>
                  <w:lang w:bidi="ar-SY"/>
                </w:rPr>
                <w:t> </w:t>
              </w:r>
              <w:r w:rsidRPr="00092EEC">
                <w:rPr>
                  <w:rStyle w:val="Hyperlink"/>
                  <w:rFonts w:hint="cs"/>
                  <w:spacing w:val="-6"/>
                  <w:position w:val="2"/>
                  <w:rtl/>
                  <w:lang w:bidi="ar-SY"/>
                </w:rPr>
                <w:t>الدراسات</w:t>
              </w:r>
            </w:hyperlink>
            <w:r w:rsidRPr="00092EEC">
              <w:rPr>
                <w:rFonts w:hint="cs"/>
                <w:spacing w:val="-6"/>
                <w:position w:val="2"/>
                <w:rtl/>
                <w:lang w:bidi="ar-SY"/>
              </w:rPr>
              <w:t>)</w:t>
            </w:r>
          </w:p>
          <w:p w14:paraId="48D0714F" w14:textId="77777777" w:rsidR="00AE5C21" w:rsidRPr="00092EEC" w:rsidRDefault="00AE5C21" w:rsidP="0057175E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18" w:hanging="318"/>
              <w:rPr>
                <w:spacing w:val="-6"/>
                <w:position w:val="2"/>
                <w:rtl/>
              </w:rPr>
            </w:pPr>
            <w:r w:rsidRPr="00092EEC">
              <w:rPr>
                <w:rFonts w:hint="cs"/>
                <w:spacing w:val="-6"/>
                <w:position w:val="2"/>
                <w:rtl/>
                <w:lang w:bidi="ar-SY"/>
              </w:rPr>
              <w:t>-</w:t>
            </w:r>
            <w:r w:rsidRPr="00092EEC">
              <w:rPr>
                <w:spacing w:val="-6"/>
                <w:position w:val="2"/>
                <w:rtl/>
                <w:lang w:bidi="ar-SY"/>
              </w:rPr>
              <w:tab/>
            </w:r>
            <w:r w:rsidRPr="00092EEC">
              <w:rPr>
                <w:rFonts w:hint="cs"/>
                <w:spacing w:val="-6"/>
                <w:position w:val="2"/>
                <w:rtl/>
                <w:lang w:bidi="ar-SY"/>
              </w:rPr>
              <w:t xml:space="preserve">تقديم </w:t>
            </w:r>
            <w:r w:rsidRPr="00092EEC">
              <w:rPr>
                <w:spacing w:val="-6"/>
                <w:position w:val="2"/>
                <w:rtl/>
                <w:lang w:bidi="ar-SY"/>
              </w:rPr>
              <w:t>طلبات الحصول على رسائل دعم طلب التأشيرة</w:t>
            </w:r>
            <w:r w:rsidRPr="00092EEC">
              <w:rPr>
                <w:rFonts w:hint="cs"/>
                <w:spacing w:val="-6"/>
                <w:position w:val="2"/>
                <w:rtl/>
                <w:lang w:bidi="ar-SY"/>
              </w:rPr>
              <w:t xml:space="preserve"> </w:t>
            </w:r>
            <w:r w:rsidRPr="00092EEC">
              <w:rPr>
                <w:rFonts w:hint="cs"/>
                <w:position w:val="2"/>
                <w:rtl/>
                <w:lang w:bidi="ar-SY"/>
              </w:rPr>
              <w:t>(من خلال نموذج التسجيل الإلكتروني؛ انظر التفاصيل في</w:t>
            </w:r>
            <w:r w:rsidRPr="00092EEC">
              <w:rPr>
                <w:rFonts w:hint="eastAsia"/>
                <w:position w:val="2"/>
                <w:rtl/>
                <w:lang w:bidi="ar-SY"/>
              </w:rPr>
              <w:t> </w:t>
            </w:r>
            <w:r w:rsidRPr="00092EEC">
              <w:rPr>
                <w:rFonts w:hint="cs"/>
                <w:position w:val="2"/>
                <w:rtl/>
                <w:lang w:bidi="ar-SY"/>
              </w:rPr>
              <w:t>الملحق</w:t>
            </w:r>
            <w:r w:rsidRPr="00092EEC">
              <w:rPr>
                <w:rFonts w:hint="eastAsia"/>
                <w:position w:val="2"/>
                <w:rtl/>
                <w:lang w:bidi="ar-SY"/>
              </w:rPr>
              <w:t> </w:t>
            </w:r>
            <w:r w:rsidRPr="00092EEC">
              <w:rPr>
                <w:position w:val="2"/>
                <w:lang w:bidi="ar-SY"/>
              </w:rPr>
              <w:t>A</w:t>
            </w:r>
            <w:r w:rsidRPr="00092EEC">
              <w:rPr>
                <w:rFonts w:hint="cs"/>
                <w:position w:val="2"/>
                <w:rtl/>
                <w:lang w:bidi="ar-SY"/>
              </w:rPr>
              <w:t>)</w:t>
            </w:r>
          </w:p>
        </w:tc>
      </w:tr>
      <w:tr w:rsidR="00AE5C21" w:rsidRPr="00092EEC" w14:paraId="2FE7E0E2" w14:textId="77777777" w:rsidTr="00D37716">
        <w:tc>
          <w:tcPr>
            <w:tcW w:w="2082" w:type="dxa"/>
            <w:tcBorders>
              <w:top w:val="single" w:sz="4" w:space="0" w:color="000000"/>
            </w:tcBorders>
            <w:vAlign w:val="center"/>
          </w:tcPr>
          <w:p w14:paraId="7C493D8D" w14:textId="77777777" w:rsidR="00AE5C21" w:rsidRPr="00092EEC" w:rsidRDefault="00AE5C21" w:rsidP="0057175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position w:val="2"/>
                <w:lang w:bidi="ar-SY"/>
              </w:rPr>
            </w:pPr>
            <w:r w:rsidRPr="00092EEC">
              <w:rPr>
                <w:position w:val="2"/>
                <w:lang w:bidi="ar-SY"/>
              </w:rPr>
              <w:t>2</w:t>
            </w:r>
            <w:r w:rsidRPr="00092EEC">
              <w:rPr>
                <w:rFonts w:hint="cs"/>
                <w:position w:val="2"/>
                <w:rtl/>
              </w:rPr>
              <w:t xml:space="preserve"> أبريل </w:t>
            </w:r>
            <w:r w:rsidRPr="00092EEC">
              <w:rPr>
                <w:position w:val="2"/>
                <w:lang w:bidi="ar-SY"/>
              </w:rPr>
              <w:t>2020</w:t>
            </w:r>
          </w:p>
        </w:tc>
        <w:tc>
          <w:tcPr>
            <w:tcW w:w="7510" w:type="dxa"/>
            <w:vAlign w:val="center"/>
          </w:tcPr>
          <w:p w14:paraId="20CB3CCA" w14:textId="77777777" w:rsidR="00AE5C21" w:rsidRPr="00092EEC" w:rsidRDefault="00AE5C21" w:rsidP="00AE5C21">
            <w:pPr>
              <w:pStyle w:val="ListParagraph"/>
              <w:numPr>
                <w:ilvl w:val="0"/>
                <w:numId w:val="12"/>
              </w:numPr>
              <w:tabs>
                <w:tab w:val="clear" w:pos="794"/>
                <w:tab w:val="left" w:pos="317"/>
                <w:tab w:val="left" w:pos="5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0"/>
              <w:rPr>
                <w:position w:val="2"/>
                <w:rtl/>
                <w:lang w:bidi="ar-SY"/>
              </w:rPr>
            </w:pPr>
            <w:r w:rsidRPr="00092EEC">
              <w:rPr>
                <w:rFonts w:hint="cs"/>
                <w:position w:val="2"/>
                <w:rtl/>
              </w:rPr>
              <w:t xml:space="preserve">تقديم مساهمات أعضاء قطاع تقييس الاتصالات </w:t>
            </w:r>
            <w:r w:rsidRPr="00092EEC">
              <w:rPr>
                <w:rFonts w:hint="cs"/>
                <w:position w:val="2"/>
                <w:rtl/>
                <w:lang w:bidi="ar-SY"/>
              </w:rPr>
              <w:t>(</w:t>
            </w:r>
            <w:hyperlink r:id="rId15" w:history="1">
              <w:r w:rsidRPr="00092EEC">
                <w:rPr>
                  <w:rStyle w:val="Hyperlink"/>
                  <w:rFonts w:hint="cs"/>
                  <w:position w:val="2"/>
                  <w:rtl/>
                  <w:lang w:bidi="ar-SY"/>
                </w:rPr>
                <w:t>من خلال نظام النشر المباشر للوثائق</w:t>
              </w:r>
            </w:hyperlink>
            <w:r w:rsidRPr="00092EEC">
              <w:rPr>
                <w:rFonts w:hint="cs"/>
                <w:position w:val="2"/>
                <w:rtl/>
                <w:lang w:bidi="ar-SY"/>
              </w:rPr>
              <w:t>)</w:t>
            </w:r>
          </w:p>
        </w:tc>
      </w:tr>
    </w:tbl>
    <w:p w14:paraId="6DAB0D39" w14:textId="77777777" w:rsidR="00AE5C21" w:rsidRPr="000056E1" w:rsidRDefault="00AE5C21" w:rsidP="00AE5C21">
      <w:pPr>
        <w:keepNext/>
        <w:keepLines/>
        <w:widowControl w:val="0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4"/>
          <w:rtl/>
        </w:rPr>
      </w:pPr>
      <w:r w:rsidRPr="00254F63">
        <w:rPr>
          <w:rFonts w:hint="cs"/>
          <w:spacing w:val="-4"/>
          <w:rtl/>
          <w:lang w:bidi="ar-SY"/>
        </w:rPr>
        <w:lastRenderedPageBreak/>
        <w:t>وترد معلومات عملية عن الاجتماع في</w:t>
      </w:r>
      <w:r w:rsidRPr="00254F63">
        <w:rPr>
          <w:rFonts w:hint="eastAsia"/>
          <w:spacing w:val="-4"/>
          <w:rtl/>
          <w:lang w:bidi="ar-SY"/>
        </w:rPr>
        <w:t> </w:t>
      </w:r>
      <w:r w:rsidRPr="00254F63">
        <w:rPr>
          <w:rFonts w:hint="cs"/>
          <w:b/>
          <w:bCs/>
          <w:spacing w:val="-4"/>
          <w:rtl/>
          <w:lang w:bidi="ar-SY"/>
        </w:rPr>
        <w:t>الملحق</w:t>
      </w:r>
      <w:r w:rsidRPr="00254F63">
        <w:rPr>
          <w:rFonts w:hint="eastAsia"/>
          <w:b/>
          <w:bCs/>
          <w:spacing w:val="-4"/>
          <w:rtl/>
          <w:lang w:bidi="ar-EG"/>
        </w:rPr>
        <w:t> </w:t>
      </w:r>
      <w:r w:rsidRPr="00254F63">
        <w:rPr>
          <w:b/>
          <w:bCs/>
          <w:spacing w:val="-4"/>
          <w:lang w:bidi="ar-SY"/>
        </w:rPr>
        <w:t>A</w:t>
      </w:r>
      <w:r w:rsidRPr="00254F63">
        <w:rPr>
          <w:rFonts w:hint="cs"/>
          <w:spacing w:val="-4"/>
          <w:rtl/>
          <w:lang w:bidi="ar-EG"/>
        </w:rPr>
        <w:t>.</w:t>
      </w:r>
      <w:r>
        <w:rPr>
          <w:rFonts w:hint="cs"/>
          <w:spacing w:val="-4"/>
          <w:rtl/>
          <w:lang w:bidi="ar-EG"/>
        </w:rPr>
        <w:t xml:space="preserve"> </w:t>
      </w:r>
      <w:r w:rsidRPr="000056E1">
        <w:rPr>
          <w:rFonts w:hint="cs"/>
          <w:spacing w:val="4"/>
          <w:rtl/>
        </w:rPr>
        <w:t xml:space="preserve">ويرد </w:t>
      </w:r>
      <w:r w:rsidRPr="000056E1">
        <w:rPr>
          <w:rFonts w:hint="cs"/>
          <w:spacing w:val="4"/>
          <w:rtl/>
          <w:lang w:bidi="ar-SY"/>
        </w:rPr>
        <w:t>في</w:t>
      </w:r>
      <w:r w:rsidRPr="000056E1">
        <w:rPr>
          <w:rFonts w:hint="eastAsia"/>
          <w:spacing w:val="4"/>
          <w:rtl/>
          <w:lang w:bidi="ar-SY"/>
        </w:rPr>
        <w:t> </w:t>
      </w:r>
      <w:r w:rsidRPr="000056E1">
        <w:rPr>
          <w:rFonts w:hint="cs"/>
          <w:b/>
          <w:bCs/>
          <w:spacing w:val="4"/>
          <w:rtl/>
          <w:lang w:bidi="ar-SY"/>
        </w:rPr>
        <w:t xml:space="preserve">الملحقين </w:t>
      </w:r>
      <w:r w:rsidRPr="000056E1">
        <w:rPr>
          <w:b/>
          <w:bCs/>
          <w:spacing w:val="4"/>
          <w:lang w:bidi="ar-SY"/>
        </w:rPr>
        <w:t>B</w:t>
      </w:r>
      <w:r w:rsidRPr="000056E1">
        <w:rPr>
          <w:rFonts w:hint="cs"/>
          <w:b/>
          <w:bCs/>
          <w:spacing w:val="4"/>
          <w:rtl/>
          <w:lang w:bidi="ar-SY"/>
        </w:rPr>
        <w:t xml:space="preserve"> و</w:t>
      </w:r>
      <w:r w:rsidRPr="000056E1">
        <w:rPr>
          <w:b/>
          <w:bCs/>
          <w:spacing w:val="4"/>
          <w:lang w:bidi="ar-SY"/>
        </w:rPr>
        <w:t>C</w:t>
      </w:r>
      <w:r w:rsidRPr="000056E1">
        <w:rPr>
          <w:rFonts w:hint="cs"/>
          <w:spacing w:val="4"/>
          <w:rtl/>
          <w:lang w:bidi="ar-SY"/>
        </w:rPr>
        <w:t xml:space="preserve"> على </w:t>
      </w:r>
      <w:r w:rsidRPr="00B84142">
        <w:rPr>
          <w:rFonts w:hint="cs"/>
          <w:spacing w:val="4"/>
          <w:rtl/>
          <w:lang w:bidi="ar-SY"/>
        </w:rPr>
        <w:t>التوالي مشروع لجدول</w:t>
      </w:r>
      <w:r w:rsidRPr="00B84142">
        <w:rPr>
          <w:rFonts w:hint="eastAsia"/>
          <w:spacing w:val="4"/>
          <w:rtl/>
          <w:lang w:bidi="ar-SY"/>
        </w:rPr>
        <w:t> </w:t>
      </w:r>
      <w:r w:rsidRPr="00B84142">
        <w:rPr>
          <w:rFonts w:hint="cs"/>
          <w:spacing w:val="4"/>
          <w:rtl/>
          <w:lang w:bidi="ar-SY"/>
        </w:rPr>
        <w:t xml:space="preserve">أعمال الاجتماع </w:t>
      </w:r>
      <w:r>
        <w:rPr>
          <w:rFonts w:hint="cs"/>
          <w:spacing w:val="4"/>
          <w:rtl/>
          <w:lang w:bidi="ar-SY"/>
        </w:rPr>
        <w:t>ومشروع</w:t>
      </w:r>
      <w:r w:rsidRPr="00B84142">
        <w:rPr>
          <w:rFonts w:hint="cs"/>
          <w:spacing w:val="4"/>
          <w:rtl/>
          <w:lang w:bidi="ar-SY"/>
        </w:rPr>
        <w:t xml:space="preserve"> ل</w:t>
      </w:r>
      <w:r w:rsidRPr="00B84142">
        <w:rPr>
          <w:rFonts w:hint="cs"/>
          <w:spacing w:val="4"/>
          <w:rtl/>
          <w:lang w:bidi="ar-EG"/>
        </w:rPr>
        <w:t>خ</w:t>
      </w:r>
      <w:r w:rsidRPr="000056E1">
        <w:rPr>
          <w:rFonts w:hint="cs"/>
          <w:spacing w:val="4"/>
          <w:rtl/>
          <w:lang w:bidi="ar-EG"/>
        </w:rPr>
        <w:t>طته</w:t>
      </w:r>
      <w:r w:rsidRPr="000056E1">
        <w:rPr>
          <w:rFonts w:hint="eastAsia"/>
          <w:spacing w:val="4"/>
          <w:rtl/>
          <w:lang w:bidi="ar-EG"/>
        </w:rPr>
        <w:t> </w:t>
      </w:r>
      <w:r w:rsidRPr="000056E1">
        <w:rPr>
          <w:rFonts w:hint="cs"/>
          <w:spacing w:val="4"/>
          <w:rtl/>
          <w:lang w:bidi="ar-EG"/>
        </w:rPr>
        <w:t>الزمنية</w:t>
      </w:r>
      <w:r w:rsidRPr="000056E1">
        <w:rPr>
          <w:rFonts w:hint="cs"/>
          <w:spacing w:val="4"/>
          <w:rtl/>
          <w:lang w:bidi="ar-SY"/>
        </w:rPr>
        <w:t xml:space="preserve"> </w:t>
      </w:r>
      <w:r>
        <w:rPr>
          <w:rFonts w:hint="cs"/>
          <w:spacing w:val="4"/>
          <w:rtl/>
          <w:lang w:bidi="ar-SY"/>
        </w:rPr>
        <w:t>أعدهما رئيس لجنة الدراسات </w:t>
      </w:r>
      <w:r>
        <w:rPr>
          <w:spacing w:val="4"/>
          <w:lang w:bidi="ar-SY"/>
        </w:rPr>
        <w:t>12</w:t>
      </w:r>
      <w:r w:rsidRPr="000056E1">
        <w:rPr>
          <w:rFonts w:hint="cs"/>
          <w:spacing w:val="4"/>
          <w:rtl/>
          <w:lang w:bidi="ar-SY"/>
        </w:rPr>
        <w:t xml:space="preserve"> </w:t>
      </w:r>
      <w:r w:rsidRPr="000056E1">
        <w:rPr>
          <w:rFonts w:hint="cs"/>
          <w:color w:val="000000"/>
          <w:spacing w:val="4"/>
          <w:rtl/>
        </w:rPr>
        <w:t>السيد </w:t>
      </w:r>
      <w:proofErr w:type="spellStart"/>
      <w:r w:rsidRPr="000056E1">
        <w:rPr>
          <w:color w:val="000000"/>
          <w:spacing w:val="4"/>
          <w:rtl/>
        </w:rPr>
        <w:t>كوامي</w:t>
      </w:r>
      <w:proofErr w:type="spellEnd"/>
      <w:r w:rsidRPr="000056E1">
        <w:rPr>
          <w:color w:val="000000"/>
          <w:spacing w:val="4"/>
          <w:rtl/>
        </w:rPr>
        <w:t xml:space="preserve"> باه-</w:t>
      </w:r>
      <w:proofErr w:type="spellStart"/>
      <w:r w:rsidRPr="000056E1">
        <w:rPr>
          <w:color w:val="000000"/>
          <w:spacing w:val="4"/>
          <w:rtl/>
        </w:rPr>
        <w:t>أشيمفيور</w:t>
      </w:r>
      <w:proofErr w:type="spellEnd"/>
      <w:r w:rsidRPr="000056E1">
        <w:rPr>
          <w:color w:val="000000"/>
          <w:spacing w:val="4"/>
          <w:rtl/>
        </w:rPr>
        <w:t xml:space="preserve"> (</w:t>
      </w:r>
      <w:proofErr w:type="gramStart"/>
      <w:r w:rsidRPr="000056E1">
        <w:rPr>
          <w:color w:val="000000"/>
          <w:spacing w:val="4"/>
          <w:rtl/>
        </w:rPr>
        <w:t>غانا</w:t>
      </w:r>
      <w:r w:rsidRPr="000056E1">
        <w:rPr>
          <w:color w:val="000000"/>
          <w:spacing w:val="4"/>
        </w:rPr>
        <w:t>(</w:t>
      </w:r>
      <w:proofErr w:type="gramEnd"/>
      <w:r w:rsidRPr="000056E1">
        <w:rPr>
          <w:rFonts w:hint="cs"/>
          <w:spacing w:val="4"/>
          <w:rtl/>
        </w:rPr>
        <w:t>.</w:t>
      </w:r>
    </w:p>
    <w:p w14:paraId="249412E9" w14:textId="77777777" w:rsidR="00D517B2" w:rsidRPr="00D517B2" w:rsidRDefault="00D517B2" w:rsidP="00092EEC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17645D60" w14:textId="77777777" w:rsidTr="00DD1EBB">
        <w:trPr>
          <w:trHeight w:val="2516"/>
        </w:trPr>
        <w:tc>
          <w:tcPr>
            <w:tcW w:w="3014" w:type="pct"/>
          </w:tcPr>
          <w:p w14:paraId="5FA63C80" w14:textId="77777777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76BDBC3" w14:textId="77777777" w:rsidR="00D517B2" w:rsidRPr="00D517B2" w:rsidRDefault="00D517B2" w:rsidP="00DD1EBB">
            <w:pPr>
              <w:spacing w:before="720" w:after="720"/>
              <w:ind w:left="-57"/>
              <w:jc w:val="left"/>
              <w:rPr>
                <w:i/>
                <w:iCs/>
                <w:rtl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4FDA7279" w14:textId="77777777" w:rsidR="00D517B2" w:rsidRPr="00D517B2" w:rsidRDefault="00D517B2" w:rsidP="00DD1EBB">
            <w:pPr>
              <w:ind w:left="-57"/>
              <w:jc w:val="left"/>
              <w:rPr>
                <w:rtl/>
              </w:rPr>
            </w:pPr>
            <w:proofErr w:type="spellStart"/>
            <w:r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لي</w:t>
            </w:r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0A66735D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2B8A10" wp14:editId="065C422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179B69" w14:textId="77777777" w:rsidR="00D517B2" w:rsidRDefault="00D517B2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</w:rPr>
                                      <w:drawing>
                                        <wp:inline distT="0" distB="0" distL="0" distR="0" wp14:anchorId="55259CC0" wp14:editId="1EFB5542">
                                          <wp:extent cx="1119600" cy="1080000"/>
                                          <wp:effectExtent l="0" t="0" r="4445" b="635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0B1DD6B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CB9BC7" w14:textId="153D5C0E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لجنة الدراسات</w:t>
                                    </w:r>
                                    <w:r w:rsidR="00AE5C21" w:rsidRPr="00AE5C21">
                                      <w:rPr>
                                        <w:rFonts w:hint="cs"/>
                                        <w:rtl/>
                                      </w:rPr>
                                      <w:t xml:space="preserve"> </w:t>
                                    </w:r>
                                    <w:r w:rsidR="00AE5C21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2B8A10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SoQA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2C179B69" w14:textId="77777777" w:rsidR="00D517B2" w:rsidRDefault="00D517B2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55259CC0" wp14:editId="1EFB5542">
                                    <wp:extent cx="1119600" cy="1080000"/>
                                    <wp:effectExtent l="0" t="0" r="4445" b="635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B1DD6B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19CB9BC7" w14:textId="153D5C0E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لجنة الدراسات</w:t>
                              </w:r>
                              <w:r w:rsidR="00AE5C21" w:rsidRPr="00AE5C21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AE5C21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036BF929" w14:textId="604257C9" w:rsidR="00AE5C21" w:rsidRDefault="00AE5C21" w:rsidP="00AE5C21">
      <w:pPr>
        <w:rPr>
          <w:lang w:bidi="ar-EG"/>
        </w:rPr>
      </w:pPr>
    </w:p>
    <w:p w14:paraId="185DEF02" w14:textId="77777777" w:rsidR="00D37716" w:rsidRDefault="00D37716" w:rsidP="00AE5C21">
      <w:pPr>
        <w:rPr>
          <w:b/>
          <w:bCs/>
          <w:rtl/>
          <w:lang w:bidi="ar-SY"/>
        </w:rPr>
      </w:pPr>
    </w:p>
    <w:p w14:paraId="2C655C82" w14:textId="77777777" w:rsidR="00D37716" w:rsidRDefault="00D37716" w:rsidP="00AE5C21">
      <w:pPr>
        <w:rPr>
          <w:b/>
          <w:bCs/>
          <w:rtl/>
          <w:lang w:bidi="ar-SY"/>
        </w:rPr>
      </w:pPr>
    </w:p>
    <w:p w14:paraId="6C2E9534" w14:textId="66A6E9D4" w:rsidR="00AE5C21" w:rsidRDefault="00AE5C21" w:rsidP="00AE5C21">
      <w:pPr>
        <w:rPr>
          <w:rtl/>
          <w:lang w:bidi="ar-EG"/>
        </w:rPr>
      </w:pPr>
      <w:r w:rsidRPr="00AE5C21">
        <w:rPr>
          <w:rFonts w:hint="cs"/>
          <w:b/>
          <w:bCs/>
          <w:rtl/>
          <w:lang w:bidi="ar-SY"/>
        </w:rPr>
        <w:t xml:space="preserve">الملحقات: </w:t>
      </w:r>
      <w:r w:rsidRPr="00AE5C21">
        <w:rPr>
          <w:lang w:bidi="ar-EG"/>
        </w:rPr>
        <w:t>3</w:t>
      </w:r>
    </w:p>
    <w:p w14:paraId="005EF443" w14:textId="5AE44D07" w:rsidR="00596808" w:rsidRDefault="00596808" w:rsidP="00AE5C21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4FCE9C40" w14:textId="77777777" w:rsidR="00AE5C21" w:rsidRPr="00D37716" w:rsidRDefault="00AE5C21" w:rsidP="00AE5C21">
      <w:pPr>
        <w:pStyle w:val="AnnexNo"/>
        <w:spacing w:before="0"/>
        <w:rPr>
          <w:rtl/>
        </w:rPr>
      </w:pPr>
      <w:r w:rsidRPr="00D37716">
        <w:rPr>
          <w:rFonts w:hint="cs"/>
          <w:rtl/>
        </w:rPr>
        <w:lastRenderedPageBreak/>
        <w:t xml:space="preserve">الملحـق </w:t>
      </w:r>
      <w:r w:rsidRPr="00D37716">
        <w:t>A</w:t>
      </w:r>
    </w:p>
    <w:p w14:paraId="444D167F" w14:textId="77777777" w:rsidR="00AE5C21" w:rsidRPr="00F96CB7" w:rsidRDefault="00AE5C21" w:rsidP="00AE5C21">
      <w:pPr>
        <w:pStyle w:val="Annextitle"/>
        <w:rPr>
          <w:rtl/>
          <w:lang w:bidi="ar-EG"/>
        </w:rPr>
      </w:pPr>
      <w:r w:rsidRPr="00F96CB7">
        <w:rPr>
          <w:rFonts w:hint="cs"/>
          <w:rtl/>
        </w:rPr>
        <w:t xml:space="preserve">أساليب العمل </w:t>
      </w:r>
      <w:r>
        <w:rPr>
          <w:rFonts w:hint="cs"/>
          <w:rtl/>
        </w:rPr>
        <w:t>والمرافق</w:t>
      </w:r>
      <w:r w:rsidRPr="00F96CB7">
        <w:rPr>
          <w:rFonts w:hint="cs"/>
          <w:rtl/>
        </w:rPr>
        <w:t xml:space="preserve"> المتاحة</w:t>
      </w:r>
    </w:p>
    <w:p w14:paraId="5C64D868" w14:textId="77777777" w:rsidR="00AE5C21" w:rsidRPr="002677B7" w:rsidRDefault="00AE5C21" w:rsidP="00AE5C21">
      <w:pPr>
        <w:rPr>
          <w:spacing w:val="4"/>
          <w:rtl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hyperlink r:id="rId18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النشر</w:t>
        </w:r>
        <w:r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المباشر</w:t>
        </w:r>
        <w:r>
          <w:rPr>
            <w:rStyle w:val="Hyperlink"/>
            <w:rFonts w:hint="eastAsia"/>
            <w:spacing w:val="4"/>
            <w:rtl/>
            <w:lang w:val="en-GB" w:bidi="ar-EG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للوثائق</w:t>
        </w:r>
      </w:hyperlink>
      <w:r w:rsidRPr="002677B7">
        <w:rPr>
          <w:rFonts w:hint="cs"/>
          <w:spacing w:val="4"/>
          <w:rtl/>
          <w:lang w:val="en-GB"/>
        </w:rPr>
        <w:t>؛ كما</w:t>
      </w:r>
      <w:r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ينبغي تقديم مشاريع الوثائق المؤقتة إلى </w:t>
      </w:r>
      <w:r w:rsidRPr="002677B7">
        <w:rPr>
          <w:color w:val="000000"/>
          <w:spacing w:val="4"/>
          <w:rtl/>
        </w:rPr>
        <w:t>أمانة لجان</w:t>
      </w:r>
      <w:r>
        <w:rPr>
          <w:rFonts w:hint="cs"/>
          <w:color w:val="000000"/>
          <w:spacing w:val="4"/>
          <w:rtl/>
        </w:rPr>
        <w:t> 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</w:t>
      </w:r>
      <w:r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الإلكتروني وباستخدام </w:t>
      </w:r>
      <w:hyperlink r:id="rId19" w:history="1">
        <w:r w:rsidRPr="00CF71CC">
          <w:rPr>
            <w:rStyle w:val="Hyperlink"/>
            <w:rFonts w:hint="cs"/>
            <w:spacing w:val="4"/>
            <w:rtl/>
            <w:lang w:val="en-GB"/>
          </w:rPr>
          <w:t>النموذج</w:t>
        </w:r>
        <w:r w:rsidRPr="00CF71CC"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CF71CC">
          <w:rPr>
            <w:rStyle w:val="Hyperlink"/>
            <w:rFonts w:hint="cs"/>
            <w:spacing w:val="4"/>
            <w:rtl/>
            <w:lang w:val="en-GB"/>
          </w:rPr>
          <w:t>المناسب</w:t>
        </w:r>
      </w:hyperlink>
      <w:r w:rsidRPr="00CF71CC">
        <w:rPr>
          <w:rFonts w:hint="cs"/>
          <w:spacing w:val="4"/>
          <w:rtl/>
          <w:lang w:val="en-GB"/>
        </w:rPr>
        <w:t xml:space="preserve">. </w:t>
      </w:r>
      <w:r w:rsidRPr="00CF71CC">
        <w:rPr>
          <w:color w:val="000000"/>
          <w:spacing w:val="4"/>
          <w:rtl/>
        </w:rPr>
        <w:t>وي</w:t>
      </w:r>
      <w:r w:rsidRPr="00CF71CC">
        <w:rPr>
          <w:rFonts w:hint="cs"/>
          <w:color w:val="000000"/>
          <w:spacing w:val="4"/>
          <w:rtl/>
        </w:rPr>
        <w:t>ُ</w:t>
      </w:r>
      <w:r w:rsidRPr="00CF71CC">
        <w:rPr>
          <w:color w:val="000000"/>
          <w:spacing w:val="4"/>
          <w:rtl/>
        </w:rPr>
        <w:t xml:space="preserve">تاح </w:t>
      </w:r>
      <w:r w:rsidRPr="00CF71CC">
        <w:rPr>
          <w:rFonts w:hint="cs"/>
          <w:color w:val="000000"/>
          <w:spacing w:val="4"/>
          <w:rtl/>
        </w:rPr>
        <w:t>النفاذ</w:t>
      </w:r>
      <w:r w:rsidRPr="00CF71CC">
        <w:rPr>
          <w:color w:val="000000"/>
          <w:spacing w:val="4"/>
          <w:rtl/>
        </w:rPr>
        <w:t xml:space="preserve"> </w:t>
      </w:r>
      <w:r w:rsidRPr="00CF71CC">
        <w:rPr>
          <w:rFonts w:hint="cs"/>
          <w:color w:val="000000"/>
          <w:spacing w:val="4"/>
          <w:rtl/>
        </w:rPr>
        <w:t>إ</w:t>
      </w:r>
      <w:r w:rsidRPr="00CF71CC">
        <w:rPr>
          <w:color w:val="000000"/>
          <w:spacing w:val="4"/>
          <w:rtl/>
        </w:rPr>
        <w:t xml:space="preserve">لى وثائق الاجتماع من </w:t>
      </w:r>
      <w:r w:rsidRPr="00E17437">
        <w:rPr>
          <w:color w:val="000000"/>
          <w:spacing w:val="4"/>
          <w:rtl/>
        </w:rPr>
        <w:t xml:space="preserve">الصفحة الرئيسية </w:t>
      </w:r>
      <w:r w:rsidRPr="00E17437">
        <w:rPr>
          <w:rFonts w:hint="cs"/>
          <w:color w:val="000000"/>
          <w:spacing w:val="4"/>
          <w:rtl/>
        </w:rPr>
        <w:t>للجنة الدراسات</w:t>
      </w:r>
      <w:r w:rsidRPr="00CF71CC">
        <w:rPr>
          <w:rFonts w:hint="cs"/>
          <w:color w:val="000000"/>
          <w:spacing w:val="4"/>
          <w:rtl/>
        </w:rPr>
        <w:t xml:space="preserve"> ويقتصر</w:t>
      </w:r>
      <w:r w:rsidRPr="00CF71CC">
        <w:rPr>
          <w:color w:val="000000"/>
          <w:spacing w:val="4"/>
          <w:rtl/>
        </w:rPr>
        <w:t xml:space="preserve"> على أعضاء قطاع تقييس الاتصالات</w:t>
      </w:r>
      <w:r w:rsidRPr="00CF71CC">
        <w:rPr>
          <w:rFonts w:hint="cs"/>
          <w:spacing w:val="4"/>
          <w:rtl/>
          <w:lang w:val="en-GB"/>
        </w:rPr>
        <w:t xml:space="preserve"> </w:t>
      </w:r>
      <w:r w:rsidRPr="00CF71CC">
        <w:rPr>
          <w:spacing w:val="4"/>
          <w:rtl/>
        </w:rPr>
        <w:t xml:space="preserve">أصحاب </w:t>
      </w:r>
      <w:hyperlink r:id="rId20" w:history="1">
        <w:r w:rsidRPr="00CF71CC">
          <w:rPr>
            <w:rStyle w:val="Hyperlink"/>
            <w:rFonts w:hint="cs"/>
            <w:spacing w:val="4"/>
            <w:rtl/>
          </w:rPr>
          <w:t>حساب مستخدِم موقع الاتحاد</w:t>
        </w:r>
      </w:hyperlink>
      <w:r>
        <w:rPr>
          <w:rFonts w:hint="cs"/>
          <w:spacing w:val="4"/>
          <w:rtl/>
        </w:rPr>
        <w:t xml:space="preserve"> الذين يمكنهم النفاذ إلى</w:t>
      </w:r>
      <w:r w:rsidRPr="00CF71CC">
        <w:rPr>
          <w:rFonts w:hint="cs"/>
          <w:spacing w:val="4"/>
          <w:rtl/>
        </w:rPr>
        <w:t> </w:t>
      </w:r>
      <w:r w:rsidRPr="00CF71CC">
        <w:rPr>
          <w:spacing w:val="4"/>
          <w:rtl/>
        </w:rPr>
        <w:t>خدمة</w:t>
      </w:r>
      <w:r w:rsidRPr="00CF71CC">
        <w:rPr>
          <w:rFonts w:hint="cs"/>
          <w:spacing w:val="4"/>
          <w:rtl/>
        </w:rPr>
        <w:t xml:space="preserve"> تبادل معلومات الاتصالات</w:t>
      </w:r>
      <w:r w:rsidRPr="00CF71CC">
        <w:rPr>
          <w:rFonts w:hint="eastAsia"/>
          <w:spacing w:val="4"/>
          <w:rtl/>
        </w:rPr>
        <w:t> </w:t>
      </w:r>
      <w:r w:rsidRPr="00CF71CC">
        <w:rPr>
          <w:spacing w:val="4"/>
        </w:rPr>
        <w:t>(TIES)</w:t>
      </w:r>
      <w:r w:rsidRPr="00CF71CC">
        <w:rPr>
          <w:rFonts w:hint="cs"/>
          <w:spacing w:val="4"/>
          <w:rtl/>
        </w:rPr>
        <w:t>.</w:t>
      </w:r>
    </w:p>
    <w:p w14:paraId="23CEF88E" w14:textId="77777777" w:rsidR="00AE5C21" w:rsidRDefault="00AE5C21" w:rsidP="00AE5C21">
      <w:pPr>
        <w:rPr>
          <w:rtl/>
        </w:rPr>
      </w:pPr>
      <w:r w:rsidRPr="00EF38CD">
        <w:rPr>
          <w:rFonts w:hint="cs"/>
          <w:b/>
          <w:bCs/>
          <w:rtl/>
          <w:lang w:val="en-GB" w:bidi="ar-SY"/>
        </w:rPr>
        <w:t>الترجمة الشفوية</w:t>
      </w:r>
      <w:r w:rsidRPr="00EF38CD">
        <w:rPr>
          <w:rFonts w:hint="cs"/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>بناءً على طلب الدول الأعضاء. وينبغي تقديم الطلبات بوضع علامة في</w:t>
      </w:r>
      <w:r>
        <w:rPr>
          <w:rFonts w:hint="eastAsia"/>
          <w:rtl/>
          <w:lang w:val="en-GB" w:bidi="ar-EG"/>
        </w:rPr>
        <w:t> 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>في</w:t>
      </w:r>
      <w:r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>نموذج</w:t>
      </w:r>
      <w:r w:rsidRPr="00EF38CD">
        <w:rPr>
          <w:color w:val="000000"/>
          <w:rtl/>
        </w:rPr>
        <w:t xml:space="preserve"> التسجيل أو</w:t>
      </w:r>
      <w:r>
        <w:rPr>
          <w:rFonts w:hint="cs"/>
          <w:color w:val="000000"/>
          <w:rtl/>
        </w:rPr>
        <w:t> </w:t>
      </w:r>
      <w:r w:rsidRPr="00EF38CD">
        <w:rPr>
          <w:color w:val="000000"/>
          <w:rtl/>
        </w:rPr>
        <w:t xml:space="preserve">بإرسال طلب مكتوب إلى مكتب تقييس الاتصالات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>
        <w:rPr>
          <w:rFonts w:hint="cs"/>
          <w:b/>
          <w:bCs/>
          <w:color w:val="000000"/>
          <w:rtl/>
        </w:rPr>
        <w:t>بستة</w:t>
      </w:r>
      <w:r>
        <w:rPr>
          <w:rFonts w:hint="eastAsia"/>
          <w:b/>
          <w:bCs/>
          <w:color w:val="000000"/>
          <w:rtl/>
        </w:rPr>
        <w:t> </w:t>
      </w:r>
      <w:r w:rsidRPr="00050C4A">
        <w:rPr>
          <w:rFonts w:hint="cs"/>
          <w:b/>
          <w:bCs/>
          <w:color w:val="000000"/>
          <w:rtl/>
        </w:rPr>
        <w:t>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14:paraId="56223334" w14:textId="77777777" w:rsidR="00AE5C21" w:rsidRPr="00EF38CD" w:rsidRDefault="00AE5C21" w:rsidP="00AE5C21">
      <w:pPr>
        <w:rPr>
          <w:rtl/>
          <w:lang w:val="en-GB" w:bidi="ar-SY"/>
        </w:rPr>
      </w:pPr>
      <w:r w:rsidRPr="00EF38CD">
        <w:rPr>
          <w:rFonts w:hint="cs"/>
          <w:b/>
          <w:bCs/>
          <w:rtl/>
          <w:lang w:val="en-GB" w:bidi="ar-SY"/>
        </w:rPr>
        <w:t>الشبكة</w:t>
      </w:r>
      <w:r>
        <w:rPr>
          <w:rFonts w:hint="eastAsia"/>
          <w:b/>
          <w:bCs/>
          <w:rtl/>
          <w:lang w:val="en-GB" w:bidi="ar-SY"/>
        </w:rPr>
        <w:t> </w:t>
      </w:r>
      <w:r w:rsidRPr="00EF38CD">
        <w:rPr>
          <w:rFonts w:hint="cs"/>
          <w:b/>
          <w:bCs/>
          <w:rtl/>
          <w:lang w:val="en-GB" w:bidi="ar-SY"/>
        </w:rPr>
        <w:t>المحلية</w:t>
      </w:r>
      <w:r>
        <w:rPr>
          <w:rFonts w:hint="eastAsia"/>
          <w:b/>
          <w:bCs/>
          <w:rtl/>
          <w:lang w:val="en-GB" w:bidi="ar-SY"/>
        </w:rPr>
        <w:t> </w:t>
      </w:r>
      <w:r w:rsidRPr="00EF38CD">
        <w:rPr>
          <w:rFonts w:hint="cs"/>
          <w:b/>
          <w:bCs/>
          <w:rtl/>
          <w:lang w:val="en-GB" w:bidi="ar-SY"/>
        </w:rPr>
        <w:t>اللاسلكية:</w:t>
      </w:r>
      <w:r w:rsidRPr="00EF38CD">
        <w:rPr>
          <w:rFonts w:hint="cs"/>
          <w:rtl/>
          <w:lang w:val="en-GB" w:bidi="ar-SY"/>
        </w:rPr>
        <w:t xml:space="preserve"> تُتاح خدمات</w:t>
      </w:r>
      <w:r>
        <w:rPr>
          <w:rFonts w:hint="cs"/>
          <w:rtl/>
          <w:lang w:val="en-GB" w:bidi="ar-SY"/>
        </w:rPr>
        <w:t>ها</w:t>
      </w:r>
      <w:r w:rsidRPr="00EF38CD">
        <w:rPr>
          <w:rFonts w:hint="cs"/>
          <w:rtl/>
          <w:lang w:val="en-GB" w:bidi="ar-SY"/>
        </w:rPr>
        <w:t xml:space="preserve"> للمندوبين في</w:t>
      </w:r>
      <w:r>
        <w:rPr>
          <w:rFonts w:hint="eastAsia"/>
          <w:rtl/>
          <w:lang w:val="en-GB" w:bidi="ar-SY"/>
        </w:rPr>
        <w:t> </w:t>
      </w:r>
      <w:r w:rsidRPr="00EF38CD">
        <w:rPr>
          <w:rFonts w:hint="cs"/>
          <w:rtl/>
          <w:lang w:val="en-GB" w:bidi="ar-SY"/>
        </w:rPr>
        <w:t>جميع قاعات الاجتماع بالاتحاد</w:t>
      </w:r>
      <w:r w:rsidRPr="00EF38CD">
        <w:rPr>
          <w:rFonts w:hint="cs"/>
          <w:rtl/>
          <w:lang w:val="en-GB"/>
        </w:rPr>
        <w:t xml:space="preserve"> (معرّف الهوية:</w:t>
      </w:r>
      <w:r>
        <w:rPr>
          <w:rFonts w:hint="eastAsia"/>
          <w:rtl/>
          <w:lang w:val="en-GB"/>
        </w:rPr>
        <w:t> </w:t>
      </w:r>
      <w:r w:rsidRPr="00EF38CD">
        <w:t>“</w:t>
      </w:r>
      <w:proofErr w:type="spellStart"/>
      <w:r w:rsidRPr="00EF38CD">
        <w:t>ITUwifi</w:t>
      </w:r>
      <w:proofErr w:type="spellEnd"/>
      <w:r w:rsidRPr="00EF38CD">
        <w:t>”</w:t>
      </w:r>
      <w:r w:rsidRPr="00EF38CD">
        <w:rPr>
          <w:rFonts w:hint="cs"/>
          <w:rtl/>
          <w:lang w:val="en-GB"/>
        </w:rPr>
        <w:t>، كلمة</w:t>
      </w:r>
      <w:r>
        <w:rPr>
          <w:rFonts w:hint="eastAsia"/>
          <w:rtl/>
          <w:lang w:val="en-GB"/>
        </w:rPr>
        <w:t> </w:t>
      </w:r>
      <w:r w:rsidRPr="00EF38CD">
        <w:rPr>
          <w:rFonts w:hint="cs"/>
          <w:rtl/>
          <w:lang w:val="en-GB"/>
        </w:rPr>
        <w:t>السر:</w:t>
      </w:r>
      <w:r>
        <w:rPr>
          <w:rFonts w:hint="eastAsia"/>
          <w:rtl/>
          <w:lang w:val="en-GB"/>
        </w:rPr>
        <w:t> </w:t>
      </w:r>
      <w:r w:rsidRPr="00EF38CD">
        <w:t>itu@GVA1211</w:t>
      </w:r>
      <w:r w:rsidRPr="00EF38CD">
        <w:rPr>
          <w:rFonts w:hint="cs"/>
          <w:rtl/>
          <w:lang w:val="en-GB" w:bidi="ar-EG"/>
        </w:rPr>
        <w:t xml:space="preserve">). </w:t>
      </w:r>
      <w:r w:rsidRPr="00EF38CD">
        <w:rPr>
          <w:rFonts w:hint="cs"/>
          <w:rtl/>
          <w:lang w:val="en-GB" w:bidi="ar-SY"/>
        </w:rPr>
        <w:t>وتوجد معلومات تفصيلية في</w:t>
      </w:r>
      <w:r>
        <w:rPr>
          <w:rFonts w:hint="eastAsia"/>
          <w:rtl/>
          <w:lang w:val="en-GB"/>
        </w:rPr>
        <w:t> </w:t>
      </w:r>
      <w:r w:rsidRPr="00EF38CD">
        <w:rPr>
          <w:color w:val="000000"/>
          <w:rtl/>
        </w:rPr>
        <w:t>مكان الاجتماع</w:t>
      </w:r>
      <w:r w:rsidRPr="00EF38CD">
        <w:rPr>
          <w:rFonts w:hint="cs"/>
          <w:rtl/>
          <w:lang w:val="en-GB" w:bidi="ar-SY"/>
        </w:rPr>
        <w:t xml:space="preserve"> وفي</w:t>
      </w:r>
      <w:r>
        <w:rPr>
          <w:rFonts w:hint="eastAsia"/>
          <w:rtl/>
          <w:lang w:val="en-GB" w:bidi="ar-SY"/>
        </w:rPr>
        <w:t> </w:t>
      </w:r>
      <w:r w:rsidRPr="00EF38CD">
        <w:rPr>
          <w:rFonts w:hint="cs"/>
          <w:rtl/>
          <w:lang w:val="en-GB" w:bidi="ar-SY"/>
        </w:rPr>
        <w:t xml:space="preserve">الموقع الإلكتروني لقطاع تقييس الاتصالات </w:t>
      </w:r>
      <w:r w:rsidRPr="00EF38CD">
        <w:rPr>
          <w:lang w:bidi="ar-SY"/>
        </w:rPr>
        <w:t>(</w:t>
      </w:r>
      <w:hyperlink r:id="rId21" w:history="1">
        <w:r w:rsidRPr="002355E1">
          <w:rPr>
            <w:rStyle w:val="Hyperlink"/>
            <w:lang w:val="en-GB"/>
          </w:rPr>
          <w:t>http://itu.int/ITU-T/edh/faqs-support.html</w:t>
        </w:r>
      </w:hyperlink>
      <w:r w:rsidRPr="00EF38CD">
        <w:rPr>
          <w:lang w:bidi="ar-SY"/>
        </w:rPr>
        <w:t>)</w:t>
      </w:r>
      <w:r w:rsidRPr="00EF38CD">
        <w:rPr>
          <w:rFonts w:hint="cs"/>
          <w:rtl/>
          <w:lang w:val="en-GB" w:bidi="ar-SY"/>
        </w:rPr>
        <w:t>.</w:t>
      </w:r>
    </w:p>
    <w:p w14:paraId="79134700" w14:textId="77777777" w:rsidR="00AE5C21" w:rsidRPr="00EF38CD" w:rsidRDefault="00AE5C21" w:rsidP="00AE5C21">
      <w:pPr>
        <w:rPr>
          <w:rtl/>
          <w:lang w:val="en-GB" w:bidi="ar-EG"/>
        </w:rPr>
      </w:pPr>
      <w:r w:rsidRPr="00EF38CD">
        <w:rPr>
          <w:rFonts w:hint="cs"/>
          <w:b/>
          <w:bCs/>
          <w:rtl/>
          <w:lang w:val="en-GB" w:bidi="ar-EG"/>
        </w:rPr>
        <w:t>الخزائن</w:t>
      </w:r>
      <w:r>
        <w:rPr>
          <w:rFonts w:hint="eastAsia"/>
          <w:b/>
          <w:bCs/>
          <w:rtl/>
          <w:lang w:val="en-GB" w:bidi="ar-EG"/>
        </w:rPr>
        <w:t> </w:t>
      </w:r>
      <w:r w:rsidRPr="00EF38CD">
        <w:rPr>
          <w:rFonts w:hint="cs"/>
          <w:b/>
          <w:bCs/>
          <w:rtl/>
          <w:lang w:val="en-GB" w:bidi="ar-EG"/>
        </w:rPr>
        <w:t>الإلكترونية:</w:t>
      </w:r>
      <w:r w:rsidRPr="00EF38CD">
        <w:rPr>
          <w:rFonts w:hint="cs"/>
          <w:rtl/>
          <w:lang w:val="en-GB" w:bidi="ar-EG"/>
        </w:rPr>
        <w:t xml:space="preserve"> تُتاح </w:t>
      </w:r>
      <w:r w:rsidRPr="00EF38CD">
        <w:rPr>
          <w:rFonts w:hint="cs"/>
          <w:rtl/>
          <w:lang w:val="en-GB" w:bidi="ar-SY"/>
        </w:rPr>
        <w:t xml:space="preserve">طوال فترة الاجتماع </w:t>
      </w:r>
      <w:r w:rsidRPr="00EF38CD">
        <w:rPr>
          <w:rFonts w:hint="cs"/>
          <w:color w:val="000000"/>
          <w:rtl/>
        </w:rPr>
        <w:t xml:space="preserve">باستخدام </w:t>
      </w:r>
      <w:r w:rsidRPr="00EF38CD">
        <w:rPr>
          <w:color w:val="000000"/>
          <w:rtl/>
        </w:rPr>
        <w:t>شار</w:t>
      </w:r>
      <w:r>
        <w:rPr>
          <w:rFonts w:hint="cs"/>
          <w:color w:val="000000"/>
          <w:rtl/>
        </w:rPr>
        <w:t>ات</w:t>
      </w:r>
      <w:r w:rsidRPr="00EF38CD">
        <w:rPr>
          <w:color w:val="000000"/>
          <w:rtl/>
        </w:rPr>
        <w:t xml:space="preserve"> </w:t>
      </w:r>
      <w:r w:rsidRPr="00EF38CD">
        <w:rPr>
          <w:rFonts w:hint="cs"/>
          <w:color w:val="000000"/>
          <w:rtl/>
        </w:rPr>
        <w:t>قطاع تقييس الاتصالات</w:t>
      </w:r>
      <w:r w:rsidRPr="00EF38CD">
        <w:rPr>
          <w:color w:val="000000"/>
          <w:rtl/>
        </w:rPr>
        <w:t xml:space="preserve"> لتعرف الهوية</w:t>
      </w:r>
      <w:r w:rsidRPr="00EF38CD">
        <w:rPr>
          <w:rFonts w:hint="cs"/>
          <w:color w:val="000000"/>
          <w:rtl/>
        </w:rPr>
        <w:t xml:space="preserve"> </w:t>
      </w:r>
      <w:r w:rsidRPr="00EF38CD">
        <w:rPr>
          <w:rFonts w:hint="cs"/>
          <w:rtl/>
          <w:lang w:val="en-GB" w:bidi="ar-EG"/>
        </w:rPr>
        <w:t>بواسطة التردد الراديوي</w:t>
      </w:r>
      <w:r w:rsidRPr="00EF38CD">
        <w:rPr>
          <w:rFonts w:hint="eastAsia"/>
          <w:rtl/>
          <w:lang w:val="en-GB" w:bidi="ar-EG"/>
        </w:rPr>
        <w:t> </w:t>
      </w:r>
      <w:r w:rsidRPr="00EF38CD">
        <w:rPr>
          <w:lang w:bidi="ar-SY"/>
        </w:rPr>
        <w:t>(RFID)</w:t>
      </w:r>
      <w:r w:rsidRPr="00EF38CD">
        <w:rPr>
          <w:rtl/>
          <w:lang w:val="en-GB" w:bidi="ar-EG"/>
        </w:rPr>
        <w:t xml:space="preserve">. </w:t>
      </w:r>
      <w:r w:rsidRPr="00EF38CD">
        <w:rPr>
          <w:rFonts w:hint="cs"/>
          <w:rtl/>
          <w:lang w:val="en-GB" w:bidi="ar-EG"/>
        </w:rPr>
        <w:t xml:space="preserve">وتوجد الخزائن الإلكترونية </w:t>
      </w:r>
      <w:r>
        <w:rPr>
          <w:rFonts w:hint="cs"/>
          <w:rtl/>
          <w:lang w:val="en-GB" w:bidi="ar-EG"/>
        </w:rPr>
        <w:t xml:space="preserve">مباشرةً </w:t>
      </w:r>
      <w:r w:rsidRPr="00EF38CD">
        <w:rPr>
          <w:rFonts w:hint="cs"/>
          <w:rtl/>
          <w:lang w:val="en-GB" w:bidi="ar-EG"/>
        </w:rPr>
        <w:t xml:space="preserve">بعد المنطقة الخاصة </w:t>
      </w:r>
      <w:r>
        <w:rPr>
          <w:rFonts w:hint="cs"/>
          <w:rtl/>
          <w:lang w:val="en-GB" w:bidi="ar-EG"/>
        </w:rPr>
        <w:t>بالتسجيل</w:t>
      </w:r>
      <w:r w:rsidRPr="00EF38CD">
        <w:rPr>
          <w:rFonts w:hint="cs"/>
          <w:rtl/>
          <w:lang w:val="en-GB" w:bidi="ar-EG"/>
        </w:rPr>
        <w:t xml:space="preserve"> في</w:t>
      </w:r>
      <w:r>
        <w:rPr>
          <w:rFonts w:hint="eastAsia"/>
          <w:rtl/>
          <w:lang w:val="en-GB" w:bidi="ar-EG"/>
        </w:rPr>
        <w:t> </w:t>
      </w:r>
      <w:r w:rsidRPr="00EF38CD">
        <w:rPr>
          <w:rFonts w:hint="cs"/>
          <w:rtl/>
          <w:lang w:val="en-GB" w:bidi="ar-EG"/>
        </w:rPr>
        <w:t xml:space="preserve">الطابق الأرضي </w:t>
      </w:r>
      <w:r w:rsidRPr="00EF38CD">
        <w:rPr>
          <w:rtl/>
          <w:lang w:val="en-GB" w:bidi="ar-EG"/>
        </w:rPr>
        <w:t xml:space="preserve">من </w:t>
      </w:r>
      <w:hyperlink r:id="rId22" w:history="1">
        <w:r w:rsidRPr="00EF38CD">
          <w:rPr>
            <w:rStyle w:val="Hyperlink"/>
            <w:rtl/>
            <w:lang w:val="en-GB" w:bidi="ar-EG"/>
          </w:rPr>
          <w:t>مبنى</w:t>
        </w:r>
        <w:r>
          <w:rPr>
            <w:rStyle w:val="Hyperlink"/>
            <w:rFonts w:hint="cs"/>
            <w:rtl/>
            <w:lang w:val="en-GB" w:bidi="ar-EG"/>
          </w:rPr>
          <w:t> </w:t>
        </w:r>
        <w:proofErr w:type="spellStart"/>
        <w:r w:rsidRPr="00EF38CD">
          <w:rPr>
            <w:rStyle w:val="Hyperlink"/>
            <w:rtl/>
            <w:lang w:val="en-GB" w:bidi="ar-EG"/>
          </w:rPr>
          <w:t>مونبريان</w:t>
        </w:r>
        <w:proofErr w:type="spellEnd"/>
      </w:hyperlink>
      <w:r w:rsidRPr="00EF38CD">
        <w:rPr>
          <w:rFonts w:hint="cs"/>
          <w:rtl/>
          <w:lang w:val="en-GB" w:bidi="ar-EG"/>
        </w:rPr>
        <w:t>.</w:t>
      </w:r>
    </w:p>
    <w:p w14:paraId="7397C787" w14:textId="77777777" w:rsidR="00AE5C21" w:rsidRPr="005A7AF5" w:rsidRDefault="00AE5C21" w:rsidP="00AE5C21">
      <w:pPr>
        <w:rPr>
          <w:spacing w:val="4"/>
          <w:rtl/>
          <w:lang w:val="en-GB"/>
        </w:rPr>
      </w:pPr>
      <w:r w:rsidRPr="005A7AF5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5A7AF5">
        <w:rPr>
          <w:rFonts w:hint="cs"/>
          <w:spacing w:val="4"/>
          <w:rtl/>
          <w:lang w:val="en-GB" w:bidi="ar-EG"/>
        </w:rPr>
        <w:t>: تُتاح طابعات في</w:t>
      </w:r>
      <w:r>
        <w:rPr>
          <w:rFonts w:hint="eastAsia"/>
          <w:spacing w:val="4"/>
          <w:rtl/>
          <w:lang w:val="en-GB" w:bidi="ar-EG"/>
        </w:rPr>
        <w:t> </w:t>
      </w:r>
      <w:r w:rsidRPr="005A7AF5">
        <w:rPr>
          <w:rFonts w:hint="cs"/>
          <w:spacing w:val="4"/>
          <w:rtl/>
          <w:lang w:val="en-GB" w:bidi="ar-EG"/>
        </w:rPr>
        <w:t>القاعات المكرسة للمندوبين و</w:t>
      </w:r>
      <w:r w:rsidRPr="005A7AF5">
        <w:rPr>
          <w:color w:val="000000"/>
          <w:spacing w:val="4"/>
          <w:rtl/>
        </w:rPr>
        <w:t xml:space="preserve">بالقرب من </w:t>
      </w:r>
      <w:r w:rsidRPr="005A7AF5">
        <w:rPr>
          <w:rFonts w:hint="cs"/>
          <w:color w:val="000000"/>
          <w:spacing w:val="4"/>
          <w:rtl/>
        </w:rPr>
        <w:t xml:space="preserve">جميع </w:t>
      </w:r>
      <w:hyperlink r:id="rId23" w:history="1">
        <w:r w:rsidRPr="005A7AF5">
          <w:rPr>
            <w:rStyle w:val="Hyperlink"/>
            <w:spacing w:val="4"/>
            <w:rtl/>
          </w:rPr>
          <w:t>قاعات</w:t>
        </w:r>
        <w:r>
          <w:rPr>
            <w:rStyle w:val="Hyperlink"/>
            <w:rFonts w:hint="cs"/>
            <w:spacing w:val="4"/>
            <w:rtl/>
          </w:rPr>
          <w:t> </w:t>
        </w:r>
        <w:r w:rsidRPr="005A7AF5">
          <w:rPr>
            <w:rStyle w:val="Hyperlink"/>
            <w:spacing w:val="4"/>
            <w:rtl/>
          </w:rPr>
          <w:t>الاجتماع</w:t>
        </w:r>
        <w:r>
          <w:rPr>
            <w:rStyle w:val="Hyperlink"/>
            <w:rFonts w:hint="cs"/>
            <w:spacing w:val="4"/>
            <w:rtl/>
          </w:rPr>
          <w:t> </w:t>
        </w:r>
        <w:r w:rsidRPr="005A7AF5">
          <w:rPr>
            <w:rStyle w:val="Hyperlink"/>
            <w:spacing w:val="4"/>
            <w:rtl/>
          </w:rPr>
          <w:t>الرئيسية</w:t>
        </w:r>
      </w:hyperlink>
      <w:r w:rsidRPr="005A7AF5">
        <w:rPr>
          <w:rFonts w:hint="cs"/>
          <w:color w:val="000000"/>
          <w:spacing w:val="4"/>
          <w:rtl/>
        </w:rPr>
        <w:t>.</w:t>
      </w:r>
      <w:r w:rsidRPr="005A7AF5">
        <w:rPr>
          <w:color w:val="000000"/>
          <w:spacing w:val="4"/>
          <w:rtl/>
        </w:rPr>
        <w:t xml:space="preserve"> </w:t>
      </w:r>
      <w:r w:rsidRPr="005A7AF5">
        <w:rPr>
          <w:rFonts w:hint="cs"/>
          <w:spacing w:val="4"/>
          <w:rtl/>
          <w:lang w:val="en-GB" w:bidi="ar-EG"/>
        </w:rPr>
        <w:t>ولتفادي الحاجة إلى تركيب</w:t>
      </w:r>
      <w:r w:rsidRPr="005A7AF5">
        <w:rPr>
          <w:rFonts w:hint="cs"/>
          <w:spacing w:val="4"/>
          <w:rtl/>
          <w:lang w:val="en-GB"/>
        </w:rPr>
        <w:t xml:space="preserve"> برامج </w:t>
      </w:r>
      <w:r>
        <w:rPr>
          <w:rFonts w:hint="cs"/>
          <w:spacing w:val="4"/>
          <w:rtl/>
          <w:lang w:val="en-GB"/>
        </w:rPr>
        <w:t>تشغيل في</w:t>
      </w:r>
      <w:r>
        <w:rPr>
          <w:rFonts w:hint="eastAsia"/>
          <w:spacing w:val="4"/>
          <w:rtl/>
          <w:lang w:val="en-GB"/>
        </w:rPr>
        <w:t> </w:t>
      </w:r>
      <w:r>
        <w:rPr>
          <w:rFonts w:hint="cs"/>
          <w:spacing w:val="4"/>
          <w:rtl/>
          <w:lang w:val="en-GB"/>
        </w:rPr>
        <w:t>حواسي</w:t>
      </w:r>
      <w:r w:rsidRPr="005A7AF5">
        <w:rPr>
          <w:rFonts w:hint="cs"/>
          <w:spacing w:val="4"/>
          <w:rtl/>
          <w:lang w:val="en-GB"/>
        </w:rPr>
        <w:t xml:space="preserve">ب </w:t>
      </w:r>
      <w:r>
        <w:rPr>
          <w:rFonts w:hint="cs"/>
          <w:spacing w:val="4"/>
          <w:rtl/>
          <w:lang w:val="en-GB"/>
        </w:rPr>
        <w:t>المندوبين</w:t>
      </w:r>
      <w:r w:rsidRPr="005A7AF5">
        <w:rPr>
          <w:rFonts w:hint="cs"/>
          <w:spacing w:val="4"/>
          <w:rtl/>
          <w:lang w:val="en-GB"/>
        </w:rPr>
        <w:t>، يمكن</w:t>
      </w:r>
      <w:r w:rsidRPr="005A7AF5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5A7AF5">
        <w:rPr>
          <w:rFonts w:hint="cs"/>
          <w:spacing w:val="4"/>
          <w:rtl/>
          <w:lang w:val="en-GB"/>
        </w:rPr>
        <w:t xml:space="preserve"> بإرسالها </w:t>
      </w:r>
      <w:r>
        <w:rPr>
          <w:rFonts w:hint="cs"/>
          <w:spacing w:val="4"/>
          <w:rtl/>
          <w:lang w:val="en-GB"/>
        </w:rPr>
        <w:t xml:space="preserve">عن طريق </w:t>
      </w:r>
      <w:r w:rsidRPr="005A7AF5">
        <w:rPr>
          <w:rFonts w:hint="cs"/>
          <w:spacing w:val="4"/>
          <w:rtl/>
          <w:lang w:val="en-GB"/>
        </w:rPr>
        <w:t>البريد</w:t>
      </w:r>
      <w:r>
        <w:rPr>
          <w:rFonts w:hint="eastAsia"/>
          <w:spacing w:val="4"/>
          <w:rtl/>
          <w:lang w:val="en-GB"/>
        </w:rPr>
        <w:t> </w:t>
      </w:r>
      <w:r w:rsidRPr="005A7AF5">
        <w:rPr>
          <w:rFonts w:hint="cs"/>
          <w:spacing w:val="4"/>
          <w:rtl/>
          <w:lang w:val="en-GB"/>
        </w:rPr>
        <w:t>الإلكتروني</w:t>
      </w:r>
      <w:r>
        <w:rPr>
          <w:rFonts w:hint="cs"/>
          <w:spacing w:val="4"/>
          <w:rtl/>
          <w:lang w:val="en-GB"/>
        </w:rPr>
        <w:t xml:space="preserve"> إلى الطابعة المطلوبة</w:t>
      </w:r>
      <w:r w:rsidRPr="005A7AF5">
        <w:rPr>
          <w:rFonts w:hint="cs"/>
          <w:spacing w:val="4"/>
          <w:rtl/>
          <w:lang w:val="en-GB"/>
        </w:rPr>
        <w:t>. وتُتاح</w:t>
      </w:r>
      <w:r w:rsidRPr="005A7AF5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التفاصيل في</w:t>
      </w:r>
      <w:r w:rsidRPr="00B533E1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العنوان:</w:t>
      </w:r>
      <w:r w:rsidRPr="00B533E1">
        <w:rPr>
          <w:rFonts w:hint="eastAsia"/>
          <w:spacing w:val="4"/>
          <w:rtl/>
          <w:lang w:val="en-GB"/>
        </w:rPr>
        <w:t> </w:t>
      </w:r>
      <w:hyperlink r:id="rId24" w:history="1">
        <w:r w:rsidRPr="002355E1">
          <w:rPr>
            <w:rStyle w:val="Hyperlink"/>
            <w:lang w:val="en-GB"/>
          </w:rPr>
          <w:t>http://itu.int/go/e-print</w:t>
        </w:r>
      </w:hyperlink>
      <w:r w:rsidRPr="008A71A7">
        <w:rPr>
          <w:rFonts w:hint="cs"/>
          <w:spacing w:val="4"/>
          <w:rtl/>
        </w:rPr>
        <w:t>.</w:t>
      </w:r>
    </w:p>
    <w:p w14:paraId="20CE820D" w14:textId="77777777" w:rsidR="00AE5C21" w:rsidRPr="0027751F" w:rsidRDefault="00AE5C21" w:rsidP="00AE5C21">
      <w:pPr>
        <w:rPr>
          <w:spacing w:val="-2"/>
          <w:rtl/>
          <w:lang w:val="en-GB" w:bidi="ar-EG"/>
        </w:rPr>
      </w:pPr>
      <w:r w:rsidRPr="0027751F">
        <w:rPr>
          <w:rFonts w:hint="cs"/>
          <w:b/>
          <w:bCs/>
          <w:spacing w:val="-2"/>
          <w:rtl/>
          <w:lang w:val="en-GB" w:bidi="ar-EG"/>
        </w:rPr>
        <w:t>استعارة الحواسيب المحمولة</w:t>
      </w:r>
      <w:r w:rsidRPr="0027751F">
        <w:rPr>
          <w:rFonts w:hint="cs"/>
          <w:spacing w:val="-2"/>
          <w:rtl/>
          <w:lang w:val="en-GB" w:bidi="ar-EG"/>
        </w:rPr>
        <w:t>: سيُوفر مكتب الخدمة في</w:t>
      </w:r>
      <w:r w:rsidRPr="0027751F">
        <w:rPr>
          <w:rFonts w:hint="eastAsia"/>
          <w:spacing w:val="-2"/>
          <w:rtl/>
          <w:lang w:val="en-GB" w:bidi="ar-EG"/>
        </w:rPr>
        <w:t> </w:t>
      </w:r>
      <w:r w:rsidRPr="0027751F">
        <w:rPr>
          <w:rFonts w:hint="cs"/>
          <w:spacing w:val="-2"/>
          <w:rtl/>
          <w:lang w:val="en-GB" w:bidi="ar-EG"/>
        </w:rPr>
        <w:t xml:space="preserve">الاتحاد </w:t>
      </w:r>
      <w:r w:rsidRPr="0027751F">
        <w:rPr>
          <w:spacing w:val="-2"/>
          <w:lang w:bidi="ar-SY"/>
        </w:rPr>
        <w:t>(</w:t>
      </w:r>
      <w:hyperlink r:id="rId25" w:history="1">
        <w:r w:rsidRPr="0027751F">
          <w:rPr>
            <w:rStyle w:val="Hyperlink"/>
            <w:spacing w:val="-2"/>
            <w:lang w:val="en-GB"/>
          </w:rPr>
          <w:t>servicedesk@itu.int</w:t>
        </w:r>
      </w:hyperlink>
      <w:r w:rsidRPr="0027751F">
        <w:rPr>
          <w:spacing w:val="-2"/>
          <w:lang w:bidi="ar-SY"/>
        </w:rPr>
        <w:t>)</w:t>
      </w:r>
      <w:r w:rsidRPr="0027751F">
        <w:rPr>
          <w:rFonts w:hint="cs"/>
          <w:spacing w:val="-2"/>
          <w:rtl/>
          <w:lang w:val="en-GB" w:bidi="ar-EG"/>
        </w:rPr>
        <w:t xml:space="preserve"> للمندوبين حواسيب محمولة، على أساس أسبقية الطلبات المقدمة.</w:t>
      </w:r>
    </w:p>
    <w:p w14:paraId="2D5FF7E1" w14:textId="77777777" w:rsidR="00AE5C21" w:rsidRPr="00D37716" w:rsidRDefault="00AE5C21" w:rsidP="00AE5C21">
      <w:pPr>
        <w:spacing w:before="360" w:after="240"/>
        <w:jc w:val="center"/>
        <w:rPr>
          <w:b/>
          <w:bCs/>
          <w:rtl/>
        </w:rPr>
      </w:pPr>
      <w:r w:rsidRPr="00D37716">
        <w:rPr>
          <w:rFonts w:hint="cs"/>
          <w:b/>
          <w:bCs/>
          <w:rtl/>
        </w:rPr>
        <w:t>التسجيل المسبق والمندوبون الجدد والمِنح و</w:t>
      </w:r>
      <w:r w:rsidRPr="00D37716">
        <w:rPr>
          <w:b/>
          <w:bCs/>
          <w:rtl/>
        </w:rPr>
        <w:t>رسالة دعم الحصول على التأشيرة</w:t>
      </w:r>
    </w:p>
    <w:p w14:paraId="55B52D55" w14:textId="77777777" w:rsidR="00AE5C21" w:rsidRPr="00267D07" w:rsidRDefault="00AE5C21" w:rsidP="00AE5C21">
      <w:pPr>
        <w:rPr>
          <w:rtl/>
          <w:lang w:bidi="ar-EG"/>
        </w:rPr>
      </w:pPr>
      <w:r w:rsidRPr="00C421D6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b/>
          <w:bCs/>
          <w:rtl/>
          <w:lang w:bidi="ar-EG"/>
        </w:rPr>
        <w:t xml:space="preserve"> المسبق</w:t>
      </w:r>
      <w:r w:rsidRPr="00C421D6">
        <w:rPr>
          <w:rFonts w:hint="cs"/>
          <w:rtl/>
          <w:lang w:bidi="ar-EG"/>
        </w:rPr>
        <w:t xml:space="preserve">: </w:t>
      </w:r>
      <w:r>
        <w:rPr>
          <w:rFonts w:hint="cs"/>
          <w:color w:val="000000"/>
          <w:rtl/>
        </w:rPr>
        <w:t>التسجيل المسبق إلزامي و</w:t>
      </w:r>
      <w:r w:rsidRPr="004C5EA3">
        <w:rPr>
          <w:color w:val="000000"/>
          <w:rtl/>
        </w:rPr>
        <w:t xml:space="preserve">يجب أن </w:t>
      </w:r>
      <w:r w:rsidRPr="004C5EA3">
        <w:rPr>
          <w:rFonts w:hint="cs"/>
          <w:color w:val="000000"/>
          <w:rtl/>
        </w:rPr>
        <w:t>يتم</w:t>
      </w:r>
      <w:r w:rsidRPr="004C5EA3">
        <w:rPr>
          <w:color w:val="000000"/>
          <w:rtl/>
        </w:rPr>
        <w:t xml:space="preserve"> </w:t>
      </w:r>
      <w:hyperlink r:id="rId26" w:history="1">
        <w:r w:rsidRPr="004C5EA3">
          <w:rPr>
            <w:rFonts w:hint="cs"/>
            <w:color w:val="000000"/>
            <w:rtl/>
          </w:rPr>
          <w:t>إلكترونياً</w:t>
        </w:r>
      </w:hyperlink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خلال</w:t>
      </w:r>
      <w:r>
        <w:rPr>
          <w:color w:val="000000"/>
          <w:rtl/>
        </w:rPr>
        <w:t xml:space="preserve"> </w:t>
      </w:r>
      <w:r w:rsidRPr="00E17437">
        <w:rPr>
          <w:rFonts w:hint="cs"/>
          <w:color w:val="000000"/>
          <w:rtl/>
        </w:rPr>
        <w:t>الصفحة الرئيسية للجنة الدراسات</w:t>
      </w:r>
      <w:r>
        <w:rPr>
          <w:rFonts w:hint="cs"/>
          <w:b/>
          <w:bCs/>
          <w:color w:val="000000"/>
          <w:rtl/>
        </w:rPr>
        <w:t xml:space="preserve"> </w:t>
      </w:r>
      <w:r w:rsidRPr="00DE56C9">
        <w:rPr>
          <w:b/>
          <w:bCs/>
          <w:color w:val="000000"/>
          <w:rtl/>
        </w:rPr>
        <w:t xml:space="preserve">قبل </w:t>
      </w:r>
      <w:r>
        <w:rPr>
          <w:rFonts w:hint="cs"/>
          <w:b/>
          <w:bCs/>
          <w:color w:val="000000"/>
          <w:rtl/>
        </w:rPr>
        <w:t xml:space="preserve">بدء </w:t>
      </w:r>
      <w:r w:rsidRPr="00DE56C9">
        <w:rPr>
          <w:b/>
          <w:bCs/>
          <w:color w:val="000000"/>
          <w:rtl/>
        </w:rPr>
        <w:t xml:space="preserve">الاجتماع </w:t>
      </w:r>
      <w:r w:rsidRPr="00CF71CC">
        <w:rPr>
          <w:rFonts w:hint="cs"/>
          <w:b/>
          <w:bCs/>
          <w:color w:val="000000"/>
          <w:rtl/>
        </w:rPr>
        <w:t>ب</w:t>
      </w:r>
      <w:r w:rsidRPr="00CF71CC">
        <w:rPr>
          <w:b/>
          <w:bCs/>
          <w:color w:val="000000"/>
          <w:rtl/>
        </w:rPr>
        <w:t>شهر واحد على الأقل</w:t>
      </w:r>
      <w:r w:rsidRPr="00CF71CC">
        <w:rPr>
          <w:rFonts w:hint="cs"/>
          <w:rtl/>
        </w:rPr>
        <w:t>. وكما هو مبين في </w:t>
      </w:r>
      <w:hyperlink r:id="rId27" w:history="1">
        <w:r w:rsidRPr="00E17437">
          <w:rPr>
            <w:rStyle w:val="Hyperlink"/>
            <w:rFonts w:hint="cs"/>
            <w:rtl/>
          </w:rPr>
          <w:t xml:space="preserve">الرسالة المعمّمة </w:t>
        </w:r>
        <w:r w:rsidRPr="00E17437">
          <w:rPr>
            <w:rStyle w:val="Hyperlink"/>
          </w:rPr>
          <w:t>68</w:t>
        </w:r>
        <w:r w:rsidRPr="00E17437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CF71CC">
        <w:rPr>
          <w:rFonts w:hint="cs"/>
          <w:rtl/>
          <w:lang w:bidi="ar-EG"/>
        </w:rPr>
        <w:t>، يتطلب نظام التسجيل الخاص بقطاع تقييس الاتصالات موافقة مسؤول الاتصال على طلبات التسجيل</w:t>
      </w:r>
      <w:r w:rsidRPr="00CF71CC">
        <w:rPr>
          <w:rFonts w:hint="cs"/>
          <w:color w:val="000000"/>
          <w:rtl/>
          <w:lang w:bidi="ar-EG"/>
        </w:rPr>
        <w:t>؛</w:t>
      </w:r>
      <w:r>
        <w:rPr>
          <w:rFonts w:hint="cs"/>
          <w:color w:val="000000"/>
          <w:rtl/>
          <w:lang w:bidi="ar-EG"/>
        </w:rPr>
        <w:t xml:space="preserve"> </w:t>
      </w:r>
      <w:r w:rsidRPr="00CF3D24">
        <w:rPr>
          <w:rFonts w:hint="cs"/>
          <w:color w:val="000000"/>
          <w:rtl/>
          <w:lang w:bidi="ar-EG"/>
        </w:rPr>
        <w:t xml:space="preserve">وتوضح </w:t>
      </w:r>
      <w:hyperlink r:id="rId28" w:history="1">
        <w:r w:rsidRPr="00CF3D2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CF3D24">
          <w:rPr>
            <w:rStyle w:val="Hyperlink"/>
            <w:lang w:bidi="ar-EG"/>
          </w:rPr>
          <w:t>118</w:t>
        </w:r>
        <w:r w:rsidRPr="00CF3D2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CF3D24">
        <w:rPr>
          <w:rFonts w:hint="cs"/>
          <w:color w:val="000000"/>
          <w:rtl/>
          <w:lang w:bidi="ar-EG"/>
        </w:rPr>
        <w:t xml:space="preserve"> </w:t>
      </w:r>
      <w:r w:rsidRPr="00CF3D24">
        <w:rPr>
          <w:rFonts w:hint="cs"/>
          <w:color w:val="000000"/>
          <w:rtl/>
        </w:rPr>
        <w:t xml:space="preserve">كيفية إعداد الموافقة </w:t>
      </w:r>
      <w:proofErr w:type="spellStart"/>
      <w:r w:rsidRPr="00CF3D24">
        <w:rPr>
          <w:rFonts w:hint="cs"/>
          <w:color w:val="000000"/>
          <w:rtl/>
        </w:rPr>
        <w:t>الأوتوماتية</w:t>
      </w:r>
      <w:proofErr w:type="spellEnd"/>
      <w:r w:rsidRPr="00CF3D24">
        <w:rPr>
          <w:rFonts w:hint="cs"/>
          <w:color w:val="000000"/>
          <w:rtl/>
        </w:rPr>
        <w:t xml:space="preserve"> على هذه الطلبات. وتنطبق بعض الخيارات المتاحة في نموذج التسجيل على الدول الأعضاء فقط ومنها: الوظيفة وطلبات توفير الترجمة الشفوية وطلبات الحصول على منحة.</w:t>
      </w:r>
      <w:r>
        <w:rPr>
          <w:rFonts w:hint="cs"/>
          <w:color w:val="000000"/>
          <w:rtl/>
        </w:rPr>
        <w:t xml:space="preserve"> ويُ</w:t>
      </w:r>
      <w:r>
        <w:rPr>
          <w:color w:val="000000"/>
          <w:rtl/>
        </w:rPr>
        <w:t>دعى الأعضاء إلى إشراك النساء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وفودهم </w:t>
      </w:r>
      <w:r>
        <w:rPr>
          <w:rFonts w:hint="cs"/>
          <w:color w:val="000000"/>
          <w:rtl/>
        </w:rPr>
        <w:t>كلما أمكن</w:t>
      </w:r>
      <w:r>
        <w:rPr>
          <w:rFonts w:hint="cs"/>
          <w:rtl/>
          <w:lang w:bidi="ar-EG"/>
        </w:rPr>
        <w:t>.</w:t>
      </w:r>
    </w:p>
    <w:p w14:paraId="2298F15E" w14:textId="77777777" w:rsidR="00AE5C21" w:rsidRPr="00F41008" w:rsidRDefault="00AE5C21" w:rsidP="00AE5C21">
      <w:pPr>
        <w:rPr>
          <w:spacing w:val="4"/>
          <w:rtl/>
          <w:lang w:bidi="ar-EG"/>
        </w:rPr>
      </w:pPr>
      <w:r w:rsidRPr="00F41008">
        <w:rPr>
          <w:rFonts w:hint="cs"/>
          <w:spacing w:val="4"/>
          <w:rtl/>
          <w:lang w:bidi="ar-EG"/>
        </w:rPr>
        <w:t>ي</w:t>
      </w:r>
      <w:r>
        <w:rPr>
          <w:rFonts w:hint="cs"/>
          <w:spacing w:val="4"/>
          <w:rtl/>
          <w:lang w:bidi="ar-EG"/>
        </w:rPr>
        <w:t>ُ</w:t>
      </w:r>
      <w:r w:rsidRPr="00F41008">
        <w:rPr>
          <w:rFonts w:hint="cs"/>
          <w:spacing w:val="4"/>
          <w:rtl/>
          <w:lang w:bidi="ar-EG"/>
        </w:rPr>
        <w:t xml:space="preserve">دعى </w:t>
      </w:r>
      <w:r w:rsidRPr="00F41008">
        <w:rPr>
          <w:rFonts w:hint="cs"/>
          <w:b/>
          <w:bCs/>
          <w:spacing w:val="4"/>
          <w:rtl/>
          <w:lang w:bidi="ar-EG"/>
        </w:rPr>
        <w:t>المندوبون الجدد</w:t>
      </w:r>
      <w:r w:rsidRPr="00F41008">
        <w:rPr>
          <w:rFonts w:hint="cs"/>
          <w:spacing w:val="4"/>
          <w:rtl/>
          <w:lang w:bidi="ar-EG"/>
        </w:rPr>
        <w:t xml:space="preserve"> إلى حضور برنامج إرشادي</w:t>
      </w:r>
      <w:r w:rsidRPr="00F41008">
        <w:rPr>
          <w:rFonts w:hint="eastAsia"/>
          <w:spacing w:val="4"/>
          <w:rtl/>
          <w:lang w:bidi="ar-EG"/>
        </w:rPr>
        <w:t> </w:t>
      </w:r>
      <w:r w:rsidRPr="00F41008">
        <w:rPr>
          <w:rFonts w:hint="cs"/>
          <w:spacing w:val="4"/>
          <w:rtl/>
          <w:lang w:bidi="ar-EG"/>
        </w:rPr>
        <w:t>يشمل</w:t>
      </w:r>
      <w:r w:rsidRPr="00F41008">
        <w:rPr>
          <w:color w:val="000000"/>
          <w:spacing w:val="4"/>
          <w:rtl/>
        </w:rPr>
        <w:t xml:space="preserve"> لقاء ترحيب </w:t>
      </w:r>
      <w:r w:rsidRPr="00F41008">
        <w:rPr>
          <w:rFonts w:hint="cs"/>
          <w:color w:val="000000"/>
          <w:spacing w:val="4"/>
          <w:rtl/>
        </w:rPr>
        <w:t>عند الوصول</w:t>
      </w:r>
      <w:r w:rsidRPr="00F41008">
        <w:rPr>
          <w:color w:val="000000"/>
          <w:spacing w:val="4"/>
          <w:rtl/>
        </w:rPr>
        <w:t xml:space="preserve"> وزيارة مصحوبة لمقر الاتحاد، وجلسة</w:t>
      </w:r>
      <w:r>
        <w:rPr>
          <w:rFonts w:hint="cs"/>
          <w:color w:val="000000"/>
          <w:spacing w:val="4"/>
          <w:rtl/>
        </w:rPr>
        <w:t> </w:t>
      </w:r>
      <w:r w:rsidRPr="00F41008">
        <w:rPr>
          <w:color w:val="000000"/>
          <w:spacing w:val="4"/>
          <w:rtl/>
        </w:rPr>
        <w:t xml:space="preserve">توجيهية بشأن </w:t>
      </w:r>
      <w:r w:rsidRPr="00F41008">
        <w:rPr>
          <w:rFonts w:hint="cs"/>
          <w:color w:val="000000"/>
          <w:spacing w:val="4"/>
          <w:rtl/>
        </w:rPr>
        <w:t xml:space="preserve">أعمال </w:t>
      </w:r>
      <w:r w:rsidRPr="00F41008">
        <w:rPr>
          <w:color w:val="000000"/>
          <w:spacing w:val="4"/>
          <w:rtl/>
        </w:rPr>
        <w:t>قطاع تقييس الاتصالات</w:t>
      </w:r>
      <w:r w:rsidRPr="00F41008">
        <w:rPr>
          <w:rFonts w:hint="cs"/>
          <w:spacing w:val="4"/>
          <w:rtl/>
          <w:lang w:bidi="ar-EG"/>
        </w:rPr>
        <w:t>. و</w:t>
      </w:r>
      <w:r w:rsidRPr="00F41008">
        <w:rPr>
          <w:spacing w:val="4"/>
          <w:rtl/>
          <w:lang w:bidi="ar-EG"/>
        </w:rPr>
        <w:t>إذا</w:t>
      </w:r>
      <w:r w:rsidRPr="00F41008">
        <w:rPr>
          <w:rFonts w:hint="cs"/>
          <w:spacing w:val="4"/>
          <w:rtl/>
          <w:lang w:bidi="ar-EG"/>
        </w:rPr>
        <w:t xml:space="preserve"> كنتم ترغبون </w:t>
      </w:r>
      <w:r w:rsidRPr="00F41008">
        <w:rPr>
          <w:spacing w:val="4"/>
          <w:rtl/>
          <w:lang w:bidi="ar-EG"/>
        </w:rPr>
        <w:t>في</w:t>
      </w:r>
      <w:r>
        <w:rPr>
          <w:rFonts w:hint="eastAsia"/>
          <w:spacing w:val="4"/>
          <w:rtl/>
          <w:lang w:bidi="ar-EG"/>
        </w:rPr>
        <w:t> </w:t>
      </w:r>
      <w:r w:rsidRPr="00F41008">
        <w:rPr>
          <w:spacing w:val="4"/>
          <w:rtl/>
          <w:lang w:bidi="ar-EG"/>
        </w:rPr>
        <w:t>المشاركة</w:t>
      </w:r>
      <w:r w:rsidRPr="00F41008">
        <w:rPr>
          <w:rFonts w:hint="cs"/>
          <w:spacing w:val="4"/>
          <w:rtl/>
          <w:lang w:bidi="ar-EG"/>
        </w:rPr>
        <w:t>، يرجى الاتصال من خلال عنوان البري</w:t>
      </w:r>
      <w:r>
        <w:rPr>
          <w:rFonts w:hint="cs"/>
          <w:spacing w:val="4"/>
          <w:rtl/>
          <w:lang w:bidi="ar-EG"/>
        </w:rPr>
        <w:t>د</w:t>
      </w:r>
      <w:r>
        <w:rPr>
          <w:rFonts w:hint="eastAsia"/>
          <w:spacing w:val="4"/>
          <w:rtl/>
          <w:lang w:bidi="ar-EG"/>
        </w:rPr>
        <w:t> </w:t>
      </w:r>
      <w:r w:rsidRPr="00F41008">
        <w:rPr>
          <w:rFonts w:hint="cs"/>
          <w:spacing w:val="4"/>
          <w:rtl/>
          <w:lang w:bidi="ar-EG"/>
        </w:rPr>
        <w:t>الإلكتروني</w:t>
      </w:r>
      <w:r w:rsidRPr="00F41008">
        <w:rPr>
          <w:rFonts w:hint="eastAsia"/>
          <w:spacing w:val="4"/>
          <w:rtl/>
          <w:lang w:bidi="ar-EG"/>
        </w:rPr>
        <w:t> </w:t>
      </w:r>
      <w:hyperlink r:id="rId29" w:history="1">
        <w:r w:rsidRPr="002355E1">
          <w:rPr>
            <w:rStyle w:val="Hyperlink"/>
            <w:lang w:val="en-GB"/>
          </w:rPr>
          <w:t>ITU-Tmembership@itu.int</w:t>
        </w:r>
      </w:hyperlink>
      <w:r w:rsidRPr="00F41008">
        <w:rPr>
          <w:rFonts w:hint="cs"/>
          <w:spacing w:val="4"/>
          <w:rtl/>
          <w:lang w:bidi="ar-EG"/>
        </w:rPr>
        <w:t xml:space="preserve">. ويمكن الحصول على دليل موجز للمندوبين الجدد </w:t>
      </w:r>
      <w:hyperlink r:id="rId30" w:history="1">
        <w:r w:rsidRPr="00F41008">
          <w:rPr>
            <w:rStyle w:val="Hyperlink"/>
            <w:rFonts w:hint="cs"/>
            <w:spacing w:val="4"/>
            <w:rtl/>
            <w:lang w:bidi="ar-EG"/>
          </w:rPr>
          <w:t>هنا</w:t>
        </w:r>
      </w:hyperlink>
      <w:r w:rsidRPr="00F41008">
        <w:rPr>
          <w:rFonts w:hint="cs"/>
          <w:spacing w:val="4"/>
          <w:rtl/>
          <w:lang w:bidi="ar-EG"/>
        </w:rPr>
        <w:t>.</w:t>
      </w:r>
    </w:p>
    <w:p w14:paraId="607074AB" w14:textId="77777777" w:rsidR="00AE5C21" w:rsidRPr="00EE04EE" w:rsidRDefault="00AE5C21" w:rsidP="00AE5C21">
      <w:pPr>
        <w:keepNext/>
        <w:keepLines/>
        <w:rPr>
          <w:spacing w:val="4"/>
          <w:lang w:bidi="ar-SY"/>
        </w:rPr>
      </w:pPr>
      <w:r w:rsidRPr="0098758F">
        <w:rPr>
          <w:rFonts w:hint="cs"/>
          <w:b/>
          <w:bCs/>
          <w:spacing w:val="4"/>
          <w:rtl/>
          <w:lang w:bidi="ar-EG"/>
        </w:rPr>
        <w:t>المِنح</w:t>
      </w:r>
      <w:r w:rsidRPr="0098758F">
        <w:rPr>
          <w:rFonts w:hint="cs"/>
          <w:spacing w:val="4"/>
          <w:rtl/>
          <w:lang w:bidi="ar-EG"/>
        </w:rPr>
        <w:t xml:space="preserve">: </w:t>
      </w:r>
      <w:r>
        <w:rPr>
          <w:rFonts w:hint="cs"/>
          <w:spacing w:val="4"/>
          <w:rtl/>
          <w:lang w:bidi="ar-EG"/>
        </w:rPr>
        <w:t xml:space="preserve">يجوز تقديم </w:t>
      </w:r>
      <w:r w:rsidRPr="0098758F">
        <w:rPr>
          <w:spacing w:val="4"/>
          <w:rtl/>
        </w:rPr>
        <w:t>منحتين جزئيتين</w:t>
      </w:r>
      <w:r>
        <w:rPr>
          <w:rFonts w:hint="cs"/>
          <w:spacing w:val="4"/>
          <w:rtl/>
        </w:rPr>
        <w:t xml:space="preserve"> كحد أقصى</w:t>
      </w:r>
      <w:r w:rsidRPr="0098758F">
        <w:rPr>
          <w:rFonts w:hint="cs"/>
          <w:spacing w:val="4"/>
          <w:rtl/>
        </w:rPr>
        <w:t xml:space="preserve"> </w:t>
      </w:r>
      <w:r w:rsidRPr="0098758F">
        <w:rPr>
          <w:spacing w:val="4"/>
          <w:rtl/>
        </w:rPr>
        <w:t xml:space="preserve">لكل </w:t>
      </w:r>
      <w:r w:rsidRPr="0098758F">
        <w:rPr>
          <w:rFonts w:hint="cs"/>
          <w:spacing w:val="4"/>
          <w:rtl/>
        </w:rPr>
        <w:t>بلد</w:t>
      </w:r>
      <w:r w:rsidRPr="0098758F">
        <w:rPr>
          <w:spacing w:val="4"/>
          <w:rtl/>
        </w:rPr>
        <w:t xml:space="preserve"> تبعاً </w:t>
      </w:r>
      <w:r w:rsidRPr="0098758F">
        <w:rPr>
          <w:rFonts w:hint="cs"/>
          <w:spacing w:val="4"/>
          <w:rtl/>
        </w:rPr>
        <w:t>للتمويل</w:t>
      </w:r>
      <w:r w:rsidRPr="0098758F">
        <w:rPr>
          <w:spacing w:val="4"/>
          <w:rtl/>
        </w:rPr>
        <w:t xml:space="preserve"> </w:t>
      </w:r>
      <w:r w:rsidRPr="0098758F">
        <w:rPr>
          <w:rFonts w:hint="cs"/>
          <w:spacing w:val="4"/>
          <w:rtl/>
        </w:rPr>
        <w:t>المتاح</w:t>
      </w:r>
      <w:r w:rsidRPr="0098758F">
        <w:rPr>
          <w:spacing w:val="4"/>
          <w:rtl/>
        </w:rPr>
        <w:t xml:space="preserve">، وذلك لتيسير مشاركة </w:t>
      </w:r>
      <w:r w:rsidRPr="006301E8">
        <w:rPr>
          <w:rFonts w:hint="cs"/>
          <w:spacing w:val="4"/>
          <w:rtl/>
        </w:rPr>
        <w:t>البلدان المستحقة</w:t>
      </w:r>
      <w:r w:rsidRPr="0098758F">
        <w:rPr>
          <w:rFonts w:hint="cs"/>
          <w:spacing w:val="4"/>
          <w:rtl/>
        </w:rPr>
        <w:t>.</w:t>
      </w:r>
      <w:r w:rsidRPr="0098758F">
        <w:rPr>
          <w:rFonts w:hint="cs"/>
          <w:spacing w:val="4"/>
          <w:rtl/>
          <w:lang w:bidi="ar-EG"/>
        </w:rPr>
        <w:t xml:space="preserve"> </w:t>
      </w:r>
      <w:r w:rsidRPr="0098758F">
        <w:rPr>
          <w:spacing w:val="4"/>
          <w:rtl/>
          <w:lang w:bidi="ar-EG"/>
        </w:rPr>
        <w:t>وفي إطار نظام التسجيل الجديد، سترسَل</w:t>
      </w:r>
      <w:r w:rsidRPr="00EE04EE">
        <w:rPr>
          <w:spacing w:val="4"/>
          <w:rtl/>
          <w:lang w:bidi="ar-EG"/>
        </w:rPr>
        <w:t xml:space="preserve"> استمارات طلب المنح إلى المندوبين الذين يضعون علامة في</w:t>
      </w:r>
      <w:r w:rsidRPr="00EE04EE">
        <w:rPr>
          <w:rFonts w:hint="cs"/>
          <w:spacing w:val="4"/>
          <w:rtl/>
          <w:lang w:bidi="ar-EG"/>
        </w:rPr>
        <w:t> </w:t>
      </w:r>
      <w:r w:rsidRPr="00EE04EE">
        <w:rPr>
          <w:spacing w:val="4"/>
          <w:rtl/>
          <w:lang w:bidi="ar-EG"/>
        </w:rPr>
        <w:t>المربع المناسب في </w:t>
      </w:r>
      <w:r w:rsidRPr="00EE04EE">
        <w:rPr>
          <w:rFonts w:hint="cs"/>
          <w:spacing w:val="4"/>
          <w:rtl/>
          <w:lang w:bidi="ar-EG"/>
        </w:rPr>
        <w:t>نموذج</w:t>
      </w:r>
      <w:r w:rsidRPr="00EE04EE">
        <w:rPr>
          <w:spacing w:val="4"/>
          <w:rtl/>
          <w:lang w:bidi="ar-EG"/>
        </w:rPr>
        <w:t xml:space="preserve"> التسجيل. </w:t>
      </w:r>
      <w:r w:rsidRPr="00EE04EE">
        <w:rPr>
          <w:b/>
          <w:bCs/>
          <w:spacing w:val="4"/>
          <w:rtl/>
        </w:rPr>
        <w:t>ويجب استلام طلبات</w:t>
      </w:r>
      <w:r w:rsidRPr="00EE04EE">
        <w:rPr>
          <w:rFonts w:hint="cs"/>
          <w:b/>
          <w:bCs/>
          <w:spacing w:val="4"/>
          <w:rtl/>
        </w:rPr>
        <w:t xml:space="preserve"> المِنح</w:t>
      </w:r>
      <w:r w:rsidRPr="00EE04EE">
        <w:rPr>
          <w:b/>
          <w:bCs/>
          <w:spacing w:val="4"/>
          <w:rtl/>
        </w:rPr>
        <w:t xml:space="preserve"> </w:t>
      </w:r>
      <w:r w:rsidRPr="00EE04EE">
        <w:rPr>
          <w:rFonts w:hint="cs"/>
          <w:b/>
          <w:bCs/>
          <w:color w:val="000000"/>
          <w:spacing w:val="4"/>
          <w:rtl/>
        </w:rPr>
        <w:t>في موعد أقصاه</w:t>
      </w:r>
      <w:r w:rsidRPr="00EE04EE">
        <w:rPr>
          <w:b/>
          <w:bCs/>
          <w:color w:val="000000"/>
          <w:spacing w:val="4"/>
          <w:rtl/>
        </w:rPr>
        <w:t xml:space="preserve"> </w:t>
      </w:r>
      <w:r>
        <w:rPr>
          <w:b/>
          <w:bCs/>
          <w:color w:val="000000"/>
          <w:spacing w:val="4"/>
        </w:rPr>
        <w:t>4</w:t>
      </w:r>
      <w:r w:rsidRPr="00EE04EE">
        <w:rPr>
          <w:rFonts w:hint="eastAsia"/>
          <w:b/>
          <w:bCs/>
          <w:color w:val="000000"/>
          <w:spacing w:val="4"/>
          <w:rtl/>
        </w:rPr>
        <w:t> </w:t>
      </w:r>
      <w:r>
        <w:rPr>
          <w:rFonts w:hint="cs"/>
          <w:b/>
          <w:bCs/>
          <w:color w:val="000000"/>
          <w:spacing w:val="4"/>
          <w:rtl/>
        </w:rPr>
        <w:t>مارس</w:t>
      </w:r>
      <w:r w:rsidRPr="00EE04EE">
        <w:rPr>
          <w:rFonts w:hint="eastAsia"/>
          <w:b/>
          <w:bCs/>
          <w:color w:val="000000"/>
          <w:spacing w:val="4"/>
          <w:rtl/>
        </w:rPr>
        <w:t> </w:t>
      </w:r>
      <w:r>
        <w:rPr>
          <w:b/>
          <w:bCs/>
          <w:color w:val="000000"/>
          <w:spacing w:val="4"/>
        </w:rPr>
        <w:t>2020</w:t>
      </w:r>
      <w:r w:rsidRPr="00EE04EE">
        <w:rPr>
          <w:rFonts w:hint="cs"/>
          <w:b/>
          <w:bCs/>
          <w:spacing w:val="4"/>
          <w:rtl/>
        </w:rPr>
        <w:t xml:space="preserve">، </w:t>
      </w:r>
      <w:r w:rsidRPr="00EE04EE">
        <w:rPr>
          <w:b/>
          <w:bCs/>
          <w:spacing w:val="4"/>
          <w:rtl/>
        </w:rPr>
        <w:t xml:space="preserve">ولذلك يوصى بشدة بالتسجيل لحضور الحدث </w:t>
      </w:r>
      <w:r w:rsidRPr="00EE04EE">
        <w:rPr>
          <w:rFonts w:hint="cs"/>
          <w:b/>
          <w:bCs/>
          <w:spacing w:val="4"/>
          <w:rtl/>
        </w:rPr>
        <w:t>والشروع في</w:t>
      </w:r>
      <w:r w:rsidRPr="00EE04EE">
        <w:rPr>
          <w:rFonts w:hint="eastAsia"/>
          <w:b/>
          <w:bCs/>
          <w:spacing w:val="4"/>
          <w:rtl/>
        </w:rPr>
        <w:t> </w:t>
      </w:r>
      <w:r w:rsidRPr="00EE04EE">
        <w:rPr>
          <w:rFonts w:hint="cs"/>
          <w:b/>
          <w:bCs/>
          <w:spacing w:val="4"/>
          <w:rtl/>
        </w:rPr>
        <w:t>عملية تقديم الطلب قبل الاجتماع بسبعة</w:t>
      </w:r>
      <w:r w:rsidRPr="00EE04EE">
        <w:rPr>
          <w:rFonts w:hint="eastAsia"/>
          <w:b/>
          <w:bCs/>
          <w:spacing w:val="4"/>
          <w:rtl/>
        </w:rPr>
        <w:t> </w:t>
      </w:r>
      <w:r w:rsidRPr="00EE04EE">
        <w:rPr>
          <w:rFonts w:hint="cs"/>
          <w:b/>
          <w:bCs/>
          <w:spacing w:val="4"/>
          <w:rtl/>
        </w:rPr>
        <w:t>أسابيع على الأقل</w:t>
      </w:r>
      <w:r w:rsidRPr="00EE04EE">
        <w:rPr>
          <w:b/>
          <w:bCs/>
          <w:spacing w:val="4"/>
          <w:rtl/>
        </w:rPr>
        <w:t>.</w:t>
      </w:r>
      <w:r w:rsidRPr="00EE04EE">
        <w:rPr>
          <w:rFonts w:hint="cs"/>
          <w:spacing w:val="4"/>
          <w:rtl/>
        </w:rPr>
        <w:t xml:space="preserve"> </w:t>
      </w:r>
      <w:r w:rsidRPr="00EE04EE">
        <w:rPr>
          <w:rFonts w:hint="cs"/>
          <w:spacing w:val="4"/>
          <w:rtl/>
          <w:lang w:bidi="ar-EG"/>
        </w:rPr>
        <w:t>ويُرجى ملاحظة أن قرار تقديم منحة يتوقف على معايير منها: الميزانية المتاحة للاتحاد؛ والمشاركة الفعّالة بما</w:t>
      </w:r>
      <w:r w:rsidRPr="00EE04EE">
        <w:rPr>
          <w:rFonts w:hint="eastAsia"/>
          <w:spacing w:val="4"/>
          <w:rtl/>
          <w:lang w:bidi="ar-EG"/>
        </w:rPr>
        <w:t> </w:t>
      </w:r>
      <w:r w:rsidRPr="00EE04EE">
        <w:rPr>
          <w:rFonts w:hint="cs"/>
          <w:spacing w:val="4"/>
          <w:rtl/>
          <w:lang w:bidi="ar-EG"/>
        </w:rPr>
        <w:t>في</w:t>
      </w:r>
      <w:r w:rsidRPr="00EE04EE">
        <w:rPr>
          <w:rFonts w:hint="eastAsia"/>
          <w:spacing w:val="4"/>
          <w:rtl/>
          <w:lang w:bidi="ar-EG"/>
        </w:rPr>
        <w:t> </w:t>
      </w:r>
      <w:r w:rsidRPr="00EE04EE">
        <w:rPr>
          <w:rFonts w:hint="cs"/>
          <w:spacing w:val="4"/>
          <w:rtl/>
          <w:lang w:bidi="ar-EG"/>
        </w:rPr>
        <w:t>ذلك تقديم مساهمات مكتوبة؛ والتوزيع المنصف بين البلدان والمناطق؛ والتوازن بين</w:t>
      </w:r>
      <w:r w:rsidRPr="00EE04EE">
        <w:rPr>
          <w:rFonts w:hint="eastAsia"/>
          <w:spacing w:val="4"/>
          <w:rtl/>
          <w:lang w:bidi="ar-EG"/>
        </w:rPr>
        <w:t> </w:t>
      </w:r>
      <w:r w:rsidRPr="00EE04EE">
        <w:rPr>
          <w:rFonts w:hint="cs"/>
          <w:spacing w:val="4"/>
          <w:rtl/>
          <w:lang w:bidi="ar-EG"/>
        </w:rPr>
        <w:t>الجنسين</w:t>
      </w:r>
      <w:r w:rsidRPr="00EE04EE">
        <w:rPr>
          <w:rFonts w:hint="cs"/>
          <w:spacing w:val="4"/>
          <w:rtl/>
          <w:lang w:bidi="ar-SY"/>
        </w:rPr>
        <w:t>.</w:t>
      </w:r>
    </w:p>
    <w:p w14:paraId="5538B5F0" w14:textId="77777777" w:rsidR="00AE5C21" w:rsidRDefault="00AE5C21" w:rsidP="00AE5C21">
      <w:pPr>
        <w:rPr>
          <w:lang w:bidi="ar-EG"/>
        </w:rPr>
      </w:pPr>
      <w:r w:rsidRPr="006B4161">
        <w:rPr>
          <w:b/>
          <w:bCs/>
          <w:rtl/>
          <w:lang w:bidi="ar-EG"/>
        </w:rPr>
        <w:t>رسالة دعم الحصول على التأشيرة</w:t>
      </w:r>
      <w:r w:rsidRPr="006B4161">
        <w:rPr>
          <w:rtl/>
          <w:lang w:bidi="ar-EG"/>
        </w:rPr>
        <w:t xml:space="preserve">: </w:t>
      </w:r>
      <w:r w:rsidRPr="006B4161">
        <w:rPr>
          <w:color w:val="000000"/>
          <w:rtl/>
        </w:rPr>
        <w:t>يجب طلب التأشيرة</w:t>
      </w:r>
      <w:r w:rsidRPr="006B4161">
        <w:rPr>
          <w:rFonts w:hint="cs"/>
          <w:color w:val="000000"/>
          <w:rtl/>
        </w:rPr>
        <w:t>، إذا كانت لازمة،</w:t>
      </w:r>
      <w:r w:rsidRPr="006B4161">
        <w:rPr>
          <w:color w:val="000000"/>
          <w:rtl/>
        </w:rPr>
        <w:t xml:space="preserve"> </w:t>
      </w:r>
      <w:r w:rsidRPr="006B4161">
        <w:rPr>
          <w:rtl/>
          <w:lang w:bidi="ar-EG"/>
        </w:rPr>
        <w:t>قبل القدوم إلى سويسرا</w:t>
      </w:r>
      <w:r w:rsidRPr="006B4161">
        <w:rPr>
          <w:color w:val="000000"/>
          <w:rtl/>
          <w:lang w:bidi="ar-EG"/>
        </w:rPr>
        <w:t xml:space="preserve">، </w:t>
      </w:r>
      <w:r w:rsidRPr="006B4161">
        <w:rPr>
          <w:color w:val="000000"/>
          <w:rtl/>
        </w:rPr>
        <w:t>ويتم الحصول عليها من</w:t>
      </w:r>
      <w:r w:rsidRPr="006B4161"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السفارة أو القنصلية التي تمثل سويسرا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بلدكم، وإلا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فمن أقرب مكتب لها من بلد المغادرة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حالة عدم وجود مثل هذا المكتب في بلدكم</w:t>
      </w:r>
      <w:r w:rsidRPr="006B4161">
        <w:rPr>
          <w:rtl/>
          <w:lang w:bidi="ar-EG"/>
        </w:rPr>
        <w:t xml:space="preserve">. </w:t>
      </w:r>
      <w:r w:rsidRPr="006B4161"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وقت مبكر</w:t>
      </w:r>
      <w:r w:rsidRPr="006B4161">
        <w:rPr>
          <w:rtl/>
          <w:lang w:bidi="ar-EG"/>
        </w:rPr>
        <w:t>.</w:t>
      </w:r>
    </w:p>
    <w:p w14:paraId="7BA88EA7" w14:textId="77777777" w:rsidR="00AE5C21" w:rsidRPr="006B4161" w:rsidRDefault="00AE5C21" w:rsidP="00AE5C21">
      <w:pPr>
        <w:rPr>
          <w:rtl/>
          <w:lang w:bidi="ar-EG"/>
        </w:rPr>
      </w:pPr>
      <w:r w:rsidRPr="005A7AF5">
        <w:rPr>
          <w:rFonts w:hint="cs"/>
          <w:rtl/>
          <w:lang w:bidi="ar-EG"/>
        </w:rPr>
        <w:lastRenderedPageBreak/>
        <w:t xml:space="preserve">وإذا واجهتم صعوبة بهذا الشأن يمكن </w:t>
      </w:r>
      <w:r>
        <w:rPr>
          <w:rFonts w:hint="cs"/>
          <w:rtl/>
          <w:lang w:bidi="ar-EG"/>
        </w:rPr>
        <w:t>للاتحاد</w:t>
      </w:r>
      <w:r w:rsidRPr="005A7AF5">
        <w:rPr>
          <w:rFonts w:hint="cs"/>
          <w:rtl/>
          <w:lang w:bidi="ar-EG"/>
        </w:rPr>
        <w:t>، بناءً على طلب رسمي من الإدارة</w:t>
      </w:r>
      <w:r w:rsidRPr="005A7AF5">
        <w:rPr>
          <w:rFonts w:hint="cs"/>
          <w:rtl/>
          <w:lang w:bidi="ar-SY"/>
        </w:rPr>
        <w:t xml:space="preserve"> </w:t>
      </w:r>
      <w:r w:rsidRPr="005A7AF5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تمثلونها</w:t>
      </w:r>
      <w:r w:rsidRPr="005A7AF5">
        <w:rPr>
          <w:rFonts w:hint="cs"/>
          <w:rtl/>
          <w:lang w:bidi="ar-EG"/>
        </w:rPr>
        <w:t xml:space="preserve"> أو</w:t>
      </w:r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>الكيان الذي تمثلونه، الاتصال بالسلطات</w:t>
      </w:r>
      <w:r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السويسرية </w:t>
      </w:r>
      <w:r>
        <w:rPr>
          <w:rFonts w:hint="cs"/>
          <w:rtl/>
          <w:lang w:bidi="ar-EG"/>
        </w:rPr>
        <w:t>المختصة</w:t>
      </w:r>
      <w:r w:rsidRPr="005A7AF5">
        <w:rPr>
          <w:rFonts w:hint="cs"/>
          <w:rtl/>
          <w:lang w:bidi="ar-EG"/>
        </w:rPr>
        <w:t xml:space="preserve"> لتيسير إصدار التأشيرة.</w:t>
      </w:r>
      <w:r>
        <w:rPr>
          <w:rFonts w:hint="cs"/>
          <w:rtl/>
          <w:lang w:bidi="ar-EG"/>
        </w:rPr>
        <w:t xml:space="preserve"> </w:t>
      </w:r>
      <w:r w:rsidRPr="006B4161">
        <w:rPr>
          <w:color w:val="000000"/>
          <w:rtl/>
        </w:rPr>
        <w:t>وينبغي توجيه الطلبات من خلال وضع علامة في المربع المناسب في </w:t>
      </w:r>
      <w:r>
        <w:rPr>
          <w:rFonts w:hint="cs"/>
          <w:color w:val="000000"/>
          <w:rtl/>
        </w:rPr>
        <w:t>نموذج</w:t>
      </w:r>
      <w:r w:rsidRPr="006B4161">
        <w:rPr>
          <w:color w:val="000000"/>
          <w:rtl/>
        </w:rPr>
        <w:t xml:space="preserve"> التسجيل </w:t>
      </w:r>
      <w:r w:rsidRPr="006B4161">
        <w:rPr>
          <w:b/>
          <w:bCs/>
          <w:color w:val="000000"/>
          <w:rtl/>
        </w:rPr>
        <w:t>قبل الاجتماع بشهر على الأقل</w:t>
      </w:r>
      <w:r w:rsidRPr="006B4161">
        <w:rPr>
          <w:rtl/>
          <w:lang w:bidi="ar-EG"/>
        </w:rPr>
        <w:t xml:space="preserve">. وينبغي إرسال الطلبات إلى </w:t>
      </w:r>
      <w:r w:rsidRPr="006B4161">
        <w:rPr>
          <w:color w:val="000000"/>
          <w:rtl/>
        </w:rPr>
        <w:t>قسم السفر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 xml:space="preserve">الاتحاد </w:t>
      </w:r>
      <w:r w:rsidRPr="006B4161">
        <w:t>(</w:t>
      </w:r>
      <w:hyperlink r:id="rId31" w:history="1">
        <w:r w:rsidRPr="006B4161">
          <w:rPr>
            <w:color w:val="0000FF"/>
            <w:u w:val="single"/>
          </w:rPr>
          <w:t>travel@itu.int</w:t>
        </w:r>
      </w:hyperlink>
      <w:r w:rsidRPr="006B4161">
        <w:t>)</w:t>
      </w:r>
      <w:r w:rsidRPr="006B4161">
        <w:rPr>
          <w:rtl/>
          <w:lang w:bidi="ar-EG"/>
        </w:rPr>
        <w:t xml:space="preserve"> </w:t>
      </w:r>
      <w:r w:rsidRPr="006B4161">
        <w:rPr>
          <w:rFonts w:hint="cs"/>
          <w:rtl/>
          <w:lang w:bidi="ar-EG"/>
        </w:rPr>
        <w:t xml:space="preserve">حاملة عبارة </w:t>
      </w:r>
      <w:r w:rsidRPr="006B4161">
        <w:rPr>
          <w:rFonts w:hint="cs"/>
          <w:b/>
          <w:bCs/>
          <w:rtl/>
          <w:lang w:bidi="ar-EG"/>
        </w:rPr>
        <w:t>"دعم طلب</w:t>
      </w:r>
      <w:r w:rsidRPr="006B4161">
        <w:rPr>
          <w:rtl/>
        </w:rPr>
        <w:t> </w:t>
      </w:r>
      <w:r w:rsidRPr="006B4161">
        <w:rPr>
          <w:b/>
          <w:bCs/>
          <w:rtl/>
          <w:lang w:bidi="ar-EG"/>
        </w:rPr>
        <w:t>التأشيرة"</w:t>
      </w:r>
      <w:r w:rsidRPr="006B4161">
        <w:rPr>
          <w:rtl/>
          <w:lang w:bidi="ar-EG"/>
        </w:rPr>
        <w:t>.</w:t>
      </w:r>
    </w:p>
    <w:p w14:paraId="0C758E0A" w14:textId="77777777" w:rsidR="00AE5C21" w:rsidRPr="00D37716" w:rsidRDefault="00AE5C21" w:rsidP="00AE5C21">
      <w:pPr>
        <w:keepNext/>
        <w:keepLines/>
        <w:widowControl w:val="0"/>
        <w:spacing w:before="360" w:after="240"/>
        <w:jc w:val="center"/>
        <w:rPr>
          <w:b/>
          <w:bCs/>
          <w:rtl/>
        </w:rPr>
      </w:pPr>
      <w:r w:rsidRPr="00D37716">
        <w:rPr>
          <w:rFonts w:hint="cs"/>
          <w:b/>
          <w:bCs/>
          <w:rtl/>
        </w:rPr>
        <w:t>زيارة جنيف: الفنادق والنقل العام وتأشيرة الدخول</w:t>
      </w:r>
    </w:p>
    <w:p w14:paraId="14D6C25E" w14:textId="77777777" w:rsidR="00AE5C21" w:rsidRPr="005A7AF5" w:rsidRDefault="00AE5C21" w:rsidP="00AE5C21">
      <w:pPr>
        <w:keepNext/>
        <w:spacing w:before="240"/>
        <w:rPr>
          <w:b/>
          <w:bCs/>
          <w:rtl/>
        </w:rPr>
      </w:pPr>
      <w:r w:rsidRPr="005A7AF5">
        <w:rPr>
          <w:rFonts w:hint="cs"/>
          <w:b/>
          <w:bCs/>
          <w:rtl/>
        </w:rPr>
        <w:t>الزائرون القاصدون جنيف:</w:t>
      </w:r>
      <w:r w:rsidRPr="00460A4E">
        <w:rPr>
          <w:rFonts w:hint="cs"/>
          <w:rtl/>
        </w:rPr>
        <w:t xml:space="preserve"> </w:t>
      </w:r>
      <w:r w:rsidRPr="005A7AF5">
        <w:rPr>
          <w:rFonts w:hint="cs"/>
          <w:color w:val="000000"/>
          <w:rtl/>
        </w:rPr>
        <w:t xml:space="preserve">يمكن الحصول على معلومات عملية </w:t>
      </w:r>
      <w:r>
        <w:rPr>
          <w:rFonts w:hint="cs"/>
          <w:color w:val="000000"/>
          <w:rtl/>
        </w:rPr>
        <w:t>للمندوبين</w:t>
      </w:r>
      <w:r w:rsidRPr="005A7AF5">
        <w:rPr>
          <w:rFonts w:hint="cs"/>
          <w:color w:val="000000"/>
          <w:rtl/>
        </w:rPr>
        <w:t xml:space="preserve"> الذين يحضرون اجتماعات الاتحاد التي تُعقد في</w:t>
      </w:r>
      <w:r w:rsidRPr="005A7AF5">
        <w:rPr>
          <w:rFonts w:hint="eastAsia"/>
          <w:color w:val="000000"/>
          <w:rtl/>
        </w:rPr>
        <w:t> </w:t>
      </w:r>
      <w:r w:rsidRPr="005A7AF5">
        <w:rPr>
          <w:rFonts w:hint="cs"/>
          <w:color w:val="000000"/>
          <w:rtl/>
        </w:rPr>
        <w:t>جنيف من الموقع التالي</w:t>
      </w:r>
      <w:r>
        <w:rPr>
          <w:rFonts w:hint="cs"/>
          <w:color w:val="000000"/>
          <w:rtl/>
        </w:rPr>
        <w:t>:</w:t>
      </w:r>
      <w:r w:rsidRPr="005A7AF5">
        <w:rPr>
          <w:rFonts w:hint="cs"/>
          <w:color w:val="000000"/>
          <w:rtl/>
        </w:rPr>
        <w:t xml:space="preserve"> </w:t>
      </w:r>
      <w:hyperlink r:id="rId32" w:history="1">
        <w:r w:rsidRPr="002355E1">
          <w:rPr>
            <w:rStyle w:val="Hyperlink"/>
            <w:lang w:val="en-GB"/>
          </w:rPr>
          <w:t>http://itu.int/en/delegates-corner</w:t>
        </w:r>
      </w:hyperlink>
      <w:r w:rsidRPr="005A7AF5">
        <w:rPr>
          <w:rFonts w:hint="cs"/>
          <w:color w:val="000000"/>
          <w:rtl/>
        </w:rPr>
        <w:t>.</w:t>
      </w:r>
    </w:p>
    <w:p w14:paraId="0DEB547D" w14:textId="77777777" w:rsidR="00AE5C21" w:rsidRPr="005A7AF5" w:rsidRDefault="00AE5C21" w:rsidP="00AE5C21">
      <w:pPr>
        <w:rPr>
          <w:rtl/>
          <w:lang w:bidi="ar-EG"/>
        </w:rPr>
      </w:pPr>
      <w:r w:rsidRPr="005A7AF5">
        <w:rPr>
          <w:rFonts w:hint="cs"/>
          <w:b/>
          <w:bCs/>
          <w:rtl/>
        </w:rPr>
        <w:t>التخفيضات التي تمنحها الفنادق:</w:t>
      </w:r>
      <w:r w:rsidRPr="005A7AF5">
        <w:rPr>
          <w:rFonts w:hint="cs"/>
          <w:rtl/>
        </w:rPr>
        <w:t xml:space="preserve"> يعرض عدد من الفنادق في</w:t>
      </w:r>
      <w:r>
        <w:rPr>
          <w:rFonts w:hint="eastAsia"/>
          <w:rtl/>
        </w:rPr>
        <w:t> </w:t>
      </w:r>
      <w:r w:rsidRPr="005A7AF5">
        <w:rPr>
          <w:rFonts w:hint="cs"/>
          <w:rtl/>
        </w:rPr>
        <w:t>جنيف أسعاراً تفضيلية للمندوبين الذي</w:t>
      </w:r>
      <w:r>
        <w:rPr>
          <w:rFonts w:hint="cs"/>
          <w:rtl/>
        </w:rPr>
        <w:t>ن</w:t>
      </w:r>
      <w:r w:rsidRPr="005A7AF5">
        <w:rPr>
          <w:rFonts w:hint="cs"/>
          <w:rtl/>
        </w:rPr>
        <w:t xml:space="preserve"> يحضرون اجتماعات الاتحاد، وتقدم هذه الفنادق بطاقة تتيح لحاملها </w:t>
      </w:r>
      <w:r>
        <w:rPr>
          <w:rFonts w:hint="cs"/>
          <w:rtl/>
        </w:rPr>
        <w:t>الاستفادة مجاناً من</w:t>
      </w:r>
      <w:r w:rsidRPr="005A7AF5">
        <w:rPr>
          <w:rFonts w:hint="cs"/>
          <w:rtl/>
        </w:rPr>
        <w:t xml:space="preserve"> خدمة النقل</w:t>
      </w:r>
      <w:r>
        <w:rPr>
          <w:rFonts w:hint="eastAsia"/>
          <w:rtl/>
        </w:rPr>
        <w:t> </w:t>
      </w:r>
      <w:r w:rsidRPr="005A7AF5">
        <w:rPr>
          <w:rFonts w:hint="cs"/>
          <w:rtl/>
        </w:rPr>
        <w:t>العام في</w:t>
      </w:r>
      <w:r>
        <w:rPr>
          <w:rFonts w:hint="eastAsia"/>
          <w:rtl/>
        </w:rPr>
        <w:t> </w:t>
      </w:r>
      <w:r w:rsidRPr="005A7AF5">
        <w:rPr>
          <w:rFonts w:hint="cs"/>
          <w:rtl/>
        </w:rPr>
        <w:t xml:space="preserve">جنيف. ويمكن الاطلاع على قائمة بالفنادق المشاركة وتوجيهات بشأن كيفية طلب </w:t>
      </w:r>
      <w:r>
        <w:rPr>
          <w:rFonts w:hint="cs"/>
          <w:rtl/>
          <w:lang w:bidi="ar-EG"/>
        </w:rPr>
        <w:t>التخفيضات</w:t>
      </w:r>
      <w:r w:rsidRPr="005A7AF5"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الموقع التالي: </w:t>
      </w:r>
      <w:hyperlink r:id="rId33" w:history="1">
        <w:r w:rsidRPr="002355E1">
          <w:rPr>
            <w:rStyle w:val="Hyperlink"/>
            <w:lang w:val="en-GB"/>
          </w:rPr>
          <w:t>http://itu.int/travel/</w:t>
        </w:r>
      </w:hyperlink>
      <w:r w:rsidRPr="005A7AF5">
        <w:rPr>
          <w:rFonts w:hint="cs"/>
          <w:rtl/>
          <w:lang w:bidi="ar-EG"/>
        </w:rPr>
        <w:t>.</w:t>
      </w:r>
    </w:p>
    <w:p w14:paraId="1814E5B4" w14:textId="77777777" w:rsidR="00AE5C21" w:rsidRDefault="00AE5C21" w:rsidP="00AE5C21">
      <w:pPr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4BCD6E5" w14:textId="77777777" w:rsidR="00AE5C21" w:rsidRPr="00D37716" w:rsidRDefault="00AE5C21" w:rsidP="00AE5C21">
      <w:pPr>
        <w:pStyle w:val="AnnexNo"/>
        <w:spacing w:before="0"/>
      </w:pPr>
      <w:r w:rsidRPr="00D37716">
        <w:rPr>
          <w:rFonts w:hint="cs"/>
          <w:rtl/>
        </w:rPr>
        <w:lastRenderedPageBreak/>
        <w:t xml:space="preserve">الملحـق </w:t>
      </w:r>
      <w:r w:rsidRPr="00D37716">
        <w:t>B</w:t>
      </w:r>
    </w:p>
    <w:p w14:paraId="0B8D0B5A" w14:textId="77777777" w:rsidR="00AE5C21" w:rsidRPr="00D37716" w:rsidRDefault="00AE5C21" w:rsidP="00D37716">
      <w:pPr>
        <w:pStyle w:val="Annextitle"/>
        <w:rPr>
          <w:rtl/>
        </w:rPr>
      </w:pPr>
      <w:r w:rsidRPr="00D37716">
        <w:rPr>
          <w:rFonts w:hint="cs"/>
          <w:rtl/>
        </w:rPr>
        <w:t>مشروع جدول الأعمال</w:t>
      </w:r>
    </w:p>
    <w:p w14:paraId="3CF92E6C" w14:textId="77777777" w:rsidR="00AE5C21" w:rsidRPr="00D37716" w:rsidRDefault="00AE5C21" w:rsidP="00D37716">
      <w:pPr>
        <w:pStyle w:val="enumlev1"/>
        <w:rPr>
          <w:rtl/>
        </w:rPr>
      </w:pPr>
      <w:r w:rsidRPr="00D37716">
        <w:t>1</w:t>
      </w:r>
      <w:r w:rsidRPr="00D37716">
        <w:rPr>
          <w:rtl/>
        </w:rPr>
        <w:tab/>
      </w:r>
      <w:r w:rsidRPr="00D37716">
        <w:rPr>
          <w:rFonts w:hint="cs"/>
          <w:rtl/>
        </w:rPr>
        <w:t>افتتاح الاجتماع</w:t>
      </w:r>
    </w:p>
    <w:p w14:paraId="3E76BDF3" w14:textId="77777777" w:rsidR="00AE5C21" w:rsidRPr="00D37716" w:rsidRDefault="00AE5C21" w:rsidP="00D37716">
      <w:pPr>
        <w:pStyle w:val="enumlev1"/>
        <w:rPr>
          <w:rtl/>
          <w:lang w:bidi="ar-SA"/>
        </w:rPr>
      </w:pPr>
      <w:r w:rsidRPr="00D37716">
        <w:t>2</w:t>
      </w:r>
      <w:r w:rsidRPr="00D37716">
        <w:rPr>
          <w:rtl/>
          <w:lang w:bidi="ar-SA"/>
        </w:rPr>
        <w:tab/>
      </w:r>
      <w:r w:rsidRPr="00D37716">
        <w:rPr>
          <w:rFonts w:hint="cs"/>
          <w:rtl/>
          <w:lang w:bidi="ar-SA"/>
        </w:rPr>
        <w:t>اعتماد جدول الأعمال</w:t>
      </w:r>
    </w:p>
    <w:p w14:paraId="6C61EF83" w14:textId="77777777" w:rsidR="00AE5C21" w:rsidRDefault="00AE5C21" w:rsidP="00D37716">
      <w:pPr>
        <w:pStyle w:val="enumlev1"/>
        <w:rPr>
          <w:rtl/>
          <w:lang w:bidi="ar-SA"/>
        </w:rPr>
      </w:pPr>
      <w:r>
        <w:rPr>
          <w:lang w:bidi="ar-SA"/>
        </w:rPr>
        <w:t>3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نداء من أجل أي </w:t>
      </w:r>
      <w:r w:rsidRPr="0057057C">
        <w:rPr>
          <w:rFonts w:hint="cs"/>
          <w:rtl/>
          <w:lang w:bidi="ar-SA"/>
        </w:rPr>
        <w:t>إعلانات</w:t>
      </w:r>
      <w:r>
        <w:rPr>
          <w:rFonts w:hint="cs"/>
          <w:rtl/>
          <w:lang w:bidi="ar-SA"/>
        </w:rPr>
        <w:t xml:space="preserve"> تتعلق بحقوق الملكية الفكرية حسب سياسة قطاع تقييس الاتصالات</w:t>
      </w:r>
    </w:p>
    <w:p w14:paraId="042E6570" w14:textId="77777777" w:rsidR="00AE5C21" w:rsidRDefault="00AE5C21" w:rsidP="00D37716">
      <w:pPr>
        <w:pStyle w:val="enumlev1"/>
        <w:rPr>
          <w:rtl/>
          <w:lang w:bidi="ar-SA"/>
        </w:rPr>
      </w:pPr>
      <w:r>
        <w:rPr>
          <w:lang w:bidi="ar-SA"/>
        </w:rPr>
        <w:t>4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تعليقات وتقارير حالة بشأن الأنشطة التمهيدية (منذ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ديسمبر</w:t>
      </w:r>
      <w:r>
        <w:rPr>
          <w:rFonts w:hint="eastAsia"/>
          <w:rtl/>
          <w:lang w:bidi="ar-SA"/>
        </w:rPr>
        <w:t> </w:t>
      </w:r>
      <w:r>
        <w:rPr>
          <w:lang w:bidi="ar-SA"/>
        </w:rPr>
        <w:t>2019</w:t>
      </w:r>
      <w:r>
        <w:rPr>
          <w:rFonts w:hint="cs"/>
          <w:rtl/>
          <w:lang w:bidi="ar-SA"/>
        </w:rPr>
        <w:t>)</w:t>
      </w:r>
    </w:p>
    <w:p w14:paraId="02F61C15" w14:textId="77777777" w:rsidR="00AE5C21" w:rsidRPr="00D37716" w:rsidRDefault="00AE5C21" w:rsidP="00D37716">
      <w:pPr>
        <w:pStyle w:val="enumlev2"/>
      </w:pPr>
      <w:r>
        <w:t>1.4</w:t>
      </w:r>
      <w:r>
        <w:rPr>
          <w:rtl/>
        </w:rPr>
        <w:tab/>
      </w:r>
      <w:r>
        <w:rPr>
          <w:rFonts w:hint="cs"/>
          <w:rtl/>
        </w:rPr>
        <w:t xml:space="preserve">الموافقة على تقارير </w:t>
      </w:r>
      <w:r w:rsidRPr="00BD1EAF">
        <w:rPr>
          <w:rFonts w:hint="cs"/>
          <w:rtl/>
        </w:rPr>
        <w:t xml:space="preserve">الاجتماع </w:t>
      </w:r>
      <w:r>
        <w:rPr>
          <w:rFonts w:hint="cs"/>
          <w:rtl/>
        </w:rPr>
        <w:t>السادس</w:t>
      </w:r>
      <w:r w:rsidRPr="00BD1EAF">
        <w:rPr>
          <w:rFonts w:hint="cs"/>
          <w:rtl/>
        </w:rPr>
        <w:t xml:space="preserve"> للجن</w:t>
      </w:r>
      <w:r>
        <w:rPr>
          <w:rFonts w:hint="cs"/>
          <w:rtl/>
        </w:rPr>
        <w:t>ة الدراسات</w:t>
      </w:r>
      <w:r>
        <w:rPr>
          <w:rFonts w:hint="eastAsia"/>
          <w:rtl/>
        </w:rPr>
        <w:t> </w:t>
      </w:r>
      <w:r>
        <w:t>12</w:t>
      </w:r>
      <w:r>
        <w:rPr>
          <w:rFonts w:hint="cs"/>
          <w:rtl/>
        </w:rPr>
        <w:t xml:space="preserve"> </w:t>
      </w:r>
    </w:p>
    <w:p w14:paraId="36A0136B" w14:textId="77777777" w:rsidR="00AE5C21" w:rsidRDefault="00AE5C21" w:rsidP="00D37716">
      <w:pPr>
        <w:pStyle w:val="enumlev2"/>
        <w:rPr>
          <w:rtl/>
        </w:rPr>
      </w:pPr>
      <w:r>
        <w:t>2.4</w:t>
      </w:r>
      <w:r>
        <w:rPr>
          <w:rtl/>
        </w:rPr>
        <w:tab/>
      </w:r>
      <w:r>
        <w:rPr>
          <w:rFonts w:hint="cs"/>
          <w:rtl/>
        </w:rPr>
        <w:t>حالة مشاريع التوصيات التي جرى الموافقة عليها</w:t>
      </w:r>
    </w:p>
    <w:p w14:paraId="3615B5C8" w14:textId="77777777" w:rsidR="00AE5C21" w:rsidRDefault="00AE5C21" w:rsidP="00D37716">
      <w:pPr>
        <w:pStyle w:val="enumlev2"/>
      </w:pPr>
      <w:r>
        <w:t>3.4</w:t>
      </w:r>
      <w:r>
        <w:rPr>
          <w:rtl/>
        </w:rPr>
        <w:tab/>
      </w:r>
      <w:r>
        <w:rPr>
          <w:rFonts w:hint="cs"/>
          <w:rtl/>
        </w:rPr>
        <w:t>الأنشطة التمهيدية وورش العمل الخاصة بلجنة الدراسات</w:t>
      </w:r>
      <w:r>
        <w:rPr>
          <w:rFonts w:hint="eastAsia"/>
          <w:rtl/>
        </w:rPr>
        <w:t> </w:t>
      </w:r>
      <w:r>
        <w:t>12</w:t>
      </w:r>
    </w:p>
    <w:p w14:paraId="79EB9631" w14:textId="77777777" w:rsidR="00AE5C21" w:rsidRDefault="00AE5C21" w:rsidP="00D37716">
      <w:pPr>
        <w:pStyle w:val="enumlev2"/>
        <w:rPr>
          <w:rtl/>
        </w:rPr>
      </w:pPr>
      <w:r>
        <w:t>4.4</w:t>
      </w:r>
      <w:r>
        <w:rPr>
          <w:rtl/>
        </w:rPr>
        <w:tab/>
      </w:r>
      <w:r>
        <w:rPr>
          <w:rFonts w:hint="cs"/>
          <w:rtl/>
        </w:rPr>
        <w:t>أبرز نقاط الاجتماعات الأخيرة للرؤساء/الفريق الاستشاري لتقييس الاتصالات</w:t>
      </w:r>
    </w:p>
    <w:p w14:paraId="5DEDBC27" w14:textId="77777777" w:rsidR="00AE5C21" w:rsidRDefault="00AE5C21" w:rsidP="00D37716">
      <w:pPr>
        <w:pStyle w:val="enumlev1"/>
        <w:rPr>
          <w:rtl/>
        </w:rPr>
      </w:pPr>
      <w:r w:rsidRPr="004C5EA3">
        <w:rPr>
          <w:lang w:bidi="ar-SA"/>
        </w:rPr>
        <w:t>5</w:t>
      </w:r>
      <w:r w:rsidRPr="004C5EA3">
        <w:rPr>
          <w:rtl/>
          <w:lang w:bidi="ar-SA"/>
        </w:rPr>
        <w:tab/>
      </w:r>
      <w:r w:rsidRPr="004C5EA3">
        <w:rPr>
          <w:rFonts w:hint="cs"/>
          <w:rtl/>
          <w:lang w:bidi="ar-SA"/>
        </w:rPr>
        <w:t>استعراض هيكل لجنة الدراسات</w:t>
      </w:r>
      <w:r>
        <w:rPr>
          <w:rFonts w:hint="eastAsia"/>
          <w:rtl/>
          <w:lang w:bidi="ar-SA"/>
        </w:rPr>
        <w:t> </w:t>
      </w:r>
      <w:r w:rsidRPr="004C5EA3">
        <w:rPr>
          <w:lang w:bidi="ar-SA"/>
        </w:rPr>
        <w:t>12</w:t>
      </w:r>
      <w:r w:rsidRPr="004C5EA3">
        <w:rPr>
          <w:rFonts w:hint="cs"/>
          <w:rtl/>
          <w:lang w:bidi="ar-SA"/>
        </w:rPr>
        <w:t xml:space="preserve"> وشؤون المقررين ومقرري الاتصال</w:t>
      </w:r>
    </w:p>
    <w:p w14:paraId="045802CE" w14:textId="77777777" w:rsidR="00AE5C21" w:rsidRDefault="00AE5C21" w:rsidP="00D37716">
      <w:pPr>
        <w:pStyle w:val="enumlev1"/>
      </w:pPr>
      <w:r>
        <w:rPr>
          <w:lang w:bidi="ar-SA"/>
        </w:rPr>
        <w:t>6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استعراض الوثائق وتوزيعها</w:t>
      </w:r>
    </w:p>
    <w:p w14:paraId="3F705C1F" w14:textId="77777777" w:rsidR="00AE5C21" w:rsidRDefault="00AE5C21" w:rsidP="00D37716">
      <w:pPr>
        <w:pStyle w:val="enumlev1"/>
        <w:rPr>
          <w:lang w:bidi="ar-SA"/>
        </w:rPr>
      </w:pPr>
      <w:r>
        <w:rPr>
          <w:lang w:bidi="ar-SA"/>
        </w:rPr>
        <w:t>7</w:t>
      </w:r>
      <w:r>
        <w:rPr>
          <w:rtl/>
          <w:lang w:bidi="ar-SA"/>
        </w:rPr>
        <w:tab/>
      </w:r>
      <w:r>
        <w:rPr>
          <w:rFonts w:hint="cs"/>
          <w:rtl/>
        </w:rPr>
        <w:t>الجدول</w:t>
      </w:r>
      <w:r>
        <w:rPr>
          <w:rFonts w:hint="cs"/>
          <w:rtl/>
          <w:lang w:bidi="ar-SA"/>
        </w:rPr>
        <w:t xml:space="preserve"> الزمني للاجتماعات المخصصة</w:t>
      </w:r>
    </w:p>
    <w:p w14:paraId="548AEF72" w14:textId="77777777" w:rsidR="00AE5C21" w:rsidRDefault="00AE5C21" w:rsidP="00D37716">
      <w:pPr>
        <w:pStyle w:val="enumlev1"/>
        <w:rPr>
          <w:rtl/>
          <w:lang w:bidi="ar-SA"/>
        </w:rPr>
      </w:pPr>
      <w:r>
        <w:rPr>
          <w:rFonts w:hint="cs"/>
          <w:lang w:bidi="ar-SA"/>
        </w:rPr>
        <w:t>8</w:t>
      </w:r>
      <w:r>
        <w:rPr>
          <w:rFonts w:hint="cs"/>
          <w:lang w:bidi="ar-SA"/>
        </w:rPr>
        <w:tab/>
      </w:r>
      <w:r>
        <w:rPr>
          <w:rFonts w:hint="cs"/>
          <w:rtl/>
        </w:rPr>
        <w:t>برنامج</w:t>
      </w:r>
      <w:r>
        <w:rPr>
          <w:rFonts w:hint="cs"/>
          <w:rtl/>
          <w:lang w:bidi="ar-SA"/>
        </w:rPr>
        <w:t xml:space="preserve"> العمل</w:t>
      </w:r>
    </w:p>
    <w:p w14:paraId="7110CE9D" w14:textId="77777777" w:rsidR="00AE5C21" w:rsidRDefault="00AE5C21" w:rsidP="00D37716">
      <w:pPr>
        <w:pStyle w:val="enumlev1"/>
        <w:rPr>
          <w:rtl/>
          <w:lang w:bidi="ar-SA"/>
        </w:rPr>
      </w:pPr>
      <w:r>
        <w:rPr>
          <w:lang w:bidi="ar-SA"/>
        </w:rPr>
        <w:t>9</w:t>
      </w:r>
      <w:r>
        <w:rPr>
          <w:lang w:bidi="ar-SA"/>
        </w:rPr>
        <w:tab/>
      </w:r>
      <w:r>
        <w:rPr>
          <w:rFonts w:hint="cs"/>
          <w:rtl/>
        </w:rPr>
        <w:t>المرافق</w:t>
      </w:r>
      <w:r>
        <w:rPr>
          <w:rFonts w:hint="cs"/>
          <w:rtl/>
          <w:lang w:bidi="ar-SA"/>
        </w:rPr>
        <w:t xml:space="preserve"> المتاحة للاجتماع والترتيبات اللوجستية</w:t>
      </w:r>
    </w:p>
    <w:p w14:paraId="2CD353F3" w14:textId="77777777" w:rsidR="00AE5C21" w:rsidRDefault="00AE5C21" w:rsidP="00D37716">
      <w:pPr>
        <w:pStyle w:val="enumlev1"/>
        <w:rPr>
          <w:lang w:bidi="ar-SA"/>
        </w:rPr>
      </w:pPr>
      <w:r>
        <w:rPr>
          <w:lang w:bidi="ar-SA"/>
        </w:rPr>
        <w:t>10</w:t>
      </w:r>
      <w:r>
        <w:rPr>
          <w:lang w:bidi="ar-SA"/>
        </w:rPr>
        <w:tab/>
      </w:r>
      <w:r>
        <w:rPr>
          <w:rFonts w:hint="cs"/>
          <w:rtl/>
        </w:rPr>
        <w:t>أعمال</w:t>
      </w:r>
      <w:r>
        <w:rPr>
          <w:rFonts w:hint="cs"/>
          <w:rtl/>
          <w:lang w:bidi="ar-SA"/>
        </w:rPr>
        <w:t xml:space="preserve"> لجنة الدراسات</w:t>
      </w:r>
      <w:r>
        <w:rPr>
          <w:rFonts w:hint="eastAsia"/>
          <w:rtl/>
          <w:lang w:bidi="ar-SA"/>
        </w:rPr>
        <w:t> </w:t>
      </w:r>
      <w:r>
        <w:rPr>
          <w:lang w:bidi="ar-SA"/>
        </w:rPr>
        <w:t>12</w:t>
      </w:r>
      <w:r>
        <w:rPr>
          <w:rFonts w:hint="cs"/>
          <w:rtl/>
          <w:lang w:bidi="ar-SA"/>
        </w:rPr>
        <w:t xml:space="preserve"> للتحضير للجمعية العالمية لتقييس الاتصالات لعام</w:t>
      </w:r>
      <w:r>
        <w:rPr>
          <w:rFonts w:hint="eastAsia"/>
          <w:rtl/>
          <w:lang w:bidi="ar-SA"/>
        </w:rPr>
        <w:t> </w:t>
      </w:r>
      <w:r>
        <w:rPr>
          <w:lang w:bidi="ar-SA"/>
        </w:rPr>
        <w:t>2020</w:t>
      </w:r>
    </w:p>
    <w:p w14:paraId="42484EF2" w14:textId="77777777" w:rsidR="00AE5C21" w:rsidRPr="00D23145" w:rsidRDefault="00AE5C21" w:rsidP="00D37716">
      <w:pPr>
        <w:pStyle w:val="enumlev1"/>
        <w:rPr>
          <w:lang w:bidi="ar-SA"/>
        </w:rPr>
      </w:pPr>
      <w:r>
        <w:rPr>
          <w:lang w:bidi="ar-SA"/>
        </w:rPr>
        <w:t>11</w:t>
      </w:r>
      <w:r>
        <w:rPr>
          <w:lang w:bidi="ar-SA"/>
        </w:rPr>
        <w:tab/>
      </w:r>
      <w:r>
        <w:rPr>
          <w:rFonts w:hint="cs"/>
          <w:rtl/>
        </w:rPr>
        <w:t>اجتماعات</w:t>
      </w:r>
      <w:r>
        <w:rPr>
          <w:rFonts w:hint="cs"/>
          <w:rtl/>
          <w:lang w:bidi="ar-SA"/>
        </w:rPr>
        <w:t xml:space="preserve"> بشأن المسألتين </w:t>
      </w:r>
      <w:r>
        <w:rPr>
          <w:lang w:bidi="ar-SA"/>
        </w:rPr>
        <w:t>1/12</w:t>
      </w:r>
      <w:r>
        <w:rPr>
          <w:rFonts w:hint="cs"/>
          <w:rtl/>
          <w:lang w:bidi="ar-SA"/>
        </w:rPr>
        <w:t xml:space="preserve"> و</w:t>
      </w:r>
      <w:r>
        <w:rPr>
          <w:lang w:bidi="ar-SA"/>
        </w:rPr>
        <w:t>2/12</w:t>
      </w:r>
    </w:p>
    <w:p w14:paraId="6B096032" w14:textId="77777777" w:rsidR="00AE5C21" w:rsidRPr="00DD06F6" w:rsidRDefault="00AE5C21" w:rsidP="00D37716">
      <w:pPr>
        <w:pStyle w:val="enumlev1"/>
        <w:rPr>
          <w:rtl/>
          <w:lang w:bidi="ar-SA"/>
        </w:rPr>
      </w:pPr>
      <w:r>
        <w:rPr>
          <w:lang w:bidi="ar-SA"/>
        </w:rPr>
        <w:t>12</w:t>
      </w:r>
      <w:r>
        <w:rPr>
          <w:rtl/>
          <w:lang w:bidi="ar-SA"/>
        </w:rPr>
        <w:tab/>
      </w:r>
      <w:r>
        <w:rPr>
          <w:rFonts w:hint="cs"/>
          <w:rtl/>
        </w:rPr>
        <w:t>اجتماعات</w:t>
      </w:r>
      <w:r>
        <w:rPr>
          <w:rFonts w:hint="cs"/>
          <w:rtl/>
          <w:lang w:bidi="ar-SA"/>
        </w:rPr>
        <w:t xml:space="preserve"> فرق العمل، بما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في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ذلك الاجتماعات المخصصة</w:t>
      </w:r>
    </w:p>
    <w:p w14:paraId="61BC468A" w14:textId="77777777" w:rsidR="00AE5C21" w:rsidRDefault="00AE5C21" w:rsidP="00D37716">
      <w:pPr>
        <w:pStyle w:val="enumlev1"/>
        <w:rPr>
          <w:rtl/>
          <w:lang w:bidi="ar-SA"/>
        </w:rPr>
      </w:pPr>
      <w:r>
        <w:rPr>
          <w:lang w:bidi="ar-SA"/>
        </w:rPr>
        <w:t>13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تقارير اجتماعات فرق </w:t>
      </w:r>
      <w:r w:rsidRPr="006147D5">
        <w:rPr>
          <w:rFonts w:hint="cs"/>
          <w:rtl/>
          <w:lang w:bidi="ar-SA"/>
        </w:rPr>
        <w:t xml:space="preserve">العمل، بشأن المسألتين </w:t>
      </w:r>
      <w:r w:rsidRPr="006147D5">
        <w:rPr>
          <w:lang w:bidi="ar-SA"/>
        </w:rPr>
        <w:t>1/12</w:t>
      </w:r>
      <w:r w:rsidRPr="006147D5">
        <w:rPr>
          <w:rFonts w:hint="cs"/>
          <w:rtl/>
          <w:lang w:bidi="ar-SA"/>
        </w:rPr>
        <w:t xml:space="preserve"> و</w:t>
      </w:r>
      <w:r w:rsidRPr="006147D5">
        <w:rPr>
          <w:lang w:bidi="ar-SA"/>
        </w:rPr>
        <w:t>2/12</w:t>
      </w:r>
      <w:r w:rsidRPr="006147D5">
        <w:rPr>
          <w:rFonts w:hint="cs"/>
          <w:rtl/>
          <w:lang w:bidi="ar-SA"/>
        </w:rPr>
        <w:t>،</w:t>
      </w:r>
      <w:r>
        <w:rPr>
          <w:rFonts w:hint="cs"/>
          <w:rtl/>
          <w:lang w:bidi="ar-SA"/>
        </w:rPr>
        <w:t xml:space="preserve"> بما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في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ذلك</w:t>
      </w:r>
    </w:p>
    <w:p w14:paraId="0EEAF706" w14:textId="77777777" w:rsidR="00AE5C21" w:rsidRDefault="00AE5C21" w:rsidP="00D37716">
      <w:pPr>
        <w:pStyle w:val="enumlev2"/>
        <w:rPr>
          <w:rtl/>
        </w:rPr>
      </w:pPr>
      <w:r>
        <w:t>1.13</w:t>
      </w:r>
      <w:r>
        <w:rPr>
          <w:rtl/>
        </w:rPr>
        <w:tab/>
      </w:r>
      <w:r>
        <w:rPr>
          <w:rFonts w:hint="cs"/>
          <w:rtl/>
        </w:rPr>
        <w:t>بنود العمل الجديدة</w:t>
      </w:r>
    </w:p>
    <w:p w14:paraId="67136151" w14:textId="77777777" w:rsidR="00AE5C21" w:rsidRDefault="00AE5C21" w:rsidP="00D37716">
      <w:pPr>
        <w:pStyle w:val="enumlev2"/>
        <w:rPr>
          <w:rtl/>
        </w:rPr>
      </w:pPr>
      <w:r>
        <w:t>2.13</w:t>
      </w:r>
      <w:r>
        <w:tab/>
      </w:r>
      <w:r>
        <w:rPr>
          <w:rFonts w:hint="cs"/>
          <w:rtl/>
        </w:rPr>
        <w:t>إقرار/قبول/تحديد/إلغاء التوصيات</w:t>
      </w:r>
    </w:p>
    <w:p w14:paraId="6D894CD8" w14:textId="77777777" w:rsidR="00AE5C21" w:rsidRDefault="00AE5C21" w:rsidP="00D37716">
      <w:pPr>
        <w:pStyle w:val="enumlev2"/>
        <w:rPr>
          <w:rtl/>
        </w:rPr>
      </w:pPr>
      <w:r>
        <w:t>3.13</w:t>
      </w:r>
      <w:r>
        <w:rPr>
          <w:rtl/>
        </w:rPr>
        <w:tab/>
      </w:r>
      <w:r w:rsidRPr="006147D5">
        <w:rPr>
          <w:rFonts w:hint="cs"/>
          <w:rtl/>
        </w:rPr>
        <w:t>الموافقة</w:t>
      </w:r>
      <w:r>
        <w:rPr>
          <w:rFonts w:hint="cs"/>
          <w:rtl/>
        </w:rPr>
        <w:t xml:space="preserve"> على التقارير التقنية/النصوص الإعلامية</w:t>
      </w:r>
    </w:p>
    <w:p w14:paraId="4755F44D" w14:textId="77777777" w:rsidR="00AE5C21" w:rsidRDefault="00AE5C21" w:rsidP="00D37716">
      <w:pPr>
        <w:pStyle w:val="enumlev2"/>
        <w:rPr>
          <w:rtl/>
        </w:rPr>
      </w:pPr>
      <w:r>
        <w:t>4.13</w:t>
      </w:r>
      <w:r>
        <w:rPr>
          <w:rtl/>
        </w:rPr>
        <w:tab/>
      </w:r>
      <w:r>
        <w:rPr>
          <w:rFonts w:hint="cs"/>
          <w:rtl/>
        </w:rPr>
        <w:t>الأنشطة المرحلية</w:t>
      </w:r>
    </w:p>
    <w:p w14:paraId="478A154C" w14:textId="77777777" w:rsidR="00AE5C21" w:rsidRDefault="00AE5C21" w:rsidP="00D37716">
      <w:pPr>
        <w:pStyle w:val="enumlev2"/>
      </w:pPr>
      <w:r>
        <w:t>5.13</w:t>
      </w:r>
      <w:r>
        <w:tab/>
      </w:r>
      <w:r>
        <w:rPr>
          <w:rFonts w:hint="cs"/>
          <w:rtl/>
        </w:rPr>
        <w:t>بيانات الاتصال/المراسلات الصادرة</w:t>
      </w:r>
    </w:p>
    <w:p w14:paraId="175FF0F5" w14:textId="77777777" w:rsidR="00AE5C21" w:rsidRPr="00D23145" w:rsidRDefault="00AE5C21" w:rsidP="00D37716">
      <w:pPr>
        <w:pStyle w:val="enumlev2"/>
        <w:rPr>
          <w:rtl/>
        </w:rPr>
      </w:pPr>
      <w:r>
        <w:t>6.13</w:t>
      </w:r>
      <w:r>
        <w:tab/>
      </w:r>
      <w:r w:rsidRPr="006147D5">
        <w:rPr>
          <w:rFonts w:hint="cs"/>
          <w:rtl/>
        </w:rPr>
        <w:t>استعراض برنامج العمل</w:t>
      </w:r>
    </w:p>
    <w:p w14:paraId="56ABB381" w14:textId="77777777" w:rsidR="00AE5C21" w:rsidRDefault="00AE5C21" w:rsidP="00D37716">
      <w:pPr>
        <w:pStyle w:val="enumlev1"/>
        <w:rPr>
          <w:lang w:bidi="ar-SA"/>
        </w:rPr>
      </w:pPr>
      <w:r>
        <w:rPr>
          <w:lang w:bidi="ar-SA"/>
        </w:rPr>
        <w:t>14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تحديد أولوية التوصيات الموافَق عليها، لأغراض الترجمة</w:t>
      </w:r>
    </w:p>
    <w:p w14:paraId="1412472A" w14:textId="77777777" w:rsidR="00AE5C21" w:rsidRPr="00BE5E14" w:rsidRDefault="00AE5C21" w:rsidP="00D37716">
      <w:pPr>
        <w:pStyle w:val="enumlev1"/>
        <w:rPr>
          <w:lang w:bidi="ar-SA"/>
        </w:rPr>
      </w:pPr>
      <w:r>
        <w:rPr>
          <w:lang w:bidi="ar-SA"/>
        </w:rPr>
        <w:t>15</w:t>
      </w:r>
      <w:r>
        <w:rPr>
          <w:rtl/>
          <w:lang w:bidi="ar-SA"/>
        </w:rPr>
        <w:tab/>
      </w:r>
      <w:r w:rsidRPr="006147D5">
        <w:rPr>
          <w:rFonts w:hint="cs"/>
          <w:rtl/>
        </w:rPr>
        <w:t>الاجتماعات والأنشطة المقبلة</w:t>
      </w:r>
      <w:r>
        <w:rPr>
          <w:rFonts w:hint="cs"/>
          <w:rtl/>
        </w:rPr>
        <w:t xml:space="preserve"> للجنة الدراسات</w:t>
      </w:r>
      <w:r>
        <w:rPr>
          <w:rFonts w:hint="eastAsia"/>
          <w:rtl/>
          <w:lang w:bidi="ar-SA"/>
        </w:rPr>
        <w:t> </w:t>
      </w:r>
      <w:r>
        <w:t>12</w:t>
      </w:r>
    </w:p>
    <w:p w14:paraId="1C40CDEF" w14:textId="77777777" w:rsidR="00AE5C21" w:rsidRDefault="00AE5C21" w:rsidP="00D37716">
      <w:pPr>
        <w:pStyle w:val="enumlev1"/>
        <w:rPr>
          <w:rtl/>
        </w:rPr>
      </w:pPr>
      <w:r>
        <w:rPr>
          <w:lang w:bidi="ar-SA"/>
        </w:rPr>
        <w:t>16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ما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يستجد من أعمال</w:t>
      </w:r>
    </w:p>
    <w:p w14:paraId="7D28FBB9" w14:textId="77777777" w:rsidR="00AE5C21" w:rsidRPr="001E4497" w:rsidRDefault="00AE5C21" w:rsidP="00D37716">
      <w:pPr>
        <w:pStyle w:val="enumlev1"/>
        <w:rPr>
          <w:rtl/>
          <w:lang w:bidi="ar-SA"/>
        </w:rPr>
      </w:pPr>
      <w:r>
        <w:t>17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بيانات شكر وتقدير واختتام الاجتماع</w:t>
      </w:r>
    </w:p>
    <w:p w14:paraId="284DE75D" w14:textId="77777777" w:rsidR="00AE5C21" w:rsidRDefault="00AE5C21" w:rsidP="00D37716">
      <w:pPr>
        <w:pStyle w:val="enumlev1"/>
        <w:rPr>
          <w:b/>
          <w:bCs/>
          <w:rtl/>
          <w:lang w:val="fr-CH"/>
        </w:rPr>
      </w:pPr>
      <w:r>
        <w:rPr>
          <w:lang w:bidi="ar-SA"/>
        </w:rPr>
        <w:t>18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ندوة عبر الويب عن نتائج الاجتماع</w:t>
      </w:r>
      <w:r>
        <w:rPr>
          <w:rtl/>
          <w:lang w:val="fr-CH"/>
        </w:rPr>
        <w:br w:type="page"/>
      </w:r>
    </w:p>
    <w:p w14:paraId="4FB197B4" w14:textId="77777777" w:rsidR="00AE5C21" w:rsidRDefault="00AE5C21" w:rsidP="00D37716">
      <w:pPr>
        <w:pStyle w:val="AnnexNo"/>
        <w:spacing w:before="0"/>
        <w:rPr>
          <w:rtl/>
        </w:rPr>
      </w:pPr>
      <w:r>
        <w:rPr>
          <w:rFonts w:hint="cs"/>
          <w:rtl/>
        </w:rPr>
        <w:lastRenderedPageBreak/>
        <w:t>الملحق </w:t>
      </w:r>
      <w:r>
        <w:t>C</w:t>
      </w:r>
    </w:p>
    <w:p w14:paraId="6B15A1B7" w14:textId="77777777" w:rsidR="00AE5C21" w:rsidRPr="00730C6C" w:rsidRDefault="00AE5C21" w:rsidP="00D37716">
      <w:pPr>
        <w:pStyle w:val="Annextitle"/>
        <w:rPr>
          <w:rtl/>
        </w:rPr>
      </w:pPr>
      <w:r w:rsidRPr="00730C6C">
        <w:rPr>
          <w:rFonts w:hint="cs"/>
          <w:rtl/>
        </w:rPr>
        <w:t xml:space="preserve">مشروع </w:t>
      </w:r>
      <w:r w:rsidRPr="00196ACB">
        <w:rPr>
          <w:rFonts w:hint="cs"/>
          <w:rtl/>
        </w:rPr>
        <w:t>الخطة الزمنية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649"/>
        <w:gridCol w:w="135"/>
        <w:gridCol w:w="2133"/>
        <w:gridCol w:w="2126"/>
        <w:gridCol w:w="1837"/>
      </w:tblGrid>
      <w:tr w:rsidR="00AE5C21" w:rsidRPr="00FD0DA8" w14:paraId="4E5B3522" w14:textId="77777777" w:rsidTr="00D37716">
        <w:trPr>
          <w:cantSplit/>
          <w:trHeight w:val="35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9D4B4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1D489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/>
                <w:bCs/>
                <w:position w:val="2"/>
              </w:rPr>
            </w:pPr>
            <w:r w:rsidRPr="00FD0DA8">
              <w:rPr>
                <w:rFonts w:hint="cs"/>
                <w:b/>
                <w:bCs/>
                <w:position w:val="2"/>
                <w:rtl/>
              </w:rPr>
              <w:t>صباحاً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48C4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/>
                <w:bCs/>
                <w:position w:val="2"/>
              </w:rPr>
            </w:pPr>
            <w:r w:rsidRPr="00FD0DA8">
              <w:rPr>
                <w:rFonts w:hint="cs"/>
                <w:b/>
                <w:bCs/>
                <w:position w:val="2"/>
                <w:rtl/>
              </w:rPr>
              <w:t>بعد الظهر</w:t>
            </w:r>
          </w:p>
        </w:tc>
      </w:tr>
      <w:tr w:rsidR="00AE5C21" w:rsidRPr="00FD0DA8" w14:paraId="099DD005" w14:textId="77777777" w:rsidTr="00D37716">
        <w:trPr>
          <w:cantSplit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4075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الأربعاء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15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7996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21FF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  <w:rtl/>
              </w:rPr>
            </w:pPr>
            <w:r w:rsidRPr="00FD0DA8">
              <w:rPr>
                <w:rFonts w:hint="cs"/>
                <w:spacing w:val="-6"/>
                <w:position w:val="2"/>
                <w:rtl/>
              </w:rPr>
              <w:t xml:space="preserve">الجلسة العامة الافتتاحية </w:t>
            </w:r>
            <w:r w:rsidRPr="00FD0DA8">
              <w:rPr>
                <w:rFonts w:hint="cs"/>
                <w:position w:val="2"/>
                <w:rtl/>
              </w:rPr>
              <w:t xml:space="preserve">للجنة الدراسات </w:t>
            </w:r>
            <w:r w:rsidRPr="00FD0DA8">
              <w:rPr>
                <w:position w:val="2"/>
              </w:rPr>
              <w:t>12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F773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 xml:space="preserve">افتتاح أعمال فرق العمل </w:t>
            </w:r>
            <w:r w:rsidRPr="00FD0DA8">
              <w:rPr>
                <w:position w:val="2"/>
              </w:rPr>
              <w:t>1/12</w:t>
            </w:r>
            <w:r w:rsidRPr="00FD0DA8">
              <w:rPr>
                <w:rFonts w:hint="cs"/>
                <w:position w:val="2"/>
                <w:rtl/>
              </w:rPr>
              <w:t xml:space="preserve"> و</w:t>
            </w:r>
            <w:r w:rsidRPr="00FD0DA8">
              <w:rPr>
                <w:position w:val="2"/>
              </w:rPr>
              <w:t>2/12</w:t>
            </w:r>
            <w:r w:rsidRPr="00FD0DA8">
              <w:rPr>
                <w:position w:val="2"/>
              </w:rPr>
              <w:br/>
            </w:r>
            <w:r w:rsidRPr="00FD0DA8">
              <w:rPr>
                <w:rFonts w:hint="cs"/>
                <w:position w:val="2"/>
                <w:rtl/>
              </w:rPr>
              <w:t>و</w:t>
            </w:r>
            <w:r w:rsidRPr="00FD0DA8">
              <w:rPr>
                <w:position w:val="2"/>
              </w:rPr>
              <w:t>3/12</w:t>
            </w:r>
            <w:r w:rsidRPr="00FD0DA8">
              <w:rPr>
                <w:rFonts w:hint="cs"/>
                <w:position w:val="2"/>
                <w:rtl/>
              </w:rPr>
              <w:t xml:space="preserve"> بالتعاقب</w:t>
            </w:r>
          </w:p>
        </w:tc>
      </w:tr>
      <w:tr w:rsidR="00AE5C21" w:rsidRPr="00FD0DA8" w14:paraId="76D476BC" w14:textId="77777777" w:rsidTr="00D37716">
        <w:trPr>
          <w:cantSplit/>
          <w:trHeight w:val="907"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642101C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الخميس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16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70AFCE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تتناولها أي فرقة عمل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1153D11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تتناولها أي فرقة عمل</w:t>
            </w:r>
          </w:p>
        </w:tc>
      </w:tr>
      <w:tr w:rsidR="00AE5C21" w:rsidRPr="00FD0DA8" w14:paraId="64E3ED30" w14:textId="77777777" w:rsidTr="00D37716">
        <w:trPr>
          <w:cantSplit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0807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الجمعة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17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C697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Cs/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تتناولها أي فرقة عمل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64BA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Cs/>
                <w:position w:val="2"/>
                <w:lang w:val="en-GB"/>
              </w:rPr>
            </w:pPr>
            <w:r w:rsidRPr="00FD0DA8">
              <w:rPr>
                <w:rFonts w:hint="cs"/>
                <w:position w:val="2"/>
                <w:rtl/>
              </w:rPr>
              <w:t xml:space="preserve">اجتماعات مخصصة 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 xml:space="preserve">للمسألتين </w:t>
            </w:r>
            <w:r w:rsidRPr="00FD0DA8">
              <w:rPr>
                <w:position w:val="2"/>
                <w:lang w:val="en-GB"/>
              </w:rPr>
              <w:t>1/12</w:t>
            </w:r>
            <w:r w:rsidRPr="00FD0DA8">
              <w:rPr>
                <w:rFonts w:hint="cs"/>
                <w:position w:val="2"/>
                <w:rtl/>
              </w:rPr>
              <w:t xml:space="preserve"> و</w:t>
            </w:r>
            <w:r w:rsidRPr="00FD0DA8">
              <w:rPr>
                <w:position w:val="2"/>
                <w:lang w:val="en-GB"/>
              </w:rPr>
              <w:t>2/12</w:t>
            </w:r>
          </w:p>
        </w:tc>
      </w:tr>
      <w:tr w:rsidR="00AE5C21" w:rsidRPr="00FD0DA8" w14:paraId="3EDABC55" w14:textId="77777777" w:rsidTr="00D37716">
        <w:trPr>
          <w:cantSplit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F3E6E" w14:textId="77777777" w:rsidR="00AE5C21" w:rsidRPr="00FD0DA8" w:rsidRDefault="00AE5C21" w:rsidP="00FD0DA8">
            <w:pPr>
              <w:spacing w:after="120" w:line="300" w:lineRule="exact"/>
              <w:jc w:val="center"/>
              <w:rPr>
                <w:b/>
                <w:bCs/>
                <w:position w:val="2"/>
              </w:rPr>
            </w:pPr>
            <w:r w:rsidRPr="00FD0DA8">
              <w:rPr>
                <w:rFonts w:hint="cs"/>
                <w:b/>
                <w:bCs/>
                <w:position w:val="2"/>
                <w:rtl/>
              </w:rPr>
              <w:t>عطلة نهاية الأسبوع</w:t>
            </w:r>
          </w:p>
        </w:tc>
      </w:tr>
      <w:tr w:rsidR="00AE5C21" w:rsidRPr="00FD0DA8" w14:paraId="37AFE515" w14:textId="77777777" w:rsidTr="00D37716">
        <w:trPr>
          <w:cantSplit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CF76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الإثنين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20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BFC0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Cs/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تتناولها أي فرقة عمل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1971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Cs/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تتناولها أي فرقة عمل</w:t>
            </w:r>
          </w:p>
        </w:tc>
      </w:tr>
      <w:tr w:rsidR="00AE5C21" w:rsidRPr="00FD0DA8" w14:paraId="6402D521" w14:textId="77777777" w:rsidTr="00D37716">
        <w:trPr>
          <w:cantSplit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3915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الثلاثاء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21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CE65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تتناولها أي فرقة عمل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80C499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تناولها أي فرقة عمل</w:t>
            </w:r>
          </w:p>
        </w:tc>
      </w:tr>
      <w:tr w:rsidR="00AE5C21" w:rsidRPr="00FD0DA8" w14:paraId="025E2051" w14:textId="77777777" w:rsidTr="00D37716">
        <w:trPr>
          <w:cantSplit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751FE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الأربعاء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22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528B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تتناولها أي فرقة عمل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86D18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  <w:rtl/>
              </w:rPr>
            </w:pPr>
            <w:r w:rsidRPr="00FD0DA8">
              <w:rPr>
                <w:rFonts w:hint="cs"/>
                <w:position w:val="2"/>
                <w:rtl/>
              </w:rPr>
              <w:t>اجتماعات مخصصة (على التوازي)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rFonts w:hint="cs"/>
                <w:position w:val="2"/>
                <w:rtl/>
              </w:rPr>
              <w:t>للمسائل التي تناولها أي فرقة عمل</w:t>
            </w:r>
          </w:p>
        </w:tc>
      </w:tr>
      <w:tr w:rsidR="00AE5C21" w:rsidRPr="00FD0DA8" w14:paraId="277B0CA4" w14:textId="77777777" w:rsidTr="00D37716">
        <w:trPr>
          <w:cantSplit/>
          <w:trHeight w:val="589"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7ACC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الخميس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23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C6DE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 xml:space="preserve">اختتام أعمال فرق العمل </w:t>
            </w:r>
            <w:r w:rsidRPr="00FD0DA8">
              <w:rPr>
                <w:position w:val="2"/>
              </w:rPr>
              <w:t>3/12</w:t>
            </w:r>
            <w:r w:rsidRPr="00FD0DA8">
              <w:rPr>
                <w:rFonts w:hint="cs"/>
                <w:position w:val="2"/>
                <w:rtl/>
              </w:rPr>
              <w:t xml:space="preserve"> و</w:t>
            </w:r>
            <w:r w:rsidRPr="00FD0DA8">
              <w:rPr>
                <w:position w:val="2"/>
              </w:rPr>
              <w:t>2/12</w:t>
            </w:r>
            <w:r w:rsidRPr="00FD0DA8">
              <w:rPr>
                <w:rFonts w:hint="cs"/>
                <w:position w:val="2"/>
                <w:rtl/>
              </w:rPr>
              <w:t xml:space="preserve"> و</w:t>
            </w:r>
            <w:r w:rsidRPr="00FD0DA8">
              <w:rPr>
                <w:position w:val="2"/>
              </w:rPr>
              <w:t>1/12</w:t>
            </w:r>
            <w:r w:rsidRPr="00FD0DA8">
              <w:rPr>
                <w:rFonts w:hint="cs"/>
                <w:position w:val="2"/>
                <w:rtl/>
              </w:rPr>
              <w:t xml:space="preserve"> بالتعاقب</w:t>
            </w:r>
          </w:p>
        </w:tc>
      </w:tr>
      <w:tr w:rsidR="00AE5C21" w:rsidRPr="00FD0DA8" w14:paraId="101A30B6" w14:textId="77777777" w:rsidTr="00D37716">
        <w:trPr>
          <w:cantSplit/>
          <w:trHeight w:val="885"/>
        </w:trPr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0A8D3" w14:textId="77777777" w:rsidR="00AE5C21" w:rsidRPr="00FD0DA8" w:rsidRDefault="00AE5C21" w:rsidP="00D37716">
            <w:pPr>
              <w:spacing w:before="60" w:after="60" w:line="300" w:lineRule="exact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الجمعة</w:t>
            </w:r>
            <w:r w:rsidRPr="00FD0DA8">
              <w:rPr>
                <w:position w:val="2"/>
                <w:rtl/>
              </w:rPr>
              <w:br/>
            </w:r>
            <w:r w:rsidRPr="00FD0DA8">
              <w:rPr>
                <w:position w:val="2"/>
              </w:rPr>
              <w:t>24</w:t>
            </w:r>
            <w:r w:rsidRPr="00FD0DA8">
              <w:rPr>
                <w:rFonts w:hint="cs"/>
                <w:position w:val="2"/>
                <w:rtl/>
              </w:rPr>
              <w:t xml:space="preserve"> أبريل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977CD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اجتماع فريق الإدارة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F5C272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 xml:space="preserve">الجلسة العامة الختامية للجنة الدراسات </w:t>
            </w:r>
            <w:r w:rsidRPr="00FD0DA8">
              <w:rPr>
                <w:position w:val="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17A7C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 xml:space="preserve">الجلسة العامة الختامية للجنة الدراسات </w:t>
            </w:r>
            <w:r w:rsidRPr="00FD0DA8">
              <w:rPr>
                <w:position w:val="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34D69E" w14:textId="77777777" w:rsidR="00AE5C21" w:rsidRPr="00FD0DA8" w:rsidRDefault="00AE5C21" w:rsidP="00D37716">
            <w:pPr>
              <w:spacing w:before="60" w:after="60" w:line="300" w:lineRule="exact"/>
              <w:jc w:val="center"/>
              <w:rPr>
                <w:b/>
                <w:position w:val="2"/>
              </w:rPr>
            </w:pPr>
            <w:r w:rsidRPr="00FD0DA8">
              <w:rPr>
                <w:rFonts w:hint="cs"/>
                <w:position w:val="2"/>
                <w:rtl/>
              </w:rPr>
              <w:t>ندوة عبر الويب عن نتائج</w:t>
            </w:r>
            <w:r w:rsidRPr="00FD0DA8">
              <w:rPr>
                <w:rFonts w:hint="eastAsia"/>
                <w:position w:val="2"/>
                <w:rtl/>
              </w:rPr>
              <w:t> </w:t>
            </w:r>
            <w:r w:rsidRPr="00FD0DA8">
              <w:rPr>
                <w:rFonts w:hint="cs"/>
                <w:position w:val="2"/>
                <w:rtl/>
              </w:rPr>
              <w:t>الاجتماع</w:t>
            </w:r>
          </w:p>
        </w:tc>
      </w:tr>
    </w:tbl>
    <w:p w14:paraId="57CB6A44" w14:textId="77777777" w:rsidR="00AE5C21" w:rsidRPr="00B57872" w:rsidRDefault="00AE5C21" w:rsidP="00D37716">
      <w:pPr>
        <w:pStyle w:val="Headingb"/>
        <w:rPr>
          <w:rtl/>
        </w:rPr>
      </w:pPr>
      <w:r w:rsidRPr="00D37716">
        <w:rPr>
          <w:rFonts w:hint="cs"/>
          <w:u w:val="single"/>
          <w:rtl/>
        </w:rPr>
        <w:t>ملاحظات من مكتب تقييس الاتصالات</w:t>
      </w:r>
      <w:r w:rsidRPr="00B57872">
        <w:rPr>
          <w:rFonts w:hint="cs"/>
          <w:rtl/>
        </w:rPr>
        <w:t>:</w:t>
      </w:r>
    </w:p>
    <w:p w14:paraId="31B89CBA" w14:textId="77777777" w:rsidR="00AE5C21" w:rsidRPr="00B867E3" w:rsidRDefault="00AE5C21" w:rsidP="00D37716">
      <w:pPr>
        <w:pStyle w:val="enumlev1"/>
        <w:rPr>
          <w:rtl/>
        </w:rPr>
      </w:pPr>
      <w:r w:rsidRPr="00B867E3">
        <w:t>1</w:t>
      </w:r>
      <w:r w:rsidRPr="00B867E3">
        <w:rPr>
          <w:rtl/>
        </w:rPr>
        <w:tab/>
      </w:r>
      <w:r w:rsidRPr="00B867E3">
        <w:rPr>
          <w:rFonts w:hint="cs"/>
          <w:rtl/>
        </w:rPr>
        <w:t>اجتماعات فريق إدارة لجنة الدراسات</w:t>
      </w:r>
      <w:r w:rsidRPr="00B867E3">
        <w:rPr>
          <w:rFonts w:hint="eastAsia"/>
          <w:rtl/>
        </w:rPr>
        <w:t> </w:t>
      </w:r>
      <w:r w:rsidRPr="00B867E3">
        <w:t>12</w:t>
      </w:r>
      <w:r w:rsidRPr="00B867E3">
        <w:rPr>
          <w:rFonts w:hint="cs"/>
          <w:rtl/>
        </w:rPr>
        <w:t xml:space="preserve">: </w:t>
      </w:r>
      <w:r>
        <w:t>14</w:t>
      </w:r>
      <w:r w:rsidRPr="00B867E3">
        <w:rPr>
          <w:rFonts w:hint="cs"/>
          <w:rtl/>
        </w:rPr>
        <w:t xml:space="preserve"> </w:t>
      </w:r>
      <w:r>
        <w:rPr>
          <w:rFonts w:hint="cs"/>
          <w:rtl/>
        </w:rPr>
        <w:t>أبريل</w:t>
      </w:r>
      <w:r w:rsidRPr="00B867E3">
        <w:rPr>
          <w:rFonts w:hint="cs"/>
          <w:rtl/>
        </w:rPr>
        <w:t xml:space="preserve">، الساعة </w:t>
      </w:r>
      <w:r w:rsidRPr="00B867E3">
        <w:t>17:30</w:t>
      </w:r>
      <w:r w:rsidRPr="00B867E3">
        <w:noBreakHyphen/>
        <w:t>14:00</w:t>
      </w:r>
      <w:r w:rsidRPr="00B867E3">
        <w:rPr>
          <w:rFonts w:hint="cs"/>
          <w:rtl/>
        </w:rPr>
        <w:t xml:space="preserve"> و</w:t>
      </w:r>
      <w:r>
        <w:t>24</w:t>
      </w:r>
      <w:r w:rsidRPr="00B867E3">
        <w:rPr>
          <w:rFonts w:hint="cs"/>
          <w:rtl/>
        </w:rPr>
        <w:t xml:space="preserve"> </w:t>
      </w:r>
      <w:r>
        <w:rPr>
          <w:rFonts w:hint="cs"/>
          <w:rtl/>
        </w:rPr>
        <w:t>أبريل</w:t>
      </w:r>
      <w:r w:rsidRPr="00B867E3">
        <w:rPr>
          <w:rFonts w:hint="cs"/>
          <w:rtl/>
        </w:rPr>
        <w:t>، الساعة</w:t>
      </w:r>
      <w:r w:rsidRPr="00B867E3">
        <w:rPr>
          <w:rFonts w:hint="eastAsia"/>
          <w:rtl/>
        </w:rPr>
        <w:t> </w:t>
      </w:r>
      <w:r w:rsidRPr="00B867E3">
        <w:t>10:</w:t>
      </w:r>
      <w:r>
        <w:t>15</w:t>
      </w:r>
      <w:r w:rsidRPr="00B867E3">
        <w:noBreakHyphen/>
        <w:t>9:00</w:t>
      </w:r>
      <w:r w:rsidRPr="00B867E3">
        <w:rPr>
          <w:rFonts w:hint="cs"/>
          <w:rtl/>
        </w:rPr>
        <w:t>.</w:t>
      </w:r>
    </w:p>
    <w:p w14:paraId="1261663D" w14:textId="77777777" w:rsidR="00AE5C21" w:rsidRPr="00E0269D" w:rsidRDefault="00AE5C21" w:rsidP="00D37716">
      <w:pPr>
        <w:pStyle w:val="enumlev1"/>
        <w:rPr>
          <w:rtl/>
        </w:rPr>
      </w:pPr>
      <w:r w:rsidRPr="00E0269D">
        <w:t>2</w:t>
      </w:r>
      <w:r w:rsidRPr="00E0269D">
        <w:tab/>
      </w:r>
      <w:r w:rsidRPr="00E0269D">
        <w:rPr>
          <w:rFonts w:hint="cs"/>
          <w:rtl/>
        </w:rPr>
        <w:t>ترحيب بالمشاركين الجدد في</w:t>
      </w:r>
      <w:r w:rsidRPr="00E0269D">
        <w:rPr>
          <w:rFonts w:hint="eastAsia"/>
          <w:rtl/>
        </w:rPr>
        <w:t> </w:t>
      </w:r>
      <w:r w:rsidRPr="00E0269D">
        <w:rPr>
          <w:rFonts w:hint="cs"/>
          <w:rtl/>
        </w:rPr>
        <w:t>لجنة الدراسات</w:t>
      </w:r>
      <w:r w:rsidRPr="00E0269D">
        <w:rPr>
          <w:rFonts w:hint="eastAsia"/>
          <w:rtl/>
        </w:rPr>
        <w:t> </w:t>
      </w:r>
      <w:r w:rsidRPr="00E0269D">
        <w:t>12</w:t>
      </w:r>
      <w:r w:rsidRPr="00E0269D">
        <w:rPr>
          <w:rFonts w:hint="cs"/>
          <w:rtl/>
        </w:rPr>
        <w:t xml:space="preserve"> وجولة في مباني الاتحاد، </w:t>
      </w:r>
      <w:r>
        <w:t>15</w:t>
      </w:r>
      <w:r w:rsidRPr="00E0269D"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 w:rsidRPr="00E0269D">
        <w:rPr>
          <w:rFonts w:hint="cs"/>
          <w:rtl/>
        </w:rPr>
        <w:t>، الساعة</w:t>
      </w:r>
      <w:r w:rsidRPr="00E0269D">
        <w:rPr>
          <w:rFonts w:hint="eastAsia"/>
          <w:rtl/>
        </w:rPr>
        <w:t> </w:t>
      </w:r>
      <w:r w:rsidRPr="00E0269D">
        <w:t>11:00</w:t>
      </w:r>
      <w:r w:rsidRPr="00E0269D">
        <w:noBreakHyphen/>
        <w:t>10:30</w:t>
      </w:r>
      <w:r w:rsidRPr="00E0269D">
        <w:rPr>
          <w:rFonts w:hint="cs"/>
          <w:rtl/>
        </w:rPr>
        <w:t>؛ مكان</w:t>
      </w:r>
      <w:r w:rsidRPr="00E0269D">
        <w:rPr>
          <w:rFonts w:hint="eastAsia"/>
          <w:rtl/>
        </w:rPr>
        <w:t> </w:t>
      </w:r>
      <w:r w:rsidRPr="00E0269D">
        <w:rPr>
          <w:rFonts w:hint="cs"/>
          <w:rtl/>
        </w:rPr>
        <w:t xml:space="preserve">الاجتماع: مكتب الاستقبال/مبنى </w:t>
      </w:r>
      <w:proofErr w:type="spellStart"/>
      <w:r w:rsidRPr="00E0269D">
        <w:rPr>
          <w:rFonts w:hint="cs"/>
          <w:rtl/>
        </w:rPr>
        <w:t>مونبريان</w:t>
      </w:r>
      <w:proofErr w:type="spellEnd"/>
      <w:r w:rsidRPr="00E0269D">
        <w:rPr>
          <w:rFonts w:hint="cs"/>
          <w:rtl/>
        </w:rPr>
        <w:t xml:space="preserve">. يرجى العلم </w:t>
      </w:r>
      <w:r>
        <w:rPr>
          <w:rFonts w:hint="cs"/>
          <w:rtl/>
        </w:rPr>
        <w:t>ب</w:t>
      </w:r>
      <w:r w:rsidRPr="00E0269D">
        <w:rPr>
          <w:rFonts w:hint="cs"/>
          <w:rtl/>
        </w:rPr>
        <w:t xml:space="preserve">أن الجولة ستنتهي بمرافقة جميع الوافدين الجدد إلى الجلسة العامة الافتتاحية. وستبدأ الجلسة العامة الافتتاحية الساعة </w:t>
      </w:r>
      <w:r w:rsidRPr="00E0269D">
        <w:t>11:00</w:t>
      </w:r>
      <w:r w:rsidRPr="00E0269D">
        <w:rPr>
          <w:rFonts w:hint="cs"/>
          <w:rtl/>
        </w:rPr>
        <w:t>.</w:t>
      </w:r>
    </w:p>
    <w:p w14:paraId="3D9BDD65" w14:textId="77777777" w:rsidR="00AE5C21" w:rsidRPr="00E0269D" w:rsidRDefault="00AE5C21" w:rsidP="00D37716">
      <w:pPr>
        <w:pStyle w:val="enumlev1"/>
        <w:rPr>
          <w:rtl/>
        </w:rPr>
      </w:pPr>
      <w:r w:rsidRPr="00E0269D">
        <w:t>3</w:t>
      </w:r>
      <w:r w:rsidRPr="00E0269D">
        <w:rPr>
          <w:rtl/>
        </w:rPr>
        <w:tab/>
      </w:r>
      <w:r w:rsidRPr="00E0269D">
        <w:rPr>
          <w:rFonts w:hint="cs"/>
          <w:rtl/>
        </w:rPr>
        <w:t>جلسة توجيه لجنة الدراسات</w:t>
      </w:r>
      <w:r w:rsidRPr="00E0269D">
        <w:rPr>
          <w:rFonts w:hint="eastAsia"/>
          <w:rtl/>
        </w:rPr>
        <w:t> </w:t>
      </w:r>
      <w:r w:rsidRPr="00E0269D">
        <w:t>12</w:t>
      </w:r>
      <w:r w:rsidRPr="00E0269D">
        <w:rPr>
          <w:rFonts w:hint="cs"/>
          <w:rtl/>
        </w:rPr>
        <w:t xml:space="preserve"> للوافدين الجدد ومناقشة الوافدين الجدد مع فريق إدارة لجنة الدراسات</w:t>
      </w:r>
      <w:r w:rsidRPr="00E0269D">
        <w:rPr>
          <w:rFonts w:hint="eastAsia"/>
          <w:rtl/>
        </w:rPr>
        <w:t> </w:t>
      </w:r>
      <w:r w:rsidRPr="00E0269D">
        <w:t>12</w:t>
      </w:r>
      <w:r w:rsidRPr="00E0269D">
        <w:rPr>
          <w:rFonts w:hint="cs"/>
          <w:rtl/>
        </w:rPr>
        <w:t xml:space="preserve">، </w:t>
      </w:r>
      <w:r>
        <w:t>15</w:t>
      </w:r>
      <w:r w:rsidRPr="00E0269D"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 w:rsidRPr="00E0269D">
        <w:rPr>
          <w:rFonts w:hint="cs"/>
          <w:rtl/>
        </w:rPr>
        <w:t xml:space="preserve">، الساعة </w:t>
      </w:r>
      <w:r w:rsidRPr="00E0269D">
        <w:t>14:00</w:t>
      </w:r>
      <w:r w:rsidRPr="00E0269D">
        <w:noBreakHyphen/>
        <w:t>13:00</w:t>
      </w:r>
      <w:r w:rsidRPr="00E0269D">
        <w:rPr>
          <w:rFonts w:hint="cs"/>
          <w:rtl/>
        </w:rPr>
        <w:t>.</w:t>
      </w:r>
    </w:p>
    <w:p w14:paraId="1F893E1D" w14:textId="77777777" w:rsidR="00AE5C21" w:rsidRPr="00E0269D" w:rsidRDefault="00AE5C21" w:rsidP="00D37716">
      <w:pPr>
        <w:pStyle w:val="enumlev1"/>
        <w:rPr>
          <w:rtl/>
        </w:rPr>
      </w:pPr>
      <w:r w:rsidRPr="00E0269D">
        <w:t>4</w:t>
      </w:r>
      <w:r w:rsidRPr="00E0269D">
        <w:rPr>
          <w:rtl/>
        </w:rPr>
        <w:tab/>
      </w:r>
      <w:r w:rsidRPr="00E0269D">
        <w:rPr>
          <w:rFonts w:hint="cs"/>
          <w:rtl/>
        </w:rPr>
        <w:t>الجلس</w:t>
      </w:r>
      <w:r>
        <w:rPr>
          <w:rFonts w:hint="cs"/>
          <w:rtl/>
        </w:rPr>
        <w:t>ة</w:t>
      </w:r>
      <w:r w:rsidRPr="00E0269D">
        <w:rPr>
          <w:rFonts w:hint="cs"/>
          <w:rtl/>
        </w:rPr>
        <w:t xml:space="preserve"> العام</w:t>
      </w:r>
      <w:r>
        <w:rPr>
          <w:rFonts w:hint="cs"/>
          <w:rtl/>
        </w:rPr>
        <w:t>ة</w:t>
      </w:r>
      <w:r w:rsidRPr="00E0269D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الختامية للجنة الدراسات </w:t>
      </w:r>
      <w:r>
        <w:rPr>
          <w:lang w:val="en-GB"/>
        </w:rPr>
        <w:t>12</w:t>
      </w:r>
      <w:r>
        <w:rPr>
          <w:rFonts w:hint="cs"/>
          <w:rtl/>
        </w:rPr>
        <w:t xml:space="preserve">: </w:t>
      </w:r>
      <w:r>
        <w:t>24</w:t>
      </w:r>
      <w:r w:rsidRPr="00E0269D">
        <w:rPr>
          <w:rFonts w:hint="eastAsia"/>
          <w:rtl/>
        </w:rPr>
        <w:t> </w:t>
      </w:r>
      <w:r>
        <w:rPr>
          <w:rFonts w:hint="cs"/>
          <w:rtl/>
        </w:rPr>
        <w:t>أبريل،</w:t>
      </w:r>
      <w:r w:rsidRPr="00E0269D">
        <w:rPr>
          <w:rFonts w:hint="cs"/>
          <w:rtl/>
        </w:rPr>
        <w:t xml:space="preserve"> الساعة </w:t>
      </w:r>
      <w:r w:rsidRPr="00E0269D">
        <w:t>12:00</w:t>
      </w:r>
      <w:r w:rsidRPr="00E0269D">
        <w:noBreakHyphen/>
        <w:t>10:30</w:t>
      </w:r>
      <w:r w:rsidRPr="00E0269D">
        <w:rPr>
          <w:rFonts w:hint="cs"/>
          <w:rtl/>
        </w:rPr>
        <w:t xml:space="preserve"> و</w:t>
      </w:r>
      <w:r w:rsidRPr="00E0269D">
        <w:t>15:30</w:t>
      </w:r>
      <w:r w:rsidRPr="00E0269D">
        <w:noBreakHyphen/>
        <w:t>13:30</w:t>
      </w:r>
      <w:r w:rsidRPr="00E0269D">
        <w:rPr>
          <w:rFonts w:hint="cs"/>
          <w:rtl/>
        </w:rPr>
        <w:t>.</w:t>
      </w:r>
    </w:p>
    <w:p w14:paraId="6F20B0E1" w14:textId="77777777" w:rsidR="00AE5C21" w:rsidRPr="00E0269D" w:rsidRDefault="00AE5C21" w:rsidP="00D37716">
      <w:pPr>
        <w:pStyle w:val="enumlev1"/>
        <w:rPr>
          <w:rtl/>
        </w:rPr>
      </w:pPr>
      <w:r w:rsidRPr="00E0269D">
        <w:t>5</w:t>
      </w:r>
      <w:r w:rsidRPr="00E0269D">
        <w:rPr>
          <w:rtl/>
        </w:rPr>
        <w:tab/>
      </w:r>
      <w:r w:rsidRPr="00E0269D">
        <w:rPr>
          <w:rFonts w:hint="cs"/>
          <w:rtl/>
        </w:rPr>
        <w:t>جميع الجلسات الأخرى، الساعة</w:t>
      </w:r>
      <w:r w:rsidRPr="00E0269D">
        <w:rPr>
          <w:rFonts w:hint="eastAsia"/>
          <w:rtl/>
        </w:rPr>
        <w:t> </w:t>
      </w:r>
      <w:r w:rsidRPr="00E0269D">
        <w:t>12:30</w:t>
      </w:r>
      <w:r w:rsidRPr="00E0269D">
        <w:noBreakHyphen/>
        <w:t>9:00</w:t>
      </w:r>
      <w:r w:rsidRPr="00E0269D">
        <w:rPr>
          <w:rFonts w:hint="cs"/>
          <w:rtl/>
        </w:rPr>
        <w:t xml:space="preserve"> والساعة</w:t>
      </w:r>
      <w:r w:rsidRPr="00E0269D">
        <w:rPr>
          <w:rFonts w:hint="eastAsia"/>
          <w:rtl/>
        </w:rPr>
        <w:t> </w:t>
      </w:r>
      <w:r w:rsidRPr="00E0269D">
        <w:t>17:30</w:t>
      </w:r>
      <w:r w:rsidRPr="00E0269D">
        <w:noBreakHyphen/>
        <w:t>14:00</w:t>
      </w:r>
      <w:r w:rsidRPr="00E0269D">
        <w:rPr>
          <w:rFonts w:hint="cs"/>
          <w:rtl/>
        </w:rPr>
        <w:t xml:space="preserve"> مع استراحة </w:t>
      </w:r>
      <w:r w:rsidRPr="00E0269D">
        <w:t>30</w:t>
      </w:r>
      <w:r w:rsidRPr="00E0269D">
        <w:rPr>
          <w:rFonts w:hint="eastAsia"/>
          <w:rtl/>
        </w:rPr>
        <w:t> </w:t>
      </w:r>
      <w:r w:rsidRPr="00E0269D">
        <w:rPr>
          <w:rFonts w:hint="cs"/>
          <w:rtl/>
        </w:rPr>
        <w:t>دقيقة في</w:t>
      </w:r>
      <w:r w:rsidRPr="00E0269D">
        <w:rPr>
          <w:rFonts w:hint="eastAsia"/>
          <w:rtl/>
        </w:rPr>
        <w:t> </w:t>
      </w:r>
      <w:r w:rsidRPr="00E0269D">
        <w:rPr>
          <w:rFonts w:hint="cs"/>
          <w:rtl/>
        </w:rPr>
        <w:t>منتصفها.</w:t>
      </w:r>
    </w:p>
    <w:p w14:paraId="542E997B" w14:textId="77777777" w:rsidR="00AE5C21" w:rsidRPr="00E0269D" w:rsidRDefault="00AE5C21" w:rsidP="00D37716">
      <w:pPr>
        <w:pStyle w:val="enumlev1"/>
      </w:pPr>
      <w:r w:rsidRPr="00E0269D">
        <w:t>6</w:t>
      </w:r>
      <w:r w:rsidRPr="00E0269D">
        <w:rPr>
          <w:rtl/>
        </w:rPr>
        <w:tab/>
      </w:r>
      <w:r w:rsidRPr="00E0269D">
        <w:rPr>
          <w:rFonts w:hint="cs"/>
          <w:rtl/>
        </w:rPr>
        <w:t>ندوة عبر</w:t>
      </w:r>
      <w:r w:rsidRPr="00E0269D">
        <w:rPr>
          <w:rFonts w:hint="eastAsia"/>
          <w:rtl/>
        </w:rPr>
        <w:t> </w:t>
      </w:r>
      <w:r w:rsidRPr="00E0269D">
        <w:rPr>
          <w:rFonts w:hint="cs"/>
          <w:rtl/>
        </w:rPr>
        <w:t xml:space="preserve">الويب عن نتائج </w:t>
      </w:r>
      <w:r>
        <w:rPr>
          <w:rFonts w:hint="cs"/>
          <w:rtl/>
        </w:rPr>
        <w:t xml:space="preserve">الاجتماع: </w:t>
      </w:r>
      <w:r>
        <w:rPr>
          <w:lang w:val="en-GB"/>
        </w:rPr>
        <w:t>24</w:t>
      </w:r>
      <w:r w:rsidRPr="00E0269D"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 w:rsidRPr="00E0269D">
        <w:rPr>
          <w:rFonts w:hint="cs"/>
          <w:rtl/>
        </w:rPr>
        <w:t>، الساعة</w:t>
      </w:r>
      <w:r w:rsidRPr="00E0269D">
        <w:rPr>
          <w:rFonts w:hint="eastAsia"/>
          <w:rtl/>
        </w:rPr>
        <w:t> </w:t>
      </w:r>
      <w:r w:rsidRPr="00E0269D">
        <w:t>16:30</w:t>
      </w:r>
      <w:r w:rsidRPr="00E0269D">
        <w:noBreakHyphen/>
        <w:t>15:45</w:t>
      </w:r>
      <w:r w:rsidRPr="00E0269D">
        <w:rPr>
          <w:rFonts w:hint="cs"/>
          <w:rtl/>
        </w:rPr>
        <w:t>.</w:t>
      </w:r>
    </w:p>
    <w:p w14:paraId="3BB59E25" w14:textId="77777777" w:rsidR="00D37716" w:rsidRDefault="00D37716" w:rsidP="00D37716">
      <w:pPr>
        <w:jc w:val="center"/>
        <w:rPr>
          <w:rFonts w:ascii="Traditional Arabic" w:hAnsi="Traditional Arabic" w:cs="Traditional Arabic"/>
          <w:rtl/>
          <w:lang w:bidi="ar-EG"/>
        </w:rPr>
      </w:pPr>
    </w:p>
    <w:p w14:paraId="5DDF5F51" w14:textId="051A59CC" w:rsidR="00596808" w:rsidRPr="00151440" w:rsidRDefault="00AE5C21" w:rsidP="00D37716">
      <w:pPr>
        <w:jc w:val="center"/>
        <w:rPr>
          <w:sz w:val="30"/>
          <w:szCs w:val="30"/>
          <w:rtl/>
          <w:lang w:bidi="ar-EG"/>
        </w:rPr>
      </w:pPr>
      <w:r w:rsidRPr="00151440">
        <w:rPr>
          <w:rFonts w:ascii="Traditional Arabic" w:hAnsi="Traditional Arabic" w:cs="Traditional Arabic"/>
          <w:sz w:val="30"/>
          <w:szCs w:val="30"/>
          <w:rtl/>
          <w:lang w:bidi="ar-EG"/>
        </w:rPr>
        <w:t>___________</w:t>
      </w:r>
    </w:p>
    <w:sectPr w:rsidR="00596808" w:rsidRPr="00151440" w:rsidSect="006C324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3BE8" w14:textId="77777777" w:rsidR="00AE5C21" w:rsidRDefault="00AE5C21" w:rsidP="006C3242">
      <w:pPr>
        <w:spacing w:before="0" w:line="240" w:lineRule="auto"/>
      </w:pPr>
      <w:r>
        <w:separator/>
      </w:r>
    </w:p>
  </w:endnote>
  <w:endnote w:type="continuationSeparator" w:id="0">
    <w:p w14:paraId="4E6F0567" w14:textId="77777777" w:rsidR="00AE5C21" w:rsidRDefault="00AE5C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A40" w14:textId="77777777" w:rsidR="00C16079" w:rsidRDefault="00C16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6543" w14:textId="494CA590" w:rsidR="006C3242" w:rsidRPr="00C16079" w:rsidRDefault="006C3242" w:rsidP="00C1607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61B4" w14:textId="77777777" w:rsidR="00596808" w:rsidRPr="00596808" w:rsidRDefault="00596808" w:rsidP="00596808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jc w:val="center"/>
      <w:textAlignment w:val="baseline"/>
      <w:rPr>
        <w:rFonts w:eastAsia="Times New Roman"/>
        <w:sz w:val="20"/>
        <w:szCs w:val="20"/>
        <w:lang w:val="fr-CH" w:eastAsia="en-US"/>
      </w:rPr>
    </w:pPr>
    <w:r w:rsidRPr="00596808">
      <w:rPr>
        <w:rFonts w:eastAsia="Times New Roman"/>
        <w:sz w:val="20"/>
        <w:szCs w:val="20"/>
        <w:lang w:val="fr-CH" w:eastAsia="en-US"/>
      </w:rPr>
      <w:t xml:space="preserve">International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Telecommunication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Union • Place des Nations • CH</w:t>
    </w:r>
    <w:r w:rsidRPr="00596808">
      <w:rPr>
        <w:rFonts w:eastAsia="Times New Roman"/>
        <w:sz w:val="20"/>
        <w:szCs w:val="20"/>
        <w:lang w:val="fr-CH" w:eastAsia="en-US"/>
      </w:rPr>
      <w:noBreakHyphen/>
      <w:t xml:space="preserve">1211 Geneva 20 •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Switzerland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</w:t>
    </w:r>
    <w:r w:rsidRPr="00596808">
      <w:rPr>
        <w:rFonts w:eastAsia="Times New Roman"/>
        <w:sz w:val="20"/>
        <w:szCs w:val="20"/>
        <w:lang w:val="fr-CH" w:eastAsia="en-US"/>
      </w:rPr>
      <w:br/>
      <w:t xml:space="preserve">Tel: +41 22 730 5111 • Fax: +41 22 733 7256 • E-mail: </w:t>
    </w:r>
    <w:hyperlink r:id="rId1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itumail@itu.int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• </w:t>
    </w:r>
    <w:hyperlink r:id="rId2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www.itu.int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CBA9" w14:textId="77777777" w:rsidR="00AE5C21" w:rsidRDefault="00AE5C21" w:rsidP="006C3242">
      <w:pPr>
        <w:spacing w:before="0" w:line="240" w:lineRule="auto"/>
      </w:pPr>
      <w:r>
        <w:separator/>
      </w:r>
    </w:p>
  </w:footnote>
  <w:footnote w:type="continuationSeparator" w:id="0">
    <w:p w14:paraId="09B706B4" w14:textId="77777777" w:rsidR="00AE5C21" w:rsidRDefault="00AE5C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872A" w14:textId="77777777" w:rsidR="00C16079" w:rsidRDefault="00C16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7C50" w14:textId="03752A71" w:rsidR="00447F32" w:rsidRPr="00596808" w:rsidRDefault="00596808" w:rsidP="000B656E">
    <w:pPr>
      <w:pStyle w:val="Header"/>
      <w:spacing w:before="120"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D37716">
      <w:rPr>
        <w:sz w:val="20"/>
        <w:szCs w:val="20"/>
        <w:lang w:val="en-GB"/>
      </w:rPr>
      <w:t>9/12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3760" w14:textId="77777777" w:rsidR="00C16079" w:rsidRDefault="00C16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AA04E7"/>
    <w:multiLevelType w:val="hybridMultilevel"/>
    <w:tmpl w:val="4EB6F2EA"/>
    <w:lvl w:ilvl="0" w:tplc="BFEA152A">
      <w:start w:val="24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21"/>
    <w:rsid w:val="0006468A"/>
    <w:rsid w:val="00090574"/>
    <w:rsid w:val="00092EEC"/>
    <w:rsid w:val="000B656E"/>
    <w:rsid w:val="000C1C0E"/>
    <w:rsid w:val="000C548A"/>
    <w:rsid w:val="00151440"/>
    <w:rsid w:val="001C0169"/>
    <w:rsid w:val="001D1D50"/>
    <w:rsid w:val="001D6745"/>
    <w:rsid w:val="001E446E"/>
    <w:rsid w:val="002154EE"/>
    <w:rsid w:val="002276D2"/>
    <w:rsid w:val="0023283D"/>
    <w:rsid w:val="00243ECE"/>
    <w:rsid w:val="0026373E"/>
    <w:rsid w:val="00271C43"/>
    <w:rsid w:val="00290728"/>
    <w:rsid w:val="002978F4"/>
    <w:rsid w:val="002B028D"/>
    <w:rsid w:val="002E196B"/>
    <w:rsid w:val="002E6541"/>
    <w:rsid w:val="00324E6E"/>
    <w:rsid w:val="00334924"/>
    <w:rsid w:val="003409BC"/>
    <w:rsid w:val="00357185"/>
    <w:rsid w:val="00383829"/>
    <w:rsid w:val="003A3046"/>
    <w:rsid w:val="003E76BD"/>
    <w:rsid w:val="003F4B29"/>
    <w:rsid w:val="00400EC6"/>
    <w:rsid w:val="0042686F"/>
    <w:rsid w:val="004317D8"/>
    <w:rsid w:val="00434183"/>
    <w:rsid w:val="00443869"/>
    <w:rsid w:val="00447F32"/>
    <w:rsid w:val="004604DD"/>
    <w:rsid w:val="004E11DC"/>
    <w:rsid w:val="00525DDD"/>
    <w:rsid w:val="005371B4"/>
    <w:rsid w:val="005409AC"/>
    <w:rsid w:val="0055516A"/>
    <w:rsid w:val="0058491B"/>
    <w:rsid w:val="00592EA5"/>
    <w:rsid w:val="00595B52"/>
    <w:rsid w:val="00596808"/>
    <w:rsid w:val="005A3170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420E"/>
    <w:rsid w:val="00771ED0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AE5C21"/>
    <w:rsid w:val="00AF6B5C"/>
    <w:rsid w:val="00B03099"/>
    <w:rsid w:val="00B05BC8"/>
    <w:rsid w:val="00B43DF1"/>
    <w:rsid w:val="00B54F20"/>
    <w:rsid w:val="00B64B47"/>
    <w:rsid w:val="00C002DE"/>
    <w:rsid w:val="00C16079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2846"/>
    <w:rsid w:val="00D37716"/>
    <w:rsid w:val="00D517B2"/>
    <w:rsid w:val="00D73CEC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B1F89"/>
    <w:rsid w:val="00FD0DA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5BD55"/>
  <w15:chartTrackingRefBased/>
  <w15:docId w15:val="{CC22DDB6-CA93-4BF7-842C-C9B4318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rsid w:val="00AE5C21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AnnexNo0">
    <w:name w:val="Annex_No"/>
    <w:basedOn w:val="Normal"/>
    <w:qFormat/>
    <w:rsid w:val="00AE5C21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AE5C21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AE5C21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enumlev20">
    <w:name w:val="enumlev2"/>
    <w:basedOn w:val="enumlev10"/>
    <w:next w:val="Normal"/>
    <w:link w:val="enumlev2Char"/>
    <w:qFormat/>
    <w:rsid w:val="00AE5C21"/>
    <w:pPr>
      <w:ind w:left="1814" w:hanging="680"/>
    </w:pPr>
  </w:style>
  <w:style w:type="character" w:customStyle="1" w:styleId="enumlev2Char">
    <w:name w:val="enumlev2 Char"/>
    <w:basedOn w:val="enumlev1Char"/>
    <w:link w:val="enumlev20"/>
    <w:rsid w:val="00AE5C21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0">
    <w:name w:val="Table_head"/>
    <w:basedOn w:val="Normal"/>
    <w:link w:val="TableheadChar"/>
    <w:qFormat/>
    <w:rsid w:val="00AE5C21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AE5C21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ext">
    <w:name w:val="Table_text"/>
    <w:basedOn w:val="Normal"/>
    <w:link w:val="TabletextChar"/>
    <w:qFormat/>
    <w:rsid w:val="00AE5C21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AE5C21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AE5C21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AE5C21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en/ITU-T/studygroups/2017-2020/13/Pages/default.aspx" TargetMode="External"/><Relationship Id="rId39" Type="http://schemas.openxmlformats.org/officeDocument/2006/relationships/footer" Target="footer3.xml"/><Relationship Id="rId21" Type="http://schemas.openxmlformats.org/officeDocument/2006/relationships/hyperlink" Target="http://itu.int/ITU-T/edh/faqs-support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mailto:ITU-Tmembership@itu.i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://itu.int/go/e-print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2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mailto:trave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://itu.int/go/tsg12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en/ITU-T/info/Documents/ITU-T-Newcomer-Guide.pdf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20.png"/><Relationship Id="rId25" Type="http://schemas.openxmlformats.org/officeDocument/2006/relationships/hyperlink" Target="mailto:servicedesk@itu.int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0\ITU-T%20(TSB)\PA_TSB%20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DBA0-63EC-4D31-9067-B9AB47DA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COLL.dotx</Template>
  <TotalTime>52</TotalTime>
  <Pages>6</Pages>
  <Words>1756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Al-Midani, Mohammad Haitham</dc:creator>
  <cp:keywords/>
  <dc:description/>
  <cp:lastModifiedBy>Labare, Emmanuelle</cp:lastModifiedBy>
  <cp:revision>11</cp:revision>
  <dcterms:created xsi:type="dcterms:W3CDTF">2020-02-21T14:02:00Z</dcterms:created>
  <dcterms:modified xsi:type="dcterms:W3CDTF">2020-03-30T07:28:00Z</dcterms:modified>
</cp:coreProperties>
</file>