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64AE5CCC" w14:textId="77777777" w:rsidTr="59247649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56A2257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AA83FC5" wp14:editId="4BC3C607">
                  <wp:extent cx="903605" cy="903605"/>
                  <wp:effectExtent l="0" t="0" r="0" b="0"/>
                  <wp:docPr id="725033873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Borders>
              <w:left w:val="nil"/>
            </w:tcBorders>
            <w:vAlign w:val="center"/>
          </w:tcPr>
          <w:p w14:paraId="13B43CB3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4895162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303D27A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7FC426D5" w14:textId="77777777" w:rsidTr="59247649">
        <w:trPr>
          <w:cantSplit/>
          <w:trHeight w:val="854"/>
        </w:trPr>
        <w:tc>
          <w:tcPr>
            <w:tcW w:w="5387" w:type="dxa"/>
            <w:gridSpan w:val="3"/>
            <w:vAlign w:val="center"/>
          </w:tcPr>
          <w:p w14:paraId="102AED15" w14:textId="77777777" w:rsidR="000305E1" w:rsidRPr="00627C97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59D5F27A" w14:textId="7B5A60D3" w:rsidR="000305E1" w:rsidRPr="00627C97" w:rsidRDefault="000305E1" w:rsidP="00F2745E">
            <w:pPr>
              <w:pStyle w:val="Tabletext"/>
              <w:spacing w:before="240" w:after="240"/>
            </w:pPr>
            <w:r>
              <w:t xml:space="preserve">Geneva, </w:t>
            </w:r>
            <w:r w:rsidR="001F47E1">
              <w:t xml:space="preserve">20 </w:t>
            </w:r>
            <w:r w:rsidR="000E20BD">
              <w:t>March</w:t>
            </w:r>
            <w:r w:rsidR="00923AF2">
              <w:t xml:space="preserve"> 20</w:t>
            </w:r>
            <w:r w:rsidR="000E20BD">
              <w:t>20</w:t>
            </w:r>
          </w:p>
        </w:tc>
      </w:tr>
      <w:tr w:rsidR="0038260B" w:rsidRPr="00B70109" w14:paraId="3B331E0C" w14:textId="77777777" w:rsidTr="59247649">
        <w:trPr>
          <w:cantSplit/>
          <w:trHeight w:val="746"/>
        </w:trPr>
        <w:tc>
          <w:tcPr>
            <w:tcW w:w="993" w:type="dxa"/>
          </w:tcPr>
          <w:p w14:paraId="2312A487" w14:textId="77777777" w:rsidR="0038260B" w:rsidRPr="00627C97" w:rsidRDefault="0038260B" w:rsidP="00F2745E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627C97">
              <w:t>Ref:</w:t>
            </w:r>
          </w:p>
        </w:tc>
        <w:tc>
          <w:tcPr>
            <w:tcW w:w="4394" w:type="dxa"/>
            <w:gridSpan w:val="2"/>
          </w:tcPr>
          <w:p w14:paraId="1D3E9F4B" w14:textId="402C0E03" w:rsidR="0038260B" w:rsidRPr="00627C97" w:rsidRDefault="000E20BD" w:rsidP="00F2745E">
            <w:pPr>
              <w:pStyle w:val="Tabletext"/>
              <w:rPr>
                <w:b/>
              </w:rPr>
            </w:pPr>
            <w:r w:rsidRPr="00627C97">
              <w:rPr>
                <w:b/>
              </w:rPr>
              <w:t xml:space="preserve">Corrigendum 1 to </w:t>
            </w:r>
            <w:r w:rsidR="0038260B" w:rsidRPr="00627C97">
              <w:rPr>
                <w:b/>
              </w:rPr>
              <w:t xml:space="preserve">TSB Collective letter </w:t>
            </w:r>
            <w:r w:rsidR="006068B7">
              <w:rPr>
                <w:b/>
              </w:rPr>
              <w:t>9</w:t>
            </w:r>
            <w:r w:rsidR="00CF1D31" w:rsidRPr="00627C97">
              <w:rPr>
                <w:b/>
              </w:rPr>
              <w:t>/</w:t>
            </w:r>
            <w:r w:rsidR="006068B7">
              <w:rPr>
                <w:b/>
              </w:rPr>
              <w:t>12</w:t>
            </w:r>
          </w:p>
          <w:p w14:paraId="0671C855" w14:textId="12D41862" w:rsidR="00C87A03" w:rsidRPr="00627C97" w:rsidRDefault="001F47E1" w:rsidP="00F2745E">
            <w:pPr>
              <w:pStyle w:val="Tabletext"/>
            </w:pPr>
            <w:r>
              <w:t>SG12</w:t>
            </w:r>
            <w:r w:rsidR="00C87A03">
              <w:t>/</w:t>
            </w:r>
            <w:r>
              <w:t>MA</w:t>
            </w:r>
          </w:p>
        </w:tc>
        <w:tc>
          <w:tcPr>
            <w:tcW w:w="4678" w:type="dxa"/>
            <w:gridSpan w:val="2"/>
            <w:vMerge w:val="restart"/>
          </w:tcPr>
          <w:p w14:paraId="561F0E50" w14:textId="3C157E84" w:rsidR="0038260B" w:rsidRPr="00627C97" w:rsidRDefault="0038260B" w:rsidP="00CE218B">
            <w:pPr>
              <w:pStyle w:val="Tabletext"/>
              <w:ind w:left="283" w:hanging="283"/>
            </w:pPr>
            <w:r w:rsidRPr="00627C97">
              <w:t>-</w:t>
            </w:r>
            <w:r w:rsidRPr="00627C97">
              <w:tab/>
              <w:t>To Administrations of Member States of</w:t>
            </w:r>
            <w:r w:rsidR="00923AF2" w:rsidRPr="00627C97">
              <w:br/>
            </w:r>
            <w:r w:rsidRPr="00627C97">
              <w:t xml:space="preserve">the Union; </w:t>
            </w:r>
          </w:p>
          <w:p w14:paraId="0074FE10" w14:textId="77777777" w:rsidR="0038260B" w:rsidRPr="00627C97" w:rsidRDefault="0038260B" w:rsidP="00CE218B">
            <w:pPr>
              <w:pStyle w:val="Tabletext"/>
              <w:ind w:left="283" w:hanging="283"/>
            </w:pPr>
            <w:r w:rsidRPr="00627C97">
              <w:t>-</w:t>
            </w:r>
            <w:r w:rsidRPr="00627C97">
              <w:tab/>
              <w:t>To ITU</w:t>
            </w:r>
            <w:r w:rsidRPr="00627C97">
              <w:noBreakHyphen/>
              <w:t>T Sector Members;</w:t>
            </w:r>
          </w:p>
          <w:p w14:paraId="23436DFA" w14:textId="56D83489" w:rsidR="0038260B" w:rsidRPr="00627C97" w:rsidRDefault="0038260B" w:rsidP="00792A3A">
            <w:pPr>
              <w:pStyle w:val="Tabletext"/>
              <w:ind w:left="283" w:hanging="283"/>
            </w:pPr>
            <w:r w:rsidRPr="00627C97">
              <w:t>-</w:t>
            </w:r>
            <w:r w:rsidRPr="00627C97">
              <w:tab/>
              <w:t>To ITU</w:t>
            </w:r>
            <w:r w:rsidRPr="00627C97">
              <w:noBreakHyphen/>
              <w:t xml:space="preserve">T Associates of Study Group </w:t>
            </w:r>
            <w:r w:rsidR="006068B7">
              <w:t>12</w:t>
            </w:r>
            <w:r w:rsidRPr="00627C97">
              <w:t xml:space="preserve">; </w:t>
            </w:r>
          </w:p>
          <w:p w14:paraId="6CDED235" w14:textId="77777777" w:rsidR="0038260B" w:rsidRPr="00627C97" w:rsidRDefault="0038260B" w:rsidP="00F42EF2">
            <w:pPr>
              <w:pStyle w:val="Tabletext"/>
              <w:ind w:left="283" w:hanging="283"/>
            </w:pPr>
            <w:r w:rsidRPr="00627C97">
              <w:t>-</w:t>
            </w:r>
            <w:r w:rsidRPr="00627C97">
              <w:tab/>
              <w:t>To ITU Academia</w:t>
            </w:r>
          </w:p>
        </w:tc>
      </w:tr>
      <w:bookmarkEnd w:id="0"/>
      <w:tr w:rsidR="0038260B" w:rsidRPr="00B70109" w14:paraId="4E8C3031" w14:textId="77777777" w:rsidTr="59247649">
        <w:trPr>
          <w:cantSplit/>
          <w:trHeight w:val="221"/>
        </w:trPr>
        <w:tc>
          <w:tcPr>
            <w:tcW w:w="993" w:type="dxa"/>
          </w:tcPr>
          <w:p w14:paraId="33148C0D" w14:textId="77777777" w:rsidR="0038260B" w:rsidRPr="00B70109" w:rsidRDefault="0038260B" w:rsidP="00F2745E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364D9275" w14:textId="7232C9E6" w:rsidR="0038260B" w:rsidRPr="001F714D" w:rsidRDefault="0038260B" w:rsidP="00F2745E">
            <w:pPr>
              <w:pStyle w:val="Tabletext"/>
              <w:rPr>
                <w:b/>
                <w:bCs/>
              </w:rPr>
            </w:pPr>
            <w:r>
              <w:t xml:space="preserve">+41 22 730 </w:t>
            </w:r>
            <w:r w:rsidR="001F47E1">
              <w:t>6828</w:t>
            </w:r>
          </w:p>
        </w:tc>
        <w:tc>
          <w:tcPr>
            <w:tcW w:w="4678" w:type="dxa"/>
            <w:gridSpan w:val="2"/>
            <w:vMerge/>
          </w:tcPr>
          <w:p w14:paraId="58F87422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104410D2" w14:textId="77777777" w:rsidTr="59247649">
        <w:trPr>
          <w:cantSplit/>
          <w:trHeight w:val="282"/>
        </w:trPr>
        <w:tc>
          <w:tcPr>
            <w:tcW w:w="993" w:type="dxa"/>
          </w:tcPr>
          <w:p w14:paraId="73219A98" w14:textId="77777777" w:rsidR="0038260B" w:rsidRPr="00B70109" w:rsidRDefault="0038260B" w:rsidP="00F2745E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6B34AE67" w14:textId="77777777" w:rsidR="0038260B" w:rsidRPr="001F714D" w:rsidRDefault="0038260B" w:rsidP="00F2745E">
            <w:pPr>
              <w:pStyle w:val="Tabletext"/>
              <w:rPr>
                <w:b/>
              </w:rPr>
            </w:pPr>
            <w:r w:rsidRPr="001F714D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5F13A8EA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39736475" w14:textId="77777777" w:rsidTr="59247649">
        <w:trPr>
          <w:cantSplit/>
          <w:trHeight w:val="376"/>
        </w:trPr>
        <w:tc>
          <w:tcPr>
            <w:tcW w:w="993" w:type="dxa"/>
          </w:tcPr>
          <w:p w14:paraId="1E460CC7" w14:textId="77777777" w:rsidR="0038260B" w:rsidRPr="00B70109" w:rsidRDefault="0038260B" w:rsidP="00F2745E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0064E286" w14:textId="47B255CB" w:rsidR="0038260B" w:rsidRPr="001F714D" w:rsidRDefault="000567E9" w:rsidP="00F2745E">
            <w:pPr>
              <w:pStyle w:val="Tabletext"/>
            </w:pPr>
            <w:hyperlink r:id="rId12" w:history="1">
              <w:r w:rsidR="006068B7" w:rsidRPr="007F7F30">
                <w:rPr>
                  <w:rStyle w:val="Hyperlink"/>
                </w:rPr>
                <w:t>tsbsg12@itu.int</w:t>
              </w:r>
            </w:hyperlink>
            <w:r w:rsidR="00487790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3952D2F2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3C81CCF6" w14:textId="77777777" w:rsidTr="59247649">
        <w:trPr>
          <w:cantSplit/>
          <w:trHeight w:val="672"/>
        </w:trPr>
        <w:tc>
          <w:tcPr>
            <w:tcW w:w="993" w:type="dxa"/>
          </w:tcPr>
          <w:p w14:paraId="1AE1BCDD" w14:textId="77777777" w:rsidR="0038260B" w:rsidRPr="00B70109" w:rsidRDefault="0038260B" w:rsidP="00F2745E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61173463" w14:textId="1D3A0258" w:rsidR="0038260B" w:rsidRPr="001F714D" w:rsidRDefault="000567E9" w:rsidP="00F2745E">
            <w:pPr>
              <w:pStyle w:val="Tabletext"/>
            </w:pPr>
            <w:hyperlink r:id="rId13" w:history="1">
              <w:r w:rsidR="006068B7" w:rsidRPr="007F7F30">
                <w:rPr>
                  <w:rStyle w:val="Hyperlink"/>
                </w:rPr>
                <w:t>https://itu.int/go/tsg12</w:t>
              </w:r>
            </w:hyperlink>
            <w:r w:rsidR="00487790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241AC74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FB30D2" w14:paraId="5FCAA447" w14:textId="77777777" w:rsidTr="59247649">
        <w:trPr>
          <w:cantSplit/>
          <w:trHeight w:val="80"/>
        </w:trPr>
        <w:tc>
          <w:tcPr>
            <w:tcW w:w="993" w:type="dxa"/>
          </w:tcPr>
          <w:p w14:paraId="5AA0C5A5" w14:textId="77777777" w:rsidR="00951309" w:rsidRPr="000567E9" w:rsidRDefault="00951309" w:rsidP="00F2745E">
            <w:pPr>
              <w:pStyle w:val="Tabletext"/>
              <w:spacing w:before="240"/>
              <w:rPr>
                <w:b/>
                <w:bCs/>
              </w:rPr>
            </w:pPr>
            <w:bookmarkStart w:id="1" w:name="_GoBack" w:colFirst="0" w:colLast="2"/>
            <w:r w:rsidRPr="000567E9">
              <w:rPr>
                <w:b/>
                <w:bCs/>
              </w:rPr>
              <w:t>Subject:</w:t>
            </w:r>
          </w:p>
        </w:tc>
        <w:tc>
          <w:tcPr>
            <w:tcW w:w="9072" w:type="dxa"/>
            <w:gridSpan w:val="4"/>
          </w:tcPr>
          <w:p w14:paraId="64CB2155" w14:textId="0B202564" w:rsidR="00951309" w:rsidRPr="00FB30D2" w:rsidRDefault="00501F4A" w:rsidP="00F2745E">
            <w:pPr>
              <w:pStyle w:val="Tabletext"/>
              <w:spacing w:before="240"/>
            </w:pPr>
            <w:r w:rsidRPr="00FB30D2">
              <w:rPr>
                <w:b/>
                <w:bCs/>
              </w:rPr>
              <w:t xml:space="preserve">Meeting of Study Group </w:t>
            </w:r>
            <w:r w:rsidR="006068B7">
              <w:rPr>
                <w:b/>
                <w:bCs/>
              </w:rPr>
              <w:t>12</w:t>
            </w:r>
            <w:r w:rsidRPr="00FB30D2">
              <w:rPr>
                <w:b/>
                <w:bCs/>
              </w:rPr>
              <w:t xml:space="preserve">; Geneva, </w:t>
            </w:r>
            <w:bookmarkStart w:id="2" w:name="_Hlk34998979"/>
            <w:r w:rsidR="006068B7">
              <w:rPr>
                <w:b/>
                <w:bCs/>
              </w:rPr>
              <w:t>15-24</w:t>
            </w:r>
            <w:r w:rsidR="001F714D" w:rsidRPr="00FB30D2">
              <w:rPr>
                <w:b/>
                <w:bCs/>
              </w:rPr>
              <w:t xml:space="preserve"> April 2020 </w:t>
            </w:r>
            <w:bookmarkEnd w:id="2"/>
          </w:p>
        </w:tc>
      </w:tr>
    </w:tbl>
    <w:p w14:paraId="7C0D0EEE" w14:textId="55923E82" w:rsidR="000B46FB" w:rsidRPr="00B70109" w:rsidRDefault="000B46FB" w:rsidP="00F2745E">
      <w:pPr>
        <w:spacing w:before="360" w:after="120"/>
      </w:pPr>
      <w:bookmarkStart w:id="3" w:name="StartTyping_E"/>
      <w:bookmarkEnd w:id="3"/>
      <w:bookmarkEnd w:id="1"/>
      <w:r w:rsidRPr="00FB30D2">
        <w:t>Dear Sir/Madam,</w:t>
      </w:r>
    </w:p>
    <w:p w14:paraId="6C3A43E9" w14:textId="2BCEB544" w:rsidR="00C92B6F" w:rsidRDefault="00C92B6F" w:rsidP="00C92B6F">
      <w:pPr>
        <w:keepNext/>
        <w:keepLines/>
        <w:spacing w:before="240"/>
      </w:pPr>
      <w:r>
        <w:t>In response to the general requirement for organizations to scale down activities and meetings and in order to mitigate the effects of the rapidly evolving Covid-19 situation, I would like to inform you that ITU Management has decided that international meetings scheduled at ITU Headquarters in Geneva as from Monday 16 March</w:t>
      </w:r>
      <w:r w:rsidR="00F2745E">
        <w:t xml:space="preserve"> </w:t>
      </w:r>
      <w:r>
        <w:t xml:space="preserve">2020 will be conducted with remote participation only until further notice. The ITU premises in Geneva will not be accessible to delegates during this period. </w:t>
      </w:r>
    </w:p>
    <w:p w14:paraId="486460B5" w14:textId="03D96E09" w:rsidR="00E74E81" w:rsidRDefault="00C92B6F" w:rsidP="02F77DB8">
      <w:pPr>
        <w:spacing w:before="240"/>
      </w:pPr>
      <w:r>
        <w:t xml:space="preserve">As a </w:t>
      </w:r>
      <w:r w:rsidR="00C67760">
        <w:t>consequence,</w:t>
      </w:r>
      <w:r>
        <w:t xml:space="preserve"> and</w:t>
      </w:r>
      <w:r w:rsidR="000E20BD">
        <w:t xml:space="preserve"> in coordination with the </w:t>
      </w:r>
      <w:r w:rsidR="006068B7">
        <w:t xml:space="preserve">SG12 </w:t>
      </w:r>
      <w:r w:rsidR="0026468C">
        <w:t>M</w:t>
      </w:r>
      <w:r>
        <w:t xml:space="preserve">anagement </w:t>
      </w:r>
      <w:r w:rsidR="0026468C">
        <w:t>T</w:t>
      </w:r>
      <w:r>
        <w:t>eam</w:t>
      </w:r>
      <w:r w:rsidR="000E20BD">
        <w:t xml:space="preserve">, </w:t>
      </w:r>
      <w:r w:rsidR="000E20BD" w:rsidRPr="59247649">
        <w:rPr>
          <w:b/>
          <w:bCs/>
        </w:rPr>
        <w:t xml:space="preserve">the </w:t>
      </w:r>
      <w:r w:rsidR="006068B7" w:rsidRPr="59247649">
        <w:rPr>
          <w:b/>
          <w:bCs/>
        </w:rPr>
        <w:t xml:space="preserve">SG12 </w:t>
      </w:r>
      <w:r w:rsidR="000E20BD" w:rsidRPr="59247649">
        <w:rPr>
          <w:b/>
          <w:bCs/>
        </w:rPr>
        <w:t>meeting (</w:t>
      </w:r>
      <w:r w:rsidR="006068B7" w:rsidRPr="59247649">
        <w:rPr>
          <w:b/>
          <w:bCs/>
        </w:rPr>
        <w:t xml:space="preserve">15-24 </w:t>
      </w:r>
      <w:r w:rsidR="000E20BD" w:rsidRPr="59247649">
        <w:rPr>
          <w:b/>
          <w:bCs/>
        </w:rPr>
        <w:t>April</w:t>
      </w:r>
      <w:r w:rsidR="009872D9" w:rsidRPr="59247649">
        <w:rPr>
          <w:b/>
          <w:bCs/>
        </w:rPr>
        <w:t xml:space="preserve"> 2020</w:t>
      </w:r>
      <w:r w:rsidR="000E20BD" w:rsidRPr="59247649">
        <w:rPr>
          <w:b/>
          <w:bCs/>
        </w:rPr>
        <w:t>) will now become a fully virtual meeting</w:t>
      </w:r>
      <w:r>
        <w:t xml:space="preserve">, </w:t>
      </w:r>
      <w:r w:rsidR="000E20BD">
        <w:t xml:space="preserve">all Fellowships to </w:t>
      </w:r>
      <w:r w:rsidR="006068B7">
        <w:t xml:space="preserve">SG12 </w:t>
      </w:r>
      <w:r w:rsidR="000E20BD">
        <w:t xml:space="preserve">are cancelled, </w:t>
      </w:r>
      <w:r w:rsidR="008B73B3">
        <w:t xml:space="preserve">and </w:t>
      </w:r>
      <w:r w:rsidR="009872D9">
        <w:t xml:space="preserve">no </w:t>
      </w:r>
      <w:r w:rsidR="000E20BD">
        <w:t>interpretation will be offered. The entire meeting will run in English only.</w:t>
      </w:r>
      <w:r w:rsidR="46EC8938">
        <w:t xml:space="preserve"> </w:t>
      </w:r>
    </w:p>
    <w:p w14:paraId="07BFDAE0" w14:textId="77777777" w:rsidR="001F47E1" w:rsidRDefault="3B21B2AF" w:rsidP="59247649">
      <w:pPr>
        <w:spacing w:before="240"/>
        <w:rPr>
          <w:rFonts w:ascii="Calibri" w:eastAsia="Calibri" w:hAnsi="Calibri" w:cs="Calibri"/>
        </w:rPr>
      </w:pPr>
      <w:r w:rsidRPr="59247649">
        <w:rPr>
          <w:rFonts w:ascii="Calibri" w:eastAsia="Calibri" w:hAnsi="Calibri" w:cs="Calibri"/>
        </w:rPr>
        <w:t>A</w:t>
      </w:r>
      <w:r w:rsidR="00C064F9" w:rsidRPr="59247649">
        <w:rPr>
          <w:rFonts w:ascii="Calibri" w:eastAsia="Calibri" w:hAnsi="Calibri" w:cs="Calibri"/>
        </w:rPr>
        <w:t xml:space="preserve">n updated </w:t>
      </w:r>
      <w:r w:rsidR="006068B7" w:rsidRPr="59247649">
        <w:rPr>
          <w:rFonts w:ascii="Calibri" w:eastAsia="Calibri" w:hAnsi="Calibri" w:cs="Calibri"/>
        </w:rPr>
        <w:t xml:space="preserve">and compressed </w:t>
      </w:r>
      <w:r w:rsidR="00C064F9" w:rsidRPr="59247649">
        <w:rPr>
          <w:rFonts w:ascii="Calibri" w:eastAsia="Calibri" w:hAnsi="Calibri" w:cs="Calibri"/>
        </w:rPr>
        <w:t>draft agenda</w:t>
      </w:r>
      <w:r w:rsidRPr="59247649">
        <w:rPr>
          <w:rFonts w:ascii="Calibri" w:eastAsia="Calibri" w:hAnsi="Calibri" w:cs="Calibri"/>
        </w:rPr>
        <w:t xml:space="preserve"> and time plan will be issued</w:t>
      </w:r>
      <w:r w:rsidR="009872D9" w:rsidRPr="59247649">
        <w:rPr>
          <w:rFonts w:ascii="Calibri" w:eastAsia="Calibri" w:hAnsi="Calibri" w:cs="Calibri"/>
        </w:rPr>
        <w:t xml:space="preserve">, </w:t>
      </w:r>
      <w:r w:rsidR="006068B7" w:rsidRPr="59247649">
        <w:rPr>
          <w:rFonts w:ascii="Calibri" w:eastAsia="Calibri" w:hAnsi="Calibri" w:cs="Calibri"/>
        </w:rPr>
        <w:t xml:space="preserve">placing </w:t>
      </w:r>
      <w:r w:rsidR="006068B7" w:rsidRPr="59247649">
        <w:rPr>
          <w:rFonts w:ascii="Calibri" w:eastAsia="Calibri" w:hAnsi="Calibri" w:cs="Calibri"/>
          <w:b/>
          <w:bCs/>
        </w:rPr>
        <w:t>decision making plenaries and a limited number of sessions per Question in the core hours (1130-</w:t>
      </w:r>
      <w:r w:rsidR="005179D6" w:rsidRPr="59247649">
        <w:rPr>
          <w:rFonts w:ascii="Calibri" w:eastAsia="Calibri" w:hAnsi="Calibri" w:cs="Calibri"/>
          <w:b/>
          <w:bCs/>
        </w:rPr>
        <w:t>1300 and 1330-</w:t>
      </w:r>
      <w:r w:rsidR="006068B7" w:rsidRPr="59247649">
        <w:rPr>
          <w:rFonts w:ascii="Calibri" w:eastAsia="Calibri" w:hAnsi="Calibri" w:cs="Calibri"/>
          <w:b/>
          <w:bCs/>
        </w:rPr>
        <w:t>1500 Geneva time)</w:t>
      </w:r>
      <w:r w:rsidR="006068B7" w:rsidRPr="59247649">
        <w:rPr>
          <w:rFonts w:ascii="Calibri" w:eastAsia="Calibri" w:hAnsi="Calibri" w:cs="Calibri"/>
        </w:rPr>
        <w:t xml:space="preserve">, </w:t>
      </w:r>
      <w:r w:rsidR="009872D9" w:rsidRPr="59247649">
        <w:rPr>
          <w:rFonts w:ascii="Calibri" w:eastAsia="Calibri" w:hAnsi="Calibri" w:cs="Calibri"/>
        </w:rPr>
        <w:t>taking into account the time difference among remote participants to the extent possible.</w:t>
      </w:r>
      <w:r w:rsidR="005A12C7" w:rsidRPr="59247649">
        <w:rPr>
          <w:rFonts w:ascii="Calibri" w:eastAsia="Calibri" w:hAnsi="Calibri" w:cs="Calibri"/>
        </w:rPr>
        <w:t xml:space="preserve"> </w:t>
      </w:r>
    </w:p>
    <w:p w14:paraId="1D1CDB40" w14:textId="178F05B1" w:rsidR="000E20BD" w:rsidRDefault="005A12C7" w:rsidP="59247649">
      <w:pPr>
        <w:spacing w:before="240"/>
        <w:rPr>
          <w:rFonts w:ascii="Calibri" w:eastAsia="Calibri" w:hAnsi="Calibri" w:cs="Calibri"/>
        </w:rPr>
      </w:pPr>
      <w:r w:rsidRPr="59247649">
        <w:rPr>
          <w:rFonts w:ascii="Calibri" w:eastAsia="Calibri" w:hAnsi="Calibri" w:cs="Calibri"/>
        </w:rPr>
        <w:t xml:space="preserve">Rapporteurs may schedule additional sessions for technical discussions adjacent to the core hours. Online editing sessions may </w:t>
      </w:r>
      <w:r w:rsidR="001F47E1" w:rsidRPr="59247649">
        <w:rPr>
          <w:rFonts w:ascii="Calibri" w:eastAsia="Calibri" w:hAnsi="Calibri" w:cs="Calibri"/>
        </w:rPr>
        <w:t xml:space="preserve">also </w:t>
      </w:r>
      <w:r w:rsidRPr="59247649">
        <w:rPr>
          <w:rFonts w:ascii="Calibri" w:eastAsia="Calibri" w:hAnsi="Calibri" w:cs="Calibri"/>
        </w:rPr>
        <w:t>be scheduled as necessary.</w:t>
      </w:r>
    </w:p>
    <w:p w14:paraId="6DF742B6" w14:textId="663C683D" w:rsidR="005A12C7" w:rsidRDefault="006762C4" w:rsidP="006762C4">
      <w:r>
        <w:t>Please note that registration is mandatory (via the online registration form on the</w:t>
      </w:r>
      <w:r w:rsidR="005A12C7">
        <w:t xml:space="preserve"> SG12 webpage</w:t>
      </w:r>
      <w:r>
        <w:t xml:space="preserve"> </w:t>
      </w:r>
      <w:hyperlink r:id="rId14" w:history="1">
        <w:r w:rsidR="005A12C7" w:rsidRPr="59247649">
          <w:rPr>
            <w:rStyle w:val="Hyperlink"/>
          </w:rPr>
          <w:t>https://itu.int/go/tsg12</w:t>
        </w:r>
      </w:hyperlink>
      <w:r>
        <w:t xml:space="preserve">). </w:t>
      </w:r>
      <w:r w:rsidRPr="59247649">
        <w:rPr>
          <w:b/>
          <w:bCs/>
        </w:rPr>
        <w:t>Without registration the remote participation tool will not be accessible</w:t>
      </w:r>
      <w:r>
        <w:t>.</w:t>
      </w:r>
    </w:p>
    <w:p w14:paraId="7D1ED302" w14:textId="08DD191E" w:rsidR="00F06B98" w:rsidRDefault="001F47E1" w:rsidP="001F47E1">
      <w:r>
        <w:t xml:space="preserve">I also encourage you to subscribe to the SG12 reflectors via </w:t>
      </w:r>
      <w:proofErr w:type="spellStart"/>
      <w:r>
        <w:t>MyWorkspace</w:t>
      </w:r>
      <w:proofErr w:type="spellEnd"/>
      <w:r>
        <w:t xml:space="preserve"> at </w:t>
      </w:r>
      <w:hyperlink r:id="rId15" w:anchor="/my-workspace/mails" w:history="1">
        <w:r w:rsidRPr="59247649">
          <w:rPr>
            <w:rStyle w:val="Hyperlink"/>
          </w:rPr>
          <w:t>https://www.itu.int/myworkspace/#/my-workspace/mails</w:t>
        </w:r>
      </w:hyperlink>
      <w:r>
        <w:t xml:space="preserve"> for updates. </w:t>
      </w:r>
    </w:p>
    <w:p w14:paraId="67C08A09" w14:textId="043EED36" w:rsidR="005A12C7" w:rsidRPr="001F47E1" w:rsidRDefault="001F47E1" w:rsidP="00F2745E">
      <w:pPr>
        <w:spacing w:before="120" w:after="240"/>
        <w:rPr>
          <w:rFonts w:eastAsia="MS Mincho" w:cstheme="minorBidi"/>
        </w:rPr>
      </w:pPr>
      <w:r>
        <w:t>T</w:t>
      </w:r>
      <w:r w:rsidR="005A12C7" w:rsidRPr="59247649">
        <w:rPr>
          <w:rFonts w:eastAsia="MS Mincho" w:cstheme="minorBidi"/>
        </w:rPr>
        <w:t>he deadline</w:t>
      </w:r>
      <w:r w:rsidRPr="59247649">
        <w:rPr>
          <w:rFonts w:eastAsia="MS Mincho" w:cstheme="minorBidi"/>
        </w:rPr>
        <w:t xml:space="preserve"> to submit contributions remains unchanged</w:t>
      </w:r>
      <w:r w:rsidR="005A12C7" w:rsidRPr="59247649">
        <w:rPr>
          <w:rFonts w:eastAsia="MS Mincho" w:cstheme="minorBidi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5A12C7" w:rsidRPr="000567E9" w14:paraId="79774722" w14:textId="77777777" w:rsidTr="59247649">
        <w:tc>
          <w:tcPr>
            <w:tcW w:w="3256" w:type="dxa"/>
            <w:vAlign w:val="center"/>
          </w:tcPr>
          <w:p w14:paraId="607C6A29" w14:textId="77777777" w:rsidR="005A12C7" w:rsidRPr="006762C4" w:rsidRDefault="005A12C7" w:rsidP="5924764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theme="minorBidi"/>
              </w:rPr>
            </w:pPr>
            <w:r w:rsidRPr="59247649">
              <w:rPr>
                <w:rFonts w:eastAsia="MS Mincho" w:cstheme="minorBidi"/>
              </w:rPr>
              <w:t>2 April 2020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01A081" w14:textId="77777777" w:rsidR="005A12C7" w:rsidRPr="006762C4" w:rsidRDefault="000567E9" w:rsidP="59247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72" w:hanging="207"/>
              <w:textAlignment w:val="auto"/>
              <w:rPr>
                <w:rFonts w:eastAsia="MS Mincho" w:cstheme="minorBidi"/>
                <w:lang w:val="fr-FR"/>
              </w:rPr>
            </w:pPr>
            <w:r>
              <w:fldChar w:fldCharType="begin"/>
            </w:r>
            <w:r w:rsidRPr="000567E9">
              <w:rPr>
                <w:lang w:val="fr-FR"/>
              </w:rPr>
              <w:instrText xml:space="preserve"> HYPERLINK "https://www.itu.int/net/ITU-T/ddp/Default.aspx?groupid=T17-SG12" </w:instrText>
            </w:r>
            <w:r>
              <w:fldChar w:fldCharType="separate"/>
            </w:r>
            <w:proofErr w:type="spellStart"/>
            <w:r w:rsidR="005A12C7" w:rsidRPr="59247649">
              <w:rPr>
                <w:rFonts w:eastAsia="MS Mincho" w:cstheme="minorBidi"/>
                <w:color w:val="0000FF"/>
                <w:u w:val="single"/>
                <w:lang w:val="fr-FR"/>
              </w:rPr>
              <w:t>Submit</w:t>
            </w:r>
            <w:proofErr w:type="spellEnd"/>
            <w:r w:rsidR="005A12C7" w:rsidRPr="59247649">
              <w:rPr>
                <w:rFonts w:eastAsia="MS Mincho" w:cstheme="minorBidi"/>
                <w:color w:val="0000FF"/>
                <w:u w:val="single"/>
                <w:lang w:val="fr-FR"/>
              </w:rPr>
              <w:t xml:space="preserve"> ITU-T </w:t>
            </w:r>
            <w:proofErr w:type="spellStart"/>
            <w:r w:rsidR="005A12C7" w:rsidRPr="59247649">
              <w:rPr>
                <w:rFonts w:eastAsia="MS Mincho" w:cstheme="minorBidi"/>
                <w:color w:val="0000FF"/>
                <w:u w:val="single"/>
                <w:lang w:val="fr-FR"/>
              </w:rPr>
              <w:t>Member</w:t>
            </w:r>
            <w:proofErr w:type="spellEnd"/>
            <w:r w:rsidR="005A12C7" w:rsidRPr="59247649">
              <w:rPr>
                <w:rFonts w:eastAsia="MS Mincho" w:cstheme="minorBidi"/>
                <w:color w:val="0000FF"/>
                <w:u w:val="single"/>
                <w:lang w:val="fr-FR"/>
              </w:rPr>
              <w:t xml:space="preserve"> contributions (via Direct Document </w:t>
            </w:r>
            <w:proofErr w:type="spellStart"/>
            <w:r w:rsidR="005A12C7" w:rsidRPr="59247649">
              <w:rPr>
                <w:rFonts w:eastAsia="MS Mincho" w:cstheme="minorBidi"/>
                <w:color w:val="0000FF"/>
                <w:u w:val="single"/>
                <w:lang w:val="fr-FR"/>
              </w:rPr>
              <w:t>Posting</w:t>
            </w:r>
            <w:proofErr w:type="spellEnd"/>
            <w:r w:rsidR="005A12C7" w:rsidRPr="59247649">
              <w:rPr>
                <w:rFonts w:eastAsia="MS Mincho" w:cstheme="minorBidi"/>
                <w:color w:val="0000FF"/>
                <w:u w:val="single"/>
                <w:lang w:val="fr-FR"/>
              </w:rPr>
              <w:t>)</w:t>
            </w:r>
            <w:r>
              <w:rPr>
                <w:rFonts w:eastAsia="MS Mincho" w:cstheme="minorBidi"/>
                <w:color w:val="0000FF"/>
                <w:u w:val="single"/>
                <w:lang w:val="fr-FR"/>
              </w:rPr>
              <w:fldChar w:fldCharType="end"/>
            </w:r>
          </w:p>
        </w:tc>
      </w:tr>
    </w:tbl>
    <w:p w14:paraId="30D37A39" w14:textId="77777777" w:rsidR="005A12C7" w:rsidRPr="00CA5FCA" w:rsidRDefault="005A12C7" w:rsidP="006762C4">
      <w:pPr>
        <w:rPr>
          <w:lang w:val="fr-FR"/>
        </w:rPr>
      </w:pPr>
    </w:p>
    <w:p w14:paraId="4BF73EA0" w14:textId="3064C077" w:rsidR="006762C4" w:rsidRPr="00CA5FCA" w:rsidDel="005A12C7" w:rsidRDefault="006762C4" w:rsidP="59247649">
      <w:pPr>
        <w:spacing w:before="120"/>
        <w:rPr>
          <w:rFonts w:eastAsia="MS Mincho" w:cstheme="minorBidi"/>
          <w:lang w:val="fr-FR"/>
        </w:rPr>
      </w:pPr>
    </w:p>
    <w:p w14:paraId="2DBEB46A" w14:textId="757BDCB3" w:rsidR="000E20BD" w:rsidRPr="00627C97" w:rsidRDefault="001A4307" w:rsidP="00627C97">
      <w:pPr>
        <w:keepNext/>
        <w:keepLines/>
        <w:spacing w:before="240"/>
      </w:pPr>
      <w:r w:rsidRPr="001A4307">
        <w:lastRenderedPageBreak/>
        <w:t>I wish you a productive and enjoyable meeting.</w:t>
      </w:r>
      <w:r w:rsidR="00F2745E">
        <w:t xml:space="preserve">  </w:t>
      </w: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E20BD" w:rsidRPr="00B70109" w14:paraId="652A727E" w14:textId="77777777" w:rsidTr="59247649">
        <w:trPr>
          <w:cantSplit/>
          <w:trHeight w:val="2230"/>
        </w:trPr>
        <w:tc>
          <w:tcPr>
            <w:tcW w:w="9781" w:type="dxa"/>
          </w:tcPr>
          <w:p w14:paraId="1C517D4D" w14:textId="2C138782" w:rsidR="000E20BD" w:rsidRPr="00B70109" w:rsidRDefault="000E20BD" w:rsidP="00627C97">
            <w:pPr>
              <w:keepNext/>
              <w:keepLines/>
              <w:spacing w:before="360"/>
              <w:ind w:left="-105"/>
            </w:pPr>
            <w:r w:rsidRPr="00B70109">
              <w:t>Yours faithfully,</w:t>
            </w:r>
          </w:p>
          <w:p w14:paraId="3C996E54" w14:textId="044253A2" w:rsidR="000E20BD" w:rsidRPr="00B70109" w:rsidRDefault="0059758C" w:rsidP="00627C97">
            <w:pPr>
              <w:keepNext/>
              <w:keepLines/>
              <w:spacing w:before="960"/>
              <w:ind w:left="-105" w:right="11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0DD2D6" wp14:editId="4116AD1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100330</wp:posOffset>
                  </wp:positionV>
                  <wp:extent cx="870394" cy="367665"/>
                  <wp:effectExtent l="0" t="0" r="6350" b="0"/>
                  <wp:wrapNone/>
                  <wp:docPr id="4" name="Picture 4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94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0BD" w:rsidRPr="1C626CD0">
              <w:t>Chaesub Lee</w:t>
            </w:r>
            <w:r w:rsidR="000E20BD" w:rsidRPr="00B70109">
              <w:br/>
              <w:t>Director of the Telecommunication</w:t>
            </w:r>
            <w:r w:rsidR="000E20BD" w:rsidRPr="00B70109">
              <w:br/>
              <w:t>Standardization Bureau</w:t>
            </w:r>
            <w:r w:rsidR="000E20BD" w:rsidRPr="00B70109">
              <w:rPr>
                <w:b/>
                <w:bCs/>
              </w:rPr>
              <w:t xml:space="preserve"> </w:t>
            </w:r>
          </w:p>
        </w:tc>
      </w:tr>
    </w:tbl>
    <w:p w14:paraId="12766214" w14:textId="52EE052D" w:rsidR="00683A61" w:rsidRPr="000E20BD" w:rsidRDefault="00683A61" w:rsidP="00627C97">
      <w:pPr>
        <w:spacing w:before="360"/>
      </w:pPr>
    </w:p>
    <w:sectPr w:rsidR="00683A61" w:rsidRPr="000E20BD" w:rsidSect="000E20BD">
      <w:headerReference w:type="default" r:id="rId17"/>
      <w:footerReference w:type="first" r:id="rId18"/>
      <w:type w:val="oddPage"/>
      <w:pgSz w:w="11907" w:h="16834" w:code="9"/>
      <w:pgMar w:top="1135" w:right="850" w:bottom="567" w:left="851" w:header="567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B2CC" w14:textId="77777777" w:rsidR="00FD12E2" w:rsidRDefault="00FD12E2">
      <w:r>
        <w:separator/>
      </w:r>
    </w:p>
  </w:endnote>
  <w:endnote w:type="continuationSeparator" w:id="0">
    <w:p w14:paraId="39D5011B" w14:textId="77777777" w:rsidR="00FD12E2" w:rsidRDefault="00FD12E2">
      <w:r>
        <w:continuationSeparator/>
      </w:r>
    </w:p>
  </w:endnote>
  <w:endnote w:type="continuationNotice" w:id="1">
    <w:p w14:paraId="58F4667D" w14:textId="77777777" w:rsidR="00FD12E2" w:rsidRDefault="00FD12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D1B2" w14:textId="1206DFDC" w:rsidR="00627C97" w:rsidRDefault="00627C97" w:rsidP="00627C97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DFC1" w14:textId="77777777" w:rsidR="00FD12E2" w:rsidRDefault="00FD12E2">
      <w:r>
        <w:t>____________________</w:t>
      </w:r>
    </w:p>
  </w:footnote>
  <w:footnote w:type="continuationSeparator" w:id="0">
    <w:p w14:paraId="48E1DA8D" w14:textId="77777777" w:rsidR="00FD12E2" w:rsidRDefault="00FD12E2">
      <w:r>
        <w:continuationSeparator/>
      </w:r>
    </w:p>
  </w:footnote>
  <w:footnote w:type="continuationNotice" w:id="1">
    <w:p w14:paraId="1F42ECBC" w14:textId="77777777" w:rsidR="00FD12E2" w:rsidRDefault="00FD12E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C649" w14:textId="631CBA22" w:rsidR="00F2745E" w:rsidRDefault="00F2745E">
    <w:pPr>
      <w:pStyle w:val="Header"/>
    </w:pPr>
    <w:r>
      <w:t xml:space="preserve">- </w:t>
    </w:r>
    <w:sdt>
      <w:sdtPr>
        <w:id w:val="14042607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701974AC" w14:textId="62E98F81" w:rsidR="00F2745E" w:rsidRPr="00F2745E" w:rsidRDefault="00F2745E" w:rsidP="00F2745E">
    <w:pPr>
      <w:pStyle w:val="Header"/>
      <w:rPr>
        <w:lang w:val="en-US"/>
      </w:rPr>
    </w:pPr>
    <w:r>
      <w:rPr>
        <w:noProof/>
      </w:rPr>
      <w:t>Corrigendum 1 to Collective letter 9</w:t>
    </w:r>
    <w:r w:rsidRPr="008B7EC1">
      <w:rPr>
        <w:noProof/>
      </w:rPr>
      <w:t>/12</w:t>
    </w:r>
    <w:r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27"/>
    <w:rsid w:val="00000FC7"/>
    <w:rsid w:val="00006463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67E9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E20BD"/>
    <w:rsid w:val="000F1B4B"/>
    <w:rsid w:val="000F6D51"/>
    <w:rsid w:val="001004C3"/>
    <w:rsid w:val="0011584C"/>
    <w:rsid w:val="00115DF1"/>
    <w:rsid w:val="00120B55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72F71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4307"/>
    <w:rsid w:val="001A7DDC"/>
    <w:rsid w:val="001B24FA"/>
    <w:rsid w:val="001C0948"/>
    <w:rsid w:val="001C1682"/>
    <w:rsid w:val="001C39A4"/>
    <w:rsid w:val="001C3CDB"/>
    <w:rsid w:val="001E2029"/>
    <w:rsid w:val="001E50C0"/>
    <w:rsid w:val="001F47E1"/>
    <w:rsid w:val="001F714D"/>
    <w:rsid w:val="00202DC1"/>
    <w:rsid w:val="002039F5"/>
    <w:rsid w:val="00206F31"/>
    <w:rsid w:val="0020709B"/>
    <w:rsid w:val="002116EE"/>
    <w:rsid w:val="0021661A"/>
    <w:rsid w:val="002169B6"/>
    <w:rsid w:val="00223220"/>
    <w:rsid w:val="002232FD"/>
    <w:rsid w:val="002309D8"/>
    <w:rsid w:val="002346FE"/>
    <w:rsid w:val="00241934"/>
    <w:rsid w:val="0024485F"/>
    <w:rsid w:val="00247799"/>
    <w:rsid w:val="00263CE7"/>
    <w:rsid w:val="0026468C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C7961"/>
    <w:rsid w:val="002D0425"/>
    <w:rsid w:val="002D0ACE"/>
    <w:rsid w:val="002D2D49"/>
    <w:rsid w:val="002E1B4F"/>
    <w:rsid w:val="002F2727"/>
    <w:rsid w:val="002F2E67"/>
    <w:rsid w:val="002F39FB"/>
    <w:rsid w:val="002F6530"/>
    <w:rsid w:val="00300095"/>
    <w:rsid w:val="00301488"/>
    <w:rsid w:val="0030574E"/>
    <w:rsid w:val="00310217"/>
    <w:rsid w:val="003106F7"/>
    <w:rsid w:val="00315546"/>
    <w:rsid w:val="0031577B"/>
    <w:rsid w:val="00316860"/>
    <w:rsid w:val="003172EE"/>
    <w:rsid w:val="003272FC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97FC0"/>
    <w:rsid w:val="003A2C1A"/>
    <w:rsid w:val="003A33CB"/>
    <w:rsid w:val="003A63EE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40250E"/>
    <w:rsid w:val="00412D28"/>
    <w:rsid w:val="00413914"/>
    <w:rsid w:val="00413F5D"/>
    <w:rsid w:val="00414944"/>
    <w:rsid w:val="00415C7A"/>
    <w:rsid w:val="00426BDA"/>
    <w:rsid w:val="004275B6"/>
    <w:rsid w:val="0043040C"/>
    <w:rsid w:val="004314A2"/>
    <w:rsid w:val="00442C9B"/>
    <w:rsid w:val="00446E76"/>
    <w:rsid w:val="00447690"/>
    <w:rsid w:val="0045355C"/>
    <w:rsid w:val="00453805"/>
    <w:rsid w:val="00453966"/>
    <w:rsid w:val="0046130F"/>
    <w:rsid w:val="00462660"/>
    <w:rsid w:val="004748F4"/>
    <w:rsid w:val="00484B34"/>
    <w:rsid w:val="0048510D"/>
    <w:rsid w:val="00487790"/>
    <w:rsid w:val="00491EEB"/>
    <w:rsid w:val="004976A9"/>
    <w:rsid w:val="004A26EA"/>
    <w:rsid w:val="004A2FEE"/>
    <w:rsid w:val="004A6172"/>
    <w:rsid w:val="004B0536"/>
    <w:rsid w:val="004B1EF7"/>
    <w:rsid w:val="004B3DB3"/>
    <w:rsid w:val="004B3FAD"/>
    <w:rsid w:val="004C58A9"/>
    <w:rsid w:val="004D0180"/>
    <w:rsid w:val="004D170F"/>
    <w:rsid w:val="004D2B92"/>
    <w:rsid w:val="004E3CF9"/>
    <w:rsid w:val="004E5646"/>
    <w:rsid w:val="004F7071"/>
    <w:rsid w:val="00501DCA"/>
    <w:rsid w:val="00501F4A"/>
    <w:rsid w:val="00513A47"/>
    <w:rsid w:val="00514383"/>
    <w:rsid w:val="00514907"/>
    <w:rsid w:val="00517901"/>
    <w:rsid w:val="005179D6"/>
    <w:rsid w:val="005255BC"/>
    <w:rsid w:val="00532ADA"/>
    <w:rsid w:val="00535F8D"/>
    <w:rsid w:val="00537EF9"/>
    <w:rsid w:val="005408DF"/>
    <w:rsid w:val="00541457"/>
    <w:rsid w:val="005444BD"/>
    <w:rsid w:val="0055318D"/>
    <w:rsid w:val="00553EFE"/>
    <w:rsid w:val="00554653"/>
    <w:rsid w:val="0057179C"/>
    <w:rsid w:val="005729DB"/>
    <w:rsid w:val="00573344"/>
    <w:rsid w:val="00576D0E"/>
    <w:rsid w:val="0057770B"/>
    <w:rsid w:val="00583F9B"/>
    <w:rsid w:val="00584AFA"/>
    <w:rsid w:val="0059758C"/>
    <w:rsid w:val="005A12C7"/>
    <w:rsid w:val="005A308A"/>
    <w:rsid w:val="005A569C"/>
    <w:rsid w:val="005B57F7"/>
    <w:rsid w:val="005C19B3"/>
    <w:rsid w:val="005C580C"/>
    <w:rsid w:val="005C7E74"/>
    <w:rsid w:val="005D3724"/>
    <w:rsid w:val="005D71A2"/>
    <w:rsid w:val="005E1223"/>
    <w:rsid w:val="005E3A7F"/>
    <w:rsid w:val="005E442F"/>
    <w:rsid w:val="005E5C10"/>
    <w:rsid w:val="005E70E3"/>
    <w:rsid w:val="005F2C78"/>
    <w:rsid w:val="005F4F8B"/>
    <w:rsid w:val="006006A3"/>
    <w:rsid w:val="00606357"/>
    <w:rsid w:val="006068B7"/>
    <w:rsid w:val="00610319"/>
    <w:rsid w:val="006144E4"/>
    <w:rsid w:val="00617501"/>
    <w:rsid w:val="00622D0F"/>
    <w:rsid w:val="00624555"/>
    <w:rsid w:val="00627C97"/>
    <w:rsid w:val="00650299"/>
    <w:rsid w:val="006513DD"/>
    <w:rsid w:val="006550C0"/>
    <w:rsid w:val="00655FC5"/>
    <w:rsid w:val="00655FDD"/>
    <w:rsid w:val="00670B08"/>
    <w:rsid w:val="006762C4"/>
    <w:rsid w:val="00680D49"/>
    <w:rsid w:val="00683A61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6E7B9D"/>
    <w:rsid w:val="00710D11"/>
    <w:rsid w:val="00713CDB"/>
    <w:rsid w:val="0073016C"/>
    <w:rsid w:val="00750AEF"/>
    <w:rsid w:val="0075739B"/>
    <w:rsid w:val="00766333"/>
    <w:rsid w:val="00776750"/>
    <w:rsid w:val="007769B8"/>
    <w:rsid w:val="00780E6D"/>
    <w:rsid w:val="00783E10"/>
    <w:rsid w:val="0079292E"/>
    <w:rsid w:val="00792A3A"/>
    <w:rsid w:val="007A3B5D"/>
    <w:rsid w:val="007C2288"/>
    <w:rsid w:val="007C452D"/>
    <w:rsid w:val="007D0DC2"/>
    <w:rsid w:val="007D2F64"/>
    <w:rsid w:val="007E51DC"/>
    <w:rsid w:val="007F146C"/>
    <w:rsid w:val="00801031"/>
    <w:rsid w:val="0080141C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16AE"/>
    <w:rsid w:val="0087300D"/>
    <w:rsid w:val="0087539F"/>
    <w:rsid w:val="00875B05"/>
    <w:rsid w:val="008768C5"/>
    <w:rsid w:val="00881BA1"/>
    <w:rsid w:val="00885066"/>
    <w:rsid w:val="008A0A55"/>
    <w:rsid w:val="008A3402"/>
    <w:rsid w:val="008A74BF"/>
    <w:rsid w:val="008B0087"/>
    <w:rsid w:val="008B02F6"/>
    <w:rsid w:val="008B73B3"/>
    <w:rsid w:val="008C26B8"/>
    <w:rsid w:val="008C7E47"/>
    <w:rsid w:val="008D79A4"/>
    <w:rsid w:val="008E51E1"/>
    <w:rsid w:val="0090173C"/>
    <w:rsid w:val="00902D14"/>
    <w:rsid w:val="00902EC3"/>
    <w:rsid w:val="00905875"/>
    <w:rsid w:val="009069C7"/>
    <w:rsid w:val="00912B2C"/>
    <w:rsid w:val="00913C97"/>
    <w:rsid w:val="00923AF2"/>
    <w:rsid w:val="009273EC"/>
    <w:rsid w:val="00931726"/>
    <w:rsid w:val="00931D00"/>
    <w:rsid w:val="00932E45"/>
    <w:rsid w:val="00936D00"/>
    <w:rsid w:val="009435A3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872D9"/>
    <w:rsid w:val="00991A72"/>
    <w:rsid w:val="00995963"/>
    <w:rsid w:val="009A4488"/>
    <w:rsid w:val="009A54D9"/>
    <w:rsid w:val="009B61EB"/>
    <w:rsid w:val="009B6449"/>
    <w:rsid w:val="009C2064"/>
    <w:rsid w:val="009C6A48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30A9"/>
    <w:rsid w:val="00A11DCA"/>
    <w:rsid w:val="00A129C1"/>
    <w:rsid w:val="00A1765C"/>
    <w:rsid w:val="00A47BC7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258A"/>
    <w:rsid w:val="00AA5940"/>
    <w:rsid w:val="00AB0FFD"/>
    <w:rsid w:val="00AC2918"/>
    <w:rsid w:val="00AC31EA"/>
    <w:rsid w:val="00AD32BA"/>
    <w:rsid w:val="00AD32FB"/>
    <w:rsid w:val="00AD3840"/>
    <w:rsid w:val="00AD7192"/>
    <w:rsid w:val="00AE03A7"/>
    <w:rsid w:val="00AF10F1"/>
    <w:rsid w:val="00AF173A"/>
    <w:rsid w:val="00AF2757"/>
    <w:rsid w:val="00AF630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3241"/>
    <w:rsid w:val="00B45FC9"/>
    <w:rsid w:val="00B46C10"/>
    <w:rsid w:val="00B50540"/>
    <w:rsid w:val="00B57728"/>
    <w:rsid w:val="00B60D37"/>
    <w:rsid w:val="00B61795"/>
    <w:rsid w:val="00B70109"/>
    <w:rsid w:val="00B7221D"/>
    <w:rsid w:val="00B73394"/>
    <w:rsid w:val="00B75797"/>
    <w:rsid w:val="00B805FC"/>
    <w:rsid w:val="00B83461"/>
    <w:rsid w:val="00B9685D"/>
    <w:rsid w:val="00BC398D"/>
    <w:rsid w:val="00BC41E7"/>
    <w:rsid w:val="00BC5760"/>
    <w:rsid w:val="00BC7CCF"/>
    <w:rsid w:val="00BD3871"/>
    <w:rsid w:val="00BE1A8D"/>
    <w:rsid w:val="00BE3F36"/>
    <w:rsid w:val="00BE470B"/>
    <w:rsid w:val="00BF0C28"/>
    <w:rsid w:val="00BF72E2"/>
    <w:rsid w:val="00C018E7"/>
    <w:rsid w:val="00C064F9"/>
    <w:rsid w:val="00C10CC0"/>
    <w:rsid w:val="00C17AD4"/>
    <w:rsid w:val="00C25538"/>
    <w:rsid w:val="00C4138E"/>
    <w:rsid w:val="00C551B8"/>
    <w:rsid w:val="00C57A91"/>
    <w:rsid w:val="00C66C37"/>
    <w:rsid w:val="00C67760"/>
    <w:rsid w:val="00C740E1"/>
    <w:rsid w:val="00C75C0D"/>
    <w:rsid w:val="00C76E40"/>
    <w:rsid w:val="00C81884"/>
    <w:rsid w:val="00C87A03"/>
    <w:rsid w:val="00C87E56"/>
    <w:rsid w:val="00C92B6F"/>
    <w:rsid w:val="00C93259"/>
    <w:rsid w:val="00CA2AA1"/>
    <w:rsid w:val="00CA4D9F"/>
    <w:rsid w:val="00CA5FCA"/>
    <w:rsid w:val="00CB43AF"/>
    <w:rsid w:val="00CC01C2"/>
    <w:rsid w:val="00CE218B"/>
    <w:rsid w:val="00CE37EC"/>
    <w:rsid w:val="00CF141F"/>
    <w:rsid w:val="00CF174E"/>
    <w:rsid w:val="00CF1D31"/>
    <w:rsid w:val="00CF21F2"/>
    <w:rsid w:val="00CF4DBA"/>
    <w:rsid w:val="00CF5EBB"/>
    <w:rsid w:val="00D02712"/>
    <w:rsid w:val="00D057B9"/>
    <w:rsid w:val="00D070C6"/>
    <w:rsid w:val="00D145D8"/>
    <w:rsid w:val="00D16A0B"/>
    <w:rsid w:val="00D214D0"/>
    <w:rsid w:val="00D31F3F"/>
    <w:rsid w:val="00D33EE4"/>
    <w:rsid w:val="00D3526A"/>
    <w:rsid w:val="00D360C6"/>
    <w:rsid w:val="00D41E01"/>
    <w:rsid w:val="00D442B4"/>
    <w:rsid w:val="00D44F90"/>
    <w:rsid w:val="00D50796"/>
    <w:rsid w:val="00D5243D"/>
    <w:rsid w:val="00D565B5"/>
    <w:rsid w:val="00D607D6"/>
    <w:rsid w:val="00D6546B"/>
    <w:rsid w:val="00D80150"/>
    <w:rsid w:val="00D82A2A"/>
    <w:rsid w:val="00D8684E"/>
    <w:rsid w:val="00DA3E91"/>
    <w:rsid w:val="00DA6274"/>
    <w:rsid w:val="00DA7519"/>
    <w:rsid w:val="00DB1324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4901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4E81"/>
    <w:rsid w:val="00E757C8"/>
    <w:rsid w:val="00E867EA"/>
    <w:rsid w:val="00E93E5E"/>
    <w:rsid w:val="00EA4E6F"/>
    <w:rsid w:val="00EA789F"/>
    <w:rsid w:val="00EC0EF4"/>
    <w:rsid w:val="00EC21DF"/>
    <w:rsid w:val="00EE12EF"/>
    <w:rsid w:val="00EE1D23"/>
    <w:rsid w:val="00EE32F5"/>
    <w:rsid w:val="00EE72FD"/>
    <w:rsid w:val="00F06B98"/>
    <w:rsid w:val="00F07162"/>
    <w:rsid w:val="00F10CD1"/>
    <w:rsid w:val="00F2745E"/>
    <w:rsid w:val="00F27CDC"/>
    <w:rsid w:val="00F37AB8"/>
    <w:rsid w:val="00F40852"/>
    <w:rsid w:val="00F42EF2"/>
    <w:rsid w:val="00F443AE"/>
    <w:rsid w:val="00F44ADE"/>
    <w:rsid w:val="00F54DF5"/>
    <w:rsid w:val="00F676CC"/>
    <w:rsid w:val="00F67C38"/>
    <w:rsid w:val="00F717FE"/>
    <w:rsid w:val="00F8385A"/>
    <w:rsid w:val="00F85826"/>
    <w:rsid w:val="00FA124A"/>
    <w:rsid w:val="00FA21D2"/>
    <w:rsid w:val="00FB30D2"/>
    <w:rsid w:val="00FC08DD"/>
    <w:rsid w:val="00FC2316"/>
    <w:rsid w:val="00FC25B6"/>
    <w:rsid w:val="00FC2CFD"/>
    <w:rsid w:val="00FD06C7"/>
    <w:rsid w:val="00FD12E2"/>
    <w:rsid w:val="00FD2B1B"/>
    <w:rsid w:val="00FD3DA7"/>
    <w:rsid w:val="00FE091D"/>
    <w:rsid w:val="00FE540B"/>
    <w:rsid w:val="00FF5FAE"/>
    <w:rsid w:val="02F77DB8"/>
    <w:rsid w:val="0A5A7E80"/>
    <w:rsid w:val="0CAFED18"/>
    <w:rsid w:val="0D7A00F5"/>
    <w:rsid w:val="15EAE982"/>
    <w:rsid w:val="1C626CD0"/>
    <w:rsid w:val="22AB90DE"/>
    <w:rsid w:val="26908A31"/>
    <w:rsid w:val="2B01947A"/>
    <w:rsid w:val="30839435"/>
    <w:rsid w:val="396BA92B"/>
    <w:rsid w:val="3B21B2AF"/>
    <w:rsid w:val="4147043C"/>
    <w:rsid w:val="41682309"/>
    <w:rsid w:val="44E97632"/>
    <w:rsid w:val="46EC8938"/>
    <w:rsid w:val="52B84B96"/>
    <w:rsid w:val="59247649"/>
    <w:rsid w:val="64E0A0E8"/>
    <w:rsid w:val="722A0478"/>
    <w:rsid w:val="75000A20"/>
    <w:rsid w:val="7510E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418BDA"/>
  <w15:docId w15:val="{9A5B0370-F554-4010-B7BC-DEC78B61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683A6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int/go/tsg1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2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yworkspac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tsg1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emay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2011685E409408A5E886FA9500CDE" ma:contentTypeVersion="13" ma:contentTypeDescription="Create a new document." ma:contentTypeScope="" ma:versionID="b5298337822dd3832529af440eb2ba80">
  <xsd:schema xmlns:xsd="http://www.w3.org/2001/XMLSchema" xmlns:xs="http://www.w3.org/2001/XMLSchema" xmlns:p="http://schemas.microsoft.com/office/2006/metadata/properties" xmlns:ns3="2ace4c6c-08d7-4276-8a58-3192ba9bb551" xmlns:ns4="e7475014-9825-4b19-8012-afbf711054e8" targetNamespace="http://schemas.microsoft.com/office/2006/metadata/properties" ma:root="true" ma:fieldsID="b6071adc2e96b253d4c2b9bff5d8e41f" ns3:_="" ns4:_="">
    <xsd:import namespace="2ace4c6c-08d7-4276-8a58-3192ba9bb551"/>
    <xsd:import namespace="e7475014-9825-4b19-8012-afbf71105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e4c6c-08d7-4276-8a58-3192ba9b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5014-9825-4b19-8012-afbf71105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41A4-30B3-47A1-A5AA-9AFC5C54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e4c6c-08d7-4276-8a58-3192ba9bb551"/>
    <ds:schemaRef ds:uri="e7475014-9825-4b19-8012-afbf7110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8C280-18B9-4554-915B-F2B73B3D8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F5FA1-8AC9-4B3B-B067-66EE64D9C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975E0B-E04E-4001-8313-AFE8591C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6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Labare, Emmanuelle</cp:lastModifiedBy>
  <cp:revision>9</cp:revision>
  <cp:lastPrinted>2020-03-20T10:25:00Z</cp:lastPrinted>
  <dcterms:created xsi:type="dcterms:W3CDTF">2020-03-20T09:35:00Z</dcterms:created>
  <dcterms:modified xsi:type="dcterms:W3CDTF">2020-03-20T10:47:00Z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0x0101006EE2011685E409408A5E886FA9500CDE</vt:lpwstr>
  </property>
</Properties>
</file>