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4506F58D" w14:textId="77777777" w:rsidTr="007D0DC2">
        <w:trPr>
          <w:cantSplit/>
          <w:trHeight w:val="15"/>
        </w:trPr>
        <w:tc>
          <w:tcPr>
            <w:tcW w:w="1418" w:type="dxa"/>
            <w:gridSpan w:val="2"/>
            <w:vAlign w:val="center"/>
          </w:tcPr>
          <w:p w14:paraId="27B77BAF" w14:textId="77777777" w:rsidR="00E6788D" w:rsidRPr="009A54D9" w:rsidRDefault="00E6788D" w:rsidP="00E6788D">
            <w:pPr>
              <w:pStyle w:val="Tabletext"/>
              <w:jc w:val="center"/>
            </w:pPr>
            <w:bookmarkStart w:id="0" w:name="ditulogo"/>
            <w:bookmarkEnd w:id="0"/>
            <w:r>
              <w:rPr>
                <w:noProof/>
                <w:lang w:val="en-US" w:eastAsia="zh-CN"/>
              </w:rPr>
              <w:drawing>
                <wp:inline distT="0" distB="0" distL="0" distR="0" wp14:anchorId="303D7F65" wp14:editId="424D1232">
                  <wp:extent cx="735373" cy="819150"/>
                  <wp:effectExtent l="0" t="0" r="7620" b="0"/>
                  <wp:docPr id="7" name="Picture 7"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4510A411"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A73028F"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1935EE62" w14:textId="77777777" w:rsidR="00E6788D" w:rsidRPr="00F50108" w:rsidRDefault="00447690" w:rsidP="00E6788D">
            <w:pPr>
              <w:spacing w:before="0"/>
              <w:jc w:val="right"/>
              <w:rPr>
                <w:rFonts w:ascii="Verdana" w:hAnsi="Verdana"/>
                <w:color w:val="FFFFFF"/>
                <w:sz w:val="26"/>
                <w:szCs w:val="26"/>
              </w:rPr>
            </w:pPr>
            <w:r>
              <w:rPr>
                <w:noProof/>
                <w:lang w:val="en-US" w:eastAsia="zh-CN"/>
              </w:rPr>
              <w:drawing>
                <wp:inline distT="0" distB="0" distL="0" distR="0" wp14:anchorId="21BFCD1A" wp14:editId="562C161E">
                  <wp:extent cx="882000" cy="792000"/>
                  <wp:effectExtent l="0" t="0" r="0" b="8255"/>
                  <wp:docPr id="6" name="Picture 6" title="CCITT/ITU-T 60th Annivers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49AA260B" w14:textId="77777777" w:rsidTr="00301488">
        <w:trPr>
          <w:cantSplit/>
          <w:trHeight w:val="254"/>
        </w:trPr>
        <w:tc>
          <w:tcPr>
            <w:tcW w:w="5387" w:type="dxa"/>
            <w:gridSpan w:val="3"/>
            <w:vAlign w:val="center"/>
          </w:tcPr>
          <w:p w14:paraId="3706F4CB" w14:textId="77777777" w:rsidR="000305E1" w:rsidRDefault="000305E1" w:rsidP="002F6530">
            <w:pPr>
              <w:pStyle w:val="Tabletext"/>
              <w:jc w:val="right"/>
            </w:pPr>
          </w:p>
        </w:tc>
        <w:tc>
          <w:tcPr>
            <w:tcW w:w="4394" w:type="dxa"/>
            <w:gridSpan w:val="2"/>
            <w:vAlign w:val="center"/>
          </w:tcPr>
          <w:p w14:paraId="20E9F008" w14:textId="73847C28" w:rsidR="000305E1" w:rsidRDefault="000305E1" w:rsidP="00A9064A">
            <w:pPr>
              <w:pStyle w:val="Tabletext"/>
              <w:spacing w:before="480" w:after="120"/>
            </w:pPr>
            <w:r>
              <w:t xml:space="preserve">Geneva, </w:t>
            </w:r>
            <w:r w:rsidR="00A9064A">
              <w:t>30</w:t>
            </w:r>
            <w:r w:rsidR="006800E4">
              <w:t xml:space="preserve"> </w:t>
            </w:r>
            <w:r w:rsidR="00A9064A">
              <w:t>November</w:t>
            </w:r>
            <w:r w:rsidR="00D1008A">
              <w:t xml:space="preserve"> 2016</w:t>
            </w:r>
          </w:p>
        </w:tc>
      </w:tr>
      <w:tr w:rsidR="007D0DC2" w14:paraId="0C986E61" w14:textId="77777777" w:rsidTr="00B70650">
        <w:trPr>
          <w:cantSplit/>
          <w:trHeight w:val="746"/>
        </w:trPr>
        <w:tc>
          <w:tcPr>
            <w:tcW w:w="1098" w:type="dxa"/>
          </w:tcPr>
          <w:p w14:paraId="1F82443F" w14:textId="77777777" w:rsidR="007D0DC2" w:rsidRPr="00F36AC4" w:rsidRDefault="007D0DC2" w:rsidP="002F6530">
            <w:pPr>
              <w:pStyle w:val="Tabletext"/>
              <w:rPr>
                <w:rFonts w:ascii="Futura Lt BT" w:hAnsi="Futura Lt BT"/>
              </w:rPr>
            </w:pPr>
            <w:bookmarkStart w:id="1" w:name="Adress_E" w:colFirst="2" w:colLast="2"/>
            <w:r w:rsidRPr="00F36AC4">
              <w:t>Ref:</w:t>
            </w:r>
          </w:p>
        </w:tc>
        <w:tc>
          <w:tcPr>
            <w:tcW w:w="4289" w:type="dxa"/>
            <w:gridSpan w:val="2"/>
          </w:tcPr>
          <w:p w14:paraId="6380ECF7" w14:textId="77777777" w:rsidR="007D0DC2" w:rsidRPr="00F36AC4" w:rsidRDefault="00D1008A" w:rsidP="00501F4A">
            <w:pPr>
              <w:pStyle w:val="Tabletext"/>
            </w:pPr>
            <w:r>
              <w:rPr>
                <w:b/>
              </w:rPr>
              <w:t>TSB Collective letter 1/13</w:t>
            </w:r>
          </w:p>
        </w:tc>
        <w:tc>
          <w:tcPr>
            <w:tcW w:w="4394" w:type="dxa"/>
            <w:gridSpan w:val="2"/>
            <w:vMerge w:val="restart"/>
          </w:tcPr>
          <w:p w14:paraId="640FB5E4" w14:textId="77777777" w:rsidR="007D0DC2" w:rsidRDefault="007D0DC2" w:rsidP="00CF141F">
            <w:pPr>
              <w:pStyle w:val="Tabletext"/>
              <w:ind w:left="283" w:hanging="283"/>
            </w:pPr>
            <w:r>
              <w:t>-</w:t>
            </w:r>
            <w:r>
              <w:tab/>
              <w:t xml:space="preserve">To Administrations of Member States of the Union; </w:t>
            </w:r>
          </w:p>
          <w:p w14:paraId="49C1D6D3" w14:textId="77777777" w:rsidR="007D0DC2" w:rsidRDefault="007D0DC2" w:rsidP="00CF141F">
            <w:pPr>
              <w:pStyle w:val="Tabletext"/>
              <w:ind w:left="283" w:hanging="283"/>
            </w:pPr>
            <w:r>
              <w:t>-</w:t>
            </w:r>
            <w:r>
              <w:tab/>
              <w:t>To ITU</w:t>
            </w:r>
            <w:r>
              <w:noBreakHyphen/>
              <w:t>T Sector Members;</w:t>
            </w:r>
          </w:p>
          <w:p w14:paraId="2C5B452E" w14:textId="77777777" w:rsidR="007D0DC2" w:rsidRDefault="007D0DC2" w:rsidP="00D1008A">
            <w:pPr>
              <w:pStyle w:val="Tabletext"/>
              <w:ind w:left="283" w:hanging="283"/>
            </w:pPr>
            <w:r>
              <w:t>-</w:t>
            </w:r>
            <w:r>
              <w:tab/>
              <w:t>To ITU</w:t>
            </w:r>
            <w:r>
              <w:noBreakHyphen/>
              <w:t xml:space="preserve">T </w:t>
            </w:r>
            <w:r w:rsidR="00C25538">
              <w:t xml:space="preserve">SG </w:t>
            </w:r>
            <w:r w:rsidR="00D1008A">
              <w:t>13</w:t>
            </w:r>
            <w:r w:rsidR="00C25538">
              <w:t xml:space="preserve"> </w:t>
            </w:r>
            <w:r>
              <w:t>Associates</w:t>
            </w:r>
            <w:r w:rsidR="00C25538">
              <w:t>;</w:t>
            </w:r>
            <w:r>
              <w:t xml:space="preserve"> and </w:t>
            </w:r>
          </w:p>
          <w:p w14:paraId="4479B819" w14:textId="77777777" w:rsidR="007D0DC2" w:rsidRDefault="007D0DC2" w:rsidP="00C25538">
            <w:pPr>
              <w:pStyle w:val="Tabletext"/>
              <w:ind w:left="283" w:hanging="283"/>
            </w:pPr>
            <w:r>
              <w:t>-</w:t>
            </w:r>
            <w:r>
              <w:tab/>
              <w:t>To ITU Academia</w:t>
            </w:r>
          </w:p>
        </w:tc>
      </w:tr>
      <w:bookmarkEnd w:id="1"/>
      <w:tr w:rsidR="00951309" w14:paraId="105AD8FA" w14:textId="77777777" w:rsidTr="00301488">
        <w:trPr>
          <w:cantSplit/>
          <w:trHeight w:val="221"/>
        </w:trPr>
        <w:tc>
          <w:tcPr>
            <w:tcW w:w="1098" w:type="dxa"/>
          </w:tcPr>
          <w:p w14:paraId="4ECF23CD" w14:textId="77777777" w:rsidR="00951309" w:rsidRPr="00F36AC4" w:rsidRDefault="00951309" w:rsidP="002F6530">
            <w:pPr>
              <w:pStyle w:val="Tabletext"/>
            </w:pPr>
            <w:r w:rsidRPr="00F36AC4">
              <w:t>Tel:</w:t>
            </w:r>
          </w:p>
        </w:tc>
        <w:tc>
          <w:tcPr>
            <w:tcW w:w="4289" w:type="dxa"/>
            <w:gridSpan w:val="2"/>
          </w:tcPr>
          <w:p w14:paraId="7B9D61E3" w14:textId="77777777" w:rsidR="00951309" w:rsidRPr="00F36AC4" w:rsidRDefault="00951309" w:rsidP="002F6530">
            <w:pPr>
              <w:pStyle w:val="Tabletext"/>
              <w:rPr>
                <w:b/>
              </w:rPr>
            </w:pPr>
            <w:r w:rsidRPr="00F36AC4">
              <w:t>+41 22 730</w:t>
            </w:r>
            <w:r w:rsidR="00D1008A">
              <w:t xml:space="preserve"> 5126</w:t>
            </w:r>
          </w:p>
        </w:tc>
        <w:tc>
          <w:tcPr>
            <w:tcW w:w="4394" w:type="dxa"/>
            <w:gridSpan w:val="2"/>
            <w:vMerge/>
          </w:tcPr>
          <w:p w14:paraId="5FC12950" w14:textId="77777777" w:rsidR="00951309" w:rsidRDefault="00951309" w:rsidP="002F6530">
            <w:pPr>
              <w:pStyle w:val="Tabletext"/>
              <w:ind w:left="142" w:hanging="142"/>
            </w:pPr>
          </w:p>
        </w:tc>
      </w:tr>
      <w:tr w:rsidR="00951309" w14:paraId="20281276" w14:textId="77777777" w:rsidTr="00301488">
        <w:trPr>
          <w:cantSplit/>
          <w:trHeight w:val="282"/>
        </w:trPr>
        <w:tc>
          <w:tcPr>
            <w:tcW w:w="1098" w:type="dxa"/>
          </w:tcPr>
          <w:p w14:paraId="0842AC6A" w14:textId="77777777" w:rsidR="00951309" w:rsidRPr="00F36AC4" w:rsidRDefault="00951309" w:rsidP="002F6530">
            <w:pPr>
              <w:pStyle w:val="Tabletext"/>
            </w:pPr>
            <w:r w:rsidRPr="00F36AC4">
              <w:t>Fax:</w:t>
            </w:r>
          </w:p>
        </w:tc>
        <w:tc>
          <w:tcPr>
            <w:tcW w:w="4289" w:type="dxa"/>
            <w:gridSpan w:val="2"/>
          </w:tcPr>
          <w:p w14:paraId="00DD1DD4" w14:textId="77777777" w:rsidR="00951309" w:rsidRPr="00F36AC4" w:rsidRDefault="00951309" w:rsidP="002F6530">
            <w:pPr>
              <w:pStyle w:val="Tabletext"/>
              <w:rPr>
                <w:b/>
              </w:rPr>
            </w:pPr>
            <w:r w:rsidRPr="00F36AC4">
              <w:t>+41 22 730 5853</w:t>
            </w:r>
          </w:p>
        </w:tc>
        <w:tc>
          <w:tcPr>
            <w:tcW w:w="4394" w:type="dxa"/>
            <w:gridSpan w:val="2"/>
            <w:vMerge/>
          </w:tcPr>
          <w:p w14:paraId="3DCDEDC9" w14:textId="77777777" w:rsidR="00951309" w:rsidRDefault="00951309" w:rsidP="002F6530">
            <w:pPr>
              <w:pStyle w:val="Tabletext"/>
              <w:ind w:left="142" w:hanging="142"/>
            </w:pPr>
          </w:p>
        </w:tc>
      </w:tr>
      <w:tr w:rsidR="00951309" w14:paraId="775D1148" w14:textId="77777777" w:rsidTr="003D6DD6">
        <w:trPr>
          <w:cantSplit/>
          <w:trHeight w:val="755"/>
        </w:trPr>
        <w:tc>
          <w:tcPr>
            <w:tcW w:w="1098" w:type="dxa"/>
          </w:tcPr>
          <w:p w14:paraId="3C590106" w14:textId="77777777" w:rsidR="00951309" w:rsidRPr="00F36AC4" w:rsidRDefault="00951309" w:rsidP="002F6530">
            <w:pPr>
              <w:pStyle w:val="Tabletext"/>
            </w:pPr>
            <w:r w:rsidRPr="00F36AC4">
              <w:t>E-mail:</w:t>
            </w:r>
          </w:p>
        </w:tc>
        <w:tc>
          <w:tcPr>
            <w:tcW w:w="4289" w:type="dxa"/>
            <w:gridSpan w:val="2"/>
          </w:tcPr>
          <w:p w14:paraId="3D8919F2" w14:textId="77777777" w:rsidR="00951309" w:rsidRPr="00F36AC4" w:rsidRDefault="004973D9" w:rsidP="002F6530">
            <w:pPr>
              <w:pStyle w:val="Tabletext"/>
            </w:pPr>
            <w:hyperlink r:id="rId12" w:history="1">
              <w:r w:rsidR="00D1008A" w:rsidRPr="00D206E0">
                <w:rPr>
                  <w:rStyle w:val="Hyperlink"/>
                  <w:szCs w:val="22"/>
                </w:rPr>
                <w:t>tsbsg13@itu.int</w:t>
              </w:r>
            </w:hyperlink>
            <w:r w:rsidR="00951309" w:rsidRPr="00F36AC4">
              <w:t xml:space="preserve"> </w:t>
            </w:r>
          </w:p>
        </w:tc>
        <w:tc>
          <w:tcPr>
            <w:tcW w:w="4394" w:type="dxa"/>
            <w:gridSpan w:val="2"/>
          </w:tcPr>
          <w:p w14:paraId="4FB53FCA" w14:textId="77777777" w:rsidR="00951309" w:rsidRDefault="00951309" w:rsidP="002C0244">
            <w:pPr>
              <w:pStyle w:val="Tabletext"/>
              <w:ind w:left="283" w:hanging="283"/>
            </w:pPr>
          </w:p>
        </w:tc>
      </w:tr>
      <w:tr w:rsidR="00951309" w:rsidRPr="009B6449" w14:paraId="6CA3A756" w14:textId="77777777" w:rsidTr="00FE540B">
        <w:trPr>
          <w:cantSplit/>
          <w:trHeight w:val="80"/>
        </w:trPr>
        <w:tc>
          <w:tcPr>
            <w:tcW w:w="1098" w:type="dxa"/>
          </w:tcPr>
          <w:p w14:paraId="486CDC62" w14:textId="77777777" w:rsidR="00951309" w:rsidRPr="009B6449" w:rsidRDefault="00951309" w:rsidP="002F6530">
            <w:pPr>
              <w:pStyle w:val="Tabletext"/>
            </w:pPr>
            <w:r w:rsidRPr="009B6449">
              <w:t>Subject:</w:t>
            </w:r>
          </w:p>
        </w:tc>
        <w:tc>
          <w:tcPr>
            <w:tcW w:w="8683" w:type="dxa"/>
            <w:gridSpan w:val="4"/>
          </w:tcPr>
          <w:p w14:paraId="134F84BB" w14:textId="49C4BB13" w:rsidR="00951309" w:rsidRPr="007138B4" w:rsidRDefault="00D1008A" w:rsidP="007138B4">
            <w:pPr>
              <w:pStyle w:val="Tabletext"/>
              <w:rPr>
                <w:b/>
                <w:bCs/>
              </w:rPr>
            </w:pPr>
            <w:r>
              <w:rPr>
                <w:b/>
                <w:bCs/>
              </w:rPr>
              <w:t>Meeting of Study Group 13</w:t>
            </w:r>
            <w:r w:rsidR="00501F4A">
              <w:rPr>
                <w:b/>
                <w:bCs/>
              </w:rPr>
              <w:t xml:space="preserve">; </w:t>
            </w:r>
            <w:r w:rsidR="00501F4A" w:rsidRPr="009E0E56">
              <w:rPr>
                <w:b/>
                <w:bCs/>
              </w:rPr>
              <w:t xml:space="preserve">Geneva, </w:t>
            </w:r>
            <w:r>
              <w:rPr>
                <w:b/>
                <w:bCs/>
              </w:rPr>
              <w:t>6-17 February 2017</w:t>
            </w:r>
          </w:p>
        </w:tc>
      </w:tr>
    </w:tbl>
    <w:p w14:paraId="5D57914A" w14:textId="77777777" w:rsidR="000B46FB" w:rsidRDefault="000B46FB" w:rsidP="000B46FB">
      <w:pPr>
        <w:spacing w:before="600"/>
      </w:pPr>
      <w:bookmarkStart w:id="2" w:name="StartTyping_E"/>
      <w:bookmarkEnd w:id="2"/>
      <w:r>
        <w:t>Dear Sir/Madam,</w:t>
      </w:r>
      <w:r w:rsidR="00584AFA">
        <w:tab/>
      </w:r>
    </w:p>
    <w:p w14:paraId="036DB840" w14:textId="77777777" w:rsidR="001C0948" w:rsidRDefault="001C0948" w:rsidP="00D1008A">
      <w:r>
        <w:t xml:space="preserve">It is my pleasure to invite you to attend Study Group </w:t>
      </w:r>
      <w:r w:rsidR="00D1008A">
        <w:t>13 (</w:t>
      </w:r>
      <w:r w:rsidR="00D1008A" w:rsidRPr="00D1008A">
        <w:rPr>
          <w:i/>
          <w:iCs/>
        </w:rPr>
        <w:t>Future networks, with focus on IMT-2020, cloud computing and trusted network infrastructures</w:t>
      </w:r>
      <w:r>
        <w:t>) which is to meet at</w:t>
      </w:r>
      <w:r w:rsidR="00D1008A">
        <w:t xml:space="preserve"> ITU headquarters, Geneva from 6</w:t>
      </w:r>
      <w:r>
        <w:t xml:space="preserve"> to </w:t>
      </w:r>
      <w:r w:rsidR="00D1008A">
        <w:t xml:space="preserve">17 February 2017 </w:t>
      </w:r>
      <w:r>
        <w:t xml:space="preserve">inclusive. </w:t>
      </w:r>
    </w:p>
    <w:p w14:paraId="23422619" w14:textId="77777777" w:rsidR="00145865" w:rsidRDefault="001C0948" w:rsidP="00145865">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145865" w:rsidRPr="00145865">
        <w:t xml:space="preserve"> and on the SG13 homepage.</w:t>
      </w:r>
      <w:r>
        <w:t xml:space="preserve"> </w:t>
      </w:r>
    </w:p>
    <w:p w14:paraId="3BBC656C" w14:textId="77777777" w:rsidR="001C0948" w:rsidRDefault="001C0948" w:rsidP="00145865">
      <w:r>
        <w:t xml:space="preserve">Additional information about the meeting is set forth in </w:t>
      </w:r>
      <w:r w:rsidRPr="00CF58E2">
        <w:rPr>
          <w:b/>
          <w:bCs/>
        </w:rPr>
        <w:t>Annex A</w:t>
      </w:r>
      <w:r>
        <w:t>.</w:t>
      </w:r>
    </w:p>
    <w:p w14:paraId="458BBFFE" w14:textId="00DE80A0" w:rsidR="00145865" w:rsidRPr="00145865" w:rsidRDefault="001C0948" w:rsidP="004771AB">
      <w:pPr>
        <w:rPr>
          <w:lang w:val="en-US"/>
        </w:rPr>
      </w:pPr>
      <w:r>
        <w:t xml:space="preserve">The draft </w:t>
      </w:r>
      <w:r>
        <w:rPr>
          <w:b/>
          <w:bCs/>
        </w:rPr>
        <w:t xml:space="preserve">Agenda </w:t>
      </w:r>
      <w:r w:rsidRPr="00580DD4">
        <w:t>of the meeting</w:t>
      </w:r>
      <w:r w:rsidR="00D1008A">
        <w:t>, as prepared by agreement with the Chairman of Study Group 13</w:t>
      </w:r>
      <w:r>
        <w:t>,</w:t>
      </w:r>
      <w:r w:rsidR="00D1008A">
        <w:t xml:space="preserve"> Mr Leo Lehmann</w:t>
      </w:r>
      <w:r w:rsidR="004771AB">
        <w:t>,</w:t>
      </w:r>
      <w:r>
        <w:t xml:space="preserve"> is set out in </w:t>
      </w:r>
      <w:r>
        <w:rPr>
          <w:b/>
        </w:rPr>
        <w:t>Annex B</w:t>
      </w:r>
      <w:r>
        <w:t xml:space="preserve">.  </w:t>
      </w:r>
      <w:r w:rsidR="00145865" w:rsidRPr="00145865">
        <w:rPr>
          <w:lang w:val="en-US"/>
        </w:rPr>
        <w:t xml:space="preserve">Your attention is drawn to </w:t>
      </w:r>
      <w:r w:rsidR="00145865" w:rsidRPr="00145865">
        <w:rPr>
          <w:b/>
          <w:bCs/>
          <w:lang w:val="en-US"/>
        </w:rPr>
        <w:t>the opening plenary</w:t>
      </w:r>
      <w:r w:rsidR="00145865" w:rsidRPr="00145865">
        <w:rPr>
          <w:lang w:val="en-US"/>
        </w:rPr>
        <w:t xml:space="preserve"> that will be convened </w:t>
      </w:r>
      <w:r w:rsidR="004771AB">
        <w:rPr>
          <w:lang w:val="en-US"/>
        </w:rPr>
        <w:t>on</w:t>
      </w:r>
      <w:r w:rsidR="004771AB" w:rsidRPr="00145865">
        <w:rPr>
          <w:lang w:val="en-US"/>
        </w:rPr>
        <w:t xml:space="preserve"> </w:t>
      </w:r>
      <w:r w:rsidR="00145865" w:rsidRPr="00145865">
        <w:rPr>
          <w:lang w:val="en-US"/>
        </w:rPr>
        <w:t xml:space="preserve">the morning of Monday, </w:t>
      </w:r>
      <w:r w:rsidR="00145865">
        <w:rPr>
          <w:b/>
          <w:bCs/>
          <w:lang w:val="en-US"/>
        </w:rPr>
        <w:t>13 February</w:t>
      </w:r>
      <w:r w:rsidR="00145865" w:rsidRPr="00145865">
        <w:rPr>
          <w:lang w:val="en-US"/>
        </w:rPr>
        <w:t xml:space="preserve"> </w:t>
      </w:r>
      <w:r w:rsidR="00145865">
        <w:rPr>
          <w:b/>
          <w:bCs/>
          <w:lang w:val="en-US"/>
        </w:rPr>
        <w:t>2017</w:t>
      </w:r>
      <w:r w:rsidR="00145865" w:rsidRPr="00145865">
        <w:rPr>
          <w:lang w:val="en-US"/>
        </w:rPr>
        <w:t xml:space="preserve">. Question meetings will start on </w:t>
      </w:r>
      <w:r w:rsidR="00145865">
        <w:rPr>
          <w:lang w:val="en-US"/>
        </w:rPr>
        <w:t>6</w:t>
      </w:r>
      <w:r w:rsidR="004771AB">
        <w:rPr>
          <w:lang w:val="en-US"/>
        </w:rPr>
        <w:t> </w:t>
      </w:r>
      <w:r w:rsidR="00145865">
        <w:rPr>
          <w:lang w:val="en-US"/>
        </w:rPr>
        <w:t xml:space="preserve">February </w:t>
      </w:r>
      <w:r w:rsidR="00145865" w:rsidRPr="00145865">
        <w:rPr>
          <w:lang w:val="en-US"/>
        </w:rPr>
        <w:t>201</w:t>
      </w:r>
      <w:r w:rsidR="00145865">
        <w:rPr>
          <w:lang w:val="en-US"/>
        </w:rPr>
        <w:t>7</w:t>
      </w:r>
      <w:r w:rsidR="00145865" w:rsidRPr="00145865">
        <w:rPr>
          <w:lang w:val="en-US"/>
        </w:rPr>
        <w:t>.</w:t>
      </w:r>
    </w:p>
    <w:p w14:paraId="1D51525C" w14:textId="396ACD15" w:rsidR="001C0948" w:rsidRPr="006800E4" w:rsidRDefault="001C0948" w:rsidP="002B5234">
      <w:r w:rsidRPr="00580DD4">
        <w:t>The draft</w:t>
      </w:r>
      <w:r w:rsidR="006800E4">
        <w:t xml:space="preserve"> </w:t>
      </w:r>
      <w:r w:rsidRPr="00725F66">
        <w:rPr>
          <w:b/>
          <w:bCs/>
        </w:rPr>
        <w:t>Timetable</w:t>
      </w:r>
      <w:r>
        <w:t xml:space="preserve">, as prepared by </w:t>
      </w:r>
      <w:r w:rsidR="00D1008A">
        <w:t>agreement with the Chairman of Study Group 13</w:t>
      </w:r>
      <w:r>
        <w:t xml:space="preserve">, is set out in </w:t>
      </w:r>
      <w:r>
        <w:rPr>
          <w:b/>
          <w:bCs/>
        </w:rPr>
        <w:t>Annex C.</w:t>
      </w:r>
      <w:r w:rsidR="006800E4">
        <w:rPr>
          <w:b/>
          <w:bCs/>
        </w:rPr>
        <w:t xml:space="preserve"> </w:t>
      </w:r>
      <w:r w:rsidR="006800E4" w:rsidRPr="00145865">
        <w:t xml:space="preserve">Further </w:t>
      </w:r>
      <w:r w:rsidR="00145865" w:rsidRPr="00145865">
        <w:t>enhancements</w:t>
      </w:r>
      <w:r w:rsidR="006800E4" w:rsidRPr="00145865">
        <w:t xml:space="preserve"> to the time</w:t>
      </w:r>
      <w:r w:rsidR="00145865" w:rsidRPr="00145865">
        <w:t>table</w:t>
      </w:r>
      <w:r w:rsidR="006800E4" w:rsidRPr="00145865">
        <w:t xml:space="preserve"> will be </w:t>
      </w:r>
      <w:r w:rsidR="00145865" w:rsidRPr="00145865">
        <w:t>published</w:t>
      </w:r>
      <w:r w:rsidR="003D6DD6">
        <w:t xml:space="preserve"> on</w:t>
      </w:r>
      <w:r w:rsidR="006800E4" w:rsidRPr="00145865">
        <w:t xml:space="preserve"> the SG13 homepage.</w:t>
      </w:r>
    </w:p>
    <w:p w14:paraId="53D15A27" w14:textId="77777777" w:rsidR="00336DE9" w:rsidRDefault="00336DE9" w:rsidP="00443C10">
      <w:r w:rsidRPr="00336DE9">
        <w:t xml:space="preserve">A one-day </w:t>
      </w:r>
      <w:proofErr w:type="gramStart"/>
      <w:r w:rsidRPr="00336DE9">
        <w:t>Bridging</w:t>
      </w:r>
      <w:proofErr w:type="gramEnd"/>
      <w:r w:rsidRPr="00336DE9">
        <w:t xml:space="preserve"> the Standardization Gap (BSG) Hands-on Training Session for delegates from developing countries will be held on Tuesday, 7 February 201</w:t>
      </w:r>
      <w:r w:rsidR="00443C10">
        <w:t>7</w:t>
      </w:r>
      <w:r w:rsidRPr="00336DE9">
        <w:t>.</w:t>
      </w:r>
    </w:p>
    <w:p w14:paraId="217C75FE" w14:textId="085840AC" w:rsidR="00860D0C" w:rsidRDefault="001C0948" w:rsidP="00860D0C">
      <w:pPr>
        <w:spacing w:before="360"/>
      </w:pPr>
      <w:r w:rsidRPr="00A51E89">
        <w:t>I wish you a productive and enjoyable meeting.</w:t>
      </w:r>
    </w:p>
    <w:p w14:paraId="7D5273AB" w14:textId="244B964D" w:rsidR="003D6DD6" w:rsidRDefault="003D6DD6" w:rsidP="00860D0C">
      <w:pPr>
        <w:spacing w:before="360"/>
      </w:pPr>
      <w:bookmarkStart w:id="3" w:name="_GoBack"/>
      <w:bookmarkEnd w:id="3"/>
    </w:p>
    <w:p w14:paraId="3EC7535C" w14:textId="77777777" w:rsidR="00F8385A" w:rsidRDefault="000B46FB" w:rsidP="00860D0C">
      <w:pPr>
        <w:spacing w:before="360"/>
      </w:pPr>
      <w:r>
        <w:t>Yours faithfully,</w:t>
      </w:r>
    </w:p>
    <w:p w14:paraId="7FD5D233" w14:textId="77777777" w:rsidR="00860D0C" w:rsidRDefault="006D4085" w:rsidP="00860D0C">
      <w:pPr>
        <w:spacing w:before="0"/>
      </w:pPr>
      <w:r>
        <w:rPr>
          <w:szCs w:val="24"/>
        </w:rPr>
        <w:t>Chaesub Lee</w:t>
      </w:r>
      <w:r w:rsidR="000B46FB">
        <w:br/>
        <w:t>Director of the Telecommunication</w:t>
      </w:r>
      <w:r w:rsidR="000B46FB">
        <w:br/>
        <w:t>Standardization Bureau</w:t>
      </w:r>
    </w:p>
    <w:p w14:paraId="48EDF04E" w14:textId="77777777" w:rsidR="00860D0C" w:rsidRDefault="00860D0C" w:rsidP="00860D0C">
      <w:pPr>
        <w:spacing w:before="0"/>
      </w:pPr>
    </w:p>
    <w:p w14:paraId="6B28AAE3" w14:textId="77777777" w:rsidR="00384E5D" w:rsidRDefault="00384E5D" w:rsidP="00860D0C">
      <w:pPr>
        <w:spacing w:before="0"/>
      </w:pPr>
      <w:r w:rsidRPr="00384E5D">
        <w:rPr>
          <w:b/>
          <w:bCs/>
        </w:rPr>
        <w:t>Annexes</w:t>
      </w:r>
      <w:r>
        <w:t>: 3</w:t>
      </w:r>
    </w:p>
    <w:p w14:paraId="1230BC68"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72B891A8"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2DB8DCDC" w14:textId="77777777" w:rsidR="00AC2918" w:rsidRDefault="00AC2918" w:rsidP="005C7A8B">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5C7A8B">
        <w:rPr>
          <w:lang w:val="en-US"/>
        </w:rPr>
        <w:t xml:space="preserve"> 1/13</w:t>
      </w:r>
      <w:r w:rsidRPr="007B5B29">
        <w:rPr>
          <w:lang w:val="en-US"/>
        </w:rPr>
        <w:t>)</w:t>
      </w:r>
    </w:p>
    <w:p w14:paraId="27FD9D18"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47806BE6" w14:textId="77777777" w:rsidR="00384E5D" w:rsidRPr="005444BD" w:rsidRDefault="00384E5D" w:rsidP="00773E27">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5C7A8B">
        <w:rPr>
          <w:sz w:val="22"/>
          <w:szCs w:val="18"/>
        </w:rPr>
        <w:t>13</w:t>
      </w:r>
      <w:r w:rsidRPr="005444BD">
        <w:rPr>
          <w:sz w:val="22"/>
          <w:szCs w:val="18"/>
        </w:rPr>
        <w:t xml:space="preserve"> website and must therefore be received by TSB </w:t>
      </w:r>
      <w:r w:rsidRPr="005444BD">
        <w:rPr>
          <w:b/>
          <w:bCs/>
          <w:sz w:val="22"/>
          <w:szCs w:val="18"/>
        </w:rPr>
        <w:t xml:space="preserve">not later than </w:t>
      </w:r>
      <w:r w:rsidR="005C7A8B">
        <w:rPr>
          <w:sz w:val="22"/>
          <w:szCs w:val="18"/>
        </w:rPr>
        <w:t>2</w:t>
      </w:r>
      <w:r w:rsidR="00773E27">
        <w:rPr>
          <w:sz w:val="22"/>
          <w:szCs w:val="18"/>
        </w:rPr>
        <w:t>4</w:t>
      </w:r>
      <w:r w:rsidR="005C7A8B">
        <w:rPr>
          <w:sz w:val="22"/>
          <w:szCs w:val="18"/>
        </w:rPr>
        <w:t xml:space="preserve"> January 2017.  </w:t>
      </w:r>
      <w:r w:rsidRPr="005444BD">
        <w:rPr>
          <w:sz w:val="22"/>
          <w:szCs w:val="18"/>
        </w:rPr>
        <w:t xml:space="preserve">Contributions received at least </w:t>
      </w:r>
      <w:r w:rsidRPr="005444BD">
        <w:rPr>
          <w:b/>
          <w:bCs/>
          <w:sz w:val="22"/>
          <w:szCs w:val="18"/>
        </w:rPr>
        <w:t>two</w:t>
      </w:r>
      <w:r w:rsidRPr="005444BD">
        <w:rPr>
          <w:sz w:val="22"/>
          <w:szCs w:val="18"/>
        </w:rPr>
        <w:t xml:space="preserve"> months before the start of the meeting may be translated, if requested.</w:t>
      </w:r>
    </w:p>
    <w:p w14:paraId="24B829A7" w14:textId="77777777" w:rsidR="00384E5D" w:rsidRPr="005444BD" w:rsidRDefault="00384E5D" w:rsidP="003B362E">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3" w:history="1">
        <w:r w:rsidRPr="005444BD">
          <w:rPr>
            <w:rStyle w:val="Hyperlink"/>
            <w:sz w:val="22"/>
            <w:szCs w:val="18"/>
          </w:rPr>
          <w:t>http://itu.int/net/ITU-T/ddp/</w:t>
        </w:r>
      </w:hyperlink>
      <w:r w:rsidRPr="005444BD">
        <w:rPr>
          <w:sz w:val="22"/>
          <w:szCs w:val="18"/>
        </w:rPr>
        <w:t>.</w:t>
      </w:r>
    </w:p>
    <w:p w14:paraId="4822B001"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4"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75C6E303"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69FFE352" w14:textId="77777777" w:rsidR="00384E5D" w:rsidRPr="005444BD" w:rsidRDefault="00282A23" w:rsidP="006006A3">
      <w:pPr>
        <w:rPr>
          <w:sz w:val="22"/>
          <w:szCs w:val="18"/>
        </w:rPr>
      </w:pPr>
      <w:r w:rsidRPr="00346F97">
        <w:rPr>
          <w:rFonts w:cstheme="majorBidi"/>
          <w:sz w:val="22"/>
          <w:szCs w:val="22"/>
        </w:rPr>
        <w:t>Due to budget restrictions,</w:t>
      </w:r>
      <w:r>
        <w:rPr>
          <w:rFonts w:cstheme="majorBidi"/>
          <w:b/>
          <w:bCs/>
          <w:sz w:val="22"/>
          <w:szCs w:val="22"/>
        </w:rPr>
        <w:t xml:space="preserve"> </w:t>
      </w:r>
      <w:r w:rsidR="00384E5D" w:rsidRPr="005444BD">
        <w:rPr>
          <w:rFonts w:cstheme="majorBidi"/>
          <w:b/>
          <w:bCs/>
          <w:sz w:val="22"/>
          <w:szCs w:val="22"/>
        </w:rPr>
        <w:t xml:space="preserve">INTERPRETATION </w:t>
      </w:r>
      <w:r w:rsidR="00384E5D" w:rsidRPr="005444BD">
        <w:rPr>
          <w:rFonts w:cstheme="majorBidi"/>
          <w:sz w:val="22"/>
          <w:szCs w:val="22"/>
        </w:rPr>
        <w:t xml:space="preserve">will be available upon request for the closing plenary of the meeting. </w:t>
      </w:r>
      <w:r w:rsidR="00384E5D" w:rsidRPr="005444BD">
        <w:rPr>
          <w:sz w:val="22"/>
          <w:szCs w:val="18"/>
        </w:rPr>
        <w:t>For sessions that are scheduled to be held with interpretation, please note that interpretation will</w:t>
      </w:r>
      <w:r w:rsidR="006006A3" w:rsidRPr="005444BD">
        <w:rPr>
          <w:sz w:val="22"/>
          <w:szCs w:val="18"/>
        </w:rPr>
        <w:t xml:space="preserve"> only</w:t>
      </w:r>
      <w:r w:rsidR="00384E5D" w:rsidRPr="005444BD">
        <w:rPr>
          <w:sz w:val="22"/>
          <w:szCs w:val="18"/>
        </w:rPr>
        <w:t xml:space="preserve"> be provided if a Member State so requests by checking the corresponding box on the registration form, or by sending a written request to TSB, </w:t>
      </w:r>
      <w:r w:rsidR="00384E5D" w:rsidRPr="005444BD">
        <w:rPr>
          <w:b/>
          <w:bCs/>
          <w:sz w:val="22"/>
          <w:szCs w:val="18"/>
          <w:u w:val="single"/>
        </w:rPr>
        <w:t>at least one month before the first day of the meeting</w:t>
      </w:r>
      <w:r w:rsidR="00384E5D" w:rsidRPr="005444BD">
        <w:rPr>
          <w:sz w:val="22"/>
          <w:szCs w:val="18"/>
        </w:rPr>
        <w:t>.  It is imperative that this deadline be respected in order for TSB to make the necessary arrangements for interpretation.</w:t>
      </w:r>
    </w:p>
    <w:p w14:paraId="18C0BD19" w14:textId="77777777"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352328AC"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5" w:history="1">
        <w:r w:rsidRPr="005444BD">
          <w:rPr>
            <w:rStyle w:val="Hyperlink"/>
            <w:sz w:val="22"/>
            <w:szCs w:val="18"/>
          </w:rPr>
          <w:t>http://itu.int/ITU-T/edh/faqs-support.html</w:t>
        </w:r>
      </w:hyperlink>
      <w:r w:rsidRPr="005444BD">
        <w:rPr>
          <w:sz w:val="22"/>
          <w:szCs w:val="18"/>
        </w:rPr>
        <w:t xml:space="preserve">). </w:t>
      </w:r>
    </w:p>
    <w:p w14:paraId="20DC17FE"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w:t>
      </w:r>
      <w:proofErr w:type="spellStart"/>
      <w:r w:rsidRPr="005444BD">
        <w:rPr>
          <w:rFonts w:eastAsia="SimSun"/>
          <w:sz w:val="22"/>
          <w:szCs w:val="22"/>
          <w:lang w:eastAsia="zh-CN"/>
        </w:rPr>
        <w:t>Montbrillant</w:t>
      </w:r>
      <w:proofErr w:type="spellEnd"/>
      <w:r w:rsidRPr="005444BD">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36912605" w14:textId="77777777" w:rsidR="00384E5D" w:rsidRPr="005444BD" w:rsidRDefault="00384E5D" w:rsidP="0095168F">
      <w:pPr>
        <w:rPr>
          <w:sz w:val="22"/>
          <w:szCs w:val="18"/>
        </w:rPr>
      </w:pPr>
      <w:r w:rsidRPr="005444BD">
        <w:rPr>
          <w:b/>
          <w:bCs/>
          <w:sz w:val="22"/>
          <w:szCs w:val="18"/>
        </w:rPr>
        <w:t>LOAN LAPTOPS:</w:t>
      </w:r>
      <w:r w:rsidRPr="005444BD">
        <w:rPr>
          <w:sz w:val="22"/>
          <w:szCs w:val="18"/>
        </w:rPr>
        <w:t xml:space="preserve"> The ITU Service Desk (</w:t>
      </w:r>
      <w:hyperlink r:id="rId16" w:history="1">
        <w:r w:rsidRPr="005444BD">
          <w:rPr>
            <w:rStyle w:val="Hyperlink"/>
            <w:sz w:val="22"/>
            <w:szCs w:val="22"/>
          </w:rPr>
          <w:t>servicedesk@itu.int</w:t>
        </w:r>
      </w:hyperlink>
      <w:r w:rsidRPr="005444BD">
        <w:rPr>
          <w:sz w:val="22"/>
          <w:szCs w:val="18"/>
        </w:rPr>
        <w:t xml:space="preserve">) has a limited number of laptops </w:t>
      </w:r>
      <w:r w:rsidR="0095168F">
        <w:rPr>
          <w:sz w:val="22"/>
          <w:szCs w:val="18"/>
        </w:rPr>
        <w:t xml:space="preserve">available </w:t>
      </w:r>
      <w:r w:rsidRPr="005444BD">
        <w:rPr>
          <w:sz w:val="22"/>
          <w:szCs w:val="18"/>
        </w:rPr>
        <w:t>on a first-come, first-serve basis for those who do not have one.</w:t>
      </w:r>
    </w:p>
    <w:p w14:paraId="796C50E0"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w:t>
      </w:r>
      <w:proofErr w:type="spellStart"/>
      <w:r w:rsidRPr="005444BD">
        <w:rPr>
          <w:sz w:val="22"/>
          <w:szCs w:val="18"/>
        </w:rPr>
        <w:t>Montbrillant</w:t>
      </w:r>
      <w:proofErr w:type="spellEnd"/>
      <w:r w:rsidRPr="005444BD">
        <w:rPr>
          <w:sz w:val="22"/>
          <w:szCs w:val="18"/>
        </w:rPr>
        <w:t xml:space="preserve"> building</w:t>
      </w:r>
      <w:r w:rsidR="0095168F">
        <w:rPr>
          <w:sz w:val="22"/>
          <w:szCs w:val="18"/>
        </w:rPr>
        <w:t>,</w:t>
      </w:r>
      <w:r w:rsidRPr="005444BD">
        <w:rPr>
          <w:sz w:val="22"/>
          <w:szCs w:val="18"/>
        </w:rPr>
        <w:t xml:space="preserve"> and near the major meeting rooms for delegates who wish to print documents.</w:t>
      </w:r>
    </w:p>
    <w:p w14:paraId="4B679105" w14:textId="77777777" w:rsidR="00384E5D" w:rsidRPr="005444BD" w:rsidRDefault="00384E5D" w:rsidP="0095168F">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7"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8" w:history="1">
        <w:r w:rsidRPr="005444BD">
          <w:rPr>
            <w:rStyle w:val="Hyperlink"/>
            <w:sz w:val="22"/>
            <w:szCs w:val="18"/>
          </w:rPr>
          <w:t>http://itu.int/ITU-T/go/e-print</w:t>
        </w:r>
      </w:hyperlink>
      <w:r w:rsidRPr="005444BD">
        <w:rPr>
          <w:sz w:val="22"/>
          <w:szCs w:val="18"/>
        </w:rPr>
        <w:t>.</w:t>
      </w:r>
    </w:p>
    <w:p w14:paraId="5F33392B"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4B2503FB"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66169A75" w14:textId="514A735F" w:rsidR="00384E5D" w:rsidRPr="005444BD" w:rsidRDefault="00384E5D" w:rsidP="00986F3F">
      <w:pPr>
        <w:pStyle w:val="Normalaftertitle0"/>
        <w:spacing w:before="24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w:t>
      </w:r>
      <w:r w:rsidR="0095168F">
        <w:rPr>
          <w:sz w:val="22"/>
          <w:szCs w:val="18"/>
        </w:rPr>
        <w:t>,</w:t>
      </w:r>
      <w:r w:rsidRPr="005444BD">
        <w:rPr>
          <w:sz w:val="22"/>
          <w:szCs w:val="18"/>
        </w:rPr>
        <w:t xml:space="preserve"> or e-mail (</w:t>
      </w:r>
      <w:hyperlink r:id="rId19" w:history="1">
        <w:r w:rsidRPr="005444BD">
          <w:rPr>
            <w:rStyle w:val="Hyperlink"/>
            <w:sz w:val="22"/>
            <w:szCs w:val="18"/>
          </w:rPr>
          <w:t>tsbreg@itu.int</w:t>
        </w:r>
      </w:hyperlink>
      <w:r w:rsidRPr="005444BD">
        <w:rPr>
          <w:sz w:val="22"/>
          <w:szCs w:val="18"/>
        </w:rPr>
        <w:t>)</w:t>
      </w:r>
      <w:r w:rsidR="003D6DD6">
        <w:rPr>
          <w:sz w:val="22"/>
          <w:szCs w:val="18"/>
        </w:rPr>
        <w:t>,</w:t>
      </w:r>
      <w:r w:rsidRPr="005444BD">
        <w:rPr>
          <w:sz w:val="22"/>
          <w:szCs w:val="18"/>
        </w:rPr>
        <w:t xml:space="preserve"> </w:t>
      </w:r>
      <w:r w:rsidR="0057537B" w:rsidRPr="0057537B">
        <w:rPr>
          <w:b/>
          <w:sz w:val="22"/>
          <w:szCs w:val="18"/>
        </w:rPr>
        <w:t xml:space="preserve">not later than </w:t>
      </w:r>
      <w:r w:rsidR="0057537B">
        <w:rPr>
          <w:b/>
          <w:sz w:val="22"/>
          <w:szCs w:val="18"/>
        </w:rPr>
        <w:t>6 January 201</w:t>
      </w:r>
      <w:r w:rsidR="00443C10">
        <w:rPr>
          <w:b/>
          <w:sz w:val="22"/>
          <w:szCs w:val="18"/>
        </w:rPr>
        <w:t>7</w:t>
      </w:r>
      <w:r w:rsidRPr="005444BD">
        <w:rPr>
          <w:sz w:val="22"/>
          <w:szCs w:val="18"/>
        </w:rPr>
        <w:t xml:space="preserve">, the list of people who will be representing your Administration, </w:t>
      </w:r>
      <w:r w:rsidRPr="005444BD">
        <w:rPr>
          <w:bCs/>
          <w:sz w:val="22"/>
          <w:szCs w:val="18"/>
        </w:rPr>
        <w:t>Sector Member, Associate, Academic Institution, regional and/or international organization</w:t>
      </w:r>
      <w:r w:rsidR="0095168F">
        <w:rPr>
          <w:bCs/>
          <w:sz w:val="22"/>
          <w:szCs w:val="18"/>
        </w:rPr>
        <w:t>,</w:t>
      </w:r>
      <w:r w:rsidRPr="005444BD">
        <w:rPr>
          <w:bCs/>
          <w:sz w:val="22"/>
          <w:szCs w:val="18"/>
        </w:rPr>
        <w:t xml:space="preserve"> or other entity. </w:t>
      </w:r>
      <w:r w:rsidRPr="005444BD">
        <w:rPr>
          <w:sz w:val="22"/>
          <w:szCs w:val="18"/>
        </w:rPr>
        <w:t>Administrations are requested also to indicate the name of their head of delegation (and deputy head, if applicable).</w:t>
      </w:r>
      <w:r w:rsidR="00CB475C">
        <w:rPr>
          <w:sz w:val="22"/>
          <w:szCs w:val="18"/>
        </w:rPr>
        <w:t xml:space="preserve"> </w:t>
      </w:r>
      <w:r w:rsidR="00CB475C" w:rsidRPr="00CB475C">
        <w:rPr>
          <w:sz w:val="22"/>
          <w:szCs w:val="18"/>
        </w:rPr>
        <w:t>Members are invited to include women on their delegations whenever possible</w:t>
      </w:r>
      <w:r w:rsidR="00CB475C">
        <w:rPr>
          <w:sz w:val="22"/>
          <w:szCs w:val="18"/>
        </w:rPr>
        <w:t>.</w:t>
      </w:r>
    </w:p>
    <w:p w14:paraId="0C307863" w14:textId="77777777" w:rsidR="00384E5D" w:rsidRPr="005444BD" w:rsidRDefault="00384E5D" w:rsidP="007D6BD3">
      <w:pPr>
        <w:rPr>
          <w:b/>
          <w:bCs/>
          <w:sz w:val="22"/>
          <w:szCs w:val="18"/>
        </w:rPr>
      </w:pPr>
      <w:r w:rsidRPr="005444BD">
        <w:rPr>
          <w:b/>
          <w:bCs/>
          <w:sz w:val="22"/>
          <w:szCs w:val="18"/>
        </w:rPr>
        <w:t xml:space="preserve">Please note that pre-registration of participants </w:t>
      </w:r>
      <w:r w:rsidR="0095168F">
        <w:rPr>
          <w:b/>
          <w:bCs/>
          <w:sz w:val="22"/>
          <w:szCs w:val="18"/>
        </w:rPr>
        <w:t>for</w:t>
      </w:r>
      <w:r w:rsidRPr="005444BD">
        <w:rPr>
          <w:b/>
          <w:bCs/>
          <w:sz w:val="22"/>
          <w:szCs w:val="18"/>
        </w:rPr>
        <w:t xml:space="preserve"> ITU-T meetings is carried out </w:t>
      </w:r>
      <w:r w:rsidRPr="005444BD">
        <w:rPr>
          <w:b/>
          <w:bCs/>
          <w:i/>
          <w:iCs/>
          <w:sz w:val="22"/>
          <w:szCs w:val="18"/>
        </w:rPr>
        <w:t>online</w:t>
      </w:r>
      <w:r w:rsidRPr="005444BD">
        <w:rPr>
          <w:b/>
          <w:bCs/>
          <w:sz w:val="22"/>
          <w:szCs w:val="18"/>
        </w:rPr>
        <w:t xml:space="preserve"> </w:t>
      </w:r>
      <w:r w:rsidR="0095168F">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 xml:space="preserve">T </w:t>
      </w:r>
      <w:r w:rsidRPr="007D6BD3">
        <w:rPr>
          <w:b/>
          <w:bCs/>
          <w:sz w:val="22"/>
          <w:szCs w:val="18"/>
        </w:rPr>
        <w:t>website (</w:t>
      </w:r>
      <w:hyperlink r:id="rId20" w:history="1">
        <w:r w:rsidR="005A5557" w:rsidRPr="00A9064A">
          <w:rPr>
            <w:rStyle w:val="Hyperlink"/>
            <w:b/>
            <w:bCs/>
            <w:sz w:val="22"/>
            <w:szCs w:val="18"/>
          </w:rPr>
          <w:t>http://itu.int/go/tsg13</w:t>
        </w:r>
      </w:hyperlink>
      <w:r w:rsidR="005A5557" w:rsidRPr="00A9064A">
        <w:rPr>
          <w:b/>
          <w:bCs/>
          <w:sz w:val="22"/>
          <w:szCs w:val="18"/>
        </w:rPr>
        <w:t>)</w:t>
      </w:r>
      <w:r w:rsidRPr="00A9064A">
        <w:rPr>
          <w:b/>
          <w:bCs/>
          <w:sz w:val="22"/>
          <w:szCs w:val="18"/>
        </w:rPr>
        <w:t>.</w:t>
      </w:r>
    </w:p>
    <w:p w14:paraId="3A87276F" w14:textId="77777777" w:rsidR="00384E5D" w:rsidRPr="005444BD" w:rsidRDefault="00384E5D" w:rsidP="0095168F">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xml:space="preserve">, including a welcome briefing upon registration, guided visit of ITU headquarters and </w:t>
      </w:r>
      <w:r w:rsidR="0095168F">
        <w:rPr>
          <w:sz w:val="22"/>
          <w:szCs w:val="22"/>
        </w:rPr>
        <w:t xml:space="preserve">an </w:t>
      </w:r>
      <w:r w:rsidRPr="005444BD">
        <w:rPr>
          <w:sz w:val="22"/>
          <w:szCs w:val="22"/>
        </w:rPr>
        <w:t>orientation session on ITU</w:t>
      </w:r>
      <w:r w:rsidR="003B362E" w:rsidRPr="005444BD">
        <w:rPr>
          <w:sz w:val="22"/>
          <w:szCs w:val="22"/>
        </w:rPr>
        <w:noBreakHyphen/>
      </w:r>
      <w:r w:rsidRPr="005444BD">
        <w:rPr>
          <w:sz w:val="22"/>
          <w:szCs w:val="22"/>
        </w:rPr>
        <w:t xml:space="preserve">T. If you would like to participate, please contact </w:t>
      </w:r>
      <w:hyperlink r:id="rId21" w:history="1">
        <w:r w:rsidR="0095168F" w:rsidRPr="0095168F">
          <w:rPr>
            <w:rStyle w:val="Hyperlink"/>
            <w:sz w:val="22"/>
            <w:szCs w:val="22"/>
          </w:rPr>
          <w:t>ITU-Tmembership@itu.int</w:t>
        </w:r>
      </w:hyperlink>
      <w:r w:rsidRPr="005444BD">
        <w:rPr>
          <w:sz w:val="22"/>
          <w:szCs w:val="22"/>
        </w:rPr>
        <w:t>.</w:t>
      </w:r>
    </w:p>
    <w:p w14:paraId="6E00B360" w14:textId="77777777" w:rsidR="00384E5D" w:rsidRPr="005444BD" w:rsidRDefault="00384E5D" w:rsidP="00773E27">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2"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773E27" w:rsidRPr="00773E27">
        <w:rPr>
          <w:b/>
          <w:bCs/>
          <w:sz w:val="22"/>
          <w:szCs w:val="18"/>
        </w:rPr>
        <w:t>31</w:t>
      </w:r>
      <w:r w:rsidR="0057537B">
        <w:rPr>
          <w:b/>
          <w:bCs/>
          <w:sz w:val="22"/>
          <w:szCs w:val="18"/>
        </w:rPr>
        <w:t xml:space="preserve"> December 2016</w:t>
      </w:r>
      <w:r w:rsidRPr="005444BD">
        <w:rPr>
          <w:b/>
          <w:bCs/>
          <w:sz w:val="22"/>
          <w:szCs w:val="18"/>
        </w:rPr>
        <w:t xml:space="preserve"> </w:t>
      </w:r>
      <w:r w:rsidRPr="005444BD">
        <w:rPr>
          <w:i/>
          <w:iCs/>
          <w:sz w:val="22"/>
          <w:szCs w:val="18"/>
        </w:rPr>
        <w:t>(</w:t>
      </w:r>
      <w:r w:rsidR="00773E27">
        <w:rPr>
          <w:i/>
          <w:iCs/>
          <w:sz w:val="22"/>
          <w:szCs w:val="18"/>
        </w:rPr>
        <w:t xml:space="preserve">approximately </w:t>
      </w:r>
      <w:r w:rsidRPr="005444BD">
        <w:rPr>
          <w:i/>
          <w:iCs/>
          <w:sz w:val="22"/>
          <w:szCs w:val="18"/>
        </w:rPr>
        <w:t>six weeks before the meeting)</w:t>
      </w:r>
      <w:r w:rsidR="0057537B">
        <w:rPr>
          <w:b/>
          <w:bCs/>
          <w:sz w:val="22"/>
          <w:szCs w:val="18"/>
        </w:rPr>
        <w:t>.</w:t>
      </w:r>
      <w:r w:rsidRPr="005444BD">
        <w:rPr>
          <w:sz w:val="22"/>
          <w:szCs w:val="18"/>
        </w:rPr>
        <w:t xml:space="preserve"> </w:t>
      </w:r>
      <w:r w:rsidRPr="005444BD">
        <w:rPr>
          <w:rFonts w:ascii="Calibri" w:hAnsi="Calibri"/>
          <w:b/>
          <w:bCs/>
          <w:i/>
          <w:iCs/>
          <w:color w:val="18376A"/>
          <w:szCs w:val="24"/>
        </w:rPr>
        <w:t xml:space="preserve"> </w:t>
      </w:r>
      <w:r w:rsidRPr="005444BD">
        <w:rPr>
          <w:sz w:val="22"/>
          <w:szCs w:val="18"/>
        </w:rPr>
        <w:t>Please note that the decision criteria to grant a fellowship include: the available TSB budget</w:t>
      </w:r>
      <w:r w:rsidR="0095168F">
        <w:rPr>
          <w:sz w:val="22"/>
          <w:szCs w:val="18"/>
        </w:rPr>
        <w:t>,</w:t>
      </w:r>
      <w:r w:rsidRPr="005444BD">
        <w:rPr>
          <w:sz w:val="22"/>
          <w:szCs w:val="18"/>
        </w:rPr>
        <w:t xml:space="preserve"> contributions by the applicant to the meeting</w:t>
      </w:r>
      <w:r w:rsidR="0095168F">
        <w:rPr>
          <w:sz w:val="22"/>
          <w:szCs w:val="18"/>
        </w:rPr>
        <w:t>,</w:t>
      </w:r>
      <w:r w:rsidRPr="005444BD">
        <w:rPr>
          <w:sz w:val="22"/>
          <w:szCs w:val="18"/>
        </w:rPr>
        <w:t xml:space="preserve"> equitable distribution among countries and regions, and gender balance.</w:t>
      </w:r>
    </w:p>
    <w:p w14:paraId="2BEE52DA"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48"/>
        <w:gridCol w:w="6662"/>
      </w:tblGrid>
      <w:tr w:rsidR="00880182" w:rsidRPr="00937D73" w14:paraId="13AE78D8" w14:textId="77777777" w:rsidTr="00A9064A">
        <w:tc>
          <w:tcPr>
            <w:tcW w:w="1366" w:type="dxa"/>
          </w:tcPr>
          <w:p w14:paraId="70ED3B1A" w14:textId="77777777" w:rsidR="00880182" w:rsidRPr="00937D73" w:rsidRDefault="00880182" w:rsidP="00880182">
            <w:pPr>
              <w:pStyle w:val="TableText0"/>
              <w:rPr>
                <w:rFonts w:asciiTheme="minorHAnsi" w:hAnsiTheme="minorHAnsi"/>
                <w:szCs w:val="22"/>
              </w:rPr>
            </w:pPr>
            <w:r>
              <w:rPr>
                <w:rFonts w:asciiTheme="minorHAnsi" w:hAnsiTheme="minorHAnsi"/>
                <w:szCs w:val="22"/>
              </w:rPr>
              <w:t>2016</w:t>
            </w:r>
            <w:r w:rsidRPr="00937D73">
              <w:rPr>
                <w:rFonts w:asciiTheme="minorHAnsi" w:hAnsiTheme="minorHAnsi"/>
                <w:szCs w:val="22"/>
              </w:rPr>
              <w:t>-</w:t>
            </w:r>
            <w:r>
              <w:rPr>
                <w:rFonts w:asciiTheme="minorHAnsi" w:hAnsiTheme="minorHAnsi"/>
                <w:szCs w:val="22"/>
              </w:rPr>
              <w:t>12</w:t>
            </w:r>
            <w:r w:rsidRPr="00937D73">
              <w:rPr>
                <w:rFonts w:asciiTheme="minorHAnsi" w:hAnsiTheme="minorHAnsi"/>
                <w:szCs w:val="22"/>
              </w:rPr>
              <w:t>-</w:t>
            </w:r>
            <w:r>
              <w:rPr>
                <w:rFonts w:asciiTheme="minorHAnsi" w:hAnsiTheme="minorHAnsi"/>
                <w:szCs w:val="22"/>
              </w:rPr>
              <w:t>06</w:t>
            </w:r>
          </w:p>
        </w:tc>
        <w:tc>
          <w:tcPr>
            <w:tcW w:w="1748" w:type="dxa"/>
          </w:tcPr>
          <w:p w14:paraId="58014057"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Two months</w:t>
            </w:r>
          </w:p>
        </w:tc>
        <w:tc>
          <w:tcPr>
            <w:tcW w:w="6662" w:type="dxa"/>
            <w:shd w:val="clear" w:color="auto" w:fill="auto"/>
          </w:tcPr>
          <w:p w14:paraId="430E3906"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880182" w:rsidRPr="00937D73" w14:paraId="5001C2AC" w14:textId="77777777" w:rsidTr="00A9064A">
        <w:tc>
          <w:tcPr>
            <w:tcW w:w="1366" w:type="dxa"/>
          </w:tcPr>
          <w:p w14:paraId="275EABE5" w14:textId="77777777" w:rsidR="00880182" w:rsidRPr="00937D73" w:rsidRDefault="00880182" w:rsidP="00880182">
            <w:pPr>
              <w:pStyle w:val="TableText0"/>
              <w:rPr>
                <w:rFonts w:asciiTheme="minorHAnsi" w:hAnsiTheme="minorHAnsi"/>
                <w:szCs w:val="22"/>
              </w:rPr>
            </w:pPr>
            <w:r>
              <w:rPr>
                <w:rFonts w:asciiTheme="minorHAnsi" w:hAnsiTheme="minorHAnsi"/>
                <w:szCs w:val="22"/>
              </w:rPr>
              <w:t>2016</w:t>
            </w:r>
            <w:r w:rsidRPr="00937D73">
              <w:rPr>
                <w:rFonts w:asciiTheme="minorHAnsi" w:hAnsiTheme="minorHAnsi"/>
                <w:szCs w:val="22"/>
              </w:rPr>
              <w:t>-</w:t>
            </w:r>
            <w:r>
              <w:rPr>
                <w:rFonts w:asciiTheme="minorHAnsi" w:hAnsiTheme="minorHAnsi"/>
                <w:szCs w:val="22"/>
              </w:rPr>
              <w:t>12</w:t>
            </w:r>
            <w:r w:rsidRPr="00937D73">
              <w:rPr>
                <w:rFonts w:asciiTheme="minorHAnsi" w:hAnsiTheme="minorHAnsi"/>
                <w:szCs w:val="22"/>
              </w:rPr>
              <w:t>-</w:t>
            </w:r>
            <w:r>
              <w:rPr>
                <w:rFonts w:asciiTheme="minorHAnsi" w:hAnsiTheme="minorHAnsi"/>
                <w:szCs w:val="22"/>
              </w:rPr>
              <w:t>31</w:t>
            </w:r>
          </w:p>
        </w:tc>
        <w:tc>
          <w:tcPr>
            <w:tcW w:w="1748" w:type="dxa"/>
          </w:tcPr>
          <w:p w14:paraId="75F53738" w14:textId="77777777" w:rsidR="00880182" w:rsidRPr="00937D73" w:rsidRDefault="00880182" w:rsidP="00880182">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6662" w:type="dxa"/>
            <w:shd w:val="clear" w:color="auto" w:fill="auto"/>
          </w:tcPr>
          <w:p w14:paraId="5B54670A"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 fellowship requests</w:t>
            </w:r>
          </w:p>
        </w:tc>
      </w:tr>
      <w:tr w:rsidR="00880182" w:rsidRPr="00937D73" w14:paraId="2335D92A" w14:textId="77777777" w:rsidTr="00A9064A">
        <w:tc>
          <w:tcPr>
            <w:tcW w:w="1366" w:type="dxa"/>
          </w:tcPr>
          <w:p w14:paraId="6E962ABB" w14:textId="77777777" w:rsidR="00880182" w:rsidRPr="00937D73" w:rsidRDefault="00880182" w:rsidP="00880182">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01</w:t>
            </w:r>
            <w:r w:rsidRPr="00937D73">
              <w:rPr>
                <w:rFonts w:asciiTheme="minorHAnsi" w:hAnsiTheme="minorHAnsi"/>
                <w:szCs w:val="22"/>
              </w:rPr>
              <w:t>-</w:t>
            </w:r>
            <w:r>
              <w:rPr>
                <w:rFonts w:asciiTheme="minorHAnsi" w:hAnsiTheme="minorHAnsi"/>
                <w:szCs w:val="22"/>
              </w:rPr>
              <w:t>06</w:t>
            </w:r>
          </w:p>
        </w:tc>
        <w:tc>
          <w:tcPr>
            <w:tcW w:w="1748" w:type="dxa"/>
          </w:tcPr>
          <w:p w14:paraId="11F23781"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One month</w:t>
            </w:r>
          </w:p>
        </w:tc>
        <w:tc>
          <w:tcPr>
            <w:tcW w:w="6662" w:type="dxa"/>
            <w:shd w:val="clear" w:color="auto" w:fill="auto"/>
          </w:tcPr>
          <w:p w14:paraId="1448152D"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 requests for interpretation at closing plenary</w:t>
            </w:r>
          </w:p>
          <w:p w14:paraId="2C611380" w14:textId="77777777" w:rsidR="00880182" w:rsidRPr="00937D73" w:rsidRDefault="00880182" w:rsidP="00880182">
            <w:pPr>
              <w:pStyle w:val="TableText0"/>
              <w:rPr>
                <w:rFonts w:asciiTheme="minorHAnsi" w:hAnsiTheme="minorHAnsi"/>
                <w:szCs w:val="22"/>
              </w:rPr>
            </w:pPr>
            <w:r w:rsidRPr="00937D73">
              <w:rPr>
                <w:rFonts w:asciiTheme="minorHAnsi" w:hAnsiTheme="minorHAnsi"/>
              </w:rPr>
              <w:t>- pre-registration</w:t>
            </w:r>
          </w:p>
        </w:tc>
      </w:tr>
      <w:tr w:rsidR="00880182" w:rsidRPr="00937D73" w14:paraId="270FB081" w14:textId="77777777" w:rsidTr="00A9064A">
        <w:tc>
          <w:tcPr>
            <w:tcW w:w="1366" w:type="dxa"/>
          </w:tcPr>
          <w:p w14:paraId="63D8D48E" w14:textId="77777777" w:rsidR="00880182" w:rsidRPr="00937D73" w:rsidRDefault="00880182" w:rsidP="00880182">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01</w:t>
            </w:r>
            <w:r w:rsidRPr="00937D73">
              <w:rPr>
                <w:rFonts w:asciiTheme="minorHAnsi" w:hAnsiTheme="minorHAnsi"/>
                <w:szCs w:val="22"/>
              </w:rPr>
              <w:t>-</w:t>
            </w:r>
            <w:r>
              <w:rPr>
                <w:rFonts w:asciiTheme="minorHAnsi" w:hAnsiTheme="minorHAnsi"/>
                <w:szCs w:val="22"/>
              </w:rPr>
              <w:t>09</w:t>
            </w:r>
          </w:p>
        </w:tc>
        <w:tc>
          <w:tcPr>
            <w:tcW w:w="1748" w:type="dxa"/>
          </w:tcPr>
          <w:p w14:paraId="105F438D"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Four weeks</w:t>
            </w:r>
          </w:p>
        </w:tc>
        <w:tc>
          <w:tcPr>
            <w:tcW w:w="6662" w:type="dxa"/>
            <w:shd w:val="clear" w:color="auto" w:fill="auto"/>
          </w:tcPr>
          <w:p w14:paraId="31AF2448"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880182" w:rsidRPr="00937D73" w14:paraId="27BCFDFC" w14:textId="77777777" w:rsidTr="00A9064A">
        <w:tc>
          <w:tcPr>
            <w:tcW w:w="1366" w:type="dxa"/>
          </w:tcPr>
          <w:p w14:paraId="1FF3103E" w14:textId="77777777" w:rsidR="00880182" w:rsidRPr="00937D73" w:rsidRDefault="00880182" w:rsidP="00880182">
            <w:pPr>
              <w:pStyle w:val="TableText0"/>
              <w:rPr>
                <w:rFonts w:asciiTheme="minorHAnsi" w:hAnsiTheme="minorHAnsi"/>
                <w:szCs w:val="22"/>
              </w:rPr>
            </w:pPr>
            <w:r>
              <w:rPr>
                <w:rFonts w:asciiTheme="minorHAnsi" w:hAnsiTheme="minorHAnsi"/>
                <w:szCs w:val="22"/>
              </w:rPr>
              <w:t>2017</w:t>
            </w:r>
            <w:r w:rsidRPr="00937D73">
              <w:rPr>
                <w:rFonts w:asciiTheme="minorHAnsi" w:hAnsiTheme="minorHAnsi"/>
                <w:szCs w:val="22"/>
              </w:rPr>
              <w:t>-</w:t>
            </w:r>
            <w:r>
              <w:rPr>
                <w:rFonts w:asciiTheme="minorHAnsi" w:hAnsiTheme="minorHAnsi"/>
                <w:szCs w:val="22"/>
              </w:rPr>
              <w:t>01</w:t>
            </w:r>
            <w:r w:rsidRPr="00937D73">
              <w:rPr>
                <w:rFonts w:asciiTheme="minorHAnsi" w:hAnsiTheme="minorHAnsi"/>
                <w:szCs w:val="22"/>
              </w:rPr>
              <w:t>-</w:t>
            </w:r>
            <w:r>
              <w:rPr>
                <w:rFonts w:asciiTheme="minorHAnsi" w:hAnsiTheme="minorHAnsi"/>
                <w:szCs w:val="22"/>
              </w:rPr>
              <w:t>24</w:t>
            </w:r>
          </w:p>
        </w:tc>
        <w:tc>
          <w:tcPr>
            <w:tcW w:w="1748" w:type="dxa"/>
          </w:tcPr>
          <w:p w14:paraId="4AC2EA06"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12 calendar days</w:t>
            </w:r>
          </w:p>
        </w:tc>
        <w:tc>
          <w:tcPr>
            <w:tcW w:w="6662" w:type="dxa"/>
            <w:shd w:val="clear" w:color="auto" w:fill="auto"/>
          </w:tcPr>
          <w:p w14:paraId="3298B74E" w14:textId="77777777" w:rsidR="00880182" w:rsidRPr="00937D73" w:rsidRDefault="00880182" w:rsidP="00880182">
            <w:pPr>
              <w:pStyle w:val="TableText0"/>
              <w:rPr>
                <w:rFonts w:asciiTheme="minorHAnsi" w:hAnsiTheme="minorHAnsi"/>
                <w:szCs w:val="22"/>
              </w:rPr>
            </w:pPr>
            <w:r w:rsidRPr="00937D73">
              <w:rPr>
                <w:rFonts w:asciiTheme="minorHAnsi" w:hAnsiTheme="minorHAnsi"/>
                <w:szCs w:val="22"/>
              </w:rPr>
              <w:t>- final deadline for contributions</w:t>
            </w:r>
          </w:p>
        </w:tc>
      </w:tr>
    </w:tbl>
    <w:p w14:paraId="18686D70" w14:textId="77777777" w:rsidR="00384E5D" w:rsidRPr="005444BD" w:rsidRDefault="00384E5D" w:rsidP="00986F3F">
      <w:pPr>
        <w:tabs>
          <w:tab w:val="left" w:pos="1418"/>
          <w:tab w:val="left" w:pos="1702"/>
          <w:tab w:val="left" w:pos="2160"/>
        </w:tabs>
        <w:spacing w:before="360" w:after="120"/>
        <w:ind w:right="91"/>
        <w:jc w:val="center"/>
        <w:rPr>
          <w:b/>
          <w:bCs/>
          <w:sz w:val="26"/>
          <w:szCs w:val="26"/>
        </w:rPr>
      </w:pPr>
      <w:r w:rsidRPr="005444BD">
        <w:rPr>
          <w:b/>
          <w:bCs/>
          <w:sz w:val="26"/>
          <w:szCs w:val="26"/>
        </w:rPr>
        <w:t>VISITING GENEVA:  HOTELS AND VISAS</w:t>
      </w:r>
    </w:p>
    <w:p w14:paraId="793B20B3" w14:textId="77777777" w:rsidR="00384E5D" w:rsidRPr="005444BD" w:rsidRDefault="00384E5D" w:rsidP="00986F3F">
      <w:pPr>
        <w:pStyle w:val="Normalaftertitle0"/>
        <w:spacing w:before="240"/>
        <w:rPr>
          <w:b/>
          <w:bCs/>
          <w:sz w:val="22"/>
          <w:szCs w:val="18"/>
        </w:rPr>
      </w:pPr>
      <w:r w:rsidRPr="005444BD">
        <w:rPr>
          <w:sz w:val="22"/>
          <w:szCs w:val="18"/>
        </w:rPr>
        <w:t xml:space="preserve">Please note that a new visitor information website is now available at </w:t>
      </w:r>
      <w:hyperlink r:id="rId23" w:history="1">
        <w:r w:rsidRPr="005444BD">
          <w:rPr>
            <w:rStyle w:val="Hyperlink"/>
            <w:sz w:val="22"/>
            <w:szCs w:val="18"/>
          </w:rPr>
          <w:t>http://itu.int/en/delegates-corner</w:t>
        </w:r>
      </w:hyperlink>
      <w:r w:rsidRPr="005444BD">
        <w:rPr>
          <w:sz w:val="22"/>
          <w:szCs w:val="18"/>
        </w:rPr>
        <w:t>.</w:t>
      </w:r>
    </w:p>
    <w:p w14:paraId="6C626A03"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4" w:history="1">
        <w:r w:rsidRPr="005444BD">
          <w:rPr>
            <w:rStyle w:val="Hyperlink"/>
            <w:sz w:val="22"/>
            <w:szCs w:val="18"/>
          </w:rPr>
          <w:t>http://itu.int/travel/</w:t>
        </w:r>
      </w:hyperlink>
      <w:r w:rsidR="00F54DF5" w:rsidRPr="005444BD">
        <w:rPr>
          <w:rStyle w:val="Hyperlink"/>
          <w:color w:val="auto"/>
          <w:sz w:val="22"/>
          <w:szCs w:val="18"/>
          <w:u w:val="none"/>
        </w:rPr>
        <w:t>.</w:t>
      </w:r>
    </w:p>
    <w:p w14:paraId="1689E004"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w:t>
      </w:r>
      <w:r w:rsidR="0095168F">
        <w:rPr>
          <w:sz w:val="22"/>
          <w:szCs w:val="18"/>
        </w:rPr>
        <w:t>,</w:t>
      </w:r>
      <w:r w:rsidRPr="005444BD">
        <w:rPr>
          <w:sz w:val="22"/>
          <w:szCs w:val="18"/>
        </w:rPr>
        <w:t xml:space="preserve">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 xml:space="preserve">Any such request must specify the name and functions, date of birth, number, </w:t>
      </w:r>
      <w:r w:rsidR="0095168F">
        <w:rPr>
          <w:sz w:val="22"/>
          <w:szCs w:val="18"/>
          <w:lang w:val="en-US"/>
        </w:rPr>
        <w:t xml:space="preserve">and </w:t>
      </w:r>
      <w:r w:rsidRPr="005444BD">
        <w:rPr>
          <w:sz w:val="22"/>
          <w:szCs w:val="18"/>
          <w:lang w:val="en-US"/>
        </w:rPr>
        <w:t>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5"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4263B4B9" w14:textId="77777777" w:rsidR="00A57624" w:rsidRDefault="00A57624" w:rsidP="00C25538">
      <w:pPr>
        <w:jc w:val="center"/>
        <w:rPr>
          <w:b/>
          <w:bCs/>
          <w:lang w:val="en-US"/>
        </w:rPr>
      </w:pPr>
      <w:r w:rsidRPr="00991C59">
        <w:rPr>
          <w:b/>
          <w:bCs/>
          <w:lang w:val="en-US"/>
        </w:rPr>
        <w:lastRenderedPageBreak/>
        <w:t>FORM 1</w:t>
      </w:r>
      <w:r>
        <w:rPr>
          <w:b/>
          <w:bCs/>
          <w:lang w:val="en-US"/>
        </w:rPr>
        <w:t xml:space="preserve"> - FELLOWSHIP REQUEST </w:t>
      </w:r>
    </w:p>
    <w:p w14:paraId="0618EAB0" w14:textId="77777777" w:rsidR="00A57624" w:rsidRDefault="00A57624" w:rsidP="00782741">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782741">
        <w:rPr>
          <w:lang w:val="en-US"/>
        </w:rPr>
        <w:t>1/13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24245B8E" w14:textId="77777777" w:rsidTr="00844CB5">
        <w:trPr>
          <w:trHeight w:val="1115"/>
        </w:trPr>
        <w:tc>
          <w:tcPr>
            <w:tcW w:w="1195" w:type="dxa"/>
            <w:tcBorders>
              <w:top w:val="single" w:sz="6" w:space="0" w:color="auto"/>
              <w:left w:val="single" w:sz="6" w:space="0" w:color="auto"/>
              <w:bottom w:val="single" w:sz="6" w:space="0" w:color="auto"/>
            </w:tcBorders>
          </w:tcPr>
          <w:p w14:paraId="04F00E60" w14:textId="77777777" w:rsidR="00A57624" w:rsidRPr="00CB3420" w:rsidRDefault="00A57624" w:rsidP="00844CB5">
            <w:pPr>
              <w:rPr>
                <w:sz w:val="16"/>
              </w:rPr>
            </w:pPr>
            <w:r>
              <w:rPr>
                <w:noProof/>
                <w:sz w:val="16"/>
                <w:lang w:val="en-US" w:eastAsia="zh-CN"/>
              </w:rPr>
              <w:drawing>
                <wp:inline distT="0" distB="0" distL="0" distR="0" wp14:anchorId="74595529" wp14:editId="2225050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08642157" w14:textId="77777777" w:rsidR="00A57624" w:rsidRPr="00CF141F" w:rsidRDefault="00A57624" w:rsidP="00782741">
            <w:pPr>
              <w:spacing w:before="60"/>
              <w:jc w:val="center"/>
              <w:rPr>
                <w:b/>
                <w:bCs/>
                <w:szCs w:val="22"/>
              </w:rPr>
            </w:pPr>
            <w:r w:rsidRPr="00CF141F">
              <w:rPr>
                <w:b/>
                <w:bCs/>
                <w:szCs w:val="22"/>
              </w:rPr>
              <w:t xml:space="preserve">ITU-T Study Group </w:t>
            </w:r>
            <w:r w:rsidR="00782741">
              <w:rPr>
                <w:b/>
                <w:bCs/>
                <w:szCs w:val="22"/>
              </w:rPr>
              <w:t>13</w:t>
            </w:r>
            <w:r w:rsidRPr="00CF141F">
              <w:rPr>
                <w:b/>
                <w:bCs/>
                <w:szCs w:val="22"/>
              </w:rPr>
              <w:t xml:space="preserve"> meeting</w:t>
            </w:r>
          </w:p>
          <w:p w14:paraId="045FBD62" w14:textId="3BC6F84F" w:rsidR="00A57624" w:rsidRPr="00CB3420" w:rsidRDefault="00A57624" w:rsidP="00782741">
            <w:pPr>
              <w:spacing w:before="60"/>
              <w:jc w:val="center"/>
              <w:rPr>
                <w:b/>
                <w:bCs/>
              </w:rPr>
            </w:pPr>
            <w:r w:rsidRPr="00CF141F">
              <w:rPr>
                <w:b/>
                <w:bCs/>
                <w:szCs w:val="22"/>
              </w:rPr>
              <w:t xml:space="preserve">Geneva, Switzerland, </w:t>
            </w:r>
            <w:r w:rsidR="00782741">
              <w:rPr>
                <w:b/>
                <w:bCs/>
                <w:szCs w:val="22"/>
              </w:rPr>
              <w:t>6-17 February 2017</w:t>
            </w:r>
          </w:p>
        </w:tc>
        <w:tc>
          <w:tcPr>
            <w:tcW w:w="1178" w:type="dxa"/>
            <w:tcBorders>
              <w:top w:val="single" w:sz="6" w:space="0" w:color="auto"/>
              <w:bottom w:val="single" w:sz="6" w:space="0" w:color="auto"/>
              <w:right w:val="single" w:sz="6" w:space="0" w:color="auto"/>
            </w:tcBorders>
          </w:tcPr>
          <w:p w14:paraId="67F1039C" w14:textId="77777777" w:rsidR="00A57624" w:rsidRPr="00CB3420" w:rsidRDefault="00A57624" w:rsidP="00844CB5">
            <w:r>
              <w:rPr>
                <w:noProof/>
                <w:lang w:val="en-US" w:eastAsia="zh-CN"/>
              </w:rPr>
              <w:drawing>
                <wp:inline distT="0" distB="0" distL="0" distR="0" wp14:anchorId="013F80A5" wp14:editId="7C36E0E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FC3036" w14:paraId="7B10179B" w14:textId="77777777" w:rsidTr="00844CB5">
        <w:tc>
          <w:tcPr>
            <w:tcW w:w="2734" w:type="dxa"/>
            <w:gridSpan w:val="2"/>
          </w:tcPr>
          <w:p w14:paraId="21D90EEF"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1F1EB115" w14:textId="77777777" w:rsidR="00A57624" w:rsidRPr="00CF141F" w:rsidRDefault="00A57624" w:rsidP="00844CB5">
            <w:pPr>
              <w:rPr>
                <w:b/>
                <w:bCs/>
                <w:szCs w:val="22"/>
                <w:lang w:val="en-US"/>
              </w:rPr>
            </w:pPr>
            <w:r w:rsidRPr="00CF141F">
              <w:rPr>
                <w:b/>
                <w:bCs/>
                <w:szCs w:val="22"/>
                <w:lang w:val="en-US"/>
              </w:rPr>
              <w:t xml:space="preserve">ITU </w:t>
            </w:r>
          </w:p>
          <w:p w14:paraId="777C2654"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70D74B17"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r w:rsidR="004973D9">
              <w:fldChar w:fldCharType="begin"/>
            </w:r>
            <w:r w:rsidR="004973D9" w:rsidRPr="00FC3036">
              <w:rPr>
                <w:lang w:val="fr-CH"/>
              </w:rPr>
              <w:instrText xml:space="preserve"> HYPERLINK "mailto:fellowships@itu.int" </w:instrText>
            </w:r>
            <w:r w:rsidR="004973D9">
              <w:fldChar w:fldCharType="separate"/>
            </w:r>
            <w:r w:rsidR="00DD0952" w:rsidRPr="000D4388">
              <w:rPr>
                <w:rStyle w:val="Hyperlink"/>
                <w:b/>
                <w:bCs/>
                <w:szCs w:val="22"/>
                <w:lang w:val="it-IT"/>
              </w:rPr>
              <w:t>fellowships@itu.int</w:t>
            </w:r>
            <w:r w:rsidR="004973D9">
              <w:rPr>
                <w:rStyle w:val="Hyperlink"/>
                <w:b/>
                <w:bCs/>
                <w:szCs w:val="22"/>
                <w:lang w:val="it-IT"/>
              </w:rPr>
              <w:fldChar w:fldCharType="end"/>
            </w:r>
          </w:p>
          <w:p w14:paraId="0E68A4D3"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5F87E2AE"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011B18FF"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336692D1" w14:textId="77777777" w:rsidR="00A57624" w:rsidRPr="007B5B29" w:rsidRDefault="00A57624" w:rsidP="00443C10">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443C10">
              <w:rPr>
                <w:b/>
                <w:iCs/>
                <w:lang w:val="en-US"/>
              </w:rPr>
              <w:t>31</w:t>
            </w:r>
            <w:r w:rsidR="00782741">
              <w:rPr>
                <w:b/>
                <w:iCs/>
                <w:lang w:val="en-US"/>
              </w:rPr>
              <w:t xml:space="preserve"> December 2016</w:t>
            </w:r>
          </w:p>
        </w:tc>
      </w:tr>
      <w:tr w:rsidR="00A57624" w:rsidRPr="007B5B29" w14:paraId="05233E22" w14:textId="77777777" w:rsidTr="00844CB5">
        <w:tblPrEx>
          <w:tblCellMar>
            <w:left w:w="107" w:type="dxa"/>
            <w:right w:w="107" w:type="dxa"/>
          </w:tblCellMar>
        </w:tblPrEx>
        <w:trPr>
          <w:trHeight w:val="439"/>
        </w:trPr>
        <w:tc>
          <w:tcPr>
            <w:tcW w:w="2878" w:type="dxa"/>
            <w:gridSpan w:val="3"/>
          </w:tcPr>
          <w:p w14:paraId="079AA38A"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280A1C0"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2BCA2612" w14:textId="77777777" w:rsidR="00A57624" w:rsidRPr="007B5B29" w:rsidRDefault="00A57624" w:rsidP="00844CB5">
            <w:pPr>
              <w:spacing w:before="0"/>
              <w:jc w:val="center"/>
              <w:rPr>
                <w:lang w:val="en-US"/>
              </w:rPr>
            </w:pPr>
          </w:p>
        </w:tc>
      </w:tr>
      <w:tr w:rsidR="00A57624" w:rsidRPr="0044318A" w14:paraId="648BB17C" w14:textId="77777777" w:rsidTr="00844CB5">
        <w:tc>
          <w:tcPr>
            <w:tcW w:w="9781" w:type="dxa"/>
            <w:gridSpan w:val="8"/>
            <w:tcBorders>
              <w:top w:val="single" w:sz="6" w:space="0" w:color="auto"/>
              <w:left w:val="single" w:sz="6" w:space="0" w:color="auto"/>
              <w:right w:val="single" w:sz="6" w:space="0" w:color="auto"/>
            </w:tcBorders>
          </w:tcPr>
          <w:p w14:paraId="34135DAB" w14:textId="77777777" w:rsidR="00A57624" w:rsidRPr="00A60FE3" w:rsidRDefault="00A57624" w:rsidP="00FD5055">
            <w:pPr>
              <w:pStyle w:val="Note"/>
            </w:pPr>
            <w:r w:rsidRPr="00A60FE3">
              <w:t>Registration Confirmation ID No: ……………………………………………………………………………</w:t>
            </w:r>
            <w:r w:rsidRPr="00860D0C">
              <w:br/>
            </w:r>
            <w:r w:rsidRPr="00A60FE3">
              <w:t xml:space="preserve">(Note:  It is imperative for fellowship holders to pre-register via the online registration form at: </w:t>
            </w:r>
            <w:hyperlink r:id="rId27" w:history="1">
              <w:r w:rsidR="00A9479E" w:rsidRPr="009758CC">
                <w:rPr>
                  <w:rStyle w:val="Hyperlink"/>
                  <w:b/>
                  <w:bCs/>
                  <w:sz w:val="22"/>
                  <w:szCs w:val="18"/>
                </w:rPr>
                <w:t>http://itu.int/go/tsg13</w:t>
              </w:r>
            </w:hyperlink>
            <w:r w:rsidRPr="009758CC">
              <w:rPr>
                <w:color w:val="1F497D"/>
                <w:szCs w:val="22"/>
              </w:rPr>
              <w:t>)</w:t>
            </w:r>
          </w:p>
          <w:p w14:paraId="65FD2F41"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3D0AAB0D"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5D50F4C7" w14:textId="77777777" w:rsidR="00A57624" w:rsidRPr="00A60FE3" w:rsidRDefault="00A57624" w:rsidP="004C58A9">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sidR="004C58A9">
              <w:rPr>
                <w:b/>
                <w:sz w:val="18"/>
                <w:szCs w:val="18"/>
                <w:lang w:val="en-US"/>
              </w:rPr>
              <w:t xml:space="preserve"> </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004C58A9">
              <w:rPr>
                <w:b/>
                <w:sz w:val="18"/>
                <w:szCs w:val="18"/>
                <w:lang w:val="en-US"/>
              </w:rPr>
              <w:t xml:space="preserve"> </w:t>
            </w:r>
            <w:r w:rsidRPr="00A60FE3">
              <w:t>(given name)</w:t>
            </w:r>
          </w:p>
          <w:p w14:paraId="05CB5515"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15995CBB" w14:textId="77777777" w:rsidTr="00844CB5">
        <w:tc>
          <w:tcPr>
            <w:tcW w:w="9781" w:type="dxa"/>
            <w:gridSpan w:val="8"/>
            <w:tcBorders>
              <w:left w:val="single" w:sz="6" w:space="0" w:color="auto"/>
              <w:bottom w:val="single" w:sz="6" w:space="0" w:color="auto"/>
              <w:right w:val="single" w:sz="6" w:space="0" w:color="auto"/>
            </w:tcBorders>
          </w:tcPr>
          <w:p w14:paraId="5E24DE5A"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00D3526A">
              <w:rPr>
                <w:b/>
                <w:sz w:val="18"/>
                <w:szCs w:val="18"/>
              </w:rPr>
              <w:tab/>
            </w:r>
            <w:r w:rsidRPr="00A60FE3">
              <w:rPr>
                <w:b/>
                <w:sz w:val="18"/>
                <w:szCs w:val="18"/>
              </w:rPr>
              <w:t>___________________________________________________________________________________</w:t>
            </w:r>
            <w:r w:rsidR="00126E71">
              <w:rPr>
                <w:b/>
                <w:sz w:val="18"/>
                <w:szCs w:val="18"/>
              </w:rPr>
              <w:t>______</w:t>
            </w:r>
            <w:r w:rsidR="00D3526A">
              <w:rPr>
                <w:b/>
                <w:sz w:val="18"/>
                <w:szCs w:val="18"/>
              </w:rPr>
              <w:t>____</w:t>
            </w:r>
          </w:p>
          <w:p w14:paraId="477309A6"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00D3526A">
              <w:rPr>
                <w:b/>
                <w:sz w:val="18"/>
                <w:szCs w:val="18"/>
              </w:rPr>
              <w:tab/>
            </w:r>
            <w:r w:rsidR="00D3526A">
              <w:rPr>
                <w:b/>
                <w:sz w:val="18"/>
                <w:szCs w:val="18"/>
              </w:rPr>
              <w:tab/>
            </w:r>
            <w:r w:rsidRPr="00A60FE3">
              <w:rPr>
                <w:b/>
                <w:sz w:val="18"/>
                <w:szCs w:val="18"/>
              </w:rPr>
              <w:t>____________________________________________________________________________________</w:t>
            </w:r>
            <w:r w:rsidR="00126E71">
              <w:rPr>
                <w:b/>
                <w:sz w:val="18"/>
                <w:szCs w:val="18"/>
              </w:rPr>
              <w:t>______</w:t>
            </w:r>
            <w:r w:rsidR="00D3526A">
              <w:rPr>
                <w:b/>
                <w:sz w:val="18"/>
                <w:szCs w:val="18"/>
              </w:rPr>
              <w:t>___</w:t>
            </w:r>
          </w:p>
          <w:p w14:paraId="2345EED0" w14:textId="77777777" w:rsidR="00A57624" w:rsidRPr="00F8385A"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E-</w:t>
            </w:r>
            <w:r w:rsidR="00B30E7D" w:rsidRPr="00F8385A">
              <w:rPr>
                <w:lang w:val="en-US"/>
              </w:rPr>
              <w:t>m</w:t>
            </w:r>
            <w:r w:rsidRPr="00F8385A">
              <w:rPr>
                <w:lang w:val="en-US"/>
              </w:rPr>
              <w:t xml:space="preserve">ail: </w:t>
            </w:r>
            <w:r w:rsidRPr="00F8385A">
              <w:rPr>
                <w:b/>
                <w:sz w:val="18"/>
                <w:szCs w:val="18"/>
                <w:lang w:val="en-US"/>
              </w:rPr>
              <w:t>_____________________________</w:t>
            </w:r>
            <w:r w:rsidR="00126E71" w:rsidRPr="00F8385A">
              <w:rPr>
                <w:b/>
                <w:sz w:val="18"/>
                <w:szCs w:val="18"/>
                <w:lang w:val="en-US"/>
              </w:rPr>
              <w:t>_____</w:t>
            </w:r>
          </w:p>
          <w:p w14:paraId="4CE75C4E" w14:textId="77777777" w:rsidR="00A57624" w:rsidRPr="00F8385A" w:rsidRDefault="00A57624" w:rsidP="00844CB5">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62CD05C2"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6E62D31E" w14:textId="77777777" w:rsidR="00A57624" w:rsidRPr="00A60FE3" w:rsidRDefault="00A57624" w:rsidP="004C58A9">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sidR="004C58A9">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604A1876" w14:textId="77777777" w:rsidR="00A57624" w:rsidRPr="00A60FE3" w:rsidRDefault="00A57624" w:rsidP="004C58A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sidR="004C58A9">
              <w:rPr>
                <w:b/>
                <w:sz w:val="18"/>
                <w:szCs w:val="18"/>
              </w:rPr>
              <w:t xml:space="preserve"> </w:t>
            </w:r>
            <w:r w:rsidRPr="00A60FE3">
              <w:rPr>
                <w:b/>
                <w:sz w:val="18"/>
                <w:szCs w:val="18"/>
              </w:rPr>
              <w:t>______________</w:t>
            </w:r>
            <w:r w:rsidR="004C58A9">
              <w:rPr>
                <w:b/>
                <w:sz w:val="18"/>
                <w:szCs w:val="18"/>
              </w:rPr>
              <w:t xml:space="preserve"> </w:t>
            </w:r>
            <w:r w:rsidRPr="00A60FE3">
              <w:t>In (place)</w:t>
            </w:r>
            <w:r w:rsidRPr="00A60FE3">
              <w:rPr>
                <w:b/>
                <w:sz w:val="18"/>
                <w:szCs w:val="18"/>
              </w:rPr>
              <w:t>:</w:t>
            </w:r>
            <w:r w:rsidR="004C58A9">
              <w:rPr>
                <w:b/>
                <w:sz w:val="18"/>
                <w:szCs w:val="18"/>
              </w:rPr>
              <w:t xml:space="preserve"> </w:t>
            </w:r>
            <w:r w:rsidRPr="00A60FE3">
              <w:rPr>
                <w:b/>
                <w:sz w:val="18"/>
                <w:szCs w:val="18"/>
              </w:rPr>
              <w:t>_________________________</w:t>
            </w:r>
            <w:r w:rsidR="004C58A9">
              <w:rPr>
                <w:b/>
                <w:sz w:val="18"/>
                <w:szCs w:val="18"/>
              </w:rPr>
              <w:t xml:space="preserve"> </w:t>
            </w:r>
            <w:r w:rsidRPr="00A60FE3">
              <w:t>Valid until (date):</w:t>
            </w:r>
            <w:r w:rsidR="004C58A9">
              <w:t xml:space="preserve"> </w:t>
            </w:r>
            <w:r w:rsidR="00126E71">
              <w:rPr>
                <w:b/>
                <w:sz w:val="18"/>
                <w:szCs w:val="18"/>
              </w:rPr>
              <w:t>_______________</w:t>
            </w:r>
            <w:r w:rsidR="004C58A9">
              <w:rPr>
                <w:b/>
                <w:sz w:val="18"/>
                <w:szCs w:val="18"/>
              </w:rPr>
              <w:t>___</w:t>
            </w:r>
          </w:p>
        </w:tc>
      </w:tr>
      <w:tr w:rsidR="00A57624" w:rsidRPr="00C448E0" w14:paraId="1F6512F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787410F" w14:textId="77777777" w:rsidR="00A57624" w:rsidRDefault="00A57624" w:rsidP="00A57624">
            <w:pPr>
              <w:spacing w:before="0"/>
              <w:contextualSpacing/>
              <w:jc w:val="center"/>
            </w:pPr>
            <w:r w:rsidRPr="00C448E0">
              <w:t>Please select your preference</w:t>
            </w:r>
          </w:p>
          <w:p w14:paraId="5AD7AF18" w14:textId="77777777" w:rsidR="00A57624" w:rsidRPr="00C448E0" w:rsidRDefault="00A57624" w:rsidP="00A57624">
            <w:pPr>
              <w:spacing w:before="0"/>
              <w:contextualSpacing/>
              <w:jc w:val="center"/>
            </w:pPr>
            <w:r>
              <w:t>(which ITU will do its best to accommodate)</w:t>
            </w:r>
          </w:p>
        </w:tc>
      </w:tr>
      <w:tr w:rsidR="00A57624" w:rsidRPr="00666046" w14:paraId="76B723AF"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0395997A"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1D2D8795"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53A9E6CB"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6AE0F87E" w14:textId="77777777" w:rsidR="00A57624" w:rsidRPr="00666046" w:rsidRDefault="00A57624" w:rsidP="00844CB5">
            <w:pPr>
              <w:spacing w:before="0"/>
            </w:pPr>
          </w:p>
        </w:tc>
      </w:tr>
      <w:tr w:rsidR="00A57624" w:rsidRPr="007B5B29" w14:paraId="26CEA378"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807DEAD"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20F66007"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3D0FAD07"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061EB8A"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795E8C6"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14583FD8"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1D6DA8C2"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12EFCB55" w14:textId="77777777" w:rsidR="00A57624" w:rsidRPr="007B5B29" w:rsidRDefault="00A57624" w:rsidP="004C58A9">
            <w:pPr>
              <w:spacing w:before="240" w:after="240"/>
            </w:pPr>
            <w:r w:rsidRPr="00A60FE3">
              <w:rPr>
                <w:b/>
                <w:bCs/>
                <w:szCs w:val="28"/>
                <w:lang w:val="en-US"/>
              </w:rPr>
              <w:t>Date</w:t>
            </w:r>
            <w:r>
              <w:rPr>
                <w:b/>
                <w:bCs/>
                <w:sz w:val="16"/>
                <w:lang w:val="en-US"/>
              </w:rPr>
              <w:t>:</w:t>
            </w:r>
          </w:p>
        </w:tc>
      </w:tr>
    </w:tbl>
    <w:p w14:paraId="1895EB48"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4A6FEA45" w14:textId="575329AD" w:rsidR="00384E5D" w:rsidRDefault="00384E5D" w:rsidP="00FC3036">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sidRPr="00B25263">
        <w:rPr>
          <w:b/>
          <w:bCs/>
          <w:lang w:val="en-US"/>
        </w:rPr>
        <w:t xml:space="preserve"> 2 - HOTELS</w:t>
      </w:r>
    </w:p>
    <w:p w14:paraId="427B2CFC" w14:textId="77777777" w:rsidR="00384E5D" w:rsidRPr="0053301F" w:rsidRDefault="00384E5D" w:rsidP="00FC3036">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782741">
        <w:rPr>
          <w:lang w:val="en-US"/>
        </w:rPr>
        <w:t xml:space="preserve"> 1/13</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8821FAA"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0A79AA2C"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3305BA1D"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4836E5B7" w14:textId="77777777" w:rsidTr="005E70E3">
        <w:trPr>
          <w:cantSplit/>
          <w:jc w:val="center"/>
        </w:trPr>
        <w:tc>
          <w:tcPr>
            <w:tcW w:w="1291" w:type="dxa"/>
          </w:tcPr>
          <w:p w14:paraId="7DC1C006" w14:textId="77777777" w:rsidR="00384E5D" w:rsidRDefault="005E70E3" w:rsidP="00AB7980">
            <w:pPr>
              <w:tabs>
                <w:tab w:val="center" w:pos="9639"/>
              </w:tabs>
              <w:spacing w:before="57" w:line="240" w:lineRule="atLeast"/>
              <w:ind w:right="-176"/>
              <w:jc w:val="center"/>
              <w:rPr>
                <w:sz w:val="28"/>
              </w:rPr>
            </w:pPr>
            <w:r>
              <w:rPr>
                <w:noProof/>
                <w:sz w:val="28"/>
                <w:lang w:val="en-US" w:eastAsia="zh-CN"/>
              </w:rPr>
              <w:drawing>
                <wp:inline distT="0" distB="0" distL="0" distR="0" wp14:anchorId="605EE924" wp14:editId="3422ECC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0CF0B00D"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089E9E98" w14:textId="77777777" w:rsidR="00384E5D" w:rsidRDefault="005E70E3" w:rsidP="00AB7980">
            <w:pPr>
              <w:tabs>
                <w:tab w:val="center" w:pos="9639"/>
              </w:tabs>
              <w:spacing w:before="57" w:line="240" w:lineRule="atLeast"/>
              <w:ind w:left="-142" w:right="-74"/>
              <w:jc w:val="center"/>
              <w:rPr>
                <w:sz w:val="28"/>
              </w:rPr>
            </w:pPr>
            <w:r>
              <w:rPr>
                <w:noProof/>
                <w:sz w:val="28"/>
                <w:lang w:val="en-US" w:eastAsia="zh-CN"/>
              </w:rPr>
              <w:drawing>
                <wp:inline distT="0" distB="0" distL="0" distR="0" wp14:anchorId="3AE1B0C8" wp14:editId="7F47CE7B">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7D1775AB"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080A194F" w14:textId="77777777" w:rsidR="00384E5D" w:rsidRPr="00403633" w:rsidRDefault="00384E5D" w:rsidP="00384E5D">
      <w:pPr>
        <w:tabs>
          <w:tab w:val="left" w:pos="1440"/>
        </w:tabs>
        <w:spacing w:before="0" w:line="240" w:lineRule="atLeast"/>
        <w:ind w:left="284" w:right="-143"/>
        <w:rPr>
          <w:sz w:val="20"/>
          <w:lang w:val="en-US"/>
        </w:rPr>
      </w:pPr>
    </w:p>
    <w:p w14:paraId="0679ACAA"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4E1BBBF" w14:textId="77777777" w:rsidR="00384E5D" w:rsidRPr="00CA2AA1" w:rsidRDefault="00384E5D" w:rsidP="00384E5D">
      <w:pPr>
        <w:tabs>
          <w:tab w:val="left" w:pos="1440"/>
        </w:tabs>
        <w:spacing w:before="0" w:line="240" w:lineRule="atLeast"/>
        <w:ind w:left="284" w:right="515"/>
        <w:rPr>
          <w:iCs/>
          <w:szCs w:val="22"/>
          <w:lang w:val="en-US"/>
        </w:rPr>
      </w:pPr>
    </w:p>
    <w:p w14:paraId="62EC3486"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1AA7E3FB" w14:textId="77777777" w:rsidR="00384E5D" w:rsidRPr="00CA2AA1" w:rsidRDefault="00384E5D" w:rsidP="001B24FA">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2AA1">
        <w:rPr>
          <w:iCs/>
          <w:szCs w:val="22"/>
        </w:rPr>
        <w:t>__________________</w:t>
      </w:r>
      <w:r w:rsidR="00EE32F5">
        <w:rPr>
          <w:iCs/>
          <w:szCs w:val="22"/>
        </w:rPr>
        <w:t>_____________________</w:t>
      </w:r>
      <w:r w:rsidR="00CA2AA1">
        <w:rPr>
          <w:iCs/>
          <w:szCs w:val="22"/>
        </w:rPr>
        <w:t>_</w:t>
      </w:r>
    </w:p>
    <w:p w14:paraId="35E1CBDB" w14:textId="77777777" w:rsidR="00384E5D" w:rsidRPr="00CA2AA1" w:rsidRDefault="00384E5D" w:rsidP="00384E5D">
      <w:pPr>
        <w:tabs>
          <w:tab w:val="left" w:pos="1440"/>
        </w:tabs>
        <w:spacing w:before="0" w:line="240" w:lineRule="atLeast"/>
        <w:ind w:left="284" w:right="515"/>
        <w:rPr>
          <w:iCs/>
          <w:szCs w:val="22"/>
          <w:lang w:val="en-US"/>
        </w:rPr>
      </w:pPr>
    </w:p>
    <w:p w14:paraId="325668D3"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38003F71" w14:textId="77777777" w:rsidR="00384E5D" w:rsidRPr="00CA2AA1" w:rsidRDefault="00384E5D" w:rsidP="00384E5D">
      <w:pPr>
        <w:tabs>
          <w:tab w:val="left" w:pos="1440"/>
        </w:tabs>
        <w:spacing w:before="0" w:line="240" w:lineRule="atLeast"/>
        <w:ind w:left="284" w:right="515"/>
        <w:rPr>
          <w:iCs/>
          <w:szCs w:val="22"/>
          <w:lang w:val="en-US"/>
        </w:rPr>
      </w:pPr>
    </w:p>
    <w:p w14:paraId="7C8EB541" w14:textId="77777777" w:rsidR="00384E5D" w:rsidRPr="00CA2AA1" w:rsidRDefault="00CA2AA1" w:rsidP="00EE32F5">
      <w:pPr>
        <w:tabs>
          <w:tab w:val="left" w:pos="1440"/>
        </w:tabs>
        <w:spacing w:before="0" w:line="240" w:lineRule="atLeast"/>
        <w:ind w:left="284" w:right="516"/>
        <w:rPr>
          <w:iCs/>
          <w:szCs w:val="22"/>
        </w:rPr>
      </w:pPr>
      <w:r>
        <w:rPr>
          <w:iCs/>
          <w:szCs w:val="22"/>
        </w:rPr>
        <w:t>___________</w:t>
      </w:r>
      <w:proofErr w:type="gramStart"/>
      <w:r>
        <w:rPr>
          <w:iCs/>
          <w:szCs w:val="22"/>
        </w:rPr>
        <w:t>_</w:t>
      </w:r>
      <w:r w:rsidR="00384E5D" w:rsidRPr="00CA2AA1">
        <w:rPr>
          <w:iCs/>
          <w:szCs w:val="22"/>
        </w:rPr>
        <w:t xml:space="preserve"> </w:t>
      </w:r>
      <w:r w:rsidR="001B24FA">
        <w:rPr>
          <w:iCs/>
          <w:szCs w:val="22"/>
        </w:rPr>
        <w:t xml:space="preserve"> </w:t>
      </w:r>
      <w:r w:rsidR="00384E5D" w:rsidRPr="00CA2AA1">
        <w:rPr>
          <w:iCs/>
          <w:szCs w:val="22"/>
        </w:rPr>
        <w:t>single</w:t>
      </w:r>
      <w:proofErr w:type="gramEnd"/>
      <w:r w:rsidR="00384E5D" w:rsidRPr="00CA2AA1">
        <w:rPr>
          <w:iCs/>
          <w:szCs w:val="22"/>
        </w:rPr>
        <w:t>/double room(s)</w:t>
      </w:r>
    </w:p>
    <w:p w14:paraId="09CC6B56" w14:textId="77777777" w:rsidR="00384E5D" w:rsidRPr="00CA2AA1" w:rsidRDefault="00384E5D" w:rsidP="00384E5D">
      <w:pPr>
        <w:tabs>
          <w:tab w:val="left" w:pos="1440"/>
        </w:tabs>
        <w:spacing w:before="0" w:line="240" w:lineRule="atLeast"/>
        <w:ind w:left="284" w:right="515"/>
        <w:rPr>
          <w:iCs/>
          <w:szCs w:val="22"/>
        </w:rPr>
      </w:pPr>
    </w:p>
    <w:p w14:paraId="023E8B4D"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472C045"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3146F2DB" w14:textId="77777777" w:rsidR="00384E5D" w:rsidRPr="00CA2AA1" w:rsidRDefault="00384E5D" w:rsidP="001B24FA">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1B24FA">
        <w:rPr>
          <w:iCs/>
          <w:szCs w:val="22"/>
          <w:lang w:val="en-US"/>
        </w:rPr>
        <w:tab/>
      </w:r>
      <w:r w:rsidR="00CA2AA1">
        <w:rPr>
          <w:iCs/>
          <w:szCs w:val="22"/>
          <w:lang w:val="en-US"/>
        </w:rPr>
        <w:t>_______</w:t>
      </w:r>
      <w:r w:rsidR="0043040C">
        <w:rPr>
          <w:iCs/>
          <w:szCs w:val="22"/>
          <w:lang w:val="en-US"/>
        </w:rPr>
        <w:t>__</w:t>
      </w:r>
      <w:r w:rsidR="00CA2AA1">
        <w:rPr>
          <w:iCs/>
          <w:szCs w:val="22"/>
          <w:lang w:val="en-US"/>
        </w:rPr>
        <w:t>___________________________________________________</w:t>
      </w:r>
    </w:p>
    <w:p w14:paraId="09DF9999" w14:textId="77777777" w:rsidR="00384E5D" w:rsidRPr="00CA2AA1" w:rsidRDefault="00384E5D" w:rsidP="001B24FA">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w:t>
      </w:r>
      <w:r w:rsidR="001B24FA">
        <w:rPr>
          <w:iCs/>
          <w:szCs w:val="22"/>
          <w:lang w:val="en-US"/>
        </w:rPr>
        <w:tab/>
      </w:r>
      <w:r w:rsidR="001B24FA">
        <w:rPr>
          <w:iCs/>
          <w:szCs w:val="22"/>
          <w:lang w:val="en-US"/>
        </w:rPr>
        <w:tab/>
      </w:r>
      <w:r w:rsidR="001B24FA">
        <w:rPr>
          <w:iCs/>
          <w:szCs w:val="22"/>
          <w:lang w:val="en-US"/>
        </w:rPr>
        <w:tab/>
      </w:r>
      <w:r w:rsidR="00CA2AA1">
        <w:rPr>
          <w:iCs/>
          <w:szCs w:val="22"/>
          <w:lang w:val="en-US"/>
        </w:rPr>
        <w:t>____________________________________________________________</w:t>
      </w:r>
    </w:p>
    <w:p w14:paraId="6214347C"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001B24FA">
        <w:rPr>
          <w:iCs/>
          <w:szCs w:val="22"/>
          <w:lang w:val="en-US"/>
        </w:rPr>
        <w:tab/>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43040C">
        <w:rPr>
          <w:iCs/>
          <w:szCs w:val="22"/>
          <w:lang w:val="en-US"/>
        </w:rPr>
        <w:tab/>
      </w:r>
      <w:r w:rsidR="00CA2AA1">
        <w:rPr>
          <w:iCs/>
          <w:szCs w:val="22"/>
          <w:lang w:val="en-US"/>
        </w:rPr>
        <w:t>_______________________</w:t>
      </w:r>
      <w:r w:rsidR="008B0087">
        <w:rPr>
          <w:iCs/>
          <w:szCs w:val="22"/>
          <w:lang w:val="en-US"/>
        </w:rPr>
        <w:t>___</w:t>
      </w:r>
      <w:r w:rsidR="001B24FA">
        <w:rPr>
          <w:iCs/>
          <w:szCs w:val="22"/>
          <w:lang w:val="en-US"/>
        </w:rPr>
        <w:t>__</w:t>
      </w:r>
    </w:p>
    <w:p w14:paraId="3C2E51D6"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sidR="0043040C">
        <w:rPr>
          <w:iCs/>
          <w:szCs w:val="22"/>
          <w:lang w:val="en-US"/>
        </w:rPr>
        <w:tab/>
        <w:t>_</w:t>
      </w:r>
      <w:r>
        <w:rPr>
          <w:iCs/>
          <w:szCs w:val="22"/>
          <w:lang w:val="en-US"/>
        </w:rPr>
        <w:t>______________________</w:t>
      </w:r>
      <w:r w:rsidR="008B0087">
        <w:rPr>
          <w:iCs/>
          <w:szCs w:val="22"/>
          <w:lang w:val="en-US"/>
        </w:rPr>
        <w:t>___</w:t>
      </w:r>
      <w:r w:rsidR="001B24FA">
        <w:rPr>
          <w:iCs/>
          <w:szCs w:val="22"/>
          <w:lang w:val="en-US"/>
        </w:rPr>
        <w:t>__</w:t>
      </w:r>
    </w:p>
    <w:p w14:paraId="580661F2"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E</w:t>
      </w:r>
      <w:r w:rsidR="001B24FA">
        <w:rPr>
          <w:iCs/>
          <w:szCs w:val="22"/>
          <w:lang w:val="en-US"/>
        </w:rPr>
        <w:t>-</w:t>
      </w:r>
      <w:r w:rsidR="00384E5D" w:rsidRPr="00CA2AA1">
        <w:rPr>
          <w:iCs/>
          <w:szCs w:val="22"/>
          <w:lang w:val="en-US"/>
        </w:rPr>
        <w:t>mail:</w:t>
      </w:r>
      <w:r w:rsidR="0043040C">
        <w:rPr>
          <w:iCs/>
          <w:szCs w:val="22"/>
          <w:lang w:val="en-US"/>
        </w:rPr>
        <w:tab/>
      </w:r>
      <w:r>
        <w:rPr>
          <w:iCs/>
          <w:szCs w:val="22"/>
          <w:lang w:val="en-US"/>
        </w:rPr>
        <w:t>______________________</w:t>
      </w:r>
      <w:r w:rsidR="008B0087">
        <w:rPr>
          <w:iCs/>
          <w:szCs w:val="22"/>
          <w:lang w:val="en-US"/>
        </w:rPr>
        <w:t>_____</w:t>
      </w:r>
      <w:r w:rsidR="0043040C">
        <w:rPr>
          <w:iCs/>
          <w:szCs w:val="22"/>
          <w:lang w:val="en-US"/>
        </w:rPr>
        <w:t>_</w:t>
      </w:r>
    </w:p>
    <w:p w14:paraId="07E86DA4"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7AC2CF31" w14:textId="77777777" w:rsidR="00384E5D" w:rsidRPr="00CA2AA1" w:rsidRDefault="00384E5D" w:rsidP="0043040C">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1B24FA">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1B24FA">
        <w:rPr>
          <w:iCs/>
          <w:szCs w:val="22"/>
          <w:lang w:val="en-US"/>
        </w:rPr>
        <w:t>V</w:t>
      </w:r>
      <w:r w:rsidRPr="00CA2AA1">
        <w:rPr>
          <w:iCs/>
          <w:szCs w:val="22"/>
          <w:lang w:val="en-US"/>
        </w:rPr>
        <w:t>alid until</w:t>
      </w:r>
      <w:r w:rsidR="00CA2AA1">
        <w:rPr>
          <w:iCs/>
          <w:szCs w:val="22"/>
          <w:lang w:val="en-US"/>
        </w:rPr>
        <w:t>:</w:t>
      </w:r>
      <w:r w:rsidR="0043040C">
        <w:rPr>
          <w:iCs/>
          <w:szCs w:val="22"/>
          <w:lang w:val="en-US"/>
        </w:rPr>
        <w:tab/>
      </w:r>
      <w:r w:rsidR="00CA2AA1">
        <w:rPr>
          <w:iCs/>
          <w:szCs w:val="22"/>
          <w:lang w:val="en-US"/>
        </w:rPr>
        <w:t>______________________</w:t>
      </w:r>
    </w:p>
    <w:p w14:paraId="1E9387DC" w14:textId="77777777" w:rsidR="00384E5D" w:rsidRPr="00CA2AA1" w:rsidRDefault="00384E5D" w:rsidP="0043040C">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1B24FA">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0043040C">
        <w:rPr>
          <w:iCs/>
          <w:szCs w:val="22"/>
        </w:rPr>
        <w:tab/>
      </w:r>
      <w:r w:rsidR="00CA2AA1">
        <w:rPr>
          <w:iCs/>
          <w:szCs w:val="22"/>
        </w:rPr>
        <w:t>__________________</w:t>
      </w:r>
      <w:r w:rsidR="008B0087">
        <w:rPr>
          <w:iCs/>
          <w:szCs w:val="22"/>
        </w:rPr>
        <w:t>____</w:t>
      </w:r>
    </w:p>
    <w:p w14:paraId="1CCFBC8B"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6880EE1F"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353BFBFF" w14:textId="77777777" w:rsidR="005444BD" w:rsidRPr="0053301F" w:rsidRDefault="005444BD" w:rsidP="00FC3036">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782741">
        <w:rPr>
          <w:lang w:val="en-US"/>
        </w:rPr>
        <w:t xml:space="preserve"> 1/13</w:t>
      </w:r>
      <w:r w:rsidRPr="007B5B29">
        <w:rPr>
          <w:lang w:val="en-US"/>
        </w:rPr>
        <w:t>)</w:t>
      </w:r>
    </w:p>
    <w:p w14:paraId="593F2C38" w14:textId="49501300" w:rsidR="00842178" w:rsidRPr="00A9064A" w:rsidRDefault="00842178" w:rsidP="00E77732">
      <w:pPr>
        <w:pStyle w:val="TableTitle0"/>
        <w:spacing w:after="280"/>
        <w:rPr>
          <w:rFonts w:asciiTheme="minorHAnsi" w:hAnsiTheme="minorHAnsi"/>
          <w:bCs/>
        </w:rPr>
      </w:pPr>
      <w:r w:rsidRPr="00A9064A">
        <w:rPr>
          <w:rFonts w:asciiTheme="minorHAnsi" w:hAnsiTheme="minorHAnsi"/>
          <w:bCs/>
        </w:rPr>
        <w:t>Draft Agenda for the plenary meetings of Study Group 13</w:t>
      </w:r>
      <w:r w:rsidRPr="00A9064A">
        <w:rPr>
          <w:rFonts w:asciiTheme="minorHAnsi" w:hAnsiTheme="minorHAnsi"/>
          <w:bCs/>
        </w:rPr>
        <w:br/>
        <w:t>(Geneva, 6-17 February 2017)</w:t>
      </w:r>
    </w:p>
    <w:p w14:paraId="67903E3A" w14:textId="77777777" w:rsidR="00504895" w:rsidRPr="00A62EC4" w:rsidRDefault="00504895" w:rsidP="00E77732">
      <w:pPr>
        <w:pStyle w:val="TOC1"/>
        <w:spacing w:before="0"/>
        <w:rPr>
          <w:szCs w:val="24"/>
        </w:rPr>
      </w:pPr>
      <w:r w:rsidRPr="00A62EC4">
        <w:rPr>
          <w:szCs w:val="24"/>
        </w:rPr>
        <w:t>1</w:t>
      </w:r>
      <w:r w:rsidRPr="00A62EC4">
        <w:rPr>
          <w:szCs w:val="24"/>
        </w:rPr>
        <w:tab/>
        <w:t>Opening of the meeting</w:t>
      </w:r>
    </w:p>
    <w:p w14:paraId="23B027C4" w14:textId="77777777" w:rsidR="00504895" w:rsidRPr="00A62EC4" w:rsidRDefault="00504895" w:rsidP="00E77732">
      <w:pPr>
        <w:pStyle w:val="TOC1"/>
        <w:spacing w:before="0"/>
        <w:rPr>
          <w:szCs w:val="24"/>
        </w:rPr>
      </w:pPr>
      <w:r w:rsidRPr="00A62EC4">
        <w:rPr>
          <w:szCs w:val="24"/>
        </w:rPr>
        <w:t>2</w:t>
      </w:r>
      <w:r w:rsidRPr="00A62EC4">
        <w:rPr>
          <w:szCs w:val="24"/>
        </w:rPr>
        <w:tab/>
        <w:t xml:space="preserve">Welcome address by the Director of TSB </w:t>
      </w:r>
    </w:p>
    <w:p w14:paraId="37F244DF" w14:textId="77777777" w:rsidR="00504895" w:rsidRPr="00A62EC4" w:rsidRDefault="00504895" w:rsidP="00E77732">
      <w:pPr>
        <w:pStyle w:val="TOC1"/>
        <w:spacing w:before="0"/>
        <w:rPr>
          <w:szCs w:val="24"/>
        </w:rPr>
      </w:pPr>
      <w:r w:rsidRPr="00A62EC4">
        <w:rPr>
          <w:szCs w:val="24"/>
        </w:rPr>
        <w:t>3</w:t>
      </w:r>
      <w:r w:rsidRPr="00A62EC4">
        <w:rPr>
          <w:szCs w:val="24"/>
        </w:rPr>
        <w:tab/>
        <w:t xml:space="preserve">Welcome remarks by </w:t>
      </w:r>
      <w:r w:rsidR="00D40A56">
        <w:rPr>
          <w:szCs w:val="24"/>
        </w:rPr>
        <w:t xml:space="preserve">the </w:t>
      </w:r>
      <w:r w:rsidRPr="00A62EC4">
        <w:rPr>
          <w:szCs w:val="24"/>
        </w:rPr>
        <w:t>SG13 Chairman</w:t>
      </w:r>
    </w:p>
    <w:p w14:paraId="64490177" w14:textId="77777777" w:rsidR="00504895" w:rsidRPr="00A62EC4" w:rsidRDefault="00504895" w:rsidP="00E77732">
      <w:pPr>
        <w:pStyle w:val="TOC1"/>
        <w:spacing w:before="0"/>
        <w:rPr>
          <w:szCs w:val="24"/>
        </w:rPr>
      </w:pPr>
      <w:r w:rsidRPr="00A62EC4">
        <w:rPr>
          <w:szCs w:val="24"/>
        </w:rPr>
        <w:t>4</w:t>
      </w:r>
      <w:r w:rsidRPr="00A62EC4">
        <w:rPr>
          <w:szCs w:val="24"/>
        </w:rPr>
        <w:tab/>
        <w:t xml:space="preserve">Approval of the agenda </w:t>
      </w:r>
    </w:p>
    <w:p w14:paraId="5FCA25FE"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5</w:t>
      </w:r>
      <w:r w:rsidRPr="00A62EC4">
        <w:rPr>
          <w:color w:val="000000"/>
          <w:szCs w:val="24"/>
        </w:rPr>
        <w:tab/>
        <w:t>Study group responsibility and Questions assigned by WTSA-1</w:t>
      </w:r>
      <w:r>
        <w:rPr>
          <w:color w:val="000000"/>
          <w:szCs w:val="24"/>
        </w:rPr>
        <w:t>6</w:t>
      </w:r>
    </w:p>
    <w:p w14:paraId="69207376" w14:textId="77777777" w:rsidR="00504895" w:rsidRPr="00A62EC4" w:rsidRDefault="00504895" w:rsidP="00E77732">
      <w:pPr>
        <w:pStyle w:val="TOC1"/>
        <w:tabs>
          <w:tab w:val="left" w:leader="dot" w:pos="4536"/>
        </w:tabs>
        <w:spacing w:before="0"/>
        <w:rPr>
          <w:color w:val="000000"/>
          <w:szCs w:val="24"/>
        </w:rPr>
      </w:pPr>
      <w:r w:rsidRPr="00A62EC4">
        <w:rPr>
          <w:color w:val="000000"/>
          <w:szCs w:val="24"/>
        </w:rPr>
        <w:t>6</w:t>
      </w:r>
      <w:r w:rsidRPr="00A62EC4">
        <w:rPr>
          <w:color w:val="000000"/>
          <w:szCs w:val="24"/>
        </w:rPr>
        <w:tab/>
        <w:t>Organization of Study Group 13</w:t>
      </w:r>
    </w:p>
    <w:p w14:paraId="1CFA6F2E" w14:textId="77777777" w:rsidR="00504895" w:rsidRPr="00A62EC4" w:rsidRDefault="00504895" w:rsidP="00E77732">
      <w:pPr>
        <w:pStyle w:val="TOC1"/>
        <w:tabs>
          <w:tab w:val="left" w:pos="1418"/>
        </w:tabs>
        <w:spacing w:before="0"/>
        <w:rPr>
          <w:color w:val="000000"/>
          <w:szCs w:val="24"/>
        </w:rPr>
      </w:pPr>
      <w:r w:rsidRPr="00A62EC4">
        <w:rPr>
          <w:color w:val="000000"/>
          <w:szCs w:val="24"/>
        </w:rPr>
        <w:tab/>
        <w:t>6.1</w:t>
      </w:r>
      <w:r w:rsidRPr="00A62EC4">
        <w:rPr>
          <w:color w:val="000000"/>
          <w:szCs w:val="24"/>
        </w:rPr>
        <w:tab/>
        <w:t>Working party structure</w:t>
      </w:r>
    </w:p>
    <w:p w14:paraId="4E87EE1C" w14:textId="77777777" w:rsidR="00504895" w:rsidRPr="00A62EC4" w:rsidRDefault="00504895" w:rsidP="00E77732">
      <w:pPr>
        <w:pStyle w:val="TOC1"/>
        <w:tabs>
          <w:tab w:val="clear" w:pos="794"/>
          <w:tab w:val="left" w:pos="851"/>
          <w:tab w:val="left" w:pos="1418"/>
        </w:tabs>
        <w:spacing w:before="0"/>
        <w:rPr>
          <w:rFonts w:ascii="Tahoma" w:hAnsi="Tahoma" w:cs="Tahoma"/>
          <w:color w:val="000000"/>
          <w:szCs w:val="24"/>
        </w:rPr>
      </w:pPr>
      <w:r w:rsidRPr="00A62EC4">
        <w:rPr>
          <w:color w:val="000000"/>
          <w:szCs w:val="24"/>
        </w:rPr>
        <w:tab/>
        <w:t>6.2</w:t>
      </w:r>
      <w:r w:rsidRPr="00A62EC4">
        <w:rPr>
          <w:color w:val="000000"/>
          <w:szCs w:val="24"/>
        </w:rPr>
        <w:tab/>
        <w:t xml:space="preserve">Appointment of WP </w:t>
      </w:r>
      <w:r w:rsidR="00D40A56" w:rsidRPr="00A62EC4">
        <w:rPr>
          <w:color w:val="000000"/>
          <w:szCs w:val="24"/>
        </w:rPr>
        <w:t xml:space="preserve">Chairmen </w:t>
      </w:r>
      <w:r w:rsidRPr="00A62EC4">
        <w:rPr>
          <w:color w:val="000000"/>
          <w:szCs w:val="24"/>
        </w:rPr>
        <w:t>and Vice-Chairmen</w:t>
      </w:r>
    </w:p>
    <w:p w14:paraId="4FC67D11" w14:textId="77777777" w:rsidR="00504895" w:rsidRPr="00A62EC4" w:rsidRDefault="00504895" w:rsidP="00E77732">
      <w:pPr>
        <w:pStyle w:val="TOC1"/>
        <w:tabs>
          <w:tab w:val="left" w:pos="1418"/>
        </w:tabs>
        <w:spacing w:before="0"/>
        <w:rPr>
          <w:color w:val="000000"/>
          <w:szCs w:val="24"/>
        </w:rPr>
      </w:pPr>
      <w:r w:rsidRPr="00A62EC4">
        <w:rPr>
          <w:rFonts w:ascii="Tahoma" w:hAnsi="Tahoma" w:cs="Tahoma"/>
          <w:color w:val="000000"/>
          <w:szCs w:val="24"/>
        </w:rPr>
        <w:tab/>
      </w:r>
      <w:r w:rsidRPr="00A62EC4">
        <w:rPr>
          <w:rFonts w:asciiTheme="majorBidi" w:hAnsiTheme="majorBidi" w:cstheme="majorBidi"/>
          <w:color w:val="000000"/>
          <w:szCs w:val="24"/>
        </w:rPr>
        <w:t>6.3</w:t>
      </w:r>
      <w:r w:rsidRPr="00A62EC4">
        <w:rPr>
          <w:rFonts w:ascii="Tahoma" w:hAnsi="Tahoma" w:cs="Tahoma"/>
          <w:color w:val="000000"/>
          <w:szCs w:val="24"/>
        </w:rPr>
        <w:tab/>
      </w:r>
      <w:r w:rsidRPr="00A62EC4">
        <w:rPr>
          <w:color w:val="000000"/>
          <w:szCs w:val="24"/>
        </w:rPr>
        <w:t>Appointment of Rapporteurs</w:t>
      </w:r>
    </w:p>
    <w:p w14:paraId="0CB8C74D" w14:textId="77777777" w:rsidR="00504895" w:rsidRPr="005B00D0" w:rsidRDefault="00504895" w:rsidP="00E77732">
      <w:pPr>
        <w:pStyle w:val="TOC1"/>
        <w:tabs>
          <w:tab w:val="left" w:pos="1418"/>
        </w:tabs>
        <w:spacing w:before="0"/>
        <w:rPr>
          <w:color w:val="000000"/>
          <w:szCs w:val="24"/>
        </w:rPr>
      </w:pPr>
      <w:r w:rsidRPr="00A62EC4">
        <w:rPr>
          <w:color w:val="000000"/>
          <w:szCs w:val="24"/>
        </w:rPr>
        <w:tab/>
        <w:t>6.4</w:t>
      </w:r>
      <w:r w:rsidRPr="00A62EC4">
        <w:rPr>
          <w:color w:val="000000"/>
          <w:szCs w:val="24"/>
        </w:rPr>
        <w:tab/>
      </w:r>
      <w:r w:rsidRPr="005B00D0">
        <w:rPr>
          <w:color w:val="000000"/>
          <w:szCs w:val="24"/>
        </w:rPr>
        <w:t>Appointment of Liaison Rapporteurs and other Representatives</w:t>
      </w:r>
    </w:p>
    <w:p w14:paraId="27C28B73"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7</w:t>
      </w:r>
      <w:r w:rsidRPr="00A62EC4">
        <w:rPr>
          <w:color w:val="000000"/>
          <w:szCs w:val="24"/>
        </w:rPr>
        <w:tab/>
        <w:t>Other WTSA-1</w:t>
      </w:r>
      <w:r>
        <w:rPr>
          <w:color w:val="000000"/>
          <w:szCs w:val="24"/>
        </w:rPr>
        <w:t>6</w:t>
      </w:r>
      <w:r w:rsidRPr="00A62EC4">
        <w:rPr>
          <w:color w:val="000000"/>
          <w:szCs w:val="24"/>
        </w:rPr>
        <w:t xml:space="preserve"> decisions relevant to Study Group 13</w:t>
      </w:r>
      <w:r>
        <w:rPr>
          <w:color w:val="000000"/>
          <w:szCs w:val="24"/>
        </w:rPr>
        <w:t xml:space="preserve"> (considering </w:t>
      </w:r>
      <w:r w:rsidRPr="00CA0C49">
        <w:rPr>
          <w:color w:val="000000"/>
          <w:szCs w:val="24"/>
        </w:rPr>
        <w:t>establish</w:t>
      </w:r>
      <w:r>
        <w:rPr>
          <w:color w:val="000000"/>
          <w:szCs w:val="24"/>
        </w:rPr>
        <w:t>ment of the</w:t>
      </w:r>
      <w:r w:rsidRPr="00CA0C49">
        <w:rPr>
          <w:color w:val="000000"/>
          <w:szCs w:val="24"/>
        </w:rPr>
        <w:t xml:space="preserve"> JCA IMT-2020</w:t>
      </w:r>
      <w:r>
        <w:rPr>
          <w:color w:val="000000"/>
          <w:szCs w:val="24"/>
        </w:rPr>
        <w:t>)</w:t>
      </w:r>
    </w:p>
    <w:p w14:paraId="6D6C7046" w14:textId="77777777" w:rsidR="00504895" w:rsidRPr="00A62EC4" w:rsidRDefault="00504895" w:rsidP="00E77732">
      <w:pPr>
        <w:pStyle w:val="TOC1"/>
        <w:spacing w:before="0"/>
        <w:rPr>
          <w:szCs w:val="24"/>
        </w:rPr>
      </w:pPr>
      <w:r w:rsidRPr="00A62EC4">
        <w:rPr>
          <w:color w:val="000000"/>
          <w:szCs w:val="24"/>
        </w:rPr>
        <w:t>8</w:t>
      </w:r>
      <w:r w:rsidRPr="00A62EC4">
        <w:rPr>
          <w:color w:val="000000"/>
          <w:szCs w:val="24"/>
        </w:rPr>
        <w:tab/>
      </w:r>
      <w:r w:rsidRPr="00A62EC4">
        <w:rPr>
          <w:szCs w:val="24"/>
        </w:rPr>
        <w:t xml:space="preserve">Brief reports on activities since the </w:t>
      </w:r>
      <w:r w:rsidRPr="00A62EC4">
        <w:rPr>
          <w:color w:val="000000"/>
          <w:szCs w:val="24"/>
        </w:rPr>
        <w:t>Ju</w:t>
      </w:r>
      <w:r>
        <w:rPr>
          <w:color w:val="000000"/>
          <w:szCs w:val="24"/>
        </w:rPr>
        <w:t>ly 2016</w:t>
      </w:r>
      <w:r w:rsidRPr="00A62EC4">
        <w:rPr>
          <w:color w:val="000000"/>
          <w:szCs w:val="24"/>
        </w:rPr>
        <w:t xml:space="preserve"> </w:t>
      </w:r>
      <w:r w:rsidRPr="00A62EC4">
        <w:rPr>
          <w:szCs w:val="24"/>
        </w:rPr>
        <w:t>Study Group 13 meeting</w:t>
      </w:r>
    </w:p>
    <w:p w14:paraId="741C21CA" w14:textId="77777777" w:rsidR="00504895" w:rsidRPr="00A62EC4" w:rsidRDefault="00504895" w:rsidP="00E77732">
      <w:pPr>
        <w:pStyle w:val="TOC1"/>
        <w:tabs>
          <w:tab w:val="left" w:pos="1418"/>
        </w:tabs>
        <w:spacing w:before="0"/>
        <w:rPr>
          <w:szCs w:val="24"/>
        </w:rPr>
      </w:pPr>
      <w:r w:rsidRPr="00A62EC4">
        <w:rPr>
          <w:szCs w:val="24"/>
        </w:rPr>
        <w:tab/>
        <w:t>8.1</w:t>
      </w:r>
      <w:r w:rsidRPr="00A62EC4">
        <w:rPr>
          <w:szCs w:val="24"/>
        </w:rPr>
        <w:tab/>
        <w:t>TSAG (July 201</w:t>
      </w:r>
      <w:r>
        <w:rPr>
          <w:szCs w:val="24"/>
        </w:rPr>
        <w:t>6</w:t>
      </w:r>
      <w:r w:rsidRPr="00A62EC4">
        <w:rPr>
          <w:szCs w:val="24"/>
        </w:rPr>
        <w:t>)</w:t>
      </w:r>
    </w:p>
    <w:p w14:paraId="76494607" w14:textId="55679390" w:rsidR="00504895" w:rsidRPr="00A62EC4" w:rsidRDefault="00504895" w:rsidP="00E77732">
      <w:pPr>
        <w:pStyle w:val="TOC1"/>
        <w:tabs>
          <w:tab w:val="left" w:pos="1418"/>
        </w:tabs>
        <w:spacing w:before="0"/>
        <w:rPr>
          <w:szCs w:val="24"/>
        </w:rPr>
      </w:pPr>
      <w:r w:rsidRPr="00A62EC4">
        <w:rPr>
          <w:szCs w:val="24"/>
        </w:rPr>
        <w:tab/>
        <w:t>8.2</w:t>
      </w:r>
      <w:r w:rsidRPr="00A62EC4">
        <w:rPr>
          <w:szCs w:val="24"/>
        </w:rPr>
        <w:tab/>
      </w:r>
      <w:r>
        <w:rPr>
          <w:szCs w:val="24"/>
        </w:rPr>
        <w:t>FG IMT-2020 (September, December 2016)</w:t>
      </w:r>
    </w:p>
    <w:p w14:paraId="7410804A" w14:textId="77777777" w:rsidR="00504895" w:rsidRPr="00A62EC4" w:rsidRDefault="00504895" w:rsidP="00E77732">
      <w:pPr>
        <w:pStyle w:val="TOC1"/>
        <w:tabs>
          <w:tab w:val="left" w:pos="1418"/>
        </w:tabs>
        <w:spacing w:before="0"/>
        <w:rPr>
          <w:szCs w:val="24"/>
        </w:rPr>
      </w:pPr>
      <w:r w:rsidRPr="00A62EC4">
        <w:rPr>
          <w:szCs w:val="24"/>
        </w:rPr>
        <w:tab/>
        <w:t>8.</w:t>
      </w:r>
      <w:r>
        <w:rPr>
          <w:szCs w:val="24"/>
        </w:rPr>
        <w:t>3</w:t>
      </w:r>
      <w:r w:rsidRPr="00A62EC4">
        <w:rPr>
          <w:szCs w:val="24"/>
        </w:rPr>
        <w:tab/>
        <w:t>JCA-</w:t>
      </w:r>
      <w:r>
        <w:rPr>
          <w:szCs w:val="24"/>
        </w:rPr>
        <w:t>SDN</w:t>
      </w:r>
      <w:r w:rsidRPr="00A62EC4">
        <w:rPr>
          <w:szCs w:val="24"/>
        </w:rPr>
        <w:t xml:space="preserve">  (</w:t>
      </w:r>
      <w:r>
        <w:rPr>
          <w:szCs w:val="24"/>
        </w:rPr>
        <w:t>February 2017</w:t>
      </w:r>
      <w:r w:rsidRPr="00A62EC4">
        <w:rPr>
          <w:szCs w:val="24"/>
        </w:rPr>
        <w:t xml:space="preserve">) </w:t>
      </w:r>
    </w:p>
    <w:p w14:paraId="38167990" w14:textId="77777777" w:rsidR="00504895" w:rsidRPr="00A62EC4" w:rsidRDefault="00504895" w:rsidP="00E77732">
      <w:pPr>
        <w:pStyle w:val="TOC1"/>
        <w:tabs>
          <w:tab w:val="left" w:pos="1418"/>
        </w:tabs>
        <w:spacing w:before="0"/>
        <w:rPr>
          <w:szCs w:val="24"/>
        </w:rPr>
      </w:pPr>
      <w:r>
        <w:rPr>
          <w:szCs w:val="24"/>
        </w:rPr>
        <w:tab/>
        <w:t>8.4</w:t>
      </w:r>
      <w:r>
        <w:rPr>
          <w:szCs w:val="24"/>
        </w:rPr>
        <w:tab/>
        <w:t>Rapporteur activities</w:t>
      </w:r>
    </w:p>
    <w:p w14:paraId="51426BB1" w14:textId="77777777" w:rsidR="00504895" w:rsidRPr="00A62EC4" w:rsidRDefault="00504895" w:rsidP="00E77732">
      <w:pPr>
        <w:pStyle w:val="TOC1"/>
        <w:tabs>
          <w:tab w:val="left" w:pos="1418"/>
        </w:tabs>
        <w:spacing w:before="0"/>
        <w:rPr>
          <w:szCs w:val="24"/>
        </w:rPr>
      </w:pPr>
      <w:r w:rsidRPr="00A62EC4">
        <w:rPr>
          <w:szCs w:val="24"/>
        </w:rPr>
        <w:tab/>
        <w:t>8.</w:t>
      </w:r>
      <w:r>
        <w:rPr>
          <w:szCs w:val="24"/>
        </w:rPr>
        <w:t>5</w:t>
      </w:r>
      <w:r w:rsidRPr="00A62EC4">
        <w:rPr>
          <w:szCs w:val="24"/>
        </w:rPr>
        <w:tab/>
        <w:t xml:space="preserve">Workshops </w:t>
      </w:r>
    </w:p>
    <w:p w14:paraId="7C2A5218" w14:textId="77777777" w:rsidR="00504895" w:rsidRPr="00A62EC4" w:rsidRDefault="00504895" w:rsidP="00E77732">
      <w:pPr>
        <w:pStyle w:val="TOC1"/>
        <w:tabs>
          <w:tab w:val="left" w:pos="1418"/>
        </w:tabs>
        <w:spacing w:before="0"/>
        <w:rPr>
          <w:szCs w:val="24"/>
        </w:rPr>
      </w:pPr>
      <w:r w:rsidRPr="00A62EC4">
        <w:rPr>
          <w:szCs w:val="24"/>
        </w:rPr>
        <w:tab/>
        <w:t>8.</w:t>
      </w:r>
      <w:r>
        <w:rPr>
          <w:szCs w:val="24"/>
        </w:rPr>
        <w:t>6</w:t>
      </w:r>
      <w:r w:rsidRPr="00A62EC4">
        <w:rPr>
          <w:szCs w:val="24"/>
        </w:rPr>
        <w:tab/>
        <w:t xml:space="preserve">Recommendation approvals </w:t>
      </w:r>
    </w:p>
    <w:p w14:paraId="7E9C5907" w14:textId="77777777" w:rsidR="00504895" w:rsidRPr="00A62EC4" w:rsidRDefault="00504895" w:rsidP="00E77732">
      <w:pPr>
        <w:pStyle w:val="TOC1"/>
        <w:tabs>
          <w:tab w:val="left" w:pos="1418"/>
        </w:tabs>
        <w:spacing w:before="0"/>
        <w:rPr>
          <w:szCs w:val="24"/>
        </w:rPr>
      </w:pPr>
      <w:r w:rsidRPr="00A62EC4">
        <w:rPr>
          <w:szCs w:val="24"/>
        </w:rPr>
        <w:tab/>
        <w:t>8.</w:t>
      </w:r>
      <w:r>
        <w:rPr>
          <w:szCs w:val="24"/>
        </w:rPr>
        <w:t>7</w:t>
      </w:r>
      <w:r w:rsidRPr="00A62EC4">
        <w:rPr>
          <w:szCs w:val="24"/>
        </w:rPr>
        <w:tab/>
        <w:t>Others as identified</w:t>
      </w:r>
    </w:p>
    <w:p w14:paraId="4F105A8D" w14:textId="77777777" w:rsidR="00504895" w:rsidRPr="00A62EC4" w:rsidRDefault="00504895" w:rsidP="00E77732">
      <w:pPr>
        <w:pStyle w:val="TOC1"/>
        <w:spacing w:before="0"/>
        <w:rPr>
          <w:szCs w:val="24"/>
        </w:rPr>
      </w:pPr>
      <w:r w:rsidRPr="00A62EC4">
        <w:rPr>
          <w:color w:val="000000"/>
          <w:szCs w:val="24"/>
        </w:rPr>
        <w:t>9</w:t>
      </w:r>
      <w:r w:rsidRPr="00A62EC4">
        <w:rPr>
          <w:color w:val="000000"/>
          <w:szCs w:val="24"/>
        </w:rPr>
        <w:tab/>
      </w:r>
      <w:r w:rsidRPr="00A62EC4">
        <w:rPr>
          <w:szCs w:val="24"/>
        </w:rPr>
        <w:t>Organization of the work</w:t>
      </w:r>
    </w:p>
    <w:p w14:paraId="416EBA8D" w14:textId="77777777" w:rsidR="00504895" w:rsidRDefault="00504895" w:rsidP="00E77732">
      <w:pPr>
        <w:pStyle w:val="TOC1"/>
        <w:tabs>
          <w:tab w:val="left" w:pos="1418"/>
        </w:tabs>
        <w:spacing w:before="0"/>
        <w:rPr>
          <w:szCs w:val="24"/>
        </w:rPr>
      </w:pPr>
      <w:r w:rsidRPr="00A62EC4">
        <w:rPr>
          <w:szCs w:val="24"/>
        </w:rPr>
        <w:tab/>
        <w:t>9.1</w:t>
      </w:r>
      <w:r w:rsidRPr="00A62EC4">
        <w:rPr>
          <w:szCs w:val="24"/>
        </w:rPr>
        <w:tab/>
        <w:t xml:space="preserve">Objectives and guidelines for the meetings of working parties and ad-hoc groups </w:t>
      </w:r>
    </w:p>
    <w:p w14:paraId="4FF77934" w14:textId="77777777" w:rsidR="00504895" w:rsidRPr="00A62EC4" w:rsidRDefault="00504895" w:rsidP="00E77732">
      <w:pPr>
        <w:pStyle w:val="TOC1"/>
        <w:tabs>
          <w:tab w:val="left" w:pos="1418"/>
        </w:tabs>
        <w:spacing w:before="0"/>
        <w:rPr>
          <w:szCs w:val="24"/>
        </w:rPr>
      </w:pPr>
      <w:r>
        <w:rPr>
          <w:szCs w:val="24"/>
        </w:rPr>
        <w:t xml:space="preserve">          9.2      Review of JRG-CCM and JCA-SDN operation</w:t>
      </w:r>
    </w:p>
    <w:p w14:paraId="63F1B2C1" w14:textId="77777777" w:rsidR="00504895" w:rsidRPr="00A62EC4" w:rsidRDefault="00504895" w:rsidP="00E77732">
      <w:pPr>
        <w:pStyle w:val="TOC1"/>
        <w:tabs>
          <w:tab w:val="left" w:pos="1418"/>
        </w:tabs>
        <w:spacing w:before="0"/>
        <w:rPr>
          <w:szCs w:val="24"/>
        </w:rPr>
      </w:pPr>
      <w:r w:rsidRPr="00A62EC4">
        <w:rPr>
          <w:szCs w:val="24"/>
        </w:rPr>
        <w:tab/>
        <w:t>9.</w:t>
      </w:r>
      <w:r>
        <w:rPr>
          <w:szCs w:val="24"/>
        </w:rPr>
        <w:t>3</w:t>
      </w:r>
      <w:r w:rsidRPr="00A62EC4">
        <w:rPr>
          <w:szCs w:val="24"/>
        </w:rPr>
        <w:tab/>
        <w:t>Conduct and facilities available for the meeting</w:t>
      </w:r>
    </w:p>
    <w:p w14:paraId="4A638169" w14:textId="77777777" w:rsidR="00504895" w:rsidRDefault="00504895" w:rsidP="00E77732">
      <w:pPr>
        <w:pStyle w:val="TOC1"/>
        <w:tabs>
          <w:tab w:val="left" w:pos="1418"/>
        </w:tabs>
        <w:spacing w:before="0"/>
        <w:rPr>
          <w:szCs w:val="24"/>
        </w:rPr>
      </w:pPr>
      <w:r w:rsidRPr="00A62EC4">
        <w:rPr>
          <w:szCs w:val="24"/>
        </w:rPr>
        <w:tab/>
        <w:t>9.</w:t>
      </w:r>
      <w:r>
        <w:rPr>
          <w:szCs w:val="24"/>
        </w:rPr>
        <w:t>4</w:t>
      </w:r>
      <w:r w:rsidRPr="00A62EC4">
        <w:rPr>
          <w:szCs w:val="24"/>
        </w:rPr>
        <w:tab/>
      </w:r>
      <w:r>
        <w:rPr>
          <w:szCs w:val="24"/>
        </w:rPr>
        <w:t xml:space="preserve">Bridging </w:t>
      </w:r>
      <w:r w:rsidR="00D40A56">
        <w:rPr>
          <w:szCs w:val="24"/>
        </w:rPr>
        <w:t>the Standardization Gap</w:t>
      </w:r>
      <w:r w:rsidR="00D40A56" w:rsidRPr="00A62EC4">
        <w:rPr>
          <w:szCs w:val="24"/>
        </w:rPr>
        <w:t xml:space="preserve"> </w:t>
      </w:r>
    </w:p>
    <w:p w14:paraId="6668772D" w14:textId="77777777" w:rsidR="00504895" w:rsidRPr="00A62EC4" w:rsidRDefault="00504895" w:rsidP="00E77732">
      <w:pPr>
        <w:pStyle w:val="TOC1"/>
        <w:tabs>
          <w:tab w:val="left" w:pos="1418"/>
        </w:tabs>
        <w:spacing w:before="0"/>
        <w:rPr>
          <w:szCs w:val="24"/>
        </w:rPr>
      </w:pPr>
      <w:r>
        <w:rPr>
          <w:szCs w:val="24"/>
        </w:rPr>
        <w:t xml:space="preserve">          9.5</w:t>
      </w:r>
      <w:r w:rsidRPr="00A62EC4">
        <w:rPr>
          <w:szCs w:val="24"/>
        </w:rPr>
        <w:t xml:space="preserve"> </w:t>
      </w:r>
      <w:r>
        <w:rPr>
          <w:szCs w:val="24"/>
        </w:rPr>
        <w:t xml:space="preserve">     </w:t>
      </w:r>
      <w:r w:rsidRPr="00A62EC4">
        <w:rPr>
          <w:szCs w:val="24"/>
        </w:rPr>
        <w:t>Approval of the work plan for the meeting</w:t>
      </w:r>
    </w:p>
    <w:p w14:paraId="50B0F7FA" w14:textId="77777777" w:rsidR="00504895" w:rsidRPr="00A62EC4" w:rsidRDefault="00504895" w:rsidP="00E77732">
      <w:pPr>
        <w:pStyle w:val="TOC1"/>
        <w:tabs>
          <w:tab w:val="left" w:pos="1418"/>
        </w:tabs>
        <w:spacing w:before="0"/>
        <w:rPr>
          <w:szCs w:val="24"/>
        </w:rPr>
      </w:pPr>
      <w:r>
        <w:rPr>
          <w:szCs w:val="24"/>
        </w:rPr>
        <w:tab/>
        <w:t>9.6</w:t>
      </w:r>
      <w:r w:rsidRPr="00A62EC4">
        <w:rPr>
          <w:szCs w:val="24"/>
        </w:rPr>
        <w:tab/>
        <w:t>Document allocation</w:t>
      </w:r>
    </w:p>
    <w:p w14:paraId="30260A9D"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10</w:t>
      </w:r>
      <w:r w:rsidRPr="00A62EC4">
        <w:rPr>
          <w:color w:val="000000"/>
          <w:szCs w:val="24"/>
        </w:rPr>
        <w:tab/>
        <w:t>Approval of working party reports</w:t>
      </w:r>
    </w:p>
    <w:p w14:paraId="3E71E5E1" w14:textId="29BE42EE" w:rsidR="00504895" w:rsidRPr="00A62EC4" w:rsidRDefault="00504895" w:rsidP="00E77732">
      <w:pPr>
        <w:pStyle w:val="TOC1"/>
        <w:spacing w:before="0"/>
        <w:rPr>
          <w:rFonts w:ascii="Tahoma" w:hAnsi="Tahoma" w:cs="Tahoma"/>
          <w:color w:val="000000"/>
          <w:szCs w:val="24"/>
          <w:lang w:val="en-US"/>
        </w:rPr>
      </w:pPr>
      <w:r w:rsidRPr="00A62EC4">
        <w:rPr>
          <w:color w:val="000000"/>
          <w:szCs w:val="24"/>
        </w:rPr>
        <w:t>11</w:t>
      </w:r>
      <w:r w:rsidRPr="00A62EC4">
        <w:rPr>
          <w:color w:val="000000"/>
          <w:szCs w:val="24"/>
        </w:rPr>
        <w:tab/>
        <w:t>Consider approval of Recommendations in accordance with Resolution 1</w:t>
      </w:r>
    </w:p>
    <w:p w14:paraId="328CAF19"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12</w:t>
      </w:r>
      <w:r w:rsidRPr="00A62EC4">
        <w:rPr>
          <w:color w:val="000000"/>
          <w:szCs w:val="24"/>
        </w:rPr>
        <w:tab/>
        <w:t>Initiation of approval procedures for draft Recommendations</w:t>
      </w:r>
    </w:p>
    <w:p w14:paraId="5A261B10"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13</w:t>
      </w:r>
      <w:r w:rsidRPr="00A62EC4">
        <w:rPr>
          <w:color w:val="000000"/>
          <w:szCs w:val="24"/>
        </w:rPr>
        <w:tab/>
        <w:t>Approval of other texts (Appendices, Supplements,...) if any</w:t>
      </w:r>
    </w:p>
    <w:p w14:paraId="02E90B82"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14</w:t>
      </w:r>
      <w:r w:rsidRPr="00A62EC4">
        <w:rPr>
          <w:color w:val="000000"/>
          <w:szCs w:val="24"/>
        </w:rPr>
        <w:tab/>
        <w:t>Updating of the Study Group 13 work programme</w:t>
      </w:r>
      <w:r w:rsidRPr="00F5500E">
        <w:t xml:space="preserve"> </w:t>
      </w:r>
      <w:r w:rsidRPr="00F5500E">
        <w:rPr>
          <w:color w:val="000000"/>
          <w:szCs w:val="24"/>
        </w:rPr>
        <w:t>and agreement on the new work</w:t>
      </w:r>
    </w:p>
    <w:p w14:paraId="416B33C6"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15</w:t>
      </w:r>
      <w:r w:rsidRPr="00A62EC4">
        <w:rPr>
          <w:color w:val="000000"/>
          <w:szCs w:val="24"/>
        </w:rPr>
        <w:tab/>
        <w:t>Liaison and interaction with other groups</w:t>
      </w:r>
    </w:p>
    <w:p w14:paraId="48ADF997" w14:textId="77777777" w:rsidR="00504895" w:rsidRPr="00A62EC4" w:rsidRDefault="00504895" w:rsidP="00E77732">
      <w:pPr>
        <w:pStyle w:val="TOC1"/>
        <w:spacing w:before="0"/>
        <w:rPr>
          <w:color w:val="000000"/>
          <w:szCs w:val="24"/>
        </w:rPr>
      </w:pPr>
      <w:r w:rsidRPr="00A62EC4">
        <w:rPr>
          <w:color w:val="000000"/>
          <w:szCs w:val="24"/>
        </w:rPr>
        <w:t>16</w:t>
      </w:r>
      <w:r w:rsidRPr="00A62EC4">
        <w:rPr>
          <w:color w:val="000000"/>
          <w:szCs w:val="24"/>
        </w:rPr>
        <w:tab/>
        <w:t xml:space="preserve">Planning for the </w:t>
      </w:r>
      <w:r w:rsidRPr="00A62EC4">
        <w:rPr>
          <w:rFonts w:cs="Arial"/>
          <w:color w:val="000000"/>
          <w:szCs w:val="24"/>
        </w:rPr>
        <w:t>participation of Study Group 13 at workshops and seminars</w:t>
      </w:r>
      <w:r w:rsidRPr="00A62EC4">
        <w:rPr>
          <w:color w:val="000000"/>
          <w:szCs w:val="24"/>
        </w:rPr>
        <w:t xml:space="preserve"> </w:t>
      </w:r>
    </w:p>
    <w:p w14:paraId="554CEB59"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17</w:t>
      </w:r>
      <w:r w:rsidRPr="00A62EC4">
        <w:rPr>
          <w:color w:val="000000"/>
          <w:szCs w:val="24"/>
        </w:rPr>
        <w:tab/>
        <w:t>Future activities</w:t>
      </w:r>
    </w:p>
    <w:p w14:paraId="02ED98D7" w14:textId="77777777" w:rsidR="00504895" w:rsidRPr="00A62EC4" w:rsidRDefault="00504895" w:rsidP="00E77732">
      <w:pPr>
        <w:pStyle w:val="TOC1"/>
        <w:spacing w:before="0"/>
        <w:rPr>
          <w:rFonts w:ascii="Tahoma" w:hAnsi="Tahoma" w:cs="Tahoma"/>
          <w:color w:val="000000"/>
          <w:szCs w:val="24"/>
        </w:rPr>
      </w:pPr>
      <w:r w:rsidRPr="00A62EC4">
        <w:rPr>
          <w:color w:val="000000"/>
          <w:szCs w:val="24"/>
        </w:rPr>
        <w:t>18</w:t>
      </w:r>
      <w:r w:rsidRPr="00A62EC4">
        <w:rPr>
          <w:color w:val="000000"/>
          <w:szCs w:val="24"/>
        </w:rPr>
        <w:tab/>
        <w:t>Miscellaneous</w:t>
      </w:r>
    </w:p>
    <w:p w14:paraId="700D2BF8" w14:textId="77777777" w:rsidR="00165826" w:rsidRDefault="00504895" w:rsidP="00E77732">
      <w:pPr>
        <w:pStyle w:val="TOC1"/>
        <w:spacing w:before="0"/>
        <w:rPr>
          <w:color w:val="000000"/>
          <w:sz w:val="22"/>
          <w:szCs w:val="18"/>
        </w:rPr>
      </w:pPr>
      <w:r>
        <w:rPr>
          <w:color w:val="000000"/>
          <w:szCs w:val="24"/>
        </w:rPr>
        <w:t>19</w:t>
      </w:r>
      <w:r>
        <w:rPr>
          <w:color w:val="000000"/>
          <w:szCs w:val="24"/>
        </w:rPr>
        <w:tab/>
        <w:t>Closing of the meetin</w:t>
      </w:r>
      <w:r w:rsidR="00842178" w:rsidRPr="00842178">
        <w:rPr>
          <w:color w:val="000000"/>
          <w:sz w:val="22"/>
          <w:szCs w:val="18"/>
        </w:rPr>
        <w:t>g</w:t>
      </w:r>
    </w:p>
    <w:p w14:paraId="445CCE52" w14:textId="77777777" w:rsidR="00165826" w:rsidRDefault="00165826" w:rsidP="00504895">
      <w:pPr>
        <w:pStyle w:val="TOC1"/>
        <w:spacing w:before="120"/>
        <w:rPr>
          <w:color w:val="000000"/>
          <w:sz w:val="22"/>
          <w:szCs w:val="18"/>
        </w:rPr>
        <w:sectPr w:rsidR="00165826" w:rsidSect="00936D00">
          <w:headerReference w:type="default" r:id="rId28"/>
          <w:footerReference w:type="default" r:id="rId29"/>
          <w:headerReference w:type="first" r:id="rId30"/>
          <w:footerReference w:type="first" r:id="rId31"/>
          <w:type w:val="oddPage"/>
          <w:pgSz w:w="11907" w:h="16834" w:code="9"/>
          <w:pgMar w:top="567" w:right="1089" w:bottom="567" w:left="1089" w:header="567" w:footer="567" w:gutter="0"/>
          <w:paperSrc w:first="7" w:other="7"/>
          <w:cols w:space="720"/>
          <w:titlePg/>
          <w:docGrid w:linePitch="299"/>
        </w:sectPr>
      </w:pPr>
    </w:p>
    <w:p w14:paraId="3763E8B2" w14:textId="77777777" w:rsidR="00384E5D" w:rsidRPr="003B362E" w:rsidRDefault="00384E5D" w:rsidP="00BD6CB1">
      <w:pPr>
        <w:tabs>
          <w:tab w:val="clear" w:pos="794"/>
          <w:tab w:val="clear" w:pos="1191"/>
          <w:tab w:val="clear" w:pos="1588"/>
          <w:tab w:val="clear" w:pos="1985"/>
        </w:tabs>
        <w:spacing w:before="0"/>
        <w:jc w:val="center"/>
        <w:rPr>
          <w:rFonts w:cstheme="majorBidi"/>
          <w:b/>
          <w:bCs/>
          <w:sz w:val="28"/>
          <w:szCs w:val="28"/>
        </w:rPr>
      </w:pPr>
      <w:r w:rsidRPr="003B362E">
        <w:rPr>
          <w:rFonts w:cstheme="majorBidi"/>
          <w:b/>
          <w:bCs/>
          <w:sz w:val="28"/>
          <w:szCs w:val="28"/>
        </w:rPr>
        <w:lastRenderedPageBreak/>
        <w:t>ANNEX C</w:t>
      </w:r>
    </w:p>
    <w:p w14:paraId="0EE2C464" w14:textId="77777777" w:rsidR="005444BD" w:rsidRPr="0053301F" w:rsidRDefault="005444BD" w:rsidP="00BD6CB1">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782741">
        <w:rPr>
          <w:lang w:val="en-US"/>
        </w:rPr>
        <w:t xml:space="preserve"> 1/13</w:t>
      </w:r>
      <w:r w:rsidRPr="007B5B29">
        <w:rPr>
          <w:lang w:val="en-US"/>
        </w:rPr>
        <w:t>)</w:t>
      </w:r>
    </w:p>
    <w:p w14:paraId="2C94EDFF" w14:textId="1786E368" w:rsidR="00842178" w:rsidRPr="00A9064A" w:rsidRDefault="001D417D" w:rsidP="00BD6CB1">
      <w:pPr>
        <w:pStyle w:val="TableTitle0"/>
        <w:spacing w:before="120" w:after="280"/>
        <w:rPr>
          <w:rFonts w:asciiTheme="minorHAnsi" w:hAnsiTheme="minorHAnsi"/>
          <w:bCs/>
        </w:rPr>
      </w:pPr>
      <w:r w:rsidRPr="00A9064A">
        <w:rPr>
          <w:rFonts w:asciiTheme="minorHAnsi" w:hAnsiTheme="minorHAnsi"/>
          <w:bCs/>
        </w:rPr>
        <w:t xml:space="preserve">Draft Timetable for the ITU-T Study Group 13 </w:t>
      </w:r>
      <w:r w:rsidR="007F0E8E" w:rsidRPr="00A9064A">
        <w:rPr>
          <w:rFonts w:asciiTheme="minorHAnsi" w:hAnsiTheme="minorHAnsi"/>
          <w:bCs/>
        </w:rPr>
        <w:t xml:space="preserve">meeting </w:t>
      </w:r>
      <w:r w:rsidRPr="00A9064A">
        <w:rPr>
          <w:rFonts w:asciiTheme="minorHAnsi" w:hAnsiTheme="minorHAnsi"/>
          <w:bCs/>
        </w:rPr>
        <w:br/>
        <w:t>(Geneva, 6-17 February 2017)</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842178" w14:paraId="34DFEE35" w14:textId="77777777" w:rsidTr="00927547">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14:paraId="687B15EB" w14:textId="77777777" w:rsidR="00842178" w:rsidRPr="00927E6C" w:rsidRDefault="00842178" w:rsidP="00927547">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504C0BF" w14:textId="77777777" w:rsidR="00842178" w:rsidRDefault="00842178" w:rsidP="00927547">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14:paraId="32633A33" w14:textId="77777777" w:rsidR="00842178" w:rsidRDefault="00842178" w:rsidP="00927547">
            <w:pPr>
              <w:spacing w:line="0" w:lineRule="atLeast"/>
              <w:jc w:val="center"/>
              <w:rPr>
                <w:sz w:val="18"/>
                <w:lang w:val="fr-CH"/>
              </w:rPr>
            </w:pPr>
            <w:r>
              <w:rPr>
                <w:sz w:val="18"/>
                <w:lang w:val="fr-CH"/>
              </w:rPr>
              <w:t xml:space="preserve">6 </w:t>
            </w:r>
            <w:proofErr w:type="spellStart"/>
            <w:r>
              <w:rPr>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23BC9610" w14:textId="77777777" w:rsidR="00842178" w:rsidRDefault="00842178" w:rsidP="00927547">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14:paraId="14D5ADFF" w14:textId="77777777" w:rsidR="00842178" w:rsidRPr="000715C4" w:rsidRDefault="00842178" w:rsidP="00927547">
            <w:pPr>
              <w:jc w:val="center"/>
              <w:rPr>
                <w:sz w:val="17"/>
                <w:lang w:eastAsia="ja-JP"/>
              </w:rPr>
            </w:pPr>
            <w:r>
              <w:rPr>
                <w:sz w:val="18"/>
                <w:lang w:val="fr-CH"/>
              </w:rPr>
              <w:t xml:space="preserve">7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6480BC5E" w14:textId="77777777" w:rsidR="00842178" w:rsidRPr="001C5082" w:rsidRDefault="00842178" w:rsidP="00927547">
            <w:pPr>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14:paraId="39C74CD9" w14:textId="77777777" w:rsidR="00842178" w:rsidRPr="001C5082" w:rsidRDefault="00842178" w:rsidP="00927547">
            <w:pPr>
              <w:jc w:val="center"/>
              <w:rPr>
                <w:sz w:val="18"/>
              </w:rPr>
            </w:pPr>
            <w:r>
              <w:rPr>
                <w:sz w:val="18"/>
                <w:lang w:val="fr-CH"/>
              </w:rPr>
              <w:t xml:space="preserve">8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2DDBED7C" w14:textId="77777777" w:rsidR="00842178" w:rsidRPr="0023247F" w:rsidRDefault="00842178" w:rsidP="00927547">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14:paraId="693280EA" w14:textId="77777777" w:rsidR="00842178" w:rsidRPr="0023247F" w:rsidRDefault="00842178" w:rsidP="00927547">
            <w:pPr>
              <w:jc w:val="center"/>
              <w:rPr>
                <w:sz w:val="18"/>
                <w:szCs w:val="18"/>
              </w:rPr>
            </w:pPr>
            <w:r>
              <w:rPr>
                <w:sz w:val="18"/>
                <w:lang w:val="fr-CH"/>
              </w:rPr>
              <w:t xml:space="preserve">9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1888D2A" w14:textId="77777777" w:rsidR="00842178" w:rsidRDefault="00842178" w:rsidP="00927547">
            <w:pPr>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E9C5D45" w14:textId="77777777" w:rsidR="00842178" w:rsidRPr="00CE0457" w:rsidRDefault="00842178" w:rsidP="00927547">
            <w:pPr>
              <w:jc w:val="center"/>
              <w:rPr>
                <w:sz w:val="18"/>
              </w:rPr>
            </w:pPr>
            <w:r>
              <w:rPr>
                <w:sz w:val="18"/>
                <w:lang w:val="fr-CH"/>
              </w:rPr>
              <w:t xml:space="preserve">10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14:paraId="4FB3182D" w14:textId="77777777" w:rsidR="00842178" w:rsidRPr="00CE0457" w:rsidRDefault="00842178" w:rsidP="00927547">
            <w:pPr>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14:paraId="24B356C8" w14:textId="77777777" w:rsidR="00842178" w:rsidRPr="00CE0457" w:rsidRDefault="00842178" w:rsidP="00927547">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0F1507BB" w14:textId="77777777" w:rsidR="00842178" w:rsidRPr="00CE0457" w:rsidRDefault="00842178" w:rsidP="00927547">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34D658F1" w14:textId="77777777" w:rsidR="00842178" w:rsidRPr="00CE0457" w:rsidRDefault="00842178" w:rsidP="00927547">
            <w:pPr>
              <w:jc w:val="center"/>
              <w:rPr>
                <w:sz w:val="18"/>
              </w:rPr>
            </w:pPr>
            <w:r>
              <w:rPr>
                <w:sz w:val="18"/>
                <w:lang w:val="fr-CH"/>
              </w:rPr>
              <w:t xml:space="preserve">13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1E1EDE62" w14:textId="77777777" w:rsidR="00842178" w:rsidRDefault="00842178" w:rsidP="00927547">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21461E5C" w14:textId="77777777" w:rsidR="00842178" w:rsidRDefault="00842178" w:rsidP="00927547">
            <w:pPr>
              <w:rPr>
                <w:sz w:val="18"/>
              </w:rPr>
            </w:pPr>
            <w:r>
              <w:rPr>
                <w:sz w:val="18"/>
                <w:lang w:val="fr-CH"/>
              </w:rPr>
              <w:t xml:space="preserve">14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1A077136" w14:textId="77777777" w:rsidR="00842178" w:rsidRDefault="00842178" w:rsidP="00927547">
            <w:pPr>
              <w:jc w:val="center"/>
              <w:rPr>
                <w:sz w:val="18"/>
              </w:rPr>
            </w:pPr>
            <w:r>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14:paraId="2A8EEA87" w14:textId="77777777" w:rsidR="00842178" w:rsidRPr="007A2C76" w:rsidRDefault="00842178" w:rsidP="00927547">
            <w:pPr>
              <w:jc w:val="center"/>
              <w:rPr>
                <w:sz w:val="17"/>
                <w:szCs w:val="17"/>
              </w:rPr>
            </w:pPr>
            <w:r>
              <w:rPr>
                <w:sz w:val="17"/>
                <w:szCs w:val="17"/>
                <w:lang w:val="fr-CH"/>
              </w:rPr>
              <w:t xml:space="preserve">15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47C80294" w14:textId="77777777" w:rsidR="00842178" w:rsidRDefault="00842178" w:rsidP="00927547">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F17B0D2" w14:textId="77777777" w:rsidR="00842178" w:rsidRDefault="00842178" w:rsidP="00927547">
            <w:pPr>
              <w:jc w:val="center"/>
              <w:rPr>
                <w:sz w:val="18"/>
              </w:rPr>
            </w:pPr>
            <w:r>
              <w:rPr>
                <w:sz w:val="18"/>
                <w:lang w:val="fr-CH"/>
              </w:rPr>
              <w:t xml:space="preserve">16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2AE745F3" w14:textId="77777777" w:rsidR="00842178" w:rsidRDefault="00842178" w:rsidP="00927547">
            <w:pPr>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14:paraId="05735712" w14:textId="77777777" w:rsidR="00842178" w:rsidRDefault="00842178" w:rsidP="00842178">
            <w:pPr>
              <w:jc w:val="center"/>
              <w:rPr>
                <w:sz w:val="18"/>
              </w:rPr>
            </w:pPr>
            <w:r>
              <w:rPr>
                <w:sz w:val="18"/>
                <w:lang w:val="fr-CH"/>
              </w:rPr>
              <w:t xml:space="preserve">17 </w:t>
            </w:r>
            <w:proofErr w:type="spellStart"/>
            <w:r>
              <w:rPr>
                <w:sz w:val="18"/>
                <w:lang w:val="fr-CH"/>
              </w:rPr>
              <w:t>Feb</w:t>
            </w:r>
            <w:proofErr w:type="spellEnd"/>
          </w:p>
        </w:tc>
      </w:tr>
      <w:tr w:rsidR="00842178" w14:paraId="6A01B763" w14:textId="77777777" w:rsidTr="00927547">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14:paraId="0DC24897" w14:textId="77777777" w:rsidR="00842178" w:rsidRDefault="00842178" w:rsidP="00927547">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71677A75" w14:textId="77777777" w:rsidR="00842178" w:rsidRDefault="00842178" w:rsidP="00927547">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29D1BDC9" w14:textId="77777777" w:rsidR="00842178" w:rsidRDefault="00842178" w:rsidP="00927547">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6E6A956B" w14:textId="77777777" w:rsidR="00842178" w:rsidRDefault="00842178" w:rsidP="00927547">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09F31C11" w14:textId="77777777" w:rsidR="00842178" w:rsidRDefault="00842178" w:rsidP="00927547">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4E8864C2" w14:textId="77777777" w:rsidR="00842178" w:rsidRDefault="00842178" w:rsidP="00927547">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618E433C" w14:textId="77777777" w:rsidR="00842178" w:rsidRDefault="00842178" w:rsidP="00927547">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29B6500E" w14:textId="77777777" w:rsidR="00842178" w:rsidRPr="0023247F" w:rsidRDefault="00842178" w:rsidP="00927547">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5229FB35" w14:textId="77777777" w:rsidR="00842178" w:rsidRPr="0023247F" w:rsidRDefault="00842178" w:rsidP="00927547">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2F96FD17" w14:textId="77777777" w:rsidR="00842178" w:rsidRDefault="00842178" w:rsidP="00927547">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4E783738" w14:textId="77777777" w:rsidR="00842178" w:rsidRDefault="00842178" w:rsidP="00927547">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14:paraId="74EB2D57" w14:textId="77777777" w:rsidR="00842178" w:rsidRDefault="00842178" w:rsidP="00927547">
            <w:pPr>
              <w:jc w:val="center"/>
              <w:rPr>
                <w:sz w:val="18"/>
              </w:rPr>
            </w:pPr>
            <w:r>
              <w:rPr>
                <w:sz w:val="18"/>
              </w:rPr>
              <w:t xml:space="preserve">11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14:paraId="7D37662D" w14:textId="77777777" w:rsidR="00842178" w:rsidRPr="007A2C76" w:rsidRDefault="00842178" w:rsidP="00842178">
            <w:pPr>
              <w:jc w:val="center"/>
              <w:rPr>
                <w:sz w:val="16"/>
                <w:szCs w:val="16"/>
              </w:rPr>
            </w:pPr>
            <w:r w:rsidRPr="00842178">
              <w:rPr>
                <w:sz w:val="18"/>
              </w:rPr>
              <w:t>12 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5157CB0D" w14:textId="77777777" w:rsidR="00842178" w:rsidRDefault="00842178" w:rsidP="00927547">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3015918F" w14:textId="77777777" w:rsidR="00842178" w:rsidRDefault="00842178" w:rsidP="00927547">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467DDAA3" w14:textId="77777777" w:rsidR="00842178" w:rsidRDefault="00842178" w:rsidP="00927547">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65398830" w14:textId="77777777" w:rsidR="00842178" w:rsidRDefault="00842178" w:rsidP="00927547">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6B2A85A2" w14:textId="77777777" w:rsidR="00842178" w:rsidRDefault="00842178" w:rsidP="00927547">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59557CC7" w14:textId="77777777" w:rsidR="00842178" w:rsidRDefault="00842178" w:rsidP="00927547">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3FA0D1E8" w14:textId="77777777" w:rsidR="00842178" w:rsidRDefault="00842178" w:rsidP="00927547">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14:paraId="17A1958A" w14:textId="77777777" w:rsidR="00842178" w:rsidRDefault="00842178" w:rsidP="00927547">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2CF283F5" w14:textId="77777777" w:rsidR="00842178" w:rsidRDefault="00842178" w:rsidP="00927547">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14:paraId="6EBD2A03" w14:textId="77777777" w:rsidR="00842178" w:rsidRDefault="00842178" w:rsidP="00927547">
            <w:pPr>
              <w:jc w:val="center"/>
              <w:rPr>
                <w:sz w:val="18"/>
              </w:rPr>
            </w:pPr>
            <w:r>
              <w:rPr>
                <w:sz w:val="18"/>
              </w:rPr>
              <w:t>PM</w:t>
            </w:r>
          </w:p>
        </w:tc>
      </w:tr>
      <w:tr w:rsidR="00BD38B3" w14:paraId="3A5CD5AD" w14:textId="77777777" w:rsidTr="00927547">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5EE54C5F" w14:textId="77777777" w:rsidR="00BD38B3" w:rsidRPr="00897700" w:rsidRDefault="00BD38B3" w:rsidP="00BD38B3">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DAFB892" w14:textId="77777777" w:rsidR="00BD38B3" w:rsidRPr="0095120B" w:rsidRDefault="00BD38B3" w:rsidP="00BD38B3">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79488DA1"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F6E5C76" w14:textId="77777777" w:rsidR="00BD38B3" w:rsidRPr="0095120B" w:rsidRDefault="00BD38B3" w:rsidP="00BD38B3">
            <w:pPr>
              <w:spacing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7DE082F"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BECF3E1"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6C54BB81"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9AA299F" w14:textId="77777777" w:rsidR="00BD38B3" w:rsidRPr="0095120B" w:rsidRDefault="00BD38B3" w:rsidP="00BD38B3">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600B5FA6"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F61478F" w14:textId="77777777" w:rsidR="00BD38B3" w:rsidRPr="0095120B" w:rsidRDefault="00BD38B3" w:rsidP="00BD38B3">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42031423" w14:textId="77777777" w:rsidR="00BD38B3" w:rsidRPr="0095120B" w:rsidRDefault="00BD38B3" w:rsidP="00BD38B3">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0B285EBB" w14:textId="77777777" w:rsidR="00BD38B3" w:rsidRPr="0095120B" w:rsidRDefault="00BD38B3" w:rsidP="00BD38B3">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6C6E182"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6C60D32" w14:textId="77777777" w:rsidR="00BD38B3" w:rsidRPr="0095120B" w:rsidRDefault="00BD38B3" w:rsidP="00BD38B3">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14:paraId="66F51040" w14:textId="77777777" w:rsidR="00BD38B3" w:rsidRPr="0095120B" w:rsidRDefault="00BD38B3" w:rsidP="00BD38B3">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27D6654" w14:textId="77777777" w:rsidR="00BD38B3" w:rsidRPr="0095120B" w:rsidRDefault="00BD38B3" w:rsidP="00BD38B3">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FCB80C0"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D173698"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E962DF9"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26E919C"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6D4D395"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2DC5C0AA"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167D02D1"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54E1C339"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740B3D7E"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E42F82B"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A376AF5"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B0EEAAE"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64DFF75"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94E1B12"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4716D23"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2E74AB43"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CDAF11F"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6610C8E"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42B5257"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D02BAA2" w14:textId="77777777" w:rsidR="00BD38B3" w:rsidRPr="0095120B" w:rsidRDefault="00BD38B3" w:rsidP="00BD38B3">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CBEA954" w14:textId="77777777" w:rsidR="00BD38B3" w:rsidRPr="0095120B" w:rsidRDefault="00BD38B3" w:rsidP="00BD38B3">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0972B224"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028D284"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920D7B7"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C003F14"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080B390"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475783A"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992058A"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01EB4904"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BD38B3" w14:paraId="69210820" w14:textId="77777777" w:rsidTr="00927547">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167E22AC" w14:textId="77777777" w:rsidR="00BD38B3" w:rsidRPr="00247724" w:rsidRDefault="00BD38B3" w:rsidP="00BD38B3">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004DC48" w14:textId="77777777" w:rsidR="00BD38B3" w:rsidRPr="0095120B" w:rsidRDefault="00BD38B3" w:rsidP="00BD38B3">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58367AF" w14:textId="77777777" w:rsidR="00BD38B3" w:rsidRPr="0095120B" w:rsidRDefault="00BD38B3" w:rsidP="00BD38B3">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2D2D80E4" w14:textId="77777777" w:rsidR="00BD38B3" w:rsidRPr="0095120B" w:rsidRDefault="00BD38B3" w:rsidP="00BD38B3">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5B663C6" w14:textId="77777777" w:rsidR="00BD38B3" w:rsidRPr="0095120B" w:rsidRDefault="00BD38B3" w:rsidP="00BD38B3">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011E7E92"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09EA6023"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F76E1EC" w14:textId="77777777" w:rsidR="00BD38B3" w:rsidRPr="0095120B" w:rsidRDefault="00BD38B3" w:rsidP="00BD38B3">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0EC623D2" w14:textId="77777777" w:rsidR="00BD38B3" w:rsidRPr="0095120B" w:rsidRDefault="00BD38B3" w:rsidP="00BD38B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258DB92" w14:textId="77777777" w:rsidR="00BD38B3" w:rsidRPr="0095120B" w:rsidRDefault="00BD38B3" w:rsidP="00BD38B3">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5EC574B" w14:textId="77777777" w:rsidR="00BD38B3" w:rsidRPr="0095120B" w:rsidRDefault="00BD38B3" w:rsidP="00BD38B3">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56DD9742" w14:textId="77777777" w:rsidR="00BD38B3" w:rsidRPr="0095120B" w:rsidRDefault="00BD38B3" w:rsidP="00BD38B3">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E00B5F7"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C51894A" w14:textId="77777777" w:rsidR="00BD38B3" w:rsidRPr="0095120B" w:rsidRDefault="00BD38B3" w:rsidP="00BD38B3">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14:paraId="6F0CBD70" w14:textId="77777777" w:rsidR="00BD38B3" w:rsidRPr="0095120B" w:rsidRDefault="00BD38B3" w:rsidP="00BD38B3">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6CC5E8F" w14:textId="77777777" w:rsidR="00BD38B3" w:rsidRPr="0095120B" w:rsidRDefault="00BD38B3" w:rsidP="00BD38B3">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9546AF0" w14:textId="77777777" w:rsidR="00BD38B3" w:rsidRPr="0095120B" w:rsidRDefault="00BD38B3" w:rsidP="00BD38B3">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69774F8"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B6F2AA1"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2C348D8"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8CE3EBE"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5B49C24F"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37B02EE3"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D037A4D" w14:textId="77777777" w:rsidR="00BD38B3" w:rsidRPr="0095120B" w:rsidRDefault="00BD38B3" w:rsidP="00BD38B3">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0977D2E3" w14:textId="77777777" w:rsidR="00BD38B3" w:rsidRPr="0095120B" w:rsidRDefault="00BD38B3" w:rsidP="00BD38B3">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4E20C21"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EF83AA1"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3EE413B" w14:textId="77777777" w:rsidR="00BD38B3" w:rsidRPr="0095120B" w:rsidRDefault="00BD38B3" w:rsidP="00BD38B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64928F6"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FB52582"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36CB249"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0C006DFE" w14:textId="77777777" w:rsidR="00BD38B3" w:rsidRDefault="00BD38B3" w:rsidP="00BD38B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7886A17" w14:textId="77777777" w:rsidR="00BD38B3" w:rsidRPr="0095120B" w:rsidRDefault="00BD38B3" w:rsidP="00BD38B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75AAC68"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0C94C02A"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19CCF71" w14:textId="77777777" w:rsidR="00BD38B3" w:rsidRPr="0095120B" w:rsidRDefault="00BD38B3" w:rsidP="00BD38B3">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7CF0721" w14:textId="77777777" w:rsidR="00BD38B3" w:rsidRPr="0095120B" w:rsidRDefault="00BD38B3" w:rsidP="00BD38B3">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1C51581B"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7ADB27C"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DA54577" w14:textId="77777777" w:rsidR="00BD38B3" w:rsidRPr="0095120B" w:rsidRDefault="00BD38B3" w:rsidP="00BD38B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866E157" w14:textId="77777777" w:rsidR="00BD38B3" w:rsidRPr="0095120B" w:rsidRDefault="00BD38B3" w:rsidP="00BD38B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DDF8ACB"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3DC4C76"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56E25FB"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2DB3E33B" w14:textId="77777777" w:rsidR="00BD38B3" w:rsidRPr="0095120B" w:rsidRDefault="00BD38B3" w:rsidP="00BD38B3">
            <w:pPr>
              <w:spacing w:after="20"/>
              <w:jc w:val="center"/>
              <w:rPr>
                <w:rFonts w:ascii="Courier New" w:hAnsi="Courier New" w:cs="Courier New"/>
                <w:sz w:val="20"/>
                <w:lang w:val="fr-CH" w:eastAsia="ja-JP"/>
              </w:rPr>
            </w:pPr>
          </w:p>
        </w:tc>
      </w:tr>
      <w:tr w:rsidR="00BD38B3" w14:paraId="0E7A5A0E" w14:textId="77777777" w:rsidTr="00927547">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3341AE95" w14:textId="77777777" w:rsidR="00BD38B3" w:rsidRPr="00247724" w:rsidRDefault="00BD38B3" w:rsidP="00BD38B3">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9D366BD"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E194DFB" w14:textId="77777777" w:rsidR="00BD38B3" w:rsidRPr="0095120B" w:rsidRDefault="00BD38B3" w:rsidP="00BD38B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BD1709F" w14:textId="77777777" w:rsidR="00BD38B3" w:rsidRPr="0095120B" w:rsidRDefault="00BD38B3" w:rsidP="00BD38B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CDA66D1" w14:textId="77777777" w:rsidR="00BD38B3" w:rsidRPr="0095120B" w:rsidRDefault="00BD38B3" w:rsidP="00BD38B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41A73EDC"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48235D15"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FB6BC55"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7063CA37"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F5188CE"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5FA252C"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5870D6C2"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BEBBF24"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E10D326" w14:textId="77777777" w:rsidR="00BD38B3" w:rsidRPr="0095120B" w:rsidRDefault="00BD38B3" w:rsidP="00BD38B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14:paraId="06811114"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078EF8E" w14:textId="77777777" w:rsidR="00BD38B3" w:rsidRPr="0095120B" w:rsidRDefault="00BD38B3" w:rsidP="00BD38B3">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A8AD268"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AB6C5FC"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0D62518"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259EDAC" w14:textId="77777777" w:rsidR="00BD38B3" w:rsidRPr="0095120B" w:rsidRDefault="00BD38B3" w:rsidP="00BD38B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EFFC550"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25416222"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585E848C" w14:textId="77777777" w:rsidR="00BD38B3" w:rsidRPr="0095120B" w:rsidRDefault="00BD38B3" w:rsidP="00BD38B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3D0FD2AA" w14:textId="77777777" w:rsidR="00BD38B3" w:rsidRPr="0095120B" w:rsidRDefault="00BD38B3" w:rsidP="00BD38B3">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14:paraId="23119B80" w14:textId="77777777" w:rsidR="00BD38B3" w:rsidRPr="0095120B" w:rsidRDefault="00BD38B3" w:rsidP="00BD38B3">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5874BDF"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276AA10"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D6711FC"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629D925"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E7C5029"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21C0824"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48711F59"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6CC841B" w14:textId="77777777" w:rsidR="00BD38B3" w:rsidRPr="0095120B" w:rsidRDefault="00BD38B3" w:rsidP="00BD38B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EF4D36D"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15FF1B5"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8C8A94A" w14:textId="77777777" w:rsidR="00BD38B3" w:rsidRPr="0095120B" w:rsidRDefault="00BD38B3" w:rsidP="00BD38B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5132B2A" w14:textId="77777777" w:rsidR="00BD38B3" w:rsidRPr="0095120B" w:rsidRDefault="00BD38B3" w:rsidP="00BD38B3">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1B6BB557" w14:textId="77777777" w:rsidR="00BD38B3" w:rsidRPr="0095120B" w:rsidRDefault="00BD38B3" w:rsidP="00BD38B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0E187E3C" w14:textId="77777777" w:rsidR="00BD38B3" w:rsidRPr="0095120B" w:rsidRDefault="00BD38B3" w:rsidP="00BD38B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CAF7D0A"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35CE025" w14:textId="77777777" w:rsidR="00BD38B3" w:rsidRPr="0095120B" w:rsidRDefault="00BD38B3" w:rsidP="00BD38B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D0FBA6B"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F6F5F94"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EB2A041" w14:textId="77777777" w:rsidR="00BD38B3" w:rsidRPr="0095120B" w:rsidRDefault="00BD38B3" w:rsidP="00BD38B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25BAE89B" w14:textId="77777777" w:rsidR="00BD38B3" w:rsidRPr="0095120B" w:rsidRDefault="00BD38B3" w:rsidP="00BD38B3">
            <w:pPr>
              <w:spacing w:after="20"/>
              <w:jc w:val="center"/>
              <w:rPr>
                <w:rFonts w:ascii="Courier New" w:hAnsi="Courier New" w:cs="Courier New"/>
                <w:sz w:val="20"/>
                <w:lang w:val="fr-CH" w:eastAsia="ja-JP"/>
              </w:rPr>
            </w:pPr>
          </w:p>
        </w:tc>
      </w:tr>
      <w:tr w:rsidR="00BF4C31" w14:paraId="2BA9731D" w14:textId="77777777" w:rsidTr="00927547">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14:paraId="06DD731A" w14:textId="77777777" w:rsidR="00BF4C31" w:rsidRPr="00BF4C31" w:rsidRDefault="00BF4C31" w:rsidP="00BD38B3">
            <w:pPr>
              <w:jc w:val="right"/>
              <w:rPr>
                <w:sz w:val="14"/>
                <w:lang w:val="fr-CH"/>
              </w:rPr>
            </w:pPr>
            <w:proofErr w:type="spellStart"/>
            <w:r w:rsidRPr="00BF4C31">
              <w:rPr>
                <w:sz w:val="14"/>
                <w:lang w:val="fr-CH"/>
              </w:rPr>
              <w:t>Newcomers</w:t>
            </w:r>
            <w:proofErr w:type="spellEnd"/>
            <w:r w:rsidRPr="00BF4C31">
              <w:rPr>
                <w:sz w:val="14"/>
                <w:lang w:val="fr-CH"/>
              </w:rPr>
              <w:t xml:space="preserve">  info session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14:paraId="78955FC5" w14:textId="77777777" w:rsidR="00BF4C31" w:rsidRPr="0095120B" w:rsidRDefault="00BF4C31" w:rsidP="00BD38B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587F2AB" w14:textId="77777777" w:rsidR="00BF4C31" w:rsidRPr="0095120B" w:rsidRDefault="00BF4C31" w:rsidP="00BF4C31">
            <w:pPr>
              <w:jc w:val="center"/>
              <w:rPr>
                <w:rFonts w:ascii="Courier New" w:hAnsi="Courier New" w:cs="Courier New"/>
                <w:sz w:val="20"/>
              </w:rPr>
            </w:pPr>
            <w:r w:rsidRPr="00604B91">
              <w:rPr>
                <w:rFonts w:ascii="Courier New" w:hAnsi="Courier New" w:cs="Courier New"/>
                <w:b/>
                <w:bCs/>
                <w:color w:val="FF0000"/>
                <w:sz w:val="20"/>
              </w:rPr>
              <w:sym w:font="Wingdings" w:char="F0E0"/>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1B754564"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7CF3DACD" w14:textId="77777777" w:rsidR="00BF4C31" w:rsidRPr="0095120B" w:rsidRDefault="00BF4C31" w:rsidP="00BD38B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321DE3A2" w14:textId="77777777" w:rsidR="00BF4C31" w:rsidRDefault="00BF4C31" w:rsidP="00BD38B3">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3FB28CC0" w14:textId="77777777" w:rsidR="00BF4C31" w:rsidRDefault="00BF4C31" w:rsidP="00BD38B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FCE85DB" w14:textId="77777777" w:rsidR="00BF4C31" w:rsidRDefault="00BF4C31" w:rsidP="00BD38B3">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70F1EFCF" w14:textId="77777777" w:rsidR="00BF4C31" w:rsidRDefault="00BF4C31" w:rsidP="00BD38B3">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0C89BC75"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B0F897B"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E19F745" w14:textId="77777777" w:rsidR="00BF4C31" w:rsidRPr="0095120B" w:rsidRDefault="00BF4C31" w:rsidP="00BD38B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052FE5C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198E3F8F" w14:textId="77777777" w:rsidR="00BF4C31" w:rsidRPr="0095120B" w:rsidRDefault="00BF4C31" w:rsidP="00BD38B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01292300" w14:textId="77777777" w:rsidR="00BF4C31" w:rsidRPr="0095120B" w:rsidRDefault="00BF4C31" w:rsidP="00BD38B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22306682" w14:textId="77777777" w:rsidR="00BF4C31" w:rsidRDefault="00BF4C31" w:rsidP="00BD38B3">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35D942D9"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6AE657F5"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1C94159"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0DCCA2D"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7144E7D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7B7E94CA"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421F156D"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3D85BCC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4EA90C3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46478575"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40D7B8AA"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2ED41F76"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1AC7B335"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7A32BAB6"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0731DCB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1EEE2BFC"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321A168C" w14:textId="77777777" w:rsidR="00BF4C31" w:rsidRPr="004E57E5" w:rsidRDefault="00BF4C31" w:rsidP="00BD38B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DDFD4F3"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7EF92AD1"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7EC8B23" w14:textId="77777777" w:rsidR="00BF4C31" w:rsidRPr="0095120B" w:rsidRDefault="00BF4C31" w:rsidP="00BD38B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08A29742" w14:textId="77777777" w:rsidR="00BF4C31" w:rsidRPr="0095120B" w:rsidRDefault="00BF4C31" w:rsidP="00BD38B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609174C6" w14:textId="77777777" w:rsidR="00BF4C31" w:rsidRPr="0095120B" w:rsidRDefault="00BF4C31" w:rsidP="00BD38B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4739B9CE" w14:textId="77777777" w:rsidR="00BF4C31" w:rsidRPr="0095120B" w:rsidRDefault="00BF4C31" w:rsidP="00BD38B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0C99E091"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0648CE28"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32197FD7" w14:textId="77777777" w:rsidR="00BF4C31" w:rsidRPr="0095120B" w:rsidRDefault="00BF4C31" w:rsidP="00BD38B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74A347F" w14:textId="77777777" w:rsidR="00BF4C31" w:rsidRPr="0095120B" w:rsidRDefault="00BF4C31" w:rsidP="00BD38B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14CCBA5D"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14:paraId="0D164D8B" w14:textId="77777777" w:rsidR="00BF4C31" w:rsidRPr="0095120B" w:rsidRDefault="00BF4C31" w:rsidP="00BD38B3">
            <w:pPr>
              <w:jc w:val="center"/>
              <w:rPr>
                <w:rFonts w:ascii="Courier New" w:hAnsi="Courier New" w:cs="Courier New"/>
                <w:sz w:val="20"/>
              </w:rPr>
            </w:pPr>
          </w:p>
        </w:tc>
      </w:tr>
      <w:tr w:rsidR="00BF4C31" w14:paraId="74C2899C" w14:textId="77777777" w:rsidTr="00927547">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14:paraId="1EB1DA0E" w14:textId="77777777" w:rsidR="00BF4C31" w:rsidRPr="00BF4C31" w:rsidRDefault="00BF4C31" w:rsidP="00BD38B3">
            <w:pPr>
              <w:jc w:val="right"/>
              <w:rPr>
                <w:sz w:val="14"/>
                <w:lang w:val="fr-CH"/>
              </w:rPr>
            </w:pPr>
            <w:r w:rsidRPr="00BF4C31">
              <w:rPr>
                <w:sz w:val="14"/>
                <w:lang w:val="fr-CH"/>
              </w:rPr>
              <w:t>BSG training</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14:paraId="28071F9B" w14:textId="77777777" w:rsidR="00BF4C31" w:rsidRPr="0095120B" w:rsidRDefault="00BF4C31" w:rsidP="00BD38B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345452F4" w14:textId="77777777" w:rsidR="00BF4C31" w:rsidRPr="0095120B" w:rsidRDefault="00BF4C31" w:rsidP="00BD38B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21FF25B9"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5456DDD5" w14:textId="77777777" w:rsidR="00BF4C31" w:rsidRPr="0095120B" w:rsidRDefault="00BF4C31" w:rsidP="00BD38B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38913FD" w14:textId="77777777" w:rsidR="00BF4C31" w:rsidRPr="0095120B" w:rsidRDefault="00BF4C31" w:rsidP="00BD38B3">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5CD0A20E" w14:textId="77777777" w:rsidR="00BF4C31" w:rsidRPr="0095120B" w:rsidRDefault="00BF4C31" w:rsidP="00BD38B3">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AE5E86C" w14:textId="77777777" w:rsidR="00BF4C31" w:rsidRPr="0095120B" w:rsidRDefault="00BF4C31" w:rsidP="00BD38B3">
            <w:pPr>
              <w:jc w:val="center"/>
              <w:rPr>
                <w:rFonts w:ascii="Courier New" w:hAnsi="Courier New" w:cs="Courier New"/>
                <w:sz w:val="20"/>
                <w:lang w:eastAsia="ja-JP"/>
              </w:rPr>
            </w:pPr>
            <w:r>
              <w:rPr>
                <w:rFonts w:ascii="Courier New" w:hAnsi="Courier New" w:cs="Courier New"/>
                <w:sz w:val="20"/>
                <w:lang w:eastAsia="ja-JP"/>
              </w:rPr>
              <w:t>--</w:t>
            </w: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7112624E" w14:textId="77777777" w:rsidR="00BF4C31" w:rsidRPr="0095120B" w:rsidRDefault="00BF4C31" w:rsidP="00BD38B3">
            <w:pPr>
              <w:jc w:val="center"/>
              <w:rPr>
                <w:rFonts w:ascii="Courier New" w:hAnsi="Courier New" w:cs="Courier New"/>
                <w:sz w:val="20"/>
                <w:lang w:eastAsia="ja-JP"/>
              </w:rPr>
            </w:pPr>
            <w:r>
              <w:rPr>
                <w:rFonts w:ascii="Courier New" w:hAnsi="Courier New" w:cs="Courier New"/>
                <w:sz w:val="20"/>
                <w:lang w:eastAsia="ja-JP"/>
              </w:rPr>
              <w:t>--</w:t>
            </w: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695239D4"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2815EA6" w14:textId="77777777" w:rsidR="00BF4C31" w:rsidRPr="0095120B" w:rsidRDefault="00BF4C31" w:rsidP="00BD38B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0818B79C" w14:textId="77777777" w:rsidR="00BF4C31" w:rsidRPr="0095120B" w:rsidRDefault="00BF4C31" w:rsidP="00BD38B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3748A31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78A51413" w14:textId="77777777" w:rsidR="00BF4C31" w:rsidRPr="0095120B" w:rsidRDefault="00BF4C31" w:rsidP="00BD38B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700006A0" w14:textId="77777777" w:rsidR="00BF4C31" w:rsidRPr="0095120B" w:rsidRDefault="00BF4C31" w:rsidP="00BD38B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C0B0D5A" w14:textId="77777777" w:rsidR="00BF4C31" w:rsidRDefault="00BF4C31" w:rsidP="00BD38B3">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5F0C1ED1"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6F07320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0218462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78477AB6"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693B9BB1"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2ED0C4B8"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1A17A482"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180EC4A7"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099B01B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1A9D115D"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6AFCE64"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718D8F3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5EBD3136"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1B15CFD8"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ED3422C"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799E6E5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4DFD0AED" w14:textId="77777777" w:rsidR="00BF4C31" w:rsidRPr="004E57E5" w:rsidRDefault="00BF4C31" w:rsidP="00BD38B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7F990CD2"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D8DD59E"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548D5A8" w14:textId="77777777" w:rsidR="00BF4C31" w:rsidRPr="0095120B" w:rsidRDefault="00BF4C31" w:rsidP="00BD38B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46395DE8" w14:textId="77777777" w:rsidR="00BF4C31" w:rsidRPr="0095120B" w:rsidRDefault="00BF4C31" w:rsidP="00BD38B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1D458E3" w14:textId="77777777" w:rsidR="00BF4C31" w:rsidRPr="0095120B" w:rsidRDefault="00BF4C31" w:rsidP="00BD38B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6A62BA81" w14:textId="77777777" w:rsidR="00BF4C31" w:rsidRPr="0095120B" w:rsidRDefault="00BF4C31" w:rsidP="00BD38B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6899CFFC"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6FCCF0AD"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43A1FE6" w14:textId="77777777" w:rsidR="00BF4C31" w:rsidRPr="0095120B" w:rsidRDefault="00BF4C31" w:rsidP="00BD38B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64E6888E" w14:textId="77777777" w:rsidR="00BF4C31" w:rsidRPr="0095120B" w:rsidRDefault="00BF4C31" w:rsidP="00BD38B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7B118CCB" w14:textId="77777777" w:rsidR="00BF4C31" w:rsidRPr="0095120B" w:rsidRDefault="00BF4C31"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14:paraId="6B534673" w14:textId="77777777" w:rsidR="00BF4C31" w:rsidRPr="0095120B" w:rsidRDefault="00BF4C31" w:rsidP="00BD38B3">
            <w:pPr>
              <w:jc w:val="center"/>
              <w:rPr>
                <w:rFonts w:ascii="Courier New" w:hAnsi="Courier New" w:cs="Courier New"/>
                <w:sz w:val="20"/>
              </w:rPr>
            </w:pPr>
          </w:p>
        </w:tc>
      </w:tr>
      <w:tr w:rsidR="00BD38B3" w14:paraId="214E5CA2" w14:textId="77777777" w:rsidTr="00927547">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14:paraId="66260BCC" w14:textId="77777777" w:rsidR="00BD38B3" w:rsidRPr="000E7191" w:rsidRDefault="00BD38B3" w:rsidP="00BD38B3">
            <w:pPr>
              <w:jc w:val="right"/>
              <w:rPr>
                <w:sz w:val="18"/>
                <w:szCs w:val="18"/>
              </w:rPr>
            </w:pPr>
            <w:r>
              <w:rPr>
                <w:sz w:val="18"/>
                <w:szCs w:val="18"/>
              </w:rPr>
              <w:t>JCA-SDN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14:paraId="5C9F8120" w14:textId="77777777" w:rsidR="00BD38B3" w:rsidRPr="0095120B" w:rsidRDefault="00BD38B3" w:rsidP="00BD38B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6E2997AB" w14:textId="77777777" w:rsidR="00BD38B3" w:rsidRPr="0095120B" w:rsidRDefault="00BD38B3" w:rsidP="00BD38B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CAC5C4D" w14:textId="77777777" w:rsidR="00BD38B3" w:rsidRPr="0095120B" w:rsidRDefault="00BD38B3"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0B5DE672" w14:textId="77777777" w:rsidR="00BD38B3" w:rsidRPr="0095120B" w:rsidRDefault="00BD38B3" w:rsidP="00BD38B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C5E492E" w14:textId="77777777" w:rsidR="00BD38B3" w:rsidRPr="0095120B" w:rsidRDefault="00BD38B3" w:rsidP="00BD38B3">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382A322B" w14:textId="77777777" w:rsidR="00BD38B3" w:rsidRPr="0095120B" w:rsidRDefault="00BD38B3" w:rsidP="00BD38B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5D367E6" w14:textId="77777777" w:rsidR="00BD38B3" w:rsidRPr="0095120B" w:rsidRDefault="00BD38B3" w:rsidP="00BD38B3">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5A45B8F2" w14:textId="77777777" w:rsidR="00BD38B3" w:rsidRPr="0095120B" w:rsidRDefault="00BD38B3" w:rsidP="00BD38B3">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3FD50650" w14:textId="77777777" w:rsidR="00BD38B3" w:rsidRPr="0095120B" w:rsidRDefault="00BD38B3" w:rsidP="00BD38B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6A600234" w14:textId="77777777" w:rsidR="00BD38B3" w:rsidRPr="0095120B" w:rsidRDefault="00BD38B3" w:rsidP="00BD38B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00416840" w14:textId="77777777" w:rsidR="00BD38B3" w:rsidRPr="0095120B" w:rsidRDefault="00BD38B3" w:rsidP="00BD38B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68490D2E"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558B84D0" w14:textId="77777777" w:rsidR="00BD38B3" w:rsidRPr="0095120B" w:rsidRDefault="00BD38B3" w:rsidP="00BD38B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64730563" w14:textId="77777777" w:rsidR="00BD38B3" w:rsidRPr="0095120B" w:rsidRDefault="00BD38B3" w:rsidP="00BD38B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2BA2A166" w14:textId="77777777" w:rsidR="00BD38B3" w:rsidRPr="0095120B" w:rsidRDefault="00BD38B3" w:rsidP="00BD38B3">
            <w:pPr>
              <w:jc w:val="center"/>
              <w:rPr>
                <w:rFonts w:ascii="Courier New" w:hAnsi="Courier New" w:cs="Courier New"/>
                <w:sz w:val="20"/>
              </w:rPr>
            </w:pPr>
            <w:r>
              <w:rPr>
                <w:rFonts w:ascii="Courier New" w:hAnsi="Courier New" w:cs="Courier New"/>
                <w:sz w:val="20"/>
              </w:rPr>
              <w:t>--</w:t>
            </w:r>
            <w:r w:rsidRPr="004E57E5">
              <w:rPr>
                <w:rFonts w:ascii="Courier New" w:hAnsi="Courier New" w:cs="Courier New"/>
                <w:color w:val="FF0000"/>
                <w:sz w:val="20"/>
                <w:lang w:eastAsia="ja-JP"/>
              </w:rPr>
              <w:t>*</w:t>
            </w: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19169841"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12DBB30F"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1170F7D5"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5E04E64"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792C2C04"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2EA17F8E"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04A725DC"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14:paraId="1B641009"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14:paraId="68C7FC10"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5B1DE700"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533C823"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4E91B816"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475007DF"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644AD4B8"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5CF8777"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258C93EF"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1D13F80A" w14:textId="77777777" w:rsidR="00BD38B3" w:rsidRPr="004E57E5" w:rsidRDefault="00BD38B3" w:rsidP="00BD38B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21F64A9"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296576BF"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4893E93" w14:textId="77777777" w:rsidR="00BD38B3" w:rsidRPr="0095120B" w:rsidRDefault="00BD38B3" w:rsidP="00BD38B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1032684B" w14:textId="77777777" w:rsidR="00BD38B3" w:rsidRPr="0095120B" w:rsidRDefault="00BD38B3" w:rsidP="00BD38B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78D7C562" w14:textId="77777777" w:rsidR="00BD38B3" w:rsidRPr="0095120B" w:rsidRDefault="00BD38B3" w:rsidP="00BD38B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08BC2D07" w14:textId="77777777" w:rsidR="00BD38B3" w:rsidRPr="0095120B" w:rsidRDefault="00BD38B3" w:rsidP="00BD38B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361812BA"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14:paraId="5493315A"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14:paraId="2DD923FC" w14:textId="77777777" w:rsidR="00BD38B3" w:rsidRPr="0095120B" w:rsidRDefault="00BD38B3" w:rsidP="00BD38B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14:paraId="7E464FA9" w14:textId="77777777" w:rsidR="00BD38B3" w:rsidRPr="0095120B" w:rsidRDefault="00BD38B3" w:rsidP="00BD38B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14:paraId="6A6B13C8" w14:textId="77777777" w:rsidR="00BD38B3" w:rsidRPr="0095120B" w:rsidRDefault="00BD38B3" w:rsidP="00BD38B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14:paraId="28E2D692" w14:textId="77777777" w:rsidR="00BD38B3" w:rsidRPr="0095120B" w:rsidRDefault="00BD38B3" w:rsidP="00BD38B3">
            <w:pPr>
              <w:jc w:val="center"/>
              <w:rPr>
                <w:rFonts w:ascii="Courier New" w:hAnsi="Courier New" w:cs="Courier New"/>
                <w:sz w:val="20"/>
              </w:rPr>
            </w:pPr>
          </w:p>
        </w:tc>
      </w:tr>
    </w:tbl>
    <w:p w14:paraId="5644722A" w14:textId="5FF48354" w:rsidR="00842178" w:rsidRDefault="004241A2" w:rsidP="00986F3F">
      <w:pPr>
        <w:tabs>
          <w:tab w:val="left" w:pos="567"/>
        </w:tabs>
        <w:spacing w:before="80" w:after="80"/>
        <w:ind w:left="426"/>
        <w:rPr>
          <w:sz w:val="20"/>
          <w:lang w:eastAsia="ja-JP"/>
        </w:rPr>
      </w:pPr>
      <w:r w:rsidRPr="004241A2">
        <w:rPr>
          <w:sz w:val="20"/>
          <w:lang w:eastAsia="ja-JP"/>
        </w:rPr>
        <w:t>Session 1:  09h30 - 10h45; Session 2:  11</w:t>
      </w:r>
      <w:r w:rsidR="003D6DD6">
        <w:rPr>
          <w:sz w:val="20"/>
          <w:lang w:eastAsia="ja-JP"/>
        </w:rPr>
        <w:t>h15 - 12h30; Session 3:  14h30 -</w:t>
      </w:r>
      <w:r w:rsidRPr="004241A2">
        <w:rPr>
          <w:sz w:val="20"/>
          <w:lang w:eastAsia="ja-JP"/>
        </w:rPr>
        <w:t xml:space="preserve"> 15h45; Session 4:  16h15 - 17h30</w:t>
      </w:r>
    </w:p>
    <w:tbl>
      <w:tblPr>
        <w:tblW w:w="14884" w:type="dxa"/>
        <w:tblInd w:w="426" w:type="dxa"/>
        <w:tblLayout w:type="fixed"/>
        <w:tblLook w:val="01E0" w:firstRow="1" w:lastRow="1" w:firstColumn="1" w:lastColumn="1" w:noHBand="0" w:noVBand="0"/>
      </w:tblPr>
      <w:tblGrid>
        <w:gridCol w:w="360"/>
        <w:gridCol w:w="1767"/>
        <w:gridCol w:w="12757"/>
      </w:tblGrid>
      <w:tr w:rsidR="00842178" w:rsidRPr="00604B91" w14:paraId="7F1C9193" w14:textId="77777777" w:rsidTr="00986F3F">
        <w:trPr>
          <w:cantSplit/>
        </w:trPr>
        <w:tc>
          <w:tcPr>
            <w:tcW w:w="360" w:type="dxa"/>
          </w:tcPr>
          <w:p w14:paraId="1ADCA1C2" w14:textId="77777777" w:rsidR="00842178" w:rsidRPr="00604B91" w:rsidRDefault="00842178" w:rsidP="00A9064A">
            <w:pPr>
              <w:spacing w:before="60" w:after="20"/>
              <w:rPr>
                <w:sz w:val="20"/>
                <w:lang w:eastAsia="ja-JP"/>
              </w:rPr>
            </w:pPr>
            <w:r w:rsidRPr="00604B91">
              <w:rPr>
                <w:sz w:val="20"/>
                <w:lang w:eastAsia="ja-JP"/>
              </w:rPr>
              <w:t>•</w:t>
            </w:r>
          </w:p>
        </w:tc>
        <w:tc>
          <w:tcPr>
            <w:tcW w:w="1767" w:type="dxa"/>
          </w:tcPr>
          <w:p w14:paraId="1D36438E" w14:textId="77777777" w:rsidR="00842178" w:rsidRPr="00604B91" w:rsidRDefault="00842178" w:rsidP="00A9064A">
            <w:pPr>
              <w:spacing w:before="60" w:after="20"/>
              <w:rPr>
                <w:sz w:val="20"/>
                <w:lang w:eastAsia="ja-JP"/>
              </w:rPr>
            </w:pPr>
            <w:r w:rsidRPr="00604B91">
              <w:rPr>
                <w:sz w:val="20"/>
                <w:lang w:eastAsia="ja-JP"/>
              </w:rPr>
              <w:t xml:space="preserve">PLEN: </w:t>
            </w:r>
          </w:p>
        </w:tc>
        <w:tc>
          <w:tcPr>
            <w:tcW w:w="12757" w:type="dxa"/>
          </w:tcPr>
          <w:p w14:paraId="45CA5B47" w14:textId="77777777" w:rsidR="00842178" w:rsidRPr="00604B91" w:rsidRDefault="00842178" w:rsidP="00A9064A">
            <w:pPr>
              <w:spacing w:before="60" w:after="20"/>
              <w:rPr>
                <w:sz w:val="20"/>
                <w:lang w:eastAsia="ja-JP"/>
              </w:rPr>
            </w:pPr>
            <w:r w:rsidRPr="00604B91">
              <w:rPr>
                <w:sz w:val="20"/>
                <w:lang w:eastAsia="ja-JP"/>
              </w:rPr>
              <w:t>Study Group plenary</w:t>
            </w:r>
          </w:p>
        </w:tc>
      </w:tr>
      <w:tr w:rsidR="00842178" w:rsidRPr="00604B91" w14:paraId="2DEFD350" w14:textId="77777777" w:rsidTr="00986F3F">
        <w:trPr>
          <w:cantSplit/>
        </w:trPr>
        <w:tc>
          <w:tcPr>
            <w:tcW w:w="360" w:type="dxa"/>
          </w:tcPr>
          <w:p w14:paraId="0609ABFE" w14:textId="77777777" w:rsidR="00842178" w:rsidRPr="00604B91" w:rsidRDefault="00842178" w:rsidP="00A9064A">
            <w:pPr>
              <w:spacing w:before="60" w:after="20"/>
              <w:rPr>
                <w:sz w:val="20"/>
                <w:lang w:eastAsia="ja-JP"/>
              </w:rPr>
            </w:pPr>
            <w:r w:rsidRPr="00604B91">
              <w:rPr>
                <w:sz w:val="20"/>
                <w:lang w:eastAsia="ja-JP"/>
              </w:rPr>
              <w:t>•</w:t>
            </w:r>
          </w:p>
        </w:tc>
        <w:tc>
          <w:tcPr>
            <w:tcW w:w="1767" w:type="dxa"/>
          </w:tcPr>
          <w:p w14:paraId="3C17DEDA" w14:textId="77777777" w:rsidR="00842178" w:rsidRPr="00604B91" w:rsidRDefault="00842178" w:rsidP="00A9064A">
            <w:pPr>
              <w:spacing w:before="6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14:paraId="7ACD3825" w14:textId="77777777" w:rsidR="00842178" w:rsidRPr="00604B91" w:rsidRDefault="00842178" w:rsidP="00A9064A">
            <w:pPr>
              <w:spacing w:before="60" w:after="20"/>
              <w:rPr>
                <w:sz w:val="20"/>
                <w:lang w:eastAsia="ja-JP"/>
              </w:rPr>
            </w:pPr>
            <w:r w:rsidRPr="00604B91">
              <w:rPr>
                <w:sz w:val="20"/>
                <w:lang w:eastAsia="ja-JP"/>
              </w:rPr>
              <w:t>Working Party x</w:t>
            </w:r>
          </w:p>
        </w:tc>
      </w:tr>
      <w:tr w:rsidR="00842178" w:rsidRPr="00604B91" w14:paraId="4339752B" w14:textId="77777777" w:rsidTr="00986F3F">
        <w:trPr>
          <w:cantSplit/>
        </w:trPr>
        <w:tc>
          <w:tcPr>
            <w:tcW w:w="360" w:type="dxa"/>
          </w:tcPr>
          <w:p w14:paraId="648A5EE1" w14:textId="77777777" w:rsidR="00842178" w:rsidRPr="00604B91" w:rsidRDefault="00842178" w:rsidP="00A9064A">
            <w:pPr>
              <w:spacing w:before="60" w:after="20"/>
              <w:rPr>
                <w:sz w:val="20"/>
                <w:lang w:eastAsia="ja-JP"/>
              </w:rPr>
            </w:pPr>
            <w:r w:rsidRPr="00604B91">
              <w:rPr>
                <w:sz w:val="20"/>
                <w:lang w:eastAsia="ja-JP"/>
              </w:rPr>
              <w:t>•</w:t>
            </w:r>
          </w:p>
        </w:tc>
        <w:tc>
          <w:tcPr>
            <w:tcW w:w="1767" w:type="dxa"/>
          </w:tcPr>
          <w:p w14:paraId="2B66CE22" w14:textId="77777777" w:rsidR="00842178" w:rsidRPr="00604B91" w:rsidRDefault="00842178" w:rsidP="00A9064A">
            <w:pPr>
              <w:spacing w:before="60" w:after="20"/>
              <w:rPr>
                <w:sz w:val="20"/>
                <w:lang w:eastAsia="ja-JP"/>
              </w:rPr>
            </w:pPr>
            <w:r>
              <w:rPr>
                <w:sz w:val="20"/>
                <w:lang w:eastAsia="ja-JP"/>
              </w:rPr>
              <w:t>JCA-</w:t>
            </w:r>
            <w:r w:rsidR="00BD38B3">
              <w:rPr>
                <w:sz w:val="20"/>
                <w:lang w:eastAsia="ja-JP"/>
              </w:rPr>
              <w:t>SDN</w:t>
            </w:r>
            <w:r>
              <w:rPr>
                <w:sz w:val="20"/>
                <w:lang w:eastAsia="ja-JP"/>
              </w:rPr>
              <w:t>:</w:t>
            </w:r>
          </w:p>
        </w:tc>
        <w:tc>
          <w:tcPr>
            <w:tcW w:w="12757" w:type="dxa"/>
          </w:tcPr>
          <w:p w14:paraId="21FEB383" w14:textId="77777777" w:rsidR="00842178" w:rsidRPr="00604B91" w:rsidRDefault="00842178" w:rsidP="00A9064A">
            <w:pPr>
              <w:spacing w:before="60" w:after="20"/>
              <w:rPr>
                <w:sz w:val="20"/>
                <w:lang w:eastAsia="ja-JP"/>
              </w:rPr>
            </w:pPr>
            <w:r>
              <w:rPr>
                <w:sz w:val="20"/>
                <w:lang w:eastAsia="ja-JP"/>
              </w:rPr>
              <w:t xml:space="preserve">Joint Coordination Activity on </w:t>
            </w:r>
            <w:r w:rsidR="00BD38B3">
              <w:rPr>
                <w:sz w:val="20"/>
                <w:lang w:eastAsia="ja-JP"/>
              </w:rPr>
              <w:t>Software-Defined Networking</w:t>
            </w:r>
            <w:r>
              <w:rPr>
                <w:sz w:val="20"/>
                <w:lang w:eastAsia="ja-JP"/>
              </w:rPr>
              <w:t xml:space="preserve"> </w:t>
            </w:r>
          </w:p>
        </w:tc>
      </w:tr>
      <w:tr w:rsidR="00BF4C31" w:rsidRPr="00604B91" w14:paraId="654D2430" w14:textId="77777777" w:rsidTr="00986F3F">
        <w:trPr>
          <w:cantSplit/>
        </w:trPr>
        <w:tc>
          <w:tcPr>
            <w:tcW w:w="360" w:type="dxa"/>
          </w:tcPr>
          <w:p w14:paraId="0E50BE87" w14:textId="77777777" w:rsidR="00BF4C31" w:rsidRPr="00604B91" w:rsidRDefault="00BF4C31" w:rsidP="00A9064A">
            <w:pPr>
              <w:spacing w:before="60" w:after="20"/>
              <w:rPr>
                <w:sz w:val="20"/>
                <w:lang w:eastAsia="ja-JP"/>
              </w:rPr>
            </w:pPr>
            <w:r w:rsidRPr="00604B91">
              <w:rPr>
                <w:sz w:val="20"/>
                <w:lang w:eastAsia="ja-JP"/>
              </w:rPr>
              <w:t>•</w:t>
            </w:r>
          </w:p>
        </w:tc>
        <w:tc>
          <w:tcPr>
            <w:tcW w:w="1767" w:type="dxa"/>
          </w:tcPr>
          <w:p w14:paraId="4AA9F498" w14:textId="77777777" w:rsidR="00BF4C31" w:rsidRPr="00604B91" w:rsidRDefault="00BF4C31" w:rsidP="00A9064A">
            <w:pPr>
              <w:spacing w:before="60" w:after="20"/>
              <w:rPr>
                <w:rFonts w:ascii="Courier New" w:hAnsi="Courier New" w:cs="Courier New"/>
                <w:b/>
                <w:bCs/>
                <w:sz w:val="20"/>
                <w:lang w:eastAsia="ja-JP"/>
              </w:rPr>
            </w:pPr>
            <w:r w:rsidRPr="00604B91">
              <w:rPr>
                <w:rFonts w:ascii="Courier New" w:hAnsi="Courier New" w:cs="Courier New"/>
                <w:b/>
                <w:bCs/>
                <w:color w:val="FF0000"/>
                <w:sz w:val="20"/>
              </w:rPr>
              <w:sym w:font="Wingdings" w:char="F0E0"/>
            </w:r>
            <w:r w:rsidRPr="00604B91">
              <w:rPr>
                <w:sz w:val="20"/>
              </w:rPr>
              <w:t>:</w:t>
            </w:r>
          </w:p>
        </w:tc>
        <w:tc>
          <w:tcPr>
            <w:tcW w:w="12757" w:type="dxa"/>
          </w:tcPr>
          <w:p w14:paraId="751943DB" w14:textId="77777777" w:rsidR="00BF4C31" w:rsidRPr="00604B91" w:rsidRDefault="00BF4C31" w:rsidP="00A9064A">
            <w:pPr>
              <w:spacing w:before="60" w:after="20"/>
              <w:rPr>
                <w:sz w:val="20"/>
                <w:lang w:eastAsia="ja-JP"/>
              </w:rPr>
            </w:pPr>
            <w:r w:rsidRPr="00604B91">
              <w:rPr>
                <w:sz w:val="20"/>
                <w:lang w:eastAsia="ja-JP"/>
              </w:rPr>
              <w:t>Represents a lunch session</w:t>
            </w:r>
          </w:p>
        </w:tc>
      </w:tr>
      <w:tr w:rsidR="00BF4C31" w:rsidRPr="00604B91" w14:paraId="13DE59CC" w14:textId="77777777" w:rsidTr="00986F3F">
        <w:trPr>
          <w:cantSplit/>
        </w:trPr>
        <w:tc>
          <w:tcPr>
            <w:tcW w:w="360" w:type="dxa"/>
          </w:tcPr>
          <w:p w14:paraId="5B723A8D" w14:textId="77777777" w:rsidR="00BF4C31" w:rsidRPr="00FD2228" w:rsidRDefault="00BF4C31" w:rsidP="00A9064A">
            <w:pPr>
              <w:spacing w:before="60"/>
              <w:rPr>
                <w:sz w:val="20"/>
                <w:lang w:eastAsia="ja-JP"/>
              </w:rPr>
            </w:pPr>
            <w:r w:rsidRPr="00FD2228">
              <w:rPr>
                <w:sz w:val="20"/>
                <w:lang w:eastAsia="ja-JP"/>
              </w:rPr>
              <w:t>•</w:t>
            </w:r>
          </w:p>
        </w:tc>
        <w:tc>
          <w:tcPr>
            <w:tcW w:w="1767" w:type="dxa"/>
          </w:tcPr>
          <w:p w14:paraId="483D0964" w14:textId="77777777" w:rsidR="00BF4C31" w:rsidRPr="00604B91" w:rsidRDefault="00BF4C31" w:rsidP="00A9064A">
            <w:pPr>
              <w:spacing w:before="60" w:after="20"/>
              <w:rPr>
                <w:sz w:val="20"/>
                <w:lang w:eastAsia="ja-JP"/>
              </w:rPr>
            </w:pPr>
            <w:r w:rsidRPr="004E57E5">
              <w:rPr>
                <w:color w:val="FF0000"/>
                <w:sz w:val="20"/>
                <w:lang w:eastAsia="ja-JP"/>
              </w:rPr>
              <w:t>*</w:t>
            </w:r>
            <w:r w:rsidRPr="00604B91">
              <w:rPr>
                <w:sz w:val="20"/>
                <w:lang w:eastAsia="ja-JP"/>
              </w:rPr>
              <w:t>:</w:t>
            </w:r>
          </w:p>
        </w:tc>
        <w:tc>
          <w:tcPr>
            <w:tcW w:w="12757" w:type="dxa"/>
          </w:tcPr>
          <w:p w14:paraId="689E16D2" w14:textId="77777777" w:rsidR="00BF4C31" w:rsidRPr="00604B91" w:rsidRDefault="00BF4C31" w:rsidP="00A9064A">
            <w:pPr>
              <w:spacing w:before="60" w:after="20"/>
              <w:rPr>
                <w:sz w:val="20"/>
                <w:lang w:eastAsia="ja-JP"/>
              </w:rPr>
            </w:pPr>
            <w:r>
              <w:rPr>
                <w:sz w:val="20"/>
                <w:lang w:eastAsia="ja-JP"/>
              </w:rPr>
              <w:t>S</w:t>
            </w:r>
            <w:r w:rsidRPr="00604B91">
              <w:rPr>
                <w:sz w:val="20"/>
                <w:lang w:eastAsia="ja-JP"/>
              </w:rPr>
              <w:t>ession</w:t>
            </w:r>
            <w:r>
              <w:rPr>
                <w:sz w:val="20"/>
                <w:lang w:eastAsia="ja-JP"/>
              </w:rPr>
              <w:t xml:space="preserve"> is supported by remote participation tools</w:t>
            </w:r>
          </w:p>
        </w:tc>
      </w:tr>
      <w:tr w:rsidR="00BF4C31" w:rsidRPr="00604B91" w14:paraId="4EBD873D" w14:textId="77777777" w:rsidTr="00986F3F">
        <w:trPr>
          <w:cantSplit/>
        </w:trPr>
        <w:tc>
          <w:tcPr>
            <w:tcW w:w="360" w:type="dxa"/>
          </w:tcPr>
          <w:p w14:paraId="5427A2FA" w14:textId="77777777" w:rsidR="00BF4C31" w:rsidRPr="00604B91" w:rsidRDefault="00BF4C31" w:rsidP="00A9064A">
            <w:pPr>
              <w:spacing w:before="60" w:after="20"/>
              <w:rPr>
                <w:sz w:val="20"/>
                <w:lang w:eastAsia="ja-JP"/>
              </w:rPr>
            </w:pPr>
            <w:r w:rsidRPr="00E8548A">
              <w:rPr>
                <w:sz w:val="20"/>
                <w:lang w:eastAsia="ja-JP"/>
              </w:rPr>
              <w:t>•</w:t>
            </w:r>
          </w:p>
        </w:tc>
        <w:tc>
          <w:tcPr>
            <w:tcW w:w="1767" w:type="dxa"/>
          </w:tcPr>
          <w:p w14:paraId="0FA42FAF" w14:textId="77777777" w:rsidR="00BF4C31" w:rsidRPr="00757D40" w:rsidRDefault="00BF4C31" w:rsidP="00A9064A">
            <w:pPr>
              <w:spacing w:before="60" w:after="20"/>
              <w:rPr>
                <w:sz w:val="20"/>
                <w:lang w:eastAsia="ja-JP"/>
              </w:rPr>
            </w:pPr>
            <w:r w:rsidRPr="00757D40">
              <w:rPr>
                <w:sz w:val="20"/>
                <w:lang w:eastAsia="ja-JP"/>
              </w:rPr>
              <w:t xml:space="preserve">Note 1: </w:t>
            </w:r>
          </w:p>
        </w:tc>
        <w:tc>
          <w:tcPr>
            <w:tcW w:w="12757" w:type="dxa"/>
          </w:tcPr>
          <w:p w14:paraId="28C5FE67" w14:textId="77777777" w:rsidR="00BF4C31" w:rsidRPr="00757D40" w:rsidRDefault="00BF4C31" w:rsidP="00A9064A">
            <w:pPr>
              <w:tabs>
                <w:tab w:val="left" w:pos="213"/>
              </w:tabs>
              <w:spacing w:before="60" w:after="20"/>
              <w:rPr>
                <w:sz w:val="20"/>
                <w:lang w:eastAsia="ja-JP"/>
              </w:rPr>
            </w:pPr>
            <w:r w:rsidRPr="00757D40">
              <w:rPr>
                <w:sz w:val="20"/>
                <w:lang w:eastAsia="ja-JP"/>
              </w:rPr>
              <w:t>Updates to this plan will be posted on the ITU-T SG13 web page</w:t>
            </w:r>
          </w:p>
        </w:tc>
      </w:tr>
    </w:tbl>
    <w:p w14:paraId="57FA167C" w14:textId="77777777" w:rsidR="00842178" w:rsidRPr="00302864" w:rsidRDefault="00AA2169" w:rsidP="00BF4C31">
      <w:pPr>
        <w:tabs>
          <w:tab w:val="clear" w:pos="794"/>
          <w:tab w:val="clear" w:pos="1191"/>
          <w:tab w:val="clear" w:pos="1588"/>
          <w:tab w:val="clear" w:pos="1985"/>
        </w:tabs>
        <w:spacing w:before="0"/>
        <w:jc w:val="center"/>
        <w:rPr>
          <w:sz w:val="28"/>
          <w:szCs w:val="28"/>
        </w:rPr>
      </w:pPr>
      <w:r>
        <w:rPr>
          <w:sz w:val="28"/>
          <w:szCs w:val="28"/>
        </w:rPr>
        <w:br/>
      </w:r>
      <w:r>
        <w:rPr>
          <w:sz w:val="28"/>
          <w:szCs w:val="28"/>
        </w:rPr>
        <w:br/>
      </w:r>
      <w:r w:rsidR="00842178">
        <w:rPr>
          <w:sz w:val="28"/>
          <w:szCs w:val="28"/>
        </w:rPr>
        <w:t>______________</w:t>
      </w:r>
    </w:p>
    <w:sectPr w:rsidR="00842178" w:rsidRPr="00302864" w:rsidSect="00842178">
      <w:headerReference w:type="first" r:id="rId32"/>
      <w:footerReference w:type="first" r:id="rId33"/>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EB92" w14:textId="77777777" w:rsidR="004B3093" w:rsidRDefault="004B3093">
      <w:r>
        <w:separator/>
      </w:r>
    </w:p>
  </w:endnote>
  <w:endnote w:type="continuationSeparator" w:id="0">
    <w:p w14:paraId="5E494142" w14:textId="77777777" w:rsidR="004B3093" w:rsidRDefault="004B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5CC7" w14:textId="77777777" w:rsidR="00FA124A" w:rsidRPr="00196AB1" w:rsidRDefault="003C5AFF" w:rsidP="00843171">
    <w:pPr>
      <w:pStyle w:val="Footer"/>
      <w:tabs>
        <w:tab w:val="clear" w:pos="794"/>
        <w:tab w:val="clear" w:pos="1191"/>
        <w:tab w:val="clear" w:pos="1588"/>
        <w:tab w:val="clear" w:pos="1985"/>
      </w:tabs>
      <w:rPr>
        <w:lang w:val="fr-CH"/>
      </w:rPr>
    </w:pPr>
    <w:r>
      <w:rPr>
        <w:lang w:val="fr-FR"/>
      </w:rPr>
      <w:t>ITU-T\COM-T\COM13\COLL\001</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61B6" w14:textId="77777777" w:rsidR="00DA6274" w:rsidRPr="00B47D99" w:rsidRDefault="00B47D99" w:rsidP="00B47D99">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F12419">
        <w:rPr>
          <w:rStyle w:val="Hyperlink"/>
        </w:rPr>
        <w:t>itumail@itu.int</w:t>
      </w:r>
    </w:hyperlink>
    <w:r w:rsidRPr="00026CF8">
      <w:rPr>
        <w:sz w:val="18"/>
        <w:szCs w:val="18"/>
        <w:lang w:val="fr-CH"/>
      </w:rPr>
      <w:t xml:space="preserve"> • </w:t>
    </w:r>
    <w:hyperlink r:id="rId2" w:history="1">
      <w:r w:rsidRPr="00F12419">
        <w:rPr>
          <w:rStyle w:val="Hyperlink"/>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6275" w14:textId="77777777" w:rsidR="00204F8B" w:rsidRPr="003D6DD6" w:rsidRDefault="00204F8B" w:rsidP="00204F8B">
    <w:pPr>
      <w:pStyle w:val="FirstFooter"/>
      <w:ind w:right="-397"/>
      <w:rPr>
        <w:sz w:val="18"/>
        <w:szCs w:val="18"/>
        <w:lang w:val="fr-CH"/>
      </w:rPr>
    </w:pPr>
    <w:r w:rsidRPr="003D6DD6">
      <w:rPr>
        <w:lang w:val="fr-FR"/>
      </w:rPr>
      <w:t>ITU-T\COM-T\COM13\COLL\001E.DOC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BF5C" w14:textId="77777777" w:rsidR="004B3093" w:rsidRDefault="004B3093">
      <w:r>
        <w:t>____________________</w:t>
      </w:r>
    </w:p>
  </w:footnote>
  <w:footnote w:type="continuationSeparator" w:id="0">
    <w:p w14:paraId="5EA26319" w14:textId="77777777" w:rsidR="004B3093" w:rsidRDefault="004B3093">
      <w:r>
        <w:continuationSeparator/>
      </w:r>
    </w:p>
  </w:footnote>
  <w:footnote w:id="1">
    <w:p w14:paraId="186DF518" w14:textId="77777777" w:rsidR="00384E5D" w:rsidRPr="004C58A9" w:rsidRDefault="00384E5D" w:rsidP="00384E5D">
      <w:pPr>
        <w:pStyle w:val="FootnoteText"/>
        <w:rPr>
          <w:sz w:val="18"/>
          <w:szCs w:val="18"/>
          <w:lang w:val="en-US"/>
        </w:rPr>
      </w:pPr>
      <w:r w:rsidRPr="004C58A9">
        <w:rPr>
          <w:rStyle w:val="FootnoteReference"/>
          <w:szCs w:val="18"/>
        </w:rPr>
        <w:footnoteRef/>
      </w:r>
      <w:r w:rsidRPr="004C58A9">
        <w:rPr>
          <w:sz w:val="18"/>
          <w:szCs w:val="18"/>
        </w:rPr>
        <w:t xml:space="preserve"> A model for such a request is found at </w:t>
      </w:r>
      <w:hyperlink r:id="rId1" w:history="1">
        <w:r w:rsidRPr="004C58A9">
          <w:rPr>
            <w:rStyle w:val="Hyperlink"/>
            <w:sz w:val="18"/>
            <w:szCs w:val="18"/>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B2A1" w14:textId="77777777" w:rsidR="00C740E1" w:rsidRDefault="004973D9">
    <w:pPr>
      <w:pStyle w:val="Header"/>
    </w:pPr>
    <w:sdt>
      <w:sdtPr>
        <w:id w:val="-566485625"/>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6</w:t>
        </w:r>
        <w:r w:rsidR="00C740E1">
          <w:rPr>
            <w:noProof/>
          </w:rPr>
          <w:fldChar w:fldCharType="end"/>
        </w:r>
      </w:sdtContent>
    </w:sdt>
    <w:r w:rsidR="00C740E1">
      <w:rPr>
        <w:noProof/>
      </w:rPr>
      <w:t xml:space="preserve"> -</w:t>
    </w:r>
  </w:p>
  <w:p w14:paraId="5F967C9D" w14:textId="77777777" w:rsidR="00C740E1" w:rsidRPr="00C740E1" w:rsidRDefault="00C740E1"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E0E5" w14:textId="6A7882F9" w:rsidR="00C608D9" w:rsidRDefault="00C608D9" w:rsidP="00202ECC">
    <w:pPr>
      <w:pStyle w:val="Header"/>
      <w:ind w:left="1080"/>
      <w:jc w:val="left"/>
    </w:pPr>
  </w:p>
  <w:p w14:paraId="19273CE9" w14:textId="77777777" w:rsidR="00A9064A" w:rsidRDefault="00A90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5633" w14:textId="3BD51B51" w:rsidR="002902F6" w:rsidRDefault="00E359EC" w:rsidP="00E359EC">
    <w:pPr>
      <w:pStyle w:val="Header"/>
      <w:tabs>
        <w:tab w:val="clear" w:pos="794"/>
        <w:tab w:val="clear" w:pos="1191"/>
        <w:tab w:val="clear" w:pos="1588"/>
        <w:tab w:val="clear" w:pos="1985"/>
      </w:tabs>
    </w:pPr>
    <w:r w:rsidRPr="00E359EC">
      <w:t>-</w:t>
    </w:r>
    <w:r>
      <w:t xml:space="preserve"> </w:t>
    </w:r>
    <w:sdt>
      <w:sdtPr>
        <w:id w:val="1470634082"/>
        <w:docPartObj>
          <w:docPartGallery w:val="Page Numbers (Top of Page)"/>
          <w:docPartUnique/>
        </w:docPartObj>
      </w:sdtPr>
      <w:sdtEndPr>
        <w:rPr>
          <w:noProof/>
        </w:rPr>
      </w:sdtEndPr>
      <w:sdtContent>
        <w:r w:rsidR="002902F6">
          <w:fldChar w:fldCharType="begin"/>
        </w:r>
        <w:r w:rsidR="002902F6">
          <w:instrText xml:space="preserve"> PAGE   \* MERGEFORMAT </w:instrText>
        </w:r>
        <w:r w:rsidR="002902F6">
          <w:fldChar w:fldCharType="separate"/>
        </w:r>
        <w:r w:rsidR="004973D9">
          <w:rPr>
            <w:noProof/>
          </w:rPr>
          <w:t>7</w:t>
        </w:r>
        <w:r w:rsidR="002902F6">
          <w:rPr>
            <w:noProof/>
          </w:rPr>
          <w:fldChar w:fldCharType="end"/>
        </w:r>
        <w:r w:rsidR="002902F6">
          <w:rPr>
            <w:noProof/>
          </w:rPr>
          <w:t xml:space="preserve"> -</w:t>
        </w:r>
      </w:sdtContent>
    </w:sdt>
  </w:p>
  <w:p w14:paraId="0F9CBCD1" w14:textId="77777777" w:rsidR="002902F6" w:rsidRDefault="00290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90A6F5C"/>
    <w:multiLevelType w:val="hybridMultilevel"/>
    <w:tmpl w:val="825C6F9A"/>
    <w:lvl w:ilvl="0" w:tplc="7AD01EFE">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D4D86"/>
    <w:multiLevelType w:val="hybridMultilevel"/>
    <w:tmpl w:val="EFB81168"/>
    <w:lvl w:ilvl="0" w:tplc="758E4074">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AC2372"/>
    <w:multiLevelType w:val="hybridMultilevel"/>
    <w:tmpl w:val="29180126"/>
    <w:lvl w:ilvl="0" w:tplc="E046A046">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2A2A3C97"/>
    <w:multiLevelType w:val="hybridMultilevel"/>
    <w:tmpl w:val="23D60A2C"/>
    <w:lvl w:ilvl="0" w:tplc="8BF01B92">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F196A"/>
    <w:multiLevelType w:val="hybridMultilevel"/>
    <w:tmpl w:val="29FE7D38"/>
    <w:lvl w:ilvl="0" w:tplc="9E362BCA">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0"/>
  </w:num>
  <w:num w:numId="14">
    <w:abstractNumId w:val="17"/>
  </w:num>
  <w:num w:numId="15">
    <w:abstractNumId w:val="15"/>
  </w:num>
  <w:num w:numId="16">
    <w:abstractNumId w:val="11"/>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8A"/>
    <w:rsid w:val="000069D4"/>
    <w:rsid w:val="000103B1"/>
    <w:rsid w:val="000174AD"/>
    <w:rsid w:val="000305E1"/>
    <w:rsid w:val="000473DF"/>
    <w:rsid w:val="00052970"/>
    <w:rsid w:val="00053AD3"/>
    <w:rsid w:val="000A7D55"/>
    <w:rsid w:val="000B46FB"/>
    <w:rsid w:val="000B7817"/>
    <w:rsid w:val="000C2E8E"/>
    <w:rsid w:val="000D49FB"/>
    <w:rsid w:val="000E0E7C"/>
    <w:rsid w:val="000F1B4B"/>
    <w:rsid w:val="00124AE2"/>
    <w:rsid w:val="00126E71"/>
    <w:rsid w:val="0012744F"/>
    <w:rsid w:val="00145865"/>
    <w:rsid w:val="00156DFF"/>
    <w:rsid w:val="00156F66"/>
    <w:rsid w:val="00165826"/>
    <w:rsid w:val="001809AC"/>
    <w:rsid w:val="00182528"/>
    <w:rsid w:val="0018500B"/>
    <w:rsid w:val="001863B9"/>
    <w:rsid w:val="00196A19"/>
    <w:rsid w:val="00196AB1"/>
    <w:rsid w:val="001A5A26"/>
    <w:rsid w:val="001A7DDC"/>
    <w:rsid w:val="001B24FA"/>
    <w:rsid w:val="001C0948"/>
    <w:rsid w:val="001C3CDB"/>
    <w:rsid w:val="001D417D"/>
    <w:rsid w:val="00202DC1"/>
    <w:rsid w:val="00202ECC"/>
    <w:rsid w:val="00204F8B"/>
    <w:rsid w:val="002116EE"/>
    <w:rsid w:val="00223220"/>
    <w:rsid w:val="002309D8"/>
    <w:rsid w:val="00263CE7"/>
    <w:rsid w:val="00273799"/>
    <w:rsid w:val="00282A23"/>
    <w:rsid w:val="00287BF1"/>
    <w:rsid w:val="002902F6"/>
    <w:rsid w:val="002A7FE2"/>
    <w:rsid w:val="002B5234"/>
    <w:rsid w:val="002B61AF"/>
    <w:rsid w:val="002B711C"/>
    <w:rsid w:val="002C0244"/>
    <w:rsid w:val="002E1B4F"/>
    <w:rsid w:val="002F2E67"/>
    <w:rsid w:val="002F6530"/>
    <w:rsid w:val="00300095"/>
    <w:rsid w:val="00301488"/>
    <w:rsid w:val="00302864"/>
    <w:rsid w:val="003151C8"/>
    <w:rsid w:val="00315546"/>
    <w:rsid w:val="0031577B"/>
    <w:rsid w:val="003172EE"/>
    <w:rsid w:val="00330567"/>
    <w:rsid w:val="00336DE9"/>
    <w:rsid w:val="00343D4D"/>
    <w:rsid w:val="00346F97"/>
    <w:rsid w:val="00351DA5"/>
    <w:rsid w:val="00381735"/>
    <w:rsid w:val="00383598"/>
    <w:rsid w:val="00384E5D"/>
    <w:rsid w:val="00385A17"/>
    <w:rsid w:val="00386A9D"/>
    <w:rsid w:val="00391081"/>
    <w:rsid w:val="003B2789"/>
    <w:rsid w:val="003B362E"/>
    <w:rsid w:val="003B7FF4"/>
    <w:rsid w:val="003C13CE"/>
    <w:rsid w:val="003C5AFF"/>
    <w:rsid w:val="003D6DD6"/>
    <w:rsid w:val="003E2518"/>
    <w:rsid w:val="003F0DED"/>
    <w:rsid w:val="003F214B"/>
    <w:rsid w:val="00413914"/>
    <w:rsid w:val="004241A2"/>
    <w:rsid w:val="0043040C"/>
    <w:rsid w:val="004314A2"/>
    <w:rsid w:val="00443C10"/>
    <w:rsid w:val="00446F36"/>
    <w:rsid w:val="00447690"/>
    <w:rsid w:val="004748F4"/>
    <w:rsid w:val="004771AB"/>
    <w:rsid w:val="004811B5"/>
    <w:rsid w:val="00484B34"/>
    <w:rsid w:val="00491DE3"/>
    <w:rsid w:val="004973D9"/>
    <w:rsid w:val="004A26EA"/>
    <w:rsid w:val="004B1EF7"/>
    <w:rsid w:val="004B3093"/>
    <w:rsid w:val="004B3FAD"/>
    <w:rsid w:val="004C58A9"/>
    <w:rsid w:val="004D170F"/>
    <w:rsid w:val="004E3CF9"/>
    <w:rsid w:val="004F7071"/>
    <w:rsid w:val="00501DCA"/>
    <w:rsid w:val="00501F4A"/>
    <w:rsid w:val="00504895"/>
    <w:rsid w:val="00513A47"/>
    <w:rsid w:val="005408DF"/>
    <w:rsid w:val="005444BD"/>
    <w:rsid w:val="0055318D"/>
    <w:rsid w:val="00573344"/>
    <w:rsid w:val="0057537B"/>
    <w:rsid w:val="00583F9B"/>
    <w:rsid w:val="00584AFA"/>
    <w:rsid w:val="005A5557"/>
    <w:rsid w:val="005A6396"/>
    <w:rsid w:val="005C7A8B"/>
    <w:rsid w:val="005C7E74"/>
    <w:rsid w:val="005D71A2"/>
    <w:rsid w:val="005E1223"/>
    <w:rsid w:val="005E5C10"/>
    <w:rsid w:val="005E70E3"/>
    <w:rsid w:val="005F2C78"/>
    <w:rsid w:val="006006A3"/>
    <w:rsid w:val="006144E4"/>
    <w:rsid w:val="00624555"/>
    <w:rsid w:val="00650299"/>
    <w:rsid w:val="006550C0"/>
    <w:rsid w:val="00655FC5"/>
    <w:rsid w:val="006800E4"/>
    <w:rsid w:val="00687BD5"/>
    <w:rsid w:val="006A116C"/>
    <w:rsid w:val="006B43D3"/>
    <w:rsid w:val="006D4085"/>
    <w:rsid w:val="006D6AF4"/>
    <w:rsid w:val="007138B4"/>
    <w:rsid w:val="00713CDB"/>
    <w:rsid w:val="00725246"/>
    <w:rsid w:val="00773E27"/>
    <w:rsid w:val="00782741"/>
    <w:rsid w:val="007C173D"/>
    <w:rsid w:val="007D0DC2"/>
    <w:rsid w:val="007D2F64"/>
    <w:rsid w:val="007D6BD3"/>
    <w:rsid w:val="007E51DC"/>
    <w:rsid w:val="007F0E8E"/>
    <w:rsid w:val="00801031"/>
    <w:rsid w:val="00802953"/>
    <w:rsid w:val="008053BE"/>
    <w:rsid w:val="00807FF1"/>
    <w:rsid w:val="00822581"/>
    <w:rsid w:val="008309DD"/>
    <w:rsid w:val="00831A6E"/>
    <w:rsid w:val="0083227A"/>
    <w:rsid w:val="0084077B"/>
    <w:rsid w:val="00842178"/>
    <w:rsid w:val="00843171"/>
    <w:rsid w:val="00857C67"/>
    <w:rsid w:val="00860D0C"/>
    <w:rsid w:val="00862CC9"/>
    <w:rsid w:val="00866900"/>
    <w:rsid w:val="00870336"/>
    <w:rsid w:val="0087300D"/>
    <w:rsid w:val="0087539F"/>
    <w:rsid w:val="00880182"/>
    <w:rsid w:val="00881BA1"/>
    <w:rsid w:val="008A0A55"/>
    <w:rsid w:val="008B0087"/>
    <w:rsid w:val="008C26B8"/>
    <w:rsid w:val="009273EC"/>
    <w:rsid w:val="009306CB"/>
    <w:rsid w:val="00932E45"/>
    <w:rsid w:val="00936D00"/>
    <w:rsid w:val="00951309"/>
    <w:rsid w:val="0095168F"/>
    <w:rsid w:val="009607B6"/>
    <w:rsid w:val="00964CF0"/>
    <w:rsid w:val="009758CC"/>
    <w:rsid w:val="00982084"/>
    <w:rsid w:val="00985778"/>
    <w:rsid w:val="00986F3F"/>
    <w:rsid w:val="00991A72"/>
    <w:rsid w:val="00995963"/>
    <w:rsid w:val="009A54D9"/>
    <w:rsid w:val="009B61EB"/>
    <w:rsid w:val="009B6449"/>
    <w:rsid w:val="009C2064"/>
    <w:rsid w:val="009D1697"/>
    <w:rsid w:val="009D1DF9"/>
    <w:rsid w:val="009E13BC"/>
    <w:rsid w:val="009E4F80"/>
    <w:rsid w:val="00A014F8"/>
    <w:rsid w:val="00A11DCA"/>
    <w:rsid w:val="00A5173C"/>
    <w:rsid w:val="00A57624"/>
    <w:rsid w:val="00A60FE3"/>
    <w:rsid w:val="00A61AEF"/>
    <w:rsid w:val="00A9064A"/>
    <w:rsid w:val="00A9479E"/>
    <w:rsid w:val="00A9652E"/>
    <w:rsid w:val="00AA1543"/>
    <w:rsid w:val="00AA2169"/>
    <w:rsid w:val="00AB0FFD"/>
    <w:rsid w:val="00AC2918"/>
    <w:rsid w:val="00AD6587"/>
    <w:rsid w:val="00AD7192"/>
    <w:rsid w:val="00AF10F1"/>
    <w:rsid w:val="00AF173A"/>
    <w:rsid w:val="00B019A4"/>
    <w:rsid w:val="00B066A4"/>
    <w:rsid w:val="00B07A13"/>
    <w:rsid w:val="00B07E55"/>
    <w:rsid w:val="00B143E2"/>
    <w:rsid w:val="00B30E7D"/>
    <w:rsid w:val="00B34320"/>
    <w:rsid w:val="00B4279B"/>
    <w:rsid w:val="00B43F7A"/>
    <w:rsid w:val="00B45FC9"/>
    <w:rsid w:val="00B47D99"/>
    <w:rsid w:val="00B83461"/>
    <w:rsid w:val="00BC7CCF"/>
    <w:rsid w:val="00BD38B3"/>
    <w:rsid w:val="00BD6CB1"/>
    <w:rsid w:val="00BE3F4C"/>
    <w:rsid w:val="00BE470B"/>
    <w:rsid w:val="00BF4C31"/>
    <w:rsid w:val="00C018E7"/>
    <w:rsid w:val="00C25538"/>
    <w:rsid w:val="00C57A91"/>
    <w:rsid w:val="00C608D9"/>
    <w:rsid w:val="00C740E1"/>
    <w:rsid w:val="00C75C0D"/>
    <w:rsid w:val="00C91247"/>
    <w:rsid w:val="00CA2AA1"/>
    <w:rsid w:val="00CA4D9F"/>
    <w:rsid w:val="00CB43AF"/>
    <w:rsid w:val="00CB475C"/>
    <w:rsid w:val="00CC01C2"/>
    <w:rsid w:val="00CD6AC1"/>
    <w:rsid w:val="00CF141F"/>
    <w:rsid w:val="00CF21F2"/>
    <w:rsid w:val="00D02712"/>
    <w:rsid w:val="00D1008A"/>
    <w:rsid w:val="00D214D0"/>
    <w:rsid w:val="00D3526A"/>
    <w:rsid w:val="00D40A56"/>
    <w:rsid w:val="00D60CEE"/>
    <w:rsid w:val="00D6546B"/>
    <w:rsid w:val="00DA6274"/>
    <w:rsid w:val="00DC36AC"/>
    <w:rsid w:val="00DC4133"/>
    <w:rsid w:val="00DD0952"/>
    <w:rsid w:val="00DD4BED"/>
    <w:rsid w:val="00DE39F0"/>
    <w:rsid w:val="00DF0AF3"/>
    <w:rsid w:val="00E06CA9"/>
    <w:rsid w:val="00E17CCC"/>
    <w:rsid w:val="00E21FE2"/>
    <w:rsid w:val="00E27D7E"/>
    <w:rsid w:val="00E34935"/>
    <w:rsid w:val="00E359EC"/>
    <w:rsid w:val="00E42E13"/>
    <w:rsid w:val="00E6257C"/>
    <w:rsid w:val="00E63C59"/>
    <w:rsid w:val="00E6788D"/>
    <w:rsid w:val="00E77732"/>
    <w:rsid w:val="00EA363F"/>
    <w:rsid w:val="00EA4E6F"/>
    <w:rsid w:val="00EC0EF4"/>
    <w:rsid w:val="00EE0FB1"/>
    <w:rsid w:val="00EE32F5"/>
    <w:rsid w:val="00F54DF5"/>
    <w:rsid w:val="00F8385A"/>
    <w:rsid w:val="00F85826"/>
    <w:rsid w:val="00FA124A"/>
    <w:rsid w:val="00FA21D2"/>
    <w:rsid w:val="00FC08DD"/>
    <w:rsid w:val="00FC2316"/>
    <w:rsid w:val="00FC2CFD"/>
    <w:rsid w:val="00FC3036"/>
    <w:rsid w:val="00FD06C7"/>
    <w:rsid w:val="00FD29CA"/>
    <w:rsid w:val="00FD2B1B"/>
    <w:rsid w:val="00FD5055"/>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07002"/>
  <w15:docId w15:val="{FC1BAB86-4B9F-4BE2-AEEB-225F692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TableTitle0">
    <w:name w:val="Table_Title"/>
    <w:basedOn w:val="Normal"/>
    <w:next w:val="TableText0"/>
    <w:rsid w:val="00842178"/>
    <w:pPr>
      <w:keepNext/>
      <w:keepLines/>
      <w:overflowPunct/>
      <w:autoSpaceDE/>
      <w:autoSpaceDN/>
      <w:adjustRightInd/>
      <w:spacing w:before="0" w:after="120"/>
      <w:jc w:val="center"/>
      <w:textAlignment w:val="auto"/>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13@itu.int" TargetMode="External"/><Relationship Id="rId17" Type="http://schemas.openxmlformats.org/officeDocument/2006/relationships/hyperlink" Target="mailto:printername@eprint.itu.int" TargetMode="External"/><Relationship Id="rId25" Type="http://schemas.openxmlformats.org/officeDocument/2006/relationships/hyperlink" Target="mailto:tsbreg@itu.i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go/tsg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tu.int/trave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ITU-T/edh/faqs-support.html" TargetMode="External"/><Relationship Id="rId23" Type="http://schemas.openxmlformats.org/officeDocument/2006/relationships/hyperlink" Target="http://itu.int/en/delegates-corner" TargetMode="External"/><Relationship Id="rId28" Type="http://schemas.openxmlformats.org/officeDocument/2006/relationships/header" Target="header1.xml"/><Relationship Id="rId10" Type="http://schemas.openxmlformats.org/officeDocument/2006/relationships/hyperlink" Target="http://www.itu.int/en/ITU-T/60/Pages/default.aspx" TargetMode="External"/><Relationship Id="rId19" Type="http://schemas.openxmlformats.org/officeDocument/2006/relationships/hyperlink" Target="mailto:tsbreg@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tu.int/ITU-T/studygroups/templates" TargetMode="External"/><Relationship Id="rId22" Type="http://schemas.openxmlformats.org/officeDocument/2006/relationships/hyperlink" Target="http://itu.int/en/ITU-T/info/Pages/resources.aspx" TargetMode="External"/><Relationship Id="rId27" Type="http://schemas.openxmlformats.org/officeDocument/2006/relationships/hyperlink" Target="http://itu.int/go/tsg13" TargetMode="Externa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kurt\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1F11-9A4F-44B5-BE4B-13FADCE2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83</TotalTime>
  <Pages>7</Pages>
  <Words>2138</Words>
  <Characters>13797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Meshkurti, Ana Maria</dc:creator>
  <cp:lastModifiedBy>Osvath, Alexandra</cp:lastModifiedBy>
  <cp:revision>18</cp:revision>
  <cp:lastPrinted>2016-12-01T10:25:00Z</cp:lastPrinted>
  <dcterms:created xsi:type="dcterms:W3CDTF">2016-11-29T14:29:00Z</dcterms:created>
  <dcterms:modified xsi:type="dcterms:W3CDTF">2016-12-01T10:26:00Z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