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54" w:rsidRDefault="00361254" w:rsidP="00361254">
      <w:pPr>
        <w:rPr>
          <w:lang w:eastAsia="zh-CN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3625"/>
        <w:gridCol w:w="528"/>
        <w:gridCol w:w="4153"/>
      </w:tblGrid>
      <w:tr w:rsidR="00361254" w:rsidRPr="00897D0C" w:rsidTr="00AB128B">
        <w:trPr>
          <w:cantSplit/>
        </w:trPr>
        <w:tc>
          <w:tcPr>
            <w:tcW w:w="1191" w:type="dxa"/>
            <w:vMerge w:val="restart"/>
          </w:tcPr>
          <w:p w:rsidR="00361254" w:rsidRPr="00897D0C" w:rsidRDefault="00361254" w:rsidP="00AB128B">
            <w:pPr>
              <w:rPr>
                <w:sz w:val="20"/>
              </w:rPr>
            </w:pPr>
            <w:r w:rsidRPr="00897D0C">
              <w:rPr>
                <w:noProof/>
                <w:sz w:val="20"/>
                <w:lang w:eastAsia="zh-CN"/>
              </w:rPr>
              <w:drawing>
                <wp:inline distT="0" distB="0" distL="0" distR="0" wp14:anchorId="7E2BF276" wp14:editId="77019EFC">
                  <wp:extent cx="647700" cy="828675"/>
                  <wp:effectExtent l="0" t="0" r="0" b="0"/>
                  <wp:docPr id="12" name="Picture 12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2"/>
            <w:vMerge w:val="restart"/>
          </w:tcPr>
          <w:p w:rsidR="00361254" w:rsidRPr="00897D0C" w:rsidRDefault="00361254" w:rsidP="00AB128B">
            <w:pPr>
              <w:rPr>
                <w:sz w:val="16"/>
                <w:szCs w:val="16"/>
              </w:rPr>
            </w:pPr>
            <w:r w:rsidRPr="00897D0C">
              <w:rPr>
                <w:sz w:val="16"/>
                <w:szCs w:val="16"/>
              </w:rPr>
              <w:t>INTERNATIONAL TELECOMMUNICATION UNION</w:t>
            </w:r>
          </w:p>
          <w:p w:rsidR="00361254" w:rsidRPr="00897D0C" w:rsidRDefault="00361254" w:rsidP="00AB128B">
            <w:pPr>
              <w:rPr>
                <w:b/>
                <w:bCs/>
                <w:sz w:val="26"/>
                <w:szCs w:val="26"/>
              </w:rPr>
            </w:pPr>
            <w:r w:rsidRPr="00897D0C">
              <w:rPr>
                <w:b/>
                <w:bCs/>
                <w:sz w:val="26"/>
                <w:szCs w:val="26"/>
              </w:rPr>
              <w:t>TELECOMMUNICATION</w:t>
            </w:r>
            <w:r w:rsidRPr="00897D0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361254" w:rsidRPr="00897D0C" w:rsidRDefault="00361254" w:rsidP="00AB128B">
            <w:pPr>
              <w:rPr>
                <w:sz w:val="20"/>
              </w:rPr>
            </w:pPr>
            <w:r w:rsidRPr="00897D0C">
              <w:rPr>
                <w:sz w:val="20"/>
              </w:rPr>
              <w:t>STUDY PERIOD 2017-2020</w:t>
            </w:r>
          </w:p>
        </w:tc>
        <w:tc>
          <w:tcPr>
            <w:tcW w:w="4681" w:type="dxa"/>
            <w:gridSpan w:val="2"/>
            <w:vAlign w:val="center"/>
          </w:tcPr>
          <w:p w:rsidR="00361254" w:rsidRPr="00897D0C" w:rsidRDefault="00361254" w:rsidP="00AB128B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SG13-TD142</w:t>
            </w:r>
            <w:r>
              <w:rPr>
                <w:sz w:val="32"/>
              </w:rPr>
              <w:t>/PLEN</w:t>
            </w:r>
          </w:p>
        </w:tc>
      </w:tr>
      <w:tr w:rsidR="00361254" w:rsidRPr="00897D0C" w:rsidTr="00AB128B">
        <w:trPr>
          <w:cantSplit/>
        </w:trPr>
        <w:tc>
          <w:tcPr>
            <w:tcW w:w="1191" w:type="dxa"/>
            <w:vMerge/>
          </w:tcPr>
          <w:p w:rsidR="00361254" w:rsidRPr="00897D0C" w:rsidRDefault="00361254" w:rsidP="00AB128B">
            <w:pPr>
              <w:rPr>
                <w:smallCaps/>
                <w:sz w:val="20"/>
              </w:rPr>
            </w:pPr>
          </w:p>
        </w:tc>
        <w:tc>
          <w:tcPr>
            <w:tcW w:w="4051" w:type="dxa"/>
            <w:gridSpan w:val="2"/>
            <w:vMerge/>
          </w:tcPr>
          <w:p w:rsidR="00361254" w:rsidRPr="00897D0C" w:rsidRDefault="00361254" w:rsidP="00AB128B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:rsidR="00361254" w:rsidRPr="00897D0C" w:rsidRDefault="00361254" w:rsidP="00AB128B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13</w:t>
            </w:r>
          </w:p>
        </w:tc>
      </w:tr>
      <w:tr w:rsidR="00361254" w:rsidRPr="00897D0C" w:rsidTr="00AB128B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:rsidR="00361254" w:rsidRPr="00897D0C" w:rsidRDefault="00361254" w:rsidP="00AB128B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2"/>
            <w:vMerge/>
            <w:tcBorders>
              <w:bottom w:val="single" w:sz="12" w:space="0" w:color="auto"/>
            </w:tcBorders>
          </w:tcPr>
          <w:p w:rsidR="00361254" w:rsidRPr="00897D0C" w:rsidRDefault="00361254" w:rsidP="00AB128B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:rsidR="00361254" w:rsidRPr="00897D0C" w:rsidRDefault="00361254" w:rsidP="00AB128B">
            <w:pPr>
              <w:jc w:val="right"/>
              <w:rPr>
                <w:b/>
                <w:bCs/>
                <w:sz w:val="28"/>
                <w:szCs w:val="28"/>
              </w:rPr>
            </w:pPr>
            <w:r w:rsidRPr="00897D0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361254" w:rsidRPr="00897D0C" w:rsidTr="00AB128B">
        <w:trPr>
          <w:cantSplit/>
        </w:trPr>
        <w:tc>
          <w:tcPr>
            <w:tcW w:w="1617" w:type="dxa"/>
            <w:gridSpan w:val="2"/>
          </w:tcPr>
          <w:p w:rsidR="00361254" w:rsidRPr="00897D0C" w:rsidRDefault="00361254" w:rsidP="00AB128B">
            <w:pPr>
              <w:rPr>
                <w:b/>
                <w:bCs/>
              </w:rPr>
            </w:pPr>
            <w:r w:rsidRPr="00897D0C">
              <w:rPr>
                <w:b/>
                <w:bCs/>
              </w:rPr>
              <w:t>Question(s):</w:t>
            </w:r>
          </w:p>
        </w:tc>
        <w:tc>
          <w:tcPr>
            <w:tcW w:w="3625" w:type="dxa"/>
          </w:tcPr>
          <w:p w:rsidR="00361254" w:rsidRPr="00897D0C" w:rsidRDefault="00361254" w:rsidP="00AB128B">
            <w:r>
              <w:t>All/13</w:t>
            </w:r>
          </w:p>
        </w:tc>
        <w:tc>
          <w:tcPr>
            <w:tcW w:w="4681" w:type="dxa"/>
            <w:gridSpan w:val="2"/>
          </w:tcPr>
          <w:p w:rsidR="00361254" w:rsidRPr="00897D0C" w:rsidRDefault="00361254" w:rsidP="00AB128B">
            <w:pPr>
              <w:jc w:val="right"/>
            </w:pPr>
            <w:r w:rsidRPr="00361254">
              <w:t>Victoria Falls, 4-14 March 2019</w:t>
            </w:r>
          </w:p>
        </w:tc>
      </w:tr>
      <w:tr w:rsidR="00361254" w:rsidRPr="00642634" w:rsidTr="00AB128B">
        <w:trPr>
          <w:cantSplit/>
        </w:trPr>
        <w:tc>
          <w:tcPr>
            <w:tcW w:w="9923" w:type="dxa"/>
            <w:gridSpan w:val="5"/>
          </w:tcPr>
          <w:p w:rsidR="00361254" w:rsidRPr="00642634" w:rsidRDefault="00642634" w:rsidP="006B6F75">
            <w:pPr>
              <w:jc w:val="center"/>
              <w:rPr>
                <w:b/>
                <w:bCs/>
              </w:rPr>
            </w:pPr>
            <w:bookmarkStart w:id="0" w:name="dtitle" w:colFirst="0" w:colLast="0"/>
            <w:r w:rsidRPr="00642634">
              <w:rPr>
                <w:b/>
                <w:bCs/>
              </w:rPr>
              <w:t>TD</w:t>
            </w:r>
            <w:bookmarkStart w:id="1" w:name="_GoBack"/>
            <w:bookmarkEnd w:id="1"/>
          </w:p>
        </w:tc>
      </w:tr>
      <w:bookmarkEnd w:id="0"/>
      <w:tr w:rsidR="00361254" w:rsidRPr="00897D0C" w:rsidTr="00AB128B">
        <w:trPr>
          <w:cantSplit/>
        </w:trPr>
        <w:tc>
          <w:tcPr>
            <w:tcW w:w="1617" w:type="dxa"/>
            <w:gridSpan w:val="2"/>
          </w:tcPr>
          <w:p w:rsidR="00361254" w:rsidRPr="00897D0C" w:rsidRDefault="00361254" w:rsidP="00AB128B">
            <w:pPr>
              <w:rPr>
                <w:b/>
                <w:bCs/>
              </w:rPr>
            </w:pPr>
            <w:r w:rsidRPr="00897D0C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3"/>
          </w:tcPr>
          <w:p w:rsidR="00361254" w:rsidRPr="00897D0C" w:rsidRDefault="00361254" w:rsidP="00AB128B">
            <w:r w:rsidRPr="005F4867">
              <w:t>ITU-T SG13 Chairman</w:t>
            </w:r>
          </w:p>
        </w:tc>
      </w:tr>
      <w:tr w:rsidR="00361254" w:rsidRPr="00897D0C" w:rsidTr="00AB128B">
        <w:trPr>
          <w:cantSplit/>
        </w:trPr>
        <w:tc>
          <w:tcPr>
            <w:tcW w:w="1617" w:type="dxa"/>
            <w:gridSpan w:val="2"/>
          </w:tcPr>
          <w:p w:rsidR="00361254" w:rsidRPr="00897D0C" w:rsidRDefault="00361254" w:rsidP="00AB128B">
            <w:r w:rsidRPr="00897D0C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3"/>
          </w:tcPr>
          <w:p w:rsidR="00361254" w:rsidRPr="00897D0C" w:rsidRDefault="00361254" w:rsidP="00AB128B">
            <w:r>
              <w:t xml:space="preserve">Draft </w:t>
            </w:r>
            <w:proofErr w:type="spellStart"/>
            <w:r>
              <w:t>timeplan</w:t>
            </w:r>
            <w:proofErr w:type="spellEnd"/>
            <w:r w:rsidRPr="005F4867">
              <w:t xml:space="preserve"> for the plenary meetings of Study Group 13 </w:t>
            </w:r>
            <w:r>
              <w:br/>
            </w:r>
            <w:r w:rsidRPr="00361254">
              <w:t xml:space="preserve">(Victoria Falls, 4-14 March 2019)  </w:t>
            </w:r>
          </w:p>
        </w:tc>
      </w:tr>
      <w:tr w:rsidR="00361254" w:rsidRPr="005F4867" w:rsidTr="00AB128B">
        <w:trPr>
          <w:cantSplit/>
        </w:trPr>
        <w:tc>
          <w:tcPr>
            <w:tcW w:w="1617" w:type="dxa"/>
            <w:gridSpan w:val="2"/>
            <w:tcBorders>
              <w:bottom w:val="single" w:sz="8" w:space="0" w:color="auto"/>
            </w:tcBorders>
          </w:tcPr>
          <w:p w:rsidR="00361254" w:rsidRPr="005F4867" w:rsidRDefault="00361254" w:rsidP="00AB128B">
            <w:pPr>
              <w:rPr>
                <w:b/>
                <w:bCs/>
              </w:rPr>
            </w:pPr>
            <w:r w:rsidRPr="005F4867">
              <w:rPr>
                <w:b/>
                <w:bCs/>
              </w:rPr>
              <w:t>Contact:</w:t>
            </w:r>
          </w:p>
        </w:tc>
        <w:tc>
          <w:tcPr>
            <w:tcW w:w="4153" w:type="dxa"/>
            <w:gridSpan w:val="2"/>
            <w:tcBorders>
              <w:bottom w:val="single" w:sz="8" w:space="0" w:color="auto"/>
            </w:tcBorders>
          </w:tcPr>
          <w:p w:rsidR="00361254" w:rsidRPr="005F4867" w:rsidRDefault="00361254" w:rsidP="00AB128B">
            <w:pPr>
              <w:rPr>
                <w:rFonts w:asciiTheme="majorBidi" w:hAnsiTheme="majorBidi" w:cstheme="majorBidi"/>
              </w:rPr>
            </w:pPr>
            <w:r w:rsidRPr="005F4867">
              <w:rPr>
                <w:rFonts w:asciiTheme="majorBidi" w:hAnsiTheme="majorBidi" w:cstheme="majorBidi"/>
              </w:rPr>
              <w:t>Leo Lehmann</w:t>
            </w:r>
          </w:p>
          <w:p w:rsidR="00361254" w:rsidRPr="005F4867" w:rsidRDefault="00361254" w:rsidP="00AB128B">
            <w:pPr>
              <w:spacing w:before="0"/>
              <w:rPr>
                <w:rFonts w:asciiTheme="majorBidi" w:hAnsiTheme="majorBidi" w:cstheme="majorBidi"/>
              </w:rPr>
            </w:pPr>
            <w:r w:rsidRPr="005F4867">
              <w:rPr>
                <w:rFonts w:asciiTheme="majorBidi" w:hAnsiTheme="majorBidi" w:cstheme="majorBidi"/>
              </w:rPr>
              <w:t xml:space="preserve">OFCOM </w:t>
            </w:r>
          </w:p>
          <w:p w:rsidR="00361254" w:rsidRPr="005F4867" w:rsidRDefault="00361254" w:rsidP="00AB128B">
            <w:pPr>
              <w:spacing w:before="0"/>
              <w:rPr>
                <w:rFonts w:asciiTheme="majorBidi" w:hAnsiTheme="majorBidi" w:cstheme="majorBidi"/>
              </w:rPr>
            </w:pPr>
            <w:r w:rsidRPr="005F4867">
              <w:rPr>
                <w:rFonts w:asciiTheme="majorBidi" w:hAnsiTheme="majorBidi" w:cstheme="majorBidi"/>
              </w:rPr>
              <w:t>Switzerland</w:t>
            </w:r>
          </w:p>
        </w:tc>
        <w:tc>
          <w:tcPr>
            <w:tcW w:w="4153" w:type="dxa"/>
            <w:tcBorders>
              <w:bottom w:val="single" w:sz="8" w:space="0" w:color="auto"/>
            </w:tcBorders>
          </w:tcPr>
          <w:p w:rsidR="00361254" w:rsidRPr="00D45828" w:rsidRDefault="00361254" w:rsidP="00AB128B">
            <w:pPr>
              <w:rPr>
                <w:rFonts w:asciiTheme="majorBidi" w:hAnsiTheme="majorBidi" w:cstheme="majorBidi"/>
              </w:rPr>
            </w:pPr>
            <w:r w:rsidRPr="00D45828">
              <w:rPr>
                <w:rFonts w:asciiTheme="majorBidi" w:hAnsiTheme="majorBidi" w:cstheme="majorBidi"/>
              </w:rPr>
              <w:t>Tel: +41 32 327 5752</w:t>
            </w:r>
          </w:p>
          <w:p w:rsidR="00361254" w:rsidRPr="005F4867" w:rsidRDefault="00361254" w:rsidP="00AB128B">
            <w:pPr>
              <w:spacing w:before="0"/>
              <w:rPr>
                <w:rFonts w:asciiTheme="majorBidi" w:hAnsiTheme="majorBidi" w:cstheme="majorBidi"/>
              </w:rPr>
            </w:pPr>
            <w:r w:rsidRPr="00D45828">
              <w:rPr>
                <w:rFonts w:asciiTheme="majorBidi" w:hAnsiTheme="majorBidi" w:cstheme="majorBidi"/>
              </w:rPr>
              <w:t xml:space="preserve">Email: </w:t>
            </w:r>
            <w:hyperlink r:id="rId12" w:history="1">
              <w:r w:rsidRPr="00D45828">
                <w:rPr>
                  <w:rFonts w:asciiTheme="majorBidi" w:hAnsiTheme="majorBidi" w:cstheme="majorBidi"/>
                  <w:color w:val="0000FF"/>
                  <w:u w:val="single"/>
                </w:rPr>
                <w:t>Leo.Lehma</w:t>
              </w:r>
              <w:r w:rsidRPr="005F4867">
                <w:rPr>
                  <w:rFonts w:asciiTheme="majorBidi" w:hAnsiTheme="majorBidi" w:cstheme="majorBidi"/>
                  <w:color w:val="0000FF"/>
                  <w:u w:val="single"/>
                  <w:lang w:val="fr-CH"/>
                </w:rPr>
                <w:t>nn@bakom.admin.ch</w:t>
              </w:r>
            </w:hyperlink>
          </w:p>
        </w:tc>
      </w:tr>
    </w:tbl>
    <w:p w:rsidR="00361254" w:rsidRDefault="00361254" w:rsidP="00361254">
      <w:pPr>
        <w:pStyle w:val="AnnexNo"/>
        <w:spacing w:line="276" w:lineRule="auto"/>
        <w:rPr>
          <w:b/>
        </w:rPr>
      </w:pPr>
    </w:p>
    <w:p w:rsidR="00361254" w:rsidRPr="005F75CB" w:rsidRDefault="00361254" w:rsidP="00361254"/>
    <w:p w:rsidR="00361254" w:rsidRPr="005F75CB" w:rsidRDefault="00361254" w:rsidP="00361254"/>
    <w:p w:rsidR="00361254" w:rsidRDefault="00361254" w:rsidP="00361254">
      <w:pPr>
        <w:rPr>
          <w:lang w:eastAsia="zh-CN"/>
        </w:rPr>
      </w:pPr>
    </w:p>
    <w:p w:rsidR="00361254" w:rsidRDefault="00361254" w:rsidP="00361254">
      <w:pPr>
        <w:rPr>
          <w:lang w:eastAsia="zh-CN"/>
        </w:rPr>
      </w:pPr>
    </w:p>
    <w:p w:rsidR="00361254" w:rsidRDefault="00361254" w:rsidP="00361254">
      <w:pPr>
        <w:rPr>
          <w:lang w:eastAsia="zh-CN"/>
        </w:rPr>
      </w:pPr>
    </w:p>
    <w:p w:rsidR="00361254" w:rsidRDefault="00361254" w:rsidP="00361254">
      <w:pPr>
        <w:rPr>
          <w:lang w:eastAsia="zh-CN"/>
        </w:rPr>
      </w:pPr>
    </w:p>
    <w:p w:rsidR="00361254" w:rsidRDefault="00361254" w:rsidP="00361254">
      <w:pPr>
        <w:rPr>
          <w:lang w:eastAsia="zh-CN"/>
        </w:rPr>
      </w:pPr>
    </w:p>
    <w:p w:rsidR="00361254" w:rsidRDefault="00361254" w:rsidP="00361254">
      <w:pPr>
        <w:rPr>
          <w:lang w:eastAsia="zh-CN"/>
        </w:rPr>
      </w:pPr>
    </w:p>
    <w:p w:rsidR="00361254" w:rsidRDefault="00361254" w:rsidP="00361254">
      <w:pPr>
        <w:rPr>
          <w:lang w:eastAsia="zh-CN"/>
        </w:rPr>
        <w:sectPr w:rsidR="00361254" w:rsidSect="00642634">
          <w:headerReference w:type="default" r:id="rId13"/>
          <w:footerReference w:type="even" r:id="rId14"/>
          <w:headerReference w:type="first" r:id="rId15"/>
          <w:pgSz w:w="11907" w:h="16840"/>
          <w:pgMar w:top="1417" w:right="1134" w:bottom="1417" w:left="1134" w:header="720" w:footer="720" w:gutter="0"/>
          <w:cols w:space="720"/>
          <w:titlePg/>
          <w:docGrid w:linePitch="326"/>
        </w:sectPr>
      </w:pPr>
    </w:p>
    <w:p w:rsidR="00361254" w:rsidRDefault="00642634" w:rsidP="007C2E46">
      <w:pPr>
        <w:pStyle w:val="AnnexNotitle"/>
        <w:spacing w:before="120" w:after="120"/>
        <w:rPr>
          <w:rFonts w:asciiTheme="minorHAnsi" w:eastAsia="MS Mincho" w:hAnsiTheme="minorHAnsi"/>
          <w:noProof/>
          <w:lang w:eastAsia="zh-CN"/>
        </w:rPr>
      </w:pPr>
      <w:r w:rsidRPr="000F77DE">
        <w:rPr>
          <w:rFonts w:asciiTheme="minorHAnsi" w:eastAsia="MS Mincho" w:hAnsi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8060690</wp:posOffset>
                </wp:positionH>
                <wp:positionV relativeFrom="paragraph">
                  <wp:posOffset>-590550</wp:posOffset>
                </wp:positionV>
                <wp:extent cx="1459653" cy="1186180"/>
                <wp:effectExtent l="38100" t="38100" r="7620" b="52070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653" cy="1186180"/>
                        </a:xfrm>
                        <a:prstGeom prst="irregularSeal1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7B0C" w:rsidRPr="004B0063" w:rsidRDefault="00317B0C" w:rsidP="004B006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006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Pr="0043466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B006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6" o:spid="_x0000_s1026" type="#_x0000_t71" style="position:absolute;left:0;text-align:left;margin-left:634.7pt;margin-top:-46.5pt;width:114.95pt;height:9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" filled="f" strokecolor="#1f4d78 [1604]" strokeweight="1.5pt">
                <v:textbox>
                  <w:txbxContent>
                    <w:p w:rsidR="00317B0C" w:rsidRPr="004B0063" w:rsidRDefault="00317B0C" w:rsidP="004B0063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4B0063"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  <w:t>1</w:t>
                      </w:r>
                      <w:r w:rsidRPr="00434662">
                        <w:rPr>
                          <w:b/>
                          <w:bCs/>
                          <w:color w:val="FF0000"/>
                          <w:sz w:val="28"/>
                          <w:szCs w:val="28"/>
                          <w:vertAlign w:val="superscript"/>
                          <w:lang w:val="en-US"/>
                        </w:rPr>
                        <w:t>st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4B0063"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  <w:t>week</w:t>
                      </w:r>
                    </w:p>
                  </w:txbxContent>
                </v:textbox>
              </v:shape>
            </w:pict>
          </mc:Fallback>
        </mc:AlternateContent>
      </w:r>
    </w:p>
    <w:p w:rsidR="00AC240F" w:rsidRPr="000F77DE" w:rsidRDefault="007C2E46" w:rsidP="007C2E46">
      <w:pPr>
        <w:pStyle w:val="AnnexNotitle"/>
        <w:spacing w:before="120" w:after="120"/>
      </w:pPr>
      <w:r>
        <w:rPr>
          <w:rFonts w:asciiTheme="minorHAnsi" w:eastAsia="MS Mincho" w:hAnsiTheme="minorHAnsi"/>
          <w:noProof/>
          <w:lang w:eastAsia="zh-CN"/>
        </w:rPr>
        <w:t>Study Group</w:t>
      </w:r>
      <w:r w:rsidR="00DD2EBD" w:rsidRPr="000F77DE">
        <w:rPr>
          <w:rFonts w:asciiTheme="minorHAnsi" w:eastAsia="MS Mincho" w:hAnsiTheme="minorHAnsi"/>
        </w:rPr>
        <w:t xml:space="preserve"> </w:t>
      </w:r>
      <w:r>
        <w:rPr>
          <w:rFonts w:asciiTheme="minorHAnsi" w:eastAsia="MS Mincho" w:hAnsiTheme="minorHAnsi"/>
        </w:rPr>
        <w:t xml:space="preserve">13 </w:t>
      </w:r>
      <w:r w:rsidR="00DD2EBD" w:rsidRPr="000F77DE">
        <w:rPr>
          <w:rFonts w:asciiTheme="minorHAnsi" w:eastAsia="MS Mincho" w:hAnsiTheme="minorHAnsi"/>
        </w:rPr>
        <w:t xml:space="preserve">meeting </w:t>
      </w:r>
      <w:r w:rsidR="00C5716C">
        <w:rPr>
          <w:rFonts w:asciiTheme="minorHAnsi" w:eastAsia="MS Mincho" w:hAnsiTheme="minorHAnsi"/>
        </w:rPr>
        <w:t xml:space="preserve">draft </w:t>
      </w:r>
      <w:r w:rsidR="00FB5F6D" w:rsidRPr="000F77DE">
        <w:rPr>
          <w:rFonts w:asciiTheme="minorHAnsi" w:eastAsia="MS Mincho" w:hAnsiTheme="minorHAnsi"/>
        </w:rPr>
        <w:t xml:space="preserve">time </w:t>
      </w:r>
      <w:r w:rsidR="000F5A73" w:rsidRPr="000F77DE">
        <w:rPr>
          <w:rFonts w:asciiTheme="minorHAnsi" w:eastAsia="MS Mincho" w:hAnsiTheme="minorHAnsi"/>
        </w:rPr>
        <w:t>plan</w:t>
      </w:r>
      <w:proofErr w:type="gramStart"/>
      <w:r w:rsidR="000F5A73" w:rsidRPr="000F77DE">
        <w:rPr>
          <w:rFonts w:asciiTheme="minorHAnsi" w:eastAsia="MS Mincho" w:hAnsiTheme="minorHAnsi"/>
        </w:rPr>
        <w:t>,</w:t>
      </w:r>
      <w:proofErr w:type="gramEnd"/>
      <w:r w:rsidR="00DD2EBD" w:rsidRPr="000F77DE">
        <w:rPr>
          <w:rFonts w:asciiTheme="minorHAnsi" w:eastAsia="MS Mincho" w:hAnsiTheme="minorHAnsi"/>
        </w:rPr>
        <w:br/>
      </w:r>
      <w:r>
        <w:rPr>
          <w:rFonts w:asciiTheme="minorHAnsi" w:hAnsiTheme="minorHAnsi"/>
        </w:rPr>
        <w:t>Victoria Fall, Zimbabwe</w:t>
      </w:r>
      <w:r w:rsidR="007E67D4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4-14 March 2019</w:t>
      </w:r>
      <w:r w:rsidR="00DD2EBD" w:rsidRPr="000F77DE">
        <w:rPr>
          <w:rFonts w:asciiTheme="minorHAnsi" w:eastAsia="MS Mincho" w:hAnsiTheme="minorHAnsi"/>
        </w:rPr>
        <w:t xml:space="preserve"> </w:t>
      </w:r>
      <w:r w:rsidR="000F5A73" w:rsidRPr="000F77DE">
        <w:rPr>
          <w:rFonts w:asciiTheme="minorHAnsi" w:eastAsia="MS Mincho" w:hAnsiTheme="minorHAnsi"/>
        </w:rPr>
        <w:t>(first week)</w:t>
      </w:r>
    </w:p>
    <w:p w:rsidR="00642634" w:rsidRDefault="00642634"/>
    <w:tbl>
      <w:tblPr>
        <w:tblW w:w="14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9"/>
        <w:gridCol w:w="290"/>
        <w:gridCol w:w="290"/>
        <w:gridCol w:w="337"/>
        <w:gridCol w:w="336"/>
        <w:gridCol w:w="336"/>
        <w:gridCol w:w="336"/>
        <w:gridCol w:w="337"/>
        <w:gridCol w:w="337"/>
        <w:gridCol w:w="336"/>
        <w:gridCol w:w="337"/>
        <w:gridCol w:w="337"/>
        <w:gridCol w:w="336"/>
        <w:gridCol w:w="341"/>
        <w:gridCol w:w="341"/>
        <w:gridCol w:w="341"/>
        <w:gridCol w:w="340"/>
        <w:gridCol w:w="339"/>
        <w:gridCol w:w="339"/>
        <w:gridCol w:w="339"/>
        <w:gridCol w:w="338"/>
        <w:gridCol w:w="342"/>
        <w:gridCol w:w="341"/>
        <w:gridCol w:w="341"/>
        <w:gridCol w:w="341"/>
        <w:gridCol w:w="341"/>
        <w:gridCol w:w="341"/>
        <w:gridCol w:w="341"/>
        <w:gridCol w:w="341"/>
        <w:gridCol w:w="340"/>
        <w:gridCol w:w="339"/>
        <w:gridCol w:w="344"/>
        <w:gridCol w:w="344"/>
        <w:gridCol w:w="344"/>
        <w:gridCol w:w="353"/>
        <w:gridCol w:w="335"/>
        <w:gridCol w:w="7"/>
      </w:tblGrid>
      <w:tr w:rsidR="00642634" w:rsidRPr="000F77DE" w:rsidTr="00AB128B">
        <w:trPr>
          <w:trHeight w:val="270"/>
          <w:jc w:val="center"/>
        </w:trPr>
        <w:tc>
          <w:tcPr>
            <w:tcW w:w="247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634" w:rsidRPr="00B91E90" w:rsidRDefault="00642634" w:rsidP="00AB128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 4 March</w:t>
            </w:r>
          </w:p>
        </w:tc>
        <w:tc>
          <w:tcPr>
            <w:tcW w:w="236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634" w:rsidRPr="00B91E90" w:rsidRDefault="00642634" w:rsidP="00AB128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B91E90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uesday 5 March</w:t>
            </w:r>
          </w:p>
        </w:tc>
        <w:tc>
          <w:tcPr>
            <w:tcW w:w="237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634" w:rsidRPr="00B91E90" w:rsidRDefault="00642634" w:rsidP="00AB128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B91E90">
              <w:rPr>
                <w:b/>
                <w:sz w:val="16"/>
                <w:szCs w:val="16"/>
              </w:rPr>
              <w:t xml:space="preserve">Wednesday </w:t>
            </w:r>
            <w:r>
              <w:rPr>
                <w:b/>
                <w:sz w:val="16"/>
                <w:szCs w:val="16"/>
              </w:rPr>
              <w:t>6 March</w:t>
            </w:r>
          </w:p>
        </w:tc>
        <w:tc>
          <w:tcPr>
            <w:tcW w:w="238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634" w:rsidRPr="00B91E90" w:rsidRDefault="00642634" w:rsidP="00AB128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B91E90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hursday 7 March</w:t>
            </w:r>
          </w:p>
        </w:tc>
        <w:tc>
          <w:tcPr>
            <w:tcW w:w="2406" w:type="dxa"/>
            <w:gridSpan w:val="8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2634" w:rsidRPr="00B91E90" w:rsidRDefault="00642634" w:rsidP="00AB128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B91E90">
              <w:rPr>
                <w:b/>
                <w:sz w:val="16"/>
                <w:szCs w:val="16"/>
              </w:rPr>
              <w:t>F</w:t>
            </w:r>
            <w:r>
              <w:rPr>
                <w:b/>
                <w:sz w:val="16"/>
                <w:szCs w:val="16"/>
              </w:rPr>
              <w:t>riday 8 March</w:t>
            </w:r>
          </w:p>
        </w:tc>
      </w:tr>
      <w:tr w:rsidR="00642634" w:rsidRPr="000F77DE" w:rsidTr="00AB128B">
        <w:trPr>
          <w:trHeight w:val="270"/>
          <w:jc w:val="center"/>
        </w:trPr>
        <w:tc>
          <w:tcPr>
            <w:tcW w:w="24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1</w:t>
            </w:r>
          </w:p>
        </w:tc>
        <w:tc>
          <w:tcPr>
            <w:tcW w:w="3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0" w:after="40"/>
              <w:jc w:val="center"/>
              <w:rPr>
                <w:sz w:val="16"/>
                <w:szCs w:val="16"/>
              </w:rPr>
            </w:pPr>
            <w:r w:rsidRPr="000F77DE">
              <w:rPr>
                <w:noProof/>
                <w:lang w:eastAsia="zh-CN"/>
              </w:rPr>
              <w:drawing>
                <wp:inline distT="0" distB="0" distL="0" distR="0" wp14:anchorId="57D66FF3" wp14:editId="5891A1FB">
                  <wp:extent cx="160867" cy="132010"/>
                  <wp:effectExtent l="0" t="0" r="0" b="1905"/>
                  <wp:docPr id="16" name="Picture 16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3</w:t>
            </w: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4</w:t>
            </w:r>
          </w:p>
        </w:tc>
        <w:tc>
          <w:tcPr>
            <w:tcW w:w="3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5</w:t>
            </w:r>
          </w:p>
        </w:tc>
        <w:tc>
          <w:tcPr>
            <w:tcW w:w="33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0</w:t>
            </w: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1</w:t>
            </w:r>
          </w:p>
        </w:tc>
        <w:tc>
          <w:tcPr>
            <w:tcW w:w="3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2</w:t>
            </w:r>
          </w:p>
        </w:tc>
        <w:tc>
          <w:tcPr>
            <w:tcW w:w="3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0" w:after="40"/>
              <w:jc w:val="center"/>
              <w:rPr>
                <w:sz w:val="16"/>
                <w:szCs w:val="16"/>
              </w:rPr>
            </w:pPr>
            <w:r w:rsidRPr="000F77DE">
              <w:rPr>
                <w:noProof/>
                <w:lang w:eastAsia="zh-CN"/>
              </w:rPr>
              <w:drawing>
                <wp:inline distT="0" distB="0" distL="0" distR="0" wp14:anchorId="65FFF8D1" wp14:editId="27F95394">
                  <wp:extent cx="160867" cy="132010"/>
                  <wp:effectExtent l="0" t="0" r="0" b="1905"/>
                  <wp:docPr id="2" name="Picture 2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3</w:t>
            </w: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4</w:t>
            </w: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5</w:t>
            </w:r>
          </w:p>
        </w:tc>
        <w:tc>
          <w:tcPr>
            <w:tcW w:w="34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0" w:after="40"/>
              <w:jc w:val="center"/>
              <w:rPr>
                <w:sz w:val="16"/>
                <w:szCs w:val="16"/>
              </w:rPr>
            </w:pPr>
            <w:r w:rsidRPr="000F77DE">
              <w:rPr>
                <w:noProof/>
                <w:lang w:eastAsia="zh-CN"/>
              </w:rPr>
              <w:drawing>
                <wp:inline distT="0" distB="0" distL="0" distR="0" wp14:anchorId="23080C97" wp14:editId="06D7BCB3">
                  <wp:extent cx="160867" cy="132010"/>
                  <wp:effectExtent l="0" t="0" r="0" b="1905"/>
                  <wp:docPr id="3" name="Picture 3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3</w:t>
            </w:r>
          </w:p>
        </w:tc>
        <w:tc>
          <w:tcPr>
            <w:tcW w:w="33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4</w:t>
            </w:r>
          </w:p>
        </w:tc>
        <w:tc>
          <w:tcPr>
            <w:tcW w:w="3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5</w:t>
            </w:r>
          </w:p>
        </w:tc>
        <w:tc>
          <w:tcPr>
            <w:tcW w:w="34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0</w:t>
            </w: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1</w:t>
            </w: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2</w:t>
            </w: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0" w:after="40"/>
              <w:jc w:val="center"/>
              <w:rPr>
                <w:sz w:val="16"/>
                <w:szCs w:val="16"/>
              </w:rPr>
            </w:pPr>
            <w:r w:rsidRPr="000F77DE">
              <w:rPr>
                <w:noProof/>
                <w:lang w:eastAsia="zh-CN"/>
              </w:rPr>
              <w:drawing>
                <wp:inline distT="0" distB="0" distL="0" distR="0" wp14:anchorId="1D6EC937" wp14:editId="3E2A0092">
                  <wp:extent cx="160867" cy="132010"/>
                  <wp:effectExtent l="0" t="0" r="0" b="1905"/>
                  <wp:docPr id="4" name="Picture 4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3</w:t>
            </w: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4</w:t>
            </w: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1</w:t>
            </w:r>
          </w:p>
        </w:tc>
        <w:tc>
          <w:tcPr>
            <w:tcW w:w="3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2</w:t>
            </w:r>
          </w:p>
        </w:tc>
        <w:tc>
          <w:tcPr>
            <w:tcW w:w="3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0" w:after="40"/>
              <w:jc w:val="center"/>
              <w:rPr>
                <w:sz w:val="16"/>
                <w:szCs w:val="16"/>
              </w:rPr>
            </w:pPr>
            <w:r w:rsidRPr="000F77DE">
              <w:rPr>
                <w:noProof/>
                <w:lang w:eastAsia="zh-CN"/>
              </w:rPr>
              <w:drawing>
                <wp:inline distT="0" distB="0" distL="0" distR="0" wp14:anchorId="6C64C6B7" wp14:editId="712846F9">
                  <wp:extent cx="160867" cy="132010"/>
                  <wp:effectExtent l="0" t="0" r="0" b="1905"/>
                  <wp:docPr id="5" name="Picture 5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3</w:t>
            </w:r>
          </w:p>
        </w:tc>
        <w:tc>
          <w:tcPr>
            <w:tcW w:w="3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tcBorders>
              <w:bottom w:val="single" w:sz="8" w:space="0" w:color="auto"/>
            </w:tcBorders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5</w:t>
            </w:r>
          </w:p>
        </w:tc>
      </w:tr>
      <w:tr w:rsidR="00642634" w:rsidRPr="000F77DE" w:rsidTr="00AB128B">
        <w:trPr>
          <w:trHeight w:val="270"/>
          <w:jc w:val="center"/>
        </w:trPr>
        <w:tc>
          <w:tcPr>
            <w:tcW w:w="24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4E75EF" w:rsidRDefault="00642634" w:rsidP="00AB128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PLEN/13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x</w:t>
            </w:r>
            <w:r w:rsidRPr="000F77D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7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x</w:t>
            </w:r>
            <w:r w:rsidRPr="000F77D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42634" w:rsidRPr="000F77DE" w:rsidTr="00AB128B">
        <w:trPr>
          <w:trHeight w:val="270"/>
          <w:jc w:val="center"/>
        </w:trPr>
        <w:tc>
          <w:tcPr>
            <w:tcW w:w="24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4E75EF" w:rsidRDefault="00642634" w:rsidP="00AB128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E75EF">
              <w:rPr>
                <w:b/>
                <w:sz w:val="16"/>
                <w:szCs w:val="16"/>
              </w:rPr>
              <w:t>WP3/13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42634" w:rsidRPr="000F77DE" w:rsidTr="00AB128B">
        <w:trPr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2634" w:rsidRPr="004E75EF" w:rsidRDefault="00642634" w:rsidP="00AB128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E75EF">
              <w:rPr>
                <w:b/>
                <w:sz w:val="16"/>
                <w:szCs w:val="16"/>
              </w:rPr>
              <w:t>Q1/13</w:t>
            </w:r>
          </w:p>
        </w:tc>
        <w:tc>
          <w:tcPr>
            <w:tcW w:w="290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1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2" w:type="dxa"/>
            <w:gridSpan w:val="2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42634" w:rsidRPr="000F77DE" w:rsidTr="00AB128B">
        <w:trPr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2634" w:rsidRPr="004E75EF" w:rsidRDefault="00642634" w:rsidP="00AB128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E75EF">
              <w:rPr>
                <w:b/>
                <w:sz w:val="16"/>
                <w:szCs w:val="16"/>
              </w:rPr>
              <w:t>Q2/13</w:t>
            </w:r>
          </w:p>
        </w:tc>
        <w:tc>
          <w:tcPr>
            <w:tcW w:w="290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7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42634" w:rsidRPr="000F77DE" w:rsidTr="00AB128B">
        <w:trPr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2634" w:rsidRPr="004E75EF" w:rsidRDefault="00642634" w:rsidP="00AB128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Q5/13</w:t>
            </w:r>
          </w:p>
        </w:tc>
        <w:tc>
          <w:tcPr>
            <w:tcW w:w="290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337" w:type="dxa"/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344" w:type="dxa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344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42634" w:rsidRPr="000F77DE" w:rsidTr="00AB128B">
        <w:trPr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2634" w:rsidRPr="004E75EF" w:rsidRDefault="00642634" w:rsidP="00AB128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E75EF">
              <w:rPr>
                <w:b/>
                <w:sz w:val="16"/>
                <w:szCs w:val="16"/>
              </w:rPr>
              <w:t>Q16/13</w:t>
            </w:r>
          </w:p>
        </w:tc>
        <w:tc>
          <w:tcPr>
            <w:tcW w:w="29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rFonts w:ascii="Calibri" w:eastAsia="Calibri" w:hAnsi="Calibri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rFonts w:ascii="Calibri" w:eastAsia="Calibri" w:hAnsi="Calibri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rFonts w:ascii="Calibri" w:eastAsia="Calibri" w:hAnsi="Calibri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rFonts w:ascii="Calibri" w:eastAsia="Calibri" w:hAnsi="Calibri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bottom w:val="single" w:sz="4" w:space="0" w:color="auto"/>
            </w:tcBorders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42634" w:rsidRPr="000F77DE" w:rsidTr="00AB128B">
        <w:trPr>
          <w:trHeight w:val="270"/>
          <w:jc w:val="center"/>
        </w:trPr>
        <w:tc>
          <w:tcPr>
            <w:tcW w:w="24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4E75EF" w:rsidRDefault="00642634" w:rsidP="00AB128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E75EF">
              <w:rPr>
                <w:b/>
                <w:sz w:val="16"/>
                <w:szCs w:val="16"/>
              </w:rPr>
              <w:t xml:space="preserve">WP2/13 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42634" w:rsidRPr="000F77DE" w:rsidTr="00AB128B">
        <w:trPr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2634" w:rsidRPr="004E75EF" w:rsidRDefault="00642634" w:rsidP="00AB128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E75EF">
              <w:rPr>
                <w:b/>
                <w:sz w:val="16"/>
                <w:szCs w:val="16"/>
              </w:rPr>
              <w:t>Q7/13</w:t>
            </w:r>
          </w:p>
        </w:tc>
        <w:tc>
          <w:tcPr>
            <w:tcW w:w="290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7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7" w:type="dxa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1" w:type="dxa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1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4" w:type="dxa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4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42634" w:rsidRPr="000F77DE" w:rsidTr="00AB128B">
        <w:trPr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2634" w:rsidRPr="004E75EF" w:rsidRDefault="00642634" w:rsidP="00AB128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E75EF">
              <w:rPr>
                <w:b/>
                <w:sz w:val="16"/>
                <w:szCs w:val="16"/>
              </w:rPr>
              <w:t>Q17/13</w:t>
            </w:r>
          </w:p>
        </w:tc>
        <w:tc>
          <w:tcPr>
            <w:tcW w:w="290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7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D2303">
              <w:rPr>
                <w:b/>
                <w:bCs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344" w:type="dxa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2" w:type="dxa"/>
            <w:gridSpan w:val="2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42634" w:rsidRPr="000F77DE" w:rsidTr="00AB128B">
        <w:trPr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2634" w:rsidRPr="004E75EF" w:rsidRDefault="00642634" w:rsidP="00AB128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E75EF">
              <w:rPr>
                <w:b/>
                <w:sz w:val="16"/>
                <w:szCs w:val="16"/>
              </w:rPr>
              <w:t>Q18/13</w:t>
            </w:r>
          </w:p>
        </w:tc>
        <w:tc>
          <w:tcPr>
            <w:tcW w:w="29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rFonts w:ascii="Calibri" w:eastAsia="Calibri" w:hAnsi="Calibri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rFonts w:ascii="Calibri" w:eastAsia="Calibri" w:hAnsi="Calibri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D2303">
              <w:rPr>
                <w:rFonts w:ascii="Calibri" w:eastAsia="Calibri" w:hAnsi="Calibri"/>
                <w:b/>
                <w:bCs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rFonts w:ascii="Calibri" w:eastAsia="Calibri" w:hAnsi="Calibri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bottom w:val="single" w:sz="4" w:space="0" w:color="auto"/>
            </w:tcBorders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42634" w:rsidRPr="000F77DE" w:rsidTr="00AB128B">
        <w:trPr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2634" w:rsidRPr="004E75EF" w:rsidRDefault="00642634" w:rsidP="00AB128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E75EF">
              <w:rPr>
                <w:b/>
                <w:sz w:val="16"/>
                <w:szCs w:val="16"/>
              </w:rPr>
              <w:t>Q19/13</w:t>
            </w:r>
          </w:p>
        </w:tc>
        <w:tc>
          <w:tcPr>
            <w:tcW w:w="29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rFonts w:ascii="Calibri" w:eastAsia="Calibri" w:hAnsi="Calibri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rFonts w:ascii="Calibri" w:eastAsia="Calibri" w:hAnsi="Calibri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D2303">
              <w:rPr>
                <w:b/>
                <w:bCs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bottom w:val="single" w:sz="4" w:space="0" w:color="auto"/>
            </w:tcBorders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42634" w:rsidRPr="000F77DE" w:rsidTr="00AB128B">
        <w:trPr>
          <w:trHeight w:val="270"/>
          <w:jc w:val="center"/>
        </w:trPr>
        <w:tc>
          <w:tcPr>
            <w:tcW w:w="24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4E75EF" w:rsidRDefault="00642634" w:rsidP="00AB128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E75EF">
              <w:rPr>
                <w:b/>
                <w:sz w:val="16"/>
                <w:szCs w:val="16"/>
              </w:rPr>
              <w:t xml:space="preserve">WP1/13 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sz w:val="16"/>
                <w:szCs w:val="16"/>
              </w:rPr>
              <w:t>x</w:t>
            </w: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42634" w:rsidRPr="000F77DE" w:rsidTr="00AB128B">
        <w:trPr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2634" w:rsidRPr="004E75EF" w:rsidRDefault="00642634" w:rsidP="00AB128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E75EF">
              <w:rPr>
                <w:b/>
                <w:sz w:val="16"/>
                <w:szCs w:val="16"/>
              </w:rPr>
              <w:t>Q6/13</w:t>
            </w:r>
          </w:p>
        </w:tc>
        <w:tc>
          <w:tcPr>
            <w:tcW w:w="290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9" w:type="dxa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1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2" w:type="dxa"/>
            <w:gridSpan w:val="2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42634" w:rsidRPr="000F77DE" w:rsidTr="00AB128B">
        <w:trPr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2634" w:rsidRPr="004E75EF" w:rsidRDefault="00642634" w:rsidP="00AB128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E75EF">
              <w:rPr>
                <w:b/>
                <w:sz w:val="16"/>
                <w:szCs w:val="16"/>
              </w:rPr>
              <w:t>Q20/13</w:t>
            </w:r>
          </w:p>
        </w:tc>
        <w:tc>
          <w:tcPr>
            <w:tcW w:w="290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7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7" w:type="dxa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9" w:type="dxa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rFonts w:ascii="Calibri" w:eastAsia="Calibri" w:hAnsi="Calibri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D2303">
              <w:rPr>
                <w:rFonts w:ascii="Calibri" w:eastAsia="Calibri" w:hAnsi="Calibri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8" w:type="dxa"/>
            <w:shd w:val="clear" w:color="auto" w:fill="FFFFFF" w:themeFill="background1"/>
          </w:tcPr>
          <w:p w:rsidR="00642634" w:rsidRPr="00ED2303" w:rsidRDefault="00642634" w:rsidP="00AB128B">
            <w:pPr>
              <w:jc w:val="center"/>
              <w:rPr>
                <w:sz w:val="16"/>
                <w:szCs w:val="16"/>
              </w:rPr>
            </w:pPr>
            <w:r w:rsidRPr="00ED2303">
              <w:rPr>
                <w:rFonts w:ascii="Calibri" w:eastAsia="Calibri" w:hAnsi="Calibri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FFFFFF" w:themeFill="background1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rFonts w:ascii="Calibri" w:eastAsia="Calibri" w:hAnsi="Calibri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4" w:type="dxa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rFonts w:ascii="Calibri" w:eastAsia="Calibri" w:hAnsi="Calibri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4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rFonts w:ascii="Calibri" w:eastAsia="Calibri" w:hAnsi="Calibri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42634" w:rsidRPr="000F77DE" w:rsidTr="00AB128B">
        <w:trPr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2634" w:rsidRPr="004E75EF" w:rsidRDefault="00642634" w:rsidP="00AB128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E75EF">
              <w:rPr>
                <w:b/>
                <w:sz w:val="16"/>
                <w:szCs w:val="16"/>
              </w:rPr>
              <w:t>Q21/13</w:t>
            </w:r>
          </w:p>
        </w:tc>
        <w:tc>
          <w:tcPr>
            <w:tcW w:w="29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2634" w:rsidRPr="00ED2303" w:rsidRDefault="00642634" w:rsidP="00AB128B">
            <w:pPr>
              <w:jc w:val="center"/>
              <w:rPr>
                <w:sz w:val="16"/>
                <w:szCs w:val="16"/>
              </w:rPr>
            </w:pPr>
            <w:r w:rsidRPr="00ED2303">
              <w:rPr>
                <w:rFonts w:ascii="Calibri" w:eastAsia="Calibri" w:hAnsi="Calibri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2" w:type="dxa"/>
            <w:gridSpan w:val="2"/>
            <w:tcBorders>
              <w:bottom w:val="single" w:sz="4" w:space="0" w:color="auto"/>
            </w:tcBorders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42634" w:rsidRPr="000F77DE" w:rsidTr="00AB128B">
        <w:trPr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2634" w:rsidRPr="004E75EF" w:rsidRDefault="00642634" w:rsidP="00AB128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E75EF">
              <w:rPr>
                <w:b/>
                <w:sz w:val="16"/>
                <w:szCs w:val="16"/>
              </w:rPr>
              <w:t>Q22/13</w:t>
            </w:r>
          </w:p>
        </w:tc>
        <w:tc>
          <w:tcPr>
            <w:tcW w:w="29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2634" w:rsidRPr="00ED2303" w:rsidRDefault="00642634" w:rsidP="00AB12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2634" w:rsidRPr="00ED2303" w:rsidRDefault="00642634" w:rsidP="00AB12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2634" w:rsidRPr="00ED2303" w:rsidRDefault="00642634" w:rsidP="00AB12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642634" w:rsidRPr="00ED2303" w:rsidRDefault="00642634" w:rsidP="00AB128B">
            <w:pPr>
              <w:jc w:val="center"/>
              <w:rPr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2" w:type="dxa"/>
            <w:gridSpan w:val="2"/>
            <w:tcBorders>
              <w:bottom w:val="single" w:sz="4" w:space="0" w:color="auto"/>
            </w:tcBorders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42634" w:rsidRPr="000F77DE" w:rsidTr="00AB128B">
        <w:trPr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2634" w:rsidRPr="004E75EF" w:rsidRDefault="00642634" w:rsidP="00AB128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E75EF">
              <w:rPr>
                <w:b/>
                <w:sz w:val="16"/>
                <w:szCs w:val="16"/>
              </w:rPr>
              <w:t>Q23/13</w:t>
            </w:r>
          </w:p>
        </w:tc>
        <w:tc>
          <w:tcPr>
            <w:tcW w:w="29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rFonts w:ascii="Calibri" w:eastAsia="Calibri" w:hAnsi="Calibri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rFonts w:ascii="Calibri" w:eastAsia="Calibri" w:hAnsi="Calibri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bottom w:val="single" w:sz="4" w:space="0" w:color="auto"/>
            </w:tcBorders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42634" w:rsidRPr="00C44381" w:rsidTr="00AB128B">
        <w:trPr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943BE0" w:rsidRDefault="00642634" w:rsidP="00AB128B">
            <w:pPr>
              <w:spacing w:before="40" w:after="40"/>
              <w:rPr>
                <w:b/>
                <w:sz w:val="16"/>
                <w:szCs w:val="16"/>
                <w:lang w:val="en-US"/>
              </w:rPr>
            </w:pPr>
            <w:r w:rsidRPr="00114356">
              <w:rPr>
                <w:b/>
                <w:sz w:val="16"/>
                <w:szCs w:val="16"/>
              </w:rPr>
              <w:t>Other activities</w:t>
            </w:r>
          </w:p>
        </w:tc>
        <w:tc>
          <w:tcPr>
            <w:tcW w:w="29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8407ED" w:rsidRDefault="00642634" w:rsidP="00AB128B">
            <w:pPr>
              <w:spacing w:before="40" w:after="40"/>
              <w:jc w:val="center"/>
              <w:rPr>
                <w:sz w:val="18"/>
                <w:szCs w:val="18"/>
                <w:lang w:val="fr-CH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8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53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2" w:type="dxa"/>
            <w:gridSpan w:val="2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</w:tr>
      <w:tr w:rsidR="00642634" w:rsidRPr="00C44381" w:rsidTr="00AB128B">
        <w:trPr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2634" w:rsidRPr="00943BE0" w:rsidRDefault="00642634" w:rsidP="00AB128B">
            <w:pPr>
              <w:spacing w:before="40" w:after="40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Newcomers sessions</w:t>
            </w:r>
          </w:p>
        </w:tc>
        <w:tc>
          <w:tcPr>
            <w:tcW w:w="29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943BE0" w:rsidRDefault="00642634" w:rsidP="00AB128B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  <w:r w:rsidRPr="00ED2303">
              <w:rPr>
                <w:rFonts w:ascii="Calibri" w:eastAsia="Calibri" w:hAnsi="Calibri"/>
                <w:bCs/>
                <w:color w:val="000000" w:themeColor="text1"/>
                <w:sz w:val="16"/>
                <w:szCs w:val="16"/>
              </w:rPr>
              <w:t>x</w:t>
            </w:r>
            <w:r w:rsidRPr="00ED2303">
              <w:rPr>
                <w:rFonts w:cs="Times New Roman Bold"/>
                <w:b/>
                <w:bCs/>
                <w:color w:val="000000" w:themeColor="text1"/>
                <w:sz w:val="16"/>
                <w:szCs w:val="16"/>
                <w:vertAlign w:val="superscript"/>
                <w:lang w:val="fr-CH"/>
              </w:rPr>
              <w:t>1</w:t>
            </w: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8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bottom w:val="single" w:sz="8" w:space="0" w:color="auto"/>
            </w:tcBorders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2" w:type="dxa"/>
            <w:gridSpan w:val="2"/>
            <w:tcBorders>
              <w:bottom w:val="single" w:sz="8" w:space="0" w:color="auto"/>
            </w:tcBorders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</w:tr>
      <w:tr w:rsidR="00642634" w:rsidRPr="00C44381" w:rsidTr="00AB128B">
        <w:trPr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2634" w:rsidRPr="00E5261E" w:rsidRDefault="00642634" w:rsidP="00AB128B">
            <w:pPr>
              <w:spacing w:before="40" w:after="40"/>
              <w:rPr>
                <w:b/>
                <w:sz w:val="16"/>
                <w:szCs w:val="16"/>
                <w:lang w:val="en-US"/>
              </w:rPr>
            </w:pPr>
            <w:r w:rsidRPr="00B8410C">
              <w:rPr>
                <w:b/>
                <w:sz w:val="16"/>
                <w:szCs w:val="16"/>
              </w:rPr>
              <w:t xml:space="preserve">Ad-hoc on guidelines for tech. </w:t>
            </w:r>
            <w:r w:rsidRPr="00E5261E">
              <w:rPr>
                <w:b/>
                <w:sz w:val="16"/>
                <w:szCs w:val="16"/>
                <w:lang w:val="en-US"/>
              </w:rPr>
              <w:t>Recs</w:t>
            </w:r>
          </w:p>
        </w:tc>
        <w:tc>
          <w:tcPr>
            <w:tcW w:w="29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2E6F52" w:rsidRDefault="00642634" w:rsidP="00AB128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  <w:r w:rsidRPr="00ED2303">
              <w:rPr>
                <w:color w:val="000000" w:themeColor="text1"/>
                <w:sz w:val="16"/>
                <w:szCs w:val="16"/>
                <w:lang w:val="fr-CH"/>
              </w:rPr>
              <w:t>x</w:t>
            </w:r>
            <w:r w:rsidRPr="00ED2303">
              <w:rPr>
                <w:rFonts w:cs="Times New Roman Bold"/>
                <w:b/>
                <w:bCs/>
                <w:color w:val="000000" w:themeColor="text1"/>
                <w:sz w:val="16"/>
                <w:szCs w:val="16"/>
                <w:vertAlign w:val="superscript"/>
                <w:lang w:val="fr-CH"/>
              </w:rPr>
              <w:t>1</w:t>
            </w: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8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bottom w:val="single" w:sz="8" w:space="0" w:color="auto"/>
            </w:tcBorders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2" w:type="dxa"/>
            <w:gridSpan w:val="2"/>
            <w:tcBorders>
              <w:bottom w:val="single" w:sz="8" w:space="0" w:color="auto"/>
            </w:tcBorders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</w:tr>
      <w:tr w:rsidR="00642634" w:rsidRPr="00C44381" w:rsidTr="00AB128B">
        <w:trPr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2634" w:rsidRDefault="00642634" w:rsidP="00AB128B">
            <w:pPr>
              <w:spacing w:before="40" w:after="40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 xml:space="preserve">JCA-IMT2020 </w:t>
            </w:r>
          </w:p>
        </w:tc>
        <w:tc>
          <w:tcPr>
            <w:tcW w:w="29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44381" w:rsidRDefault="00642634" w:rsidP="00AB128B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8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rFonts w:ascii="Calibri" w:eastAsia="Calibri" w:hAnsi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  <w:r w:rsidRPr="00ED2303">
              <w:rPr>
                <w:color w:val="000000" w:themeColor="text1"/>
                <w:sz w:val="16"/>
                <w:szCs w:val="16"/>
                <w:lang w:val="fr-CH"/>
              </w:rPr>
              <w:t>x</w:t>
            </w: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bottom w:val="single" w:sz="8" w:space="0" w:color="auto"/>
            </w:tcBorders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2" w:type="dxa"/>
            <w:gridSpan w:val="2"/>
            <w:tcBorders>
              <w:bottom w:val="single" w:sz="8" w:space="0" w:color="auto"/>
            </w:tcBorders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</w:tr>
      <w:tr w:rsidR="00642634" w:rsidRPr="000F77DE" w:rsidTr="00AB128B">
        <w:trPr>
          <w:gridAfter w:val="1"/>
          <w:wAfter w:w="7" w:type="dxa"/>
          <w:trHeight w:val="270"/>
          <w:jc w:val="center"/>
        </w:trPr>
        <w:tc>
          <w:tcPr>
            <w:tcW w:w="1427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sz w:val="16"/>
                <w:szCs w:val="16"/>
                <w:lang w:val="en-US"/>
              </w:rPr>
              <w:t>Sessions</w:t>
            </w:r>
            <w:r w:rsidRPr="000F77DE">
              <w:rPr>
                <w:b/>
                <w:bCs/>
                <w:sz w:val="16"/>
                <w:szCs w:val="16"/>
                <w:lang w:val="en-US"/>
              </w:rPr>
              <w:t xml:space="preserve"> times:</w:t>
            </w:r>
            <w:r w:rsidRPr="000F77DE">
              <w:t xml:space="preserve">   </w:t>
            </w:r>
            <w:r w:rsidRPr="000F77DE">
              <w:rPr>
                <w:sz w:val="16"/>
                <w:szCs w:val="16"/>
                <w:lang w:val="en-US"/>
              </w:rPr>
              <w:t>0 - 0830-0930;</w:t>
            </w:r>
            <w:r w:rsidRPr="000F77DE">
              <w:t xml:space="preserve">   </w:t>
            </w:r>
            <w:r w:rsidRPr="000F77DE">
              <w:rPr>
                <w:sz w:val="16"/>
                <w:szCs w:val="16"/>
                <w:lang w:val="en-US"/>
              </w:rPr>
              <w:t>1 - 0930-1045;</w:t>
            </w:r>
            <w:r w:rsidRPr="000F77DE">
              <w:t xml:space="preserve">   </w:t>
            </w:r>
            <w:r w:rsidRPr="000F77DE">
              <w:rPr>
                <w:sz w:val="16"/>
                <w:szCs w:val="16"/>
                <w:lang w:val="en-US"/>
              </w:rPr>
              <w:t>2 - 1115-1230;</w:t>
            </w:r>
            <w:r w:rsidRPr="000F77DE">
              <w:t xml:space="preserve">   </w:t>
            </w:r>
            <w:r w:rsidRPr="000F77DE">
              <w:rPr>
                <w:sz w:val="16"/>
                <w:szCs w:val="16"/>
                <w:lang w:val="en-US"/>
              </w:rPr>
              <w:t>Lunch (Lu) - 1230-1430;</w:t>
            </w:r>
            <w:r w:rsidRPr="000F77DE">
              <w:t xml:space="preserve">   </w:t>
            </w:r>
            <w:r w:rsidRPr="000F77DE">
              <w:rPr>
                <w:sz w:val="16"/>
                <w:szCs w:val="16"/>
                <w:lang w:val="en-US"/>
              </w:rPr>
              <w:t>3 - 1430-1545;</w:t>
            </w:r>
            <w:r w:rsidRPr="000F77DE">
              <w:t xml:space="preserve">   </w:t>
            </w:r>
            <w:r w:rsidRPr="000F77DE">
              <w:rPr>
                <w:sz w:val="16"/>
                <w:szCs w:val="16"/>
                <w:lang w:val="en-US"/>
              </w:rPr>
              <w:t>4 - 1615-1730;</w:t>
            </w:r>
            <w:r w:rsidRPr="000F77DE">
              <w:t xml:space="preserve">   </w:t>
            </w:r>
            <w:r w:rsidRPr="000F77DE">
              <w:rPr>
                <w:sz w:val="16"/>
                <w:szCs w:val="16"/>
                <w:lang w:val="en-US"/>
              </w:rPr>
              <w:t>5 - 1800-1930</w:t>
            </w:r>
          </w:p>
        </w:tc>
      </w:tr>
      <w:tr w:rsidR="00642634" w:rsidRPr="000F77DE" w:rsidTr="00AB128B">
        <w:trPr>
          <w:gridAfter w:val="1"/>
          <w:wAfter w:w="7" w:type="dxa"/>
          <w:trHeight w:val="270"/>
          <w:jc w:val="center"/>
        </w:trPr>
        <w:tc>
          <w:tcPr>
            <w:tcW w:w="1427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0F77DE">
              <w:rPr>
                <w:b/>
                <w:bCs/>
                <w:sz w:val="16"/>
                <w:szCs w:val="16"/>
                <w:lang w:val="en-US"/>
              </w:rPr>
              <w:t>Key</w:t>
            </w:r>
            <w:r w:rsidRPr="000F77DE">
              <w:rPr>
                <w:sz w:val="16"/>
                <w:szCs w:val="16"/>
                <w:lang w:val="en-US"/>
              </w:rPr>
              <w:t>:</w:t>
            </w:r>
            <w:r w:rsidRPr="000F77DE">
              <w:t xml:space="preserve">   </w:t>
            </w:r>
            <w:r w:rsidRPr="000F77DE">
              <w:rPr>
                <w:szCs w:val="22"/>
              </w:rPr>
              <w:sym w:font="Webdings" w:char="F0B9"/>
            </w:r>
            <w:r w:rsidRPr="000F77DE">
              <w:rPr>
                <w:sz w:val="16"/>
                <w:szCs w:val="16"/>
                <w:lang w:val="en-US"/>
              </w:rPr>
              <w:t xml:space="preserve"> – </w:t>
            </w:r>
            <w:r w:rsidRPr="000F77DE">
              <w:rPr>
                <w:sz w:val="16"/>
                <w:szCs w:val="16"/>
              </w:rPr>
              <w:t>Webcast;</w:t>
            </w:r>
            <w:r w:rsidRPr="000F77DE">
              <w:t xml:space="preserve">   </w:t>
            </w:r>
            <w:r w:rsidRPr="000F77DE">
              <w:rPr>
                <w:sz w:val="16"/>
                <w:szCs w:val="16"/>
                <w:lang w:val="en-US"/>
              </w:rPr>
              <w:t>R – Remote participation</w:t>
            </w:r>
          </w:p>
        </w:tc>
      </w:tr>
    </w:tbl>
    <w:p w:rsidR="00642634" w:rsidRDefault="00642634"/>
    <w:p w:rsidR="00634377" w:rsidRPr="000F77DE" w:rsidRDefault="00634377"/>
    <w:p w:rsidR="00642634" w:rsidRPr="007E33ED" w:rsidRDefault="00642634" w:rsidP="00642634">
      <w:pPr>
        <w:pStyle w:val="AnnexNotitle"/>
        <w:spacing w:after="120"/>
        <w:rPr>
          <w:rFonts w:asciiTheme="minorHAnsi" w:eastAsia="MS Mincho" w:hAnsiTheme="minorHAnsi"/>
          <w:noProof/>
          <w:lang w:eastAsia="zh-CN"/>
        </w:rPr>
      </w:pPr>
      <w:r w:rsidRPr="000F77DE">
        <w:rPr>
          <w:rFonts w:asciiTheme="minorHAnsi" w:eastAsia="MS Mincho" w:hAnsi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4C90F" wp14:editId="4D3206FD">
                <wp:simplePos x="0" y="0"/>
                <wp:positionH relativeFrom="page">
                  <wp:posOffset>298082</wp:posOffset>
                </wp:positionH>
                <wp:positionV relativeFrom="paragraph">
                  <wp:posOffset>-810928</wp:posOffset>
                </wp:positionV>
                <wp:extent cx="1751798" cy="1709988"/>
                <wp:effectExtent l="19050" t="38100" r="39370" b="62230"/>
                <wp:wrapNone/>
                <wp:docPr id="7" name="Explosion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798" cy="1709988"/>
                        </a:xfrm>
                        <a:prstGeom prst="irregularSeal1">
                          <a:avLst/>
                        </a:prstGeom>
                        <a:noFill/>
                        <a:ln w="2222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7B0C" w:rsidRPr="004B0063" w:rsidRDefault="00317B0C" w:rsidP="004B0063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0063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Pr="00434662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B0063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t>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4C90F" id="Explosion 1 7" o:spid="_x0000_s1027" type="#_x0000_t71" style="position:absolute;left:0;text-align:left;margin-left:23.45pt;margin-top:-63.85pt;width:137.95pt;height:1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" filled="f" strokecolor="#00b050" strokeweight="1.75pt">
                <v:textbox>
                  <w:txbxContent>
                    <w:p w:rsidR="00317B0C" w:rsidRPr="004B0063" w:rsidRDefault="00317B0C" w:rsidP="004B0063">
                      <w:pPr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US"/>
                        </w:rPr>
                      </w:pPr>
                      <w:r w:rsidRPr="004B0063"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US"/>
                        </w:rPr>
                        <w:t>2</w:t>
                      </w:r>
                      <w:r w:rsidRPr="00434662">
                        <w:rPr>
                          <w:b/>
                          <w:bCs/>
                          <w:color w:val="00B050"/>
                          <w:sz w:val="28"/>
                          <w:szCs w:val="28"/>
                          <w:vertAlign w:val="superscript"/>
                          <w:lang w:val="en-US"/>
                        </w:rPr>
                        <w:t>nd</w:t>
                      </w:r>
                      <w:r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4B0063"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US"/>
                        </w:rPr>
                        <w:t>week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E33ED">
        <w:rPr>
          <w:rFonts w:asciiTheme="minorHAnsi" w:eastAsia="MS Mincho" w:hAnsiTheme="minorHAnsi"/>
          <w:noProof/>
          <w:lang w:eastAsia="zh-CN"/>
        </w:rPr>
        <w:t xml:space="preserve">Study Group 13 meeting </w:t>
      </w:r>
      <w:r>
        <w:rPr>
          <w:rFonts w:asciiTheme="minorHAnsi" w:eastAsia="MS Mincho" w:hAnsiTheme="minorHAnsi"/>
          <w:noProof/>
          <w:lang w:eastAsia="zh-CN"/>
        </w:rPr>
        <w:t xml:space="preserve">draft </w:t>
      </w:r>
      <w:r w:rsidRPr="007E33ED">
        <w:rPr>
          <w:rFonts w:asciiTheme="minorHAnsi" w:eastAsia="MS Mincho" w:hAnsiTheme="minorHAnsi"/>
          <w:noProof/>
          <w:lang w:eastAsia="zh-CN"/>
        </w:rPr>
        <w:t>time plan,</w:t>
      </w:r>
      <w:r>
        <w:rPr>
          <w:rFonts w:asciiTheme="minorHAnsi" w:eastAsia="MS Mincho" w:hAnsiTheme="minorHAnsi"/>
          <w:noProof/>
          <w:lang w:eastAsia="zh-CN"/>
        </w:rPr>
        <w:br/>
      </w:r>
      <w:r w:rsidRPr="007E33ED">
        <w:rPr>
          <w:rFonts w:asciiTheme="minorHAnsi" w:eastAsia="MS Mincho" w:hAnsiTheme="minorHAnsi"/>
          <w:noProof/>
          <w:lang w:eastAsia="zh-CN"/>
        </w:rPr>
        <w:t>Victoria Fa</w:t>
      </w:r>
      <w:r>
        <w:rPr>
          <w:rFonts w:asciiTheme="minorHAnsi" w:eastAsia="MS Mincho" w:hAnsiTheme="minorHAnsi"/>
          <w:noProof/>
          <w:lang w:eastAsia="zh-CN"/>
        </w:rPr>
        <w:t>lls, Zimbabwe, 4-14 March 2019 (second</w:t>
      </w:r>
      <w:r w:rsidRPr="007E33ED">
        <w:rPr>
          <w:rFonts w:asciiTheme="minorHAnsi" w:eastAsia="MS Mincho" w:hAnsiTheme="minorHAnsi"/>
          <w:noProof/>
          <w:lang w:eastAsia="zh-CN"/>
        </w:rPr>
        <w:t xml:space="preserve"> week)</w:t>
      </w:r>
      <w:r>
        <w:rPr>
          <w:rFonts w:asciiTheme="minorHAnsi" w:eastAsia="MS Mincho" w:hAnsiTheme="minorHAnsi"/>
        </w:rPr>
        <w:br/>
      </w:r>
    </w:p>
    <w:tbl>
      <w:tblPr>
        <w:tblW w:w="11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9"/>
        <w:gridCol w:w="290"/>
        <w:gridCol w:w="290"/>
        <w:gridCol w:w="337"/>
        <w:gridCol w:w="336"/>
        <w:gridCol w:w="336"/>
        <w:gridCol w:w="336"/>
        <w:gridCol w:w="337"/>
        <w:gridCol w:w="337"/>
        <w:gridCol w:w="336"/>
        <w:gridCol w:w="337"/>
        <w:gridCol w:w="337"/>
        <w:gridCol w:w="336"/>
        <w:gridCol w:w="341"/>
        <w:gridCol w:w="341"/>
        <w:gridCol w:w="341"/>
        <w:gridCol w:w="340"/>
        <w:gridCol w:w="293"/>
        <w:gridCol w:w="385"/>
        <w:gridCol w:w="339"/>
        <w:gridCol w:w="338"/>
        <w:gridCol w:w="342"/>
        <w:gridCol w:w="341"/>
        <w:gridCol w:w="341"/>
        <w:gridCol w:w="341"/>
        <w:gridCol w:w="341"/>
        <w:gridCol w:w="341"/>
        <w:gridCol w:w="341"/>
        <w:gridCol w:w="341"/>
        <w:gridCol w:w="36"/>
      </w:tblGrid>
      <w:tr w:rsidR="00642634" w:rsidRPr="000F77DE" w:rsidTr="00AB128B">
        <w:trPr>
          <w:gridAfter w:val="1"/>
          <w:wAfter w:w="36" w:type="dxa"/>
          <w:trHeight w:val="270"/>
          <w:jc w:val="center"/>
        </w:trPr>
        <w:tc>
          <w:tcPr>
            <w:tcW w:w="247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634" w:rsidRPr="00B91E90" w:rsidRDefault="00642634" w:rsidP="00AB128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 11 March</w:t>
            </w:r>
          </w:p>
        </w:tc>
        <w:tc>
          <w:tcPr>
            <w:tcW w:w="236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634" w:rsidRPr="00B91E90" w:rsidRDefault="00642634" w:rsidP="00AB128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B91E90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uesday 12 March</w:t>
            </w:r>
          </w:p>
        </w:tc>
        <w:tc>
          <w:tcPr>
            <w:tcW w:w="237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634" w:rsidRPr="00B91E90" w:rsidRDefault="00642634" w:rsidP="00AB128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B91E90">
              <w:rPr>
                <w:b/>
                <w:sz w:val="16"/>
                <w:szCs w:val="16"/>
              </w:rPr>
              <w:t xml:space="preserve">Wednesday </w:t>
            </w:r>
            <w:r>
              <w:rPr>
                <w:b/>
                <w:sz w:val="16"/>
                <w:szCs w:val="16"/>
              </w:rPr>
              <w:t>13 March</w:t>
            </w:r>
          </w:p>
        </w:tc>
        <w:tc>
          <w:tcPr>
            <w:tcW w:w="238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634" w:rsidRPr="00B91E90" w:rsidRDefault="00642634" w:rsidP="00AB128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B91E90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hursday 14 March</w:t>
            </w:r>
          </w:p>
        </w:tc>
      </w:tr>
      <w:tr w:rsidR="00642634" w:rsidRPr="000F77DE" w:rsidTr="00AB128B">
        <w:trPr>
          <w:gridAfter w:val="1"/>
          <w:wAfter w:w="36" w:type="dxa"/>
          <w:trHeight w:val="270"/>
          <w:jc w:val="center"/>
        </w:trPr>
        <w:tc>
          <w:tcPr>
            <w:tcW w:w="24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1</w:t>
            </w:r>
          </w:p>
        </w:tc>
        <w:tc>
          <w:tcPr>
            <w:tcW w:w="3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0" w:after="40"/>
              <w:jc w:val="center"/>
              <w:rPr>
                <w:sz w:val="16"/>
                <w:szCs w:val="16"/>
              </w:rPr>
            </w:pPr>
            <w:r w:rsidRPr="000F77DE">
              <w:rPr>
                <w:noProof/>
                <w:lang w:eastAsia="zh-CN"/>
              </w:rPr>
              <w:drawing>
                <wp:inline distT="0" distB="0" distL="0" distR="0" wp14:anchorId="4BDEECEB" wp14:editId="4233E1F7">
                  <wp:extent cx="160867" cy="132010"/>
                  <wp:effectExtent l="0" t="0" r="0" b="1905"/>
                  <wp:docPr id="8" name="Picture 8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3</w:t>
            </w: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4</w:t>
            </w:r>
          </w:p>
        </w:tc>
        <w:tc>
          <w:tcPr>
            <w:tcW w:w="3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5</w:t>
            </w:r>
          </w:p>
        </w:tc>
        <w:tc>
          <w:tcPr>
            <w:tcW w:w="33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0</w:t>
            </w: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1</w:t>
            </w:r>
          </w:p>
        </w:tc>
        <w:tc>
          <w:tcPr>
            <w:tcW w:w="3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2</w:t>
            </w:r>
          </w:p>
        </w:tc>
        <w:tc>
          <w:tcPr>
            <w:tcW w:w="3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0" w:after="40"/>
              <w:jc w:val="center"/>
              <w:rPr>
                <w:sz w:val="16"/>
                <w:szCs w:val="16"/>
              </w:rPr>
            </w:pPr>
            <w:r w:rsidRPr="000F77DE">
              <w:rPr>
                <w:noProof/>
                <w:lang w:eastAsia="zh-CN"/>
              </w:rPr>
              <w:drawing>
                <wp:inline distT="0" distB="0" distL="0" distR="0" wp14:anchorId="5B709E77" wp14:editId="0A7C1DFD">
                  <wp:extent cx="160867" cy="132010"/>
                  <wp:effectExtent l="0" t="0" r="0" b="1905"/>
                  <wp:docPr id="9" name="Picture 9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3</w:t>
            </w: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4</w:t>
            </w: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5</w:t>
            </w:r>
          </w:p>
        </w:tc>
        <w:tc>
          <w:tcPr>
            <w:tcW w:w="34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0" w:after="40"/>
              <w:jc w:val="center"/>
              <w:rPr>
                <w:sz w:val="16"/>
                <w:szCs w:val="16"/>
              </w:rPr>
            </w:pPr>
            <w:r w:rsidRPr="000F77DE">
              <w:rPr>
                <w:noProof/>
                <w:lang w:eastAsia="zh-CN"/>
              </w:rPr>
              <w:drawing>
                <wp:inline distT="0" distB="0" distL="0" distR="0" wp14:anchorId="569735D2" wp14:editId="01F89B00">
                  <wp:extent cx="160867" cy="132010"/>
                  <wp:effectExtent l="0" t="0" r="0" b="1905"/>
                  <wp:docPr id="10" name="Picture 10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3</w:t>
            </w:r>
          </w:p>
        </w:tc>
        <w:tc>
          <w:tcPr>
            <w:tcW w:w="33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4</w:t>
            </w:r>
          </w:p>
        </w:tc>
        <w:tc>
          <w:tcPr>
            <w:tcW w:w="3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5</w:t>
            </w:r>
          </w:p>
        </w:tc>
        <w:tc>
          <w:tcPr>
            <w:tcW w:w="34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0</w:t>
            </w: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1</w:t>
            </w: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2</w:t>
            </w: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0" w:after="40"/>
              <w:jc w:val="center"/>
              <w:rPr>
                <w:sz w:val="16"/>
                <w:szCs w:val="16"/>
              </w:rPr>
            </w:pPr>
            <w:r w:rsidRPr="000F77DE">
              <w:rPr>
                <w:noProof/>
                <w:lang w:eastAsia="zh-CN"/>
              </w:rPr>
              <w:drawing>
                <wp:inline distT="0" distB="0" distL="0" distR="0" wp14:anchorId="395EFD15" wp14:editId="0C1FDD4F">
                  <wp:extent cx="160867" cy="132010"/>
                  <wp:effectExtent l="0" t="0" r="0" b="1905"/>
                  <wp:docPr id="11" name="Picture 11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3</w:t>
            </w: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4</w:t>
            </w: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77DE">
              <w:rPr>
                <w:sz w:val="16"/>
                <w:szCs w:val="16"/>
              </w:rPr>
              <w:t>5</w:t>
            </w:r>
          </w:p>
        </w:tc>
      </w:tr>
      <w:tr w:rsidR="00642634" w:rsidRPr="000F77DE" w:rsidTr="00AB128B">
        <w:trPr>
          <w:gridAfter w:val="1"/>
          <w:wAfter w:w="36" w:type="dxa"/>
          <w:trHeight w:val="270"/>
          <w:jc w:val="center"/>
        </w:trPr>
        <w:tc>
          <w:tcPr>
            <w:tcW w:w="24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4E75EF" w:rsidRDefault="00642634" w:rsidP="00AB128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B669A">
              <w:rPr>
                <w:b/>
                <w:sz w:val="16"/>
                <w:szCs w:val="16"/>
              </w:rPr>
              <w:t>PLEN/13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7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x</w:t>
            </w:r>
            <w:r w:rsidRPr="000F77D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642634" w:rsidRPr="000F77DE" w:rsidTr="00AB128B">
        <w:trPr>
          <w:gridAfter w:val="1"/>
          <w:wAfter w:w="36" w:type="dxa"/>
          <w:trHeight w:val="270"/>
          <w:jc w:val="center"/>
        </w:trPr>
        <w:tc>
          <w:tcPr>
            <w:tcW w:w="24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4E75EF" w:rsidRDefault="00642634" w:rsidP="00AB128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E75EF">
              <w:rPr>
                <w:b/>
                <w:sz w:val="16"/>
                <w:szCs w:val="16"/>
              </w:rPr>
              <w:t xml:space="preserve">WP3/13 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93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642634" w:rsidRPr="000F77DE" w:rsidTr="00AB128B">
        <w:trPr>
          <w:gridAfter w:val="1"/>
          <w:wAfter w:w="36" w:type="dxa"/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2634" w:rsidRPr="004E75EF" w:rsidRDefault="00642634" w:rsidP="00AB128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E75EF">
              <w:rPr>
                <w:b/>
                <w:sz w:val="16"/>
                <w:szCs w:val="16"/>
              </w:rPr>
              <w:t>Q1/13</w:t>
            </w:r>
          </w:p>
        </w:tc>
        <w:tc>
          <w:tcPr>
            <w:tcW w:w="290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D2303">
              <w:rPr>
                <w:sz w:val="16"/>
                <w:szCs w:val="16"/>
              </w:rPr>
              <w:t>x</w:t>
            </w: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D2303">
              <w:rPr>
                <w:sz w:val="16"/>
                <w:szCs w:val="16"/>
              </w:rPr>
              <w:t>x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D2303">
              <w:rPr>
                <w:sz w:val="16"/>
                <w:szCs w:val="16"/>
              </w:rPr>
              <w:t>x</w:t>
            </w:r>
          </w:p>
        </w:tc>
        <w:tc>
          <w:tcPr>
            <w:tcW w:w="337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D2303">
              <w:rPr>
                <w:sz w:val="16"/>
                <w:szCs w:val="16"/>
              </w:rPr>
              <w:t>x</w:t>
            </w:r>
          </w:p>
        </w:tc>
        <w:tc>
          <w:tcPr>
            <w:tcW w:w="337" w:type="dxa"/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D2303">
              <w:rPr>
                <w:sz w:val="16"/>
                <w:szCs w:val="16"/>
              </w:rPr>
              <w:t>x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dxa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642634" w:rsidRPr="000F77DE" w:rsidTr="00AB128B">
        <w:trPr>
          <w:gridAfter w:val="1"/>
          <w:wAfter w:w="36" w:type="dxa"/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0784A">
              <w:rPr>
                <w:b/>
                <w:color w:val="000000" w:themeColor="text1"/>
                <w:sz w:val="16"/>
                <w:szCs w:val="16"/>
              </w:rPr>
              <w:t>Q2/13</w:t>
            </w:r>
          </w:p>
        </w:tc>
        <w:tc>
          <w:tcPr>
            <w:tcW w:w="290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7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" w:type="dxa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42634" w:rsidRPr="000F77DE" w:rsidTr="00AB128B">
        <w:trPr>
          <w:gridAfter w:val="1"/>
          <w:wAfter w:w="36" w:type="dxa"/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Q5/13</w:t>
            </w:r>
          </w:p>
        </w:tc>
        <w:tc>
          <w:tcPr>
            <w:tcW w:w="290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" w:type="dxa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42634" w:rsidRPr="000F77DE" w:rsidTr="00AB128B">
        <w:trPr>
          <w:gridAfter w:val="1"/>
          <w:wAfter w:w="36" w:type="dxa"/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0784A">
              <w:rPr>
                <w:b/>
                <w:color w:val="000000" w:themeColor="text1"/>
                <w:sz w:val="16"/>
                <w:szCs w:val="16"/>
              </w:rPr>
              <w:t>Q16/13</w:t>
            </w:r>
          </w:p>
        </w:tc>
        <w:tc>
          <w:tcPr>
            <w:tcW w:w="29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rFonts w:ascii="Calibri" w:eastAsia="Calibri" w:hAnsi="Calibri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rFonts w:ascii="Calibri" w:eastAsia="Calibri" w:hAnsi="Calibri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42634" w:rsidRPr="000F77DE" w:rsidTr="00AB128B">
        <w:trPr>
          <w:gridAfter w:val="1"/>
          <w:wAfter w:w="36" w:type="dxa"/>
          <w:trHeight w:val="270"/>
          <w:jc w:val="center"/>
        </w:trPr>
        <w:tc>
          <w:tcPr>
            <w:tcW w:w="24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0784A">
              <w:rPr>
                <w:b/>
                <w:color w:val="000000" w:themeColor="text1"/>
                <w:sz w:val="16"/>
                <w:szCs w:val="16"/>
              </w:rPr>
              <w:t xml:space="preserve">WP2/13 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85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8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42634" w:rsidRPr="000F77DE" w:rsidTr="00AB128B">
        <w:trPr>
          <w:gridAfter w:val="1"/>
          <w:wAfter w:w="36" w:type="dxa"/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0784A">
              <w:rPr>
                <w:b/>
                <w:color w:val="000000" w:themeColor="text1"/>
                <w:sz w:val="16"/>
                <w:szCs w:val="16"/>
              </w:rPr>
              <w:t>Q7/13</w:t>
            </w:r>
          </w:p>
        </w:tc>
        <w:tc>
          <w:tcPr>
            <w:tcW w:w="290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42634" w:rsidRPr="000F77DE" w:rsidTr="00AB128B">
        <w:trPr>
          <w:gridAfter w:val="1"/>
          <w:wAfter w:w="36" w:type="dxa"/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0784A">
              <w:rPr>
                <w:b/>
                <w:color w:val="000000" w:themeColor="text1"/>
                <w:sz w:val="16"/>
                <w:szCs w:val="16"/>
              </w:rPr>
              <w:t>Q17/13</w:t>
            </w:r>
          </w:p>
        </w:tc>
        <w:tc>
          <w:tcPr>
            <w:tcW w:w="290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7" w:type="dxa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42634" w:rsidRPr="000F77DE" w:rsidTr="00AB128B">
        <w:trPr>
          <w:gridAfter w:val="1"/>
          <w:wAfter w:w="36" w:type="dxa"/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0784A">
              <w:rPr>
                <w:b/>
                <w:color w:val="000000" w:themeColor="text1"/>
                <w:sz w:val="16"/>
                <w:szCs w:val="16"/>
              </w:rPr>
              <w:t>Q18/13</w:t>
            </w:r>
          </w:p>
        </w:tc>
        <w:tc>
          <w:tcPr>
            <w:tcW w:w="29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42634" w:rsidRPr="000F77DE" w:rsidTr="00AB128B">
        <w:trPr>
          <w:gridAfter w:val="1"/>
          <w:wAfter w:w="36" w:type="dxa"/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0784A">
              <w:rPr>
                <w:b/>
                <w:color w:val="000000" w:themeColor="text1"/>
                <w:sz w:val="16"/>
                <w:szCs w:val="16"/>
              </w:rPr>
              <w:t>Q19/13</w:t>
            </w:r>
          </w:p>
        </w:tc>
        <w:tc>
          <w:tcPr>
            <w:tcW w:w="29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rFonts w:ascii="Calibri" w:eastAsia="Calibri" w:hAnsi="Calibri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42634" w:rsidRPr="000F77DE" w:rsidTr="00AB128B">
        <w:trPr>
          <w:gridAfter w:val="1"/>
          <w:wAfter w:w="36" w:type="dxa"/>
          <w:trHeight w:val="270"/>
          <w:jc w:val="center"/>
        </w:trPr>
        <w:tc>
          <w:tcPr>
            <w:tcW w:w="24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0784A">
              <w:rPr>
                <w:b/>
                <w:color w:val="000000" w:themeColor="text1"/>
                <w:sz w:val="16"/>
                <w:szCs w:val="16"/>
              </w:rPr>
              <w:t xml:space="preserve">WP1/13 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42634" w:rsidRPr="000F77DE" w:rsidTr="00AB128B">
        <w:trPr>
          <w:gridAfter w:val="1"/>
          <w:wAfter w:w="36" w:type="dxa"/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0784A">
              <w:rPr>
                <w:b/>
                <w:color w:val="000000" w:themeColor="text1"/>
                <w:sz w:val="16"/>
                <w:szCs w:val="16"/>
              </w:rPr>
              <w:t>Q6/13</w:t>
            </w:r>
          </w:p>
        </w:tc>
        <w:tc>
          <w:tcPr>
            <w:tcW w:w="290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7" w:type="dxa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" w:type="dxa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42634" w:rsidRPr="000F77DE" w:rsidTr="00AB128B">
        <w:trPr>
          <w:gridAfter w:val="1"/>
          <w:wAfter w:w="36" w:type="dxa"/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0784A">
              <w:rPr>
                <w:b/>
                <w:color w:val="000000" w:themeColor="text1"/>
                <w:sz w:val="16"/>
                <w:szCs w:val="16"/>
              </w:rPr>
              <w:t>Q20/13</w:t>
            </w:r>
          </w:p>
        </w:tc>
        <w:tc>
          <w:tcPr>
            <w:tcW w:w="290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rFonts w:ascii="Calibri" w:eastAsia="Calibri" w:hAnsi="Calibri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rFonts w:ascii="Calibri" w:eastAsia="Calibri" w:hAnsi="Calibri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7" w:type="dxa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rFonts w:ascii="Calibri" w:eastAsia="Calibri" w:hAnsi="Calibri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rFonts w:ascii="Calibri" w:eastAsia="Calibri" w:hAnsi="Calibri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" w:type="dxa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FFFFF" w:themeFill="background1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42634" w:rsidRPr="000F77DE" w:rsidTr="00AB128B">
        <w:trPr>
          <w:gridAfter w:val="1"/>
          <w:wAfter w:w="36" w:type="dxa"/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0784A">
              <w:rPr>
                <w:b/>
                <w:color w:val="000000" w:themeColor="text1"/>
                <w:sz w:val="16"/>
                <w:szCs w:val="16"/>
              </w:rPr>
              <w:t>Q21/13</w:t>
            </w:r>
          </w:p>
        </w:tc>
        <w:tc>
          <w:tcPr>
            <w:tcW w:w="29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rFonts w:ascii="Calibri" w:eastAsia="Calibri" w:hAnsi="Calibri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rFonts w:ascii="Calibri" w:eastAsia="Calibri" w:hAnsi="Calibri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42634" w:rsidRPr="000F77DE" w:rsidTr="00AB128B">
        <w:trPr>
          <w:gridAfter w:val="1"/>
          <w:wAfter w:w="36" w:type="dxa"/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0784A">
              <w:rPr>
                <w:b/>
                <w:color w:val="000000" w:themeColor="text1"/>
                <w:sz w:val="16"/>
                <w:szCs w:val="16"/>
              </w:rPr>
              <w:t>Q22/13</w:t>
            </w:r>
          </w:p>
        </w:tc>
        <w:tc>
          <w:tcPr>
            <w:tcW w:w="29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rFonts w:ascii="Calibri" w:eastAsia="Calibri" w:hAnsi="Calibri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rFonts w:ascii="Calibri" w:eastAsia="Calibri" w:hAnsi="Calibri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2634" w:rsidRPr="00ED2303" w:rsidRDefault="00642634" w:rsidP="00AB12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42634" w:rsidRPr="000F77DE" w:rsidTr="00AB128B">
        <w:trPr>
          <w:gridAfter w:val="1"/>
          <w:wAfter w:w="36" w:type="dxa"/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0784A">
              <w:rPr>
                <w:b/>
                <w:color w:val="000000" w:themeColor="text1"/>
                <w:sz w:val="16"/>
                <w:szCs w:val="16"/>
              </w:rPr>
              <w:t>Q23/13</w:t>
            </w:r>
          </w:p>
        </w:tc>
        <w:tc>
          <w:tcPr>
            <w:tcW w:w="29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3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D2303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2634" w:rsidRPr="00ED2303" w:rsidRDefault="00642634" w:rsidP="00AB12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642634" w:rsidRPr="00ED2303" w:rsidRDefault="00642634" w:rsidP="00AB12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42634" w:rsidRPr="00C44381" w:rsidTr="00AB128B">
        <w:trPr>
          <w:gridAfter w:val="1"/>
          <w:wAfter w:w="36" w:type="dxa"/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C0784A" w:rsidRDefault="00642634" w:rsidP="00AB128B">
            <w:pPr>
              <w:spacing w:before="40" w:after="40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C0784A">
              <w:rPr>
                <w:b/>
                <w:color w:val="000000" w:themeColor="text1"/>
                <w:sz w:val="16"/>
                <w:szCs w:val="16"/>
              </w:rPr>
              <w:t>Other activities</w:t>
            </w:r>
          </w:p>
        </w:tc>
        <w:tc>
          <w:tcPr>
            <w:tcW w:w="29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293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85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8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</w:tr>
      <w:tr w:rsidR="00642634" w:rsidRPr="00C44381" w:rsidTr="00AB128B">
        <w:trPr>
          <w:gridAfter w:val="1"/>
          <w:wAfter w:w="36" w:type="dxa"/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2634" w:rsidRPr="00C0784A" w:rsidRDefault="00642634" w:rsidP="00AB128B">
            <w:pPr>
              <w:spacing w:before="40" w:after="40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7C0EBE">
              <w:rPr>
                <w:b/>
                <w:color w:val="000000" w:themeColor="text1"/>
                <w:sz w:val="16"/>
                <w:szCs w:val="16"/>
                <w:lang w:val="en-US"/>
              </w:rPr>
              <w:t>Ad-hoc on guidelines for tech. Recs</w:t>
            </w:r>
          </w:p>
        </w:tc>
        <w:tc>
          <w:tcPr>
            <w:tcW w:w="29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C0784A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  <w:r w:rsidRPr="00ED2303">
              <w:rPr>
                <w:rFonts w:ascii="Calibri" w:eastAsia="Calibri" w:hAnsi="Calibri"/>
                <w:bCs/>
                <w:color w:val="000000" w:themeColor="text1"/>
                <w:sz w:val="16"/>
                <w:szCs w:val="16"/>
              </w:rPr>
              <w:t>x</w:t>
            </w:r>
            <w:r w:rsidRPr="00ED2303">
              <w:rPr>
                <w:rFonts w:cs="Times New Roman Bold"/>
                <w:b/>
                <w:bCs/>
                <w:color w:val="000000" w:themeColor="text1"/>
                <w:sz w:val="16"/>
                <w:szCs w:val="16"/>
                <w:vertAlign w:val="superscript"/>
                <w:lang w:val="fr-CH"/>
              </w:rPr>
              <w:t>1</w:t>
            </w: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293" w:type="dxa"/>
            <w:tcBorders>
              <w:bottom w:val="single" w:sz="8" w:space="0" w:color="auto"/>
            </w:tcBorders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85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38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</w:tr>
      <w:tr w:rsidR="00642634" w:rsidRPr="00C44381" w:rsidTr="00AB128B">
        <w:trPr>
          <w:gridAfter w:val="1"/>
          <w:wAfter w:w="36" w:type="dxa"/>
          <w:trHeight w:val="270"/>
          <w:jc w:val="center"/>
        </w:trPr>
        <w:tc>
          <w:tcPr>
            <w:tcW w:w="2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2634" w:rsidRPr="00E5261E" w:rsidRDefault="00642634" w:rsidP="00AB128B">
            <w:pPr>
              <w:spacing w:before="40" w:after="4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2E6F52" w:rsidRDefault="00642634" w:rsidP="00AB128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tcBorders>
              <w:bottom w:val="single" w:sz="8" w:space="0" w:color="auto"/>
            </w:tcBorders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8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2634" w:rsidRPr="00ED2303" w:rsidRDefault="00642634" w:rsidP="00AB128B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</w:tr>
      <w:tr w:rsidR="00642634" w:rsidRPr="00ED5C3E" w:rsidTr="00AB128B">
        <w:trPr>
          <w:trHeight w:val="270"/>
          <w:jc w:val="center"/>
        </w:trPr>
        <w:tc>
          <w:tcPr>
            <w:tcW w:w="11907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634" w:rsidRPr="00FF3365" w:rsidRDefault="00642634" w:rsidP="00AB128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F3365">
              <w:rPr>
                <w:rFonts w:ascii="Calibri" w:eastAsia="Calibri" w:hAnsi="Calibri"/>
                <w:b/>
                <w:bCs/>
                <w:sz w:val="16"/>
                <w:szCs w:val="16"/>
                <w:lang w:val="en-US"/>
              </w:rPr>
              <w:t>Sessions</w:t>
            </w:r>
            <w:r w:rsidRPr="00FF3365">
              <w:rPr>
                <w:b/>
                <w:bCs/>
                <w:sz w:val="16"/>
                <w:szCs w:val="16"/>
                <w:lang w:val="en-US"/>
              </w:rPr>
              <w:t xml:space="preserve"> times:</w:t>
            </w:r>
            <w:r w:rsidRPr="00FF3365">
              <w:t xml:space="preserve">   </w:t>
            </w:r>
            <w:r w:rsidRPr="00FF3365">
              <w:rPr>
                <w:sz w:val="16"/>
                <w:szCs w:val="16"/>
                <w:lang w:val="en-US"/>
              </w:rPr>
              <w:t>0 - 0830-0930;</w:t>
            </w:r>
            <w:r w:rsidRPr="00FF3365">
              <w:t xml:space="preserve">   </w:t>
            </w:r>
            <w:r w:rsidRPr="00FF3365">
              <w:rPr>
                <w:sz w:val="16"/>
                <w:szCs w:val="16"/>
                <w:lang w:val="en-US"/>
              </w:rPr>
              <w:t>1 - 0930-1045;</w:t>
            </w:r>
            <w:r w:rsidRPr="00FF3365">
              <w:t xml:space="preserve">   </w:t>
            </w:r>
            <w:r w:rsidRPr="00FF3365">
              <w:rPr>
                <w:sz w:val="16"/>
                <w:szCs w:val="16"/>
                <w:lang w:val="en-US"/>
              </w:rPr>
              <w:t>2 - 1115-1230;</w:t>
            </w:r>
            <w:r w:rsidRPr="00FF3365">
              <w:t xml:space="preserve">   </w:t>
            </w:r>
            <w:r w:rsidRPr="00FF3365">
              <w:rPr>
                <w:sz w:val="16"/>
                <w:szCs w:val="16"/>
                <w:lang w:val="en-US"/>
              </w:rPr>
              <w:t>Lunch (Lu)</w:t>
            </w:r>
            <w:r w:rsidRPr="000F77DE">
              <w:rPr>
                <w:sz w:val="16"/>
                <w:szCs w:val="16"/>
                <w:lang w:val="en-US"/>
              </w:rPr>
              <w:t xml:space="preserve"> - </w:t>
            </w:r>
            <w:r w:rsidRPr="00FF3365">
              <w:rPr>
                <w:sz w:val="16"/>
                <w:szCs w:val="16"/>
                <w:lang w:val="en-US"/>
              </w:rPr>
              <w:t>1230-1430;</w:t>
            </w:r>
            <w:r w:rsidRPr="00FF3365">
              <w:t xml:space="preserve">   </w:t>
            </w:r>
            <w:r w:rsidRPr="00FF3365">
              <w:rPr>
                <w:sz w:val="16"/>
                <w:szCs w:val="16"/>
                <w:lang w:val="en-US"/>
              </w:rPr>
              <w:t>3 - 1430-1545;</w:t>
            </w:r>
            <w:r w:rsidRPr="00FF3365">
              <w:t xml:space="preserve">   </w:t>
            </w:r>
            <w:r w:rsidRPr="00FF3365">
              <w:rPr>
                <w:sz w:val="16"/>
                <w:szCs w:val="16"/>
                <w:lang w:val="en-US"/>
              </w:rPr>
              <w:t>4 - 1615-1730;</w:t>
            </w:r>
            <w:r w:rsidRPr="00FF3365">
              <w:t xml:space="preserve">   </w:t>
            </w:r>
            <w:r w:rsidRPr="00FF3365">
              <w:rPr>
                <w:sz w:val="16"/>
                <w:szCs w:val="16"/>
                <w:lang w:val="en-US"/>
              </w:rPr>
              <w:t>5</w:t>
            </w:r>
            <w:r w:rsidRPr="000F77DE">
              <w:rPr>
                <w:sz w:val="16"/>
                <w:szCs w:val="16"/>
                <w:lang w:val="en-US"/>
              </w:rPr>
              <w:t xml:space="preserve"> - </w:t>
            </w:r>
            <w:r w:rsidRPr="00FF3365">
              <w:rPr>
                <w:sz w:val="16"/>
                <w:szCs w:val="16"/>
                <w:lang w:val="en-US"/>
              </w:rPr>
              <w:t>1800-1930</w:t>
            </w:r>
          </w:p>
        </w:tc>
      </w:tr>
      <w:tr w:rsidR="00642634" w:rsidRPr="000F77DE" w:rsidTr="00AB128B">
        <w:trPr>
          <w:trHeight w:val="270"/>
          <w:jc w:val="center"/>
        </w:trPr>
        <w:tc>
          <w:tcPr>
            <w:tcW w:w="11907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634" w:rsidRPr="000F77DE" w:rsidRDefault="00642634" w:rsidP="00AB128B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0F77DE">
              <w:rPr>
                <w:b/>
                <w:bCs/>
                <w:sz w:val="16"/>
                <w:szCs w:val="16"/>
                <w:lang w:val="en-US"/>
              </w:rPr>
              <w:t>Key</w:t>
            </w:r>
            <w:r w:rsidRPr="000F77DE">
              <w:rPr>
                <w:sz w:val="16"/>
                <w:szCs w:val="16"/>
                <w:lang w:val="en-US"/>
              </w:rPr>
              <w:t>:</w:t>
            </w:r>
            <w:r w:rsidRPr="000F77DE">
              <w:t xml:space="preserve">   </w:t>
            </w:r>
            <w:r w:rsidRPr="000F77DE">
              <w:rPr>
                <w:sz w:val="16"/>
                <w:szCs w:val="16"/>
                <w:lang w:val="en-US"/>
              </w:rPr>
              <w:t>R – Remote participation</w:t>
            </w:r>
          </w:p>
        </w:tc>
      </w:tr>
    </w:tbl>
    <w:p w:rsidR="00642634" w:rsidRPr="000F77DE" w:rsidRDefault="00642634" w:rsidP="00642634">
      <w:pPr>
        <w:rPr>
          <w:b/>
          <w:bCs/>
        </w:rPr>
      </w:pPr>
      <w:r w:rsidRPr="000F77DE">
        <w:rPr>
          <w:b/>
          <w:bCs/>
        </w:rPr>
        <w:t>Note</w:t>
      </w:r>
      <w:r>
        <w:rPr>
          <w:b/>
          <w:bCs/>
        </w:rPr>
        <w:t>s</w:t>
      </w:r>
    </w:p>
    <w:tbl>
      <w:tblPr>
        <w:tblW w:w="14034" w:type="dxa"/>
        <w:tblLook w:val="04A0" w:firstRow="1" w:lastRow="0" w:firstColumn="1" w:lastColumn="0" w:noHBand="0" w:noVBand="1"/>
      </w:tblPr>
      <w:tblGrid>
        <w:gridCol w:w="709"/>
        <w:gridCol w:w="13325"/>
      </w:tblGrid>
      <w:tr w:rsidR="00642634" w:rsidRPr="000F77DE" w:rsidTr="00AB128B">
        <w:tc>
          <w:tcPr>
            <w:tcW w:w="709" w:type="dxa"/>
            <w:vAlign w:val="center"/>
          </w:tcPr>
          <w:p w:rsidR="00642634" w:rsidRPr="00047639" w:rsidRDefault="00642634" w:rsidP="00AB128B">
            <w:pPr>
              <w:spacing w:before="60" w:after="60"/>
              <w:jc w:val="center"/>
              <w:rPr>
                <w:b/>
                <w:color w:val="808080" w:themeColor="background1" w:themeShade="80"/>
              </w:rPr>
            </w:pPr>
            <w:r w:rsidRPr="00E070B7">
              <w:rPr>
                <w:b/>
                <w:color w:val="000000" w:themeColor="text1"/>
              </w:rPr>
              <w:t>1</w:t>
            </w:r>
          </w:p>
        </w:tc>
        <w:tc>
          <w:tcPr>
            <w:tcW w:w="13325" w:type="dxa"/>
            <w:vAlign w:val="center"/>
          </w:tcPr>
          <w:p w:rsidR="00642634" w:rsidRPr="00821BC5" w:rsidRDefault="00642634" w:rsidP="00AB128B">
            <w:pPr>
              <w:spacing w:before="60" w:after="60"/>
              <w:rPr>
                <w:bCs/>
              </w:rPr>
            </w:pPr>
            <w:r>
              <w:rPr>
                <w:bCs/>
                <w:color w:val="808080" w:themeColor="background1" w:themeShade="80"/>
              </w:rPr>
              <w:t xml:space="preserve"> </w:t>
            </w:r>
            <w:r>
              <w:rPr>
                <w:bCs/>
              </w:rPr>
              <w:t xml:space="preserve">Session timing </w:t>
            </w:r>
            <w:r w:rsidRPr="00B8410C">
              <w:rPr>
                <w:bCs/>
              </w:rPr>
              <w:t>13:30 – 14:30</w:t>
            </w:r>
          </w:p>
        </w:tc>
      </w:tr>
      <w:tr w:rsidR="00642634" w:rsidRPr="000F77DE" w:rsidTr="00AB128B">
        <w:tc>
          <w:tcPr>
            <w:tcW w:w="709" w:type="dxa"/>
            <w:vAlign w:val="center"/>
          </w:tcPr>
          <w:p w:rsidR="00642634" w:rsidRPr="000F77DE" w:rsidRDefault="00642634" w:rsidP="00AB128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13325" w:type="dxa"/>
            <w:vAlign w:val="center"/>
          </w:tcPr>
          <w:p w:rsidR="00642634" w:rsidRPr="000F77DE" w:rsidRDefault="00642634" w:rsidP="00AB128B">
            <w:pPr>
              <w:spacing w:before="60" w:after="60"/>
              <w:rPr>
                <w:bCs/>
              </w:rPr>
            </w:pPr>
            <w:r>
              <w:rPr>
                <w:bCs/>
              </w:rPr>
              <w:t>Joint session of Questions</w:t>
            </w:r>
          </w:p>
        </w:tc>
      </w:tr>
    </w:tbl>
    <w:p w:rsidR="00672327" w:rsidRPr="00E91E62" w:rsidRDefault="00672327" w:rsidP="000F5A73">
      <w:pPr>
        <w:jc w:val="center"/>
      </w:pPr>
      <w:r w:rsidRPr="000F77DE">
        <w:t>_________________</w:t>
      </w:r>
    </w:p>
    <w:sectPr w:rsidR="00672327" w:rsidRPr="00E91E62" w:rsidSect="00642634">
      <w:pgSz w:w="16840" w:h="11907" w:orient="landscape"/>
      <w:pgMar w:top="1276" w:right="1134" w:bottom="28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89B" w:rsidRDefault="0030289B">
      <w:r>
        <w:separator/>
      </w:r>
    </w:p>
  </w:endnote>
  <w:endnote w:type="continuationSeparator" w:id="0">
    <w:p w:rsidR="0030289B" w:rsidRDefault="0030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B0C" w:rsidRPr="00914899" w:rsidRDefault="00317B0C" w:rsidP="00B97097">
    <w:pPr>
      <w:pStyle w:val="Footer"/>
      <w:tabs>
        <w:tab w:val="left" w:pos="6237"/>
      </w:tabs>
      <w:rPr>
        <w:lang w:val="fr-CH"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89B" w:rsidRDefault="0030289B">
      <w:r>
        <w:separator/>
      </w:r>
    </w:p>
  </w:footnote>
  <w:footnote w:type="continuationSeparator" w:id="0">
    <w:p w:rsidR="0030289B" w:rsidRDefault="00302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B0C" w:rsidRPr="00642634" w:rsidRDefault="00642634" w:rsidP="00642634">
    <w:pPr>
      <w:pStyle w:val="Header"/>
      <w:rPr>
        <w:sz w:val="18"/>
      </w:rPr>
    </w:pPr>
    <w:r w:rsidRPr="00642634">
      <w:rPr>
        <w:sz w:val="18"/>
      </w:rPr>
      <w:t xml:space="preserve">- </w:t>
    </w:r>
    <w:r w:rsidRPr="00642634">
      <w:rPr>
        <w:sz w:val="18"/>
      </w:rPr>
      <w:fldChar w:fldCharType="begin"/>
    </w:r>
    <w:r w:rsidRPr="00642634">
      <w:rPr>
        <w:sz w:val="18"/>
      </w:rPr>
      <w:instrText xml:space="preserve"> PAGE  \* MERGEFORMAT </w:instrText>
    </w:r>
    <w:r w:rsidRPr="00642634">
      <w:rPr>
        <w:sz w:val="18"/>
      </w:rPr>
      <w:fldChar w:fldCharType="separate"/>
    </w:r>
    <w:r w:rsidR="006B6F75">
      <w:rPr>
        <w:noProof/>
        <w:sz w:val="18"/>
      </w:rPr>
      <w:t>3</w:t>
    </w:r>
    <w:r w:rsidRPr="00642634">
      <w:rPr>
        <w:sz w:val="18"/>
      </w:rPr>
      <w:fldChar w:fldCharType="end"/>
    </w:r>
    <w:r w:rsidRPr="00642634">
      <w:rPr>
        <w:sz w:val="18"/>
      </w:rPr>
      <w:t xml:space="preserve"> -</w:t>
    </w:r>
  </w:p>
  <w:p w:rsidR="00642634" w:rsidRPr="00642634" w:rsidRDefault="00642634" w:rsidP="00642634">
    <w:pPr>
      <w:pStyle w:val="Header"/>
      <w:spacing w:after="240"/>
      <w:rPr>
        <w:sz w:val="18"/>
      </w:rPr>
    </w:pPr>
    <w:r w:rsidRPr="00642634">
      <w:rPr>
        <w:sz w:val="18"/>
      </w:rPr>
      <w:t>SG13-TD142/PLEN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B0C" w:rsidRDefault="00317B0C" w:rsidP="00B97097">
    <w:pPr>
      <w:tabs>
        <w:tab w:val="left" w:pos="720"/>
      </w:tabs>
      <w:spacing w:before="0" w:after="240"/>
      <w:jc w:val="center"/>
      <w:rPr>
        <w:rFonts w:eastAsia="Malgun Gothic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D46B1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55B3371"/>
    <w:multiLevelType w:val="hybridMultilevel"/>
    <w:tmpl w:val="601805C0"/>
    <w:lvl w:ilvl="0" w:tplc="406CFCF0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EA3077"/>
    <w:multiLevelType w:val="hybridMultilevel"/>
    <w:tmpl w:val="41026884"/>
    <w:lvl w:ilvl="0" w:tplc="95A8E5D8">
      <w:start w:val="1"/>
      <w:numFmt w:val="bullet"/>
      <w:lvlText w:val="–"/>
      <w:lvlJc w:val="left"/>
      <w:pPr>
        <w:ind w:left="1200" w:hanging="400"/>
      </w:pPr>
      <w:rPr>
        <w:rFonts w:ascii="Malgun Gothic" w:eastAsia="Malgun Gothic" w:hAnsi="Malgun Gothic" w:hint="eastAsia"/>
      </w:rPr>
    </w:lvl>
    <w:lvl w:ilvl="1" w:tplc="8C04D69A">
      <w:start w:val="1"/>
      <w:numFmt w:val="bullet"/>
      <w:lvlText w:val="•"/>
      <w:lvlJc w:val="left"/>
      <w:pPr>
        <w:ind w:left="1600" w:hanging="400"/>
      </w:pPr>
      <w:rPr>
        <w:rFonts w:ascii="Arial" w:hAnsi="Aria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 w15:restartNumberingAfterBreak="0">
    <w:nsid w:val="1918527D"/>
    <w:multiLevelType w:val="hybridMultilevel"/>
    <w:tmpl w:val="8888372C"/>
    <w:lvl w:ilvl="0" w:tplc="C5A4D596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232E49A3"/>
    <w:multiLevelType w:val="hybridMultilevel"/>
    <w:tmpl w:val="68E0B33A"/>
    <w:lvl w:ilvl="0" w:tplc="4E0E05E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2F4F30C6"/>
    <w:multiLevelType w:val="hybridMultilevel"/>
    <w:tmpl w:val="C1822F76"/>
    <w:lvl w:ilvl="0" w:tplc="C5A4D596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3FAB41C2"/>
    <w:multiLevelType w:val="hybridMultilevel"/>
    <w:tmpl w:val="DA56AA3C"/>
    <w:lvl w:ilvl="0" w:tplc="086ECA6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41CA26D3"/>
    <w:multiLevelType w:val="hybridMultilevel"/>
    <w:tmpl w:val="64B4A3EA"/>
    <w:lvl w:ilvl="0" w:tplc="FC18B81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4461032F"/>
    <w:multiLevelType w:val="hybridMultilevel"/>
    <w:tmpl w:val="C062DFAA"/>
    <w:lvl w:ilvl="0" w:tplc="C5A4D596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47F247F0"/>
    <w:multiLevelType w:val="hybridMultilevel"/>
    <w:tmpl w:val="11B46348"/>
    <w:lvl w:ilvl="0" w:tplc="C5A4D596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55E56BE9"/>
    <w:multiLevelType w:val="hybridMultilevel"/>
    <w:tmpl w:val="DF6E2B70"/>
    <w:lvl w:ilvl="0" w:tplc="C90ED92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03555"/>
    <w:multiLevelType w:val="hybridMultilevel"/>
    <w:tmpl w:val="65BEC76A"/>
    <w:lvl w:ilvl="0" w:tplc="A68CC75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637B3254"/>
    <w:multiLevelType w:val="hybridMultilevel"/>
    <w:tmpl w:val="D520D4E6"/>
    <w:lvl w:ilvl="0" w:tplc="F52E73E6">
      <w:start w:val="1"/>
      <w:numFmt w:val="decimal"/>
      <w:lvlText w:val="%1."/>
      <w:lvlJc w:val="left"/>
      <w:pPr>
        <w:ind w:left="760" w:hanging="360"/>
      </w:pPr>
      <w:rPr>
        <w:rFonts w:ascii="Times New Roman" w:eastAsia="Batang" w:hAnsi="Times New Roman" w:cs="Times New Roman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A866B72"/>
    <w:multiLevelType w:val="hybridMultilevel"/>
    <w:tmpl w:val="964082CE"/>
    <w:lvl w:ilvl="0" w:tplc="C5A4D596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6E6D0B29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8331B28"/>
    <w:multiLevelType w:val="hybridMultilevel"/>
    <w:tmpl w:val="09DC7C22"/>
    <w:lvl w:ilvl="0" w:tplc="C5A4D596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7D6264B9"/>
    <w:multiLevelType w:val="hybridMultilevel"/>
    <w:tmpl w:val="D0608462"/>
    <w:lvl w:ilvl="0" w:tplc="406CFCF0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BFE677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06CFCF0">
      <w:numFmt w:val="bullet"/>
      <w:lvlText w:val="•"/>
      <w:lvlJc w:val="left"/>
      <w:pPr>
        <w:ind w:left="2592" w:hanging="792"/>
      </w:pPr>
      <w:rPr>
        <w:rFonts w:ascii="Times New Roman" w:eastAsia="MS Mincho" w:hAnsi="Times New Roman" w:cs="Times New Roman" w:hint="default"/>
      </w:rPr>
    </w:lvl>
    <w:lvl w:ilvl="3" w:tplc="F1F039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2AB8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AEC4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84D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78DC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E9A85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166A1"/>
    <w:multiLevelType w:val="hybridMultilevel"/>
    <w:tmpl w:val="D520D4E6"/>
    <w:lvl w:ilvl="0" w:tplc="F52E73E6">
      <w:start w:val="1"/>
      <w:numFmt w:val="decimal"/>
      <w:lvlText w:val="%1."/>
      <w:lvlJc w:val="left"/>
      <w:pPr>
        <w:ind w:left="760" w:hanging="360"/>
      </w:pPr>
      <w:rPr>
        <w:rFonts w:ascii="Times New Roman" w:eastAsia="Batang" w:hAnsi="Times New Roman" w:cs="Times New Roman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18"/>
  </w:num>
  <w:num w:numId="10">
    <w:abstractNumId w:val="5"/>
  </w:num>
  <w:num w:numId="11">
    <w:abstractNumId w:val="16"/>
  </w:num>
  <w:num w:numId="12">
    <w:abstractNumId w:val="3"/>
  </w:num>
  <w:num w:numId="13">
    <w:abstractNumId w:val="12"/>
  </w:num>
  <w:num w:numId="14">
    <w:abstractNumId w:val="10"/>
  </w:num>
  <w:num w:numId="15">
    <w:abstractNumId w:val="6"/>
  </w:num>
  <w:num w:numId="16">
    <w:abstractNumId w:val="4"/>
  </w:num>
  <w:num w:numId="17">
    <w:abstractNumId w:val="17"/>
  </w:num>
  <w:num w:numId="18">
    <w:abstractNumId w:val="9"/>
  </w:num>
  <w:num w:numId="19">
    <w:abstractNumId w:val="14"/>
  </w:num>
  <w:num w:numId="20">
    <w:abstractNumId w:val="8"/>
  </w:num>
  <w:num w:numId="21">
    <w:abstractNumId w:val="13"/>
  </w:num>
  <w:num w:numId="22">
    <w:abstractNumId w:val="19"/>
  </w:num>
  <w:num w:numId="23">
    <w:abstractNumId w:val="7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intFractionalCharacterWidth/>
  <w:embedSystemFonts/>
  <w:bordersDoNotSurroundHeader/>
  <w:bordersDoNotSurroundFooter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44"/>
    <w:rsid w:val="00000E88"/>
    <w:rsid w:val="00003235"/>
    <w:rsid w:val="00003653"/>
    <w:rsid w:val="00010845"/>
    <w:rsid w:val="0001351D"/>
    <w:rsid w:val="000229B5"/>
    <w:rsid w:val="00026423"/>
    <w:rsid w:val="000272BD"/>
    <w:rsid w:val="0003082C"/>
    <w:rsid w:val="000325D1"/>
    <w:rsid w:val="00033A6B"/>
    <w:rsid w:val="0003465F"/>
    <w:rsid w:val="00034D07"/>
    <w:rsid w:val="00036BE7"/>
    <w:rsid w:val="0004186F"/>
    <w:rsid w:val="00042DCF"/>
    <w:rsid w:val="000442B5"/>
    <w:rsid w:val="00045B5B"/>
    <w:rsid w:val="00047639"/>
    <w:rsid w:val="0005012A"/>
    <w:rsid w:val="00050D81"/>
    <w:rsid w:val="00052F60"/>
    <w:rsid w:val="0005359F"/>
    <w:rsid w:val="0005362B"/>
    <w:rsid w:val="00055E32"/>
    <w:rsid w:val="000647A4"/>
    <w:rsid w:val="0007333C"/>
    <w:rsid w:val="00082B78"/>
    <w:rsid w:val="0008588F"/>
    <w:rsid w:val="00093263"/>
    <w:rsid w:val="00093CA7"/>
    <w:rsid w:val="00096940"/>
    <w:rsid w:val="000B3C52"/>
    <w:rsid w:val="000B4631"/>
    <w:rsid w:val="000B7557"/>
    <w:rsid w:val="000D28E3"/>
    <w:rsid w:val="000D5E86"/>
    <w:rsid w:val="000D739B"/>
    <w:rsid w:val="000E3E0A"/>
    <w:rsid w:val="000F5A73"/>
    <w:rsid w:val="000F77DE"/>
    <w:rsid w:val="001048BC"/>
    <w:rsid w:val="001117BA"/>
    <w:rsid w:val="0011201A"/>
    <w:rsid w:val="00113CF0"/>
    <w:rsid w:val="00114356"/>
    <w:rsid w:val="00116A5E"/>
    <w:rsid w:val="00117E28"/>
    <w:rsid w:val="0012387A"/>
    <w:rsid w:val="001249A1"/>
    <w:rsid w:val="00125A31"/>
    <w:rsid w:val="00130F21"/>
    <w:rsid w:val="00132D89"/>
    <w:rsid w:val="00133891"/>
    <w:rsid w:val="00134BF1"/>
    <w:rsid w:val="00136B1C"/>
    <w:rsid w:val="00137D19"/>
    <w:rsid w:val="001441F9"/>
    <w:rsid w:val="00144915"/>
    <w:rsid w:val="00146F9F"/>
    <w:rsid w:val="0015024D"/>
    <w:rsid w:val="00152EC4"/>
    <w:rsid w:val="00153DEF"/>
    <w:rsid w:val="00153EC0"/>
    <w:rsid w:val="001562EA"/>
    <w:rsid w:val="00156462"/>
    <w:rsid w:val="00156C1C"/>
    <w:rsid w:val="001702AB"/>
    <w:rsid w:val="0017709A"/>
    <w:rsid w:val="00194798"/>
    <w:rsid w:val="00196066"/>
    <w:rsid w:val="00196DE1"/>
    <w:rsid w:val="00197F4F"/>
    <w:rsid w:val="001A09A9"/>
    <w:rsid w:val="001A4054"/>
    <w:rsid w:val="001A4151"/>
    <w:rsid w:val="001A41EA"/>
    <w:rsid w:val="001A7C20"/>
    <w:rsid w:val="001B2DB6"/>
    <w:rsid w:val="001B711E"/>
    <w:rsid w:val="001B7544"/>
    <w:rsid w:val="001C53F9"/>
    <w:rsid w:val="001C79BF"/>
    <w:rsid w:val="001D13DC"/>
    <w:rsid w:val="001D4433"/>
    <w:rsid w:val="001D5E59"/>
    <w:rsid w:val="001D6EC5"/>
    <w:rsid w:val="001F1669"/>
    <w:rsid w:val="001F5685"/>
    <w:rsid w:val="001F6558"/>
    <w:rsid w:val="001F6C80"/>
    <w:rsid w:val="00205F10"/>
    <w:rsid w:val="00211782"/>
    <w:rsid w:val="0021228C"/>
    <w:rsid w:val="002308F3"/>
    <w:rsid w:val="002316B4"/>
    <w:rsid w:val="00233D6A"/>
    <w:rsid w:val="00234CBA"/>
    <w:rsid w:val="002421C7"/>
    <w:rsid w:val="002453FA"/>
    <w:rsid w:val="0025685E"/>
    <w:rsid w:val="00266338"/>
    <w:rsid w:val="00266AAD"/>
    <w:rsid w:val="00267CD6"/>
    <w:rsid w:val="002704E1"/>
    <w:rsid w:val="00270738"/>
    <w:rsid w:val="00272B07"/>
    <w:rsid w:val="0028144E"/>
    <w:rsid w:val="002916DF"/>
    <w:rsid w:val="00293AD4"/>
    <w:rsid w:val="002A7EC8"/>
    <w:rsid w:val="002B143D"/>
    <w:rsid w:val="002B711F"/>
    <w:rsid w:val="002D3DFD"/>
    <w:rsid w:val="002D4E5A"/>
    <w:rsid w:val="002F62A2"/>
    <w:rsid w:val="002F6D4E"/>
    <w:rsid w:val="0030289B"/>
    <w:rsid w:val="003067B1"/>
    <w:rsid w:val="00312371"/>
    <w:rsid w:val="00314E70"/>
    <w:rsid w:val="00316201"/>
    <w:rsid w:val="003173B9"/>
    <w:rsid w:val="00317B0C"/>
    <w:rsid w:val="0032185E"/>
    <w:rsid w:val="00321E41"/>
    <w:rsid w:val="00324DF8"/>
    <w:rsid w:val="00325C5A"/>
    <w:rsid w:val="00327EF5"/>
    <w:rsid w:val="00332DD3"/>
    <w:rsid w:val="00335F9C"/>
    <w:rsid w:val="00344B6F"/>
    <w:rsid w:val="0035069C"/>
    <w:rsid w:val="00350900"/>
    <w:rsid w:val="0035784E"/>
    <w:rsid w:val="00361254"/>
    <w:rsid w:val="0036184D"/>
    <w:rsid w:val="00367D7D"/>
    <w:rsid w:val="00373BF5"/>
    <w:rsid w:val="00380946"/>
    <w:rsid w:val="00382D12"/>
    <w:rsid w:val="00386ACF"/>
    <w:rsid w:val="00387F8B"/>
    <w:rsid w:val="00390E73"/>
    <w:rsid w:val="00391854"/>
    <w:rsid w:val="00393448"/>
    <w:rsid w:val="00394044"/>
    <w:rsid w:val="003940CF"/>
    <w:rsid w:val="00397782"/>
    <w:rsid w:val="003A2744"/>
    <w:rsid w:val="003A5181"/>
    <w:rsid w:val="003B1491"/>
    <w:rsid w:val="003B21A2"/>
    <w:rsid w:val="003B272B"/>
    <w:rsid w:val="003B29D1"/>
    <w:rsid w:val="003B6031"/>
    <w:rsid w:val="003C0840"/>
    <w:rsid w:val="003C0BF8"/>
    <w:rsid w:val="003C3162"/>
    <w:rsid w:val="003D271A"/>
    <w:rsid w:val="003D2B3F"/>
    <w:rsid w:val="003D6FDA"/>
    <w:rsid w:val="003E2A71"/>
    <w:rsid w:val="003E3D84"/>
    <w:rsid w:val="003F43F2"/>
    <w:rsid w:val="003F7F5B"/>
    <w:rsid w:val="00401D15"/>
    <w:rsid w:val="0041669B"/>
    <w:rsid w:val="00416A04"/>
    <w:rsid w:val="00423B7C"/>
    <w:rsid w:val="0043302A"/>
    <w:rsid w:val="00434662"/>
    <w:rsid w:val="004352FE"/>
    <w:rsid w:val="0044545B"/>
    <w:rsid w:val="00450473"/>
    <w:rsid w:val="0046453E"/>
    <w:rsid w:val="00467B36"/>
    <w:rsid w:val="00467DB2"/>
    <w:rsid w:val="00477E59"/>
    <w:rsid w:val="0048747F"/>
    <w:rsid w:val="00487ED9"/>
    <w:rsid w:val="0049015E"/>
    <w:rsid w:val="00495CAE"/>
    <w:rsid w:val="004A40F4"/>
    <w:rsid w:val="004A4B4D"/>
    <w:rsid w:val="004B0063"/>
    <w:rsid w:val="004B29C2"/>
    <w:rsid w:val="004B316C"/>
    <w:rsid w:val="004C1795"/>
    <w:rsid w:val="004C1EC7"/>
    <w:rsid w:val="004C375A"/>
    <w:rsid w:val="004C37B1"/>
    <w:rsid w:val="004C3FC9"/>
    <w:rsid w:val="004D1DAC"/>
    <w:rsid w:val="004D592A"/>
    <w:rsid w:val="004D6CB5"/>
    <w:rsid w:val="004E2D50"/>
    <w:rsid w:val="004E75EF"/>
    <w:rsid w:val="004E7791"/>
    <w:rsid w:val="004F25FF"/>
    <w:rsid w:val="004F7459"/>
    <w:rsid w:val="004F7A20"/>
    <w:rsid w:val="00511E86"/>
    <w:rsid w:val="0052010F"/>
    <w:rsid w:val="005240E0"/>
    <w:rsid w:val="0052668D"/>
    <w:rsid w:val="00531B66"/>
    <w:rsid w:val="00535FEA"/>
    <w:rsid w:val="0054204F"/>
    <w:rsid w:val="0055269F"/>
    <w:rsid w:val="00555706"/>
    <w:rsid w:val="00565D99"/>
    <w:rsid w:val="005678BE"/>
    <w:rsid w:val="0057256C"/>
    <w:rsid w:val="00574E00"/>
    <w:rsid w:val="00590207"/>
    <w:rsid w:val="005917D8"/>
    <w:rsid w:val="0059742F"/>
    <w:rsid w:val="005A2C4F"/>
    <w:rsid w:val="005B3D7F"/>
    <w:rsid w:val="005B3F6F"/>
    <w:rsid w:val="005C1C22"/>
    <w:rsid w:val="005C4248"/>
    <w:rsid w:val="005C6AFB"/>
    <w:rsid w:val="005C7A2E"/>
    <w:rsid w:val="005D0C92"/>
    <w:rsid w:val="005D18A2"/>
    <w:rsid w:val="005E39C8"/>
    <w:rsid w:val="005E629D"/>
    <w:rsid w:val="005F4A53"/>
    <w:rsid w:val="00610F93"/>
    <w:rsid w:val="00615521"/>
    <w:rsid w:val="0061561B"/>
    <w:rsid w:val="00616E98"/>
    <w:rsid w:val="00622937"/>
    <w:rsid w:val="00623D2D"/>
    <w:rsid w:val="00630F54"/>
    <w:rsid w:val="00634377"/>
    <w:rsid w:val="00642634"/>
    <w:rsid w:val="00643C3A"/>
    <w:rsid w:val="00651016"/>
    <w:rsid w:val="00652CA2"/>
    <w:rsid w:val="00652EDA"/>
    <w:rsid w:val="00672327"/>
    <w:rsid w:val="00672EAA"/>
    <w:rsid w:val="00675101"/>
    <w:rsid w:val="00677A1D"/>
    <w:rsid w:val="00680643"/>
    <w:rsid w:val="0068119E"/>
    <w:rsid w:val="006823D8"/>
    <w:rsid w:val="00683FEC"/>
    <w:rsid w:val="00694ADA"/>
    <w:rsid w:val="00697E16"/>
    <w:rsid w:val="006A7751"/>
    <w:rsid w:val="006B23AB"/>
    <w:rsid w:val="006B3DEF"/>
    <w:rsid w:val="006B6F75"/>
    <w:rsid w:val="006C0D1D"/>
    <w:rsid w:val="006D7B5B"/>
    <w:rsid w:val="006E568D"/>
    <w:rsid w:val="006F294C"/>
    <w:rsid w:val="00713CF3"/>
    <w:rsid w:val="00724AFE"/>
    <w:rsid w:val="00733CD3"/>
    <w:rsid w:val="007370E2"/>
    <w:rsid w:val="00740169"/>
    <w:rsid w:val="007411FE"/>
    <w:rsid w:val="007438AF"/>
    <w:rsid w:val="00746C6F"/>
    <w:rsid w:val="00751DB8"/>
    <w:rsid w:val="0075651E"/>
    <w:rsid w:val="0075681D"/>
    <w:rsid w:val="007579A9"/>
    <w:rsid w:val="007614C9"/>
    <w:rsid w:val="00765990"/>
    <w:rsid w:val="00781BB9"/>
    <w:rsid w:val="0079483D"/>
    <w:rsid w:val="007A21CA"/>
    <w:rsid w:val="007A53E1"/>
    <w:rsid w:val="007C0EBE"/>
    <w:rsid w:val="007C2A24"/>
    <w:rsid w:val="007C2E46"/>
    <w:rsid w:val="007D6649"/>
    <w:rsid w:val="007E144F"/>
    <w:rsid w:val="007E33ED"/>
    <w:rsid w:val="007E6311"/>
    <w:rsid w:val="007E67D4"/>
    <w:rsid w:val="00803B0B"/>
    <w:rsid w:val="008050C4"/>
    <w:rsid w:val="00810808"/>
    <w:rsid w:val="0081135B"/>
    <w:rsid w:val="00813998"/>
    <w:rsid w:val="00815798"/>
    <w:rsid w:val="00816115"/>
    <w:rsid w:val="00817692"/>
    <w:rsid w:val="00821C53"/>
    <w:rsid w:val="008312C3"/>
    <w:rsid w:val="008407ED"/>
    <w:rsid w:val="00840E81"/>
    <w:rsid w:val="00841829"/>
    <w:rsid w:val="00843CAF"/>
    <w:rsid w:val="0084526C"/>
    <w:rsid w:val="00850B7D"/>
    <w:rsid w:val="008532CE"/>
    <w:rsid w:val="008557BB"/>
    <w:rsid w:val="00855F61"/>
    <w:rsid w:val="00856A57"/>
    <w:rsid w:val="00871BCA"/>
    <w:rsid w:val="0087626C"/>
    <w:rsid w:val="00887732"/>
    <w:rsid w:val="008915AC"/>
    <w:rsid w:val="00893258"/>
    <w:rsid w:val="00893CF9"/>
    <w:rsid w:val="008946AF"/>
    <w:rsid w:val="0089680D"/>
    <w:rsid w:val="00896883"/>
    <w:rsid w:val="0089782A"/>
    <w:rsid w:val="008A21C4"/>
    <w:rsid w:val="008A3479"/>
    <w:rsid w:val="008A5F25"/>
    <w:rsid w:val="008A69FD"/>
    <w:rsid w:val="008B222C"/>
    <w:rsid w:val="008B569B"/>
    <w:rsid w:val="008C55D2"/>
    <w:rsid w:val="008D78CA"/>
    <w:rsid w:val="008E0D65"/>
    <w:rsid w:val="008E29F6"/>
    <w:rsid w:val="008E6484"/>
    <w:rsid w:val="008F0D96"/>
    <w:rsid w:val="008F53B0"/>
    <w:rsid w:val="00904287"/>
    <w:rsid w:val="00910258"/>
    <w:rsid w:val="009155A6"/>
    <w:rsid w:val="00917630"/>
    <w:rsid w:val="009214C8"/>
    <w:rsid w:val="00923629"/>
    <w:rsid w:val="0092603B"/>
    <w:rsid w:val="00936B92"/>
    <w:rsid w:val="00942C05"/>
    <w:rsid w:val="00943BE0"/>
    <w:rsid w:val="00960FA9"/>
    <w:rsid w:val="009649A4"/>
    <w:rsid w:val="00967E8B"/>
    <w:rsid w:val="00967FAE"/>
    <w:rsid w:val="00976E7F"/>
    <w:rsid w:val="00984589"/>
    <w:rsid w:val="00985FC2"/>
    <w:rsid w:val="00990881"/>
    <w:rsid w:val="00993532"/>
    <w:rsid w:val="009B1121"/>
    <w:rsid w:val="009B551E"/>
    <w:rsid w:val="009C3382"/>
    <w:rsid w:val="009C6EDB"/>
    <w:rsid w:val="009D718A"/>
    <w:rsid w:val="009E1692"/>
    <w:rsid w:val="009E2648"/>
    <w:rsid w:val="009E3FB3"/>
    <w:rsid w:val="009F16B6"/>
    <w:rsid w:val="009F2C7B"/>
    <w:rsid w:val="009F3C3D"/>
    <w:rsid w:val="009F69C3"/>
    <w:rsid w:val="00A0149C"/>
    <w:rsid w:val="00A11A47"/>
    <w:rsid w:val="00A11CE6"/>
    <w:rsid w:val="00A23552"/>
    <w:rsid w:val="00A31AEE"/>
    <w:rsid w:val="00A352A2"/>
    <w:rsid w:val="00A428B8"/>
    <w:rsid w:val="00A55958"/>
    <w:rsid w:val="00A630B4"/>
    <w:rsid w:val="00A7075B"/>
    <w:rsid w:val="00A71C55"/>
    <w:rsid w:val="00A72A37"/>
    <w:rsid w:val="00A767B4"/>
    <w:rsid w:val="00A82311"/>
    <w:rsid w:val="00A84011"/>
    <w:rsid w:val="00A87E7F"/>
    <w:rsid w:val="00A94C92"/>
    <w:rsid w:val="00A967FD"/>
    <w:rsid w:val="00A97363"/>
    <w:rsid w:val="00AA0A02"/>
    <w:rsid w:val="00AA3D11"/>
    <w:rsid w:val="00AB347C"/>
    <w:rsid w:val="00AB363C"/>
    <w:rsid w:val="00AC21E8"/>
    <w:rsid w:val="00AC240F"/>
    <w:rsid w:val="00AD0E05"/>
    <w:rsid w:val="00AD0E27"/>
    <w:rsid w:val="00AE13F7"/>
    <w:rsid w:val="00AE15CE"/>
    <w:rsid w:val="00AE2171"/>
    <w:rsid w:val="00AF5FA7"/>
    <w:rsid w:val="00AF7904"/>
    <w:rsid w:val="00B004B7"/>
    <w:rsid w:val="00B15BDE"/>
    <w:rsid w:val="00B160E5"/>
    <w:rsid w:val="00B20E56"/>
    <w:rsid w:val="00B26B56"/>
    <w:rsid w:val="00B5159C"/>
    <w:rsid w:val="00B525F1"/>
    <w:rsid w:val="00B55DB6"/>
    <w:rsid w:val="00B5613E"/>
    <w:rsid w:val="00B63D08"/>
    <w:rsid w:val="00B65BB4"/>
    <w:rsid w:val="00B70EB0"/>
    <w:rsid w:val="00B754A6"/>
    <w:rsid w:val="00B8410C"/>
    <w:rsid w:val="00B91AF6"/>
    <w:rsid w:val="00B91E90"/>
    <w:rsid w:val="00B92E1D"/>
    <w:rsid w:val="00B92F73"/>
    <w:rsid w:val="00B97097"/>
    <w:rsid w:val="00BA4160"/>
    <w:rsid w:val="00BA72E3"/>
    <w:rsid w:val="00BB14B5"/>
    <w:rsid w:val="00BB2A8E"/>
    <w:rsid w:val="00BB42FA"/>
    <w:rsid w:val="00BB5A13"/>
    <w:rsid w:val="00BC6652"/>
    <w:rsid w:val="00BC74E1"/>
    <w:rsid w:val="00BC7764"/>
    <w:rsid w:val="00BD1E44"/>
    <w:rsid w:val="00BD689D"/>
    <w:rsid w:val="00BD6B73"/>
    <w:rsid w:val="00BD7E3B"/>
    <w:rsid w:val="00BE1997"/>
    <w:rsid w:val="00BE2532"/>
    <w:rsid w:val="00BE347A"/>
    <w:rsid w:val="00BE390A"/>
    <w:rsid w:val="00BE46B6"/>
    <w:rsid w:val="00BF3F5C"/>
    <w:rsid w:val="00BF5265"/>
    <w:rsid w:val="00C0449D"/>
    <w:rsid w:val="00C05486"/>
    <w:rsid w:val="00C0784A"/>
    <w:rsid w:val="00C10954"/>
    <w:rsid w:val="00C122E1"/>
    <w:rsid w:val="00C17828"/>
    <w:rsid w:val="00C332D2"/>
    <w:rsid w:val="00C44381"/>
    <w:rsid w:val="00C53D5A"/>
    <w:rsid w:val="00C5716C"/>
    <w:rsid w:val="00C71591"/>
    <w:rsid w:val="00C81060"/>
    <w:rsid w:val="00C81227"/>
    <w:rsid w:val="00C9401A"/>
    <w:rsid w:val="00C94F5C"/>
    <w:rsid w:val="00CA1DF8"/>
    <w:rsid w:val="00CA1E36"/>
    <w:rsid w:val="00CA29DC"/>
    <w:rsid w:val="00CA2A1B"/>
    <w:rsid w:val="00CA420B"/>
    <w:rsid w:val="00CA6A63"/>
    <w:rsid w:val="00CA74A8"/>
    <w:rsid w:val="00CB4638"/>
    <w:rsid w:val="00CB5527"/>
    <w:rsid w:val="00CC75FD"/>
    <w:rsid w:val="00CE6461"/>
    <w:rsid w:val="00D02F23"/>
    <w:rsid w:val="00D101BD"/>
    <w:rsid w:val="00D10ABE"/>
    <w:rsid w:val="00D15573"/>
    <w:rsid w:val="00D16A84"/>
    <w:rsid w:val="00D20A8D"/>
    <w:rsid w:val="00D22A1E"/>
    <w:rsid w:val="00D24817"/>
    <w:rsid w:val="00D249D8"/>
    <w:rsid w:val="00D2696F"/>
    <w:rsid w:val="00D276D8"/>
    <w:rsid w:val="00D41781"/>
    <w:rsid w:val="00D4253D"/>
    <w:rsid w:val="00D43E4A"/>
    <w:rsid w:val="00D441CE"/>
    <w:rsid w:val="00D62E8B"/>
    <w:rsid w:val="00D63C94"/>
    <w:rsid w:val="00D73046"/>
    <w:rsid w:val="00D7644E"/>
    <w:rsid w:val="00D8301A"/>
    <w:rsid w:val="00D8734A"/>
    <w:rsid w:val="00D90CE0"/>
    <w:rsid w:val="00D90DA7"/>
    <w:rsid w:val="00D9270F"/>
    <w:rsid w:val="00D93586"/>
    <w:rsid w:val="00D93A3D"/>
    <w:rsid w:val="00D9642D"/>
    <w:rsid w:val="00D97EA1"/>
    <w:rsid w:val="00DA58F2"/>
    <w:rsid w:val="00DC138B"/>
    <w:rsid w:val="00DC1CAB"/>
    <w:rsid w:val="00DC5BC4"/>
    <w:rsid w:val="00DD2EBD"/>
    <w:rsid w:val="00DE7F31"/>
    <w:rsid w:val="00DF0DAE"/>
    <w:rsid w:val="00DF2166"/>
    <w:rsid w:val="00DF508B"/>
    <w:rsid w:val="00DF576D"/>
    <w:rsid w:val="00E00F8A"/>
    <w:rsid w:val="00E02854"/>
    <w:rsid w:val="00E070B7"/>
    <w:rsid w:val="00E078CB"/>
    <w:rsid w:val="00E10D88"/>
    <w:rsid w:val="00E24DE2"/>
    <w:rsid w:val="00E33CC2"/>
    <w:rsid w:val="00E4304A"/>
    <w:rsid w:val="00E4722C"/>
    <w:rsid w:val="00E47E81"/>
    <w:rsid w:val="00E5261E"/>
    <w:rsid w:val="00E56772"/>
    <w:rsid w:val="00E6105E"/>
    <w:rsid w:val="00E61E76"/>
    <w:rsid w:val="00E65D7A"/>
    <w:rsid w:val="00E671B0"/>
    <w:rsid w:val="00E7098E"/>
    <w:rsid w:val="00E70B74"/>
    <w:rsid w:val="00E7136E"/>
    <w:rsid w:val="00E71D83"/>
    <w:rsid w:val="00E71FCE"/>
    <w:rsid w:val="00E750B2"/>
    <w:rsid w:val="00E75BCA"/>
    <w:rsid w:val="00E80F05"/>
    <w:rsid w:val="00E84296"/>
    <w:rsid w:val="00E919A2"/>
    <w:rsid w:val="00E91E62"/>
    <w:rsid w:val="00E93ABD"/>
    <w:rsid w:val="00EA0566"/>
    <w:rsid w:val="00EA2A7A"/>
    <w:rsid w:val="00EA3B6A"/>
    <w:rsid w:val="00EA4C20"/>
    <w:rsid w:val="00EA574D"/>
    <w:rsid w:val="00EB7114"/>
    <w:rsid w:val="00EC212A"/>
    <w:rsid w:val="00ED0325"/>
    <w:rsid w:val="00ED0554"/>
    <w:rsid w:val="00ED569F"/>
    <w:rsid w:val="00ED5C37"/>
    <w:rsid w:val="00ED5C3E"/>
    <w:rsid w:val="00ED66C6"/>
    <w:rsid w:val="00EE3E95"/>
    <w:rsid w:val="00EF0745"/>
    <w:rsid w:val="00F0135B"/>
    <w:rsid w:val="00F06DAC"/>
    <w:rsid w:val="00F127E1"/>
    <w:rsid w:val="00F15EB4"/>
    <w:rsid w:val="00F161B1"/>
    <w:rsid w:val="00F34744"/>
    <w:rsid w:val="00F35546"/>
    <w:rsid w:val="00F364AB"/>
    <w:rsid w:val="00F3681D"/>
    <w:rsid w:val="00F37DFA"/>
    <w:rsid w:val="00F47D23"/>
    <w:rsid w:val="00F5024F"/>
    <w:rsid w:val="00F5082F"/>
    <w:rsid w:val="00F51822"/>
    <w:rsid w:val="00F562EE"/>
    <w:rsid w:val="00F710DA"/>
    <w:rsid w:val="00F81AEF"/>
    <w:rsid w:val="00F90FB6"/>
    <w:rsid w:val="00F92186"/>
    <w:rsid w:val="00F93107"/>
    <w:rsid w:val="00F9363A"/>
    <w:rsid w:val="00F93799"/>
    <w:rsid w:val="00F950C6"/>
    <w:rsid w:val="00F9533C"/>
    <w:rsid w:val="00FB4AAC"/>
    <w:rsid w:val="00FB5F6D"/>
    <w:rsid w:val="00FB669A"/>
    <w:rsid w:val="00FB69FA"/>
    <w:rsid w:val="00FC0EFF"/>
    <w:rsid w:val="00FD0918"/>
    <w:rsid w:val="00FD3DAD"/>
    <w:rsid w:val="00FD7914"/>
    <w:rsid w:val="00FE15CE"/>
    <w:rsid w:val="00F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BE6DD44"/>
  <w15:docId w15:val="{2FD3AB47-3051-416E-94A9-12231D40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E62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871BCA"/>
    <w:pPr>
      <w:keepNext/>
      <w:numPr>
        <w:numId w:val="3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871BCA"/>
    <w:pPr>
      <w:keepNext/>
      <w:numPr>
        <w:ilvl w:val="1"/>
        <w:numId w:val="3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871BCA"/>
    <w:pPr>
      <w:keepNext/>
      <w:numPr>
        <w:ilvl w:val="2"/>
        <w:numId w:val="32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871BCA"/>
    <w:pPr>
      <w:keepNext/>
      <w:numPr>
        <w:ilvl w:val="3"/>
        <w:numId w:val="32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871BCA"/>
    <w:pPr>
      <w:numPr>
        <w:ilvl w:val="4"/>
        <w:numId w:val="32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871BCA"/>
    <w:pPr>
      <w:numPr>
        <w:ilvl w:val="5"/>
        <w:numId w:val="3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871BCA"/>
    <w:pPr>
      <w:numPr>
        <w:ilvl w:val="6"/>
        <w:numId w:val="3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871BCA"/>
    <w:pPr>
      <w:numPr>
        <w:ilvl w:val="7"/>
        <w:numId w:val="3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871BCA"/>
    <w:pPr>
      <w:numPr>
        <w:ilvl w:val="8"/>
        <w:numId w:val="32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751DB8"/>
    <w:pPr>
      <w:keepNext/>
      <w:keepLines/>
      <w:spacing w:before="240"/>
      <w:jc w:val="center"/>
    </w:pPr>
    <w:rPr>
      <w:rFonts w:eastAsia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E91E62"/>
  </w:style>
  <w:style w:type="paragraph" w:customStyle="1" w:styleId="ASN1">
    <w:name w:val="ASN.1"/>
    <w:basedOn w:val="Normal"/>
    <w:rsid w:val="00630F5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enumlev1">
    <w:name w:val="enumlev1"/>
    <w:basedOn w:val="Normal"/>
    <w:rsid w:val="00630F54"/>
    <w:pPr>
      <w:spacing w:before="80"/>
      <w:ind w:left="794" w:hanging="794"/>
    </w:pPr>
  </w:style>
  <w:style w:type="paragraph" w:customStyle="1" w:styleId="enumlev2">
    <w:name w:val="enumlev2"/>
    <w:basedOn w:val="enumlev1"/>
    <w:rsid w:val="00630F54"/>
    <w:pPr>
      <w:ind w:left="1191" w:hanging="397"/>
    </w:pPr>
  </w:style>
  <w:style w:type="paragraph" w:customStyle="1" w:styleId="enumlev3">
    <w:name w:val="enumlev3"/>
    <w:basedOn w:val="enumlev2"/>
    <w:rsid w:val="00630F54"/>
    <w:pPr>
      <w:ind w:left="1588"/>
    </w:pPr>
  </w:style>
  <w:style w:type="paragraph" w:customStyle="1" w:styleId="FigureNotitle">
    <w:name w:val="Figure_No &amp; title"/>
    <w:basedOn w:val="Normal"/>
    <w:next w:val="Normal"/>
    <w:qFormat/>
    <w:rsid w:val="00E91E62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Note">
    <w:name w:val="Note"/>
    <w:basedOn w:val="Normal"/>
    <w:rsid w:val="00E91E6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Headingb">
    <w:name w:val="Heading_b"/>
    <w:basedOn w:val="Normal"/>
    <w:next w:val="Normal"/>
    <w:qFormat/>
    <w:rsid w:val="00871BC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871BC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RecNo">
    <w:name w:val="Rec_No"/>
    <w:basedOn w:val="Normal"/>
    <w:next w:val="Normal"/>
    <w:rsid w:val="00E91E6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E91E6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Source">
    <w:name w:val="Source"/>
    <w:basedOn w:val="Normal"/>
    <w:next w:val="Normal"/>
    <w:rsid w:val="00630F54"/>
    <w:pPr>
      <w:spacing w:before="840" w:after="200"/>
      <w:jc w:val="center"/>
    </w:pPr>
    <w:rPr>
      <w:b/>
      <w:sz w:val="28"/>
    </w:rPr>
  </w:style>
  <w:style w:type="character" w:customStyle="1" w:styleId="Tablefreq">
    <w:name w:val="Table_freq"/>
    <w:rsid w:val="00630F54"/>
    <w:rPr>
      <w:b/>
      <w:color w:val="auto"/>
    </w:rPr>
  </w:style>
  <w:style w:type="paragraph" w:customStyle="1" w:styleId="Tablehead">
    <w:name w:val="Table_head"/>
    <w:basedOn w:val="Normal"/>
    <w:next w:val="Normal"/>
    <w:rsid w:val="00E91E62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E91E6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E91E6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ref">
    <w:name w:val="Table_ref"/>
    <w:basedOn w:val="Normal"/>
    <w:next w:val="Normal"/>
    <w:rsid w:val="00630F54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E91E6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OC1">
    <w:name w:val="toc 1"/>
    <w:basedOn w:val="Normal"/>
    <w:uiPriority w:val="39"/>
    <w:rsid w:val="00E91E62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E91E62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uiPriority w:val="39"/>
    <w:rsid w:val="00E91E62"/>
    <w:pPr>
      <w:ind w:left="2269"/>
    </w:pPr>
  </w:style>
  <w:style w:type="paragraph" w:styleId="TOC4">
    <w:name w:val="toc 4"/>
    <w:basedOn w:val="TOC3"/>
    <w:semiHidden/>
    <w:rsid w:val="00630F54"/>
  </w:style>
  <w:style w:type="paragraph" w:styleId="TOC5">
    <w:name w:val="toc 5"/>
    <w:basedOn w:val="TOC4"/>
    <w:semiHidden/>
    <w:rsid w:val="00630F54"/>
  </w:style>
  <w:style w:type="paragraph" w:styleId="TOC6">
    <w:name w:val="toc 6"/>
    <w:basedOn w:val="TOC4"/>
    <w:semiHidden/>
    <w:rsid w:val="00630F54"/>
  </w:style>
  <w:style w:type="paragraph" w:styleId="TOC7">
    <w:name w:val="toc 7"/>
    <w:basedOn w:val="TOC4"/>
    <w:semiHidden/>
    <w:rsid w:val="00630F54"/>
  </w:style>
  <w:style w:type="paragraph" w:styleId="TOC8">
    <w:name w:val="toc 8"/>
    <w:basedOn w:val="TOC4"/>
    <w:semiHidden/>
    <w:rsid w:val="00630F54"/>
  </w:style>
  <w:style w:type="character" w:styleId="Hyperlink">
    <w:name w:val="Hyperlink"/>
    <w:basedOn w:val="DefaultParagraphFont"/>
    <w:uiPriority w:val="99"/>
    <w:rsid w:val="00E91E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B69FA"/>
    <w:pPr>
      <w:tabs>
        <w:tab w:val="center" w:pos="4320"/>
        <w:tab w:val="right" w:pos="8640"/>
      </w:tabs>
      <w:spacing w:before="0"/>
      <w:jc w:val="center"/>
    </w:pPr>
    <w:rPr>
      <w:rFonts w:eastAsia="MS Mincho"/>
      <w:sz w:val="20"/>
      <w:szCs w:val="20"/>
      <w:lang w:eastAsia="en-US"/>
    </w:rPr>
  </w:style>
  <w:style w:type="character" w:customStyle="1" w:styleId="HeaderChar">
    <w:name w:val="Header Char"/>
    <w:link w:val="Header"/>
    <w:uiPriority w:val="99"/>
    <w:rsid w:val="00FB69FA"/>
    <w:rPr>
      <w:rFonts w:eastAsia="MS Mincho"/>
      <w:lang w:val="en-GB" w:eastAsia="en-US"/>
    </w:rPr>
  </w:style>
  <w:style w:type="paragraph" w:styleId="Footer">
    <w:name w:val="footer"/>
    <w:basedOn w:val="Normal"/>
    <w:link w:val="FooterChar"/>
    <w:uiPriority w:val="99"/>
    <w:rsid w:val="00FB69FA"/>
    <w:pPr>
      <w:tabs>
        <w:tab w:val="center" w:pos="4680"/>
        <w:tab w:val="right" w:pos="9360"/>
      </w:tabs>
    </w:pPr>
    <w:rPr>
      <w:rFonts w:eastAsiaTheme="minorEastAsia"/>
      <w:szCs w:val="20"/>
      <w:lang w:eastAsia="en-US"/>
    </w:rPr>
  </w:style>
  <w:style w:type="character" w:customStyle="1" w:styleId="FooterChar">
    <w:name w:val="Footer Char"/>
    <w:link w:val="Footer"/>
    <w:uiPriority w:val="99"/>
    <w:rsid w:val="00FB69FA"/>
    <w:rPr>
      <w:sz w:val="24"/>
      <w:lang w:val="en-GB" w:eastAsia="en-US"/>
    </w:rPr>
  </w:style>
  <w:style w:type="paragraph" w:customStyle="1" w:styleId="Headingib">
    <w:name w:val="Heading_ib"/>
    <w:basedOn w:val="Headingi"/>
    <w:next w:val="Normal"/>
    <w:qFormat/>
    <w:rsid w:val="00871BCA"/>
    <w:rPr>
      <w:b/>
      <w:bCs/>
    </w:rPr>
  </w:style>
  <w:style w:type="paragraph" w:customStyle="1" w:styleId="Normalbeforetable">
    <w:name w:val="Normal before table"/>
    <w:basedOn w:val="Normal"/>
    <w:rsid w:val="00E91E62"/>
    <w:pPr>
      <w:keepNext/>
      <w:spacing w:after="120"/>
    </w:pPr>
    <w:rPr>
      <w:rFonts w:eastAsia="????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0CE0"/>
    <w:rPr>
      <w:rFonts w:ascii="Times New Roman" w:hAnsi="Times New Roman" w:cs="Times New Roman" w:hint="default"/>
      <w:color w:val="808080"/>
    </w:rPr>
  </w:style>
  <w:style w:type="paragraph" w:styleId="NormalWeb">
    <w:name w:val="Normal (Web)"/>
    <w:basedOn w:val="Normal"/>
    <w:rsid w:val="00266AAD"/>
    <w:pPr>
      <w:spacing w:before="100" w:beforeAutospacing="1" w:after="100" w:afterAutospacing="1"/>
    </w:pPr>
    <w:rPr>
      <w:rFonts w:eastAsia="MS Mincho"/>
      <w:lang w:val="en-US"/>
    </w:rPr>
  </w:style>
  <w:style w:type="paragraph" w:customStyle="1" w:styleId="Note1">
    <w:name w:val="Note 1"/>
    <w:basedOn w:val="Normal"/>
    <w:rsid w:val="00266AAD"/>
    <w:pPr>
      <w:spacing w:before="60" w:line="199" w:lineRule="exact"/>
      <w:ind w:left="284"/>
    </w:pPr>
    <w:rPr>
      <w:rFonts w:eastAsia="MS Mincho"/>
      <w:sz w:val="18"/>
    </w:rPr>
  </w:style>
  <w:style w:type="table" w:styleId="TableGrid">
    <w:name w:val="Table Grid"/>
    <w:basedOn w:val="TableNormal"/>
    <w:rsid w:val="00266AA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/>
      <w:jc w:val="both"/>
      <w:textAlignment w:val="baseline"/>
    </w:pPr>
    <w:rPr>
      <w:rFonts w:ascii="CG Times" w:eastAsia="MS Mincho" w:hAnsi="CG Times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TU">
    <w:name w:val="Normal_ITU"/>
    <w:basedOn w:val="Normal"/>
    <w:rsid w:val="00266AAD"/>
    <w:rPr>
      <w:rFonts w:eastAsia="Calibri"/>
      <w:sz w:val="20"/>
    </w:rPr>
  </w:style>
  <w:style w:type="character" w:styleId="FollowedHyperlink">
    <w:name w:val="FollowedHyperlink"/>
    <w:basedOn w:val="DefaultParagraphFont"/>
    <w:semiHidden/>
    <w:unhideWhenUsed/>
    <w:rsid w:val="00871BC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871BCA"/>
    <w:rPr>
      <w:rFonts w:eastAsiaTheme="minorHAnsi" w:cs="Arial"/>
      <w:b/>
      <w:bCs/>
      <w:kern w:val="32"/>
      <w:sz w:val="24"/>
      <w:szCs w:val="32"/>
      <w:lang w:val="en-GB" w:eastAsia="ja-JP"/>
    </w:rPr>
  </w:style>
  <w:style w:type="paragraph" w:customStyle="1" w:styleId="Docnumber">
    <w:name w:val="Docnumber"/>
    <w:basedOn w:val="Normal"/>
    <w:link w:val="DocnumberChar"/>
    <w:qFormat/>
    <w:rsid w:val="00266AAD"/>
    <w:pPr>
      <w:jc w:val="right"/>
    </w:pPr>
    <w:rPr>
      <w:rFonts w:eastAsia="Times New Roman"/>
      <w:b/>
      <w:bCs/>
      <w:sz w:val="40"/>
    </w:rPr>
  </w:style>
  <w:style w:type="character" w:customStyle="1" w:styleId="DocnumberChar">
    <w:name w:val="Docnumber Char"/>
    <w:link w:val="Docnumber"/>
    <w:rsid w:val="00266AAD"/>
    <w:rPr>
      <w:rFonts w:eastAsia="Times New Roman"/>
      <w:b/>
      <w:bCs/>
      <w:sz w:val="40"/>
      <w:lang w:val="en-GB"/>
    </w:rPr>
  </w:style>
  <w:style w:type="paragraph" w:customStyle="1" w:styleId="Figure">
    <w:name w:val="Figure"/>
    <w:basedOn w:val="Normal"/>
    <w:next w:val="Normal"/>
    <w:rsid w:val="00E91E6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Reftext">
    <w:name w:val="Ref_text"/>
    <w:basedOn w:val="Normal"/>
    <w:rsid w:val="00E91E62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66AAD"/>
    <w:pPr>
      <w:ind w:left="720"/>
    </w:pPr>
    <w:rPr>
      <w:rFonts w:eastAsia="SimSun"/>
    </w:rPr>
  </w:style>
  <w:style w:type="paragraph" w:styleId="CommentText">
    <w:name w:val="annotation text"/>
    <w:basedOn w:val="Normal"/>
    <w:link w:val="CommentTextChar"/>
    <w:unhideWhenUsed/>
    <w:rsid w:val="00266AAD"/>
    <w:rPr>
      <w:rFonts w:eastAsia="SimSun"/>
    </w:rPr>
  </w:style>
  <w:style w:type="character" w:customStyle="1" w:styleId="Char">
    <w:name w:val="批注文字 Char"/>
    <w:basedOn w:val="DefaultParagraphFont"/>
    <w:rsid w:val="00266AAD"/>
    <w:rPr>
      <w:sz w:val="24"/>
      <w:lang w:val="en-GB"/>
    </w:rPr>
  </w:style>
  <w:style w:type="character" w:customStyle="1" w:styleId="CommentTextChar">
    <w:name w:val="Comment Text Char"/>
    <w:link w:val="CommentText"/>
    <w:rsid w:val="00266AAD"/>
    <w:rPr>
      <w:rFonts w:eastAsia="SimSun"/>
      <w:sz w:val="24"/>
      <w:szCs w:val="24"/>
      <w:lang w:val="en-GB" w:eastAsia="ja-JP"/>
    </w:rPr>
  </w:style>
  <w:style w:type="character" w:styleId="CommentReference">
    <w:name w:val="annotation reference"/>
    <w:rsid w:val="00266AAD"/>
    <w:rPr>
      <w:sz w:val="16"/>
      <w:szCs w:val="16"/>
    </w:rPr>
  </w:style>
  <w:style w:type="paragraph" w:styleId="BalloonText">
    <w:name w:val="Balloon Text"/>
    <w:basedOn w:val="Normal"/>
    <w:link w:val="BalloonTextChar"/>
    <w:rsid w:val="00266AAD"/>
    <w:pPr>
      <w:spacing w:before="0"/>
    </w:pPr>
    <w:rPr>
      <w:rFonts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6AAD"/>
    <w:rPr>
      <w:rFonts w:eastAsia="MS Mincho"/>
      <w:sz w:val="18"/>
      <w:szCs w:val="18"/>
      <w:lang w:val="en-GB"/>
    </w:rPr>
  </w:style>
  <w:style w:type="paragraph" w:styleId="TableofFigures">
    <w:name w:val="table of figures"/>
    <w:basedOn w:val="Normal"/>
    <w:next w:val="Normal"/>
    <w:uiPriority w:val="99"/>
    <w:rsid w:val="00E91E62"/>
    <w:pPr>
      <w:tabs>
        <w:tab w:val="right" w:leader="dot" w:pos="9639"/>
      </w:tabs>
    </w:pPr>
    <w:rPr>
      <w:rFonts w:eastAsia="MS Mincho"/>
    </w:rPr>
  </w:style>
  <w:style w:type="character" w:styleId="Strong">
    <w:name w:val="Strong"/>
    <w:uiPriority w:val="22"/>
    <w:rsid w:val="00266AAD"/>
    <w:rPr>
      <w:b/>
      <w:bCs/>
    </w:rPr>
  </w:style>
  <w:style w:type="paragraph" w:styleId="DocumentMap">
    <w:name w:val="Document Map"/>
    <w:basedOn w:val="Normal"/>
    <w:link w:val="DocumentMapChar"/>
    <w:rsid w:val="0075651E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75651E"/>
    <w:rPr>
      <w:rFonts w:ascii="SimSun" w:eastAsia="SimSun"/>
      <w:sz w:val="18"/>
      <w:szCs w:val="18"/>
      <w:lang w:val="en-GB"/>
    </w:rPr>
  </w:style>
  <w:style w:type="paragraph" w:customStyle="1" w:styleId="CorrectionSeparatorBegin">
    <w:name w:val="Correction Separator Begin"/>
    <w:basedOn w:val="Normal"/>
    <w:rsid w:val="00E91E62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lang w:val="en-US"/>
    </w:rPr>
  </w:style>
  <w:style w:type="paragraph" w:customStyle="1" w:styleId="CorrectionSeparatorEnd">
    <w:name w:val="Correction Separator End"/>
    <w:basedOn w:val="Normal"/>
    <w:rsid w:val="00E91E62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lang w:val="en-US"/>
    </w:rPr>
  </w:style>
  <w:style w:type="paragraph" w:customStyle="1" w:styleId="Formal">
    <w:name w:val="Formal"/>
    <w:basedOn w:val="Normal"/>
    <w:rsid w:val="00E91E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character" w:customStyle="1" w:styleId="ReftextArial9pt">
    <w:name w:val="Ref_text Arial 9 pt"/>
    <w:rsid w:val="00E91E62"/>
    <w:rPr>
      <w:rFonts w:ascii="Arial" w:hAnsi="Arial" w:cs="Arial"/>
      <w:sz w:val="18"/>
      <w:szCs w:val="18"/>
    </w:rPr>
  </w:style>
  <w:style w:type="paragraph" w:styleId="Caption">
    <w:name w:val="caption"/>
    <w:basedOn w:val="Normal"/>
    <w:next w:val="Normal"/>
    <w:semiHidden/>
    <w:unhideWhenUsed/>
    <w:rsid w:val="00E91E62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E91E62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1E62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semiHidden/>
    <w:unhideWhenUsed/>
    <w:rsid w:val="00E91E62"/>
    <w:rPr>
      <w:vertAlign w:val="superscript"/>
    </w:rPr>
  </w:style>
  <w:style w:type="character" w:styleId="Emphasis">
    <w:name w:val="Emphasis"/>
    <w:basedOn w:val="DefaultParagraphFont"/>
    <w:rsid w:val="00E91E62"/>
    <w:rPr>
      <w:i/>
      <w:iCs/>
    </w:rPr>
  </w:style>
  <w:style w:type="paragraph" w:styleId="Subtitle">
    <w:name w:val="Subtitle"/>
    <w:basedOn w:val="Normal"/>
    <w:next w:val="Normal"/>
    <w:link w:val="SubtitleChar"/>
    <w:rsid w:val="00E91E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91E62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E91E6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1E62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Figurelegend">
    <w:name w:val="Figure_legend"/>
    <w:basedOn w:val="Normal"/>
    <w:rsid w:val="00E91E62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Heading1Centered">
    <w:name w:val="Heading 1 Centered"/>
    <w:basedOn w:val="Heading1"/>
    <w:rsid w:val="00871BCA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871BCA"/>
    <w:rPr>
      <w:rFonts w:eastAsiaTheme="minorHAnsi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basedOn w:val="DefaultParagraphFont"/>
    <w:link w:val="Heading3"/>
    <w:rsid w:val="00871BCA"/>
    <w:rPr>
      <w:rFonts w:eastAsiaTheme="minorHAnsi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basedOn w:val="DefaultParagraphFont"/>
    <w:link w:val="Heading4"/>
    <w:rsid w:val="00871BCA"/>
    <w:rPr>
      <w:rFonts w:eastAsiaTheme="minorHAnsi"/>
      <w:b/>
      <w:bCs/>
      <w:sz w:val="24"/>
      <w:szCs w:val="28"/>
      <w:lang w:val="en-GB" w:eastAsia="ja-JP"/>
    </w:rPr>
  </w:style>
  <w:style w:type="character" w:customStyle="1" w:styleId="Heading5Char">
    <w:name w:val="Heading 5 Char"/>
    <w:basedOn w:val="DefaultParagraphFont"/>
    <w:link w:val="Heading5"/>
    <w:rsid w:val="00871BCA"/>
    <w:rPr>
      <w:rFonts w:eastAsiaTheme="minorHAnsi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basedOn w:val="DefaultParagraphFont"/>
    <w:link w:val="Heading6"/>
    <w:rsid w:val="00871BCA"/>
    <w:rPr>
      <w:rFonts w:eastAsiaTheme="minorHAnsi"/>
      <w:b/>
      <w:bCs/>
      <w:sz w:val="24"/>
      <w:szCs w:val="22"/>
      <w:lang w:val="en-GB" w:eastAsia="ja-JP"/>
    </w:rPr>
  </w:style>
  <w:style w:type="character" w:customStyle="1" w:styleId="Heading7Char">
    <w:name w:val="Heading 7 Char"/>
    <w:basedOn w:val="DefaultParagraphFont"/>
    <w:link w:val="Heading7"/>
    <w:rsid w:val="00871BCA"/>
    <w:rPr>
      <w:rFonts w:eastAsiaTheme="minorHAnsi"/>
      <w:sz w:val="24"/>
      <w:szCs w:val="24"/>
      <w:lang w:val="en-GB" w:eastAsia="ja-JP"/>
    </w:rPr>
  </w:style>
  <w:style w:type="character" w:customStyle="1" w:styleId="Heading8Char">
    <w:name w:val="Heading 8 Char"/>
    <w:basedOn w:val="DefaultParagraphFont"/>
    <w:link w:val="Heading8"/>
    <w:rsid w:val="00871BCA"/>
    <w:rPr>
      <w:rFonts w:eastAsiaTheme="minorHAnsi"/>
      <w:i/>
      <w:iCs/>
      <w:sz w:val="24"/>
      <w:szCs w:val="24"/>
      <w:lang w:val="en-GB" w:eastAsia="ja-JP"/>
    </w:rPr>
  </w:style>
  <w:style w:type="character" w:customStyle="1" w:styleId="Heading9Char">
    <w:name w:val="Heading 9 Char"/>
    <w:basedOn w:val="DefaultParagraphFont"/>
    <w:link w:val="Heading9"/>
    <w:rsid w:val="00871BCA"/>
    <w:rPr>
      <w:rFonts w:eastAsiaTheme="minorHAnsi" w:cs="Arial"/>
      <w:sz w:val="24"/>
      <w:szCs w:val="22"/>
      <w:lang w:val="en-GB" w:eastAsia="ja-JP"/>
    </w:rPr>
  </w:style>
  <w:style w:type="paragraph" w:styleId="Index1">
    <w:name w:val="index 1"/>
    <w:basedOn w:val="Normal"/>
    <w:next w:val="Normal"/>
    <w:semiHidden/>
    <w:rsid w:val="002B711F"/>
    <w:pPr>
      <w:tabs>
        <w:tab w:val="left" w:pos="794"/>
        <w:tab w:val="left" w:pos="1191"/>
        <w:tab w:val="left" w:pos="1588"/>
        <w:tab w:val="left" w:pos="1985"/>
      </w:tabs>
    </w:pPr>
    <w:rPr>
      <w:rFonts w:eastAsia="Times New Roman"/>
      <w:szCs w:val="20"/>
      <w:lang w:eastAsia="en-US"/>
    </w:rPr>
  </w:style>
  <w:style w:type="paragraph" w:customStyle="1" w:styleId="AnnexNo">
    <w:name w:val="Annex_No"/>
    <w:basedOn w:val="Normal"/>
    <w:next w:val="Normal"/>
    <w:rsid w:val="0036125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Theme="minorHAnsi" w:eastAsia="Times New Roman" w:hAnsiTheme="minorHAnsi"/>
      <w:bCs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o.Lehmann@bakom.admin.ch" TargetMode="External"/><Relationship Id="rId17" Type="http://schemas.openxmlformats.org/officeDocument/2006/relationships/image" Target="cid:image001.jpg@01D2C7DB.3546BFC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__TD-Template-SG16-TD-17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69C7A9943394EBC18FC3194EB91E2" ma:contentTypeVersion="1" ma:contentTypeDescription="Create a new document." ma:contentTypeScope="" ma:versionID="2d3e89c4cc1403126c49565d1c897a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0f628a522287dae6cffdf536492cf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E3E9A-8E5A-47FB-8414-8E368E824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4F2F6C-9524-4293-ABCF-DAC75F18F2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DE600AB-4227-45FE-9BAA-7221BC8450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5E8BF2-AB37-436E-A1E1-35A16420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__TD-Template-SG16-TD-1701.dotx</Template>
  <TotalTime>8</TotalTime>
  <Pages>3</Pages>
  <Words>448</Words>
  <Characters>2872</Characters>
  <Application>Microsoft Office Word</Application>
  <DocSecurity>0</DocSecurity>
  <Lines>2872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Consent: F.743.4 (ex F.VCDN-Reqs) “Functional requirements for virtual content delivery networks” (New)</vt:lpstr>
    </vt:vector>
  </TitlesOfParts>
  <Manager>ITU-T</Manager>
  <Company>International Telecommunication Union (ITU)</Company>
  <LinksUpToDate>false</LinksUpToDate>
  <CharactersWithSpaces>2846</CharactersWithSpaces>
  <SharedDoc>false</SharedDoc>
  <HLinks>
    <vt:vector size="6" baseType="variant">
      <vt:variant>
        <vt:i4>2359311</vt:i4>
      </vt:variant>
      <vt:variant>
        <vt:i4>0</vt:i4>
      </vt:variant>
      <vt:variant>
        <vt:i4>0</vt:i4>
      </vt:variant>
      <vt:variant>
        <vt:i4>5</vt:i4>
      </vt:variant>
      <vt:variant>
        <vt:lpwstr>mailto:tsbsg16@itu.int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timeplan for the plenary meetings of Study Group 13 (Victoria Falls, 4-14 March 2019)</dc:title>
  <dc:creator>ITU-T SG13 Chairman</dc:creator>
  <cp:keywords>ITU-T Study Group xx; time plan; work plan; timetable; updates.</cp:keywords>
  <dc:description>SG13-TD142/PLEN  For: Victoria Falls, 4-14 March 2019_x000d_Document date: _x000d_Saved by ITU51011760 at 10:54:56 on 10/12/2018</dc:description>
  <cp:lastModifiedBy>Karimova, Shabnam</cp:lastModifiedBy>
  <cp:revision>7</cp:revision>
  <cp:lastPrinted>2018-10-15T08:38:00Z</cp:lastPrinted>
  <dcterms:created xsi:type="dcterms:W3CDTF">2018-12-10T09:48:00Z</dcterms:created>
  <dcterms:modified xsi:type="dcterms:W3CDTF">2018-12-10T09:57:00Z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SG13-TD142/PLEN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All/13</vt:lpwstr>
  </property>
  <property fmtid="{D5CDD505-2E9C-101B-9397-08002B2CF9AE}" pid="6" name="Docdest">
    <vt:lpwstr>Victoria Falls, 4-14 March 2019</vt:lpwstr>
  </property>
  <property fmtid="{D5CDD505-2E9C-101B-9397-08002B2CF9AE}" pid="7" name="Docauthor">
    <vt:lpwstr>ITU-T SG13 Chairman</vt:lpwstr>
  </property>
  <property fmtid="{D5CDD505-2E9C-101B-9397-08002B2CF9AE}" pid="8" name="ContentTypeId">
    <vt:lpwstr>0x01010020469C7A9943394EBC18FC3194EB91E2</vt:lpwstr>
  </property>
</Properties>
</file>