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4D7AC0" w:rsidRPr="00995EF7" w:rsidTr="002278DB">
        <w:trPr>
          <w:cantSplit/>
        </w:trPr>
        <w:tc>
          <w:tcPr>
            <w:tcW w:w="1418" w:type="dxa"/>
            <w:vAlign w:val="center"/>
          </w:tcPr>
          <w:p w:rsidR="004D7AC0" w:rsidRPr="00624EF9" w:rsidRDefault="00E278C7" w:rsidP="002278D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24EF9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en-GB"/>
              </w:rPr>
              <w:drawing>
                <wp:inline distT="0" distB="0" distL="0" distR="0" wp14:anchorId="658B60A7">
                  <wp:extent cx="902335" cy="902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4D7AC0" w:rsidRPr="00624EF9" w:rsidRDefault="004D7AC0" w:rsidP="002278D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24EF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4D7AC0" w:rsidRPr="00624EF9" w:rsidRDefault="004D7AC0" w:rsidP="002278D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24EF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4D7AC0" w:rsidRPr="00624EF9" w:rsidRDefault="004D7AC0" w:rsidP="002278D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4D7AC0" w:rsidRPr="00995EF7" w:rsidTr="002278DB">
        <w:trPr>
          <w:cantSplit/>
        </w:trPr>
        <w:tc>
          <w:tcPr>
            <w:tcW w:w="7086" w:type="dxa"/>
            <w:gridSpan w:val="2"/>
            <w:vAlign w:val="center"/>
          </w:tcPr>
          <w:p w:rsidR="004D7AC0" w:rsidRPr="00624EF9" w:rsidRDefault="004D7AC0" w:rsidP="002278DB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4D7AC0" w:rsidRPr="00624EF9" w:rsidRDefault="004D7AC0" w:rsidP="002278DB">
            <w:pPr>
              <w:rPr>
                <w:lang w:val="ru-RU"/>
              </w:rPr>
            </w:pPr>
          </w:p>
        </w:tc>
      </w:tr>
    </w:tbl>
    <w:p w:rsidR="004D7AC0" w:rsidRPr="00624EF9" w:rsidRDefault="004D7AC0" w:rsidP="00E278C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160" w:after="240"/>
        <w:jc w:val="both"/>
        <w:rPr>
          <w:lang w:val="ru-RU"/>
        </w:rPr>
      </w:pPr>
      <w:r w:rsidRPr="00624EF9">
        <w:rPr>
          <w:lang w:val="ru-RU"/>
        </w:rPr>
        <w:tab/>
        <w:t xml:space="preserve">Женева, </w:t>
      </w:r>
      <w:r w:rsidR="00E278C7" w:rsidRPr="00624EF9">
        <w:rPr>
          <w:lang w:val="ru-RU"/>
        </w:rPr>
        <w:t>17 апреля</w:t>
      </w:r>
      <w:r w:rsidRPr="00624EF9">
        <w:rPr>
          <w:lang w:val="ru-RU"/>
        </w:rPr>
        <w:t xml:space="preserve"> 201</w:t>
      </w:r>
      <w:r w:rsidR="00E278C7" w:rsidRPr="00624EF9">
        <w:rPr>
          <w:lang w:val="ru-RU"/>
        </w:rPr>
        <w:t>9</w:t>
      </w:r>
      <w:r w:rsidRPr="00624EF9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4D7AC0" w:rsidRPr="00624EF9" w:rsidTr="004D7AC0">
        <w:trPr>
          <w:cantSplit/>
          <w:trHeight w:val="340"/>
        </w:trPr>
        <w:tc>
          <w:tcPr>
            <w:tcW w:w="1560" w:type="dxa"/>
          </w:tcPr>
          <w:p w:rsidR="004D7AC0" w:rsidRPr="00624EF9" w:rsidRDefault="004D7AC0" w:rsidP="002278DB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:rsidR="004D7AC0" w:rsidRPr="00624EF9" w:rsidRDefault="004D7AC0" w:rsidP="00E278C7">
            <w:pPr>
              <w:spacing w:before="0"/>
              <w:rPr>
                <w:b/>
                <w:bCs/>
                <w:lang w:val="ru-RU"/>
              </w:rPr>
            </w:pPr>
            <w:r w:rsidRPr="00624EF9">
              <w:rPr>
                <w:b/>
                <w:bCs/>
                <w:lang w:val="ru-RU"/>
              </w:rPr>
              <w:t xml:space="preserve">Коллективное письмо </w:t>
            </w:r>
            <w:r w:rsidR="00E278C7" w:rsidRPr="00624EF9">
              <w:rPr>
                <w:b/>
                <w:bCs/>
                <w:lang w:val="ru-RU"/>
              </w:rPr>
              <w:t>4</w:t>
            </w:r>
            <w:r w:rsidRPr="00624EF9">
              <w:rPr>
                <w:b/>
                <w:bCs/>
                <w:lang w:val="ru-RU"/>
              </w:rPr>
              <w:t>/15 БСЭ</w:t>
            </w:r>
            <w:r w:rsidRPr="00624EF9">
              <w:rPr>
                <w:b/>
                <w:lang w:val="ru-RU"/>
              </w:rPr>
              <w:t xml:space="preserve"> </w:t>
            </w:r>
          </w:p>
          <w:p w:rsidR="004D7AC0" w:rsidRPr="00624EF9" w:rsidRDefault="004D7AC0" w:rsidP="004D7AC0">
            <w:pPr>
              <w:spacing w:before="0"/>
              <w:rPr>
                <w:lang w:val="ru-RU"/>
              </w:rPr>
            </w:pPr>
            <w:bookmarkStart w:id="0" w:name="lt_pId007"/>
            <w:r w:rsidRPr="00624EF9">
              <w:rPr>
                <w:lang w:val="ru-RU"/>
              </w:rPr>
              <w:t>SG15/HO</w:t>
            </w:r>
            <w:bookmarkEnd w:id="0"/>
          </w:p>
          <w:p w:rsidR="004D7AC0" w:rsidRPr="00624EF9" w:rsidRDefault="004D7AC0" w:rsidP="004D7AC0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</w:tcPr>
          <w:p w:rsidR="004D7AC0" w:rsidRPr="00624EF9" w:rsidRDefault="004D7AC0" w:rsidP="002278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D7AC0" w:rsidRPr="00624EF9" w:rsidTr="004D7AC0">
        <w:trPr>
          <w:cantSplit/>
        </w:trPr>
        <w:tc>
          <w:tcPr>
            <w:tcW w:w="1560" w:type="dxa"/>
          </w:tcPr>
          <w:p w:rsidR="004D7AC0" w:rsidRPr="00624EF9" w:rsidRDefault="004D7AC0" w:rsidP="002278DB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>Тел.:</w:t>
            </w:r>
            <w:r w:rsidRPr="00624EF9">
              <w:rPr>
                <w:lang w:val="ru-RU"/>
              </w:rPr>
              <w:br/>
              <w:t>Факс:</w:t>
            </w:r>
            <w:r w:rsidRPr="00624EF9">
              <w:rPr>
                <w:lang w:val="ru-RU"/>
              </w:rPr>
              <w:br/>
              <w:t>Эл. почта:</w:t>
            </w:r>
            <w:r w:rsidRPr="00624EF9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4D7AC0" w:rsidRPr="00624EF9" w:rsidRDefault="004D7AC0" w:rsidP="002278DB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>+41 22 730 6356</w:t>
            </w:r>
            <w:r w:rsidRPr="00624EF9">
              <w:rPr>
                <w:lang w:val="ru-RU"/>
              </w:rPr>
              <w:br/>
              <w:t>+41 22 730 5853</w:t>
            </w:r>
            <w:r w:rsidRPr="00624EF9">
              <w:rPr>
                <w:lang w:val="ru-RU"/>
              </w:rPr>
              <w:br/>
            </w:r>
            <w:hyperlink r:id="rId9" w:history="1">
              <w:r w:rsidRPr="00624EF9">
                <w:rPr>
                  <w:rStyle w:val="Hyperlink"/>
                  <w:lang w:val="ru-RU"/>
                </w:rPr>
                <w:t>tsbsg15@itu.int</w:t>
              </w:r>
            </w:hyperlink>
            <w:r w:rsidRPr="00624EF9">
              <w:rPr>
                <w:rStyle w:val="Hyperlink"/>
                <w:lang w:val="ru-RU"/>
              </w:rPr>
              <w:br/>
            </w:r>
            <w:hyperlink r:id="rId10" w:history="1">
              <w:bookmarkStart w:id="1" w:name="lt_pId023"/>
              <w:r w:rsidRPr="00624EF9">
                <w:rPr>
                  <w:rStyle w:val="Hyperlink"/>
                  <w:lang w:val="ru-RU"/>
                </w:rPr>
                <w:t>http://itu.int/go/tsg15</w:t>
              </w:r>
              <w:bookmarkEnd w:id="1"/>
            </w:hyperlink>
          </w:p>
        </w:tc>
        <w:tc>
          <w:tcPr>
            <w:tcW w:w="4394" w:type="dxa"/>
          </w:tcPr>
          <w:p w:rsidR="004D7AC0" w:rsidRPr="00624EF9" w:rsidRDefault="004D7AC0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4EF9">
              <w:rPr>
                <w:lang w:val="ru-RU"/>
              </w:rPr>
              <w:t>–</w:t>
            </w:r>
            <w:r w:rsidRPr="00624EF9">
              <w:rPr>
                <w:lang w:val="ru-RU"/>
              </w:rPr>
              <w:tab/>
              <w:t>Администрациям Государств – Членов Союза</w:t>
            </w:r>
          </w:p>
          <w:p w:rsidR="004D7AC0" w:rsidRPr="00624EF9" w:rsidRDefault="004D7AC0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4EF9">
              <w:rPr>
                <w:lang w:val="ru-RU"/>
              </w:rPr>
              <w:t>–</w:t>
            </w:r>
            <w:r w:rsidRPr="00624EF9">
              <w:rPr>
                <w:lang w:val="ru-RU"/>
              </w:rPr>
              <w:tab/>
              <w:t>Членам Сектора МСЭ-Т</w:t>
            </w:r>
          </w:p>
          <w:p w:rsidR="004D7AC0" w:rsidRPr="00624EF9" w:rsidRDefault="004D7AC0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4EF9">
              <w:rPr>
                <w:lang w:val="ru-RU"/>
              </w:rPr>
              <w:t>–</w:t>
            </w:r>
            <w:r w:rsidRPr="00624EF9">
              <w:rPr>
                <w:lang w:val="ru-RU"/>
              </w:rPr>
              <w:tab/>
            </w:r>
            <w:r w:rsidRPr="00624EF9">
              <w:rPr>
                <w:color w:val="000000"/>
                <w:lang w:val="ru-RU"/>
              </w:rPr>
              <w:t>Ассоциированным членам МСЭ-Т, участвующим в работе 15</w:t>
            </w:r>
            <w:r w:rsidRPr="00624EF9">
              <w:rPr>
                <w:color w:val="000000"/>
                <w:lang w:val="ru-RU"/>
              </w:rPr>
              <w:noBreakHyphen/>
            </w:r>
            <w:r w:rsidR="00692878" w:rsidRPr="00624EF9">
              <w:rPr>
                <w:color w:val="000000"/>
                <w:lang w:val="ru-RU"/>
              </w:rPr>
              <w:t xml:space="preserve">й </w:t>
            </w:r>
            <w:r w:rsidRPr="00624EF9">
              <w:rPr>
                <w:color w:val="000000"/>
                <w:lang w:val="ru-RU"/>
              </w:rPr>
              <w:t>Исследовательской комиссии</w:t>
            </w:r>
          </w:p>
          <w:p w:rsidR="004D7AC0" w:rsidRPr="00624EF9" w:rsidRDefault="004D7AC0" w:rsidP="004D7A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24EF9">
              <w:rPr>
                <w:lang w:val="ru-RU"/>
              </w:rPr>
              <w:t>–</w:t>
            </w:r>
            <w:r w:rsidRPr="00624EF9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</w:tbl>
    <w:p w:rsidR="004D7AC0" w:rsidRPr="00624EF9" w:rsidRDefault="004D7AC0" w:rsidP="002D45B2">
      <w:pPr>
        <w:pStyle w:val="Normalaftertitle"/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4D7AC0" w:rsidRPr="00995EF7" w:rsidTr="002278DB">
        <w:trPr>
          <w:cantSplit/>
          <w:trHeight w:val="356"/>
        </w:trPr>
        <w:tc>
          <w:tcPr>
            <w:tcW w:w="1560" w:type="dxa"/>
          </w:tcPr>
          <w:p w:rsidR="004D7AC0" w:rsidRPr="00624EF9" w:rsidRDefault="004D7AC0" w:rsidP="002278DB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4D7AC0" w:rsidRPr="00624EF9" w:rsidRDefault="002D45B2" w:rsidP="00E278C7">
            <w:pPr>
              <w:spacing w:before="0"/>
              <w:rPr>
                <w:b/>
                <w:bCs/>
                <w:lang w:val="ru-RU"/>
              </w:rPr>
            </w:pPr>
            <w:r w:rsidRPr="00624EF9">
              <w:rPr>
                <w:b/>
                <w:bCs/>
                <w:lang w:val="ru-RU"/>
              </w:rPr>
              <w:t>Собрание 15-й Исследовательской комиссии</w:t>
            </w:r>
            <w:r w:rsidR="00687966" w:rsidRPr="00624EF9">
              <w:rPr>
                <w:b/>
                <w:bCs/>
                <w:lang w:val="ru-RU"/>
              </w:rPr>
              <w:t xml:space="preserve"> МСЭ-Т,</w:t>
            </w:r>
            <w:r w:rsidR="00496107" w:rsidRPr="00624EF9">
              <w:rPr>
                <w:b/>
                <w:bCs/>
                <w:lang w:val="ru-RU"/>
              </w:rPr>
              <w:t xml:space="preserve"> </w:t>
            </w:r>
            <w:r w:rsidRPr="00624EF9">
              <w:rPr>
                <w:b/>
                <w:bCs/>
                <w:lang w:val="ru-RU"/>
              </w:rPr>
              <w:br/>
              <w:t xml:space="preserve">Женева, </w:t>
            </w:r>
            <w:r w:rsidR="00E278C7" w:rsidRPr="00624EF9">
              <w:rPr>
                <w:b/>
                <w:bCs/>
                <w:lang w:val="ru-RU"/>
              </w:rPr>
              <w:t>1−12 июля 2019 года</w:t>
            </w:r>
          </w:p>
        </w:tc>
      </w:tr>
    </w:tbl>
    <w:p w:rsidR="00514426" w:rsidRPr="00624EF9" w:rsidRDefault="00514426" w:rsidP="004D7AC0">
      <w:pPr>
        <w:pStyle w:val="Normalaftertitle"/>
        <w:spacing w:before="720"/>
        <w:rPr>
          <w:lang w:val="ru-RU"/>
        </w:rPr>
      </w:pPr>
      <w:r w:rsidRPr="00624EF9">
        <w:rPr>
          <w:lang w:val="ru-RU"/>
        </w:rPr>
        <w:t>Уважаемая госпожа,</w:t>
      </w:r>
      <w:r w:rsidRPr="00624EF9">
        <w:rPr>
          <w:lang w:val="ru-RU"/>
        </w:rPr>
        <w:br/>
        <w:t>уважаемый господин,</w:t>
      </w:r>
    </w:p>
    <w:p w:rsidR="0007562A" w:rsidRPr="00624EF9" w:rsidRDefault="0007562A" w:rsidP="00E278C7">
      <w:pPr>
        <w:jc w:val="both"/>
        <w:rPr>
          <w:lang w:val="ru-RU"/>
        </w:rPr>
      </w:pPr>
      <w:r w:rsidRPr="00624EF9">
        <w:rPr>
          <w:lang w:val="ru-RU"/>
        </w:rPr>
        <w:t xml:space="preserve">Имею честь пригласить вас принять участие в </w:t>
      </w:r>
      <w:r w:rsidR="009E45AE" w:rsidRPr="00624EF9">
        <w:rPr>
          <w:lang w:val="ru-RU"/>
        </w:rPr>
        <w:t>следующем</w:t>
      </w:r>
      <w:r w:rsidR="00773355" w:rsidRPr="00624EF9">
        <w:rPr>
          <w:lang w:val="ru-RU"/>
        </w:rPr>
        <w:t xml:space="preserve"> </w:t>
      </w:r>
      <w:r w:rsidRPr="00624EF9">
        <w:rPr>
          <w:lang w:val="ru-RU"/>
        </w:rPr>
        <w:t xml:space="preserve">собрании </w:t>
      </w:r>
      <w:r w:rsidR="009E45AE" w:rsidRPr="00624EF9">
        <w:rPr>
          <w:lang w:val="ru-RU"/>
        </w:rPr>
        <w:t xml:space="preserve">15-й Исследовательской комиссии </w:t>
      </w:r>
      <w:r w:rsidR="009E45AE" w:rsidRPr="00624EF9">
        <w:rPr>
          <w:szCs w:val="22"/>
          <w:lang w:val="ru-RU"/>
        </w:rPr>
        <w:t>(</w:t>
      </w:r>
      <w:r w:rsidR="009E45AE" w:rsidRPr="00624EF9">
        <w:rPr>
          <w:color w:val="000000"/>
          <w:lang w:val="ru-RU"/>
        </w:rPr>
        <w:t>Сети, технологии и инфраструктура для транспортирования, доступа и жилищ</w:t>
      </w:r>
      <w:r w:rsidR="009E45AE" w:rsidRPr="00624EF9">
        <w:rPr>
          <w:szCs w:val="22"/>
          <w:lang w:val="ru-RU"/>
        </w:rPr>
        <w:t>)</w:t>
      </w:r>
      <w:r w:rsidRPr="00624EF9">
        <w:rPr>
          <w:lang w:val="ru-RU"/>
        </w:rPr>
        <w:t xml:space="preserve">, которое </w:t>
      </w:r>
      <w:r w:rsidR="003349A3" w:rsidRPr="00624EF9">
        <w:rPr>
          <w:lang w:val="ru-RU"/>
        </w:rPr>
        <w:t>будет проходить</w:t>
      </w:r>
      <w:r w:rsidR="009E45AE" w:rsidRPr="00624EF9">
        <w:rPr>
          <w:lang w:val="ru-RU"/>
        </w:rPr>
        <w:t xml:space="preserve"> </w:t>
      </w:r>
      <w:r w:rsidR="00773355" w:rsidRPr="00624EF9">
        <w:rPr>
          <w:lang w:val="ru-RU"/>
        </w:rPr>
        <w:t xml:space="preserve">в штаб-квартире МСЭ в Женеве </w:t>
      </w:r>
      <w:r w:rsidR="009E45AE" w:rsidRPr="00624EF9">
        <w:rPr>
          <w:lang w:val="ru-RU"/>
        </w:rPr>
        <w:t>с </w:t>
      </w:r>
      <w:r w:rsidR="00E278C7" w:rsidRPr="00624EF9">
        <w:rPr>
          <w:lang w:val="ru-RU"/>
        </w:rPr>
        <w:t>1 по 12 июля 2019</w:t>
      </w:r>
      <w:r w:rsidR="00E864B4" w:rsidRPr="00624EF9">
        <w:rPr>
          <w:lang w:val="ru-RU"/>
        </w:rPr>
        <w:t> </w:t>
      </w:r>
      <w:r w:rsidR="00477599" w:rsidRPr="00624EF9">
        <w:rPr>
          <w:lang w:val="ru-RU"/>
        </w:rPr>
        <w:t xml:space="preserve">года </w:t>
      </w:r>
      <w:r w:rsidRPr="00624EF9">
        <w:rPr>
          <w:lang w:val="ru-RU"/>
        </w:rPr>
        <w:t>включительно.</w:t>
      </w:r>
    </w:p>
    <w:p w:rsidR="00E278C7" w:rsidRPr="00624EF9" w:rsidRDefault="00E278C7" w:rsidP="00E278C7">
      <w:pPr>
        <w:jc w:val="both"/>
        <w:rPr>
          <w:lang w:val="ru-RU"/>
        </w:rPr>
      </w:pPr>
      <w:r w:rsidRPr="00624EF9">
        <w:rPr>
          <w:lang w:val="ru-RU"/>
        </w:rPr>
        <w:t xml:space="preserve">Обращаю ваше внимание на два важных изменения: для регистрации на собрании теперь необходимо получить утверждение координатора; был также изменен процесс представления </w:t>
      </w:r>
      <w:r w:rsidRPr="00624EF9">
        <w:rPr>
          <w:spacing w:val="-2"/>
          <w:lang w:val="ru-RU"/>
        </w:rPr>
        <w:t>заявок</w:t>
      </w:r>
      <w:r w:rsidRPr="00624EF9">
        <w:rPr>
          <w:lang w:val="ru-RU"/>
        </w:rPr>
        <w:t xml:space="preserve"> на стипендии и визы. </w:t>
      </w:r>
      <w:r w:rsidRPr="00624EF9">
        <w:rPr>
          <w:color w:val="000000"/>
          <w:lang w:val="ru-RU"/>
        </w:rPr>
        <w:t>Подробную</w:t>
      </w:r>
      <w:r w:rsidRPr="00624EF9">
        <w:rPr>
          <w:lang w:val="ru-RU"/>
        </w:rPr>
        <w:t xml:space="preserve"> информацию см. в </w:t>
      </w:r>
      <w:r w:rsidRPr="00624EF9">
        <w:rPr>
          <w:b/>
          <w:bCs/>
          <w:lang w:val="ru-RU"/>
        </w:rPr>
        <w:t>Приложении А</w:t>
      </w:r>
      <w:r w:rsidRPr="00624EF9">
        <w:rPr>
          <w:lang w:val="ru-RU"/>
        </w:rPr>
        <w:t xml:space="preserve"> и в </w:t>
      </w:r>
      <w:hyperlink r:id="rId11" w:history="1">
        <w:r w:rsidRPr="00624EF9">
          <w:rPr>
            <w:rStyle w:val="Hyperlink"/>
            <w:lang w:val="ru-RU"/>
          </w:rPr>
          <w:t>Циркуляре 68 БСЭ</w:t>
        </w:r>
      </w:hyperlink>
      <w:r w:rsidRPr="00624EF9">
        <w:rPr>
          <w:lang w:val="ru-RU"/>
        </w:rPr>
        <w:t>.</w:t>
      </w:r>
    </w:p>
    <w:p w:rsidR="00643D66" w:rsidRPr="00624EF9" w:rsidRDefault="0007562A" w:rsidP="004D7AC0">
      <w:pPr>
        <w:jc w:val="both"/>
        <w:rPr>
          <w:lang w:val="ru-RU"/>
        </w:rPr>
      </w:pPr>
      <w:r w:rsidRPr="00624EF9">
        <w:rPr>
          <w:lang w:val="ru-RU"/>
        </w:rPr>
        <w:t>Открытие собрания состоится в первый день его работы в 0</w:t>
      </w:r>
      <w:r w:rsidR="003349A3" w:rsidRPr="00624EF9">
        <w:rPr>
          <w:lang w:val="ru-RU"/>
        </w:rPr>
        <w:t>9</w:t>
      </w:r>
      <w:r w:rsidRPr="00624EF9">
        <w:rPr>
          <w:lang w:val="ru-RU"/>
        </w:rPr>
        <w:t xml:space="preserve"> час. 30 мин. Регистрация участников начнется в 08 час. 30 мин. </w:t>
      </w:r>
      <w:hyperlink r:id="rId12" w:history="1">
        <w:r w:rsidR="00454330" w:rsidRPr="00624EF9">
          <w:rPr>
            <w:rStyle w:val="Hyperlink"/>
            <w:lang w:val="ru-RU"/>
          </w:rPr>
          <w:t>при входе в здание "Монбрийан"</w:t>
        </w:r>
        <w:r w:rsidR="00454330" w:rsidRPr="00624EF9">
          <w:rPr>
            <w:rStyle w:val="Hyperlink"/>
            <w:color w:val="auto"/>
            <w:u w:val="none"/>
            <w:lang w:val="ru-RU"/>
          </w:rPr>
          <w:t xml:space="preserve">. </w:t>
        </w:r>
      </w:hyperlink>
      <w:r w:rsidR="00454330" w:rsidRPr="00624EF9">
        <w:rPr>
          <w:lang w:val="ru-RU"/>
        </w:rPr>
        <w:t>Ежедневная информация о распределении залов</w:t>
      </w:r>
      <w:r w:rsidRPr="00624EF9">
        <w:rPr>
          <w:lang w:val="ru-RU"/>
        </w:rPr>
        <w:t xml:space="preserve"> заседаний будет представлена на экранах, расположенных </w:t>
      </w:r>
      <w:r w:rsidR="00454330" w:rsidRPr="00624EF9">
        <w:rPr>
          <w:lang w:val="ru-RU"/>
        </w:rPr>
        <w:t>в штаб-квартире</w:t>
      </w:r>
      <w:r w:rsidRPr="00624EF9">
        <w:rPr>
          <w:lang w:val="ru-RU"/>
        </w:rPr>
        <w:t xml:space="preserve"> МСЭ</w:t>
      </w:r>
      <w:r w:rsidR="00454330" w:rsidRPr="00624EF9">
        <w:rPr>
          <w:lang w:val="ru-RU"/>
        </w:rPr>
        <w:t xml:space="preserve">, а также </w:t>
      </w:r>
      <w:r w:rsidR="003349A3" w:rsidRPr="00624EF9">
        <w:rPr>
          <w:lang w:val="ru-RU"/>
        </w:rPr>
        <w:t>в онлайновом режиме</w:t>
      </w:r>
      <w:r w:rsidR="00992397" w:rsidRPr="00624EF9">
        <w:rPr>
          <w:lang w:val="ru-RU"/>
        </w:rPr>
        <w:t xml:space="preserve"> </w:t>
      </w:r>
      <w:hyperlink r:id="rId13" w:history="1">
        <w:r w:rsidR="00992397" w:rsidRPr="00624EF9">
          <w:rPr>
            <w:rStyle w:val="Hyperlink"/>
            <w:lang w:val="ru-RU"/>
          </w:rPr>
          <w:t>здесь</w:t>
        </w:r>
      </w:hyperlink>
      <w:r w:rsidR="00992397" w:rsidRPr="00624EF9">
        <w:rPr>
          <w:lang w:val="ru-RU"/>
        </w:rPr>
        <w:t>.</w:t>
      </w:r>
    </w:p>
    <w:p w:rsidR="00992397" w:rsidRPr="00624EF9" w:rsidRDefault="00992397" w:rsidP="004D7AC0">
      <w:pPr>
        <w:spacing w:after="120"/>
        <w:rPr>
          <w:szCs w:val="22"/>
          <w:lang w:val="ru-RU"/>
        </w:rPr>
      </w:pPr>
      <w:r w:rsidRPr="00624EF9">
        <w:rPr>
          <w:b/>
          <w:bCs/>
          <w:szCs w:val="22"/>
          <w:lang w:val="ru-RU"/>
        </w:rPr>
        <w:t>Основные предельные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992397" w:rsidRPr="00995EF7" w:rsidTr="0023741A">
        <w:tc>
          <w:tcPr>
            <w:tcW w:w="1838" w:type="dxa"/>
            <w:shd w:val="clear" w:color="auto" w:fill="auto"/>
          </w:tcPr>
          <w:p w:rsidR="00992397" w:rsidRPr="00624EF9" w:rsidRDefault="00E278C7" w:rsidP="0023741A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1 мая 2019 г.</w:t>
            </w:r>
          </w:p>
        </w:tc>
        <w:tc>
          <w:tcPr>
            <w:tcW w:w="7791" w:type="dxa"/>
            <w:shd w:val="clear" w:color="auto" w:fill="auto"/>
          </w:tcPr>
          <w:p w:rsidR="00992397" w:rsidRPr="00624EF9" w:rsidRDefault="00917AD4" w:rsidP="00624EF9">
            <w:pPr>
              <w:pStyle w:val="TableText"/>
              <w:tabs>
                <w:tab w:val="clear" w:pos="284"/>
              </w:tabs>
              <w:spacing w:before="20" w:after="20"/>
              <w:ind w:left="255" w:hanging="255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−</w:t>
            </w:r>
            <w:r w:rsidRPr="00624EF9">
              <w:rPr>
                <w:sz w:val="20"/>
                <w:lang w:val="ru-RU"/>
              </w:rPr>
              <w:tab/>
            </w:r>
            <w:hyperlink r:id="rId14" w:history="1">
              <w:r w:rsidR="00624EF9" w:rsidRPr="00624EF9">
                <w:rPr>
                  <w:rStyle w:val="Hyperlink"/>
                  <w:sz w:val="20"/>
                  <w:lang w:val="ru-RU"/>
                </w:rPr>
                <w:t>Представление Членами</w:t>
              </w:r>
              <w:r w:rsidR="00992397" w:rsidRPr="00624EF9">
                <w:rPr>
                  <w:rStyle w:val="Hyperlink"/>
                  <w:sz w:val="20"/>
                  <w:lang w:val="ru-RU"/>
                </w:rPr>
                <w:t xml:space="preserve"> МСЭ-Т</w:t>
              </w:r>
              <w:r w:rsidR="00692878" w:rsidRPr="00624EF9">
                <w:rPr>
                  <w:rStyle w:val="Hyperlink"/>
                  <w:sz w:val="20"/>
                  <w:lang w:val="ru-RU"/>
                </w:rPr>
                <w:t xml:space="preserve"> вкладов</w:t>
              </w:r>
              <w:r w:rsidR="00992397" w:rsidRPr="00624EF9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,</w:t>
              </w:r>
            </w:hyperlink>
            <w:r w:rsidR="00992397" w:rsidRPr="00624EF9">
              <w:rPr>
                <w:sz w:val="20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992397" w:rsidRPr="00995EF7" w:rsidTr="0023741A">
        <w:tc>
          <w:tcPr>
            <w:tcW w:w="1838" w:type="dxa"/>
            <w:shd w:val="clear" w:color="auto" w:fill="auto"/>
          </w:tcPr>
          <w:p w:rsidR="00992397" w:rsidRPr="00624EF9" w:rsidRDefault="00E278C7" w:rsidP="0023741A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20 мая 2019 г.</w:t>
            </w:r>
          </w:p>
        </w:tc>
        <w:tc>
          <w:tcPr>
            <w:tcW w:w="7791" w:type="dxa"/>
            <w:shd w:val="clear" w:color="auto" w:fill="auto"/>
          </w:tcPr>
          <w:p w:rsidR="00992397" w:rsidRPr="00624EF9" w:rsidRDefault="00917AD4" w:rsidP="004D7AC0">
            <w:pPr>
              <w:pStyle w:val="TableText"/>
              <w:tabs>
                <w:tab w:val="clear" w:pos="284"/>
              </w:tabs>
              <w:spacing w:before="20" w:after="20"/>
              <w:ind w:left="255" w:hanging="255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−</w:t>
            </w:r>
            <w:r w:rsidRPr="00624EF9">
              <w:rPr>
                <w:sz w:val="20"/>
                <w:lang w:val="ru-RU"/>
              </w:rPr>
              <w:tab/>
            </w:r>
            <w:r w:rsidR="005028F5" w:rsidRPr="00624EF9">
              <w:rPr>
                <w:sz w:val="20"/>
                <w:lang w:val="ru-RU"/>
              </w:rPr>
              <w:t>З</w:t>
            </w:r>
            <w:r w:rsidR="00992397" w:rsidRPr="00624EF9">
              <w:rPr>
                <w:sz w:val="20"/>
                <w:lang w:val="ru-RU"/>
              </w:rPr>
              <w:t>апросы о предоставлении стипендий (</w:t>
            </w:r>
            <w:r w:rsidR="00E278C7" w:rsidRPr="00624EF9">
              <w:rPr>
                <w:sz w:val="20"/>
                <w:lang w:val="ru-RU"/>
              </w:rPr>
              <w:t xml:space="preserve">через онлайновую форму регистрации, см. подробную информацию в </w:t>
            </w:r>
            <w:r w:rsidR="00E278C7" w:rsidRPr="00624EF9">
              <w:rPr>
                <w:b/>
                <w:bCs/>
                <w:sz w:val="20"/>
                <w:lang w:val="ru-RU"/>
              </w:rPr>
              <w:t>Приложении А</w:t>
            </w:r>
            <w:r w:rsidR="00992397" w:rsidRPr="00624EF9">
              <w:rPr>
                <w:sz w:val="20"/>
                <w:lang w:val="ru-RU"/>
              </w:rPr>
              <w:t>)</w:t>
            </w:r>
          </w:p>
          <w:p w:rsidR="00992397" w:rsidRPr="00624EF9" w:rsidRDefault="00917AD4" w:rsidP="00AA79AB">
            <w:pPr>
              <w:pStyle w:val="TableText"/>
              <w:tabs>
                <w:tab w:val="clear" w:pos="284"/>
              </w:tabs>
              <w:spacing w:before="20" w:after="20"/>
              <w:ind w:left="255" w:hanging="255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−</w:t>
            </w:r>
            <w:r w:rsidRPr="00624EF9">
              <w:rPr>
                <w:sz w:val="20"/>
                <w:lang w:val="ru-RU"/>
              </w:rPr>
              <w:tab/>
            </w:r>
            <w:r w:rsidR="00992397" w:rsidRPr="00624EF9">
              <w:rPr>
                <w:sz w:val="20"/>
                <w:lang w:val="ru-RU"/>
              </w:rPr>
              <w:t>Запросы на обеспечение устного перевода (через онлайновую форму регистрации)</w:t>
            </w:r>
          </w:p>
        </w:tc>
      </w:tr>
      <w:tr w:rsidR="00992397" w:rsidRPr="00995EF7" w:rsidTr="0023741A">
        <w:tc>
          <w:tcPr>
            <w:tcW w:w="1838" w:type="dxa"/>
            <w:shd w:val="clear" w:color="auto" w:fill="auto"/>
          </w:tcPr>
          <w:p w:rsidR="00992397" w:rsidRPr="00624EF9" w:rsidRDefault="00E278C7" w:rsidP="004D7AC0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1 июня 2019 г.</w:t>
            </w:r>
          </w:p>
        </w:tc>
        <w:tc>
          <w:tcPr>
            <w:tcW w:w="7791" w:type="dxa"/>
            <w:shd w:val="clear" w:color="auto" w:fill="auto"/>
          </w:tcPr>
          <w:p w:rsidR="00992397" w:rsidRPr="00624EF9" w:rsidRDefault="00917AD4" w:rsidP="004D7AC0">
            <w:pPr>
              <w:pStyle w:val="TableText"/>
              <w:tabs>
                <w:tab w:val="clear" w:pos="284"/>
              </w:tabs>
              <w:spacing w:before="20" w:after="20"/>
              <w:ind w:left="255" w:hanging="255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−</w:t>
            </w:r>
            <w:r w:rsidRPr="00624EF9">
              <w:rPr>
                <w:sz w:val="20"/>
                <w:lang w:val="ru-RU"/>
              </w:rPr>
              <w:tab/>
            </w:r>
            <w:r w:rsidR="00992397" w:rsidRPr="00624EF9">
              <w:rPr>
                <w:sz w:val="20"/>
                <w:lang w:val="ru-RU"/>
              </w:rPr>
              <w:t>Предварительная регистрация (</w:t>
            </w:r>
            <w:r w:rsidR="00AA79AB" w:rsidRPr="00624EF9">
              <w:rPr>
                <w:sz w:val="20"/>
                <w:lang w:val="ru-RU"/>
              </w:rPr>
              <w:t xml:space="preserve">через онлайновую форму регистрации </w:t>
            </w:r>
            <w:r w:rsidR="005028F5" w:rsidRPr="00624EF9">
              <w:rPr>
                <w:sz w:val="20"/>
                <w:lang w:val="ru-RU"/>
              </w:rPr>
              <w:t xml:space="preserve">на </w:t>
            </w:r>
            <w:hyperlink r:id="rId15" w:history="1">
              <w:r w:rsidR="005028F5" w:rsidRPr="00624EF9">
                <w:rPr>
                  <w:rStyle w:val="Hyperlink"/>
                  <w:sz w:val="20"/>
                  <w:lang w:val="ru-RU"/>
                </w:rPr>
                <w:t xml:space="preserve">домашней странице </w:t>
              </w:r>
              <w:r w:rsidR="00D64FCC" w:rsidRPr="00624EF9">
                <w:rPr>
                  <w:rStyle w:val="Hyperlink"/>
                  <w:sz w:val="20"/>
                  <w:lang w:val="ru-RU"/>
                </w:rPr>
                <w:t xml:space="preserve">исследовательской </w:t>
              </w:r>
              <w:r w:rsidR="005028F5" w:rsidRPr="00624EF9">
                <w:rPr>
                  <w:rStyle w:val="Hyperlink"/>
                  <w:sz w:val="20"/>
                  <w:lang w:val="ru-RU"/>
                </w:rPr>
                <w:t>комиссии</w:t>
              </w:r>
            </w:hyperlink>
            <w:r w:rsidR="00992397" w:rsidRPr="00624EF9">
              <w:rPr>
                <w:sz w:val="20"/>
                <w:lang w:val="ru-RU"/>
              </w:rPr>
              <w:t>)</w:t>
            </w:r>
          </w:p>
          <w:p w:rsidR="00992397" w:rsidRPr="00624EF9" w:rsidRDefault="00917AD4" w:rsidP="004D7AC0">
            <w:pPr>
              <w:pStyle w:val="TableText"/>
              <w:tabs>
                <w:tab w:val="clear" w:pos="284"/>
              </w:tabs>
              <w:spacing w:before="20" w:after="20"/>
              <w:ind w:left="255" w:hanging="255"/>
              <w:rPr>
                <w:sz w:val="20"/>
                <w:lang w:val="ru-RU"/>
              </w:rPr>
            </w:pPr>
            <w:r w:rsidRPr="00624EF9">
              <w:rPr>
                <w:color w:val="000000"/>
                <w:sz w:val="20"/>
                <w:lang w:val="ru-RU"/>
              </w:rPr>
              <w:t>−</w:t>
            </w:r>
            <w:r w:rsidRPr="00624EF9">
              <w:rPr>
                <w:color w:val="000000"/>
                <w:sz w:val="20"/>
                <w:lang w:val="ru-RU"/>
              </w:rPr>
              <w:tab/>
            </w:r>
            <w:r w:rsidR="00827F1D" w:rsidRPr="00624EF9">
              <w:rPr>
                <w:color w:val="000000"/>
                <w:spacing w:val="-2"/>
                <w:sz w:val="20"/>
                <w:lang w:val="ru-RU"/>
              </w:rPr>
              <w:t>Запросы писем для содействия в получении визы</w:t>
            </w:r>
            <w:r w:rsidR="00992397" w:rsidRPr="00624EF9">
              <w:rPr>
                <w:spacing w:val="-2"/>
                <w:sz w:val="20"/>
                <w:lang w:val="ru-RU"/>
              </w:rPr>
              <w:t xml:space="preserve"> </w:t>
            </w:r>
            <w:r w:rsidR="0023741A" w:rsidRPr="00624EF9">
              <w:rPr>
                <w:color w:val="000000"/>
                <w:spacing w:val="-2"/>
                <w:sz w:val="20"/>
                <w:lang w:val="ru-RU"/>
              </w:rPr>
              <w:t>(</w:t>
            </w:r>
            <w:r w:rsidR="00AA79AB" w:rsidRPr="00624EF9">
              <w:rPr>
                <w:sz w:val="20"/>
                <w:lang w:val="ru-RU"/>
              </w:rPr>
              <w:t>через онлайновую форму регистрации</w:t>
            </w:r>
            <w:r w:rsidR="0023741A" w:rsidRPr="00624EF9">
              <w:rPr>
                <w:sz w:val="20"/>
                <w:lang w:val="ru-RU"/>
              </w:rPr>
              <w:t xml:space="preserve">; </w:t>
            </w:r>
            <w:r w:rsidR="001B0C4A" w:rsidRPr="00624EF9">
              <w:rPr>
                <w:sz w:val="20"/>
                <w:lang w:val="ru-RU"/>
              </w:rPr>
              <w:t xml:space="preserve">см. подробную информацию в </w:t>
            </w:r>
            <w:r w:rsidR="001B0C4A" w:rsidRPr="00624EF9">
              <w:rPr>
                <w:b/>
                <w:bCs/>
                <w:sz w:val="20"/>
                <w:lang w:val="ru-RU"/>
              </w:rPr>
              <w:t>Приложении A</w:t>
            </w:r>
            <w:r w:rsidR="0023741A" w:rsidRPr="00624EF9">
              <w:rPr>
                <w:sz w:val="20"/>
                <w:lang w:val="ru-RU"/>
              </w:rPr>
              <w:t>)</w:t>
            </w:r>
          </w:p>
        </w:tc>
      </w:tr>
      <w:tr w:rsidR="00992397" w:rsidRPr="00995EF7" w:rsidTr="0023741A">
        <w:tc>
          <w:tcPr>
            <w:tcW w:w="1838" w:type="dxa"/>
            <w:shd w:val="clear" w:color="auto" w:fill="auto"/>
          </w:tcPr>
          <w:p w:rsidR="00992397" w:rsidRPr="00624EF9" w:rsidRDefault="00E278C7" w:rsidP="004D7AC0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18 июня 2019 г.</w:t>
            </w:r>
          </w:p>
        </w:tc>
        <w:tc>
          <w:tcPr>
            <w:tcW w:w="7791" w:type="dxa"/>
            <w:shd w:val="clear" w:color="auto" w:fill="auto"/>
          </w:tcPr>
          <w:p w:rsidR="00992397" w:rsidRPr="00624EF9" w:rsidRDefault="00917AD4" w:rsidP="001B0C4A">
            <w:pPr>
              <w:pStyle w:val="TableText"/>
              <w:tabs>
                <w:tab w:val="clear" w:pos="284"/>
              </w:tabs>
              <w:spacing w:before="20" w:after="20"/>
              <w:ind w:left="255" w:hanging="255"/>
              <w:rPr>
                <w:sz w:val="20"/>
                <w:lang w:val="ru-RU"/>
              </w:rPr>
            </w:pPr>
            <w:r w:rsidRPr="00624EF9">
              <w:rPr>
                <w:sz w:val="20"/>
                <w:lang w:val="ru-RU"/>
              </w:rPr>
              <w:t>−</w:t>
            </w:r>
            <w:r w:rsidRPr="00624EF9">
              <w:rPr>
                <w:sz w:val="20"/>
                <w:lang w:val="ru-RU"/>
              </w:rPr>
              <w:tab/>
            </w:r>
            <w:hyperlink r:id="rId16" w:history="1">
              <w:r w:rsidR="00827F1D" w:rsidRPr="00624EF9">
                <w:rPr>
                  <w:rStyle w:val="Hyperlink"/>
                  <w:sz w:val="20"/>
                  <w:lang w:val="ru-RU"/>
                </w:rPr>
                <w:t>Представление вкладов Членов МСЭ-</w:t>
              </w:r>
              <w:r w:rsidR="001B0C4A" w:rsidRPr="00624EF9">
                <w:rPr>
                  <w:rStyle w:val="Hyperlink"/>
                  <w:sz w:val="20"/>
                  <w:lang w:val="ru-RU"/>
                </w:rPr>
                <w:t>T (с помощью опции "Непосредственное размещение документов")</w:t>
              </w:r>
            </w:hyperlink>
          </w:p>
        </w:tc>
      </w:tr>
    </w:tbl>
    <w:p w:rsidR="0023741A" w:rsidRPr="00624EF9" w:rsidRDefault="0023741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624EF9">
        <w:rPr>
          <w:lang w:val="ru-RU"/>
        </w:rPr>
        <w:br w:type="page"/>
      </w:r>
    </w:p>
    <w:p w:rsidR="00992397" w:rsidRPr="00624EF9" w:rsidRDefault="001D4109" w:rsidP="00692878">
      <w:pPr>
        <w:jc w:val="both"/>
        <w:rPr>
          <w:lang w:val="ru-RU"/>
        </w:rPr>
      </w:pPr>
      <w:r w:rsidRPr="00624EF9">
        <w:rPr>
          <w:lang w:val="ru-RU"/>
        </w:rPr>
        <w:lastRenderedPageBreak/>
        <w:t xml:space="preserve">Практическая информация о собрании </w:t>
      </w:r>
      <w:r w:rsidR="005028F5" w:rsidRPr="00624EF9">
        <w:rPr>
          <w:lang w:val="ru-RU"/>
        </w:rPr>
        <w:t>представлена</w:t>
      </w:r>
      <w:r w:rsidRPr="00624EF9">
        <w:rPr>
          <w:lang w:val="ru-RU"/>
        </w:rPr>
        <w:t xml:space="preserve"> в </w:t>
      </w:r>
      <w:r w:rsidRPr="00624EF9">
        <w:rPr>
          <w:b/>
          <w:bCs/>
          <w:lang w:val="ru-RU"/>
        </w:rPr>
        <w:t>Приложении</w:t>
      </w:r>
      <w:r w:rsidR="005028F5" w:rsidRPr="00624EF9">
        <w:rPr>
          <w:b/>
          <w:bCs/>
          <w:lang w:val="ru-RU"/>
        </w:rPr>
        <w:t> </w:t>
      </w:r>
      <w:r w:rsidR="00992397" w:rsidRPr="00624EF9">
        <w:rPr>
          <w:b/>
          <w:bCs/>
          <w:lang w:val="ru-RU"/>
        </w:rPr>
        <w:t>A</w:t>
      </w:r>
      <w:r w:rsidRPr="00624EF9">
        <w:rPr>
          <w:lang w:val="ru-RU"/>
        </w:rPr>
        <w:t>. Проект</w:t>
      </w:r>
      <w:r w:rsidR="00AA5F1F" w:rsidRPr="00624EF9">
        <w:rPr>
          <w:lang w:val="ru-RU"/>
        </w:rPr>
        <w:t>ы</w:t>
      </w:r>
      <w:r w:rsidRPr="00624EF9">
        <w:rPr>
          <w:lang w:val="ru-RU"/>
        </w:rPr>
        <w:t xml:space="preserve"> </w:t>
      </w:r>
      <w:r w:rsidRPr="00624EF9">
        <w:rPr>
          <w:b/>
          <w:bCs/>
          <w:lang w:val="ru-RU"/>
        </w:rPr>
        <w:t>повестки дня</w:t>
      </w:r>
      <w:r w:rsidR="00992397" w:rsidRPr="00624EF9">
        <w:rPr>
          <w:b/>
          <w:bCs/>
          <w:lang w:val="ru-RU"/>
        </w:rPr>
        <w:t xml:space="preserve"> </w:t>
      </w:r>
      <w:r w:rsidRPr="00624EF9">
        <w:rPr>
          <w:lang w:val="ru-RU"/>
        </w:rPr>
        <w:t xml:space="preserve">собрания и </w:t>
      </w:r>
      <w:r w:rsidRPr="00624EF9">
        <w:rPr>
          <w:b/>
          <w:bCs/>
          <w:lang w:val="ru-RU"/>
        </w:rPr>
        <w:t>план</w:t>
      </w:r>
      <w:r w:rsidR="00AA5F1F" w:rsidRPr="00624EF9">
        <w:rPr>
          <w:b/>
          <w:bCs/>
          <w:lang w:val="ru-RU"/>
        </w:rPr>
        <w:t>а</w:t>
      </w:r>
      <w:r w:rsidRPr="00624EF9">
        <w:rPr>
          <w:b/>
          <w:bCs/>
          <w:lang w:val="ru-RU"/>
        </w:rPr>
        <w:t xml:space="preserve"> распределения времени</w:t>
      </w:r>
      <w:r w:rsidR="0023741A" w:rsidRPr="00624EF9">
        <w:rPr>
          <w:lang w:val="ru-RU"/>
        </w:rPr>
        <w:t>, подготовленные</w:t>
      </w:r>
      <w:r w:rsidR="00992397" w:rsidRPr="00624EF9">
        <w:rPr>
          <w:lang w:val="ru-RU"/>
        </w:rPr>
        <w:t xml:space="preserve"> </w:t>
      </w:r>
      <w:r w:rsidR="00E278C7" w:rsidRPr="00624EF9">
        <w:rPr>
          <w:color w:val="000000"/>
          <w:lang w:val="ru-RU"/>
        </w:rPr>
        <w:t>г-ном</w:t>
      </w:r>
      <w:r w:rsidR="00EF617F" w:rsidRPr="00624EF9">
        <w:rPr>
          <w:color w:val="000000"/>
          <w:lang w:val="ru-RU"/>
        </w:rPr>
        <w:t> </w:t>
      </w:r>
      <w:r w:rsidR="005028F5" w:rsidRPr="00624EF9">
        <w:rPr>
          <w:color w:val="000000"/>
          <w:lang w:val="ru-RU"/>
        </w:rPr>
        <w:t>Стивеном Троубриджем (США),</w:t>
      </w:r>
      <w:r w:rsidRPr="00624EF9">
        <w:rPr>
          <w:lang w:val="ru-RU"/>
        </w:rPr>
        <w:t xml:space="preserve"> содержатся в </w:t>
      </w:r>
      <w:r w:rsidRPr="00624EF9">
        <w:rPr>
          <w:b/>
          <w:bCs/>
          <w:lang w:val="ru-RU"/>
        </w:rPr>
        <w:t>Приложени</w:t>
      </w:r>
      <w:r w:rsidR="00692878" w:rsidRPr="00624EF9">
        <w:rPr>
          <w:b/>
          <w:bCs/>
          <w:lang w:val="ru-RU"/>
        </w:rPr>
        <w:t>и</w:t>
      </w:r>
      <w:r w:rsidR="00EF617F" w:rsidRPr="00624EF9">
        <w:rPr>
          <w:b/>
          <w:bCs/>
          <w:lang w:val="ru-RU"/>
        </w:rPr>
        <w:t> </w:t>
      </w:r>
      <w:r w:rsidR="00992397" w:rsidRPr="00624EF9">
        <w:rPr>
          <w:b/>
          <w:bCs/>
          <w:lang w:val="ru-RU"/>
        </w:rPr>
        <w:t>B</w:t>
      </w:r>
      <w:r w:rsidR="00992397" w:rsidRPr="00624EF9">
        <w:rPr>
          <w:lang w:val="ru-RU"/>
        </w:rPr>
        <w:t>.</w:t>
      </w:r>
    </w:p>
    <w:p w:rsidR="00992397" w:rsidRPr="00624EF9" w:rsidRDefault="005949C4" w:rsidP="004D7AC0">
      <w:pPr>
        <w:rPr>
          <w:lang w:val="ru-RU"/>
        </w:rPr>
      </w:pPr>
      <w:r w:rsidRPr="00624E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8ADF5D" wp14:editId="15A7B34D">
                <wp:simplePos x="0" y="0"/>
                <wp:positionH relativeFrom="margin">
                  <wp:posOffset>4371975</wp:posOffset>
                </wp:positionH>
                <wp:positionV relativeFrom="paragraph">
                  <wp:posOffset>335280</wp:posOffset>
                </wp:positionV>
                <wp:extent cx="1663065" cy="1479550"/>
                <wp:effectExtent l="0" t="0" r="133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445" w:rsidRPr="00651DB7" w:rsidRDefault="006C7445" w:rsidP="005949C4">
                            <w:pPr>
                              <w:spacing w:before="240"/>
                              <w:jc w:val="center"/>
                            </w:pPr>
                            <w:r w:rsidRPr="0061416B">
                              <w:rPr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2A86F251" wp14:editId="160ADEBA">
                                  <wp:extent cx="888241" cy="874505"/>
                                  <wp:effectExtent l="0" t="0" r="7620" b="1905"/>
                                  <wp:docPr id="4" name="Picture 4" descr="Title: Latest meeting information - Description: This QR code redirects to the latest meeeting information at:&#10;http://handle.itu.int/11.1002/groups/sg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Title: Latest meeting information - Description: This QR code redirects to the latest meeeting information at:&#10;http://handle.itu.int/11.1002/groups/sg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73" t="10893" b="9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641" cy="87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445" w:rsidRPr="009A4544" w:rsidRDefault="006C7445" w:rsidP="005949C4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9A4544">
                              <w:rPr>
                                <w:sz w:val="20"/>
                                <w:szCs w:val="22"/>
                                <w:lang w:val="ru-RU"/>
                              </w:rPr>
                              <w:t>Последняя информация о собрании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AD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25pt;margin-top:26.4pt;width:130.95pt;height:11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" fillcolor="white [3201]" strokeweight=".5pt">
                <v:textbox inset="0,0,0,0">
                  <w:txbxContent>
                    <w:p w:rsidR="006C7445" w:rsidRPr="00651DB7" w:rsidRDefault="006C7445" w:rsidP="005949C4">
                      <w:pPr>
                        <w:spacing w:before="240"/>
                        <w:jc w:val="center"/>
                      </w:pPr>
                      <w:r w:rsidRPr="0061416B">
                        <w:rPr>
                          <w:noProof/>
                          <w:sz w:val="16"/>
                          <w:szCs w:val="16"/>
                          <w:lang w:val="en-GB" w:eastAsia="zh-CN"/>
                        </w:rPr>
                        <w:drawing>
                          <wp:inline distT="0" distB="0" distL="0" distR="0" wp14:anchorId="2A86F251" wp14:editId="160ADEBA">
                            <wp:extent cx="888241" cy="874505"/>
                            <wp:effectExtent l="0" t="0" r="7620" b="1905"/>
                            <wp:docPr id="4" name="Picture 4" descr="Title: Latest meeting information - Description: This QR code redirects to the latest meeeting information at:&#10;http://handle.itu.int/11.1002/groups/sg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Title: Latest meeting information - Description: This QR code redirects to the latest meeeting information at:&#10;http://handle.itu.int/11.1002/groups/sg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 r:link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73" t="10893" b="9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8641" cy="874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445" w:rsidRPr="009A4544" w:rsidRDefault="006C7445" w:rsidP="005949C4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9A4544">
                        <w:rPr>
                          <w:sz w:val="20"/>
                          <w:szCs w:val="22"/>
                          <w:lang w:val="ru-RU"/>
                        </w:rPr>
                        <w:t>Последняя информация о собрании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D4109" w:rsidRPr="00624EF9">
        <w:rPr>
          <w:color w:val="000000"/>
          <w:lang w:val="ru-RU"/>
        </w:rPr>
        <w:t>Желаю вам плодотворного и приятного собрания</w:t>
      </w:r>
      <w:r w:rsidR="00992397" w:rsidRPr="00624EF9">
        <w:rPr>
          <w:lang w:val="ru-RU"/>
        </w:rPr>
        <w:t>.</w:t>
      </w:r>
    </w:p>
    <w:p w:rsidR="009A4544" w:rsidRPr="00624EF9" w:rsidRDefault="009A4544" w:rsidP="004D7AC0">
      <w:pPr>
        <w:rPr>
          <w:lang w:val="ru-RU"/>
        </w:rPr>
      </w:pPr>
      <w:r w:rsidRPr="00624EF9">
        <w:rPr>
          <w:lang w:val="ru-RU"/>
        </w:rPr>
        <w:t>С уважением,</w:t>
      </w:r>
    </w:p>
    <w:p w:rsidR="009A4544" w:rsidRPr="00624EF9" w:rsidRDefault="009A4544" w:rsidP="00E278C7">
      <w:pPr>
        <w:spacing w:before="1080"/>
        <w:rPr>
          <w:lang w:val="ru-RU"/>
        </w:rPr>
      </w:pPr>
      <w:r w:rsidRPr="00624EF9">
        <w:rPr>
          <w:lang w:val="ru-RU"/>
        </w:rPr>
        <w:t>Чхе Суб Ли</w:t>
      </w:r>
      <w:r w:rsidRPr="00624EF9">
        <w:rPr>
          <w:lang w:val="ru-RU"/>
        </w:rPr>
        <w:br/>
        <w:t>Директор Бюро</w:t>
      </w:r>
      <w:r w:rsidRPr="00624EF9">
        <w:rPr>
          <w:lang w:val="ru-RU"/>
        </w:rPr>
        <w:br/>
        <w:t>стандартизации электросвязи</w:t>
      </w:r>
    </w:p>
    <w:p w:rsidR="009A4544" w:rsidRPr="00624EF9" w:rsidRDefault="009A4544" w:rsidP="00E278C7">
      <w:pPr>
        <w:spacing w:before="1440"/>
        <w:rPr>
          <w:lang w:val="ru-RU"/>
        </w:rPr>
      </w:pPr>
      <w:r w:rsidRPr="00624EF9">
        <w:rPr>
          <w:b/>
          <w:bCs/>
          <w:lang w:val="ru-RU"/>
        </w:rPr>
        <w:t>Приложения</w:t>
      </w:r>
      <w:r w:rsidRPr="00624EF9">
        <w:rPr>
          <w:lang w:val="ru-RU"/>
        </w:rPr>
        <w:t xml:space="preserve">: </w:t>
      </w:r>
      <w:r w:rsidR="00E278C7" w:rsidRPr="00624EF9">
        <w:rPr>
          <w:lang w:val="ru-RU"/>
        </w:rPr>
        <w:t>2</w:t>
      </w:r>
    </w:p>
    <w:p w:rsidR="004D7AC0" w:rsidRPr="00624EF9" w:rsidRDefault="004D7AC0" w:rsidP="004D7AC0">
      <w:pPr>
        <w:rPr>
          <w:lang w:val="ru-RU"/>
        </w:rPr>
      </w:pPr>
      <w:bookmarkStart w:id="2" w:name="Duties"/>
      <w:bookmarkEnd w:id="2"/>
      <w:r w:rsidRPr="00624EF9">
        <w:rPr>
          <w:lang w:val="ru-RU"/>
        </w:rPr>
        <w:br w:type="page"/>
      </w:r>
    </w:p>
    <w:p w:rsidR="008C677E" w:rsidRPr="00624EF9" w:rsidRDefault="008C677E" w:rsidP="004D7AC0">
      <w:pPr>
        <w:pStyle w:val="AnnexNo"/>
        <w:rPr>
          <w:lang w:val="ru-RU"/>
        </w:rPr>
      </w:pPr>
      <w:r w:rsidRPr="00624EF9">
        <w:rPr>
          <w:lang w:val="ru-RU"/>
        </w:rPr>
        <w:lastRenderedPageBreak/>
        <w:t>ПРИЛОЖЕНИЕ A</w:t>
      </w:r>
    </w:p>
    <w:p w:rsidR="008000E6" w:rsidRPr="00624EF9" w:rsidRDefault="004D7AC0" w:rsidP="008F32FF">
      <w:pPr>
        <w:pStyle w:val="Annextitle0"/>
        <w:spacing w:before="360" w:after="240"/>
        <w:rPr>
          <w:lang w:val="ru-RU"/>
        </w:rPr>
      </w:pPr>
      <w:r w:rsidRPr="00624EF9">
        <w:rPr>
          <w:lang w:val="ru-RU"/>
        </w:rPr>
        <w:t>Методы и средства работы</w:t>
      </w:r>
    </w:p>
    <w:p w:rsidR="008000E6" w:rsidRPr="00624EF9" w:rsidRDefault="00092A1F" w:rsidP="008F32FF">
      <w:pPr>
        <w:pStyle w:val="Normalaftertitle"/>
        <w:jc w:val="both"/>
        <w:rPr>
          <w:lang w:val="ru-RU"/>
        </w:rPr>
      </w:pPr>
      <w:r w:rsidRPr="00624EF9">
        <w:rPr>
          <w:rFonts w:eastAsia="SimSun"/>
          <w:b/>
          <w:bCs/>
          <w:lang w:val="ru-RU" w:eastAsia="zh-CN"/>
        </w:rPr>
        <w:t xml:space="preserve">ПРЕДСТАВЛЕНИЕ ДОКУМЕНТОВ И </w:t>
      </w:r>
      <w:r w:rsidR="008000E6" w:rsidRPr="00624EF9">
        <w:rPr>
          <w:rFonts w:eastAsia="SimSun"/>
          <w:b/>
          <w:bCs/>
          <w:lang w:val="ru-RU" w:eastAsia="zh-CN"/>
        </w:rPr>
        <w:t>ДОСТУП К ДОКУМЕНТАМ</w:t>
      </w:r>
      <w:r w:rsidR="008000E6" w:rsidRPr="00624EF9">
        <w:rPr>
          <w:rFonts w:eastAsia="SimSun"/>
          <w:lang w:val="ru-RU" w:eastAsia="zh-CN"/>
        </w:rPr>
        <w:t>:</w:t>
      </w:r>
      <w:r w:rsidR="000415BC" w:rsidRPr="00624EF9">
        <w:rPr>
          <w:rFonts w:eastAsia="SimSun"/>
          <w:lang w:val="ru-RU" w:eastAsia="zh-CN"/>
        </w:rPr>
        <w:t xml:space="preserve"> </w:t>
      </w:r>
      <w:bookmarkStart w:id="3" w:name="lt_pId052"/>
      <w:r w:rsidR="00DD00B6" w:rsidRPr="00624EF9">
        <w:rPr>
          <w:color w:val="000000"/>
          <w:lang w:val="ru-RU"/>
        </w:rPr>
        <w:t xml:space="preserve">Собрание будет проходить на безбумажной основе. </w:t>
      </w:r>
      <w:r w:rsidRPr="00624EF9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21" w:history="1">
        <w:r w:rsidRPr="00624EF9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624EF9">
        <w:rPr>
          <w:rStyle w:val="Hyperlink"/>
          <w:rFonts w:eastAsia="SimSun"/>
          <w:szCs w:val="22"/>
          <w:lang w:val="ru-RU" w:eastAsia="zh-CN"/>
        </w:rPr>
        <w:t>"</w:t>
      </w:r>
      <w:r w:rsidRPr="00624EF9">
        <w:rPr>
          <w:rFonts w:eastAsia="SimSun"/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используя </w:t>
      </w:r>
      <w:hyperlink r:id="rId22" w:history="1">
        <w:r w:rsidRPr="00624EF9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624EF9">
        <w:rPr>
          <w:rFonts w:eastAsia="SimSun"/>
          <w:lang w:val="ru-RU" w:eastAsia="zh-CN"/>
        </w:rPr>
        <w:t>.</w:t>
      </w:r>
      <w:bookmarkEnd w:id="3"/>
      <w:r w:rsidRPr="00624EF9">
        <w:rPr>
          <w:rFonts w:eastAsia="SimSun"/>
          <w:lang w:val="ru-RU" w:eastAsia="zh-CN"/>
        </w:rPr>
        <w:t xml:space="preserve"> </w:t>
      </w:r>
      <w:bookmarkStart w:id="4" w:name="lt_pId053"/>
      <w:r w:rsidRPr="00624EF9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624EF9">
        <w:rPr>
          <w:rFonts w:eastAsia="SimSun"/>
          <w:lang w:val="ru-RU" w:eastAsia="zh-CN"/>
        </w:rPr>
        <w:t xml:space="preserve"> Исследовательской к</w:t>
      </w:r>
      <w:r w:rsidR="003E04B0" w:rsidRPr="00624EF9">
        <w:rPr>
          <w:rFonts w:eastAsia="SimSun"/>
          <w:lang w:val="ru-RU" w:eastAsia="zh-CN"/>
        </w:rPr>
        <w:t>омиссии и ограничен Членами МСЭ</w:t>
      </w:r>
      <w:r w:rsidR="003E04B0" w:rsidRPr="00624EF9">
        <w:rPr>
          <w:rFonts w:eastAsia="SimSun"/>
          <w:lang w:val="ru-RU" w:eastAsia="zh-CN"/>
        </w:rPr>
        <w:noBreakHyphen/>
      </w:r>
      <w:r w:rsidRPr="00624EF9">
        <w:rPr>
          <w:rFonts w:eastAsia="SimSun"/>
          <w:lang w:val="ru-RU" w:eastAsia="zh-CN"/>
        </w:rPr>
        <w:t>Т/</w:t>
      </w:r>
      <w:hyperlink r:id="rId23" w:history="1">
        <w:r w:rsidR="006942A6" w:rsidRPr="00624EF9">
          <w:rPr>
            <w:rStyle w:val="Hyperlink"/>
            <w:rFonts w:eastAsia="SimSun"/>
            <w:szCs w:val="22"/>
            <w:lang w:val="ru-RU" w:eastAsia="zh-CN"/>
          </w:rPr>
          <w:t>владельцами учетной записи T</w:t>
        </w:r>
        <w:r w:rsidRPr="00624EF9">
          <w:rPr>
            <w:rStyle w:val="Hyperlink"/>
            <w:rFonts w:eastAsia="SimSun"/>
            <w:szCs w:val="22"/>
            <w:lang w:val="ru-RU" w:eastAsia="zh-CN"/>
          </w:rPr>
          <w:t>IES</w:t>
        </w:r>
      </w:hyperlink>
      <w:r w:rsidRPr="00624EF9">
        <w:rPr>
          <w:rFonts w:eastAsia="SimSun"/>
          <w:lang w:val="ru-RU" w:eastAsia="zh-CN"/>
        </w:rPr>
        <w:t>.</w:t>
      </w:r>
      <w:bookmarkEnd w:id="4"/>
    </w:p>
    <w:p w:rsidR="008000E6" w:rsidRPr="00624EF9" w:rsidRDefault="008000E6" w:rsidP="00692878">
      <w:pPr>
        <w:jc w:val="both"/>
        <w:rPr>
          <w:szCs w:val="22"/>
          <w:lang w:val="ru-RU"/>
        </w:rPr>
      </w:pPr>
      <w:r w:rsidRPr="00624EF9">
        <w:rPr>
          <w:rFonts w:cstheme="majorBidi"/>
          <w:b/>
          <w:bCs/>
          <w:szCs w:val="22"/>
          <w:lang w:val="ru-RU"/>
        </w:rPr>
        <w:t>УСТНЫЙ ПЕРЕВОД</w:t>
      </w:r>
      <w:r w:rsidRPr="00624EF9">
        <w:rPr>
          <w:rFonts w:cstheme="majorBidi"/>
          <w:szCs w:val="22"/>
          <w:lang w:val="ru-RU"/>
        </w:rPr>
        <w:t xml:space="preserve">: </w:t>
      </w:r>
      <w:r w:rsidR="0058287E" w:rsidRPr="00624EF9">
        <w:rPr>
          <w:color w:val="000000"/>
          <w:lang w:val="ru-RU"/>
        </w:rPr>
        <w:t>Ввиду бюджетных ограничений устный перевод будет обеспечиваться</w:t>
      </w:r>
      <w:r w:rsidR="006942A6" w:rsidRPr="00624EF9">
        <w:rPr>
          <w:color w:val="000000"/>
          <w:lang w:val="ru-RU"/>
        </w:rPr>
        <w:t xml:space="preserve"> по запросу Государств-Членов для заключительного пленарного заседания</w:t>
      </w:r>
      <w:r w:rsidR="0058287E" w:rsidRPr="00624EF9">
        <w:rPr>
          <w:color w:val="000000"/>
          <w:lang w:val="ru-RU"/>
        </w:rPr>
        <w:t xml:space="preserve"> </w:t>
      </w:r>
      <w:r w:rsidR="006942A6" w:rsidRPr="00624EF9">
        <w:rPr>
          <w:color w:val="000000"/>
          <w:lang w:val="ru-RU"/>
        </w:rPr>
        <w:t>собрания</w:t>
      </w:r>
      <w:r w:rsidR="0026693E" w:rsidRPr="00624EF9">
        <w:rPr>
          <w:color w:val="000000"/>
          <w:lang w:val="ru-RU"/>
        </w:rPr>
        <w:t xml:space="preserve">. Запросы следует делать </w:t>
      </w:r>
      <w:r w:rsidR="0058287E" w:rsidRPr="00624EF9">
        <w:rPr>
          <w:color w:val="000000"/>
          <w:lang w:val="ru-RU"/>
        </w:rPr>
        <w:t xml:space="preserve">путем отметки в соответствующей ячейке регистрационной формы или </w:t>
      </w:r>
      <w:r w:rsidR="006942A6" w:rsidRPr="00624EF9">
        <w:rPr>
          <w:color w:val="000000"/>
          <w:lang w:val="ru-RU"/>
        </w:rPr>
        <w:t>путем направления</w:t>
      </w:r>
      <w:r w:rsidR="0058287E" w:rsidRPr="00624EF9">
        <w:rPr>
          <w:color w:val="000000"/>
          <w:lang w:val="ru-RU"/>
        </w:rPr>
        <w:t xml:space="preserve"> письменно</w:t>
      </w:r>
      <w:r w:rsidR="006942A6" w:rsidRPr="00624EF9">
        <w:rPr>
          <w:color w:val="000000"/>
          <w:lang w:val="ru-RU"/>
        </w:rPr>
        <w:t>го</w:t>
      </w:r>
      <w:r w:rsidR="0058287E" w:rsidRPr="00624EF9">
        <w:rPr>
          <w:color w:val="000000"/>
          <w:lang w:val="ru-RU"/>
        </w:rPr>
        <w:t xml:space="preserve"> запр</w:t>
      </w:r>
      <w:r w:rsidR="0026693E" w:rsidRPr="00624EF9">
        <w:rPr>
          <w:color w:val="000000"/>
          <w:lang w:val="ru-RU"/>
        </w:rPr>
        <w:t>ос</w:t>
      </w:r>
      <w:r w:rsidR="006942A6" w:rsidRPr="00624EF9">
        <w:rPr>
          <w:color w:val="000000"/>
          <w:lang w:val="ru-RU"/>
        </w:rPr>
        <w:t>а в</w:t>
      </w:r>
      <w:r w:rsidR="0026693E" w:rsidRPr="00624EF9">
        <w:rPr>
          <w:color w:val="000000"/>
          <w:lang w:val="ru-RU"/>
        </w:rPr>
        <w:t xml:space="preserve"> БСЭ </w:t>
      </w:r>
      <w:r w:rsidR="000415BC" w:rsidRPr="00624EF9">
        <w:rPr>
          <w:b/>
          <w:bCs/>
          <w:szCs w:val="22"/>
          <w:lang w:val="ru-RU"/>
        </w:rPr>
        <w:t>не позднее чем за шесть недель д</w:t>
      </w:r>
      <w:r w:rsidR="00A464ED" w:rsidRPr="00624EF9">
        <w:rPr>
          <w:b/>
          <w:bCs/>
          <w:szCs w:val="22"/>
          <w:lang w:val="ru-RU"/>
        </w:rPr>
        <w:t>о первого дня работы собрания</w:t>
      </w:r>
      <w:r w:rsidR="00A464ED" w:rsidRPr="00624EF9">
        <w:rPr>
          <w:szCs w:val="22"/>
          <w:lang w:val="ru-RU"/>
        </w:rPr>
        <w:t>.</w:t>
      </w:r>
    </w:p>
    <w:p w:rsidR="008000E6" w:rsidRPr="00624EF9" w:rsidRDefault="0026693E" w:rsidP="00A464ED">
      <w:pPr>
        <w:jc w:val="both"/>
        <w:rPr>
          <w:szCs w:val="22"/>
          <w:lang w:val="ru-RU"/>
        </w:rPr>
      </w:pPr>
      <w:r w:rsidRPr="00624EF9">
        <w:rPr>
          <w:lang w:val="ru-RU"/>
        </w:rPr>
        <w:t xml:space="preserve">Делегаты могут воспользоваться средствами </w:t>
      </w:r>
      <w:r w:rsidR="008000E6" w:rsidRPr="00624EF9">
        <w:rPr>
          <w:b/>
          <w:bCs/>
          <w:lang w:val="ru-RU"/>
        </w:rPr>
        <w:t>БЕСПРОВОДНОЙ ЛВС</w:t>
      </w:r>
      <w:r w:rsidRPr="00624EF9">
        <w:rPr>
          <w:lang w:val="ru-RU"/>
        </w:rPr>
        <w:t>,</w:t>
      </w:r>
      <w:r w:rsidR="008000E6" w:rsidRPr="00624EF9">
        <w:rPr>
          <w:szCs w:val="22"/>
          <w:lang w:val="ru-RU"/>
        </w:rPr>
        <w:t xml:space="preserve"> </w:t>
      </w:r>
      <w:r w:rsidRPr="00624EF9">
        <w:rPr>
          <w:szCs w:val="22"/>
          <w:lang w:val="ru-RU"/>
        </w:rPr>
        <w:t xml:space="preserve">расположенными во всех залах заседаний МСЭ </w:t>
      </w:r>
      <w:r w:rsidR="008000E6" w:rsidRPr="00624EF9">
        <w:rPr>
          <w:szCs w:val="22"/>
          <w:lang w:val="ru-RU"/>
        </w:rPr>
        <w:t xml:space="preserve">(SSID: </w:t>
      </w:r>
      <w:r w:rsidR="00A464ED" w:rsidRPr="00624EF9">
        <w:rPr>
          <w:szCs w:val="22"/>
          <w:lang w:val="ru-RU"/>
        </w:rPr>
        <w:t>"</w:t>
      </w:r>
      <w:r w:rsidR="008000E6" w:rsidRPr="00624EF9">
        <w:rPr>
          <w:szCs w:val="22"/>
          <w:lang w:val="ru-RU"/>
        </w:rPr>
        <w:t>ITUwifi</w:t>
      </w:r>
      <w:r w:rsidR="00A464ED" w:rsidRPr="00624EF9">
        <w:rPr>
          <w:szCs w:val="22"/>
          <w:lang w:val="ru-RU"/>
        </w:rPr>
        <w:t>"</w:t>
      </w:r>
      <w:r w:rsidR="008000E6" w:rsidRPr="00624EF9">
        <w:rPr>
          <w:szCs w:val="22"/>
          <w:lang w:val="ru-RU"/>
        </w:rPr>
        <w:t xml:space="preserve">, </w:t>
      </w:r>
      <w:r w:rsidR="00A464ED" w:rsidRPr="00624EF9">
        <w:rPr>
          <w:szCs w:val="22"/>
          <w:lang w:val="ru-RU"/>
        </w:rPr>
        <w:t>пароль</w:t>
      </w:r>
      <w:r w:rsidR="008000E6" w:rsidRPr="00624EF9">
        <w:rPr>
          <w:szCs w:val="22"/>
          <w:lang w:val="ru-RU"/>
        </w:rPr>
        <w:t xml:space="preserve">: itu@GVA1211). </w:t>
      </w:r>
      <w:r w:rsidRPr="00624EF9">
        <w:rPr>
          <w:szCs w:val="22"/>
          <w:lang w:val="ru-RU"/>
        </w:rPr>
        <w:t xml:space="preserve">Подробная информация представлена на месте и на веб-сайте МСЭ-Т </w:t>
      </w:r>
      <w:r w:rsidR="008000E6" w:rsidRPr="00624EF9">
        <w:rPr>
          <w:szCs w:val="22"/>
          <w:lang w:val="ru-RU"/>
        </w:rPr>
        <w:t>(</w:t>
      </w:r>
      <w:hyperlink r:id="rId24" w:history="1">
        <w:r w:rsidR="008000E6" w:rsidRPr="00624EF9">
          <w:rPr>
            <w:rStyle w:val="Hyperlink"/>
            <w:szCs w:val="22"/>
            <w:lang w:val="ru-RU"/>
          </w:rPr>
          <w:t>http://itu.int/ITU-T/edh/faqs-support.html</w:t>
        </w:r>
      </w:hyperlink>
      <w:r w:rsidR="005949C4" w:rsidRPr="00624EF9">
        <w:rPr>
          <w:szCs w:val="22"/>
          <w:lang w:val="ru-RU"/>
        </w:rPr>
        <w:t>).</w:t>
      </w:r>
    </w:p>
    <w:p w:rsidR="008000E6" w:rsidRPr="00624EF9" w:rsidRDefault="0026693E" w:rsidP="008C713E">
      <w:pPr>
        <w:jc w:val="both"/>
        <w:rPr>
          <w:rFonts w:eastAsia="SimSun"/>
          <w:szCs w:val="22"/>
          <w:lang w:val="ru-RU" w:eastAsia="zh-CN"/>
        </w:rPr>
      </w:pPr>
      <w:r w:rsidRPr="00624EF9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624EF9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6942A6" w:rsidRPr="00624EF9">
        <w:rPr>
          <w:rFonts w:eastAsia="SimSun"/>
          <w:szCs w:val="22"/>
          <w:lang w:val="ru-RU" w:eastAsia="zh-CN"/>
        </w:rPr>
        <w:t xml:space="preserve"> по</w:t>
      </w:r>
      <w:r w:rsidRPr="00624EF9">
        <w:rPr>
          <w:rFonts w:eastAsia="SimSun"/>
          <w:szCs w:val="22"/>
          <w:lang w:val="ru-RU" w:eastAsia="zh-CN"/>
        </w:rPr>
        <w:t xml:space="preserve"> электронн</w:t>
      </w:r>
      <w:r w:rsidR="006942A6" w:rsidRPr="00624EF9">
        <w:rPr>
          <w:rFonts w:eastAsia="SimSun"/>
          <w:szCs w:val="22"/>
          <w:lang w:val="ru-RU" w:eastAsia="zh-CN"/>
        </w:rPr>
        <w:t>ому</w:t>
      </w:r>
      <w:r w:rsidRPr="00624EF9">
        <w:rPr>
          <w:rFonts w:eastAsia="SimSun"/>
          <w:szCs w:val="22"/>
          <w:lang w:val="ru-RU" w:eastAsia="zh-CN"/>
        </w:rPr>
        <w:t xml:space="preserve"> пропуск</w:t>
      </w:r>
      <w:r w:rsidR="006942A6" w:rsidRPr="00624EF9">
        <w:rPr>
          <w:rFonts w:eastAsia="SimSun"/>
          <w:szCs w:val="22"/>
          <w:lang w:val="ru-RU" w:eastAsia="zh-CN"/>
        </w:rPr>
        <w:t>у</w:t>
      </w:r>
      <w:r w:rsidRPr="00624EF9">
        <w:rPr>
          <w:rFonts w:eastAsia="SimSun"/>
          <w:szCs w:val="22"/>
          <w:lang w:val="ru-RU" w:eastAsia="zh-CN"/>
        </w:rPr>
        <w:t xml:space="preserve"> делегата МСЭ-Т с функцией </w:t>
      </w:r>
      <w:r w:rsidR="008000E6" w:rsidRPr="00624EF9">
        <w:rPr>
          <w:rFonts w:eastAsia="SimSun"/>
          <w:szCs w:val="22"/>
          <w:lang w:val="ru-RU" w:eastAsia="zh-CN"/>
        </w:rPr>
        <w:t xml:space="preserve">RFID. </w:t>
      </w:r>
      <w:r w:rsidR="00B60AE7" w:rsidRPr="00624EF9">
        <w:rPr>
          <w:rFonts w:eastAsia="SimSun"/>
          <w:szCs w:val="22"/>
          <w:lang w:val="ru-RU" w:eastAsia="zh-CN"/>
        </w:rPr>
        <w:t xml:space="preserve">Ячейки с электронным замком расположены непосредственно </w:t>
      </w:r>
      <w:r w:rsidR="008C713E" w:rsidRPr="00624EF9">
        <w:rPr>
          <w:rFonts w:eastAsia="SimSun"/>
          <w:szCs w:val="22"/>
          <w:lang w:val="ru-RU" w:eastAsia="zh-CN"/>
        </w:rPr>
        <w:t>за</w:t>
      </w:r>
      <w:r w:rsidR="00B60AE7" w:rsidRPr="00624EF9">
        <w:rPr>
          <w:rFonts w:eastAsia="SimSun"/>
          <w:szCs w:val="22"/>
          <w:lang w:val="ru-RU" w:eastAsia="zh-CN"/>
        </w:rPr>
        <w:t xml:space="preserve"> регистрационной зон</w:t>
      </w:r>
      <w:r w:rsidR="008C713E" w:rsidRPr="00624EF9">
        <w:rPr>
          <w:rFonts w:eastAsia="SimSun"/>
          <w:szCs w:val="22"/>
          <w:lang w:val="ru-RU" w:eastAsia="zh-CN"/>
        </w:rPr>
        <w:t>ой</w:t>
      </w:r>
      <w:r w:rsidR="00B60AE7" w:rsidRPr="00624EF9">
        <w:rPr>
          <w:rFonts w:eastAsia="SimSun"/>
          <w:szCs w:val="22"/>
          <w:lang w:val="ru-RU" w:eastAsia="zh-CN"/>
        </w:rPr>
        <w:t xml:space="preserve"> на нижнем (</w:t>
      </w:r>
      <w:r w:rsidR="008000E6" w:rsidRPr="00624EF9">
        <w:rPr>
          <w:rFonts w:eastAsia="SimSun"/>
          <w:szCs w:val="22"/>
          <w:lang w:val="ru-RU" w:eastAsia="zh-CN"/>
        </w:rPr>
        <w:t>ground</w:t>
      </w:r>
      <w:r w:rsidR="00B60AE7" w:rsidRPr="00624EF9">
        <w:rPr>
          <w:rFonts w:eastAsia="SimSun"/>
          <w:szCs w:val="22"/>
          <w:lang w:val="ru-RU" w:eastAsia="zh-CN"/>
        </w:rPr>
        <w:t>)</w:t>
      </w:r>
      <w:r w:rsidR="008000E6" w:rsidRPr="00624EF9">
        <w:rPr>
          <w:rFonts w:eastAsia="SimSun"/>
          <w:szCs w:val="22"/>
          <w:lang w:val="ru-RU" w:eastAsia="zh-CN"/>
        </w:rPr>
        <w:t xml:space="preserve"> </w:t>
      </w:r>
      <w:r w:rsidR="00B60AE7" w:rsidRPr="00624EF9">
        <w:rPr>
          <w:rFonts w:eastAsia="SimSun"/>
          <w:szCs w:val="22"/>
          <w:lang w:val="ru-RU" w:eastAsia="zh-CN"/>
        </w:rPr>
        <w:t xml:space="preserve">этаже </w:t>
      </w:r>
      <w:hyperlink r:id="rId25" w:history="1">
        <w:r w:rsidR="00B60AE7" w:rsidRPr="00624EF9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="00B60AE7" w:rsidRPr="00624EF9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.</w:t>
        </w:r>
      </w:hyperlink>
    </w:p>
    <w:p w:rsidR="008000E6" w:rsidRPr="00624EF9" w:rsidRDefault="00B60AE7" w:rsidP="008C713E">
      <w:pPr>
        <w:jc w:val="both"/>
        <w:rPr>
          <w:szCs w:val="22"/>
          <w:lang w:val="ru-RU"/>
        </w:rPr>
      </w:pPr>
      <w:r w:rsidRPr="00624EF9">
        <w:rPr>
          <w:b/>
          <w:bCs/>
          <w:szCs w:val="22"/>
          <w:lang w:val="ru-RU"/>
        </w:rPr>
        <w:t>ПРИНТЕРЫ</w:t>
      </w:r>
      <w:r w:rsidRPr="00624EF9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6" w:history="1">
        <w:r w:rsidRPr="00624EF9">
          <w:rPr>
            <w:rStyle w:val="Hyperlink"/>
            <w:szCs w:val="22"/>
            <w:lang w:val="ru-RU"/>
          </w:rPr>
          <w:t>основных залов заседаний</w:t>
        </w:r>
      </w:hyperlink>
      <w:r w:rsidR="008000E6" w:rsidRPr="00624EF9">
        <w:rPr>
          <w:szCs w:val="22"/>
          <w:lang w:val="ru-RU"/>
        </w:rPr>
        <w:t xml:space="preserve">. </w:t>
      </w:r>
      <w:r w:rsidRPr="00624EF9">
        <w:rPr>
          <w:szCs w:val="22"/>
          <w:lang w:val="ru-RU"/>
        </w:rPr>
        <w:t>Чтобы избежать необходимости устанавливать драйверы на компьютеры</w:t>
      </w:r>
      <w:r w:rsidR="008C713E" w:rsidRPr="00624EF9">
        <w:rPr>
          <w:szCs w:val="22"/>
          <w:lang w:val="ru-RU"/>
        </w:rPr>
        <w:t xml:space="preserve"> делегатов</w:t>
      </w:r>
      <w:r w:rsidRPr="00624EF9">
        <w:rPr>
          <w:szCs w:val="22"/>
          <w:lang w:val="ru-RU"/>
        </w:rPr>
        <w:t xml:space="preserve">, </w:t>
      </w:r>
      <w:r w:rsidR="00090653" w:rsidRPr="00624EF9">
        <w:rPr>
          <w:szCs w:val="22"/>
          <w:lang w:val="ru-RU"/>
        </w:rPr>
        <w:t xml:space="preserve">документы можно распечатать </w:t>
      </w:r>
      <w:r w:rsidR="000415BC" w:rsidRPr="00624EF9">
        <w:rPr>
          <w:szCs w:val="22"/>
          <w:lang w:val="ru-RU"/>
        </w:rPr>
        <w:t>"</w:t>
      </w:r>
      <w:r w:rsidR="00090653" w:rsidRPr="00624EF9">
        <w:rPr>
          <w:szCs w:val="22"/>
          <w:lang w:val="ru-RU"/>
        </w:rPr>
        <w:t xml:space="preserve">электронным путем", направив их по электронной почте на желаемый принтер. Подробные сведения приводятся по адресу: </w:t>
      </w:r>
      <w:hyperlink r:id="rId27" w:history="1">
        <w:r w:rsidR="008000E6" w:rsidRPr="00624EF9">
          <w:rPr>
            <w:rStyle w:val="Hyperlink"/>
            <w:szCs w:val="22"/>
            <w:lang w:val="ru-RU"/>
          </w:rPr>
          <w:t>http://itu.int/ITU-T/go/e-print</w:t>
        </w:r>
      </w:hyperlink>
      <w:r w:rsidR="008000E6" w:rsidRPr="00624EF9">
        <w:rPr>
          <w:szCs w:val="22"/>
          <w:lang w:val="ru-RU"/>
        </w:rPr>
        <w:t>.</w:t>
      </w:r>
    </w:p>
    <w:p w:rsidR="0007562A" w:rsidRPr="00624EF9" w:rsidRDefault="00090653" w:rsidP="00903D77">
      <w:pPr>
        <w:jc w:val="both"/>
        <w:rPr>
          <w:szCs w:val="22"/>
          <w:lang w:val="ru-RU"/>
        </w:rPr>
      </w:pPr>
      <w:r w:rsidRPr="00624EF9">
        <w:rPr>
          <w:b/>
          <w:bCs/>
          <w:lang w:val="ru-RU"/>
        </w:rPr>
        <w:t>ПОРТАТИВНЫЕ КОМПЬЮТЕРЫ ДЛЯ ВРЕМЕННОГО ПОЛЬЗОВАНИЯ</w:t>
      </w:r>
      <w:r w:rsidR="008000E6" w:rsidRPr="00624EF9">
        <w:rPr>
          <w:szCs w:val="22"/>
          <w:lang w:val="ru-RU"/>
        </w:rPr>
        <w:t xml:space="preserve"> </w:t>
      </w:r>
      <w:r w:rsidR="00903D77" w:rsidRPr="00624EF9">
        <w:rPr>
          <w:szCs w:val="22"/>
          <w:lang w:val="ru-RU"/>
        </w:rPr>
        <w:t xml:space="preserve">доступны для делегатов в </w:t>
      </w:r>
      <w:r w:rsidRPr="00624EF9">
        <w:rPr>
          <w:lang w:val="ru-RU"/>
        </w:rPr>
        <w:t>Служб</w:t>
      </w:r>
      <w:r w:rsidR="00903D77" w:rsidRPr="00624EF9">
        <w:rPr>
          <w:lang w:val="ru-RU"/>
        </w:rPr>
        <w:t>е</w:t>
      </w:r>
      <w:r w:rsidRPr="00624EF9">
        <w:rPr>
          <w:lang w:val="ru-RU"/>
        </w:rPr>
        <w:t xml:space="preserve"> помощи МСЭ </w:t>
      </w:r>
      <w:r w:rsidR="008000E6" w:rsidRPr="00624EF9">
        <w:rPr>
          <w:szCs w:val="22"/>
          <w:lang w:val="ru-RU"/>
        </w:rPr>
        <w:t>(</w:t>
      </w:r>
      <w:hyperlink r:id="rId28" w:history="1">
        <w:r w:rsidR="008000E6" w:rsidRPr="00624EF9">
          <w:rPr>
            <w:rStyle w:val="Hyperlink"/>
            <w:szCs w:val="22"/>
            <w:lang w:val="ru-RU"/>
          </w:rPr>
          <w:t>servicedesk@itu.int</w:t>
        </w:r>
      </w:hyperlink>
      <w:r w:rsidR="008000E6" w:rsidRPr="00624EF9">
        <w:rPr>
          <w:szCs w:val="22"/>
          <w:lang w:val="ru-RU"/>
        </w:rPr>
        <w:t xml:space="preserve">) </w:t>
      </w:r>
      <w:r w:rsidRPr="00624EF9">
        <w:rPr>
          <w:lang w:val="ru-RU"/>
        </w:rPr>
        <w:t>по</w:t>
      </w:r>
      <w:r w:rsidR="00903D77" w:rsidRPr="00624EF9">
        <w:rPr>
          <w:lang w:val="ru-RU"/>
        </w:rPr>
        <w:t xml:space="preserve"> </w:t>
      </w:r>
      <w:r w:rsidRPr="00624EF9">
        <w:rPr>
          <w:lang w:val="ru-RU"/>
        </w:rPr>
        <w:t xml:space="preserve">принципу "первым пришел – первым обслужен". </w:t>
      </w:r>
    </w:p>
    <w:p w:rsidR="008C677E" w:rsidRPr="00624EF9" w:rsidRDefault="004D7AC0" w:rsidP="008F32FF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  <w:r w:rsidRPr="00624EF9">
        <w:rPr>
          <w:b/>
          <w:bCs/>
          <w:sz w:val="26"/>
          <w:szCs w:val="26"/>
          <w:lang w:val="ru-RU"/>
        </w:rPr>
        <w:t>Предварительная регистрация, новые делегаты и стипендии</w:t>
      </w:r>
    </w:p>
    <w:p w:rsidR="00523E1D" w:rsidRPr="00624EF9" w:rsidRDefault="00523E1D" w:rsidP="00B00B46">
      <w:pPr>
        <w:jc w:val="both"/>
        <w:rPr>
          <w:lang w:val="ru-RU"/>
        </w:rPr>
      </w:pPr>
      <w:r w:rsidRPr="00624EF9">
        <w:rPr>
          <w:b/>
          <w:bCs/>
          <w:lang w:val="ru-RU"/>
        </w:rPr>
        <w:t>ПРЕДВАРИТЕЛЬНАЯ РЕГИСТРАЦИЯ</w:t>
      </w:r>
      <w:r w:rsidRPr="00624EF9">
        <w:rPr>
          <w:lang w:val="ru-RU"/>
        </w:rPr>
        <w:t xml:space="preserve">: </w:t>
      </w:r>
      <w:r w:rsidR="00B00B46" w:rsidRPr="00624EF9">
        <w:rPr>
          <w:lang w:val="ru-RU"/>
        </w:rPr>
        <w:t xml:space="preserve">Предварительная регистрация является обязательной, и ее </w:t>
      </w:r>
      <w:r w:rsidR="00D93DC3" w:rsidRPr="00624EF9">
        <w:rPr>
          <w:lang w:val="ru-RU"/>
        </w:rPr>
        <w:t>следует провести</w:t>
      </w:r>
      <w:r w:rsidR="00903D77" w:rsidRPr="00624EF9">
        <w:rPr>
          <w:lang w:val="ru-RU"/>
        </w:rPr>
        <w:t xml:space="preserve"> в онлайново</w:t>
      </w:r>
      <w:r w:rsidR="006F3B66" w:rsidRPr="00624EF9">
        <w:rPr>
          <w:lang w:val="ru-RU"/>
        </w:rPr>
        <w:t>й форме</w:t>
      </w:r>
      <w:r w:rsidR="00903D77" w:rsidRPr="00624EF9">
        <w:rPr>
          <w:lang w:val="ru-RU"/>
        </w:rPr>
        <w:t xml:space="preserve"> </w:t>
      </w:r>
      <w:r w:rsidR="006F3B66" w:rsidRPr="00624EF9">
        <w:rPr>
          <w:lang w:val="ru-RU"/>
        </w:rPr>
        <w:t>на</w:t>
      </w:r>
      <w:r w:rsidR="00903D77" w:rsidRPr="00624EF9">
        <w:rPr>
          <w:lang w:val="ru-RU"/>
        </w:rPr>
        <w:t xml:space="preserve"> домашней страниц</w:t>
      </w:r>
      <w:r w:rsidR="006F3B66" w:rsidRPr="00624EF9">
        <w:rPr>
          <w:lang w:val="ru-RU"/>
        </w:rPr>
        <w:t>е</w:t>
      </w:r>
      <w:r w:rsidR="00903D77" w:rsidRPr="00624EF9">
        <w:rPr>
          <w:lang w:val="ru-RU"/>
        </w:rPr>
        <w:t xml:space="preserve"> </w:t>
      </w:r>
      <w:r w:rsidR="00882A75" w:rsidRPr="00624EF9">
        <w:rPr>
          <w:lang w:val="ru-RU"/>
        </w:rPr>
        <w:t>и</w:t>
      </w:r>
      <w:r w:rsidR="00903D77" w:rsidRPr="00624EF9">
        <w:rPr>
          <w:lang w:val="ru-RU"/>
        </w:rPr>
        <w:t>сследовательской комиссии</w:t>
      </w:r>
      <w:r w:rsidRPr="00624EF9">
        <w:rPr>
          <w:lang w:val="ru-RU"/>
        </w:rPr>
        <w:t xml:space="preserve"> </w:t>
      </w:r>
      <w:r w:rsidRPr="00624EF9">
        <w:rPr>
          <w:b/>
          <w:lang w:val="ru-RU"/>
        </w:rPr>
        <w:t>не позднее чем за один месяц до начала собрания</w:t>
      </w:r>
      <w:r w:rsidR="00903D77" w:rsidRPr="00624EF9">
        <w:rPr>
          <w:bCs/>
          <w:lang w:val="ru-RU"/>
        </w:rPr>
        <w:t xml:space="preserve">. </w:t>
      </w:r>
      <w:r w:rsidR="00E278C7" w:rsidRPr="00624EF9">
        <w:rPr>
          <w:bCs/>
          <w:lang w:val="ru-RU"/>
        </w:rPr>
        <w:t xml:space="preserve">Как указано в </w:t>
      </w:r>
      <w:hyperlink r:id="rId29" w:history="1">
        <w:r w:rsidR="00E278C7" w:rsidRPr="00624EF9">
          <w:rPr>
            <w:rStyle w:val="Hyperlink"/>
            <w:bCs/>
            <w:lang w:val="ru-RU"/>
          </w:rPr>
          <w:t>Циркуляре 68 БСЭ</w:t>
        </w:r>
      </w:hyperlink>
      <w:r w:rsidR="00E278C7" w:rsidRPr="00624EF9">
        <w:rPr>
          <w:bCs/>
          <w:lang w:val="ru-RU"/>
        </w:rPr>
        <w:t xml:space="preserve">, </w:t>
      </w:r>
      <w:r w:rsidR="00E278C7" w:rsidRPr="00624EF9">
        <w:rPr>
          <w:color w:val="000000"/>
          <w:lang w:val="ru-RU"/>
        </w:rPr>
        <w:t>в новой системе регистрации требуется утверждение всех заявок на регистрацию координатором</w:t>
      </w:r>
      <w:r w:rsidR="00E278C7" w:rsidRPr="00624EF9">
        <w:rPr>
          <w:bCs/>
          <w:lang w:val="ru-RU"/>
        </w:rPr>
        <w:t xml:space="preserve">. </w:t>
      </w:r>
      <w:r w:rsidR="00E278C7" w:rsidRPr="00624EF9">
        <w:rPr>
          <w:color w:val="000000"/>
          <w:lang w:val="ru-RU"/>
        </w:rPr>
        <w:t>Членам МСЭ предлагается по мере возможности включать в свои делегации женщин.</w:t>
      </w:r>
    </w:p>
    <w:p w:rsidR="00523E1D" w:rsidRPr="00624EF9" w:rsidRDefault="00FF221B" w:rsidP="006F3B66">
      <w:pPr>
        <w:tabs>
          <w:tab w:val="left" w:pos="1418"/>
          <w:tab w:val="left" w:pos="1702"/>
          <w:tab w:val="left" w:pos="2160"/>
        </w:tabs>
        <w:ind w:right="92"/>
        <w:jc w:val="both"/>
        <w:rPr>
          <w:b/>
          <w:bCs/>
          <w:szCs w:val="22"/>
          <w:lang w:val="ru-RU"/>
        </w:rPr>
      </w:pPr>
      <w:r w:rsidRPr="00624EF9">
        <w:rPr>
          <w:b/>
          <w:bCs/>
          <w:lang w:val="ru-RU"/>
        </w:rPr>
        <w:t>НОВЫМ ДЕЛЕГАТАМ</w:t>
      </w:r>
      <w:r w:rsidRPr="00624EF9">
        <w:rPr>
          <w:lang w:val="ru-RU"/>
        </w:rPr>
        <w:t xml:space="preserve"> предлагается </w:t>
      </w:r>
      <w:r w:rsidR="006F3B66" w:rsidRPr="00624EF9">
        <w:rPr>
          <w:lang w:val="ru-RU"/>
        </w:rPr>
        <w:t>программа наставничества</w:t>
      </w:r>
      <w:r w:rsidRPr="00624EF9">
        <w:rPr>
          <w:lang w:val="ru-RU"/>
        </w:rPr>
        <w:t xml:space="preserve">, включающая приветственный брифинг по прибытии, сопровождаемое посещение штаб-квартиры МСЭ и ознакомительную сессию, </w:t>
      </w:r>
      <w:r w:rsidR="006F3B66" w:rsidRPr="00624EF9">
        <w:rPr>
          <w:lang w:val="ru-RU"/>
        </w:rPr>
        <w:t>посвященную</w:t>
      </w:r>
      <w:r w:rsidRPr="00624EF9">
        <w:rPr>
          <w:lang w:val="ru-RU"/>
        </w:rPr>
        <w:t xml:space="preserve"> работ</w:t>
      </w:r>
      <w:r w:rsidR="006F3B66" w:rsidRPr="00624EF9">
        <w:rPr>
          <w:lang w:val="ru-RU"/>
        </w:rPr>
        <w:t>е</w:t>
      </w:r>
      <w:r w:rsidRPr="00624EF9">
        <w:rPr>
          <w:lang w:val="ru-RU"/>
        </w:rPr>
        <w:t xml:space="preserve"> МСЭ-T. Если вы желаете принять участие в этой программе, просим обращаться по адресу</w:t>
      </w:r>
      <w:r w:rsidR="00523E1D" w:rsidRPr="00624EF9">
        <w:rPr>
          <w:szCs w:val="22"/>
          <w:lang w:val="ru-RU"/>
        </w:rPr>
        <w:t xml:space="preserve"> </w:t>
      </w:r>
      <w:hyperlink r:id="rId30" w:history="1">
        <w:r w:rsidR="00523E1D" w:rsidRPr="00624EF9">
          <w:rPr>
            <w:rStyle w:val="Hyperlink"/>
            <w:szCs w:val="22"/>
            <w:lang w:val="ru-RU"/>
          </w:rPr>
          <w:t>ITU-Tmembership@itu.int</w:t>
        </w:r>
      </w:hyperlink>
      <w:r w:rsidR="00523E1D" w:rsidRPr="00624EF9">
        <w:rPr>
          <w:szCs w:val="22"/>
          <w:lang w:val="ru-RU"/>
        </w:rPr>
        <w:t xml:space="preserve">. </w:t>
      </w:r>
      <w:r w:rsidRPr="00624EF9">
        <w:rPr>
          <w:szCs w:val="22"/>
          <w:lang w:val="ru-RU"/>
        </w:rPr>
        <w:t xml:space="preserve">Краткое руководство для новых участников приводится </w:t>
      </w:r>
      <w:hyperlink r:id="rId31" w:history="1">
        <w:r w:rsidRPr="00624EF9">
          <w:rPr>
            <w:rStyle w:val="Hyperlink"/>
            <w:szCs w:val="22"/>
            <w:lang w:val="ru-RU"/>
          </w:rPr>
          <w:t>здесь</w:t>
        </w:r>
      </w:hyperlink>
      <w:r w:rsidR="00523E1D" w:rsidRPr="00624EF9">
        <w:rPr>
          <w:szCs w:val="22"/>
          <w:lang w:val="ru-RU"/>
        </w:rPr>
        <w:t>.</w:t>
      </w:r>
    </w:p>
    <w:p w:rsidR="000D10B7" w:rsidRPr="00624EF9" w:rsidRDefault="00FF221B" w:rsidP="00275FB8">
      <w:pPr>
        <w:pStyle w:val="Normalaftertitle"/>
        <w:spacing w:before="120"/>
        <w:jc w:val="both"/>
        <w:rPr>
          <w:lang w:val="ru-RU"/>
        </w:rPr>
      </w:pPr>
      <w:r w:rsidRPr="00624EF9">
        <w:rPr>
          <w:b/>
          <w:bCs/>
          <w:lang w:val="ru-RU"/>
        </w:rPr>
        <w:t>СТИПЕНДИИ</w:t>
      </w:r>
      <w:r w:rsidR="00523E1D" w:rsidRPr="00624EF9">
        <w:rPr>
          <w:szCs w:val="22"/>
          <w:lang w:val="ru-RU"/>
        </w:rPr>
        <w:t>:</w:t>
      </w:r>
      <w:r w:rsidRPr="00624EF9">
        <w:rPr>
          <w:szCs w:val="22"/>
          <w:lang w:val="ru-RU"/>
        </w:rPr>
        <w:t xml:space="preserve"> </w:t>
      </w:r>
      <w:r w:rsidRPr="00624EF9">
        <w:rPr>
          <w:lang w:val="ru-RU"/>
        </w:rPr>
        <w:t>Для содействия участию представителей из</w:t>
      </w:r>
      <w:r w:rsidRPr="00624EF9">
        <w:rPr>
          <w:szCs w:val="22"/>
          <w:lang w:val="ru-RU"/>
        </w:rPr>
        <w:t xml:space="preserve"> </w:t>
      </w:r>
      <w:hyperlink r:id="rId32" w:history="1">
        <w:r w:rsidR="00275FB8" w:rsidRPr="00624EF9">
          <w:rPr>
            <w:rStyle w:val="Hyperlink"/>
            <w:szCs w:val="22"/>
            <w:lang w:val="ru-RU"/>
          </w:rPr>
          <w:t>отвечающих критериям</w:t>
        </w:r>
        <w:r w:rsidRPr="00624EF9">
          <w:rPr>
            <w:rStyle w:val="Hyperlink"/>
            <w:szCs w:val="22"/>
            <w:lang w:val="ru-RU"/>
          </w:rPr>
          <w:t xml:space="preserve"> стран</w:t>
        </w:r>
      </w:hyperlink>
      <w:r w:rsidRPr="00624EF9">
        <w:rPr>
          <w:szCs w:val="22"/>
          <w:lang w:val="ru-RU"/>
        </w:rPr>
        <w:t xml:space="preserve"> </w:t>
      </w:r>
      <w:r w:rsidR="006F3B66" w:rsidRPr="00624EF9">
        <w:rPr>
          <w:lang w:val="ru-RU"/>
        </w:rPr>
        <w:t>могут быть предоставлены</w:t>
      </w:r>
      <w:r w:rsidRPr="00624EF9">
        <w:rPr>
          <w:lang w:val="ru-RU"/>
        </w:rPr>
        <w:t xml:space="preserve"> две части</w:t>
      </w:r>
      <w:r w:rsidR="005406D7" w:rsidRPr="00624EF9">
        <w:rPr>
          <w:lang w:val="ru-RU"/>
        </w:rPr>
        <w:t>чные стипендии на администрацию</w:t>
      </w:r>
      <w:r w:rsidRPr="00624EF9">
        <w:rPr>
          <w:lang w:val="ru-RU"/>
        </w:rPr>
        <w:t xml:space="preserve"> при условии наличия финансирования. </w:t>
      </w:r>
      <w:r w:rsidR="00B00B46" w:rsidRPr="00624EF9">
        <w:rPr>
          <w:lang w:val="ru-RU"/>
        </w:rPr>
        <w:t>В</w:t>
      </w:r>
      <w:r w:rsidR="00275FB8" w:rsidRPr="00624EF9">
        <w:rPr>
          <w:lang w:val="ru-RU"/>
        </w:rPr>
        <w:t> </w:t>
      </w:r>
      <w:r w:rsidR="00B00B46" w:rsidRPr="00624EF9">
        <w:rPr>
          <w:lang w:val="ru-RU"/>
        </w:rPr>
        <w:t xml:space="preserve">рамках новой системы регистрации формуляры заявок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="00B00B46" w:rsidRPr="00624EF9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="00B00B46" w:rsidRPr="00624EF9">
        <w:rPr>
          <w:szCs w:val="22"/>
          <w:lang w:val="ru-RU"/>
        </w:rPr>
        <w:t xml:space="preserve"> </w:t>
      </w:r>
      <w:r w:rsidR="00B00B46" w:rsidRPr="00624EF9">
        <w:rPr>
          <w:b/>
          <w:bCs/>
          <w:szCs w:val="22"/>
          <w:lang w:val="ru-RU"/>
        </w:rPr>
        <w:t>не позднее 20 мая 2019 года, поэтому настоятельно рекомендуется зарегистрироваться для участия в мероприятии и начать процесс подачи запроса не позднее чем за семь недель до собрания</w:t>
      </w:r>
      <w:r w:rsidR="00B00B46" w:rsidRPr="00624EF9">
        <w:rPr>
          <w:szCs w:val="22"/>
          <w:lang w:val="ru-RU"/>
        </w:rPr>
        <w:t>.</w:t>
      </w:r>
      <w:r w:rsidR="00B00B46" w:rsidRPr="00624EF9">
        <w:rPr>
          <w:lang w:val="ru-RU"/>
        </w:rPr>
        <w:t xml:space="preserve"> </w:t>
      </w:r>
      <w:r w:rsidR="009832B1" w:rsidRPr="00624EF9">
        <w:rPr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</w:t>
      </w:r>
      <w:r w:rsidR="00207926" w:rsidRPr="00624EF9">
        <w:rPr>
          <w:szCs w:val="22"/>
          <w:lang w:val="ru-RU"/>
        </w:rPr>
        <w:t xml:space="preserve">: </w:t>
      </w:r>
      <w:r w:rsidR="009832B1" w:rsidRPr="00624EF9">
        <w:rPr>
          <w:szCs w:val="22"/>
          <w:lang w:val="ru-RU"/>
        </w:rPr>
        <w:t>имеющийся бюджет МСЭ</w:t>
      </w:r>
      <w:r w:rsidR="00207926" w:rsidRPr="00624EF9">
        <w:rPr>
          <w:szCs w:val="22"/>
          <w:lang w:val="ru-RU"/>
        </w:rPr>
        <w:t xml:space="preserve">; </w:t>
      </w:r>
      <w:r w:rsidR="00B00FFD" w:rsidRPr="00624EF9">
        <w:rPr>
          <w:szCs w:val="22"/>
          <w:lang w:val="ru-RU"/>
        </w:rPr>
        <w:t>активное участие, в том числе представление письменных вкладов</w:t>
      </w:r>
      <w:r w:rsidR="00207926" w:rsidRPr="00624EF9">
        <w:rPr>
          <w:szCs w:val="22"/>
          <w:lang w:val="ru-RU"/>
        </w:rPr>
        <w:t xml:space="preserve">; </w:t>
      </w:r>
      <w:r w:rsidR="00B00FFD" w:rsidRPr="00624EF9">
        <w:rPr>
          <w:szCs w:val="22"/>
          <w:lang w:val="ru-RU"/>
        </w:rPr>
        <w:t>справедливое распределение между странами и регионами и гендерный баланс</w:t>
      </w:r>
      <w:r w:rsidR="00207926" w:rsidRPr="00624EF9">
        <w:rPr>
          <w:szCs w:val="22"/>
          <w:lang w:val="ru-RU"/>
        </w:rPr>
        <w:t>.</w:t>
      </w:r>
    </w:p>
    <w:p w:rsidR="00207926" w:rsidRPr="00624EF9" w:rsidRDefault="00207926" w:rsidP="000A071D">
      <w:pPr>
        <w:rPr>
          <w:szCs w:val="22"/>
          <w:lang w:val="ru-RU"/>
        </w:rPr>
      </w:pPr>
      <w:r w:rsidRPr="00624EF9">
        <w:rPr>
          <w:b/>
          <w:bCs/>
          <w:szCs w:val="22"/>
          <w:lang w:val="ru-RU"/>
        </w:rPr>
        <w:lastRenderedPageBreak/>
        <w:t>ВИЗОВАЯ ПОДДЕРЖКА</w:t>
      </w:r>
      <w:r w:rsidRPr="00624EF9">
        <w:rPr>
          <w:szCs w:val="22"/>
          <w:lang w:val="ru-RU"/>
        </w:rPr>
        <w:t xml:space="preserve">: </w:t>
      </w:r>
      <w:r w:rsidRPr="00624EF9">
        <w:rPr>
          <w:color w:val="000000"/>
          <w:lang w:val="ru-RU"/>
        </w:rPr>
        <w:t>В случае необходимости</w:t>
      </w:r>
      <w:r w:rsidRPr="00624EF9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624EF9">
        <w:rPr>
          <w:lang w:val="ru-RU"/>
        </w:rPr>
        <w:t>или, если в вашей стране такое учреждение отсутствует, в ближайшем учреждении к стране выезда</w:t>
      </w:r>
      <w:r w:rsidRPr="00624EF9">
        <w:rPr>
          <w:szCs w:val="22"/>
          <w:lang w:val="ru-RU"/>
        </w:rPr>
        <w:t xml:space="preserve">. </w:t>
      </w:r>
      <w:r w:rsidRPr="00624EF9">
        <w:rPr>
          <w:color w:val="000000"/>
          <w:lang w:val="ru-RU"/>
        </w:rPr>
        <w:t>Предельные сроки оформления виз различаются, поэтому предлагается проверить их непосредственно в соответствующем представительстве и подать заявку заблаговременно</w:t>
      </w:r>
      <w:r w:rsidRPr="00624EF9">
        <w:rPr>
          <w:szCs w:val="22"/>
          <w:lang w:val="ru-RU"/>
        </w:rPr>
        <w:t>.</w:t>
      </w:r>
    </w:p>
    <w:p w:rsidR="00207926" w:rsidRPr="00624EF9" w:rsidRDefault="00207926" w:rsidP="00207926">
      <w:pPr>
        <w:rPr>
          <w:szCs w:val="22"/>
          <w:lang w:val="ru-RU"/>
        </w:rPr>
      </w:pPr>
      <w:r w:rsidRPr="00624EF9">
        <w:rPr>
          <w:lang w:val="ru-RU"/>
        </w:rPr>
        <w:t xml:space="preserve">В 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624EF9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624EF9">
        <w:rPr>
          <w:b/>
          <w:bCs/>
          <w:szCs w:val="22"/>
          <w:lang w:val="ru-RU"/>
        </w:rPr>
        <w:t>не менее чем за один месяц до начала собрания</w:t>
      </w:r>
      <w:r w:rsidRPr="00624EF9">
        <w:rPr>
          <w:szCs w:val="22"/>
          <w:lang w:val="ru-RU"/>
        </w:rPr>
        <w:t>. Вопросы следует направлять в Секцию поездок МСЭ (</w:t>
      </w:r>
      <w:hyperlink r:id="rId33" w:history="1">
        <w:r w:rsidRPr="00624EF9">
          <w:rPr>
            <w:rStyle w:val="Hyperlink"/>
            <w:szCs w:val="22"/>
            <w:lang w:val="ru-RU"/>
          </w:rPr>
          <w:t>travel@itu.int</w:t>
        </w:r>
      </w:hyperlink>
      <w:r w:rsidRPr="00624EF9">
        <w:rPr>
          <w:szCs w:val="22"/>
          <w:lang w:val="ru-RU"/>
        </w:rPr>
        <w:t xml:space="preserve">) </w:t>
      </w:r>
      <w:r w:rsidRPr="00624EF9">
        <w:rPr>
          <w:lang w:val="ru-RU"/>
        </w:rPr>
        <w:t>с пометкой "</w:t>
      </w:r>
      <w:r w:rsidRPr="00624EF9">
        <w:rPr>
          <w:b/>
          <w:bCs/>
          <w:lang w:val="ru-RU"/>
        </w:rPr>
        <w:t>визовая поддержка</w:t>
      </w:r>
      <w:r w:rsidRPr="00624EF9">
        <w:rPr>
          <w:lang w:val="ru-RU"/>
        </w:rPr>
        <w:t>"</w:t>
      </w:r>
      <w:r w:rsidR="000A071D" w:rsidRPr="00624EF9">
        <w:rPr>
          <w:lang w:val="ru-RU"/>
        </w:rPr>
        <w:t xml:space="preserve"> </w:t>
      </w:r>
      <w:r w:rsidR="000A071D" w:rsidRPr="00624EF9">
        <w:rPr>
          <w:b/>
          <w:bCs/>
          <w:lang w:val="ru-RU"/>
        </w:rPr>
        <w:t>(visa support)</w:t>
      </w:r>
      <w:r w:rsidRPr="00624EF9">
        <w:rPr>
          <w:lang w:val="ru-RU"/>
        </w:rPr>
        <w:t xml:space="preserve">. </w:t>
      </w:r>
    </w:p>
    <w:p w:rsidR="008C677E" w:rsidRPr="00624EF9" w:rsidRDefault="004D7AC0" w:rsidP="008F32FF">
      <w:pPr>
        <w:spacing w:before="360" w:after="240"/>
        <w:jc w:val="center"/>
        <w:rPr>
          <w:b/>
          <w:bCs/>
          <w:sz w:val="26"/>
          <w:szCs w:val="26"/>
          <w:lang w:val="ru-RU"/>
        </w:rPr>
      </w:pPr>
      <w:r w:rsidRPr="00624EF9">
        <w:rPr>
          <w:b/>
          <w:bCs/>
          <w:sz w:val="26"/>
          <w:szCs w:val="26"/>
          <w:lang w:val="ru-RU"/>
        </w:rPr>
        <w:t>Посещение Женевы: гостиницы, общественный транспорт и визы</w:t>
      </w:r>
    </w:p>
    <w:p w:rsidR="00E97BBA" w:rsidRPr="00624EF9" w:rsidRDefault="009F3FC8" w:rsidP="008F32FF">
      <w:pPr>
        <w:jc w:val="both"/>
        <w:rPr>
          <w:b/>
          <w:bCs/>
          <w:lang w:val="ru-RU"/>
        </w:rPr>
      </w:pPr>
      <w:r w:rsidRPr="00624EF9">
        <w:rPr>
          <w:b/>
          <w:bCs/>
          <w:lang w:val="ru-RU"/>
        </w:rPr>
        <w:t>ПОСЕТИТЕЛИ ЖЕНЕВЫ</w:t>
      </w:r>
      <w:r w:rsidR="00E97BBA" w:rsidRPr="00624EF9">
        <w:rPr>
          <w:lang w:val="ru-RU"/>
        </w:rPr>
        <w:t xml:space="preserve">: </w:t>
      </w:r>
      <w:r w:rsidRPr="00624EF9">
        <w:rPr>
          <w:lang w:val="ru-RU"/>
        </w:rPr>
        <w:t>Практическая информация для делегатов, участ</w:t>
      </w:r>
      <w:r w:rsidR="00D051D7" w:rsidRPr="00624EF9">
        <w:rPr>
          <w:lang w:val="ru-RU"/>
        </w:rPr>
        <w:t>вующих</w:t>
      </w:r>
      <w:r w:rsidRPr="00624EF9">
        <w:rPr>
          <w:lang w:val="ru-RU"/>
        </w:rPr>
        <w:t xml:space="preserve"> в собраниях МСЭ в Женеве, содержится по адресу: </w:t>
      </w:r>
      <w:hyperlink r:id="rId34" w:history="1">
        <w:r w:rsidR="00E97BBA" w:rsidRPr="00624EF9">
          <w:rPr>
            <w:rStyle w:val="Hyperlink"/>
            <w:szCs w:val="22"/>
            <w:lang w:val="ru-RU"/>
          </w:rPr>
          <w:t>http://itu.int/en/delegates-corner</w:t>
        </w:r>
      </w:hyperlink>
      <w:r w:rsidR="00E97BBA" w:rsidRPr="00624EF9">
        <w:rPr>
          <w:lang w:val="ru-RU"/>
        </w:rPr>
        <w:t>.</w:t>
      </w:r>
    </w:p>
    <w:p w:rsidR="008F32FF" w:rsidRPr="00624EF9" w:rsidRDefault="009F3FC8" w:rsidP="007770A6">
      <w:pPr>
        <w:jc w:val="both"/>
        <w:rPr>
          <w:szCs w:val="22"/>
          <w:lang w:val="ru-RU"/>
        </w:rPr>
      </w:pPr>
      <w:r w:rsidRPr="00624EF9">
        <w:rPr>
          <w:b/>
          <w:bCs/>
          <w:szCs w:val="22"/>
          <w:lang w:val="ru-RU"/>
        </w:rPr>
        <w:t>СКИДКИ В ГОСТИНИЦАХ</w:t>
      </w:r>
      <w:r w:rsidR="00E97BBA" w:rsidRPr="00624EF9">
        <w:rPr>
          <w:szCs w:val="22"/>
          <w:lang w:val="ru-RU"/>
        </w:rPr>
        <w:t xml:space="preserve">: </w:t>
      </w:r>
      <w:r w:rsidRPr="00624EF9">
        <w:rPr>
          <w:szCs w:val="22"/>
          <w:lang w:val="ru-RU"/>
        </w:rPr>
        <w:t xml:space="preserve">Ряд гостиниц в Женеве предлагают льготные тарифы для делегатов, </w:t>
      </w:r>
      <w:r w:rsidR="00D051D7" w:rsidRPr="00624EF9">
        <w:rPr>
          <w:szCs w:val="22"/>
          <w:lang w:val="ru-RU"/>
        </w:rPr>
        <w:t>участвующих</w:t>
      </w:r>
      <w:r w:rsidRPr="00624EF9">
        <w:rPr>
          <w:szCs w:val="22"/>
          <w:lang w:val="ru-RU"/>
        </w:rPr>
        <w:t xml:space="preserve">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</w:t>
      </w:r>
      <w:r w:rsidR="00D051D7" w:rsidRPr="00624EF9">
        <w:rPr>
          <w:szCs w:val="22"/>
          <w:lang w:val="ru-RU"/>
        </w:rPr>
        <w:t>запросу</w:t>
      </w:r>
      <w:r w:rsidRPr="00624EF9">
        <w:rPr>
          <w:szCs w:val="22"/>
          <w:lang w:val="ru-RU"/>
        </w:rPr>
        <w:t xml:space="preserve"> скидки содержатся по адресу</w:t>
      </w:r>
      <w:r w:rsidR="00E97BBA" w:rsidRPr="00624EF9">
        <w:rPr>
          <w:szCs w:val="22"/>
          <w:lang w:val="ru-RU"/>
        </w:rPr>
        <w:t xml:space="preserve">: </w:t>
      </w:r>
      <w:hyperlink r:id="rId35" w:history="1">
        <w:r w:rsidR="00E97BBA" w:rsidRPr="00624EF9">
          <w:rPr>
            <w:rStyle w:val="Hyperlink"/>
            <w:szCs w:val="22"/>
            <w:lang w:val="ru-RU"/>
          </w:rPr>
          <w:t>http://itu.int/travel/</w:t>
        </w:r>
      </w:hyperlink>
      <w:r w:rsidR="00E97BBA" w:rsidRPr="00624EF9">
        <w:rPr>
          <w:rStyle w:val="Hyperlink"/>
          <w:color w:val="auto"/>
          <w:szCs w:val="22"/>
          <w:u w:val="none"/>
          <w:lang w:val="ru-RU"/>
        </w:rPr>
        <w:t>.</w:t>
      </w:r>
    </w:p>
    <w:p w:rsidR="006926DD" w:rsidRPr="00624EF9" w:rsidRDefault="006926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624EF9">
        <w:rPr>
          <w:lang w:val="ru-RU"/>
        </w:rPr>
        <w:br w:type="page"/>
      </w:r>
    </w:p>
    <w:p w:rsidR="006926DD" w:rsidRPr="00624EF9" w:rsidRDefault="001B596B" w:rsidP="006926DD">
      <w:pPr>
        <w:pStyle w:val="AnnexNo"/>
        <w:rPr>
          <w:bCs/>
          <w:szCs w:val="26"/>
          <w:lang w:val="ru-RU"/>
        </w:rPr>
      </w:pPr>
      <w:r w:rsidRPr="00624EF9">
        <w:rPr>
          <w:bCs/>
          <w:szCs w:val="26"/>
          <w:lang w:val="ru-RU"/>
        </w:rPr>
        <w:lastRenderedPageBreak/>
        <w:t>ПРИЛОЖЕНИЕ</w:t>
      </w:r>
      <w:r w:rsidR="006926DD" w:rsidRPr="00624EF9">
        <w:rPr>
          <w:bCs/>
          <w:szCs w:val="26"/>
          <w:lang w:val="ru-RU"/>
        </w:rPr>
        <w:t xml:space="preserve"> B</w:t>
      </w:r>
    </w:p>
    <w:p w:rsidR="006926DD" w:rsidRPr="00624EF9" w:rsidRDefault="001B596B" w:rsidP="00B00B46">
      <w:pPr>
        <w:pStyle w:val="Annextitle0"/>
        <w:rPr>
          <w:lang w:val="ru-RU"/>
        </w:rPr>
      </w:pPr>
      <w:bookmarkStart w:id="5" w:name="lt_pId083"/>
      <w:r w:rsidRPr="00624EF9">
        <w:rPr>
          <w:lang w:val="ru-RU"/>
        </w:rPr>
        <w:t>Проект</w:t>
      </w:r>
      <w:r w:rsidR="00B00B46" w:rsidRPr="00624EF9">
        <w:rPr>
          <w:lang w:val="ru-RU"/>
        </w:rPr>
        <w:t>ы</w:t>
      </w:r>
      <w:r w:rsidRPr="00624EF9">
        <w:rPr>
          <w:lang w:val="ru-RU"/>
        </w:rPr>
        <w:t xml:space="preserve"> повестки дня </w:t>
      </w:r>
      <w:bookmarkEnd w:id="5"/>
      <w:r w:rsidR="00B00B46" w:rsidRPr="00624EF9">
        <w:rPr>
          <w:lang w:val="ru-RU"/>
        </w:rPr>
        <w:t>и плана распределения времени</w:t>
      </w:r>
    </w:p>
    <w:p w:rsidR="001B596B" w:rsidRPr="00624EF9" w:rsidRDefault="0027406B" w:rsidP="00417232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</w:t>
      </w:r>
      <w:r w:rsidRPr="00624EF9">
        <w:rPr>
          <w:lang w:val="ru-RU"/>
        </w:rPr>
        <w:tab/>
      </w:r>
      <w:r w:rsidR="00B51EB3" w:rsidRPr="00624EF9">
        <w:rPr>
          <w:lang w:val="ru-RU"/>
        </w:rPr>
        <w:t>Открытие собрания</w:t>
      </w:r>
    </w:p>
    <w:p w:rsidR="001B596B" w:rsidRPr="00624EF9" w:rsidRDefault="0027406B" w:rsidP="00417232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2</w:t>
      </w:r>
      <w:r w:rsidRPr="00624EF9">
        <w:rPr>
          <w:lang w:val="ru-RU"/>
        </w:rPr>
        <w:tab/>
      </w:r>
      <w:r w:rsidR="00484C4C" w:rsidRPr="00624EF9">
        <w:rPr>
          <w:lang w:val="ru-RU"/>
        </w:rPr>
        <w:t>Вступительные замечания</w:t>
      </w:r>
    </w:p>
    <w:p w:rsidR="001B596B" w:rsidRPr="00624EF9" w:rsidRDefault="0027406B" w:rsidP="00417232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3</w:t>
      </w:r>
      <w:r w:rsidRPr="00624EF9">
        <w:rPr>
          <w:lang w:val="ru-RU"/>
        </w:rPr>
        <w:tab/>
      </w:r>
      <w:r w:rsidR="00484C4C" w:rsidRPr="00624EF9">
        <w:rPr>
          <w:lang w:val="ru-RU"/>
        </w:rPr>
        <w:t>Утверждение повестки дня</w:t>
      </w:r>
    </w:p>
    <w:p w:rsidR="001B596B" w:rsidRPr="00624EF9" w:rsidRDefault="00B00B46" w:rsidP="00B00B46">
      <w:pPr>
        <w:pStyle w:val="enumlev1"/>
        <w:spacing w:line="240" w:lineRule="exact"/>
        <w:rPr>
          <w:lang w:val="ru-RU"/>
        </w:rPr>
      </w:pPr>
      <w:bookmarkStart w:id="6" w:name="lt_pId094"/>
      <w:r w:rsidRPr="00624EF9">
        <w:rPr>
          <w:lang w:val="ru-RU"/>
        </w:rPr>
        <w:t>4</w:t>
      </w:r>
      <w:r w:rsidR="0027406B" w:rsidRPr="00624EF9">
        <w:rPr>
          <w:lang w:val="ru-RU"/>
        </w:rPr>
        <w:tab/>
      </w:r>
      <w:r w:rsidR="00EE45C5" w:rsidRPr="00624EF9">
        <w:rPr>
          <w:lang w:val="ru-RU"/>
        </w:rPr>
        <w:t xml:space="preserve">Обратная связь и отчеты о </w:t>
      </w:r>
      <w:r w:rsidR="00F139F9" w:rsidRPr="00624EF9">
        <w:rPr>
          <w:lang w:val="ru-RU"/>
        </w:rPr>
        <w:t>проделанной между собраниями</w:t>
      </w:r>
      <w:r w:rsidR="00EE45C5" w:rsidRPr="00624EF9">
        <w:rPr>
          <w:lang w:val="ru-RU"/>
        </w:rPr>
        <w:t xml:space="preserve"> работ</w:t>
      </w:r>
      <w:r w:rsidR="00F139F9" w:rsidRPr="00624EF9">
        <w:rPr>
          <w:lang w:val="ru-RU"/>
        </w:rPr>
        <w:t>е</w:t>
      </w:r>
      <w:r w:rsidR="001B596B" w:rsidRPr="00624EF9">
        <w:rPr>
          <w:lang w:val="ru-RU"/>
        </w:rPr>
        <w:t xml:space="preserve"> (</w:t>
      </w:r>
      <w:r w:rsidR="00EE45C5" w:rsidRPr="00624EF9">
        <w:rPr>
          <w:lang w:val="ru-RU"/>
        </w:rPr>
        <w:t xml:space="preserve">с </w:t>
      </w:r>
      <w:r w:rsidRPr="00624EF9">
        <w:rPr>
          <w:lang w:val="ru-RU"/>
        </w:rPr>
        <w:t>октября</w:t>
      </w:r>
      <w:r w:rsidR="00CD44AB" w:rsidRPr="00624EF9">
        <w:rPr>
          <w:lang w:val="ru-RU"/>
        </w:rPr>
        <w:t xml:space="preserve"> 201</w:t>
      </w:r>
      <w:r w:rsidR="009C494B" w:rsidRPr="00624EF9">
        <w:rPr>
          <w:lang w:val="ru-RU"/>
        </w:rPr>
        <w:t>8</w:t>
      </w:r>
      <w:r w:rsidR="00EE45C5" w:rsidRPr="00624EF9">
        <w:rPr>
          <w:lang w:val="ru-RU"/>
        </w:rPr>
        <w:t> г.</w:t>
      </w:r>
      <w:r w:rsidR="001B596B" w:rsidRPr="00624EF9">
        <w:rPr>
          <w:lang w:val="ru-RU"/>
        </w:rPr>
        <w:t>)</w:t>
      </w:r>
      <w:bookmarkEnd w:id="6"/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7" w:name="lt_pId095"/>
      <w:r w:rsidRPr="00624EF9">
        <w:rPr>
          <w:lang w:val="ru-RU"/>
        </w:rPr>
        <w:t>а)</w:t>
      </w:r>
      <w:r w:rsidR="0027406B" w:rsidRPr="00624EF9">
        <w:rPr>
          <w:lang w:val="ru-RU"/>
        </w:rPr>
        <w:tab/>
      </w:r>
      <w:r w:rsidR="00EE45C5" w:rsidRPr="00624EF9">
        <w:rPr>
          <w:lang w:val="ru-RU"/>
        </w:rPr>
        <w:t xml:space="preserve">Утверждение отчетов </w:t>
      </w:r>
      <w:r w:rsidR="00B00B46" w:rsidRPr="00624EF9">
        <w:rPr>
          <w:lang w:val="ru-RU"/>
        </w:rPr>
        <w:t>третьего</w:t>
      </w:r>
      <w:r w:rsidR="00EE45C5" w:rsidRPr="00624EF9">
        <w:rPr>
          <w:lang w:val="ru-RU"/>
        </w:rPr>
        <w:t xml:space="preserve"> собрани</w:t>
      </w:r>
      <w:r w:rsidR="005D1508" w:rsidRPr="00624EF9">
        <w:rPr>
          <w:lang w:val="ru-RU"/>
        </w:rPr>
        <w:t>я</w:t>
      </w:r>
      <w:r w:rsidR="00EE45C5" w:rsidRPr="00624EF9">
        <w:rPr>
          <w:lang w:val="ru-RU"/>
        </w:rPr>
        <w:t xml:space="preserve"> ИК15 </w:t>
      </w:r>
      <w:r w:rsidR="001B596B" w:rsidRPr="00624EF9">
        <w:rPr>
          <w:lang w:val="ru-RU"/>
        </w:rPr>
        <w:t>(</w:t>
      </w:r>
      <w:r w:rsidR="00B00B46" w:rsidRPr="00624EF9">
        <w:rPr>
          <w:lang w:val="ru-RU"/>
        </w:rPr>
        <w:t>октябрь</w:t>
      </w:r>
      <w:r w:rsidR="00CD44AB" w:rsidRPr="00624EF9">
        <w:rPr>
          <w:lang w:val="ru-RU"/>
        </w:rPr>
        <w:t xml:space="preserve"> 201</w:t>
      </w:r>
      <w:r w:rsidRPr="00624EF9">
        <w:rPr>
          <w:lang w:val="ru-RU"/>
        </w:rPr>
        <w:t>8</w:t>
      </w:r>
      <w:r w:rsidR="00EE45C5" w:rsidRPr="00624EF9">
        <w:rPr>
          <w:lang w:val="ru-RU"/>
        </w:rPr>
        <w:t> г.</w:t>
      </w:r>
      <w:r w:rsidR="001B596B" w:rsidRPr="00624EF9">
        <w:rPr>
          <w:lang w:val="ru-RU"/>
        </w:rPr>
        <w:t>)</w:t>
      </w:r>
      <w:bookmarkEnd w:id="7"/>
    </w:p>
    <w:p w:rsidR="001B596B" w:rsidRPr="00624EF9" w:rsidRDefault="009C494B" w:rsidP="00417232">
      <w:pPr>
        <w:pStyle w:val="enumlev2"/>
        <w:spacing w:line="240" w:lineRule="exact"/>
        <w:rPr>
          <w:lang w:val="ru-RU"/>
        </w:rPr>
      </w:pPr>
      <w:bookmarkStart w:id="8" w:name="lt_pId096"/>
      <w:r w:rsidRPr="00624EF9">
        <w:rPr>
          <w:lang w:val="ru-RU"/>
        </w:rPr>
        <w:t>b)</w:t>
      </w:r>
      <w:r w:rsidR="0027406B" w:rsidRPr="00624EF9">
        <w:rPr>
          <w:lang w:val="ru-RU"/>
        </w:rPr>
        <w:tab/>
      </w:r>
      <w:r w:rsidR="00D82816" w:rsidRPr="00624EF9">
        <w:rPr>
          <w:lang w:val="ru-RU"/>
        </w:rPr>
        <w:t>Вопросы КГСЭ, представляющие интерес для ИК15</w:t>
      </w:r>
      <w:bookmarkEnd w:id="8"/>
    </w:p>
    <w:p w:rsidR="001B596B" w:rsidRPr="00624EF9" w:rsidRDefault="009C494B" w:rsidP="00417232">
      <w:pPr>
        <w:pStyle w:val="enumlev2"/>
        <w:spacing w:line="240" w:lineRule="exact"/>
        <w:rPr>
          <w:lang w:val="ru-RU"/>
        </w:rPr>
      </w:pPr>
      <w:bookmarkStart w:id="9" w:name="lt_pId097"/>
      <w:r w:rsidRPr="00624EF9">
        <w:rPr>
          <w:lang w:val="ru-RU"/>
        </w:rPr>
        <w:t>c)</w:t>
      </w:r>
      <w:r w:rsidR="0027406B" w:rsidRPr="00624EF9">
        <w:rPr>
          <w:lang w:val="ru-RU"/>
        </w:rPr>
        <w:tab/>
      </w:r>
      <w:r w:rsidR="00506295" w:rsidRPr="00624EF9">
        <w:rPr>
          <w:lang w:val="ru-RU"/>
        </w:rPr>
        <w:t>Промежуточн</w:t>
      </w:r>
      <w:r w:rsidR="00783B91" w:rsidRPr="00624EF9">
        <w:rPr>
          <w:lang w:val="ru-RU"/>
        </w:rPr>
        <w:t>ая</w:t>
      </w:r>
      <w:r w:rsidR="00506295" w:rsidRPr="00624EF9">
        <w:rPr>
          <w:lang w:val="ru-RU"/>
        </w:rPr>
        <w:t xml:space="preserve"> деятельност</w:t>
      </w:r>
      <w:r w:rsidR="00783B91" w:rsidRPr="00624EF9">
        <w:rPr>
          <w:lang w:val="ru-RU"/>
        </w:rPr>
        <w:t>ь</w:t>
      </w:r>
      <w:r w:rsidR="00506295" w:rsidRPr="00624EF9">
        <w:rPr>
          <w:lang w:val="ru-RU"/>
        </w:rPr>
        <w:t xml:space="preserve"> ИК15 </w:t>
      </w:r>
      <w:r w:rsidR="001B596B" w:rsidRPr="00624EF9">
        <w:rPr>
          <w:lang w:val="ru-RU"/>
        </w:rPr>
        <w:t>(</w:t>
      </w:r>
      <w:r w:rsidR="003375BC" w:rsidRPr="00624EF9">
        <w:rPr>
          <w:lang w:val="ru-RU"/>
        </w:rPr>
        <w:t>вопросы, представляющие интерес для пленарного заседания</w:t>
      </w:r>
      <w:r w:rsidR="001B596B" w:rsidRPr="00624EF9">
        <w:rPr>
          <w:lang w:val="ru-RU"/>
        </w:rPr>
        <w:t>)</w:t>
      </w:r>
      <w:bookmarkEnd w:id="9"/>
    </w:p>
    <w:p w:rsidR="001B596B" w:rsidRPr="00624EF9" w:rsidRDefault="009C494B" w:rsidP="00AE186F">
      <w:pPr>
        <w:pStyle w:val="enumlev2"/>
        <w:spacing w:line="240" w:lineRule="exact"/>
        <w:rPr>
          <w:lang w:val="ru-RU"/>
        </w:rPr>
      </w:pPr>
      <w:bookmarkStart w:id="10" w:name="lt_pId098"/>
      <w:r w:rsidRPr="00624EF9">
        <w:rPr>
          <w:lang w:val="ru-RU"/>
        </w:rPr>
        <w:t>d)</w:t>
      </w:r>
      <w:r w:rsidR="0027406B" w:rsidRPr="00624EF9">
        <w:rPr>
          <w:lang w:val="ru-RU"/>
        </w:rPr>
        <w:tab/>
      </w:r>
      <w:bookmarkEnd w:id="10"/>
      <w:r w:rsidR="00AE186F" w:rsidRPr="00624EF9">
        <w:rPr>
          <w:lang w:val="ru-RU"/>
        </w:rPr>
        <w:t>Докладчики по взаимодействию ИК</w:t>
      </w:r>
      <w:r w:rsidR="005949C4" w:rsidRPr="00624EF9">
        <w:rPr>
          <w:lang w:val="ru-RU"/>
        </w:rPr>
        <w:t>15</w:t>
      </w:r>
    </w:p>
    <w:p w:rsidR="001B596B" w:rsidRPr="00624EF9" w:rsidRDefault="009C494B" w:rsidP="005949C4">
      <w:pPr>
        <w:pStyle w:val="enumlev2"/>
        <w:spacing w:line="240" w:lineRule="exact"/>
        <w:rPr>
          <w:lang w:val="ru-RU"/>
        </w:rPr>
      </w:pPr>
      <w:bookmarkStart w:id="11" w:name="lt_pId099"/>
      <w:r w:rsidRPr="00624EF9">
        <w:rPr>
          <w:lang w:val="ru-RU"/>
        </w:rPr>
        <w:t>e)</w:t>
      </w:r>
      <w:r w:rsidR="0027406B" w:rsidRPr="00624EF9">
        <w:rPr>
          <w:lang w:val="ru-RU"/>
        </w:rPr>
        <w:tab/>
      </w:r>
      <w:bookmarkEnd w:id="11"/>
      <w:r w:rsidRPr="00624EF9">
        <w:rPr>
          <w:lang w:val="ru-RU"/>
        </w:rPr>
        <w:t xml:space="preserve">Ход осуществления </w:t>
      </w:r>
      <w:r w:rsidR="005949C4" w:rsidRPr="00624EF9">
        <w:rPr>
          <w:lang w:val="ru-RU"/>
        </w:rPr>
        <w:t>функций ИК15 по</w:t>
      </w:r>
      <w:r w:rsidRPr="00624EF9">
        <w:rPr>
          <w:lang w:val="ru-RU"/>
        </w:rPr>
        <w:t xml:space="preserve"> содействи</w:t>
      </w:r>
      <w:r w:rsidR="005949C4" w:rsidRPr="00624EF9">
        <w:rPr>
          <w:lang w:val="ru-RU"/>
        </w:rPr>
        <w:t>ю и к</w:t>
      </w:r>
      <w:r w:rsidRPr="00624EF9">
        <w:rPr>
          <w:lang w:val="ru-RU"/>
        </w:rPr>
        <w:t>оординации</w:t>
      </w:r>
    </w:p>
    <w:p w:rsidR="009C494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12" w:name="lt_pId100"/>
      <w:r w:rsidRPr="00624EF9">
        <w:rPr>
          <w:lang w:val="ru-RU"/>
        </w:rPr>
        <w:t>f)</w:t>
      </w:r>
      <w:r w:rsidR="0027406B" w:rsidRPr="00624EF9">
        <w:rPr>
          <w:lang w:val="ru-RU"/>
        </w:rPr>
        <w:tab/>
      </w:r>
      <w:r w:rsidRPr="00624EF9">
        <w:rPr>
          <w:lang w:val="ru-RU"/>
        </w:rPr>
        <w:t>Статус проектов Рекомендаций, по которым получено согласие</w:t>
      </w:r>
    </w:p>
    <w:p w:rsidR="001B596B" w:rsidRPr="00624EF9" w:rsidRDefault="00B00B46" w:rsidP="00417232">
      <w:pPr>
        <w:pStyle w:val="enumlev1"/>
        <w:spacing w:line="240" w:lineRule="exact"/>
        <w:rPr>
          <w:lang w:val="ru-RU"/>
        </w:rPr>
      </w:pPr>
      <w:bookmarkStart w:id="13" w:name="lt_pId101"/>
      <w:bookmarkEnd w:id="12"/>
      <w:r w:rsidRPr="00624EF9">
        <w:rPr>
          <w:lang w:val="ru-RU"/>
        </w:rPr>
        <w:t>5</w:t>
      </w:r>
      <w:r w:rsidR="0027406B" w:rsidRPr="00624EF9">
        <w:rPr>
          <w:lang w:val="ru-RU"/>
        </w:rPr>
        <w:tab/>
      </w:r>
      <w:r w:rsidR="00EE45C5" w:rsidRPr="00624EF9">
        <w:rPr>
          <w:lang w:val="ru-RU"/>
        </w:rPr>
        <w:t>Задачи данного собрания</w:t>
      </w:r>
      <w:bookmarkEnd w:id="13"/>
    </w:p>
    <w:p w:rsidR="00B00B46" w:rsidRPr="00624EF9" w:rsidRDefault="00B00B46" w:rsidP="00417232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6</w:t>
      </w:r>
      <w:r w:rsidRPr="00624EF9">
        <w:rPr>
          <w:lang w:val="ru-RU"/>
        </w:rPr>
        <w:tab/>
        <w:t>Начало подготовки к ВАСЭ-2020</w:t>
      </w:r>
    </w:p>
    <w:p w:rsidR="001B596B" w:rsidRPr="00624EF9" w:rsidRDefault="00B00B46" w:rsidP="0095434F">
      <w:pPr>
        <w:pStyle w:val="enumlev1"/>
        <w:spacing w:line="240" w:lineRule="exact"/>
        <w:rPr>
          <w:lang w:val="ru-RU"/>
        </w:rPr>
      </w:pPr>
      <w:bookmarkStart w:id="14" w:name="lt_pId102"/>
      <w:r w:rsidRPr="00624EF9">
        <w:rPr>
          <w:lang w:val="ru-RU"/>
        </w:rPr>
        <w:t>7</w:t>
      </w:r>
      <w:r w:rsidR="0027406B" w:rsidRPr="00624EF9">
        <w:rPr>
          <w:lang w:val="ru-RU"/>
        </w:rPr>
        <w:tab/>
      </w:r>
      <w:r w:rsidR="00EE45C5" w:rsidRPr="00624EF9">
        <w:rPr>
          <w:lang w:val="ru-RU"/>
        </w:rPr>
        <w:t xml:space="preserve">План </w:t>
      </w:r>
      <w:r w:rsidR="00E56A81" w:rsidRPr="00624EF9">
        <w:rPr>
          <w:lang w:val="ru-RU"/>
        </w:rPr>
        <w:t xml:space="preserve">работы </w:t>
      </w:r>
      <w:r w:rsidR="007770A6" w:rsidRPr="00624EF9">
        <w:rPr>
          <w:lang w:val="ru-RU"/>
        </w:rPr>
        <w:t>для</w:t>
      </w:r>
      <w:r w:rsidR="00E56A81" w:rsidRPr="00624EF9">
        <w:rPr>
          <w:lang w:val="ru-RU"/>
        </w:rPr>
        <w:t xml:space="preserve"> данно</w:t>
      </w:r>
      <w:r w:rsidR="0095434F" w:rsidRPr="00624EF9">
        <w:rPr>
          <w:lang w:val="ru-RU"/>
        </w:rPr>
        <w:t xml:space="preserve">го </w:t>
      </w:r>
      <w:r w:rsidR="00EE45C5" w:rsidRPr="00624EF9">
        <w:rPr>
          <w:lang w:val="ru-RU"/>
        </w:rPr>
        <w:t>собрани</w:t>
      </w:r>
      <w:bookmarkEnd w:id="14"/>
      <w:r w:rsidR="0095434F" w:rsidRPr="00624EF9">
        <w:rPr>
          <w:lang w:val="ru-RU"/>
        </w:rPr>
        <w:t>я</w:t>
      </w:r>
    </w:p>
    <w:p w:rsidR="001B596B" w:rsidRPr="00624EF9" w:rsidRDefault="00B00B46" w:rsidP="00417232">
      <w:pPr>
        <w:pStyle w:val="enumlev1"/>
        <w:spacing w:line="240" w:lineRule="exact"/>
        <w:rPr>
          <w:lang w:val="ru-RU"/>
        </w:rPr>
      </w:pPr>
      <w:bookmarkStart w:id="15" w:name="lt_pId103"/>
      <w:r w:rsidRPr="00624EF9">
        <w:rPr>
          <w:lang w:val="ru-RU"/>
        </w:rPr>
        <w:t>8</w:t>
      </w:r>
      <w:r w:rsidR="0027406B" w:rsidRPr="00624EF9">
        <w:rPr>
          <w:lang w:val="ru-RU"/>
        </w:rPr>
        <w:tab/>
      </w:r>
      <w:r w:rsidR="00585DD0" w:rsidRPr="00624EF9">
        <w:rPr>
          <w:lang w:val="ru-RU"/>
        </w:rPr>
        <w:t>В</w:t>
      </w:r>
      <w:r w:rsidR="003375BC" w:rsidRPr="00624EF9">
        <w:rPr>
          <w:lang w:val="ru-RU"/>
        </w:rPr>
        <w:t>едение собрания и предоставленные для собрания технические средства</w:t>
      </w:r>
      <w:bookmarkEnd w:id="15"/>
    </w:p>
    <w:p w:rsidR="001B596B" w:rsidRPr="00624EF9" w:rsidRDefault="00B00B46" w:rsidP="007770A6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9</w:t>
      </w:r>
      <w:r w:rsidR="0027406B" w:rsidRPr="00624EF9">
        <w:rPr>
          <w:lang w:val="ru-RU"/>
        </w:rPr>
        <w:tab/>
      </w:r>
      <w:r w:rsidR="00D26C08" w:rsidRPr="00624EF9">
        <w:rPr>
          <w:lang w:val="ru-RU"/>
        </w:rPr>
        <w:t xml:space="preserve">Документы и </w:t>
      </w:r>
      <w:r w:rsidR="007770A6" w:rsidRPr="00624EF9">
        <w:rPr>
          <w:lang w:val="ru-RU"/>
        </w:rPr>
        <w:t xml:space="preserve">их </w:t>
      </w:r>
      <w:r w:rsidR="00D26C08" w:rsidRPr="00624EF9">
        <w:rPr>
          <w:lang w:val="ru-RU"/>
        </w:rPr>
        <w:t xml:space="preserve">распределение </w:t>
      </w:r>
    </w:p>
    <w:p w:rsidR="001B596B" w:rsidRPr="00624EF9" w:rsidRDefault="00B00B46" w:rsidP="00417232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10</w:t>
      </w:r>
      <w:r w:rsidR="0027406B" w:rsidRPr="00624EF9">
        <w:rPr>
          <w:lang w:val="ru-RU"/>
        </w:rPr>
        <w:tab/>
      </w:r>
      <w:r w:rsidR="00D26C08" w:rsidRPr="00624EF9">
        <w:rPr>
          <w:lang w:val="ru-RU"/>
        </w:rPr>
        <w:t>Разное</w:t>
      </w:r>
    </w:p>
    <w:p w:rsidR="001B596B" w:rsidRPr="00624EF9" w:rsidRDefault="00B00B46" w:rsidP="00417232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11</w:t>
      </w:r>
      <w:r w:rsidR="0027406B" w:rsidRPr="00624EF9">
        <w:rPr>
          <w:lang w:val="ru-RU"/>
        </w:rPr>
        <w:tab/>
      </w:r>
      <w:r w:rsidR="00D26C08" w:rsidRPr="00624EF9">
        <w:rPr>
          <w:lang w:val="ru-RU"/>
        </w:rPr>
        <w:t>Отчеты рабочих групп</w:t>
      </w:r>
    </w:p>
    <w:p w:rsidR="001B596B" w:rsidRPr="00624EF9" w:rsidRDefault="009C494B" w:rsidP="00417232">
      <w:pPr>
        <w:pStyle w:val="enumlev2"/>
        <w:spacing w:line="240" w:lineRule="exact"/>
        <w:rPr>
          <w:lang w:val="ru-RU"/>
        </w:rPr>
      </w:pPr>
      <w:bookmarkStart w:id="16" w:name="lt_pId107"/>
      <w:r w:rsidRPr="00624EF9">
        <w:rPr>
          <w:lang w:val="ru-RU"/>
        </w:rPr>
        <w:t>а)</w:t>
      </w:r>
      <w:r w:rsidR="0027406B" w:rsidRPr="00624EF9">
        <w:rPr>
          <w:lang w:val="ru-RU"/>
        </w:rPr>
        <w:tab/>
      </w:r>
      <w:r w:rsidR="00D26C08" w:rsidRPr="00624EF9">
        <w:rPr>
          <w:lang w:val="ru-RU"/>
        </w:rPr>
        <w:t xml:space="preserve">Вопросы для разрешения на уровне </w:t>
      </w:r>
      <w:r w:rsidR="001E1A98" w:rsidRPr="00624EF9">
        <w:rPr>
          <w:lang w:val="ru-RU"/>
        </w:rPr>
        <w:t xml:space="preserve">исследовательской </w:t>
      </w:r>
      <w:r w:rsidR="00D26C08" w:rsidRPr="00624EF9">
        <w:rPr>
          <w:lang w:val="ru-RU"/>
        </w:rPr>
        <w:t>комиссии</w:t>
      </w:r>
      <w:bookmarkEnd w:id="16"/>
    </w:p>
    <w:p w:rsidR="001B596B" w:rsidRPr="00624EF9" w:rsidRDefault="009C494B" w:rsidP="00417232">
      <w:pPr>
        <w:pStyle w:val="enumlev2"/>
        <w:spacing w:line="240" w:lineRule="exact"/>
        <w:rPr>
          <w:lang w:val="ru-RU"/>
        </w:rPr>
      </w:pPr>
      <w:bookmarkStart w:id="17" w:name="lt_pId108"/>
      <w:r w:rsidRPr="00624EF9">
        <w:rPr>
          <w:lang w:val="ru-RU"/>
        </w:rPr>
        <w:t>b)</w:t>
      </w:r>
      <w:r w:rsidR="0027406B" w:rsidRPr="00624EF9">
        <w:rPr>
          <w:lang w:val="ru-RU"/>
        </w:rPr>
        <w:tab/>
      </w:r>
      <w:r w:rsidR="00585DD0" w:rsidRPr="00624EF9">
        <w:rPr>
          <w:lang w:val="ru-RU"/>
        </w:rPr>
        <w:t xml:space="preserve">Запрос по </w:t>
      </w:r>
      <w:r w:rsidR="00506295" w:rsidRPr="00624EF9">
        <w:rPr>
          <w:lang w:val="ru-RU"/>
        </w:rPr>
        <w:t>прав</w:t>
      </w:r>
      <w:r w:rsidR="00585DD0" w:rsidRPr="00624EF9">
        <w:rPr>
          <w:lang w:val="ru-RU"/>
        </w:rPr>
        <w:t>ам</w:t>
      </w:r>
      <w:r w:rsidR="00506295" w:rsidRPr="00624EF9">
        <w:rPr>
          <w:lang w:val="ru-RU"/>
        </w:rPr>
        <w:t xml:space="preserve"> интеллектуальной собственности</w:t>
      </w:r>
      <w:bookmarkEnd w:id="17"/>
    </w:p>
    <w:p w:rsidR="009C494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18" w:name="lt_pId109"/>
      <w:r w:rsidRPr="00624EF9">
        <w:rPr>
          <w:lang w:val="ru-RU"/>
        </w:rPr>
        <w:t>c)</w:t>
      </w:r>
      <w:r w:rsidR="0027406B" w:rsidRPr="00624EF9">
        <w:rPr>
          <w:lang w:val="ru-RU"/>
        </w:rPr>
        <w:tab/>
      </w:r>
      <w:r w:rsidR="00B00B46" w:rsidRPr="00624EF9">
        <w:rPr>
          <w:lang w:val="ru-RU"/>
        </w:rPr>
        <w:t>Вынесение определения по проектам новых/пересмотренных Рекомендаций в соответствии с Резолюцией 1 (ТПУ)</w:t>
      </w:r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r w:rsidRPr="00624EF9">
        <w:rPr>
          <w:lang w:val="ru-RU"/>
        </w:rPr>
        <w:t>d)</w:t>
      </w:r>
      <w:r w:rsidRPr="00624EF9">
        <w:rPr>
          <w:lang w:val="ru-RU"/>
        </w:rPr>
        <w:tab/>
      </w:r>
      <w:bookmarkEnd w:id="18"/>
      <w:r w:rsidR="00B00B46" w:rsidRPr="00624EF9">
        <w:rPr>
          <w:lang w:val="ru-RU"/>
        </w:rPr>
        <w:t>Получение согласия по Рекомендациям, предложенным для утверждения согласно Рекомендации МСЭ-Т A.8</w:t>
      </w:r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19" w:name="lt_pId110"/>
      <w:r w:rsidRPr="00624EF9">
        <w:rPr>
          <w:lang w:val="ru-RU"/>
        </w:rPr>
        <w:t>e)</w:t>
      </w:r>
      <w:r w:rsidR="0027406B" w:rsidRPr="00624EF9">
        <w:rPr>
          <w:lang w:val="ru-RU"/>
        </w:rPr>
        <w:tab/>
      </w:r>
      <w:bookmarkEnd w:id="19"/>
      <w:r w:rsidR="00B00B46" w:rsidRPr="00624EF9">
        <w:rPr>
          <w:lang w:val="ru-RU"/>
        </w:rPr>
        <w:t>Согласование других текстов</w:t>
      </w:r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r w:rsidRPr="00624EF9">
        <w:rPr>
          <w:lang w:val="ru-RU"/>
        </w:rPr>
        <w:t>f)</w:t>
      </w:r>
      <w:r w:rsidR="0027406B" w:rsidRPr="00624EF9">
        <w:rPr>
          <w:lang w:val="ru-RU"/>
        </w:rPr>
        <w:tab/>
      </w:r>
      <w:r w:rsidR="00B00B46" w:rsidRPr="00624EF9">
        <w:rPr>
          <w:lang w:val="ru-RU"/>
        </w:rPr>
        <w:t>Программа работы</w:t>
      </w:r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20" w:name="lt_pId112"/>
      <w:r w:rsidRPr="00624EF9">
        <w:rPr>
          <w:lang w:val="ru-RU"/>
        </w:rPr>
        <w:t>g)</w:t>
      </w:r>
      <w:r w:rsidRPr="00624EF9">
        <w:rPr>
          <w:lang w:val="ru-RU"/>
        </w:rPr>
        <w:tab/>
      </w:r>
      <w:bookmarkEnd w:id="20"/>
      <w:r w:rsidR="00B00B46" w:rsidRPr="00624EF9">
        <w:rPr>
          <w:lang w:val="ru-RU"/>
        </w:rPr>
        <w:t>Взаимодействие и обмен с другими группами</w:t>
      </w:r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21" w:name="lt_pId113"/>
      <w:r w:rsidRPr="00624EF9">
        <w:rPr>
          <w:lang w:val="ru-RU"/>
        </w:rPr>
        <w:t>h)</w:t>
      </w:r>
      <w:r w:rsidR="0027406B" w:rsidRPr="00624EF9">
        <w:rPr>
          <w:lang w:val="ru-RU"/>
        </w:rPr>
        <w:tab/>
      </w:r>
      <w:bookmarkEnd w:id="21"/>
      <w:r w:rsidR="00B00B46" w:rsidRPr="00624EF9">
        <w:rPr>
          <w:lang w:val="ru-RU"/>
        </w:rPr>
        <w:t>Промежуточные мероприятия Докладчиков/РГ</w:t>
      </w:r>
    </w:p>
    <w:p w:rsidR="001B596B" w:rsidRPr="00624EF9" w:rsidRDefault="009C494B" w:rsidP="00B00B46">
      <w:pPr>
        <w:pStyle w:val="enumlev2"/>
        <w:spacing w:line="240" w:lineRule="exact"/>
        <w:rPr>
          <w:lang w:val="ru-RU"/>
        </w:rPr>
      </w:pPr>
      <w:bookmarkStart w:id="22" w:name="lt_pId114"/>
      <w:r w:rsidRPr="00624EF9">
        <w:rPr>
          <w:lang w:val="ru-RU"/>
        </w:rPr>
        <w:t>i)</w:t>
      </w:r>
      <w:r w:rsidR="0027406B" w:rsidRPr="00624EF9">
        <w:rPr>
          <w:lang w:val="ru-RU"/>
        </w:rPr>
        <w:tab/>
      </w:r>
      <w:bookmarkEnd w:id="22"/>
      <w:r w:rsidR="00B00B46" w:rsidRPr="00624EF9">
        <w:rPr>
          <w:lang w:val="ru-RU"/>
        </w:rPr>
        <w:t>Тексты для исключения, если таковые имеются</w:t>
      </w:r>
    </w:p>
    <w:p w:rsidR="00B00B46" w:rsidRPr="00624EF9" w:rsidRDefault="00B00B46" w:rsidP="00B8046D">
      <w:pPr>
        <w:pStyle w:val="enumlev1"/>
        <w:spacing w:line="240" w:lineRule="exact"/>
        <w:rPr>
          <w:lang w:val="ru-RU"/>
        </w:rPr>
      </w:pPr>
      <w:bookmarkStart w:id="23" w:name="lt_pId118"/>
      <w:r w:rsidRPr="00624EF9">
        <w:rPr>
          <w:lang w:val="ru-RU"/>
        </w:rPr>
        <w:t>12</w:t>
      </w:r>
      <w:r w:rsidRPr="00624EF9">
        <w:rPr>
          <w:lang w:val="ru-RU"/>
        </w:rPr>
        <w:tab/>
        <w:t>Структура и руководство ИК15</w:t>
      </w:r>
    </w:p>
    <w:p w:rsidR="00B00B46" w:rsidRPr="00624EF9" w:rsidRDefault="00B00B46" w:rsidP="00B8046D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13</w:t>
      </w:r>
      <w:r w:rsidRPr="00624EF9">
        <w:rPr>
          <w:lang w:val="ru-RU"/>
        </w:rPr>
        <w:tab/>
        <w:t>Руководство по работе ИК15</w:t>
      </w:r>
    </w:p>
    <w:p w:rsidR="001B596B" w:rsidRPr="00624EF9" w:rsidRDefault="00B00B46" w:rsidP="00B8046D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14</w:t>
      </w:r>
      <w:r w:rsidR="0027406B" w:rsidRPr="00624EF9">
        <w:rPr>
          <w:lang w:val="ru-RU"/>
        </w:rPr>
        <w:tab/>
      </w:r>
      <w:r w:rsidR="00783B91" w:rsidRPr="00624EF9">
        <w:rPr>
          <w:lang w:val="ru-RU"/>
        </w:rPr>
        <w:t>Отчеты о</w:t>
      </w:r>
      <w:r w:rsidR="00B8046D" w:rsidRPr="00624EF9">
        <w:rPr>
          <w:lang w:val="ru-RU"/>
        </w:rPr>
        <w:t>б осуществлении</w:t>
      </w:r>
      <w:r w:rsidR="00783B91" w:rsidRPr="00624EF9">
        <w:rPr>
          <w:lang w:val="ru-RU"/>
        </w:rPr>
        <w:t xml:space="preserve"> </w:t>
      </w:r>
      <w:r w:rsidR="00B8046D" w:rsidRPr="00624EF9">
        <w:rPr>
          <w:lang w:val="ru-RU"/>
        </w:rPr>
        <w:t>взаимодействия, содействия</w:t>
      </w:r>
      <w:r w:rsidR="00783B91" w:rsidRPr="00624EF9">
        <w:rPr>
          <w:lang w:val="ru-RU"/>
        </w:rPr>
        <w:t xml:space="preserve"> и </w:t>
      </w:r>
      <w:r w:rsidR="00595E00" w:rsidRPr="00624EF9">
        <w:rPr>
          <w:lang w:val="ru-RU"/>
        </w:rPr>
        <w:t xml:space="preserve">координации </w:t>
      </w:r>
      <w:r w:rsidR="00783B91" w:rsidRPr="00624EF9">
        <w:rPr>
          <w:lang w:val="ru-RU"/>
        </w:rPr>
        <w:t>и о выполнении других функций</w:t>
      </w:r>
      <w:bookmarkEnd w:id="23"/>
      <w:r w:rsidR="00B8046D" w:rsidRPr="00624EF9">
        <w:rPr>
          <w:lang w:val="ru-RU"/>
        </w:rPr>
        <w:t xml:space="preserve"> ИК15</w:t>
      </w:r>
    </w:p>
    <w:p w:rsidR="001B596B" w:rsidRPr="00624EF9" w:rsidRDefault="00B00B46" w:rsidP="009C494B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15</w:t>
      </w:r>
      <w:r w:rsidR="0027406B" w:rsidRPr="00624EF9">
        <w:rPr>
          <w:lang w:val="ru-RU"/>
        </w:rPr>
        <w:tab/>
      </w:r>
      <w:r w:rsidR="00D26C08" w:rsidRPr="00624EF9">
        <w:rPr>
          <w:lang w:val="ru-RU"/>
        </w:rPr>
        <w:t>Будущ</w:t>
      </w:r>
      <w:r w:rsidR="00585DD0" w:rsidRPr="00624EF9">
        <w:rPr>
          <w:lang w:val="ru-RU"/>
        </w:rPr>
        <w:t>ая</w:t>
      </w:r>
      <w:r w:rsidR="00D26C08" w:rsidRPr="00624EF9">
        <w:rPr>
          <w:lang w:val="ru-RU"/>
        </w:rPr>
        <w:t xml:space="preserve"> деятельност</w:t>
      </w:r>
      <w:r w:rsidR="00585DD0" w:rsidRPr="00624EF9">
        <w:rPr>
          <w:lang w:val="ru-RU"/>
        </w:rPr>
        <w:t>ь</w:t>
      </w:r>
    </w:p>
    <w:p w:rsidR="009C494B" w:rsidRPr="00624EF9" w:rsidRDefault="009C494B" w:rsidP="002F6FC7">
      <w:pPr>
        <w:pStyle w:val="enumlev2"/>
        <w:spacing w:line="240" w:lineRule="exact"/>
        <w:rPr>
          <w:lang w:val="ru-RU"/>
        </w:rPr>
      </w:pPr>
      <w:r w:rsidRPr="00624EF9">
        <w:rPr>
          <w:lang w:val="ru-RU"/>
        </w:rPr>
        <w:t>а)</w:t>
      </w:r>
      <w:r w:rsidRPr="00624EF9">
        <w:rPr>
          <w:lang w:val="ru-RU"/>
        </w:rPr>
        <w:tab/>
      </w:r>
      <w:r w:rsidR="00B00B46" w:rsidRPr="00624EF9">
        <w:rPr>
          <w:lang w:val="ru-RU"/>
        </w:rPr>
        <w:t xml:space="preserve">Пятое пленарное заседание ИК15, 27 января − 7 февраля 2020 года (предварительно). </w:t>
      </w:r>
      <w:r w:rsidR="00B5352F" w:rsidRPr="00624EF9">
        <w:rPr>
          <w:lang w:val="ru-RU"/>
        </w:rPr>
        <w:t xml:space="preserve">Рассмотрение возможности принятия </w:t>
      </w:r>
      <w:r w:rsidR="002F6FC7" w:rsidRPr="00624EF9">
        <w:rPr>
          <w:lang w:val="ru-RU"/>
        </w:rPr>
        <w:t>недели</w:t>
      </w:r>
      <w:r w:rsidR="002B74D6" w:rsidRPr="00624EF9">
        <w:rPr>
          <w:lang w:val="ru-RU"/>
        </w:rPr>
        <w:t xml:space="preserve"> IEEE 802.1/802.3</w:t>
      </w:r>
      <w:r w:rsidR="002F6FC7" w:rsidRPr="00624EF9">
        <w:rPr>
          <w:lang w:val="ru-RU"/>
        </w:rPr>
        <w:t xml:space="preserve"> с</w:t>
      </w:r>
      <w:r w:rsidR="002B74D6" w:rsidRPr="00624EF9">
        <w:rPr>
          <w:lang w:val="ru-RU"/>
        </w:rPr>
        <w:t xml:space="preserve"> 20</w:t>
      </w:r>
      <w:r w:rsidR="002F6FC7" w:rsidRPr="00624EF9">
        <w:rPr>
          <w:lang w:val="ru-RU"/>
        </w:rPr>
        <w:t> января с семинаром-практикумом</w:t>
      </w:r>
      <w:r w:rsidR="002B74D6" w:rsidRPr="00624EF9">
        <w:rPr>
          <w:lang w:val="ru-RU"/>
        </w:rPr>
        <w:t xml:space="preserve"> 25 января</w:t>
      </w:r>
    </w:p>
    <w:p w:rsidR="00B00B46" w:rsidRPr="00624EF9" w:rsidRDefault="00B00B46" w:rsidP="00B00B46">
      <w:pPr>
        <w:pStyle w:val="enumlev2"/>
        <w:spacing w:line="240" w:lineRule="exact"/>
        <w:rPr>
          <w:lang w:val="ru-RU"/>
        </w:rPr>
      </w:pPr>
      <w:r w:rsidRPr="00624EF9">
        <w:rPr>
          <w:lang w:val="ru-RU"/>
        </w:rPr>
        <w:t>b)</w:t>
      </w:r>
      <w:r w:rsidRPr="00624EF9">
        <w:rPr>
          <w:lang w:val="ru-RU"/>
        </w:rPr>
        <w:tab/>
        <w:t>Шестое пленарное заседание ИК15, 7−18 сентября 2020 года (предварительно)</w:t>
      </w:r>
    </w:p>
    <w:p w:rsidR="001B596B" w:rsidRPr="00624EF9" w:rsidRDefault="002B74D6" w:rsidP="009C494B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16</w:t>
      </w:r>
      <w:r w:rsidR="0027406B" w:rsidRPr="00624EF9">
        <w:rPr>
          <w:lang w:val="ru-RU"/>
        </w:rPr>
        <w:tab/>
      </w:r>
      <w:r w:rsidR="00AA5F1F" w:rsidRPr="00624EF9">
        <w:rPr>
          <w:lang w:val="ru-RU"/>
        </w:rPr>
        <w:t>Разное</w:t>
      </w:r>
    </w:p>
    <w:p w:rsidR="002B74D6" w:rsidRPr="00624EF9" w:rsidRDefault="002B74D6" w:rsidP="002F6FC7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17</w:t>
      </w:r>
      <w:r w:rsidRPr="00624EF9">
        <w:rPr>
          <w:lang w:val="ru-RU"/>
        </w:rPr>
        <w:tab/>
        <w:t xml:space="preserve">Обзор проекта отчета четвертого </w:t>
      </w:r>
      <w:r w:rsidR="002F6FC7" w:rsidRPr="00624EF9">
        <w:rPr>
          <w:lang w:val="ru-RU"/>
        </w:rPr>
        <w:t>собр</w:t>
      </w:r>
      <w:r w:rsidRPr="00624EF9">
        <w:rPr>
          <w:lang w:val="ru-RU"/>
        </w:rPr>
        <w:t>ания ИК15 МСЭ-Т</w:t>
      </w:r>
    </w:p>
    <w:p w:rsidR="001B596B" w:rsidRPr="00624EF9" w:rsidRDefault="0027406B" w:rsidP="002B74D6">
      <w:pPr>
        <w:pStyle w:val="enumlev1"/>
        <w:spacing w:line="240" w:lineRule="exact"/>
        <w:rPr>
          <w:lang w:val="ru-RU"/>
        </w:rPr>
      </w:pPr>
      <w:r w:rsidRPr="00624EF9">
        <w:rPr>
          <w:lang w:val="ru-RU"/>
        </w:rPr>
        <w:t>1</w:t>
      </w:r>
      <w:r w:rsidR="002B74D6" w:rsidRPr="00624EF9">
        <w:rPr>
          <w:lang w:val="ru-RU"/>
        </w:rPr>
        <w:t>8</w:t>
      </w:r>
      <w:r w:rsidRPr="00624EF9">
        <w:rPr>
          <w:lang w:val="ru-RU"/>
        </w:rPr>
        <w:tab/>
      </w:r>
      <w:r w:rsidR="00AA5F1F" w:rsidRPr="00624EF9">
        <w:rPr>
          <w:lang w:val="ru-RU"/>
        </w:rPr>
        <w:t>Закрытие собрания</w:t>
      </w:r>
    </w:p>
    <w:p w:rsidR="001B596B" w:rsidRPr="00624EF9" w:rsidRDefault="00AA5F1F" w:rsidP="00B00B46">
      <w:pPr>
        <w:pStyle w:val="Note"/>
        <w:spacing w:before="240"/>
        <w:rPr>
          <w:sz w:val="20"/>
          <w:szCs w:val="18"/>
          <w:lang w:val="ru-RU"/>
        </w:rPr>
      </w:pPr>
      <w:bookmarkStart w:id="24" w:name="lt_pId122"/>
      <w:r w:rsidRPr="00624EF9">
        <w:rPr>
          <w:sz w:val="20"/>
          <w:szCs w:val="18"/>
          <w:lang w:val="ru-RU"/>
        </w:rPr>
        <w:t>ПРИМЕЧАНИЕ</w:t>
      </w:r>
      <w:r w:rsidR="0027406B" w:rsidRPr="00624EF9">
        <w:rPr>
          <w:sz w:val="20"/>
          <w:szCs w:val="18"/>
          <w:lang w:val="ru-RU"/>
        </w:rPr>
        <w:t>.</w:t>
      </w:r>
      <w:r w:rsidRPr="00624EF9">
        <w:rPr>
          <w:sz w:val="20"/>
          <w:szCs w:val="18"/>
          <w:lang w:val="ru-RU"/>
        </w:rPr>
        <w:t xml:space="preserve"> – </w:t>
      </w:r>
      <w:r w:rsidR="001F21AB" w:rsidRPr="00624EF9">
        <w:rPr>
          <w:sz w:val="20"/>
          <w:szCs w:val="18"/>
          <w:lang w:val="ru-RU"/>
        </w:rPr>
        <w:t>С обновлениями</w:t>
      </w:r>
      <w:r w:rsidRPr="00624EF9">
        <w:rPr>
          <w:sz w:val="20"/>
          <w:szCs w:val="18"/>
          <w:lang w:val="ru-RU"/>
        </w:rPr>
        <w:t xml:space="preserve"> повестк</w:t>
      </w:r>
      <w:r w:rsidR="001F21AB" w:rsidRPr="00624EF9">
        <w:rPr>
          <w:sz w:val="20"/>
          <w:szCs w:val="18"/>
          <w:lang w:val="ru-RU"/>
        </w:rPr>
        <w:t>и</w:t>
      </w:r>
      <w:r w:rsidRPr="00624EF9">
        <w:rPr>
          <w:sz w:val="20"/>
          <w:szCs w:val="18"/>
          <w:lang w:val="ru-RU"/>
        </w:rPr>
        <w:t xml:space="preserve"> дня </w:t>
      </w:r>
      <w:r w:rsidR="001F21AB" w:rsidRPr="00624EF9">
        <w:rPr>
          <w:sz w:val="20"/>
          <w:szCs w:val="18"/>
          <w:lang w:val="ru-RU"/>
        </w:rPr>
        <w:t xml:space="preserve">можно ознакомиться </w:t>
      </w:r>
      <w:r w:rsidR="00B43C0D" w:rsidRPr="00624EF9">
        <w:rPr>
          <w:sz w:val="20"/>
          <w:szCs w:val="18"/>
          <w:lang w:val="ru-RU"/>
        </w:rPr>
        <w:t>в Документе TD</w:t>
      </w:r>
      <w:r w:rsidR="00B00B46" w:rsidRPr="00624EF9">
        <w:rPr>
          <w:sz w:val="20"/>
          <w:szCs w:val="18"/>
          <w:lang w:val="ru-RU"/>
        </w:rPr>
        <w:t>350</w:t>
      </w:r>
      <w:r w:rsidR="00B43C0D" w:rsidRPr="00624EF9">
        <w:rPr>
          <w:sz w:val="20"/>
          <w:szCs w:val="18"/>
          <w:lang w:val="ru-RU"/>
        </w:rPr>
        <w:t>/PLEN.</w:t>
      </w:r>
      <w:bookmarkEnd w:id="24"/>
    </w:p>
    <w:p w:rsidR="001B596B" w:rsidRPr="00624EF9" w:rsidRDefault="001B596B" w:rsidP="001B596B">
      <w:pPr>
        <w:rPr>
          <w:sz w:val="20"/>
          <w:szCs w:val="22"/>
          <w:lang w:val="ru-RU"/>
        </w:rPr>
        <w:sectPr w:rsidR="001B596B" w:rsidRPr="00624EF9" w:rsidSect="002B74D6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:rsidR="002B74D6" w:rsidRPr="00624EF9" w:rsidRDefault="00E33284" w:rsidP="009C494B">
      <w:pPr>
        <w:pStyle w:val="Annextitle0"/>
        <w:rPr>
          <w:lang w:val="ru-RU"/>
        </w:rPr>
      </w:pPr>
      <w:bookmarkStart w:id="25" w:name="lt_pId124"/>
      <w:r w:rsidRPr="00624EF9">
        <w:rPr>
          <w:lang w:val="ru-RU"/>
        </w:rPr>
        <w:lastRenderedPageBreak/>
        <w:t xml:space="preserve">Проект плана </w:t>
      </w:r>
      <w:r w:rsidR="002B74D6" w:rsidRPr="00624EF9">
        <w:rPr>
          <w:lang w:val="ru-RU"/>
        </w:rPr>
        <w:t>работы</w:t>
      </w:r>
    </w:p>
    <w:p w:rsidR="001B596B" w:rsidRPr="00624EF9" w:rsidRDefault="002B74D6" w:rsidP="002B74D6">
      <w:pPr>
        <w:pStyle w:val="Annextitle0"/>
        <w:rPr>
          <w:lang w:val="ru-RU"/>
        </w:rPr>
      </w:pPr>
      <w:r w:rsidRPr="00624EF9">
        <w:rPr>
          <w:lang w:val="ru-RU"/>
        </w:rPr>
        <w:t>Проект плана работы</w:t>
      </w:r>
      <w:r w:rsidR="00E33284" w:rsidRPr="00624EF9">
        <w:rPr>
          <w:lang w:val="ru-RU"/>
        </w:rPr>
        <w:t xml:space="preserve"> 15-й Исследовательской комиссии </w:t>
      </w:r>
      <w:r w:rsidR="00E33284" w:rsidRPr="00624EF9">
        <w:rPr>
          <w:lang w:val="ru-RU"/>
        </w:rPr>
        <w:br/>
        <w:t xml:space="preserve">Женева, </w:t>
      </w:r>
      <w:r w:rsidRPr="00624EF9">
        <w:rPr>
          <w:lang w:val="ru-RU"/>
        </w:rPr>
        <w:t>1−12 июля 2019</w:t>
      </w:r>
      <w:r w:rsidR="00E33284" w:rsidRPr="00624EF9">
        <w:rPr>
          <w:lang w:val="ru-RU"/>
        </w:rPr>
        <w:t> года (первая неделя)</w:t>
      </w:r>
      <w:bookmarkEnd w:id="25"/>
    </w:p>
    <w:tbl>
      <w:tblPr>
        <w:tblW w:w="12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5"/>
        <w:gridCol w:w="355"/>
        <w:gridCol w:w="356"/>
        <w:gridCol w:w="355"/>
        <w:gridCol w:w="355"/>
        <w:gridCol w:w="356"/>
        <w:gridCol w:w="183"/>
        <w:gridCol w:w="171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88"/>
        <w:gridCol w:w="266"/>
        <w:gridCol w:w="354"/>
        <w:gridCol w:w="355"/>
        <w:gridCol w:w="354"/>
        <w:gridCol w:w="354"/>
        <w:gridCol w:w="355"/>
        <w:gridCol w:w="353"/>
        <w:gridCol w:w="354"/>
        <w:gridCol w:w="353"/>
        <w:gridCol w:w="354"/>
        <w:gridCol w:w="353"/>
        <w:gridCol w:w="354"/>
      </w:tblGrid>
      <w:tr w:rsidR="002B74D6" w:rsidRPr="00624EF9" w:rsidTr="00335E5D">
        <w:trPr>
          <w:trHeight w:val="270"/>
          <w:jc w:val="center"/>
        </w:trPr>
        <w:tc>
          <w:tcPr>
            <w:tcW w:w="1843" w:type="dxa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2132" w:type="dxa"/>
            <w:gridSpan w:val="6"/>
          </w:tcPr>
          <w:p w:rsidR="002B74D6" w:rsidRPr="00624EF9" w:rsidRDefault="002B74D6" w:rsidP="00CA36B8">
            <w:pPr>
              <w:spacing w:before="40" w:after="40"/>
              <w:ind w:left="-128" w:right="-9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Понедельник, 1 июля</w:t>
            </w:r>
          </w:p>
        </w:tc>
        <w:tc>
          <w:tcPr>
            <w:tcW w:w="2127" w:type="dxa"/>
            <w:gridSpan w:val="7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Вторник, 2 июля</w:t>
            </w:r>
          </w:p>
        </w:tc>
        <w:tc>
          <w:tcPr>
            <w:tcW w:w="2126" w:type="dxa"/>
            <w:gridSpan w:val="6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Среда, 3 июля</w:t>
            </w:r>
          </w:p>
        </w:tc>
        <w:tc>
          <w:tcPr>
            <w:tcW w:w="2126" w:type="dxa"/>
            <w:gridSpan w:val="7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Четверг, 4 июля</w:t>
            </w:r>
          </w:p>
        </w:tc>
        <w:tc>
          <w:tcPr>
            <w:tcW w:w="2121" w:type="dxa"/>
            <w:gridSpan w:val="6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Пятница, 5 июля</w:t>
            </w: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6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6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4" w:type="dxa"/>
            <w:gridSpan w:val="2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4" w:type="dxa"/>
            <w:gridSpan w:val="2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5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3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3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3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4" w:type="dxa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Плен. ИК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#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F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#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#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D9D9D9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Плен. РГ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2/15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4/15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15/15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18/15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Плен. РГ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trHeight w:val="129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5/15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A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6/15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A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C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B</w:t>
            </w:r>
          </w:p>
        </w:tc>
        <w:tc>
          <w:tcPr>
            <w:tcW w:w="355" w:type="dxa"/>
            <w:shd w:val="clear" w:color="auto" w:fill="E5B8B7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B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7/15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C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B</w:t>
            </w:r>
          </w:p>
        </w:tc>
        <w:tc>
          <w:tcPr>
            <w:tcW w:w="355" w:type="dxa"/>
            <w:shd w:val="clear" w:color="auto" w:fill="E5B8B7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B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8/15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16/15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?</w:t>
            </w: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?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17/15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keepNext/>
              <w:keepLines/>
              <w:tabs>
                <w:tab w:val="left" w:pos="2127"/>
                <w:tab w:val="left" w:pos="2410"/>
                <w:tab w:val="left" w:pos="2921"/>
                <w:tab w:val="left" w:pos="3261"/>
              </w:tabs>
              <w:spacing w:before="40" w:after="40"/>
              <w:ind w:left="794" w:hanging="794"/>
              <w:jc w:val="center"/>
              <w:outlineLvl w:val="1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shd w:val="clear" w:color="auto" w:fill="D9D9D9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Плен. РГ</w:t>
            </w:r>
            <w:r w:rsidR="002B74D6"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shd w:val="clear" w:color="auto" w:fill="D9D9D9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10/15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11/15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12/15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D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D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H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H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353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vertAlign w:val="superscript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13/15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C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335E5D" w:rsidRPr="00624EF9" w:rsidTr="00335E5D">
        <w:trPr>
          <w:trHeight w:val="270"/>
          <w:jc w:val="center"/>
        </w:trPr>
        <w:tc>
          <w:tcPr>
            <w:tcW w:w="1843" w:type="dxa"/>
            <w:vAlign w:val="center"/>
          </w:tcPr>
          <w:p w:rsidR="002B74D6" w:rsidRPr="00624EF9" w:rsidRDefault="00CA36B8" w:rsidP="00CA36B8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="002B74D6"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14/15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6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D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D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gridSpan w:val="2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5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H</w:t>
            </w: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H</w:t>
            </w:r>
          </w:p>
        </w:tc>
        <w:tc>
          <w:tcPr>
            <w:tcW w:w="355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§</w:t>
            </w:r>
          </w:p>
        </w:tc>
        <w:tc>
          <w:tcPr>
            <w:tcW w:w="353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353" w:type="dxa"/>
            <w:shd w:val="clear" w:color="auto" w:fill="E5B8B7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4" w:type="dxa"/>
            <w:shd w:val="clear" w:color="auto" w:fill="D9D9D9"/>
            <w:vAlign w:val="center"/>
          </w:tcPr>
          <w:p w:rsidR="002B74D6" w:rsidRPr="00624EF9" w:rsidRDefault="002B74D6" w:rsidP="00CA36B8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35E5D">
        <w:trPr>
          <w:trHeight w:val="270"/>
          <w:jc w:val="center"/>
        </w:trPr>
        <w:tc>
          <w:tcPr>
            <w:tcW w:w="12475" w:type="dxa"/>
            <w:gridSpan w:val="33"/>
          </w:tcPr>
          <w:p w:rsidR="002B74D6" w:rsidRPr="00624EF9" w:rsidRDefault="00CA36B8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sz w:val="18"/>
                <w:szCs w:val="18"/>
                <w:lang w:val="ru-RU"/>
              </w:rPr>
              <w:t>Время работы сессий: 0 – 08 час. 30 мин. </w:t>
            </w:r>
            <w:r w:rsidRPr="00624EF9">
              <w:rPr>
                <w:rFonts w:ascii="Arial" w:hAnsi="Arial" w:cs="Arial"/>
                <w:sz w:val="18"/>
                <w:szCs w:val="18"/>
                <w:lang w:val="ru-RU" w:bidi="he-IL"/>
              </w:rPr>
              <w:t>–</w:t>
            </w:r>
            <w:r w:rsidRPr="00624EF9">
              <w:rPr>
                <w:sz w:val="18"/>
                <w:szCs w:val="18"/>
                <w:lang w:val="ru-RU"/>
              </w:rPr>
              <w:t xml:space="preserve"> 09 час. 30 мин.; 1 – 09 час. 30 мин. – 10 час. 45 мин.; 2 – 11 час. 15 мин. – 12 час. 30 мин.; </w:t>
            </w:r>
            <w:r w:rsidR="00335E5D" w:rsidRPr="00624EF9">
              <w:rPr>
                <w:sz w:val="18"/>
                <w:szCs w:val="18"/>
                <w:lang w:val="ru-RU"/>
              </w:rPr>
              <w:br/>
            </w:r>
            <w:r w:rsidRPr="00624EF9">
              <w:rPr>
                <w:sz w:val="18"/>
                <w:szCs w:val="18"/>
                <w:lang w:val="ru-RU"/>
              </w:rPr>
              <w:t>3 – 14 час. 30 мин. – 15 час. 45 мин.; 4 – 16 час. 15 мин. – 17 час. 30 мин.; 5 – 18 час. 00 мин.→</w:t>
            </w:r>
          </w:p>
        </w:tc>
      </w:tr>
      <w:tr w:rsidR="00CA36B8" w:rsidRPr="00995EF7" w:rsidTr="003E29F6">
        <w:trPr>
          <w:trHeight w:val="270"/>
          <w:jc w:val="center"/>
        </w:trPr>
        <w:tc>
          <w:tcPr>
            <w:tcW w:w="4158" w:type="dxa"/>
            <w:gridSpan w:val="8"/>
          </w:tcPr>
          <w:p w:rsidR="00CA36B8" w:rsidRPr="00624EF9" w:rsidRDefault="00CA36B8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highlight w:val="yellow"/>
                <w:lang w:val="ru-RU"/>
              </w:rPr>
            </w:pPr>
            <w:r w:rsidRPr="00624EF9">
              <w:rPr>
                <w:rFonts w:ascii="Calibri" w:hAnsi="Calibri"/>
                <w:sz w:val="18"/>
                <w:szCs w:val="18"/>
                <w:lang w:val="ru-RU"/>
              </w:rPr>
              <w:t xml:space="preserve">§ − </w:t>
            </w:r>
            <w:r w:rsidRPr="00624EF9">
              <w:rPr>
                <w:sz w:val="18"/>
                <w:szCs w:val="18"/>
                <w:lang w:val="ru-RU"/>
              </w:rPr>
              <w:t>Мероприятия по налаживанию связей (будет подтверждено).</w:t>
            </w:r>
          </w:p>
        </w:tc>
        <w:tc>
          <w:tcPr>
            <w:tcW w:w="4158" w:type="dxa"/>
            <w:gridSpan w:val="13"/>
          </w:tcPr>
          <w:p w:rsidR="00CA36B8" w:rsidRPr="00624EF9" w:rsidRDefault="00CA36B8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sz w:val="18"/>
                <w:szCs w:val="18"/>
                <w:lang w:val="ru-RU"/>
              </w:rPr>
              <w:t xml:space="preserve">? − </w:t>
            </w:r>
            <w:r w:rsidRPr="00624EF9">
              <w:rPr>
                <w:sz w:val="18"/>
                <w:szCs w:val="18"/>
                <w:lang w:val="ru-RU"/>
              </w:rPr>
              <w:t>Вечерняя(ие) сессия(и) (если необходимо).</w:t>
            </w:r>
          </w:p>
        </w:tc>
        <w:tc>
          <w:tcPr>
            <w:tcW w:w="4159" w:type="dxa"/>
            <w:gridSpan w:val="12"/>
          </w:tcPr>
          <w:p w:rsidR="00CA36B8" w:rsidRPr="00624EF9" w:rsidRDefault="00CA36B8" w:rsidP="00CA36B8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sz w:val="18"/>
                <w:szCs w:val="18"/>
                <w:lang w:val="ru-RU"/>
              </w:rPr>
              <w:t xml:space="preserve"># − </w:t>
            </w:r>
            <w:r w:rsidRPr="00624EF9">
              <w:rPr>
                <w:sz w:val="18"/>
                <w:szCs w:val="18"/>
                <w:lang w:val="ru-RU"/>
              </w:rPr>
              <w:t>Завтрак – обучающее(ие) занятие(я) (если необходимо).</w:t>
            </w:r>
          </w:p>
        </w:tc>
      </w:tr>
    </w:tbl>
    <w:p w:rsidR="00CA36B8" w:rsidRPr="00624EF9" w:rsidRDefault="00CA36B8" w:rsidP="00CA36B8">
      <w:pPr>
        <w:pStyle w:val="Annextitle0"/>
        <w:pageBreakBefore/>
        <w:rPr>
          <w:lang w:val="ru-RU"/>
        </w:rPr>
      </w:pPr>
      <w:r w:rsidRPr="00624EF9">
        <w:rPr>
          <w:lang w:val="ru-RU"/>
        </w:rPr>
        <w:lastRenderedPageBreak/>
        <w:t xml:space="preserve">Проект плана работы 15-й Исследовательской комиссии </w:t>
      </w:r>
      <w:r w:rsidRPr="00624EF9">
        <w:rPr>
          <w:lang w:val="ru-RU"/>
        </w:rPr>
        <w:br/>
        <w:t>Женева, 1−12 июля 2019 года (вторая неделя)</w:t>
      </w:r>
    </w:p>
    <w:tbl>
      <w:tblPr>
        <w:tblW w:w="12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378"/>
        <w:gridCol w:w="379"/>
        <w:gridCol w:w="379"/>
        <w:gridCol w:w="378"/>
        <w:gridCol w:w="379"/>
        <w:gridCol w:w="379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1"/>
        <w:gridCol w:w="351"/>
        <w:gridCol w:w="351"/>
      </w:tblGrid>
      <w:tr w:rsidR="002B74D6" w:rsidRPr="00624EF9" w:rsidTr="003E29F6">
        <w:trPr>
          <w:trHeight w:val="270"/>
          <w:jc w:val="center"/>
        </w:trPr>
        <w:tc>
          <w:tcPr>
            <w:tcW w:w="1854" w:type="dxa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6"/>
          </w:tcPr>
          <w:p w:rsidR="002B74D6" w:rsidRPr="00624EF9" w:rsidRDefault="002B74D6" w:rsidP="003C2E54">
            <w:pPr>
              <w:spacing w:before="40" w:after="40"/>
              <w:ind w:left="-128" w:right="-9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Понедельник, 8 июля</w:t>
            </w:r>
          </w:p>
        </w:tc>
        <w:tc>
          <w:tcPr>
            <w:tcW w:w="2104" w:type="dxa"/>
            <w:gridSpan w:val="6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Вторник, 9 июля</w:t>
            </w:r>
          </w:p>
        </w:tc>
        <w:tc>
          <w:tcPr>
            <w:tcW w:w="2104" w:type="dxa"/>
            <w:gridSpan w:val="6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Среда, 10 июля</w:t>
            </w:r>
          </w:p>
        </w:tc>
        <w:tc>
          <w:tcPr>
            <w:tcW w:w="2104" w:type="dxa"/>
            <w:gridSpan w:val="6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Четверг, 11 июля</w:t>
            </w:r>
          </w:p>
        </w:tc>
        <w:tc>
          <w:tcPr>
            <w:tcW w:w="2105" w:type="dxa"/>
            <w:gridSpan w:val="6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hAnsi="Calibri"/>
                <w:b/>
                <w:sz w:val="18"/>
                <w:szCs w:val="18"/>
                <w:lang w:val="ru-RU"/>
              </w:rPr>
              <w:t>Пятница, 12 июля</w:t>
            </w: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Вопрос 15</w:t>
            </w:r>
          </w:p>
        </w:tc>
        <w:tc>
          <w:tcPr>
            <w:tcW w:w="378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79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79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78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79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79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0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0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1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5</w:t>
            </w: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Плен. ИК15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E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Плен. РГ1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1/15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Y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2/15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Y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4/15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J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Y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15/15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Y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18/15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J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Y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Плен. РГ2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5/15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Z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6/15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 w:rsidDel="009275B7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Z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7/15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Z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8/15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Z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16/15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Z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>Вопрос 17/15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Z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Плен. РГ3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51" w:type="dxa"/>
            <w:right w:w="51" w:type="dxa"/>
          </w:tblCellMar>
        </w:tblPrEx>
        <w:trPr>
          <w:trHeight w:val="129"/>
          <w:jc w:val="center"/>
        </w:trPr>
        <w:tc>
          <w:tcPr>
            <w:tcW w:w="1854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10/15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W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11/15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G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W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12/15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K</w:t>
            </w:r>
          </w:p>
        </w:tc>
        <w:tc>
          <w:tcPr>
            <w:tcW w:w="379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K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G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W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vertAlign w:val="superscript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13/15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W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854" w:type="dxa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b/>
                <w:sz w:val="18"/>
                <w:szCs w:val="18"/>
                <w:lang w:val="ru-RU"/>
              </w:rPr>
              <w:t xml:space="preserve">Вопрос </w:t>
            </w:r>
            <w:r w:rsidRPr="00624EF9">
              <w:rPr>
                <w:rFonts w:ascii="Calibri" w:eastAsia="SimSun" w:hAnsi="Calibri"/>
                <w:b/>
                <w:bCs/>
                <w:sz w:val="18"/>
                <w:szCs w:val="18"/>
                <w:lang w:val="ru-RU"/>
              </w:rPr>
              <w:t>14/15</w:t>
            </w:r>
          </w:p>
        </w:tc>
        <w:tc>
          <w:tcPr>
            <w:tcW w:w="378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9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78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K</w:t>
            </w:r>
          </w:p>
        </w:tc>
        <w:tc>
          <w:tcPr>
            <w:tcW w:w="379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K</w:t>
            </w:r>
          </w:p>
        </w:tc>
        <w:tc>
          <w:tcPr>
            <w:tcW w:w="379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x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E5B8B7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</w:pPr>
            <w:r w:rsidRPr="00624EF9">
              <w:rPr>
                <w:rFonts w:ascii="Calibri" w:eastAsia="SimSun" w:hAnsi="Calibri"/>
                <w:color w:val="000000"/>
                <w:sz w:val="18"/>
                <w:szCs w:val="18"/>
                <w:lang w:val="ru-RU"/>
              </w:rPr>
              <w:t>W</w:t>
            </w: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FFFFFF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  <w:tc>
          <w:tcPr>
            <w:tcW w:w="351" w:type="dxa"/>
            <w:shd w:val="clear" w:color="auto" w:fill="D9D9D9"/>
            <w:vAlign w:val="center"/>
          </w:tcPr>
          <w:p w:rsidR="002B74D6" w:rsidRPr="00624EF9" w:rsidRDefault="002B74D6" w:rsidP="003C2E54">
            <w:pPr>
              <w:spacing w:before="40" w:after="40"/>
              <w:jc w:val="center"/>
              <w:rPr>
                <w:rFonts w:ascii="Calibri" w:eastAsia="SimSun" w:hAnsi="Calibri"/>
                <w:sz w:val="18"/>
                <w:szCs w:val="18"/>
                <w:lang w:val="ru-RU"/>
              </w:rPr>
            </w:pPr>
          </w:p>
        </w:tc>
      </w:tr>
      <w:tr w:rsidR="002B74D6" w:rsidRPr="00624EF9" w:rsidTr="003E29F6">
        <w:trPr>
          <w:trHeight w:val="270"/>
          <w:jc w:val="center"/>
        </w:trPr>
        <w:tc>
          <w:tcPr>
            <w:tcW w:w="12543" w:type="dxa"/>
            <w:gridSpan w:val="31"/>
          </w:tcPr>
          <w:p w:rsidR="002B74D6" w:rsidRPr="00624EF9" w:rsidRDefault="00CA36B8" w:rsidP="003C2E54">
            <w:pPr>
              <w:spacing w:before="40" w:after="40"/>
              <w:rPr>
                <w:rFonts w:ascii="Calibri" w:eastAsia="SimSun" w:hAnsi="Calibri"/>
                <w:sz w:val="18"/>
                <w:szCs w:val="18"/>
                <w:lang w:val="ru-RU"/>
              </w:rPr>
            </w:pPr>
            <w:r w:rsidRPr="00624EF9">
              <w:rPr>
                <w:sz w:val="18"/>
                <w:szCs w:val="18"/>
                <w:lang w:val="ru-RU"/>
              </w:rPr>
              <w:t>Время работы сессий: 0 – 08 час. 30 мин. </w:t>
            </w:r>
            <w:r w:rsidRPr="00624EF9">
              <w:rPr>
                <w:rFonts w:ascii="Arial" w:hAnsi="Arial" w:cs="Arial"/>
                <w:sz w:val="18"/>
                <w:szCs w:val="18"/>
                <w:lang w:val="ru-RU" w:bidi="he-IL"/>
              </w:rPr>
              <w:t>–</w:t>
            </w:r>
            <w:r w:rsidRPr="00624EF9">
              <w:rPr>
                <w:sz w:val="18"/>
                <w:szCs w:val="18"/>
                <w:lang w:val="ru-RU"/>
              </w:rPr>
              <w:t xml:space="preserve"> 09 час. 30 мин.; 1 – 09 час. 30 мин. – 10 час. 45 мин.; 2 – 11 час. 15 мин. – 12 час. 30 мин.; </w:t>
            </w:r>
            <w:r w:rsidR="00335E5D" w:rsidRPr="00624EF9">
              <w:rPr>
                <w:sz w:val="18"/>
                <w:szCs w:val="18"/>
                <w:lang w:val="ru-RU"/>
              </w:rPr>
              <w:br/>
            </w:r>
            <w:r w:rsidRPr="00624EF9">
              <w:rPr>
                <w:sz w:val="18"/>
                <w:szCs w:val="18"/>
                <w:lang w:val="ru-RU"/>
              </w:rPr>
              <w:t>3 – 14 час. 30 мин. – 15 час. 45 мин.; 4 – 16 час. 15 мин. – 17 час. 30 мин.; 5 – 18 час. 00 мин.→</w:t>
            </w:r>
          </w:p>
        </w:tc>
      </w:tr>
    </w:tbl>
    <w:p w:rsidR="001F21AB" w:rsidRPr="00624EF9" w:rsidRDefault="001F21AB" w:rsidP="001F21AB">
      <w:pPr>
        <w:rPr>
          <w:sz w:val="24"/>
          <w:szCs w:val="20"/>
          <w:lang w:val="ru-RU"/>
        </w:rPr>
      </w:pPr>
    </w:p>
    <w:p w:rsidR="001F21AB" w:rsidRPr="00624EF9" w:rsidRDefault="001F21AB" w:rsidP="001F21A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  <w:sectPr w:rsidR="001F21AB" w:rsidRPr="00624EF9" w:rsidSect="005A099D">
          <w:footerReference w:type="default" r:id="rId42"/>
          <w:pgSz w:w="16834" w:h="11907" w:orient="landscape" w:code="9"/>
          <w:pgMar w:top="1134" w:right="1418" w:bottom="1134" w:left="1418" w:header="567" w:footer="567" w:gutter="0"/>
          <w:paperSrc w:first="15" w:other="15"/>
          <w:cols w:space="720"/>
        </w:sectPr>
      </w:pPr>
    </w:p>
    <w:p w:rsidR="001F21AB" w:rsidRPr="00624EF9" w:rsidRDefault="00D034A3" w:rsidP="00D034A3">
      <w:pPr>
        <w:spacing w:after="120"/>
        <w:rPr>
          <w:szCs w:val="22"/>
          <w:lang w:val="ru-RU"/>
        </w:rPr>
      </w:pPr>
      <w:r w:rsidRPr="00624EF9">
        <w:rPr>
          <w:szCs w:val="22"/>
          <w:lang w:val="ru-RU"/>
        </w:rPr>
        <w:lastRenderedPageBreak/>
        <w:t>Примечания</w:t>
      </w:r>
      <w:r w:rsidR="001F21AB" w:rsidRPr="00624EF9">
        <w:rPr>
          <w:szCs w:val="22"/>
          <w:lang w:val="ru-RU"/>
        </w:rPr>
        <w:t>:</w:t>
      </w:r>
    </w:p>
    <w:tbl>
      <w:tblPr>
        <w:tblStyle w:val="TableWeb1"/>
        <w:tblW w:w="9773" w:type="dxa"/>
        <w:tblLook w:val="04A0" w:firstRow="1" w:lastRow="0" w:firstColumn="1" w:lastColumn="0" w:noHBand="0" w:noVBand="1"/>
      </w:tblPr>
      <w:tblGrid>
        <w:gridCol w:w="559"/>
        <w:gridCol w:w="9214"/>
      </w:tblGrid>
      <w:tr w:rsidR="001F21AB" w:rsidRPr="00995EF7" w:rsidTr="0059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1F21A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A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8B0575" w:rsidP="00624EF9">
            <w:pPr>
              <w:spacing w:before="60" w:after="60"/>
              <w:rPr>
                <w:lang w:val="ru-RU"/>
              </w:rPr>
            </w:pPr>
            <w:bookmarkStart w:id="26" w:name="lt_pId621"/>
            <w:r w:rsidRPr="00624EF9">
              <w:rPr>
                <w:lang w:val="ru-RU"/>
              </w:rPr>
              <w:t>Совместно Вопрос 5, Вопрос 6/15</w:t>
            </w:r>
            <w:r w:rsidR="00417232" w:rsidRPr="00624EF9">
              <w:rPr>
                <w:lang w:val="ru-RU"/>
              </w:rPr>
              <w:t xml:space="preserve"> −</w:t>
            </w:r>
            <w:r w:rsidRPr="00624EF9">
              <w:rPr>
                <w:lang w:val="ru-RU"/>
              </w:rPr>
              <w:t xml:space="preserve"> </w:t>
            </w:r>
            <w:bookmarkEnd w:id="26"/>
            <w:r w:rsidR="002F6FC7" w:rsidRPr="00624EF9">
              <w:rPr>
                <w:lang w:val="ru-RU"/>
              </w:rPr>
              <w:t>Темы</w:t>
            </w:r>
            <w:r w:rsidR="00624EF9" w:rsidRPr="00624EF9">
              <w:rPr>
                <w:lang w:val="ru-RU"/>
              </w:rPr>
              <w:t>, касающиеся волокон категории</w:t>
            </w:r>
            <w:r w:rsidR="003C2E54" w:rsidRPr="00624EF9">
              <w:rPr>
                <w:lang w:val="ru-RU"/>
              </w:rPr>
              <w:t xml:space="preserve"> G.654.E</w:t>
            </w: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B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9D59CE" w:rsidP="002F6FC7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 xml:space="preserve">Совместно Вопросы </w:t>
            </w:r>
            <w:r w:rsidR="003C2E54" w:rsidRPr="00624EF9">
              <w:rPr>
                <w:lang w:val="ru-RU"/>
              </w:rPr>
              <w:t xml:space="preserve">6, 7, </w:t>
            </w:r>
            <w:r w:rsidR="00D6513B" w:rsidRPr="00624EF9">
              <w:rPr>
                <w:lang w:val="ru-RU"/>
              </w:rPr>
              <w:t>11, 12,</w:t>
            </w:r>
            <w:r w:rsidR="003C2E54" w:rsidRPr="00624EF9">
              <w:rPr>
                <w:lang w:val="ru-RU"/>
              </w:rPr>
              <w:t xml:space="preserve"> 13,</w:t>
            </w:r>
            <w:r w:rsidR="00D6513B" w:rsidRPr="00624EF9">
              <w:rPr>
                <w:lang w:val="ru-RU"/>
              </w:rPr>
              <w:t xml:space="preserve"> 14/15 </w:t>
            </w:r>
            <w:r w:rsidR="002F6FC7" w:rsidRPr="00624EF9">
              <w:rPr>
                <w:lang w:val="ru-RU"/>
              </w:rPr>
              <w:t>–</w:t>
            </w:r>
            <w:r w:rsidR="0099302B" w:rsidRPr="00624EF9">
              <w:rPr>
                <w:lang w:val="ru-RU"/>
              </w:rPr>
              <w:t xml:space="preserve"> </w:t>
            </w:r>
            <w:r w:rsidR="002F6FC7" w:rsidRPr="00624EF9">
              <w:rPr>
                <w:lang w:val="ru-RU"/>
              </w:rPr>
              <w:t>Темы, представляющие общий интерес</w:t>
            </w: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C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1D719C" w:rsidP="00624EF9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>Совместно Вопрос</w:t>
            </w:r>
            <w:r w:rsidR="009D59CE" w:rsidRPr="00624EF9">
              <w:rPr>
                <w:lang w:val="ru-RU"/>
              </w:rPr>
              <w:t>ы</w:t>
            </w:r>
            <w:r w:rsidRPr="00624EF9">
              <w:rPr>
                <w:lang w:val="ru-RU"/>
              </w:rPr>
              <w:t xml:space="preserve"> </w:t>
            </w:r>
            <w:r w:rsidR="003C2E54" w:rsidRPr="00624EF9">
              <w:rPr>
                <w:lang w:val="ru-RU"/>
              </w:rPr>
              <w:t>6, 7, 13</w:t>
            </w:r>
            <w:r w:rsidR="00D6513B" w:rsidRPr="00624EF9">
              <w:rPr>
                <w:lang w:val="ru-RU"/>
              </w:rPr>
              <w:t>/15</w:t>
            </w:r>
            <w:r w:rsidR="003C2E54" w:rsidRPr="00624EF9">
              <w:rPr>
                <w:lang w:val="ru-RU"/>
              </w:rPr>
              <w:t xml:space="preserve"> </w:t>
            </w:r>
            <w:r w:rsidR="00E96449" w:rsidRPr="00624EF9">
              <w:rPr>
                <w:lang w:val="ru-RU"/>
              </w:rPr>
              <w:t>–</w:t>
            </w:r>
            <w:r w:rsidR="00624EF9" w:rsidRPr="00624EF9">
              <w:rPr>
                <w:lang w:val="ru-RU"/>
              </w:rPr>
              <w:t>К</w:t>
            </w:r>
            <w:r w:rsidR="00E96449" w:rsidRPr="00624EF9">
              <w:rPr>
                <w:lang w:val="ru-RU"/>
              </w:rPr>
              <w:t xml:space="preserve">омпенсация/измерение </w:t>
            </w:r>
            <w:r w:rsidR="00624EF9" w:rsidRPr="00624EF9">
              <w:rPr>
                <w:lang w:val="ru-RU"/>
              </w:rPr>
              <w:t xml:space="preserve">асимметричной </w:t>
            </w:r>
            <w:r w:rsidR="00E96449" w:rsidRPr="00624EF9">
              <w:rPr>
                <w:lang w:val="ru-RU"/>
              </w:rPr>
              <w:t>задержки</w:t>
            </w:r>
          </w:p>
        </w:tc>
      </w:tr>
      <w:tr w:rsidR="001F21A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1F21A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D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0076F8" w:rsidP="006C7445">
            <w:pPr>
              <w:spacing w:before="60" w:after="60"/>
              <w:rPr>
                <w:lang w:val="ru-RU"/>
              </w:rPr>
            </w:pPr>
            <w:bookmarkStart w:id="27" w:name="lt_pId632"/>
            <w:r w:rsidRPr="00624EF9">
              <w:rPr>
                <w:lang w:val="ru-RU"/>
              </w:rPr>
              <w:t xml:space="preserve">Совместно Вопросы 12, 14/15 – </w:t>
            </w:r>
            <w:bookmarkEnd w:id="27"/>
            <w:r w:rsidR="006C7445" w:rsidRPr="00624EF9">
              <w:rPr>
                <w:lang w:val="ru-RU"/>
              </w:rPr>
              <w:t xml:space="preserve">Темы, представляющие общий интерес, по </w:t>
            </w:r>
            <w:r w:rsidR="0062265C" w:rsidRPr="00624EF9">
              <w:rPr>
                <w:lang w:val="ru-RU"/>
              </w:rPr>
              <w:t xml:space="preserve">ASON, SDN, </w:t>
            </w:r>
            <w:r w:rsidR="006C7445" w:rsidRPr="00624EF9">
              <w:rPr>
                <w:lang w:val="ru-RU"/>
              </w:rPr>
              <w:t>облачным вычислениям и медиа</w:t>
            </w:r>
          </w:p>
        </w:tc>
      </w:tr>
      <w:tr w:rsidR="001F21A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1F21A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E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5D7298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Группа по содействию и координации</w:t>
            </w:r>
          </w:p>
        </w:tc>
      </w:tr>
      <w:tr w:rsidR="001F21A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1F21A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F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6C7445" w:rsidP="006C7445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Группа по совместной координационной деятельности по</w:t>
            </w:r>
            <w:r w:rsidR="0062265C" w:rsidRPr="00624EF9">
              <w:rPr>
                <w:lang w:val="ru-RU"/>
              </w:rPr>
              <w:t xml:space="preserve"> IMT2020 (JCA-IMT2020)</w:t>
            </w:r>
          </w:p>
        </w:tc>
      </w:tr>
      <w:tr w:rsidR="00D6513B" w:rsidRPr="00624EF9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G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1462FF" w:rsidP="0062265C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 xml:space="preserve">Совместно Вопросы </w:t>
            </w:r>
            <w:r w:rsidR="0062265C" w:rsidRPr="00624EF9">
              <w:rPr>
                <w:lang w:val="ru-RU"/>
              </w:rPr>
              <w:t>11, 12</w:t>
            </w:r>
            <w:r w:rsidR="00D6513B" w:rsidRPr="00624EF9">
              <w:rPr>
                <w:lang w:val="ru-RU"/>
              </w:rPr>
              <w:t>/15</w:t>
            </w:r>
            <w:r w:rsidRPr="00624EF9">
              <w:rPr>
                <w:lang w:val="ru-RU"/>
              </w:rPr>
              <w:t xml:space="preserve"> </w:t>
            </w:r>
            <w:r w:rsidR="0062265C" w:rsidRPr="00624EF9">
              <w:rPr>
                <w:lang w:val="ru-RU"/>
              </w:rPr>
              <w:t>−</w:t>
            </w:r>
            <w:r w:rsidRPr="00624EF9">
              <w:rPr>
                <w:lang w:val="ru-RU"/>
              </w:rPr>
              <w:t xml:space="preserve"> </w:t>
            </w:r>
            <w:r w:rsidR="0062265C" w:rsidRPr="00624EF9">
              <w:rPr>
                <w:lang w:val="ru-RU"/>
              </w:rPr>
              <w:t>IMT2020/5G</w:t>
            </w:r>
          </w:p>
        </w:tc>
      </w:tr>
      <w:tr w:rsidR="001F21A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1F21A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H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0076F8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Совместно Вопросы </w:t>
            </w:r>
            <w:r w:rsidR="001F21AB" w:rsidRPr="00624EF9">
              <w:rPr>
                <w:lang w:val="ru-RU"/>
              </w:rPr>
              <w:t>12, 14/15</w:t>
            </w:r>
            <w:r w:rsidR="00417232" w:rsidRPr="00624EF9">
              <w:rPr>
                <w:lang w:val="ru-RU"/>
              </w:rPr>
              <w:t xml:space="preserve"> −</w:t>
            </w:r>
            <w:r w:rsidR="001F21AB" w:rsidRPr="00624EF9">
              <w:rPr>
                <w:lang w:val="ru-RU"/>
              </w:rPr>
              <w:t xml:space="preserve"> </w:t>
            </w:r>
            <w:r w:rsidRPr="00624EF9">
              <w:rPr>
                <w:lang w:val="ru-RU"/>
              </w:rPr>
              <w:t>Аспекты контроля управления транспорта</w:t>
            </w:r>
            <w:r w:rsidR="001F21AB" w:rsidRPr="00624EF9">
              <w:rPr>
                <w:lang w:val="ru-RU"/>
              </w:rPr>
              <w:t xml:space="preserve"> IMT-2020/5G </w:t>
            </w:r>
          </w:p>
        </w:tc>
      </w:tr>
      <w:tr w:rsidR="001F21A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1F21A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I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1AB" w:rsidRPr="00624EF9" w:rsidRDefault="000076F8" w:rsidP="0062265C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 xml:space="preserve">Совместно Вопросы 12, 14/15 – </w:t>
            </w:r>
            <w:r w:rsidR="00E2162C" w:rsidRPr="00624EF9">
              <w:rPr>
                <w:lang w:val="ru-RU"/>
              </w:rPr>
              <w:t>Аспекты контроля управления транспорта IMT-2020/5G</w:t>
            </w:r>
          </w:p>
        </w:tc>
      </w:tr>
      <w:tr w:rsidR="00D6513B" w:rsidRPr="00624EF9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J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3B" w:rsidRPr="00624EF9" w:rsidRDefault="00BD2124" w:rsidP="0062265C">
            <w:pPr>
              <w:spacing w:before="0"/>
              <w:rPr>
                <w:lang w:val="ru-RU"/>
              </w:rPr>
            </w:pPr>
            <w:r w:rsidRPr="00624EF9">
              <w:rPr>
                <w:lang w:val="ru-RU"/>
              </w:rPr>
              <w:t>Совместно Вопросы </w:t>
            </w:r>
            <w:r w:rsidR="0062265C" w:rsidRPr="00624EF9">
              <w:rPr>
                <w:lang w:val="ru-RU"/>
              </w:rPr>
              <w:t>4 и 18</w:t>
            </w:r>
            <w:r w:rsidR="00D6513B" w:rsidRPr="00624EF9">
              <w:rPr>
                <w:lang w:val="ru-RU"/>
              </w:rPr>
              <w:t xml:space="preserve">/15 </w:t>
            </w: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K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62265C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 xml:space="preserve">Совместно Вопросы 12, 14/15 – </w:t>
            </w:r>
            <w:r w:rsidR="00E2162C" w:rsidRPr="00624EF9">
              <w:rPr>
                <w:lang w:val="ru-RU"/>
              </w:rPr>
              <w:t>Темы, представляющие общий интерес, по ASON, SDN, облачным вычислениям и медиа</w:t>
            </w: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W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Только председатели и Докладчики РГ 3/15 − Подготовка отчета</w:t>
            </w: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Y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Только председатели и Докладчики РГ 1/15 − Подготовка отчета</w:t>
            </w:r>
          </w:p>
        </w:tc>
      </w:tr>
      <w:tr w:rsidR="00D6513B" w:rsidRPr="00995EF7" w:rsidTr="005949C4">
        <w:trPr>
          <w:trHeight w:val="20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Z</w:t>
            </w:r>
          </w:p>
        </w:tc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13B" w:rsidRPr="00624EF9" w:rsidRDefault="00D6513B" w:rsidP="005949C4">
            <w:pPr>
              <w:spacing w:before="60" w:after="60"/>
              <w:rPr>
                <w:lang w:val="ru-RU"/>
              </w:rPr>
            </w:pPr>
            <w:r w:rsidRPr="00624EF9">
              <w:rPr>
                <w:lang w:val="ru-RU"/>
              </w:rPr>
              <w:t>Только председатели и Докладчики РГ 2/15 − Подготовка отчета в целях проверки документов для получения согласия и заявлений о взаимодействии</w:t>
            </w:r>
          </w:p>
        </w:tc>
      </w:tr>
    </w:tbl>
    <w:p w:rsidR="00506339" w:rsidRPr="00624EF9" w:rsidRDefault="00506339" w:rsidP="003C2E54">
      <w:pPr>
        <w:pStyle w:val="Note"/>
        <w:rPr>
          <w:b/>
          <w:sz w:val="20"/>
          <w:lang w:val="ru-RU"/>
        </w:rPr>
      </w:pPr>
      <w:r w:rsidRPr="00624EF9">
        <w:rPr>
          <w:sz w:val="20"/>
          <w:szCs w:val="18"/>
          <w:lang w:val="ru-RU"/>
        </w:rPr>
        <w:t xml:space="preserve">ПРИМЕЧАНИЕ. – Обновления к плану </w:t>
      </w:r>
      <w:r w:rsidR="003C2E54" w:rsidRPr="00624EF9">
        <w:rPr>
          <w:sz w:val="20"/>
          <w:szCs w:val="18"/>
          <w:lang w:val="ru-RU"/>
        </w:rPr>
        <w:t>работы</w:t>
      </w:r>
      <w:r w:rsidRPr="00624EF9">
        <w:rPr>
          <w:sz w:val="20"/>
          <w:szCs w:val="18"/>
          <w:lang w:val="ru-RU"/>
        </w:rPr>
        <w:t xml:space="preserve"> будут размещаться </w:t>
      </w:r>
      <w:r w:rsidR="003C2E54" w:rsidRPr="00624EF9">
        <w:rPr>
          <w:sz w:val="20"/>
          <w:szCs w:val="18"/>
          <w:lang w:val="ru-RU"/>
        </w:rPr>
        <w:t>в TD273/GEN</w:t>
      </w:r>
      <w:r w:rsidRPr="00624EF9">
        <w:rPr>
          <w:sz w:val="20"/>
          <w:lang w:val="ru-RU"/>
        </w:rPr>
        <w:t>.</w:t>
      </w:r>
    </w:p>
    <w:p w:rsidR="008F32FF" w:rsidRPr="00624EF9" w:rsidRDefault="008F32FF" w:rsidP="00417232">
      <w:pPr>
        <w:spacing w:before="480"/>
        <w:jc w:val="center"/>
        <w:rPr>
          <w:lang w:val="ru-RU"/>
        </w:rPr>
      </w:pPr>
      <w:r w:rsidRPr="00624EF9">
        <w:rPr>
          <w:lang w:val="ru-RU"/>
        </w:rPr>
        <w:t>______________</w:t>
      </w:r>
    </w:p>
    <w:sectPr w:rsidR="008F32FF" w:rsidRPr="00624EF9" w:rsidSect="005A099D">
      <w:headerReference w:type="first" r:id="rId43"/>
      <w:footerReference w:type="first" r:id="rId44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45" w:rsidRDefault="006C7445">
      <w:r>
        <w:separator/>
      </w:r>
    </w:p>
  </w:endnote>
  <w:endnote w:type="continuationSeparator" w:id="0">
    <w:p w:rsidR="006C7445" w:rsidRDefault="006C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53" w:rsidRDefault="004D0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45" w:rsidRPr="00E278C7" w:rsidRDefault="006C7445" w:rsidP="00E278C7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45" w:rsidRPr="00357894" w:rsidRDefault="006C7445" w:rsidP="00357894">
    <w:pPr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F013E7">
      <w:rPr>
        <w:color w:val="3E8EDE"/>
        <w:sz w:val="18"/>
        <w:szCs w:val="18"/>
        <w:lang w:val="fr-CH"/>
      </w:rPr>
      <w:t xml:space="preserve">International </w:t>
    </w:r>
    <w:proofErr w:type="spellStart"/>
    <w:r w:rsidRPr="00F013E7">
      <w:rPr>
        <w:color w:val="3E8EDE"/>
        <w:sz w:val="18"/>
        <w:szCs w:val="18"/>
        <w:lang w:val="fr-CH"/>
      </w:rPr>
      <w:t>Telecommunication</w:t>
    </w:r>
    <w:proofErr w:type="spellEnd"/>
    <w:r w:rsidRPr="00F013E7">
      <w:rPr>
        <w:color w:val="3E8EDE"/>
        <w:sz w:val="18"/>
        <w:szCs w:val="18"/>
        <w:lang w:val="fr-CH"/>
      </w:rPr>
      <w:t xml:space="preserve"> Union • Place des Nations, CH</w:t>
    </w:r>
    <w:r w:rsidRPr="00F013E7">
      <w:rPr>
        <w:color w:val="3E8EDE"/>
        <w:sz w:val="18"/>
        <w:szCs w:val="18"/>
        <w:lang w:val="fr-CH"/>
      </w:rPr>
      <w:noBreakHyphen/>
      <w:t xml:space="preserve">1211 Geneva 20 • </w:t>
    </w:r>
    <w:proofErr w:type="spellStart"/>
    <w:r w:rsidRPr="00F013E7">
      <w:rPr>
        <w:color w:val="3E8EDE"/>
        <w:sz w:val="18"/>
        <w:szCs w:val="18"/>
        <w:lang w:val="fr-CH"/>
      </w:rPr>
      <w:t>Switzerland</w:t>
    </w:r>
    <w:proofErr w:type="spellEnd"/>
    <w:r w:rsidRPr="00F013E7">
      <w:rPr>
        <w:color w:val="3E8EDE"/>
        <w:sz w:val="18"/>
        <w:szCs w:val="18"/>
        <w:lang w:val="fr-CH"/>
      </w:rPr>
      <w:t xml:space="preserve"> </w:t>
    </w:r>
    <w:r w:rsidRPr="00F013E7">
      <w:rPr>
        <w:color w:val="3E8EDE"/>
        <w:sz w:val="18"/>
        <w:szCs w:val="18"/>
        <w:lang w:val="fr-CH"/>
      </w:rPr>
      <w:br/>
    </w:r>
    <w:r w:rsidRPr="00F013E7">
      <w:rPr>
        <w:color w:val="3E8EDE"/>
        <w:sz w:val="18"/>
        <w:szCs w:val="18"/>
        <w:lang w:val="ru-RU"/>
      </w:rPr>
      <w:t>Тел.</w:t>
    </w:r>
    <w:r w:rsidRPr="00F013E7">
      <w:rPr>
        <w:color w:val="3E8EDE"/>
        <w:sz w:val="18"/>
        <w:szCs w:val="18"/>
        <w:lang w:val="fr-CH"/>
      </w:rPr>
      <w:t xml:space="preserve">: +41 22 730 5111 • </w:t>
    </w:r>
    <w:r w:rsidRPr="00F013E7">
      <w:rPr>
        <w:color w:val="3E8EDE"/>
        <w:sz w:val="18"/>
        <w:szCs w:val="18"/>
        <w:lang w:val="ru-RU"/>
      </w:rPr>
      <w:t>Факс</w:t>
    </w:r>
    <w:r w:rsidRPr="00F013E7">
      <w:rPr>
        <w:color w:val="3E8EDE"/>
        <w:sz w:val="18"/>
        <w:szCs w:val="18"/>
        <w:lang w:val="fr-CH"/>
      </w:rPr>
      <w:t xml:space="preserve">: +41 22 733 7256 • </w:t>
    </w:r>
    <w:r w:rsidRPr="00F013E7">
      <w:rPr>
        <w:color w:val="3E8EDE"/>
        <w:sz w:val="18"/>
        <w:szCs w:val="18"/>
        <w:lang w:val="ru-RU"/>
      </w:rPr>
      <w:t>Эл. почта</w:t>
    </w:r>
    <w:r w:rsidRPr="00F013E7">
      <w:rPr>
        <w:color w:val="3E8EDE"/>
        <w:sz w:val="18"/>
        <w:szCs w:val="18"/>
        <w:lang w:val="fr-CH"/>
      </w:rPr>
      <w:t xml:space="preserve">: </w:t>
    </w:r>
    <w:hyperlink r:id="rId1" w:history="1">
      <w:r w:rsidRPr="00F013E7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F013E7">
      <w:rPr>
        <w:color w:val="3E8EDE"/>
        <w:sz w:val="18"/>
        <w:szCs w:val="18"/>
        <w:lang w:val="fr-CH"/>
      </w:rPr>
      <w:t xml:space="preserve"> • </w:t>
    </w:r>
    <w:hyperlink r:id="rId2" w:history="1">
      <w:r w:rsidRPr="00F013E7">
        <w:rPr>
          <w:color w:val="3E8EDE"/>
          <w:sz w:val="18"/>
          <w:szCs w:val="18"/>
          <w:u w:val="single"/>
          <w:lang w:val="fr-CH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45" w:rsidRPr="00CA36B8" w:rsidRDefault="006C7445" w:rsidP="00CA36B8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9072"/>
        <w:tab w:val="right" w:pos="13998"/>
      </w:tabs>
      <w:rPr>
        <w:sz w:val="20"/>
        <w:szCs w:val="20"/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45" w:rsidRPr="00CA36B8" w:rsidRDefault="006C7445" w:rsidP="00CA36B8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sz w:val="20"/>
        <w:szCs w:val="20"/>
        <w:lang w:val="fr-FR"/>
      </w:rPr>
    </w:pPr>
    <w:bookmarkStart w:id="28" w:name="_GoBack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45" w:rsidRDefault="006C7445">
      <w:r>
        <w:separator/>
      </w:r>
    </w:p>
  </w:footnote>
  <w:footnote w:type="continuationSeparator" w:id="0">
    <w:p w:rsidR="006C7445" w:rsidRDefault="006C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53" w:rsidRDefault="004D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45" w:rsidRPr="000D3E3E" w:rsidRDefault="00995EF7" w:rsidP="00770EA6">
    <w:pPr>
      <w:pStyle w:val="Header"/>
      <w:rPr>
        <w:noProof/>
        <w:lang w:val="ru-RU"/>
      </w:rPr>
    </w:pPr>
    <w:sdt>
      <w:sdtPr>
        <w:id w:val="11735299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7445">
          <w:fldChar w:fldCharType="begin"/>
        </w:r>
        <w:r w:rsidR="006C7445">
          <w:instrText xml:space="preserve"> PAGE   \* MERGEFORMAT </w:instrText>
        </w:r>
        <w:r w:rsidR="006C7445">
          <w:fldChar w:fldCharType="separate"/>
        </w:r>
        <w:r>
          <w:rPr>
            <w:noProof/>
          </w:rPr>
          <w:t>7</w:t>
        </w:r>
        <w:r w:rsidR="006C7445">
          <w:rPr>
            <w:noProof/>
          </w:rPr>
          <w:fldChar w:fldCharType="end"/>
        </w:r>
      </w:sdtContent>
    </w:sdt>
    <w:r w:rsidR="006C7445">
      <w:rPr>
        <w:noProof/>
      </w:rPr>
      <w:br/>
    </w:r>
    <w:r w:rsidR="006C7445">
      <w:rPr>
        <w:noProof/>
        <w:lang w:val="ru-RU"/>
      </w:rPr>
      <w:t>Коллективное письмо 4/15 БСЭ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53" w:rsidRDefault="004D00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45" w:rsidRDefault="00995EF7" w:rsidP="005949C4">
    <w:pPr>
      <w:pStyle w:val="Header"/>
      <w:rPr>
        <w:noProof/>
        <w:lang w:val="ru-RU"/>
      </w:rPr>
    </w:pPr>
    <w:sdt>
      <w:sdtPr>
        <w:id w:val="111417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7445">
          <w:fldChar w:fldCharType="begin"/>
        </w:r>
        <w:r w:rsidR="006C7445">
          <w:instrText xml:space="preserve"> PAGE   \* MERGEFORMAT </w:instrText>
        </w:r>
        <w:r w:rsidR="006C7445">
          <w:fldChar w:fldCharType="separate"/>
        </w:r>
        <w:r>
          <w:rPr>
            <w:noProof/>
          </w:rPr>
          <w:t>8</w:t>
        </w:r>
        <w:r w:rsidR="006C7445">
          <w:rPr>
            <w:noProof/>
          </w:rPr>
          <w:fldChar w:fldCharType="end"/>
        </w:r>
      </w:sdtContent>
    </w:sdt>
    <w:r w:rsidR="006C7445">
      <w:rPr>
        <w:noProof/>
        <w:lang w:val="ru-RU"/>
      </w:rPr>
      <w:br/>
      <w:t>Коллективное письмо 4/15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86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CB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B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307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E0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4E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6E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6E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85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6C9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076F8"/>
    <w:rsid w:val="00011E58"/>
    <w:rsid w:val="00024565"/>
    <w:rsid w:val="0003235D"/>
    <w:rsid w:val="000324DE"/>
    <w:rsid w:val="000415BC"/>
    <w:rsid w:val="00042ACE"/>
    <w:rsid w:val="00065DC5"/>
    <w:rsid w:val="0007562A"/>
    <w:rsid w:val="00082B7B"/>
    <w:rsid w:val="00090653"/>
    <w:rsid w:val="00092A1F"/>
    <w:rsid w:val="00095EA0"/>
    <w:rsid w:val="000A071D"/>
    <w:rsid w:val="000B2F7A"/>
    <w:rsid w:val="000B56C8"/>
    <w:rsid w:val="000C2147"/>
    <w:rsid w:val="000C7D98"/>
    <w:rsid w:val="000D10B7"/>
    <w:rsid w:val="000D1DD7"/>
    <w:rsid w:val="000D3E3E"/>
    <w:rsid w:val="000E0EDF"/>
    <w:rsid w:val="000E50BC"/>
    <w:rsid w:val="000E50C8"/>
    <w:rsid w:val="00103310"/>
    <w:rsid w:val="00104B1A"/>
    <w:rsid w:val="00104C33"/>
    <w:rsid w:val="001058F8"/>
    <w:rsid w:val="00111897"/>
    <w:rsid w:val="00115B49"/>
    <w:rsid w:val="00121B87"/>
    <w:rsid w:val="0013234A"/>
    <w:rsid w:val="00133548"/>
    <w:rsid w:val="00134423"/>
    <w:rsid w:val="001354C7"/>
    <w:rsid w:val="00143928"/>
    <w:rsid w:val="001462FF"/>
    <w:rsid w:val="00146A5C"/>
    <w:rsid w:val="0016115C"/>
    <w:rsid w:val="001629DC"/>
    <w:rsid w:val="001834EC"/>
    <w:rsid w:val="00185908"/>
    <w:rsid w:val="001874E5"/>
    <w:rsid w:val="001903B4"/>
    <w:rsid w:val="001A3A64"/>
    <w:rsid w:val="001A6976"/>
    <w:rsid w:val="001B0C4A"/>
    <w:rsid w:val="001B4839"/>
    <w:rsid w:val="001B4A74"/>
    <w:rsid w:val="001B596B"/>
    <w:rsid w:val="001C3A44"/>
    <w:rsid w:val="001D24E9"/>
    <w:rsid w:val="001D261C"/>
    <w:rsid w:val="001D4109"/>
    <w:rsid w:val="001D719C"/>
    <w:rsid w:val="001E1A98"/>
    <w:rsid w:val="001F1B76"/>
    <w:rsid w:val="001F21AB"/>
    <w:rsid w:val="001F32EB"/>
    <w:rsid w:val="00203944"/>
    <w:rsid w:val="002054A8"/>
    <w:rsid w:val="00207341"/>
    <w:rsid w:val="00207926"/>
    <w:rsid w:val="00207DE9"/>
    <w:rsid w:val="002224CE"/>
    <w:rsid w:val="002278DB"/>
    <w:rsid w:val="00235549"/>
    <w:rsid w:val="0023741A"/>
    <w:rsid w:val="002455A1"/>
    <w:rsid w:val="00247718"/>
    <w:rsid w:val="00250AAE"/>
    <w:rsid w:val="0025701E"/>
    <w:rsid w:val="0026232A"/>
    <w:rsid w:val="0026693E"/>
    <w:rsid w:val="00273EA9"/>
    <w:rsid w:val="0027406B"/>
    <w:rsid w:val="00275FB8"/>
    <w:rsid w:val="002814AA"/>
    <w:rsid w:val="00290344"/>
    <w:rsid w:val="002A01A0"/>
    <w:rsid w:val="002B2BD6"/>
    <w:rsid w:val="002B37F9"/>
    <w:rsid w:val="002B74D6"/>
    <w:rsid w:val="002D26FD"/>
    <w:rsid w:val="002D45B2"/>
    <w:rsid w:val="002E4C41"/>
    <w:rsid w:val="002E69F8"/>
    <w:rsid w:val="002F36B8"/>
    <w:rsid w:val="002F6FC7"/>
    <w:rsid w:val="00302648"/>
    <w:rsid w:val="00303D7A"/>
    <w:rsid w:val="0033434F"/>
    <w:rsid w:val="003349A3"/>
    <w:rsid w:val="00335378"/>
    <w:rsid w:val="00335E5D"/>
    <w:rsid w:val="003375BC"/>
    <w:rsid w:val="00340304"/>
    <w:rsid w:val="00346E8F"/>
    <w:rsid w:val="0035778E"/>
    <w:rsid w:val="00357894"/>
    <w:rsid w:val="00362745"/>
    <w:rsid w:val="003639D2"/>
    <w:rsid w:val="00381461"/>
    <w:rsid w:val="00395CC9"/>
    <w:rsid w:val="003B0245"/>
    <w:rsid w:val="003C0A2D"/>
    <w:rsid w:val="003C2E54"/>
    <w:rsid w:val="003C485A"/>
    <w:rsid w:val="003E04B0"/>
    <w:rsid w:val="003E1E33"/>
    <w:rsid w:val="003E29F6"/>
    <w:rsid w:val="003E40A3"/>
    <w:rsid w:val="003E44A9"/>
    <w:rsid w:val="003F15B1"/>
    <w:rsid w:val="003F5B77"/>
    <w:rsid w:val="004167E6"/>
    <w:rsid w:val="0041688E"/>
    <w:rsid w:val="00417232"/>
    <w:rsid w:val="00420759"/>
    <w:rsid w:val="00421F43"/>
    <w:rsid w:val="00444B73"/>
    <w:rsid w:val="0045405E"/>
    <w:rsid w:val="00454330"/>
    <w:rsid w:val="00455EFA"/>
    <w:rsid w:val="00462C63"/>
    <w:rsid w:val="00466B01"/>
    <w:rsid w:val="00472C47"/>
    <w:rsid w:val="00475A27"/>
    <w:rsid w:val="00477599"/>
    <w:rsid w:val="00483483"/>
    <w:rsid w:val="00484C4C"/>
    <w:rsid w:val="00494F92"/>
    <w:rsid w:val="0049527B"/>
    <w:rsid w:val="00495F13"/>
    <w:rsid w:val="00496107"/>
    <w:rsid w:val="004A0D07"/>
    <w:rsid w:val="004B4FB1"/>
    <w:rsid w:val="004C5268"/>
    <w:rsid w:val="004D0053"/>
    <w:rsid w:val="004D7AC0"/>
    <w:rsid w:val="004E01AE"/>
    <w:rsid w:val="004E0443"/>
    <w:rsid w:val="004E1C55"/>
    <w:rsid w:val="004E59FA"/>
    <w:rsid w:val="004F3951"/>
    <w:rsid w:val="004F3A78"/>
    <w:rsid w:val="004F48F0"/>
    <w:rsid w:val="00501D38"/>
    <w:rsid w:val="00501D8B"/>
    <w:rsid w:val="005028F5"/>
    <w:rsid w:val="00502B65"/>
    <w:rsid w:val="00506295"/>
    <w:rsid w:val="00506339"/>
    <w:rsid w:val="00514426"/>
    <w:rsid w:val="00521BBE"/>
    <w:rsid w:val="00523E1D"/>
    <w:rsid w:val="0053108B"/>
    <w:rsid w:val="005406D7"/>
    <w:rsid w:val="0054559F"/>
    <w:rsid w:val="00546C04"/>
    <w:rsid w:val="00553363"/>
    <w:rsid w:val="00561BBD"/>
    <w:rsid w:val="00570209"/>
    <w:rsid w:val="0058287E"/>
    <w:rsid w:val="005837DA"/>
    <w:rsid w:val="00585DD0"/>
    <w:rsid w:val="005949C4"/>
    <w:rsid w:val="00595E00"/>
    <w:rsid w:val="0059788A"/>
    <w:rsid w:val="005A099D"/>
    <w:rsid w:val="005A752E"/>
    <w:rsid w:val="005C3D98"/>
    <w:rsid w:val="005D044D"/>
    <w:rsid w:val="005D1508"/>
    <w:rsid w:val="005D7298"/>
    <w:rsid w:val="005D7FE1"/>
    <w:rsid w:val="005E616E"/>
    <w:rsid w:val="005F3625"/>
    <w:rsid w:val="006109D8"/>
    <w:rsid w:val="006139B2"/>
    <w:rsid w:val="00615A41"/>
    <w:rsid w:val="0062265C"/>
    <w:rsid w:val="00624EF9"/>
    <w:rsid w:val="00625BAF"/>
    <w:rsid w:val="006337F4"/>
    <w:rsid w:val="00636D90"/>
    <w:rsid w:val="00637766"/>
    <w:rsid w:val="00643D66"/>
    <w:rsid w:val="00647689"/>
    <w:rsid w:val="006704E3"/>
    <w:rsid w:val="006777D5"/>
    <w:rsid w:val="00687966"/>
    <w:rsid w:val="006926DD"/>
    <w:rsid w:val="00692878"/>
    <w:rsid w:val="00693B06"/>
    <w:rsid w:val="006942A6"/>
    <w:rsid w:val="0069432A"/>
    <w:rsid w:val="006B5D10"/>
    <w:rsid w:val="006B7422"/>
    <w:rsid w:val="006C2AE8"/>
    <w:rsid w:val="006C7445"/>
    <w:rsid w:val="006D6545"/>
    <w:rsid w:val="006D7EB2"/>
    <w:rsid w:val="006F1984"/>
    <w:rsid w:val="006F3B66"/>
    <w:rsid w:val="006F7CFD"/>
    <w:rsid w:val="00700DA6"/>
    <w:rsid w:val="00701561"/>
    <w:rsid w:val="0071361F"/>
    <w:rsid w:val="00717255"/>
    <w:rsid w:val="00741C5B"/>
    <w:rsid w:val="0074299E"/>
    <w:rsid w:val="0074662E"/>
    <w:rsid w:val="0075263B"/>
    <w:rsid w:val="00753F18"/>
    <w:rsid w:val="00763FF3"/>
    <w:rsid w:val="0076497F"/>
    <w:rsid w:val="00770EA6"/>
    <w:rsid w:val="00773355"/>
    <w:rsid w:val="007770A6"/>
    <w:rsid w:val="00783B91"/>
    <w:rsid w:val="00784767"/>
    <w:rsid w:val="0079397B"/>
    <w:rsid w:val="007A17A2"/>
    <w:rsid w:val="007A2B8F"/>
    <w:rsid w:val="007A5A56"/>
    <w:rsid w:val="007B7C62"/>
    <w:rsid w:val="007D0BFA"/>
    <w:rsid w:val="007E11BA"/>
    <w:rsid w:val="007E1285"/>
    <w:rsid w:val="007E224F"/>
    <w:rsid w:val="007E2E10"/>
    <w:rsid w:val="007E3060"/>
    <w:rsid w:val="007E6ACE"/>
    <w:rsid w:val="007F3914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7B23"/>
    <w:rsid w:val="00871131"/>
    <w:rsid w:val="00874B12"/>
    <w:rsid w:val="00882A75"/>
    <w:rsid w:val="008862CC"/>
    <w:rsid w:val="00886F1B"/>
    <w:rsid w:val="008B0575"/>
    <w:rsid w:val="008B6815"/>
    <w:rsid w:val="008C5C0E"/>
    <w:rsid w:val="008C677E"/>
    <w:rsid w:val="008C7044"/>
    <w:rsid w:val="008C713E"/>
    <w:rsid w:val="008E0925"/>
    <w:rsid w:val="008F32FF"/>
    <w:rsid w:val="008F7300"/>
    <w:rsid w:val="00903D77"/>
    <w:rsid w:val="00917AD4"/>
    <w:rsid w:val="0092764C"/>
    <w:rsid w:val="00946242"/>
    <w:rsid w:val="00946733"/>
    <w:rsid w:val="009469D2"/>
    <w:rsid w:val="00952112"/>
    <w:rsid w:val="0095434F"/>
    <w:rsid w:val="00981F17"/>
    <w:rsid w:val="00982A36"/>
    <w:rsid w:val="009832B1"/>
    <w:rsid w:val="00984570"/>
    <w:rsid w:val="00990583"/>
    <w:rsid w:val="00992397"/>
    <w:rsid w:val="0099302B"/>
    <w:rsid w:val="00995EF7"/>
    <w:rsid w:val="009979B5"/>
    <w:rsid w:val="009A0A8A"/>
    <w:rsid w:val="009A14E7"/>
    <w:rsid w:val="009A218A"/>
    <w:rsid w:val="009A2A77"/>
    <w:rsid w:val="009A2B2C"/>
    <w:rsid w:val="009A2C9B"/>
    <w:rsid w:val="009A4544"/>
    <w:rsid w:val="009B6144"/>
    <w:rsid w:val="009B61B7"/>
    <w:rsid w:val="009B6EDA"/>
    <w:rsid w:val="009C494B"/>
    <w:rsid w:val="009C7EC1"/>
    <w:rsid w:val="009D3786"/>
    <w:rsid w:val="009D59CE"/>
    <w:rsid w:val="009D5A3A"/>
    <w:rsid w:val="009E45AE"/>
    <w:rsid w:val="009F265C"/>
    <w:rsid w:val="009F3FC8"/>
    <w:rsid w:val="009F48B0"/>
    <w:rsid w:val="00A009B5"/>
    <w:rsid w:val="00A1373B"/>
    <w:rsid w:val="00A16767"/>
    <w:rsid w:val="00A21DD2"/>
    <w:rsid w:val="00A221CE"/>
    <w:rsid w:val="00A2458F"/>
    <w:rsid w:val="00A464ED"/>
    <w:rsid w:val="00A563C7"/>
    <w:rsid w:val="00A56954"/>
    <w:rsid w:val="00A57977"/>
    <w:rsid w:val="00A57DD4"/>
    <w:rsid w:val="00A60F02"/>
    <w:rsid w:val="00A6278F"/>
    <w:rsid w:val="00A654CA"/>
    <w:rsid w:val="00A66C90"/>
    <w:rsid w:val="00A75174"/>
    <w:rsid w:val="00A761BF"/>
    <w:rsid w:val="00A8170F"/>
    <w:rsid w:val="00A915E6"/>
    <w:rsid w:val="00A91EB5"/>
    <w:rsid w:val="00AA0086"/>
    <w:rsid w:val="00AA5F1F"/>
    <w:rsid w:val="00AA6136"/>
    <w:rsid w:val="00AA79AB"/>
    <w:rsid w:val="00AB30C1"/>
    <w:rsid w:val="00AC4A53"/>
    <w:rsid w:val="00AD3D11"/>
    <w:rsid w:val="00AE186F"/>
    <w:rsid w:val="00AF2B53"/>
    <w:rsid w:val="00B00B46"/>
    <w:rsid w:val="00B00FFD"/>
    <w:rsid w:val="00B04B50"/>
    <w:rsid w:val="00B075B2"/>
    <w:rsid w:val="00B122F8"/>
    <w:rsid w:val="00B205F4"/>
    <w:rsid w:val="00B32813"/>
    <w:rsid w:val="00B34D84"/>
    <w:rsid w:val="00B43C0D"/>
    <w:rsid w:val="00B47609"/>
    <w:rsid w:val="00B5004F"/>
    <w:rsid w:val="00B51EB3"/>
    <w:rsid w:val="00B5352F"/>
    <w:rsid w:val="00B6023F"/>
    <w:rsid w:val="00B60AE7"/>
    <w:rsid w:val="00B62040"/>
    <w:rsid w:val="00B749BE"/>
    <w:rsid w:val="00B8046D"/>
    <w:rsid w:val="00B80CDF"/>
    <w:rsid w:val="00B8446B"/>
    <w:rsid w:val="00B86B00"/>
    <w:rsid w:val="00B911C5"/>
    <w:rsid w:val="00B95EEA"/>
    <w:rsid w:val="00BB3C24"/>
    <w:rsid w:val="00BC33B4"/>
    <w:rsid w:val="00BD2124"/>
    <w:rsid w:val="00BF71FA"/>
    <w:rsid w:val="00C0706F"/>
    <w:rsid w:val="00C07C48"/>
    <w:rsid w:val="00C22D6C"/>
    <w:rsid w:val="00C44C0F"/>
    <w:rsid w:val="00C549E5"/>
    <w:rsid w:val="00C60E38"/>
    <w:rsid w:val="00C623F1"/>
    <w:rsid w:val="00C711A8"/>
    <w:rsid w:val="00C74815"/>
    <w:rsid w:val="00C74C73"/>
    <w:rsid w:val="00C7580B"/>
    <w:rsid w:val="00C81932"/>
    <w:rsid w:val="00C8556A"/>
    <w:rsid w:val="00CA11CF"/>
    <w:rsid w:val="00CA36B8"/>
    <w:rsid w:val="00CB13F6"/>
    <w:rsid w:val="00CB7278"/>
    <w:rsid w:val="00CD44AB"/>
    <w:rsid w:val="00CF6600"/>
    <w:rsid w:val="00D034A3"/>
    <w:rsid w:val="00D051D7"/>
    <w:rsid w:val="00D22210"/>
    <w:rsid w:val="00D2295C"/>
    <w:rsid w:val="00D26C08"/>
    <w:rsid w:val="00D27DE9"/>
    <w:rsid w:val="00D36657"/>
    <w:rsid w:val="00D45494"/>
    <w:rsid w:val="00D459B2"/>
    <w:rsid w:val="00D47122"/>
    <w:rsid w:val="00D5222B"/>
    <w:rsid w:val="00D64FCC"/>
    <w:rsid w:val="00D6513B"/>
    <w:rsid w:val="00D774F7"/>
    <w:rsid w:val="00D815AB"/>
    <w:rsid w:val="00D82816"/>
    <w:rsid w:val="00D83022"/>
    <w:rsid w:val="00D911F5"/>
    <w:rsid w:val="00D93DC3"/>
    <w:rsid w:val="00DA1127"/>
    <w:rsid w:val="00DA4248"/>
    <w:rsid w:val="00DB5FD5"/>
    <w:rsid w:val="00DC0680"/>
    <w:rsid w:val="00DC6267"/>
    <w:rsid w:val="00DC6716"/>
    <w:rsid w:val="00DD00B6"/>
    <w:rsid w:val="00DD2CE8"/>
    <w:rsid w:val="00DD2FA0"/>
    <w:rsid w:val="00DE44EA"/>
    <w:rsid w:val="00DF012B"/>
    <w:rsid w:val="00DF0170"/>
    <w:rsid w:val="00DF109B"/>
    <w:rsid w:val="00E07386"/>
    <w:rsid w:val="00E14A1A"/>
    <w:rsid w:val="00E17F1A"/>
    <w:rsid w:val="00E2162C"/>
    <w:rsid w:val="00E21A15"/>
    <w:rsid w:val="00E278C7"/>
    <w:rsid w:val="00E33284"/>
    <w:rsid w:val="00E445E8"/>
    <w:rsid w:val="00E45C46"/>
    <w:rsid w:val="00E478F5"/>
    <w:rsid w:val="00E56A81"/>
    <w:rsid w:val="00E60794"/>
    <w:rsid w:val="00E645B4"/>
    <w:rsid w:val="00E73B3C"/>
    <w:rsid w:val="00E864B4"/>
    <w:rsid w:val="00E911E3"/>
    <w:rsid w:val="00E96449"/>
    <w:rsid w:val="00E97240"/>
    <w:rsid w:val="00E97BBA"/>
    <w:rsid w:val="00EB5A71"/>
    <w:rsid w:val="00EB7095"/>
    <w:rsid w:val="00ED2018"/>
    <w:rsid w:val="00ED62E9"/>
    <w:rsid w:val="00EE37B3"/>
    <w:rsid w:val="00EE45C5"/>
    <w:rsid w:val="00EE582A"/>
    <w:rsid w:val="00EF1B02"/>
    <w:rsid w:val="00EF273F"/>
    <w:rsid w:val="00EF617F"/>
    <w:rsid w:val="00F02403"/>
    <w:rsid w:val="00F12728"/>
    <w:rsid w:val="00F139F9"/>
    <w:rsid w:val="00F15118"/>
    <w:rsid w:val="00F205F5"/>
    <w:rsid w:val="00F24B6B"/>
    <w:rsid w:val="00F42AA9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32A8"/>
    <w:rsid w:val="00FD0E49"/>
    <w:rsid w:val="00FD353E"/>
    <w:rsid w:val="00FD5666"/>
    <w:rsid w:val="00FE2544"/>
    <w:rsid w:val="00FE3F16"/>
    <w:rsid w:val="00FE7B39"/>
    <w:rsid w:val="00FF221B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5BDCCFDC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1B596B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1B596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B596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B59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oter odd,footer,pie de página,pie de p·gina"/>
    <w:basedOn w:val="Normal"/>
    <w:link w:val="FooterChar"/>
    <w:uiPriority w:val="99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7406B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7406B"/>
    <w:pPr>
      <w:tabs>
        <w:tab w:val="clear" w:pos="794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406B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D45494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B596B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B596B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1B596B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1B596B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1B596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160"/>
      <w:ind w:left="1134"/>
      <w:textAlignment w:val="baseline"/>
    </w:pPr>
    <w:rPr>
      <w:i/>
      <w:sz w:val="24"/>
      <w:szCs w:val="20"/>
      <w:lang w:val="en-GB"/>
    </w:rPr>
  </w:style>
  <w:style w:type="paragraph" w:customStyle="1" w:styleId="ChapNo">
    <w:name w:val="Chap_No"/>
    <w:basedOn w:val="ArtNo"/>
    <w:next w:val="Chaptitle"/>
    <w:rsid w:val="001B596B"/>
    <w:rPr>
      <w:b/>
    </w:rPr>
  </w:style>
  <w:style w:type="paragraph" w:customStyle="1" w:styleId="Chaptitle">
    <w:name w:val="Chap_title"/>
    <w:basedOn w:val="Arttitle"/>
    <w:next w:val="Normal"/>
    <w:rsid w:val="001B596B"/>
  </w:style>
  <w:style w:type="character" w:styleId="EndnoteReference">
    <w:name w:val="endnote reference"/>
    <w:basedOn w:val="DefaultParagraphFont"/>
    <w:semiHidden/>
    <w:rsid w:val="001B596B"/>
    <w:rPr>
      <w:vertAlign w:val="superscript"/>
    </w:rPr>
  </w:style>
  <w:style w:type="paragraph" w:customStyle="1" w:styleId="enumlev2">
    <w:name w:val="enumlev2"/>
    <w:basedOn w:val="enumlev1"/>
    <w:rsid w:val="0027406B"/>
    <w:pPr>
      <w:tabs>
        <w:tab w:val="clear" w:pos="1191"/>
      </w:tabs>
      <w:snapToGrid/>
      <w:ind w:left="1134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1B596B"/>
    <w:pPr>
      <w:ind w:left="1588" w:hanging="397"/>
    </w:pPr>
  </w:style>
  <w:style w:type="paragraph" w:customStyle="1" w:styleId="Equation">
    <w:name w:val="Equation"/>
    <w:basedOn w:val="Normal"/>
    <w:rsid w:val="001B596B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1B596B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B596B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1B596B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1B596B"/>
    <w:pPr>
      <w:keepNext w:val="0"/>
    </w:pPr>
  </w:style>
  <w:style w:type="paragraph" w:styleId="Index2">
    <w:name w:val="index 2"/>
    <w:basedOn w:val="Normal"/>
    <w:next w:val="Normal"/>
    <w:semiHidden/>
    <w:rsid w:val="001B596B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1B596B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1B596B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1B596B"/>
  </w:style>
  <w:style w:type="paragraph" w:customStyle="1" w:styleId="Parttitle">
    <w:name w:val="Part_title"/>
    <w:basedOn w:val="Annextitle0"/>
    <w:next w:val="Normalaftertitle"/>
    <w:rsid w:val="001B596B"/>
  </w:style>
  <w:style w:type="paragraph" w:customStyle="1" w:styleId="RecNo">
    <w:name w:val="Rec_No"/>
    <w:basedOn w:val="Normal"/>
    <w:next w:val="Rectitle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1B596B"/>
    <w:pPr>
      <w:spacing w:before="240"/>
    </w:pPr>
    <w:rPr>
      <w:b/>
      <w:caps w:val="0"/>
    </w:rPr>
  </w:style>
  <w:style w:type="paragraph" w:customStyle="1" w:styleId="Recdate">
    <w:name w:val="Rec_date"/>
    <w:basedOn w:val="Recref"/>
    <w:next w:val="Normalaftertitle"/>
    <w:rsid w:val="001B596B"/>
    <w:pPr>
      <w:jc w:val="right"/>
    </w:pPr>
  </w:style>
  <w:style w:type="paragraph" w:customStyle="1" w:styleId="Questiondate">
    <w:name w:val="Question_date"/>
    <w:basedOn w:val="Recdate"/>
    <w:next w:val="Normalaftertitle"/>
    <w:rsid w:val="001B596B"/>
  </w:style>
  <w:style w:type="paragraph" w:customStyle="1" w:styleId="QuestionNo">
    <w:name w:val="Question_No"/>
    <w:basedOn w:val="RecNo"/>
    <w:next w:val="Questiontitle"/>
    <w:rsid w:val="001B596B"/>
  </w:style>
  <w:style w:type="paragraph" w:customStyle="1" w:styleId="Questiontitle">
    <w:name w:val="Question_title"/>
    <w:basedOn w:val="Rectitle"/>
    <w:next w:val="Questionref"/>
    <w:rsid w:val="001B596B"/>
  </w:style>
  <w:style w:type="paragraph" w:customStyle="1" w:styleId="Questionref">
    <w:name w:val="Question_ref"/>
    <w:basedOn w:val="Recref"/>
    <w:next w:val="Questiondate"/>
    <w:rsid w:val="001B596B"/>
  </w:style>
  <w:style w:type="paragraph" w:customStyle="1" w:styleId="Reftext">
    <w:name w:val="Ref_text"/>
    <w:basedOn w:val="Normal"/>
    <w:rsid w:val="001B596B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1B596B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1B596B"/>
  </w:style>
  <w:style w:type="paragraph" w:customStyle="1" w:styleId="RepNo">
    <w:name w:val="Rep_No"/>
    <w:basedOn w:val="RecNo"/>
    <w:next w:val="Reptitle"/>
    <w:rsid w:val="001B596B"/>
  </w:style>
  <w:style w:type="paragraph" w:customStyle="1" w:styleId="Reptitle">
    <w:name w:val="Rep_title"/>
    <w:basedOn w:val="Rectitle"/>
    <w:next w:val="Repref"/>
    <w:rsid w:val="001B596B"/>
  </w:style>
  <w:style w:type="paragraph" w:customStyle="1" w:styleId="Repref">
    <w:name w:val="Rep_ref"/>
    <w:basedOn w:val="Recref"/>
    <w:next w:val="Repdate"/>
    <w:rsid w:val="001B596B"/>
  </w:style>
  <w:style w:type="paragraph" w:customStyle="1" w:styleId="Resdate">
    <w:name w:val="Res_date"/>
    <w:basedOn w:val="Recdate"/>
    <w:next w:val="Normalaftertitle"/>
    <w:rsid w:val="001B596B"/>
  </w:style>
  <w:style w:type="paragraph" w:customStyle="1" w:styleId="ResNo">
    <w:name w:val="Res_No"/>
    <w:basedOn w:val="RecNo"/>
    <w:next w:val="Restitle"/>
    <w:rsid w:val="001B596B"/>
  </w:style>
  <w:style w:type="paragraph" w:customStyle="1" w:styleId="Restitle">
    <w:name w:val="Res_title"/>
    <w:basedOn w:val="Rectitle"/>
    <w:next w:val="Resref"/>
    <w:rsid w:val="001B596B"/>
  </w:style>
  <w:style w:type="paragraph" w:customStyle="1" w:styleId="Resref">
    <w:name w:val="Res_ref"/>
    <w:basedOn w:val="Recref"/>
    <w:next w:val="Resdate"/>
    <w:rsid w:val="001B596B"/>
  </w:style>
  <w:style w:type="paragraph" w:customStyle="1" w:styleId="SectionNo">
    <w:name w:val="Section_No"/>
    <w:basedOn w:val="AnnexNo"/>
    <w:next w:val="Sectiontitle"/>
    <w:rsid w:val="001B596B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1B596B"/>
  </w:style>
  <w:style w:type="paragraph" w:customStyle="1" w:styleId="Source">
    <w:name w:val="Source"/>
    <w:basedOn w:val="Normal"/>
    <w:next w:val="Normal"/>
    <w:rsid w:val="001B596B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1B596B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1B596B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1B596B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B596B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1B596B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1B596B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1B596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B596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B596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B596B"/>
    <w:rPr>
      <w:b/>
    </w:rPr>
  </w:style>
  <w:style w:type="paragraph" w:styleId="TOC2">
    <w:name w:val="toc 2"/>
    <w:basedOn w:val="TOC1"/>
    <w:rsid w:val="001B596B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1B596B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1B596B"/>
  </w:style>
  <w:style w:type="paragraph" w:styleId="TOC6">
    <w:name w:val="toc 6"/>
    <w:basedOn w:val="TOC4"/>
    <w:semiHidden/>
    <w:rsid w:val="001B596B"/>
  </w:style>
  <w:style w:type="character" w:customStyle="1" w:styleId="Appdef">
    <w:name w:val="App_def"/>
    <w:basedOn w:val="DefaultParagraphFont"/>
    <w:rsid w:val="001B596B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1B596B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1B596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1B596B"/>
  </w:style>
  <w:style w:type="character" w:customStyle="1" w:styleId="Recdef">
    <w:name w:val="Rec_def"/>
    <w:basedOn w:val="DefaultParagraphFont"/>
    <w:rsid w:val="001B596B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1B596B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1B596B"/>
    <w:rPr>
      <w:b/>
      <w:color w:val="auto"/>
      <w:sz w:val="20"/>
    </w:rPr>
  </w:style>
  <w:style w:type="paragraph" w:customStyle="1" w:styleId="Formal">
    <w:name w:val="Formal"/>
    <w:basedOn w:val="ASN1"/>
    <w:rsid w:val="001B596B"/>
    <w:rPr>
      <w:b w:val="0"/>
    </w:rPr>
  </w:style>
  <w:style w:type="paragraph" w:customStyle="1" w:styleId="Section1">
    <w:name w:val="Section_1"/>
    <w:basedOn w:val="Normal"/>
    <w:rsid w:val="001B596B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1B596B"/>
    <w:rPr>
      <w:b w:val="0"/>
      <w:i/>
    </w:rPr>
  </w:style>
  <w:style w:type="paragraph" w:customStyle="1" w:styleId="Headingi">
    <w:name w:val="Heading_i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Headingb">
    <w:name w:val="Heading_b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b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1B596B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1B596B"/>
    <w:pPr>
      <w:spacing w:after="480"/>
    </w:pPr>
  </w:style>
  <w:style w:type="paragraph" w:customStyle="1" w:styleId="FigureNo">
    <w:name w:val="Figure_No"/>
    <w:basedOn w:val="Normal"/>
    <w:next w:val="Figuretitle"/>
    <w:rsid w:val="001B596B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1B596B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1B596B"/>
  </w:style>
  <w:style w:type="paragraph" w:customStyle="1" w:styleId="Appendixtitle">
    <w:name w:val="Appendix_title"/>
    <w:basedOn w:val="Annextitle0"/>
    <w:next w:val="Normal"/>
    <w:rsid w:val="001B596B"/>
  </w:style>
  <w:style w:type="paragraph" w:customStyle="1" w:styleId="Border">
    <w:name w:val="Border"/>
    <w:basedOn w:val="Tabletext0"/>
    <w:rsid w:val="001B596B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B596B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1B596B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1B596B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1B596B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1B596B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1B596B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1B596B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1B596B"/>
    <w:rPr>
      <w:b w:val="0"/>
    </w:rPr>
  </w:style>
  <w:style w:type="paragraph" w:customStyle="1" w:styleId="TableTextS5">
    <w:name w:val="Table_TextS5"/>
    <w:basedOn w:val="Normal"/>
    <w:rsid w:val="001B596B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1B596B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B596B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B596B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B596B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1B596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Theme="minorEastAsia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B596B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1B59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596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B596B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B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96B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1B596B"/>
    <w:rPr>
      <w:rFonts w:asciiTheme="minorHAnsi" w:hAnsiTheme="minorHAnsi"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B596B"/>
  </w:style>
  <w:style w:type="paragraph" w:customStyle="1" w:styleId="TableLegend0">
    <w:name w:val="Table_Legend"/>
    <w:basedOn w:val="TableText"/>
    <w:rsid w:val="001B596B"/>
    <w:pPr>
      <w:spacing w:before="120"/>
    </w:pPr>
    <w:rPr>
      <w:rFonts w:ascii="Times New Roman" w:hAnsi="Times New Roman"/>
    </w:rPr>
  </w:style>
  <w:style w:type="paragraph" w:customStyle="1" w:styleId="TableTitle0">
    <w:name w:val="Table_Title"/>
    <w:basedOn w:val="Table"/>
    <w:next w:val="TableText"/>
    <w:rsid w:val="001B596B"/>
    <w:pPr>
      <w:keepLines/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caps w:val="0"/>
    </w:rPr>
  </w:style>
  <w:style w:type="paragraph" w:customStyle="1" w:styleId="TableHead0">
    <w:name w:val="Table_Head"/>
    <w:basedOn w:val="TableText"/>
    <w:rsid w:val="001B596B"/>
    <w:pPr>
      <w:keepNext/>
      <w:spacing w:before="80" w:after="80"/>
      <w:jc w:val="center"/>
    </w:pPr>
    <w:rPr>
      <w:rFonts w:ascii="Times New Roman" w:hAnsi="Times New Roman"/>
      <w:b/>
    </w:rPr>
  </w:style>
  <w:style w:type="paragraph" w:customStyle="1" w:styleId="FigureLegend0">
    <w:name w:val="Figure_Legend"/>
    <w:basedOn w:val="Normal"/>
    <w:rsid w:val="001B596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="Times New Roman" w:hAnsi="Times New Roman"/>
      <w:sz w:val="18"/>
      <w:szCs w:val="20"/>
      <w:lang w:val="en-GB"/>
    </w:rPr>
  </w:style>
  <w:style w:type="paragraph" w:customStyle="1" w:styleId="Figure0">
    <w:name w:val="Figure_#"/>
    <w:basedOn w:val="Table"/>
    <w:next w:val="FigureTitle0"/>
    <w:rsid w:val="001B596B"/>
    <w:pPr>
      <w:overflowPunct/>
      <w:autoSpaceDE/>
      <w:autoSpaceDN/>
      <w:adjustRightInd/>
      <w:spacing w:before="480"/>
      <w:textAlignment w:val="auto"/>
    </w:pPr>
    <w:rPr>
      <w:rFonts w:ascii="Times New Roman" w:hAnsi="Times New Roman"/>
    </w:rPr>
  </w:style>
  <w:style w:type="paragraph" w:customStyle="1" w:styleId="FigureTitle0">
    <w:name w:val="Figure_Title"/>
    <w:basedOn w:val="TableTitle0"/>
    <w:next w:val="Normal"/>
    <w:rsid w:val="001B596B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1B596B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"/>
    <w:rsid w:val="001B596B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0"/>
    <w:rsid w:val="001B596B"/>
  </w:style>
  <w:style w:type="paragraph" w:customStyle="1" w:styleId="AppendixRef0">
    <w:name w:val="Appendix_Ref"/>
    <w:basedOn w:val="AnnexRef0"/>
    <w:next w:val="AppendixTitle0"/>
    <w:rsid w:val="001B596B"/>
  </w:style>
  <w:style w:type="paragraph" w:customStyle="1" w:styleId="AppendixTitle0">
    <w:name w:val="Appendix_Title"/>
    <w:basedOn w:val="AnnexTitle"/>
    <w:next w:val="Normalaftertitle"/>
    <w:rsid w:val="001B596B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RefTitle0">
    <w:name w:val="Ref_Title"/>
    <w:basedOn w:val="Normal"/>
    <w:next w:val="RefText0"/>
    <w:rsid w:val="001B596B"/>
    <w:pPr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RefText0">
    <w:name w:val="Ref_Text"/>
    <w:basedOn w:val="Normal"/>
    <w:rsid w:val="001B596B"/>
    <w:pPr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Head">
    <w:name w:val="Head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RecTitle0">
    <w:name w:val="Rec_Title"/>
    <w:basedOn w:val="Normal"/>
    <w:next w:val="Heading1"/>
    <w:rsid w:val="001B596B"/>
    <w:pPr>
      <w:keepNext/>
      <w:keepLines/>
      <w:spacing w:before="240"/>
      <w:jc w:val="center"/>
    </w:pPr>
    <w:rPr>
      <w:rFonts w:ascii="Times New Roman" w:hAnsi="Times New Roman"/>
      <w:b/>
      <w:caps/>
      <w:sz w:val="24"/>
      <w:szCs w:val="20"/>
      <w:lang w:val="en-GB"/>
    </w:rPr>
  </w:style>
  <w:style w:type="paragraph" w:customStyle="1" w:styleId="call0">
    <w:name w:val="call"/>
    <w:basedOn w:val="Normal"/>
    <w:next w:val="Normal"/>
    <w:rsid w:val="001B596B"/>
    <w:pPr>
      <w:keepNext/>
      <w:keepLines/>
      <w:spacing w:before="160"/>
      <w:ind w:left="794"/>
    </w:pPr>
    <w:rPr>
      <w:rFonts w:ascii="Times New Roman" w:hAnsi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0"/>
    <w:rsid w:val="001B596B"/>
    <w:pPr>
      <w:keepNext/>
      <w:keepLines/>
      <w:spacing w:before="4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styleId="List">
    <w:name w:val="Lis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ascii="Times New Roman" w:hAnsi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ascii="Times New Roman" w:hAnsi="Times New Roman"/>
      <w:sz w:val="24"/>
      <w:szCs w:val="20"/>
      <w:lang w:val="en-GB"/>
    </w:rPr>
  </w:style>
  <w:style w:type="paragraph" w:customStyle="1" w:styleId="Part">
    <w:name w:val="Par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rFonts w:ascii="Times New Roman" w:hAnsi="Times New Roman"/>
      <w:sz w:val="24"/>
      <w:szCs w:val="20"/>
      <w:lang w:val="en-GB"/>
    </w:rPr>
  </w:style>
  <w:style w:type="paragraph" w:customStyle="1" w:styleId="headingb0">
    <w:name w:val="heading_b"/>
    <w:basedOn w:val="Heading3"/>
    <w:next w:val="Normal"/>
    <w:rsid w:val="001B596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1B596B"/>
    <w:pPr>
      <w:tabs>
        <w:tab w:val="clear" w:pos="1191"/>
        <w:tab w:val="clear" w:pos="1588"/>
      </w:tabs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EquationLegend0">
    <w:name w:val="Equation_Legend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="Times New Roman" w:hAnsi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Times New Roman" w:hAnsi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1B596B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1B596B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Times New Roman" w:hAnsi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Times New Roman" w:hAnsi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Times New Roman" w:hAnsi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Times New Roman" w:hAnsi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Times New Roman" w:hAnsi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1B596B"/>
  </w:style>
  <w:style w:type="paragraph" w:customStyle="1" w:styleId="ITUbureau">
    <w:name w:val="ITU_bureau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Times New Roman" w:hAnsi="Times New Roman"/>
      <w:b/>
      <w:szCs w:val="20"/>
      <w:lang w:val="en-GB"/>
    </w:rPr>
  </w:style>
  <w:style w:type="paragraph" w:customStyle="1" w:styleId="duties">
    <w:name w:val="duties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Times New Roman" w:hAnsi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Times New Roman" w:hAnsi="Times New Roman"/>
      <w:sz w:val="20"/>
      <w:szCs w:val="20"/>
      <w:lang w:val="en-GB"/>
    </w:rPr>
  </w:style>
  <w:style w:type="paragraph" w:customStyle="1" w:styleId="LetterText">
    <w:name w:val="Letter_Text"/>
    <w:basedOn w:val="LetterStart"/>
    <w:rsid w:val="001B596B"/>
    <w:pPr>
      <w:tabs>
        <w:tab w:val="left" w:pos="1418"/>
        <w:tab w:val="left" w:pos="1985"/>
        <w:tab w:val="left" w:pos="2268"/>
      </w:tabs>
      <w:ind w:firstLine="1304"/>
    </w:pPr>
    <w:rPr>
      <w:rFonts w:ascii="Times New Roman" w:hAnsi="Times New Roman"/>
      <w:sz w:val="24"/>
    </w:rPr>
  </w:style>
  <w:style w:type="paragraph" w:customStyle="1" w:styleId="Tiret">
    <w:name w:val="Tiret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Times New Roman" w:hAnsi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1B596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Times New Roman" w:hAnsi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1B596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Times New Roman" w:hAnsi="Times New Roman"/>
      <w:sz w:val="24"/>
      <w:szCs w:val="20"/>
      <w:lang w:val="en-GB"/>
    </w:rPr>
  </w:style>
  <w:style w:type="paragraph" w:customStyle="1" w:styleId="headingi0">
    <w:name w:val="heading_i"/>
    <w:basedOn w:val="Heading3"/>
    <w:next w:val="Normal"/>
    <w:rsid w:val="001B596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1B596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rFonts w:ascii="Times New Roman" w:hAnsi="Times New Roman"/>
      <w:b/>
      <w:sz w:val="24"/>
      <w:szCs w:val="20"/>
      <w:lang w:val="en-GB"/>
    </w:rPr>
  </w:style>
  <w:style w:type="paragraph" w:styleId="TOC9">
    <w:name w:val="toc 9"/>
    <w:basedOn w:val="TOC3"/>
    <w:next w:val="Normal"/>
    <w:semiHidden/>
    <w:rsid w:val="001B596B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rFonts w:ascii="Times New Roman" w:hAnsi="Times New Roman"/>
      <w:sz w:val="24"/>
      <w:szCs w:val="20"/>
      <w:lang w:val="en-GB"/>
    </w:rPr>
  </w:style>
  <w:style w:type="paragraph" w:customStyle="1" w:styleId="pnew">
    <w:name w:val="pnew"/>
    <w:basedOn w:val="Normal"/>
    <w:rsid w:val="001B596B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eastAsia="SimSun" w:hAnsi="Times New Roman"/>
      <w:color w:val="000000"/>
      <w:sz w:val="24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1B596B"/>
  </w:style>
  <w:style w:type="numbering" w:customStyle="1" w:styleId="NoList111">
    <w:name w:val="No List111"/>
    <w:next w:val="NoList"/>
    <w:uiPriority w:val="99"/>
    <w:semiHidden/>
    <w:unhideWhenUsed/>
    <w:rsid w:val="001B596B"/>
  </w:style>
  <w:style w:type="paragraph" w:customStyle="1" w:styleId="AnnexNotitle">
    <w:name w:val="Annex_No &amp; title"/>
    <w:basedOn w:val="Normal"/>
    <w:next w:val="Normal"/>
    <w:rsid w:val="001B596B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MS Mincho" w:hAnsi="Times New Roman"/>
      <w:b/>
      <w:sz w:val="28"/>
      <w:szCs w:val="20"/>
      <w:lang w:val="en-GB"/>
    </w:rPr>
  </w:style>
  <w:style w:type="paragraph" w:customStyle="1" w:styleId="RFCHeading1">
    <w:name w:val="RFC Heading1"/>
    <w:basedOn w:val="Normal"/>
    <w:rsid w:val="001B596B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2">
    <w:name w:val="RFC Heading2"/>
    <w:basedOn w:val="Normal"/>
    <w:rsid w:val="001B596B"/>
    <w:pPr>
      <w:overflowPunct w:val="0"/>
      <w:autoSpaceDE w:val="0"/>
      <w:autoSpaceDN w:val="0"/>
      <w:adjustRightInd w:val="0"/>
      <w:ind w:left="144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3">
    <w:name w:val="RFC Heading3"/>
    <w:basedOn w:val="Normal"/>
    <w:rsid w:val="001B596B"/>
    <w:pPr>
      <w:overflowPunct w:val="0"/>
      <w:autoSpaceDE w:val="0"/>
      <w:autoSpaceDN w:val="0"/>
      <w:adjustRightInd w:val="0"/>
      <w:ind w:left="2160" w:hanging="18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RFCHeading4">
    <w:name w:val="RFC Heading4"/>
    <w:basedOn w:val="Normal"/>
    <w:rsid w:val="001B596B"/>
    <w:pPr>
      <w:overflowPunct w:val="0"/>
      <w:autoSpaceDE w:val="0"/>
      <w:autoSpaceDN w:val="0"/>
      <w:adjustRightInd w:val="0"/>
      <w:ind w:left="2880" w:hanging="360"/>
      <w:textAlignment w:val="baseline"/>
    </w:pPr>
    <w:rPr>
      <w:rFonts w:ascii="Times New Roman" w:eastAsia="MS Mincho" w:hAnsi="Times New Roman"/>
      <w:sz w:val="24"/>
      <w:szCs w:val="20"/>
      <w:lang w:val="en-GB"/>
    </w:rPr>
  </w:style>
  <w:style w:type="paragraph" w:customStyle="1" w:styleId="Docnumber">
    <w:name w:val="Docnumber"/>
    <w:basedOn w:val="Normal"/>
    <w:link w:val="DocnumberChar"/>
    <w:rsid w:val="001B596B"/>
    <w:pPr>
      <w:jc w:val="right"/>
    </w:pPr>
    <w:rPr>
      <w:rFonts w:ascii="Times New Roman" w:hAnsi="Times New Roman"/>
      <w:b/>
      <w:bCs/>
      <w:sz w:val="40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1B596B"/>
    <w:rPr>
      <w:b/>
      <w:bCs/>
      <w:sz w:val="40"/>
      <w:lang w:val="en-GB"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596B"/>
  </w:style>
  <w:style w:type="numbering" w:customStyle="1" w:styleId="NoList2">
    <w:name w:val="No List2"/>
    <w:next w:val="NoList"/>
    <w:uiPriority w:val="99"/>
    <w:semiHidden/>
    <w:unhideWhenUsed/>
    <w:rsid w:val="001B596B"/>
  </w:style>
  <w:style w:type="numbering" w:customStyle="1" w:styleId="NoList12">
    <w:name w:val="No List12"/>
    <w:next w:val="NoList"/>
    <w:uiPriority w:val="99"/>
    <w:semiHidden/>
    <w:unhideWhenUsed/>
    <w:rsid w:val="001B596B"/>
  </w:style>
  <w:style w:type="numbering" w:customStyle="1" w:styleId="NoList112">
    <w:name w:val="No List112"/>
    <w:next w:val="NoList"/>
    <w:uiPriority w:val="99"/>
    <w:semiHidden/>
    <w:unhideWhenUsed/>
    <w:rsid w:val="001B596B"/>
  </w:style>
  <w:style w:type="numbering" w:customStyle="1" w:styleId="NoList11111">
    <w:name w:val="No List11111"/>
    <w:next w:val="NoList"/>
    <w:uiPriority w:val="99"/>
    <w:semiHidden/>
    <w:unhideWhenUsed/>
    <w:rsid w:val="001B596B"/>
  </w:style>
  <w:style w:type="table" w:customStyle="1" w:styleId="TableGrid11">
    <w:name w:val="Table Grid11"/>
    <w:basedOn w:val="TableNormal"/>
    <w:next w:val="TableGrid"/>
    <w:rsid w:val="001B59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1B596B"/>
  </w:style>
  <w:style w:type="character" w:customStyle="1" w:styleId="Heading1Char">
    <w:name w:val="Heading 1 Char"/>
    <w:basedOn w:val="DefaultParagraphFont"/>
    <w:link w:val="Heading1"/>
    <w:rsid w:val="001B596B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1B596B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B596B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B596B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B596B"/>
    <w:rPr>
      <w:rFonts w:asciiTheme="minorHAnsi" w:hAnsiTheme="minorHAnsi"/>
      <w:spacing w:val="40"/>
      <w:sz w:val="32"/>
      <w:szCs w:val="24"/>
      <w:lang w:val="ru-RU" w:eastAsia="en-US"/>
    </w:rPr>
  </w:style>
  <w:style w:type="table" w:styleId="TableWeb1">
    <w:name w:val="Table Web 1"/>
    <w:basedOn w:val="TableNormal"/>
    <w:rsid w:val="001B596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MS Mincho" w:hAnsi="CG 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1Light-Accent1">
    <w:name w:val="Grid Table 1 Light Accent 1"/>
    <w:basedOn w:val="TableNormal"/>
    <w:rsid w:val="001B596B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image" Target="cid:image003.png@01D2ADFE.45503AF0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footer" Target="footer2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://itu.int/en/delegates-corner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md/T17-TSB-CIR-00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068" TargetMode="External"/><Relationship Id="rId24" Type="http://schemas.openxmlformats.org/officeDocument/2006/relationships/hyperlink" Target="http://itu.int/ITU-T/edh/faqs-support.html" TargetMode="External"/><Relationship Id="rId32" Type="http://schemas.openxmlformats.org/officeDocument/2006/relationships/hyperlink" Target="http://www.itu.int/en/ITU-T/info/Documents/list-ldc-lic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studygroups/2017-2020/15/Pages/default.aspx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tu.int/go/tsg15" TargetMode="External"/><Relationship Id="rId19" Type="http://schemas.openxmlformats.org/officeDocument/2006/relationships/image" Target="media/image20.png"/><Relationship Id="rId31" Type="http://schemas.openxmlformats.org/officeDocument/2006/relationships/hyperlink" Target="https://www.itu.int/en/ITU-T/tsag/2017-2020/Documents/Newcomer_quickstart_guide.pdf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ITU-T/go/e-print" TargetMode="External"/><Relationship Id="rId30" Type="http://schemas.openxmlformats.org/officeDocument/2006/relationships/hyperlink" Target="mailto:ITU-Tmembership@itu.int" TargetMode="External"/><Relationship Id="rId35" Type="http://schemas.openxmlformats.org/officeDocument/2006/relationships/hyperlink" Target="http://itu.int/travel/" TargetMode="External"/><Relationship Id="rId43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ravel@itu.int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0" Type="http://schemas.openxmlformats.org/officeDocument/2006/relationships/image" Target="cid:image003.png@01D2ADFE.45503AF0" TargetMode="External"/><Relationship Id="rId41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F254-2A10-4A9E-9CD3-FCCD7925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13</TotalTime>
  <Pages>8</Pages>
  <Words>2046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15138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Labare, Emmanuelle</cp:lastModifiedBy>
  <cp:revision>5</cp:revision>
  <cp:lastPrinted>2018-07-30T08:00:00Z</cp:lastPrinted>
  <dcterms:created xsi:type="dcterms:W3CDTF">2019-04-23T13:13:00Z</dcterms:created>
  <dcterms:modified xsi:type="dcterms:W3CDTF">2019-05-06T08:47:00Z</dcterms:modified>
</cp:coreProperties>
</file>