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5D2B5349" w14:textId="77777777" w:rsidTr="00CE218B">
        <w:trPr>
          <w:cantSplit/>
          <w:trHeight w:val="15"/>
        </w:trPr>
        <w:tc>
          <w:tcPr>
            <w:tcW w:w="1418" w:type="dxa"/>
            <w:gridSpan w:val="2"/>
            <w:vAlign w:val="center"/>
          </w:tcPr>
          <w:p w14:paraId="16AB5622" w14:textId="77777777" w:rsidR="002C3E7B" w:rsidRPr="00B70109" w:rsidRDefault="000A402E" w:rsidP="00CE218B">
            <w:pPr>
              <w:spacing w:before="0"/>
              <w:jc w:val="center"/>
              <w:rPr>
                <w:rFonts w:cs="Times New Roman Bold"/>
                <w:b/>
                <w:bCs/>
                <w:smallCaps/>
                <w:sz w:val="26"/>
                <w:szCs w:val="26"/>
              </w:rPr>
            </w:pPr>
            <w:r>
              <w:rPr>
                <w:noProof/>
                <w:lang w:val="en-US" w:eastAsia="zh-CN"/>
              </w:rPr>
              <w:drawing>
                <wp:inline distT="0" distB="0" distL="0" distR="0" wp14:anchorId="7F4E12EC" wp14:editId="7138DC3F">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46141DFC"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0CCF18E7"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7FFB0CE9" w14:textId="77777777" w:rsidR="002C3E7B" w:rsidRPr="00B70109" w:rsidRDefault="002C3E7B" w:rsidP="00CE218B">
            <w:pPr>
              <w:spacing w:before="0"/>
              <w:jc w:val="center"/>
              <w:rPr>
                <w:rFonts w:ascii="Verdana" w:hAnsi="Verdana"/>
                <w:color w:val="FFFFFF"/>
                <w:sz w:val="26"/>
                <w:szCs w:val="26"/>
              </w:rPr>
            </w:pPr>
          </w:p>
        </w:tc>
      </w:tr>
      <w:tr w:rsidR="000305E1" w:rsidRPr="00B70109" w14:paraId="19FC9164" w14:textId="77777777" w:rsidTr="00CE218B">
        <w:trPr>
          <w:cantSplit/>
          <w:trHeight w:val="254"/>
        </w:trPr>
        <w:tc>
          <w:tcPr>
            <w:tcW w:w="5387" w:type="dxa"/>
            <w:gridSpan w:val="3"/>
            <w:vAlign w:val="center"/>
          </w:tcPr>
          <w:p w14:paraId="6226EF1C" w14:textId="77777777" w:rsidR="000305E1" w:rsidRPr="00B70109" w:rsidRDefault="000305E1" w:rsidP="00A129C1">
            <w:pPr>
              <w:pStyle w:val="Tabletext"/>
              <w:jc w:val="right"/>
            </w:pPr>
          </w:p>
        </w:tc>
        <w:tc>
          <w:tcPr>
            <w:tcW w:w="4678" w:type="dxa"/>
            <w:gridSpan w:val="2"/>
            <w:vAlign w:val="center"/>
          </w:tcPr>
          <w:p w14:paraId="0AAFEBFA" w14:textId="3A126DD4" w:rsidR="000305E1" w:rsidRPr="00B70109" w:rsidRDefault="000305E1" w:rsidP="004746B2">
            <w:pPr>
              <w:pStyle w:val="Tabletext"/>
              <w:spacing w:before="240" w:after="120"/>
            </w:pPr>
            <w:r w:rsidRPr="00B70109">
              <w:t xml:space="preserve">Geneva, </w:t>
            </w:r>
            <w:r w:rsidR="00B05FC9">
              <w:t xml:space="preserve">25 </w:t>
            </w:r>
            <w:r w:rsidR="004746B2">
              <w:t>Sep</w:t>
            </w:r>
            <w:r w:rsidR="00F93642">
              <w:t>t</w:t>
            </w:r>
            <w:r w:rsidR="00B05FC9">
              <w:t xml:space="preserve">ember </w:t>
            </w:r>
            <w:r w:rsidR="004746B2">
              <w:t>2018</w:t>
            </w:r>
          </w:p>
        </w:tc>
      </w:tr>
      <w:tr w:rsidR="0038260B" w:rsidRPr="00B70109" w14:paraId="10522F64" w14:textId="77777777" w:rsidTr="00CE218B">
        <w:trPr>
          <w:cantSplit/>
          <w:trHeight w:val="746"/>
        </w:trPr>
        <w:tc>
          <w:tcPr>
            <w:tcW w:w="993" w:type="dxa"/>
          </w:tcPr>
          <w:p w14:paraId="09626C51" w14:textId="77777777"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14:paraId="1FE221BD" w14:textId="77777777" w:rsidR="0038260B" w:rsidRPr="00B70109" w:rsidRDefault="0038260B" w:rsidP="004F1DBA">
            <w:pPr>
              <w:pStyle w:val="Tabletext"/>
              <w:rPr>
                <w:b/>
              </w:rPr>
            </w:pPr>
            <w:r w:rsidRPr="00B70109">
              <w:rPr>
                <w:b/>
              </w:rPr>
              <w:t xml:space="preserve">TSB Collective letter </w:t>
            </w:r>
            <w:r w:rsidR="004F1DBA">
              <w:rPr>
                <w:b/>
              </w:rPr>
              <w:t>5/17</w:t>
            </w:r>
          </w:p>
          <w:p w14:paraId="41351FFC" w14:textId="77777777" w:rsidR="00C87A03" w:rsidRPr="00B70109" w:rsidRDefault="004F1DBA" w:rsidP="00830DBC">
            <w:pPr>
              <w:pStyle w:val="Tabletext"/>
            </w:pPr>
            <w:r w:rsidRPr="00CE7EA1">
              <w:t>SG17/XY</w:t>
            </w:r>
          </w:p>
        </w:tc>
        <w:tc>
          <w:tcPr>
            <w:tcW w:w="4678" w:type="dxa"/>
            <w:gridSpan w:val="2"/>
            <w:vMerge w:val="restart"/>
          </w:tcPr>
          <w:p w14:paraId="2E18D599" w14:textId="77777777" w:rsidR="0038260B" w:rsidRPr="00B70109" w:rsidRDefault="0038260B" w:rsidP="00CE218B">
            <w:pPr>
              <w:pStyle w:val="Tabletext"/>
              <w:ind w:left="283" w:hanging="283"/>
            </w:pPr>
            <w:r w:rsidRPr="00B70109">
              <w:t>-</w:t>
            </w:r>
            <w:r w:rsidRPr="00B70109">
              <w:tab/>
              <w:t xml:space="preserve">To Administrations of Member States of the Union; </w:t>
            </w:r>
          </w:p>
          <w:p w14:paraId="09C71A43" w14:textId="77777777" w:rsidR="0038260B" w:rsidRPr="00B70109" w:rsidRDefault="0038260B" w:rsidP="00CE218B">
            <w:pPr>
              <w:pStyle w:val="Tabletext"/>
              <w:ind w:left="283" w:hanging="283"/>
            </w:pPr>
            <w:r w:rsidRPr="00B70109">
              <w:t>-</w:t>
            </w:r>
            <w:r w:rsidRPr="00B70109">
              <w:tab/>
              <w:t>To ITU</w:t>
            </w:r>
            <w:r w:rsidRPr="00B70109">
              <w:noBreakHyphen/>
              <w:t>T Sector Members;</w:t>
            </w:r>
          </w:p>
          <w:p w14:paraId="3647415A" w14:textId="77777777" w:rsidR="0038260B" w:rsidRPr="00B70109" w:rsidRDefault="0038260B" w:rsidP="00792A3A">
            <w:pPr>
              <w:pStyle w:val="Tabletext"/>
              <w:ind w:left="283" w:hanging="283"/>
            </w:pPr>
            <w:r w:rsidRPr="00B70109">
              <w:t>-</w:t>
            </w:r>
            <w:r w:rsidRPr="00B70109">
              <w:tab/>
              <w:t>To ITU</w:t>
            </w:r>
            <w:r w:rsidRPr="00B70109">
              <w:noBreakHyphen/>
              <w:t xml:space="preserve">T Associates of Study Group </w:t>
            </w:r>
            <w:r w:rsidR="004F1DBA">
              <w:t>17</w:t>
            </w:r>
            <w:r w:rsidRPr="00B70109">
              <w:t xml:space="preserve">; </w:t>
            </w:r>
          </w:p>
          <w:p w14:paraId="66A2D855" w14:textId="77777777" w:rsidR="0038260B" w:rsidRPr="00B70109" w:rsidRDefault="0038260B" w:rsidP="00F42EF2">
            <w:pPr>
              <w:pStyle w:val="Tabletext"/>
              <w:ind w:left="283" w:hanging="283"/>
            </w:pPr>
            <w:r w:rsidRPr="00B70109">
              <w:t>-</w:t>
            </w:r>
            <w:r w:rsidRPr="00B70109">
              <w:tab/>
              <w:t>To ITU Academia</w:t>
            </w:r>
          </w:p>
        </w:tc>
      </w:tr>
      <w:bookmarkEnd w:id="0"/>
      <w:tr w:rsidR="004F1DBA" w:rsidRPr="00B70109" w14:paraId="342D27CD" w14:textId="77777777" w:rsidTr="00CE218B">
        <w:trPr>
          <w:cantSplit/>
          <w:trHeight w:val="221"/>
        </w:trPr>
        <w:tc>
          <w:tcPr>
            <w:tcW w:w="993" w:type="dxa"/>
          </w:tcPr>
          <w:p w14:paraId="3BF0C221" w14:textId="77777777" w:rsidR="004F1DBA" w:rsidRPr="00B70109" w:rsidRDefault="004F1DBA" w:rsidP="004F1DBA">
            <w:pPr>
              <w:pStyle w:val="Tabletext"/>
            </w:pPr>
            <w:r w:rsidRPr="00B70109">
              <w:t>Tel:</w:t>
            </w:r>
          </w:p>
        </w:tc>
        <w:tc>
          <w:tcPr>
            <w:tcW w:w="4394" w:type="dxa"/>
            <w:gridSpan w:val="2"/>
          </w:tcPr>
          <w:p w14:paraId="1E544BAD" w14:textId="77777777" w:rsidR="004F1DBA" w:rsidRPr="00CE7EA1" w:rsidRDefault="004F1DBA" w:rsidP="004F1DBA">
            <w:pPr>
              <w:pStyle w:val="Tabletext"/>
              <w:rPr>
                <w:b/>
              </w:rPr>
            </w:pPr>
            <w:r w:rsidRPr="00CE7EA1">
              <w:t>+41 22 730 6206</w:t>
            </w:r>
          </w:p>
        </w:tc>
        <w:tc>
          <w:tcPr>
            <w:tcW w:w="4678" w:type="dxa"/>
            <w:gridSpan w:val="2"/>
            <w:vMerge/>
          </w:tcPr>
          <w:p w14:paraId="22E7DD9A" w14:textId="77777777" w:rsidR="004F1DBA" w:rsidRPr="00B70109" w:rsidRDefault="004F1DBA" w:rsidP="004F1DBA">
            <w:pPr>
              <w:pStyle w:val="Tabletext"/>
              <w:ind w:left="283" w:hanging="283"/>
            </w:pPr>
          </w:p>
        </w:tc>
      </w:tr>
      <w:tr w:rsidR="004F1DBA" w:rsidRPr="00B70109" w14:paraId="5240A5FF" w14:textId="77777777" w:rsidTr="00CE218B">
        <w:trPr>
          <w:cantSplit/>
          <w:trHeight w:val="282"/>
        </w:trPr>
        <w:tc>
          <w:tcPr>
            <w:tcW w:w="993" w:type="dxa"/>
          </w:tcPr>
          <w:p w14:paraId="435CA88F" w14:textId="77777777" w:rsidR="004F1DBA" w:rsidRPr="00B70109" w:rsidRDefault="004F1DBA" w:rsidP="004F1DBA">
            <w:pPr>
              <w:pStyle w:val="Tabletext"/>
            </w:pPr>
            <w:r w:rsidRPr="00B70109">
              <w:t>Fax:</w:t>
            </w:r>
          </w:p>
        </w:tc>
        <w:tc>
          <w:tcPr>
            <w:tcW w:w="4394" w:type="dxa"/>
            <w:gridSpan w:val="2"/>
          </w:tcPr>
          <w:p w14:paraId="54BB3B8F" w14:textId="77777777" w:rsidR="004F1DBA" w:rsidRPr="00CE7EA1" w:rsidRDefault="004F1DBA" w:rsidP="004F1DBA">
            <w:pPr>
              <w:pStyle w:val="Tabletext"/>
              <w:rPr>
                <w:b/>
              </w:rPr>
            </w:pPr>
            <w:r w:rsidRPr="00CE7EA1">
              <w:t>+41 22 730 5853</w:t>
            </w:r>
          </w:p>
        </w:tc>
        <w:tc>
          <w:tcPr>
            <w:tcW w:w="4678" w:type="dxa"/>
            <w:gridSpan w:val="2"/>
            <w:vMerge/>
          </w:tcPr>
          <w:p w14:paraId="2DE8ACF9" w14:textId="77777777" w:rsidR="004F1DBA" w:rsidRPr="00B70109" w:rsidRDefault="004F1DBA" w:rsidP="004F1DBA">
            <w:pPr>
              <w:pStyle w:val="Tabletext"/>
              <w:ind w:left="283" w:hanging="283"/>
            </w:pPr>
          </w:p>
        </w:tc>
      </w:tr>
      <w:tr w:rsidR="004F1DBA" w:rsidRPr="00B70109" w14:paraId="3F014945" w14:textId="77777777" w:rsidTr="00CE218B">
        <w:trPr>
          <w:cantSplit/>
          <w:trHeight w:val="376"/>
        </w:trPr>
        <w:tc>
          <w:tcPr>
            <w:tcW w:w="993" w:type="dxa"/>
          </w:tcPr>
          <w:p w14:paraId="152D03CD" w14:textId="77777777" w:rsidR="004F1DBA" w:rsidRPr="00B70109" w:rsidRDefault="004F1DBA" w:rsidP="004F1DBA">
            <w:pPr>
              <w:pStyle w:val="Tabletext"/>
            </w:pPr>
            <w:r w:rsidRPr="00B70109">
              <w:t>E</w:t>
            </w:r>
            <w:r>
              <w:t>-</w:t>
            </w:r>
            <w:r w:rsidRPr="00B70109">
              <w:t>mail:</w:t>
            </w:r>
          </w:p>
        </w:tc>
        <w:tc>
          <w:tcPr>
            <w:tcW w:w="4394" w:type="dxa"/>
            <w:gridSpan w:val="2"/>
          </w:tcPr>
          <w:p w14:paraId="7AF792FB" w14:textId="77777777" w:rsidR="004F1DBA" w:rsidRPr="00CE7EA1" w:rsidRDefault="007236DE" w:rsidP="004F1DBA">
            <w:pPr>
              <w:pStyle w:val="Tabletext"/>
            </w:pPr>
            <w:hyperlink r:id="rId9" w:history="1">
              <w:r w:rsidR="004F1DBA" w:rsidRPr="00CE7EA1">
                <w:rPr>
                  <w:rStyle w:val="Hyperlink"/>
                </w:rPr>
                <w:t>tsbsg17@itu.int</w:t>
              </w:r>
            </w:hyperlink>
            <w:r w:rsidR="004F1DBA" w:rsidRPr="00CE7EA1">
              <w:t xml:space="preserve"> </w:t>
            </w:r>
          </w:p>
        </w:tc>
        <w:tc>
          <w:tcPr>
            <w:tcW w:w="4678" w:type="dxa"/>
            <w:gridSpan w:val="2"/>
            <w:vMerge/>
          </w:tcPr>
          <w:p w14:paraId="06CE9A47" w14:textId="77777777" w:rsidR="004F1DBA" w:rsidRPr="00B70109" w:rsidRDefault="004F1DBA" w:rsidP="004F1DBA">
            <w:pPr>
              <w:pStyle w:val="Tabletext"/>
              <w:ind w:left="283" w:hanging="283"/>
            </w:pPr>
          </w:p>
        </w:tc>
      </w:tr>
      <w:tr w:rsidR="004F1DBA" w:rsidRPr="00B70109" w14:paraId="57FBE307" w14:textId="77777777" w:rsidTr="00CE218B">
        <w:trPr>
          <w:cantSplit/>
          <w:trHeight w:val="80"/>
        </w:trPr>
        <w:tc>
          <w:tcPr>
            <w:tcW w:w="993" w:type="dxa"/>
          </w:tcPr>
          <w:p w14:paraId="2F64ADBD" w14:textId="77777777" w:rsidR="004F1DBA" w:rsidRPr="00B70109" w:rsidRDefault="004F1DBA" w:rsidP="004F1DBA">
            <w:pPr>
              <w:pStyle w:val="Tabletext"/>
            </w:pPr>
            <w:r w:rsidRPr="00B70109">
              <w:t>Web:</w:t>
            </w:r>
          </w:p>
        </w:tc>
        <w:tc>
          <w:tcPr>
            <w:tcW w:w="4394" w:type="dxa"/>
            <w:gridSpan w:val="2"/>
          </w:tcPr>
          <w:p w14:paraId="446A050D" w14:textId="77777777" w:rsidR="004F1DBA" w:rsidRPr="00CE7EA1" w:rsidRDefault="007236DE" w:rsidP="004F1DBA">
            <w:pPr>
              <w:pStyle w:val="Tabletext"/>
            </w:pPr>
            <w:hyperlink r:id="rId10" w:history="1">
              <w:r w:rsidR="004F1DBA" w:rsidRPr="00CE7EA1">
                <w:rPr>
                  <w:rStyle w:val="Hyperlink"/>
                </w:rPr>
                <w:t>http://itu.int/go/tsg17</w:t>
              </w:r>
            </w:hyperlink>
            <w:r w:rsidR="004F1DBA" w:rsidRPr="00CE7EA1">
              <w:t xml:space="preserve"> </w:t>
            </w:r>
          </w:p>
        </w:tc>
        <w:tc>
          <w:tcPr>
            <w:tcW w:w="4678" w:type="dxa"/>
            <w:gridSpan w:val="2"/>
            <w:vMerge/>
          </w:tcPr>
          <w:p w14:paraId="325091F3" w14:textId="77777777" w:rsidR="004F1DBA" w:rsidRPr="00B70109" w:rsidRDefault="004F1DBA" w:rsidP="004F1DBA">
            <w:pPr>
              <w:pStyle w:val="Tabletext"/>
            </w:pPr>
          </w:p>
        </w:tc>
      </w:tr>
      <w:tr w:rsidR="00951309" w:rsidRPr="00B70109" w14:paraId="1A277B25" w14:textId="77777777" w:rsidTr="00CE218B">
        <w:trPr>
          <w:cantSplit/>
          <w:trHeight w:val="80"/>
        </w:trPr>
        <w:tc>
          <w:tcPr>
            <w:tcW w:w="993" w:type="dxa"/>
          </w:tcPr>
          <w:p w14:paraId="754175E1" w14:textId="77777777" w:rsidR="00951309" w:rsidRPr="00B70109" w:rsidRDefault="00951309" w:rsidP="00A129C1">
            <w:pPr>
              <w:pStyle w:val="Tabletext"/>
            </w:pPr>
            <w:r w:rsidRPr="00B70109">
              <w:t>Subject:</w:t>
            </w:r>
          </w:p>
        </w:tc>
        <w:tc>
          <w:tcPr>
            <w:tcW w:w="9072" w:type="dxa"/>
            <w:gridSpan w:val="4"/>
          </w:tcPr>
          <w:p w14:paraId="6B543FFB" w14:textId="207B515F" w:rsidR="00951309" w:rsidRPr="00B70109" w:rsidRDefault="00501F4A" w:rsidP="004F1DBA">
            <w:pPr>
              <w:pStyle w:val="Tabletext"/>
            </w:pPr>
            <w:r w:rsidRPr="00B70109">
              <w:rPr>
                <w:b/>
                <w:bCs/>
              </w:rPr>
              <w:t xml:space="preserve">Meeting of </w:t>
            </w:r>
            <w:r w:rsidR="00DD7300">
              <w:rPr>
                <w:b/>
                <w:bCs/>
              </w:rPr>
              <w:t xml:space="preserve">ITU-T </w:t>
            </w:r>
            <w:r w:rsidRPr="00B70109">
              <w:rPr>
                <w:b/>
                <w:bCs/>
              </w:rPr>
              <w:t xml:space="preserve">Study Group </w:t>
            </w:r>
            <w:r w:rsidR="004F1DBA">
              <w:rPr>
                <w:b/>
                <w:bCs/>
              </w:rPr>
              <w:t>17</w:t>
            </w:r>
            <w:r w:rsidRPr="00B70109">
              <w:rPr>
                <w:b/>
                <w:bCs/>
              </w:rPr>
              <w:t xml:space="preserve">; </w:t>
            </w:r>
            <w:r w:rsidRPr="004F1DBA">
              <w:rPr>
                <w:b/>
                <w:bCs/>
              </w:rPr>
              <w:t xml:space="preserve">Geneva, </w:t>
            </w:r>
            <w:r w:rsidR="004F1DBA">
              <w:rPr>
                <w:b/>
                <w:bCs/>
              </w:rPr>
              <w:t>22-30 January 2019</w:t>
            </w:r>
          </w:p>
        </w:tc>
      </w:tr>
    </w:tbl>
    <w:p w14:paraId="77ABF0C3" w14:textId="77777777" w:rsidR="000B46FB" w:rsidRPr="00B70109" w:rsidRDefault="000B46FB" w:rsidP="00CE218B">
      <w:pPr>
        <w:spacing w:before="240"/>
      </w:pPr>
      <w:bookmarkStart w:id="1" w:name="StartTyping_E"/>
      <w:bookmarkEnd w:id="1"/>
      <w:r w:rsidRPr="00B70109">
        <w:t>Dear Sir/Madam,</w:t>
      </w:r>
    </w:p>
    <w:p w14:paraId="1A405D22" w14:textId="477527DD" w:rsidR="001C0948" w:rsidRPr="00B70109" w:rsidRDefault="001C0948" w:rsidP="003B3807">
      <w:r w:rsidRPr="00B70109">
        <w:t xml:space="preserve">It is my pleasure to invite you to attend </w:t>
      </w:r>
      <w:r w:rsidR="00025A7B" w:rsidRPr="00B70109">
        <w:t xml:space="preserve">the next meeting of </w:t>
      </w:r>
      <w:r w:rsidR="00DD7300">
        <w:t xml:space="preserve">ITU-T </w:t>
      </w:r>
      <w:r w:rsidRPr="00B70109">
        <w:t xml:space="preserve">Study </w:t>
      </w:r>
      <w:r w:rsidR="004F1DBA" w:rsidRPr="00CE7EA1">
        <w:t xml:space="preserve">Group 17 (Security), </w:t>
      </w:r>
      <w:r w:rsidRPr="00B70109">
        <w:t xml:space="preserve">which </w:t>
      </w:r>
      <w:r w:rsidR="00025A7B" w:rsidRPr="00B70109">
        <w:t xml:space="preserve">will </w:t>
      </w:r>
      <w:r w:rsidR="009616FE" w:rsidRPr="00B70109">
        <w:t>be held</w:t>
      </w:r>
      <w:r w:rsidRPr="00B70109">
        <w:t xml:space="preserve"> at ITU headquarters, Geneva</w:t>
      </w:r>
      <w:r w:rsidR="00DA3E91" w:rsidRPr="00B70109">
        <w:t>,</w:t>
      </w:r>
      <w:r w:rsidRPr="00B70109">
        <w:t xml:space="preserve"> from </w:t>
      </w:r>
      <w:r w:rsidR="004F1DBA" w:rsidRPr="004F1DBA">
        <w:t>22-30 January 2019</w:t>
      </w:r>
      <w:r w:rsidR="00025A7B" w:rsidRPr="00B70109">
        <w:t>,</w:t>
      </w:r>
      <w:r w:rsidRPr="00B70109">
        <w:t xml:space="preserve"> inclusive</w:t>
      </w:r>
      <w:r w:rsidR="003B3807">
        <w:t xml:space="preserve"> (8 working days including Sunday</w:t>
      </w:r>
      <w:r w:rsidR="00B05FC9">
        <w:t>,</w:t>
      </w:r>
      <w:r w:rsidR="003B3807">
        <w:t xml:space="preserve"> 27 </w:t>
      </w:r>
      <w:r w:rsidR="003B3807" w:rsidRPr="004F1DBA">
        <w:t>January</w:t>
      </w:r>
      <w:r w:rsidR="003B3807">
        <w:t xml:space="preserve"> 2019)</w:t>
      </w:r>
      <w:r w:rsidRPr="00B70109">
        <w:t>.</w:t>
      </w:r>
    </w:p>
    <w:p w14:paraId="3241913B" w14:textId="77777777" w:rsidR="003614F8" w:rsidRPr="00B70109" w:rsidRDefault="003614F8" w:rsidP="00792A3A">
      <w:r w:rsidRPr="00B70109">
        <w:t xml:space="preserve">I draw your attention to two important </w:t>
      </w:r>
      <w:r w:rsidR="00191E5E" w:rsidRPr="00B70109">
        <w:t>updates</w:t>
      </w:r>
      <w:r w:rsidRPr="00B70109">
        <w:t xml:space="preserve">: meeting registration now requires focal point approval, and the process for requesting fellowships and visas has changed. Please see </w:t>
      </w:r>
      <w:r w:rsidRPr="00B05FC9">
        <w:rPr>
          <w:b/>
          <w:bCs/>
        </w:rPr>
        <w:t>Annex A</w:t>
      </w:r>
      <w:r w:rsidRPr="00B70109">
        <w:t xml:space="preserve"> and </w:t>
      </w:r>
      <w:hyperlink r:id="rId11" w:history="1">
        <w:r w:rsidRPr="00B70109">
          <w:rPr>
            <w:rStyle w:val="Hyperlink"/>
          </w:rPr>
          <w:t>TSB Circular 68</w:t>
        </w:r>
      </w:hyperlink>
      <w:r w:rsidRPr="00B70109">
        <w:t xml:space="preserve"> for details.</w:t>
      </w:r>
    </w:p>
    <w:p w14:paraId="186D60E6" w14:textId="1D54F465" w:rsidR="006D7202" w:rsidRPr="00B70109" w:rsidRDefault="006D7202" w:rsidP="004746B2">
      <w:r w:rsidRPr="00B70109">
        <w:t xml:space="preserve">The meeting will open </w:t>
      </w:r>
      <w:r w:rsidRPr="00AC01A1">
        <w:t>at 0930</w:t>
      </w:r>
      <w:r w:rsidRPr="00B70109">
        <w:t xml:space="preserve"> hours on the first day, and participant registration will begin at </w:t>
      </w:r>
      <w:r w:rsidRPr="00AC01A1">
        <w:t>0830</w:t>
      </w:r>
      <w:r w:rsidRPr="00B70109">
        <w:t xml:space="preserve"> hours at the </w:t>
      </w:r>
      <w:hyperlink r:id="rId12" w:history="1">
        <w:r w:rsidRPr="00B70109">
          <w:rPr>
            <w:rStyle w:val="Hyperlink"/>
          </w:rPr>
          <w:t xml:space="preserve">Montbrillant </w:t>
        </w:r>
        <w:r w:rsidR="00DB6AC5" w:rsidRPr="00B70109">
          <w:rPr>
            <w:rStyle w:val="Hyperlink"/>
          </w:rPr>
          <w:t xml:space="preserve">building </w:t>
        </w:r>
        <w:r w:rsidRPr="00B70109">
          <w:rPr>
            <w:rStyle w:val="Hyperlink"/>
          </w:rPr>
          <w:t>entrance</w:t>
        </w:r>
      </w:hyperlink>
      <w:r w:rsidR="00B05FC9">
        <w:t xml:space="preserve">. Daily meeting </w:t>
      </w:r>
      <w:r w:rsidRPr="00B70109">
        <w:t>room allocation</w:t>
      </w:r>
      <w:r w:rsidR="006907AE" w:rsidRPr="00B70109">
        <w:t>s</w:t>
      </w:r>
      <w:r w:rsidRPr="00B70109">
        <w:t xml:space="preserve"> will be displayed on screens throughout ITU headquarters, and online </w:t>
      </w:r>
      <w:hyperlink r:id="rId13" w:history="1">
        <w:r w:rsidRPr="00B70109">
          <w:rPr>
            <w:rStyle w:val="Hyperlink"/>
          </w:rPr>
          <w:t>here</w:t>
        </w:r>
      </w:hyperlink>
      <w:r w:rsidRPr="00B70109">
        <w:t xml:space="preserve">. </w:t>
      </w:r>
    </w:p>
    <w:p w14:paraId="372B1093" w14:textId="1E087E84" w:rsidR="009834EB" w:rsidRPr="00206B20" w:rsidRDefault="009834EB" w:rsidP="00A14946">
      <w:pPr>
        <w:spacing w:before="120"/>
        <w:rPr>
          <w:szCs w:val="22"/>
        </w:rPr>
      </w:pPr>
      <w:r w:rsidRPr="00206B20">
        <w:rPr>
          <w:szCs w:val="22"/>
        </w:rPr>
        <w:t xml:space="preserve">Preceding the meeting, a one-day </w:t>
      </w:r>
      <w:r w:rsidRPr="0009789E">
        <w:rPr>
          <w:szCs w:val="22"/>
        </w:rPr>
        <w:t xml:space="preserve">ITU </w:t>
      </w:r>
      <w:r w:rsidRPr="0009789E">
        <w:rPr>
          <w:szCs w:val="22"/>
          <w:lang w:val="en-US"/>
        </w:rPr>
        <w:t>Workshop on AI</w:t>
      </w:r>
      <w:r w:rsidR="00E2273F" w:rsidRPr="0009789E">
        <w:rPr>
          <w:szCs w:val="22"/>
          <w:lang w:val="en-US"/>
        </w:rPr>
        <w:t>/</w:t>
      </w:r>
      <w:r w:rsidRPr="0009789E">
        <w:rPr>
          <w:szCs w:val="22"/>
          <w:lang w:val="en-US"/>
        </w:rPr>
        <w:t xml:space="preserve">ML and </w:t>
      </w:r>
      <w:r w:rsidR="00CC2008">
        <w:rPr>
          <w:szCs w:val="22"/>
          <w:lang w:val="en-US"/>
        </w:rPr>
        <w:t>S</w:t>
      </w:r>
      <w:r w:rsidR="00CC2008" w:rsidRPr="0009789E">
        <w:rPr>
          <w:szCs w:val="22"/>
          <w:lang w:val="en-US"/>
        </w:rPr>
        <w:t>ecurity</w:t>
      </w:r>
      <w:r w:rsidR="00CC2008" w:rsidRPr="00206B20">
        <w:rPr>
          <w:szCs w:val="22"/>
          <w:lang w:val="en-US"/>
        </w:rPr>
        <w:t xml:space="preserve"> </w:t>
      </w:r>
      <w:r w:rsidRPr="00206B20">
        <w:rPr>
          <w:szCs w:val="22"/>
          <w:lang w:val="en-US"/>
        </w:rPr>
        <w:t>will be held on Monday, 21 January 2019.</w:t>
      </w:r>
      <w:r w:rsidR="0009789E">
        <w:rPr>
          <w:szCs w:val="22"/>
          <w:lang w:val="en-US"/>
        </w:rPr>
        <w:t xml:space="preserve"> More information of this workshop will be available on its website at: </w:t>
      </w:r>
      <w:r w:rsidR="00A14946" w:rsidRPr="00A14946">
        <w:rPr>
          <w:rStyle w:val="Hyperlink"/>
          <w:szCs w:val="22"/>
          <w:lang w:val="en-US"/>
        </w:rPr>
        <w:t>https://www.itu.int/en/ITU-T/Workshops-and-Seminars/Pages/default.aspx</w:t>
      </w:r>
      <w:r w:rsidR="0009789E">
        <w:rPr>
          <w:szCs w:val="22"/>
          <w:lang w:val="en-US"/>
        </w:rPr>
        <w:t xml:space="preserve">.  </w:t>
      </w:r>
    </w:p>
    <w:p w14:paraId="0A27BA03" w14:textId="77777777" w:rsidR="00A129C1" w:rsidRPr="00B70109" w:rsidRDefault="00A129C1" w:rsidP="00A129C1">
      <w:r w:rsidRPr="00B70109">
        <w:rPr>
          <w:b/>
          <w:bCs/>
        </w:rPr>
        <w:t>Key deadlines</w:t>
      </w:r>
      <w:r w:rsidRPr="00B7010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68"/>
      </w:tblGrid>
      <w:tr w:rsidR="00025A7B" w:rsidRPr="00B70109" w14:paraId="014E6291" w14:textId="77777777" w:rsidTr="00AC01A1">
        <w:tc>
          <w:tcPr>
            <w:tcW w:w="1980" w:type="dxa"/>
            <w:shd w:val="clear" w:color="auto" w:fill="auto"/>
            <w:vAlign w:val="center"/>
          </w:tcPr>
          <w:p w14:paraId="3117BA11" w14:textId="46EA591B" w:rsidR="00025A7B" w:rsidRPr="00B70109" w:rsidRDefault="00AC01A1" w:rsidP="00CC2008">
            <w:pPr>
              <w:pStyle w:val="TableText0"/>
              <w:rPr>
                <w:rFonts w:asciiTheme="minorHAnsi" w:hAnsiTheme="minorHAnsi"/>
                <w:szCs w:val="22"/>
                <w:highlight w:val="yellow"/>
              </w:rPr>
            </w:pPr>
            <w:r w:rsidRPr="00AC01A1">
              <w:rPr>
                <w:rFonts w:asciiTheme="minorHAnsi" w:hAnsiTheme="minorHAnsi"/>
                <w:szCs w:val="22"/>
              </w:rPr>
              <w:t xml:space="preserve">22 November </w:t>
            </w:r>
            <w:r w:rsidR="00CC2008" w:rsidRPr="00AC01A1">
              <w:rPr>
                <w:rFonts w:asciiTheme="minorHAnsi" w:hAnsiTheme="minorHAnsi"/>
                <w:szCs w:val="22"/>
              </w:rPr>
              <w:t>201</w:t>
            </w:r>
            <w:r w:rsidR="00CC2008">
              <w:rPr>
                <w:rFonts w:asciiTheme="minorHAnsi" w:hAnsiTheme="minorHAnsi"/>
                <w:szCs w:val="22"/>
              </w:rPr>
              <w:t>8</w:t>
            </w:r>
          </w:p>
        </w:tc>
        <w:tc>
          <w:tcPr>
            <w:tcW w:w="7668" w:type="dxa"/>
            <w:shd w:val="clear" w:color="auto" w:fill="auto"/>
          </w:tcPr>
          <w:p w14:paraId="7649E1C2" w14:textId="276941C5" w:rsidR="00025A7B" w:rsidRPr="00AC01A1" w:rsidRDefault="00B027CC" w:rsidP="008B0FC8">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AC01A1">
              <w:rPr>
                <w:rFonts w:asciiTheme="minorHAnsi" w:hAnsiTheme="minorHAnsi"/>
                <w:szCs w:val="22"/>
              </w:rPr>
              <w:t>-</w:t>
            </w:r>
            <w:r w:rsidRPr="00AC01A1">
              <w:rPr>
                <w:rFonts w:asciiTheme="minorHAnsi" w:hAnsiTheme="minorHAnsi"/>
                <w:szCs w:val="22"/>
              </w:rPr>
              <w:tab/>
            </w:r>
            <w:r w:rsidR="007A3B5D" w:rsidRPr="00AC01A1">
              <w:rPr>
                <w:rFonts w:asciiTheme="minorHAnsi" w:hAnsiTheme="minorHAnsi"/>
                <w:szCs w:val="22"/>
              </w:rPr>
              <w:t xml:space="preserve">Submit </w:t>
            </w:r>
            <w:r w:rsidR="00025A7B" w:rsidRPr="00AC01A1">
              <w:rPr>
                <w:rFonts w:asciiTheme="minorHAnsi" w:hAnsiTheme="minorHAnsi"/>
                <w:szCs w:val="22"/>
              </w:rPr>
              <w:t>requests for real-time captioning and/or sign</w:t>
            </w:r>
            <w:r w:rsidR="00370B25">
              <w:rPr>
                <w:rFonts w:asciiTheme="minorHAnsi" w:hAnsiTheme="minorHAnsi"/>
                <w:szCs w:val="22"/>
              </w:rPr>
              <w:t xml:space="preserve"> </w:t>
            </w:r>
            <w:r w:rsidR="00025A7B" w:rsidRPr="00AC01A1">
              <w:rPr>
                <w:rFonts w:asciiTheme="minorHAnsi" w:hAnsiTheme="minorHAnsi"/>
                <w:szCs w:val="22"/>
              </w:rPr>
              <w:t>language interpretation</w:t>
            </w:r>
          </w:p>
          <w:p w14:paraId="0B66C98A" w14:textId="77777777" w:rsidR="00025A7B" w:rsidRPr="00B70109" w:rsidRDefault="00B027CC" w:rsidP="00C76E40">
            <w:pPr>
              <w:pStyle w:val="TableText0"/>
              <w:ind w:left="172" w:hanging="207"/>
              <w:rPr>
                <w:rFonts w:asciiTheme="minorHAnsi" w:hAnsiTheme="minorHAnsi"/>
                <w:szCs w:val="22"/>
              </w:rPr>
            </w:pPr>
            <w:r w:rsidRPr="00AC01A1">
              <w:rPr>
                <w:rFonts w:asciiTheme="minorHAnsi" w:hAnsiTheme="minorHAnsi"/>
                <w:szCs w:val="22"/>
              </w:rPr>
              <w:t>-</w:t>
            </w:r>
            <w:r w:rsidRPr="00AC01A1">
              <w:rPr>
                <w:rFonts w:asciiTheme="minorHAnsi" w:hAnsiTheme="minorHAnsi"/>
                <w:szCs w:val="22"/>
              </w:rPr>
              <w:tab/>
            </w:r>
            <w:hyperlink r:id="rId14" w:history="1">
              <w:r w:rsidR="007A3B5D" w:rsidRPr="00AC01A1">
                <w:rPr>
                  <w:rStyle w:val="Hyperlink"/>
                  <w:rFonts w:asciiTheme="minorHAnsi" w:hAnsiTheme="minorHAnsi"/>
                  <w:szCs w:val="22"/>
                </w:rPr>
                <w:t>Submit ITU-T Member contributions</w:t>
              </w:r>
            </w:hyperlink>
            <w:r w:rsidR="00025A7B" w:rsidRPr="00AC01A1">
              <w:rPr>
                <w:rFonts w:asciiTheme="minorHAnsi" w:hAnsiTheme="minorHAnsi"/>
                <w:szCs w:val="22"/>
              </w:rPr>
              <w:t xml:space="preserve"> for which translation is requested</w:t>
            </w:r>
          </w:p>
        </w:tc>
      </w:tr>
      <w:tr w:rsidR="00BC398D" w:rsidRPr="00B70109" w14:paraId="19E93659" w14:textId="77777777" w:rsidTr="00AC01A1">
        <w:tc>
          <w:tcPr>
            <w:tcW w:w="1980" w:type="dxa"/>
            <w:shd w:val="clear" w:color="auto" w:fill="auto"/>
            <w:vAlign w:val="center"/>
          </w:tcPr>
          <w:p w14:paraId="37280754" w14:textId="77777777" w:rsidR="00BC398D" w:rsidRPr="00B70109" w:rsidRDefault="00AC01A1" w:rsidP="00792A3A">
            <w:pPr>
              <w:pStyle w:val="TableText0"/>
              <w:rPr>
                <w:rFonts w:asciiTheme="minorHAnsi" w:hAnsiTheme="minorHAnsi"/>
                <w:szCs w:val="22"/>
                <w:highlight w:val="yellow"/>
              </w:rPr>
            </w:pPr>
            <w:r w:rsidRPr="00AC01A1">
              <w:rPr>
                <w:rFonts w:asciiTheme="minorHAnsi" w:hAnsiTheme="minorHAnsi"/>
                <w:szCs w:val="22"/>
              </w:rPr>
              <w:t>11 December 2018</w:t>
            </w:r>
          </w:p>
        </w:tc>
        <w:tc>
          <w:tcPr>
            <w:tcW w:w="7668" w:type="dxa"/>
            <w:shd w:val="clear" w:color="auto" w:fill="auto"/>
          </w:tcPr>
          <w:p w14:paraId="15ADF344" w14:textId="5AE69CCE" w:rsidR="00BC398D" w:rsidRPr="00B70109" w:rsidRDefault="00B027CC" w:rsidP="00AC01A1">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 xml:space="preserve">Submit </w:t>
            </w:r>
            <w:r w:rsidR="00F443AE" w:rsidRPr="00B70109">
              <w:rPr>
                <w:rFonts w:asciiTheme="minorHAnsi" w:hAnsiTheme="minorHAnsi"/>
                <w:szCs w:val="22"/>
              </w:rPr>
              <w:t>f</w:t>
            </w:r>
            <w:r w:rsidR="007A3B5D" w:rsidRPr="00B70109">
              <w:rPr>
                <w:rFonts w:asciiTheme="minorHAnsi" w:hAnsiTheme="minorHAnsi"/>
                <w:szCs w:val="22"/>
              </w:rPr>
              <w:t>ellowship</w:t>
            </w:r>
            <w:r w:rsidR="00E40E7B" w:rsidRPr="00B70109">
              <w:rPr>
                <w:rFonts w:asciiTheme="minorHAnsi" w:hAnsiTheme="minorHAnsi"/>
                <w:szCs w:val="22"/>
              </w:rPr>
              <w:t xml:space="preserve"> request</w:t>
            </w:r>
            <w:r w:rsidR="00F443AE" w:rsidRPr="00B70109">
              <w:rPr>
                <w:rFonts w:asciiTheme="minorHAnsi" w:hAnsiTheme="minorHAnsi"/>
                <w:szCs w:val="22"/>
              </w:rPr>
              <w:t>s</w:t>
            </w:r>
            <w:r w:rsidR="007A3B5D" w:rsidRPr="00B70109">
              <w:rPr>
                <w:rFonts w:asciiTheme="minorHAnsi" w:hAnsiTheme="minorHAnsi"/>
                <w:szCs w:val="22"/>
              </w:rPr>
              <w:t xml:space="preserve"> </w:t>
            </w:r>
            <w:r w:rsidR="0018068E" w:rsidRPr="00B70109">
              <w:rPr>
                <w:rFonts w:asciiTheme="minorHAnsi" w:hAnsiTheme="minorHAnsi"/>
                <w:szCs w:val="22"/>
              </w:rPr>
              <w:t>(</w:t>
            </w:r>
            <w:r w:rsidR="008415AD" w:rsidRPr="00B70109">
              <w:rPr>
                <w:rFonts w:asciiTheme="minorHAnsi" w:hAnsiTheme="minorHAnsi"/>
                <w:szCs w:val="22"/>
              </w:rPr>
              <w:t xml:space="preserve">via the </w:t>
            </w:r>
            <w:r w:rsidR="00206F31" w:rsidRPr="00B70109">
              <w:rPr>
                <w:rFonts w:asciiTheme="minorHAnsi" w:hAnsiTheme="minorHAnsi"/>
                <w:szCs w:val="22"/>
              </w:rPr>
              <w:t>online registration form</w:t>
            </w:r>
            <w:r w:rsidR="00370B25" w:rsidRPr="00B70109">
              <w:rPr>
                <w:rFonts w:asciiTheme="minorHAnsi" w:hAnsiTheme="minorHAnsi"/>
              </w:rPr>
              <w:t xml:space="preserve"> on the </w:t>
            </w:r>
            <w:hyperlink r:id="rId15" w:history="1">
              <w:r w:rsidR="00370B25" w:rsidRPr="00CE7EA1">
                <w:rPr>
                  <w:rStyle w:val="Hyperlink"/>
                  <w:rFonts w:asciiTheme="minorHAnsi" w:hAnsiTheme="minorHAnsi"/>
                </w:rPr>
                <w:t>study group homepage</w:t>
              </w:r>
            </w:hyperlink>
            <w:r w:rsidR="00D44F90" w:rsidRPr="00B70109">
              <w:rPr>
                <w:rFonts w:asciiTheme="minorHAnsi" w:hAnsiTheme="minorHAnsi"/>
                <w:szCs w:val="22"/>
              </w:rPr>
              <w:t xml:space="preserve">; see details in </w:t>
            </w:r>
            <w:r w:rsidR="00D44F90" w:rsidRPr="00581C60">
              <w:rPr>
                <w:rFonts w:asciiTheme="minorHAnsi" w:hAnsiTheme="minorHAnsi"/>
                <w:szCs w:val="22"/>
              </w:rPr>
              <w:t>Annex</w:t>
            </w:r>
            <w:r w:rsidR="00AC01A1" w:rsidRPr="00581C60">
              <w:rPr>
                <w:rFonts w:asciiTheme="minorHAnsi" w:hAnsiTheme="minorHAnsi"/>
                <w:szCs w:val="22"/>
              </w:rPr>
              <w:t> </w:t>
            </w:r>
            <w:r w:rsidR="00D44F90" w:rsidRPr="00581C60">
              <w:rPr>
                <w:rFonts w:asciiTheme="minorHAnsi" w:hAnsiTheme="minorHAnsi"/>
                <w:szCs w:val="22"/>
              </w:rPr>
              <w:t>A</w:t>
            </w:r>
            <w:r w:rsidR="00136A91" w:rsidRPr="00B70109">
              <w:rPr>
                <w:rFonts w:asciiTheme="minorHAnsi" w:hAnsiTheme="minorHAnsi"/>
                <w:szCs w:val="22"/>
              </w:rPr>
              <w:t>)</w:t>
            </w:r>
          </w:p>
          <w:p w14:paraId="4D5A3D29" w14:textId="77777777" w:rsidR="002346FE"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Submit</w:t>
            </w:r>
            <w:r w:rsidR="002346FE" w:rsidRPr="00B70109">
              <w:rPr>
                <w:rFonts w:asciiTheme="minorHAnsi" w:hAnsiTheme="minorHAnsi"/>
                <w:szCs w:val="22"/>
              </w:rPr>
              <w:t xml:space="preserve"> interpretation </w:t>
            </w:r>
            <w:r w:rsidR="00E40E7B" w:rsidRPr="00B70109">
              <w:rPr>
                <w:rFonts w:asciiTheme="minorHAnsi" w:hAnsiTheme="minorHAnsi"/>
                <w:szCs w:val="22"/>
              </w:rPr>
              <w:t xml:space="preserve">requests </w:t>
            </w:r>
            <w:r w:rsidR="002346FE" w:rsidRPr="00B70109">
              <w:rPr>
                <w:rFonts w:asciiTheme="minorHAnsi" w:hAnsiTheme="minorHAnsi"/>
                <w:szCs w:val="22"/>
              </w:rPr>
              <w:t xml:space="preserve">(via </w:t>
            </w:r>
            <w:r w:rsidRPr="00B70109">
              <w:rPr>
                <w:rFonts w:asciiTheme="minorHAnsi" w:hAnsiTheme="minorHAnsi"/>
                <w:szCs w:val="22"/>
              </w:rPr>
              <w:t xml:space="preserve">the </w:t>
            </w:r>
            <w:r w:rsidR="002346FE" w:rsidRPr="00B70109">
              <w:rPr>
                <w:rFonts w:asciiTheme="minorHAnsi" w:hAnsiTheme="minorHAnsi"/>
                <w:szCs w:val="22"/>
              </w:rPr>
              <w:t>online registration form)</w:t>
            </w:r>
          </w:p>
        </w:tc>
      </w:tr>
      <w:tr w:rsidR="00BC398D" w:rsidRPr="00B70109" w14:paraId="18AE7024" w14:textId="77777777" w:rsidTr="00AC01A1">
        <w:tc>
          <w:tcPr>
            <w:tcW w:w="1980" w:type="dxa"/>
            <w:shd w:val="clear" w:color="auto" w:fill="auto"/>
            <w:vAlign w:val="center"/>
          </w:tcPr>
          <w:p w14:paraId="22D6AFC1" w14:textId="77777777" w:rsidR="00BC398D" w:rsidRPr="00B70109" w:rsidRDefault="00DF0F03" w:rsidP="00792A3A">
            <w:pPr>
              <w:pStyle w:val="TableText0"/>
              <w:rPr>
                <w:rFonts w:asciiTheme="minorHAnsi" w:hAnsiTheme="minorHAnsi"/>
                <w:szCs w:val="22"/>
                <w:highlight w:val="yellow"/>
              </w:rPr>
            </w:pPr>
            <w:r w:rsidRPr="00DF0F03">
              <w:rPr>
                <w:rFonts w:asciiTheme="minorHAnsi" w:hAnsiTheme="minorHAnsi"/>
                <w:szCs w:val="22"/>
              </w:rPr>
              <w:t>22</w:t>
            </w:r>
            <w:r w:rsidR="00FE62E5">
              <w:rPr>
                <w:rFonts w:asciiTheme="minorHAnsi" w:hAnsiTheme="minorHAnsi"/>
                <w:szCs w:val="22"/>
              </w:rPr>
              <w:t xml:space="preserve"> </w:t>
            </w:r>
            <w:r w:rsidRPr="00DF0F03">
              <w:rPr>
                <w:rFonts w:asciiTheme="minorHAnsi" w:hAnsiTheme="minorHAnsi"/>
                <w:szCs w:val="22"/>
              </w:rPr>
              <w:t>December 2018</w:t>
            </w:r>
          </w:p>
        </w:tc>
        <w:tc>
          <w:tcPr>
            <w:tcW w:w="7668" w:type="dxa"/>
            <w:shd w:val="clear" w:color="auto" w:fill="auto"/>
          </w:tcPr>
          <w:p w14:paraId="2121342A" w14:textId="2930D41B" w:rsidR="00BC398D" w:rsidRPr="00B70109" w:rsidRDefault="00B027CC" w:rsidP="00370B2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rPr>
              <w:t>-</w:t>
            </w:r>
            <w:r w:rsidRPr="00B70109">
              <w:rPr>
                <w:rFonts w:asciiTheme="minorHAnsi" w:hAnsiTheme="minorHAnsi"/>
                <w:szCs w:val="22"/>
              </w:rPr>
              <w:tab/>
            </w:r>
            <w:r w:rsidR="007A3B5D" w:rsidRPr="00B70109">
              <w:rPr>
                <w:rFonts w:asciiTheme="minorHAnsi" w:hAnsiTheme="minorHAnsi"/>
              </w:rPr>
              <w:t>Pre</w:t>
            </w:r>
            <w:r w:rsidR="00BC398D" w:rsidRPr="00B70109">
              <w:rPr>
                <w:rFonts w:asciiTheme="minorHAnsi" w:hAnsiTheme="minorHAnsi"/>
              </w:rPr>
              <w:t>-registration</w:t>
            </w:r>
            <w:r w:rsidR="00010B0B" w:rsidRPr="00B70109">
              <w:rPr>
                <w:rFonts w:asciiTheme="minorHAnsi" w:hAnsiTheme="minorHAnsi"/>
              </w:rPr>
              <w:t xml:space="preserve"> (via the</w:t>
            </w:r>
            <w:r w:rsidR="00206F31" w:rsidRPr="00B70109">
              <w:rPr>
                <w:rFonts w:asciiTheme="minorHAnsi" w:hAnsiTheme="minorHAnsi"/>
              </w:rPr>
              <w:t xml:space="preserve"> online registration form</w:t>
            </w:r>
            <w:r w:rsidR="00010B0B" w:rsidRPr="00B70109">
              <w:rPr>
                <w:rFonts w:asciiTheme="minorHAnsi" w:hAnsiTheme="minorHAnsi"/>
              </w:rPr>
              <w:t>)</w:t>
            </w:r>
          </w:p>
          <w:p w14:paraId="11DAF9D1" w14:textId="77777777"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Submit r</w:t>
            </w:r>
            <w:r w:rsidR="007A3B5D" w:rsidRPr="00B70109">
              <w:rPr>
                <w:rFonts w:asciiTheme="minorHAnsi" w:hAnsiTheme="minorHAnsi"/>
                <w:szCs w:val="22"/>
              </w:rPr>
              <w:t xml:space="preserve">equests </w:t>
            </w:r>
            <w:r w:rsidR="00BC398D" w:rsidRPr="00B70109">
              <w:rPr>
                <w:rFonts w:asciiTheme="minorHAnsi" w:hAnsiTheme="minorHAnsi"/>
                <w:szCs w:val="22"/>
              </w:rPr>
              <w:t>for visa support letters</w:t>
            </w:r>
            <w:r w:rsidR="00010B0B" w:rsidRPr="00B70109">
              <w:rPr>
                <w:rFonts w:asciiTheme="minorHAnsi" w:hAnsiTheme="minorHAnsi"/>
                <w:szCs w:val="22"/>
              </w:rPr>
              <w:t xml:space="preserve"> (</w:t>
            </w:r>
            <w:r w:rsidR="00206F31" w:rsidRPr="00B70109">
              <w:rPr>
                <w:rFonts w:asciiTheme="minorHAnsi" w:hAnsiTheme="minorHAnsi"/>
                <w:szCs w:val="22"/>
              </w:rPr>
              <w:t>via the online registration form; see details in Annex A</w:t>
            </w:r>
            <w:r w:rsidR="00817BB4" w:rsidRPr="00B70109">
              <w:rPr>
                <w:rFonts w:asciiTheme="minorHAnsi" w:hAnsiTheme="minorHAnsi"/>
                <w:szCs w:val="22"/>
              </w:rPr>
              <w:t>)</w:t>
            </w:r>
          </w:p>
        </w:tc>
      </w:tr>
      <w:tr w:rsidR="00BC398D" w:rsidRPr="007236DE" w14:paraId="14442BD6" w14:textId="77777777" w:rsidTr="00AC01A1">
        <w:tc>
          <w:tcPr>
            <w:tcW w:w="1980" w:type="dxa"/>
            <w:shd w:val="clear" w:color="auto" w:fill="auto"/>
            <w:vAlign w:val="center"/>
          </w:tcPr>
          <w:p w14:paraId="7710C4CE" w14:textId="77777777" w:rsidR="00BC398D" w:rsidRPr="00B70109" w:rsidRDefault="00DF0F03" w:rsidP="00792A3A">
            <w:pPr>
              <w:pStyle w:val="TableText0"/>
              <w:rPr>
                <w:rFonts w:asciiTheme="minorHAnsi" w:hAnsiTheme="minorHAnsi"/>
                <w:szCs w:val="22"/>
                <w:highlight w:val="yellow"/>
              </w:rPr>
            </w:pPr>
            <w:r w:rsidRPr="00DF0F03">
              <w:rPr>
                <w:rFonts w:asciiTheme="minorHAnsi" w:hAnsiTheme="minorHAnsi"/>
                <w:szCs w:val="22"/>
              </w:rPr>
              <w:t>09 January 2019</w:t>
            </w:r>
          </w:p>
        </w:tc>
        <w:tc>
          <w:tcPr>
            <w:tcW w:w="7668" w:type="dxa"/>
            <w:shd w:val="clear" w:color="auto" w:fill="auto"/>
          </w:tcPr>
          <w:p w14:paraId="595B07B9" w14:textId="77777777" w:rsidR="00BC398D" w:rsidRPr="00B20A67"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B20A67">
              <w:rPr>
                <w:rFonts w:asciiTheme="minorHAnsi" w:hAnsiTheme="minorHAnsi"/>
                <w:szCs w:val="22"/>
                <w:lang w:val="fr-FR"/>
              </w:rPr>
              <w:t>-</w:t>
            </w:r>
            <w:r w:rsidR="00B027CC" w:rsidRPr="00B20A67">
              <w:rPr>
                <w:rFonts w:asciiTheme="minorHAnsi" w:hAnsiTheme="minorHAnsi"/>
                <w:szCs w:val="22"/>
                <w:lang w:val="fr-FR"/>
              </w:rPr>
              <w:tab/>
            </w:r>
            <w:hyperlink r:id="rId16" w:history="1">
              <w:r w:rsidR="00DF0F03" w:rsidRPr="00CE7EA1">
                <w:rPr>
                  <w:rStyle w:val="Hyperlink"/>
                  <w:rFonts w:asciiTheme="minorHAnsi" w:hAnsiTheme="minorHAnsi"/>
                  <w:szCs w:val="22"/>
                  <w:lang w:val="fr-FR"/>
                </w:rPr>
                <w:t>Submit ITU-T Member contributions (via Direct Document Posting)</w:t>
              </w:r>
            </w:hyperlink>
          </w:p>
        </w:tc>
      </w:tr>
    </w:tbl>
    <w:p w14:paraId="16526C3D" w14:textId="363C19DD" w:rsidR="00F6460C" w:rsidRPr="00CE7EA1" w:rsidRDefault="00F6460C" w:rsidP="008C5ABB">
      <w:pPr>
        <w:spacing w:before="240"/>
      </w:pPr>
      <w:r w:rsidRPr="00CE7EA1">
        <w:t xml:space="preserve">Practical meeting information is set out in </w:t>
      </w:r>
      <w:r w:rsidRPr="00CE7EA1">
        <w:rPr>
          <w:b/>
          <w:bCs/>
        </w:rPr>
        <w:t>Annex A</w:t>
      </w:r>
      <w:r w:rsidRPr="00CE7EA1">
        <w:t xml:space="preserve">. A draft meeting </w:t>
      </w:r>
      <w:r w:rsidRPr="00CE7EA1">
        <w:rPr>
          <w:b/>
          <w:bCs/>
        </w:rPr>
        <w:t>agenda</w:t>
      </w:r>
      <w:r w:rsidRPr="00CE7EA1">
        <w:t xml:space="preserve">, prepared in agreement with the Chairman of the study group, Mr Heung-Youl Youm (Republic of Korea), is set out in </w:t>
      </w:r>
      <w:r w:rsidRPr="00CE7EA1">
        <w:rPr>
          <w:b/>
          <w:bCs/>
        </w:rPr>
        <w:t>Annex B</w:t>
      </w:r>
      <w:r w:rsidRPr="00CE7EA1">
        <w:t>.</w:t>
      </w:r>
      <w:r w:rsidRPr="00CE7EA1">
        <w:rPr>
          <w:b/>
          <w:bCs/>
        </w:rPr>
        <w:t xml:space="preserve"> </w:t>
      </w:r>
      <w:r w:rsidRPr="00CE7EA1">
        <w:t xml:space="preserve">A draft time plan will be available from the </w:t>
      </w:r>
      <w:hyperlink r:id="rId17" w:history="1">
        <w:r w:rsidRPr="00CE7EA1">
          <w:rPr>
            <w:rStyle w:val="Hyperlink"/>
          </w:rPr>
          <w:t>study group homepage</w:t>
        </w:r>
      </w:hyperlink>
      <w:r w:rsidRPr="00CE7EA1">
        <w:t xml:space="preserve"> and frequently updated before and during the meeting.</w:t>
      </w:r>
    </w:p>
    <w:p w14:paraId="730F1C2D" w14:textId="77777777" w:rsidR="000B46FB" w:rsidRPr="00F6460C" w:rsidRDefault="001C0948" w:rsidP="00F6460C">
      <w:pPr>
        <w:keepNext/>
        <w:keepLines/>
        <w:tabs>
          <w:tab w:val="center" w:pos="5103"/>
        </w:tabs>
        <w:spacing w:before="240"/>
      </w:pPr>
      <w:r w:rsidRPr="00B70109">
        <w:lastRenderedPageBreak/>
        <w:t xml:space="preserve">I wish you a productive </w:t>
      </w:r>
      <w:r w:rsidRPr="00F6460C">
        <w:t>and enjoyable meeting.</w:t>
      </w:r>
      <w:r w:rsidR="00F6460C" w:rsidRPr="00F6460C">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F6460C" w14:paraId="4AB71816" w14:textId="77777777" w:rsidTr="007A5A97">
        <w:trPr>
          <w:cantSplit/>
          <w:trHeight w:val="1955"/>
        </w:trPr>
        <w:tc>
          <w:tcPr>
            <w:tcW w:w="6663" w:type="dxa"/>
            <w:vMerge w:val="restart"/>
            <w:tcBorders>
              <w:right w:val="single" w:sz="4" w:space="0" w:color="auto"/>
            </w:tcBorders>
          </w:tcPr>
          <w:p w14:paraId="25B8D725" w14:textId="77777777" w:rsidR="0057770B" w:rsidRPr="00F6460C" w:rsidRDefault="0057770B" w:rsidP="00C76E40">
            <w:pPr>
              <w:keepNext/>
              <w:keepLines/>
              <w:spacing w:before="480"/>
            </w:pPr>
            <w:r w:rsidRPr="00F6460C">
              <w:t>Yours faithfully,</w:t>
            </w:r>
          </w:p>
          <w:p w14:paraId="3F227664" w14:textId="77777777" w:rsidR="00BC5760" w:rsidRPr="00F6460C" w:rsidRDefault="00BC5760" w:rsidP="00491EEB">
            <w:pPr>
              <w:keepNext/>
              <w:keepLines/>
              <w:spacing w:before="0"/>
            </w:pPr>
          </w:p>
          <w:p w14:paraId="2209D3D7" w14:textId="3319E1A8" w:rsidR="00BC5760" w:rsidRPr="007236DE" w:rsidRDefault="007236DE" w:rsidP="00491EEB">
            <w:pPr>
              <w:keepNext/>
              <w:keepLines/>
              <w:spacing w:before="0"/>
              <w:rPr>
                <w:i/>
                <w:iCs/>
              </w:rPr>
            </w:pPr>
            <w:r w:rsidRPr="007236DE">
              <w:rPr>
                <w:i/>
                <w:iCs/>
              </w:rPr>
              <w:t>(signed)</w:t>
            </w:r>
          </w:p>
          <w:p w14:paraId="7814053D" w14:textId="77777777" w:rsidR="007236DE" w:rsidRPr="00F6460C" w:rsidRDefault="007236DE" w:rsidP="00491EEB">
            <w:pPr>
              <w:keepNext/>
              <w:keepLines/>
              <w:spacing w:before="0"/>
            </w:pPr>
          </w:p>
          <w:p w14:paraId="6E10A23D" w14:textId="77777777" w:rsidR="0057770B" w:rsidRPr="00F6460C" w:rsidRDefault="0057770B" w:rsidP="00C76E40">
            <w:pPr>
              <w:keepNext/>
              <w:keepLines/>
              <w:spacing w:before="0"/>
            </w:pPr>
            <w:r w:rsidRPr="00F6460C">
              <w:rPr>
                <w:szCs w:val="24"/>
              </w:rPr>
              <w:t>Chaesub Lee</w:t>
            </w:r>
            <w:bookmarkStart w:id="2" w:name="_GoBack"/>
            <w:bookmarkEnd w:id="2"/>
            <w:r w:rsidRPr="00F6460C">
              <w:br/>
              <w:t>Director of the Telecommunication</w:t>
            </w:r>
            <w:r w:rsidRPr="00F6460C">
              <w:br/>
              <w:t>Standardization Bureau</w:t>
            </w:r>
            <w:r w:rsidRPr="00F6460C">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0F2CF4C6" w14:textId="77777777" w:rsidR="0057770B" w:rsidRPr="00F6460C" w:rsidRDefault="00F6460C" w:rsidP="00F6460C">
            <w:pPr>
              <w:keepNext/>
              <w:keepLines/>
              <w:spacing w:before="0"/>
              <w:ind w:left="113" w:right="113"/>
              <w:jc w:val="center"/>
            </w:pPr>
            <w:r w:rsidRPr="00F6460C">
              <w:rPr>
                <w:rFonts w:ascii="Calibri" w:hAnsi="Calibri"/>
                <w:noProof/>
                <w:lang w:val="en-US" w:eastAsia="zh-CN"/>
              </w:rPr>
              <w:drawing>
                <wp:inline distT="0" distB="0" distL="0" distR="0" wp14:anchorId="2D66481C" wp14:editId="47E93150">
                  <wp:extent cx="1280160" cy="1156131"/>
                  <wp:effectExtent l="0" t="0" r="0" b="6350"/>
                  <wp:docPr id="3" name="Picture 3"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16521" cy="1188969"/>
                          </a:xfrm>
                          <a:prstGeom prst="rect">
                            <a:avLst/>
                          </a:prstGeom>
                          <a:noFill/>
                          <a:ln>
                            <a:noFill/>
                          </a:ln>
                        </pic:spPr>
                      </pic:pic>
                    </a:graphicData>
                  </a:graphic>
                </wp:inline>
              </w:drawing>
            </w:r>
            <w:r w:rsidR="0057770B" w:rsidRPr="00F6460C">
              <w:rPr>
                <w:rFonts w:ascii="Calibri" w:eastAsia="SimSun" w:hAnsi="Calibri" w:cs="Arial"/>
                <w:sz w:val="16"/>
                <w:szCs w:val="16"/>
                <w:lang w:eastAsia="zh-CN"/>
              </w:rPr>
              <w:t xml:space="preserve"> </w:t>
            </w:r>
          </w:p>
        </w:tc>
      </w:tr>
      <w:tr w:rsidR="0057770B" w:rsidRPr="00F6460C" w14:paraId="036804AD" w14:textId="77777777" w:rsidTr="007A5A97">
        <w:trPr>
          <w:cantSplit/>
          <w:trHeight w:val="227"/>
        </w:trPr>
        <w:tc>
          <w:tcPr>
            <w:tcW w:w="6663" w:type="dxa"/>
            <w:vMerge/>
            <w:tcBorders>
              <w:right w:val="single" w:sz="4" w:space="0" w:color="auto"/>
            </w:tcBorders>
          </w:tcPr>
          <w:p w14:paraId="6D23DAC2" w14:textId="77777777" w:rsidR="0057770B" w:rsidRPr="00F6460C"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138C2B5B" w14:textId="77777777" w:rsidR="0057770B" w:rsidRPr="00F6460C" w:rsidRDefault="0057770B" w:rsidP="0057770B">
            <w:pPr>
              <w:spacing w:before="0"/>
              <w:jc w:val="center"/>
              <w:rPr>
                <w:rFonts w:ascii="Calibri" w:eastAsia="SimSun" w:hAnsi="Calibri" w:cs="Arial"/>
                <w:noProof/>
                <w:sz w:val="16"/>
                <w:szCs w:val="16"/>
                <w:lang w:eastAsia="zh-CN"/>
              </w:rPr>
            </w:pPr>
            <w:r w:rsidRPr="00F6460C">
              <w:rPr>
                <w:sz w:val="20"/>
                <w:szCs w:val="18"/>
              </w:rPr>
              <w:t>Latest meeting information</w:t>
            </w:r>
          </w:p>
        </w:tc>
      </w:tr>
    </w:tbl>
    <w:p w14:paraId="48880051" w14:textId="6EB738E8" w:rsidR="00384E5D" w:rsidRPr="00B70109" w:rsidRDefault="0024485F" w:rsidP="00F6460C">
      <w:pPr>
        <w:spacing w:before="240"/>
      </w:pPr>
      <w:r w:rsidRPr="00F6460C">
        <w:rPr>
          <w:b/>
          <w:bCs/>
        </w:rPr>
        <w:t>Annex</w:t>
      </w:r>
      <w:r w:rsidR="00F6460C" w:rsidRPr="00F6460C">
        <w:rPr>
          <w:b/>
          <w:bCs/>
        </w:rPr>
        <w:t>es</w:t>
      </w:r>
      <w:r w:rsidR="00A762EB">
        <w:rPr>
          <w:b/>
          <w:bCs/>
        </w:rPr>
        <w:t>:</w:t>
      </w:r>
      <w:r w:rsidRPr="00F6460C">
        <w:t xml:space="preserve"> </w:t>
      </w:r>
      <w:r w:rsidR="002A3D35" w:rsidRPr="00F6460C">
        <w:t>2</w:t>
      </w:r>
      <w:r w:rsidR="00384E5D" w:rsidRPr="00B70109">
        <w:br w:type="page"/>
      </w:r>
    </w:p>
    <w:p w14:paraId="2481085B" w14:textId="77777777"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14:paraId="052A583D"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4487D315" w14:textId="77777777" w:rsidR="00B61795" w:rsidRPr="00B70109" w:rsidRDefault="00B61795" w:rsidP="00A747A1">
      <w:pPr>
        <w:spacing w:before="120" w:after="120"/>
        <w:rPr>
          <w:rFonts w:eastAsia="SimSun"/>
          <w:b/>
          <w:bCs/>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w:t>
      </w:r>
      <w:r w:rsidR="0020709B" w:rsidRPr="00B70109">
        <w:rPr>
          <w:rFonts w:eastAsia="SimSun"/>
          <w:szCs w:val="22"/>
          <w:lang w:eastAsia="zh-CN"/>
        </w:rPr>
        <w:t xml:space="preserve">Member </w:t>
      </w:r>
      <w:r w:rsidR="00875B05" w:rsidRPr="00B70109">
        <w:rPr>
          <w:rFonts w:eastAsia="SimSun"/>
          <w:szCs w:val="22"/>
          <w:lang w:eastAsia="zh-CN"/>
        </w:rPr>
        <w:t xml:space="preserve">contributions </w:t>
      </w:r>
      <w:r w:rsidR="0020709B" w:rsidRPr="00B70109">
        <w:rPr>
          <w:rFonts w:eastAsia="SimSun"/>
          <w:szCs w:val="22"/>
          <w:lang w:eastAsia="zh-CN"/>
        </w:rPr>
        <w:t xml:space="preserve">should be submitted using </w:t>
      </w:r>
      <w:hyperlink r:id="rId20"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21"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902D14" w:rsidRPr="00B70109">
        <w:rPr>
          <w:rFonts w:eastAsia="SimSun"/>
          <w:szCs w:val="22"/>
          <w:lang w:eastAsia="zh-CN"/>
        </w:rPr>
        <w:t>/</w:t>
      </w:r>
      <w:hyperlink r:id="rId22" w:history="1">
        <w:r w:rsidR="00902D14" w:rsidRPr="00B70109">
          <w:rPr>
            <w:rStyle w:val="Hyperlink"/>
            <w:rFonts w:eastAsia="SimSun"/>
            <w:szCs w:val="22"/>
            <w:lang w:eastAsia="zh-CN"/>
          </w:rPr>
          <w:t>TIES account holders</w:t>
        </w:r>
      </w:hyperlink>
      <w:r w:rsidRPr="00B70109">
        <w:rPr>
          <w:rFonts w:eastAsia="SimSun"/>
          <w:szCs w:val="22"/>
          <w:lang w:eastAsia="zh-CN"/>
        </w:rPr>
        <w:t>.</w:t>
      </w:r>
    </w:p>
    <w:p w14:paraId="29B9ABF0" w14:textId="55AA6E31" w:rsidR="00384E5D" w:rsidRPr="00B70109" w:rsidRDefault="00B60D37" w:rsidP="00A747A1">
      <w:pPr>
        <w:spacing w:before="120"/>
        <w:rPr>
          <w:szCs w:val="22"/>
        </w:rPr>
      </w:pPr>
      <w:r w:rsidRPr="00B70109">
        <w:rPr>
          <w:rFonts w:cstheme="majorBidi"/>
          <w:b/>
          <w:bCs/>
          <w:szCs w:val="22"/>
        </w:rPr>
        <w:t>INTE</w:t>
      </w:r>
      <w:r w:rsidR="004976A9" w:rsidRPr="00B70109">
        <w:rPr>
          <w:rFonts w:cstheme="majorBidi"/>
          <w:b/>
          <w:bCs/>
          <w:szCs w:val="22"/>
        </w:rPr>
        <w:t>R</w:t>
      </w:r>
      <w:r w:rsidRPr="00B70109">
        <w:rPr>
          <w:rFonts w:cstheme="majorBidi"/>
          <w:b/>
          <w:bCs/>
          <w:szCs w:val="22"/>
        </w:rPr>
        <w:t>PRETATION</w:t>
      </w:r>
      <w:r w:rsidRPr="00B70109">
        <w:rPr>
          <w:rFonts w:cstheme="majorBidi"/>
          <w:szCs w:val="22"/>
        </w:rPr>
        <w:t xml:space="preserve">: </w:t>
      </w:r>
      <w:r w:rsidR="00282A23" w:rsidRPr="00B70109">
        <w:rPr>
          <w:rFonts w:cstheme="majorBidi"/>
          <w:szCs w:val="22"/>
        </w:rPr>
        <w:t>Due to budget restrictions,</w:t>
      </w:r>
      <w:r w:rsidR="00282A23" w:rsidRPr="00B70109">
        <w:rPr>
          <w:rFonts w:cstheme="majorBidi"/>
          <w:b/>
          <w:bCs/>
          <w:szCs w:val="22"/>
        </w:rPr>
        <w:t xml:space="preserve"> </w:t>
      </w:r>
      <w:r w:rsidRPr="00B70109">
        <w:rPr>
          <w:rFonts w:cstheme="majorBidi"/>
          <w:szCs w:val="22"/>
        </w:rPr>
        <w:t>interpretation</w:t>
      </w:r>
      <w:r w:rsidRPr="00B70109">
        <w:rPr>
          <w:rFonts w:cstheme="majorBidi"/>
          <w:b/>
          <w:bCs/>
          <w:szCs w:val="22"/>
        </w:rPr>
        <w:t xml:space="preserve"> </w:t>
      </w:r>
      <w:r w:rsidR="00384E5D" w:rsidRPr="00B70109">
        <w:rPr>
          <w:rFonts w:cstheme="majorBidi"/>
          <w:szCs w:val="22"/>
        </w:rPr>
        <w:t xml:space="preserve">will be available </w:t>
      </w:r>
      <w:r w:rsidR="002D0ACE" w:rsidRPr="00B70109">
        <w:rPr>
          <w:rFonts w:cstheme="majorBidi"/>
          <w:szCs w:val="22"/>
        </w:rPr>
        <w:t xml:space="preserve">for the closing plenary of the meeting </w:t>
      </w:r>
      <w:r w:rsidR="00AE03A7" w:rsidRPr="00B70109">
        <w:rPr>
          <w:rFonts w:cstheme="majorBidi"/>
          <w:szCs w:val="22"/>
        </w:rPr>
        <w:t xml:space="preserve">if </w:t>
      </w:r>
      <w:r w:rsidR="00384E5D" w:rsidRPr="00B70109">
        <w:rPr>
          <w:rFonts w:cstheme="majorBidi"/>
          <w:szCs w:val="22"/>
        </w:rPr>
        <w:t>request</w:t>
      </w:r>
      <w:r w:rsidR="00AE03A7" w:rsidRPr="00B70109">
        <w:rPr>
          <w:rFonts w:cstheme="majorBidi"/>
          <w:szCs w:val="22"/>
        </w:rPr>
        <w:t>ed</w:t>
      </w:r>
      <w:r w:rsidR="00384E5D" w:rsidRPr="00B70109">
        <w:rPr>
          <w:rFonts w:cstheme="majorBidi"/>
          <w:szCs w:val="22"/>
        </w:rPr>
        <w:t xml:space="preserve"> </w:t>
      </w:r>
      <w:r w:rsidR="002D0ACE" w:rsidRPr="00B70109">
        <w:rPr>
          <w:rFonts w:cstheme="majorBidi"/>
          <w:szCs w:val="22"/>
        </w:rPr>
        <w:t>by Member States</w:t>
      </w:r>
      <w:r w:rsidR="002D0ACE" w:rsidRPr="00B70109">
        <w:rPr>
          <w:szCs w:val="22"/>
        </w:rPr>
        <w:t>. Requests should be made</w:t>
      </w:r>
      <w:r w:rsidR="00384E5D" w:rsidRPr="00B70109">
        <w:rPr>
          <w:szCs w:val="22"/>
        </w:rPr>
        <w:t xml:space="preserve"> by checking the correspondi</w:t>
      </w:r>
      <w:r w:rsidR="00F16E8D">
        <w:rPr>
          <w:szCs w:val="22"/>
        </w:rPr>
        <w:t>ng box on the registration form</w:t>
      </w:r>
      <w:r w:rsidR="00384E5D" w:rsidRPr="00B70109">
        <w:rPr>
          <w:szCs w:val="22"/>
        </w:rPr>
        <w:t xml:space="preserve"> </w:t>
      </w:r>
      <w:r w:rsidR="00384E5D" w:rsidRPr="00B70109">
        <w:rPr>
          <w:b/>
          <w:bCs/>
          <w:szCs w:val="22"/>
        </w:rPr>
        <w:t xml:space="preserve">at least </w:t>
      </w:r>
      <w:r w:rsidR="00931726" w:rsidRPr="00B70109">
        <w:rPr>
          <w:b/>
          <w:bCs/>
          <w:szCs w:val="22"/>
        </w:rPr>
        <w:t>six weeks</w:t>
      </w:r>
      <w:r w:rsidR="00384E5D" w:rsidRPr="00B70109">
        <w:rPr>
          <w:b/>
          <w:bCs/>
          <w:szCs w:val="22"/>
        </w:rPr>
        <w:t xml:space="preserve"> before the first day of the meeting</w:t>
      </w:r>
      <w:r w:rsidR="00384E5D" w:rsidRPr="00B70109">
        <w:rPr>
          <w:szCs w:val="22"/>
        </w:rPr>
        <w:t>.</w:t>
      </w:r>
    </w:p>
    <w:p w14:paraId="5305F1D3" w14:textId="77777777" w:rsidR="00384E5D" w:rsidRPr="00B70109" w:rsidRDefault="00384E5D" w:rsidP="00A747A1">
      <w:pPr>
        <w:spacing w:before="120"/>
        <w:rPr>
          <w:szCs w:val="22"/>
        </w:rPr>
      </w:pPr>
      <w:r w:rsidRPr="00B70109">
        <w:rPr>
          <w:b/>
          <w:bCs/>
          <w:szCs w:val="22"/>
        </w:rPr>
        <w:t>WIRELESS LAN</w:t>
      </w:r>
      <w:r w:rsidRPr="00B70109">
        <w:rPr>
          <w:szCs w:val="22"/>
        </w:rPr>
        <w:t xml:space="preserve"> facilities are available </w:t>
      </w:r>
      <w:r w:rsidR="002D0ACE" w:rsidRPr="00B70109">
        <w:rPr>
          <w:szCs w:val="22"/>
        </w:rPr>
        <w:t>to</w:t>
      </w:r>
      <w:r w:rsidRPr="00B70109">
        <w:rPr>
          <w:szCs w:val="22"/>
        </w:rPr>
        <w:t xml:space="preserve"> delegates in all ITU meeting rooms</w:t>
      </w:r>
      <w:r w:rsidR="003A33CB" w:rsidRPr="00B70109">
        <w:rPr>
          <w:szCs w:val="22"/>
        </w:rPr>
        <w:t xml:space="preserve"> (SSID: “ITUwifi”, Key: itu@GVA1211)</w:t>
      </w:r>
      <w:r w:rsidRPr="00B70109">
        <w:rPr>
          <w:szCs w:val="22"/>
        </w:rPr>
        <w:t xml:space="preserve">. Detailed </w:t>
      </w:r>
      <w:r w:rsidR="003B362E" w:rsidRPr="00B70109">
        <w:rPr>
          <w:szCs w:val="22"/>
        </w:rPr>
        <w:t xml:space="preserve">information is available </w:t>
      </w:r>
      <w:r w:rsidR="00FF5FAE" w:rsidRPr="00B70109">
        <w:rPr>
          <w:szCs w:val="22"/>
        </w:rPr>
        <w:t>on</w:t>
      </w:r>
      <w:r w:rsidR="00FF5FAE" w:rsidRPr="00B70109">
        <w:rPr>
          <w:szCs w:val="22"/>
        </w:rPr>
        <w:noBreakHyphen/>
      </w:r>
      <w:r w:rsidR="002D0ACE" w:rsidRPr="00B70109">
        <w:rPr>
          <w:szCs w:val="22"/>
        </w:rPr>
        <w:t xml:space="preserve">site and </w:t>
      </w:r>
      <w:r w:rsidR="003B362E" w:rsidRPr="00B70109">
        <w:rPr>
          <w:szCs w:val="22"/>
        </w:rPr>
        <w:t xml:space="preserve">on the </w:t>
      </w:r>
      <w:r w:rsidRPr="00B70109">
        <w:rPr>
          <w:szCs w:val="22"/>
        </w:rPr>
        <w:t>ITU</w:t>
      </w:r>
      <w:r w:rsidR="003B362E" w:rsidRPr="00B70109">
        <w:rPr>
          <w:szCs w:val="22"/>
        </w:rPr>
        <w:noBreakHyphen/>
      </w:r>
      <w:r w:rsidRPr="00B70109">
        <w:rPr>
          <w:szCs w:val="22"/>
        </w:rPr>
        <w:t>T website (</w:t>
      </w:r>
      <w:hyperlink r:id="rId23" w:history="1">
        <w:r w:rsidRPr="00B70109">
          <w:rPr>
            <w:rStyle w:val="Hyperlink"/>
            <w:szCs w:val="22"/>
          </w:rPr>
          <w:t>http://itu.int/ITU-T/edh/faqs-support.html</w:t>
        </w:r>
      </w:hyperlink>
      <w:r w:rsidRPr="00B70109">
        <w:rPr>
          <w:szCs w:val="22"/>
        </w:rPr>
        <w:t xml:space="preserve">). </w:t>
      </w:r>
    </w:p>
    <w:p w14:paraId="261B0B1D" w14:textId="77777777" w:rsidR="00384E5D" w:rsidRPr="00B70109" w:rsidRDefault="00384E5D" w:rsidP="00A747A1">
      <w:pPr>
        <w:spacing w:before="120" w:after="120"/>
        <w:rPr>
          <w:rFonts w:eastAsia="SimSun"/>
          <w:szCs w:val="22"/>
          <w:lang w:eastAsia="zh-CN"/>
        </w:rPr>
      </w:pPr>
      <w:r w:rsidRPr="00B70109">
        <w:rPr>
          <w:rFonts w:eastAsia="SimSun"/>
          <w:b/>
          <w:bCs/>
          <w:szCs w:val="22"/>
          <w:lang w:eastAsia="zh-CN"/>
        </w:rPr>
        <w:t>E-LOCKERS</w:t>
      </w:r>
      <w:r w:rsidRPr="00B70109">
        <w:rPr>
          <w:rFonts w:eastAsia="SimSun"/>
          <w:szCs w:val="22"/>
          <w:lang w:eastAsia="zh-CN"/>
        </w:rPr>
        <w:t xml:space="preserve"> are available </w:t>
      </w:r>
      <w:r w:rsidR="00931D00" w:rsidRPr="00B70109">
        <w:rPr>
          <w:rFonts w:eastAsia="SimSun"/>
          <w:szCs w:val="22"/>
          <w:lang w:eastAsia="zh-CN"/>
        </w:rPr>
        <w:t>for the duration of</w:t>
      </w:r>
      <w:r w:rsidR="00A015F3" w:rsidRPr="00B70109">
        <w:rPr>
          <w:rFonts w:eastAsia="SimSun"/>
          <w:szCs w:val="22"/>
          <w:lang w:eastAsia="zh-CN"/>
        </w:rPr>
        <w:t xml:space="preserve"> the meeting using</w:t>
      </w:r>
      <w:r w:rsidR="00D82A2A" w:rsidRPr="00B70109">
        <w:rPr>
          <w:rFonts w:eastAsia="SimSun"/>
          <w:szCs w:val="22"/>
          <w:lang w:eastAsia="zh-CN"/>
        </w:rPr>
        <w:t xml:space="preserve"> delegates’</w:t>
      </w:r>
      <w:r w:rsidR="00A015F3" w:rsidRPr="00B70109">
        <w:rPr>
          <w:rFonts w:eastAsia="SimSun"/>
          <w:szCs w:val="22"/>
          <w:lang w:eastAsia="zh-CN"/>
        </w:rPr>
        <w:t xml:space="preserve"> ITU</w:t>
      </w:r>
      <w:r w:rsidR="00B61795" w:rsidRPr="00B70109">
        <w:rPr>
          <w:rFonts w:eastAsia="SimSun"/>
          <w:szCs w:val="22"/>
          <w:lang w:eastAsia="zh-CN"/>
        </w:rPr>
        <w:t>-T</w:t>
      </w:r>
      <w:r w:rsidR="00A015F3" w:rsidRPr="00B70109">
        <w:rPr>
          <w:rFonts w:eastAsia="SimSun"/>
          <w:szCs w:val="22"/>
          <w:lang w:eastAsia="zh-CN"/>
        </w:rPr>
        <w:t xml:space="preserve"> </w:t>
      </w:r>
      <w:r w:rsidR="00B61795" w:rsidRPr="00B70109">
        <w:rPr>
          <w:rFonts w:eastAsia="SimSun"/>
          <w:szCs w:val="22"/>
          <w:lang w:eastAsia="zh-CN"/>
        </w:rPr>
        <w:t xml:space="preserve">RFID </w:t>
      </w:r>
      <w:r w:rsidR="00913C97" w:rsidRPr="00B70109">
        <w:rPr>
          <w:rFonts w:eastAsia="SimSun"/>
          <w:szCs w:val="22"/>
          <w:lang w:eastAsia="zh-CN"/>
        </w:rPr>
        <w:t xml:space="preserve">identity </w:t>
      </w:r>
      <w:r w:rsidR="00A015F3" w:rsidRPr="00B70109">
        <w:rPr>
          <w:rFonts w:eastAsia="SimSun"/>
          <w:szCs w:val="22"/>
          <w:lang w:eastAsia="zh-CN"/>
        </w:rPr>
        <w:t>badge</w:t>
      </w:r>
      <w:r w:rsidR="00913C97" w:rsidRPr="00B70109">
        <w:rPr>
          <w:rFonts w:eastAsia="SimSun"/>
          <w:szCs w:val="22"/>
          <w:lang w:eastAsia="zh-CN"/>
        </w:rPr>
        <w:t>s</w:t>
      </w:r>
      <w:r w:rsidR="00A015F3" w:rsidRPr="00B70109">
        <w:rPr>
          <w:rFonts w:eastAsia="SimSun"/>
          <w:szCs w:val="22"/>
          <w:lang w:eastAsia="zh-CN"/>
        </w:rPr>
        <w:t xml:space="preserve">. The </w:t>
      </w:r>
      <w:r w:rsidR="00931726" w:rsidRPr="00B70109">
        <w:rPr>
          <w:rFonts w:eastAsia="SimSun"/>
          <w:szCs w:val="22"/>
          <w:lang w:eastAsia="zh-CN"/>
        </w:rPr>
        <w:t>e</w:t>
      </w:r>
      <w:r w:rsidR="00931726" w:rsidRPr="00B70109">
        <w:rPr>
          <w:rFonts w:eastAsia="SimSun"/>
          <w:szCs w:val="22"/>
          <w:lang w:eastAsia="zh-CN"/>
        </w:rPr>
        <w:noBreakHyphen/>
      </w:r>
      <w:r w:rsidR="00A015F3" w:rsidRPr="00B70109">
        <w:rPr>
          <w:rFonts w:eastAsia="SimSun"/>
          <w:szCs w:val="22"/>
          <w:lang w:eastAsia="zh-CN"/>
        </w:rPr>
        <w:t xml:space="preserve">lockers </w:t>
      </w:r>
      <w:r w:rsidR="00931D00" w:rsidRPr="00B70109">
        <w:rPr>
          <w:rFonts w:eastAsia="SimSun"/>
          <w:szCs w:val="22"/>
          <w:lang w:eastAsia="zh-CN"/>
        </w:rPr>
        <w:t>are</w:t>
      </w:r>
      <w:r w:rsidR="00A015F3" w:rsidRPr="00B70109" w:rsidDel="00A015F3">
        <w:rPr>
          <w:rFonts w:eastAsia="SimSun"/>
          <w:szCs w:val="22"/>
          <w:lang w:eastAsia="zh-CN"/>
        </w:rPr>
        <w:t xml:space="preserve"> </w:t>
      </w:r>
      <w:r w:rsidR="005C580C" w:rsidRPr="00B70109">
        <w:rPr>
          <w:rFonts w:eastAsia="SimSun"/>
          <w:szCs w:val="22"/>
          <w:lang w:eastAsia="zh-CN"/>
        </w:rPr>
        <w:t>located immediately after</w:t>
      </w:r>
      <w:r w:rsidR="00A015F3" w:rsidRPr="00B70109">
        <w:rPr>
          <w:rFonts w:eastAsia="SimSun"/>
          <w:szCs w:val="22"/>
          <w:lang w:eastAsia="zh-CN"/>
        </w:rPr>
        <w:t xml:space="preserve"> the registration area</w:t>
      </w:r>
      <w:r w:rsidRPr="00B70109">
        <w:rPr>
          <w:rFonts w:eastAsia="SimSun"/>
          <w:szCs w:val="22"/>
          <w:lang w:eastAsia="zh-CN"/>
        </w:rPr>
        <w:t xml:space="preserve"> </w:t>
      </w:r>
      <w:r w:rsidR="00931D00" w:rsidRPr="00B70109">
        <w:rPr>
          <w:rFonts w:eastAsia="SimSun"/>
          <w:szCs w:val="22"/>
          <w:lang w:eastAsia="zh-CN"/>
        </w:rPr>
        <w:t xml:space="preserve">on the ground floor </w:t>
      </w:r>
      <w:r w:rsidRPr="00B70109">
        <w:rPr>
          <w:rFonts w:eastAsia="SimSun"/>
          <w:szCs w:val="22"/>
          <w:lang w:eastAsia="zh-CN"/>
        </w:rPr>
        <w:t xml:space="preserve">of the </w:t>
      </w:r>
      <w:hyperlink r:id="rId24" w:history="1">
        <w:r w:rsidRPr="00B70109">
          <w:rPr>
            <w:rStyle w:val="Hyperlink"/>
            <w:rFonts w:eastAsia="SimSun"/>
            <w:szCs w:val="22"/>
            <w:lang w:eastAsia="zh-CN"/>
          </w:rPr>
          <w:t>Montbrillant building</w:t>
        </w:r>
      </w:hyperlink>
      <w:r w:rsidR="005C580C" w:rsidRPr="00B70109">
        <w:rPr>
          <w:rFonts w:eastAsia="SimSun"/>
          <w:szCs w:val="22"/>
          <w:lang w:eastAsia="zh-CN"/>
        </w:rPr>
        <w:t>.</w:t>
      </w:r>
    </w:p>
    <w:p w14:paraId="76861ABE" w14:textId="77777777" w:rsidR="00D8684E" w:rsidRPr="00B70109" w:rsidRDefault="00931726" w:rsidP="00A747A1">
      <w:pPr>
        <w:spacing w:before="120"/>
        <w:rPr>
          <w:szCs w:val="22"/>
        </w:rPr>
      </w:pPr>
      <w:r w:rsidRPr="00B70109">
        <w:rPr>
          <w:b/>
          <w:bCs/>
          <w:szCs w:val="22"/>
        </w:rPr>
        <w:t>PRINTERS</w:t>
      </w:r>
      <w:r w:rsidR="00D8684E" w:rsidRPr="00B70109">
        <w:rPr>
          <w:szCs w:val="22"/>
        </w:rPr>
        <w:t xml:space="preserve"> are </w:t>
      </w:r>
      <w:r w:rsidR="00A015F3" w:rsidRPr="00B70109">
        <w:rPr>
          <w:szCs w:val="22"/>
        </w:rPr>
        <w:t>available in the delegates</w:t>
      </w:r>
      <w:r w:rsidR="00931D00" w:rsidRPr="00B70109">
        <w:rPr>
          <w:szCs w:val="22"/>
        </w:rPr>
        <w:t>’</w:t>
      </w:r>
      <w:r w:rsidR="00A015F3" w:rsidRPr="00B70109">
        <w:rPr>
          <w:szCs w:val="22"/>
        </w:rPr>
        <w:t xml:space="preserve"> lounges</w:t>
      </w:r>
      <w:r w:rsidR="00D8684E" w:rsidRPr="00B70109">
        <w:rPr>
          <w:szCs w:val="22"/>
        </w:rPr>
        <w:t xml:space="preserve"> and near </w:t>
      </w:r>
      <w:r w:rsidR="00A015F3" w:rsidRPr="00B70109">
        <w:rPr>
          <w:szCs w:val="22"/>
        </w:rPr>
        <w:t>all</w:t>
      </w:r>
      <w:r w:rsidR="00D8684E" w:rsidRPr="00B70109">
        <w:rPr>
          <w:szCs w:val="22"/>
        </w:rPr>
        <w:t xml:space="preserve"> </w:t>
      </w:r>
      <w:hyperlink r:id="rId25" w:history="1">
        <w:r w:rsidR="00D8684E" w:rsidRPr="00B70109">
          <w:rPr>
            <w:rStyle w:val="Hyperlink"/>
            <w:szCs w:val="22"/>
          </w:rPr>
          <w:t>major meeting rooms</w:t>
        </w:r>
      </w:hyperlink>
      <w:r w:rsidR="00D8684E" w:rsidRPr="00B70109">
        <w:rPr>
          <w:szCs w:val="22"/>
        </w:rPr>
        <w:t xml:space="preserve">. To avoid the need to install drivers on </w:t>
      </w:r>
      <w:r w:rsidRPr="00B70109">
        <w:rPr>
          <w:szCs w:val="22"/>
        </w:rPr>
        <w:t>delegates’</w:t>
      </w:r>
      <w:r w:rsidR="00A015F3" w:rsidRPr="00B70109">
        <w:rPr>
          <w:szCs w:val="22"/>
        </w:rPr>
        <w:t xml:space="preserve"> computer, documents may be “e</w:t>
      </w:r>
      <w:r w:rsidR="00A015F3" w:rsidRPr="00B70109">
        <w:rPr>
          <w:szCs w:val="22"/>
        </w:rPr>
        <w:noBreakHyphen/>
      </w:r>
      <w:r w:rsidR="00D8684E" w:rsidRPr="00B70109">
        <w:rPr>
          <w:szCs w:val="22"/>
        </w:rPr>
        <w:t xml:space="preserve">printed” by </w:t>
      </w:r>
      <w:r w:rsidR="00A015F3" w:rsidRPr="00B70109">
        <w:rPr>
          <w:szCs w:val="22"/>
        </w:rPr>
        <w:t>e</w:t>
      </w:r>
      <w:r w:rsidR="00905875">
        <w:rPr>
          <w:szCs w:val="22"/>
        </w:rPr>
        <w:t>-</w:t>
      </w:r>
      <w:r w:rsidR="00A015F3" w:rsidRPr="00B70109">
        <w:rPr>
          <w:szCs w:val="22"/>
        </w:rPr>
        <w:t>mailing</w:t>
      </w:r>
      <w:r w:rsidR="00D8684E" w:rsidRPr="00B70109">
        <w:rPr>
          <w:szCs w:val="22"/>
        </w:rPr>
        <w:t xml:space="preserve"> </w:t>
      </w:r>
      <w:r w:rsidR="00A015F3" w:rsidRPr="00B70109">
        <w:rPr>
          <w:szCs w:val="22"/>
        </w:rPr>
        <w:t>them</w:t>
      </w:r>
      <w:r w:rsidR="00D8684E" w:rsidRPr="00B70109">
        <w:rPr>
          <w:szCs w:val="22"/>
        </w:rPr>
        <w:t xml:space="preserve"> to the desired printer.</w:t>
      </w:r>
      <w:r w:rsidR="005C580C" w:rsidRPr="00B70109">
        <w:rPr>
          <w:szCs w:val="22"/>
        </w:rPr>
        <w:br/>
      </w:r>
      <w:r w:rsidR="00D8684E" w:rsidRPr="00B70109">
        <w:rPr>
          <w:szCs w:val="22"/>
        </w:rPr>
        <w:t>Details at:</w:t>
      </w:r>
      <w:r w:rsidR="00000FC7" w:rsidRPr="00B70109">
        <w:t xml:space="preserve"> </w:t>
      </w:r>
      <w:hyperlink r:id="rId26" w:history="1">
        <w:r w:rsidR="00000FC7" w:rsidRPr="00B70109">
          <w:rPr>
            <w:rStyle w:val="Hyperlink"/>
            <w:szCs w:val="22"/>
          </w:rPr>
          <w:t>http://itu.int/go/e-print</w:t>
        </w:r>
      </w:hyperlink>
      <w:r w:rsidR="00000FC7" w:rsidRPr="00B70109">
        <w:rPr>
          <w:szCs w:val="22"/>
        </w:rPr>
        <w:t>.</w:t>
      </w:r>
    </w:p>
    <w:p w14:paraId="11BCE89B" w14:textId="77777777" w:rsidR="00384E5D" w:rsidRPr="00B70109" w:rsidRDefault="00384E5D" w:rsidP="00A747A1">
      <w:pPr>
        <w:spacing w:before="120"/>
        <w:rPr>
          <w:szCs w:val="22"/>
        </w:rPr>
      </w:pPr>
      <w:r w:rsidRPr="00B70109">
        <w:rPr>
          <w:b/>
          <w:bCs/>
          <w:szCs w:val="22"/>
        </w:rPr>
        <w:t>LOAN LAPTOPS</w:t>
      </w:r>
      <w:r w:rsidR="00931726" w:rsidRPr="00B70109">
        <w:rPr>
          <w:b/>
          <w:bCs/>
          <w:szCs w:val="22"/>
        </w:rPr>
        <w:t xml:space="preserve"> </w:t>
      </w:r>
      <w:r w:rsidR="00931726" w:rsidRPr="00B70109">
        <w:rPr>
          <w:szCs w:val="22"/>
        </w:rPr>
        <w:t>for delegates are available from t</w:t>
      </w:r>
      <w:r w:rsidRPr="00B70109">
        <w:rPr>
          <w:szCs w:val="22"/>
        </w:rPr>
        <w:t>he ITU Service Desk (</w:t>
      </w:r>
      <w:hyperlink r:id="rId27" w:history="1">
        <w:r w:rsidRPr="00B70109">
          <w:rPr>
            <w:rStyle w:val="Hyperlink"/>
            <w:szCs w:val="22"/>
          </w:rPr>
          <w:t>servicedesk@itu.int</w:t>
        </w:r>
      </w:hyperlink>
      <w:r w:rsidRPr="00B70109">
        <w:rPr>
          <w:szCs w:val="22"/>
        </w:rPr>
        <w:t>)</w:t>
      </w:r>
      <w:r w:rsidR="002D0ACE" w:rsidRPr="00B70109">
        <w:rPr>
          <w:szCs w:val="22"/>
        </w:rPr>
        <w:t xml:space="preserve"> </w:t>
      </w:r>
      <w:r w:rsidRPr="00B70109">
        <w:rPr>
          <w:szCs w:val="22"/>
        </w:rPr>
        <w:t>on a first-come, first</w:t>
      </w:r>
      <w:r w:rsidR="00931726" w:rsidRPr="00B70109">
        <w:rPr>
          <w:szCs w:val="22"/>
        </w:rPr>
        <w:noBreakHyphen/>
      </w:r>
      <w:r w:rsidRPr="00B70109">
        <w:rPr>
          <w:szCs w:val="22"/>
        </w:rPr>
        <w:t>serve</w:t>
      </w:r>
      <w:r w:rsidR="002D0ACE" w:rsidRPr="00B70109">
        <w:rPr>
          <w:szCs w:val="22"/>
        </w:rPr>
        <w:t>d</w:t>
      </w:r>
      <w:r w:rsidRPr="00B70109">
        <w:rPr>
          <w:szCs w:val="22"/>
        </w:rPr>
        <w:t xml:space="preserve"> basis.</w:t>
      </w:r>
    </w:p>
    <w:p w14:paraId="17344645" w14:textId="77777777" w:rsidR="00384E5D" w:rsidRPr="00B70109" w:rsidRDefault="00B61795" w:rsidP="00CE218B">
      <w:pPr>
        <w:tabs>
          <w:tab w:val="clear" w:pos="794"/>
          <w:tab w:val="clear" w:pos="1191"/>
          <w:tab w:val="clear" w:pos="1588"/>
          <w:tab w:val="clear" w:pos="1985"/>
        </w:tabs>
        <w:spacing w:before="200" w:after="120"/>
        <w:ind w:right="91"/>
        <w:jc w:val="center"/>
        <w:rPr>
          <w:b/>
          <w:bCs/>
          <w:szCs w:val="24"/>
        </w:rPr>
      </w:pPr>
      <w:r w:rsidRPr="00B70109">
        <w:rPr>
          <w:b/>
          <w:bCs/>
          <w:szCs w:val="24"/>
        </w:rPr>
        <w:t>PRE-</w:t>
      </w:r>
      <w:r w:rsidR="00426BDA" w:rsidRPr="00B70109">
        <w:rPr>
          <w:b/>
          <w:bCs/>
          <w:szCs w:val="24"/>
        </w:rPr>
        <w:t>REGISTRATION, NEW DELEGATES</w:t>
      </w:r>
      <w:r w:rsidR="00191E5E" w:rsidRPr="00B70109">
        <w:rPr>
          <w:b/>
          <w:bCs/>
          <w:szCs w:val="24"/>
        </w:rPr>
        <w:t>,</w:t>
      </w:r>
      <w:r w:rsidR="00426BDA" w:rsidRPr="00B70109">
        <w:rPr>
          <w:b/>
          <w:bCs/>
          <w:szCs w:val="24"/>
        </w:rPr>
        <w:t xml:space="preserve"> FELLOWSHIPS</w:t>
      </w:r>
      <w:r w:rsidR="00191E5E" w:rsidRPr="00B70109">
        <w:rPr>
          <w:b/>
          <w:bCs/>
          <w:szCs w:val="24"/>
        </w:rPr>
        <w:t xml:space="preserve"> AND VISA SUPPORT</w:t>
      </w:r>
    </w:p>
    <w:p w14:paraId="4B78953D" w14:textId="77777777" w:rsidR="00C87E56" w:rsidRPr="00B70109" w:rsidRDefault="005C580C" w:rsidP="00A747A1">
      <w:pPr>
        <w:spacing w:before="120"/>
        <w:rPr>
          <w:b/>
          <w:bCs/>
        </w:rPr>
      </w:pPr>
      <w:r w:rsidRPr="00B70109">
        <w:rPr>
          <w:b/>
          <w:bCs/>
        </w:rPr>
        <w:t>PRE-</w:t>
      </w:r>
      <w:r w:rsidR="00384E5D" w:rsidRPr="00B70109">
        <w:rPr>
          <w:b/>
          <w:bCs/>
        </w:rPr>
        <w:t>REGISTRATION</w:t>
      </w:r>
      <w:r w:rsidR="005444BD" w:rsidRPr="00E93E5E">
        <w:t>:</w:t>
      </w:r>
      <w:r w:rsidR="005444BD" w:rsidRPr="00B70109">
        <w:rPr>
          <w:b/>
          <w:bCs/>
        </w:rPr>
        <w:t xml:space="preserve"> </w:t>
      </w:r>
      <w:r w:rsidR="00C87E56" w:rsidRPr="00B70109">
        <w:t xml:space="preserve">Pre-registration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As outlined in </w:t>
      </w:r>
      <w:hyperlink r:id="rId28" w:history="1">
        <w:r w:rsidR="00B027CC" w:rsidRPr="00B70109">
          <w:rPr>
            <w:rStyle w:val="Hyperlink"/>
          </w:rPr>
          <w:t>TSB Circular 68</w:t>
        </w:r>
      </w:hyperlink>
      <w:r w:rsidR="00B027CC" w:rsidRPr="00B70109">
        <w:t xml:space="preserve">, </w:t>
      </w:r>
      <w:r w:rsidR="00617501" w:rsidRPr="00B70109">
        <w:t xml:space="preserve">the new registration system requires </w:t>
      </w:r>
      <w:r w:rsidR="00B027CC" w:rsidRPr="00B70109">
        <w:t>focal-point approval for all registration requests.</w:t>
      </w:r>
      <w:r w:rsidR="000B31A0" w:rsidRPr="00B70109">
        <w:t xml:space="preserve">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14:paraId="6C022CA2" w14:textId="77777777" w:rsidR="00384E5D" w:rsidRPr="00B70109" w:rsidRDefault="00384E5D" w:rsidP="00A747A1">
      <w:pPr>
        <w:spacing w:before="120"/>
        <w:rPr>
          <w:b/>
          <w:bCs/>
        </w:rPr>
      </w:pPr>
      <w:r w:rsidRPr="00B70109">
        <w:rPr>
          <w:b/>
          <w:bCs/>
        </w:rPr>
        <w:t>NEW DELEGATES</w:t>
      </w:r>
      <w:r w:rsidRPr="00B70109">
        <w:t xml:space="preserve"> are invited to attend a </w:t>
      </w:r>
      <w:r w:rsidR="00AE03A7" w:rsidRPr="00B70109">
        <w:t>mentoring programme</w:t>
      </w:r>
      <w:r w:rsidRPr="00B70109">
        <w:t xml:space="preserve">, including a welcome briefing upon </w:t>
      </w:r>
      <w:r w:rsidR="00B61795" w:rsidRPr="00B70109">
        <w:t>arrival</w:t>
      </w:r>
      <w:r w:rsidRPr="00B70109">
        <w:t xml:space="preserve">, </w:t>
      </w:r>
      <w:r w:rsidR="0038260B" w:rsidRPr="00B70109">
        <w:t xml:space="preserve">a </w:t>
      </w:r>
      <w:r w:rsidRPr="00B70109">
        <w:t xml:space="preserve">guided </w:t>
      </w:r>
      <w:r w:rsidR="00135065" w:rsidRPr="00B70109">
        <w:t xml:space="preserve">tour </w:t>
      </w:r>
      <w:r w:rsidRPr="00B70109">
        <w:t>of ITU headquarters</w:t>
      </w:r>
      <w:r w:rsidR="0038260B" w:rsidRPr="00B70109">
        <w:t>,</w:t>
      </w:r>
      <w:r w:rsidRPr="00B70109">
        <w:t xml:space="preserve"> and </w:t>
      </w:r>
      <w:r w:rsidR="0095168F" w:rsidRPr="00B70109">
        <w:t xml:space="preserve">an </w:t>
      </w:r>
      <w:r w:rsidRPr="00B70109">
        <w:t xml:space="preserve">orientation session on </w:t>
      </w:r>
      <w:r w:rsidR="0038260B" w:rsidRPr="00B70109">
        <w:t xml:space="preserve">the work of </w:t>
      </w:r>
      <w:r w:rsidRPr="00B70109">
        <w:t>ITU</w:t>
      </w:r>
      <w:r w:rsidR="003B362E" w:rsidRPr="00B70109">
        <w:noBreakHyphen/>
      </w:r>
      <w:r w:rsidRPr="00B70109">
        <w:t xml:space="preserve">T. If you would like to participate, please contact </w:t>
      </w:r>
      <w:hyperlink r:id="rId29" w:history="1">
        <w:r w:rsidR="0095168F" w:rsidRPr="00B70109">
          <w:rPr>
            <w:rStyle w:val="Hyperlink"/>
            <w:szCs w:val="22"/>
          </w:rPr>
          <w:t>ITU-Tmembership@itu.int</w:t>
        </w:r>
      </w:hyperlink>
      <w:r w:rsidRPr="00B70109">
        <w:t>.</w:t>
      </w:r>
      <w:r w:rsidR="00B34BDA" w:rsidRPr="00B70109">
        <w:t xml:space="preserve"> A quick-start guide for newcomers is</w:t>
      </w:r>
      <w:r w:rsidR="001850FC" w:rsidRPr="00B70109">
        <w:t xml:space="preserve"> available</w:t>
      </w:r>
      <w:r w:rsidR="00B34BDA" w:rsidRPr="00B70109">
        <w:t xml:space="preserve"> </w:t>
      </w:r>
      <w:hyperlink r:id="rId30" w:history="1">
        <w:r w:rsidR="00B34BDA" w:rsidRPr="00B70109">
          <w:rPr>
            <w:rStyle w:val="Hyperlink"/>
          </w:rPr>
          <w:t>here</w:t>
        </w:r>
      </w:hyperlink>
      <w:r w:rsidR="0038260B" w:rsidRPr="00B70109">
        <w:t>.</w:t>
      </w:r>
    </w:p>
    <w:p w14:paraId="2A773D23" w14:textId="06522AF1" w:rsidR="00384E5D" w:rsidRPr="00B70109" w:rsidRDefault="00384E5D" w:rsidP="00A747A1">
      <w:pPr>
        <w:spacing w:before="120"/>
        <w:rPr>
          <w:szCs w:val="22"/>
        </w:rPr>
      </w:pPr>
      <w:r w:rsidRPr="00B70109">
        <w:rPr>
          <w:b/>
          <w:bCs/>
          <w:szCs w:val="22"/>
        </w:rPr>
        <w:t>FELLOWSHIPS</w:t>
      </w:r>
      <w:r w:rsidRPr="00E93E5E">
        <w:rPr>
          <w:szCs w:val="22"/>
        </w:rPr>
        <w:t>:</w:t>
      </w:r>
      <w:r w:rsidRPr="00B70109">
        <w:rPr>
          <w:szCs w:val="22"/>
        </w:rPr>
        <w:t xml:space="preserve"> </w:t>
      </w:r>
      <w:r w:rsidR="0038260B" w:rsidRPr="00B70109">
        <w:rPr>
          <w:szCs w:val="22"/>
        </w:rPr>
        <w:t xml:space="preserve">Two </w:t>
      </w:r>
      <w:r w:rsidRPr="00B70109">
        <w:rPr>
          <w:szCs w:val="22"/>
        </w:rPr>
        <w:t xml:space="preserve">partial fellowships per administration </w:t>
      </w:r>
      <w:r w:rsidR="002D2D49" w:rsidRPr="00B70109">
        <w:rPr>
          <w:szCs w:val="22"/>
        </w:rPr>
        <w:t>may</w:t>
      </w:r>
      <w:r w:rsidRPr="00B70109">
        <w:rPr>
          <w:szCs w:val="22"/>
        </w:rPr>
        <w:t xml:space="preserve"> be awarded, subject to available funding, to facilitate participation from</w:t>
      </w:r>
      <w:r w:rsidR="00241934" w:rsidRPr="00B70109">
        <w:rPr>
          <w:szCs w:val="22"/>
        </w:rPr>
        <w:t xml:space="preserve"> </w:t>
      </w:r>
      <w:hyperlink r:id="rId31" w:history="1">
        <w:r w:rsidRPr="00B70109">
          <w:rPr>
            <w:rStyle w:val="Hyperlink"/>
            <w:szCs w:val="22"/>
          </w:rPr>
          <w:t>Least Developed or Low Income Countries</w:t>
        </w:r>
      </w:hyperlink>
      <w:r w:rsidRPr="00B70109">
        <w:rPr>
          <w:szCs w:val="22"/>
        </w:rPr>
        <w:t>.</w:t>
      </w:r>
      <w:r w:rsidR="00115DF1" w:rsidRPr="00B70109">
        <w:rPr>
          <w:szCs w:val="22"/>
        </w:rPr>
        <w:t xml:space="preserve"> As part of the new registration system, </w:t>
      </w:r>
      <w:r w:rsidR="00957A2F" w:rsidRPr="00B70109">
        <w:rPr>
          <w:szCs w:val="22"/>
        </w:rPr>
        <w:t>f</w:t>
      </w:r>
      <w:r w:rsidR="00115DF1" w:rsidRPr="00B70109">
        <w:rPr>
          <w:szCs w:val="22"/>
        </w:rPr>
        <w:t>ellowship</w:t>
      </w:r>
      <w:r w:rsidR="00957A2F" w:rsidRPr="00B70109">
        <w:rPr>
          <w:szCs w:val="22"/>
        </w:rPr>
        <w:t xml:space="preserve"> </w:t>
      </w:r>
      <w:r w:rsidR="00115DF1" w:rsidRPr="00B70109">
        <w:rPr>
          <w:szCs w:val="22"/>
        </w:rPr>
        <w:t>request forms will be sent to</w:t>
      </w:r>
      <w:r w:rsidR="00617501" w:rsidRPr="00B70109">
        <w:rPr>
          <w:szCs w:val="22"/>
        </w:rPr>
        <w:t xml:space="preserve"> those</w:t>
      </w:r>
      <w:r w:rsidR="00115DF1" w:rsidRPr="00B70109">
        <w:rPr>
          <w:szCs w:val="22"/>
        </w:rPr>
        <w:t xml:space="preserve"> delegates who check </w:t>
      </w:r>
      <w:r w:rsidR="006A184C" w:rsidRPr="00B70109">
        <w:rPr>
          <w:szCs w:val="22"/>
        </w:rPr>
        <w:t>the corresponding box on the registration form</w:t>
      </w:r>
      <w:r w:rsidR="00617501" w:rsidRPr="00B70109">
        <w:rPr>
          <w:szCs w:val="22"/>
        </w:rPr>
        <w:t>.</w:t>
      </w:r>
      <w:r w:rsidR="00115DF1" w:rsidRPr="00B70109">
        <w:rPr>
          <w:szCs w:val="22"/>
        </w:rPr>
        <w:t xml:space="preserve"> </w:t>
      </w:r>
      <w:r w:rsidR="00115DF1" w:rsidRPr="00B70109">
        <w:rPr>
          <w:b/>
          <w:szCs w:val="22"/>
        </w:rPr>
        <w:t>Fellowship r</w:t>
      </w:r>
      <w:r w:rsidRPr="000C4D66">
        <w:rPr>
          <w:b/>
          <w:szCs w:val="22"/>
        </w:rPr>
        <w:t>equests must be</w:t>
      </w:r>
      <w:r w:rsidR="009F12DC" w:rsidRPr="000C4D66">
        <w:rPr>
          <w:b/>
          <w:szCs w:val="22"/>
        </w:rPr>
        <w:t xml:space="preserve"> received </w:t>
      </w:r>
      <w:r w:rsidR="00057223">
        <w:rPr>
          <w:b/>
          <w:bCs/>
          <w:szCs w:val="22"/>
        </w:rPr>
        <w:t xml:space="preserve">by </w:t>
      </w:r>
      <w:r w:rsidR="009834EB">
        <w:rPr>
          <w:b/>
          <w:bCs/>
          <w:szCs w:val="22"/>
        </w:rPr>
        <w:t>11 December 2018</w:t>
      </w:r>
      <w:r w:rsidR="00057223">
        <w:rPr>
          <w:b/>
          <w:bCs/>
          <w:szCs w:val="22"/>
        </w:rPr>
        <w:t xml:space="preserve"> at the latest</w:t>
      </w:r>
      <w:r w:rsidR="008415AD" w:rsidRPr="00B70109">
        <w:rPr>
          <w:b/>
          <w:bCs/>
          <w:szCs w:val="22"/>
        </w:rPr>
        <w:t xml:space="preserve">, </w:t>
      </w:r>
      <w:r w:rsidR="00F16E8D">
        <w:rPr>
          <w:b/>
          <w:bCs/>
          <w:szCs w:val="22"/>
        </w:rPr>
        <w:t xml:space="preserve">and </w:t>
      </w:r>
      <w:r w:rsidR="008415AD" w:rsidRPr="00B70109">
        <w:rPr>
          <w:b/>
          <w:bCs/>
          <w:szCs w:val="22"/>
        </w:rPr>
        <w:t xml:space="preserve">it is strongly recommended to </w:t>
      </w:r>
      <w:r w:rsidR="00115DF1" w:rsidRPr="00B70109">
        <w:rPr>
          <w:b/>
          <w:bCs/>
          <w:szCs w:val="22"/>
        </w:rPr>
        <w:t xml:space="preserve">register for the event and to </w:t>
      </w:r>
      <w:r w:rsidR="008415AD" w:rsidRPr="00B70109">
        <w:rPr>
          <w:b/>
          <w:bCs/>
          <w:szCs w:val="22"/>
        </w:rPr>
        <w:t xml:space="preserve">start the request process </w:t>
      </w:r>
      <w:r w:rsidR="006A184C" w:rsidRPr="00B70109">
        <w:rPr>
          <w:b/>
          <w:bCs/>
          <w:szCs w:val="22"/>
        </w:rPr>
        <w:t>at least seven weeks before the meeting</w:t>
      </w:r>
      <w:r w:rsidR="002B7101" w:rsidRPr="00B70109">
        <w:rPr>
          <w:szCs w:val="22"/>
        </w:rPr>
        <w:t>.</w:t>
      </w:r>
      <w:r w:rsidR="0013699E" w:rsidRPr="00B70109">
        <w:t xml:space="preserve"> </w:t>
      </w:r>
      <w:r w:rsidR="00875B05">
        <w:t>Please note that the decision criteria to grant a fellowship include: available ITU budget; active</w:t>
      </w:r>
      <w:r w:rsidR="003B05D0">
        <w:t>/effective</w:t>
      </w:r>
      <w:r w:rsidR="00875B05">
        <w:t xml:space="preserve"> participation, including the submission of written contributions; equitable distribution among countries and regions; and gender balance.</w:t>
      </w:r>
    </w:p>
    <w:p w14:paraId="3B712BFA" w14:textId="77777777" w:rsidR="00191E5E" w:rsidRPr="00B70109" w:rsidRDefault="00191E5E" w:rsidP="00A747A1">
      <w:pPr>
        <w:spacing w:before="120"/>
        <w:rPr>
          <w:szCs w:val="22"/>
        </w:rPr>
      </w:pPr>
      <w:r w:rsidRPr="00B70109">
        <w:rPr>
          <w:b/>
          <w:bCs/>
          <w:szCs w:val="22"/>
        </w:rPr>
        <w:t>VISA SUPPORT</w:t>
      </w:r>
      <w:r w:rsidRPr="00B70109">
        <w:rPr>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7FB0DB80" w14:textId="77777777" w:rsidR="00191E5E" w:rsidRPr="00B70109" w:rsidRDefault="00191E5E" w:rsidP="00A747A1">
      <w:pPr>
        <w:spacing w:before="12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32"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14:paraId="3EE1BADB" w14:textId="77777777" w:rsidR="00384E5D" w:rsidRPr="00B70109" w:rsidRDefault="00426BDA" w:rsidP="00A747A1">
      <w:pPr>
        <w:keepNext/>
        <w:keepLines/>
        <w:tabs>
          <w:tab w:val="left" w:pos="1418"/>
          <w:tab w:val="left" w:pos="1702"/>
          <w:tab w:val="left" w:pos="2160"/>
        </w:tabs>
        <w:spacing w:before="200" w:after="120"/>
        <w:ind w:right="91"/>
        <w:jc w:val="center"/>
        <w:rPr>
          <w:b/>
          <w:bCs/>
          <w:szCs w:val="24"/>
        </w:rPr>
      </w:pPr>
      <w:r w:rsidRPr="00B70109">
        <w:rPr>
          <w:b/>
          <w:bCs/>
          <w:szCs w:val="24"/>
        </w:rPr>
        <w:lastRenderedPageBreak/>
        <w:t>VISITING GENEVA: HOTELS, PUBLIC TRANSPORT</w:t>
      </w:r>
    </w:p>
    <w:p w14:paraId="74CA390D" w14:textId="77777777" w:rsidR="00384E5D" w:rsidRPr="00B70109" w:rsidRDefault="00B61795" w:rsidP="00A747A1">
      <w:pPr>
        <w:pStyle w:val="Normalaftertitle0"/>
        <w:keepNext/>
        <w:keepLines/>
        <w:spacing w:before="120"/>
        <w:rPr>
          <w:b/>
          <w:bCs/>
          <w:szCs w:val="22"/>
        </w:rPr>
      </w:pPr>
      <w:r w:rsidRPr="00B70109">
        <w:rPr>
          <w:b/>
          <w:bCs/>
          <w:szCs w:val="22"/>
        </w:rPr>
        <w:t>VISITORS TO GENEVA</w:t>
      </w:r>
      <w:r w:rsidR="001A0955" w:rsidRPr="00B70109">
        <w:rPr>
          <w:szCs w:val="22"/>
        </w:rPr>
        <w:t xml:space="preserve">: </w:t>
      </w:r>
      <w:r w:rsidRPr="00B70109">
        <w:rPr>
          <w:szCs w:val="22"/>
        </w:rPr>
        <w:t>Practical</w:t>
      </w:r>
      <w:r w:rsidR="0000705A" w:rsidRPr="00B70109">
        <w:rPr>
          <w:szCs w:val="22"/>
        </w:rPr>
        <w:t xml:space="preserve"> information for delegates </w:t>
      </w:r>
      <w:r w:rsidR="001A0955" w:rsidRPr="00B70109">
        <w:rPr>
          <w:szCs w:val="22"/>
        </w:rPr>
        <w:t>attending ITU meetings in Geneva</w:t>
      </w:r>
      <w:r w:rsidR="0000705A" w:rsidRPr="00B70109">
        <w:rPr>
          <w:szCs w:val="22"/>
        </w:rPr>
        <w:t xml:space="preserve"> </w:t>
      </w:r>
      <w:r w:rsidRPr="00B70109">
        <w:rPr>
          <w:szCs w:val="22"/>
        </w:rPr>
        <w:t xml:space="preserve">can be found </w:t>
      </w:r>
      <w:r w:rsidR="00384E5D" w:rsidRPr="00B70109">
        <w:rPr>
          <w:szCs w:val="22"/>
        </w:rPr>
        <w:t>at</w:t>
      </w:r>
      <w:r w:rsidRPr="00B70109">
        <w:rPr>
          <w:szCs w:val="22"/>
        </w:rPr>
        <w:t>:</w:t>
      </w:r>
      <w:r w:rsidR="00384E5D" w:rsidRPr="00B70109">
        <w:rPr>
          <w:szCs w:val="22"/>
        </w:rPr>
        <w:t xml:space="preserve"> </w:t>
      </w:r>
      <w:hyperlink r:id="rId33" w:history="1">
        <w:r w:rsidR="00384E5D" w:rsidRPr="00B70109">
          <w:rPr>
            <w:rStyle w:val="Hyperlink"/>
            <w:szCs w:val="22"/>
          </w:rPr>
          <w:t>http://itu.int/en/delegates-corner</w:t>
        </w:r>
      </w:hyperlink>
      <w:r w:rsidR="00384E5D" w:rsidRPr="00B70109">
        <w:rPr>
          <w:szCs w:val="22"/>
        </w:rPr>
        <w:t>.</w:t>
      </w:r>
    </w:p>
    <w:p w14:paraId="0CFB8B3B" w14:textId="77777777" w:rsidR="00462660" w:rsidRPr="00B70109" w:rsidRDefault="00B61795" w:rsidP="00A747A1">
      <w:pPr>
        <w:keepNext/>
        <w:keepLines/>
        <w:spacing w:before="120" w:after="120"/>
        <w:rPr>
          <w:rStyle w:val="Hyperlink"/>
          <w:color w:val="auto"/>
          <w:szCs w:val="22"/>
          <w:u w:val="none"/>
        </w:rPr>
      </w:pPr>
      <w:r w:rsidRPr="00B70109">
        <w:rPr>
          <w:b/>
          <w:bCs/>
          <w:szCs w:val="22"/>
        </w:rPr>
        <w:t>HOTEL DISCOUNTS</w:t>
      </w:r>
      <w:r w:rsidR="00384E5D" w:rsidRPr="00B70109">
        <w:rPr>
          <w:szCs w:val="22"/>
        </w:rPr>
        <w:t xml:space="preserve">: </w:t>
      </w:r>
      <w:r w:rsidR="0000705A" w:rsidRPr="00B70109">
        <w:rPr>
          <w:szCs w:val="22"/>
        </w:rPr>
        <w:t>A number of Geneva</w:t>
      </w:r>
      <w:r w:rsidR="00384E5D" w:rsidRPr="00B70109">
        <w:rPr>
          <w:szCs w:val="22"/>
        </w:rPr>
        <w:t xml:space="preserve"> hotels</w:t>
      </w:r>
      <w:r w:rsidR="0000705A" w:rsidRPr="00B70109">
        <w:rPr>
          <w:szCs w:val="22"/>
        </w:rPr>
        <w:t xml:space="preserve"> offer preferential rates for delegates attending ITU meetings</w:t>
      </w:r>
      <w:r w:rsidR="00931D00" w:rsidRPr="00B70109">
        <w:rPr>
          <w:szCs w:val="22"/>
        </w:rPr>
        <w:t>, and provide a card giving free access to Geneva’s public transport system</w:t>
      </w:r>
      <w:r w:rsidR="0000705A" w:rsidRPr="00B70109">
        <w:rPr>
          <w:szCs w:val="22"/>
        </w:rPr>
        <w:t xml:space="preserve">. </w:t>
      </w:r>
      <w:r w:rsidR="001A0955" w:rsidRPr="00B70109">
        <w:rPr>
          <w:szCs w:val="22"/>
        </w:rPr>
        <w:t xml:space="preserve">A list of </w:t>
      </w:r>
      <w:r w:rsidR="00931D00" w:rsidRPr="00B70109">
        <w:rPr>
          <w:szCs w:val="22"/>
        </w:rPr>
        <w:t xml:space="preserve">participating </w:t>
      </w:r>
      <w:r w:rsidR="001A0955" w:rsidRPr="00B70109">
        <w:rPr>
          <w:szCs w:val="22"/>
        </w:rPr>
        <w:t>hotels, and guidance on how to claim discounts</w:t>
      </w:r>
      <w:r w:rsidRPr="00B70109">
        <w:rPr>
          <w:szCs w:val="22"/>
        </w:rPr>
        <w:t>,</w:t>
      </w:r>
      <w:r w:rsidR="0000705A" w:rsidRPr="00B70109">
        <w:rPr>
          <w:szCs w:val="22"/>
        </w:rPr>
        <w:t xml:space="preserve"> can be found at: </w:t>
      </w:r>
      <w:hyperlink r:id="rId34" w:history="1">
        <w:r w:rsidR="00384E5D" w:rsidRPr="00B70109">
          <w:rPr>
            <w:rStyle w:val="Hyperlink"/>
            <w:szCs w:val="22"/>
          </w:rPr>
          <w:t>http://itu.int/travel/</w:t>
        </w:r>
      </w:hyperlink>
      <w:r w:rsidR="00F54DF5" w:rsidRPr="00B70109">
        <w:rPr>
          <w:rStyle w:val="Hyperlink"/>
          <w:color w:val="auto"/>
          <w:szCs w:val="22"/>
          <w:u w:val="none"/>
        </w:rPr>
        <w:t>.</w:t>
      </w:r>
      <w:r w:rsidR="00462660" w:rsidRPr="00B70109">
        <w:rPr>
          <w:rStyle w:val="Hyperlink"/>
          <w:color w:val="auto"/>
          <w:szCs w:val="22"/>
          <w:u w:val="none"/>
        </w:rPr>
        <w:t xml:space="preserve"> </w:t>
      </w:r>
    </w:p>
    <w:p w14:paraId="2919124E" w14:textId="77777777" w:rsidR="00000FC7" w:rsidRDefault="00000FC7" w:rsidP="00000FC7">
      <w:pPr>
        <w:spacing w:before="60"/>
        <w:rPr>
          <w:b/>
          <w:bCs/>
        </w:rPr>
      </w:pPr>
      <w:r w:rsidRPr="00B70109">
        <w:rPr>
          <w:b/>
          <w:bCs/>
        </w:rPr>
        <w:br w:type="page"/>
      </w:r>
    </w:p>
    <w:p w14:paraId="41DFF2D5" w14:textId="7B500748" w:rsidR="00F6460C" w:rsidRPr="00B05FC9" w:rsidRDefault="00B05FC9" w:rsidP="00F6460C">
      <w:pPr>
        <w:tabs>
          <w:tab w:val="left" w:pos="1418"/>
          <w:tab w:val="left" w:pos="1702"/>
          <w:tab w:val="left" w:pos="2160"/>
        </w:tabs>
        <w:spacing w:before="80" w:after="120"/>
        <w:ind w:right="91"/>
        <w:jc w:val="center"/>
        <w:rPr>
          <w:b/>
          <w:bCs/>
          <w:sz w:val="28"/>
          <w:szCs w:val="24"/>
        </w:rPr>
      </w:pPr>
      <w:r>
        <w:rPr>
          <w:b/>
          <w:bCs/>
          <w:sz w:val="28"/>
          <w:szCs w:val="24"/>
        </w:rPr>
        <w:lastRenderedPageBreak/>
        <w:t>FORM 1 - FELLOWSHIP REQUEST</w:t>
      </w:r>
    </w:p>
    <w:tbl>
      <w:tblPr>
        <w:tblW w:w="9957" w:type="dxa"/>
        <w:tblInd w:w="108" w:type="dxa"/>
        <w:tblLayout w:type="fixed"/>
        <w:tblLook w:val="0000" w:firstRow="0" w:lastRow="0" w:firstColumn="0" w:lastColumn="0" w:noHBand="0" w:noVBand="0"/>
      </w:tblPr>
      <w:tblGrid>
        <w:gridCol w:w="1869"/>
        <w:gridCol w:w="2701"/>
        <w:gridCol w:w="1551"/>
        <w:gridCol w:w="1142"/>
        <w:gridCol w:w="851"/>
        <w:gridCol w:w="1843"/>
      </w:tblGrid>
      <w:tr w:rsidR="00F6460C" w:rsidRPr="00534180" w14:paraId="0F688BE9" w14:textId="77777777" w:rsidTr="0064488C">
        <w:tc>
          <w:tcPr>
            <w:tcW w:w="1869" w:type="dxa"/>
            <w:vAlign w:val="center"/>
          </w:tcPr>
          <w:p w14:paraId="4773AD92" w14:textId="0F522A59" w:rsidR="00F6460C" w:rsidRPr="00534180" w:rsidRDefault="00AD23B4" w:rsidP="0064488C">
            <w:pPr>
              <w:spacing w:before="0"/>
              <w:jc w:val="center"/>
              <w:rPr>
                <w:sz w:val="16"/>
              </w:rPr>
            </w:pPr>
            <w:r>
              <w:rPr>
                <w:noProof/>
                <w:lang w:val="en-US" w:eastAsia="zh-CN"/>
              </w:rPr>
              <w:drawing>
                <wp:inline distT="0" distB="0" distL="0" distR="0" wp14:anchorId="6D94D5C4" wp14:editId="01D9BF23">
                  <wp:extent cx="903605" cy="903605"/>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245" w:type="dxa"/>
            <w:gridSpan w:val="4"/>
            <w:vAlign w:val="center"/>
          </w:tcPr>
          <w:p w14:paraId="30C05E40" w14:textId="5145E646" w:rsidR="00F6460C" w:rsidRPr="00534180" w:rsidRDefault="003B05D0" w:rsidP="003B05D0">
            <w:pPr>
              <w:spacing w:before="60"/>
              <w:jc w:val="center"/>
              <w:rPr>
                <w:b/>
                <w:bCs/>
                <w:sz w:val="27"/>
                <w:szCs w:val="27"/>
              </w:rPr>
            </w:pPr>
            <w:r>
              <w:rPr>
                <w:b/>
                <w:bCs/>
                <w:sz w:val="27"/>
                <w:szCs w:val="27"/>
              </w:rPr>
              <w:t xml:space="preserve">Workshop on AI/ML and </w:t>
            </w:r>
            <w:r w:rsidR="00965D26">
              <w:rPr>
                <w:b/>
                <w:bCs/>
                <w:sz w:val="27"/>
                <w:szCs w:val="27"/>
              </w:rPr>
              <w:t>S</w:t>
            </w:r>
            <w:r>
              <w:rPr>
                <w:b/>
                <w:bCs/>
                <w:sz w:val="27"/>
                <w:szCs w:val="27"/>
              </w:rPr>
              <w:t xml:space="preserve">ecurity and </w:t>
            </w:r>
            <w:r w:rsidR="00F6460C" w:rsidRPr="00534180">
              <w:rPr>
                <w:b/>
                <w:bCs/>
                <w:sz w:val="27"/>
                <w:szCs w:val="27"/>
              </w:rPr>
              <w:t xml:space="preserve">Meeting of </w:t>
            </w:r>
            <w:r w:rsidR="00B05FC9">
              <w:rPr>
                <w:b/>
                <w:bCs/>
                <w:sz w:val="27"/>
                <w:szCs w:val="27"/>
              </w:rPr>
              <w:br/>
            </w:r>
            <w:r w:rsidR="00F6460C" w:rsidRPr="00534180">
              <w:rPr>
                <w:b/>
                <w:bCs/>
                <w:sz w:val="27"/>
                <w:szCs w:val="27"/>
              </w:rPr>
              <w:t xml:space="preserve">ITU-T </w:t>
            </w:r>
            <w:r>
              <w:rPr>
                <w:b/>
                <w:bCs/>
                <w:sz w:val="27"/>
                <w:szCs w:val="27"/>
              </w:rPr>
              <w:t>SG</w:t>
            </w:r>
            <w:r w:rsidR="00F6460C" w:rsidRPr="00534180">
              <w:rPr>
                <w:b/>
                <w:bCs/>
                <w:sz w:val="27"/>
                <w:szCs w:val="27"/>
              </w:rPr>
              <w:t>17</w:t>
            </w:r>
            <w:r>
              <w:rPr>
                <w:b/>
                <w:bCs/>
                <w:sz w:val="27"/>
                <w:szCs w:val="27"/>
              </w:rPr>
              <w:t xml:space="preserve"> </w:t>
            </w:r>
            <w:r w:rsidRPr="00534180">
              <w:rPr>
                <w:b/>
                <w:bCs/>
                <w:sz w:val="27"/>
                <w:szCs w:val="27"/>
              </w:rPr>
              <w:t>(Geneva, Switzerland</w:t>
            </w:r>
            <w:r>
              <w:rPr>
                <w:b/>
                <w:bCs/>
                <w:sz w:val="27"/>
                <w:szCs w:val="27"/>
              </w:rPr>
              <w:t>, 21-30 Jan 2019</w:t>
            </w:r>
            <w:r w:rsidRPr="00534180">
              <w:rPr>
                <w:b/>
                <w:bCs/>
                <w:sz w:val="27"/>
                <w:szCs w:val="27"/>
              </w:rPr>
              <w:t>)</w:t>
            </w:r>
            <w:r>
              <w:rPr>
                <w:b/>
                <w:bCs/>
                <w:sz w:val="27"/>
                <w:szCs w:val="27"/>
              </w:rPr>
              <w:t xml:space="preserve"> </w:t>
            </w:r>
          </w:p>
          <w:p w14:paraId="5EEC833B" w14:textId="019FFCCD" w:rsidR="00F6460C" w:rsidRPr="00534180" w:rsidRDefault="00F6460C" w:rsidP="00370B25">
            <w:pPr>
              <w:spacing w:before="60"/>
              <w:jc w:val="center"/>
            </w:pPr>
            <w:r w:rsidRPr="00534180">
              <w:rPr>
                <w:szCs w:val="22"/>
              </w:rPr>
              <w:t xml:space="preserve">Request for one partial fellowship </w:t>
            </w:r>
            <w:r w:rsidRPr="00534180">
              <w:rPr>
                <w:szCs w:val="22"/>
              </w:rPr>
              <w:br/>
              <w:t xml:space="preserve">(submission deadline: </w:t>
            </w:r>
            <w:r>
              <w:rPr>
                <w:b/>
                <w:bCs/>
                <w:szCs w:val="22"/>
              </w:rPr>
              <w:t>11 December 201</w:t>
            </w:r>
            <w:r w:rsidR="00370B25">
              <w:rPr>
                <w:b/>
                <w:bCs/>
                <w:szCs w:val="22"/>
              </w:rPr>
              <w:t>8</w:t>
            </w:r>
            <w:r w:rsidRPr="00534180">
              <w:rPr>
                <w:szCs w:val="22"/>
              </w:rPr>
              <w:t>)</w:t>
            </w:r>
          </w:p>
        </w:tc>
        <w:tc>
          <w:tcPr>
            <w:tcW w:w="1843" w:type="dxa"/>
            <w:vAlign w:val="center"/>
          </w:tcPr>
          <w:p w14:paraId="3273614D" w14:textId="77777777" w:rsidR="00F6460C" w:rsidRPr="00534180" w:rsidRDefault="00F6460C" w:rsidP="0064488C">
            <w:pPr>
              <w:spacing w:before="0"/>
              <w:jc w:val="center"/>
            </w:pPr>
          </w:p>
        </w:tc>
      </w:tr>
      <w:tr w:rsidR="00F6460C" w:rsidRPr="007236DE" w14:paraId="141F7718" w14:textId="77777777" w:rsidTr="0064488C">
        <w:tc>
          <w:tcPr>
            <w:tcW w:w="6121" w:type="dxa"/>
            <w:gridSpan w:val="3"/>
            <w:vAlign w:val="center"/>
          </w:tcPr>
          <w:p w14:paraId="38CC2151" w14:textId="282315D7" w:rsidR="00F6460C" w:rsidRPr="00534180" w:rsidRDefault="00F6460C" w:rsidP="0064488C">
            <w:pPr>
              <w:spacing w:before="80"/>
              <w:rPr>
                <w:iCs/>
                <w:sz w:val="20"/>
                <w:lang w:val="en-US"/>
              </w:rPr>
            </w:pPr>
            <w:r w:rsidRPr="00534180">
              <w:rPr>
                <w:szCs w:val="22"/>
                <w:lang w:val="en-US"/>
              </w:rPr>
              <w:t>Please return completed form, preferably by e</w:t>
            </w:r>
            <w:r w:rsidR="00B05FC9">
              <w:rPr>
                <w:szCs w:val="22"/>
                <w:lang w:val="en-US"/>
              </w:rPr>
              <w:t>-</w:t>
            </w:r>
            <w:r w:rsidRPr="00534180">
              <w:rPr>
                <w:szCs w:val="22"/>
                <w:lang w:val="en-US"/>
              </w:rPr>
              <w:t>mail, to:</w:t>
            </w:r>
            <w:r w:rsidRPr="00534180">
              <w:rPr>
                <w:szCs w:val="22"/>
                <w:lang w:val="en-US"/>
              </w:rPr>
              <w:br/>
              <w:t>ITU Fellowships, Geneva (Switzerland)</w:t>
            </w:r>
          </w:p>
        </w:tc>
        <w:tc>
          <w:tcPr>
            <w:tcW w:w="3836" w:type="dxa"/>
            <w:gridSpan w:val="3"/>
            <w:vAlign w:val="center"/>
          </w:tcPr>
          <w:p w14:paraId="0A26F8B2" w14:textId="77777777" w:rsidR="00F6460C" w:rsidRPr="00534180" w:rsidRDefault="00F6460C" w:rsidP="0064488C">
            <w:pPr>
              <w:spacing w:before="80"/>
              <w:rPr>
                <w:sz w:val="20"/>
                <w:lang w:val="it-IT"/>
              </w:rPr>
            </w:pPr>
            <w:r w:rsidRPr="00534180">
              <w:rPr>
                <w:szCs w:val="22"/>
                <w:lang w:val="it-IT"/>
              </w:rPr>
              <w:t xml:space="preserve">E-mail: </w:t>
            </w:r>
            <w:r w:rsidRPr="00534180">
              <w:rPr>
                <w:szCs w:val="22"/>
                <w:lang w:val="it-IT"/>
              </w:rPr>
              <w:tab/>
            </w:r>
            <w:hyperlink r:id="rId35" w:history="1">
              <w:r w:rsidRPr="00534180">
                <w:rPr>
                  <w:color w:val="0000FF"/>
                  <w:szCs w:val="22"/>
                  <w:u w:val="single"/>
                  <w:lang w:val="it-IT"/>
                </w:rPr>
                <w:t>fellowships@itu.int</w:t>
              </w:r>
            </w:hyperlink>
            <w:r w:rsidRPr="00534180">
              <w:rPr>
                <w:color w:val="0000FF"/>
                <w:szCs w:val="22"/>
                <w:u w:val="single"/>
                <w:lang w:val="it-IT"/>
              </w:rPr>
              <w:br/>
            </w:r>
            <w:r w:rsidRPr="00534180">
              <w:rPr>
                <w:szCs w:val="22"/>
                <w:lang w:val="it-IT"/>
              </w:rPr>
              <w:t>Tel:</w:t>
            </w:r>
            <w:r w:rsidRPr="00534180">
              <w:rPr>
                <w:szCs w:val="22"/>
                <w:lang w:val="it-IT"/>
              </w:rPr>
              <w:tab/>
              <w:t>+41 22 730 5227</w:t>
            </w:r>
            <w:r w:rsidRPr="00534180">
              <w:rPr>
                <w:szCs w:val="22"/>
                <w:lang w:val="it-IT"/>
              </w:rPr>
              <w:br/>
              <w:t>Fax:</w:t>
            </w:r>
            <w:r w:rsidRPr="00534180">
              <w:rPr>
                <w:szCs w:val="22"/>
                <w:lang w:val="it-IT"/>
              </w:rPr>
              <w:tab/>
              <w:t>+41 22 730 5778</w:t>
            </w:r>
          </w:p>
        </w:tc>
      </w:tr>
      <w:tr w:rsidR="00F6460C" w:rsidRPr="00534180" w14:paraId="2D3EAAAC" w14:textId="77777777" w:rsidTr="0064488C">
        <w:tblPrEx>
          <w:tblBorders>
            <w:top w:val="single" w:sz="6" w:space="0" w:color="auto"/>
            <w:left w:val="single" w:sz="6" w:space="0" w:color="auto"/>
            <w:bottom w:val="single" w:sz="12" w:space="0" w:color="auto"/>
            <w:right w:val="single" w:sz="12" w:space="0" w:color="auto"/>
          </w:tblBorders>
        </w:tblPrEx>
        <w:trPr>
          <w:trHeight w:val="340"/>
        </w:trPr>
        <w:tc>
          <w:tcPr>
            <w:tcW w:w="9957" w:type="dxa"/>
            <w:gridSpan w:val="6"/>
            <w:tcBorders>
              <w:top w:val="nil"/>
              <w:left w:val="nil"/>
              <w:bottom w:val="single" w:sz="4" w:space="0" w:color="auto"/>
              <w:right w:val="nil"/>
            </w:tcBorders>
            <w:shd w:val="clear" w:color="auto" w:fill="auto"/>
            <w:vAlign w:val="center"/>
          </w:tcPr>
          <w:p w14:paraId="16289090" w14:textId="77777777" w:rsidR="00F6460C" w:rsidRPr="00534180" w:rsidRDefault="00F6460C" w:rsidP="0064488C">
            <w:pPr>
              <w:spacing w:before="120" w:after="80"/>
              <w:contextualSpacing/>
              <w:jc w:val="center"/>
              <w:rPr>
                <w:b/>
                <w:iCs/>
                <w:lang w:val="en-US"/>
              </w:rPr>
            </w:pPr>
            <w:r w:rsidRPr="00534180">
              <w:rPr>
                <w:b/>
                <w:iCs/>
                <w:lang w:val="en-US"/>
              </w:rPr>
              <w:t>Applications from women are encouraged</w:t>
            </w:r>
          </w:p>
        </w:tc>
      </w:tr>
      <w:tr w:rsidR="00F6460C" w:rsidRPr="00534180" w14:paraId="7198F5A4" w14:textId="77777777" w:rsidTr="0064488C">
        <w:tblPrEx>
          <w:tblBorders>
            <w:top w:val="single" w:sz="6" w:space="0" w:color="auto"/>
            <w:left w:val="single" w:sz="6" w:space="0" w:color="auto"/>
            <w:bottom w:val="single" w:sz="12" w:space="0" w:color="auto"/>
            <w:right w:val="single" w:sz="12" w:space="0" w:color="auto"/>
          </w:tblBorders>
        </w:tblPrEx>
        <w:trPr>
          <w:trHeight w:val="804"/>
        </w:trPr>
        <w:tc>
          <w:tcPr>
            <w:tcW w:w="4570" w:type="dxa"/>
            <w:gridSpan w:val="2"/>
            <w:tcBorders>
              <w:top w:val="single" w:sz="4" w:space="0" w:color="auto"/>
              <w:left w:val="single" w:sz="4" w:space="0" w:color="auto"/>
              <w:right w:val="single" w:sz="4" w:space="0" w:color="auto"/>
            </w:tcBorders>
            <w:vAlign w:val="center"/>
          </w:tcPr>
          <w:p w14:paraId="58265177" w14:textId="77777777" w:rsidR="00F6460C" w:rsidRPr="00534180" w:rsidRDefault="00F6460C" w:rsidP="0064488C">
            <w:pPr>
              <w:spacing w:before="60" w:after="60"/>
              <w:contextualSpacing/>
              <w:jc w:val="right"/>
              <w:rPr>
                <w:bCs/>
                <w:iCs/>
                <w:lang w:val="en-US"/>
              </w:rPr>
            </w:pPr>
            <w:r w:rsidRPr="00534180">
              <w:rPr>
                <w:bCs/>
                <w:iCs/>
                <w:lang w:val="en-US"/>
              </w:rPr>
              <w:t>Registration number (required):</w:t>
            </w:r>
            <w:r w:rsidRPr="00534180">
              <w:rPr>
                <w:bCs/>
                <w:iCs/>
                <w:lang w:val="en-US"/>
              </w:rPr>
              <w:br/>
              <w:t xml:space="preserve">(Pre-registration is </w:t>
            </w:r>
            <w:hyperlink r:id="rId36" w:history="1">
              <w:r w:rsidRPr="00534180">
                <w:rPr>
                  <w:bCs/>
                  <w:iCs/>
                  <w:color w:val="0000FF"/>
                  <w:u w:val="single"/>
                  <w:lang w:val="en-US"/>
                </w:rPr>
                <w:t>online only</w:t>
              </w:r>
            </w:hyperlink>
            <w:r w:rsidRPr="00534180">
              <w:rPr>
                <w:bCs/>
                <w:iCs/>
                <w:lang w:val="en-US"/>
              </w:rPr>
              <w:t>)</w:t>
            </w:r>
          </w:p>
        </w:tc>
        <w:tc>
          <w:tcPr>
            <w:tcW w:w="5387" w:type="dxa"/>
            <w:gridSpan w:val="4"/>
            <w:tcBorders>
              <w:top w:val="single" w:sz="4" w:space="0" w:color="auto"/>
              <w:left w:val="single" w:sz="4" w:space="0" w:color="auto"/>
              <w:right w:val="single" w:sz="4" w:space="0" w:color="auto"/>
            </w:tcBorders>
            <w:vAlign w:val="center"/>
          </w:tcPr>
          <w:p w14:paraId="511018EC" w14:textId="77777777" w:rsidR="00F6460C" w:rsidRPr="00534180" w:rsidRDefault="00F6460C" w:rsidP="0064488C">
            <w:pPr>
              <w:spacing w:before="80" w:after="80"/>
              <w:contextualSpacing/>
              <w:rPr>
                <w:bCs/>
                <w:iCs/>
                <w:lang w:val="en-US"/>
              </w:rPr>
            </w:pPr>
          </w:p>
        </w:tc>
      </w:tr>
      <w:tr w:rsidR="00F6460C" w:rsidRPr="00534180" w14:paraId="6EA601C3"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4819A" w14:textId="77777777" w:rsidR="00F6460C" w:rsidRPr="00534180" w:rsidRDefault="00F6460C" w:rsidP="0064488C">
            <w:pPr>
              <w:spacing w:before="60" w:after="60"/>
              <w:contextualSpacing/>
              <w:jc w:val="right"/>
              <w:rPr>
                <w:bCs/>
                <w:iCs/>
                <w:lang w:val="en-US"/>
              </w:rPr>
            </w:pPr>
            <w:r w:rsidRPr="00534180">
              <w:rPr>
                <w:bCs/>
                <w:iCs/>
                <w:lang w:val="en-US"/>
              </w:rPr>
              <w:t>Title(s) of contributions submitted/planned:</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BCAF82" w14:textId="77777777" w:rsidR="00F6460C" w:rsidRPr="00534180" w:rsidRDefault="00F6460C" w:rsidP="0064488C">
            <w:pPr>
              <w:spacing w:before="80" w:after="80"/>
              <w:contextualSpacing/>
              <w:rPr>
                <w:bCs/>
                <w:iCs/>
                <w:lang w:val="en-US"/>
              </w:rPr>
            </w:pPr>
          </w:p>
        </w:tc>
      </w:tr>
      <w:tr w:rsidR="00F6460C" w:rsidRPr="00534180" w14:paraId="768A3534"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E99A3" w14:textId="77777777" w:rsidR="00F6460C" w:rsidRPr="00534180" w:rsidRDefault="00F6460C" w:rsidP="0064488C">
            <w:pPr>
              <w:spacing w:before="60" w:after="60"/>
              <w:contextualSpacing/>
              <w:jc w:val="right"/>
              <w:rPr>
                <w:bCs/>
                <w:iCs/>
                <w:lang w:val="en-US"/>
              </w:rPr>
            </w:pPr>
            <w:r w:rsidRPr="00534180">
              <w:rPr>
                <w:bCs/>
                <w:iCs/>
                <w:lang w:val="en-US"/>
              </w:rPr>
              <w:t>Country (</w:t>
            </w:r>
            <w:hyperlink r:id="rId37" w:history="1">
              <w:r w:rsidRPr="00534180">
                <w:rPr>
                  <w:bCs/>
                  <w:iCs/>
                  <w:color w:val="0000FF"/>
                  <w:u w:val="single"/>
                  <w:lang w:val="en-US"/>
                </w:rPr>
                <w:t>list of eligible countries</w:t>
              </w:r>
            </w:hyperlink>
            <w:r w:rsidRPr="00534180">
              <w:rPr>
                <w:bCs/>
                <w:iCs/>
                <w:lang w:val="en-US"/>
              </w:rPr>
              <w:t>):</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78EF88" w14:textId="77777777" w:rsidR="00F6460C" w:rsidRPr="00534180" w:rsidRDefault="00F6460C" w:rsidP="0064488C">
            <w:pPr>
              <w:spacing w:before="80" w:after="80"/>
              <w:contextualSpacing/>
              <w:rPr>
                <w:bCs/>
                <w:iCs/>
                <w:lang w:val="en-US"/>
              </w:rPr>
            </w:pPr>
          </w:p>
        </w:tc>
      </w:tr>
      <w:tr w:rsidR="00F6460C" w:rsidRPr="00534180" w14:paraId="5539EE08"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81563" w14:textId="77777777" w:rsidR="00F6460C" w:rsidRPr="00534180" w:rsidRDefault="00F6460C" w:rsidP="0064488C">
            <w:pPr>
              <w:spacing w:before="60" w:after="60"/>
              <w:contextualSpacing/>
              <w:jc w:val="right"/>
              <w:rPr>
                <w:bCs/>
                <w:iCs/>
                <w:lang w:val="en-US"/>
              </w:rPr>
            </w:pPr>
            <w:r w:rsidRPr="00534180">
              <w:rPr>
                <w:bCs/>
                <w:iCs/>
                <w:lang w:val="en-US"/>
              </w:rPr>
              <w:t>Name of the Administration/Organization:</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C9366E" w14:textId="77777777" w:rsidR="00F6460C" w:rsidRPr="00534180" w:rsidRDefault="00F6460C" w:rsidP="0064488C">
            <w:pPr>
              <w:spacing w:before="80" w:after="80"/>
              <w:contextualSpacing/>
              <w:rPr>
                <w:bCs/>
                <w:iCs/>
                <w:lang w:val="en-US"/>
              </w:rPr>
            </w:pPr>
          </w:p>
        </w:tc>
      </w:tr>
      <w:tr w:rsidR="00F6460C" w:rsidRPr="00534180" w14:paraId="56CA06FD"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D7B1B" w14:textId="77777777" w:rsidR="00F6460C" w:rsidRPr="00534180" w:rsidRDefault="00F6460C" w:rsidP="0064488C">
            <w:pPr>
              <w:spacing w:before="60" w:after="60"/>
              <w:contextualSpacing/>
              <w:jc w:val="right"/>
              <w:rPr>
                <w:bCs/>
                <w:iCs/>
                <w:lang w:val="en-US"/>
              </w:rPr>
            </w:pPr>
            <w:r w:rsidRPr="00534180">
              <w:rPr>
                <w:bCs/>
                <w:iCs/>
                <w:lang w:val="en-US"/>
              </w:rPr>
              <w:t>Professional role/title: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187840" w14:textId="77777777" w:rsidR="00F6460C" w:rsidRPr="00534180" w:rsidRDefault="00F6460C" w:rsidP="0064488C">
            <w:pPr>
              <w:spacing w:before="80" w:after="80"/>
              <w:contextualSpacing/>
              <w:rPr>
                <w:bCs/>
                <w:iCs/>
                <w:lang w:val="en-US"/>
              </w:rPr>
            </w:pPr>
          </w:p>
        </w:tc>
      </w:tr>
      <w:tr w:rsidR="00F6460C" w:rsidRPr="00534180" w14:paraId="14D59B60"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B0CA7" w14:textId="77777777" w:rsidR="00F6460C" w:rsidRPr="00534180" w:rsidRDefault="00F6460C" w:rsidP="0064488C">
            <w:pPr>
              <w:spacing w:before="60" w:after="60"/>
              <w:contextualSpacing/>
              <w:jc w:val="right"/>
              <w:rPr>
                <w:bCs/>
                <w:iCs/>
                <w:lang w:val="en-US"/>
              </w:rPr>
            </w:pPr>
            <w:r w:rsidRPr="00534180">
              <w:rPr>
                <w:bCs/>
                <w:iCs/>
                <w:lang w:val="en-US"/>
              </w:rPr>
              <w:t>Mr/Mrs/Ms: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A115FE" w14:textId="77777777" w:rsidR="00F6460C" w:rsidRPr="00534180" w:rsidRDefault="00F6460C" w:rsidP="0064488C">
            <w:pPr>
              <w:spacing w:before="80" w:after="80"/>
              <w:contextualSpacing/>
              <w:rPr>
                <w:bCs/>
                <w:iCs/>
                <w:lang w:val="en-US"/>
              </w:rPr>
            </w:pPr>
          </w:p>
        </w:tc>
      </w:tr>
      <w:tr w:rsidR="00F6460C" w:rsidRPr="00534180" w14:paraId="639E972A"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66D24" w14:textId="77777777" w:rsidR="00F6460C" w:rsidRPr="00534180" w:rsidRDefault="00F6460C" w:rsidP="0064488C">
            <w:pPr>
              <w:spacing w:before="60" w:after="60"/>
              <w:contextualSpacing/>
              <w:jc w:val="right"/>
              <w:rPr>
                <w:bCs/>
                <w:iCs/>
                <w:lang w:val="en-US"/>
              </w:rPr>
            </w:pPr>
            <w:r w:rsidRPr="00534180">
              <w:rPr>
                <w:bCs/>
                <w:iCs/>
                <w:lang w:val="en-US"/>
              </w:rPr>
              <w:t>Applicant’s family name: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85F1EB" w14:textId="77777777" w:rsidR="00F6460C" w:rsidRPr="00534180" w:rsidRDefault="00F6460C" w:rsidP="0064488C">
            <w:pPr>
              <w:spacing w:before="80" w:after="80"/>
              <w:contextualSpacing/>
              <w:rPr>
                <w:bCs/>
                <w:iCs/>
                <w:lang w:val="en-US"/>
              </w:rPr>
            </w:pPr>
          </w:p>
        </w:tc>
      </w:tr>
      <w:tr w:rsidR="00F6460C" w:rsidRPr="00534180" w14:paraId="6C5D0F98"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A1B72" w14:textId="77777777" w:rsidR="00F6460C" w:rsidRPr="00534180" w:rsidRDefault="00F6460C" w:rsidP="0064488C">
            <w:pPr>
              <w:spacing w:before="60" w:after="60"/>
              <w:contextualSpacing/>
              <w:jc w:val="right"/>
              <w:rPr>
                <w:bCs/>
                <w:iCs/>
                <w:lang w:val="en-US"/>
              </w:rPr>
            </w:pPr>
            <w:r w:rsidRPr="00534180">
              <w:rPr>
                <w:bCs/>
                <w:iCs/>
                <w:lang w:val="en-US"/>
              </w:rPr>
              <w:t>Applicant’s given name: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9BC18D" w14:textId="77777777" w:rsidR="00F6460C" w:rsidRPr="00534180" w:rsidRDefault="00F6460C" w:rsidP="0064488C">
            <w:pPr>
              <w:spacing w:before="80" w:after="80"/>
              <w:contextualSpacing/>
              <w:rPr>
                <w:bCs/>
                <w:iCs/>
                <w:lang w:val="en-US"/>
              </w:rPr>
            </w:pPr>
          </w:p>
        </w:tc>
      </w:tr>
      <w:tr w:rsidR="00F6460C" w:rsidRPr="00534180" w14:paraId="4F4EACDF" w14:textId="77777777" w:rsidTr="0064488C">
        <w:tblPrEx>
          <w:tblBorders>
            <w:top w:val="single" w:sz="6" w:space="0" w:color="auto"/>
            <w:left w:val="single" w:sz="6" w:space="0" w:color="auto"/>
            <w:bottom w:val="single" w:sz="12" w:space="0" w:color="auto"/>
            <w:right w:val="single" w:sz="12" w:space="0" w:color="auto"/>
          </w:tblBorders>
        </w:tblPrEx>
        <w:trPr>
          <w:trHeight w:val="1191"/>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C1E19" w14:textId="77777777" w:rsidR="00F6460C" w:rsidRPr="00534180" w:rsidRDefault="00F6460C" w:rsidP="0064488C">
            <w:pPr>
              <w:spacing w:before="60" w:after="60"/>
              <w:contextualSpacing/>
              <w:jc w:val="right"/>
              <w:rPr>
                <w:bCs/>
                <w:iCs/>
                <w:lang w:val="en-US"/>
              </w:rPr>
            </w:pPr>
            <w:r w:rsidRPr="00534180">
              <w:rPr>
                <w:bCs/>
                <w:iCs/>
                <w:lang w:val="en-US"/>
              </w:rPr>
              <w:t>Address: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8B83DE" w14:textId="77777777" w:rsidR="00F6460C" w:rsidRPr="00534180" w:rsidRDefault="00F6460C" w:rsidP="0064488C">
            <w:pPr>
              <w:spacing w:before="80" w:after="80"/>
              <w:contextualSpacing/>
              <w:rPr>
                <w:bCs/>
                <w:iCs/>
                <w:lang w:val="en-US"/>
              </w:rPr>
            </w:pPr>
          </w:p>
        </w:tc>
      </w:tr>
      <w:tr w:rsidR="00F6460C" w:rsidRPr="00534180" w14:paraId="573F67B9"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14:paraId="184ABCF5" w14:textId="77777777" w:rsidR="00F6460C" w:rsidRPr="00534180" w:rsidRDefault="00F6460C" w:rsidP="0064488C">
            <w:pPr>
              <w:spacing w:before="60" w:after="60"/>
              <w:contextualSpacing/>
              <w:jc w:val="right"/>
              <w:rPr>
                <w:bCs/>
                <w:iCs/>
                <w:lang w:val="en-US"/>
              </w:rPr>
            </w:pPr>
            <w:r w:rsidRPr="00534180">
              <w:rPr>
                <w:bCs/>
                <w:iCs/>
                <w:lang w:val="en-US"/>
              </w:rPr>
              <w:t>Telephone:</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063FC399" w14:textId="77777777" w:rsidR="00F6460C" w:rsidRPr="00534180" w:rsidRDefault="00F6460C" w:rsidP="0064488C">
            <w:pPr>
              <w:spacing w:before="60" w:after="60"/>
              <w:contextualSpacing/>
              <w:rPr>
                <w:bCs/>
                <w:iCs/>
                <w:lang w:val="en-US"/>
              </w:rPr>
            </w:pPr>
          </w:p>
        </w:tc>
      </w:tr>
      <w:tr w:rsidR="00F6460C" w:rsidRPr="00534180" w14:paraId="7996FFB0"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14:paraId="367B0551" w14:textId="77777777" w:rsidR="00F6460C" w:rsidRPr="00534180" w:rsidRDefault="00F6460C" w:rsidP="0064488C">
            <w:pPr>
              <w:spacing w:before="60" w:after="60"/>
              <w:contextualSpacing/>
              <w:jc w:val="right"/>
              <w:rPr>
                <w:bCs/>
                <w:iCs/>
                <w:lang w:val="en-US"/>
              </w:rPr>
            </w:pPr>
            <w:r w:rsidRPr="00534180">
              <w:rPr>
                <w:bCs/>
                <w:iCs/>
                <w:lang w:val="en-US"/>
              </w:rPr>
              <w:t>Fax:</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2887B77D" w14:textId="77777777" w:rsidR="00F6460C" w:rsidRPr="00534180" w:rsidRDefault="00F6460C" w:rsidP="0064488C">
            <w:pPr>
              <w:spacing w:before="60" w:after="60"/>
              <w:contextualSpacing/>
              <w:rPr>
                <w:bCs/>
                <w:iCs/>
                <w:lang w:val="en-US"/>
              </w:rPr>
            </w:pPr>
          </w:p>
        </w:tc>
      </w:tr>
      <w:tr w:rsidR="00F6460C" w:rsidRPr="00534180" w14:paraId="46B42FE9"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14:paraId="30DBF581" w14:textId="1A682368" w:rsidR="00F6460C" w:rsidRPr="00534180" w:rsidRDefault="00F6460C" w:rsidP="0064488C">
            <w:pPr>
              <w:spacing w:before="60" w:after="60"/>
              <w:contextualSpacing/>
              <w:jc w:val="right"/>
              <w:rPr>
                <w:bCs/>
                <w:iCs/>
                <w:lang w:val="en-US"/>
              </w:rPr>
            </w:pPr>
            <w:r w:rsidRPr="00534180">
              <w:rPr>
                <w:bCs/>
                <w:iCs/>
                <w:lang w:val="en-US"/>
              </w:rPr>
              <w:t>E</w:t>
            </w:r>
            <w:r w:rsidR="00B05FC9">
              <w:rPr>
                <w:bCs/>
                <w:iCs/>
                <w:lang w:val="en-US"/>
              </w:rPr>
              <w:t>-</w:t>
            </w:r>
            <w:r w:rsidRPr="00534180">
              <w:rPr>
                <w:bCs/>
                <w:iCs/>
                <w:lang w:val="en-US"/>
              </w:rPr>
              <w:t>mail:</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0166255E" w14:textId="77777777" w:rsidR="00F6460C" w:rsidRPr="00534180" w:rsidRDefault="00F6460C" w:rsidP="0064488C">
            <w:pPr>
              <w:spacing w:before="60" w:after="60"/>
              <w:contextualSpacing/>
              <w:rPr>
                <w:bCs/>
                <w:iCs/>
                <w:lang w:val="en-US"/>
              </w:rPr>
            </w:pPr>
          </w:p>
        </w:tc>
      </w:tr>
      <w:tr w:rsidR="00F6460C" w:rsidRPr="00534180" w14:paraId="01765FF2"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14:paraId="099ED04C" w14:textId="77777777" w:rsidR="00F6460C" w:rsidRPr="00534180" w:rsidRDefault="00F6460C" w:rsidP="0064488C">
            <w:pPr>
              <w:spacing w:before="60" w:after="60"/>
              <w:contextualSpacing/>
              <w:jc w:val="right"/>
              <w:rPr>
                <w:bCs/>
                <w:iCs/>
                <w:lang w:val="en-US"/>
              </w:rPr>
            </w:pPr>
            <w:r w:rsidRPr="00534180">
              <w:rPr>
                <w:bCs/>
                <w:iCs/>
                <w:lang w:val="en-US"/>
              </w:rPr>
              <w:t>Passport number:</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2CA99999" w14:textId="77777777" w:rsidR="00F6460C" w:rsidRPr="00534180" w:rsidRDefault="00F6460C" w:rsidP="0064488C">
            <w:pPr>
              <w:spacing w:before="60" w:after="60"/>
              <w:contextualSpacing/>
              <w:rPr>
                <w:bCs/>
                <w:iCs/>
                <w:lang w:val="en-US"/>
              </w:rPr>
            </w:pPr>
          </w:p>
        </w:tc>
      </w:tr>
      <w:tr w:rsidR="00F6460C" w:rsidRPr="00534180" w14:paraId="2DB82EBE"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14:paraId="354B86D4" w14:textId="77777777" w:rsidR="00F6460C" w:rsidRPr="00534180" w:rsidRDefault="00F6460C" w:rsidP="0064488C">
            <w:pPr>
              <w:spacing w:before="60" w:after="60"/>
              <w:contextualSpacing/>
              <w:jc w:val="right"/>
              <w:rPr>
                <w:bCs/>
                <w:iCs/>
                <w:lang w:val="en-US"/>
              </w:rPr>
            </w:pPr>
            <w:r w:rsidRPr="00534180">
              <w:rPr>
                <w:bCs/>
                <w:iCs/>
                <w:lang w:val="en-US"/>
              </w:rPr>
              <w:t>Date and place of issue:</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2D804A89" w14:textId="77777777" w:rsidR="00F6460C" w:rsidRPr="00534180" w:rsidRDefault="00F6460C" w:rsidP="0064488C">
            <w:pPr>
              <w:spacing w:before="60" w:after="60"/>
              <w:contextualSpacing/>
              <w:rPr>
                <w:bCs/>
                <w:iCs/>
                <w:lang w:val="en-US"/>
              </w:rPr>
            </w:pPr>
          </w:p>
        </w:tc>
      </w:tr>
      <w:tr w:rsidR="00F6460C" w:rsidRPr="00534180" w14:paraId="62A72D2D"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14:paraId="0DE5FD5D" w14:textId="77777777" w:rsidR="00F6460C" w:rsidRPr="00534180" w:rsidRDefault="00F6460C" w:rsidP="0064488C">
            <w:pPr>
              <w:spacing w:before="60" w:after="60"/>
              <w:contextualSpacing/>
              <w:jc w:val="right"/>
              <w:rPr>
                <w:bCs/>
                <w:iCs/>
                <w:lang w:val="en-US"/>
              </w:rPr>
            </w:pPr>
            <w:r w:rsidRPr="00534180">
              <w:rPr>
                <w:bCs/>
                <w:iCs/>
                <w:lang w:val="en-US"/>
              </w:rPr>
              <w:t>Passport valid until (date):</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4B359BCF" w14:textId="77777777" w:rsidR="00F6460C" w:rsidRPr="00534180" w:rsidRDefault="00F6460C" w:rsidP="0064488C">
            <w:pPr>
              <w:spacing w:before="60" w:after="60"/>
              <w:contextualSpacing/>
              <w:rPr>
                <w:bCs/>
                <w:iCs/>
                <w:lang w:val="en-US"/>
              </w:rPr>
            </w:pPr>
          </w:p>
        </w:tc>
      </w:tr>
      <w:tr w:rsidR="00F6460C" w:rsidRPr="00534180" w14:paraId="2C962285"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14:paraId="427CF8C1" w14:textId="77777777" w:rsidR="00F6460C" w:rsidRPr="00534180" w:rsidRDefault="00F6460C" w:rsidP="0064488C">
            <w:pPr>
              <w:spacing w:before="60" w:after="60"/>
              <w:contextualSpacing/>
              <w:jc w:val="right"/>
              <w:rPr>
                <w:bCs/>
                <w:iCs/>
                <w:lang w:val="en-US"/>
              </w:rPr>
            </w:pPr>
            <w:r w:rsidRPr="00534180">
              <w:rPr>
                <w:bCs/>
                <w:iCs/>
                <w:lang w:val="en-US"/>
              </w:rPr>
              <w:t>Nationality:</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4F5FE30C" w14:textId="77777777" w:rsidR="00F6460C" w:rsidRPr="00534180" w:rsidRDefault="00F6460C" w:rsidP="0064488C">
            <w:pPr>
              <w:spacing w:before="60" w:after="60"/>
              <w:contextualSpacing/>
              <w:rPr>
                <w:bCs/>
                <w:iCs/>
                <w:lang w:val="en-US"/>
              </w:rPr>
            </w:pPr>
          </w:p>
        </w:tc>
      </w:tr>
      <w:tr w:rsidR="00F6460C" w:rsidRPr="00534180" w14:paraId="5B1EE3FE" w14:textId="77777777" w:rsidTr="0064488C">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14:paraId="16B71605" w14:textId="77777777" w:rsidR="00F6460C" w:rsidRPr="00534180" w:rsidRDefault="00F6460C" w:rsidP="0064488C">
            <w:pPr>
              <w:spacing w:before="60" w:after="60"/>
              <w:contextualSpacing/>
              <w:jc w:val="right"/>
              <w:rPr>
                <w:bCs/>
                <w:iCs/>
                <w:lang w:val="en-US"/>
              </w:rPr>
            </w:pPr>
            <w:r w:rsidRPr="00534180">
              <w:rPr>
                <w:bCs/>
                <w:iCs/>
                <w:lang w:val="en-US"/>
              </w:rPr>
              <w:t>Date of birth:</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08D47F28" w14:textId="77777777" w:rsidR="00F6460C" w:rsidRPr="00534180" w:rsidRDefault="00F6460C" w:rsidP="0064488C">
            <w:pPr>
              <w:spacing w:before="60" w:after="60"/>
              <w:contextualSpacing/>
              <w:rPr>
                <w:bCs/>
                <w:iCs/>
                <w:lang w:val="en-US"/>
              </w:rPr>
            </w:pPr>
          </w:p>
        </w:tc>
      </w:tr>
      <w:tr w:rsidR="00F6460C" w:rsidRPr="00534180" w14:paraId="3694E538" w14:textId="77777777" w:rsidTr="0064488C">
        <w:tblPrEx>
          <w:tblBorders>
            <w:top w:val="single" w:sz="6" w:space="0" w:color="auto"/>
            <w:left w:val="single" w:sz="6" w:space="0" w:color="auto"/>
            <w:bottom w:val="single" w:sz="6" w:space="0" w:color="auto"/>
            <w:right w:val="single" w:sz="6" w:space="0" w:color="auto"/>
          </w:tblBorders>
        </w:tblPrEx>
        <w:trPr>
          <w:trHeight w:val="1433"/>
        </w:trPr>
        <w:tc>
          <w:tcPr>
            <w:tcW w:w="9957" w:type="dxa"/>
            <w:gridSpan w:val="6"/>
            <w:tcBorders>
              <w:top w:val="single" w:sz="4" w:space="0" w:color="auto"/>
              <w:left w:val="single" w:sz="4" w:space="0" w:color="auto"/>
              <w:right w:val="single" w:sz="4" w:space="0" w:color="auto"/>
            </w:tcBorders>
            <w:vAlign w:val="center"/>
          </w:tcPr>
          <w:p w14:paraId="4B1D6588" w14:textId="77777777" w:rsidR="00F6460C" w:rsidRPr="00534180" w:rsidRDefault="00F6460C" w:rsidP="0064488C">
            <w:pPr>
              <w:spacing w:before="80"/>
              <w:contextualSpacing/>
              <w:jc w:val="center"/>
            </w:pPr>
            <w:r w:rsidRPr="00534180">
              <w:t>Please select your preferred fellowship type (one only),</w:t>
            </w:r>
          </w:p>
          <w:p w14:paraId="41CCFF94" w14:textId="77777777" w:rsidR="00F6460C" w:rsidRPr="00534180" w:rsidRDefault="00F6460C" w:rsidP="0064488C">
            <w:pPr>
              <w:spacing w:before="80"/>
              <w:contextualSpacing/>
              <w:jc w:val="center"/>
            </w:pPr>
            <w:r w:rsidRPr="00534180">
              <w:t>which ITU will do its best to accommodate:</w:t>
            </w:r>
          </w:p>
          <w:p w14:paraId="70759D31" w14:textId="77777777" w:rsidR="00F6460C" w:rsidRPr="00534180" w:rsidRDefault="007236DE" w:rsidP="0064488C">
            <w:pPr>
              <w:tabs>
                <w:tab w:val="clear" w:pos="1191"/>
                <w:tab w:val="clear" w:pos="1588"/>
                <w:tab w:val="clear" w:pos="1985"/>
              </w:tabs>
              <w:spacing w:before="60"/>
              <w:ind w:left="351"/>
              <w:rPr>
                <w:b/>
                <w:bCs/>
              </w:rPr>
            </w:pPr>
            <w:sdt>
              <w:sdtPr>
                <w:rPr>
                  <w:b/>
                  <w:bCs/>
                </w:rPr>
                <w:id w:val="-1228984873"/>
                <w14:checkbox>
                  <w14:checked w14:val="0"/>
                  <w14:checkedState w14:val="2612" w14:font="MS Gothic"/>
                  <w14:uncheckedState w14:val="2610" w14:font="MS Gothic"/>
                </w14:checkbox>
              </w:sdtPr>
              <w:sdtEndPr/>
              <w:sdtContent>
                <w:r w:rsidR="00F6460C" w:rsidRPr="00534180">
                  <w:rPr>
                    <w:rFonts w:eastAsia="MS Gothic" w:hint="eastAsia"/>
                    <w:b/>
                    <w:bCs/>
                  </w:rPr>
                  <w:t>☐</w:t>
                </w:r>
              </w:sdtContent>
            </w:sdt>
            <w:r w:rsidR="00F6460C" w:rsidRPr="00534180">
              <w:tab/>
            </w:r>
            <w:r w:rsidR="00F6460C" w:rsidRPr="00534180">
              <w:rPr>
                <w:b/>
                <w:bCs/>
              </w:rPr>
              <w:t>Economy class air ticket (duty station -&gt; event venue -&gt; duty station)</w:t>
            </w:r>
          </w:p>
          <w:p w14:paraId="6B1C4521" w14:textId="77777777" w:rsidR="00F6460C" w:rsidRPr="00534180" w:rsidRDefault="007236DE" w:rsidP="0064488C">
            <w:pPr>
              <w:spacing w:before="60"/>
              <w:ind w:left="351"/>
            </w:pPr>
            <w:sdt>
              <w:sdtPr>
                <w:rPr>
                  <w:b/>
                  <w:bCs/>
                </w:rPr>
                <w:id w:val="74558643"/>
                <w14:checkbox>
                  <w14:checked w14:val="0"/>
                  <w14:checkedState w14:val="2612" w14:font="MS Gothic"/>
                  <w14:uncheckedState w14:val="2610" w14:font="MS Gothic"/>
                </w14:checkbox>
              </w:sdtPr>
              <w:sdtEndPr/>
              <w:sdtContent>
                <w:r w:rsidR="00F6460C" w:rsidRPr="00534180">
                  <w:rPr>
                    <w:rFonts w:eastAsia="MS Gothic" w:hint="eastAsia"/>
                    <w:b/>
                    <w:bCs/>
                  </w:rPr>
                  <w:t>☐</w:t>
                </w:r>
              </w:sdtContent>
            </w:sdt>
            <w:r w:rsidR="00F6460C" w:rsidRPr="00534180">
              <w:tab/>
            </w:r>
            <w:r w:rsidR="00F6460C" w:rsidRPr="00534180">
              <w:rPr>
                <w:b/>
                <w:bCs/>
              </w:rPr>
              <w:t>Subsistence allowance intended to cover accommodation, meals &amp; misc. expenses</w:t>
            </w:r>
          </w:p>
        </w:tc>
      </w:tr>
      <w:tr w:rsidR="00F6460C" w:rsidRPr="00534180" w14:paraId="0600AC58" w14:textId="77777777" w:rsidTr="0064488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7263" w:type="dxa"/>
            <w:gridSpan w:val="4"/>
            <w:tcBorders>
              <w:top w:val="single" w:sz="4" w:space="0" w:color="auto"/>
              <w:left w:val="single" w:sz="4" w:space="0" w:color="auto"/>
              <w:bottom w:val="single" w:sz="4" w:space="0" w:color="auto"/>
              <w:right w:val="single" w:sz="4" w:space="0" w:color="auto"/>
            </w:tcBorders>
            <w:vAlign w:val="center"/>
          </w:tcPr>
          <w:p w14:paraId="092A7448" w14:textId="77777777" w:rsidR="00F6460C" w:rsidRPr="00534180" w:rsidRDefault="00F6460C" w:rsidP="0064488C">
            <w:pPr>
              <w:spacing w:before="60"/>
              <w:rPr>
                <w:sz w:val="20"/>
                <w:szCs w:val="24"/>
              </w:rPr>
            </w:pPr>
            <w:r w:rsidRPr="00534180">
              <w:rPr>
                <w:b/>
                <w:bCs/>
                <w:szCs w:val="28"/>
                <w:lang w:val="en-US"/>
              </w:rPr>
              <w:t>Signature of applicant</w:t>
            </w:r>
            <w:r w:rsidRPr="00534180">
              <w:rPr>
                <w:b/>
                <w:bCs/>
                <w:sz w:val="20"/>
                <w:szCs w:val="24"/>
                <w:lang w:val="en-US"/>
              </w:rPr>
              <w:t>:</w:t>
            </w:r>
            <w:r w:rsidRPr="00534180">
              <w:tab/>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3CBBA6F4" w14:textId="77777777" w:rsidR="00F6460C" w:rsidRPr="00534180" w:rsidRDefault="00F6460C" w:rsidP="0064488C">
            <w:pPr>
              <w:spacing w:before="60"/>
            </w:pPr>
            <w:r w:rsidRPr="00534180">
              <w:rPr>
                <w:b/>
                <w:bCs/>
                <w:szCs w:val="28"/>
                <w:lang w:val="en-US"/>
              </w:rPr>
              <w:t>Date</w:t>
            </w:r>
            <w:r w:rsidRPr="00534180">
              <w:rPr>
                <w:b/>
                <w:bCs/>
                <w:sz w:val="16"/>
                <w:lang w:val="en-US"/>
              </w:rPr>
              <w:t>:</w:t>
            </w:r>
            <w:r w:rsidRPr="00534180">
              <w:t xml:space="preserve"> </w:t>
            </w:r>
            <w:r w:rsidRPr="00534180">
              <w:tab/>
            </w:r>
          </w:p>
        </w:tc>
      </w:tr>
      <w:tr w:rsidR="00F6460C" w:rsidRPr="00534180" w14:paraId="3F672D28" w14:textId="77777777" w:rsidTr="0064488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57" w:type="dxa"/>
            <w:gridSpan w:val="6"/>
            <w:tcBorders>
              <w:top w:val="single" w:sz="4" w:space="0" w:color="auto"/>
              <w:left w:val="single" w:sz="4" w:space="0" w:color="auto"/>
              <w:bottom w:val="single" w:sz="4" w:space="0" w:color="auto"/>
              <w:right w:val="single" w:sz="4" w:space="0" w:color="auto"/>
            </w:tcBorders>
          </w:tcPr>
          <w:p w14:paraId="62E06D4E" w14:textId="77777777" w:rsidR="00F6460C" w:rsidRPr="00534180" w:rsidRDefault="00F6460C" w:rsidP="0064488C">
            <w:pPr>
              <w:tabs>
                <w:tab w:val="left" w:pos="284"/>
              </w:tabs>
              <w:spacing w:before="80"/>
              <w:rPr>
                <w:szCs w:val="18"/>
                <w:lang w:val="en-US"/>
              </w:rPr>
            </w:pPr>
            <w:r w:rsidRPr="00534180">
              <w:rPr>
                <w:szCs w:val="18"/>
                <w:lang w:val="en-US"/>
              </w:rPr>
              <w:t>TO VALIDATE THIS FELLOWSHIP REQUEST, THE NAME, TITLE AND SIGNATURE OF THE CERTIFYING OFFICIAL DESIGNATING THE PARTICIPANT MUST BE COMPLETED BELOW, ALONG WITH AN OFFICIAL STAMP.</w:t>
            </w:r>
          </w:p>
          <w:p w14:paraId="56CE3229" w14:textId="77777777" w:rsidR="00F6460C" w:rsidRPr="00534180" w:rsidRDefault="00F6460C" w:rsidP="0064488C">
            <w:pPr>
              <w:tabs>
                <w:tab w:val="left" w:pos="284"/>
              </w:tabs>
              <w:spacing w:before="80"/>
            </w:pPr>
            <w:r w:rsidRPr="00534180">
              <w:rPr>
                <w:szCs w:val="18"/>
              </w:rPr>
              <w:t>N.B. IT IS IMPERATIVE THAT FELLOWS BE PRESENT FROM THE FIRST TO THE LAST DAY OF THE MEETING.</w:t>
            </w:r>
          </w:p>
        </w:tc>
      </w:tr>
      <w:tr w:rsidR="00F6460C" w:rsidRPr="00534180" w14:paraId="508E633C" w14:textId="77777777" w:rsidTr="0064488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1134"/>
        </w:trPr>
        <w:tc>
          <w:tcPr>
            <w:tcW w:w="7263" w:type="dxa"/>
            <w:gridSpan w:val="4"/>
            <w:tcBorders>
              <w:top w:val="single" w:sz="4" w:space="0" w:color="auto"/>
              <w:left w:val="single" w:sz="4" w:space="0" w:color="auto"/>
              <w:bottom w:val="single" w:sz="4" w:space="0" w:color="auto"/>
              <w:right w:val="single" w:sz="4" w:space="0" w:color="auto"/>
            </w:tcBorders>
            <w:vAlign w:val="center"/>
          </w:tcPr>
          <w:p w14:paraId="743C1E56" w14:textId="77777777" w:rsidR="00F6460C" w:rsidRPr="00534180" w:rsidRDefault="00F6460C" w:rsidP="0064488C">
            <w:pPr>
              <w:spacing w:before="120" w:after="120"/>
              <w:rPr>
                <w:szCs w:val="24"/>
              </w:rPr>
            </w:pPr>
            <w:r w:rsidRPr="00534180">
              <w:rPr>
                <w:b/>
                <w:bCs/>
                <w:szCs w:val="24"/>
                <w:lang w:val="en-US"/>
              </w:rPr>
              <w:t>Signature and stamp</w:t>
            </w:r>
            <w:r w:rsidRPr="00534180">
              <w:rPr>
                <w:b/>
                <w:bCs/>
                <w:szCs w:val="24"/>
                <w:lang w:val="en-US"/>
              </w:rPr>
              <w:br/>
              <w:t>of certifying official:</w:t>
            </w:r>
            <w:r w:rsidRPr="00534180">
              <w:t xml:space="preserve"> </w:t>
            </w:r>
            <w:r w:rsidRPr="00534180">
              <w:tab/>
            </w:r>
            <w:r w:rsidRPr="00534180">
              <w:tab/>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4164BC08" w14:textId="77777777" w:rsidR="00F6460C" w:rsidRPr="00534180" w:rsidRDefault="00F6460C" w:rsidP="0064488C">
            <w:pPr>
              <w:spacing w:before="240" w:after="240"/>
              <w:rPr>
                <w:szCs w:val="24"/>
              </w:rPr>
            </w:pPr>
            <w:r w:rsidRPr="00534180">
              <w:rPr>
                <w:b/>
                <w:bCs/>
                <w:szCs w:val="24"/>
                <w:lang w:val="en-US"/>
              </w:rPr>
              <w:t>Date:</w:t>
            </w:r>
            <w:r w:rsidRPr="00534180">
              <w:rPr>
                <w:szCs w:val="24"/>
              </w:rPr>
              <w:t xml:space="preserve"> </w:t>
            </w:r>
            <w:r w:rsidRPr="00534180">
              <w:rPr>
                <w:szCs w:val="24"/>
              </w:rPr>
              <w:tab/>
            </w:r>
          </w:p>
        </w:tc>
      </w:tr>
    </w:tbl>
    <w:p w14:paraId="0181D6F5" w14:textId="77777777" w:rsidR="00F6460C" w:rsidRPr="00B70109" w:rsidRDefault="00F6460C" w:rsidP="00000FC7">
      <w:pPr>
        <w:spacing w:before="60"/>
        <w:rPr>
          <w:b/>
          <w:bCs/>
        </w:rPr>
      </w:pPr>
    </w:p>
    <w:p w14:paraId="6D202687" w14:textId="3C724F16" w:rsidR="00CA3E50" w:rsidRPr="00CE7EA1" w:rsidRDefault="00D33EE4" w:rsidP="00CB79E4">
      <w:pPr>
        <w:spacing w:before="240"/>
        <w:ind w:right="-194"/>
        <w:jc w:val="center"/>
        <w:rPr>
          <w:b/>
          <w:bCs/>
          <w:sz w:val="28"/>
          <w:szCs w:val="28"/>
          <w:lang w:val="en-US"/>
        </w:rPr>
      </w:pPr>
      <w:r w:rsidRPr="00B05FC9">
        <w:rPr>
          <w:b/>
          <w:bCs/>
          <w:sz w:val="28"/>
          <w:szCs w:val="24"/>
        </w:rPr>
        <w:lastRenderedPageBreak/>
        <w:t>ANNEX B</w:t>
      </w:r>
      <w:r w:rsidR="00AE03A7" w:rsidRPr="00B70109">
        <w:br/>
      </w:r>
      <w:r w:rsidR="003B05D0" w:rsidRPr="003B05D0">
        <w:rPr>
          <w:b/>
          <w:bCs/>
          <w:sz w:val="28"/>
          <w:szCs w:val="28"/>
        </w:rPr>
        <w:t xml:space="preserve">Agenda </w:t>
      </w:r>
      <w:r w:rsidR="00CA3E50" w:rsidRPr="00CE7EA1">
        <w:rPr>
          <w:b/>
          <w:bCs/>
          <w:sz w:val="28"/>
          <w:szCs w:val="28"/>
        </w:rPr>
        <w:t xml:space="preserve">for Plenary Meeting of </w:t>
      </w:r>
      <w:r w:rsidR="00CB79E4">
        <w:rPr>
          <w:b/>
          <w:bCs/>
          <w:sz w:val="28"/>
          <w:szCs w:val="28"/>
        </w:rPr>
        <w:t>ITU-T SG</w:t>
      </w:r>
      <w:r w:rsidR="00CA3E50" w:rsidRPr="00CE7EA1">
        <w:rPr>
          <w:b/>
          <w:bCs/>
          <w:sz w:val="28"/>
          <w:szCs w:val="28"/>
        </w:rPr>
        <w:t>17</w:t>
      </w:r>
      <w:r w:rsidR="00CA3E50" w:rsidRPr="00CE7EA1">
        <w:rPr>
          <w:b/>
          <w:bCs/>
          <w:sz w:val="28"/>
          <w:szCs w:val="28"/>
        </w:rPr>
        <w:br/>
        <w:t xml:space="preserve">Geneva, </w:t>
      </w:r>
      <w:r w:rsidR="00460E64">
        <w:rPr>
          <w:b/>
          <w:bCs/>
          <w:sz w:val="28"/>
          <w:szCs w:val="28"/>
        </w:rPr>
        <w:t>22</w:t>
      </w:r>
      <w:r w:rsidR="00CB79E4">
        <w:rPr>
          <w:b/>
          <w:bCs/>
          <w:sz w:val="28"/>
          <w:szCs w:val="28"/>
        </w:rPr>
        <w:t>-30</w:t>
      </w:r>
      <w:r w:rsidR="003B05D0">
        <w:rPr>
          <w:b/>
          <w:bCs/>
          <w:sz w:val="28"/>
          <w:szCs w:val="28"/>
        </w:rPr>
        <w:t xml:space="preserve"> </w:t>
      </w:r>
      <w:r w:rsidR="00460E64">
        <w:rPr>
          <w:b/>
          <w:bCs/>
          <w:sz w:val="28"/>
          <w:szCs w:val="28"/>
        </w:rPr>
        <w:t>January 2019</w:t>
      </w:r>
    </w:p>
    <w:p w14:paraId="05730BB9" w14:textId="4CF5CA78" w:rsidR="00CA3E50" w:rsidRPr="00CE7EA1" w:rsidRDefault="00CA3E50" w:rsidP="00460E64">
      <w:pPr>
        <w:rPr>
          <w:b/>
        </w:rPr>
      </w:pPr>
      <w:r w:rsidRPr="00CE7EA1">
        <w:t xml:space="preserve">NOTE - Updates to the agenda can be found in </w:t>
      </w:r>
      <w:hyperlink r:id="rId38" w:history="1">
        <w:r w:rsidR="00460E64" w:rsidRPr="00CB79E4">
          <w:rPr>
            <w:rStyle w:val="Hyperlink"/>
          </w:rPr>
          <w:t>TD1631</w:t>
        </w:r>
      </w:hyperlink>
    </w:p>
    <w:p w14:paraId="29956ED5" w14:textId="77777777" w:rsidR="00CA3E50" w:rsidRPr="00CE7EA1" w:rsidRDefault="00CA3E50" w:rsidP="00CA3E50">
      <w:pPr>
        <w:pStyle w:val="Normalaftertitle0"/>
        <w:numPr>
          <w:ilvl w:val="0"/>
          <w:numId w:val="15"/>
        </w:numPr>
        <w:spacing w:before="240"/>
        <w:ind w:left="709" w:hanging="709"/>
        <w:rPr>
          <w:rFonts w:cstheme="majorBidi"/>
        </w:rPr>
      </w:pPr>
      <w:r w:rsidRPr="00CE7EA1">
        <w:rPr>
          <w:rFonts w:cstheme="majorBidi"/>
        </w:rPr>
        <w:t>Opening of the meeting and welcome</w:t>
      </w:r>
    </w:p>
    <w:p w14:paraId="64C9A4D0" w14:textId="77777777" w:rsidR="00CA3E50" w:rsidRPr="00CE7EA1" w:rsidRDefault="00CA3E50" w:rsidP="00CA3E50">
      <w:pPr>
        <w:pStyle w:val="Normalaftertitle0"/>
        <w:numPr>
          <w:ilvl w:val="0"/>
          <w:numId w:val="15"/>
        </w:numPr>
        <w:spacing w:before="200"/>
        <w:ind w:left="709" w:hanging="709"/>
        <w:rPr>
          <w:rFonts w:cstheme="majorBidi"/>
        </w:rPr>
      </w:pPr>
      <w:r w:rsidRPr="00CE7EA1">
        <w:rPr>
          <w:rFonts w:cstheme="majorBidi"/>
        </w:rPr>
        <w:t>Results from the last SG17 meeting:</w:t>
      </w:r>
    </w:p>
    <w:p w14:paraId="26C4ABB0" w14:textId="77777777" w:rsidR="00CA3E50" w:rsidRPr="00CE7EA1" w:rsidRDefault="00CA3E50" w:rsidP="00460E64">
      <w:pPr>
        <w:pStyle w:val="Normalaftertitle0"/>
        <w:numPr>
          <w:ilvl w:val="1"/>
          <w:numId w:val="15"/>
        </w:numPr>
        <w:spacing w:before="120"/>
        <w:rPr>
          <w:rFonts w:cstheme="majorBidi"/>
        </w:rPr>
      </w:pPr>
      <w:r w:rsidRPr="00CE7EA1">
        <w:rPr>
          <w:rFonts w:cstheme="majorBidi"/>
        </w:rPr>
        <w:t xml:space="preserve">Reports of the </w:t>
      </w:r>
      <w:r w:rsidR="00460E64">
        <w:rPr>
          <w:rFonts w:cstheme="majorBidi"/>
        </w:rPr>
        <w:t>29</w:t>
      </w:r>
      <w:r w:rsidRPr="00CE7EA1">
        <w:rPr>
          <w:rFonts w:cstheme="majorBidi"/>
        </w:rPr>
        <w:t xml:space="preserve"> </w:t>
      </w:r>
      <w:r w:rsidR="00460E64">
        <w:rPr>
          <w:rFonts w:cstheme="majorBidi"/>
        </w:rPr>
        <w:t>August - 7 September</w:t>
      </w:r>
      <w:r w:rsidRPr="00CE7EA1">
        <w:rPr>
          <w:rFonts w:cstheme="majorBidi"/>
        </w:rPr>
        <w:t xml:space="preserve"> 2018 SG17 meeting</w:t>
      </w:r>
    </w:p>
    <w:p w14:paraId="61FB3688" w14:textId="77777777" w:rsidR="00CA3E50" w:rsidRPr="00CE7EA1" w:rsidRDefault="00CA3E50" w:rsidP="00CA3E50">
      <w:pPr>
        <w:pStyle w:val="Normalaftertitle0"/>
        <w:numPr>
          <w:ilvl w:val="1"/>
          <w:numId w:val="15"/>
        </w:numPr>
        <w:spacing w:before="120"/>
        <w:ind w:hanging="709"/>
        <w:rPr>
          <w:rFonts w:cstheme="majorBidi"/>
        </w:rPr>
      </w:pPr>
      <w:r w:rsidRPr="00CE7EA1">
        <w:rPr>
          <w:rFonts w:cstheme="majorBidi"/>
        </w:rPr>
        <w:t>Result of Recommendations consented under AAP</w:t>
      </w:r>
    </w:p>
    <w:p w14:paraId="7D67F710" w14:textId="77777777" w:rsidR="00CA3E50" w:rsidRPr="00CE7EA1" w:rsidRDefault="00CA3E50" w:rsidP="00CA3E50">
      <w:pPr>
        <w:pStyle w:val="Normalaftertitle0"/>
        <w:numPr>
          <w:ilvl w:val="1"/>
          <w:numId w:val="15"/>
        </w:numPr>
        <w:spacing w:before="120"/>
        <w:rPr>
          <w:rFonts w:cstheme="majorBidi"/>
        </w:rPr>
      </w:pPr>
      <w:r w:rsidRPr="00CE7EA1">
        <w:rPr>
          <w:rFonts w:cstheme="majorBidi"/>
        </w:rPr>
        <w:t>Result of the Member States consultation for Recommendations determined under TAP</w:t>
      </w:r>
    </w:p>
    <w:p w14:paraId="187E2417" w14:textId="77777777" w:rsidR="00CA3E50" w:rsidRPr="00CE7EA1" w:rsidRDefault="00CA3E50" w:rsidP="00CA3E50">
      <w:pPr>
        <w:pStyle w:val="Normalaftertitle0"/>
        <w:numPr>
          <w:ilvl w:val="1"/>
          <w:numId w:val="15"/>
        </w:numPr>
        <w:spacing w:before="120"/>
        <w:rPr>
          <w:rFonts w:cstheme="majorBidi"/>
        </w:rPr>
      </w:pPr>
      <w:r w:rsidRPr="00CE7EA1">
        <w:rPr>
          <w:rFonts w:cstheme="majorBidi"/>
        </w:rPr>
        <w:t xml:space="preserve">Reports of the </w:t>
      </w:r>
      <w:r w:rsidR="003B05D0">
        <w:rPr>
          <w:rFonts w:cstheme="majorBidi"/>
        </w:rPr>
        <w:t xml:space="preserve">interim </w:t>
      </w:r>
      <w:r w:rsidRPr="00CE7EA1">
        <w:rPr>
          <w:rFonts w:cstheme="majorBidi"/>
        </w:rPr>
        <w:t>Rapporteur group meetings</w:t>
      </w:r>
    </w:p>
    <w:p w14:paraId="3A3B42D3" w14:textId="77777777" w:rsidR="00CA3E50" w:rsidRPr="003B05D0" w:rsidRDefault="00CA3E50" w:rsidP="003B05D0">
      <w:pPr>
        <w:pStyle w:val="Normalaftertitle0"/>
        <w:numPr>
          <w:ilvl w:val="1"/>
          <w:numId w:val="15"/>
        </w:numPr>
        <w:spacing w:before="120"/>
        <w:rPr>
          <w:rFonts w:cstheme="majorBidi"/>
        </w:rPr>
      </w:pPr>
      <w:r w:rsidRPr="003B05D0">
        <w:rPr>
          <w:rFonts w:cstheme="majorBidi"/>
        </w:rPr>
        <w:t xml:space="preserve">Reports from the Correspondence Groups on </w:t>
      </w:r>
      <w:r w:rsidRPr="003B05D0">
        <w:rPr>
          <w:rFonts w:cstheme="majorBidi"/>
          <w:i/>
          <w:iCs/>
        </w:rPr>
        <w:t>Transformation of Security Studies (CG-xss)</w:t>
      </w:r>
    </w:p>
    <w:p w14:paraId="0E7F6289" w14:textId="77777777" w:rsidR="00CA3E50" w:rsidRPr="003B05D0" w:rsidRDefault="00CA3E50" w:rsidP="00CA3E50">
      <w:pPr>
        <w:pStyle w:val="Normalaftertitle0"/>
        <w:numPr>
          <w:ilvl w:val="1"/>
          <w:numId w:val="15"/>
        </w:numPr>
        <w:spacing w:before="60"/>
        <w:ind w:hanging="709"/>
        <w:rPr>
          <w:rFonts w:cstheme="majorBidi"/>
        </w:rPr>
      </w:pPr>
      <w:r w:rsidRPr="003B05D0">
        <w:rPr>
          <w:rFonts w:cstheme="majorBidi"/>
        </w:rPr>
        <w:t>Workshops and seminars of interest to SG17</w:t>
      </w:r>
    </w:p>
    <w:p w14:paraId="47F3D8FE" w14:textId="77777777" w:rsidR="003B05D0" w:rsidRPr="003B05D0" w:rsidRDefault="003B05D0" w:rsidP="003B05D0">
      <w:pPr>
        <w:pStyle w:val="ListParagraph"/>
        <w:numPr>
          <w:ilvl w:val="0"/>
          <w:numId w:val="15"/>
        </w:numPr>
        <w:rPr>
          <w:rFonts w:asciiTheme="minorHAnsi" w:hAnsiTheme="minorHAnsi" w:cstheme="majorBidi"/>
        </w:rPr>
      </w:pPr>
      <w:r w:rsidRPr="003B05D0">
        <w:rPr>
          <w:rFonts w:asciiTheme="minorHAnsi" w:hAnsiTheme="minorHAnsi" w:cstheme="majorBidi"/>
        </w:rPr>
        <w:t>Results of TSAG (</w:t>
      </w:r>
      <w:r>
        <w:rPr>
          <w:rFonts w:asciiTheme="minorHAnsi" w:hAnsiTheme="minorHAnsi" w:cstheme="majorBidi"/>
        </w:rPr>
        <w:t>10-14 December</w:t>
      </w:r>
      <w:r w:rsidRPr="003B05D0">
        <w:rPr>
          <w:rFonts w:asciiTheme="minorHAnsi" w:hAnsiTheme="minorHAnsi" w:cstheme="majorBidi"/>
        </w:rPr>
        <w:t xml:space="preserve"> 2018) pertaining to </w:t>
      </w:r>
      <w:r>
        <w:rPr>
          <w:rFonts w:asciiTheme="minorHAnsi" w:hAnsiTheme="minorHAnsi" w:cstheme="majorBidi"/>
        </w:rPr>
        <w:t>SG</w:t>
      </w:r>
      <w:r w:rsidRPr="003B05D0">
        <w:rPr>
          <w:rFonts w:asciiTheme="minorHAnsi" w:hAnsiTheme="minorHAnsi" w:cstheme="majorBidi"/>
        </w:rPr>
        <w:t xml:space="preserve">17 </w:t>
      </w:r>
    </w:p>
    <w:p w14:paraId="70D85D17" w14:textId="77777777" w:rsidR="00CA3E50" w:rsidRPr="003B05D0" w:rsidRDefault="00CA3E50" w:rsidP="00CA3E50">
      <w:pPr>
        <w:pStyle w:val="Normalaftertitle0"/>
        <w:numPr>
          <w:ilvl w:val="0"/>
          <w:numId w:val="15"/>
        </w:numPr>
        <w:spacing w:before="200"/>
        <w:ind w:left="709" w:hanging="709"/>
        <w:rPr>
          <w:rFonts w:cstheme="majorBidi"/>
        </w:rPr>
      </w:pPr>
      <w:r w:rsidRPr="003B05D0">
        <w:rPr>
          <w:rFonts w:cstheme="majorBidi"/>
        </w:rPr>
        <w:t>Coordination, collaboration and cooperation:</w:t>
      </w:r>
    </w:p>
    <w:p w14:paraId="37782CDF" w14:textId="77777777" w:rsidR="00CA3E50" w:rsidRPr="003B05D0" w:rsidRDefault="00CA3E50" w:rsidP="00CA3E50">
      <w:pPr>
        <w:pStyle w:val="Normalaftertitle0"/>
        <w:numPr>
          <w:ilvl w:val="1"/>
          <w:numId w:val="15"/>
        </w:numPr>
        <w:spacing w:before="60"/>
        <w:ind w:hanging="709"/>
        <w:rPr>
          <w:rFonts w:cstheme="majorBidi"/>
        </w:rPr>
      </w:pPr>
      <w:r w:rsidRPr="003B05D0">
        <w:rPr>
          <w:rFonts w:cstheme="majorBidi"/>
        </w:rPr>
        <w:t>Joint coordination activities (JCAs) and Focus groups (FGs)</w:t>
      </w:r>
    </w:p>
    <w:p w14:paraId="185E480C" w14:textId="77777777" w:rsidR="00CA3E50" w:rsidRPr="003B05D0" w:rsidRDefault="00CA3E50" w:rsidP="00CA3E50">
      <w:pPr>
        <w:pStyle w:val="Normalaftertitle0"/>
        <w:numPr>
          <w:ilvl w:val="1"/>
          <w:numId w:val="15"/>
        </w:numPr>
        <w:spacing w:before="60"/>
        <w:ind w:hanging="709"/>
        <w:rPr>
          <w:rFonts w:cstheme="majorBidi"/>
        </w:rPr>
      </w:pPr>
      <w:r w:rsidRPr="003B05D0">
        <w:rPr>
          <w:rFonts w:cstheme="majorBidi"/>
        </w:rPr>
        <w:t>Relations with other lead study groups</w:t>
      </w:r>
    </w:p>
    <w:p w14:paraId="73FEB073" w14:textId="77777777" w:rsidR="00CA3E50" w:rsidRPr="003B05D0" w:rsidRDefault="00CA3E50" w:rsidP="00CA3E50">
      <w:pPr>
        <w:pStyle w:val="Normalaftertitle0"/>
        <w:numPr>
          <w:ilvl w:val="1"/>
          <w:numId w:val="15"/>
        </w:numPr>
        <w:spacing w:before="60"/>
        <w:ind w:hanging="709"/>
        <w:rPr>
          <w:rFonts w:cstheme="majorBidi"/>
        </w:rPr>
      </w:pPr>
      <w:r w:rsidRPr="003B05D0">
        <w:rPr>
          <w:rFonts w:cstheme="majorBidi"/>
        </w:rPr>
        <w:t>Collaboration with ITU-D</w:t>
      </w:r>
    </w:p>
    <w:p w14:paraId="0CC41F8C" w14:textId="77777777" w:rsidR="00CA3E50" w:rsidRPr="003B05D0" w:rsidRDefault="00CA3E50" w:rsidP="00CA3E50">
      <w:pPr>
        <w:pStyle w:val="Normalaftertitle0"/>
        <w:numPr>
          <w:ilvl w:val="1"/>
          <w:numId w:val="15"/>
        </w:numPr>
        <w:spacing w:before="60"/>
        <w:ind w:hanging="709"/>
        <w:rPr>
          <w:rFonts w:cstheme="majorBidi"/>
        </w:rPr>
      </w:pPr>
      <w:r w:rsidRPr="003B05D0">
        <w:rPr>
          <w:rFonts w:cstheme="majorBidi"/>
        </w:rPr>
        <w:t>Collaboration with ITU-R</w:t>
      </w:r>
    </w:p>
    <w:p w14:paraId="5AFAE366" w14:textId="77777777" w:rsidR="00CA3E50" w:rsidRPr="003B05D0" w:rsidRDefault="00CA3E50" w:rsidP="00CA3E50">
      <w:pPr>
        <w:pStyle w:val="Normalaftertitle0"/>
        <w:numPr>
          <w:ilvl w:val="1"/>
          <w:numId w:val="15"/>
        </w:numPr>
        <w:spacing w:before="60"/>
        <w:ind w:hanging="709"/>
        <w:rPr>
          <w:rFonts w:cstheme="majorBidi"/>
        </w:rPr>
      </w:pPr>
      <w:r w:rsidRPr="003B05D0">
        <w:rPr>
          <w:rFonts w:cstheme="majorBidi"/>
        </w:rPr>
        <w:t xml:space="preserve">Global Standards Collaboration (GSC) </w:t>
      </w:r>
    </w:p>
    <w:p w14:paraId="65F299F7" w14:textId="77777777" w:rsidR="00CA3E50" w:rsidRPr="003B05D0" w:rsidRDefault="00CA3E50" w:rsidP="00CA3E50">
      <w:pPr>
        <w:pStyle w:val="Normalaftertitle0"/>
        <w:numPr>
          <w:ilvl w:val="1"/>
          <w:numId w:val="15"/>
        </w:numPr>
        <w:spacing w:before="60"/>
        <w:ind w:hanging="709"/>
        <w:rPr>
          <w:rFonts w:cstheme="majorBidi"/>
        </w:rPr>
      </w:pPr>
      <w:r w:rsidRPr="003B05D0">
        <w:rPr>
          <w:rFonts w:cstheme="majorBidi" w:hint="eastAsia"/>
        </w:rPr>
        <w:t>C</w:t>
      </w:r>
      <w:r w:rsidRPr="003B05D0">
        <w:rPr>
          <w:rFonts w:cstheme="majorBidi"/>
        </w:rPr>
        <w:t>TO meeting</w:t>
      </w:r>
    </w:p>
    <w:p w14:paraId="270997BC" w14:textId="77777777" w:rsidR="00CA3E50" w:rsidRPr="003B05D0" w:rsidRDefault="00CA3E50" w:rsidP="00CA3E50">
      <w:pPr>
        <w:pStyle w:val="Normalaftertitle0"/>
        <w:numPr>
          <w:ilvl w:val="1"/>
          <w:numId w:val="15"/>
        </w:numPr>
        <w:spacing w:before="60"/>
        <w:ind w:hanging="709"/>
        <w:rPr>
          <w:rFonts w:cstheme="majorBidi"/>
        </w:rPr>
      </w:pPr>
      <w:r w:rsidRPr="003B05D0">
        <w:rPr>
          <w:rFonts w:cstheme="majorBidi"/>
        </w:rPr>
        <w:t>Memorandum of Understanding on e-business (IEC, ISO, ITU-T, UN/ECE)</w:t>
      </w:r>
    </w:p>
    <w:p w14:paraId="360EDC91" w14:textId="77777777" w:rsidR="00CA3E50" w:rsidRPr="003B05D0" w:rsidRDefault="00CA3E50" w:rsidP="00CA3E50">
      <w:pPr>
        <w:pStyle w:val="Normalaftertitle0"/>
        <w:numPr>
          <w:ilvl w:val="1"/>
          <w:numId w:val="15"/>
        </w:numPr>
        <w:spacing w:before="60"/>
        <w:ind w:hanging="709"/>
        <w:rPr>
          <w:rFonts w:cstheme="majorBidi"/>
        </w:rPr>
      </w:pPr>
      <w:r w:rsidRPr="003B05D0">
        <w:rPr>
          <w:rFonts w:cstheme="majorBidi"/>
        </w:rPr>
        <w:t>Collaboration with IEC, ISO and ISO/IEC JTC 1</w:t>
      </w:r>
    </w:p>
    <w:p w14:paraId="73307546" w14:textId="77777777" w:rsidR="00CA3E50" w:rsidRPr="003B05D0" w:rsidRDefault="00CA3E50" w:rsidP="00CA3E50">
      <w:pPr>
        <w:pStyle w:val="Normalaftertitle0"/>
        <w:numPr>
          <w:ilvl w:val="1"/>
          <w:numId w:val="15"/>
        </w:numPr>
        <w:spacing w:before="60"/>
        <w:ind w:hanging="709"/>
        <w:rPr>
          <w:rFonts w:cstheme="majorBidi"/>
        </w:rPr>
      </w:pPr>
      <w:r w:rsidRPr="003B05D0">
        <w:rPr>
          <w:rFonts w:cstheme="majorBidi"/>
        </w:rPr>
        <w:t>Collaboration with IETF</w:t>
      </w:r>
    </w:p>
    <w:p w14:paraId="250FED07" w14:textId="77777777" w:rsidR="00CA3E50" w:rsidRPr="003B05D0" w:rsidRDefault="00CA3E50" w:rsidP="00CA3E50">
      <w:pPr>
        <w:pStyle w:val="Normalaftertitle0"/>
        <w:numPr>
          <w:ilvl w:val="1"/>
          <w:numId w:val="15"/>
        </w:numPr>
        <w:spacing w:before="60"/>
        <w:ind w:hanging="709"/>
        <w:rPr>
          <w:rFonts w:cstheme="majorBidi"/>
        </w:rPr>
      </w:pPr>
      <w:r w:rsidRPr="003B05D0">
        <w:rPr>
          <w:rFonts w:cstheme="majorBidi"/>
        </w:rPr>
        <w:t>Collaboration with ETSI</w:t>
      </w:r>
    </w:p>
    <w:p w14:paraId="6F04DCEA" w14:textId="77777777" w:rsidR="00CA3E50" w:rsidRPr="003B05D0" w:rsidRDefault="00CA3E50" w:rsidP="00CA3E50">
      <w:pPr>
        <w:pStyle w:val="Normalaftertitle0"/>
        <w:numPr>
          <w:ilvl w:val="1"/>
          <w:numId w:val="15"/>
        </w:numPr>
        <w:spacing w:before="60"/>
        <w:ind w:hanging="709"/>
        <w:rPr>
          <w:rFonts w:cstheme="majorBidi"/>
        </w:rPr>
      </w:pPr>
      <w:r w:rsidRPr="003B05D0">
        <w:rPr>
          <w:rFonts w:cstheme="majorBidi"/>
        </w:rPr>
        <w:t>Collaboration with the SDL Forum Society</w:t>
      </w:r>
    </w:p>
    <w:p w14:paraId="289BDFC4" w14:textId="77777777" w:rsidR="00CA3E50" w:rsidRPr="003B05D0" w:rsidRDefault="00CA3E50" w:rsidP="00CA3E50">
      <w:pPr>
        <w:pStyle w:val="Normalaftertitle0"/>
        <w:numPr>
          <w:ilvl w:val="1"/>
          <w:numId w:val="15"/>
        </w:numPr>
        <w:spacing w:before="60"/>
        <w:ind w:hanging="709"/>
        <w:rPr>
          <w:rFonts w:cstheme="majorBidi"/>
        </w:rPr>
      </w:pPr>
      <w:r w:rsidRPr="003B05D0">
        <w:rPr>
          <w:rFonts w:cstheme="majorBidi"/>
        </w:rPr>
        <w:t>Interaction with other industry consortia and forums</w:t>
      </w:r>
    </w:p>
    <w:p w14:paraId="7EE42543" w14:textId="77777777" w:rsidR="00CA3E50" w:rsidRPr="003B05D0" w:rsidRDefault="00CA3E50" w:rsidP="00CA3E50">
      <w:pPr>
        <w:pStyle w:val="Normalaftertitle0"/>
        <w:numPr>
          <w:ilvl w:val="1"/>
          <w:numId w:val="15"/>
        </w:numPr>
        <w:spacing w:before="60"/>
        <w:ind w:hanging="709"/>
        <w:rPr>
          <w:rFonts w:cstheme="majorBidi"/>
        </w:rPr>
      </w:pPr>
      <w:r w:rsidRPr="003B05D0">
        <w:rPr>
          <w:rFonts w:cstheme="majorBidi"/>
        </w:rPr>
        <w:t>Reports on other liaison and collaboration activities</w:t>
      </w:r>
    </w:p>
    <w:p w14:paraId="11766AFC" w14:textId="77777777" w:rsidR="00CA3E50" w:rsidRPr="003B05D0" w:rsidRDefault="00CA3E50" w:rsidP="00CA3E50">
      <w:pPr>
        <w:pStyle w:val="Normalaftertitle0"/>
        <w:numPr>
          <w:ilvl w:val="0"/>
          <w:numId w:val="15"/>
        </w:numPr>
        <w:spacing w:before="200"/>
        <w:ind w:left="709" w:hanging="709"/>
        <w:rPr>
          <w:rFonts w:cstheme="majorBidi"/>
        </w:rPr>
      </w:pPr>
      <w:r w:rsidRPr="003B05D0">
        <w:rPr>
          <w:rFonts w:cstheme="majorBidi"/>
        </w:rPr>
        <w:t>General matters:</w:t>
      </w:r>
    </w:p>
    <w:p w14:paraId="1F8D69B8" w14:textId="77777777" w:rsidR="008356DE" w:rsidRPr="003B05D0" w:rsidRDefault="008356DE" w:rsidP="002020A7">
      <w:pPr>
        <w:pStyle w:val="Normalaftertitle0"/>
        <w:numPr>
          <w:ilvl w:val="1"/>
          <w:numId w:val="15"/>
        </w:numPr>
        <w:spacing w:before="60"/>
        <w:rPr>
          <w:rFonts w:cstheme="majorBidi"/>
        </w:rPr>
      </w:pPr>
      <w:r w:rsidRPr="003B05D0">
        <w:rPr>
          <w:rFonts w:cstheme="majorBidi"/>
        </w:rPr>
        <w:t>Document templates (See SG17 homepage)</w:t>
      </w:r>
    </w:p>
    <w:p w14:paraId="503F208D" w14:textId="77777777" w:rsidR="008356DE" w:rsidRPr="003B05D0" w:rsidRDefault="008356DE" w:rsidP="002020A7">
      <w:pPr>
        <w:pStyle w:val="Normalaftertitle0"/>
        <w:numPr>
          <w:ilvl w:val="1"/>
          <w:numId w:val="15"/>
        </w:numPr>
        <w:spacing w:before="60"/>
        <w:rPr>
          <w:rFonts w:cstheme="majorBidi"/>
        </w:rPr>
      </w:pPr>
      <w:r w:rsidRPr="003B05D0">
        <w:rPr>
          <w:rFonts w:cstheme="majorBidi"/>
        </w:rPr>
        <w:t>Meeting facilities and electronic working methods (including mailing lists)</w:t>
      </w:r>
    </w:p>
    <w:p w14:paraId="67DFAC7F" w14:textId="77777777" w:rsidR="00CA3E50" w:rsidRPr="003B05D0" w:rsidRDefault="00CA3E50" w:rsidP="002020A7">
      <w:pPr>
        <w:pStyle w:val="Normalaftertitle0"/>
        <w:numPr>
          <w:ilvl w:val="1"/>
          <w:numId w:val="15"/>
        </w:numPr>
        <w:spacing w:before="60"/>
        <w:ind w:hanging="709"/>
        <w:rPr>
          <w:rFonts w:cstheme="majorBidi"/>
        </w:rPr>
      </w:pPr>
      <w:r w:rsidRPr="003B05D0">
        <w:rPr>
          <w:rFonts w:cstheme="majorBidi"/>
        </w:rPr>
        <w:t>IPR information</w:t>
      </w:r>
    </w:p>
    <w:p w14:paraId="380BB75E" w14:textId="77777777" w:rsidR="00CA3E50" w:rsidRPr="003B05D0" w:rsidRDefault="00CA3E50" w:rsidP="002020A7">
      <w:pPr>
        <w:pStyle w:val="Normalaftertitle0"/>
        <w:numPr>
          <w:ilvl w:val="1"/>
          <w:numId w:val="15"/>
        </w:numPr>
        <w:spacing w:before="60"/>
        <w:ind w:hanging="709"/>
        <w:rPr>
          <w:rFonts w:cstheme="majorBidi"/>
        </w:rPr>
      </w:pPr>
      <w:r w:rsidRPr="003B05D0">
        <w:rPr>
          <w:rFonts w:cstheme="majorBidi"/>
        </w:rPr>
        <w:t>SG17 Lead Study Group activities</w:t>
      </w:r>
    </w:p>
    <w:p w14:paraId="26C87A95" w14:textId="77777777" w:rsidR="008356DE" w:rsidRPr="003B05D0" w:rsidRDefault="008356DE" w:rsidP="002020A7">
      <w:pPr>
        <w:pStyle w:val="Normalaftertitle0"/>
        <w:numPr>
          <w:ilvl w:val="1"/>
          <w:numId w:val="15"/>
        </w:numPr>
        <w:spacing w:before="60"/>
        <w:rPr>
          <w:rFonts w:cstheme="majorBidi"/>
        </w:rPr>
      </w:pPr>
      <w:r w:rsidRPr="003B05D0">
        <w:rPr>
          <w:rFonts w:cstheme="majorBidi"/>
        </w:rPr>
        <w:t>SG17 activities in support of WTSA-16 Resolutions, PP-1</w:t>
      </w:r>
      <w:r>
        <w:rPr>
          <w:rFonts w:cstheme="majorBidi"/>
        </w:rPr>
        <w:t>8</w:t>
      </w:r>
      <w:r w:rsidRPr="003B05D0">
        <w:rPr>
          <w:rFonts w:cstheme="majorBidi"/>
        </w:rPr>
        <w:t xml:space="preserve"> Resolutions and WTDC-17 Resolutions</w:t>
      </w:r>
    </w:p>
    <w:p w14:paraId="34867614" w14:textId="77777777" w:rsidR="00CA3E50" w:rsidRPr="003B05D0" w:rsidRDefault="00CA3E50" w:rsidP="002020A7">
      <w:pPr>
        <w:pStyle w:val="Normalaftertitle0"/>
        <w:numPr>
          <w:ilvl w:val="1"/>
          <w:numId w:val="15"/>
        </w:numPr>
        <w:spacing w:before="60"/>
        <w:ind w:hanging="709"/>
        <w:rPr>
          <w:rFonts w:cstheme="majorBidi"/>
        </w:rPr>
      </w:pPr>
      <w:r w:rsidRPr="003B05D0">
        <w:rPr>
          <w:rFonts w:cstheme="majorBidi"/>
          <w:lang w:val="en-US"/>
        </w:rPr>
        <w:t>SG17 JCAs</w:t>
      </w:r>
    </w:p>
    <w:p w14:paraId="256CAA72" w14:textId="77777777" w:rsidR="00CA3E50" w:rsidRPr="003B05D0" w:rsidRDefault="00CA3E50" w:rsidP="00CA3E50">
      <w:pPr>
        <w:pStyle w:val="Normalaftertitle0"/>
        <w:numPr>
          <w:ilvl w:val="0"/>
          <w:numId w:val="16"/>
        </w:numPr>
        <w:tabs>
          <w:tab w:val="clear" w:pos="1985"/>
          <w:tab w:val="left" w:pos="1843"/>
        </w:tabs>
        <w:spacing w:before="60"/>
        <w:ind w:left="2342" w:hanging="499"/>
        <w:rPr>
          <w:rFonts w:cstheme="majorBidi"/>
          <w:i/>
          <w:iCs/>
        </w:rPr>
      </w:pPr>
      <w:r w:rsidRPr="003B05D0">
        <w:rPr>
          <w:rFonts w:cstheme="majorBidi"/>
          <w:i/>
          <w:iCs/>
        </w:rPr>
        <w:t>JCA-IdM</w:t>
      </w:r>
    </w:p>
    <w:p w14:paraId="54D38E56" w14:textId="77777777" w:rsidR="00CA3E50" w:rsidRPr="003B05D0" w:rsidRDefault="00CA3E50" w:rsidP="00CA3E50">
      <w:pPr>
        <w:pStyle w:val="Normalaftertitle0"/>
        <w:numPr>
          <w:ilvl w:val="0"/>
          <w:numId w:val="16"/>
        </w:numPr>
        <w:tabs>
          <w:tab w:val="clear" w:pos="1985"/>
          <w:tab w:val="left" w:pos="1843"/>
        </w:tabs>
        <w:spacing w:before="60"/>
        <w:ind w:left="2342" w:hanging="499"/>
        <w:rPr>
          <w:rFonts w:cstheme="majorBidi"/>
          <w:i/>
          <w:iCs/>
        </w:rPr>
      </w:pPr>
      <w:r w:rsidRPr="003B05D0">
        <w:rPr>
          <w:rFonts w:cstheme="majorBidi"/>
          <w:i/>
          <w:iCs/>
        </w:rPr>
        <w:t xml:space="preserve">JCA-CoP </w:t>
      </w:r>
    </w:p>
    <w:p w14:paraId="5308588D" w14:textId="77777777" w:rsidR="00CA3E50" w:rsidRPr="003B05D0" w:rsidRDefault="00CA3E50" w:rsidP="002020A7">
      <w:pPr>
        <w:pStyle w:val="Normalaftertitle0"/>
        <w:keepNext/>
        <w:keepLines/>
        <w:numPr>
          <w:ilvl w:val="1"/>
          <w:numId w:val="15"/>
        </w:numPr>
        <w:spacing w:before="60"/>
        <w:ind w:hanging="709"/>
        <w:rPr>
          <w:rFonts w:cstheme="majorBidi"/>
          <w:lang w:val="en-US"/>
        </w:rPr>
      </w:pPr>
      <w:r w:rsidRPr="003B05D0">
        <w:rPr>
          <w:rFonts w:cstheme="majorBidi"/>
          <w:lang w:val="en-US"/>
        </w:rPr>
        <w:t>SG17 Regional Groups</w:t>
      </w:r>
    </w:p>
    <w:p w14:paraId="0239F4DD" w14:textId="77777777" w:rsidR="00CA3E50" w:rsidRPr="003B05D0" w:rsidRDefault="00CA3E50" w:rsidP="00CA3E50">
      <w:pPr>
        <w:pStyle w:val="Normalaftertitle0"/>
        <w:keepNext/>
        <w:keepLines/>
        <w:numPr>
          <w:ilvl w:val="0"/>
          <w:numId w:val="16"/>
        </w:numPr>
        <w:tabs>
          <w:tab w:val="clear" w:pos="1985"/>
          <w:tab w:val="left" w:pos="1843"/>
        </w:tabs>
        <w:spacing w:before="60"/>
        <w:ind w:left="2342" w:hanging="499"/>
        <w:rPr>
          <w:rFonts w:cstheme="majorBidi"/>
          <w:i/>
          <w:iCs/>
        </w:rPr>
      </w:pPr>
      <w:r w:rsidRPr="003B05D0">
        <w:rPr>
          <w:rFonts w:cstheme="majorBidi"/>
          <w:i/>
          <w:iCs/>
        </w:rPr>
        <w:t>SG17RG-AFR</w:t>
      </w:r>
    </w:p>
    <w:p w14:paraId="04737B62" w14:textId="77777777" w:rsidR="00CA3E50" w:rsidRPr="003B05D0" w:rsidRDefault="00CA3E50" w:rsidP="00CA3E50">
      <w:pPr>
        <w:pStyle w:val="Normalaftertitle0"/>
        <w:keepNext/>
        <w:keepLines/>
        <w:numPr>
          <w:ilvl w:val="0"/>
          <w:numId w:val="16"/>
        </w:numPr>
        <w:tabs>
          <w:tab w:val="clear" w:pos="1985"/>
          <w:tab w:val="left" w:pos="1843"/>
        </w:tabs>
        <w:spacing w:before="60"/>
        <w:ind w:left="2342" w:hanging="499"/>
        <w:rPr>
          <w:rFonts w:cstheme="majorBidi"/>
          <w:i/>
          <w:iCs/>
        </w:rPr>
      </w:pPr>
      <w:r w:rsidRPr="003B05D0">
        <w:rPr>
          <w:rFonts w:cstheme="majorBidi"/>
          <w:i/>
          <w:iCs/>
        </w:rPr>
        <w:t>SG17RG-ARB</w:t>
      </w:r>
    </w:p>
    <w:p w14:paraId="5D5121D0" w14:textId="77777777" w:rsidR="00CA3E50" w:rsidRPr="003B05D0" w:rsidRDefault="00CA3E50" w:rsidP="002020A7">
      <w:pPr>
        <w:pStyle w:val="Normalaftertitle0"/>
        <w:numPr>
          <w:ilvl w:val="1"/>
          <w:numId w:val="15"/>
        </w:numPr>
        <w:spacing w:before="60"/>
        <w:rPr>
          <w:rFonts w:cstheme="majorBidi"/>
        </w:rPr>
      </w:pPr>
      <w:r w:rsidRPr="003B05D0">
        <w:rPr>
          <w:rFonts w:cstheme="majorBidi"/>
        </w:rPr>
        <w:t>SG17 Projects</w:t>
      </w:r>
    </w:p>
    <w:p w14:paraId="0C8B16C7" w14:textId="77777777" w:rsidR="00CA3E50" w:rsidRPr="003B05D0" w:rsidRDefault="00CA3E50" w:rsidP="002020A7">
      <w:pPr>
        <w:pStyle w:val="Normalaftertitle0"/>
        <w:numPr>
          <w:ilvl w:val="1"/>
          <w:numId w:val="15"/>
        </w:numPr>
        <w:spacing w:before="60"/>
        <w:rPr>
          <w:rFonts w:cstheme="majorBidi"/>
        </w:rPr>
      </w:pPr>
      <w:r w:rsidRPr="003B05D0">
        <w:rPr>
          <w:rFonts w:cstheme="majorBidi"/>
        </w:rPr>
        <w:t>SG17 Webpages</w:t>
      </w:r>
    </w:p>
    <w:p w14:paraId="04FB0509" w14:textId="77777777" w:rsidR="00723112" w:rsidRDefault="00723112" w:rsidP="002020A7">
      <w:pPr>
        <w:pStyle w:val="Normalaftertitle0"/>
        <w:numPr>
          <w:ilvl w:val="1"/>
          <w:numId w:val="15"/>
        </w:numPr>
        <w:spacing w:before="60"/>
        <w:rPr>
          <w:rFonts w:cstheme="majorBidi"/>
        </w:rPr>
      </w:pPr>
      <w:r w:rsidRPr="00732DA9">
        <w:rPr>
          <w:szCs w:val="24"/>
          <w:lang w:eastAsia="ko-KR"/>
        </w:rPr>
        <w:lastRenderedPageBreak/>
        <w:t>Kaleidoscope</w:t>
      </w:r>
    </w:p>
    <w:p w14:paraId="2CFCD129" w14:textId="77777777" w:rsidR="00CA3E50" w:rsidRPr="003B05D0" w:rsidRDefault="00CA3E50" w:rsidP="002020A7">
      <w:pPr>
        <w:pStyle w:val="Normalaftertitle0"/>
        <w:numPr>
          <w:ilvl w:val="1"/>
          <w:numId w:val="15"/>
        </w:numPr>
        <w:spacing w:before="60"/>
        <w:rPr>
          <w:rFonts w:cstheme="majorBidi"/>
        </w:rPr>
      </w:pPr>
      <w:r w:rsidRPr="003B05D0">
        <w:rPr>
          <w:rFonts w:cstheme="majorBidi"/>
        </w:rPr>
        <w:t>Future SG17 organized outreach events (workshops, summits, seminars)</w:t>
      </w:r>
    </w:p>
    <w:p w14:paraId="79F0CFC8" w14:textId="77777777" w:rsidR="00CA3E50" w:rsidRPr="003B05D0" w:rsidRDefault="00CA3E50" w:rsidP="00ED1756">
      <w:pPr>
        <w:pStyle w:val="Normalaftertitle0"/>
        <w:numPr>
          <w:ilvl w:val="0"/>
          <w:numId w:val="15"/>
        </w:numPr>
        <w:spacing w:before="200"/>
        <w:ind w:left="709" w:hanging="709"/>
        <w:rPr>
          <w:rFonts w:cstheme="majorBidi"/>
        </w:rPr>
      </w:pPr>
      <w:r w:rsidRPr="003B05D0">
        <w:rPr>
          <w:rFonts w:cstheme="majorBidi"/>
        </w:rPr>
        <w:t>Working arrangements for this meeting:</w:t>
      </w:r>
    </w:p>
    <w:p w14:paraId="2C59909C" w14:textId="77777777" w:rsidR="007312E7" w:rsidRPr="003B05D0" w:rsidRDefault="007312E7" w:rsidP="007312E7">
      <w:pPr>
        <w:pStyle w:val="Normalaftertitle0"/>
        <w:numPr>
          <w:ilvl w:val="1"/>
          <w:numId w:val="15"/>
        </w:numPr>
        <w:spacing w:before="60"/>
        <w:rPr>
          <w:rFonts w:cstheme="majorBidi"/>
        </w:rPr>
      </w:pPr>
      <w:r w:rsidRPr="003B05D0">
        <w:rPr>
          <w:rFonts w:cstheme="majorBidi"/>
        </w:rPr>
        <w:t>SG17 organization for this meeting</w:t>
      </w:r>
    </w:p>
    <w:p w14:paraId="2A74AAA1" w14:textId="77777777" w:rsidR="002020A7" w:rsidRPr="003B05D0" w:rsidRDefault="002020A7" w:rsidP="002020A7">
      <w:pPr>
        <w:pStyle w:val="Normalaftertitle0"/>
        <w:numPr>
          <w:ilvl w:val="1"/>
          <w:numId w:val="15"/>
        </w:numPr>
        <w:spacing w:before="60"/>
        <w:ind w:hanging="709"/>
        <w:rPr>
          <w:rFonts w:cstheme="majorBidi"/>
        </w:rPr>
      </w:pPr>
      <w:r w:rsidRPr="003B05D0">
        <w:rPr>
          <w:rFonts w:cstheme="majorBidi"/>
        </w:rPr>
        <w:t>Appointments/dismissals of SG17 positions</w:t>
      </w:r>
    </w:p>
    <w:p w14:paraId="3EA657E2" w14:textId="77777777" w:rsidR="002020A7" w:rsidRPr="003B05D0" w:rsidRDefault="002020A7" w:rsidP="008B0FC8">
      <w:pPr>
        <w:pStyle w:val="Normalaftertitle0"/>
        <w:numPr>
          <w:ilvl w:val="1"/>
          <w:numId w:val="15"/>
        </w:numPr>
        <w:spacing w:before="60"/>
        <w:rPr>
          <w:rFonts w:cstheme="majorBidi"/>
        </w:rPr>
      </w:pPr>
      <w:r w:rsidRPr="003B05D0">
        <w:rPr>
          <w:rFonts w:cstheme="majorBidi"/>
        </w:rPr>
        <w:t>List of participants</w:t>
      </w:r>
    </w:p>
    <w:p w14:paraId="438BC0A6" w14:textId="77777777" w:rsidR="008356DE" w:rsidRPr="003B05D0" w:rsidRDefault="008356DE" w:rsidP="008B0FC8">
      <w:pPr>
        <w:pStyle w:val="Normalaftertitle0"/>
        <w:numPr>
          <w:ilvl w:val="1"/>
          <w:numId w:val="15"/>
        </w:numPr>
        <w:spacing w:before="60"/>
        <w:rPr>
          <w:rFonts w:cstheme="majorBidi"/>
        </w:rPr>
      </w:pPr>
      <w:r w:rsidRPr="003B05D0">
        <w:rPr>
          <w:rFonts w:cstheme="majorBidi"/>
        </w:rPr>
        <w:t>Meeting schedule and room allocation</w:t>
      </w:r>
    </w:p>
    <w:p w14:paraId="2FA8FEAD" w14:textId="77777777" w:rsidR="008356DE" w:rsidRPr="003B05D0" w:rsidRDefault="008356DE" w:rsidP="008B0FC8">
      <w:pPr>
        <w:pStyle w:val="Normalaftertitle0"/>
        <w:numPr>
          <w:ilvl w:val="1"/>
          <w:numId w:val="15"/>
        </w:numPr>
        <w:spacing w:before="60"/>
        <w:ind w:hanging="709"/>
        <w:rPr>
          <w:rFonts w:cstheme="majorBidi"/>
        </w:rPr>
      </w:pPr>
      <w:r w:rsidRPr="003B05D0">
        <w:rPr>
          <w:rFonts w:cstheme="majorBidi"/>
        </w:rPr>
        <w:t>Texts proposed for action and proposed new work items</w:t>
      </w:r>
    </w:p>
    <w:p w14:paraId="3DD2BA83" w14:textId="77777777" w:rsidR="00CA3E50" w:rsidRPr="003B05D0" w:rsidRDefault="00CA3E50" w:rsidP="008B0FC8">
      <w:pPr>
        <w:pStyle w:val="Normalaftertitle0"/>
        <w:numPr>
          <w:ilvl w:val="1"/>
          <w:numId w:val="15"/>
        </w:numPr>
        <w:spacing w:before="60"/>
        <w:rPr>
          <w:rFonts w:cstheme="majorBidi"/>
        </w:rPr>
      </w:pPr>
      <w:r w:rsidRPr="003B05D0">
        <w:rPr>
          <w:rFonts w:cstheme="majorBidi"/>
        </w:rPr>
        <w:t>List of meeting documents and allocation of documents to Questions</w:t>
      </w:r>
    </w:p>
    <w:p w14:paraId="3CEB88C2" w14:textId="12C35C1D" w:rsidR="008356DE" w:rsidRDefault="008356DE" w:rsidP="008B0FC8">
      <w:pPr>
        <w:pStyle w:val="Normalaftertitle0"/>
        <w:numPr>
          <w:ilvl w:val="1"/>
          <w:numId w:val="15"/>
        </w:numPr>
        <w:spacing w:before="60"/>
        <w:ind w:hanging="709"/>
        <w:rPr>
          <w:rFonts w:cstheme="majorBidi"/>
        </w:rPr>
      </w:pPr>
      <w:r w:rsidRPr="008356DE">
        <w:rPr>
          <w:rFonts w:cstheme="majorBidi"/>
        </w:rPr>
        <w:t xml:space="preserve">Special Sessions </w:t>
      </w:r>
    </w:p>
    <w:p w14:paraId="0041286B" w14:textId="77777777" w:rsidR="008356DE" w:rsidRPr="003B05D0" w:rsidRDefault="008356DE" w:rsidP="008B0FC8">
      <w:pPr>
        <w:pStyle w:val="Normalaftertitle0"/>
        <w:numPr>
          <w:ilvl w:val="1"/>
          <w:numId w:val="15"/>
        </w:numPr>
        <w:spacing w:before="60"/>
        <w:ind w:hanging="709"/>
        <w:rPr>
          <w:rFonts w:cstheme="majorBidi"/>
        </w:rPr>
      </w:pPr>
      <w:r w:rsidRPr="003B05D0">
        <w:rPr>
          <w:rFonts w:cstheme="majorBidi"/>
        </w:rPr>
        <w:t>Newcomers’ orientation</w:t>
      </w:r>
    </w:p>
    <w:p w14:paraId="5EB851C2" w14:textId="77777777" w:rsidR="008356DE" w:rsidRPr="003B05D0" w:rsidRDefault="008356DE" w:rsidP="008B0FC8">
      <w:pPr>
        <w:pStyle w:val="Normalaftertitle0"/>
        <w:numPr>
          <w:ilvl w:val="1"/>
          <w:numId w:val="15"/>
        </w:numPr>
        <w:spacing w:before="60"/>
        <w:rPr>
          <w:rFonts w:cstheme="majorBidi"/>
        </w:rPr>
      </w:pPr>
      <w:r w:rsidRPr="003B05D0">
        <w:rPr>
          <w:rFonts w:cstheme="majorBidi"/>
        </w:rPr>
        <w:t>Tutorials for this meeting</w:t>
      </w:r>
    </w:p>
    <w:p w14:paraId="4DF3AB5C" w14:textId="77777777" w:rsidR="00CA3E50" w:rsidRPr="003B05D0" w:rsidRDefault="00CA3E50" w:rsidP="008B0FC8">
      <w:pPr>
        <w:pStyle w:val="Normalaftertitle0"/>
        <w:numPr>
          <w:ilvl w:val="0"/>
          <w:numId w:val="15"/>
        </w:numPr>
        <w:spacing w:before="200"/>
        <w:ind w:left="709" w:hanging="709"/>
        <w:rPr>
          <w:rFonts w:cstheme="majorBidi"/>
        </w:rPr>
      </w:pPr>
      <w:r w:rsidRPr="003B05D0">
        <w:rPr>
          <w:rFonts w:cstheme="majorBidi"/>
        </w:rPr>
        <w:t>Programme for this meeting (working party meetings and meetings on Questions)</w:t>
      </w:r>
    </w:p>
    <w:p w14:paraId="1801D66B"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Meeting reports including action plans updated for the next and future SG17 meetings</w:t>
      </w:r>
    </w:p>
    <w:p w14:paraId="198B933A"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 xml:space="preserve">Recommendations and other texts for </w:t>
      </w:r>
      <w:r w:rsidRPr="00723112">
        <w:rPr>
          <w:rFonts w:cstheme="majorBidi"/>
        </w:rPr>
        <w:t>approval</w:t>
      </w:r>
      <w:r w:rsidRPr="003B05D0">
        <w:rPr>
          <w:rFonts w:cstheme="majorBidi"/>
        </w:rPr>
        <w:t xml:space="preserve"> or </w:t>
      </w:r>
      <w:r w:rsidRPr="00723112">
        <w:rPr>
          <w:rFonts w:cstheme="majorBidi"/>
        </w:rPr>
        <w:t>agreement</w:t>
      </w:r>
      <w:r w:rsidRPr="003B05D0">
        <w:rPr>
          <w:rFonts w:cstheme="majorBidi"/>
        </w:rPr>
        <w:t xml:space="preserve"> at this SG17 meeting</w:t>
      </w:r>
    </w:p>
    <w:p w14:paraId="1A9BCF12"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 xml:space="preserve">Recommendations for </w:t>
      </w:r>
      <w:r w:rsidRPr="00723112">
        <w:rPr>
          <w:rFonts w:cstheme="majorBidi"/>
        </w:rPr>
        <w:t>consent</w:t>
      </w:r>
      <w:r w:rsidRPr="003B05D0">
        <w:rPr>
          <w:rFonts w:cstheme="majorBidi"/>
        </w:rPr>
        <w:t xml:space="preserve"> or </w:t>
      </w:r>
      <w:r w:rsidRPr="00723112">
        <w:rPr>
          <w:rFonts w:cstheme="majorBidi"/>
        </w:rPr>
        <w:t>determination</w:t>
      </w:r>
      <w:r w:rsidRPr="003B05D0">
        <w:rPr>
          <w:rFonts w:cstheme="majorBidi"/>
        </w:rPr>
        <w:t xml:space="preserve"> at this SG17 meeting</w:t>
      </w:r>
    </w:p>
    <w:p w14:paraId="6663A573"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A.5 justification for normative references other than ITU, ISO, IEC in Recommendations</w:t>
      </w:r>
    </w:p>
    <w:p w14:paraId="17CF2AA9"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A.25 justification for incorporation of text in Recommendations</w:t>
      </w:r>
    </w:p>
    <w:p w14:paraId="01A44EDE"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New work items to be added and work items to be deleted from the work programme</w:t>
      </w:r>
    </w:p>
    <w:p w14:paraId="17725A57"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 xml:space="preserve">Recommendations planned for </w:t>
      </w:r>
      <w:r w:rsidRPr="00723112">
        <w:rPr>
          <w:rFonts w:cstheme="majorBidi"/>
        </w:rPr>
        <w:t>consent</w:t>
      </w:r>
      <w:r w:rsidRPr="003B05D0">
        <w:rPr>
          <w:rFonts w:cstheme="majorBidi"/>
        </w:rPr>
        <w:t xml:space="preserve"> or </w:t>
      </w:r>
      <w:r w:rsidRPr="00723112">
        <w:rPr>
          <w:rFonts w:cstheme="majorBidi"/>
        </w:rPr>
        <w:t>determination</w:t>
      </w:r>
      <w:r w:rsidRPr="003B05D0">
        <w:rPr>
          <w:rFonts w:cstheme="majorBidi"/>
        </w:rPr>
        <w:t xml:space="preserve"> or </w:t>
      </w:r>
      <w:r w:rsidRPr="00723112">
        <w:rPr>
          <w:rFonts w:cstheme="majorBidi"/>
        </w:rPr>
        <w:t>agreement</w:t>
      </w:r>
      <w:r w:rsidRPr="003B05D0">
        <w:rPr>
          <w:rFonts w:cstheme="majorBidi"/>
        </w:rPr>
        <w:t xml:space="preserve"> at the next SG17 meeting</w:t>
      </w:r>
    </w:p>
    <w:p w14:paraId="19007E38"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 xml:space="preserve">Recommendations planned for </w:t>
      </w:r>
      <w:r w:rsidRPr="00723112">
        <w:rPr>
          <w:rFonts w:cstheme="majorBidi"/>
        </w:rPr>
        <w:t>consent</w:t>
      </w:r>
      <w:r w:rsidRPr="003B05D0">
        <w:rPr>
          <w:rFonts w:cstheme="majorBidi"/>
        </w:rPr>
        <w:t xml:space="preserve"> or </w:t>
      </w:r>
      <w:r w:rsidRPr="00723112">
        <w:rPr>
          <w:rFonts w:cstheme="majorBidi"/>
        </w:rPr>
        <w:t>determination</w:t>
      </w:r>
      <w:r w:rsidRPr="003B05D0">
        <w:rPr>
          <w:rFonts w:cstheme="majorBidi"/>
        </w:rPr>
        <w:t xml:space="preserve"> or </w:t>
      </w:r>
      <w:r w:rsidRPr="00723112">
        <w:rPr>
          <w:rFonts w:cstheme="majorBidi"/>
        </w:rPr>
        <w:t xml:space="preserve">agreement </w:t>
      </w:r>
      <w:r w:rsidRPr="003B05D0">
        <w:rPr>
          <w:rFonts w:cstheme="majorBidi"/>
        </w:rPr>
        <w:t>later in this study period</w:t>
      </w:r>
    </w:p>
    <w:p w14:paraId="42F6FBAE"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 xml:space="preserve">Updated Question Work Programme including Editors, Summaries and other updates for Recommendations and other texts under development </w:t>
      </w:r>
    </w:p>
    <w:p w14:paraId="18220F6D"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Manuals, roadmaps and wikis</w:t>
      </w:r>
    </w:p>
    <w:p w14:paraId="6DB69639"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Liaison statements</w:t>
      </w:r>
    </w:p>
    <w:p w14:paraId="10ADE971"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Requests to TSB to initiate A.4 (consortia/forums), A.5 (referenced organizations) or A.6 (SDOs) qualifications</w:t>
      </w:r>
    </w:p>
    <w:p w14:paraId="7AE15AB4" w14:textId="77777777" w:rsidR="00CA3E50" w:rsidRPr="00723112" w:rsidRDefault="00CA3E50" w:rsidP="00C51FBA">
      <w:pPr>
        <w:pStyle w:val="Normalaftertitle0"/>
        <w:numPr>
          <w:ilvl w:val="1"/>
          <w:numId w:val="23"/>
        </w:numPr>
        <w:spacing w:before="60"/>
        <w:rPr>
          <w:rFonts w:cstheme="majorBidi"/>
        </w:rPr>
      </w:pPr>
      <w:r w:rsidRPr="00723112">
        <w:rPr>
          <w:rFonts w:cstheme="majorBidi"/>
        </w:rPr>
        <w:t>Appointments/dismissals of SG17 positions</w:t>
      </w:r>
    </w:p>
    <w:p w14:paraId="3261B69C"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Planned Rapporteur group meetings (alone, joint or collocated), and other activities</w:t>
      </w:r>
    </w:p>
    <w:p w14:paraId="69A74507"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Establishment, continuation, or termination of correspondence groups</w:t>
      </w:r>
    </w:p>
    <w:p w14:paraId="51100CE3"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Other items for SG17 agreement</w:t>
      </w:r>
    </w:p>
    <w:p w14:paraId="6FCB3727" w14:textId="77777777" w:rsidR="00CA3E50" w:rsidRPr="003B05D0" w:rsidRDefault="00CA3E50" w:rsidP="00C51FBA">
      <w:pPr>
        <w:pStyle w:val="Normalaftertitle0"/>
        <w:numPr>
          <w:ilvl w:val="1"/>
          <w:numId w:val="23"/>
        </w:numPr>
        <w:spacing w:before="60"/>
        <w:rPr>
          <w:rFonts w:cstheme="majorBidi"/>
        </w:rPr>
      </w:pPr>
      <w:r w:rsidRPr="003B05D0">
        <w:rPr>
          <w:rFonts w:cstheme="majorBidi"/>
        </w:rPr>
        <w:t>Highlights of achievements</w:t>
      </w:r>
    </w:p>
    <w:p w14:paraId="620FD970" w14:textId="77777777" w:rsidR="00CA3E50" w:rsidRPr="00CE7EA1" w:rsidRDefault="00CA3E50" w:rsidP="008B0FC8">
      <w:pPr>
        <w:pStyle w:val="Normalaftertitle0"/>
        <w:numPr>
          <w:ilvl w:val="0"/>
          <w:numId w:val="15"/>
        </w:numPr>
        <w:spacing w:before="200"/>
        <w:ind w:left="709" w:hanging="709"/>
        <w:rPr>
          <w:rFonts w:cstheme="majorBidi"/>
        </w:rPr>
      </w:pPr>
      <w:r w:rsidRPr="00CE7EA1">
        <w:rPr>
          <w:rFonts w:cstheme="majorBidi"/>
        </w:rPr>
        <w:t>Future meetings of SG17</w:t>
      </w:r>
    </w:p>
    <w:p w14:paraId="15158AB6" w14:textId="77777777" w:rsidR="00CA3E50" w:rsidRPr="00CE7EA1" w:rsidRDefault="00CA3E50" w:rsidP="008B0FC8">
      <w:pPr>
        <w:pStyle w:val="Normalaftertitle0"/>
        <w:numPr>
          <w:ilvl w:val="0"/>
          <w:numId w:val="15"/>
        </w:numPr>
        <w:spacing w:before="200"/>
        <w:ind w:left="709" w:hanging="709"/>
        <w:rPr>
          <w:rFonts w:cstheme="majorBidi"/>
        </w:rPr>
      </w:pPr>
      <w:r w:rsidRPr="00CE7EA1">
        <w:rPr>
          <w:rFonts w:cstheme="majorBidi"/>
        </w:rPr>
        <w:t>Information from Vice-Chairmen and Working Party Chairmen</w:t>
      </w:r>
    </w:p>
    <w:p w14:paraId="7677269B" w14:textId="77777777" w:rsidR="00CA3E50" w:rsidRPr="00CE7EA1" w:rsidRDefault="00CA3E50" w:rsidP="008B0FC8">
      <w:pPr>
        <w:pStyle w:val="Normalaftertitle0"/>
        <w:numPr>
          <w:ilvl w:val="0"/>
          <w:numId w:val="15"/>
        </w:numPr>
        <w:spacing w:before="200"/>
        <w:ind w:left="709" w:hanging="709"/>
        <w:rPr>
          <w:rFonts w:cstheme="majorBidi"/>
        </w:rPr>
      </w:pPr>
      <w:r w:rsidRPr="00CE7EA1">
        <w:rPr>
          <w:rFonts w:cstheme="majorBidi"/>
        </w:rPr>
        <w:t>Any other business</w:t>
      </w:r>
    </w:p>
    <w:p w14:paraId="5410F4E1" w14:textId="77777777" w:rsidR="00CA3E50" w:rsidRPr="00CE7EA1" w:rsidRDefault="00CA3E50" w:rsidP="008B0FC8">
      <w:pPr>
        <w:pStyle w:val="Normalaftertitle0"/>
        <w:numPr>
          <w:ilvl w:val="0"/>
          <w:numId w:val="15"/>
        </w:numPr>
        <w:spacing w:before="200"/>
        <w:ind w:left="709" w:hanging="709"/>
        <w:rPr>
          <w:rFonts w:cstheme="majorBidi"/>
        </w:rPr>
      </w:pPr>
      <w:r w:rsidRPr="00CE7EA1">
        <w:rPr>
          <w:rFonts w:cstheme="majorBidi"/>
        </w:rPr>
        <w:t>Closing</w:t>
      </w:r>
    </w:p>
    <w:p w14:paraId="298F3D39" w14:textId="77777777" w:rsidR="00CA3E50" w:rsidRPr="00977A25" w:rsidRDefault="00CA3E50" w:rsidP="00CA3E50">
      <w:pPr>
        <w:jc w:val="center"/>
      </w:pPr>
      <w:r w:rsidRPr="00CE7EA1">
        <w:t>_____________________</w:t>
      </w:r>
    </w:p>
    <w:p w14:paraId="772C733E" w14:textId="77777777" w:rsidR="00977A25" w:rsidRPr="00B70109" w:rsidRDefault="00977A25" w:rsidP="00CA3E50">
      <w:pPr>
        <w:pStyle w:val="Annextitle"/>
      </w:pPr>
    </w:p>
    <w:sectPr w:rsidR="00977A25" w:rsidRPr="00B70109" w:rsidSect="00D442B4">
      <w:headerReference w:type="default" r:id="rId39"/>
      <w:footerReference w:type="default" r:id="rId40"/>
      <w:footerReference w:type="first" r:id="rId41"/>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A0FF" w14:textId="77777777" w:rsidR="005E1A28" w:rsidRDefault="005E1A28">
      <w:r>
        <w:separator/>
      </w:r>
    </w:p>
  </w:endnote>
  <w:endnote w:type="continuationSeparator" w:id="0">
    <w:p w14:paraId="704B6EFA" w14:textId="77777777" w:rsidR="005E1A28" w:rsidRDefault="005E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18AA3"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C3A2C"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78A1C" w14:textId="77777777" w:rsidR="005E1A28" w:rsidRDefault="005E1A28">
      <w:r>
        <w:t>____________________</w:t>
      </w:r>
    </w:p>
  </w:footnote>
  <w:footnote w:type="continuationSeparator" w:id="0">
    <w:p w14:paraId="56EEB326" w14:textId="77777777" w:rsidR="005E1A28" w:rsidRDefault="005E1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1183" w14:textId="14B3464E" w:rsidR="00C740E1" w:rsidRDefault="007236DE"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7</w:t>
        </w:r>
        <w:r w:rsidR="00C740E1">
          <w:rPr>
            <w:noProof/>
          </w:rPr>
          <w:fldChar w:fldCharType="end"/>
        </w:r>
      </w:sdtContent>
    </w:sdt>
    <w:r w:rsidR="00C740E1">
      <w:rPr>
        <w:noProof/>
      </w:rPr>
      <w:t xml:space="preserve"> </w:t>
    </w:r>
    <w:r w:rsidR="003A71AF">
      <w:rPr>
        <w:noProof/>
      </w:rPr>
      <w:t>-</w:t>
    </w:r>
  </w:p>
  <w:p w14:paraId="6CF78ECD" w14:textId="77777777" w:rsidR="00C740E1" w:rsidRPr="00C740E1" w:rsidRDefault="001850FC" w:rsidP="00F6460C">
    <w:pPr>
      <w:pStyle w:val="Header"/>
      <w:rPr>
        <w:lang w:val="en-US"/>
      </w:rPr>
    </w:pPr>
    <w:r>
      <w:rPr>
        <w:noProof/>
      </w:rPr>
      <w:t xml:space="preserve">Collective letter </w:t>
    </w:r>
    <w:r w:rsidR="00F6460C">
      <w:rPr>
        <w:noProof/>
      </w:rPr>
      <w:t>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251C"/>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E86501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3" w15:restartNumberingAfterBreak="0">
    <w:nsid w:val="0F1D7734"/>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4" w15:restartNumberingAfterBreak="0">
    <w:nsid w:val="180366E4"/>
    <w:multiLevelType w:val="hybridMultilevel"/>
    <w:tmpl w:val="F4A6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07CF2"/>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6" w15:restartNumberingAfterBreak="0">
    <w:nsid w:val="29BA7DE9"/>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7" w15:restartNumberingAfterBreak="0">
    <w:nsid w:val="4F6C1E6D"/>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8"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9" w15:restartNumberingAfterBreak="0">
    <w:nsid w:val="618F7012"/>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3" w15:restartNumberingAfterBreak="0">
    <w:nsid w:val="74122960"/>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0"/>
  </w:num>
  <w:num w:numId="13">
    <w:abstractNumId w:val="11"/>
  </w:num>
  <w:num w:numId="14">
    <w:abstractNumId w:val="21"/>
  </w:num>
  <w:num w:numId="15">
    <w:abstractNumId w:val="19"/>
  </w:num>
  <w:num w:numId="16">
    <w:abstractNumId w:val="18"/>
  </w:num>
  <w:num w:numId="17">
    <w:abstractNumId w:val="16"/>
  </w:num>
  <w:num w:numId="18">
    <w:abstractNumId w:val="15"/>
  </w:num>
  <w:num w:numId="19">
    <w:abstractNumId w:val="23"/>
  </w:num>
  <w:num w:numId="20">
    <w:abstractNumId w:val="13"/>
  </w:num>
  <w:num w:numId="21">
    <w:abstractNumId w:val="14"/>
  </w:num>
  <w:num w:numId="22">
    <w:abstractNumId w:val="17"/>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62"/>
    <w:rsid w:val="00000FC7"/>
    <w:rsid w:val="000069D4"/>
    <w:rsid w:val="0000705A"/>
    <w:rsid w:val="000103B1"/>
    <w:rsid w:val="00010B0B"/>
    <w:rsid w:val="000174AD"/>
    <w:rsid w:val="00025A7B"/>
    <w:rsid w:val="000305E1"/>
    <w:rsid w:val="000473DF"/>
    <w:rsid w:val="00053AD3"/>
    <w:rsid w:val="00057223"/>
    <w:rsid w:val="00073152"/>
    <w:rsid w:val="000877A6"/>
    <w:rsid w:val="0009217E"/>
    <w:rsid w:val="00095667"/>
    <w:rsid w:val="00096C2F"/>
    <w:rsid w:val="0009789E"/>
    <w:rsid w:val="000A402E"/>
    <w:rsid w:val="000A7D55"/>
    <w:rsid w:val="000B2F64"/>
    <w:rsid w:val="000B31A0"/>
    <w:rsid w:val="000B46FB"/>
    <w:rsid w:val="000B7817"/>
    <w:rsid w:val="000C2E8E"/>
    <w:rsid w:val="000C4D66"/>
    <w:rsid w:val="000D49FB"/>
    <w:rsid w:val="000E0AE4"/>
    <w:rsid w:val="000E0E7C"/>
    <w:rsid w:val="000F1B4B"/>
    <w:rsid w:val="000F6D51"/>
    <w:rsid w:val="00115DF1"/>
    <w:rsid w:val="00120B55"/>
    <w:rsid w:val="00124AE2"/>
    <w:rsid w:val="00126E71"/>
    <w:rsid w:val="0012744F"/>
    <w:rsid w:val="00135065"/>
    <w:rsid w:val="0013699E"/>
    <w:rsid w:val="00136A91"/>
    <w:rsid w:val="0014326B"/>
    <w:rsid w:val="00150FE5"/>
    <w:rsid w:val="00156DFF"/>
    <w:rsid w:val="00156F66"/>
    <w:rsid w:val="00166BC0"/>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39A4"/>
    <w:rsid w:val="001C3CDB"/>
    <w:rsid w:val="001E2029"/>
    <w:rsid w:val="001E50C0"/>
    <w:rsid w:val="002020A7"/>
    <w:rsid w:val="00202DC1"/>
    <w:rsid w:val="002039F5"/>
    <w:rsid w:val="00206B20"/>
    <w:rsid w:val="00206F31"/>
    <w:rsid w:val="0020709B"/>
    <w:rsid w:val="002116EE"/>
    <w:rsid w:val="0021661A"/>
    <w:rsid w:val="002169B6"/>
    <w:rsid w:val="00223220"/>
    <w:rsid w:val="002309D8"/>
    <w:rsid w:val="002346FE"/>
    <w:rsid w:val="00241934"/>
    <w:rsid w:val="0024485F"/>
    <w:rsid w:val="00263CE7"/>
    <w:rsid w:val="00267A46"/>
    <w:rsid w:val="00282A23"/>
    <w:rsid w:val="00287BF1"/>
    <w:rsid w:val="002A2F20"/>
    <w:rsid w:val="002A3D35"/>
    <w:rsid w:val="002A7FE2"/>
    <w:rsid w:val="002B7101"/>
    <w:rsid w:val="002B711C"/>
    <w:rsid w:val="002C0244"/>
    <w:rsid w:val="002C3E7B"/>
    <w:rsid w:val="002D0ACE"/>
    <w:rsid w:val="002D2D49"/>
    <w:rsid w:val="002E1B4F"/>
    <w:rsid w:val="002F2E67"/>
    <w:rsid w:val="002F6530"/>
    <w:rsid w:val="00300095"/>
    <w:rsid w:val="00301488"/>
    <w:rsid w:val="00310217"/>
    <w:rsid w:val="00315546"/>
    <w:rsid w:val="0031577B"/>
    <w:rsid w:val="003172EE"/>
    <w:rsid w:val="003302F9"/>
    <w:rsid w:val="00330567"/>
    <w:rsid w:val="00341B07"/>
    <w:rsid w:val="0034610C"/>
    <w:rsid w:val="00350914"/>
    <w:rsid w:val="00351DA5"/>
    <w:rsid w:val="003614F8"/>
    <w:rsid w:val="00365034"/>
    <w:rsid w:val="00370B25"/>
    <w:rsid w:val="0038260B"/>
    <w:rsid w:val="00383598"/>
    <w:rsid w:val="003839E7"/>
    <w:rsid w:val="00384E5D"/>
    <w:rsid w:val="00386A9D"/>
    <w:rsid w:val="00391081"/>
    <w:rsid w:val="003A33CB"/>
    <w:rsid w:val="003A71AF"/>
    <w:rsid w:val="003B05D0"/>
    <w:rsid w:val="003B2789"/>
    <w:rsid w:val="003B362E"/>
    <w:rsid w:val="003B3807"/>
    <w:rsid w:val="003B7FF4"/>
    <w:rsid w:val="003C13CE"/>
    <w:rsid w:val="003C29A6"/>
    <w:rsid w:val="003D1461"/>
    <w:rsid w:val="003E2518"/>
    <w:rsid w:val="003F0DED"/>
    <w:rsid w:val="0040250E"/>
    <w:rsid w:val="00413914"/>
    <w:rsid w:val="00414944"/>
    <w:rsid w:val="00426BDA"/>
    <w:rsid w:val="004275B6"/>
    <w:rsid w:val="0043040C"/>
    <w:rsid w:val="004314A2"/>
    <w:rsid w:val="00442C9B"/>
    <w:rsid w:val="00446E76"/>
    <w:rsid w:val="00447690"/>
    <w:rsid w:val="00453805"/>
    <w:rsid w:val="00460E64"/>
    <w:rsid w:val="00462660"/>
    <w:rsid w:val="004746B2"/>
    <w:rsid w:val="004748F4"/>
    <w:rsid w:val="00481A3D"/>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1DBA"/>
    <w:rsid w:val="004F7071"/>
    <w:rsid w:val="00501DCA"/>
    <w:rsid w:val="00501F4A"/>
    <w:rsid w:val="00513A47"/>
    <w:rsid w:val="00514383"/>
    <w:rsid w:val="00514907"/>
    <w:rsid w:val="00517901"/>
    <w:rsid w:val="005255BC"/>
    <w:rsid w:val="00532ADA"/>
    <w:rsid w:val="00535F8D"/>
    <w:rsid w:val="00537EF9"/>
    <w:rsid w:val="005408DF"/>
    <w:rsid w:val="005444BD"/>
    <w:rsid w:val="0055318D"/>
    <w:rsid w:val="005729DB"/>
    <w:rsid w:val="00573344"/>
    <w:rsid w:val="00576D0E"/>
    <w:rsid w:val="0057770B"/>
    <w:rsid w:val="00581C60"/>
    <w:rsid w:val="00583F9B"/>
    <w:rsid w:val="00584AFA"/>
    <w:rsid w:val="005A569C"/>
    <w:rsid w:val="005C19B3"/>
    <w:rsid w:val="005C580C"/>
    <w:rsid w:val="005C7E74"/>
    <w:rsid w:val="005D3724"/>
    <w:rsid w:val="005D71A2"/>
    <w:rsid w:val="005E1223"/>
    <w:rsid w:val="005E1A28"/>
    <w:rsid w:val="005E5C10"/>
    <w:rsid w:val="005E70E3"/>
    <w:rsid w:val="005F2C78"/>
    <w:rsid w:val="006006A3"/>
    <w:rsid w:val="006144E4"/>
    <w:rsid w:val="00617501"/>
    <w:rsid w:val="00622D0F"/>
    <w:rsid w:val="00624555"/>
    <w:rsid w:val="00650299"/>
    <w:rsid w:val="006513DD"/>
    <w:rsid w:val="006550C0"/>
    <w:rsid w:val="00655FC5"/>
    <w:rsid w:val="00655FDD"/>
    <w:rsid w:val="00670B08"/>
    <w:rsid w:val="00680D49"/>
    <w:rsid w:val="00687BD5"/>
    <w:rsid w:val="006907AE"/>
    <w:rsid w:val="00690BFB"/>
    <w:rsid w:val="006A116C"/>
    <w:rsid w:val="006A184C"/>
    <w:rsid w:val="006B43D3"/>
    <w:rsid w:val="006C44C1"/>
    <w:rsid w:val="006C6E0B"/>
    <w:rsid w:val="006D4085"/>
    <w:rsid w:val="006D6AF4"/>
    <w:rsid w:val="006D7202"/>
    <w:rsid w:val="00710D11"/>
    <w:rsid w:val="00713CDB"/>
    <w:rsid w:val="00723112"/>
    <w:rsid w:val="007236DE"/>
    <w:rsid w:val="007312E7"/>
    <w:rsid w:val="0075739B"/>
    <w:rsid w:val="00766333"/>
    <w:rsid w:val="00776750"/>
    <w:rsid w:val="00783E10"/>
    <w:rsid w:val="00792A3A"/>
    <w:rsid w:val="007A3B5D"/>
    <w:rsid w:val="007C2288"/>
    <w:rsid w:val="007D0DC2"/>
    <w:rsid w:val="007D2F64"/>
    <w:rsid w:val="007E51DC"/>
    <w:rsid w:val="007E525F"/>
    <w:rsid w:val="00801031"/>
    <w:rsid w:val="00802953"/>
    <w:rsid w:val="00807FF1"/>
    <w:rsid w:val="00817BB4"/>
    <w:rsid w:val="00822581"/>
    <w:rsid w:val="008309DD"/>
    <w:rsid w:val="00830DBC"/>
    <w:rsid w:val="00831A6E"/>
    <w:rsid w:val="0083227A"/>
    <w:rsid w:val="00834B1E"/>
    <w:rsid w:val="008356DE"/>
    <w:rsid w:val="00835B8B"/>
    <w:rsid w:val="008415AD"/>
    <w:rsid w:val="00843171"/>
    <w:rsid w:val="00857C67"/>
    <w:rsid w:val="00862CC9"/>
    <w:rsid w:val="00866900"/>
    <w:rsid w:val="00870336"/>
    <w:rsid w:val="0087300D"/>
    <w:rsid w:val="0087539F"/>
    <w:rsid w:val="00875B05"/>
    <w:rsid w:val="008768C5"/>
    <w:rsid w:val="00881BA1"/>
    <w:rsid w:val="00882662"/>
    <w:rsid w:val="00885066"/>
    <w:rsid w:val="008A0A55"/>
    <w:rsid w:val="008B0087"/>
    <w:rsid w:val="008B0FC8"/>
    <w:rsid w:val="008C26B8"/>
    <w:rsid w:val="008C5ABB"/>
    <w:rsid w:val="008C7E47"/>
    <w:rsid w:val="008D79A4"/>
    <w:rsid w:val="008E51E1"/>
    <w:rsid w:val="0090173C"/>
    <w:rsid w:val="00902D14"/>
    <w:rsid w:val="00905875"/>
    <w:rsid w:val="009069C7"/>
    <w:rsid w:val="00912B2C"/>
    <w:rsid w:val="00913C97"/>
    <w:rsid w:val="009273EC"/>
    <w:rsid w:val="00931726"/>
    <w:rsid w:val="00931D00"/>
    <w:rsid w:val="00932E45"/>
    <w:rsid w:val="00936D00"/>
    <w:rsid w:val="00951309"/>
    <w:rsid w:val="0095168F"/>
    <w:rsid w:val="00957761"/>
    <w:rsid w:val="00957A2F"/>
    <w:rsid w:val="00960310"/>
    <w:rsid w:val="009607B6"/>
    <w:rsid w:val="009616FE"/>
    <w:rsid w:val="00964CF0"/>
    <w:rsid w:val="00965D26"/>
    <w:rsid w:val="00977A25"/>
    <w:rsid w:val="00980F76"/>
    <w:rsid w:val="00982084"/>
    <w:rsid w:val="009834EB"/>
    <w:rsid w:val="00991A72"/>
    <w:rsid w:val="00995963"/>
    <w:rsid w:val="009A54D9"/>
    <w:rsid w:val="009B61EB"/>
    <w:rsid w:val="009B6449"/>
    <w:rsid w:val="009C2064"/>
    <w:rsid w:val="009D1697"/>
    <w:rsid w:val="009D1DF9"/>
    <w:rsid w:val="009E13BC"/>
    <w:rsid w:val="009E4F80"/>
    <w:rsid w:val="009F12DC"/>
    <w:rsid w:val="009F3E9B"/>
    <w:rsid w:val="009F6A52"/>
    <w:rsid w:val="00A014F8"/>
    <w:rsid w:val="00A015F3"/>
    <w:rsid w:val="00A11DCA"/>
    <w:rsid w:val="00A129C1"/>
    <w:rsid w:val="00A14946"/>
    <w:rsid w:val="00A1765C"/>
    <w:rsid w:val="00A5173C"/>
    <w:rsid w:val="00A57624"/>
    <w:rsid w:val="00A60FE3"/>
    <w:rsid w:val="00A61AEF"/>
    <w:rsid w:val="00A747A1"/>
    <w:rsid w:val="00A75CB3"/>
    <w:rsid w:val="00A762EB"/>
    <w:rsid w:val="00A84B14"/>
    <w:rsid w:val="00A8676D"/>
    <w:rsid w:val="00A9233F"/>
    <w:rsid w:val="00A95848"/>
    <w:rsid w:val="00A9652E"/>
    <w:rsid w:val="00A9718D"/>
    <w:rsid w:val="00AA1543"/>
    <w:rsid w:val="00AA5940"/>
    <w:rsid w:val="00AB0FFD"/>
    <w:rsid w:val="00AC01A1"/>
    <w:rsid w:val="00AC2918"/>
    <w:rsid w:val="00AD23B4"/>
    <w:rsid w:val="00AD32BA"/>
    <w:rsid w:val="00AD32FB"/>
    <w:rsid w:val="00AD7192"/>
    <w:rsid w:val="00AE03A7"/>
    <w:rsid w:val="00AF10F1"/>
    <w:rsid w:val="00AF173A"/>
    <w:rsid w:val="00AF2757"/>
    <w:rsid w:val="00B027CC"/>
    <w:rsid w:val="00B05FC9"/>
    <w:rsid w:val="00B066A4"/>
    <w:rsid w:val="00B07A13"/>
    <w:rsid w:val="00B07B81"/>
    <w:rsid w:val="00B143E2"/>
    <w:rsid w:val="00B20A67"/>
    <w:rsid w:val="00B30E7D"/>
    <w:rsid w:val="00B34BDA"/>
    <w:rsid w:val="00B4279B"/>
    <w:rsid w:val="00B45FC9"/>
    <w:rsid w:val="00B50540"/>
    <w:rsid w:val="00B57728"/>
    <w:rsid w:val="00B60D37"/>
    <w:rsid w:val="00B61795"/>
    <w:rsid w:val="00B70109"/>
    <w:rsid w:val="00B75797"/>
    <w:rsid w:val="00B805FC"/>
    <w:rsid w:val="00B83461"/>
    <w:rsid w:val="00B9685D"/>
    <w:rsid w:val="00BC398D"/>
    <w:rsid w:val="00BC41E7"/>
    <w:rsid w:val="00BC5760"/>
    <w:rsid w:val="00BC7CCF"/>
    <w:rsid w:val="00BE1A8D"/>
    <w:rsid w:val="00BE3F36"/>
    <w:rsid w:val="00BE470B"/>
    <w:rsid w:val="00BF72E2"/>
    <w:rsid w:val="00C018E7"/>
    <w:rsid w:val="00C25538"/>
    <w:rsid w:val="00C51FBA"/>
    <w:rsid w:val="00C57A91"/>
    <w:rsid w:val="00C65725"/>
    <w:rsid w:val="00C740E1"/>
    <w:rsid w:val="00C75C0D"/>
    <w:rsid w:val="00C76E40"/>
    <w:rsid w:val="00C81884"/>
    <w:rsid w:val="00C87A03"/>
    <w:rsid w:val="00C87E56"/>
    <w:rsid w:val="00CA2AA1"/>
    <w:rsid w:val="00CA3E50"/>
    <w:rsid w:val="00CA4D9F"/>
    <w:rsid w:val="00CB43AF"/>
    <w:rsid w:val="00CB79E4"/>
    <w:rsid w:val="00CC01C2"/>
    <w:rsid w:val="00CC2008"/>
    <w:rsid w:val="00CE218B"/>
    <w:rsid w:val="00CE37EC"/>
    <w:rsid w:val="00CF141F"/>
    <w:rsid w:val="00CF1D31"/>
    <w:rsid w:val="00CF21F2"/>
    <w:rsid w:val="00CF4DBA"/>
    <w:rsid w:val="00CF5EBB"/>
    <w:rsid w:val="00D02712"/>
    <w:rsid w:val="00D057B9"/>
    <w:rsid w:val="00D070C6"/>
    <w:rsid w:val="00D145D8"/>
    <w:rsid w:val="00D214D0"/>
    <w:rsid w:val="00D33EE4"/>
    <w:rsid w:val="00D3526A"/>
    <w:rsid w:val="00D360C6"/>
    <w:rsid w:val="00D442B4"/>
    <w:rsid w:val="00D44F90"/>
    <w:rsid w:val="00D50796"/>
    <w:rsid w:val="00D6546B"/>
    <w:rsid w:val="00D82A2A"/>
    <w:rsid w:val="00D8684E"/>
    <w:rsid w:val="00DA3E91"/>
    <w:rsid w:val="00DA6274"/>
    <w:rsid w:val="00DB3E56"/>
    <w:rsid w:val="00DB6AC5"/>
    <w:rsid w:val="00DC36AC"/>
    <w:rsid w:val="00DC4133"/>
    <w:rsid w:val="00DD0952"/>
    <w:rsid w:val="00DD42B2"/>
    <w:rsid w:val="00DD4BED"/>
    <w:rsid w:val="00DD7300"/>
    <w:rsid w:val="00DE39F0"/>
    <w:rsid w:val="00DF0AF3"/>
    <w:rsid w:val="00DF0F03"/>
    <w:rsid w:val="00E0115C"/>
    <w:rsid w:val="00E03A76"/>
    <w:rsid w:val="00E06CA9"/>
    <w:rsid w:val="00E17CCC"/>
    <w:rsid w:val="00E20FD8"/>
    <w:rsid w:val="00E21FE2"/>
    <w:rsid w:val="00E2273F"/>
    <w:rsid w:val="00E27D7E"/>
    <w:rsid w:val="00E3102C"/>
    <w:rsid w:val="00E319EC"/>
    <w:rsid w:val="00E34935"/>
    <w:rsid w:val="00E35A1F"/>
    <w:rsid w:val="00E40339"/>
    <w:rsid w:val="00E40E7B"/>
    <w:rsid w:val="00E42E13"/>
    <w:rsid w:val="00E5309E"/>
    <w:rsid w:val="00E6257C"/>
    <w:rsid w:val="00E63C59"/>
    <w:rsid w:val="00E6788D"/>
    <w:rsid w:val="00E757C8"/>
    <w:rsid w:val="00E93E5E"/>
    <w:rsid w:val="00EA4E6F"/>
    <w:rsid w:val="00EA789F"/>
    <w:rsid w:val="00EC0EF4"/>
    <w:rsid w:val="00ED1756"/>
    <w:rsid w:val="00EE12EF"/>
    <w:rsid w:val="00EE1D23"/>
    <w:rsid w:val="00EE1D47"/>
    <w:rsid w:val="00EE32F5"/>
    <w:rsid w:val="00EE72FD"/>
    <w:rsid w:val="00F07162"/>
    <w:rsid w:val="00F16E8D"/>
    <w:rsid w:val="00F37AB8"/>
    <w:rsid w:val="00F40852"/>
    <w:rsid w:val="00F42EF2"/>
    <w:rsid w:val="00F443AE"/>
    <w:rsid w:val="00F54DF5"/>
    <w:rsid w:val="00F6460C"/>
    <w:rsid w:val="00F676CC"/>
    <w:rsid w:val="00F67C38"/>
    <w:rsid w:val="00F717FE"/>
    <w:rsid w:val="00F8385A"/>
    <w:rsid w:val="00F85826"/>
    <w:rsid w:val="00F93642"/>
    <w:rsid w:val="00FA124A"/>
    <w:rsid w:val="00FA21D2"/>
    <w:rsid w:val="00FC08DD"/>
    <w:rsid w:val="00FC2316"/>
    <w:rsid w:val="00FC25B6"/>
    <w:rsid w:val="00FC2CFD"/>
    <w:rsid w:val="00FD06C7"/>
    <w:rsid w:val="00FD2B1B"/>
    <w:rsid w:val="00FE091D"/>
    <w:rsid w:val="00FE540B"/>
    <w:rsid w:val="00FE62E5"/>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B82F8A"/>
  <w15:docId w15:val="{E86F88A5-0DBA-4FA5-8B72-5CCF99A9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apps/meeting-rooms" TargetMode="External"/><Relationship Id="rId18" Type="http://schemas.openxmlformats.org/officeDocument/2006/relationships/image" Target="media/image2.png"/><Relationship Id="rId26" Type="http://schemas.openxmlformats.org/officeDocument/2006/relationships/hyperlink" Target="http://itu.int/go/e-pri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en/ITU-T/studygroups/Pages/templates.aspx" TargetMode="External"/><Relationship Id="rId34" Type="http://schemas.openxmlformats.org/officeDocument/2006/relationships/hyperlink" Target="http://itu.int/trave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www.itu.int/en/ITU-T/studygroups/2017-2020/17/Pages/default.aspx"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itu.int/en/delegates-corner" TargetMode="External"/><Relationship Id="rId38" Type="http://schemas.openxmlformats.org/officeDocument/2006/relationships/hyperlink" Target="https://www.itu.int/md/meetingdoc.asp?lang=en&amp;parent=T17-SG17-190122-TD-PLEN-1631" TargetMode="External"/><Relationship Id="rId2" Type="http://schemas.openxmlformats.org/officeDocument/2006/relationships/numbering" Target="numbering.xml"/><Relationship Id="rId16" Type="http://schemas.openxmlformats.org/officeDocument/2006/relationships/hyperlink" Target="http://www.itu.int/net/ITU-T/ddp/" TargetMode="External"/><Relationship Id="rId20" Type="http://schemas.openxmlformats.org/officeDocument/2006/relationships/hyperlink" Target="http://itu.int/net/ITU-T/ddp/" TargetMode="External"/><Relationship Id="rId29" Type="http://schemas.openxmlformats.org/officeDocument/2006/relationships/hyperlink" Target="mailto:ITU-Tmembership@itu.i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 TargetMode="External"/><Relationship Id="rId24" Type="http://schemas.openxmlformats.org/officeDocument/2006/relationships/hyperlink" Target="https://www.itu.int/en/about/Documents/itu-plan.pdf" TargetMode="External"/><Relationship Id="rId32" Type="http://schemas.openxmlformats.org/officeDocument/2006/relationships/hyperlink" Target="mailto:travel@itu.int" TargetMode="External"/><Relationship Id="rId37" Type="http://schemas.openxmlformats.org/officeDocument/2006/relationships/hyperlink" Target="https://www.itu.int/en/ITU-T/gap/Documents/Fellowships_BSG_EligibleCountries.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tu.int/go/tsg17" TargetMode="External"/><Relationship Id="rId23" Type="http://schemas.openxmlformats.org/officeDocument/2006/relationships/hyperlink" Target="http://itu.int/ITU-T/edh/faqs-support.html" TargetMode="External"/><Relationship Id="rId28" Type="http://schemas.openxmlformats.org/officeDocument/2006/relationships/hyperlink" Target="https://www.itu.int/md/T17-TSB-CIR-0068" TargetMode="External"/><Relationship Id="rId36" Type="http://schemas.openxmlformats.org/officeDocument/2006/relationships/hyperlink" Target="http://itu.int/go/tsg17" TargetMode="External"/><Relationship Id="rId10" Type="http://schemas.openxmlformats.org/officeDocument/2006/relationships/hyperlink" Target="http://itu.int/go/tsg17" TargetMode="External"/><Relationship Id="rId19" Type="http://schemas.openxmlformats.org/officeDocument/2006/relationships/image" Target="cid:image001.png@01D2C590.81C3C8E0" TargetMode="External"/><Relationship Id="rId31" Type="http://schemas.openxmlformats.org/officeDocument/2006/relationships/hyperlink" Target="https://www.itu.int/en/ITU-T/gap/Documents/Fellowships_BSG_EligibleCountries.pdf"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itu.int/net/ITU-T/ddp/" TargetMode="External"/><Relationship Id="rId22" Type="http://schemas.openxmlformats.org/officeDocument/2006/relationships/hyperlink" Target="http://www.itu.int/TIES/" TargetMode="External"/><Relationship Id="rId27" Type="http://schemas.openxmlformats.org/officeDocument/2006/relationships/hyperlink" Target="mailto:servicedesk@itu.int" TargetMode="External"/><Relationship Id="rId30" Type="http://schemas.openxmlformats.org/officeDocument/2006/relationships/hyperlink" Target="https://www.itu.int/en/ITU-T/info/Documents/ITU-T-Newcomer-Guide.pdf" TargetMode="External"/><Relationship Id="rId35" Type="http://schemas.openxmlformats.org/officeDocument/2006/relationships/hyperlink" Target="mailto:fellowships@itu.int"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651F-A523-482A-8F47-F1398BED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15</TotalTime>
  <Pages>7</Pages>
  <Words>1767</Words>
  <Characters>11677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Bilani, Joumana</dc:creator>
  <cp:lastModifiedBy>Osvath, Alexandra</cp:lastModifiedBy>
  <cp:revision>11</cp:revision>
  <cp:lastPrinted>2018-09-24T13:11:00Z</cp:lastPrinted>
  <dcterms:created xsi:type="dcterms:W3CDTF">2018-09-24T10:26:00Z</dcterms:created>
  <dcterms:modified xsi:type="dcterms:W3CDTF">2018-09-24T13:11:00Z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