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25"/>
        <w:gridCol w:w="3969"/>
        <w:gridCol w:w="2551"/>
        <w:gridCol w:w="2127"/>
      </w:tblGrid>
      <w:tr w:rsidR="002C3E7B" w:rsidRPr="00B70109" w14:paraId="1B7769E4" w14:textId="77777777" w:rsidTr="00841001">
        <w:trPr>
          <w:cantSplit/>
          <w:trHeight w:val="15"/>
        </w:trPr>
        <w:tc>
          <w:tcPr>
            <w:tcW w:w="1508" w:type="dxa"/>
            <w:gridSpan w:val="2"/>
            <w:vAlign w:val="center"/>
          </w:tcPr>
          <w:p w14:paraId="7B413311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841001">
        <w:trPr>
          <w:cantSplit/>
          <w:trHeight w:val="254"/>
        </w:trPr>
        <w:tc>
          <w:tcPr>
            <w:tcW w:w="547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31C475E8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C36F0A">
              <w:t>21</w:t>
            </w:r>
            <w:r w:rsidR="0044105E">
              <w:t xml:space="preserve"> </w:t>
            </w:r>
            <w:r w:rsidR="007C6E46">
              <w:t>J</w:t>
            </w:r>
            <w:r w:rsidR="00211CD7">
              <w:t>anuary</w:t>
            </w:r>
            <w:r w:rsidR="007C6E46">
              <w:t xml:space="preserve"> 2020</w:t>
            </w:r>
          </w:p>
        </w:tc>
      </w:tr>
      <w:tr w:rsidR="0038260B" w:rsidRPr="00B70109" w14:paraId="71AA0546" w14:textId="77777777" w:rsidTr="00841001">
        <w:trPr>
          <w:cantSplit/>
          <w:trHeight w:val="746"/>
        </w:trPr>
        <w:tc>
          <w:tcPr>
            <w:tcW w:w="108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459E9A10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rPr>
                <w:b/>
              </w:rPr>
              <w:t xml:space="preserve">TSB Collective letter </w:t>
            </w:r>
            <w:r w:rsidR="00211CD7">
              <w:rPr>
                <w:b/>
              </w:rPr>
              <w:t>11</w:t>
            </w:r>
            <w:r w:rsidR="007C6E46">
              <w:rPr>
                <w:b/>
              </w:rPr>
              <w:t>/17</w:t>
            </w:r>
          </w:p>
          <w:p w14:paraId="26ABBF6A" w14:textId="6C936425" w:rsidR="00C87A03" w:rsidRPr="00B70109" w:rsidRDefault="0096032A" w:rsidP="0096032A">
            <w:pPr>
              <w:pStyle w:val="Tabletext"/>
            </w:pPr>
            <w:r w:rsidRPr="0096032A">
              <w:t>SG17/XY</w:t>
            </w:r>
          </w:p>
        </w:tc>
        <w:tc>
          <w:tcPr>
            <w:tcW w:w="4678" w:type="dxa"/>
            <w:gridSpan w:val="2"/>
            <w:vMerge w:val="restart"/>
          </w:tcPr>
          <w:p w14:paraId="6458631E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 xml:space="preserve">To Administrations of Member States of the </w:t>
            </w:r>
            <w:proofErr w:type="gramStart"/>
            <w:r w:rsidRPr="007C6E46">
              <w:t>Union;</w:t>
            </w:r>
            <w:proofErr w:type="gramEnd"/>
            <w:r w:rsidRPr="007C6E46">
              <w:t xml:space="preserve"> </w:t>
            </w:r>
          </w:p>
          <w:p w14:paraId="2DDF6338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 xml:space="preserve">T Sector </w:t>
            </w:r>
            <w:proofErr w:type="gramStart"/>
            <w:r w:rsidRPr="007C6E46">
              <w:t>Members;</w:t>
            </w:r>
            <w:proofErr w:type="gramEnd"/>
          </w:p>
          <w:p w14:paraId="6DEE35B4" w14:textId="77777777" w:rsidR="007C6E46" w:rsidRPr="007C6E46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</w:t>
            </w:r>
            <w:r w:rsidRPr="007C6E46">
              <w:noBreakHyphen/>
              <w:t xml:space="preserve">T Associates of Study Group </w:t>
            </w:r>
            <w:proofErr w:type="gramStart"/>
            <w:r w:rsidRPr="007C6E46">
              <w:t>17;</w:t>
            </w:r>
            <w:proofErr w:type="gramEnd"/>
            <w:r w:rsidRPr="007C6E46">
              <w:t xml:space="preserve"> </w:t>
            </w:r>
          </w:p>
          <w:p w14:paraId="33CA4446" w14:textId="668F3CD7" w:rsidR="0038260B" w:rsidRPr="00B70109" w:rsidRDefault="007C6E46" w:rsidP="007C6E46">
            <w:pPr>
              <w:pStyle w:val="Tabletext"/>
              <w:ind w:left="283" w:hanging="283"/>
            </w:pPr>
            <w:r w:rsidRPr="007C6E46">
              <w:t>-</w:t>
            </w:r>
            <w:r w:rsidRPr="007C6E46">
              <w:tab/>
              <w:t>To ITU Academia</w:t>
            </w:r>
          </w:p>
        </w:tc>
      </w:tr>
      <w:bookmarkEnd w:id="0"/>
      <w:tr w:rsidR="007C6E46" w:rsidRPr="00B70109" w14:paraId="2419CB4B" w14:textId="77777777" w:rsidTr="00841001">
        <w:trPr>
          <w:cantSplit/>
          <w:trHeight w:val="221"/>
        </w:trPr>
        <w:tc>
          <w:tcPr>
            <w:tcW w:w="1083" w:type="dxa"/>
          </w:tcPr>
          <w:p w14:paraId="22993216" w14:textId="77777777" w:rsidR="007C6E46" w:rsidRPr="00B70109" w:rsidRDefault="007C6E46" w:rsidP="007C6E46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527A2187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+41 22 730 6206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029CC34E" w14:textId="77777777" w:rsidTr="00841001">
        <w:trPr>
          <w:cantSplit/>
          <w:trHeight w:val="282"/>
        </w:trPr>
        <w:tc>
          <w:tcPr>
            <w:tcW w:w="1083" w:type="dxa"/>
          </w:tcPr>
          <w:p w14:paraId="0C98C7C7" w14:textId="77777777" w:rsidR="007C6E46" w:rsidRPr="00B70109" w:rsidRDefault="007C6E46" w:rsidP="007C6E46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6DAD7744" w:rsidR="007C6E46" w:rsidRPr="00B70109" w:rsidRDefault="007C6E46" w:rsidP="007C6E46">
            <w:pPr>
              <w:pStyle w:val="Tabletext"/>
              <w:rPr>
                <w:b/>
              </w:rPr>
            </w:pPr>
            <w:r w:rsidRPr="00874FE3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23974B66" w14:textId="77777777" w:rsidTr="00841001">
        <w:trPr>
          <w:cantSplit/>
          <w:trHeight w:val="376"/>
        </w:trPr>
        <w:tc>
          <w:tcPr>
            <w:tcW w:w="1083" w:type="dxa"/>
          </w:tcPr>
          <w:p w14:paraId="52FD4141" w14:textId="77777777" w:rsidR="007C6E46" w:rsidRPr="00B70109" w:rsidRDefault="007C6E46" w:rsidP="007C6E46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59D7FFE4" w:rsidR="007C6E46" w:rsidRPr="00B70109" w:rsidRDefault="000B7697" w:rsidP="007C6E46">
            <w:pPr>
              <w:pStyle w:val="Tabletext"/>
            </w:pPr>
            <w:hyperlink r:id="rId12" w:history="1">
              <w:r w:rsidR="007C6E46" w:rsidRPr="00874FE3">
                <w:rPr>
                  <w:rStyle w:val="Hyperlink"/>
                </w:rPr>
                <w:t>tsbsg17@itu.int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7C6E46" w:rsidRPr="00B70109" w:rsidRDefault="007C6E46" w:rsidP="007C6E46">
            <w:pPr>
              <w:pStyle w:val="Tabletext"/>
              <w:ind w:left="283" w:hanging="283"/>
            </w:pPr>
          </w:p>
        </w:tc>
      </w:tr>
      <w:tr w:rsidR="007C6E46" w:rsidRPr="00B70109" w14:paraId="130ED457" w14:textId="77777777" w:rsidTr="00841001">
        <w:trPr>
          <w:cantSplit/>
          <w:trHeight w:val="627"/>
        </w:trPr>
        <w:tc>
          <w:tcPr>
            <w:tcW w:w="1083" w:type="dxa"/>
          </w:tcPr>
          <w:p w14:paraId="7E3458C0" w14:textId="77777777" w:rsidR="007C6E46" w:rsidRPr="00B70109" w:rsidRDefault="007C6E46" w:rsidP="007C6E46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39C9AFFE" w:rsidR="007C6E46" w:rsidRPr="00B70109" w:rsidRDefault="000B7697" w:rsidP="007C6E46">
            <w:pPr>
              <w:pStyle w:val="Tabletext"/>
            </w:pPr>
            <w:hyperlink r:id="rId13" w:history="1">
              <w:r w:rsidR="007C6E46" w:rsidRPr="00874FE3">
                <w:rPr>
                  <w:rStyle w:val="Hyperlink"/>
                </w:rPr>
                <w:t>http://itu.int/go/tsg17</w:t>
              </w:r>
            </w:hyperlink>
            <w:r w:rsidR="007C6E46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0E880404" w14:textId="77777777" w:rsidR="007C6E46" w:rsidRPr="00B70109" w:rsidRDefault="007C6E46" w:rsidP="007C6E46">
            <w:pPr>
              <w:pStyle w:val="Tabletext"/>
            </w:pPr>
          </w:p>
        </w:tc>
      </w:tr>
      <w:tr w:rsidR="00951309" w:rsidRPr="00B70109" w14:paraId="3E9014C4" w14:textId="77777777" w:rsidTr="00841001">
        <w:trPr>
          <w:cantSplit/>
          <w:trHeight w:val="80"/>
        </w:trPr>
        <w:tc>
          <w:tcPr>
            <w:tcW w:w="108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r w:rsidRPr="00841001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6823C4EC" w:rsidR="00951309" w:rsidRPr="00B70109" w:rsidRDefault="5C66826C" w:rsidP="00341B07">
            <w:pPr>
              <w:pStyle w:val="Tabletext"/>
            </w:pPr>
            <w:r w:rsidRPr="19927505">
              <w:rPr>
                <w:b/>
                <w:bCs/>
              </w:rPr>
              <w:t>Virtual m</w:t>
            </w:r>
            <w:r w:rsidR="00501F4A" w:rsidRPr="00B70109">
              <w:rPr>
                <w:b/>
                <w:bCs/>
              </w:rPr>
              <w:t xml:space="preserve">eeting of Study Group </w:t>
            </w:r>
            <w:r w:rsidR="007C6E46">
              <w:rPr>
                <w:b/>
                <w:bCs/>
              </w:rPr>
              <w:t>17</w:t>
            </w:r>
            <w:r w:rsidR="00501F4A" w:rsidRPr="00B70109">
              <w:rPr>
                <w:b/>
                <w:bCs/>
              </w:rPr>
              <w:t xml:space="preserve">, </w:t>
            </w:r>
            <w:r w:rsidR="00211CD7">
              <w:rPr>
                <w:b/>
                <w:bCs/>
              </w:rPr>
              <w:t>20-30 April</w:t>
            </w:r>
            <w:r w:rsidR="007C6E46">
              <w:rPr>
                <w:b/>
                <w:bCs/>
              </w:rPr>
              <w:t xml:space="preserve"> 202</w:t>
            </w:r>
            <w:r w:rsidR="00211CD7">
              <w:rPr>
                <w:b/>
                <w:bCs/>
              </w:rPr>
              <w:t>1</w:t>
            </w:r>
          </w:p>
        </w:tc>
      </w:tr>
    </w:tbl>
    <w:p w14:paraId="38797793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4734B7AB" w14:textId="4099E8AB" w:rsidR="003D002E" w:rsidRDefault="007C6E46" w:rsidP="006E2BA0">
      <w:r w:rsidRPr="007C6E46">
        <w:t xml:space="preserve">It is my pleasure to invite you to </w:t>
      </w:r>
      <w:r w:rsidR="006E2BA0" w:rsidRPr="006E2BA0">
        <w:t xml:space="preserve">attend the next </w:t>
      </w:r>
      <w:r w:rsidRPr="007C6E46">
        <w:t xml:space="preserve">meeting of ITU-T Study Group 17 (Security), which will be held virtually </w:t>
      </w:r>
      <w:r w:rsidR="001C0948" w:rsidRPr="00B70109">
        <w:t xml:space="preserve">from </w:t>
      </w:r>
      <w:r w:rsidR="00211CD7">
        <w:t>20</w:t>
      </w:r>
      <w:r w:rsidRPr="007C6E46">
        <w:t xml:space="preserve"> </w:t>
      </w:r>
      <w:r>
        <w:t>to</w:t>
      </w:r>
      <w:r w:rsidRPr="007C6E46">
        <w:t xml:space="preserve"> </w:t>
      </w:r>
      <w:r w:rsidR="00211CD7">
        <w:t>30 April</w:t>
      </w:r>
      <w:r w:rsidRPr="007C6E46">
        <w:t xml:space="preserve"> 202</w:t>
      </w:r>
      <w:r w:rsidR="00211CD7">
        <w:t>1</w:t>
      </w:r>
      <w:r w:rsidR="00025A7B" w:rsidRPr="00B70109">
        <w:t>,</w:t>
      </w:r>
      <w:r w:rsidR="001C0948" w:rsidRPr="00B70109">
        <w:t xml:space="preserve"> inclusive.</w:t>
      </w:r>
    </w:p>
    <w:p w14:paraId="7D8B6602" w14:textId="44EB4AB6" w:rsidR="00BC398D" w:rsidRDefault="0027530C" w:rsidP="00AF1131">
      <w:pPr>
        <w:pStyle w:val="enumlev1"/>
        <w:ind w:left="0" w:firstLine="0"/>
        <w:rPr>
          <w:rFonts w:ascii="Calibri" w:eastAsia="Calibri" w:hAnsi="Calibri" w:cs="Calibri"/>
          <w:szCs w:val="22"/>
        </w:rPr>
      </w:pPr>
      <w:r>
        <w:t>N</w:t>
      </w:r>
      <w:r w:rsidR="003D002E">
        <w:t>ote that</w:t>
      </w:r>
      <w:r w:rsidR="6A41398D">
        <w:t xml:space="preserve"> </w:t>
      </w:r>
      <w:r w:rsidR="6A41398D" w:rsidRPr="4751DD14">
        <w:rPr>
          <w:rFonts w:ascii="Calibri" w:eastAsia="Calibri" w:hAnsi="Calibri" w:cs="Calibri"/>
          <w:szCs w:val="22"/>
        </w:rPr>
        <w:t>no fellowships will be awarded, and the entire meeting will run in English only with no interpretation</w:t>
      </w:r>
      <w:r w:rsidR="00140974">
        <w:rPr>
          <w:rFonts w:ascii="Calibri" w:eastAsia="Calibri" w:hAnsi="Calibri" w:cs="Calibri"/>
          <w:szCs w:val="22"/>
        </w:rPr>
        <w:t xml:space="preserve"> </w:t>
      </w:r>
      <w:r w:rsidR="00140974" w:rsidRPr="00516E96">
        <w:rPr>
          <w:rFonts w:ascii="Calibri" w:eastAsia="Calibri" w:hAnsi="Calibri" w:cs="Calibri"/>
          <w:szCs w:val="22"/>
        </w:rPr>
        <w:t>but</w:t>
      </w:r>
      <w:r w:rsidR="00AF1131" w:rsidRPr="00516E96">
        <w:rPr>
          <w:rFonts w:ascii="Calibri" w:eastAsia="Calibri" w:hAnsi="Calibri" w:cs="Calibri"/>
          <w:szCs w:val="22"/>
        </w:rPr>
        <w:t xml:space="preserve"> </w:t>
      </w:r>
      <w:r w:rsidR="00140974" w:rsidRPr="00516E96">
        <w:rPr>
          <w:rFonts w:ascii="Calibri" w:eastAsia="Calibri" w:hAnsi="Calibri" w:cs="Calibri"/>
          <w:szCs w:val="22"/>
        </w:rPr>
        <w:t>with c</w:t>
      </w:r>
      <w:r w:rsidR="00AF1131" w:rsidRPr="00516E96">
        <w:rPr>
          <w:rFonts w:ascii="Calibri" w:eastAsia="Calibri" w:hAnsi="Calibri" w:cs="Calibri"/>
          <w:szCs w:val="22"/>
        </w:rPr>
        <w:t xml:space="preserve">aptioning </w:t>
      </w:r>
      <w:r w:rsidR="00140974" w:rsidRPr="00516E96">
        <w:rPr>
          <w:rFonts w:ascii="Calibri" w:eastAsia="Calibri" w:hAnsi="Calibri" w:cs="Calibri"/>
          <w:szCs w:val="22"/>
        </w:rPr>
        <w:t>as agreed by SG17 meeting on 7 January 2021.</w:t>
      </w:r>
      <w:r w:rsidR="00140974" w:rsidRPr="00140974">
        <w:rPr>
          <w:rFonts w:ascii="Calibri" w:eastAsia="Calibri" w:hAnsi="Calibri" w:cs="Calibri"/>
          <w:szCs w:val="22"/>
        </w:rPr>
        <w:t xml:space="preserve"> </w:t>
      </w:r>
    </w:p>
    <w:p w14:paraId="119E09AD" w14:textId="7AF5FE16" w:rsidR="00E24F15" w:rsidRPr="00140974" w:rsidRDefault="00E24F15" w:rsidP="00AF1131">
      <w:pPr>
        <w:pStyle w:val="enumlev1"/>
        <w:ind w:left="0" w:firstLine="0"/>
      </w:pPr>
      <w:bookmarkStart w:id="2" w:name="_Hlk62130807"/>
      <w:r w:rsidRPr="000D42CC">
        <w:t xml:space="preserve">This meeting, in addition to continuing the usual standardization process, may discuss a new WP structure which will be proposed by the </w:t>
      </w:r>
      <w:hyperlink r:id="rId14" w:history="1">
        <w:r w:rsidRPr="000D42CC">
          <w:rPr>
            <w:rStyle w:val="Hyperlink"/>
          </w:rPr>
          <w:t>SG17 task force on preparation for the next study period</w:t>
        </w:r>
      </w:hyperlink>
      <w:r w:rsidRPr="000D42CC">
        <w:t xml:space="preserve">, based on the new set of SG17 Questions endorsed by TSAG 11-18 January 2021 meeting (ref. </w:t>
      </w:r>
      <w:hyperlink r:id="rId15">
        <w:r w:rsidR="00FA1F4E">
          <w:rPr>
            <w:rStyle w:val="Hyperlink"/>
          </w:rPr>
          <w:t>TSB Circular 295</w:t>
        </w:r>
      </w:hyperlink>
      <w:r w:rsidR="00FA1F4E" w:rsidRPr="00FA1F4E">
        <w:rPr>
          <w:rStyle w:val="Hyperlink"/>
          <w:u w:val="none"/>
        </w:rPr>
        <w:t xml:space="preserve"> </w:t>
      </w:r>
      <w:r w:rsidR="00FA1F4E" w:rsidRPr="00FA1F4E">
        <w:rPr>
          <w:rStyle w:val="Hyperlink"/>
          <w:color w:val="auto"/>
          <w:u w:val="none"/>
        </w:rPr>
        <w:t xml:space="preserve">and </w:t>
      </w:r>
      <w:r w:rsidRPr="000D42CC">
        <w:t>TSAG-</w:t>
      </w:r>
      <w:hyperlink r:id="rId16" w:history="1">
        <w:r w:rsidR="00FA1F4E">
          <w:rPr>
            <w:rStyle w:val="Hyperlink"/>
          </w:rPr>
          <w:t>R21</w:t>
        </w:r>
      </w:hyperlink>
      <w:r w:rsidRPr="000D42CC">
        <w:rPr>
          <w:u w:val="single"/>
        </w:rPr>
        <w:t>)</w:t>
      </w:r>
      <w:r w:rsidRPr="000D42CC">
        <w:t xml:space="preserve">, as agreed by </w:t>
      </w:r>
      <w:r w:rsidRPr="000D42CC">
        <w:rPr>
          <w:rFonts w:ascii="Calibri" w:eastAsia="Calibri" w:hAnsi="Calibri" w:cs="Calibri"/>
          <w:szCs w:val="22"/>
        </w:rPr>
        <w:t>SG17 meeting on 7 January 2021.</w:t>
      </w:r>
    </w:p>
    <w:bookmarkEnd w:id="2"/>
    <w:p w14:paraId="00FC97F8" w14:textId="129DFB0A" w:rsidR="008E51E1" w:rsidRPr="00B70109" w:rsidRDefault="006D7202" w:rsidP="007C6E46">
      <w:r w:rsidRPr="00140974">
        <w:t xml:space="preserve">The meeting will </w:t>
      </w:r>
      <w:r w:rsidR="00140974" w:rsidRPr="00140974">
        <w:t>be held</w:t>
      </w:r>
      <w:r w:rsidRPr="00140974">
        <w:t xml:space="preserve"> </w:t>
      </w:r>
      <w:r w:rsidR="00140974" w:rsidRPr="00140974">
        <w:t>at</w:t>
      </w:r>
      <w:r w:rsidRPr="00140974">
        <w:t xml:space="preserve"> </w:t>
      </w:r>
      <w:r w:rsidR="0027530C" w:rsidRPr="00140974">
        <w:t>1</w:t>
      </w:r>
      <w:r w:rsidR="00140974" w:rsidRPr="00140974">
        <w:t>0:</w:t>
      </w:r>
      <w:r w:rsidR="0027530C" w:rsidRPr="00140974">
        <w:t>0</w:t>
      </w:r>
      <w:r w:rsidRPr="00140974">
        <w:t>0</w:t>
      </w:r>
      <w:r w:rsidR="00140974" w:rsidRPr="00140974">
        <w:t>-16:00</w:t>
      </w:r>
      <w:r w:rsidRPr="00140974">
        <w:t xml:space="preserve"> hours</w:t>
      </w:r>
      <w:r w:rsidR="0AACAB5B" w:rsidRPr="00140974">
        <w:t>, Geneva time,</w:t>
      </w:r>
      <w:r w:rsidRPr="00140974">
        <w:t xml:space="preserve"> </w:t>
      </w:r>
      <w:r w:rsidR="00140974" w:rsidRPr="00140974">
        <w:t>every</w:t>
      </w:r>
      <w:r w:rsidRPr="00140974">
        <w:t xml:space="preserve">day </w:t>
      </w:r>
      <w:r w:rsidR="0027530C" w:rsidRPr="00140974">
        <w:t xml:space="preserve">using the </w:t>
      </w:r>
      <w:hyperlink r:id="rId17">
        <w:proofErr w:type="spellStart"/>
        <w:r w:rsidR="3DE478C3" w:rsidRPr="00140974">
          <w:rPr>
            <w:rStyle w:val="Hyperlink"/>
          </w:rPr>
          <w:t>MyMeetings</w:t>
        </w:r>
        <w:proofErr w:type="spellEnd"/>
        <w:r w:rsidR="3DE478C3" w:rsidRPr="00140974">
          <w:rPr>
            <w:rStyle w:val="Hyperlink"/>
          </w:rPr>
          <w:t xml:space="preserve"> </w:t>
        </w:r>
        <w:r w:rsidR="6200DBBF" w:rsidRPr="00140974">
          <w:rPr>
            <w:rStyle w:val="Hyperlink"/>
          </w:rPr>
          <w:t xml:space="preserve">remote participation </w:t>
        </w:r>
        <w:r w:rsidR="3DE478C3" w:rsidRPr="00140974">
          <w:rPr>
            <w:rStyle w:val="Hyperlink"/>
          </w:rPr>
          <w:t>tool</w:t>
        </w:r>
      </w:hyperlink>
      <w:r w:rsidR="0027530C" w:rsidRPr="00140974">
        <w:t>.</w:t>
      </w:r>
      <w:r w:rsidR="00DD0319" w:rsidRPr="00140974">
        <w:t xml:space="preserve"> </w:t>
      </w:r>
      <w:r w:rsidR="005058EE" w:rsidRPr="00140974">
        <w:rPr>
          <w:rFonts w:ascii="Calibri" w:eastAsia="Malgun Gothic" w:hAnsi="Calibri" w:cs="Calibri"/>
          <w:szCs w:val="22"/>
          <w:lang w:eastAsia="ko-KR"/>
        </w:rPr>
        <w:t>A</w:t>
      </w:r>
      <w:r w:rsidR="00140974" w:rsidRPr="00140974">
        <w:rPr>
          <w:rFonts w:ascii="Calibri" w:eastAsia="Malgun Gothic" w:hAnsi="Calibri" w:cs="Calibri"/>
          <w:szCs w:val="22"/>
          <w:lang w:eastAsia="ko-KR"/>
        </w:rPr>
        <w:t>n SG17 tutorial and a</w:t>
      </w:r>
      <w:r w:rsidR="005058EE" w:rsidRPr="00140974">
        <w:rPr>
          <w:rFonts w:ascii="Calibri" w:eastAsia="Malgun Gothic" w:hAnsi="Calibri" w:cs="Calibri"/>
          <w:szCs w:val="22"/>
          <w:lang w:eastAsia="ko-KR"/>
        </w:rPr>
        <w:t>n</w:t>
      </w:r>
      <w:r w:rsidR="00DD0319" w:rsidRPr="00140974">
        <w:rPr>
          <w:rFonts w:ascii="Calibri" w:eastAsia="Malgun Gothic" w:hAnsi="Calibri" w:cs="Calibri" w:hint="eastAsia"/>
          <w:szCs w:val="22"/>
          <w:lang w:eastAsia="ko-KR"/>
        </w:rPr>
        <w:t xml:space="preserve"> </w:t>
      </w:r>
      <w:r w:rsidR="00DD0319" w:rsidRPr="00140974">
        <w:t xml:space="preserve">open extended </w:t>
      </w:r>
      <w:r w:rsidR="005058EE" w:rsidRPr="00140974">
        <w:t xml:space="preserve">SG17 </w:t>
      </w:r>
      <w:r w:rsidR="00DD0319" w:rsidRPr="00140974">
        <w:t>management team mee</w:t>
      </w:r>
      <w:r w:rsidR="001475DD" w:rsidRPr="00140974">
        <w:t>ting</w:t>
      </w:r>
      <w:r w:rsidR="00DD0319" w:rsidRPr="00140974">
        <w:t xml:space="preserve"> </w:t>
      </w:r>
      <w:r w:rsidR="001475DD" w:rsidRPr="00140974">
        <w:t xml:space="preserve">will be held </w:t>
      </w:r>
      <w:r w:rsidR="00DD0319" w:rsidRPr="00140974">
        <w:t>at 1</w:t>
      </w:r>
      <w:r w:rsidR="00140974" w:rsidRPr="00140974">
        <w:t>0:</w:t>
      </w:r>
      <w:r w:rsidR="00DD0319" w:rsidRPr="00140974">
        <w:t>00</w:t>
      </w:r>
      <w:r w:rsidR="00317F4B">
        <w:noBreakHyphen/>
      </w:r>
      <w:r w:rsidR="00140974" w:rsidRPr="00140974">
        <w:t>15:00</w:t>
      </w:r>
      <w:r w:rsidR="00DD0319" w:rsidRPr="00140974">
        <w:t xml:space="preserve"> hours</w:t>
      </w:r>
      <w:r w:rsidR="001475DD" w:rsidRPr="00140974">
        <w:t>, Geneva time</w:t>
      </w:r>
      <w:r w:rsidR="0044105E" w:rsidRPr="00140974">
        <w:t>,</w:t>
      </w:r>
      <w:r w:rsidR="001475DD" w:rsidRPr="00140974">
        <w:t xml:space="preserve"> on </w:t>
      </w:r>
      <w:r w:rsidR="00211CD7" w:rsidRPr="00140974">
        <w:t>Mo</w:t>
      </w:r>
      <w:r w:rsidR="001475DD" w:rsidRPr="00140974">
        <w:t>nday</w:t>
      </w:r>
      <w:r w:rsidR="00841001" w:rsidRPr="00140974">
        <w:t> </w:t>
      </w:r>
      <w:r w:rsidR="00211CD7" w:rsidRPr="00140974">
        <w:t>19 April</w:t>
      </w:r>
      <w:r w:rsidR="00100777" w:rsidRPr="00140974">
        <w:t xml:space="preserve"> 2021</w:t>
      </w:r>
      <w:r w:rsidR="00DD0319" w:rsidRPr="00140974">
        <w:t>.</w:t>
      </w:r>
    </w:p>
    <w:p w14:paraId="755EACCE" w14:textId="77777777" w:rsidR="00A129C1" w:rsidRPr="007C6E46" w:rsidRDefault="00A129C1" w:rsidP="00841001">
      <w:pPr>
        <w:spacing w:after="60"/>
      </w:pPr>
      <w:r w:rsidRPr="007C6E46">
        <w:rPr>
          <w:b/>
          <w:bCs/>
        </w:rPr>
        <w:t>Key deadlines</w:t>
      </w:r>
      <w:r w:rsidRPr="007C6E4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10"/>
      </w:tblGrid>
      <w:tr w:rsidR="00025A7B" w:rsidRPr="007C6E46" w14:paraId="4E29C403" w14:textId="77777777" w:rsidTr="00211CD7">
        <w:tc>
          <w:tcPr>
            <w:tcW w:w="1838" w:type="dxa"/>
            <w:shd w:val="clear" w:color="auto" w:fill="auto"/>
            <w:vAlign w:val="center"/>
          </w:tcPr>
          <w:p w14:paraId="4C183F04" w14:textId="3F72CB11" w:rsidR="00025A7B" w:rsidRPr="007C6E46" w:rsidRDefault="00211CD7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 February</w:t>
            </w:r>
            <w:r w:rsidR="007C6E46" w:rsidRPr="007C6E46">
              <w:rPr>
                <w:rFonts w:asciiTheme="minorHAnsi" w:hAnsiTheme="minorHAnsi"/>
                <w:szCs w:val="22"/>
              </w:rPr>
              <w:t xml:space="preserve"> 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7810" w:type="dxa"/>
            <w:shd w:val="clear" w:color="auto" w:fill="auto"/>
          </w:tcPr>
          <w:p w14:paraId="157F4293" w14:textId="6FAF283D" w:rsidR="00025A7B" w:rsidRPr="007C6E46" w:rsidRDefault="00B027CC" w:rsidP="00C76E40">
            <w:pPr>
              <w:pStyle w:val="TableText0"/>
              <w:ind w:left="172" w:hanging="207"/>
              <w:rPr>
                <w:rFonts w:asciiTheme="minorHAnsi" w:hAnsiTheme="minorHAnsi"/>
                <w:szCs w:val="22"/>
              </w:rPr>
            </w:pPr>
            <w:r w:rsidRPr="007C6E46">
              <w:rPr>
                <w:rFonts w:asciiTheme="minorHAnsi" w:hAnsiTheme="minorHAnsi"/>
                <w:szCs w:val="22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hyperlink r:id="rId18" w:history="1">
              <w:r w:rsidR="007A3B5D" w:rsidRPr="007C6E46">
                <w:rPr>
                  <w:rStyle w:val="Hyperlink"/>
                  <w:rFonts w:asciiTheme="minorHAnsi" w:hAnsiTheme="minorHAnsi"/>
                  <w:szCs w:val="22"/>
                </w:rPr>
                <w:t>Submit ITU-T Member contributions</w:t>
              </w:r>
            </w:hyperlink>
            <w:r w:rsidR="00025A7B" w:rsidRPr="007C6E46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BC398D" w:rsidRPr="007C6E46" w14:paraId="2169B117" w14:textId="77777777" w:rsidTr="00211CD7">
        <w:tc>
          <w:tcPr>
            <w:tcW w:w="1838" w:type="dxa"/>
            <w:shd w:val="clear" w:color="auto" w:fill="auto"/>
            <w:vAlign w:val="center"/>
          </w:tcPr>
          <w:p w14:paraId="0D6C7069" w14:textId="14C5512C" w:rsidR="00BC398D" w:rsidRPr="007C6E46" w:rsidRDefault="007C6E46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7C6E46">
              <w:rPr>
                <w:rFonts w:asciiTheme="minorHAnsi" w:hAnsiTheme="minorHAnsi"/>
                <w:szCs w:val="22"/>
              </w:rPr>
              <w:t>2</w:t>
            </w:r>
            <w:r w:rsidR="00211CD7">
              <w:rPr>
                <w:rFonts w:asciiTheme="minorHAnsi" w:hAnsiTheme="minorHAnsi"/>
                <w:szCs w:val="22"/>
              </w:rPr>
              <w:t>0</w:t>
            </w:r>
            <w:r w:rsidRPr="007C6E46">
              <w:rPr>
                <w:rFonts w:asciiTheme="minorHAnsi" w:hAnsiTheme="minorHAnsi"/>
                <w:szCs w:val="22"/>
              </w:rPr>
              <w:t xml:space="preserve"> </w:t>
            </w:r>
            <w:r w:rsidR="00211CD7">
              <w:rPr>
                <w:rFonts w:asciiTheme="minorHAnsi" w:hAnsiTheme="minorHAnsi"/>
                <w:szCs w:val="22"/>
              </w:rPr>
              <w:t>March</w:t>
            </w:r>
            <w:r w:rsidRPr="007C6E46">
              <w:rPr>
                <w:rFonts w:asciiTheme="minorHAnsi" w:hAnsiTheme="minorHAnsi"/>
                <w:szCs w:val="22"/>
              </w:rPr>
              <w:t xml:space="preserve"> 202</w:t>
            </w:r>
            <w:r w:rsidR="00211CD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7810" w:type="dxa"/>
            <w:shd w:val="clear" w:color="auto" w:fill="auto"/>
          </w:tcPr>
          <w:p w14:paraId="560BE554" w14:textId="48337CD1" w:rsidR="00BC398D" w:rsidRPr="007C6E46" w:rsidRDefault="00B027CC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</w:rPr>
            </w:pPr>
            <w:r w:rsidRPr="007C6E46">
              <w:rPr>
                <w:rFonts w:asciiTheme="minorHAnsi" w:hAnsiTheme="minorHAnsi"/>
              </w:rPr>
              <w:t>-</w:t>
            </w:r>
            <w:r w:rsidRPr="007C6E46">
              <w:rPr>
                <w:rFonts w:asciiTheme="minorHAnsi" w:hAnsiTheme="minorHAnsi"/>
                <w:szCs w:val="22"/>
              </w:rPr>
              <w:tab/>
            </w:r>
            <w:r w:rsidR="621A2E96" w:rsidRPr="007C6E46">
              <w:rPr>
                <w:rFonts w:asciiTheme="minorHAnsi" w:hAnsiTheme="minorHAnsi"/>
              </w:rPr>
              <w:t>R</w:t>
            </w:r>
            <w:r w:rsidR="00BC398D" w:rsidRPr="007C6E46">
              <w:rPr>
                <w:rFonts w:asciiTheme="minorHAnsi" w:hAnsiTheme="minorHAnsi"/>
              </w:rPr>
              <w:t>egistration</w:t>
            </w:r>
            <w:r w:rsidR="00010B0B" w:rsidRPr="007C6E46">
              <w:rPr>
                <w:rFonts w:asciiTheme="minorHAnsi" w:hAnsiTheme="minorHAnsi"/>
              </w:rPr>
              <w:t xml:space="preserve"> (via the</w:t>
            </w:r>
            <w:r w:rsidR="00206F31" w:rsidRPr="007C6E46">
              <w:rPr>
                <w:rFonts w:asciiTheme="minorHAnsi" w:hAnsiTheme="minorHAnsi"/>
              </w:rPr>
              <w:t xml:space="preserve"> online registration form on the</w:t>
            </w:r>
            <w:r w:rsidR="00010B0B" w:rsidRPr="007C6E46">
              <w:rPr>
                <w:rFonts w:asciiTheme="minorHAnsi" w:hAnsiTheme="minorHAnsi"/>
              </w:rPr>
              <w:t xml:space="preserve"> </w:t>
            </w:r>
            <w:hyperlink r:id="rId19" w:history="1">
              <w:r w:rsidR="007C6E46" w:rsidRPr="007C6E46">
                <w:rPr>
                  <w:rStyle w:val="Hyperlink"/>
                  <w:rFonts w:asciiTheme="minorHAnsi" w:hAnsiTheme="minorHAnsi"/>
                </w:rPr>
                <w:t>study group homepage</w:t>
              </w:r>
            </w:hyperlink>
            <w:r w:rsidR="00010B0B" w:rsidRPr="007C6E46">
              <w:rPr>
                <w:rFonts w:asciiTheme="minorHAnsi" w:hAnsiTheme="minorHAnsi"/>
              </w:rPr>
              <w:t>)</w:t>
            </w:r>
          </w:p>
        </w:tc>
      </w:tr>
      <w:tr w:rsidR="00BC398D" w:rsidRPr="00FA1F4E" w14:paraId="79E74508" w14:textId="77777777" w:rsidTr="00211CD7">
        <w:tc>
          <w:tcPr>
            <w:tcW w:w="1838" w:type="dxa"/>
            <w:shd w:val="clear" w:color="auto" w:fill="auto"/>
            <w:vAlign w:val="center"/>
          </w:tcPr>
          <w:p w14:paraId="6EBB9692" w14:textId="072E0170" w:rsidR="00BC398D" w:rsidRPr="007C6E46" w:rsidRDefault="00211CD7" w:rsidP="00792A3A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April</w:t>
            </w:r>
            <w:r w:rsidR="007C6E46" w:rsidRPr="007C6E46">
              <w:rPr>
                <w:rFonts w:asciiTheme="minorHAnsi" w:hAnsiTheme="minorHAnsi"/>
                <w:szCs w:val="22"/>
              </w:rPr>
              <w:t xml:space="preserve"> 202</w:t>
            </w: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7810" w:type="dxa"/>
            <w:shd w:val="clear" w:color="auto" w:fill="auto"/>
          </w:tcPr>
          <w:p w14:paraId="2D8C495D" w14:textId="5171E30D" w:rsidR="00BC398D" w:rsidRPr="00B20A67" w:rsidRDefault="007C6E46" w:rsidP="007C6E4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  <w:lang w:val="fr-FR"/>
              </w:rPr>
            </w:pPr>
            <w:r w:rsidRPr="007C6E46">
              <w:rPr>
                <w:rFonts w:asciiTheme="minorHAnsi" w:hAnsiTheme="minorHAnsi"/>
                <w:szCs w:val="22"/>
                <w:lang w:val="fr-FR"/>
              </w:rPr>
              <w:t>-</w:t>
            </w:r>
            <w:r w:rsidRPr="007C6E46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20" w:history="1">
              <w:proofErr w:type="spellStart"/>
              <w:r w:rsidRPr="007C6E46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</w:t>
              </w:r>
              <w:proofErr w:type="spellEnd"/>
              <w:r w:rsidRPr="007C6E46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ITU-T Member contributions (via Direct Document </w:t>
              </w:r>
              <w:proofErr w:type="spellStart"/>
              <w:r w:rsidRPr="007C6E46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Posting</w:t>
              </w:r>
              <w:proofErr w:type="spellEnd"/>
              <w:r w:rsidRPr="007C6E46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)</w:t>
              </w:r>
            </w:hyperlink>
          </w:p>
        </w:tc>
      </w:tr>
    </w:tbl>
    <w:p w14:paraId="3850325A" w14:textId="62A98EA4" w:rsidR="001C0948" w:rsidRPr="00B70109" w:rsidRDefault="007C6E46" w:rsidP="007C6E46">
      <w:r w:rsidRPr="007C6E46">
        <w:t xml:space="preserve">Practical meeting information is set out in </w:t>
      </w:r>
      <w:r w:rsidRPr="007C6E46">
        <w:rPr>
          <w:b/>
          <w:bCs/>
        </w:rPr>
        <w:t>Annex A</w:t>
      </w:r>
      <w:r w:rsidRPr="007C6E46">
        <w:t xml:space="preserve">. A draft meeting </w:t>
      </w:r>
      <w:r w:rsidRPr="007C6E46">
        <w:rPr>
          <w:b/>
          <w:bCs/>
        </w:rPr>
        <w:t>agenda</w:t>
      </w:r>
      <w:r w:rsidRPr="007C6E46">
        <w:t>, prepared in agreement with the Chairman of the study group, Mr Heung-</w:t>
      </w:r>
      <w:proofErr w:type="spellStart"/>
      <w:r w:rsidRPr="007C6E46">
        <w:t>Youl</w:t>
      </w:r>
      <w:proofErr w:type="spellEnd"/>
      <w:r w:rsidRPr="007C6E46">
        <w:t xml:space="preserve"> </w:t>
      </w:r>
      <w:proofErr w:type="spellStart"/>
      <w:r w:rsidRPr="007C6E46">
        <w:t>Youm</w:t>
      </w:r>
      <w:proofErr w:type="spellEnd"/>
      <w:r w:rsidRPr="007C6E46">
        <w:t xml:space="preserve"> (Republic of Korea), is set out in </w:t>
      </w:r>
      <w:r w:rsidRPr="007C6E46">
        <w:rPr>
          <w:b/>
          <w:bCs/>
        </w:rPr>
        <w:t>Annex B</w:t>
      </w:r>
      <w:r w:rsidRPr="007C6E46">
        <w:t>.</w:t>
      </w:r>
      <w:r w:rsidRPr="007C6E46">
        <w:rPr>
          <w:b/>
          <w:bCs/>
        </w:rPr>
        <w:t xml:space="preserve"> </w:t>
      </w:r>
      <w:r w:rsidRPr="007C6E46">
        <w:t xml:space="preserve">A draft time plan will be available from the </w:t>
      </w:r>
      <w:hyperlink r:id="rId21" w:history="1">
        <w:r w:rsidR="00B14288" w:rsidRPr="007C6E46">
          <w:rPr>
            <w:rStyle w:val="Hyperlink"/>
          </w:rPr>
          <w:t>study group homepage</w:t>
        </w:r>
      </w:hyperlink>
      <w:r w:rsidRPr="007C6E46">
        <w:t xml:space="preserve"> and frequently updated before and during the meeting.</w:t>
      </w:r>
    </w:p>
    <w:p w14:paraId="28DE8673" w14:textId="77777777" w:rsidR="007C6E46" w:rsidRPr="007C6E46" w:rsidRDefault="007C6E46" w:rsidP="007C6E46">
      <w:pPr>
        <w:spacing w:before="240"/>
      </w:pPr>
      <w:r w:rsidRPr="007C6E46">
        <w:t>I wish you a productive and enjoyable meeting.</w:t>
      </w:r>
      <w:r w:rsidRPr="007C6E46">
        <w:tab/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7C6E46" w:rsidRPr="007C6E46" w14:paraId="662DB0D0" w14:textId="77777777" w:rsidTr="00841001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270E9073" w14:textId="5CC4F85A" w:rsidR="000B7697" w:rsidRPr="000B7697" w:rsidRDefault="007C6E46" w:rsidP="007C6E46">
            <w:pPr>
              <w:spacing w:before="240"/>
              <w:rPr>
                <w:noProof/>
                <w:lang w:val="en-US"/>
              </w:rPr>
            </w:pPr>
            <w:r w:rsidRPr="007C6E46">
              <w:t>Yours faithfully,</w:t>
            </w:r>
            <w:r w:rsidR="00FD605B">
              <w:rPr>
                <w:noProof/>
                <w:lang w:val="en-US"/>
              </w:rPr>
              <w:t xml:space="preserve"> </w:t>
            </w:r>
          </w:p>
          <w:p w14:paraId="26B99D77" w14:textId="0B7889F6" w:rsidR="007C6E46" w:rsidRPr="007C6E46" w:rsidRDefault="000B7697" w:rsidP="00841001">
            <w:pPr>
              <w:spacing w:before="960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BAB0E9F" wp14:editId="7AA2BC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124460</wp:posOffset>
                  </wp:positionV>
                  <wp:extent cx="704850" cy="297738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ENG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E46" w:rsidRPr="007C6E46">
              <w:t>Chaesub Lee</w:t>
            </w:r>
            <w:r w:rsidR="007C6E46" w:rsidRPr="007C6E46">
              <w:br/>
              <w:t>Director of the Telecommunication</w:t>
            </w:r>
            <w:r w:rsidR="007C6E46" w:rsidRPr="007C6E46">
              <w:br/>
              <w:t>Standardization Bureau</w:t>
            </w:r>
            <w:r w:rsidR="007C6E46" w:rsidRPr="007C6E46">
              <w:rPr>
                <w:b/>
                <w:bCs/>
              </w:rPr>
              <w:t xml:space="preserve"> </w:t>
            </w:r>
          </w:p>
          <w:p w14:paraId="39DAAFFA" w14:textId="77777777" w:rsidR="007C6E46" w:rsidRPr="007C6E46" w:rsidRDefault="007C6E46" w:rsidP="007C6E46">
            <w:pPr>
              <w:spacing w:before="240"/>
            </w:pPr>
            <w:r w:rsidRPr="007C6E46">
              <w:rPr>
                <w:b/>
                <w:bCs/>
              </w:rPr>
              <w:t>Annexes:</w:t>
            </w:r>
            <w:r w:rsidRPr="007C6E46"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DEA2E" w14:textId="77777777" w:rsidR="007C6E46" w:rsidRPr="007C6E46" w:rsidRDefault="007C6E46" w:rsidP="007C6E46">
            <w:pPr>
              <w:spacing w:before="240"/>
            </w:pPr>
            <w:r w:rsidRPr="007C6E46">
              <w:rPr>
                <w:noProof/>
                <w:lang w:val="en-US"/>
              </w:rPr>
              <w:drawing>
                <wp:inline distT="0" distB="0" distL="0" distR="0" wp14:anchorId="1456A854" wp14:editId="5B84597C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E46">
              <w:t xml:space="preserve"> </w:t>
            </w:r>
          </w:p>
        </w:tc>
      </w:tr>
      <w:tr w:rsidR="007C6E46" w:rsidRPr="007C6E46" w14:paraId="2F1D5BC7" w14:textId="77777777" w:rsidTr="00841001">
        <w:trPr>
          <w:cantSplit/>
          <w:trHeight w:val="227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1E50E0F" w14:textId="77777777" w:rsidR="007C6E46" w:rsidRPr="007C6E46" w:rsidRDefault="007C6E46" w:rsidP="007C6E46">
            <w:pPr>
              <w:spacing w:before="24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78B" w14:textId="77777777" w:rsidR="007C6E46" w:rsidRPr="00841001" w:rsidRDefault="007C6E46" w:rsidP="00841001">
            <w:pPr>
              <w:spacing w:before="240"/>
              <w:jc w:val="center"/>
              <w:rPr>
                <w:sz w:val="20"/>
                <w:szCs w:val="18"/>
              </w:rPr>
            </w:pPr>
            <w:r w:rsidRPr="00841001">
              <w:rPr>
                <w:sz w:val="20"/>
                <w:szCs w:val="18"/>
              </w:rPr>
              <w:t>Latest meeting information</w:t>
            </w:r>
          </w:p>
        </w:tc>
      </w:tr>
    </w:tbl>
    <w:p w14:paraId="1A266D61" w14:textId="3BEDB250" w:rsidR="00384E5D" w:rsidRPr="00B70109" w:rsidRDefault="00384E5D" w:rsidP="00CE218B">
      <w:pPr>
        <w:spacing w:before="240"/>
      </w:pPr>
      <w:r w:rsidRPr="00B70109">
        <w:br w:type="page"/>
      </w:r>
    </w:p>
    <w:p w14:paraId="4F3EEC6B" w14:textId="77777777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7DD2C96D" w14:textId="591D65AF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bookmarkStart w:id="3" w:name="_Hlk62130821"/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5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6C775F" w:rsidRPr="006C775F">
        <w:rPr>
          <w:rStyle w:val="Hyperlink"/>
          <w:rFonts w:eastAsia="SimSun"/>
          <w:color w:val="auto"/>
          <w:szCs w:val="22"/>
          <w:u w:val="none"/>
          <w:lang w:eastAsia="zh-CN"/>
        </w:rPr>
        <w:t xml:space="preserve">, </w:t>
      </w:r>
      <w:r w:rsidR="006C775F" w:rsidRPr="000D42CC">
        <w:rPr>
          <w:rStyle w:val="Hyperlink"/>
          <w:rFonts w:eastAsia="SimSun"/>
          <w:color w:val="auto"/>
          <w:szCs w:val="22"/>
          <w:u w:val="none"/>
          <w:lang w:eastAsia="zh-CN"/>
        </w:rPr>
        <w:t xml:space="preserve">noting the new set of Questions of SG17 </w:t>
      </w:r>
      <w:bookmarkStart w:id="4" w:name="_Hlk62067361"/>
      <w:r w:rsidR="006C775F" w:rsidRPr="000D42CC">
        <w:rPr>
          <w:rStyle w:val="Hyperlink"/>
          <w:rFonts w:eastAsia="SimSun"/>
          <w:color w:val="auto"/>
          <w:szCs w:val="22"/>
          <w:u w:val="none"/>
          <w:lang w:eastAsia="zh-CN"/>
        </w:rPr>
        <w:t xml:space="preserve">endorsed by TSAG 11-18 January 2021 meeting (ref. </w:t>
      </w:r>
      <w:r w:rsidR="00516E96" w:rsidRPr="000D42CC">
        <w:rPr>
          <w:rStyle w:val="Hyperlink"/>
          <w:rFonts w:eastAsia="SimSun"/>
          <w:color w:val="auto"/>
          <w:szCs w:val="22"/>
          <w:u w:val="none"/>
          <w:lang w:eastAsia="zh-CN"/>
        </w:rPr>
        <w:t>TSAG-</w:t>
      </w:r>
      <w:hyperlink r:id="rId26" w:history="1">
        <w:r w:rsidR="00FA1F4E">
          <w:rPr>
            <w:rStyle w:val="Hyperlink"/>
          </w:rPr>
          <w:t>R21</w:t>
        </w:r>
      </w:hyperlink>
      <w:r w:rsidR="006C775F" w:rsidRPr="000D42CC">
        <w:rPr>
          <w:rStyle w:val="Hyperlink"/>
          <w:rFonts w:eastAsia="SimSun"/>
          <w:color w:val="auto"/>
          <w:szCs w:val="22"/>
          <w:u w:val="none"/>
          <w:lang w:eastAsia="zh-CN"/>
        </w:rPr>
        <w:t>)</w:t>
      </w:r>
      <w:r w:rsidR="00902D14" w:rsidRPr="000D42CC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</w:t>
      </w:r>
      <w:bookmarkEnd w:id="4"/>
      <w:bookmarkEnd w:id="3"/>
      <w:r w:rsidR="0020709B" w:rsidRPr="00B70109">
        <w:rPr>
          <w:rFonts w:eastAsia="SimSun"/>
          <w:szCs w:val="22"/>
          <w:lang w:eastAsia="zh-CN"/>
        </w:rPr>
        <w:t>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7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 xml:space="preserve">group </w:t>
      </w:r>
      <w:proofErr w:type="gramStart"/>
      <w:r w:rsidRPr="00B70109">
        <w:rPr>
          <w:rFonts w:eastAsia="SimSun"/>
          <w:szCs w:val="22"/>
          <w:lang w:eastAsia="zh-CN"/>
        </w:rPr>
        <w:t>homepage</w:t>
      </w:r>
      <w:r w:rsidR="00902D14" w:rsidRPr="00B70109">
        <w:rPr>
          <w:rFonts w:eastAsia="SimSun"/>
          <w:szCs w:val="22"/>
          <w:lang w:eastAsia="zh-CN"/>
        </w:rPr>
        <w:t>, and</w:t>
      </w:r>
      <w:proofErr w:type="gramEnd"/>
      <w:r w:rsidR="00902D14" w:rsidRPr="00B70109">
        <w:rPr>
          <w:rFonts w:eastAsia="SimSun"/>
          <w:szCs w:val="22"/>
          <w:lang w:eastAsia="zh-CN"/>
        </w:rPr>
        <w:t xml:space="preserve">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8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1A864D9D" w14:textId="68802CCD" w:rsidR="00384E5D" w:rsidRDefault="692772F2" w:rsidP="00830DBC">
      <w:pPr>
        <w:rPr>
          <w:rFonts w:cstheme="majorBidi"/>
        </w:rPr>
      </w:pPr>
      <w:r w:rsidRPr="439886B5">
        <w:rPr>
          <w:rFonts w:cstheme="majorBidi"/>
          <w:b/>
          <w:bCs/>
        </w:rPr>
        <w:t>WORKING LANGUAGE</w:t>
      </w:r>
      <w:r w:rsidR="00B60D37" w:rsidRPr="439886B5">
        <w:rPr>
          <w:rFonts w:cstheme="majorBidi"/>
        </w:rPr>
        <w:t xml:space="preserve">: </w:t>
      </w:r>
      <w:r w:rsidR="003D002E" w:rsidRPr="439886B5">
        <w:rPr>
          <w:rFonts w:cstheme="majorBidi"/>
        </w:rPr>
        <w:t>The entire meeting will run in English only.</w:t>
      </w:r>
    </w:p>
    <w:p w14:paraId="20EA38E7" w14:textId="3121DC8B" w:rsidR="00211CD7" w:rsidRPr="007C6E46" w:rsidRDefault="003D002E" w:rsidP="00AF1131">
      <w:pPr>
        <w:snapToGrid w:val="0"/>
        <w:spacing w:after="120"/>
        <w:rPr>
          <w:lang w:val="en-US"/>
        </w:rPr>
      </w:pPr>
      <w:r w:rsidRPr="439886B5">
        <w:rPr>
          <w:b/>
        </w:rPr>
        <w:t>INTERACTIVE REMOTE PARTICIPATION</w:t>
      </w:r>
      <w:r>
        <w:t xml:space="preserve">: </w:t>
      </w:r>
      <w:r w:rsidRPr="439886B5">
        <w:rPr>
          <w:lang w:val="en-US"/>
        </w:rPr>
        <w:t xml:space="preserve">The </w:t>
      </w:r>
      <w:hyperlink r:id="rId29">
        <w:proofErr w:type="spellStart"/>
        <w:r w:rsidR="49027495" w:rsidRPr="439886B5">
          <w:rPr>
            <w:rStyle w:val="Hyperlink"/>
            <w:lang w:val="en-US"/>
          </w:rPr>
          <w:t>MyMeetings</w:t>
        </w:r>
        <w:proofErr w:type="spellEnd"/>
      </w:hyperlink>
      <w:r w:rsidRPr="439886B5">
        <w:rPr>
          <w:lang w:val="en-US"/>
        </w:rPr>
        <w:t xml:space="preserve"> tool will be used to </w:t>
      </w:r>
      <w:r w:rsidR="0027530C" w:rsidRPr="439886B5">
        <w:rPr>
          <w:lang w:val="en-US"/>
        </w:rPr>
        <w:t>provide</w:t>
      </w:r>
      <w:r w:rsidRPr="439886B5">
        <w:rPr>
          <w:lang w:val="en-US"/>
        </w:rPr>
        <w:t xml:space="preserve"> remote participation </w:t>
      </w:r>
      <w:r w:rsidR="0027530C" w:rsidRPr="439886B5">
        <w:rPr>
          <w:lang w:val="en-US"/>
        </w:rPr>
        <w:t xml:space="preserve">for </w:t>
      </w:r>
      <w:r w:rsidRPr="439886B5">
        <w:rPr>
          <w:lang w:val="en-US"/>
        </w:rPr>
        <w:t xml:space="preserve">all sessions, including decisions-making sessions such as working </w:t>
      </w:r>
      <w:r w:rsidR="36728A17" w:rsidRPr="439886B5">
        <w:rPr>
          <w:lang w:val="en-US"/>
        </w:rPr>
        <w:t>part</w:t>
      </w:r>
      <w:r w:rsidR="00C42DDC">
        <w:rPr>
          <w:lang w:val="en-US"/>
        </w:rPr>
        <w:t>y</w:t>
      </w:r>
      <w:r w:rsidR="36728A17" w:rsidRPr="439886B5">
        <w:rPr>
          <w:lang w:val="en-US"/>
        </w:rPr>
        <w:t xml:space="preserve"> and study group</w:t>
      </w:r>
      <w:r w:rsidR="49027495" w:rsidRPr="439886B5">
        <w:rPr>
          <w:lang w:val="en-US"/>
        </w:rPr>
        <w:t xml:space="preserve"> </w:t>
      </w:r>
      <w:r w:rsidRPr="439886B5">
        <w:rPr>
          <w:lang w:val="en-US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439886B5">
        <w:rPr>
          <w:lang w:val="en-US"/>
        </w:rPr>
        <w:t>Participants should be aware that t</w:t>
      </w:r>
      <w:r w:rsidRPr="439886B5">
        <w:rPr>
          <w:lang w:val="en-US"/>
        </w:rPr>
        <w:t xml:space="preserve">he meeting </w:t>
      </w:r>
      <w:r w:rsidR="00A049A9" w:rsidRPr="439886B5">
        <w:rPr>
          <w:lang w:val="en-US"/>
        </w:rPr>
        <w:t xml:space="preserve">will </w:t>
      </w:r>
      <w:r w:rsidRPr="439886B5">
        <w:rPr>
          <w:lang w:val="en-US"/>
        </w:rPr>
        <w:t xml:space="preserve">not be delayed or interrupted because of a remote participant’s inability to connect, </w:t>
      </w:r>
      <w:proofErr w:type="gramStart"/>
      <w:r w:rsidRPr="439886B5">
        <w:rPr>
          <w:lang w:val="en-US"/>
        </w:rPr>
        <w:t>listen</w:t>
      </w:r>
      <w:proofErr w:type="gramEnd"/>
      <w:r w:rsidRPr="439886B5">
        <w:rPr>
          <w:lang w:val="en-US"/>
        </w:rPr>
        <w:t xml:space="preserve"> or be heard</w:t>
      </w:r>
      <w:r w:rsidR="00A049A9" w:rsidRPr="439886B5">
        <w:rPr>
          <w:lang w:val="en-US"/>
        </w:rPr>
        <w:t>, as per the chairman's discretion</w:t>
      </w:r>
      <w:r w:rsidRPr="439886B5">
        <w:rPr>
          <w:lang w:val="en-US"/>
        </w:rPr>
        <w:t xml:space="preserve">. If the voice quality of a remote participant is considered insufficient, the Chairman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interrupt the remote participant and </w:t>
      </w:r>
      <w:r w:rsidR="00A049A9" w:rsidRPr="439886B5">
        <w:rPr>
          <w:lang w:val="en-US"/>
        </w:rPr>
        <w:t xml:space="preserve">may </w:t>
      </w:r>
      <w:r w:rsidRPr="439886B5">
        <w:rPr>
          <w:lang w:val="en-US"/>
        </w:rPr>
        <w:t xml:space="preserve">refrain from giving the participant the floor until </w:t>
      </w:r>
      <w:r w:rsidR="00A049A9" w:rsidRPr="439886B5">
        <w:rPr>
          <w:lang w:val="en-US"/>
        </w:rPr>
        <w:t xml:space="preserve">there is indication that </w:t>
      </w:r>
      <w:r w:rsidRPr="439886B5">
        <w:rPr>
          <w:lang w:val="en-US"/>
        </w:rPr>
        <w:t>the problem is resolved.</w:t>
      </w:r>
      <w:r w:rsidR="00A049A9" w:rsidRPr="439886B5">
        <w:rPr>
          <w:lang w:val="en-US"/>
        </w:rPr>
        <w:t xml:space="preserve"> The meeting chat facility is an integral part of the meeting and its use is encouraged </w:t>
      </w:r>
      <w:r w:rsidR="00893DC0" w:rsidRPr="439886B5">
        <w:rPr>
          <w:lang w:val="en-US"/>
        </w:rPr>
        <w:t xml:space="preserve">to facilitate </w:t>
      </w:r>
      <w:r w:rsidR="00A049A9" w:rsidRPr="439886B5">
        <w:rPr>
          <w:lang w:val="en-US"/>
        </w:rPr>
        <w:t xml:space="preserve">efficient time </w:t>
      </w:r>
      <w:r w:rsidR="00893DC0" w:rsidRPr="439886B5">
        <w:rPr>
          <w:lang w:val="en-US"/>
        </w:rPr>
        <w:t xml:space="preserve">management </w:t>
      </w:r>
      <w:r w:rsidR="00A049A9" w:rsidRPr="439886B5">
        <w:rPr>
          <w:lang w:val="en-US"/>
        </w:rPr>
        <w:t xml:space="preserve">during the </w:t>
      </w:r>
      <w:r w:rsidR="00893DC0" w:rsidRPr="439886B5">
        <w:rPr>
          <w:lang w:val="en-US"/>
        </w:rPr>
        <w:t>sessions</w:t>
      </w:r>
      <w:r w:rsidR="00A049A9" w:rsidRPr="439886B5">
        <w:rPr>
          <w:lang w:val="en-US"/>
        </w:rPr>
        <w:t>.</w:t>
      </w:r>
    </w:p>
    <w:p w14:paraId="1F5B9DFD" w14:textId="3E8C46F9" w:rsidR="00384E5D" w:rsidRPr="00B70109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</w:rPr>
      </w:pPr>
      <w:r w:rsidRPr="19927505">
        <w:rPr>
          <w:b/>
        </w:rPr>
        <w:t>REGISTRATION, NEW DELEGATES</w:t>
      </w:r>
      <w:r w:rsidR="00191E5E" w:rsidRPr="19927505">
        <w:rPr>
          <w:b/>
        </w:rPr>
        <w:t>,</w:t>
      </w:r>
      <w:r w:rsidRPr="19927505">
        <w:rPr>
          <w:b/>
        </w:rPr>
        <w:t xml:space="preserve"> FELLOWSHIPS</w:t>
      </w:r>
      <w:r w:rsidR="00191E5E" w:rsidRPr="19927505">
        <w:rPr>
          <w:b/>
        </w:rPr>
        <w:t xml:space="preserve"> AND VISA SUPPORT</w:t>
      </w:r>
    </w:p>
    <w:p w14:paraId="18C8C0EA" w14:textId="5B58D4FF" w:rsidR="00C87E56" w:rsidRDefault="00384E5D" w:rsidP="00D442B4">
      <w:r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FD4119">
        <w:t>R</w:t>
      </w:r>
      <w:r w:rsidR="02D5400D">
        <w:t>egistration</w:t>
      </w:r>
      <w:r w:rsidR="00C87E56" w:rsidRPr="00B70109">
        <w:t xml:space="preserve">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30">
        <w:r w:rsidR="715B4CA8" w:rsidRPr="19927505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31">
        <w:r w:rsidR="68EE8904" w:rsidRPr="19927505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A7519">
        <w:t>Some options in the registration form apply only to Member States</w:t>
      </w:r>
      <w:r w:rsidR="003D002E">
        <w:t xml:space="preserve">.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41C18343" w14:textId="2F074921" w:rsidR="003D002E" w:rsidRDefault="003D002E" w:rsidP="007C6E46">
      <w:pPr>
        <w:rPr>
          <w:b/>
          <w:bCs/>
        </w:rPr>
      </w:pPr>
      <w:r>
        <w:t xml:space="preserve">Registration is mandatory via the online </w:t>
      </w:r>
      <w:r w:rsidRPr="007C6E46">
        <w:t>registration form on the</w:t>
      </w:r>
      <w:r w:rsidR="0027530C" w:rsidRPr="007C6E46">
        <w:t xml:space="preserve"> </w:t>
      </w:r>
      <w:hyperlink r:id="rId32" w:history="1">
        <w:r w:rsidR="007C6E46" w:rsidRPr="007C6E46">
          <w:rPr>
            <w:rStyle w:val="Hyperlink"/>
          </w:rPr>
          <w:t>study group homepage</w:t>
        </w:r>
      </w:hyperlink>
      <w:r w:rsidRPr="007C6E46">
        <w:t xml:space="preserve">. Without </w:t>
      </w:r>
      <w:r w:rsidR="001967A8" w:rsidRPr="001967A8">
        <w:rPr>
          <w:b/>
          <w:bCs/>
        </w:rPr>
        <w:t>confirmed</w:t>
      </w:r>
      <w:r w:rsidR="005E7CF2" w:rsidRPr="001967A8">
        <w:rPr>
          <w:b/>
          <w:bCs/>
        </w:rPr>
        <w:t xml:space="preserve"> </w:t>
      </w:r>
      <w:r w:rsidRPr="001967A8">
        <w:rPr>
          <w:b/>
          <w:bCs/>
        </w:rPr>
        <w:t>registration</w:t>
      </w:r>
      <w:r>
        <w:t>, delegates will not be able to access the</w:t>
      </w:r>
      <w:r w:rsidR="00A049A9">
        <w:t xml:space="preserve"> </w:t>
      </w:r>
      <w:hyperlink r:id="rId33" w:history="1">
        <w:proofErr w:type="spellStart"/>
        <w:r w:rsidR="00A049A9" w:rsidRPr="0027530C">
          <w:rPr>
            <w:rStyle w:val="Hyperlink"/>
          </w:rPr>
          <w:t>MyMeetings</w:t>
        </w:r>
        <w:proofErr w:type="spellEnd"/>
        <w:r w:rsidR="00A049A9" w:rsidRPr="0027530C">
          <w:rPr>
            <w:rStyle w:val="Hyperlink"/>
          </w:rPr>
          <w:t xml:space="preserve"> </w:t>
        </w:r>
        <w:r w:rsidR="00A049A9">
          <w:rPr>
            <w:rStyle w:val="Hyperlink"/>
          </w:rPr>
          <w:t xml:space="preserve">remote participation </w:t>
        </w:r>
        <w:r w:rsidR="00A049A9" w:rsidRPr="0027530C">
          <w:rPr>
            <w:rStyle w:val="Hyperlink"/>
          </w:rPr>
          <w:t>tool</w:t>
        </w:r>
      </w:hyperlink>
      <w:r>
        <w:t>.</w:t>
      </w:r>
    </w:p>
    <w:p w14:paraId="1632E04B" w14:textId="598879E3" w:rsidR="003D002E" w:rsidRPr="00A049A9" w:rsidRDefault="00A049A9" w:rsidP="00D442B4">
      <w:r w:rsidRPr="00A049A9">
        <w:rPr>
          <w:b/>
          <w:bCs/>
        </w:rPr>
        <w:t>NEW DELEGATES, FELLOWSHIPS AND VISA SUPPORT</w:t>
      </w:r>
      <w:r>
        <w:t xml:space="preserve">: For virtual meetings, since there is no travel involved, no fellowships are </w:t>
      </w:r>
      <w:proofErr w:type="gramStart"/>
      <w:r>
        <w:t>provided</w:t>
      </w:r>
      <w:proofErr w:type="gramEnd"/>
      <w:r>
        <w:t xml:space="preserve"> and visa support is not applicable. </w:t>
      </w:r>
      <w:r w:rsidR="008E522E">
        <w:t>Orientation s</w:t>
      </w:r>
      <w:r>
        <w:t>ession</w:t>
      </w:r>
      <w:r w:rsidR="008E522E">
        <w:t>s</w:t>
      </w:r>
      <w:r>
        <w:t xml:space="preserve"> for </w:t>
      </w:r>
      <w:r w:rsidR="008E522E">
        <w:t>new delegates</w:t>
      </w:r>
      <w:r>
        <w:t xml:space="preserve"> </w:t>
      </w:r>
      <w:r w:rsidR="008E522E">
        <w:t xml:space="preserve">will </w:t>
      </w:r>
      <w:r>
        <w:t xml:space="preserve">be </w:t>
      </w:r>
      <w:r w:rsidR="008E522E">
        <w:t>provided as considered appropriate by the</w:t>
      </w:r>
      <w:r>
        <w:t xml:space="preserve"> study group chairman.</w:t>
      </w:r>
    </w:p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5AA72B3C" w14:textId="5B1EC586" w:rsidR="007D393D" w:rsidRPr="007D393D" w:rsidRDefault="007D393D" w:rsidP="007D393D">
      <w:pPr>
        <w:spacing w:before="240"/>
        <w:ind w:right="-194"/>
        <w:jc w:val="center"/>
        <w:rPr>
          <w:b/>
          <w:bCs/>
          <w:sz w:val="28"/>
          <w:szCs w:val="28"/>
          <w:lang w:val="en-US"/>
        </w:rPr>
      </w:pPr>
      <w:r w:rsidRPr="007D393D">
        <w:rPr>
          <w:b/>
          <w:bCs/>
          <w:sz w:val="28"/>
          <w:szCs w:val="24"/>
        </w:rPr>
        <w:lastRenderedPageBreak/>
        <w:t>ANNEX B</w:t>
      </w:r>
      <w:r w:rsidRPr="007D393D">
        <w:br/>
      </w:r>
      <w:r w:rsidRPr="007D393D">
        <w:rPr>
          <w:b/>
          <w:bCs/>
          <w:sz w:val="28"/>
          <w:szCs w:val="28"/>
        </w:rPr>
        <w:t>Agenda for Plenary Meeting of ITU-T SG17</w:t>
      </w:r>
      <w:r w:rsidRPr="007D393D">
        <w:rPr>
          <w:b/>
          <w:bCs/>
          <w:sz w:val="28"/>
          <w:szCs w:val="28"/>
        </w:rPr>
        <w:br/>
      </w:r>
      <w:r w:rsidR="00100777">
        <w:rPr>
          <w:b/>
          <w:bCs/>
          <w:sz w:val="28"/>
          <w:szCs w:val="28"/>
        </w:rPr>
        <w:t>Virtual</w:t>
      </w:r>
      <w:r w:rsidRPr="007D393D">
        <w:rPr>
          <w:b/>
          <w:bCs/>
          <w:sz w:val="28"/>
          <w:szCs w:val="28"/>
        </w:rPr>
        <w:t xml:space="preserve">, </w:t>
      </w:r>
      <w:r w:rsidR="00100777">
        <w:rPr>
          <w:b/>
          <w:bCs/>
          <w:sz w:val="28"/>
          <w:szCs w:val="28"/>
        </w:rPr>
        <w:t>20-30 April 2021</w:t>
      </w:r>
    </w:p>
    <w:p w14:paraId="5A3274E9" w14:textId="72FCCBA6" w:rsidR="007D393D" w:rsidRPr="007D393D" w:rsidRDefault="007D393D" w:rsidP="007D393D">
      <w:pPr>
        <w:spacing w:before="240"/>
        <w:rPr>
          <w:rFonts w:cstheme="minorHAnsi"/>
          <w:b/>
          <w:szCs w:val="22"/>
        </w:rPr>
      </w:pPr>
      <w:r w:rsidRPr="007D393D">
        <w:rPr>
          <w:rFonts w:cstheme="minorHAnsi"/>
          <w:szCs w:val="22"/>
        </w:rPr>
        <w:t xml:space="preserve">NOTE - Updates to the agenda can be found in </w:t>
      </w:r>
      <w:hyperlink r:id="rId34" w:history="1">
        <w:r w:rsidR="00B0442B">
          <w:rPr>
            <w:rFonts w:cstheme="minorHAnsi"/>
            <w:color w:val="0000FF"/>
            <w:szCs w:val="22"/>
            <w:u w:val="single"/>
          </w:rPr>
          <w:t>TD3</w:t>
        </w:r>
        <w:r w:rsidR="000B0912">
          <w:rPr>
            <w:rFonts w:cstheme="minorHAnsi" w:hint="cs"/>
            <w:color w:val="0000FF"/>
            <w:szCs w:val="22"/>
            <w:u w:val="single"/>
            <w:rtl/>
          </w:rPr>
          <w:t>47</w:t>
        </w:r>
        <w:r w:rsidR="006379A9">
          <w:rPr>
            <w:rFonts w:cstheme="minorHAnsi" w:hint="cs"/>
            <w:color w:val="0000FF"/>
            <w:szCs w:val="22"/>
            <w:u w:val="single"/>
            <w:rtl/>
          </w:rPr>
          <w:t>3</w:t>
        </w:r>
      </w:hyperlink>
    </w:p>
    <w:p w14:paraId="5CBBFFDC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Opening of the meeting and welcome</w:t>
      </w:r>
    </w:p>
    <w:p w14:paraId="3353865F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Results from the last SG17 </w:t>
      </w:r>
      <w:proofErr w:type="gramStart"/>
      <w:r w:rsidRPr="007D393D">
        <w:rPr>
          <w:rFonts w:cstheme="minorHAnsi"/>
          <w:szCs w:val="22"/>
        </w:rPr>
        <w:t>meeting</w:t>
      </w:r>
      <w:proofErr w:type="gramEnd"/>
    </w:p>
    <w:p w14:paraId="30954A20" w14:textId="486CD8A8" w:rsidR="00250652" w:rsidRDefault="00250652" w:rsidP="007D393D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Report of the </w:t>
      </w:r>
      <w:r w:rsidR="000B0912">
        <w:rPr>
          <w:rFonts w:cstheme="minorHAnsi"/>
          <w:szCs w:val="22"/>
        </w:rPr>
        <w:t>7 January 2021</w:t>
      </w:r>
      <w:r>
        <w:rPr>
          <w:rFonts w:cstheme="minorHAnsi"/>
          <w:szCs w:val="22"/>
        </w:rPr>
        <w:t xml:space="preserve"> SG17 e-plenary</w:t>
      </w:r>
    </w:p>
    <w:p w14:paraId="66AF6548" w14:textId="77777777" w:rsidR="007D393D" w:rsidRPr="007D393D" w:rsidRDefault="007D393D" w:rsidP="007D393D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Result of Recommendations consented under </w:t>
      </w:r>
      <w:proofErr w:type="gramStart"/>
      <w:r w:rsidRPr="007D393D">
        <w:rPr>
          <w:rFonts w:cstheme="minorHAnsi"/>
          <w:szCs w:val="22"/>
        </w:rPr>
        <w:t>AAP</w:t>
      </w:r>
      <w:proofErr w:type="gramEnd"/>
    </w:p>
    <w:p w14:paraId="71CD7B0E" w14:textId="77777777" w:rsidR="007D393D" w:rsidRPr="007D393D" w:rsidRDefault="007D393D" w:rsidP="0044105E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2" w:hanging="706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Result of the Member States consultation for Recommendations determined under </w:t>
      </w:r>
      <w:proofErr w:type="gramStart"/>
      <w:r w:rsidRPr="007D393D">
        <w:rPr>
          <w:rFonts w:cstheme="minorHAnsi"/>
          <w:szCs w:val="22"/>
        </w:rPr>
        <w:t>TAP</w:t>
      </w:r>
      <w:proofErr w:type="gramEnd"/>
    </w:p>
    <w:p w14:paraId="72F6CA9C" w14:textId="77777777" w:rsidR="007D393D" w:rsidRPr="007D393D" w:rsidRDefault="007D393D" w:rsidP="007D393D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Reports of the interim Rapporteur group </w:t>
      </w:r>
      <w:proofErr w:type="gramStart"/>
      <w:r w:rsidRPr="007D393D">
        <w:rPr>
          <w:rFonts w:cstheme="minorHAnsi"/>
          <w:szCs w:val="22"/>
        </w:rPr>
        <w:t>meetings</w:t>
      </w:r>
      <w:proofErr w:type="gramEnd"/>
      <w:r w:rsidRPr="007D393D">
        <w:rPr>
          <w:rFonts w:cstheme="minorHAnsi"/>
          <w:szCs w:val="22"/>
        </w:rPr>
        <w:t xml:space="preserve"> </w:t>
      </w:r>
    </w:p>
    <w:p w14:paraId="00C7ACB3" w14:textId="7E908C5A" w:rsidR="007D393D" w:rsidRPr="00E90FA9" w:rsidRDefault="007D393D" w:rsidP="007D393D">
      <w:pPr>
        <w:numPr>
          <w:ilvl w:val="1"/>
          <w:numId w:val="16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E90FA9">
        <w:rPr>
          <w:rFonts w:cstheme="minorHAnsi"/>
          <w:szCs w:val="22"/>
        </w:rPr>
        <w:t xml:space="preserve">Reports from the </w:t>
      </w:r>
      <w:r w:rsidR="00211156">
        <w:rPr>
          <w:rFonts w:cstheme="minorHAnsi"/>
          <w:szCs w:val="22"/>
        </w:rPr>
        <w:t xml:space="preserve">SG17 task force </w:t>
      </w:r>
      <w:r w:rsidR="00211156" w:rsidRPr="00211156">
        <w:rPr>
          <w:rFonts w:cstheme="minorHAnsi"/>
          <w:szCs w:val="22"/>
        </w:rPr>
        <w:t xml:space="preserve">on preparation for the next study </w:t>
      </w:r>
      <w:proofErr w:type="gramStart"/>
      <w:r w:rsidR="00211156" w:rsidRPr="00211156">
        <w:rPr>
          <w:rFonts w:cstheme="minorHAnsi"/>
          <w:szCs w:val="22"/>
        </w:rPr>
        <w:t>period</w:t>
      </w:r>
      <w:proofErr w:type="gramEnd"/>
    </w:p>
    <w:p w14:paraId="26FCC35A" w14:textId="5D80ABA5" w:rsidR="007D393D" w:rsidRPr="00516E96" w:rsidRDefault="007D393D" w:rsidP="007D393D">
      <w:pPr>
        <w:numPr>
          <w:ilvl w:val="1"/>
          <w:numId w:val="16"/>
        </w:numPr>
        <w:spacing w:before="120"/>
        <w:ind w:left="1416"/>
        <w:rPr>
          <w:rFonts w:cstheme="minorHAnsi"/>
          <w:szCs w:val="22"/>
        </w:rPr>
      </w:pPr>
      <w:r w:rsidRPr="00516E96">
        <w:rPr>
          <w:rFonts w:cstheme="minorHAnsi"/>
          <w:szCs w:val="22"/>
        </w:rPr>
        <w:t>Workshops and seminars of interest to SG17</w:t>
      </w:r>
    </w:p>
    <w:p w14:paraId="2C45C0B8" w14:textId="053820A8" w:rsidR="00E90FA9" w:rsidRDefault="00E90FA9" w:rsidP="00EA224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E90FA9">
        <w:rPr>
          <w:rFonts w:asciiTheme="minorHAnsi" w:hAnsiTheme="minorHAnsi" w:cstheme="minorHAnsi"/>
          <w:szCs w:val="22"/>
        </w:rPr>
        <w:t>Results of TSAG (Sept</w:t>
      </w:r>
      <w:r w:rsidR="00867DA7">
        <w:rPr>
          <w:rFonts w:asciiTheme="minorHAnsi" w:hAnsiTheme="minorHAnsi" w:cstheme="minorHAnsi"/>
          <w:szCs w:val="22"/>
        </w:rPr>
        <w:t>ember</w:t>
      </w:r>
      <w:r w:rsidRPr="00E90FA9">
        <w:rPr>
          <w:rFonts w:asciiTheme="minorHAnsi" w:hAnsiTheme="minorHAnsi" w:cstheme="minorHAnsi"/>
          <w:szCs w:val="22"/>
        </w:rPr>
        <w:t xml:space="preserve"> </w:t>
      </w:r>
      <w:r w:rsidR="00EA2244">
        <w:rPr>
          <w:rFonts w:asciiTheme="minorHAnsi" w:hAnsiTheme="minorHAnsi" w:cstheme="minorHAnsi"/>
          <w:szCs w:val="22"/>
        </w:rPr>
        <w:t xml:space="preserve">2020 </w:t>
      </w:r>
      <w:r w:rsidRPr="00E90FA9">
        <w:rPr>
          <w:rFonts w:asciiTheme="minorHAnsi" w:hAnsiTheme="minorHAnsi" w:cstheme="minorHAnsi"/>
          <w:szCs w:val="22"/>
        </w:rPr>
        <w:t xml:space="preserve">and </w:t>
      </w:r>
      <w:r w:rsidR="00EA2244">
        <w:rPr>
          <w:rFonts w:asciiTheme="minorHAnsi" w:hAnsiTheme="minorHAnsi" w:cstheme="minorHAnsi"/>
          <w:szCs w:val="22"/>
        </w:rPr>
        <w:t>Jan</w:t>
      </w:r>
      <w:r w:rsidR="00867DA7">
        <w:rPr>
          <w:rFonts w:asciiTheme="minorHAnsi" w:hAnsiTheme="minorHAnsi" w:cstheme="minorHAnsi"/>
          <w:szCs w:val="22"/>
        </w:rPr>
        <w:t>uary</w:t>
      </w:r>
      <w:r w:rsidRPr="00E90FA9">
        <w:rPr>
          <w:rFonts w:asciiTheme="minorHAnsi" w:hAnsiTheme="minorHAnsi" w:cstheme="minorHAnsi"/>
          <w:szCs w:val="22"/>
        </w:rPr>
        <w:t xml:space="preserve"> 202</w:t>
      </w:r>
      <w:r w:rsidR="00EA2244">
        <w:rPr>
          <w:rFonts w:asciiTheme="minorHAnsi" w:hAnsiTheme="minorHAnsi" w:cstheme="minorHAnsi"/>
          <w:szCs w:val="22"/>
        </w:rPr>
        <w:t>1</w:t>
      </w:r>
      <w:r w:rsidRPr="00E90FA9">
        <w:rPr>
          <w:rFonts w:asciiTheme="minorHAnsi" w:hAnsiTheme="minorHAnsi" w:cstheme="minorHAnsi"/>
          <w:szCs w:val="22"/>
        </w:rPr>
        <w:t xml:space="preserve">) meetings pertaining to </w:t>
      </w:r>
      <w:proofErr w:type="gramStart"/>
      <w:r w:rsidRPr="00E90FA9">
        <w:rPr>
          <w:rFonts w:asciiTheme="minorHAnsi" w:hAnsiTheme="minorHAnsi" w:cstheme="minorHAnsi"/>
          <w:szCs w:val="22"/>
        </w:rPr>
        <w:t>SG17</w:t>
      </w:r>
      <w:proofErr w:type="gramEnd"/>
    </w:p>
    <w:p w14:paraId="19F90EDB" w14:textId="549A4915" w:rsidR="00867DA7" w:rsidRDefault="00867DA7" w:rsidP="00516E96">
      <w:pPr>
        <w:numPr>
          <w:ilvl w:val="1"/>
          <w:numId w:val="24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516E96">
        <w:rPr>
          <w:rFonts w:cstheme="minorHAnsi"/>
          <w:szCs w:val="22"/>
        </w:rPr>
        <w:t>Results of the September 2020 TSAG meeting</w:t>
      </w:r>
    </w:p>
    <w:p w14:paraId="4E9910AE" w14:textId="3DF27B07" w:rsidR="00867DA7" w:rsidRPr="00EA2244" w:rsidRDefault="00867DA7" w:rsidP="00516E96">
      <w:pPr>
        <w:numPr>
          <w:ilvl w:val="1"/>
          <w:numId w:val="24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cstheme="minorHAnsi"/>
          <w:szCs w:val="22"/>
        </w:rPr>
      </w:pPr>
      <w:r w:rsidRPr="00516E96">
        <w:rPr>
          <w:rFonts w:cstheme="minorHAnsi"/>
          <w:szCs w:val="22"/>
        </w:rPr>
        <w:t>Results of the January 2021 TSAG meeting</w:t>
      </w:r>
    </w:p>
    <w:p w14:paraId="0D43D7AA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Coordination, </w:t>
      </w:r>
      <w:proofErr w:type="gramStart"/>
      <w:r w:rsidRPr="007D393D">
        <w:rPr>
          <w:rFonts w:cstheme="minorHAnsi"/>
          <w:szCs w:val="22"/>
        </w:rPr>
        <w:t>collaboration</w:t>
      </w:r>
      <w:proofErr w:type="gramEnd"/>
      <w:r w:rsidRPr="007D393D">
        <w:rPr>
          <w:rFonts w:cstheme="minorHAnsi"/>
          <w:szCs w:val="22"/>
        </w:rPr>
        <w:t xml:space="preserve"> and cooperation</w:t>
      </w:r>
    </w:p>
    <w:p w14:paraId="7EB53C77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Joint coordination activities (JCAs) and Focus groups (FGs)</w:t>
      </w:r>
    </w:p>
    <w:p w14:paraId="09DDABC7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Relations with other lead study groups </w:t>
      </w:r>
    </w:p>
    <w:p w14:paraId="18139F3A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Collaboration with ITU-D</w:t>
      </w:r>
    </w:p>
    <w:p w14:paraId="43D034CF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Collaboration with ITU-R</w:t>
      </w:r>
    </w:p>
    <w:p w14:paraId="2586C0A4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Global Standards Collaboration (GSC) </w:t>
      </w:r>
    </w:p>
    <w:p w14:paraId="3D992C72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CTO meeting</w:t>
      </w:r>
    </w:p>
    <w:p w14:paraId="384AD53A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Memorandum of Understanding on e-business (IEC, ISO, ITU-T, UN/ECE)</w:t>
      </w:r>
    </w:p>
    <w:p w14:paraId="29E2D44F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Collaboration with IEC, </w:t>
      </w:r>
      <w:proofErr w:type="gramStart"/>
      <w:r w:rsidRPr="007D393D">
        <w:rPr>
          <w:rFonts w:cstheme="minorHAnsi"/>
          <w:szCs w:val="22"/>
        </w:rPr>
        <w:t>ISO</w:t>
      </w:r>
      <w:proofErr w:type="gramEnd"/>
      <w:r w:rsidRPr="007D393D">
        <w:rPr>
          <w:rFonts w:cstheme="minorHAnsi"/>
          <w:szCs w:val="22"/>
        </w:rPr>
        <w:t xml:space="preserve"> and ISO/IEC JTC 1</w:t>
      </w:r>
    </w:p>
    <w:p w14:paraId="7DF7A40D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Collaboration with IETF</w:t>
      </w:r>
    </w:p>
    <w:p w14:paraId="205D8042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Collaboration with ETSI</w:t>
      </w:r>
    </w:p>
    <w:p w14:paraId="3E0E2F6E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Collaboration with the SDL Forum Society</w:t>
      </w:r>
    </w:p>
    <w:p w14:paraId="413E656E" w14:textId="77777777" w:rsidR="007D393D" w:rsidRPr="00516E96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516E96">
        <w:rPr>
          <w:rFonts w:cstheme="minorHAnsi"/>
          <w:szCs w:val="22"/>
        </w:rPr>
        <w:t xml:space="preserve">A.5 qualification of UPU </w:t>
      </w:r>
    </w:p>
    <w:p w14:paraId="11C5F7F8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Interaction with other industry consortia and forums</w:t>
      </w:r>
    </w:p>
    <w:p w14:paraId="72C691C0" w14:textId="77777777" w:rsidR="007D393D" w:rsidRPr="007D393D" w:rsidRDefault="007D393D" w:rsidP="007D393D">
      <w:pPr>
        <w:numPr>
          <w:ilvl w:val="1"/>
          <w:numId w:val="21"/>
        </w:numPr>
        <w:spacing w:before="120"/>
        <w:ind w:left="1416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Reports on other liaison and collaboration </w:t>
      </w:r>
      <w:proofErr w:type="gramStart"/>
      <w:r w:rsidRPr="007D393D">
        <w:rPr>
          <w:rFonts w:cstheme="minorHAnsi"/>
          <w:szCs w:val="22"/>
        </w:rPr>
        <w:t>activities</w:t>
      </w:r>
      <w:proofErr w:type="gramEnd"/>
    </w:p>
    <w:p w14:paraId="46D2567B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Working arrangements for this meeting</w:t>
      </w:r>
    </w:p>
    <w:p w14:paraId="0E4C7D89" w14:textId="77777777" w:rsidR="007D393D" w:rsidRPr="007D393D" w:rsidRDefault="007D393D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organization for this meeting</w:t>
      </w:r>
    </w:p>
    <w:p w14:paraId="2778A3DF" w14:textId="3266A1EE" w:rsidR="007D393D" w:rsidRPr="007D393D" w:rsidRDefault="00211156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>
        <w:rPr>
          <w:rFonts w:cstheme="minorHAnsi"/>
          <w:szCs w:val="22"/>
        </w:rPr>
        <w:t>Plenary</w:t>
      </w:r>
      <w:r w:rsidR="007D393D" w:rsidRPr="007D393D">
        <w:rPr>
          <w:rFonts w:cstheme="minorHAnsi"/>
          <w:szCs w:val="22"/>
        </w:rPr>
        <w:t xml:space="preserve"> Sessions </w:t>
      </w:r>
    </w:p>
    <w:p w14:paraId="0370F3E4" w14:textId="77777777" w:rsidR="007D393D" w:rsidRPr="007D393D" w:rsidRDefault="007D393D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Handling of input documents</w:t>
      </w:r>
    </w:p>
    <w:p w14:paraId="1F4917D2" w14:textId="77777777" w:rsidR="007D393D" w:rsidRPr="007D393D" w:rsidRDefault="007D393D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Texts proposed for action and proposed new work </w:t>
      </w:r>
      <w:proofErr w:type="gramStart"/>
      <w:r w:rsidRPr="007D393D">
        <w:rPr>
          <w:rFonts w:cstheme="minorHAnsi"/>
          <w:szCs w:val="22"/>
        </w:rPr>
        <w:t>items</w:t>
      </w:r>
      <w:proofErr w:type="gramEnd"/>
    </w:p>
    <w:p w14:paraId="52238A49" w14:textId="77777777" w:rsidR="007D393D" w:rsidRPr="007D393D" w:rsidRDefault="007D393D" w:rsidP="007D393D">
      <w:pPr>
        <w:keepNext/>
        <w:keepLines/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lastRenderedPageBreak/>
        <w:t>SG17 Lead Study Group activities</w:t>
      </w:r>
    </w:p>
    <w:p w14:paraId="387CF8CC" w14:textId="77777777" w:rsidR="007D393D" w:rsidRPr="007D393D" w:rsidRDefault="007D393D" w:rsidP="007D393D">
      <w:pPr>
        <w:keepNext/>
        <w:keepLines/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JCAs</w:t>
      </w:r>
    </w:p>
    <w:p w14:paraId="2D6181A1" w14:textId="77777777" w:rsidR="007D393D" w:rsidRPr="007D393D" w:rsidRDefault="007D393D" w:rsidP="007D393D">
      <w:pPr>
        <w:keepNext/>
        <w:keepLines/>
        <w:numPr>
          <w:ilvl w:val="0"/>
          <w:numId w:val="17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cstheme="minorHAnsi"/>
          <w:iCs/>
          <w:szCs w:val="22"/>
        </w:rPr>
      </w:pPr>
      <w:r w:rsidRPr="007D393D">
        <w:rPr>
          <w:rFonts w:cstheme="minorHAnsi"/>
          <w:iCs/>
          <w:szCs w:val="22"/>
        </w:rPr>
        <w:t>JCA-</w:t>
      </w:r>
      <w:proofErr w:type="spellStart"/>
      <w:r w:rsidRPr="007D393D">
        <w:rPr>
          <w:rFonts w:cstheme="minorHAnsi"/>
          <w:iCs/>
          <w:szCs w:val="22"/>
        </w:rPr>
        <w:t>IdM</w:t>
      </w:r>
      <w:proofErr w:type="spellEnd"/>
    </w:p>
    <w:p w14:paraId="10B6B6F6" w14:textId="77777777" w:rsidR="007D393D" w:rsidRPr="007D393D" w:rsidRDefault="007D393D" w:rsidP="007D393D">
      <w:pPr>
        <w:keepNext/>
        <w:keepLines/>
        <w:numPr>
          <w:ilvl w:val="0"/>
          <w:numId w:val="17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cstheme="minorHAnsi"/>
          <w:iCs/>
          <w:szCs w:val="22"/>
        </w:rPr>
      </w:pPr>
      <w:r w:rsidRPr="007D393D">
        <w:rPr>
          <w:rFonts w:cstheme="minorHAnsi"/>
          <w:iCs/>
          <w:szCs w:val="22"/>
        </w:rPr>
        <w:t>JCA-CoP</w:t>
      </w:r>
    </w:p>
    <w:p w14:paraId="4C95BB0E" w14:textId="77777777" w:rsidR="007D393D" w:rsidRPr="007D393D" w:rsidRDefault="007D393D" w:rsidP="007D393D">
      <w:pPr>
        <w:keepNext/>
        <w:keepLines/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Regional Groups</w:t>
      </w:r>
    </w:p>
    <w:p w14:paraId="2735F110" w14:textId="77777777" w:rsidR="007D393D" w:rsidRPr="007D393D" w:rsidRDefault="007D393D" w:rsidP="007D393D">
      <w:pPr>
        <w:keepNext/>
        <w:keepLines/>
        <w:numPr>
          <w:ilvl w:val="0"/>
          <w:numId w:val="17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cstheme="minorHAnsi"/>
          <w:iCs/>
          <w:szCs w:val="22"/>
        </w:rPr>
      </w:pPr>
      <w:r w:rsidRPr="007D393D">
        <w:rPr>
          <w:rFonts w:cstheme="minorHAnsi"/>
          <w:iCs/>
          <w:szCs w:val="22"/>
        </w:rPr>
        <w:t>SG17RG-AFR</w:t>
      </w:r>
    </w:p>
    <w:p w14:paraId="5B6DB8A5" w14:textId="77777777" w:rsidR="007D393D" w:rsidRPr="007D393D" w:rsidRDefault="007D393D" w:rsidP="007D393D">
      <w:pPr>
        <w:numPr>
          <w:ilvl w:val="0"/>
          <w:numId w:val="17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cstheme="minorHAnsi"/>
          <w:iCs/>
          <w:szCs w:val="22"/>
        </w:rPr>
      </w:pPr>
      <w:r w:rsidRPr="007D393D">
        <w:rPr>
          <w:rFonts w:cstheme="minorHAnsi"/>
          <w:iCs/>
          <w:szCs w:val="22"/>
        </w:rPr>
        <w:t>SG17RG-ARB</w:t>
      </w:r>
    </w:p>
    <w:p w14:paraId="1B5176DF" w14:textId="77777777" w:rsidR="007D393D" w:rsidRPr="007D393D" w:rsidRDefault="007D393D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Projects</w:t>
      </w:r>
    </w:p>
    <w:p w14:paraId="1F4A1631" w14:textId="77777777" w:rsidR="007D393D" w:rsidRPr="00516E96" w:rsidRDefault="007D393D" w:rsidP="007D393D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cstheme="minorHAnsi"/>
          <w:szCs w:val="22"/>
        </w:rPr>
      </w:pPr>
      <w:r w:rsidRPr="00516E96">
        <w:rPr>
          <w:rFonts w:cstheme="minorHAnsi"/>
          <w:szCs w:val="22"/>
        </w:rPr>
        <w:t>Tutorials for this meeting</w:t>
      </w:r>
    </w:p>
    <w:p w14:paraId="78420CB8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General matters</w:t>
      </w:r>
    </w:p>
    <w:p w14:paraId="18EEF485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TDs to facilitate our </w:t>
      </w:r>
      <w:proofErr w:type="gramStart"/>
      <w:r w:rsidRPr="007D393D">
        <w:rPr>
          <w:rFonts w:cstheme="minorHAnsi"/>
          <w:szCs w:val="22"/>
        </w:rPr>
        <w:t>work</w:t>
      </w:r>
      <w:proofErr w:type="gramEnd"/>
      <w:r w:rsidRPr="007D393D">
        <w:rPr>
          <w:rFonts w:cstheme="minorHAnsi"/>
          <w:szCs w:val="22"/>
        </w:rPr>
        <w:t xml:space="preserve"> </w:t>
      </w:r>
    </w:p>
    <w:p w14:paraId="22274798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IPR information</w:t>
      </w:r>
    </w:p>
    <w:p w14:paraId="57F24B50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Leadership positions</w:t>
      </w:r>
    </w:p>
    <w:p w14:paraId="054025A4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activities in support of WTSA-16 Resolutions, PP-18 Resolutions and WTDC-17 Resolutions</w:t>
      </w:r>
    </w:p>
    <w:p w14:paraId="08F0B56F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SG17 Webpages</w:t>
      </w:r>
    </w:p>
    <w:p w14:paraId="156D2749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Kaleidoscope</w:t>
      </w:r>
    </w:p>
    <w:p w14:paraId="1788EBB2" w14:textId="77777777" w:rsidR="007D393D" w:rsidRPr="007D393D" w:rsidRDefault="007D393D" w:rsidP="007D393D">
      <w:pPr>
        <w:numPr>
          <w:ilvl w:val="1"/>
          <w:numId w:val="20"/>
        </w:numPr>
        <w:tabs>
          <w:tab w:val="clear" w:pos="794"/>
          <w:tab w:val="clear" w:pos="1191"/>
        </w:tabs>
        <w:spacing w:before="120"/>
        <w:ind w:left="1418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Future SG17 organized outreach events (workshops, summits, seminars)</w:t>
      </w:r>
    </w:p>
    <w:p w14:paraId="7AC6CCC6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Programme for this meeting (working party meetings and meetings on Questions)</w:t>
      </w:r>
    </w:p>
    <w:p w14:paraId="37AAC237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Meeting reports including action plans updated for the next and future SG17 </w:t>
      </w:r>
      <w:proofErr w:type="gramStart"/>
      <w:r w:rsidRPr="007D393D">
        <w:rPr>
          <w:rFonts w:cstheme="minorHAnsi"/>
          <w:szCs w:val="22"/>
        </w:rPr>
        <w:t>meetings</w:t>
      </w:r>
      <w:proofErr w:type="gramEnd"/>
    </w:p>
    <w:p w14:paraId="2CE97C3E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Recommendations and other texts for approval or agreement at this SG17 meeting</w:t>
      </w:r>
    </w:p>
    <w:p w14:paraId="14501C36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Recommendations for consent or determination at this SG17 meeting</w:t>
      </w:r>
    </w:p>
    <w:p w14:paraId="6056F43E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A.5 justification for normative references other than ITU, ISO, IEC in Recommendations</w:t>
      </w:r>
    </w:p>
    <w:p w14:paraId="02E4EA4F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A.25 justification for incorporation of text in Recommendations</w:t>
      </w:r>
    </w:p>
    <w:p w14:paraId="22FD8EE0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New work items to be added and work items to be deleted from the work </w:t>
      </w:r>
      <w:proofErr w:type="gramStart"/>
      <w:r w:rsidRPr="007D393D">
        <w:rPr>
          <w:rFonts w:cstheme="minorHAnsi"/>
          <w:szCs w:val="22"/>
        </w:rPr>
        <w:t>programme</w:t>
      </w:r>
      <w:proofErr w:type="gramEnd"/>
    </w:p>
    <w:p w14:paraId="745EE75D" w14:textId="2138766F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Recommendations planned for consent or determination or agreement at the next SG17 </w:t>
      </w:r>
      <w:proofErr w:type="gramStart"/>
      <w:r w:rsidRPr="007D393D">
        <w:rPr>
          <w:rFonts w:cstheme="minorHAnsi"/>
          <w:szCs w:val="22"/>
        </w:rPr>
        <w:t>meeting</w:t>
      </w:r>
      <w:proofErr w:type="gramEnd"/>
    </w:p>
    <w:p w14:paraId="77DED045" w14:textId="671D9970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Recommendations planned for consent or determination or agreement in next study </w:t>
      </w:r>
      <w:proofErr w:type="gramStart"/>
      <w:r w:rsidRPr="007D393D">
        <w:rPr>
          <w:rFonts w:cstheme="minorHAnsi"/>
          <w:szCs w:val="22"/>
        </w:rPr>
        <w:t>period</w:t>
      </w:r>
      <w:proofErr w:type="gramEnd"/>
    </w:p>
    <w:p w14:paraId="39E8E014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Updated Question Work Programme including Editors, Summaries and other updates for Recommendations and other texts under </w:t>
      </w:r>
      <w:proofErr w:type="gramStart"/>
      <w:r w:rsidRPr="007D393D">
        <w:rPr>
          <w:rFonts w:cstheme="minorHAnsi"/>
          <w:szCs w:val="22"/>
        </w:rPr>
        <w:t>development</w:t>
      </w:r>
      <w:proofErr w:type="gramEnd"/>
      <w:r w:rsidRPr="007D393D">
        <w:rPr>
          <w:rFonts w:cstheme="minorHAnsi"/>
          <w:szCs w:val="22"/>
        </w:rPr>
        <w:t xml:space="preserve"> </w:t>
      </w:r>
    </w:p>
    <w:p w14:paraId="35E9203B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Manuals, </w:t>
      </w:r>
      <w:proofErr w:type="gramStart"/>
      <w:r w:rsidRPr="007D393D">
        <w:rPr>
          <w:rFonts w:cstheme="minorHAnsi"/>
          <w:szCs w:val="22"/>
        </w:rPr>
        <w:t>roadmaps</w:t>
      </w:r>
      <w:proofErr w:type="gramEnd"/>
      <w:r w:rsidRPr="007D393D">
        <w:rPr>
          <w:rFonts w:cstheme="minorHAnsi"/>
          <w:szCs w:val="22"/>
        </w:rPr>
        <w:t xml:space="preserve"> and wikis</w:t>
      </w:r>
    </w:p>
    <w:p w14:paraId="4B863D6B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Liaison statements</w:t>
      </w:r>
    </w:p>
    <w:p w14:paraId="77EEFE5F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Requests to TSB to initiate A.4 (consortia/forums), A.5 (referenced organizations) or A.6 (SDOs) qualifications, </w:t>
      </w:r>
    </w:p>
    <w:p w14:paraId="26A16DD0" w14:textId="77777777" w:rsid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Appointments/dismissals of SG17 positions</w:t>
      </w:r>
    </w:p>
    <w:p w14:paraId="19FE7C3D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Planned Rapporteur group (e-)meetings (alone, joint or collocated), and other </w:t>
      </w:r>
      <w:proofErr w:type="gramStart"/>
      <w:r w:rsidRPr="007D393D">
        <w:rPr>
          <w:rFonts w:cstheme="minorHAnsi"/>
          <w:szCs w:val="22"/>
        </w:rPr>
        <w:t>activities</w:t>
      </w:r>
      <w:proofErr w:type="gramEnd"/>
    </w:p>
    <w:p w14:paraId="52F0E210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Establishment, continuation, or termination of correspondence groups</w:t>
      </w:r>
    </w:p>
    <w:p w14:paraId="7E1D5899" w14:textId="062865DF" w:rsid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Other items for SG17 agreement</w:t>
      </w:r>
    </w:p>
    <w:p w14:paraId="56D8DEFF" w14:textId="6BAFB1B4" w:rsidR="0012082B" w:rsidRPr="00516E96" w:rsidRDefault="0012082B" w:rsidP="0012082B">
      <w:pPr>
        <w:pStyle w:val="ListParagraph"/>
        <w:numPr>
          <w:ilvl w:val="1"/>
          <w:numId w:val="22"/>
        </w:numPr>
        <w:tabs>
          <w:tab w:val="clear" w:pos="794"/>
          <w:tab w:val="clear" w:pos="1191"/>
          <w:tab w:val="left" w:pos="1260"/>
          <w:tab w:val="left" w:pos="1418"/>
        </w:tabs>
        <w:spacing w:before="120"/>
        <w:ind w:left="1418" w:hanging="709"/>
        <w:rPr>
          <w:rFonts w:asciiTheme="minorHAnsi" w:hAnsiTheme="minorHAnsi" w:cstheme="minorHAnsi"/>
          <w:szCs w:val="22"/>
        </w:rPr>
      </w:pPr>
      <w:r w:rsidRPr="00516E96">
        <w:rPr>
          <w:rFonts w:asciiTheme="minorHAnsi" w:hAnsiTheme="minorHAnsi" w:cstheme="minorHAnsi"/>
        </w:rPr>
        <w:t>Updated Action plan for the next SG17 meeting and further future</w:t>
      </w:r>
    </w:p>
    <w:p w14:paraId="46DCEF26" w14:textId="77777777" w:rsidR="007D393D" w:rsidRPr="007D393D" w:rsidRDefault="007D393D" w:rsidP="007D393D">
      <w:pPr>
        <w:numPr>
          <w:ilvl w:val="1"/>
          <w:numId w:val="22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 xml:space="preserve">Highlights of </w:t>
      </w:r>
      <w:proofErr w:type="gramStart"/>
      <w:r w:rsidRPr="007D393D">
        <w:rPr>
          <w:rFonts w:cstheme="minorHAnsi"/>
          <w:szCs w:val="22"/>
        </w:rPr>
        <w:t>achievements</w:t>
      </w:r>
      <w:proofErr w:type="gramEnd"/>
    </w:p>
    <w:p w14:paraId="24CF7187" w14:textId="77777777" w:rsidR="007D393D" w:rsidRPr="007D393D" w:rsidRDefault="007D393D" w:rsidP="007D393D">
      <w:pPr>
        <w:keepNext/>
        <w:keepLines/>
        <w:numPr>
          <w:ilvl w:val="0"/>
          <w:numId w:val="18"/>
        </w:numPr>
        <w:spacing w:before="200"/>
        <w:ind w:left="709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lastRenderedPageBreak/>
        <w:t>Future meetings of SG17</w:t>
      </w:r>
    </w:p>
    <w:p w14:paraId="45431106" w14:textId="77777777" w:rsidR="007D393D" w:rsidRPr="007D393D" w:rsidRDefault="007D393D" w:rsidP="007D393D">
      <w:pPr>
        <w:keepNext/>
        <w:keepLines/>
        <w:numPr>
          <w:ilvl w:val="0"/>
          <w:numId w:val="18"/>
        </w:numPr>
        <w:spacing w:before="200"/>
        <w:ind w:left="709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Information from Vice-Chairmen and Working Party Chairmen</w:t>
      </w:r>
    </w:p>
    <w:p w14:paraId="38F0E9DF" w14:textId="77777777" w:rsidR="007D393D" w:rsidRPr="007D393D" w:rsidRDefault="007D393D" w:rsidP="007D393D">
      <w:pPr>
        <w:keepNext/>
        <w:keepLines/>
        <w:numPr>
          <w:ilvl w:val="0"/>
          <w:numId w:val="18"/>
        </w:numPr>
        <w:spacing w:before="200"/>
        <w:ind w:left="709" w:hanging="709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Any other business</w:t>
      </w:r>
    </w:p>
    <w:p w14:paraId="0D48EFEC" w14:textId="77777777" w:rsidR="007D393D" w:rsidRPr="007D393D" w:rsidRDefault="007D393D" w:rsidP="007D393D">
      <w:pPr>
        <w:numPr>
          <w:ilvl w:val="0"/>
          <w:numId w:val="18"/>
        </w:numPr>
        <w:spacing w:before="200"/>
        <w:rPr>
          <w:rFonts w:cstheme="minorHAnsi"/>
          <w:szCs w:val="22"/>
        </w:rPr>
      </w:pPr>
      <w:r w:rsidRPr="007D393D">
        <w:rPr>
          <w:rFonts w:cstheme="minorHAnsi"/>
          <w:szCs w:val="22"/>
        </w:rPr>
        <w:t>Closing</w:t>
      </w:r>
    </w:p>
    <w:p w14:paraId="4228F764" w14:textId="77777777" w:rsidR="007D393D" w:rsidRPr="007D393D" w:rsidRDefault="007D393D" w:rsidP="007D393D">
      <w:pPr>
        <w:jc w:val="center"/>
      </w:pPr>
      <w:r w:rsidRPr="007D393D">
        <w:t>_____________________</w:t>
      </w:r>
    </w:p>
    <w:p w14:paraId="2D4D3D7C" w14:textId="2FD006F1" w:rsidR="00977A25" w:rsidRPr="00B70109" w:rsidRDefault="00977A25" w:rsidP="00977A25">
      <w:pPr>
        <w:jc w:val="center"/>
      </w:pPr>
    </w:p>
    <w:sectPr w:rsidR="00977A25" w:rsidRPr="00B70109" w:rsidSect="00D442B4">
      <w:headerReference w:type="default" r:id="rId35"/>
      <w:footerReference w:type="default" r:id="rId36"/>
      <w:footerReference w:type="first" r:id="rId37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8673" w14:textId="77777777" w:rsidR="00733301" w:rsidRDefault="00733301">
      <w:r>
        <w:separator/>
      </w:r>
    </w:p>
  </w:endnote>
  <w:endnote w:type="continuationSeparator" w:id="0">
    <w:p w14:paraId="2D630236" w14:textId="77777777" w:rsidR="00733301" w:rsidRDefault="00733301">
      <w:r>
        <w:continuationSeparator/>
      </w:r>
    </w:p>
  </w:endnote>
  <w:endnote w:type="continuationNotice" w:id="1">
    <w:p w14:paraId="46352D62" w14:textId="77777777" w:rsidR="00733301" w:rsidRDefault="007333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A930" w14:textId="77777777" w:rsidR="00733301" w:rsidRDefault="00733301">
      <w:r>
        <w:t>____________________</w:t>
      </w:r>
    </w:p>
  </w:footnote>
  <w:footnote w:type="continuationSeparator" w:id="0">
    <w:p w14:paraId="796C46BD" w14:textId="77777777" w:rsidR="00733301" w:rsidRDefault="00733301">
      <w:r>
        <w:continuationSeparator/>
      </w:r>
    </w:p>
  </w:footnote>
  <w:footnote w:type="continuationNotice" w:id="1">
    <w:p w14:paraId="1A6CB747" w14:textId="77777777" w:rsidR="00733301" w:rsidRDefault="0073330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6396665C" w:rsidR="00C740E1" w:rsidRDefault="000B7697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14562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37E361FB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E90FA9">
      <w:rPr>
        <w:noProof/>
      </w:rPr>
      <w:t>11</w:t>
    </w:r>
    <w:r w:rsidR="007C6E46">
      <w:rPr>
        <w:noProof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5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7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  <w:num w:numId="20">
    <w:abstractNumId w:val="19"/>
  </w:num>
  <w:num w:numId="21">
    <w:abstractNumId w:val="13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0DF0"/>
    <w:rsid w:val="000174AD"/>
    <w:rsid w:val="00025A7B"/>
    <w:rsid w:val="000305E1"/>
    <w:rsid w:val="000453EB"/>
    <w:rsid w:val="000473DF"/>
    <w:rsid w:val="00052167"/>
    <w:rsid w:val="00053AD3"/>
    <w:rsid w:val="00057223"/>
    <w:rsid w:val="000610D4"/>
    <w:rsid w:val="000648FD"/>
    <w:rsid w:val="00073152"/>
    <w:rsid w:val="000877A6"/>
    <w:rsid w:val="00095667"/>
    <w:rsid w:val="00096C2F"/>
    <w:rsid w:val="000A402E"/>
    <w:rsid w:val="000A7D55"/>
    <w:rsid w:val="000B0912"/>
    <w:rsid w:val="000B2F64"/>
    <w:rsid w:val="000B31A0"/>
    <w:rsid w:val="000B46FB"/>
    <w:rsid w:val="000B5400"/>
    <w:rsid w:val="000B7697"/>
    <w:rsid w:val="000B7817"/>
    <w:rsid w:val="000C2E8E"/>
    <w:rsid w:val="000C4D66"/>
    <w:rsid w:val="000D42CC"/>
    <w:rsid w:val="000D49FB"/>
    <w:rsid w:val="000E0AE4"/>
    <w:rsid w:val="000E0E7C"/>
    <w:rsid w:val="000F1B4B"/>
    <w:rsid w:val="000F6D51"/>
    <w:rsid w:val="00100777"/>
    <w:rsid w:val="00115DF1"/>
    <w:rsid w:val="0012082B"/>
    <w:rsid w:val="00120B55"/>
    <w:rsid w:val="00124AE2"/>
    <w:rsid w:val="00126E71"/>
    <w:rsid w:val="0012744F"/>
    <w:rsid w:val="0013130F"/>
    <w:rsid w:val="00135065"/>
    <w:rsid w:val="0013699E"/>
    <w:rsid w:val="00136A91"/>
    <w:rsid w:val="00140974"/>
    <w:rsid w:val="0014326B"/>
    <w:rsid w:val="00145622"/>
    <w:rsid w:val="001475DD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7A8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D641B"/>
    <w:rsid w:val="001E2029"/>
    <w:rsid w:val="001E50C0"/>
    <w:rsid w:val="002008F8"/>
    <w:rsid w:val="00202DC1"/>
    <w:rsid w:val="002039F5"/>
    <w:rsid w:val="00206F31"/>
    <w:rsid w:val="0020709B"/>
    <w:rsid w:val="00211156"/>
    <w:rsid w:val="002116EE"/>
    <w:rsid w:val="00211CD7"/>
    <w:rsid w:val="0021661A"/>
    <w:rsid w:val="002169B6"/>
    <w:rsid w:val="00223220"/>
    <w:rsid w:val="002309D8"/>
    <w:rsid w:val="002346FE"/>
    <w:rsid w:val="00241934"/>
    <w:rsid w:val="0024485F"/>
    <w:rsid w:val="00250652"/>
    <w:rsid w:val="00263CE7"/>
    <w:rsid w:val="00267A46"/>
    <w:rsid w:val="0027530C"/>
    <w:rsid w:val="002778BB"/>
    <w:rsid w:val="00282A23"/>
    <w:rsid w:val="00287BF1"/>
    <w:rsid w:val="002A2F20"/>
    <w:rsid w:val="002A3D35"/>
    <w:rsid w:val="002A7FE2"/>
    <w:rsid w:val="002B7101"/>
    <w:rsid w:val="002B711C"/>
    <w:rsid w:val="002C0240"/>
    <w:rsid w:val="002C0244"/>
    <w:rsid w:val="002C3E7B"/>
    <w:rsid w:val="002D0ACE"/>
    <w:rsid w:val="002D2D49"/>
    <w:rsid w:val="002E1B4F"/>
    <w:rsid w:val="002F2E67"/>
    <w:rsid w:val="002F581E"/>
    <w:rsid w:val="002F6530"/>
    <w:rsid w:val="00300095"/>
    <w:rsid w:val="00301488"/>
    <w:rsid w:val="00302D75"/>
    <w:rsid w:val="00310217"/>
    <w:rsid w:val="00315546"/>
    <w:rsid w:val="0031577B"/>
    <w:rsid w:val="003172EE"/>
    <w:rsid w:val="00317F4B"/>
    <w:rsid w:val="003302F9"/>
    <w:rsid w:val="00330567"/>
    <w:rsid w:val="00341B07"/>
    <w:rsid w:val="0034610C"/>
    <w:rsid w:val="00350914"/>
    <w:rsid w:val="00351DA5"/>
    <w:rsid w:val="0035316C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002E"/>
    <w:rsid w:val="003D1461"/>
    <w:rsid w:val="003E2518"/>
    <w:rsid w:val="003F0DED"/>
    <w:rsid w:val="003F72F3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105E"/>
    <w:rsid w:val="00442C9B"/>
    <w:rsid w:val="00446E76"/>
    <w:rsid w:val="00447690"/>
    <w:rsid w:val="00453805"/>
    <w:rsid w:val="00462660"/>
    <w:rsid w:val="004651E3"/>
    <w:rsid w:val="00470FE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5C3"/>
    <w:rsid w:val="004D170F"/>
    <w:rsid w:val="004D2B92"/>
    <w:rsid w:val="004E3CF9"/>
    <w:rsid w:val="004F25B2"/>
    <w:rsid w:val="004F7071"/>
    <w:rsid w:val="00501DCA"/>
    <w:rsid w:val="00501F4A"/>
    <w:rsid w:val="005058EE"/>
    <w:rsid w:val="00513A47"/>
    <w:rsid w:val="00514383"/>
    <w:rsid w:val="00514907"/>
    <w:rsid w:val="00516E96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5C10"/>
    <w:rsid w:val="005E70E3"/>
    <w:rsid w:val="005E7CF2"/>
    <w:rsid w:val="005F2C78"/>
    <w:rsid w:val="005F32E7"/>
    <w:rsid w:val="006006A3"/>
    <w:rsid w:val="00603DFC"/>
    <w:rsid w:val="006144E4"/>
    <w:rsid w:val="00617501"/>
    <w:rsid w:val="00622D0F"/>
    <w:rsid w:val="00624555"/>
    <w:rsid w:val="006379A9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C775F"/>
    <w:rsid w:val="006D4085"/>
    <w:rsid w:val="006D6AF4"/>
    <w:rsid w:val="006D7202"/>
    <w:rsid w:val="006E2BA0"/>
    <w:rsid w:val="00710D11"/>
    <w:rsid w:val="00713CDB"/>
    <w:rsid w:val="00733301"/>
    <w:rsid w:val="00737824"/>
    <w:rsid w:val="00737EA1"/>
    <w:rsid w:val="00754E83"/>
    <w:rsid w:val="0075739B"/>
    <w:rsid w:val="007604A5"/>
    <w:rsid w:val="00766333"/>
    <w:rsid w:val="00776750"/>
    <w:rsid w:val="0077741B"/>
    <w:rsid w:val="00783E10"/>
    <w:rsid w:val="00786948"/>
    <w:rsid w:val="00792A3A"/>
    <w:rsid w:val="007A3B5D"/>
    <w:rsid w:val="007C2288"/>
    <w:rsid w:val="007C6E46"/>
    <w:rsid w:val="007D0DC2"/>
    <w:rsid w:val="007D2F64"/>
    <w:rsid w:val="007D393D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3633F"/>
    <w:rsid w:val="00841001"/>
    <w:rsid w:val="008415AD"/>
    <w:rsid w:val="00843171"/>
    <w:rsid w:val="00852F97"/>
    <w:rsid w:val="00857C67"/>
    <w:rsid w:val="00862CC9"/>
    <w:rsid w:val="00866900"/>
    <w:rsid w:val="00867DA7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B0087"/>
    <w:rsid w:val="008C26B8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73EC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32A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31E2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9A9"/>
    <w:rsid w:val="00A11DCA"/>
    <w:rsid w:val="00A129C1"/>
    <w:rsid w:val="00A1765C"/>
    <w:rsid w:val="00A323D3"/>
    <w:rsid w:val="00A47BC7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659E"/>
    <w:rsid w:val="00AE70AF"/>
    <w:rsid w:val="00AF10F1"/>
    <w:rsid w:val="00AF1131"/>
    <w:rsid w:val="00AF173A"/>
    <w:rsid w:val="00AF2757"/>
    <w:rsid w:val="00AF4F21"/>
    <w:rsid w:val="00B027CC"/>
    <w:rsid w:val="00B034E1"/>
    <w:rsid w:val="00B0442B"/>
    <w:rsid w:val="00B04E9E"/>
    <w:rsid w:val="00B066A4"/>
    <w:rsid w:val="00B07A13"/>
    <w:rsid w:val="00B07B81"/>
    <w:rsid w:val="00B14288"/>
    <w:rsid w:val="00B143E2"/>
    <w:rsid w:val="00B20A67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D5891"/>
    <w:rsid w:val="00BE1A8D"/>
    <w:rsid w:val="00BE3F36"/>
    <w:rsid w:val="00BE470B"/>
    <w:rsid w:val="00BF72E2"/>
    <w:rsid w:val="00C018E7"/>
    <w:rsid w:val="00C13A07"/>
    <w:rsid w:val="00C25538"/>
    <w:rsid w:val="00C27D39"/>
    <w:rsid w:val="00C36F0A"/>
    <w:rsid w:val="00C42DDC"/>
    <w:rsid w:val="00C57A91"/>
    <w:rsid w:val="00C60568"/>
    <w:rsid w:val="00C641B0"/>
    <w:rsid w:val="00C740E1"/>
    <w:rsid w:val="00C75C0D"/>
    <w:rsid w:val="00C76E40"/>
    <w:rsid w:val="00C81884"/>
    <w:rsid w:val="00C839DF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E4BB9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36E7B"/>
    <w:rsid w:val="00D41E01"/>
    <w:rsid w:val="00D442B4"/>
    <w:rsid w:val="00D44F90"/>
    <w:rsid w:val="00D50796"/>
    <w:rsid w:val="00D565B5"/>
    <w:rsid w:val="00D6546B"/>
    <w:rsid w:val="00D71FFB"/>
    <w:rsid w:val="00D80150"/>
    <w:rsid w:val="00D82A2A"/>
    <w:rsid w:val="00D8684E"/>
    <w:rsid w:val="00DA3E91"/>
    <w:rsid w:val="00DA6274"/>
    <w:rsid w:val="00DA7519"/>
    <w:rsid w:val="00DB0B14"/>
    <w:rsid w:val="00DB3E56"/>
    <w:rsid w:val="00DB6AC5"/>
    <w:rsid w:val="00DC36AC"/>
    <w:rsid w:val="00DC4133"/>
    <w:rsid w:val="00DC4A91"/>
    <w:rsid w:val="00DC74FE"/>
    <w:rsid w:val="00DD0319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CB8"/>
    <w:rsid w:val="00E20FD8"/>
    <w:rsid w:val="00E21FE2"/>
    <w:rsid w:val="00E24F15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309E"/>
    <w:rsid w:val="00E6257C"/>
    <w:rsid w:val="00E63C59"/>
    <w:rsid w:val="00E64B03"/>
    <w:rsid w:val="00E6788D"/>
    <w:rsid w:val="00E757C8"/>
    <w:rsid w:val="00E90FA9"/>
    <w:rsid w:val="00E93E5E"/>
    <w:rsid w:val="00EA2244"/>
    <w:rsid w:val="00EA4E6F"/>
    <w:rsid w:val="00EA789F"/>
    <w:rsid w:val="00EC0EF4"/>
    <w:rsid w:val="00EC21DF"/>
    <w:rsid w:val="00EE12EF"/>
    <w:rsid w:val="00EE1D23"/>
    <w:rsid w:val="00EE32F5"/>
    <w:rsid w:val="00EE72FD"/>
    <w:rsid w:val="00EF0B7F"/>
    <w:rsid w:val="00F0716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1F4E"/>
    <w:rsid w:val="00FA21D2"/>
    <w:rsid w:val="00FA2FD9"/>
    <w:rsid w:val="00FC08DD"/>
    <w:rsid w:val="00FC12A6"/>
    <w:rsid w:val="00FC2316"/>
    <w:rsid w:val="00FC25B6"/>
    <w:rsid w:val="00FC2CFD"/>
    <w:rsid w:val="00FD06C7"/>
    <w:rsid w:val="00FD2B1B"/>
    <w:rsid w:val="00FD4119"/>
    <w:rsid w:val="00FD605B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B6D983"/>
  <w15:docId w15:val="{077A0737-0058-42F1-AA86-055E90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7" TargetMode="External"/><Relationship Id="rId18" Type="http://schemas.openxmlformats.org/officeDocument/2006/relationships/hyperlink" Target="https://www.itu.int/net/ITU-T/ddp/Default.aspx?groupid=T17-SG17" TargetMode="External"/><Relationship Id="rId26" Type="http://schemas.openxmlformats.org/officeDocument/2006/relationships/hyperlink" Target="https://www.itu.int/md/meetingdoc.asp?lang=en&amp;parent=T17-TSAG-R-002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u.int/en/ITU-T/studygroups/2017-2020/17/Pages/default.aspx" TargetMode="External"/><Relationship Id="rId34" Type="http://schemas.openxmlformats.org/officeDocument/2006/relationships/hyperlink" Target="https://www.itu.int/md/T17-SG17-210420-TD-PLEN-3473/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https://remote.itu.int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R-0021" TargetMode="External"/><Relationship Id="rId20" Type="http://schemas.openxmlformats.org/officeDocument/2006/relationships/hyperlink" Target="http://www.itu.int/net/ITU-T/ddp/" TargetMode="External"/><Relationship Id="rId29" Type="http://schemas.openxmlformats.org/officeDocument/2006/relationships/hyperlink" Target="https://remote.itu.i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cid:image001.png@01D2C590.81C3C8E0" TargetMode="External"/><Relationship Id="rId32" Type="http://schemas.openxmlformats.org/officeDocument/2006/relationships/hyperlink" Target="http://itu.int/go/tsg17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17-TSB-CIR-0295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itu.int/TIES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studygroups/2017-2020/17/Pages/default.aspx" TargetMode="External"/><Relationship Id="rId31" Type="http://schemas.openxmlformats.org/officeDocument/2006/relationships/hyperlink" Target="https://www.itu.int/md/T17-TSB-CIR-01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correspondence-groups.aspx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4" ma:contentTypeDescription="Create a new document." ma:contentTypeScope="" ma:versionID="3ad67d26c31032ed3572d68dfb828d59">
  <xsd:schema xmlns:xsd="http://www.w3.org/2001/XMLSchema" xmlns:xs="http://www.w3.org/2001/XMLSchema" xmlns:p="http://schemas.microsoft.com/office/2006/metadata/properties" xmlns:ns2="1238c2fb-f919-419c-a17c-617fee3c8b80" targetNamespace="http://schemas.microsoft.com/office/2006/metadata/properties" ma:root="true" ma:fieldsID="ab540981f92d6167d957dd76bfba08f6" ns2:_="">
    <xsd:import namespace="1238c2fb-f919-419c-a17c-617fee3c8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4C60D-F96C-47D1-BC77-5720EEBB8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8D8FA-B582-4BDB-B775-33B5176D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1062</TotalTime>
  <Pages>5</Pages>
  <Words>1279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Robert</dc:creator>
  <cp:lastModifiedBy>Braud, Olivia</cp:lastModifiedBy>
  <cp:revision>9</cp:revision>
  <cp:lastPrinted>2021-01-21T14:25:00Z</cp:lastPrinted>
  <dcterms:created xsi:type="dcterms:W3CDTF">2021-01-21T13:05:00Z</dcterms:created>
  <dcterms:modified xsi:type="dcterms:W3CDTF">2021-01-21T14:26:00Z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