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365990" w14:paraId="6CFCF71A" w14:textId="77777777" w:rsidTr="00DF2EA1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003226A3" w14:textId="5C54AE5B" w:rsidR="002C3E7B" w:rsidRPr="00365990" w:rsidRDefault="00DB7A24" w:rsidP="00DF2EA1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7B1CA5A" wp14:editId="3AACAAC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F00FB95" w14:textId="77777777" w:rsidR="002C3E7B" w:rsidRPr="00365990" w:rsidRDefault="002C3E7B" w:rsidP="00DF2EA1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365990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3C037BC" w14:textId="77777777" w:rsidR="002C3E7B" w:rsidRPr="00365990" w:rsidRDefault="002C3E7B" w:rsidP="00DF2EA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65990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365990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26D66E" w14:textId="77777777" w:rsidR="002C3E7B" w:rsidRPr="00365990" w:rsidRDefault="002C3E7B" w:rsidP="00DF2EA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365990" w14:paraId="2F8C8FFC" w14:textId="77777777" w:rsidTr="00DF2EA1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FA082AE" w14:textId="77777777" w:rsidR="000305E1" w:rsidRPr="00365990" w:rsidRDefault="000305E1" w:rsidP="00DF2EA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BC2142C" w14:textId="48533C50" w:rsidR="000305E1" w:rsidRPr="00365990" w:rsidRDefault="000305E1" w:rsidP="0015015A">
            <w:pPr>
              <w:pStyle w:val="Tabletext"/>
              <w:spacing w:before="240" w:after="120"/>
            </w:pPr>
            <w:r w:rsidRPr="00365990">
              <w:t xml:space="preserve">Geneva, </w:t>
            </w:r>
            <w:r w:rsidR="0015015A">
              <w:t>1</w:t>
            </w:r>
            <w:r w:rsidR="00A315C0">
              <w:t>4</w:t>
            </w:r>
            <w:r w:rsidR="00AD7A4C">
              <w:t xml:space="preserve"> </w:t>
            </w:r>
            <w:r w:rsidR="00136435">
              <w:t>November</w:t>
            </w:r>
            <w:r w:rsidR="00C026AA" w:rsidRPr="00365990">
              <w:t xml:space="preserve"> 2018</w:t>
            </w:r>
          </w:p>
        </w:tc>
      </w:tr>
      <w:tr w:rsidR="0038260B" w:rsidRPr="00365990" w14:paraId="49A576B3" w14:textId="77777777" w:rsidTr="00DF2EA1">
        <w:trPr>
          <w:cantSplit/>
          <w:trHeight w:val="746"/>
        </w:trPr>
        <w:tc>
          <w:tcPr>
            <w:tcW w:w="993" w:type="dxa"/>
          </w:tcPr>
          <w:p w14:paraId="3E7C92A2" w14:textId="77777777" w:rsidR="0038260B" w:rsidRPr="00365990" w:rsidRDefault="0038260B" w:rsidP="00DF2EA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365990">
              <w:t>Ref:</w:t>
            </w:r>
          </w:p>
        </w:tc>
        <w:tc>
          <w:tcPr>
            <w:tcW w:w="4394" w:type="dxa"/>
            <w:gridSpan w:val="2"/>
          </w:tcPr>
          <w:p w14:paraId="4C1233C2" w14:textId="79DAFB01" w:rsidR="0038260B" w:rsidRPr="00365990" w:rsidRDefault="00DF2EA1" w:rsidP="00DF2EA1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Addendum 1 to </w:t>
            </w:r>
            <w:r w:rsidR="0038260B" w:rsidRPr="00365990">
              <w:rPr>
                <w:b/>
              </w:rPr>
              <w:t xml:space="preserve">TSB Collective letter </w:t>
            </w:r>
            <w:r w:rsidR="00AD7A4C">
              <w:rPr>
                <w:b/>
              </w:rPr>
              <w:t>5</w:t>
            </w:r>
            <w:r w:rsidR="00F973D7" w:rsidRPr="00365990">
              <w:rPr>
                <w:b/>
              </w:rPr>
              <w:t>/20</w:t>
            </w:r>
          </w:p>
          <w:p w14:paraId="71586A52" w14:textId="77777777" w:rsidR="00C87A03" w:rsidRPr="00365990" w:rsidRDefault="00C87A03" w:rsidP="00DF2EA1">
            <w:pPr>
              <w:pStyle w:val="Tabletext"/>
            </w:pPr>
            <w:r w:rsidRPr="00365990">
              <w:t>SG</w:t>
            </w:r>
            <w:r w:rsidR="00F973D7" w:rsidRPr="00365990">
              <w:t>20</w:t>
            </w:r>
            <w:r w:rsidRPr="00365990">
              <w:t>/</w:t>
            </w:r>
            <w:r w:rsidR="00F973D7" w:rsidRPr="00365990">
              <w:t>CB</w:t>
            </w:r>
          </w:p>
        </w:tc>
        <w:tc>
          <w:tcPr>
            <w:tcW w:w="4678" w:type="dxa"/>
            <w:gridSpan w:val="2"/>
            <w:vMerge w:val="restart"/>
          </w:tcPr>
          <w:p w14:paraId="67F3CB9D" w14:textId="77777777" w:rsidR="0038260B" w:rsidRPr="00365990" w:rsidRDefault="00F973D7" w:rsidP="00DF2EA1">
            <w:pPr>
              <w:pStyle w:val="Tabletext"/>
              <w:ind w:left="283" w:hanging="283"/>
            </w:pPr>
            <w:r w:rsidRPr="00365990">
              <w:t xml:space="preserve"> </w:t>
            </w:r>
            <w:r w:rsidR="0038260B" w:rsidRPr="00365990">
              <w:t>-</w:t>
            </w:r>
            <w:r w:rsidR="0038260B" w:rsidRPr="00365990">
              <w:tab/>
              <w:t xml:space="preserve">To Administrations of Member States of the Union; </w:t>
            </w:r>
          </w:p>
          <w:p w14:paraId="0ED741BF" w14:textId="77777777" w:rsidR="0038260B" w:rsidRPr="00365990" w:rsidRDefault="0038260B" w:rsidP="00DF2EA1">
            <w:pPr>
              <w:pStyle w:val="Tabletext"/>
              <w:ind w:left="283" w:hanging="283"/>
            </w:pPr>
            <w:r w:rsidRPr="00365990">
              <w:t>-</w:t>
            </w:r>
            <w:r w:rsidRPr="00365990">
              <w:tab/>
              <w:t>To ITU</w:t>
            </w:r>
            <w:r w:rsidRPr="00365990">
              <w:noBreakHyphen/>
              <w:t>T Sector Members;</w:t>
            </w:r>
          </w:p>
          <w:p w14:paraId="7301EB97" w14:textId="77777777" w:rsidR="0038260B" w:rsidRPr="00365990" w:rsidRDefault="0038260B" w:rsidP="00DF2EA1">
            <w:pPr>
              <w:pStyle w:val="Tabletext"/>
              <w:ind w:left="283" w:hanging="283"/>
            </w:pPr>
            <w:r w:rsidRPr="00365990">
              <w:t>-</w:t>
            </w:r>
            <w:r w:rsidRPr="00365990">
              <w:tab/>
              <w:t>To ITU</w:t>
            </w:r>
            <w:r w:rsidRPr="00365990">
              <w:noBreakHyphen/>
              <w:t xml:space="preserve">T Associates of Study Group </w:t>
            </w:r>
            <w:r w:rsidR="00F973D7" w:rsidRPr="00365990">
              <w:t>20</w:t>
            </w:r>
            <w:r w:rsidRPr="00365990">
              <w:t xml:space="preserve">; </w:t>
            </w:r>
          </w:p>
          <w:p w14:paraId="2BB7EA55" w14:textId="77777777" w:rsidR="0038260B" w:rsidRPr="00365990" w:rsidRDefault="0038260B" w:rsidP="00DF2EA1">
            <w:pPr>
              <w:pStyle w:val="Tabletext"/>
              <w:ind w:left="283" w:hanging="283"/>
            </w:pPr>
            <w:r w:rsidRPr="00365990">
              <w:t>-</w:t>
            </w:r>
            <w:r w:rsidRPr="00365990">
              <w:tab/>
              <w:t>To ITU Academia</w:t>
            </w:r>
          </w:p>
        </w:tc>
      </w:tr>
      <w:bookmarkEnd w:id="0"/>
      <w:tr w:rsidR="0038260B" w:rsidRPr="00365990" w14:paraId="52BCF343" w14:textId="77777777" w:rsidTr="00DF2EA1">
        <w:trPr>
          <w:cantSplit/>
          <w:trHeight w:val="221"/>
        </w:trPr>
        <w:tc>
          <w:tcPr>
            <w:tcW w:w="993" w:type="dxa"/>
          </w:tcPr>
          <w:p w14:paraId="6BC7973A" w14:textId="77777777" w:rsidR="0038260B" w:rsidRPr="00365990" w:rsidRDefault="0038260B" w:rsidP="00DF2EA1">
            <w:pPr>
              <w:pStyle w:val="Tabletext"/>
            </w:pPr>
            <w:r w:rsidRPr="00365990">
              <w:t>Tel:</w:t>
            </w:r>
          </w:p>
        </w:tc>
        <w:tc>
          <w:tcPr>
            <w:tcW w:w="4394" w:type="dxa"/>
            <w:gridSpan w:val="2"/>
          </w:tcPr>
          <w:p w14:paraId="630182FB" w14:textId="77777777" w:rsidR="0038260B" w:rsidRPr="00365990" w:rsidRDefault="0038260B" w:rsidP="00DF2EA1">
            <w:pPr>
              <w:pStyle w:val="Tabletext"/>
              <w:rPr>
                <w:b/>
              </w:rPr>
            </w:pPr>
            <w:r w:rsidRPr="00365990">
              <w:t xml:space="preserve">+41 22 730 </w:t>
            </w:r>
            <w:r w:rsidR="00F973D7" w:rsidRPr="00365990">
              <w:t>6301</w:t>
            </w:r>
          </w:p>
        </w:tc>
        <w:tc>
          <w:tcPr>
            <w:tcW w:w="4678" w:type="dxa"/>
            <w:gridSpan w:val="2"/>
            <w:vMerge/>
          </w:tcPr>
          <w:p w14:paraId="4C0ABB36" w14:textId="77777777" w:rsidR="0038260B" w:rsidRPr="00365990" w:rsidRDefault="0038260B" w:rsidP="00DF2EA1">
            <w:pPr>
              <w:pStyle w:val="Tabletext"/>
              <w:ind w:left="283" w:hanging="283"/>
            </w:pPr>
          </w:p>
        </w:tc>
      </w:tr>
      <w:tr w:rsidR="0038260B" w:rsidRPr="00365990" w14:paraId="6BA9CAD5" w14:textId="77777777" w:rsidTr="00DF2EA1">
        <w:trPr>
          <w:cantSplit/>
          <w:trHeight w:val="282"/>
        </w:trPr>
        <w:tc>
          <w:tcPr>
            <w:tcW w:w="993" w:type="dxa"/>
          </w:tcPr>
          <w:p w14:paraId="35CD39B7" w14:textId="77777777" w:rsidR="0038260B" w:rsidRPr="00365990" w:rsidRDefault="0038260B" w:rsidP="00DF2EA1">
            <w:pPr>
              <w:pStyle w:val="Tabletext"/>
            </w:pPr>
            <w:r w:rsidRPr="00365990">
              <w:t>Fax:</w:t>
            </w:r>
          </w:p>
        </w:tc>
        <w:tc>
          <w:tcPr>
            <w:tcW w:w="4394" w:type="dxa"/>
            <w:gridSpan w:val="2"/>
          </w:tcPr>
          <w:p w14:paraId="1D2BFC4C" w14:textId="77777777" w:rsidR="0038260B" w:rsidRPr="00365990" w:rsidRDefault="0038260B" w:rsidP="00DF2EA1">
            <w:pPr>
              <w:pStyle w:val="Tabletext"/>
              <w:rPr>
                <w:b/>
              </w:rPr>
            </w:pPr>
            <w:r w:rsidRPr="00365990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3B7AA8C8" w14:textId="77777777" w:rsidR="0038260B" w:rsidRPr="00365990" w:rsidRDefault="0038260B" w:rsidP="00DF2EA1">
            <w:pPr>
              <w:pStyle w:val="Tabletext"/>
              <w:ind w:left="283" w:hanging="283"/>
            </w:pPr>
          </w:p>
        </w:tc>
      </w:tr>
      <w:tr w:rsidR="0038260B" w:rsidRPr="00365990" w14:paraId="59423F05" w14:textId="77777777" w:rsidTr="00DF2EA1">
        <w:trPr>
          <w:cantSplit/>
          <w:trHeight w:val="376"/>
        </w:trPr>
        <w:tc>
          <w:tcPr>
            <w:tcW w:w="993" w:type="dxa"/>
          </w:tcPr>
          <w:p w14:paraId="6BD746D6" w14:textId="77777777" w:rsidR="0038260B" w:rsidRPr="00365990" w:rsidRDefault="0038260B" w:rsidP="00DF2EA1">
            <w:pPr>
              <w:pStyle w:val="Tabletext"/>
            </w:pPr>
            <w:r w:rsidRPr="00365990">
              <w:t>Email:</w:t>
            </w:r>
          </w:p>
        </w:tc>
        <w:tc>
          <w:tcPr>
            <w:tcW w:w="4394" w:type="dxa"/>
            <w:gridSpan w:val="2"/>
          </w:tcPr>
          <w:p w14:paraId="3CC56A84" w14:textId="77777777" w:rsidR="0038260B" w:rsidRPr="00365990" w:rsidRDefault="00550B75" w:rsidP="00DF2EA1">
            <w:pPr>
              <w:pStyle w:val="Tabletext"/>
            </w:pPr>
            <w:hyperlink r:id="rId9" w:history="1">
              <w:r w:rsidR="00F973D7" w:rsidRPr="00365990">
                <w:rPr>
                  <w:rStyle w:val="Hyperlink"/>
                </w:rPr>
                <w:t>tsbsg20@itu.int</w:t>
              </w:r>
            </w:hyperlink>
            <w:r w:rsidR="00F973D7" w:rsidRPr="00365990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7C941DA5" w14:textId="77777777" w:rsidR="0038260B" w:rsidRPr="00365990" w:rsidRDefault="0038260B" w:rsidP="00DF2EA1">
            <w:pPr>
              <w:pStyle w:val="Tabletext"/>
              <w:ind w:left="283" w:hanging="283"/>
            </w:pPr>
          </w:p>
        </w:tc>
      </w:tr>
      <w:tr w:rsidR="0038260B" w:rsidRPr="00365990" w14:paraId="2B02BDB0" w14:textId="77777777" w:rsidTr="00DF2EA1">
        <w:trPr>
          <w:cantSplit/>
          <w:trHeight w:val="80"/>
        </w:trPr>
        <w:tc>
          <w:tcPr>
            <w:tcW w:w="993" w:type="dxa"/>
          </w:tcPr>
          <w:p w14:paraId="5D789B3A" w14:textId="77777777" w:rsidR="0038260B" w:rsidRPr="00365990" w:rsidRDefault="0038260B" w:rsidP="00DF2EA1">
            <w:pPr>
              <w:pStyle w:val="Tabletext"/>
            </w:pPr>
            <w:r w:rsidRPr="00365990">
              <w:t>Web:</w:t>
            </w:r>
          </w:p>
        </w:tc>
        <w:tc>
          <w:tcPr>
            <w:tcW w:w="4394" w:type="dxa"/>
            <w:gridSpan w:val="2"/>
          </w:tcPr>
          <w:p w14:paraId="76E7D5EF" w14:textId="77777777" w:rsidR="00F973D7" w:rsidRPr="00365990" w:rsidRDefault="00550B75" w:rsidP="00DF2EA1">
            <w:pPr>
              <w:pStyle w:val="Tabletext"/>
            </w:pPr>
            <w:hyperlink r:id="rId10" w:history="1">
              <w:r w:rsidR="00F973D7" w:rsidRPr="00365990">
                <w:rPr>
                  <w:rStyle w:val="Hyperlink"/>
                </w:rPr>
                <w:t>http://itu.int/go/tsg20</w:t>
              </w:r>
            </w:hyperlink>
            <w:r w:rsidR="00F973D7" w:rsidRPr="00365990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3707382C" w14:textId="77777777" w:rsidR="0038260B" w:rsidRPr="00365990" w:rsidRDefault="0038260B" w:rsidP="00DF2EA1">
            <w:pPr>
              <w:pStyle w:val="Tabletext"/>
            </w:pPr>
          </w:p>
        </w:tc>
      </w:tr>
      <w:tr w:rsidR="00951309" w:rsidRPr="00365990" w14:paraId="018643E1" w14:textId="77777777" w:rsidTr="00DF2EA1">
        <w:trPr>
          <w:cantSplit/>
          <w:trHeight w:val="80"/>
        </w:trPr>
        <w:tc>
          <w:tcPr>
            <w:tcW w:w="993" w:type="dxa"/>
          </w:tcPr>
          <w:p w14:paraId="2333CA47" w14:textId="77777777" w:rsidR="00951309" w:rsidRPr="00365990" w:rsidRDefault="00951309" w:rsidP="00DF2EA1">
            <w:pPr>
              <w:pStyle w:val="Tabletext"/>
            </w:pPr>
            <w:r w:rsidRPr="00365990">
              <w:t>Subject:</w:t>
            </w:r>
          </w:p>
        </w:tc>
        <w:tc>
          <w:tcPr>
            <w:tcW w:w="9072" w:type="dxa"/>
            <w:gridSpan w:val="4"/>
          </w:tcPr>
          <w:p w14:paraId="14E3C842" w14:textId="54AD0833" w:rsidR="00951309" w:rsidRPr="00365990" w:rsidRDefault="00AA37BC" w:rsidP="00AD7A4C">
            <w:pPr>
              <w:pStyle w:val="Tabletext"/>
            </w:pPr>
            <w:r>
              <w:rPr>
                <w:b/>
                <w:bCs/>
              </w:rPr>
              <w:t xml:space="preserve">Events in conjunction with the </w:t>
            </w:r>
            <w:r w:rsidR="00501F4A" w:rsidRPr="00365990">
              <w:rPr>
                <w:b/>
                <w:bCs/>
              </w:rPr>
              <w:t xml:space="preserve">Meeting of Study Group </w:t>
            </w:r>
            <w:r w:rsidR="00F973D7" w:rsidRPr="00365990">
              <w:rPr>
                <w:b/>
                <w:bCs/>
              </w:rPr>
              <w:t>20</w:t>
            </w:r>
            <w:r w:rsidR="00501F4A" w:rsidRPr="00365990">
              <w:rPr>
                <w:b/>
                <w:bCs/>
              </w:rPr>
              <w:t xml:space="preserve">; </w:t>
            </w:r>
            <w:r w:rsidR="00AD7A4C">
              <w:rPr>
                <w:b/>
                <w:bCs/>
              </w:rPr>
              <w:t>Wuxi, China, 3-13 December</w:t>
            </w:r>
            <w:r w:rsidR="00F973D7" w:rsidRPr="00365990">
              <w:rPr>
                <w:b/>
                <w:bCs/>
              </w:rPr>
              <w:t xml:space="preserve"> 2018</w:t>
            </w:r>
          </w:p>
        </w:tc>
      </w:tr>
    </w:tbl>
    <w:p w14:paraId="16E6AF2F" w14:textId="77777777" w:rsidR="000B46FB" w:rsidRPr="00365990" w:rsidRDefault="000B46FB" w:rsidP="00505F98">
      <w:pPr>
        <w:spacing w:before="360"/>
      </w:pPr>
      <w:bookmarkStart w:id="1" w:name="StartTyping_E"/>
      <w:bookmarkEnd w:id="1"/>
      <w:r w:rsidRPr="00365990">
        <w:t>Dear Sir/Madam,</w:t>
      </w:r>
    </w:p>
    <w:p w14:paraId="2ADB6A81" w14:textId="7846707F" w:rsidR="00C026AA" w:rsidRDefault="00DF2EA1" w:rsidP="00DB7A24">
      <w:pPr>
        <w:spacing w:before="240"/>
      </w:pPr>
      <w:r>
        <w:t xml:space="preserve">In addition to </w:t>
      </w:r>
      <w:hyperlink r:id="rId11" w:history="1">
        <w:r w:rsidRPr="0038560A">
          <w:rPr>
            <w:rStyle w:val="Hyperlink"/>
          </w:rPr>
          <w:t>TSB</w:t>
        </w:r>
        <w:r w:rsidR="00AD7A4C">
          <w:rPr>
            <w:rStyle w:val="Hyperlink"/>
          </w:rPr>
          <w:t xml:space="preserve"> Collective letter 5</w:t>
        </w:r>
        <w:r w:rsidRPr="0038560A">
          <w:rPr>
            <w:rStyle w:val="Hyperlink"/>
          </w:rPr>
          <w:t>/20</w:t>
        </w:r>
      </w:hyperlink>
      <w:r>
        <w:t xml:space="preserve"> of </w:t>
      </w:r>
      <w:r w:rsidR="00AD7A4C">
        <w:t>29 June</w:t>
      </w:r>
      <w:r>
        <w:t xml:space="preserve"> 2018, please find herewith additional information re</w:t>
      </w:r>
      <w:r w:rsidR="00DB7A24">
        <w:t>lated to the ITU-T SG20 meeting</w:t>
      </w:r>
      <w:r>
        <w:t xml:space="preserve"> to be held in </w:t>
      </w:r>
      <w:r w:rsidR="00AD7A4C">
        <w:t>Wuxi, China</w:t>
      </w:r>
      <w:r>
        <w:t xml:space="preserve"> </w:t>
      </w:r>
      <w:r w:rsidR="00DB7A24">
        <w:t>from</w:t>
      </w:r>
      <w:r>
        <w:t xml:space="preserve"> </w:t>
      </w:r>
      <w:r w:rsidR="00DB7A24">
        <w:t xml:space="preserve">3 to </w:t>
      </w:r>
      <w:r w:rsidR="00AD7A4C">
        <w:t>13</w:t>
      </w:r>
      <w:r>
        <w:t xml:space="preserve"> </w:t>
      </w:r>
      <w:r w:rsidR="00AD7A4C">
        <w:t xml:space="preserve">December </w:t>
      </w:r>
      <w:r>
        <w:t>2018</w:t>
      </w:r>
      <w:r w:rsidR="001C0948" w:rsidRPr="00365990">
        <w:t xml:space="preserve">. </w:t>
      </w:r>
    </w:p>
    <w:p w14:paraId="5E81B7D5" w14:textId="077C3284" w:rsidR="00AD7A4C" w:rsidRDefault="00B7026B" w:rsidP="0098781D">
      <w:r w:rsidRPr="00B7026B">
        <w:t xml:space="preserve">I would like to inform you </w:t>
      </w:r>
      <w:r w:rsidR="00AD7A4C">
        <w:t xml:space="preserve">that the </w:t>
      </w:r>
      <w:hyperlink r:id="rId12" w:history="1">
        <w:r w:rsidR="00AD7A4C" w:rsidRPr="0015015A">
          <w:rPr>
            <w:rStyle w:val="Hyperlink"/>
          </w:rPr>
          <w:t>Forum on “</w:t>
        </w:r>
        <w:proofErr w:type="spellStart"/>
        <w:r w:rsidR="00AD7A4C" w:rsidRPr="0015015A">
          <w:rPr>
            <w:rStyle w:val="Hyperlink"/>
          </w:rPr>
          <w:t>ArtificiaI</w:t>
        </w:r>
        <w:proofErr w:type="spellEnd"/>
        <w:r w:rsidR="00AD7A4C" w:rsidRPr="0015015A">
          <w:rPr>
            <w:rStyle w:val="Hyperlink"/>
          </w:rPr>
          <w:t xml:space="preserve"> Intelligence, Internet of Things and Smart Cities</w:t>
        </w:r>
      </w:hyperlink>
      <w:r w:rsidR="00AD7A4C" w:rsidRPr="00DB7A24">
        <w:rPr>
          <w:color w:val="0000FF"/>
          <w:u w:val="single"/>
        </w:rPr>
        <w:t>”</w:t>
      </w:r>
      <w:r w:rsidR="00AD7A4C">
        <w:t xml:space="preserve"> will</w:t>
      </w:r>
      <w:r w:rsidR="0015015A">
        <w:t xml:space="preserve"> take place on 3 December from 09</w:t>
      </w:r>
      <w:r w:rsidR="00AD7A4C">
        <w:t>30 to 1</w:t>
      </w:r>
      <w:r w:rsidR="0015015A">
        <w:t>5</w:t>
      </w:r>
      <w:r w:rsidR="00AD7A4C">
        <w:t xml:space="preserve">00 hours. More details will be available on the </w:t>
      </w:r>
      <w:hyperlink r:id="rId13" w:history="1">
        <w:r w:rsidR="00A315C0" w:rsidRPr="000778A7">
          <w:rPr>
            <w:rStyle w:val="Hyperlink"/>
          </w:rPr>
          <w:t>Forum webpage</w:t>
        </w:r>
      </w:hyperlink>
      <w:r w:rsidR="00AD7A4C">
        <w:t>.</w:t>
      </w:r>
    </w:p>
    <w:p w14:paraId="035FEDBF" w14:textId="7D9BABA3" w:rsidR="0015015A" w:rsidRDefault="0015015A" w:rsidP="00310EC0">
      <w:r>
        <w:t xml:space="preserve">The SG20 Opening Plenary will therefore take place from 1530 to 1730 </w:t>
      </w:r>
      <w:r w:rsidR="00DB7A24">
        <w:t xml:space="preserve">hours </w:t>
      </w:r>
      <w:r>
        <w:t xml:space="preserve">and will be followed by an </w:t>
      </w:r>
      <w:hyperlink r:id="rId14" w:history="1">
        <w:r w:rsidRPr="002E5CE9">
          <w:rPr>
            <w:rStyle w:val="Hyperlink"/>
          </w:rPr>
          <w:t xml:space="preserve">Information Session on </w:t>
        </w:r>
        <w:r w:rsidR="00A315C0" w:rsidRPr="00A315C0">
          <w:rPr>
            <w:rStyle w:val="Hyperlink"/>
          </w:rPr>
          <w:t>"ITU-T Study Group 5 Activities on Environment, Climate Change and Circular Economy</w:t>
        </w:r>
        <w:r w:rsidR="00DB7A24">
          <w:rPr>
            <w:rStyle w:val="Hyperlink"/>
          </w:rPr>
          <w:t>”</w:t>
        </w:r>
        <w:r w:rsidR="00A315C0" w:rsidRPr="00A315C0">
          <w:rPr>
            <w:rStyle w:val="Hyperlink"/>
          </w:rPr>
          <w:t xml:space="preserve"> </w:t>
        </w:r>
      </w:hyperlink>
      <w:r w:rsidR="00DB7A24">
        <w:t xml:space="preserve">from 1730 to </w:t>
      </w:r>
      <w:r w:rsidR="00B707AF">
        <w:t>1830</w:t>
      </w:r>
      <w:r w:rsidR="00DB7A24">
        <w:t xml:space="preserve"> hours</w:t>
      </w:r>
      <w:r w:rsidR="002E5CE9">
        <w:t>.</w:t>
      </w:r>
    </w:p>
    <w:p w14:paraId="65ECC03F" w14:textId="5193E996" w:rsidR="0015015A" w:rsidRDefault="0015015A" w:rsidP="0015015A">
      <w:r>
        <w:t xml:space="preserve">The </w:t>
      </w:r>
      <w:hyperlink r:id="rId15" w:history="1">
        <w:r w:rsidRPr="0015015A">
          <w:rPr>
            <w:rStyle w:val="Hyperlink"/>
          </w:rPr>
          <w:t>Joint Coordination Activity on Internet of Things and Smart Cities and Communities (JCA-</w:t>
        </w:r>
        <w:proofErr w:type="spellStart"/>
        <w:r w:rsidRPr="0015015A">
          <w:rPr>
            <w:rStyle w:val="Hyperlink"/>
          </w:rPr>
          <w:t>IoT</w:t>
        </w:r>
        <w:proofErr w:type="spellEnd"/>
        <w:r w:rsidRPr="0015015A">
          <w:rPr>
            <w:rStyle w:val="Hyperlink"/>
          </w:rPr>
          <w:t xml:space="preserve"> and SC&amp;C)</w:t>
        </w:r>
      </w:hyperlink>
      <w:r>
        <w:t xml:space="preserve"> will also take place from 1400 to 1600 hours on 6 December 2018.</w:t>
      </w:r>
    </w:p>
    <w:p w14:paraId="227C1823" w14:textId="4054B37E" w:rsidR="00B7026B" w:rsidRDefault="00B7026B" w:rsidP="0038560A">
      <w:r>
        <w:t>These</w:t>
      </w:r>
      <w:r w:rsidRPr="00033916">
        <w:t xml:space="preserve"> website</w:t>
      </w:r>
      <w:r>
        <w:t>s</w:t>
      </w:r>
      <w:r w:rsidRPr="00033916">
        <w:t xml:space="preserve"> will be </w:t>
      </w:r>
      <w:r>
        <w:t xml:space="preserve">regularly </w:t>
      </w:r>
      <w:r w:rsidRPr="00033916">
        <w:t>updated as new or modified information become available.</w:t>
      </w:r>
      <w:r>
        <w:t xml:space="preserve"> </w:t>
      </w:r>
      <w:r w:rsidRPr="00B7026B">
        <w:t>Participants are requested to check periodically for new updates.</w:t>
      </w:r>
    </w:p>
    <w:p w14:paraId="4DD8EA11" w14:textId="025BD47D" w:rsidR="000B46FB" w:rsidRPr="00365990" w:rsidRDefault="00DF2EA1" w:rsidP="00CE218B">
      <w:pPr>
        <w:spacing w:before="240"/>
      </w:pPr>
      <w:r>
        <w:t>I wish you</w:t>
      </w:r>
      <w:r w:rsidR="001C0948" w:rsidRPr="00365990">
        <w:t xml:space="preserve"> productive and enjoyable meeting</w:t>
      </w:r>
      <w:r>
        <w:t>s</w:t>
      </w:r>
      <w:r w:rsidR="001C0948" w:rsidRPr="00365990"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72"/>
      </w:tblGrid>
      <w:tr w:rsidR="0057770B" w:rsidRPr="00365990" w14:paraId="2D3194E8" w14:textId="77777777" w:rsidTr="004B0080">
        <w:trPr>
          <w:cantSplit/>
          <w:trHeight w:val="1794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15986732" w14:textId="73BE68CB" w:rsidR="0057770B" w:rsidRDefault="0057770B" w:rsidP="00004180">
            <w:pPr>
              <w:spacing w:before="360"/>
            </w:pPr>
            <w:r w:rsidRPr="00365990">
              <w:t>Yours faithfully,</w:t>
            </w:r>
          </w:p>
          <w:p w14:paraId="246BD100" w14:textId="77777777" w:rsidR="004F7F4A" w:rsidRDefault="004F7F4A" w:rsidP="0031580A">
            <w:pPr>
              <w:spacing w:before="0"/>
            </w:pPr>
          </w:p>
          <w:p w14:paraId="7FA49C45" w14:textId="590D1A2A" w:rsidR="00FF56E7" w:rsidRPr="00C56A78" w:rsidRDefault="00C56A78" w:rsidP="0031580A">
            <w:pPr>
              <w:spacing w:before="0"/>
              <w:rPr>
                <w:i/>
                <w:iCs/>
              </w:rPr>
            </w:pPr>
            <w:r w:rsidRPr="00C56A78">
              <w:rPr>
                <w:i/>
                <w:iCs/>
              </w:rPr>
              <w:t>(signed)</w:t>
            </w:r>
            <w:bookmarkStart w:id="2" w:name="_GoBack"/>
            <w:bookmarkEnd w:id="2"/>
          </w:p>
          <w:p w14:paraId="13EA3DE9" w14:textId="77777777" w:rsidR="00AD7A4C" w:rsidRPr="00FF56E7" w:rsidRDefault="00AD7A4C" w:rsidP="0031580A">
            <w:pPr>
              <w:spacing w:before="0"/>
            </w:pPr>
          </w:p>
          <w:p w14:paraId="413E9F38" w14:textId="77777777" w:rsidR="0057770B" w:rsidRPr="00365990" w:rsidRDefault="0057770B" w:rsidP="00FF56E7">
            <w:pPr>
              <w:spacing w:before="0"/>
            </w:pPr>
            <w:proofErr w:type="spellStart"/>
            <w:r w:rsidRPr="00365990">
              <w:rPr>
                <w:szCs w:val="24"/>
              </w:rPr>
              <w:t>Chaesub</w:t>
            </w:r>
            <w:proofErr w:type="spellEnd"/>
            <w:r w:rsidRPr="00365990">
              <w:rPr>
                <w:szCs w:val="24"/>
              </w:rPr>
              <w:t xml:space="preserve"> Lee</w:t>
            </w:r>
            <w:r w:rsidRPr="00365990">
              <w:br/>
              <w:t>Director of the Telecommunication</w:t>
            </w:r>
            <w:r w:rsidRPr="00365990">
              <w:br/>
              <w:t>Standardization Bureau</w:t>
            </w:r>
            <w:r w:rsidRPr="00365990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EF173" w14:textId="77777777" w:rsidR="0057770B" w:rsidRPr="00365990" w:rsidRDefault="0057770B" w:rsidP="00F973D7">
            <w:pPr>
              <w:spacing w:before="0"/>
              <w:ind w:left="113" w:right="113"/>
              <w:jc w:val="center"/>
            </w:pPr>
            <w:r w:rsidRPr="00365990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="00F973D7" w:rsidRPr="00365990"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5A7F3CDF" wp14:editId="5E4F2920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0B" w:rsidRPr="00365990" w14:paraId="13DD8395" w14:textId="77777777" w:rsidTr="004B0080">
        <w:trPr>
          <w:cantSplit/>
          <w:trHeight w:val="76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622A50BC" w14:textId="77777777" w:rsidR="0057770B" w:rsidRPr="00365990" w:rsidRDefault="0057770B" w:rsidP="0057770B">
            <w:pPr>
              <w:spacing w:before="480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EF1" w14:textId="77777777" w:rsidR="0057770B" w:rsidRPr="00365990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4B0080">
              <w:rPr>
                <w:sz w:val="20"/>
                <w:szCs w:val="18"/>
              </w:rPr>
              <w:t>Latest meeting information</w:t>
            </w:r>
          </w:p>
        </w:tc>
      </w:tr>
    </w:tbl>
    <w:p w14:paraId="340DAF2A" w14:textId="72450BAE" w:rsidR="00384E5D" w:rsidRPr="00365990" w:rsidRDefault="00384E5D" w:rsidP="004B0080">
      <w:pPr>
        <w:spacing w:before="0"/>
      </w:pPr>
    </w:p>
    <w:sectPr w:rsidR="00384E5D" w:rsidRPr="00365990" w:rsidSect="006272DE">
      <w:headerReference w:type="default" r:id="rId17"/>
      <w:footerReference w:type="default" r:id="rId18"/>
      <w:footerReference w:type="first" r:id="rId19"/>
      <w:type w:val="oddPage"/>
      <w:pgSz w:w="11907" w:h="16834" w:code="9"/>
      <w:pgMar w:top="737" w:right="851" w:bottom="567" w:left="851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78AB" w14:textId="77777777" w:rsidR="00BE6787" w:rsidRDefault="00BE6787">
      <w:r>
        <w:separator/>
      </w:r>
    </w:p>
  </w:endnote>
  <w:endnote w:type="continuationSeparator" w:id="0">
    <w:p w14:paraId="6E2A5753" w14:textId="77777777" w:rsidR="00BE6787" w:rsidRDefault="00BE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6DDF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AF1C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56468" w14:textId="77777777" w:rsidR="00BE6787" w:rsidRDefault="00BE6787">
      <w:r>
        <w:t>____________________</w:t>
      </w:r>
    </w:p>
  </w:footnote>
  <w:footnote w:type="continuationSeparator" w:id="0">
    <w:p w14:paraId="3D99A516" w14:textId="77777777" w:rsidR="00BE6787" w:rsidRDefault="00BE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2D72A" w14:textId="5E6E77B1" w:rsidR="00C740E1" w:rsidRDefault="00550B75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AD7A4C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08D55468" w14:textId="196EA98B" w:rsidR="00C740E1" w:rsidRDefault="00505F98" w:rsidP="00F973D7">
    <w:pPr>
      <w:pStyle w:val="Header"/>
      <w:rPr>
        <w:noProof/>
      </w:rPr>
    </w:pPr>
    <w:r>
      <w:rPr>
        <w:noProof/>
      </w:rPr>
      <w:t xml:space="preserve">Add.1 to </w:t>
    </w:r>
    <w:r w:rsidR="001850FC">
      <w:rPr>
        <w:noProof/>
      </w:rPr>
      <w:t xml:space="preserve">Collective letter </w:t>
    </w:r>
    <w:r w:rsidR="00F973D7">
      <w:rPr>
        <w:noProof/>
      </w:rPr>
      <w:t>4/20</w:t>
    </w:r>
  </w:p>
  <w:p w14:paraId="35272A02" w14:textId="77777777" w:rsidR="00A87EEC" w:rsidRPr="00C740E1" w:rsidRDefault="00A87EEC" w:rsidP="00F973D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64D38"/>
    <w:multiLevelType w:val="hybridMultilevel"/>
    <w:tmpl w:val="5FB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7"/>
    <w:rsid w:val="00000FC7"/>
    <w:rsid w:val="00004180"/>
    <w:rsid w:val="000069D4"/>
    <w:rsid w:val="0000705A"/>
    <w:rsid w:val="000103B1"/>
    <w:rsid w:val="00010B0B"/>
    <w:rsid w:val="000174AD"/>
    <w:rsid w:val="00025A7B"/>
    <w:rsid w:val="000305E1"/>
    <w:rsid w:val="00030A25"/>
    <w:rsid w:val="00041BD8"/>
    <w:rsid w:val="000473DF"/>
    <w:rsid w:val="00053AD3"/>
    <w:rsid w:val="00073152"/>
    <w:rsid w:val="000778A7"/>
    <w:rsid w:val="00087157"/>
    <w:rsid w:val="000877A6"/>
    <w:rsid w:val="00095667"/>
    <w:rsid w:val="000A7D55"/>
    <w:rsid w:val="000B2F64"/>
    <w:rsid w:val="000B31A0"/>
    <w:rsid w:val="000B46FB"/>
    <w:rsid w:val="000B7817"/>
    <w:rsid w:val="000C2E8E"/>
    <w:rsid w:val="000D49FB"/>
    <w:rsid w:val="000E0AE4"/>
    <w:rsid w:val="000E0E7C"/>
    <w:rsid w:val="000F1B4B"/>
    <w:rsid w:val="000F6D51"/>
    <w:rsid w:val="00124AE2"/>
    <w:rsid w:val="00126E71"/>
    <w:rsid w:val="0012744F"/>
    <w:rsid w:val="00135065"/>
    <w:rsid w:val="00136435"/>
    <w:rsid w:val="0013699E"/>
    <w:rsid w:val="00136A91"/>
    <w:rsid w:val="0014326B"/>
    <w:rsid w:val="0015015A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6A19"/>
    <w:rsid w:val="00196AB1"/>
    <w:rsid w:val="001A0955"/>
    <w:rsid w:val="001A7DDC"/>
    <w:rsid w:val="001B24FA"/>
    <w:rsid w:val="001C0948"/>
    <w:rsid w:val="001C39A4"/>
    <w:rsid w:val="001C3CDB"/>
    <w:rsid w:val="001E2029"/>
    <w:rsid w:val="00202DC1"/>
    <w:rsid w:val="002039F5"/>
    <w:rsid w:val="0020709B"/>
    <w:rsid w:val="002116EE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87D09"/>
    <w:rsid w:val="002A2C7D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E5CE9"/>
    <w:rsid w:val="002F2E67"/>
    <w:rsid w:val="002F6530"/>
    <w:rsid w:val="00300095"/>
    <w:rsid w:val="00301488"/>
    <w:rsid w:val="00310EC0"/>
    <w:rsid w:val="00315546"/>
    <w:rsid w:val="0031577B"/>
    <w:rsid w:val="0031580A"/>
    <w:rsid w:val="003172EE"/>
    <w:rsid w:val="003302F9"/>
    <w:rsid w:val="00330567"/>
    <w:rsid w:val="00341B07"/>
    <w:rsid w:val="00350914"/>
    <w:rsid w:val="00351DA5"/>
    <w:rsid w:val="00365034"/>
    <w:rsid w:val="00365990"/>
    <w:rsid w:val="0038260B"/>
    <w:rsid w:val="00383598"/>
    <w:rsid w:val="00384E5D"/>
    <w:rsid w:val="0038560A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E2518"/>
    <w:rsid w:val="003F0DED"/>
    <w:rsid w:val="0040250E"/>
    <w:rsid w:val="00413914"/>
    <w:rsid w:val="00426BDA"/>
    <w:rsid w:val="004275B6"/>
    <w:rsid w:val="0043040C"/>
    <w:rsid w:val="004314A2"/>
    <w:rsid w:val="00442C9B"/>
    <w:rsid w:val="00446E76"/>
    <w:rsid w:val="00447690"/>
    <w:rsid w:val="00453805"/>
    <w:rsid w:val="00455DE5"/>
    <w:rsid w:val="00462660"/>
    <w:rsid w:val="00466397"/>
    <w:rsid w:val="004748F4"/>
    <w:rsid w:val="00484B34"/>
    <w:rsid w:val="004976A9"/>
    <w:rsid w:val="004A26EA"/>
    <w:rsid w:val="004A2FEE"/>
    <w:rsid w:val="004B0080"/>
    <w:rsid w:val="004B1EF7"/>
    <w:rsid w:val="004B3DB3"/>
    <w:rsid w:val="004B3FAD"/>
    <w:rsid w:val="004C58A9"/>
    <w:rsid w:val="004D0180"/>
    <w:rsid w:val="004D170F"/>
    <w:rsid w:val="004E3CF9"/>
    <w:rsid w:val="004F7071"/>
    <w:rsid w:val="004F7F4A"/>
    <w:rsid w:val="00501DCA"/>
    <w:rsid w:val="00501F4A"/>
    <w:rsid w:val="00505F98"/>
    <w:rsid w:val="00513A47"/>
    <w:rsid w:val="00514383"/>
    <w:rsid w:val="00517901"/>
    <w:rsid w:val="00524868"/>
    <w:rsid w:val="005255BC"/>
    <w:rsid w:val="00535F8D"/>
    <w:rsid w:val="00537EF9"/>
    <w:rsid w:val="005408DF"/>
    <w:rsid w:val="005444BD"/>
    <w:rsid w:val="00550B75"/>
    <w:rsid w:val="0055318D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3C2B"/>
    <w:rsid w:val="005E4206"/>
    <w:rsid w:val="005E5C10"/>
    <w:rsid w:val="005E70E3"/>
    <w:rsid w:val="005F2C78"/>
    <w:rsid w:val="006006A3"/>
    <w:rsid w:val="00604CD4"/>
    <w:rsid w:val="00610253"/>
    <w:rsid w:val="006144E4"/>
    <w:rsid w:val="00622D0F"/>
    <w:rsid w:val="00624555"/>
    <w:rsid w:val="006272DE"/>
    <w:rsid w:val="00630CDD"/>
    <w:rsid w:val="00650299"/>
    <w:rsid w:val="006550C0"/>
    <w:rsid w:val="00655FC5"/>
    <w:rsid w:val="00655FDD"/>
    <w:rsid w:val="00662BE3"/>
    <w:rsid w:val="00670B08"/>
    <w:rsid w:val="00680D49"/>
    <w:rsid w:val="00687BD5"/>
    <w:rsid w:val="006907AE"/>
    <w:rsid w:val="00690BFB"/>
    <w:rsid w:val="006A116C"/>
    <w:rsid w:val="006B43D3"/>
    <w:rsid w:val="006C44C1"/>
    <w:rsid w:val="006C6E0B"/>
    <w:rsid w:val="006D099A"/>
    <w:rsid w:val="006D4085"/>
    <w:rsid w:val="006D6AF4"/>
    <w:rsid w:val="006D7202"/>
    <w:rsid w:val="00710D11"/>
    <w:rsid w:val="00713CDB"/>
    <w:rsid w:val="00720D3F"/>
    <w:rsid w:val="00763387"/>
    <w:rsid w:val="00766333"/>
    <w:rsid w:val="00776750"/>
    <w:rsid w:val="00783E10"/>
    <w:rsid w:val="00792A3A"/>
    <w:rsid w:val="00793BAA"/>
    <w:rsid w:val="007A3B5D"/>
    <w:rsid w:val="007D0DC2"/>
    <w:rsid w:val="007D2F64"/>
    <w:rsid w:val="007D40CB"/>
    <w:rsid w:val="007E51DC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7FD"/>
    <w:rsid w:val="00835B8B"/>
    <w:rsid w:val="00843171"/>
    <w:rsid w:val="00857C67"/>
    <w:rsid w:val="00862CC9"/>
    <w:rsid w:val="00866900"/>
    <w:rsid w:val="00866E0A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8F6703"/>
    <w:rsid w:val="00902D14"/>
    <w:rsid w:val="009069C7"/>
    <w:rsid w:val="00912B2C"/>
    <w:rsid w:val="00913C97"/>
    <w:rsid w:val="009273EC"/>
    <w:rsid w:val="00931726"/>
    <w:rsid w:val="00931D00"/>
    <w:rsid w:val="00932E45"/>
    <w:rsid w:val="009347C0"/>
    <w:rsid w:val="00936D00"/>
    <w:rsid w:val="00951309"/>
    <w:rsid w:val="0095168F"/>
    <w:rsid w:val="00957761"/>
    <w:rsid w:val="00960310"/>
    <w:rsid w:val="009607B6"/>
    <w:rsid w:val="009616FE"/>
    <w:rsid w:val="00964CF0"/>
    <w:rsid w:val="009661D8"/>
    <w:rsid w:val="00976A18"/>
    <w:rsid w:val="00977A25"/>
    <w:rsid w:val="00980F76"/>
    <w:rsid w:val="00982084"/>
    <w:rsid w:val="0098375E"/>
    <w:rsid w:val="00986242"/>
    <w:rsid w:val="0098781D"/>
    <w:rsid w:val="00991A72"/>
    <w:rsid w:val="009955EC"/>
    <w:rsid w:val="00995963"/>
    <w:rsid w:val="009A54D9"/>
    <w:rsid w:val="009B61EB"/>
    <w:rsid w:val="009B6449"/>
    <w:rsid w:val="009C2064"/>
    <w:rsid w:val="009C3E10"/>
    <w:rsid w:val="009C735E"/>
    <w:rsid w:val="009D1697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16D8C"/>
    <w:rsid w:val="00A315C0"/>
    <w:rsid w:val="00A5173C"/>
    <w:rsid w:val="00A523E5"/>
    <w:rsid w:val="00A55743"/>
    <w:rsid w:val="00A57624"/>
    <w:rsid w:val="00A60FE3"/>
    <w:rsid w:val="00A61AEF"/>
    <w:rsid w:val="00A73582"/>
    <w:rsid w:val="00A75CB3"/>
    <w:rsid w:val="00A8676D"/>
    <w:rsid w:val="00A87EEC"/>
    <w:rsid w:val="00A95848"/>
    <w:rsid w:val="00A9652E"/>
    <w:rsid w:val="00A9718D"/>
    <w:rsid w:val="00AA1543"/>
    <w:rsid w:val="00AA37BC"/>
    <w:rsid w:val="00AA5940"/>
    <w:rsid w:val="00AB0FFD"/>
    <w:rsid w:val="00AC2918"/>
    <w:rsid w:val="00AD32FB"/>
    <w:rsid w:val="00AD7192"/>
    <w:rsid w:val="00AD7A4C"/>
    <w:rsid w:val="00AE03A7"/>
    <w:rsid w:val="00AF10F1"/>
    <w:rsid w:val="00AF173A"/>
    <w:rsid w:val="00AF58F0"/>
    <w:rsid w:val="00B066A4"/>
    <w:rsid w:val="00B07A13"/>
    <w:rsid w:val="00B07B81"/>
    <w:rsid w:val="00B143E2"/>
    <w:rsid w:val="00B30E7D"/>
    <w:rsid w:val="00B34BDA"/>
    <w:rsid w:val="00B4279B"/>
    <w:rsid w:val="00B45FC9"/>
    <w:rsid w:val="00B50540"/>
    <w:rsid w:val="00B60D37"/>
    <w:rsid w:val="00B61795"/>
    <w:rsid w:val="00B7026B"/>
    <w:rsid w:val="00B707AF"/>
    <w:rsid w:val="00B75797"/>
    <w:rsid w:val="00B805FC"/>
    <w:rsid w:val="00B83461"/>
    <w:rsid w:val="00B9685D"/>
    <w:rsid w:val="00BA6D32"/>
    <w:rsid w:val="00BC398D"/>
    <w:rsid w:val="00BC41E7"/>
    <w:rsid w:val="00BC7CCF"/>
    <w:rsid w:val="00BE2B36"/>
    <w:rsid w:val="00BE470B"/>
    <w:rsid w:val="00BE6787"/>
    <w:rsid w:val="00C018E7"/>
    <w:rsid w:val="00C026AA"/>
    <w:rsid w:val="00C25538"/>
    <w:rsid w:val="00C56A78"/>
    <w:rsid w:val="00C57A91"/>
    <w:rsid w:val="00C740E1"/>
    <w:rsid w:val="00C75C0D"/>
    <w:rsid w:val="00C81884"/>
    <w:rsid w:val="00C87A03"/>
    <w:rsid w:val="00C87E56"/>
    <w:rsid w:val="00C914AA"/>
    <w:rsid w:val="00C9295B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5732"/>
    <w:rsid w:val="00CF5EBB"/>
    <w:rsid w:val="00D02712"/>
    <w:rsid w:val="00D070C6"/>
    <w:rsid w:val="00D214D0"/>
    <w:rsid w:val="00D3526A"/>
    <w:rsid w:val="00D442B4"/>
    <w:rsid w:val="00D6546B"/>
    <w:rsid w:val="00D82A2A"/>
    <w:rsid w:val="00D8684E"/>
    <w:rsid w:val="00D96871"/>
    <w:rsid w:val="00DA32B6"/>
    <w:rsid w:val="00DA3E91"/>
    <w:rsid w:val="00DA6274"/>
    <w:rsid w:val="00DB6AC5"/>
    <w:rsid w:val="00DB7A24"/>
    <w:rsid w:val="00DC36AC"/>
    <w:rsid w:val="00DC4133"/>
    <w:rsid w:val="00DD0952"/>
    <w:rsid w:val="00DD4BED"/>
    <w:rsid w:val="00DE39F0"/>
    <w:rsid w:val="00DF0AF3"/>
    <w:rsid w:val="00DF2EA1"/>
    <w:rsid w:val="00E06CA9"/>
    <w:rsid w:val="00E17CCC"/>
    <w:rsid w:val="00E20FD8"/>
    <w:rsid w:val="00E21FE2"/>
    <w:rsid w:val="00E270AD"/>
    <w:rsid w:val="00E27D7E"/>
    <w:rsid w:val="00E3102C"/>
    <w:rsid w:val="00E34935"/>
    <w:rsid w:val="00E40339"/>
    <w:rsid w:val="00E40E7B"/>
    <w:rsid w:val="00E42E13"/>
    <w:rsid w:val="00E6257C"/>
    <w:rsid w:val="00E63C59"/>
    <w:rsid w:val="00E6788D"/>
    <w:rsid w:val="00EA0CBC"/>
    <w:rsid w:val="00EA3632"/>
    <w:rsid w:val="00EA4E6F"/>
    <w:rsid w:val="00EA789F"/>
    <w:rsid w:val="00EC0EF4"/>
    <w:rsid w:val="00EE0E1B"/>
    <w:rsid w:val="00EE12EF"/>
    <w:rsid w:val="00EE32F5"/>
    <w:rsid w:val="00EE72FD"/>
    <w:rsid w:val="00F07162"/>
    <w:rsid w:val="00F37AB8"/>
    <w:rsid w:val="00F40852"/>
    <w:rsid w:val="00F42EF2"/>
    <w:rsid w:val="00F443AE"/>
    <w:rsid w:val="00F54DF5"/>
    <w:rsid w:val="00F717FE"/>
    <w:rsid w:val="00F8385A"/>
    <w:rsid w:val="00F8436D"/>
    <w:rsid w:val="00F85826"/>
    <w:rsid w:val="00F973D7"/>
    <w:rsid w:val="00FA124A"/>
    <w:rsid w:val="00FA21D2"/>
    <w:rsid w:val="00FA385C"/>
    <w:rsid w:val="00FC08DD"/>
    <w:rsid w:val="00FC2316"/>
    <w:rsid w:val="00FC25B6"/>
    <w:rsid w:val="00FC2CFD"/>
    <w:rsid w:val="00FD06C7"/>
    <w:rsid w:val="00FD2B1B"/>
    <w:rsid w:val="00FE091D"/>
    <w:rsid w:val="00FE540B"/>
    <w:rsid w:val="00FF2E43"/>
    <w:rsid w:val="00FF56E7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4456F5D"/>
  <w15:docId w15:val="{43C460EF-DF35-4210-A5D9-929CE748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201812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812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5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jca/iot/Pages/default.aspx" TargetMode="External"/><Relationship Id="rId10" Type="http://schemas.openxmlformats.org/officeDocument/2006/relationships/hyperlink" Target="http://itu.int/go/tsg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studygroups/2017-2020/05/Pages/Information-Session-20181203-ITU-T-SG5-Activities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F94F-31E4-419D-99E9-9A55AC45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6</TotalTime>
  <Pages>1</Pages>
  <Words>260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Unknown-EN</dc:creator>
  <dc:description>Coll5-Add1 (002)-CB.docx  For: _x000d_Document date: _x000d_Saved by ITU51010703 at 17:23:07 on 13/11/2018</dc:description>
  <cp:lastModifiedBy>Osvath, Alexandra</cp:lastModifiedBy>
  <cp:revision>10</cp:revision>
  <cp:lastPrinted>2018-11-14T14:50:00Z</cp:lastPrinted>
  <dcterms:created xsi:type="dcterms:W3CDTF">2018-11-13T16:22:00Z</dcterms:created>
  <dcterms:modified xsi:type="dcterms:W3CDTF">2018-11-14T14:50:00Z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Coll5-Add1 (002)-CB.docx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