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41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D23061" w:rsidTr="001666A2">
        <w:trPr>
          <w:cantSplit/>
        </w:trPr>
        <w:tc>
          <w:tcPr>
            <w:tcW w:w="1418" w:type="dxa"/>
            <w:vAlign w:val="center"/>
          </w:tcPr>
          <w:p w:rsidR="00F91C02" w:rsidRPr="001666A2" w:rsidRDefault="00152404" w:rsidP="001666A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666A2">
              <w:rPr>
                <w:noProof/>
                <w:lang w:val="en-GB" w:eastAsia="en-GB"/>
              </w:rPr>
              <w:drawing>
                <wp:inline distT="0" distB="0" distL="0" distR="0" wp14:anchorId="4B353EBF" wp14:editId="54B514BB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F91C02" w:rsidRPr="001666A2" w:rsidRDefault="00F91C02" w:rsidP="001666A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666A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1666A2" w:rsidRDefault="00F91C02" w:rsidP="001666A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666A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1666A2" w:rsidRDefault="00F91C02" w:rsidP="001666A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040A16" w:rsidRPr="001666A2" w:rsidRDefault="00040A16" w:rsidP="006837DF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1666A2">
        <w:rPr>
          <w:lang w:val="ru-RU"/>
        </w:rPr>
        <w:tab/>
        <w:t xml:space="preserve">Женева, </w:t>
      </w:r>
      <w:r w:rsidR="00FF76C8" w:rsidRPr="001666A2">
        <w:rPr>
          <w:lang w:val="ru-RU"/>
        </w:rPr>
        <w:t>1</w:t>
      </w:r>
      <w:r w:rsidR="006837DF" w:rsidRPr="001666A2">
        <w:rPr>
          <w:lang w:val="ru-RU"/>
        </w:rPr>
        <w:t>4</w:t>
      </w:r>
      <w:r w:rsidR="00FF76C8" w:rsidRPr="001666A2">
        <w:rPr>
          <w:lang w:val="ru-RU"/>
        </w:rPr>
        <w:t xml:space="preserve"> </w:t>
      </w:r>
      <w:r w:rsidR="006837DF" w:rsidRPr="001666A2">
        <w:rPr>
          <w:lang w:val="ru-RU"/>
        </w:rPr>
        <w:t>ноября</w:t>
      </w:r>
      <w:r w:rsidRPr="001666A2">
        <w:rPr>
          <w:lang w:val="ru-RU"/>
        </w:rPr>
        <w:t xml:space="preserve"> 201</w:t>
      </w:r>
      <w:r w:rsidR="00FF76C8" w:rsidRPr="001666A2">
        <w:rPr>
          <w:lang w:val="ru-RU"/>
        </w:rPr>
        <w:t>8</w:t>
      </w:r>
      <w:r w:rsidRPr="001666A2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FF76C8" w:rsidRPr="001666A2" w:rsidTr="00525D2A">
        <w:trPr>
          <w:cantSplit/>
          <w:trHeight w:val="340"/>
        </w:trPr>
        <w:tc>
          <w:tcPr>
            <w:tcW w:w="1560" w:type="dxa"/>
          </w:tcPr>
          <w:p w:rsidR="00FF76C8" w:rsidRPr="001666A2" w:rsidRDefault="00FF76C8" w:rsidP="00BB6749">
            <w:pPr>
              <w:spacing w:before="0"/>
              <w:rPr>
                <w:lang w:val="ru-RU"/>
              </w:rPr>
            </w:pPr>
            <w:r w:rsidRPr="001666A2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FF76C8" w:rsidRPr="001666A2" w:rsidRDefault="00152404" w:rsidP="00C72ADF">
            <w:pPr>
              <w:spacing w:before="0"/>
              <w:jc w:val="left"/>
              <w:rPr>
                <w:b/>
                <w:lang w:val="ru-RU"/>
              </w:rPr>
            </w:pPr>
            <w:r w:rsidRPr="001666A2">
              <w:rPr>
                <w:b/>
                <w:lang w:val="ru-RU"/>
              </w:rPr>
              <w:t>Дополнительный документ 1</w:t>
            </w:r>
            <w:r w:rsidRPr="001666A2">
              <w:rPr>
                <w:b/>
                <w:lang w:val="ru-RU"/>
              </w:rPr>
              <w:br/>
              <w:t xml:space="preserve">к </w:t>
            </w:r>
            <w:r w:rsidR="00FF76C8" w:rsidRPr="001666A2">
              <w:rPr>
                <w:b/>
                <w:lang w:val="ru-RU"/>
              </w:rPr>
              <w:t>Коллективно</w:t>
            </w:r>
            <w:r w:rsidR="00C72ADF" w:rsidRPr="001666A2">
              <w:rPr>
                <w:b/>
                <w:lang w:val="ru-RU"/>
              </w:rPr>
              <w:t>му</w:t>
            </w:r>
            <w:r w:rsidR="00FF76C8" w:rsidRPr="001666A2">
              <w:rPr>
                <w:b/>
                <w:lang w:val="ru-RU"/>
              </w:rPr>
              <w:t xml:space="preserve"> письм</w:t>
            </w:r>
            <w:r w:rsidR="00C72ADF" w:rsidRPr="001666A2">
              <w:rPr>
                <w:b/>
                <w:lang w:val="ru-RU"/>
              </w:rPr>
              <w:t>у</w:t>
            </w:r>
            <w:r w:rsidR="00FF76C8" w:rsidRPr="001666A2">
              <w:rPr>
                <w:b/>
                <w:lang w:val="ru-RU"/>
              </w:rPr>
              <w:t xml:space="preserve"> </w:t>
            </w:r>
            <w:r w:rsidR="006837DF" w:rsidRPr="001666A2">
              <w:rPr>
                <w:b/>
                <w:lang w:val="ru-RU"/>
              </w:rPr>
              <w:t>5</w:t>
            </w:r>
            <w:r w:rsidR="00FF76C8" w:rsidRPr="001666A2">
              <w:rPr>
                <w:b/>
                <w:lang w:val="ru-RU"/>
              </w:rPr>
              <w:t>/20 БСЭ</w:t>
            </w:r>
          </w:p>
          <w:p w:rsidR="00FF76C8" w:rsidRPr="001666A2" w:rsidRDefault="00FF76C8" w:rsidP="00203D68">
            <w:pPr>
              <w:spacing w:before="0"/>
              <w:jc w:val="left"/>
              <w:rPr>
                <w:bCs/>
                <w:lang w:val="ru-RU"/>
              </w:rPr>
            </w:pPr>
            <w:r w:rsidRPr="001666A2">
              <w:rPr>
                <w:bCs/>
                <w:lang w:val="ru-RU"/>
              </w:rPr>
              <w:t>SG20/CB</w:t>
            </w:r>
          </w:p>
          <w:p w:rsidR="00FF76C8" w:rsidRPr="001666A2" w:rsidRDefault="00FF76C8" w:rsidP="00BB6749">
            <w:pPr>
              <w:spacing w:before="0"/>
              <w:jc w:val="left"/>
              <w:rPr>
                <w:bCs/>
                <w:lang w:val="ru-RU"/>
              </w:rPr>
            </w:pPr>
          </w:p>
        </w:tc>
        <w:tc>
          <w:tcPr>
            <w:tcW w:w="4394" w:type="dxa"/>
            <w:vMerge w:val="restart"/>
          </w:tcPr>
          <w:p w:rsidR="00FF76C8" w:rsidRPr="001666A2" w:rsidRDefault="00FF76C8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666A2">
              <w:rPr>
                <w:lang w:val="ru-RU"/>
              </w:rPr>
              <w:t>–</w:t>
            </w:r>
            <w:r w:rsidRPr="001666A2">
              <w:rPr>
                <w:lang w:val="ru-RU"/>
              </w:rPr>
              <w:tab/>
              <w:t>Администрациям Государств – Членов Союза</w:t>
            </w:r>
          </w:p>
          <w:p w:rsidR="00FF76C8" w:rsidRPr="001666A2" w:rsidRDefault="00FF76C8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666A2">
              <w:rPr>
                <w:lang w:val="ru-RU"/>
              </w:rPr>
              <w:t>–</w:t>
            </w:r>
            <w:r w:rsidRPr="001666A2">
              <w:rPr>
                <w:lang w:val="ru-RU"/>
              </w:rPr>
              <w:tab/>
              <w:t>Членам Сектора МСЭ-Т</w:t>
            </w:r>
          </w:p>
          <w:p w:rsidR="00FF76C8" w:rsidRPr="001666A2" w:rsidRDefault="00FF76C8" w:rsidP="00E82A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666A2">
              <w:rPr>
                <w:lang w:val="ru-RU"/>
              </w:rPr>
              <w:t>–</w:t>
            </w:r>
            <w:r w:rsidRPr="001666A2">
              <w:rPr>
                <w:lang w:val="ru-RU"/>
              </w:rPr>
              <w:tab/>
              <w:t>Ассоциированным членам МСЭ-Т, участвующим в работе 20</w:t>
            </w:r>
            <w:r w:rsidRPr="001666A2">
              <w:rPr>
                <w:lang w:val="ru-RU"/>
              </w:rPr>
              <w:noBreakHyphen/>
              <w:t>й Исследовательской комиссии</w:t>
            </w:r>
          </w:p>
          <w:p w:rsidR="00FF76C8" w:rsidRPr="001666A2" w:rsidRDefault="00FF76C8" w:rsidP="00BB6749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666A2">
              <w:rPr>
                <w:lang w:val="ru-RU"/>
              </w:rPr>
              <w:t>–</w:t>
            </w:r>
            <w:r w:rsidRPr="001666A2">
              <w:rPr>
                <w:lang w:val="ru-RU"/>
              </w:rPr>
              <w:tab/>
              <w:t xml:space="preserve">Академическим организациям − </w:t>
            </w:r>
            <w:r w:rsidRPr="001666A2">
              <w:rPr>
                <w:lang w:val="ru-RU"/>
              </w:rPr>
              <w:br/>
              <w:t>Членам МСЭ</w:t>
            </w:r>
          </w:p>
        </w:tc>
      </w:tr>
      <w:tr w:rsidR="00FF76C8" w:rsidRPr="00D23061" w:rsidTr="00525D2A">
        <w:trPr>
          <w:cantSplit/>
        </w:trPr>
        <w:tc>
          <w:tcPr>
            <w:tcW w:w="1560" w:type="dxa"/>
          </w:tcPr>
          <w:p w:rsidR="00FF76C8" w:rsidRPr="001666A2" w:rsidRDefault="00FF76C8" w:rsidP="00BB6749">
            <w:pPr>
              <w:spacing w:before="0"/>
              <w:jc w:val="left"/>
              <w:rPr>
                <w:lang w:val="ru-RU"/>
              </w:rPr>
            </w:pPr>
            <w:r w:rsidRPr="001666A2">
              <w:rPr>
                <w:lang w:val="ru-RU"/>
              </w:rPr>
              <w:t>Тел.:</w:t>
            </w:r>
            <w:r w:rsidRPr="001666A2">
              <w:rPr>
                <w:lang w:val="ru-RU"/>
              </w:rPr>
              <w:br/>
              <w:t>Факс:</w:t>
            </w:r>
            <w:r w:rsidRPr="001666A2">
              <w:rPr>
                <w:lang w:val="ru-RU"/>
              </w:rPr>
              <w:br/>
              <w:t>Эл. почта:</w:t>
            </w:r>
            <w:r w:rsidRPr="001666A2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:rsidR="00FF76C8" w:rsidRPr="001666A2" w:rsidRDefault="00FF76C8" w:rsidP="00203D68">
            <w:pPr>
              <w:spacing w:before="0"/>
              <w:jc w:val="left"/>
              <w:rPr>
                <w:rStyle w:val="Hyperlink"/>
                <w:szCs w:val="22"/>
                <w:lang w:val="ru-RU"/>
              </w:rPr>
            </w:pPr>
            <w:r w:rsidRPr="001666A2">
              <w:rPr>
                <w:lang w:val="ru-RU"/>
              </w:rPr>
              <w:t>+41 22 730 6301</w:t>
            </w:r>
            <w:r w:rsidRPr="001666A2">
              <w:rPr>
                <w:lang w:val="ru-RU"/>
              </w:rPr>
              <w:br/>
              <w:t>+41 22 730 5853</w:t>
            </w:r>
            <w:r w:rsidRPr="001666A2">
              <w:rPr>
                <w:lang w:val="ru-RU"/>
              </w:rPr>
              <w:br/>
            </w:r>
            <w:hyperlink r:id="rId9" w:history="1">
              <w:r w:rsidRPr="001666A2">
                <w:rPr>
                  <w:rStyle w:val="Hyperlink"/>
                  <w:szCs w:val="22"/>
                  <w:lang w:val="ru-RU"/>
                </w:rPr>
                <w:t>tsbsg20@itu.int</w:t>
              </w:r>
            </w:hyperlink>
          </w:p>
          <w:p w:rsidR="00FF76C8" w:rsidRPr="001666A2" w:rsidRDefault="00D23061" w:rsidP="00BB6749">
            <w:pPr>
              <w:spacing w:before="0"/>
              <w:jc w:val="left"/>
              <w:rPr>
                <w:lang w:val="ru-RU"/>
              </w:rPr>
            </w:pPr>
            <w:hyperlink r:id="rId10" w:history="1">
              <w:r w:rsidR="00FF76C8" w:rsidRPr="001666A2">
                <w:rPr>
                  <w:rStyle w:val="Hyperlink"/>
                  <w:lang w:val="ru-RU"/>
                </w:rPr>
                <w:t>http://itu.int/go/tsg20</w:t>
              </w:r>
            </w:hyperlink>
          </w:p>
        </w:tc>
        <w:tc>
          <w:tcPr>
            <w:tcW w:w="4394" w:type="dxa"/>
            <w:vMerge/>
          </w:tcPr>
          <w:p w:rsidR="00FF76C8" w:rsidRPr="001666A2" w:rsidRDefault="00FF76C8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:rsidR="00040A16" w:rsidRPr="001666A2" w:rsidRDefault="00040A16" w:rsidP="00024003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D23061" w:rsidTr="00525D2A">
        <w:trPr>
          <w:cantSplit/>
          <w:trHeight w:val="356"/>
        </w:trPr>
        <w:tc>
          <w:tcPr>
            <w:tcW w:w="1560" w:type="dxa"/>
          </w:tcPr>
          <w:p w:rsidR="00040A16" w:rsidRPr="001666A2" w:rsidRDefault="00040A16" w:rsidP="002F3306">
            <w:pPr>
              <w:spacing w:before="0"/>
              <w:rPr>
                <w:lang w:val="ru-RU"/>
              </w:rPr>
            </w:pPr>
            <w:r w:rsidRPr="001666A2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040A16" w:rsidRPr="001666A2" w:rsidRDefault="00152404" w:rsidP="00152404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1666A2">
              <w:rPr>
                <w:b/>
                <w:bCs/>
                <w:lang w:val="ru-RU"/>
              </w:rPr>
              <w:t xml:space="preserve">Мероприятия, приуроченные к собранию </w:t>
            </w:r>
            <w:r w:rsidR="00203D68" w:rsidRPr="001666A2">
              <w:rPr>
                <w:b/>
                <w:bCs/>
                <w:lang w:val="ru-RU"/>
              </w:rPr>
              <w:t>20</w:t>
            </w:r>
            <w:r w:rsidR="00BB6749" w:rsidRPr="001666A2">
              <w:rPr>
                <w:b/>
                <w:bCs/>
                <w:lang w:val="ru-RU"/>
              </w:rPr>
              <w:noBreakHyphen/>
              <w:t xml:space="preserve">й Исследовательской комиссии, </w:t>
            </w:r>
            <w:r w:rsidR="001666A2" w:rsidRPr="001666A2">
              <w:rPr>
                <w:b/>
                <w:bCs/>
                <w:lang w:val="ru-RU"/>
              </w:rPr>
              <w:br/>
            </w:r>
            <w:r w:rsidR="006837DF" w:rsidRPr="001666A2">
              <w:rPr>
                <w:b/>
                <w:bCs/>
                <w:lang w:val="ru-RU"/>
              </w:rPr>
              <w:t>Уси, Китай, 3−13 декабря 2018 года</w:t>
            </w:r>
          </w:p>
        </w:tc>
      </w:tr>
    </w:tbl>
    <w:p w:rsidR="00040A16" w:rsidRPr="001666A2" w:rsidRDefault="00040A16" w:rsidP="00024003">
      <w:pPr>
        <w:pStyle w:val="Normalaftertitle"/>
        <w:spacing w:before="360"/>
        <w:jc w:val="left"/>
        <w:rPr>
          <w:lang w:val="ru-RU"/>
        </w:rPr>
      </w:pPr>
      <w:r w:rsidRPr="001666A2">
        <w:rPr>
          <w:lang w:val="ru-RU"/>
        </w:rPr>
        <w:t>Уважаемая госпожа,</w:t>
      </w:r>
      <w:r w:rsidRPr="001666A2">
        <w:rPr>
          <w:lang w:val="ru-RU"/>
        </w:rPr>
        <w:br/>
        <w:t>уважаемый господин,</w:t>
      </w:r>
    </w:p>
    <w:p w:rsidR="00D75F32" w:rsidRPr="001666A2" w:rsidRDefault="00152404" w:rsidP="001666A2">
      <w:pPr>
        <w:rPr>
          <w:lang w:val="ru-RU"/>
        </w:rPr>
      </w:pPr>
      <w:r w:rsidRPr="001666A2">
        <w:rPr>
          <w:lang w:val="ru-RU"/>
        </w:rPr>
        <w:t>В дополнение к</w:t>
      </w:r>
      <w:r w:rsidRPr="001666A2">
        <w:rPr>
          <w:rStyle w:val="Hyperlink"/>
          <w:lang w:val="ru-RU"/>
        </w:rPr>
        <w:t xml:space="preserve"> </w:t>
      </w:r>
      <w:hyperlink r:id="rId11" w:history="1">
        <w:r w:rsidRPr="00D23061">
          <w:rPr>
            <w:rStyle w:val="Hyperlink"/>
            <w:lang w:val="ru-RU"/>
          </w:rPr>
          <w:t>Коллективно</w:t>
        </w:r>
        <w:bookmarkStart w:id="0" w:name="_GoBack"/>
        <w:bookmarkEnd w:id="0"/>
        <w:r w:rsidRPr="00D23061">
          <w:rPr>
            <w:rStyle w:val="Hyperlink"/>
            <w:lang w:val="ru-RU"/>
          </w:rPr>
          <w:t>м</w:t>
        </w:r>
        <w:r w:rsidRPr="00D23061">
          <w:rPr>
            <w:rStyle w:val="Hyperlink"/>
            <w:lang w:val="ru-RU"/>
          </w:rPr>
          <w:t>у письму</w:t>
        </w:r>
        <w:r w:rsidR="00D75F32" w:rsidRPr="00D23061">
          <w:rPr>
            <w:rStyle w:val="Hyperlink"/>
            <w:lang w:val="ru-RU"/>
          </w:rPr>
          <w:t xml:space="preserve"> 5/20</w:t>
        </w:r>
        <w:r w:rsidRPr="00D23061">
          <w:rPr>
            <w:rStyle w:val="Hyperlink"/>
            <w:lang w:val="ru-RU"/>
          </w:rPr>
          <w:t xml:space="preserve"> БСЭ</w:t>
        </w:r>
      </w:hyperlink>
      <w:r w:rsidR="00D75F32" w:rsidRPr="001666A2">
        <w:rPr>
          <w:lang w:val="ru-RU"/>
        </w:rPr>
        <w:t xml:space="preserve"> </w:t>
      </w:r>
      <w:r w:rsidRPr="001666A2">
        <w:rPr>
          <w:lang w:val="ru-RU"/>
        </w:rPr>
        <w:t xml:space="preserve">от </w:t>
      </w:r>
      <w:r w:rsidR="00D75F32" w:rsidRPr="001666A2">
        <w:rPr>
          <w:lang w:val="ru-RU"/>
        </w:rPr>
        <w:t xml:space="preserve">29 </w:t>
      </w:r>
      <w:r w:rsidRPr="001666A2">
        <w:rPr>
          <w:lang w:val="ru-RU"/>
        </w:rPr>
        <w:t>июня</w:t>
      </w:r>
      <w:r w:rsidR="00D75F32" w:rsidRPr="001666A2">
        <w:rPr>
          <w:lang w:val="ru-RU"/>
        </w:rPr>
        <w:t xml:space="preserve"> 2018</w:t>
      </w:r>
      <w:r w:rsidRPr="001666A2">
        <w:rPr>
          <w:lang w:val="ru-RU"/>
        </w:rPr>
        <w:t xml:space="preserve"> года </w:t>
      </w:r>
      <w:r w:rsidR="00F7081B" w:rsidRPr="001666A2">
        <w:rPr>
          <w:lang w:val="ru-RU"/>
        </w:rPr>
        <w:t>прошу ознакомиться</w:t>
      </w:r>
      <w:r w:rsidRPr="001666A2">
        <w:rPr>
          <w:lang w:val="ru-RU"/>
        </w:rPr>
        <w:t xml:space="preserve"> с дополнительной информацией, касающейся собрания ИК20 МСЭ-Т, которое пройдет в</w:t>
      </w:r>
      <w:r w:rsidR="00D75F32" w:rsidRPr="001666A2">
        <w:rPr>
          <w:lang w:val="ru-RU"/>
        </w:rPr>
        <w:t xml:space="preserve"> </w:t>
      </w:r>
      <w:r w:rsidRPr="001666A2">
        <w:rPr>
          <w:lang w:val="ru-RU"/>
        </w:rPr>
        <w:t>Уси, Китай, 3</w:t>
      </w:r>
      <w:r w:rsidR="001666A2" w:rsidRPr="001666A2">
        <w:rPr>
          <w:lang w:val="ru-RU"/>
        </w:rPr>
        <w:t>−</w:t>
      </w:r>
      <w:r w:rsidRPr="001666A2">
        <w:rPr>
          <w:lang w:val="ru-RU"/>
        </w:rPr>
        <w:t>13</w:t>
      </w:r>
      <w:r w:rsidR="001666A2" w:rsidRPr="001666A2">
        <w:rPr>
          <w:lang w:val="ru-RU"/>
        </w:rPr>
        <w:t> </w:t>
      </w:r>
      <w:r w:rsidRPr="001666A2">
        <w:rPr>
          <w:lang w:val="ru-RU"/>
        </w:rPr>
        <w:t>декабря 2018 года</w:t>
      </w:r>
      <w:r w:rsidR="00D75F32" w:rsidRPr="001666A2">
        <w:rPr>
          <w:lang w:val="ru-RU"/>
        </w:rPr>
        <w:t>.</w:t>
      </w:r>
    </w:p>
    <w:p w:rsidR="006837DF" w:rsidRPr="001666A2" w:rsidRDefault="00B0480F" w:rsidP="008C04BB">
      <w:pPr>
        <w:rPr>
          <w:lang w:val="ru-RU"/>
        </w:rPr>
      </w:pPr>
      <w:r w:rsidRPr="001666A2">
        <w:rPr>
          <w:lang w:val="ru-RU"/>
        </w:rPr>
        <w:t xml:space="preserve">Хотел бы информировать вас, что </w:t>
      </w:r>
      <w:hyperlink r:id="rId12" w:history="1">
        <w:r w:rsidRPr="001666A2">
          <w:rPr>
            <w:rStyle w:val="Hyperlink"/>
            <w:lang w:val="ru-RU"/>
          </w:rPr>
          <w:t>Форум по теме "Искусственный интеллект, интернет вещей и "умные" города"</w:t>
        </w:r>
      </w:hyperlink>
      <w:r w:rsidR="006837DF" w:rsidRPr="001666A2">
        <w:rPr>
          <w:lang w:val="ru-RU"/>
        </w:rPr>
        <w:t xml:space="preserve"> </w:t>
      </w:r>
      <w:r w:rsidR="008C04BB" w:rsidRPr="001666A2">
        <w:rPr>
          <w:lang w:val="ru-RU"/>
        </w:rPr>
        <w:t>пройдет 3 декабря с 09 час. 30 мин. до 15 час. 00 мин</w:t>
      </w:r>
      <w:r w:rsidR="006837DF" w:rsidRPr="001666A2">
        <w:rPr>
          <w:lang w:val="ru-RU"/>
        </w:rPr>
        <w:t xml:space="preserve">. </w:t>
      </w:r>
      <w:r w:rsidR="008C04BB" w:rsidRPr="001666A2">
        <w:rPr>
          <w:lang w:val="ru-RU"/>
        </w:rPr>
        <w:t xml:space="preserve">С более подробной информацией можно ознакомиться на </w:t>
      </w:r>
      <w:hyperlink r:id="rId13" w:history="1">
        <w:r w:rsidR="008C04BB" w:rsidRPr="001666A2">
          <w:rPr>
            <w:rStyle w:val="Hyperlink"/>
            <w:lang w:val="ru-RU"/>
          </w:rPr>
          <w:t>веб-сайте Форума</w:t>
        </w:r>
      </w:hyperlink>
      <w:r w:rsidR="006837DF" w:rsidRPr="001666A2">
        <w:rPr>
          <w:lang w:val="ru-RU"/>
        </w:rPr>
        <w:t>.</w:t>
      </w:r>
    </w:p>
    <w:p w:rsidR="00024003" w:rsidRPr="001666A2" w:rsidRDefault="008C04BB" w:rsidP="001666A2">
      <w:pPr>
        <w:rPr>
          <w:lang w:val="ru-RU"/>
        </w:rPr>
      </w:pPr>
      <w:r w:rsidRPr="001666A2">
        <w:rPr>
          <w:lang w:val="ru-RU"/>
        </w:rPr>
        <w:t xml:space="preserve">В связи с этим пленарное заседание, посвященное открытию собрания ИК20, пройдет с 15 час. 30 мин. до 17 час. 30 мин., а после него, с 17 час. 30 мин. до 18 час. 30 мин., </w:t>
      </w:r>
      <w:r w:rsidR="004A7841" w:rsidRPr="001666A2">
        <w:rPr>
          <w:lang w:val="ru-RU"/>
        </w:rPr>
        <w:t xml:space="preserve">будет проведена </w:t>
      </w:r>
      <w:hyperlink r:id="rId14" w:history="1">
        <w:r w:rsidRPr="001666A2">
          <w:rPr>
            <w:rStyle w:val="Hyperlink"/>
            <w:lang w:val="ru-RU"/>
          </w:rPr>
          <w:t>информационная сессия по теме "Деятельность 5-й Исследовательской комиссии МСЭ-Т в области окружающей среды, изменения кли</w:t>
        </w:r>
        <w:r w:rsidR="0009304F" w:rsidRPr="001666A2">
          <w:rPr>
            <w:rStyle w:val="Hyperlink"/>
            <w:lang w:val="ru-RU"/>
          </w:rPr>
          <w:t xml:space="preserve">мата </w:t>
        </w:r>
        <w:r w:rsidR="001666A2" w:rsidRPr="001666A2">
          <w:rPr>
            <w:rStyle w:val="Hyperlink"/>
            <w:lang w:val="ru-RU"/>
          </w:rPr>
          <w:t>и циркуляцион</w:t>
        </w:r>
        <w:r w:rsidRPr="001666A2">
          <w:rPr>
            <w:rStyle w:val="Hyperlink"/>
            <w:lang w:val="ru-RU"/>
          </w:rPr>
          <w:t>ной экономики</w:t>
        </w:r>
        <w:r w:rsidR="00D75F32" w:rsidRPr="001666A2">
          <w:rPr>
            <w:rStyle w:val="Hyperlink"/>
            <w:lang w:val="ru-RU"/>
          </w:rPr>
          <w:t>"</w:t>
        </w:r>
      </w:hyperlink>
      <w:r w:rsidR="006837DF" w:rsidRPr="001666A2">
        <w:rPr>
          <w:lang w:val="ru-RU"/>
        </w:rPr>
        <w:t>.</w:t>
      </w:r>
    </w:p>
    <w:p w:rsidR="00FF76C8" w:rsidRPr="001666A2" w:rsidRDefault="001E5378" w:rsidP="001E5378">
      <w:pPr>
        <w:rPr>
          <w:bCs/>
          <w:lang w:val="ru-RU"/>
        </w:rPr>
      </w:pPr>
      <w:r w:rsidRPr="001666A2">
        <w:rPr>
          <w:lang w:val="ru-RU"/>
        </w:rPr>
        <w:t xml:space="preserve">6 декабря 2018 года с 14 час. 00 мин. до 16 час. 00 мин. также состоится собрание </w:t>
      </w:r>
      <w:hyperlink r:id="rId15" w:history="1">
        <w:r w:rsidRPr="001666A2">
          <w:rPr>
            <w:rStyle w:val="Hyperlink"/>
            <w:lang w:val="ru-RU"/>
          </w:rPr>
          <w:t xml:space="preserve">Группы по совместной координационной деятельности по интернету вещей и "умным" городам и сообществам </w:t>
        </w:r>
        <w:r w:rsidR="006837DF" w:rsidRPr="001666A2">
          <w:rPr>
            <w:rStyle w:val="Hyperlink"/>
            <w:lang w:val="ru-RU"/>
          </w:rPr>
          <w:t xml:space="preserve">(JCA-IoT </w:t>
        </w:r>
        <w:r w:rsidRPr="001666A2">
          <w:rPr>
            <w:rStyle w:val="Hyperlink"/>
            <w:lang w:val="ru-RU"/>
          </w:rPr>
          <w:t>и</w:t>
        </w:r>
        <w:r w:rsidR="006837DF" w:rsidRPr="001666A2">
          <w:rPr>
            <w:rStyle w:val="Hyperlink"/>
            <w:lang w:val="ru-RU"/>
          </w:rPr>
          <w:t xml:space="preserve"> SC&amp;C)</w:t>
        </w:r>
      </w:hyperlink>
      <w:r w:rsidR="006837DF" w:rsidRPr="001666A2">
        <w:rPr>
          <w:lang w:val="ru-RU"/>
        </w:rPr>
        <w:t>.</w:t>
      </w:r>
    </w:p>
    <w:p w:rsidR="00FF76C8" w:rsidRPr="001666A2" w:rsidRDefault="001E5378" w:rsidP="001E5378">
      <w:pPr>
        <w:rPr>
          <w:sz w:val="24"/>
          <w:lang w:val="ru-RU"/>
        </w:rPr>
      </w:pPr>
      <w:r w:rsidRPr="001666A2">
        <w:rPr>
          <w:lang w:val="ru-RU"/>
        </w:rPr>
        <w:t>В</w:t>
      </w:r>
      <w:r w:rsidR="009E7BD0" w:rsidRPr="001666A2">
        <w:rPr>
          <w:lang w:val="ru-RU"/>
        </w:rPr>
        <w:t xml:space="preserve">еб-сайты </w:t>
      </w:r>
      <w:r w:rsidRPr="001666A2">
        <w:rPr>
          <w:lang w:val="ru-RU"/>
        </w:rPr>
        <w:t xml:space="preserve">этих мероприятий </w:t>
      </w:r>
      <w:r w:rsidR="009E7BD0" w:rsidRPr="001666A2">
        <w:rPr>
          <w:lang w:val="ru-RU"/>
        </w:rPr>
        <w:t xml:space="preserve">будут регулярно обновляться по мере появления новой или измененной информации. Участникам предлагается </w:t>
      </w:r>
      <w:r w:rsidRPr="001666A2">
        <w:rPr>
          <w:lang w:val="ru-RU"/>
        </w:rPr>
        <w:t xml:space="preserve">регулярно </w:t>
      </w:r>
      <w:r w:rsidR="009E7BD0" w:rsidRPr="001666A2">
        <w:rPr>
          <w:lang w:val="ru-RU"/>
        </w:rPr>
        <w:t>знакомиться с новой информацией</w:t>
      </w:r>
      <w:r w:rsidR="00D75F32" w:rsidRPr="001666A2">
        <w:rPr>
          <w:lang w:val="ru-RU"/>
        </w:rPr>
        <w:t>.</w:t>
      </w:r>
    </w:p>
    <w:p w:rsidR="00024003" w:rsidRPr="001666A2" w:rsidRDefault="00024003" w:rsidP="001E5378">
      <w:pPr>
        <w:spacing w:after="120"/>
        <w:rPr>
          <w:lang w:val="ru-RU"/>
        </w:rPr>
      </w:pPr>
      <w:r w:rsidRPr="001666A2">
        <w:rPr>
          <w:lang w:val="ru-RU"/>
        </w:rPr>
        <w:t>Желаю вам плодотворн</w:t>
      </w:r>
      <w:r w:rsidR="001E5378" w:rsidRPr="001666A2">
        <w:rPr>
          <w:lang w:val="ru-RU"/>
        </w:rPr>
        <w:t>ых</w:t>
      </w:r>
      <w:r w:rsidRPr="001666A2">
        <w:rPr>
          <w:lang w:val="ru-RU"/>
        </w:rPr>
        <w:t xml:space="preserve"> и приятн</w:t>
      </w:r>
      <w:r w:rsidR="001E5378" w:rsidRPr="001666A2">
        <w:rPr>
          <w:lang w:val="ru-RU"/>
        </w:rPr>
        <w:t>ых</w:t>
      </w:r>
      <w:r w:rsidRPr="001666A2">
        <w:rPr>
          <w:lang w:val="ru-RU"/>
        </w:rPr>
        <w:t xml:space="preserve"> собрани</w:t>
      </w:r>
      <w:r w:rsidR="001E5378" w:rsidRPr="001666A2">
        <w:rPr>
          <w:lang w:val="ru-RU"/>
        </w:rPr>
        <w:t>й</w:t>
      </w:r>
      <w:r w:rsidRPr="001666A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C65752" w:rsidRPr="001666A2" w:rsidTr="005F20E6">
        <w:trPr>
          <w:trHeight w:val="1955"/>
        </w:trPr>
        <w:tc>
          <w:tcPr>
            <w:tcW w:w="7088" w:type="dxa"/>
            <w:tcBorders>
              <w:right w:val="single" w:sz="4" w:space="0" w:color="auto"/>
            </w:tcBorders>
          </w:tcPr>
          <w:p w:rsidR="006B541D" w:rsidRPr="001666A2" w:rsidRDefault="00FF3255" w:rsidP="00A11957">
            <w:pPr>
              <w:spacing w:before="0"/>
              <w:ind w:left="-108"/>
              <w:jc w:val="left"/>
              <w:rPr>
                <w:lang w:val="ru-RU"/>
              </w:rPr>
            </w:pPr>
            <w:r w:rsidRPr="001666A2">
              <w:rPr>
                <w:lang w:val="ru-RU"/>
              </w:rPr>
              <w:t>С уважением,</w:t>
            </w:r>
          </w:p>
          <w:p w:rsidR="00A11957" w:rsidRPr="001666A2" w:rsidRDefault="00AF3A4A" w:rsidP="00AF3A4A">
            <w:pPr>
              <w:spacing w:before="480"/>
              <w:ind w:left="-108"/>
              <w:jc w:val="left"/>
              <w:rPr>
                <w:lang w:val="ru-RU"/>
              </w:rPr>
            </w:pPr>
            <w:r w:rsidRPr="001666A2">
              <w:rPr>
                <w:lang w:val="ru-RU"/>
              </w:rPr>
              <w:t>(</w:t>
            </w:r>
            <w:r w:rsidRPr="001666A2">
              <w:rPr>
                <w:i/>
                <w:iCs/>
                <w:lang w:val="ru-RU"/>
              </w:rPr>
              <w:t>подпись</w:t>
            </w:r>
            <w:r w:rsidRPr="001666A2">
              <w:rPr>
                <w:lang w:val="ru-RU"/>
              </w:rPr>
              <w:t>)</w:t>
            </w:r>
          </w:p>
          <w:p w:rsidR="00C65752" w:rsidRPr="001666A2" w:rsidRDefault="00FF3255" w:rsidP="00A11957">
            <w:pPr>
              <w:spacing w:before="480"/>
              <w:ind w:left="-108"/>
              <w:jc w:val="left"/>
              <w:rPr>
                <w:lang w:val="ru-RU"/>
              </w:rPr>
            </w:pPr>
            <w:r w:rsidRPr="001666A2">
              <w:rPr>
                <w:lang w:val="ru-RU"/>
              </w:rPr>
              <w:t xml:space="preserve">Чхе Суб Ли, </w:t>
            </w:r>
            <w:r w:rsidRPr="001666A2">
              <w:rPr>
                <w:lang w:val="ru-RU"/>
              </w:rPr>
              <w:br/>
              <w:t xml:space="preserve">Директор Бюро </w:t>
            </w:r>
            <w:r w:rsidRPr="001666A2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5" w:rsidRPr="001666A2" w:rsidRDefault="006837DF" w:rsidP="005E5E1E">
            <w:pPr>
              <w:spacing w:before="0"/>
              <w:jc w:val="center"/>
              <w:rPr>
                <w:lang w:val="ru-RU"/>
              </w:rPr>
            </w:pPr>
            <w:r w:rsidRPr="001666A2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CED27A4" wp14:editId="1116A42F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752" w:rsidRPr="001666A2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1666A2">
              <w:rPr>
                <w:sz w:val="20"/>
                <w:szCs w:val="22"/>
                <w:lang w:val="ru-RU"/>
              </w:rPr>
              <w:t>Последняя</w:t>
            </w:r>
            <w:r w:rsidR="00FF3255" w:rsidRPr="001666A2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:rsidR="00D205A3" w:rsidRPr="001666A2" w:rsidRDefault="00D205A3" w:rsidP="00C72ADF">
      <w:pPr>
        <w:rPr>
          <w:lang w:val="ru-RU"/>
        </w:rPr>
      </w:pPr>
    </w:p>
    <w:sectPr w:rsidR="00D205A3" w:rsidRPr="001666A2" w:rsidSect="00203D68">
      <w:footerReference w:type="first" r:id="rId17"/>
      <w:type w:val="oddPage"/>
      <w:pgSz w:w="11907" w:h="16840" w:code="9"/>
      <w:pgMar w:top="1418" w:right="1134" w:bottom="130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4A" w:rsidRDefault="00AF3A4A">
      <w:r>
        <w:separator/>
      </w:r>
    </w:p>
  </w:endnote>
  <w:endnote w:type="continuationSeparator" w:id="0">
    <w:p w:rsidR="00AF3A4A" w:rsidRDefault="00AF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4A" w:rsidRPr="00C345C7" w:rsidRDefault="00AF3A4A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4A" w:rsidRDefault="00AF3A4A">
      <w:r>
        <w:separator/>
      </w:r>
    </w:p>
  </w:footnote>
  <w:footnote w:type="continuationSeparator" w:id="0">
    <w:p w:rsidR="00AF3A4A" w:rsidRDefault="00AF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42F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FE5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E4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56C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E43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4A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141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707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C4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348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5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3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CF1344"/>
    <w:multiLevelType w:val="hybridMultilevel"/>
    <w:tmpl w:val="870E95F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EE0A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3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43"/>
  </w:num>
  <w:num w:numId="4">
    <w:abstractNumId w:val="14"/>
  </w:num>
  <w:num w:numId="5">
    <w:abstractNumId w:val="35"/>
  </w:num>
  <w:num w:numId="6">
    <w:abstractNumId w:val="12"/>
  </w:num>
  <w:num w:numId="7">
    <w:abstractNumId w:val="37"/>
  </w:num>
  <w:num w:numId="8">
    <w:abstractNumId w:val="31"/>
  </w:num>
  <w:num w:numId="9">
    <w:abstractNumId w:val="33"/>
  </w:num>
  <w:num w:numId="10">
    <w:abstractNumId w:val="19"/>
  </w:num>
  <w:num w:numId="11">
    <w:abstractNumId w:val="3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6"/>
  </w:num>
  <w:num w:numId="14">
    <w:abstractNumId w:val="27"/>
  </w:num>
  <w:num w:numId="15">
    <w:abstractNumId w:val="18"/>
  </w:num>
  <w:num w:numId="16">
    <w:abstractNumId w:val="41"/>
  </w:num>
  <w:num w:numId="17">
    <w:abstractNumId w:val="3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7"/>
  </w:num>
  <w:num w:numId="34">
    <w:abstractNumId w:val="29"/>
  </w:num>
  <w:num w:numId="35">
    <w:abstractNumId w:val="25"/>
  </w:num>
  <w:num w:numId="36">
    <w:abstractNumId w:val="24"/>
  </w:num>
  <w:num w:numId="37">
    <w:abstractNumId w:val="20"/>
  </w:num>
  <w:num w:numId="38">
    <w:abstractNumId w:val="44"/>
  </w:num>
  <w:num w:numId="39">
    <w:abstractNumId w:val="13"/>
  </w:num>
  <w:num w:numId="40">
    <w:abstractNumId w:val="15"/>
  </w:num>
  <w:num w:numId="41">
    <w:abstractNumId w:val="40"/>
  </w:num>
  <w:num w:numId="42">
    <w:abstractNumId w:val="30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1012F"/>
    <w:rsid w:val="000133A1"/>
    <w:rsid w:val="00024003"/>
    <w:rsid w:val="00024565"/>
    <w:rsid w:val="0002556C"/>
    <w:rsid w:val="00031A11"/>
    <w:rsid w:val="0003235D"/>
    <w:rsid w:val="0003309F"/>
    <w:rsid w:val="00040A16"/>
    <w:rsid w:val="00042ACE"/>
    <w:rsid w:val="00046F32"/>
    <w:rsid w:val="00054204"/>
    <w:rsid w:val="000607C7"/>
    <w:rsid w:val="00065DC5"/>
    <w:rsid w:val="00082B7B"/>
    <w:rsid w:val="0009304F"/>
    <w:rsid w:val="00095EA0"/>
    <w:rsid w:val="00097C74"/>
    <w:rsid w:val="000A0007"/>
    <w:rsid w:val="000A212A"/>
    <w:rsid w:val="000B3CAE"/>
    <w:rsid w:val="000C2147"/>
    <w:rsid w:val="000C4FBB"/>
    <w:rsid w:val="000C7D98"/>
    <w:rsid w:val="000D1DD7"/>
    <w:rsid w:val="000D26DD"/>
    <w:rsid w:val="000E6648"/>
    <w:rsid w:val="00103310"/>
    <w:rsid w:val="00111897"/>
    <w:rsid w:val="00115B49"/>
    <w:rsid w:val="001174F5"/>
    <w:rsid w:val="00121B87"/>
    <w:rsid w:val="00133548"/>
    <w:rsid w:val="0013431B"/>
    <w:rsid w:val="001354C7"/>
    <w:rsid w:val="00142177"/>
    <w:rsid w:val="0014737D"/>
    <w:rsid w:val="00147BFA"/>
    <w:rsid w:val="00152404"/>
    <w:rsid w:val="00156299"/>
    <w:rsid w:val="0016106F"/>
    <w:rsid w:val="001629DC"/>
    <w:rsid w:val="00163329"/>
    <w:rsid w:val="001649D6"/>
    <w:rsid w:val="001666A2"/>
    <w:rsid w:val="00173454"/>
    <w:rsid w:val="00180630"/>
    <w:rsid w:val="001834EC"/>
    <w:rsid w:val="00185908"/>
    <w:rsid w:val="001903B4"/>
    <w:rsid w:val="001A0381"/>
    <w:rsid w:val="001A6976"/>
    <w:rsid w:val="001B4A74"/>
    <w:rsid w:val="001C3A44"/>
    <w:rsid w:val="001D1DC2"/>
    <w:rsid w:val="001D261C"/>
    <w:rsid w:val="001E47B3"/>
    <w:rsid w:val="001E5378"/>
    <w:rsid w:val="001F721A"/>
    <w:rsid w:val="00203944"/>
    <w:rsid w:val="00203D68"/>
    <w:rsid w:val="00207341"/>
    <w:rsid w:val="00210AB2"/>
    <w:rsid w:val="00217ED8"/>
    <w:rsid w:val="002224CE"/>
    <w:rsid w:val="00222F16"/>
    <w:rsid w:val="002279B2"/>
    <w:rsid w:val="002455A1"/>
    <w:rsid w:val="0025701E"/>
    <w:rsid w:val="0026232A"/>
    <w:rsid w:val="00262B8C"/>
    <w:rsid w:val="00272FB4"/>
    <w:rsid w:val="002A00BE"/>
    <w:rsid w:val="002A01A0"/>
    <w:rsid w:val="002B37F9"/>
    <w:rsid w:val="002B4D5D"/>
    <w:rsid w:val="002C0AD9"/>
    <w:rsid w:val="002D26FD"/>
    <w:rsid w:val="002E4C41"/>
    <w:rsid w:val="002E73C4"/>
    <w:rsid w:val="002F3306"/>
    <w:rsid w:val="002F36B8"/>
    <w:rsid w:val="00303D7A"/>
    <w:rsid w:val="00314103"/>
    <w:rsid w:val="00320CAF"/>
    <w:rsid w:val="0033434F"/>
    <w:rsid w:val="00334F4D"/>
    <w:rsid w:val="00335378"/>
    <w:rsid w:val="00340304"/>
    <w:rsid w:val="00342BC2"/>
    <w:rsid w:val="00346E8F"/>
    <w:rsid w:val="00350E73"/>
    <w:rsid w:val="00362745"/>
    <w:rsid w:val="003639D2"/>
    <w:rsid w:val="00377A93"/>
    <w:rsid w:val="00382827"/>
    <w:rsid w:val="003C485A"/>
    <w:rsid w:val="003E1E33"/>
    <w:rsid w:val="003F5B77"/>
    <w:rsid w:val="00404BE9"/>
    <w:rsid w:val="0041383C"/>
    <w:rsid w:val="004167E6"/>
    <w:rsid w:val="0041688E"/>
    <w:rsid w:val="00442B06"/>
    <w:rsid w:val="00444B73"/>
    <w:rsid w:val="0044508B"/>
    <w:rsid w:val="00455EFA"/>
    <w:rsid w:val="00457008"/>
    <w:rsid w:val="00475A27"/>
    <w:rsid w:val="00475B6E"/>
    <w:rsid w:val="00483483"/>
    <w:rsid w:val="00485DD9"/>
    <w:rsid w:val="00494F92"/>
    <w:rsid w:val="00495F13"/>
    <w:rsid w:val="004A0D07"/>
    <w:rsid w:val="004A6BD2"/>
    <w:rsid w:val="004A7841"/>
    <w:rsid w:val="004B0BC8"/>
    <w:rsid w:val="004B22E6"/>
    <w:rsid w:val="004C5268"/>
    <w:rsid w:val="004E01AE"/>
    <w:rsid w:val="004E0443"/>
    <w:rsid w:val="004E59FA"/>
    <w:rsid w:val="004F220F"/>
    <w:rsid w:val="004F3951"/>
    <w:rsid w:val="004F48F0"/>
    <w:rsid w:val="00501D8B"/>
    <w:rsid w:val="00514426"/>
    <w:rsid w:val="00521BBE"/>
    <w:rsid w:val="00525D2A"/>
    <w:rsid w:val="0053108B"/>
    <w:rsid w:val="00546C04"/>
    <w:rsid w:val="00553363"/>
    <w:rsid w:val="00566E06"/>
    <w:rsid w:val="00570209"/>
    <w:rsid w:val="00581BA5"/>
    <w:rsid w:val="005837DA"/>
    <w:rsid w:val="0059788A"/>
    <w:rsid w:val="005C2782"/>
    <w:rsid w:val="005D044D"/>
    <w:rsid w:val="005E5E1E"/>
    <w:rsid w:val="005E616E"/>
    <w:rsid w:val="005F20E6"/>
    <w:rsid w:val="00611CB6"/>
    <w:rsid w:val="006139B2"/>
    <w:rsid w:val="00615A41"/>
    <w:rsid w:val="00617A27"/>
    <w:rsid w:val="00625BAF"/>
    <w:rsid w:val="00626686"/>
    <w:rsid w:val="00627944"/>
    <w:rsid w:val="00630D35"/>
    <w:rsid w:val="006337F4"/>
    <w:rsid w:val="00636D90"/>
    <w:rsid w:val="00637766"/>
    <w:rsid w:val="006427A8"/>
    <w:rsid w:val="006441ED"/>
    <w:rsid w:val="00645C4D"/>
    <w:rsid w:val="00664497"/>
    <w:rsid w:val="006704E3"/>
    <w:rsid w:val="006757C0"/>
    <w:rsid w:val="006777D5"/>
    <w:rsid w:val="006778E9"/>
    <w:rsid w:val="006837DF"/>
    <w:rsid w:val="0068768E"/>
    <w:rsid w:val="00693B06"/>
    <w:rsid w:val="0069432A"/>
    <w:rsid w:val="006B541D"/>
    <w:rsid w:val="006B5D10"/>
    <w:rsid w:val="006E612C"/>
    <w:rsid w:val="006F1984"/>
    <w:rsid w:val="006F7BDF"/>
    <w:rsid w:val="00701561"/>
    <w:rsid w:val="00705B55"/>
    <w:rsid w:val="0071361F"/>
    <w:rsid w:val="00717255"/>
    <w:rsid w:val="007374DA"/>
    <w:rsid w:val="00737AE6"/>
    <w:rsid w:val="00741C5B"/>
    <w:rsid w:val="0074299E"/>
    <w:rsid w:val="0075263B"/>
    <w:rsid w:val="00753BFE"/>
    <w:rsid w:val="00753F18"/>
    <w:rsid w:val="00763FF3"/>
    <w:rsid w:val="0076497F"/>
    <w:rsid w:val="00771A69"/>
    <w:rsid w:val="0077653B"/>
    <w:rsid w:val="007774D2"/>
    <w:rsid w:val="00782BBA"/>
    <w:rsid w:val="0078453D"/>
    <w:rsid w:val="007850E3"/>
    <w:rsid w:val="0079397B"/>
    <w:rsid w:val="007A17A2"/>
    <w:rsid w:val="007A2B8F"/>
    <w:rsid w:val="007B3DBF"/>
    <w:rsid w:val="007B7C62"/>
    <w:rsid w:val="007C62A3"/>
    <w:rsid w:val="007D0BFA"/>
    <w:rsid w:val="007E11BA"/>
    <w:rsid w:val="007E1285"/>
    <w:rsid w:val="007E1416"/>
    <w:rsid w:val="007E3060"/>
    <w:rsid w:val="007F66B4"/>
    <w:rsid w:val="00801712"/>
    <w:rsid w:val="00806D79"/>
    <w:rsid w:val="008123A5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42E5A"/>
    <w:rsid w:val="00844830"/>
    <w:rsid w:val="00871131"/>
    <w:rsid w:val="00874B12"/>
    <w:rsid w:val="008B41D1"/>
    <w:rsid w:val="008C04BB"/>
    <w:rsid w:val="008C13AE"/>
    <w:rsid w:val="008C4DAD"/>
    <w:rsid w:val="008C5C0E"/>
    <w:rsid w:val="008C677E"/>
    <w:rsid w:val="008C7044"/>
    <w:rsid w:val="008D2400"/>
    <w:rsid w:val="008E0925"/>
    <w:rsid w:val="008F33CB"/>
    <w:rsid w:val="008F5A6D"/>
    <w:rsid w:val="008F7300"/>
    <w:rsid w:val="009032BA"/>
    <w:rsid w:val="0093214F"/>
    <w:rsid w:val="00946733"/>
    <w:rsid w:val="009469D2"/>
    <w:rsid w:val="00951064"/>
    <w:rsid w:val="00972BCF"/>
    <w:rsid w:val="0098567D"/>
    <w:rsid w:val="009979B5"/>
    <w:rsid w:val="009A0A8A"/>
    <w:rsid w:val="009A0B4E"/>
    <w:rsid w:val="009A2B2C"/>
    <w:rsid w:val="009A2C9B"/>
    <w:rsid w:val="009B042F"/>
    <w:rsid w:val="009B6144"/>
    <w:rsid w:val="009C15D3"/>
    <w:rsid w:val="009C70A1"/>
    <w:rsid w:val="009D3786"/>
    <w:rsid w:val="009D5A3A"/>
    <w:rsid w:val="009E15D4"/>
    <w:rsid w:val="009E7BD0"/>
    <w:rsid w:val="009F265C"/>
    <w:rsid w:val="009F48B0"/>
    <w:rsid w:val="00A11957"/>
    <w:rsid w:val="00A1373B"/>
    <w:rsid w:val="00A137A6"/>
    <w:rsid w:val="00A16767"/>
    <w:rsid w:val="00A21DD2"/>
    <w:rsid w:val="00A226D8"/>
    <w:rsid w:val="00A24124"/>
    <w:rsid w:val="00A2458F"/>
    <w:rsid w:val="00A352FA"/>
    <w:rsid w:val="00A563C7"/>
    <w:rsid w:val="00A57977"/>
    <w:rsid w:val="00A57DD4"/>
    <w:rsid w:val="00A60ADC"/>
    <w:rsid w:val="00A60F02"/>
    <w:rsid w:val="00A654CA"/>
    <w:rsid w:val="00A66C90"/>
    <w:rsid w:val="00A72853"/>
    <w:rsid w:val="00A75174"/>
    <w:rsid w:val="00A8170F"/>
    <w:rsid w:val="00A91EB5"/>
    <w:rsid w:val="00A96189"/>
    <w:rsid w:val="00AB30C1"/>
    <w:rsid w:val="00AC23FF"/>
    <w:rsid w:val="00AD2656"/>
    <w:rsid w:val="00AD3D11"/>
    <w:rsid w:val="00AD677F"/>
    <w:rsid w:val="00AF2B53"/>
    <w:rsid w:val="00AF3A4A"/>
    <w:rsid w:val="00B002C7"/>
    <w:rsid w:val="00B0480F"/>
    <w:rsid w:val="00B075B2"/>
    <w:rsid w:val="00B122F8"/>
    <w:rsid w:val="00B34D84"/>
    <w:rsid w:val="00B3641D"/>
    <w:rsid w:val="00B5004F"/>
    <w:rsid w:val="00B51F57"/>
    <w:rsid w:val="00B6023F"/>
    <w:rsid w:val="00B62040"/>
    <w:rsid w:val="00B64EE1"/>
    <w:rsid w:val="00B86B00"/>
    <w:rsid w:val="00B911C5"/>
    <w:rsid w:val="00B92F06"/>
    <w:rsid w:val="00B95EEA"/>
    <w:rsid w:val="00BA2FE1"/>
    <w:rsid w:val="00BA4EB3"/>
    <w:rsid w:val="00BB6749"/>
    <w:rsid w:val="00BC33B4"/>
    <w:rsid w:val="00BE36DA"/>
    <w:rsid w:val="00BF061E"/>
    <w:rsid w:val="00BF3DF8"/>
    <w:rsid w:val="00C22D6C"/>
    <w:rsid w:val="00C26E02"/>
    <w:rsid w:val="00C30FAA"/>
    <w:rsid w:val="00C42592"/>
    <w:rsid w:val="00C449CF"/>
    <w:rsid w:val="00C4642C"/>
    <w:rsid w:val="00C60E38"/>
    <w:rsid w:val="00C623F1"/>
    <w:rsid w:val="00C65752"/>
    <w:rsid w:val="00C72ADF"/>
    <w:rsid w:val="00CC357B"/>
    <w:rsid w:val="00CD5B4F"/>
    <w:rsid w:val="00CF6600"/>
    <w:rsid w:val="00D071BD"/>
    <w:rsid w:val="00D14306"/>
    <w:rsid w:val="00D205A3"/>
    <w:rsid w:val="00D23061"/>
    <w:rsid w:val="00D33E89"/>
    <w:rsid w:val="00D35DF6"/>
    <w:rsid w:val="00D36657"/>
    <w:rsid w:val="00D47122"/>
    <w:rsid w:val="00D47EB0"/>
    <w:rsid w:val="00D5222B"/>
    <w:rsid w:val="00D75F32"/>
    <w:rsid w:val="00D76E37"/>
    <w:rsid w:val="00D774F7"/>
    <w:rsid w:val="00D815AB"/>
    <w:rsid w:val="00D824DB"/>
    <w:rsid w:val="00D8252A"/>
    <w:rsid w:val="00D83022"/>
    <w:rsid w:val="00D911F5"/>
    <w:rsid w:val="00DA1127"/>
    <w:rsid w:val="00DA745B"/>
    <w:rsid w:val="00DB669D"/>
    <w:rsid w:val="00DC3AD1"/>
    <w:rsid w:val="00DC6267"/>
    <w:rsid w:val="00DC6716"/>
    <w:rsid w:val="00DD2CE8"/>
    <w:rsid w:val="00DE2857"/>
    <w:rsid w:val="00DF012B"/>
    <w:rsid w:val="00DF109B"/>
    <w:rsid w:val="00DF3A75"/>
    <w:rsid w:val="00E07386"/>
    <w:rsid w:val="00E14A1A"/>
    <w:rsid w:val="00E17F1A"/>
    <w:rsid w:val="00E41069"/>
    <w:rsid w:val="00E41FC9"/>
    <w:rsid w:val="00E45C46"/>
    <w:rsid w:val="00E645B4"/>
    <w:rsid w:val="00E652B1"/>
    <w:rsid w:val="00E75DDC"/>
    <w:rsid w:val="00E81EAA"/>
    <w:rsid w:val="00E82AFB"/>
    <w:rsid w:val="00E86629"/>
    <w:rsid w:val="00E90305"/>
    <w:rsid w:val="00E911E3"/>
    <w:rsid w:val="00E93E2F"/>
    <w:rsid w:val="00ED2018"/>
    <w:rsid w:val="00ED62E9"/>
    <w:rsid w:val="00EF1F8F"/>
    <w:rsid w:val="00EF273F"/>
    <w:rsid w:val="00EF3AC2"/>
    <w:rsid w:val="00EF55EA"/>
    <w:rsid w:val="00F011F1"/>
    <w:rsid w:val="00F15118"/>
    <w:rsid w:val="00F205F5"/>
    <w:rsid w:val="00F22157"/>
    <w:rsid w:val="00F30933"/>
    <w:rsid w:val="00F7027D"/>
    <w:rsid w:val="00F7081B"/>
    <w:rsid w:val="00F77695"/>
    <w:rsid w:val="00F830DA"/>
    <w:rsid w:val="00F91C02"/>
    <w:rsid w:val="00F96ACE"/>
    <w:rsid w:val="00FA7F68"/>
    <w:rsid w:val="00FB10C8"/>
    <w:rsid w:val="00FB75DA"/>
    <w:rsid w:val="00FB7986"/>
    <w:rsid w:val="00FC019B"/>
    <w:rsid w:val="00FD0E49"/>
    <w:rsid w:val="00FD353E"/>
    <w:rsid w:val="00FD70A6"/>
    <w:rsid w:val="00FE3F16"/>
    <w:rsid w:val="00FE7B39"/>
    <w:rsid w:val="00FF3255"/>
    <w:rsid w:val="00FF342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5C2782"/>
    <w:pPr>
      <w:tabs>
        <w:tab w:val="left" w:pos="2608"/>
        <w:tab w:val="left" w:pos="3345"/>
      </w:tabs>
      <w:snapToGrid/>
      <w:ind w:left="1191" w:hanging="397"/>
      <w:jc w:val="left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paragraph" w:customStyle="1" w:styleId="Annextitle0">
    <w:name w:val="Annex_title"/>
    <w:basedOn w:val="Normal"/>
    <w:next w:val="Normal"/>
    <w:link w:val="AnnextitleChar"/>
    <w:rsid w:val="00611CB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611CB6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611CB6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Workshops-and-Seminars/201812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1812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20-COL-0005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jca/iot/Pages/default.aspx" TargetMode="External"/><Relationship Id="rId10" Type="http://schemas.openxmlformats.org/officeDocument/2006/relationships/hyperlink" Target="http://itu.int/go/tsg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www.itu.int/en/ITU-T/studygroups/2017-2020/05/Pages/Information-Session-20181203-ITU-T-SG5-Activities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8E5D-6EFD-4501-88F9-C8A1B5EC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4</TotalTime>
  <Pages>1</Pages>
  <Words>269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2466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R02 at 3:33:22 PM on 3/1/2018</dc:description>
  <cp:lastModifiedBy>Editor</cp:lastModifiedBy>
  <cp:revision>4</cp:revision>
  <cp:lastPrinted>2018-11-19T16:34:00Z</cp:lastPrinted>
  <dcterms:created xsi:type="dcterms:W3CDTF">2018-11-19T16:38:00Z</dcterms:created>
  <dcterms:modified xsi:type="dcterms:W3CDTF">2018-11-22T09:15:00Z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