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642C73" w:rsidRPr="008E4596" w14:paraId="66D11E88" w14:textId="77777777" w:rsidTr="00427EA6">
        <w:trPr>
          <w:cantSplit/>
        </w:trPr>
        <w:tc>
          <w:tcPr>
            <w:tcW w:w="1418" w:type="dxa"/>
            <w:vAlign w:val="center"/>
          </w:tcPr>
          <w:p w14:paraId="6093B9F5" w14:textId="77777777" w:rsidR="00642C73" w:rsidRPr="008E4596" w:rsidRDefault="00642C7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E4596">
              <w:rPr>
                <w:noProof/>
                <w:lang w:eastAsia="es-ES"/>
              </w:rPr>
              <w:drawing>
                <wp:inline distT="0" distB="0" distL="0" distR="0" wp14:anchorId="049F89E1" wp14:editId="777926E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E51D3C8" w14:textId="77777777" w:rsidR="00642C73" w:rsidRPr="008E4596" w:rsidRDefault="00642C73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E4596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4366916" w14:textId="77777777" w:rsidR="00642C73" w:rsidRPr="008E4596" w:rsidRDefault="00642C7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E459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766A4B21" w14:textId="77777777" w:rsidR="00642C73" w:rsidRPr="008E4596" w:rsidRDefault="00642C73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F8D36D2" w14:textId="77777777" w:rsidR="00642C73" w:rsidRPr="008E4596" w:rsidRDefault="00642C73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642C73" w:rsidRPr="008E4596" w14:paraId="0BCBEA30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677D1A50" w14:textId="77777777" w:rsidR="00642C73" w:rsidRPr="008E4596" w:rsidRDefault="00642C73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45674B00" w14:textId="77777777" w:rsidR="00642C73" w:rsidRPr="008E4596" w:rsidRDefault="00642C73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6B513F8" w14:textId="77777777" w:rsidR="00642C73" w:rsidRPr="008E4596" w:rsidRDefault="00642C73" w:rsidP="00FB5F87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762CFB">
              <w:t>Ginebra, 6 de julio de 2021</w:t>
            </w:r>
          </w:p>
        </w:tc>
      </w:tr>
      <w:tr w:rsidR="00642C73" w:rsidRPr="008E4596" w14:paraId="201CF6A0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28E3E5CB" w14:textId="77777777" w:rsidR="00642C73" w:rsidRPr="008E4596" w:rsidRDefault="00642C73" w:rsidP="00C71A5F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8E4596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49F3529F" w14:textId="77777777" w:rsidR="00642C73" w:rsidRPr="008E4596" w:rsidRDefault="00642C73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8E4596">
              <w:rPr>
                <w:b/>
              </w:rPr>
              <w:t xml:space="preserve">Carta Colectiva </w:t>
            </w:r>
            <w:r w:rsidRPr="00762CFB">
              <w:rPr>
                <w:b/>
              </w:rPr>
              <w:t xml:space="preserve">TSB </w:t>
            </w:r>
            <w:r w:rsidRPr="00762CFB">
              <w:rPr>
                <w:b/>
                <w:szCs w:val="24"/>
              </w:rPr>
              <w:t>12/20</w:t>
            </w:r>
          </w:p>
          <w:p w14:paraId="16B5683E" w14:textId="77777777" w:rsidR="00642C73" w:rsidRPr="008E4596" w:rsidRDefault="00642C73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8E4596">
              <w:t>CE 20/</w:t>
            </w:r>
            <w:bookmarkEnd w:id="0"/>
            <w:r w:rsidRPr="008E4596">
              <w:t>CB</w:t>
            </w:r>
          </w:p>
        </w:tc>
        <w:tc>
          <w:tcPr>
            <w:tcW w:w="4762" w:type="dxa"/>
            <w:vMerge w:val="restart"/>
          </w:tcPr>
          <w:p w14:paraId="486CDB21" w14:textId="77777777" w:rsidR="00642C73" w:rsidRPr="008E4596" w:rsidRDefault="00642C73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8E4596">
              <w:rPr>
                <w:bCs/>
              </w:rPr>
              <w:t>A:</w:t>
            </w:r>
          </w:p>
          <w:p w14:paraId="131F5B34" w14:textId="77777777" w:rsidR="00642C73" w:rsidRPr="008E4596" w:rsidRDefault="00642C73" w:rsidP="00AC4815">
            <w:pPr>
              <w:tabs>
                <w:tab w:val="clear" w:pos="794"/>
                <w:tab w:val="left" w:pos="218"/>
              </w:tabs>
              <w:spacing w:before="0" w:after="40"/>
              <w:ind w:left="227" w:hanging="170"/>
            </w:pPr>
            <w:r w:rsidRPr="008E4596">
              <w:t>–</w:t>
            </w:r>
            <w:r w:rsidRPr="008E4596">
              <w:tab/>
              <w:t>Las Administraciones de los Estados Miembros de la Unión;</w:t>
            </w:r>
          </w:p>
          <w:p w14:paraId="34FAA80B" w14:textId="77777777" w:rsidR="00642C73" w:rsidRPr="008E4596" w:rsidRDefault="00642C73" w:rsidP="00AC4815">
            <w:pPr>
              <w:tabs>
                <w:tab w:val="clear" w:pos="794"/>
                <w:tab w:val="left" w:pos="218"/>
              </w:tabs>
              <w:spacing w:before="0" w:after="40"/>
              <w:ind w:left="227" w:hanging="170"/>
            </w:pPr>
            <w:r w:rsidRPr="008E4596">
              <w:t>–</w:t>
            </w:r>
            <w:r w:rsidRPr="008E4596">
              <w:tab/>
              <w:t>Los Miembros del Sector del UIT</w:t>
            </w:r>
            <w:r w:rsidRPr="008E4596">
              <w:noBreakHyphen/>
              <w:t>T;</w:t>
            </w:r>
          </w:p>
          <w:p w14:paraId="0F0D72C9" w14:textId="6CBB864D" w:rsidR="00642C73" w:rsidRPr="008E4596" w:rsidRDefault="00642C73" w:rsidP="00AC4815">
            <w:pPr>
              <w:tabs>
                <w:tab w:val="clear" w:pos="794"/>
                <w:tab w:val="left" w:pos="218"/>
              </w:tabs>
              <w:spacing w:before="0" w:after="40"/>
              <w:ind w:left="227" w:hanging="170"/>
            </w:pPr>
            <w:r w:rsidRPr="008E4596">
              <w:t>–</w:t>
            </w:r>
            <w:r w:rsidRPr="008E4596">
              <w:tab/>
              <w:t>Los Asociados de la Comisión de Estudio 20 del</w:t>
            </w:r>
            <w:r w:rsidR="00AC72CA">
              <w:t> </w:t>
            </w:r>
            <w:r w:rsidRPr="008E4596">
              <w:t>UIT-T;</w:t>
            </w:r>
          </w:p>
          <w:p w14:paraId="11F932C2" w14:textId="77777777" w:rsidR="00642C73" w:rsidRPr="008E4596" w:rsidRDefault="00642C73" w:rsidP="00AC4815">
            <w:pPr>
              <w:tabs>
                <w:tab w:val="clear" w:pos="794"/>
                <w:tab w:val="left" w:pos="218"/>
              </w:tabs>
              <w:spacing w:before="0" w:after="40"/>
              <w:ind w:left="227" w:hanging="170"/>
              <w:rPr>
                <w:bCs/>
              </w:rPr>
            </w:pPr>
            <w:r w:rsidRPr="008E4596">
              <w:t>–</w:t>
            </w:r>
            <w:r w:rsidRPr="008E4596">
              <w:tab/>
              <w:t>Las Instituciones Académicas de la UIT.</w:t>
            </w:r>
          </w:p>
        </w:tc>
      </w:tr>
      <w:tr w:rsidR="00642C73" w:rsidRPr="008E4596" w14:paraId="22EA40BE" w14:textId="77777777" w:rsidTr="002C58A4">
        <w:trPr>
          <w:cantSplit/>
          <w:trHeight w:val="390"/>
        </w:trPr>
        <w:tc>
          <w:tcPr>
            <w:tcW w:w="1084" w:type="dxa"/>
            <w:gridSpan w:val="2"/>
          </w:tcPr>
          <w:p w14:paraId="122E09CE" w14:textId="77777777" w:rsidR="00642C73" w:rsidRPr="008E4596" w:rsidRDefault="00642C73" w:rsidP="00C71A5F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8E4596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0B3AE7B9" w14:textId="77777777" w:rsidR="00642C73" w:rsidRPr="008E4596" w:rsidRDefault="00642C73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8E4596">
              <w:t>+41 22 730 6301</w:t>
            </w:r>
          </w:p>
        </w:tc>
        <w:tc>
          <w:tcPr>
            <w:tcW w:w="4762" w:type="dxa"/>
            <w:vMerge/>
          </w:tcPr>
          <w:p w14:paraId="6DD86D69" w14:textId="77777777" w:rsidR="00642C73" w:rsidRPr="008E4596" w:rsidRDefault="00642C73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642C73" w:rsidRPr="008E4596" w14:paraId="7AD370E2" w14:textId="77777777" w:rsidTr="002C58A4">
        <w:trPr>
          <w:cantSplit/>
          <w:trHeight w:val="431"/>
        </w:trPr>
        <w:tc>
          <w:tcPr>
            <w:tcW w:w="1084" w:type="dxa"/>
            <w:gridSpan w:val="2"/>
          </w:tcPr>
          <w:p w14:paraId="0FC28C92" w14:textId="77777777" w:rsidR="00642C73" w:rsidRPr="008E4596" w:rsidRDefault="00642C73" w:rsidP="00C71A5F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8E4596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359784D2" w14:textId="77777777" w:rsidR="00642C73" w:rsidRPr="008E4596" w:rsidRDefault="00642C73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8E4596">
              <w:t>+41 22 730 5853</w:t>
            </w:r>
          </w:p>
        </w:tc>
        <w:tc>
          <w:tcPr>
            <w:tcW w:w="4762" w:type="dxa"/>
            <w:vMerge/>
          </w:tcPr>
          <w:p w14:paraId="10CF4695" w14:textId="77777777" w:rsidR="00642C73" w:rsidRPr="008E4596" w:rsidRDefault="00642C73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642C73" w:rsidRPr="008E4596" w14:paraId="50DA18E2" w14:textId="77777777" w:rsidTr="002C58A4">
        <w:trPr>
          <w:cantSplit/>
        </w:trPr>
        <w:tc>
          <w:tcPr>
            <w:tcW w:w="1084" w:type="dxa"/>
            <w:gridSpan w:val="2"/>
          </w:tcPr>
          <w:p w14:paraId="1C9E7521" w14:textId="77777777" w:rsidR="00642C73" w:rsidRPr="008E4596" w:rsidRDefault="00642C73" w:rsidP="00C71A5F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8E4596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0600438A" w14:textId="77777777" w:rsidR="00642C73" w:rsidRPr="008E4596" w:rsidRDefault="00C0741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642C73" w:rsidRPr="008E4596">
                <w:rPr>
                  <w:rStyle w:val="Hyperlink"/>
                  <w:szCs w:val="24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14:paraId="532BC2B9" w14:textId="77777777" w:rsidR="00642C73" w:rsidRPr="008E4596" w:rsidRDefault="00642C73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642C73" w:rsidRPr="008E4596" w14:paraId="3C5DB5CC" w14:textId="77777777" w:rsidTr="00C71A5F">
        <w:trPr>
          <w:cantSplit/>
          <w:trHeight w:val="690"/>
        </w:trPr>
        <w:tc>
          <w:tcPr>
            <w:tcW w:w="1084" w:type="dxa"/>
            <w:gridSpan w:val="2"/>
          </w:tcPr>
          <w:p w14:paraId="59F98299" w14:textId="77777777" w:rsidR="00642C73" w:rsidRPr="008E4596" w:rsidRDefault="00642C73" w:rsidP="00C71A5F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8E4596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54140205" w14:textId="77777777" w:rsidR="00642C73" w:rsidRPr="008E4596" w:rsidRDefault="00C0741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642C73" w:rsidRPr="008E4596">
                <w:rPr>
                  <w:rStyle w:val="Hyperlink"/>
                </w:rPr>
                <w:t>https://www.itu.int/go/tsg20</w:t>
              </w:r>
            </w:hyperlink>
          </w:p>
        </w:tc>
        <w:tc>
          <w:tcPr>
            <w:tcW w:w="4762" w:type="dxa"/>
            <w:vMerge/>
          </w:tcPr>
          <w:p w14:paraId="1E9E5CE0" w14:textId="77777777" w:rsidR="00642C73" w:rsidRPr="008E4596" w:rsidRDefault="00642C73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642C73" w:rsidRPr="008E4596" w14:paraId="0B86AD52" w14:textId="77777777" w:rsidTr="00C71A5F">
        <w:trPr>
          <w:cantSplit/>
          <w:trHeight w:val="432"/>
        </w:trPr>
        <w:tc>
          <w:tcPr>
            <w:tcW w:w="1070" w:type="dxa"/>
          </w:tcPr>
          <w:p w14:paraId="72142454" w14:textId="77777777" w:rsidR="00642C73" w:rsidRPr="008E4596" w:rsidRDefault="00642C73" w:rsidP="00222541">
            <w:pPr>
              <w:tabs>
                <w:tab w:val="left" w:pos="4111"/>
              </w:tabs>
              <w:spacing w:after="40"/>
              <w:ind w:left="-11"/>
              <w:rPr>
                <w:b/>
                <w:szCs w:val="24"/>
              </w:rPr>
            </w:pPr>
            <w:r w:rsidRPr="008E4596">
              <w:rPr>
                <w:b/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14:paraId="09C2A6D3" w14:textId="77777777" w:rsidR="00642C73" w:rsidRPr="008E4596" w:rsidRDefault="00642C73" w:rsidP="00222541">
            <w:pPr>
              <w:tabs>
                <w:tab w:val="left" w:pos="4111"/>
              </w:tabs>
              <w:spacing w:after="40"/>
              <w:ind w:left="-11"/>
              <w:rPr>
                <w:b/>
                <w:bCs/>
              </w:rPr>
            </w:pPr>
            <w:r w:rsidRPr="008E4596">
              <w:rPr>
                <w:b/>
                <w:bCs/>
                <w:szCs w:val="24"/>
              </w:rPr>
              <w:t>Reunión virtual de la Comisión de Estudio 20 del UIT-T</w:t>
            </w:r>
            <w:r w:rsidRPr="00762CFB">
              <w:rPr>
                <w:b/>
                <w:bCs/>
                <w:szCs w:val="24"/>
              </w:rPr>
              <w:t>, 11-21 de octubre de 2021</w:t>
            </w:r>
          </w:p>
        </w:tc>
      </w:tr>
    </w:tbl>
    <w:p w14:paraId="48B3CCE6" w14:textId="3E301AC1" w:rsidR="00642C73" w:rsidRPr="008E4596" w:rsidRDefault="00642C73" w:rsidP="00222541">
      <w:pPr>
        <w:pStyle w:val="ITUintr"/>
        <w:tabs>
          <w:tab w:val="clear" w:pos="737"/>
          <w:tab w:val="clear" w:pos="1134"/>
          <w:tab w:val="left" w:pos="794"/>
        </w:tabs>
        <w:spacing w:before="360" w:after="0"/>
        <w:ind w:right="91"/>
        <w:rPr>
          <w:rFonts w:asciiTheme="minorHAnsi" w:hAnsiTheme="minorHAnsi"/>
          <w:sz w:val="22"/>
          <w:szCs w:val="22"/>
        </w:rPr>
      </w:pPr>
      <w:bookmarkStart w:id="1" w:name="ditulogo"/>
      <w:bookmarkEnd w:id="1"/>
      <w:r w:rsidRPr="008E4596">
        <w:rPr>
          <w:rFonts w:asciiTheme="minorHAnsi" w:hAnsiTheme="minorHAnsi"/>
          <w:sz w:val="22"/>
          <w:szCs w:val="22"/>
        </w:rPr>
        <w:t>Muy Señora mía/Muy Señor mío</w:t>
      </w:r>
      <w:r w:rsidR="00B32384">
        <w:rPr>
          <w:rFonts w:asciiTheme="minorHAnsi" w:hAnsiTheme="minorHAnsi"/>
          <w:sz w:val="22"/>
          <w:szCs w:val="22"/>
        </w:rPr>
        <w:t>,</w:t>
      </w:r>
    </w:p>
    <w:p w14:paraId="34C8708B" w14:textId="77777777" w:rsidR="00642C73" w:rsidRPr="008E4596" w:rsidRDefault="00642C73" w:rsidP="004A77A5">
      <w:pPr>
        <w:rPr>
          <w:szCs w:val="22"/>
        </w:rPr>
      </w:pPr>
      <w:r w:rsidRPr="008E4596">
        <w:rPr>
          <w:szCs w:val="22"/>
        </w:rPr>
        <w:t>Me complace invitarle a asistir a la próxima reunión de la Comisión de Estudio 20 (Internet de las cosas (</w:t>
      </w:r>
      <w:proofErr w:type="spellStart"/>
      <w:r w:rsidRPr="008E4596">
        <w:rPr>
          <w:szCs w:val="22"/>
        </w:rPr>
        <w:t>IoT</w:t>
      </w:r>
      <w:proofErr w:type="spellEnd"/>
      <w:r w:rsidRPr="008E4596">
        <w:rPr>
          <w:szCs w:val="22"/>
        </w:rPr>
        <w:t xml:space="preserve">) y ciudades y comunidades inteligentes (C+CI)), que está previsto se celebre en formato completamente virtual </w:t>
      </w:r>
      <w:r w:rsidRPr="00762CFB">
        <w:rPr>
          <w:szCs w:val="22"/>
        </w:rPr>
        <w:t>del 11 al 21 de octubre de</w:t>
      </w:r>
      <w:r w:rsidRPr="008E4596">
        <w:rPr>
          <w:szCs w:val="22"/>
        </w:rPr>
        <w:t xml:space="preserve"> 2021.</w:t>
      </w:r>
    </w:p>
    <w:p w14:paraId="089247EF" w14:textId="77777777" w:rsidR="00642C73" w:rsidRPr="008E4596" w:rsidRDefault="00642C73" w:rsidP="004A77A5">
      <w:pPr>
        <w:rPr>
          <w:szCs w:val="22"/>
        </w:rPr>
      </w:pPr>
      <w:r w:rsidRPr="008E4596">
        <w:rPr>
          <w:szCs w:val="22"/>
        </w:rPr>
        <w:t>Tenga presente que no se concederán becas.</w:t>
      </w:r>
    </w:p>
    <w:p w14:paraId="6EDE6194" w14:textId="77777777" w:rsidR="00642C73" w:rsidRPr="008E4596" w:rsidRDefault="00642C73" w:rsidP="004A77A5">
      <w:pPr>
        <w:rPr>
          <w:szCs w:val="22"/>
        </w:rPr>
      </w:pPr>
      <w:r w:rsidRPr="008E4596">
        <w:rPr>
          <w:szCs w:val="22"/>
        </w:rPr>
        <w:t xml:space="preserve">La reunión comenzará a las 11.00 horas, hora de Ginebra, del primer día mediante la </w:t>
      </w:r>
      <w:hyperlink r:id="rId11" w:history="1">
        <w:r w:rsidRPr="008E4596">
          <w:rPr>
            <w:rStyle w:val="Hyperlink"/>
            <w:szCs w:val="22"/>
          </w:rPr>
          <w:t xml:space="preserve">herramienta de participación a distancia </w:t>
        </w:r>
        <w:proofErr w:type="spellStart"/>
        <w:r w:rsidRPr="008E4596">
          <w:rPr>
            <w:rStyle w:val="Hyperlink"/>
            <w:szCs w:val="22"/>
          </w:rPr>
          <w:t>MyMeetings</w:t>
        </w:r>
        <w:proofErr w:type="spellEnd"/>
      </w:hyperlink>
      <w:r w:rsidRPr="008E4596">
        <w:rPr>
          <w:szCs w:val="22"/>
        </w:rPr>
        <w:t>.</w:t>
      </w:r>
    </w:p>
    <w:p w14:paraId="64526F16" w14:textId="77777777" w:rsidR="00642C73" w:rsidRPr="008E4596" w:rsidRDefault="00642C73" w:rsidP="002545AA">
      <w:pPr>
        <w:keepNext/>
        <w:keepLines/>
        <w:spacing w:after="120"/>
        <w:rPr>
          <w:b/>
          <w:bCs/>
          <w:szCs w:val="22"/>
        </w:rPr>
      </w:pPr>
      <w:r w:rsidRPr="008E4596">
        <w:rPr>
          <w:b/>
          <w:bCs/>
          <w:szCs w:val="22"/>
        </w:rPr>
        <w:t>Plazos clave: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11"/>
        <w:gridCol w:w="6923"/>
      </w:tblGrid>
      <w:tr w:rsidR="00642C73" w:rsidRPr="008E4596" w14:paraId="0BB52162" w14:textId="77777777" w:rsidTr="0093272D">
        <w:tc>
          <w:tcPr>
            <w:tcW w:w="2711" w:type="dxa"/>
          </w:tcPr>
          <w:p w14:paraId="497C96CD" w14:textId="77777777" w:rsidR="00642C73" w:rsidRPr="00762CFB" w:rsidRDefault="00642C73" w:rsidP="00047D6B">
            <w:pPr>
              <w:pStyle w:val="TableText"/>
              <w:rPr>
                <w:szCs w:val="22"/>
              </w:rPr>
            </w:pPr>
            <w:r w:rsidRPr="00762CFB">
              <w:rPr>
                <w:szCs w:val="22"/>
              </w:rPr>
              <w:t>9 de agosto de 2021</w:t>
            </w:r>
          </w:p>
        </w:tc>
        <w:tc>
          <w:tcPr>
            <w:tcW w:w="6923" w:type="dxa"/>
          </w:tcPr>
          <w:p w14:paraId="4BB22152" w14:textId="77777777" w:rsidR="00642C73" w:rsidRPr="008E4596" w:rsidRDefault="00642C73" w:rsidP="00047D6B">
            <w:pPr>
              <w:pStyle w:val="TableText"/>
              <w:ind w:left="273" w:hanging="273"/>
              <w:rPr>
                <w:b/>
                <w:bCs/>
                <w:szCs w:val="22"/>
              </w:rPr>
            </w:pPr>
            <w:r w:rsidRPr="008E4596">
              <w:rPr>
                <w:szCs w:val="22"/>
              </w:rPr>
              <w:t>–</w:t>
            </w:r>
            <w:r w:rsidRPr="008E4596">
              <w:rPr>
                <w:szCs w:val="22"/>
              </w:rPr>
              <w:tab/>
            </w:r>
            <w:hyperlink r:id="rId12" w:history="1">
              <w:r w:rsidRPr="008E4596">
                <w:rPr>
                  <w:rStyle w:val="Hyperlink"/>
                  <w:szCs w:val="22"/>
                </w:rPr>
                <w:t>Presentación de las contribuciones de los miembros del UIT-T</w:t>
              </w:r>
            </w:hyperlink>
            <w:r w:rsidRPr="008E4596">
              <w:rPr>
                <w:szCs w:val="22"/>
              </w:rPr>
              <w:t xml:space="preserve"> para las que se requiera traducción.</w:t>
            </w:r>
          </w:p>
        </w:tc>
      </w:tr>
      <w:tr w:rsidR="00642C73" w:rsidRPr="008E4596" w14:paraId="23E2C8C6" w14:textId="77777777" w:rsidTr="0093272D">
        <w:tc>
          <w:tcPr>
            <w:tcW w:w="2711" w:type="dxa"/>
          </w:tcPr>
          <w:p w14:paraId="3ECE50DE" w14:textId="77777777" w:rsidR="00642C73" w:rsidRPr="00762CFB" w:rsidRDefault="00642C73" w:rsidP="00047D6B">
            <w:pPr>
              <w:pStyle w:val="TableText"/>
              <w:rPr>
                <w:szCs w:val="22"/>
              </w:rPr>
            </w:pPr>
            <w:r w:rsidRPr="00762CFB">
              <w:rPr>
                <w:szCs w:val="22"/>
              </w:rPr>
              <w:t>27 de agosto de 2021</w:t>
            </w:r>
          </w:p>
        </w:tc>
        <w:tc>
          <w:tcPr>
            <w:tcW w:w="6923" w:type="dxa"/>
          </w:tcPr>
          <w:p w14:paraId="0C012B32" w14:textId="77777777" w:rsidR="00642C73" w:rsidRPr="00762CFB" w:rsidRDefault="00642C73" w:rsidP="00047D6B">
            <w:pPr>
              <w:pStyle w:val="TableText"/>
              <w:ind w:left="273" w:hanging="273"/>
              <w:rPr>
                <w:szCs w:val="22"/>
              </w:rPr>
            </w:pPr>
            <w:r w:rsidRPr="00762CFB">
              <w:rPr>
                <w:szCs w:val="22"/>
              </w:rPr>
              <w:t>–</w:t>
            </w:r>
            <w:r w:rsidRPr="00762CFB">
              <w:rPr>
                <w:szCs w:val="22"/>
              </w:rPr>
              <w:tab/>
              <w:t xml:space="preserve">Presentación de solicitudes de interpretación (mediante el formulario de inscripción en línea que figura en la </w:t>
            </w:r>
            <w:hyperlink r:id="rId13" w:history="1">
              <w:r w:rsidRPr="00762CFB">
                <w:rPr>
                  <w:rStyle w:val="Hyperlink"/>
                  <w:szCs w:val="22"/>
                </w:rPr>
                <w:t>página de inicio de la Comisión de Estudio</w:t>
              </w:r>
            </w:hyperlink>
            <w:r w:rsidRPr="00762CFB">
              <w:rPr>
                <w:szCs w:val="22"/>
              </w:rPr>
              <w:t>)</w:t>
            </w:r>
          </w:p>
        </w:tc>
      </w:tr>
      <w:tr w:rsidR="00642C73" w:rsidRPr="008E4596" w14:paraId="097A8984" w14:textId="77777777" w:rsidTr="0093272D">
        <w:tc>
          <w:tcPr>
            <w:tcW w:w="2711" w:type="dxa"/>
          </w:tcPr>
          <w:p w14:paraId="4E3D22D4" w14:textId="77777777" w:rsidR="00642C73" w:rsidRPr="00762CFB" w:rsidRDefault="00642C73" w:rsidP="00047D6B">
            <w:pPr>
              <w:pStyle w:val="TableText"/>
              <w:rPr>
                <w:szCs w:val="22"/>
              </w:rPr>
            </w:pPr>
            <w:r w:rsidRPr="00762CFB">
              <w:rPr>
                <w:szCs w:val="22"/>
              </w:rPr>
              <w:t>13 de septiembre de 2021</w:t>
            </w:r>
          </w:p>
        </w:tc>
        <w:tc>
          <w:tcPr>
            <w:tcW w:w="6923" w:type="dxa"/>
          </w:tcPr>
          <w:p w14:paraId="1A6E031F" w14:textId="77777777" w:rsidR="00642C73" w:rsidRPr="008E4596" w:rsidRDefault="00642C73" w:rsidP="00C11884">
            <w:pPr>
              <w:pStyle w:val="TableText"/>
              <w:ind w:left="273" w:hanging="273"/>
              <w:rPr>
                <w:szCs w:val="22"/>
              </w:rPr>
            </w:pPr>
            <w:r w:rsidRPr="008E4596">
              <w:rPr>
                <w:szCs w:val="22"/>
              </w:rPr>
              <w:t>–</w:t>
            </w:r>
            <w:r w:rsidRPr="008E4596">
              <w:rPr>
                <w:szCs w:val="22"/>
              </w:rPr>
              <w:tab/>
              <w:t xml:space="preserve">Inscripción (mediante el formulario de inscripción en línea que figura en la </w:t>
            </w:r>
            <w:hyperlink r:id="rId14" w:history="1">
              <w:r w:rsidRPr="00762CFB">
                <w:rPr>
                  <w:rStyle w:val="Hyperlink"/>
                  <w:szCs w:val="22"/>
                </w:rPr>
                <w:t>página de inicio de la Comisión de Estudio</w:t>
              </w:r>
            </w:hyperlink>
            <w:r w:rsidRPr="00762CFB">
              <w:rPr>
                <w:szCs w:val="22"/>
              </w:rPr>
              <w:t>)</w:t>
            </w:r>
          </w:p>
        </w:tc>
      </w:tr>
      <w:tr w:rsidR="00642C73" w:rsidRPr="008E4596" w14:paraId="102FD80C" w14:textId="77777777" w:rsidTr="0093272D">
        <w:tc>
          <w:tcPr>
            <w:tcW w:w="2711" w:type="dxa"/>
          </w:tcPr>
          <w:p w14:paraId="3CFA4AD8" w14:textId="77777777" w:rsidR="00642C73" w:rsidRPr="00762CFB" w:rsidRDefault="00642C73" w:rsidP="00047D6B">
            <w:pPr>
              <w:pStyle w:val="TableText"/>
              <w:rPr>
                <w:bCs/>
                <w:szCs w:val="22"/>
              </w:rPr>
            </w:pPr>
            <w:r w:rsidRPr="00762CFB">
              <w:rPr>
                <w:szCs w:val="22"/>
              </w:rPr>
              <w:t>28 de septiembre de 2021</w:t>
            </w:r>
          </w:p>
        </w:tc>
        <w:tc>
          <w:tcPr>
            <w:tcW w:w="6923" w:type="dxa"/>
          </w:tcPr>
          <w:p w14:paraId="69161BA8" w14:textId="77777777" w:rsidR="00642C73" w:rsidRPr="008E4596" w:rsidRDefault="00642C73" w:rsidP="00047D6B">
            <w:pPr>
              <w:pStyle w:val="TableText"/>
              <w:ind w:left="273" w:hanging="284"/>
              <w:rPr>
                <w:szCs w:val="22"/>
              </w:rPr>
            </w:pPr>
            <w:r w:rsidRPr="008E4596">
              <w:rPr>
                <w:szCs w:val="22"/>
              </w:rPr>
              <w:t>–</w:t>
            </w:r>
            <w:r w:rsidRPr="008E4596">
              <w:rPr>
                <w:szCs w:val="22"/>
              </w:rPr>
              <w:tab/>
            </w:r>
            <w:hyperlink r:id="rId15" w:history="1">
              <w:r w:rsidRPr="008E4596">
                <w:rPr>
                  <w:rStyle w:val="Hyperlink"/>
                  <w:szCs w:val="22"/>
                </w:rPr>
                <w:t>Presentación de las contribuciones de los Miembros del UIT-T (a través de la publicación directa de documentos)</w:t>
              </w:r>
              <w:r w:rsidRPr="00762CFB">
                <w:t>.</w:t>
              </w:r>
            </w:hyperlink>
          </w:p>
        </w:tc>
      </w:tr>
    </w:tbl>
    <w:p w14:paraId="167FF9F0" w14:textId="77777777" w:rsidR="00642C73" w:rsidRPr="008E4596" w:rsidRDefault="00642C73" w:rsidP="00AC4815">
      <w:pPr>
        <w:spacing w:before="240"/>
        <w:rPr>
          <w:szCs w:val="22"/>
        </w:rPr>
      </w:pPr>
      <w:r w:rsidRPr="008E4596">
        <w:rPr>
          <w:szCs w:val="22"/>
        </w:rPr>
        <w:t xml:space="preserve">En el </w:t>
      </w:r>
      <w:r w:rsidRPr="008E4596">
        <w:rPr>
          <w:b/>
          <w:bCs/>
          <w:szCs w:val="22"/>
        </w:rPr>
        <w:t>Anexo A</w:t>
      </w:r>
      <w:r w:rsidRPr="008E4596">
        <w:rPr>
          <w:szCs w:val="22"/>
        </w:rPr>
        <w:t xml:space="preserve"> se facilita información práctica acerca de la reunión. En el </w:t>
      </w:r>
      <w:r w:rsidRPr="008E4596">
        <w:rPr>
          <w:b/>
          <w:szCs w:val="22"/>
        </w:rPr>
        <w:t>Anexo B</w:t>
      </w:r>
      <w:r w:rsidRPr="008E4596">
        <w:rPr>
          <w:szCs w:val="22"/>
        </w:rPr>
        <w:t xml:space="preserve"> se recoge un proyecto de </w:t>
      </w:r>
      <w:r w:rsidRPr="008E4596">
        <w:rPr>
          <w:b/>
          <w:bCs/>
          <w:szCs w:val="22"/>
        </w:rPr>
        <w:t>orden del día</w:t>
      </w:r>
      <w:r w:rsidRPr="008E4596">
        <w:rPr>
          <w:szCs w:val="22"/>
        </w:rPr>
        <w:t xml:space="preserve"> de la reunión, preparado por el Sr. Nasser Saleh Al Marzouqi (Emiratos Árabes Unidos).</w:t>
      </w:r>
    </w:p>
    <w:p w14:paraId="46A41ACB" w14:textId="77777777" w:rsidR="00642C73" w:rsidRPr="008E4596" w:rsidRDefault="00642C73" w:rsidP="00D61BD6">
      <w:pPr>
        <w:rPr>
          <w:bCs/>
          <w:szCs w:val="22"/>
        </w:rPr>
      </w:pPr>
      <w:r w:rsidRPr="008E4596">
        <w:rPr>
          <w:bCs/>
          <w:szCs w:val="22"/>
        </w:rPr>
        <w:t>Le informamos asimismo que:</w:t>
      </w:r>
    </w:p>
    <w:p w14:paraId="20A4B6D7" w14:textId="7CD97834" w:rsidR="00642C73" w:rsidRPr="008E4596" w:rsidRDefault="00C139B0" w:rsidP="00C139B0">
      <w:pPr>
        <w:pStyle w:val="enumlev1"/>
      </w:pPr>
      <w:r w:rsidRPr="008E4596">
        <w:t>–</w:t>
      </w:r>
      <w:r w:rsidRPr="008E4596">
        <w:tab/>
      </w:r>
      <w:r w:rsidR="00642C73" w:rsidRPr="008E4596">
        <w:t>La reunión de la Actividad Conjunta de Coordinación sobre Internet de las cosas y ciudades y comunidades inteligentes (</w:t>
      </w:r>
      <w:hyperlink r:id="rId16" w:history="1">
        <w:r w:rsidR="00642C73" w:rsidRPr="008E4596">
          <w:rPr>
            <w:rStyle w:val="Hyperlink"/>
            <w:szCs w:val="22"/>
          </w:rPr>
          <w:t>JCA-IoT y C+CI</w:t>
        </w:r>
      </w:hyperlink>
      <w:r w:rsidR="00642C73" w:rsidRPr="008E4596">
        <w:t xml:space="preserve">) se celebrará de manera virtual de </w:t>
      </w:r>
      <w:r w:rsidR="00642C73" w:rsidRPr="00762CFB">
        <w:t>las 12.00 a las 14.00</w:t>
      </w:r>
      <w:r w:rsidR="00642C73" w:rsidRPr="008E4596">
        <w:t xml:space="preserve"> horas, hora de Ginebra, </w:t>
      </w:r>
      <w:r w:rsidR="00642C73" w:rsidRPr="00762CFB">
        <w:t>el día 7 de octubre de 2021.</w:t>
      </w:r>
      <w:r w:rsidR="00642C73" w:rsidRPr="008E4596">
        <w:t xml:space="preserve"> Sírvase tener presente que la inscripción para la reunión de la JCA-IoT y C+CI es obligatoria (mediante el formulario de inscripción en línea disponible en la correspondiente </w:t>
      </w:r>
      <w:hyperlink r:id="rId17" w:history="1">
        <w:r w:rsidR="00642C73" w:rsidRPr="008E4596">
          <w:rPr>
            <w:rStyle w:val="Hyperlink"/>
            <w:szCs w:val="22"/>
          </w:rPr>
          <w:t>dirección</w:t>
        </w:r>
      </w:hyperlink>
      <w:r w:rsidR="00642C73" w:rsidRPr="008E4596">
        <w:t>). Sin inscripción, no podrá accederse a la herramienta de participación a distancia.</w:t>
      </w:r>
    </w:p>
    <w:p w14:paraId="6A070874" w14:textId="18D19E4F" w:rsidR="00642C73" w:rsidRPr="008E4596" w:rsidRDefault="00C139B0" w:rsidP="00C139B0">
      <w:pPr>
        <w:pStyle w:val="enumlev1"/>
        <w:rPr>
          <w:szCs w:val="22"/>
        </w:rPr>
      </w:pPr>
      <w:r w:rsidRPr="008E4596">
        <w:rPr>
          <w:szCs w:val="22"/>
        </w:rPr>
        <w:t>–</w:t>
      </w:r>
      <w:r w:rsidRPr="008E4596">
        <w:rPr>
          <w:szCs w:val="22"/>
        </w:rPr>
        <w:tab/>
      </w:r>
      <w:r w:rsidR="00642C73" w:rsidRPr="0071373A">
        <w:rPr>
          <w:szCs w:val="22"/>
        </w:rPr>
        <w:t xml:space="preserve">La sesión para nuevos participantes se celebrará de manera virtual el día 8 de octubre de 2021, de las 11.00 a las 13.00 horas, hora de Ginebra. Sírvase inscribirse </w:t>
      </w:r>
      <w:hyperlink r:id="rId18" w:history="1">
        <w:r w:rsidR="00642C73" w:rsidRPr="0071373A">
          <w:rPr>
            <w:rStyle w:val="Hyperlink"/>
            <w:szCs w:val="22"/>
          </w:rPr>
          <w:t>aquí</w:t>
        </w:r>
      </w:hyperlink>
      <w:r w:rsidR="00642C73" w:rsidRPr="008E4596">
        <w:rPr>
          <w:szCs w:val="22"/>
        </w:rPr>
        <w:t>.</w:t>
      </w:r>
    </w:p>
    <w:p w14:paraId="2ADC4CBE" w14:textId="77777777" w:rsidR="00642C73" w:rsidRPr="008E4596" w:rsidRDefault="00642C73" w:rsidP="00F1473B">
      <w:pPr>
        <w:spacing w:after="120"/>
        <w:rPr>
          <w:bCs/>
          <w:szCs w:val="22"/>
        </w:rPr>
      </w:pPr>
      <w:r w:rsidRPr="008E4596">
        <w:rPr>
          <w:bCs/>
          <w:szCs w:val="22"/>
        </w:rPr>
        <w:lastRenderedPageBreak/>
        <w:t>Le deseo una reunión agradable y productiva.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42C73" w:rsidRPr="008E4596" w14:paraId="4D847F4C" w14:textId="77777777" w:rsidTr="00F1473B">
        <w:tc>
          <w:tcPr>
            <w:tcW w:w="4814" w:type="dxa"/>
          </w:tcPr>
          <w:p w14:paraId="6078DF80" w14:textId="77AC27E5" w:rsidR="00642C73" w:rsidRPr="008E4596" w:rsidRDefault="00642C73" w:rsidP="00382980">
            <w:pPr>
              <w:ind w:left="-110"/>
              <w:rPr>
                <w:bCs/>
                <w:szCs w:val="22"/>
              </w:rPr>
            </w:pPr>
            <w:r w:rsidRPr="008E4596">
              <w:rPr>
                <w:bCs/>
                <w:szCs w:val="22"/>
              </w:rPr>
              <w:t>Atentamente,</w:t>
            </w:r>
          </w:p>
          <w:p w14:paraId="18232079" w14:textId="22836FE2" w:rsidR="00642C73" w:rsidRPr="00CC5A33" w:rsidRDefault="00C0741D" w:rsidP="00C71A5F">
            <w:pPr>
              <w:spacing w:before="960"/>
              <w:ind w:left="-110" w:right="91"/>
              <w:rPr>
                <w:bCs/>
                <w:szCs w:val="22"/>
              </w:rPr>
            </w:pPr>
            <w:r>
              <w:rPr>
                <w:bCs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C619C0C" wp14:editId="78E04A5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181610</wp:posOffset>
                  </wp:positionV>
                  <wp:extent cx="697908" cy="314325"/>
                  <wp:effectExtent l="0" t="0" r="6985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0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C73" w:rsidRPr="00CC5A33">
              <w:rPr>
                <w:bCs/>
                <w:szCs w:val="22"/>
              </w:rPr>
              <w:t>Chaesub Lee</w:t>
            </w:r>
            <w:r w:rsidR="00642C73" w:rsidRPr="00CC5A33">
              <w:rPr>
                <w:bCs/>
                <w:szCs w:val="22"/>
              </w:rPr>
              <w:br/>
            </w:r>
            <w:proofErr w:type="gramStart"/>
            <w:r w:rsidR="00642C73" w:rsidRPr="00CC5A33">
              <w:rPr>
                <w:bCs/>
                <w:szCs w:val="22"/>
              </w:rPr>
              <w:t>Director</w:t>
            </w:r>
            <w:proofErr w:type="gramEnd"/>
            <w:r w:rsidR="00642C73" w:rsidRPr="00CC5A33">
              <w:rPr>
                <w:bCs/>
                <w:szCs w:val="22"/>
              </w:rPr>
              <w:t xml:space="preserve"> de la Oficina de Normalización</w:t>
            </w:r>
            <w:r w:rsidR="00642C73" w:rsidRPr="00CC5A33">
              <w:rPr>
                <w:bCs/>
                <w:szCs w:val="22"/>
              </w:rPr>
              <w:br/>
              <w:t>de las Telecomunicaciones</w:t>
            </w:r>
          </w:p>
        </w:tc>
        <w:tc>
          <w:tcPr>
            <w:tcW w:w="4815" w:type="dxa"/>
          </w:tcPr>
          <w:tbl>
            <w:tblPr>
              <w:tblStyle w:val="TableGrid1"/>
              <w:tblpPr w:leftFromText="180" w:rightFromText="180" w:vertAnchor="text" w:horzAnchor="page" w:tblpXSpec="center" w:tblpY="2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642C73" w:rsidRPr="008E4596" w14:paraId="4B315459" w14:textId="77777777" w:rsidTr="00F1473B">
              <w:trPr>
                <w:cantSplit/>
                <w:trHeight w:val="1955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6A175CF" w14:textId="77777777" w:rsidR="00642C73" w:rsidRPr="008E4596" w:rsidRDefault="00642C73" w:rsidP="00D61BD6">
                  <w:pPr>
                    <w:keepNext/>
                    <w:keepLines/>
                    <w:spacing w:before="0"/>
                    <w:ind w:left="113" w:right="113"/>
                    <w:jc w:val="center"/>
                    <w:rPr>
                      <w:szCs w:val="22"/>
                    </w:rPr>
                  </w:pPr>
                  <w:r w:rsidRPr="008E4596">
                    <w:rPr>
                      <w:noProof/>
                      <w:szCs w:val="22"/>
                      <w:lang w:eastAsia="es-ES"/>
                    </w:rPr>
                    <w:drawing>
                      <wp:inline distT="0" distB="0" distL="0" distR="0" wp14:anchorId="119A0B5A" wp14:editId="5DB22E7F">
                        <wp:extent cx="1140737" cy="1140737"/>
                        <wp:effectExtent l="0" t="0" r="2540" b="2540"/>
                        <wp:docPr id="12" name="Picture 12" descr="This QR code redirects to the latest meeeting information at:&#10;http://handle.itu.int/11.1002/groups/sg20" title="Latest meeting 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8055203" name="Picture 30" descr="M:\TSBDOC\2017-2020\Working_methods\Handle_IDs\Handle-IDs_per_group\SG20\Unitag_QRCode_14870894731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418" cy="1172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4596">
                    <w:rPr>
                      <w:rFonts w:ascii="Calibri" w:eastAsia="SimSun" w:hAnsi="Calibri" w:cs="Arial"/>
                      <w:szCs w:val="22"/>
                      <w:lang w:eastAsia="zh-CN"/>
                    </w:rPr>
                    <w:t xml:space="preserve"> CE 20 del UIT-T</w:t>
                  </w:r>
                </w:p>
              </w:tc>
            </w:tr>
            <w:tr w:rsidR="00642C73" w:rsidRPr="008E4596" w14:paraId="7A0DCFC7" w14:textId="77777777" w:rsidTr="00F1473B">
              <w:trPr>
                <w:cantSplit/>
                <w:trHeight w:val="227"/>
              </w:trPr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DC57B" w14:textId="77777777" w:rsidR="00642C73" w:rsidRPr="008E4596" w:rsidRDefault="00642C73" w:rsidP="00D61BD6">
                  <w:pPr>
                    <w:spacing w:before="0"/>
                    <w:jc w:val="center"/>
                    <w:rPr>
                      <w:rFonts w:ascii="Calibri" w:eastAsia="SimSun" w:hAnsi="Calibri" w:cs="Arial"/>
                      <w:szCs w:val="22"/>
                      <w:lang w:eastAsia="zh-CN"/>
                    </w:rPr>
                  </w:pPr>
                  <w:r w:rsidRPr="008E4596">
                    <w:rPr>
                      <w:szCs w:val="22"/>
                    </w:rPr>
                    <w:t>Última información</w:t>
                  </w:r>
                  <w:r w:rsidRPr="008E4596">
                    <w:rPr>
                      <w:szCs w:val="22"/>
                    </w:rPr>
                    <w:br/>
                    <w:t>sobre la reunión</w:t>
                  </w:r>
                </w:p>
              </w:tc>
            </w:tr>
          </w:tbl>
          <w:p w14:paraId="7EE90C29" w14:textId="77777777" w:rsidR="00642C73" w:rsidRPr="008E4596" w:rsidRDefault="00642C73" w:rsidP="002C58A4">
            <w:pPr>
              <w:jc w:val="center"/>
              <w:rPr>
                <w:bCs/>
                <w:szCs w:val="22"/>
              </w:rPr>
            </w:pPr>
          </w:p>
        </w:tc>
      </w:tr>
    </w:tbl>
    <w:p w14:paraId="6F1470EE" w14:textId="77777777" w:rsidR="00642C73" w:rsidRPr="008E4596" w:rsidRDefault="00642C73" w:rsidP="009340B1">
      <w:pPr>
        <w:spacing w:before="1680"/>
        <w:rPr>
          <w:bCs/>
          <w:szCs w:val="22"/>
        </w:rPr>
      </w:pPr>
      <w:r w:rsidRPr="008E4596">
        <w:rPr>
          <w:b/>
          <w:bCs/>
          <w:szCs w:val="22"/>
        </w:rPr>
        <w:t>Anexos</w:t>
      </w:r>
      <w:r w:rsidRPr="008E4596">
        <w:rPr>
          <w:bCs/>
          <w:szCs w:val="22"/>
        </w:rPr>
        <w:t>: 2</w:t>
      </w:r>
    </w:p>
    <w:p w14:paraId="7E3D50FE" w14:textId="77777777" w:rsidR="00642C73" w:rsidRPr="008E4596" w:rsidRDefault="00642C73" w:rsidP="002545AA">
      <w:pPr>
        <w:ind w:right="91"/>
        <w:rPr>
          <w:bCs/>
        </w:rPr>
      </w:pPr>
      <w:r w:rsidRPr="008E4596">
        <w:rPr>
          <w:bCs/>
        </w:rPr>
        <w:br w:type="page"/>
      </w:r>
    </w:p>
    <w:p w14:paraId="11592E44" w14:textId="77777777" w:rsidR="00642C73" w:rsidRPr="008E4596" w:rsidRDefault="00642C73" w:rsidP="00D61BD6">
      <w:pPr>
        <w:pStyle w:val="AnnexNotitle"/>
        <w:spacing w:after="80"/>
      </w:pPr>
      <w:r w:rsidRPr="008E4596">
        <w:rPr>
          <w:bCs/>
        </w:rPr>
        <w:lastRenderedPageBreak/>
        <w:t xml:space="preserve">Anexo </w:t>
      </w:r>
      <w:r w:rsidRPr="008E4596">
        <w:rPr>
          <w:bCs/>
          <w:caps/>
        </w:rPr>
        <w:t>A</w:t>
      </w:r>
      <w:r w:rsidRPr="008E4596">
        <w:rPr>
          <w:bCs/>
          <w:caps/>
        </w:rPr>
        <w:br/>
      </w:r>
      <w:r w:rsidRPr="008E4596">
        <w:t>Información práctica sobre la reunión</w:t>
      </w:r>
    </w:p>
    <w:p w14:paraId="2550A246" w14:textId="77777777" w:rsidR="00642C73" w:rsidRPr="008E4596" w:rsidRDefault="00642C73" w:rsidP="005F66A3">
      <w:pPr>
        <w:spacing w:before="240"/>
        <w:jc w:val="center"/>
        <w:rPr>
          <w:b/>
        </w:rPr>
      </w:pPr>
      <w:r w:rsidRPr="008E4596">
        <w:rPr>
          <w:b/>
        </w:rPr>
        <w:t>MÉTODOS DE TRABAJO E INSTALACIONES</w:t>
      </w:r>
    </w:p>
    <w:p w14:paraId="216E1A6B" w14:textId="77777777" w:rsidR="00642C73" w:rsidRPr="008E4596" w:rsidRDefault="00642C73" w:rsidP="005F66A3">
      <w:pPr>
        <w:spacing w:before="240" w:after="120"/>
      </w:pPr>
      <w:r w:rsidRPr="008E4596">
        <w:rPr>
          <w:b/>
          <w:bCs/>
          <w:szCs w:val="22"/>
        </w:rPr>
        <w:t>PRESENTACIÓN DE DOCUMENTOS Y ACCESO A LOS MISMOS</w:t>
      </w:r>
      <w:r w:rsidRPr="008E4596">
        <w:t>:</w:t>
      </w:r>
      <w:r w:rsidRPr="008E4596">
        <w:rPr>
          <w:b/>
          <w:bCs/>
          <w:szCs w:val="22"/>
        </w:rPr>
        <w:t xml:space="preserve"> </w:t>
      </w:r>
      <w:r w:rsidRPr="008E4596">
        <w:t xml:space="preserve">Las contribuciones de los Miembros deben presentarse a través del sistema de </w:t>
      </w:r>
      <w:hyperlink r:id="rId21" w:history="1">
        <w:r w:rsidRPr="008E4596">
          <w:rPr>
            <w:color w:val="0000FF"/>
            <w:u w:val="single"/>
          </w:rPr>
          <w:t>Publicación Directa de Documentos</w:t>
        </w:r>
      </w:hyperlink>
      <w:r w:rsidRPr="008E4596">
        <w:t xml:space="preserve">; los proyectos de DT deben remitirse por correo-e a la secretaría de la Comisión de Estudio utilizando la </w:t>
      </w:r>
      <w:hyperlink r:id="rId22" w:history="1">
        <w:r w:rsidRPr="008E4596">
          <w:rPr>
            <w:color w:val="0000FF"/>
            <w:u w:val="single"/>
          </w:rPr>
          <w:t>plantilla correspondiente</w:t>
        </w:r>
      </w:hyperlink>
      <w:r w:rsidRPr="008E4596">
        <w:t xml:space="preserve">. El acceso a los documentos de la reunión se facilita a partir de la página principal de la Comisión de Estudio, y está restringido a los Miembros del UIT-T que disponen de </w:t>
      </w:r>
      <w:hyperlink r:id="rId23" w:history="1">
        <w:r w:rsidRPr="008E4596">
          <w:rPr>
            <w:color w:val="0000FF"/>
            <w:u w:val="single"/>
          </w:rPr>
          <w:t>cuenta de usuario de la UIT</w:t>
        </w:r>
      </w:hyperlink>
      <w:r w:rsidRPr="008E4596">
        <w:t xml:space="preserve"> con acceso TIES.</w:t>
      </w:r>
    </w:p>
    <w:p w14:paraId="17F83D2F" w14:textId="77777777" w:rsidR="00642C73" w:rsidRPr="008E4596" w:rsidRDefault="00642C73" w:rsidP="005F66A3">
      <w:pPr>
        <w:spacing w:before="240" w:after="120"/>
        <w:rPr>
          <w:rFonts w:eastAsia="SimSun"/>
          <w:b/>
          <w:bCs/>
          <w:szCs w:val="22"/>
        </w:rPr>
      </w:pPr>
      <w:r w:rsidRPr="008E4596">
        <w:rPr>
          <w:b/>
        </w:rPr>
        <w:t>INTERPRETACIÓN</w:t>
      </w:r>
      <w:r w:rsidRPr="008E4596">
        <w:t xml:space="preserve">: Debido a limitaciones presupuestarias, se facilitarán servicios de interpretación para la plenaria de clausura de la reunión si así lo solicitan los </w:t>
      </w:r>
      <w:r w:rsidRPr="00CC5A33">
        <w:t>Estados Miembros</w:t>
      </w:r>
      <w:r w:rsidRPr="005F48BA">
        <w:t xml:space="preserve">. Las solicitudes deberán efectuarse marcando la casilla correspondiente en el formulario de inscripción, </w:t>
      </w:r>
      <w:r w:rsidRPr="005F48BA">
        <w:rPr>
          <w:b/>
        </w:rPr>
        <w:t>por lo menos seis semanas antes del primer día de la reunión</w:t>
      </w:r>
      <w:r w:rsidRPr="005F48BA">
        <w:t>.</w:t>
      </w:r>
    </w:p>
    <w:p w14:paraId="29500466" w14:textId="77777777" w:rsidR="00642C73" w:rsidRPr="008E4596" w:rsidRDefault="00642C73" w:rsidP="00D61BD6">
      <w:pPr>
        <w:snapToGrid w:val="0"/>
        <w:spacing w:after="120"/>
        <w:rPr>
          <w:szCs w:val="22"/>
        </w:rPr>
      </w:pPr>
      <w:r w:rsidRPr="008E4596">
        <w:rPr>
          <w:b/>
          <w:bCs/>
          <w:szCs w:val="22"/>
        </w:rPr>
        <w:t>PARTICIPACIÓN INTERACTIVA A DISTANCIA</w:t>
      </w:r>
      <w:r w:rsidRPr="008E4596">
        <w:t xml:space="preserve">: Se utilizará la herramienta </w:t>
      </w:r>
      <w:hyperlink r:id="rId24" w:history="1">
        <w:proofErr w:type="spellStart"/>
        <w:r w:rsidRPr="008E4596">
          <w:rPr>
            <w:color w:val="0000FF"/>
            <w:u w:val="single"/>
          </w:rPr>
          <w:t>MyMeetings</w:t>
        </w:r>
        <w:proofErr w:type="spellEnd"/>
      </w:hyperlink>
      <w:r w:rsidRPr="008E4596">
        <w:t xml:space="preserve"> para facilitar la participación a distancia en todas las sesiones, incluidas las sesiones de toma de decisiones como son las plenarias del Grupo de Trabajo y de la Comisión de Estudio. Los delegados deben inscribirse en la reunión e identificarse mencionando su nombre y su afiliación al hacer uso de la palabra. La participación a distancia se facilita con la máxima diligencia posible. Los participantes deben tener presente que la reunión no se retrasará ni se interrumpirá porque un participante a distancia no pueda conectarse, escuchar o ser escuchado, a discreción del </w:t>
      </w:r>
      <w:proofErr w:type="gramStart"/>
      <w:r w:rsidRPr="008E4596">
        <w:t>Presidente</w:t>
      </w:r>
      <w:proofErr w:type="gramEnd"/>
      <w:r w:rsidRPr="008E4596">
        <w:t xml:space="preserve">. Si la calidad de la voz de un participante a distancia se considera insuficiente, el </w:t>
      </w:r>
      <w:proofErr w:type="gramStart"/>
      <w:r w:rsidRPr="008E4596">
        <w:t>Presidente</w:t>
      </w:r>
      <w:proofErr w:type="gramEnd"/>
      <w:r w:rsidRPr="008E4596">
        <w:t xml:space="preserve"> podrá interrumpirlo y abstenerse de concederle la palabra hasta que haya indicios de que el problema se ha resuelto. </w:t>
      </w:r>
      <w:r w:rsidRPr="008E4596">
        <w:rPr>
          <w:szCs w:val="22"/>
        </w:rPr>
        <w:t>El chat de la reunión forma parte de la reunión, y se alienta a utilizarlo para la gestión eficaz del tiempo durante las sesiones.</w:t>
      </w:r>
    </w:p>
    <w:p w14:paraId="7DC58C1A" w14:textId="77777777" w:rsidR="00642C73" w:rsidRPr="008E4596" w:rsidRDefault="00642C73" w:rsidP="00D61BD6">
      <w:pPr>
        <w:snapToGrid w:val="0"/>
        <w:spacing w:after="120"/>
        <w:rPr>
          <w:szCs w:val="22"/>
        </w:rPr>
      </w:pPr>
      <w:r w:rsidRPr="008E4596">
        <w:rPr>
          <w:b/>
          <w:bCs/>
          <w:szCs w:val="22"/>
        </w:rPr>
        <w:t>ACCESIBILIDAD</w:t>
      </w:r>
      <w:r w:rsidRPr="008E4596">
        <w:rPr>
          <w:szCs w:val="22"/>
        </w:rPr>
        <w:t xml:space="preserve">: Se facilitarán servicios de subtitulado en tiempo real para las plenarias de apertura y clausura de </w:t>
      </w:r>
      <w:r w:rsidRPr="005F48BA">
        <w:rPr>
          <w:szCs w:val="22"/>
        </w:rPr>
        <w:t>la CE 20, el GT1/20 y el GT2/20, y para todas las sesiones de la C2</w:t>
      </w:r>
      <w:r w:rsidRPr="008E4596">
        <w:rPr>
          <w:szCs w:val="22"/>
        </w:rPr>
        <w:t>/20.</w:t>
      </w:r>
    </w:p>
    <w:p w14:paraId="1E9CB37D" w14:textId="77777777" w:rsidR="00642C73" w:rsidRPr="008E4596" w:rsidRDefault="00642C73" w:rsidP="005F66A3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/>
        <w:ind w:right="91"/>
        <w:jc w:val="center"/>
        <w:rPr>
          <w:b/>
          <w:bCs/>
          <w:szCs w:val="24"/>
        </w:rPr>
      </w:pPr>
      <w:r w:rsidRPr="008E4596">
        <w:rPr>
          <w:b/>
          <w:bCs/>
          <w:szCs w:val="24"/>
        </w:rPr>
        <w:t>INSCRIPCIÓN, NUEVOS DELEGADOS, BECAS Y APOYO PARA LA OBTENCIÓN DEL VISADO</w:t>
      </w:r>
    </w:p>
    <w:p w14:paraId="7C9E8791" w14:textId="77777777" w:rsidR="00642C73" w:rsidRPr="008E4596" w:rsidRDefault="00642C73" w:rsidP="00D61BD6">
      <w:r w:rsidRPr="008E4596">
        <w:rPr>
          <w:b/>
          <w:bCs/>
        </w:rPr>
        <w:t>INSCRIPCIÓN</w:t>
      </w:r>
      <w:r w:rsidRPr="008E4596">
        <w:t xml:space="preserve">: La inscripción es obligatoria y se efectúa en línea a través de la página principal de la Comisión de Estudio </w:t>
      </w:r>
      <w:r w:rsidRPr="008E4596">
        <w:rPr>
          <w:b/>
          <w:bCs/>
        </w:rPr>
        <w:t>a más tardar un mes antes de la reunión</w:t>
      </w:r>
      <w:r w:rsidRPr="008E4596">
        <w:t xml:space="preserve">. Según lo indicado en la </w:t>
      </w:r>
      <w:hyperlink r:id="rId25" w:history="1">
        <w:r w:rsidRPr="008E4596">
          <w:rPr>
            <w:color w:val="0000FF"/>
            <w:u w:val="single"/>
          </w:rPr>
          <w:t>Circular 68 de la TSB</w:t>
        </w:r>
      </w:hyperlink>
      <w:r w:rsidRPr="008E4596">
        <w:t xml:space="preserve">, el sistema de inscripción del UIT-T requiere la aprobación de las solicitudes de inscripción por los Coordinadores; en la </w:t>
      </w:r>
      <w:hyperlink r:id="rId26" w:history="1">
        <w:r w:rsidRPr="008E4596">
          <w:rPr>
            <w:color w:val="0000FF"/>
            <w:u w:val="single"/>
          </w:rPr>
          <w:t>Circular 118 de la TSB</w:t>
        </w:r>
      </w:hyperlink>
      <w:r w:rsidRPr="008E4596">
        <w:t xml:space="preserve"> se describe cómo configurar la autorización automática de dichas solicitudes. Algunas opciones del formulario de inscripción solo se aplican a los Estados Miembros. Se invita a los Miembros a que incluyan a mujeres en sus delegaciones siempre que sea posible.</w:t>
      </w:r>
    </w:p>
    <w:p w14:paraId="68C3B89D" w14:textId="77777777" w:rsidR="00642C73" w:rsidRPr="008E4596" w:rsidRDefault="00642C73" w:rsidP="00D61BD6">
      <w:pPr>
        <w:rPr>
          <w:sz w:val="24"/>
        </w:rPr>
      </w:pPr>
      <w:r w:rsidRPr="008E4596">
        <w:t xml:space="preserve">La inscripción es obligatoria y se efectúa en línea a través de la </w:t>
      </w:r>
      <w:hyperlink r:id="rId27" w:history="1">
        <w:r w:rsidRPr="008E4596">
          <w:rPr>
            <w:color w:val="0000FF"/>
            <w:u w:val="single"/>
          </w:rPr>
          <w:t>página principal de la Comisión de Estudio</w:t>
        </w:r>
      </w:hyperlink>
      <w:r w:rsidRPr="008E4596">
        <w:t xml:space="preserve">. Sin </w:t>
      </w:r>
      <w:r w:rsidRPr="008E4596">
        <w:rPr>
          <w:bCs/>
        </w:rPr>
        <w:t>inscripción</w:t>
      </w:r>
      <w:r w:rsidRPr="008E4596">
        <w:t xml:space="preserve">, los delegados no podrán acceder a la </w:t>
      </w:r>
      <w:hyperlink r:id="rId28" w:history="1">
        <w:r w:rsidRPr="008E4596">
          <w:rPr>
            <w:color w:val="0000FF"/>
            <w:u w:val="single"/>
          </w:rPr>
          <w:t xml:space="preserve">herramienta de participación a distancia </w:t>
        </w:r>
        <w:proofErr w:type="spellStart"/>
        <w:r w:rsidRPr="008E4596">
          <w:rPr>
            <w:color w:val="0000FF"/>
            <w:u w:val="single"/>
          </w:rPr>
          <w:t>MyMeetings</w:t>
        </w:r>
        <w:proofErr w:type="spellEnd"/>
      </w:hyperlink>
      <w:r w:rsidRPr="008E4596">
        <w:t>.</w:t>
      </w:r>
    </w:p>
    <w:p w14:paraId="378E5174" w14:textId="77777777" w:rsidR="00642C73" w:rsidRPr="008E4596" w:rsidRDefault="00642C73" w:rsidP="00D61BD6">
      <w:r w:rsidRPr="008E4596">
        <w:rPr>
          <w:b/>
          <w:bCs/>
        </w:rPr>
        <w:t>NUEVOS DELEGADOS, BECAS Y APOYO PARA LA OBTENCIÓN DEL VISADO</w:t>
      </w:r>
      <w:r w:rsidRPr="008E4596">
        <w:t>: Dado que las reuniones virtuales no implican desplazamientos, no se conceden becas ni apoyo para la obtención del visado.</w:t>
      </w:r>
    </w:p>
    <w:p w14:paraId="69D790A0" w14:textId="77777777" w:rsidR="00642C73" w:rsidRPr="008E4596" w:rsidRDefault="00642C73" w:rsidP="00D61B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8E4596">
        <w:br w:type="page"/>
      </w:r>
    </w:p>
    <w:p w14:paraId="22CA1A7C" w14:textId="5B70338D" w:rsidR="00642C73" w:rsidRPr="00CC5A33" w:rsidRDefault="00642C73" w:rsidP="00CC5A33">
      <w:pPr>
        <w:pStyle w:val="AnnexNotitle"/>
        <w:spacing w:before="240" w:after="240"/>
      </w:pPr>
      <w:r w:rsidRPr="008E4596">
        <w:lastRenderedPageBreak/>
        <w:t>ANEXO B</w:t>
      </w:r>
      <w:r w:rsidRPr="008E4596">
        <w:br/>
        <w:t>Proyecto de orden del día</w:t>
      </w:r>
    </w:p>
    <w:tbl>
      <w:tblPr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504"/>
        <w:gridCol w:w="6068"/>
        <w:gridCol w:w="2608"/>
      </w:tblGrid>
      <w:tr w:rsidR="00642C73" w:rsidRPr="008E4596" w14:paraId="483D868F" w14:textId="77777777" w:rsidTr="0077592C">
        <w:trPr>
          <w:trHeight w:val="300"/>
          <w:tblHeader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E66CE9B" w14:textId="77777777" w:rsidR="00642C73" w:rsidRPr="008E4596" w:rsidRDefault="00642C73" w:rsidP="00047D6B">
            <w:pPr>
              <w:pStyle w:val="Tablehead0"/>
              <w:rPr>
                <w:rFonts w:cstheme="minorHAnsi"/>
                <w:szCs w:val="22"/>
                <w:lang w:eastAsia="zh-CN"/>
              </w:rPr>
            </w:pPr>
            <w:proofErr w:type="spellStart"/>
            <w:r w:rsidRPr="008E4596">
              <w:rPr>
                <w:rFonts w:cstheme="minorHAnsi"/>
                <w:szCs w:val="22"/>
                <w:lang w:eastAsia="zh-CN"/>
              </w:rPr>
              <w:t>Nº</w:t>
            </w:r>
            <w:proofErr w:type="spellEnd"/>
          </w:p>
        </w:tc>
        <w:tc>
          <w:tcPr>
            <w:tcW w:w="3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10D5B2" w14:textId="77777777" w:rsidR="00642C73" w:rsidRPr="008E4596" w:rsidRDefault="00642C73" w:rsidP="00047D6B">
            <w:pPr>
              <w:pStyle w:val="Tablehead0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Asunto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5E2C8C8" w14:textId="77777777" w:rsidR="00642C73" w:rsidRPr="008E4596" w:rsidRDefault="00642C73" w:rsidP="00047D6B">
            <w:pPr>
              <w:pStyle w:val="Tablehead0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Documentos</w:t>
            </w:r>
          </w:p>
        </w:tc>
      </w:tr>
      <w:tr w:rsidR="00642C73" w:rsidRPr="008E4596" w14:paraId="795B9B87" w14:textId="77777777" w:rsidTr="0077592C">
        <w:trPr>
          <w:trHeight w:val="235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F6FC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315FD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Apertura de la reunión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F48E0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04B66B74" w14:textId="77777777" w:rsidTr="0077592C">
        <w:trPr>
          <w:trHeight w:val="235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A884C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A7FE" w14:textId="77777777" w:rsidR="00642C73" w:rsidRPr="005F48BA" w:rsidRDefault="00642C73" w:rsidP="00861F7C">
            <w:pPr>
              <w:pStyle w:val="Tabletext0"/>
              <w:rPr>
                <w:rFonts w:cstheme="minorHAnsi"/>
                <w:szCs w:val="22"/>
              </w:rPr>
            </w:pPr>
            <w:r w:rsidRPr="005F48BA">
              <w:rPr>
                <w:rFonts w:cstheme="minorHAnsi"/>
                <w:szCs w:val="22"/>
              </w:rPr>
              <w:t>Guía de participación a distancia en la reunión de la CE 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8BA0E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675425BA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4F5BD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3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44122" w14:textId="77777777" w:rsidR="00642C73" w:rsidRPr="008E4596" w:rsidRDefault="00642C73" w:rsidP="00861F7C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Adopción del orden del día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3774A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73002236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8343A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4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5EDF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Proyecto de horario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C8DFE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48B45FBA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D62C2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5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911B" w14:textId="77777777" w:rsidR="00642C73" w:rsidRPr="008E4596" w:rsidRDefault="00642C73" w:rsidP="00861F7C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 xml:space="preserve">Aprobación del informe de la </w:t>
            </w:r>
            <w:r w:rsidRPr="005F48BA">
              <w:rPr>
                <w:rFonts w:cstheme="minorHAnsi"/>
                <w:szCs w:val="22"/>
              </w:rPr>
              <w:t>novena reunión</w:t>
            </w:r>
            <w:r w:rsidRPr="008E4596">
              <w:rPr>
                <w:rFonts w:cstheme="minorHAnsi"/>
                <w:szCs w:val="22"/>
              </w:rPr>
              <w:t xml:space="preserve"> de la CE 20 </w:t>
            </w:r>
            <w:r w:rsidRPr="008E4596">
              <w:rPr>
                <w:rFonts w:cstheme="minorHAnsi"/>
                <w:szCs w:val="22"/>
              </w:rPr>
              <w:br/>
              <w:t xml:space="preserve">(Virtual, </w:t>
            </w:r>
            <w:r w:rsidRPr="005F48BA">
              <w:rPr>
                <w:rFonts w:cstheme="minorHAnsi"/>
                <w:szCs w:val="22"/>
              </w:rPr>
              <w:t>17-27 de mayo de 2021</w:t>
            </w:r>
            <w:r w:rsidRPr="008E4596">
              <w:rPr>
                <w:rFonts w:cstheme="minorHAnsi"/>
                <w:szCs w:val="22"/>
              </w:rPr>
              <w:t>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59079" w14:textId="77777777" w:rsidR="00642C73" w:rsidRPr="008E4596" w:rsidRDefault="00C0741D" w:rsidP="00861F7C">
            <w:pPr>
              <w:pStyle w:val="Tabletext0"/>
              <w:rPr>
                <w:rFonts w:cstheme="minorHAnsi"/>
                <w:szCs w:val="22"/>
                <w:lang w:eastAsia="zh-CN"/>
              </w:rPr>
            </w:pPr>
            <w:hyperlink r:id="rId29" w:history="1">
              <w:r w:rsidR="00642C73" w:rsidRPr="008E4596">
                <w:rPr>
                  <w:rStyle w:val="Hyperlink"/>
                  <w:rFonts w:cstheme="minorHAnsi"/>
                  <w:szCs w:val="22"/>
                  <w:lang w:eastAsia="zh-CN"/>
                </w:rPr>
                <w:t>Informe 1</w:t>
              </w:r>
            </w:hyperlink>
            <w:r w:rsidR="00642C73" w:rsidRPr="008E4596">
              <w:rPr>
                <w:rStyle w:val="Hyperlink"/>
                <w:rFonts w:cstheme="minorHAnsi"/>
                <w:szCs w:val="22"/>
                <w:lang w:eastAsia="zh-CN"/>
              </w:rPr>
              <w:t>6</w:t>
            </w:r>
          </w:p>
        </w:tc>
      </w:tr>
      <w:tr w:rsidR="00642C73" w:rsidRPr="008E4596" w14:paraId="68A50C65" w14:textId="77777777" w:rsidTr="0077592C">
        <w:trPr>
          <w:trHeight w:val="35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94061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6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7B2F7" w14:textId="02CAAAAE" w:rsidR="00642C73" w:rsidRPr="008E4596" w:rsidRDefault="00642C73" w:rsidP="00047D6B">
            <w:pPr>
              <w:pStyle w:val="Tabletext0"/>
            </w:pPr>
            <w:r w:rsidRPr="005F48BA">
              <w:rPr>
                <w:rFonts w:cstheme="minorHAnsi"/>
                <w:szCs w:val="22"/>
              </w:rPr>
              <w:t xml:space="preserve">UIT-T Y.4421 (ex </w:t>
            </w:r>
            <w:proofErr w:type="spellStart"/>
            <w:r w:rsidRPr="005F48BA">
              <w:rPr>
                <w:rFonts w:cstheme="minorHAnsi"/>
                <w:szCs w:val="22"/>
              </w:rPr>
              <w:t>Y.UAV.arch</w:t>
            </w:r>
            <w:proofErr w:type="spellEnd"/>
            <w:r w:rsidRPr="005F48BA">
              <w:rPr>
                <w:rFonts w:cstheme="minorHAnsi"/>
                <w:szCs w:val="22"/>
              </w:rPr>
              <w:t xml:space="preserve">) </w:t>
            </w:r>
            <w:r w:rsidR="008E4596" w:rsidRPr="005F48BA">
              <w:rPr>
                <w:rFonts w:cstheme="minorHAnsi"/>
                <w:szCs w:val="22"/>
              </w:rPr>
              <w:t>"</w:t>
            </w:r>
            <w:r w:rsidRPr="00650DBE">
              <w:t>Arquitectura funcional para aeronaves no tripuladas y controladores de aeronaves no tripuladas mediante redes IMT-2020</w:t>
            </w:r>
            <w:r w:rsidR="008E4596" w:rsidRPr="00650DBE">
              <w:t>"</w:t>
            </w:r>
            <w:r w:rsidRPr="00650DBE">
              <w:rPr>
                <w:rFonts w:cstheme="minorHAnsi"/>
                <w:szCs w:val="22"/>
              </w:rPr>
              <w:t xml:space="preserve"> – para aprobación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96C86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25D555F2" w14:textId="77777777" w:rsidTr="0077592C">
        <w:trPr>
          <w:trHeight w:val="356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975FB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7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D841" w14:textId="0E703534" w:rsidR="00642C73" w:rsidRPr="0077592C" w:rsidRDefault="00642C73" w:rsidP="00FC3D82">
            <w:pPr>
              <w:pStyle w:val="Tabletext0"/>
              <w:rPr>
                <w:rFonts w:cstheme="minorHAnsi"/>
                <w:szCs w:val="22"/>
                <w:highlight w:val="green"/>
              </w:rPr>
            </w:pPr>
            <w:r w:rsidRPr="00650DBE">
              <w:rPr>
                <w:rFonts w:cstheme="minorHAnsi"/>
                <w:szCs w:val="22"/>
              </w:rPr>
              <w:t xml:space="preserve">UIT-T Y.4809 (ex </w:t>
            </w:r>
            <w:proofErr w:type="spellStart"/>
            <w:proofErr w:type="gramStart"/>
            <w:r w:rsidRPr="00650DBE">
              <w:rPr>
                <w:rFonts w:cstheme="minorHAnsi"/>
                <w:szCs w:val="22"/>
              </w:rPr>
              <w:t>Y.IoT</w:t>
            </w:r>
            <w:proofErr w:type="spellEnd"/>
            <w:proofErr w:type="gramEnd"/>
            <w:r w:rsidRPr="00650DBE">
              <w:rPr>
                <w:rFonts w:cstheme="minorHAnsi"/>
                <w:szCs w:val="22"/>
              </w:rPr>
              <w:t xml:space="preserve">-ITS-ID) </w:t>
            </w:r>
            <w:r w:rsidR="008E4596" w:rsidRPr="00650DBE">
              <w:rPr>
                <w:rFonts w:cstheme="minorHAnsi"/>
                <w:szCs w:val="22"/>
              </w:rPr>
              <w:t>"</w:t>
            </w:r>
            <w:r w:rsidRPr="00650DBE">
              <w:rPr>
                <w:rFonts w:cstheme="minorHAnsi"/>
                <w:szCs w:val="22"/>
              </w:rPr>
              <w:t xml:space="preserve">Identificadores de </w:t>
            </w:r>
            <w:proofErr w:type="spellStart"/>
            <w:r w:rsidRPr="00650DBE">
              <w:rPr>
                <w:rFonts w:cstheme="minorHAnsi"/>
                <w:szCs w:val="22"/>
              </w:rPr>
              <w:t>IoT</w:t>
            </w:r>
            <w:proofErr w:type="spellEnd"/>
            <w:r w:rsidRPr="00650DBE">
              <w:rPr>
                <w:rFonts w:cstheme="minorHAnsi"/>
                <w:szCs w:val="22"/>
              </w:rPr>
              <w:t xml:space="preserve"> unificados para sistemas de transporte inteligentes</w:t>
            </w:r>
            <w:r w:rsidR="008E4596" w:rsidRPr="00650DBE">
              <w:rPr>
                <w:rFonts w:cstheme="minorHAnsi"/>
                <w:szCs w:val="22"/>
              </w:rPr>
              <w:t>"</w:t>
            </w:r>
            <w:r w:rsidRPr="00650DBE">
              <w:rPr>
                <w:rFonts w:cstheme="minorHAnsi"/>
                <w:szCs w:val="22"/>
              </w:rPr>
              <w:t xml:space="preserve"> – para aprobación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806B1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3B26DF58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EEDC0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8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38124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Ronda sobre los DPI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E2A3B" w14:textId="77777777" w:rsidR="00642C73" w:rsidRPr="008E4596" w:rsidRDefault="00642C73" w:rsidP="002C6F88">
            <w:pPr>
              <w:pStyle w:val="Tabletext0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¿Tiene alguien conocimiento de cuestiones de derechos de propiedad intelectual, incluidas las patentes, los derechos de autor para software o texto, y las marcas, cuyo uso se necesite para implementar o publicar la Recomendación considerada?</w:t>
            </w:r>
          </w:p>
        </w:tc>
      </w:tr>
      <w:tr w:rsidR="00642C73" w:rsidRPr="008E4596" w14:paraId="4FA24CB1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2F880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9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35EB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Contribuciones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55608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3B9C0D3A" w14:textId="77777777" w:rsidTr="0077592C">
        <w:trPr>
          <w:trHeight w:val="3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50FB3" w14:textId="77777777" w:rsidR="00642C73" w:rsidRPr="008E4596" w:rsidRDefault="00642C73" w:rsidP="0077592C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9.1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00FF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Contribuciones remitidas a todas las Cuestiones de la CE 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B0E9B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0906252A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43765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10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08EA" w14:textId="77777777" w:rsidR="00642C73" w:rsidRPr="00650DBE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Temas de trabajo actuales y futuros paralizados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8D027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7C5B1B57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C6A30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11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9A89" w14:textId="77777777" w:rsidR="00642C73" w:rsidRPr="008E4596" w:rsidRDefault="00642C73" w:rsidP="002C6F88">
            <w:pPr>
              <w:pStyle w:val="Tabletext0"/>
              <w:rPr>
                <w:rFonts w:cstheme="minorHAnsi"/>
                <w:szCs w:val="22"/>
                <w:shd w:val="clear" w:color="auto" w:fill="FFFFFF"/>
              </w:rPr>
            </w:pPr>
            <w:r w:rsidRPr="008E4596">
              <w:rPr>
                <w:rFonts w:cstheme="minorHAnsi"/>
                <w:szCs w:val="22"/>
                <w:shd w:val="clear" w:color="auto" w:fill="FFFFFF"/>
              </w:rPr>
              <w:t>Aspectos destacados del GANT (</w:t>
            </w:r>
            <w:r w:rsidRPr="00650DBE">
              <w:rPr>
                <w:rFonts w:cstheme="minorHAnsi"/>
                <w:szCs w:val="22"/>
                <w:shd w:val="clear" w:color="auto" w:fill="FFFFFF"/>
              </w:rPr>
              <w:t>septiembre de 2021</w:t>
            </w:r>
            <w:r w:rsidRPr="008E4596">
              <w:rPr>
                <w:rFonts w:cstheme="minorHAnsi"/>
                <w:szCs w:val="22"/>
                <w:shd w:val="clear" w:color="auto" w:fill="FFFFFF"/>
              </w:rPr>
              <w:t>) pertinentes para la CE 20 y preparativos de la AMNT-20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F7792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67DBF0FA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4C9D2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12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68CF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 xml:space="preserve">Nombramiento de </w:t>
            </w:r>
            <w:proofErr w:type="gramStart"/>
            <w:r w:rsidRPr="008E4596">
              <w:rPr>
                <w:rFonts w:cstheme="minorHAnsi"/>
                <w:szCs w:val="22"/>
              </w:rPr>
              <w:t>Vicepresidentes</w:t>
            </w:r>
            <w:proofErr w:type="gramEnd"/>
            <w:r w:rsidRPr="008E4596">
              <w:rPr>
                <w:rFonts w:cstheme="minorHAnsi"/>
                <w:szCs w:val="22"/>
              </w:rPr>
              <w:t xml:space="preserve"> de los GT, Relatores, Relatores Asociados y funcionarios de enlace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4C023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78865EDD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8A718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13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F42B8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Informe de la Comisión de Estudio 20 del UIT-T sobre declaraciones de coordinación recibidas y emitidas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F888C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004A3C32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235CD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14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6DA81" w14:textId="77777777" w:rsidR="00642C73" w:rsidRPr="00650DBE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Colaboración e intercambio de información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96952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72AEA10D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3EFA1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15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C670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Grupos Regionales de la CE 20 del UIT</w:t>
            </w:r>
            <w:r w:rsidRPr="008E4596">
              <w:rPr>
                <w:rFonts w:cstheme="minorHAnsi"/>
                <w:szCs w:val="22"/>
              </w:rPr>
              <w:noBreakHyphen/>
              <w:t>T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57B79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09787547" w14:textId="77777777" w:rsidTr="0077592C">
        <w:trPr>
          <w:trHeight w:val="484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57698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15.1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D43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Grupo Regional de la CE 20 del UIT-T para África (GRCE20-AFR)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9373A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23C27CE0" w14:textId="77777777" w:rsidTr="0077592C">
        <w:trPr>
          <w:trHeight w:val="406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7EA06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15.2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217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Grupo Regional de la CE 20 del UIT-T para la Región Árabe (GRCE20-ARB)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5437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00AB8FC1" w14:textId="77777777" w:rsidTr="0077592C">
        <w:trPr>
          <w:trHeight w:val="413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D6E5F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15.3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9EB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Grupo Regional de la CE 20 del UIT-T para América Latina (GRCE20-LATAM)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EF2F7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6CC30534" w14:textId="77777777" w:rsidTr="0077592C">
        <w:trPr>
          <w:trHeight w:val="6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67E0F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15.4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FF8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 xml:space="preserve">Grupo Regional de la CE 20 del UIT-T para Europa Oriental, Asia Central y </w:t>
            </w:r>
            <w:proofErr w:type="spellStart"/>
            <w:r w:rsidRPr="008E4596">
              <w:rPr>
                <w:rFonts w:cstheme="minorHAnsi"/>
                <w:szCs w:val="22"/>
              </w:rPr>
              <w:t>Transcaucausia</w:t>
            </w:r>
            <w:proofErr w:type="spellEnd"/>
            <w:r w:rsidRPr="008E4596">
              <w:rPr>
                <w:rFonts w:cstheme="minorHAnsi"/>
                <w:szCs w:val="22"/>
              </w:rPr>
              <w:t xml:space="preserve"> (GRCE20-EECAT)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2D5DB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158A8855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B8325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2E19C" w14:textId="4BF7DF53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 xml:space="preserve">Actividad conjunta de coordinación sobre </w:t>
            </w:r>
            <w:proofErr w:type="spellStart"/>
            <w:r w:rsidRPr="008E4596">
              <w:rPr>
                <w:rFonts w:cstheme="minorHAnsi"/>
                <w:szCs w:val="22"/>
              </w:rPr>
              <w:t>IoT</w:t>
            </w:r>
            <w:proofErr w:type="spellEnd"/>
            <w:r w:rsidRPr="008E4596">
              <w:rPr>
                <w:rFonts w:cstheme="minorHAnsi"/>
                <w:szCs w:val="22"/>
              </w:rPr>
              <w:t xml:space="preserve"> y C+CI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D5DF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63F7D429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CE0D1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17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BE1D" w14:textId="77777777" w:rsidR="00642C73" w:rsidRPr="00650DBE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  <w:r w:rsidRPr="00650DBE">
              <w:rPr>
                <w:rFonts w:cstheme="minorHAnsi"/>
                <w:szCs w:val="22"/>
              </w:rPr>
              <w:t>Apertura y clausura de las reuniones de los Grupos de Trabajo 1 y 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F590A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4E639916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0894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18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CEDE1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Informes de las reuniones de los Grupos de Trabajo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EC1F5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149297A2" w14:textId="77777777" w:rsidTr="0077592C">
        <w:trPr>
          <w:trHeight w:val="3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4CCF6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18.1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F4A12" w14:textId="77777777" w:rsidR="00AA0C88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Grupo de Trabajo 1/20:</w:t>
            </w:r>
          </w:p>
          <w:p w14:paraId="077035D9" w14:textId="436BDCE4" w:rsidR="00AA0C88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–</w:t>
            </w:r>
            <w:r w:rsidRPr="008E4596">
              <w:rPr>
                <w:rFonts w:cstheme="minorHAnsi"/>
                <w:szCs w:val="22"/>
              </w:rPr>
              <w:tab/>
              <w:t>Aprobación de nuevos temas de estudio</w:t>
            </w:r>
          </w:p>
          <w:p w14:paraId="23A39968" w14:textId="77777777" w:rsidR="00AA0C88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–</w:t>
            </w:r>
            <w:r w:rsidRPr="008E4596">
              <w:rPr>
                <w:rFonts w:cstheme="minorHAnsi"/>
                <w:szCs w:val="22"/>
              </w:rPr>
              <w:tab/>
              <w:t>Aprobación del programa de trabajo</w:t>
            </w:r>
          </w:p>
          <w:p w14:paraId="1367EFC2" w14:textId="4355553F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–</w:t>
            </w:r>
            <w:r w:rsidRPr="008E4596">
              <w:rPr>
                <w:rFonts w:cstheme="minorHAnsi"/>
                <w:szCs w:val="22"/>
              </w:rPr>
              <w:tab/>
              <w:t>Aprobación de los informes de las Cuestiones</w:t>
            </w:r>
          </w:p>
          <w:p w14:paraId="156598A8" w14:textId="77777777" w:rsidR="00642C73" w:rsidRPr="00650DBE" w:rsidRDefault="00642C73" w:rsidP="00C44481">
            <w:pPr>
              <w:pStyle w:val="Tabletext0"/>
              <w:ind w:left="284" w:hanging="284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–</w:t>
            </w:r>
            <w:r w:rsidRPr="00650DBE">
              <w:rPr>
                <w:rFonts w:cstheme="minorHAnsi"/>
                <w:szCs w:val="22"/>
              </w:rPr>
              <w:tab/>
              <w:t>Consentimiento/determinación/aprobación/supresión de Recomendaciones</w:t>
            </w:r>
          </w:p>
          <w:p w14:paraId="759E1AD4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–</w:t>
            </w:r>
            <w:r w:rsidRPr="00650DBE">
              <w:rPr>
                <w:rFonts w:cstheme="minorHAnsi"/>
                <w:szCs w:val="22"/>
              </w:rPr>
              <w:tab/>
              <w:t>Acuerdo sobre textos informativos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820E4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593945D9" w14:textId="77777777" w:rsidTr="0077592C">
        <w:trPr>
          <w:trHeight w:val="3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FDC4B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18.2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24668" w14:textId="77777777" w:rsidR="00AA0C88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Grupo de Trabajo 2/20:</w:t>
            </w:r>
            <w:r w:rsidRPr="008E4596">
              <w:rPr>
                <w:rFonts w:cstheme="minorHAnsi"/>
                <w:szCs w:val="22"/>
              </w:rPr>
              <w:br/>
              <w:t>–</w:t>
            </w:r>
            <w:r w:rsidRPr="008E4596">
              <w:rPr>
                <w:rFonts w:cstheme="minorHAnsi"/>
                <w:szCs w:val="22"/>
              </w:rPr>
              <w:tab/>
              <w:t>Aprobación de nuevos temas de estudio</w:t>
            </w:r>
          </w:p>
          <w:p w14:paraId="7550F1F0" w14:textId="77777777" w:rsidR="00AA0C88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–</w:t>
            </w:r>
            <w:r w:rsidRPr="008E4596">
              <w:rPr>
                <w:rFonts w:cstheme="minorHAnsi"/>
                <w:szCs w:val="22"/>
              </w:rPr>
              <w:tab/>
              <w:t>Aprobación del programa de trabajo</w:t>
            </w:r>
          </w:p>
          <w:p w14:paraId="7F431D28" w14:textId="5287E59D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–</w:t>
            </w:r>
            <w:r w:rsidRPr="008E4596">
              <w:rPr>
                <w:rFonts w:cstheme="minorHAnsi"/>
                <w:szCs w:val="22"/>
              </w:rPr>
              <w:tab/>
              <w:t>Aprobación de los informes de las Cuestiones</w:t>
            </w:r>
          </w:p>
          <w:p w14:paraId="4CC287A8" w14:textId="77777777" w:rsidR="00642C73" w:rsidRPr="00650DBE" w:rsidRDefault="00642C73" w:rsidP="00C44481">
            <w:pPr>
              <w:pStyle w:val="Tabletext0"/>
              <w:ind w:left="284" w:hanging="284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–</w:t>
            </w:r>
            <w:r w:rsidRPr="00650DBE">
              <w:rPr>
                <w:rFonts w:cstheme="minorHAnsi"/>
                <w:szCs w:val="22"/>
              </w:rPr>
              <w:tab/>
              <w:t>Consentimiento/determinación/aprobación/supresión de Recomendaciones</w:t>
            </w:r>
          </w:p>
          <w:p w14:paraId="5DDB293F" w14:textId="77777777" w:rsidR="00642C73" w:rsidRPr="008E4596" w:rsidRDefault="00642C73" w:rsidP="002C6F88">
            <w:pPr>
              <w:pStyle w:val="Tabletext0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–</w:t>
            </w:r>
            <w:r w:rsidRPr="00650DBE">
              <w:rPr>
                <w:rFonts w:cstheme="minorHAnsi"/>
                <w:szCs w:val="22"/>
              </w:rPr>
              <w:tab/>
              <w:t>Acuerdo sobre textos informativos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A4156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52E22736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98C39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19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519E3" w14:textId="362CD9A1" w:rsidR="00642C73" w:rsidRPr="008E4596" w:rsidRDefault="00642C73" w:rsidP="002C6F88">
            <w:pPr>
              <w:pStyle w:val="Tabletext0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Planes de Acción para la implementación de la Resolución 78 (Rev.</w:t>
            </w:r>
            <w:r w:rsidR="00C44481" w:rsidRPr="00650DBE">
              <w:rPr>
                <w:rFonts w:cstheme="minorHAnsi"/>
                <w:szCs w:val="22"/>
              </w:rPr>
              <w:t> </w:t>
            </w:r>
            <w:proofErr w:type="spellStart"/>
            <w:r w:rsidRPr="00650DBE">
              <w:rPr>
                <w:rFonts w:cstheme="minorHAnsi"/>
                <w:szCs w:val="22"/>
              </w:rPr>
              <w:t>Hammamet</w:t>
            </w:r>
            <w:proofErr w:type="spellEnd"/>
            <w:r w:rsidRPr="00650DBE">
              <w:rPr>
                <w:rFonts w:cstheme="minorHAnsi"/>
                <w:szCs w:val="22"/>
              </w:rPr>
              <w:t>, 2016) y la Resolución 98 (</w:t>
            </w:r>
            <w:proofErr w:type="spellStart"/>
            <w:r w:rsidRPr="00650DBE">
              <w:rPr>
                <w:rFonts w:cstheme="minorHAnsi"/>
                <w:szCs w:val="22"/>
              </w:rPr>
              <w:t>Hammamet</w:t>
            </w:r>
            <w:proofErr w:type="spellEnd"/>
            <w:r w:rsidRPr="00650DBE">
              <w:rPr>
                <w:rFonts w:cstheme="minorHAnsi"/>
                <w:szCs w:val="22"/>
              </w:rPr>
              <w:t>, 2016) de la</w:t>
            </w:r>
            <w:r w:rsidR="00C44481" w:rsidRPr="00650DBE">
              <w:rPr>
                <w:rFonts w:cstheme="minorHAnsi"/>
                <w:szCs w:val="22"/>
              </w:rPr>
              <w:t> </w:t>
            </w:r>
            <w:r w:rsidRPr="00650DBE">
              <w:rPr>
                <w:rFonts w:cstheme="minorHAnsi"/>
                <w:szCs w:val="22"/>
              </w:rPr>
              <w:t>AMNT</w:t>
            </w:r>
            <w:r w:rsidR="00861B5E" w:rsidRPr="00650DBE">
              <w:rPr>
                <w:rFonts w:cstheme="minorHAnsi"/>
                <w:szCs w:val="22"/>
              </w:rPr>
              <w:t> </w:t>
            </w:r>
            <w:r w:rsidRPr="00650DBE">
              <w:rPr>
                <w:rFonts w:cstheme="minorHAnsi"/>
                <w:szCs w:val="22"/>
              </w:rPr>
              <w:t xml:space="preserve">16 (TIC para los servicios de </w:t>
            </w:r>
            <w:proofErr w:type="spellStart"/>
            <w:r w:rsidRPr="00650DBE">
              <w:rPr>
                <w:rFonts w:cstheme="minorHAnsi"/>
                <w:szCs w:val="22"/>
              </w:rPr>
              <w:t>cibersalud</w:t>
            </w:r>
            <w:proofErr w:type="spellEnd"/>
            <w:r w:rsidRPr="00650DBE">
              <w:rPr>
                <w:rFonts w:cstheme="minorHAnsi"/>
                <w:szCs w:val="22"/>
              </w:rPr>
              <w:t xml:space="preserve">; </w:t>
            </w:r>
            <w:proofErr w:type="spellStart"/>
            <w:r w:rsidRPr="00650DBE">
              <w:rPr>
                <w:rFonts w:cstheme="minorHAnsi"/>
                <w:szCs w:val="22"/>
              </w:rPr>
              <w:t>IoT</w:t>
            </w:r>
            <w:proofErr w:type="spellEnd"/>
            <w:r w:rsidRPr="00650DBE">
              <w:rPr>
                <w:rFonts w:cstheme="minorHAnsi"/>
                <w:szCs w:val="22"/>
              </w:rPr>
              <w:t xml:space="preserve"> y ciudades y comunidades inteligentes para el desarrollo mundial)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ECF44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1970C638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735B5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20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3A98" w14:textId="77777777" w:rsidR="00642C73" w:rsidRPr="008E4596" w:rsidRDefault="00642C73" w:rsidP="002C6F88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Actividades y eventos de promoción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8AAE5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50704117" w14:textId="77777777" w:rsidTr="0077592C">
        <w:trPr>
          <w:trHeight w:val="3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12092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</w:rPr>
              <w:t>20.1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CCC" w14:textId="77777777" w:rsidR="00642C73" w:rsidRPr="00650DBE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650DBE">
              <w:rPr>
                <w:rFonts w:cstheme="minorHAnsi"/>
                <w:szCs w:val="22"/>
              </w:rPr>
              <w:t>Webinarios, formaciones y foros de interés para la CE 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DD3BA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highlight w:val="yellow"/>
                <w:lang w:eastAsia="zh-CN"/>
              </w:rPr>
            </w:pPr>
          </w:p>
        </w:tc>
      </w:tr>
      <w:tr w:rsidR="00642C73" w:rsidRPr="008E4596" w14:paraId="49E07B0D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DE3DF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21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BDE04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Documentos de información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130F8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124809E0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D7D36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22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95224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Futuras actividades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0FA89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0F959C88" w14:textId="77777777" w:rsidTr="0077592C">
        <w:trPr>
          <w:trHeight w:val="3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FA160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22.1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943" w14:textId="77777777" w:rsidR="00642C73" w:rsidRPr="008E4596" w:rsidRDefault="00642C73" w:rsidP="00D26E46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 xml:space="preserve">Reuniones de </w:t>
            </w:r>
            <w:r w:rsidRPr="00085165">
              <w:rPr>
                <w:rFonts w:cstheme="minorHAnsi"/>
                <w:szCs w:val="22"/>
              </w:rPr>
              <w:t>la CE 20 previstas en 2022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19CB5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2C1ADC38" w14:textId="77777777" w:rsidTr="0077592C">
        <w:trPr>
          <w:trHeight w:val="300"/>
          <w:jc w:val="center"/>
        </w:trPr>
        <w:tc>
          <w:tcPr>
            <w:tcW w:w="6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2B989" w14:textId="77777777" w:rsidR="00642C73" w:rsidRPr="008E4596" w:rsidRDefault="00642C73" w:rsidP="005F66A3">
            <w:pPr>
              <w:pStyle w:val="Tabletext0"/>
              <w:jc w:val="right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22.2</w:t>
            </w:r>
          </w:p>
        </w:tc>
        <w:tc>
          <w:tcPr>
            <w:tcW w:w="3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C72" w14:textId="77777777" w:rsidR="00642C73" w:rsidRPr="008E4596" w:rsidRDefault="00642C73" w:rsidP="00D26E46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 xml:space="preserve">Reuniones previstas por medios electrónicos </w:t>
            </w:r>
            <w:r w:rsidRPr="00085165">
              <w:rPr>
                <w:rFonts w:cstheme="minorHAnsi"/>
                <w:szCs w:val="22"/>
              </w:rPr>
              <w:t>en 2022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E4F09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7B7062D9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F22EB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23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B4B4B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Otros asuntos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43F61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  <w:tr w:rsidR="00642C73" w:rsidRPr="008E4596" w14:paraId="228558D1" w14:textId="77777777" w:rsidTr="0077592C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D0D5A" w14:textId="77777777" w:rsidR="00642C73" w:rsidRPr="008E4596" w:rsidRDefault="00642C73" w:rsidP="008E4596">
            <w:pPr>
              <w:pStyle w:val="Tabletext0"/>
              <w:jc w:val="center"/>
              <w:rPr>
                <w:rFonts w:cstheme="minorHAnsi"/>
                <w:szCs w:val="22"/>
                <w:lang w:eastAsia="zh-CN"/>
              </w:rPr>
            </w:pPr>
            <w:r w:rsidRPr="008E4596">
              <w:rPr>
                <w:rFonts w:cstheme="minorHAnsi"/>
                <w:szCs w:val="22"/>
                <w:lang w:eastAsia="zh-CN"/>
              </w:rPr>
              <w:t>24</w:t>
            </w:r>
          </w:p>
        </w:tc>
        <w:tc>
          <w:tcPr>
            <w:tcW w:w="3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60C8A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</w:rPr>
            </w:pPr>
            <w:r w:rsidRPr="008E4596">
              <w:rPr>
                <w:rFonts w:cstheme="minorHAnsi"/>
                <w:szCs w:val="22"/>
              </w:rPr>
              <w:t>Clausura de la reunión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BD19E" w14:textId="77777777" w:rsidR="00642C73" w:rsidRPr="008E4596" w:rsidRDefault="00642C73" w:rsidP="00047D6B">
            <w:pPr>
              <w:pStyle w:val="Tabletext0"/>
              <w:rPr>
                <w:rFonts w:cstheme="minorHAnsi"/>
                <w:szCs w:val="22"/>
                <w:lang w:eastAsia="zh-CN"/>
              </w:rPr>
            </w:pPr>
          </w:p>
        </w:tc>
      </w:tr>
    </w:tbl>
    <w:p w14:paraId="70AD092A" w14:textId="41822E8E" w:rsidR="00642C73" w:rsidRPr="008E4596" w:rsidRDefault="00642C73" w:rsidP="00F1473B">
      <w:pPr>
        <w:spacing w:before="240"/>
      </w:pPr>
      <w:r w:rsidRPr="008E4596">
        <w:t xml:space="preserve">NOTA: Las actualizaciones del orden del día figuran en la </w:t>
      </w:r>
      <w:hyperlink r:id="rId30" w:history="1">
        <w:r w:rsidRPr="008E4596">
          <w:rPr>
            <w:rStyle w:val="Hyperlink"/>
          </w:rPr>
          <w:t>página web de la CE</w:t>
        </w:r>
        <w:r w:rsidR="00861B5E">
          <w:rPr>
            <w:rStyle w:val="Hyperlink"/>
          </w:rPr>
          <w:t xml:space="preserve"> </w:t>
        </w:r>
        <w:r w:rsidRPr="008E4596">
          <w:rPr>
            <w:rStyle w:val="Hyperlink"/>
          </w:rPr>
          <w:t>20</w:t>
        </w:r>
      </w:hyperlink>
      <w:r w:rsidRPr="008E4596">
        <w:t>.</w:t>
      </w:r>
    </w:p>
    <w:p w14:paraId="6F16765B" w14:textId="77777777" w:rsidR="008E4596" w:rsidRPr="008E4596" w:rsidRDefault="008E4596" w:rsidP="00411C49">
      <w:pPr>
        <w:pStyle w:val="Reasons"/>
        <w:rPr>
          <w:lang w:val="es-ES_tradnl"/>
        </w:rPr>
      </w:pPr>
    </w:p>
    <w:p w14:paraId="4BC77B6B" w14:textId="77777777" w:rsidR="008E4596" w:rsidRPr="008E4596" w:rsidRDefault="008E4596">
      <w:pPr>
        <w:jc w:val="center"/>
      </w:pPr>
      <w:r w:rsidRPr="008E4596">
        <w:t>______________</w:t>
      </w:r>
    </w:p>
    <w:sectPr w:rsidR="008E4596" w:rsidRPr="008E4596" w:rsidSect="002545AA">
      <w:headerReference w:type="even" r:id="rId31"/>
      <w:headerReference w:type="default" r:id="rId32"/>
      <w:footerReference w:type="first" r:id="rId33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0BA5" w14:textId="77777777" w:rsidR="00141CB4" w:rsidRDefault="00141CB4">
      <w:r>
        <w:separator/>
      </w:r>
    </w:p>
  </w:endnote>
  <w:endnote w:type="continuationSeparator" w:id="0">
    <w:p w14:paraId="5BF76172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B48E" w14:textId="452E5F83" w:rsidR="005E67CA" w:rsidRPr="00F834B9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F834B9">
      <w:rPr>
        <w:color w:val="0070C0"/>
        <w:szCs w:val="18"/>
        <w:lang w:val="es-ES"/>
      </w:rPr>
      <w:t>Nations</w:t>
    </w:r>
    <w:proofErr w:type="spellEnd"/>
    <w:r w:rsidRPr="00F834B9">
      <w:rPr>
        <w:color w:val="0070C0"/>
        <w:szCs w:val="18"/>
        <w:lang w:val="es-ES"/>
      </w:rPr>
      <w:t>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>Tel</w:t>
    </w:r>
    <w:r w:rsidR="00146A86">
      <w:rPr>
        <w:color w:val="0070C0"/>
        <w:szCs w:val="18"/>
        <w:lang w:val="es-ES"/>
      </w:rPr>
      <w:t>.</w:t>
    </w:r>
    <w:r w:rsidRPr="00F834B9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CA3" w14:textId="77777777" w:rsidR="00141CB4" w:rsidRDefault="00141CB4">
      <w:r>
        <w:t>____________________</w:t>
      </w:r>
    </w:p>
  </w:footnote>
  <w:footnote w:type="continuationSeparator" w:id="0">
    <w:p w14:paraId="6AACE5AC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00172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C81418F" w14:textId="418C9B77" w:rsidR="00146A86" w:rsidRPr="00146A86" w:rsidRDefault="00146A86">
        <w:pPr>
          <w:pStyle w:val="Header"/>
          <w:rPr>
            <w:sz w:val="18"/>
            <w:szCs w:val="18"/>
          </w:rPr>
        </w:pPr>
        <w:r w:rsidRPr="00146A86">
          <w:rPr>
            <w:sz w:val="18"/>
            <w:szCs w:val="18"/>
          </w:rPr>
          <w:fldChar w:fldCharType="begin"/>
        </w:r>
        <w:r w:rsidRPr="00146A86">
          <w:rPr>
            <w:sz w:val="18"/>
            <w:szCs w:val="18"/>
          </w:rPr>
          <w:instrText xml:space="preserve"> PAGE   \* MERGEFORMAT </w:instrText>
        </w:r>
        <w:r w:rsidRPr="00146A86">
          <w:rPr>
            <w:sz w:val="18"/>
            <w:szCs w:val="18"/>
          </w:rPr>
          <w:fldChar w:fldCharType="separate"/>
        </w:r>
        <w:r w:rsidRPr="00146A86">
          <w:rPr>
            <w:noProof/>
            <w:sz w:val="18"/>
            <w:szCs w:val="18"/>
          </w:rPr>
          <w:t>2</w:t>
        </w:r>
        <w:r w:rsidRPr="00146A86">
          <w:rPr>
            <w:noProof/>
            <w:sz w:val="18"/>
            <w:szCs w:val="18"/>
          </w:rPr>
          <w:fldChar w:fldCharType="end"/>
        </w:r>
      </w:p>
    </w:sdtContent>
  </w:sdt>
  <w:p w14:paraId="22281329" w14:textId="473099B0" w:rsidR="00141CB4" w:rsidRPr="00146A86" w:rsidRDefault="00146A86" w:rsidP="00BC1FB8">
    <w:pPr>
      <w:pStyle w:val="Header"/>
      <w:spacing w:after="240"/>
      <w:rPr>
        <w:noProof/>
        <w:sz w:val="18"/>
        <w:szCs w:val="18"/>
      </w:rPr>
    </w:pPr>
    <w:r w:rsidRPr="00146A86">
      <w:rPr>
        <w:bCs/>
        <w:sz w:val="18"/>
        <w:szCs w:val="18"/>
      </w:rPr>
      <w:t>Carta Colectiva 12/20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07134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FCFD6F0" w14:textId="10C6082A" w:rsidR="00146A86" w:rsidRPr="00146A86" w:rsidRDefault="00146A86">
        <w:pPr>
          <w:pStyle w:val="Header"/>
          <w:rPr>
            <w:sz w:val="18"/>
            <w:szCs w:val="18"/>
          </w:rPr>
        </w:pPr>
        <w:r w:rsidRPr="00146A86">
          <w:rPr>
            <w:sz w:val="18"/>
            <w:szCs w:val="18"/>
          </w:rPr>
          <w:fldChar w:fldCharType="begin"/>
        </w:r>
        <w:r w:rsidRPr="00146A86">
          <w:rPr>
            <w:sz w:val="18"/>
            <w:szCs w:val="18"/>
          </w:rPr>
          <w:instrText xml:space="preserve"> PAGE   \* MERGEFORMAT </w:instrText>
        </w:r>
        <w:r w:rsidRPr="00146A86">
          <w:rPr>
            <w:sz w:val="18"/>
            <w:szCs w:val="18"/>
          </w:rPr>
          <w:fldChar w:fldCharType="separate"/>
        </w:r>
        <w:r w:rsidRPr="00146A86">
          <w:rPr>
            <w:noProof/>
            <w:sz w:val="18"/>
            <w:szCs w:val="18"/>
          </w:rPr>
          <w:t>2</w:t>
        </w:r>
        <w:r w:rsidRPr="00146A86">
          <w:rPr>
            <w:noProof/>
            <w:sz w:val="18"/>
            <w:szCs w:val="18"/>
          </w:rPr>
          <w:fldChar w:fldCharType="end"/>
        </w:r>
      </w:p>
    </w:sdtContent>
  </w:sdt>
  <w:p w14:paraId="539DD8DF" w14:textId="215EA644" w:rsidR="00BC1FB8" w:rsidRPr="00146A86" w:rsidRDefault="00146A86" w:rsidP="00BC1FB8">
    <w:pPr>
      <w:pStyle w:val="Header"/>
      <w:spacing w:after="240"/>
      <w:rPr>
        <w:noProof/>
        <w:sz w:val="18"/>
        <w:szCs w:val="18"/>
      </w:rPr>
    </w:pPr>
    <w:r w:rsidRPr="00146A86">
      <w:rPr>
        <w:bCs/>
        <w:sz w:val="18"/>
        <w:szCs w:val="18"/>
      </w:rPr>
      <w:t>Carta Colectiva 12/20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22B32"/>
    <w:rsid w:val="00043D90"/>
    <w:rsid w:val="000678BB"/>
    <w:rsid w:val="00080F6C"/>
    <w:rsid w:val="00085165"/>
    <w:rsid w:val="000C375D"/>
    <w:rsid w:val="000C382F"/>
    <w:rsid w:val="000F67AE"/>
    <w:rsid w:val="00114963"/>
    <w:rsid w:val="001173CC"/>
    <w:rsid w:val="0012110D"/>
    <w:rsid w:val="00126D02"/>
    <w:rsid w:val="001344C2"/>
    <w:rsid w:val="00136FC2"/>
    <w:rsid w:val="00141CB4"/>
    <w:rsid w:val="001427A9"/>
    <w:rsid w:val="00146A86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22541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63F92"/>
    <w:rsid w:val="0047263C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5F48BA"/>
    <w:rsid w:val="00607393"/>
    <w:rsid w:val="00622CE3"/>
    <w:rsid w:val="00635FA2"/>
    <w:rsid w:val="0064235A"/>
    <w:rsid w:val="00642C73"/>
    <w:rsid w:val="00647213"/>
    <w:rsid w:val="00650DBE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373A"/>
    <w:rsid w:val="00715D93"/>
    <w:rsid w:val="00720BA2"/>
    <w:rsid w:val="00762CFB"/>
    <w:rsid w:val="0077592C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61B5E"/>
    <w:rsid w:val="008C17AD"/>
    <w:rsid w:val="008D02CD"/>
    <w:rsid w:val="008E4596"/>
    <w:rsid w:val="008F29BD"/>
    <w:rsid w:val="0091255A"/>
    <w:rsid w:val="0093272D"/>
    <w:rsid w:val="00934054"/>
    <w:rsid w:val="009340B1"/>
    <w:rsid w:val="0095172A"/>
    <w:rsid w:val="00963CD8"/>
    <w:rsid w:val="00975A06"/>
    <w:rsid w:val="00976279"/>
    <w:rsid w:val="009900B7"/>
    <w:rsid w:val="009A2D60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0C88"/>
    <w:rsid w:val="00AA30D4"/>
    <w:rsid w:val="00AC72CA"/>
    <w:rsid w:val="00AD09BB"/>
    <w:rsid w:val="00AD1512"/>
    <w:rsid w:val="00AE7093"/>
    <w:rsid w:val="00AF276D"/>
    <w:rsid w:val="00B00CEC"/>
    <w:rsid w:val="00B07A99"/>
    <w:rsid w:val="00B17920"/>
    <w:rsid w:val="00B321C3"/>
    <w:rsid w:val="00B32384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0741D"/>
    <w:rsid w:val="00C139B0"/>
    <w:rsid w:val="00C17AC0"/>
    <w:rsid w:val="00C24BFC"/>
    <w:rsid w:val="00C31ED4"/>
    <w:rsid w:val="00C34772"/>
    <w:rsid w:val="00C36657"/>
    <w:rsid w:val="00C44481"/>
    <w:rsid w:val="00C44C79"/>
    <w:rsid w:val="00C50A2D"/>
    <w:rsid w:val="00C71699"/>
    <w:rsid w:val="00C717E3"/>
    <w:rsid w:val="00CB3300"/>
    <w:rsid w:val="00CC1DE4"/>
    <w:rsid w:val="00CC5A33"/>
    <w:rsid w:val="00CD4AE3"/>
    <w:rsid w:val="00D027A3"/>
    <w:rsid w:val="00D119EC"/>
    <w:rsid w:val="00D11FED"/>
    <w:rsid w:val="00DA16FC"/>
    <w:rsid w:val="00DA7E46"/>
    <w:rsid w:val="00DD77C9"/>
    <w:rsid w:val="00DD7900"/>
    <w:rsid w:val="00DE6BF9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34B9"/>
    <w:rsid w:val="00F8524F"/>
    <w:rsid w:val="00F85832"/>
    <w:rsid w:val="00F904D8"/>
    <w:rsid w:val="00FA4A45"/>
    <w:rsid w:val="00FB1841"/>
    <w:rsid w:val="00FD2B2D"/>
    <w:rsid w:val="00FD2B88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5DEFE9AD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하이퍼링크21,超??级链Ú,fL????,fL?级,超??级链,超?级链Ú,’´?级链,’´????,’´??级链Ú,’´??级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64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s/ITU-T/studygroups/2017-2020/20/Pages/default.aspx" TargetMode="External"/><Relationship Id="rId18" Type="http://schemas.openxmlformats.org/officeDocument/2006/relationships/hyperlink" Target="https://www.itu.int/net4/CRM/xreg/web/registration.aspx?Event=C-00010065" TargetMode="External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s://www.itu.int/en/ITU-T/jca/iot/Pages/default.aspx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ot/Pages/default.aspx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T17-SG20-R-0016/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remote.itu.int/" TargetMode="External"/><Relationship Id="rId10" Type="http://schemas.openxmlformats.org/officeDocument/2006/relationships/hyperlink" Target="https://www.itu.int/go/tsg20" TargetMode="Externa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s/ITU-T/studygroups/2017-2020/20/Pages/default.asp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en/ITU-T/studygroups/2017-2020/20/Pages/default.aspx" TargetMode="External"/><Relationship Id="rId30" Type="http://schemas.openxmlformats.org/officeDocument/2006/relationships/hyperlink" Target="https://www.itu.int/en/ITU-T/studygroups/2017-2020/20/Pages/default.asp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122</TotalTime>
  <Pages>5</Pages>
  <Words>1441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10335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25</cp:revision>
  <cp:lastPrinted>2021-07-26T10:04:00Z</cp:lastPrinted>
  <dcterms:created xsi:type="dcterms:W3CDTF">2021-07-13T10:12:00Z</dcterms:created>
  <dcterms:modified xsi:type="dcterms:W3CDTF">2021-07-26T10:05:00Z</dcterms:modified>
</cp:coreProperties>
</file>