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417"/>
        <w:gridCol w:w="143"/>
        <w:gridCol w:w="4210"/>
        <w:gridCol w:w="287"/>
        <w:gridCol w:w="606"/>
        <w:gridCol w:w="234"/>
        <w:gridCol w:w="3026"/>
      </w:tblGrid>
      <w:tr w:rsidR="000A795D" w:rsidRPr="00ED6780" w14:paraId="1139DDF3" w14:textId="77777777">
        <w:trPr>
          <w:cantSplit/>
        </w:trPr>
        <w:tc>
          <w:tcPr>
            <w:tcW w:w="1417" w:type="dxa"/>
            <w:vMerge w:val="restart"/>
          </w:tcPr>
          <w:p w14:paraId="61E5AD64" w14:textId="77777777" w:rsidR="000A795D" w:rsidRPr="00ED6780" w:rsidRDefault="00D92A97" w:rsidP="00952AA1">
            <w:bookmarkStart w:id="0" w:name="InsertLogo"/>
            <w:bookmarkStart w:id="1" w:name="dnum" w:colFirst="2" w:colLast="2"/>
            <w:bookmarkStart w:id="2" w:name="dtableau"/>
            <w:bookmarkStart w:id="3" w:name="_Hlk66720023"/>
            <w:bookmarkEnd w:id="0"/>
            <w:r w:rsidRPr="00ED6780">
              <w:rPr>
                <w:b/>
                <w:noProof/>
                <w:sz w:val="36"/>
                <w:lang w:val="en-US"/>
              </w:rPr>
              <w:drawing>
                <wp:inline distT="0" distB="0" distL="0" distR="0" wp14:anchorId="087A2DD4" wp14:editId="523CD05E">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480" w:type="dxa"/>
            <w:gridSpan w:val="5"/>
          </w:tcPr>
          <w:p w14:paraId="4339AE45" w14:textId="77777777" w:rsidR="000A795D" w:rsidRPr="00ED6780" w:rsidRDefault="00D92A97" w:rsidP="00952AA1">
            <w:pPr>
              <w:rPr>
                <w:sz w:val="20"/>
              </w:rPr>
            </w:pPr>
            <w:r w:rsidRPr="00ED6780">
              <w:rPr>
                <w:sz w:val="20"/>
              </w:rPr>
              <w:t>UNION INTERNATIONALE DES TÉLÉCOMMUNICATIONS</w:t>
            </w:r>
          </w:p>
        </w:tc>
        <w:tc>
          <w:tcPr>
            <w:tcW w:w="3026" w:type="dxa"/>
          </w:tcPr>
          <w:p w14:paraId="16DF57D9" w14:textId="00D9813B" w:rsidR="000A795D" w:rsidRPr="00ED6780" w:rsidRDefault="00C846DD" w:rsidP="00952AA1">
            <w:pPr>
              <w:jc w:val="right"/>
              <w:rPr>
                <w:b/>
                <w:bCs/>
                <w:sz w:val="32"/>
                <w:szCs w:val="22"/>
              </w:rPr>
            </w:pPr>
            <w:r>
              <w:rPr>
                <w:b/>
                <w:bCs/>
                <w:sz w:val="32"/>
                <w:szCs w:val="22"/>
              </w:rPr>
              <w:t>TSAG</w:t>
            </w:r>
            <w:r w:rsidR="00D92A97" w:rsidRPr="00ED6780">
              <w:rPr>
                <w:b/>
                <w:bCs/>
                <w:sz w:val="32"/>
                <w:szCs w:val="22"/>
              </w:rPr>
              <w:t xml:space="preserve"> </w:t>
            </w:r>
            <w:r w:rsidR="00952AA1" w:rsidRPr="00ED6780">
              <w:rPr>
                <w:b/>
                <w:bCs/>
                <w:sz w:val="32"/>
                <w:szCs w:val="22"/>
              </w:rPr>
              <w:t>–</w:t>
            </w:r>
            <w:r>
              <w:rPr>
                <w:b/>
                <w:bCs/>
                <w:sz w:val="32"/>
                <w:szCs w:val="22"/>
              </w:rPr>
              <w:t xml:space="preserve"> R </w:t>
            </w:r>
            <w:r w:rsidR="00D92A97" w:rsidRPr="00ED6780">
              <w:rPr>
                <w:b/>
                <w:bCs/>
                <w:sz w:val="32"/>
                <w:szCs w:val="22"/>
              </w:rPr>
              <w:t xml:space="preserve">23 </w:t>
            </w:r>
            <w:r w:rsidR="00952AA1" w:rsidRPr="00ED6780">
              <w:rPr>
                <w:b/>
                <w:bCs/>
                <w:sz w:val="32"/>
                <w:szCs w:val="22"/>
              </w:rPr>
              <w:t>–</w:t>
            </w:r>
            <w:r w:rsidR="00D92A97" w:rsidRPr="00ED6780">
              <w:rPr>
                <w:b/>
                <w:bCs/>
                <w:sz w:val="32"/>
                <w:szCs w:val="22"/>
              </w:rPr>
              <w:t xml:space="preserve"> F</w:t>
            </w:r>
          </w:p>
        </w:tc>
      </w:tr>
      <w:tr w:rsidR="000A795D" w:rsidRPr="00ED6780" w14:paraId="0CC6FF9F" w14:textId="77777777">
        <w:trPr>
          <w:cantSplit/>
          <w:trHeight w:val="355"/>
        </w:trPr>
        <w:tc>
          <w:tcPr>
            <w:tcW w:w="1417" w:type="dxa"/>
            <w:vMerge/>
          </w:tcPr>
          <w:p w14:paraId="74047D01" w14:textId="77777777" w:rsidR="000A795D" w:rsidRPr="00ED6780" w:rsidRDefault="000A795D" w:rsidP="00952AA1">
            <w:bookmarkStart w:id="4" w:name="ddate" w:colFirst="2" w:colLast="2"/>
            <w:bookmarkEnd w:id="1"/>
          </w:p>
        </w:tc>
        <w:tc>
          <w:tcPr>
            <w:tcW w:w="4640" w:type="dxa"/>
            <w:gridSpan w:val="3"/>
            <w:vMerge w:val="restart"/>
          </w:tcPr>
          <w:p w14:paraId="6B3C855F" w14:textId="77777777" w:rsidR="000A795D" w:rsidRPr="00ED6780" w:rsidRDefault="00D92A97" w:rsidP="00952AA1">
            <w:pPr>
              <w:rPr>
                <w:b/>
                <w:bCs/>
                <w:sz w:val="26"/>
              </w:rPr>
            </w:pPr>
            <w:r w:rsidRPr="00ED6780">
              <w:rPr>
                <w:b/>
                <w:bCs/>
                <w:sz w:val="26"/>
              </w:rPr>
              <w:t>SECTEUR DE LA NORMALISATION DES TÉLÉCOMMUNICATIONS</w:t>
            </w:r>
          </w:p>
          <w:p w14:paraId="0BD59104" w14:textId="4FA50A88" w:rsidR="000A795D" w:rsidRPr="00ED6780" w:rsidRDefault="00D92A97" w:rsidP="00952AA1">
            <w:pPr>
              <w:rPr>
                <w:smallCaps/>
                <w:sz w:val="20"/>
              </w:rPr>
            </w:pPr>
            <w:r w:rsidRPr="00ED6780">
              <w:rPr>
                <w:sz w:val="20"/>
              </w:rPr>
              <w:t>PÉRIODE D'ÉTUDES 2017-2020</w:t>
            </w:r>
          </w:p>
        </w:tc>
        <w:tc>
          <w:tcPr>
            <w:tcW w:w="3866" w:type="dxa"/>
            <w:gridSpan w:val="3"/>
          </w:tcPr>
          <w:p w14:paraId="1B28F18A" w14:textId="293F33F5" w:rsidR="000A795D" w:rsidRPr="00ED6780" w:rsidRDefault="00D92A97" w:rsidP="00952AA1">
            <w:pPr>
              <w:jc w:val="right"/>
              <w:rPr>
                <w:b/>
                <w:bCs/>
                <w:sz w:val="28"/>
              </w:rPr>
            </w:pPr>
            <w:r w:rsidRPr="00ED6780">
              <w:rPr>
                <w:b/>
                <w:bCs/>
                <w:sz w:val="32"/>
                <w:szCs w:val="22"/>
              </w:rPr>
              <w:t>GCNT</w:t>
            </w:r>
          </w:p>
        </w:tc>
      </w:tr>
      <w:tr w:rsidR="000A795D" w:rsidRPr="00ED6780" w14:paraId="3ADCD8D2" w14:textId="77777777">
        <w:trPr>
          <w:cantSplit/>
          <w:trHeight w:val="780"/>
        </w:trPr>
        <w:tc>
          <w:tcPr>
            <w:tcW w:w="1417" w:type="dxa"/>
            <w:vMerge/>
            <w:tcBorders>
              <w:bottom w:val="single" w:sz="12" w:space="0" w:color="auto"/>
            </w:tcBorders>
          </w:tcPr>
          <w:p w14:paraId="49492AFD" w14:textId="77777777" w:rsidR="000A795D" w:rsidRPr="00ED6780" w:rsidRDefault="000A795D" w:rsidP="00952AA1">
            <w:bookmarkStart w:id="5" w:name="dorlang" w:colFirst="2" w:colLast="2"/>
            <w:bookmarkEnd w:id="4"/>
          </w:p>
        </w:tc>
        <w:tc>
          <w:tcPr>
            <w:tcW w:w="4640" w:type="dxa"/>
            <w:gridSpan w:val="3"/>
            <w:vMerge/>
            <w:tcBorders>
              <w:bottom w:val="single" w:sz="12" w:space="0" w:color="auto"/>
            </w:tcBorders>
          </w:tcPr>
          <w:p w14:paraId="1702F68B" w14:textId="77777777" w:rsidR="000A795D" w:rsidRPr="00ED6780" w:rsidRDefault="000A795D" w:rsidP="00952AA1">
            <w:pPr>
              <w:rPr>
                <w:b/>
                <w:bCs/>
                <w:sz w:val="26"/>
              </w:rPr>
            </w:pPr>
          </w:p>
        </w:tc>
        <w:tc>
          <w:tcPr>
            <w:tcW w:w="3866" w:type="dxa"/>
            <w:gridSpan w:val="3"/>
            <w:tcBorders>
              <w:bottom w:val="single" w:sz="12" w:space="0" w:color="auto"/>
            </w:tcBorders>
            <w:vAlign w:val="center"/>
          </w:tcPr>
          <w:p w14:paraId="67B8E2AC" w14:textId="0C20FBF5" w:rsidR="000A795D" w:rsidRPr="00ED6780" w:rsidRDefault="00D92A97" w:rsidP="00952AA1">
            <w:pPr>
              <w:jc w:val="right"/>
              <w:rPr>
                <w:b/>
                <w:bCs/>
                <w:sz w:val="28"/>
              </w:rPr>
            </w:pPr>
            <w:r w:rsidRPr="00ED6780">
              <w:rPr>
                <w:b/>
                <w:bCs/>
                <w:sz w:val="28"/>
              </w:rPr>
              <w:t>Original</w:t>
            </w:r>
            <w:r w:rsidR="00952AA1" w:rsidRPr="00ED6780">
              <w:rPr>
                <w:b/>
                <w:bCs/>
                <w:sz w:val="28"/>
              </w:rPr>
              <w:t>:</w:t>
            </w:r>
            <w:r w:rsidRPr="00ED6780">
              <w:rPr>
                <w:b/>
                <w:bCs/>
                <w:sz w:val="28"/>
              </w:rPr>
              <w:t xml:space="preserve"> anglais</w:t>
            </w:r>
          </w:p>
        </w:tc>
      </w:tr>
      <w:tr w:rsidR="000A795D" w:rsidRPr="00ED6780" w14:paraId="431638B7" w14:textId="77777777">
        <w:trPr>
          <w:cantSplit/>
          <w:trHeight w:val="357"/>
        </w:trPr>
        <w:tc>
          <w:tcPr>
            <w:tcW w:w="1560" w:type="dxa"/>
            <w:gridSpan w:val="2"/>
          </w:tcPr>
          <w:p w14:paraId="4576BF30" w14:textId="6A6616D0" w:rsidR="000A795D" w:rsidRPr="00ED6780" w:rsidRDefault="00D92A97" w:rsidP="00952AA1">
            <w:pPr>
              <w:rPr>
                <w:b/>
                <w:bCs/>
              </w:rPr>
            </w:pPr>
            <w:bookmarkStart w:id="6" w:name="dbluepink" w:colFirst="1" w:colLast="1"/>
            <w:bookmarkStart w:id="7" w:name="dmeeting" w:colFirst="2" w:colLast="2"/>
            <w:bookmarkEnd w:id="5"/>
            <w:r w:rsidRPr="00ED6780">
              <w:rPr>
                <w:b/>
                <w:bCs/>
              </w:rPr>
              <w:t>Question:</w:t>
            </w:r>
          </w:p>
        </w:tc>
        <w:tc>
          <w:tcPr>
            <w:tcW w:w="5103" w:type="dxa"/>
            <w:gridSpan w:val="3"/>
          </w:tcPr>
          <w:p w14:paraId="7791788A" w14:textId="1FE19D56" w:rsidR="000A795D" w:rsidRPr="00ED6780" w:rsidRDefault="00D92A97" w:rsidP="00952AA1">
            <w:pPr>
              <w:rPr>
                <w:highlight w:val="yellow"/>
              </w:rPr>
            </w:pPr>
            <w:r w:rsidRPr="00ED6780">
              <w:t>N/A</w:t>
            </w:r>
          </w:p>
        </w:tc>
        <w:tc>
          <w:tcPr>
            <w:tcW w:w="3260" w:type="dxa"/>
            <w:gridSpan w:val="2"/>
          </w:tcPr>
          <w:p w14:paraId="22CA39C0" w14:textId="5FF3CF60" w:rsidR="000A795D" w:rsidRPr="00ED6780" w:rsidRDefault="00D92A97" w:rsidP="00952AA1">
            <w:pPr>
              <w:jc w:val="right"/>
            </w:pPr>
            <w:r w:rsidRPr="00ED6780">
              <w:t>Virtuelle, 25-29 octobre 2021</w:t>
            </w:r>
          </w:p>
        </w:tc>
      </w:tr>
      <w:tr w:rsidR="000A795D" w:rsidRPr="00ED6780" w14:paraId="5027931B" w14:textId="77777777">
        <w:trPr>
          <w:cantSplit/>
          <w:trHeight w:val="357"/>
        </w:trPr>
        <w:tc>
          <w:tcPr>
            <w:tcW w:w="9923" w:type="dxa"/>
            <w:gridSpan w:val="7"/>
          </w:tcPr>
          <w:p w14:paraId="47227F61" w14:textId="204F92C6" w:rsidR="000A795D" w:rsidRPr="00ED6780" w:rsidRDefault="00D92A97" w:rsidP="006C2B4E">
            <w:pPr>
              <w:spacing w:before="240"/>
              <w:jc w:val="center"/>
              <w:rPr>
                <w:b/>
                <w:bCs/>
              </w:rPr>
            </w:pPr>
            <w:bookmarkStart w:id="8" w:name="dtitle" w:colFirst="0" w:colLast="0"/>
            <w:bookmarkEnd w:id="6"/>
            <w:bookmarkEnd w:id="7"/>
            <w:r w:rsidRPr="00ED6780">
              <w:rPr>
                <w:b/>
                <w:bCs/>
              </w:rPr>
              <w:t>GROUPE CONSULTATIF DE LA NORMALISATION DES TÉLÉCOMMUNICATIONS</w:t>
            </w:r>
          </w:p>
          <w:p w14:paraId="468AA6A3" w14:textId="63F6C6AC" w:rsidR="000A795D" w:rsidRPr="00ED6780" w:rsidRDefault="00D92A97" w:rsidP="00952AA1">
            <w:pPr>
              <w:jc w:val="center"/>
              <w:rPr>
                <w:b/>
                <w:bCs/>
              </w:rPr>
            </w:pPr>
            <w:bookmarkStart w:id="9" w:name="lt_pId013"/>
            <w:r w:rsidRPr="00ED6780">
              <w:rPr>
                <w:b/>
                <w:bCs/>
              </w:rPr>
              <w:t xml:space="preserve">RAPPORT </w:t>
            </w:r>
            <w:bookmarkEnd w:id="9"/>
            <w:r w:rsidRPr="00ED6780">
              <w:rPr>
                <w:b/>
                <w:bCs/>
              </w:rPr>
              <w:t>23</w:t>
            </w:r>
          </w:p>
        </w:tc>
      </w:tr>
      <w:tr w:rsidR="000A795D" w:rsidRPr="00ED6780" w14:paraId="002FEF9B" w14:textId="77777777">
        <w:trPr>
          <w:cantSplit/>
          <w:trHeight w:val="357"/>
        </w:trPr>
        <w:tc>
          <w:tcPr>
            <w:tcW w:w="1560" w:type="dxa"/>
            <w:gridSpan w:val="2"/>
          </w:tcPr>
          <w:p w14:paraId="19434F1F" w14:textId="7758E5F6" w:rsidR="000A795D" w:rsidRPr="00ED6780" w:rsidRDefault="00D92A97" w:rsidP="00952AA1">
            <w:pPr>
              <w:rPr>
                <w:b/>
                <w:bCs/>
              </w:rPr>
            </w:pPr>
            <w:bookmarkStart w:id="10" w:name="dsource" w:colFirst="1" w:colLast="1"/>
            <w:bookmarkEnd w:id="8"/>
            <w:r w:rsidRPr="00ED6780">
              <w:rPr>
                <w:b/>
                <w:bCs/>
              </w:rPr>
              <w:t>Origine</w:t>
            </w:r>
            <w:r w:rsidR="00952AA1" w:rsidRPr="00ED6780">
              <w:rPr>
                <w:b/>
                <w:bCs/>
              </w:rPr>
              <w:t>:</w:t>
            </w:r>
          </w:p>
        </w:tc>
        <w:tc>
          <w:tcPr>
            <w:tcW w:w="8363" w:type="dxa"/>
            <w:gridSpan w:val="5"/>
          </w:tcPr>
          <w:p w14:paraId="463F29B5" w14:textId="38C556EC" w:rsidR="000A795D" w:rsidRPr="00ED6780" w:rsidRDefault="00D92A97" w:rsidP="00952AA1">
            <w:r w:rsidRPr="00ED6780">
              <w:t>Groupe consultatif de la normalisation des télécommunications</w:t>
            </w:r>
          </w:p>
        </w:tc>
      </w:tr>
      <w:tr w:rsidR="000A795D" w:rsidRPr="00ED6780" w14:paraId="40F680FC" w14:textId="77777777">
        <w:trPr>
          <w:cantSplit/>
          <w:trHeight w:val="357"/>
        </w:trPr>
        <w:tc>
          <w:tcPr>
            <w:tcW w:w="1560" w:type="dxa"/>
            <w:gridSpan w:val="2"/>
          </w:tcPr>
          <w:p w14:paraId="4A07C189" w14:textId="15189B22" w:rsidR="000A795D" w:rsidRPr="00ED6780" w:rsidRDefault="00D92A97" w:rsidP="00952AA1">
            <w:pPr>
              <w:spacing w:after="120"/>
              <w:rPr>
                <w:b/>
                <w:bCs/>
              </w:rPr>
            </w:pPr>
            <w:bookmarkStart w:id="11" w:name="dtitle1" w:colFirst="1" w:colLast="1"/>
            <w:bookmarkEnd w:id="10"/>
            <w:r w:rsidRPr="00ED6780">
              <w:rPr>
                <w:b/>
                <w:bCs/>
              </w:rPr>
              <w:t>Titre</w:t>
            </w:r>
            <w:r w:rsidR="00952AA1" w:rsidRPr="00ED6780">
              <w:rPr>
                <w:b/>
                <w:bCs/>
              </w:rPr>
              <w:t>:</w:t>
            </w:r>
          </w:p>
        </w:tc>
        <w:tc>
          <w:tcPr>
            <w:tcW w:w="8363" w:type="dxa"/>
            <w:gridSpan w:val="5"/>
          </w:tcPr>
          <w:p w14:paraId="26986F67" w14:textId="28DE8D11" w:rsidR="000A795D" w:rsidRPr="00ED6780" w:rsidRDefault="00D92A97" w:rsidP="00952AA1">
            <w:pPr>
              <w:spacing w:after="120"/>
            </w:pPr>
            <w:bookmarkStart w:id="12" w:name="lt_pId017"/>
            <w:r w:rsidRPr="00ED6780">
              <w:t>Rapport de la huitième réunion du GCNT (virtuelle, 25-29 octobre 2021)</w:t>
            </w:r>
            <w:bookmarkEnd w:id="12"/>
          </w:p>
        </w:tc>
      </w:tr>
      <w:tr w:rsidR="000A795D" w:rsidRPr="00ED6780" w14:paraId="76F5CF14" w14:textId="77777777">
        <w:trPr>
          <w:cantSplit/>
          <w:trHeight w:val="357"/>
        </w:trPr>
        <w:tc>
          <w:tcPr>
            <w:tcW w:w="1560" w:type="dxa"/>
            <w:gridSpan w:val="2"/>
            <w:tcBorders>
              <w:bottom w:val="single" w:sz="12" w:space="0" w:color="auto"/>
            </w:tcBorders>
          </w:tcPr>
          <w:p w14:paraId="4BBF10B9" w14:textId="789979BD" w:rsidR="000A795D" w:rsidRPr="00ED6780" w:rsidRDefault="00D92A97" w:rsidP="00952AA1">
            <w:pPr>
              <w:spacing w:after="120"/>
              <w:rPr>
                <w:b/>
                <w:bCs/>
              </w:rPr>
            </w:pPr>
            <w:r w:rsidRPr="00ED6780">
              <w:rPr>
                <w:b/>
                <w:bCs/>
              </w:rPr>
              <w:t>Objet</w:t>
            </w:r>
            <w:r w:rsidR="00952AA1" w:rsidRPr="00ED6780">
              <w:rPr>
                <w:b/>
                <w:bCs/>
              </w:rPr>
              <w:t>:</w:t>
            </w:r>
          </w:p>
        </w:tc>
        <w:tc>
          <w:tcPr>
            <w:tcW w:w="8363" w:type="dxa"/>
            <w:gridSpan w:val="5"/>
            <w:tcBorders>
              <w:bottom w:val="single" w:sz="12" w:space="0" w:color="auto"/>
            </w:tcBorders>
          </w:tcPr>
          <w:p w14:paraId="7BF1667D" w14:textId="0077B1FB" w:rsidR="000A795D" w:rsidRPr="00ED6780" w:rsidRDefault="00D92A97" w:rsidP="00952AA1">
            <w:pPr>
              <w:spacing w:after="120"/>
            </w:pPr>
            <w:r w:rsidRPr="00ED6780">
              <w:t>Admin</w:t>
            </w:r>
          </w:p>
        </w:tc>
      </w:tr>
      <w:tr w:rsidR="000A795D" w:rsidRPr="00ED6780" w14:paraId="77BFEB38" w14:textId="77777777">
        <w:tblPrEx>
          <w:jc w:val="center"/>
        </w:tblPrEx>
        <w:trPr>
          <w:cantSplit/>
          <w:jc w:val="center"/>
        </w:trPr>
        <w:tc>
          <w:tcPr>
            <w:tcW w:w="1560" w:type="dxa"/>
            <w:gridSpan w:val="2"/>
            <w:tcBorders>
              <w:top w:val="single" w:sz="6" w:space="0" w:color="auto"/>
              <w:bottom w:val="single" w:sz="6" w:space="0" w:color="auto"/>
            </w:tcBorders>
          </w:tcPr>
          <w:p w14:paraId="4F163444" w14:textId="612BFB4A" w:rsidR="000A795D" w:rsidRPr="00ED6780" w:rsidRDefault="00D92A97" w:rsidP="00952AA1">
            <w:pPr>
              <w:tabs>
                <w:tab w:val="clear" w:pos="794"/>
                <w:tab w:val="clear" w:pos="1191"/>
                <w:tab w:val="clear" w:pos="1588"/>
                <w:tab w:val="clear" w:pos="1985"/>
              </w:tabs>
              <w:overflowPunct/>
              <w:autoSpaceDE/>
              <w:autoSpaceDN/>
              <w:adjustRightInd/>
              <w:textAlignment w:val="auto"/>
              <w:rPr>
                <w:rFonts w:eastAsia="SimSun"/>
                <w:b/>
                <w:bCs/>
                <w:szCs w:val="24"/>
                <w:lang w:eastAsia="ja-JP"/>
              </w:rPr>
            </w:pPr>
            <w:r w:rsidRPr="00ED6780">
              <w:rPr>
                <w:rFonts w:eastAsia="SimSun"/>
                <w:b/>
                <w:bCs/>
                <w:szCs w:val="24"/>
                <w:lang w:eastAsia="ja-JP"/>
              </w:rPr>
              <w:t>Contact</w:t>
            </w:r>
            <w:r w:rsidR="00952AA1" w:rsidRPr="00ED6780">
              <w:rPr>
                <w:rFonts w:eastAsia="SimSun"/>
                <w:b/>
                <w:bCs/>
                <w:szCs w:val="24"/>
                <w:lang w:eastAsia="ja-JP"/>
              </w:rPr>
              <w:t>:</w:t>
            </w:r>
          </w:p>
        </w:tc>
        <w:tc>
          <w:tcPr>
            <w:tcW w:w="4210" w:type="dxa"/>
            <w:tcBorders>
              <w:top w:val="single" w:sz="6" w:space="0" w:color="auto"/>
              <w:bottom w:val="single" w:sz="6" w:space="0" w:color="auto"/>
            </w:tcBorders>
          </w:tcPr>
          <w:p w14:paraId="21DFF43D" w14:textId="2A29769F" w:rsidR="000A795D" w:rsidRPr="00ED6780" w:rsidRDefault="00D92A97" w:rsidP="00952AA1">
            <w:pPr>
              <w:tabs>
                <w:tab w:val="clear" w:pos="794"/>
                <w:tab w:val="clear" w:pos="1191"/>
                <w:tab w:val="clear" w:pos="1588"/>
                <w:tab w:val="clear" w:pos="1985"/>
              </w:tabs>
              <w:overflowPunct/>
              <w:autoSpaceDE/>
              <w:autoSpaceDN/>
              <w:adjustRightInd/>
              <w:textAlignment w:val="auto"/>
              <w:rPr>
                <w:rFonts w:eastAsia="SimSun"/>
                <w:szCs w:val="24"/>
                <w:highlight w:val="yellow"/>
                <w:lang w:eastAsia="ja-JP"/>
              </w:rPr>
            </w:pPr>
            <w:r w:rsidRPr="00ED6780">
              <w:rPr>
                <w:rFonts w:eastAsia="SimSun"/>
                <w:szCs w:val="24"/>
                <w:lang w:eastAsia="ja-JP"/>
              </w:rPr>
              <w:t>Bruce Gracie</w:t>
            </w:r>
            <w:r w:rsidRPr="00ED6780">
              <w:rPr>
                <w:rFonts w:eastAsia="SimSun"/>
                <w:szCs w:val="24"/>
                <w:lang w:eastAsia="ja-JP"/>
              </w:rPr>
              <w:br/>
              <w:t>Président du GCNT</w:t>
            </w:r>
          </w:p>
        </w:tc>
        <w:tc>
          <w:tcPr>
            <w:tcW w:w="4153" w:type="dxa"/>
            <w:gridSpan w:val="4"/>
            <w:tcBorders>
              <w:top w:val="single" w:sz="6" w:space="0" w:color="auto"/>
              <w:bottom w:val="single" w:sz="6" w:space="0" w:color="auto"/>
            </w:tcBorders>
          </w:tcPr>
          <w:p w14:paraId="2F5FE6B4" w14:textId="0B881468" w:rsidR="000A795D" w:rsidRPr="00ED6780" w:rsidRDefault="00D92A97" w:rsidP="00952AA1">
            <w:pPr>
              <w:tabs>
                <w:tab w:val="clear" w:pos="794"/>
                <w:tab w:val="clear" w:pos="1191"/>
                <w:tab w:val="clear" w:pos="1588"/>
                <w:tab w:val="clear" w:pos="1985"/>
              </w:tabs>
              <w:overflowPunct/>
              <w:autoSpaceDE/>
              <w:autoSpaceDN/>
              <w:adjustRightInd/>
              <w:textAlignment w:val="auto"/>
              <w:rPr>
                <w:rFonts w:eastAsia="SimSun"/>
                <w:szCs w:val="24"/>
                <w:lang w:eastAsia="ja-JP"/>
              </w:rPr>
            </w:pPr>
            <w:r w:rsidRPr="00ED6780">
              <w:rPr>
                <w:rFonts w:eastAsia="SimSun"/>
                <w:szCs w:val="24"/>
                <w:lang w:eastAsia="ja-JP"/>
              </w:rPr>
              <w:t>Tél.</w:t>
            </w:r>
            <w:r w:rsidR="00952AA1" w:rsidRPr="00ED6780">
              <w:rPr>
                <w:rFonts w:eastAsia="SimSun"/>
                <w:szCs w:val="24"/>
                <w:lang w:eastAsia="ja-JP"/>
              </w:rPr>
              <w:t>:</w:t>
            </w:r>
            <w:r w:rsidRPr="00ED6780">
              <w:rPr>
                <w:rFonts w:eastAsia="SimSun"/>
                <w:szCs w:val="24"/>
                <w:lang w:eastAsia="ja-JP"/>
              </w:rPr>
              <w:t xml:space="preserve"> +1 613 592-3180</w:t>
            </w:r>
          </w:p>
          <w:p w14:paraId="0D224BBB" w14:textId="75C8E4BF" w:rsidR="000A795D" w:rsidRPr="00ED6780" w:rsidRDefault="00D92A97" w:rsidP="00952AA1">
            <w:pPr>
              <w:tabs>
                <w:tab w:val="clear" w:pos="794"/>
                <w:tab w:val="clear" w:pos="1191"/>
                <w:tab w:val="clear" w:pos="1588"/>
                <w:tab w:val="clear" w:pos="1985"/>
              </w:tabs>
              <w:overflowPunct/>
              <w:autoSpaceDE/>
              <w:autoSpaceDN/>
              <w:adjustRightInd/>
              <w:spacing w:before="0"/>
              <w:textAlignment w:val="auto"/>
              <w:rPr>
                <w:rFonts w:eastAsia="SimSun"/>
                <w:szCs w:val="24"/>
                <w:lang w:eastAsia="ja-JP"/>
              </w:rPr>
            </w:pPr>
            <w:r w:rsidRPr="00ED6780">
              <w:rPr>
                <w:rFonts w:eastAsia="SimSun"/>
                <w:szCs w:val="24"/>
                <w:lang w:eastAsia="ja-JP"/>
              </w:rPr>
              <w:t>Courriel</w:t>
            </w:r>
            <w:r w:rsidR="00E64DCE" w:rsidRPr="00ED6780">
              <w:rPr>
                <w:rFonts w:eastAsia="SimSun"/>
                <w:szCs w:val="24"/>
                <w:lang w:eastAsia="ja-JP"/>
              </w:rPr>
              <w:t>:</w:t>
            </w:r>
            <w:r w:rsidR="00952AA1" w:rsidRPr="00ED6780">
              <w:rPr>
                <w:rFonts w:eastAsia="SimSun"/>
                <w:szCs w:val="24"/>
                <w:lang w:eastAsia="ja-JP"/>
              </w:rPr>
              <w:t xml:space="preserve"> </w:t>
            </w:r>
            <w:hyperlink r:id="rId9" w:history="1">
              <w:r w:rsidRPr="00ED6780">
                <w:rPr>
                  <w:rStyle w:val="Hyperlink"/>
                  <w:rFonts w:ascii="Times New Roman" w:eastAsia="SimSun" w:hAnsi="Times New Roman"/>
                  <w:szCs w:val="24"/>
                  <w:lang w:eastAsia="ja-JP"/>
                </w:rPr>
                <w:t>bruce.gracie@ericsson.com</w:t>
              </w:r>
            </w:hyperlink>
          </w:p>
        </w:tc>
      </w:tr>
      <w:bookmarkEnd w:id="2"/>
      <w:bookmarkEnd w:id="11"/>
    </w:tbl>
    <w:p w14:paraId="65DD9870" w14:textId="77777777" w:rsidR="000A795D" w:rsidRPr="00ED6780" w:rsidRDefault="000A795D" w:rsidP="00952AA1"/>
    <w:tbl>
      <w:tblPr>
        <w:tblW w:w="9781" w:type="dxa"/>
        <w:tblLayout w:type="fixed"/>
        <w:tblCellMar>
          <w:left w:w="57" w:type="dxa"/>
          <w:right w:w="57" w:type="dxa"/>
        </w:tblCellMar>
        <w:tblLook w:val="0000" w:firstRow="0" w:lastRow="0" w:firstColumn="0" w:lastColumn="0" w:noHBand="0" w:noVBand="0"/>
      </w:tblPr>
      <w:tblGrid>
        <w:gridCol w:w="1560"/>
        <w:gridCol w:w="8221"/>
      </w:tblGrid>
      <w:tr w:rsidR="000A795D" w:rsidRPr="00ED6780" w14:paraId="02F48FD7" w14:textId="77777777">
        <w:trPr>
          <w:cantSplit/>
        </w:trPr>
        <w:tc>
          <w:tcPr>
            <w:tcW w:w="1560" w:type="dxa"/>
          </w:tcPr>
          <w:p w14:paraId="012DFA3A" w14:textId="16D1FA08" w:rsidR="000A795D" w:rsidRPr="00ED6780" w:rsidRDefault="00D92A97" w:rsidP="00952AA1">
            <w:pPr>
              <w:rPr>
                <w:b/>
                <w:bCs/>
              </w:rPr>
            </w:pPr>
            <w:r w:rsidRPr="00ED6780">
              <w:rPr>
                <w:b/>
                <w:bCs/>
              </w:rPr>
              <w:t>Mots clés</w:t>
            </w:r>
            <w:r w:rsidR="00952AA1" w:rsidRPr="00ED6780">
              <w:rPr>
                <w:b/>
                <w:bCs/>
              </w:rPr>
              <w:t>:</w:t>
            </w:r>
          </w:p>
        </w:tc>
        <w:tc>
          <w:tcPr>
            <w:tcW w:w="8221" w:type="dxa"/>
          </w:tcPr>
          <w:p w14:paraId="5BE53379" w14:textId="274B585D" w:rsidR="000A795D" w:rsidRPr="00ED6780" w:rsidRDefault="00D92A97" w:rsidP="00952AA1">
            <w:r w:rsidRPr="00ED6780">
              <w:t>GCNT</w:t>
            </w:r>
            <w:r w:rsidR="00952AA1" w:rsidRPr="00ED6780">
              <w:t>;</w:t>
            </w:r>
            <w:r w:rsidRPr="00ED6780">
              <w:t xml:space="preserve"> rapport</w:t>
            </w:r>
          </w:p>
        </w:tc>
      </w:tr>
      <w:tr w:rsidR="000A795D" w:rsidRPr="00ED6780" w14:paraId="6F3B0D36" w14:textId="77777777">
        <w:trPr>
          <w:cantSplit/>
        </w:trPr>
        <w:tc>
          <w:tcPr>
            <w:tcW w:w="1560" w:type="dxa"/>
          </w:tcPr>
          <w:p w14:paraId="7B3ED2BD" w14:textId="784ABBC9" w:rsidR="000A795D" w:rsidRPr="00ED6780" w:rsidRDefault="00D92A97" w:rsidP="00952AA1">
            <w:pPr>
              <w:rPr>
                <w:b/>
                <w:bCs/>
              </w:rPr>
            </w:pPr>
            <w:r w:rsidRPr="00ED6780">
              <w:rPr>
                <w:b/>
                <w:bCs/>
              </w:rPr>
              <w:t>Résumé</w:t>
            </w:r>
            <w:r w:rsidR="00952AA1" w:rsidRPr="00ED6780">
              <w:rPr>
                <w:b/>
                <w:bCs/>
              </w:rPr>
              <w:t>:</w:t>
            </w:r>
          </w:p>
        </w:tc>
        <w:tc>
          <w:tcPr>
            <w:tcW w:w="8221" w:type="dxa"/>
          </w:tcPr>
          <w:p w14:paraId="3427A03D" w14:textId="725DC160" w:rsidR="000A795D" w:rsidRPr="00ED6780" w:rsidRDefault="007D287C" w:rsidP="006C2B4E">
            <w:pPr>
              <w:spacing w:after="120"/>
            </w:pPr>
            <w:r w:rsidRPr="00ED6780">
              <w:t>R</w:t>
            </w:r>
            <w:r w:rsidR="00D92A97" w:rsidRPr="00ED6780">
              <w:t>apport de la huitième réunion du Groupe consultatif de la normalisation des télécommunications de l'UIT-T (</w:t>
            </w:r>
            <w:r w:rsidR="0088570D" w:rsidRPr="00ED6780">
              <w:t xml:space="preserve">réunion </w:t>
            </w:r>
            <w:r w:rsidR="00D92A97" w:rsidRPr="00ED6780">
              <w:t>virtuel</w:t>
            </w:r>
            <w:r w:rsidR="0088570D" w:rsidRPr="00ED6780">
              <w:t>le</w:t>
            </w:r>
            <w:r w:rsidR="00D92A97" w:rsidRPr="00ED6780">
              <w:t>, 25-29 octobre 2021) pour la période d'études 2017-2021.</w:t>
            </w:r>
          </w:p>
        </w:tc>
      </w:tr>
    </w:tbl>
    <w:p w14:paraId="27CA1429" w14:textId="37A7CB32" w:rsidR="000A795D" w:rsidRPr="00ED6780" w:rsidRDefault="00D92A97" w:rsidP="00952AA1">
      <w:pPr>
        <w:spacing w:before="480"/>
        <w:rPr>
          <w:rFonts w:eastAsia="SimSun"/>
          <w:szCs w:val="24"/>
          <w:lang w:eastAsia="ja-JP"/>
        </w:rPr>
      </w:pPr>
      <w:bookmarkStart w:id="13" w:name="lt_pId027"/>
      <w:r w:rsidRPr="00ED6780">
        <w:rPr>
          <w:rFonts w:eastAsia="SimSun"/>
          <w:szCs w:val="24"/>
          <w:lang w:eastAsia="ja-JP"/>
        </w:rPr>
        <w:t xml:space="preserve">NOTE 1 </w:t>
      </w:r>
      <w:bookmarkEnd w:id="13"/>
      <w:r w:rsidR="00952AA1" w:rsidRPr="00ED6780">
        <w:rPr>
          <w:rFonts w:eastAsia="SimSun"/>
          <w:szCs w:val="24"/>
          <w:lang w:eastAsia="ja-JP"/>
        </w:rPr>
        <w:t>–</w:t>
      </w:r>
      <w:r w:rsidRPr="00ED6780">
        <w:rPr>
          <w:rFonts w:eastAsia="SimSun"/>
          <w:szCs w:val="24"/>
          <w:lang w:eastAsia="ja-JP"/>
        </w:rPr>
        <w:t xml:space="preserve"> Le présent rapport rend compte des conclusions de </w:t>
      </w:r>
      <w:r w:rsidR="0088570D" w:rsidRPr="00ED6780">
        <w:rPr>
          <w:rFonts w:eastAsia="SimSun"/>
          <w:szCs w:val="24"/>
          <w:lang w:eastAsia="ja-JP"/>
        </w:rPr>
        <w:t xml:space="preserve">la huitième </w:t>
      </w:r>
      <w:r w:rsidRPr="00ED6780">
        <w:rPr>
          <w:rFonts w:eastAsia="SimSun"/>
          <w:szCs w:val="24"/>
          <w:lang w:eastAsia="ja-JP"/>
        </w:rPr>
        <w:t>réunion du GCNT et des décisions qui y ont été prises.</w:t>
      </w:r>
    </w:p>
    <w:p w14:paraId="4776D4A4" w14:textId="1F981EBC" w:rsidR="000A795D" w:rsidRDefault="00D92A97" w:rsidP="00952AA1">
      <w:pPr>
        <w:tabs>
          <w:tab w:val="clear" w:pos="794"/>
          <w:tab w:val="clear" w:pos="1191"/>
          <w:tab w:val="clear" w:pos="1588"/>
          <w:tab w:val="clear" w:pos="1985"/>
        </w:tabs>
        <w:overflowPunct/>
        <w:autoSpaceDE/>
        <w:autoSpaceDN/>
        <w:adjustRightInd/>
        <w:textAlignment w:val="auto"/>
        <w:rPr>
          <w:rFonts w:eastAsia="SimSun"/>
          <w:szCs w:val="24"/>
          <w:lang w:eastAsia="ja-JP"/>
        </w:rPr>
      </w:pPr>
      <w:bookmarkStart w:id="14" w:name="lt_pId029"/>
      <w:r w:rsidRPr="00ED6780">
        <w:rPr>
          <w:rFonts w:eastAsia="SimSun"/>
          <w:szCs w:val="24"/>
          <w:lang w:eastAsia="ja-JP"/>
        </w:rPr>
        <w:t xml:space="preserve">NOTE 2 </w:t>
      </w:r>
      <w:r w:rsidR="00952AA1" w:rsidRPr="00ED6780">
        <w:rPr>
          <w:rFonts w:eastAsia="SimSun"/>
          <w:szCs w:val="24"/>
          <w:lang w:eastAsia="ja-JP"/>
        </w:rPr>
        <w:t>–</w:t>
      </w:r>
      <w:r w:rsidRPr="00ED6780">
        <w:rPr>
          <w:rFonts w:eastAsia="SimSun"/>
          <w:szCs w:val="24"/>
          <w:lang w:eastAsia="ja-JP"/>
        </w:rPr>
        <w:t xml:space="preserve"> Sauf indication contraire, toutes les contributions et tous les documents temporaires mentionnés dans le présent rapport font partie de la série de documents du GCNT.</w:t>
      </w:r>
      <w:bookmarkEnd w:id="14"/>
    </w:p>
    <w:p w14:paraId="29DFDCC7" w14:textId="77777777" w:rsidR="006C2B4E" w:rsidRPr="00ED6780" w:rsidRDefault="006C2B4E" w:rsidP="00952AA1">
      <w:pPr>
        <w:tabs>
          <w:tab w:val="clear" w:pos="794"/>
          <w:tab w:val="clear" w:pos="1191"/>
          <w:tab w:val="clear" w:pos="1588"/>
          <w:tab w:val="clear" w:pos="1985"/>
        </w:tabs>
        <w:overflowPunct/>
        <w:autoSpaceDE/>
        <w:autoSpaceDN/>
        <w:adjustRightInd/>
        <w:textAlignment w:val="auto"/>
        <w:rPr>
          <w:rFonts w:eastAsia="SimSun"/>
          <w:szCs w:val="24"/>
          <w:lang w:eastAsia="ja-JP"/>
        </w:rPr>
      </w:pPr>
    </w:p>
    <w:p w14:paraId="4CFFE768" w14:textId="688A9485" w:rsidR="000A795D" w:rsidRPr="00ED6780" w:rsidRDefault="00D92A97" w:rsidP="00952AA1">
      <w:pPr>
        <w:tabs>
          <w:tab w:val="clear" w:pos="794"/>
          <w:tab w:val="clear" w:pos="1191"/>
          <w:tab w:val="clear" w:pos="1588"/>
          <w:tab w:val="clear" w:pos="1985"/>
        </w:tabs>
        <w:overflowPunct/>
        <w:autoSpaceDE/>
        <w:autoSpaceDN/>
        <w:adjustRightInd/>
        <w:textAlignment w:val="auto"/>
        <w:rPr>
          <w:rFonts w:eastAsia="SimSun"/>
          <w:szCs w:val="24"/>
          <w:lang w:eastAsia="ja-JP"/>
        </w:rPr>
      </w:pPr>
      <w:r w:rsidRPr="00ED6780">
        <w:rPr>
          <w:rFonts w:eastAsia="SimSun"/>
          <w:szCs w:val="24"/>
          <w:lang w:eastAsia="ja-JP"/>
        </w:rPr>
        <w:br w:type="page"/>
      </w:r>
    </w:p>
    <w:p w14:paraId="2770A149" w14:textId="5CF0B87D" w:rsidR="000A795D" w:rsidRPr="00ED6780" w:rsidRDefault="00D92A97" w:rsidP="00952AA1">
      <w:pPr>
        <w:pStyle w:val="Title4"/>
        <w:rPr>
          <w:rFonts w:eastAsia="SimSun"/>
          <w:lang w:eastAsia="ja-JP"/>
        </w:rPr>
      </w:pPr>
      <w:r w:rsidRPr="00ED6780">
        <w:rPr>
          <w:rFonts w:eastAsia="SimSun"/>
          <w:lang w:eastAsia="ja-JP"/>
        </w:rPr>
        <w:lastRenderedPageBreak/>
        <w:t>Table des matières</w:t>
      </w:r>
    </w:p>
    <w:p w14:paraId="19E27040" w14:textId="38C4F6B8" w:rsidR="000A795D" w:rsidRDefault="00D92A97" w:rsidP="00952AA1">
      <w:pPr>
        <w:pStyle w:val="Headingb"/>
        <w:jc w:val="right"/>
        <w:rPr>
          <w:rFonts w:eastAsia="SimSun"/>
          <w:lang w:eastAsia="ja-JP"/>
        </w:rPr>
      </w:pPr>
      <w:r w:rsidRPr="00ED6780">
        <w:rPr>
          <w:rFonts w:eastAsia="SimSun"/>
          <w:lang w:eastAsia="ja-JP"/>
        </w:rPr>
        <w:t>Page</w:t>
      </w:r>
    </w:p>
    <w:p w14:paraId="194ACE1F" w14:textId="39AA71FC" w:rsidR="00AA2EB1" w:rsidRDefault="00AA2EB1">
      <w:pPr>
        <w:pStyle w:val="TOC1"/>
        <w:rPr>
          <w:rFonts w:asciiTheme="minorHAnsi" w:eastAsiaTheme="minorEastAsia" w:hAnsiTheme="minorHAnsi" w:cstheme="minorBidi"/>
          <w:noProof/>
          <w:sz w:val="22"/>
          <w:szCs w:val="22"/>
          <w:lang w:val="en-US"/>
        </w:rPr>
      </w:pPr>
      <w:r>
        <w:rPr>
          <w:rFonts w:eastAsia="SimSun"/>
          <w:lang w:eastAsia="ja-JP"/>
        </w:rPr>
        <w:fldChar w:fldCharType="begin"/>
      </w:r>
      <w:r>
        <w:rPr>
          <w:rFonts w:eastAsia="SimSun"/>
          <w:lang w:eastAsia="ja-JP"/>
        </w:rPr>
        <w:instrText xml:space="preserve"> TOC \h \z \t "Heading 1;1;Heading 2;2;Annex_No &amp; title;1" </w:instrText>
      </w:r>
      <w:r>
        <w:rPr>
          <w:rFonts w:eastAsia="SimSun"/>
          <w:lang w:eastAsia="ja-JP"/>
        </w:rPr>
        <w:fldChar w:fldCharType="separate"/>
      </w:r>
      <w:hyperlink w:anchor="_Toc89849570" w:history="1">
        <w:r w:rsidRPr="003C15D4">
          <w:rPr>
            <w:rStyle w:val="Hyperlink"/>
            <w:rFonts w:eastAsia="SimSun"/>
            <w:noProof/>
            <w:lang w:eastAsia="ja-JP"/>
          </w:rPr>
          <w:t>1</w:t>
        </w:r>
        <w:r>
          <w:rPr>
            <w:rFonts w:asciiTheme="minorHAnsi" w:eastAsiaTheme="minorEastAsia" w:hAnsiTheme="minorHAnsi" w:cstheme="minorBidi"/>
            <w:noProof/>
            <w:sz w:val="22"/>
            <w:szCs w:val="22"/>
            <w:lang w:val="en-US"/>
          </w:rPr>
          <w:tab/>
        </w:r>
        <w:r w:rsidRPr="003C15D4">
          <w:rPr>
            <w:rStyle w:val="Hyperlink"/>
            <w:rFonts w:eastAsia="SimSun"/>
            <w:noProof/>
            <w:lang w:eastAsia="ja-JP"/>
          </w:rPr>
          <w:t>Ouverture de la réunion par le Président du GCNT</w:t>
        </w:r>
        <w:r>
          <w:rPr>
            <w:noProof/>
            <w:webHidden/>
          </w:rPr>
          <w:tab/>
        </w:r>
        <w:r>
          <w:rPr>
            <w:noProof/>
            <w:webHidden/>
          </w:rPr>
          <w:tab/>
        </w:r>
        <w:r>
          <w:rPr>
            <w:noProof/>
            <w:webHidden/>
          </w:rPr>
          <w:fldChar w:fldCharType="begin"/>
        </w:r>
        <w:r>
          <w:rPr>
            <w:noProof/>
            <w:webHidden/>
          </w:rPr>
          <w:instrText xml:space="preserve"> PAGEREF _Toc89849570 \h </w:instrText>
        </w:r>
        <w:r>
          <w:rPr>
            <w:noProof/>
            <w:webHidden/>
          </w:rPr>
        </w:r>
        <w:r>
          <w:rPr>
            <w:noProof/>
            <w:webHidden/>
          </w:rPr>
          <w:fldChar w:fldCharType="separate"/>
        </w:r>
        <w:r w:rsidR="00B156C9">
          <w:rPr>
            <w:noProof/>
            <w:webHidden/>
          </w:rPr>
          <w:t>4</w:t>
        </w:r>
        <w:r>
          <w:rPr>
            <w:noProof/>
            <w:webHidden/>
          </w:rPr>
          <w:fldChar w:fldCharType="end"/>
        </w:r>
      </w:hyperlink>
    </w:p>
    <w:p w14:paraId="65D237E0" w14:textId="1F871C89" w:rsidR="00AA2EB1" w:rsidRDefault="004031F2">
      <w:pPr>
        <w:pStyle w:val="TOC1"/>
        <w:rPr>
          <w:rFonts w:asciiTheme="minorHAnsi" w:eastAsiaTheme="minorEastAsia" w:hAnsiTheme="minorHAnsi" w:cstheme="minorBidi"/>
          <w:noProof/>
          <w:sz w:val="22"/>
          <w:szCs w:val="22"/>
          <w:lang w:val="en-US"/>
        </w:rPr>
      </w:pPr>
      <w:hyperlink w:anchor="_Toc89849571" w:history="1">
        <w:r w:rsidR="00AA2EB1" w:rsidRPr="003C15D4">
          <w:rPr>
            <w:rStyle w:val="Hyperlink"/>
            <w:rFonts w:eastAsia="SimSun"/>
            <w:noProof/>
            <w:lang w:eastAsia="ja-JP"/>
          </w:rPr>
          <w:t>2</w:t>
        </w:r>
        <w:r w:rsidR="00AA2EB1">
          <w:rPr>
            <w:rFonts w:asciiTheme="minorHAnsi" w:eastAsiaTheme="minorEastAsia" w:hAnsiTheme="minorHAnsi" w:cstheme="minorBidi"/>
            <w:noProof/>
            <w:sz w:val="22"/>
            <w:szCs w:val="22"/>
            <w:lang w:val="en-US"/>
          </w:rPr>
          <w:tab/>
        </w:r>
        <w:r w:rsidR="00AA2EB1" w:rsidRPr="003C15D4">
          <w:rPr>
            <w:rStyle w:val="Hyperlink"/>
            <w:rFonts w:eastAsia="SimSun"/>
            <w:noProof/>
          </w:rPr>
          <w:t>Adoption de l'ordre du jour, attribution des documents et programme de gestion du temps</w:t>
        </w:r>
        <w:r w:rsidR="00AA2EB1">
          <w:rPr>
            <w:noProof/>
            <w:webHidden/>
          </w:rPr>
          <w:tab/>
        </w:r>
        <w:r w:rsidR="00AA2EB1">
          <w:rPr>
            <w:noProof/>
            <w:webHidden/>
          </w:rPr>
          <w:tab/>
        </w:r>
        <w:r w:rsidR="00AA2EB1">
          <w:rPr>
            <w:noProof/>
            <w:webHidden/>
          </w:rPr>
          <w:fldChar w:fldCharType="begin"/>
        </w:r>
        <w:r w:rsidR="00AA2EB1">
          <w:rPr>
            <w:noProof/>
            <w:webHidden/>
          </w:rPr>
          <w:instrText xml:space="preserve"> PAGEREF _Toc89849571 \h </w:instrText>
        </w:r>
        <w:r w:rsidR="00AA2EB1">
          <w:rPr>
            <w:noProof/>
            <w:webHidden/>
          </w:rPr>
        </w:r>
        <w:r w:rsidR="00AA2EB1">
          <w:rPr>
            <w:noProof/>
            <w:webHidden/>
          </w:rPr>
          <w:fldChar w:fldCharType="separate"/>
        </w:r>
        <w:r w:rsidR="00B156C9">
          <w:rPr>
            <w:noProof/>
            <w:webHidden/>
          </w:rPr>
          <w:t>6</w:t>
        </w:r>
        <w:r w:rsidR="00AA2EB1">
          <w:rPr>
            <w:noProof/>
            <w:webHidden/>
          </w:rPr>
          <w:fldChar w:fldCharType="end"/>
        </w:r>
      </w:hyperlink>
    </w:p>
    <w:p w14:paraId="4CB68A8E" w14:textId="2A77CFFD" w:rsidR="00AA2EB1" w:rsidRDefault="004031F2">
      <w:pPr>
        <w:pStyle w:val="TOC1"/>
        <w:rPr>
          <w:rFonts w:asciiTheme="minorHAnsi" w:eastAsiaTheme="minorEastAsia" w:hAnsiTheme="minorHAnsi" w:cstheme="minorBidi"/>
          <w:noProof/>
          <w:sz w:val="22"/>
          <w:szCs w:val="22"/>
          <w:lang w:val="en-US"/>
        </w:rPr>
      </w:pPr>
      <w:hyperlink w:anchor="_Toc89849572" w:history="1">
        <w:r w:rsidR="00AA2EB1" w:rsidRPr="003C15D4">
          <w:rPr>
            <w:rStyle w:val="Hyperlink"/>
            <w:rFonts w:eastAsia="SimSun"/>
            <w:noProof/>
            <w:lang w:eastAsia="ja-JP"/>
          </w:rPr>
          <w:t>3</w:t>
        </w:r>
        <w:r w:rsidR="00AA2EB1">
          <w:rPr>
            <w:rFonts w:asciiTheme="minorHAnsi" w:eastAsiaTheme="minorEastAsia" w:hAnsiTheme="minorHAnsi" w:cstheme="minorBidi"/>
            <w:noProof/>
            <w:sz w:val="22"/>
            <w:szCs w:val="22"/>
            <w:lang w:val="en-US"/>
          </w:rPr>
          <w:tab/>
        </w:r>
        <w:r w:rsidR="00AA2EB1" w:rsidRPr="003C15D4">
          <w:rPr>
            <w:rStyle w:val="Hyperlink"/>
            <w:rFonts w:eastAsia="SimSun"/>
            <w:noProof/>
            <w:lang w:eastAsia="ja-JP"/>
          </w:rPr>
          <w:t>Rapports du Directeur du TSB</w:t>
        </w:r>
        <w:r w:rsidR="00AA2EB1">
          <w:rPr>
            <w:noProof/>
            <w:webHidden/>
          </w:rPr>
          <w:tab/>
        </w:r>
        <w:r w:rsidR="00AA2EB1">
          <w:rPr>
            <w:noProof/>
            <w:webHidden/>
          </w:rPr>
          <w:tab/>
        </w:r>
        <w:r w:rsidR="00AA2EB1">
          <w:rPr>
            <w:noProof/>
            <w:webHidden/>
          </w:rPr>
          <w:fldChar w:fldCharType="begin"/>
        </w:r>
        <w:r w:rsidR="00AA2EB1">
          <w:rPr>
            <w:noProof/>
            <w:webHidden/>
          </w:rPr>
          <w:instrText xml:space="preserve"> PAGEREF _Toc89849572 \h </w:instrText>
        </w:r>
        <w:r w:rsidR="00AA2EB1">
          <w:rPr>
            <w:noProof/>
            <w:webHidden/>
          </w:rPr>
        </w:r>
        <w:r w:rsidR="00AA2EB1">
          <w:rPr>
            <w:noProof/>
            <w:webHidden/>
          </w:rPr>
          <w:fldChar w:fldCharType="separate"/>
        </w:r>
        <w:r w:rsidR="00B156C9">
          <w:rPr>
            <w:noProof/>
            <w:webHidden/>
          </w:rPr>
          <w:t>6</w:t>
        </w:r>
        <w:r w:rsidR="00AA2EB1">
          <w:rPr>
            <w:noProof/>
            <w:webHidden/>
          </w:rPr>
          <w:fldChar w:fldCharType="end"/>
        </w:r>
      </w:hyperlink>
    </w:p>
    <w:p w14:paraId="11EE3EEF" w14:textId="35AACAC8" w:rsidR="00AA2EB1" w:rsidRDefault="004031F2">
      <w:pPr>
        <w:pStyle w:val="TOC1"/>
        <w:rPr>
          <w:rFonts w:asciiTheme="minorHAnsi" w:eastAsiaTheme="minorEastAsia" w:hAnsiTheme="minorHAnsi" w:cstheme="minorBidi"/>
          <w:noProof/>
          <w:sz w:val="22"/>
          <w:szCs w:val="22"/>
          <w:lang w:val="en-US"/>
        </w:rPr>
      </w:pPr>
      <w:hyperlink w:anchor="_Toc89849573" w:history="1">
        <w:r w:rsidR="00AA2EB1" w:rsidRPr="003C15D4">
          <w:rPr>
            <w:rStyle w:val="Hyperlink"/>
            <w:noProof/>
          </w:rPr>
          <w:t>4</w:t>
        </w:r>
        <w:r w:rsidR="00AA2EB1">
          <w:rPr>
            <w:rFonts w:asciiTheme="minorHAnsi" w:eastAsiaTheme="minorEastAsia" w:hAnsiTheme="minorHAnsi" w:cstheme="minorBidi"/>
            <w:noProof/>
            <w:sz w:val="22"/>
            <w:szCs w:val="22"/>
            <w:lang w:val="en-US"/>
          </w:rPr>
          <w:tab/>
        </w:r>
        <w:r w:rsidR="00AA2EB1" w:rsidRPr="003C15D4">
          <w:rPr>
            <w:rStyle w:val="Hyperlink"/>
            <w:noProof/>
          </w:rPr>
          <w:t>Questions relatives au Conseil</w:t>
        </w:r>
        <w:r w:rsidR="00AA2EB1">
          <w:rPr>
            <w:noProof/>
            <w:webHidden/>
          </w:rPr>
          <w:tab/>
        </w:r>
        <w:r w:rsidR="00AA2EB1">
          <w:rPr>
            <w:noProof/>
            <w:webHidden/>
          </w:rPr>
          <w:tab/>
        </w:r>
        <w:r w:rsidR="00AA2EB1">
          <w:rPr>
            <w:noProof/>
            <w:webHidden/>
          </w:rPr>
          <w:fldChar w:fldCharType="begin"/>
        </w:r>
        <w:r w:rsidR="00AA2EB1">
          <w:rPr>
            <w:noProof/>
            <w:webHidden/>
          </w:rPr>
          <w:instrText xml:space="preserve"> PAGEREF _Toc89849573 \h </w:instrText>
        </w:r>
        <w:r w:rsidR="00AA2EB1">
          <w:rPr>
            <w:noProof/>
            <w:webHidden/>
          </w:rPr>
        </w:r>
        <w:r w:rsidR="00AA2EB1">
          <w:rPr>
            <w:noProof/>
            <w:webHidden/>
          </w:rPr>
          <w:fldChar w:fldCharType="separate"/>
        </w:r>
        <w:r w:rsidR="00B156C9">
          <w:rPr>
            <w:noProof/>
            <w:webHidden/>
          </w:rPr>
          <w:t>7</w:t>
        </w:r>
        <w:r w:rsidR="00AA2EB1">
          <w:rPr>
            <w:noProof/>
            <w:webHidden/>
          </w:rPr>
          <w:fldChar w:fldCharType="end"/>
        </w:r>
      </w:hyperlink>
    </w:p>
    <w:p w14:paraId="7BF10607" w14:textId="02E23067" w:rsidR="00AA2EB1" w:rsidRDefault="004031F2">
      <w:pPr>
        <w:pStyle w:val="TOC1"/>
        <w:rPr>
          <w:rFonts w:asciiTheme="minorHAnsi" w:eastAsiaTheme="minorEastAsia" w:hAnsiTheme="minorHAnsi" w:cstheme="minorBidi"/>
          <w:noProof/>
          <w:sz w:val="22"/>
          <w:szCs w:val="22"/>
          <w:lang w:val="en-US"/>
        </w:rPr>
      </w:pPr>
      <w:hyperlink w:anchor="_Toc89849574" w:history="1">
        <w:r w:rsidR="00AA2EB1" w:rsidRPr="003C15D4">
          <w:rPr>
            <w:rStyle w:val="Hyperlink"/>
            <w:noProof/>
          </w:rPr>
          <w:t>5</w:t>
        </w:r>
        <w:r w:rsidR="00AA2EB1">
          <w:rPr>
            <w:rFonts w:asciiTheme="minorHAnsi" w:eastAsiaTheme="minorEastAsia" w:hAnsiTheme="minorHAnsi" w:cstheme="minorBidi"/>
            <w:noProof/>
            <w:sz w:val="22"/>
            <w:szCs w:val="22"/>
            <w:lang w:val="en-US"/>
          </w:rPr>
          <w:tab/>
        </w:r>
        <w:r w:rsidR="00AA2EB1" w:rsidRPr="003C15D4">
          <w:rPr>
            <w:rStyle w:val="Hyperlink"/>
            <w:noProof/>
          </w:rPr>
          <w:t>Questions relatives aux droits de propriété intellectuelle</w:t>
        </w:r>
        <w:r w:rsidR="00AA2EB1">
          <w:rPr>
            <w:noProof/>
            <w:webHidden/>
          </w:rPr>
          <w:tab/>
        </w:r>
        <w:r w:rsidR="00AA2EB1">
          <w:rPr>
            <w:noProof/>
            <w:webHidden/>
          </w:rPr>
          <w:tab/>
        </w:r>
        <w:r w:rsidR="00AA2EB1">
          <w:rPr>
            <w:noProof/>
            <w:webHidden/>
          </w:rPr>
          <w:fldChar w:fldCharType="begin"/>
        </w:r>
        <w:r w:rsidR="00AA2EB1">
          <w:rPr>
            <w:noProof/>
            <w:webHidden/>
          </w:rPr>
          <w:instrText xml:space="preserve"> PAGEREF _Toc89849574 \h </w:instrText>
        </w:r>
        <w:r w:rsidR="00AA2EB1">
          <w:rPr>
            <w:noProof/>
            <w:webHidden/>
          </w:rPr>
        </w:r>
        <w:r w:rsidR="00AA2EB1">
          <w:rPr>
            <w:noProof/>
            <w:webHidden/>
          </w:rPr>
          <w:fldChar w:fldCharType="separate"/>
        </w:r>
        <w:r w:rsidR="00B156C9">
          <w:rPr>
            <w:noProof/>
            <w:webHidden/>
          </w:rPr>
          <w:t>7</w:t>
        </w:r>
        <w:r w:rsidR="00AA2EB1">
          <w:rPr>
            <w:noProof/>
            <w:webHidden/>
          </w:rPr>
          <w:fldChar w:fldCharType="end"/>
        </w:r>
      </w:hyperlink>
    </w:p>
    <w:p w14:paraId="68812504" w14:textId="2D05B120" w:rsidR="00AA2EB1" w:rsidRDefault="004031F2">
      <w:pPr>
        <w:pStyle w:val="TOC1"/>
        <w:rPr>
          <w:rFonts w:asciiTheme="minorHAnsi" w:eastAsiaTheme="minorEastAsia" w:hAnsiTheme="minorHAnsi" w:cstheme="minorBidi"/>
          <w:noProof/>
          <w:sz w:val="22"/>
          <w:szCs w:val="22"/>
          <w:lang w:val="en-US"/>
        </w:rPr>
      </w:pPr>
      <w:hyperlink w:anchor="_Toc89849575" w:history="1">
        <w:r w:rsidR="00AA2EB1" w:rsidRPr="003C15D4">
          <w:rPr>
            <w:rStyle w:val="Hyperlink"/>
            <w:noProof/>
          </w:rPr>
          <w:t>6</w:t>
        </w:r>
        <w:r w:rsidR="00AA2EB1">
          <w:rPr>
            <w:rFonts w:asciiTheme="minorHAnsi" w:eastAsiaTheme="minorEastAsia" w:hAnsiTheme="minorHAnsi" w:cstheme="minorBidi"/>
            <w:noProof/>
            <w:sz w:val="22"/>
            <w:szCs w:val="22"/>
            <w:lang w:val="en-US"/>
          </w:rPr>
          <w:tab/>
        </w:r>
        <w:r w:rsidR="00AA2EB1" w:rsidRPr="003C15D4">
          <w:rPr>
            <w:rStyle w:val="Hyperlink"/>
            <w:noProof/>
          </w:rPr>
          <w:t>Activités préparatoires en vue de l'AMNT-20</w:t>
        </w:r>
        <w:r w:rsidR="00AA2EB1">
          <w:rPr>
            <w:noProof/>
            <w:webHidden/>
          </w:rPr>
          <w:tab/>
        </w:r>
        <w:r w:rsidR="00AA2EB1">
          <w:rPr>
            <w:noProof/>
            <w:webHidden/>
          </w:rPr>
          <w:tab/>
        </w:r>
        <w:r w:rsidR="00AA2EB1">
          <w:rPr>
            <w:noProof/>
            <w:webHidden/>
          </w:rPr>
          <w:fldChar w:fldCharType="begin"/>
        </w:r>
        <w:r w:rsidR="00AA2EB1">
          <w:rPr>
            <w:noProof/>
            <w:webHidden/>
          </w:rPr>
          <w:instrText xml:space="preserve"> PAGEREF _Toc89849575 \h </w:instrText>
        </w:r>
        <w:r w:rsidR="00AA2EB1">
          <w:rPr>
            <w:noProof/>
            <w:webHidden/>
          </w:rPr>
        </w:r>
        <w:r w:rsidR="00AA2EB1">
          <w:rPr>
            <w:noProof/>
            <w:webHidden/>
          </w:rPr>
          <w:fldChar w:fldCharType="separate"/>
        </w:r>
        <w:r w:rsidR="00B156C9">
          <w:rPr>
            <w:noProof/>
            <w:webHidden/>
          </w:rPr>
          <w:t>8</w:t>
        </w:r>
        <w:r w:rsidR="00AA2EB1">
          <w:rPr>
            <w:noProof/>
            <w:webHidden/>
          </w:rPr>
          <w:fldChar w:fldCharType="end"/>
        </w:r>
      </w:hyperlink>
    </w:p>
    <w:p w14:paraId="3D75E8A3" w14:textId="0D966DC2" w:rsidR="00AA2EB1" w:rsidRDefault="004031F2">
      <w:pPr>
        <w:pStyle w:val="TOC1"/>
        <w:rPr>
          <w:rFonts w:asciiTheme="minorHAnsi" w:eastAsiaTheme="minorEastAsia" w:hAnsiTheme="minorHAnsi" w:cstheme="minorBidi"/>
          <w:noProof/>
          <w:sz w:val="22"/>
          <w:szCs w:val="22"/>
          <w:lang w:val="en-US"/>
        </w:rPr>
      </w:pPr>
      <w:hyperlink w:anchor="_Toc89849576" w:history="1">
        <w:r w:rsidR="00AA2EB1" w:rsidRPr="003C15D4">
          <w:rPr>
            <w:rStyle w:val="Hyperlink"/>
            <w:noProof/>
          </w:rPr>
          <w:t>7</w:t>
        </w:r>
        <w:r w:rsidR="00AA2EB1">
          <w:rPr>
            <w:rFonts w:asciiTheme="minorHAnsi" w:eastAsiaTheme="minorEastAsia" w:hAnsiTheme="minorHAnsi" w:cstheme="minorBidi"/>
            <w:noProof/>
            <w:sz w:val="22"/>
            <w:szCs w:val="22"/>
            <w:lang w:val="en-US"/>
          </w:rPr>
          <w:tab/>
        </w:r>
        <w:r w:rsidR="00AA2EB1" w:rsidRPr="003C15D4">
          <w:rPr>
            <w:rStyle w:val="Hyperlink"/>
            <w:noProof/>
          </w:rPr>
          <w:t>Désignations</w:t>
        </w:r>
        <w:r w:rsidR="00AA2EB1">
          <w:rPr>
            <w:noProof/>
            <w:webHidden/>
          </w:rPr>
          <w:tab/>
        </w:r>
        <w:r w:rsidR="00AA2EB1">
          <w:rPr>
            <w:noProof/>
            <w:webHidden/>
          </w:rPr>
          <w:tab/>
        </w:r>
        <w:r w:rsidR="00AA2EB1">
          <w:rPr>
            <w:noProof/>
            <w:webHidden/>
          </w:rPr>
          <w:fldChar w:fldCharType="begin"/>
        </w:r>
        <w:r w:rsidR="00AA2EB1">
          <w:rPr>
            <w:noProof/>
            <w:webHidden/>
          </w:rPr>
          <w:instrText xml:space="preserve"> PAGEREF _Toc89849576 \h </w:instrText>
        </w:r>
        <w:r w:rsidR="00AA2EB1">
          <w:rPr>
            <w:noProof/>
            <w:webHidden/>
          </w:rPr>
        </w:r>
        <w:r w:rsidR="00AA2EB1">
          <w:rPr>
            <w:noProof/>
            <w:webHidden/>
          </w:rPr>
          <w:fldChar w:fldCharType="separate"/>
        </w:r>
        <w:r w:rsidR="00B156C9">
          <w:rPr>
            <w:noProof/>
            <w:webHidden/>
          </w:rPr>
          <w:t>9</w:t>
        </w:r>
        <w:r w:rsidR="00AA2EB1">
          <w:rPr>
            <w:noProof/>
            <w:webHidden/>
          </w:rPr>
          <w:fldChar w:fldCharType="end"/>
        </w:r>
      </w:hyperlink>
    </w:p>
    <w:p w14:paraId="6F6A9B6A" w14:textId="27C2F1AC" w:rsidR="00AA2EB1" w:rsidRDefault="004031F2">
      <w:pPr>
        <w:pStyle w:val="TOC1"/>
        <w:rPr>
          <w:rFonts w:asciiTheme="minorHAnsi" w:eastAsiaTheme="minorEastAsia" w:hAnsiTheme="minorHAnsi" w:cstheme="minorBidi"/>
          <w:noProof/>
          <w:sz w:val="22"/>
          <w:szCs w:val="22"/>
          <w:lang w:val="en-US"/>
        </w:rPr>
      </w:pPr>
      <w:hyperlink w:anchor="_Toc89849577" w:history="1">
        <w:r w:rsidR="00AA2EB1" w:rsidRPr="003C15D4">
          <w:rPr>
            <w:rStyle w:val="Hyperlink"/>
            <w:noProof/>
          </w:rPr>
          <w:t>8</w:t>
        </w:r>
        <w:r w:rsidR="00AA2EB1">
          <w:rPr>
            <w:rFonts w:asciiTheme="minorHAnsi" w:eastAsiaTheme="minorEastAsia" w:hAnsiTheme="minorHAnsi" w:cstheme="minorBidi"/>
            <w:noProof/>
            <w:sz w:val="22"/>
            <w:szCs w:val="22"/>
            <w:lang w:val="en-US"/>
          </w:rPr>
          <w:tab/>
        </w:r>
        <w:r w:rsidR="00AA2EB1" w:rsidRPr="003C15D4">
          <w:rPr>
            <w:rStyle w:val="Hyperlink"/>
            <w:noProof/>
          </w:rPr>
          <w:t>Groupes spécialisés</w:t>
        </w:r>
        <w:r w:rsidR="00AA2EB1">
          <w:rPr>
            <w:noProof/>
            <w:webHidden/>
          </w:rPr>
          <w:tab/>
        </w:r>
        <w:r w:rsidR="00AA2EB1">
          <w:rPr>
            <w:noProof/>
            <w:webHidden/>
          </w:rPr>
          <w:tab/>
        </w:r>
        <w:r w:rsidR="00AA2EB1">
          <w:rPr>
            <w:noProof/>
            <w:webHidden/>
          </w:rPr>
          <w:fldChar w:fldCharType="begin"/>
        </w:r>
        <w:r w:rsidR="00AA2EB1">
          <w:rPr>
            <w:noProof/>
            <w:webHidden/>
          </w:rPr>
          <w:instrText xml:space="preserve"> PAGEREF _Toc89849577 \h </w:instrText>
        </w:r>
        <w:r w:rsidR="00AA2EB1">
          <w:rPr>
            <w:noProof/>
            <w:webHidden/>
          </w:rPr>
        </w:r>
        <w:r w:rsidR="00AA2EB1">
          <w:rPr>
            <w:noProof/>
            <w:webHidden/>
          </w:rPr>
          <w:fldChar w:fldCharType="separate"/>
        </w:r>
        <w:r w:rsidR="00B156C9">
          <w:rPr>
            <w:noProof/>
            <w:webHidden/>
          </w:rPr>
          <w:t>9</w:t>
        </w:r>
        <w:r w:rsidR="00AA2EB1">
          <w:rPr>
            <w:noProof/>
            <w:webHidden/>
          </w:rPr>
          <w:fldChar w:fldCharType="end"/>
        </w:r>
      </w:hyperlink>
    </w:p>
    <w:p w14:paraId="67D9286B" w14:textId="3322CD25" w:rsidR="00AA2EB1" w:rsidRDefault="004031F2">
      <w:pPr>
        <w:pStyle w:val="TOC2"/>
        <w:rPr>
          <w:rFonts w:asciiTheme="minorHAnsi" w:eastAsiaTheme="minorEastAsia" w:hAnsiTheme="minorHAnsi" w:cstheme="minorBidi"/>
          <w:noProof/>
          <w:sz w:val="22"/>
          <w:szCs w:val="22"/>
          <w:lang w:val="en-US"/>
        </w:rPr>
      </w:pPr>
      <w:hyperlink w:anchor="_Toc89849578" w:history="1">
        <w:r w:rsidR="00AA2EB1" w:rsidRPr="003C15D4">
          <w:rPr>
            <w:rStyle w:val="Hyperlink"/>
            <w:noProof/>
          </w:rPr>
          <w:t>8.1</w:t>
        </w:r>
        <w:r w:rsidR="00AA2EB1">
          <w:rPr>
            <w:rFonts w:asciiTheme="minorHAnsi" w:eastAsiaTheme="minorEastAsia" w:hAnsiTheme="minorHAnsi" w:cstheme="minorBidi"/>
            <w:noProof/>
            <w:sz w:val="22"/>
            <w:szCs w:val="22"/>
            <w:lang w:val="en-US"/>
          </w:rPr>
          <w:tab/>
        </w:r>
        <w:r w:rsidR="00AA2EB1" w:rsidRPr="003C15D4">
          <w:rPr>
            <w:rStyle w:val="Hyperlink"/>
            <w:noProof/>
          </w:rPr>
          <w:t>Groupe spécialisé de l'UIT-T sur l'informatique quantique pour les réseaux (FG</w:t>
        </w:r>
        <w:r w:rsidR="00AA2EB1" w:rsidRPr="003C15D4">
          <w:rPr>
            <w:rStyle w:val="Hyperlink"/>
            <w:noProof/>
          </w:rPr>
          <w:noBreakHyphen/>
          <w:t>QIT4N)</w:t>
        </w:r>
        <w:r w:rsidR="00AA2EB1">
          <w:rPr>
            <w:noProof/>
            <w:webHidden/>
          </w:rPr>
          <w:tab/>
        </w:r>
        <w:r w:rsidR="00AA2EB1">
          <w:rPr>
            <w:noProof/>
            <w:webHidden/>
          </w:rPr>
          <w:tab/>
        </w:r>
        <w:r w:rsidR="00AA2EB1">
          <w:rPr>
            <w:noProof/>
            <w:webHidden/>
          </w:rPr>
          <w:fldChar w:fldCharType="begin"/>
        </w:r>
        <w:r w:rsidR="00AA2EB1">
          <w:rPr>
            <w:noProof/>
            <w:webHidden/>
          </w:rPr>
          <w:instrText xml:space="preserve"> PAGEREF _Toc89849578 \h </w:instrText>
        </w:r>
        <w:r w:rsidR="00AA2EB1">
          <w:rPr>
            <w:noProof/>
            <w:webHidden/>
          </w:rPr>
        </w:r>
        <w:r w:rsidR="00AA2EB1">
          <w:rPr>
            <w:noProof/>
            <w:webHidden/>
          </w:rPr>
          <w:fldChar w:fldCharType="separate"/>
        </w:r>
        <w:r w:rsidR="00B156C9">
          <w:rPr>
            <w:noProof/>
            <w:webHidden/>
          </w:rPr>
          <w:t>9</w:t>
        </w:r>
        <w:r w:rsidR="00AA2EB1">
          <w:rPr>
            <w:noProof/>
            <w:webHidden/>
          </w:rPr>
          <w:fldChar w:fldCharType="end"/>
        </w:r>
      </w:hyperlink>
    </w:p>
    <w:p w14:paraId="10F074E7" w14:textId="3DAE6D6D" w:rsidR="00AA2EB1" w:rsidRDefault="004031F2">
      <w:pPr>
        <w:pStyle w:val="TOC2"/>
        <w:rPr>
          <w:rFonts w:asciiTheme="minorHAnsi" w:eastAsiaTheme="minorEastAsia" w:hAnsiTheme="minorHAnsi" w:cstheme="minorBidi"/>
          <w:noProof/>
          <w:sz w:val="22"/>
          <w:szCs w:val="22"/>
          <w:lang w:val="en-US"/>
        </w:rPr>
      </w:pPr>
      <w:hyperlink w:anchor="_Toc89849579" w:history="1">
        <w:r w:rsidR="00AA2EB1" w:rsidRPr="003C15D4">
          <w:rPr>
            <w:rStyle w:val="Hyperlink"/>
            <w:noProof/>
          </w:rPr>
          <w:t>8.2</w:t>
        </w:r>
        <w:r w:rsidR="00AA2EB1">
          <w:rPr>
            <w:rFonts w:asciiTheme="minorHAnsi" w:eastAsiaTheme="minorEastAsia" w:hAnsiTheme="minorHAnsi" w:cstheme="minorBidi"/>
            <w:noProof/>
            <w:sz w:val="22"/>
            <w:szCs w:val="22"/>
            <w:lang w:val="en-US"/>
          </w:rPr>
          <w:tab/>
        </w:r>
        <w:r w:rsidR="00AA2EB1" w:rsidRPr="003C15D4">
          <w:rPr>
            <w:rStyle w:val="Hyperlink"/>
            <w:noProof/>
          </w:rPr>
          <w:t>Groupe spécialisé de l'UIT-T sur les réseaux autonomes (FG-AN)</w:t>
        </w:r>
        <w:r w:rsidR="00AA2EB1">
          <w:rPr>
            <w:noProof/>
            <w:webHidden/>
          </w:rPr>
          <w:tab/>
        </w:r>
        <w:r w:rsidR="00AA2EB1">
          <w:rPr>
            <w:noProof/>
            <w:webHidden/>
          </w:rPr>
          <w:tab/>
        </w:r>
        <w:r w:rsidR="00AA2EB1">
          <w:rPr>
            <w:noProof/>
            <w:webHidden/>
          </w:rPr>
          <w:fldChar w:fldCharType="begin"/>
        </w:r>
        <w:r w:rsidR="00AA2EB1">
          <w:rPr>
            <w:noProof/>
            <w:webHidden/>
          </w:rPr>
          <w:instrText xml:space="preserve"> PAGEREF _Toc89849579 \h </w:instrText>
        </w:r>
        <w:r w:rsidR="00AA2EB1">
          <w:rPr>
            <w:noProof/>
            <w:webHidden/>
          </w:rPr>
        </w:r>
        <w:r w:rsidR="00AA2EB1">
          <w:rPr>
            <w:noProof/>
            <w:webHidden/>
          </w:rPr>
          <w:fldChar w:fldCharType="separate"/>
        </w:r>
        <w:r w:rsidR="00B156C9">
          <w:rPr>
            <w:noProof/>
            <w:webHidden/>
          </w:rPr>
          <w:t>9</w:t>
        </w:r>
        <w:r w:rsidR="00AA2EB1">
          <w:rPr>
            <w:noProof/>
            <w:webHidden/>
          </w:rPr>
          <w:fldChar w:fldCharType="end"/>
        </w:r>
      </w:hyperlink>
    </w:p>
    <w:p w14:paraId="73C18833" w14:textId="5660859D" w:rsidR="00AA2EB1" w:rsidRDefault="004031F2">
      <w:pPr>
        <w:pStyle w:val="TOC2"/>
        <w:rPr>
          <w:rFonts w:asciiTheme="minorHAnsi" w:eastAsiaTheme="minorEastAsia" w:hAnsiTheme="minorHAnsi" w:cstheme="minorBidi"/>
          <w:noProof/>
          <w:sz w:val="22"/>
          <w:szCs w:val="22"/>
          <w:lang w:val="en-US"/>
        </w:rPr>
      </w:pPr>
      <w:hyperlink w:anchor="_Toc89849580" w:history="1">
        <w:r w:rsidR="00AA2EB1" w:rsidRPr="003C15D4">
          <w:rPr>
            <w:rStyle w:val="Hyperlink"/>
            <w:noProof/>
          </w:rPr>
          <w:t>8.3</w:t>
        </w:r>
        <w:r w:rsidR="00AA2EB1">
          <w:rPr>
            <w:rFonts w:asciiTheme="minorHAnsi" w:eastAsiaTheme="minorEastAsia" w:hAnsiTheme="minorHAnsi" w:cstheme="minorBidi"/>
            <w:noProof/>
            <w:sz w:val="22"/>
            <w:szCs w:val="22"/>
            <w:lang w:val="en-US"/>
          </w:rPr>
          <w:tab/>
        </w:r>
        <w:r w:rsidR="00AA2EB1" w:rsidRPr="003C15D4">
          <w:rPr>
            <w:rStyle w:val="Hyperlink"/>
            <w:noProof/>
          </w:rPr>
          <w:t>Groupe spécialisé de l'UIT-T sur l'intelligence artificielle (IA) et l'Internet des objets (IoT) au service de l'agriculture numérique (FG-AI4A)</w:t>
        </w:r>
        <w:r w:rsidR="00AA2EB1">
          <w:rPr>
            <w:noProof/>
            <w:webHidden/>
          </w:rPr>
          <w:tab/>
        </w:r>
        <w:r w:rsidR="00AA2EB1">
          <w:rPr>
            <w:noProof/>
            <w:webHidden/>
          </w:rPr>
          <w:tab/>
        </w:r>
        <w:r w:rsidR="00AA2EB1">
          <w:rPr>
            <w:noProof/>
            <w:webHidden/>
          </w:rPr>
          <w:fldChar w:fldCharType="begin"/>
        </w:r>
        <w:r w:rsidR="00AA2EB1">
          <w:rPr>
            <w:noProof/>
            <w:webHidden/>
          </w:rPr>
          <w:instrText xml:space="preserve"> PAGEREF _Toc89849580 \h </w:instrText>
        </w:r>
        <w:r w:rsidR="00AA2EB1">
          <w:rPr>
            <w:noProof/>
            <w:webHidden/>
          </w:rPr>
        </w:r>
        <w:r w:rsidR="00AA2EB1">
          <w:rPr>
            <w:noProof/>
            <w:webHidden/>
          </w:rPr>
          <w:fldChar w:fldCharType="separate"/>
        </w:r>
        <w:r w:rsidR="00B156C9">
          <w:rPr>
            <w:noProof/>
            <w:webHidden/>
          </w:rPr>
          <w:t>9</w:t>
        </w:r>
        <w:r w:rsidR="00AA2EB1">
          <w:rPr>
            <w:noProof/>
            <w:webHidden/>
          </w:rPr>
          <w:fldChar w:fldCharType="end"/>
        </w:r>
      </w:hyperlink>
    </w:p>
    <w:p w14:paraId="6292F4E7" w14:textId="1C195CC3" w:rsidR="00AA2EB1" w:rsidRDefault="004031F2">
      <w:pPr>
        <w:pStyle w:val="TOC2"/>
        <w:rPr>
          <w:rFonts w:asciiTheme="minorHAnsi" w:eastAsiaTheme="minorEastAsia" w:hAnsiTheme="minorHAnsi" w:cstheme="minorBidi"/>
          <w:noProof/>
          <w:sz w:val="22"/>
          <w:szCs w:val="22"/>
          <w:lang w:val="en-US"/>
        </w:rPr>
      </w:pPr>
      <w:hyperlink w:anchor="_Toc89849581" w:history="1">
        <w:r w:rsidR="00AA2EB1" w:rsidRPr="003C15D4">
          <w:rPr>
            <w:rStyle w:val="Hyperlink"/>
            <w:noProof/>
          </w:rPr>
          <w:t>8.4</w:t>
        </w:r>
        <w:r w:rsidR="00AA2EB1">
          <w:rPr>
            <w:rFonts w:asciiTheme="minorHAnsi" w:eastAsiaTheme="minorEastAsia" w:hAnsiTheme="minorHAnsi" w:cstheme="minorBidi"/>
            <w:noProof/>
            <w:sz w:val="22"/>
            <w:szCs w:val="22"/>
            <w:lang w:val="en-US"/>
          </w:rPr>
          <w:tab/>
        </w:r>
        <w:r w:rsidR="00AA2EB1" w:rsidRPr="003C15D4">
          <w:rPr>
            <w:rStyle w:val="Hyperlink"/>
            <w:noProof/>
          </w:rPr>
          <w:t>Proposition de création d'un nouveau Groupe spécialisé de l'UIT-T sur les services fondés sur les certificats COVID numériques (FG-DCC)</w:t>
        </w:r>
        <w:r w:rsidR="00AA2EB1">
          <w:rPr>
            <w:noProof/>
            <w:webHidden/>
          </w:rPr>
          <w:tab/>
        </w:r>
        <w:r w:rsidR="00AA2EB1">
          <w:rPr>
            <w:noProof/>
            <w:webHidden/>
          </w:rPr>
          <w:tab/>
        </w:r>
        <w:r w:rsidR="00AA2EB1">
          <w:rPr>
            <w:noProof/>
            <w:webHidden/>
          </w:rPr>
          <w:fldChar w:fldCharType="begin"/>
        </w:r>
        <w:r w:rsidR="00AA2EB1">
          <w:rPr>
            <w:noProof/>
            <w:webHidden/>
          </w:rPr>
          <w:instrText xml:space="preserve"> PAGEREF _Toc89849581 \h </w:instrText>
        </w:r>
        <w:r w:rsidR="00AA2EB1">
          <w:rPr>
            <w:noProof/>
            <w:webHidden/>
          </w:rPr>
        </w:r>
        <w:r w:rsidR="00AA2EB1">
          <w:rPr>
            <w:noProof/>
            <w:webHidden/>
          </w:rPr>
          <w:fldChar w:fldCharType="separate"/>
        </w:r>
        <w:r w:rsidR="00B156C9">
          <w:rPr>
            <w:noProof/>
            <w:webHidden/>
          </w:rPr>
          <w:t>10</w:t>
        </w:r>
        <w:r w:rsidR="00AA2EB1">
          <w:rPr>
            <w:noProof/>
            <w:webHidden/>
          </w:rPr>
          <w:fldChar w:fldCharType="end"/>
        </w:r>
      </w:hyperlink>
    </w:p>
    <w:p w14:paraId="3ACA1CCE" w14:textId="3A620784" w:rsidR="00AA2EB1" w:rsidRDefault="004031F2">
      <w:pPr>
        <w:pStyle w:val="TOC1"/>
        <w:rPr>
          <w:rFonts w:asciiTheme="minorHAnsi" w:eastAsiaTheme="minorEastAsia" w:hAnsiTheme="minorHAnsi" w:cstheme="minorBidi"/>
          <w:noProof/>
          <w:sz w:val="22"/>
          <w:szCs w:val="22"/>
          <w:lang w:val="en-US"/>
        </w:rPr>
      </w:pPr>
      <w:hyperlink w:anchor="_Toc89849582" w:history="1">
        <w:r w:rsidR="00AA2EB1" w:rsidRPr="003C15D4">
          <w:rPr>
            <w:rStyle w:val="Hyperlink"/>
            <w:noProof/>
          </w:rPr>
          <w:t>9</w:t>
        </w:r>
        <w:r w:rsidR="00AA2EB1">
          <w:rPr>
            <w:rFonts w:asciiTheme="minorHAnsi" w:eastAsiaTheme="minorEastAsia" w:hAnsiTheme="minorHAnsi" w:cstheme="minorBidi"/>
            <w:noProof/>
            <w:sz w:val="22"/>
            <w:szCs w:val="22"/>
            <w:lang w:val="en-US"/>
          </w:rPr>
          <w:tab/>
        </w:r>
        <w:r w:rsidR="00AA2EB1" w:rsidRPr="003C15D4">
          <w:rPr>
            <w:rStyle w:val="Hyperlink"/>
            <w:noProof/>
          </w:rPr>
          <w:t>Futures réunions virtuelles de l'UIT-T</w:t>
        </w:r>
        <w:r w:rsidR="00AA2EB1">
          <w:rPr>
            <w:noProof/>
            <w:webHidden/>
          </w:rPr>
          <w:tab/>
        </w:r>
        <w:r w:rsidR="00AA2EB1">
          <w:rPr>
            <w:noProof/>
            <w:webHidden/>
          </w:rPr>
          <w:tab/>
        </w:r>
        <w:r w:rsidR="00AA2EB1">
          <w:rPr>
            <w:noProof/>
            <w:webHidden/>
          </w:rPr>
          <w:fldChar w:fldCharType="begin"/>
        </w:r>
        <w:r w:rsidR="00AA2EB1">
          <w:rPr>
            <w:noProof/>
            <w:webHidden/>
          </w:rPr>
          <w:instrText xml:space="preserve"> PAGEREF _Toc89849582 \h </w:instrText>
        </w:r>
        <w:r w:rsidR="00AA2EB1">
          <w:rPr>
            <w:noProof/>
            <w:webHidden/>
          </w:rPr>
        </w:r>
        <w:r w:rsidR="00AA2EB1">
          <w:rPr>
            <w:noProof/>
            <w:webHidden/>
          </w:rPr>
          <w:fldChar w:fldCharType="separate"/>
        </w:r>
        <w:r w:rsidR="00B156C9">
          <w:rPr>
            <w:noProof/>
            <w:webHidden/>
          </w:rPr>
          <w:t>12</w:t>
        </w:r>
        <w:r w:rsidR="00AA2EB1">
          <w:rPr>
            <w:noProof/>
            <w:webHidden/>
          </w:rPr>
          <w:fldChar w:fldCharType="end"/>
        </w:r>
      </w:hyperlink>
    </w:p>
    <w:p w14:paraId="76BFF156" w14:textId="1F72D05C" w:rsidR="00AA2EB1" w:rsidRDefault="004031F2">
      <w:pPr>
        <w:pStyle w:val="TOC1"/>
        <w:rPr>
          <w:rFonts w:asciiTheme="minorHAnsi" w:eastAsiaTheme="minorEastAsia" w:hAnsiTheme="minorHAnsi" w:cstheme="minorBidi"/>
          <w:noProof/>
          <w:sz w:val="22"/>
          <w:szCs w:val="22"/>
          <w:lang w:val="en-US"/>
        </w:rPr>
      </w:pPr>
      <w:hyperlink w:anchor="_Toc89849583" w:history="1">
        <w:r w:rsidR="00AA2EB1" w:rsidRPr="003C15D4">
          <w:rPr>
            <w:rStyle w:val="Hyperlink"/>
            <w:noProof/>
          </w:rPr>
          <w:t>10</w:t>
        </w:r>
        <w:r w:rsidR="00AA2EB1">
          <w:rPr>
            <w:rFonts w:asciiTheme="minorHAnsi" w:eastAsiaTheme="minorEastAsia" w:hAnsiTheme="minorHAnsi" w:cstheme="minorBidi"/>
            <w:noProof/>
            <w:sz w:val="22"/>
            <w:szCs w:val="22"/>
            <w:lang w:val="en-US"/>
          </w:rPr>
          <w:tab/>
        </w:r>
        <w:r w:rsidR="00AA2EB1" w:rsidRPr="003C15D4">
          <w:rPr>
            <w:rStyle w:val="Hyperlink"/>
            <w:noProof/>
          </w:rPr>
          <w:t>Activités conjointes de coordination (JCA)</w:t>
        </w:r>
        <w:r w:rsidR="00AA2EB1">
          <w:rPr>
            <w:noProof/>
            <w:webHidden/>
          </w:rPr>
          <w:tab/>
        </w:r>
        <w:r w:rsidR="00AA2EB1">
          <w:rPr>
            <w:noProof/>
            <w:webHidden/>
          </w:rPr>
          <w:tab/>
        </w:r>
        <w:r w:rsidR="00AA2EB1">
          <w:rPr>
            <w:noProof/>
            <w:webHidden/>
          </w:rPr>
          <w:fldChar w:fldCharType="begin"/>
        </w:r>
        <w:r w:rsidR="00AA2EB1">
          <w:rPr>
            <w:noProof/>
            <w:webHidden/>
          </w:rPr>
          <w:instrText xml:space="preserve"> PAGEREF _Toc89849583 \h </w:instrText>
        </w:r>
        <w:r w:rsidR="00AA2EB1">
          <w:rPr>
            <w:noProof/>
            <w:webHidden/>
          </w:rPr>
        </w:r>
        <w:r w:rsidR="00AA2EB1">
          <w:rPr>
            <w:noProof/>
            <w:webHidden/>
          </w:rPr>
          <w:fldChar w:fldCharType="separate"/>
        </w:r>
        <w:r w:rsidR="00B156C9">
          <w:rPr>
            <w:noProof/>
            <w:webHidden/>
          </w:rPr>
          <w:t>13</w:t>
        </w:r>
        <w:r w:rsidR="00AA2EB1">
          <w:rPr>
            <w:noProof/>
            <w:webHidden/>
          </w:rPr>
          <w:fldChar w:fldCharType="end"/>
        </w:r>
      </w:hyperlink>
    </w:p>
    <w:p w14:paraId="3C9A5CAA" w14:textId="28659BF9" w:rsidR="00AA2EB1" w:rsidRDefault="004031F2">
      <w:pPr>
        <w:pStyle w:val="TOC2"/>
        <w:rPr>
          <w:rFonts w:asciiTheme="minorHAnsi" w:eastAsiaTheme="minorEastAsia" w:hAnsiTheme="minorHAnsi" w:cstheme="minorBidi"/>
          <w:noProof/>
          <w:sz w:val="22"/>
          <w:szCs w:val="22"/>
          <w:lang w:val="en-US"/>
        </w:rPr>
      </w:pPr>
      <w:hyperlink w:anchor="_Toc89849584" w:history="1">
        <w:r w:rsidR="00AA2EB1" w:rsidRPr="003C15D4">
          <w:rPr>
            <w:rStyle w:val="Hyperlink"/>
            <w:noProof/>
          </w:rPr>
          <w:t>10.1</w:t>
        </w:r>
        <w:r w:rsidR="00AA2EB1">
          <w:rPr>
            <w:rFonts w:asciiTheme="minorHAnsi" w:eastAsiaTheme="minorEastAsia" w:hAnsiTheme="minorHAnsi" w:cstheme="minorBidi"/>
            <w:noProof/>
            <w:sz w:val="22"/>
            <w:szCs w:val="22"/>
            <w:lang w:val="en-US"/>
          </w:rPr>
          <w:tab/>
        </w:r>
        <w:r w:rsidR="00AA2EB1" w:rsidRPr="003C15D4">
          <w:rPr>
            <w:rStyle w:val="Hyperlink"/>
            <w:noProof/>
          </w:rPr>
          <w:t>Activité conjointe de coordination sur l'accessibilité et les facteurs humains (JCA</w:t>
        </w:r>
        <w:r w:rsidR="00AA2EB1" w:rsidRPr="003C15D4">
          <w:rPr>
            <w:rStyle w:val="Hyperlink"/>
            <w:noProof/>
          </w:rPr>
          <w:noBreakHyphen/>
          <w:t>AHF) de l'UIT-T</w:t>
        </w:r>
        <w:r w:rsidR="00AA2EB1">
          <w:rPr>
            <w:noProof/>
            <w:webHidden/>
          </w:rPr>
          <w:tab/>
        </w:r>
        <w:r w:rsidR="00AA2EB1">
          <w:rPr>
            <w:noProof/>
            <w:webHidden/>
          </w:rPr>
          <w:tab/>
        </w:r>
        <w:r w:rsidR="00AA2EB1">
          <w:rPr>
            <w:noProof/>
            <w:webHidden/>
          </w:rPr>
          <w:fldChar w:fldCharType="begin"/>
        </w:r>
        <w:r w:rsidR="00AA2EB1">
          <w:rPr>
            <w:noProof/>
            <w:webHidden/>
          </w:rPr>
          <w:instrText xml:space="preserve"> PAGEREF _Toc89849584 \h </w:instrText>
        </w:r>
        <w:r w:rsidR="00AA2EB1">
          <w:rPr>
            <w:noProof/>
            <w:webHidden/>
          </w:rPr>
        </w:r>
        <w:r w:rsidR="00AA2EB1">
          <w:rPr>
            <w:noProof/>
            <w:webHidden/>
          </w:rPr>
          <w:fldChar w:fldCharType="separate"/>
        </w:r>
        <w:r w:rsidR="00B156C9">
          <w:rPr>
            <w:noProof/>
            <w:webHidden/>
          </w:rPr>
          <w:t>13</w:t>
        </w:r>
        <w:r w:rsidR="00AA2EB1">
          <w:rPr>
            <w:noProof/>
            <w:webHidden/>
          </w:rPr>
          <w:fldChar w:fldCharType="end"/>
        </w:r>
      </w:hyperlink>
    </w:p>
    <w:p w14:paraId="08E1B94E" w14:textId="113012FE" w:rsidR="00AA2EB1" w:rsidRDefault="004031F2">
      <w:pPr>
        <w:pStyle w:val="TOC2"/>
        <w:rPr>
          <w:rFonts w:asciiTheme="minorHAnsi" w:eastAsiaTheme="minorEastAsia" w:hAnsiTheme="minorHAnsi" w:cstheme="minorBidi"/>
          <w:noProof/>
          <w:sz w:val="22"/>
          <w:szCs w:val="22"/>
          <w:lang w:val="en-US"/>
        </w:rPr>
      </w:pPr>
      <w:hyperlink w:anchor="_Toc89849585" w:history="1">
        <w:r w:rsidR="00AA2EB1" w:rsidRPr="003C15D4">
          <w:rPr>
            <w:rStyle w:val="Hyperlink"/>
            <w:noProof/>
          </w:rPr>
          <w:t>10.2</w:t>
        </w:r>
        <w:r w:rsidR="00AA2EB1">
          <w:rPr>
            <w:rFonts w:asciiTheme="minorHAnsi" w:eastAsiaTheme="minorEastAsia" w:hAnsiTheme="minorHAnsi" w:cstheme="minorBidi"/>
            <w:noProof/>
            <w:sz w:val="22"/>
            <w:szCs w:val="22"/>
            <w:lang w:val="en-US"/>
          </w:rPr>
          <w:tab/>
        </w:r>
        <w:r w:rsidR="00AA2EB1" w:rsidRPr="003C15D4">
          <w:rPr>
            <w:rStyle w:val="Hyperlink"/>
            <w:noProof/>
          </w:rPr>
          <w:t>Activité de coordination conjointe de l'UIT-T sur le certificat COVID numérique (JCA</w:t>
        </w:r>
        <w:r w:rsidR="00AA2EB1" w:rsidRPr="003C15D4">
          <w:rPr>
            <w:rStyle w:val="Hyperlink"/>
            <w:noProof/>
          </w:rPr>
          <w:noBreakHyphen/>
          <w:t>DCC) de l'UIT-T</w:t>
        </w:r>
        <w:r w:rsidR="00AA2EB1">
          <w:rPr>
            <w:noProof/>
            <w:webHidden/>
          </w:rPr>
          <w:tab/>
        </w:r>
        <w:r w:rsidR="00AA2EB1">
          <w:rPr>
            <w:noProof/>
            <w:webHidden/>
          </w:rPr>
          <w:tab/>
        </w:r>
        <w:r w:rsidR="00AA2EB1">
          <w:rPr>
            <w:noProof/>
            <w:webHidden/>
          </w:rPr>
          <w:fldChar w:fldCharType="begin"/>
        </w:r>
        <w:r w:rsidR="00AA2EB1">
          <w:rPr>
            <w:noProof/>
            <w:webHidden/>
          </w:rPr>
          <w:instrText xml:space="preserve"> PAGEREF _Toc89849585 \h </w:instrText>
        </w:r>
        <w:r w:rsidR="00AA2EB1">
          <w:rPr>
            <w:noProof/>
            <w:webHidden/>
          </w:rPr>
        </w:r>
        <w:r w:rsidR="00AA2EB1">
          <w:rPr>
            <w:noProof/>
            <w:webHidden/>
          </w:rPr>
          <w:fldChar w:fldCharType="separate"/>
        </w:r>
        <w:r w:rsidR="00B156C9">
          <w:rPr>
            <w:noProof/>
            <w:webHidden/>
          </w:rPr>
          <w:t>13</w:t>
        </w:r>
        <w:r w:rsidR="00AA2EB1">
          <w:rPr>
            <w:noProof/>
            <w:webHidden/>
          </w:rPr>
          <w:fldChar w:fldCharType="end"/>
        </w:r>
      </w:hyperlink>
    </w:p>
    <w:p w14:paraId="568EAD1E" w14:textId="781D76D8" w:rsidR="00AA2EB1" w:rsidRDefault="004031F2">
      <w:pPr>
        <w:pStyle w:val="TOC1"/>
        <w:rPr>
          <w:rFonts w:asciiTheme="minorHAnsi" w:eastAsiaTheme="minorEastAsia" w:hAnsiTheme="minorHAnsi" w:cstheme="minorBidi"/>
          <w:noProof/>
          <w:sz w:val="22"/>
          <w:szCs w:val="22"/>
          <w:lang w:val="en-US"/>
        </w:rPr>
      </w:pPr>
      <w:hyperlink w:anchor="_Toc89849586" w:history="1">
        <w:r w:rsidR="00AA2EB1" w:rsidRPr="003C15D4">
          <w:rPr>
            <w:rStyle w:val="Hyperlink"/>
            <w:noProof/>
          </w:rPr>
          <w:t>11</w:t>
        </w:r>
        <w:r w:rsidR="00AA2EB1">
          <w:rPr>
            <w:rFonts w:asciiTheme="minorHAnsi" w:eastAsiaTheme="minorEastAsia" w:hAnsiTheme="minorHAnsi" w:cstheme="minorBidi"/>
            <w:noProof/>
            <w:sz w:val="22"/>
            <w:szCs w:val="22"/>
            <w:lang w:val="en-US"/>
          </w:rPr>
          <w:tab/>
        </w:r>
        <w:r w:rsidR="00AA2EB1" w:rsidRPr="003C15D4">
          <w:rPr>
            <w:rStyle w:val="Hyperlink"/>
            <w:noProof/>
          </w:rPr>
          <w:t>Langues</w:t>
        </w:r>
        <w:r w:rsidR="00AA2EB1">
          <w:rPr>
            <w:noProof/>
            <w:webHidden/>
          </w:rPr>
          <w:tab/>
        </w:r>
        <w:r w:rsidR="00AA2EB1">
          <w:rPr>
            <w:noProof/>
            <w:webHidden/>
          </w:rPr>
          <w:tab/>
        </w:r>
        <w:r w:rsidR="00AA2EB1">
          <w:rPr>
            <w:noProof/>
            <w:webHidden/>
          </w:rPr>
          <w:fldChar w:fldCharType="begin"/>
        </w:r>
        <w:r w:rsidR="00AA2EB1">
          <w:rPr>
            <w:noProof/>
            <w:webHidden/>
          </w:rPr>
          <w:instrText xml:space="preserve"> PAGEREF _Toc89849586 \h </w:instrText>
        </w:r>
        <w:r w:rsidR="00AA2EB1">
          <w:rPr>
            <w:noProof/>
            <w:webHidden/>
          </w:rPr>
        </w:r>
        <w:r w:rsidR="00AA2EB1">
          <w:rPr>
            <w:noProof/>
            <w:webHidden/>
          </w:rPr>
          <w:fldChar w:fldCharType="separate"/>
        </w:r>
        <w:r w:rsidR="00B156C9">
          <w:rPr>
            <w:noProof/>
            <w:webHidden/>
          </w:rPr>
          <w:t>13</w:t>
        </w:r>
        <w:r w:rsidR="00AA2EB1">
          <w:rPr>
            <w:noProof/>
            <w:webHidden/>
          </w:rPr>
          <w:fldChar w:fldCharType="end"/>
        </w:r>
      </w:hyperlink>
    </w:p>
    <w:p w14:paraId="3A943230" w14:textId="468C27BA" w:rsidR="00AA2EB1" w:rsidRDefault="004031F2">
      <w:pPr>
        <w:pStyle w:val="TOC1"/>
        <w:rPr>
          <w:rFonts w:asciiTheme="minorHAnsi" w:eastAsiaTheme="minorEastAsia" w:hAnsiTheme="minorHAnsi" w:cstheme="minorBidi"/>
          <w:noProof/>
          <w:sz w:val="22"/>
          <w:szCs w:val="22"/>
          <w:lang w:val="en-US"/>
        </w:rPr>
      </w:pPr>
      <w:hyperlink w:anchor="_Toc89849587" w:history="1">
        <w:r w:rsidR="00AA2EB1" w:rsidRPr="003C15D4">
          <w:rPr>
            <w:rStyle w:val="Hyperlink"/>
            <w:rFonts w:eastAsia="SimSun"/>
            <w:noProof/>
          </w:rPr>
          <w:t>12</w:t>
        </w:r>
        <w:r w:rsidR="00AA2EB1">
          <w:rPr>
            <w:rFonts w:asciiTheme="minorHAnsi" w:eastAsiaTheme="minorEastAsia" w:hAnsiTheme="minorHAnsi" w:cstheme="minorBidi"/>
            <w:noProof/>
            <w:sz w:val="22"/>
            <w:szCs w:val="22"/>
            <w:lang w:val="en-US"/>
          </w:rPr>
          <w:tab/>
        </w:r>
        <w:r w:rsidR="00AA2EB1" w:rsidRPr="003C15D4">
          <w:rPr>
            <w:rStyle w:val="Hyperlink"/>
            <w:rFonts w:eastAsia="SimSun"/>
            <w:noProof/>
          </w:rPr>
          <w:t>Journal de l'UIT sur les technologies futures et les technologies en évolution</w:t>
        </w:r>
        <w:r w:rsidR="00AA2EB1">
          <w:rPr>
            <w:noProof/>
            <w:webHidden/>
          </w:rPr>
          <w:tab/>
        </w:r>
        <w:r w:rsidR="00AA2EB1">
          <w:rPr>
            <w:noProof/>
            <w:webHidden/>
          </w:rPr>
          <w:tab/>
        </w:r>
        <w:r w:rsidR="00AA2EB1">
          <w:rPr>
            <w:noProof/>
            <w:webHidden/>
          </w:rPr>
          <w:fldChar w:fldCharType="begin"/>
        </w:r>
        <w:r w:rsidR="00AA2EB1">
          <w:rPr>
            <w:noProof/>
            <w:webHidden/>
          </w:rPr>
          <w:instrText xml:space="preserve"> PAGEREF _Toc89849587 \h </w:instrText>
        </w:r>
        <w:r w:rsidR="00AA2EB1">
          <w:rPr>
            <w:noProof/>
            <w:webHidden/>
          </w:rPr>
        </w:r>
        <w:r w:rsidR="00AA2EB1">
          <w:rPr>
            <w:noProof/>
            <w:webHidden/>
          </w:rPr>
          <w:fldChar w:fldCharType="separate"/>
        </w:r>
        <w:r w:rsidR="00B156C9">
          <w:rPr>
            <w:noProof/>
            <w:webHidden/>
          </w:rPr>
          <w:t>15</w:t>
        </w:r>
        <w:r w:rsidR="00AA2EB1">
          <w:rPr>
            <w:noProof/>
            <w:webHidden/>
          </w:rPr>
          <w:fldChar w:fldCharType="end"/>
        </w:r>
      </w:hyperlink>
    </w:p>
    <w:p w14:paraId="6256308E" w14:textId="2DCADEFA" w:rsidR="00AA2EB1" w:rsidRDefault="004031F2">
      <w:pPr>
        <w:pStyle w:val="TOC1"/>
        <w:rPr>
          <w:rFonts w:asciiTheme="minorHAnsi" w:eastAsiaTheme="minorEastAsia" w:hAnsiTheme="minorHAnsi" w:cstheme="minorBidi"/>
          <w:noProof/>
          <w:sz w:val="22"/>
          <w:szCs w:val="22"/>
          <w:lang w:val="en-US"/>
        </w:rPr>
      </w:pPr>
      <w:hyperlink w:anchor="_Toc89849588" w:history="1">
        <w:r w:rsidR="00AA2EB1" w:rsidRPr="003C15D4">
          <w:rPr>
            <w:rStyle w:val="Hyperlink"/>
            <w:noProof/>
          </w:rPr>
          <w:t>13</w:t>
        </w:r>
        <w:r w:rsidR="00AA2EB1">
          <w:rPr>
            <w:rFonts w:asciiTheme="minorHAnsi" w:eastAsiaTheme="minorEastAsia" w:hAnsiTheme="minorHAnsi" w:cstheme="minorBidi"/>
            <w:noProof/>
            <w:sz w:val="22"/>
            <w:szCs w:val="22"/>
            <w:lang w:val="en-US"/>
          </w:rPr>
          <w:tab/>
        </w:r>
        <w:r w:rsidR="00AA2EB1" w:rsidRPr="003C15D4">
          <w:rPr>
            <w:rStyle w:val="Hyperlink"/>
            <w:noProof/>
          </w:rPr>
          <w:t>Résultats des travaux des Groupes du Rapporteur du GCNT</w:t>
        </w:r>
        <w:r w:rsidR="00AA2EB1">
          <w:rPr>
            <w:noProof/>
            <w:webHidden/>
          </w:rPr>
          <w:tab/>
        </w:r>
        <w:r w:rsidR="00AA2EB1">
          <w:rPr>
            <w:noProof/>
            <w:webHidden/>
          </w:rPr>
          <w:tab/>
        </w:r>
        <w:r w:rsidR="00AA2EB1">
          <w:rPr>
            <w:noProof/>
            <w:webHidden/>
          </w:rPr>
          <w:fldChar w:fldCharType="begin"/>
        </w:r>
        <w:r w:rsidR="00AA2EB1">
          <w:rPr>
            <w:noProof/>
            <w:webHidden/>
          </w:rPr>
          <w:instrText xml:space="preserve"> PAGEREF _Toc89849588 \h </w:instrText>
        </w:r>
        <w:r w:rsidR="00AA2EB1">
          <w:rPr>
            <w:noProof/>
            <w:webHidden/>
          </w:rPr>
        </w:r>
        <w:r w:rsidR="00AA2EB1">
          <w:rPr>
            <w:noProof/>
            <w:webHidden/>
          </w:rPr>
          <w:fldChar w:fldCharType="separate"/>
        </w:r>
        <w:r w:rsidR="00B156C9">
          <w:rPr>
            <w:noProof/>
            <w:webHidden/>
          </w:rPr>
          <w:t>15</w:t>
        </w:r>
        <w:r w:rsidR="00AA2EB1">
          <w:rPr>
            <w:noProof/>
            <w:webHidden/>
          </w:rPr>
          <w:fldChar w:fldCharType="end"/>
        </w:r>
      </w:hyperlink>
    </w:p>
    <w:p w14:paraId="1F919E9D" w14:textId="0DF8D2B1" w:rsidR="00AA2EB1" w:rsidRDefault="004031F2">
      <w:pPr>
        <w:pStyle w:val="TOC2"/>
        <w:rPr>
          <w:rFonts w:asciiTheme="minorHAnsi" w:eastAsiaTheme="minorEastAsia" w:hAnsiTheme="minorHAnsi" w:cstheme="minorBidi"/>
          <w:noProof/>
          <w:sz w:val="22"/>
          <w:szCs w:val="22"/>
          <w:lang w:val="en-US"/>
        </w:rPr>
      </w:pPr>
      <w:hyperlink w:anchor="_Toc89849589" w:history="1">
        <w:r w:rsidR="00AA2EB1" w:rsidRPr="003C15D4">
          <w:rPr>
            <w:rStyle w:val="Hyperlink"/>
            <w:noProof/>
          </w:rPr>
          <w:t>13.1</w:t>
        </w:r>
        <w:r w:rsidR="00AA2EB1">
          <w:rPr>
            <w:rFonts w:asciiTheme="minorHAnsi" w:eastAsiaTheme="minorEastAsia" w:hAnsiTheme="minorHAnsi" w:cstheme="minorBidi"/>
            <w:noProof/>
            <w:sz w:val="22"/>
            <w:szCs w:val="22"/>
            <w:lang w:val="en-US"/>
          </w:rPr>
          <w:tab/>
        </w:r>
        <w:r w:rsidR="00AA2EB1" w:rsidRPr="003C15D4">
          <w:rPr>
            <w:rStyle w:val="Hyperlink"/>
            <w:noProof/>
          </w:rPr>
          <w:t>Groupe du Rapporteur du GCNT chargé d'examiner les Résolutions de l'AMNT (RG</w:t>
        </w:r>
        <w:r w:rsidR="00AA2EB1" w:rsidRPr="003C15D4">
          <w:rPr>
            <w:rStyle w:val="Hyperlink"/>
            <w:noProof/>
          </w:rPr>
          <w:noBreakHyphen/>
          <w:t>ResReview)</w:t>
        </w:r>
        <w:r w:rsidR="00AA2EB1">
          <w:rPr>
            <w:noProof/>
            <w:webHidden/>
          </w:rPr>
          <w:tab/>
        </w:r>
        <w:r w:rsidR="00AA2EB1">
          <w:rPr>
            <w:noProof/>
            <w:webHidden/>
          </w:rPr>
          <w:tab/>
        </w:r>
        <w:r w:rsidR="00AA2EB1">
          <w:rPr>
            <w:noProof/>
            <w:webHidden/>
          </w:rPr>
          <w:fldChar w:fldCharType="begin"/>
        </w:r>
        <w:r w:rsidR="00AA2EB1">
          <w:rPr>
            <w:noProof/>
            <w:webHidden/>
          </w:rPr>
          <w:instrText xml:space="preserve"> PAGEREF _Toc89849589 \h </w:instrText>
        </w:r>
        <w:r w:rsidR="00AA2EB1">
          <w:rPr>
            <w:noProof/>
            <w:webHidden/>
          </w:rPr>
        </w:r>
        <w:r w:rsidR="00AA2EB1">
          <w:rPr>
            <w:noProof/>
            <w:webHidden/>
          </w:rPr>
          <w:fldChar w:fldCharType="separate"/>
        </w:r>
        <w:r w:rsidR="00B156C9">
          <w:rPr>
            <w:noProof/>
            <w:webHidden/>
          </w:rPr>
          <w:t>15</w:t>
        </w:r>
        <w:r w:rsidR="00AA2EB1">
          <w:rPr>
            <w:noProof/>
            <w:webHidden/>
          </w:rPr>
          <w:fldChar w:fldCharType="end"/>
        </w:r>
      </w:hyperlink>
    </w:p>
    <w:p w14:paraId="307EBD82" w14:textId="06DBC8B4" w:rsidR="00AA2EB1" w:rsidRDefault="004031F2">
      <w:pPr>
        <w:pStyle w:val="TOC2"/>
        <w:rPr>
          <w:rFonts w:asciiTheme="minorHAnsi" w:eastAsiaTheme="minorEastAsia" w:hAnsiTheme="minorHAnsi" w:cstheme="minorBidi"/>
          <w:noProof/>
          <w:sz w:val="22"/>
          <w:szCs w:val="22"/>
          <w:lang w:val="en-US"/>
        </w:rPr>
      </w:pPr>
      <w:hyperlink w:anchor="_Toc89849590" w:history="1">
        <w:r w:rsidR="00AA2EB1" w:rsidRPr="003C15D4">
          <w:rPr>
            <w:rStyle w:val="Hyperlink"/>
            <w:noProof/>
            <w:lang w:eastAsia="zh-CN"/>
          </w:rPr>
          <w:t>13.2</w:t>
        </w:r>
        <w:r w:rsidR="00AA2EB1">
          <w:rPr>
            <w:rFonts w:asciiTheme="minorHAnsi" w:eastAsiaTheme="minorEastAsia" w:hAnsiTheme="minorHAnsi" w:cstheme="minorBidi"/>
            <w:noProof/>
            <w:sz w:val="22"/>
            <w:szCs w:val="22"/>
            <w:lang w:val="en-US"/>
          </w:rPr>
          <w:tab/>
        </w:r>
        <w:r w:rsidR="00AA2EB1" w:rsidRPr="003C15D4">
          <w:rPr>
            <w:rStyle w:val="Hyperlink"/>
            <w:noProof/>
            <w:lang w:eastAsia="zh-CN"/>
          </w:rPr>
          <w:t>Groupe du Rapporteur du GCNT sur le renforcement de la coopération (RG-SC)</w:t>
        </w:r>
        <w:r w:rsidR="00AA2EB1">
          <w:rPr>
            <w:noProof/>
            <w:webHidden/>
          </w:rPr>
          <w:tab/>
        </w:r>
        <w:r w:rsidR="00AA2EB1">
          <w:rPr>
            <w:noProof/>
            <w:webHidden/>
          </w:rPr>
          <w:tab/>
        </w:r>
        <w:r w:rsidR="00AA2EB1">
          <w:rPr>
            <w:noProof/>
            <w:webHidden/>
          </w:rPr>
          <w:fldChar w:fldCharType="begin"/>
        </w:r>
        <w:r w:rsidR="00AA2EB1">
          <w:rPr>
            <w:noProof/>
            <w:webHidden/>
          </w:rPr>
          <w:instrText xml:space="preserve"> PAGEREF _Toc89849590 \h </w:instrText>
        </w:r>
        <w:r w:rsidR="00AA2EB1">
          <w:rPr>
            <w:noProof/>
            <w:webHidden/>
          </w:rPr>
        </w:r>
        <w:r w:rsidR="00AA2EB1">
          <w:rPr>
            <w:noProof/>
            <w:webHidden/>
          </w:rPr>
          <w:fldChar w:fldCharType="separate"/>
        </w:r>
        <w:r w:rsidR="00B156C9">
          <w:rPr>
            <w:noProof/>
            <w:webHidden/>
          </w:rPr>
          <w:t>15</w:t>
        </w:r>
        <w:r w:rsidR="00AA2EB1">
          <w:rPr>
            <w:noProof/>
            <w:webHidden/>
          </w:rPr>
          <w:fldChar w:fldCharType="end"/>
        </w:r>
      </w:hyperlink>
    </w:p>
    <w:p w14:paraId="09390137" w14:textId="040B3809" w:rsidR="00AA2EB1" w:rsidRDefault="004031F2">
      <w:pPr>
        <w:pStyle w:val="TOC2"/>
        <w:rPr>
          <w:rFonts w:asciiTheme="minorHAnsi" w:eastAsiaTheme="minorEastAsia" w:hAnsiTheme="minorHAnsi" w:cstheme="minorBidi"/>
          <w:noProof/>
          <w:sz w:val="22"/>
          <w:szCs w:val="22"/>
          <w:lang w:val="en-US"/>
        </w:rPr>
      </w:pPr>
      <w:hyperlink w:anchor="_Toc89849591" w:history="1">
        <w:r w:rsidR="00AA2EB1" w:rsidRPr="003C15D4">
          <w:rPr>
            <w:rStyle w:val="Hyperlink"/>
            <w:noProof/>
            <w:lang w:eastAsia="zh-CN"/>
          </w:rPr>
          <w:t>13.3</w:t>
        </w:r>
        <w:r w:rsidR="00AA2EB1">
          <w:rPr>
            <w:rFonts w:asciiTheme="minorHAnsi" w:eastAsiaTheme="minorEastAsia" w:hAnsiTheme="minorHAnsi" w:cstheme="minorBidi"/>
            <w:noProof/>
            <w:sz w:val="22"/>
            <w:szCs w:val="22"/>
            <w:lang w:val="en-US"/>
          </w:rPr>
          <w:tab/>
        </w:r>
        <w:r w:rsidR="00AA2EB1" w:rsidRPr="003C15D4">
          <w:rPr>
            <w:rStyle w:val="Hyperlink"/>
            <w:noProof/>
            <w:lang w:eastAsia="zh-CN"/>
          </w:rPr>
          <w:t>Groupe du Rapporteur du GCNT sur le Plan stratégique et le Plan opérationnel (RG</w:t>
        </w:r>
        <w:r w:rsidR="00AA2EB1" w:rsidRPr="003C15D4">
          <w:rPr>
            <w:rStyle w:val="Hyperlink"/>
            <w:noProof/>
            <w:lang w:eastAsia="zh-CN"/>
          </w:rPr>
          <w:noBreakHyphen/>
          <w:t>SOP)</w:t>
        </w:r>
        <w:r w:rsidR="00AA2EB1">
          <w:rPr>
            <w:noProof/>
            <w:webHidden/>
          </w:rPr>
          <w:tab/>
        </w:r>
        <w:r w:rsidR="00AA2EB1">
          <w:rPr>
            <w:noProof/>
            <w:webHidden/>
          </w:rPr>
          <w:tab/>
        </w:r>
        <w:r w:rsidR="00AA2EB1">
          <w:rPr>
            <w:noProof/>
            <w:webHidden/>
          </w:rPr>
          <w:fldChar w:fldCharType="begin"/>
        </w:r>
        <w:r w:rsidR="00AA2EB1">
          <w:rPr>
            <w:noProof/>
            <w:webHidden/>
          </w:rPr>
          <w:instrText xml:space="preserve"> PAGEREF _Toc89849591 \h </w:instrText>
        </w:r>
        <w:r w:rsidR="00AA2EB1">
          <w:rPr>
            <w:noProof/>
            <w:webHidden/>
          </w:rPr>
        </w:r>
        <w:r w:rsidR="00AA2EB1">
          <w:rPr>
            <w:noProof/>
            <w:webHidden/>
          </w:rPr>
          <w:fldChar w:fldCharType="separate"/>
        </w:r>
        <w:r w:rsidR="00B156C9">
          <w:rPr>
            <w:noProof/>
            <w:webHidden/>
          </w:rPr>
          <w:t>17</w:t>
        </w:r>
        <w:r w:rsidR="00AA2EB1">
          <w:rPr>
            <w:noProof/>
            <w:webHidden/>
          </w:rPr>
          <w:fldChar w:fldCharType="end"/>
        </w:r>
      </w:hyperlink>
    </w:p>
    <w:p w14:paraId="6AF05E6A" w14:textId="32C4AB03" w:rsidR="00AA2EB1" w:rsidRDefault="004031F2">
      <w:pPr>
        <w:pStyle w:val="TOC2"/>
        <w:rPr>
          <w:rFonts w:asciiTheme="minorHAnsi" w:eastAsiaTheme="minorEastAsia" w:hAnsiTheme="minorHAnsi" w:cstheme="minorBidi"/>
          <w:noProof/>
          <w:sz w:val="22"/>
          <w:szCs w:val="22"/>
          <w:lang w:val="en-US"/>
        </w:rPr>
      </w:pPr>
      <w:hyperlink w:anchor="_Toc89849592" w:history="1">
        <w:r w:rsidR="00AA2EB1" w:rsidRPr="003C15D4">
          <w:rPr>
            <w:rStyle w:val="Hyperlink"/>
            <w:noProof/>
            <w:lang w:eastAsia="zh-CN"/>
          </w:rPr>
          <w:t>13.4</w:t>
        </w:r>
        <w:r w:rsidR="00AA2EB1">
          <w:rPr>
            <w:rFonts w:asciiTheme="minorHAnsi" w:eastAsiaTheme="minorEastAsia" w:hAnsiTheme="minorHAnsi" w:cstheme="minorBidi"/>
            <w:noProof/>
            <w:sz w:val="22"/>
            <w:szCs w:val="22"/>
            <w:lang w:val="en-US"/>
          </w:rPr>
          <w:tab/>
        </w:r>
        <w:r w:rsidR="00AA2EB1" w:rsidRPr="003C15D4">
          <w:rPr>
            <w:rStyle w:val="Hyperlink"/>
            <w:noProof/>
            <w:lang w:eastAsia="zh-CN"/>
          </w:rPr>
          <w:t>Groupe du Rapporteur du GCNT sur la stratégie en matière de normalisation (RG</w:t>
        </w:r>
        <w:r w:rsidR="00AA2EB1" w:rsidRPr="003C15D4">
          <w:rPr>
            <w:rStyle w:val="Hyperlink"/>
            <w:noProof/>
            <w:lang w:eastAsia="zh-CN"/>
          </w:rPr>
          <w:noBreakHyphen/>
          <w:t>StdsStrat)</w:t>
        </w:r>
        <w:r w:rsidR="00AA2EB1">
          <w:rPr>
            <w:noProof/>
            <w:webHidden/>
          </w:rPr>
          <w:tab/>
        </w:r>
        <w:r w:rsidR="00AA2EB1">
          <w:rPr>
            <w:noProof/>
            <w:webHidden/>
          </w:rPr>
          <w:tab/>
        </w:r>
        <w:r w:rsidR="00AA2EB1">
          <w:rPr>
            <w:noProof/>
            <w:webHidden/>
          </w:rPr>
          <w:fldChar w:fldCharType="begin"/>
        </w:r>
        <w:r w:rsidR="00AA2EB1">
          <w:rPr>
            <w:noProof/>
            <w:webHidden/>
          </w:rPr>
          <w:instrText xml:space="preserve"> PAGEREF _Toc89849592 \h </w:instrText>
        </w:r>
        <w:r w:rsidR="00AA2EB1">
          <w:rPr>
            <w:noProof/>
            <w:webHidden/>
          </w:rPr>
        </w:r>
        <w:r w:rsidR="00AA2EB1">
          <w:rPr>
            <w:noProof/>
            <w:webHidden/>
          </w:rPr>
          <w:fldChar w:fldCharType="separate"/>
        </w:r>
        <w:r w:rsidR="00B156C9">
          <w:rPr>
            <w:noProof/>
            <w:webHidden/>
          </w:rPr>
          <w:t>17</w:t>
        </w:r>
        <w:r w:rsidR="00AA2EB1">
          <w:rPr>
            <w:noProof/>
            <w:webHidden/>
          </w:rPr>
          <w:fldChar w:fldCharType="end"/>
        </w:r>
      </w:hyperlink>
    </w:p>
    <w:p w14:paraId="2262F4A2" w14:textId="4A8EE98B" w:rsidR="00AA2EB1" w:rsidRDefault="004031F2">
      <w:pPr>
        <w:pStyle w:val="TOC2"/>
        <w:rPr>
          <w:rFonts w:asciiTheme="minorHAnsi" w:eastAsiaTheme="minorEastAsia" w:hAnsiTheme="minorHAnsi" w:cstheme="minorBidi"/>
          <w:noProof/>
          <w:sz w:val="22"/>
          <w:szCs w:val="22"/>
          <w:lang w:val="en-US"/>
        </w:rPr>
      </w:pPr>
      <w:hyperlink w:anchor="_Toc89849593" w:history="1">
        <w:r w:rsidR="00AA2EB1" w:rsidRPr="003C15D4">
          <w:rPr>
            <w:rStyle w:val="Hyperlink"/>
            <w:noProof/>
            <w:lang w:eastAsia="zh-CN"/>
          </w:rPr>
          <w:t>13.5</w:t>
        </w:r>
        <w:r w:rsidR="00AA2EB1">
          <w:rPr>
            <w:rFonts w:asciiTheme="minorHAnsi" w:eastAsiaTheme="minorEastAsia" w:hAnsiTheme="minorHAnsi" w:cstheme="minorBidi"/>
            <w:noProof/>
            <w:sz w:val="22"/>
            <w:szCs w:val="22"/>
            <w:lang w:val="en-US"/>
          </w:rPr>
          <w:tab/>
        </w:r>
        <w:r w:rsidR="00AA2EB1" w:rsidRPr="003C15D4">
          <w:rPr>
            <w:rStyle w:val="Hyperlink"/>
            <w:noProof/>
            <w:lang w:eastAsia="zh-CN"/>
          </w:rPr>
          <w:t>Groupe du Rapporteur du GCNT sur le programme de travail et la structure des commissions d'études (RG-WP)</w:t>
        </w:r>
        <w:r w:rsidR="00AA2EB1">
          <w:rPr>
            <w:noProof/>
            <w:webHidden/>
          </w:rPr>
          <w:tab/>
        </w:r>
        <w:r w:rsidR="00AA2EB1">
          <w:rPr>
            <w:noProof/>
            <w:webHidden/>
          </w:rPr>
          <w:tab/>
        </w:r>
        <w:r w:rsidR="00AA2EB1">
          <w:rPr>
            <w:noProof/>
            <w:webHidden/>
          </w:rPr>
          <w:fldChar w:fldCharType="begin"/>
        </w:r>
        <w:r w:rsidR="00AA2EB1">
          <w:rPr>
            <w:noProof/>
            <w:webHidden/>
          </w:rPr>
          <w:instrText xml:space="preserve"> PAGEREF _Toc89849593 \h </w:instrText>
        </w:r>
        <w:r w:rsidR="00AA2EB1">
          <w:rPr>
            <w:noProof/>
            <w:webHidden/>
          </w:rPr>
        </w:r>
        <w:r w:rsidR="00AA2EB1">
          <w:rPr>
            <w:noProof/>
            <w:webHidden/>
          </w:rPr>
          <w:fldChar w:fldCharType="separate"/>
        </w:r>
        <w:r w:rsidR="00B156C9">
          <w:rPr>
            <w:noProof/>
            <w:webHidden/>
          </w:rPr>
          <w:t>17</w:t>
        </w:r>
        <w:r w:rsidR="00AA2EB1">
          <w:rPr>
            <w:noProof/>
            <w:webHidden/>
          </w:rPr>
          <w:fldChar w:fldCharType="end"/>
        </w:r>
      </w:hyperlink>
    </w:p>
    <w:p w14:paraId="494FA286" w14:textId="243D4069" w:rsidR="00AA2EB1" w:rsidRDefault="004031F2">
      <w:pPr>
        <w:pStyle w:val="TOC2"/>
        <w:rPr>
          <w:rFonts w:asciiTheme="minorHAnsi" w:eastAsiaTheme="minorEastAsia" w:hAnsiTheme="minorHAnsi" w:cstheme="minorBidi"/>
          <w:noProof/>
          <w:sz w:val="22"/>
          <w:szCs w:val="22"/>
          <w:lang w:val="en-US"/>
        </w:rPr>
      </w:pPr>
      <w:hyperlink w:anchor="_Toc89849594" w:history="1">
        <w:r w:rsidR="00AA2EB1" w:rsidRPr="003C15D4">
          <w:rPr>
            <w:rStyle w:val="Hyperlink"/>
            <w:noProof/>
            <w:lang w:eastAsia="zh-CN"/>
          </w:rPr>
          <w:t>13.6</w:t>
        </w:r>
        <w:r w:rsidR="00AA2EB1">
          <w:rPr>
            <w:rFonts w:asciiTheme="minorHAnsi" w:eastAsiaTheme="minorEastAsia" w:hAnsiTheme="minorHAnsi" w:cstheme="minorBidi"/>
            <w:noProof/>
            <w:sz w:val="22"/>
            <w:szCs w:val="22"/>
            <w:lang w:val="en-US"/>
          </w:rPr>
          <w:tab/>
        </w:r>
        <w:r w:rsidR="00AA2EB1" w:rsidRPr="003C15D4">
          <w:rPr>
            <w:rStyle w:val="Hyperlink"/>
            <w:noProof/>
            <w:lang w:eastAsia="zh-CN"/>
          </w:rPr>
          <w:t>Groupe du Rapporteur du GCNT sur les méthodes de travail (RG-WM)</w:t>
        </w:r>
        <w:r w:rsidR="00AA2EB1">
          <w:rPr>
            <w:noProof/>
            <w:webHidden/>
          </w:rPr>
          <w:tab/>
        </w:r>
        <w:r w:rsidR="00AA2EB1">
          <w:rPr>
            <w:noProof/>
            <w:webHidden/>
          </w:rPr>
          <w:tab/>
        </w:r>
        <w:r w:rsidR="00AA2EB1">
          <w:rPr>
            <w:noProof/>
            <w:webHidden/>
          </w:rPr>
          <w:fldChar w:fldCharType="begin"/>
        </w:r>
        <w:r w:rsidR="00AA2EB1">
          <w:rPr>
            <w:noProof/>
            <w:webHidden/>
          </w:rPr>
          <w:instrText xml:space="preserve"> PAGEREF _Toc89849594 \h </w:instrText>
        </w:r>
        <w:r w:rsidR="00AA2EB1">
          <w:rPr>
            <w:noProof/>
            <w:webHidden/>
          </w:rPr>
        </w:r>
        <w:r w:rsidR="00AA2EB1">
          <w:rPr>
            <w:noProof/>
            <w:webHidden/>
          </w:rPr>
          <w:fldChar w:fldCharType="separate"/>
        </w:r>
        <w:r w:rsidR="00B156C9">
          <w:rPr>
            <w:noProof/>
            <w:webHidden/>
          </w:rPr>
          <w:t>17</w:t>
        </w:r>
        <w:r w:rsidR="00AA2EB1">
          <w:rPr>
            <w:noProof/>
            <w:webHidden/>
          </w:rPr>
          <w:fldChar w:fldCharType="end"/>
        </w:r>
      </w:hyperlink>
    </w:p>
    <w:p w14:paraId="0F1AC6F3" w14:textId="56C129C1" w:rsidR="00AA2EB1" w:rsidRDefault="004031F2">
      <w:pPr>
        <w:pStyle w:val="TOC1"/>
        <w:rPr>
          <w:rFonts w:asciiTheme="minorHAnsi" w:eastAsiaTheme="minorEastAsia" w:hAnsiTheme="minorHAnsi" w:cstheme="minorBidi"/>
          <w:noProof/>
          <w:sz w:val="22"/>
          <w:szCs w:val="22"/>
          <w:lang w:val="en-US"/>
        </w:rPr>
      </w:pPr>
      <w:hyperlink w:anchor="_Toc89849595" w:history="1">
        <w:r w:rsidR="00AA2EB1" w:rsidRPr="003C15D4">
          <w:rPr>
            <w:rStyle w:val="Hyperlink"/>
            <w:noProof/>
          </w:rPr>
          <w:t>14</w:t>
        </w:r>
        <w:r w:rsidR="00AA2EB1">
          <w:rPr>
            <w:rFonts w:asciiTheme="minorHAnsi" w:eastAsiaTheme="minorEastAsia" w:hAnsiTheme="minorHAnsi" w:cstheme="minorBidi"/>
            <w:noProof/>
            <w:sz w:val="22"/>
            <w:szCs w:val="22"/>
            <w:lang w:val="en-US"/>
          </w:rPr>
          <w:tab/>
        </w:r>
        <w:r w:rsidR="00AA2EB1" w:rsidRPr="003C15D4">
          <w:rPr>
            <w:rStyle w:val="Hyperlink"/>
            <w:noProof/>
          </w:rPr>
          <w:t>Autres activités devant être menées par le GCNT</w:t>
        </w:r>
        <w:r w:rsidR="00AA2EB1">
          <w:rPr>
            <w:noProof/>
            <w:webHidden/>
          </w:rPr>
          <w:tab/>
        </w:r>
        <w:r w:rsidR="00AA2EB1">
          <w:rPr>
            <w:noProof/>
            <w:webHidden/>
          </w:rPr>
          <w:tab/>
        </w:r>
        <w:r w:rsidR="00AA2EB1">
          <w:rPr>
            <w:noProof/>
            <w:webHidden/>
          </w:rPr>
          <w:fldChar w:fldCharType="begin"/>
        </w:r>
        <w:r w:rsidR="00AA2EB1">
          <w:rPr>
            <w:noProof/>
            <w:webHidden/>
          </w:rPr>
          <w:instrText xml:space="preserve"> PAGEREF _Toc89849595 \h </w:instrText>
        </w:r>
        <w:r w:rsidR="00AA2EB1">
          <w:rPr>
            <w:noProof/>
            <w:webHidden/>
          </w:rPr>
        </w:r>
        <w:r w:rsidR="00AA2EB1">
          <w:rPr>
            <w:noProof/>
            <w:webHidden/>
          </w:rPr>
          <w:fldChar w:fldCharType="separate"/>
        </w:r>
        <w:r w:rsidR="00B156C9">
          <w:rPr>
            <w:noProof/>
            <w:webHidden/>
          </w:rPr>
          <w:t>17</w:t>
        </w:r>
        <w:r w:rsidR="00AA2EB1">
          <w:rPr>
            <w:noProof/>
            <w:webHidden/>
          </w:rPr>
          <w:fldChar w:fldCharType="end"/>
        </w:r>
      </w:hyperlink>
    </w:p>
    <w:p w14:paraId="0E53D98E" w14:textId="77777777" w:rsidR="00AA2EB1" w:rsidRDefault="00AA2EB1" w:rsidP="00AA2EB1">
      <w:pPr>
        <w:pStyle w:val="Headingb"/>
        <w:jc w:val="right"/>
        <w:rPr>
          <w:rFonts w:eastAsia="SimSun"/>
          <w:noProof/>
          <w:lang w:eastAsia="ja-JP"/>
        </w:rPr>
      </w:pPr>
      <w:r w:rsidRPr="00ED6780">
        <w:rPr>
          <w:rFonts w:eastAsia="SimSun"/>
          <w:noProof/>
          <w:lang w:eastAsia="ja-JP"/>
        </w:rPr>
        <w:lastRenderedPageBreak/>
        <w:t>Page</w:t>
      </w:r>
    </w:p>
    <w:p w14:paraId="114F0AB5" w14:textId="2128EB92" w:rsidR="00AA2EB1" w:rsidRDefault="004031F2">
      <w:pPr>
        <w:pStyle w:val="TOC1"/>
        <w:rPr>
          <w:rFonts w:asciiTheme="minorHAnsi" w:eastAsiaTheme="minorEastAsia" w:hAnsiTheme="minorHAnsi" w:cstheme="minorBidi"/>
          <w:noProof/>
          <w:sz w:val="22"/>
          <w:szCs w:val="22"/>
          <w:lang w:val="en-US"/>
        </w:rPr>
      </w:pPr>
      <w:hyperlink w:anchor="_Toc89849596" w:history="1">
        <w:r w:rsidR="00AA2EB1" w:rsidRPr="003C15D4">
          <w:rPr>
            <w:rStyle w:val="Hyperlink"/>
            <w:noProof/>
          </w:rPr>
          <w:t>15</w:t>
        </w:r>
        <w:r w:rsidR="00AA2EB1">
          <w:rPr>
            <w:rFonts w:asciiTheme="minorHAnsi" w:eastAsiaTheme="minorEastAsia" w:hAnsiTheme="minorHAnsi" w:cstheme="minorBidi"/>
            <w:noProof/>
            <w:sz w:val="22"/>
            <w:szCs w:val="22"/>
            <w:lang w:val="en-US"/>
          </w:rPr>
          <w:tab/>
        </w:r>
        <w:r w:rsidR="00AA2EB1" w:rsidRPr="003C15D4">
          <w:rPr>
            <w:rStyle w:val="Hyperlink"/>
            <w:noProof/>
          </w:rPr>
          <w:t>Calendrier des réunions de l'UIT-T et dates de la prochaine réunion du GCNT</w:t>
        </w:r>
        <w:r w:rsidR="00AA2EB1">
          <w:rPr>
            <w:noProof/>
            <w:webHidden/>
          </w:rPr>
          <w:tab/>
        </w:r>
        <w:r w:rsidR="00AA2EB1">
          <w:rPr>
            <w:noProof/>
            <w:webHidden/>
          </w:rPr>
          <w:tab/>
        </w:r>
        <w:r w:rsidR="00AA2EB1">
          <w:rPr>
            <w:noProof/>
            <w:webHidden/>
          </w:rPr>
          <w:fldChar w:fldCharType="begin"/>
        </w:r>
        <w:r w:rsidR="00AA2EB1">
          <w:rPr>
            <w:noProof/>
            <w:webHidden/>
          </w:rPr>
          <w:instrText xml:space="preserve"> PAGEREF _Toc89849596 \h </w:instrText>
        </w:r>
        <w:r w:rsidR="00AA2EB1">
          <w:rPr>
            <w:noProof/>
            <w:webHidden/>
          </w:rPr>
        </w:r>
        <w:r w:rsidR="00AA2EB1">
          <w:rPr>
            <w:noProof/>
            <w:webHidden/>
          </w:rPr>
          <w:fldChar w:fldCharType="separate"/>
        </w:r>
        <w:r w:rsidR="00B156C9">
          <w:rPr>
            <w:noProof/>
            <w:webHidden/>
          </w:rPr>
          <w:t>18</w:t>
        </w:r>
        <w:r w:rsidR="00AA2EB1">
          <w:rPr>
            <w:noProof/>
            <w:webHidden/>
          </w:rPr>
          <w:fldChar w:fldCharType="end"/>
        </w:r>
      </w:hyperlink>
    </w:p>
    <w:p w14:paraId="205A7E99" w14:textId="6BB85406" w:rsidR="00AA2EB1" w:rsidRDefault="004031F2">
      <w:pPr>
        <w:pStyle w:val="TOC1"/>
        <w:rPr>
          <w:rFonts w:asciiTheme="minorHAnsi" w:eastAsiaTheme="minorEastAsia" w:hAnsiTheme="minorHAnsi" w:cstheme="minorBidi"/>
          <w:noProof/>
          <w:sz w:val="22"/>
          <w:szCs w:val="22"/>
          <w:lang w:val="en-US"/>
        </w:rPr>
      </w:pPr>
      <w:hyperlink w:anchor="_Toc89849597" w:history="1">
        <w:r w:rsidR="00AA2EB1" w:rsidRPr="003C15D4">
          <w:rPr>
            <w:rStyle w:val="Hyperlink"/>
            <w:noProof/>
          </w:rPr>
          <w:t>16</w:t>
        </w:r>
        <w:r w:rsidR="00AA2EB1">
          <w:rPr>
            <w:rFonts w:asciiTheme="minorHAnsi" w:eastAsiaTheme="minorEastAsia" w:hAnsiTheme="minorHAnsi" w:cstheme="minorBidi"/>
            <w:noProof/>
            <w:sz w:val="22"/>
            <w:szCs w:val="22"/>
            <w:lang w:val="en-US"/>
          </w:rPr>
          <w:tab/>
        </w:r>
        <w:r w:rsidR="00AA2EB1" w:rsidRPr="003C15D4">
          <w:rPr>
            <w:rStyle w:val="Hyperlink"/>
            <w:noProof/>
          </w:rPr>
          <w:t>Divers</w:t>
        </w:r>
        <w:r w:rsidR="00AA2EB1">
          <w:rPr>
            <w:noProof/>
            <w:webHidden/>
          </w:rPr>
          <w:tab/>
        </w:r>
        <w:r w:rsidR="00AA2EB1">
          <w:rPr>
            <w:noProof/>
            <w:webHidden/>
          </w:rPr>
          <w:tab/>
        </w:r>
        <w:r w:rsidR="00AA2EB1">
          <w:rPr>
            <w:noProof/>
            <w:webHidden/>
          </w:rPr>
          <w:fldChar w:fldCharType="begin"/>
        </w:r>
        <w:r w:rsidR="00AA2EB1">
          <w:rPr>
            <w:noProof/>
            <w:webHidden/>
          </w:rPr>
          <w:instrText xml:space="preserve"> PAGEREF _Toc89849597 \h </w:instrText>
        </w:r>
        <w:r w:rsidR="00AA2EB1">
          <w:rPr>
            <w:noProof/>
            <w:webHidden/>
          </w:rPr>
        </w:r>
        <w:r w:rsidR="00AA2EB1">
          <w:rPr>
            <w:noProof/>
            <w:webHidden/>
          </w:rPr>
          <w:fldChar w:fldCharType="separate"/>
        </w:r>
        <w:r w:rsidR="00B156C9">
          <w:rPr>
            <w:noProof/>
            <w:webHidden/>
          </w:rPr>
          <w:t>18</w:t>
        </w:r>
        <w:r w:rsidR="00AA2EB1">
          <w:rPr>
            <w:noProof/>
            <w:webHidden/>
          </w:rPr>
          <w:fldChar w:fldCharType="end"/>
        </w:r>
      </w:hyperlink>
    </w:p>
    <w:p w14:paraId="4AB779F0" w14:textId="5D229B43" w:rsidR="00AA2EB1" w:rsidRDefault="004031F2">
      <w:pPr>
        <w:pStyle w:val="TOC1"/>
        <w:rPr>
          <w:rFonts w:asciiTheme="minorHAnsi" w:eastAsiaTheme="minorEastAsia" w:hAnsiTheme="minorHAnsi" w:cstheme="minorBidi"/>
          <w:noProof/>
          <w:sz w:val="22"/>
          <w:szCs w:val="22"/>
          <w:lang w:val="en-US"/>
        </w:rPr>
      </w:pPr>
      <w:hyperlink w:anchor="_Toc89849598" w:history="1">
        <w:r w:rsidR="00AA2EB1" w:rsidRPr="003C15D4">
          <w:rPr>
            <w:rStyle w:val="Hyperlink"/>
            <w:rFonts w:eastAsia="SimSun"/>
            <w:noProof/>
            <w:lang w:eastAsia="ja-JP"/>
          </w:rPr>
          <w:t>17</w:t>
        </w:r>
        <w:r w:rsidR="00AA2EB1">
          <w:rPr>
            <w:rFonts w:asciiTheme="minorHAnsi" w:eastAsiaTheme="minorEastAsia" w:hAnsiTheme="minorHAnsi" w:cstheme="minorBidi"/>
            <w:noProof/>
            <w:sz w:val="22"/>
            <w:szCs w:val="22"/>
            <w:lang w:val="en-US"/>
          </w:rPr>
          <w:tab/>
        </w:r>
        <w:r w:rsidR="00AA2EB1" w:rsidRPr="003C15D4">
          <w:rPr>
            <w:rStyle w:val="Hyperlink"/>
            <w:rFonts w:eastAsia="SimSun"/>
            <w:noProof/>
            <w:lang w:eastAsia="ja-JP"/>
          </w:rPr>
          <w:t>Examen du projet de rapport de la réunion</w:t>
        </w:r>
        <w:r w:rsidR="00AA2EB1">
          <w:rPr>
            <w:noProof/>
            <w:webHidden/>
          </w:rPr>
          <w:tab/>
        </w:r>
        <w:r w:rsidR="00AA2EB1">
          <w:rPr>
            <w:noProof/>
            <w:webHidden/>
          </w:rPr>
          <w:tab/>
        </w:r>
        <w:r w:rsidR="00AA2EB1">
          <w:rPr>
            <w:noProof/>
            <w:webHidden/>
          </w:rPr>
          <w:fldChar w:fldCharType="begin"/>
        </w:r>
        <w:r w:rsidR="00AA2EB1">
          <w:rPr>
            <w:noProof/>
            <w:webHidden/>
          </w:rPr>
          <w:instrText xml:space="preserve"> PAGEREF _Toc89849598 \h </w:instrText>
        </w:r>
        <w:r w:rsidR="00AA2EB1">
          <w:rPr>
            <w:noProof/>
            <w:webHidden/>
          </w:rPr>
        </w:r>
        <w:r w:rsidR="00AA2EB1">
          <w:rPr>
            <w:noProof/>
            <w:webHidden/>
          </w:rPr>
          <w:fldChar w:fldCharType="separate"/>
        </w:r>
        <w:r w:rsidR="00B156C9">
          <w:rPr>
            <w:noProof/>
            <w:webHidden/>
          </w:rPr>
          <w:t>18</w:t>
        </w:r>
        <w:r w:rsidR="00AA2EB1">
          <w:rPr>
            <w:noProof/>
            <w:webHidden/>
          </w:rPr>
          <w:fldChar w:fldCharType="end"/>
        </w:r>
      </w:hyperlink>
    </w:p>
    <w:p w14:paraId="7BCDDB87" w14:textId="0802D038" w:rsidR="00AA2EB1" w:rsidRDefault="004031F2">
      <w:pPr>
        <w:pStyle w:val="TOC1"/>
        <w:rPr>
          <w:rFonts w:asciiTheme="minorHAnsi" w:eastAsiaTheme="minorEastAsia" w:hAnsiTheme="minorHAnsi" w:cstheme="minorBidi"/>
          <w:noProof/>
          <w:sz w:val="22"/>
          <w:szCs w:val="22"/>
          <w:lang w:val="en-US"/>
        </w:rPr>
      </w:pPr>
      <w:hyperlink w:anchor="_Toc89849599" w:history="1">
        <w:r w:rsidR="00AA2EB1" w:rsidRPr="003C15D4">
          <w:rPr>
            <w:rStyle w:val="Hyperlink"/>
            <w:rFonts w:eastAsia="SimSun"/>
            <w:noProof/>
            <w:lang w:eastAsia="ja-JP"/>
          </w:rPr>
          <w:t>18</w:t>
        </w:r>
        <w:r w:rsidR="00AA2EB1">
          <w:rPr>
            <w:rFonts w:asciiTheme="minorHAnsi" w:eastAsiaTheme="minorEastAsia" w:hAnsiTheme="minorHAnsi" w:cstheme="minorBidi"/>
            <w:noProof/>
            <w:sz w:val="22"/>
            <w:szCs w:val="22"/>
            <w:lang w:val="en-US"/>
          </w:rPr>
          <w:tab/>
        </w:r>
        <w:r w:rsidR="00AA2EB1" w:rsidRPr="003C15D4">
          <w:rPr>
            <w:rStyle w:val="Hyperlink"/>
            <w:rFonts w:eastAsia="SimSun"/>
            <w:noProof/>
            <w:lang w:eastAsia="ja-JP"/>
          </w:rPr>
          <w:t>Clôture de la réunion</w:t>
        </w:r>
        <w:r w:rsidR="00AA2EB1">
          <w:rPr>
            <w:noProof/>
            <w:webHidden/>
          </w:rPr>
          <w:tab/>
        </w:r>
        <w:r w:rsidR="00AA2EB1">
          <w:rPr>
            <w:noProof/>
            <w:webHidden/>
          </w:rPr>
          <w:tab/>
        </w:r>
        <w:r w:rsidR="00AA2EB1">
          <w:rPr>
            <w:noProof/>
            <w:webHidden/>
          </w:rPr>
          <w:fldChar w:fldCharType="begin"/>
        </w:r>
        <w:r w:rsidR="00AA2EB1">
          <w:rPr>
            <w:noProof/>
            <w:webHidden/>
          </w:rPr>
          <w:instrText xml:space="preserve"> PAGEREF _Toc89849599 \h </w:instrText>
        </w:r>
        <w:r w:rsidR="00AA2EB1">
          <w:rPr>
            <w:noProof/>
            <w:webHidden/>
          </w:rPr>
        </w:r>
        <w:r w:rsidR="00AA2EB1">
          <w:rPr>
            <w:noProof/>
            <w:webHidden/>
          </w:rPr>
          <w:fldChar w:fldCharType="separate"/>
        </w:r>
        <w:r w:rsidR="00B156C9">
          <w:rPr>
            <w:noProof/>
            <w:webHidden/>
          </w:rPr>
          <w:t>19</w:t>
        </w:r>
        <w:r w:rsidR="00AA2EB1">
          <w:rPr>
            <w:noProof/>
            <w:webHidden/>
          </w:rPr>
          <w:fldChar w:fldCharType="end"/>
        </w:r>
      </w:hyperlink>
    </w:p>
    <w:p w14:paraId="236BC71A" w14:textId="66090CE0" w:rsidR="00AA2EB1" w:rsidRDefault="004031F2" w:rsidP="00AA2EB1">
      <w:pPr>
        <w:pStyle w:val="TOC1"/>
        <w:ind w:left="0" w:firstLine="0"/>
        <w:rPr>
          <w:rFonts w:asciiTheme="minorHAnsi" w:eastAsiaTheme="minorEastAsia" w:hAnsiTheme="minorHAnsi" w:cstheme="minorBidi"/>
          <w:noProof/>
          <w:sz w:val="22"/>
          <w:szCs w:val="22"/>
          <w:lang w:val="en-US"/>
        </w:rPr>
      </w:pPr>
      <w:hyperlink w:anchor="_Toc89849600" w:history="1">
        <w:r w:rsidR="00AA2EB1" w:rsidRPr="003C15D4">
          <w:rPr>
            <w:rStyle w:val="Hyperlink"/>
            <w:rFonts w:eastAsia="SimSun"/>
            <w:noProof/>
            <w:lang w:eastAsia="ja-JP"/>
          </w:rPr>
          <w:t xml:space="preserve">Annexe A </w:t>
        </w:r>
        <w:r w:rsidR="00AA2EB1">
          <w:rPr>
            <w:rStyle w:val="Hyperlink"/>
            <w:rFonts w:eastAsia="SimSun"/>
            <w:noProof/>
            <w:lang w:eastAsia="ja-JP"/>
          </w:rPr>
          <w:t>–</w:t>
        </w:r>
        <w:r w:rsidR="00AA2EB1" w:rsidRPr="003C15D4">
          <w:rPr>
            <w:rStyle w:val="Hyperlink"/>
            <w:rFonts w:eastAsia="SimSun"/>
            <w:noProof/>
            <w:lang w:eastAsia="ja-JP"/>
          </w:rPr>
          <w:t xml:space="preserve"> Résumé des résultats de la plénière du GCNT et des travaux  des Groupes du Rapporteur du GCNT</w:t>
        </w:r>
        <w:r w:rsidR="00AA2EB1">
          <w:rPr>
            <w:noProof/>
            <w:webHidden/>
          </w:rPr>
          <w:tab/>
        </w:r>
        <w:r w:rsidR="00AA2EB1">
          <w:rPr>
            <w:noProof/>
            <w:webHidden/>
          </w:rPr>
          <w:tab/>
        </w:r>
        <w:r w:rsidR="00AA2EB1">
          <w:rPr>
            <w:noProof/>
            <w:webHidden/>
          </w:rPr>
          <w:fldChar w:fldCharType="begin"/>
        </w:r>
        <w:r w:rsidR="00AA2EB1">
          <w:rPr>
            <w:noProof/>
            <w:webHidden/>
          </w:rPr>
          <w:instrText xml:space="preserve"> PAGEREF _Toc89849600 \h </w:instrText>
        </w:r>
        <w:r w:rsidR="00AA2EB1">
          <w:rPr>
            <w:noProof/>
            <w:webHidden/>
          </w:rPr>
        </w:r>
        <w:r w:rsidR="00AA2EB1">
          <w:rPr>
            <w:noProof/>
            <w:webHidden/>
          </w:rPr>
          <w:fldChar w:fldCharType="separate"/>
        </w:r>
        <w:r w:rsidR="00B156C9">
          <w:rPr>
            <w:noProof/>
            <w:webHidden/>
          </w:rPr>
          <w:t>20</w:t>
        </w:r>
        <w:r w:rsidR="00AA2EB1">
          <w:rPr>
            <w:noProof/>
            <w:webHidden/>
          </w:rPr>
          <w:fldChar w:fldCharType="end"/>
        </w:r>
      </w:hyperlink>
    </w:p>
    <w:p w14:paraId="78C1EA10" w14:textId="1DE82F16" w:rsidR="00AA2EB1" w:rsidRDefault="004031F2">
      <w:pPr>
        <w:pStyle w:val="TOC1"/>
        <w:rPr>
          <w:rFonts w:asciiTheme="minorHAnsi" w:eastAsiaTheme="minorEastAsia" w:hAnsiTheme="minorHAnsi" w:cstheme="minorBidi"/>
          <w:noProof/>
          <w:sz w:val="22"/>
          <w:szCs w:val="22"/>
          <w:lang w:val="en-US"/>
        </w:rPr>
      </w:pPr>
      <w:hyperlink w:anchor="_Toc89849601" w:history="1">
        <w:r w:rsidR="00AA2EB1" w:rsidRPr="003C15D4">
          <w:rPr>
            <w:rStyle w:val="Hyperlink"/>
            <w:noProof/>
          </w:rPr>
          <w:t xml:space="preserve">Annexe B </w:t>
        </w:r>
        <w:r w:rsidR="00AA2EB1">
          <w:rPr>
            <w:rStyle w:val="Hyperlink"/>
            <w:noProof/>
          </w:rPr>
          <w:t>–</w:t>
        </w:r>
        <w:r w:rsidR="00AA2EB1" w:rsidRPr="003C15D4">
          <w:rPr>
            <w:rStyle w:val="Hyperlink"/>
            <w:noProof/>
          </w:rPr>
          <w:t xml:space="preserve"> Sujets d'étude du GCNT</w:t>
        </w:r>
        <w:r w:rsidR="00AA2EB1">
          <w:rPr>
            <w:noProof/>
            <w:webHidden/>
          </w:rPr>
          <w:tab/>
        </w:r>
        <w:r w:rsidR="00AA2EB1">
          <w:rPr>
            <w:noProof/>
            <w:webHidden/>
          </w:rPr>
          <w:tab/>
        </w:r>
        <w:r w:rsidR="00AA2EB1">
          <w:rPr>
            <w:noProof/>
            <w:webHidden/>
          </w:rPr>
          <w:fldChar w:fldCharType="begin"/>
        </w:r>
        <w:r w:rsidR="00AA2EB1">
          <w:rPr>
            <w:noProof/>
            <w:webHidden/>
          </w:rPr>
          <w:instrText xml:space="preserve"> PAGEREF _Toc89849601 \h </w:instrText>
        </w:r>
        <w:r w:rsidR="00AA2EB1">
          <w:rPr>
            <w:noProof/>
            <w:webHidden/>
          </w:rPr>
        </w:r>
        <w:r w:rsidR="00AA2EB1">
          <w:rPr>
            <w:noProof/>
            <w:webHidden/>
          </w:rPr>
          <w:fldChar w:fldCharType="separate"/>
        </w:r>
        <w:r w:rsidR="00B156C9">
          <w:rPr>
            <w:noProof/>
            <w:webHidden/>
          </w:rPr>
          <w:t>21</w:t>
        </w:r>
        <w:r w:rsidR="00AA2EB1">
          <w:rPr>
            <w:noProof/>
            <w:webHidden/>
          </w:rPr>
          <w:fldChar w:fldCharType="end"/>
        </w:r>
      </w:hyperlink>
    </w:p>
    <w:p w14:paraId="423D5BCD" w14:textId="72F10920" w:rsidR="00AA2EB1" w:rsidRDefault="004031F2" w:rsidP="00AA2EB1">
      <w:pPr>
        <w:pStyle w:val="TOC1"/>
        <w:ind w:left="0" w:firstLine="0"/>
        <w:rPr>
          <w:rFonts w:asciiTheme="minorHAnsi" w:eastAsiaTheme="minorEastAsia" w:hAnsiTheme="minorHAnsi" w:cstheme="minorBidi"/>
          <w:noProof/>
          <w:sz w:val="22"/>
          <w:szCs w:val="22"/>
          <w:lang w:val="en-US"/>
        </w:rPr>
      </w:pPr>
      <w:hyperlink w:anchor="_Toc89849602" w:history="1">
        <w:r w:rsidR="00AA2EB1" w:rsidRPr="003C15D4">
          <w:rPr>
            <w:rStyle w:val="Hyperlink"/>
            <w:noProof/>
          </w:rPr>
          <w:t xml:space="preserve">Annexe C </w:t>
        </w:r>
        <w:r w:rsidR="00AA2EB1">
          <w:rPr>
            <w:rStyle w:val="Hyperlink"/>
            <w:noProof/>
          </w:rPr>
          <w:t>–</w:t>
        </w:r>
        <w:r w:rsidR="00AA2EB1" w:rsidRPr="003C15D4">
          <w:rPr>
            <w:rStyle w:val="Hyperlink"/>
            <w:noProof/>
          </w:rPr>
          <w:t xml:space="preserve"> Mandat du Groupe ad hoc du GCNT sur la gouvernance et la gestion des réunions électroniques</w:t>
        </w:r>
        <w:r w:rsidR="00AA2EB1">
          <w:rPr>
            <w:noProof/>
            <w:webHidden/>
          </w:rPr>
          <w:tab/>
        </w:r>
        <w:r w:rsidR="00AA2EB1">
          <w:rPr>
            <w:noProof/>
            <w:webHidden/>
          </w:rPr>
          <w:tab/>
        </w:r>
        <w:r w:rsidR="00AA2EB1">
          <w:rPr>
            <w:noProof/>
            <w:webHidden/>
          </w:rPr>
          <w:fldChar w:fldCharType="begin"/>
        </w:r>
        <w:r w:rsidR="00AA2EB1">
          <w:rPr>
            <w:noProof/>
            <w:webHidden/>
          </w:rPr>
          <w:instrText xml:space="preserve"> PAGEREF _Toc89849602 \h </w:instrText>
        </w:r>
        <w:r w:rsidR="00AA2EB1">
          <w:rPr>
            <w:noProof/>
            <w:webHidden/>
          </w:rPr>
        </w:r>
        <w:r w:rsidR="00AA2EB1">
          <w:rPr>
            <w:noProof/>
            <w:webHidden/>
          </w:rPr>
          <w:fldChar w:fldCharType="separate"/>
        </w:r>
        <w:r w:rsidR="00B156C9">
          <w:rPr>
            <w:noProof/>
            <w:webHidden/>
          </w:rPr>
          <w:t>22</w:t>
        </w:r>
        <w:r w:rsidR="00AA2EB1">
          <w:rPr>
            <w:noProof/>
            <w:webHidden/>
          </w:rPr>
          <w:fldChar w:fldCharType="end"/>
        </w:r>
      </w:hyperlink>
    </w:p>
    <w:p w14:paraId="7A3D1479" w14:textId="0D8C162F" w:rsidR="00AA2EB1" w:rsidRDefault="004031F2" w:rsidP="00AA2EB1">
      <w:pPr>
        <w:pStyle w:val="TOC1"/>
        <w:ind w:left="0" w:firstLine="0"/>
        <w:rPr>
          <w:rFonts w:asciiTheme="minorHAnsi" w:eastAsiaTheme="minorEastAsia" w:hAnsiTheme="minorHAnsi" w:cstheme="minorBidi"/>
          <w:noProof/>
          <w:sz w:val="22"/>
          <w:szCs w:val="22"/>
          <w:lang w:val="en-US"/>
        </w:rPr>
      </w:pPr>
      <w:hyperlink w:anchor="_Toc89849612" w:history="1">
        <w:r w:rsidR="00AA2EB1" w:rsidRPr="003C15D4">
          <w:rPr>
            <w:rStyle w:val="Hyperlink"/>
            <w:noProof/>
          </w:rPr>
          <w:t xml:space="preserve">Annexe D </w:t>
        </w:r>
        <w:r w:rsidR="00AA2EB1">
          <w:rPr>
            <w:rStyle w:val="Hyperlink"/>
            <w:noProof/>
          </w:rPr>
          <w:t>–</w:t>
        </w:r>
        <w:r w:rsidR="00AA2EB1" w:rsidRPr="003C15D4">
          <w:rPr>
            <w:rStyle w:val="Hyperlink"/>
            <w:noProof/>
          </w:rPr>
          <w:t xml:space="preserve"> Mandat provisoire de l'Activité conjointe de coordination de l'UIT-T sur le certificat COVID numérique (JCA-DCC de l'UIT-T)</w:t>
        </w:r>
        <w:r w:rsidR="00AA2EB1">
          <w:rPr>
            <w:noProof/>
            <w:webHidden/>
          </w:rPr>
          <w:tab/>
        </w:r>
        <w:r w:rsidR="00AA2EB1">
          <w:rPr>
            <w:noProof/>
            <w:webHidden/>
          </w:rPr>
          <w:tab/>
        </w:r>
        <w:r w:rsidR="00AA2EB1">
          <w:rPr>
            <w:noProof/>
            <w:webHidden/>
          </w:rPr>
          <w:fldChar w:fldCharType="begin"/>
        </w:r>
        <w:r w:rsidR="00AA2EB1">
          <w:rPr>
            <w:noProof/>
            <w:webHidden/>
          </w:rPr>
          <w:instrText xml:space="preserve"> PAGEREF _Toc89849612 \h </w:instrText>
        </w:r>
        <w:r w:rsidR="00AA2EB1">
          <w:rPr>
            <w:noProof/>
            <w:webHidden/>
          </w:rPr>
        </w:r>
        <w:r w:rsidR="00AA2EB1">
          <w:rPr>
            <w:noProof/>
            <w:webHidden/>
          </w:rPr>
          <w:fldChar w:fldCharType="separate"/>
        </w:r>
        <w:r w:rsidR="00B156C9">
          <w:rPr>
            <w:noProof/>
            <w:webHidden/>
          </w:rPr>
          <w:t>25</w:t>
        </w:r>
        <w:r w:rsidR="00AA2EB1">
          <w:rPr>
            <w:noProof/>
            <w:webHidden/>
          </w:rPr>
          <w:fldChar w:fldCharType="end"/>
        </w:r>
      </w:hyperlink>
    </w:p>
    <w:p w14:paraId="7739B5A0" w14:textId="5DA60992" w:rsidR="006C2B4E" w:rsidRPr="006C2B4E" w:rsidRDefault="00AA2EB1" w:rsidP="006C2B4E">
      <w:pPr>
        <w:rPr>
          <w:rFonts w:eastAsia="SimSun"/>
          <w:lang w:eastAsia="ja-JP"/>
        </w:rPr>
      </w:pPr>
      <w:r>
        <w:rPr>
          <w:rFonts w:eastAsia="SimSun"/>
          <w:lang w:eastAsia="ja-JP"/>
        </w:rPr>
        <w:fldChar w:fldCharType="end"/>
      </w:r>
    </w:p>
    <w:p w14:paraId="4744F7A9" w14:textId="4CB2A57E" w:rsidR="000A795D" w:rsidRPr="00ED6780" w:rsidRDefault="00D92A97" w:rsidP="00952AA1">
      <w:pPr>
        <w:rPr>
          <w:rFonts w:eastAsia="SimSun"/>
          <w:lang w:eastAsia="ja-JP"/>
        </w:rPr>
      </w:pPr>
      <w:r w:rsidRPr="00ED6780">
        <w:rPr>
          <w:rFonts w:eastAsia="SimSun"/>
          <w:lang w:eastAsia="ja-JP"/>
        </w:rPr>
        <w:br w:type="page"/>
      </w:r>
    </w:p>
    <w:p w14:paraId="577D15F4" w14:textId="47431D12" w:rsidR="000A795D" w:rsidRPr="00ED6780" w:rsidRDefault="00D92A97" w:rsidP="00952AA1">
      <w:pPr>
        <w:pStyle w:val="Heading1"/>
        <w:rPr>
          <w:rFonts w:eastAsia="SimSun"/>
          <w:lang w:eastAsia="ja-JP"/>
        </w:rPr>
      </w:pPr>
      <w:bookmarkStart w:id="15" w:name="_Toc25743524"/>
      <w:bookmarkStart w:id="16" w:name="_Toc36479807"/>
      <w:bookmarkStart w:id="17" w:name="_Toc55563316"/>
      <w:bookmarkStart w:id="18" w:name="_Toc66872765"/>
      <w:bookmarkStart w:id="19" w:name="_Toc89849570"/>
      <w:r w:rsidRPr="00ED6780">
        <w:rPr>
          <w:rFonts w:eastAsia="SimSun"/>
          <w:lang w:eastAsia="ja-JP"/>
        </w:rPr>
        <w:lastRenderedPageBreak/>
        <w:t>1</w:t>
      </w:r>
      <w:r w:rsidR="00472B09" w:rsidRPr="00ED6780">
        <w:rPr>
          <w:rFonts w:eastAsia="SimSun"/>
          <w:lang w:eastAsia="ja-JP"/>
        </w:rPr>
        <w:tab/>
      </w:r>
      <w:r w:rsidRPr="00ED6780">
        <w:rPr>
          <w:rFonts w:eastAsia="SimSun"/>
          <w:lang w:eastAsia="ja-JP"/>
        </w:rPr>
        <w:t>Ouverture de la réunion par le Président du GCNT</w:t>
      </w:r>
      <w:bookmarkEnd w:id="15"/>
      <w:bookmarkEnd w:id="16"/>
      <w:bookmarkEnd w:id="17"/>
      <w:bookmarkEnd w:id="18"/>
      <w:bookmarkEnd w:id="19"/>
    </w:p>
    <w:p w14:paraId="74C00C73" w14:textId="5CE96CC2" w:rsidR="000A795D" w:rsidRPr="00ED6780" w:rsidRDefault="00D92A97" w:rsidP="00952AA1">
      <w:pPr>
        <w:tabs>
          <w:tab w:val="clear" w:pos="794"/>
          <w:tab w:val="clear" w:pos="1191"/>
          <w:tab w:val="clear" w:pos="1588"/>
          <w:tab w:val="clear" w:pos="1985"/>
        </w:tabs>
        <w:overflowPunct/>
        <w:autoSpaceDE/>
        <w:autoSpaceDN/>
        <w:adjustRightInd/>
        <w:textAlignment w:val="auto"/>
        <w:rPr>
          <w:rFonts w:eastAsia="SimSun"/>
          <w:szCs w:val="24"/>
          <w:lang w:eastAsia="ja-JP"/>
        </w:rPr>
      </w:pPr>
      <w:bookmarkStart w:id="20" w:name="lt_pId032"/>
      <w:r w:rsidRPr="00ED6780">
        <w:rPr>
          <w:rFonts w:eastAsia="SimSun"/>
          <w:szCs w:val="24"/>
          <w:lang w:eastAsia="ja-JP"/>
        </w:rPr>
        <w:t xml:space="preserve">Le Président du GCNT, M. Bruce Gracie (Ericsson Canada), a souhaité la bienvenue aux participants à la huitième réunion du Groupe consultatif de la normalisation des télécommunications (GCNT) pour la période d'études 2017-2021, qui s'est tenue de façon </w:t>
      </w:r>
      <w:r w:rsidR="007D287C" w:rsidRPr="00ED6780">
        <w:rPr>
          <w:rFonts w:eastAsia="SimSun"/>
          <w:szCs w:val="24"/>
          <w:lang w:eastAsia="ja-JP"/>
        </w:rPr>
        <w:t xml:space="preserve">entièrement </w:t>
      </w:r>
      <w:r w:rsidRPr="00ED6780">
        <w:rPr>
          <w:rFonts w:eastAsia="SimSun"/>
          <w:szCs w:val="24"/>
          <w:lang w:eastAsia="ja-JP"/>
        </w:rPr>
        <w:t>virtuelle</w:t>
      </w:r>
      <w:r w:rsidR="00952AA1" w:rsidRPr="00ED6780">
        <w:rPr>
          <w:rFonts w:eastAsia="SimSun"/>
          <w:szCs w:val="24"/>
          <w:lang w:eastAsia="ja-JP"/>
        </w:rPr>
        <w:t xml:space="preserve"> </w:t>
      </w:r>
      <w:r w:rsidR="006C2B4E">
        <w:rPr>
          <w:rFonts w:eastAsia="SimSun"/>
          <w:szCs w:val="24"/>
          <w:lang w:eastAsia="ja-JP"/>
        </w:rPr>
        <w:t>du 25 au </w:t>
      </w:r>
      <w:r w:rsidRPr="00ED6780">
        <w:rPr>
          <w:rFonts w:eastAsia="SimSun"/>
          <w:szCs w:val="24"/>
          <w:lang w:eastAsia="ja-JP"/>
        </w:rPr>
        <w:t xml:space="preserve">29 octobre 2021. M. Gracie était secondé par M. Bilel Jamoussi, Chef du Département des </w:t>
      </w:r>
      <w:r w:rsidR="0088570D" w:rsidRPr="00ED6780">
        <w:rPr>
          <w:rFonts w:eastAsia="SimSun"/>
          <w:szCs w:val="24"/>
          <w:lang w:eastAsia="ja-JP"/>
        </w:rPr>
        <w:t xml:space="preserve">commissions </w:t>
      </w:r>
      <w:r w:rsidRPr="00ED6780">
        <w:rPr>
          <w:rFonts w:eastAsia="SimSun"/>
          <w:szCs w:val="24"/>
          <w:lang w:eastAsia="ja-JP"/>
        </w:rPr>
        <w:t>d'études de l'UIT-T</w:t>
      </w:r>
      <w:bookmarkEnd w:id="20"/>
      <w:r w:rsidRPr="00ED6780">
        <w:rPr>
          <w:rFonts w:eastAsia="SimSun"/>
          <w:szCs w:val="24"/>
          <w:lang w:eastAsia="ja-JP"/>
        </w:rPr>
        <w:t>.</w:t>
      </w:r>
    </w:p>
    <w:tbl>
      <w:tblPr>
        <w:tblStyle w:val="TableGrid"/>
        <w:tblW w:w="9603"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47"/>
      </w:tblGrid>
      <w:tr w:rsidR="000A795D" w:rsidRPr="00ED6780" w14:paraId="0C297F83" w14:textId="77777777">
        <w:tc>
          <w:tcPr>
            <w:tcW w:w="756" w:type="dxa"/>
            <w:tcMar>
              <w:left w:w="0" w:type="dxa"/>
            </w:tcMar>
          </w:tcPr>
          <w:p w14:paraId="06AA9DAE" w14:textId="77777777" w:rsidR="000A795D" w:rsidRPr="00ED6780" w:rsidRDefault="00D92A97" w:rsidP="00952AA1">
            <w:r w:rsidRPr="00ED6780">
              <w:t>1.1</w:t>
            </w:r>
          </w:p>
        </w:tc>
        <w:tc>
          <w:tcPr>
            <w:tcW w:w="8847" w:type="dxa"/>
            <w:tcMar>
              <w:left w:w="57" w:type="dxa"/>
              <w:right w:w="57" w:type="dxa"/>
            </w:tcMar>
          </w:tcPr>
          <w:p w14:paraId="5A6FC01A" w14:textId="78399A80" w:rsidR="000A795D" w:rsidRPr="00ED6780" w:rsidRDefault="00D92A97" w:rsidP="00952AA1">
            <w:pPr>
              <w:rPr>
                <w:highlight w:val="yellow"/>
              </w:rPr>
            </w:pPr>
            <w:r w:rsidRPr="00ED6780">
              <w:rPr>
                <w:rFonts w:eastAsia="SimSun"/>
                <w:lang w:eastAsia="ja-JP"/>
              </w:rPr>
              <w:t>Des services de sous-titrage en temps réel</w:t>
            </w:r>
            <w:r w:rsidR="00A55795" w:rsidRPr="00ED6780">
              <w:rPr>
                <w:rStyle w:val="FootnoteReference"/>
                <w:rFonts w:eastAsia="SimSun"/>
                <w:lang w:eastAsia="ja-JP"/>
              </w:rPr>
              <w:footnoteReference w:id="1"/>
            </w:r>
            <w:r w:rsidRPr="00ED6780">
              <w:rPr>
                <w:rFonts w:eastAsia="SimSun"/>
                <w:lang w:eastAsia="ja-JP"/>
              </w:rPr>
              <w:t xml:space="preserve">, d'interprétation dans les six langues, de participation à distance </w:t>
            </w:r>
            <w:r w:rsidR="00A55795" w:rsidRPr="00ED6780">
              <w:rPr>
                <w:rFonts w:eastAsia="SimSun"/>
                <w:lang w:eastAsia="ja-JP"/>
              </w:rPr>
              <w:t>via Zoom</w:t>
            </w:r>
            <w:r w:rsidRPr="00ED6780">
              <w:rPr>
                <w:rFonts w:eastAsia="SimSun"/>
                <w:lang w:eastAsia="ja-JP"/>
              </w:rPr>
              <w:t xml:space="preserve"> et de diffusion sur le web</w:t>
            </w:r>
            <w:r w:rsidR="0088570D" w:rsidRPr="00ED6780">
              <w:rPr>
                <w:rStyle w:val="FootnoteReference"/>
                <w:rFonts w:eastAsia="SimSun"/>
                <w:lang w:eastAsia="ja-JP"/>
              </w:rPr>
              <w:footnoteReference w:id="2"/>
            </w:r>
            <w:r w:rsidRPr="00ED6780">
              <w:rPr>
                <w:rFonts w:eastAsia="SimSun"/>
                <w:lang w:eastAsia="ja-JP"/>
              </w:rPr>
              <w:t xml:space="preserve"> ont été mis à disposition pour </w:t>
            </w:r>
            <w:r w:rsidR="00F26505" w:rsidRPr="00ED6780">
              <w:rPr>
                <w:rFonts w:eastAsia="SimSun"/>
                <w:lang w:eastAsia="ja-JP"/>
              </w:rPr>
              <w:t>les séances plénières du</w:t>
            </w:r>
            <w:r w:rsidRPr="00ED6780">
              <w:rPr>
                <w:rFonts w:eastAsia="SimSun"/>
                <w:lang w:eastAsia="ja-JP"/>
              </w:rPr>
              <w:t xml:space="preserve"> GCNT</w:t>
            </w:r>
            <w:r w:rsidR="00F26505" w:rsidRPr="00ED6780">
              <w:rPr>
                <w:rFonts w:eastAsia="SimSun"/>
                <w:lang w:eastAsia="ja-JP"/>
              </w:rPr>
              <w:t>; des services de sous-titrage ont également été fournis pour les quatre</w:t>
            </w:r>
            <w:r w:rsidRPr="00ED6780">
              <w:rPr>
                <w:rFonts w:eastAsia="SimSun"/>
                <w:lang w:eastAsia="ja-JP"/>
              </w:rPr>
              <w:t xml:space="preserve"> réunions des Groupes du Rapporteur. </w:t>
            </w:r>
            <w:r w:rsidR="0088570D" w:rsidRPr="00ED6780">
              <w:rPr>
                <w:rFonts w:eastAsia="SimSun"/>
                <w:lang w:eastAsia="ja-JP"/>
              </w:rPr>
              <w:t xml:space="preserve">Au </w:t>
            </w:r>
            <w:r w:rsidRPr="00ED6780">
              <w:rPr>
                <w:rFonts w:eastAsia="SimSun"/>
                <w:lang w:eastAsia="ja-JP"/>
              </w:rPr>
              <w:t xml:space="preserve">début de </w:t>
            </w:r>
            <w:r w:rsidR="0088570D" w:rsidRPr="00ED6780">
              <w:rPr>
                <w:rFonts w:eastAsia="SimSun"/>
                <w:lang w:eastAsia="ja-JP"/>
              </w:rPr>
              <w:t xml:space="preserve">la </w:t>
            </w:r>
            <w:r w:rsidRPr="00ED6780">
              <w:rPr>
                <w:rFonts w:eastAsia="SimSun"/>
                <w:lang w:eastAsia="ja-JP"/>
              </w:rPr>
              <w:t>réunion, le Président a</w:t>
            </w:r>
            <w:r w:rsidR="00952AA1" w:rsidRPr="00ED6780">
              <w:rPr>
                <w:rFonts w:eastAsia="SimSun"/>
                <w:lang w:eastAsia="ja-JP"/>
              </w:rPr>
              <w:t xml:space="preserve"> </w:t>
            </w:r>
            <w:r w:rsidR="0088570D" w:rsidRPr="00ED6780">
              <w:rPr>
                <w:rFonts w:eastAsia="SimSun"/>
                <w:lang w:eastAsia="ja-JP"/>
              </w:rPr>
              <w:t xml:space="preserve">donné lecture de </w:t>
            </w:r>
            <w:r w:rsidRPr="00ED6780">
              <w:rPr>
                <w:rFonts w:eastAsia="SimSun"/>
                <w:lang w:eastAsia="ja-JP"/>
              </w:rPr>
              <w:t xml:space="preserve">la note contenue dans le Document </w:t>
            </w:r>
            <w:hyperlink r:id="rId10" w:history="1">
              <w:r w:rsidR="00E03519" w:rsidRPr="00ED6780">
                <w:rPr>
                  <w:rStyle w:val="Hyperlink"/>
                  <w:rFonts w:ascii="Times New Roman" w:eastAsia="SimSun" w:hAnsi="Times New Roman"/>
                  <w:lang w:eastAsia="ja-JP"/>
                </w:rPr>
                <w:t>TD1073</w:t>
              </w:r>
            </w:hyperlink>
            <w:r w:rsidR="0088570D" w:rsidRPr="00ED6780">
              <w:rPr>
                <w:rFonts w:eastAsia="SimSun"/>
                <w:lang w:eastAsia="ja-JP"/>
              </w:rPr>
              <w:t>,</w:t>
            </w:r>
            <w:r w:rsidRPr="00ED6780">
              <w:t xml:space="preserve"> qui donne des orientations sur l'utilisation de</w:t>
            </w:r>
            <w:r w:rsidR="00E03519" w:rsidRPr="00ED6780">
              <w:t xml:space="preserve"> Zoom</w:t>
            </w:r>
            <w:r w:rsidRPr="00ED6780">
              <w:t>, la discussion publique en ligne et l'objectif consistant à prendre des décisions par consensus, conformément à la pratique suivie durant toutes les réunions virtuelles des c</w:t>
            </w:r>
            <w:r w:rsidRPr="00ED6780">
              <w:rPr>
                <w:rFonts w:eastAsia="SimSun"/>
                <w:szCs w:val="24"/>
                <w:lang w:eastAsia="ja-JP"/>
              </w:rPr>
              <w:t>ommissions d'études.</w:t>
            </w:r>
            <w:r w:rsidRPr="00ED6780">
              <w:t xml:space="preserve"> Des informations supplémentaires concernant l'utilisation de </w:t>
            </w:r>
            <w:r w:rsidR="00E03519" w:rsidRPr="00ED6780">
              <w:t xml:space="preserve">Zoom </w:t>
            </w:r>
            <w:r w:rsidRPr="00ED6780">
              <w:t xml:space="preserve">sont disponibles dans le Document </w:t>
            </w:r>
            <w:hyperlink r:id="rId11" w:history="1">
              <w:r w:rsidRPr="00ED6780">
                <w:rPr>
                  <w:rStyle w:val="Hyperlink"/>
                  <w:lang w:eastAsia="zh-CN"/>
                </w:rPr>
                <w:t>TD</w:t>
              </w:r>
              <w:r w:rsidR="00E03519" w:rsidRPr="00ED6780">
                <w:rPr>
                  <w:rStyle w:val="Hyperlink"/>
                </w:rPr>
                <w:t>1065</w:t>
              </w:r>
            </w:hyperlink>
            <w:r w:rsidRPr="00ED6780">
              <w:t>.</w:t>
            </w:r>
          </w:p>
        </w:tc>
      </w:tr>
      <w:tr w:rsidR="000A795D" w:rsidRPr="00ED6780" w14:paraId="5D7DB0A2" w14:textId="77777777">
        <w:tc>
          <w:tcPr>
            <w:tcW w:w="756" w:type="dxa"/>
            <w:tcMar>
              <w:left w:w="0" w:type="dxa"/>
            </w:tcMar>
          </w:tcPr>
          <w:p w14:paraId="2F0D84CE" w14:textId="77777777" w:rsidR="000A795D" w:rsidRPr="00ED6780" w:rsidRDefault="00D92A97" w:rsidP="00952AA1">
            <w:r w:rsidRPr="00ED6780">
              <w:t>1.2</w:t>
            </w:r>
          </w:p>
        </w:tc>
        <w:tc>
          <w:tcPr>
            <w:tcW w:w="8847" w:type="dxa"/>
            <w:tcMar>
              <w:left w:w="57" w:type="dxa"/>
              <w:right w:w="57" w:type="dxa"/>
            </w:tcMar>
          </w:tcPr>
          <w:p w14:paraId="34AC9FDD" w14:textId="121170BB" w:rsidR="000A795D" w:rsidRPr="00ED6780" w:rsidRDefault="00D92A97" w:rsidP="00952AA1">
            <w:r w:rsidRPr="00ED6780">
              <w:rPr>
                <w:rFonts w:asciiTheme="majorBidi" w:hAnsiTheme="majorBidi" w:cstheme="majorBidi"/>
              </w:rPr>
              <w:t>M. Gracie a souhaité la bienvenue au Secrétaire général de l'UIT, M. Houlin Zhao, au Directeur du TSB, M. Chaesub Lee, à la Directrice du BDT, Mme Doreen Bogdan-Martin et au Directeur du BR, M. Mario Maniewicz</w:t>
            </w:r>
            <w:r w:rsidR="006C2B4E">
              <w:rPr>
                <w:rFonts w:asciiTheme="majorBidi" w:hAnsiTheme="majorBidi" w:cstheme="majorBidi"/>
              </w:rPr>
              <w:t>.</w:t>
            </w:r>
          </w:p>
        </w:tc>
      </w:tr>
      <w:tr w:rsidR="000A795D" w:rsidRPr="00ED6780" w14:paraId="517706D6" w14:textId="77777777">
        <w:tc>
          <w:tcPr>
            <w:tcW w:w="756" w:type="dxa"/>
            <w:tcMar>
              <w:left w:w="0" w:type="dxa"/>
            </w:tcMar>
          </w:tcPr>
          <w:p w14:paraId="39EE1E67" w14:textId="77777777" w:rsidR="000A795D" w:rsidRPr="00ED6780" w:rsidRDefault="00D92A97" w:rsidP="00952AA1">
            <w:pPr>
              <w:rPr>
                <w:highlight w:val="yellow"/>
              </w:rPr>
            </w:pPr>
            <w:r w:rsidRPr="00ED6780">
              <w:t>1.3</w:t>
            </w:r>
          </w:p>
        </w:tc>
        <w:tc>
          <w:tcPr>
            <w:tcW w:w="8847" w:type="dxa"/>
            <w:tcMar>
              <w:left w:w="57" w:type="dxa"/>
              <w:right w:w="57" w:type="dxa"/>
            </w:tcMar>
          </w:tcPr>
          <w:p w14:paraId="7F11304D" w14:textId="72752D13" w:rsidR="000A795D" w:rsidRPr="00ED6780" w:rsidRDefault="00D92A97" w:rsidP="00952AA1">
            <w:pPr>
              <w:rPr>
                <w:highlight w:val="yellow"/>
              </w:rPr>
            </w:pPr>
            <w:r w:rsidRPr="00ED6780">
              <w:rPr>
                <w:rFonts w:asciiTheme="majorBidi" w:hAnsiTheme="majorBidi" w:cstheme="majorBidi"/>
              </w:rPr>
              <w:t>Les Vice-Présidents du GCNT suivants ont participé à la réunion</w:t>
            </w:r>
            <w:r w:rsidR="00952AA1" w:rsidRPr="00ED6780">
              <w:rPr>
                <w:rFonts w:asciiTheme="majorBidi" w:hAnsiTheme="majorBidi" w:cstheme="majorBidi"/>
              </w:rPr>
              <w:t>:</w:t>
            </w:r>
            <w:r w:rsidRPr="00ED6780">
              <w:rPr>
                <w:rFonts w:asciiTheme="majorBidi" w:hAnsiTheme="majorBidi" w:cstheme="majorBidi"/>
              </w:rPr>
              <w:t xml:space="preserve"> Mme</w:t>
            </w:r>
            <w:r w:rsidR="00E64DCE" w:rsidRPr="00ED6780">
              <w:rPr>
                <w:rFonts w:asciiTheme="majorBidi" w:hAnsiTheme="majorBidi" w:cstheme="majorBidi"/>
              </w:rPr>
              <w:t> </w:t>
            </w:r>
            <w:r w:rsidRPr="00ED6780">
              <w:rPr>
                <w:rFonts w:asciiTheme="majorBidi" w:hAnsiTheme="majorBidi" w:cstheme="majorBidi"/>
              </w:rPr>
              <w:t>Rim</w:t>
            </w:r>
            <w:r w:rsidR="00E64DCE" w:rsidRPr="00ED6780">
              <w:rPr>
                <w:rFonts w:asciiTheme="majorBidi" w:hAnsiTheme="majorBidi" w:cstheme="majorBidi"/>
              </w:rPr>
              <w:t> </w:t>
            </w:r>
            <w:r w:rsidRPr="00ED6780">
              <w:rPr>
                <w:rFonts w:asciiTheme="majorBidi" w:hAnsiTheme="majorBidi" w:cstheme="majorBidi"/>
              </w:rPr>
              <w:t>Belhassine</w:t>
            </w:r>
            <w:r w:rsidRPr="00ED6780">
              <w:rPr>
                <w:rFonts w:asciiTheme="majorBidi" w:hAnsiTheme="majorBidi" w:cstheme="majorBidi"/>
              </w:rPr>
              <w:noBreakHyphen/>
              <w:t>Cherif (Tunisie), M. Victor Manuel Martinez Vanegas (Mexique)</w:t>
            </w:r>
            <w:r w:rsidR="00E03519" w:rsidRPr="00ED6780">
              <w:rPr>
                <w:rFonts w:asciiTheme="majorBidi" w:hAnsiTheme="majorBidi" w:cstheme="majorBidi"/>
              </w:rPr>
              <w:t xml:space="preserve"> et </w:t>
            </w:r>
            <w:r w:rsidRPr="00ED6780">
              <w:rPr>
                <w:rFonts w:asciiTheme="majorBidi" w:hAnsiTheme="majorBidi" w:cstheme="majorBidi"/>
              </w:rPr>
              <w:t>M.</w:t>
            </w:r>
            <w:r w:rsidR="00472B09" w:rsidRPr="00ED6780">
              <w:rPr>
                <w:rFonts w:asciiTheme="majorBidi" w:hAnsiTheme="majorBidi" w:cstheme="majorBidi"/>
              </w:rPr>
              <w:t> </w:t>
            </w:r>
            <w:r w:rsidRPr="00ED6780">
              <w:rPr>
                <w:rFonts w:asciiTheme="majorBidi" w:hAnsiTheme="majorBidi" w:cstheme="majorBidi"/>
              </w:rPr>
              <w:t>Vladimir Minkin (Fédération de Russie)</w:t>
            </w:r>
            <w:r w:rsidR="00E03519" w:rsidRPr="00ED6780">
              <w:rPr>
                <w:rFonts w:asciiTheme="majorBidi" w:hAnsiTheme="majorBidi" w:cstheme="majorBidi"/>
              </w:rPr>
              <w:t xml:space="preserve">. </w:t>
            </w:r>
            <w:r w:rsidRPr="00ED6780">
              <w:rPr>
                <w:rFonts w:asciiTheme="majorBidi" w:hAnsiTheme="majorBidi" w:cstheme="majorBidi"/>
              </w:rPr>
              <w:t>Mme Weiling Xu (Rép. pop.de Chine)</w:t>
            </w:r>
            <w:r w:rsidR="00E03519" w:rsidRPr="00ED6780">
              <w:rPr>
                <w:rFonts w:asciiTheme="majorBidi" w:hAnsiTheme="majorBidi" w:cstheme="majorBidi"/>
              </w:rPr>
              <w:t>,</w:t>
            </w:r>
            <w:r w:rsidRPr="00ED6780">
              <w:rPr>
                <w:rFonts w:asciiTheme="majorBidi" w:hAnsiTheme="majorBidi" w:cstheme="majorBidi"/>
              </w:rPr>
              <w:t xml:space="preserve"> M.</w:t>
            </w:r>
            <w:r w:rsidR="00472B09" w:rsidRPr="00ED6780">
              <w:rPr>
                <w:rFonts w:asciiTheme="majorBidi" w:hAnsiTheme="majorBidi" w:cstheme="majorBidi"/>
              </w:rPr>
              <w:t> </w:t>
            </w:r>
            <w:r w:rsidRPr="00ED6780">
              <w:rPr>
                <w:rFonts w:asciiTheme="majorBidi" w:hAnsiTheme="majorBidi" w:cstheme="majorBidi"/>
              </w:rPr>
              <w:t>Matano Ndaro (Kenya),</w:t>
            </w:r>
            <w:bookmarkStart w:id="21" w:name="lt_pId036"/>
            <w:r w:rsidRPr="00ED6780">
              <w:rPr>
                <w:rFonts w:asciiTheme="majorBidi" w:hAnsiTheme="majorBidi" w:cstheme="majorBidi"/>
              </w:rPr>
              <w:t xml:space="preserve"> M. Omar Tayseer Al</w:t>
            </w:r>
            <w:r w:rsidRPr="00ED6780">
              <w:rPr>
                <w:rFonts w:asciiTheme="majorBidi" w:hAnsiTheme="majorBidi" w:cstheme="majorBidi"/>
              </w:rPr>
              <w:noBreakHyphen/>
              <w:t>Odat (Jordanie) et Mme</w:t>
            </w:r>
            <w:r w:rsidR="00E64DCE" w:rsidRPr="00ED6780">
              <w:rPr>
                <w:rFonts w:asciiTheme="majorBidi" w:hAnsiTheme="majorBidi" w:cstheme="majorBidi"/>
              </w:rPr>
              <w:t> </w:t>
            </w:r>
            <w:r w:rsidRPr="00ED6780">
              <w:rPr>
                <w:rFonts w:asciiTheme="majorBidi" w:hAnsiTheme="majorBidi" w:cstheme="majorBidi"/>
              </w:rPr>
              <w:t>Monique</w:t>
            </w:r>
            <w:r w:rsidR="00E64DCE" w:rsidRPr="00ED6780">
              <w:rPr>
                <w:rFonts w:asciiTheme="majorBidi" w:hAnsiTheme="majorBidi" w:cstheme="majorBidi"/>
              </w:rPr>
              <w:t> </w:t>
            </w:r>
            <w:r w:rsidRPr="00ED6780">
              <w:rPr>
                <w:rFonts w:asciiTheme="majorBidi" w:hAnsiTheme="majorBidi" w:cstheme="majorBidi"/>
              </w:rPr>
              <w:t>Morrow (États</w:t>
            </w:r>
            <w:r w:rsidRPr="00ED6780">
              <w:rPr>
                <w:rFonts w:asciiTheme="majorBidi" w:hAnsiTheme="majorBidi" w:cstheme="majorBidi"/>
              </w:rPr>
              <w:noBreakHyphen/>
              <w:t>Unis) n'ont pas pu être présents et ont transmis leurs excuses.</w:t>
            </w:r>
            <w:bookmarkEnd w:id="21"/>
          </w:p>
        </w:tc>
      </w:tr>
      <w:tr w:rsidR="000A795D" w:rsidRPr="00ED6780" w14:paraId="5D6B38BF" w14:textId="77777777">
        <w:tc>
          <w:tcPr>
            <w:tcW w:w="756" w:type="dxa"/>
            <w:tcMar>
              <w:left w:w="0" w:type="dxa"/>
            </w:tcMar>
          </w:tcPr>
          <w:p w14:paraId="5E4E2C29" w14:textId="77777777" w:rsidR="000A795D" w:rsidRPr="00ED6780" w:rsidRDefault="00D92A97" w:rsidP="00952AA1">
            <w:pPr>
              <w:rPr>
                <w:highlight w:val="yellow"/>
              </w:rPr>
            </w:pPr>
            <w:r w:rsidRPr="00ED6780">
              <w:t>1.4</w:t>
            </w:r>
          </w:p>
        </w:tc>
        <w:tc>
          <w:tcPr>
            <w:tcW w:w="8847" w:type="dxa"/>
            <w:tcMar>
              <w:left w:w="57" w:type="dxa"/>
              <w:right w:w="57" w:type="dxa"/>
            </w:tcMar>
          </w:tcPr>
          <w:p w14:paraId="78011ABA" w14:textId="523C8A78" w:rsidR="000A795D" w:rsidRPr="00ED6780" w:rsidRDefault="00D92A97" w:rsidP="00952AA1">
            <w:pPr>
              <w:rPr>
                <w:rFonts w:asciiTheme="majorBidi" w:hAnsiTheme="majorBidi" w:cstheme="majorBidi"/>
                <w:highlight w:val="yellow"/>
              </w:rPr>
            </w:pPr>
            <w:r w:rsidRPr="00ED6780">
              <w:t xml:space="preserve">Le Document </w:t>
            </w:r>
            <w:hyperlink r:id="rId12" w:history="1">
              <w:r w:rsidRPr="00ED6780">
                <w:rPr>
                  <w:rStyle w:val="Hyperlink"/>
                  <w:lang w:eastAsia="zh-CN"/>
                </w:rPr>
                <w:t>TD1064</w:t>
              </w:r>
            </w:hyperlink>
            <w:r w:rsidRPr="00ED6780">
              <w:t xml:space="preserve"> contient la liste finale des particip</w:t>
            </w:r>
            <w:r w:rsidR="006C2B4E">
              <w:t>ants. Cette huitième réunion du </w:t>
            </w:r>
            <w:r w:rsidRPr="00ED6780">
              <w:t>GCNT s'est tenue en présence de 303 participants représentant 48 États Membres, 9</w:t>
            </w:r>
            <w:r w:rsidR="00472B09" w:rsidRPr="00ED6780">
              <w:t> </w:t>
            </w:r>
            <w:r w:rsidRPr="00ED6780">
              <w:t>Membres de Secteur (ER), 24 Membres de Secteur (organismes scientifiques ou industriels), 8 Membres de Secteur (</w:t>
            </w:r>
            <w:r w:rsidR="0088570D" w:rsidRPr="00ED6780">
              <w:t xml:space="preserve">organisations </w:t>
            </w:r>
            <w:r w:rsidRPr="00ED6780">
              <w:t xml:space="preserve">régionales et autres organisations internationales ), 1 Membre de Secteur (Autres entités), 5 Missions permanentes, </w:t>
            </w:r>
            <w:r w:rsidR="00E03519" w:rsidRPr="00ED6780">
              <w:t>2</w:t>
            </w:r>
            <w:r w:rsidR="00472B09" w:rsidRPr="00ED6780">
              <w:t> </w:t>
            </w:r>
            <w:r w:rsidRPr="00ED6780">
              <w:t>établissements universitaires, 1 entité au titre de la Résolution 99</w:t>
            </w:r>
            <w:r w:rsidR="005C25E9" w:rsidRPr="00ED6780">
              <w:t xml:space="preserve"> de la PP</w:t>
            </w:r>
            <w:r w:rsidRPr="00ED6780">
              <w:t>, 12 experts invités, 61 fonctionnaires de l'UIT et 4 fonctionnaires élus de l'UIT.</w:t>
            </w:r>
          </w:p>
        </w:tc>
      </w:tr>
      <w:tr w:rsidR="000A795D" w:rsidRPr="00ED6780" w14:paraId="50104AA2" w14:textId="77777777">
        <w:tc>
          <w:tcPr>
            <w:tcW w:w="756" w:type="dxa"/>
            <w:tcMar>
              <w:left w:w="0" w:type="dxa"/>
            </w:tcMar>
          </w:tcPr>
          <w:p w14:paraId="756CD5DE" w14:textId="77777777" w:rsidR="000A795D" w:rsidRPr="00ED6780" w:rsidRDefault="00D92A97" w:rsidP="00952AA1">
            <w:pPr>
              <w:rPr>
                <w:highlight w:val="yellow"/>
              </w:rPr>
            </w:pPr>
            <w:r w:rsidRPr="00ED6780">
              <w:t>1.5</w:t>
            </w:r>
          </w:p>
        </w:tc>
        <w:tc>
          <w:tcPr>
            <w:tcW w:w="8847" w:type="dxa"/>
            <w:tcMar>
              <w:left w:w="57" w:type="dxa"/>
              <w:right w:w="57" w:type="dxa"/>
            </w:tcMar>
          </w:tcPr>
          <w:p w14:paraId="6B55A7B9" w14:textId="3BC534E3" w:rsidR="003816DC" w:rsidRPr="00ED6780" w:rsidRDefault="00D92A97" w:rsidP="00952AA1">
            <w:r w:rsidRPr="00ED6780">
              <w:t xml:space="preserve">Le Secrétaire général de l'UIT, M. Houlin Zhao, a prononcé une allocution d'ouverture. </w:t>
            </w:r>
            <w:r w:rsidR="003816DC" w:rsidRPr="00ED6780">
              <w:t xml:space="preserve">Il a </w:t>
            </w:r>
            <w:r w:rsidR="00D4662E" w:rsidRPr="00ED6780">
              <w:t>évoqué</w:t>
            </w:r>
            <w:r w:rsidR="00E055BD" w:rsidRPr="00ED6780">
              <w:t xml:space="preserve"> la célébration récente de la Journée mondiale de la normalisation de 2021, placée sous le thème "Une vision commune pour un monde meilleur", qui a</w:t>
            </w:r>
            <w:r w:rsidR="00952AA1" w:rsidRPr="00ED6780">
              <w:t xml:space="preserve"> </w:t>
            </w:r>
            <w:r w:rsidR="00D4662E" w:rsidRPr="00ED6780">
              <w:t>été l</w:t>
            </w:r>
            <w:r w:rsidR="00472B09" w:rsidRPr="00ED6780">
              <w:t>'</w:t>
            </w:r>
            <w:r w:rsidR="00D4662E" w:rsidRPr="00ED6780">
              <w:t xml:space="preserve">occasion </w:t>
            </w:r>
            <w:r w:rsidR="00E055BD" w:rsidRPr="00ED6780">
              <w:t xml:space="preserve">de mettre en évidence la nécessité d'utiliser les TIC pour faire face à la pandémie mondiale et de connecter toutes les populations, ainsi que le rôle des normes à cet égard. Il a remercié le GCNT d'avoir assuré la continuité des activités de l'UIT-T </w:t>
            </w:r>
            <w:r w:rsidR="00D4662E" w:rsidRPr="00ED6780">
              <w:t>dans le cadre</w:t>
            </w:r>
            <w:r w:rsidR="00952AA1" w:rsidRPr="00ED6780">
              <w:t xml:space="preserve"> </w:t>
            </w:r>
            <w:r w:rsidR="00E055BD" w:rsidRPr="00ED6780">
              <w:t xml:space="preserve">de réunions virtuelles. Il a dit attendre avec intérêt la tenue du FMPT-21 en décembre 2021 et de l'AMNT-20 en mars 2022, </w:t>
            </w:r>
            <w:r w:rsidR="00D4662E" w:rsidRPr="00ED6780">
              <w:t xml:space="preserve">qui se tiendront </w:t>
            </w:r>
            <w:r w:rsidR="00E055BD" w:rsidRPr="00ED6780">
              <w:t xml:space="preserve">à Genève. </w:t>
            </w:r>
          </w:p>
        </w:tc>
      </w:tr>
      <w:tr w:rsidR="000A795D" w:rsidRPr="00ED6780" w14:paraId="6336DDCA" w14:textId="77777777">
        <w:tc>
          <w:tcPr>
            <w:tcW w:w="756" w:type="dxa"/>
            <w:tcMar>
              <w:left w:w="0" w:type="dxa"/>
            </w:tcMar>
          </w:tcPr>
          <w:p w14:paraId="1C0C0E62" w14:textId="77777777" w:rsidR="000A795D" w:rsidRPr="00ED6780" w:rsidRDefault="00D92A97" w:rsidP="00952AA1">
            <w:pPr>
              <w:rPr>
                <w:highlight w:val="yellow"/>
              </w:rPr>
            </w:pPr>
            <w:r w:rsidRPr="00ED6780">
              <w:lastRenderedPageBreak/>
              <w:t>1.6</w:t>
            </w:r>
          </w:p>
        </w:tc>
        <w:tc>
          <w:tcPr>
            <w:tcW w:w="8847" w:type="dxa"/>
            <w:tcMar>
              <w:left w:w="57" w:type="dxa"/>
              <w:right w:w="57" w:type="dxa"/>
            </w:tcMar>
          </w:tcPr>
          <w:p w14:paraId="15907DCD" w14:textId="07D188E0" w:rsidR="000A795D" w:rsidRPr="00ED6780" w:rsidRDefault="00D92A97" w:rsidP="00952AA1">
            <w:pPr>
              <w:rPr>
                <w:highlight w:val="yellow"/>
              </w:rPr>
            </w:pPr>
            <w:r w:rsidRPr="00ED6780">
              <w:rPr>
                <w:rFonts w:asciiTheme="majorBidi" w:hAnsiTheme="majorBidi" w:cstheme="majorBidi"/>
              </w:rPr>
              <w:t>Le Directeur du TSB</w:t>
            </w:r>
            <w:r w:rsidR="00E055BD" w:rsidRPr="00ED6780">
              <w:rPr>
                <w:rFonts w:asciiTheme="majorBidi" w:hAnsiTheme="majorBidi" w:cstheme="majorBidi"/>
              </w:rPr>
              <w:t>, M. Chaesub Lee,</w:t>
            </w:r>
            <w:r w:rsidRPr="00ED6780">
              <w:rPr>
                <w:rFonts w:asciiTheme="majorBidi" w:hAnsiTheme="majorBidi" w:cstheme="majorBidi"/>
              </w:rPr>
              <w:t xml:space="preserve"> a souhaité la bienvenue à tous les délégués à la huitième réunion du GCNT pour la période d'études 2017-2021. Son allocution est reproduite dans le Document</w:t>
            </w:r>
            <w:r w:rsidR="00574808" w:rsidRPr="00ED6780">
              <w:rPr>
                <w:rFonts w:asciiTheme="majorBidi" w:hAnsiTheme="majorBidi" w:cstheme="majorBidi"/>
              </w:rPr>
              <w:t xml:space="preserve"> </w:t>
            </w:r>
            <w:hyperlink r:id="rId13" w:history="1">
              <w:r w:rsidRPr="00ED6780">
                <w:rPr>
                  <w:rStyle w:val="Hyperlink"/>
                  <w:lang w:eastAsia="zh-CN"/>
                </w:rPr>
                <w:t>TD1067</w:t>
              </w:r>
            </w:hyperlink>
            <w:r w:rsidRPr="00ED6780">
              <w:t>.</w:t>
            </w:r>
          </w:p>
        </w:tc>
      </w:tr>
      <w:tr w:rsidR="000A795D" w:rsidRPr="00ED6780" w14:paraId="0A133447" w14:textId="77777777">
        <w:tc>
          <w:tcPr>
            <w:tcW w:w="756" w:type="dxa"/>
            <w:tcMar>
              <w:left w:w="0" w:type="dxa"/>
            </w:tcMar>
          </w:tcPr>
          <w:p w14:paraId="4AE770B0" w14:textId="77777777" w:rsidR="000A795D" w:rsidRPr="00ED6780" w:rsidRDefault="00D92A97" w:rsidP="00952AA1">
            <w:pPr>
              <w:rPr>
                <w:highlight w:val="yellow"/>
              </w:rPr>
            </w:pPr>
            <w:r w:rsidRPr="00ED6780">
              <w:t>1.7</w:t>
            </w:r>
          </w:p>
        </w:tc>
        <w:tc>
          <w:tcPr>
            <w:tcW w:w="8847" w:type="dxa"/>
            <w:tcMar>
              <w:left w:w="57" w:type="dxa"/>
              <w:right w:w="57" w:type="dxa"/>
            </w:tcMar>
          </w:tcPr>
          <w:p w14:paraId="2BDAF5C4" w14:textId="41F0D4A3" w:rsidR="000A795D" w:rsidRPr="00ED6780" w:rsidRDefault="00D92A97" w:rsidP="00952AA1">
            <w:r w:rsidRPr="00ED6780">
              <w:rPr>
                <w:rFonts w:asciiTheme="majorBidi" w:hAnsiTheme="majorBidi" w:cstheme="majorBidi"/>
              </w:rPr>
              <w:t xml:space="preserve">La </w:t>
            </w:r>
            <w:r w:rsidR="00574808" w:rsidRPr="00ED6780">
              <w:rPr>
                <w:rFonts w:asciiTheme="majorBidi" w:hAnsiTheme="majorBidi" w:cstheme="majorBidi"/>
              </w:rPr>
              <w:t>D</w:t>
            </w:r>
            <w:r w:rsidRPr="00ED6780">
              <w:rPr>
                <w:rFonts w:asciiTheme="majorBidi" w:hAnsiTheme="majorBidi" w:cstheme="majorBidi"/>
              </w:rPr>
              <w:t xml:space="preserve">irectrice du BDT, Mme Doreen Bogdan Martin, a </w:t>
            </w:r>
            <w:r w:rsidR="00D4662E" w:rsidRPr="00ED6780">
              <w:rPr>
                <w:rFonts w:asciiTheme="majorBidi" w:hAnsiTheme="majorBidi" w:cstheme="majorBidi"/>
              </w:rPr>
              <w:t>appelé l</w:t>
            </w:r>
            <w:r w:rsidR="00472B09" w:rsidRPr="00ED6780">
              <w:rPr>
                <w:rFonts w:asciiTheme="majorBidi" w:hAnsiTheme="majorBidi" w:cstheme="majorBidi"/>
              </w:rPr>
              <w:t>'</w:t>
            </w:r>
            <w:r w:rsidR="00D4662E" w:rsidRPr="00ED6780">
              <w:rPr>
                <w:rFonts w:asciiTheme="majorBidi" w:hAnsiTheme="majorBidi" w:cstheme="majorBidi"/>
              </w:rPr>
              <w:t>attention sur</w:t>
            </w:r>
            <w:r w:rsidRPr="00ED6780">
              <w:rPr>
                <w:rFonts w:asciiTheme="majorBidi" w:hAnsiTheme="majorBidi" w:cstheme="majorBidi"/>
              </w:rPr>
              <w:t xml:space="preserve"> les trois grandes conférences de l'UIT qui se tiendront en 2022:</w:t>
            </w:r>
            <w:r w:rsidR="00574808" w:rsidRPr="00ED6780">
              <w:rPr>
                <w:rFonts w:asciiTheme="majorBidi" w:hAnsiTheme="majorBidi" w:cstheme="majorBidi"/>
              </w:rPr>
              <w:t xml:space="preserve"> à savoir l'</w:t>
            </w:r>
            <w:r w:rsidRPr="00ED6780">
              <w:rPr>
                <w:rFonts w:asciiTheme="majorBidi" w:hAnsiTheme="majorBidi" w:cstheme="majorBidi"/>
              </w:rPr>
              <w:t xml:space="preserve">AMNT-20, </w:t>
            </w:r>
            <w:r w:rsidR="00574808" w:rsidRPr="00ED6780">
              <w:rPr>
                <w:rFonts w:asciiTheme="majorBidi" w:hAnsiTheme="majorBidi" w:cstheme="majorBidi"/>
              </w:rPr>
              <w:t xml:space="preserve">la </w:t>
            </w:r>
            <w:r w:rsidRPr="00ED6780">
              <w:rPr>
                <w:rFonts w:asciiTheme="majorBidi" w:hAnsiTheme="majorBidi" w:cstheme="majorBidi"/>
              </w:rPr>
              <w:t>CMDT-21</w:t>
            </w:r>
            <w:r w:rsidR="00574808" w:rsidRPr="00ED6780">
              <w:rPr>
                <w:rFonts w:asciiTheme="majorBidi" w:hAnsiTheme="majorBidi" w:cstheme="majorBidi"/>
              </w:rPr>
              <w:t xml:space="preserve"> et la</w:t>
            </w:r>
            <w:r w:rsidRPr="00ED6780">
              <w:rPr>
                <w:rFonts w:asciiTheme="majorBidi" w:hAnsiTheme="majorBidi" w:cstheme="majorBidi"/>
              </w:rPr>
              <w:t xml:space="preserve"> PP-22, qui façonneront l'avenir de l'Unio</w:t>
            </w:r>
            <w:r w:rsidR="00574808" w:rsidRPr="00ED6780">
              <w:rPr>
                <w:rFonts w:asciiTheme="majorBidi" w:hAnsiTheme="majorBidi" w:cstheme="majorBidi"/>
              </w:rPr>
              <w:t>n. La CMDT-21 offrira un cadre de coopération visant à promouvoir une connectivité efficace et la transformation numérique dans les communautés les plus difficiles à connecter.</w:t>
            </w:r>
            <w:r w:rsidR="0002401F" w:rsidRPr="00ED6780">
              <w:rPr>
                <w:rFonts w:asciiTheme="majorBidi" w:hAnsiTheme="majorBidi" w:cstheme="majorBidi"/>
              </w:rPr>
              <w:t xml:space="preserve"> La CMDT-21 est organisée en parallèle de l</w:t>
            </w:r>
            <w:r w:rsidRPr="00ED6780">
              <w:rPr>
                <w:rFonts w:asciiTheme="majorBidi" w:hAnsiTheme="majorBidi" w:cstheme="majorBidi"/>
              </w:rPr>
              <w:t>a Coalition pour le numérique "Partner2Connect"</w:t>
            </w:r>
            <w:r w:rsidR="0002401F" w:rsidRPr="00ED6780">
              <w:rPr>
                <w:rFonts w:asciiTheme="majorBidi" w:hAnsiTheme="majorBidi" w:cstheme="majorBidi"/>
              </w:rPr>
              <w:t>, qui réunit</w:t>
            </w:r>
            <w:r w:rsidRPr="00ED6780">
              <w:rPr>
                <w:rFonts w:asciiTheme="majorBidi" w:hAnsiTheme="majorBidi" w:cstheme="majorBidi"/>
              </w:rPr>
              <w:t xml:space="preserve"> de multiples parties prenantes, </w:t>
            </w:r>
            <w:r w:rsidR="00D4662E" w:rsidRPr="00ED6780">
              <w:rPr>
                <w:color w:val="000000"/>
              </w:rPr>
              <w:t>qui sont</w:t>
            </w:r>
            <w:r w:rsidR="00D4662E" w:rsidRPr="00ED6780">
              <w:rPr>
                <w:rFonts w:asciiTheme="majorBidi" w:hAnsiTheme="majorBidi" w:cstheme="majorBidi"/>
              </w:rPr>
              <w:t xml:space="preserve"> </w:t>
            </w:r>
            <w:r w:rsidRPr="00ED6780">
              <w:rPr>
                <w:rFonts w:asciiTheme="majorBidi" w:hAnsiTheme="majorBidi" w:cstheme="majorBidi"/>
              </w:rPr>
              <w:t>conscientes que le fait de "mieux reconstruire le monde au moyen du large bande" ouvrira d'immenses perspectives</w:t>
            </w:r>
            <w:r w:rsidR="00B1196B" w:rsidRPr="00ED6780">
              <w:rPr>
                <w:rFonts w:asciiTheme="majorBidi" w:hAnsiTheme="majorBidi" w:cstheme="majorBidi"/>
              </w:rPr>
              <w:t xml:space="preserve">. </w:t>
            </w:r>
            <w:r w:rsidRPr="00ED6780">
              <w:rPr>
                <w:rFonts w:asciiTheme="majorBidi" w:hAnsiTheme="majorBidi" w:cstheme="majorBidi"/>
              </w:rPr>
              <w:t xml:space="preserve">La CMDT-21 attirera également </w:t>
            </w:r>
            <w:r w:rsidR="00B1196B" w:rsidRPr="00ED6780">
              <w:rPr>
                <w:rFonts w:asciiTheme="majorBidi" w:hAnsiTheme="majorBidi" w:cstheme="majorBidi"/>
              </w:rPr>
              <w:t>d</w:t>
            </w:r>
            <w:r w:rsidRPr="00ED6780">
              <w:rPr>
                <w:rFonts w:asciiTheme="majorBidi" w:hAnsiTheme="majorBidi" w:cstheme="majorBidi"/>
              </w:rPr>
              <w:t xml:space="preserve">es jeunes </w:t>
            </w:r>
            <w:r w:rsidR="00B1196B" w:rsidRPr="00ED6780">
              <w:rPr>
                <w:rFonts w:asciiTheme="majorBidi" w:hAnsiTheme="majorBidi" w:cstheme="majorBidi"/>
              </w:rPr>
              <w:t xml:space="preserve">dans le cadre du </w:t>
            </w:r>
            <w:r w:rsidRPr="00ED6780">
              <w:rPr>
                <w:rFonts w:asciiTheme="majorBidi" w:hAnsiTheme="majorBidi" w:cstheme="majorBidi"/>
              </w:rPr>
              <w:t>Sommet de la jeunesse "Generation Connect"</w:t>
            </w:r>
            <w:r w:rsidR="00A5521B" w:rsidRPr="00ED6780">
              <w:rPr>
                <w:rFonts w:asciiTheme="majorBidi" w:hAnsiTheme="majorBidi" w:cstheme="majorBidi"/>
              </w:rPr>
              <w:t>, et</w:t>
            </w:r>
            <w:r w:rsidRPr="00ED6780">
              <w:rPr>
                <w:rFonts w:asciiTheme="majorBidi" w:hAnsiTheme="majorBidi" w:cstheme="majorBidi"/>
              </w:rPr>
              <w:t xml:space="preserve"> le </w:t>
            </w:r>
            <w:r w:rsidR="003D17D4" w:rsidRPr="00ED6780">
              <w:rPr>
                <w:rFonts w:asciiTheme="majorBidi" w:hAnsiTheme="majorBidi" w:cstheme="majorBidi"/>
              </w:rPr>
              <w:t xml:space="preserve">Réseau </w:t>
            </w:r>
            <w:r w:rsidRPr="00ED6780">
              <w:rPr>
                <w:rFonts w:asciiTheme="majorBidi" w:hAnsiTheme="majorBidi" w:cstheme="majorBidi"/>
              </w:rPr>
              <w:t>de femmes</w:t>
            </w:r>
            <w:r w:rsidR="003D17D4" w:rsidRPr="00ED6780">
              <w:rPr>
                <w:rFonts w:asciiTheme="majorBidi" w:hAnsiTheme="majorBidi" w:cstheme="majorBidi"/>
              </w:rPr>
              <w:t>,</w:t>
            </w:r>
            <w:r w:rsidRPr="00ED6780">
              <w:rPr>
                <w:rFonts w:asciiTheme="majorBidi" w:hAnsiTheme="majorBidi" w:cstheme="majorBidi"/>
              </w:rPr>
              <w:t xml:space="preserve"> </w:t>
            </w:r>
            <w:r w:rsidR="003D17D4" w:rsidRPr="00ED6780">
              <w:rPr>
                <w:color w:val="000000"/>
              </w:rPr>
              <w:t>qui s'inspire de</w:t>
            </w:r>
            <w:r w:rsidR="003D17D4" w:rsidRPr="00ED6780" w:rsidDel="003D17D4">
              <w:rPr>
                <w:rFonts w:asciiTheme="majorBidi" w:hAnsiTheme="majorBidi" w:cstheme="majorBidi"/>
              </w:rPr>
              <w:t xml:space="preserve"> </w:t>
            </w:r>
            <w:r w:rsidR="00A5521B" w:rsidRPr="00ED6780">
              <w:rPr>
                <w:rFonts w:asciiTheme="majorBidi" w:hAnsiTheme="majorBidi" w:cstheme="majorBidi"/>
              </w:rPr>
              <w:t>l'initiative de</w:t>
            </w:r>
            <w:r w:rsidRPr="00ED6780">
              <w:rPr>
                <w:rFonts w:asciiTheme="majorBidi" w:hAnsiTheme="majorBidi" w:cstheme="majorBidi"/>
              </w:rPr>
              <w:t xml:space="preserve"> l'UIT</w:t>
            </w:r>
            <w:r w:rsidRPr="00ED6780">
              <w:rPr>
                <w:rFonts w:asciiTheme="majorBidi" w:hAnsiTheme="majorBidi" w:cstheme="majorBidi"/>
              </w:rPr>
              <w:noBreakHyphen/>
              <w:t>R</w:t>
            </w:r>
            <w:r w:rsidR="003D17D4" w:rsidRPr="00ED6780">
              <w:rPr>
                <w:rFonts w:asciiTheme="majorBidi" w:hAnsiTheme="majorBidi" w:cstheme="majorBidi"/>
              </w:rPr>
              <w:t>,</w:t>
            </w:r>
            <w:r w:rsidRPr="00ED6780">
              <w:rPr>
                <w:rFonts w:asciiTheme="majorBidi" w:hAnsiTheme="majorBidi" w:cstheme="majorBidi"/>
              </w:rPr>
              <w:t xml:space="preserve"> </w:t>
            </w:r>
            <w:r w:rsidR="00A5521B" w:rsidRPr="00ED6780">
              <w:rPr>
                <w:rFonts w:asciiTheme="majorBidi" w:hAnsiTheme="majorBidi" w:cstheme="majorBidi"/>
              </w:rPr>
              <w:t>prend de l'ampleur.</w:t>
            </w:r>
          </w:p>
        </w:tc>
      </w:tr>
      <w:tr w:rsidR="000A795D" w:rsidRPr="00ED6780" w14:paraId="6B02D633" w14:textId="77777777">
        <w:tc>
          <w:tcPr>
            <w:tcW w:w="756" w:type="dxa"/>
            <w:tcMar>
              <w:left w:w="0" w:type="dxa"/>
            </w:tcMar>
          </w:tcPr>
          <w:p w14:paraId="1DC933A1" w14:textId="77777777" w:rsidR="000A795D" w:rsidRPr="00ED6780" w:rsidRDefault="00D92A97" w:rsidP="00952AA1">
            <w:pPr>
              <w:rPr>
                <w:highlight w:val="yellow"/>
              </w:rPr>
            </w:pPr>
            <w:r w:rsidRPr="00ED6780">
              <w:t>1.8</w:t>
            </w:r>
          </w:p>
        </w:tc>
        <w:tc>
          <w:tcPr>
            <w:tcW w:w="8847" w:type="dxa"/>
            <w:tcMar>
              <w:left w:w="57" w:type="dxa"/>
              <w:right w:w="57" w:type="dxa"/>
            </w:tcMar>
          </w:tcPr>
          <w:p w14:paraId="4ACE64EE" w14:textId="0160CEB8" w:rsidR="000A795D" w:rsidRPr="00ED6780" w:rsidRDefault="00D92A97" w:rsidP="00952AA1">
            <w:pPr>
              <w:rPr>
                <w:rFonts w:asciiTheme="majorBidi" w:hAnsiTheme="majorBidi" w:cstheme="majorBidi"/>
              </w:rPr>
            </w:pPr>
            <w:r w:rsidRPr="00ED6780">
              <w:rPr>
                <w:rFonts w:asciiTheme="majorBidi" w:hAnsiTheme="majorBidi" w:cstheme="majorBidi"/>
              </w:rPr>
              <w:t xml:space="preserve">Dans </w:t>
            </w:r>
            <w:r w:rsidR="003D17D4" w:rsidRPr="00ED6780">
              <w:rPr>
                <w:rFonts w:cstheme="majorBidi"/>
              </w:rPr>
              <w:t xml:space="preserve">son </w:t>
            </w:r>
            <w:r w:rsidR="003D17D4" w:rsidRPr="00ED6780">
              <w:rPr>
                <w:color w:val="000000"/>
              </w:rPr>
              <w:t>allocution d'ouverture</w:t>
            </w:r>
            <w:r w:rsidRPr="00ED6780">
              <w:rPr>
                <w:rFonts w:asciiTheme="majorBidi" w:hAnsiTheme="majorBidi" w:cstheme="majorBidi"/>
              </w:rPr>
              <w:t>, le Directeur du BR, M. Mario Maniewicz, a fait observer que la pandémie de COVID</w:t>
            </w:r>
            <w:r w:rsidR="00056FBC" w:rsidRPr="00ED6780">
              <w:rPr>
                <w:rFonts w:asciiTheme="majorBidi" w:hAnsiTheme="majorBidi" w:cstheme="majorBidi"/>
              </w:rPr>
              <w:t>-19</w:t>
            </w:r>
            <w:r w:rsidRPr="00ED6780">
              <w:rPr>
                <w:rFonts w:asciiTheme="majorBidi" w:hAnsiTheme="majorBidi" w:cstheme="majorBidi"/>
              </w:rPr>
              <w:t xml:space="preserve"> a</w:t>
            </w:r>
            <w:r w:rsidR="003D17D4" w:rsidRPr="00ED6780">
              <w:rPr>
                <w:rFonts w:asciiTheme="majorBidi" w:hAnsiTheme="majorBidi" w:cstheme="majorBidi"/>
              </w:rPr>
              <w:t>vait</w:t>
            </w:r>
            <w:r w:rsidRPr="00ED6780">
              <w:rPr>
                <w:rFonts w:asciiTheme="majorBidi" w:hAnsiTheme="majorBidi" w:cstheme="majorBidi"/>
              </w:rPr>
              <w:t xml:space="preserve"> </w:t>
            </w:r>
            <w:r w:rsidR="00056FBC" w:rsidRPr="00ED6780">
              <w:rPr>
                <w:rFonts w:asciiTheme="majorBidi" w:hAnsiTheme="majorBidi" w:cstheme="majorBidi"/>
              </w:rPr>
              <w:t>montré</w:t>
            </w:r>
            <w:r w:rsidRPr="00ED6780">
              <w:rPr>
                <w:rFonts w:asciiTheme="majorBidi" w:hAnsiTheme="majorBidi" w:cstheme="majorBidi"/>
              </w:rPr>
              <w:t xml:space="preserve"> que la connectivité </w:t>
            </w:r>
            <w:r w:rsidR="00056FBC" w:rsidRPr="00ED6780">
              <w:rPr>
                <w:rFonts w:asciiTheme="majorBidi" w:hAnsiTheme="majorBidi" w:cstheme="majorBidi"/>
              </w:rPr>
              <w:t>joue un rôle aussi essentiel q</w:t>
            </w:r>
            <w:r w:rsidRPr="00ED6780">
              <w:rPr>
                <w:rFonts w:asciiTheme="majorBidi" w:hAnsiTheme="majorBidi" w:cstheme="majorBidi"/>
              </w:rPr>
              <w:t xml:space="preserve">ue d'autres services </w:t>
            </w:r>
            <w:r w:rsidR="003D17D4" w:rsidRPr="00ED6780">
              <w:rPr>
                <w:rFonts w:asciiTheme="majorBidi" w:hAnsiTheme="majorBidi" w:cstheme="majorBidi"/>
              </w:rPr>
              <w:t xml:space="preserve">de base </w:t>
            </w:r>
            <w:r w:rsidRPr="00ED6780">
              <w:rPr>
                <w:rFonts w:asciiTheme="majorBidi" w:hAnsiTheme="majorBidi" w:cstheme="majorBidi"/>
              </w:rPr>
              <w:t>tels que l'eau et l'électricité</w:t>
            </w:r>
            <w:r w:rsidR="00056FBC" w:rsidRPr="00ED6780">
              <w:rPr>
                <w:rFonts w:asciiTheme="majorBidi" w:hAnsiTheme="majorBidi" w:cstheme="majorBidi"/>
              </w:rPr>
              <w:t>. Dans le même temps,</w:t>
            </w:r>
            <w:r w:rsidRPr="00ED6780">
              <w:rPr>
                <w:rFonts w:asciiTheme="majorBidi" w:hAnsiTheme="majorBidi" w:cstheme="majorBidi"/>
              </w:rPr>
              <w:t xml:space="preserve"> l'économie numérique </w:t>
            </w:r>
            <w:r w:rsidR="003D17D4" w:rsidRPr="00ED6780">
              <w:rPr>
                <w:rFonts w:asciiTheme="majorBidi" w:hAnsiTheme="majorBidi" w:cstheme="majorBidi"/>
              </w:rPr>
              <w:t>est devenue une réalité</w:t>
            </w:r>
            <w:r w:rsidRPr="00ED6780">
              <w:rPr>
                <w:rFonts w:asciiTheme="majorBidi" w:hAnsiTheme="majorBidi" w:cstheme="majorBidi"/>
              </w:rPr>
              <w:t xml:space="preserve"> beaucoup plus rapidement que prévu. </w:t>
            </w:r>
            <w:r w:rsidR="003D17D4" w:rsidRPr="00ED6780">
              <w:rPr>
                <w:rFonts w:asciiTheme="majorBidi" w:hAnsiTheme="majorBidi" w:cstheme="majorBidi"/>
              </w:rPr>
              <w:t>M.</w:t>
            </w:r>
            <w:r w:rsidR="00472B09" w:rsidRPr="00ED6780">
              <w:rPr>
                <w:rFonts w:asciiTheme="majorBidi" w:hAnsiTheme="majorBidi" w:cstheme="majorBidi"/>
              </w:rPr>
              <w:t> </w:t>
            </w:r>
            <w:r w:rsidR="003D17D4" w:rsidRPr="00ED6780">
              <w:rPr>
                <w:rFonts w:asciiTheme="majorBidi" w:hAnsiTheme="majorBidi" w:cstheme="majorBidi"/>
              </w:rPr>
              <w:t xml:space="preserve">Maniewicz </w:t>
            </w:r>
            <w:r w:rsidRPr="00ED6780">
              <w:rPr>
                <w:rFonts w:asciiTheme="majorBidi" w:hAnsiTheme="majorBidi" w:cstheme="majorBidi"/>
              </w:rPr>
              <w:t xml:space="preserve">a souligné que le Secteur de la normalisation </w:t>
            </w:r>
            <w:r w:rsidR="00FB6895" w:rsidRPr="00ED6780">
              <w:rPr>
                <w:rFonts w:asciiTheme="majorBidi" w:hAnsiTheme="majorBidi" w:cstheme="majorBidi"/>
              </w:rPr>
              <w:t>des télécommunications et le Secteur</w:t>
            </w:r>
            <w:r w:rsidRPr="00ED6780">
              <w:rPr>
                <w:rFonts w:asciiTheme="majorBidi" w:hAnsiTheme="majorBidi" w:cstheme="majorBidi"/>
              </w:rPr>
              <w:t xml:space="preserve"> des radiocommunications de l'UIT jou</w:t>
            </w:r>
            <w:r w:rsidR="003D17D4" w:rsidRPr="00ED6780">
              <w:rPr>
                <w:rFonts w:asciiTheme="majorBidi" w:hAnsiTheme="majorBidi" w:cstheme="majorBidi"/>
              </w:rPr>
              <w:t>ai</w:t>
            </w:r>
            <w:r w:rsidRPr="00ED6780">
              <w:rPr>
                <w:rFonts w:asciiTheme="majorBidi" w:hAnsiTheme="majorBidi" w:cstheme="majorBidi"/>
              </w:rPr>
              <w:t xml:space="preserve">ent un rôle fondamental pour relever les défis </w:t>
            </w:r>
            <w:r w:rsidR="00FB6895" w:rsidRPr="00ED6780">
              <w:rPr>
                <w:rFonts w:asciiTheme="majorBidi" w:hAnsiTheme="majorBidi" w:cstheme="majorBidi"/>
              </w:rPr>
              <w:t xml:space="preserve">liés au </w:t>
            </w:r>
            <w:r w:rsidRPr="00ED6780">
              <w:rPr>
                <w:rFonts w:asciiTheme="majorBidi" w:hAnsiTheme="majorBidi" w:cstheme="majorBidi"/>
              </w:rPr>
              <w:t>déploiement de la connectivité</w:t>
            </w:r>
            <w:r w:rsidR="00ED6780">
              <w:rPr>
                <w:rFonts w:asciiTheme="majorBidi" w:hAnsiTheme="majorBidi" w:cstheme="majorBidi"/>
              </w:rPr>
              <w:t>,</w:t>
            </w:r>
            <w:r w:rsidR="006C2B4E">
              <w:rPr>
                <w:rFonts w:asciiTheme="majorBidi" w:hAnsiTheme="majorBidi" w:cstheme="majorBidi"/>
              </w:rPr>
              <w:t xml:space="preserve"> </w:t>
            </w:r>
            <w:r w:rsidRPr="00ED6780">
              <w:rPr>
                <w:rFonts w:asciiTheme="majorBidi" w:hAnsiTheme="majorBidi" w:cstheme="majorBidi"/>
              </w:rPr>
              <w:t>des nouvelles technologies</w:t>
            </w:r>
            <w:r w:rsidR="003D17D4" w:rsidRPr="00ED6780">
              <w:rPr>
                <w:rFonts w:asciiTheme="majorBidi" w:hAnsiTheme="majorBidi" w:cstheme="majorBidi"/>
              </w:rPr>
              <w:t xml:space="preserve"> et à la généralisation du numérique</w:t>
            </w:r>
            <w:r w:rsidRPr="00ED6780">
              <w:rPr>
                <w:rFonts w:asciiTheme="majorBidi" w:hAnsiTheme="majorBidi" w:cstheme="majorBidi"/>
              </w:rPr>
              <w:t>. Les travaux de normalisation de l'UIT-R et de l'UIT-T jouent un rôle complémentaire</w:t>
            </w:r>
            <w:r w:rsidR="003D17D4" w:rsidRPr="00ED6780">
              <w:rPr>
                <w:rFonts w:asciiTheme="majorBidi" w:hAnsiTheme="majorBidi" w:cstheme="majorBidi"/>
              </w:rPr>
              <w:t xml:space="preserve"> </w:t>
            </w:r>
            <w:r w:rsidRPr="00ED6780">
              <w:rPr>
                <w:rFonts w:asciiTheme="majorBidi" w:hAnsiTheme="majorBidi" w:cstheme="majorBidi"/>
              </w:rPr>
              <w:t xml:space="preserve">et </w:t>
            </w:r>
            <w:r w:rsidR="00232A9F" w:rsidRPr="00ED6780">
              <w:rPr>
                <w:rFonts w:asciiTheme="majorBidi" w:hAnsiTheme="majorBidi" w:cstheme="majorBidi"/>
              </w:rPr>
              <w:t>le Directeur du TSB</w:t>
            </w:r>
            <w:r w:rsidRPr="00ED6780">
              <w:rPr>
                <w:rFonts w:asciiTheme="majorBidi" w:hAnsiTheme="majorBidi" w:cstheme="majorBidi"/>
              </w:rPr>
              <w:t xml:space="preserve"> a confirmé que les activités menées par l'UIT-T </w:t>
            </w:r>
            <w:r w:rsidR="003D17D4" w:rsidRPr="00ED6780">
              <w:rPr>
                <w:rFonts w:asciiTheme="majorBidi" w:hAnsiTheme="majorBidi" w:cstheme="majorBidi"/>
              </w:rPr>
              <w:t xml:space="preserve">avaient des </w:t>
            </w:r>
            <w:r w:rsidRPr="00ED6780">
              <w:rPr>
                <w:rFonts w:asciiTheme="majorBidi" w:hAnsiTheme="majorBidi" w:cstheme="majorBidi"/>
              </w:rPr>
              <w:t>incidence</w:t>
            </w:r>
            <w:r w:rsidR="003D17D4" w:rsidRPr="00ED6780">
              <w:rPr>
                <w:rFonts w:asciiTheme="majorBidi" w:hAnsiTheme="majorBidi" w:cstheme="majorBidi"/>
              </w:rPr>
              <w:t>s</w:t>
            </w:r>
            <w:r w:rsidRPr="00ED6780">
              <w:rPr>
                <w:rFonts w:asciiTheme="majorBidi" w:hAnsiTheme="majorBidi" w:cstheme="majorBidi"/>
              </w:rPr>
              <w:t xml:space="preserve"> positive</w:t>
            </w:r>
            <w:r w:rsidR="003D17D4" w:rsidRPr="00ED6780">
              <w:rPr>
                <w:rFonts w:asciiTheme="majorBidi" w:hAnsiTheme="majorBidi" w:cstheme="majorBidi"/>
              </w:rPr>
              <w:t>s</w:t>
            </w:r>
            <w:r w:rsidRPr="00ED6780">
              <w:rPr>
                <w:rFonts w:asciiTheme="majorBidi" w:hAnsiTheme="majorBidi" w:cstheme="majorBidi"/>
              </w:rPr>
              <w:t xml:space="preserve"> sur les travaux de l'UIT-R. Il a préconisé d</w:t>
            </w:r>
            <w:r w:rsidR="00232A9F" w:rsidRPr="00ED6780">
              <w:rPr>
                <w:rFonts w:asciiTheme="majorBidi" w:hAnsiTheme="majorBidi" w:cstheme="majorBidi"/>
              </w:rPr>
              <w:t xml:space="preserve">e rechercher davantage de </w:t>
            </w:r>
            <w:r w:rsidRPr="00ED6780">
              <w:rPr>
                <w:rFonts w:asciiTheme="majorBidi" w:hAnsiTheme="majorBidi" w:cstheme="majorBidi"/>
              </w:rPr>
              <w:t xml:space="preserve">synergies entre </w:t>
            </w:r>
            <w:r w:rsidR="00232A9F" w:rsidRPr="00ED6780">
              <w:rPr>
                <w:rFonts w:asciiTheme="majorBidi" w:hAnsiTheme="majorBidi" w:cstheme="majorBidi"/>
              </w:rPr>
              <w:t xml:space="preserve">les travaux de </w:t>
            </w:r>
            <w:r w:rsidRPr="00ED6780">
              <w:rPr>
                <w:rFonts w:asciiTheme="majorBidi" w:hAnsiTheme="majorBidi" w:cstheme="majorBidi"/>
              </w:rPr>
              <w:t xml:space="preserve">l'UIT-R et </w:t>
            </w:r>
            <w:r w:rsidR="00232A9F" w:rsidRPr="00ED6780">
              <w:rPr>
                <w:rFonts w:asciiTheme="majorBidi" w:hAnsiTheme="majorBidi" w:cstheme="majorBidi"/>
              </w:rPr>
              <w:t xml:space="preserve">ceux de </w:t>
            </w:r>
            <w:r w:rsidRPr="00ED6780">
              <w:rPr>
                <w:rFonts w:asciiTheme="majorBidi" w:hAnsiTheme="majorBidi" w:cstheme="majorBidi"/>
              </w:rPr>
              <w:t>l'UIT-T</w:t>
            </w:r>
            <w:r w:rsidR="00232A9F" w:rsidRPr="00ED6780">
              <w:rPr>
                <w:rFonts w:asciiTheme="majorBidi" w:hAnsiTheme="majorBidi" w:cstheme="majorBidi"/>
              </w:rPr>
              <w:t xml:space="preserve">, </w:t>
            </w:r>
            <w:r w:rsidR="00E22B4F" w:rsidRPr="00ED6780">
              <w:rPr>
                <w:rFonts w:asciiTheme="majorBidi" w:hAnsiTheme="majorBidi" w:cstheme="majorBidi"/>
              </w:rPr>
              <w:t xml:space="preserve">afin que l'UIT puisse s'acquitter plus efficacement de sa </w:t>
            </w:r>
            <w:r w:rsidRPr="00ED6780">
              <w:rPr>
                <w:rFonts w:asciiTheme="majorBidi" w:hAnsiTheme="majorBidi" w:cstheme="majorBidi"/>
              </w:rPr>
              <w:t>mission</w:t>
            </w:r>
            <w:r w:rsidR="00E22B4F" w:rsidRPr="00ED6780">
              <w:rPr>
                <w:rFonts w:asciiTheme="majorBidi" w:hAnsiTheme="majorBidi" w:cstheme="majorBidi"/>
              </w:rPr>
              <w:t xml:space="preserve"> et de manière à tirer parti du potentiel offert par </w:t>
            </w:r>
            <w:r w:rsidRPr="00ED6780">
              <w:rPr>
                <w:rFonts w:asciiTheme="majorBidi" w:hAnsiTheme="majorBidi" w:cstheme="majorBidi"/>
              </w:rPr>
              <w:t xml:space="preserve">la connectivité et la transformation numérique dans l'intérêt de tous </w:t>
            </w:r>
            <w:r w:rsidR="008F2FC7" w:rsidRPr="00ED6780">
              <w:rPr>
                <w:rFonts w:asciiTheme="majorBidi" w:hAnsiTheme="majorBidi" w:cstheme="majorBidi"/>
              </w:rPr>
              <w:t>le</w:t>
            </w:r>
            <w:r w:rsidR="004100F1">
              <w:rPr>
                <w:rFonts w:asciiTheme="majorBidi" w:hAnsiTheme="majorBidi" w:cstheme="majorBidi"/>
              </w:rPr>
              <w:t>s</w:t>
            </w:r>
            <w:r w:rsidR="008F2FC7" w:rsidRPr="00ED6780">
              <w:rPr>
                <w:rFonts w:asciiTheme="majorBidi" w:hAnsiTheme="majorBidi" w:cstheme="majorBidi"/>
              </w:rPr>
              <w:t xml:space="preserve"> </w:t>
            </w:r>
            <w:r w:rsidR="007E0300" w:rsidRPr="00ED6780">
              <w:rPr>
                <w:rFonts w:asciiTheme="majorBidi" w:hAnsiTheme="majorBidi" w:cstheme="majorBidi"/>
              </w:rPr>
              <w:t>membres</w:t>
            </w:r>
            <w:r w:rsidRPr="00ED6780">
              <w:rPr>
                <w:rFonts w:asciiTheme="majorBidi" w:hAnsiTheme="majorBidi" w:cstheme="majorBidi"/>
              </w:rPr>
              <w:t>.</w:t>
            </w:r>
          </w:p>
        </w:tc>
      </w:tr>
      <w:tr w:rsidR="000A795D" w:rsidRPr="00ED6780" w14:paraId="2D5B972B" w14:textId="77777777">
        <w:tc>
          <w:tcPr>
            <w:tcW w:w="756" w:type="dxa"/>
            <w:tcMar>
              <w:left w:w="0" w:type="dxa"/>
            </w:tcMar>
          </w:tcPr>
          <w:p w14:paraId="66E05743" w14:textId="77777777" w:rsidR="000A795D" w:rsidRPr="00ED6780" w:rsidRDefault="00D92A97" w:rsidP="00952AA1">
            <w:pPr>
              <w:rPr>
                <w:highlight w:val="yellow"/>
              </w:rPr>
            </w:pPr>
            <w:r w:rsidRPr="00ED6780">
              <w:t>1.9</w:t>
            </w:r>
          </w:p>
        </w:tc>
        <w:tc>
          <w:tcPr>
            <w:tcW w:w="8847" w:type="dxa"/>
            <w:tcMar>
              <w:left w:w="57" w:type="dxa"/>
              <w:right w:w="57" w:type="dxa"/>
            </w:tcMar>
          </w:tcPr>
          <w:p w14:paraId="4780A58B" w14:textId="6C2677CF" w:rsidR="000A795D" w:rsidRPr="00ED6780" w:rsidRDefault="00D92A97" w:rsidP="00952AA1">
            <w:pPr>
              <w:rPr>
                <w:rFonts w:asciiTheme="majorBidi" w:hAnsiTheme="majorBidi" w:cstheme="majorBidi"/>
              </w:rPr>
            </w:pPr>
            <w:r w:rsidRPr="00ED6780">
              <w:rPr>
                <w:rFonts w:asciiTheme="majorBidi" w:hAnsiTheme="majorBidi" w:cstheme="majorBidi"/>
              </w:rPr>
              <w:t>M. Gracie a fait remarquer que</w:t>
            </w:r>
            <w:r w:rsidR="001E477F" w:rsidRPr="00ED6780">
              <w:rPr>
                <w:rFonts w:asciiTheme="majorBidi" w:hAnsiTheme="majorBidi" w:cstheme="majorBidi"/>
              </w:rPr>
              <w:t xml:space="preserve">, compte tenu du caractère virtuel de la réunion </w:t>
            </w:r>
            <w:r w:rsidR="007E0300" w:rsidRPr="00ED6780">
              <w:rPr>
                <w:rFonts w:asciiTheme="majorBidi" w:hAnsiTheme="majorBidi" w:cstheme="majorBidi"/>
              </w:rPr>
              <w:t xml:space="preserve">du </w:t>
            </w:r>
            <w:r w:rsidR="001E477F" w:rsidRPr="00ED6780">
              <w:rPr>
                <w:rFonts w:asciiTheme="majorBidi" w:hAnsiTheme="majorBidi" w:cstheme="majorBidi"/>
              </w:rPr>
              <w:t xml:space="preserve">GCNT, </w:t>
            </w:r>
            <w:r w:rsidR="004C1F55" w:rsidRPr="00ED6780">
              <w:rPr>
                <w:rFonts w:asciiTheme="majorBidi" w:hAnsiTheme="majorBidi" w:cstheme="majorBidi"/>
              </w:rPr>
              <w:t xml:space="preserve">l'on dispose de moins de temps pour mener à bien les travaux, qui devraient être effectués dans le cadre des Groupes du Rapporteur. </w:t>
            </w:r>
            <w:r w:rsidRPr="00ED6780">
              <w:rPr>
                <w:rFonts w:asciiTheme="majorBidi" w:hAnsiTheme="majorBidi" w:cstheme="majorBidi"/>
              </w:rPr>
              <w:t xml:space="preserve">Il s'est félicité des progrès accomplis lors des précédentes réunions des Groupes du Rapporteur, ainsi que du dialogue entre les six organisations régionales de télécommunication à l'occasion de la réunion interrégionale tenue </w:t>
            </w:r>
            <w:r w:rsidR="007E0300" w:rsidRPr="00ED6780">
              <w:rPr>
                <w:rFonts w:asciiTheme="majorBidi" w:hAnsiTheme="majorBidi" w:cstheme="majorBidi"/>
              </w:rPr>
              <w:t xml:space="preserve">le </w:t>
            </w:r>
            <w:r w:rsidR="004C1F55" w:rsidRPr="00ED6780">
              <w:rPr>
                <w:rFonts w:asciiTheme="majorBidi" w:hAnsiTheme="majorBidi" w:cstheme="majorBidi"/>
              </w:rPr>
              <w:t xml:space="preserve">21 octobre </w:t>
            </w:r>
            <w:r w:rsidRPr="00ED6780">
              <w:rPr>
                <w:rFonts w:asciiTheme="majorBidi" w:hAnsiTheme="majorBidi" w:cstheme="majorBidi"/>
              </w:rPr>
              <w:t>2021</w:t>
            </w:r>
            <w:r w:rsidR="007E0300" w:rsidRPr="00ED6780">
              <w:rPr>
                <w:rFonts w:asciiTheme="majorBidi" w:hAnsiTheme="majorBidi" w:cstheme="majorBidi"/>
              </w:rPr>
              <w:t xml:space="preserve">. </w:t>
            </w:r>
            <w:r w:rsidR="004C1F55" w:rsidRPr="00ED6780">
              <w:rPr>
                <w:rFonts w:asciiTheme="majorBidi" w:hAnsiTheme="majorBidi" w:cstheme="majorBidi"/>
              </w:rPr>
              <w:t>L'une des principales conclusions de cette réunion est la nécessité, pour les</w:t>
            </w:r>
            <w:r w:rsidRPr="00ED6780">
              <w:rPr>
                <w:rFonts w:asciiTheme="majorBidi" w:hAnsiTheme="majorBidi" w:cstheme="majorBidi"/>
              </w:rPr>
              <w:t xml:space="preserve"> coordonnateurs régionaux et les coordonnateurs</w:t>
            </w:r>
            <w:r w:rsidR="004C1F55" w:rsidRPr="00ED6780">
              <w:rPr>
                <w:rFonts w:asciiTheme="majorBidi" w:hAnsiTheme="majorBidi" w:cstheme="majorBidi"/>
              </w:rPr>
              <w:t xml:space="preserve"> des organisations régionales de télécommunication, de continuer </w:t>
            </w:r>
            <w:r w:rsidRPr="00ED6780">
              <w:rPr>
                <w:rFonts w:asciiTheme="majorBidi" w:hAnsiTheme="majorBidi" w:cstheme="majorBidi"/>
              </w:rPr>
              <w:t>de travailler de manière interactive</w:t>
            </w:r>
            <w:r w:rsidR="00952AA1" w:rsidRPr="00ED6780">
              <w:rPr>
                <w:rFonts w:asciiTheme="majorBidi" w:hAnsiTheme="majorBidi" w:cstheme="majorBidi"/>
              </w:rPr>
              <w:t xml:space="preserve"> </w:t>
            </w:r>
            <w:r w:rsidR="0072076C" w:rsidRPr="00ED6780">
              <w:rPr>
                <w:rFonts w:asciiTheme="majorBidi" w:hAnsiTheme="majorBidi" w:cstheme="majorBidi"/>
              </w:rPr>
              <w:t>et de parvenir, dans toute la mesure possible, à un consensus avant</w:t>
            </w:r>
            <w:r w:rsidR="00952AA1" w:rsidRPr="00ED6780">
              <w:rPr>
                <w:rFonts w:asciiTheme="majorBidi" w:hAnsiTheme="majorBidi" w:cstheme="majorBidi"/>
              </w:rPr>
              <w:t xml:space="preserve"> </w:t>
            </w:r>
            <w:r w:rsidR="0072076C" w:rsidRPr="00ED6780">
              <w:rPr>
                <w:rFonts w:asciiTheme="majorBidi" w:hAnsiTheme="majorBidi" w:cstheme="majorBidi"/>
              </w:rPr>
              <w:t xml:space="preserve">l'AMNT-20, ce qui facilitera </w:t>
            </w:r>
            <w:r w:rsidR="00BE7B22" w:rsidRPr="00ED6780">
              <w:rPr>
                <w:color w:val="000000"/>
              </w:rPr>
              <w:t>en définitive</w:t>
            </w:r>
            <w:r w:rsidR="00BE7B22" w:rsidRPr="00ED6780">
              <w:rPr>
                <w:rFonts w:asciiTheme="majorBidi" w:hAnsiTheme="majorBidi" w:cstheme="majorBidi"/>
              </w:rPr>
              <w:t xml:space="preserve"> </w:t>
            </w:r>
            <w:r w:rsidRPr="00ED6780">
              <w:rPr>
                <w:rFonts w:asciiTheme="majorBidi" w:hAnsiTheme="majorBidi" w:cstheme="majorBidi"/>
              </w:rPr>
              <w:t>la prise de décisions</w:t>
            </w:r>
            <w:r w:rsidR="00952AA1" w:rsidRPr="00ED6780">
              <w:rPr>
                <w:rFonts w:asciiTheme="majorBidi" w:hAnsiTheme="majorBidi" w:cstheme="majorBidi"/>
              </w:rPr>
              <w:t xml:space="preserve"> </w:t>
            </w:r>
            <w:r w:rsidR="0072076C" w:rsidRPr="00ED6780">
              <w:rPr>
                <w:rFonts w:asciiTheme="majorBidi" w:hAnsiTheme="majorBidi" w:cstheme="majorBidi"/>
              </w:rPr>
              <w:t>par</w:t>
            </w:r>
            <w:r w:rsidRPr="00ED6780">
              <w:rPr>
                <w:rFonts w:asciiTheme="majorBidi" w:hAnsiTheme="majorBidi" w:cstheme="majorBidi"/>
              </w:rPr>
              <w:t xml:space="preserve"> l'AMNT.</w:t>
            </w:r>
          </w:p>
        </w:tc>
      </w:tr>
      <w:tr w:rsidR="000A795D" w:rsidRPr="00ED6780" w14:paraId="7313A6CE" w14:textId="77777777">
        <w:tc>
          <w:tcPr>
            <w:tcW w:w="756" w:type="dxa"/>
            <w:tcMar>
              <w:left w:w="0" w:type="dxa"/>
            </w:tcMar>
          </w:tcPr>
          <w:p w14:paraId="58814AB0" w14:textId="545D07EA" w:rsidR="000A795D" w:rsidRPr="00ED6780" w:rsidRDefault="00D92A97" w:rsidP="00952AA1">
            <w:r w:rsidRPr="00ED6780">
              <w:t>1.10</w:t>
            </w:r>
          </w:p>
        </w:tc>
        <w:tc>
          <w:tcPr>
            <w:tcW w:w="8847" w:type="dxa"/>
            <w:tcMar>
              <w:left w:w="57" w:type="dxa"/>
              <w:right w:w="57" w:type="dxa"/>
            </w:tcMar>
          </w:tcPr>
          <w:p w14:paraId="731B22D1" w14:textId="41F6EC91" w:rsidR="000A795D" w:rsidRPr="00ED6780" w:rsidRDefault="00D92A97" w:rsidP="00952AA1">
            <w:pPr>
              <w:rPr>
                <w:rFonts w:asciiTheme="majorBidi" w:hAnsiTheme="majorBidi" w:cstheme="majorBidi"/>
              </w:rPr>
            </w:pPr>
            <w:r w:rsidRPr="00ED6780">
              <w:t>Les Groupes du Rapporteur du GCNT suivants se sont</w:t>
            </w:r>
            <w:r w:rsidR="006C2B4E">
              <w:t xml:space="preserve"> réunis durant cette réunion du </w:t>
            </w:r>
            <w:r w:rsidRPr="00ED6780">
              <w:t>GCNT</w:t>
            </w:r>
            <w:r w:rsidR="00952AA1" w:rsidRPr="00ED6780">
              <w:t>:</w:t>
            </w:r>
            <w:r w:rsidRPr="00ED6780">
              <w:t xml:space="preserve"> Groupe du Rapporteur chargé d'examiner les Résolutions de l'AMNT (RG</w:t>
            </w:r>
            <w:r w:rsidRPr="00ED6780">
              <w:noBreakHyphen/>
              <w:t>ResReview); Groupe du Rapporteur sur le renforcement de la collaboration (RG-SC); Groupe du Rapporteur sur le programme de travail (RG-WP) et Groupe du Rapporteur sur les méthodes de travail (RG</w:t>
            </w:r>
            <w:r w:rsidRPr="00ED6780">
              <w:noBreakHyphen/>
            </w:r>
            <w:r w:rsidR="0072076C" w:rsidRPr="00ED6780">
              <w:t>WM). Bien que</w:t>
            </w:r>
            <w:r w:rsidR="00952AA1" w:rsidRPr="00ED6780">
              <w:t xml:space="preserve"> </w:t>
            </w:r>
            <w:r w:rsidR="0072076C" w:rsidRPr="00ED6780">
              <w:t xml:space="preserve">le </w:t>
            </w:r>
            <w:r w:rsidRPr="00ED6780">
              <w:t>Group</w:t>
            </w:r>
            <w:r w:rsidR="006C2B4E">
              <w:t>e du Rapporteur du GCNT sur le Plan stratégique et le P</w:t>
            </w:r>
            <w:r w:rsidRPr="00ED6780">
              <w:t xml:space="preserve">lan opérationnel (RG-SOP) </w:t>
            </w:r>
            <w:r w:rsidR="00B1161D" w:rsidRPr="00ED6780">
              <w:t xml:space="preserve">et le Groupe du Rapporteur sur la stratégie en matière de normalisation (RG-StdsStrat) </w:t>
            </w:r>
            <w:r w:rsidRPr="00ED6780">
              <w:t xml:space="preserve">ne </w:t>
            </w:r>
            <w:r w:rsidR="0072076C" w:rsidRPr="00ED6780">
              <w:t>se soient pas</w:t>
            </w:r>
            <w:r w:rsidRPr="00ED6780">
              <w:t xml:space="preserve"> réuni</w:t>
            </w:r>
            <w:r w:rsidR="0072076C" w:rsidRPr="00ED6780">
              <w:t>s</w:t>
            </w:r>
            <w:r w:rsidRPr="00ED6780">
              <w:t xml:space="preserve"> au cours de cette réunion du GCNT</w:t>
            </w:r>
            <w:r w:rsidR="0072076C" w:rsidRPr="00ED6780">
              <w:t>, l'importance de leurs travaux a été reconnue</w:t>
            </w:r>
            <w:r w:rsidRPr="00ED6780">
              <w:t>.</w:t>
            </w:r>
          </w:p>
        </w:tc>
      </w:tr>
      <w:tr w:rsidR="000A795D" w:rsidRPr="00ED6780" w14:paraId="751501B7" w14:textId="77777777">
        <w:tc>
          <w:tcPr>
            <w:tcW w:w="756" w:type="dxa"/>
            <w:tcMar>
              <w:left w:w="0" w:type="dxa"/>
            </w:tcMar>
          </w:tcPr>
          <w:p w14:paraId="53F328D7" w14:textId="4C350880" w:rsidR="000A795D" w:rsidRPr="00ED6780" w:rsidRDefault="00D92A97" w:rsidP="00952AA1">
            <w:pPr>
              <w:rPr>
                <w:highlight w:val="yellow"/>
              </w:rPr>
            </w:pPr>
            <w:r w:rsidRPr="00ED6780">
              <w:t>1.11</w:t>
            </w:r>
          </w:p>
        </w:tc>
        <w:tc>
          <w:tcPr>
            <w:tcW w:w="8847" w:type="dxa"/>
            <w:tcMar>
              <w:left w:w="57" w:type="dxa"/>
              <w:right w:w="57" w:type="dxa"/>
            </w:tcMar>
          </w:tcPr>
          <w:p w14:paraId="3272B19F" w14:textId="77777777" w:rsidR="000A795D" w:rsidRPr="00ED6780" w:rsidRDefault="00D92A97" w:rsidP="00952AA1">
            <w:pPr>
              <w:rPr>
                <w:highlight w:val="yellow"/>
              </w:rPr>
            </w:pPr>
            <w:r w:rsidRPr="00ED6780">
              <w:t>L'</w:t>
            </w:r>
            <w:hyperlink w:anchor="AnnexA" w:history="1">
              <w:r w:rsidRPr="00ED6780">
                <w:rPr>
                  <w:rStyle w:val="Hyperlink"/>
                  <w:rFonts w:ascii="Times New Roman" w:hAnsi="Times New Roman"/>
                </w:rPr>
                <w:t>Annexe A</w:t>
              </w:r>
            </w:hyperlink>
            <w:r w:rsidRPr="00ED6780">
              <w:t xml:space="preserve"> du présent rapport contient un résumé des principaux résultats (rapports, notes de liaison, prochaines réunions) de la réunion du GCNT.</w:t>
            </w:r>
          </w:p>
        </w:tc>
      </w:tr>
    </w:tbl>
    <w:p w14:paraId="41EFCB55" w14:textId="0B1C4940" w:rsidR="000A795D" w:rsidRPr="00ED6780" w:rsidRDefault="00D92A97" w:rsidP="00952AA1">
      <w:pPr>
        <w:pStyle w:val="Heading1"/>
        <w:spacing w:after="120"/>
        <w:rPr>
          <w:rFonts w:eastAsia="SimSun"/>
        </w:rPr>
      </w:pPr>
      <w:bookmarkStart w:id="22" w:name="_Toc36479808"/>
      <w:bookmarkStart w:id="23" w:name="_Toc55563317"/>
      <w:bookmarkStart w:id="24" w:name="_Toc66872766"/>
      <w:bookmarkStart w:id="25" w:name="_Toc89849571"/>
      <w:r w:rsidRPr="00ED6780">
        <w:rPr>
          <w:rFonts w:eastAsia="SimSun"/>
          <w:lang w:eastAsia="ja-JP"/>
        </w:rPr>
        <w:lastRenderedPageBreak/>
        <w:t>2</w:t>
      </w:r>
      <w:bookmarkEnd w:id="22"/>
      <w:r w:rsidR="000C59D0" w:rsidRPr="00ED6780">
        <w:rPr>
          <w:rFonts w:eastAsia="SimSun"/>
          <w:lang w:eastAsia="ja-JP"/>
        </w:rPr>
        <w:tab/>
      </w:r>
      <w:r w:rsidRPr="00ED6780">
        <w:rPr>
          <w:rFonts w:eastAsia="SimSun"/>
        </w:rPr>
        <w:t>Adoption de l'ordre du jour, attribution des documents et programme de gestion du temps</w:t>
      </w:r>
      <w:bookmarkEnd w:id="23"/>
      <w:bookmarkEnd w:id="24"/>
      <w:bookmarkEnd w:id="25"/>
    </w:p>
    <w:tbl>
      <w:tblPr>
        <w:tblStyle w:val="TableGrid"/>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8929"/>
      </w:tblGrid>
      <w:tr w:rsidR="000A795D" w:rsidRPr="00ED6780" w14:paraId="1B7F325F" w14:textId="77777777">
        <w:tc>
          <w:tcPr>
            <w:tcW w:w="672" w:type="dxa"/>
            <w:tcMar>
              <w:left w:w="0" w:type="dxa"/>
            </w:tcMar>
          </w:tcPr>
          <w:p w14:paraId="27584D7A" w14:textId="77777777" w:rsidR="000A795D" w:rsidRPr="00ED6780" w:rsidRDefault="00D92A97" w:rsidP="00952AA1">
            <w:pPr>
              <w:rPr>
                <w:rFonts w:eastAsia="SimSun"/>
                <w:szCs w:val="24"/>
                <w:lang w:eastAsia="ja-JP"/>
              </w:rPr>
            </w:pPr>
            <w:r w:rsidRPr="00ED6780">
              <w:rPr>
                <w:rFonts w:eastAsia="SimSun"/>
                <w:szCs w:val="24"/>
                <w:lang w:eastAsia="ja-JP"/>
              </w:rPr>
              <w:t>2.1</w:t>
            </w:r>
          </w:p>
        </w:tc>
        <w:tc>
          <w:tcPr>
            <w:tcW w:w="8929" w:type="dxa"/>
            <w:tcMar>
              <w:left w:w="108" w:type="dxa"/>
            </w:tcMar>
          </w:tcPr>
          <w:p w14:paraId="01A113BF" w14:textId="7137AE8F" w:rsidR="000A795D" w:rsidRPr="00ED6780" w:rsidRDefault="00D92A97" w:rsidP="00952AA1">
            <w:pPr>
              <w:rPr>
                <w:rFonts w:eastAsia="SimSun"/>
                <w:szCs w:val="24"/>
                <w:lang w:eastAsia="ja-JP"/>
              </w:rPr>
            </w:pPr>
            <w:r w:rsidRPr="00ED6780">
              <w:rPr>
                <w:rFonts w:eastAsia="SimSun"/>
                <w:szCs w:val="24"/>
                <w:lang w:eastAsia="ja-JP"/>
              </w:rPr>
              <w:t xml:space="preserve">Les participants ont </w:t>
            </w:r>
            <w:r w:rsidR="004978AE" w:rsidRPr="00ED6780">
              <w:rPr>
                <w:rFonts w:eastAsia="SimSun"/>
                <w:szCs w:val="24"/>
                <w:lang w:eastAsia="ja-JP"/>
              </w:rPr>
              <w:t>examiné</w:t>
            </w:r>
            <w:r w:rsidRPr="00ED6780">
              <w:rPr>
                <w:rFonts w:eastAsia="SimSun"/>
                <w:szCs w:val="24"/>
                <w:lang w:eastAsia="ja-JP"/>
              </w:rPr>
              <w:t xml:space="preserve"> le projet d'ordre du jour, l'attribution des documents et le programme de travail (Document </w:t>
            </w:r>
            <w:hyperlink r:id="rId14" w:history="1">
              <w:r w:rsidR="004978AE" w:rsidRPr="00ED6780">
                <w:rPr>
                  <w:rStyle w:val="Hyperlink"/>
                  <w:rFonts w:ascii="Times New Roman" w:eastAsia="SimSun" w:hAnsi="Times New Roman"/>
                  <w:szCs w:val="24"/>
                  <w:lang w:eastAsia="ja-JP"/>
                </w:rPr>
                <w:t>TD1018-R2</w:t>
              </w:r>
            </w:hyperlink>
            <w:r w:rsidR="00B1161D" w:rsidRPr="00ED6780">
              <w:rPr>
                <w:rFonts w:eastAsia="SimSun"/>
                <w:szCs w:val="24"/>
                <w:lang w:eastAsia="ja-JP"/>
              </w:rPr>
              <w:t>)</w:t>
            </w:r>
            <w:r w:rsidR="00952AA1" w:rsidRPr="00ED6780">
              <w:rPr>
                <w:rFonts w:eastAsia="SimSun"/>
                <w:szCs w:val="24"/>
                <w:lang w:eastAsia="ja-JP"/>
              </w:rPr>
              <w:t xml:space="preserve"> </w:t>
            </w:r>
            <w:r w:rsidR="004978AE" w:rsidRPr="00ED6780">
              <w:rPr>
                <w:rFonts w:eastAsia="SimSun"/>
                <w:szCs w:val="24"/>
                <w:lang w:eastAsia="ja-JP"/>
              </w:rPr>
              <w:t xml:space="preserve">et ont </w:t>
            </w:r>
            <w:r w:rsidR="00B1161D" w:rsidRPr="00ED6780">
              <w:rPr>
                <w:rFonts w:eastAsia="SimSun"/>
                <w:szCs w:val="24"/>
                <w:lang w:eastAsia="ja-JP"/>
              </w:rPr>
              <w:t>décidé d</w:t>
            </w:r>
            <w:r w:rsidR="00472B09" w:rsidRPr="00ED6780">
              <w:rPr>
                <w:rFonts w:eastAsia="SimSun"/>
                <w:szCs w:val="24"/>
                <w:lang w:eastAsia="ja-JP"/>
              </w:rPr>
              <w:t>'</w:t>
            </w:r>
            <w:r w:rsidR="00B1161D" w:rsidRPr="00ED6780">
              <w:rPr>
                <w:rFonts w:eastAsia="SimSun"/>
                <w:szCs w:val="24"/>
                <w:lang w:eastAsia="ja-JP"/>
              </w:rPr>
              <w:t>attribuer le</w:t>
            </w:r>
            <w:r w:rsidR="004978AE" w:rsidRPr="00ED6780">
              <w:rPr>
                <w:rFonts w:eastAsia="SimSun"/>
                <w:szCs w:val="24"/>
                <w:lang w:eastAsia="ja-JP"/>
              </w:rPr>
              <w:t xml:space="preserve"> </w:t>
            </w:r>
            <w:r w:rsidR="009F608C" w:rsidRPr="00ED6780">
              <w:rPr>
                <w:rFonts w:eastAsia="SimSun"/>
                <w:szCs w:val="24"/>
                <w:lang w:eastAsia="ja-JP"/>
              </w:rPr>
              <w:t>Document</w:t>
            </w:r>
            <w:r w:rsidR="00472B09" w:rsidRPr="00ED6780">
              <w:rPr>
                <w:rFonts w:eastAsia="SimSun"/>
                <w:szCs w:val="24"/>
                <w:lang w:eastAsia="ja-JP"/>
              </w:rPr>
              <w:t> </w:t>
            </w:r>
            <w:r w:rsidR="004978AE" w:rsidRPr="00ED6780">
              <w:rPr>
                <w:rFonts w:eastAsia="SimSun"/>
                <w:szCs w:val="24"/>
                <w:lang w:eastAsia="ja-JP"/>
              </w:rPr>
              <w:t>C196 au Groupe RG-SC uniquement et</w:t>
            </w:r>
            <w:r w:rsidR="00952AA1" w:rsidRPr="00ED6780">
              <w:rPr>
                <w:rFonts w:eastAsia="SimSun"/>
                <w:szCs w:val="24"/>
                <w:lang w:eastAsia="ja-JP"/>
              </w:rPr>
              <w:t xml:space="preserve"> </w:t>
            </w:r>
            <w:r w:rsidR="009F608C" w:rsidRPr="00ED6780">
              <w:rPr>
                <w:rFonts w:eastAsia="SimSun"/>
                <w:szCs w:val="24"/>
                <w:lang w:eastAsia="ja-JP"/>
              </w:rPr>
              <w:t>de supprimer</w:t>
            </w:r>
            <w:r w:rsidR="004978AE" w:rsidRPr="00ED6780">
              <w:rPr>
                <w:rFonts w:eastAsia="SimSun"/>
                <w:szCs w:val="24"/>
                <w:lang w:eastAsia="ja-JP"/>
              </w:rPr>
              <w:t xml:space="preserve"> </w:t>
            </w:r>
            <w:r w:rsidR="009F608C" w:rsidRPr="00ED6780">
              <w:rPr>
                <w:rFonts w:eastAsia="SimSun"/>
                <w:szCs w:val="24"/>
                <w:lang w:eastAsia="ja-JP"/>
              </w:rPr>
              <w:t xml:space="preserve">le </w:t>
            </w:r>
            <w:r w:rsidR="004978AE" w:rsidRPr="00ED6780">
              <w:rPr>
                <w:rFonts w:eastAsia="SimSun"/>
                <w:szCs w:val="24"/>
                <w:lang w:eastAsia="ja-JP"/>
              </w:rPr>
              <w:t xml:space="preserve">point 6.3 de l'ordre du jour. S'agissant du </w:t>
            </w:r>
            <w:r w:rsidR="000C59D0" w:rsidRPr="00ED6780">
              <w:rPr>
                <w:rFonts w:eastAsia="SimSun"/>
                <w:szCs w:val="24"/>
                <w:lang w:eastAsia="ja-JP"/>
              </w:rPr>
              <w:t>D</w:t>
            </w:r>
            <w:r w:rsidR="004978AE" w:rsidRPr="00ED6780">
              <w:rPr>
                <w:rFonts w:eastAsia="SimSun"/>
                <w:szCs w:val="24"/>
                <w:lang w:eastAsia="ja-JP"/>
              </w:rPr>
              <w:t xml:space="preserve">ocument C195, il a été </w:t>
            </w:r>
            <w:r w:rsidR="009F608C" w:rsidRPr="00ED6780">
              <w:rPr>
                <w:rFonts w:eastAsia="SimSun"/>
                <w:szCs w:val="24"/>
                <w:lang w:eastAsia="ja-JP"/>
              </w:rPr>
              <w:t xml:space="preserve">estimé </w:t>
            </w:r>
            <w:r w:rsidR="004978AE" w:rsidRPr="00ED6780">
              <w:rPr>
                <w:rFonts w:eastAsia="SimSun"/>
                <w:szCs w:val="24"/>
                <w:lang w:eastAsia="ja-JP"/>
              </w:rPr>
              <w:t>que le point 6.2 de l'ordre du jour ne devrait porter que sur les questions relatives aux droits de propriété intellectuelle, tandis que les autres propositions devraient être examinées par le Groupe RG-WM. L'ordre du jour figurant dans le Document TD 1018-R3 a été approuvé.</w:t>
            </w:r>
            <w:r w:rsidRPr="00ED6780">
              <w:rPr>
                <w:rFonts w:eastAsia="SimSun"/>
                <w:szCs w:val="24"/>
                <w:lang w:eastAsia="ja-JP"/>
              </w:rPr>
              <w:t xml:space="preserve"> </w:t>
            </w:r>
            <w:r w:rsidRPr="00ED6780">
              <w:rPr>
                <w:rFonts w:eastAsia="SimSun"/>
                <w:lang w:eastAsia="ja-JP"/>
              </w:rPr>
              <w:t xml:space="preserve">Le GCNT a accepté le programme de gestion du temps figurant dans le </w:t>
            </w:r>
            <w:r w:rsidR="004978AE" w:rsidRPr="00ED6780">
              <w:rPr>
                <w:rFonts w:eastAsia="SimSun"/>
                <w:lang w:eastAsia="ja-JP"/>
              </w:rPr>
              <w:t xml:space="preserve">Document </w:t>
            </w:r>
            <w:hyperlink r:id="rId15" w:history="1">
              <w:r w:rsidR="004978AE" w:rsidRPr="00ED6780">
                <w:rPr>
                  <w:rStyle w:val="Hyperlink"/>
                  <w:rFonts w:ascii="Times New Roman" w:eastAsia="SimSun" w:hAnsi="Times New Roman"/>
                  <w:lang w:eastAsia="ja-JP"/>
                </w:rPr>
                <w:t>TD1017-R1</w:t>
              </w:r>
            </w:hyperlink>
            <w:r w:rsidRPr="00ED6780">
              <w:rPr>
                <w:rFonts w:eastAsia="SimSun"/>
                <w:lang w:eastAsia="ja-JP"/>
              </w:rPr>
              <w:t xml:space="preserve">, qui a fait l'objet de nouvelles modifications pour devenir le Document </w:t>
            </w:r>
            <w:r w:rsidR="004978AE" w:rsidRPr="00ED6780">
              <w:rPr>
                <w:rFonts w:eastAsia="SimSun"/>
                <w:lang w:eastAsia="ja-JP"/>
              </w:rPr>
              <w:t>TD 1017-</w:t>
            </w:r>
            <w:r w:rsidR="000C59D0" w:rsidRPr="00ED6780">
              <w:rPr>
                <w:rFonts w:eastAsia="SimSun"/>
                <w:lang w:eastAsia="ja-JP"/>
              </w:rPr>
              <w:t>R</w:t>
            </w:r>
            <w:r w:rsidR="004978AE" w:rsidRPr="00ED6780">
              <w:rPr>
                <w:rFonts w:eastAsia="SimSun"/>
                <w:lang w:eastAsia="ja-JP"/>
              </w:rPr>
              <w:t>4</w:t>
            </w:r>
            <w:r w:rsidRPr="00ED6780">
              <w:rPr>
                <w:rFonts w:eastAsia="SimSun"/>
                <w:lang w:eastAsia="ja-JP"/>
              </w:rPr>
              <w:t xml:space="preserve">, </w:t>
            </w:r>
            <w:r w:rsidR="004978AE" w:rsidRPr="00ED6780">
              <w:rPr>
                <w:rFonts w:eastAsia="SimSun"/>
                <w:lang w:eastAsia="ja-JP"/>
              </w:rPr>
              <w:t>et a pris note de</w:t>
            </w:r>
            <w:r w:rsidRPr="00ED6780">
              <w:rPr>
                <w:rFonts w:eastAsia="SimSun"/>
                <w:lang w:eastAsia="ja-JP"/>
              </w:rPr>
              <w:t xml:space="preserve"> la vue d'ensemble des ordres du jour et des rapports figurant dans le Document </w:t>
            </w:r>
            <w:hyperlink r:id="rId16" w:history="1">
              <w:r w:rsidR="004978AE" w:rsidRPr="00ED6780">
                <w:rPr>
                  <w:rStyle w:val="Hyperlink"/>
                  <w:rFonts w:ascii="Times New Roman" w:eastAsia="SimSun" w:hAnsi="Times New Roman"/>
                  <w:lang w:eastAsia="ja-JP"/>
                </w:rPr>
                <w:t>TD1021</w:t>
              </w:r>
            </w:hyperlink>
            <w:r w:rsidRPr="00ED6780">
              <w:t>.</w:t>
            </w:r>
          </w:p>
        </w:tc>
      </w:tr>
      <w:tr w:rsidR="000A795D" w:rsidRPr="00ED6780" w14:paraId="09EEECE8" w14:textId="77777777">
        <w:tc>
          <w:tcPr>
            <w:tcW w:w="672" w:type="dxa"/>
            <w:tcMar>
              <w:left w:w="0" w:type="dxa"/>
            </w:tcMar>
          </w:tcPr>
          <w:p w14:paraId="79BC31E3" w14:textId="77777777" w:rsidR="000A795D" w:rsidRPr="00ED6780" w:rsidRDefault="00D92A97" w:rsidP="00952AA1">
            <w:pPr>
              <w:rPr>
                <w:rFonts w:eastAsia="SimSun"/>
                <w:szCs w:val="24"/>
                <w:lang w:eastAsia="ja-JP"/>
              </w:rPr>
            </w:pPr>
            <w:r w:rsidRPr="00ED6780">
              <w:rPr>
                <w:rFonts w:eastAsia="SimSun"/>
                <w:szCs w:val="24"/>
                <w:lang w:eastAsia="ja-JP"/>
              </w:rPr>
              <w:t>2.2</w:t>
            </w:r>
          </w:p>
        </w:tc>
        <w:tc>
          <w:tcPr>
            <w:tcW w:w="8929" w:type="dxa"/>
            <w:tcMar>
              <w:left w:w="108" w:type="dxa"/>
            </w:tcMar>
          </w:tcPr>
          <w:p w14:paraId="43D2D2D4" w14:textId="7D5520E3" w:rsidR="000A795D" w:rsidRPr="00ED6780" w:rsidRDefault="00D92A97" w:rsidP="00952AA1">
            <w:pPr>
              <w:rPr>
                <w:rFonts w:eastAsia="SimSun"/>
                <w:szCs w:val="24"/>
                <w:lang w:eastAsia="ja-JP"/>
              </w:rPr>
            </w:pPr>
            <w:r w:rsidRPr="00ED6780">
              <w:rPr>
                <w:rFonts w:eastAsia="SimSun"/>
                <w:lang w:eastAsia="ja-JP"/>
              </w:rPr>
              <w:t xml:space="preserve">Le </w:t>
            </w:r>
            <w:r w:rsidRPr="00ED6780">
              <w:rPr>
                <w:rFonts w:eastAsia="Times New Roman"/>
              </w:rPr>
              <w:t xml:space="preserve">GCNT a adopté le Document </w:t>
            </w:r>
            <w:hyperlink r:id="rId17" w:history="1">
              <w:r w:rsidRPr="00ED6780">
                <w:rPr>
                  <w:rStyle w:val="Hyperlink"/>
                </w:rPr>
                <w:t>TD1019-R1</w:t>
              </w:r>
            </w:hyperlink>
            <w:r w:rsidRPr="00ED6780">
              <w:rPr>
                <w:rFonts w:asciiTheme="majorBidi" w:eastAsia="Times New Roman" w:hAnsiTheme="majorBidi" w:cstheme="majorBidi"/>
              </w:rPr>
              <w:t>qui contient l'ordre du jour de la séance plénière de clôture du GCNT tenue le 29 octobre 2021.</w:t>
            </w:r>
          </w:p>
        </w:tc>
      </w:tr>
      <w:tr w:rsidR="000A795D" w:rsidRPr="00ED6780" w14:paraId="13F29C64" w14:textId="77777777">
        <w:tc>
          <w:tcPr>
            <w:tcW w:w="672" w:type="dxa"/>
            <w:tcMar>
              <w:left w:w="0" w:type="dxa"/>
            </w:tcMar>
          </w:tcPr>
          <w:p w14:paraId="74EC76EC" w14:textId="49FA8B70" w:rsidR="000A795D" w:rsidRPr="00ED6780" w:rsidRDefault="00D92A97" w:rsidP="00952AA1">
            <w:pPr>
              <w:rPr>
                <w:rFonts w:eastAsia="SimSun"/>
                <w:szCs w:val="24"/>
                <w:lang w:eastAsia="ja-JP"/>
              </w:rPr>
            </w:pPr>
            <w:r w:rsidRPr="00ED6780">
              <w:rPr>
                <w:rFonts w:eastAsia="SimSun"/>
                <w:szCs w:val="24"/>
                <w:lang w:eastAsia="ja-JP"/>
              </w:rPr>
              <w:t>2.2.1</w:t>
            </w:r>
          </w:p>
        </w:tc>
        <w:tc>
          <w:tcPr>
            <w:tcW w:w="8929" w:type="dxa"/>
            <w:tcMar>
              <w:left w:w="108" w:type="dxa"/>
            </w:tcMar>
          </w:tcPr>
          <w:p w14:paraId="2E9B3951" w14:textId="2FCF6DEB" w:rsidR="000A795D" w:rsidRPr="00ED6780" w:rsidRDefault="00D92A97" w:rsidP="00952AA1">
            <w:pPr>
              <w:rPr>
                <w:rFonts w:eastAsia="SimSun"/>
                <w:lang w:eastAsia="ja-JP"/>
              </w:rPr>
            </w:pPr>
            <w:r w:rsidRPr="00ED6780">
              <w:rPr>
                <w:rFonts w:eastAsia="SimSun"/>
                <w:lang w:eastAsia="ja-JP"/>
              </w:rPr>
              <w:t>L</w:t>
            </w:r>
            <w:r w:rsidR="00A87BDF" w:rsidRPr="00ED6780">
              <w:rPr>
                <w:rFonts w:eastAsia="SimSun"/>
                <w:lang w:eastAsia="ja-JP"/>
              </w:rPr>
              <w:t>e représentant de l</w:t>
            </w:r>
            <w:r w:rsidRPr="00ED6780">
              <w:rPr>
                <w:rFonts w:eastAsia="SimSun"/>
                <w:lang w:eastAsia="ja-JP"/>
              </w:rPr>
              <w:t>a Fédération de Russie a proposé de</w:t>
            </w:r>
            <w:r w:rsidR="00A87BDF" w:rsidRPr="00ED6780">
              <w:rPr>
                <w:rFonts w:eastAsia="SimSun"/>
                <w:lang w:eastAsia="ja-JP"/>
              </w:rPr>
              <w:t xml:space="preserve"> </w:t>
            </w:r>
            <w:r w:rsidR="009F608C" w:rsidRPr="00ED6780">
              <w:rPr>
                <w:rFonts w:eastAsia="SimSun"/>
                <w:lang w:eastAsia="ja-JP"/>
              </w:rPr>
              <w:t>prévoir</w:t>
            </w:r>
            <w:r w:rsidR="00A87BDF" w:rsidRPr="00ED6780">
              <w:rPr>
                <w:rFonts w:eastAsia="SimSun"/>
                <w:lang w:eastAsia="ja-JP"/>
              </w:rPr>
              <w:t xml:space="preserve"> des options </w:t>
            </w:r>
            <w:r w:rsidR="009F608C" w:rsidRPr="00ED6780">
              <w:rPr>
                <w:rFonts w:eastAsia="SimSun"/>
                <w:lang w:eastAsia="ja-JP"/>
              </w:rPr>
              <w:t>dans</w:t>
            </w:r>
            <w:r w:rsidR="00472B09" w:rsidRPr="00ED6780">
              <w:rPr>
                <w:rFonts w:eastAsia="SimSun"/>
                <w:lang w:eastAsia="ja-JP"/>
              </w:rPr>
              <w:t xml:space="preserve"> </w:t>
            </w:r>
            <w:r w:rsidRPr="00ED6780">
              <w:rPr>
                <w:rFonts w:eastAsia="SimSun"/>
                <w:lang w:eastAsia="ja-JP"/>
              </w:rPr>
              <w:t>l'ordre du jour</w:t>
            </w:r>
            <w:r w:rsidR="00A87BDF" w:rsidRPr="00ED6780">
              <w:rPr>
                <w:rFonts w:eastAsia="SimSun"/>
                <w:lang w:eastAsia="ja-JP"/>
              </w:rPr>
              <w:t xml:space="preserve">, de manière à </w:t>
            </w:r>
            <w:r w:rsidR="009F608C" w:rsidRPr="00ED6780">
              <w:rPr>
                <w:rFonts w:eastAsia="SimSun"/>
                <w:lang w:eastAsia="ja-JP"/>
              </w:rPr>
              <w:t xml:space="preserve">dissocier </w:t>
            </w:r>
            <w:r w:rsidRPr="00ED6780">
              <w:rPr>
                <w:rFonts w:eastAsia="SimSun"/>
                <w:lang w:eastAsia="ja-JP"/>
              </w:rPr>
              <w:t xml:space="preserve">les documents </w:t>
            </w:r>
            <w:r w:rsidR="00A87BDF" w:rsidRPr="00ED6780">
              <w:rPr>
                <w:rFonts w:eastAsia="SimSun"/>
                <w:lang w:eastAsia="ja-JP"/>
              </w:rPr>
              <w:t xml:space="preserve">en fonction de leur type, conformément à la pratique suivie par </w:t>
            </w:r>
            <w:r w:rsidRPr="00ED6780">
              <w:rPr>
                <w:rFonts w:eastAsia="SimSun"/>
                <w:lang w:eastAsia="ja-JP"/>
              </w:rPr>
              <w:t>l'UIT-R et</w:t>
            </w:r>
            <w:r w:rsidR="00952AA1" w:rsidRPr="00ED6780">
              <w:rPr>
                <w:rFonts w:eastAsia="SimSun"/>
                <w:lang w:eastAsia="ja-JP"/>
              </w:rPr>
              <w:t xml:space="preserve"> </w:t>
            </w:r>
            <w:r w:rsidRPr="00ED6780">
              <w:rPr>
                <w:rFonts w:eastAsia="SimSun"/>
                <w:lang w:eastAsia="ja-JP"/>
              </w:rPr>
              <w:t xml:space="preserve">diverses commissions d'études, afin de </w:t>
            </w:r>
            <w:r w:rsidR="00A87BDF" w:rsidRPr="00ED6780">
              <w:rPr>
                <w:rFonts w:eastAsia="SimSun"/>
                <w:lang w:eastAsia="ja-JP"/>
              </w:rPr>
              <w:t xml:space="preserve">faciliter </w:t>
            </w:r>
            <w:r w:rsidR="009F608C" w:rsidRPr="00ED6780">
              <w:rPr>
                <w:rFonts w:eastAsia="SimSun"/>
                <w:lang w:eastAsia="ja-JP"/>
              </w:rPr>
              <w:t>l</w:t>
            </w:r>
            <w:r w:rsidR="00472B09" w:rsidRPr="00ED6780">
              <w:rPr>
                <w:rFonts w:eastAsia="SimSun"/>
                <w:lang w:eastAsia="ja-JP"/>
              </w:rPr>
              <w:t>'</w:t>
            </w:r>
            <w:r w:rsidR="009F608C" w:rsidRPr="00ED6780">
              <w:rPr>
                <w:rFonts w:eastAsia="SimSun"/>
                <w:lang w:eastAsia="ja-JP"/>
              </w:rPr>
              <w:t>utilisation</w:t>
            </w:r>
            <w:r w:rsidR="00A87BDF" w:rsidRPr="00ED6780">
              <w:rPr>
                <w:rFonts w:eastAsia="SimSun"/>
                <w:lang w:eastAsia="ja-JP"/>
              </w:rPr>
              <w:t xml:space="preserve"> de</w:t>
            </w:r>
            <w:r w:rsidRPr="00ED6780">
              <w:rPr>
                <w:rFonts w:eastAsia="SimSun"/>
                <w:lang w:eastAsia="ja-JP"/>
              </w:rPr>
              <w:t xml:space="preserve"> l'ordre du jou</w:t>
            </w:r>
            <w:r w:rsidR="00A87BDF" w:rsidRPr="00ED6780">
              <w:rPr>
                <w:rFonts w:eastAsia="SimSun"/>
                <w:lang w:eastAsia="ja-JP"/>
              </w:rPr>
              <w:t>r. Le</w:t>
            </w:r>
            <w:r w:rsidRPr="00ED6780">
              <w:rPr>
                <w:rFonts w:eastAsia="SimSun"/>
                <w:lang w:eastAsia="ja-JP"/>
              </w:rPr>
              <w:t xml:space="preserve"> GCNT a invité l</w:t>
            </w:r>
            <w:r w:rsidR="00A87BDF" w:rsidRPr="00ED6780">
              <w:rPr>
                <w:rFonts w:eastAsia="SimSun"/>
                <w:lang w:eastAsia="ja-JP"/>
              </w:rPr>
              <w:t>e représentant de la</w:t>
            </w:r>
            <w:r w:rsidRPr="00ED6780">
              <w:rPr>
                <w:rFonts w:eastAsia="SimSun"/>
                <w:lang w:eastAsia="ja-JP"/>
              </w:rPr>
              <w:t xml:space="preserve"> Fédération de Russie à soumettre une proposition au TSB</w:t>
            </w:r>
            <w:r w:rsidR="00A87BDF" w:rsidRPr="00ED6780">
              <w:rPr>
                <w:rFonts w:eastAsia="SimSun"/>
                <w:lang w:eastAsia="ja-JP"/>
              </w:rPr>
              <w:t xml:space="preserve"> </w:t>
            </w:r>
            <w:r w:rsidR="004D0396" w:rsidRPr="00ED6780">
              <w:rPr>
                <w:rFonts w:eastAsia="SimSun"/>
                <w:lang w:eastAsia="ja-JP"/>
              </w:rPr>
              <w:t xml:space="preserve">dans </w:t>
            </w:r>
            <w:r w:rsidR="00A87BDF" w:rsidRPr="00ED6780">
              <w:rPr>
                <w:rFonts w:eastAsia="SimSun"/>
                <w:lang w:eastAsia="ja-JP"/>
              </w:rPr>
              <w:t>ce sens</w:t>
            </w:r>
            <w:r w:rsidRPr="00ED6780">
              <w:rPr>
                <w:rFonts w:eastAsia="SimSun"/>
                <w:lang w:eastAsia="ja-JP"/>
              </w:rPr>
              <w:t>.</w:t>
            </w:r>
          </w:p>
        </w:tc>
      </w:tr>
      <w:tr w:rsidR="000A795D" w:rsidRPr="00ED6780" w14:paraId="105CCAD5" w14:textId="77777777">
        <w:tc>
          <w:tcPr>
            <w:tcW w:w="672" w:type="dxa"/>
            <w:tcMar>
              <w:left w:w="0" w:type="dxa"/>
            </w:tcMar>
          </w:tcPr>
          <w:p w14:paraId="2E032440" w14:textId="77777777" w:rsidR="000A795D" w:rsidRPr="00ED6780" w:rsidRDefault="00D92A97" w:rsidP="00952AA1">
            <w:pPr>
              <w:rPr>
                <w:rFonts w:eastAsia="SimSun"/>
                <w:szCs w:val="24"/>
                <w:lang w:eastAsia="ja-JP"/>
              </w:rPr>
            </w:pPr>
            <w:r w:rsidRPr="00ED6780">
              <w:rPr>
                <w:rFonts w:eastAsia="SimSun"/>
                <w:szCs w:val="24"/>
                <w:lang w:eastAsia="ja-JP"/>
              </w:rPr>
              <w:t>2.3</w:t>
            </w:r>
          </w:p>
        </w:tc>
        <w:tc>
          <w:tcPr>
            <w:tcW w:w="8929" w:type="dxa"/>
            <w:tcMar>
              <w:left w:w="108" w:type="dxa"/>
            </w:tcMar>
          </w:tcPr>
          <w:p w14:paraId="499265EB" w14:textId="3E0FEDF3" w:rsidR="000A795D" w:rsidRPr="00ED6780" w:rsidRDefault="00D92A97" w:rsidP="00952AA1">
            <w:pPr>
              <w:rPr>
                <w:rFonts w:eastAsia="SimSun"/>
                <w:szCs w:val="24"/>
                <w:lang w:eastAsia="ja-JP"/>
              </w:rPr>
            </w:pPr>
            <w:r w:rsidRPr="00ED6780">
              <w:rPr>
                <w:rFonts w:eastAsia="SimSun"/>
                <w:lang w:eastAsia="ja-JP"/>
              </w:rPr>
              <w:t xml:space="preserve">Le Document </w:t>
            </w:r>
            <w:hyperlink r:id="rId18" w:history="1">
              <w:r w:rsidRPr="00ED6780">
                <w:rPr>
                  <w:rStyle w:val="Hyperlink"/>
                  <w:lang w:eastAsia="zh-CN"/>
                </w:rPr>
                <w:t>TD1070</w:t>
              </w:r>
            </w:hyperlink>
            <w:r w:rsidRPr="00ED6780">
              <w:rPr>
                <w:rFonts w:eastAsia="SimSun"/>
                <w:lang w:eastAsia="ja-JP"/>
              </w:rPr>
              <w:t xml:space="preserve"> </w:t>
            </w:r>
            <w:r w:rsidRPr="00ED6780">
              <w:rPr>
                <w:rFonts w:asciiTheme="majorBidi" w:eastAsia="Times New Roman" w:hAnsiTheme="majorBidi" w:cstheme="majorBidi"/>
              </w:rPr>
              <w:t xml:space="preserve">dresse la liste de toutes les contributions soumises et examinées pendant cette huitième réunion du GCNT et les réunions de ses Groupes du Rapporteur. Le Document </w:t>
            </w:r>
            <w:hyperlink r:id="rId19" w:history="1">
              <w:r w:rsidRPr="00ED6780">
                <w:rPr>
                  <w:rStyle w:val="Hyperlink"/>
                  <w:lang w:eastAsia="zh-CN"/>
                </w:rPr>
                <w:t>TD1071</w:t>
              </w:r>
            </w:hyperlink>
            <w:r w:rsidRPr="00ED6780">
              <w:rPr>
                <w:rFonts w:asciiTheme="majorBidi" w:eastAsia="Times New Roman" w:hAnsiTheme="majorBidi" w:cstheme="majorBidi"/>
              </w:rPr>
              <w:t xml:space="preserve"> contient la liste de tous les documents temporaires de la réunion et de ceux des Groupes du Rapporteur. Le Document </w:t>
            </w:r>
            <w:hyperlink r:id="rId20" w:history="1">
              <w:r w:rsidRPr="00ED6780">
                <w:rPr>
                  <w:rStyle w:val="Hyperlink"/>
                  <w:lang w:eastAsia="zh-CN"/>
                </w:rPr>
                <w:t>TD1069</w:t>
              </w:r>
              <w:r w:rsidRPr="00ED6780">
                <w:rPr>
                  <w:rStyle w:val="Hyperlink"/>
                </w:rPr>
                <w:t>R2</w:t>
              </w:r>
            </w:hyperlink>
            <w:r w:rsidRPr="00ED6780">
              <w:t xml:space="preserve"> contient un résumé des notes de liaison reçues par le GCNT depuis le 18 janvier 2021, ainsi que les notes de liaison qui ont été approuvées par les pa</w:t>
            </w:r>
            <w:r w:rsidR="00D64EBE">
              <w:t>rticipants et envoyées avant le </w:t>
            </w:r>
            <w:r w:rsidRPr="00ED6780">
              <w:t>1er</w:t>
            </w:r>
            <w:r w:rsidR="00472B09" w:rsidRPr="00ED6780">
              <w:t> </w:t>
            </w:r>
            <w:r w:rsidRPr="00ED6780">
              <w:t>novembre</w:t>
            </w:r>
            <w:r w:rsidR="00472B09" w:rsidRPr="00ED6780">
              <w:t> </w:t>
            </w:r>
            <w:r w:rsidRPr="00ED6780">
              <w:t>2021.</w:t>
            </w:r>
          </w:p>
        </w:tc>
      </w:tr>
    </w:tbl>
    <w:p w14:paraId="52DDF46A" w14:textId="0CBE3AE0" w:rsidR="000A795D" w:rsidRPr="00ED6780" w:rsidRDefault="00D92A97" w:rsidP="000C59D0">
      <w:pPr>
        <w:pStyle w:val="Heading1"/>
        <w:spacing w:after="120"/>
        <w:rPr>
          <w:rFonts w:eastAsia="SimSun"/>
          <w:lang w:eastAsia="ja-JP"/>
        </w:rPr>
      </w:pPr>
      <w:bookmarkStart w:id="26" w:name="lt_pId054"/>
      <w:bookmarkStart w:id="27" w:name="_Toc25743528"/>
      <w:bookmarkStart w:id="28" w:name="_Toc36479812"/>
      <w:bookmarkStart w:id="29" w:name="_Toc55563318"/>
      <w:bookmarkStart w:id="30" w:name="_Toc66872767"/>
      <w:bookmarkStart w:id="31" w:name="_Toc89849572"/>
      <w:r w:rsidRPr="00ED6780">
        <w:rPr>
          <w:rFonts w:eastAsia="SimSun"/>
          <w:lang w:eastAsia="ja-JP"/>
        </w:rPr>
        <w:t>3</w:t>
      </w:r>
      <w:r w:rsidR="00472B09" w:rsidRPr="00ED6780">
        <w:rPr>
          <w:rFonts w:eastAsia="SimSun"/>
          <w:lang w:eastAsia="ja-JP"/>
        </w:rPr>
        <w:tab/>
      </w:r>
      <w:r w:rsidRPr="00ED6780">
        <w:rPr>
          <w:rFonts w:eastAsia="SimSun"/>
          <w:lang w:eastAsia="ja-JP"/>
        </w:rPr>
        <w:t>Rapports du Directeur du TSB</w:t>
      </w:r>
      <w:bookmarkEnd w:id="26"/>
      <w:bookmarkEnd w:id="27"/>
      <w:bookmarkEnd w:id="28"/>
      <w:bookmarkEnd w:id="29"/>
      <w:bookmarkEnd w:id="30"/>
      <w:bookmarkEnd w:id="31"/>
    </w:p>
    <w:tbl>
      <w:tblPr>
        <w:tblStyle w:val="TableGrid"/>
        <w:tblW w:w="979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
        <w:gridCol w:w="9053"/>
      </w:tblGrid>
      <w:tr w:rsidR="000A795D" w:rsidRPr="00ED6780" w14:paraId="3A335638" w14:textId="77777777">
        <w:tc>
          <w:tcPr>
            <w:tcW w:w="742" w:type="dxa"/>
            <w:tcMar>
              <w:left w:w="0" w:type="dxa"/>
            </w:tcMar>
          </w:tcPr>
          <w:p w14:paraId="27F678B3" w14:textId="77777777" w:rsidR="000A795D" w:rsidRPr="00D64EBE" w:rsidRDefault="00D92A97" w:rsidP="00952AA1">
            <w:r w:rsidRPr="00D64EBE">
              <w:t>3.1</w:t>
            </w:r>
          </w:p>
        </w:tc>
        <w:tc>
          <w:tcPr>
            <w:tcW w:w="9053" w:type="dxa"/>
            <w:tcMar>
              <w:left w:w="57" w:type="dxa"/>
              <w:right w:w="57" w:type="dxa"/>
            </w:tcMar>
          </w:tcPr>
          <w:p w14:paraId="35813DF9" w14:textId="47134808" w:rsidR="000A795D" w:rsidRPr="00ED6780" w:rsidRDefault="00D92A97" w:rsidP="00952AA1">
            <w:r w:rsidRPr="00D64EBE">
              <w:t xml:space="preserve">Le </w:t>
            </w:r>
            <w:r w:rsidR="00A87BDF" w:rsidRPr="00D64EBE">
              <w:t xml:space="preserve">GCNT a pris note du </w:t>
            </w:r>
            <w:r w:rsidRPr="00D64EBE">
              <w:t xml:space="preserve">rapport d'activité de l'UIT-T (Document </w:t>
            </w:r>
            <w:hyperlink r:id="rId21" w:history="1">
              <w:r w:rsidR="00D64EBE" w:rsidRPr="00D64EBE">
                <w:rPr>
                  <w:rStyle w:val="Hyperlink"/>
                  <w:lang w:eastAsia="zh-CN"/>
                </w:rPr>
                <w:t>TD1030</w:t>
              </w:r>
            </w:hyperlink>
            <w:r w:rsidRPr="00D64EBE">
              <w:t>, diaporama reproduit dans l'</w:t>
            </w:r>
            <w:hyperlink r:id="rId22" w:history="1">
              <w:r w:rsidRPr="00D64EBE">
                <w:rPr>
                  <w:rStyle w:val="Hyperlink"/>
                  <w:rFonts w:ascii="Times New Roman" w:hAnsi="Times New Roman"/>
                </w:rPr>
                <w:t>Addendum 1</w:t>
              </w:r>
            </w:hyperlink>
            <w:r w:rsidRPr="00D64EBE">
              <w:t xml:space="preserve">) </w:t>
            </w:r>
            <w:r w:rsidR="00A87BDF" w:rsidRPr="00D64EBE">
              <w:t xml:space="preserve">présenté par le Directeur du TSB </w:t>
            </w:r>
            <w:r w:rsidRPr="00D64EBE">
              <w:t>et souligné les principaux résultats obtenus par l'UIT-T en matière de normalisation de janvier à septembre 2021.</w:t>
            </w:r>
          </w:p>
        </w:tc>
      </w:tr>
      <w:tr w:rsidR="000A795D" w:rsidRPr="00ED6780" w14:paraId="4A8573FE" w14:textId="77777777">
        <w:tc>
          <w:tcPr>
            <w:tcW w:w="742" w:type="dxa"/>
            <w:tcMar>
              <w:left w:w="0" w:type="dxa"/>
            </w:tcMar>
          </w:tcPr>
          <w:p w14:paraId="5E7F773C" w14:textId="77777777" w:rsidR="000A795D" w:rsidRPr="00ED6780" w:rsidRDefault="00D92A97" w:rsidP="00952AA1">
            <w:r w:rsidRPr="00ED6780">
              <w:t>3.1.1</w:t>
            </w:r>
          </w:p>
        </w:tc>
        <w:tc>
          <w:tcPr>
            <w:tcW w:w="9053" w:type="dxa"/>
            <w:tcMar>
              <w:left w:w="57" w:type="dxa"/>
              <w:right w:w="57" w:type="dxa"/>
            </w:tcMar>
          </w:tcPr>
          <w:p w14:paraId="5B0E3148" w14:textId="0E3ED07E" w:rsidR="000A795D" w:rsidRPr="00ED6780" w:rsidRDefault="00D92A97" w:rsidP="00952AA1">
            <w:pPr>
              <w:rPr>
                <w:rFonts w:asciiTheme="majorBidi" w:hAnsiTheme="majorBidi" w:cstheme="majorBidi"/>
              </w:rPr>
            </w:pPr>
            <w:r w:rsidRPr="00ED6780">
              <w:t>ZTE</w:t>
            </w:r>
            <w:r w:rsidR="00A87BDF" w:rsidRPr="00ED6780">
              <w:t>, en sa qualité de</w:t>
            </w:r>
            <w:r w:rsidRPr="00ED6780">
              <w:t xml:space="preserve"> sponsor de </w:t>
            </w:r>
            <w:r w:rsidR="00A87BDF" w:rsidRPr="00ED6780">
              <w:t xml:space="preserve">catégorie </w:t>
            </w:r>
            <w:r w:rsidRPr="00ED6780">
              <w:t xml:space="preserve">diamant du </w:t>
            </w:r>
            <w:r w:rsidR="00A87BDF" w:rsidRPr="00ED6780">
              <w:t>S</w:t>
            </w:r>
            <w:r w:rsidRPr="00ED6780">
              <w:t xml:space="preserve">ommet </w:t>
            </w:r>
            <w:r w:rsidR="00A87BDF" w:rsidRPr="00ED6780">
              <w:t>sur l'intelligence artificielle au service du bien social</w:t>
            </w:r>
            <w:r w:rsidRPr="00ED6780">
              <w:t xml:space="preserve">, a remercié le </w:t>
            </w:r>
            <w:r w:rsidR="00A87BDF" w:rsidRPr="00ED6780">
              <w:t>TSB</w:t>
            </w:r>
            <w:r w:rsidRPr="00ED6780">
              <w:t xml:space="preserve"> pour son soutien et a souligné l'importance des </w:t>
            </w:r>
            <w:r w:rsidR="00A87BDF" w:rsidRPr="00ED6780">
              <w:t>manifestations</w:t>
            </w:r>
            <w:r w:rsidRPr="00ED6780">
              <w:t xml:space="preserve"> Kaléidoscope de l'UIT.</w:t>
            </w:r>
          </w:p>
        </w:tc>
      </w:tr>
      <w:tr w:rsidR="000A795D" w:rsidRPr="00ED6780" w14:paraId="252930C5" w14:textId="77777777">
        <w:tc>
          <w:tcPr>
            <w:tcW w:w="742" w:type="dxa"/>
            <w:tcMar>
              <w:left w:w="0" w:type="dxa"/>
            </w:tcMar>
          </w:tcPr>
          <w:p w14:paraId="7CBFB322" w14:textId="03F5A05C" w:rsidR="000A795D" w:rsidRPr="00ED6780" w:rsidRDefault="00D92A97" w:rsidP="00952AA1">
            <w:r w:rsidRPr="00ED6780">
              <w:t>3.2</w:t>
            </w:r>
          </w:p>
        </w:tc>
        <w:tc>
          <w:tcPr>
            <w:tcW w:w="9053" w:type="dxa"/>
            <w:tcMar>
              <w:left w:w="57" w:type="dxa"/>
              <w:right w:w="57" w:type="dxa"/>
            </w:tcMar>
          </w:tcPr>
          <w:p w14:paraId="614813B7" w14:textId="6D05D59F" w:rsidR="000A795D" w:rsidRPr="00ED6780" w:rsidRDefault="00D92A97" w:rsidP="00952AA1">
            <w:pPr>
              <w:rPr>
                <w:rFonts w:asciiTheme="majorBidi" w:hAnsiTheme="majorBidi" w:cstheme="majorBidi"/>
              </w:rPr>
            </w:pPr>
            <w:r w:rsidRPr="00ED6780">
              <w:t xml:space="preserve">Le GCNT a pris note du rapport des </w:t>
            </w:r>
            <w:r w:rsidR="004D0396" w:rsidRPr="00ED6780">
              <w:t xml:space="preserve">bureaux </w:t>
            </w:r>
            <w:r w:rsidRPr="00ED6780">
              <w:t xml:space="preserve">régionaux de l'UIT </w:t>
            </w:r>
            <w:r w:rsidR="00AA4E3E" w:rsidRPr="00ED6780">
              <w:t>figurant dans le Document</w:t>
            </w:r>
            <w:r w:rsidR="000C59D0" w:rsidRPr="00ED6780">
              <w:t> </w:t>
            </w:r>
            <w:hyperlink r:id="rId23" w:history="1">
              <w:r w:rsidRPr="00ED6780">
                <w:rPr>
                  <w:rStyle w:val="Hyperlink"/>
                  <w:lang w:eastAsia="zh-CN"/>
                </w:rPr>
                <w:t>TD1033</w:t>
              </w:r>
            </w:hyperlink>
            <w:r w:rsidR="00AA4E3E" w:rsidRPr="00ED6780">
              <w:t xml:space="preserve">. </w:t>
            </w:r>
            <w:r w:rsidRPr="00ED6780">
              <w:t xml:space="preserve">Ce document, présenté par M. Bruno Ramos, Directeur du Bureau régional de l'UIT pour les Amériques et représentant du BDT, </w:t>
            </w:r>
            <w:r w:rsidR="00AA4E3E" w:rsidRPr="00ED6780">
              <w:t>contient un résumé de</w:t>
            </w:r>
            <w:r w:rsidRPr="00ED6780">
              <w:t xml:space="preserve"> la contribution des </w:t>
            </w:r>
            <w:r w:rsidR="004D0396" w:rsidRPr="00ED6780">
              <w:t xml:space="preserve">bureaux régionaux </w:t>
            </w:r>
            <w:r w:rsidRPr="00ED6780">
              <w:t>de l'UIT à la mise en œuvre du plan opérationnel quadriennal glissant de l'UIT-T, conformément à la Résolution 25 (Rév. Dubaï</w:t>
            </w:r>
            <w:r w:rsidR="00AA4E3E" w:rsidRPr="00ED6780">
              <w:t>,</w:t>
            </w:r>
            <w:r w:rsidRPr="00ED6780">
              <w:t xml:space="preserve"> 2018) de la Conférence de plénipotentiaires de l'UIT.</w:t>
            </w:r>
          </w:p>
        </w:tc>
      </w:tr>
    </w:tbl>
    <w:p w14:paraId="3B901DAF" w14:textId="06F8B2D5" w:rsidR="000A795D" w:rsidRPr="00ED6780" w:rsidRDefault="00D92A97" w:rsidP="00AA2EB1">
      <w:pPr>
        <w:pStyle w:val="Heading1"/>
        <w:tabs>
          <w:tab w:val="clear" w:pos="794"/>
        </w:tabs>
        <w:ind w:left="714" w:hanging="714"/>
      </w:pPr>
      <w:bookmarkStart w:id="32" w:name="_Toc89258190"/>
      <w:bookmarkStart w:id="33" w:name="_Toc89849573"/>
      <w:r w:rsidRPr="00ED6780">
        <w:lastRenderedPageBreak/>
        <w:t>4</w:t>
      </w:r>
      <w:r w:rsidR="00AA4E3E" w:rsidRPr="00ED6780">
        <w:tab/>
      </w:r>
      <w:r w:rsidRPr="00ED6780">
        <w:t>Questions relatives au Conseil</w:t>
      </w:r>
      <w:bookmarkEnd w:id="32"/>
      <w:bookmarkEnd w:id="33"/>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14"/>
        <w:gridCol w:w="9067"/>
      </w:tblGrid>
      <w:tr w:rsidR="000A795D" w:rsidRPr="00ED6780" w14:paraId="342262B8" w14:textId="77777777" w:rsidTr="007B0E72">
        <w:tc>
          <w:tcPr>
            <w:tcW w:w="714" w:type="dxa"/>
          </w:tcPr>
          <w:p w14:paraId="22CFA854" w14:textId="77777777" w:rsidR="000A795D" w:rsidRPr="00ED6780" w:rsidRDefault="00D92A97" w:rsidP="000C59D0">
            <w:pPr>
              <w:keepNext/>
              <w:keepLines/>
              <w:rPr>
                <w:rFonts w:asciiTheme="majorBidi" w:hAnsiTheme="majorBidi" w:cstheme="majorBidi"/>
              </w:rPr>
            </w:pPr>
            <w:r w:rsidRPr="00ED6780">
              <w:t>4.1</w:t>
            </w:r>
          </w:p>
        </w:tc>
        <w:tc>
          <w:tcPr>
            <w:tcW w:w="9067" w:type="dxa"/>
            <w:tcMar>
              <w:left w:w="57" w:type="dxa"/>
              <w:right w:w="57" w:type="dxa"/>
            </w:tcMar>
          </w:tcPr>
          <w:p w14:paraId="13796B9F" w14:textId="78E54D2F" w:rsidR="000A795D" w:rsidRPr="00ED6780" w:rsidRDefault="00D92A97" w:rsidP="000C59D0">
            <w:pPr>
              <w:keepNext/>
              <w:keepLines/>
              <w:rPr>
                <w:rFonts w:asciiTheme="majorBidi" w:hAnsiTheme="majorBidi" w:cstheme="majorBidi"/>
                <w:b/>
                <w:bCs/>
              </w:rPr>
            </w:pPr>
            <w:r w:rsidRPr="00ED6780">
              <w:t xml:space="preserve">Le </w:t>
            </w:r>
            <w:r w:rsidR="00DE730D" w:rsidRPr="00ED6780">
              <w:t>P</w:t>
            </w:r>
            <w:r w:rsidRPr="00ED6780">
              <w:t xml:space="preserve">résident du Groupe de travail du Conseil de l'UIT </w:t>
            </w:r>
            <w:r w:rsidR="00AA4E3E" w:rsidRPr="00ED6780">
              <w:t xml:space="preserve">chargé d'élaborer le </w:t>
            </w:r>
            <w:r w:rsidR="00273EF6" w:rsidRPr="00ED6780">
              <w:t xml:space="preserve">plan </w:t>
            </w:r>
            <w:r w:rsidR="00AA4E3E" w:rsidRPr="00ED6780">
              <w:t xml:space="preserve">stratégique et le </w:t>
            </w:r>
            <w:r w:rsidR="00273EF6" w:rsidRPr="00ED6780">
              <w:t xml:space="preserve">plan </w:t>
            </w:r>
            <w:r w:rsidR="00AA4E3E" w:rsidRPr="00ED6780">
              <w:t>financier</w:t>
            </w:r>
            <w:r w:rsidRPr="00ED6780">
              <w:t xml:space="preserve"> </w:t>
            </w:r>
            <w:r w:rsidR="00EC4179" w:rsidRPr="00ED6780">
              <w:t xml:space="preserve">pour la période 2024-2027 </w:t>
            </w:r>
            <w:r w:rsidRPr="00ED6780">
              <w:t>(</w:t>
            </w:r>
            <w:r w:rsidR="00AA4E3E" w:rsidRPr="00ED6780">
              <w:t>GTC</w:t>
            </w:r>
            <w:r w:rsidRPr="00ED6780">
              <w:t xml:space="preserve">-SFP), M. Frédéric Sauvage, a </w:t>
            </w:r>
            <w:r w:rsidR="00AA4E3E" w:rsidRPr="00ED6780">
              <w:t>présenté le Document</w:t>
            </w:r>
            <w:r w:rsidRPr="00ED6780">
              <w:t xml:space="preserve"> </w:t>
            </w:r>
            <w:hyperlink r:id="rId24" w:history="1">
              <w:r w:rsidRPr="00ED6780">
                <w:rPr>
                  <w:rStyle w:val="Hyperlink"/>
                </w:rPr>
                <w:t>TD1159</w:t>
              </w:r>
            </w:hyperlink>
            <w:r w:rsidR="00AA4E3E" w:rsidRPr="00ED6780">
              <w:t xml:space="preserve">, qui donne des informations mises à jour sur les </w:t>
            </w:r>
            <w:r w:rsidRPr="00ED6780">
              <w:t>travaux du</w:t>
            </w:r>
            <w:r w:rsidR="00AA4E3E" w:rsidRPr="00ED6780">
              <w:t xml:space="preserve"> GTC</w:t>
            </w:r>
            <w:r w:rsidRPr="00ED6780">
              <w:t>-SFP</w:t>
            </w:r>
            <w:r w:rsidR="00273EF6" w:rsidRPr="00ED6780">
              <w:t xml:space="preserve"> pour la période 2024- 2027.</w:t>
            </w:r>
          </w:p>
        </w:tc>
      </w:tr>
      <w:tr w:rsidR="000A795D" w:rsidRPr="00ED6780" w14:paraId="3FFD2943" w14:textId="77777777" w:rsidTr="007B0E72">
        <w:tc>
          <w:tcPr>
            <w:tcW w:w="714" w:type="dxa"/>
          </w:tcPr>
          <w:p w14:paraId="2631E9EA" w14:textId="77777777" w:rsidR="000A795D" w:rsidRPr="00ED6780" w:rsidRDefault="00D92A97" w:rsidP="00952AA1">
            <w:r w:rsidRPr="00ED6780">
              <w:t>4.1.1</w:t>
            </w:r>
          </w:p>
        </w:tc>
        <w:tc>
          <w:tcPr>
            <w:tcW w:w="9067" w:type="dxa"/>
            <w:tcMar>
              <w:left w:w="57" w:type="dxa"/>
              <w:right w:w="57" w:type="dxa"/>
            </w:tcMar>
          </w:tcPr>
          <w:p w14:paraId="63E76AE8" w14:textId="56418D12" w:rsidR="000A795D" w:rsidRPr="00ED6780" w:rsidRDefault="00D92A97" w:rsidP="00952AA1">
            <w:r w:rsidRPr="00ED6780">
              <w:t xml:space="preserve">Le GCNT a pris note de la présentation </w:t>
            </w:r>
            <w:r w:rsidR="00EC4179" w:rsidRPr="00ED6780">
              <w:t>figurant dans le D</w:t>
            </w:r>
            <w:r w:rsidRPr="00ED6780">
              <w:t>ocument TD1159 et</w:t>
            </w:r>
            <w:r w:rsidR="00952AA1" w:rsidRPr="00ED6780">
              <w:t xml:space="preserve"> </w:t>
            </w:r>
            <w:r w:rsidRPr="00ED6780">
              <w:t xml:space="preserve">invité les membres du GCNT à faire part de leurs observations concernant l'élaboration </w:t>
            </w:r>
            <w:r w:rsidR="00EC4179" w:rsidRPr="00ED6780">
              <w:t>des</w:t>
            </w:r>
            <w:r w:rsidRPr="00ED6780">
              <w:t xml:space="preserve"> projet</w:t>
            </w:r>
            <w:r w:rsidR="00EC4179" w:rsidRPr="00ED6780">
              <w:t>s</w:t>
            </w:r>
            <w:r w:rsidRPr="00ED6780">
              <w:t xml:space="preserve"> de plan stratégique et</w:t>
            </w:r>
            <w:r w:rsidR="00EC4179" w:rsidRPr="00ED6780">
              <w:t xml:space="preserve"> de plan</w:t>
            </w:r>
            <w:r w:rsidRPr="00ED6780">
              <w:t xml:space="preserve"> financier</w:t>
            </w:r>
            <w:r w:rsidR="00EC4179" w:rsidRPr="00ED6780">
              <w:t>. L</w:t>
            </w:r>
            <w:r w:rsidRPr="00ED6780">
              <w:t>es commissions d'études de l'UIT-T</w:t>
            </w:r>
            <w:r w:rsidR="00EC4179" w:rsidRPr="00ED6780">
              <w:t xml:space="preserve"> ont également été invitées à</w:t>
            </w:r>
            <w:r w:rsidRPr="00ED6780">
              <w:t xml:space="preserve"> </w:t>
            </w:r>
            <w:r w:rsidR="00EC4179" w:rsidRPr="00ED6780">
              <w:t>présenter</w:t>
            </w:r>
            <w:r w:rsidRPr="00ED6780">
              <w:t xml:space="preserve"> leurs observations ou leurs</w:t>
            </w:r>
            <w:r w:rsidR="00952AA1" w:rsidRPr="00ED6780">
              <w:t xml:space="preserve"> </w:t>
            </w:r>
            <w:r w:rsidRPr="00ED6780">
              <w:t>vue</w:t>
            </w:r>
            <w:r w:rsidR="00273EF6" w:rsidRPr="00ED6780">
              <w:t>s</w:t>
            </w:r>
            <w:r w:rsidRPr="00ED6780">
              <w:t xml:space="preserve"> </w:t>
            </w:r>
            <w:r w:rsidR="00EC4179" w:rsidRPr="00ED6780">
              <w:t>dans les plus brefs délais</w:t>
            </w:r>
            <w:r w:rsidRPr="00ED6780">
              <w:t>.</w:t>
            </w:r>
          </w:p>
        </w:tc>
      </w:tr>
      <w:tr w:rsidR="000A795D" w:rsidRPr="00ED6780" w14:paraId="57224D04" w14:textId="77777777" w:rsidTr="007B0E72">
        <w:tc>
          <w:tcPr>
            <w:tcW w:w="714" w:type="dxa"/>
          </w:tcPr>
          <w:p w14:paraId="6E24C727" w14:textId="77777777" w:rsidR="000A795D" w:rsidRPr="00ED6780" w:rsidRDefault="00D92A97" w:rsidP="00952AA1">
            <w:r w:rsidRPr="00ED6780">
              <w:t>4.2</w:t>
            </w:r>
          </w:p>
        </w:tc>
        <w:tc>
          <w:tcPr>
            <w:tcW w:w="9067" w:type="dxa"/>
            <w:tcMar>
              <w:left w:w="57" w:type="dxa"/>
              <w:right w:w="57" w:type="dxa"/>
            </w:tcMar>
          </w:tcPr>
          <w:p w14:paraId="13F91EE1" w14:textId="102F5438" w:rsidR="000A795D" w:rsidRPr="00ED6780" w:rsidRDefault="00D92A97" w:rsidP="00952AA1">
            <w:pPr>
              <w:rPr>
                <w:b/>
                <w:bCs/>
              </w:rPr>
            </w:pPr>
            <w:r w:rsidRPr="00ED6780">
              <w:t xml:space="preserve">Le </w:t>
            </w:r>
            <w:r w:rsidR="00273EF6" w:rsidRPr="00ED6780">
              <w:t xml:space="preserve">Président </w:t>
            </w:r>
            <w:r w:rsidRPr="00ED6780">
              <w:t>du GCNT a présenté</w:t>
            </w:r>
            <w:r w:rsidR="00273EF6" w:rsidRPr="00ED6780">
              <w:t xml:space="preserve"> le Document</w:t>
            </w:r>
            <w:r w:rsidR="00952AA1" w:rsidRPr="00ED6780">
              <w:t xml:space="preserve"> </w:t>
            </w:r>
            <w:hyperlink r:id="rId25" w:history="1">
              <w:r w:rsidRPr="00ED6780">
                <w:rPr>
                  <w:rStyle w:val="Hyperlink"/>
                  <w:lang w:eastAsia="zh-CN"/>
                </w:rPr>
                <w:t>TD1072</w:t>
              </w:r>
            </w:hyperlink>
            <w:r w:rsidRPr="00ED6780">
              <w:t xml:space="preserve"> </w:t>
            </w:r>
            <w:r w:rsidR="00BB4D5D" w:rsidRPr="00ED6780">
              <w:t>relatif à l'</w:t>
            </w:r>
            <w:r w:rsidRPr="00ED6780">
              <w:t xml:space="preserve">Institut de formation de l'UIT. L'UIT, </w:t>
            </w:r>
            <w:r w:rsidR="00273EF6" w:rsidRPr="00ED6780">
              <w:t>comme il en avait été chargé</w:t>
            </w:r>
            <w:r w:rsidR="00952AA1" w:rsidRPr="00ED6780">
              <w:t xml:space="preserve"> </w:t>
            </w:r>
            <w:r w:rsidR="00BB4D5D" w:rsidRPr="00ED6780">
              <w:t xml:space="preserve">par le Conseil à sa session de </w:t>
            </w:r>
            <w:r w:rsidRPr="00ED6780">
              <w:t>2019, a procédé à une analyse et à un examen approfondis des activités actuelles de formation et de renforcement des capacités</w:t>
            </w:r>
            <w:r w:rsidR="009E57E1" w:rsidRPr="00ED6780">
              <w:t>. À cette fin, l'UIT a fait appel à un</w:t>
            </w:r>
            <w:r w:rsidRPr="00ED6780">
              <w:t xml:space="preserve"> </w:t>
            </w:r>
            <w:r w:rsidR="009E57E1" w:rsidRPr="00ED6780">
              <w:t>cabinet de conseil externe</w:t>
            </w:r>
            <w:r w:rsidRPr="00ED6780">
              <w:t xml:space="preserve"> indépendant, Jigsaw Consult</w:t>
            </w:r>
            <w:r w:rsidR="009E57E1" w:rsidRPr="00ED6780">
              <w:t xml:space="preserve">, afin de mener à bien une </w:t>
            </w:r>
            <w:r w:rsidRPr="00ED6780">
              <w:t xml:space="preserve">étude sur la création </w:t>
            </w:r>
            <w:r w:rsidR="009E57E1" w:rsidRPr="00ED6780">
              <w:t>possible</w:t>
            </w:r>
            <w:r w:rsidRPr="00ED6780">
              <w:t xml:space="preserve"> d'un institut de renforcement des capacités</w:t>
            </w:r>
            <w:r w:rsidR="00952AA1" w:rsidRPr="00ED6780">
              <w:t xml:space="preserve"> </w:t>
            </w:r>
            <w:r w:rsidR="00273EF6" w:rsidRPr="00ED6780">
              <w:t xml:space="preserve">à </w:t>
            </w:r>
            <w:r w:rsidRPr="00ED6780">
              <w:t>l'UIT. Le rapport final (</w:t>
            </w:r>
            <w:r w:rsidR="006A5D07" w:rsidRPr="00ED6780">
              <w:t>reproduit dans</w:t>
            </w:r>
            <w:r w:rsidRPr="00ED6780">
              <w:t xml:space="preserve"> le </w:t>
            </w:r>
            <w:r w:rsidR="00273EF6" w:rsidRPr="00ED6780">
              <w:t>Document</w:t>
            </w:r>
            <w:r w:rsidR="00472B09" w:rsidRPr="00ED6780">
              <w:t> </w:t>
            </w:r>
            <w:r w:rsidRPr="00ED6780">
              <w:t xml:space="preserve">C21/32) a été soumis </w:t>
            </w:r>
            <w:r w:rsidR="00636650" w:rsidRPr="00ED6780">
              <w:t xml:space="preserve">pour examen </w:t>
            </w:r>
            <w:r w:rsidRPr="00ED6780">
              <w:t xml:space="preserve">à la </w:t>
            </w:r>
            <w:r w:rsidR="00273EF6" w:rsidRPr="00ED6780">
              <w:t xml:space="preserve">consultation </w:t>
            </w:r>
            <w:r w:rsidRPr="00ED6780">
              <w:t xml:space="preserve">virtuelle des </w:t>
            </w:r>
            <w:r w:rsidR="00273EF6" w:rsidRPr="00ED6780">
              <w:t xml:space="preserve">Conseillers </w:t>
            </w:r>
            <w:r w:rsidRPr="00ED6780">
              <w:t xml:space="preserve">(VCC-21), </w:t>
            </w:r>
            <w:r w:rsidR="00636650" w:rsidRPr="00ED6780">
              <w:t>organisée du</w:t>
            </w:r>
            <w:r w:rsidRPr="00ED6780">
              <w:t xml:space="preserve"> 8 au 18 juin 202</w:t>
            </w:r>
            <w:r w:rsidR="00636650" w:rsidRPr="00ED6780">
              <w:t>1</w:t>
            </w:r>
            <w:r w:rsidRPr="00ED6780">
              <w:t>.</w:t>
            </w:r>
            <w:r w:rsidR="00636650" w:rsidRPr="00ED6780">
              <w:t xml:space="preserve"> Les </w:t>
            </w:r>
            <w:r w:rsidR="00273EF6" w:rsidRPr="00ED6780">
              <w:rPr>
                <w:color w:val="000000"/>
              </w:rPr>
              <w:t xml:space="preserve">participants à la consultation virtuelle des </w:t>
            </w:r>
            <w:r w:rsidR="00636650" w:rsidRPr="00ED6780">
              <w:t>Conseillers ont conclu que l</w:t>
            </w:r>
            <w:r w:rsidRPr="00ED6780">
              <w:t xml:space="preserve">es trois groupes consultatifs de l'UIT (GCDT, </w:t>
            </w:r>
            <w:r w:rsidR="00636650" w:rsidRPr="00ED6780">
              <w:t>GCNT</w:t>
            </w:r>
            <w:r w:rsidRPr="00ED6780">
              <w:t xml:space="preserve"> et GCR) pourraient également être consultés </w:t>
            </w:r>
            <w:r w:rsidR="00636650" w:rsidRPr="00ED6780">
              <w:t>au sujet du</w:t>
            </w:r>
            <w:r w:rsidRPr="00ED6780">
              <w:t xml:space="preserve"> rapport. Le secrétariat présentera une proposition au Conseil en 2022. Le </w:t>
            </w:r>
            <w:r w:rsidR="00636650" w:rsidRPr="00ED6780">
              <w:t>GCNT</w:t>
            </w:r>
            <w:r w:rsidRPr="00ED6780">
              <w:t xml:space="preserve"> a été invité à examiner l'étude de faisabilité de Jigsaw sur la création d'un institut de formation de l'UIT, et à faire part des résultats des consultations au Président du</w:t>
            </w:r>
            <w:r w:rsidR="00636650" w:rsidRPr="00ED6780">
              <w:t xml:space="preserve"> GCNT</w:t>
            </w:r>
            <w:r w:rsidRPr="00ED6780">
              <w:t xml:space="preserve">, qui transmettra les </w:t>
            </w:r>
            <w:r w:rsidR="005924C4" w:rsidRPr="00ED6780">
              <w:t xml:space="preserve">observations formulées </w:t>
            </w:r>
            <w:r w:rsidRPr="00ED6780">
              <w:t xml:space="preserve">au Conseil </w:t>
            </w:r>
            <w:r w:rsidR="005924C4" w:rsidRPr="00ED6780">
              <w:t>à sa session de</w:t>
            </w:r>
            <w:r w:rsidRPr="00ED6780">
              <w:t xml:space="preserve"> 2022</w:t>
            </w:r>
            <w:r w:rsidR="005924C4" w:rsidRPr="00ED6780">
              <w:t>,</w:t>
            </w:r>
            <w:r w:rsidRPr="00ED6780">
              <w:t xml:space="preserve"> par l'intermédiaire du Directeur du TSB.</w:t>
            </w:r>
          </w:p>
        </w:tc>
      </w:tr>
      <w:tr w:rsidR="000A795D" w:rsidRPr="00ED6780" w14:paraId="24EF3E52" w14:textId="77777777" w:rsidTr="007B0E72">
        <w:tc>
          <w:tcPr>
            <w:tcW w:w="714" w:type="dxa"/>
          </w:tcPr>
          <w:p w14:paraId="59F183E5" w14:textId="77777777" w:rsidR="000A795D" w:rsidRPr="00ED6780" w:rsidRDefault="00D92A97" w:rsidP="00952AA1">
            <w:r w:rsidRPr="00ED6780">
              <w:t>4.2.1</w:t>
            </w:r>
          </w:p>
        </w:tc>
        <w:tc>
          <w:tcPr>
            <w:tcW w:w="9067" w:type="dxa"/>
            <w:tcMar>
              <w:left w:w="57" w:type="dxa"/>
              <w:right w:w="57" w:type="dxa"/>
            </w:tcMar>
          </w:tcPr>
          <w:p w14:paraId="215DC22F" w14:textId="2FC486FA" w:rsidR="000A795D" w:rsidRPr="00ED6780" w:rsidRDefault="00D92A97" w:rsidP="00952AA1">
            <w:r w:rsidRPr="00ED6780">
              <w:t xml:space="preserve">Le GCNT a pris note du </w:t>
            </w:r>
            <w:r w:rsidR="00986002" w:rsidRPr="00ED6780">
              <w:t xml:space="preserve">Document </w:t>
            </w:r>
            <w:r w:rsidRPr="00ED6780">
              <w:t>TD1072 et</w:t>
            </w:r>
            <w:r w:rsidR="00952AA1" w:rsidRPr="00ED6780">
              <w:t xml:space="preserve"> </w:t>
            </w:r>
            <w:r w:rsidRPr="00ED6780">
              <w:t xml:space="preserve">invité les membres du GCNT à faire part de leurs </w:t>
            </w:r>
            <w:r w:rsidR="005924C4" w:rsidRPr="00ED6780">
              <w:t>observations</w:t>
            </w:r>
            <w:r w:rsidRPr="00ED6780">
              <w:t xml:space="preserve"> sur les consultations au </w:t>
            </w:r>
            <w:r w:rsidR="00986002" w:rsidRPr="00ED6780">
              <w:t xml:space="preserve">Président </w:t>
            </w:r>
            <w:r w:rsidRPr="00ED6780">
              <w:t>du GCNT</w:t>
            </w:r>
            <w:r w:rsidR="00986002" w:rsidRPr="00ED6780">
              <w:t xml:space="preserve"> pour transmission</w:t>
            </w:r>
            <w:r w:rsidR="00952AA1" w:rsidRPr="00ED6780">
              <w:t xml:space="preserve"> </w:t>
            </w:r>
            <w:r w:rsidRPr="00ED6780">
              <w:t xml:space="preserve">au </w:t>
            </w:r>
            <w:r w:rsidR="00986002" w:rsidRPr="00ED6780">
              <w:t xml:space="preserve">Directeur </w:t>
            </w:r>
            <w:r w:rsidRPr="00ED6780">
              <w:t>du TSB, qui pourra à son tour les transmettre au Conseil.</w:t>
            </w:r>
          </w:p>
        </w:tc>
      </w:tr>
    </w:tbl>
    <w:p w14:paraId="0936A0F1" w14:textId="68FBCFF6" w:rsidR="000A795D" w:rsidRPr="00ED6780" w:rsidRDefault="00D92A97" w:rsidP="00AA2EB1">
      <w:pPr>
        <w:pStyle w:val="Heading1"/>
        <w:tabs>
          <w:tab w:val="clear" w:pos="794"/>
        </w:tabs>
        <w:spacing w:after="120"/>
        <w:ind w:left="700" w:hanging="667"/>
      </w:pPr>
      <w:bookmarkStart w:id="34" w:name="_Toc89258191"/>
      <w:bookmarkStart w:id="35" w:name="_Toc89849574"/>
      <w:r w:rsidRPr="00ED6780">
        <w:t>5</w:t>
      </w:r>
      <w:r w:rsidR="00472B09" w:rsidRPr="00ED6780">
        <w:tab/>
      </w:r>
      <w:r w:rsidRPr="00ED6780">
        <w:t xml:space="preserve">Questions relatives aux </w:t>
      </w:r>
      <w:bookmarkEnd w:id="34"/>
      <w:r w:rsidR="000E4DF8" w:rsidRPr="00ED6780">
        <w:t>droits de propriété intellectuelle</w:t>
      </w:r>
      <w:bookmarkEnd w:id="35"/>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0"/>
        <w:gridCol w:w="9081"/>
      </w:tblGrid>
      <w:tr w:rsidR="000A795D" w:rsidRPr="00ED6780" w14:paraId="67A0E9E8" w14:textId="77777777" w:rsidTr="004100F1">
        <w:tc>
          <w:tcPr>
            <w:tcW w:w="700" w:type="dxa"/>
          </w:tcPr>
          <w:p w14:paraId="0FC8E62A" w14:textId="77777777" w:rsidR="000A795D" w:rsidRPr="00ED6780" w:rsidRDefault="00D92A97" w:rsidP="00952AA1">
            <w:pPr>
              <w:rPr>
                <w:rFonts w:asciiTheme="majorBidi" w:hAnsiTheme="majorBidi" w:cstheme="majorBidi"/>
              </w:rPr>
            </w:pPr>
            <w:r w:rsidRPr="00ED6780">
              <w:t>5.1</w:t>
            </w:r>
          </w:p>
        </w:tc>
        <w:tc>
          <w:tcPr>
            <w:tcW w:w="9081" w:type="dxa"/>
            <w:tcMar>
              <w:left w:w="57" w:type="dxa"/>
              <w:right w:w="57" w:type="dxa"/>
            </w:tcMar>
          </w:tcPr>
          <w:p w14:paraId="29329DF8" w14:textId="39AC953C" w:rsidR="000A795D" w:rsidRPr="00ED6780" w:rsidRDefault="00D92A97" w:rsidP="00952AA1">
            <w:r w:rsidRPr="00ED6780">
              <w:t>L</w:t>
            </w:r>
            <w:r w:rsidR="000E4DF8" w:rsidRPr="00ED6780">
              <w:t>e représentant de l</w:t>
            </w:r>
            <w:r w:rsidRPr="00ED6780">
              <w:t>a Fédération de Russie a présenté deux contributions</w:t>
            </w:r>
            <w:r w:rsidR="00986002" w:rsidRPr="00ED6780">
              <w:t>, à savoir</w:t>
            </w:r>
            <w:r w:rsidR="00952AA1" w:rsidRPr="00ED6780">
              <w:t>:</w:t>
            </w:r>
          </w:p>
          <w:p w14:paraId="15E2FC3A" w14:textId="46A4AA6C" w:rsidR="000A795D" w:rsidRPr="00ED6780" w:rsidRDefault="00D92A97" w:rsidP="00952AA1">
            <w:pPr>
              <w:pStyle w:val="enumlev1"/>
            </w:pPr>
            <w:r w:rsidRPr="00ED6780">
              <w:t>•</w:t>
            </w:r>
            <w:r w:rsidR="00472B09" w:rsidRPr="00ED6780">
              <w:tab/>
            </w:r>
            <w:r w:rsidR="007206BC" w:rsidRPr="00ED6780">
              <w:t xml:space="preserve">Document </w:t>
            </w:r>
            <w:hyperlink r:id="rId26" w:history="1">
              <w:r w:rsidRPr="00ED6780">
                <w:rPr>
                  <w:rStyle w:val="Hyperlink"/>
                </w:rPr>
                <w:t>C197</w:t>
              </w:r>
            </w:hyperlink>
            <w:r w:rsidR="007206BC" w:rsidRPr="00ED6780">
              <w:t>, intitulé "</w:t>
            </w:r>
            <w:r w:rsidRPr="00ED6780">
              <w:t xml:space="preserve">Propositions de modification des lignes directrices de l'UIT-T relatives à l'inclusion de marques dans les Recommandations de l'UIT-T", </w:t>
            </w:r>
            <w:r w:rsidR="007206BC" w:rsidRPr="00ED6780">
              <w:t xml:space="preserve">dans lequel il est proposé d'examiner le rôle </w:t>
            </w:r>
            <w:r w:rsidRPr="00ED6780">
              <w:rPr>
                <w:rFonts w:asciiTheme="majorBidi" w:eastAsia="SimSun" w:hAnsiTheme="majorBidi" w:cstheme="majorBidi"/>
                <w:bCs/>
              </w:rPr>
              <w:t xml:space="preserve">des États </w:t>
            </w:r>
            <w:r w:rsidR="00D64EBE">
              <w:rPr>
                <w:rFonts w:asciiTheme="majorBidi" w:eastAsia="SimSun" w:hAnsiTheme="majorBidi" w:cstheme="majorBidi"/>
                <w:bCs/>
              </w:rPr>
              <w:t>M</w:t>
            </w:r>
            <w:r w:rsidRPr="00ED6780">
              <w:rPr>
                <w:rFonts w:asciiTheme="majorBidi" w:eastAsia="SimSun" w:hAnsiTheme="majorBidi" w:cstheme="majorBidi"/>
                <w:bCs/>
              </w:rPr>
              <w:t>embres de l'UIT dans l'élaboration des politiques et des lignes directrices de l'UIT en matière de droits de propriété intellectuelle; et</w:t>
            </w:r>
          </w:p>
          <w:p w14:paraId="3FF2FB56" w14:textId="468755A6" w:rsidR="000A795D" w:rsidRPr="00ED6780" w:rsidRDefault="00D92A97" w:rsidP="00952AA1">
            <w:pPr>
              <w:pStyle w:val="enumlev1"/>
            </w:pPr>
            <w:r w:rsidRPr="00ED6780">
              <w:t>•</w:t>
            </w:r>
            <w:r w:rsidR="00472B09" w:rsidRPr="00ED6780">
              <w:tab/>
            </w:r>
            <w:r w:rsidR="00CA7A0E" w:rsidRPr="00ED6780">
              <w:t xml:space="preserve">Document </w:t>
            </w:r>
            <w:hyperlink r:id="rId27" w:history="1">
              <w:r w:rsidRPr="00ED6780">
                <w:rPr>
                  <w:rStyle w:val="Hyperlink"/>
                </w:rPr>
                <w:t>C195</w:t>
              </w:r>
            </w:hyperlink>
            <w:r w:rsidR="00CA7A0E" w:rsidRPr="00ED6780">
              <w:t xml:space="preserve">, intitulé </w:t>
            </w:r>
            <w:r w:rsidRPr="00ED6780">
              <w:t>"Propositions de ré</w:t>
            </w:r>
            <w:r w:rsidR="00D64EBE">
              <w:t>vision de la Recommandation UIT-</w:t>
            </w:r>
            <w:r w:rsidRPr="00ED6780">
              <w:t>T A.1 (09/2019)</w:t>
            </w:r>
            <w:r w:rsidR="00CA7A0E" w:rsidRPr="00ED6780">
              <w:t xml:space="preserve"> </w:t>
            </w:r>
            <w:r w:rsidR="000C59D0" w:rsidRPr="00ED6780">
              <w:t>–</w:t>
            </w:r>
            <w:r w:rsidR="00CA7A0E" w:rsidRPr="00ED6780">
              <w:t xml:space="preserve"> </w:t>
            </w:r>
            <w:r w:rsidRPr="00ED6780">
              <w:t xml:space="preserve">Méthodes de travail des commissions d'études du Secteur de la normalisation des télécommunications de l'UIT", </w:t>
            </w:r>
            <w:r w:rsidR="00CA7A0E" w:rsidRPr="00ED6780">
              <w:t>dans lequel il est proposé</w:t>
            </w:r>
            <w:r w:rsidRPr="00ED6780">
              <w:t xml:space="preserve"> de modifier la Recommandation UIT-T A.1, notamment en </w:t>
            </w:r>
            <w:r w:rsidR="00750661" w:rsidRPr="00ED6780">
              <w:t>ce qui concerne</w:t>
            </w:r>
            <w:r w:rsidRPr="00ED6780">
              <w:t xml:space="preserve"> une nouvelle </w:t>
            </w:r>
            <w:r w:rsidR="00986002" w:rsidRPr="00ED6780">
              <w:t xml:space="preserve">Note </w:t>
            </w:r>
            <w:r w:rsidRPr="00ED6780">
              <w:t xml:space="preserve">sur les </w:t>
            </w:r>
            <w:r w:rsidR="00750661" w:rsidRPr="00ED6780">
              <w:t>droits de propriété intellectuelle</w:t>
            </w:r>
            <w:r w:rsidRPr="00ED6780">
              <w:t xml:space="preserve"> et l'utilisation des</w:t>
            </w:r>
            <w:r w:rsidR="00B05242" w:rsidRPr="00ED6780">
              <w:t xml:space="preserve"> marques</w:t>
            </w:r>
            <w:r w:rsidRPr="00ED6780">
              <w:t xml:space="preserve"> de propriété dans les Recommandations UIT-T.</w:t>
            </w:r>
          </w:p>
        </w:tc>
      </w:tr>
      <w:tr w:rsidR="000A795D" w:rsidRPr="00ED6780" w14:paraId="466C2A21" w14:textId="77777777" w:rsidTr="004100F1">
        <w:tc>
          <w:tcPr>
            <w:tcW w:w="700" w:type="dxa"/>
          </w:tcPr>
          <w:p w14:paraId="233A570E" w14:textId="77777777" w:rsidR="000A795D" w:rsidRPr="00ED6780" w:rsidRDefault="00D92A97" w:rsidP="00952AA1">
            <w:r w:rsidRPr="00ED6780">
              <w:t>5.2</w:t>
            </w:r>
          </w:p>
        </w:tc>
        <w:tc>
          <w:tcPr>
            <w:tcW w:w="9081" w:type="dxa"/>
            <w:tcMar>
              <w:left w:w="57" w:type="dxa"/>
              <w:right w:w="57" w:type="dxa"/>
            </w:tcMar>
          </w:tcPr>
          <w:p w14:paraId="102A6B89" w14:textId="7C71A6E8" w:rsidR="000A795D" w:rsidRPr="00ED6780" w:rsidRDefault="00D92A97" w:rsidP="00952AA1">
            <w:r w:rsidRPr="00ED6780">
              <w:t xml:space="preserve">Le </w:t>
            </w:r>
            <w:r w:rsidR="002A0E78" w:rsidRPr="00ED6780">
              <w:t>R</w:t>
            </w:r>
            <w:r w:rsidRPr="00ED6780">
              <w:t xml:space="preserve">apporteur </w:t>
            </w:r>
            <w:r w:rsidR="002A0E78" w:rsidRPr="00ED6780">
              <w:t>pour</w:t>
            </w:r>
            <w:r w:rsidRPr="00ED6780">
              <w:t xml:space="preserve"> les questions relatives aux brevets et le </w:t>
            </w:r>
            <w:r w:rsidR="002A0E78" w:rsidRPr="00ED6780">
              <w:t>R</w:t>
            </w:r>
            <w:r w:rsidRPr="00ED6780">
              <w:t>apporteur sur les</w:t>
            </w:r>
            <w:r w:rsidR="002A0E78" w:rsidRPr="00ED6780">
              <w:t xml:space="preserve"> questions relatives aux marques du G</w:t>
            </w:r>
            <w:r w:rsidRPr="00ED6780">
              <w:t xml:space="preserve">roupe ad hoc du </w:t>
            </w:r>
            <w:r w:rsidR="002A0E78" w:rsidRPr="00ED6780">
              <w:t>D</w:t>
            </w:r>
            <w:r w:rsidRPr="00ED6780">
              <w:t xml:space="preserve">irecteur du TSB sur les </w:t>
            </w:r>
            <w:r w:rsidR="002A0E78" w:rsidRPr="00ED6780">
              <w:t>droits de propriété intellectuelle</w:t>
            </w:r>
            <w:r w:rsidRPr="00ED6780">
              <w:t xml:space="preserve"> ont fourni des informations au GCNT concernant l'historique et l'état</w:t>
            </w:r>
            <w:r w:rsidR="002A0E78" w:rsidRPr="00ED6780">
              <w:t xml:space="preserve"> d'avancement</w:t>
            </w:r>
            <w:r w:rsidRPr="00ED6780">
              <w:t xml:space="preserve"> des discussions </w:t>
            </w:r>
            <w:r w:rsidR="002A0E78" w:rsidRPr="00ED6780">
              <w:t>concernant les co</w:t>
            </w:r>
            <w:r w:rsidRPr="00ED6780">
              <w:t xml:space="preserve">ntributions et propositions </w:t>
            </w:r>
            <w:r w:rsidR="002A0E78" w:rsidRPr="00ED6780">
              <w:t>précédemment soumises par la</w:t>
            </w:r>
            <w:r w:rsidRPr="00ED6780">
              <w:t xml:space="preserve"> Fédération de Russie </w:t>
            </w:r>
            <w:r w:rsidR="002A0E78" w:rsidRPr="00ED6780">
              <w:t xml:space="preserve">dans </w:t>
            </w:r>
            <w:r w:rsidR="0075002F" w:rsidRPr="00ED6780">
              <w:t>le</w:t>
            </w:r>
            <w:r w:rsidR="002A0E78" w:rsidRPr="00ED6780">
              <w:t xml:space="preserve"> cadre du G</w:t>
            </w:r>
            <w:r w:rsidRPr="00ED6780">
              <w:t>roupe ad hoc</w:t>
            </w:r>
            <w:r w:rsidR="0075002F" w:rsidRPr="00ED6780">
              <w:t xml:space="preserve"> IPR-AHG</w:t>
            </w:r>
            <w:r w:rsidRPr="00ED6780">
              <w:t>.</w:t>
            </w:r>
          </w:p>
        </w:tc>
      </w:tr>
      <w:tr w:rsidR="000A795D" w:rsidRPr="00ED6780" w14:paraId="7BEA61D0" w14:textId="77777777" w:rsidTr="004100F1">
        <w:tc>
          <w:tcPr>
            <w:tcW w:w="700" w:type="dxa"/>
          </w:tcPr>
          <w:p w14:paraId="3E991924" w14:textId="77777777" w:rsidR="000A795D" w:rsidRPr="00ED6780" w:rsidRDefault="00D92A97" w:rsidP="00952AA1">
            <w:r w:rsidRPr="00ED6780">
              <w:lastRenderedPageBreak/>
              <w:t>5.3</w:t>
            </w:r>
          </w:p>
        </w:tc>
        <w:tc>
          <w:tcPr>
            <w:tcW w:w="9081" w:type="dxa"/>
            <w:tcMar>
              <w:left w:w="57" w:type="dxa"/>
              <w:right w:w="57" w:type="dxa"/>
            </w:tcMar>
          </w:tcPr>
          <w:p w14:paraId="12665C2A" w14:textId="4DDF9C05" w:rsidR="000A795D" w:rsidRPr="00ED6780" w:rsidRDefault="00D92A97" w:rsidP="00E35354">
            <w:r w:rsidRPr="00ED6780">
              <w:t>Les participants</w:t>
            </w:r>
            <w:r w:rsidR="00952AA1" w:rsidRPr="00ED6780">
              <w:t xml:space="preserve"> </w:t>
            </w:r>
            <w:r w:rsidRPr="00ED6780">
              <w:t xml:space="preserve">ont décidé d'organiser une </w:t>
            </w:r>
            <w:r w:rsidR="002777EF" w:rsidRPr="00ED6780">
              <w:t>séance</w:t>
            </w:r>
            <w:r w:rsidRPr="00ED6780">
              <w:t xml:space="preserve"> spéciale du </w:t>
            </w:r>
            <w:r w:rsidR="0075002F" w:rsidRPr="00ED6780">
              <w:t>G</w:t>
            </w:r>
            <w:r w:rsidRPr="00ED6780">
              <w:t xml:space="preserve">roupe ad hoc sur les questions relatives aux </w:t>
            </w:r>
            <w:r w:rsidR="0075002F" w:rsidRPr="00ED6780">
              <w:t xml:space="preserve">droits de propriété intellectuelle </w:t>
            </w:r>
            <w:r w:rsidRPr="00ED6780">
              <w:t>au cours de cette réunion du GCNT, sous la présidence</w:t>
            </w:r>
            <w:r w:rsidR="002777EF" w:rsidRPr="00ED6780">
              <w:t xml:space="preserve"> conjointe</w:t>
            </w:r>
            <w:r w:rsidRPr="00ED6780">
              <w:t xml:space="preserve"> de M. Serge Raes (Orange) et de M. Hung Ling (Nokia, États</w:t>
            </w:r>
            <w:r w:rsidR="00E35354">
              <w:noBreakHyphen/>
            </w:r>
            <w:r w:rsidRPr="00ED6780">
              <w:t xml:space="preserve">Unis), afin </w:t>
            </w:r>
            <w:r w:rsidR="002777EF" w:rsidRPr="00ED6780">
              <w:t>d'examiner les</w:t>
            </w:r>
            <w:r w:rsidRPr="00ED6780">
              <w:t xml:space="preserve"> </w:t>
            </w:r>
            <w:r w:rsidR="00B05242" w:rsidRPr="00ED6780">
              <w:t xml:space="preserve">Documents </w:t>
            </w:r>
            <w:r w:rsidRPr="00ED6780">
              <w:t>C195 et C197</w:t>
            </w:r>
            <w:r w:rsidR="002777EF" w:rsidRPr="00ED6780">
              <w:t xml:space="preserve"> </w:t>
            </w:r>
            <w:r w:rsidRPr="00ED6780">
              <w:t>et de faire rapport à la plénière de clôture du GCNT.</w:t>
            </w:r>
          </w:p>
        </w:tc>
      </w:tr>
      <w:tr w:rsidR="000A795D" w:rsidRPr="00ED6780" w14:paraId="25A1C904" w14:textId="77777777" w:rsidTr="004100F1">
        <w:tc>
          <w:tcPr>
            <w:tcW w:w="700" w:type="dxa"/>
          </w:tcPr>
          <w:p w14:paraId="69B76F5B" w14:textId="77777777" w:rsidR="000A795D" w:rsidRPr="00ED6780" w:rsidRDefault="00D92A97" w:rsidP="00952AA1">
            <w:r w:rsidRPr="00ED6780">
              <w:t>5.4</w:t>
            </w:r>
          </w:p>
        </w:tc>
        <w:tc>
          <w:tcPr>
            <w:tcW w:w="9081" w:type="dxa"/>
            <w:tcMar>
              <w:left w:w="57" w:type="dxa"/>
              <w:right w:w="57" w:type="dxa"/>
            </w:tcMar>
          </w:tcPr>
          <w:p w14:paraId="3D37ED92" w14:textId="3A52CFB8" w:rsidR="000A795D" w:rsidRPr="00ED6780" w:rsidRDefault="00D92A97" w:rsidP="00952AA1">
            <w:pPr>
              <w:rPr>
                <w:rFonts w:asciiTheme="majorBidi" w:hAnsiTheme="majorBidi" w:cstheme="majorBidi"/>
              </w:rPr>
            </w:pPr>
            <w:r w:rsidRPr="00ED6780">
              <w:t xml:space="preserve">Les </w:t>
            </w:r>
            <w:r w:rsidR="002777EF" w:rsidRPr="00ED6780">
              <w:t>R</w:t>
            </w:r>
            <w:r w:rsidRPr="00ED6780">
              <w:t xml:space="preserve">apporteurs de la réunion du </w:t>
            </w:r>
            <w:r w:rsidR="002777EF" w:rsidRPr="00ED6780">
              <w:t>G</w:t>
            </w:r>
            <w:r w:rsidRPr="00ED6780">
              <w:t xml:space="preserve">roupe ad hoc spécial du GCNT sur les questions de </w:t>
            </w:r>
            <w:r w:rsidR="002777EF" w:rsidRPr="00ED6780">
              <w:t>droits de propriété intellectuelle</w:t>
            </w:r>
            <w:r w:rsidRPr="00ED6780">
              <w:t>, M. Serge Raes et M. Hung Ling</w:t>
            </w:r>
            <w:r w:rsidR="002777EF" w:rsidRPr="00ED6780">
              <w:t>,</w:t>
            </w:r>
            <w:r w:rsidRPr="00ED6780">
              <w:t xml:space="preserve"> ont présenté </w:t>
            </w:r>
            <w:r w:rsidR="002777EF" w:rsidRPr="00ED6780">
              <w:t>le Document</w:t>
            </w:r>
            <w:r w:rsidR="00472B09" w:rsidRPr="00ED6780">
              <w:t> </w:t>
            </w:r>
            <w:hyperlink r:id="rId28" w:history="1">
              <w:r w:rsidRPr="00ED6780">
                <w:rPr>
                  <w:rStyle w:val="Hyperlink"/>
                  <w:bCs/>
                </w:rPr>
                <w:t>TD1165</w:t>
              </w:r>
            </w:hyperlink>
            <w:r w:rsidR="002777EF" w:rsidRPr="00ED6780">
              <w:t>, qui contient l</w:t>
            </w:r>
            <w:r w:rsidRPr="00ED6780">
              <w:t xml:space="preserve">e rapport de la </w:t>
            </w:r>
            <w:r w:rsidR="002777EF" w:rsidRPr="00ED6780">
              <w:t>séance</w:t>
            </w:r>
            <w:r w:rsidRPr="00ED6780">
              <w:t xml:space="preserve"> du </w:t>
            </w:r>
            <w:r w:rsidR="002777EF" w:rsidRPr="00ED6780">
              <w:t>G</w:t>
            </w:r>
            <w:r w:rsidRPr="00ED6780">
              <w:t>roupe ad-hoc.</w:t>
            </w:r>
          </w:p>
        </w:tc>
      </w:tr>
      <w:tr w:rsidR="000A795D" w:rsidRPr="00ED6780" w14:paraId="5017B998" w14:textId="77777777" w:rsidTr="004100F1">
        <w:tc>
          <w:tcPr>
            <w:tcW w:w="700" w:type="dxa"/>
          </w:tcPr>
          <w:p w14:paraId="4AA96329" w14:textId="77777777" w:rsidR="000A795D" w:rsidRPr="00ED6780" w:rsidRDefault="00D92A97" w:rsidP="00952AA1">
            <w:r w:rsidRPr="00ED6780">
              <w:t>5.5</w:t>
            </w:r>
          </w:p>
        </w:tc>
        <w:tc>
          <w:tcPr>
            <w:tcW w:w="9081" w:type="dxa"/>
            <w:tcMar>
              <w:left w:w="57" w:type="dxa"/>
              <w:right w:w="57" w:type="dxa"/>
            </w:tcMar>
          </w:tcPr>
          <w:p w14:paraId="5F4E0B63" w14:textId="41D7B0F2" w:rsidR="000A795D" w:rsidRPr="00ED6780" w:rsidRDefault="00D92A97" w:rsidP="00952AA1">
            <w:r w:rsidRPr="00ED6780">
              <w:t xml:space="preserve">Un État </w:t>
            </w:r>
            <w:r w:rsidR="002777EF" w:rsidRPr="00ED6780">
              <w:t>M</w:t>
            </w:r>
            <w:r w:rsidRPr="00ED6780">
              <w:t xml:space="preserve">embre </w:t>
            </w:r>
            <w:r w:rsidR="002777EF" w:rsidRPr="00ED6780">
              <w:t xml:space="preserve">a fait observer que </w:t>
            </w:r>
            <w:r w:rsidRPr="00ED6780">
              <w:t>l</w:t>
            </w:r>
            <w:r w:rsidR="002777EF" w:rsidRPr="00ED6780">
              <w:t xml:space="preserve">a </w:t>
            </w:r>
            <w:r w:rsidR="00B05242" w:rsidRPr="00ED6780">
              <w:t xml:space="preserve">Note </w:t>
            </w:r>
            <w:r w:rsidR="002777EF" w:rsidRPr="00ED6780">
              <w:t>sur les droits de propriété intellectuelle</w:t>
            </w:r>
            <w:r w:rsidRPr="00ED6780">
              <w:t xml:space="preserve"> figurant </w:t>
            </w:r>
            <w:r w:rsidR="002777EF" w:rsidRPr="00ED6780">
              <w:t>dans le texte type des R</w:t>
            </w:r>
            <w:r w:rsidRPr="00ED6780">
              <w:t xml:space="preserve">ecommandations UIT-T n'est pas alignée </w:t>
            </w:r>
            <w:r w:rsidR="002777EF" w:rsidRPr="00ED6780">
              <w:t>avec celle des</w:t>
            </w:r>
            <w:r w:rsidRPr="00ED6780">
              <w:t xml:space="preserve"> </w:t>
            </w:r>
            <w:r w:rsidR="002777EF" w:rsidRPr="00ED6780">
              <w:t>R</w:t>
            </w:r>
            <w:r w:rsidRPr="00ED6780">
              <w:t xml:space="preserve">ecommandations UIT-T de la série A, </w:t>
            </w:r>
            <w:r w:rsidR="002777EF" w:rsidRPr="00ED6780">
              <w:t xml:space="preserve">ce qui </w:t>
            </w:r>
            <w:r w:rsidR="00B05242" w:rsidRPr="00ED6780">
              <w:t xml:space="preserve">donne </w:t>
            </w:r>
            <w:r w:rsidR="002777EF" w:rsidRPr="00ED6780">
              <w:t>à penser</w:t>
            </w:r>
            <w:r w:rsidRPr="00ED6780">
              <w:t xml:space="preserve"> qu'elles ne comportent pas de brevets techniques.</w:t>
            </w:r>
          </w:p>
        </w:tc>
      </w:tr>
      <w:tr w:rsidR="000A795D" w:rsidRPr="00ED6780" w14:paraId="7DEBB2D2" w14:textId="77777777" w:rsidTr="004100F1">
        <w:tc>
          <w:tcPr>
            <w:tcW w:w="700" w:type="dxa"/>
          </w:tcPr>
          <w:p w14:paraId="3937D3E3" w14:textId="77777777" w:rsidR="000A795D" w:rsidRPr="00ED6780" w:rsidRDefault="00D92A97" w:rsidP="00952AA1">
            <w:r w:rsidRPr="00ED6780">
              <w:t>5.6</w:t>
            </w:r>
          </w:p>
        </w:tc>
        <w:tc>
          <w:tcPr>
            <w:tcW w:w="9081" w:type="dxa"/>
            <w:tcMar>
              <w:left w:w="57" w:type="dxa"/>
              <w:right w:w="57" w:type="dxa"/>
            </w:tcMar>
          </w:tcPr>
          <w:p w14:paraId="2DC872DF" w14:textId="15F78DDA" w:rsidR="000A795D" w:rsidRPr="00ED6780" w:rsidRDefault="00D92A97" w:rsidP="00952AA1">
            <w:r w:rsidRPr="00ED6780">
              <w:t xml:space="preserve">Il a été rappelé que le GCNT </w:t>
            </w:r>
            <w:r w:rsidR="005268BA" w:rsidRPr="00ED6780">
              <w:t>n'est pas habilité à</w:t>
            </w:r>
            <w:r w:rsidRPr="00ED6780">
              <w:t xml:space="preserve"> modifier </w:t>
            </w:r>
            <w:r w:rsidR="005268BA" w:rsidRPr="00ED6780">
              <w:t>ce texte type</w:t>
            </w:r>
            <w:r w:rsidRPr="00ED6780">
              <w:t xml:space="preserve">, qui se trouve dans la </w:t>
            </w:r>
            <w:r w:rsidR="005268BA" w:rsidRPr="00ED6780">
              <w:t>Ré</w:t>
            </w:r>
            <w:r w:rsidRPr="00ED6780">
              <w:t>solution 1 (</w:t>
            </w:r>
            <w:r w:rsidR="005268BA" w:rsidRPr="00ED6780">
              <w:t>R</w:t>
            </w:r>
            <w:r w:rsidRPr="00ED6780">
              <w:t>é</w:t>
            </w:r>
            <w:r w:rsidR="005268BA" w:rsidRPr="00ED6780">
              <w:t>v.</w:t>
            </w:r>
            <w:r w:rsidR="00472B09" w:rsidRPr="00ED6780">
              <w:t xml:space="preserve"> </w:t>
            </w:r>
            <w:r w:rsidR="005268BA" w:rsidRPr="00ED6780">
              <w:t>H</w:t>
            </w:r>
            <w:r w:rsidRPr="00ED6780">
              <w:t>ammamet, 2016)</w:t>
            </w:r>
            <w:r w:rsidR="005268BA" w:rsidRPr="00ED6780">
              <w:t xml:space="preserve"> et</w:t>
            </w:r>
            <w:r w:rsidR="00952AA1" w:rsidRPr="00ED6780">
              <w:t xml:space="preserve"> </w:t>
            </w:r>
            <w:r w:rsidRPr="00ED6780">
              <w:t>ne peut être modifié que par l'AMNT.</w:t>
            </w:r>
          </w:p>
        </w:tc>
      </w:tr>
      <w:tr w:rsidR="000A795D" w:rsidRPr="00ED6780" w14:paraId="70DF7079" w14:textId="77777777" w:rsidTr="004100F1">
        <w:tc>
          <w:tcPr>
            <w:tcW w:w="700" w:type="dxa"/>
          </w:tcPr>
          <w:p w14:paraId="56380C03" w14:textId="77777777" w:rsidR="000A795D" w:rsidRPr="00ED6780" w:rsidRDefault="00D92A97" w:rsidP="00952AA1">
            <w:r w:rsidRPr="00ED6780">
              <w:t>5.7</w:t>
            </w:r>
          </w:p>
        </w:tc>
        <w:tc>
          <w:tcPr>
            <w:tcW w:w="9081" w:type="dxa"/>
            <w:tcMar>
              <w:left w:w="57" w:type="dxa"/>
              <w:right w:w="57" w:type="dxa"/>
            </w:tcMar>
          </w:tcPr>
          <w:p w14:paraId="3F31B451" w14:textId="55F42A8A" w:rsidR="000A795D" w:rsidRPr="00ED6780" w:rsidRDefault="00D92A97" w:rsidP="00952AA1">
            <w:r w:rsidRPr="00ED6780">
              <w:t xml:space="preserve">Le GCNT a pris note du rapport </w:t>
            </w:r>
            <w:r w:rsidR="005268BA" w:rsidRPr="00ED6780">
              <w:t xml:space="preserve">figurant </w:t>
            </w:r>
            <w:r w:rsidRPr="00ED6780">
              <w:t xml:space="preserve">dans le </w:t>
            </w:r>
            <w:r w:rsidR="005268BA" w:rsidRPr="00ED6780">
              <w:t xml:space="preserve">Document </w:t>
            </w:r>
            <w:r w:rsidRPr="00ED6780">
              <w:t>TD1165 et</w:t>
            </w:r>
            <w:r w:rsidR="00952AA1" w:rsidRPr="00ED6780">
              <w:t xml:space="preserve"> </w:t>
            </w:r>
            <w:r w:rsidRPr="00ED6780">
              <w:t xml:space="preserve">encouragé le </w:t>
            </w:r>
            <w:r w:rsidR="005268BA" w:rsidRPr="00ED6780">
              <w:t>Groupe</w:t>
            </w:r>
            <w:r w:rsidR="00472B09" w:rsidRPr="00ED6780">
              <w:t> </w:t>
            </w:r>
            <w:r w:rsidR="005268BA" w:rsidRPr="00ED6780">
              <w:t>IPR</w:t>
            </w:r>
            <w:r w:rsidRPr="00ED6780">
              <w:t xml:space="preserve">-AHG du </w:t>
            </w:r>
            <w:r w:rsidR="005268BA" w:rsidRPr="00ED6780">
              <w:t>D</w:t>
            </w:r>
            <w:r w:rsidRPr="00ED6780">
              <w:t>irecteur du TSB à poursuivre les discussions.</w:t>
            </w:r>
          </w:p>
        </w:tc>
      </w:tr>
    </w:tbl>
    <w:p w14:paraId="46EAC51F" w14:textId="5063D665" w:rsidR="000A795D" w:rsidRPr="00ED6780" w:rsidRDefault="00D92A97" w:rsidP="00952AA1">
      <w:pPr>
        <w:pStyle w:val="Heading1"/>
        <w:spacing w:after="120"/>
      </w:pPr>
      <w:bookmarkStart w:id="36" w:name="_Toc89258192"/>
      <w:bookmarkStart w:id="37" w:name="_Toc89849575"/>
      <w:r w:rsidRPr="00ED6780">
        <w:t>6</w:t>
      </w:r>
      <w:bookmarkEnd w:id="36"/>
      <w:r w:rsidR="000C59D0" w:rsidRPr="00ED6780">
        <w:tab/>
      </w:r>
      <w:r w:rsidRPr="00ED6780">
        <w:t>Activités préparatoires en vue de l'AMNT-20</w:t>
      </w:r>
      <w:bookmarkEnd w:id="37"/>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9"/>
        <w:gridCol w:w="9072"/>
      </w:tblGrid>
      <w:tr w:rsidR="000A795D" w:rsidRPr="00ED6780" w14:paraId="01264504" w14:textId="77777777" w:rsidTr="004100F1">
        <w:tc>
          <w:tcPr>
            <w:tcW w:w="709" w:type="dxa"/>
          </w:tcPr>
          <w:p w14:paraId="37991725" w14:textId="77777777" w:rsidR="000A795D" w:rsidRPr="00ED6780" w:rsidRDefault="00D92A97" w:rsidP="00952AA1">
            <w:pPr>
              <w:rPr>
                <w:rFonts w:asciiTheme="majorBidi" w:hAnsiTheme="majorBidi" w:cstheme="majorBidi"/>
                <w:highlight w:val="yellow"/>
              </w:rPr>
            </w:pPr>
            <w:r w:rsidRPr="00ED6780">
              <w:t>6.1</w:t>
            </w:r>
          </w:p>
        </w:tc>
        <w:tc>
          <w:tcPr>
            <w:tcW w:w="9072" w:type="dxa"/>
            <w:tcMar>
              <w:left w:w="57" w:type="dxa"/>
              <w:right w:w="57" w:type="dxa"/>
            </w:tcMar>
          </w:tcPr>
          <w:p w14:paraId="0719BAF7" w14:textId="2163E9E0" w:rsidR="000A795D" w:rsidRPr="00ED6780" w:rsidRDefault="00D92A97" w:rsidP="00952AA1">
            <w:pPr>
              <w:rPr>
                <w:rFonts w:asciiTheme="majorBidi" w:hAnsiTheme="majorBidi" w:cstheme="majorBidi"/>
                <w:b/>
                <w:bCs/>
              </w:rPr>
            </w:pPr>
            <w:r w:rsidRPr="00ED6780">
              <w:t xml:space="preserve">Le GCNT a approuvé le Document </w:t>
            </w:r>
            <w:hyperlink r:id="rId29" w:history="1">
              <w:r w:rsidR="005268BA" w:rsidRPr="00ED6780">
                <w:rPr>
                  <w:rStyle w:val="Hyperlink"/>
                  <w:rFonts w:ascii="Times New Roman" w:hAnsi="Times New Roman"/>
                </w:rPr>
                <w:t>TD1061</w:t>
              </w:r>
            </w:hyperlink>
            <w:r w:rsidR="005268BA" w:rsidRPr="00ED6780">
              <w:t xml:space="preserve">, intitulé </w:t>
            </w:r>
            <w:r w:rsidRPr="00ED6780">
              <w:t>"R</w:t>
            </w:r>
            <w:r w:rsidR="005268BA" w:rsidRPr="00ED6780">
              <w:t>a</w:t>
            </w:r>
            <w:r w:rsidRPr="00ED6780">
              <w:t>pport de la réunion interrégionale de préparation en vue de l'AMNT-20 (21 octobre 2021, virtuelle)".</w:t>
            </w:r>
          </w:p>
        </w:tc>
      </w:tr>
      <w:tr w:rsidR="000A795D" w:rsidRPr="00ED6780" w14:paraId="5F1B91C8" w14:textId="77777777" w:rsidTr="004100F1">
        <w:tc>
          <w:tcPr>
            <w:tcW w:w="709" w:type="dxa"/>
          </w:tcPr>
          <w:p w14:paraId="34324F2B" w14:textId="77777777" w:rsidR="000A795D" w:rsidRPr="00ED6780" w:rsidRDefault="00D92A97" w:rsidP="00952AA1">
            <w:r w:rsidRPr="00ED6780">
              <w:t>6.2</w:t>
            </w:r>
          </w:p>
        </w:tc>
        <w:tc>
          <w:tcPr>
            <w:tcW w:w="9072" w:type="dxa"/>
            <w:tcMar>
              <w:left w:w="57" w:type="dxa"/>
              <w:right w:w="57" w:type="dxa"/>
            </w:tcMar>
          </w:tcPr>
          <w:p w14:paraId="790E81C2" w14:textId="77777777" w:rsidR="00472B09" w:rsidRPr="00ED6780" w:rsidRDefault="00D92A97" w:rsidP="00952AA1">
            <w:r w:rsidRPr="00ED6780">
              <w:t>Le GCNT a pris note d</w:t>
            </w:r>
            <w:r w:rsidR="007E188A" w:rsidRPr="00ED6780">
              <w:t>u Document</w:t>
            </w:r>
            <w:r w:rsidRPr="00ED6780">
              <w:t xml:space="preserve"> </w:t>
            </w:r>
            <w:hyperlink r:id="rId30" w:history="1">
              <w:r w:rsidRPr="00ED6780">
                <w:rPr>
                  <w:rStyle w:val="Hyperlink"/>
                </w:rPr>
                <w:t>TD1125</w:t>
              </w:r>
            </w:hyperlink>
            <w:r w:rsidR="00316442" w:rsidRPr="00ED6780">
              <w:t xml:space="preserve">, intitulé </w:t>
            </w:r>
            <w:r w:rsidRPr="00ED6780">
              <w:t>"</w:t>
            </w:r>
            <w:r w:rsidR="00EA37B4" w:rsidRPr="00ED6780">
              <w:t>I</w:t>
            </w:r>
            <w:r w:rsidR="00316442" w:rsidRPr="00ED6780">
              <w:t xml:space="preserve">nformations actualisées du </w:t>
            </w:r>
            <w:r w:rsidRPr="00ED6780">
              <w:t>TSB</w:t>
            </w:r>
            <w:r w:rsidR="00316442" w:rsidRPr="00ED6780">
              <w:t xml:space="preserve"> sur les travaux préparatoires en vue de l'AMNT-20</w:t>
            </w:r>
            <w:r w:rsidRPr="00ED6780">
              <w:t xml:space="preserve">", qui </w:t>
            </w:r>
            <w:r w:rsidR="00EA37B4" w:rsidRPr="00ED6780">
              <w:t>donne</w:t>
            </w:r>
            <w:r w:rsidRPr="00ED6780">
              <w:t xml:space="preserve"> des </w:t>
            </w:r>
            <w:r w:rsidR="00EA37B4" w:rsidRPr="00ED6780">
              <w:t>renseignements</w:t>
            </w:r>
            <w:r w:rsidRPr="00ED6780">
              <w:t xml:space="preserve"> </w:t>
            </w:r>
            <w:r w:rsidR="00EA37B4" w:rsidRPr="00ED6780">
              <w:t xml:space="preserve">d'ordre </w:t>
            </w:r>
            <w:r w:rsidRPr="00ED6780">
              <w:t>pratique et logistique sur l'AMNT-20.</w:t>
            </w:r>
          </w:p>
          <w:p w14:paraId="0913FE9D" w14:textId="6F3FAE4C" w:rsidR="000A795D" w:rsidRPr="00ED6780" w:rsidRDefault="00EA37B4" w:rsidP="00952AA1">
            <w:pPr>
              <w:rPr>
                <w:bCs/>
              </w:rPr>
            </w:pPr>
            <w:r w:rsidRPr="00ED6780">
              <w:rPr>
                <w:bCs/>
              </w:rPr>
              <w:t>Les participants sont convenus que des services de</w:t>
            </w:r>
            <w:r w:rsidR="00D92A97" w:rsidRPr="00ED6780">
              <w:rPr>
                <w:bCs/>
              </w:rPr>
              <w:t xml:space="preserve"> participation à distance sera</w:t>
            </w:r>
            <w:r w:rsidRPr="00ED6780">
              <w:rPr>
                <w:bCs/>
              </w:rPr>
              <w:t xml:space="preserve">ient assurés </w:t>
            </w:r>
            <w:r w:rsidR="00D92A97" w:rsidRPr="00ED6780">
              <w:rPr>
                <w:bCs/>
              </w:rPr>
              <w:t>lors de l'AMNT-20 et d</w:t>
            </w:r>
            <w:r w:rsidRPr="00ED6780">
              <w:rPr>
                <w:bCs/>
              </w:rPr>
              <w:t>u GSS</w:t>
            </w:r>
            <w:r w:rsidR="00D92A97" w:rsidRPr="00ED6780">
              <w:rPr>
                <w:bCs/>
              </w:rPr>
              <w:t xml:space="preserve">-20 </w:t>
            </w:r>
            <w:r w:rsidRPr="00ED6780">
              <w:rPr>
                <w:bCs/>
              </w:rPr>
              <w:t xml:space="preserve">au moyen de la plate-forme </w:t>
            </w:r>
            <w:r w:rsidR="00D92A97" w:rsidRPr="00ED6780">
              <w:rPr>
                <w:bCs/>
              </w:rPr>
              <w:t xml:space="preserve">Zoom. La participation à distance </w:t>
            </w:r>
            <w:r w:rsidR="00331F6C" w:rsidRPr="00ED6780">
              <w:rPr>
                <w:bCs/>
              </w:rPr>
              <w:t>sera</w:t>
            </w:r>
            <w:r w:rsidR="00D92A97" w:rsidRPr="00ED6780">
              <w:rPr>
                <w:bCs/>
              </w:rPr>
              <w:t xml:space="preserve"> possible</w:t>
            </w:r>
            <w:r w:rsidR="00331F6C" w:rsidRPr="00ED6780">
              <w:rPr>
                <w:bCs/>
              </w:rPr>
              <w:t>,</w:t>
            </w:r>
            <w:r w:rsidR="00D92A97" w:rsidRPr="00ED6780">
              <w:rPr>
                <w:bCs/>
              </w:rPr>
              <w:t xml:space="preserve"> mais pas pour la prise de décision</w:t>
            </w:r>
            <w:r w:rsidR="00331F6C" w:rsidRPr="00ED6780">
              <w:rPr>
                <w:bCs/>
              </w:rPr>
              <w:t>s</w:t>
            </w:r>
            <w:r w:rsidR="00B05242" w:rsidRPr="00ED6780">
              <w:rPr>
                <w:bCs/>
              </w:rPr>
              <w:t xml:space="preserve">, et seuls </w:t>
            </w:r>
            <w:r w:rsidR="00D92A97" w:rsidRPr="00ED6780">
              <w:rPr>
                <w:bCs/>
              </w:rPr>
              <w:t xml:space="preserve">les délégués présents </w:t>
            </w:r>
            <w:r w:rsidR="00331F6C" w:rsidRPr="00ED6780">
              <w:rPr>
                <w:bCs/>
              </w:rPr>
              <w:t xml:space="preserve">physiquement </w:t>
            </w:r>
            <w:r w:rsidR="00D92A97" w:rsidRPr="00ED6780">
              <w:rPr>
                <w:bCs/>
              </w:rPr>
              <w:t xml:space="preserve">dans la salle de réunion </w:t>
            </w:r>
            <w:r w:rsidR="00331F6C" w:rsidRPr="00ED6780">
              <w:rPr>
                <w:bCs/>
              </w:rPr>
              <w:t>pourront</w:t>
            </w:r>
            <w:r w:rsidR="00D92A97" w:rsidRPr="00ED6780">
              <w:rPr>
                <w:bCs/>
              </w:rPr>
              <w:t xml:space="preserve"> participer à la prise de décision</w:t>
            </w:r>
            <w:r w:rsidR="00331F6C" w:rsidRPr="00ED6780">
              <w:rPr>
                <w:bCs/>
              </w:rPr>
              <w:t>s</w:t>
            </w:r>
            <w:r w:rsidR="00D92A97" w:rsidRPr="00ED6780">
              <w:rPr>
                <w:bCs/>
              </w:rPr>
              <w:t>.</w:t>
            </w:r>
          </w:p>
        </w:tc>
      </w:tr>
      <w:tr w:rsidR="000A795D" w:rsidRPr="00ED6780" w14:paraId="764DBCD4" w14:textId="77777777" w:rsidTr="004100F1">
        <w:tc>
          <w:tcPr>
            <w:tcW w:w="709" w:type="dxa"/>
          </w:tcPr>
          <w:p w14:paraId="3FB48574" w14:textId="77777777" w:rsidR="000A795D" w:rsidRPr="00ED6780" w:rsidRDefault="00D92A97" w:rsidP="00952AA1">
            <w:r w:rsidRPr="00ED6780">
              <w:t>6.3</w:t>
            </w:r>
          </w:p>
        </w:tc>
        <w:tc>
          <w:tcPr>
            <w:tcW w:w="9072" w:type="dxa"/>
            <w:tcMar>
              <w:left w:w="57" w:type="dxa"/>
              <w:right w:w="57" w:type="dxa"/>
            </w:tcMar>
          </w:tcPr>
          <w:p w14:paraId="0B708291" w14:textId="1FA67042" w:rsidR="000A795D" w:rsidRPr="00ED6780" w:rsidRDefault="00D92A97" w:rsidP="00952AA1">
            <w:r w:rsidRPr="00ED6780">
              <w:t>Le GCNT a pris note d</w:t>
            </w:r>
            <w:r w:rsidR="00331F6C" w:rsidRPr="00ED6780">
              <w:t>u Document</w:t>
            </w:r>
            <w:r w:rsidRPr="00ED6780">
              <w:t xml:space="preserve"> </w:t>
            </w:r>
            <w:hyperlink r:id="rId31" w:history="1">
              <w:r w:rsidRPr="00ED6780">
                <w:rPr>
                  <w:rStyle w:val="Hyperlink"/>
                </w:rPr>
                <w:t>TD1156-R1</w:t>
              </w:r>
            </w:hyperlink>
            <w:r w:rsidR="00822984" w:rsidRPr="00ED6780">
              <w:t xml:space="preserve">, </w:t>
            </w:r>
            <w:r w:rsidRPr="00ED6780">
              <w:t xml:space="preserve">qui </w:t>
            </w:r>
            <w:r w:rsidR="00331F6C" w:rsidRPr="00ED6780">
              <w:t>contient un résumé de</w:t>
            </w:r>
            <w:r w:rsidR="00822984" w:rsidRPr="00ED6780">
              <w:t>s</w:t>
            </w:r>
            <w:r w:rsidRPr="00ED6780">
              <w:t xml:space="preserve"> réponses </w:t>
            </w:r>
            <w:r w:rsidR="00822984" w:rsidRPr="00ED6780">
              <w:t>soumises par l</w:t>
            </w:r>
            <w:r w:rsidRPr="00ED6780">
              <w:t xml:space="preserve">es </w:t>
            </w:r>
            <w:r w:rsidR="00B05242" w:rsidRPr="00ED6780">
              <w:t xml:space="preserve">commissions </w:t>
            </w:r>
            <w:r w:rsidRPr="00ED6780">
              <w:t xml:space="preserve">d'études de l'UIT-T </w:t>
            </w:r>
            <w:r w:rsidR="00B05242" w:rsidRPr="00ED6780">
              <w:t>à la note de liaison</w:t>
            </w:r>
            <w:r w:rsidRPr="00ED6780">
              <w:t xml:space="preserve"> </w:t>
            </w:r>
            <w:hyperlink r:id="rId32" w:history="1">
              <w:r w:rsidRPr="00ED6780">
                <w:rPr>
                  <w:rStyle w:val="Hyperlink"/>
                  <w:rFonts w:cstheme="majorBidi"/>
                </w:rPr>
                <w:t>TSAG-LS42</w:t>
              </w:r>
            </w:hyperlink>
            <w:r w:rsidRPr="00ED6780">
              <w:t xml:space="preserve"> (février</w:t>
            </w:r>
            <w:r w:rsidR="00472B09" w:rsidRPr="00ED6780">
              <w:t> </w:t>
            </w:r>
            <w:r w:rsidRPr="00ED6780">
              <w:t xml:space="preserve">2021), </w:t>
            </w:r>
            <w:r w:rsidR="00822984" w:rsidRPr="00ED6780">
              <w:t>dans lesquelles</w:t>
            </w:r>
            <w:r w:rsidRPr="00ED6780">
              <w:t xml:space="preserve"> </w:t>
            </w:r>
            <w:r w:rsidR="00822984" w:rsidRPr="00ED6780">
              <w:t xml:space="preserve">les </w:t>
            </w:r>
            <w:r w:rsidR="00B05242" w:rsidRPr="00ED6780">
              <w:t xml:space="preserve">commissions </w:t>
            </w:r>
            <w:r w:rsidR="00822984" w:rsidRPr="00ED6780">
              <w:t>d'études rendent compte au GCNT</w:t>
            </w:r>
            <w:r w:rsidRPr="00ED6780">
              <w:t xml:space="preserve"> de l'état d</w:t>
            </w:r>
            <w:r w:rsidR="00822984" w:rsidRPr="00ED6780">
              <w:t xml:space="preserve">'avancement des travaux préparatoires en vue de </w:t>
            </w:r>
            <w:r w:rsidRPr="00ED6780">
              <w:t>l'AMNT-20</w:t>
            </w:r>
            <w:r w:rsidR="00822984" w:rsidRPr="00ED6780">
              <w:t xml:space="preserve">. Le GCNT a pris note en particulier des réponses soumises par </w:t>
            </w:r>
            <w:r w:rsidRPr="00ED6780">
              <w:t xml:space="preserve">la </w:t>
            </w:r>
            <w:r w:rsidR="00822984" w:rsidRPr="00ED6780">
              <w:t xml:space="preserve">CE </w:t>
            </w:r>
            <w:r w:rsidRPr="00ED6780">
              <w:t>2 (</w:t>
            </w:r>
            <w:hyperlink r:id="rId33" w:history="1">
              <w:r w:rsidRPr="00ED6780">
                <w:rPr>
                  <w:rStyle w:val="Hyperlink"/>
                </w:rPr>
                <w:t>TD1108</w:t>
              </w:r>
            </w:hyperlink>
            <w:r w:rsidRPr="00ED6780">
              <w:t xml:space="preserve">, </w:t>
            </w:r>
            <w:hyperlink r:id="rId34" w:history="1">
              <w:r w:rsidRPr="00ED6780">
                <w:rPr>
                  <w:rStyle w:val="Hyperlink"/>
                </w:rPr>
                <w:t>TD1135</w:t>
              </w:r>
            </w:hyperlink>
            <w:r w:rsidRPr="00ED6780">
              <w:t xml:space="preserve">), </w:t>
            </w:r>
            <w:r w:rsidR="00822984" w:rsidRPr="00ED6780">
              <w:t xml:space="preserve">la CE </w:t>
            </w:r>
            <w:r w:rsidRPr="00ED6780">
              <w:t>3 (</w:t>
            </w:r>
            <w:hyperlink r:id="rId35" w:history="1">
              <w:r w:rsidRPr="00ED6780">
                <w:rPr>
                  <w:rStyle w:val="Hyperlink"/>
                </w:rPr>
                <w:t>TD1104</w:t>
              </w:r>
            </w:hyperlink>
            <w:r w:rsidRPr="00ED6780">
              <w:t xml:space="preserve">), </w:t>
            </w:r>
            <w:r w:rsidR="00E35354">
              <w:t>la CE </w:t>
            </w:r>
            <w:r w:rsidR="00822984" w:rsidRPr="00ED6780">
              <w:t>5</w:t>
            </w:r>
            <w:r w:rsidRPr="00ED6780">
              <w:t xml:space="preserve"> (</w:t>
            </w:r>
            <w:hyperlink r:id="rId36" w:history="1">
              <w:r w:rsidRPr="00ED6780">
                <w:rPr>
                  <w:rStyle w:val="Hyperlink"/>
                </w:rPr>
                <w:t>TD1106</w:t>
              </w:r>
            </w:hyperlink>
            <w:r w:rsidRPr="00ED6780">
              <w:t xml:space="preserve">, </w:t>
            </w:r>
            <w:hyperlink r:id="rId37" w:history="1">
              <w:r w:rsidRPr="00ED6780">
                <w:rPr>
                  <w:rStyle w:val="Hyperlink"/>
                </w:rPr>
                <w:t>TD1151</w:t>
              </w:r>
            </w:hyperlink>
            <w:r w:rsidRPr="00ED6780">
              <w:t xml:space="preserve">), </w:t>
            </w:r>
            <w:r w:rsidR="00822984" w:rsidRPr="00ED6780">
              <w:t>la CE 9</w:t>
            </w:r>
            <w:r w:rsidRPr="00ED6780">
              <w:t xml:space="preserve"> (</w:t>
            </w:r>
            <w:hyperlink r:id="rId38" w:history="1">
              <w:r w:rsidRPr="00ED6780">
                <w:rPr>
                  <w:rStyle w:val="Hyperlink"/>
                </w:rPr>
                <w:t>TD1094</w:t>
              </w:r>
            </w:hyperlink>
            <w:r w:rsidRPr="00ED6780">
              <w:t xml:space="preserve">), </w:t>
            </w:r>
            <w:r w:rsidR="00822984" w:rsidRPr="00ED6780">
              <w:t xml:space="preserve">la CE </w:t>
            </w:r>
            <w:r w:rsidRPr="00ED6780">
              <w:t>11 (</w:t>
            </w:r>
            <w:hyperlink r:id="rId39" w:history="1">
              <w:r w:rsidRPr="00ED6780">
                <w:rPr>
                  <w:rStyle w:val="Hyperlink"/>
                </w:rPr>
                <w:t>TD1119</w:t>
              </w:r>
            </w:hyperlink>
            <w:r w:rsidRPr="00ED6780">
              <w:t xml:space="preserve">), </w:t>
            </w:r>
            <w:r w:rsidR="00822984" w:rsidRPr="00ED6780">
              <w:t xml:space="preserve">la CE </w:t>
            </w:r>
            <w:r w:rsidRPr="00ED6780">
              <w:t>12 (</w:t>
            </w:r>
            <w:hyperlink r:id="rId40" w:history="1">
              <w:r w:rsidRPr="00ED6780">
                <w:rPr>
                  <w:rStyle w:val="Hyperlink"/>
                </w:rPr>
                <w:t>TD1161</w:t>
              </w:r>
            </w:hyperlink>
            <w:r w:rsidRPr="00ED6780">
              <w:t xml:space="preserve">), </w:t>
            </w:r>
            <w:r w:rsidR="00E35354">
              <w:t>la </w:t>
            </w:r>
            <w:r w:rsidR="00822984" w:rsidRPr="00ED6780">
              <w:t xml:space="preserve">CE </w:t>
            </w:r>
            <w:r w:rsidRPr="00ED6780">
              <w:t>13 (</w:t>
            </w:r>
            <w:hyperlink r:id="rId41" w:history="1">
              <w:r w:rsidRPr="00ED6780">
                <w:rPr>
                  <w:rStyle w:val="Hyperlink"/>
                  <w:lang w:eastAsia="zh-CN"/>
                </w:rPr>
                <w:t>TD1130</w:t>
              </w:r>
            </w:hyperlink>
            <w:r w:rsidRPr="00ED6780">
              <w:t>),</w:t>
            </w:r>
            <w:r w:rsidR="00822984" w:rsidRPr="00ED6780">
              <w:t xml:space="preserve"> la CE </w:t>
            </w:r>
            <w:r w:rsidRPr="00ED6780">
              <w:t>15 (</w:t>
            </w:r>
            <w:hyperlink r:id="rId42" w:history="1">
              <w:r w:rsidRPr="00ED6780">
                <w:rPr>
                  <w:rStyle w:val="Hyperlink"/>
                  <w:lang w:eastAsia="zh-CN"/>
                </w:rPr>
                <w:t>TD1056</w:t>
              </w:r>
            </w:hyperlink>
            <w:r w:rsidRPr="00ED6780">
              <w:t xml:space="preserve">), </w:t>
            </w:r>
            <w:r w:rsidR="00822984" w:rsidRPr="00ED6780">
              <w:t xml:space="preserve">la CE </w:t>
            </w:r>
            <w:r w:rsidRPr="00ED6780">
              <w:t>16 (</w:t>
            </w:r>
            <w:hyperlink r:id="rId43" w:history="1">
              <w:r w:rsidRPr="00ED6780">
                <w:rPr>
                  <w:rStyle w:val="Hyperlink"/>
                  <w:lang w:eastAsia="zh-CN"/>
                </w:rPr>
                <w:t>TD1074</w:t>
              </w:r>
            </w:hyperlink>
            <w:r w:rsidRPr="00ED6780">
              <w:t>),</w:t>
            </w:r>
            <w:r w:rsidR="00822984" w:rsidRPr="00ED6780">
              <w:t xml:space="preserve"> la CE </w:t>
            </w:r>
            <w:r w:rsidRPr="00ED6780">
              <w:t>17 (</w:t>
            </w:r>
            <w:hyperlink r:id="rId44" w:history="1">
              <w:r w:rsidRPr="00ED6780">
                <w:rPr>
                  <w:rStyle w:val="Hyperlink"/>
                </w:rPr>
                <w:t>TD1133</w:t>
              </w:r>
            </w:hyperlink>
            <w:r w:rsidR="00E35354">
              <w:t>)</w:t>
            </w:r>
            <w:r w:rsidRPr="00ED6780">
              <w:t xml:space="preserve"> et </w:t>
            </w:r>
            <w:r w:rsidR="00E35354">
              <w:t>la CE </w:t>
            </w:r>
            <w:r w:rsidRPr="00ED6780">
              <w:t>20 (</w:t>
            </w:r>
            <w:hyperlink r:id="rId45" w:history="1">
              <w:r w:rsidRPr="00ED6780">
                <w:rPr>
                  <w:rStyle w:val="Hyperlink"/>
                </w:rPr>
                <w:t>TD1110</w:t>
              </w:r>
            </w:hyperlink>
            <w:r w:rsidRPr="00ED6780">
              <w:t>).</w:t>
            </w:r>
          </w:p>
        </w:tc>
      </w:tr>
      <w:tr w:rsidR="000A795D" w:rsidRPr="00ED6780" w14:paraId="52E57BC8" w14:textId="77777777" w:rsidTr="004100F1">
        <w:tc>
          <w:tcPr>
            <w:tcW w:w="709" w:type="dxa"/>
          </w:tcPr>
          <w:p w14:paraId="1F520E26" w14:textId="77777777" w:rsidR="000A795D" w:rsidRPr="00ED6780" w:rsidRDefault="00D92A97" w:rsidP="00952AA1">
            <w:r w:rsidRPr="00ED6780">
              <w:t>6.4</w:t>
            </w:r>
          </w:p>
        </w:tc>
        <w:tc>
          <w:tcPr>
            <w:tcW w:w="9072" w:type="dxa"/>
            <w:tcMar>
              <w:left w:w="57" w:type="dxa"/>
              <w:right w:w="57" w:type="dxa"/>
            </w:tcMar>
          </w:tcPr>
          <w:p w14:paraId="29F58878" w14:textId="695CA2B9" w:rsidR="000A795D" w:rsidRPr="00ED6780" w:rsidRDefault="00D92A97" w:rsidP="00952AA1">
            <w:r w:rsidRPr="00ED6780">
              <w:t>Le GCNT a pris note</w:t>
            </w:r>
            <w:r w:rsidR="00952AA1" w:rsidRPr="00ED6780">
              <w:t xml:space="preserve"> </w:t>
            </w:r>
            <w:r w:rsidR="00AB1167" w:rsidRPr="00ED6780">
              <w:t>de</w:t>
            </w:r>
            <w:r w:rsidR="0084577F" w:rsidRPr="00ED6780">
              <w:t xml:space="preserve"> la situation des Résolutions suivantes</w:t>
            </w:r>
            <w:r w:rsidR="00AB1167" w:rsidRPr="00ED6780">
              <w:t>:</w:t>
            </w:r>
          </w:p>
          <w:p w14:paraId="4B813411" w14:textId="607113C9" w:rsidR="000A795D" w:rsidRPr="00ED6780" w:rsidRDefault="000C59D0" w:rsidP="00952AA1">
            <w:pPr>
              <w:pStyle w:val="enumlev1"/>
            </w:pPr>
            <w:r w:rsidRPr="00ED6780">
              <w:t>•</w:t>
            </w:r>
            <w:r w:rsidR="00811008" w:rsidRPr="00ED6780">
              <w:tab/>
            </w:r>
            <w:r w:rsidR="00D92A97" w:rsidRPr="00ED6780">
              <w:t>Résolution 34 de l'AMNT (R</w:t>
            </w:r>
            <w:r w:rsidR="00AB1167" w:rsidRPr="00ED6780">
              <w:t>é</w:t>
            </w:r>
            <w:r w:rsidR="00D92A97" w:rsidRPr="00ED6780">
              <w:t>v. Duba</w:t>
            </w:r>
            <w:r w:rsidR="0003083F" w:rsidRPr="00ED6780">
              <w:t>ï</w:t>
            </w:r>
            <w:r w:rsidR="00AB1167" w:rsidRPr="00ED6780">
              <w:t xml:space="preserve">, </w:t>
            </w:r>
            <w:r w:rsidR="00D92A97" w:rsidRPr="00ED6780">
              <w:t>2012)</w:t>
            </w:r>
            <w:r w:rsidR="00AB1167" w:rsidRPr="00ED6780">
              <w:t>, intitulée</w:t>
            </w:r>
            <w:r w:rsidR="00D92A97" w:rsidRPr="00ED6780">
              <w:t xml:space="preserve"> "</w:t>
            </w:r>
            <w:bookmarkStart w:id="38" w:name="_Toc475539570"/>
            <w:bookmarkStart w:id="39" w:name="_Toc475542278"/>
            <w:bookmarkStart w:id="40" w:name="_Toc476211378"/>
            <w:bookmarkStart w:id="41" w:name="_Toc476213319"/>
            <w:r w:rsidR="00D92A97" w:rsidRPr="00ED6780">
              <w:t>Contributions volontaires</w:t>
            </w:r>
            <w:bookmarkEnd w:id="38"/>
            <w:bookmarkEnd w:id="39"/>
            <w:bookmarkEnd w:id="40"/>
            <w:bookmarkEnd w:id="41"/>
            <w:r w:rsidR="00D92A97" w:rsidRPr="00ED6780">
              <w:t>"</w:t>
            </w:r>
            <w:r w:rsidR="00811008" w:rsidRPr="00ED6780">
              <w:t>;</w:t>
            </w:r>
          </w:p>
          <w:p w14:paraId="36B74D2A" w14:textId="6ABFA962" w:rsidR="000A795D" w:rsidRPr="00ED6780" w:rsidRDefault="000C59D0" w:rsidP="00952AA1">
            <w:pPr>
              <w:pStyle w:val="enumlev1"/>
            </w:pPr>
            <w:r w:rsidRPr="00ED6780">
              <w:t>•</w:t>
            </w:r>
            <w:r w:rsidR="00811008" w:rsidRPr="00ED6780">
              <w:tab/>
            </w:r>
            <w:r w:rsidR="00D92A97" w:rsidRPr="00ED6780">
              <w:t>Résolution 40 de l'AMNT (R</w:t>
            </w:r>
            <w:r w:rsidR="00AB1167" w:rsidRPr="00ED6780">
              <w:t>é</w:t>
            </w:r>
            <w:r w:rsidR="00D92A97" w:rsidRPr="00ED6780">
              <w:t>v. Hammamet, 2016)</w:t>
            </w:r>
            <w:r w:rsidR="00AB1167" w:rsidRPr="00ED6780">
              <w:t>, relative aux</w:t>
            </w:r>
            <w:bookmarkStart w:id="42" w:name="_Toc475539574"/>
            <w:bookmarkStart w:id="43" w:name="_Toc475542282"/>
            <w:bookmarkStart w:id="44" w:name="_Toc476211382"/>
            <w:bookmarkStart w:id="45" w:name="_Toc476213323"/>
            <w:r w:rsidR="00AB1167" w:rsidRPr="00ED6780">
              <w:t xml:space="preserve"> a</w:t>
            </w:r>
            <w:r w:rsidR="00D92A97" w:rsidRPr="00ED6780">
              <w:t>spects réglementaires des travaux du Secteur de la normalisation des télécommunications de l'UIT</w:t>
            </w:r>
            <w:bookmarkEnd w:id="42"/>
            <w:bookmarkEnd w:id="43"/>
            <w:bookmarkEnd w:id="44"/>
            <w:bookmarkEnd w:id="45"/>
            <w:r w:rsidR="00811008" w:rsidRPr="00ED6780">
              <w:t>;</w:t>
            </w:r>
          </w:p>
          <w:p w14:paraId="311807B2" w14:textId="75868AC0" w:rsidR="000A795D" w:rsidRPr="00ED6780" w:rsidRDefault="000C59D0" w:rsidP="00952AA1">
            <w:pPr>
              <w:pStyle w:val="enumlev1"/>
            </w:pPr>
            <w:r w:rsidRPr="00ED6780">
              <w:t>•</w:t>
            </w:r>
            <w:r w:rsidR="00811008" w:rsidRPr="00ED6780">
              <w:tab/>
            </w:r>
            <w:r w:rsidR="00D92A97" w:rsidRPr="00ED6780">
              <w:t>Résolution 54 (R</w:t>
            </w:r>
            <w:r w:rsidR="00AB1167" w:rsidRPr="00ED6780">
              <w:t>é</w:t>
            </w:r>
            <w:r w:rsidR="00D92A97" w:rsidRPr="00ED6780">
              <w:t>v. Hammamet, 2016)</w:t>
            </w:r>
            <w:r w:rsidR="00AB1167" w:rsidRPr="00ED6780">
              <w:t xml:space="preserve">, intitulée </w:t>
            </w:r>
            <w:r w:rsidR="00D92A97" w:rsidRPr="00ED6780">
              <w:t>"</w:t>
            </w:r>
            <w:bookmarkStart w:id="46" w:name="_Toc475539590"/>
            <w:bookmarkStart w:id="47" w:name="_Toc475542299"/>
            <w:bookmarkStart w:id="48" w:name="_Toc476211403"/>
            <w:bookmarkStart w:id="49" w:name="_Toc476213340"/>
            <w:r w:rsidR="00D92A97" w:rsidRPr="00ED6780">
              <w:t>Création de groupes régionaux et assistance à ces groupes</w:t>
            </w:r>
            <w:bookmarkEnd w:id="46"/>
            <w:bookmarkEnd w:id="47"/>
            <w:bookmarkEnd w:id="48"/>
            <w:bookmarkEnd w:id="49"/>
            <w:r w:rsidR="00D92A97" w:rsidRPr="00ED6780">
              <w:t>"</w:t>
            </w:r>
            <w:r w:rsidR="00811008" w:rsidRPr="00ED6780">
              <w:t>;</w:t>
            </w:r>
          </w:p>
          <w:p w14:paraId="01EBFD6D" w14:textId="3A0CB0D3" w:rsidR="000A795D" w:rsidRPr="00ED6780" w:rsidRDefault="000C59D0" w:rsidP="00952AA1">
            <w:pPr>
              <w:pStyle w:val="enumlev1"/>
            </w:pPr>
            <w:r w:rsidRPr="00ED6780">
              <w:lastRenderedPageBreak/>
              <w:t>•</w:t>
            </w:r>
            <w:r w:rsidR="00811008" w:rsidRPr="00ED6780">
              <w:tab/>
            </w:r>
            <w:r w:rsidR="00D92A97" w:rsidRPr="00ED6780">
              <w:t>Résolution 55 (R</w:t>
            </w:r>
            <w:r w:rsidR="00AB1167" w:rsidRPr="00ED6780">
              <w:t>é</w:t>
            </w:r>
            <w:r w:rsidR="00D92A97" w:rsidRPr="00ED6780">
              <w:t>v. Hammamet, 2016)</w:t>
            </w:r>
            <w:bookmarkStart w:id="50" w:name="_Toc475539592"/>
            <w:bookmarkStart w:id="51" w:name="_Toc475542301"/>
            <w:bookmarkStart w:id="52" w:name="_Toc476211405"/>
            <w:bookmarkStart w:id="53" w:name="_Toc476213342"/>
            <w:r w:rsidR="000C06D3" w:rsidRPr="00ED6780">
              <w:t>, intitulée "</w:t>
            </w:r>
            <w:r w:rsidR="00D92A97" w:rsidRPr="00ED6780">
              <w:t>Promouvoir l'égalité entre les femmes et les hommes dans les activités du Secteur de la normalisation des télécommunications de l'UIT</w:t>
            </w:r>
            <w:bookmarkEnd w:id="50"/>
            <w:bookmarkEnd w:id="51"/>
            <w:bookmarkEnd w:id="52"/>
            <w:bookmarkEnd w:id="53"/>
            <w:r w:rsidR="00D92A97" w:rsidRPr="00ED6780">
              <w:t>"</w:t>
            </w:r>
            <w:r w:rsidR="00811008" w:rsidRPr="00ED6780">
              <w:t>;</w:t>
            </w:r>
          </w:p>
          <w:p w14:paraId="5565F632" w14:textId="72E06BCA" w:rsidR="000A795D" w:rsidRPr="00ED6780" w:rsidRDefault="00E35354" w:rsidP="00952AA1">
            <w:pPr>
              <w:pStyle w:val="enumlev1"/>
            </w:pPr>
            <w:r w:rsidRPr="00E35354">
              <w:t>•</w:t>
            </w:r>
            <w:r w:rsidR="00811008" w:rsidRPr="00ED6780">
              <w:tab/>
            </w:r>
            <w:r w:rsidR="00D92A97" w:rsidRPr="00ED6780">
              <w:t>Résolution 87 (Hammamet, 2016)</w:t>
            </w:r>
            <w:r w:rsidR="000C06D3" w:rsidRPr="00ED6780">
              <w:t>, intitulée</w:t>
            </w:r>
            <w:r w:rsidR="00D92A97" w:rsidRPr="00ED6780">
              <w:t xml:space="preserve"> "</w:t>
            </w:r>
            <w:bookmarkStart w:id="54" w:name="_Toc475539646"/>
            <w:bookmarkStart w:id="55" w:name="_Toc475542355"/>
            <w:bookmarkStart w:id="56" w:name="_Toc476211457"/>
            <w:bookmarkStart w:id="57" w:name="_Toc476213394"/>
            <w:r w:rsidR="00D92A97" w:rsidRPr="00ED6780">
              <w:t>Participation du Secteur de la normalisation des télécommunications de l'UIT à l'examen et à la révision périodiques du Règlement des télécommunications internationales</w:t>
            </w:r>
            <w:bookmarkEnd w:id="54"/>
            <w:bookmarkEnd w:id="55"/>
            <w:bookmarkEnd w:id="56"/>
            <w:bookmarkEnd w:id="57"/>
            <w:r w:rsidR="00D92A97" w:rsidRPr="00ED6780">
              <w:t>"</w:t>
            </w:r>
            <w:r w:rsidR="00811008" w:rsidRPr="00ED6780">
              <w:t>;</w:t>
            </w:r>
          </w:p>
          <w:p w14:paraId="43A2AD77" w14:textId="2752B20F" w:rsidR="000A795D" w:rsidRPr="00ED6780" w:rsidRDefault="0084577F" w:rsidP="00952AA1">
            <w:r w:rsidRPr="00ED6780">
              <w:t xml:space="preserve">qui doivent </w:t>
            </w:r>
            <w:r w:rsidR="000C06D3" w:rsidRPr="00ED6780">
              <w:t>toutes</w:t>
            </w:r>
            <w:r w:rsidR="00952AA1" w:rsidRPr="00ED6780">
              <w:t xml:space="preserve"> </w:t>
            </w:r>
            <w:r w:rsidR="000C06D3" w:rsidRPr="00ED6780">
              <w:t xml:space="preserve">être examinées par l'AMNT-20. Néanmoins, </w:t>
            </w:r>
            <w:r w:rsidR="00D92A97" w:rsidRPr="00ED6780">
              <w:t xml:space="preserve">aucune de ces </w:t>
            </w:r>
            <w:r w:rsidRPr="00ED6780">
              <w:t xml:space="preserve">Résolutions </w:t>
            </w:r>
            <w:r w:rsidR="000C06D3" w:rsidRPr="00ED6780">
              <w:t>ne relève de la compétence des Groupes du R</w:t>
            </w:r>
            <w:r w:rsidR="00D92A97" w:rsidRPr="00ED6780">
              <w:t>apporteurs du GCNT</w:t>
            </w:r>
            <w:r w:rsidR="00A229EC" w:rsidRPr="00ED6780">
              <w:t>, et le GCNT ne doit pas oublier de les traiter</w:t>
            </w:r>
            <w:r w:rsidR="00D92A97" w:rsidRPr="00ED6780">
              <w:t>.</w:t>
            </w:r>
          </w:p>
        </w:tc>
      </w:tr>
    </w:tbl>
    <w:p w14:paraId="48CA816C" w14:textId="189243F0" w:rsidR="000A795D" w:rsidRPr="00ED6780" w:rsidRDefault="00D92A97" w:rsidP="00952AA1">
      <w:pPr>
        <w:pStyle w:val="Heading1"/>
        <w:spacing w:after="120"/>
      </w:pPr>
      <w:bookmarkStart w:id="58" w:name="_Toc89258193"/>
      <w:bookmarkStart w:id="59" w:name="_Toc89849576"/>
      <w:r w:rsidRPr="00ED6780">
        <w:lastRenderedPageBreak/>
        <w:t>7</w:t>
      </w:r>
      <w:bookmarkEnd w:id="58"/>
      <w:r w:rsidR="00811008" w:rsidRPr="00ED6780">
        <w:tab/>
      </w:r>
      <w:r w:rsidRPr="00ED6780">
        <w:t>Désignations</w:t>
      </w:r>
      <w:bookmarkEnd w:id="59"/>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28"/>
        <w:gridCol w:w="9053"/>
      </w:tblGrid>
      <w:tr w:rsidR="000A795D" w:rsidRPr="00ED6780" w14:paraId="23ADAAE1" w14:textId="77777777" w:rsidTr="004100F1">
        <w:tc>
          <w:tcPr>
            <w:tcW w:w="728" w:type="dxa"/>
          </w:tcPr>
          <w:p w14:paraId="1BD3D6F1" w14:textId="77777777" w:rsidR="000A795D" w:rsidRPr="00ED6780" w:rsidRDefault="00D92A97" w:rsidP="00952AA1">
            <w:r w:rsidRPr="00ED6780">
              <w:t>7.1</w:t>
            </w:r>
          </w:p>
        </w:tc>
        <w:tc>
          <w:tcPr>
            <w:tcW w:w="9053" w:type="dxa"/>
            <w:tcMar>
              <w:left w:w="57" w:type="dxa"/>
              <w:right w:w="57" w:type="dxa"/>
            </w:tcMar>
          </w:tcPr>
          <w:p w14:paraId="28E992B3" w14:textId="00C8FDB4" w:rsidR="000A795D" w:rsidRPr="00ED6780" w:rsidRDefault="00D92A97" w:rsidP="00952AA1">
            <w:r w:rsidRPr="00ED6780">
              <w:t xml:space="preserve">Aucune nouvelle </w:t>
            </w:r>
            <w:r w:rsidR="0003083F" w:rsidRPr="00ED6780">
              <w:t>désignation</w:t>
            </w:r>
            <w:r w:rsidRPr="00ED6780">
              <w:t xml:space="preserve"> n'a été faite lors de cette réunion.</w:t>
            </w:r>
          </w:p>
        </w:tc>
      </w:tr>
    </w:tbl>
    <w:p w14:paraId="58814903" w14:textId="7BBEE180" w:rsidR="000A795D" w:rsidRPr="00ED6780" w:rsidRDefault="00D92A97" w:rsidP="00952AA1">
      <w:pPr>
        <w:pStyle w:val="Heading1"/>
      </w:pPr>
      <w:bookmarkStart w:id="60" w:name="_Toc89258194"/>
      <w:bookmarkStart w:id="61" w:name="_Toc89849577"/>
      <w:r w:rsidRPr="00ED6780">
        <w:t>8</w:t>
      </w:r>
      <w:bookmarkEnd w:id="60"/>
      <w:r w:rsidR="00811008" w:rsidRPr="00ED6780">
        <w:tab/>
      </w:r>
      <w:r w:rsidRPr="00ED6780">
        <w:t>Groupes spécialisés</w:t>
      </w:r>
      <w:bookmarkEnd w:id="61"/>
    </w:p>
    <w:p w14:paraId="72DAD8AB" w14:textId="2EAB611B" w:rsidR="000A795D" w:rsidRPr="00ED6780" w:rsidRDefault="00D92A97" w:rsidP="00952AA1">
      <w:pPr>
        <w:pStyle w:val="Heading2"/>
        <w:spacing w:after="120"/>
      </w:pPr>
      <w:bookmarkStart w:id="62" w:name="_Toc89258195"/>
      <w:bookmarkStart w:id="63" w:name="_Toc89849578"/>
      <w:r w:rsidRPr="00ED6780">
        <w:t>8.1</w:t>
      </w:r>
      <w:bookmarkStart w:id="64" w:name="lt_pId075"/>
      <w:bookmarkEnd w:id="62"/>
      <w:r w:rsidR="00811008" w:rsidRPr="00ED6780">
        <w:tab/>
      </w:r>
      <w:r w:rsidRPr="00ED6780">
        <w:t>Groupe spécialisé de l'U</w:t>
      </w:r>
      <w:r w:rsidR="00A229EC" w:rsidRPr="00ED6780">
        <w:t>I</w:t>
      </w:r>
      <w:r w:rsidRPr="00ED6780">
        <w:t>T-T sur l'informatique quantique pour les réseaux (FG</w:t>
      </w:r>
      <w:r w:rsidRPr="00ED6780">
        <w:noBreakHyphen/>
        <w:t>QIT4N)</w:t>
      </w:r>
      <w:bookmarkEnd w:id="64"/>
      <w:bookmarkEnd w:id="63"/>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56"/>
        <w:gridCol w:w="9025"/>
      </w:tblGrid>
      <w:tr w:rsidR="000A795D" w:rsidRPr="00ED6780" w14:paraId="6073777F" w14:textId="77777777" w:rsidTr="004100F1">
        <w:tc>
          <w:tcPr>
            <w:tcW w:w="756" w:type="dxa"/>
          </w:tcPr>
          <w:p w14:paraId="50B71D7E" w14:textId="77777777" w:rsidR="000A795D" w:rsidRPr="00ED6780" w:rsidRDefault="00D92A97" w:rsidP="00952AA1">
            <w:r w:rsidRPr="00ED6780">
              <w:t>8.1.1</w:t>
            </w:r>
          </w:p>
        </w:tc>
        <w:tc>
          <w:tcPr>
            <w:tcW w:w="9025" w:type="dxa"/>
            <w:tcMar>
              <w:left w:w="57" w:type="dxa"/>
              <w:right w:w="57" w:type="dxa"/>
            </w:tcMar>
          </w:tcPr>
          <w:p w14:paraId="1BF350E7" w14:textId="24FED4F5" w:rsidR="000A795D" w:rsidRPr="00ED6780" w:rsidRDefault="00D92A97" w:rsidP="00952AA1">
            <w:r w:rsidRPr="00ED6780">
              <w:t>Le GCNT a pris note du rapport d'activité</w:t>
            </w:r>
            <w:r w:rsidR="00D1176F" w:rsidRPr="00ED6780">
              <w:t xml:space="preserve">(Document </w:t>
            </w:r>
            <w:hyperlink r:id="rId46" w:history="1">
              <w:r w:rsidR="00D1176F" w:rsidRPr="00ED6780">
                <w:rPr>
                  <w:rStyle w:val="Hyperlink"/>
                  <w:rFonts w:ascii="Times New Roman" w:hAnsi="Times New Roman"/>
                </w:rPr>
                <w:t>TD1038</w:t>
              </w:r>
            </w:hyperlink>
            <w:r w:rsidR="00D1176F" w:rsidRPr="00ED6780">
              <w:t>)</w:t>
            </w:r>
            <w:r w:rsidRPr="00ED6780">
              <w:t xml:space="preserve"> </w:t>
            </w:r>
            <w:r w:rsidR="00A229EC" w:rsidRPr="00ED6780">
              <w:t xml:space="preserve">du </w:t>
            </w:r>
            <w:r w:rsidRPr="00ED6780">
              <w:t xml:space="preserve">Groupe </w:t>
            </w:r>
            <w:r w:rsidR="0084577F" w:rsidRPr="00ED6780">
              <w:rPr>
                <w:color w:val="000000"/>
              </w:rPr>
              <w:t xml:space="preserve">spécialisé </w:t>
            </w:r>
            <w:r w:rsidRPr="00ED6780">
              <w:t xml:space="preserve">de l'UIT-T sur </w:t>
            </w:r>
            <w:r w:rsidR="00D1176F" w:rsidRPr="00ED6780">
              <w:rPr>
                <w:color w:val="000000"/>
              </w:rPr>
              <w:t>l'informatique</w:t>
            </w:r>
            <w:r w:rsidR="00952AA1" w:rsidRPr="00ED6780">
              <w:rPr>
                <w:color w:val="000000"/>
              </w:rPr>
              <w:t xml:space="preserve"> </w:t>
            </w:r>
            <w:r w:rsidRPr="00ED6780">
              <w:t>quantique pour les réseaux (FG QIT4N)</w:t>
            </w:r>
            <w:r w:rsidR="009D51D5" w:rsidRPr="00ED6780">
              <w:t>, qui rend compte des activités menées entre</w:t>
            </w:r>
            <w:r w:rsidRPr="00ED6780">
              <w:t xml:space="preserve"> janvier </w:t>
            </w:r>
            <w:r w:rsidR="009D51D5" w:rsidRPr="00ED6780">
              <w:t>et</w:t>
            </w:r>
            <w:r w:rsidRPr="00ED6780">
              <w:t xml:space="preserve"> septembre 2021</w:t>
            </w:r>
            <w:r w:rsidR="009D51D5" w:rsidRPr="00ED6780">
              <w:t xml:space="preserve"> et dans lequel le Groupe FG-QIT4N lance un appel à manifestation d'intérêt aux </w:t>
            </w:r>
            <w:r w:rsidR="00D1176F" w:rsidRPr="00ED6780">
              <w:t xml:space="preserve">commissions </w:t>
            </w:r>
            <w:r w:rsidRPr="00ED6780">
              <w:t xml:space="preserve">d'études </w:t>
            </w:r>
            <w:r w:rsidR="009D51D5" w:rsidRPr="00ED6780">
              <w:t xml:space="preserve">pour l'organisation </w:t>
            </w:r>
            <w:r w:rsidR="00D1176F" w:rsidRPr="00ED6780">
              <w:t xml:space="preserve">de </w:t>
            </w:r>
            <w:r w:rsidRPr="00ED6780">
              <w:t>séance</w:t>
            </w:r>
            <w:r w:rsidR="00D1176F" w:rsidRPr="00ED6780">
              <w:t>s</w:t>
            </w:r>
            <w:r w:rsidRPr="00ED6780">
              <w:t xml:space="preserve"> d'information sur </w:t>
            </w:r>
            <w:r w:rsidR="00D1176F" w:rsidRPr="00ED6780">
              <w:rPr>
                <w:color w:val="000000"/>
              </w:rPr>
              <w:t>les produits qu'il a élaborés</w:t>
            </w:r>
            <w:r w:rsidRPr="00ED6780">
              <w:t xml:space="preserve">, </w:t>
            </w:r>
            <w:r w:rsidR="00CB5F63" w:rsidRPr="00ED6780">
              <w:t>tels que présentés par</w:t>
            </w:r>
            <w:r w:rsidR="00952AA1" w:rsidRPr="00ED6780">
              <w:t xml:space="preserve"> </w:t>
            </w:r>
            <w:r w:rsidRPr="00ED6780">
              <w:t xml:space="preserve">M. Qiang Zhang, </w:t>
            </w:r>
            <w:r w:rsidR="009D51D5" w:rsidRPr="00ED6780">
              <w:t>C</w:t>
            </w:r>
            <w:r w:rsidRPr="00ED6780">
              <w:t xml:space="preserve">oprésident du </w:t>
            </w:r>
            <w:r w:rsidR="009D51D5" w:rsidRPr="00ED6780">
              <w:t xml:space="preserve">Groupe </w:t>
            </w:r>
            <w:r w:rsidRPr="00ED6780">
              <w:t>FG-QIT4N de l'UIT-T.</w:t>
            </w:r>
          </w:p>
        </w:tc>
      </w:tr>
    </w:tbl>
    <w:p w14:paraId="48BC2B36" w14:textId="78CCD601" w:rsidR="000A795D" w:rsidRPr="00ED6780" w:rsidRDefault="00D92A97" w:rsidP="00952AA1">
      <w:pPr>
        <w:pStyle w:val="Heading2"/>
        <w:spacing w:after="120"/>
      </w:pPr>
      <w:bookmarkStart w:id="65" w:name="_Toc89258196"/>
      <w:bookmarkStart w:id="66" w:name="_Toc89849579"/>
      <w:r w:rsidRPr="00ED6780">
        <w:t>8.2</w:t>
      </w:r>
      <w:bookmarkEnd w:id="65"/>
      <w:r w:rsidR="00811008" w:rsidRPr="00ED6780">
        <w:tab/>
      </w:r>
      <w:r w:rsidRPr="00ED6780">
        <w:t>Groupe spécialisé de l'U</w:t>
      </w:r>
      <w:r w:rsidR="0003083F" w:rsidRPr="00ED6780">
        <w:t>I</w:t>
      </w:r>
      <w:r w:rsidRPr="00ED6780">
        <w:t>T-T sur les réseaux autonomes (FG-AN)</w:t>
      </w:r>
      <w:bookmarkEnd w:id="66"/>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56"/>
        <w:gridCol w:w="9025"/>
      </w:tblGrid>
      <w:tr w:rsidR="000A795D" w:rsidRPr="00ED6780" w14:paraId="452EA315" w14:textId="77777777" w:rsidTr="004100F1">
        <w:tc>
          <w:tcPr>
            <w:tcW w:w="756" w:type="dxa"/>
          </w:tcPr>
          <w:p w14:paraId="75D29BEB" w14:textId="77777777" w:rsidR="000A795D" w:rsidRPr="00ED6780" w:rsidRDefault="00D92A97" w:rsidP="00952AA1">
            <w:r w:rsidRPr="00ED6780">
              <w:t>8.2.1</w:t>
            </w:r>
          </w:p>
        </w:tc>
        <w:tc>
          <w:tcPr>
            <w:tcW w:w="9025" w:type="dxa"/>
            <w:tcMar>
              <w:left w:w="57" w:type="dxa"/>
              <w:right w:w="57" w:type="dxa"/>
            </w:tcMar>
          </w:tcPr>
          <w:p w14:paraId="2BB47664" w14:textId="67B48C34" w:rsidR="000A795D" w:rsidRPr="00ED6780" w:rsidRDefault="00D92A97" w:rsidP="00952AA1">
            <w:r w:rsidRPr="00ED6780">
              <w:t xml:space="preserve">Le GCNT a pris note de la </w:t>
            </w:r>
            <w:r w:rsidR="006F4E65" w:rsidRPr="00ED6780">
              <w:t>note</w:t>
            </w:r>
            <w:r w:rsidRPr="00ED6780">
              <w:t xml:space="preserve"> de liaison </w:t>
            </w:r>
            <w:r w:rsidR="006F4E65" w:rsidRPr="00ED6780">
              <w:t>du Groupe</w:t>
            </w:r>
            <w:r w:rsidRPr="00ED6780">
              <w:t xml:space="preserve"> FG-AN </w:t>
            </w:r>
            <w:r w:rsidR="006F4E65" w:rsidRPr="00ED6780">
              <w:t>de l'UIT-T</w:t>
            </w:r>
            <w:r w:rsidR="00952AA1" w:rsidRPr="00ED6780">
              <w:t xml:space="preserve"> </w:t>
            </w:r>
            <w:r w:rsidR="00CB5F63" w:rsidRPr="00ED6780">
              <w:t>(</w:t>
            </w:r>
            <w:r w:rsidR="006F4E65" w:rsidRPr="00ED6780">
              <w:t>Document</w:t>
            </w:r>
            <w:r w:rsidR="000C59D0" w:rsidRPr="00ED6780">
              <w:t> </w:t>
            </w:r>
            <w:hyperlink r:id="rId47" w:history="1">
              <w:r w:rsidRPr="00ED6780">
                <w:rPr>
                  <w:rStyle w:val="Hyperlink"/>
                </w:rPr>
                <w:t>TD1079</w:t>
              </w:r>
            </w:hyperlink>
            <w:r w:rsidR="00CB5F63" w:rsidRPr="00ED6780">
              <w:t>)</w:t>
            </w:r>
            <w:r w:rsidR="006F4E65" w:rsidRPr="00ED6780">
              <w:t xml:space="preserve">, dans laquelle </w:t>
            </w:r>
            <w:r w:rsidR="009808A8" w:rsidRPr="00ED6780">
              <w:t>ce Groupe lance un appel à la</w:t>
            </w:r>
            <w:r w:rsidRPr="00ED6780">
              <w:t xml:space="preserve"> participation et à la collaboration </w:t>
            </w:r>
            <w:r w:rsidR="009808A8" w:rsidRPr="00ED6780">
              <w:t xml:space="preserve">en vue d'un "Build-a-thon" (marathon de construction d'ordinateur)/d'une validation de concept </w:t>
            </w:r>
            <w:r w:rsidRPr="00ED6780">
              <w:t xml:space="preserve">du </w:t>
            </w:r>
            <w:r w:rsidR="006F4E65" w:rsidRPr="00ED6780">
              <w:t xml:space="preserve">Groupe </w:t>
            </w:r>
            <w:r w:rsidRPr="00ED6780">
              <w:t>FG</w:t>
            </w:r>
            <w:r w:rsidR="006F4E65" w:rsidRPr="00ED6780">
              <w:t>-</w:t>
            </w:r>
            <w:r w:rsidRPr="00ED6780">
              <w:t>AN de l'UIT.</w:t>
            </w:r>
          </w:p>
        </w:tc>
      </w:tr>
    </w:tbl>
    <w:p w14:paraId="293344C8" w14:textId="1ECFA6E4" w:rsidR="000A795D" w:rsidRPr="00ED6780" w:rsidRDefault="00D92A97" w:rsidP="00952AA1">
      <w:pPr>
        <w:pStyle w:val="Heading2"/>
        <w:spacing w:after="120"/>
      </w:pPr>
      <w:bookmarkStart w:id="67" w:name="_Toc89258197"/>
      <w:bookmarkStart w:id="68" w:name="_Toc89849580"/>
      <w:r w:rsidRPr="00ED6780">
        <w:t>8.3</w:t>
      </w:r>
      <w:r w:rsidR="00811008" w:rsidRPr="00ED6780">
        <w:tab/>
      </w:r>
      <w:r w:rsidRPr="00ED6780">
        <w:t xml:space="preserve">Groupe </w:t>
      </w:r>
      <w:r w:rsidR="009808A8" w:rsidRPr="00ED6780">
        <w:t>spécialisé</w:t>
      </w:r>
      <w:r w:rsidRPr="00ED6780">
        <w:t xml:space="preserve"> de l'UIT-T sur l'intelligence artificielle (IA) et l'Internet des objets (IoT) </w:t>
      </w:r>
      <w:r w:rsidR="009808A8" w:rsidRPr="00ED6780">
        <w:t>au service de</w:t>
      </w:r>
      <w:r w:rsidRPr="00ED6780">
        <w:t xml:space="preserve"> l'agriculture numérique (FG-AI4A)</w:t>
      </w:r>
      <w:bookmarkEnd w:id="67"/>
      <w:bookmarkEnd w:id="68"/>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70"/>
        <w:gridCol w:w="9011"/>
      </w:tblGrid>
      <w:tr w:rsidR="000A795D" w:rsidRPr="00ED6780" w14:paraId="2192E2AD" w14:textId="77777777" w:rsidTr="004100F1">
        <w:tc>
          <w:tcPr>
            <w:tcW w:w="770" w:type="dxa"/>
          </w:tcPr>
          <w:p w14:paraId="2EE27291" w14:textId="77777777" w:rsidR="000A795D" w:rsidRPr="00ED6780" w:rsidRDefault="00D92A97" w:rsidP="00952AA1">
            <w:pPr>
              <w:keepNext/>
              <w:keepLines/>
            </w:pPr>
            <w:r w:rsidRPr="00ED6780">
              <w:t>8.3.1</w:t>
            </w:r>
          </w:p>
        </w:tc>
        <w:tc>
          <w:tcPr>
            <w:tcW w:w="9011" w:type="dxa"/>
            <w:tcMar>
              <w:left w:w="57" w:type="dxa"/>
              <w:right w:w="57" w:type="dxa"/>
            </w:tcMar>
          </w:tcPr>
          <w:p w14:paraId="4051EA36" w14:textId="1E52EC90" w:rsidR="000A795D" w:rsidRPr="00ED6780" w:rsidRDefault="00D92A97" w:rsidP="00952AA1">
            <w:pPr>
              <w:keepNext/>
              <w:keepLines/>
              <w:rPr>
                <w:rFonts w:asciiTheme="majorBidi" w:hAnsiTheme="majorBidi" w:cstheme="majorBidi"/>
              </w:rPr>
            </w:pPr>
            <w:r w:rsidRPr="00ED6780">
              <w:t xml:space="preserve">Le GCNT a pris </w:t>
            </w:r>
            <w:r w:rsidR="00A274A3" w:rsidRPr="00ED6780">
              <w:t>acte</w:t>
            </w:r>
            <w:r w:rsidRPr="00ED6780">
              <w:t xml:space="preserve"> de la </w:t>
            </w:r>
            <w:r w:rsidR="00A274A3" w:rsidRPr="00ED6780">
              <w:t>note</w:t>
            </w:r>
            <w:r w:rsidRPr="00ED6780">
              <w:t xml:space="preserve"> de liaison de la </w:t>
            </w:r>
            <w:r w:rsidR="00A274A3" w:rsidRPr="00ED6780">
              <w:t xml:space="preserve">CE </w:t>
            </w:r>
            <w:r w:rsidRPr="00ED6780">
              <w:t>20 de l'UIT-T</w:t>
            </w:r>
            <w:r w:rsidR="00A274A3" w:rsidRPr="00ED6780">
              <w:rPr>
                <w:rFonts w:eastAsia="Times New Roman"/>
              </w:rPr>
              <w:t xml:space="preserve"> </w:t>
            </w:r>
            <w:r w:rsidR="00CB5F63" w:rsidRPr="00ED6780">
              <w:t>(</w:t>
            </w:r>
            <w:r w:rsidR="00A274A3" w:rsidRPr="00ED6780">
              <w:t xml:space="preserve">Document </w:t>
            </w:r>
            <w:hyperlink r:id="rId48" w:history="1">
              <w:r w:rsidR="00A274A3" w:rsidRPr="00ED6780">
                <w:rPr>
                  <w:rStyle w:val="Hyperlink"/>
                  <w:rFonts w:ascii="Times New Roman" w:hAnsi="Times New Roman"/>
                </w:rPr>
                <w:t>TD1163</w:t>
              </w:r>
            </w:hyperlink>
            <w:r w:rsidR="00CB5F63" w:rsidRPr="00ED6780">
              <w:t>)</w:t>
            </w:r>
            <w:r w:rsidRPr="00ED6780">
              <w:t xml:space="preserve">, </w:t>
            </w:r>
            <w:r w:rsidR="00A274A3" w:rsidRPr="00ED6780">
              <w:t xml:space="preserve">dans laquelle celle-ci annonce la création </w:t>
            </w:r>
            <w:r w:rsidRPr="00ED6780">
              <w:t xml:space="preserve">d'un nouveau </w:t>
            </w:r>
            <w:r w:rsidR="00A274A3" w:rsidRPr="00ED6780">
              <w:t xml:space="preserve">Groupe spécialisé </w:t>
            </w:r>
            <w:r w:rsidRPr="00ED6780">
              <w:t>de l'UIT-T sur "</w:t>
            </w:r>
            <w:r w:rsidR="00A274A3" w:rsidRPr="00ED6780">
              <w:t>L</w:t>
            </w:r>
            <w:r w:rsidRPr="00ED6780">
              <w:t xml:space="preserve">'intelligence artificielle (IA) et l'Internet des objets (IoT) </w:t>
            </w:r>
            <w:r w:rsidR="00A274A3" w:rsidRPr="00ED6780">
              <w:t>au service de</w:t>
            </w:r>
            <w:r w:rsidRPr="00ED6780">
              <w:t xml:space="preserve"> l'agriculture numérique" (FG-AI4A), et invite des experts </w:t>
            </w:r>
            <w:r w:rsidR="00CB5F63" w:rsidRPr="00ED6780">
              <w:t xml:space="preserve">spécialisés </w:t>
            </w:r>
            <w:r w:rsidRPr="00ED6780">
              <w:t>dans des domaines complémentaires</w:t>
            </w:r>
            <w:r w:rsidR="00A274A3" w:rsidRPr="00ED6780">
              <w:t xml:space="preserve"> à collaborer dans le cadre de ses travaux</w:t>
            </w:r>
            <w:r w:rsidRPr="00ED6780">
              <w:t>.</w:t>
            </w:r>
          </w:p>
        </w:tc>
      </w:tr>
    </w:tbl>
    <w:p w14:paraId="6A6684E8" w14:textId="77777777" w:rsidR="00E35354" w:rsidRDefault="00E35354" w:rsidP="00952AA1">
      <w:pPr>
        <w:pStyle w:val="Heading2"/>
        <w:spacing w:after="120"/>
      </w:pPr>
      <w:bookmarkStart w:id="69" w:name="_Toc89258198"/>
      <w:r>
        <w:br w:type="page"/>
      </w:r>
    </w:p>
    <w:p w14:paraId="1B0EBE26" w14:textId="156F5041" w:rsidR="000A795D" w:rsidRPr="00ED6780" w:rsidRDefault="00D92A97" w:rsidP="00952AA1">
      <w:pPr>
        <w:pStyle w:val="Heading2"/>
        <w:spacing w:after="120"/>
      </w:pPr>
      <w:bookmarkStart w:id="70" w:name="_Toc89849581"/>
      <w:r w:rsidRPr="00ED6780">
        <w:lastRenderedPageBreak/>
        <w:t>8.4</w:t>
      </w:r>
      <w:r w:rsidR="00811008" w:rsidRPr="00ED6780">
        <w:tab/>
      </w:r>
      <w:r w:rsidRPr="00ED6780">
        <w:t>Proposition de</w:t>
      </w:r>
      <w:r w:rsidR="00E46FA2" w:rsidRPr="00ED6780">
        <w:t xml:space="preserve"> création d'un</w:t>
      </w:r>
      <w:r w:rsidRPr="00ED6780">
        <w:t xml:space="preserve"> nouveau </w:t>
      </w:r>
      <w:r w:rsidR="00A274A3" w:rsidRPr="00ED6780">
        <w:t>G</w:t>
      </w:r>
      <w:r w:rsidRPr="00ED6780">
        <w:t xml:space="preserve">roupe </w:t>
      </w:r>
      <w:r w:rsidR="00A274A3" w:rsidRPr="00ED6780">
        <w:t xml:space="preserve">spécialisé </w:t>
      </w:r>
      <w:r w:rsidRPr="00ED6780">
        <w:t xml:space="preserve">de l'UIT-T sur les services </w:t>
      </w:r>
      <w:r w:rsidR="00E46FA2" w:rsidRPr="00ED6780">
        <w:t>fondés sur les</w:t>
      </w:r>
      <w:r w:rsidRPr="00ED6780">
        <w:t xml:space="preserve"> certificats COVID</w:t>
      </w:r>
      <w:r w:rsidR="00E46FA2" w:rsidRPr="00ED6780">
        <w:t xml:space="preserve"> numériques </w:t>
      </w:r>
      <w:r w:rsidRPr="00ED6780">
        <w:t>(FG-DCC)</w:t>
      </w:r>
      <w:bookmarkEnd w:id="69"/>
      <w:bookmarkEnd w:id="70"/>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70"/>
        <w:gridCol w:w="9011"/>
      </w:tblGrid>
      <w:tr w:rsidR="000A795D" w:rsidRPr="00ED6780" w14:paraId="147962B9" w14:textId="77777777" w:rsidTr="004100F1">
        <w:tc>
          <w:tcPr>
            <w:tcW w:w="770" w:type="dxa"/>
          </w:tcPr>
          <w:p w14:paraId="1FA16D3B" w14:textId="77777777" w:rsidR="000A795D" w:rsidRPr="00ED6780" w:rsidRDefault="00D92A97" w:rsidP="00952AA1">
            <w:r w:rsidRPr="00ED6780">
              <w:t>8.4.1</w:t>
            </w:r>
          </w:p>
        </w:tc>
        <w:tc>
          <w:tcPr>
            <w:tcW w:w="9011" w:type="dxa"/>
            <w:tcMar>
              <w:left w:w="57" w:type="dxa"/>
              <w:right w:w="57" w:type="dxa"/>
            </w:tcMar>
          </w:tcPr>
          <w:p w14:paraId="0EE83778" w14:textId="0B21D22E" w:rsidR="000A795D" w:rsidRPr="00ED6780" w:rsidRDefault="00D92A97" w:rsidP="00952AA1">
            <w:r w:rsidRPr="00ED6780">
              <w:t>L</w:t>
            </w:r>
            <w:r w:rsidR="00C97471" w:rsidRPr="00ED6780">
              <w:t>es participants à la</w:t>
            </w:r>
            <w:r w:rsidRPr="00ED6780">
              <w:t xml:space="preserve"> séance plénière d'ouverture du GCNT </w:t>
            </w:r>
            <w:r w:rsidR="00C97471" w:rsidRPr="00ED6780">
              <w:t>ont</w:t>
            </w:r>
            <w:r w:rsidRPr="00ED6780">
              <w:t xml:space="preserve"> examiné </w:t>
            </w:r>
            <w:r w:rsidR="00C97471" w:rsidRPr="00ED6780">
              <w:t xml:space="preserve">la contribution et </w:t>
            </w:r>
            <w:r w:rsidRPr="00ED6780">
              <w:t>les documents suivants</w:t>
            </w:r>
            <w:r w:rsidR="00952AA1" w:rsidRPr="00ED6780">
              <w:t>:</w:t>
            </w:r>
          </w:p>
          <w:p w14:paraId="7DA4B18F" w14:textId="0055A6E7" w:rsidR="000A795D" w:rsidRPr="00ED6780" w:rsidRDefault="00D92A97" w:rsidP="00952AA1">
            <w:pPr>
              <w:pStyle w:val="enumlev1"/>
            </w:pPr>
            <w:r w:rsidRPr="00ED6780">
              <w:t>•</w:t>
            </w:r>
            <w:r w:rsidR="00811008" w:rsidRPr="00ED6780">
              <w:tab/>
            </w:r>
            <w:r w:rsidR="00677074" w:rsidRPr="00ED6780">
              <w:t xml:space="preserve">Le </w:t>
            </w:r>
            <w:r w:rsidR="00C97471" w:rsidRPr="00ED6780">
              <w:t xml:space="preserve">Document </w:t>
            </w:r>
            <w:hyperlink r:id="rId49" w:history="1">
              <w:r w:rsidRPr="00ED6780">
                <w:rPr>
                  <w:rStyle w:val="Hyperlink"/>
                </w:rPr>
                <w:t>TD1114</w:t>
              </w:r>
            </w:hyperlink>
            <w:r w:rsidRPr="00ED6780">
              <w:t xml:space="preserve"> (Présidents </w:t>
            </w:r>
            <w:r w:rsidR="00C97471" w:rsidRPr="00ED6780">
              <w:t>des CE 16, 17 et 20 de l'</w:t>
            </w:r>
            <w:r w:rsidRPr="00ED6780">
              <w:t>UIT-T)</w:t>
            </w:r>
            <w:r w:rsidR="00677074" w:rsidRPr="00ED6780">
              <w:t xml:space="preserve">, intitulé </w:t>
            </w:r>
            <w:r w:rsidRPr="00ED6780">
              <w:t>"Atelier UIT</w:t>
            </w:r>
            <w:r w:rsidR="00677074" w:rsidRPr="00ED6780">
              <w:t>-</w:t>
            </w:r>
            <w:r w:rsidRPr="00ED6780">
              <w:t>OMS sur le certificat de vaccination numérique (</w:t>
            </w:r>
            <w:r w:rsidR="00677074" w:rsidRPr="00ED6780">
              <w:t>e</w:t>
            </w:r>
            <w:r w:rsidRPr="00ED6780">
              <w:t>n ligne</w:t>
            </w:r>
            <w:r w:rsidR="00677074" w:rsidRPr="00ED6780">
              <w:t xml:space="preserve">, </w:t>
            </w:r>
            <w:r w:rsidRPr="00ED6780">
              <w:t xml:space="preserve">11 août 2021) </w:t>
            </w:r>
            <w:r w:rsidR="00811008" w:rsidRPr="00ED6780">
              <w:t>–</w:t>
            </w:r>
            <w:r w:rsidRPr="00ED6780">
              <w:t xml:space="preserve"> Résumé et rapport", </w:t>
            </w:r>
            <w:r w:rsidRPr="00ED6780">
              <w:rPr>
                <w:rFonts w:asciiTheme="majorBidi" w:hAnsiTheme="majorBidi" w:cstheme="majorBidi"/>
              </w:rPr>
              <w:t xml:space="preserve">contient un résumé et un rapport </w:t>
            </w:r>
            <w:r w:rsidR="00677074" w:rsidRPr="00ED6780">
              <w:rPr>
                <w:rFonts w:asciiTheme="majorBidi" w:hAnsiTheme="majorBidi" w:cstheme="majorBidi"/>
              </w:rPr>
              <w:t>sur</w:t>
            </w:r>
            <w:r w:rsidRPr="00ED6780">
              <w:rPr>
                <w:rFonts w:asciiTheme="majorBidi" w:hAnsiTheme="majorBidi" w:cstheme="majorBidi"/>
              </w:rPr>
              <w:t xml:space="preserve"> l'atelier UIT</w:t>
            </w:r>
            <w:r w:rsidR="00677074" w:rsidRPr="00ED6780">
              <w:rPr>
                <w:rFonts w:asciiTheme="majorBidi" w:hAnsiTheme="majorBidi" w:cstheme="majorBidi"/>
              </w:rPr>
              <w:t>-</w:t>
            </w:r>
            <w:r w:rsidRPr="00ED6780">
              <w:rPr>
                <w:rFonts w:asciiTheme="majorBidi" w:hAnsiTheme="majorBidi" w:cstheme="majorBidi"/>
              </w:rPr>
              <w:t xml:space="preserve">OMS </w:t>
            </w:r>
            <w:r w:rsidR="00CB5F63" w:rsidRPr="00ED6780">
              <w:rPr>
                <w:rFonts w:asciiTheme="majorBidi" w:hAnsiTheme="majorBidi" w:cstheme="majorBidi"/>
              </w:rPr>
              <w:t>consacré au</w:t>
            </w:r>
            <w:r w:rsidRPr="00ED6780">
              <w:rPr>
                <w:rFonts w:asciiTheme="majorBidi" w:hAnsiTheme="majorBidi" w:cstheme="majorBidi"/>
              </w:rPr>
              <w:t xml:space="preserve"> certificat de vaccination numérique</w:t>
            </w:r>
            <w:r w:rsidR="00952AA1" w:rsidRPr="00ED6780">
              <w:rPr>
                <w:rFonts w:asciiTheme="majorBidi" w:hAnsiTheme="majorBidi" w:cstheme="majorBidi"/>
              </w:rPr>
              <w:t xml:space="preserve"> </w:t>
            </w:r>
            <w:r w:rsidR="00677074" w:rsidRPr="00ED6780">
              <w:rPr>
                <w:rFonts w:asciiTheme="majorBidi" w:hAnsiTheme="majorBidi" w:cstheme="majorBidi"/>
              </w:rPr>
              <w:t>organisé</w:t>
            </w:r>
            <w:r w:rsidRPr="00ED6780">
              <w:rPr>
                <w:rFonts w:asciiTheme="majorBidi" w:hAnsiTheme="majorBidi" w:cstheme="majorBidi"/>
              </w:rPr>
              <w:t xml:space="preserve"> en ligne</w:t>
            </w:r>
            <w:r w:rsidR="00952AA1" w:rsidRPr="00ED6780">
              <w:rPr>
                <w:rFonts w:asciiTheme="majorBidi" w:hAnsiTheme="majorBidi" w:cstheme="majorBidi"/>
              </w:rPr>
              <w:t xml:space="preserve"> </w:t>
            </w:r>
            <w:r w:rsidRPr="00ED6780">
              <w:rPr>
                <w:rFonts w:asciiTheme="majorBidi" w:hAnsiTheme="majorBidi" w:cstheme="majorBidi"/>
              </w:rPr>
              <w:t>le 11 août 2021.</w:t>
            </w:r>
          </w:p>
          <w:p w14:paraId="323CB948" w14:textId="5AE04EB3" w:rsidR="000A795D" w:rsidRPr="00ED6780" w:rsidRDefault="00811008" w:rsidP="00952AA1">
            <w:pPr>
              <w:pStyle w:val="enumlev1"/>
            </w:pPr>
            <w:r w:rsidRPr="00ED6780">
              <w:t>•</w:t>
            </w:r>
            <w:r w:rsidRPr="00ED6780">
              <w:tab/>
            </w:r>
            <w:r w:rsidR="00677074" w:rsidRPr="00ED6780">
              <w:t>Le Document</w:t>
            </w:r>
            <w:r w:rsidR="00D92A97" w:rsidRPr="00ED6780">
              <w:t xml:space="preserve"> </w:t>
            </w:r>
            <w:hyperlink r:id="rId50" w:history="1">
              <w:r w:rsidR="00D92A97" w:rsidRPr="00ED6780">
                <w:rPr>
                  <w:rStyle w:val="Hyperlink"/>
                </w:rPr>
                <w:t>TD1132</w:t>
              </w:r>
            </w:hyperlink>
            <w:r w:rsidR="000F6F1D" w:rsidRPr="00ED6780">
              <w:t>, intitulé "</w:t>
            </w:r>
            <w:r w:rsidR="00677074" w:rsidRPr="00ED6780">
              <w:t xml:space="preserve">Note de liaison </w:t>
            </w:r>
            <w:r w:rsidR="000F6F1D" w:rsidRPr="00ED6780">
              <w:t>[de la CE 17 de l'UIT-T] visant à solliciter la</w:t>
            </w:r>
            <w:r w:rsidR="00677074" w:rsidRPr="00ED6780">
              <w:t xml:space="preserve"> soumission du document </w:t>
            </w:r>
            <w:r w:rsidR="000F6F1D" w:rsidRPr="00ED6780">
              <w:t>intitulé "</w:t>
            </w:r>
            <w:r w:rsidR="0090390B" w:rsidRPr="00ED6780">
              <w:t xml:space="preserve"> Documentation numérique des certificats COVID-19</w:t>
            </w:r>
            <w:r w:rsidR="00952AA1" w:rsidRPr="00ED6780">
              <w:t>:</w:t>
            </w:r>
            <w:r w:rsidR="00D92A97" w:rsidRPr="00ED6780">
              <w:t xml:space="preserve"> </w:t>
            </w:r>
            <w:r w:rsidR="001C7B24" w:rsidRPr="00ED6780">
              <w:t>statut vaccinal</w:t>
            </w:r>
            <w:r w:rsidR="00D92A97" w:rsidRPr="00ED6780">
              <w:t>", dans l</w:t>
            </w:r>
            <w:r w:rsidR="00A67DA2" w:rsidRPr="00ED6780">
              <w:t>e</w:t>
            </w:r>
            <w:r w:rsidR="00D92A97" w:rsidRPr="00ED6780">
              <w:t xml:space="preserve">quel </w:t>
            </w:r>
            <w:r w:rsidR="000F6F1D" w:rsidRPr="00ED6780">
              <w:t>l</w:t>
            </w:r>
            <w:r w:rsidR="00D92A97" w:rsidRPr="00ED6780">
              <w:rPr>
                <w:rFonts w:asciiTheme="majorBidi" w:hAnsiTheme="majorBidi" w:cstheme="majorBidi"/>
              </w:rPr>
              <w:t>a CE</w:t>
            </w:r>
            <w:r w:rsidR="000F6F1D" w:rsidRPr="00ED6780">
              <w:rPr>
                <w:rFonts w:asciiTheme="majorBidi" w:hAnsiTheme="majorBidi" w:cstheme="majorBidi"/>
              </w:rPr>
              <w:t xml:space="preserve"> </w:t>
            </w:r>
            <w:r w:rsidR="00D92A97" w:rsidRPr="00ED6780">
              <w:rPr>
                <w:rFonts w:asciiTheme="majorBidi" w:hAnsiTheme="majorBidi" w:cstheme="majorBidi"/>
              </w:rPr>
              <w:t>17 de l'UIT-T remercie l'OMS d'avoir organisé conjointement l'atelier UIT</w:t>
            </w:r>
            <w:r w:rsidR="000F6F1D" w:rsidRPr="00ED6780">
              <w:rPr>
                <w:rFonts w:asciiTheme="majorBidi" w:hAnsiTheme="majorBidi" w:cstheme="majorBidi"/>
              </w:rPr>
              <w:t>-</w:t>
            </w:r>
            <w:r w:rsidR="00D92A97" w:rsidRPr="00ED6780">
              <w:rPr>
                <w:rFonts w:asciiTheme="majorBidi" w:hAnsiTheme="majorBidi" w:cstheme="majorBidi"/>
              </w:rPr>
              <w:t>OMS sur le "Certificat de vaccination numérique".</w:t>
            </w:r>
          </w:p>
          <w:p w14:paraId="5E9CBC39" w14:textId="0A5F39A5" w:rsidR="000A795D" w:rsidRPr="00ED6780" w:rsidRDefault="00811008" w:rsidP="00952AA1">
            <w:pPr>
              <w:pStyle w:val="enumlev1"/>
            </w:pPr>
            <w:r w:rsidRPr="00ED6780">
              <w:t>•</w:t>
            </w:r>
            <w:r w:rsidRPr="00ED6780">
              <w:tab/>
            </w:r>
            <w:r w:rsidR="00A67DA2" w:rsidRPr="00ED6780">
              <w:t>Le Document</w:t>
            </w:r>
            <w:r w:rsidR="00D92A97" w:rsidRPr="00ED6780">
              <w:t xml:space="preserve"> </w:t>
            </w:r>
            <w:hyperlink r:id="rId51" w:history="1">
              <w:r w:rsidR="00D92A97" w:rsidRPr="00ED6780">
                <w:rPr>
                  <w:rStyle w:val="Hyperlink"/>
                </w:rPr>
                <w:t>TD1134</w:t>
              </w:r>
            </w:hyperlink>
            <w:r w:rsidR="00A67DA2" w:rsidRPr="00ED6780">
              <w:rPr>
                <w:rFonts w:asciiTheme="majorBidi" w:hAnsiTheme="majorBidi" w:cstheme="majorBidi"/>
              </w:rPr>
              <w:t xml:space="preserve">, intitulé </w:t>
            </w:r>
            <w:r w:rsidR="00D92A97" w:rsidRPr="00ED6780">
              <w:rPr>
                <w:rFonts w:asciiTheme="majorBidi" w:hAnsiTheme="majorBidi" w:cstheme="majorBidi"/>
              </w:rPr>
              <w:t>"</w:t>
            </w:r>
            <w:r w:rsidR="00A67DA2" w:rsidRPr="00ED6780">
              <w:rPr>
                <w:rFonts w:asciiTheme="majorBidi" w:hAnsiTheme="majorBidi" w:cstheme="majorBidi"/>
              </w:rPr>
              <w:t xml:space="preserve">Note de liaison [de la CE 17 de l'UIT-T] sur </w:t>
            </w:r>
            <w:r w:rsidR="00D92A97" w:rsidRPr="00ED6780">
              <w:t>les résultats de l'atelier conjoint UIT</w:t>
            </w:r>
            <w:r w:rsidR="00A67DA2" w:rsidRPr="00ED6780">
              <w:t>-</w:t>
            </w:r>
            <w:r w:rsidR="00D92A97" w:rsidRPr="00ED6780">
              <w:t xml:space="preserve">OMS sur le certificat </w:t>
            </w:r>
            <w:r w:rsidR="00A67DA2" w:rsidRPr="00ED6780">
              <w:t xml:space="preserve">COVID </w:t>
            </w:r>
            <w:r w:rsidR="00D92A97" w:rsidRPr="00ED6780">
              <w:t>numérique (11</w:t>
            </w:r>
            <w:r w:rsidRPr="00ED6780">
              <w:t> </w:t>
            </w:r>
            <w:r w:rsidR="00D92A97" w:rsidRPr="00ED6780">
              <w:t>août</w:t>
            </w:r>
            <w:r w:rsidRPr="00ED6780">
              <w:t> </w:t>
            </w:r>
            <w:r w:rsidR="00D92A97" w:rsidRPr="00ED6780">
              <w:t>2021)</w:t>
            </w:r>
            <w:r w:rsidR="00D92A97" w:rsidRPr="00ED6780">
              <w:rPr>
                <w:rFonts w:asciiTheme="majorBidi" w:hAnsiTheme="majorBidi" w:cstheme="majorBidi"/>
              </w:rPr>
              <w:t>",</w:t>
            </w:r>
            <w:r w:rsidR="00A67DA2" w:rsidRPr="00ED6780">
              <w:rPr>
                <w:rFonts w:asciiTheme="majorBidi" w:hAnsiTheme="majorBidi" w:cstheme="majorBidi"/>
              </w:rPr>
              <w:t xml:space="preserve"> dans lequel la CE 17 de l'UIT-T</w:t>
            </w:r>
            <w:r w:rsidR="00D92A97" w:rsidRPr="00ED6780">
              <w:t xml:space="preserve"> note </w:t>
            </w:r>
            <w:r w:rsidR="001C7B24" w:rsidRPr="00ED6780">
              <w:t>que les participants à l</w:t>
            </w:r>
            <w:r w:rsidR="00472B09" w:rsidRPr="00ED6780">
              <w:t>'</w:t>
            </w:r>
            <w:r w:rsidR="001C7B24" w:rsidRPr="00ED6780">
              <w:t>atelier sont</w:t>
            </w:r>
            <w:r w:rsidR="00952AA1" w:rsidRPr="00ED6780">
              <w:t xml:space="preserve"> </w:t>
            </w:r>
            <w:r w:rsidR="00A67DA2" w:rsidRPr="00ED6780">
              <w:t>convenu</w:t>
            </w:r>
            <w:r w:rsidR="001C7B24" w:rsidRPr="00ED6780">
              <w:t>s</w:t>
            </w:r>
            <w:r w:rsidR="00A67DA2" w:rsidRPr="00ED6780">
              <w:t xml:space="preserve"> de </w:t>
            </w:r>
            <w:r w:rsidR="00D92A97" w:rsidRPr="00ED6780">
              <w:rPr>
                <w:lang w:eastAsia="ko-KR"/>
              </w:rPr>
              <w:t xml:space="preserve">soumettre le rapport de l'atelier au GCNT pour un examen plus approfondi, comme indiqué dans le </w:t>
            </w:r>
            <w:r w:rsidR="001C7B24" w:rsidRPr="00ED6780">
              <w:rPr>
                <w:lang w:eastAsia="ko-KR"/>
              </w:rPr>
              <w:t xml:space="preserve">Document </w:t>
            </w:r>
            <w:hyperlink r:id="rId52" w:history="1">
              <w:r w:rsidR="00D92A97" w:rsidRPr="00ED6780">
                <w:rPr>
                  <w:rStyle w:val="Hyperlink"/>
                  <w:lang w:eastAsia="ko-KR"/>
                </w:rPr>
                <w:t>TD1114</w:t>
              </w:r>
            </w:hyperlink>
            <w:r w:rsidR="00D92A97" w:rsidRPr="00ED6780">
              <w:rPr>
                <w:lang w:eastAsia="ko-KR"/>
              </w:rPr>
              <w:t>.</w:t>
            </w:r>
          </w:p>
          <w:p w14:paraId="3DEDB1F8" w14:textId="49E03F3D" w:rsidR="000A795D" w:rsidRPr="00ED6780" w:rsidRDefault="00811008" w:rsidP="00952AA1">
            <w:pPr>
              <w:pStyle w:val="enumlev1"/>
            </w:pPr>
            <w:r w:rsidRPr="00ED6780">
              <w:t>•</w:t>
            </w:r>
            <w:r w:rsidRPr="00ED6780">
              <w:tab/>
            </w:r>
            <w:r w:rsidR="00A67DA2" w:rsidRPr="00ED6780">
              <w:t xml:space="preserve">Le Document </w:t>
            </w:r>
            <w:hyperlink r:id="rId53" w:history="1">
              <w:r w:rsidR="00D92A97" w:rsidRPr="00ED6780">
                <w:rPr>
                  <w:rStyle w:val="Hyperlink"/>
                </w:rPr>
                <w:t>C179</w:t>
              </w:r>
            </w:hyperlink>
            <w:r w:rsidR="00D92A97" w:rsidRPr="00ED6780">
              <w:rPr>
                <w:lang w:eastAsia="ko-KR"/>
              </w:rPr>
              <w:t xml:space="preserve"> (</w:t>
            </w:r>
            <w:r w:rsidR="00D92A97" w:rsidRPr="00ED6780">
              <w:t>Rép. de Corée et</w:t>
            </w:r>
            <w:r w:rsidR="00952AA1" w:rsidRPr="00ED6780">
              <w:t xml:space="preserve"> </w:t>
            </w:r>
            <w:r w:rsidR="00D92A97" w:rsidRPr="00ED6780">
              <w:t>membres suivants: Electronics and Telecommunications Research Institute (ETRI), Hyundai Motors, KT Corporation, SK Telecom, Soonchun-hyang University)</w:t>
            </w:r>
            <w:r w:rsidR="00D92A97" w:rsidRPr="00ED6780">
              <w:rPr>
                <w:lang w:eastAsia="ko-KR"/>
              </w:rPr>
              <w:t xml:space="preserve">, </w:t>
            </w:r>
            <w:r w:rsidR="00A466A3" w:rsidRPr="00ED6780">
              <w:rPr>
                <w:lang w:eastAsia="ko-KR"/>
              </w:rPr>
              <w:t xml:space="preserve">intitulé </w:t>
            </w:r>
            <w:r w:rsidR="00D92A97" w:rsidRPr="00ED6780">
              <w:rPr>
                <w:rFonts w:asciiTheme="majorBidi" w:hAnsiTheme="majorBidi" w:cstheme="majorBidi"/>
              </w:rPr>
              <w:t>"</w:t>
            </w:r>
            <w:r w:rsidR="00D92A97" w:rsidRPr="00ED6780">
              <w:t xml:space="preserve">Proposition de création d'un nouveau </w:t>
            </w:r>
            <w:r w:rsidR="00A67DA2" w:rsidRPr="00ED6780">
              <w:t>Groupe spécialisé</w:t>
            </w:r>
            <w:r w:rsidR="00D92A97" w:rsidRPr="00ED6780">
              <w:t xml:space="preserve"> sur les services </w:t>
            </w:r>
            <w:r w:rsidR="00A67DA2" w:rsidRPr="00ED6780">
              <w:t>fondés sur les</w:t>
            </w:r>
            <w:r w:rsidR="00D92A97" w:rsidRPr="00ED6780">
              <w:t xml:space="preserve"> certificats COVID</w:t>
            </w:r>
            <w:r w:rsidR="00A67DA2" w:rsidRPr="00ED6780">
              <w:t xml:space="preserve"> numériques</w:t>
            </w:r>
            <w:r w:rsidR="00D92A97" w:rsidRPr="00ED6780">
              <w:t xml:space="preserve"> (FG-DCC</w:t>
            </w:r>
            <w:r w:rsidR="001C7B24" w:rsidRPr="00ED6780">
              <w:t>)</w:t>
            </w:r>
            <w:r w:rsidR="001C7B24" w:rsidRPr="00ED6780">
              <w:rPr>
                <w:rFonts w:asciiTheme="majorBidi" w:hAnsiTheme="majorBidi" w:cstheme="majorBidi"/>
              </w:rPr>
              <w:t>",dans lequel</w:t>
            </w:r>
            <w:r w:rsidR="00A466A3" w:rsidRPr="00ED6780">
              <w:rPr>
                <w:rFonts w:asciiTheme="majorBidi" w:hAnsiTheme="majorBidi" w:cstheme="majorBidi"/>
              </w:rPr>
              <w:t xml:space="preserve"> il est proposé d'</w:t>
            </w:r>
            <w:r w:rsidR="00D92A97" w:rsidRPr="00ED6780">
              <w:rPr>
                <w:rFonts w:asciiTheme="majorBidi" w:hAnsiTheme="majorBidi" w:cstheme="majorBidi"/>
              </w:rPr>
              <w:t xml:space="preserve">envisager la création d'un </w:t>
            </w:r>
            <w:r w:rsidR="001C7B24" w:rsidRPr="00ED6780">
              <w:rPr>
                <w:rFonts w:asciiTheme="majorBidi" w:hAnsiTheme="majorBidi" w:cstheme="majorBidi"/>
              </w:rPr>
              <w:t xml:space="preserve">Groupe </w:t>
            </w:r>
            <w:r w:rsidR="00A466A3" w:rsidRPr="00ED6780">
              <w:rPr>
                <w:rFonts w:asciiTheme="majorBidi" w:hAnsiTheme="majorBidi" w:cstheme="majorBidi"/>
              </w:rPr>
              <w:t xml:space="preserve">spécialisé </w:t>
            </w:r>
            <w:r w:rsidR="00D92A97" w:rsidRPr="00ED6780">
              <w:rPr>
                <w:rFonts w:asciiTheme="majorBidi" w:hAnsiTheme="majorBidi" w:cstheme="majorBidi"/>
              </w:rPr>
              <w:t xml:space="preserve">de l'UIT-T </w:t>
            </w:r>
            <w:r w:rsidR="00A466A3" w:rsidRPr="00ED6780">
              <w:rPr>
                <w:rFonts w:asciiTheme="majorBidi" w:hAnsiTheme="majorBidi" w:cstheme="majorBidi"/>
              </w:rPr>
              <w:t xml:space="preserve">sur les services fondés sur les certificats COVID numériques </w:t>
            </w:r>
            <w:r w:rsidR="00D92A97" w:rsidRPr="00ED6780">
              <w:rPr>
                <w:rFonts w:asciiTheme="majorBidi" w:hAnsiTheme="majorBidi" w:cstheme="majorBidi"/>
              </w:rPr>
              <w:t xml:space="preserve">(FG-DCC), </w:t>
            </w:r>
            <w:r w:rsidR="00A466A3" w:rsidRPr="00ED6780">
              <w:rPr>
                <w:rFonts w:asciiTheme="majorBidi" w:hAnsiTheme="majorBidi" w:cstheme="majorBidi"/>
              </w:rPr>
              <w:t>dans la droite ligne des</w:t>
            </w:r>
            <w:r w:rsidR="00D92A97" w:rsidRPr="00ED6780">
              <w:rPr>
                <w:rFonts w:asciiTheme="majorBidi" w:hAnsiTheme="majorBidi" w:cstheme="majorBidi"/>
              </w:rPr>
              <w:t xml:space="preserve"> résultats de l'atelier UIT</w:t>
            </w:r>
            <w:r w:rsidR="00A466A3" w:rsidRPr="00ED6780">
              <w:rPr>
                <w:rFonts w:asciiTheme="majorBidi" w:hAnsiTheme="majorBidi" w:cstheme="majorBidi"/>
              </w:rPr>
              <w:t>-</w:t>
            </w:r>
            <w:r w:rsidR="00D92A97" w:rsidRPr="00ED6780">
              <w:rPr>
                <w:rFonts w:asciiTheme="majorBidi" w:hAnsiTheme="majorBidi" w:cstheme="majorBidi"/>
              </w:rPr>
              <w:t>OMS sur les certificats de vaccination numériques</w:t>
            </w:r>
            <w:r w:rsidR="00952AA1" w:rsidRPr="00ED6780">
              <w:rPr>
                <w:rFonts w:asciiTheme="majorBidi" w:hAnsiTheme="majorBidi" w:cstheme="majorBidi"/>
              </w:rPr>
              <w:t xml:space="preserve"> </w:t>
            </w:r>
            <w:r w:rsidR="00D92A97" w:rsidRPr="00ED6780">
              <w:rPr>
                <w:rFonts w:asciiTheme="majorBidi" w:hAnsiTheme="majorBidi" w:cstheme="majorBidi"/>
              </w:rPr>
              <w:t>tenu le 11 août 2021.</w:t>
            </w:r>
          </w:p>
          <w:p w14:paraId="62D15A12" w14:textId="4C225FB2" w:rsidR="000A795D" w:rsidRPr="00ED6780" w:rsidRDefault="00811008" w:rsidP="00952AA1">
            <w:pPr>
              <w:pStyle w:val="enumlev1"/>
            </w:pPr>
            <w:r w:rsidRPr="00ED6780">
              <w:t>•</w:t>
            </w:r>
            <w:r w:rsidRPr="00ED6780">
              <w:tab/>
            </w:r>
            <w:r w:rsidR="00A466A3" w:rsidRPr="00ED6780">
              <w:t xml:space="preserve">Le Document </w:t>
            </w:r>
            <w:hyperlink r:id="rId54" w:history="1">
              <w:r w:rsidR="00D92A97" w:rsidRPr="00ED6780">
                <w:rPr>
                  <w:rStyle w:val="Hyperlink"/>
                </w:rPr>
                <w:t>TD1160</w:t>
              </w:r>
            </w:hyperlink>
            <w:r w:rsidR="00D92A97" w:rsidRPr="00ED6780">
              <w:rPr>
                <w:rFonts w:asciiTheme="majorBidi" w:hAnsiTheme="majorBidi" w:cstheme="majorBidi"/>
              </w:rPr>
              <w:t xml:space="preserve"> (</w:t>
            </w:r>
            <w:r w:rsidR="00D92A97" w:rsidRPr="00ED6780">
              <w:t xml:space="preserve">Président du </w:t>
            </w:r>
            <w:r w:rsidR="00A466A3" w:rsidRPr="00ED6780">
              <w:t>SPCG</w:t>
            </w:r>
            <w:r w:rsidR="00D92A97" w:rsidRPr="00ED6780">
              <w:rPr>
                <w:rFonts w:asciiTheme="majorBidi" w:hAnsiTheme="majorBidi" w:cstheme="majorBidi"/>
              </w:rPr>
              <w:t>) "</w:t>
            </w:r>
            <w:r w:rsidR="00D92A97" w:rsidRPr="00ED6780">
              <w:t>Recommandation du</w:t>
            </w:r>
            <w:r w:rsidR="009E48EB" w:rsidRPr="00ED6780">
              <w:t xml:space="preserve"> Groupe</w:t>
            </w:r>
            <w:r w:rsidR="00D92A97" w:rsidRPr="00ED6780">
              <w:t xml:space="preserve"> SPCG de la CEI/ISO/UIT </w:t>
            </w:r>
            <w:r w:rsidR="009E48EB" w:rsidRPr="00ED6780">
              <w:t>relative à la proposition</w:t>
            </w:r>
            <w:r w:rsidR="00952AA1" w:rsidRPr="00ED6780">
              <w:t xml:space="preserve"> </w:t>
            </w:r>
            <w:r w:rsidR="009E48EB" w:rsidRPr="00ED6780">
              <w:t>(Document</w:t>
            </w:r>
            <w:r w:rsidR="00D92A97" w:rsidRPr="00ED6780">
              <w:t xml:space="preserve"> TSAG-C197</w:t>
            </w:r>
            <w:r w:rsidR="009E48EB" w:rsidRPr="00ED6780">
              <w:t xml:space="preserve">) en vue de créer un nouveau Groupe spécialisé sur les services fondés sur les certificats COVID numériques </w:t>
            </w:r>
            <w:r w:rsidR="00D92A97" w:rsidRPr="00ED6780">
              <w:t>(FG-DCC)</w:t>
            </w:r>
            <w:r w:rsidR="00D92A97" w:rsidRPr="00ED6780">
              <w:rPr>
                <w:rFonts w:asciiTheme="majorBidi" w:hAnsiTheme="majorBidi" w:cstheme="majorBidi"/>
              </w:rPr>
              <w:t xml:space="preserve">", contient la recommandation du </w:t>
            </w:r>
            <w:r w:rsidR="009E48EB" w:rsidRPr="00ED6780">
              <w:rPr>
                <w:rFonts w:asciiTheme="majorBidi" w:hAnsiTheme="majorBidi" w:cstheme="majorBidi"/>
              </w:rPr>
              <w:t xml:space="preserve">Groupe </w:t>
            </w:r>
            <w:r w:rsidR="00D92A97" w:rsidRPr="00ED6780">
              <w:rPr>
                <w:rFonts w:asciiTheme="majorBidi" w:hAnsiTheme="majorBidi" w:cstheme="majorBidi"/>
              </w:rPr>
              <w:t>SPCG à</w:t>
            </w:r>
            <w:r w:rsidR="009E48EB" w:rsidRPr="00ED6780">
              <w:rPr>
                <w:rFonts w:asciiTheme="majorBidi" w:hAnsiTheme="majorBidi" w:cstheme="majorBidi"/>
              </w:rPr>
              <w:t xml:space="preserve"> l'intention du GCNT de l</w:t>
            </w:r>
            <w:r w:rsidR="00D92A97" w:rsidRPr="00ED6780">
              <w:rPr>
                <w:rFonts w:asciiTheme="majorBidi" w:hAnsiTheme="majorBidi" w:cstheme="majorBidi"/>
              </w:rPr>
              <w:t>'UIT</w:t>
            </w:r>
            <w:r w:rsidR="009E48EB" w:rsidRPr="00ED6780">
              <w:rPr>
                <w:rFonts w:asciiTheme="majorBidi" w:hAnsiTheme="majorBidi" w:cstheme="majorBidi"/>
              </w:rPr>
              <w:t>.</w:t>
            </w:r>
          </w:p>
        </w:tc>
      </w:tr>
      <w:tr w:rsidR="000A795D" w:rsidRPr="00ED6780" w14:paraId="110DFAA2" w14:textId="77777777" w:rsidTr="004100F1">
        <w:tc>
          <w:tcPr>
            <w:tcW w:w="770" w:type="dxa"/>
          </w:tcPr>
          <w:p w14:paraId="0FCD0231" w14:textId="77777777" w:rsidR="000A795D" w:rsidRPr="00ED6780" w:rsidRDefault="00D92A97" w:rsidP="00952AA1">
            <w:r w:rsidRPr="00ED6780">
              <w:t>8.4.2</w:t>
            </w:r>
          </w:p>
        </w:tc>
        <w:tc>
          <w:tcPr>
            <w:tcW w:w="9011" w:type="dxa"/>
            <w:tcMar>
              <w:left w:w="57" w:type="dxa"/>
              <w:right w:w="57" w:type="dxa"/>
            </w:tcMar>
          </w:tcPr>
          <w:p w14:paraId="46D9C101" w14:textId="7A23CE05" w:rsidR="000A795D" w:rsidRPr="00ED6780" w:rsidRDefault="009E48EB" w:rsidP="00952AA1">
            <w:r w:rsidRPr="00ED6780">
              <w:t xml:space="preserve">Les participants ont </w:t>
            </w:r>
            <w:r w:rsidR="000C7CF7" w:rsidRPr="00ED6780">
              <w:t>engagé</w:t>
            </w:r>
            <w:r w:rsidR="00952AA1" w:rsidRPr="00ED6780">
              <w:t xml:space="preserve"> </w:t>
            </w:r>
            <w:r w:rsidRPr="00ED6780">
              <w:t>un</w:t>
            </w:r>
            <w:r w:rsidR="00D92A97" w:rsidRPr="00ED6780">
              <w:t xml:space="preserve"> débat très animé</w:t>
            </w:r>
            <w:r w:rsidRPr="00ED6780">
              <w:t>, qui</w:t>
            </w:r>
            <w:r w:rsidR="00D92A97" w:rsidRPr="00ED6780">
              <w:t xml:space="preserve"> a montré que ce sujet </w:t>
            </w:r>
            <w:r w:rsidRPr="00ED6780">
              <w:t xml:space="preserve">revêt </w:t>
            </w:r>
            <w:r w:rsidR="00D92A97" w:rsidRPr="00ED6780">
              <w:t>une grande importance et intéresse de nombreux délégués du GCNT.</w:t>
            </w:r>
          </w:p>
          <w:p w14:paraId="2ACE2DD7" w14:textId="5E5F45DE" w:rsidR="000A795D" w:rsidRPr="00ED6780" w:rsidRDefault="00D92A97" w:rsidP="00952AA1">
            <w:r w:rsidRPr="00ED6780">
              <w:t xml:space="preserve">L'Organisation mondiale de la santé (OMS) et plusieurs autres membres </w:t>
            </w:r>
            <w:r w:rsidR="007A06C5" w:rsidRPr="00ED6780">
              <w:t xml:space="preserve">se sont </w:t>
            </w:r>
            <w:r w:rsidR="00ED6780" w:rsidRPr="00ED6780">
              <w:t>dit</w:t>
            </w:r>
            <w:r w:rsidR="00E35354">
              <w:t>s</w:t>
            </w:r>
            <w:r w:rsidR="007A06C5" w:rsidRPr="00ED6780">
              <w:t xml:space="preserve"> favorables à</w:t>
            </w:r>
            <w:r w:rsidRPr="00ED6780">
              <w:t xml:space="preserve"> la création d'un nouveau </w:t>
            </w:r>
            <w:r w:rsidR="000C7CF7" w:rsidRPr="00ED6780">
              <w:t xml:space="preserve">Groupe </w:t>
            </w:r>
            <w:r w:rsidR="007A06C5" w:rsidRPr="00ED6780">
              <w:t>spécialisé</w:t>
            </w:r>
            <w:r w:rsidRPr="00ED6780">
              <w:t xml:space="preserve"> de l'UIT-T et </w:t>
            </w:r>
            <w:r w:rsidR="007A06C5" w:rsidRPr="00ED6780">
              <w:t>au lancement de</w:t>
            </w:r>
            <w:r w:rsidRPr="00ED6780">
              <w:t>s travaux.</w:t>
            </w:r>
          </w:p>
          <w:p w14:paraId="42C148DA" w14:textId="66FEE452" w:rsidR="000A795D" w:rsidRPr="00ED6780" w:rsidRDefault="00D92A97" w:rsidP="00952AA1">
            <w:r w:rsidRPr="00ED6780">
              <w:t>D'autres membres, sans</w:t>
            </w:r>
            <w:r w:rsidR="00952AA1" w:rsidRPr="00ED6780">
              <w:t xml:space="preserve"> </w:t>
            </w:r>
            <w:r w:rsidR="000C7CF7" w:rsidRPr="00ED6780">
              <w:t xml:space="preserve">être hostiles </w:t>
            </w:r>
            <w:r w:rsidR="007A06C5" w:rsidRPr="00ED6780">
              <w:t>à la proposition</w:t>
            </w:r>
            <w:r w:rsidRPr="00ED6780">
              <w:t xml:space="preserve">, ont souligné la nécessité de s'appuyer sur les normes existantes et </w:t>
            </w:r>
            <w:r w:rsidR="00C43BD1" w:rsidRPr="00ED6780">
              <w:t>de traiter</w:t>
            </w:r>
            <w:r w:rsidRPr="00ED6780">
              <w:t xml:space="preserve"> la question de l'interopérabilité et de la compatibilité avec les certificats de vaccination ou</w:t>
            </w:r>
            <w:r w:rsidR="00C43BD1" w:rsidRPr="00ED6780">
              <w:t xml:space="preserve"> les certificats</w:t>
            </w:r>
            <w:r w:rsidRPr="00ED6780">
              <w:t xml:space="preserve"> COVID régionaux, internationaux et nationaux existants, </w:t>
            </w:r>
            <w:r w:rsidR="00C43BD1" w:rsidRPr="00ED6780">
              <w:t>de nouer des liens de</w:t>
            </w:r>
            <w:r w:rsidRPr="00ED6780">
              <w:t xml:space="preserve"> collaboration </w:t>
            </w:r>
            <w:r w:rsidR="00C43BD1" w:rsidRPr="00ED6780">
              <w:t>étroits</w:t>
            </w:r>
            <w:r w:rsidRPr="00ED6780">
              <w:t xml:space="preserve"> avec d'autres organisations </w:t>
            </w:r>
            <w:r w:rsidR="00C43BD1" w:rsidRPr="00ED6780">
              <w:t xml:space="preserve">compétentes dans le cadre du </w:t>
            </w:r>
            <w:r w:rsidR="000C7CF7" w:rsidRPr="00ED6780">
              <w:t xml:space="preserve">Groupe </w:t>
            </w:r>
            <w:r w:rsidR="00C43BD1" w:rsidRPr="00ED6780">
              <w:t xml:space="preserve">spécialisé, par exemple </w:t>
            </w:r>
            <w:r w:rsidRPr="00ED6780">
              <w:t>l'UE, l'OACI, l'IETF, la CEI, l'ISO, le W3C</w:t>
            </w:r>
            <w:r w:rsidR="00C43BD1" w:rsidRPr="00ED6780">
              <w:t xml:space="preserve"> et</w:t>
            </w:r>
            <w:r w:rsidRPr="00ED6780">
              <w:t xml:space="preserve"> l'OMS, </w:t>
            </w:r>
            <w:r w:rsidR="00C43BD1" w:rsidRPr="00ED6780">
              <w:t xml:space="preserve">afin </w:t>
            </w:r>
            <w:r w:rsidRPr="00ED6780">
              <w:t xml:space="preserve">d'éviter </w:t>
            </w:r>
            <w:r w:rsidR="00C43BD1" w:rsidRPr="00ED6780">
              <w:t>les doubles emplois</w:t>
            </w:r>
            <w:r w:rsidRPr="00ED6780">
              <w:t xml:space="preserve">, d'effectuer une analyse des lacunes, de recueillir des études de cas et d'envisager d'autres </w:t>
            </w:r>
            <w:r w:rsidR="00C43BD1" w:rsidRPr="00ED6780">
              <w:t>modes</w:t>
            </w:r>
            <w:r w:rsidRPr="00ED6780">
              <w:t xml:space="preserve"> de collaboration, </w:t>
            </w:r>
            <w:r w:rsidR="004D43AA" w:rsidRPr="00ED6780">
              <w:t>tels que</w:t>
            </w:r>
            <w:r w:rsidRPr="00ED6780">
              <w:t xml:space="preserve"> le </w:t>
            </w:r>
            <w:r w:rsidR="004D43AA" w:rsidRPr="00ED6780">
              <w:t>Groupe d'action mixte</w:t>
            </w:r>
            <w:r w:rsidRPr="00ED6780">
              <w:t xml:space="preserve"> CEI</w:t>
            </w:r>
            <w:r w:rsidR="004D43AA" w:rsidRPr="00ED6780">
              <w:t>-</w:t>
            </w:r>
            <w:r w:rsidRPr="00ED6780">
              <w:t>ISO</w:t>
            </w:r>
            <w:r w:rsidR="004D43AA" w:rsidRPr="00ED6780">
              <w:t>-</w:t>
            </w:r>
            <w:r w:rsidRPr="00ED6780">
              <w:t xml:space="preserve">UIT-T sur les villes intelligentes (J-SCTF), de mener des travaux </w:t>
            </w:r>
            <w:r w:rsidR="004D43AA" w:rsidRPr="00ED6780">
              <w:t>au sein de</w:t>
            </w:r>
            <w:r w:rsidRPr="00ED6780">
              <w:t xml:space="preserve"> groupes conjoints ou d</w:t>
            </w:r>
            <w:r w:rsidR="004D43AA" w:rsidRPr="00ED6780">
              <w:t>'entamer directement les travaux dans le cadre d</w:t>
            </w:r>
            <w:r w:rsidRPr="00ED6780">
              <w:t xml:space="preserve">es </w:t>
            </w:r>
            <w:r w:rsidR="00811008" w:rsidRPr="00ED6780">
              <w:t>C</w:t>
            </w:r>
            <w:r w:rsidR="004D43AA" w:rsidRPr="00ED6780">
              <w:t xml:space="preserve">ommissions </w:t>
            </w:r>
            <w:r w:rsidRPr="00ED6780">
              <w:t>d'étude</w:t>
            </w:r>
            <w:r w:rsidR="004100F1">
              <w:t>s</w:t>
            </w:r>
            <w:r w:rsidRPr="00ED6780">
              <w:t xml:space="preserve"> de l'UIT-T.</w:t>
            </w:r>
          </w:p>
          <w:p w14:paraId="0C14B26F" w14:textId="7E080BDB" w:rsidR="000A795D" w:rsidRPr="00ED6780" w:rsidRDefault="00D92A97" w:rsidP="00952AA1">
            <w:pPr>
              <w:rPr>
                <w:rFonts w:asciiTheme="majorBidi" w:hAnsiTheme="majorBidi" w:cstheme="majorBidi"/>
              </w:rPr>
            </w:pPr>
            <w:r w:rsidRPr="00ED6780">
              <w:lastRenderedPageBreak/>
              <w:t xml:space="preserve">Toutefois, plusieurs membres ont </w:t>
            </w:r>
            <w:r w:rsidR="000C7CF7" w:rsidRPr="00ED6780">
              <w:t>fait part de leurs</w:t>
            </w:r>
            <w:r w:rsidRPr="00ED6780">
              <w:t xml:space="preserve"> préoccupations, n'étaient pas favorables ou </w:t>
            </w:r>
            <w:r w:rsidR="000C7CF7" w:rsidRPr="00ED6780">
              <w:t>n</w:t>
            </w:r>
            <w:r w:rsidR="00472B09" w:rsidRPr="00ED6780">
              <w:t>'</w:t>
            </w:r>
            <w:r w:rsidR="000C7CF7" w:rsidRPr="00ED6780">
              <w:t>ont pas souscrit à</w:t>
            </w:r>
            <w:r w:rsidR="00952AA1" w:rsidRPr="00ED6780">
              <w:t xml:space="preserve"> </w:t>
            </w:r>
            <w:r w:rsidRPr="00ED6780">
              <w:t>la proposition</w:t>
            </w:r>
            <w:r w:rsidR="000C7CF7" w:rsidRPr="00ED6780">
              <w:t>,</w:t>
            </w:r>
            <w:r w:rsidRPr="00ED6780">
              <w:t xml:space="preserve"> </w:t>
            </w:r>
            <w:r w:rsidR="00F87920" w:rsidRPr="00ED6780">
              <w:t>compte tenu de doubles emplois</w:t>
            </w:r>
            <w:r w:rsidRPr="00ED6780">
              <w:t xml:space="preserve">, du manque d'interopérabilité, de la nécessité d'obtenir des résultats </w:t>
            </w:r>
            <w:r w:rsidR="00F87920" w:rsidRPr="00ED6780">
              <w:t xml:space="preserve">à </w:t>
            </w:r>
            <w:r w:rsidRPr="00ED6780">
              <w:t xml:space="preserve">court terme et </w:t>
            </w:r>
            <w:r w:rsidR="00F87920" w:rsidRPr="00ED6780">
              <w:t xml:space="preserve">du manque de clarté </w:t>
            </w:r>
            <w:r w:rsidR="000C7CF7" w:rsidRPr="00ED6780">
              <w:t>du</w:t>
            </w:r>
            <w:r w:rsidR="00F87920" w:rsidRPr="00ED6780">
              <w:t xml:space="preserve"> rôle du </w:t>
            </w:r>
            <w:r w:rsidR="000C7CF7" w:rsidRPr="00ED6780">
              <w:t xml:space="preserve">Groupe </w:t>
            </w:r>
            <w:r w:rsidR="00F87920" w:rsidRPr="00ED6780">
              <w:t>spécialisé</w:t>
            </w:r>
            <w:r w:rsidRPr="00ED6780">
              <w:t xml:space="preserve">. Un membre s'est </w:t>
            </w:r>
            <w:r w:rsidR="001E48E7" w:rsidRPr="00ED6780">
              <w:t xml:space="preserve">déclaré </w:t>
            </w:r>
            <w:r w:rsidRPr="00ED6780">
              <w:t xml:space="preserve">opposé à la proposition et a maintenu </w:t>
            </w:r>
            <w:r w:rsidR="00F87920" w:rsidRPr="00ED6780">
              <w:t>sa</w:t>
            </w:r>
            <w:r w:rsidRPr="00ED6780">
              <w:t xml:space="preserve"> position.</w:t>
            </w:r>
          </w:p>
        </w:tc>
      </w:tr>
      <w:tr w:rsidR="000A795D" w:rsidRPr="00ED6780" w14:paraId="29B0C49D" w14:textId="77777777" w:rsidTr="004100F1">
        <w:tc>
          <w:tcPr>
            <w:tcW w:w="770" w:type="dxa"/>
          </w:tcPr>
          <w:p w14:paraId="6054D611" w14:textId="77777777" w:rsidR="000A795D" w:rsidRPr="00ED6780" w:rsidRDefault="00D92A97" w:rsidP="00952AA1">
            <w:r w:rsidRPr="00ED6780">
              <w:lastRenderedPageBreak/>
              <w:t>8.4.3</w:t>
            </w:r>
          </w:p>
        </w:tc>
        <w:tc>
          <w:tcPr>
            <w:tcW w:w="9011" w:type="dxa"/>
            <w:tcMar>
              <w:left w:w="57" w:type="dxa"/>
              <w:right w:w="57" w:type="dxa"/>
            </w:tcMar>
          </w:tcPr>
          <w:p w14:paraId="31A53360" w14:textId="0319DA0E" w:rsidR="000A795D" w:rsidRPr="00ED6780" w:rsidRDefault="00F87920" w:rsidP="00952AA1">
            <w:r w:rsidRPr="00ED6780">
              <w:t>Les participants sont convenus</w:t>
            </w:r>
            <w:r w:rsidR="00D92A97" w:rsidRPr="00ED6780">
              <w:t xml:space="preserve"> </w:t>
            </w:r>
            <w:r w:rsidRPr="00ED6780">
              <w:t>de convoquer</w:t>
            </w:r>
            <w:r w:rsidR="00D92A97" w:rsidRPr="00ED6780">
              <w:t xml:space="preserve"> un groupe ad hoc</w:t>
            </w:r>
            <w:r w:rsidRPr="00ED6780">
              <w:t>, placé</w:t>
            </w:r>
            <w:r w:rsidR="00D92A97" w:rsidRPr="00ED6780">
              <w:t xml:space="preserve"> </w:t>
            </w:r>
            <w:r w:rsidRPr="00ED6780">
              <w:t xml:space="preserve">sous la présidence de </w:t>
            </w:r>
            <w:r w:rsidR="00D92A97" w:rsidRPr="00ED6780">
              <w:t>M. Heung-Youl Youm (Corée, Rép. de)</w:t>
            </w:r>
            <w:r w:rsidR="00ED6780">
              <w:t>,</w:t>
            </w:r>
            <w:r w:rsidR="001832AD">
              <w:t xml:space="preserve"> </w:t>
            </w:r>
            <w:r w:rsidRPr="00ED6780">
              <w:t>afin de</w:t>
            </w:r>
            <w:r w:rsidR="00D92A97" w:rsidRPr="00ED6780">
              <w:t xml:space="preserve"> </w:t>
            </w:r>
            <w:r w:rsidR="001E48E7" w:rsidRPr="00ED6780">
              <w:t xml:space="preserve">revoir </w:t>
            </w:r>
            <w:r w:rsidR="00D92A97" w:rsidRPr="00ED6780">
              <w:t xml:space="preserve">le mandat du </w:t>
            </w:r>
            <w:r w:rsidRPr="00ED6780">
              <w:t>G</w:t>
            </w:r>
            <w:r w:rsidR="00D92A97" w:rsidRPr="00ED6780">
              <w:t xml:space="preserve">roupe </w:t>
            </w:r>
            <w:r w:rsidRPr="00ED6780">
              <w:t>spécialisé</w:t>
            </w:r>
            <w:r w:rsidR="00D92A97" w:rsidRPr="00ED6780">
              <w:t xml:space="preserve"> </w:t>
            </w:r>
            <w:r w:rsidR="001E48E7" w:rsidRPr="00ED6780">
              <w:t xml:space="preserve">dont la création est </w:t>
            </w:r>
            <w:r w:rsidR="00D92A97" w:rsidRPr="00ED6780">
              <w:t>proposé</w:t>
            </w:r>
            <w:r w:rsidR="001E48E7" w:rsidRPr="00ED6780">
              <w:t>e</w:t>
            </w:r>
            <w:r w:rsidR="00D92A97" w:rsidRPr="00ED6780">
              <w:t xml:space="preserve"> dans le </w:t>
            </w:r>
            <w:r w:rsidR="001E48E7" w:rsidRPr="00ED6780">
              <w:t xml:space="preserve">Document </w:t>
            </w:r>
            <w:r w:rsidR="00D92A97" w:rsidRPr="00ED6780">
              <w:t>C179</w:t>
            </w:r>
            <w:r w:rsidRPr="00ED6780">
              <w:t>,</w:t>
            </w:r>
            <w:r w:rsidR="00952AA1" w:rsidRPr="00ED6780">
              <w:t xml:space="preserve"> </w:t>
            </w:r>
            <w:r w:rsidRPr="00ED6780">
              <w:t xml:space="preserve">compte </w:t>
            </w:r>
            <w:r w:rsidR="001E48E7" w:rsidRPr="00ED6780">
              <w:t xml:space="preserve">tenu </w:t>
            </w:r>
            <w:r w:rsidRPr="00ED6780">
              <w:t>des</w:t>
            </w:r>
            <w:r w:rsidR="00952AA1" w:rsidRPr="00ED6780">
              <w:t xml:space="preserve"> </w:t>
            </w:r>
            <w:r w:rsidRPr="00ED6780">
              <w:t>vue</w:t>
            </w:r>
            <w:r w:rsidR="001E48E7" w:rsidRPr="00ED6780">
              <w:t>s</w:t>
            </w:r>
            <w:r w:rsidRPr="00ED6780">
              <w:t xml:space="preserve"> exprimé</w:t>
            </w:r>
            <w:r w:rsidR="001E48E7" w:rsidRPr="00ED6780">
              <w:t>e</w:t>
            </w:r>
            <w:r w:rsidRPr="00ED6780">
              <w:t xml:space="preserve">s </w:t>
            </w:r>
            <w:r w:rsidR="002941E3" w:rsidRPr="00ED6780">
              <w:t>dans le cadre de</w:t>
            </w:r>
            <w:r w:rsidRPr="00ED6780">
              <w:t xml:space="preserve"> la discussion,</w:t>
            </w:r>
            <w:r w:rsidR="002941E3" w:rsidRPr="00ED6780">
              <w:t xml:space="preserve"> </w:t>
            </w:r>
            <w:r w:rsidR="00D92A97" w:rsidRPr="00ED6780">
              <w:t xml:space="preserve">et </w:t>
            </w:r>
            <w:r w:rsidR="002941E3" w:rsidRPr="00ED6780">
              <w:t xml:space="preserve">de </w:t>
            </w:r>
            <w:r w:rsidR="00D92A97" w:rsidRPr="00ED6780">
              <w:t>faire rapport à la plénière de clôture.</w:t>
            </w:r>
          </w:p>
        </w:tc>
      </w:tr>
      <w:tr w:rsidR="000A795D" w:rsidRPr="00ED6780" w14:paraId="13E4F791" w14:textId="77777777" w:rsidTr="004100F1">
        <w:tc>
          <w:tcPr>
            <w:tcW w:w="770" w:type="dxa"/>
          </w:tcPr>
          <w:p w14:paraId="7D739399" w14:textId="77777777" w:rsidR="000A795D" w:rsidRPr="00ED6780" w:rsidRDefault="00D92A97" w:rsidP="00952AA1">
            <w:r w:rsidRPr="00ED6780">
              <w:t>8.4.4</w:t>
            </w:r>
          </w:p>
        </w:tc>
        <w:tc>
          <w:tcPr>
            <w:tcW w:w="9011" w:type="dxa"/>
            <w:tcMar>
              <w:left w:w="57" w:type="dxa"/>
              <w:right w:w="57" w:type="dxa"/>
            </w:tcMar>
          </w:tcPr>
          <w:p w14:paraId="55F2493F" w14:textId="4E228049" w:rsidR="000A795D" w:rsidRPr="00ED6780" w:rsidRDefault="00D92A97" w:rsidP="00952AA1">
            <w:pPr>
              <w:spacing w:after="120"/>
            </w:pPr>
            <w:r w:rsidRPr="00ED6780">
              <w:t>L</w:t>
            </w:r>
            <w:r w:rsidR="002941E3" w:rsidRPr="00ED6780">
              <w:t>es participants à la</w:t>
            </w:r>
            <w:r w:rsidRPr="00ED6780">
              <w:t xml:space="preserve"> plénière de clôture </w:t>
            </w:r>
            <w:r w:rsidR="002941E3" w:rsidRPr="00ED6780">
              <w:t>ont</w:t>
            </w:r>
            <w:r w:rsidRPr="00ED6780">
              <w:t xml:space="preserve"> examiné et approuvé le rapport </w:t>
            </w:r>
            <w:r w:rsidR="001E48E7" w:rsidRPr="00ED6780">
              <w:t xml:space="preserve">des séances </w:t>
            </w:r>
            <w:r w:rsidRPr="00ED6780">
              <w:t xml:space="preserve">du groupe ad hoc </w:t>
            </w:r>
            <w:r w:rsidR="001E48E7" w:rsidRPr="00ED6780">
              <w:t>(</w:t>
            </w:r>
            <w:r w:rsidR="002941E3" w:rsidRPr="00ED6780">
              <w:t>Document</w:t>
            </w:r>
            <w:r w:rsidRPr="00ED6780">
              <w:t xml:space="preserve"> </w:t>
            </w:r>
            <w:hyperlink r:id="rId55" w:history="1">
              <w:r w:rsidRPr="00ED6780">
                <w:rPr>
                  <w:rStyle w:val="Hyperlink"/>
                  <w:bCs/>
                </w:rPr>
                <w:t>TD1169</w:t>
              </w:r>
            </w:hyperlink>
            <w:r w:rsidR="001E48E7" w:rsidRPr="00ED6780">
              <w:t>), présenté par le Président de ce groupe</w:t>
            </w:r>
            <w:r w:rsidR="002941E3" w:rsidRPr="00ED6780">
              <w:t>. L</w:t>
            </w:r>
            <w:r w:rsidRPr="00ED6780">
              <w:t>e groupe ad</w:t>
            </w:r>
            <w:r w:rsidR="002941E3" w:rsidRPr="00ED6780">
              <w:t xml:space="preserve"> </w:t>
            </w:r>
            <w:r w:rsidRPr="00ED6780">
              <w:t>hoc a</w:t>
            </w:r>
            <w:r w:rsidR="00952AA1" w:rsidRPr="00ED6780">
              <w:t xml:space="preserve"> </w:t>
            </w:r>
            <w:r w:rsidR="001E48E7" w:rsidRPr="00ED6780">
              <w:t xml:space="preserve">présenté </w:t>
            </w:r>
            <w:r w:rsidR="002941E3" w:rsidRPr="00ED6780">
              <w:t>un mandat révisé</w:t>
            </w:r>
            <w:r w:rsidR="00952AA1" w:rsidRPr="00ED6780">
              <w:t xml:space="preserve"> </w:t>
            </w:r>
            <w:r w:rsidR="001E48E7" w:rsidRPr="00ED6780">
              <w:t>(</w:t>
            </w:r>
            <w:r w:rsidR="002941E3" w:rsidRPr="00ED6780">
              <w:t xml:space="preserve">Document </w:t>
            </w:r>
            <w:hyperlink r:id="rId56" w:history="1">
              <w:r w:rsidRPr="00ED6780">
                <w:rPr>
                  <w:rStyle w:val="Hyperlink"/>
                </w:rPr>
                <w:t>TD1126-R1</w:t>
              </w:r>
            </w:hyperlink>
            <w:r w:rsidR="001E48E7" w:rsidRPr="00ED6780">
              <w:t>)</w:t>
            </w:r>
            <w:r w:rsidR="00952AA1" w:rsidRPr="00ED6780">
              <w:t xml:space="preserve"> </w:t>
            </w:r>
            <w:r w:rsidR="002941E3" w:rsidRPr="00ED6780">
              <w:t>et</w:t>
            </w:r>
            <w:r w:rsidR="00952AA1" w:rsidRPr="00ED6780">
              <w:t xml:space="preserve"> </w:t>
            </w:r>
            <w:r w:rsidRPr="00ED6780">
              <w:t xml:space="preserve">proposé quatre options possibles </w:t>
            </w:r>
            <w:r w:rsidR="00360D35" w:rsidRPr="00ED6780">
              <w:t>concernant la marche à suivre:</w:t>
            </w:r>
          </w:p>
          <w:tbl>
            <w:tblPr>
              <w:tblStyle w:val="TableGrid"/>
              <w:tblW w:w="0" w:type="auto"/>
              <w:tblInd w:w="0" w:type="dxa"/>
              <w:tblLook w:val="04A0" w:firstRow="1" w:lastRow="0" w:firstColumn="1" w:lastColumn="0" w:noHBand="0" w:noVBand="1"/>
            </w:tblPr>
            <w:tblGrid>
              <w:gridCol w:w="1063"/>
              <w:gridCol w:w="7824"/>
            </w:tblGrid>
            <w:tr w:rsidR="000A795D" w:rsidRPr="00ED6780" w14:paraId="162F1632" w14:textId="77777777">
              <w:trPr>
                <w:trHeight w:val="495"/>
              </w:trPr>
              <w:tc>
                <w:tcPr>
                  <w:tcW w:w="1069" w:type="dxa"/>
                </w:tcPr>
                <w:p w14:paraId="4AF0C8AF" w14:textId="77777777" w:rsidR="000A795D" w:rsidRPr="00ED6780" w:rsidRDefault="00D92A97" w:rsidP="00952AA1">
                  <w:pPr>
                    <w:spacing w:before="60" w:after="60"/>
                  </w:pPr>
                  <w:r w:rsidRPr="00ED6780">
                    <w:t>Option 1</w:t>
                  </w:r>
                </w:p>
              </w:tc>
              <w:tc>
                <w:tcPr>
                  <w:tcW w:w="8015" w:type="dxa"/>
                </w:tcPr>
                <w:p w14:paraId="124FB067" w14:textId="1B0BDFA4" w:rsidR="000A795D" w:rsidRPr="00ED6780" w:rsidRDefault="00360D35" w:rsidP="00952AA1">
                  <w:pPr>
                    <w:spacing w:before="60" w:after="60"/>
                  </w:pPr>
                  <w:r w:rsidRPr="00ED6780">
                    <w:t>Créer</w:t>
                  </w:r>
                  <w:r w:rsidR="00D92A97" w:rsidRPr="00ED6780">
                    <w:t xml:space="preserve"> un </w:t>
                  </w:r>
                  <w:r w:rsidR="00D92A97" w:rsidRPr="00ED6780">
                    <w:rPr>
                      <w:i/>
                      <w:iCs/>
                    </w:rPr>
                    <w:t xml:space="preserve">Groupe </w:t>
                  </w:r>
                  <w:r w:rsidRPr="00ED6780">
                    <w:rPr>
                      <w:i/>
                      <w:iCs/>
                    </w:rPr>
                    <w:t xml:space="preserve">spécialisé </w:t>
                  </w:r>
                  <w:r w:rsidR="00D92A97" w:rsidRPr="00ED6780">
                    <w:rPr>
                      <w:i/>
                      <w:iCs/>
                    </w:rPr>
                    <w:t>de l'UIT-T</w:t>
                  </w:r>
                  <w:r w:rsidR="00D92A97" w:rsidRPr="00ED6780">
                    <w:t xml:space="preserve"> </w:t>
                  </w:r>
                  <w:r w:rsidRPr="00ED6780">
                    <w:t>rattaché au GCNT</w:t>
                  </w:r>
                  <w:r w:rsidR="00D92A97" w:rsidRPr="00ED6780">
                    <w:t xml:space="preserve">, </w:t>
                  </w:r>
                  <w:r w:rsidRPr="00ED6780">
                    <w:t>investi du mandat figurant dans le Document</w:t>
                  </w:r>
                  <w:r w:rsidR="00D92A97" w:rsidRPr="00ED6780">
                    <w:t xml:space="preserve"> </w:t>
                  </w:r>
                  <w:hyperlink r:id="rId57" w:history="1">
                    <w:r w:rsidR="00D92A97" w:rsidRPr="00ED6780">
                      <w:rPr>
                        <w:rStyle w:val="Hyperlink"/>
                        <w:rFonts w:cstheme="majorBidi"/>
                      </w:rPr>
                      <w:t>TD1126-R1</w:t>
                    </w:r>
                  </w:hyperlink>
                  <w:r w:rsidR="00D92A97" w:rsidRPr="00ED6780">
                    <w:t xml:space="preserve"> et </w:t>
                  </w:r>
                  <w:r w:rsidRPr="00ED6780">
                    <w:t>chargé de mettre particulièrement l'accent sur</w:t>
                  </w:r>
                  <w:r w:rsidR="00D92A97" w:rsidRPr="00ED6780">
                    <w:t xml:space="preserve"> l'analyse des </w:t>
                  </w:r>
                  <w:r w:rsidRPr="00ED6780">
                    <w:t>lacunes</w:t>
                  </w:r>
                  <w:r w:rsidR="00D92A97" w:rsidRPr="00ED6780">
                    <w:t>.</w:t>
                  </w:r>
                </w:p>
              </w:tc>
            </w:tr>
            <w:tr w:rsidR="000A795D" w:rsidRPr="00ED6780" w14:paraId="6BB84AFE" w14:textId="77777777">
              <w:tc>
                <w:tcPr>
                  <w:tcW w:w="1069" w:type="dxa"/>
                </w:tcPr>
                <w:p w14:paraId="2773272D" w14:textId="77777777" w:rsidR="000A795D" w:rsidRPr="00ED6780" w:rsidRDefault="00D92A97" w:rsidP="00952AA1">
                  <w:pPr>
                    <w:spacing w:before="60" w:after="60"/>
                  </w:pPr>
                  <w:r w:rsidRPr="00ED6780">
                    <w:t>Option 2</w:t>
                  </w:r>
                </w:p>
              </w:tc>
              <w:tc>
                <w:tcPr>
                  <w:tcW w:w="8015" w:type="dxa"/>
                </w:tcPr>
                <w:p w14:paraId="07B2A6DE" w14:textId="0421B40F" w:rsidR="000A795D" w:rsidRPr="00ED6780" w:rsidRDefault="00D92A97" w:rsidP="00952AA1">
                  <w:pPr>
                    <w:spacing w:before="60" w:after="60"/>
                    <w:rPr>
                      <w:rFonts w:asciiTheme="majorBidi" w:hAnsiTheme="majorBidi" w:cstheme="majorBidi"/>
                    </w:rPr>
                  </w:pPr>
                  <w:r w:rsidRPr="00ED6780">
                    <w:t>Créer un</w:t>
                  </w:r>
                  <w:r w:rsidR="00104EB3" w:rsidRPr="00ED6780">
                    <w:t>e</w:t>
                  </w:r>
                  <w:r w:rsidRPr="00ED6780">
                    <w:t xml:space="preserve"> </w:t>
                  </w:r>
                  <w:r w:rsidRPr="00ED6780">
                    <w:rPr>
                      <w:i/>
                      <w:iCs/>
                    </w:rPr>
                    <w:t xml:space="preserve">Activité de coordination conjointe de l'UIT-T sur le certificat </w:t>
                  </w:r>
                  <w:r w:rsidR="00360D35" w:rsidRPr="00ED6780">
                    <w:rPr>
                      <w:i/>
                      <w:iCs/>
                    </w:rPr>
                    <w:t xml:space="preserve">COVID </w:t>
                  </w:r>
                  <w:r w:rsidRPr="00ED6780">
                    <w:rPr>
                      <w:i/>
                      <w:iCs/>
                    </w:rPr>
                    <w:t>numérique (JCA-DCC</w:t>
                  </w:r>
                  <w:r w:rsidR="00104EB3" w:rsidRPr="00ED6780">
                    <w:rPr>
                      <w:i/>
                      <w:iCs/>
                    </w:rPr>
                    <w:t xml:space="preserve"> de l'UIT-T</w:t>
                  </w:r>
                  <w:r w:rsidRPr="00ED6780">
                    <w:rPr>
                      <w:i/>
                      <w:iCs/>
                    </w:rPr>
                    <w:t>)</w:t>
                  </w:r>
                  <w:r w:rsidRPr="00ED6780">
                    <w:t xml:space="preserve"> sous l</w:t>
                  </w:r>
                  <w:r w:rsidR="00104EB3" w:rsidRPr="00ED6780">
                    <w:t xml:space="preserve">'égide </w:t>
                  </w:r>
                  <w:r w:rsidRPr="00ED6780">
                    <w:t xml:space="preserve">du GCNT, </w:t>
                  </w:r>
                  <w:r w:rsidR="001E48E7" w:rsidRPr="00ED6780">
                    <w:t>ayant le</w:t>
                  </w:r>
                  <w:r w:rsidR="00104EB3" w:rsidRPr="00ED6780">
                    <w:t xml:space="preserve"> </w:t>
                  </w:r>
                  <w:r w:rsidRPr="00ED6780">
                    <w:t xml:space="preserve">mandat </w:t>
                  </w:r>
                  <w:r w:rsidR="00104EB3" w:rsidRPr="00ED6780">
                    <w:t xml:space="preserve">reproduit dans le Document </w:t>
                  </w:r>
                  <w:hyperlink r:id="rId58" w:history="1">
                    <w:r w:rsidRPr="00ED6780">
                      <w:rPr>
                        <w:rStyle w:val="Hyperlink"/>
                        <w:rFonts w:cstheme="majorBidi"/>
                      </w:rPr>
                      <w:t>TD1170</w:t>
                    </w:r>
                  </w:hyperlink>
                  <w:r w:rsidRPr="00ED6780">
                    <w:t>.</w:t>
                  </w:r>
                </w:p>
              </w:tc>
            </w:tr>
            <w:tr w:rsidR="000A795D" w:rsidRPr="00ED6780" w14:paraId="0A52D747" w14:textId="77777777">
              <w:tc>
                <w:tcPr>
                  <w:tcW w:w="1069" w:type="dxa"/>
                </w:tcPr>
                <w:p w14:paraId="1821E2E5" w14:textId="77777777" w:rsidR="000A795D" w:rsidRPr="00ED6780" w:rsidRDefault="00D92A97" w:rsidP="00952AA1">
                  <w:pPr>
                    <w:spacing w:before="60" w:after="60"/>
                  </w:pPr>
                  <w:r w:rsidRPr="00ED6780">
                    <w:t>Option 3</w:t>
                  </w:r>
                </w:p>
              </w:tc>
              <w:tc>
                <w:tcPr>
                  <w:tcW w:w="8015" w:type="dxa"/>
                </w:tcPr>
                <w:p w14:paraId="670A1EF7" w14:textId="5DB8B9BF" w:rsidR="000A795D" w:rsidRPr="00ED6780" w:rsidRDefault="00104EB3" w:rsidP="00952AA1">
                  <w:pPr>
                    <w:spacing w:before="60" w:after="60"/>
                    <w:rPr>
                      <w:rFonts w:asciiTheme="majorBidi" w:hAnsiTheme="majorBidi" w:cstheme="majorBidi"/>
                    </w:rPr>
                  </w:pPr>
                  <w:r w:rsidRPr="00ED6780">
                    <w:t xml:space="preserve">Mettre en place une </w:t>
                  </w:r>
                  <w:r w:rsidR="00D92A97" w:rsidRPr="00ED6780">
                    <w:rPr>
                      <w:i/>
                      <w:iCs/>
                    </w:rPr>
                    <w:t xml:space="preserve">Collaboration sur les certificats </w:t>
                  </w:r>
                  <w:r w:rsidRPr="00ED6780">
                    <w:rPr>
                      <w:i/>
                      <w:iCs/>
                    </w:rPr>
                    <w:t xml:space="preserve">COVID </w:t>
                  </w:r>
                  <w:r w:rsidR="00D92A97" w:rsidRPr="00ED6780">
                    <w:rPr>
                      <w:i/>
                      <w:iCs/>
                    </w:rPr>
                    <w:t>numériques</w:t>
                  </w:r>
                  <w:r w:rsidRPr="00ED6780">
                    <w:rPr>
                      <w:i/>
                      <w:iCs/>
                    </w:rPr>
                    <w:t xml:space="preserve">, </w:t>
                  </w:r>
                  <w:r w:rsidRPr="00ED6780">
                    <w:t>dont le mandat reste à définir et qui sera</w:t>
                  </w:r>
                  <w:r w:rsidR="001E48E7" w:rsidRPr="00ED6780">
                    <w:t>it</w:t>
                  </w:r>
                  <w:r w:rsidRPr="00ED6780">
                    <w:t xml:space="preserve"> semblable à celui de l</w:t>
                  </w:r>
                  <w:r w:rsidR="00D92A97" w:rsidRPr="00ED6780">
                    <w:t xml:space="preserve">a </w:t>
                  </w:r>
                  <w:r w:rsidR="00D92A97" w:rsidRPr="00ED6780">
                    <w:rPr>
                      <w:lang w:eastAsia="ko-KR"/>
                    </w:rPr>
                    <w:t xml:space="preserve">Collaboration sur les normes de communication </w:t>
                  </w:r>
                  <w:r w:rsidRPr="00ED6780">
                    <w:rPr>
                      <w:lang w:eastAsia="ko-KR"/>
                    </w:rPr>
                    <w:t>pour les systèmes ITS</w:t>
                  </w:r>
                  <w:r w:rsidR="00D92A97" w:rsidRPr="00ED6780">
                    <w:rPr>
                      <w:lang w:eastAsia="ko-KR"/>
                    </w:rPr>
                    <w:t xml:space="preserve"> </w:t>
                  </w:r>
                  <w:r w:rsidR="00D92A97" w:rsidRPr="00ED6780">
                    <w:t>(</w:t>
                  </w:r>
                  <w:hyperlink r:id="rId59" w:history="1">
                    <w:r w:rsidR="00D92A97" w:rsidRPr="00ED6780">
                      <w:rPr>
                        <w:rStyle w:val="Hyperlink"/>
                        <w:rFonts w:eastAsia="Malgun Gothic"/>
                        <w:lang w:eastAsia="ko-KR"/>
                      </w:rPr>
                      <w:t>CITS</w:t>
                    </w:r>
                  </w:hyperlink>
                  <w:r w:rsidR="00D92A97" w:rsidRPr="00ED6780">
                    <w:t>).</w:t>
                  </w:r>
                </w:p>
              </w:tc>
            </w:tr>
            <w:tr w:rsidR="000A795D" w:rsidRPr="00ED6780" w14:paraId="1F5182C8" w14:textId="77777777">
              <w:tc>
                <w:tcPr>
                  <w:tcW w:w="1069" w:type="dxa"/>
                </w:tcPr>
                <w:p w14:paraId="271987B3" w14:textId="77777777" w:rsidR="000A795D" w:rsidRPr="00ED6780" w:rsidRDefault="00D92A97" w:rsidP="00952AA1">
                  <w:pPr>
                    <w:spacing w:before="60" w:after="60"/>
                  </w:pPr>
                  <w:r w:rsidRPr="00ED6780">
                    <w:t>Option 4</w:t>
                  </w:r>
                </w:p>
              </w:tc>
              <w:tc>
                <w:tcPr>
                  <w:tcW w:w="8015" w:type="dxa"/>
                </w:tcPr>
                <w:p w14:paraId="1977ADC1" w14:textId="513A9E34" w:rsidR="000A795D" w:rsidRPr="00ED6780" w:rsidRDefault="00D92A97" w:rsidP="00952AA1">
                  <w:pPr>
                    <w:spacing w:before="60" w:after="60"/>
                  </w:pPr>
                  <w:r w:rsidRPr="00ED6780">
                    <w:t xml:space="preserve">Chaque </w:t>
                  </w:r>
                  <w:r w:rsidR="00ED6780" w:rsidRPr="00ED6780">
                    <w:t>C</w:t>
                  </w:r>
                  <w:r w:rsidR="001E48E7" w:rsidRPr="00ED6780">
                    <w:t xml:space="preserve">ommission </w:t>
                  </w:r>
                  <w:r w:rsidRPr="00ED6780">
                    <w:t xml:space="preserve">d'études de l'UIT-T concernée </w:t>
                  </w:r>
                  <w:r w:rsidR="001E48E7" w:rsidRPr="00ED6780">
                    <w:t xml:space="preserve">entreprend </w:t>
                  </w:r>
                  <w:r w:rsidR="00104EB3" w:rsidRPr="00ED6780">
                    <w:t>l</w:t>
                  </w:r>
                  <w:r w:rsidRPr="00ED6780">
                    <w:t>es travaux de normalisation pertinents</w:t>
                  </w:r>
                  <w:r w:rsidR="001E48E7" w:rsidRPr="00ED6780">
                    <w:t xml:space="preserve"> dès que possible</w:t>
                  </w:r>
                  <w:r w:rsidR="00952AA1" w:rsidRPr="00ED6780">
                    <w:t xml:space="preserve"> </w:t>
                  </w:r>
                  <w:r w:rsidRPr="00ED6780">
                    <w:t>dans le cadre de s</w:t>
                  </w:r>
                  <w:r w:rsidR="00B70D9D" w:rsidRPr="00ED6780">
                    <w:t>on domaine de compétence</w:t>
                  </w:r>
                  <w:r w:rsidRPr="00ED6780">
                    <w:t>.</w:t>
                  </w:r>
                </w:p>
              </w:tc>
            </w:tr>
          </w:tbl>
          <w:p w14:paraId="1512F8F1" w14:textId="77777777" w:rsidR="000A795D" w:rsidRPr="00ED6780" w:rsidRDefault="000A795D" w:rsidP="00952AA1">
            <w:pPr>
              <w:pStyle w:val="ListParagraph"/>
              <w:ind w:left="0"/>
              <w:contextualSpacing w:val="0"/>
              <w:rPr>
                <w:rFonts w:asciiTheme="majorBidi" w:hAnsiTheme="majorBidi" w:cstheme="majorBidi"/>
                <w:lang w:val="fr-FR"/>
              </w:rPr>
            </w:pPr>
          </w:p>
        </w:tc>
      </w:tr>
      <w:tr w:rsidR="000A795D" w:rsidRPr="00ED6780" w14:paraId="744D0812" w14:textId="77777777" w:rsidTr="004100F1">
        <w:tc>
          <w:tcPr>
            <w:tcW w:w="770" w:type="dxa"/>
          </w:tcPr>
          <w:p w14:paraId="51FA2A20" w14:textId="77777777" w:rsidR="000A795D" w:rsidRPr="00ED6780" w:rsidRDefault="00D92A97" w:rsidP="00952AA1">
            <w:r w:rsidRPr="00ED6780">
              <w:t>8.4.5</w:t>
            </w:r>
          </w:p>
        </w:tc>
        <w:tc>
          <w:tcPr>
            <w:tcW w:w="9011" w:type="dxa"/>
            <w:tcMar>
              <w:left w:w="57" w:type="dxa"/>
              <w:right w:w="57" w:type="dxa"/>
            </w:tcMar>
          </w:tcPr>
          <w:p w14:paraId="052EED2A" w14:textId="259E1A7D" w:rsidR="000A795D" w:rsidRPr="00ED6780" w:rsidRDefault="00B70D9D" w:rsidP="00952AA1">
            <w:r w:rsidRPr="00ED6780">
              <w:t>Les participants à la plénière de clôture ne sont</w:t>
            </w:r>
            <w:r w:rsidR="00952AA1" w:rsidRPr="00ED6780">
              <w:t xml:space="preserve"> </w:t>
            </w:r>
            <w:r w:rsidRPr="00ED6780">
              <w:t xml:space="preserve">parvenus à </w:t>
            </w:r>
            <w:r w:rsidR="00951164" w:rsidRPr="00ED6780">
              <w:t>auc</w:t>
            </w:r>
            <w:r w:rsidRPr="00ED6780">
              <w:t>un</w:t>
            </w:r>
            <w:r w:rsidR="00D92A97" w:rsidRPr="00ED6780">
              <w:t xml:space="preserve"> consensus </w:t>
            </w:r>
            <w:r w:rsidRPr="00ED6780">
              <w:t>au sujet de</w:t>
            </w:r>
            <w:r w:rsidR="00D92A97" w:rsidRPr="00ED6780">
              <w:t xml:space="preserve"> </w:t>
            </w:r>
            <w:r w:rsidR="00951164" w:rsidRPr="00ED6780">
              <w:t xml:space="preserve">l'Option </w:t>
            </w:r>
            <w:r w:rsidR="00D92A97" w:rsidRPr="00ED6780">
              <w:t>1.</w:t>
            </w:r>
          </w:p>
        </w:tc>
      </w:tr>
      <w:tr w:rsidR="000A795D" w:rsidRPr="00ED6780" w14:paraId="04E2F7C5" w14:textId="77777777" w:rsidTr="004100F1">
        <w:tc>
          <w:tcPr>
            <w:tcW w:w="770" w:type="dxa"/>
          </w:tcPr>
          <w:p w14:paraId="4A3B93FF" w14:textId="77777777" w:rsidR="000A795D" w:rsidRPr="00ED6780" w:rsidRDefault="00D92A97" w:rsidP="00952AA1">
            <w:r w:rsidRPr="00ED6780">
              <w:t>8.4.6</w:t>
            </w:r>
          </w:p>
        </w:tc>
        <w:tc>
          <w:tcPr>
            <w:tcW w:w="9011" w:type="dxa"/>
            <w:tcMar>
              <w:left w:w="57" w:type="dxa"/>
              <w:right w:w="57" w:type="dxa"/>
            </w:tcMar>
          </w:tcPr>
          <w:p w14:paraId="6AA98868" w14:textId="71E39755" w:rsidR="000A795D" w:rsidRPr="00ED6780" w:rsidRDefault="00D92A97" w:rsidP="00952AA1">
            <w:r w:rsidRPr="00ED6780">
              <w:t xml:space="preserve">Le GCNT a </w:t>
            </w:r>
            <w:r w:rsidR="00B70D9D" w:rsidRPr="00ED6780">
              <w:t>fait observer</w:t>
            </w:r>
            <w:r w:rsidRPr="00ED6780">
              <w:t xml:space="preserve"> que l'</w:t>
            </w:r>
            <w:r w:rsidR="00951164" w:rsidRPr="00ED6780">
              <w:t>Option</w:t>
            </w:r>
            <w:r w:rsidRPr="00ED6780">
              <w:t xml:space="preserve"> 4 </w:t>
            </w:r>
            <w:r w:rsidR="00B70D9D" w:rsidRPr="00ED6780">
              <w:t xml:space="preserve">n'avait pas vocation à constituer une solution de remplacement pour les </w:t>
            </w:r>
            <w:r w:rsidR="00951164" w:rsidRPr="00ED6780">
              <w:t>Option</w:t>
            </w:r>
            <w:r w:rsidRPr="00ED6780">
              <w:t>s 1, 2 et 3, mais</w:t>
            </w:r>
            <w:r w:rsidR="00952AA1" w:rsidRPr="00ED6780">
              <w:t xml:space="preserve"> </w:t>
            </w:r>
            <w:r w:rsidR="00B70D9D" w:rsidRPr="00ED6780">
              <w:t xml:space="preserve">pouvait être utilisée en </w:t>
            </w:r>
            <w:r w:rsidR="00951164" w:rsidRPr="00ED6780">
              <w:t>association avec</w:t>
            </w:r>
            <w:r w:rsidR="00B70D9D" w:rsidRPr="00ED6780">
              <w:t xml:space="preserve"> l'une quelconque de ces </w:t>
            </w:r>
            <w:r w:rsidR="00951164" w:rsidRPr="00ED6780">
              <w:t xml:space="preserve">trois </w:t>
            </w:r>
            <w:r w:rsidRPr="00ED6780">
              <w:t>options.</w:t>
            </w:r>
            <w:r w:rsidR="00B70D9D" w:rsidRPr="00ED6780">
              <w:t xml:space="preserve"> L</w:t>
            </w:r>
            <w:r w:rsidRPr="00ED6780">
              <w:t xml:space="preserve">es commissions d'études de l'UIT-T peuvent </w:t>
            </w:r>
            <w:r w:rsidR="00B70D9D" w:rsidRPr="00ED6780">
              <w:t xml:space="preserve">ainsi </w:t>
            </w:r>
            <w:r w:rsidRPr="00ED6780">
              <w:t>commencer les travaux de normalisation pertinents dès que possible</w:t>
            </w:r>
            <w:r w:rsidR="00B70D9D" w:rsidRPr="00ED6780">
              <w:t>,</w:t>
            </w:r>
            <w:r w:rsidRPr="00ED6780">
              <w:t xml:space="preserve"> dans le cadre de leurs attributions.</w:t>
            </w:r>
          </w:p>
        </w:tc>
      </w:tr>
      <w:tr w:rsidR="000A795D" w:rsidRPr="00ED6780" w14:paraId="59FF10B1" w14:textId="77777777" w:rsidTr="004100F1">
        <w:tc>
          <w:tcPr>
            <w:tcW w:w="770" w:type="dxa"/>
          </w:tcPr>
          <w:p w14:paraId="1247E8F5" w14:textId="77777777" w:rsidR="000A795D" w:rsidRPr="00ED6780" w:rsidRDefault="00D92A97" w:rsidP="00952AA1">
            <w:r w:rsidRPr="00ED6780">
              <w:t>8.4.7</w:t>
            </w:r>
          </w:p>
        </w:tc>
        <w:tc>
          <w:tcPr>
            <w:tcW w:w="9011" w:type="dxa"/>
            <w:tcMar>
              <w:left w:w="57" w:type="dxa"/>
              <w:right w:w="57" w:type="dxa"/>
            </w:tcMar>
          </w:tcPr>
          <w:p w14:paraId="6BC0AECE" w14:textId="071B1F6D" w:rsidR="000A795D" w:rsidRPr="00ED6780" w:rsidRDefault="00D92A97" w:rsidP="00952AA1">
            <w:r w:rsidRPr="00ED6780">
              <w:t xml:space="preserve">De nombreux membres </w:t>
            </w:r>
            <w:r w:rsidR="00B70D9D" w:rsidRPr="00ED6780">
              <w:t>se sont prononcés</w:t>
            </w:r>
            <w:r w:rsidRPr="00ED6780">
              <w:t xml:space="preserve"> en faveur des </w:t>
            </w:r>
            <w:r w:rsidR="00951164" w:rsidRPr="00ED6780">
              <w:t>Option</w:t>
            </w:r>
            <w:r w:rsidRPr="00ED6780">
              <w:t>s 2 et 3.</w:t>
            </w:r>
          </w:p>
        </w:tc>
      </w:tr>
      <w:tr w:rsidR="000A795D" w:rsidRPr="00ED6780" w14:paraId="02B8F02D" w14:textId="77777777" w:rsidTr="004100F1">
        <w:tc>
          <w:tcPr>
            <w:tcW w:w="770" w:type="dxa"/>
          </w:tcPr>
          <w:p w14:paraId="293039E2" w14:textId="77777777" w:rsidR="000A795D" w:rsidRPr="00ED6780" w:rsidRDefault="00D92A97" w:rsidP="00952AA1">
            <w:r w:rsidRPr="00ED6780">
              <w:t>8.4.8</w:t>
            </w:r>
          </w:p>
        </w:tc>
        <w:tc>
          <w:tcPr>
            <w:tcW w:w="9011" w:type="dxa"/>
            <w:tcMar>
              <w:left w:w="57" w:type="dxa"/>
              <w:right w:w="57" w:type="dxa"/>
            </w:tcMar>
          </w:tcPr>
          <w:p w14:paraId="3A2955F0" w14:textId="065BB2A7" w:rsidR="000A795D" w:rsidRPr="00ED6780" w:rsidRDefault="00B603B1" w:rsidP="00952AA1">
            <w:r w:rsidRPr="00ED6780">
              <w:t>À l'issue des discussions</w:t>
            </w:r>
            <w:r w:rsidR="00D92A97" w:rsidRPr="00ED6780">
              <w:t xml:space="preserve">, le GCNT </w:t>
            </w:r>
            <w:r w:rsidRPr="00ED6780">
              <w:t>est</w:t>
            </w:r>
            <w:r w:rsidR="00D92A97" w:rsidRPr="00ED6780">
              <w:t xml:space="preserve"> convenu</w:t>
            </w:r>
            <w:r w:rsidR="00952AA1" w:rsidRPr="00ED6780">
              <w:t>:</w:t>
            </w:r>
          </w:p>
          <w:p w14:paraId="5ED2B2ED" w14:textId="1A8E2BE1" w:rsidR="000A795D" w:rsidRPr="00ED6780" w:rsidRDefault="00D92A97" w:rsidP="00952AA1">
            <w:pPr>
              <w:pStyle w:val="enumlev1"/>
            </w:pPr>
            <w:r w:rsidRPr="00ED6780">
              <w:t>1)</w:t>
            </w:r>
            <w:r w:rsidR="00811008" w:rsidRPr="00ED6780">
              <w:tab/>
            </w:r>
            <w:r w:rsidRPr="00ED6780">
              <w:t>d</w:t>
            </w:r>
            <w:r w:rsidR="00B603B1" w:rsidRPr="00ED6780">
              <w:t>e créer une nouvelle</w:t>
            </w:r>
            <w:r w:rsidRPr="00ED6780">
              <w:t xml:space="preserve"> </w:t>
            </w:r>
            <w:r w:rsidR="00B603B1" w:rsidRPr="00ED6780">
              <w:rPr>
                <w:i/>
                <w:iCs/>
              </w:rPr>
              <w:t xml:space="preserve">Activité de coordination conjointe de l'UIT-T sur le certificat COVID numérique (JCA-DCC de l'UIT-T) </w:t>
            </w:r>
            <w:r w:rsidR="00B603B1" w:rsidRPr="00ED6780">
              <w:t>sous l'égide du GCNT</w:t>
            </w:r>
            <w:r w:rsidR="00B603B1" w:rsidRPr="00ED6780">
              <w:rPr>
                <w:i/>
                <w:iCs/>
              </w:rPr>
              <w:t>,</w:t>
            </w:r>
            <w:r w:rsidR="00B603B1" w:rsidRPr="00ED6780">
              <w:t xml:space="preserve"> investie </w:t>
            </w:r>
            <w:r w:rsidR="00951164" w:rsidRPr="00ED6780">
              <w:t xml:space="preserve">du </w:t>
            </w:r>
            <w:r w:rsidR="00B603B1" w:rsidRPr="00ED6780">
              <w:t>mandat</w:t>
            </w:r>
            <w:r w:rsidRPr="00ED6780">
              <w:t xml:space="preserve"> approuvé </w:t>
            </w:r>
            <w:r w:rsidR="00A0330A" w:rsidRPr="00ED6780">
              <w:t>à titre provisoire</w:t>
            </w:r>
            <w:r w:rsidR="00952AA1" w:rsidRPr="00ED6780">
              <w:t xml:space="preserve"> </w:t>
            </w:r>
            <w:r w:rsidR="00A0330A" w:rsidRPr="00ED6780">
              <w:t xml:space="preserve">indiqué dans le Document </w:t>
            </w:r>
            <w:hyperlink r:id="rId60" w:history="1">
              <w:r w:rsidRPr="00ED6780">
                <w:rPr>
                  <w:rStyle w:val="Hyperlink"/>
                  <w:rFonts w:cstheme="majorBidi"/>
                </w:rPr>
                <w:t>TD1170</w:t>
              </w:r>
            </w:hyperlink>
            <w:r w:rsidRPr="00ED6780">
              <w:t xml:space="preserve"> (voir </w:t>
            </w:r>
            <w:r w:rsidR="00A0330A" w:rsidRPr="00ED6780">
              <w:t>l'</w:t>
            </w:r>
            <w:hyperlink w:anchor="_Annex_E_Provisional" w:history="1">
              <w:r w:rsidRPr="00ED6780">
                <w:rPr>
                  <w:rStyle w:val="Hyperlink"/>
                </w:rPr>
                <w:t>Annexe D</w:t>
              </w:r>
            </w:hyperlink>
            <w:r w:rsidRPr="00ED6780">
              <w:t xml:space="preserve"> du présent rapport),</w:t>
            </w:r>
            <w:r w:rsidR="00A0330A" w:rsidRPr="00ED6780">
              <w:t xml:space="preserve"> et placée</w:t>
            </w:r>
            <w:r w:rsidR="00952AA1" w:rsidRPr="00ED6780">
              <w:t xml:space="preserve"> </w:t>
            </w:r>
            <w:r w:rsidR="00A0330A" w:rsidRPr="00ED6780">
              <w:t>sous la présidence de</w:t>
            </w:r>
            <w:r w:rsidRPr="00ED6780">
              <w:t xml:space="preserve"> M. Heung-Youl Youm (Corée, Rép. de);</w:t>
            </w:r>
          </w:p>
          <w:p w14:paraId="542706A9" w14:textId="12393CB8" w:rsidR="000A795D" w:rsidRPr="00ED6780" w:rsidRDefault="00D92A97" w:rsidP="00952AA1">
            <w:pPr>
              <w:pStyle w:val="enumlev1"/>
            </w:pPr>
            <w:r w:rsidRPr="00ED6780">
              <w:t>2)</w:t>
            </w:r>
            <w:r w:rsidR="00811008" w:rsidRPr="00ED6780">
              <w:tab/>
            </w:r>
            <w:r w:rsidR="00A0330A" w:rsidRPr="00ED6780">
              <w:t>d'</w:t>
            </w:r>
            <w:r w:rsidRPr="00ED6780">
              <w:t xml:space="preserve">inviter le </w:t>
            </w:r>
            <w:r w:rsidR="00A0330A" w:rsidRPr="00ED6780">
              <w:t>G</w:t>
            </w:r>
            <w:r w:rsidRPr="00ED6780">
              <w:t>roupe d</w:t>
            </w:r>
            <w:r w:rsidR="00A0330A" w:rsidRPr="00ED6780">
              <w:t>u R</w:t>
            </w:r>
            <w:r w:rsidRPr="00ED6780">
              <w:t xml:space="preserve">apporteur sur le renforcement de la </w:t>
            </w:r>
            <w:r w:rsidR="009F5DC4" w:rsidRPr="00ED6780">
              <w:t>coopération</w:t>
            </w:r>
            <w:r w:rsidRPr="00ED6780">
              <w:t xml:space="preserve"> à examiner le mandat de </w:t>
            </w:r>
            <w:r w:rsidR="00A0330A" w:rsidRPr="00ED6780">
              <w:t xml:space="preserve">la JCA-DCC </w:t>
            </w:r>
            <w:r w:rsidR="00951164" w:rsidRPr="00ED6780">
              <w:t xml:space="preserve">(Document </w:t>
            </w:r>
            <w:r w:rsidRPr="00ED6780">
              <w:t>TD1170</w:t>
            </w:r>
            <w:r w:rsidR="00951164" w:rsidRPr="00ED6780">
              <w:t>)</w:t>
            </w:r>
            <w:r w:rsidR="009F5DC4" w:rsidRPr="00ED6780">
              <w:t xml:space="preserve"> </w:t>
            </w:r>
            <w:r w:rsidRPr="00ED6780">
              <w:t xml:space="preserve">et à </w:t>
            </w:r>
            <w:r w:rsidR="009F5DC4" w:rsidRPr="00ED6780">
              <w:t>soumettre ses</w:t>
            </w:r>
            <w:r w:rsidRPr="00ED6780">
              <w:t xml:space="preserve"> </w:t>
            </w:r>
            <w:r w:rsidR="009F5DC4" w:rsidRPr="00ED6780">
              <w:t>observations</w:t>
            </w:r>
            <w:r w:rsidRPr="00ED6780">
              <w:t xml:space="preserve"> </w:t>
            </w:r>
            <w:r w:rsidR="001832AD">
              <w:t>au </w:t>
            </w:r>
            <w:r w:rsidR="009F5DC4" w:rsidRPr="00ED6780">
              <w:t>GCNT à sa</w:t>
            </w:r>
            <w:r w:rsidRPr="00ED6780">
              <w:t xml:space="preserve"> réunion </w:t>
            </w:r>
            <w:r w:rsidR="009F5DC4" w:rsidRPr="00ED6780">
              <w:t>de janvier 2022</w:t>
            </w:r>
            <w:r w:rsidRPr="00ED6780">
              <w:t>;</w:t>
            </w:r>
          </w:p>
          <w:p w14:paraId="7837760E" w14:textId="0808B0A9" w:rsidR="000A795D" w:rsidRPr="00ED6780" w:rsidRDefault="00D92A97" w:rsidP="001832AD">
            <w:pPr>
              <w:pStyle w:val="enumlev1"/>
            </w:pPr>
            <w:r w:rsidRPr="00ED6780">
              <w:t>3)</w:t>
            </w:r>
            <w:r w:rsidR="00811008" w:rsidRPr="00ED6780">
              <w:tab/>
            </w:r>
            <w:r w:rsidRPr="00ED6780">
              <w:t xml:space="preserve">de </w:t>
            </w:r>
            <w:r w:rsidR="00E969A8" w:rsidRPr="00ED6780">
              <w:t>ménager suffisamment de temps pour p</w:t>
            </w:r>
            <w:r w:rsidRPr="00ED6780">
              <w:t xml:space="preserve">rocéder aux diverses consultations nécessaires et de </w:t>
            </w:r>
            <w:r w:rsidR="00E969A8" w:rsidRPr="00ED6780">
              <w:t xml:space="preserve">tenir compte des </w:t>
            </w:r>
            <w:r w:rsidRPr="00ED6780">
              <w:t>conclusions</w:t>
            </w:r>
            <w:r w:rsidR="00952AA1" w:rsidRPr="00ED6780">
              <w:t xml:space="preserve"> </w:t>
            </w:r>
            <w:r w:rsidR="00E969A8" w:rsidRPr="00ED6780">
              <w:t xml:space="preserve">du </w:t>
            </w:r>
            <w:hyperlink r:id="rId61" w:history="1">
              <w:r w:rsidR="00E969A8" w:rsidRPr="00ED6780">
                <w:rPr>
                  <w:rStyle w:val="Hyperlink"/>
                </w:rPr>
                <w:t>Deuxiè</w:t>
              </w:r>
              <w:r w:rsidRPr="00ED6780">
                <w:rPr>
                  <w:rStyle w:val="Hyperlink"/>
                </w:rPr>
                <w:t xml:space="preserve">me atelier conjoint </w:t>
              </w:r>
              <w:r w:rsidRPr="00ED6780">
                <w:rPr>
                  <w:rStyle w:val="Hyperlink"/>
                </w:rPr>
                <w:lastRenderedPageBreak/>
                <w:t>UIT</w:t>
              </w:r>
              <w:r w:rsidR="00811008" w:rsidRPr="00ED6780">
                <w:rPr>
                  <w:rStyle w:val="Hyperlink"/>
                </w:rPr>
                <w:noBreakHyphen/>
              </w:r>
              <w:r w:rsidRPr="00ED6780">
                <w:rPr>
                  <w:rStyle w:val="Hyperlink"/>
                </w:rPr>
                <w:t xml:space="preserve">OMS sur les certificats </w:t>
              </w:r>
              <w:r w:rsidR="00E969A8" w:rsidRPr="00ED6780">
                <w:rPr>
                  <w:rStyle w:val="Hyperlink"/>
                </w:rPr>
                <w:t xml:space="preserve">COVID </w:t>
              </w:r>
              <w:r w:rsidRPr="00ED6780">
                <w:rPr>
                  <w:rStyle w:val="Hyperlink"/>
                </w:rPr>
                <w:t>numériques</w:t>
              </w:r>
            </w:hyperlink>
            <w:r w:rsidRPr="00ED6780">
              <w:t xml:space="preserve"> (26 novembre 2021, 13</w:t>
            </w:r>
            <w:r w:rsidR="00ED6780" w:rsidRPr="00ED6780">
              <w:t> </w:t>
            </w:r>
            <w:r w:rsidRPr="00ED6780">
              <w:t>h</w:t>
            </w:r>
            <w:r w:rsidR="001832AD">
              <w:t> 00-</w:t>
            </w:r>
            <w:r w:rsidR="00ED6780" w:rsidRPr="00ED6780">
              <w:t> </w:t>
            </w:r>
            <w:r w:rsidRPr="00ED6780">
              <w:t>18</w:t>
            </w:r>
            <w:r w:rsidR="00811008" w:rsidRPr="00ED6780">
              <w:t> </w:t>
            </w:r>
            <w:r w:rsidRPr="00ED6780">
              <w:t>h</w:t>
            </w:r>
            <w:r w:rsidR="001832AD">
              <w:t> 00</w:t>
            </w:r>
            <w:r w:rsidRPr="00ED6780">
              <w:t>, heure de Genève), d'examiner</w:t>
            </w:r>
            <w:r w:rsidR="00952AA1" w:rsidRPr="00ED6780">
              <w:t xml:space="preserve"> </w:t>
            </w:r>
            <w:r w:rsidR="00951164" w:rsidRPr="00ED6780">
              <w:t>d</w:t>
            </w:r>
            <w:r w:rsidR="00472B09" w:rsidRPr="00ED6780">
              <w:t>'</w:t>
            </w:r>
            <w:r w:rsidRPr="00ED6780">
              <w:t>autres options</w:t>
            </w:r>
            <w:r w:rsidR="00ED6780">
              <w:t>,</w:t>
            </w:r>
            <w:r w:rsidRPr="00ED6780">
              <w:t xml:space="preserve"> telles que l'</w:t>
            </w:r>
            <w:r w:rsidR="00951164" w:rsidRPr="00ED6780">
              <w:t>Option</w:t>
            </w:r>
            <w:r w:rsidR="001832AD">
              <w:t> </w:t>
            </w:r>
            <w:r w:rsidRPr="00ED6780">
              <w:t>3</w:t>
            </w:r>
            <w:r w:rsidR="00C70BBD" w:rsidRPr="00ED6780">
              <w:t xml:space="preserve">, ainsi que les </w:t>
            </w:r>
            <w:r w:rsidRPr="00ED6780">
              <w:t>autres plate</w:t>
            </w:r>
            <w:r w:rsidR="00C70BBD" w:rsidRPr="00ED6780">
              <w:t>s-</w:t>
            </w:r>
            <w:r w:rsidRPr="00ED6780">
              <w:t xml:space="preserve">formes de collaboration existantes, de réexaminer la situation lors de la réunion </w:t>
            </w:r>
            <w:r w:rsidR="00C70BBD" w:rsidRPr="00ED6780">
              <w:t xml:space="preserve">de janvier 2022 </w:t>
            </w:r>
            <w:r w:rsidRPr="00ED6780">
              <w:t xml:space="preserve">du GCNT et de prendre une décision </w:t>
            </w:r>
            <w:r w:rsidR="00C70BBD" w:rsidRPr="00ED6780">
              <w:t xml:space="preserve">à cette </w:t>
            </w:r>
            <w:r w:rsidR="00951164" w:rsidRPr="00ED6780">
              <w:t>occasion</w:t>
            </w:r>
            <w:r w:rsidRPr="00ED6780">
              <w:t>.</w:t>
            </w:r>
          </w:p>
        </w:tc>
      </w:tr>
    </w:tbl>
    <w:p w14:paraId="0BE28FD8" w14:textId="1F9B43A1" w:rsidR="000A795D" w:rsidRPr="00ED6780" w:rsidRDefault="00D92A97" w:rsidP="00AA2EB1">
      <w:pPr>
        <w:pStyle w:val="Heading1"/>
        <w:tabs>
          <w:tab w:val="clear" w:pos="794"/>
        </w:tabs>
        <w:spacing w:after="120"/>
        <w:ind w:left="812" w:hanging="812"/>
      </w:pPr>
      <w:bookmarkStart w:id="71" w:name="_Toc89258199"/>
      <w:bookmarkStart w:id="72" w:name="_Toc89849582"/>
      <w:r w:rsidRPr="00ED6780">
        <w:lastRenderedPageBreak/>
        <w:t>9</w:t>
      </w:r>
      <w:r w:rsidR="00ED6780" w:rsidRPr="00ED6780">
        <w:tab/>
      </w:r>
      <w:r w:rsidRPr="00ED6780">
        <w:t>Futures réunions virtuelles de l'UIT-T</w:t>
      </w:r>
      <w:bookmarkEnd w:id="71"/>
      <w:bookmarkEnd w:id="72"/>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84"/>
        <w:gridCol w:w="8997"/>
      </w:tblGrid>
      <w:tr w:rsidR="000A795D" w:rsidRPr="00ED6780" w14:paraId="2F72E132" w14:textId="77777777" w:rsidTr="004100F1">
        <w:tc>
          <w:tcPr>
            <w:tcW w:w="784" w:type="dxa"/>
          </w:tcPr>
          <w:p w14:paraId="0DB50C5E" w14:textId="77777777" w:rsidR="000A795D" w:rsidRPr="00ED6780" w:rsidRDefault="00D92A97" w:rsidP="00ED6780">
            <w:pPr>
              <w:keepNext/>
              <w:keepLines/>
            </w:pPr>
            <w:r w:rsidRPr="00ED6780">
              <w:t>9.1</w:t>
            </w:r>
          </w:p>
        </w:tc>
        <w:tc>
          <w:tcPr>
            <w:tcW w:w="8997" w:type="dxa"/>
            <w:tcMar>
              <w:left w:w="57" w:type="dxa"/>
              <w:right w:w="57" w:type="dxa"/>
            </w:tcMar>
          </w:tcPr>
          <w:p w14:paraId="75A833C6" w14:textId="6E1BFF54" w:rsidR="000A795D" w:rsidRPr="00ED6780" w:rsidRDefault="00D92A97" w:rsidP="00ED6780">
            <w:pPr>
              <w:keepNext/>
              <w:keepLines/>
            </w:pPr>
            <w:r w:rsidRPr="00ED6780">
              <w:t>Le GCNT a examiné deux contributions:</w:t>
            </w:r>
          </w:p>
          <w:p w14:paraId="50D72861" w14:textId="05CF49F2" w:rsidR="000A795D" w:rsidRPr="00ED6780" w:rsidRDefault="00D92A97" w:rsidP="00ED6780">
            <w:pPr>
              <w:pStyle w:val="enumlev1"/>
              <w:keepNext/>
              <w:keepLines/>
            </w:pPr>
            <w:r w:rsidRPr="00ED6780">
              <w:t>•</w:t>
            </w:r>
            <w:r w:rsidR="00811008" w:rsidRPr="00ED6780">
              <w:tab/>
            </w:r>
            <w:r w:rsidR="00E465EC" w:rsidRPr="00ED6780">
              <w:t xml:space="preserve">Le Document </w:t>
            </w:r>
            <w:hyperlink r:id="rId62" w:history="1">
              <w:r w:rsidRPr="00ED6780">
                <w:rPr>
                  <w:rStyle w:val="Hyperlink"/>
                </w:rPr>
                <w:t>C192</w:t>
              </w:r>
            </w:hyperlink>
            <w:r w:rsidRPr="00ED6780">
              <w:t xml:space="preserve"> (Australie, Canada, Japon</w:t>
            </w:r>
            <w:r w:rsidR="00E465EC" w:rsidRPr="00ED6780">
              <w:t xml:space="preserve"> et</w:t>
            </w:r>
            <w:r w:rsidRPr="00ED6780">
              <w:t xml:space="preserve"> Royaume-Uni)</w:t>
            </w:r>
            <w:r w:rsidR="00E465EC" w:rsidRPr="00ED6780">
              <w:t xml:space="preserve">, intitulé </w:t>
            </w:r>
            <w:r w:rsidRPr="00ED6780">
              <w:t xml:space="preserve">"Alignement des règles </w:t>
            </w:r>
            <w:r w:rsidR="00E465EC" w:rsidRPr="00ED6780">
              <w:t xml:space="preserve">applicables aux </w:t>
            </w:r>
            <w:r w:rsidRPr="00ED6780">
              <w:t xml:space="preserve">réunions virtuelles", </w:t>
            </w:r>
            <w:r w:rsidR="00E465EC" w:rsidRPr="00ED6780">
              <w:t xml:space="preserve">qui contient une proposition de nouveau sujet d'étude visant à </w:t>
            </w:r>
            <w:r w:rsidRPr="00ED6780">
              <w:t xml:space="preserve">définir </w:t>
            </w:r>
            <w:r w:rsidR="00E465EC" w:rsidRPr="00ED6780">
              <w:t xml:space="preserve">des règles pour les </w:t>
            </w:r>
            <w:r w:rsidRPr="00ED6780">
              <w:t>réunions</w:t>
            </w:r>
            <w:r w:rsidR="00E465EC" w:rsidRPr="00ED6780">
              <w:t xml:space="preserve"> électroniques</w:t>
            </w:r>
            <w:r w:rsidRPr="00ED6780">
              <w:t xml:space="preserve">, ou réunions virtuelles. Les règles </w:t>
            </w:r>
            <w:r w:rsidR="00951164" w:rsidRPr="00ED6780">
              <w:t xml:space="preserve">en vigueur </w:t>
            </w:r>
            <w:r w:rsidRPr="00ED6780">
              <w:t xml:space="preserve">concernent soit les réunions physiques, soit la participation à distance, mais </w:t>
            </w:r>
            <w:r w:rsidR="00E465EC" w:rsidRPr="00ED6780">
              <w:t>il n'existe aucune</w:t>
            </w:r>
            <w:r w:rsidRPr="00ED6780">
              <w:t xml:space="preserve"> règle </w:t>
            </w:r>
            <w:r w:rsidR="00E465EC" w:rsidRPr="00ED6780">
              <w:t>qui tienne</w:t>
            </w:r>
            <w:r w:rsidRPr="00ED6780">
              <w:t xml:space="preserve"> compte </w:t>
            </w:r>
            <w:r w:rsidR="00951164" w:rsidRPr="00ED6780">
              <w:t>de la spéc</w:t>
            </w:r>
            <w:r w:rsidR="00DB43C0" w:rsidRPr="00ED6780">
              <w:t>ificité</w:t>
            </w:r>
            <w:r w:rsidR="00952AA1" w:rsidRPr="00ED6780">
              <w:t xml:space="preserve"> </w:t>
            </w:r>
            <w:r w:rsidRPr="00ED6780">
              <w:t>des réunions</w:t>
            </w:r>
            <w:r w:rsidR="00E465EC" w:rsidRPr="00ED6780">
              <w:t xml:space="preserve"> électroniques</w:t>
            </w:r>
            <w:r w:rsidR="00DB43C0" w:rsidRPr="00ED6780">
              <w:t>, ou réunions virtuelles</w:t>
            </w:r>
            <w:r w:rsidR="00E465EC" w:rsidRPr="00ED6780">
              <w:t xml:space="preserve">. Le Document </w:t>
            </w:r>
            <w:r w:rsidRPr="00ED6780">
              <w:t xml:space="preserve">192 </w:t>
            </w:r>
            <w:r w:rsidR="00E465EC" w:rsidRPr="00ED6780">
              <w:t>contient donc une proposition de nouveau sujet d'étude visant à élaborer de telles règles</w:t>
            </w:r>
            <w:r w:rsidRPr="00ED6780">
              <w:t>.</w:t>
            </w:r>
          </w:p>
          <w:p w14:paraId="6934F39E" w14:textId="4E85AD66" w:rsidR="000A795D" w:rsidRPr="00ED6780" w:rsidRDefault="00D92A97" w:rsidP="00ED6780">
            <w:pPr>
              <w:pStyle w:val="enumlev1"/>
              <w:keepNext/>
              <w:keepLines/>
            </w:pPr>
            <w:r w:rsidRPr="00ED6780">
              <w:t>•</w:t>
            </w:r>
            <w:r w:rsidR="00811008" w:rsidRPr="00ED6780">
              <w:tab/>
            </w:r>
            <w:r w:rsidR="00E465EC" w:rsidRPr="00ED6780">
              <w:t xml:space="preserve">Le Document </w:t>
            </w:r>
            <w:hyperlink r:id="rId63" w:history="1">
              <w:r w:rsidRPr="00ED6780">
                <w:rPr>
                  <w:rStyle w:val="Hyperlink"/>
                </w:rPr>
                <w:t>C201</w:t>
              </w:r>
            </w:hyperlink>
            <w:r w:rsidRPr="00ED6780">
              <w:t xml:space="preserve"> (</w:t>
            </w:r>
            <w:r w:rsidRPr="00ED6780">
              <w:rPr>
                <w:rFonts w:asciiTheme="majorBidi" w:eastAsia="SimSun" w:hAnsiTheme="majorBidi" w:cstheme="majorBidi"/>
                <w:bCs/>
              </w:rPr>
              <w:t>Égypte</w:t>
            </w:r>
            <w:r w:rsidRPr="00ED6780">
              <w:t>)</w:t>
            </w:r>
            <w:r w:rsidR="00E465EC" w:rsidRPr="00ED6780">
              <w:t xml:space="preserve">, intitulé </w:t>
            </w:r>
            <w:r w:rsidRPr="00ED6780">
              <w:t xml:space="preserve">"Examen des futures réunions virtuelles de l'UIT-T", </w:t>
            </w:r>
            <w:r w:rsidR="009B6529" w:rsidRPr="00ED6780">
              <w:t xml:space="preserve">dans lequel il est </w:t>
            </w:r>
            <w:r w:rsidRPr="00ED6780">
              <w:t>propos</w:t>
            </w:r>
            <w:r w:rsidR="009B6529" w:rsidRPr="00ED6780">
              <w:t>é</w:t>
            </w:r>
            <w:r w:rsidRPr="00ED6780">
              <w:t xml:space="preserve"> d'envisager la tenue de certaines réunions de l'UIT-T de manière virtuelle dans un avenir proche</w:t>
            </w:r>
            <w:r w:rsidR="009B6529" w:rsidRPr="00ED6780">
              <w:t>,</w:t>
            </w:r>
            <w:r w:rsidRPr="00ED6780">
              <w:t xml:space="preserve"> afin de réduire les frais de voyage </w:t>
            </w:r>
            <w:r w:rsidR="00DB43C0" w:rsidRPr="00ED6780">
              <w:t>des</w:t>
            </w:r>
            <w:r w:rsidR="009B6529" w:rsidRPr="00ED6780">
              <w:t xml:space="preserve"> participants issus de </w:t>
            </w:r>
            <w:r w:rsidRPr="00ED6780">
              <w:t xml:space="preserve">certains pays en développement et </w:t>
            </w:r>
            <w:r w:rsidR="009B6529" w:rsidRPr="00ED6780">
              <w:t>d'accroître</w:t>
            </w:r>
            <w:r w:rsidRPr="00ED6780">
              <w:t xml:space="preserve"> le nombre de participants, en particulier </w:t>
            </w:r>
            <w:r w:rsidR="009B6529" w:rsidRPr="00ED6780">
              <w:t xml:space="preserve">ceux issus des </w:t>
            </w:r>
            <w:r w:rsidR="00DB43C0" w:rsidRPr="00ED6780">
              <w:t>PMA</w:t>
            </w:r>
            <w:r w:rsidRPr="00ED6780">
              <w:t xml:space="preserve"> </w:t>
            </w:r>
            <w:r w:rsidR="009B6529" w:rsidRPr="00ED6780">
              <w:t>Le Document</w:t>
            </w:r>
            <w:r w:rsidR="00952AA1" w:rsidRPr="00ED6780">
              <w:t xml:space="preserve"> </w:t>
            </w:r>
            <w:r w:rsidR="009B6529" w:rsidRPr="00ED6780">
              <w:t>C</w:t>
            </w:r>
            <w:r w:rsidRPr="00ED6780">
              <w:t>201</w:t>
            </w:r>
            <w:r w:rsidR="009B6529" w:rsidRPr="00ED6780">
              <w:t xml:space="preserve"> contient</w:t>
            </w:r>
            <w:r w:rsidRPr="00ED6780">
              <w:t xml:space="preserve"> également </w:t>
            </w:r>
            <w:r w:rsidR="004005AC" w:rsidRPr="00ED6780">
              <w:t xml:space="preserve">une proposition consistant à </w:t>
            </w:r>
            <w:r w:rsidRPr="00ED6780">
              <w:t xml:space="preserve">envisager </w:t>
            </w:r>
            <w:r w:rsidR="004005AC" w:rsidRPr="00ED6780">
              <w:t>d'adopter un</w:t>
            </w:r>
            <w:r w:rsidRPr="00ED6780">
              <w:t xml:space="preserve"> système hybride dans</w:t>
            </w:r>
            <w:r w:rsidR="004005AC" w:rsidRPr="00ED6780">
              <w:t xml:space="preserve"> le cadre de</w:t>
            </w:r>
            <w:r w:rsidRPr="00ED6780">
              <w:t>s réunions des commissions d'études.</w:t>
            </w:r>
          </w:p>
        </w:tc>
      </w:tr>
      <w:tr w:rsidR="000A795D" w:rsidRPr="00ED6780" w14:paraId="0F3D2E18" w14:textId="77777777" w:rsidTr="004100F1">
        <w:tc>
          <w:tcPr>
            <w:tcW w:w="784" w:type="dxa"/>
          </w:tcPr>
          <w:p w14:paraId="65360B1C" w14:textId="77777777" w:rsidR="000A795D" w:rsidRPr="00ED6780" w:rsidRDefault="00D92A97" w:rsidP="00952AA1">
            <w:r w:rsidRPr="00ED6780">
              <w:t>9.2</w:t>
            </w:r>
          </w:p>
        </w:tc>
        <w:tc>
          <w:tcPr>
            <w:tcW w:w="8997" w:type="dxa"/>
            <w:tcMar>
              <w:left w:w="57" w:type="dxa"/>
              <w:right w:w="57" w:type="dxa"/>
            </w:tcMar>
          </w:tcPr>
          <w:p w14:paraId="65552A1B" w14:textId="560E7BCE" w:rsidR="000A795D" w:rsidRPr="00ED6780" w:rsidRDefault="00D92A97" w:rsidP="00952AA1">
            <w:r w:rsidRPr="00ED6780">
              <w:t xml:space="preserve">Plusieurs membres ont </w:t>
            </w:r>
            <w:r w:rsidR="004005AC" w:rsidRPr="00ED6780">
              <w:t>appuyé</w:t>
            </w:r>
            <w:r w:rsidRPr="00ED6780">
              <w:t xml:space="preserve"> les contributions et</w:t>
            </w:r>
            <w:r w:rsidR="00952AA1" w:rsidRPr="00ED6780">
              <w:t xml:space="preserve"> </w:t>
            </w:r>
            <w:r w:rsidRPr="00ED6780">
              <w:t xml:space="preserve">reconnu l'importance de </w:t>
            </w:r>
            <w:r w:rsidR="004005AC" w:rsidRPr="00ED6780">
              <w:t>cette</w:t>
            </w:r>
            <w:r w:rsidRPr="00ED6780">
              <w:t xml:space="preserve"> question.</w:t>
            </w:r>
          </w:p>
        </w:tc>
      </w:tr>
      <w:tr w:rsidR="000A795D" w:rsidRPr="00ED6780" w14:paraId="7ACDA347" w14:textId="77777777" w:rsidTr="004100F1">
        <w:tc>
          <w:tcPr>
            <w:tcW w:w="784" w:type="dxa"/>
          </w:tcPr>
          <w:p w14:paraId="391E11DB" w14:textId="77777777" w:rsidR="000A795D" w:rsidRPr="00ED6780" w:rsidRDefault="00D92A97" w:rsidP="00952AA1">
            <w:r w:rsidRPr="00ED6780">
              <w:t>9.3</w:t>
            </w:r>
          </w:p>
        </w:tc>
        <w:tc>
          <w:tcPr>
            <w:tcW w:w="8997" w:type="dxa"/>
            <w:tcMar>
              <w:left w:w="57" w:type="dxa"/>
              <w:right w:w="57" w:type="dxa"/>
            </w:tcMar>
          </w:tcPr>
          <w:p w14:paraId="519FCECE" w14:textId="22765AE2" w:rsidR="000A795D" w:rsidRPr="00ED6780" w:rsidRDefault="004005AC" w:rsidP="00952AA1">
            <w:r w:rsidRPr="00ED6780">
              <w:t xml:space="preserve">Les participants ont reconnu </w:t>
            </w:r>
            <w:r w:rsidR="00D92A97" w:rsidRPr="00ED6780">
              <w:t xml:space="preserve">la nécessité </w:t>
            </w:r>
            <w:r w:rsidRPr="00ED6780">
              <w:t>de résoudre</w:t>
            </w:r>
            <w:r w:rsidR="00D92A97" w:rsidRPr="00ED6780">
              <w:t xml:space="preserve"> les problèmes </w:t>
            </w:r>
            <w:r w:rsidRPr="00ED6780">
              <w:t xml:space="preserve">liés aux </w:t>
            </w:r>
            <w:r w:rsidR="00D92A97" w:rsidRPr="00ED6780">
              <w:t xml:space="preserve">réunions virtuelles </w:t>
            </w:r>
            <w:r w:rsidRPr="00ED6780">
              <w:t>qui ont été soulevés</w:t>
            </w:r>
            <w:r w:rsidR="00D92A97" w:rsidRPr="00ED6780">
              <w:t xml:space="preserve"> dans les contributions, </w:t>
            </w:r>
            <w:r w:rsidRPr="00ED6780">
              <w:t>tels que</w:t>
            </w:r>
            <w:r w:rsidR="00D92A97" w:rsidRPr="00ED6780">
              <w:t xml:space="preserve"> la gestion des </w:t>
            </w:r>
            <w:r w:rsidRPr="00ED6780">
              <w:t xml:space="preserve">différents </w:t>
            </w:r>
            <w:r w:rsidR="00D92A97" w:rsidRPr="00ED6780">
              <w:t>fuseaux horaires et les réunions hybrides/virtuelles/</w:t>
            </w:r>
            <w:r w:rsidRPr="00ED6780">
              <w:t>en présentiel</w:t>
            </w:r>
            <w:r w:rsidR="00D92A97" w:rsidRPr="00ED6780">
              <w:t>.</w:t>
            </w:r>
          </w:p>
        </w:tc>
      </w:tr>
      <w:tr w:rsidR="000A795D" w:rsidRPr="00ED6780" w14:paraId="133C349D" w14:textId="77777777" w:rsidTr="004100F1">
        <w:tc>
          <w:tcPr>
            <w:tcW w:w="784" w:type="dxa"/>
          </w:tcPr>
          <w:p w14:paraId="3DFDD0F5" w14:textId="77777777" w:rsidR="000A795D" w:rsidRPr="00ED6780" w:rsidRDefault="00D92A97" w:rsidP="00952AA1">
            <w:r w:rsidRPr="00ED6780">
              <w:t>9.4</w:t>
            </w:r>
          </w:p>
        </w:tc>
        <w:tc>
          <w:tcPr>
            <w:tcW w:w="8997" w:type="dxa"/>
            <w:tcMar>
              <w:left w:w="57" w:type="dxa"/>
              <w:right w:w="57" w:type="dxa"/>
            </w:tcMar>
          </w:tcPr>
          <w:p w14:paraId="4D460BB6" w14:textId="4BC8CCE9" w:rsidR="000A795D" w:rsidRPr="00ED6780" w:rsidRDefault="00D92A97" w:rsidP="00952AA1">
            <w:r w:rsidRPr="00ED6780">
              <w:t xml:space="preserve">Les participants ont </w:t>
            </w:r>
            <w:r w:rsidR="00F6416E" w:rsidRPr="00ED6780">
              <w:t>pris acte du fait que ce problème concerne l'ensemble de l'UIT</w:t>
            </w:r>
            <w:r w:rsidRPr="00ED6780">
              <w:t xml:space="preserve"> (</w:t>
            </w:r>
            <w:r w:rsidR="00DB43C0" w:rsidRPr="00ED6780">
              <w:t>qui relève</w:t>
            </w:r>
            <w:r w:rsidR="00952AA1" w:rsidRPr="00ED6780">
              <w:t xml:space="preserve"> </w:t>
            </w:r>
            <w:r w:rsidRPr="00ED6780">
              <w:t xml:space="preserve">de la Conférence de plénipotentiaires de l'UIT et des </w:t>
            </w:r>
            <w:r w:rsidR="00F6416E" w:rsidRPr="00ED6780">
              <w:t>R</w:t>
            </w:r>
            <w:r w:rsidRPr="00ED6780">
              <w:t xml:space="preserve">ésolutions </w:t>
            </w:r>
            <w:r w:rsidR="00F6416E" w:rsidRPr="00ED6780">
              <w:t>applicables</w:t>
            </w:r>
            <w:r w:rsidR="001832AD">
              <w:t>)</w:t>
            </w:r>
            <w:r w:rsidR="00952AA1" w:rsidRPr="00ED6780">
              <w:t>;</w:t>
            </w:r>
            <w:r w:rsidR="005C4A09" w:rsidRPr="00ED6780">
              <w:t xml:space="preserve"> en tout état de cause, </w:t>
            </w:r>
            <w:r w:rsidRPr="00ED6780">
              <w:t xml:space="preserve">l'UIT-T devrait </w:t>
            </w:r>
            <w:r w:rsidR="004373CA" w:rsidRPr="00ED6780">
              <w:t>tenir compte de</w:t>
            </w:r>
            <w:r w:rsidRPr="00ED6780">
              <w:t xml:space="preserve"> ses besoins particuliers, </w:t>
            </w:r>
            <w:r w:rsidR="004373CA" w:rsidRPr="00ED6780">
              <w:t xml:space="preserve">de </w:t>
            </w:r>
            <w:r w:rsidRPr="00ED6780">
              <w:t xml:space="preserve">son expérience de la gestion d'un nombre important de réunions virtuelles </w:t>
            </w:r>
            <w:r w:rsidR="004373CA" w:rsidRPr="00ED6780">
              <w:t xml:space="preserve">diversifiées et </w:t>
            </w:r>
            <w:r w:rsidRPr="00ED6780">
              <w:t xml:space="preserve">identifier ses </w:t>
            </w:r>
            <w:r w:rsidR="004373CA" w:rsidRPr="00ED6780">
              <w:t>exigences</w:t>
            </w:r>
            <w:r w:rsidRPr="00ED6780">
              <w:t>, qui pourraient être transmis</w:t>
            </w:r>
            <w:r w:rsidR="004373CA" w:rsidRPr="00ED6780">
              <w:t>es</w:t>
            </w:r>
            <w:r w:rsidRPr="00ED6780">
              <w:t xml:space="preserve"> par le GCNT à la PP-22 </w:t>
            </w:r>
            <w:r w:rsidR="004373CA" w:rsidRPr="00ED6780">
              <w:t>par l'intermédiaire de</w:t>
            </w:r>
            <w:r w:rsidRPr="00ED6780">
              <w:t xml:space="preserve"> l'AMNT-20.</w:t>
            </w:r>
          </w:p>
        </w:tc>
      </w:tr>
      <w:tr w:rsidR="000A795D" w:rsidRPr="00ED6780" w14:paraId="679EC8FC" w14:textId="77777777" w:rsidTr="004100F1">
        <w:tc>
          <w:tcPr>
            <w:tcW w:w="784" w:type="dxa"/>
          </w:tcPr>
          <w:p w14:paraId="07BB294E" w14:textId="77777777" w:rsidR="000A795D" w:rsidRPr="00ED6780" w:rsidRDefault="00D92A97" w:rsidP="00952AA1">
            <w:r w:rsidRPr="00ED6780">
              <w:t>9.5</w:t>
            </w:r>
          </w:p>
        </w:tc>
        <w:tc>
          <w:tcPr>
            <w:tcW w:w="8997" w:type="dxa"/>
            <w:tcMar>
              <w:left w:w="57" w:type="dxa"/>
              <w:right w:w="57" w:type="dxa"/>
            </w:tcMar>
          </w:tcPr>
          <w:p w14:paraId="322C46A4" w14:textId="264B3639" w:rsidR="000A795D" w:rsidRPr="00ED6780" w:rsidRDefault="00D92A97" w:rsidP="00952AA1">
            <w:r w:rsidRPr="00ED6780">
              <w:t>L</w:t>
            </w:r>
            <w:r w:rsidR="004373CA" w:rsidRPr="00ED6780">
              <w:t xml:space="preserve">es participants ont </w:t>
            </w:r>
            <w:r w:rsidRPr="00ED6780">
              <w:t>été informé</w:t>
            </w:r>
            <w:r w:rsidR="004373CA" w:rsidRPr="00ED6780">
              <w:t xml:space="preserve">s, </w:t>
            </w:r>
            <w:r w:rsidR="005C4A09" w:rsidRPr="00ED6780">
              <w:t>dans le</w:t>
            </w:r>
            <w:r w:rsidR="004373CA" w:rsidRPr="00ED6780">
              <w:t xml:space="preserve"> Document</w:t>
            </w:r>
            <w:r w:rsidRPr="00ED6780">
              <w:t xml:space="preserve"> </w:t>
            </w:r>
            <w:hyperlink r:id="rId64" w:history="1">
              <w:r w:rsidRPr="00ED6780">
                <w:rPr>
                  <w:rStyle w:val="Hyperlink"/>
                </w:rPr>
                <w:t>TD1128</w:t>
              </w:r>
            </w:hyperlink>
            <w:r w:rsidR="004373CA" w:rsidRPr="00ED6780">
              <w:t>, des orientations</w:t>
            </w:r>
            <w:r w:rsidRPr="00ED6780">
              <w:t xml:space="preserve"> de l'ISO et de la CEI concernant les réunions virtuelles</w:t>
            </w:r>
            <w:r w:rsidR="005C4A09" w:rsidRPr="00ED6780">
              <w:t xml:space="preserve"> </w:t>
            </w:r>
            <w:r w:rsidRPr="00ED6780">
              <w:t>et</w:t>
            </w:r>
            <w:r w:rsidR="00952AA1" w:rsidRPr="00ED6780">
              <w:t xml:space="preserve"> </w:t>
            </w:r>
            <w:r w:rsidR="005C4A09" w:rsidRPr="00ED6780">
              <w:t>invités à</w:t>
            </w:r>
            <w:r w:rsidR="00952AA1" w:rsidRPr="00ED6780">
              <w:t xml:space="preserve"> </w:t>
            </w:r>
            <w:r w:rsidRPr="00ED6780">
              <w:t>les examiner.</w:t>
            </w:r>
          </w:p>
        </w:tc>
      </w:tr>
      <w:tr w:rsidR="000A795D" w:rsidRPr="00ED6780" w14:paraId="298F0AD0" w14:textId="77777777" w:rsidTr="004100F1">
        <w:tc>
          <w:tcPr>
            <w:tcW w:w="784" w:type="dxa"/>
          </w:tcPr>
          <w:p w14:paraId="5191495B" w14:textId="77777777" w:rsidR="000A795D" w:rsidRPr="00ED6780" w:rsidRDefault="00D92A97" w:rsidP="00952AA1">
            <w:r w:rsidRPr="00ED6780">
              <w:t>9.6</w:t>
            </w:r>
          </w:p>
        </w:tc>
        <w:tc>
          <w:tcPr>
            <w:tcW w:w="8997" w:type="dxa"/>
            <w:tcMar>
              <w:left w:w="57" w:type="dxa"/>
              <w:right w:w="57" w:type="dxa"/>
            </w:tcMar>
          </w:tcPr>
          <w:p w14:paraId="4DB811C8" w14:textId="40FA2A05" w:rsidR="000A795D" w:rsidRPr="00ED6780" w:rsidRDefault="00D92A97" w:rsidP="00952AA1">
            <w:r w:rsidRPr="00ED6780">
              <w:t>Les participants</w:t>
            </w:r>
            <w:r w:rsidR="00952AA1" w:rsidRPr="00ED6780">
              <w:t xml:space="preserve"> </w:t>
            </w:r>
            <w:r w:rsidRPr="00ED6780">
              <w:t xml:space="preserve">ont décidé </w:t>
            </w:r>
            <w:r w:rsidR="004373CA" w:rsidRPr="00ED6780">
              <w:t>de convoquer</w:t>
            </w:r>
            <w:r w:rsidRPr="00ED6780">
              <w:t xml:space="preserve"> un groupe ad hoc</w:t>
            </w:r>
            <w:r w:rsidR="004373CA" w:rsidRPr="00ED6780">
              <w:t>,</w:t>
            </w:r>
            <w:r w:rsidRPr="00ED6780">
              <w:t xml:space="preserve"> </w:t>
            </w:r>
            <w:r w:rsidR="004373CA" w:rsidRPr="00ED6780">
              <w:t>placé sous la présidence de</w:t>
            </w:r>
            <w:r w:rsidRPr="00ED6780">
              <w:t xml:space="preserve"> M.</w:t>
            </w:r>
            <w:r w:rsidR="00ED6780" w:rsidRPr="00ED6780">
              <w:t> </w:t>
            </w:r>
            <w:r w:rsidRPr="00ED6780">
              <w:t>Philip Rushton (Royaume-Uni)</w:t>
            </w:r>
            <w:r w:rsidR="00ED6780">
              <w:t>,</w:t>
            </w:r>
            <w:r w:rsidR="00952AA1" w:rsidRPr="00ED6780">
              <w:t xml:space="preserve"> </w:t>
            </w:r>
            <w:r w:rsidR="005C4A09" w:rsidRPr="00ED6780">
              <w:t xml:space="preserve">pour </w:t>
            </w:r>
            <w:r w:rsidRPr="00ED6780">
              <w:t xml:space="preserve">élaborer le mandat d'un groupe ad hoc du GCNT qui </w:t>
            </w:r>
            <w:r w:rsidR="004373CA" w:rsidRPr="00ED6780">
              <w:t>demeurera</w:t>
            </w:r>
            <w:r w:rsidRPr="00ED6780">
              <w:t xml:space="preserve"> opérationnel (</w:t>
            </w:r>
            <w:r w:rsidR="005C4A09" w:rsidRPr="00ED6780">
              <w:t>au moins</w:t>
            </w:r>
            <w:r w:rsidRPr="00ED6780">
              <w:t xml:space="preserve">) jusqu'à la réunion </w:t>
            </w:r>
            <w:r w:rsidR="004373CA" w:rsidRPr="00ED6780">
              <w:t>de</w:t>
            </w:r>
            <w:r w:rsidRPr="00ED6780">
              <w:t xml:space="preserve"> janvier 2022</w:t>
            </w:r>
            <w:r w:rsidR="004373CA" w:rsidRPr="00ED6780">
              <w:t xml:space="preserve"> du GCNT</w:t>
            </w:r>
            <w:r w:rsidRPr="00ED6780">
              <w:t>,</w:t>
            </w:r>
            <w:r w:rsidR="00952AA1" w:rsidRPr="00ED6780">
              <w:t xml:space="preserve"> </w:t>
            </w:r>
            <w:r w:rsidR="005C4A09" w:rsidRPr="00ED6780">
              <w:t xml:space="preserve">examiner </w:t>
            </w:r>
            <w:r w:rsidRPr="00ED6780">
              <w:t xml:space="preserve">les </w:t>
            </w:r>
            <w:r w:rsidR="004373CA" w:rsidRPr="00ED6780">
              <w:t>orientations</w:t>
            </w:r>
            <w:r w:rsidRPr="00ED6780">
              <w:t xml:space="preserve"> de l'ISO et de la CEI et</w:t>
            </w:r>
            <w:r w:rsidR="00952AA1" w:rsidRPr="00ED6780">
              <w:t xml:space="preserve"> </w:t>
            </w:r>
            <w:r w:rsidRPr="00ED6780">
              <w:t>faire rapport à la plénière de clôture.</w:t>
            </w:r>
          </w:p>
        </w:tc>
      </w:tr>
      <w:tr w:rsidR="000A795D" w:rsidRPr="00ED6780" w14:paraId="5943BFB2" w14:textId="77777777" w:rsidTr="004100F1">
        <w:tc>
          <w:tcPr>
            <w:tcW w:w="784" w:type="dxa"/>
          </w:tcPr>
          <w:p w14:paraId="6F9E8947" w14:textId="77777777" w:rsidR="000A795D" w:rsidRPr="00ED6780" w:rsidRDefault="00D92A97" w:rsidP="00952AA1">
            <w:r w:rsidRPr="00ED6780">
              <w:t>9.7</w:t>
            </w:r>
          </w:p>
        </w:tc>
        <w:tc>
          <w:tcPr>
            <w:tcW w:w="8997" w:type="dxa"/>
            <w:tcMar>
              <w:left w:w="57" w:type="dxa"/>
              <w:right w:w="57" w:type="dxa"/>
            </w:tcMar>
          </w:tcPr>
          <w:p w14:paraId="30056015" w14:textId="789BA713" w:rsidR="000A795D" w:rsidRPr="00ED6780" w:rsidRDefault="00D92A97" w:rsidP="00952AA1">
            <w:r w:rsidRPr="00ED6780">
              <w:t>Le président du groupe ad-hoc a présenté</w:t>
            </w:r>
            <w:r w:rsidR="004373CA" w:rsidRPr="00ED6780">
              <w:t xml:space="preserve"> le Document</w:t>
            </w:r>
            <w:r w:rsidRPr="00ED6780">
              <w:t xml:space="preserve"> </w:t>
            </w:r>
            <w:hyperlink r:id="rId65" w:history="1">
              <w:r w:rsidRPr="00ED6780">
                <w:rPr>
                  <w:rStyle w:val="Hyperlink"/>
                  <w:bCs/>
                </w:rPr>
                <w:t>TD1167</w:t>
              </w:r>
            </w:hyperlink>
            <w:r w:rsidR="004373CA" w:rsidRPr="00ED6780">
              <w:t>, q</w:t>
            </w:r>
            <w:r w:rsidRPr="00ED6780">
              <w:t xml:space="preserve">ui contient les résultats de la </w:t>
            </w:r>
            <w:r w:rsidR="005C4A09" w:rsidRPr="00ED6780">
              <w:rPr>
                <w:color w:val="000000"/>
              </w:rPr>
              <w:t>séance</w:t>
            </w:r>
            <w:r w:rsidRPr="00ED6780">
              <w:t xml:space="preserve"> ad hoc et l</w:t>
            </w:r>
            <w:r w:rsidR="0034003B" w:rsidRPr="00ED6780">
              <w:t xml:space="preserve">e mandat </w:t>
            </w:r>
            <w:r w:rsidRPr="00ED6780">
              <w:t>proposé</w:t>
            </w:r>
            <w:r w:rsidR="00952AA1" w:rsidRPr="00ED6780">
              <w:t xml:space="preserve"> </w:t>
            </w:r>
            <w:r w:rsidR="005C4A09" w:rsidRPr="00ED6780">
              <w:t xml:space="preserve">concernant </w:t>
            </w:r>
            <w:r w:rsidRPr="00ED6780">
              <w:t xml:space="preserve">un nouveau </w:t>
            </w:r>
            <w:r w:rsidR="005C4A09" w:rsidRPr="00ED6780">
              <w:t xml:space="preserve">groupe </w:t>
            </w:r>
            <w:r w:rsidR="0034003B" w:rsidRPr="00ED6780">
              <w:t xml:space="preserve">ad hoc </w:t>
            </w:r>
            <w:r w:rsidRPr="00ED6780">
              <w:t xml:space="preserve">sur la gouvernance et la gestion des </w:t>
            </w:r>
            <w:r w:rsidR="0034003B" w:rsidRPr="00ED6780">
              <w:t xml:space="preserve">réunions </w:t>
            </w:r>
            <w:r w:rsidRPr="00ED6780">
              <w:t>électroniques</w:t>
            </w:r>
            <w:r w:rsidR="0034003B" w:rsidRPr="00ED6780">
              <w:t xml:space="preserve"> (AHG-GME)</w:t>
            </w:r>
            <w:r w:rsidR="00796E4E" w:rsidRPr="00ED6780">
              <w:t>. L</w:t>
            </w:r>
            <w:r w:rsidRPr="00ED6780">
              <w:t xml:space="preserve">e </w:t>
            </w:r>
            <w:r w:rsidR="005C4A09" w:rsidRPr="00ED6780">
              <w:t xml:space="preserve">Président </w:t>
            </w:r>
            <w:r w:rsidRPr="00ED6780">
              <w:t xml:space="preserve">du </w:t>
            </w:r>
            <w:r w:rsidR="005C4A09" w:rsidRPr="00ED6780">
              <w:t xml:space="preserve">groupe </w:t>
            </w:r>
            <w:r w:rsidRPr="00ED6780">
              <w:t xml:space="preserve">ad hoc a également </w:t>
            </w:r>
            <w:r w:rsidR="00796E4E" w:rsidRPr="00ED6780">
              <w:t>présenté le Document</w:t>
            </w:r>
            <w:r w:rsidRPr="00ED6780">
              <w:t xml:space="preserve"> </w:t>
            </w:r>
            <w:hyperlink r:id="rId66" w:history="1">
              <w:r w:rsidRPr="00ED6780">
                <w:rPr>
                  <w:rStyle w:val="Hyperlink"/>
                  <w:bCs/>
                </w:rPr>
                <w:t>TD1168</w:t>
              </w:r>
            </w:hyperlink>
            <w:r w:rsidR="00796E4E" w:rsidRPr="00ED6780">
              <w:t xml:space="preserve">, qui contient </w:t>
            </w:r>
            <w:r w:rsidRPr="00ED6780">
              <w:t xml:space="preserve">un projet de </w:t>
            </w:r>
            <w:r w:rsidR="00796E4E" w:rsidRPr="00ED6780">
              <w:t>note</w:t>
            </w:r>
            <w:r w:rsidRPr="00ED6780">
              <w:t xml:space="preserve"> de liaison </w:t>
            </w:r>
            <w:r w:rsidR="00796E4E" w:rsidRPr="00ED6780">
              <w:t xml:space="preserve">annonçant la création du Groupe </w:t>
            </w:r>
            <w:r w:rsidRPr="00ED6780">
              <w:t>AHG-GME.</w:t>
            </w:r>
          </w:p>
        </w:tc>
      </w:tr>
      <w:tr w:rsidR="000A795D" w:rsidRPr="00ED6780" w14:paraId="749982F8" w14:textId="77777777" w:rsidTr="004100F1">
        <w:tc>
          <w:tcPr>
            <w:tcW w:w="784" w:type="dxa"/>
          </w:tcPr>
          <w:p w14:paraId="171E071A" w14:textId="77777777" w:rsidR="000A795D" w:rsidRPr="00ED6780" w:rsidRDefault="00D92A97" w:rsidP="00952AA1">
            <w:r w:rsidRPr="00ED6780">
              <w:lastRenderedPageBreak/>
              <w:t>9.8</w:t>
            </w:r>
          </w:p>
        </w:tc>
        <w:tc>
          <w:tcPr>
            <w:tcW w:w="8997" w:type="dxa"/>
            <w:tcMar>
              <w:left w:w="57" w:type="dxa"/>
              <w:right w:w="57" w:type="dxa"/>
            </w:tcMar>
          </w:tcPr>
          <w:p w14:paraId="76033873" w14:textId="0FC922AC" w:rsidR="000A795D" w:rsidRPr="00ED6780" w:rsidRDefault="00D92A97" w:rsidP="001832AD">
            <w:r w:rsidRPr="00ED6780">
              <w:t xml:space="preserve">Le GCNT a pris note du rapport figurant dans le </w:t>
            </w:r>
            <w:r w:rsidR="001832AD">
              <w:t>D</w:t>
            </w:r>
            <w:r w:rsidRPr="00ED6780">
              <w:t>ocument TD1167 et</w:t>
            </w:r>
            <w:r w:rsidR="00952AA1" w:rsidRPr="00ED6780">
              <w:t xml:space="preserve"> </w:t>
            </w:r>
            <w:r w:rsidRPr="00ED6780">
              <w:t xml:space="preserve">décidé de créer un nouveau groupe ad hoc sur la gouvernance et la gestion </w:t>
            </w:r>
            <w:r w:rsidR="001832AD">
              <w:t>des réunions électroniques (AHG</w:t>
            </w:r>
            <w:r w:rsidR="001832AD">
              <w:noBreakHyphen/>
            </w:r>
            <w:r w:rsidRPr="00ED6780">
              <w:t xml:space="preserve">GME), dont le mandat </w:t>
            </w:r>
            <w:r w:rsidR="00796E4E" w:rsidRPr="00ED6780">
              <w:t>figure dans l'</w:t>
            </w:r>
            <w:hyperlink w:anchor="_Annex_D_ToR" w:history="1">
              <w:r w:rsidRPr="00ED6780">
                <w:rPr>
                  <w:rStyle w:val="Hyperlink"/>
                </w:rPr>
                <w:t>Annexe C</w:t>
              </w:r>
            </w:hyperlink>
            <w:r w:rsidRPr="00ED6780">
              <w:t xml:space="preserve"> du présent rapport, </w:t>
            </w:r>
            <w:r w:rsidR="00796E4E" w:rsidRPr="00ED6780">
              <w:t>placé sous la présidence de</w:t>
            </w:r>
            <w:r w:rsidRPr="00ED6780">
              <w:t xml:space="preserve"> M. Philip Rushton (Royaume-Uni).</w:t>
            </w:r>
          </w:p>
        </w:tc>
      </w:tr>
      <w:tr w:rsidR="000A795D" w:rsidRPr="00ED6780" w14:paraId="6801F958" w14:textId="77777777" w:rsidTr="004100F1">
        <w:tc>
          <w:tcPr>
            <w:tcW w:w="784" w:type="dxa"/>
          </w:tcPr>
          <w:p w14:paraId="40425336" w14:textId="77777777" w:rsidR="000A795D" w:rsidRPr="00ED6780" w:rsidRDefault="00D92A97" w:rsidP="00952AA1">
            <w:r w:rsidRPr="00ED6780">
              <w:t>9.9</w:t>
            </w:r>
          </w:p>
        </w:tc>
        <w:tc>
          <w:tcPr>
            <w:tcW w:w="8997" w:type="dxa"/>
            <w:tcMar>
              <w:left w:w="57" w:type="dxa"/>
              <w:right w:w="57" w:type="dxa"/>
            </w:tcMar>
          </w:tcPr>
          <w:p w14:paraId="4B7F26D8" w14:textId="6DAA2A50" w:rsidR="000A795D" w:rsidRPr="00ED6780" w:rsidRDefault="00D92A97" w:rsidP="00952AA1">
            <w:r w:rsidRPr="00ED6780">
              <w:t xml:space="preserve">Le GCNT </w:t>
            </w:r>
            <w:r w:rsidR="00796E4E" w:rsidRPr="00ED6780">
              <w:t xml:space="preserve">est </w:t>
            </w:r>
            <w:r w:rsidRPr="00ED6780">
              <w:t xml:space="preserve">convenu d'envoyer la version révisée de la </w:t>
            </w:r>
            <w:r w:rsidR="00796E4E" w:rsidRPr="00ED6780">
              <w:t>note</w:t>
            </w:r>
            <w:r w:rsidRPr="00ED6780">
              <w:t xml:space="preserve"> de liaison </w:t>
            </w:r>
            <w:r w:rsidR="00796E4E" w:rsidRPr="00ED6780">
              <w:t xml:space="preserve">figurant dans le Document </w:t>
            </w:r>
            <w:hyperlink r:id="rId67" w:history="1">
              <w:r w:rsidRPr="00ED6780">
                <w:rPr>
                  <w:rStyle w:val="Hyperlink"/>
                  <w:bCs/>
                </w:rPr>
                <w:t>TD1168</w:t>
              </w:r>
              <w:r w:rsidRPr="00ED6780">
                <w:rPr>
                  <w:rStyle w:val="Hyperlink"/>
                </w:rPr>
                <w:t>-R1</w:t>
              </w:r>
            </w:hyperlink>
            <w:r w:rsidRPr="00ED6780">
              <w:t xml:space="preserve"> au Conseil, </w:t>
            </w:r>
            <w:r w:rsidR="00796E4E" w:rsidRPr="00ED6780">
              <w:t>au Groupe de coordination intersectorielle</w:t>
            </w:r>
            <w:r w:rsidR="00F2538A" w:rsidRPr="00ED6780">
              <w:t xml:space="preserve"> sur les questions d'intérêt mutuel</w:t>
            </w:r>
            <w:r w:rsidRPr="00ED6780">
              <w:t xml:space="preserve"> (ISCG), </w:t>
            </w:r>
            <w:r w:rsidR="00796E4E" w:rsidRPr="00ED6780">
              <w:t xml:space="preserve">au </w:t>
            </w:r>
            <w:r w:rsidRPr="00ED6780">
              <w:t>GCDT,</w:t>
            </w:r>
            <w:r w:rsidR="00796E4E" w:rsidRPr="00ED6780">
              <w:t xml:space="preserve"> au</w:t>
            </w:r>
            <w:r w:rsidRPr="00ED6780">
              <w:t xml:space="preserve"> GCR, et </w:t>
            </w:r>
            <w:r w:rsidR="00796E4E" w:rsidRPr="00ED6780">
              <w:t>à la JCA-</w:t>
            </w:r>
            <w:r w:rsidRPr="00ED6780">
              <w:t>AHF</w:t>
            </w:r>
            <w:r w:rsidR="00796E4E" w:rsidRPr="00ED6780">
              <w:t xml:space="preserve"> de l'UIT-T</w:t>
            </w:r>
            <w:r w:rsidRPr="00ED6780">
              <w:t xml:space="preserve"> (</w:t>
            </w:r>
            <w:r w:rsidR="00796E4E" w:rsidRPr="00ED6780">
              <w:t xml:space="preserve">Document </w:t>
            </w:r>
            <w:hyperlink r:id="rId68" w:history="1">
              <w:r w:rsidRPr="00ED6780">
                <w:rPr>
                  <w:rStyle w:val="Hyperlink"/>
                </w:rPr>
                <w:t>TSAG-LS44</w:t>
              </w:r>
            </w:hyperlink>
            <w:r w:rsidRPr="00ED6780">
              <w:t>).</w:t>
            </w:r>
          </w:p>
        </w:tc>
      </w:tr>
      <w:tr w:rsidR="000A795D" w:rsidRPr="00ED6780" w14:paraId="1FAFE011" w14:textId="77777777" w:rsidTr="004100F1">
        <w:tc>
          <w:tcPr>
            <w:tcW w:w="784" w:type="dxa"/>
          </w:tcPr>
          <w:p w14:paraId="2EC78CBF" w14:textId="77777777" w:rsidR="000A795D" w:rsidRPr="00ED6780" w:rsidRDefault="00D92A97" w:rsidP="00952AA1">
            <w:r w:rsidRPr="00ED6780">
              <w:t>9.10</w:t>
            </w:r>
          </w:p>
        </w:tc>
        <w:tc>
          <w:tcPr>
            <w:tcW w:w="8997" w:type="dxa"/>
            <w:tcMar>
              <w:left w:w="57" w:type="dxa"/>
              <w:right w:w="57" w:type="dxa"/>
            </w:tcMar>
          </w:tcPr>
          <w:p w14:paraId="386F44D1" w14:textId="5B4126C7" w:rsidR="000A795D" w:rsidRPr="00ED6780" w:rsidRDefault="00D92A97" w:rsidP="001832AD">
            <w:r w:rsidRPr="00ED6780">
              <w:t>Le GCNT a autorisé l</w:t>
            </w:r>
            <w:r w:rsidR="00F2538A" w:rsidRPr="00ED6780">
              <w:t xml:space="preserve">a tenue de la </w:t>
            </w:r>
            <w:r w:rsidRPr="00ED6780">
              <w:t xml:space="preserve">réunion </w:t>
            </w:r>
            <w:r w:rsidR="00F2538A" w:rsidRPr="00ED6780">
              <w:t>du nouveau Groupe AHG-GME,</w:t>
            </w:r>
            <w:r w:rsidRPr="00ED6780">
              <w:t xml:space="preserve"> prévue le lundi</w:t>
            </w:r>
            <w:r w:rsidR="00811008" w:rsidRPr="00ED6780">
              <w:t> </w:t>
            </w:r>
            <w:r w:rsidRPr="00ED6780">
              <w:t>13 décembre 2021, de 13</w:t>
            </w:r>
            <w:r w:rsidR="001832AD">
              <w:t xml:space="preserve"> </w:t>
            </w:r>
            <w:r w:rsidRPr="00ED6780">
              <w:t>h</w:t>
            </w:r>
            <w:r w:rsidR="001832AD">
              <w:t xml:space="preserve"> 00</w:t>
            </w:r>
            <w:r w:rsidR="00952AA1" w:rsidRPr="00ED6780">
              <w:t xml:space="preserve"> </w:t>
            </w:r>
            <w:r w:rsidRPr="00ED6780">
              <w:t>à 16</w:t>
            </w:r>
            <w:r w:rsidR="001832AD">
              <w:t xml:space="preserve"> </w:t>
            </w:r>
            <w:r w:rsidRPr="00ED6780">
              <w:t>h</w:t>
            </w:r>
            <w:r w:rsidR="001832AD">
              <w:t xml:space="preserve"> 00</w:t>
            </w:r>
            <w:r w:rsidR="00ED6780">
              <w:t>,</w:t>
            </w:r>
            <w:r w:rsidRPr="00ED6780">
              <w:t xml:space="preserve"> heure de Genève.</w:t>
            </w:r>
          </w:p>
        </w:tc>
      </w:tr>
    </w:tbl>
    <w:p w14:paraId="3933B35C" w14:textId="06FF195D" w:rsidR="000A795D" w:rsidRPr="00ED6780" w:rsidRDefault="00D92A97" w:rsidP="004100F1">
      <w:pPr>
        <w:pStyle w:val="Heading1"/>
        <w:tabs>
          <w:tab w:val="clear" w:pos="794"/>
        </w:tabs>
        <w:ind w:left="709" w:hanging="709"/>
      </w:pPr>
      <w:bookmarkStart w:id="73" w:name="_Toc89258200"/>
      <w:bookmarkStart w:id="74" w:name="_Toc89849583"/>
      <w:r w:rsidRPr="00ED6780">
        <w:t>10</w:t>
      </w:r>
      <w:bookmarkEnd w:id="73"/>
      <w:r w:rsidR="00811008" w:rsidRPr="00ED6780">
        <w:tab/>
      </w:r>
      <w:r w:rsidRPr="00ED6780">
        <w:t>Activités conjointes de coordination (JCA)</w:t>
      </w:r>
      <w:bookmarkEnd w:id="74"/>
    </w:p>
    <w:p w14:paraId="0F749955" w14:textId="60AA8B8C" w:rsidR="000A795D" w:rsidRPr="00ED6780" w:rsidRDefault="00D92A97" w:rsidP="004100F1">
      <w:pPr>
        <w:pStyle w:val="Heading2"/>
        <w:tabs>
          <w:tab w:val="clear" w:pos="794"/>
        </w:tabs>
        <w:spacing w:after="120"/>
        <w:ind w:left="709" w:hanging="709"/>
      </w:pPr>
      <w:bookmarkStart w:id="75" w:name="_Toc89258201"/>
      <w:bookmarkStart w:id="76" w:name="_Toc89849584"/>
      <w:r w:rsidRPr="00ED6780">
        <w:t>10.1</w:t>
      </w:r>
      <w:bookmarkEnd w:id="75"/>
      <w:r w:rsidR="00811008" w:rsidRPr="00ED6780">
        <w:tab/>
      </w:r>
      <w:r w:rsidRPr="00ED6780">
        <w:t>Activité conjointe de coordination sur l'accessibilité et les facteurs humains (JCA</w:t>
      </w:r>
      <w:r w:rsidRPr="00ED6780">
        <w:noBreakHyphen/>
        <w:t>AHF)</w:t>
      </w:r>
      <w:r w:rsidR="00571C87" w:rsidRPr="00ED6780">
        <w:t xml:space="preserve"> de l'UIT-T</w:t>
      </w:r>
      <w:bookmarkEnd w:id="76"/>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8"/>
        <w:gridCol w:w="9073"/>
      </w:tblGrid>
      <w:tr w:rsidR="000A795D" w:rsidRPr="00ED6780" w14:paraId="58531915" w14:textId="77777777" w:rsidTr="00C846DD">
        <w:tc>
          <w:tcPr>
            <w:tcW w:w="669" w:type="dxa"/>
          </w:tcPr>
          <w:p w14:paraId="072AFB3E" w14:textId="77777777" w:rsidR="000A795D" w:rsidRPr="00ED6780" w:rsidRDefault="00D92A97" w:rsidP="00952AA1">
            <w:r w:rsidRPr="00ED6780">
              <w:t>10.1.1</w:t>
            </w:r>
          </w:p>
        </w:tc>
        <w:tc>
          <w:tcPr>
            <w:tcW w:w="9112" w:type="dxa"/>
            <w:tcMar>
              <w:left w:w="57" w:type="dxa"/>
              <w:right w:w="57" w:type="dxa"/>
            </w:tcMar>
          </w:tcPr>
          <w:p w14:paraId="16F53731" w14:textId="752A92A5" w:rsidR="000A795D" w:rsidRPr="00ED6780" w:rsidRDefault="00D92A97" w:rsidP="00952AA1">
            <w:r w:rsidRPr="00ED6780">
              <w:t>La Présidente de la JCA-AHF, Mme Andrea Saks (G3ict, États-Unis), a présenté le rapport d'activité de la JCA</w:t>
            </w:r>
            <w:r w:rsidR="00571C87" w:rsidRPr="00ED6780">
              <w:t>-AHF de l'UIT-T</w:t>
            </w:r>
            <w:r w:rsidRPr="00ED6780">
              <w:t xml:space="preserve"> (Document </w:t>
            </w:r>
            <w:hyperlink r:id="rId69" w:history="1">
              <w:r w:rsidRPr="00ED6780">
                <w:rPr>
                  <w:rStyle w:val="Hyperlink"/>
                  <w:lang w:eastAsia="zh-CN"/>
                </w:rPr>
                <w:t>TD1050</w:t>
              </w:r>
            </w:hyperlink>
            <w:r w:rsidRPr="00ED6780">
              <w:rPr>
                <w:bCs/>
              </w:rPr>
              <w:t xml:space="preserve">), qui rend compte </w:t>
            </w:r>
            <w:r w:rsidR="00571C87" w:rsidRPr="00ED6780">
              <w:rPr>
                <w:bCs/>
              </w:rPr>
              <w:t>des deux précédentes réunions électroniques tenues par l</w:t>
            </w:r>
            <w:r w:rsidRPr="00ED6780">
              <w:rPr>
                <w:bCs/>
              </w:rPr>
              <w:t>a JCA-AHF.</w:t>
            </w:r>
          </w:p>
        </w:tc>
      </w:tr>
      <w:tr w:rsidR="000A795D" w:rsidRPr="00ED6780" w14:paraId="290B75E2" w14:textId="77777777" w:rsidTr="00C846DD">
        <w:tc>
          <w:tcPr>
            <w:tcW w:w="669" w:type="dxa"/>
          </w:tcPr>
          <w:p w14:paraId="06F62302" w14:textId="77777777" w:rsidR="000A795D" w:rsidRPr="00ED6780" w:rsidRDefault="00D92A97" w:rsidP="00952AA1">
            <w:r w:rsidRPr="00ED6780">
              <w:t>10.1.2</w:t>
            </w:r>
          </w:p>
        </w:tc>
        <w:tc>
          <w:tcPr>
            <w:tcW w:w="9112" w:type="dxa"/>
            <w:tcMar>
              <w:left w:w="57" w:type="dxa"/>
              <w:right w:w="57" w:type="dxa"/>
            </w:tcMar>
          </w:tcPr>
          <w:p w14:paraId="2BA9B82E" w14:textId="2A1D5D35" w:rsidR="000A795D" w:rsidRPr="00ED6780" w:rsidRDefault="00576211" w:rsidP="00952AA1">
            <w:r w:rsidRPr="00ED6780">
              <w:t>Les participants ont reconnu</w:t>
            </w:r>
            <w:r w:rsidR="00D92A97" w:rsidRPr="00ED6780">
              <w:t xml:space="preserve"> </w:t>
            </w:r>
            <w:r w:rsidRPr="00ED6780">
              <w:t>l'importance extrême que revêt</w:t>
            </w:r>
            <w:r w:rsidR="00D92A97" w:rsidRPr="00ED6780">
              <w:t xml:space="preserve"> l'accessibilité, </w:t>
            </w:r>
            <w:r w:rsidRPr="00ED6780">
              <w:t xml:space="preserve">ont </w:t>
            </w:r>
            <w:r w:rsidR="00D92A97" w:rsidRPr="00ED6780">
              <w:t xml:space="preserve">remercié Mme Saks pour ses </w:t>
            </w:r>
            <w:r w:rsidRPr="00ED6780">
              <w:t>travaux dans le cadre de la</w:t>
            </w:r>
            <w:r w:rsidR="00D92A97" w:rsidRPr="00ED6780">
              <w:t xml:space="preserve"> JCA-AHF</w:t>
            </w:r>
            <w:r w:rsidRPr="00ED6780">
              <w:t xml:space="preserve"> de l'UIT-T</w:t>
            </w:r>
            <w:r w:rsidR="00952AA1" w:rsidRPr="00ED6780">
              <w:t xml:space="preserve"> </w:t>
            </w:r>
            <w:r w:rsidR="00D92A97" w:rsidRPr="00ED6780">
              <w:t xml:space="preserve">et </w:t>
            </w:r>
            <w:r w:rsidRPr="00ED6780">
              <w:t>ont</w:t>
            </w:r>
            <w:r w:rsidR="00D92A97" w:rsidRPr="00ED6780">
              <w:t xml:space="preserve"> pris note </w:t>
            </w:r>
            <w:r w:rsidRPr="00ED6780">
              <w:t>du</w:t>
            </w:r>
            <w:r w:rsidR="00D92A97" w:rsidRPr="00ED6780">
              <w:t xml:space="preserve"> rapport.</w:t>
            </w:r>
          </w:p>
        </w:tc>
      </w:tr>
      <w:tr w:rsidR="000A795D" w:rsidRPr="00ED6780" w14:paraId="4543BBF3" w14:textId="77777777" w:rsidTr="00C846DD">
        <w:tc>
          <w:tcPr>
            <w:tcW w:w="669" w:type="dxa"/>
          </w:tcPr>
          <w:p w14:paraId="37B62948" w14:textId="77777777" w:rsidR="000A795D" w:rsidRPr="00ED6780" w:rsidRDefault="00D92A97" w:rsidP="00952AA1">
            <w:r w:rsidRPr="00ED6780">
              <w:t>10.1.3</w:t>
            </w:r>
          </w:p>
        </w:tc>
        <w:tc>
          <w:tcPr>
            <w:tcW w:w="9112" w:type="dxa"/>
            <w:tcMar>
              <w:left w:w="57" w:type="dxa"/>
              <w:right w:w="57" w:type="dxa"/>
            </w:tcMar>
          </w:tcPr>
          <w:p w14:paraId="625A8240" w14:textId="7E20BF01" w:rsidR="000A795D" w:rsidRPr="00ED6780" w:rsidRDefault="00D92A97" w:rsidP="00952AA1">
            <w:r w:rsidRPr="00ED6780">
              <w:t xml:space="preserve">Le </w:t>
            </w:r>
            <w:r w:rsidR="00071464" w:rsidRPr="00ED6780">
              <w:t xml:space="preserve">Président </w:t>
            </w:r>
            <w:r w:rsidRPr="00ED6780">
              <w:t>du Groupe de coordination intersectorielle</w:t>
            </w:r>
            <w:r w:rsidR="00576211" w:rsidRPr="00ED6780">
              <w:t xml:space="preserve"> sur les questions d'intérêt mutuel</w:t>
            </w:r>
            <w:r w:rsidRPr="00ED6780">
              <w:t xml:space="preserve"> (</w:t>
            </w:r>
            <w:r w:rsidR="00576211" w:rsidRPr="00ED6780">
              <w:t>ISCG</w:t>
            </w:r>
            <w:r w:rsidRPr="00ED6780">
              <w:t xml:space="preserve">), M. Fabio Bigi, a présenté </w:t>
            </w:r>
            <w:r w:rsidR="00576211" w:rsidRPr="00ED6780">
              <w:t>une</w:t>
            </w:r>
            <w:r w:rsidRPr="00ED6780">
              <w:t xml:space="preserve"> </w:t>
            </w:r>
            <w:r w:rsidR="00576211" w:rsidRPr="00ED6780">
              <w:t>note</w:t>
            </w:r>
            <w:r w:rsidRPr="00ED6780">
              <w:t xml:space="preserve"> de liaison </w:t>
            </w:r>
            <w:r w:rsidR="00576211" w:rsidRPr="00ED6780">
              <w:t xml:space="preserve">(Document </w:t>
            </w:r>
            <w:hyperlink r:id="rId70" w:history="1">
              <w:r w:rsidRPr="00ED6780">
                <w:rPr>
                  <w:rStyle w:val="Hyperlink"/>
                </w:rPr>
                <w:t>TD1076</w:t>
              </w:r>
            </w:hyperlink>
            <w:r w:rsidR="00576211" w:rsidRPr="00ED6780">
              <w:t>)</w:t>
            </w:r>
            <w:r w:rsidRPr="00ED6780">
              <w:t xml:space="preserve"> d</w:t>
            </w:r>
            <w:r w:rsidR="00576211" w:rsidRPr="00ED6780">
              <w:t xml:space="preserve">u Groupe </w:t>
            </w:r>
            <w:r w:rsidRPr="00ED6780">
              <w:t>ISCG</w:t>
            </w:r>
            <w:r w:rsidR="00576211" w:rsidRPr="00ED6780">
              <w:t xml:space="preserve">, qui rend compte de </w:t>
            </w:r>
            <w:r w:rsidRPr="00ED6780">
              <w:t xml:space="preserve">la coordination </w:t>
            </w:r>
            <w:r w:rsidR="00576211" w:rsidRPr="00ED6780">
              <w:t>assurée par l'UIT</w:t>
            </w:r>
            <w:r w:rsidR="00952AA1" w:rsidRPr="00ED6780">
              <w:t xml:space="preserve"> </w:t>
            </w:r>
            <w:r w:rsidRPr="00ED6780">
              <w:t xml:space="preserve">des activités </w:t>
            </w:r>
            <w:r w:rsidR="00576211" w:rsidRPr="00ED6780">
              <w:t>relatives à l</w:t>
            </w:r>
            <w:r w:rsidRPr="00ED6780">
              <w:t xml:space="preserve">'accessibilité et </w:t>
            </w:r>
            <w:r w:rsidR="00576211" w:rsidRPr="00ED6780">
              <w:t>donne des</w:t>
            </w:r>
            <w:r w:rsidRPr="00ED6780">
              <w:t xml:space="preserve"> informations actualisées.</w:t>
            </w:r>
          </w:p>
        </w:tc>
      </w:tr>
      <w:tr w:rsidR="000A795D" w:rsidRPr="00ED6780" w14:paraId="0C3108AD" w14:textId="77777777" w:rsidTr="00C846DD">
        <w:tc>
          <w:tcPr>
            <w:tcW w:w="669" w:type="dxa"/>
          </w:tcPr>
          <w:p w14:paraId="528E25EE" w14:textId="77777777" w:rsidR="000A795D" w:rsidRPr="00ED6780" w:rsidRDefault="00D92A97" w:rsidP="00952AA1">
            <w:pPr>
              <w:rPr>
                <w:highlight w:val="yellow"/>
              </w:rPr>
            </w:pPr>
            <w:r w:rsidRPr="00ED6780">
              <w:t>10.1.4</w:t>
            </w:r>
          </w:p>
        </w:tc>
        <w:tc>
          <w:tcPr>
            <w:tcW w:w="9112" w:type="dxa"/>
            <w:tcMar>
              <w:left w:w="57" w:type="dxa"/>
              <w:right w:w="57" w:type="dxa"/>
            </w:tcMar>
          </w:tcPr>
          <w:p w14:paraId="3251EE55" w14:textId="6D4C4703" w:rsidR="000A795D" w:rsidRPr="00ED6780" w:rsidRDefault="00D92A97" w:rsidP="001832AD">
            <w:r w:rsidRPr="00ED6780">
              <w:t xml:space="preserve">Le GCNT a pris note du </w:t>
            </w:r>
            <w:r w:rsidR="001832AD">
              <w:t>D</w:t>
            </w:r>
            <w:r w:rsidRPr="00ED6780">
              <w:t xml:space="preserve">ocument TD1076, </w:t>
            </w:r>
            <w:r w:rsidR="007835A9" w:rsidRPr="00ED6780">
              <w:t>tout en</w:t>
            </w:r>
            <w:r w:rsidRPr="00ED6780">
              <w:t xml:space="preserve"> reconnaissant que l'accessibilité </w:t>
            </w:r>
            <w:r w:rsidR="007835A9" w:rsidRPr="00ED6780">
              <w:t>constitue</w:t>
            </w:r>
            <w:r w:rsidRPr="00ED6780">
              <w:t xml:space="preserve"> l'une des initiatives prioritaires à l'échelle de l'ensemble de </w:t>
            </w:r>
            <w:r w:rsidR="007835A9" w:rsidRPr="00ED6780">
              <w:t>l'UIT</w:t>
            </w:r>
            <w:r w:rsidRPr="00ED6780">
              <w:t xml:space="preserve">, </w:t>
            </w:r>
            <w:r w:rsidR="007835A9" w:rsidRPr="00ED6780">
              <w:t xml:space="preserve">ainsi qu'un objectif auquel </w:t>
            </w:r>
            <w:r w:rsidRPr="00ED6780">
              <w:t xml:space="preserve">diverses activités </w:t>
            </w:r>
            <w:r w:rsidR="007835A9" w:rsidRPr="00ED6780">
              <w:t>menées par</w:t>
            </w:r>
            <w:r w:rsidRPr="00ED6780">
              <w:t xml:space="preserve"> l'UIT-T ont </w:t>
            </w:r>
            <w:r w:rsidR="00071464" w:rsidRPr="00ED6780">
              <w:t xml:space="preserve">déjà </w:t>
            </w:r>
            <w:r w:rsidR="007835A9" w:rsidRPr="00ED6780">
              <w:t>contribué dans une large mesure</w:t>
            </w:r>
            <w:r w:rsidRPr="00ED6780">
              <w:t xml:space="preserve">. Il est désormais </w:t>
            </w:r>
            <w:r w:rsidR="00071464" w:rsidRPr="00ED6780">
              <w:t xml:space="preserve">admis </w:t>
            </w:r>
            <w:r w:rsidRPr="00ED6780">
              <w:t>que l'accessibilité est un domaine qui nécessite l'action et la participation de tous les Secteurs de l'UIT</w:t>
            </w:r>
            <w:r w:rsidR="00071464" w:rsidRPr="00ED6780">
              <w:t>,</w:t>
            </w:r>
            <w:r w:rsidRPr="00ED6780">
              <w:t xml:space="preserve"> pour garantir une approche cohérente </w:t>
            </w:r>
            <w:r w:rsidR="00BC7E40" w:rsidRPr="00ED6780">
              <w:t>en matière d'</w:t>
            </w:r>
            <w:r w:rsidRPr="00ED6780">
              <w:t xml:space="preserve">accessibilité. Le GCNT a </w:t>
            </w:r>
            <w:r w:rsidR="00D146D0" w:rsidRPr="00ED6780">
              <w:t>souscrit à</w:t>
            </w:r>
            <w:r w:rsidRPr="00ED6780">
              <w:t xml:space="preserve"> l'objectif consistant à encourager l'inclusion d'un plus grand nombre de personnes handicapées dans </w:t>
            </w:r>
            <w:r w:rsidR="00D146D0" w:rsidRPr="00ED6780">
              <w:t>le cadre des</w:t>
            </w:r>
            <w:r w:rsidRPr="00ED6780">
              <w:t xml:space="preserve"> travaux de l'UIT.</w:t>
            </w:r>
          </w:p>
        </w:tc>
      </w:tr>
    </w:tbl>
    <w:p w14:paraId="50268780" w14:textId="76FA2E0F" w:rsidR="000A795D" w:rsidRPr="00ED6780" w:rsidRDefault="00D92A97" w:rsidP="001832AD">
      <w:pPr>
        <w:pStyle w:val="Heading2"/>
        <w:tabs>
          <w:tab w:val="clear" w:pos="794"/>
        </w:tabs>
        <w:spacing w:after="120"/>
        <w:ind w:left="896" w:hanging="896"/>
      </w:pPr>
      <w:bookmarkStart w:id="77" w:name="_Toc89258202"/>
      <w:bookmarkStart w:id="78" w:name="_Toc89849585"/>
      <w:r w:rsidRPr="00ED6780">
        <w:t>10.2</w:t>
      </w:r>
      <w:r w:rsidR="00811008" w:rsidRPr="00ED6780">
        <w:tab/>
      </w:r>
      <w:r w:rsidRPr="00ED6780">
        <w:t xml:space="preserve">Activité de coordination conjointe de l'UIT-T sur le certificat </w:t>
      </w:r>
      <w:r w:rsidR="00D146D0" w:rsidRPr="00ED6780">
        <w:t xml:space="preserve">COVID </w:t>
      </w:r>
      <w:r w:rsidRPr="00ED6780">
        <w:t>numérique (JCA</w:t>
      </w:r>
      <w:r w:rsidR="00811008" w:rsidRPr="00ED6780">
        <w:noBreakHyphen/>
      </w:r>
      <w:r w:rsidRPr="00ED6780">
        <w:t>DCC)</w:t>
      </w:r>
      <w:bookmarkEnd w:id="77"/>
      <w:r w:rsidR="00D146D0" w:rsidRPr="00ED6780">
        <w:t xml:space="preserve"> de l'UIT-T</w:t>
      </w:r>
      <w:bookmarkEnd w:id="78"/>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8"/>
        <w:gridCol w:w="9073"/>
      </w:tblGrid>
      <w:tr w:rsidR="000A795D" w:rsidRPr="00ED6780" w14:paraId="1D904B25" w14:textId="77777777" w:rsidTr="00C846DD">
        <w:tc>
          <w:tcPr>
            <w:tcW w:w="669" w:type="dxa"/>
          </w:tcPr>
          <w:p w14:paraId="71290B3E" w14:textId="77777777" w:rsidR="000A795D" w:rsidRPr="00ED6780" w:rsidRDefault="00D92A97" w:rsidP="00952AA1">
            <w:r w:rsidRPr="00ED6780">
              <w:t>10.2.1</w:t>
            </w:r>
          </w:p>
        </w:tc>
        <w:tc>
          <w:tcPr>
            <w:tcW w:w="9112" w:type="dxa"/>
            <w:tcMar>
              <w:left w:w="57" w:type="dxa"/>
              <w:right w:w="57" w:type="dxa"/>
            </w:tcMar>
          </w:tcPr>
          <w:p w14:paraId="4EA1503E" w14:textId="4EF35B97" w:rsidR="000A795D" w:rsidRPr="00ED6780" w:rsidRDefault="00D146D0" w:rsidP="00952AA1">
            <w:r w:rsidRPr="00ED6780">
              <w:t xml:space="preserve">On trouvera </w:t>
            </w:r>
            <w:r w:rsidR="002414E9" w:rsidRPr="001832AD">
              <w:rPr>
                <w:iCs/>
              </w:rPr>
              <w:t>au point 8.4.8</w:t>
            </w:r>
            <w:r w:rsidR="002414E9" w:rsidRPr="00ED6780">
              <w:t xml:space="preserve"> </w:t>
            </w:r>
            <w:r w:rsidRPr="00ED6780">
              <w:t>des informations sur la création de la nouvelle</w:t>
            </w:r>
            <w:r w:rsidR="00D92A97" w:rsidRPr="00ED6780">
              <w:t xml:space="preserve"> </w:t>
            </w:r>
            <w:r w:rsidR="00D92A97" w:rsidRPr="00ED6780">
              <w:rPr>
                <w:i/>
                <w:iCs/>
              </w:rPr>
              <w:t xml:space="preserve">Activité de coordination conjointe de l'UIT-T sur le certificat </w:t>
            </w:r>
            <w:r w:rsidRPr="00ED6780">
              <w:rPr>
                <w:i/>
                <w:iCs/>
              </w:rPr>
              <w:t xml:space="preserve">COVID </w:t>
            </w:r>
            <w:r w:rsidR="00D92A97" w:rsidRPr="00ED6780">
              <w:rPr>
                <w:i/>
                <w:iCs/>
              </w:rPr>
              <w:t>numérique (JCA-DCC</w:t>
            </w:r>
            <w:r w:rsidRPr="00ED6780">
              <w:rPr>
                <w:i/>
                <w:iCs/>
              </w:rPr>
              <w:t xml:space="preserve"> de l'UIT</w:t>
            </w:r>
            <w:r w:rsidR="00811008" w:rsidRPr="00ED6780">
              <w:rPr>
                <w:i/>
                <w:iCs/>
              </w:rPr>
              <w:noBreakHyphen/>
            </w:r>
            <w:r w:rsidRPr="00ED6780">
              <w:rPr>
                <w:i/>
                <w:iCs/>
              </w:rPr>
              <w:t>T</w:t>
            </w:r>
            <w:r w:rsidR="00D92A97" w:rsidRPr="00ED6780">
              <w:rPr>
                <w:i/>
                <w:iCs/>
              </w:rPr>
              <w:t>)</w:t>
            </w:r>
            <w:r w:rsidR="00952AA1" w:rsidRPr="00ED6780">
              <w:rPr>
                <w:i/>
                <w:iCs/>
              </w:rPr>
              <w:t xml:space="preserve"> </w:t>
            </w:r>
          </w:p>
        </w:tc>
      </w:tr>
    </w:tbl>
    <w:p w14:paraId="439F7E24" w14:textId="4A5D98C4" w:rsidR="000A795D" w:rsidRPr="00ED6780" w:rsidRDefault="00D92A97" w:rsidP="001832AD">
      <w:pPr>
        <w:pStyle w:val="Heading1"/>
        <w:tabs>
          <w:tab w:val="clear" w:pos="794"/>
        </w:tabs>
        <w:spacing w:after="120"/>
        <w:ind w:left="882" w:hanging="882"/>
      </w:pPr>
      <w:bookmarkStart w:id="79" w:name="_Toc89258203"/>
      <w:bookmarkStart w:id="80" w:name="_Toc89849586"/>
      <w:r w:rsidRPr="00ED6780">
        <w:t>11</w:t>
      </w:r>
      <w:bookmarkEnd w:id="79"/>
      <w:r w:rsidR="00811008" w:rsidRPr="00ED6780">
        <w:tab/>
      </w:r>
      <w:r w:rsidRPr="00ED6780">
        <w:t>Langues</w:t>
      </w:r>
      <w:bookmarkEnd w:id="80"/>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840"/>
        <w:gridCol w:w="8941"/>
      </w:tblGrid>
      <w:tr w:rsidR="000A795D" w:rsidRPr="00ED6780" w14:paraId="6BF83F7E" w14:textId="77777777" w:rsidTr="00C846DD">
        <w:tc>
          <w:tcPr>
            <w:tcW w:w="840" w:type="dxa"/>
          </w:tcPr>
          <w:p w14:paraId="58B711A7" w14:textId="77777777" w:rsidR="000A795D" w:rsidRPr="00ED6780" w:rsidRDefault="00D92A97" w:rsidP="00952AA1">
            <w:r w:rsidRPr="00ED6780">
              <w:t>11.1</w:t>
            </w:r>
          </w:p>
        </w:tc>
        <w:tc>
          <w:tcPr>
            <w:tcW w:w="8941" w:type="dxa"/>
            <w:tcMar>
              <w:left w:w="57" w:type="dxa"/>
              <w:right w:w="57" w:type="dxa"/>
            </w:tcMar>
          </w:tcPr>
          <w:p w14:paraId="022D2710" w14:textId="0F1C5901" w:rsidR="000A795D" w:rsidRPr="00ED6780" w:rsidRDefault="00D92A97" w:rsidP="00952AA1">
            <w:r w:rsidRPr="00ED6780">
              <w:t>Le GCNT a examiné les documents suivants</w:t>
            </w:r>
            <w:r w:rsidR="00952AA1" w:rsidRPr="00ED6780">
              <w:t>:</w:t>
            </w:r>
          </w:p>
          <w:p w14:paraId="194039CD" w14:textId="07217DC6" w:rsidR="000A795D" w:rsidRPr="00ED6780" w:rsidRDefault="00D92A97" w:rsidP="00952AA1">
            <w:pPr>
              <w:pStyle w:val="enumlev1"/>
            </w:pPr>
            <w:r w:rsidRPr="00ED6780">
              <w:t>•</w:t>
            </w:r>
            <w:r w:rsidR="00811008" w:rsidRPr="00ED6780">
              <w:tab/>
            </w:r>
            <w:r w:rsidR="002414E9" w:rsidRPr="00ED6780">
              <w:t xml:space="preserve">Le </w:t>
            </w:r>
            <w:r w:rsidR="005467AE" w:rsidRPr="00ED6780">
              <w:t xml:space="preserve">Document </w:t>
            </w:r>
            <w:hyperlink r:id="rId71" w:history="1">
              <w:r w:rsidRPr="00ED6780">
                <w:rPr>
                  <w:rStyle w:val="Hyperlink"/>
                  <w:lang w:eastAsia="zh-CN"/>
                </w:rPr>
                <w:t>TD1060</w:t>
              </w:r>
            </w:hyperlink>
            <w:r w:rsidRPr="00ED6780">
              <w:t xml:space="preserve"> (Président</w:t>
            </w:r>
            <w:r w:rsidR="005467AE" w:rsidRPr="00ED6780">
              <w:t xml:space="preserve"> du</w:t>
            </w:r>
            <w:r w:rsidRPr="00ED6780">
              <w:t xml:space="preserve"> SCV)</w:t>
            </w:r>
            <w:r w:rsidR="00ED6780">
              <w:t>,</w:t>
            </w:r>
            <w:r w:rsidRPr="00ED6780">
              <w:t>"</w:t>
            </w:r>
            <w:r w:rsidR="005467AE" w:rsidRPr="00ED6780">
              <w:t>Rapport d'activité du SCV</w:t>
            </w:r>
            <w:r w:rsidR="002414E9" w:rsidRPr="00ED6780">
              <w:t>",</w:t>
            </w:r>
            <w:r w:rsidR="00952AA1" w:rsidRPr="00ED6780">
              <w:t xml:space="preserve"> </w:t>
            </w:r>
            <w:r w:rsidRPr="00ED6780">
              <w:t>contient le rapport d'activité du Comité de normalisation pour le vocabulaire pou</w:t>
            </w:r>
            <w:r w:rsidR="005467AE" w:rsidRPr="00ED6780">
              <w:t>r la période allant d</w:t>
            </w:r>
            <w:r w:rsidRPr="00ED6780">
              <w:t xml:space="preserve">e janvier à octobre 2021. Le SCV a également </w:t>
            </w:r>
            <w:r w:rsidR="005467AE" w:rsidRPr="00ED6780">
              <w:t>sollicité</w:t>
            </w:r>
            <w:r w:rsidRPr="00ED6780">
              <w:t xml:space="preserve"> l'avis du GCNT </w:t>
            </w:r>
            <w:r w:rsidR="005467AE" w:rsidRPr="00ED6780">
              <w:t xml:space="preserve">concernant </w:t>
            </w:r>
            <w:r w:rsidR="002414E9" w:rsidRPr="00ED6780">
              <w:t>un texte proposé</w:t>
            </w:r>
            <w:r w:rsidR="005467AE" w:rsidRPr="00ED6780">
              <w:t xml:space="preserve"> qui sera </w:t>
            </w:r>
            <w:r w:rsidR="002414E9" w:rsidRPr="00ED6780">
              <w:t>envoyé</w:t>
            </w:r>
            <w:r w:rsidR="00952AA1" w:rsidRPr="00ED6780">
              <w:t xml:space="preserve"> </w:t>
            </w:r>
            <w:r w:rsidRPr="00ED6780">
              <w:t xml:space="preserve">au GTC-LANG sur l'utilisation </w:t>
            </w:r>
            <w:r w:rsidR="002414E9" w:rsidRPr="00ED6780">
              <w:lastRenderedPageBreak/>
              <w:t>d</w:t>
            </w:r>
            <w:r w:rsidR="00472B09" w:rsidRPr="00ED6780">
              <w:t>'</w:t>
            </w:r>
            <w:r w:rsidR="001832AD">
              <w:t>un </w:t>
            </w:r>
            <w:r w:rsidR="002414E9" w:rsidRPr="00ED6780">
              <w:t>vocabulaire</w:t>
            </w:r>
            <w:r w:rsidRPr="00ED6780">
              <w:t xml:space="preserve"> inclusif dans les publications de l'UIT; </w:t>
            </w:r>
            <w:r w:rsidR="004F0A82" w:rsidRPr="00ED6780">
              <w:t>V</w:t>
            </w:r>
            <w:r w:rsidRPr="00ED6780">
              <w:t>oir l'</w:t>
            </w:r>
            <w:r w:rsidR="004F0A82" w:rsidRPr="00ED6780">
              <w:t>A</w:t>
            </w:r>
            <w:r w:rsidRPr="00ED6780">
              <w:t xml:space="preserve">nnexe 1 du </w:t>
            </w:r>
            <w:r w:rsidR="004F0A82" w:rsidRPr="00ED6780">
              <w:t xml:space="preserve">Document </w:t>
            </w:r>
            <w:r w:rsidRPr="00ED6780">
              <w:t>TD1060</w:t>
            </w:r>
            <w:r w:rsidR="00952AA1" w:rsidRPr="00ED6780">
              <w:t>;</w:t>
            </w:r>
          </w:p>
          <w:p w14:paraId="4FF62EA9" w14:textId="70CA02EF" w:rsidR="000A795D" w:rsidRPr="00ED6780" w:rsidRDefault="00811008" w:rsidP="00952AA1">
            <w:pPr>
              <w:pStyle w:val="enumlev1"/>
            </w:pPr>
            <w:r w:rsidRPr="00ED6780">
              <w:t>•</w:t>
            </w:r>
            <w:r w:rsidRPr="00ED6780">
              <w:tab/>
            </w:r>
            <w:r w:rsidR="005467AE" w:rsidRPr="00ED6780">
              <w:t>Notes de liaison adressées en réponse à la note de liaison</w:t>
            </w:r>
            <w:r w:rsidR="00D92A97" w:rsidRPr="00ED6780">
              <w:t xml:space="preserve"> </w:t>
            </w:r>
            <w:hyperlink r:id="rId72" w:history="1">
              <w:r w:rsidR="00D92A97" w:rsidRPr="00ED6780">
                <w:rPr>
                  <w:rStyle w:val="Hyperlink"/>
                  <w:rFonts w:eastAsia="SimSun" w:cstheme="majorBidi"/>
                  <w:bCs/>
                </w:rPr>
                <w:t>TSAG-LS41</w:t>
              </w:r>
            </w:hyperlink>
            <w:r w:rsidR="00D92A97" w:rsidRPr="00ED6780">
              <w:t xml:space="preserve"> sur le langage inclusif</w:t>
            </w:r>
            <w:r w:rsidR="005467AE" w:rsidRPr="00ED6780">
              <w:t>, reproduites dans les Documents</w:t>
            </w:r>
            <w:r w:rsidR="00A417EA" w:rsidRPr="00ED6780">
              <w:t>:</w:t>
            </w:r>
          </w:p>
          <w:p w14:paraId="3268FB49" w14:textId="06237B74" w:rsidR="000A795D" w:rsidRPr="00ED6780" w:rsidRDefault="00811008" w:rsidP="00952AA1">
            <w:pPr>
              <w:pStyle w:val="enumlev2"/>
            </w:pPr>
            <w:r w:rsidRPr="00ED6780">
              <w:t>–</w:t>
            </w:r>
            <w:r w:rsidRPr="00ED6780">
              <w:tab/>
            </w:r>
            <w:hyperlink r:id="rId73" w:history="1">
              <w:r w:rsidR="00D92A97" w:rsidRPr="00ED6780">
                <w:rPr>
                  <w:rStyle w:val="Hyperlink"/>
                </w:rPr>
                <w:t>TD1090</w:t>
              </w:r>
            </w:hyperlink>
            <w:r w:rsidR="00D92A97" w:rsidRPr="00ED6780">
              <w:t xml:space="preserve"> "</w:t>
            </w:r>
            <w:r w:rsidR="004F0A82" w:rsidRPr="00ED6780">
              <w:t xml:space="preserve">Note de liaison [du groupe de travail IEEE 802.1] </w:t>
            </w:r>
            <w:r w:rsidR="00D92A97" w:rsidRPr="00ED6780">
              <w:t>sur l'utilisation</w:t>
            </w:r>
            <w:r w:rsidR="00952AA1" w:rsidRPr="00ED6780">
              <w:t xml:space="preserve"> </w:t>
            </w:r>
            <w:r w:rsidR="002414E9" w:rsidRPr="00ED6780">
              <w:t>d</w:t>
            </w:r>
            <w:r w:rsidR="00472B09" w:rsidRPr="00ED6780">
              <w:t>'</w:t>
            </w:r>
            <w:r w:rsidR="002414E9" w:rsidRPr="00ED6780">
              <w:t>un</w:t>
            </w:r>
            <w:r w:rsidR="00952AA1" w:rsidRPr="00ED6780">
              <w:t xml:space="preserve"> </w:t>
            </w:r>
            <w:r w:rsidR="00D92A97" w:rsidRPr="00ED6780">
              <w:t>langage inclusif dans les spécifications 3GPP (</w:t>
            </w:r>
            <w:r w:rsidR="004F0A82" w:rsidRPr="00ED6780">
              <w:t>établie en réponse à la note de liaison</w:t>
            </w:r>
            <w:r w:rsidR="00D92A97" w:rsidRPr="00ED6780">
              <w:t xml:space="preserve"> </w:t>
            </w:r>
            <w:r w:rsidR="004F0A82" w:rsidRPr="00ED6780">
              <w:t xml:space="preserve">201144-LS30 du TSG SA du </w:t>
            </w:r>
            <w:r w:rsidR="00D92A97" w:rsidRPr="00ED6780">
              <w:t>3GPP)"</w:t>
            </w:r>
            <w:r w:rsidR="00952AA1" w:rsidRPr="00ED6780">
              <w:t>;</w:t>
            </w:r>
          </w:p>
          <w:p w14:paraId="007CFCF6" w14:textId="6E180C04" w:rsidR="000A795D" w:rsidRPr="00ED6780" w:rsidRDefault="00811008" w:rsidP="00952AA1">
            <w:pPr>
              <w:pStyle w:val="enumlev2"/>
            </w:pPr>
            <w:r w:rsidRPr="00ED6780">
              <w:t>–</w:t>
            </w:r>
            <w:r w:rsidRPr="00ED6780">
              <w:tab/>
            </w:r>
            <w:hyperlink r:id="rId74" w:history="1">
              <w:r w:rsidR="00D92A97" w:rsidRPr="00ED6780">
                <w:rPr>
                  <w:rStyle w:val="Hyperlink"/>
                </w:rPr>
                <w:t>TD1107</w:t>
              </w:r>
            </w:hyperlink>
            <w:r w:rsidR="00D92A97" w:rsidRPr="00ED6780">
              <w:t xml:space="preserve"> "</w:t>
            </w:r>
            <w:r w:rsidR="004F0A82" w:rsidRPr="00ED6780">
              <w:t>Note de liaison</w:t>
            </w:r>
            <w:r w:rsidR="00D92A97" w:rsidRPr="00ED6780">
              <w:t xml:space="preserve"> </w:t>
            </w:r>
            <w:r w:rsidR="004F0A82" w:rsidRPr="00ED6780">
              <w:t>[de la CE</w:t>
            </w:r>
            <w:r w:rsidR="00A417EA" w:rsidRPr="00ED6780">
              <w:t xml:space="preserve"> </w:t>
            </w:r>
            <w:r w:rsidR="004F0A82" w:rsidRPr="00ED6780">
              <w:t xml:space="preserve">5 de l'UIT-T] </w:t>
            </w:r>
            <w:r w:rsidR="00D92A97" w:rsidRPr="00ED6780">
              <w:t xml:space="preserve">sur l'utilisation </w:t>
            </w:r>
            <w:r w:rsidR="002414E9" w:rsidRPr="00ED6780">
              <w:t>d</w:t>
            </w:r>
            <w:r w:rsidR="00472B09" w:rsidRPr="00ED6780">
              <w:t>'</w:t>
            </w:r>
            <w:r w:rsidR="002414E9" w:rsidRPr="00ED6780">
              <w:t>un</w:t>
            </w:r>
            <w:r w:rsidR="00952AA1" w:rsidRPr="00ED6780">
              <w:t xml:space="preserve"> </w:t>
            </w:r>
            <w:r w:rsidR="00D92A97" w:rsidRPr="00ED6780">
              <w:t>langage inclusif dans les normes et les publications de l'UIT-T (</w:t>
            </w:r>
            <w:r w:rsidR="00A417EA" w:rsidRPr="00ED6780">
              <w:t xml:space="preserve">établie en réponse à la note de liaison </w:t>
            </w:r>
            <w:r w:rsidR="00D92A97" w:rsidRPr="00ED6780">
              <w:t>LS41</w:t>
            </w:r>
            <w:r w:rsidR="00A417EA" w:rsidRPr="00ED6780">
              <w:t xml:space="preserve"> du GCNT</w:t>
            </w:r>
            <w:r w:rsidR="00D92A97" w:rsidRPr="00ED6780">
              <w:t>)"</w:t>
            </w:r>
            <w:r w:rsidR="00952AA1" w:rsidRPr="00ED6780">
              <w:t>;</w:t>
            </w:r>
          </w:p>
          <w:p w14:paraId="560109E3" w14:textId="6E565F04" w:rsidR="000A795D" w:rsidRPr="00ED6780" w:rsidRDefault="00811008" w:rsidP="00952AA1">
            <w:pPr>
              <w:pStyle w:val="enumlev2"/>
            </w:pPr>
            <w:r w:rsidRPr="00ED6780">
              <w:t>–</w:t>
            </w:r>
            <w:r w:rsidRPr="00ED6780">
              <w:tab/>
            </w:r>
            <w:hyperlink r:id="rId75" w:history="1">
              <w:r w:rsidR="00D92A97" w:rsidRPr="00ED6780">
                <w:rPr>
                  <w:rStyle w:val="Hyperlink"/>
                </w:rPr>
                <w:t>TD1095</w:t>
              </w:r>
            </w:hyperlink>
            <w:r w:rsidR="00D92A97" w:rsidRPr="00ED6780">
              <w:t xml:space="preserve"> "</w:t>
            </w:r>
            <w:r w:rsidR="00A417EA" w:rsidRPr="00ED6780">
              <w:t>Note de liaison [de la CE 15 de l'UIT-T] sur les considérations concernant la suppression des termes non inclusifs dans les documents de la Commission d'études 15 de l'UIT-T</w:t>
            </w:r>
            <w:r w:rsidR="00D92A97" w:rsidRPr="00ED6780">
              <w:t>"</w:t>
            </w:r>
            <w:r w:rsidR="00952AA1" w:rsidRPr="00ED6780">
              <w:t>;</w:t>
            </w:r>
          </w:p>
          <w:p w14:paraId="00E51CDE" w14:textId="6E0AD67B" w:rsidR="000A795D" w:rsidRPr="00ED6780" w:rsidRDefault="00811008" w:rsidP="00952AA1">
            <w:pPr>
              <w:pStyle w:val="enumlev2"/>
            </w:pPr>
            <w:r w:rsidRPr="00ED6780">
              <w:t>–</w:t>
            </w:r>
            <w:r w:rsidRPr="00ED6780">
              <w:tab/>
            </w:r>
            <w:hyperlink r:id="rId76" w:history="1">
              <w:r w:rsidR="00D92A97" w:rsidRPr="00ED6780">
                <w:rPr>
                  <w:rStyle w:val="Hyperlink"/>
                </w:rPr>
                <w:t>TD1112</w:t>
              </w:r>
            </w:hyperlink>
            <w:r w:rsidR="00D92A97" w:rsidRPr="00ED6780">
              <w:t xml:space="preserve"> "</w:t>
            </w:r>
            <w:r w:rsidR="00587B1B" w:rsidRPr="00ED6780">
              <w:t xml:space="preserve">Note de liaison [de la CE 20 de l'UIT-T SG20] </w:t>
            </w:r>
            <w:r w:rsidR="00D92A97" w:rsidRPr="00ED6780">
              <w:t xml:space="preserve">sur l'utilisation </w:t>
            </w:r>
            <w:r w:rsidR="002414E9" w:rsidRPr="00ED6780">
              <w:t>d</w:t>
            </w:r>
            <w:r w:rsidR="00472B09" w:rsidRPr="00ED6780">
              <w:t>'</w:t>
            </w:r>
            <w:r w:rsidR="002414E9" w:rsidRPr="00ED6780">
              <w:t>un</w:t>
            </w:r>
            <w:r w:rsidR="00952AA1" w:rsidRPr="00ED6780">
              <w:t xml:space="preserve"> </w:t>
            </w:r>
            <w:r w:rsidR="00D92A97" w:rsidRPr="00ED6780">
              <w:t>langage inclusif dans les normes et les publications de l'UIT-T (</w:t>
            </w:r>
            <w:r w:rsidR="00587B1B" w:rsidRPr="00ED6780">
              <w:t xml:space="preserve">établie en réponse </w:t>
            </w:r>
            <w:r w:rsidR="00D92A97" w:rsidRPr="00ED6780">
              <w:t xml:space="preserve">à </w:t>
            </w:r>
            <w:r w:rsidR="00587B1B" w:rsidRPr="00ED6780">
              <w:t>la note de liaison LS41 du GCNT</w:t>
            </w:r>
            <w:r w:rsidR="00D92A97" w:rsidRPr="00ED6780">
              <w:t>)</w:t>
            </w:r>
            <w:r w:rsidR="00587B1B" w:rsidRPr="00ED6780">
              <w:t>"</w:t>
            </w:r>
            <w:r w:rsidR="00D92A97" w:rsidRPr="00ED6780">
              <w:t>;</w:t>
            </w:r>
          </w:p>
          <w:p w14:paraId="70910F97" w14:textId="3C9F3CD3" w:rsidR="000A795D" w:rsidRPr="00ED6780" w:rsidRDefault="00D92A97" w:rsidP="00952AA1">
            <w:pPr>
              <w:pStyle w:val="enumlev1"/>
            </w:pPr>
            <w:r w:rsidRPr="00ED6780">
              <w:t>•</w:t>
            </w:r>
            <w:r w:rsidR="00811008" w:rsidRPr="00ED6780">
              <w:tab/>
            </w:r>
            <w:r w:rsidR="005467AE" w:rsidRPr="00ED6780">
              <w:t xml:space="preserve">Document </w:t>
            </w:r>
            <w:hyperlink r:id="rId77" w:history="1">
              <w:r w:rsidRPr="00ED6780">
                <w:rPr>
                  <w:rStyle w:val="Hyperlink"/>
                </w:rPr>
                <w:t>C198</w:t>
              </w:r>
            </w:hyperlink>
            <w:r w:rsidRPr="00ED6780">
              <w:t xml:space="preserve"> (Fédération de Russie) "Proposition</w:t>
            </w:r>
            <w:r w:rsidR="002414E9" w:rsidRPr="00ED6780">
              <w:t>s</w:t>
            </w:r>
            <w:r w:rsidRPr="00ED6780">
              <w:t xml:space="preserve"> de nouvelles mesures </w:t>
            </w:r>
            <w:r w:rsidR="00BD5317" w:rsidRPr="00ED6780">
              <w:t xml:space="preserve">concernant la question du langage inclusif </w:t>
            </w:r>
            <w:r w:rsidRPr="00ED6780">
              <w:t>dans les textes de l'UIT-T"</w:t>
            </w:r>
            <w:r w:rsidR="00BD5317" w:rsidRPr="00ED6780">
              <w:t>. Ce document contient une proposition visant à i</w:t>
            </w:r>
            <w:r w:rsidRPr="00ED6780">
              <w:t xml:space="preserve">nviter le Directeur du TSB à faire rapport au Conseil de l'UIT et </w:t>
            </w:r>
            <w:r w:rsidR="00BD5317" w:rsidRPr="00ED6780">
              <w:t xml:space="preserve">à rechercher une autre </w:t>
            </w:r>
            <w:r w:rsidRPr="00ED6780">
              <w:t xml:space="preserve">solution </w:t>
            </w:r>
            <w:r w:rsidR="00BD5317" w:rsidRPr="00ED6780">
              <w:t>sur</w:t>
            </w:r>
            <w:r w:rsidRPr="00ED6780">
              <w:t xml:space="preserve"> la question </w:t>
            </w:r>
            <w:r w:rsidR="00BD5317" w:rsidRPr="00ED6780">
              <w:t>du langage neutre et inclusif, compte tenu des bonnes pratiques de l'ONU;</w:t>
            </w:r>
            <w:r w:rsidR="001832AD">
              <w:t xml:space="preserve"> et</w:t>
            </w:r>
          </w:p>
          <w:p w14:paraId="081014BD" w14:textId="0519E427" w:rsidR="000A795D" w:rsidRPr="00ED6780" w:rsidRDefault="00D92A97" w:rsidP="00952AA1">
            <w:pPr>
              <w:pStyle w:val="enumlev1"/>
            </w:pPr>
            <w:r w:rsidRPr="00ED6780">
              <w:t>•</w:t>
            </w:r>
            <w:r w:rsidR="00811008" w:rsidRPr="00ED6780">
              <w:tab/>
            </w:r>
            <w:r w:rsidR="005467AE" w:rsidRPr="00ED6780">
              <w:t xml:space="preserve">Document </w:t>
            </w:r>
            <w:hyperlink r:id="rId78" w:history="1">
              <w:r w:rsidRPr="00ED6780">
                <w:rPr>
                  <w:rStyle w:val="Hyperlink"/>
                </w:rPr>
                <w:t>TD1158</w:t>
              </w:r>
            </w:hyperlink>
            <w:r w:rsidRPr="00ED6780">
              <w:t xml:space="preserve"> (TSB) "Mesures et principes </w:t>
            </w:r>
            <w:r w:rsidR="00BD5317" w:rsidRPr="00ED6780">
              <w:t>relatifs à la</w:t>
            </w:r>
            <w:r w:rsidRPr="00ED6780">
              <w:t xml:space="preserve"> traduction et </w:t>
            </w:r>
            <w:r w:rsidR="00BD5317" w:rsidRPr="00ED6780">
              <w:t>à l</w:t>
            </w:r>
            <w:r w:rsidRPr="00ED6780">
              <w:t>'interprétation"</w:t>
            </w:r>
            <w:r w:rsidR="00BD5317" w:rsidRPr="00ED6780">
              <w:t>. Ce document contient des propositions de modification à apporter au D</w:t>
            </w:r>
            <w:r w:rsidRPr="00ED6780">
              <w:t>ocument C14/INF/4 du Conseil</w:t>
            </w:r>
            <w:r w:rsidR="00BD5317" w:rsidRPr="00ED6780">
              <w:t xml:space="preserve"> et fait la synthèse des pratiques </w:t>
            </w:r>
            <w:r w:rsidRPr="00ED6780">
              <w:t>en matière de traduction et d'interprétation</w:t>
            </w:r>
            <w:r w:rsidR="004D7842" w:rsidRPr="00ED6780">
              <w:t xml:space="preserve"> appliquées par</w:t>
            </w:r>
            <w:r w:rsidRPr="00ED6780">
              <w:t xml:space="preserve"> les trois Secteurs de l'UIT, </w:t>
            </w:r>
            <w:r w:rsidR="004D7842" w:rsidRPr="00ED6780">
              <w:t>telles qu'approuvées</w:t>
            </w:r>
            <w:r w:rsidRPr="00ED6780">
              <w:t xml:space="preserve"> par les </w:t>
            </w:r>
            <w:r w:rsidR="002414E9" w:rsidRPr="00ED6780">
              <w:t>membres</w:t>
            </w:r>
            <w:r w:rsidR="004D7842" w:rsidRPr="00ED6780">
              <w:t>;</w:t>
            </w:r>
            <w:r w:rsidRPr="00ED6780">
              <w:t xml:space="preserve"> les mises à jour proposées concernent la section du document</w:t>
            </w:r>
            <w:r w:rsidR="004D7842" w:rsidRPr="00ED6780">
              <w:t xml:space="preserve"> consacrée à l'UIT-T</w:t>
            </w:r>
            <w:r w:rsidRPr="00ED6780">
              <w:t xml:space="preserve">, conformément à la pratique actuelle </w:t>
            </w:r>
            <w:r w:rsidR="004D7842" w:rsidRPr="00ED6780">
              <w:t xml:space="preserve">suivie </w:t>
            </w:r>
            <w:r w:rsidRPr="00ED6780">
              <w:t>et aux Résolutions en vigueur.</w:t>
            </w:r>
          </w:p>
        </w:tc>
      </w:tr>
      <w:tr w:rsidR="000A795D" w:rsidRPr="00ED6780" w14:paraId="5676897D" w14:textId="77777777" w:rsidTr="00C846DD">
        <w:tc>
          <w:tcPr>
            <w:tcW w:w="840" w:type="dxa"/>
          </w:tcPr>
          <w:p w14:paraId="2DA8C4C1" w14:textId="77777777" w:rsidR="000A795D" w:rsidRPr="00ED6780" w:rsidRDefault="00D92A97" w:rsidP="00952AA1">
            <w:r w:rsidRPr="00ED6780">
              <w:lastRenderedPageBreak/>
              <w:t>11.2</w:t>
            </w:r>
          </w:p>
        </w:tc>
        <w:tc>
          <w:tcPr>
            <w:tcW w:w="8941" w:type="dxa"/>
            <w:tcMar>
              <w:left w:w="57" w:type="dxa"/>
              <w:right w:w="57" w:type="dxa"/>
            </w:tcMar>
          </w:tcPr>
          <w:p w14:paraId="3E90DCE1" w14:textId="68BE2CF4" w:rsidR="000A795D" w:rsidRPr="00ED6780" w:rsidRDefault="00D92A97" w:rsidP="00952AA1">
            <w:r w:rsidRPr="00ED6780">
              <w:t xml:space="preserve">Le GCNT a reconnu que l'utilisation </w:t>
            </w:r>
            <w:r w:rsidR="002414E9" w:rsidRPr="00ED6780">
              <w:t>d</w:t>
            </w:r>
            <w:r w:rsidR="00472B09" w:rsidRPr="00ED6780">
              <w:t>'</w:t>
            </w:r>
            <w:r w:rsidR="002414E9" w:rsidRPr="00ED6780">
              <w:t>un</w:t>
            </w:r>
            <w:r w:rsidR="00952AA1" w:rsidRPr="00ED6780">
              <w:t xml:space="preserve"> </w:t>
            </w:r>
            <w:r w:rsidRPr="00ED6780">
              <w:t xml:space="preserve">langage inclusif devrait être </w:t>
            </w:r>
            <w:r w:rsidR="004F2DFE" w:rsidRPr="00ED6780">
              <w:t>uniforme</w:t>
            </w:r>
            <w:r w:rsidR="00952AA1" w:rsidRPr="00ED6780">
              <w:t xml:space="preserve"> </w:t>
            </w:r>
            <w:r w:rsidR="004F2DFE" w:rsidRPr="00ED6780">
              <w:t>à</w:t>
            </w:r>
            <w:r w:rsidR="004D7842" w:rsidRPr="00ED6780">
              <w:t xml:space="preserve"> l'échelle de</w:t>
            </w:r>
            <w:r w:rsidRPr="00ED6780">
              <w:t xml:space="preserve"> l'Union et</w:t>
            </w:r>
            <w:r w:rsidR="00952AA1" w:rsidRPr="00ED6780">
              <w:t xml:space="preserve"> </w:t>
            </w:r>
            <w:r w:rsidRPr="00ED6780">
              <w:t xml:space="preserve">invité le Directeur du TSB à faire rapport au Conseil de l'UIT </w:t>
            </w:r>
            <w:r w:rsidR="004D7842" w:rsidRPr="00ED6780">
              <w:t>en ce qui concerne</w:t>
            </w:r>
            <w:r w:rsidRPr="00ED6780">
              <w:t xml:space="preserve"> le langage neutre et inclusif.</w:t>
            </w:r>
          </w:p>
        </w:tc>
      </w:tr>
      <w:tr w:rsidR="000A795D" w:rsidRPr="00ED6780" w14:paraId="15FB1FBC" w14:textId="77777777" w:rsidTr="00C846DD">
        <w:tc>
          <w:tcPr>
            <w:tcW w:w="840" w:type="dxa"/>
          </w:tcPr>
          <w:p w14:paraId="1C8573E1" w14:textId="77777777" w:rsidR="000A795D" w:rsidRPr="00ED6780" w:rsidRDefault="00D92A97" w:rsidP="00952AA1">
            <w:r w:rsidRPr="00ED6780">
              <w:t>11.3</w:t>
            </w:r>
          </w:p>
        </w:tc>
        <w:tc>
          <w:tcPr>
            <w:tcW w:w="8941" w:type="dxa"/>
            <w:tcMar>
              <w:left w:w="57" w:type="dxa"/>
              <w:right w:w="57" w:type="dxa"/>
            </w:tcMar>
          </w:tcPr>
          <w:p w14:paraId="46BB2EB1" w14:textId="615868B3" w:rsidR="000A795D" w:rsidRPr="00ED6780" w:rsidRDefault="00D92A97" w:rsidP="00952AA1">
            <w:r w:rsidRPr="00ED6780">
              <w:t xml:space="preserve">Le GCNT a </w:t>
            </w:r>
            <w:r w:rsidR="004F2DFE" w:rsidRPr="00ED6780">
              <w:t>recommandé</w:t>
            </w:r>
            <w:r w:rsidRPr="00ED6780">
              <w:t xml:space="preserve"> de reporter toute autre activité au sein de l'UIT-T sur la question du langage inclusif jusqu'à ce qu'une solution et </w:t>
            </w:r>
            <w:r w:rsidR="004D7842" w:rsidRPr="00ED6780">
              <w:t xml:space="preserve">des </w:t>
            </w:r>
            <w:r w:rsidRPr="00ED6780">
              <w:t>réponses claires soient obtenues</w:t>
            </w:r>
            <w:r w:rsidR="004D7842" w:rsidRPr="00ED6780">
              <w:t xml:space="preserve"> auprès</w:t>
            </w:r>
            <w:r w:rsidRPr="00ED6780">
              <w:t xml:space="preserve"> du Conseil de l'UIT, </w:t>
            </w:r>
            <w:r w:rsidR="004D7842" w:rsidRPr="00ED6780">
              <w:t>et après réception des informations</w:t>
            </w:r>
            <w:r w:rsidRPr="00ED6780">
              <w:t xml:space="preserve"> </w:t>
            </w:r>
            <w:r w:rsidR="004D7842" w:rsidRPr="00ED6780">
              <w:t>de l'ONU à cet égard</w:t>
            </w:r>
            <w:r w:rsidRPr="00ED6780">
              <w:t>.</w:t>
            </w:r>
          </w:p>
        </w:tc>
      </w:tr>
      <w:tr w:rsidR="000A795D" w:rsidRPr="00ED6780" w14:paraId="0334E443" w14:textId="77777777" w:rsidTr="00C846DD">
        <w:tc>
          <w:tcPr>
            <w:tcW w:w="840" w:type="dxa"/>
          </w:tcPr>
          <w:p w14:paraId="5DFD2432" w14:textId="77777777" w:rsidR="000A795D" w:rsidRPr="00ED6780" w:rsidRDefault="00D92A97" w:rsidP="00952AA1">
            <w:r w:rsidRPr="00ED6780">
              <w:t>11.4</w:t>
            </w:r>
          </w:p>
        </w:tc>
        <w:tc>
          <w:tcPr>
            <w:tcW w:w="8941" w:type="dxa"/>
            <w:tcMar>
              <w:left w:w="57" w:type="dxa"/>
              <w:right w:w="57" w:type="dxa"/>
            </w:tcMar>
          </w:tcPr>
          <w:p w14:paraId="53627525" w14:textId="7119562F" w:rsidR="000A795D" w:rsidRPr="00ED6780" w:rsidRDefault="00D92A97" w:rsidP="00952AA1">
            <w:r w:rsidRPr="00ED6780">
              <w:t>Le GCNT a encouragé les membres à proposer des candidats</w:t>
            </w:r>
            <w:r w:rsidR="004D7842" w:rsidRPr="00ED6780">
              <w:t>, lors de l'AMNT-20,</w:t>
            </w:r>
            <w:r w:rsidRPr="00ED6780">
              <w:t xml:space="preserve"> </w:t>
            </w:r>
            <w:r w:rsidR="004D7842" w:rsidRPr="00ED6780">
              <w:t>afin de pouvoir les postes</w:t>
            </w:r>
            <w:r w:rsidRPr="00ED6780">
              <w:t xml:space="preserve"> vacants de </w:t>
            </w:r>
            <w:r w:rsidR="004D7842" w:rsidRPr="00ED6780">
              <w:t>V</w:t>
            </w:r>
            <w:r w:rsidRPr="00ED6780">
              <w:t>ice-présidents du SCV pour les langues arabe, espagnole et anglaise pour la période d'étude</w:t>
            </w:r>
            <w:r w:rsidR="001832AD">
              <w:t>s</w:t>
            </w:r>
            <w:r w:rsidRPr="00ED6780">
              <w:t xml:space="preserve"> 2022-2024.</w:t>
            </w:r>
          </w:p>
        </w:tc>
      </w:tr>
      <w:tr w:rsidR="000A795D" w:rsidRPr="00ED6780" w14:paraId="0E699C8A" w14:textId="77777777" w:rsidTr="00C846DD">
        <w:tc>
          <w:tcPr>
            <w:tcW w:w="840" w:type="dxa"/>
          </w:tcPr>
          <w:p w14:paraId="1F258D52" w14:textId="77777777" w:rsidR="000A795D" w:rsidRPr="00ED6780" w:rsidRDefault="00D92A97" w:rsidP="00952AA1">
            <w:r w:rsidRPr="00ED6780">
              <w:t>11.5</w:t>
            </w:r>
          </w:p>
        </w:tc>
        <w:tc>
          <w:tcPr>
            <w:tcW w:w="8941" w:type="dxa"/>
            <w:tcMar>
              <w:left w:w="57" w:type="dxa"/>
              <w:right w:w="57" w:type="dxa"/>
            </w:tcMar>
          </w:tcPr>
          <w:p w14:paraId="7EAB585B" w14:textId="3680E6F8" w:rsidR="000A795D" w:rsidRPr="00ED6780" w:rsidRDefault="00D92A97" w:rsidP="00952AA1">
            <w:r w:rsidRPr="00ED6780">
              <w:t xml:space="preserve">Le GCNT </w:t>
            </w:r>
            <w:r w:rsidR="004D7842" w:rsidRPr="00ED6780">
              <w:t xml:space="preserve">est convenu </w:t>
            </w:r>
            <w:r w:rsidRPr="00ED6780">
              <w:t xml:space="preserve">d'étudier </w:t>
            </w:r>
            <w:r w:rsidR="004D7842" w:rsidRPr="00ED6780">
              <w:t>la manière d'utiliser efficacement</w:t>
            </w:r>
            <w:r w:rsidRPr="00ED6780">
              <w:t xml:space="preserve"> l'interprétation en langue des signes au sein de l'UIT-T, compte tenu </w:t>
            </w:r>
            <w:r w:rsidR="004D7842" w:rsidRPr="00ED6780">
              <w:t>des</w:t>
            </w:r>
            <w:r w:rsidRPr="00ED6780">
              <w:t xml:space="preserve"> exigences</w:t>
            </w:r>
            <w:r w:rsidR="004D7842" w:rsidRPr="00ED6780">
              <w:t xml:space="preserve"> propres à cette méthode, de la demande et des coûts</w:t>
            </w:r>
            <w:r w:rsidRPr="00ED6780">
              <w:t>.</w:t>
            </w:r>
          </w:p>
        </w:tc>
      </w:tr>
      <w:tr w:rsidR="000A795D" w:rsidRPr="00ED6780" w14:paraId="73D3EF5A" w14:textId="77777777" w:rsidTr="00C846DD">
        <w:tc>
          <w:tcPr>
            <w:tcW w:w="840" w:type="dxa"/>
          </w:tcPr>
          <w:p w14:paraId="04A708D1" w14:textId="77777777" w:rsidR="000A795D" w:rsidRPr="00ED6780" w:rsidRDefault="00D92A97" w:rsidP="00952AA1">
            <w:r w:rsidRPr="00ED6780">
              <w:t>11.6</w:t>
            </w:r>
          </w:p>
        </w:tc>
        <w:tc>
          <w:tcPr>
            <w:tcW w:w="8941" w:type="dxa"/>
            <w:tcMar>
              <w:left w:w="57" w:type="dxa"/>
              <w:right w:w="57" w:type="dxa"/>
            </w:tcMar>
          </w:tcPr>
          <w:p w14:paraId="1709F3A0" w14:textId="17B58009" w:rsidR="000A795D" w:rsidRPr="00ED6780" w:rsidRDefault="00D92A97" w:rsidP="00952AA1">
            <w:r w:rsidRPr="00ED6780">
              <w:t xml:space="preserve">Le GCNT a </w:t>
            </w:r>
            <w:r w:rsidR="004D7842" w:rsidRPr="00ED6780">
              <w:t>approuvé</w:t>
            </w:r>
            <w:r w:rsidRPr="00ED6780">
              <w:t xml:space="preserve"> les changements proposés dans le </w:t>
            </w:r>
            <w:r w:rsidR="004F2DFE" w:rsidRPr="00ED6780">
              <w:t xml:space="preserve">Document </w:t>
            </w:r>
            <w:r w:rsidRPr="00ED6780">
              <w:t>TD1158.</w:t>
            </w:r>
          </w:p>
        </w:tc>
      </w:tr>
    </w:tbl>
    <w:p w14:paraId="394878C3" w14:textId="77777777" w:rsidR="004100F1" w:rsidRDefault="004100F1" w:rsidP="00952AA1">
      <w:pPr>
        <w:pStyle w:val="Heading1"/>
        <w:spacing w:after="120"/>
        <w:rPr>
          <w:rFonts w:eastAsia="SimSun"/>
        </w:rPr>
      </w:pPr>
      <w:bookmarkStart w:id="81" w:name="_Toc89258204"/>
      <w:bookmarkStart w:id="82" w:name="_Ref482380328"/>
      <w:r>
        <w:rPr>
          <w:rFonts w:eastAsia="SimSun"/>
        </w:rPr>
        <w:br w:type="page"/>
      </w:r>
    </w:p>
    <w:p w14:paraId="34463552" w14:textId="6909D54A" w:rsidR="000A795D" w:rsidRPr="00ED6780" w:rsidRDefault="00D92A97" w:rsidP="00952AA1">
      <w:pPr>
        <w:pStyle w:val="Heading1"/>
        <w:spacing w:after="120"/>
        <w:rPr>
          <w:rFonts w:eastAsia="SimSun"/>
        </w:rPr>
      </w:pPr>
      <w:bookmarkStart w:id="83" w:name="_Toc89849587"/>
      <w:r w:rsidRPr="00ED6780">
        <w:rPr>
          <w:rFonts w:eastAsia="SimSun"/>
        </w:rPr>
        <w:lastRenderedPageBreak/>
        <w:t>12</w:t>
      </w:r>
      <w:bookmarkEnd w:id="81"/>
      <w:r w:rsidR="00811008" w:rsidRPr="00ED6780">
        <w:rPr>
          <w:rFonts w:eastAsia="SimSun"/>
        </w:rPr>
        <w:tab/>
      </w:r>
      <w:r w:rsidRPr="00ED6780">
        <w:rPr>
          <w:rFonts w:eastAsia="SimSun"/>
        </w:rPr>
        <w:t xml:space="preserve">Journal de </w:t>
      </w:r>
      <w:r w:rsidR="004D7842" w:rsidRPr="00ED6780">
        <w:rPr>
          <w:rFonts w:eastAsia="SimSun"/>
        </w:rPr>
        <w:t>l'UIT</w:t>
      </w:r>
      <w:r w:rsidRPr="00ED6780">
        <w:rPr>
          <w:rFonts w:eastAsia="SimSun"/>
        </w:rPr>
        <w:t xml:space="preserve"> sur les technologies futures et les technologies en évolution</w:t>
      </w:r>
      <w:bookmarkEnd w:id="83"/>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84"/>
        <w:gridCol w:w="8997"/>
      </w:tblGrid>
      <w:tr w:rsidR="000A795D" w:rsidRPr="00ED6780" w14:paraId="03F575A7" w14:textId="77777777" w:rsidTr="00C846DD">
        <w:tc>
          <w:tcPr>
            <w:tcW w:w="784" w:type="dxa"/>
          </w:tcPr>
          <w:p w14:paraId="04785340" w14:textId="77777777" w:rsidR="000A795D" w:rsidRPr="00ED6780" w:rsidRDefault="00D92A97" w:rsidP="00952AA1">
            <w:r w:rsidRPr="00ED6780">
              <w:t>12.1</w:t>
            </w:r>
          </w:p>
        </w:tc>
        <w:tc>
          <w:tcPr>
            <w:tcW w:w="8997" w:type="dxa"/>
            <w:tcMar>
              <w:left w:w="57" w:type="dxa"/>
              <w:right w:w="57" w:type="dxa"/>
            </w:tcMar>
          </w:tcPr>
          <w:p w14:paraId="171E642B" w14:textId="57D5E3CB" w:rsidR="000A795D" w:rsidRPr="00ED6780" w:rsidRDefault="00D92A97" w:rsidP="00952AA1">
            <w:r w:rsidRPr="00ED6780">
              <w:t>Le GCNT a pris note d</w:t>
            </w:r>
            <w:r w:rsidR="004D7842" w:rsidRPr="00ED6780">
              <w:t>u Document</w:t>
            </w:r>
            <w:r w:rsidRPr="00ED6780">
              <w:t xml:space="preserve"> </w:t>
            </w:r>
            <w:hyperlink r:id="rId79" w:history="1">
              <w:r w:rsidRPr="00ED6780">
                <w:rPr>
                  <w:rStyle w:val="Hyperlink"/>
                  <w:lang w:eastAsia="zh-CN"/>
                </w:rPr>
                <w:t>TD1068</w:t>
              </w:r>
            </w:hyperlink>
            <w:r w:rsidR="004D7842" w:rsidRPr="00ED6780">
              <w:t xml:space="preserve">, intitulé </w:t>
            </w:r>
            <w:r w:rsidRPr="00ED6780">
              <w:rPr>
                <w:i/>
                <w:iCs/>
              </w:rPr>
              <w:t xml:space="preserve">Journal de l'UIT sur les technologies futures et </w:t>
            </w:r>
            <w:r w:rsidR="004D7842" w:rsidRPr="00ED6780">
              <w:rPr>
                <w:i/>
                <w:iCs/>
              </w:rPr>
              <w:t>les technologies en évolution</w:t>
            </w:r>
            <w:r w:rsidR="008945CE" w:rsidRPr="00ED6780">
              <w:rPr>
                <w:i/>
                <w:iCs/>
              </w:rPr>
              <w:t>.</w:t>
            </w:r>
            <w:r w:rsidR="008945CE" w:rsidRPr="00ED6780">
              <w:t xml:space="preserve"> En novembre 2021, huit numéros du journal auront été publiés. Par ailleurs,</w:t>
            </w:r>
            <w:r w:rsidRPr="00ED6780">
              <w:t xml:space="preserve"> quatre appels à contributions </w:t>
            </w:r>
            <w:r w:rsidR="008945CE" w:rsidRPr="00ED6780">
              <w:t>ont été annoncés afin d'élaborer</w:t>
            </w:r>
            <w:r w:rsidRPr="00ED6780">
              <w:t xml:space="preserve"> des numéros spéciaux, et au moins trois autres appels à contributions seront annoncés d'ici la fin de</w:t>
            </w:r>
            <w:r w:rsidR="00952AA1" w:rsidRPr="00ED6780">
              <w:t xml:space="preserve"> </w:t>
            </w:r>
            <w:r w:rsidRPr="00ED6780">
              <w:t>2021. Les participants</w:t>
            </w:r>
            <w:r w:rsidR="00952AA1" w:rsidRPr="00ED6780">
              <w:t xml:space="preserve"> </w:t>
            </w:r>
            <w:r w:rsidRPr="00ED6780">
              <w:t xml:space="preserve">ont été informés </w:t>
            </w:r>
            <w:r w:rsidR="008945CE" w:rsidRPr="00ED6780">
              <w:t>que</w:t>
            </w:r>
            <w:r w:rsidR="004F2DFE" w:rsidRPr="00ED6780">
              <w:t xml:space="preserve"> la publication précédente</w:t>
            </w:r>
            <w:r w:rsidR="008945CE" w:rsidRPr="00ED6780">
              <w:t xml:space="preserve"> </w:t>
            </w:r>
            <w:r w:rsidRPr="00ED6780">
              <w:rPr>
                <w:i/>
                <w:iCs/>
              </w:rPr>
              <w:t>Journal de l'UIT sur les découvertes en matière de TIC</w:t>
            </w:r>
            <w:r w:rsidR="008945CE" w:rsidRPr="00ED6780">
              <w:rPr>
                <w:i/>
                <w:iCs/>
              </w:rPr>
              <w:t>,</w:t>
            </w:r>
            <w:r w:rsidRPr="00ED6780">
              <w:t xml:space="preserve"> établi</w:t>
            </w:r>
            <w:r w:rsidR="004F2DFE" w:rsidRPr="00ED6780">
              <w:t>e</w:t>
            </w:r>
            <w:r w:rsidRPr="00ED6780">
              <w:t xml:space="preserve"> en 2017, a été supprimé</w:t>
            </w:r>
            <w:r w:rsidR="004F2DFE" w:rsidRPr="00ED6780">
              <w:t>e</w:t>
            </w:r>
            <w:r w:rsidRPr="00ED6780">
              <w:t xml:space="preserve"> en juillet 2020</w:t>
            </w:r>
            <w:r w:rsidR="00811008" w:rsidRPr="00ED6780">
              <w:t>.</w:t>
            </w:r>
          </w:p>
        </w:tc>
      </w:tr>
    </w:tbl>
    <w:p w14:paraId="6E402F79" w14:textId="77777777" w:rsidR="00E6463A" w:rsidRPr="00CE50BA" w:rsidRDefault="00E6463A" w:rsidP="000F46A6">
      <w:pPr>
        <w:pStyle w:val="Heading1"/>
      </w:pPr>
      <w:bookmarkStart w:id="84" w:name="_TSAG_Rapporteur_Group"/>
      <w:bookmarkStart w:id="85" w:name="_Toc89258205"/>
      <w:bookmarkStart w:id="86" w:name="_Toc89849588"/>
      <w:bookmarkEnd w:id="3"/>
      <w:bookmarkEnd w:id="82"/>
      <w:bookmarkEnd w:id="84"/>
      <w:r w:rsidRPr="00CE50BA">
        <w:t>13</w:t>
      </w:r>
      <w:r w:rsidRPr="00CE50BA">
        <w:tab/>
      </w:r>
      <w:bookmarkEnd w:id="85"/>
      <w:r w:rsidRPr="00CE50BA">
        <w:t>Résultats des travaux des Groupes du Rapporteur du GCNT</w:t>
      </w:r>
      <w:bookmarkEnd w:id="86"/>
    </w:p>
    <w:p w14:paraId="2F6A1CCF" w14:textId="77777777" w:rsidR="00E6463A" w:rsidRPr="00CE50BA" w:rsidRDefault="00E6463A" w:rsidP="000F46A6">
      <w:r w:rsidRPr="00CE50BA">
        <w:t>Cinq Groupes du Rapporteur du GCNT ont progressé dans leurs travaux et en ont présenté les résultats à la plénière de clôture du GCNT. Les rapports ont été approuvés. Les décisions prises en plénière sont brièvement présentées ci-dessous. On trouvera dans l'</w:t>
      </w:r>
      <w:hyperlink w:anchor="AnnexA" w:history="1">
        <w:r w:rsidRPr="00CE50BA">
          <w:rPr>
            <w:rStyle w:val="Hyperlink"/>
            <w:rFonts w:ascii="Times New Roman" w:hAnsi="Times New Roman"/>
          </w:rPr>
          <w:t>Annexe A</w:t>
        </w:r>
      </w:hyperlink>
      <w:r w:rsidRPr="00CE50BA">
        <w:t xml:space="preserve"> du présent rapport un tableau dressant la liste des documents temporaires ainsi que des rapports des différents Groupes du Rapporteur, des notes de liaison qu'ils ont élaborées et des activités intérimaires qu'ils prévoient de mener à bien.</w:t>
      </w:r>
    </w:p>
    <w:p w14:paraId="14E001C0" w14:textId="77777777" w:rsidR="00E6463A" w:rsidRPr="00CE50BA" w:rsidRDefault="00E6463A" w:rsidP="007D74C7">
      <w:pPr>
        <w:pStyle w:val="Note"/>
      </w:pPr>
      <w:bookmarkStart w:id="87" w:name="_Toc508133739"/>
      <w:bookmarkStart w:id="88" w:name="_Toc508133736"/>
      <w:r w:rsidRPr="00CE50BA">
        <w:t>NOTE – On trouvera également dans le tableau figurant dans l'Annexe A des informations sur le nouveau Groupe AHG-GME.</w:t>
      </w:r>
    </w:p>
    <w:p w14:paraId="70AFE057" w14:textId="77777777" w:rsidR="00E6463A" w:rsidRPr="008C0397" w:rsidRDefault="00E6463A" w:rsidP="008C0397">
      <w:pPr>
        <w:pStyle w:val="Heading2"/>
        <w:tabs>
          <w:tab w:val="clear" w:pos="794"/>
        </w:tabs>
        <w:spacing w:after="120"/>
        <w:ind w:left="938" w:hanging="938"/>
      </w:pPr>
      <w:bookmarkStart w:id="89" w:name="_Toc89258206"/>
      <w:bookmarkStart w:id="90" w:name="_Toc89849589"/>
      <w:r w:rsidRPr="008C0397">
        <w:t>13.1</w:t>
      </w:r>
      <w:r w:rsidRPr="008C0397">
        <w:tab/>
      </w:r>
      <w:bookmarkEnd w:id="89"/>
      <w:r w:rsidRPr="008C0397">
        <w:t>Groupe du Rapporteur du GCNT chargé d'examiner les Résolutions de l'AMNT (RG</w:t>
      </w:r>
      <w:r w:rsidRPr="008C0397">
        <w:noBreakHyphen/>
        <w:t>ResReview)</w:t>
      </w:r>
      <w:bookmarkEnd w:id="90"/>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8899"/>
      </w:tblGrid>
      <w:tr w:rsidR="00E6463A" w:rsidRPr="00CE50BA" w14:paraId="7008E5F9" w14:textId="77777777" w:rsidTr="008C0397">
        <w:tc>
          <w:tcPr>
            <w:tcW w:w="882" w:type="dxa"/>
          </w:tcPr>
          <w:p w14:paraId="263E4F49" w14:textId="77777777" w:rsidR="00E6463A" w:rsidRPr="00CE50BA" w:rsidRDefault="00E6463A" w:rsidP="000F46A6">
            <w:pPr>
              <w:ind w:left="-105"/>
            </w:pPr>
            <w:r w:rsidRPr="00CE50BA">
              <w:t>13.1.1</w:t>
            </w:r>
          </w:p>
        </w:tc>
        <w:tc>
          <w:tcPr>
            <w:tcW w:w="8899" w:type="dxa"/>
            <w:tcMar>
              <w:left w:w="57" w:type="dxa"/>
              <w:right w:w="57" w:type="dxa"/>
            </w:tcMar>
          </w:tcPr>
          <w:p w14:paraId="3F7469BA" w14:textId="77777777" w:rsidR="00E6463A" w:rsidRPr="00CE50BA" w:rsidRDefault="00E6463A" w:rsidP="000F46A6">
            <w:r w:rsidRPr="00CE50BA">
              <w:t xml:space="preserve">Le Rapporteur du Groupe RG-ResReview, M. Vladimir Minkin (Fédération de Russie), a présenté le rapport de ce Groupe (Document </w:t>
            </w:r>
            <w:hyperlink r:id="rId80" w:history="1">
              <w:r w:rsidRPr="00CE50BA">
                <w:rPr>
                  <w:rStyle w:val="Hyperlink"/>
                  <w:lang w:eastAsia="zh-CN"/>
                </w:rPr>
                <w:t>TD1023</w:t>
              </w:r>
            </w:hyperlink>
            <w:r w:rsidRPr="00CE50BA">
              <w:t>). Le GCNT a approuvé le rapport de la réunion figurant dans le Document</w:t>
            </w:r>
            <w:r w:rsidRPr="00CE50BA">
              <w:rPr>
                <w:bCs/>
              </w:rPr>
              <w:t xml:space="preserve"> TD1023.</w:t>
            </w:r>
          </w:p>
        </w:tc>
      </w:tr>
      <w:tr w:rsidR="00E6463A" w:rsidRPr="00CE50BA" w14:paraId="7DC51FFF" w14:textId="77777777" w:rsidTr="008C0397">
        <w:tc>
          <w:tcPr>
            <w:tcW w:w="882" w:type="dxa"/>
          </w:tcPr>
          <w:p w14:paraId="206B86C2" w14:textId="77777777" w:rsidR="00E6463A" w:rsidRPr="00CE50BA" w:rsidRDefault="00E6463A" w:rsidP="004B57AC">
            <w:pPr>
              <w:ind w:left="-105"/>
            </w:pPr>
            <w:r w:rsidRPr="00CE50BA">
              <w:t>13.1.2</w:t>
            </w:r>
          </w:p>
        </w:tc>
        <w:tc>
          <w:tcPr>
            <w:tcW w:w="8899" w:type="dxa"/>
            <w:tcMar>
              <w:left w:w="57" w:type="dxa"/>
              <w:right w:w="57" w:type="dxa"/>
            </w:tcMar>
          </w:tcPr>
          <w:p w14:paraId="581D7959" w14:textId="77777777" w:rsidR="00E6463A" w:rsidRPr="00CE50BA" w:rsidRDefault="00E6463A" w:rsidP="000F46A6">
            <w:r w:rsidRPr="00CE50BA">
              <w:t>Le GCNT a invité tous les Rapporteurs du GCNT à présenter des comparaisons de propositions côte à côte concernant les Résolutions confiées aux différents Groupes du Rapporteur du GCNT.</w:t>
            </w:r>
          </w:p>
        </w:tc>
      </w:tr>
      <w:tr w:rsidR="00E6463A" w:rsidRPr="00CE50BA" w14:paraId="1FC69757" w14:textId="77777777" w:rsidTr="008C0397">
        <w:tc>
          <w:tcPr>
            <w:tcW w:w="882" w:type="dxa"/>
          </w:tcPr>
          <w:p w14:paraId="0E698395" w14:textId="77777777" w:rsidR="00E6463A" w:rsidRPr="00CE50BA" w:rsidRDefault="00E6463A" w:rsidP="004B57AC">
            <w:pPr>
              <w:ind w:left="-105"/>
            </w:pPr>
            <w:r w:rsidRPr="00CE50BA">
              <w:t>13.1.3</w:t>
            </w:r>
          </w:p>
        </w:tc>
        <w:tc>
          <w:tcPr>
            <w:tcW w:w="8899" w:type="dxa"/>
            <w:tcMar>
              <w:left w:w="57" w:type="dxa"/>
              <w:right w:w="57" w:type="dxa"/>
            </w:tcMar>
          </w:tcPr>
          <w:p w14:paraId="00E9AE0B" w14:textId="77777777" w:rsidR="00E6463A" w:rsidRPr="00CE50BA" w:rsidRDefault="00E6463A" w:rsidP="000F46A6">
            <w:pPr>
              <w:tabs>
                <w:tab w:val="left" w:pos="570"/>
              </w:tabs>
            </w:pPr>
            <w:r w:rsidRPr="00CE50BA">
              <w:t>Le GCNT a autorisé le Groupe RG-ResReview à organiser une réunion électronique intérimaire le 26 novembre 2021, pour examiner la Résolution 67 de l'AMNT. Le Groupe RG-ResReview prévoit de se réunir à l'occasion de la neuvième réunion du GCNT.</w:t>
            </w:r>
          </w:p>
        </w:tc>
      </w:tr>
    </w:tbl>
    <w:p w14:paraId="20A8B90E" w14:textId="77777777" w:rsidR="00E6463A" w:rsidRPr="00CE50BA" w:rsidRDefault="00E6463A" w:rsidP="008C0397">
      <w:pPr>
        <w:pStyle w:val="Heading2"/>
        <w:tabs>
          <w:tab w:val="clear" w:pos="794"/>
        </w:tabs>
        <w:spacing w:after="120"/>
        <w:ind w:left="938" w:hanging="938"/>
        <w:rPr>
          <w:lang w:eastAsia="zh-CN"/>
        </w:rPr>
      </w:pPr>
      <w:bookmarkStart w:id="91" w:name="_Toc89258207"/>
      <w:bookmarkStart w:id="92" w:name="_Toc89849590"/>
      <w:r w:rsidRPr="00CE50BA">
        <w:rPr>
          <w:lang w:eastAsia="zh-CN"/>
        </w:rPr>
        <w:t>13.2</w:t>
      </w:r>
      <w:r w:rsidRPr="00CE50BA">
        <w:rPr>
          <w:lang w:eastAsia="zh-CN"/>
        </w:rPr>
        <w:tab/>
      </w:r>
      <w:bookmarkEnd w:id="87"/>
      <w:bookmarkEnd w:id="91"/>
      <w:r w:rsidRPr="00CE50BA">
        <w:rPr>
          <w:lang w:eastAsia="zh-CN"/>
        </w:rPr>
        <w:t>Groupe du Rapporteur du GCNT sur le renforcement de la coopération (RG-SC)</w:t>
      </w:r>
      <w:bookmarkEnd w:id="92"/>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
        <w:gridCol w:w="8890"/>
      </w:tblGrid>
      <w:tr w:rsidR="00E6463A" w:rsidRPr="00CE50BA" w14:paraId="4FF9F372" w14:textId="77777777" w:rsidTr="008C020E">
        <w:tc>
          <w:tcPr>
            <w:tcW w:w="849" w:type="dxa"/>
          </w:tcPr>
          <w:p w14:paraId="03D001E7" w14:textId="77777777" w:rsidR="00E6463A" w:rsidRPr="00CE50BA" w:rsidRDefault="00E6463A" w:rsidP="004B57AC">
            <w:pPr>
              <w:ind w:left="-105"/>
            </w:pPr>
            <w:r w:rsidRPr="00CE50BA">
              <w:t>13.2.1</w:t>
            </w:r>
          </w:p>
        </w:tc>
        <w:tc>
          <w:tcPr>
            <w:tcW w:w="8932" w:type="dxa"/>
            <w:tcMar>
              <w:left w:w="57" w:type="dxa"/>
              <w:right w:w="57" w:type="dxa"/>
            </w:tcMar>
          </w:tcPr>
          <w:p w14:paraId="5DE5B267" w14:textId="77777777" w:rsidR="00E6463A" w:rsidRPr="00CE50BA" w:rsidRDefault="00E6463A" w:rsidP="000F46A6">
            <w:r w:rsidRPr="00CE50BA">
              <w:t xml:space="preserve">Le Rapporteur du Groupe RG-SC, M. Glenn Parsons (Ericsson Canada Inc.), a présenté le rapport du Groupe RG-SC (Document </w:t>
            </w:r>
            <w:hyperlink r:id="rId81" w:history="1">
              <w:r w:rsidRPr="00CE50BA">
                <w:rPr>
                  <w:rStyle w:val="Hyperlink"/>
                </w:rPr>
                <w:t>TD1025</w:t>
              </w:r>
            </w:hyperlink>
            <w:r w:rsidRPr="00CE50BA">
              <w:t>). Le GCNT a pris note du rapport de la réunion du Groupe RG-SC figurant dans le Document TD1025-R1, qui contient les corrections et les modifications approuvées.</w:t>
            </w:r>
          </w:p>
        </w:tc>
      </w:tr>
      <w:tr w:rsidR="00E6463A" w:rsidRPr="00CE50BA" w14:paraId="549C1F73" w14:textId="77777777" w:rsidTr="008C020E">
        <w:tc>
          <w:tcPr>
            <w:tcW w:w="849" w:type="dxa"/>
          </w:tcPr>
          <w:p w14:paraId="42FD2C4A" w14:textId="77777777" w:rsidR="00E6463A" w:rsidRPr="00CE50BA" w:rsidRDefault="00E6463A" w:rsidP="000F46A6">
            <w:pPr>
              <w:ind w:left="-105"/>
            </w:pPr>
            <w:r w:rsidRPr="00CE50BA">
              <w:t>13.2.1.1</w:t>
            </w:r>
          </w:p>
        </w:tc>
        <w:tc>
          <w:tcPr>
            <w:tcW w:w="8932" w:type="dxa"/>
            <w:tcMar>
              <w:left w:w="57" w:type="dxa"/>
              <w:right w:w="57" w:type="dxa"/>
            </w:tcMar>
          </w:tcPr>
          <w:p w14:paraId="0598DE7D" w14:textId="77777777" w:rsidR="00E6463A" w:rsidRPr="00CE50BA" w:rsidRDefault="00E6463A" w:rsidP="000F46A6">
            <w:r w:rsidRPr="00CE50BA">
              <w:t>Il a été proposé de modifier le rapport pour indiquer que de nombreuses Commissions d'études de l'UIT-T mènent actuellement des travaux sur l'IA. Cette proposition a été jugée acceptable.</w:t>
            </w:r>
          </w:p>
        </w:tc>
      </w:tr>
      <w:tr w:rsidR="00E6463A" w:rsidRPr="00CE50BA" w14:paraId="19AC28A0" w14:textId="77777777" w:rsidTr="00A96C3E">
        <w:trPr>
          <w:trHeight w:val="2462"/>
        </w:trPr>
        <w:tc>
          <w:tcPr>
            <w:tcW w:w="849" w:type="dxa"/>
          </w:tcPr>
          <w:p w14:paraId="046F67E8" w14:textId="77777777" w:rsidR="00E6463A" w:rsidRPr="00CE50BA" w:rsidRDefault="00E6463A" w:rsidP="004B57AC">
            <w:pPr>
              <w:ind w:left="-105"/>
            </w:pPr>
            <w:r w:rsidRPr="00CE50BA">
              <w:lastRenderedPageBreak/>
              <w:t>13.2.2</w:t>
            </w:r>
          </w:p>
        </w:tc>
        <w:tc>
          <w:tcPr>
            <w:tcW w:w="8932" w:type="dxa"/>
            <w:tcMar>
              <w:left w:w="57" w:type="dxa"/>
              <w:right w:w="57" w:type="dxa"/>
            </w:tcMar>
          </w:tcPr>
          <w:p w14:paraId="40F1DCB0" w14:textId="77777777" w:rsidR="00E6463A" w:rsidRPr="00CE50BA" w:rsidRDefault="00E6463A" w:rsidP="000F46A6">
            <w:r w:rsidRPr="00CE50BA">
              <w:t>Le GCNT est convenu de commencer à élaborer une nouvelle version révisée de la Recommandation UIT-T A.5 révisée relative aux procédures génériques pour l'inclusion dans les Recommandations de l'UIT-T de références à des documents émanant d'autres organisations; voir l'</w:t>
            </w:r>
            <w:hyperlink w:anchor="AnnexeB" w:history="1">
              <w:r w:rsidRPr="00CE50BA">
                <w:rPr>
                  <w:rStyle w:val="Hyperlink"/>
                </w:rPr>
                <w:t>Annexe B</w:t>
              </w:r>
            </w:hyperlink>
            <w:r w:rsidRPr="00CE50BA">
              <w:t xml:space="preserve">; (le formulaire de justification UIT-T A.1 correspondant figure dans le Document </w:t>
            </w:r>
            <w:hyperlink r:id="rId82" w:history="1">
              <w:r w:rsidRPr="00CE50BA">
                <w:rPr>
                  <w:rStyle w:val="Hyperlink"/>
                </w:rPr>
                <w:t>TD1116-R2</w:t>
              </w:r>
            </w:hyperlink>
            <w:r w:rsidRPr="00CE50BA">
              <w:t xml:space="preserve"> et le texte de base est reproduit dans le Document </w:t>
            </w:r>
            <w:hyperlink r:id="rId83" w:history="1">
              <w:r w:rsidRPr="00CE50BA">
                <w:rPr>
                  <w:rStyle w:val="Hyperlink"/>
                </w:rPr>
                <w:t>TD1115-R1</w:t>
              </w:r>
            </w:hyperlink>
            <w:r w:rsidRPr="00CE50BA">
              <w:t xml:space="preserve">). Les membres du GCNT sont convenus que les éventuelles révisions de la Recommandation UIT-T A.5 ne devaient pas se limiter au champ d'application tel que défini dans le Document TD1116-R2, et que d'autres observations et contributions </w:t>
            </w:r>
            <w:r w:rsidRPr="00CE50BA">
              <w:rPr>
                <w:color w:val="000000"/>
              </w:rPr>
              <w:t>seraient appréciées.</w:t>
            </w:r>
          </w:p>
        </w:tc>
      </w:tr>
      <w:tr w:rsidR="00E6463A" w:rsidRPr="00CE50BA" w14:paraId="48665844" w14:textId="77777777" w:rsidTr="008C020E">
        <w:tc>
          <w:tcPr>
            <w:tcW w:w="849" w:type="dxa"/>
          </w:tcPr>
          <w:p w14:paraId="7C9F500C" w14:textId="77777777" w:rsidR="00E6463A" w:rsidRPr="00CE50BA" w:rsidRDefault="00E6463A" w:rsidP="004B57AC">
            <w:pPr>
              <w:ind w:left="-105"/>
            </w:pPr>
            <w:r w:rsidRPr="00CE50BA">
              <w:t>13.2.3</w:t>
            </w:r>
          </w:p>
        </w:tc>
        <w:tc>
          <w:tcPr>
            <w:tcW w:w="8932" w:type="dxa"/>
            <w:tcMar>
              <w:left w:w="57" w:type="dxa"/>
              <w:right w:w="57" w:type="dxa"/>
            </w:tcMar>
          </w:tcPr>
          <w:p w14:paraId="06CED8F8" w14:textId="77777777" w:rsidR="00E6463A" w:rsidRPr="00CE50BA" w:rsidRDefault="00E6463A" w:rsidP="007D74C7">
            <w:pPr>
              <w:keepNext/>
              <w:keepLines/>
            </w:pPr>
            <w:r w:rsidRPr="00CE50BA">
              <w:t>Le GCNT est convenu de formuler un nouveau sujet d'étude UIT-T A.23apx: Projet de nouvel Amendement 1 à la Recommandation UIT-T A.23 "Collaboration avec l'Organisation internationale de normalisation (ISO) et avec la Commission électrotechnique internationale (CEI) dans le domaine des technologies de l'information – Appendice II: Bonnes pratiques", et de soumettre ce sujet d'étude à la plénière de janvier 2022 du GCNT pour approbation; voir l'</w:t>
            </w:r>
            <w:hyperlink w:anchor="AnnexeB" w:history="1">
              <w:r w:rsidRPr="00CE50BA">
                <w:rPr>
                  <w:rStyle w:val="Hyperlink"/>
                </w:rPr>
                <w:t>Annexe B</w:t>
              </w:r>
            </w:hyperlink>
            <w:r w:rsidRPr="00CE50BA">
              <w:t xml:space="preserve">; (le formulaire de justification UIT-T A.13 figure dans le Document </w:t>
            </w:r>
            <w:hyperlink r:id="rId84" w:history="1">
              <w:r w:rsidRPr="00CE50BA">
                <w:rPr>
                  <w:rStyle w:val="Hyperlink"/>
                </w:rPr>
                <w:t>TD1118</w:t>
              </w:r>
            </w:hyperlink>
            <w:r w:rsidRPr="00CE50BA">
              <w:t xml:space="preserve"> et le texte de base est reproduit dans le Document </w:t>
            </w:r>
            <w:hyperlink r:id="rId85" w:history="1">
              <w:r w:rsidRPr="00CE50BA">
                <w:rPr>
                  <w:rStyle w:val="Hyperlink"/>
                </w:rPr>
                <w:t>TD1117</w:t>
              </w:r>
            </w:hyperlink>
            <w:r w:rsidRPr="00CE50BA">
              <w:t>).</w:t>
            </w:r>
          </w:p>
        </w:tc>
      </w:tr>
      <w:tr w:rsidR="00E6463A" w:rsidRPr="00CE50BA" w14:paraId="09183EC1" w14:textId="77777777" w:rsidTr="008C020E">
        <w:tc>
          <w:tcPr>
            <w:tcW w:w="849" w:type="dxa"/>
          </w:tcPr>
          <w:p w14:paraId="19550F0F" w14:textId="77777777" w:rsidR="00E6463A" w:rsidRPr="00CE50BA" w:rsidRDefault="00E6463A" w:rsidP="004B57AC">
            <w:pPr>
              <w:ind w:left="-105"/>
            </w:pPr>
            <w:r w:rsidRPr="00CE50BA">
              <w:t>13.2.4</w:t>
            </w:r>
          </w:p>
        </w:tc>
        <w:tc>
          <w:tcPr>
            <w:tcW w:w="8932" w:type="dxa"/>
            <w:tcMar>
              <w:left w:w="57" w:type="dxa"/>
              <w:right w:w="57" w:type="dxa"/>
            </w:tcMar>
          </w:tcPr>
          <w:p w14:paraId="6F2F6A91" w14:textId="77777777" w:rsidR="00E6463A" w:rsidRPr="00CE50BA" w:rsidRDefault="00E6463A" w:rsidP="000F46A6">
            <w:r w:rsidRPr="00CE50BA">
              <w:t>Le Président de la CE 20, appuyé par plusieurs membres, a soulevé un grand nombre de questions</w:t>
            </w:r>
            <w:r w:rsidRPr="00CE50BA">
              <w:rPr>
                <w:color w:val="000000"/>
              </w:rPr>
              <w:t xml:space="preserve"> et préoccupations</w:t>
            </w:r>
            <w:r w:rsidRPr="00CE50BA">
              <w:t xml:space="preserve"> et présenté de nombreuses propositions au sujet du Groupe SPCG, portant notamment sur la représentation </w:t>
            </w:r>
            <w:r w:rsidRPr="00CE50BA">
              <w:rPr>
                <w:color w:val="000000"/>
              </w:rPr>
              <w:t>équilibrée</w:t>
            </w:r>
            <w:r w:rsidRPr="00CE50BA">
              <w:t xml:space="preserve">, la participation des observateurs et l'absence d'équilibre sur le plan de la répartition géographique. Il a souligné que les membres représentant le GCNT au sein du Groupe SPCG n'étaient que des Membres de Secteur de pays développés et qu'aucun pays en développement n'était représenté. Il a également évoqué la présidence par roulement, l'objet du SPCG au regard de son mandat, l'initiative du Groupe SPCG sur le processus de sensibilisation à l'IA, la situation du Groupe SPCG, la collaboration entre la CE 20 et le </w:t>
            </w:r>
            <w:r w:rsidRPr="00CE50BA">
              <w:rPr>
                <w:color w:val="000000"/>
              </w:rPr>
              <w:t>Groupe d'action</w:t>
            </w:r>
            <w:r w:rsidRPr="00CE50BA">
              <w:t xml:space="preserve"> J-SCTF, et donné des informations sur les activités de ce </w:t>
            </w:r>
            <w:r w:rsidRPr="00CE50BA">
              <w:rPr>
                <w:color w:val="000000"/>
              </w:rPr>
              <w:t>Groupe d'action.</w:t>
            </w:r>
          </w:p>
        </w:tc>
      </w:tr>
      <w:tr w:rsidR="00E6463A" w:rsidRPr="00CE50BA" w14:paraId="7F1D0910" w14:textId="77777777" w:rsidTr="008C020E">
        <w:tc>
          <w:tcPr>
            <w:tcW w:w="849" w:type="dxa"/>
          </w:tcPr>
          <w:p w14:paraId="022C322E" w14:textId="77777777" w:rsidR="00E6463A" w:rsidRPr="00CE50BA" w:rsidRDefault="00E6463A" w:rsidP="004B57AC">
            <w:pPr>
              <w:ind w:left="-105"/>
            </w:pPr>
            <w:r w:rsidRPr="00CE50BA">
              <w:t>13.2.4.1</w:t>
            </w:r>
          </w:p>
        </w:tc>
        <w:tc>
          <w:tcPr>
            <w:tcW w:w="8932" w:type="dxa"/>
            <w:tcMar>
              <w:left w:w="57" w:type="dxa"/>
              <w:right w:w="57" w:type="dxa"/>
            </w:tcMar>
          </w:tcPr>
          <w:p w14:paraId="748DCDCC" w14:textId="77777777" w:rsidR="00E6463A" w:rsidRPr="00CE50BA" w:rsidRDefault="00E6463A" w:rsidP="000F46A6">
            <w:r w:rsidRPr="00CE50BA">
              <w:t>D'autres membres ont insisté sur la nécessité de faire participer les Commissions d'études de l'UIT-T ou leur équipe de direction aux travaux du Groupe SPCG.</w:t>
            </w:r>
          </w:p>
        </w:tc>
      </w:tr>
      <w:tr w:rsidR="00E6463A" w:rsidRPr="00CE50BA" w14:paraId="71076A62" w14:textId="77777777" w:rsidTr="008C020E">
        <w:tc>
          <w:tcPr>
            <w:tcW w:w="849" w:type="dxa"/>
          </w:tcPr>
          <w:p w14:paraId="17F1A89F" w14:textId="77777777" w:rsidR="00E6463A" w:rsidRPr="00CE50BA" w:rsidRDefault="00E6463A" w:rsidP="004B57AC">
            <w:pPr>
              <w:ind w:left="-105"/>
            </w:pPr>
            <w:r w:rsidRPr="00CE50BA">
              <w:t>13.2.4.2</w:t>
            </w:r>
          </w:p>
        </w:tc>
        <w:tc>
          <w:tcPr>
            <w:tcW w:w="8932" w:type="dxa"/>
            <w:tcMar>
              <w:left w:w="57" w:type="dxa"/>
              <w:right w:w="57" w:type="dxa"/>
            </w:tcMar>
          </w:tcPr>
          <w:p w14:paraId="2CDE8E57" w14:textId="77777777" w:rsidR="00E6463A" w:rsidRPr="00CE50BA" w:rsidRDefault="00E6463A" w:rsidP="000F46A6">
            <w:r w:rsidRPr="00CE50BA">
              <w:t>Le GCNT a invité la Présidente du Groupe SPCG à répondre aux préoccupations et aux questions soulevées.</w:t>
            </w:r>
          </w:p>
        </w:tc>
      </w:tr>
      <w:tr w:rsidR="00E6463A" w:rsidRPr="00CE50BA" w14:paraId="3C4191F1" w14:textId="77777777" w:rsidTr="008C020E">
        <w:tc>
          <w:tcPr>
            <w:tcW w:w="849" w:type="dxa"/>
          </w:tcPr>
          <w:p w14:paraId="44891615" w14:textId="77777777" w:rsidR="00E6463A" w:rsidRPr="00CE50BA" w:rsidRDefault="00E6463A" w:rsidP="004B57AC">
            <w:pPr>
              <w:ind w:left="-105"/>
            </w:pPr>
            <w:r w:rsidRPr="00CE50BA">
              <w:t>13.2.4.3</w:t>
            </w:r>
          </w:p>
        </w:tc>
        <w:tc>
          <w:tcPr>
            <w:tcW w:w="8932" w:type="dxa"/>
            <w:tcMar>
              <w:left w:w="57" w:type="dxa"/>
              <w:right w:w="57" w:type="dxa"/>
            </w:tcMar>
          </w:tcPr>
          <w:p w14:paraId="5A20ED6F" w14:textId="77777777" w:rsidR="00E6463A" w:rsidRPr="00CE50BA" w:rsidRDefault="00E6463A" w:rsidP="000F46A6">
            <w:r w:rsidRPr="00CE50BA">
              <w:t>Le GCNT a approuvé le report des discussions sur le Groupe SPCG à sa prochaine réunion en janvier 2022.</w:t>
            </w:r>
          </w:p>
        </w:tc>
      </w:tr>
      <w:tr w:rsidR="00E6463A" w:rsidRPr="00CE50BA" w14:paraId="1BCA7CB4" w14:textId="77777777" w:rsidTr="008C020E">
        <w:tc>
          <w:tcPr>
            <w:tcW w:w="849" w:type="dxa"/>
          </w:tcPr>
          <w:p w14:paraId="3A88A37E" w14:textId="77777777" w:rsidR="00E6463A" w:rsidRPr="00CE50BA" w:rsidRDefault="00E6463A" w:rsidP="004B57AC">
            <w:pPr>
              <w:ind w:left="-105"/>
            </w:pPr>
            <w:r w:rsidRPr="00CE50BA">
              <w:t>13.2.5</w:t>
            </w:r>
          </w:p>
        </w:tc>
        <w:tc>
          <w:tcPr>
            <w:tcW w:w="8932" w:type="dxa"/>
            <w:tcMar>
              <w:left w:w="57" w:type="dxa"/>
              <w:right w:w="57" w:type="dxa"/>
            </w:tcMar>
          </w:tcPr>
          <w:p w14:paraId="26F4E38E" w14:textId="77777777" w:rsidR="00E6463A" w:rsidRPr="00CE50BA" w:rsidRDefault="00E6463A" w:rsidP="000F46A6">
            <w:r w:rsidRPr="00CE50BA">
              <w:t>Plusieurs membres ont proposé qu'un rapport d'activité rendant compte des activités et des réalisations du Groupe SPCG depuis sa création soit élaboré, afin de faire état des efforts supplémentaires déployés pour obtenir des résultats positifs, créer de la valeur et offrir des avantages au Secteur de l'UIT-T.</w:t>
            </w:r>
          </w:p>
        </w:tc>
      </w:tr>
      <w:tr w:rsidR="00E6463A" w:rsidRPr="00CE50BA" w14:paraId="21C272B5" w14:textId="77777777" w:rsidTr="008C020E">
        <w:tc>
          <w:tcPr>
            <w:tcW w:w="849" w:type="dxa"/>
          </w:tcPr>
          <w:p w14:paraId="421ECF1F" w14:textId="77777777" w:rsidR="00E6463A" w:rsidRPr="00CE50BA" w:rsidRDefault="00E6463A" w:rsidP="004B57AC">
            <w:pPr>
              <w:ind w:left="-105"/>
            </w:pPr>
            <w:r w:rsidRPr="00CE50BA">
              <w:t>13.2.5.1</w:t>
            </w:r>
          </w:p>
        </w:tc>
        <w:tc>
          <w:tcPr>
            <w:tcW w:w="8932" w:type="dxa"/>
            <w:tcMar>
              <w:left w:w="57" w:type="dxa"/>
              <w:right w:w="57" w:type="dxa"/>
            </w:tcMar>
          </w:tcPr>
          <w:p w14:paraId="32FCA7E9" w14:textId="77777777" w:rsidR="00E6463A" w:rsidRPr="00CE50BA" w:rsidRDefault="00E6463A" w:rsidP="000F46A6">
            <w:r w:rsidRPr="00CE50BA">
              <w:t>Le Directeur du TSB a recommandé au GCNT que les représentants du GCNT au sein du Groupe SPCG élaborent, avec l'appui du TSB, un rapport d'activité pour la réunion de janvier 2022 du GCNT, et que le renouvellement du mandat de l'actuelle Présidente du Groupe SPCG soit reporté à la réunion du GCNT de janvier 2022.</w:t>
            </w:r>
          </w:p>
        </w:tc>
      </w:tr>
      <w:tr w:rsidR="00E6463A" w:rsidRPr="00CE50BA" w14:paraId="2717C1BE" w14:textId="77777777" w:rsidTr="008C020E">
        <w:tc>
          <w:tcPr>
            <w:tcW w:w="849" w:type="dxa"/>
          </w:tcPr>
          <w:p w14:paraId="3BB75429" w14:textId="77777777" w:rsidR="00E6463A" w:rsidRPr="00CE50BA" w:rsidRDefault="00E6463A" w:rsidP="004B57AC">
            <w:pPr>
              <w:ind w:left="-105"/>
            </w:pPr>
            <w:r w:rsidRPr="00CE50BA">
              <w:t>13.2.5.2</w:t>
            </w:r>
          </w:p>
        </w:tc>
        <w:tc>
          <w:tcPr>
            <w:tcW w:w="8932" w:type="dxa"/>
            <w:tcMar>
              <w:left w:w="57" w:type="dxa"/>
              <w:right w:w="57" w:type="dxa"/>
            </w:tcMar>
          </w:tcPr>
          <w:p w14:paraId="03246A89" w14:textId="77777777" w:rsidR="00E6463A" w:rsidRPr="00CE50BA" w:rsidRDefault="00E6463A" w:rsidP="000F46A6">
            <w:r w:rsidRPr="00CE50BA">
              <w:t>Le GCNT est convenu que ses représentants au sein du Groupe SPCG élaborent, avec l'appui du TSB, un rapport d'activité du Groupe SPCG pour la réunion de janvier 2022</w:t>
            </w:r>
            <w:r>
              <w:t xml:space="preserve"> du </w:t>
            </w:r>
            <w:r w:rsidRPr="00CE50BA">
              <w:t>GCNT.</w:t>
            </w:r>
          </w:p>
        </w:tc>
      </w:tr>
      <w:tr w:rsidR="00E6463A" w:rsidRPr="00CE50BA" w14:paraId="5DBF6A4B" w14:textId="77777777" w:rsidTr="008C020E">
        <w:tc>
          <w:tcPr>
            <w:tcW w:w="849" w:type="dxa"/>
          </w:tcPr>
          <w:p w14:paraId="557063CD" w14:textId="77777777" w:rsidR="00E6463A" w:rsidRPr="00CE50BA" w:rsidRDefault="00E6463A" w:rsidP="004B57AC">
            <w:pPr>
              <w:ind w:left="-105"/>
            </w:pPr>
            <w:r w:rsidRPr="00CE50BA">
              <w:t>13.2.5.3</w:t>
            </w:r>
          </w:p>
        </w:tc>
        <w:tc>
          <w:tcPr>
            <w:tcW w:w="8932" w:type="dxa"/>
            <w:tcMar>
              <w:left w:w="57" w:type="dxa"/>
              <w:right w:w="57" w:type="dxa"/>
            </w:tcMar>
          </w:tcPr>
          <w:p w14:paraId="53B18EC8" w14:textId="77777777" w:rsidR="00E6463A" w:rsidRPr="00CE50BA" w:rsidRDefault="00E6463A" w:rsidP="000F46A6">
            <w:r w:rsidRPr="00CE50BA">
              <w:t xml:space="preserve">Le GCNT a décidé de reporter le renouvellement du mandat </w:t>
            </w:r>
            <w:r>
              <w:t>de l'actuelle Présidente du </w:t>
            </w:r>
            <w:r w:rsidRPr="00CE50BA">
              <w:t>SPCG, Mme Amanda Richardson, à la réunion de janvier 2022 du GCNT.</w:t>
            </w:r>
          </w:p>
        </w:tc>
      </w:tr>
      <w:tr w:rsidR="00E6463A" w:rsidRPr="00CE50BA" w14:paraId="186202F3" w14:textId="77777777" w:rsidTr="008C020E">
        <w:tc>
          <w:tcPr>
            <w:tcW w:w="849" w:type="dxa"/>
          </w:tcPr>
          <w:p w14:paraId="135D9EB5" w14:textId="77777777" w:rsidR="00E6463A" w:rsidRPr="00CE50BA" w:rsidRDefault="00E6463A" w:rsidP="004B57AC">
            <w:pPr>
              <w:ind w:left="-105"/>
            </w:pPr>
            <w:r w:rsidRPr="00CE50BA">
              <w:lastRenderedPageBreak/>
              <w:t>13.2.6</w:t>
            </w:r>
          </w:p>
        </w:tc>
        <w:tc>
          <w:tcPr>
            <w:tcW w:w="8932" w:type="dxa"/>
            <w:tcMar>
              <w:left w:w="57" w:type="dxa"/>
              <w:right w:w="57" w:type="dxa"/>
            </w:tcMar>
          </w:tcPr>
          <w:p w14:paraId="099E48F8" w14:textId="77777777" w:rsidR="00E6463A" w:rsidRPr="00CE50BA" w:rsidRDefault="00E6463A" w:rsidP="000F46A6">
            <w:r w:rsidRPr="00CE50BA">
              <w:t>Le GCNT a autorisé le Groupe RG-SC à organiser une réunion électronique intérimaire le mercredi 24 novembre de 15 h 00 à 17 h 00 (heure de Genève). Le Groupe RG-SC prévoit de se réunir à l'occasion de la neuvième réunion du GCNT en 2022.</w:t>
            </w:r>
          </w:p>
        </w:tc>
      </w:tr>
    </w:tbl>
    <w:p w14:paraId="47353C55" w14:textId="77777777" w:rsidR="00E6463A" w:rsidRPr="00CE50BA" w:rsidRDefault="00E6463A" w:rsidP="008C0397">
      <w:pPr>
        <w:pStyle w:val="Heading2"/>
        <w:tabs>
          <w:tab w:val="clear" w:pos="794"/>
        </w:tabs>
        <w:spacing w:after="120"/>
        <w:ind w:left="980" w:hanging="980"/>
        <w:rPr>
          <w:lang w:eastAsia="zh-CN"/>
        </w:rPr>
      </w:pPr>
      <w:bookmarkStart w:id="93" w:name="_Toc508133740"/>
      <w:bookmarkStart w:id="94" w:name="_Toc89258208"/>
      <w:bookmarkStart w:id="95" w:name="_Toc89849591"/>
      <w:r w:rsidRPr="00CE50BA">
        <w:rPr>
          <w:lang w:eastAsia="zh-CN"/>
        </w:rPr>
        <w:t>13.3</w:t>
      </w:r>
      <w:r w:rsidRPr="00CE50BA">
        <w:rPr>
          <w:lang w:eastAsia="zh-CN"/>
        </w:rPr>
        <w:tab/>
      </w:r>
      <w:bookmarkEnd w:id="93"/>
      <w:bookmarkEnd w:id="94"/>
      <w:r w:rsidRPr="00CE50BA">
        <w:rPr>
          <w:lang w:eastAsia="zh-CN"/>
        </w:rPr>
        <w:t xml:space="preserve">Groupe du Rapporteur du GCNT sur le </w:t>
      </w:r>
      <w:r>
        <w:rPr>
          <w:lang w:eastAsia="zh-CN"/>
        </w:rPr>
        <w:t>P</w:t>
      </w:r>
      <w:r w:rsidRPr="00CE50BA">
        <w:rPr>
          <w:lang w:eastAsia="zh-CN"/>
        </w:rPr>
        <w:t xml:space="preserve">lan stratégique et le </w:t>
      </w:r>
      <w:r>
        <w:rPr>
          <w:lang w:eastAsia="zh-CN"/>
        </w:rPr>
        <w:t>P</w:t>
      </w:r>
      <w:r w:rsidRPr="00CE50BA">
        <w:rPr>
          <w:lang w:eastAsia="zh-CN"/>
        </w:rPr>
        <w:t>lan opérationnel (RG</w:t>
      </w:r>
      <w:r w:rsidRPr="00CE50BA">
        <w:rPr>
          <w:lang w:eastAsia="zh-CN"/>
        </w:rPr>
        <w:noBreakHyphen/>
        <w:t>SOP)</w:t>
      </w:r>
      <w:bookmarkEnd w:id="95"/>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8885"/>
      </w:tblGrid>
      <w:tr w:rsidR="00E6463A" w:rsidRPr="00CE50BA" w14:paraId="64E5A7BD" w14:textId="77777777" w:rsidTr="008C0397">
        <w:tc>
          <w:tcPr>
            <w:tcW w:w="896" w:type="dxa"/>
          </w:tcPr>
          <w:p w14:paraId="6058705B" w14:textId="77777777" w:rsidR="00E6463A" w:rsidRPr="00CE50BA" w:rsidRDefault="00E6463A" w:rsidP="000F46A6">
            <w:pPr>
              <w:ind w:left="-105"/>
            </w:pPr>
            <w:r w:rsidRPr="00CE50BA">
              <w:t>13.3.1</w:t>
            </w:r>
          </w:p>
        </w:tc>
        <w:tc>
          <w:tcPr>
            <w:tcW w:w="8885" w:type="dxa"/>
            <w:tcMar>
              <w:left w:w="57" w:type="dxa"/>
              <w:right w:w="57" w:type="dxa"/>
            </w:tcMar>
          </w:tcPr>
          <w:p w14:paraId="3BDB3DFB" w14:textId="77777777" w:rsidR="00E6463A" w:rsidRPr="00CE50BA" w:rsidRDefault="00E6463A" w:rsidP="000F46A6">
            <w:r w:rsidRPr="00CE50BA">
              <w:t>Ce Groupe du Rapporteur ne s'est pas réuni lors de l'actuelle réunion du GCNT.</w:t>
            </w:r>
          </w:p>
        </w:tc>
      </w:tr>
    </w:tbl>
    <w:p w14:paraId="5960EA88" w14:textId="77777777" w:rsidR="00E6463A" w:rsidRPr="00CE50BA" w:rsidRDefault="00E6463A" w:rsidP="008C0397">
      <w:pPr>
        <w:pStyle w:val="Heading2"/>
        <w:tabs>
          <w:tab w:val="clear" w:pos="794"/>
        </w:tabs>
        <w:spacing w:after="120"/>
        <w:ind w:left="980" w:hanging="980"/>
        <w:rPr>
          <w:lang w:eastAsia="zh-CN"/>
        </w:rPr>
      </w:pPr>
      <w:bookmarkStart w:id="96" w:name="_Toc89258209"/>
      <w:bookmarkStart w:id="97" w:name="_Toc89849592"/>
      <w:r w:rsidRPr="00CE50BA">
        <w:rPr>
          <w:lang w:eastAsia="zh-CN"/>
        </w:rPr>
        <w:t>13.4</w:t>
      </w:r>
      <w:r w:rsidRPr="00CE50BA">
        <w:rPr>
          <w:lang w:eastAsia="zh-CN"/>
        </w:rPr>
        <w:tab/>
      </w:r>
      <w:bookmarkEnd w:id="96"/>
      <w:r w:rsidRPr="00CE50BA">
        <w:rPr>
          <w:lang w:eastAsia="zh-CN"/>
        </w:rPr>
        <w:t>Groupe du Rapporteur du GCNT sur la stratégie en matière de normalisation (RG</w:t>
      </w:r>
      <w:r w:rsidRPr="00CE50BA">
        <w:rPr>
          <w:lang w:eastAsia="zh-CN"/>
        </w:rPr>
        <w:noBreakHyphen/>
        <w:t>StdsStrat)</w:t>
      </w:r>
      <w:bookmarkEnd w:id="97"/>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8899"/>
      </w:tblGrid>
      <w:tr w:rsidR="00E6463A" w:rsidRPr="00CE50BA" w14:paraId="21A504AE" w14:textId="77777777" w:rsidTr="008C0397">
        <w:tc>
          <w:tcPr>
            <w:tcW w:w="882" w:type="dxa"/>
          </w:tcPr>
          <w:p w14:paraId="76123A52" w14:textId="77777777" w:rsidR="00E6463A" w:rsidRPr="00CE50BA" w:rsidRDefault="00E6463A" w:rsidP="000F46A6">
            <w:pPr>
              <w:spacing w:after="120"/>
              <w:ind w:left="-105"/>
            </w:pPr>
            <w:r w:rsidRPr="00CE50BA">
              <w:t>13.4.1</w:t>
            </w:r>
          </w:p>
        </w:tc>
        <w:tc>
          <w:tcPr>
            <w:tcW w:w="8899" w:type="dxa"/>
            <w:tcMar>
              <w:left w:w="57" w:type="dxa"/>
              <w:right w:w="57" w:type="dxa"/>
            </w:tcMar>
          </w:tcPr>
          <w:p w14:paraId="3454509A" w14:textId="77777777" w:rsidR="00E6463A" w:rsidRPr="00CE50BA" w:rsidRDefault="00E6463A" w:rsidP="000F46A6">
            <w:pPr>
              <w:spacing w:after="120"/>
            </w:pPr>
            <w:r w:rsidRPr="00CE50BA">
              <w:t>Ce Groupe du Rapporteur ne s'est pas réuni lors de l'actuelle</w:t>
            </w:r>
            <w:r w:rsidRPr="00CE50BA" w:rsidDel="00703BC5">
              <w:t xml:space="preserve"> </w:t>
            </w:r>
            <w:r w:rsidRPr="00CE50BA">
              <w:t>réunion du GCNT.</w:t>
            </w:r>
          </w:p>
        </w:tc>
      </w:tr>
      <w:tr w:rsidR="00E6463A" w:rsidRPr="00CE50BA" w14:paraId="2CC30B2F" w14:textId="77777777" w:rsidTr="008C0397">
        <w:tc>
          <w:tcPr>
            <w:tcW w:w="882" w:type="dxa"/>
          </w:tcPr>
          <w:p w14:paraId="52B14DCB" w14:textId="77777777" w:rsidR="00E6463A" w:rsidRPr="00CE50BA" w:rsidRDefault="00E6463A" w:rsidP="004B57AC">
            <w:pPr>
              <w:spacing w:before="0" w:after="120"/>
              <w:ind w:left="-105"/>
            </w:pPr>
            <w:r w:rsidRPr="00CE50BA">
              <w:t>13.4.2</w:t>
            </w:r>
          </w:p>
        </w:tc>
        <w:tc>
          <w:tcPr>
            <w:tcW w:w="8899" w:type="dxa"/>
            <w:tcMar>
              <w:left w:w="57" w:type="dxa"/>
              <w:right w:w="57" w:type="dxa"/>
            </w:tcMar>
          </w:tcPr>
          <w:p w14:paraId="770242A1" w14:textId="77777777" w:rsidR="00E6463A" w:rsidRPr="00CE50BA" w:rsidRDefault="00E6463A" w:rsidP="000F46A6">
            <w:pPr>
              <w:tabs>
                <w:tab w:val="clear" w:pos="794"/>
                <w:tab w:val="clear" w:pos="1191"/>
                <w:tab w:val="clear" w:pos="1588"/>
                <w:tab w:val="clear" w:pos="1985"/>
              </w:tabs>
              <w:spacing w:before="0" w:after="120"/>
              <w:rPr>
                <w:rFonts w:asciiTheme="majorBidi" w:hAnsiTheme="majorBidi" w:cstheme="majorBidi"/>
              </w:rPr>
            </w:pPr>
            <w:r w:rsidRPr="00CE50BA">
              <w:t xml:space="preserve">Le GCNT a pris note du Document </w:t>
            </w:r>
            <w:hyperlink r:id="rId86" w:history="1">
              <w:r w:rsidRPr="00CE50BA">
                <w:rPr>
                  <w:rStyle w:val="Hyperlink"/>
                  <w:lang w:eastAsia="zh-CN"/>
                </w:rPr>
                <w:t>TD1052</w:t>
              </w:r>
            </w:hyperlink>
            <w:r w:rsidRPr="00CE50BA">
              <w:t>, qui est le rapport d'activité des réunions électroniques intérimaires tenues</w:t>
            </w:r>
            <w:r w:rsidRPr="00CE50BA" w:rsidDel="00703BC5">
              <w:t xml:space="preserve"> </w:t>
            </w:r>
            <w:r w:rsidRPr="00CE50BA">
              <w:t>par le Groupe RG-StdsStrat du GCNT depuis janvier 2021.</w:t>
            </w:r>
          </w:p>
        </w:tc>
      </w:tr>
    </w:tbl>
    <w:p w14:paraId="5190C4BE" w14:textId="77777777" w:rsidR="00E6463A" w:rsidRPr="00CE50BA" w:rsidRDefault="00E6463A" w:rsidP="009767C7">
      <w:pPr>
        <w:pStyle w:val="Heading2"/>
        <w:tabs>
          <w:tab w:val="clear" w:pos="794"/>
        </w:tabs>
        <w:spacing w:after="120"/>
        <w:ind w:left="952" w:hanging="952"/>
        <w:rPr>
          <w:lang w:eastAsia="zh-CN"/>
        </w:rPr>
      </w:pPr>
      <w:bookmarkStart w:id="98" w:name="_Toc508133737"/>
      <w:bookmarkStart w:id="99" w:name="_Toc89258210"/>
      <w:bookmarkStart w:id="100" w:name="_Toc89849593"/>
      <w:bookmarkEnd w:id="88"/>
      <w:r w:rsidRPr="00CE50BA">
        <w:rPr>
          <w:lang w:eastAsia="zh-CN"/>
        </w:rPr>
        <w:t>13.5</w:t>
      </w:r>
      <w:r w:rsidRPr="00CE50BA">
        <w:rPr>
          <w:lang w:eastAsia="zh-CN"/>
        </w:rPr>
        <w:tab/>
      </w:r>
      <w:bookmarkEnd w:id="98"/>
      <w:bookmarkEnd w:id="99"/>
      <w:r w:rsidRPr="00CE50BA">
        <w:rPr>
          <w:lang w:eastAsia="zh-CN"/>
        </w:rPr>
        <w:t>Groupe du Rapporteur du GCNT sur le programme de travail et la structure des commissions d'études (RG-WP)</w:t>
      </w:r>
      <w:bookmarkEnd w:id="100"/>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8899"/>
      </w:tblGrid>
      <w:tr w:rsidR="00E6463A" w:rsidRPr="00CE50BA" w14:paraId="15EC2AD3" w14:textId="77777777" w:rsidTr="008C0397">
        <w:tc>
          <w:tcPr>
            <w:tcW w:w="882" w:type="dxa"/>
          </w:tcPr>
          <w:p w14:paraId="39D88F7B" w14:textId="77777777" w:rsidR="00E6463A" w:rsidRPr="00CE50BA" w:rsidRDefault="00E6463A" w:rsidP="000F46A6">
            <w:pPr>
              <w:ind w:left="-105"/>
            </w:pPr>
            <w:r w:rsidRPr="00CE50BA">
              <w:t>13.5.1</w:t>
            </w:r>
          </w:p>
        </w:tc>
        <w:tc>
          <w:tcPr>
            <w:tcW w:w="8899" w:type="dxa"/>
            <w:tcMar>
              <w:left w:w="57" w:type="dxa"/>
              <w:right w:w="57" w:type="dxa"/>
            </w:tcMar>
          </w:tcPr>
          <w:p w14:paraId="44052F16" w14:textId="77777777" w:rsidR="00E6463A" w:rsidRPr="00CE50BA" w:rsidRDefault="00E6463A" w:rsidP="000F46A6">
            <w:pPr>
              <w:rPr>
                <w:rFonts w:asciiTheme="majorBidi" w:hAnsiTheme="majorBidi" w:cstheme="majorBidi"/>
              </w:rPr>
            </w:pPr>
            <w:r w:rsidRPr="00CE50BA">
              <w:t xml:space="preserve">Le Rapporteur du Groupe RG-WP, Mme Miho Naganuma (NEC Corporation, Japon), a présenté les résultats et le rapport de la réunion (Document </w:t>
            </w:r>
            <w:hyperlink r:id="rId87" w:history="1">
              <w:r w:rsidRPr="00CE50BA">
                <w:rPr>
                  <w:rStyle w:val="Hyperlink"/>
                  <w:lang w:eastAsia="zh-CN"/>
                </w:rPr>
                <w:t>TD1029</w:t>
              </w:r>
            </w:hyperlink>
            <w:r w:rsidRPr="00CE50BA">
              <w:t>). Les participants ont approuvé le rapport, moyennant quelques modifications indiquées dans le Document TD1029-R1. En résumé, des discussions approfondies ont eu lieu sur les indicateurs à utiliser pour déterminer s'il est nécessaire de restructurer les commissions d'études et de quelle manière, ainsi que sur les mécanismes (internes et externes à l'UIT) à employer pour évaluer les indicateurs et définir les scénarios de restructuration possibles, pour examen par l'AMNT-24.</w:t>
            </w:r>
          </w:p>
        </w:tc>
      </w:tr>
      <w:tr w:rsidR="00E6463A" w:rsidRPr="00CE50BA" w14:paraId="3B0129D8" w14:textId="77777777" w:rsidTr="008C0397">
        <w:tc>
          <w:tcPr>
            <w:tcW w:w="882" w:type="dxa"/>
          </w:tcPr>
          <w:p w14:paraId="20338D3D" w14:textId="77777777" w:rsidR="00E6463A" w:rsidRPr="00CE50BA" w:rsidRDefault="00E6463A" w:rsidP="004B57AC">
            <w:pPr>
              <w:ind w:left="-105"/>
            </w:pPr>
            <w:r w:rsidRPr="00CE50BA">
              <w:t>13.5.2</w:t>
            </w:r>
          </w:p>
        </w:tc>
        <w:tc>
          <w:tcPr>
            <w:tcW w:w="8899" w:type="dxa"/>
            <w:tcMar>
              <w:left w:w="57" w:type="dxa"/>
              <w:right w:w="57" w:type="dxa"/>
            </w:tcMar>
          </w:tcPr>
          <w:p w14:paraId="74BE138E" w14:textId="77777777" w:rsidR="00E6463A" w:rsidRPr="00CE50BA" w:rsidRDefault="00E6463A" w:rsidP="000F46A6">
            <w:r w:rsidRPr="00CE50BA">
              <w:t>Le GCNT a autorisé le Groupe RG-WP à tenir une réunion électronique les 22 et</w:t>
            </w:r>
            <w:r>
              <w:t> </w:t>
            </w:r>
            <w:r w:rsidRPr="00CE50BA">
              <w:t>23 novembre 2021 de 14 h 00 à 16 h 00 (heure de Genève).</w:t>
            </w:r>
          </w:p>
        </w:tc>
      </w:tr>
    </w:tbl>
    <w:p w14:paraId="36AF15AA" w14:textId="77777777" w:rsidR="00E6463A" w:rsidRPr="00CE50BA" w:rsidRDefault="00E6463A" w:rsidP="008C0397">
      <w:pPr>
        <w:pStyle w:val="Heading2"/>
        <w:tabs>
          <w:tab w:val="clear" w:pos="794"/>
        </w:tabs>
        <w:spacing w:after="120"/>
        <w:ind w:left="938" w:hanging="938"/>
        <w:rPr>
          <w:lang w:eastAsia="zh-CN"/>
        </w:rPr>
      </w:pPr>
      <w:bookmarkStart w:id="101" w:name="_Toc508133738"/>
      <w:bookmarkStart w:id="102" w:name="_Toc89258211"/>
      <w:bookmarkStart w:id="103" w:name="_Toc89849594"/>
      <w:r w:rsidRPr="00CE50BA">
        <w:rPr>
          <w:lang w:eastAsia="zh-CN"/>
        </w:rPr>
        <w:t>13.6</w:t>
      </w:r>
      <w:r w:rsidRPr="00CE50BA">
        <w:rPr>
          <w:lang w:eastAsia="zh-CN"/>
        </w:rPr>
        <w:tab/>
      </w:r>
      <w:bookmarkEnd w:id="101"/>
      <w:bookmarkEnd w:id="102"/>
      <w:r w:rsidRPr="00CE50BA">
        <w:rPr>
          <w:lang w:eastAsia="zh-CN"/>
        </w:rPr>
        <w:t>Groupe du Rapporteur du GCNT sur les méthodes de travail (RG-WM)</w:t>
      </w:r>
      <w:bookmarkEnd w:id="103"/>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8899"/>
      </w:tblGrid>
      <w:tr w:rsidR="00E6463A" w:rsidRPr="00CE50BA" w14:paraId="42339189" w14:textId="77777777" w:rsidTr="008C0397">
        <w:tc>
          <w:tcPr>
            <w:tcW w:w="882" w:type="dxa"/>
          </w:tcPr>
          <w:p w14:paraId="75DEFE8F" w14:textId="77777777" w:rsidR="00E6463A" w:rsidRPr="00CE50BA" w:rsidRDefault="00E6463A" w:rsidP="000F46A6">
            <w:pPr>
              <w:ind w:left="-105"/>
              <w:rPr>
                <w:highlight w:val="yellow"/>
              </w:rPr>
            </w:pPr>
            <w:r w:rsidRPr="00CE50BA">
              <w:t>13.6.1</w:t>
            </w:r>
          </w:p>
        </w:tc>
        <w:tc>
          <w:tcPr>
            <w:tcW w:w="8899" w:type="dxa"/>
            <w:tcMar>
              <w:left w:w="57" w:type="dxa"/>
              <w:right w:w="57" w:type="dxa"/>
            </w:tcMar>
          </w:tcPr>
          <w:p w14:paraId="06D8B20F" w14:textId="77777777" w:rsidR="00E6463A" w:rsidRPr="00CE50BA" w:rsidRDefault="00E6463A" w:rsidP="000F46A6">
            <w:pPr>
              <w:rPr>
                <w:rFonts w:asciiTheme="majorBidi" w:hAnsiTheme="majorBidi" w:cstheme="majorBidi"/>
                <w:highlight w:val="yellow"/>
              </w:rPr>
            </w:pPr>
            <w:r w:rsidRPr="00CE50BA">
              <w:t>Le Rapporteur du Groupe RG-WM, M. Stephen Trowbridge (États-Unis), a présenté le rapport du Groupe RG-WM (Document </w:t>
            </w:r>
            <w:hyperlink r:id="rId88" w:history="1">
              <w:r w:rsidRPr="00CE50BA">
                <w:rPr>
                  <w:rStyle w:val="Hyperlink"/>
                  <w:lang w:eastAsia="zh-CN"/>
                </w:rPr>
                <w:t>TD1027</w:t>
              </w:r>
            </w:hyperlink>
            <w:r w:rsidRPr="00CE50BA">
              <w:t>), dont le GCNT a pris note. Le Document TD1027-R1 rend compte de certaines modifications apportées. Les participants ont examiné les propositions soumises concernant les Recommandations A.1, A.7 et A.8 de l'UIT-T et la Résolution 1 de l'AMNT.</w:t>
            </w:r>
          </w:p>
        </w:tc>
      </w:tr>
      <w:tr w:rsidR="00E6463A" w:rsidRPr="00CE50BA" w14:paraId="71CFD568" w14:textId="77777777" w:rsidTr="008C0397">
        <w:tc>
          <w:tcPr>
            <w:tcW w:w="882" w:type="dxa"/>
          </w:tcPr>
          <w:p w14:paraId="4F63156D" w14:textId="77777777" w:rsidR="00E6463A" w:rsidRPr="00CE50BA" w:rsidRDefault="00E6463A" w:rsidP="004B57AC">
            <w:pPr>
              <w:ind w:left="-105"/>
            </w:pPr>
            <w:r w:rsidRPr="00CE50BA">
              <w:t>13.6.2</w:t>
            </w:r>
          </w:p>
        </w:tc>
        <w:tc>
          <w:tcPr>
            <w:tcW w:w="8899" w:type="dxa"/>
            <w:tcMar>
              <w:left w:w="57" w:type="dxa"/>
              <w:right w:w="57" w:type="dxa"/>
            </w:tcMar>
          </w:tcPr>
          <w:p w14:paraId="2739DC94" w14:textId="77777777" w:rsidR="00E6463A" w:rsidRPr="00CE50BA" w:rsidRDefault="00E6463A" w:rsidP="000F46A6">
            <w:pPr>
              <w:keepNext/>
              <w:keepLines/>
              <w:rPr>
                <w:rFonts w:asciiTheme="majorBidi" w:hAnsiTheme="majorBidi" w:cstheme="majorBidi"/>
              </w:rPr>
            </w:pPr>
            <w:r w:rsidRPr="00CE50BA">
              <w:t>Le GCNT a autorisé le Groupe RG-WM à organiser une réunion électronique de deux jours les mardi 30 novembre et mercredi 1er décembre 2021 de 13 h 00 à 15 h 00 (heure de Genève).</w:t>
            </w:r>
          </w:p>
        </w:tc>
      </w:tr>
    </w:tbl>
    <w:p w14:paraId="4D3AE719" w14:textId="77777777" w:rsidR="00E6463A" w:rsidRPr="00CE50BA" w:rsidRDefault="00E6463A" w:rsidP="008C0397">
      <w:pPr>
        <w:pStyle w:val="Heading1"/>
        <w:tabs>
          <w:tab w:val="clear" w:pos="794"/>
        </w:tabs>
        <w:spacing w:after="120"/>
        <w:ind w:left="938" w:hanging="938"/>
      </w:pPr>
      <w:bookmarkStart w:id="104" w:name="_Toc89258212"/>
      <w:bookmarkStart w:id="105" w:name="_Toc89849595"/>
      <w:r w:rsidRPr="00CE50BA">
        <w:t>14</w:t>
      </w:r>
      <w:r w:rsidRPr="00CE50BA">
        <w:tab/>
      </w:r>
      <w:bookmarkEnd w:id="104"/>
      <w:r w:rsidRPr="00CE50BA">
        <w:t>Autres activités devant être menées par le GCNT</w:t>
      </w:r>
      <w:bookmarkEnd w:id="105"/>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8899"/>
      </w:tblGrid>
      <w:tr w:rsidR="00E6463A" w:rsidRPr="00CE50BA" w14:paraId="7E10ED6C" w14:textId="77777777" w:rsidTr="008C0397">
        <w:tc>
          <w:tcPr>
            <w:tcW w:w="882" w:type="dxa"/>
          </w:tcPr>
          <w:p w14:paraId="67C08EB5" w14:textId="77777777" w:rsidR="00E6463A" w:rsidRPr="00CE50BA" w:rsidRDefault="00E6463A" w:rsidP="004B57AC">
            <w:pPr>
              <w:ind w:left="-105"/>
            </w:pPr>
            <w:r w:rsidRPr="00CE50BA">
              <w:t>14.1</w:t>
            </w:r>
          </w:p>
        </w:tc>
        <w:tc>
          <w:tcPr>
            <w:tcW w:w="8899" w:type="dxa"/>
            <w:tcMar>
              <w:left w:w="57" w:type="dxa"/>
              <w:right w:w="57" w:type="dxa"/>
            </w:tcMar>
          </w:tcPr>
          <w:p w14:paraId="612FB3C8" w14:textId="77777777" w:rsidR="00E6463A" w:rsidRPr="00CE50BA" w:rsidRDefault="00E6463A" w:rsidP="000F46A6">
            <w:r w:rsidRPr="00CE50BA">
              <w:t xml:space="preserve">Le GCNT est convenu d'envoyer la note de liaison reproduite dans le Document </w:t>
            </w:r>
            <w:hyperlink r:id="rId89" w:history="1">
              <w:r w:rsidRPr="00CE50BA">
                <w:rPr>
                  <w:rStyle w:val="Hyperlink"/>
                  <w:rFonts w:cstheme="majorBidi"/>
                  <w:bCs/>
                </w:rPr>
                <w:t>TD1164</w:t>
              </w:r>
              <w:r w:rsidRPr="00CE50BA">
                <w:rPr>
                  <w:rStyle w:val="Hyperlink"/>
                  <w:rFonts w:cstheme="majorBidi"/>
                  <w:bCs/>
                </w:rPr>
                <w:noBreakHyphen/>
              </w:r>
              <w:r w:rsidRPr="00CE50BA">
                <w:rPr>
                  <w:rStyle w:val="Hyperlink"/>
                </w:rPr>
                <w:t>R1</w:t>
              </w:r>
            </w:hyperlink>
            <w:r w:rsidRPr="00CE50BA">
              <w:t>, dans laquelle il est demandé à toutes les Commissions d'études de l'UIT-T de fournir des informations actualisées sur les Recommandations liées à la Résolution 73 (Rév. Hammamet, 2016) de l'AMNT-16, qui porte sur les TIC, l'environnement et les changements climatiques.</w:t>
            </w:r>
          </w:p>
        </w:tc>
      </w:tr>
    </w:tbl>
    <w:p w14:paraId="6A714C68" w14:textId="77777777" w:rsidR="00E6463A" w:rsidRPr="00CE50BA" w:rsidRDefault="00E6463A" w:rsidP="008C0397">
      <w:pPr>
        <w:pStyle w:val="Heading1"/>
        <w:tabs>
          <w:tab w:val="clear" w:pos="794"/>
        </w:tabs>
        <w:spacing w:after="120"/>
        <w:ind w:left="896" w:hanging="896"/>
      </w:pPr>
      <w:bookmarkStart w:id="106" w:name="_Toc89258213"/>
      <w:bookmarkStart w:id="107" w:name="_Toc89849596"/>
      <w:r w:rsidRPr="00CE50BA">
        <w:lastRenderedPageBreak/>
        <w:t>15</w:t>
      </w:r>
      <w:r w:rsidRPr="00CE50BA">
        <w:tab/>
      </w:r>
      <w:bookmarkEnd w:id="106"/>
      <w:r w:rsidRPr="00CE50BA">
        <w:t>Calendrier des réunions de l'UIT-T et dates de la prochaine réunion du GCNT</w:t>
      </w:r>
      <w:bookmarkEnd w:id="107"/>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930"/>
      </w:tblGrid>
      <w:tr w:rsidR="00E6463A" w:rsidRPr="00CE50BA" w14:paraId="0E17C08A" w14:textId="77777777" w:rsidTr="008C0397">
        <w:tc>
          <w:tcPr>
            <w:tcW w:w="851" w:type="dxa"/>
          </w:tcPr>
          <w:p w14:paraId="178D1B82" w14:textId="77777777" w:rsidR="00E6463A" w:rsidRPr="00CE50BA" w:rsidRDefault="00E6463A" w:rsidP="004B57AC">
            <w:pPr>
              <w:ind w:left="-105"/>
            </w:pPr>
            <w:r w:rsidRPr="00CE50BA">
              <w:t>15.1</w:t>
            </w:r>
          </w:p>
        </w:tc>
        <w:tc>
          <w:tcPr>
            <w:tcW w:w="8930" w:type="dxa"/>
            <w:tcMar>
              <w:left w:w="57" w:type="dxa"/>
              <w:right w:w="57" w:type="dxa"/>
            </w:tcMar>
          </w:tcPr>
          <w:p w14:paraId="1B650905" w14:textId="77777777" w:rsidR="00E6463A" w:rsidRPr="00CE50BA" w:rsidRDefault="00E6463A" w:rsidP="000F46A6">
            <w:r w:rsidRPr="00CE50BA">
              <w:t xml:space="preserve">Le GCNT a pris note du Document </w:t>
            </w:r>
            <w:hyperlink r:id="rId90" w:history="1">
              <w:r w:rsidRPr="00CE50BA">
                <w:rPr>
                  <w:rStyle w:val="Hyperlink"/>
                  <w:lang w:eastAsia="zh-CN"/>
                </w:rPr>
                <w:t>TD1036</w:t>
              </w:r>
              <w:r w:rsidRPr="00CE50BA">
                <w:rPr>
                  <w:rStyle w:val="Hyperlink"/>
                  <w:lang w:eastAsia="zh-CN"/>
                </w:rPr>
                <w:noBreakHyphen/>
              </w:r>
              <w:r w:rsidRPr="00CE50BA">
                <w:rPr>
                  <w:rStyle w:val="Hyperlink"/>
                </w:rPr>
                <w:t>R1</w:t>
              </w:r>
            </w:hyperlink>
            <w:r w:rsidRPr="00CE50BA">
              <w:t>, qui contient le calendrier des réunions de l'UIT-T, du GCNT et des réunions interrégionales en vue de l'AMNT-20 pour les années 2021 et 2022.</w:t>
            </w:r>
          </w:p>
        </w:tc>
      </w:tr>
      <w:tr w:rsidR="00E6463A" w:rsidRPr="00CE50BA" w14:paraId="3883681E" w14:textId="77777777" w:rsidTr="008C0397">
        <w:tc>
          <w:tcPr>
            <w:tcW w:w="851" w:type="dxa"/>
          </w:tcPr>
          <w:p w14:paraId="404218B1" w14:textId="77777777" w:rsidR="00E6463A" w:rsidRPr="00CE50BA" w:rsidRDefault="00E6463A" w:rsidP="004B57AC">
            <w:pPr>
              <w:ind w:left="-105"/>
            </w:pPr>
            <w:r w:rsidRPr="00CE50BA">
              <w:t>15.2</w:t>
            </w:r>
          </w:p>
        </w:tc>
        <w:tc>
          <w:tcPr>
            <w:tcW w:w="8930" w:type="dxa"/>
            <w:tcMar>
              <w:left w:w="57" w:type="dxa"/>
              <w:right w:w="57" w:type="dxa"/>
            </w:tcMar>
          </w:tcPr>
          <w:p w14:paraId="42BA1EBC" w14:textId="77777777" w:rsidR="00E6463A" w:rsidRPr="00CE50BA" w:rsidRDefault="00E6463A" w:rsidP="000F46A6">
            <w:r w:rsidRPr="00CE50BA">
              <w:t>Le GCNT a approuvé le calendrier des prochaines réunions électroniques des Groupes du Rapporteur du GCNT:</w:t>
            </w:r>
          </w:p>
          <w:p w14:paraId="7939E35E" w14:textId="77777777" w:rsidR="00E6463A" w:rsidRPr="00CE50BA" w:rsidRDefault="00E6463A" w:rsidP="000F46A6">
            <w:pPr>
              <w:pStyle w:val="enumlev1"/>
            </w:pPr>
            <w:r w:rsidRPr="00CE50BA">
              <w:t>•</w:t>
            </w:r>
            <w:r w:rsidRPr="00CE50BA">
              <w:tab/>
              <w:t>Réunion électronique du Groupe RG-WP du GCNT:</w:t>
            </w:r>
          </w:p>
          <w:p w14:paraId="3CD47B85" w14:textId="77777777" w:rsidR="00E6463A" w:rsidRPr="00CE50BA" w:rsidRDefault="00E6463A" w:rsidP="000F46A6">
            <w:pPr>
              <w:pStyle w:val="enumlev2"/>
              <w:rPr>
                <w:rFonts w:asciiTheme="majorBidi" w:eastAsia="SimSun" w:hAnsiTheme="majorBidi" w:cstheme="majorBidi"/>
                <w:bCs/>
              </w:rPr>
            </w:pPr>
            <w:r w:rsidRPr="00CE50BA">
              <w:t>–</w:t>
            </w:r>
            <w:r w:rsidRPr="00CE50BA">
              <w:tab/>
              <w:t>Lundi 22 et mardi 23 novembre 2021 de 14 h 00 à 16 h 00 (heure de Genève)</w:t>
            </w:r>
            <w:r w:rsidRPr="00CE50BA">
              <w:rPr>
                <w:rFonts w:asciiTheme="majorBidi" w:eastAsia="SimSun" w:hAnsiTheme="majorBidi" w:cstheme="majorBidi"/>
                <w:bCs/>
              </w:rPr>
              <w:t>.</w:t>
            </w:r>
          </w:p>
          <w:p w14:paraId="3E936639" w14:textId="77777777" w:rsidR="00E6463A" w:rsidRPr="00CE50BA" w:rsidRDefault="00E6463A" w:rsidP="000F46A6">
            <w:pPr>
              <w:pStyle w:val="enumlev1"/>
            </w:pPr>
            <w:r w:rsidRPr="00CE50BA">
              <w:t>•</w:t>
            </w:r>
            <w:r w:rsidRPr="00CE50BA">
              <w:tab/>
              <w:t>Réunion électronique du Groupe RG-SC du GCNT:</w:t>
            </w:r>
          </w:p>
          <w:p w14:paraId="37C5686E" w14:textId="77777777" w:rsidR="00E6463A" w:rsidRPr="00CE50BA" w:rsidRDefault="00E6463A" w:rsidP="000F46A6">
            <w:pPr>
              <w:pStyle w:val="enumlev2"/>
            </w:pPr>
            <w:r w:rsidRPr="00CE50BA">
              <w:t>–</w:t>
            </w:r>
            <w:r w:rsidRPr="00CE50BA">
              <w:tab/>
              <w:t>Mercredi 24 novembre 2021 de 15 h 00 à 17 h 00 (heure de Genève).</w:t>
            </w:r>
          </w:p>
          <w:p w14:paraId="2B4427FE" w14:textId="77777777" w:rsidR="00E6463A" w:rsidRPr="00CE50BA" w:rsidRDefault="00E6463A" w:rsidP="000F46A6">
            <w:pPr>
              <w:pStyle w:val="enumlev1"/>
            </w:pPr>
            <w:r w:rsidRPr="00CE50BA">
              <w:t>•</w:t>
            </w:r>
            <w:r w:rsidRPr="00CE50BA">
              <w:tab/>
              <w:t>Réunion électronique du Groupe RG-ResReview du GCNT consacrée à la Résolution 67 de l'AMNT:</w:t>
            </w:r>
          </w:p>
          <w:p w14:paraId="70BF018E" w14:textId="77777777" w:rsidR="00E6463A" w:rsidRPr="00CE50BA" w:rsidRDefault="00E6463A" w:rsidP="000F46A6">
            <w:pPr>
              <w:pStyle w:val="enumlev2"/>
              <w:rPr>
                <w:rFonts w:asciiTheme="majorBidi" w:eastAsia="SimSun" w:hAnsiTheme="majorBidi" w:cstheme="majorBidi"/>
                <w:bCs/>
              </w:rPr>
            </w:pPr>
            <w:r w:rsidRPr="00CE50BA">
              <w:t>–</w:t>
            </w:r>
            <w:r w:rsidRPr="00CE50BA">
              <w:tab/>
              <w:t>Vendredi 26 novembre 2021 de 13 h 00 à 14 h 30 (heure de Genève)</w:t>
            </w:r>
            <w:r w:rsidRPr="00CE50BA">
              <w:rPr>
                <w:rFonts w:asciiTheme="majorBidi" w:eastAsia="SimSun" w:hAnsiTheme="majorBidi" w:cstheme="majorBidi"/>
                <w:bCs/>
              </w:rPr>
              <w:t>.</w:t>
            </w:r>
          </w:p>
          <w:p w14:paraId="6AAB8CF5" w14:textId="77777777" w:rsidR="00E6463A" w:rsidRPr="00CE50BA" w:rsidRDefault="00E6463A" w:rsidP="000F46A6">
            <w:pPr>
              <w:pStyle w:val="enumlev1"/>
            </w:pPr>
            <w:r w:rsidRPr="00CE50BA">
              <w:t>•</w:t>
            </w:r>
            <w:r w:rsidRPr="00CE50BA">
              <w:tab/>
              <w:t>Réunion électronique du Groupe RG-WM du GCNT:</w:t>
            </w:r>
          </w:p>
          <w:p w14:paraId="524B9441" w14:textId="77777777" w:rsidR="00E6463A" w:rsidRPr="00CE50BA" w:rsidRDefault="00E6463A" w:rsidP="000F46A6">
            <w:pPr>
              <w:pStyle w:val="enumlev2"/>
              <w:rPr>
                <w:rFonts w:asciiTheme="majorBidi" w:eastAsia="SimSun" w:hAnsiTheme="majorBidi" w:cstheme="majorBidi"/>
                <w:bCs/>
              </w:rPr>
            </w:pPr>
            <w:r w:rsidRPr="00CE50BA">
              <w:t>–</w:t>
            </w:r>
            <w:r w:rsidRPr="00CE50BA">
              <w:tab/>
              <w:t>Mardi 30 novembre et mercredi 1er décembre 2021 de 13 h 00 à 15 h 00 (heure de Genève)</w:t>
            </w:r>
            <w:r w:rsidRPr="00CE50BA">
              <w:rPr>
                <w:rFonts w:asciiTheme="majorBidi" w:eastAsia="SimSun" w:hAnsiTheme="majorBidi" w:cstheme="majorBidi"/>
                <w:bCs/>
              </w:rPr>
              <w:t>.</w:t>
            </w:r>
          </w:p>
        </w:tc>
      </w:tr>
      <w:tr w:rsidR="00E6463A" w:rsidRPr="00CE50BA" w14:paraId="0E2D9723" w14:textId="77777777" w:rsidTr="008C0397">
        <w:tc>
          <w:tcPr>
            <w:tcW w:w="851" w:type="dxa"/>
          </w:tcPr>
          <w:p w14:paraId="243E0CF5" w14:textId="77777777" w:rsidR="00E6463A" w:rsidRPr="00CE50BA" w:rsidRDefault="00E6463A" w:rsidP="004B57AC">
            <w:pPr>
              <w:ind w:left="-105"/>
            </w:pPr>
            <w:r w:rsidRPr="00CE50BA">
              <w:t>15.3</w:t>
            </w:r>
          </w:p>
        </w:tc>
        <w:tc>
          <w:tcPr>
            <w:tcW w:w="8930" w:type="dxa"/>
            <w:tcMar>
              <w:left w:w="57" w:type="dxa"/>
              <w:right w:w="57" w:type="dxa"/>
            </w:tcMar>
          </w:tcPr>
          <w:p w14:paraId="7B83E679" w14:textId="77777777" w:rsidR="00E6463A" w:rsidRPr="00CE50BA" w:rsidRDefault="00E6463A" w:rsidP="000F46A6">
            <w:pPr>
              <w:keepNext/>
              <w:keepLines/>
            </w:pPr>
            <w:r w:rsidRPr="00CE50BA">
              <w:t xml:space="preserve">Réunion électronique du Groupe AHG-GME du GCNT: </w:t>
            </w:r>
            <w:r>
              <w:t>lundi 13 décembre 2021 de </w:t>
            </w:r>
            <w:r w:rsidRPr="00CE50BA">
              <w:t>13 h</w:t>
            </w:r>
            <w:r>
              <w:t> </w:t>
            </w:r>
            <w:r w:rsidRPr="00CE50BA">
              <w:t>00 à 16 h 00 (heure de Genève).</w:t>
            </w:r>
          </w:p>
        </w:tc>
      </w:tr>
      <w:tr w:rsidR="00E6463A" w:rsidRPr="00CE50BA" w14:paraId="6494F220" w14:textId="77777777" w:rsidTr="008C0397">
        <w:tc>
          <w:tcPr>
            <w:tcW w:w="851" w:type="dxa"/>
          </w:tcPr>
          <w:p w14:paraId="060BD1D7" w14:textId="77777777" w:rsidR="00E6463A" w:rsidRPr="00CE50BA" w:rsidRDefault="00E6463A" w:rsidP="004B57AC">
            <w:pPr>
              <w:ind w:left="-105"/>
            </w:pPr>
            <w:r w:rsidRPr="00CE50BA">
              <w:t>15.4</w:t>
            </w:r>
          </w:p>
        </w:tc>
        <w:tc>
          <w:tcPr>
            <w:tcW w:w="8930" w:type="dxa"/>
            <w:tcMar>
              <w:left w:w="57" w:type="dxa"/>
              <w:right w:w="57" w:type="dxa"/>
            </w:tcMar>
          </w:tcPr>
          <w:p w14:paraId="0E7DDA75" w14:textId="77777777" w:rsidR="00E6463A" w:rsidRPr="00CE50BA" w:rsidRDefault="00E6463A" w:rsidP="000F46A6">
            <w:pPr>
              <w:keepNext/>
              <w:keepLines/>
            </w:pPr>
            <w:r w:rsidRPr="00CE50BA">
              <w:t>Le GCNT a approuvé le calendrier de la neuvième (et dernière) réunion du GCNT de l'actuelle période d'études:</w:t>
            </w:r>
          </w:p>
          <w:p w14:paraId="0D327A92" w14:textId="77777777" w:rsidR="00E6463A" w:rsidRPr="00CE50BA" w:rsidRDefault="00E6463A" w:rsidP="000F46A6">
            <w:pPr>
              <w:pStyle w:val="enumlev1"/>
            </w:pPr>
            <w:r w:rsidRPr="00CE50BA">
              <w:t>•</w:t>
            </w:r>
            <w:r w:rsidRPr="00CE50BA">
              <w:tab/>
              <w:t>Du lundi 10 au vendredi 14 janvier 2022, réunion virtuelle, date limite de soumission des contributions au GCNT fixée au 22 décembre 2021 à 23 h 59 (heure de Genève).</w:t>
            </w:r>
          </w:p>
        </w:tc>
      </w:tr>
      <w:tr w:rsidR="00E6463A" w:rsidRPr="00CE50BA" w14:paraId="1C8602A9" w14:textId="77777777" w:rsidTr="008C0397">
        <w:tc>
          <w:tcPr>
            <w:tcW w:w="851" w:type="dxa"/>
          </w:tcPr>
          <w:p w14:paraId="4119B394" w14:textId="77777777" w:rsidR="00E6463A" w:rsidRPr="00CE50BA" w:rsidRDefault="00E6463A" w:rsidP="004B57AC">
            <w:pPr>
              <w:ind w:left="-105"/>
            </w:pPr>
            <w:r w:rsidRPr="00CE50BA">
              <w:t>15.5</w:t>
            </w:r>
          </w:p>
        </w:tc>
        <w:tc>
          <w:tcPr>
            <w:tcW w:w="8930" w:type="dxa"/>
            <w:tcMar>
              <w:left w:w="57" w:type="dxa"/>
              <w:right w:w="57" w:type="dxa"/>
            </w:tcMar>
          </w:tcPr>
          <w:p w14:paraId="120B1B92" w14:textId="77777777" w:rsidR="00E6463A" w:rsidRPr="00CE50BA" w:rsidRDefault="00E6463A" w:rsidP="000F46A6">
            <w:r w:rsidRPr="00CE50BA">
              <w:t>Le GCNT a confirmé la tenue de la quatrième réunion interrégionale de préparation en vue de l'AMNT-20:</w:t>
            </w:r>
          </w:p>
          <w:p w14:paraId="4F2D6B9B" w14:textId="77777777" w:rsidR="00E6463A" w:rsidRPr="00CE50BA" w:rsidRDefault="00E6463A" w:rsidP="000F46A6">
            <w:pPr>
              <w:pStyle w:val="enumlev1"/>
            </w:pPr>
            <w:r w:rsidRPr="00CE50BA">
              <w:t>•</w:t>
            </w:r>
            <w:r w:rsidRPr="00CE50BA">
              <w:tab/>
              <w:t>Jeudi 6 janvier 2022, réunion virtuelle.</w:t>
            </w:r>
          </w:p>
        </w:tc>
      </w:tr>
    </w:tbl>
    <w:p w14:paraId="5C20CFB4" w14:textId="77777777" w:rsidR="00E6463A" w:rsidRPr="00CE50BA" w:rsidRDefault="00E6463A" w:rsidP="008C0397">
      <w:pPr>
        <w:pStyle w:val="Heading1"/>
        <w:tabs>
          <w:tab w:val="clear" w:pos="794"/>
        </w:tabs>
        <w:spacing w:after="120"/>
        <w:ind w:left="924" w:hanging="924"/>
      </w:pPr>
      <w:bookmarkStart w:id="108" w:name="_Toc89258214"/>
      <w:bookmarkStart w:id="109" w:name="_Toc89849597"/>
      <w:r w:rsidRPr="00CE50BA">
        <w:t>16</w:t>
      </w:r>
      <w:r w:rsidRPr="00CE50BA">
        <w:tab/>
      </w:r>
      <w:bookmarkEnd w:id="108"/>
      <w:r w:rsidRPr="00CE50BA">
        <w:t>Divers</w:t>
      </w:r>
      <w:bookmarkEnd w:id="109"/>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913"/>
      </w:tblGrid>
      <w:tr w:rsidR="00E6463A" w:rsidRPr="00CE50BA" w14:paraId="3252402E" w14:textId="77777777" w:rsidTr="008C0397">
        <w:tc>
          <w:tcPr>
            <w:tcW w:w="868" w:type="dxa"/>
          </w:tcPr>
          <w:p w14:paraId="71CD2313" w14:textId="77777777" w:rsidR="00E6463A" w:rsidRPr="00CE50BA" w:rsidRDefault="00E6463A" w:rsidP="004B57AC">
            <w:pPr>
              <w:ind w:left="-105"/>
            </w:pPr>
            <w:r w:rsidRPr="00CE50BA">
              <w:t>16.1</w:t>
            </w:r>
          </w:p>
        </w:tc>
        <w:tc>
          <w:tcPr>
            <w:tcW w:w="8913" w:type="dxa"/>
            <w:tcMar>
              <w:left w:w="57" w:type="dxa"/>
              <w:right w:w="57" w:type="dxa"/>
            </w:tcMar>
          </w:tcPr>
          <w:p w14:paraId="65C78550" w14:textId="77777777" w:rsidR="00E6463A" w:rsidRPr="00CE50BA" w:rsidRDefault="00E6463A" w:rsidP="000F46A6">
            <w:r w:rsidRPr="00CE50BA">
              <w:t>Il a été demandé à l'équipe de direction du GCNT et au TSB de réfléchir à l'idée de prolonger la réunion de janvier 2022 d'un ou deux jours (jusqu'au 17 ou 18 janvier 2022) pour disposer d'un temps de réunion</w:t>
            </w:r>
            <w:r w:rsidRPr="00CE50BA">
              <w:rPr>
                <w:color w:val="000000"/>
              </w:rPr>
              <w:t xml:space="preserve"> supplémentaire</w:t>
            </w:r>
            <w:r w:rsidRPr="00CE50BA">
              <w:t>, ou de porter à quatre heures la durée des séances quotidiennes, de façon à pouvoir faire face à la charge de travail attendue.</w:t>
            </w:r>
          </w:p>
        </w:tc>
      </w:tr>
      <w:tr w:rsidR="00E6463A" w:rsidRPr="00CE50BA" w14:paraId="64EEFCCE" w14:textId="77777777" w:rsidTr="008C0397">
        <w:tc>
          <w:tcPr>
            <w:tcW w:w="868" w:type="dxa"/>
          </w:tcPr>
          <w:p w14:paraId="1874F0B1" w14:textId="77777777" w:rsidR="00E6463A" w:rsidRPr="00CE50BA" w:rsidRDefault="00E6463A" w:rsidP="004B57AC">
            <w:pPr>
              <w:ind w:left="-105"/>
            </w:pPr>
            <w:r w:rsidRPr="00CE50BA">
              <w:t>16.2</w:t>
            </w:r>
          </w:p>
        </w:tc>
        <w:tc>
          <w:tcPr>
            <w:tcW w:w="8913" w:type="dxa"/>
            <w:tcMar>
              <w:left w:w="57" w:type="dxa"/>
              <w:right w:w="57" w:type="dxa"/>
            </w:tcMar>
          </w:tcPr>
          <w:p w14:paraId="594270D2" w14:textId="77777777" w:rsidR="00E6463A" w:rsidRPr="00CE50BA" w:rsidRDefault="00E6463A" w:rsidP="000F46A6">
            <w:r w:rsidRPr="00CE50BA">
              <w:t xml:space="preserve">Des préoccupations ont été soulevées quant au fait que la réunion du GCNT de janvier 2022 telle que proposée se tiendrait en même temps que </w:t>
            </w:r>
            <w:r>
              <w:t>le groupe de réunions des G</w:t>
            </w:r>
            <w:r w:rsidRPr="00CE50BA">
              <w:t>roupes de travail du Conseil.</w:t>
            </w:r>
          </w:p>
        </w:tc>
      </w:tr>
    </w:tbl>
    <w:p w14:paraId="3F6566D8" w14:textId="77777777" w:rsidR="00E6463A" w:rsidRPr="00CE50BA" w:rsidRDefault="00E6463A" w:rsidP="008C0397">
      <w:pPr>
        <w:pStyle w:val="Heading1"/>
        <w:tabs>
          <w:tab w:val="clear" w:pos="794"/>
        </w:tabs>
        <w:spacing w:after="120"/>
        <w:ind w:left="924" w:hanging="924"/>
        <w:rPr>
          <w:rFonts w:eastAsia="SimSun"/>
          <w:lang w:eastAsia="ja-JP"/>
        </w:rPr>
      </w:pPr>
      <w:bookmarkStart w:id="110" w:name="_Toc55563341"/>
      <w:bookmarkStart w:id="111" w:name="_Toc66872789"/>
      <w:bookmarkStart w:id="112" w:name="_Toc89849598"/>
      <w:r w:rsidRPr="00CE50BA">
        <w:rPr>
          <w:rFonts w:eastAsia="SimSun"/>
          <w:lang w:eastAsia="ja-JP"/>
        </w:rPr>
        <w:t>17</w:t>
      </w:r>
      <w:r w:rsidRPr="00CE50BA">
        <w:rPr>
          <w:rFonts w:eastAsia="SimSun"/>
          <w:lang w:eastAsia="ja-JP"/>
        </w:rPr>
        <w:tab/>
        <w:t>Examen du projet de rapport de la réunion</w:t>
      </w:r>
      <w:bookmarkEnd w:id="110"/>
      <w:bookmarkEnd w:id="111"/>
      <w:bookmarkEnd w:id="112"/>
    </w:p>
    <w:tbl>
      <w:tblPr>
        <w:tblStyle w:val="TableGrid"/>
        <w:tblW w:w="979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8913"/>
      </w:tblGrid>
      <w:tr w:rsidR="00E6463A" w:rsidRPr="00CE50BA" w14:paraId="47549771" w14:textId="77777777" w:rsidTr="008C0397">
        <w:tc>
          <w:tcPr>
            <w:tcW w:w="882" w:type="dxa"/>
            <w:tcMar>
              <w:left w:w="0" w:type="dxa"/>
            </w:tcMar>
          </w:tcPr>
          <w:p w14:paraId="3027378C" w14:textId="77777777" w:rsidR="00E6463A" w:rsidRPr="00CE50BA" w:rsidRDefault="00E6463A" w:rsidP="000F46A6">
            <w:pPr>
              <w:rPr>
                <w:rFonts w:eastAsia="SimSun"/>
                <w:lang w:eastAsia="ja-JP"/>
              </w:rPr>
            </w:pPr>
            <w:r w:rsidRPr="00CE50BA">
              <w:rPr>
                <w:rFonts w:eastAsia="SimSun"/>
                <w:lang w:eastAsia="ja-JP"/>
              </w:rPr>
              <w:t>17.1</w:t>
            </w:r>
          </w:p>
        </w:tc>
        <w:tc>
          <w:tcPr>
            <w:tcW w:w="8913" w:type="dxa"/>
            <w:tcMar>
              <w:left w:w="57" w:type="dxa"/>
              <w:right w:w="57" w:type="dxa"/>
            </w:tcMar>
          </w:tcPr>
          <w:p w14:paraId="6B8ACFD9" w14:textId="77777777" w:rsidR="00E6463A" w:rsidRPr="00CE50BA" w:rsidRDefault="00E6463A" w:rsidP="000F46A6">
            <w:pPr>
              <w:rPr>
                <w:rFonts w:eastAsia="SimSun"/>
                <w:lang w:eastAsia="ja-JP"/>
              </w:rPr>
            </w:pPr>
            <w:bookmarkStart w:id="113" w:name="lt_pId272"/>
            <w:r w:rsidRPr="00CE50BA">
              <w:rPr>
                <w:rFonts w:eastAsia="SimSun"/>
                <w:lang w:eastAsia="ja-JP"/>
              </w:rPr>
              <w:t>Le Président a annoncé que, conformément à la pratique suivie précédemment dans le cadre des réunions du GCNT, le projet de rapport de la réunion reproduit dans le Document </w:t>
            </w:r>
            <w:hyperlink r:id="rId91" w:history="1">
              <w:r w:rsidRPr="00CE50BA">
                <w:rPr>
                  <w:rStyle w:val="Hyperlink"/>
                </w:rPr>
                <w:t>TD1020</w:t>
              </w:r>
            </w:hyperlink>
            <w:r w:rsidRPr="00CE50BA">
              <w:rPr>
                <w:rFonts w:eastAsia="SimSun"/>
                <w:lang w:eastAsia="ja-JP"/>
              </w:rPr>
              <w:t xml:space="preserve"> serait établi en temps utile et </w:t>
            </w:r>
            <w:r w:rsidRPr="00CE50BA">
              <w:rPr>
                <w:color w:val="000000"/>
              </w:rPr>
              <w:t xml:space="preserve">pourrait être examiné et faire </w:t>
            </w:r>
            <w:r w:rsidRPr="00CE50BA">
              <w:rPr>
                <w:rFonts w:eastAsia="SimSun"/>
                <w:lang w:eastAsia="ja-JP"/>
              </w:rPr>
              <w:t>l'objet de commentaires pendant une période de deux semaines.</w:t>
            </w:r>
            <w:bookmarkEnd w:id="113"/>
          </w:p>
        </w:tc>
      </w:tr>
    </w:tbl>
    <w:p w14:paraId="13429B34" w14:textId="77777777" w:rsidR="00E6463A" w:rsidRPr="00CE50BA" w:rsidRDefault="00E6463A" w:rsidP="008C0397">
      <w:pPr>
        <w:pStyle w:val="Heading1"/>
        <w:tabs>
          <w:tab w:val="clear" w:pos="794"/>
        </w:tabs>
        <w:spacing w:after="120"/>
        <w:ind w:left="924" w:hanging="924"/>
        <w:rPr>
          <w:rFonts w:eastAsia="SimSun"/>
          <w:lang w:eastAsia="ja-JP"/>
        </w:rPr>
      </w:pPr>
      <w:bookmarkStart w:id="114" w:name="_Toc55563342"/>
      <w:bookmarkStart w:id="115" w:name="_Toc66872790"/>
      <w:bookmarkStart w:id="116" w:name="_Toc89849599"/>
      <w:r w:rsidRPr="00CE50BA">
        <w:rPr>
          <w:rFonts w:eastAsia="SimSun"/>
          <w:lang w:eastAsia="ja-JP"/>
        </w:rPr>
        <w:lastRenderedPageBreak/>
        <w:t>18</w:t>
      </w:r>
      <w:r w:rsidRPr="00CE50BA">
        <w:rPr>
          <w:rFonts w:eastAsia="SimSun"/>
          <w:lang w:eastAsia="ja-JP"/>
        </w:rPr>
        <w:tab/>
        <w:t>Clôture de la réunion</w:t>
      </w:r>
      <w:bookmarkEnd w:id="114"/>
      <w:bookmarkEnd w:id="115"/>
      <w:bookmarkEnd w:id="116"/>
    </w:p>
    <w:tbl>
      <w:tblPr>
        <w:tblStyle w:val="TableGrid"/>
        <w:tblW w:w="979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8913"/>
      </w:tblGrid>
      <w:tr w:rsidR="00E6463A" w:rsidRPr="00CE50BA" w14:paraId="774E20FA" w14:textId="77777777" w:rsidTr="008C0397">
        <w:tc>
          <w:tcPr>
            <w:tcW w:w="882" w:type="dxa"/>
            <w:tcMar>
              <w:left w:w="0" w:type="dxa"/>
            </w:tcMar>
          </w:tcPr>
          <w:p w14:paraId="7D48C280" w14:textId="77777777" w:rsidR="00E6463A" w:rsidRPr="00CE50BA" w:rsidRDefault="00E6463A" w:rsidP="000F46A6">
            <w:pPr>
              <w:rPr>
                <w:rFonts w:eastAsia="SimSun"/>
                <w:lang w:eastAsia="ja-JP"/>
              </w:rPr>
            </w:pPr>
            <w:r w:rsidRPr="00CE50BA">
              <w:rPr>
                <w:rFonts w:eastAsia="SimSun"/>
                <w:lang w:eastAsia="ja-JP"/>
              </w:rPr>
              <w:t>18.1</w:t>
            </w:r>
          </w:p>
        </w:tc>
        <w:tc>
          <w:tcPr>
            <w:tcW w:w="8913" w:type="dxa"/>
            <w:tcMar>
              <w:left w:w="57" w:type="dxa"/>
              <w:right w:w="57" w:type="dxa"/>
            </w:tcMar>
          </w:tcPr>
          <w:p w14:paraId="6B5A9392" w14:textId="77777777" w:rsidR="00E6463A" w:rsidRPr="00CE50BA" w:rsidRDefault="00E6463A" w:rsidP="000F46A6">
            <w:pPr>
              <w:rPr>
                <w:rFonts w:eastAsia="SimSun"/>
                <w:lang w:eastAsia="ja-JP"/>
              </w:rPr>
            </w:pPr>
            <w:r w:rsidRPr="00CE50BA">
              <w:rPr>
                <w:rFonts w:eastAsia="SimSun"/>
                <w:lang w:eastAsia="ja-JP"/>
              </w:rPr>
              <w:t>Le Directeur du TSB a reconnu que des progrès avaient été accomplis dans l'examen de plusieurs points importants pendant cette réunion du GCNT. Les travaux préparatoires en vue de l'AMNT-20 ont eu lieu et permettront de définir les objectifs de l'UIT-T après 2022. D'autres discussions importantes ont été menées, notamment sur les réunions virtuelles, la collaboration avec les autres Bureaux et l'importance du rôle du GCNT en tant que cadre incontournable pour la normalisation. La pandémie de COVID-19 n'étant toujours pas terminée, l'AMNT</w:t>
            </w:r>
            <w:r w:rsidRPr="00CE50BA">
              <w:rPr>
                <w:rFonts w:eastAsia="SimSun"/>
                <w:lang w:eastAsia="ja-JP"/>
              </w:rPr>
              <w:noBreakHyphen/>
              <w:t>20 représentera une occasion essentielle de montrer comment l'UIT-T fait face à cette pandémie.</w:t>
            </w:r>
          </w:p>
          <w:p w14:paraId="0CDC379C" w14:textId="77777777" w:rsidR="00E6463A" w:rsidRPr="00CE50BA" w:rsidRDefault="00E6463A" w:rsidP="000F46A6">
            <w:pPr>
              <w:rPr>
                <w:rFonts w:eastAsia="SimSun"/>
                <w:lang w:eastAsia="ja-JP"/>
              </w:rPr>
            </w:pPr>
            <w:r w:rsidRPr="00CE50BA">
              <w:rPr>
                <w:rFonts w:eastAsia="SimSun"/>
                <w:lang w:eastAsia="ja-JP"/>
              </w:rPr>
              <w:t>Le Directeur du TSB a remercié chaleureusement et salué les participants, toutes les délégations, les Présidents des groupes ad hoc et les Rapporteurs, les Vice-Présidents, les Présidents ainsi que les interprètes, les personnes responsables du sous-titrage et le personnel du TSB, en particulier des services informatiques du TSB, qui ont accompli un travail remarquable et n'ont eu de cesse d'assurer le fonctionnement ininterrompu et efficace de l'infrastructure des méthodes de travail électroniques, qui revêt une importance considérable pour le bon déroulement des réunions virtuelles.</w:t>
            </w:r>
          </w:p>
        </w:tc>
      </w:tr>
      <w:tr w:rsidR="00E6463A" w:rsidRPr="00CE50BA" w14:paraId="7BCDC799" w14:textId="77777777" w:rsidTr="008C0397">
        <w:tc>
          <w:tcPr>
            <w:tcW w:w="882" w:type="dxa"/>
            <w:tcMar>
              <w:left w:w="0" w:type="dxa"/>
            </w:tcMar>
          </w:tcPr>
          <w:p w14:paraId="0B5417B3" w14:textId="77777777" w:rsidR="00E6463A" w:rsidRPr="00CE50BA" w:rsidRDefault="00E6463A" w:rsidP="000F46A6">
            <w:pPr>
              <w:rPr>
                <w:rFonts w:eastAsia="SimSun"/>
                <w:lang w:eastAsia="ja-JP"/>
              </w:rPr>
            </w:pPr>
            <w:r w:rsidRPr="00CE50BA">
              <w:rPr>
                <w:rFonts w:eastAsia="SimSun"/>
                <w:lang w:eastAsia="ja-JP"/>
              </w:rPr>
              <w:t>18.2</w:t>
            </w:r>
          </w:p>
        </w:tc>
        <w:tc>
          <w:tcPr>
            <w:tcW w:w="8913" w:type="dxa"/>
            <w:tcMar>
              <w:left w:w="57" w:type="dxa"/>
              <w:right w:w="57" w:type="dxa"/>
            </w:tcMar>
          </w:tcPr>
          <w:p w14:paraId="341DF1B0" w14:textId="77777777" w:rsidR="00E6463A" w:rsidRPr="00CE50BA" w:rsidRDefault="00E6463A" w:rsidP="000F46A6">
            <w:pPr>
              <w:rPr>
                <w:rFonts w:eastAsia="SimSun"/>
                <w:bCs/>
                <w:lang w:eastAsia="ja-JP"/>
              </w:rPr>
            </w:pPr>
            <w:r w:rsidRPr="00CE50BA">
              <w:rPr>
                <w:rFonts w:eastAsia="SimSun"/>
                <w:lang w:eastAsia="ja-JP"/>
              </w:rPr>
              <w:t>Le Président du GCNT a remercié les participants d'avoir contribué au succès de cette réunion du GCNT, en particulier les Vice-Présidents et les Rapporteurs du GCNT, les Présidents des commissions d'études, les Présidents des groupes ad hoc et les délégués pour leur participation active et l'esprit de compromis dont ils ont fait preuve. Il a également remercié M. Chaesub Lee, M. Bilel Jamoussi, M. Martin Euchner, Mme Lara Al</w:t>
            </w:r>
            <w:r w:rsidRPr="00CE50BA">
              <w:rPr>
                <w:rFonts w:eastAsia="SimSun"/>
                <w:lang w:eastAsia="ja-JP"/>
              </w:rPr>
              <w:noBreakHyphen/>
              <w:t>Mnini, les assistants de projection, le personnel du TSB, les fonctionnaires du Département des services informatiques et du TSB chargés de l'informatique, ainsi que les interprètes et les personnes responsables du sous</w:t>
            </w:r>
            <w:r w:rsidRPr="00CE50BA">
              <w:rPr>
                <w:rFonts w:eastAsia="SimSun"/>
                <w:lang w:eastAsia="ja-JP"/>
              </w:rPr>
              <w:noBreakHyphen/>
              <w:t>titrage, pour l'appui et le travail qu'ils ont fournis.</w:t>
            </w:r>
          </w:p>
        </w:tc>
      </w:tr>
      <w:tr w:rsidR="00E6463A" w:rsidRPr="00CE50BA" w14:paraId="52CCE796" w14:textId="77777777" w:rsidTr="008C0397">
        <w:tc>
          <w:tcPr>
            <w:tcW w:w="882" w:type="dxa"/>
            <w:tcMar>
              <w:left w:w="0" w:type="dxa"/>
            </w:tcMar>
          </w:tcPr>
          <w:p w14:paraId="206F308B" w14:textId="77777777" w:rsidR="00E6463A" w:rsidRPr="00CE50BA" w:rsidRDefault="00E6463A" w:rsidP="000F46A6">
            <w:pPr>
              <w:rPr>
                <w:rFonts w:eastAsia="SimSun"/>
                <w:lang w:eastAsia="ja-JP"/>
              </w:rPr>
            </w:pPr>
            <w:r w:rsidRPr="00CE50BA">
              <w:rPr>
                <w:rFonts w:eastAsia="SimSun"/>
                <w:lang w:eastAsia="ja-JP"/>
              </w:rPr>
              <w:t>18.3</w:t>
            </w:r>
          </w:p>
        </w:tc>
        <w:tc>
          <w:tcPr>
            <w:tcW w:w="8913" w:type="dxa"/>
            <w:tcMar>
              <w:left w:w="57" w:type="dxa"/>
              <w:right w:w="57" w:type="dxa"/>
            </w:tcMar>
          </w:tcPr>
          <w:p w14:paraId="64A616FD" w14:textId="77777777" w:rsidR="00E6463A" w:rsidRPr="00CE50BA" w:rsidRDefault="00E6463A" w:rsidP="000F46A6">
            <w:pPr>
              <w:rPr>
                <w:rFonts w:eastAsia="SimSun"/>
                <w:bCs/>
                <w:lang w:eastAsia="ja-JP"/>
              </w:rPr>
            </w:pPr>
            <w:r w:rsidRPr="00CE50BA">
              <w:rPr>
                <w:rFonts w:eastAsia="SimSun"/>
                <w:lang w:eastAsia="ja-JP"/>
              </w:rPr>
              <w:t>La réunion du GCNT a été déclarée close le 29 octobre 2021 à 16 h 26, heure de Genève.</w:t>
            </w:r>
          </w:p>
        </w:tc>
      </w:tr>
    </w:tbl>
    <w:p w14:paraId="19DD531D" w14:textId="77777777" w:rsidR="00E6463A" w:rsidRPr="00CE50BA" w:rsidRDefault="00E6463A" w:rsidP="000F46A6">
      <w:pPr>
        <w:rPr>
          <w:rFonts w:eastAsia="SimSun"/>
          <w:lang w:eastAsia="ja-JP"/>
        </w:rPr>
      </w:pPr>
      <w:r w:rsidRPr="00CE50BA">
        <w:rPr>
          <w:rFonts w:eastAsia="SimSun"/>
          <w:lang w:eastAsia="ja-JP"/>
        </w:rPr>
        <w:br w:type="page"/>
      </w:r>
    </w:p>
    <w:p w14:paraId="5ACA4F68" w14:textId="77777777" w:rsidR="00E6463A" w:rsidRPr="00CE50BA" w:rsidRDefault="00E6463A" w:rsidP="000F46A6">
      <w:pPr>
        <w:pStyle w:val="AnnexNotitle"/>
        <w:spacing w:after="360"/>
        <w:rPr>
          <w:rFonts w:eastAsia="SimSun"/>
          <w:lang w:eastAsia="ja-JP"/>
        </w:rPr>
      </w:pPr>
      <w:bookmarkStart w:id="117" w:name="AnnexA"/>
      <w:bookmarkStart w:id="118" w:name="_Toc55563343"/>
      <w:bookmarkStart w:id="119" w:name="_Toc66872791"/>
      <w:bookmarkStart w:id="120" w:name="_Toc89849600"/>
      <w:r w:rsidRPr="00CE50BA">
        <w:rPr>
          <w:rFonts w:eastAsia="SimSun"/>
          <w:lang w:eastAsia="ja-JP"/>
        </w:rPr>
        <w:lastRenderedPageBreak/>
        <w:t>Annexe A</w:t>
      </w:r>
      <w:bookmarkEnd w:id="117"/>
      <w:r w:rsidRPr="00CE50BA">
        <w:rPr>
          <w:rFonts w:eastAsia="SimSun"/>
          <w:lang w:eastAsia="ja-JP"/>
        </w:rPr>
        <w:br/>
      </w:r>
      <w:r w:rsidRPr="00CE50BA">
        <w:rPr>
          <w:rFonts w:eastAsia="SimSun"/>
          <w:lang w:eastAsia="ja-JP"/>
        </w:rPr>
        <w:br/>
        <w:t xml:space="preserve">Résumé des résultats de la plénière du GCNT et des travaux </w:t>
      </w:r>
      <w:r w:rsidRPr="00CE50BA">
        <w:rPr>
          <w:rFonts w:eastAsia="SimSun"/>
          <w:lang w:eastAsia="ja-JP"/>
        </w:rPr>
        <w:br/>
        <w:t>des Groupes du Rapporteur du GCNT</w:t>
      </w:r>
      <w:bookmarkEnd w:id="118"/>
      <w:bookmarkEnd w:id="119"/>
      <w:bookmarkEnd w:id="120"/>
    </w:p>
    <w:tbl>
      <w:tblPr>
        <w:tblStyle w:val="TableGrid"/>
        <w:tblW w:w="10050" w:type="dxa"/>
        <w:jc w:val="center"/>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25"/>
        <w:gridCol w:w="1354"/>
        <w:gridCol w:w="3028"/>
        <w:gridCol w:w="4343"/>
      </w:tblGrid>
      <w:tr w:rsidR="00E6463A" w:rsidRPr="00CE50BA" w14:paraId="06727054" w14:textId="77777777" w:rsidTr="00115DD8">
        <w:trPr>
          <w:cantSplit/>
          <w:tblHeader/>
          <w:jc w:val="center"/>
        </w:trPr>
        <w:tc>
          <w:tcPr>
            <w:tcW w:w="1325" w:type="dxa"/>
            <w:tcBorders>
              <w:top w:val="single" w:sz="12" w:space="0" w:color="auto"/>
              <w:bottom w:val="single" w:sz="12" w:space="0" w:color="auto"/>
            </w:tcBorders>
            <w:shd w:val="clear" w:color="auto" w:fill="auto"/>
          </w:tcPr>
          <w:p w14:paraId="1E553AC0" w14:textId="77777777" w:rsidR="00E6463A" w:rsidRPr="00CE50BA" w:rsidRDefault="00E6463A" w:rsidP="000F46A6">
            <w:pPr>
              <w:pStyle w:val="Tablehead"/>
            </w:pPr>
            <w:r w:rsidRPr="00CE50BA">
              <w:t>Groupe</w:t>
            </w:r>
          </w:p>
        </w:tc>
        <w:tc>
          <w:tcPr>
            <w:tcW w:w="1354" w:type="dxa"/>
            <w:tcBorders>
              <w:top w:val="single" w:sz="12" w:space="0" w:color="auto"/>
              <w:bottom w:val="single" w:sz="12" w:space="0" w:color="auto"/>
            </w:tcBorders>
            <w:shd w:val="clear" w:color="auto" w:fill="auto"/>
          </w:tcPr>
          <w:p w14:paraId="46BB95CA" w14:textId="77777777" w:rsidR="00E6463A" w:rsidRPr="00CE50BA" w:rsidRDefault="00E6463A" w:rsidP="000F46A6">
            <w:pPr>
              <w:pStyle w:val="Tablehead"/>
            </w:pPr>
            <w:r w:rsidRPr="00CE50BA">
              <w:t>Rapports</w:t>
            </w:r>
          </w:p>
        </w:tc>
        <w:tc>
          <w:tcPr>
            <w:tcW w:w="3028" w:type="dxa"/>
            <w:tcBorders>
              <w:top w:val="single" w:sz="12" w:space="0" w:color="auto"/>
              <w:bottom w:val="single" w:sz="12" w:space="0" w:color="auto"/>
            </w:tcBorders>
            <w:shd w:val="clear" w:color="auto" w:fill="auto"/>
          </w:tcPr>
          <w:p w14:paraId="256E4F82" w14:textId="77777777" w:rsidR="00E6463A" w:rsidRPr="00CE50BA" w:rsidRDefault="00E6463A" w:rsidP="000F46A6">
            <w:pPr>
              <w:pStyle w:val="Tablehead"/>
              <w:rPr>
                <w:highlight w:val="yellow"/>
              </w:rPr>
            </w:pPr>
            <w:r w:rsidRPr="00CE50BA">
              <w:t>Notes de liaison envoyées et autres documents approuvés</w:t>
            </w:r>
          </w:p>
        </w:tc>
        <w:tc>
          <w:tcPr>
            <w:tcW w:w="4343" w:type="dxa"/>
            <w:tcBorders>
              <w:top w:val="single" w:sz="12" w:space="0" w:color="auto"/>
              <w:bottom w:val="single" w:sz="12" w:space="0" w:color="auto"/>
            </w:tcBorders>
            <w:shd w:val="clear" w:color="auto" w:fill="auto"/>
          </w:tcPr>
          <w:p w14:paraId="13ED0200" w14:textId="77777777" w:rsidR="00E6463A" w:rsidRPr="00CE50BA" w:rsidRDefault="00E6463A" w:rsidP="000F46A6">
            <w:pPr>
              <w:pStyle w:val="Tablehead"/>
              <w:rPr>
                <w:highlight w:val="yellow"/>
              </w:rPr>
            </w:pPr>
            <w:r w:rsidRPr="00CE50BA">
              <w:t>Réunions futures</w:t>
            </w:r>
          </w:p>
        </w:tc>
      </w:tr>
      <w:tr w:rsidR="00E6463A" w:rsidRPr="00CE50BA" w14:paraId="231050DD" w14:textId="77777777" w:rsidTr="00115DD8">
        <w:trPr>
          <w:jc w:val="center"/>
        </w:trPr>
        <w:tc>
          <w:tcPr>
            <w:tcW w:w="1325" w:type="dxa"/>
            <w:tcBorders>
              <w:top w:val="single" w:sz="4" w:space="0" w:color="auto"/>
              <w:bottom w:val="single" w:sz="2" w:space="0" w:color="auto"/>
            </w:tcBorders>
            <w:shd w:val="clear" w:color="auto" w:fill="auto"/>
          </w:tcPr>
          <w:p w14:paraId="6F4BEE13" w14:textId="77777777" w:rsidR="00E6463A" w:rsidRPr="00CE50BA" w:rsidRDefault="00E6463A" w:rsidP="000F46A6">
            <w:pPr>
              <w:pStyle w:val="Tabletext"/>
              <w:rPr>
                <w:szCs w:val="22"/>
                <w:highlight w:val="yellow"/>
              </w:rPr>
            </w:pPr>
            <w:r w:rsidRPr="00CE50BA">
              <w:rPr>
                <w:szCs w:val="22"/>
              </w:rPr>
              <w:t>GCNT</w:t>
            </w:r>
          </w:p>
        </w:tc>
        <w:tc>
          <w:tcPr>
            <w:tcW w:w="1354" w:type="dxa"/>
            <w:tcBorders>
              <w:top w:val="single" w:sz="4" w:space="0" w:color="auto"/>
              <w:bottom w:val="single" w:sz="2" w:space="0" w:color="auto"/>
            </w:tcBorders>
            <w:shd w:val="clear" w:color="auto" w:fill="auto"/>
          </w:tcPr>
          <w:p w14:paraId="4EF94B82" w14:textId="77777777" w:rsidR="00E6463A" w:rsidRPr="00CE50BA" w:rsidRDefault="00E6463A" w:rsidP="000F46A6">
            <w:pPr>
              <w:pStyle w:val="Tabletext"/>
            </w:pPr>
            <w:r w:rsidRPr="00CE50BA">
              <w:t>(</w:t>
            </w:r>
            <w:hyperlink r:id="rId92" w:history="1">
              <w:r w:rsidRPr="00CE50BA">
                <w:rPr>
                  <w:rStyle w:val="Hyperlink"/>
                  <w:szCs w:val="22"/>
                </w:rPr>
                <w:t>TD1020</w:t>
              </w:r>
            </w:hyperlink>
            <w:r w:rsidRPr="00CE50BA">
              <w:t>)</w:t>
            </w:r>
          </w:p>
          <w:p w14:paraId="4CD296C3" w14:textId="77777777" w:rsidR="00E6463A" w:rsidRPr="00CE50BA" w:rsidRDefault="004031F2" w:rsidP="000F46A6">
            <w:pPr>
              <w:pStyle w:val="Tabletext"/>
              <w:rPr>
                <w:szCs w:val="22"/>
              </w:rPr>
            </w:pPr>
            <w:hyperlink r:id="rId93" w:history="1">
              <w:r w:rsidR="00E6463A" w:rsidRPr="00CE50BA">
                <w:rPr>
                  <w:rStyle w:val="Hyperlink"/>
                  <w:szCs w:val="22"/>
                </w:rPr>
                <w:t>TSAG-R12</w:t>
              </w:r>
            </w:hyperlink>
          </w:p>
        </w:tc>
        <w:tc>
          <w:tcPr>
            <w:tcW w:w="3028" w:type="dxa"/>
            <w:tcBorders>
              <w:top w:val="single" w:sz="4" w:space="0" w:color="auto"/>
              <w:bottom w:val="single" w:sz="2" w:space="0" w:color="auto"/>
            </w:tcBorders>
            <w:shd w:val="clear" w:color="auto" w:fill="auto"/>
          </w:tcPr>
          <w:p w14:paraId="45EE9D31" w14:textId="77777777" w:rsidR="00E6463A" w:rsidRPr="00CE50BA" w:rsidRDefault="00E6463A" w:rsidP="000F46A6">
            <w:pPr>
              <w:pStyle w:val="Tabletext"/>
              <w:ind w:left="284" w:hanging="284"/>
            </w:pPr>
            <w:r w:rsidRPr="00CE50BA">
              <w:t>•</w:t>
            </w:r>
            <w:r w:rsidRPr="00CE50BA">
              <w:tab/>
              <w:t>Note de liaison relativ</w:t>
            </w:r>
            <w:r>
              <w:t>e à un nouveau groupe ad hoc du </w:t>
            </w:r>
            <w:r w:rsidRPr="00CE50BA">
              <w:t>GCNT sur la gouvernance et la gestion des réunions électroniques [envoyée au Conseil, à l'ISCG, au GCDT, au GCR et à la JCA</w:t>
            </w:r>
            <w:r w:rsidRPr="00CE50BA">
              <w:noBreakHyphen/>
            </w:r>
            <w:r>
              <w:t>AHF de l'UIT</w:t>
            </w:r>
            <w:r>
              <w:noBreakHyphen/>
            </w:r>
            <w:r w:rsidRPr="00CE50BA">
              <w:t>T] (</w:t>
            </w:r>
            <w:hyperlink r:id="rId94" w:history="1">
              <w:r w:rsidRPr="00CE50BA">
                <w:rPr>
                  <w:rStyle w:val="Hyperlink"/>
                  <w:szCs w:val="22"/>
                </w:rPr>
                <w:t>LS44</w:t>
              </w:r>
            </w:hyperlink>
            <w:r w:rsidRPr="00CE50BA">
              <w:t>)</w:t>
            </w:r>
          </w:p>
          <w:p w14:paraId="6E113F48" w14:textId="77777777" w:rsidR="00E6463A" w:rsidRPr="00CE50BA" w:rsidRDefault="00E6463A" w:rsidP="000F46A6">
            <w:pPr>
              <w:pStyle w:val="Tabletext"/>
              <w:ind w:left="284" w:hanging="284"/>
              <w:rPr>
                <w:szCs w:val="22"/>
              </w:rPr>
            </w:pPr>
            <w:r w:rsidRPr="00CE50BA">
              <w:t>•</w:t>
            </w:r>
            <w:r w:rsidRPr="00CE50BA">
              <w:tab/>
              <w:t>Note de liaison visant à demander à toutes les Commissions d'études de l'UIT-T de fournir des informations actualisées sur les Recommandations liées à la Résolution 73 (Rév. Hammamet, 2016) de l'AMNT-16 [envoyée à toutes les Commissions d'études de l'UIT-T] (</w:t>
            </w:r>
            <w:hyperlink r:id="rId95" w:history="1">
              <w:r w:rsidRPr="00CE50BA">
                <w:rPr>
                  <w:rStyle w:val="Hyperlink"/>
                  <w:szCs w:val="22"/>
                </w:rPr>
                <w:t>LS45</w:t>
              </w:r>
            </w:hyperlink>
            <w:r w:rsidRPr="00CE50BA">
              <w:t>)</w:t>
            </w:r>
          </w:p>
        </w:tc>
        <w:tc>
          <w:tcPr>
            <w:tcW w:w="4343" w:type="dxa"/>
            <w:tcBorders>
              <w:top w:val="single" w:sz="4" w:space="0" w:color="auto"/>
              <w:bottom w:val="single" w:sz="2" w:space="0" w:color="auto"/>
            </w:tcBorders>
            <w:shd w:val="clear" w:color="auto" w:fill="auto"/>
          </w:tcPr>
          <w:p w14:paraId="26B5AF3C" w14:textId="77777777" w:rsidR="00E6463A" w:rsidRPr="00CE50BA" w:rsidRDefault="00E6463A" w:rsidP="008A5C5E">
            <w:pPr>
              <w:pStyle w:val="Tabletext"/>
              <w:ind w:left="284" w:hanging="284"/>
            </w:pPr>
            <w:r w:rsidRPr="00CE50BA">
              <w:t>•</w:t>
            </w:r>
            <w:r w:rsidRPr="00CE50BA">
              <w:tab/>
            </w:r>
            <w:r w:rsidRPr="00CE50BA">
              <w:rPr>
                <w:rFonts w:asciiTheme="majorBidi" w:eastAsia="SimSun" w:hAnsiTheme="majorBidi" w:cstheme="majorBidi"/>
                <w:bCs/>
                <w:szCs w:val="22"/>
              </w:rPr>
              <w:t xml:space="preserve">Lundi 10 – </w:t>
            </w:r>
            <w:r>
              <w:rPr>
                <w:rFonts w:asciiTheme="majorBidi" w:eastAsia="SimSun" w:hAnsiTheme="majorBidi" w:cstheme="majorBidi"/>
                <w:bCs/>
                <w:szCs w:val="22"/>
              </w:rPr>
              <w:t>l</w:t>
            </w:r>
            <w:r w:rsidRPr="00CE50BA">
              <w:rPr>
                <w:rFonts w:asciiTheme="majorBidi" w:eastAsia="SimSun" w:hAnsiTheme="majorBidi" w:cstheme="majorBidi"/>
                <w:bCs/>
                <w:szCs w:val="22"/>
              </w:rPr>
              <w:t>undi 17 janvier 2022 (réunion virtuelle).</w:t>
            </w:r>
          </w:p>
        </w:tc>
      </w:tr>
      <w:tr w:rsidR="00E6463A" w:rsidRPr="00CE50BA" w14:paraId="55E18CE6" w14:textId="77777777" w:rsidTr="00115DD8">
        <w:trPr>
          <w:jc w:val="center"/>
        </w:trPr>
        <w:tc>
          <w:tcPr>
            <w:tcW w:w="1325" w:type="dxa"/>
            <w:tcBorders>
              <w:top w:val="single" w:sz="4" w:space="0" w:color="auto"/>
              <w:bottom w:val="single" w:sz="2" w:space="0" w:color="auto"/>
            </w:tcBorders>
            <w:shd w:val="clear" w:color="auto" w:fill="auto"/>
          </w:tcPr>
          <w:p w14:paraId="43FAED60" w14:textId="77777777" w:rsidR="00E6463A" w:rsidRPr="00CE50BA" w:rsidRDefault="00E6463A" w:rsidP="000F46A6">
            <w:pPr>
              <w:pStyle w:val="Tabletext"/>
              <w:rPr>
                <w:szCs w:val="22"/>
              </w:rPr>
            </w:pPr>
            <w:r w:rsidRPr="00CE50BA">
              <w:rPr>
                <w:szCs w:val="22"/>
              </w:rPr>
              <w:t>RG-ResReview</w:t>
            </w:r>
          </w:p>
        </w:tc>
        <w:tc>
          <w:tcPr>
            <w:tcW w:w="1354" w:type="dxa"/>
            <w:tcBorders>
              <w:top w:val="single" w:sz="4" w:space="0" w:color="auto"/>
              <w:bottom w:val="single" w:sz="2" w:space="0" w:color="auto"/>
            </w:tcBorders>
            <w:shd w:val="clear" w:color="auto" w:fill="auto"/>
          </w:tcPr>
          <w:p w14:paraId="0C715378" w14:textId="77777777" w:rsidR="00E6463A" w:rsidRPr="00CE50BA" w:rsidRDefault="004031F2" w:rsidP="000F46A6">
            <w:pPr>
              <w:pStyle w:val="Tabletext"/>
              <w:rPr>
                <w:szCs w:val="22"/>
              </w:rPr>
            </w:pPr>
            <w:hyperlink r:id="rId96" w:history="1">
              <w:r w:rsidR="00E6463A" w:rsidRPr="00CE50BA">
                <w:rPr>
                  <w:rStyle w:val="Hyperlink"/>
                  <w:szCs w:val="22"/>
                  <w:lang w:eastAsia="zh-CN"/>
                </w:rPr>
                <w:t>TD1023</w:t>
              </w:r>
            </w:hyperlink>
          </w:p>
        </w:tc>
        <w:tc>
          <w:tcPr>
            <w:tcW w:w="3028" w:type="dxa"/>
            <w:tcBorders>
              <w:top w:val="single" w:sz="4" w:space="0" w:color="auto"/>
              <w:bottom w:val="single" w:sz="2" w:space="0" w:color="auto"/>
            </w:tcBorders>
            <w:shd w:val="clear" w:color="auto" w:fill="auto"/>
          </w:tcPr>
          <w:p w14:paraId="729BE308" w14:textId="77777777" w:rsidR="00E6463A" w:rsidRPr="00CE50BA" w:rsidRDefault="00E6463A" w:rsidP="000F46A6">
            <w:pPr>
              <w:pStyle w:val="Tabletext"/>
              <w:rPr>
                <w:szCs w:val="22"/>
              </w:rPr>
            </w:pPr>
            <w:r w:rsidRPr="00CE50BA">
              <w:t>–</w:t>
            </w:r>
          </w:p>
        </w:tc>
        <w:tc>
          <w:tcPr>
            <w:tcW w:w="4343" w:type="dxa"/>
            <w:tcBorders>
              <w:top w:val="single" w:sz="4" w:space="0" w:color="auto"/>
              <w:bottom w:val="single" w:sz="2" w:space="0" w:color="auto"/>
            </w:tcBorders>
            <w:shd w:val="clear" w:color="auto" w:fill="auto"/>
          </w:tcPr>
          <w:p w14:paraId="61618BD6" w14:textId="77777777" w:rsidR="00E6463A" w:rsidRPr="00CE50BA" w:rsidRDefault="00E6463A" w:rsidP="00BA49B1">
            <w:pPr>
              <w:pStyle w:val="Tabletext"/>
              <w:tabs>
                <w:tab w:val="clear" w:pos="284"/>
                <w:tab w:val="clear" w:pos="567"/>
              </w:tabs>
              <w:ind w:left="267" w:hanging="267"/>
            </w:pPr>
            <w:r w:rsidRPr="00CE50BA">
              <w:t>•</w:t>
            </w:r>
            <w:r w:rsidRPr="00CE50BA">
              <w:tab/>
              <w:t>Vendredi 26 novembre 2021, 13 h 00</w:t>
            </w:r>
            <w:r w:rsidRPr="00CE50BA">
              <w:noBreakHyphen/>
              <w:t>14 h 30 (heure de Genève) sur la Résolution 67 de l'AMNT.</w:t>
            </w:r>
          </w:p>
          <w:p w14:paraId="763E7A2A" w14:textId="77777777" w:rsidR="00E6463A" w:rsidRPr="00CE50BA" w:rsidRDefault="00E6463A" w:rsidP="000F46A6">
            <w:pPr>
              <w:pStyle w:val="Tabletext"/>
              <w:ind w:left="567" w:hanging="567"/>
              <w:rPr>
                <w:szCs w:val="22"/>
                <w:lang w:eastAsia="ja-JP"/>
              </w:rPr>
            </w:pPr>
            <w:r w:rsidRPr="00CE50BA">
              <w:t>•</w:t>
            </w:r>
            <w:r w:rsidRPr="00CE50BA">
              <w:tab/>
              <w:t>Prochaine réunion du GCNT.</w:t>
            </w:r>
          </w:p>
        </w:tc>
      </w:tr>
      <w:tr w:rsidR="00E6463A" w:rsidRPr="00CE50BA" w14:paraId="73425656" w14:textId="77777777" w:rsidTr="00115DD8">
        <w:trPr>
          <w:jc w:val="center"/>
        </w:trPr>
        <w:tc>
          <w:tcPr>
            <w:tcW w:w="1325" w:type="dxa"/>
            <w:shd w:val="clear" w:color="auto" w:fill="auto"/>
          </w:tcPr>
          <w:p w14:paraId="48E74645" w14:textId="77777777" w:rsidR="00E6463A" w:rsidRPr="00CE50BA" w:rsidRDefault="00E6463A" w:rsidP="000F46A6">
            <w:pPr>
              <w:pStyle w:val="Tabletext"/>
              <w:rPr>
                <w:szCs w:val="22"/>
              </w:rPr>
            </w:pPr>
            <w:r w:rsidRPr="00CE50BA">
              <w:rPr>
                <w:szCs w:val="22"/>
              </w:rPr>
              <w:t>RG-SC</w:t>
            </w:r>
          </w:p>
        </w:tc>
        <w:tc>
          <w:tcPr>
            <w:tcW w:w="1354" w:type="dxa"/>
            <w:shd w:val="clear" w:color="auto" w:fill="auto"/>
          </w:tcPr>
          <w:p w14:paraId="6B7FA26D" w14:textId="77777777" w:rsidR="00E6463A" w:rsidRPr="00CE50BA" w:rsidRDefault="004031F2" w:rsidP="000F46A6">
            <w:pPr>
              <w:pStyle w:val="Tabletext"/>
              <w:rPr>
                <w:szCs w:val="22"/>
                <w:highlight w:val="yellow"/>
              </w:rPr>
            </w:pPr>
            <w:hyperlink r:id="rId97" w:history="1">
              <w:r w:rsidR="00E6463A" w:rsidRPr="00CE50BA">
                <w:rPr>
                  <w:rStyle w:val="Hyperlink"/>
                </w:rPr>
                <w:t>TD1025-R1</w:t>
              </w:r>
            </w:hyperlink>
          </w:p>
        </w:tc>
        <w:tc>
          <w:tcPr>
            <w:tcW w:w="3028" w:type="dxa"/>
            <w:shd w:val="clear" w:color="auto" w:fill="auto"/>
          </w:tcPr>
          <w:p w14:paraId="1A8715E1" w14:textId="77777777" w:rsidR="00E6463A" w:rsidRPr="00CE50BA" w:rsidRDefault="00E6463A" w:rsidP="000F46A6">
            <w:pPr>
              <w:pStyle w:val="Tabletext"/>
              <w:rPr>
                <w:szCs w:val="22"/>
                <w:highlight w:val="yellow"/>
              </w:rPr>
            </w:pPr>
            <w:r w:rsidRPr="00CE50BA">
              <w:t>–</w:t>
            </w:r>
          </w:p>
        </w:tc>
        <w:tc>
          <w:tcPr>
            <w:tcW w:w="4343" w:type="dxa"/>
            <w:shd w:val="clear" w:color="auto" w:fill="auto"/>
          </w:tcPr>
          <w:p w14:paraId="4B5F09F7" w14:textId="77777777" w:rsidR="00E6463A" w:rsidRPr="00CE50BA" w:rsidRDefault="00E6463A" w:rsidP="000F46A6">
            <w:pPr>
              <w:pStyle w:val="Tabletext"/>
              <w:ind w:left="284" w:hanging="284"/>
            </w:pPr>
            <w:r w:rsidRPr="00CE50BA">
              <w:t>•</w:t>
            </w:r>
            <w:r w:rsidRPr="00CE50BA">
              <w:tab/>
            </w:r>
            <w:r w:rsidRPr="00CE50BA">
              <w:rPr>
                <w:rFonts w:eastAsia="SimSun"/>
              </w:rPr>
              <w:t>Mercredi 24 novembre 2021, 15 h 00</w:t>
            </w:r>
            <w:r w:rsidRPr="00CE50BA">
              <w:rPr>
                <w:rFonts w:eastAsia="SimSun"/>
              </w:rPr>
              <w:noBreakHyphen/>
              <w:t>17 h 00 (heure de Genève).</w:t>
            </w:r>
          </w:p>
          <w:p w14:paraId="180E2F89" w14:textId="77777777" w:rsidR="00E6463A" w:rsidRPr="00CE50BA" w:rsidRDefault="00E6463A" w:rsidP="000F46A6">
            <w:pPr>
              <w:pStyle w:val="Tabletext"/>
              <w:ind w:left="284" w:hanging="284"/>
            </w:pPr>
            <w:r w:rsidRPr="00CE50BA">
              <w:t>•</w:t>
            </w:r>
            <w:r w:rsidRPr="00CE50BA">
              <w:tab/>
              <w:t>Prochaine réunion du GCNT.</w:t>
            </w:r>
          </w:p>
        </w:tc>
      </w:tr>
      <w:tr w:rsidR="00E6463A" w:rsidRPr="00CE50BA" w14:paraId="02C383A2" w14:textId="77777777" w:rsidTr="00115DD8">
        <w:trPr>
          <w:jc w:val="center"/>
        </w:trPr>
        <w:tc>
          <w:tcPr>
            <w:tcW w:w="1325" w:type="dxa"/>
            <w:shd w:val="clear" w:color="auto" w:fill="auto"/>
          </w:tcPr>
          <w:p w14:paraId="52F70A97" w14:textId="77777777" w:rsidR="00E6463A" w:rsidRPr="00CE50BA" w:rsidRDefault="00E6463A" w:rsidP="000F46A6">
            <w:pPr>
              <w:pStyle w:val="Tabletext"/>
            </w:pPr>
            <w:r w:rsidRPr="00CE50BA">
              <w:t>RG-SOP</w:t>
            </w:r>
          </w:p>
        </w:tc>
        <w:tc>
          <w:tcPr>
            <w:tcW w:w="1354" w:type="dxa"/>
            <w:shd w:val="clear" w:color="auto" w:fill="auto"/>
          </w:tcPr>
          <w:p w14:paraId="6A5E2BAE" w14:textId="77777777" w:rsidR="00E6463A" w:rsidRPr="00CE50BA" w:rsidRDefault="00E6463A" w:rsidP="000F46A6">
            <w:pPr>
              <w:pStyle w:val="Tabletext"/>
            </w:pPr>
            <w:r w:rsidRPr="00CE50BA">
              <w:t>–</w:t>
            </w:r>
          </w:p>
        </w:tc>
        <w:tc>
          <w:tcPr>
            <w:tcW w:w="3028" w:type="dxa"/>
            <w:shd w:val="clear" w:color="auto" w:fill="auto"/>
          </w:tcPr>
          <w:p w14:paraId="39BE9079" w14:textId="77777777" w:rsidR="00E6463A" w:rsidRPr="00CE50BA" w:rsidRDefault="00E6463A" w:rsidP="000F46A6">
            <w:pPr>
              <w:pStyle w:val="Tabletext"/>
              <w:rPr>
                <w:szCs w:val="22"/>
              </w:rPr>
            </w:pPr>
            <w:r w:rsidRPr="00CE50BA">
              <w:t>–</w:t>
            </w:r>
          </w:p>
        </w:tc>
        <w:tc>
          <w:tcPr>
            <w:tcW w:w="4343" w:type="dxa"/>
            <w:shd w:val="clear" w:color="auto" w:fill="auto"/>
          </w:tcPr>
          <w:p w14:paraId="5EB938C3" w14:textId="77777777" w:rsidR="00E6463A" w:rsidRPr="00CE50BA" w:rsidRDefault="00E6463A" w:rsidP="000F46A6">
            <w:pPr>
              <w:pStyle w:val="Tabletext"/>
              <w:ind w:left="284" w:hanging="284"/>
              <w:rPr>
                <w:szCs w:val="22"/>
              </w:rPr>
            </w:pPr>
            <w:r w:rsidRPr="00CE50BA">
              <w:t>•</w:t>
            </w:r>
            <w:r w:rsidRPr="00CE50BA">
              <w:tab/>
              <w:t>Prochaine réunion du GCNT</w:t>
            </w:r>
          </w:p>
        </w:tc>
      </w:tr>
      <w:tr w:rsidR="00E6463A" w:rsidRPr="00CE50BA" w14:paraId="0A578473" w14:textId="77777777" w:rsidTr="00115DD8">
        <w:trPr>
          <w:jc w:val="center"/>
        </w:trPr>
        <w:tc>
          <w:tcPr>
            <w:tcW w:w="1325" w:type="dxa"/>
            <w:tcBorders>
              <w:top w:val="single" w:sz="2" w:space="0" w:color="auto"/>
            </w:tcBorders>
            <w:shd w:val="clear" w:color="auto" w:fill="auto"/>
          </w:tcPr>
          <w:p w14:paraId="219D9BD2" w14:textId="77777777" w:rsidR="00E6463A" w:rsidRPr="00CE50BA" w:rsidRDefault="00E6463A" w:rsidP="000F46A6">
            <w:pPr>
              <w:pStyle w:val="Tabletext"/>
            </w:pPr>
            <w:r w:rsidRPr="00CE50BA">
              <w:t>RG-StdsStrat</w:t>
            </w:r>
          </w:p>
        </w:tc>
        <w:tc>
          <w:tcPr>
            <w:tcW w:w="1354" w:type="dxa"/>
            <w:tcBorders>
              <w:top w:val="single" w:sz="2" w:space="0" w:color="auto"/>
            </w:tcBorders>
            <w:shd w:val="clear" w:color="auto" w:fill="auto"/>
          </w:tcPr>
          <w:p w14:paraId="366F8316" w14:textId="77777777" w:rsidR="00E6463A" w:rsidRPr="00CE50BA" w:rsidRDefault="004031F2" w:rsidP="000F46A6">
            <w:pPr>
              <w:pStyle w:val="Tabletext"/>
              <w:rPr>
                <w:szCs w:val="22"/>
                <w:highlight w:val="yellow"/>
              </w:rPr>
            </w:pPr>
            <w:hyperlink r:id="rId98" w:history="1">
              <w:r w:rsidR="00E6463A" w:rsidRPr="00CE50BA">
                <w:rPr>
                  <w:rStyle w:val="Hyperlink"/>
                  <w:szCs w:val="22"/>
                  <w:lang w:eastAsia="zh-CN"/>
                </w:rPr>
                <w:t>TD1052</w:t>
              </w:r>
            </w:hyperlink>
          </w:p>
        </w:tc>
        <w:tc>
          <w:tcPr>
            <w:tcW w:w="3028" w:type="dxa"/>
            <w:tcBorders>
              <w:top w:val="single" w:sz="2" w:space="0" w:color="auto"/>
            </w:tcBorders>
            <w:shd w:val="clear" w:color="auto" w:fill="auto"/>
          </w:tcPr>
          <w:p w14:paraId="6F04AB85" w14:textId="77777777" w:rsidR="00E6463A" w:rsidRPr="00CE50BA" w:rsidRDefault="00E6463A" w:rsidP="000F46A6">
            <w:pPr>
              <w:pStyle w:val="Tabletext"/>
              <w:rPr>
                <w:szCs w:val="22"/>
                <w:highlight w:val="yellow"/>
              </w:rPr>
            </w:pPr>
            <w:r w:rsidRPr="00CE50BA">
              <w:t>–</w:t>
            </w:r>
          </w:p>
        </w:tc>
        <w:tc>
          <w:tcPr>
            <w:tcW w:w="4343" w:type="dxa"/>
            <w:tcBorders>
              <w:top w:val="single" w:sz="2" w:space="0" w:color="auto"/>
            </w:tcBorders>
            <w:shd w:val="clear" w:color="auto" w:fill="auto"/>
          </w:tcPr>
          <w:p w14:paraId="213506ED" w14:textId="77777777" w:rsidR="00E6463A" w:rsidRPr="00CE50BA" w:rsidRDefault="00E6463A" w:rsidP="000F46A6">
            <w:pPr>
              <w:pStyle w:val="Tabletext"/>
              <w:ind w:left="284" w:hanging="284"/>
              <w:rPr>
                <w:rFonts w:asciiTheme="majorBidi" w:eastAsia="SimSun" w:hAnsiTheme="majorBidi" w:cstheme="majorBidi"/>
                <w:bCs/>
                <w:szCs w:val="22"/>
              </w:rPr>
            </w:pPr>
            <w:r w:rsidRPr="00CE50BA">
              <w:t>•</w:t>
            </w:r>
            <w:r w:rsidRPr="00CE50BA">
              <w:tab/>
              <w:t>Prochaine réunion du GCNT.</w:t>
            </w:r>
          </w:p>
        </w:tc>
      </w:tr>
      <w:tr w:rsidR="00E6463A" w:rsidRPr="00CE50BA" w14:paraId="2FA7A33D" w14:textId="77777777" w:rsidTr="00115DD8">
        <w:trPr>
          <w:cantSplit/>
          <w:jc w:val="center"/>
        </w:trPr>
        <w:tc>
          <w:tcPr>
            <w:tcW w:w="1325" w:type="dxa"/>
            <w:shd w:val="clear" w:color="auto" w:fill="auto"/>
          </w:tcPr>
          <w:p w14:paraId="5A80D4CA" w14:textId="77777777" w:rsidR="00E6463A" w:rsidRPr="00CE50BA" w:rsidRDefault="00E6463A" w:rsidP="000F46A6">
            <w:pPr>
              <w:pStyle w:val="Tabletext"/>
              <w:rPr>
                <w:highlight w:val="yellow"/>
              </w:rPr>
            </w:pPr>
            <w:r w:rsidRPr="00CE50BA">
              <w:t>RG-WM</w:t>
            </w:r>
          </w:p>
        </w:tc>
        <w:tc>
          <w:tcPr>
            <w:tcW w:w="1354" w:type="dxa"/>
            <w:shd w:val="clear" w:color="auto" w:fill="auto"/>
          </w:tcPr>
          <w:p w14:paraId="1B703F3F" w14:textId="77777777" w:rsidR="00E6463A" w:rsidRPr="00CE50BA" w:rsidRDefault="004031F2" w:rsidP="000F46A6">
            <w:pPr>
              <w:pStyle w:val="Tabletext"/>
              <w:rPr>
                <w:szCs w:val="22"/>
                <w:highlight w:val="yellow"/>
              </w:rPr>
            </w:pPr>
            <w:hyperlink r:id="rId99" w:history="1">
              <w:r w:rsidR="00E6463A" w:rsidRPr="00CE50BA">
                <w:rPr>
                  <w:rStyle w:val="Hyperlink"/>
                  <w:szCs w:val="22"/>
                  <w:lang w:eastAsia="zh-CN"/>
                </w:rPr>
                <w:t>TD1027</w:t>
              </w:r>
              <w:r w:rsidR="00E6463A" w:rsidRPr="00CE50BA">
                <w:rPr>
                  <w:rStyle w:val="Hyperlink"/>
                </w:rPr>
                <w:t>-R1</w:t>
              </w:r>
            </w:hyperlink>
          </w:p>
        </w:tc>
        <w:tc>
          <w:tcPr>
            <w:tcW w:w="3028" w:type="dxa"/>
            <w:shd w:val="clear" w:color="auto" w:fill="auto"/>
          </w:tcPr>
          <w:p w14:paraId="3C372303" w14:textId="77777777" w:rsidR="00E6463A" w:rsidRPr="00CE50BA" w:rsidRDefault="00E6463A" w:rsidP="000F46A6">
            <w:pPr>
              <w:pStyle w:val="Tabletext"/>
              <w:rPr>
                <w:szCs w:val="22"/>
                <w:highlight w:val="yellow"/>
              </w:rPr>
            </w:pPr>
            <w:r w:rsidRPr="00CE50BA">
              <w:t>–</w:t>
            </w:r>
          </w:p>
        </w:tc>
        <w:tc>
          <w:tcPr>
            <w:tcW w:w="4343" w:type="dxa"/>
            <w:shd w:val="clear" w:color="auto" w:fill="auto"/>
          </w:tcPr>
          <w:p w14:paraId="2A46FCBD" w14:textId="77777777" w:rsidR="00E6463A" w:rsidRPr="00CE50BA" w:rsidRDefault="00E6463A" w:rsidP="000F46A6">
            <w:pPr>
              <w:pStyle w:val="Tabletext"/>
              <w:ind w:left="284" w:hanging="284"/>
              <w:rPr>
                <w:rFonts w:eastAsia="SimSun"/>
              </w:rPr>
            </w:pPr>
            <w:r w:rsidRPr="00CE50BA">
              <w:t>•</w:t>
            </w:r>
            <w:r w:rsidRPr="00CE50BA">
              <w:tab/>
            </w:r>
            <w:r>
              <w:t>Mardi 30 novembre et mercredi </w:t>
            </w:r>
            <w:r w:rsidRPr="00CE50BA">
              <w:t>1er décembre 2021, 13 h 00</w:t>
            </w:r>
            <w:r w:rsidRPr="00CE50BA">
              <w:noBreakHyphen/>
              <w:t>15 h 00 (heure de Genève)</w:t>
            </w:r>
            <w:r w:rsidRPr="00CE50BA">
              <w:rPr>
                <w:rFonts w:eastAsia="SimSun"/>
              </w:rPr>
              <w:t>.</w:t>
            </w:r>
          </w:p>
          <w:p w14:paraId="005A9F8D" w14:textId="77777777" w:rsidR="00E6463A" w:rsidRPr="00CE50BA" w:rsidRDefault="00E6463A" w:rsidP="000F46A6">
            <w:pPr>
              <w:pStyle w:val="Tabletext"/>
              <w:ind w:left="284" w:hanging="284"/>
            </w:pPr>
            <w:r w:rsidRPr="00CE50BA">
              <w:t>•</w:t>
            </w:r>
            <w:r w:rsidRPr="00CE50BA">
              <w:tab/>
              <w:t>Prochaine réunion du GCNT</w:t>
            </w:r>
            <w:r w:rsidRPr="00CE50BA">
              <w:rPr>
                <w:rFonts w:eastAsia="SimSun"/>
              </w:rPr>
              <w:t>.</w:t>
            </w:r>
          </w:p>
        </w:tc>
      </w:tr>
      <w:tr w:rsidR="00E6463A" w:rsidRPr="00CE50BA" w14:paraId="521B3B24" w14:textId="77777777" w:rsidTr="00115DD8">
        <w:trPr>
          <w:jc w:val="center"/>
        </w:trPr>
        <w:tc>
          <w:tcPr>
            <w:tcW w:w="1325" w:type="dxa"/>
            <w:shd w:val="clear" w:color="auto" w:fill="auto"/>
          </w:tcPr>
          <w:p w14:paraId="4D2E2BC9" w14:textId="77777777" w:rsidR="00E6463A" w:rsidRPr="00CE50BA" w:rsidRDefault="00E6463A" w:rsidP="000F46A6">
            <w:pPr>
              <w:pStyle w:val="Tabletext"/>
              <w:rPr>
                <w:highlight w:val="yellow"/>
              </w:rPr>
            </w:pPr>
            <w:r w:rsidRPr="00CE50BA">
              <w:t>RG-WP</w:t>
            </w:r>
          </w:p>
        </w:tc>
        <w:tc>
          <w:tcPr>
            <w:tcW w:w="1354" w:type="dxa"/>
            <w:shd w:val="clear" w:color="auto" w:fill="auto"/>
          </w:tcPr>
          <w:p w14:paraId="7F5290F6" w14:textId="77777777" w:rsidR="00E6463A" w:rsidRPr="00CE50BA" w:rsidRDefault="004031F2" w:rsidP="000F46A6">
            <w:pPr>
              <w:pStyle w:val="Tabletext"/>
              <w:rPr>
                <w:szCs w:val="22"/>
                <w:highlight w:val="yellow"/>
              </w:rPr>
            </w:pPr>
            <w:hyperlink r:id="rId100" w:history="1">
              <w:r w:rsidR="00E6463A" w:rsidRPr="00CE50BA">
                <w:rPr>
                  <w:rStyle w:val="Hyperlink"/>
                  <w:szCs w:val="22"/>
                  <w:lang w:eastAsia="zh-CN"/>
                </w:rPr>
                <w:t>TD1029</w:t>
              </w:r>
              <w:r w:rsidR="00E6463A" w:rsidRPr="00CE50BA">
                <w:rPr>
                  <w:rStyle w:val="Hyperlink"/>
                </w:rPr>
                <w:t>-R1</w:t>
              </w:r>
            </w:hyperlink>
          </w:p>
        </w:tc>
        <w:tc>
          <w:tcPr>
            <w:tcW w:w="3028" w:type="dxa"/>
            <w:shd w:val="clear" w:color="auto" w:fill="auto"/>
          </w:tcPr>
          <w:p w14:paraId="1D90307E" w14:textId="77777777" w:rsidR="00E6463A" w:rsidRPr="00CE50BA" w:rsidRDefault="00E6463A" w:rsidP="000F46A6">
            <w:pPr>
              <w:pStyle w:val="Tabletext"/>
              <w:rPr>
                <w:szCs w:val="22"/>
                <w:highlight w:val="yellow"/>
              </w:rPr>
            </w:pPr>
            <w:r w:rsidRPr="00CE50BA">
              <w:t>–</w:t>
            </w:r>
          </w:p>
        </w:tc>
        <w:tc>
          <w:tcPr>
            <w:tcW w:w="4343" w:type="dxa"/>
            <w:shd w:val="clear" w:color="auto" w:fill="auto"/>
          </w:tcPr>
          <w:p w14:paraId="3FA126D1" w14:textId="77777777" w:rsidR="00E6463A" w:rsidRPr="00CE50BA" w:rsidRDefault="00E6463A" w:rsidP="000F46A6">
            <w:pPr>
              <w:pStyle w:val="Tabletext"/>
              <w:ind w:left="284" w:hanging="284"/>
              <w:rPr>
                <w:rFonts w:eastAsia="SimSun"/>
              </w:rPr>
            </w:pPr>
            <w:r w:rsidRPr="00CE50BA">
              <w:t>•</w:t>
            </w:r>
            <w:r w:rsidRPr="00CE50BA">
              <w:tab/>
            </w:r>
            <w:r w:rsidRPr="00CE50BA">
              <w:rPr>
                <w:rFonts w:eastAsia="SimSun"/>
              </w:rPr>
              <w:t>Lundi 22 et mardi 23 novembre 2021, 14 h 00</w:t>
            </w:r>
            <w:r w:rsidRPr="00CE50BA">
              <w:rPr>
                <w:rFonts w:eastAsia="SimSun"/>
              </w:rPr>
              <w:noBreakHyphen/>
              <w:t>16 h 00 (heure de Genève).</w:t>
            </w:r>
          </w:p>
          <w:p w14:paraId="245AFFFC" w14:textId="77777777" w:rsidR="00E6463A" w:rsidRPr="00CE50BA" w:rsidRDefault="00E6463A" w:rsidP="000F46A6">
            <w:pPr>
              <w:pStyle w:val="Tabletext"/>
              <w:ind w:left="284" w:hanging="284"/>
            </w:pPr>
            <w:r w:rsidRPr="00CE50BA">
              <w:t>•</w:t>
            </w:r>
            <w:r w:rsidRPr="00CE50BA">
              <w:tab/>
              <w:t>Prochaine réunion du GCNT</w:t>
            </w:r>
            <w:r w:rsidRPr="00CE50BA">
              <w:rPr>
                <w:rFonts w:eastAsia="SimSun"/>
              </w:rPr>
              <w:t>.</w:t>
            </w:r>
          </w:p>
        </w:tc>
      </w:tr>
      <w:tr w:rsidR="00E6463A" w:rsidRPr="00CE50BA" w14:paraId="6C796318" w14:textId="77777777" w:rsidTr="00115DD8">
        <w:trPr>
          <w:jc w:val="center"/>
        </w:trPr>
        <w:tc>
          <w:tcPr>
            <w:tcW w:w="1325" w:type="dxa"/>
            <w:shd w:val="clear" w:color="auto" w:fill="auto"/>
          </w:tcPr>
          <w:p w14:paraId="79B8B0B0" w14:textId="77777777" w:rsidR="00E6463A" w:rsidRPr="00CE50BA" w:rsidRDefault="00E6463A" w:rsidP="000F46A6">
            <w:pPr>
              <w:pStyle w:val="Tabletext"/>
            </w:pPr>
            <w:r w:rsidRPr="00CE50BA">
              <w:t>AHG-GME</w:t>
            </w:r>
          </w:p>
        </w:tc>
        <w:tc>
          <w:tcPr>
            <w:tcW w:w="1354" w:type="dxa"/>
            <w:shd w:val="clear" w:color="auto" w:fill="auto"/>
          </w:tcPr>
          <w:p w14:paraId="3D5F3D42" w14:textId="77777777" w:rsidR="00E6463A" w:rsidRPr="00CE50BA" w:rsidRDefault="00E6463A" w:rsidP="000F46A6">
            <w:pPr>
              <w:pStyle w:val="Tabletext"/>
              <w:rPr>
                <w:szCs w:val="22"/>
                <w:highlight w:val="yellow"/>
              </w:rPr>
            </w:pPr>
            <w:r w:rsidRPr="00CE50BA">
              <w:t>–</w:t>
            </w:r>
          </w:p>
        </w:tc>
        <w:tc>
          <w:tcPr>
            <w:tcW w:w="3028" w:type="dxa"/>
            <w:shd w:val="clear" w:color="auto" w:fill="auto"/>
          </w:tcPr>
          <w:p w14:paraId="09BDE76B" w14:textId="77777777" w:rsidR="00E6463A" w:rsidRPr="00CE50BA" w:rsidRDefault="00E6463A" w:rsidP="000F46A6">
            <w:pPr>
              <w:pStyle w:val="Tabletext"/>
              <w:rPr>
                <w:szCs w:val="22"/>
                <w:highlight w:val="yellow"/>
              </w:rPr>
            </w:pPr>
            <w:r w:rsidRPr="00CE50BA">
              <w:t>(Voir la rubrique sur le GCNT ci-dessus, LS44)</w:t>
            </w:r>
          </w:p>
        </w:tc>
        <w:tc>
          <w:tcPr>
            <w:tcW w:w="4343" w:type="dxa"/>
            <w:shd w:val="clear" w:color="auto" w:fill="auto"/>
          </w:tcPr>
          <w:p w14:paraId="5563B090" w14:textId="77777777" w:rsidR="00E6463A" w:rsidRPr="00CE50BA" w:rsidRDefault="00E6463A" w:rsidP="000F46A6">
            <w:pPr>
              <w:pStyle w:val="Tabletext"/>
              <w:ind w:left="284" w:hanging="284"/>
            </w:pPr>
            <w:r w:rsidRPr="00CE50BA">
              <w:t>•</w:t>
            </w:r>
            <w:r w:rsidRPr="00CE50BA">
              <w:tab/>
              <w:t>Lundi 13 décembre 2021, 13 h 00</w:t>
            </w:r>
            <w:r w:rsidRPr="00CE50BA">
              <w:noBreakHyphen/>
              <w:t>16 h 00 (heure de Genève).</w:t>
            </w:r>
          </w:p>
        </w:tc>
      </w:tr>
    </w:tbl>
    <w:p w14:paraId="07DB874F" w14:textId="77777777" w:rsidR="00E6463A" w:rsidRPr="00CE50BA" w:rsidRDefault="00E6463A" w:rsidP="000F46A6">
      <w:pPr>
        <w:rPr>
          <w:rFonts w:eastAsia="SimSun"/>
          <w:lang w:eastAsia="ja-JP"/>
        </w:rPr>
      </w:pPr>
      <w:r w:rsidRPr="00CE50BA">
        <w:rPr>
          <w:rFonts w:eastAsia="SimSun"/>
          <w:lang w:eastAsia="ja-JP"/>
        </w:rPr>
        <w:br w:type="page"/>
      </w:r>
    </w:p>
    <w:p w14:paraId="0BE29148" w14:textId="77777777" w:rsidR="00E6463A" w:rsidRPr="00CE50BA" w:rsidRDefault="00E6463A" w:rsidP="000F46A6">
      <w:pPr>
        <w:pStyle w:val="AnnexNotitle"/>
        <w:spacing w:after="360"/>
      </w:pPr>
      <w:bookmarkStart w:id="121" w:name="_Toc89258218"/>
      <w:bookmarkStart w:id="122" w:name="_Toc89849601"/>
      <w:r w:rsidRPr="00CE50BA">
        <w:lastRenderedPageBreak/>
        <w:t xml:space="preserve">Annexe </w:t>
      </w:r>
      <w:bookmarkStart w:id="123" w:name="AnnexeB"/>
      <w:bookmarkEnd w:id="123"/>
      <w:r w:rsidRPr="00CE50BA">
        <w:t>B</w:t>
      </w:r>
      <w:r w:rsidRPr="00CE50BA">
        <w:br/>
      </w:r>
      <w:r w:rsidRPr="00CE50BA">
        <w:br/>
      </w:r>
      <w:bookmarkEnd w:id="121"/>
      <w:r w:rsidRPr="00CE50BA">
        <w:t>Sujets d'étude du GCNT</w:t>
      </w:r>
      <w:bookmarkEnd w:id="122"/>
    </w:p>
    <w:tbl>
      <w:tblPr>
        <w:tblW w:w="103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68"/>
        <w:gridCol w:w="1109"/>
        <w:gridCol w:w="1854"/>
        <w:gridCol w:w="2973"/>
        <w:gridCol w:w="1212"/>
        <w:gridCol w:w="1417"/>
      </w:tblGrid>
      <w:tr w:rsidR="00E6463A" w:rsidRPr="00CE50BA" w14:paraId="3A2696FD" w14:textId="77777777" w:rsidTr="008A5C5E">
        <w:trPr>
          <w:tblHeader/>
          <w:jc w:val="center"/>
        </w:trPr>
        <w:tc>
          <w:tcPr>
            <w:tcW w:w="1768" w:type="dxa"/>
            <w:tcBorders>
              <w:top w:val="single" w:sz="12" w:space="0" w:color="auto"/>
              <w:bottom w:val="single" w:sz="12" w:space="0" w:color="auto"/>
            </w:tcBorders>
            <w:shd w:val="clear" w:color="auto" w:fill="auto"/>
          </w:tcPr>
          <w:p w14:paraId="0DEC37BF" w14:textId="77777777" w:rsidR="00E6463A" w:rsidRPr="00CE50BA" w:rsidRDefault="00E6463A" w:rsidP="000F46A6">
            <w:pPr>
              <w:pStyle w:val="Tablehead"/>
            </w:pPr>
            <w:r w:rsidRPr="00CE50BA">
              <w:t>Sujet d'étude</w:t>
            </w:r>
          </w:p>
        </w:tc>
        <w:tc>
          <w:tcPr>
            <w:tcW w:w="1109" w:type="dxa"/>
            <w:tcBorders>
              <w:top w:val="single" w:sz="12" w:space="0" w:color="auto"/>
              <w:bottom w:val="single" w:sz="12" w:space="0" w:color="auto"/>
            </w:tcBorders>
            <w:shd w:val="clear" w:color="auto" w:fill="auto"/>
          </w:tcPr>
          <w:p w14:paraId="3A2363E4" w14:textId="77777777" w:rsidR="00E6463A" w:rsidRPr="00CE50BA" w:rsidRDefault="00E6463A" w:rsidP="000F46A6">
            <w:pPr>
              <w:pStyle w:val="Tablehead"/>
            </w:pPr>
            <w:r w:rsidRPr="00CE50BA">
              <w:t>Nouveau/</w:t>
            </w:r>
            <w:r w:rsidRPr="00CE50BA">
              <w:br/>
              <w:t>Révisé</w:t>
            </w:r>
          </w:p>
        </w:tc>
        <w:tc>
          <w:tcPr>
            <w:tcW w:w="1854" w:type="dxa"/>
            <w:tcBorders>
              <w:top w:val="single" w:sz="12" w:space="0" w:color="auto"/>
              <w:bottom w:val="single" w:sz="12" w:space="0" w:color="auto"/>
            </w:tcBorders>
            <w:shd w:val="clear" w:color="auto" w:fill="auto"/>
          </w:tcPr>
          <w:p w14:paraId="7ABC02EF" w14:textId="77777777" w:rsidR="00E6463A" w:rsidRPr="00CE50BA" w:rsidRDefault="00E6463A" w:rsidP="000F46A6">
            <w:pPr>
              <w:pStyle w:val="Tablehead"/>
            </w:pPr>
            <w:r w:rsidRPr="00CE50BA">
              <w:t>Titre</w:t>
            </w:r>
          </w:p>
        </w:tc>
        <w:tc>
          <w:tcPr>
            <w:tcW w:w="2973" w:type="dxa"/>
            <w:tcBorders>
              <w:top w:val="single" w:sz="12" w:space="0" w:color="auto"/>
              <w:bottom w:val="single" w:sz="12" w:space="0" w:color="auto"/>
            </w:tcBorders>
            <w:shd w:val="clear" w:color="auto" w:fill="auto"/>
          </w:tcPr>
          <w:p w14:paraId="19C97440" w14:textId="77777777" w:rsidR="00E6463A" w:rsidRPr="00CE50BA" w:rsidRDefault="00E6463A" w:rsidP="000F46A6">
            <w:pPr>
              <w:pStyle w:val="Tablehead"/>
            </w:pPr>
            <w:r w:rsidRPr="00CE50BA">
              <w:t>Éditeur</w:t>
            </w:r>
          </w:p>
        </w:tc>
        <w:tc>
          <w:tcPr>
            <w:tcW w:w="1212" w:type="dxa"/>
            <w:tcBorders>
              <w:top w:val="single" w:sz="12" w:space="0" w:color="auto"/>
              <w:bottom w:val="single" w:sz="12" w:space="0" w:color="auto"/>
            </w:tcBorders>
            <w:shd w:val="clear" w:color="auto" w:fill="auto"/>
          </w:tcPr>
          <w:p w14:paraId="607D849A" w14:textId="77777777" w:rsidR="00E6463A" w:rsidRPr="00CE50BA" w:rsidRDefault="00E6463A" w:rsidP="000F46A6">
            <w:pPr>
              <w:pStyle w:val="Tablehead"/>
            </w:pPr>
            <w:r w:rsidRPr="00CE50BA">
              <w:t>Version la plus récente figurant dans le document</w:t>
            </w:r>
          </w:p>
        </w:tc>
        <w:tc>
          <w:tcPr>
            <w:tcW w:w="1417" w:type="dxa"/>
            <w:tcBorders>
              <w:top w:val="single" w:sz="12" w:space="0" w:color="auto"/>
              <w:bottom w:val="single" w:sz="12" w:space="0" w:color="auto"/>
            </w:tcBorders>
            <w:shd w:val="clear" w:color="auto" w:fill="auto"/>
          </w:tcPr>
          <w:p w14:paraId="4A55017B" w14:textId="77777777" w:rsidR="00E6463A" w:rsidRPr="00CE50BA" w:rsidRDefault="00E6463A" w:rsidP="000F46A6">
            <w:pPr>
              <w:pStyle w:val="Tablehead"/>
            </w:pPr>
            <w:r w:rsidRPr="00CE50BA">
              <w:t>Échéance</w:t>
            </w:r>
          </w:p>
        </w:tc>
      </w:tr>
      <w:tr w:rsidR="00E6463A" w:rsidRPr="00CE50BA" w14:paraId="69EFE7AF" w14:textId="77777777" w:rsidTr="00C23A8C">
        <w:trPr>
          <w:jc w:val="center"/>
        </w:trPr>
        <w:tc>
          <w:tcPr>
            <w:tcW w:w="1768" w:type="dxa"/>
            <w:tcBorders>
              <w:top w:val="single" w:sz="12" w:space="0" w:color="auto"/>
            </w:tcBorders>
            <w:shd w:val="clear" w:color="auto" w:fill="auto"/>
          </w:tcPr>
          <w:p w14:paraId="757B3070" w14:textId="77777777" w:rsidR="00E6463A" w:rsidRPr="00CE50BA" w:rsidRDefault="00E6463A" w:rsidP="000F46A6">
            <w:pPr>
              <w:pStyle w:val="Tabletext"/>
            </w:pPr>
            <w:r w:rsidRPr="00CE50BA">
              <w:t>Recommandation UIT</w:t>
            </w:r>
            <w:r>
              <w:t xml:space="preserve">-T A.5 </w:t>
            </w:r>
            <w:r w:rsidRPr="00CE50BA">
              <w:t>(*)</w:t>
            </w:r>
          </w:p>
        </w:tc>
        <w:tc>
          <w:tcPr>
            <w:tcW w:w="1109" w:type="dxa"/>
            <w:tcBorders>
              <w:top w:val="single" w:sz="12" w:space="0" w:color="auto"/>
            </w:tcBorders>
            <w:shd w:val="clear" w:color="auto" w:fill="auto"/>
          </w:tcPr>
          <w:p w14:paraId="11FE324D" w14:textId="77777777" w:rsidR="00E6463A" w:rsidRPr="00CE50BA" w:rsidRDefault="00E6463A" w:rsidP="000F46A6">
            <w:pPr>
              <w:pStyle w:val="Tabletext"/>
            </w:pPr>
            <w:r w:rsidRPr="00CE50BA">
              <w:t>Révisé</w:t>
            </w:r>
          </w:p>
        </w:tc>
        <w:tc>
          <w:tcPr>
            <w:tcW w:w="1854" w:type="dxa"/>
            <w:tcBorders>
              <w:top w:val="single" w:sz="12" w:space="0" w:color="auto"/>
            </w:tcBorders>
            <w:shd w:val="clear" w:color="auto" w:fill="auto"/>
          </w:tcPr>
          <w:p w14:paraId="5FDC5FF4" w14:textId="77777777" w:rsidR="00E6463A" w:rsidRPr="00CE50BA" w:rsidRDefault="00E6463A" w:rsidP="000F46A6">
            <w:pPr>
              <w:pStyle w:val="Tabletext"/>
            </w:pPr>
            <w:r w:rsidRPr="00CE50BA">
              <w:t>Recommandation UIT-T A.5 révisée "Procédures génériques applicables à l'inclusion dans les Recommandations UIT</w:t>
            </w:r>
            <w:r w:rsidRPr="00CE50BA">
              <w:noBreakHyphen/>
              <w:t>T de références à des documents émanant d'autres organisations"</w:t>
            </w:r>
          </w:p>
        </w:tc>
        <w:tc>
          <w:tcPr>
            <w:tcW w:w="2973" w:type="dxa"/>
            <w:tcBorders>
              <w:top w:val="single" w:sz="12" w:space="0" w:color="auto"/>
            </w:tcBorders>
            <w:shd w:val="clear" w:color="auto" w:fill="auto"/>
          </w:tcPr>
          <w:p w14:paraId="245A0562" w14:textId="77777777" w:rsidR="00E6463A" w:rsidRPr="00CE50BA" w:rsidRDefault="00E6463A" w:rsidP="000F46A6">
            <w:pPr>
              <w:pStyle w:val="Tabletext"/>
            </w:pPr>
            <w:r w:rsidRPr="00CE50BA">
              <w:t xml:space="preserve">Olivier Dubuisson, Orange, </w:t>
            </w:r>
            <w:hyperlink r:id="rId101" w:history="1">
              <w:r w:rsidRPr="00CE50BA">
                <w:rPr>
                  <w:rStyle w:val="Hyperlink"/>
                </w:rPr>
                <w:t>olivier.dubuisson@orange.com</w:t>
              </w:r>
            </w:hyperlink>
          </w:p>
        </w:tc>
        <w:tc>
          <w:tcPr>
            <w:tcW w:w="1212" w:type="dxa"/>
            <w:tcBorders>
              <w:top w:val="single" w:sz="12" w:space="0" w:color="auto"/>
            </w:tcBorders>
            <w:shd w:val="clear" w:color="auto" w:fill="auto"/>
          </w:tcPr>
          <w:p w14:paraId="2C8D501A" w14:textId="77777777" w:rsidR="00E6463A" w:rsidRPr="00CE50BA" w:rsidRDefault="004031F2" w:rsidP="000F46A6">
            <w:pPr>
              <w:pStyle w:val="Tabletext"/>
            </w:pPr>
            <w:hyperlink r:id="rId102" w:history="1">
              <w:r w:rsidR="00E6463A" w:rsidRPr="00CE50BA">
                <w:rPr>
                  <w:rStyle w:val="Hyperlink"/>
                </w:rPr>
                <w:t>TD1115-R1</w:t>
              </w:r>
            </w:hyperlink>
          </w:p>
        </w:tc>
        <w:tc>
          <w:tcPr>
            <w:tcW w:w="1417" w:type="dxa"/>
            <w:tcBorders>
              <w:top w:val="single" w:sz="12" w:space="0" w:color="auto"/>
            </w:tcBorders>
            <w:shd w:val="clear" w:color="auto" w:fill="auto"/>
          </w:tcPr>
          <w:p w14:paraId="4446C492" w14:textId="77777777" w:rsidR="00E6463A" w:rsidRPr="00CE50BA" w:rsidRDefault="00E6463A" w:rsidP="000F46A6">
            <w:pPr>
              <w:pStyle w:val="Tabletext"/>
            </w:pPr>
            <w:r w:rsidRPr="00CE50BA">
              <w:t>Mars 2022 (AMNT</w:t>
            </w:r>
            <w:r w:rsidRPr="00CE50BA">
              <w:noBreakHyphen/>
              <w:t>20)</w:t>
            </w:r>
          </w:p>
        </w:tc>
      </w:tr>
      <w:tr w:rsidR="00E6463A" w:rsidRPr="00CE50BA" w14:paraId="68F55C51" w14:textId="77777777" w:rsidTr="00C23A8C">
        <w:trPr>
          <w:jc w:val="center"/>
        </w:trPr>
        <w:tc>
          <w:tcPr>
            <w:tcW w:w="1768" w:type="dxa"/>
            <w:shd w:val="clear" w:color="auto" w:fill="auto"/>
          </w:tcPr>
          <w:p w14:paraId="33980BD4" w14:textId="77777777" w:rsidR="00E6463A" w:rsidRPr="00CE50BA" w:rsidRDefault="00E6463A" w:rsidP="000F46A6">
            <w:pPr>
              <w:pStyle w:val="Tabletext"/>
            </w:pPr>
            <w:r w:rsidRPr="00CE50BA">
              <w:t>Appendice de la Recommandation UIT-T A.23</w:t>
            </w:r>
          </w:p>
        </w:tc>
        <w:tc>
          <w:tcPr>
            <w:tcW w:w="1109" w:type="dxa"/>
            <w:shd w:val="clear" w:color="auto" w:fill="auto"/>
          </w:tcPr>
          <w:p w14:paraId="6B0A8307" w14:textId="77777777" w:rsidR="00E6463A" w:rsidRPr="00CE50BA" w:rsidRDefault="00E6463A" w:rsidP="000F46A6">
            <w:pPr>
              <w:pStyle w:val="Tabletext"/>
            </w:pPr>
            <w:r w:rsidRPr="00CE50BA">
              <w:t>Nouveau</w:t>
            </w:r>
          </w:p>
        </w:tc>
        <w:tc>
          <w:tcPr>
            <w:tcW w:w="1854" w:type="dxa"/>
            <w:shd w:val="clear" w:color="auto" w:fill="auto"/>
          </w:tcPr>
          <w:p w14:paraId="0D519A88" w14:textId="77777777" w:rsidR="00E6463A" w:rsidRPr="00CE50BA" w:rsidRDefault="00E6463A" w:rsidP="008A5C5E">
            <w:pPr>
              <w:pStyle w:val="Tabletext"/>
            </w:pPr>
            <w:r w:rsidRPr="00CE50BA">
              <w:t>Projet de nouvel Amendement 1 à la Recommandation UIT-T A.23 "</w:t>
            </w:r>
            <w:bookmarkStart w:id="124" w:name="_Toc381502682"/>
            <w:bookmarkStart w:id="125" w:name="_Toc381503256"/>
            <w:bookmarkStart w:id="126" w:name="_Toc383851794"/>
            <w:bookmarkStart w:id="127" w:name="_Toc383852745"/>
            <w:bookmarkStart w:id="128" w:name="_Toc383919798"/>
            <w:bookmarkStart w:id="129" w:name="_Toc384017519"/>
            <w:bookmarkStart w:id="130" w:name="_Toc384017749"/>
            <w:bookmarkStart w:id="131" w:name="_Toc384017791"/>
            <w:bookmarkStart w:id="132" w:name="_Toc384017837"/>
            <w:bookmarkStart w:id="133" w:name="_Toc478991265"/>
            <w:r w:rsidRPr="00CE50BA">
              <w:t>Collaboration avec l'Organisation internationale de normalisation (ISO)</w:t>
            </w:r>
            <w:r>
              <w:t xml:space="preserve"> </w:t>
            </w:r>
            <w:r w:rsidRPr="00CE50BA">
              <w:t>et avec la Commission électrotechnique internationale (CEI)</w:t>
            </w:r>
            <w:r>
              <w:t xml:space="preserve"> </w:t>
            </w:r>
            <w:r w:rsidRPr="00CE50BA">
              <w:t>dans le domaine des technologies de l'information</w:t>
            </w:r>
            <w:bookmarkEnd w:id="124"/>
            <w:bookmarkEnd w:id="125"/>
            <w:bookmarkEnd w:id="126"/>
            <w:bookmarkEnd w:id="127"/>
            <w:bookmarkEnd w:id="128"/>
            <w:bookmarkEnd w:id="129"/>
            <w:bookmarkEnd w:id="130"/>
            <w:bookmarkEnd w:id="131"/>
            <w:bookmarkEnd w:id="132"/>
            <w:bookmarkEnd w:id="133"/>
            <w:r w:rsidRPr="00CE50BA">
              <w:t xml:space="preserve"> – Appendice II: Bonnes pratiques"</w:t>
            </w:r>
          </w:p>
        </w:tc>
        <w:tc>
          <w:tcPr>
            <w:tcW w:w="2973" w:type="dxa"/>
            <w:shd w:val="clear" w:color="auto" w:fill="auto"/>
          </w:tcPr>
          <w:p w14:paraId="0EA217F8" w14:textId="77777777" w:rsidR="00E6463A" w:rsidRPr="00CE50BA" w:rsidRDefault="00E6463A" w:rsidP="000F46A6">
            <w:pPr>
              <w:pStyle w:val="Tabletext"/>
            </w:pPr>
            <w:r w:rsidRPr="00CE50BA">
              <w:t xml:space="preserve">Olivier Dubuisson, Orange, </w:t>
            </w:r>
            <w:hyperlink r:id="rId103" w:history="1">
              <w:r w:rsidRPr="00CE50BA">
                <w:rPr>
                  <w:rStyle w:val="Hyperlink"/>
                </w:rPr>
                <w:t>olivier.dubuisson@orange.com</w:t>
              </w:r>
            </w:hyperlink>
          </w:p>
        </w:tc>
        <w:tc>
          <w:tcPr>
            <w:tcW w:w="1212" w:type="dxa"/>
            <w:shd w:val="clear" w:color="auto" w:fill="auto"/>
          </w:tcPr>
          <w:p w14:paraId="7B7E4049" w14:textId="77777777" w:rsidR="00E6463A" w:rsidRPr="00CE50BA" w:rsidRDefault="004031F2" w:rsidP="000F46A6">
            <w:pPr>
              <w:pStyle w:val="Tabletext"/>
            </w:pPr>
            <w:hyperlink r:id="rId104" w:history="1">
              <w:r w:rsidR="00E6463A" w:rsidRPr="00CE50BA">
                <w:rPr>
                  <w:rStyle w:val="Hyperlink"/>
                </w:rPr>
                <w:t>TD1117</w:t>
              </w:r>
            </w:hyperlink>
          </w:p>
        </w:tc>
        <w:tc>
          <w:tcPr>
            <w:tcW w:w="1417" w:type="dxa"/>
            <w:shd w:val="clear" w:color="auto" w:fill="auto"/>
          </w:tcPr>
          <w:p w14:paraId="35751D64" w14:textId="77777777" w:rsidR="00E6463A" w:rsidRPr="00CE50BA" w:rsidRDefault="00E6463A" w:rsidP="000F46A6">
            <w:pPr>
              <w:pStyle w:val="Tabletext"/>
            </w:pPr>
            <w:r w:rsidRPr="00CE50BA">
              <w:t>Janvier 2022</w:t>
            </w:r>
          </w:p>
        </w:tc>
      </w:tr>
    </w:tbl>
    <w:p w14:paraId="27E38B36" w14:textId="77777777" w:rsidR="00E6463A" w:rsidRPr="00CE50BA" w:rsidRDefault="00E6463A" w:rsidP="00A05384">
      <w:pPr>
        <w:pStyle w:val="Note"/>
        <w:tabs>
          <w:tab w:val="clear" w:pos="794"/>
          <w:tab w:val="left" w:pos="284"/>
        </w:tabs>
        <w:spacing w:before="120"/>
        <w:ind w:left="284" w:hanging="284"/>
      </w:pPr>
      <w:r w:rsidRPr="00CE50BA">
        <w:t>*</w:t>
      </w:r>
      <w:r w:rsidRPr="00CE50BA">
        <w:tab/>
        <w:t>Note – Texte soumis pour approbation dans le cadre de la procédure TAP conformément à la Section 9 de la Résolution 1 de l'AMNT-16.</w:t>
      </w:r>
    </w:p>
    <w:p w14:paraId="5F604CCA" w14:textId="77777777" w:rsidR="00E6463A" w:rsidRPr="00CE50BA" w:rsidRDefault="00E6463A" w:rsidP="000F46A6">
      <w:bookmarkStart w:id="134" w:name="_Annex_C_ITU-T"/>
      <w:bookmarkEnd w:id="134"/>
      <w:r w:rsidRPr="00CE50BA">
        <w:br w:type="page"/>
      </w:r>
    </w:p>
    <w:p w14:paraId="0C6EC7BD" w14:textId="77777777" w:rsidR="00E6463A" w:rsidRPr="00CE50BA" w:rsidRDefault="00E6463A" w:rsidP="000F46A6">
      <w:pPr>
        <w:pStyle w:val="AnnexNotitle"/>
      </w:pPr>
      <w:bookmarkStart w:id="135" w:name="_Toc89258219"/>
      <w:bookmarkStart w:id="136" w:name="_Toc89849602"/>
      <w:r w:rsidRPr="00CE50BA">
        <w:lastRenderedPageBreak/>
        <w:t>Annexe C</w:t>
      </w:r>
      <w:r w:rsidRPr="00CE50BA">
        <w:br/>
      </w:r>
      <w:r w:rsidRPr="00CE50BA">
        <w:br/>
        <w:t>Mandat du Groupe ad hoc du GCNT sur l</w:t>
      </w:r>
      <w:r>
        <w:t>a gouvernance et la gestion des </w:t>
      </w:r>
      <w:r w:rsidRPr="00CE50BA">
        <w:t>réunions électroniques</w:t>
      </w:r>
      <w:bookmarkEnd w:id="135"/>
      <w:bookmarkEnd w:id="136"/>
    </w:p>
    <w:p w14:paraId="10F155C9" w14:textId="77777777" w:rsidR="00E6463A" w:rsidRPr="00CE50BA" w:rsidRDefault="00E6463A" w:rsidP="00874C59">
      <w:pPr>
        <w:pStyle w:val="Heading1"/>
      </w:pPr>
      <w:bookmarkStart w:id="137" w:name="_Toc89849603"/>
      <w:r w:rsidRPr="00CE50BA">
        <w:t>1</w:t>
      </w:r>
      <w:r w:rsidRPr="00CE50BA">
        <w:tab/>
        <w:t>Généralités</w:t>
      </w:r>
      <w:bookmarkEnd w:id="137"/>
    </w:p>
    <w:p w14:paraId="1574B55F" w14:textId="77777777" w:rsidR="00E6463A" w:rsidRPr="00CE50BA" w:rsidRDefault="00E6463A" w:rsidP="000F46A6">
      <w:r w:rsidRPr="00CE50BA">
        <w:t>La présente Annexe contient le mandat du groupe ad hoc chargé de recenser les questions à étudier en matière de gouvernance et de gestion des réunions électroniques.</w:t>
      </w:r>
    </w:p>
    <w:p w14:paraId="395EBD93" w14:textId="77777777" w:rsidR="00E6463A" w:rsidRPr="00CE50BA" w:rsidRDefault="00E6463A" w:rsidP="00874C59">
      <w:pPr>
        <w:pStyle w:val="Heading1"/>
      </w:pPr>
      <w:bookmarkStart w:id="138" w:name="_Toc89849604"/>
      <w:r w:rsidRPr="00CE50BA">
        <w:t>2</w:t>
      </w:r>
      <w:r w:rsidRPr="00CE50BA">
        <w:tab/>
        <w:t>Justification</w:t>
      </w:r>
      <w:bookmarkEnd w:id="138"/>
    </w:p>
    <w:p w14:paraId="029B95DC" w14:textId="77777777" w:rsidR="00E6463A" w:rsidRPr="00CE50BA" w:rsidRDefault="00E6463A" w:rsidP="000F46A6">
      <w:r w:rsidRPr="00CE50BA">
        <w:t>La nécessité de créer le groupe ad hoc chargé de recenser les questions à étudier en matière de gouvernance et de gestion des réunions électroniques a été déterminée sur la base de contributions soumises au GCNT (octobre 2021; voir les références). Le GCNT a décidé d'établir cette activité menée par correspondance pour faciliter les travaux.</w:t>
      </w:r>
    </w:p>
    <w:p w14:paraId="25D0CA27" w14:textId="77777777" w:rsidR="00E6463A" w:rsidRPr="00CE50BA" w:rsidRDefault="00E6463A" w:rsidP="00874C59">
      <w:pPr>
        <w:pStyle w:val="Heading1"/>
      </w:pPr>
      <w:bookmarkStart w:id="139" w:name="_Toc89849605"/>
      <w:r w:rsidRPr="00CE50BA">
        <w:t>3</w:t>
      </w:r>
      <w:r w:rsidRPr="00CE50BA">
        <w:tab/>
        <w:t>Mandat</w:t>
      </w:r>
      <w:bookmarkEnd w:id="139"/>
    </w:p>
    <w:p w14:paraId="55E7FA9C" w14:textId="77777777" w:rsidR="00E6463A" w:rsidRPr="00CE50BA" w:rsidRDefault="00E6463A" w:rsidP="000F46A6">
      <w:r w:rsidRPr="00CE50BA">
        <w:t xml:space="preserve">Ce groupe ad hoc a pour mission d'identifier un ensemble préliminaire de questions qui serviront de base aux études futures visant à donner des précisions sur la gouvernance et la gestion des réunions électroniques. Le </w:t>
      </w:r>
      <w:r w:rsidRPr="00CE50BA">
        <w:rPr>
          <w:color w:val="000000"/>
        </w:rPr>
        <w:t xml:space="preserve">champ d'application des questions qui seront identifiées sera défini sur la base </w:t>
      </w:r>
      <w:r w:rsidRPr="00CE50BA">
        <w:t>des documents identifiés ou soumis au GCNT, par les membres ainsi que des documents émanant d'autres organisations de normalisation.</w:t>
      </w:r>
    </w:p>
    <w:p w14:paraId="3F86053E" w14:textId="77777777" w:rsidR="00E6463A" w:rsidRPr="00CE50BA" w:rsidRDefault="00E6463A" w:rsidP="000F46A6">
      <w:pPr>
        <w:pStyle w:val="Note"/>
      </w:pPr>
      <w:r w:rsidRPr="00CE50BA">
        <w:t>NOTE – Les travaux sur ces questions se poursuivront après la réunion de janvier 2022 du GCNT.</w:t>
      </w:r>
    </w:p>
    <w:p w14:paraId="1383FBCF" w14:textId="77777777" w:rsidR="00E6463A" w:rsidRPr="00CE50BA" w:rsidRDefault="00E6463A" w:rsidP="00874C59">
      <w:pPr>
        <w:pStyle w:val="Heading1"/>
      </w:pPr>
      <w:bookmarkStart w:id="140" w:name="_Toc89849606"/>
      <w:r w:rsidRPr="00CE50BA">
        <w:t>4</w:t>
      </w:r>
      <w:r w:rsidRPr="00CE50BA">
        <w:tab/>
        <w:t>Entité de rattachement</w:t>
      </w:r>
      <w:bookmarkEnd w:id="140"/>
    </w:p>
    <w:p w14:paraId="495FF756" w14:textId="77777777" w:rsidR="00E6463A" w:rsidRPr="00CE50BA" w:rsidRDefault="00E6463A" w:rsidP="000F46A6">
      <w:r w:rsidRPr="00CE50BA">
        <w:t>L'entité de rattachement de ce groupe ad hoc est le GCNT.</w:t>
      </w:r>
    </w:p>
    <w:p w14:paraId="01A06E7F" w14:textId="77777777" w:rsidR="00E6463A" w:rsidRPr="00CE50BA" w:rsidRDefault="00E6463A" w:rsidP="00874C59">
      <w:pPr>
        <w:pStyle w:val="Heading1"/>
      </w:pPr>
      <w:bookmarkStart w:id="141" w:name="_Toc89849607"/>
      <w:r w:rsidRPr="00CE50BA">
        <w:t>5</w:t>
      </w:r>
      <w:r w:rsidRPr="00CE50BA">
        <w:tab/>
        <w:t>Direction</w:t>
      </w:r>
      <w:bookmarkEnd w:id="141"/>
    </w:p>
    <w:p w14:paraId="02BB9FDC" w14:textId="77777777" w:rsidR="00E6463A" w:rsidRPr="00CE50BA" w:rsidRDefault="00E6463A" w:rsidP="000F46A6">
      <w:r w:rsidRPr="00CE50BA">
        <w:t>Le Coordonnateur de ce groupe ad hoc est M. Philip RUSHTON (Royaume-Uni).</w:t>
      </w:r>
    </w:p>
    <w:p w14:paraId="72F0645B" w14:textId="77777777" w:rsidR="00E6463A" w:rsidRPr="00CE50BA" w:rsidRDefault="00E6463A" w:rsidP="00874C59">
      <w:pPr>
        <w:pStyle w:val="Heading1"/>
      </w:pPr>
      <w:bookmarkStart w:id="142" w:name="_Toc89849608"/>
      <w:r w:rsidRPr="00CE50BA">
        <w:t>6</w:t>
      </w:r>
      <w:r w:rsidRPr="00CE50BA">
        <w:tab/>
        <w:t>Participation</w:t>
      </w:r>
      <w:bookmarkEnd w:id="142"/>
    </w:p>
    <w:p w14:paraId="0B46ED8F" w14:textId="77777777" w:rsidR="00E6463A" w:rsidRPr="00CE50BA" w:rsidRDefault="00E6463A" w:rsidP="000F46A6">
      <w:r w:rsidRPr="00CE50BA">
        <w:t xml:space="preserve">La participation aux travaux de ce groupe ad hoc est ouverte à tous les membres de l'UIT. La liste de diffusion existante </w:t>
      </w:r>
      <w:hyperlink r:id="rId105" w:history="1">
        <w:r w:rsidRPr="00CE50BA">
          <w:rPr>
            <w:rStyle w:val="Hyperlink"/>
          </w:rPr>
          <w:t>t17tsagwm@lists.itu.int</w:t>
        </w:r>
      </w:hyperlink>
      <w:r w:rsidRPr="00CE50BA">
        <w:t xml:space="preserve"> sera utilisée et une autre liste de diffusion </w:t>
      </w:r>
      <w:hyperlink r:id="rId106" w:history="1">
        <w:r w:rsidRPr="00CE50BA">
          <w:rPr>
            <w:rStyle w:val="Hyperlink"/>
          </w:rPr>
          <w:t>t17tsagahggme@lists.itu.int</w:t>
        </w:r>
      </w:hyperlink>
      <w:r w:rsidRPr="00CE50BA">
        <w:t xml:space="preserve"> sera créée.</w:t>
      </w:r>
    </w:p>
    <w:p w14:paraId="3B1440DF" w14:textId="77777777" w:rsidR="00E6463A" w:rsidRPr="00CE50BA" w:rsidRDefault="00E6463A" w:rsidP="00874C59">
      <w:pPr>
        <w:pStyle w:val="Heading1"/>
      </w:pPr>
      <w:bookmarkStart w:id="143" w:name="_Toc89849609"/>
      <w:r w:rsidRPr="00CE50BA">
        <w:t>7</w:t>
      </w:r>
      <w:r w:rsidRPr="00CE50BA">
        <w:tab/>
        <w:t>Appui administratif</w:t>
      </w:r>
      <w:bookmarkEnd w:id="143"/>
    </w:p>
    <w:p w14:paraId="13096E27" w14:textId="77777777" w:rsidR="00E6463A" w:rsidRPr="00CE50BA" w:rsidRDefault="00E6463A" w:rsidP="000F46A6">
      <w:r w:rsidRPr="00CE50BA">
        <w:t xml:space="preserve">Ce groupe ad hoc </w:t>
      </w:r>
      <w:r w:rsidRPr="00CE50BA">
        <w:rPr>
          <w:color w:val="000000"/>
        </w:rPr>
        <w:t xml:space="preserve">bénéficie de l'appui du </w:t>
      </w:r>
      <w:r w:rsidRPr="00CE50BA">
        <w:t>TSB dans le cadre des activités du GCNT.</w:t>
      </w:r>
    </w:p>
    <w:p w14:paraId="6BD3780D" w14:textId="77777777" w:rsidR="00E6463A" w:rsidRPr="00CE50BA" w:rsidRDefault="00E6463A" w:rsidP="00874C59">
      <w:pPr>
        <w:pStyle w:val="Heading1"/>
      </w:pPr>
      <w:bookmarkStart w:id="144" w:name="_Toc89849610"/>
      <w:r w:rsidRPr="00CE50BA">
        <w:t>8</w:t>
      </w:r>
      <w:r w:rsidRPr="00CE50BA">
        <w:tab/>
        <w:t>Réunion intérimaire</w:t>
      </w:r>
      <w:bookmarkEnd w:id="144"/>
    </w:p>
    <w:p w14:paraId="2AB1792B" w14:textId="77777777" w:rsidR="00E6463A" w:rsidRPr="00CE50BA" w:rsidRDefault="00E6463A" w:rsidP="000F46A6">
      <w:r w:rsidRPr="00CE50BA">
        <w:t>Une première réunion intérimaire en ligne, pour laquelle des contributions seront demandées, aura lieu le 13 décembre 2021 de 13 h 00 à 16 h 00 (heure de Genève, CET), pour examiner les questions identifiées, en déterminer d'autres et regrouper les conclusions dans un document qui sera soumis au GCNT entre le 10 et le 14 janvier 2022. D'autres réunions pourront être programmées selon les besoins.</w:t>
      </w:r>
    </w:p>
    <w:p w14:paraId="75823691" w14:textId="77777777" w:rsidR="00E6463A" w:rsidRPr="00CE50BA" w:rsidRDefault="00E6463A" w:rsidP="00874C59">
      <w:pPr>
        <w:pStyle w:val="Heading1"/>
      </w:pPr>
      <w:bookmarkStart w:id="145" w:name="_Toc89849611"/>
      <w:r w:rsidRPr="00CE50BA">
        <w:lastRenderedPageBreak/>
        <w:t>9</w:t>
      </w:r>
      <w:r w:rsidRPr="00CE50BA">
        <w:tab/>
        <w:t>Durée du mandat</w:t>
      </w:r>
      <w:bookmarkEnd w:id="145"/>
    </w:p>
    <w:p w14:paraId="1F74519D" w14:textId="77777777" w:rsidR="00E6463A" w:rsidRPr="00CE50BA" w:rsidRDefault="00E6463A" w:rsidP="000F46A6">
      <w:r w:rsidRPr="00CE50BA">
        <w:t>Le groupe ad hoc commencera ses travaux après la réunion d'octobre 2021 du GCNT et les achèvera à la réunion de janvier 2022 du GCNT.</w:t>
      </w:r>
    </w:p>
    <w:p w14:paraId="4C6BAE1B" w14:textId="77777777" w:rsidR="00E6463A" w:rsidRPr="00CE50BA" w:rsidRDefault="00E6463A" w:rsidP="000F46A6">
      <w:pPr>
        <w:pStyle w:val="Headingb"/>
        <w:spacing w:before="240" w:after="120"/>
      </w:pPr>
      <w:r w:rsidRPr="00CE50BA">
        <w:t>Références:</w:t>
      </w:r>
    </w:p>
    <w:tbl>
      <w:tblPr>
        <w:tblStyle w:val="TableGrid"/>
        <w:tblW w:w="9767" w:type="dxa"/>
        <w:tblInd w:w="9" w:type="dxa"/>
        <w:tblLook w:val="04A0" w:firstRow="1" w:lastRow="0" w:firstColumn="1" w:lastColumn="0" w:noHBand="0" w:noVBand="1"/>
      </w:tblPr>
      <w:tblGrid>
        <w:gridCol w:w="1925"/>
        <w:gridCol w:w="1988"/>
        <w:gridCol w:w="5854"/>
      </w:tblGrid>
      <w:tr w:rsidR="00E6463A" w:rsidRPr="00CE50BA" w14:paraId="2D3B3D0D" w14:textId="77777777" w:rsidTr="001C071C">
        <w:tc>
          <w:tcPr>
            <w:tcW w:w="1925" w:type="dxa"/>
          </w:tcPr>
          <w:p w14:paraId="5A0312E1" w14:textId="77777777" w:rsidR="00E6463A" w:rsidRPr="00CE50BA" w:rsidRDefault="004031F2" w:rsidP="000F46A6">
            <w:pPr>
              <w:pStyle w:val="Tabletext"/>
            </w:pPr>
            <w:hyperlink r:id="rId107" w:history="1">
              <w:r w:rsidR="00E6463A" w:rsidRPr="00CE50BA">
                <w:rPr>
                  <w:rStyle w:val="Hyperlink"/>
                </w:rPr>
                <w:t>TSAG-C192</w:t>
              </w:r>
            </w:hyperlink>
            <w:r w:rsidR="00E6463A" w:rsidRPr="00CE50BA">
              <w:rPr>
                <w:lang w:eastAsia="ja-JP"/>
              </w:rPr>
              <w:t xml:space="preserve"> "Harmonisation des règles régissant les réunions virtuelles"</w:t>
            </w:r>
          </w:p>
        </w:tc>
        <w:tc>
          <w:tcPr>
            <w:tcW w:w="1988" w:type="dxa"/>
          </w:tcPr>
          <w:p w14:paraId="42F8301C" w14:textId="77777777" w:rsidR="00E6463A" w:rsidRPr="00CE50BA" w:rsidRDefault="00E6463A" w:rsidP="000F46A6">
            <w:pPr>
              <w:pStyle w:val="Tabletext"/>
              <w:rPr>
                <w:rFonts w:eastAsia="SimSun"/>
              </w:rPr>
            </w:pPr>
            <w:r w:rsidRPr="00CE50BA">
              <w:t>Australie, Canada, Japon, Royaume</w:t>
            </w:r>
            <w:r w:rsidRPr="00CE50BA">
              <w:noBreakHyphen/>
              <w:t xml:space="preserve">Uni: Harmonisation des règles </w:t>
            </w:r>
            <w:r w:rsidRPr="00CE50BA">
              <w:rPr>
                <w:lang w:eastAsia="ja-JP"/>
              </w:rPr>
              <w:t xml:space="preserve">régissant </w:t>
            </w:r>
            <w:r w:rsidRPr="00CE50BA">
              <w:t>les réunions virtuelles</w:t>
            </w:r>
          </w:p>
        </w:tc>
        <w:tc>
          <w:tcPr>
            <w:tcW w:w="5854" w:type="dxa"/>
          </w:tcPr>
          <w:p w14:paraId="465A6B01" w14:textId="77777777" w:rsidR="00E6463A" w:rsidRPr="00CE50BA" w:rsidRDefault="00E6463A" w:rsidP="000F46A6">
            <w:pPr>
              <w:pStyle w:val="Tabletext"/>
              <w:rPr>
                <w:rFonts w:eastAsia="SimSun"/>
              </w:rPr>
            </w:pPr>
            <w:r w:rsidRPr="00CE50BA">
              <w:rPr>
                <w:rFonts w:eastAsia="SimSun"/>
              </w:rPr>
              <w:t>Cette contribution contient une proposition de nouveau sujet d'étude visant à définir les règles applicables aux réunions électroniques (ou réunions virtuelles). Les règles actuelles s'appliquent soit aux réunions physiques, soit à la participation à distance, mais il n'existe aucune règle tenant compte du caractère unique des réunions électroniques (ou réunions virtuelles). Cette contribution contient une proposition de nouveau sujet d'étude visant à élaborer des règles dans ce sens.</w:t>
            </w:r>
          </w:p>
          <w:p w14:paraId="15C7CE1F" w14:textId="77777777" w:rsidR="00E6463A" w:rsidRPr="00CE50BA" w:rsidRDefault="00E6463A" w:rsidP="000F46A6">
            <w:pPr>
              <w:pStyle w:val="Tabletext"/>
              <w:rPr>
                <w:rFonts w:eastAsia="SimSun"/>
              </w:rPr>
            </w:pPr>
            <w:r w:rsidRPr="00CE50BA">
              <w:rPr>
                <w:rFonts w:eastAsia="SimSun"/>
              </w:rPr>
              <w:t>Il est proposé d'approuver le nouveau sujet d'étude figurant en pièce jointe et de lancer un appel à contributions pour faciliter l'élaboration de règles sur la tenue et la gestion des réunions virtuelles.</w:t>
            </w:r>
          </w:p>
        </w:tc>
      </w:tr>
      <w:tr w:rsidR="00E6463A" w:rsidRPr="00CE50BA" w14:paraId="65408634" w14:textId="77777777" w:rsidTr="001C071C">
        <w:tc>
          <w:tcPr>
            <w:tcW w:w="1925" w:type="dxa"/>
          </w:tcPr>
          <w:p w14:paraId="54A1E1A1" w14:textId="77777777" w:rsidR="00E6463A" w:rsidRPr="00CE50BA" w:rsidRDefault="004031F2" w:rsidP="000F46A6">
            <w:pPr>
              <w:pStyle w:val="Tabletext"/>
            </w:pPr>
            <w:hyperlink r:id="rId108" w:history="1">
              <w:r w:rsidR="00E6463A" w:rsidRPr="00CE50BA">
                <w:rPr>
                  <w:rStyle w:val="Hyperlink"/>
                </w:rPr>
                <w:t>TSAG-C201</w:t>
              </w:r>
            </w:hyperlink>
            <w:r w:rsidR="00E6463A" w:rsidRPr="00CE50BA">
              <w:rPr>
                <w:lang w:eastAsia="ja-JP"/>
              </w:rPr>
              <w:t xml:space="preserve"> "Réflexions sur les futures réunions virtuelles de l'UIT</w:t>
            </w:r>
            <w:r w:rsidR="00E6463A" w:rsidRPr="00CE50BA">
              <w:rPr>
                <w:lang w:eastAsia="ja-JP"/>
              </w:rPr>
              <w:noBreakHyphen/>
              <w:t>T"</w:t>
            </w:r>
          </w:p>
        </w:tc>
        <w:tc>
          <w:tcPr>
            <w:tcW w:w="1988" w:type="dxa"/>
          </w:tcPr>
          <w:p w14:paraId="6159C962" w14:textId="77777777" w:rsidR="00E6463A" w:rsidRPr="00CE50BA" w:rsidRDefault="00E6463A" w:rsidP="000F46A6">
            <w:pPr>
              <w:pStyle w:val="Tabletext"/>
            </w:pPr>
            <w:r w:rsidRPr="00CE50BA">
              <w:rPr>
                <w:rFonts w:eastAsia="SimSun"/>
              </w:rPr>
              <w:t>Autorité nationale de régulation des télécommunications (NTRA) (</w:t>
            </w:r>
            <w:r w:rsidRPr="00CE50BA">
              <w:t>É</w:t>
            </w:r>
            <w:r w:rsidRPr="00CE50BA">
              <w:rPr>
                <w:rFonts w:eastAsia="SimSun"/>
              </w:rPr>
              <w:t>gypte): Réflexions sur les futures réunions virtuelles de l'UIT</w:t>
            </w:r>
            <w:r w:rsidRPr="00CE50BA">
              <w:rPr>
                <w:rFonts w:eastAsia="SimSun"/>
              </w:rPr>
              <w:noBreakHyphen/>
              <w:t>T</w:t>
            </w:r>
          </w:p>
        </w:tc>
        <w:tc>
          <w:tcPr>
            <w:tcW w:w="5854" w:type="dxa"/>
          </w:tcPr>
          <w:p w14:paraId="4C8FA405" w14:textId="77777777" w:rsidR="00E6463A" w:rsidRPr="00CE50BA" w:rsidRDefault="00E6463A" w:rsidP="000F46A6">
            <w:pPr>
              <w:pStyle w:val="Tabletext"/>
            </w:pPr>
            <w:r w:rsidRPr="00CE50BA">
              <w:t>L'Égypte propose d'envisager d'organiser prochainement certaines réunions de l'UIT-T en mode virtuel, afin de réduire les frais de voyage pour certains pays en développement et d'accroître le nombre de participants, en particulier des PMA.</w:t>
            </w:r>
            <w:r>
              <w:t xml:space="preserve"> </w:t>
            </w:r>
            <w:r w:rsidRPr="00CE50BA">
              <w:t>Il est également proposé d'envisager le recours au système hybride aux réunions des commissions d'études.</w:t>
            </w:r>
          </w:p>
          <w:p w14:paraId="3D94317A" w14:textId="77777777" w:rsidR="00E6463A" w:rsidRPr="00CE50BA" w:rsidRDefault="00E6463A" w:rsidP="000F46A6">
            <w:pPr>
              <w:pStyle w:val="Tabletext"/>
            </w:pPr>
            <w:r w:rsidRPr="00CE50BA">
              <w:t>À cet égard, l'Égypte propose d'envisager d'organiser prochainement certaines réunions de l'UIT-T en mode virtuel, s'il y a lieu, afin de réduire les frais de voyage pour certains pays en développement et d'accroître le nombre de participants, en particulier des PMA.</w:t>
            </w:r>
          </w:p>
          <w:p w14:paraId="793AF11B" w14:textId="77777777" w:rsidR="00E6463A" w:rsidRPr="00CE50BA" w:rsidRDefault="00E6463A" w:rsidP="000F46A6">
            <w:pPr>
              <w:pStyle w:val="Tabletext"/>
            </w:pPr>
            <w:r w:rsidRPr="00CE50BA">
              <w:t>Il est également proposé d'envisager le recours au système hybride aux réunions des commissions d'études.</w:t>
            </w:r>
          </w:p>
        </w:tc>
      </w:tr>
      <w:tr w:rsidR="00E6463A" w:rsidRPr="00CE50BA" w14:paraId="31D40546" w14:textId="77777777" w:rsidTr="001C071C">
        <w:tc>
          <w:tcPr>
            <w:tcW w:w="1925" w:type="dxa"/>
          </w:tcPr>
          <w:p w14:paraId="77695A38" w14:textId="77777777" w:rsidR="00E6463A" w:rsidRPr="00CE50BA" w:rsidRDefault="004031F2" w:rsidP="000F46A6">
            <w:pPr>
              <w:pStyle w:val="Tabletext"/>
            </w:pPr>
            <w:hyperlink r:id="rId109" w:history="1">
              <w:r w:rsidR="00E6463A" w:rsidRPr="00CE50BA">
                <w:rPr>
                  <w:rStyle w:val="Hyperlink"/>
                </w:rPr>
                <w:t>TSAG-TD1128</w:t>
              </w:r>
            </w:hyperlink>
            <w:r w:rsidR="00E6463A" w:rsidRPr="00CE50BA">
              <w:t xml:space="preserve"> "Orientations du TMB de l'ISO et du SMB de la CEI concernant la tenue de réunions virtuelles et hybrides efficaces (V1)"</w:t>
            </w:r>
          </w:p>
        </w:tc>
        <w:tc>
          <w:tcPr>
            <w:tcW w:w="1988" w:type="dxa"/>
          </w:tcPr>
          <w:p w14:paraId="1FB714AD" w14:textId="77777777" w:rsidR="00E6463A" w:rsidRPr="00CE50BA" w:rsidRDefault="00E6463A" w:rsidP="000F46A6">
            <w:pPr>
              <w:pStyle w:val="Tabletext"/>
              <w:rPr>
                <w:rFonts w:eastAsia="SimSun"/>
              </w:rPr>
            </w:pPr>
            <w:r w:rsidRPr="00CE50BA">
              <w:rPr>
                <w:rFonts w:eastAsia="SimSun"/>
              </w:rPr>
              <w:t>TSB</w:t>
            </w:r>
          </w:p>
        </w:tc>
        <w:tc>
          <w:tcPr>
            <w:tcW w:w="5854" w:type="dxa"/>
          </w:tcPr>
          <w:p w14:paraId="4DA0EDEA" w14:textId="77777777" w:rsidR="00E6463A" w:rsidRPr="00CE50BA" w:rsidRDefault="00E6463A" w:rsidP="00A05384">
            <w:pPr>
              <w:pStyle w:val="Tabletext"/>
            </w:pPr>
            <w:r w:rsidRPr="00CE50BA">
              <w:t xml:space="preserve">Ce </w:t>
            </w:r>
            <w:r>
              <w:t>d</w:t>
            </w:r>
            <w:r w:rsidRPr="00CE50BA">
              <w:t>ocument temporaire contient des orientations fournies par le TMB de l'ISO et le SMB de la CEI à l'intention des participants aux travaux de l'ISO et de la CEI sur l'organisation des réunions en ligne (qui regroupent les réunions entièrement virtuelles et les réunions hybrides). Il vient compléter l'ensemble de procédures détaillées décrites dans le Standing Document 19 du JTC 1 de l'ISO/CEI (disponible dans une pièce jointe au Document TSAG-TD1057, réf. JTC1 N15378).</w:t>
            </w:r>
          </w:p>
        </w:tc>
      </w:tr>
      <w:tr w:rsidR="00E6463A" w:rsidRPr="00CE50BA" w14:paraId="5987BDDE" w14:textId="77777777" w:rsidTr="001C071C">
        <w:tc>
          <w:tcPr>
            <w:tcW w:w="1925" w:type="dxa"/>
          </w:tcPr>
          <w:p w14:paraId="2DDB0B0C" w14:textId="77777777" w:rsidR="00E6463A" w:rsidRPr="00CE50BA" w:rsidRDefault="004031F2" w:rsidP="000F46A6">
            <w:pPr>
              <w:pStyle w:val="Tabletext"/>
            </w:pPr>
            <w:hyperlink r:id="rId110" w:history="1">
              <w:r w:rsidR="00E6463A" w:rsidRPr="00CE50BA">
                <w:rPr>
                  <w:rStyle w:val="Hyperlink"/>
                </w:rPr>
                <w:t>TSAG-TD1057</w:t>
              </w:r>
            </w:hyperlink>
            <w:r w:rsidR="00E6463A" w:rsidRPr="00CE50BA">
              <w:t xml:space="preserve"> Pièce jointe JTC1 N15378 "Réunions"</w:t>
            </w:r>
          </w:p>
        </w:tc>
        <w:tc>
          <w:tcPr>
            <w:tcW w:w="1988" w:type="dxa"/>
          </w:tcPr>
          <w:p w14:paraId="4743A32D" w14:textId="77777777" w:rsidR="00E6463A" w:rsidRPr="00CE50BA" w:rsidRDefault="00E6463A" w:rsidP="000F46A6">
            <w:pPr>
              <w:pStyle w:val="Tabletext"/>
              <w:rPr>
                <w:rFonts w:eastAsia="SimSun"/>
              </w:rPr>
            </w:pPr>
            <w:r w:rsidRPr="00CE50BA">
              <w:rPr>
                <w:rFonts w:eastAsia="SimSun"/>
              </w:rPr>
              <w:t>Chargé de liaison du JTC 1 de l'ISO/CEI</w:t>
            </w:r>
          </w:p>
        </w:tc>
        <w:tc>
          <w:tcPr>
            <w:tcW w:w="5854" w:type="dxa"/>
          </w:tcPr>
          <w:p w14:paraId="08D7CAB2" w14:textId="77777777" w:rsidR="00E6463A" w:rsidRPr="00CE50BA" w:rsidRDefault="00E6463A" w:rsidP="000F46A6">
            <w:pPr>
              <w:pStyle w:val="Tabletext"/>
            </w:pPr>
            <w:r w:rsidRPr="00CE50BA">
              <w:t>Cette pièce jointe contient un projet de révision du Standing Document 19 du JTC 1 de l'ISO/CEI, qui présente des mesures applicables aux réunions du JTC 1 et de ses sous-groupes et décrit les procédures relatives à l'organisation et à la convocation d'une réunion, à la définition de l'ordre du jour d'une réunion, à la diffusion des documents de réunion et à la participation aux réunions. Il porte sur trois types de réunions: présentielle, virtuelle (c'est-à-dire les réunions organisées uniquement à l'aide de moyens électroniques) et hybride.</w:t>
            </w:r>
          </w:p>
        </w:tc>
      </w:tr>
      <w:tr w:rsidR="00E6463A" w:rsidRPr="00CE50BA" w14:paraId="13F6560F" w14:textId="77777777" w:rsidTr="001C071C">
        <w:tc>
          <w:tcPr>
            <w:tcW w:w="1925" w:type="dxa"/>
          </w:tcPr>
          <w:p w14:paraId="478BD81F" w14:textId="77777777" w:rsidR="00E6463A" w:rsidRPr="00CE50BA" w:rsidRDefault="004031F2" w:rsidP="009767C7">
            <w:pPr>
              <w:pStyle w:val="Tabletext"/>
              <w:keepNext/>
              <w:keepLines/>
            </w:pPr>
            <w:hyperlink r:id="rId111" w:history="1">
              <w:r w:rsidR="00E6463A" w:rsidRPr="00CE50BA">
                <w:rPr>
                  <w:rStyle w:val="Hyperlink"/>
                </w:rPr>
                <w:t>WTSA-C39 Add.32</w:t>
              </w:r>
            </w:hyperlink>
            <w:r w:rsidR="00E6463A" w:rsidRPr="00CE50BA">
              <w:t xml:space="preserve"> "Nouvelle Résolution [IAP</w:t>
            </w:r>
            <w:r w:rsidR="00E6463A" w:rsidRPr="00CE50BA">
              <w:noBreakHyphen/>
              <w:t>3]"</w:t>
            </w:r>
          </w:p>
        </w:tc>
        <w:tc>
          <w:tcPr>
            <w:tcW w:w="1988" w:type="dxa"/>
          </w:tcPr>
          <w:p w14:paraId="5AEEFB5F" w14:textId="77777777" w:rsidR="00E6463A" w:rsidRPr="00CE50BA" w:rsidRDefault="00E6463A" w:rsidP="009767C7">
            <w:pPr>
              <w:pStyle w:val="Tabletext"/>
              <w:keepNext/>
              <w:keepLines/>
              <w:rPr>
                <w:rFonts w:eastAsia="SimSun"/>
              </w:rPr>
            </w:pPr>
            <w:r w:rsidRPr="00CE50BA">
              <w:rPr>
                <w:rFonts w:eastAsia="SimSun"/>
              </w:rPr>
              <w:t>CITEL</w:t>
            </w:r>
          </w:p>
        </w:tc>
        <w:tc>
          <w:tcPr>
            <w:tcW w:w="5854" w:type="dxa"/>
          </w:tcPr>
          <w:p w14:paraId="1D2E4ABF" w14:textId="77777777" w:rsidR="00E6463A" w:rsidRPr="00CE50BA" w:rsidRDefault="00E6463A" w:rsidP="009767C7">
            <w:pPr>
              <w:pStyle w:val="Tabletext"/>
              <w:keepNext/>
              <w:keepLines/>
            </w:pPr>
            <w:r w:rsidRPr="00CE50BA">
              <w:t>Ce document soumis à l'AMNT-20 comporte une proposition interaméricaine commune pour les travaux de l'Assemblée, à savoir une proposition de nouvelle Résolution [IAP-3] relative à l'utilisation, sur un pied d'égalité, des modes de participation physique et virtuelle aux activités du Secteur de la normalisation des télécommunications de l'UIT.</w:t>
            </w:r>
          </w:p>
        </w:tc>
      </w:tr>
    </w:tbl>
    <w:p w14:paraId="6C503AAA" w14:textId="77777777" w:rsidR="00E6463A" w:rsidRPr="00CE50BA" w:rsidRDefault="00E6463A" w:rsidP="000F46A6">
      <w:pPr>
        <w:pStyle w:val="Headingb"/>
      </w:pPr>
      <w:r w:rsidRPr="00CE50BA">
        <w:t>Documents publiés:</w:t>
      </w:r>
    </w:p>
    <w:p w14:paraId="5CE774F5" w14:textId="77777777" w:rsidR="00E6463A" w:rsidRPr="00CE50BA" w:rsidRDefault="00E6463A" w:rsidP="00A05384">
      <w:pPr>
        <w:pStyle w:val="enumlev1"/>
        <w:spacing w:before="120"/>
      </w:pPr>
      <w:r w:rsidRPr="00CE50BA">
        <w:t>–</w:t>
      </w:r>
      <w:r w:rsidRPr="00CE50BA">
        <w:tab/>
      </w:r>
      <w:hyperlink r:id="rId112" w:history="1">
        <w:r w:rsidRPr="00CE50BA">
          <w:rPr>
            <w:rStyle w:val="Hyperlink"/>
          </w:rPr>
          <w:t>Recommandations UIT-T de la série A, Supplément 4</w:t>
        </w:r>
      </w:hyperlink>
      <w:r w:rsidRPr="00CE50BA">
        <w:t xml:space="preserve">, </w:t>
      </w:r>
      <w:bookmarkStart w:id="146" w:name="_Toc478991276"/>
      <w:r w:rsidRPr="00CE50BA">
        <w:rPr>
          <w:i/>
          <w:iCs/>
        </w:rPr>
        <w:t>Supplément concernant les lignes directrices applicables à la participation à distance</w:t>
      </w:r>
      <w:bookmarkEnd w:id="146"/>
      <w:r w:rsidRPr="00CE50BA">
        <w:t>.</w:t>
      </w:r>
    </w:p>
    <w:p w14:paraId="367EB5BE" w14:textId="77777777" w:rsidR="00E6463A" w:rsidRPr="00CE50BA" w:rsidRDefault="00E6463A" w:rsidP="000F46A6">
      <w:pPr>
        <w:pStyle w:val="enumlev1"/>
        <w:rPr>
          <w:i/>
          <w:iCs/>
        </w:rPr>
      </w:pPr>
      <w:r w:rsidRPr="00CE50BA">
        <w:t>–</w:t>
      </w:r>
      <w:r w:rsidRPr="00CE50BA">
        <w:tab/>
      </w:r>
      <w:bookmarkStart w:id="147" w:name="lt_pId737"/>
      <w:r w:rsidRPr="00CE50BA">
        <w:t xml:space="preserve">Document technique </w:t>
      </w:r>
      <w:hyperlink r:id="rId113" w:history="1">
        <w:r w:rsidRPr="00CE50BA">
          <w:rPr>
            <w:rStyle w:val="Hyperlink"/>
            <w:rFonts w:ascii="Times New Roman" w:hAnsi="Times New Roman"/>
          </w:rPr>
          <w:t>FSTP-ACC-RemPart (2015)</w:t>
        </w:r>
      </w:hyperlink>
      <w:r w:rsidRPr="00CE50BA">
        <w:t xml:space="preserve"> de l'UIT-T, </w:t>
      </w:r>
      <w:bookmarkEnd w:id="147"/>
      <w:r w:rsidRPr="00CE50BA">
        <w:rPr>
          <w:i/>
          <w:iCs/>
        </w:rPr>
        <w:t>Lignes directrices encourageant la participation à distance aux réunions pour tous.</w:t>
      </w:r>
    </w:p>
    <w:p w14:paraId="360F1297" w14:textId="77777777" w:rsidR="00E6463A" w:rsidRPr="00CE50BA" w:rsidRDefault="00E6463A" w:rsidP="000F46A6">
      <w:pPr>
        <w:pStyle w:val="enumlev1"/>
        <w:rPr>
          <w:sz w:val="22"/>
          <w:szCs w:val="22"/>
          <w:lang w:eastAsia="zh-CN"/>
        </w:rPr>
      </w:pPr>
      <w:r w:rsidRPr="00CE50BA">
        <w:t>–</w:t>
      </w:r>
      <w:r w:rsidRPr="00CE50BA">
        <w:tab/>
      </w:r>
      <w:hyperlink r:id="rId114" w:history="1">
        <w:r w:rsidRPr="00CE50BA">
          <w:rPr>
            <w:rStyle w:val="Hyperlink"/>
          </w:rPr>
          <w:t xml:space="preserve">Résolution </w:t>
        </w:r>
        <w:r w:rsidRPr="00CE50BA">
          <w:rPr>
            <w:rStyle w:val="Hyperlink"/>
            <w:caps/>
          </w:rPr>
          <w:t>167 (</w:t>
        </w:r>
        <w:r w:rsidRPr="00CE50BA">
          <w:rPr>
            <w:rStyle w:val="Hyperlink"/>
          </w:rPr>
          <w:t>Rév</w:t>
        </w:r>
        <w:r w:rsidRPr="00CE50BA">
          <w:rPr>
            <w:rStyle w:val="Hyperlink"/>
            <w:caps/>
          </w:rPr>
          <w:t xml:space="preserve">. </w:t>
        </w:r>
        <w:r w:rsidRPr="00CE50BA">
          <w:rPr>
            <w:rStyle w:val="Hyperlink"/>
          </w:rPr>
          <w:t>Dubaï</w:t>
        </w:r>
        <w:r w:rsidRPr="00CE50BA">
          <w:rPr>
            <w:rStyle w:val="Hyperlink"/>
            <w:caps/>
          </w:rPr>
          <w:t>, 2018)</w:t>
        </w:r>
      </w:hyperlink>
      <w:r w:rsidRPr="00CE50BA">
        <w:rPr>
          <w:rStyle w:val="Hyperlink"/>
          <w:caps/>
        </w:rPr>
        <w:t xml:space="preserve"> </w:t>
      </w:r>
      <w:r w:rsidRPr="00CE50BA">
        <w:rPr>
          <w:rStyle w:val="Hyperlink"/>
        </w:rPr>
        <w:t>de la Conférence de plénipotentiaires</w:t>
      </w:r>
      <w:r w:rsidRPr="00CE50BA">
        <w:rPr>
          <w:caps/>
        </w:rPr>
        <w:t xml:space="preserve">, </w:t>
      </w:r>
      <w:bookmarkStart w:id="148" w:name="_Toc407016263"/>
      <w:bookmarkStart w:id="149" w:name="_Toc536017988"/>
      <w:r w:rsidRPr="00CE50BA">
        <w:rPr>
          <w:i/>
          <w:iCs/>
        </w:rPr>
        <w:t>Renforcement et développement des capacités de l'UIT pour les réunions électroniques et des moyens permettant de faire avancer les travaux de l'Union</w:t>
      </w:r>
      <w:bookmarkEnd w:id="148"/>
      <w:bookmarkEnd w:id="149"/>
      <w:r w:rsidRPr="00CE50BA">
        <w:rPr>
          <w:i/>
          <w:iCs/>
        </w:rPr>
        <w:t>.</w:t>
      </w:r>
    </w:p>
    <w:p w14:paraId="7B48F927" w14:textId="77777777" w:rsidR="00E6463A" w:rsidRPr="00CE50BA" w:rsidRDefault="00E6463A" w:rsidP="000F46A6">
      <w:pPr>
        <w:pStyle w:val="enumlev1"/>
      </w:pPr>
      <w:r w:rsidRPr="00CE50BA">
        <w:t>–</w:t>
      </w:r>
      <w:r w:rsidRPr="00CE50BA">
        <w:tab/>
      </w:r>
      <w:hyperlink r:id="rId115" w:history="1">
        <w:r w:rsidRPr="00CE50BA">
          <w:rPr>
            <w:rStyle w:val="Hyperlink"/>
          </w:rPr>
          <w:t>Résolution 175 (Rév. Dubaï, 2018)</w:t>
        </w:r>
      </w:hyperlink>
      <w:r w:rsidRPr="00CE50BA">
        <w:rPr>
          <w:rStyle w:val="Hyperlink"/>
        </w:rPr>
        <w:t xml:space="preserve"> de la Conférence de plénipotentiaires</w:t>
      </w:r>
      <w:r w:rsidRPr="00CE50BA">
        <w:t xml:space="preserve"> </w:t>
      </w:r>
      <w:r w:rsidRPr="00CE50BA">
        <w:rPr>
          <w:iCs/>
        </w:rPr>
        <w:t>relative à</w:t>
      </w:r>
      <w:r w:rsidRPr="00CE50BA">
        <w:rPr>
          <w:i/>
        </w:rPr>
        <w:t xml:space="preserve"> l'accessibilité </w:t>
      </w:r>
      <w:r w:rsidRPr="00CE50BA">
        <w:rPr>
          <w:i/>
          <w:iCs/>
        </w:rPr>
        <w:t>des télécommunications/TIC pour les personnes handicapées, y compris les personnes souffrant de handicaps liés à l'âge, en vertu de laquelle il a été décidé de tenir compte des personnes handicapées et des personnes ayant des besoins particuliers</w:t>
      </w:r>
      <w:r w:rsidRPr="00CE50BA">
        <w:t>.</w:t>
      </w:r>
    </w:p>
    <w:p w14:paraId="398B4641" w14:textId="77777777" w:rsidR="00E6463A" w:rsidRPr="00CE50BA" w:rsidRDefault="00E6463A" w:rsidP="000F46A6">
      <w:pPr>
        <w:pStyle w:val="enumlev1"/>
      </w:pPr>
      <w:r w:rsidRPr="00CE50BA">
        <w:t>–</w:t>
      </w:r>
      <w:r w:rsidRPr="00CE50BA">
        <w:tab/>
      </w:r>
      <w:hyperlink r:id="rId116" w:history="1">
        <w:r w:rsidRPr="00CE50BA">
          <w:rPr>
            <w:rStyle w:val="Hyperlink"/>
            <w:rFonts w:ascii="Times New Roman" w:hAnsi="Times New Roman"/>
          </w:rPr>
          <w:t>Résolution 32 (Rév. Hammamet, 2016) de l'AMNT</w:t>
        </w:r>
      </w:hyperlink>
      <w:r w:rsidRPr="00CE50BA">
        <w:t>, intitulée "</w:t>
      </w:r>
      <w:r w:rsidRPr="00CE50BA">
        <w:rPr>
          <w:i/>
          <w:iCs/>
        </w:rPr>
        <w:t>Renforcement des méthodes de travail électroniques pour les travaux du Secteur de la normalisation des télécommunications de l'UIT" et mise en œuvre de fonctionnalités de travail électroniques et des dispositions annexes dans les travaux de l'UIT</w:t>
      </w:r>
      <w:r w:rsidRPr="00CE50BA">
        <w:rPr>
          <w:i/>
          <w:iCs/>
        </w:rPr>
        <w:noBreakHyphen/>
        <w:t>T</w:t>
      </w:r>
      <w:r w:rsidRPr="00CE50BA">
        <w:t>.</w:t>
      </w:r>
    </w:p>
    <w:p w14:paraId="2F12F379" w14:textId="77777777" w:rsidR="00E6463A" w:rsidRPr="00CE50BA" w:rsidRDefault="00E6463A" w:rsidP="000F46A6">
      <w:r w:rsidRPr="00CE50BA">
        <w:br w:type="page"/>
      </w:r>
    </w:p>
    <w:p w14:paraId="051323DB" w14:textId="77777777" w:rsidR="00E6463A" w:rsidRPr="00CE50BA" w:rsidRDefault="00E6463A" w:rsidP="000F46A6">
      <w:pPr>
        <w:pStyle w:val="AnnexNotitle"/>
      </w:pPr>
      <w:bookmarkStart w:id="150" w:name="_Toc89258220"/>
      <w:bookmarkStart w:id="151" w:name="_Toc89849612"/>
      <w:r w:rsidRPr="00CE50BA">
        <w:lastRenderedPageBreak/>
        <w:t>Annexe D</w:t>
      </w:r>
      <w:r w:rsidRPr="00CE50BA">
        <w:br/>
      </w:r>
      <w:r w:rsidRPr="00CE50BA">
        <w:br/>
        <w:t xml:space="preserve">Mandat provisoire de l'Activité conjointe de coordination de l'UIT-T </w:t>
      </w:r>
      <w:r>
        <w:br/>
      </w:r>
      <w:r w:rsidRPr="00CE50BA">
        <w:t>sur le certificat COVID numérique (JCA-DCC de l'UIT-T)</w:t>
      </w:r>
      <w:bookmarkEnd w:id="150"/>
      <w:bookmarkEnd w:id="151"/>
    </w:p>
    <w:p w14:paraId="4A533331" w14:textId="77777777" w:rsidR="00E6463A" w:rsidRPr="00CE50BA" w:rsidRDefault="00E6463A" w:rsidP="00874C59">
      <w:pPr>
        <w:pStyle w:val="Heading1"/>
      </w:pPr>
      <w:bookmarkStart w:id="152" w:name="_Toc89849613"/>
      <w:r w:rsidRPr="00CE50BA">
        <w:t>1</w:t>
      </w:r>
      <w:r w:rsidRPr="00CE50BA">
        <w:tab/>
        <w:t>Domaine de compétence</w:t>
      </w:r>
      <w:bookmarkEnd w:id="152"/>
    </w:p>
    <w:p w14:paraId="74DFC633" w14:textId="77777777" w:rsidR="00E6463A" w:rsidRPr="00CE50BA" w:rsidRDefault="00E6463A" w:rsidP="000F46A6">
      <w:r w:rsidRPr="00CE50BA">
        <w:t>Le certificat COVID numérique constitue une preuve qu'une personne est vaccinée contre le</w:t>
      </w:r>
      <w:r>
        <w:t> </w:t>
      </w:r>
      <w:r w:rsidRPr="00CE50BA">
        <w:t>COVID-19, qu'elle a reçu un résultat de test négatif ou qu'elle est guérie du COVID-19. Le mandat de cette Activité conjointe de coordination (JCA) est conforme à la disposition 2.2.1 de la Recommandation A.1 de l'UIT-T. La JCA a pour objet de coordonner les travaux de l'UIT sur les certificats COVID numériques avec les organismes internes et les organismes externes concernés.</w:t>
      </w:r>
    </w:p>
    <w:p w14:paraId="47C385D8" w14:textId="77777777" w:rsidR="00E6463A" w:rsidRPr="00CE50BA" w:rsidRDefault="00E6463A" w:rsidP="000F46A6">
      <w:pPr>
        <w:rPr>
          <w:lang w:eastAsia="ko-KR"/>
        </w:rPr>
      </w:pPr>
      <w:r w:rsidRPr="00CE50BA">
        <w:rPr>
          <w:lang w:eastAsia="ko-KR"/>
        </w:rPr>
        <w:t>La JCA-DCC offrira un cadre ouvert aux parties prenantes concernées, par exemple les autorités de santé publique, les régulateurs des télécommunications, les prestataires de soins de santé, les fournisseurs de services, les fournisseurs de plates-formes, les opérateurs de réseau, les agences de voyage, les organisations internationales et les forums et consortiums du secteur privé.</w:t>
      </w:r>
    </w:p>
    <w:p w14:paraId="32F277ED" w14:textId="77777777" w:rsidR="00E6463A" w:rsidRPr="00CE50BA" w:rsidRDefault="00E6463A" w:rsidP="000F46A6">
      <w:pPr>
        <w:pStyle w:val="Headingb"/>
      </w:pPr>
      <w:r w:rsidRPr="00CE50BA">
        <w:t>2</w:t>
      </w:r>
      <w:r w:rsidRPr="00CE50BA">
        <w:tab/>
        <w:t>Objectifs</w:t>
      </w:r>
    </w:p>
    <w:p w14:paraId="1AEF8B61" w14:textId="77777777" w:rsidR="00E6463A" w:rsidRPr="00CE50BA" w:rsidRDefault="00E6463A" w:rsidP="000F46A6">
      <w:pPr>
        <w:pStyle w:val="enumlev1"/>
      </w:pPr>
      <w:r w:rsidRPr="00CE50BA">
        <w:t>–</w:t>
      </w:r>
      <w:r w:rsidRPr="00CE50BA">
        <w:tab/>
        <w:t>La JCA-DCC veillera à coordonner le bon déroulement des travaux de l'UIT</w:t>
      </w:r>
      <w:r w:rsidRPr="00CE50BA">
        <w:noBreakHyphen/>
        <w:t>T sur les certificats COVID numériques entre les commissions d'études, en particulier avec les CE 2, 16, 17 et 20 de l'UIT-T. Les questions de planification pourront être portées à l'attention de la JCA-DCC. La JCA-DCC facilitera la répartition des travaux entre les commissions d'études compétentes lorsqu'il ne sera pas évident de déterminer la Question au titre de laquelle des travaux doivent être faits et recommandera une répartition des tâches.</w:t>
      </w:r>
    </w:p>
    <w:p w14:paraId="72C2B844" w14:textId="77777777" w:rsidR="00E6463A" w:rsidRPr="00CE50BA" w:rsidRDefault="00E6463A" w:rsidP="000F46A6">
      <w:pPr>
        <w:pStyle w:val="enumlev1"/>
      </w:pPr>
      <w:r w:rsidRPr="00CE50BA">
        <w:t>–</w:t>
      </w:r>
      <w:r w:rsidRPr="00CE50BA">
        <w:tab/>
        <w:t>La JCA-DCC analysera les points à normaliser des certificats COVID numériques et coordonnera un plan d'action de normalisation associé.</w:t>
      </w:r>
    </w:p>
    <w:p w14:paraId="3323F31A" w14:textId="77777777" w:rsidR="00E6463A" w:rsidRPr="00CE50BA" w:rsidRDefault="00E6463A" w:rsidP="000F46A6">
      <w:pPr>
        <w:pStyle w:val="enumlev1"/>
      </w:pPr>
      <w:r w:rsidRPr="00CE50BA">
        <w:t>–</w:t>
      </w:r>
      <w:r w:rsidRPr="00CE50BA">
        <w:tab/>
        <w:t>La JCA-DCC servira de point de contact pour les questions sur les certificats COVID numériques au sein de l'UIT-T et avec les autres organisa</w:t>
      </w:r>
      <w:r>
        <w:t>tions intergouvernementales (en </w:t>
      </w:r>
      <w:r w:rsidRPr="00CE50BA">
        <w:t>particulier l'OMS et l'OACI), ainsi que les organisations de normalisation et les forums (en particulier les sous-comités et le JTC 1 de l'ISO/CEI, le W3C, le Comité technique 307 de l'ISO, l'Association GSMA, la CE, l'IEEE, etc.), afin d'éviter toute répétition des tâches et de faciliter la mise en œuvre des activités sur les certificats COVID numériques.</w:t>
      </w:r>
    </w:p>
    <w:p w14:paraId="05320397" w14:textId="77777777" w:rsidR="00E6463A" w:rsidRPr="00CE50BA" w:rsidRDefault="00E6463A" w:rsidP="000F46A6">
      <w:pPr>
        <w:pStyle w:val="enumlev1"/>
      </w:pPr>
      <w:r w:rsidRPr="00CE50BA">
        <w:t>–</w:t>
      </w:r>
      <w:r w:rsidRPr="00CE50BA">
        <w:tab/>
        <w:t>Dans le cadre du rôle de coordination interne de la JCA-DCC, les participants aux travaux de la JCA-DCC incluront des représentants des Commissions d'études compétentes de l'UIT</w:t>
      </w:r>
      <w:r w:rsidRPr="00CE50BA">
        <w:noBreakHyphen/>
        <w:t>T et d'autres groupes de l'UIT. Une partie de chaque réunion de la JCA-DCC pourra servir à informer les participants des points concernant les certificats COVID numériques traités dans le cadre d'autres Questions confiées aux Commissions d'études de l'UIT-T et par des organismes externes.</w:t>
      </w:r>
    </w:p>
    <w:p w14:paraId="6AC074D8" w14:textId="77777777" w:rsidR="00E6463A" w:rsidRPr="00CE50BA" w:rsidRDefault="00E6463A" w:rsidP="000F46A6">
      <w:pPr>
        <w:pStyle w:val="enumlev1"/>
      </w:pPr>
      <w:r w:rsidRPr="00CE50BA">
        <w:t>–</w:t>
      </w:r>
      <w:r w:rsidRPr="00CE50BA">
        <w:tab/>
        <w:t>Dans le cadre du rôle de collaboration externe de la JCA-DCC, des représentants d'autres organisations intergouvernementales, organisations de normalisation/forums et organisations régionales/nationales concernés reconnus pourront être invités à participer aux travaux de la JCA-DCC.</w:t>
      </w:r>
    </w:p>
    <w:p w14:paraId="744F7D20" w14:textId="77777777" w:rsidR="00E6463A" w:rsidRPr="00CE50BA" w:rsidRDefault="00E6463A" w:rsidP="00874C59">
      <w:pPr>
        <w:pStyle w:val="Heading1"/>
      </w:pPr>
      <w:bookmarkStart w:id="153" w:name="_Toc89849614"/>
      <w:r w:rsidRPr="00CE50BA">
        <w:t>3</w:t>
      </w:r>
      <w:r w:rsidRPr="00CE50BA">
        <w:tab/>
        <w:t>Appui administratif</w:t>
      </w:r>
      <w:bookmarkEnd w:id="153"/>
    </w:p>
    <w:p w14:paraId="28801BBA" w14:textId="77777777" w:rsidR="00E6463A" w:rsidRPr="00CE50BA" w:rsidRDefault="00E6463A" w:rsidP="000F46A6">
      <w:pPr>
        <w:shd w:val="clear" w:color="auto" w:fill="FFFFFF"/>
      </w:pPr>
      <w:r w:rsidRPr="00CE50BA">
        <w:t>Le TSB fournira un appui à la JCA-DCC dans la limite des ressources disponibles.</w:t>
      </w:r>
    </w:p>
    <w:p w14:paraId="55B48603" w14:textId="77777777" w:rsidR="00E6463A" w:rsidRPr="00CE50BA" w:rsidRDefault="00E6463A" w:rsidP="000F46A6">
      <w:pPr>
        <w:pStyle w:val="Headingb"/>
      </w:pPr>
      <w:r w:rsidRPr="00CE50BA">
        <w:br w:type="page"/>
      </w:r>
    </w:p>
    <w:p w14:paraId="0985F9F5" w14:textId="77777777" w:rsidR="00E6463A" w:rsidRPr="00CE50BA" w:rsidRDefault="00E6463A" w:rsidP="00874C59">
      <w:pPr>
        <w:pStyle w:val="Heading1"/>
      </w:pPr>
      <w:bookmarkStart w:id="154" w:name="_Toc89849615"/>
      <w:r w:rsidRPr="00CE50BA">
        <w:lastRenderedPageBreak/>
        <w:t>4</w:t>
      </w:r>
      <w:r w:rsidRPr="00CE50BA">
        <w:tab/>
        <w:t>Réunions</w:t>
      </w:r>
      <w:bookmarkEnd w:id="154"/>
    </w:p>
    <w:p w14:paraId="73D2EFD0" w14:textId="77777777" w:rsidR="00E6463A" w:rsidRPr="00CE50BA" w:rsidRDefault="00E6463A" w:rsidP="000F46A6">
      <w:r w:rsidRPr="00CE50BA">
        <w:t>Dans le cadre de ses travaux, la JCA-DCC organisera des téléconférences ou des réunions présentielles, selon les besoins. La tenue de réunions sera déterminée par la JCA-DCC et sera annoncée aux participants ainsi que sur le site web de l'UIT</w:t>
      </w:r>
      <w:r w:rsidRPr="00CE50BA">
        <w:noBreakHyphen/>
        <w:t>T. La JCA-DCC se réunira à l'occasion de la réunion du GCNT en cas de besoin.</w:t>
      </w:r>
    </w:p>
    <w:p w14:paraId="7E46E729" w14:textId="77777777" w:rsidR="00E6463A" w:rsidRPr="00CE50BA" w:rsidRDefault="00E6463A" w:rsidP="00874C59">
      <w:pPr>
        <w:pStyle w:val="Heading1"/>
      </w:pPr>
      <w:bookmarkStart w:id="155" w:name="_Toc89849616"/>
      <w:r w:rsidRPr="00CE50BA">
        <w:t>5</w:t>
      </w:r>
      <w:r w:rsidRPr="00CE50BA">
        <w:tab/>
        <w:t>Rapports d'activité</w:t>
      </w:r>
      <w:bookmarkEnd w:id="155"/>
    </w:p>
    <w:p w14:paraId="011EFF9E" w14:textId="77777777" w:rsidR="00E6463A" w:rsidRPr="00CE50BA" w:rsidRDefault="00E6463A" w:rsidP="000F46A6">
      <w:r w:rsidRPr="00CE50BA">
        <w:t>La JCA-DCC soumettra des rapports aux réunions du GCNT.</w:t>
      </w:r>
    </w:p>
    <w:p w14:paraId="1D40FD48" w14:textId="77777777" w:rsidR="00E6463A" w:rsidRPr="00CE50BA" w:rsidRDefault="00E6463A" w:rsidP="00874C59">
      <w:pPr>
        <w:pStyle w:val="Heading1"/>
      </w:pPr>
      <w:bookmarkStart w:id="156" w:name="_Toc89849617"/>
      <w:r w:rsidRPr="00CE50BA">
        <w:t>6</w:t>
      </w:r>
      <w:r w:rsidRPr="00CE50BA">
        <w:tab/>
        <w:t>Direction</w:t>
      </w:r>
      <w:bookmarkEnd w:id="156"/>
    </w:p>
    <w:p w14:paraId="6141856D" w14:textId="77777777" w:rsidR="00E6463A" w:rsidRPr="00CE50BA" w:rsidRDefault="00E6463A" w:rsidP="000F46A6">
      <w:r w:rsidRPr="00CE50BA">
        <w:t>Président: M. He</w:t>
      </w:r>
      <w:r w:rsidRPr="00CE50BA">
        <w:rPr>
          <w:lang w:eastAsia="ko-KR"/>
        </w:rPr>
        <w:t>u</w:t>
      </w:r>
      <w:r w:rsidRPr="00CE50BA">
        <w:t>ng Youl Youm (Rép. de Corée).</w:t>
      </w:r>
    </w:p>
    <w:p w14:paraId="29A89CE0" w14:textId="77777777" w:rsidR="00E6463A" w:rsidRPr="00CE50BA" w:rsidRDefault="00E6463A" w:rsidP="00874C59">
      <w:pPr>
        <w:pStyle w:val="Heading1"/>
      </w:pPr>
      <w:bookmarkStart w:id="157" w:name="_Toc89849618"/>
      <w:r w:rsidRPr="00CE50BA">
        <w:t>7</w:t>
      </w:r>
      <w:r w:rsidRPr="00CE50BA">
        <w:tab/>
        <w:t>Autres contacts</w:t>
      </w:r>
      <w:bookmarkEnd w:id="157"/>
    </w:p>
    <w:p w14:paraId="4496F951" w14:textId="77777777" w:rsidR="00E6463A" w:rsidRPr="00CE50BA" w:rsidRDefault="00E6463A" w:rsidP="000F46A6">
      <w:r w:rsidRPr="00CE50BA">
        <w:t>Secrétariat de la JCA-DCC (</w:t>
      </w:r>
      <w:hyperlink r:id="rId117" w:history="1">
        <w:r w:rsidRPr="00CE50BA">
          <w:rPr>
            <w:rStyle w:val="Hyperlink"/>
          </w:rPr>
          <w:t>tsbtsag@itu.int</w:t>
        </w:r>
      </w:hyperlink>
      <w:r w:rsidRPr="00CE50BA">
        <w:t>).</w:t>
      </w:r>
    </w:p>
    <w:p w14:paraId="6EE77E40" w14:textId="77777777" w:rsidR="00E6463A" w:rsidRPr="00CE50BA" w:rsidRDefault="00E6463A" w:rsidP="00874C59">
      <w:pPr>
        <w:pStyle w:val="Heading1"/>
      </w:pPr>
      <w:bookmarkStart w:id="158" w:name="_Toc89849619"/>
      <w:r w:rsidRPr="00CE50BA">
        <w:t>8</w:t>
      </w:r>
      <w:r w:rsidRPr="00CE50BA">
        <w:tab/>
        <w:t>Durée</w:t>
      </w:r>
      <w:bookmarkEnd w:id="158"/>
    </w:p>
    <w:p w14:paraId="41E357AF" w14:textId="77777777" w:rsidR="00E6463A" w:rsidRDefault="00E6463A" w:rsidP="000F46A6">
      <w:pPr>
        <w:shd w:val="clear" w:color="auto" w:fill="FFFFFF"/>
      </w:pPr>
      <w:r w:rsidRPr="00CE50BA">
        <w:t>Aucune décision n'a été prise quant à la durée du mandat de la JCA-DCC.</w:t>
      </w:r>
    </w:p>
    <w:p w14:paraId="49A7A6EC" w14:textId="77777777" w:rsidR="00E6463A" w:rsidRPr="00CE50BA" w:rsidRDefault="00E6463A" w:rsidP="000F46A6">
      <w:pPr>
        <w:shd w:val="clear" w:color="auto" w:fill="FFFFFF"/>
      </w:pPr>
    </w:p>
    <w:p w14:paraId="639B7BE0" w14:textId="66A99EA6" w:rsidR="000A795D" w:rsidRPr="00ED6780" w:rsidRDefault="00E6463A" w:rsidP="00E6463A">
      <w:pPr>
        <w:spacing w:before="360"/>
        <w:jc w:val="center"/>
      </w:pPr>
      <w:r w:rsidRPr="00CE50BA">
        <w:t>______________</w:t>
      </w:r>
    </w:p>
    <w:sectPr w:rsidR="000A795D" w:rsidRPr="00ED6780">
      <w:headerReference w:type="even" r:id="rId118"/>
      <w:headerReference w:type="default" r:id="rId119"/>
      <w:footerReference w:type="even" r:id="rId120"/>
      <w:footerReference w:type="default" r:id="rId121"/>
      <w:headerReference w:type="first" r:id="rId122"/>
      <w:footerReference w:type="first" r:id="rId123"/>
      <w:pgSz w:w="11907" w:h="16834"/>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53BF0" w14:textId="77777777" w:rsidR="002A4DDB" w:rsidRDefault="002A4DDB">
      <w:r>
        <w:separator/>
      </w:r>
    </w:p>
  </w:endnote>
  <w:endnote w:type="continuationSeparator" w:id="0">
    <w:p w14:paraId="09862AA2" w14:textId="77777777" w:rsidR="002A4DDB" w:rsidRDefault="002A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EE00A" w14:textId="67CBD74C" w:rsidR="000A795D" w:rsidRDefault="00B156C9">
    <w:pPr>
      <w:pStyle w:val="Footer"/>
      <w:rPr>
        <w:lang w:val="fr-CH"/>
      </w:rPr>
    </w:pPr>
    <w:fldSimple w:instr=" FILENAME \p \* MERGEFORMAT ">
      <w:r w:rsidR="00AA2EB1" w:rsidRPr="00AA2EB1">
        <w:rPr>
          <w:noProof/>
          <w:lang w:val="fr-CH"/>
        </w:rPr>
        <w:t>P</w:t>
      </w:r>
      <w:r w:rsidR="00AA2EB1">
        <w:rPr>
          <w:noProof/>
        </w:rPr>
        <w:t>:\FRA\ITU-T\TSAG\R\023F.docx</w:t>
      </w:r>
    </w:fldSimple>
    <w:r w:rsidR="00D92A97">
      <w:rPr>
        <w:lang w:val="fr-CH"/>
      </w:rPr>
      <w:t xml:space="preserve"> </w:t>
    </w:r>
    <w:r w:rsidR="00D92A97">
      <w:fldChar w:fldCharType="begin"/>
    </w:r>
    <w:r w:rsidR="00D92A97">
      <w:instrText xml:space="preserve"> savedate \@ dd.MM.yy </w:instrText>
    </w:r>
    <w:r w:rsidR="00D92A97">
      <w:fldChar w:fldCharType="separate"/>
    </w:r>
    <w:r w:rsidR="004031F2">
      <w:rPr>
        <w:noProof/>
      </w:rPr>
      <w:t>08.12.21</w:t>
    </w:r>
    <w:r w:rsidR="00D92A97">
      <w:fldChar w:fldCharType="end"/>
    </w:r>
    <w:r w:rsidR="00D92A97">
      <w:rPr>
        <w:lang w:val="fr-CH"/>
      </w:rPr>
      <w:t xml:space="preserve"> </w:t>
    </w:r>
    <w:r w:rsidR="00D92A97">
      <w:fldChar w:fldCharType="begin"/>
    </w:r>
    <w:r w:rsidR="00D92A97">
      <w:instrText xml:space="preserve"> printdate \@ dd.MM.yy </w:instrText>
    </w:r>
    <w:r w:rsidR="00D92A97">
      <w:fldChar w:fldCharType="separate"/>
    </w:r>
    <w:r w:rsidR="00AA2EB1">
      <w:rPr>
        <w:noProof/>
      </w:rPr>
      <w:t>26.01.17</w:t>
    </w:r>
    <w:r w:rsidR="00D92A9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52DA" w14:textId="0AD78D69" w:rsidR="000A795D" w:rsidRPr="004031F2" w:rsidRDefault="000A795D" w:rsidP="004031F2">
    <w:pPr>
      <w:pStyle w:val="Footer"/>
    </w:pPr>
    <w:bookmarkStart w:id="159" w:name="_GoBack"/>
    <w:bookmarkEnd w:id="159"/>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C3F45" w14:textId="71EC8E82" w:rsidR="000A795D" w:rsidRPr="004031F2" w:rsidRDefault="000A795D" w:rsidP="00403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1C94B" w14:textId="77777777" w:rsidR="002A4DDB" w:rsidRDefault="002A4DDB">
      <w:r>
        <w:t>____________________</w:t>
      </w:r>
    </w:p>
  </w:footnote>
  <w:footnote w:type="continuationSeparator" w:id="0">
    <w:p w14:paraId="191718D0" w14:textId="77777777" w:rsidR="002A4DDB" w:rsidRDefault="002A4DDB">
      <w:r>
        <w:continuationSeparator/>
      </w:r>
    </w:p>
  </w:footnote>
  <w:footnote w:id="1">
    <w:p w14:paraId="1E85068A" w14:textId="74687FAA" w:rsidR="00A55795" w:rsidRDefault="00A55795">
      <w:pPr>
        <w:pStyle w:val="FootnoteText"/>
      </w:pPr>
      <w:r>
        <w:rPr>
          <w:rStyle w:val="FootnoteReference"/>
        </w:rPr>
        <w:footnoteRef/>
      </w:r>
      <w:r w:rsidR="00472B09">
        <w:tab/>
      </w:r>
      <w:hyperlink r:id="rId1" w:history="1">
        <w:r w:rsidR="00472B09" w:rsidRPr="00313580">
          <w:rPr>
            <w:rStyle w:val="Hyperlink"/>
            <w:rFonts w:ascii="Times New Roman" w:hAnsi="Times New Roman"/>
          </w:rPr>
          <w:t>https://extranet.itu.int/sites/itu-t/studygroups/2017-2020/tsag/SitePages/Captioning-Archive.aspx</w:t>
        </w:r>
      </w:hyperlink>
      <w:r w:rsidR="00472B09">
        <w:t>.</w:t>
      </w:r>
    </w:p>
  </w:footnote>
  <w:footnote w:id="2">
    <w:p w14:paraId="7B16B044" w14:textId="4E04FB88" w:rsidR="0088570D" w:rsidRDefault="0088570D" w:rsidP="0088570D">
      <w:pPr>
        <w:pStyle w:val="FootnoteText"/>
      </w:pPr>
      <w:r>
        <w:rPr>
          <w:rStyle w:val="FootnoteReference"/>
        </w:rPr>
        <w:footnoteRef/>
      </w:r>
      <w:r w:rsidR="00472B09">
        <w:tab/>
      </w:r>
      <w:r w:rsidRPr="0034384D">
        <w:t xml:space="preserve">Les diffusions sur le web sont enregistrées à l'adresse suivante: </w:t>
      </w:r>
      <w:hyperlink r:id="rId2" w:history="1">
        <w:r w:rsidRPr="00440939">
          <w:rPr>
            <w:rStyle w:val="Hyperlink"/>
            <w:rFonts w:ascii="Times New Roman" w:hAnsi="Times New Roman"/>
          </w:rPr>
          <w:t>https://www.itu.int/en/ITU-T/tsag/2017-2020/Pages/webcasts-l.aspx</w:t>
        </w:r>
      </w:hyperlink>
      <w:r>
        <w:t>.</w:t>
      </w:r>
      <w:r w:rsidRPr="0034384D">
        <w:t xml:space="preserve"> Les archives de diffusions sur le web sont accessibles, par lien direct, </w:t>
      </w:r>
      <w:r>
        <w:t xml:space="preserve">à l'adresse: </w:t>
      </w:r>
      <w:hyperlink r:id="rId3" w:history="1">
        <w:r w:rsidRPr="00440939">
          <w:rPr>
            <w:rStyle w:val="Hyperlink"/>
            <w:rFonts w:ascii="Times New Roman" w:hAnsi="Times New Roman"/>
          </w:rPr>
          <w:t>https://www.itu.int/webcast/archive2/t2017-20tsag?order=field_start_date&amp;sort=desc</w:t>
        </w:r>
      </w:hyperlink>
      <w:r w:rsidRPr="0034384D">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F0164" w14:textId="77777777" w:rsidR="004031F2" w:rsidRDefault="00403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009D8" w14:textId="2B022F76" w:rsidR="000A795D" w:rsidRDefault="00D92A97">
    <w:pPr>
      <w:pStyle w:val="Header"/>
    </w:pPr>
    <w:r>
      <w:t xml:space="preserve">- </w:t>
    </w:r>
    <w:r>
      <w:fldChar w:fldCharType="begin"/>
    </w:r>
    <w:r>
      <w:instrText xml:space="preserve"> PAGE  \* MERGEFORMAT </w:instrText>
    </w:r>
    <w:r>
      <w:fldChar w:fldCharType="separate"/>
    </w:r>
    <w:r w:rsidR="004031F2">
      <w:rPr>
        <w:noProof/>
      </w:rPr>
      <w:t>2</w:t>
    </w:r>
    <w:r>
      <w:fldChar w:fldCharType="end"/>
    </w:r>
    <w:r>
      <w:t xml:space="preserve"> -</w:t>
    </w:r>
  </w:p>
  <w:p w14:paraId="09267033" w14:textId="36F759C3" w:rsidR="000A795D" w:rsidRDefault="00D92A97">
    <w:pPr>
      <w:pStyle w:val="Header"/>
      <w:spacing w:after="240"/>
    </w:pPr>
    <w:r>
      <w:t>TSAG – R 23 – F</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E85C9" w14:textId="77777777" w:rsidR="004031F2" w:rsidRDefault="00403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146F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2EDC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24C0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1673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C040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1C5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4846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E4C2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181D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BE29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lvlText w:val="[%1]"/>
      <w:lvlJc w:val="left"/>
      <w:pPr>
        <w:tabs>
          <w:tab w:val="num" w:pos="1418"/>
        </w:tabs>
        <w:ind w:left="1418" w:hanging="141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9802FAD"/>
    <w:multiLevelType w:val="hybridMultilevel"/>
    <w:tmpl w:val="14CE611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93D5C40"/>
    <w:multiLevelType w:val="hybridMultilevel"/>
    <w:tmpl w:val="B5AE8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11387"/>
    <w:multiLevelType w:val="hybridMultilevel"/>
    <w:tmpl w:val="4684B7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056429"/>
    <w:multiLevelType w:val="hybridMultilevel"/>
    <w:tmpl w:val="81EE1220"/>
    <w:lvl w:ilvl="0" w:tplc="8EFE454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29973FBA"/>
    <w:multiLevelType w:val="multilevel"/>
    <w:tmpl w:val="F2764942"/>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6" w15:restartNumberingAfterBreak="0">
    <w:nsid w:val="2AED039F"/>
    <w:multiLevelType w:val="hybridMultilevel"/>
    <w:tmpl w:val="8AEE67A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BCC676F"/>
    <w:multiLevelType w:val="hybridMultilevel"/>
    <w:tmpl w:val="96DAC0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DC435E"/>
    <w:multiLevelType w:val="hybridMultilevel"/>
    <w:tmpl w:val="01F21DEA"/>
    <w:lvl w:ilvl="0" w:tplc="7BE6B38E">
      <w:start w:val="6"/>
      <w:numFmt w:val="bullet"/>
      <w:lvlText w:val=""/>
      <w:lvlJc w:val="left"/>
      <w:pPr>
        <w:ind w:left="360" w:hanging="360"/>
      </w:pPr>
      <w:rPr>
        <w:rFonts w:ascii="Symbol" w:eastAsiaTheme="minorHAns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EE4820"/>
    <w:multiLevelType w:val="multilevel"/>
    <w:tmpl w:val="0409001F"/>
    <w:lvl w:ilvl="0">
      <w:start w:val="4"/>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411160B1"/>
    <w:multiLevelType w:val="hybridMultilevel"/>
    <w:tmpl w:val="A0CC3F7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DB18D0"/>
    <w:multiLevelType w:val="hybridMultilevel"/>
    <w:tmpl w:val="6010B4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1D7D71"/>
    <w:multiLevelType w:val="hybridMultilevel"/>
    <w:tmpl w:val="58229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5E486B"/>
    <w:multiLevelType w:val="multilevel"/>
    <w:tmpl w:val="9D508614"/>
    <w:lvl w:ilvl="0">
      <w:start w:val="7"/>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A5582D"/>
    <w:multiLevelType w:val="hybridMultilevel"/>
    <w:tmpl w:val="0870F298"/>
    <w:lvl w:ilvl="0" w:tplc="D68EB556">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5" w15:restartNumberingAfterBreak="0">
    <w:nsid w:val="6A365832"/>
    <w:multiLevelType w:val="hybridMultilevel"/>
    <w:tmpl w:val="5D2E3942"/>
    <w:lvl w:ilvl="0" w:tplc="CA40729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6F013ABE"/>
    <w:multiLevelType w:val="multilevel"/>
    <w:tmpl w:val="5C00DAD4"/>
    <w:lvl w:ilvl="0">
      <w:start w:val="1"/>
      <w:numFmt w:val="decimal"/>
      <w:lvlText w:val="%1"/>
      <w:lvlJc w:val="left"/>
      <w:pPr>
        <w:tabs>
          <w:tab w:val="num" w:pos="432"/>
        </w:tabs>
        <w:ind w:left="432" w:hanging="432"/>
      </w:pPr>
    </w:lvl>
    <w:lvl w:ilvl="1">
      <w:start w:val="1"/>
      <w:numFmt w:val="decimal"/>
      <w:pStyle w:val="a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75E108D5"/>
    <w:multiLevelType w:val="hybridMultilevel"/>
    <w:tmpl w:val="F6DE37B2"/>
    <w:lvl w:ilvl="0" w:tplc="EDA8DDF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8577056"/>
    <w:multiLevelType w:val="hybridMultilevel"/>
    <w:tmpl w:val="B66843FC"/>
    <w:lvl w:ilvl="0" w:tplc="08090001">
      <w:start w:val="1"/>
      <w:numFmt w:val="bullet"/>
      <w:lvlText w:val=""/>
      <w:lvlJc w:val="left"/>
      <w:pPr>
        <w:ind w:left="570" w:hanging="5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1759C6"/>
    <w:multiLevelType w:val="hybridMultilevel"/>
    <w:tmpl w:val="74869218"/>
    <w:lvl w:ilvl="0" w:tplc="31AE2698">
      <w:start w:val="1"/>
      <w:numFmt w:val="bullet"/>
      <w:lvlRestart w:val="0"/>
      <w:lvlText w:val="–"/>
      <w:lvlJc w:val="left"/>
      <w:pPr>
        <w:ind w:left="720" w:hanging="363"/>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9"/>
  </w:num>
  <w:num w:numId="5">
    <w:abstractNumId w:val="23"/>
  </w:num>
  <w:num w:numId="6">
    <w:abstractNumId w:val="27"/>
  </w:num>
  <w:num w:numId="7">
    <w:abstractNumId w:val="15"/>
  </w:num>
  <w:num w:numId="8">
    <w:abstractNumId w:val="11"/>
  </w:num>
  <w:num w:numId="9">
    <w:abstractNumId w:val="20"/>
  </w:num>
  <w:num w:numId="10">
    <w:abstractNumId w:val="17"/>
  </w:num>
  <w:num w:numId="11">
    <w:abstractNumId w:val="13"/>
  </w:num>
  <w:num w:numId="12">
    <w:abstractNumId w:val="21"/>
  </w:num>
  <w:num w:numId="13">
    <w:abstractNumId w:val="22"/>
  </w:num>
  <w:num w:numId="14">
    <w:abstractNumId w:val="29"/>
  </w:num>
  <w:num w:numId="15">
    <w:abstractNumId w:val="2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16"/>
  </w:num>
  <w:num w:numId="28">
    <w:abstractNumId w:val="12"/>
  </w:num>
  <w:num w:numId="29">
    <w:abstractNumId w:val="14"/>
  </w:num>
  <w:num w:numId="30">
    <w:abstractNumId w:val="2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fr-CH" w:vendorID="64" w:dllVersion="6"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6A345B6-BECB-41B8-B235-E468D72DD929}"/>
    <w:docVar w:name="dgnword-eventsink" w:val="2542366420608"/>
  </w:docVars>
  <w:rsids>
    <w:rsidRoot w:val="000A795D"/>
    <w:rsid w:val="0002401F"/>
    <w:rsid w:val="0003083F"/>
    <w:rsid w:val="00056FBC"/>
    <w:rsid w:val="00071464"/>
    <w:rsid w:val="000A795D"/>
    <w:rsid w:val="000C06D3"/>
    <w:rsid w:val="000C59D0"/>
    <w:rsid w:val="000C7CF7"/>
    <w:rsid w:val="000E4DF8"/>
    <w:rsid w:val="000F6F1D"/>
    <w:rsid w:val="00104EB3"/>
    <w:rsid w:val="001832AD"/>
    <w:rsid w:val="001C7B24"/>
    <w:rsid w:val="001E477F"/>
    <w:rsid w:val="001E48E7"/>
    <w:rsid w:val="001E4EA5"/>
    <w:rsid w:val="00232A9F"/>
    <w:rsid w:val="002414E9"/>
    <w:rsid w:val="00273EF6"/>
    <w:rsid w:val="002777EF"/>
    <w:rsid w:val="002941E3"/>
    <w:rsid w:val="002A0E78"/>
    <w:rsid w:val="002A4DDB"/>
    <w:rsid w:val="00316442"/>
    <w:rsid w:val="00331F6C"/>
    <w:rsid w:val="0034003B"/>
    <w:rsid w:val="0034384D"/>
    <w:rsid w:val="00360D35"/>
    <w:rsid w:val="003816DC"/>
    <w:rsid w:val="003D17D4"/>
    <w:rsid w:val="004005AC"/>
    <w:rsid w:val="004031F2"/>
    <w:rsid w:val="004100F1"/>
    <w:rsid w:val="004373CA"/>
    <w:rsid w:val="00472B09"/>
    <w:rsid w:val="004978AE"/>
    <w:rsid w:val="004C1F55"/>
    <w:rsid w:val="004D0396"/>
    <w:rsid w:val="004D43AA"/>
    <w:rsid w:val="004D7842"/>
    <w:rsid w:val="004F0A82"/>
    <w:rsid w:val="004F2DFE"/>
    <w:rsid w:val="005268BA"/>
    <w:rsid w:val="005467AE"/>
    <w:rsid w:val="005677B5"/>
    <w:rsid w:val="00571C87"/>
    <w:rsid w:val="00574808"/>
    <w:rsid w:val="00576211"/>
    <w:rsid w:val="00587B1B"/>
    <w:rsid w:val="005924C4"/>
    <w:rsid w:val="005C25E9"/>
    <w:rsid w:val="005C4A09"/>
    <w:rsid w:val="005E52D0"/>
    <w:rsid w:val="00636650"/>
    <w:rsid w:val="00677074"/>
    <w:rsid w:val="006A257B"/>
    <w:rsid w:val="006A5D07"/>
    <w:rsid w:val="006C2B4E"/>
    <w:rsid w:val="006F4E65"/>
    <w:rsid w:val="007206BC"/>
    <w:rsid w:val="0072076C"/>
    <w:rsid w:val="0075002F"/>
    <w:rsid w:val="00750661"/>
    <w:rsid w:val="007835A9"/>
    <w:rsid w:val="00796E4E"/>
    <w:rsid w:val="007A06C5"/>
    <w:rsid w:val="007B0E72"/>
    <w:rsid w:val="007D287C"/>
    <w:rsid w:val="007E0300"/>
    <w:rsid w:val="007E188A"/>
    <w:rsid w:val="00811008"/>
    <w:rsid w:val="00822984"/>
    <w:rsid w:val="0084577F"/>
    <w:rsid w:val="0088570D"/>
    <w:rsid w:val="008945CE"/>
    <w:rsid w:val="008B53EC"/>
    <w:rsid w:val="008C358F"/>
    <w:rsid w:val="008F2FC7"/>
    <w:rsid w:val="008F430B"/>
    <w:rsid w:val="0090390B"/>
    <w:rsid w:val="00951164"/>
    <w:rsid w:val="00952AA1"/>
    <w:rsid w:val="009808A8"/>
    <w:rsid w:val="00986002"/>
    <w:rsid w:val="009B6529"/>
    <w:rsid w:val="009D51D5"/>
    <w:rsid w:val="009E48EB"/>
    <w:rsid w:val="009E57E1"/>
    <w:rsid w:val="009F5DC4"/>
    <w:rsid w:val="009F608C"/>
    <w:rsid w:val="00A0330A"/>
    <w:rsid w:val="00A229EC"/>
    <w:rsid w:val="00A274A3"/>
    <w:rsid w:val="00A417EA"/>
    <w:rsid w:val="00A466A3"/>
    <w:rsid w:val="00A5521B"/>
    <w:rsid w:val="00A55795"/>
    <w:rsid w:val="00A67DA2"/>
    <w:rsid w:val="00A87BDF"/>
    <w:rsid w:val="00AA2EB1"/>
    <w:rsid w:val="00AA4E3E"/>
    <w:rsid w:val="00AB1167"/>
    <w:rsid w:val="00B05242"/>
    <w:rsid w:val="00B1161D"/>
    <w:rsid w:val="00B1196B"/>
    <w:rsid w:val="00B156C9"/>
    <w:rsid w:val="00B603B1"/>
    <w:rsid w:val="00B70D9D"/>
    <w:rsid w:val="00BB4D5D"/>
    <w:rsid w:val="00BC7E40"/>
    <w:rsid w:val="00BD5317"/>
    <w:rsid w:val="00BE7B22"/>
    <w:rsid w:val="00C43BD1"/>
    <w:rsid w:val="00C70BBD"/>
    <w:rsid w:val="00C846DD"/>
    <w:rsid w:val="00C97471"/>
    <w:rsid w:val="00CA7A0E"/>
    <w:rsid w:val="00CB5F63"/>
    <w:rsid w:val="00D1176F"/>
    <w:rsid w:val="00D146D0"/>
    <w:rsid w:val="00D4662E"/>
    <w:rsid w:val="00D64EBE"/>
    <w:rsid w:val="00D92A97"/>
    <w:rsid w:val="00DB43C0"/>
    <w:rsid w:val="00DE730D"/>
    <w:rsid w:val="00E03519"/>
    <w:rsid w:val="00E055BD"/>
    <w:rsid w:val="00E22B4F"/>
    <w:rsid w:val="00E35354"/>
    <w:rsid w:val="00E465EC"/>
    <w:rsid w:val="00E46FA2"/>
    <w:rsid w:val="00E6463A"/>
    <w:rsid w:val="00E64DCE"/>
    <w:rsid w:val="00E80AA4"/>
    <w:rsid w:val="00E969A8"/>
    <w:rsid w:val="00EA37B4"/>
    <w:rsid w:val="00EC4179"/>
    <w:rsid w:val="00ED6780"/>
    <w:rsid w:val="00F2538A"/>
    <w:rsid w:val="00F26505"/>
    <w:rsid w:val="00F6416E"/>
    <w:rsid w:val="00F87920"/>
    <w:rsid w:val="00FB6895"/>
    <w:rsid w:val="00FF1B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4119EE"/>
  <w15:docId w15:val="{72B251EC-AD4A-410C-B246-58B3F36D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hAnsi="Times New Roman"/>
      <w:b/>
      <w:sz w:val="24"/>
      <w:lang w:val="fr-FR" w:eastAsia="en-US"/>
    </w:rPr>
  </w:style>
  <w:style w:type="character" w:customStyle="1" w:styleId="Heading2Char">
    <w:name w:val="Heading 2 Char"/>
    <w:basedOn w:val="DefaultParagraphFont"/>
    <w:link w:val="Heading2"/>
    <w:rPr>
      <w:rFonts w:ascii="Times New Roman" w:hAnsi="Times New Roman"/>
      <w:b/>
      <w:sz w:val="24"/>
      <w:lang w:val="fr-FR" w:eastAsia="en-US"/>
    </w:rPr>
  </w:style>
  <w:style w:type="character" w:customStyle="1" w:styleId="Heading3Char">
    <w:name w:val="Heading 3 Char"/>
    <w:basedOn w:val="DefaultParagraphFont"/>
    <w:link w:val="Heading3"/>
    <w:rPr>
      <w:rFonts w:ascii="Times New Roman" w:hAnsi="Times New Roman"/>
      <w:b/>
      <w:sz w:val="24"/>
      <w:lang w:val="fr-FR" w:eastAsia="en-US"/>
    </w:rPr>
  </w:style>
  <w:style w:type="character" w:customStyle="1" w:styleId="Heading4Char">
    <w:name w:val="Heading 4 Char"/>
    <w:basedOn w:val="DefaultParagraphFont"/>
    <w:link w:val="Heading4"/>
    <w:rPr>
      <w:rFonts w:ascii="Times New Roman" w:hAnsi="Times New Roman"/>
      <w:b/>
      <w:sz w:val="24"/>
      <w:lang w:val="fr-FR" w:eastAsia="en-US"/>
    </w:rPr>
  </w:style>
  <w:style w:type="character" w:customStyle="1" w:styleId="Heading5Char">
    <w:name w:val="Heading 5 Char"/>
    <w:basedOn w:val="DefaultParagraphFont"/>
    <w:link w:val="Heading5"/>
    <w:rPr>
      <w:rFonts w:ascii="Times New Roman" w:hAnsi="Times New Roman"/>
      <w:b/>
      <w:sz w:val="24"/>
      <w:lang w:val="fr-FR" w:eastAsia="en-US"/>
    </w:rPr>
  </w:style>
  <w:style w:type="character" w:customStyle="1" w:styleId="Heading6Char">
    <w:name w:val="Heading 6 Char"/>
    <w:basedOn w:val="DefaultParagraphFont"/>
    <w:link w:val="Heading6"/>
    <w:rPr>
      <w:rFonts w:ascii="Times New Roman" w:hAnsi="Times New Roman"/>
      <w:b/>
      <w:sz w:val="24"/>
      <w:lang w:val="fr-FR" w:eastAsia="en-US"/>
    </w:rPr>
  </w:style>
  <w:style w:type="character" w:customStyle="1" w:styleId="Heading7Char">
    <w:name w:val="Heading 7 Char"/>
    <w:basedOn w:val="DefaultParagraphFont"/>
    <w:link w:val="Heading7"/>
    <w:rPr>
      <w:rFonts w:ascii="Times New Roman" w:hAnsi="Times New Roman"/>
      <w:b/>
      <w:sz w:val="24"/>
      <w:lang w:val="fr-FR" w:eastAsia="en-US"/>
    </w:rPr>
  </w:style>
  <w:style w:type="character" w:customStyle="1" w:styleId="Heading8Char">
    <w:name w:val="Heading 8 Char"/>
    <w:basedOn w:val="DefaultParagraphFont"/>
    <w:link w:val="Heading8"/>
    <w:rPr>
      <w:rFonts w:ascii="Times New Roman" w:hAnsi="Times New Roman"/>
      <w:b/>
      <w:sz w:val="24"/>
      <w:lang w:val="fr-FR" w:eastAsia="en-US"/>
    </w:rPr>
  </w:style>
  <w:style w:type="character" w:customStyle="1" w:styleId="Heading9Char">
    <w:name w:val="Heading 9 Char"/>
    <w:basedOn w:val="DefaultParagraphFont"/>
    <w:link w:val="Heading9"/>
    <w:rPr>
      <w:rFonts w:ascii="Times New Roman" w:hAnsi="Times New Roman"/>
      <w:b/>
      <w:sz w:val="24"/>
      <w:lang w:val="fr-FR" w:eastAsia="en-US"/>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Normalaftertitle">
    <w:name w:val="Normal_after_title"/>
    <w:basedOn w:val="Normal"/>
    <w:next w:val="Normal"/>
    <w:pPr>
      <w:spacing w:before="360"/>
    </w:pPr>
  </w:style>
  <w:style w:type="character" w:customStyle="1" w:styleId="AnnexNotitleChar">
    <w:name w:val="Annex_No &amp; title Char"/>
    <w:link w:val="AnnexNotitle"/>
    <w:locked/>
    <w:rPr>
      <w:rFonts w:ascii="Times New Roman" w:hAnsi="Times New Roman"/>
      <w:b/>
      <w:sz w:val="28"/>
      <w:lang w:val="fr-FR" w:eastAsia="en-US"/>
    </w:rPr>
  </w:style>
  <w:style w:type="paragraph" w:customStyle="1" w:styleId="AppendixNotitle">
    <w:name w:val="Appendix_No &amp; title"/>
    <w:basedOn w:val="AnnexNotitle"/>
    <w:next w:val="Normalafter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lang w:val="fr-FR" w:eastAsia="en-US"/>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locked/>
    <w:rPr>
      <w:rFonts w:ascii="Times New Roman" w:hAnsi="Times New Roman"/>
      <w:sz w:val="24"/>
      <w:lang w:val="fr-FR" w:eastAsia="en-US"/>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qFormat/>
    <w:pPr>
      <w:keepLines/>
      <w:spacing w:before="240" w:after="120"/>
      <w:jc w:val="center"/>
    </w:pPr>
    <w:rPr>
      <w:b/>
    </w:rPr>
  </w:style>
  <w:style w:type="paragraph" w:customStyle="1" w:styleId="TableNotitle">
    <w:name w:val="Table_No &amp; title"/>
    <w:basedOn w:val="Normal"/>
    <w:next w:val="Tablehead"/>
    <w:qFormat/>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link w:val="Tabletext"/>
    <w:locked/>
    <w:rPr>
      <w:rFonts w:ascii="Times New Roman" w:hAnsi="Times New Roman"/>
      <w:sz w:val="22"/>
      <w:lang w:val="fr-FR" w:eastAsia="en-US"/>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6"/>
    </w:rPr>
  </w:style>
  <w:style w:type="character" w:customStyle="1" w:styleId="FooterChar">
    <w:name w:val="Footer Char"/>
    <w:basedOn w:val="DefaultParagraphFont"/>
    <w:link w:val="Footer"/>
    <w:rPr>
      <w:rFonts w:ascii="Times New Roman" w:hAnsi="Times New Roman"/>
      <w:caps/>
      <w:sz w:val="16"/>
      <w:lang w:val="fr-FR" w:eastAsia="en-U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rPr>
  </w:style>
  <w:style w:type="character" w:styleId="FootnoteReference">
    <w:name w:val="footnote reference"/>
    <w:aliases w:val="Appel note de bas de p,Footnote Reference/... + 11 pt,Footnote Reference/,Footnote symbol,Style 12,(NECG) Footnote Reference,Style 124,Appel note de bas de p + 11 pt,Italic,Appel note de bas de p1,Appel note de bas de p2,Footnote,o,fr"/>
    <w:basedOn w:val="DefaultParagraphFont"/>
    <w:rPr>
      <w:position w:val="6"/>
      <w:sz w:val="18"/>
    </w:rPr>
  </w:style>
  <w:style w:type="paragraph" w:styleId="FootnoteText">
    <w:name w:val="footnote text"/>
    <w:aliases w:val="ACMA Footnote Text,ALTS FOOTNOTE,Footnote Text ... + 9 pt,Cust..."/>
    <w:basedOn w:val="Note"/>
    <w:link w:val="FootnoteTextChar"/>
    <w:uiPriority w:val="99"/>
    <w:pPr>
      <w:keepLines/>
      <w:tabs>
        <w:tab w:val="left" w:pos="255"/>
      </w:tabs>
      <w:ind w:left="255" w:hanging="255"/>
    </w:pPr>
  </w:style>
  <w:style w:type="paragraph" w:customStyle="1" w:styleId="Note">
    <w:name w:val="Note"/>
    <w:basedOn w:val="Normal"/>
    <w:link w:val="NoteChar"/>
    <w:pPr>
      <w:spacing w:before="80"/>
    </w:pPr>
  </w:style>
  <w:style w:type="character" w:customStyle="1" w:styleId="FootnoteTextChar">
    <w:name w:val="Footnote Text Char"/>
    <w:aliases w:val="ACMA Footnote Text Char,ALTS FOOTNOTE Char,Footnote Text ... + 9 pt Char,Cust... Char"/>
    <w:basedOn w:val="DefaultParagraphFont"/>
    <w:link w:val="FootnoteText"/>
    <w:uiPriority w:val="99"/>
    <w:rPr>
      <w:rFonts w:ascii="Times New Roman" w:hAnsi="Times New Roman"/>
      <w:sz w:val="24"/>
      <w:lang w:val="fr-FR" w:eastAsia="en-US"/>
    </w:r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Pr>
      <w:rFonts w:ascii="Times New Roman" w:hAnsi="Times New Roman"/>
      <w:sz w:val="18"/>
      <w:lang w:val="fr-FR" w:eastAsia="en-US"/>
    </w:rPr>
  </w:style>
  <w:style w:type="paragraph" w:customStyle="1" w:styleId="Headingb">
    <w:name w:val="Heading_b"/>
    <w:basedOn w:val="Normal"/>
    <w:next w:val="Normal"/>
    <w:link w:val="HeadingbChar"/>
    <w:qFormat/>
    <w:pPr>
      <w:keepNext/>
      <w:spacing w:before="160"/>
    </w:pPr>
    <w:rPr>
      <w:b/>
    </w:rPr>
  </w:style>
  <w:style w:type="character" w:customStyle="1" w:styleId="HeadingbChar">
    <w:name w:val="Heading_b Char"/>
    <w:link w:val="Headingb"/>
    <w:locked/>
    <w:rPr>
      <w:rFonts w:ascii="Times New Roman" w:hAnsi="Times New Roman"/>
      <w:b/>
      <w:sz w:val="24"/>
      <w:lang w:val="fr-FR" w:eastAsia="en-US"/>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qFormat/>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character" w:styleId="EndnoteReference">
    <w:name w:val="endnote reference"/>
    <w:basedOn w:val="DefaultParagraphFont"/>
    <w:rPr>
      <w:vertAlign w:val="superscript"/>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qFormat/>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RecNoBR">
    <w:name w:val="Rec_No_BR"/>
    <w:basedOn w:val="Normal"/>
    <w:next w:val="Rectitle"/>
    <w:pPr>
      <w:keepNext/>
      <w:keepLines/>
      <w:spacing w:before="480"/>
      <w:jc w:val="center"/>
    </w:pPr>
    <w:rPr>
      <w:caps/>
      <w:sz w:val="28"/>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uiPriority w:val="39"/>
    <w:pPr>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uiPriority w:val="39"/>
    <w:pPr>
      <w:spacing w:before="80"/>
      <w:ind w:left="1531" w:hanging="851"/>
    </w:pPr>
  </w:style>
  <w:style w:type="paragraph" w:styleId="TOC3">
    <w:name w:val="toc 3"/>
    <w:basedOn w:val="TOC2"/>
    <w:uiPriority w:val="39"/>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PageNumber">
    <w:name w:val="page number"/>
    <w:basedOn w:val="DefaultParagraphFont"/>
  </w:style>
  <w:style w:type="paragraph" w:customStyle="1" w:styleId="QuestionNoBR">
    <w:name w:val="Question_No_BR"/>
    <w:basedOn w:val="RecNoBR"/>
    <w:next w:val="Questiontitle"/>
  </w:style>
  <w:style w:type="paragraph" w:customStyle="1" w:styleId="Reftitle">
    <w:name w:val="Ref_title"/>
    <w:basedOn w:val="Normal"/>
    <w:next w:val="Reftext"/>
    <w:pPr>
      <w:spacing w:before="480"/>
      <w:jc w:val="center"/>
    </w:pPr>
    <w:rPr>
      <w:b/>
    </w:rPr>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character" w:customStyle="1" w:styleId="Recdef">
    <w:name w:val="Rec_def"/>
    <w:basedOn w:val="DefaultParagraphFont"/>
    <w:rPr>
      <w:b/>
    </w:rPr>
  </w:style>
  <w:style w:type="paragraph" w:customStyle="1" w:styleId="Tableref">
    <w:name w:val="Table_ref"/>
    <w:basedOn w:val="Normal"/>
    <w:next w:val="TabletitleBR"/>
    <w:pPr>
      <w:keepNext/>
      <w:spacing w:before="0" w:after="120"/>
      <w:jc w:val="center"/>
    </w:p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Times New Roman" w:hAnsi="Times New Roman"/>
      <w:lang w:val="fr-FR" w:eastAsia="en-US"/>
    </w:rPr>
  </w:style>
  <w:style w:type="character" w:styleId="Hyperlink">
    <w:name w:val="Hyperlink"/>
    <w:aliases w:val="超级链接,超?级链,CEO_Hyperlink,Style 58,超????,하이퍼링크2,超链接1"/>
    <w:basedOn w:val="DefaultParagraphFont"/>
    <w:uiPriority w:val="99"/>
    <w:qFormat/>
    <w:rPr>
      <w:rFonts w:asciiTheme="majorBidi" w:hAnsiTheme="majorBidi"/>
      <w:color w:val="0000FF"/>
      <w:u w:val="single"/>
    </w:rPr>
  </w:style>
  <w:style w:type="character" w:styleId="PlaceholderText">
    <w:name w:val="Placeholder Text"/>
    <w:basedOn w:val="DefaultParagraphFont"/>
    <w:uiPriority w:val="99"/>
    <w:semiHidden/>
  </w:style>
  <w:style w:type="paragraph" w:styleId="TableofFigures">
    <w:name w:val="table of figures"/>
    <w:basedOn w:val="Normal"/>
    <w:next w:val="Normal"/>
    <w:uiPriority w:val="99"/>
    <w:pPr>
      <w:tabs>
        <w:tab w:val="clear" w:pos="794"/>
        <w:tab w:val="clear" w:pos="1191"/>
        <w:tab w:val="clear" w:pos="1588"/>
        <w:tab w:val="clear" w:pos="1985"/>
        <w:tab w:val="right" w:leader="dot" w:pos="9639"/>
      </w:tabs>
      <w:overflowPunct/>
      <w:autoSpaceDE/>
      <w:autoSpaceDN/>
      <w:adjustRightInd/>
      <w:textAlignment w:val="auto"/>
    </w:pPr>
    <w:rPr>
      <w:rFonts w:eastAsia="MS Mincho"/>
      <w:szCs w:val="24"/>
      <w:lang w:val="en-GB" w:eastAsia="ja-JP"/>
    </w:rPr>
  </w:style>
  <w:style w:type="paragraph" w:styleId="Caption">
    <w:name w:val="caption"/>
    <w:basedOn w:val="Normal"/>
    <w:next w:val="Normal"/>
    <w:semiHidden/>
    <w:unhideWhenUsed/>
    <w:qFormat/>
    <w:pPr>
      <w:tabs>
        <w:tab w:val="clear" w:pos="794"/>
        <w:tab w:val="clear" w:pos="1191"/>
        <w:tab w:val="clear" w:pos="1588"/>
        <w:tab w:val="clear" w:pos="1985"/>
      </w:tabs>
      <w:overflowPunct/>
      <w:autoSpaceDE/>
      <w:autoSpaceDN/>
      <w:adjustRightInd/>
      <w:spacing w:before="0" w:after="200"/>
      <w:textAlignment w:val="auto"/>
    </w:pPr>
    <w:rPr>
      <w:rFonts w:eastAsiaTheme="minorEastAsia"/>
      <w:i/>
      <w:iCs/>
      <w:color w:val="1F497D" w:themeColor="text2"/>
      <w:sz w:val="18"/>
      <w:szCs w:val="18"/>
      <w:lang w:val="en-GB" w:eastAsia="ja-JP"/>
    </w:rPr>
  </w:style>
  <w:style w:type="character" w:styleId="Emphasis">
    <w:name w:val="Emphasis"/>
    <w:basedOn w:val="DefaultParagraphFont"/>
    <w:rPr>
      <w:i/>
      <w:iCs/>
    </w:rPr>
  </w:style>
  <w:style w:type="paragraph" w:styleId="Subtitle">
    <w:name w:val="Subtitle"/>
    <w:basedOn w:val="Normal"/>
    <w:next w:val="Normal"/>
    <w:link w:val="SubtitleChar"/>
    <w:qFormat/>
    <w:pPr>
      <w:numPr>
        <w:ilvl w:val="1"/>
      </w:numPr>
      <w:tabs>
        <w:tab w:val="clear" w:pos="794"/>
        <w:tab w:val="clear" w:pos="1191"/>
        <w:tab w:val="clear" w:pos="1588"/>
        <w:tab w:val="clear" w:pos="1985"/>
      </w:tabs>
      <w:overflowPunct/>
      <w:autoSpaceDE/>
      <w:autoSpaceDN/>
      <w:adjustRightInd/>
      <w:spacing w:after="160"/>
      <w:textAlignment w:val="auto"/>
    </w:pPr>
    <w:rPr>
      <w:rFonts w:asciiTheme="minorHAnsi" w:eastAsiaTheme="minorEastAsia" w:hAnsiTheme="minorHAnsi" w:cstheme="minorBidi"/>
      <w:color w:val="5A5A5A" w:themeColor="text1" w:themeTint="A5"/>
      <w:spacing w:val="15"/>
      <w:sz w:val="22"/>
      <w:szCs w:val="22"/>
      <w:lang w:val="en-GB" w:eastAsia="ja-JP"/>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val="en-GB" w:eastAsia="ja-JP"/>
    </w:rPr>
  </w:style>
  <w:style w:type="character" w:styleId="Strong">
    <w:name w:val="Strong"/>
    <w:basedOn w:val="DefaultParagraphFont"/>
    <w:uiPriority w:val="22"/>
    <w:rPr>
      <w:b/>
      <w:bCs/>
    </w:rPr>
  </w:style>
  <w:style w:type="paragraph" w:styleId="Quote">
    <w:name w:val="Quote"/>
    <w:basedOn w:val="Normal"/>
    <w:next w:val="Normal"/>
    <w:link w:val="QuoteChar"/>
    <w:uiPriority w:val="29"/>
    <w:qFormat/>
    <w:pPr>
      <w:tabs>
        <w:tab w:val="clear" w:pos="794"/>
        <w:tab w:val="clear" w:pos="1191"/>
        <w:tab w:val="clear" w:pos="1588"/>
        <w:tab w:val="clear" w:pos="1985"/>
      </w:tabs>
      <w:overflowPunct/>
      <w:autoSpaceDE/>
      <w:autoSpaceDN/>
      <w:adjustRightInd/>
      <w:spacing w:before="200" w:after="160"/>
      <w:ind w:left="864" w:right="864"/>
      <w:jc w:val="center"/>
      <w:textAlignment w:val="auto"/>
    </w:pPr>
    <w:rPr>
      <w:rFonts w:eastAsiaTheme="minorEastAsia"/>
      <w:i/>
      <w:iCs/>
      <w:color w:val="404040" w:themeColor="text1" w:themeTint="BF"/>
      <w:szCs w:val="24"/>
      <w:lang w:val="en-GB" w:eastAsia="ja-JP"/>
    </w:rPr>
  </w:style>
  <w:style w:type="character" w:customStyle="1" w:styleId="QuoteChar">
    <w:name w:val="Quote Char"/>
    <w:basedOn w:val="DefaultParagraphFont"/>
    <w:link w:val="Quote"/>
    <w:uiPriority w:val="29"/>
    <w:rPr>
      <w:rFonts w:ascii="Times New Roman" w:eastAsiaTheme="minorEastAsia" w:hAnsi="Times New Roman"/>
      <w:i/>
      <w:iCs/>
      <w:color w:val="404040" w:themeColor="text1" w:themeTint="BF"/>
      <w:sz w:val="24"/>
      <w:szCs w:val="24"/>
      <w:lang w:val="en-GB" w:eastAsia="ja-JP"/>
    </w:rPr>
  </w:style>
  <w:style w:type="character" w:styleId="FollowedHyperlink">
    <w:name w:val="FollowedHyperlink"/>
    <w:basedOn w:val="DefaultParagraphFont"/>
    <w:semiHidden/>
    <w:unhideWhenUsed/>
    <w:rPr>
      <w:color w:val="800080" w:themeColor="followedHyperlink"/>
      <w:u w:val="single"/>
    </w:rPr>
  </w:style>
  <w:style w:type="paragraph" w:styleId="NormalWeb">
    <w:name w:val="Normal (Web)"/>
    <w:basedOn w:val="Normal"/>
    <w:uiPriority w:val="99"/>
    <w:semiHidden/>
    <w:unhideWhenUse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styleId="TOC9">
    <w:name w:val="toc 9"/>
    <w:basedOn w:val="Normal"/>
    <w:next w:val="Normal"/>
    <w:autoRedefine/>
    <w:uiPriority w:val="39"/>
    <w:unhideWhenUsed/>
    <w:pPr>
      <w:tabs>
        <w:tab w:val="clear" w:pos="794"/>
        <w:tab w:val="clear" w:pos="1191"/>
        <w:tab w:val="clear" w:pos="1588"/>
        <w:tab w:val="clear" w:pos="1985"/>
      </w:tabs>
      <w:overflowPunct/>
      <w:autoSpaceDE/>
      <w:autoSpaceDN/>
      <w:adjustRightInd/>
      <w:spacing w:before="0"/>
      <w:ind w:left="1920"/>
      <w:textAlignment w:val="auto"/>
    </w:pPr>
    <w:rPr>
      <w:rFonts w:eastAsia="SimSun"/>
      <w:szCs w:val="21"/>
      <w:lang w:val="en-GB" w:eastAsia="ja-JP"/>
    </w:rPr>
  </w:style>
  <w:style w:type="paragraph" w:styleId="NormalIndent">
    <w:name w:val="Normal Indent"/>
    <w:basedOn w:val="Normal"/>
    <w:unhideWhenUsed/>
    <w:pPr>
      <w:tabs>
        <w:tab w:val="clear" w:pos="794"/>
        <w:tab w:val="clear" w:pos="1191"/>
        <w:tab w:val="clear" w:pos="1588"/>
        <w:tab w:val="clear" w:pos="1985"/>
      </w:tabs>
      <w:overflowPunct/>
      <w:autoSpaceDE/>
      <w:autoSpaceDN/>
      <w:adjustRightInd/>
      <w:ind w:left="1134"/>
      <w:textAlignment w:val="auto"/>
    </w:pPr>
    <w:rPr>
      <w:rFonts w:eastAsiaTheme="minorEastAsia"/>
      <w:szCs w:val="24"/>
      <w:lang w:val="en-GB" w:eastAsia="ja-JP"/>
    </w:rPr>
  </w:style>
  <w:style w:type="paragraph" w:styleId="List">
    <w:name w:val="List"/>
    <w:basedOn w:val="Normal"/>
    <w:uiPriority w:val="99"/>
    <w:semiHidden/>
    <w:unhideWhenUsed/>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eastAsia="MS Mincho"/>
      <w:szCs w:val="24"/>
      <w:lang w:val="en-GB" w:eastAsia="ja-JP"/>
    </w:rPr>
  </w:style>
  <w:style w:type="paragraph" w:styleId="BalloonText">
    <w:name w:val="Balloon Text"/>
    <w:basedOn w:val="Normal"/>
    <w:link w:val="BalloonTextChar"/>
    <w:semiHidden/>
    <w:unhideWhenUsed/>
    <w:pPr>
      <w:tabs>
        <w:tab w:val="clear" w:pos="794"/>
        <w:tab w:val="clear" w:pos="1191"/>
        <w:tab w:val="clear" w:pos="1588"/>
        <w:tab w:val="clear" w:pos="1985"/>
      </w:tabs>
      <w:overflowPunct/>
      <w:autoSpaceDE/>
      <w:autoSpaceDN/>
      <w:adjustRightInd/>
      <w:spacing w:before="0"/>
      <w:textAlignment w:val="auto"/>
    </w:pPr>
    <w:rPr>
      <w:rFonts w:ascii="Tahoma" w:eastAsiaTheme="minorEastAsia" w:hAnsi="Tahoma" w:cs="Tahoma"/>
      <w:sz w:val="16"/>
      <w:szCs w:val="16"/>
      <w:lang w:val="en-GB" w:eastAsia="ja-JP"/>
    </w:rPr>
  </w:style>
  <w:style w:type="character" w:customStyle="1" w:styleId="BalloonTextChar">
    <w:name w:val="Balloon Text Char"/>
    <w:basedOn w:val="DefaultParagraphFont"/>
    <w:link w:val="BalloonText"/>
    <w:semiHidden/>
    <w:rPr>
      <w:rFonts w:ascii="Tahoma" w:eastAsiaTheme="minorEastAsia" w:hAnsi="Tahoma" w:cs="Tahoma"/>
      <w:sz w:val="16"/>
      <w:szCs w:val="16"/>
      <w:lang w:val="en-GB" w:eastAsia="ja-JP"/>
    </w:rPr>
  </w:style>
  <w:style w:type="paragraph" w:styleId="Revision">
    <w:name w:val="Revision"/>
    <w:uiPriority w:val="99"/>
    <w:semiHidden/>
    <w:rPr>
      <w:rFonts w:ascii="Times New Roman" w:eastAsia="SimSun" w:hAnsi="Times New Roman"/>
      <w:sz w:val="24"/>
      <w:szCs w:val="24"/>
      <w:lang w:val="en-GB" w:eastAsia="ja-JP"/>
    </w:rPr>
  </w:style>
  <w:style w:type="paragraph" w:customStyle="1" w:styleId="Reasons">
    <w:name w:val="Reasons"/>
    <w:basedOn w:val="Normal"/>
    <w:qFormat/>
    <w:pPr>
      <w:tabs>
        <w:tab w:val="clear" w:pos="794"/>
        <w:tab w:val="clear" w:pos="1191"/>
      </w:tabs>
      <w:overflowPunct/>
      <w:autoSpaceDE/>
      <w:autoSpaceDN/>
      <w:adjustRightInd/>
      <w:textAlignment w:val="auto"/>
    </w:pPr>
    <w:rPr>
      <w:rFonts w:eastAsiaTheme="minorEastAsia"/>
      <w:szCs w:val="24"/>
      <w:lang w:val="en-GB" w:eastAsia="ja-JP"/>
    </w:rPr>
  </w:style>
  <w:style w:type="table" w:styleId="TableGrid">
    <w:name w:val="Table Grid"/>
    <w:basedOn w:val="TableNormal"/>
    <w:uiPriority w:val="59"/>
    <w:rPr>
      <w:rFonts w:ascii="Times New Roman" w:eastAsiaTheme="minorEastAsia"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pPr>
      <w:ind w:left="720"/>
      <w:contextualSpacing/>
    </w:pPr>
    <w:rPr>
      <w:lang w:val="en-GB"/>
    </w:rPr>
  </w:style>
  <w:style w:type="paragraph" w:customStyle="1" w:styleId="a2">
    <w:name w:val="a2"/>
    <w:basedOn w:val="Heading2"/>
    <w:link w:val="a2Char"/>
    <w:qFormat/>
    <w:pPr>
      <w:keepLines w:val="0"/>
      <w:pageBreakBefore/>
      <w:numPr>
        <w:ilvl w:val="1"/>
        <w:numId w:val="1"/>
      </w:numPr>
      <w:tabs>
        <w:tab w:val="clear" w:pos="794"/>
        <w:tab w:val="clear" w:pos="1191"/>
        <w:tab w:val="clear" w:pos="1588"/>
        <w:tab w:val="clear" w:pos="1985"/>
      </w:tabs>
      <w:overflowPunct/>
      <w:autoSpaceDE/>
      <w:autoSpaceDN/>
      <w:adjustRightInd/>
      <w:spacing w:after="60"/>
      <w:textAlignment w:val="auto"/>
    </w:pPr>
    <w:rPr>
      <w:lang w:val="en-GB"/>
    </w:rPr>
  </w:style>
  <w:style w:type="character" w:customStyle="1" w:styleId="a2Char">
    <w:name w:val="a2 Char"/>
    <w:basedOn w:val="Heading2Char"/>
    <w:link w:val="a2"/>
    <w:rPr>
      <w:rFonts w:ascii="Times New Roman" w:hAnsi="Times New Roman"/>
      <w:b/>
      <w:sz w:val="24"/>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rPr>
      <w:rFonts w:ascii="Times New Roman" w:hAnsi="Times New Roman"/>
      <w:sz w:val="24"/>
      <w:lang w:val="en-GB"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b/>
      <w:bCs/>
      <w:lang w:val="fr-FR"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NoteChar">
    <w:name w:val="Note Char"/>
    <w:basedOn w:val="DefaultParagraphFont"/>
    <w:link w:val="Note"/>
    <w:locked/>
    <w:rPr>
      <w:rFonts w:ascii="Times New Roman" w:hAnsi="Times New Roman"/>
      <w:sz w:val="24"/>
      <w:lang w:val="fr-FR" w:eastAsia="en-US"/>
    </w:rPr>
  </w:style>
  <w:style w:type="paragraph" w:customStyle="1" w:styleId="Heading1Centered">
    <w:name w:val="Heading 1 Centered"/>
    <w:basedOn w:val="Heading1"/>
    <w:pPr>
      <w:tabs>
        <w:tab w:val="num" w:pos="432"/>
      </w:tabs>
      <w:spacing w:before="240"/>
      <w:ind w:left="0" w:firstLine="0"/>
      <w:jc w:val="center"/>
    </w:pPr>
    <w:rPr>
      <w:rFonts w:eastAsia="MS Mincho"/>
      <w:bCs/>
      <w:lang w:val="en-GB" w:eastAsia="ja-JP"/>
    </w:rPr>
  </w:style>
  <w:style w:type="character" w:customStyle="1" w:styleId="UnresolvedMention20">
    <w:name w:val="Unresolved Mention2"/>
    <w:basedOn w:val="DefaultParagraphFont"/>
    <w:uiPriority w:val="99"/>
    <w:semiHidden/>
    <w:unhideWhenUsed/>
    <w:rsid w:val="00E64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407271">
      <w:bodyDiv w:val="1"/>
      <w:marLeft w:val="0"/>
      <w:marRight w:val="0"/>
      <w:marTop w:val="0"/>
      <w:marBottom w:val="0"/>
      <w:divBdr>
        <w:top w:val="none" w:sz="0" w:space="0" w:color="auto"/>
        <w:left w:val="none" w:sz="0" w:space="0" w:color="auto"/>
        <w:bottom w:val="none" w:sz="0" w:space="0" w:color="auto"/>
        <w:right w:val="none" w:sz="0" w:space="0" w:color="auto"/>
      </w:divBdr>
    </w:div>
    <w:div w:id="82092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T17-TSAG-C-0197" TargetMode="External"/><Relationship Id="rId117" Type="http://schemas.openxmlformats.org/officeDocument/2006/relationships/hyperlink" Target="mailto:tsbtsag@itu.int" TargetMode="External"/><Relationship Id="rId21" Type="http://schemas.openxmlformats.org/officeDocument/2006/relationships/hyperlink" Target="https://www.itu.int/md/T17-TSAG-211025-TD-GEN-1030" TargetMode="External"/><Relationship Id="rId42" Type="http://schemas.openxmlformats.org/officeDocument/2006/relationships/hyperlink" Target="https://www.itu.int/md/T17-TSAG-211025-TD-GEN-1056" TargetMode="External"/><Relationship Id="rId47" Type="http://schemas.openxmlformats.org/officeDocument/2006/relationships/hyperlink" Target="https://www.itu.int/md/T17-TSAG-211025-TD-GEN-1079" TargetMode="External"/><Relationship Id="rId63" Type="http://schemas.openxmlformats.org/officeDocument/2006/relationships/hyperlink" Target="https://www.itu.int/md/T17-TSAG-C-0201" TargetMode="External"/><Relationship Id="rId68" Type="http://schemas.openxmlformats.org/officeDocument/2006/relationships/hyperlink" Target="https://www.itu.int/ifa/t/2017/ls/tsag/sp16-tsag-oLS-00044.docx" TargetMode="External"/><Relationship Id="rId84" Type="http://schemas.openxmlformats.org/officeDocument/2006/relationships/hyperlink" Target="https://www.itu.int/md/T17-TSAG-211025-TD-GEN-1118" TargetMode="External"/><Relationship Id="rId89" Type="http://schemas.openxmlformats.org/officeDocument/2006/relationships/hyperlink" Target="https://www.itu.int/md/T17-TSAG-211025-TD-GEN-1164" TargetMode="External"/><Relationship Id="rId112" Type="http://schemas.openxmlformats.org/officeDocument/2006/relationships/hyperlink" Target="https://www.itu.int/rec/recommendation.asp?lang=en&amp;parent=T-REC-A.Sup4" TargetMode="External"/><Relationship Id="rId16" Type="http://schemas.openxmlformats.org/officeDocument/2006/relationships/hyperlink" Target="https://www.itu.int/md/T17-TSAG-211025-TD-GEN-1021" TargetMode="External"/><Relationship Id="rId107" Type="http://schemas.openxmlformats.org/officeDocument/2006/relationships/hyperlink" Target="https://www.itu.int/md/T17-TSAG-C-0192" TargetMode="External"/><Relationship Id="rId11" Type="http://schemas.openxmlformats.org/officeDocument/2006/relationships/hyperlink" Target="https://www.itu.int/md/T17-TSAG-211025-TD-GEN-1065" TargetMode="External"/><Relationship Id="rId32" Type="http://schemas.openxmlformats.org/officeDocument/2006/relationships/hyperlink" Target="https://www.itu.int/ifa/t/2017/ls/tsag/sp16-tsag-oLS-00042.zip" TargetMode="External"/><Relationship Id="rId37" Type="http://schemas.openxmlformats.org/officeDocument/2006/relationships/hyperlink" Target="https://www.itu.int/md/T17-TSAG-211025-TD-GEN-1151" TargetMode="External"/><Relationship Id="rId53" Type="http://schemas.openxmlformats.org/officeDocument/2006/relationships/hyperlink" Target="https://www.itu.int/md/T17-TSAG-C-0179" TargetMode="External"/><Relationship Id="rId58" Type="http://schemas.openxmlformats.org/officeDocument/2006/relationships/hyperlink" Target="https://www.itu.int/md/T17-TSAG-211025-TD-GEN-1170" TargetMode="External"/><Relationship Id="rId74" Type="http://schemas.openxmlformats.org/officeDocument/2006/relationships/hyperlink" Target="https://www.itu.int/md/T17-TSAG-211025-TD-GEN-1107" TargetMode="External"/><Relationship Id="rId79" Type="http://schemas.openxmlformats.org/officeDocument/2006/relationships/hyperlink" Target="https://www.itu.int/md/T17-TSAG-211025-TD-GEN-1068" TargetMode="External"/><Relationship Id="rId102" Type="http://schemas.openxmlformats.org/officeDocument/2006/relationships/hyperlink" Target="https://www.itu.int/md/T17-TSAG-211025-TD-GEN-1115" TargetMode="External"/><Relationship Id="rId123" Type="http://schemas.openxmlformats.org/officeDocument/2006/relationships/footer" Target="footer3.xml"/><Relationship Id="rId5" Type="http://schemas.openxmlformats.org/officeDocument/2006/relationships/webSettings" Target="webSettings.xml"/><Relationship Id="rId90" Type="http://schemas.openxmlformats.org/officeDocument/2006/relationships/hyperlink" Target="https://www.itu.int/md/T17-TSAG-211025-TD-GEN-1036" TargetMode="External"/><Relationship Id="rId95" Type="http://schemas.openxmlformats.org/officeDocument/2006/relationships/hyperlink" Target="https://www.itu.int/ifa/t/2017/ls/tsag/sp16-tsag-oLS-00045.docx" TargetMode="External"/><Relationship Id="rId22" Type="http://schemas.openxmlformats.org/officeDocument/2006/relationships/hyperlink" Target="https://www.itu.int/dms_pub/itu-t/md/17/tsag/td/211025/gen/T17-TSAG-211025-TD-GEN-1030!A1!PPT-E.pptx" TargetMode="External"/><Relationship Id="rId27" Type="http://schemas.openxmlformats.org/officeDocument/2006/relationships/hyperlink" Target="https://www.itu.int/md/T17-TSAG-C-0195" TargetMode="External"/><Relationship Id="rId43" Type="http://schemas.openxmlformats.org/officeDocument/2006/relationships/hyperlink" Target="https://www.itu.int/md/T17-TSAG-211025-TD-GEN-1074" TargetMode="External"/><Relationship Id="rId48" Type="http://schemas.openxmlformats.org/officeDocument/2006/relationships/hyperlink" Target="https://www.itu.int/md/T17-TSAG-211025-TD-GEN-1163" TargetMode="External"/><Relationship Id="rId64" Type="http://schemas.openxmlformats.org/officeDocument/2006/relationships/hyperlink" Target="https://www.itu.int/md/T17-TSAG-211025-TD-GEN-1128/en" TargetMode="External"/><Relationship Id="rId69" Type="http://schemas.openxmlformats.org/officeDocument/2006/relationships/hyperlink" Target="https://www.itu.int/md/T17-TSAG-211025-TD-GEN-1050" TargetMode="External"/><Relationship Id="rId113" Type="http://schemas.openxmlformats.org/officeDocument/2006/relationships/hyperlink" Target="https://www.itu.int/pub/publications.aspx?lang=en&amp;parent=T-TUT-FSTP-2015-ACC" TargetMode="External"/><Relationship Id="rId118" Type="http://schemas.openxmlformats.org/officeDocument/2006/relationships/header" Target="header1.xml"/><Relationship Id="rId80" Type="http://schemas.openxmlformats.org/officeDocument/2006/relationships/hyperlink" Target="https://www.itu.int/md/T17-TSAG-211025-TD-GEN-1023" TargetMode="External"/><Relationship Id="rId85" Type="http://schemas.openxmlformats.org/officeDocument/2006/relationships/hyperlink" Target="https://www.itu.int/md/T17-TSAG-211025-TD-GEN-1117" TargetMode="External"/><Relationship Id="rId12" Type="http://schemas.openxmlformats.org/officeDocument/2006/relationships/hyperlink" Target="https://www.itu.int/md/T17-TSAG-211025-TD-GEN-1064" TargetMode="External"/><Relationship Id="rId17" Type="http://schemas.openxmlformats.org/officeDocument/2006/relationships/hyperlink" Target="https://www.itu.int/md/T17-TSAG-211025-TD-GEN-1019" TargetMode="External"/><Relationship Id="rId33" Type="http://schemas.openxmlformats.org/officeDocument/2006/relationships/hyperlink" Target="https://www.itu.int/md/T17-TSAG-211025-TD-GEN-1108" TargetMode="External"/><Relationship Id="rId38" Type="http://schemas.openxmlformats.org/officeDocument/2006/relationships/hyperlink" Target="https://www.itu.int/md/T17-TSAG-211025-TD-GEN-1094" TargetMode="External"/><Relationship Id="rId59" Type="http://schemas.openxmlformats.org/officeDocument/2006/relationships/hyperlink" Target="https://www.itu.int/en/ITU-T/extcoop/cits/Pages/default.aspx" TargetMode="External"/><Relationship Id="rId103" Type="http://schemas.openxmlformats.org/officeDocument/2006/relationships/hyperlink" Target="mailto:olivier.dubuisson@orange.com" TargetMode="External"/><Relationship Id="rId108" Type="http://schemas.openxmlformats.org/officeDocument/2006/relationships/hyperlink" Target="https://www.itu.int/md/T17-TSAG-C-0201" TargetMode="External"/><Relationship Id="rId124" Type="http://schemas.openxmlformats.org/officeDocument/2006/relationships/fontTable" Target="fontTable.xml"/><Relationship Id="rId54" Type="http://schemas.openxmlformats.org/officeDocument/2006/relationships/hyperlink" Target="https://www.itu.int/md/T17-TSAG-211025-TD-GEN-1160" TargetMode="External"/><Relationship Id="rId70" Type="http://schemas.openxmlformats.org/officeDocument/2006/relationships/hyperlink" Target="https://www.itu.int/md/T17-TSAG-211025-TD-GEN-1076" TargetMode="External"/><Relationship Id="rId75" Type="http://schemas.openxmlformats.org/officeDocument/2006/relationships/hyperlink" Target="https://www.itu.int/md/T17-TSAG-211025-TD-GEN-1095" TargetMode="External"/><Relationship Id="rId91" Type="http://schemas.openxmlformats.org/officeDocument/2006/relationships/hyperlink" Target="https://www.itu.int/md/T17-TSAG-211025-TD-GEN-1020" TargetMode="External"/><Relationship Id="rId96" Type="http://schemas.openxmlformats.org/officeDocument/2006/relationships/hyperlink" Target="https://www.itu.int/md/T17-TSAG-211025-TD-GEN-102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itu.int/md/T17-TSAG-211025-TD-GEN-1033" TargetMode="External"/><Relationship Id="rId28" Type="http://schemas.openxmlformats.org/officeDocument/2006/relationships/hyperlink" Target="https://www.itu.int/md/T17-TSAG-211025-TD-GEN-1165" TargetMode="External"/><Relationship Id="rId49" Type="http://schemas.openxmlformats.org/officeDocument/2006/relationships/hyperlink" Target="https://www.itu.int/md/T17-TSAG-211025-TD-GEN-1114" TargetMode="External"/><Relationship Id="rId114" Type="http://schemas.openxmlformats.org/officeDocument/2006/relationships/hyperlink" Target="https://www.itu.int/en/council/Documents/basic-texts/RES-167-F.pdf" TargetMode="External"/><Relationship Id="rId119" Type="http://schemas.openxmlformats.org/officeDocument/2006/relationships/header" Target="header2.xml"/><Relationship Id="rId44" Type="http://schemas.openxmlformats.org/officeDocument/2006/relationships/hyperlink" Target="https://www.itu.int/md/T17-TSAG-211025-TD-GEN-1133" TargetMode="External"/><Relationship Id="rId60" Type="http://schemas.openxmlformats.org/officeDocument/2006/relationships/hyperlink" Target="https://www.itu.int/md/T17-TSAG-211025-TD-GEN-1170" TargetMode="External"/><Relationship Id="rId65" Type="http://schemas.openxmlformats.org/officeDocument/2006/relationships/hyperlink" Target="https://www.itu.int/md/T17-TSAG-211025-TD-GEN-1167" TargetMode="External"/><Relationship Id="rId81" Type="http://schemas.openxmlformats.org/officeDocument/2006/relationships/hyperlink" Target="https://www.itu.int/md/T17-TSAG-211025-TD-GEN-1025" TargetMode="External"/><Relationship Id="rId86" Type="http://schemas.openxmlformats.org/officeDocument/2006/relationships/hyperlink" Target="https://www.itu.int/md/T17-TSAG-211025-TD-GEN-1052" TargetMode="External"/><Relationship Id="rId13" Type="http://schemas.openxmlformats.org/officeDocument/2006/relationships/hyperlink" Target="https://www.itu.int/md/T17-TSAG-211025-TD-GEN-1067" TargetMode="External"/><Relationship Id="rId18" Type="http://schemas.openxmlformats.org/officeDocument/2006/relationships/hyperlink" Target="https://www.itu.int/md/T17-TSAG-211025-TD-GEN-1070" TargetMode="External"/><Relationship Id="rId39" Type="http://schemas.openxmlformats.org/officeDocument/2006/relationships/hyperlink" Target="https://www.itu.int/md/T17-TSAG-211025-TD-GEN-1119" TargetMode="External"/><Relationship Id="rId109" Type="http://schemas.openxmlformats.org/officeDocument/2006/relationships/hyperlink" Target="https://www.itu.int/md/T17-TSAG-211025-TD-GEN-1128" TargetMode="External"/><Relationship Id="rId34" Type="http://schemas.openxmlformats.org/officeDocument/2006/relationships/hyperlink" Target="https://www.itu.int/md/T17-TSAG-211025-TD-GEN-1135" TargetMode="External"/><Relationship Id="rId50" Type="http://schemas.openxmlformats.org/officeDocument/2006/relationships/hyperlink" Target="https://www.itu.int/md/T17-TSAG-211025-TD-GEN-1132" TargetMode="External"/><Relationship Id="rId55" Type="http://schemas.openxmlformats.org/officeDocument/2006/relationships/hyperlink" Target="https://www.itu.int/md/T17-TSAG-211025-TD-GEN-1169" TargetMode="External"/><Relationship Id="rId76" Type="http://schemas.openxmlformats.org/officeDocument/2006/relationships/hyperlink" Target="https://www.itu.int/md/T17-TSAG-211025-TD-GEN-1112" TargetMode="External"/><Relationship Id="rId97" Type="http://schemas.openxmlformats.org/officeDocument/2006/relationships/hyperlink" Target="https://www.itu.int/md/T17-TSAG-211025-TD-GEN-1025" TargetMode="External"/><Relationship Id="rId104" Type="http://schemas.openxmlformats.org/officeDocument/2006/relationships/hyperlink" Target="https://www.itu.int/md/T17-TSAG-211025-TD-GEN-1117" TargetMode="External"/><Relationship Id="rId120" Type="http://schemas.openxmlformats.org/officeDocument/2006/relationships/footer" Target="footer1.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itu.int/md/T17-TSAG-211025-TD-GEN-1060" TargetMode="External"/><Relationship Id="rId92" Type="http://schemas.openxmlformats.org/officeDocument/2006/relationships/hyperlink" Target="https://www.itu.int/md/T17-TSAG-211025-TD-GEN-1020" TargetMode="External"/><Relationship Id="rId2" Type="http://schemas.openxmlformats.org/officeDocument/2006/relationships/numbering" Target="numbering.xml"/><Relationship Id="rId29" Type="http://schemas.openxmlformats.org/officeDocument/2006/relationships/hyperlink" Target="https://www.itu.int/md/T17-TSAG-211025-TD-GEN-1061" TargetMode="External"/><Relationship Id="rId24" Type="http://schemas.openxmlformats.org/officeDocument/2006/relationships/hyperlink" Target="https://www.itu.int/md/T17-TSAG-211025-TD-GEN-1159" TargetMode="External"/><Relationship Id="rId40" Type="http://schemas.openxmlformats.org/officeDocument/2006/relationships/hyperlink" Target="https://www.itu.int/md/T17-TSAG-211025-TD-GEN-1161" TargetMode="External"/><Relationship Id="rId45" Type="http://schemas.openxmlformats.org/officeDocument/2006/relationships/hyperlink" Target="https://www.itu.int/md/T17-TSAG-211025-TD-GEN-1110" TargetMode="External"/><Relationship Id="rId66" Type="http://schemas.openxmlformats.org/officeDocument/2006/relationships/hyperlink" Target="https://www.itu.int/md/T17-TSAG-211025-TD-GEN-1168" TargetMode="External"/><Relationship Id="rId87" Type="http://schemas.openxmlformats.org/officeDocument/2006/relationships/hyperlink" Target="https://www.itu.int/md/T17-TSAG-211025-TD-GEN-1029" TargetMode="External"/><Relationship Id="rId110" Type="http://schemas.openxmlformats.org/officeDocument/2006/relationships/hyperlink" Target="https://www.itu.int/md/meetingdoc.asp?lang=en&amp;parent=T17-TSAG-211025-TD-GEN-1057" TargetMode="External"/><Relationship Id="rId115" Type="http://schemas.openxmlformats.org/officeDocument/2006/relationships/hyperlink" Target="https://www.itu.int/en/council/Documents/basic-texts/RES-175-F.pdf" TargetMode="External"/><Relationship Id="rId61" Type="http://schemas.openxmlformats.org/officeDocument/2006/relationships/hyperlink" Target="https://digital-world.itu.int/events/2021-event/calendar/?sessionid=C-00010782" TargetMode="External"/><Relationship Id="rId82" Type="http://schemas.openxmlformats.org/officeDocument/2006/relationships/hyperlink" Target="https://www.itu.int/md/T17-TSAG-211025-TD-GEN-1116" TargetMode="External"/><Relationship Id="rId19" Type="http://schemas.openxmlformats.org/officeDocument/2006/relationships/hyperlink" Target="https://www.itu.int/md/T17-TSAG-211025-TD-GEN-1071" TargetMode="External"/><Relationship Id="rId14" Type="http://schemas.openxmlformats.org/officeDocument/2006/relationships/hyperlink" Target="https://www.itu.int/md/T17-TSAG-211025-TD-GEN-1018" TargetMode="External"/><Relationship Id="rId30" Type="http://schemas.openxmlformats.org/officeDocument/2006/relationships/hyperlink" Target="https://www.itu.int/md/T17-TSAG-211025-TD-GEN-1125" TargetMode="External"/><Relationship Id="rId35" Type="http://schemas.openxmlformats.org/officeDocument/2006/relationships/hyperlink" Target="https://www.itu.int/md/T17-TSAG-211025-TD-GEN-1104" TargetMode="External"/><Relationship Id="rId56" Type="http://schemas.openxmlformats.org/officeDocument/2006/relationships/hyperlink" Target="https://www.itu.int/md/T17-TSAG-211025-TD-GEN-1126" TargetMode="External"/><Relationship Id="rId77" Type="http://schemas.openxmlformats.org/officeDocument/2006/relationships/hyperlink" Target="https://www.itu.int/md/T17-TSAG-C-0198" TargetMode="External"/><Relationship Id="rId100" Type="http://schemas.openxmlformats.org/officeDocument/2006/relationships/hyperlink" Target="https://www.itu.int/md/T17-TSAG-211025-TD-GEN-1029" TargetMode="External"/><Relationship Id="rId105" Type="http://schemas.openxmlformats.org/officeDocument/2006/relationships/hyperlink" Target="mailto:t17tsagwm@lists.itu.int" TargetMode="External"/><Relationship Id="rId8" Type="http://schemas.openxmlformats.org/officeDocument/2006/relationships/image" Target="media/image1.png"/><Relationship Id="rId51" Type="http://schemas.openxmlformats.org/officeDocument/2006/relationships/hyperlink" Target="https://www.itu.int/md/T17-TSAG-211025-TD-GEN-1134" TargetMode="External"/><Relationship Id="rId72" Type="http://schemas.openxmlformats.org/officeDocument/2006/relationships/hyperlink" Target="https://www.itu.int/ifa/t/2017/ls/tsag/sp16-tsag-oLS-00041.zip" TargetMode="External"/><Relationship Id="rId93" Type="http://schemas.openxmlformats.org/officeDocument/2006/relationships/hyperlink" Target="https://www.itu.int/md/meetingdoc.asp?lang=en&amp;parent=T17-TSAG-R-0012" TargetMode="External"/><Relationship Id="rId98" Type="http://schemas.openxmlformats.org/officeDocument/2006/relationships/hyperlink" Target="https://www.itu.int/md/T17-TSAG-211025-TD-GEN-1052" TargetMode="External"/><Relationship Id="rId121"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s://www.itu.int/md/T17-TSAG-211025-TD-GEN-1072" TargetMode="External"/><Relationship Id="rId46" Type="http://schemas.openxmlformats.org/officeDocument/2006/relationships/hyperlink" Target="https://www.itu.int/md/T17-TSAG-211025-TD-GEN-1038" TargetMode="External"/><Relationship Id="rId67" Type="http://schemas.openxmlformats.org/officeDocument/2006/relationships/hyperlink" Target="https://www.itu.int/md/T17-TSAG-211025-TD-GEN-1168" TargetMode="External"/><Relationship Id="rId116" Type="http://schemas.openxmlformats.org/officeDocument/2006/relationships/hyperlink" Target="https://www.itu.int/pub/T-RES-T.32-2016/fr" TargetMode="External"/><Relationship Id="rId20" Type="http://schemas.openxmlformats.org/officeDocument/2006/relationships/hyperlink" Target="https://www.itu.int/md/T17-TSAG-211025-TD-GEN-1069" TargetMode="External"/><Relationship Id="rId41" Type="http://schemas.openxmlformats.org/officeDocument/2006/relationships/hyperlink" Target="https://www.itu.int/md/T17-TSAG-211025-TD-GEN-1130" TargetMode="External"/><Relationship Id="rId62" Type="http://schemas.openxmlformats.org/officeDocument/2006/relationships/hyperlink" Target="https://www.itu.int/md/T17-TSAG-C-0192" TargetMode="External"/><Relationship Id="rId83" Type="http://schemas.openxmlformats.org/officeDocument/2006/relationships/hyperlink" Target="https://www.itu.int/md/T17-TSAG-211025-TD-GEN-1115" TargetMode="External"/><Relationship Id="rId88" Type="http://schemas.openxmlformats.org/officeDocument/2006/relationships/hyperlink" Target="https://www.itu.int/md/T17-TSAG-211025-TD-GEN-1027" TargetMode="External"/><Relationship Id="rId111" Type="http://schemas.openxmlformats.org/officeDocument/2006/relationships/hyperlink" Target="https://view.officeapps.live.com/op/view.aspx?src=https%3A%2F%2Fwww.itu.int%2Fdms_pub%2Fitu-t%2Fmd%2F17%2Fwtsa.20%2Fc%2FT17-WTSA.20-C-0039!A32!MSW-F.docx&amp;wdOrigin=BROWSELINK" TargetMode="External"/><Relationship Id="rId15" Type="http://schemas.openxmlformats.org/officeDocument/2006/relationships/hyperlink" Target="https://www.itu.int/md/T17-TSAG-211025-TD-GEN-1017" TargetMode="External"/><Relationship Id="rId36" Type="http://schemas.openxmlformats.org/officeDocument/2006/relationships/hyperlink" Target="https://www.itu.int/md/T17-TSAG-211025-TD-GEN-1106" TargetMode="External"/><Relationship Id="rId57" Type="http://schemas.openxmlformats.org/officeDocument/2006/relationships/hyperlink" Target="https://www.itu.int/md/T17-TSAG-211025-TD-GEN-1126" TargetMode="External"/><Relationship Id="rId106" Type="http://schemas.openxmlformats.org/officeDocument/2006/relationships/hyperlink" Target="mailto:t17tsagahggme@lists.itu.int" TargetMode="External"/><Relationship Id="rId10" Type="http://schemas.openxmlformats.org/officeDocument/2006/relationships/hyperlink" Target="https://www.itu.int/md/T17-TSAG-211025-TD-GEN-1073" TargetMode="External"/><Relationship Id="rId31" Type="http://schemas.openxmlformats.org/officeDocument/2006/relationships/hyperlink" Target="https://www.itu.int/md/T17-TSAG-211025-TD-GEN-1156" TargetMode="External"/><Relationship Id="rId52" Type="http://schemas.openxmlformats.org/officeDocument/2006/relationships/hyperlink" Target="https://www.itu.int/md/T17-TSAG-211025-TD-GEN-1114/en" TargetMode="External"/><Relationship Id="rId73" Type="http://schemas.openxmlformats.org/officeDocument/2006/relationships/hyperlink" Target="https://www.itu.int/md/T17-TSAG-211025-TD-GEN-1090" TargetMode="External"/><Relationship Id="rId78" Type="http://schemas.openxmlformats.org/officeDocument/2006/relationships/hyperlink" Target="https://www.itu.int/md/T17-TSAG-211025-TD-GEN-1158" TargetMode="External"/><Relationship Id="rId94" Type="http://schemas.openxmlformats.org/officeDocument/2006/relationships/hyperlink" Target="https://www.itu.int/ifa/t/2017/ls/tsag/sp16-tsag-oLS-00044.docx" TargetMode="External"/><Relationship Id="rId99" Type="http://schemas.openxmlformats.org/officeDocument/2006/relationships/hyperlink" Target="https://www.itu.int/md/T17-TSAG-211025-TD-GEN-1027" TargetMode="External"/><Relationship Id="rId101" Type="http://schemas.openxmlformats.org/officeDocument/2006/relationships/hyperlink" Target="mailto:olivier.dubuisson@orange.com" TargetMode="External"/><Relationship Id="rId12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bruce.gracie@ericsson.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webcast/archive2/t2017-20tsag?order=field_start_date&amp;sort=desc" TargetMode="External"/><Relationship Id="rId2" Type="http://schemas.openxmlformats.org/officeDocument/2006/relationships/hyperlink" Target="https://www.itu.int/en/ITU-T/tsag/2017-2020/Pages/webcasts-l.aspx" TargetMode="External"/><Relationship Id="rId1" Type="http://schemas.openxmlformats.org/officeDocument/2006/relationships/hyperlink" Target="https://extranet.itu.int/sites/itu-t/studygroups/2017-2020/tsag/SitePages/Captioning-Archiv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TSB.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3A0D9-E15A-4748-A773-4C6EA588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PF_TSB.dotm</Template>
  <TotalTime>131</TotalTime>
  <Pages>26</Pages>
  <Words>10090</Words>
  <Characters>64094</Characters>
  <Application>Microsoft Office Word</Application>
  <DocSecurity>0</DocSecurity>
  <Lines>534</Lines>
  <Paragraphs>148</Paragraphs>
  <ScaleCrop>false</ScaleCrop>
  <HeadingPairs>
    <vt:vector size="2" baseType="variant">
      <vt:variant>
        <vt:lpstr>Title</vt:lpstr>
      </vt:variant>
      <vt:variant>
        <vt:i4>1</vt:i4>
      </vt:variant>
    </vt:vector>
  </HeadingPairs>
  <TitlesOfParts>
    <vt:vector size="1" baseType="lpstr">
      <vt:lpstr>COMMISSION D'ÉTUDES 15 – CONTRIBUTION 001</vt:lpstr>
    </vt:vector>
  </TitlesOfParts>
  <Manager>ITU-T</Manager>
  <Company>International Telecommunication Union (ITU)</Company>
  <LinksUpToDate>false</LinksUpToDate>
  <CharactersWithSpaces>74036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D'ÉTUDES 15 – CONTRIBUTION 001</dc:title>
  <dc:subject/>
  <dc:creator>Alidra, Patricia</dc:creator>
  <cp:keywords/>
  <dc:description/>
  <cp:lastModifiedBy>Al-Mnini, Lara</cp:lastModifiedBy>
  <cp:revision>11</cp:revision>
  <cp:lastPrinted>2017-01-26T10:12:00Z</cp:lastPrinted>
  <dcterms:created xsi:type="dcterms:W3CDTF">2021-12-08T06:02:00Z</dcterms:created>
  <dcterms:modified xsi:type="dcterms:W3CDTF">2021-12-09T14:50:00Z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15 – C 001 – F</vt:lpwstr>
  </property>
  <property fmtid="{D5CDD505-2E9C-101B-9397-08002B2CF9AE}" pid="3" name="Docdate">
    <vt:lpwstr>Juin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