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BE3959" w:rsidRPr="00BE3959" w:rsidTr="00F23C36">
        <w:trPr>
          <w:cantSplit/>
        </w:trPr>
        <w:tc>
          <w:tcPr>
            <w:tcW w:w="1191" w:type="dxa"/>
            <w:vMerge w:val="restart"/>
          </w:tcPr>
          <w:p w:rsidR="00BE3959" w:rsidRPr="00BE3959" w:rsidRDefault="00BE3959" w:rsidP="00BE3959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BE3959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BE3959" w:rsidRPr="00BE3959" w:rsidRDefault="00BE3959" w:rsidP="00BE3959">
            <w:pPr>
              <w:rPr>
                <w:sz w:val="16"/>
                <w:szCs w:val="16"/>
              </w:rPr>
            </w:pPr>
            <w:r w:rsidRPr="00BE3959">
              <w:rPr>
                <w:sz w:val="16"/>
                <w:szCs w:val="16"/>
              </w:rPr>
              <w:t>INTERNATIONAL TELECOMMUNICATION UNION</w:t>
            </w:r>
          </w:p>
          <w:p w:rsidR="00BE3959" w:rsidRPr="00BE3959" w:rsidRDefault="00BE3959" w:rsidP="00BE3959">
            <w:pPr>
              <w:rPr>
                <w:b/>
                <w:bCs/>
                <w:sz w:val="26"/>
                <w:szCs w:val="26"/>
              </w:rPr>
            </w:pPr>
            <w:r w:rsidRPr="00BE3959">
              <w:rPr>
                <w:b/>
                <w:bCs/>
                <w:sz w:val="26"/>
                <w:szCs w:val="26"/>
              </w:rPr>
              <w:t>TELECOMMUNICATION</w:t>
            </w:r>
            <w:r w:rsidRPr="00BE395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BE3959" w:rsidRPr="00BE3959" w:rsidRDefault="00BE3959" w:rsidP="00BE3959">
            <w:pPr>
              <w:rPr>
                <w:sz w:val="20"/>
                <w:szCs w:val="20"/>
              </w:rPr>
            </w:pPr>
            <w:r w:rsidRPr="00BE3959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BE3959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BE3959" w:rsidRPr="00A73C42" w:rsidRDefault="00BE3959" w:rsidP="00A73C42">
            <w:pPr>
              <w:pStyle w:val="Docnumber"/>
              <w:rPr>
                <w:szCs w:val="32"/>
              </w:rPr>
            </w:pPr>
            <w:r w:rsidRPr="00A73C42">
              <w:rPr>
                <w:szCs w:val="32"/>
              </w:rPr>
              <w:t>T</w:t>
            </w:r>
            <w:r w:rsidR="00A73C42" w:rsidRPr="00A73C42">
              <w:rPr>
                <w:szCs w:val="32"/>
              </w:rPr>
              <w:t>SAG-T</w:t>
            </w:r>
            <w:r w:rsidRPr="00A73C42">
              <w:rPr>
                <w:szCs w:val="32"/>
              </w:rPr>
              <w:t>D</w:t>
            </w:r>
            <w:r w:rsidR="008C66A7" w:rsidRPr="00A73C42">
              <w:rPr>
                <w:szCs w:val="32"/>
              </w:rPr>
              <w:t>159</w:t>
            </w:r>
            <w:r w:rsidRPr="00A73C42">
              <w:rPr>
                <w:szCs w:val="32"/>
              </w:rPr>
              <w:t xml:space="preserve"> </w:t>
            </w:r>
          </w:p>
        </w:tc>
      </w:tr>
      <w:tr w:rsidR="00BE3959" w:rsidRPr="00BE3959" w:rsidTr="00F23C36">
        <w:trPr>
          <w:cantSplit/>
        </w:trPr>
        <w:tc>
          <w:tcPr>
            <w:tcW w:w="1191" w:type="dxa"/>
            <w:vMerge/>
          </w:tcPr>
          <w:p w:rsidR="00BE3959" w:rsidRPr="00BE3959" w:rsidRDefault="00BE3959" w:rsidP="00BE395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BE3959" w:rsidRPr="00BE3959" w:rsidRDefault="00BE3959" w:rsidP="00BE3959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BE3959" w:rsidRPr="00BE3959" w:rsidRDefault="00BE3959" w:rsidP="00BE395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BE3959" w:rsidRPr="00BE3959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BE3959" w:rsidRPr="00BE3959" w:rsidRDefault="00BE3959" w:rsidP="00BE3959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BE3959" w:rsidRPr="00BE3959" w:rsidRDefault="00BE3959" w:rsidP="00BE3959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BE3959" w:rsidRPr="00BE3959" w:rsidRDefault="00BE3959" w:rsidP="00BE3959">
            <w:pPr>
              <w:jc w:val="right"/>
              <w:rPr>
                <w:b/>
                <w:bCs/>
                <w:sz w:val="28"/>
                <w:szCs w:val="28"/>
              </w:rPr>
            </w:pPr>
            <w:r w:rsidRPr="00BE395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E3959" w:rsidRPr="00BE3959" w:rsidTr="00F23C36">
        <w:trPr>
          <w:cantSplit/>
        </w:trPr>
        <w:tc>
          <w:tcPr>
            <w:tcW w:w="1617" w:type="dxa"/>
            <w:gridSpan w:val="3"/>
          </w:tcPr>
          <w:p w:rsidR="00BE3959" w:rsidRPr="00BE3959" w:rsidRDefault="00BE3959" w:rsidP="00BE395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BE3959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BE3959" w:rsidRPr="00BE3959" w:rsidRDefault="00BE3959" w:rsidP="00BE3959">
            <w:r>
              <w:t>N/A</w:t>
            </w:r>
          </w:p>
        </w:tc>
        <w:tc>
          <w:tcPr>
            <w:tcW w:w="4681" w:type="dxa"/>
            <w:gridSpan w:val="2"/>
          </w:tcPr>
          <w:p w:rsidR="00BE3959" w:rsidRPr="00BE3959" w:rsidRDefault="00BE3959" w:rsidP="00A73C42">
            <w:pPr>
              <w:jc w:val="right"/>
            </w:pPr>
            <w:r w:rsidRPr="00BE3959">
              <w:t xml:space="preserve">Geneva, </w:t>
            </w:r>
            <w:r w:rsidR="00A73C42">
              <w:t>26 February – 2 March 2018</w:t>
            </w:r>
            <w:bookmarkStart w:id="6" w:name="_GoBack"/>
            <w:bookmarkEnd w:id="6"/>
          </w:p>
        </w:tc>
      </w:tr>
      <w:tr w:rsidR="00BE3959" w:rsidRPr="00BE3959" w:rsidTr="00F23C36">
        <w:trPr>
          <w:cantSplit/>
        </w:trPr>
        <w:tc>
          <w:tcPr>
            <w:tcW w:w="9923" w:type="dxa"/>
            <w:gridSpan w:val="6"/>
          </w:tcPr>
          <w:p w:rsidR="00BE3959" w:rsidRPr="00BE3959" w:rsidRDefault="00BE3959" w:rsidP="00BE3959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4"/>
            <w:bookmarkEnd w:id="5"/>
            <w:r w:rsidRPr="00BE3959">
              <w:rPr>
                <w:b/>
                <w:bCs/>
              </w:rPr>
              <w:t>TD</w:t>
            </w:r>
          </w:p>
        </w:tc>
      </w:tr>
      <w:tr w:rsidR="00BE3959" w:rsidRPr="00BE3959" w:rsidTr="00F23C36">
        <w:trPr>
          <w:cantSplit/>
        </w:trPr>
        <w:tc>
          <w:tcPr>
            <w:tcW w:w="1617" w:type="dxa"/>
            <w:gridSpan w:val="3"/>
          </w:tcPr>
          <w:p w:rsidR="00BE3959" w:rsidRPr="00BE3959" w:rsidRDefault="00BE3959" w:rsidP="00BE3959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BE395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BE3959" w:rsidRPr="00BE3959" w:rsidRDefault="00BE3959" w:rsidP="00BE3959">
            <w:r w:rsidRPr="00BE3959">
              <w:t>Chairman, Collaboration on ITS Communication Standards</w:t>
            </w:r>
          </w:p>
        </w:tc>
      </w:tr>
      <w:tr w:rsidR="00BE3959" w:rsidRPr="00BE3959" w:rsidTr="00F23C36">
        <w:trPr>
          <w:cantSplit/>
        </w:trPr>
        <w:tc>
          <w:tcPr>
            <w:tcW w:w="1617" w:type="dxa"/>
            <w:gridSpan w:val="3"/>
          </w:tcPr>
          <w:p w:rsidR="00BE3959" w:rsidRPr="00BE3959" w:rsidRDefault="00BE3959" w:rsidP="00BE3959">
            <w:bookmarkStart w:id="9" w:name="dtitle1" w:colFirst="1" w:colLast="1"/>
            <w:bookmarkEnd w:id="8"/>
            <w:r w:rsidRPr="00BE395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BE3959" w:rsidRPr="00BE3959" w:rsidRDefault="00BE3959" w:rsidP="00BE3959">
            <w:r w:rsidRPr="00BE3959">
              <w:t>Report on Collaboration on ITS Communication Standards and ITS-related activities</w:t>
            </w:r>
          </w:p>
        </w:tc>
      </w:tr>
      <w:tr w:rsidR="00BE3959" w:rsidRPr="00BE3959" w:rsidTr="00F23C36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BE3959" w:rsidRPr="00BE3959" w:rsidRDefault="00BE3959" w:rsidP="00BE3959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BE395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BE3959" w:rsidRPr="00BE3959" w:rsidRDefault="00BE3959" w:rsidP="00BE3959">
            <w:r w:rsidRPr="00BE3959">
              <w:t>Information</w:t>
            </w:r>
          </w:p>
        </w:tc>
      </w:tr>
      <w:bookmarkEnd w:id="1"/>
      <w:bookmarkEnd w:id="10"/>
      <w:tr w:rsidR="00856C7A" w:rsidRPr="00446BA0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6C7A" w:rsidRPr="00136DDD" w:rsidRDefault="00A73C42" w:rsidP="0047439E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text w:multiLine="1"/>
              </w:sdtPr>
              <w:sdtEndPr/>
              <w:sdtContent>
                <w:r w:rsidR="0047439E" w:rsidRPr="0047439E">
                  <w:rPr>
                    <w:lang w:val="en-US"/>
                  </w:rPr>
                  <w:t>T. Russell Shields</w:t>
                </w:r>
                <w:r w:rsidR="0047439E">
                  <w:rPr>
                    <w:lang w:val="en-US"/>
                  </w:rPr>
                  <w:br/>
                </w:r>
                <w:proofErr w:type="spellStart"/>
                <w:r w:rsidR="0047439E" w:rsidRPr="0047439E">
                  <w:rPr>
                    <w:lang w:val="en-US"/>
                  </w:rPr>
                  <w:t>Ygomi</w:t>
                </w:r>
                <w:proofErr w:type="spellEnd"/>
                <w:r w:rsidR="0047439E">
                  <w:rPr>
                    <w:lang w:val="en-US"/>
                  </w:rPr>
                  <w:br/>
                </w:r>
                <w:r w:rsidR="0047439E" w:rsidRPr="0047439E">
                  <w:rPr>
                    <w:lang w:val="en-US"/>
                  </w:rPr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856C7A" w:rsidRPr="00FF1151" w:rsidRDefault="00856C7A" w:rsidP="00BE3959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E-mail: </w:t>
                </w:r>
                <w:r w:rsidR="0047439E">
                  <w:rPr>
                    <w:lang w:val="pt-BR"/>
                  </w:rPr>
                  <w:fldChar w:fldCharType="begin"/>
                </w:r>
                <w:r w:rsidR="0047439E">
                  <w:rPr>
                    <w:lang w:val="pt-BR"/>
                  </w:rPr>
                  <w:instrText xml:space="preserve"> HYPERLINK "mailto:trs</w:instrText>
                </w:r>
                <w:r w:rsidR="0047439E" w:rsidRPr="00FF1151">
                  <w:rPr>
                    <w:lang w:val="pt-BR"/>
                  </w:rPr>
                  <w:instrText>@</w:instrText>
                </w:r>
                <w:r w:rsidR="0047439E">
                  <w:rPr>
                    <w:lang w:val="pt-BR"/>
                  </w:rPr>
                  <w:instrText xml:space="preserve">ygomi.com" </w:instrText>
                </w:r>
                <w:r w:rsidR="0047439E">
                  <w:rPr>
                    <w:lang w:val="pt-BR"/>
                  </w:rPr>
                  <w:fldChar w:fldCharType="separate"/>
                </w:r>
                <w:r w:rsidR="0047439E" w:rsidRPr="003C7395">
                  <w:rPr>
                    <w:rStyle w:val="Hyperlink"/>
                    <w:rFonts w:ascii="Times New Roman" w:hAnsi="Times New Roman"/>
                    <w:lang w:val="pt-BR"/>
                  </w:rPr>
                  <w:t>trs@ygomi.com</w:t>
                </w:r>
                <w:r w:rsidR="0047439E">
                  <w:rPr>
                    <w:lang w:val="pt-BR"/>
                  </w:rPr>
                  <w:fldChar w:fldCharType="end"/>
                </w:r>
                <w:r w:rsidR="0047439E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89088E" w:rsidRPr="00136DDD" w:rsidRDefault="00A73C42" w:rsidP="0047439E">
            <w:sdt>
              <w:sdt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7439E">
                  <w:t>ITS; collaboration; standards; SDOs; connected vehicles</w:t>
                </w:r>
              </w:sdtContent>
            </w:sdt>
          </w:p>
        </w:tc>
      </w:tr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:rsidR="0089088E" w:rsidRPr="00136DDD" w:rsidRDefault="0047439E" w:rsidP="0047439E">
                <w:r>
                  <w:t>The document summarizes ITU-T activities in the field of ITS communications since the last meeting of TSAG.</w:t>
                </w:r>
              </w:p>
            </w:tc>
          </w:sdtContent>
        </w:sdt>
      </w:tr>
    </w:tbl>
    <w:p w:rsidR="0047439E" w:rsidRDefault="0047439E" w:rsidP="0047439E">
      <w:pPr>
        <w:pStyle w:val="Heading1"/>
      </w:pPr>
      <w:r>
        <w:t>Action required</w:t>
      </w:r>
    </w:p>
    <w:p w:rsidR="0047439E" w:rsidRDefault="0047439E" w:rsidP="0047439E">
      <w:r>
        <w:t xml:space="preserve">TSAG is invited to note the report. </w:t>
      </w:r>
    </w:p>
    <w:p w:rsidR="0089088E" w:rsidRDefault="0047439E" w:rsidP="0047439E">
      <w:r w:rsidRPr="0047439E">
        <w:t>ITU-T Study Groups with activities related to ITS communications</w:t>
      </w:r>
      <w:r>
        <w:t xml:space="preserve"> (SG12, SG16, SG17, SG20) are invited to provide regular updates on their ITS work items to the Collaboration on ITS Communication Standards (CITS).</w:t>
      </w:r>
    </w:p>
    <w:p w:rsidR="0047439E" w:rsidRDefault="0047439E" w:rsidP="0047439E">
      <w:pPr>
        <w:pStyle w:val="Heading1"/>
      </w:pPr>
      <w:r>
        <w:t>Summary</w:t>
      </w:r>
    </w:p>
    <w:p w:rsidR="0047439E" w:rsidRDefault="0047439E" w:rsidP="00D24F83">
      <w:r w:rsidRPr="0047439E">
        <w:t>ITU-T activities and achievements in the field of ITS communications</w:t>
      </w:r>
      <w:r w:rsidR="00D24F83">
        <w:t xml:space="preserve"> since the last meeting of TSAG</w:t>
      </w:r>
      <w:r w:rsidRPr="0047439E">
        <w:t xml:space="preserve">, partly seeded </w:t>
      </w:r>
      <w:r w:rsidR="00D24F83">
        <w:t xml:space="preserve">and catalysed by </w:t>
      </w:r>
      <w:r w:rsidRPr="0047439E">
        <w:t>CITS</w:t>
      </w:r>
      <w:r w:rsidR="00D24F83">
        <w:t xml:space="preserve"> discussion</w:t>
      </w:r>
      <w:r w:rsidRPr="0047439E">
        <w:t>, include</w:t>
      </w:r>
      <w:r w:rsidR="00D24F83">
        <w:t>d</w:t>
      </w:r>
      <w:r w:rsidRPr="0047439E">
        <w:t>:</w:t>
      </w:r>
    </w:p>
    <w:p w:rsidR="00037CD3" w:rsidRPr="00737154" w:rsidRDefault="00037CD3" w:rsidP="00037CD3">
      <w:pPr>
        <w:pStyle w:val="enumlev1"/>
        <w:rPr>
          <w:lang w:val="en-US"/>
        </w:rPr>
      </w:pPr>
      <w:r>
        <w:t>•</w:t>
      </w:r>
      <w:r>
        <w:tab/>
      </w:r>
      <w:r w:rsidRPr="00687846">
        <w:rPr>
          <w:b/>
          <w:bCs/>
          <w:lang w:val="en-US"/>
        </w:rPr>
        <w:t>ITU-T P.1140</w:t>
      </w:r>
      <w:r w:rsidRPr="00737154">
        <w:rPr>
          <w:lang w:val="en-US"/>
        </w:rPr>
        <w:t xml:space="preserve"> </w:t>
      </w:r>
      <w:r w:rsidRPr="00687846">
        <w:rPr>
          <w:i/>
          <w:iCs/>
          <w:lang w:val="en-US"/>
        </w:rPr>
        <w:t>“Speech communication requirements for emergency calls originating from vehicles”</w:t>
      </w:r>
      <w:r>
        <w:rPr>
          <w:lang w:val="en-US"/>
        </w:rPr>
        <w:t xml:space="preserve"> was r</w:t>
      </w:r>
      <w:r w:rsidRPr="00737154">
        <w:rPr>
          <w:lang w:val="en-US"/>
        </w:rPr>
        <w:t xml:space="preserve">eferenced in </w:t>
      </w:r>
      <w:r>
        <w:rPr>
          <w:lang w:val="en-US"/>
        </w:rPr>
        <w:t xml:space="preserve">a </w:t>
      </w:r>
      <w:r w:rsidRPr="00737154">
        <w:rPr>
          <w:lang w:val="en-US"/>
        </w:rPr>
        <w:t>new UN</w:t>
      </w:r>
      <w:r>
        <w:rPr>
          <w:lang w:val="en-US"/>
        </w:rPr>
        <w:t>ECE</w:t>
      </w:r>
      <w:r w:rsidRPr="00737154">
        <w:rPr>
          <w:lang w:val="en-US"/>
        </w:rPr>
        <w:t xml:space="preserve"> regulation on automatic emergency call system for road traffic accidents (WP.29)</w:t>
      </w:r>
      <w:r>
        <w:rPr>
          <w:lang w:val="en-US"/>
        </w:rPr>
        <w:t>.</w:t>
      </w:r>
    </w:p>
    <w:p w:rsidR="0047439E" w:rsidRDefault="0047439E" w:rsidP="00037CD3">
      <w:pPr>
        <w:pStyle w:val="enumlev1"/>
      </w:pPr>
      <w:r>
        <w:t>•</w:t>
      </w:r>
      <w:r>
        <w:tab/>
      </w:r>
      <w:r w:rsidR="00A33145">
        <w:t xml:space="preserve">a </w:t>
      </w:r>
      <w:hyperlink r:id="rId11" w:history="1">
        <w:r w:rsidR="00A33145" w:rsidRPr="00A33145">
          <w:rPr>
            <w:rStyle w:val="Hyperlink"/>
            <w:rFonts w:ascii="Times New Roman" w:hAnsi="Times New Roman"/>
            <w:b/>
            <w:bCs/>
          </w:rPr>
          <w:t>ITU Workshop on Security Aspects of Intelligent Transport System</w:t>
        </w:r>
      </w:hyperlink>
      <w:r w:rsidR="00A33145">
        <w:t xml:space="preserve"> </w:t>
      </w:r>
      <w:r w:rsidR="00037CD3">
        <w:t xml:space="preserve">was organized </w:t>
      </w:r>
      <w:r w:rsidR="00A33145">
        <w:t xml:space="preserve">by ITU-T SG17, </w:t>
      </w:r>
      <w:r w:rsidR="00A33145" w:rsidRPr="00A33145">
        <w:t>Geneva, Switzerland, 28 August 2017</w:t>
      </w:r>
      <w:r w:rsidR="00A33145">
        <w:t>.</w:t>
      </w:r>
    </w:p>
    <w:p w:rsidR="00687846" w:rsidRPr="00687846" w:rsidRDefault="00702519" w:rsidP="00687846">
      <w:pPr>
        <w:pStyle w:val="enumlev1"/>
        <w:rPr>
          <w:i/>
          <w:iCs/>
        </w:rPr>
      </w:pPr>
      <w:r>
        <w:t>•</w:t>
      </w:r>
      <w:r>
        <w:tab/>
      </w:r>
      <w:r w:rsidR="00737154">
        <w:t xml:space="preserve">The </w:t>
      </w:r>
      <w:r w:rsidR="00D24F83" w:rsidRPr="00D24F83">
        <w:rPr>
          <w:b/>
          <w:bCs/>
        </w:rPr>
        <w:t>new Question</w:t>
      </w:r>
      <w:r w:rsidR="00737154">
        <w:rPr>
          <w:b/>
          <w:bCs/>
        </w:rPr>
        <w:t xml:space="preserve"> 13/17</w:t>
      </w:r>
      <w:r w:rsidR="00D24F83" w:rsidRPr="00D24F83">
        <w:rPr>
          <w:b/>
          <w:bCs/>
        </w:rPr>
        <w:t xml:space="preserve"> on </w:t>
      </w:r>
      <w:proofErr w:type="gramStart"/>
      <w:r w:rsidR="00D24F83" w:rsidRPr="00D24F83">
        <w:rPr>
          <w:b/>
          <w:bCs/>
        </w:rPr>
        <w:t>ITS</w:t>
      </w:r>
      <w:proofErr w:type="gramEnd"/>
      <w:r w:rsidR="00D24F83" w:rsidRPr="00D24F83">
        <w:rPr>
          <w:b/>
          <w:bCs/>
        </w:rPr>
        <w:t xml:space="preserve"> and automotive cybersecurity in </w:t>
      </w:r>
      <w:r>
        <w:rPr>
          <w:b/>
          <w:bCs/>
        </w:rPr>
        <w:t>SG</w:t>
      </w:r>
      <w:r w:rsidR="00D24F83" w:rsidRPr="00D24F83">
        <w:rPr>
          <w:b/>
          <w:bCs/>
        </w:rPr>
        <w:t>17</w:t>
      </w:r>
      <w:r w:rsidR="00737154" w:rsidRPr="00737154">
        <w:t xml:space="preserve"> agreed </w:t>
      </w:r>
      <w:r w:rsidR="00737154">
        <w:t xml:space="preserve">to start three new work items: </w:t>
      </w:r>
      <w:r w:rsidR="00737154" w:rsidRPr="00737154">
        <w:t>X.itssec-</w:t>
      </w:r>
      <w:r w:rsidR="00737154">
        <w:t xml:space="preserve">3 </w:t>
      </w:r>
      <w:r w:rsidR="00737154" w:rsidRPr="00737154">
        <w:rPr>
          <w:i/>
          <w:iCs/>
        </w:rPr>
        <w:t>“Security requirements for vehicle accessible external devices”</w:t>
      </w:r>
      <w:r w:rsidR="00737154">
        <w:rPr>
          <w:i/>
          <w:iCs/>
        </w:rPr>
        <w:t xml:space="preserve">; </w:t>
      </w:r>
      <w:r w:rsidR="00737154" w:rsidRPr="00737154">
        <w:rPr>
          <w:i/>
          <w:iCs/>
        </w:rPr>
        <w:t>X.itssec-4 “Methodologies for intrusion detection system on in-vehicle systems”</w:t>
      </w:r>
      <w:r w:rsidR="00737154">
        <w:t xml:space="preserve"> and </w:t>
      </w:r>
      <w:r w:rsidR="00737154" w:rsidRPr="00737154">
        <w:rPr>
          <w:i/>
          <w:iCs/>
        </w:rPr>
        <w:t>X.itssec-</w:t>
      </w:r>
      <w:r w:rsidR="00737154">
        <w:rPr>
          <w:i/>
          <w:iCs/>
        </w:rPr>
        <w:t>5</w:t>
      </w:r>
      <w:r w:rsidR="00737154" w:rsidRPr="00737154">
        <w:rPr>
          <w:i/>
          <w:iCs/>
        </w:rPr>
        <w:t xml:space="preserve"> “Security guidelines for vehicular edge computing”</w:t>
      </w:r>
      <w:r w:rsidR="00D24F83">
        <w:t>.</w:t>
      </w:r>
      <w:r w:rsidR="00737154">
        <w:t xml:space="preserve"> Q13/17 progressed the existing work item: </w:t>
      </w:r>
      <w:r w:rsidR="00737154" w:rsidRPr="00737154">
        <w:rPr>
          <w:i/>
          <w:iCs/>
        </w:rPr>
        <w:t>X.itssec-</w:t>
      </w:r>
      <w:r w:rsidR="00737154">
        <w:rPr>
          <w:i/>
          <w:iCs/>
        </w:rPr>
        <w:t>2</w:t>
      </w:r>
      <w:r w:rsidR="00737154" w:rsidRPr="00737154">
        <w:rPr>
          <w:i/>
          <w:iCs/>
        </w:rPr>
        <w:t xml:space="preserve"> “Security guidelines for V2X communication systems”</w:t>
      </w:r>
    </w:p>
    <w:p w:rsidR="00687846" w:rsidRPr="00687846" w:rsidRDefault="00037CD3" w:rsidP="00037CD3">
      <w:pPr>
        <w:pStyle w:val="enumlev1"/>
        <w:rPr>
          <w:lang w:val="en-US"/>
        </w:rPr>
      </w:pPr>
      <w:r>
        <w:t>•</w:t>
      </w:r>
      <w:r>
        <w:tab/>
      </w:r>
      <w:r w:rsidR="00702519">
        <w:t xml:space="preserve">Active participation of </w:t>
      </w:r>
      <w:r w:rsidR="00702519" w:rsidRPr="00702519">
        <w:rPr>
          <w:b/>
          <w:bCs/>
        </w:rPr>
        <w:t>CITS and</w:t>
      </w:r>
      <w:r w:rsidR="00702519">
        <w:t xml:space="preserve"> </w:t>
      </w:r>
      <w:r w:rsidR="00702519" w:rsidRPr="00702519">
        <w:rPr>
          <w:b/>
          <w:bCs/>
        </w:rPr>
        <w:t>SG17 in UNECE Task Force on Cybersecurity and OTA issues</w:t>
      </w:r>
      <w:r w:rsidR="00702519" w:rsidRPr="00702519">
        <w:t xml:space="preserve"> (TF-CS/OTA)</w:t>
      </w:r>
      <w:r w:rsidR="00702519">
        <w:t>. SG17 reviewed and contributed to the Task Force’s work on automotive cybersecurity threats, and highlighted its completed work on secure vehicle software updates, X.1373.</w:t>
      </w:r>
      <w:r w:rsidR="00702519" w:rsidRPr="00702519">
        <w:t xml:space="preserve"> </w:t>
      </w:r>
      <w:r w:rsidR="00687846">
        <w:t xml:space="preserve">Also SG17 established a </w:t>
      </w:r>
      <w:r w:rsidRPr="00037CD3">
        <w:rPr>
          <w:b/>
          <w:bCs/>
        </w:rPr>
        <w:t xml:space="preserve">new </w:t>
      </w:r>
      <w:r w:rsidR="00687846" w:rsidRPr="00037CD3">
        <w:rPr>
          <w:b/>
          <w:bCs/>
        </w:rPr>
        <w:t>Correspondence Group</w:t>
      </w:r>
      <w:r w:rsidRPr="00037CD3">
        <w:rPr>
          <w:b/>
          <w:bCs/>
        </w:rPr>
        <w:t xml:space="preserve"> on ITS Security</w:t>
      </w:r>
      <w:r w:rsidR="00687846">
        <w:t xml:space="preserve"> (</w:t>
      </w:r>
      <w:r w:rsidR="00687846" w:rsidRPr="00687846">
        <w:rPr>
          <w:lang w:val="en-US"/>
        </w:rPr>
        <w:t>CG-</w:t>
      </w:r>
      <w:proofErr w:type="spellStart"/>
      <w:r w:rsidR="00687846" w:rsidRPr="00687846">
        <w:rPr>
          <w:lang w:val="en-US"/>
        </w:rPr>
        <w:t>ITSsec</w:t>
      </w:r>
      <w:proofErr w:type="spellEnd"/>
      <w:r w:rsidR="00687846">
        <w:rPr>
          <w:lang w:val="en-US"/>
        </w:rPr>
        <w:t>)</w:t>
      </w:r>
      <w:r w:rsidR="00687846" w:rsidRPr="00687846">
        <w:rPr>
          <w:lang w:val="en-US"/>
        </w:rPr>
        <w:t xml:space="preserve"> with T</w:t>
      </w:r>
      <w:r w:rsidR="00687846">
        <w:rPr>
          <w:lang w:val="en-US"/>
        </w:rPr>
        <w:t xml:space="preserve">erms </w:t>
      </w:r>
      <w:r w:rsidR="00687846" w:rsidRPr="00687846">
        <w:rPr>
          <w:lang w:val="en-US"/>
        </w:rPr>
        <w:t>o</w:t>
      </w:r>
      <w:r w:rsidR="00687846">
        <w:rPr>
          <w:lang w:val="en-US"/>
        </w:rPr>
        <w:t xml:space="preserve">f </w:t>
      </w:r>
      <w:r w:rsidR="00687846" w:rsidRPr="00687846">
        <w:rPr>
          <w:lang w:val="en-US"/>
        </w:rPr>
        <w:t>R</w:t>
      </w:r>
      <w:r w:rsidR="00687846">
        <w:rPr>
          <w:lang w:val="en-US"/>
        </w:rPr>
        <w:t>eference</w:t>
      </w:r>
      <w:r w:rsidR="00687846" w:rsidRPr="00687846">
        <w:rPr>
          <w:lang w:val="en-US"/>
        </w:rPr>
        <w:t xml:space="preserve"> </w:t>
      </w:r>
      <w:r w:rsidR="00687846">
        <w:rPr>
          <w:lang w:val="en-US"/>
        </w:rPr>
        <w:t>available in SG17-</w:t>
      </w:r>
      <w:r w:rsidR="00687846" w:rsidRPr="00687846">
        <w:rPr>
          <w:lang w:val="en-US"/>
        </w:rPr>
        <w:t>TD</w:t>
      </w:r>
      <w:hyperlink r:id="rId12" w:history="1">
        <w:r w:rsidR="00687846" w:rsidRPr="00687846">
          <w:rPr>
            <w:rStyle w:val="Hyperlink"/>
            <w:rFonts w:ascii="Times New Roman" w:hAnsi="Times New Roman"/>
            <w:lang w:val="en-US"/>
          </w:rPr>
          <w:t>732</w:t>
        </w:r>
      </w:hyperlink>
      <w:r w:rsidR="00687846" w:rsidRPr="00687846">
        <w:rPr>
          <w:lang w:val="en-US"/>
        </w:rPr>
        <w:t> on collaboration with UNECE WP29/TFCS.</w:t>
      </w:r>
    </w:p>
    <w:p w:rsidR="00702519" w:rsidRPr="00687846" w:rsidRDefault="00702519" w:rsidP="00A33145">
      <w:pPr>
        <w:pStyle w:val="enumlev1"/>
        <w:rPr>
          <w:lang w:val="en-US"/>
        </w:rPr>
      </w:pPr>
    </w:p>
    <w:p w:rsidR="00D24F83" w:rsidRDefault="00702519" w:rsidP="00687846">
      <w:pPr>
        <w:pStyle w:val="enumlev1"/>
      </w:pPr>
      <w:r>
        <w:t>•</w:t>
      </w:r>
      <w:r>
        <w:tab/>
      </w:r>
      <w:r w:rsidR="00D24F83" w:rsidRPr="00702519">
        <w:rPr>
          <w:b/>
          <w:bCs/>
        </w:rPr>
        <w:t xml:space="preserve">Approval of </w:t>
      </w:r>
      <w:r w:rsidR="00687846">
        <w:rPr>
          <w:b/>
          <w:bCs/>
        </w:rPr>
        <w:t xml:space="preserve">two </w:t>
      </w:r>
      <w:r w:rsidR="00D24F83" w:rsidRPr="00702519">
        <w:rPr>
          <w:b/>
          <w:bCs/>
        </w:rPr>
        <w:t>Recommendation</w:t>
      </w:r>
      <w:r w:rsidR="00687846">
        <w:rPr>
          <w:b/>
          <w:bCs/>
        </w:rPr>
        <w:t>s</w:t>
      </w:r>
      <w:r w:rsidR="00D24F83" w:rsidRPr="00702519">
        <w:rPr>
          <w:b/>
          <w:bCs/>
        </w:rPr>
        <w:t xml:space="preserve"> </w:t>
      </w:r>
      <w:r w:rsidR="00687846">
        <w:rPr>
          <w:b/>
          <w:bCs/>
        </w:rPr>
        <w:t>(</w:t>
      </w:r>
      <w:r w:rsidR="00D24F83" w:rsidRPr="00702519">
        <w:rPr>
          <w:b/>
          <w:bCs/>
        </w:rPr>
        <w:t xml:space="preserve">ITU-T </w:t>
      </w:r>
      <w:r w:rsidR="00687846">
        <w:rPr>
          <w:b/>
          <w:bCs/>
        </w:rPr>
        <w:t>H.550</w:t>
      </w:r>
      <w:r w:rsidR="00D24F83" w:rsidRPr="00702519">
        <w:rPr>
          <w:b/>
          <w:bCs/>
        </w:rPr>
        <w:t xml:space="preserve"> </w:t>
      </w:r>
      <w:r w:rsidR="00687846">
        <w:rPr>
          <w:b/>
          <w:bCs/>
        </w:rPr>
        <w:t xml:space="preserve">and </w:t>
      </w:r>
      <w:r w:rsidR="00687846" w:rsidRPr="00687846">
        <w:rPr>
          <w:b/>
          <w:bCs/>
        </w:rPr>
        <w:t>H.560</w:t>
      </w:r>
      <w:r w:rsidR="00687846">
        <w:rPr>
          <w:b/>
          <w:bCs/>
        </w:rPr>
        <w:t xml:space="preserve">) by SG16. </w:t>
      </w:r>
      <w:r w:rsidR="00687846">
        <w:rPr>
          <w:b/>
          <w:bCs/>
        </w:rPr>
        <w:br/>
      </w:r>
      <w:r w:rsidR="00687846" w:rsidRPr="00687846">
        <w:rPr>
          <w:i/>
          <w:iCs/>
        </w:rPr>
        <w:t>ITU-T H.550</w:t>
      </w:r>
      <w:r w:rsidR="00687846">
        <w:rPr>
          <w:i/>
          <w:iCs/>
        </w:rPr>
        <w:t xml:space="preserve"> (</w:t>
      </w:r>
      <w:r w:rsidR="00687846" w:rsidRPr="00687846">
        <w:rPr>
          <w:i/>
          <w:iCs/>
        </w:rPr>
        <w:t>ex H.VGP-ARCH) “Architecture and functional entities of Vehicle Gateway Platforms”</w:t>
      </w:r>
      <w:r w:rsidR="00687846">
        <w:rPr>
          <w:i/>
          <w:iCs/>
        </w:rPr>
        <w:t xml:space="preserve">; and </w:t>
      </w:r>
      <w:r w:rsidR="00687846" w:rsidRPr="00687846">
        <w:rPr>
          <w:i/>
          <w:iCs/>
        </w:rPr>
        <w:t>ITU-T H.5</w:t>
      </w:r>
      <w:r w:rsidR="00687846">
        <w:rPr>
          <w:i/>
          <w:iCs/>
        </w:rPr>
        <w:t>6</w:t>
      </w:r>
      <w:r w:rsidR="00687846" w:rsidRPr="00687846">
        <w:rPr>
          <w:i/>
          <w:iCs/>
        </w:rPr>
        <w:t>0</w:t>
      </w:r>
      <w:r w:rsidR="00687846">
        <w:rPr>
          <w:i/>
          <w:iCs/>
        </w:rPr>
        <w:t xml:space="preserve"> (ex. </w:t>
      </w:r>
      <w:r w:rsidR="00687846" w:rsidRPr="00687846">
        <w:rPr>
          <w:i/>
          <w:iCs/>
        </w:rPr>
        <w:t>G.V2A</w:t>
      </w:r>
      <w:r w:rsidR="00687846">
        <w:rPr>
          <w:i/>
          <w:iCs/>
        </w:rPr>
        <w:t>) “</w:t>
      </w:r>
      <w:r w:rsidR="00687846" w:rsidRPr="00687846">
        <w:rPr>
          <w:i/>
          <w:iCs/>
        </w:rPr>
        <w:t>Communications interface between external applications and a Vehicle Gateway Platform</w:t>
      </w:r>
      <w:r w:rsidR="00687846">
        <w:rPr>
          <w:i/>
          <w:iCs/>
        </w:rPr>
        <w:t>”</w:t>
      </w:r>
      <w:r w:rsidR="00D24F83">
        <w:t xml:space="preserve">. </w:t>
      </w:r>
      <w:r w:rsidR="00687846">
        <w:t>Two a</w:t>
      </w:r>
      <w:r>
        <w:t>dditional work items are underway in SG16, and extensive coordination is expected between SG16, SG17</w:t>
      </w:r>
      <w:r w:rsidR="00687846">
        <w:t>, SG20</w:t>
      </w:r>
      <w:r>
        <w:t xml:space="preserve"> </w:t>
      </w:r>
      <w:r w:rsidR="00687846">
        <w:t xml:space="preserve">and </w:t>
      </w:r>
      <w:r>
        <w:t>other SDOs working in this field.</w:t>
      </w:r>
    </w:p>
    <w:p w:rsidR="00702519" w:rsidRPr="00D24F83" w:rsidRDefault="000407FF" w:rsidP="00037CD3">
      <w:pPr>
        <w:pStyle w:val="enumlev1"/>
      </w:pPr>
      <w:r>
        <w:t>•</w:t>
      </w:r>
      <w:r>
        <w:tab/>
      </w:r>
      <w:r w:rsidR="00037CD3" w:rsidRPr="00037CD3">
        <w:rPr>
          <w:lang w:val="en-US"/>
        </w:rPr>
        <w:t xml:space="preserve">A new work item </w:t>
      </w:r>
      <w:r w:rsidR="00037CD3">
        <w:rPr>
          <w:lang w:val="en-US"/>
        </w:rPr>
        <w:t xml:space="preserve">started </w:t>
      </w:r>
      <w:r w:rsidR="00037CD3" w:rsidRPr="00037CD3">
        <w:rPr>
          <w:lang w:val="en-US"/>
        </w:rPr>
        <w:t xml:space="preserve">by Q4/12: </w:t>
      </w:r>
      <w:r w:rsidR="00037CD3" w:rsidRPr="00037CD3">
        <w:rPr>
          <w:b/>
          <w:bCs/>
          <w:lang w:val="en-US"/>
        </w:rPr>
        <w:t>P.ICC</w:t>
      </w:r>
      <w:r w:rsidR="00037CD3" w:rsidRPr="00037CD3">
        <w:rPr>
          <w:lang w:val="en-US"/>
        </w:rPr>
        <w:t xml:space="preserve"> </w:t>
      </w:r>
      <w:r w:rsidR="00037CD3" w:rsidRPr="00037CD3">
        <w:rPr>
          <w:i/>
          <w:iCs/>
          <w:lang w:val="en-US"/>
        </w:rPr>
        <w:t>“Transmission characteristics for in car communication”</w:t>
      </w:r>
      <w:r w:rsidR="00037CD3" w:rsidRPr="00037CD3">
        <w:rPr>
          <w:lang w:val="en-US"/>
        </w:rPr>
        <w:t xml:space="preserve">. Completion is envisaged during the fourth quarter of 2018. </w:t>
      </w:r>
      <w:r w:rsidR="00037CD3">
        <w:rPr>
          <w:lang w:val="en-US"/>
        </w:rPr>
        <w:t>SG12 has also an ongoing m</w:t>
      </w:r>
      <w:r w:rsidR="00037CD3" w:rsidRPr="00037CD3">
        <w:rPr>
          <w:lang w:val="en-US"/>
        </w:rPr>
        <w:t>inor maintenance work for the other work items under responsibility of Q4/12, notably on the standards addressing hands-free communication in motor vehicles.</w:t>
      </w:r>
    </w:p>
    <w:p w:rsidR="00D24F83" w:rsidRDefault="000407FF" w:rsidP="000407FF">
      <w:r w:rsidRPr="000407FF">
        <w:t>CITS has convened two meetings since the last TSAG. The meetings took place in conjunction with other ITS related meetings and events:</w:t>
      </w:r>
    </w:p>
    <w:p w:rsidR="00037CD3" w:rsidRDefault="00037CD3" w:rsidP="00037CD3">
      <w:pPr>
        <w:pStyle w:val="enumlev1"/>
      </w:pPr>
      <w:r>
        <w:t>•</w:t>
      </w:r>
      <w:r>
        <w:tab/>
      </w:r>
      <w:r w:rsidRPr="00AD26D2">
        <w:rPr>
          <w:b/>
          <w:bCs/>
        </w:rPr>
        <w:t>Singapore, 6-7 July 2017:</w:t>
      </w:r>
      <w:r>
        <w:t xml:space="preserve"> </w:t>
      </w:r>
      <w:r w:rsidRPr="000407FF">
        <w:t xml:space="preserve">Held in collocation with an </w:t>
      </w:r>
      <w:hyperlink r:id="rId13" w:history="1">
        <w:r w:rsidRPr="00AD26D2">
          <w:rPr>
            <w:rStyle w:val="Hyperlink"/>
            <w:rFonts w:ascii="Times New Roman" w:hAnsi="Times New Roman"/>
          </w:rPr>
          <w:t>ITU/IMDA Workshop on How Communications will Change Vehicles and Transport</w:t>
        </w:r>
      </w:hyperlink>
      <w:r>
        <w:t xml:space="preserve"> (6 July 2017); and Meeting of the Collaboration on ITS Communication Standards (7 July 2017). </w:t>
      </w:r>
    </w:p>
    <w:p w:rsidR="00037CD3" w:rsidRDefault="00037CD3" w:rsidP="00037CD3">
      <w:pPr>
        <w:pStyle w:val="enumlev1"/>
      </w:pPr>
      <w:r>
        <w:t>•</w:t>
      </w:r>
      <w:r>
        <w:tab/>
      </w:r>
      <w:r w:rsidRPr="00037CD3">
        <w:rPr>
          <w:b/>
          <w:bCs/>
        </w:rPr>
        <w:t>Arlington, USA 5-6 December 2017</w:t>
      </w:r>
      <w:r>
        <w:t xml:space="preserve">, </w:t>
      </w:r>
      <w:r w:rsidRPr="000407FF">
        <w:t xml:space="preserve">Held in collocation with an </w:t>
      </w:r>
      <w:hyperlink r:id="rId14" w:history="1">
        <w:r w:rsidRPr="00037CD3">
          <w:rPr>
            <w:rStyle w:val="Hyperlink"/>
            <w:rFonts w:ascii="Times New Roman" w:hAnsi="Times New Roman"/>
          </w:rPr>
          <w:t>ITU/TIA Workshop on "Autonomous Transportation" – How communications will change vehicles &amp; transport</w:t>
        </w:r>
      </w:hyperlink>
      <w:r>
        <w:t xml:space="preserve"> (5 December 2017)</w:t>
      </w:r>
      <w:r w:rsidRPr="00037CD3">
        <w:t xml:space="preserve"> </w:t>
      </w:r>
      <w:r>
        <w:t>and Meeting of the Collaboration on ITS Communication Standards (6 December 2017).</w:t>
      </w:r>
    </w:p>
    <w:p w:rsidR="00AD26D2" w:rsidRDefault="00AD26D2" w:rsidP="00061B4A">
      <w:pPr>
        <w:pStyle w:val="enumlev1"/>
        <w:ind w:left="0" w:firstLine="0"/>
      </w:pPr>
      <w:r>
        <w:t>The next activities are scheduled and planned</w:t>
      </w:r>
      <w:r w:rsidR="00061B4A">
        <w:t xml:space="preserve"> as follows</w:t>
      </w:r>
      <w:r>
        <w:t>:</w:t>
      </w:r>
    </w:p>
    <w:p w:rsidR="00061B4A" w:rsidRDefault="00037CD3" w:rsidP="00061B4A">
      <w:pPr>
        <w:pStyle w:val="enumlev1"/>
      </w:pPr>
      <w:r>
        <w:t>•</w:t>
      </w:r>
      <w:r>
        <w:tab/>
      </w:r>
      <w:r w:rsidRPr="00AD26D2">
        <w:rPr>
          <w:b/>
          <w:bCs/>
        </w:rPr>
        <w:t xml:space="preserve">Geneva, </w:t>
      </w:r>
      <w:r w:rsidR="00061B4A">
        <w:rPr>
          <w:b/>
          <w:bCs/>
        </w:rPr>
        <w:t>8-9</w:t>
      </w:r>
      <w:r w:rsidRPr="00AD26D2">
        <w:rPr>
          <w:b/>
          <w:bCs/>
        </w:rPr>
        <w:t xml:space="preserve"> March 201</w:t>
      </w:r>
      <w:r w:rsidR="00061B4A">
        <w:rPr>
          <w:b/>
          <w:bCs/>
        </w:rPr>
        <w:t>8</w:t>
      </w:r>
      <w:r w:rsidRPr="00AD26D2">
        <w:rPr>
          <w:b/>
          <w:bCs/>
        </w:rPr>
        <w:t>:</w:t>
      </w:r>
      <w:r>
        <w:t xml:space="preserve"> Held in collocation with the </w:t>
      </w:r>
      <w:hyperlink r:id="rId15" w:history="1">
        <w:r w:rsidRPr="00AD26D2">
          <w:rPr>
            <w:rStyle w:val="Hyperlink"/>
            <w:rFonts w:ascii="Times New Roman" w:hAnsi="Times New Roman"/>
          </w:rPr>
          <w:t>ITU Symposium on the Future Networked Car</w:t>
        </w:r>
      </w:hyperlink>
      <w:r w:rsidR="00061B4A">
        <w:rPr>
          <w:rStyle w:val="Hyperlink"/>
          <w:rFonts w:ascii="Times New Roman" w:hAnsi="Times New Roman"/>
        </w:rPr>
        <w:t xml:space="preserve"> (FNC-2018)</w:t>
      </w:r>
      <w:r>
        <w:t xml:space="preserve"> at Geneva Motor Show (</w:t>
      </w:r>
      <w:r w:rsidR="00061B4A">
        <w:t>8</w:t>
      </w:r>
      <w:r>
        <w:t xml:space="preserve"> March 2017)</w:t>
      </w:r>
      <w:r w:rsidR="00061B4A">
        <w:t xml:space="preserve"> and Meeting of the Collaboration on ITS Communication Standards (9 March 2017)</w:t>
      </w:r>
      <w:r>
        <w:t>.</w:t>
      </w:r>
      <w:r w:rsidR="00061B4A">
        <w:t xml:space="preserve"> The detailed programme of FNC-2018 is available </w:t>
      </w:r>
      <w:hyperlink r:id="rId16" w:history="1">
        <w:r w:rsidR="00061B4A" w:rsidRPr="00061B4A">
          <w:rPr>
            <w:rStyle w:val="Hyperlink"/>
            <w:rFonts w:ascii="Times New Roman" w:hAnsi="Times New Roman"/>
          </w:rPr>
          <w:t>here</w:t>
        </w:r>
      </w:hyperlink>
      <w:r w:rsidR="00061B4A">
        <w:t>.</w:t>
      </w:r>
    </w:p>
    <w:p w:rsidR="00061B4A" w:rsidRDefault="00061B4A" w:rsidP="00061B4A">
      <w:pPr>
        <w:pStyle w:val="enumlev1"/>
      </w:pPr>
      <w:r>
        <w:t>•</w:t>
      </w:r>
      <w:r>
        <w:tab/>
      </w:r>
      <w:r>
        <w:rPr>
          <w:b/>
          <w:bCs/>
        </w:rPr>
        <w:t>Nanjing</w:t>
      </w:r>
      <w:r w:rsidRPr="00AD26D2">
        <w:rPr>
          <w:b/>
          <w:bCs/>
        </w:rPr>
        <w:t>,</w:t>
      </w:r>
      <w:r>
        <w:rPr>
          <w:b/>
          <w:bCs/>
        </w:rPr>
        <w:t xml:space="preserve"> China</w:t>
      </w:r>
      <w:r w:rsidRPr="00AD26D2">
        <w:rPr>
          <w:b/>
          <w:bCs/>
        </w:rPr>
        <w:t xml:space="preserve"> </w:t>
      </w:r>
      <w:r>
        <w:rPr>
          <w:b/>
          <w:bCs/>
        </w:rPr>
        <w:t>6-7</w:t>
      </w:r>
      <w:r w:rsidRPr="00AD26D2">
        <w:rPr>
          <w:b/>
          <w:bCs/>
        </w:rPr>
        <w:t xml:space="preserve"> </w:t>
      </w:r>
      <w:r>
        <w:rPr>
          <w:b/>
          <w:bCs/>
        </w:rPr>
        <w:t>September</w:t>
      </w:r>
      <w:r w:rsidRPr="00AD26D2">
        <w:rPr>
          <w:b/>
          <w:bCs/>
        </w:rPr>
        <w:t xml:space="preserve"> 201</w:t>
      </w:r>
      <w:r>
        <w:rPr>
          <w:b/>
          <w:bCs/>
        </w:rPr>
        <w:t>8</w:t>
      </w:r>
      <w:r w:rsidRPr="00AD26D2">
        <w:rPr>
          <w:b/>
          <w:bCs/>
        </w:rPr>
        <w:t>:</w:t>
      </w:r>
      <w:r>
        <w:t xml:space="preserve"> Held in collocation with a Workshop, details to be planned. Regularly check the CITS website for updates (</w:t>
      </w:r>
      <w:hyperlink r:id="rId17" w:history="1">
        <w:r w:rsidRPr="00061B4A">
          <w:rPr>
            <w:rStyle w:val="Hyperlink"/>
            <w:rFonts w:cstheme="majorBidi"/>
            <w:szCs w:val="24"/>
          </w:rPr>
          <w:t>http://itu.int/go/ITScomms</w:t>
        </w:r>
      </w:hyperlink>
      <w:r>
        <w:t>).</w:t>
      </w:r>
    </w:p>
    <w:p w:rsidR="00AD26D2" w:rsidRDefault="00037CD3" w:rsidP="00061B4A">
      <w:pPr>
        <w:pStyle w:val="enumlev1"/>
      </w:pPr>
      <w:r>
        <w:t xml:space="preserve"> </w:t>
      </w:r>
    </w:p>
    <w:p w:rsidR="0089661B" w:rsidRPr="0089661B" w:rsidRDefault="0089661B" w:rsidP="0089661B">
      <w:r w:rsidRPr="0089661B">
        <w:t xml:space="preserve">Delegates are invited to consult the CITS website for further updates and information: </w:t>
      </w:r>
      <w:hyperlink r:id="rId18" w:history="1">
        <w:r w:rsidRPr="0089661B">
          <w:rPr>
            <w:rStyle w:val="Hyperlink"/>
          </w:rPr>
          <w:t>http://itu.int/go/ITScomms</w:t>
        </w:r>
      </w:hyperlink>
      <w:r w:rsidRPr="0089661B">
        <w:t xml:space="preserve">. </w:t>
      </w:r>
    </w:p>
    <w:p w:rsidR="00AD26D2" w:rsidRDefault="00AD26D2" w:rsidP="00AD26D2">
      <w:r>
        <w:t xml:space="preserve">CITS continued to provide the link between ITU and the </w:t>
      </w:r>
      <w:hyperlink r:id="rId19" w:history="1">
        <w:r w:rsidRPr="00C05FD3">
          <w:rPr>
            <w:rStyle w:val="Hyperlink"/>
          </w:rPr>
          <w:t>UNECE World Forum for Harmonization of Vehicle Regulations (WP.29)</w:t>
        </w:r>
      </w:hyperlink>
      <w:r w:rsidRPr="00813428">
        <w:t>, its informal working group</w:t>
      </w:r>
      <w:r>
        <w:t>s</w:t>
      </w:r>
      <w:r w:rsidRPr="00813428">
        <w:t xml:space="preserve"> on </w:t>
      </w:r>
      <w:r>
        <w:t>“</w:t>
      </w:r>
      <w:proofErr w:type="gramStart"/>
      <w:r w:rsidRPr="00813428">
        <w:t>ITS</w:t>
      </w:r>
      <w:proofErr w:type="gramEnd"/>
      <w:r>
        <w:t xml:space="preserve"> and automated driving” and “</w:t>
      </w:r>
      <w:r w:rsidRPr="00191DF2">
        <w:t>Automatic Emergency Call Systems</w:t>
      </w:r>
      <w:r>
        <w:t xml:space="preserve">”, as well as the aforementioned </w:t>
      </w:r>
      <w:r w:rsidRPr="00AD26D2">
        <w:t>UNECE Task Force on Cybersecurity and OTA issues (TF-CS/OTA)</w:t>
      </w:r>
      <w:r>
        <w:t xml:space="preserve">. </w:t>
      </w:r>
    </w:p>
    <w:p w:rsidR="0047439E" w:rsidRPr="000407FF" w:rsidRDefault="00AD26D2" w:rsidP="00061B4A">
      <w:r>
        <w:t xml:space="preserve">ITU delegates interested in participating in WP.29 activities are invited to consult the meeting schedule at </w:t>
      </w:r>
      <w:hyperlink r:id="rId20" w:history="1">
        <w:r w:rsidRPr="005E10F1">
          <w:rPr>
            <w:rStyle w:val="Hyperlink"/>
          </w:rPr>
          <w:t>http://www.unece.org/trans/main/wp29/meetings_events.html</w:t>
        </w:r>
      </w:hyperlink>
      <w:r>
        <w:t xml:space="preserve"> and to contact Mr </w:t>
      </w:r>
      <w:r w:rsidR="00061B4A">
        <w:t>Stefano</w:t>
      </w:r>
      <w:r>
        <w:t xml:space="preserve"> </w:t>
      </w:r>
      <w:proofErr w:type="spellStart"/>
      <w:r w:rsidR="00061B4A">
        <w:t>Polidori</w:t>
      </w:r>
      <w:proofErr w:type="spellEnd"/>
      <w:r>
        <w:t xml:space="preserve"> (ITU/TSB) at </w:t>
      </w:r>
      <w:hyperlink r:id="rId21" w:history="1">
        <w:r w:rsidR="00061B4A" w:rsidRPr="00BE36B3">
          <w:rPr>
            <w:rStyle w:val="Hyperlink"/>
            <w:rFonts w:ascii="Times New Roman" w:hAnsi="Times New Roman"/>
          </w:rPr>
          <w:t>stefano.polidori</w:t>
        </w:r>
        <w:r w:rsidR="00061B4A" w:rsidRPr="00BE36B3">
          <w:rPr>
            <w:rStyle w:val="Hyperlink"/>
          </w:rPr>
          <w:t>@itu.int</w:t>
        </w:r>
      </w:hyperlink>
      <w:r>
        <w:t xml:space="preserve"> for additional information and coordination. CITS will continue reviewing and discussing the progress in WP.29 and coordinate any ITS communications related </w:t>
      </w:r>
      <w:r w:rsidRPr="00AD1E80">
        <w:t>input</w:t>
      </w:r>
      <w:r>
        <w:t>.</w:t>
      </w:r>
    </w:p>
    <w:p w:rsidR="00794F4F" w:rsidRDefault="00394DBF" w:rsidP="001200A6">
      <w:pPr>
        <w:jc w:val="center"/>
      </w:pPr>
      <w:r>
        <w:t>_______________________</w:t>
      </w:r>
    </w:p>
    <w:sectPr w:rsidR="00794F4F" w:rsidSect="00BE3959">
      <w:headerReference w:type="default" r:id="rId2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68" w:rsidRDefault="00BD7268" w:rsidP="00C42125">
      <w:pPr>
        <w:spacing w:before="0"/>
      </w:pPr>
      <w:r>
        <w:separator/>
      </w:r>
    </w:p>
  </w:endnote>
  <w:endnote w:type="continuationSeparator" w:id="0">
    <w:p w:rsidR="00BD7268" w:rsidRDefault="00BD726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68" w:rsidRDefault="00BD7268" w:rsidP="00C42125">
      <w:pPr>
        <w:spacing w:before="0"/>
      </w:pPr>
      <w:r>
        <w:separator/>
      </w:r>
    </w:p>
  </w:footnote>
  <w:footnote w:type="continuationSeparator" w:id="0">
    <w:p w:rsidR="00BD7268" w:rsidRDefault="00BD726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A1" w:rsidRPr="00BE3959" w:rsidRDefault="00BE3959" w:rsidP="00BE3959">
    <w:pPr>
      <w:pStyle w:val="Header"/>
      <w:rPr>
        <w:sz w:val="18"/>
      </w:rPr>
    </w:pPr>
    <w:r w:rsidRPr="00BE3959">
      <w:rPr>
        <w:sz w:val="18"/>
      </w:rPr>
      <w:t xml:space="preserve">- </w:t>
    </w:r>
    <w:r w:rsidRPr="00BE3959">
      <w:rPr>
        <w:sz w:val="18"/>
      </w:rPr>
      <w:fldChar w:fldCharType="begin"/>
    </w:r>
    <w:r w:rsidRPr="00BE3959">
      <w:rPr>
        <w:sz w:val="18"/>
      </w:rPr>
      <w:instrText xml:space="preserve"> PAGE  \* MERGEFORMAT </w:instrText>
    </w:r>
    <w:r w:rsidRPr="00BE3959">
      <w:rPr>
        <w:sz w:val="18"/>
      </w:rPr>
      <w:fldChar w:fldCharType="separate"/>
    </w:r>
    <w:r w:rsidR="00A73C42">
      <w:rPr>
        <w:noProof/>
        <w:sz w:val="18"/>
      </w:rPr>
      <w:t>2</w:t>
    </w:r>
    <w:r w:rsidRPr="00BE3959">
      <w:rPr>
        <w:sz w:val="18"/>
      </w:rPr>
      <w:fldChar w:fldCharType="end"/>
    </w:r>
    <w:r w:rsidRPr="00BE3959">
      <w:rPr>
        <w:sz w:val="18"/>
      </w:rPr>
      <w:t xml:space="preserve"> -</w:t>
    </w:r>
  </w:p>
  <w:p w:rsidR="00BE3959" w:rsidRPr="00BE3959" w:rsidRDefault="00BE3959" w:rsidP="00BE3959">
    <w:pPr>
      <w:pStyle w:val="Header"/>
      <w:spacing w:after="240"/>
      <w:rPr>
        <w:sz w:val="18"/>
      </w:rPr>
    </w:pPr>
    <w:r w:rsidRPr="00BE3959">
      <w:rPr>
        <w:sz w:val="18"/>
      </w:rPr>
      <w:fldChar w:fldCharType="begin"/>
    </w:r>
    <w:r w:rsidRPr="00BE3959">
      <w:rPr>
        <w:sz w:val="18"/>
      </w:rPr>
      <w:instrText xml:space="preserve"> STYLEREF  Docnumber  </w:instrText>
    </w:r>
    <w:r w:rsidRPr="00BE3959">
      <w:rPr>
        <w:sz w:val="18"/>
      </w:rPr>
      <w:fldChar w:fldCharType="separate"/>
    </w:r>
    <w:r w:rsidR="00A73C42">
      <w:rPr>
        <w:noProof/>
        <w:sz w:val="18"/>
      </w:rPr>
      <w:t>TSAG-TD159</w:t>
    </w:r>
    <w:r w:rsidRPr="00BE395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922FB"/>
    <w:multiLevelType w:val="hybridMultilevel"/>
    <w:tmpl w:val="2F02CBCE"/>
    <w:lvl w:ilvl="0" w:tplc="8EC6BB3A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A74C7"/>
    <w:multiLevelType w:val="multilevel"/>
    <w:tmpl w:val="750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37CD3"/>
    <w:rsid w:val="000407FF"/>
    <w:rsid w:val="00043D75"/>
    <w:rsid w:val="00057000"/>
    <w:rsid w:val="00061B4A"/>
    <w:rsid w:val="000640E0"/>
    <w:rsid w:val="00086D80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43878"/>
    <w:rsid w:val="00446BA0"/>
    <w:rsid w:val="004539A8"/>
    <w:rsid w:val="004712CA"/>
    <w:rsid w:val="0047422E"/>
    <w:rsid w:val="0047439E"/>
    <w:rsid w:val="0049674B"/>
    <w:rsid w:val="004C0673"/>
    <w:rsid w:val="004C4E4E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87846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02519"/>
    <w:rsid w:val="00715CA6"/>
    <w:rsid w:val="00731135"/>
    <w:rsid w:val="007324AF"/>
    <w:rsid w:val="00737154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269C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9661B"/>
    <w:rsid w:val="008B5123"/>
    <w:rsid w:val="008C66A7"/>
    <w:rsid w:val="008E0172"/>
    <w:rsid w:val="00936852"/>
    <w:rsid w:val="0094045D"/>
    <w:rsid w:val="009406B5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33145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73C42"/>
    <w:rsid w:val="00A96899"/>
    <w:rsid w:val="00A971A0"/>
    <w:rsid w:val="00AA1186"/>
    <w:rsid w:val="00AA1F22"/>
    <w:rsid w:val="00AD26D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BD7268"/>
    <w:rsid w:val="00BE3959"/>
    <w:rsid w:val="00C42125"/>
    <w:rsid w:val="00C62814"/>
    <w:rsid w:val="00C67B25"/>
    <w:rsid w:val="00C748F7"/>
    <w:rsid w:val="00C74937"/>
    <w:rsid w:val="00CB2599"/>
    <w:rsid w:val="00CC386F"/>
    <w:rsid w:val="00CD2139"/>
    <w:rsid w:val="00CE5986"/>
    <w:rsid w:val="00D24F83"/>
    <w:rsid w:val="00D26477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A0BE7"/>
    <w:rsid w:val="00EB444D"/>
    <w:rsid w:val="00EE1A0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9CFF1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styleId="FollowedHyperlink">
    <w:name w:val="FollowedHyperlink"/>
    <w:basedOn w:val="DefaultParagraphFont"/>
    <w:uiPriority w:val="99"/>
    <w:semiHidden/>
    <w:unhideWhenUsed/>
    <w:rsid w:val="00AD2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T/extcoop/cits/Pages/201707.aspx" TargetMode="External"/><Relationship Id="rId18" Type="http://schemas.openxmlformats.org/officeDocument/2006/relationships/hyperlink" Target="http://itu.int/go/ITScom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efano.polidori@itu.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17-SG17-170829-TD-PLEN-0732" TargetMode="External"/><Relationship Id="rId17" Type="http://schemas.openxmlformats.org/officeDocument/2006/relationships/hyperlink" Target="http://itu.int/go/ITScomm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fnc/2018/Pages/programme.aspx" TargetMode="External"/><Relationship Id="rId20" Type="http://schemas.openxmlformats.org/officeDocument/2006/relationships/hyperlink" Target="http://www.unece.org/trans/main/wp29/meetings_event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ITU-T/Workshops-and-Seminars/201708/Pages/default.aspx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itu.int/en/fnc/2018/Pages/defaul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www.unece.org/trans/main/welcwp29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iaonline.org/autonomous-transportation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D776C5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D776C5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D776C5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D776C5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6D6D0D"/>
    <w:rsid w:val="00713605"/>
    <w:rsid w:val="00D776C5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Information</Purpose1>
    <Abstract xmlns="3f6fad35-1f81-480e-a4e5-6e5474dcfb96">The document summarizes ITU-T activities in the field of ITS communications since the last meeting of TSAG.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 xsi:nil="true"/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1-4 May 2017</Place>
    <IsTooLateSubmitted xmlns="3f6fad35-1f81-480e-a4e5-6e5474dcfb96">false</IsTooLateSubmitted>
    <Observations xmlns="3f6fad35-1f81-480e-a4e5-6e5474dcfb96" xsi:nil="true"/>
    <DocumentSource xmlns="3f6fad35-1f81-480e-a4e5-6e5474dcfb96">Chairman, Collaboration on ITS Communication Standards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.v3"/>
    <ds:schemaRef ds:uri="http://schemas.microsoft.com/office/infopath/2007/PartnerControls"/>
    <ds:schemaRef ds:uri="3f6fad35-1f81-480e-a4e5-6e5474dcfb9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Collaboration on ITS Communication Standards and ITS-related activities</vt:lpstr>
    </vt:vector>
  </TitlesOfParts>
  <Manager>ITU-T</Manager>
  <Company>International Telecommunication Union (ITU)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Collaboration on ITS Communication Standards and ITS-related activities</dc:title>
  <dc:subject/>
  <dc:creator>Chairman, Collaboration on ITS Communication Standards</dc:creator>
  <cp:keywords>ITS; collaboration; standards; SDOs; connected vehicles</cp:keywords>
  <dc:description>TD 106  For: Geneva, 1-4 May 2017_x000d_Document date: _x000d_Saved by ITU51011769 at 13:26:02 on 28/04/2017</dc:description>
  <cp:lastModifiedBy>Al-Mnini, Lara</cp:lastModifiedBy>
  <cp:revision>3</cp:revision>
  <cp:lastPrinted>2016-12-23T12:52:00Z</cp:lastPrinted>
  <dcterms:created xsi:type="dcterms:W3CDTF">2018-02-24T06:18:00Z</dcterms:created>
  <dcterms:modified xsi:type="dcterms:W3CDTF">2018-02-24T06:19:00Z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106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1-4 May 2017</vt:lpwstr>
  </property>
  <property fmtid="{D5CDD505-2E9C-101B-9397-08002B2CF9AE}" pid="7" name="Docauthor">
    <vt:lpwstr>Chairman, Collaboration on ITS Communication Standards</vt:lpwstr>
  </property>
</Properties>
</file>