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9E6045" w:rsidRPr="005842B2" w14:paraId="367946FC" w14:textId="77777777" w:rsidTr="007076AE">
        <w:trPr>
          <w:cantSplit/>
          <w:jc w:val="center"/>
        </w:trPr>
        <w:tc>
          <w:tcPr>
            <w:tcW w:w="1134" w:type="dxa"/>
            <w:vMerge w:val="restart"/>
            <w:vAlign w:val="center"/>
          </w:tcPr>
          <w:p w14:paraId="06F4CDC6" w14:textId="77777777" w:rsidR="009E6045" w:rsidRPr="005842B2" w:rsidRDefault="009E6045" w:rsidP="009E6045">
            <w:pPr>
              <w:jc w:val="center"/>
              <w:rPr>
                <w:sz w:val="20"/>
                <w:szCs w:val="20"/>
              </w:rPr>
            </w:pPr>
            <w:bookmarkStart w:id="0" w:name="dtitle1" w:colFirst="1" w:colLast="1"/>
            <w:r w:rsidRPr="005842B2">
              <w:rPr>
                <w:noProof/>
                <w:sz w:val="20"/>
                <w:szCs w:val="20"/>
                <w:lang w:eastAsia="zh-CN"/>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7886EB36" w14:textId="77777777" w:rsidR="009E6045" w:rsidRPr="005842B2" w:rsidRDefault="009E6045" w:rsidP="009E6045">
            <w:pPr>
              <w:rPr>
                <w:sz w:val="16"/>
                <w:szCs w:val="16"/>
              </w:rPr>
            </w:pPr>
            <w:r w:rsidRPr="005842B2">
              <w:rPr>
                <w:sz w:val="16"/>
                <w:szCs w:val="16"/>
              </w:rPr>
              <w:t>INTERNATIONAL TELECOMMUNICATION UNION</w:t>
            </w:r>
          </w:p>
          <w:p w14:paraId="6AFA5EFD" w14:textId="77777777" w:rsidR="009E6045" w:rsidRPr="005842B2" w:rsidRDefault="009E6045" w:rsidP="009E6045">
            <w:pPr>
              <w:rPr>
                <w:b/>
                <w:bCs/>
                <w:sz w:val="26"/>
                <w:szCs w:val="26"/>
              </w:rPr>
            </w:pPr>
            <w:r w:rsidRPr="005842B2">
              <w:rPr>
                <w:b/>
                <w:bCs/>
                <w:sz w:val="26"/>
                <w:szCs w:val="26"/>
              </w:rPr>
              <w:t>TELECOMMUNICATION</w:t>
            </w:r>
            <w:r w:rsidRPr="005842B2">
              <w:rPr>
                <w:b/>
                <w:bCs/>
                <w:sz w:val="26"/>
                <w:szCs w:val="26"/>
              </w:rPr>
              <w:br/>
              <w:t>STANDARDIZATION SECTOR</w:t>
            </w:r>
          </w:p>
          <w:p w14:paraId="221B112A" w14:textId="77777777" w:rsidR="009E6045" w:rsidRPr="005842B2" w:rsidRDefault="009E6045" w:rsidP="009E6045">
            <w:pPr>
              <w:rPr>
                <w:sz w:val="20"/>
                <w:szCs w:val="20"/>
              </w:rPr>
            </w:pPr>
            <w:r w:rsidRPr="005842B2">
              <w:rPr>
                <w:sz w:val="20"/>
                <w:szCs w:val="20"/>
              </w:rPr>
              <w:t>STUDY PERIOD 2017-2020</w:t>
            </w:r>
          </w:p>
        </w:tc>
        <w:tc>
          <w:tcPr>
            <w:tcW w:w="4537" w:type="dxa"/>
            <w:gridSpan w:val="3"/>
            <w:vAlign w:val="center"/>
          </w:tcPr>
          <w:p w14:paraId="036E387A" w14:textId="30D1C9F8" w:rsidR="009E6045" w:rsidRPr="005842B2" w:rsidRDefault="009B54CA" w:rsidP="00B8150F">
            <w:pPr>
              <w:pStyle w:val="Docnumber"/>
            </w:pPr>
            <w:sdt>
              <w:sdtPr>
                <w:rPr>
                  <w:lang w:val="en-US"/>
                </w:r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6A4FE6">
                  <w:rPr>
                    <w:lang w:val="en-US"/>
                  </w:rPr>
                  <w:t>TSAG-TD</w:t>
                </w:r>
                <w:r w:rsidR="00B8150F">
                  <w:rPr>
                    <w:lang w:val="en-US"/>
                  </w:rPr>
                  <w:t>375</w:t>
                </w:r>
              </w:sdtContent>
            </w:sdt>
          </w:p>
        </w:tc>
      </w:tr>
      <w:tr w:rsidR="009E6045" w:rsidRPr="005842B2" w14:paraId="7C28F025" w14:textId="77777777" w:rsidTr="007076AE">
        <w:trPr>
          <w:cantSplit/>
          <w:jc w:val="center"/>
        </w:trPr>
        <w:tc>
          <w:tcPr>
            <w:tcW w:w="1134" w:type="dxa"/>
            <w:vMerge/>
          </w:tcPr>
          <w:p w14:paraId="65A500E5" w14:textId="77777777" w:rsidR="009E6045" w:rsidRPr="005842B2" w:rsidRDefault="009E6045" w:rsidP="009E6045">
            <w:pPr>
              <w:rPr>
                <w:smallCaps/>
                <w:sz w:val="20"/>
              </w:rPr>
            </w:pPr>
          </w:p>
        </w:tc>
        <w:tc>
          <w:tcPr>
            <w:tcW w:w="3969" w:type="dxa"/>
            <w:gridSpan w:val="2"/>
            <w:vMerge/>
          </w:tcPr>
          <w:p w14:paraId="062038BF" w14:textId="77777777" w:rsidR="009E6045" w:rsidRPr="005842B2" w:rsidRDefault="009E6045" w:rsidP="009E6045">
            <w:pPr>
              <w:rPr>
                <w:smallCaps/>
                <w:sz w:val="20"/>
              </w:rPr>
            </w:pPr>
          </w:p>
        </w:tc>
        <w:sdt>
          <w:sdtPr>
            <w:rPr>
              <w:b/>
              <w:bCs/>
              <w:sz w:val="28"/>
              <w:szCs w:val="28"/>
              <w:lang w:val="en-US"/>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1D2DABEA" w14:textId="3426A2ED" w:rsidR="009E6045" w:rsidRPr="005842B2" w:rsidRDefault="006A4FE6" w:rsidP="006A4FE6">
                <w:pPr>
                  <w:jc w:val="right"/>
                  <w:rPr>
                    <w:b/>
                    <w:bCs/>
                    <w:sz w:val="28"/>
                    <w:szCs w:val="28"/>
                  </w:rPr>
                </w:pPr>
                <w:r>
                  <w:rPr>
                    <w:b/>
                    <w:bCs/>
                    <w:sz w:val="28"/>
                    <w:szCs w:val="28"/>
                    <w:lang w:val="en-US"/>
                  </w:rPr>
                  <w:t>TSAG</w:t>
                </w:r>
              </w:p>
            </w:tc>
          </w:sdtContent>
        </w:sdt>
      </w:tr>
      <w:tr w:rsidR="009E6045" w:rsidRPr="005842B2" w14:paraId="0D318256" w14:textId="77777777" w:rsidTr="007076AE">
        <w:trPr>
          <w:cantSplit/>
          <w:jc w:val="center"/>
        </w:trPr>
        <w:tc>
          <w:tcPr>
            <w:tcW w:w="1134" w:type="dxa"/>
            <w:vMerge/>
            <w:tcBorders>
              <w:bottom w:val="single" w:sz="12" w:space="0" w:color="auto"/>
            </w:tcBorders>
          </w:tcPr>
          <w:p w14:paraId="4991A7DD" w14:textId="77777777" w:rsidR="009E6045" w:rsidRPr="005842B2" w:rsidRDefault="009E6045" w:rsidP="009E6045">
            <w:pPr>
              <w:rPr>
                <w:b/>
                <w:bCs/>
                <w:sz w:val="26"/>
              </w:rPr>
            </w:pPr>
          </w:p>
        </w:tc>
        <w:tc>
          <w:tcPr>
            <w:tcW w:w="3969" w:type="dxa"/>
            <w:gridSpan w:val="2"/>
            <w:vMerge/>
            <w:tcBorders>
              <w:bottom w:val="single" w:sz="12" w:space="0" w:color="auto"/>
            </w:tcBorders>
          </w:tcPr>
          <w:p w14:paraId="73E19CD4" w14:textId="77777777" w:rsidR="009E6045" w:rsidRPr="005842B2" w:rsidRDefault="009E6045" w:rsidP="009E6045">
            <w:pPr>
              <w:rPr>
                <w:b/>
                <w:bCs/>
                <w:sz w:val="26"/>
              </w:rPr>
            </w:pPr>
          </w:p>
        </w:tc>
        <w:tc>
          <w:tcPr>
            <w:tcW w:w="4537" w:type="dxa"/>
            <w:gridSpan w:val="3"/>
            <w:tcBorders>
              <w:bottom w:val="single" w:sz="12" w:space="0" w:color="auto"/>
            </w:tcBorders>
            <w:vAlign w:val="center"/>
          </w:tcPr>
          <w:p w14:paraId="314A5F29" w14:textId="54476667" w:rsidR="009E6045" w:rsidRPr="005842B2" w:rsidRDefault="009E6045" w:rsidP="009E6045">
            <w:pPr>
              <w:jc w:val="right"/>
              <w:rPr>
                <w:b/>
                <w:bCs/>
                <w:sz w:val="28"/>
                <w:szCs w:val="28"/>
              </w:rPr>
            </w:pPr>
            <w:r w:rsidRPr="005842B2">
              <w:rPr>
                <w:b/>
                <w:bCs/>
                <w:sz w:val="28"/>
                <w:szCs w:val="28"/>
              </w:rPr>
              <w:t>English only</w:t>
            </w:r>
          </w:p>
        </w:tc>
      </w:tr>
      <w:tr w:rsidR="009E6045" w:rsidRPr="005842B2" w14:paraId="712EC3C7" w14:textId="77777777" w:rsidTr="007076AE">
        <w:trPr>
          <w:cantSplit/>
          <w:jc w:val="center"/>
        </w:trPr>
        <w:tc>
          <w:tcPr>
            <w:tcW w:w="1418" w:type="dxa"/>
            <w:gridSpan w:val="2"/>
          </w:tcPr>
          <w:p w14:paraId="5CD5CDC0" w14:textId="77777777" w:rsidR="009E6045" w:rsidRPr="005842B2" w:rsidRDefault="009E6045" w:rsidP="00EB6775">
            <w:pPr>
              <w:rPr>
                <w:b/>
                <w:bCs/>
              </w:rPr>
            </w:pPr>
            <w:bookmarkStart w:id="1" w:name="InsertLogo"/>
            <w:bookmarkStart w:id="2" w:name="dbluepink" w:colFirst="1" w:colLast="1"/>
            <w:bookmarkEnd w:id="1"/>
            <w:r w:rsidRPr="005842B2">
              <w:rPr>
                <w:b/>
                <w:bCs/>
              </w:rPr>
              <w:t>Question(s):</w:t>
            </w:r>
          </w:p>
        </w:tc>
        <w:tc>
          <w:tcPr>
            <w:tcW w:w="3827" w:type="dxa"/>
            <w:gridSpan w:val="2"/>
          </w:tcPr>
          <w:p w14:paraId="114322A2" w14:textId="67209EAD" w:rsidR="009E6045" w:rsidRPr="005842B2" w:rsidRDefault="00B8150F" w:rsidP="00C768E3">
            <w:r>
              <w:t>N/A</w:t>
            </w:r>
          </w:p>
        </w:tc>
        <w:tc>
          <w:tcPr>
            <w:tcW w:w="4395" w:type="dxa"/>
            <w:gridSpan w:val="2"/>
          </w:tcPr>
          <w:p w14:paraId="57945932" w14:textId="31B44C35" w:rsidR="009E6045" w:rsidRPr="005842B2" w:rsidRDefault="006A4FE6" w:rsidP="006A4FE6">
            <w:pPr>
              <w:jc w:val="right"/>
            </w:pPr>
            <w:r>
              <w:t>Geneva</w:t>
            </w:r>
            <w:r w:rsidR="005C534B" w:rsidRPr="005842B2">
              <w:t xml:space="preserve">, </w:t>
            </w:r>
            <w:r>
              <w:t>10-14 December 2018</w:t>
            </w:r>
          </w:p>
        </w:tc>
      </w:tr>
      <w:bookmarkEnd w:id="2"/>
      <w:tr w:rsidR="009E6045" w:rsidRPr="005842B2" w14:paraId="3590DE92" w14:textId="77777777" w:rsidTr="007076AE">
        <w:trPr>
          <w:cantSplit/>
          <w:jc w:val="center"/>
        </w:trPr>
        <w:tc>
          <w:tcPr>
            <w:tcW w:w="9640" w:type="dxa"/>
            <w:gridSpan w:val="6"/>
          </w:tcPr>
          <w:p w14:paraId="2A19A9B9" w14:textId="17B2562F" w:rsidR="009E6045" w:rsidRPr="005842B2" w:rsidRDefault="009B54CA" w:rsidP="006A4FE6">
            <w:pPr>
              <w:jc w:val="center"/>
              <w:rPr>
                <w:b/>
                <w:bCs/>
              </w:rPr>
            </w:pPr>
            <w:sdt>
              <w:sdtPr>
                <w:rPr>
                  <w:b/>
                  <w:bCs/>
                  <w:lang w:val="en-U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6A4FE6">
                  <w:rPr>
                    <w:b/>
                    <w:bCs/>
                    <w:lang w:val="en-US"/>
                  </w:rPr>
                  <w:t>TD</w:t>
                </w:r>
              </w:sdtContent>
            </w:sdt>
          </w:p>
        </w:tc>
      </w:tr>
      <w:tr w:rsidR="009E6045" w:rsidRPr="005842B2" w14:paraId="4454EEE5" w14:textId="77777777" w:rsidTr="007076AE">
        <w:trPr>
          <w:cantSplit/>
          <w:jc w:val="center"/>
        </w:trPr>
        <w:tc>
          <w:tcPr>
            <w:tcW w:w="1418" w:type="dxa"/>
            <w:gridSpan w:val="2"/>
          </w:tcPr>
          <w:p w14:paraId="11B76201" w14:textId="77777777" w:rsidR="009E6045" w:rsidRPr="005842B2" w:rsidRDefault="009E6045" w:rsidP="00394DBF">
            <w:pPr>
              <w:rPr>
                <w:b/>
                <w:bCs/>
              </w:rPr>
            </w:pPr>
            <w:r w:rsidRPr="005842B2">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43378778" w14:textId="29EACA37" w:rsidR="009E6045" w:rsidRPr="005842B2" w:rsidRDefault="001351D2" w:rsidP="001351D2">
                <w:r>
                  <w:t>Editor, ITU-T A.25</w:t>
                </w:r>
              </w:p>
            </w:tc>
          </w:sdtContent>
        </w:sdt>
      </w:tr>
      <w:tr w:rsidR="009E6045" w:rsidRPr="005842B2" w14:paraId="2731CCE7" w14:textId="77777777" w:rsidTr="007076AE">
        <w:trPr>
          <w:cantSplit/>
          <w:jc w:val="center"/>
        </w:trPr>
        <w:tc>
          <w:tcPr>
            <w:tcW w:w="1418" w:type="dxa"/>
            <w:gridSpan w:val="2"/>
          </w:tcPr>
          <w:p w14:paraId="095D9B0A" w14:textId="77777777" w:rsidR="009E6045" w:rsidRPr="005842B2" w:rsidRDefault="009E6045" w:rsidP="00EB6775">
            <w:r w:rsidRPr="005842B2">
              <w:rPr>
                <w:b/>
                <w:bCs/>
              </w:rPr>
              <w:t>Title:</w:t>
            </w:r>
          </w:p>
        </w:tc>
        <w:tc>
          <w:tcPr>
            <w:tcW w:w="8222" w:type="dxa"/>
            <w:gridSpan w:val="4"/>
          </w:tcPr>
          <w:p w14:paraId="67118BEC" w14:textId="5FCE8288" w:rsidR="009E6045" w:rsidRPr="005842B2" w:rsidRDefault="009B54CA" w:rsidP="00EB6775">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B26F2B" w:rsidRPr="005842B2">
                  <w:t>Analysis of possible entry paths for incorporating texts from other organizations</w:t>
                </w:r>
              </w:sdtContent>
            </w:sdt>
          </w:p>
        </w:tc>
      </w:tr>
      <w:tr w:rsidR="009E6045" w:rsidRPr="005842B2" w14:paraId="26C700E6" w14:textId="77777777" w:rsidTr="007076AE">
        <w:trPr>
          <w:cantSplit/>
          <w:jc w:val="center"/>
        </w:trPr>
        <w:tc>
          <w:tcPr>
            <w:tcW w:w="1418" w:type="dxa"/>
            <w:gridSpan w:val="2"/>
            <w:tcBorders>
              <w:bottom w:val="single" w:sz="6" w:space="0" w:color="auto"/>
            </w:tcBorders>
          </w:tcPr>
          <w:p w14:paraId="3C8E9089" w14:textId="77777777" w:rsidR="009E6045" w:rsidRPr="005842B2" w:rsidRDefault="009E6045" w:rsidP="00EB6775">
            <w:pPr>
              <w:rPr>
                <w:b/>
                <w:bCs/>
              </w:rPr>
            </w:pPr>
            <w:r w:rsidRPr="005842B2">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8222" w:type="dxa"/>
                <w:gridSpan w:val="4"/>
                <w:tcBorders>
                  <w:bottom w:val="single" w:sz="6" w:space="0" w:color="auto"/>
                </w:tcBorders>
              </w:tcPr>
              <w:p w14:paraId="444BB0B6" w14:textId="769FB9D4" w:rsidR="009E6045" w:rsidRPr="005842B2" w:rsidRDefault="00B26F2B" w:rsidP="00EB6775">
                <w:r w:rsidRPr="005842B2">
                  <w:t>Discussion</w:t>
                </w:r>
              </w:p>
            </w:tc>
          </w:sdtContent>
        </w:sdt>
      </w:tr>
      <w:tr w:rsidR="00B26F2B" w:rsidRPr="0007261E" w14:paraId="09E33386" w14:textId="77777777" w:rsidTr="007076AE">
        <w:trPr>
          <w:cantSplit/>
          <w:jc w:val="center"/>
        </w:trPr>
        <w:tc>
          <w:tcPr>
            <w:tcW w:w="1418" w:type="dxa"/>
            <w:gridSpan w:val="2"/>
            <w:tcBorders>
              <w:top w:val="single" w:sz="6" w:space="0" w:color="auto"/>
              <w:bottom w:val="single" w:sz="6" w:space="0" w:color="auto"/>
            </w:tcBorders>
          </w:tcPr>
          <w:p w14:paraId="54492ABC" w14:textId="12CD3DC2" w:rsidR="00B26F2B" w:rsidRPr="005842B2" w:rsidRDefault="001351D2" w:rsidP="00B26F2B">
            <w:pPr>
              <w:rPr>
                <w:b/>
                <w:bCs/>
                <w:lang w:val="fr-FR"/>
              </w:rPr>
            </w:pPr>
            <w:r w:rsidRPr="005842B2">
              <w:rPr>
                <w:b/>
                <w:bCs/>
              </w:rPr>
              <w:t>Contact</w:t>
            </w:r>
          </w:p>
        </w:tc>
        <w:tc>
          <w:tcPr>
            <w:tcW w:w="4111" w:type="dxa"/>
            <w:gridSpan w:val="3"/>
            <w:tcBorders>
              <w:top w:val="single" w:sz="6" w:space="0" w:color="auto"/>
              <w:bottom w:val="single" w:sz="6" w:space="0" w:color="auto"/>
            </w:tcBorders>
          </w:tcPr>
          <w:p w14:paraId="15F95879" w14:textId="6F6C363C" w:rsidR="00B26F2B" w:rsidRPr="005842B2" w:rsidRDefault="00B26F2B" w:rsidP="00B26F2B">
            <w:r w:rsidRPr="005842B2">
              <w:rPr>
                <w:lang w:val="fr-FR"/>
              </w:rPr>
              <w:t>Olivier Dubuisson</w:t>
            </w:r>
            <w:r w:rsidRPr="005842B2">
              <w:rPr>
                <w:lang w:val="fr-FR"/>
              </w:rPr>
              <w:br/>
              <w:t>Orange</w:t>
            </w:r>
            <w:r w:rsidRPr="005842B2">
              <w:rPr>
                <w:lang w:val="fr-FR"/>
              </w:rPr>
              <w:br/>
              <w:t>France</w:t>
            </w:r>
          </w:p>
        </w:tc>
        <w:tc>
          <w:tcPr>
            <w:tcW w:w="4111" w:type="dxa"/>
            <w:tcBorders>
              <w:top w:val="single" w:sz="6" w:space="0" w:color="auto"/>
              <w:bottom w:val="single" w:sz="6" w:space="0" w:color="auto"/>
            </w:tcBorders>
          </w:tcPr>
          <w:p w14:paraId="19C3DC32" w14:textId="47615CD3" w:rsidR="00B26F2B" w:rsidRPr="005842B2" w:rsidRDefault="00B26F2B" w:rsidP="007076AE">
            <w:pPr>
              <w:rPr>
                <w:lang w:val="fr-FR"/>
              </w:rPr>
            </w:pPr>
            <w:r w:rsidRPr="005842B2">
              <w:rPr>
                <w:lang w:val="fr-FR"/>
              </w:rPr>
              <w:t>Tel: +33 2 96 07 38 50</w:t>
            </w:r>
            <w:r w:rsidRPr="005842B2">
              <w:rPr>
                <w:lang w:val="fr-FR"/>
              </w:rPr>
              <w:br/>
              <w:t xml:space="preserve">E-mail: </w:t>
            </w:r>
            <w:hyperlink r:id="rId12" w:history="1">
              <w:r w:rsidR="007076AE" w:rsidRPr="00444C79">
                <w:rPr>
                  <w:rStyle w:val="Hyperlink"/>
                  <w:rFonts w:ascii="Times New Roman" w:hAnsi="Times New Roman"/>
                  <w:lang w:val="fr-FR"/>
                </w:rPr>
                <w:t>olivier.dubuisson@orange.com</w:t>
              </w:r>
            </w:hyperlink>
          </w:p>
        </w:tc>
      </w:tr>
    </w:tbl>
    <w:p w14:paraId="63270BC8" w14:textId="77777777" w:rsidR="009B54CA" w:rsidRDefault="009B54CA"/>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5842B2" w14:paraId="3B2E1AE1" w14:textId="77777777" w:rsidTr="009B54CA">
        <w:trPr>
          <w:cantSplit/>
          <w:jc w:val="center"/>
        </w:trPr>
        <w:tc>
          <w:tcPr>
            <w:tcW w:w="1418" w:type="dxa"/>
          </w:tcPr>
          <w:p w14:paraId="705E8A11" w14:textId="77777777" w:rsidR="0089088E" w:rsidRPr="005842B2" w:rsidRDefault="0089088E" w:rsidP="00EB6775">
            <w:pPr>
              <w:rPr>
                <w:b/>
                <w:bCs/>
              </w:rPr>
            </w:pPr>
            <w:r w:rsidRPr="005842B2">
              <w:rPr>
                <w:b/>
                <w:bCs/>
              </w:rPr>
              <w:t>Keywords:</w:t>
            </w:r>
          </w:p>
        </w:tc>
        <w:tc>
          <w:tcPr>
            <w:tcW w:w="8222" w:type="dxa"/>
          </w:tcPr>
          <w:p w14:paraId="75E3B1EF" w14:textId="1F2F5EAF" w:rsidR="0089088E" w:rsidRPr="005842B2" w:rsidRDefault="009B54CA" w:rsidP="009B54CA">
            <w:sdt>
              <w:sdtPr>
                <w:rPr>
                  <w:lang w:val="en-US"/>
                </w:r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B26F2B" w:rsidRPr="001351D2">
                  <w:rPr>
                    <w:lang w:val="en-US"/>
                  </w:rPr>
                  <w:t>ITU-T A.25</w:t>
                </w:r>
                <w:r>
                  <w:rPr>
                    <w:lang w:val="en-US"/>
                  </w:rPr>
                  <w:t>;</w:t>
                </w:r>
                <w:r w:rsidR="00B26F2B" w:rsidRPr="001351D2">
                  <w:rPr>
                    <w:lang w:val="en-US"/>
                  </w:rPr>
                  <w:t xml:space="preserve"> incorporation of texts</w:t>
                </w:r>
                <w:r>
                  <w:rPr>
                    <w:lang w:val="en-US"/>
                  </w:rPr>
                  <w:t>;</w:t>
                </w:r>
              </w:sdtContent>
            </w:sdt>
          </w:p>
        </w:tc>
      </w:tr>
      <w:tr w:rsidR="0089088E" w:rsidRPr="005842B2" w14:paraId="7D0F8B1C" w14:textId="77777777" w:rsidTr="009B54CA">
        <w:trPr>
          <w:cantSplit/>
          <w:jc w:val="center"/>
        </w:trPr>
        <w:tc>
          <w:tcPr>
            <w:tcW w:w="1418" w:type="dxa"/>
          </w:tcPr>
          <w:p w14:paraId="72CA09B8" w14:textId="77777777" w:rsidR="0089088E" w:rsidRPr="005842B2" w:rsidRDefault="0089088E" w:rsidP="00EB6775">
            <w:pPr>
              <w:rPr>
                <w:b/>
                <w:bCs/>
              </w:rPr>
            </w:pPr>
            <w:r w:rsidRPr="005842B2">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169157CD" w:rsidR="0089088E" w:rsidRPr="005842B2" w:rsidRDefault="00B26F2B" w:rsidP="00D07656">
                <w:r w:rsidRPr="005842B2">
                  <w:t>This document provides an analysis of the possible entry paths in Recs ITU-T A.25 and A.1 for incorporating texts from other organizations.</w:t>
                </w:r>
              </w:p>
            </w:tc>
          </w:sdtContent>
        </w:sdt>
      </w:tr>
    </w:tbl>
    <w:bookmarkEnd w:id="0"/>
    <w:p w14:paraId="3A8EE6BF" w14:textId="40B4A2C1" w:rsidR="00B26F2B" w:rsidRPr="005842B2" w:rsidRDefault="00B26F2B" w:rsidP="00B26F2B">
      <w:pPr>
        <w:tabs>
          <w:tab w:val="left" w:pos="720"/>
        </w:tabs>
        <w:spacing w:before="60" w:after="60"/>
        <w:rPr>
          <w:bCs/>
        </w:rPr>
      </w:pPr>
      <w:r w:rsidRPr="005842B2">
        <w:rPr>
          <w:bCs/>
        </w:rPr>
        <w:t>This document</w:t>
      </w:r>
      <w:r w:rsidR="001C5F7F" w:rsidRPr="005842B2">
        <w:rPr>
          <w:bCs/>
        </w:rPr>
        <w:t xml:space="preserve"> is an update of </w:t>
      </w:r>
      <w:hyperlink r:id="rId13" w:history="1">
        <w:r w:rsidR="00A86E66" w:rsidRPr="005842B2">
          <w:rPr>
            <w:rStyle w:val="Hyperlink"/>
            <w:rFonts w:ascii="Times New Roman" w:hAnsi="Times New Roman"/>
            <w:bCs/>
          </w:rPr>
          <w:t>DOC</w:t>
        </w:r>
        <w:r w:rsidR="001C5F7F" w:rsidRPr="005842B2">
          <w:rPr>
            <w:rStyle w:val="Hyperlink"/>
            <w:rFonts w:ascii="Times New Roman" w:hAnsi="Times New Roman"/>
            <w:bCs/>
          </w:rPr>
          <w:t>3</w:t>
        </w:r>
      </w:hyperlink>
      <w:r w:rsidR="001C5F7F" w:rsidRPr="005842B2">
        <w:rPr>
          <w:bCs/>
        </w:rPr>
        <w:t xml:space="preserve"> from the </w:t>
      </w:r>
      <w:proofErr w:type="gramStart"/>
      <w:r w:rsidR="001C5F7F" w:rsidRPr="005842B2">
        <w:rPr>
          <w:bCs/>
        </w:rPr>
        <w:t>e-meeting</w:t>
      </w:r>
      <w:proofErr w:type="gramEnd"/>
      <w:r w:rsidR="001C5F7F" w:rsidRPr="005842B2">
        <w:rPr>
          <w:bCs/>
        </w:rPr>
        <w:t xml:space="preserve"> on </w:t>
      </w:r>
      <w:r w:rsidR="006A4FE6">
        <w:rPr>
          <w:bCs/>
        </w:rPr>
        <w:t>24 September 2018</w:t>
      </w:r>
      <w:r w:rsidR="001C5F7F" w:rsidRPr="005842B2">
        <w:rPr>
          <w:bCs/>
        </w:rPr>
        <w:t xml:space="preserve">. </w:t>
      </w:r>
      <w:r w:rsidR="00A86E66" w:rsidRPr="005842B2">
        <w:rPr>
          <w:bCs/>
        </w:rPr>
        <w:t>It contains t</w:t>
      </w:r>
      <w:r w:rsidRPr="005842B2">
        <w:rPr>
          <w:bCs/>
        </w:rPr>
        <w:t>he relevant conclusions of the RG-SC (</w:t>
      </w:r>
      <w:hyperlink r:id="rId14" w:history="1">
        <w:r w:rsidRPr="005842B2">
          <w:rPr>
            <w:rStyle w:val="Hyperlink"/>
            <w:rFonts w:ascii="Times New Roman" w:hAnsi="Times New Roman"/>
            <w:bCs/>
          </w:rPr>
          <w:t>TD 129</w:t>
        </w:r>
      </w:hyperlink>
      <w:r w:rsidRPr="005842B2">
        <w:rPr>
          <w:bCs/>
        </w:rPr>
        <w:t xml:space="preserve">, </w:t>
      </w:r>
      <w:r w:rsidRPr="005842B2">
        <w:rPr>
          <w:bCs/>
          <w:shd w:val="clear" w:color="auto" w:fill="E7E6E6" w:themeFill="background2"/>
        </w:rPr>
        <w:t>highlighted in grey</w:t>
      </w:r>
      <w:r w:rsidRPr="005842B2">
        <w:rPr>
          <w:bCs/>
        </w:rPr>
        <w:t>) and RG-WM (</w:t>
      </w:r>
      <w:hyperlink r:id="rId15" w:history="1">
        <w:r w:rsidRPr="005842B2">
          <w:rPr>
            <w:rStyle w:val="Hyperlink"/>
            <w:rFonts w:ascii="Times New Roman" w:hAnsi="Times New Roman"/>
            <w:bCs/>
          </w:rPr>
          <w:t>TD 135</w:t>
        </w:r>
      </w:hyperlink>
      <w:r w:rsidRPr="005842B2">
        <w:rPr>
          <w:bCs/>
        </w:rPr>
        <w:t xml:space="preserve">, </w:t>
      </w:r>
      <w:bookmarkStart w:id="3" w:name="_GoBack"/>
      <w:bookmarkEnd w:id="3"/>
      <w:r w:rsidRPr="005842B2">
        <w:rPr>
          <w:bCs/>
          <w:shd w:val="clear" w:color="auto" w:fill="DEEAF6" w:themeFill="accent1" w:themeFillTint="33"/>
        </w:rPr>
        <w:t xml:space="preserve">highlighted in </w:t>
      </w:r>
      <w:proofErr w:type="spellStart"/>
      <w:r w:rsidRPr="005842B2">
        <w:rPr>
          <w:bCs/>
          <w:shd w:val="clear" w:color="auto" w:fill="DEEAF6" w:themeFill="accent1" w:themeFillTint="33"/>
        </w:rPr>
        <w:t>lightblue</w:t>
      </w:r>
      <w:proofErr w:type="spellEnd"/>
      <w:r w:rsidRPr="005842B2">
        <w:rPr>
          <w:bCs/>
        </w:rPr>
        <w:t>) meetings held during the last TSAG meeting</w:t>
      </w:r>
      <w:r w:rsidR="00A86E66" w:rsidRPr="005842B2">
        <w:rPr>
          <w:bCs/>
        </w:rPr>
        <w:t xml:space="preserve"> (</w:t>
      </w:r>
      <w:r w:rsidR="00A86E66" w:rsidRPr="006A4FE6">
        <w:rPr>
          <w:bCs/>
        </w:rPr>
        <w:t>reordered in a more logical way</w:t>
      </w:r>
      <w:r w:rsidR="00A86E66" w:rsidRPr="005842B2">
        <w:rPr>
          <w:bCs/>
        </w:rPr>
        <w:t>)</w:t>
      </w:r>
      <w:r w:rsidRPr="005842B2">
        <w:rPr>
          <w:bCs/>
        </w:rPr>
        <w:t>, and provides an analysis (and proposals) from the Edi</w:t>
      </w:r>
      <w:r w:rsidR="006A4FE6">
        <w:rPr>
          <w:bCs/>
        </w:rPr>
        <w:t>tor to help discussion during TSAG.</w:t>
      </w:r>
    </w:p>
    <w:p w14:paraId="10BDF7AB" w14:textId="77777777" w:rsidR="001C5F7F" w:rsidRPr="005842B2" w:rsidRDefault="001C5F7F" w:rsidP="001C5F7F">
      <w:pPr>
        <w:tabs>
          <w:tab w:val="left" w:pos="720"/>
        </w:tabs>
        <w:spacing w:before="0"/>
        <w:rPr>
          <w:bCs/>
          <w:sz w:val="16"/>
          <w:szCs w:val="16"/>
        </w:rPr>
      </w:pPr>
    </w:p>
    <w:p w14:paraId="575C6450" w14:textId="1BED5DC8" w:rsidR="001C5F7F" w:rsidRPr="005842B2" w:rsidRDefault="001C5F7F" w:rsidP="006A4FE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 xml:space="preserve">Determine if the intent of ITU-T A.25 was to </w:t>
      </w:r>
      <w:proofErr w:type="gramStart"/>
      <w:r w:rsidRPr="005842B2">
        <w:rPr>
          <w:rFonts w:ascii="Times New Roman" w:hAnsi="Times New Roman" w:cs="Times New Roman"/>
        </w:rPr>
        <w:t>be used</w:t>
      </w:r>
      <w:proofErr w:type="gramEnd"/>
      <w:r w:rsidRPr="005842B2">
        <w:rPr>
          <w:rFonts w:ascii="Times New Roman" w:hAnsi="Times New Roman" w:cs="Times New Roman"/>
        </w:rPr>
        <w:t xml:space="preserve"> for all cases of i</w:t>
      </w:r>
      <w:r w:rsidR="005E1641">
        <w:rPr>
          <w:rFonts w:ascii="Times New Roman" w:hAnsi="Times New Roman" w:cs="Times New Roman"/>
        </w:rPr>
        <w:t>ncorporation of text from other</w:t>
      </w:r>
      <w:r w:rsidR="00A86E66" w:rsidRPr="005842B2">
        <w:rPr>
          <w:rFonts w:ascii="Times New Roman" w:hAnsi="Times New Roman" w:cs="Times New Roman"/>
        </w:rPr>
        <w:t xml:space="preserve"> </w:t>
      </w:r>
      <w:r w:rsidRPr="005842B2">
        <w:rPr>
          <w:rFonts w:ascii="Times New Roman" w:hAnsi="Times New Roman" w:cs="Times New Roman"/>
        </w:rPr>
        <w:t>organizations.</w:t>
      </w:r>
    </w:p>
    <w:p w14:paraId="0E8127AF" w14:textId="28263BC3" w:rsidR="001C5F7F" w:rsidRPr="005842B2" w:rsidRDefault="001C5F7F" w:rsidP="001C5F7F">
      <w:pPr>
        <w:spacing w:before="60" w:after="60"/>
      </w:pPr>
      <w:proofErr w:type="gramStart"/>
      <w:r w:rsidRPr="005842B2">
        <w:t xml:space="preserve">This was the intent in the original contribution </w:t>
      </w:r>
      <w:hyperlink r:id="rId16" w:history="1">
        <w:r w:rsidRPr="005842B2">
          <w:rPr>
            <w:rStyle w:val="Hyperlink"/>
            <w:rFonts w:ascii="Times New Roman" w:hAnsi="Times New Roman"/>
          </w:rPr>
          <w:t>C 39</w:t>
        </w:r>
      </w:hyperlink>
      <w:r w:rsidRPr="005842B2">
        <w:t xml:space="preserve"> from Canada to the June 2014 meeting of TSAG (because the in-force edition of ITU-T A.5 at that time was allowing incorporation of texts and the application of ITU-T A.5 usually comes from a proposal in a member contribution) as shown in the following excerpt of </w:t>
      </w:r>
      <w:hyperlink r:id="rId17" w:history="1">
        <w:r w:rsidRPr="005842B2">
          <w:rPr>
            <w:rStyle w:val="Hyperlink"/>
            <w:rFonts w:ascii="Times New Roman" w:hAnsi="Times New Roman"/>
          </w:rPr>
          <w:t>C 39</w:t>
        </w:r>
      </w:hyperlink>
      <w:r w:rsidRPr="005842B2">
        <w:t xml:space="preserve"> where the intended Rec. ITU-T A.6 is now numbered A.25:</w:t>
      </w:r>
      <w:proofErr w:type="gramEnd"/>
    </w:p>
    <w:p w14:paraId="0BDC1728" w14:textId="3C559A2D" w:rsidR="001C5F7F" w:rsidRPr="005842B2" w:rsidRDefault="005E1641" w:rsidP="001C5F7F">
      <w:pPr>
        <w:tabs>
          <w:tab w:val="left" w:pos="570"/>
        </w:tabs>
        <w:spacing w:before="60" w:after="60"/>
        <w:ind w:left="567"/>
        <w:rPr>
          <w:sz w:val="20"/>
          <w:szCs w:val="20"/>
        </w:rPr>
      </w:pPr>
      <w:r>
        <w:rPr>
          <w:sz w:val="20"/>
          <w:szCs w:val="20"/>
        </w:rPr>
        <w:t>« </w:t>
      </w:r>
      <w:r w:rsidR="001C5F7F" w:rsidRPr="005842B2">
        <w:rPr>
          <w:sz w:val="20"/>
          <w:szCs w:val="20"/>
        </w:rPr>
        <w:t xml:space="preserve">The in-force A.6 indicates that accepting text is only possible from A.6 SDOs (the “feeder” SDOs) whereas Recommendation A.5 suggests that any organization can be the source of text (that can be accepted and incorporated into ITU-T Recommendations). The revised A.6 </w:t>
      </w:r>
      <w:r w:rsidR="001C5F7F" w:rsidRPr="005842B2">
        <w:rPr>
          <w:sz w:val="20"/>
          <w:szCs w:val="20"/>
          <w:lang w:val="en-CA"/>
        </w:rPr>
        <w:t xml:space="preserve">[i.e. ITU-T A.25] </w:t>
      </w:r>
      <w:r w:rsidR="001C5F7F" w:rsidRPr="005842B2">
        <w:rPr>
          <w:sz w:val="20"/>
          <w:szCs w:val="20"/>
        </w:rPr>
        <w:t xml:space="preserve">should indicate that acceptance </w:t>
      </w:r>
      <w:proofErr w:type="gramStart"/>
      <w:r w:rsidR="001C5F7F" w:rsidRPr="005842B2">
        <w:rPr>
          <w:sz w:val="20"/>
          <w:szCs w:val="20"/>
        </w:rPr>
        <w:t>is allowed</w:t>
      </w:r>
      <w:proofErr w:type="gramEnd"/>
      <w:r w:rsidR="001C5F7F" w:rsidRPr="005842B2">
        <w:rPr>
          <w:sz w:val="20"/>
          <w:szCs w:val="20"/>
        </w:rPr>
        <w:t xml:space="preserve"> from any organization. Notably section 2.2 of the in-force A.6 should be included and merged with section 2.5 of the in-force A.5 and </w:t>
      </w:r>
      <w:proofErr w:type="gramStart"/>
      <w:r w:rsidR="001C5F7F" w:rsidRPr="005842B2">
        <w:rPr>
          <w:sz w:val="20"/>
          <w:szCs w:val="20"/>
        </w:rPr>
        <w:t>should be moved</w:t>
      </w:r>
      <w:proofErr w:type="gramEnd"/>
      <w:r w:rsidR="001C5F7F" w:rsidRPr="005842B2">
        <w:rPr>
          <w:sz w:val="20"/>
          <w:szCs w:val="20"/>
        </w:rPr>
        <w:t xml:space="preserve"> here. […]</w:t>
      </w:r>
    </w:p>
    <w:p w14:paraId="1570FDF3" w14:textId="77777777" w:rsidR="001C5F7F" w:rsidRPr="005842B2" w:rsidRDefault="001C5F7F" w:rsidP="001C5F7F">
      <w:pPr>
        <w:spacing w:before="60" w:after="60"/>
        <w:ind w:left="567"/>
        <w:rPr>
          <w:sz w:val="20"/>
          <w:szCs w:val="20"/>
          <w:lang w:val="en-CA"/>
        </w:rPr>
      </w:pPr>
      <w:r w:rsidRPr="005842B2">
        <w:rPr>
          <w:sz w:val="20"/>
          <w:szCs w:val="20"/>
          <w:lang w:val="en-CA"/>
        </w:rPr>
        <w:t xml:space="preserve">It </w:t>
      </w:r>
      <w:proofErr w:type="gramStart"/>
      <w:r w:rsidRPr="005842B2">
        <w:rPr>
          <w:sz w:val="20"/>
          <w:szCs w:val="20"/>
          <w:lang w:val="en-CA"/>
        </w:rPr>
        <w:t>is recommended</w:t>
      </w:r>
      <w:proofErr w:type="gramEnd"/>
      <w:r w:rsidRPr="005842B2">
        <w:rPr>
          <w:sz w:val="20"/>
          <w:szCs w:val="20"/>
          <w:lang w:val="en-CA"/>
        </w:rPr>
        <w:t xml:space="preserve"> that TSAG and the rapporteur group consider the following:</w:t>
      </w:r>
    </w:p>
    <w:p w14:paraId="2ACB1165" w14:textId="77777777" w:rsidR="001C5F7F" w:rsidRPr="005842B2" w:rsidRDefault="001C5F7F" w:rsidP="001C5F7F">
      <w:pPr>
        <w:numPr>
          <w:ilvl w:val="0"/>
          <w:numId w:val="17"/>
        </w:numPr>
        <w:tabs>
          <w:tab w:val="clear" w:pos="720"/>
          <w:tab w:val="num" w:pos="1287"/>
        </w:tabs>
        <w:spacing w:before="60" w:after="60"/>
        <w:ind w:left="1287"/>
        <w:rPr>
          <w:sz w:val="20"/>
          <w:szCs w:val="20"/>
          <w:lang w:val="en-CA"/>
        </w:rPr>
      </w:pPr>
      <w:r w:rsidRPr="005842B2">
        <w:rPr>
          <w:sz w:val="20"/>
          <w:szCs w:val="20"/>
          <w:lang w:val="en-CA"/>
        </w:rPr>
        <w:t>Separate “accepting” from “referencing”.  Document “accepting” in a revised Recommendation A.6 [i.e. ITU-T A.25] […]</w:t>
      </w:r>
    </w:p>
    <w:p w14:paraId="4B67196C" w14:textId="77777777" w:rsidR="001C5F7F" w:rsidRPr="005842B2" w:rsidRDefault="001C5F7F" w:rsidP="001C5F7F">
      <w:pPr>
        <w:spacing w:before="60" w:after="60"/>
        <w:ind w:left="567"/>
        <w:rPr>
          <w:sz w:val="20"/>
          <w:szCs w:val="20"/>
          <w:lang w:val="en-CA"/>
        </w:rPr>
      </w:pPr>
      <w:r w:rsidRPr="005842B2">
        <w:rPr>
          <w:sz w:val="20"/>
          <w:szCs w:val="20"/>
          <w:lang w:val="en-CA"/>
        </w:rPr>
        <w:t>The revised text [i.e. ITU-T A.25] should clarify:</w:t>
      </w:r>
    </w:p>
    <w:p w14:paraId="4D4713E2" w14:textId="11A4A3CC" w:rsidR="001C5F7F" w:rsidRPr="005842B2" w:rsidRDefault="001C5F7F" w:rsidP="001C5F7F">
      <w:pPr>
        <w:numPr>
          <w:ilvl w:val="1"/>
          <w:numId w:val="17"/>
        </w:numPr>
        <w:spacing w:before="60" w:after="60"/>
        <w:rPr>
          <w:sz w:val="20"/>
          <w:szCs w:val="20"/>
          <w:lang w:val="en-CA"/>
        </w:rPr>
      </w:pPr>
      <w:r w:rsidRPr="005842B2">
        <w:rPr>
          <w:sz w:val="20"/>
          <w:szCs w:val="20"/>
          <w:lang w:val="en-CA"/>
        </w:rPr>
        <w:t>How “accepting” was initiated: either a liaison fro</w:t>
      </w:r>
      <w:r w:rsidR="005E1641">
        <w:rPr>
          <w:sz w:val="20"/>
          <w:szCs w:val="20"/>
          <w:lang w:val="en-CA"/>
        </w:rPr>
        <w:t>m the SDO or a member proposal. </w:t>
      </w:r>
      <w:r w:rsidR="005E1641">
        <w:rPr>
          <w:sz w:val="20"/>
          <w:szCs w:val="20"/>
        </w:rPr>
        <w:t>»</w:t>
      </w:r>
      <w:r w:rsidRPr="005842B2">
        <w:rPr>
          <w:sz w:val="20"/>
          <w:szCs w:val="20"/>
          <w:lang w:val="en-CA"/>
        </w:rPr>
        <w:t xml:space="preserve"> [see </w:t>
      </w:r>
      <w:r w:rsidRPr="005842B2">
        <w:rPr>
          <w:b/>
          <w:sz w:val="20"/>
          <w:szCs w:val="20"/>
          <w:lang w:val="en-CA"/>
        </w:rPr>
        <w:t>Proposal</w:t>
      </w:r>
      <w:r w:rsidR="005E1641">
        <w:rPr>
          <w:b/>
          <w:sz w:val="20"/>
          <w:szCs w:val="20"/>
          <w:lang w:val="en-CA"/>
        </w:rPr>
        <w:t> </w:t>
      </w:r>
      <w:r w:rsidRPr="005842B2">
        <w:rPr>
          <w:b/>
          <w:sz w:val="20"/>
          <w:szCs w:val="20"/>
          <w:lang w:val="en-CA"/>
        </w:rPr>
        <w:t>1</w:t>
      </w:r>
      <w:r w:rsidRPr="005842B2">
        <w:rPr>
          <w:sz w:val="20"/>
          <w:szCs w:val="20"/>
          <w:lang w:val="en-CA"/>
        </w:rPr>
        <w:t xml:space="preserve"> in this document]</w:t>
      </w:r>
    </w:p>
    <w:p w14:paraId="58F03AD4" w14:textId="419AF3B6" w:rsidR="0007261E" w:rsidRPr="005E1641" w:rsidRDefault="001C5F7F" w:rsidP="001C5F7F">
      <w:pPr>
        <w:spacing w:before="0"/>
        <w:rPr>
          <w:lang w:val="en-US"/>
        </w:rPr>
      </w:pPr>
      <w:r w:rsidRPr="005842B2">
        <w:rPr>
          <w:lang w:val="en-CA"/>
        </w:rPr>
        <w:t xml:space="preserve">At the </w:t>
      </w:r>
      <w:proofErr w:type="gramStart"/>
      <w:r w:rsidRPr="005842B2">
        <w:rPr>
          <w:lang w:val="en-CA"/>
        </w:rPr>
        <w:t>e-meeting</w:t>
      </w:r>
      <w:proofErr w:type="gramEnd"/>
      <w:r w:rsidRPr="005842B2">
        <w:rPr>
          <w:lang w:val="en-CA"/>
        </w:rPr>
        <w:t xml:space="preserve"> on 31 May 2018, it was clarified that the expression "from other organizations" was intended to be understood as "f</w:t>
      </w:r>
      <w:r w:rsidR="005842B2" w:rsidRPr="005842B2">
        <w:rPr>
          <w:lang w:val="en-CA"/>
        </w:rPr>
        <w:t>rom A.5-qualified organizations</w:t>
      </w:r>
      <w:r w:rsidRPr="005842B2">
        <w:rPr>
          <w:lang w:val="en-CA"/>
        </w:rPr>
        <w:t>"</w:t>
      </w:r>
      <w:r w:rsidR="005842B2" w:rsidRPr="005842B2">
        <w:rPr>
          <w:lang w:val="en-CA"/>
        </w:rPr>
        <w:t xml:space="preserve"> </w:t>
      </w:r>
      <w:r w:rsidR="005E1641">
        <w:rPr>
          <w:lang w:val="en-CA"/>
        </w:rPr>
        <w:t xml:space="preserve">because this is a requirement in </w:t>
      </w:r>
      <w:r w:rsidR="005E1641" w:rsidRPr="005E1641">
        <w:rPr>
          <w:lang w:val="en-US"/>
        </w:rPr>
        <w:t>clause 6.2.3.10</w:t>
      </w:r>
      <w:r w:rsidR="005E1641" w:rsidRPr="005842B2">
        <w:rPr>
          <w:lang w:val="en-CA"/>
        </w:rPr>
        <w:t xml:space="preserve"> </w:t>
      </w:r>
      <w:r w:rsidR="005E1641">
        <w:rPr>
          <w:lang w:val="en-CA"/>
        </w:rPr>
        <w:t xml:space="preserve">of </w:t>
      </w:r>
      <w:r w:rsidR="005842B2" w:rsidRPr="005842B2">
        <w:rPr>
          <w:lang w:val="en-CA"/>
        </w:rPr>
        <w:t xml:space="preserve">Rec. </w:t>
      </w:r>
      <w:r w:rsidR="005E1641">
        <w:rPr>
          <w:lang w:val="en-US"/>
        </w:rPr>
        <w:t>ITU-T A.25</w:t>
      </w:r>
      <w:r w:rsidR="005842B2" w:rsidRPr="005E1641">
        <w:rPr>
          <w:lang w:val="en-US"/>
        </w:rPr>
        <w:t>.</w:t>
      </w:r>
      <w:r w:rsidR="005E1641">
        <w:rPr>
          <w:lang w:val="en-US"/>
        </w:rPr>
        <w:t xml:space="preserve"> (See the </w:t>
      </w:r>
      <w:hyperlink r:id="rId18" w:anchor="forums" w:history="1">
        <w:r w:rsidR="005E1641" w:rsidRPr="005E1641">
          <w:rPr>
            <w:rStyle w:val="Hyperlink"/>
            <w:rFonts w:ascii="Times New Roman" w:hAnsi="Times New Roman"/>
            <w:lang w:val="en-US"/>
          </w:rPr>
          <w:t>list of A.5-qualified organizations</w:t>
        </w:r>
      </w:hyperlink>
      <w:r w:rsidR="005E1641">
        <w:rPr>
          <w:lang w:val="en-US"/>
        </w:rPr>
        <w:t>.)</w:t>
      </w:r>
    </w:p>
    <w:p w14:paraId="4F14A721" w14:textId="77777777" w:rsidR="00A86E66" w:rsidRPr="007739C5" w:rsidRDefault="00A86E66" w:rsidP="007739C5">
      <w:pPr>
        <w:tabs>
          <w:tab w:val="left" w:pos="720"/>
        </w:tabs>
        <w:spacing w:before="0"/>
        <w:rPr>
          <w:bCs/>
          <w:sz w:val="16"/>
          <w:szCs w:val="16"/>
        </w:rPr>
      </w:pPr>
    </w:p>
    <w:p w14:paraId="7CE60E81" w14:textId="77777777" w:rsidR="00B26F2B" w:rsidRPr="005842B2" w:rsidRDefault="00B26F2B" w:rsidP="006A4FE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Should Rec. ITU-T A.25 apply to contributions? ITU-T A.25 is ambiguous as far as contributions vs. TDs for the text from the other organization. Clause 6.1.2 excludes contributions, but they are included in clause 6.2.3.</w:t>
      </w:r>
    </w:p>
    <w:p w14:paraId="20C77795" w14:textId="3CA7FB1A" w:rsidR="00B26F2B" w:rsidRPr="005842B2" w:rsidRDefault="00B26F2B" w:rsidP="00B26F2B">
      <w:pPr>
        <w:tabs>
          <w:tab w:val="left" w:pos="570"/>
        </w:tabs>
        <w:spacing w:before="60" w:after="60"/>
      </w:pPr>
      <w:r w:rsidRPr="005842B2">
        <w:t xml:space="preserve">Regarding the first question, see </w:t>
      </w:r>
      <w:r w:rsidR="0002459F">
        <w:t>question</w:t>
      </w:r>
      <w:r w:rsidR="0002459F" w:rsidRPr="005842B2">
        <w:t xml:space="preserve"> </w:t>
      </w:r>
      <w:r w:rsidR="0002459F">
        <w:t>1</w:t>
      </w:r>
      <w:r w:rsidRPr="005842B2">
        <w:t xml:space="preserve"> above.</w:t>
      </w:r>
    </w:p>
    <w:p w14:paraId="1F434767" w14:textId="77777777" w:rsidR="00B26F2B" w:rsidRPr="005842B2" w:rsidRDefault="00B26F2B" w:rsidP="005738A8">
      <w:pPr>
        <w:keepNext/>
        <w:tabs>
          <w:tab w:val="left" w:pos="570"/>
        </w:tabs>
        <w:spacing w:before="60" w:after="60"/>
      </w:pPr>
      <w:r w:rsidRPr="005842B2">
        <w:lastRenderedPageBreak/>
        <w:t>Clauses 6.1.2 and 6.2.3 are not exactly talking about the same material:</w:t>
      </w:r>
    </w:p>
    <w:p w14:paraId="7316FDB3" w14:textId="77777777" w:rsidR="00B26F2B" w:rsidRPr="005842B2" w:rsidRDefault="00B26F2B" w:rsidP="00B26F2B">
      <w:pPr>
        <w:pStyle w:val="ListParagraph"/>
        <w:numPr>
          <w:ilvl w:val="0"/>
          <w:numId w:val="16"/>
        </w:numPr>
        <w:tabs>
          <w:tab w:val="left" w:pos="570"/>
          <w:tab w:val="left" w:pos="72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bCs/>
        </w:rPr>
      </w:pPr>
      <w:r w:rsidRPr="005842B2">
        <w:rPr>
          <w:rFonts w:ascii="Times New Roman" w:hAnsi="Times New Roman" w:cs="Times New Roman"/>
          <w:bCs/>
        </w:rPr>
        <w:t>as per clause 6.1.2 of Rec. ITU-T A.25 (similar to clause 2.2.2 of Recs ITU-T A.4 and A.6), texts coming from other organizations are expected to come as liaison statements, hence published as TDs but not as contributions;</w:t>
      </w:r>
    </w:p>
    <w:p w14:paraId="540FC093" w14:textId="0937A15A" w:rsidR="00B26F2B" w:rsidRPr="005842B2" w:rsidRDefault="00B26F2B" w:rsidP="00B26F2B">
      <w:pPr>
        <w:pStyle w:val="ListParagraph"/>
        <w:numPr>
          <w:ilvl w:val="0"/>
          <w:numId w:val="16"/>
        </w:numPr>
        <w:tabs>
          <w:tab w:val="left" w:pos="570"/>
          <w:tab w:val="left" w:pos="72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bCs/>
        </w:rPr>
      </w:pPr>
      <w:proofErr w:type="gramStart"/>
      <w:r w:rsidRPr="005842B2">
        <w:rPr>
          <w:rFonts w:ascii="Times New Roman" w:hAnsi="Times New Roman" w:cs="Times New Roman"/>
          <w:bCs/>
        </w:rPr>
        <w:t xml:space="preserve">clause 6.2.3 of Rec. ITU-T A.25 describes the A.25 qualification information that has to be provided to the study group for the plenary to take a decision: This information can be submitted as a TD (i.e. a liaison statement from the other organization or a TD produced by a Question) or as a contribution (if the proposal to accept text from on another organization is made by a member – this was already allowed by application of the previous edition of Rec. ITU-T A.5 as explained in </w:t>
      </w:r>
      <w:r w:rsidR="0002459F">
        <w:rPr>
          <w:rFonts w:ascii="Times New Roman" w:hAnsi="Times New Roman" w:cs="Times New Roman"/>
          <w:bCs/>
        </w:rPr>
        <w:t>question</w:t>
      </w:r>
      <w:r w:rsidRPr="005842B2">
        <w:rPr>
          <w:rFonts w:ascii="Times New Roman" w:hAnsi="Times New Roman" w:cs="Times New Roman"/>
          <w:bCs/>
        </w:rPr>
        <w:t xml:space="preserve"> </w:t>
      </w:r>
      <w:r w:rsidR="0002459F">
        <w:rPr>
          <w:rFonts w:ascii="Times New Roman" w:hAnsi="Times New Roman" w:cs="Times New Roman"/>
          <w:bCs/>
        </w:rPr>
        <w:t>1</w:t>
      </w:r>
      <w:r w:rsidRPr="005842B2">
        <w:rPr>
          <w:rFonts w:ascii="Times New Roman" w:hAnsi="Times New Roman" w:cs="Times New Roman"/>
          <w:bCs/>
        </w:rPr>
        <w:t xml:space="preserve"> above).</w:t>
      </w:r>
      <w:proofErr w:type="gramEnd"/>
    </w:p>
    <w:p w14:paraId="7B5BADAD" w14:textId="5BD2DF99" w:rsidR="00B26F2B" w:rsidRPr="005842B2" w:rsidRDefault="00B26F2B" w:rsidP="00B26F2B">
      <w:pPr>
        <w:tabs>
          <w:tab w:val="left" w:pos="570"/>
          <w:tab w:val="left" w:pos="720"/>
        </w:tabs>
        <w:spacing w:before="60" w:after="60"/>
        <w:rPr>
          <w:bCs/>
        </w:rPr>
      </w:pPr>
      <w:proofErr w:type="gramStart"/>
      <w:r w:rsidRPr="005842B2">
        <w:rPr>
          <w:bCs/>
        </w:rPr>
        <w:t>It is only sub-clause 6.2.3.9 (requesting a full copy of the existing document) which may create ambiguity.</w:t>
      </w:r>
      <w:proofErr w:type="gramEnd"/>
      <w:r w:rsidRPr="005842B2">
        <w:rPr>
          <w:bCs/>
        </w:rPr>
        <w:t xml:space="preserve"> What matters for the explanatory information is "an explicit reference to the document" as requested by sub-clause 6.2.3.8.</w:t>
      </w:r>
    </w:p>
    <w:p w14:paraId="0722C3BB" w14:textId="3FDA2498" w:rsidR="00B26F2B" w:rsidRPr="005842B2" w:rsidRDefault="001C2BD5" w:rsidP="00B26F2B">
      <w:pPr>
        <w:keepNext/>
        <w:keepLines/>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proofErr w:type="gramStart"/>
      <w:r w:rsidRPr="005842B2">
        <w:rPr>
          <w:b/>
          <w:bCs/>
        </w:rPr>
        <w:t>Editor</w:t>
      </w:r>
      <w:r w:rsidR="001C5F7F" w:rsidRPr="005842B2">
        <w:rPr>
          <w:b/>
          <w:bCs/>
        </w:rPr>
        <w:t>'s p</w:t>
      </w:r>
      <w:r w:rsidR="00B26F2B" w:rsidRPr="005842B2">
        <w:rPr>
          <w:b/>
          <w:bCs/>
        </w:rPr>
        <w:t xml:space="preserve">roposal </w:t>
      </w:r>
      <w:r w:rsidR="00691970">
        <w:rPr>
          <w:b/>
          <w:bCs/>
        </w:rPr>
        <w:t>1</w:t>
      </w:r>
      <w:r w:rsidR="00B26F2B" w:rsidRPr="005842B2">
        <w:rPr>
          <w:bCs/>
        </w:rPr>
        <w:t xml:space="preserve">: To avoid this confusion, sub-clause 6.2.3.9 could be (reworded and) moved to clause 6.3 where it would be TSB's responsibility to get a written statement from the other organization together with a copy of the document to be incorporated, both would be published as a TD (as explained in clause 6.1.2 </w:t>
      </w:r>
      <w:r w:rsidR="009B163D">
        <w:rPr>
          <w:bCs/>
        </w:rPr>
        <w:t>[</w:t>
      </w:r>
      <w:r w:rsidR="009B163D" w:rsidRPr="009B163D">
        <w:rPr>
          <w:bCs/>
          <w:i/>
        </w:rPr>
        <w:t>renumbered 6.1.4</w:t>
      </w:r>
      <w:r w:rsidR="009B163D">
        <w:rPr>
          <w:bCs/>
        </w:rPr>
        <w:t xml:space="preserve">] </w:t>
      </w:r>
      <w:r w:rsidR="00B26F2B" w:rsidRPr="005842B2">
        <w:rPr>
          <w:bCs/>
        </w:rPr>
        <w:t>because it would then be a "document received from other organizations").</w:t>
      </w:r>
      <w:proofErr w:type="gramEnd"/>
    </w:p>
    <w:p w14:paraId="5BBB9667" w14:textId="77777777" w:rsidR="00B26F2B" w:rsidRPr="005842B2" w:rsidRDefault="00B26F2B" w:rsidP="00B26F2B">
      <w:pPr>
        <w:tabs>
          <w:tab w:val="left" w:pos="570"/>
          <w:tab w:val="left" w:pos="720"/>
        </w:tabs>
        <w:spacing w:before="0"/>
        <w:rPr>
          <w:bCs/>
        </w:rPr>
      </w:pPr>
      <w:r w:rsidRPr="005842B2">
        <w:rPr>
          <w:bCs/>
        </w:rPr>
        <w:t xml:space="preserve">If the other organization has sent the document as attachment to a liaison statement, it </w:t>
      </w:r>
      <w:proofErr w:type="gramStart"/>
      <w:r w:rsidRPr="005842B2">
        <w:rPr>
          <w:bCs/>
        </w:rPr>
        <w:t>is also published</w:t>
      </w:r>
      <w:proofErr w:type="gramEnd"/>
      <w:r w:rsidRPr="005842B2">
        <w:rPr>
          <w:bCs/>
        </w:rPr>
        <w:t xml:space="preserve"> as a TD.</w:t>
      </w:r>
    </w:p>
    <w:p w14:paraId="4685D378" w14:textId="69277B3B" w:rsidR="00B26F2B" w:rsidRPr="005842B2" w:rsidRDefault="001C2BD5" w:rsidP="00B26F2B">
      <w:pPr>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t>Editor</w:t>
      </w:r>
      <w:r w:rsidR="001C5F7F" w:rsidRPr="005842B2">
        <w:rPr>
          <w:b/>
          <w:bCs/>
        </w:rPr>
        <w:t>'s p</w:t>
      </w:r>
      <w:r w:rsidR="00B26F2B" w:rsidRPr="005842B2">
        <w:rPr>
          <w:b/>
          <w:bCs/>
        </w:rPr>
        <w:t xml:space="preserve">roposal </w:t>
      </w:r>
      <w:r w:rsidR="00691970">
        <w:rPr>
          <w:b/>
          <w:bCs/>
        </w:rPr>
        <w:t>2</w:t>
      </w:r>
      <w:r w:rsidR="00B26F2B" w:rsidRPr="005842B2">
        <w:rPr>
          <w:bCs/>
        </w:rPr>
        <w:t xml:space="preserve">: </w:t>
      </w:r>
      <w:r w:rsidR="00B26F2B" w:rsidRPr="005842B2">
        <w:t xml:space="preserve">Delete sentence "These documents are not issued as contributions." at the beginning of clause 6.1.2 </w:t>
      </w:r>
      <w:r w:rsidR="009B163D">
        <w:rPr>
          <w:bCs/>
        </w:rPr>
        <w:t>[</w:t>
      </w:r>
      <w:r w:rsidR="009B163D" w:rsidRPr="009B163D">
        <w:rPr>
          <w:bCs/>
          <w:i/>
        </w:rPr>
        <w:t>renumbered 6.1.4</w:t>
      </w:r>
      <w:r w:rsidR="009B163D">
        <w:rPr>
          <w:bCs/>
        </w:rPr>
        <w:t xml:space="preserve">] </w:t>
      </w:r>
      <w:r w:rsidR="00B26F2B" w:rsidRPr="005842B2">
        <w:t>to allow the case where the other organization is an ITU member and can submit a contribution as opposed to exchanging with the ITU via liaison statements.</w:t>
      </w:r>
    </w:p>
    <w:p w14:paraId="170E8B92" w14:textId="77777777" w:rsidR="00B26F2B" w:rsidRPr="005842B2" w:rsidRDefault="00B26F2B" w:rsidP="00B26F2B">
      <w:pPr>
        <w:tabs>
          <w:tab w:val="left" w:pos="570"/>
          <w:tab w:val="left" w:pos="720"/>
        </w:tabs>
        <w:spacing w:before="0"/>
        <w:rPr>
          <w:bCs/>
        </w:rPr>
      </w:pPr>
      <w:r w:rsidRPr="005842B2">
        <w:rPr>
          <w:bCs/>
        </w:rPr>
        <w:t>This would handle the following comment in the RG-WM report:</w:t>
      </w:r>
    </w:p>
    <w:p w14:paraId="240D25E0" w14:textId="77777777" w:rsidR="00B26F2B" w:rsidRPr="005842B2" w:rsidRDefault="00B26F2B" w:rsidP="00B26F2B">
      <w:pPr>
        <w:pBdr>
          <w:top w:val="single" w:sz="4" w:space="1" w:color="auto"/>
          <w:left w:val="single" w:sz="4" w:space="1" w:color="auto"/>
          <w:bottom w:val="single" w:sz="4" w:space="1" w:color="auto"/>
          <w:right w:val="single" w:sz="4" w:space="1" w:color="auto"/>
        </w:pBdr>
        <w:shd w:val="clear" w:color="auto" w:fill="DEEAF6" w:themeFill="accent1" w:themeFillTint="33"/>
        <w:tabs>
          <w:tab w:val="left" w:pos="570"/>
        </w:tabs>
        <w:spacing w:before="60" w:after="60"/>
        <w:ind w:left="480"/>
        <w:rPr>
          <w:sz w:val="20"/>
          <w:szCs w:val="20"/>
          <w:lang w:val="en-US"/>
        </w:rPr>
      </w:pPr>
      <w:r w:rsidRPr="005842B2">
        <w:rPr>
          <w:sz w:val="20"/>
          <w:szCs w:val="20"/>
          <w:lang w:val="en-US"/>
        </w:rPr>
        <w:t>– UAE – expressed a view that there may be another scenario, when a member of both the ITU</w:t>
      </w:r>
      <w:r w:rsidRPr="005842B2">
        <w:rPr>
          <w:sz w:val="20"/>
          <w:szCs w:val="20"/>
          <w:lang w:val="en-US"/>
        </w:rPr>
        <w:noBreakHyphen/>
        <w:t xml:space="preserve">T and a second organization sends a proposal via contributions to ITU, to incorporate text of a standard from the second organization with the authorization from this other body to submit such proposal. It </w:t>
      </w:r>
      <w:proofErr w:type="gramStart"/>
      <w:r w:rsidRPr="005842B2">
        <w:rPr>
          <w:sz w:val="20"/>
          <w:szCs w:val="20"/>
          <w:lang w:val="en-US"/>
        </w:rPr>
        <w:t>was agreed</w:t>
      </w:r>
      <w:proofErr w:type="gramEnd"/>
      <w:r w:rsidRPr="005842B2">
        <w:rPr>
          <w:sz w:val="20"/>
          <w:szCs w:val="20"/>
          <w:lang w:val="en-US"/>
        </w:rPr>
        <w:t xml:space="preserve"> that this is an additional scenario to be considered. </w:t>
      </w:r>
    </w:p>
    <w:p w14:paraId="2772C0F1" w14:textId="77777777" w:rsidR="00B26F2B" w:rsidRPr="005842B2" w:rsidRDefault="00B26F2B" w:rsidP="005842B2">
      <w:pPr>
        <w:keepNext/>
        <w:tabs>
          <w:tab w:val="left" w:pos="570"/>
        </w:tabs>
        <w:spacing w:before="0"/>
      </w:pPr>
      <w:r w:rsidRPr="005842B2">
        <w:t xml:space="preserve">However, the following comments </w:t>
      </w:r>
      <w:proofErr w:type="gramStart"/>
      <w:r w:rsidRPr="005842B2">
        <w:t>were also made</w:t>
      </w:r>
      <w:proofErr w:type="gramEnd"/>
      <w:r w:rsidRPr="005842B2">
        <w:t xml:space="preserve"> at the RG-SC meeting:</w:t>
      </w:r>
    </w:p>
    <w:p w14:paraId="7860AAB9" w14:textId="77777777" w:rsidR="00B26F2B" w:rsidRPr="005842B2" w:rsidRDefault="00B26F2B" w:rsidP="00B26F2B">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570"/>
        </w:tabs>
        <w:spacing w:before="60" w:after="60"/>
        <w:ind w:left="567"/>
        <w:contextualSpacing w:val="0"/>
        <w:rPr>
          <w:rFonts w:ascii="Times New Roman" w:hAnsi="Times New Roman" w:cs="Times New Roman"/>
          <w:sz w:val="20"/>
        </w:rPr>
      </w:pPr>
      <w:r w:rsidRPr="005842B2">
        <w:rPr>
          <w:rFonts w:ascii="Times New Roman" w:hAnsi="Times New Roman" w:cs="Times New Roman"/>
          <w:sz w:val="20"/>
        </w:rPr>
        <w:t>Russian Federation expressed concern of the language used “preferably received as TDs” since TD do not have submission deadlines. Saudi Arabia expressed similar concerns as TD have different rules than contributions in a meeting.</w:t>
      </w:r>
    </w:p>
    <w:p w14:paraId="7F78FD69" w14:textId="2A0F356D" w:rsidR="00F14D9E" w:rsidRPr="005842B2" w:rsidRDefault="00F14D9E" w:rsidP="00F14D9E">
      <w:pPr>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t xml:space="preserve">Editor's proposal </w:t>
      </w:r>
      <w:r w:rsidR="00691970">
        <w:rPr>
          <w:b/>
          <w:bCs/>
        </w:rPr>
        <w:t>2</w:t>
      </w:r>
      <w:r>
        <w:rPr>
          <w:b/>
          <w:bCs/>
        </w:rPr>
        <w:t>bis</w:t>
      </w:r>
      <w:r w:rsidRPr="005842B2">
        <w:rPr>
          <w:bCs/>
        </w:rPr>
        <w:t xml:space="preserve">: </w:t>
      </w:r>
      <w:r>
        <w:rPr>
          <w:bCs/>
        </w:rPr>
        <w:t>Add a condition like "The TD is normally issued no later than the contribution deadline of the meeting</w:t>
      </w:r>
      <w:r w:rsidRPr="005842B2">
        <w:t>"</w:t>
      </w:r>
      <w:r>
        <w:t xml:space="preserve"> to clause 6.1.2</w:t>
      </w:r>
      <w:r w:rsidR="009B163D">
        <w:t xml:space="preserve"> </w:t>
      </w:r>
      <w:r w:rsidR="009B163D">
        <w:rPr>
          <w:bCs/>
        </w:rPr>
        <w:t>[</w:t>
      </w:r>
      <w:r w:rsidR="009B163D" w:rsidRPr="009B163D">
        <w:rPr>
          <w:bCs/>
          <w:i/>
        </w:rPr>
        <w:t>renumbered 6.1.4</w:t>
      </w:r>
      <w:r w:rsidR="009B163D">
        <w:rPr>
          <w:bCs/>
        </w:rPr>
        <w:t>]</w:t>
      </w:r>
      <w:r>
        <w:t xml:space="preserve">. (Similar text </w:t>
      </w:r>
      <w:proofErr w:type="gramStart"/>
      <w:r>
        <w:t>is used</w:t>
      </w:r>
      <w:proofErr w:type="gramEnd"/>
      <w:r>
        <w:t xml:space="preserve"> in Rec. ITU-T A.1 for the report of correspondence groups.)</w:t>
      </w:r>
    </w:p>
    <w:p w14:paraId="3C09EEBA" w14:textId="77777777" w:rsidR="00F14D9E" w:rsidRPr="007739C5" w:rsidRDefault="00F14D9E" w:rsidP="007739C5">
      <w:pPr>
        <w:tabs>
          <w:tab w:val="left" w:pos="720"/>
        </w:tabs>
        <w:spacing w:before="0"/>
        <w:rPr>
          <w:bCs/>
          <w:sz w:val="16"/>
          <w:szCs w:val="16"/>
        </w:rPr>
      </w:pPr>
    </w:p>
    <w:p w14:paraId="5037EB80" w14:textId="77777777" w:rsidR="005E1641" w:rsidRPr="005842B2" w:rsidRDefault="005E1641" w:rsidP="00F14D9E">
      <w:pPr>
        <w:pStyle w:val="ListParagraph"/>
        <w:keepNext/>
        <w:numPr>
          <w:ilvl w:val="0"/>
          <w:numId w:val="21"/>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ind w:left="357" w:hanging="357"/>
        <w:contextualSpacing w:val="0"/>
        <w:rPr>
          <w:rFonts w:ascii="Times New Roman" w:hAnsi="Times New Roman" w:cs="Times New Roman"/>
        </w:rPr>
      </w:pPr>
      <w:r w:rsidRPr="005842B2">
        <w:rPr>
          <w:rFonts w:ascii="Times New Roman" w:hAnsi="Times New Roman" w:cs="Times New Roman"/>
        </w:rPr>
        <w:t>Study the entry conditions in Rec. ITU-T A.1 clause 3.1.6 and Rec. ITU-T A.25 and their relation to each other, and the principles of ITU-T IPR.</w:t>
      </w:r>
    </w:p>
    <w:p w14:paraId="0C525ECD" w14:textId="535035E5" w:rsidR="005E1641" w:rsidRPr="005842B2" w:rsidRDefault="005E1641" w:rsidP="005E1641">
      <w:pPr>
        <w:keepNext/>
        <w:spacing w:before="60" w:after="60"/>
        <w:rPr>
          <w:lang w:val="en-CA"/>
        </w:rPr>
      </w:pPr>
      <w:bookmarkStart w:id="4" w:name="_Toc27280676"/>
      <w:bookmarkStart w:id="5" w:name="_Toc357073508"/>
      <w:bookmarkStart w:id="6" w:name="_Toc357073572"/>
      <w:bookmarkStart w:id="7" w:name="_Toc357172409"/>
      <w:proofErr w:type="gramStart"/>
      <w:r w:rsidRPr="005842B2">
        <w:rPr>
          <w:lang w:val="en-CA"/>
        </w:rPr>
        <w:t xml:space="preserve">As explained in </w:t>
      </w:r>
      <w:r w:rsidR="0002459F">
        <w:rPr>
          <w:lang w:val="en-CA"/>
        </w:rPr>
        <w:t>question</w:t>
      </w:r>
      <w:r w:rsidRPr="005842B2">
        <w:rPr>
          <w:lang w:val="en-CA"/>
        </w:rPr>
        <w:t xml:space="preserve"> </w:t>
      </w:r>
      <w:r w:rsidR="0002459F">
        <w:rPr>
          <w:lang w:val="en-CA"/>
        </w:rPr>
        <w:t>1</w:t>
      </w:r>
      <w:r w:rsidRPr="005842B2">
        <w:rPr>
          <w:lang w:val="en-CA"/>
        </w:rPr>
        <w:t xml:space="preserve"> </w:t>
      </w:r>
      <w:r>
        <w:rPr>
          <w:lang w:val="en-CA"/>
        </w:rPr>
        <w:t>above</w:t>
      </w:r>
      <w:r w:rsidRPr="005842B2">
        <w:rPr>
          <w:lang w:val="en-CA"/>
        </w:rPr>
        <w:t>, the original intent was for Rec. ITU-T A.25 to apply to all cases of incorporation, whichever the entry condition because it is crucial that the principles of ITU-T IPR are checked by the TSB before "blessing" the document of another organization</w:t>
      </w:r>
      <w:r>
        <w:rPr>
          <w:lang w:val="en-CA"/>
        </w:rPr>
        <w:t xml:space="preserve"> (hence it is crucial that the organization if A.5-qualified as required by Rec. ITU-T A.25)</w:t>
      </w:r>
      <w:r w:rsidRPr="005842B2">
        <w:rPr>
          <w:lang w:val="en-CA"/>
        </w:rPr>
        <w:t>.</w:t>
      </w:r>
      <w:proofErr w:type="gramEnd"/>
    </w:p>
    <w:bookmarkEnd w:id="4"/>
    <w:bookmarkEnd w:id="5"/>
    <w:bookmarkEnd w:id="6"/>
    <w:bookmarkEnd w:id="7"/>
    <w:p w14:paraId="4F0B9505" w14:textId="0CE8CB0C" w:rsidR="005E1641" w:rsidRPr="005842B2" w:rsidRDefault="005E1641" w:rsidP="005E1641">
      <w:pPr>
        <w:keepNext/>
        <w:keepLines/>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t xml:space="preserve">Editor's proposal </w:t>
      </w:r>
      <w:r w:rsidR="00691970">
        <w:rPr>
          <w:b/>
          <w:bCs/>
        </w:rPr>
        <w:t>3</w:t>
      </w:r>
      <w:r w:rsidRPr="005842B2">
        <w:rPr>
          <w:bCs/>
        </w:rPr>
        <w:t xml:space="preserve">: Add a reference to Rec. ITU-T A.25 in clause 3.1.6 of Rec. ITU-T A.1 with a sentence covering the case of incorporation of text from </w:t>
      </w:r>
      <w:r>
        <w:rPr>
          <w:bCs/>
        </w:rPr>
        <w:t>other</w:t>
      </w:r>
      <w:r w:rsidRPr="005842B2">
        <w:rPr>
          <w:bCs/>
        </w:rPr>
        <w:t xml:space="preserve"> organizations.</w:t>
      </w:r>
    </w:p>
    <w:p w14:paraId="0A60C3A7" w14:textId="77777777" w:rsidR="005E1641" w:rsidRPr="005842B2" w:rsidRDefault="005E1641" w:rsidP="005E1641">
      <w:pPr>
        <w:tabs>
          <w:tab w:val="left" w:pos="570"/>
        </w:tabs>
        <w:spacing w:before="60" w:after="60"/>
      </w:pPr>
      <w:r w:rsidRPr="005842B2">
        <w:t xml:space="preserve">The </w:t>
      </w:r>
      <w:r>
        <w:t>following comment</w:t>
      </w:r>
      <w:r w:rsidRPr="005842B2">
        <w:t xml:space="preserve"> </w:t>
      </w:r>
      <w:proofErr w:type="gramStart"/>
      <w:r w:rsidRPr="005842B2">
        <w:t>may be considered</w:t>
      </w:r>
      <w:proofErr w:type="gramEnd"/>
      <w:r w:rsidRPr="005842B2">
        <w:t xml:space="preserve"> while discussing this proposal:</w:t>
      </w:r>
    </w:p>
    <w:p w14:paraId="3D3E812F" w14:textId="77777777" w:rsidR="005E1641" w:rsidRPr="005842B2" w:rsidRDefault="005E1641" w:rsidP="005E1641">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570"/>
        </w:tabs>
        <w:spacing w:before="60" w:after="60"/>
        <w:ind w:left="567"/>
        <w:contextualSpacing w:val="0"/>
        <w:rPr>
          <w:rFonts w:ascii="Times New Roman" w:hAnsi="Times New Roman" w:cs="Times New Roman"/>
          <w:sz w:val="20"/>
        </w:rPr>
      </w:pPr>
      <w:r w:rsidRPr="005842B2">
        <w:rPr>
          <w:rFonts w:ascii="Times New Roman" w:hAnsi="Times New Roman" w:cs="Times New Roman"/>
          <w:sz w:val="20"/>
        </w:rPr>
        <w:t>United States believed that Rec. ITU-T A.1 clause 3.1.6 was not meant to be understood as a procedure but rather to express the responsibilities (of contributors), and this is to be clarified.</w:t>
      </w:r>
    </w:p>
    <w:p w14:paraId="21EEC5A9" w14:textId="77777777" w:rsidR="005E1641" w:rsidRPr="007739C5" w:rsidRDefault="005E1641" w:rsidP="007739C5">
      <w:pPr>
        <w:tabs>
          <w:tab w:val="left" w:pos="720"/>
        </w:tabs>
        <w:spacing w:before="0"/>
        <w:rPr>
          <w:bCs/>
          <w:sz w:val="16"/>
          <w:szCs w:val="16"/>
        </w:rPr>
      </w:pPr>
    </w:p>
    <w:p w14:paraId="28AF8ABB" w14:textId="77777777" w:rsidR="00A86E66" w:rsidRPr="005842B2" w:rsidRDefault="00A86E66" w:rsidP="006A4FE6">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 xml:space="preserve">How </w:t>
      </w:r>
      <w:proofErr w:type="gramStart"/>
      <w:r w:rsidRPr="005842B2">
        <w:rPr>
          <w:rFonts w:ascii="Times New Roman" w:hAnsi="Times New Roman" w:cs="Times New Roman"/>
        </w:rPr>
        <w:t>is the ITU-T A.25 process started</w:t>
      </w:r>
      <w:proofErr w:type="gramEnd"/>
      <w:r w:rsidRPr="005842B2">
        <w:rPr>
          <w:rFonts w:ascii="Times New Roman" w:hAnsi="Times New Roman" w:cs="Times New Roman"/>
        </w:rPr>
        <w:t xml:space="preserve"> initially? 6.2.1 is general.</w:t>
      </w:r>
    </w:p>
    <w:p w14:paraId="7169DFE7" w14:textId="77777777" w:rsidR="00A86E66" w:rsidRPr="005842B2" w:rsidRDefault="00A86E66" w:rsidP="00A86E66">
      <w:pPr>
        <w:tabs>
          <w:tab w:val="left" w:pos="570"/>
        </w:tabs>
        <w:spacing w:before="60" w:after="60"/>
      </w:pPr>
      <w:r w:rsidRPr="005842B2">
        <w:t xml:space="preserve">The process </w:t>
      </w:r>
      <w:proofErr w:type="gramStart"/>
      <w:r w:rsidRPr="005842B2">
        <w:t>is initiated</w:t>
      </w:r>
      <w:proofErr w:type="gramEnd"/>
      <w:r w:rsidRPr="005842B2">
        <w:t xml:space="preserve"> as per clause 6.1.1 which references clauses 6.1.3 and 6.3.1.</w:t>
      </w:r>
    </w:p>
    <w:p w14:paraId="05BF9510" w14:textId="1A6B6D78" w:rsidR="00A86E66" w:rsidRPr="005842B2" w:rsidRDefault="00A86E66" w:rsidP="00A86E66">
      <w:pPr>
        <w:tabs>
          <w:tab w:val="left" w:pos="570"/>
        </w:tabs>
        <w:spacing w:before="60" w:after="60"/>
        <w:rPr>
          <w:bCs/>
        </w:rPr>
      </w:pPr>
      <w:r w:rsidRPr="005842B2">
        <w:t xml:space="preserve">As mentioned in </w:t>
      </w:r>
      <w:r w:rsidR="0002459F">
        <w:t>question</w:t>
      </w:r>
      <w:r w:rsidRPr="005842B2">
        <w:t xml:space="preserve"> </w:t>
      </w:r>
      <w:proofErr w:type="gramStart"/>
      <w:r w:rsidR="0002459F">
        <w:t>2</w:t>
      </w:r>
      <w:proofErr w:type="gramEnd"/>
      <w:r w:rsidRPr="005842B2">
        <w:t xml:space="preserve"> above, the proposal to incorporate text (and the necessary explanatory </w:t>
      </w:r>
      <w:r w:rsidRPr="005842B2">
        <w:rPr>
          <w:bCs/>
        </w:rPr>
        <w:t>information described in clause 6.2.3) can come from another organization (as a liaison statement, or a contribution if that organization is an ITU member), from discussion in a Question (or rapporteur group) meeting or from a member.</w:t>
      </w:r>
    </w:p>
    <w:p w14:paraId="21C628C2" w14:textId="77777777" w:rsidR="00A86E66" w:rsidRPr="005842B2" w:rsidRDefault="00A86E66" w:rsidP="00A86E66">
      <w:pPr>
        <w:tabs>
          <w:tab w:val="left" w:pos="570"/>
        </w:tabs>
        <w:spacing w:before="60" w:after="60"/>
        <w:rPr>
          <w:bCs/>
        </w:rPr>
      </w:pPr>
      <w:r w:rsidRPr="005842B2">
        <w:rPr>
          <w:bCs/>
        </w:rPr>
        <w:t xml:space="preserve">When there is consensus in the study group (or working party) to accept the proposal, TSB </w:t>
      </w:r>
      <w:proofErr w:type="gramStart"/>
      <w:r w:rsidRPr="005842B2">
        <w:rPr>
          <w:bCs/>
        </w:rPr>
        <w:t>is requested</w:t>
      </w:r>
      <w:proofErr w:type="gramEnd"/>
      <w:r w:rsidRPr="005842B2">
        <w:rPr>
          <w:bCs/>
        </w:rPr>
        <w:t xml:space="preserve"> to check the necessary permission and copyrights arrangements (as per clause 6.3).</w:t>
      </w:r>
    </w:p>
    <w:p w14:paraId="4A1658D1" w14:textId="77777777" w:rsidR="00A86E66" w:rsidRDefault="00A86E66" w:rsidP="00A86E66">
      <w:pPr>
        <w:tabs>
          <w:tab w:val="left" w:pos="570"/>
        </w:tabs>
        <w:spacing w:before="60" w:after="60"/>
        <w:rPr>
          <w:bCs/>
        </w:rPr>
      </w:pPr>
      <w:r w:rsidRPr="005842B2">
        <w:rPr>
          <w:bCs/>
        </w:rPr>
        <w:t>When confirmation is received from the TSB (and published as a TD), the study group (or working party) can take a final decision (clause 6.3.2).</w:t>
      </w:r>
    </w:p>
    <w:p w14:paraId="7084727E" w14:textId="063D84E0" w:rsidR="0007261E" w:rsidRDefault="0007261E" w:rsidP="00A86E66">
      <w:pPr>
        <w:tabs>
          <w:tab w:val="left" w:pos="570"/>
        </w:tabs>
        <w:spacing w:before="60" w:after="60"/>
        <w:rPr>
          <w:bCs/>
        </w:rPr>
      </w:pPr>
      <w:r>
        <w:rPr>
          <w:bCs/>
        </w:rPr>
        <w:t xml:space="preserve">The process </w:t>
      </w:r>
      <w:proofErr w:type="gramStart"/>
      <w:r>
        <w:rPr>
          <w:bCs/>
        </w:rPr>
        <w:t>is depicted</w:t>
      </w:r>
      <w:proofErr w:type="gramEnd"/>
      <w:r>
        <w:rPr>
          <w:bCs/>
        </w:rPr>
        <w:t xml:space="preserve"> on the following diagram:</w:t>
      </w:r>
    </w:p>
    <w:p w14:paraId="0095716B" w14:textId="624ED03B" w:rsidR="0007261E" w:rsidRPr="005842B2" w:rsidRDefault="003B7BAB" w:rsidP="0007261E">
      <w:pPr>
        <w:tabs>
          <w:tab w:val="left" w:pos="570"/>
        </w:tabs>
        <w:spacing w:before="60" w:after="60"/>
        <w:jc w:val="center"/>
        <w:rPr>
          <w:bCs/>
        </w:rPr>
      </w:pPr>
      <w:r>
        <w:rPr>
          <w:bCs/>
          <w:noProof/>
          <w:lang w:eastAsia="zh-CN"/>
        </w:rPr>
        <w:drawing>
          <wp:inline distT="0" distB="0" distL="0" distR="0" wp14:anchorId="049758A7" wp14:editId="17BB1AF5">
            <wp:extent cx="6007321" cy="65601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 entry conditions.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7300" cy="6560104"/>
                    </a:xfrm>
                    <a:prstGeom prst="rect">
                      <a:avLst/>
                    </a:prstGeom>
                  </pic:spPr>
                </pic:pic>
              </a:graphicData>
            </a:graphic>
          </wp:inline>
        </w:drawing>
      </w:r>
    </w:p>
    <w:p w14:paraId="565A288F" w14:textId="77777777" w:rsidR="00A86E66" w:rsidRPr="007739C5" w:rsidRDefault="00A86E66" w:rsidP="007739C5">
      <w:pPr>
        <w:tabs>
          <w:tab w:val="left" w:pos="720"/>
        </w:tabs>
        <w:spacing w:before="0"/>
        <w:rPr>
          <w:bCs/>
          <w:sz w:val="16"/>
          <w:szCs w:val="16"/>
        </w:rPr>
      </w:pPr>
    </w:p>
    <w:p w14:paraId="0691DA4F" w14:textId="77777777" w:rsidR="00A86E66" w:rsidRPr="005842B2" w:rsidRDefault="00A86E66" w:rsidP="006A4FE6">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lastRenderedPageBreak/>
        <w:t xml:space="preserve">Provide clarity on how material for incorporation of </w:t>
      </w:r>
      <w:proofErr w:type="gramStart"/>
      <w:r w:rsidRPr="005842B2">
        <w:rPr>
          <w:rFonts w:ascii="Times New Roman" w:hAnsi="Times New Roman" w:cs="Times New Roman"/>
        </w:rPr>
        <w:t>3</w:t>
      </w:r>
      <w:r w:rsidRPr="005842B2">
        <w:rPr>
          <w:rFonts w:ascii="Times New Roman" w:hAnsi="Times New Roman" w:cs="Times New Roman"/>
          <w:vertAlign w:val="superscript"/>
        </w:rPr>
        <w:t>rd</w:t>
      </w:r>
      <w:proofErr w:type="gramEnd"/>
      <w:r w:rsidRPr="005842B2">
        <w:rPr>
          <w:rFonts w:ascii="Times New Roman" w:hAnsi="Times New Roman" w:cs="Times New Roman"/>
        </w:rPr>
        <w:t xml:space="preserve"> party material can come into the ITU-T (contributions, TDs, liaison statements), and provide clarity on the entry conditions. Should the entry condition[s] be left broad, or be specified in some more detail?</w:t>
      </w:r>
    </w:p>
    <w:p w14:paraId="2470BF06" w14:textId="6E0630A7" w:rsidR="00A86E66" w:rsidRPr="005842B2" w:rsidRDefault="00A86E66" w:rsidP="00A86E66">
      <w:pPr>
        <w:tabs>
          <w:tab w:val="left" w:pos="570"/>
        </w:tabs>
        <w:spacing w:before="60" w:after="60"/>
      </w:pPr>
      <w:r w:rsidRPr="005842B2">
        <w:t xml:space="preserve">Regarding the material for incorporation, see </w:t>
      </w:r>
      <w:r w:rsidR="0002459F">
        <w:t>question</w:t>
      </w:r>
      <w:r w:rsidR="0002459F" w:rsidRPr="005842B2">
        <w:t xml:space="preserve"> </w:t>
      </w:r>
      <w:r w:rsidR="0002459F">
        <w:t>2</w:t>
      </w:r>
      <w:r w:rsidRPr="005842B2">
        <w:t xml:space="preserve"> </w:t>
      </w:r>
      <w:r w:rsidR="00691970">
        <w:t>above</w:t>
      </w:r>
      <w:r w:rsidRPr="005842B2">
        <w:t xml:space="preserve">. Regarding the entry conditions, see </w:t>
      </w:r>
      <w:r w:rsidR="0002459F">
        <w:t xml:space="preserve">question </w:t>
      </w:r>
      <w:r w:rsidRPr="005842B2">
        <w:t xml:space="preserve">3 </w:t>
      </w:r>
      <w:r w:rsidR="00691970">
        <w:t>above</w:t>
      </w:r>
      <w:r w:rsidRPr="005842B2">
        <w:t>.</w:t>
      </w:r>
      <w:r w:rsidR="00463CED">
        <w:t xml:space="preserve"> Some entry conditions </w:t>
      </w:r>
      <w:proofErr w:type="gramStart"/>
      <w:r w:rsidR="00463CED">
        <w:t>were already listed</w:t>
      </w:r>
      <w:proofErr w:type="gramEnd"/>
      <w:r w:rsidR="00463CED">
        <w:t xml:space="preserve"> in clause 6.2.1 [</w:t>
      </w:r>
      <w:r w:rsidR="00463CED" w:rsidRPr="00463CED">
        <w:rPr>
          <w:i/>
        </w:rPr>
        <w:t>renumbered 6.1.1</w:t>
      </w:r>
      <w:r w:rsidR="00463CED">
        <w:t>].</w:t>
      </w:r>
    </w:p>
    <w:p w14:paraId="145D171C" w14:textId="5B445A24" w:rsidR="00A86E66" w:rsidRPr="005842B2" w:rsidRDefault="00A86E66" w:rsidP="007739C5">
      <w:pPr>
        <w:keepNext/>
        <w:keepLines/>
        <w:pBdr>
          <w:top w:val="single" w:sz="24" w:space="1" w:color="auto"/>
          <w:left w:val="single" w:sz="24" w:space="4" w:color="auto"/>
          <w:bottom w:val="single" w:sz="24" w:space="1" w:color="auto"/>
          <w:right w:val="single" w:sz="24" w:space="4" w:color="auto"/>
        </w:pBdr>
        <w:tabs>
          <w:tab w:val="left" w:pos="570"/>
          <w:tab w:val="left" w:pos="720"/>
        </w:tabs>
        <w:spacing w:before="60"/>
        <w:rPr>
          <w:bCs/>
        </w:rPr>
      </w:pPr>
      <w:r w:rsidRPr="005842B2">
        <w:rPr>
          <w:b/>
          <w:bCs/>
        </w:rPr>
        <w:t xml:space="preserve">Editor's proposal </w:t>
      </w:r>
      <w:r w:rsidR="00691970">
        <w:rPr>
          <w:b/>
          <w:bCs/>
        </w:rPr>
        <w:t>4</w:t>
      </w:r>
      <w:r w:rsidRPr="005842B2">
        <w:rPr>
          <w:bCs/>
        </w:rPr>
        <w:t xml:space="preserve">: </w:t>
      </w:r>
      <w:r w:rsidR="00934F99" w:rsidRPr="00934F99">
        <w:rPr>
          <w:bCs/>
        </w:rPr>
        <w:t xml:space="preserve">It </w:t>
      </w:r>
      <w:proofErr w:type="gramStart"/>
      <w:r w:rsidR="00934F99" w:rsidRPr="00934F99">
        <w:rPr>
          <w:bCs/>
        </w:rPr>
        <w:t>is proposed</w:t>
      </w:r>
      <w:proofErr w:type="gramEnd"/>
      <w:r w:rsidR="00934F99" w:rsidRPr="00934F99">
        <w:rPr>
          <w:bCs/>
        </w:rPr>
        <w:t xml:space="preserve"> to clarify in the scope (clause 1) that Rec. ITU-T A.25 applies</w:t>
      </w:r>
      <w:r w:rsidR="00934F99">
        <w:rPr>
          <w:bCs/>
        </w:rPr>
        <w:t xml:space="preserve"> to all cases of incorporation (i.e. whichever the entry condition)</w:t>
      </w:r>
      <w:r w:rsidR="00463CED">
        <w:rPr>
          <w:bCs/>
        </w:rPr>
        <w:t>.</w:t>
      </w:r>
    </w:p>
    <w:p w14:paraId="524C3D0D" w14:textId="77777777" w:rsidR="00A86E66" w:rsidRPr="007739C5" w:rsidRDefault="00A86E66" w:rsidP="007739C5">
      <w:pPr>
        <w:tabs>
          <w:tab w:val="left" w:pos="720"/>
        </w:tabs>
        <w:spacing w:before="0"/>
        <w:rPr>
          <w:bCs/>
          <w:sz w:val="16"/>
          <w:szCs w:val="16"/>
        </w:rPr>
      </w:pPr>
    </w:p>
    <w:p w14:paraId="0F17F85E" w14:textId="77777777" w:rsidR="00A86E66" w:rsidRPr="005842B2" w:rsidRDefault="00A86E66" w:rsidP="00A86E66">
      <w:pPr>
        <w:pStyle w:val="ListParagraph"/>
        <w:keepNext/>
        <w:numPr>
          <w:ilvl w:val="0"/>
          <w:numId w:val="20"/>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ind w:left="357" w:hanging="357"/>
        <w:contextualSpacing w:val="0"/>
        <w:rPr>
          <w:rFonts w:ascii="Times New Roman" w:hAnsi="Times New Roman" w:cs="Times New Roman"/>
        </w:rPr>
      </w:pPr>
      <w:r w:rsidRPr="005842B2">
        <w:rPr>
          <w:rFonts w:ascii="Times New Roman" w:hAnsi="Times New Roman" w:cs="Times New Roman"/>
        </w:rPr>
        <w:t>Provide clarity how the entry conditions (ref A.25 clause 6.2.1) are to be applied (how to identify the need to incorporate text, in a contribution, in a TD, in a liaison?), who should identify this.</w:t>
      </w:r>
    </w:p>
    <w:p w14:paraId="259FDDCE" w14:textId="7FE872E7" w:rsidR="00A86E66" w:rsidRPr="005842B2" w:rsidRDefault="00A86E66" w:rsidP="007739C5">
      <w:pPr>
        <w:tabs>
          <w:tab w:val="left" w:pos="570"/>
        </w:tabs>
        <w:spacing w:before="60"/>
      </w:pPr>
      <w:r w:rsidRPr="005842B2">
        <w:t xml:space="preserve">See </w:t>
      </w:r>
      <w:r w:rsidR="0002459F">
        <w:t>questions</w:t>
      </w:r>
      <w:r w:rsidR="0002459F" w:rsidRPr="005842B2">
        <w:t xml:space="preserve"> </w:t>
      </w:r>
      <w:r w:rsidR="0002459F">
        <w:t>2</w:t>
      </w:r>
      <w:r w:rsidRPr="005842B2">
        <w:t xml:space="preserve"> and </w:t>
      </w:r>
      <w:r w:rsidR="0002459F">
        <w:t>4</w:t>
      </w:r>
      <w:r w:rsidRPr="005842B2">
        <w:t xml:space="preserve"> above.</w:t>
      </w:r>
    </w:p>
    <w:p w14:paraId="65447A62" w14:textId="77777777" w:rsidR="00A86E66" w:rsidRPr="007739C5" w:rsidRDefault="00A86E66" w:rsidP="007739C5">
      <w:pPr>
        <w:tabs>
          <w:tab w:val="left" w:pos="720"/>
        </w:tabs>
        <w:spacing w:before="0"/>
        <w:rPr>
          <w:bCs/>
          <w:sz w:val="16"/>
          <w:szCs w:val="16"/>
        </w:rPr>
      </w:pPr>
    </w:p>
    <w:p w14:paraId="011F86A4" w14:textId="3D8D8903" w:rsidR="00B26F2B" w:rsidRPr="005842B2" w:rsidRDefault="00B26F2B" w:rsidP="006A4FE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Clarify ITU-T A.25 clause 6.1.4 on normative referencing.</w:t>
      </w:r>
    </w:p>
    <w:p w14:paraId="317CF115" w14:textId="7102EF99" w:rsidR="00B26F2B" w:rsidRPr="005842B2" w:rsidRDefault="00B26F2B" w:rsidP="00B26F2B">
      <w:pPr>
        <w:tabs>
          <w:tab w:val="left" w:pos="570"/>
        </w:tabs>
        <w:spacing w:before="60" w:after="60"/>
      </w:pPr>
      <w:r w:rsidRPr="005842B2">
        <w:t xml:space="preserve">The reference to clause 6.4 of ITU-T A.5 implies that a normative reference </w:t>
      </w:r>
      <w:proofErr w:type="gramStart"/>
      <w:r w:rsidRPr="005842B2">
        <w:t>is made</w:t>
      </w:r>
      <w:proofErr w:type="gramEnd"/>
      <w:r w:rsidRPr="005842B2">
        <w:t>.</w:t>
      </w:r>
    </w:p>
    <w:p w14:paraId="2139929E" w14:textId="038B9CDC" w:rsidR="00B26F2B" w:rsidRPr="005842B2" w:rsidRDefault="00B26F2B" w:rsidP="00B26F2B">
      <w:pPr>
        <w:tabs>
          <w:tab w:val="left" w:pos="570"/>
        </w:tabs>
        <w:spacing w:before="60" w:after="60"/>
      </w:pPr>
      <w:proofErr w:type="gramStart"/>
      <w:r w:rsidRPr="005842B2">
        <w:t xml:space="preserve">In case of incorporation of text in whole and without modification (i.e. blessing), a bibliographic reference is sufficient (together with a note indicating that the referenced text is technically equivalent to the ITU-T Recommendation) when the agreement with the other organization </w:t>
      </w:r>
      <w:r w:rsidR="00686041">
        <w:t xml:space="preserve">(as checked in the A.25 justification template – see question </w:t>
      </w:r>
      <w:r w:rsidR="007739C5">
        <w:t>9 below</w:t>
      </w:r>
      <w:r w:rsidR="00686041">
        <w:t xml:space="preserve">) </w:t>
      </w:r>
      <w:r w:rsidRPr="005842B2">
        <w:t>stipulates that any IPR issues applicable to one text also applies to the other text.</w:t>
      </w:r>
      <w:proofErr w:type="gramEnd"/>
      <w:r w:rsidRPr="005842B2">
        <w:t xml:space="preserve"> This is then similar to the concept of "twin text" defined in Rec. ITU</w:t>
      </w:r>
      <w:r w:rsidRPr="005842B2">
        <w:noBreakHyphen/>
        <w:t xml:space="preserve">T A.23, clause 1.5.3.4. </w:t>
      </w:r>
    </w:p>
    <w:p w14:paraId="38BA6A2A" w14:textId="77777777" w:rsidR="00B26F2B" w:rsidRPr="005842B2" w:rsidRDefault="00B26F2B" w:rsidP="00B26F2B">
      <w:pPr>
        <w:tabs>
          <w:tab w:val="left" w:pos="570"/>
        </w:tabs>
        <w:spacing w:before="60" w:after="60"/>
      </w:pPr>
      <w:r w:rsidRPr="005842B2">
        <w:t>In other cases (incorporation of text in part or with (non-editorial) modification), a normative reference is still expected so that the reader can check with the other organization for any potentially IPR issues which could result of the incorporation.</w:t>
      </w:r>
    </w:p>
    <w:p w14:paraId="62879646" w14:textId="28BDF424" w:rsidR="00B26F2B" w:rsidRPr="005842B2" w:rsidRDefault="001C2BD5" w:rsidP="009B163D">
      <w:pPr>
        <w:keepLines/>
        <w:pBdr>
          <w:top w:val="single" w:sz="24" w:space="1" w:color="auto"/>
          <w:left w:val="single" w:sz="24" w:space="4" w:color="auto"/>
          <w:bottom w:val="single" w:sz="24" w:space="1" w:color="auto"/>
          <w:right w:val="single" w:sz="24" w:space="4" w:color="auto"/>
        </w:pBdr>
        <w:tabs>
          <w:tab w:val="left" w:pos="570"/>
          <w:tab w:val="left" w:pos="720"/>
        </w:tabs>
        <w:spacing w:before="60" w:after="60"/>
      </w:pPr>
      <w:proofErr w:type="gramStart"/>
      <w:r w:rsidRPr="005842B2">
        <w:rPr>
          <w:b/>
          <w:bCs/>
        </w:rPr>
        <w:t>Editor</w:t>
      </w:r>
      <w:r w:rsidR="001C5F7F" w:rsidRPr="005842B2">
        <w:rPr>
          <w:b/>
          <w:bCs/>
        </w:rPr>
        <w:t>'s p</w:t>
      </w:r>
      <w:r w:rsidR="00B26F2B" w:rsidRPr="005842B2">
        <w:rPr>
          <w:b/>
          <w:bCs/>
        </w:rPr>
        <w:t>roposal 5</w:t>
      </w:r>
      <w:r w:rsidR="00B26F2B" w:rsidRPr="005842B2">
        <w:rPr>
          <w:bCs/>
        </w:rPr>
        <w:t>: Add at the end of clause 6.1.4</w:t>
      </w:r>
      <w:r w:rsidR="001D1E76">
        <w:rPr>
          <w:bCs/>
        </w:rPr>
        <w:t xml:space="preserve"> [</w:t>
      </w:r>
      <w:r w:rsidR="001D1E76" w:rsidRPr="001D1E76">
        <w:rPr>
          <w:bCs/>
          <w:i/>
        </w:rPr>
        <w:t>renumbered</w:t>
      </w:r>
      <w:r w:rsidR="001D1E76">
        <w:rPr>
          <w:bCs/>
        </w:rPr>
        <w:t xml:space="preserve"> </w:t>
      </w:r>
      <w:r w:rsidR="001D1E76" w:rsidRPr="001D1E76">
        <w:rPr>
          <w:bCs/>
          <w:i/>
        </w:rPr>
        <w:t>6.1.6</w:t>
      </w:r>
      <w:r w:rsidR="001D1E76">
        <w:rPr>
          <w:bCs/>
        </w:rPr>
        <w:t>]</w:t>
      </w:r>
      <w:r w:rsidR="00B26F2B" w:rsidRPr="005842B2">
        <w:rPr>
          <w:bCs/>
        </w:rPr>
        <w:t xml:space="preserve">: </w:t>
      </w:r>
      <w:r w:rsidR="00B26F2B" w:rsidRPr="005842B2">
        <w:t>"In case the text of another organization is incorporated in whole and without modification, the ITU-T Recommendation provides a bibliographic reference to the document followed by a note indicating that the referenced text is technically equivalent to the ITU</w:t>
      </w:r>
      <w:r w:rsidR="00B26F2B" w:rsidRPr="005842B2">
        <w:noBreakHyphen/>
        <w:t>T R</w:t>
      </w:r>
      <w:r w:rsidR="00691970">
        <w:t>ecommendation and any IPR issue</w:t>
      </w:r>
      <w:r w:rsidR="00B26F2B" w:rsidRPr="005842B2">
        <w:t xml:space="preserve"> application to the text from the other organization</w:t>
      </w:r>
      <w:r w:rsidR="00691970">
        <w:t xml:space="preserve"> (see clause 6.2.3.4</w:t>
      </w:r>
      <w:r w:rsidR="009B163D">
        <w:t xml:space="preserve"> </w:t>
      </w:r>
      <w:r w:rsidR="009B163D">
        <w:rPr>
          <w:bCs/>
        </w:rPr>
        <w:t>[</w:t>
      </w:r>
      <w:r w:rsidR="009B163D" w:rsidRPr="009B163D">
        <w:rPr>
          <w:bCs/>
          <w:i/>
        </w:rPr>
        <w:t>renumbered 6.1.</w:t>
      </w:r>
      <w:r w:rsidR="009B163D">
        <w:rPr>
          <w:bCs/>
          <w:i/>
        </w:rPr>
        <w:t>2.</w:t>
      </w:r>
      <w:r w:rsidR="009B163D" w:rsidRPr="009B163D">
        <w:rPr>
          <w:bCs/>
          <w:i/>
        </w:rPr>
        <w:t>4</w:t>
      </w:r>
      <w:r w:rsidR="009B163D">
        <w:rPr>
          <w:bCs/>
        </w:rPr>
        <w:t>]</w:t>
      </w:r>
      <w:r w:rsidR="00691970">
        <w:t>) also applies</w:t>
      </w:r>
      <w:r w:rsidR="009B163D">
        <w:t xml:space="preserve"> to the ITU-T Recommendation."</w:t>
      </w:r>
      <w:proofErr w:type="gramEnd"/>
    </w:p>
    <w:p w14:paraId="069CE8D4" w14:textId="77777777" w:rsidR="00B26F2B" w:rsidRPr="005842B2" w:rsidRDefault="00B26F2B" w:rsidP="00B26F2B">
      <w:pPr>
        <w:tabs>
          <w:tab w:val="left" w:pos="570"/>
          <w:tab w:val="left" w:pos="720"/>
        </w:tabs>
        <w:spacing w:before="0"/>
        <w:rPr>
          <w:bCs/>
        </w:rPr>
      </w:pPr>
      <w:r w:rsidRPr="005842B2">
        <w:rPr>
          <w:bCs/>
        </w:rPr>
        <w:t>This proposal would cover the following comment:</w:t>
      </w:r>
    </w:p>
    <w:p w14:paraId="4C9CC7FC" w14:textId="77777777" w:rsidR="00B26F2B" w:rsidRPr="005842B2" w:rsidRDefault="00B26F2B" w:rsidP="00B26F2B">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570"/>
        </w:tabs>
        <w:spacing w:before="60" w:after="60"/>
        <w:ind w:left="567"/>
        <w:contextualSpacing w:val="0"/>
        <w:rPr>
          <w:rFonts w:ascii="Times New Roman" w:hAnsi="Times New Roman" w:cs="Times New Roman"/>
          <w:sz w:val="20"/>
        </w:rPr>
      </w:pPr>
      <w:r w:rsidRPr="005842B2">
        <w:rPr>
          <w:rFonts w:ascii="Times New Roman" w:hAnsi="Times New Roman" w:cs="Times New Roman"/>
          <w:sz w:val="20"/>
        </w:rPr>
        <w:t>IEEE (from remote) agreed with the raised concerns and identified further room for improvement in ITU-T A.25 clause 6.1.4 on normative referencing and in the case of incorporating text it is not a normative reference.</w:t>
      </w:r>
    </w:p>
    <w:p w14:paraId="35B0E683" w14:textId="77777777" w:rsidR="00B26F2B" w:rsidRPr="007739C5" w:rsidRDefault="00B26F2B" w:rsidP="007739C5">
      <w:pPr>
        <w:tabs>
          <w:tab w:val="left" w:pos="720"/>
        </w:tabs>
        <w:spacing w:before="0"/>
        <w:rPr>
          <w:bCs/>
          <w:sz w:val="16"/>
          <w:szCs w:val="16"/>
        </w:rPr>
      </w:pPr>
    </w:p>
    <w:p w14:paraId="5E8812DE" w14:textId="77777777" w:rsidR="00B26F2B" w:rsidRPr="005842B2" w:rsidRDefault="00B26F2B" w:rsidP="006A4FE6">
      <w:pPr>
        <w:pStyle w:val="ListParagraph"/>
        <w:keepNext/>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Improvements in ITU-T A.25 for the flow of clauses (e.g., 6.2 before 6.1).</w:t>
      </w:r>
    </w:p>
    <w:p w14:paraId="2548C257" w14:textId="77777777" w:rsidR="00B26F2B" w:rsidRPr="005842B2" w:rsidRDefault="00B26F2B" w:rsidP="00B26F2B">
      <w:pPr>
        <w:keepNext/>
        <w:tabs>
          <w:tab w:val="left" w:pos="570"/>
        </w:tabs>
        <w:spacing w:before="60" w:after="60"/>
      </w:pPr>
      <w:r w:rsidRPr="005842B2">
        <w:t xml:space="preserve">The process </w:t>
      </w:r>
      <w:proofErr w:type="gramStart"/>
      <w:r w:rsidRPr="005842B2">
        <w:t>is distributed</w:t>
      </w:r>
      <w:proofErr w:type="gramEnd"/>
      <w:r w:rsidRPr="005842B2">
        <w:t xml:space="preserve"> between clauses 6.1 and 6.2, thus switching these clauses would not accurately describe the "flow."</w:t>
      </w:r>
    </w:p>
    <w:p w14:paraId="73544876" w14:textId="2EB9F5B4" w:rsidR="00B26F2B" w:rsidRPr="005842B2" w:rsidRDefault="001C2BD5" w:rsidP="00B26F2B">
      <w:pPr>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t>Editor</w:t>
      </w:r>
      <w:r w:rsidR="001C5F7F" w:rsidRPr="005842B2">
        <w:rPr>
          <w:b/>
          <w:bCs/>
        </w:rPr>
        <w:t>'s p</w:t>
      </w:r>
      <w:r w:rsidR="00B26F2B" w:rsidRPr="005842B2">
        <w:rPr>
          <w:b/>
          <w:bCs/>
        </w:rPr>
        <w:t>roposal 6</w:t>
      </w:r>
      <w:r w:rsidR="00B26F2B" w:rsidRPr="005842B2">
        <w:rPr>
          <w:bCs/>
        </w:rPr>
        <w:t xml:space="preserve">: Merge clauses 6.1 and 6.2 with title "Process for incorporation" in the following order: 6.1.1, 6.1.2, </w:t>
      </w:r>
      <w:r w:rsidR="001318B2">
        <w:rPr>
          <w:bCs/>
        </w:rPr>
        <w:t xml:space="preserve">6.2.4, </w:t>
      </w:r>
      <w:r w:rsidR="00B26F2B" w:rsidRPr="005842B2">
        <w:rPr>
          <w:bCs/>
        </w:rPr>
        <w:t>6.2.1 to 6.2.</w:t>
      </w:r>
      <w:r w:rsidR="001318B2">
        <w:rPr>
          <w:bCs/>
        </w:rPr>
        <w:t>3</w:t>
      </w:r>
      <w:r w:rsidR="00B26F2B" w:rsidRPr="005842B2">
        <w:rPr>
          <w:bCs/>
        </w:rPr>
        <w:t>, 6.1.3, 6.1.4.</w:t>
      </w:r>
    </w:p>
    <w:p w14:paraId="036CD44D" w14:textId="77777777" w:rsidR="00B26F2B" w:rsidRPr="007739C5" w:rsidRDefault="00B26F2B" w:rsidP="007739C5">
      <w:pPr>
        <w:tabs>
          <w:tab w:val="left" w:pos="720"/>
        </w:tabs>
        <w:spacing w:before="0"/>
        <w:rPr>
          <w:bCs/>
          <w:sz w:val="16"/>
          <w:szCs w:val="16"/>
        </w:rPr>
      </w:pPr>
    </w:p>
    <w:p w14:paraId="01194426" w14:textId="77777777" w:rsidR="00B26F2B" w:rsidRPr="005842B2" w:rsidRDefault="00B26F2B" w:rsidP="006A4FE6">
      <w:pPr>
        <w:pStyle w:val="ListParagraph"/>
        <w:keepNext/>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ind w:left="482" w:hanging="482"/>
        <w:contextualSpacing w:val="0"/>
        <w:rPr>
          <w:rFonts w:ascii="Times New Roman" w:hAnsi="Times New Roman" w:cs="Times New Roman"/>
        </w:rPr>
      </w:pPr>
      <w:r w:rsidRPr="005842B2">
        <w:rPr>
          <w:rFonts w:ascii="Times New Roman" w:hAnsi="Times New Roman" w:cs="Times New Roman"/>
        </w:rPr>
        <w:t xml:space="preserve">Clarifications how the A.25 qualification </w:t>
      </w:r>
      <w:proofErr w:type="gramStart"/>
      <w:r w:rsidRPr="005842B2">
        <w:rPr>
          <w:rFonts w:ascii="Times New Roman" w:hAnsi="Times New Roman" w:cs="Times New Roman"/>
        </w:rPr>
        <w:t>meta</w:t>
      </w:r>
      <w:proofErr w:type="gramEnd"/>
      <w:r w:rsidRPr="005842B2">
        <w:rPr>
          <w:rFonts w:ascii="Times New Roman" w:hAnsi="Times New Roman" w:cs="Times New Roman"/>
        </w:rPr>
        <w:t xml:space="preserve"> data is to be provided (in a TD, or other document).</w:t>
      </w:r>
    </w:p>
    <w:p w14:paraId="415825CB" w14:textId="22751658" w:rsidR="00B26F2B" w:rsidRPr="005842B2" w:rsidRDefault="00B26F2B" w:rsidP="00B26F2B">
      <w:pPr>
        <w:tabs>
          <w:tab w:val="left" w:pos="570"/>
        </w:tabs>
        <w:spacing w:before="60" w:after="60"/>
        <w:rPr>
          <w:bCs/>
        </w:rPr>
      </w:pPr>
      <w:r w:rsidRPr="005842B2">
        <w:t xml:space="preserve">As mentioned in </w:t>
      </w:r>
      <w:r w:rsidR="0002459F">
        <w:t>question</w:t>
      </w:r>
      <w:r w:rsidR="0002459F" w:rsidRPr="005842B2">
        <w:t xml:space="preserve"> </w:t>
      </w:r>
      <w:proofErr w:type="gramStart"/>
      <w:r w:rsidR="0002459F">
        <w:t>2</w:t>
      </w:r>
      <w:proofErr w:type="gramEnd"/>
      <w:r w:rsidRPr="005842B2">
        <w:t xml:space="preserve"> above, the proposal to incorporate text (and the necessary explanatory </w:t>
      </w:r>
      <w:r w:rsidRPr="005842B2">
        <w:rPr>
          <w:bCs/>
        </w:rPr>
        <w:t>information described in clause 6.2.3) can come from another organization (as a liaison statement, or a contribution if that organization is an ITU member), from discussion in a Question (or rapporteur group) meeting or from a member.</w:t>
      </w:r>
    </w:p>
    <w:p w14:paraId="43D8CEC4" w14:textId="2D9DFE7D" w:rsidR="00A86E66" w:rsidRPr="005842B2" w:rsidRDefault="009B54CA" w:rsidP="00B26F2B">
      <w:pPr>
        <w:tabs>
          <w:tab w:val="left" w:pos="570"/>
        </w:tabs>
        <w:spacing w:before="60" w:after="60"/>
        <w:rPr>
          <w:bCs/>
        </w:rPr>
      </w:pPr>
      <w:hyperlink r:id="rId20" w:history="1">
        <w:r w:rsidR="00A86E66" w:rsidRPr="005842B2">
          <w:rPr>
            <w:rStyle w:val="Hyperlink"/>
            <w:rFonts w:ascii="Times New Roman" w:hAnsi="Times New Roman"/>
            <w:bCs/>
          </w:rPr>
          <w:t>DOC4</w:t>
        </w:r>
      </w:hyperlink>
      <w:r w:rsidR="00A86E66" w:rsidRPr="005842B2">
        <w:rPr>
          <w:bCs/>
        </w:rPr>
        <w:t xml:space="preserve"> </w:t>
      </w:r>
      <w:r w:rsidR="007739C5">
        <w:rPr>
          <w:bCs/>
        </w:rPr>
        <w:t xml:space="preserve">(from the 18 May 2018 </w:t>
      </w:r>
      <w:proofErr w:type="gramStart"/>
      <w:r w:rsidR="007739C5">
        <w:rPr>
          <w:bCs/>
        </w:rPr>
        <w:t>e-meeting</w:t>
      </w:r>
      <w:proofErr w:type="gramEnd"/>
      <w:r w:rsidR="007739C5">
        <w:rPr>
          <w:bCs/>
        </w:rPr>
        <w:t xml:space="preserve"> of RG-SC and RG-WM) </w:t>
      </w:r>
      <w:r w:rsidR="00A86E66" w:rsidRPr="005842B2">
        <w:rPr>
          <w:bCs/>
        </w:rPr>
        <w:t>contains a template for A.25 justification.</w:t>
      </w:r>
      <w:r w:rsidR="007739C5">
        <w:rPr>
          <w:bCs/>
        </w:rPr>
        <w:t xml:space="preserve"> This template, which </w:t>
      </w:r>
      <w:proofErr w:type="gramStart"/>
      <w:r w:rsidR="007739C5">
        <w:rPr>
          <w:bCs/>
        </w:rPr>
        <w:t>was initially developed</w:t>
      </w:r>
      <w:proofErr w:type="gramEnd"/>
      <w:r w:rsidR="007739C5">
        <w:rPr>
          <w:bCs/>
        </w:rPr>
        <w:t xml:space="preserve"> for SG20, has been successfully used by SG17 in September 2018.</w:t>
      </w:r>
    </w:p>
    <w:p w14:paraId="29EC59C7" w14:textId="28EB41E4" w:rsidR="007739C5" w:rsidRPr="005842B2" w:rsidRDefault="007739C5" w:rsidP="007739C5">
      <w:pPr>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lastRenderedPageBreak/>
        <w:t>Editor's proposal 7</w:t>
      </w:r>
      <w:r w:rsidRPr="005842B2">
        <w:rPr>
          <w:bCs/>
        </w:rPr>
        <w:t xml:space="preserve">: </w:t>
      </w:r>
      <w:r>
        <w:rPr>
          <w:bCs/>
        </w:rPr>
        <w:t>Insert</w:t>
      </w:r>
      <w:r w:rsidRPr="005842B2">
        <w:rPr>
          <w:bCs/>
        </w:rPr>
        <w:t xml:space="preserve"> </w:t>
      </w:r>
      <w:r>
        <w:rPr>
          <w:bCs/>
        </w:rPr>
        <w:t xml:space="preserve">this template as a new Annex </w:t>
      </w:r>
      <w:proofErr w:type="gramStart"/>
      <w:r>
        <w:rPr>
          <w:bCs/>
        </w:rPr>
        <w:t>A</w:t>
      </w:r>
      <w:proofErr w:type="gramEnd"/>
      <w:r w:rsidR="009B163D">
        <w:rPr>
          <w:bCs/>
        </w:rPr>
        <w:t>, ensuring consistency</w:t>
      </w:r>
      <w:r>
        <w:rPr>
          <w:bCs/>
        </w:rPr>
        <w:t xml:space="preserve"> with the provisions in </w:t>
      </w:r>
      <w:r w:rsidR="00A57BFA">
        <w:rPr>
          <w:bCs/>
        </w:rPr>
        <w:t>clause 6.2.3 [</w:t>
      </w:r>
      <w:r w:rsidR="00A57BFA" w:rsidRPr="00A57BFA">
        <w:rPr>
          <w:bCs/>
          <w:i/>
        </w:rPr>
        <w:t>renumbered 6.1.2</w:t>
      </w:r>
      <w:r w:rsidR="00A57BFA">
        <w:rPr>
          <w:bCs/>
        </w:rPr>
        <w:t>]</w:t>
      </w:r>
      <w:r>
        <w:rPr>
          <w:bCs/>
        </w:rPr>
        <w:t>.</w:t>
      </w:r>
    </w:p>
    <w:p w14:paraId="6DAEBB3B" w14:textId="77777777" w:rsidR="00B26F2B" w:rsidRPr="007739C5" w:rsidRDefault="00B26F2B" w:rsidP="007739C5">
      <w:pPr>
        <w:tabs>
          <w:tab w:val="left" w:pos="720"/>
        </w:tabs>
        <w:spacing w:before="0"/>
        <w:rPr>
          <w:bCs/>
          <w:sz w:val="16"/>
          <w:szCs w:val="16"/>
        </w:rPr>
      </w:pPr>
    </w:p>
    <w:p w14:paraId="6351AD9C" w14:textId="77777777" w:rsidR="00B26F2B" w:rsidRPr="005842B2" w:rsidRDefault="00B26F2B" w:rsidP="006A4FE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 xml:space="preserve">Check if the goals of ITU-T A.25 </w:t>
      </w:r>
      <w:proofErr w:type="gramStart"/>
      <w:r w:rsidRPr="005842B2">
        <w:rPr>
          <w:rFonts w:ascii="Times New Roman" w:hAnsi="Times New Roman" w:cs="Times New Roman"/>
        </w:rPr>
        <w:t>are properly addressed</w:t>
      </w:r>
      <w:proofErr w:type="gramEnd"/>
      <w:r w:rsidRPr="005842B2">
        <w:rPr>
          <w:rFonts w:ascii="Times New Roman" w:hAnsi="Times New Roman" w:cs="Times New Roman"/>
        </w:rPr>
        <w:t xml:space="preserve"> in the (revised) Recommendation.</w:t>
      </w:r>
    </w:p>
    <w:p w14:paraId="4F7E1828" w14:textId="77777777" w:rsidR="00B26F2B" w:rsidRPr="005842B2" w:rsidRDefault="00B26F2B" w:rsidP="00B26F2B">
      <w:pPr>
        <w:tabs>
          <w:tab w:val="left" w:pos="570"/>
        </w:tabs>
        <w:spacing w:before="60" w:after="60"/>
      </w:pPr>
      <w:r w:rsidRPr="005842B2">
        <w:t xml:space="preserve">See the </w:t>
      </w:r>
      <w:r w:rsidRPr="005842B2">
        <w:rPr>
          <w:b/>
        </w:rPr>
        <w:t>proposals</w:t>
      </w:r>
      <w:r w:rsidRPr="005842B2">
        <w:t xml:space="preserve"> in this TD.</w:t>
      </w:r>
    </w:p>
    <w:p w14:paraId="3371923F" w14:textId="77777777" w:rsidR="00B26F2B" w:rsidRPr="007739C5" w:rsidRDefault="00B26F2B" w:rsidP="007739C5">
      <w:pPr>
        <w:tabs>
          <w:tab w:val="left" w:pos="720"/>
        </w:tabs>
        <w:spacing w:before="0"/>
        <w:rPr>
          <w:bCs/>
          <w:sz w:val="16"/>
          <w:szCs w:val="16"/>
        </w:rPr>
      </w:pPr>
    </w:p>
    <w:p w14:paraId="27043AF4" w14:textId="77777777" w:rsidR="00B26F2B" w:rsidRPr="005842B2" w:rsidRDefault="00B26F2B" w:rsidP="006A4FE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 xml:space="preserve">Consider further possible harmonization of the ITU-T A.5 metadata with the ITU-T A.25 </w:t>
      </w:r>
      <w:proofErr w:type="gramStart"/>
      <w:r w:rsidRPr="005842B2">
        <w:rPr>
          <w:rFonts w:ascii="Times New Roman" w:hAnsi="Times New Roman" w:cs="Times New Roman"/>
        </w:rPr>
        <w:t>meta</w:t>
      </w:r>
      <w:proofErr w:type="gramEnd"/>
      <w:r w:rsidRPr="005842B2">
        <w:rPr>
          <w:rFonts w:ascii="Times New Roman" w:hAnsi="Times New Roman" w:cs="Times New Roman"/>
        </w:rPr>
        <w:t xml:space="preserve"> data. Provide tools for A.25 qualification like for A.5 qualification.</w:t>
      </w:r>
    </w:p>
    <w:p w14:paraId="685661BA" w14:textId="77777777" w:rsidR="00B26F2B" w:rsidRPr="005842B2" w:rsidRDefault="00B26F2B" w:rsidP="00B26F2B">
      <w:pPr>
        <w:tabs>
          <w:tab w:val="left" w:pos="570"/>
        </w:tabs>
        <w:spacing w:before="60" w:after="60"/>
      </w:pPr>
      <w:r w:rsidRPr="005842B2">
        <w:t xml:space="preserve">To </w:t>
      </w:r>
      <w:proofErr w:type="gramStart"/>
      <w:r w:rsidRPr="005842B2">
        <w:t>be addressed</w:t>
      </w:r>
      <w:proofErr w:type="gramEnd"/>
      <w:r w:rsidRPr="005842B2">
        <w:t xml:space="preserve"> once the proposals in this TD have been agreed.</w:t>
      </w:r>
    </w:p>
    <w:p w14:paraId="54F01A86" w14:textId="77777777" w:rsidR="00B26F2B" w:rsidRPr="005842B2" w:rsidRDefault="00B26F2B" w:rsidP="00B26F2B">
      <w:pPr>
        <w:tabs>
          <w:tab w:val="left" w:pos="570"/>
        </w:tabs>
        <w:spacing w:before="0"/>
      </w:pPr>
    </w:p>
    <w:p w14:paraId="1A366D7C" w14:textId="77777777" w:rsidR="00B26F2B" w:rsidRPr="005842B2" w:rsidRDefault="00B26F2B" w:rsidP="006A4FE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sidRPr="005842B2">
        <w:rPr>
          <w:rFonts w:ascii="Times New Roman" w:hAnsi="Times New Roman" w:cs="Times New Roman"/>
        </w:rPr>
        <w:t xml:space="preserve">Provide clarifications also in ITU-T A.1, and </w:t>
      </w:r>
      <w:proofErr w:type="spellStart"/>
      <w:r w:rsidRPr="005842B2">
        <w:rPr>
          <w:rFonts w:ascii="Times New Roman" w:hAnsi="Times New Roman" w:cs="Times New Roman"/>
        </w:rPr>
        <w:t>A.Supplement</w:t>
      </w:r>
      <w:proofErr w:type="spellEnd"/>
      <w:r w:rsidRPr="005842B2">
        <w:rPr>
          <w:rFonts w:ascii="Times New Roman" w:hAnsi="Times New Roman" w:cs="Times New Roman"/>
        </w:rPr>
        <w:t xml:space="preserve"> 5 (unclear how to document collaboration agreements).</w:t>
      </w:r>
    </w:p>
    <w:p w14:paraId="3512E99E" w14:textId="36DEE781" w:rsidR="00B26F2B" w:rsidRPr="005842B2" w:rsidRDefault="00B26F2B" w:rsidP="00B26F2B">
      <w:pPr>
        <w:tabs>
          <w:tab w:val="left" w:pos="720"/>
        </w:tabs>
        <w:spacing w:before="60" w:after="60"/>
        <w:rPr>
          <w:bCs/>
        </w:rPr>
      </w:pPr>
      <w:r w:rsidRPr="005842B2">
        <w:rPr>
          <w:bCs/>
        </w:rPr>
        <w:t xml:space="preserve">Regarding ITU-T A.1, see proposal </w:t>
      </w:r>
      <w:r w:rsidR="0002459F">
        <w:rPr>
          <w:bCs/>
        </w:rPr>
        <w:t>3</w:t>
      </w:r>
      <w:r w:rsidRPr="005842B2">
        <w:rPr>
          <w:bCs/>
        </w:rPr>
        <w:t xml:space="preserve"> in </w:t>
      </w:r>
      <w:r w:rsidR="0002459F">
        <w:t>question</w:t>
      </w:r>
      <w:r w:rsidRPr="005842B2">
        <w:rPr>
          <w:bCs/>
        </w:rPr>
        <w:t xml:space="preserve"> 3 above. Any other clarification </w:t>
      </w:r>
      <w:proofErr w:type="gramStart"/>
      <w:r w:rsidRPr="005842B2">
        <w:rPr>
          <w:bCs/>
        </w:rPr>
        <w:t>is expected to be addressed</w:t>
      </w:r>
      <w:proofErr w:type="gramEnd"/>
      <w:r w:rsidRPr="005842B2">
        <w:rPr>
          <w:bCs/>
        </w:rPr>
        <w:t xml:space="preserve"> by RG-WM.</w:t>
      </w:r>
    </w:p>
    <w:p w14:paraId="31991563" w14:textId="77777777" w:rsidR="00B26F2B" w:rsidRPr="005842B2" w:rsidRDefault="00B26F2B" w:rsidP="00B26F2B">
      <w:pPr>
        <w:tabs>
          <w:tab w:val="left" w:pos="720"/>
        </w:tabs>
        <w:spacing w:before="60" w:after="60"/>
        <w:rPr>
          <w:bCs/>
        </w:rPr>
      </w:pPr>
      <w:r w:rsidRPr="005842B2">
        <w:rPr>
          <w:bCs/>
        </w:rPr>
        <w:t>Regarding Supplement 5 to ITU-T A-series Recommendations, clause 8.2 gives a list of possible items (in particular items 6 and 9) to be included in the terms of reference of a collaboration agreement with the other organization. Clause 10 specifically addresses the maintenance of twin documents.</w:t>
      </w:r>
    </w:p>
    <w:p w14:paraId="58D63946" w14:textId="644B827F" w:rsidR="00B26F2B" w:rsidRPr="005842B2" w:rsidRDefault="001C2BD5" w:rsidP="00B26F2B">
      <w:pPr>
        <w:pBdr>
          <w:top w:val="single" w:sz="24" w:space="1" w:color="auto"/>
          <w:left w:val="single" w:sz="24" w:space="4" w:color="auto"/>
          <w:bottom w:val="single" w:sz="24" w:space="1" w:color="auto"/>
          <w:right w:val="single" w:sz="24" w:space="4" w:color="auto"/>
        </w:pBdr>
        <w:tabs>
          <w:tab w:val="left" w:pos="570"/>
          <w:tab w:val="left" w:pos="720"/>
        </w:tabs>
        <w:spacing w:before="60" w:after="60"/>
        <w:rPr>
          <w:bCs/>
        </w:rPr>
      </w:pPr>
      <w:r w:rsidRPr="005842B2">
        <w:rPr>
          <w:b/>
          <w:bCs/>
        </w:rPr>
        <w:t>Editor</w:t>
      </w:r>
      <w:r w:rsidR="001C5F7F" w:rsidRPr="005842B2">
        <w:rPr>
          <w:b/>
          <w:bCs/>
        </w:rPr>
        <w:t>'s p</w:t>
      </w:r>
      <w:r w:rsidR="00B26F2B" w:rsidRPr="005842B2">
        <w:rPr>
          <w:b/>
          <w:bCs/>
        </w:rPr>
        <w:t xml:space="preserve">roposal </w:t>
      </w:r>
      <w:r w:rsidR="007739C5">
        <w:rPr>
          <w:b/>
          <w:bCs/>
        </w:rPr>
        <w:t>8</w:t>
      </w:r>
      <w:r w:rsidR="00B26F2B" w:rsidRPr="005842B2">
        <w:rPr>
          <w:bCs/>
        </w:rPr>
        <w:t xml:space="preserve">: Add a new sub-clause 6.2.3.11 </w:t>
      </w:r>
      <w:r w:rsidR="009B163D">
        <w:rPr>
          <w:bCs/>
        </w:rPr>
        <w:t>[</w:t>
      </w:r>
      <w:r w:rsidR="009B163D" w:rsidRPr="009B163D">
        <w:rPr>
          <w:bCs/>
          <w:i/>
        </w:rPr>
        <w:t>renumbered 6.1.2.10</w:t>
      </w:r>
      <w:r w:rsidR="009B163D">
        <w:rPr>
          <w:bCs/>
        </w:rPr>
        <w:t xml:space="preserve">] </w:t>
      </w:r>
      <w:r w:rsidR="00B26F2B" w:rsidRPr="005842B2">
        <w:rPr>
          <w:bCs/>
        </w:rPr>
        <w:t>to address the need, when appropriate, of a maintenance process with the other organization (with a reference to Supplement 5 to ITU-T A-series Recs).</w:t>
      </w:r>
    </w:p>
    <w:p w14:paraId="2D60291E" w14:textId="77777777" w:rsidR="00B26F2B" w:rsidRPr="005842B2" w:rsidRDefault="00B26F2B" w:rsidP="00B26F2B">
      <w:pPr>
        <w:keepNext/>
        <w:tabs>
          <w:tab w:val="left" w:pos="570"/>
        </w:tabs>
        <w:spacing w:before="0" w:after="60"/>
      </w:pPr>
      <w:r w:rsidRPr="005842B2">
        <w:t xml:space="preserve">This proposal would also cover item </w:t>
      </w:r>
      <w:proofErr w:type="gramStart"/>
      <w:r w:rsidRPr="005842B2">
        <w:t>2</w:t>
      </w:r>
      <w:proofErr w:type="gramEnd"/>
      <w:r w:rsidRPr="005842B2">
        <w:t xml:space="preserve"> in the following excerpt of the RG-WM report:</w:t>
      </w:r>
    </w:p>
    <w:tbl>
      <w:tblPr>
        <w:tblStyle w:val="TableGrid"/>
        <w:tblW w:w="9894" w:type="dxa"/>
        <w:tblInd w:w="-5" w:type="dxa"/>
        <w:shd w:val="clear" w:color="auto" w:fill="E7E6E6" w:themeFill="background2"/>
        <w:tblLook w:val="04A0" w:firstRow="1" w:lastRow="0" w:firstColumn="1" w:lastColumn="0" w:noHBand="0" w:noVBand="1"/>
      </w:tblPr>
      <w:tblGrid>
        <w:gridCol w:w="9894"/>
      </w:tblGrid>
      <w:tr w:rsidR="00B26F2B" w:rsidRPr="005842B2" w14:paraId="25FA9BDD" w14:textId="77777777" w:rsidTr="00B26F2B">
        <w:tc>
          <w:tcPr>
            <w:tcW w:w="9894" w:type="dxa"/>
            <w:shd w:val="clear" w:color="auto" w:fill="E7E6E6" w:themeFill="background2"/>
          </w:tcPr>
          <w:p w14:paraId="5D1632F2" w14:textId="77777777" w:rsidR="00B26F2B" w:rsidRPr="005842B2" w:rsidRDefault="00B26F2B" w:rsidP="003A104A">
            <w:pPr>
              <w:tabs>
                <w:tab w:val="left" w:pos="720"/>
              </w:tabs>
              <w:spacing w:before="60" w:after="60"/>
              <w:ind w:left="357"/>
              <w:rPr>
                <w:bCs/>
                <w:sz w:val="20"/>
                <w:szCs w:val="20"/>
              </w:rPr>
            </w:pPr>
            <w:r w:rsidRPr="005842B2">
              <w:rPr>
                <w:bCs/>
                <w:sz w:val="20"/>
                <w:szCs w:val="20"/>
              </w:rPr>
              <w:t>7.2</w:t>
            </w:r>
            <w:r w:rsidRPr="005842B2">
              <w:rPr>
                <w:bCs/>
                <w:sz w:val="20"/>
                <w:szCs w:val="20"/>
              </w:rPr>
              <w:tab/>
              <w:t xml:space="preserve">The Rapporteur presented a </w:t>
            </w:r>
            <w:proofErr w:type="spellStart"/>
            <w:r w:rsidRPr="005842B2">
              <w:rPr>
                <w:bCs/>
                <w:sz w:val="20"/>
                <w:szCs w:val="20"/>
              </w:rPr>
              <w:t>slideset</w:t>
            </w:r>
            <w:proofErr w:type="spellEnd"/>
            <w:r w:rsidRPr="005842B2">
              <w:rPr>
                <w:bCs/>
                <w:sz w:val="20"/>
                <w:szCs w:val="20"/>
              </w:rPr>
              <w:t xml:space="preserve"> in TD272 to assist in the understanding of the goals of Rec. ITU-T A.25, focusing on the case of material coming into the ITU-T, and providing background information on the goals and their rationales of ITU-T A.25.  Notably, the intent was to reduce member risk by ensuring that in all cases of text incorporation, TSB would be responsible to create an agreement with the other organization, that:</w:t>
            </w:r>
          </w:p>
          <w:p w14:paraId="37AD5FF5" w14:textId="77777777" w:rsidR="00B26F2B" w:rsidRPr="005842B2" w:rsidRDefault="00B26F2B" w:rsidP="00B26F2B">
            <w:pPr>
              <w:pStyle w:val="ListParagraph"/>
              <w:numPr>
                <w:ilvl w:val="0"/>
                <w:numId w:val="15"/>
              </w:numPr>
              <w:tabs>
                <w:tab w:val="left" w:pos="720"/>
                <w:tab w:val="left" w:pos="794"/>
                <w:tab w:val="left" w:pos="1191"/>
                <w:tab w:val="left" w:pos="1588"/>
                <w:tab w:val="left" w:pos="1985"/>
              </w:tabs>
              <w:overflowPunct w:val="0"/>
              <w:autoSpaceDE w:val="0"/>
              <w:autoSpaceDN w:val="0"/>
              <w:adjustRightInd w:val="0"/>
              <w:spacing w:before="60" w:after="60" w:line="240" w:lineRule="auto"/>
              <w:ind w:left="1071" w:hanging="357"/>
              <w:contextualSpacing w:val="0"/>
              <w:rPr>
                <w:rFonts w:ascii="Times New Roman" w:hAnsi="Times New Roman" w:cs="Times New Roman"/>
                <w:bCs/>
                <w:sz w:val="20"/>
              </w:rPr>
            </w:pPr>
            <w:r w:rsidRPr="005842B2">
              <w:rPr>
                <w:rFonts w:ascii="Times New Roman" w:hAnsi="Times New Roman" w:cs="Times New Roman"/>
                <w:bCs/>
                <w:sz w:val="20"/>
              </w:rPr>
              <w:t>Clarifies copyright release</w:t>
            </w:r>
          </w:p>
          <w:p w14:paraId="1146FF04" w14:textId="77777777" w:rsidR="00B26F2B" w:rsidRPr="005842B2" w:rsidRDefault="00B26F2B" w:rsidP="00B26F2B">
            <w:pPr>
              <w:pStyle w:val="ListParagraph"/>
              <w:numPr>
                <w:ilvl w:val="0"/>
                <w:numId w:val="15"/>
              </w:numPr>
              <w:tabs>
                <w:tab w:val="left" w:pos="720"/>
                <w:tab w:val="left" w:pos="794"/>
                <w:tab w:val="left" w:pos="1191"/>
                <w:tab w:val="left" w:pos="1588"/>
                <w:tab w:val="left" w:pos="1985"/>
              </w:tabs>
              <w:overflowPunct w:val="0"/>
              <w:autoSpaceDE w:val="0"/>
              <w:autoSpaceDN w:val="0"/>
              <w:adjustRightInd w:val="0"/>
              <w:spacing w:before="60" w:after="60" w:line="240" w:lineRule="auto"/>
              <w:ind w:left="1071" w:hanging="357"/>
              <w:contextualSpacing w:val="0"/>
              <w:rPr>
                <w:rFonts w:ascii="Times New Roman" w:hAnsi="Times New Roman" w:cs="Times New Roman"/>
                <w:bCs/>
                <w:sz w:val="20"/>
              </w:rPr>
            </w:pPr>
            <w:r w:rsidRPr="005842B2">
              <w:rPr>
                <w:rFonts w:ascii="Times New Roman" w:hAnsi="Times New Roman" w:cs="Times New Roman"/>
                <w:bCs/>
                <w:sz w:val="20"/>
              </w:rPr>
              <w:t>Defines change control ownership and document maintenance process</w:t>
            </w:r>
          </w:p>
          <w:p w14:paraId="6BB1FB17" w14:textId="77777777" w:rsidR="00B26F2B" w:rsidRPr="005842B2" w:rsidRDefault="00B26F2B" w:rsidP="00B26F2B">
            <w:pPr>
              <w:pStyle w:val="ListParagraph"/>
              <w:numPr>
                <w:ilvl w:val="0"/>
                <w:numId w:val="15"/>
              </w:numPr>
              <w:tabs>
                <w:tab w:val="left" w:pos="720"/>
                <w:tab w:val="left" w:pos="794"/>
                <w:tab w:val="left" w:pos="1191"/>
                <w:tab w:val="left" w:pos="1588"/>
                <w:tab w:val="left" w:pos="1985"/>
              </w:tabs>
              <w:overflowPunct w:val="0"/>
              <w:autoSpaceDE w:val="0"/>
              <w:autoSpaceDN w:val="0"/>
              <w:adjustRightInd w:val="0"/>
              <w:spacing w:before="60" w:after="60" w:line="240" w:lineRule="auto"/>
              <w:ind w:left="1071" w:hanging="357"/>
              <w:contextualSpacing w:val="0"/>
              <w:rPr>
                <w:rFonts w:ascii="Times New Roman" w:hAnsi="Times New Roman" w:cs="Times New Roman"/>
                <w:bCs/>
                <w:sz w:val="20"/>
              </w:rPr>
            </w:pPr>
            <w:r w:rsidRPr="005842B2">
              <w:rPr>
                <w:rFonts w:ascii="Times New Roman" w:hAnsi="Times New Roman" w:cs="Times New Roman"/>
                <w:bCs/>
                <w:sz w:val="20"/>
              </w:rPr>
              <w:t>Confirms patent policy compatibility and clarifies patent declaration process.</w:t>
            </w:r>
          </w:p>
        </w:tc>
      </w:tr>
    </w:tbl>
    <w:p w14:paraId="0A21F9AB" w14:textId="77777777" w:rsidR="00BD3C66" w:rsidRPr="005842B2" w:rsidRDefault="00BD3C66" w:rsidP="00BD3C66">
      <w:pPr>
        <w:tabs>
          <w:tab w:val="left" w:pos="570"/>
        </w:tabs>
        <w:spacing w:before="0"/>
      </w:pPr>
    </w:p>
    <w:p w14:paraId="5473D09D" w14:textId="01A6C44A" w:rsidR="00BD3C66" w:rsidRPr="005842B2" w:rsidRDefault="00BD3C66" w:rsidP="00BD3C66">
      <w:pPr>
        <w:pStyle w:val="ListParagraph"/>
        <w:numPr>
          <w:ilvl w:val="0"/>
          <w:numId w:val="22"/>
        </w:numPr>
        <w:pBdr>
          <w:top w:val="single" w:sz="4" w:space="1" w:color="auto"/>
          <w:left w:val="single" w:sz="4" w:space="4" w:color="auto"/>
          <w:bottom w:val="single" w:sz="4" w:space="1" w:color="auto"/>
          <w:right w:val="single" w:sz="4" w:space="4" w:color="auto"/>
        </w:pBdr>
        <w:tabs>
          <w:tab w:val="left" w:pos="570"/>
          <w:tab w:val="left" w:pos="794"/>
          <w:tab w:val="left" w:pos="1191"/>
          <w:tab w:val="left" w:pos="1588"/>
          <w:tab w:val="left" w:pos="1985"/>
        </w:tabs>
        <w:overflowPunct w:val="0"/>
        <w:autoSpaceDE w:val="0"/>
        <w:autoSpaceDN w:val="0"/>
        <w:adjustRightInd w:val="0"/>
        <w:spacing w:before="60" w:after="60" w:line="240" w:lineRule="auto"/>
        <w:contextualSpacing w:val="0"/>
        <w:rPr>
          <w:rFonts w:ascii="Times New Roman" w:hAnsi="Times New Roman" w:cs="Times New Roman"/>
        </w:rPr>
      </w:pPr>
      <w:r>
        <w:rPr>
          <w:rFonts w:ascii="Times New Roman" w:hAnsi="Times New Roman" w:cs="Times New Roman"/>
        </w:rPr>
        <w:t xml:space="preserve">The RG-SC </w:t>
      </w:r>
      <w:proofErr w:type="gramStart"/>
      <w:r>
        <w:rPr>
          <w:rFonts w:ascii="Times New Roman" w:hAnsi="Times New Roman" w:cs="Times New Roman"/>
        </w:rPr>
        <w:t>e-meeting</w:t>
      </w:r>
      <w:proofErr w:type="gramEnd"/>
      <w:r>
        <w:rPr>
          <w:rFonts w:ascii="Times New Roman" w:hAnsi="Times New Roman" w:cs="Times New Roman"/>
        </w:rPr>
        <w:t xml:space="preserve"> on 24 September 2018 recommended addressing the case of partnerships of (A.5-qualified) organizations (e.g., oneM2M, 3GPP) and assessing whether this should better be handled in ITU-T A.25 or in ITU-T A.5.</w:t>
      </w:r>
    </w:p>
    <w:p w14:paraId="7BE0AF34" w14:textId="13F43883" w:rsidR="00BD3C66" w:rsidRDefault="00BD3C66" w:rsidP="00BD3C66">
      <w:pPr>
        <w:tabs>
          <w:tab w:val="left" w:pos="570"/>
        </w:tabs>
        <w:spacing w:before="0" w:after="60"/>
      </w:pPr>
      <w:r>
        <w:t xml:space="preserve">Considering that </w:t>
      </w:r>
      <w:r w:rsidR="003C610E">
        <w:t xml:space="preserve">ITU-T Recommendations can make normative references to documents developed by partnerships (hence that the issue of partnerships </w:t>
      </w:r>
      <w:r w:rsidR="001E4C75">
        <w:t>doe</w:t>
      </w:r>
      <w:r w:rsidR="003C610E">
        <w:t xml:space="preserve">s not only </w:t>
      </w:r>
      <w:r w:rsidR="001E4C75">
        <w:t>pertain to</w:t>
      </w:r>
      <w:r w:rsidR="003C610E">
        <w:t xml:space="preserve"> Rec. ITU-T A.25), the appropriate solution is to modify Rec. ITU-T A.5. However, since a new edition of Rec. ITU-T A.25 is under progress and that the case of partnerships has been</w:t>
      </w:r>
      <w:r w:rsidR="001E4C75">
        <w:t xml:space="preserve"> first </w:t>
      </w:r>
      <w:r w:rsidR="003C610E">
        <w:t xml:space="preserve">identified </w:t>
      </w:r>
      <w:r w:rsidR="001E4C75">
        <w:t>in relation to</w:t>
      </w:r>
      <w:r w:rsidR="003C610E">
        <w:t xml:space="preserve"> this Recommendation, it is also possible to cover the case of partnerships in </w:t>
      </w:r>
      <w:r w:rsidR="001E4C75">
        <w:t xml:space="preserve">Rec. ITU-T A.25 with the same note as the </w:t>
      </w:r>
      <w:proofErr w:type="gramStart"/>
      <w:r w:rsidR="001E4C75">
        <w:t>one which</w:t>
      </w:r>
      <w:proofErr w:type="gramEnd"/>
      <w:r w:rsidR="001E4C75">
        <w:t xml:space="preserve"> would be added to</w:t>
      </w:r>
      <w:r w:rsidR="003C610E">
        <w:t xml:space="preserve"> Rec. ITU-T A.5.</w:t>
      </w:r>
    </w:p>
    <w:p w14:paraId="08750C7F" w14:textId="2646A355" w:rsidR="00BD3C66" w:rsidRPr="005842B2" w:rsidRDefault="00BD3C66" w:rsidP="00BD3C66">
      <w:pPr>
        <w:pBdr>
          <w:top w:val="single" w:sz="24" w:space="1" w:color="auto"/>
          <w:left w:val="single" w:sz="24" w:space="4" w:color="auto"/>
          <w:bottom w:val="single" w:sz="24" w:space="1" w:color="auto"/>
          <w:right w:val="single" w:sz="24" w:space="4" w:color="auto"/>
        </w:pBdr>
        <w:tabs>
          <w:tab w:val="left" w:pos="570"/>
          <w:tab w:val="left" w:pos="720"/>
        </w:tabs>
        <w:spacing w:before="60"/>
        <w:rPr>
          <w:bCs/>
        </w:rPr>
      </w:pPr>
      <w:r w:rsidRPr="005842B2">
        <w:rPr>
          <w:b/>
          <w:bCs/>
        </w:rPr>
        <w:t xml:space="preserve">Editor's proposal </w:t>
      </w:r>
      <w:r>
        <w:rPr>
          <w:b/>
          <w:bCs/>
        </w:rPr>
        <w:t>9</w:t>
      </w:r>
      <w:r w:rsidRPr="005842B2">
        <w:rPr>
          <w:bCs/>
        </w:rPr>
        <w:t>: Add a</w:t>
      </w:r>
      <w:r>
        <w:rPr>
          <w:bCs/>
        </w:rPr>
        <w:t xml:space="preserve"> note underneath</w:t>
      </w:r>
      <w:r w:rsidRPr="005842B2">
        <w:rPr>
          <w:bCs/>
        </w:rPr>
        <w:t xml:space="preserve"> sub-clause 6.2.</w:t>
      </w:r>
      <w:r>
        <w:rPr>
          <w:bCs/>
        </w:rPr>
        <w:t xml:space="preserve">9 of Rec. ITU-T A.5 </w:t>
      </w:r>
      <w:r w:rsidRPr="005842B2">
        <w:rPr>
          <w:bCs/>
        </w:rPr>
        <w:t xml:space="preserve">to address the </w:t>
      </w:r>
      <w:r>
        <w:rPr>
          <w:bCs/>
        </w:rPr>
        <w:t>particular case of partnerships between organizations</w:t>
      </w:r>
      <w:r w:rsidRPr="005842B2">
        <w:rPr>
          <w:bCs/>
        </w:rPr>
        <w:t>.</w:t>
      </w:r>
    </w:p>
    <w:p w14:paraId="7F3DFF38" w14:textId="77777777" w:rsidR="00BD3C66" w:rsidRPr="00BD3C66" w:rsidRDefault="00BD3C66" w:rsidP="00BD3C66">
      <w:pPr>
        <w:tabs>
          <w:tab w:val="left" w:pos="570"/>
        </w:tabs>
        <w:spacing w:before="0"/>
        <w:rPr>
          <w:sz w:val="16"/>
          <w:szCs w:val="16"/>
        </w:rPr>
      </w:pPr>
    </w:p>
    <w:p w14:paraId="54283449" w14:textId="2F9B1B28" w:rsidR="00BD3C66" w:rsidRPr="005842B2" w:rsidRDefault="00BD3C66" w:rsidP="00BD3C66">
      <w:pPr>
        <w:pBdr>
          <w:top w:val="single" w:sz="24" w:space="1" w:color="auto"/>
          <w:left w:val="single" w:sz="24" w:space="4" w:color="auto"/>
          <w:bottom w:val="single" w:sz="24" w:space="1" w:color="auto"/>
          <w:right w:val="single" w:sz="24" w:space="4" w:color="auto"/>
        </w:pBdr>
        <w:tabs>
          <w:tab w:val="left" w:pos="570"/>
          <w:tab w:val="left" w:pos="720"/>
        </w:tabs>
        <w:spacing w:before="0" w:after="60"/>
        <w:rPr>
          <w:bCs/>
        </w:rPr>
      </w:pPr>
      <w:r w:rsidRPr="005842B2">
        <w:rPr>
          <w:b/>
          <w:bCs/>
        </w:rPr>
        <w:t xml:space="preserve">Editor's proposal </w:t>
      </w:r>
      <w:r>
        <w:rPr>
          <w:b/>
          <w:bCs/>
        </w:rPr>
        <w:t>9bis</w:t>
      </w:r>
      <w:r w:rsidRPr="005842B2">
        <w:rPr>
          <w:bCs/>
        </w:rPr>
        <w:t>: Add a</w:t>
      </w:r>
      <w:r>
        <w:rPr>
          <w:bCs/>
        </w:rPr>
        <w:t xml:space="preserve"> note underneath</w:t>
      </w:r>
      <w:r w:rsidRPr="005842B2">
        <w:rPr>
          <w:bCs/>
        </w:rPr>
        <w:t xml:space="preserve"> sub-clause 6.2.3.1</w:t>
      </w:r>
      <w:r>
        <w:rPr>
          <w:bCs/>
        </w:rPr>
        <w:t>0</w:t>
      </w:r>
      <w:r w:rsidRPr="005842B2">
        <w:rPr>
          <w:bCs/>
        </w:rPr>
        <w:t xml:space="preserve"> </w:t>
      </w:r>
      <w:r>
        <w:rPr>
          <w:bCs/>
        </w:rPr>
        <w:t>[</w:t>
      </w:r>
      <w:r w:rsidRPr="009B163D">
        <w:rPr>
          <w:bCs/>
          <w:i/>
        </w:rPr>
        <w:t>renumbered 6.1.2.</w:t>
      </w:r>
      <w:r>
        <w:rPr>
          <w:bCs/>
          <w:i/>
        </w:rPr>
        <w:t>9</w:t>
      </w:r>
      <w:r>
        <w:rPr>
          <w:bCs/>
        </w:rPr>
        <w:t xml:space="preserve">] of Rec. ITU-T A.25 </w:t>
      </w:r>
      <w:r w:rsidRPr="005842B2">
        <w:rPr>
          <w:bCs/>
        </w:rPr>
        <w:t xml:space="preserve">to address the </w:t>
      </w:r>
      <w:r>
        <w:rPr>
          <w:bCs/>
        </w:rPr>
        <w:t>particular case of partnerships between organizations</w:t>
      </w:r>
      <w:r w:rsidRPr="005842B2">
        <w:rPr>
          <w:bCs/>
        </w:rPr>
        <w:t>.</w:t>
      </w:r>
    </w:p>
    <w:p w14:paraId="2B3B28A6" w14:textId="3B24AACA" w:rsidR="00794F4F" w:rsidRPr="005842B2" w:rsidRDefault="00394DBF" w:rsidP="001C2BD5">
      <w:pPr>
        <w:jc w:val="center"/>
      </w:pPr>
      <w:r w:rsidRPr="005842B2">
        <w:t>_______________________</w:t>
      </w:r>
    </w:p>
    <w:sectPr w:rsidR="00794F4F" w:rsidRPr="005842B2" w:rsidSect="00C42125">
      <w:headerReference w:type="default" r:id="rId21"/>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99EE" w14:textId="77777777" w:rsidR="008813AC" w:rsidRDefault="008813AC" w:rsidP="00C42125">
      <w:pPr>
        <w:spacing w:before="0"/>
      </w:pPr>
      <w:r>
        <w:separator/>
      </w:r>
    </w:p>
  </w:endnote>
  <w:endnote w:type="continuationSeparator" w:id="0">
    <w:p w14:paraId="3D3438B8" w14:textId="77777777" w:rsidR="008813AC" w:rsidRDefault="008813A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F76F7" w14:textId="77777777" w:rsidR="008813AC" w:rsidRDefault="008813AC" w:rsidP="00C42125">
      <w:pPr>
        <w:spacing w:before="0"/>
      </w:pPr>
      <w:r>
        <w:separator/>
      </w:r>
    </w:p>
  </w:footnote>
  <w:footnote w:type="continuationSeparator" w:id="0">
    <w:p w14:paraId="0D71F4A7" w14:textId="77777777" w:rsidR="008813AC" w:rsidRDefault="008813A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63FA3C5" w:rsidR="00C42125" w:rsidRPr="000D1590" w:rsidRDefault="00C42125" w:rsidP="00C42125">
    <w:pPr>
      <w:pStyle w:val="Header"/>
      <w:rPr>
        <w:sz w:val="18"/>
        <w:szCs w:val="18"/>
      </w:rPr>
    </w:pPr>
    <w:r w:rsidRPr="000D1590">
      <w:rPr>
        <w:sz w:val="18"/>
        <w:szCs w:val="18"/>
      </w:rPr>
      <w:t xml:space="preserve">- </w:t>
    </w:r>
    <w:r w:rsidRPr="000D1590">
      <w:rPr>
        <w:sz w:val="18"/>
        <w:szCs w:val="18"/>
      </w:rPr>
      <w:fldChar w:fldCharType="begin"/>
    </w:r>
    <w:r w:rsidRPr="000D1590">
      <w:rPr>
        <w:sz w:val="18"/>
        <w:szCs w:val="18"/>
      </w:rPr>
      <w:instrText xml:space="preserve"> PAGE  \* MERGEFORMAT </w:instrText>
    </w:r>
    <w:r w:rsidRPr="000D1590">
      <w:rPr>
        <w:sz w:val="18"/>
        <w:szCs w:val="18"/>
      </w:rPr>
      <w:fldChar w:fldCharType="separate"/>
    </w:r>
    <w:r w:rsidR="009B54CA">
      <w:rPr>
        <w:noProof/>
        <w:sz w:val="18"/>
        <w:szCs w:val="18"/>
      </w:rPr>
      <w:t>5</w:t>
    </w:r>
    <w:r w:rsidRPr="000D1590">
      <w:rPr>
        <w:sz w:val="18"/>
        <w:szCs w:val="18"/>
      </w:rPr>
      <w:fldChar w:fldCharType="end"/>
    </w:r>
    <w:r w:rsidRPr="000D1590">
      <w:rPr>
        <w:sz w:val="18"/>
        <w:szCs w:val="18"/>
      </w:rPr>
      <w:t xml:space="preserve"> -</w:t>
    </w:r>
  </w:p>
  <w:p w14:paraId="2360415B" w14:textId="3E2927AB" w:rsidR="00C42125" w:rsidRPr="000D1590" w:rsidRDefault="00C42125" w:rsidP="00C42125">
    <w:pPr>
      <w:pStyle w:val="Header"/>
      <w:spacing w:after="240"/>
      <w:rPr>
        <w:sz w:val="18"/>
        <w:szCs w:val="18"/>
      </w:rPr>
    </w:pPr>
    <w:r w:rsidRPr="000D1590">
      <w:rPr>
        <w:sz w:val="18"/>
        <w:szCs w:val="18"/>
      </w:rPr>
      <w:fldChar w:fldCharType="begin"/>
    </w:r>
    <w:r w:rsidRPr="000D1590">
      <w:rPr>
        <w:sz w:val="18"/>
        <w:szCs w:val="18"/>
      </w:rPr>
      <w:instrText xml:space="preserve"> STYLEREF  Docnumber  </w:instrText>
    </w:r>
    <w:r w:rsidRPr="000D1590">
      <w:rPr>
        <w:sz w:val="18"/>
        <w:szCs w:val="18"/>
      </w:rPr>
      <w:fldChar w:fldCharType="separate"/>
    </w:r>
    <w:r w:rsidR="009B54CA">
      <w:rPr>
        <w:noProof/>
        <w:sz w:val="18"/>
        <w:szCs w:val="18"/>
      </w:rPr>
      <w:t>TSAG-TD375</w:t>
    </w:r>
    <w:r w:rsidRPr="000D1590">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CAF4E66"/>
    <w:multiLevelType w:val="multilevel"/>
    <w:tmpl w:val="50F687E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812005"/>
    <w:multiLevelType w:val="multilevel"/>
    <w:tmpl w:val="50D2E09A"/>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0A72C3D"/>
    <w:multiLevelType w:val="multilevel"/>
    <w:tmpl w:val="FC9A24A6"/>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35A40BCF"/>
    <w:multiLevelType w:val="multilevel"/>
    <w:tmpl w:val="7CD2FE2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918F1"/>
    <w:multiLevelType w:val="multilevel"/>
    <w:tmpl w:val="AFBA0822"/>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0"/>
  </w:num>
  <w:num w:numId="15">
    <w:abstractNumId w:val="17"/>
  </w:num>
  <w:num w:numId="16">
    <w:abstractNumId w:val="19"/>
  </w:num>
  <w:num w:numId="17">
    <w:abstractNumId w:val="10"/>
  </w:num>
  <w:num w:numId="18">
    <w:abstractNumId w:val="16"/>
  </w:num>
  <w:num w:numId="19">
    <w:abstractNumId w:val="13"/>
  </w:num>
  <w:num w:numId="20">
    <w:abstractNumId w:val="1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2E61"/>
    <w:rsid w:val="00023D9A"/>
    <w:rsid w:val="0002459F"/>
    <w:rsid w:val="00036034"/>
    <w:rsid w:val="00057000"/>
    <w:rsid w:val="000640E0"/>
    <w:rsid w:val="0007261E"/>
    <w:rsid w:val="000A5CA2"/>
    <w:rsid w:val="000D1590"/>
    <w:rsid w:val="000E6A3A"/>
    <w:rsid w:val="000F1938"/>
    <w:rsid w:val="00125432"/>
    <w:rsid w:val="001318B2"/>
    <w:rsid w:val="001351D2"/>
    <w:rsid w:val="00137F40"/>
    <w:rsid w:val="001871EC"/>
    <w:rsid w:val="001A670F"/>
    <w:rsid w:val="001C2BD5"/>
    <w:rsid w:val="001C5F7F"/>
    <w:rsid w:val="001C62B8"/>
    <w:rsid w:val="001D1E76"/>
    <w:rsid w:val="001E4C75"/>
    <w:rsid w:val="001E7B0E"/>
    <w:rsid w:val="001F141D"/>
    <w:rsid w:val="00200A06"/>
    <w:rsid w:val="002622FA"/>
    <w:rsid w:val="00263518"/>
    <w:rsid w:val="00277326"/>
    <w:rsid w:val="002A401B"/>
    <w:rsid w:val="002A6DA7"/>
    <w:rsid w:val="002B3C3D"/>
    <w:rsid w:val="002C26C0"/>
    <w:rsid w:val="002E79CB"/>
    <w:rsid w:val="002F7879"/>
    <w:rsid w:val="002F7F55"/>
    <w:rsid w:val="0030745F"/>
    <w:rsid w:val="00314630"/>
    <w:rsid w:val="0032090A"/>
    <w:rsid w:val="00321CDE"/>
    <w:rsid w:val="00322B69"/>
    <w:rsid w:val="00327F35"/>
    <w:rsid w:val="00333E15"/>
    <w:rsid w:val="0036651C"/>
    <w:rsid w:val="0038715D"/>
    <w:rsid w:val="00394DBF"/>
    <w:rsid w:val="003A43EF"/>
    <w:rsid w:val="003B7BAB"/>
    <w:rsid w:val="003C610E"/>
    <w:rsid w:val="003F2BED"/>
    <w:rsid w:val="00443878"/>
    <w:rsid w:val="00463CED"/>
    <w:rsid w:val="004712CA"/>
    <w:rsid w:val="0047422E"/>
    <w:rsid w:val="004C0673"/>
    <w:rsid w:val="004F3816"/>
    <w:rsid w:val="00566EDA"/>
    <w:rsid w:val="00572654"/>
    <w:rsid w:val="005738A8"/>
    <w:rsid w:val="005842B2"/>
    <w:rsid w:val="005930D2"/>
    <w:rsid w:val="005B5629"/>
    <w:rsid w:val="005C0300"/>
    <w:rsid w:val="005C534B"/>
    <w:rsid w:val="005D3207"/>
    <w:rsid w:val="005E1641"/>
    <w:rsid w:val="005F4B6A"/>
    <w:rsid w:val="00615A0A"/>
    <w:rsid w:val="00621A25"/>
    <w:rsid w:val="006333D4"/>
    <w:rsid w:val="006369B2"/>
    <w:rsid w:val="00652C03"/>
    <w:rsid w:val="006570B0"/>
    <w:rsid w:val="00686041"/>
    <w:rsid w:val="00691970"/>
    <w:rsid w:val="0069210B"/>
    <w:rsid w:val="006A4055"/>
    <w:rsid w:val="006A4FE6"/>
    <w:rsid w:val="006C5641"/>
    <w:rsid w:val="006D1089"/>
    <w:rsid w:val="006D169C"/>
    <w:rsid w:val="006D7355"/>
    <w:rsid w:val="007076AE"/>
    <w:rsid w:val="00731135"/>
    <w:rsid w:val="007324AF"/>
    <w:rsid w:val="007409B4"/>
    <w:rsid w:val="0075525E"/>
    <w:rsid w:val="007739C5"/>
    <w:rsid w:val="007903F8"/>
    <w:rsid w:val="00794F4F"/>
    <w:rsid w:val="007974BE"/>
    <w:rsid w:val="007A0916"/>
    <w:rsid w:val="007A0DFD"/>
    <w:rsid w:val="007C7122"/>
    <w:rsid w:val="007D3F11"/>
    <w:rsid w:val="007F664D"/>
    <w:rsid w:val="00842137"/>
    <w:rsid w:val="008813AC"/>
    <w:rsid w:val="0089088E"/>
    <w:rsid w:val="00892297"/>
    <w:rsid w:val="008D599B"/>
    <w:rsid w:val="008E0172"/>
    <w:rsid w:val="008F3B5E"/>
    <w:rsid w:val="00930F6B"/>
    <w:rsid w:val="00934F99"/>
    <w:rsid w:val="009406B5"/>
    <w:rsid w:val="00946166"/>
    <w:rsid w:val="00983164"/>
    <w:rsid w:val="009972EF"/>
    <w:rsid w:val="009A3E67"/>
    <w:rsid w:val="009B163D"/>
    <w:rsid w:val="009B54CA"/>
    <w:rsid w:val="009E6045"/>
    <w:rsid w:val="009E766E"/>
    <w:rsid w:val="009F715E"/>
    <w:rsid w:val="00A10DBB"/>
    <w:rsid w:val="00A25503"/>
    <w:rsid w:val="00A4013E"/>
    <w:rsid w:val="00A427CD"/>
    <w:rsid w:val="00A4600B"/>
    <w:rsid w:val="00A57BFA"/>
    <w:rsid w:val="00A679D3"/>
    <w:rsid w:val="00A67A81"/>
    <w:rsid w:val="00A728A3"/>
    <w:rsid w:val="00A730A6"/>
    <w:rsid w:val="00A86E66"/>
    <w:rsid w:val="00A971A0"/>
    <w:rsid w:val="00AA1F22"/>
    <w:rsid w:val="00B05821"/>
    <w:rsid w:val="00B20664"/>
    <w:rsid w:val="00B26C28"/>
    <w:rsid w:val="00B26F2B"/>
    <w:rsid w:val="00B453F5"/>
    <w:rsid w:val="00B53D1B"/>
    <w:rsid w:val="00B718A5"/>
    <w:rsid w:val="00B8150F"/>
    <w:rsid w:val="00BC7B3B"/>
    <w:rsid w:val="00BD3C66"/>
    <w:rsid w:val="00C1168F"/>
    <w:rsid w:val="00C42125"/>
    <w:rsid w:val="00C62814"/>
    <w:rsid w:val="00C74937"/>
    <w:rsid w:val="00C768E3"/>
    <w:rsid w:val="00C9460E"/>
    <w:rsid w:val="00D07656"/>
    <w:rsid w:val="00D677B9"/>
    <w:rsid w:val="00D93934"/>
    <w:rsid w:val="00DE3062"/>
    <w:rsid w:val="00DF31AF"/>
    <w:rsid w:val="00E0451B"/>
    <w:rsid w:val="00E05CED"/>
    <w:rsid w:val="00E1406C"/>
    <w:rsid w:val="00E204DD"/>
    <w:rsid w:val="00E53C24"/>
    <w:rsid w:val="00EB444D"/>
    <w:rsid w:val="00F00EFD"/>
    <w:rsid w:val="00F02294"/>
    <w:rsid w:val="00F075D9"/>
    <w:rsid w:val="00F10034"/>
    <w:rsid w:val="00F11CD1"/>
    <w:rsid w:val="00F14D9E"/>
    <w:rsid w:val="00F35F57"/>
    <w:rsid w:val="00F50467"/>
    <w:rsid w:val="00FA7D2C"/>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AA16E4DE-5275-4A81-9BFC-A1D09A92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meetings/ITU-T/T17-TSAGRGM/16733-180531/DOCs/T17-TSAGRGM-16733-180531-DOC-0003.docx" TargetMode="External"/><Relationship Id="rId18" Type="http://schemas.openxmlformats.org/officeDocument/2006/relationships/hyperlink" Target="https://www.itu.int/en/ITU-T/extcoop/Pages/sdo.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md/T13-TSAG-C-0039/en" TargetMode="External"/><Relationship Id="rId2" Type="http://schemas.openxmlformats.org/officeDocument/2006/relationships/customXml" Target="../customXml/item2.xml"/><Relationship Id="rId16" Type="http://schemas.openxmlformats.org/officeDocument/2006/relationships/hyperlink" Target="https://www.itu.int/md/T13-TSAG-C-0039/en" TargetMode="External"/><Relationship Id="rId20" Type="http://schemas.openxmlformats.org/officeDocument/2006/relationships/hyperlink" Target="https://extranet.itu.int/meetings/ITU-T/T17-TSAGRGM/16733-180531/DOCs/T17-TSAGRGM-16733-180531-DOC-00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T17-TSAG-180226-TD-GEN-0135/e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TSAG-180226-TD-GEN-0129/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1878F0"/>
    <w:rsid w:val="00390E6F"/>
    <w:rsid w:val="004C1385"/>
    <w:rsid w:val="005E55FD"/>
    <w:rsid w:val="006345FB"/>
    <w:rsid w:val="006431B1"/>
    <w:rsid w:val="00705CDF"/>
    <w:rsid w:val="00721740"/>
    <w:rsid w:val="007428AF"/>
    <w:rsid w:val="008E6F4D"/>
    <w:rsid w:val="00960CC3"/>
    <w:rsid w:val="00A5137C"/>
    <w:rsid w:val="00BE619E"/>
    <w:rsid w:val="00C20D93"/>
    <w:rsid w:val="00EC0F4C"/>
    <w:rsid w:val="00ED2E74"/>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F4C"/>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purl.org/dc/elements/1.1/"/>
    <ds:schemaRef ds:uri="http://schemas.microsoft.com/office/2006/documentManagement/types"/>
    <ds:schemaRef ds:uri="8c7e3252-dab8-40a7-add5-c1e3287bd43d"/>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6B2FE4-9142-4338-9CBE-E2783AE1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27F91A15-84D9-471D-ADDB-C3E48B2E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5</Pages>
  <Words>2216</Words>
  <Characters>12633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Analysis of possible entry paths for incorporating texts from other organizations</vt:lpstr>
      <vt:lpstr>Analysis of possible entry paths for incorporating texts from other organizations</vt:lpstr>
    </vt:vector>
  </TitlesOfParts>
  <Company>ITU</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possible entry paths for incorporating texts from other organizations</dc:title>
  <dc:creator>Dayao, Al</dc:creator>
  <cp:keywords>ITU-T A.25; incorporation of texts;</cp:keywords>
  <cp:lastModifiedBy>Al-Mnini, Lara</cp:lastModifiedBy>
  <cp:revision>4</cp:revision>
  <cp:lastPrinted>2018-09-18T08:45:00Z</cp:lastPrinted>
  <dcterms:created xsi:type="dcterms:W3CDTF">2018-10-11T08:48:00Z</dcterms:created>
  <dcterms:modified xsi:type="dcterms:W3CDTF">2018-10-11T08:49:00Z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DOC00</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This document provides an analysis of the possible entry paths in Recs ITU-T A.25 and A.1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ies>
</file>