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3619"/>
        <w:gridCol w:w="425"/>
        <w:gridCol w:w="3629"/>
      </w:tblGrid>
      <w:tr w:rsidR="00041273" w14:paraId="5C572E7E" w14:textId="77777777" w:rsidTr="000A0BAF">
        <w:trPr>
          <w:cantSplit/>
          <w:jc w:val="center"/>
        </w:trPr>
        <w:tc>
          <w:tcPr>
            <w:tcW w:w="1191" w:type="dxa"/>
            <w:vMerge w:val="restart"/>
          </w:tcPr>
          <w:p w14:paraId="4430A5E2" w14:textId="77777777" w:rsidR="00041273" w:rsidRDefault="00D54A4F" w:rsidP="00E9445E">
            <w:pPr>
              <w:rPr>
                <w:b/>
                <w:bCs/>
                <w:sz w:val="26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D54A4F">
              <w:rPr>
                <w:noProof/>
                <w:sz w:val="20"/>
                <w:lang w:val="en-US" w:eastAsia="zh-CN"/>
              </w:rPr>
              <w:pict w14:anchorId="74334A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Title: ITU logo" style="width:51pt;height:65.25pt;visibility:visib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">
                  <v:imagedata r:id="rId8" o:title="" cropbottom="-6881f" cropright="-128f"/>
                </v:shape>
              </w:pict>
            </w:r>
          </w:p>
        </w:tc>
        <w:tc>
          <w:tcPr>
            <w:tcW w:w="5103" w:type="dxa"/>
            <w:gridSpan w:val="4"/>
            <w:vMerge w:val="restart"/>
          </w:tcPr>
          <w:p w14:paraId="1958A3B3" w14:textId="77777777" w:rsidR="00041273" w:rsidRDefault="00041273" w:rsidP="00E9445E">
            <w:pPr>
              <w:rPr>
                <w:sz w:val="20"/>
              </w:rPr>
            </w:pPr>
            <w:r>
              <w:rPr>
                <w:sz w:val="20"/>
              </w:rPr>
              <w:t>INTERNATIONAL TELECOMMUNICATION UNION</w:t>
            </w:r>
          </w:p>
          <w:p w14:paraId="788CC046" w14:textId="77777777" w:rsidR="00041273" w:rsidRDefault="00041273" w:rsidP="00E9445E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B92AC0" w14:textId="77777777" w:rsidR="00041273" w:rsidRDefault="00041273" w:rsidP="00E9445E">
            <w:pPr>
              <w:rPr>
                <w:sz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3CA9E230" w14:textId="77777777" w:rsidR="00041273" w:rsidRDefault="00041273" w:rsidP="00E9445E">
            <w:pPr>
              <w:pStyle w:val="Docnumber"/>
            </w:pPr>
            <w:r>
              <w:rPr>
                <w:sz w:val="32"/>
              </w:rPr>
              <w:t>TSAG-TD879</w:t>
            </w:r>
          </w:p>
        </w:tc>
      </w:tr>
      <w:tr w:rsidR="00041273" w14:paraId="3720C90D" w14:textId="77777777" w:rsidTr="000A0BAF">
        <w:trPr>
          <w:cantSplit/>
          <w:trHeight w:val="461"/>
          <w:jc w:val="center"/>
        </w:trPr>
        <w:tc>
          <w:tcPr>
            <w:tcW w:w="1191" w:type="dxa"/>
            <w:vMerge/>
          </w:tcPr>
          <w:p w14:paraId="179F768F" w14:textId="77777777" w:rsidR="00041273" w:rsidRDefault="00041273" w:rsidP="00E9445E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4"/>
            <w:vMerge/>
          </w:tcPr>
          <w:p w14:paraId="5B941D2C" w14:textId="77777777" w:rsidR="00041273" w:rsidRDefault="00041273" w:rsidP="00E9445E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5C2FF6ED" w14:textId="77777777" w:rsidR="00041273" w:rsidRDefault="00041273" w:rsidP="00E9445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TSAG</w:t>
            </w:r>
          </w:p>
        </w:tc>
      </w:tr>
      <w:tr w:rsidR="00041273" w14:paraId="4B9E8736" w14:textId="77777777" w:rsidTr="000A0BAF">
        <w:trPr>
          <w:cantSplit/>
          <w:trHeight w:val="379"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7FCDC139" w14:textId="77777777" w:rsidR="00041273" w:rsidRDefault="00041273" w:rsidP="00E9445E">
            <w:pPr>
              <w:rPr>
                <w:b/>
                <w:bCs/>
                <w:sz w:val="26"/>
              </w:rPr>
            </w:pPr>
            <w:bookmarkStart w:id="3" w:name="dorlang" w:colFirst="2" w:colLast="2"/>
          </w:p>
        </w:tc>
        <w:tc>
          <w:tcPr>
            <w:tcW w:w="5103" w:type="dxa"/>
            <w:gridSpan w:val="4"/>
            <w:vMerge/>
            <w:tcBorders>
              <w:bottom w:val="single" w:sz="12" w:space="0" w:color="auto"/>
            </w:tcBorders>
          </w:tcPr>
          <w:p w14:paraId="137AAF2E" w14:textId="77777777" w:rsidR="00041273" w:rsidRDefault="00041273" w:rsidP="00E9445E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649F3AC5" w14:textId="77777777" w:rsidR="00041273" w:rsidRDefault="00041273" w:rsidP="00E9445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3"/>
      <w:tr w:rsidR="00041273" w14:paraId="46248CFB" w14:textId="77777777" w:rsidTr="000A0BAF">
        <w:trPr>
          <w:cantSplit/>
          <w:trHeight w:val="357"/>
          <w:jc w:val="center"/>
        </w:trPr>
        <w:tc>
          <w:tcPr>
            <w:tcW w:w="1550" w:type="dxa"/>
            <w:gridSpan w:val="2"/>
          </w:tcPr>
          <w:p w14:paraId="1BB5EED2" w14:textId="77777777" w:rsidR="00041273" w:rsidRDefault="00041273" w:rsidP="00E9445E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3"/>
          </w:tcPr>
          <w:p w14:paraId="2D97BDB7" w14:textId="62B5736B" w:rsidR="00041273" w:rsidRDefault="000A0BAF" w:rsidP="00E9445E">
            <w:r>
              <w:t>N/</w:t>
            </w:r>
            <w:r w:rsidR="00041273">
              <w:t>A</w:t>
            </w:r>
          </w:p>
        </w:tc>
        <w:tc>
          <w:tcPr>
            <w:tcW w:w="3629" w:type="dxa"/>
          </w:tcPr>
          <w:p w14:paraId="3155DDA3" w14:textId="77777777" w:rsidR="00041273" w:rsidRDefault="00041273" w:rsidP="00E9445E">
            <w:pPr>
              <w:jc w:val="right"/>
            </w:pPr>
            <w:r>
              <w:t>E-Meeting, 21-25 September 2020</w:t>
            </w:r>
          </w:p>
        </w:tc>
      </w:tr>
      <w:tr w:rsidR="00041273" w14:paraId="7E0F0858" w14:textId="77777777" w:rsidTr="000A0BAF">
        <w:trPr>
          <w:cantSplit/>
          <w:trHeight w:val="357"/>
          <w:jc w:val="center"/>
        </w:trPr>
        <w:tc>
          <w:tcPr>
            <w:tcW w:w="9923" w:type="dxa"/>
            <w:gridSpan w:val="6"/>
          </w:tcPr>
          <w:p w14:paraId="03416010" w14:textId="6619BBD7" w:rsidR="00041273" w:rsidRDefault="00041273" w:rsidP="00E94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0A0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9" w:tooltip="ITU-T ftp file restricted to TIES access only" w:history="1">
              <w:r>
                <w:rPr>
                  <w:rStyle w:val="Hyperlink"/>
                </w:rPr>
                <w:t>SG5-LS149</w:t>
              </w:r>
            </w:hyperlink>
            <w:r>
              <w:t>)</w:t>
            </w:r>
          </w:p>
        </w:tc>
      </w:tr>
      <w:tr w:rsidR="00041273" w14:paraId="09955B1A" w14:textId="77777777" w:rsidTr="000A0BAF">
        <w:trPr>
          <w:cantSplit/>
          <w:trHeight w:val="357"/>
          <w:jc w:val="center"/>
        </w:trPr>
        <w:tc>
          <w:tcPr>
            <w:tcW w:w="1550" w:type="dxa"/>
            <w:gridSpan w:val="2"/>
          </w:tcPr>
          <w:p w14:paraId="21C02391" w14:textId="77777777" w:rsidR="00041273" w:rsidRDefault="00041273" w:rsidP="00E9445E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3" w:type="dxa"/>
            <w:gridSpan w:val="4"/>
          </w:tcPr>
          <w:p w14:paraId="63212500" w14:textId="77777777" w:rsidR="00041273" w:rsidRDefault="00041273" w:rsidP="00E9445E">
            <w:r>
              <w:t>ITU-T Study Group 5</w:t>
            </w:r>
          </w:p>
        </w:tc>
      </w:tr>
      <w:tr w:rsidR="00041273" w14:paraId="3774A5CD" w14:textId="77777777" w:rsidTr="000A0BAF">
        <w:trPr>
          <w:cantSplit/>
          <w:trHeight w:val="357"/>
          <w:jc w:val="center"/>
        </w:trPr>
        <w:tc>
          <w:tcPr>
            <w:tcW w:w="1550" w:type="dxa"/>
            <w:gridSpan w:val="2"/>
          </w:tcPr>
          <w:p w14:paraId="41D4AFB7" w14:textId="77777777" w:rsidR="00041273" w:rsidRDefault="00041273" w:rsidP="00E9445E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373" w:type="dxa"/>
            <w:gridSpan w:val="4"/>
          </w:tcPr>
          <w:p w14:paraId="1765CCF6" w14:textId="3FCD36EA" w:rsidR="00041273" w:rsidRDefault="00041273" w:rsidP="00E9445E">
            <w:pPr>
              <w:spacing w:after="120"/>
            </w:pPr>
            <w:r>
              <w:t>LS/r on New IP, Shaping Future Network (reply to TSAG-LS23)</w:t>
            </w:r>
            <w:r w:rsidR="000A0BAF">
              <w:t xml:space="preserve"> [from </w:t>
            </w:r>
            <w:r w:rsidR="000A0BAF" w:rsidRPr="000A0BAF">
              <w:t>ITU-T SG5</w:t>
            </w:r>
            <w:r w:rsidR="000A0BAF">
              <w:t>]</w:t>
            </w:r>
          </w:p>
        </w:tc>
      </w:tr>
      <w:tr w:rsidR="00041273" w14:paraId="727FE8C2" w14:textId="77777777" w:rsidTr="000A0BAF">
        <w:trPr>
          <w:cantSplit/>
          <w:trHeight w:val="357"/>
          <w:jc w:val="center"/>
        </w:trPr>
        <w:tc>
          <w:tcPr>
            <w:tcW w:w="1550" w:type="dxa"/>
            <w:gridSpan w:val="2"/>
          </w:tcPr>
          <w:p w14:paraId="1109784D" w14:textId="77777777" w:rsidR="00041273" w:rsidRDefault="00041273" w:rsidP="00E9445E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8373" w:type="dxa"/>
            <w:gridSpan w:val="4"/>
          </w:tcPr>
          <w:p w14:paraId="3358D8BF" w14:textId="5C2CDB6F" w:rsidR="00041273" w:rsidRDefault="000A0BAF" w:rsidP="00E9445E">
            <w:r>
              <w:t>Information</w:t>
            </w:r>
          </w:p>
        </w:tc>
      </w:tr>
      <w:tr w:rsidR="00041273" w14:paraId="209207D8" w14:textId="77777777" w:rsidTr="000A0BAF">
        <w:trPr>
          <w:cantSplit/>
          <w:trHeight w:val="357"/>
          <w:jc w:val="center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30113E5B" w14:textId="77777777" w:rsidR="00041273" w:rsidRDefault="00041273" w:rsidP="00E9445E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041273" w14:paraId="1089A77A" w14:textId="77777777" w:rsidTr="000A0BAF">
        <w:trPr>
          <w:cantSplit/>
          <w:trHeight w:val="357"/>
          <w:jc w:val="center"/>
        </w:trPr>
        <w:tc>
          <w:tcPr>
            <w:tcW w:w="2250" w:type="dxa"/>
            <w:gridSpan w:val="3"/>
          </w:tcPr>
          <w:p w14:paraId="1D43BAB2" w14:textId="77777777" w:rsidR="00041273" w:rsidRDefault="00041273" w:rsidP="00E9445E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4A5DEE3E" w14:textId="77777777" w:rsidR="00041273" w:rsidRDefault="00041273" w:rsidP="00E9445E">
            <w:r>
              <w:t>-</w:t>
            </w:r>
          </w:p>
        </w:tc>
      </w:tr>
      <w:tr w:rsidR="00041273" w14:paraId="0147BAE8" w14:textId="77777777" w:rsidTr="000A0BAF">
        <w:trPr>
          <w:cantSplit/>
          <w:trHeight w:val="357"/>
          <w:jc w:val="center"/>
        </w:trPr>
        <w:tc>
          <w:tcPr>
            <w:tcW w:w="2250" w:type="dxa"/>
            <w:gridSpan w:val="3"/>
          </w:tcPr>
          <w:p w14:paraId="0BEABCD4" w14:textId="77777777" w:rsidR="00041273" w:rsidRDefault="00041273" w:rsidP="00E9445E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475ACBC2" w14:textId="77777777" w:rsidR="00041273" w:rsidRDefault="00041273" w:rsidP="00E9445E">
            <w:r>
              <w:t>-</w:t>
            </w:r>
          </w:p>
        </w:tc>
      </w:tr>
      <w:tr w:rsidR="00041273" w14:paraId="082F11D3" w14:textId="77777777" w:rsidTr="000A0BAF">
        <w:trPr>
          <w:cantSplit/>
          <w:trHeight w:val="357"/>
          <w:jc w:val="center"/>
        </w:trPr>
        <w:tc>
          <w:tcPr>
            <w:tcW w:w="2250" w:type="dxa"/>
            <w:gridSpan w:val="3"/>
          </w:tcPr>
          <w:p w14:paraId="37D9F933" w14:textId="77777777" w:rsidR="00041273" w:rsidRDefault="00041273" w:rsidP="00E9445E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4039E5BB" w14:textId="77777777" w:rsidR="00041273" w:rsidRDefault="00041273" w:rsidP="00E9445E">
            <w:r>
              <w:t>TSAG</w:t>
            </w:r>
          </w:p>
        </w:tc>
      </w:tr>
      <w:tr w:rsidR="00041273" w14:paraId="0D91A24F" w14:textId="77777777" w:rsidTr="000A0BAF">
        <w:trPr>
          <w:cantSplit/>
          <w:trHeight w:val="357"/>
          <w:jc w:val="center"/>
        </w:trPr>
        <w:tc>
          <w:tcPr>
            <w:tcW w:w="2250" w:type="dxa"/>
            <w:gridSpan w:val="3"/>
          </w:tcPr>
          <w:p w14:paraId="10CB8BCB" w14:textId="77777777" w:rsidR="00041273" w:rsidRDefault="00041273" w:rsidP="00E9445E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</w:tcPr>
          <w:p w14:paraId="6BBEB0CD" w14:textId="77777777" w:rsidR="00041273" w:rsidRDefault="00041273" w:rsidP="00E9445E">
            <w:r>
              <w:t>ITU-T Study Group 5 meeting (Virtual meeting, 20 May 2020)</w:t>
            </w:r>
          </w:p>
        </w:tc>
      </w:tr>
      <w:tr w:rsidR="00041273" w14:paraId="4C99E186" w14:textId="77777777" w:rsidTr="000A0BAF">
        <w:trPr>
          <w:cantSplit/>
          <w:trHeight w:val="357"/>
          <w:jc w:val="center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270C71AA" w14:textId="77777777" w:rsidR="00041273" w:rsidRDefault="00041273" w:rsidP="00E9445E">
            <w:r>
              <w:rPr>
                <w:b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12" w:space="0" w:color="auto"/>
            </w:tcBorders>
          </w:tcPr>
          <w:p w14:paraId="23714CBE" w14:textId="77777777" w:rsidR="00041273" w:rsidRDefault="00041273" w:rsidP="00E9445E">
            <w:r>
              <w:t>N/A</w:t>
            </w:r>
          </w:p>
        </w:tc>
      </w:tr>
      <w:tr w:rsidR="00041273" w14:paraId="7F657C97" w14:textId="77777777" w:rsidTr="000A0BAF">
        <w:trPr>
          <w:trHeight w:val="204"/>
          <w:jc w:val="center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466DBCFA" w14:textId="77777777" w:rsidR="00041273" w:rsidRDefault="00041273" w:rsidP="00E9445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Contact:</w:t>
            </w:r>
          </w:p>
        </w:tc>
        <w:tc>
          <w:tcPr>
            <w:tcW w:w="3619" w:type="dxa"/>
            <w:tcBorders>
              <w:bottom w:val="single" w:sz="12" w:space="0" w:color="auto"/>
            </w:tcBorders>
          </w:tcPr>
          <w:p w14:paraId="7AF7A0DA" w14:textId="77777777" w:rsidR="00041273" w:rsidRDefault="00041273" w:rsidP="000A0BAF">
            <w:r>
              <w:t>Nevine Tewfik</w:t>
            </w:r>
            <w:r>
              <w:br/>
              <w:t>Acting Chairman SG5</w:t>
            </w:r>
          </w:p>
        </w:tc>
        <w:tc>
          <w:tcPr>
            <w:tcW w:w="4054" w:type="dxa"/>
            <w:gridSpan w:val="2"/>
            <w:tcBorders>
              <w:bottom w:val="single" w:sz="12" w:space="0" w:color="auto"/>
            </w:tcBorders>
          </w:tcPr>
          <w:p w14:paraId="08E2C9D4" w14:textId="5806DB79" w:rsidR="00041273" w:rsidRDefault="00041273" w:rsidP="000A0BAF">
            <w:r>
              <w:t>E-mail:</w:t>
            </w:r>
            <w:r>
              <w:tab/>
            </w:r>
            <w:hyperlink r:id="rId10" w:history="1">
              <w:r w:rsidR="000A0BAF" w:rsidRPr="000D432C">
                <w:rPr>
                  <w:rStyle w:val="Hyperlink"/>
                </w:rPr>
                <w:t>ntewfik@mcit.gov.eg</w:t>
              </w:r>
            </w:hyperlink>
            <w:r w:rsidR="000A0BAF">
              <w:t xml:space="preserve"> </w:t>
            </w:r>
          </w:p>
        </w:tc>
      </w:tr>
      <w:tr w:rsidR="00041273" w14:paraId="43730FCA" w14:textId="77777777" w:rsidTr="000A0BAF">
        <w:trPr>
          <w:trHeight w:val="204"/>
          <w:jc w:val="center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73699DFF" w14:textId="77777777" w:rsidR="00041273" w:rsidRDefault="00041273" w:rsidP="00E9445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Contact:</w:t>
            </w:r>
          </w:p>
        </w:tc>
        <w:tc>
          <w:tcPr>
            <w:tcW w:w="3619" w:type="dxa"/>
            <w:tcBorders>
              <w:bottom w:val="single" w:sz="12" w:space="0" w:color="auto"/>
            </w:tcBorders>
          </w:tcPr>
          <w:p w14:paraId="35DF2444" w14:textId="77777777" w:rsidR="00041273" w:rsidRDefault="00041273" w:rsidP="000A0BAF">
            <w:r>
              <w:t>Fryderyk Lewicki</w:t>
            </w:r>
            <w:r>
              <w:br/>
              <w:t>WP1/5 Chairman</w:t>
            </w:r>
          </w:p>
        </w:tc>
        <w:tc>
          <w:tcPr>
            <w:tcW w:w="4054" w:type="dxa"/>
            <w:gridSpan w:val="2"/>
            <w:tcBorders>
              <w:bottom w:val="single" w:sz="12" w:space="0" w:color="auto"/>
            </w:tcBorders>
          </w:tcPr>
          <w:p w14:paraId="4C7F1C72" w14:textId="000E0844" w:rsidR="00041273" w:rsidRDefault="00041273" w:rsidP="000A0BAF">
            <w:r>
              <w:t>E-mail:</w:t>
            </w:r>
            <w:r>
              <w:tab/>
            </w:r>
            <w:hyperlink r:id="rId11" w:history="1">
              <w:r w:rsidR="000A0BAF" w:rsidRPr="000D432C">
                <w:rPr>
                  <w:rStyle w:val="Hyperlink"/>
                </w:rPr>
                <w:t>Fryderyk.Lewicki@orange.com</w:t>
              </w:r>
            </w:hyperlink>
            <w:r w:rsidR="000A0BAF">
              <w:t xml:space="preserve"> </w:t>
            </w:r>
          </w:p>
        </w:tc>
      </w:tr>
      <w:tr w:rsidR="00041273" w14:paraId="2BC3FE62" w14:textId="77777777" w:rsidTr="000A0BAF">
        <w:trPr>
          <w:trHeight w:val="204"/>
          <w:jc w:val="center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30319213" w14:textId="77777777" w:rsidR="00041273" w:rsidRDefault="00041273" w:rsidP="00E9445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Contact:</w:t>
            </w:r>
          </w:p>
        </w:tc>
        <w:tc>
          <w:tcPr>
            <w:tcW w:w="3619" w:type="dxa"/>
            <w:tcBorders>
              <w:bottom w:val="single" w:sz="12" w:space="0" w:color="auto"/>
            </w:tcBorders>
          </w:tcPr>
          <w:p w14:paraId="78BDA6A2" w14:textId="77777777" w:rsidR="00041273" w:rsidRDefault="00041273" w:rsidP="000A0BAF">
            <w:r>
              <w:t>Paolo Gemma</w:t>
            </w:r>
            <w:r>
              <w:br/>
              <w:t>WP2/5 Chairman</w:t>
            </w:r>
          </w:p>
        </w:tc>
        <w:tc>
          <w:tcPr>
            <w:tcW w:w="4054" w:type="dxa"/>
            <w:gridSpan w:val="2"/>
            <w:tcBorders>
              <w:bottom w:val="single" w:sz="12" w:space="0" w:color="auto"/>
            </w:tcBorders>
          </w:tcPr>
          <w:p w14:paraId="1EAE9CD9" w14:textId="5B8F6722" w:rsidR="00041273" w:rsidRDefault="00041273" w:rsidP="000A0BAF">
            <w:r>
              <w:t>E-mail:</w:t>
            </w:r>
            <w:r>
              <w:tab/>
            </w:r>
            <w:hyperlink r:id="rId12" w:history="1">
              <w:r w:rsidR="000A0BAF" w:rsidRPr="000D432C">
                <w:rPr>
                  <w:rStyle w:val="Hyperlink"/>
                </w:rPr>
                <w:t>paolo.gemma@huawei.com</w:t>
              </w:r>
            </w:hyperlink>
            <w:r w:rsidR="000A0BAF">
              <w:t xml:space="preserve"> </w:t>
            </w:r>
          </w:p>
        </w:tc>
      </w:tr>
    </w:tbl>
    <w:p w14:paraId="1902CF5E" w14:textId="77777777" w:rsidR="00041273" w:rsidRDefault="00041273" w:rsidP="00041273">
      <w:r>
        <w:t xml:space="preserve">This liaison answers </w:t>
      </w:r>
      <w:hyperlink r:id="rId13" w:history="1">
        <w:r>
          <w:rPr>
            <w:rStyle w:val="Hyperlink"/>
          </w:rPr>
          <w:t>TSAG-LS23</w:t>
        </w:r>
      </w:hyperlink>
      <w:r>
        <w:t>.</w:t>
      </w:r>
    </w:p>
    <w:p w14:paraId="1BDA13DB" w14:textId="77777777" w:rsidR="00041273" w:rsidRDefault="00041273" w:rsidP="00041273"/>
    <w:p w14:paraId="18386FB5" w14:textId="77777777" w:rsidR="00041273" w:rsidRDefault="00041273" w:rsidP="00041273">
      <w:pPr>
        <w:rPr>
          <w:szCs w:val="24"/>
        </w:rPr>
      </w:pPr>
      <w:r>
        <w:t>A new liaison statement has been received from SG5.</w:t>
      </w:r>
    </w:p>
    <w:p w14:paraId="4822409B" w14:textId="77777777" w:rsidR="00041273" w:rsidRDefault="00041273" w:rsidP="00041273">
      <w:pPr>
        <w:rPr>
          <w:szCs w:val="24"/>
        </w:rPr>
      </w:pPr>
      <w:r>
        <w:t xml:space="preserve">This liaison statement follows and the original file can be downloaded from the ITU ftp server at </w:t>
      </w:r>
      <w:hyperlink r:id="rId14" w:tooltip="ITU-T ftp file restricted to TIES access only" w:history="1">
        <w:r>
          <w:rPr>
            <w:rStyle w:val="Hyperlink"/>
          </w:rPr>
          <w:t>http://handle.itu.int/11.1002/ls/sp16-sg5-oLS-00149.docx</w:t>
        </w:r>
      </w:hyperlink>
      <w:r>
        <w:t>.</w:t>
      </w:r>
    </w:p>
    <w:p w14:paraId="65154995" w14:textId="77777777" w:rsidR="00041273" w:rsidRDefault="00041273" w:rsidP="00041273">
      <w:pPr>
        <w:spacing w:before="0"/>
        <w:jc w:val="center"/>
      </w:pPr>
    </w:p>
    <w:p w14:paraId="7CB4B9B5" w14:textId="77777777" w:rsidR="00041273" w:rsidRDefault="00041273">
      <w:r>
        <w:br w:type="page"/>
      </w: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633"/>
        <w:gridCol w:w="2992"/>
        <w:gridCol w:w="60"/>
        <w:gridCol w:w="4621"/>
      </w:tblGrid>
      <w:tr w:rsidR="008864D6" w:rsidRPr="008864D6" w14:paraId="0B05905E" w14:textId="77777777" w:rsidTr="000A0BAF">
        <w:trPr>
          <w:cantSplit/>
          <w:jc w:val="center"/>
        </w:trPr>
        <w:tc>
          <w:tcPr>
            <w:tcW w:w="1191" w:type="dxa"/>
            <w:vMerge w:val="restart"/>
          </w:tcPr>
          <w:p w14:paraId="3C455A20" w14:textId="77777777" w:rsidR="008864D6" w:rsidRPr="008864D6" w:rsidRDefault="00D54A4F" w:rsidP="008864D6">
            <w:pPr>
              <w:rPr>
                <w:sz w:val="20"/>
              </w:rPr>
            </w:pPr>
            <w:r w:rsidRPr="00D54A4F">
              <w:rPr>
                <w:noProof/>
                <w:sz w:val="20"/>
                <w:lang w:val="en-US"/>
              </w:rPr>
              <w:pict w14:anchorId="6EC1DE8B">
                <v:shape id="Picture 6" o:spid="_x0000_i1026" type="#_x0000_t75" alt="Title: ITU logo" style="width:51pt;height:65.25pt;visibility:visib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">
                  <v:imagedata r:id="rId8" o:title="" cropbottom="-6881f" cropright="-128f"/>
                </v:shape>
              </w:pict>
            </w:r>
          </w:p>
        </w:tc>
        <w:tc>
          <w:tcPr>
            <w:tcW w:w="4051" w:type="dxa"/>
            <w:gridSpan w:val="3"/>
            <w:vMerge w:val="restart"/>
          </w:tcPr>
          <w:p w14:paraId="4B9F63C0" w14:textId="77777777" w:rsidR="008864D6" w:rsidRPr="008864D6" w:rsidRDefault="008864D6" w:rsidP="008864D6">
            <w:pPr>
              <w:rPr>
                <w:sz w:val="16"/>
                <w:szCs w:val="16"/>
              </w:rPr>
            </w:pPr>
            <w:r w:rsidRPr="008864D6">
              <w:rPr>
                <w:sz w:val="16"/>
                <w:szCs w:val="16"/>
              </w:rPr>
              <w:t>INTERNATIONAL TELECOMMUNICATION UNION</w:t>
            </w:r>
          </w:p>
          <w:p w14:paraId="3CC2ACB2" w14:textId="77777777" w:rsidR="008864D6" w:rsidRPr="008864D6" w:rsidRDefault="008864D6" w:rsidP="008864D6">
            <w:pPr>
              <w:rPr>
                <w:b/>
                <w:bCs/>
                <w:sz w:val="26"/>
                <w:szCs w:val="26"/>
              </w:rPr>
            </w:pPr>
            <w:r w:rsidRPr="008864D6">
              <w:rPr>
                <w:b/>
                <w:bCs/>
                <w:sz w:val="26"/>
                <w:szCs w:val="26"/>
              </w:rPr>
              <w:t>TELECOMMUNICATION</w:t>
            </w:r>
            <w:r w:rsidRPr="008864D6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367EA61" w14:textId="77777777" w:rsidR="008864D6" w:rsidRPr="008864D6" w:rsidRDefault="008864D6" w:rsidP="008864D6">
            <w:pPr>
              <w:rPr>
                <w:sz w:val="20"/>
              </w:rPr>
            </w:pPr>
            <w:r w:rsidRPr="008864D6">
              <w:rPr>
                <w:sz w:val="20"/>
              </w:rPr>
              <w:t xml:space="preserve">STUDY PERIOD </w:t>
            </w:r>
            <w:bookmarkStart w:id="4" w:name="dstudyperiod"/>
            <w:r w:rsidRPr="008864D6">
              <w:rPr>
                <w:sz w:val="20"/>
              </w:rPr>
              <w:t>2017-2020</w:t>
            </w:r>
            <w:bookmarkEnd w:id="4"/>
          </w:p>
        </w:tc>
        <w:tc>
          <w:tcPr>
            <w:tcW w:w="4681" w:type="dxa"/>
            <w:gridSpan w:val="2"/>
            <w:vAlign w:val="center"/>
          </w:tcPr>
          <w:p w14:paraId="14974A2E" w14:textId="77777777" w:rsidR="008864D6" w:rsidRPr="00041273" w:rsidRDefault="008864D6" w:rsidP="00041273">
            <w:pPr>
              <w:jc w:val="right"/>
              <w:rPr>
                <w:b/>
                <w:sz w:val="28"/>
                <w:lang w:val="en-US"/>
              </w:rPr>
            </w:pPr>
            <w:r w:rsidRPr="00041273">
              <w:rPr>
                <w:b/>
                <w:sz w:val="28"/>
              </w:rPr>
              <w:t>SG5-</w:t>
            </w:r>
            <w:r w:rsidR="00C5014E" w:rsidRPr="00041273">
              <w:rPr>
                <w:b/>
                <w:sz w:val="28"/>
                <w:lang w:val="en-US"/>
              </w:rPr>
              <w:t>LS14</w:t>
            </w:r>
            <w:r w:rsidR="00333FCD" w:rsidRPr="00041273">
              <w:rPr>
                <w:b/>
                <w:sz w:val="28"/>
                <w:lang w:val="en-US"/>
              </w:rPr>
              <w:t>9</w:t>
            </w:r>
          </w:p>
        </w:tc>
      </w:tr>
      <w:bookmarkEnd w:id="0"/>
      <w:tr w:rsidR="008864D6" w:rsidRPr="008864D6" w14:paraId="5BF244FA" w14:textId="77777777" w:rsidTr="000A0BAF">
        <w:trPr>
          <w:cantSplit/>
          <w:jc w:val="center"/>
        </w:trPr>
        <w:tc>
          <w:tcPr>
            <w:tcW w:w="1191" w:type="dxa"/>
            <w:vMerge/>
          </w:tcPr>
          <w:p w14:paraId="6F802ED4" w14:textId="77777777" w:rsidR="008864D6" w:rsidRPr="008864D6" w:rsidRDefault="008864D6" w:rsidP="008864D6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3"/>
            <w:vMerge/>
          </w:tcPr>
          <w:p w14:paraId="23915C33" w14:textId="77777777" w:rsidR="008864D6" w:rsidRPr="008864D6" w:rsidRDefault="008864D6" w:rsidP="008864D6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A8ADAA2" w14:textId="77777777" w:rsidR="008864D6" w:rsidRPr="008864D6" w:rsidRDefault="008864D6" w:rsidP="008864D6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5</w:t>
            </w:r>
          </w:p>
        </w:tc>
      </w:tr>
      <w:tr w:rsidR="008864D6" w:rsidRPr="008864D6" w14:paraId="3A1AD36B" w14:textId="77777777" w:rsidTr="000A0BAF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784D19A3" w14:textId="77777777" w:rsidR="008864D6" w:rsidRPr="008864D6" w:rsidRDefault="008864D6" w:rsidP="008864D6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40DD74DB" w14:textId="77777777" w:rsidR="008864D6" w:rsidRPr="008864D6" w:rsidRDefault="008864D6" w:rsidP="008864D6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0AD8CC1B" w14:textId="77777777" w:rsidR="008864D6" w:rsidRPr="008864D6" w:rsidRDefault="008864D6" w:rsidP="008864D6">
            <w:pPr>
              <w:jc w:val="right"/>
              <w:rPr>
                <w:b/>
                <w:bCs/>
                <w:sz w:val="28"/>
                <w:szCs w:val="28"/>
              </w:rPr>
            </w:pPr>
            <w:r w:rsidRPr="008864D6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864D6" w:rsidRPr="008864D6" w14:paraId="0C235E8E" w14:textId="77777777" w:rsidTr="000A0BAF">
        <w:trPr>
          <w:cantSplit/>
          <w:jc w:val="center"/>
        </w:trPr>
        <w:tc>
          <w:tcPr>
            <w:tcW w:w="1617" w:type="dxa"/>
            <w:gridSpan w:val="2"/>
          </w:tcPr>
          <w:p w14:paraId="322D7EC6" w14:textId="77777777" w:rsidR="008864D6" w:rsidRPr="008864D6" w:rsidRDefault="008864D6" w:rsidP="008864D6">
            <w:pPr>
              <w:rPr>
                <w:b/>
                <w:bCs/>
                <w:szCs w:val="24"/>
              </w:rPr>
            </w:pPr>
            <w:bookmarkStart w:id="5" w:name="dbluepink" w:colFirst="1" w:colLast="1"/>
            <w:bookmarkStart w:id="6" w:name="dmeeting" w:colFirst="2" w:colLast="2"/>
            <w:bookmarkEnd w:id="1"/>
            <w:r w:rsidRPr="008864D6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  <w:gridSpan w:val="2"/>
          </w:tcPr>
          <w:p w14:paraId="16652FAC" w14:textId="77777777" w:rsidR="008864D6" w:rsidRPr="008864D6" w:rsidRDefault="008864D6" w:rsidP="008864D6">
            <w:pPr>
              <w:rPr>
                <w:szCs w:val="24"/>
              </w:rPr>
            </w:pPr>
            <w:r w:rsidRPr="008864D6">
              <w:rPr>
                <w:szCs w:val="24"/>
              </w:rPr>
              <w:t>All/5</w:t>
            </w:r>
          </w:p>
        </w:tc>
        <w:tc>
          <w:tcPr>
            <w:tcW w:w="4681" w:type="dxa"/>
            <w:gridSpan w:val="2"/>
          </w:tcPr>
          <w:p w14:paraId="42E2A6BC" w14:textId="77777777" w:rsidR="008864D6" w:rsidRPr="008864D6" w:rsidRDefault="000F3379" w:rsidP="00B549EF">
            <w:pPr>
              <w:jc w:val="right"/>
              <w:rPr>
                <w:szCs w:val="24"/>
              </w:rPr>
            </w:pPr>
            <w:r>
              <w:rPr>
                <w:lang w:eastAsia="zh-CN"/>
              </w:rPr>
              <w:t>e-meeting</w:t>
            </w:r>
            <w:r w:rsidR="008864D6" w:rsidRPr="008864D6">
              <w:rPr>
                <w:szCs w:val="24"/>
              </w:rPr>
              <w:t>, 1</w:t>
            </w:r>
            <w:r w:rsidR="00B549EF">
              <w:rPr>
                <w:szCs w:val="24"/>
              </w:rPr>
              <w:t>1</w:t>
            </w:r>
            <w:r w:rsidR="008864D6" w:rsidRPr="008864D6">
              <w:rPr>
                <w:szCs w:val="24"/>
              </w:rPr>
              <w:t xml:space="preserve">-20 </w:t>
            </w:r>
            <w:r w:rsidR="00B549EF">
              <w:rPr>
                <w:szCs w:val="24"/>
              </w:rPr>
              <w:t>May</w:t>
            </w:r>
            <w:r w:rsidR="008864D6" w:rsidRPr="008864D6">
              <w:rPr>
                <w:szCs w:val="24"/>
              </w:rPr>
              <w:t xml:space="preserve"> 20</w:t>
            </w:r>
            <w:r w:rsidR="00B549EF">
              <w:rPr>
                <w:szCs w:val="24"/>
              </w:rPr>
              <w:t>20</w:t>
            </w:r>
          </w:p>
        </w:tc>
      </w:tr>
      <w:tr w:rsidR="008864D6" w:rsidRPr="008864D6" w14:paraId="4807F228" w14:textId="77777777" w:rsidTr="000A0BAF">
        <w:trPr>
          <w:cantSplit/>
          <w:jc w:val="center"/>
        </w:trPr>
        <w:tc>
          <w:tcPr>
            <w:tcW w:w="9923" w:type="dxa"/>
            <w:gridSpan w:val="6"/>
          </w:tcPr>
          <w:p w14:paraId="43EF2269" w14:textId="77777777" w:rsidR="008864D6" w:rsidRPr="008864D6" w:rsidRDefault="00C5014E" w:rsidP="005F4305">
            <w:pPr>
              <w:jc w:val="center"/>
              <w:rPr>
                <w:b/>
                <w:bCs/>
                <w:szCs w:val="24"/>
              </w:rPr>
            </w:pPr>
            <w:bookmarkStart w:id="7" w:name="ddoctype" w:colFirst="0" w:colLast="0"/>
            <w:bookmarkStart w:id="8" w:name="dtitle" w:colFirst="0" w:colLast="0"/>
            <w:bookmarkEnd w:id="5"/>
            <w:bookmarkEnd w:id="6"/>
            <w:r>
              <w:rPr>
                <w:b/>
                <w:bCs/>
                <w:szCs w:val="24"/>
              </w:rPr>
              <w:t xml:space="preserve">Ref.: </w:t>
            </w:r>
            <w:r w:rsidRPr="00C5014E">
              <w:rPr>
                <w:b/>
                <w:bCs/>
                <w:szCs w:val="24"/>
              </w:rPr>
              <w:t>SG5-TD1430</w:t>
            </w:r>
          </w:p>
        </w:tc>
      </w:tr>
      <w:tr w:rsidR="008864D6" w:rsidRPr="008864D6" w14:paraId="6E2AE18D" w14:textId="77777777" w:rsidTr="000A0BAF">
        <w:trPr>
          <w:cantSplit/>
          <w:jc w:val="center"/>
        </w:trPr>
        <w:tc>
          <w:tcPr>
            <w:tcW w:w="1617" w:type="dxa"/>
            <w:gridSpan w:val="2"/>
          </w:tcPr>
          <w:p w14:paraId="73E1C477" w14:textId="77777777" w:rsidR="008864D6" w:rsidRPr="008864D6" w:rsidRDefault="008864D6" w:rsidP="008864D6">
            <w:pPr>
              <w:rPr>
                <w:b/>
                <w:bCs/>
                <w:szCs w:val="24"/>
              </w:rPr>
            </w:pPr>
            <w:bookmarkStart w:id="9" w:name="dsource" w:colFirst="1" w:colLast="1"/>
            <w:bookmarkEnd w:id="7"/>
            <w:bookmarkEnd w:id="8"/>
            <w:r w:rsidRPr="008864D6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4"/>
          </w:tcPr>
          <w:p w14:paraId="373B0490" w14:textId="77777777" w:rsidR="008864D6" w:rsidRPr="008864D6" w:rsidRDefault="008864D6" w:rsidP="008864D6">
            <w:pPr>
              <w:rPr>
                <w:szCs w:val="24"/>
              </w:rPr>
            </w:pPr>
            <w:r w:rsidRPr="008864D6">
              <w:rPr>
                <w:szCs w:val="24"/>
              </w:rPr>
              <w:t>ITU-T Study Group 5</w:t>
            </w:r>
          </w:p>
        </w:tc>
      </w:tr>
      <w:tr w:rsidR="008864D6" w:rsidRPr="008864D6" w14:paraId="1D7A5C8F" w14:textId="77777777" w:rsidTr="000A0BAF">
        <w:trPr>
          <w:cantSplit/>
          <w:jc w:val="center"/>
        </w:trPr>
        <w:tc>
          <w:tcPr>
            <w:tcW w:w="1617" w:type="dxa"/>
            <w:gridSpan w:val="2"/>
          </w:tcPr>
          <w:p w14:paraId="7E1BC4DF" w14:textId="77777777" w:rsidR="008864D6" w:rsidRPr="008864D6" w:rsidRDefault="008864D6" w:rsidP="008864D6">
            <w:pPr>
              <w:rPr>
                <w:szCs w:val="24"/>
              </w:rPr>
            </w:pPr>
            <w:bookmarkStart w:id="10" w:name="dtitle1" w:colFirst="1" w:colLast="1"/>
            <w:bookmarkEnd w:id="9"/>
            <w:r w:rsidRPr="008864D6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4"/>
          </w:tcPr>
          <w:p w14:paraId="0A5C9986" w14:textId="77777777" w:rsidR="008864D6" w:rsidRPr="008864D6" w:rsidRDefault="008864D6" w:rsidP="005F4305">
            <w:pPr>
              <w:rPr>
                <w:szCs w:val="24"/>
              </w:rPr>
            </w:pPr>
            <w:r w:rsidRPr="008864D6">
              <w:rPr>
                <w:szCs w:val="24"/>
              </w:rPr>
              <w:t xml:space="preserve">LS/r on </w:t>
            </w:r>
            <w:r w:rsidR="005F4305" w:rsidRPr="00A307DB">
              <w:rPr>
                <w:szCs w:val="24"/>
              </w:rPr>
              <w:t xml:space="preserve">New IP, Shaping Future Network </w:t>
            </w:r>
            <w:r w:rsidRPr="008864D6">
              <w:rPr>
                <w:szCs w:val="24"/>
              </w:rPr>
              <w:t>(</w:t>
            </w:r>
            <w:r w:rsidR="00583167">
              <w:rPr>
                <w:szCs w:val="24"/>
              </w:rPr>
              <w:t xml:space="preserve">reply to </w:t>
            </w:r>
            <w:hyperlink r:id="rId15" w:tooltip="ITU-T ftp file restricted to TIES access only" w:history="1">
              <w:r w:rsidR="005F4305" w:rsidRPr="00A307DB">
                <w:rPr>
                  <w:rStyle w:val="Hyperlink"/>
                  <w:szCs w:val="24"/>
                </w:rPr>
                <w:t>TSAG-LS23</w:t>
              </w:r>
            </w:hyperlink>
            <w:r w:rsidRPr="008864D6">
              <w:rPr>
                <w:szCs w:val="24"/>
              </w:rPr>
              <w:t>)</w:t>
            </w:r>
            <w:r w:rsidR="00C876A6">
              <w:rPr>
                <w:szCs w:val="24"/>
              </w:rPr>
              <w:t xml:space="preserve"> </w:t>
            </w:r>
          </w:p>
        </w:tc>
      </w:tr>
      <w:bookmarkEnd w:id="2"/>
      <w:bookmarkEnd w:id="10"/>
      <w:tr w:rsidR="00DB539C" w14:paraId="2852EA28" w14:textId="77777777" w:rsidTr="000A0BAF">
        <w:trPr>
          <w:cantSplit/>
          <w:trHeight w:val="357"/>
          <w:jc w:val="center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7A3D9A3C" w14:textId="77777777" w:rsidR="00DB539C" w:rsidRDefault="00DB539C" w:rsidP="00554960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DB539C" w14:paraId="2851E5AD" w14:textId="77777777" w:rsidTr="000A0BAF">
        <w:trPr>
          <w:cantSplit/>
          <w:trHeight w:val="357"/>
          <w:jc w:val="center"/>
        </w:trPr>
        <w:tc>
          <w:tcPr>
            <w:tcW w:w="2250" w:type="dxa"/>
            <w:gridSpan w:val="3"/>
          </w:tcPr>
          <w:p w14:paraId="0FEDCBD6" w14:textId="77777777" w:rsidR="00DB539C" w:rsidRDefault="00DB539C" w:rsidP="00554960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30B19946" w14:textId="77777777" w:rsidR="00DB539C" w:rsidRDefault="00583167" w:rsidP="00554960">
            <w:r>
              <w:t>-</w:t>
            </w:r>
          </w:p>
        </w:tc>
      </w:tr>
      <w:tr w:rsidR="00DB539C" w14:paraId="77002F1A" w14:textId="77777777" w:rsidTr="000A0BAF">
        <w:trPr>
          <w:cantSplit/>
          <w:trHeight w:val="357"/>
          <w:jc w:val="center"/>
        </w:trPr>
        <w:tc>
          <w:tcPr>
            <w:tcW w:w="2250" w:type="dxa"/>
            <w:gridSpan w:val="3"/>
          </w:tcPr>
          <w:p w14:paraId="68E4F01E" w14:textId="77777777" w:rsidR="00DB539C" w:rsidRDefault="00DB539C" w:rsidP="00554960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31DC99AC" w14:textId="77777777" w:rsidR="00DB539C" w:rsidRDefault="00583167" w:rsidP="00554960">
            <w:r>
              <w:t>-</w:t>
            </w:r>
          </w:p>
        </w:tc>
      </w:tr>
      <w:tr w:rsidR="00DB539C" w14:paraId="1884FD44" w14:textId="77777777" w:rsidTr="000A0BAF">
        <w:trPr>
          <w:cantSplit/>
          <w:trHeight w:val="357"/>
          <w:jc w:val="center"/>
        </w:trPr>
        <w:tc>
          <w:tcPr>
            <w:tcW w:w="2250" w:type="dxa"/>
            <w:gridSpan w:val="3"/>
          </w:tcPr>
          <w:p w14:paraId="5D1BED8F" w14:textId="77777777" w:rsidR="00DB539C" w:rsidRDefault="00DB539C" w:rsidP="00554960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13755D32" w14:textId="77777777" w:rsidR="00DB539C" w:rsidRDefault="00C364B8" w:rsidP="00554960">
            <w:r>
              <w:t>TSAG</w:t>
            </w:r>
          </w:p>
        </w:tc>
      </w:tr>
      <w:tr w:rsidR="00DB539C" w14:paraId="6D3137E6" w14:textId="77777777" w:rsidTr="000A0BAF">
        <w:trPr>
          <w:cantSplit/>
          <w:trHeight w:val="357"/>
          <w:jc w:val="center"/>
        </w:trPr>
        <w:tc>
          <w:tcPr>
            <w:tcW w:w="2250" w:type="dxa"/>
            <w:gridSpan w:val="3"/>
          </w:tcPr>
          <w:p w14:paraId="40F4D2B9" w14:textId="77777777" w:rsidR="00DB539C" w:rsidRDefault="00DB539C" w:rsidP="00554960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</w:tcPr>
          <w:p w14:paraId="0B44E5D1" w14:textId="77777777" w:rsidR="00DB539C" w:rsidRDefault="006F2AF5" w:rsidP="005E4CAF">
            <w:r>
              <w:t xml:space="preserve">ITU-T </w:t>
            </w:r>
            <w:r w:rsidR="00DB539C">
              <w:t>Study Group 5 meeting (</w:t>
            </w:r>
            <w:r w:rsidR="00583167">
              <w:t>V</w:t>
            </w:r>
            <w:r w:rsidR="005E4CAF">
              <w:t>irtual meeting</w:t>
            </w:r>
            <w:r w:rsidR="00DB539C">
              <w:t>, 2</w:t>
            </w:r>
            <w:r w:rsidR="008864D6">
              <w:t>0</w:t>
            </w:r>
            <w:r w:rsidR="00DB539C">
              <w:t xml:space="preserve"> </w:t>
            </w:r>
            <w:r w:rsidR="000F3379">
              <w:t>May</w:t>
            </w:r>
            <w:r w:rsidR="00DB539C">
              <w:t xml:space="preserve"> 20</w:t>
            </w:r>
            <w:r w:rsidR="000F3379">
              <w:t>20</w:t>
            </w:r>
            <w:r w:rsidR="00DB539C">
              <w:t>)</w:t>
            </w:r>
          </w:p>
        </w:tc>
      </w:tr>
      <w:tr w:rsidR="00DB539C" w14:paraId="5784C768" w14:textId="77777777" w:rsidTr="000A0BAF">
        <w:trPr>
          <w:cantSplit/>
          <w:trHeight w:val="357"/>
          <w:jc w:val="center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143A5C82" w14:textId="77777777" w:rsidR="00DB539C" w:rsidRDefault="00DB539C" w:rsidP="00554960">
            <w:r>
              <w:rPr>
                <w:b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12" w:space="0" w:color="auto"/>
            </w:tcBorders>
          </w:tcPr>
          <w:p w14:paraId="1DFB94B6" w14:textId="77777777" w:rsidR="00DB539C" w:rsidRDefault="00DB539C" w:rsidP="00554960">
            <w:r>
              <w:t>N/A</w:t>
            </w:r>
          </w:p>
        </w:tc>
      </w:tr>
      <w:tr w:rsidR="00DB539C" w:rsidRPr="00606410" w14:paraId="1F497522" w14:textId="77777777" w:rsidTr="000A0BAF">
        <w:trPr>
          <w:cantSplit/>
          <w:trHeight w:val="204"/>
          <w:jc w:val="center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E2D0F4" w14:textId="77777777" w:rsidR="00DB539C" w:rsidRPr="00BC1A32" w:rsidRDefault="00DB539C" w:rsidP="00554960">
            <w:pPr>
              <w:rPr>
                <w:b/>
                <w:bCs/>
              </w:rPr>
            </w:pPr>
            <w:r w:rsidRPr="00BC1A32">
              <w:rPr>
                <w:b/>
                <w:bCs/>
              </w:rPr>
              <w:t>Contact: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776D0E4" w14:textId="77777777" w:rsidR="00DB539C" w:rsidRPr="00BC1A32" w:rsidRDefault="00B549EF" w:rsidP="00554960">
            <w:r>
              <w:t xml:space="preserve">Nevine </w:t>
            </w:r>
            <w:r w:rsidR="000F3379">
              <w:t>Tewfik</w:t>
            </w:r>
            <w:r w:rsidR="00DB539C" w:rsidRPr="00BC1A32">
              <w:br/>
            </w:r>
            <w:r w:rsidR="00C364B8">
              <w:t>A</w:t>
            </w:r>
            <w:r>
              <w:t xml:space="preserve">cting </w:t>
            </w:r>
            <w:r w:rsidR="00DB539C" w:rsidRPr="00BC1A32">
              <w:t>Chairman SG5</w:t>
            </w:r>
          </w:p>
        </w:tc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</w:tcPr>
          <w:p w14:paraId="5438BA21" w14:textId="77777777" w:rsidR="00DB539C" w:rsidRPr="0055606B" w:rsidRDefault="00DB539C" w:rsidP="000F3379">
            <w:pPr>
              <w:rPr>
                <w:lang w:val="de-CH"/>
              </w:rPr>
            </w:pPr>
            <w:r w:rsidRPr="00BC1A32">
              <w:rPr>
                <w:lang w:val="pt-BR"/>
              </w:rPr>
              <w:t>E-mail:</w:t>
            </w:r>
            <w:r w:rsidRPr="00BC1A32">
              <w:rPr>
                <w:lang w:val="pt-BR"/>
              </w:rPr>
              <w:tab/>
            </w:r>
            <w:hyperlink r:id="rId16" w:history="1">
              <w:r w:rsidR="00C364B8" w:rsidRPr="00C031E7">
                <w:rPr>
                  <w:rStyle w:val="Hyperlink"/>
                  <w:lang w:val="pt-BR"/>
                </w:rPr>
                <w:t>ntewfik@mcit.gov.eg</w:t>
              </w:r>
            </w:hyperlink>
            <w:r w:rsidR="00C364B8">
              <w:rPr>
                <w:lang w:val="pt-BR"/>
              </w:rPr>
              <w:t xml:space="preserve"> </w:t>
            </w:r>
            <w:r w:rsidRPr="00BC1A32">
              <w:rPr>
                <w:lang w:val="pt-BR"/>
              </w:rPr>
              <w:t xml:space="preserve"> </w:t>
            </w:r>
          </w:p>
        </w:tc>
      </w:tr>
      <w:tr w:rsidR="00C364B8" w:rsidRPr="00606410" w14:paraId="4382CA2C" w14:textId="77777777" w:rsidTr="000A0BAF">
        <w:trPr>
          <w:cantSplit/>
          <w:trHeight w:val="204"/>
          <w:jc w:val="center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01F5777" w14:textId="77777777" w:rsidR="00C364B8" w:rsidRPr="00BC1A32" w:rsidRDefault="00C364B8" w:rsidP="00554960">
            <w:pPr>
              <w:rPr>
                <w:b/>
                <w:bCs/>
              </w:rPr>
            </w:pPr>
            <w:r w:rsidRPr="00BC1A32">
              <w:rPr>
                <w:b/>
                <w:bCs/>
              </w:rPr>
              <w:t>Contact: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D6B6053" w14:textId="77777777" w:rsidR="00C364B8" w:rsidRDefault="00C364B8" w:rsidP="00554960">
            <w:r>
              <w:t>Fryderyk Lewicki</w:t>
            </w:r>
          </w:p>
          <w:p w14:paraId="0B5B1FCE" w14:textId="77777777" w:rsidR="00C364B8" w:rsidRDefault="00C364B8" w:rsidP="00C364B8">
            <w:pPr>
              <w:spacing w:before="0"/>
            </w:pPr>
            <w:r>
              <w:t>WP1/5 Chairman</w:t>
            </w:r>
          </w:p>
        </w:tc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</w:tcPr>
          <w:p w14:paraId="41DFD889" w14:textId="77777777" w:rsidR="00C364B8" w:rsidRPr="00BC1A32" w:rsidRDefault="00C364B8" w:rsidP="000F3379">
            <w:pPr>
              <w:rPr>
                <w:lang w:val="pt-BR"/>
              </w:rPr>
            </w:pPr>
            <w:r w:rsidRPr="00BC1A32">
              <w:rPr>
                <w:lang w:val="pt-BR"/>
              </w:rPr>
              <w:t>E-mail:</w:t>
            </w:r>
            <w:r w:rsidRPr="00BC1A32">
              <w:rPr>
                <w:lang w:val="pt-BR"/>
              </w:rPr>
              <w:tab/>
            </w:r>
            <w:hyperlink r:id="rId17" w:history="1">
              <w:r w:rsidRPr="00C031E7">
                <w:rPr>
                  <w:rStyle w:val="Hyperlink"/>
                  <w:lang w:val="pt-BR"/>
                </w:rPr>
                <w:t>Fryderyk.Lewicki@orange.com</w:t>
              </w:r>
            </w:hyperlink>
            <w:r>
              <w:rPr>
                <w:lang w:val="pt-BR"/>
              </w:rPr>
              <w:t xml:space="preserve"> </w:t>
            </w:r>
          </w:p>
        </w:tc>
      </w:tr>
      <w:tr w:rsidR="00C364B8" w:rsidRPr="00606410" w14:paraId="370C23B3" w14:textId="77777777" w:rsidTr="000A0BAF">
        <w:trPr>
          <w:cantSplit/>
          <w:trHeight w:val="204"/>
          <w:jc w:val="center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B92E1FD" w14:textId="77777777" w:rsidR="00C364B8" w:rsidRPr="00BC1A32" w:rsidRDefault="00C364B8" w:rsidP="00C364B8">
            <w:pPr>
              <w:rPr>
                <w:b/>
                <w:bCs/>
              </w:rPr>
            </w:pPr>
            <w:r w:rsidRPr="00BC1A32">
              <w:rPr>
                <w:b/>
                <w:bCs/>
              </w:rPr>
              <w:t>Contact: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CF45EE2" w14:textId="77777777" w:rsidR="00C364B8" w:rsidRDefault="00C364B8" w:rsidP="00C364B8">
            <w:r>
              <w:t>Paolo Gemma</w:t>
            </w:r>
          </w:p>
          <w:p w14:paraId="65E8D1E0" w14:textId="77777777" w:rsidR="00C364B8" w:rsidRDefault="00C364B8" w:rsidP="00C364B8">
            <w:pPr>
              <w:spacing w:before="0"/>
            </w:pPr>
            <w:r>
              <w:t>WP2/5 Chairman</w:t>
            </w:r>
          </w:p>
        </w:tc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</w:tcPr>
          <w:p w14:paraId="2FC86D0C" w14:textId="77777777" w:rsidR="00C364B8" w:rsidRPr="00BC1A32" w:rsidRDefault="00C364B8" w:rsidP="00C364B8">
            <w:pPr>
              <w:rPr>
                <w:lang w:val="pt-BR"/>
              </w:rPr>
            </w:pPr>
            <w:r w:rsidRPr="00BC1A32">
              <w:rPr>
                <w:lang w:val="pt-BR"/>
              </w:rPr>
              <w:t>E-mail:</w:t>
            </w:r>
            <w:r w:rsidRPr="00BC1A32">
              <w:rPr>
                <w:lang w:val="pt-BR"/>
              </w:rPr>
              <w:tab/>
            </w:r>
            <w:hyperlink r:id="rId18" w:history="1">
              <w:r w:rsidRPr="00C031E7">
                <w:rPr>
                  <w:rStyle w:val="Hyperlink"/>
                  <w:lang w:val="pt-BR"/>
                </w:rPr>
                <w:t>paolo.gemma@huawei.com</w:t>
              </w:r>
            </w:hyperlink>
            <w:r>
              <w:rPr>
                <w:lang w:val="pt-BR"/>
              </w:rPr>
              <w:t xml:space="preserve"> </w:t>
            </w:r>
          </w:p>
        </w:tc>
      </w:tr>
    </w:tbl>
    <w:p w14:paraId="67C268A9" w14:textId="77777777" w:rsidR="006F2AF5" w:rsidRPr="00C364B8" w:rsidRDefault="006F2AF5" w:rsidP="00DB539C">
      <w:pPr>
        <w:spacing w:before="240"/>
        <w:rPr>
          <w:lang w:eastAsia="ja-JP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6F2AF5" w:rsidRPr="00D067F8" w14:paraId="460CABEA" w14:textId="77777777" w:rsidTr="000A0BAF">
        <w:trPr>
          <w:cantSplit/>
          <w:jc w:val="center"/>
        </w:trPr>
        <w:tc>
          <w:tcPr>
            <w:tcW w:w="1616" w:type="dxa"/>
          </w:tcPr>
          <w:p w14:paraId="2836050C" w14:textId="77777777" w:rsidR="006F2AF5" w:rsidRPr="00E31842" w:rsidRDefault="006F2AF5" w:rsidP="00554960">
            <w:pPr>
              <w:rPr>
                <w:b/>
                <w:bCs/>
              </w:rPr>
            </w:pPr>
            <w:r w:rsidRPr="00E31842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3B6C552E" w14:textId="4758D350" w:rsidR="006F2AF5" w:rsidRPr="00632ECE" w:rsidRDefault="006C7941">
            <w:r w:rsidRPr="00A307DB">
              <w:rPr>
                <w:szCs w:val="24"/>
                <w:lang w:eastAsia="zh-CN"/>
              </w:rPr>
              <w:t>New IP; Shaping Future Network</w:t>
            </w:r>
            <w:r w:rsidRPr="00A307DB">
              <w:rPr>
                <w:szCs w:val="24"/>
              </w:rPr>
              <w:t>; Question texts; TCP; IP</w:t>
            </w:r>
            <w:r w:rsidR="0086581F">
              <w:rPr>
                <w:szCs w:val="24"/>
              </w:rPr>
              <w:t>;</w:t>
            </w:r>
          </w:p>
        </w:tc>
      </w:tr>
      <w:tr w:rsidR="006F2AF5" w:rsidRPr="00E31842" w14:paraId="4E7932F6" w14:textId="77777777" w:rsidTr="000A0BAF">
        <w:trPr>
          <w:cantSplit/>
          <w:trHeight w:val="806"/>
          <w:jc w:val="center"/>
        </w:trPr>
        <w:tc>
          <w:tcPr>
            <w:tcW w:w="1616" w:type="dxa"/>
          </w:tcPr>
          <w:p w14:paraId="6F2C008E" w14:textId="77777777" w:rsidR="006F2AF5" w:rsidRPr="00E31842" w:rsidRDefault="006F2AF5" w:rsidP="00554960">
            <w:pPr>
              <w:rPr>
                <w:b/>
                <w:bCs/>
              </w:rPr>
            </w:pPr>
            <w:r w:rsidRPr="00E31842">
              <w:rPr>
                <w:b/>
                <w:bCs/>
              </w:rPr>
              <w:t>Abstract:</w:t>
            </w:r>
          </w:p>
        </w:tc>
        <w:tc>
          <w:tcPr>
            <w:tcW w:w="8363" w:type="dxa"/>
          </w:tcPr>
          <w:p w14:paraId="061E2B8B" w14:textId="77777777" w:rsidR="006F2AF5" w:rsidRPr="00E31842" w:rsidRDefault="006F2AF5" w:rsidP="006C7941">
            <w:r w:rsidRPr="00E31842">
              <w:t xml:space="preserve">This </w:t>
            </w:r>
            <w:r w:rsidR="00583167">
              <w:t>l</w:t>
            </w:r>
            <w:r w:rsidR="00C5014E">
              <w:t xml:space="preserve">iaison </w:t>
            </w:r>
            <w:r w:rsidR="00583167">
              <w:t>s</w:t>
            </w:r>
            <w:r w:rsidR="00C5014E">
              <w:t>tatement</w:t>
            </w:r>
            <w:r w:rsidRPr="00E31842">
              <w:t xml:space="preserve"> </w:t>
            </w:r>
            <w:r w:rsidR="00C364B8">
              <w:t xml:space="preserve">contains the reply from ITU-T SG5 to TSAG </w:t>
            </w:r>
            <w:r w:rsidR="006C7941" w:rsidRPr="008864D6">
              <w:rPr>
                <w:szCs w:val="24"/>
              </w:rPr>
              <w:t xml:space="preserve">on </w:t>
            </w:r>
            <w:r w:rsidR="006C7941" w:rsidRPr="00A307DB">
              <w:rPr>
                <w:szCs w:val="24"/>
              </w:rPr>
              <w:t>New IP, Shaping Future Network</w:t>
            </w:r>
            <w:r>
              <w:t xml:space="preserve">. </w:t>
            </w:r>
          </w:p>
        </w:tc>
      </w:tr>
    </w:tbl>
    <w:p w14:paraId="1AA4DB70" w14:textId="77777777" w:rsidR="00DB539C" w:rsidRPr="00632ECE" w:rsidRDefault="00DB539C" w:rsidP="00C5014E">
      <w:pPr>
        <w:spacing w:before="240"/>
        <w:jc w:val="both"/>
        <w:rPr>
          <w:lang w:val="en-CA" w:eastAsia="ja-JP"/>
        </w:rPr>
      </w:pPr>
      <w:r w:rsidRPr="00632ECE">
        <w:rPr>
          <w:lang w:val="en-CA" w:eastAsia="ja-JP"/>
        </w:rPr>
        <w:t xml:space="preserve">This </w:t>
      </w:r>
      <w:r w:rsidR="00583167">
        <w:rPr>
          <w:lang w:val="en-CA" w:eastAsia="ja-JP"/>
        </w:rPr>
        <w:t>l</w:t>
      </w:r>
      <w:r w:rsidRPr="00632ECE">
        <w:rPr>
          <w:lang w:val="en-CA" w:eastAsia="ja-JP"/>
        </w:rPr>
        <w:t xml:space="preserve">iaison </w:t>
      </w:r>
      <w:r w:rsidR="00583167">
        <w:rPr>
          <w:lang w:val="en-CA" w:eastAsia="ja-JP"/>
        </w:rPr>
        <w:t>s</w:t>
      </w:r>
      <w:r w:rsidR="00E86613" w:rsidRPr="00E86613">
        <w:rPr>
          <w:lang w:val="en-CA" w:eastAsia="ja-JP"/>
        </w:rPr>
        <w:t>tatement</w:t>
      </w:r>
      <w:r w:rsidR="00E86613" w:rsidRPr="00632ECE">
        <w:rPr>
          <w:lang w:val="en-CA" w:eastAsia="ja-JP"/>
        </w:rPr>
        <w:t xml:space="preserve"> </w:t>
      </w:r>
      <w:r w:rsidRPr="00632ECE">
        <w:rPr>
          <w:lang w:val="en-CA" w:eastAsia="ja-JP"/>
        </w:rPr>
        <w:t xml:space="preserve">answers </w:t>
      </w:r>
      <w:r w:rsidR="006C7941" w:rsidRPr="00632ECE">
        <w:rPr>
          <w:szCs w:val="24"/>
          <w:lang w:val="en-CA"/>
        </w:rPr>
        <w:t>(</w:t>
      </w:r>
      <w:hyperlink r:id="rId19" w:tooltip="ITU-T ftp file restricted to TIES access only" w:history="1">
        <w:r w:rsidR="006C7941" w:rsidRPr="00632ECE">
          <w:rPr>
            <w:rStyle w:val="Hyperlink"/>
            <w:szCs w:val="24"/>
            <w:lang w:val="en-CA"/>
          </w:rPr>
          <w:t>TSAG-LS23</w:t>
        </w:r>
      </w:hyperlink>
      <w:r w:rsidR="0083044D" w:rsidRPr="00632ECE">
        <w:rPr>
          <w:rStyle w:val="Hyperlink"/>
          <w:szCs w:val="24"/>
          <w:lang w:val="en-CA"/>
        </w:rPr>
        <w:t>)</w:t>
      </w:r>
      <w:r w:rsidRPr="00632ECE">
        <w:rPr>
          <w:rStyle w:val="Hyperlink"/>
          <w:color w:val="auto"/>
          <w:u w:val="none"/>
          <w:lang w:val="en-CA" w:eastAsia="ja-JP"/>
        </w:rPr>
        <w:t>.</w:t>
      </w:r>
    </w:p>
    <w:p w14:paraId="418329E2" w14:textId="77777777" w:rsidR="00DB539C" w:rsidRPr="004A2798" w:rsidRDefault="00DB539C" w:rsidP="00C5014E">
      <w:pPr>
        <w:jc w:val="both"/>
        <w:rPr>
          <w:lang w:eastAsia="ja-JP"/>
        </w:rPr>
      </w:pPr>
      <w:r w:rsidRPr="004A2798">
        <w:rPr>
          <w:lang w:eastAsia="ja-JP"/>
        </w:rPr>
        <w:t xml:space="preserve">ITU-T Study Group 5 would like to thank </w:t>
      </w:r>
      <w:r w:rsidR="006C7941">
        <w:rPr>
          <w:lang w:eastAsia="ja-JP"/>
        </w:rPr>
        <w:t>TSAG</w:t>
      </w:r>
      <w:r w:rsidRPr="004A2798">
        <w:rPr>
          <w:lang w:eastAsia="ja-JP"/>
        </w:rPr>
        <w:t xml:space="preserve"> for the </w:t>
      </w:r>
      <w:r w:rsidR="00C5014E">
        <w:rPr>
          <w:lang w:eastAsia="ja-JP"/>
        </w:rPr>
        <w:t>L</w:t>
      </w:r>
      <w:r w:rsidRPr="004A2798">
        <w:rPr>
          <w:lang w:eastAsia="ja-JP"/>
        </w:rPr>
        <w:t xml:space="preserve">iaison </w:t>
      </w:r>
      <w:r w:rsidR="00C5014E">
        <w:rPr>
          <w:lang w:eastAsia="ja-JP"/>
        </w:rPr>
        <w:t>S</w:t>
      </w:r>
      <w:r w:rsidRPr="004A2798">
        <w:rPr>
          <w:lang w:eastAsia="ja-JP"/>
        </w:rPr>
        <w:t xml:space="preserve">tatement on </w:t>
      </w:r>
      <w:r>
        <w:rPr>
          <w:lang w:eastAsia="ja-JP"/>
        </w:rPr>
        <w:t>“</w:t>
      </w:r>
      <w:r w:rsidR="006C7941" w:rsidRPr="00A307DB">
        <w:rPr>
          <w:szCs w:val="24"/>
        </w:rPr>
        <w:t>New IP, Shaping Future Network</w:t>
      </w:r>
      <w:r>
        <w:rPr>
          <w:lang w:eastAsia="ja-JP"/>
        </w:rPr>
        <w:t>”</w:t>
      </w:r>
      <w:r w:rsidR="00E86613">
        <w:rPr>
          <w:lang w:eastAsia="ja-JP"/>
        </w:rPr>
        <w:t xml:space="preserve"> as contained in TSAG-LS23</w:t>
      </w:r>
      <w:r>
        <w:rPr>
          <w:lang w:eastAsia="ja-JP"/>
        </w:rPr>
        <w:t>.</w:t>
      </w:r>
    </w:p>
    <w:p w14:paraId="5FEAA6E8" w14:textId="77777777" w:rsidR="006C7941" w:rsidRDefault="00DB539C" w:rsidP="00C5014E">
      <w:pPr>
        <w:jc w:val="both"/>
        <w:rPr>
          <w:lang w:eastAsia="ja-JP"/>
        </w:rPr>
      </w:pPr>
      <w:r>
        <w:rPr>
          <w:lang w:eastAsia="ja-JP"/>
        </w:rPr>
        <w:t xml:space="preserve">ITU-T SG5 </w:t>
      </w:r>
      <w:r w:rsidR="004C0C5D">
        <w:rPr>
          <w:lang w:eastAsia="ja-JP"/>
        </w:rPr>
        <w:t xml:space="preserve">has carefully reviewed the PowerPoint and </w:t>
      </w:r>
      <w:r w:rsidR="00CD2523">
        <w:rPr>
          <w:lang w:eastAsia="ja-JP"/>
        </w:rPr>
        <w:t>recognize</w:t>
      </w:r>
      <w:r w:rsidR="00284384">
        <w:rPr>
          <w:lang w:eastAsia="ja-JP"/>
        </w:rPr>
        <w:t>s</w:t>
      </w:r>
      <w:r w:rsidR="00CD2523">
        <w:rPr>
          <w:lang w:eastAsia="ja-JP"/>
        </w:rPr>
        <w:t xml:space="preserve"> the importance of future networks</w:t>
      </w:r>
      <w:r w:rsidR="00227242">
        <w:rPr>
          <w:lang w:eastAsia="ja-JP"/>
        </w:rPr>
        <w:t xml:space="preserve">. </w:t>
      </w:r>
      <w:r w:rsidR="008A04B7">
        <w:rPr>
          <w:lang w:eastAsia="ja-JP"/>
        </w:rPr>
        <w:t xml:space="preserve">As </w:t>
      </w:r>
      <w:r w:rsidR="004F52E5">
        <w:rPr>
          <w:lang w:eastAsia="ja-JP"/>
        </w:rPr>
        <w:t xml:space="preserve">ITU-SG5 </w:t>
      </w:r>
      <w:r w:rsidR="008A04B7">
        <w:rPr>
          <w:lang w:eastAsia="ja-JP"/>
        </w:rPr>
        <w:t xml:space="preserve">currently focuses exclusively on the environmental aspect of telecommunication network, it would be </w:t>
      </w:r>
      <w:r w:rsidR="004402AF">
        <w:rPr>
          <w:lang w:eastAsia="ja-JP"/>
        </w:rPr>
        <w:t xml:space="preserve">challenging to incorporate topics on new IP and </w:t>
      </w:r>
      <w:r w:rsidR="009E6CB8">
        <w:rPr>
          <w:lang w:eastAsia="ja-JP"/>
        </w:rPr>
        <w:t xml:space="preserve">their </w:t>
      </w:r>
      <w:r w:rsidR="00937482">
        <w:rPr>
          <w:lang w:eastAsia="ja-JP"/>
        </w:rPr>
        <w:t>requirements</w:t>
      </w:r>
      <w:r w:rsidR="009E6CB8">
        <w:rPr>
          <w:lang w:eastAsia="ja-JP"/>
        </w:rPr>
        <w:t xml:space="preserve"> for future network. </w:t>
      </w:r>
    </w:p>
    <w:p w14:paraId="4811EA06" w14:textId="77777777" w:rsidR="00937482" w:rsidRDefault="00937482" w:rsidP="00C5014E">
      <w:pPr>
        <w:jc w:val="both"/>
        <w:rPr>
          <w:lang w:eastAsia="ja-JP"/>
        </w:rPr>
      </w:pPr>
      <w:r>
        <w:rPr>
          <w:lang w:eastAsia="ja-JP"/>
        </w:rPr>
        <w:t>However, ITU-T SG5 w</w:t>
      </w:r>
      <w:r w:rsidR="00C5014E">
        <w:rPr>
          <w:lang w:eastAsia="ja-JP"/>
        </w:rPr>
        <w:t>ill</w:t>
      </w:r>
      <w:r>
        <w:rPr>
          <w:lang w:eastAsia="ja-JP"/>
        </w:rPr>
        <w:t xml:space="preserve"> take into consideration</w:t>
      </w:r>
      <w:r w:rsidR="00696877">
        <w:rPr>
          <w:lang w:eastAsia="ja-JP"/>
        </w:rPr>
        <w:t xml:space="preserve"> in its future activities</w:t>
      </w:r>
      <w:r>
        <w:rPr>
          <w:lang w:eastAsia="ja-JP"/>
        </w:rPr>
        <w:t xml:space="preserve"> </w:t>
      </w:r>
      <w:r w:rsidR="009F6F0B">
        <w:rPr>
          <w:lang w:eastAsia="ja-JP"/>
        </w:rPr>
        <w:t>the environmental performance of future-orient</w:t>
      </w:r>
      <w:r w:rsidR="00FC5895">
        <w:rPr>
          <w:lang w:eastAsia="ja-JP"/>
        </w:rPr>
        <w:t>e</w:t>
      </w:r>
      <w:r w:rsidR="009F6F0B">
        <w:rPr>
          <w:lang w:eastAsia="ja-JP"/>
        </w:rPr>
        <w:t>d technologies and network</w:t>
      </w:r>
      <w:r w:rsidR="00C5014E">
        <w:rPr>
          <w:lang w:eastAsia="ja-JP"/>
        </w:rPr>
        <w:t xml:space="preserve">. ITU-T SG5 </w:t>
      </w:r>
      <w:r w:rsidR="001E0FBD">
        <w:rPr>
          <w:lang w:eastAsia="ja-JP"/>
        </w:rPr>
        <w:t>will</w:t>
      </w:r>
      <w:r w:rsidR="00C877D8">
        <w:rPr>
          <w:lang w:eastAsia="ja-JP"/>
        </w:rPr>
        <w:t xml:space="preserve"> </w:t>
      </w:r>
      <w:r w:rsidR="00516D2A">
        <w:rPr>
          <w:lang w:eastAsia="ja-JP"/>
        </w:rPr>
        <w:t xml:space="preserve">work to </w:t>
      </w:r>
      <w:r w:rsidR="00A43F7F">
        <w:rPr>
          <w:lang w:eastAsia="ja-JP"/>
        </w:rPr>
        <w:t>satisfy</w:t>
      </w:r>
      <w:r w:rsidR="00516D2A">
        <w:rPr>
          <w:lang w:eastAsia="ja-JP"/>
        </w:rPr>
        <w:t xml:space="preserve"> the environmental </w:t>
      </w:r>
      <w:r w:rsidR="00696877">
        <w:rPr>
          <w:lang w:eastAsia="ja-JP"/>
        </w:rPr>
        <w:t>requirements</w:t>
      </w:r>
      <w:r w:rsidR="00516D2A">
        <w:rPr>
          <w:lang w:eastAsia="ja-JP"/>
        </w:rPr>
        <w:t xml:space="preserve"> </w:t>
      </w:r>
      <w:r w:rsidR="00846D9E">
        <w:rPr>
          <w:lang w:eastAsia="ja-JP"/>
        </w:rPr>
        <w:t>of these networks</w:t>
      </w:r>
      <w:r w:rsidR="00C5014E" w:rsidRPr="00C5014E">
        <w:rPr>
          <w:lang w:eastAsia="ja-JP"/>
        </w:rPr>
        <w:t xml:space="preserve"> </w:t>
      </w:r>
      <w:r w:rsidR="00C5014E">
        <w:rPr>
          <w:lang w:eastAsia="ja-JP"/>
        </w:rPr>
        <w:t>accordingly</w:t>
      </w:r>
      <w:r w:rsidR="00846D9E">
        <w:rPr>
          <w:lang w:eastAsia="ja-JP"/>
        </w:rPr>
        <w:t xml:space="preserve">. </w:t>
      </w:r>
    </w:p>
    <w:p w14:paraId="724BB68D" w14:textId="77777777" w:rsidR="00C364B8" w:rsidRDefault="00C364B8" w:rsidP="00C5014E">
      <w:pPr>
        <w:jc w:val="both"/>
        <w:rPr>
          <w:lang w:eastAsia="ja-JP"/>
        </w:rPr>
      </w:pPr>
      <w:r>
        <w:rPr>
          <w:lang w:eastAsia="ja-JP"/>
        </w:rPr>
        <w:t xml:space="preserve">ITU-T SG5 looks forward to </w:t>
      </w:r>
      <w:r w:rsidR="00583167">
        <w:rPr>
          <w:lang w:eastAsia="ja-JP"/>
        </w:rPr>
        <w:t>collaborating closely</w:t>
      </w:r>
      <w:r>
        <w:rPr>
          <w:lang w:eastAsia="ja-JP"/>
        </w:rPr>
        <w:t xml:space="preserve"> with TSAG.</w:t>
      </w:r>
    </w:p>
    <w:p w14:paraId="5DA73F46" w14:textId="77777777" w:rsidR="00A310BB" w:rsidRDefault="0075561E" w:rsidP="004A3694">
      <w:pPr>
        <w:spacing w:before="240" w:after="120"/>
        <w:jc w:val="center"/>
        <w:rPr>
          <w:lang w:eastAsia="zh-CN"/>
        </w:rPr>
      </w:pPr>
      <w:r>
        <w:rPr>
          <w:lang w:eastAsia="zh-CN"/>
        </w:rPr>
        <w:t>_________</w:t>
      </w:r>
      <w:r w:rsidR="00BD6B53">
        <w:rPr>
          <w:lang w:eastAsia="zh-CN"/>
        </w:rPr>
        <w:t>_____</w:t>
      </w:r>
      <w:r w:rsidR="004A3694">
        <w:rPr>
          <w:lang w:eastAsia="zh-CN"/>
        </w:rPr>
        <w:t>__</w:t>
      </w:r>
      <w:r>
        <w:rPr>
          <w:lang w:eastAsia="zh-CN"/>
        </w:rPr>
        <w:t>_</w:t>
      </w:r>
    </w:p>
    <w:sectPr w:rsidR="00A310BB" w:rsidSect="000A0BAF">
      <w:headerReference w:type="default" r:id="rId20"/>
      <w:headerReference w:type="first" r:id="rId21"/>
      <w:pgSz w:w="11907" w:h="16840"/>
      <w:pgMar w:top="1134" w:right="1276" w:bottom="1134" w:left="1417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CBADC" w14:textId="77777777" w:rsidR="00E9445E" w:rsidRDefault="00E9445E" w:rsidP="009F5CAB">
      <w:r>
        <w:separator/>
      </w:r>
    </w:p>
  </w:endnote>
  <w:endnote w:type="continuationSeparator" w:id="0">
    <w:p w14:paraId="5FEB94A6" w14:textId="77777777" w:rsidR="00E9445E" w:rsidRDefault="00E9445E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36A37" w14:textId="77777777" w:rsidR="00E9445E" w:rsidRDefault="00E9445E" w:rsidP="009F5CAB">
      <w:r>
        <w:separator/>
      </w:r>
    </w:p>
  </w:footnote>
  <w:footnote w:type="continuationSeparator" w:id="0">
    <w:p w14:paraId="22B2EA58" w14:textId="77777777" w:rsidR="00E9445E" w:rsidRDefault="00E9445E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A7DE5" w14:textId="77777777" w:rsidR="000A0BAF" w:rsidRDefault="000A0BAF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ED8E4FD" w14:textId="794AD67D" w:rsidR="000A0BAF" w:rsidRDefault="000A0BAF">
    <w:pPr>
      <w:pStyle w:val="Header"/>
    </w:pPr>
    <w:r>
      <w:t>TSAG-TD879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2866" w14:textId="77777777" w:rsidR="0083044D" w:rsidRDefault="0083044D" w:rsidP="003C51B7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CAB"/>
    <w:rsid w:val="00033679"/>
    <w:rsid w:val="00041273"/>
    <w:rsid w:val="00042CDB"/>
    <w:rsid w:val="00047CA0"/>
    <w:rsid w:val="000527E7"/>
    <w:rsid w:val="000704FE"/>
    <w:rsid w:val="0008794E"/>
    <w:rsid w:val="000A0BAF"/>
    <w:rsid w:val="000D45EE"/>
    <w:rsid w:val="000F3379"/>
    <w:rsid w:val="0010596B"/>
    <w:rsid w:val="00112A64"/>
    <w:rsid w:val="0014436F"/>
    <w:rsid w:val="00145EB4"/>
    <w:rsid w:val="001744CF"/>
    <w:rsid w:val="001746CB"/>
    <w:rsid w:val="001766B7"/>
    <w:rsid w:val="00187A6E"/>
    <w:rsid w:val="001917A5"/>
    <w:rsid w:val="00192C87"/>
    <w:rsid w:val="00193DE1"/>
    <w:rsid w:val="00195035"/>
    <w:rsid w:val="001A5076"/>
    <w:rsid w:val="001B2AB9"/>
    <w:rsid w:val="001D724F"/>
    <w:rsid w:val="001E0FBD"/>
    <w:rsid w:val="001E60EB"/>
    <w:rsid w:val="001E7370"/>
    <w:rsid w:val="001F3D02"/>
    <w:rsid w:val="00226033"/>
    <w:rsid w:val="002264DF"/>
    <w:rsid w:val="00227242"/>
    <w:rsid w:val="00233054"/>
    <w:rsid w:val="00252402"/>
    <w:rsid w:val="00257C42"/>
    <w:rsid w:val="00262ED2"/>
    <w:rsid w:val="00276420"/>
    <w:rsid w:val="00284384"/>
    <w:rsid w:val="00293946"/>
    <w:rsid w:val="002B365D"/>
    <w:rsid w:val="002B49DF"/>
    <w:rsid w:val="002D34BC"/>
    <w:rsid w:val="002E18F4"/>
    <w:rsid w:val="002E7156"/>
    <w:rsid w:val="00316EE0"/>
    <w:rsid w:val="00333FCD"/>
    <w:rsid w:val="00335797"/>
    <w:rsid w:val="00335DFF"/>
    <w:rsid w:val="0033752B"/>
    <w:rsid w:val="003445AF"/>
    <w:rsid w:val="00350321"/>
    <w:rsid w:val="00361F3E"/>
    <w:rsid w:val="00363960"/>
    <w:rsid w:val="00377A6C"/>
    <w:rsid w:val="00381F5F"/>
    <w:rsid w:val="003869CD"/>
    <w:rsid w:val="00391EFC"/>
    <w:rsid w:val="003A0B47"/>
    <w:rsid w:val="003A2E51"/>
    <w:rsid w:val="003A798E"/>
    <w:rsid w:val="003B5915"/>
    <w:rsid w:val="003C2A31"/>
    <w:rsid w:val="003C51B7"/>
    <w:rsid w:val="00415794"/>
    <w:rsid w:val="004205E6"/>
    <w:rsid w:val="0042571D"/>
    <w:rsid w:val="004402AF"/>
    <w:rsid w:val="00465745"/>
    <w:rsid w:val="00471991"/>
    <w:rsid w:val="00487779"/>
    <w:rsid w:val="0049065A"/>
    <w:rsid w:val="00490EE7"/>
    <w:rsid w:val="004A3694"/>
    <w:rsid w:val="004B1E29"/>
    <w:rsid w:val="004B1FEE"/>
    <w:rsid w:val="004B756C"/>
    <w:rsid w:val="004C0C5D"/>
    <w:rsid w:val="004D0C18"/>
    <w:rsid w:val="004D3A4A"/>
    <w:rsid w:val="004E5170"/>
    <w:rsid w:val="004F52E5"/>
    <w:rsid w:val="00502160"/>
    <w:rsid w:val="0051247B"/>
    <w:rsid w:val="005151C7"/>
    <w:rsid w:val="00516D2A"/>
    <w:rsid w:val="00554960"/>
    <w:rsid w:val="00556478"/>
    <w:rsid w:val="00566909"/>
    <w:rsid w:val="00583167"/>
    <w:rsid w:val="005947EA"/>
    <w:rsid w:val="00597CB6"/>
    <w:rsid w:val="005B2ED5"/>
    <w:rsid w:val="005E010B"/>
    <w:rsid w:val="005E4687"/>
    <w:rsid w:val="005E4CAF"/>
    <w:rsid w:val="005E5444"/>
    <w:rsid w:val="005F4062"/>
    <w:rsid w:val="005F4305"/>
    <w:rsid w:val="005F4567"/>
    <w:rsid w:val="00601F56"/>
    <w:rsid w:val="00607679"/>
    <w:rsid w:val="00612EEF"/>
    <w:rsid w:val="00632ECE"/>
    <w:rsid w:val="006330D9"/>
    <w:rsid w:val="0063535F"/>
    <w:rsid w:val="00657C33"/>
    <w:rsid w:val="00685451"/>
    <w:rsid w:val="00694BA1"/>
    <w:rsid w:val="00696877"/>
    <w:rsid w:val="006C182F"/>
    <w:rsid w:val="006C7941"/>
    <w:rsid w:val="006D3446"/>
    <w:rsid w:val="006D6570"/>
    <w:rsid w:val="006E4321"/>
    <w:rsid w:val="006F2AF5"/>
    <w:rsid w:val="006F4D01"/>
    <w:rsid w:val="00702ED4"/>
    <w:rsid w:val="00703BA6"/>
    <w:rsid w:val="00712952"/>
    <w:rsid w:val="00713F39"/>
    <w:rsid w:val="00722A9E"/>
    <w:rsid w:val="00722CAF"/>
    <w:rsid w:val="0072308F"/>
    <w:rsid w:val="00751CC8"/>
    <w:rsid w:val="00751DDB"/>
    <w:rsid w:val="0075561E"/>
    <w:rsid w:val="007561D9"/>
    <w:rsid w:val="00767B51"/>
    <w:rsid w:val="0077784C"/>
    <w:rsid w:val="007907BA"/>
    <w:rsid w:val="007945A4"/>
    <w:rsid w:val="007B3BF3"/>
    <w:rsid w:val="007C0179"/>
    <w:rsid w:val="007C314F"/>
    <w:rsid w:val="007D25C0"/>
    <w:rsid w:val="007D4AFC"/>
    <w:rsid w:val="007D64E2"/>
    <w:rsid w:val="007E4135"/>
    <w:rsid w:val="007F0FE0"/>
    <w:rsid w:val="00825EA1"/>
    <w:rsid w:val="008269EB"/>
    <w:rsid w:val="0083044D"/>
    <w:rsid w:val="00830D31"/>
    <w:rsid w:val="00832711"/>
    <w:rsid w:val="00832EDC"/>
    <w:rsid w:val="0083509A"/>
    <w:rsid w:val="00846D9E"/>
    <w:rsid w:val="0086581F"/>
    <w:rsid w:val="00874163"/>
    <w:rsid w:val="00875C5A"/>
    <w:rsid w:val="00876657"/>
    <w:rsid w:val="00885786"/>
    <w:rsid w:val="008864D6"/>
    <w:rsid w:val="008A04B7"/>
    <w:rsid w:val="008A1382"/>
    <w:rsid w:val="008B0AF5"/>
    <w:rsid w:val="008C2F9A"/>
    <w:rsid w:val="008C634C"/>
    <w:rsid w:val="008E705B"/>
    <w:rsid w:val="008F187E"/>
    <w:rsid w:val="008F48AE"/>
    <w:rsid w:val="00901B23"/>
    <w:rsid w:val="00907054"/>
    <w:rsid w:val="00915BD7"/>
    <w:rsid w:val="00917D95"/>
    <w:rsid w:val="0093044C"/>
    <w:rsid w:val="0093415F"/>
    <w:rsid w:val="00937482"/>
    <w:rsid w:val="009444F1"/>
    <w:rsid w:val="00945BA9"/>
    <w:rsid w:val="009573B4"/>
    <w:rsid w:val="0096428B"/>
    <w:rsid w:val="0096478A"/>
    <w:rsid w:val="00966AE4"/>
    <w:rsid w:val="00971B9E"/>
    <w:rsid w:val="00972A8A"/>
    <w:rsid w:val="00980528"/>
    <w:rsid w:val="00992185"/>
    <w:rsid w:val="009937CC"/>
    <w:rsid w:val="009960C5"/>
    <w:rsid w:val="009A1AEB"/>
    <w:rsid w:val="009A336E"/>
    <w:rsid w:val="009A55FF"/>
    <w:rsid w:val="009B6C71"/>
    <w:rsid w:val="009D05B4"/>
    <w:rsid w:val="009D64C5"/>
    <w:rsid w:val="009E5323"/>
    <w:rsid w:val="009E6CB8"/>
    <w:rsid w:val="009F5CAB"/>
    <w:rsid w:val="009F5E6D"/>
    <w:rsid w:val="009F6F0B"/>
    <w:rsid w:val="00A03451"/>
    <w:rsid w:val="00A15510"/>
    <w:rsid w:val="00A203C1"/>
    <w:rsid w:val="00A310BB"/>
    <w:rsid w:val="00A43F7F"/>
    <w:rsid w:val="00A9151C"/>
    <w:rsid w:val="00AC10D8"/>
    <w:rsid w:val="00AC2234"/>
    <w:rsid w:val="00AC7FDF"/>
    <w:rsid w:val="00AD0EC2"/>
    <w:rsid w:val="00AE1FFD"/>
    <w:rsid w:val="00AF455F"/>
    <w:rsid w:val="00B042D4"/>
    <w:rsid w:val="00B060CB"/>
    <w:rsid w:val="00B14BB1"/>
    <w:rsid w:val="00B21364"/>
    <w:rsid w:val="00B40340"/>
    <w:rsid w:val="00B50DA8"/>
    <w:rsid w:val="00B549EF"/>
    <w:rsid w:val="00B66550"/>
    <w:rsid w:val="00B96CE3"/>
    <w:rsid w:val="00BA3ABD"/>
    <w:rsid w:val="00BB5D24"/>
    <w:rsid w:val="00BC54FF"/>
    <w:rsid w:val="00BD1420"/>
    <w:rsid w:val="00BD1ED6"/>
    <w:rsid w:val="00BD6B53"/>
    <w:rsid w:val="00BD721C"/>
    <w:rsid w:val="00C122AE"/>
    <w:rsid w:val="00C20DBB"/>
    <w:rsid w:val="00C25DF8"/>
    <w:rsid w:val="00C2663D"/>
    <w:rsid w:val="00C34D1F"/>
    <w:rsid w:val="00C364B8"/>
    <w:rsid w:val="00C40068"/>
    <w:rsid w:val="00C5014E"/>
    <w:rsid w:val="00C628CF"/>
    <w:rsid w:val="00C62A7A"/>
    <w:rsid w:val="00C876A6"/>
    <w:rsid w:val="00C877D8"/>
    <w:rsid w:val="00C944EF"/>
    <w:rsid w:val="00C955F2"/>
    <w:rsid w:val="00C9586A"/>
    <w:rsid w:val="00C97A03"/>
    <w:rsid w:val="00CC5757"/>
    <w:rsid w:val="00CD2523"/>
    <w:rsid w:val="00CF4914"/>
    <w:rsid w:val="00CF6018"/>
    <w:rsid w:val="00D16526"/>
    <w:rsid w:val="00D46B54"/>
    <w:rsid w:val="00D54A4F"/>
    <w:rsid w:val="00D6088C"/>
    <w:rsid w:val="00DA511E"/>
    <w:rsid w:val="00DA6EBD"/>
    <w:rsid w:val="00DB539C"/>
    <w:rsid w:val="00DC5839"/>
    <w:rsid w:val="00DC7584"/>
    <w:rsid w:val="00DD096A"/>
    <w:rsid w:val="00DE102C"/>
    <w:rsid w:val="00DE128E"/>
    <w:rsid w:val="00DE72FA"/>
    <w:rsid w:val="00DF75FE"/>
    <w:rsid w:val="00E111F6"/>
    <w:rsid w:val="00E118F3"/>
    <w:rsid w:val="00E15DF6"/>
    <w:rsid w:val="00E23E05"/>
    <w:rsid w:val="00E64BE9"/>
    <w:rsid w:val="00E664A5"/>
    <w:rsid w:val="00E80F4C"/>
    <w:rsid w:val="00E820A7"/>
    <w:rsid w:val="00E86613"/>
    <w:rsid w:val="00E9445E"/>
    <w:rsid w:val="00EA3D47"/>
    <w:rsid w:val="00EC31AB"/>
    <w:rsid w:val="00ED5EA1"/>
    <w:rsid w:val="00ED7183"/>
    <w:rsid w:val="00EE00B3"/>
    <w:rsid w:val="00EE1945"/>
    <w:rsid w:val="00EE4D02"/>
    <w:rsid w:val="00EE5DDA"/>
    <w:rsid w:val="00EF7DE3"/>
    <w:rsid w:val="00F102C7"/>
    <w:rsid w:val="00F42AB1"/>
    <w:rsid w:val="00F4382D"/>
    <w:rsid w:val="00F47A16"/>
    <w:rsid w:val="00F64A17"/>
    <w:rsid w:val="00F71A89"/>
    <w:rsid w:val="00F823AF"/>
    <w:rsid w:val="00FA6BE1"/>
    <w:rsid w:val="00FB7A3D"/>
    <w:rsid w:val="00FC3E9B"/>
    <w:rsid w:val="00FC4E63"/>
    <w:rsid w:val="00FC5895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BE90DC"/>
  <w15:chartTrackingRefBased/>
  <w15:docId w15:val="{7C7AB82D-F2E5-4018-AC9A-669782EC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paragraph" w:customStyle="1" w:styleId="Docnumber">
    <w:name w:val="Docnumber"/>
    <w:basedOn w:val="Normal"/>
    <w:link w:val="DocnumberChar"/>
    <w:qFormat/>
    <w:rsid w:val="0075561E"/>
    <w:pPr>
      <w:jc w:val="right"/>
    </w:pPr>
    <w:rPr>
      <w:b/>
      <w:bCs/>
      <w:sz w:val="40"/>
      <w:lang w:val="x-none"/>
    </w:rPr>
  </w:style>
  <w:style w:type="character" w:customStyle="1" w:styleId="DocnumberChar">
    <w:name w:val="Docnumber Char"/>
    <w:link w:val="Docnumber"/>
    <w:rsid w:val="0075561E"/>
    <w:rPr>
      <w:b/>
      <w:bCs/>
      <w:sz w:val="40"/>
      <w:lang w:eastAsia="en-US"/>
    </w:rPr>
  </w:style>
  <w:style w:type="paragraph" w:styleId="BalloonText">
    <w:name w:val="Balloon Text"/>
    <w:basedOn w:val="Normal"/>
    <w:link w:val="BalloonTextChar"/>
    <w:rsid w:val="00361F3E"/>
    <w:pPr>
      <w:spacing w:before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61F3E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aliases w:val="超级链接,CEO_Hyperlink,超?级链,Style 58,超????,하이퍼링크2,超链接1"/>
    <w:qFormat/>
    <w:rsid w:val="00361F3E"/>
    <w:rPr>
      <w:color w:val="0563C1"/>
      <w:u w:val="single"/>
    </w:rPr>
  </w:style>
  <w:style w:type="paragraph" w:styleId="DocumentMap">
    <w:name w:val="Document Map"/>
    <w:basedOn w:val="Normal"/>
    <w:link w:val="DocumentMapChar"/>
    <w:rsid w:val="00363960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rsid w:val="00363960"/>
    <w:rPr>
      <w:rFonts w:ascii="SimSun"/>
      <w:sz w:val="18"/>
      <w:szCs w:val="18"/>
      <w:lang w:val="en-GB" w:eastAsia="en-US"/>
    </w:rPr>
  </w:style>
  <w:style w:type="character" w:styleId="FollowedHyperlink">
    <w:name w:val="FollowedHyperlink"/>
    <w:rsid w:val="000704FE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A310BB"/>
    <w:rPr>
      <w:caps/>
      <w:noProof/>
      <w:sz w:val="16"/>
      <w:lang w:eastAsia="en-US"/>
    </w:rPr>
  </w:style>
  <w:style w:type="character" w:customStyle="1" w:styleId="HeaderChar">
    <w:name w:val="Header Char"/>
    <w:link w:val="Header"/>
    <w:uiPriority w:val="99"/>
    <w:rsid w:val="00DB539C"/>
    <w:rPr>
      <w:sz w:val="18"/>
      <w:lang w:eastAsia="en-US"/>
    </w:rPr>
  </w:style>
  <w:style w:type="character" w:styleId="CommentReference">
    <w:name w:val="annotation reference"/>
    <w:rsid w:val="00B40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340"/>
    <w:rPr>
      <w:sz w:val="20"/>
    </w:rPr>
  </w:style>
  <w:style w:type="character" w:customStyle="1" w:styleId="CommentTextChar">
    <w:name w:val="Comment Text Char"/>
    <w:link w:val="CommentText"/>
    <w:rsid w:val="00B403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340"/>
    <w:rPr>
      <w:b/>
      <w:bCs/>
    </w:rPr>
  </w:style>
  <w:style w:type="character" w:customStyle="1" w:styleId="CommentSubjectChar">
    <w:name w:val="Comment Subject Char"/>
    <w:link w:val="CommentSubject"/>
    <w:semiHidden/>
    <w:rsid w:val="00B40340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C364B8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0A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ifa/t/2017/ls/tsag/sp16-tsag-oLS-00023.zip" TargetMode="External"/><Relationship Id="rId18" Type="http://schemas.openxmlformats.org/officeDocument/2006/relationships/hyperlink" Target="mailto:paolo.gemma@huawei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paolo.gemma@huawei.com" TargetMode="External"/><Relationship Id="rId17" Type="http://schemas.openxmlformats.org/officeDocument/2006/relationships/hyperlink" Target="mailto:Fryderyk.Lewicki@orang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tewfik@mcit.gov.e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yderyk.Lewicki@orang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ndle.itu.int/11.1002/ls/sp16-tsag-oLS-00023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tewfik@mcit.gov.eg" TargetMode="External"/><Relationship Id="rId19" Type="http://schemas.openxmlformats.org/officeDocument/2006/relationships/hyperlink" Target="http://handle.itu.int/11.1002/ls/sp16-tsag-oLS-00023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dle.itu.int/11.1002/ls/sp16-sg5-oLS-00149.docx" TargetMode="External"/><Relationship Id="rId14" Type="http://schemas.openxmlformats.org/officeDocument/2006/relationships/hyperlink" Target="http://handle.itu.int/11.1002/ls/sp16-sg5-oLS-00149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7533-C6B0-46D6-AF45-9F37E887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LS/r on Invitation to update the information in the IMT2020 roadmap (JCA-IMT2020-LS6)</vt:lpstr>
      <vt:lpstr>LS/i on Invitation to update the information in the IMT2020 roadmap [from JCA-IMT2020]</vt:lpstr>
    </vt:vector>
  </TitlesOfParts>
  <Manager>ITU-T</Manager>
  <Company>International Telecommunication Union (ITU)</Company>
  <LinksUpToDate>false</LinksUpToDate>
  <CharactersWithSpaces>3513</CharactersWithSpaces>
  <SharedDoc>false</SharedDoc>
  <HLinks>
    <vt:vector size="48" baseType="variant">
      <vt:variant>
        <vt:i4>4587596</vt:i4>
      </vt:variant>
      <vt:variant>
        <vt:i4>21</vt:i4>
      </vt:variant>
      <vt:variant>
        <vt:i4>0</vt:i4>
      </vt:variant>
      <vt:variant>
        <vt:i4>5</vt:i4>
      </vt:variant>
      <vt:variant>
        <vt:lpwstr>http://handle.itu.int/11.1002/ls/sp16-tsag-oLS-00023.zip</vt:lpwstr>
      </vt:variant>
      <vt:variant>
        <vt:lpwstr/>
      </vt:variant>
      <vt:variant>
        <vt:i4>5505065</vt:i4>
      </vt:variant>
      <vt:variant>
        <vt:i4>18</vt:i4>
      </vt:variant>
      <vt:variant>
        <vt:i4>0</vt:i4>
      </vt:variant>
      <vt:variant>
        <vt:i4>5</vt:i4>
      </vt:variant>
      <vt:variant>
        <vt:lpwstr>mailto:paolo.gemma@huawei.com</vt:lpwstr>
      </vt:variant>
      <vt:variant>
        <vt:lpwstr/>
      </vt:variant>
      <vt:variant>
        <vt:i4>2031740</vt:i4>
      </vt:variant>
      <vt:variant>
        <vt:i4>15</vt:i4>
      </vt:variant>
      <vt:variant>
        <vt:i4>0</vt:i4>
      </vt:variant>
      <vt:variant>
        <vt:i4>5</vt:i4>
      </vt:variant>
      <vt:variant>
        <vt:lpwstr>mailto:Fryderyk.Lewicki@orange.com</vt:lpwstr>
      </vt:variant>
      <vt:variant>
        <vt:lpwstr/>
      </vt:variant>
      <vt:variant>
        <vt:i4>6815747</vt:i4>
      </vt:variant>
      <vt:variant>
        <vt:i4>12</vt:i4>
      </vt:variant>
      <vt:variant>
        <vt:i4>0</vt:i4>
      </vt:variant>
      <vt:variant>
        <vt:i4>5</vt:i4>
      </vt:variant>
      <vt:variant>
        <vt:lpwstr>mailto:ntewfik@mcit.gov.eg</vt:lpwstr>
      </vt:variant>
      <vt:variant>
        <vt:lpwstr/>
      </vt:variant>
      <vt:variant>
        <vt:i4>4587596</vt:i4>
      </vt:variant>
      <vt:variant>
        <vt:i4>9</vt:i4>
      </vt:variant>
      <vt:variant>
        <vt:i4>0</vt:i4>
      </vt:variant>
      <vt:variant>
        <vt:i4>5</vt:i4>
      </vt:variant>
      <vt:variant>
        <vt:lpwstr>http://handle.itu.int/11.1002/ls/sp16-tsag-oLS-00023.zip</vt:lpwstr>
      </vt:variant>
      <vt:variant>
        <vt:lpwstr/>
      </vt:variant>
      <vt:variant>
        <vt:i4>4259861</vt:i4>
      </vt:variant>
      <vt:variant>
        <vt:i4>6</vt:i4>
      </vt:variant>
      <vt:variant>
        <vt:i4>0</vt:i4>
      </vt:variant>
      <vt:variant>
        <vt:i4>5</vt:i4>
      </vt:variant>
      <vt:variant>
        <vt:lpwstr>http://handle.itu.int/11.1002/ls/sp16-sg5-oLS-00149.docx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https://www.itu.int/ifa/t/2017/ls/tsag/sp16-tsag-oLS-00023.zip</vt:lpwstr>
      </vt:variant>
      <vt:variant>
        <vt:lpwstr/>
      </vt:variant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http://handle.itu.int/11.1002/ls/sp16-sg5-oLS-00149.docx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Invitation to update the information in the IMT2020 roadmap (JCA-IMT2020-LS6)</dc:title>
  <dc:subject/>
  <dc:creator>ITU-T Study Group 5</dc:creator>
  <cp:keywords>4, 5, 6/11</cp:keywords>
  <dc:description/>
  <cp:lastModifiedBy>Al-Mnini, Lara</cp:lastModifiedBy>
  <cp:revision>4</cp:revision>
  <cp:lastPrinted>2017-07-10T07:48:00Z</cp:lastPrinted>
  <dcterms:created xsi:type="dcterms:W3CDTF">2020-06-25T12:01:00Z</dcterms:created>
  <dcterms:modified xsi:type="dcterms:W3CDTF">2020-06-25T12:09:00Z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(3)3qNnkC7+PRM1t6abcgo+tqVYKcPZZCHMtfLqhuPMTlS4Th6JjatblExPKyR4gHrFerKNcsjS_x000d_
DsxOVW6v4/1KMiHd1BYCKNVOAUsPFIBLwdpqyH03FAcxOpbo2xWMOudF43bg8DatqjhDEAbR_x000d_
GCgmmJHVVT5pT7vc69i/CFjE8Pckqp9ltJUJuxqoxixyqM2oVzxlIn/RhvepkqxnFBJQXalu_x000d_
7ldU1PowC8PXiA8IqK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KeOhPZidxP76LfWAo+6sMam8t3MjDigOqDpruABiFL4+tWZZcwkwXS_x000d_
PpIcBq0WamnnXPjlNsXRZr/q+z8wZsVdcL45Spj9+vIobebJPwMqhrOSpfDnOjgmPP25zhHY_x000d_
dASJPY+Bf0uOiJc0+xAlWLMANOi1Ujl6mub5zkfqEjxaTrWlBxE2/wqswg2Fadnd72OPf+Km_x000d_
TPzoQ1rfvMqhx1682IZHTIlUkZ5MdgWLywDL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kTYuhxg+Ui/ifBSnxxB3kxcuizmaWlaze8xp_x000d_
aN5h6t4M</vt:lpwstr>
  </property>
  <property fmtid="{D5CDD505-2E9C-101B-9397-08002B2CF9AE}" pid="7" name="_new_ms_pID_725432_00">
    <vt:lpwstr>_new_ms_pID_725432</vt:lpwstr>
  </property>
  <property fmtid="{D5CDD505-2E9C-101B-9397-08002B2CF9AE}" pid="8" name="Docnum">
    <vt:lpwstr>SG5-LS119</vt:lpwstr>
  </property>
  <property fmtid="{D5CDD505-2E9C-101B-9397-08002B2CF9AE}" pid="9" name="Docdate">
    <vt:lpwstr/>
  </property>
  <property fmtid="{D5CDD505-2E9C-101B-9397-08002B2CF9AE}" pid="10" name="Docorlang">
    <vt:lpwstr/>
  </property>
  <property fmtid="{D5CDD505-2E9C-101B-9397-08002B2CF9AE}" pid="11" name="Docbluepink">
    <vt:lpwstr>All/5</vt:lpwstr>
  </property>
  <property fmtid="{D5CDD505-2E9C-101B-9397-08002B2CF9AE}" pid="12" name="Docdest">
    <vt:lpwstr>Geneva, 16-20 September 2019</vt:lpwstr>
  </property>
  <property fmtid="{D5CDD505-2E9C-101B-9397-08002B2CF9AE}" pid="13" name="Docauthor">
    <vt:lpwstr>ITU-T Study Group 5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1589735552</vt:lpwstr>
  </property>
</Properties>
</file>