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D36DE1" w:rsidRPr="00D36DE1" w14:paraId="78B9CA01" w14:textId="77777777" w:rsidTr="003F6975">
        <w:trPr>
          <w:cantSplit/>
        </w:trPr>
        <w:tc>
          <w:tcPr>
            <w:tcW w:w="1191" w:type="dxa"/>
            <w:vMerge w:val="restart"/>
          </w:tcPr>
          <w:p w14:paraId="267DD5FE" w14:textId="77777777" w:rsidR="00D36DE1" w:rsidRPr="00D36DE1" w:rsidRDefault="00D36DE1" w:rsidP="00D36DE1">
            <w:pPr>
              <w:rPr>
                <w:sz w:val="20"/>
                <w:szCs w:val="20"/>
              </w:rPr>
            </w:pPr>
            <w:bookmarkStart w:id="0" w:name="_GoBack"/>
            <w:bookmarkStart w:id="1" w:name="dnum" w:colFirst="2" w:colLast="2"/>
            <w:bookmarkStart w:id="2" w:name="dtableau"/>
            <w:bookmarkEnd w:id="0"/>
            <w:r w:rsidRPr="00D36DE1">
              <w:rPr>
                <w:noProof/>
                <w:sz w:val="20"/>
                <w:szCs w:val="20"/>
                <w:lang w:eastAsia="zh-CN"/>
              </w:rPr>
              <w:drawing>
                <wp:inline distT="0" distB="0" distL="0" distR="0" wp14:anchorId="4ABE2E68" wp14:editId="7D07368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448744BE" w14:textId="77777777" w:rsidR="00D36DE1" w:rsidRPr="00D36DE1" w:rsidRDefault="00D36DE1" w:rsidP="00D36DE1">
            <w:pPr>
              <w:rPr>
                <w:sz w:val="16"/>
                <w:szCs w:val="16"/>
              </w:rPr>
            </w:pPr>
            <w:r w:rsidRPr="00D36DE1">
              <w:rPr>
                <w:sz w:val="16"/>
                <w:szCs w:val="16"/>
              </w:rPr>
              <w:t>INTERNATIONAL TELECOMMUNICATION UNION</w:t>
            </w:r>
          </w:p>
          <w:p w14:paraId="14651434" w14:textId="77777777" w:rsidR="00D36DE1" w:rsidRPr="00D36DE1" w:rsidRDefault="00D36DE1" w:rsidP="00D36DE1">
            <w:pPr>
              <w:rPr>
                <w:b/>
                <w:bCs/>
                <w:sz w:val="26"/>
                <w:szCs w:val="26"/>
              </w:rPr>
            </w:pPr>
            <w:r w:rsidRPr="00D36DE1">
              <w:rPr>
                <w:b/>
                <w:bCs/>
                <w:sz w:val="26"/>
                <w:szCs w:val="26"/>
              </w:rPr>
              <w:t>TELECOMMUNICATION</w:t>
            </w:r>
            <w:r w:rsidRPr="00D36DE1">
              <w:rPr>
                <w:b/>
                <w:bCs/>
                <w:sz w:val="26"/>
                <w:szCs w:val="26"/>
              </w:rPr>
              <w:br/>
              <w:t>STANDARDIZATION SECTOR</w:t>
            </w:r>
          </w:p>
          <w:p w14:paraId="04C4C6F1" w14:textId="77777777" w:rsidR="00D36DE1" w:rsidRPr="00D36DE1" w:rsidRDefault="00D36DE1" w:rsidP="00D36DE1">
            <w:pPr>
              <w:rPr>
                <w:sz w:val="20"/>
                <w:szCs w:val="20"/>
              </w:rPr>
            </w:pPr>
            <w:r w:rsidRPr="00D36DE1">
              <w:rPr>
                <w:sz w:val="20"/>
                <w:szCs w:val="20"/>
              </w:rPr>
              <w:t xml:space="preserve">STUDY PERIOD </w:t>
            </w:r>
            <w:bookmarkStart w:id="3" w:name="dstudyperiod"/>
            <w:r w:rsidRPr="00D36DE1">
              <w:rPr>
                <w:sz w:val="20"/>
                <w:szCs w:val="20"/>
              </w:rPr>
              <w:t>2017-2020</w:t>
            </w:r>
            <w:bookmarkEnd w:id="3"/>
          </w:p>
        </w:tc>
        <w:tc>
          <w:tcPr>
            <w:tcW w:w="4681" w:type="dxa"/>
            <w:vAlign w:val="center"/>
          </w:tcPr>
          <w:p w14:paraId="0C10B9EF" w14:textId="71BFB678" w:rsidR="00D36DE1" w:rsidRPr="00D36DE1" w:rsidRDefault="00D36DE1" w:rsidP="00D36DE1">
            <w:pPr>
              <w:pStyle w:val="Docnumber"/>
            </w:pPr>
            <w:r>
              <w:t>TSAG-TD917</w:t>
            </w:r>
          </w:p>
        </w:tc>
      </w:tr>
      <w:tr w:rsidR="00D36DE1" w:rsidRPr="00D36DE1" w14:paraId="260496BD" w14:textId="77777777" w:rsidTr="003F6975">
        <w:trPr>
          <w:cantSplit/>
        </w:trPr>
        <w:tc>
          <w:tcPr>
            <w:tcW w:w="1191" w:type="dxa"/>
            <w:vMerge/>
          </w:tcPr>
          <w:p w14:paraId="0A8793CF" w14:textId="77777777" w:rsidR="00D36DE1" w:rsidRPr="00D36DE1" w:rsidRDefault="00D36DE1" w:rsidP="00D36DE1">
            <w:pPr>
              <w:rPr>
                <w:smallCaps/>
                <w:sz w:val="20"/>
              </w:rPr>
            </w:pPr>
            <w:bookmarkStart w:id="4" w:name="dsg" w:colFirst="2" w:colLast="2"/>
            <w:bookmarkEnd w:id="1"/>
          </w:p>
        </w:tc>
        <w:tc>
          <w:tcPr>
            <w:tcW w:w="4051" w:type="dxa"/>
            <w:gridSpan w:val="3"/>
            <w:vMerge/>
          </w:tcPr>
          <w:p w14:paraId="0E3E2107" w14:textId="77777777" w:rsidR="00D36DE1" w:rsidRPr="00D36DE1" w:rsidRDefault="00D36DE1" w:rsidP="00D36DE1">
            <w:pPr>
              <w:rPr>
                <w:smallCaps/>
                <w:sz w:val="20"/>
              </w:rPr>
            </w:pPr>
          </w:p>
        </w:tc>
        <w:tc>
          <w:tcPr>
            <w:tcW w:w="4681" w:type="dxa"/>
          </w:tcPr>
          <w:p w14:paraId="0085BF32" w14:textId="5C5631C2" w:rsidR="00D36DE1" w:rsidRPr="00D36DE1" w:rsidRDefault="00D36DE1" w:rsidP="00D36DE1">
            <w:pPr>
              <w:jc w:val="right"/>
              <w:rPr>
                <w:b/>
                <w:bCs/>
                <w:smallCaps/>
                <w:sz w:val="28"/>
                <w:szCs w:val="28"/>
              </w:rPr>
            </w:pPr>
            <w:r>
              <w:rPr>
                <w:b/>
                <w:bCs/>
                <w:smallCaps/>
                <w:sz w:val="28"/>
                <w:szCs w:val="28"/>
              </w:rPr>
              <w:t>TSAG</w:t>
            </w:r>
          </w:p>
        </w:tc>
      </w:tr>
      <w:bookmarkEnd w:id="4"/>
      <w:tr w:rsidR="00D36DE1" w:rsidRPr="00D36DE1" w14:paraId="212FB11A" w14:textId="77777777" w:rsidTr="003F6975">
        <w:trPr>
          <w:cantSplit/>
        </w:trPr>
        <w:tc>
          <w:tcPr>
            <w:tcW w:w="1191" w:type="dxa"/>
            <w:vMerge/>
            <w:tcBorders>
              <w:bottom w:val="single" w:sz="12" w:space="0" w:color="auto"/>
            </w:tcBorders>
          </w:tcPr>
          <w:p w14:paraId="1917A5A2" w14:textId="77777777" w:rsidR="00D36DE1" w:rsidRPr="00D36DE1" w:rsidRDefault="00D36DE1" w:rsidP="00D36DE1">
            <w:pPr>
              <w:rPr>
                <w:b/>
                <w:bCs/>
                <w:sz w:val="26"/>
              </w:rPr>
            </w:pPr>
          </w:p>
        </w:tc>
        <w:tc>
          <w:tcPr>
            <w:tcW w:w="4051" w:type="dxa"/>
            <w:gridSpan w:val="3"/>
            <w:vMerge/>
            <w:tcBorders>
              <w:bottom w:val="single" w:sz="12" w:space="0" w:color="auto"/>
            </w:tcBorders>
          </w:tcPr>
          <w:p w14:paraId="3B39F615" w14:textId="77777777" w:rsidR="00D36DE1" w:rsidRPr="00D36DE1" w:rsidRDefault="00D36DE1" w:rsidP="00D36DE1">
            <w:pPr>
              <w:rPr>
                <w:b/>
                <w:bCs/>
                <w:sz w:val="26"/>
              </w:rPr>
            </w:pPr>
          </w:p>
        </w:tc>
        <w:tc>
          <w:tcPr>
            <w:tcW w:w="4681" w:type="dxa"/>
            <w:tcBorders>
              <w:bottom w:val="single" w:sz="12" w:space="0" w:color="auto"/>
            </w:tcBorders>
            <w:vAlign w:val="center"/>
          </w:tcPr>
          <w:p w14:paraId="39A244A1" w14:textId="77777777" w:rsidR="00D36DE1" w:rsidRPr="00D36DE1" w:rsidRDefault="00D36DE1" w:rsidP="00D36DE1">
            <w:pPr>
              <w:jc w:val="right"/>
              <w:rPr>
                <w:b/>
                <w:bCs/>
                <w:sz w:val="28"/>
                <w:szCs w:val="28"/>
              </w:rPr>
            </w:pPr>
            <w:r w:rsidRPr="00D36DE1">
              <w:rPr>
                <w:b/>
                <w:bCs/>
                <w:sz w:val="28"/>
                <w:szCs w:val="28"/>
              </w:rPr>
              <w:t>Original: English</w:t>
            </w:r>
          </w:p>
        </w:tc>
      </w:tr>
      <w:tr w:rsidR="00D36DE1" w:rsidRPr="00D36DE1" w14:paraId="31248DEE" w14:textId="77777777" w:rsidTr="003F6975">
        <w:trPr>
          <w:cantSplit/>
        </w:trPr>
        <w:tc>
          <w:tcPr>
            <w:tcW w:w="1617" w:type="dxa"/>
            <w:gridSpan w:val="3"/>
          </w:tcPr>
          <w:p w14:paraId="3DA9F967" w14:textId="77777777" w:rsidR="00D36DE1" w:rsidRPr="00D36DE1" w:rsidRDefault="00D36DE1" w:rsidP="00D36DE1">
            <w:pPr>
              <w:rPr>
                <w:b/>
                <w:bCs/>
              </w:rPr>
            </w:pPr>
            <w:bookmarkStart w:id="5" w:name="dbluepink" w:colFirst="1" w:colLast="1"/>
            <w:bookmarkStart w:id="6" w:name="dmeeting" w:colFirst="2" w:colLast="2"/>
            <w:r w:rsidRPr="00D36DE1">
              <w:rPr>
                <w:b/>
                <w:bCs/>
              </w:rPr>
              <w:t>Question(s):</w:t>
            </w:r>
          </w:p>
        </w:tc>
        <w:tc>
          <w:tcPr>
            <w:tcW w:w="3625" w:type="dxa"/>
          </w:tcPr>
          <w:p w14:paraId="3CD1BEC8" w14:textId="62C80603" w:rsidR="00D36DE1" w:rsidRPr="00D36DE1" w:rsidRDefault="00D36DE1" w:rsidP="00D36DE1">
            <w:r w:rsidRPr="00D36DE1">
              <w:t>N/A</w:t>
            </w:r>
          </w:p>
        </w:tc>
        <w:tc>
          <w:tcPr>
            <w:tcW w:w="4681" w:type="dxa"/>
          </w:tcPr>
          <w:p w14:paraId="5590DABE" w14:textId="2E9B9B00" w:rsidR="00D36DE1" w:rsidRPr="00D36DE1" w:rsidRDefault="00D36DE1" w:rsidP="00D36DE1">
            <w:pPr>
              <w:jc w:val="right"/>
            </w:pPr>
            <w:r w:rsidRPr="00D36DE1">
              <w:t>Virtual, 11-18 January 2021</w:t>
            </w:r>
          </w:p>
        </w:tc>
      </w:tr>
      <w:tr w:rsidR="00D36DE1" w:rsidRPr="00D36DE1" w14:paraId="72C31429" w14:textId="77777777" w:rsidTr="003F6975">
        <w:trPr>
          <w:cantSplit/>
        </w:trPr>
        <w:tc>
          <w:tcPr>
            <w:tcW w:w="9923" w:type="dxa"/>
            <w:gridSpan w:val="5"/>
          </w:tcPr>
          <w:p w14:paraId="6265B44F" w14:textId="4CF6E7B0" w:rsidR="00D36DE1" w:rsidRPr="00D36DE1" w:rsidRDefault="00D36DE1" w:rsidP="00D36DE1">
            <w:pPr>
              <w:jc w:val="center"/>
              <w:rPr>
                <w:b/>
                <w:bCs/>
              </w:rPr>
            </w:pPr>
            <w:bookmarkStart w:id="7" w:name="ddoctype" w:colFirst="0" w:colLast="0"/>
            <w:bookmarkEnd w:id="5"/>
            <w:bookmarkEnd w:id="6"/>
            <w:r w:rsidRPr="00D36DE1">
              <w:rPr>
                <w:b/>
                <w:bCs/>
              </w:rPr>
              <w:t>TD</w:t>
            </w:r>
          </w:p>
        </w:tc>
      </w:tr>
      <w:tr w:rsidR="00D36DE1" w:rsidRPr="00D36DE1" w14:paraId="514BC127" w14:textId="77777777" w:rsidTr="003F6975">
        <w:trPr>
          <w:cantSplit/>
        </w:trPr>
        <w:tc>
          <w:tcPr>
            <w:tcW w:w="1617" w:type="dxa"/>
            <w:gridSpan w:val="3"/>
          </w:tcPr>
          <w:p w14:paraId="40E96474" w14:textId="77777777" w:rsidR="00D36DE1" w:rsidRPr="00D36DE1" w:rsidRDefault="00D36DE1" w:rsidP="00D36DE1">
            <w:pPr>
              <w:rPr>
                <w:b/>
                <w:bCs/>
              </w:rPr>
            </w:pPr>
            <w:bookmarkStart w:id="8" w:name="dsource" w:colFirst="1" w:colLast="1"/>
            <w:bookmarkEnd w:id="7"/>
            <w:r w:rsidRPr="00D36DE1">
              <w:rPr>
                <w:b/>
                <w:bCs/>
              </w:rPr>
              <w:t>Source:</w:t>
            </w:r>
          </w:p>
        </w:tc>
        <w:tc>
          <w:tcPr>
            <w:tcW w:w="8306" w:type="dxa"/>
            <w:gridSpan w:val="2"/>
          </w:tcPr>
          <w:p w14:paraId="54BF7DD9" w14:textId="229616C9" w:rsidR="00D36DE1" w:rsidRPr="00D36DE1" w:rsidRDefault="00D36DE1" w:rsidP="00D36DE1">
            <w:r w:rsidRPr="00D36DE1">
              <w:t>TSAG Chairman</w:t>
            </w:r>
          </w:p>
        </w:tc>
      </w:tr>
      <w:tr w:rsidR="00D36DE1" w:rsidRPr="00D36DE1" w14:paraId="247B4052" w14:textId="77777777" w:rsidTr="003F6975">
        <w:trPr>
          <w:cantSplit/>
        </w:trPr>
        <w:tc>
          <w:tcPr>
            <w:tcW w:w="1617" w:type="dxa"/>
            <w:gridSpan w:val="3"/>
          </w:tcPr>
          <w:p w14:paraId="623DCE68" w14:textId="77777777" w:rsidR="00D36DE1" w:rsidRPr="00D36DE1" w:rsidRDefault="00D36DE1" w:rsidP="00D36DE1">
            <w:bookmarkStart w:id="9" w:name="dtitle1" w:colFirst="1" w:colLast="1"/>
            <w:bookmarkEnd w:id="8"/>
            <w:r w:rsidRPr="00D36DE1">
              <w:rPr>
                <w:b/>
                <w:bCs/>
              </w:rPr>
              <w:t>Title:</w:t>
            </w:r>
          </w:p>
        </w:tc>
        <w:tc>
          <w:tcPr>
            <w:tcW w:w="8306" w:type="dxa"/>
            <w:gridSpan w:val="2"/>
          </w:tcPr>
          <w:p w14:paraId="7824526E" w14:textId="72F4D0F1" w:rsidR="00D36DE1" w:rsidRPr="00D36DE1" w:rsidRDefault="00D36DE1" w:rsidP="00D36DE1">
            <w:r w:rsidRPr="00D36DE1">
              <w:t>(draft) Report of the seventh TSAG meeting (virtual, 11-18 January 2021)</w:t>
            </w:r>
          </w:p>
        </w:tc>
      </w:tr>
      <w:tr w:rsidR="00D36DE1" w:rsidRPr="00D36DE1" w14:paraId="150A6480" w14:textId="77777777" w:rsidTr="003F6975">
        <w:trPr>
          <w:cantSplit/>
        </w:trPr>
        <w:tc>
          <w:tcPr>
            <w:tcW w:w="1617" w:type="dxa"/>
            <w:gridSpan w:val="3"/>
            <w:tcBorders>
              <w:bottom w:val="single" w:sz="8" w:space="0" w:color="auto"/>
            </w:tcBorders>
          </w:tcPr>
          <w:p w14:paraId="275F5518" w14:textId="77777777" w:rsidR="00D36DE1" w:rsidRPr="00D36DE1" w:rsidRDefault="00D36DE1" w:rsidP="00D36DE1">
            <w:pPr>
              <w:rPr>
                <w:b/>
                <w:bCs/>
              </w:rPr>
            </w:pPr>
            <w:bookmarkStart w:id="10" w:name="dpurpose" w:colFirst="1" w:colLast="1"/>
            <w:bookmarkEnd w:id="9"/>
            <w:r w:rsidRPr="00D36DE1">
              <w:rPr>
                <w:b/>
                <w:bCs/>
              </w:rPr>
              <w:t>Purpose:</w:t>
            </w:r>
          </w:p>
        </w:tc>
        <w:tc>
          <w:tcPr>
            <w:tcW w:w="8306" w:type="dxa"/>
            <w:gridSpan w:val="2"/>
            <w:tcBorders>
              <w:bottom w:val="single" w:sz="8" w:space="0" w:color="auto"/>
            </w:tcBorders>
          </w:tcPr>
          <w:p w14:paraId="0F504241" w14:textId="3500A909" w:rsidR="00D36DE1" w:rsidRPr="00D36DE1" w:rsidRDefault="00D36DE1" w:rsidP="00D36DE1">
            <w:r w:rsidRPr="00D36DE1">
              <w:t>Admin</w:t>
            </w:r>
          </w:p>
        </w:tc>
      </w:tr>
      <w:bookmarkEnd w:id="2"/>
      <w:bookmarkEnd w:id="10"/>
      <w:tr w:rsidR="0067478D" w:rsidRPr="00B24AA1" w14:paraId="0DA26489" w14:textId="77777777" w:rsidTr="00D36DE1">
        <w:trPr>
          <w:cantSplit/>
        </w:trPr>
        <w:tc>
          <w:tcPr>
            <w:tcW w:w="1606" w:type="dxa"/>
            <w:gridSpan w:val="2"/>
            <w:tcBorders>
              <w:top w:val="single" w:sz="8" w:space="0" w:color="auto"/>
              <w:bottom w:val="single" w:sz="8" w:space="0" w:color="auto"/>
            </w:tcBorders>
          </w:tcPr>
          <w:p w14:paraId="108971E2" w14:textId="77777777" w:rsidR="0067478D" w:rsidRPr="00B24AA1" w:rsidRDefault="0067478D" w:rsidP="0079183B">
            <w:pPr>
              <w:rPr>
                <w:b/>
                <w:bCs/>
              </w:rPr>
            </w:pPr>
            <w:r w:rsidRPr="00B24AA1">
              <w:rPr>
                <w:b/>
                <w:bCs/>
              </w:rPr>
              <w:t>Contact:</w:t>
            </w:r>
          </w:p>
        </w:tc>
        <w:tc>
          <w:tcPr>
            <w:tcW w:w="3636" w:type="dxa"/>
            <w:gridSpan w:val="2"/>
            <w:tcBorders>
              <w:top w:val="single" w:sz="8" w:space="0" w:color="auto"/>
              <w:bottom w:val="single" w:sz="8" w:space="0" w:color="auto"/>
            </w:tcBorders>
          </w:tcPr>
          <w:p w14:paraId="03E29EF5" w14:textId="77777777" w:rsidR="0067478D" w:rsidRPr="00B24AA1" w:rsidRDefault="00AA7679" w:rsidP="0079183B">
            <w:sdt>
              <w:sdtPr>
                <w:alias w:val="ContactNameOrgCountry"/>
                <w:tag w:val="ContactNameOrgCountry"/>
                <w:id w:val="1575322054"/>
                <w:placeholder>
                  <w:docPart w:val="300E8289A7484FF2BF6CD5A111BD9321"/>
                </w:placeholder>
                <w:text w:multiLine="1"/>
              </w:sdtPr>
              <w:sdtEndPr/>
              <w:sdtContent>
                <w:r w:rsidR="0067478D" w:rsidRPr="00B24AA1">
                  <w:t>Bruce Gracie</w:t>
                </w:r>
                <w:r w:rsidR="0067478D" w:rsidRPr="00B24AA1">
                  <w:br/>
                  <w:t>TSAG Chairman</w:t>
                </w:r>
              </w:sdtContent>
            </w:sdt>
          </w:p>
        </w:tc>
        <w:tc>
          <w:tcPr>
            <w:tcW w:w="4681" w:type="dxa"/>
            <w:tcBorders>
              <w:top w:val="single" w:sz="8" w:space="0" w:color="auto"/>
              <w:bottom w:val="single" w:sz="8" w:space="0" w:color="auto"/>
            </w:tcBorders>
          </w:tcPr>
          <w:p w14:paraId="27F8C4CB" w14:textId="704EE41A" w:rsidR="0067478D" w:rsidRPr="00B24AA1" w:rsidRDefault="00AA7679" w:rsidP="0079183B">
            <w:sdt>
              <w:sdtPr>
                <w:alias w:val="ContactTelFaxEmail"/>
                <w:tag w:val="ContactTelFaxEmail"/>
                <w:id w:val="-500660547"/>
                <w:placeholder>
                  <w:docPart w:val="E0EDB8D06A2A4FDC99B056093CA84882"/>
                </w:placeholder>
              </w:sdtPr>
              <w:sdtEndPr/>
              <w:sdtContent>
                <w:sdt>
                  <w:sdtPr>
                    <w:alias w:val="ContactTelFaxEmail"/>
                    <w:tag w:val="ContactTelFaxEmail"/>
                    <w:id w:val="1434629065"/>
                    <w:placeholder>
                      <w:docPart w:val="4AD3449AD6CD4B63AFAC4A5BD7228A93"/>
                    </w:placeholder>
                  </w:sdtPr>
                  <w:sdtEndPr/>
                  <w:sdtContent>
                    <w:r w:rsidR="0067478D" w:rsidRPr="00B24AA1">
                      <w:t>Tel:</w:t>
                    </w:r>
                    <w:r w:rsidR="0067478D" w:rsidRPr="00B24AA1">
                      <w:tab/>
                    </w:r>
                    <w:r w:rsidR="0067478D" w:rsidRPr="00B24AA1">
                      <w:tab/>
                      <w:t>+1 613 592-3180</w:t>
                    </w:r>
                    <w:r w:rsidR="0067478D" w:rsidRPr="00B24AA1">
                      <w:br/>
                      <w:t>E-mail:</w:t>
                    </w:r>
                    <w:r w:rsidR="0067478D" w:rsidRPr="00B24AA1">
                      <w:tab/>
                    </w:r>
                    <w:hyperlink r:id="rId12" w:history="1">
                      <w:r w:rsidR="0067478D" w:rsidRPr="00B24AA1">
                        <w:rPr>
                          <w:rStyle w:val="Hyperlink"/>
                        </w:rPr>
                        <w:t>bruce.gracie@ericsson.com</w:t>
                      </w:r>
                    </w:hyperlink>
                  </w:sdtContent>
                </w:sdt>
              </w:sdtContent>
            </w:sdt>
          </w:p>
        </w:tc>
      </w:tr>
    </w:tbl>
    <w:p w14:paraId="352353A3" w14:textId="274C64C4" w:rsidR="0067478D" w:rsidRPr="00B24AA1" w:rsidRDefault="0067478D" w:rsidP="00E75B45"/>
    <w:tbl>
      <w:tblPr>
        <w:tblW w:w="9923" w:type="dxa"/>
        <w:tblLayout w:type="fixed"/>
        <w:tblCellMar>
          <w:left w:w="57" w:type="dxa"/>
          <w:right w:w="57" w:type="dxa"/>
        </w:tblCellMar>
        <w:tblLook w:val="0000" w:firstRow="0" w:lastRow="0" w:firstColumn="0" w:lastColumn="0" w:noHBand="0" w:noVBand="0"/>
      </w:tblPr>
      <w:tblGrid>
        <w:gridCol w:w="1607"/>
        <w:gridCol w:w="8316"/>
      </w:tblGrid>
      <w:tr w:rsidR="00E75B45" w:rsidRPr="00B24AA1" w14:paraId="5B27D9CF" w14:textId="77777777" w:rsidTr="00E43FCB">
        <w:trPr>
          <w:cantSplit/>
        </w:trPr>
        <w:tc>
          <w:tcPr>
            <w:tcW w:w="1607" w:type="dxa"/>
          </w:tcPr>
          <w:p w14:paraId="1D574CAB" w14:textId="77777777" w:rsidR="00E75B45" w:rsidRPr="00B24AA1" w:rsidRDefault="00E75B45" w:rsidP="00437E58">
            <w:pPr>
              <w:spacing w:after="60"/>
              <w:rPr>
                <w:b/>
                <w:bCs/>
              </w:rPr>
            </w:pPr>
            <w:r w:rsidRPr="00B24AA1">
              <w:rPr>
                <w:b/>
                <w:bCs/>
              </w:rPr>
              <w:t>Keywords:</w:t>
            </w:r>
          </w:p>
        </w:tc>
        <w:tc>
          <w:tcPr>
            <w:tcW w:w="8316" w:type="dxa"/>
          </w:tcPr>
          <w:p w14:paraId="3924FDC2" w14:textId="4DBF3B3D" w:rsidR="00E75B45" w:rsidRPr="00B24AA1" w:rsidRDefault="00AA7679" w:rsidP="00437E58">
            <w:pPr>
              <w:spacing w:after="60"/>
            </w:pPr>
            <w:sdt>
              <w:sdtPr>
                <w:alias w:val="Keywords"/>
                <w:tag w:val="Keywords"/>
                <w:id w:val="-1329598096"/>
                <w:placeholder>
                  <w:docPart w:val="38026FA4C89C4860B2CB8DDE5C664247"/>
                </w:placeholder>
                <w:dataBinding w:prefixMappings="xmlns:ns0='http://purl.org/dc/elements/1.1/' xmlns:ns1='http://schemas.openxmlformats.org/package/2006/metadata/core-properties' " w:xpath="/ns1:coreProperties[1]/ns1:keywords[1]" w:storeItemID="{6C3C8BC8-F283-45AE-878A-BAB7291924A1}"/>
                <w:text/>
              </w:sdtPr>
              <w:sdtEndPr/>
              <w:sdtContent>
                <w:r w:rsidR="00933078" w:rsidRPr="00B24AA1">
                  <w:t>TSAG; report</w:t>
                </w:r>
                <w:r w:rsidR="00437E58" w:rsidRPr="00B24AA1">
                  <w:t>;</w:t>
                </w:r>
              </w:sdtContent>
            </w:sdt>
          </w:p>
        </w:tc>
      </w:tr>
      <w:tr w:rsidR="00E75B45" w:rsidRPr="00B24AA1" w14:paraId="20417A5A" w14:textId="77777777" w:rsidTr="00E43FCB">
        <w:trPr>
          <w:cantSplit/>
        </w:trPr>
        <w:tc>
          <w:tcPr>
            <w:tcW w:w="1607" w:type="dxa"/>
          </w:tcPr>
          <w:p w14:paraId="22DBCE57" w14:textId="77777777" w:rsidR="00E75B45" w:rsidRPr="00B24AA1" w:rsidRDefault="00E75B45" w:rsidP="00437E58">
            <w:pPr>
              <w:spacing w:after="60"/>
              <w:rPr>
                <w:b/>
                <w:bCs/>
              </w:rPr>
            </w:pPr>
            <w:r w:rsidRPr="00B24AA1">
              <w:rPr>
                <w:b/>
                <w:bCs/>
              </w:rPr>
              <w:t>Abstract:</w:t>
            </w:r>
          </w:p>
        </w:tc>
        <w:sdt>
          <w:sdtPr>
            <w:alias w:val="Abstract"/>
            <w:tag w:val="Abstract"/>
            <w:id w:val="-939903723"/>
            <w:placeholder>
              <w:docPart w:val="F03DB1C3C1114CF3B19DB92D44F5F83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587A7E9" w14:textId="0F586DE1" w:rsidR="00E75B45" w:rsidRPr="00B24AA1" w:rsidRDefault="00905A2B" w:rsidP="0080722E">
                <w:pPr>
                  <w:spacing w:after="60"/>
                </w:pPr>
                <w:r w:rsidRPr="00B24AA1">
                  <w:t xml:space="preserve">The </w:t>
                </w:r>
                <w:r w:rsidR="00B44119" w:rsidRPr="00B24AA1">
                  <w:t xml:space="preserve">draft </w:t>
                </w:r>
                <w:r w:rsidRPr="00B24AA1">
                  <w:t xml:space="preserve">report of the </w:t>
                </w:r>
                <w:r w:rsidR="00477C76" w:rsidRPr="00B24AA1">
                  <w:t>seventh</w:t>
                </w:r>
                <w:r w:rsidRPr="00B24AA1">
                  <w:t xml:space="preserve"> meeting of the ITU-T Telecommunication Standardization Advisory Group (virtual, </w:t>
                </w:r>
                <w:r w:rsidR="00477C76" w:rsidRPr="00B24AA1">
                  <w:t>1</w:t>
                </w:r>
                <w:r w:rsidRPr="00B24AA1">
                  <w:t>1-</w:t>
                </w:r>
                <w:r w:rsidR="00477C76" w:rsidRPr="00B24AA1">
                  <w:t>18 January</w:t>
                </w:r>
                <w:r w:rsidRPr="00B24AA1">
                  <w:t xml:space="preserve"> 202</w:t>
                </w:r>
                <w:r w:rsidR="00477C76" w:rsidRPr="00B24AA1">
                  <w:t>1</w:t>
                </w:r>
                <w:r w:rsidRPr="00B24AA1">
                  <w:t>) in the 2017-2020 study period.</w:t>
                </w:r>
              </w:p>
            </w:tc>
          </w:sdtContent>
        </w:sdt>
      </w:tr>
    </w:tbl>
    <w:p w14:paraId="40DD866F" w14:textId="236D6944" w:rsidR="00213E4F" w:rsidRPr="00B24AA1" w:rsidRDefault="002D7DC3" w:rsidP="00FE05F9">
      <w:pPr>
        <w:spacing w:before="240"/>
        <w:rPr>
          <w:rFonts w:asciiTheme="majorBidi" w:hAnsiTheme="majorBidi" w:cstheme="majorBidi"/>
        </w:rPr>
      </w:pPr>
      <w:r w:rsidRPr="00B24AA1">
        <w:rPr>
          <w:rFonts w:asciiTheme="majorBidi" w:hAnsiTheme="majorBidi" w:cstheme="majorBidi"/>
        </w:rPr>
        <w:t>NOTE </w:t>
      </w:r>
      <w:r w:rsidR="008F7872" w:rsidRPr="00B24AA1">
        <w:rPr>
          <w:rFonts w:asciiTheme="majorBidi" w:hAnsiTheme="majorBidi" w:cstheme="majorBidi"/>
        </w:rPr>
        <w:t xml:space="preserve">1 </w:t>
      </w:r>
      <w:r w:rsidRPr="00B24AA1">
        <w:rPr>
          <w:rFonts w:asciiTheme="majorBidi" w:hAnsiTheme="majorBidi" w:cstheme="majorBidi"/>
        </w:rPr>
        <w:t>–This report contains the conclusions and actions decided at this TSAG meeting.</w:t>
      </w:r>
    </w:p>
    <w:p w14:paraId="2F8DC79B" w14:textId="1FF823B0" w:rsidR="008F7872" w:rsidRPr="00B24AA1" w:rsidRDefault="008F7872" w:rsidP="008F7872">
      <w:r w:rsidRPr="00B24AA1">
        <w:t xml:space="preserve">NOTE 2 – Unless otherwise noted, all </w:t>
      </w:r>
      <w:r w:rsidR="001B21EA" w:rsidRPr="00B24AA1">
        <w:t xml:space="preserve">Contributions </w:t>
      </w:r>
      <w:r w:rsidR="00056EC5" w:rsidRPr="00B24AA1">
        <w:t xml:space="preserve">and </w:t>
      </w:r>
      <w:r w:rsidRPr="00B24AA1">
        <w:t xml:space="preserve">TDs referenced in this report are </w:t>
      </w:r>
      <w:r w:rsidR="001B21EA" w:rsidRPr="00B24AA1">
        <w:t xml:space="preserve">of the </w:t>
      </w:r>
      <w:r w:rsidRPr="00B24AA1">
        <w:t xml:space="preserve">TSAG </w:t>
      </w:r>
      <w:r w:rsidR="001B21EA" w:rsidRPr="00B24AA1">
        <w:t>series of documents</w:t>
      </w:r>
      <w:r w:rsidRPr="00B24AA1">
        <w:t>.</w:t>
      </w:r>
    </w:p>
    <w:p w14:paraId="3099B5D9" w14:textId="77777777" w:rsidR="001776D3" w:rsidRPr="00B24AA1" w:rsidRDefault="001776D3" w:rsidP="001776D3">
      <w:pPr>
        <w:spacing w:before="240" w:line="240" w:lineRule="atLeast"/>
        <w:rPr>
          <w:rFonts w:eastAsia="MS Mincho"/>
          <w:lang w:eastAsia="en-US"/>
        </w:rPr>
      </w:pPr>
      <w:r w:rsidRPr="00B24AA1">
        <w:rPr>
          <w:rFonts w:eastAsia="MS Mincho"/>
          <w:u w:val="single"/>
          <w:lang w:eastAsia="en-US"/>
        </w:rPr>
        <w:t>Note by the TSB:</w:t>
      </w:r>
    </w:p>
    <w:p w14:paraId="13E224C5" w14:textId="38D69CFB" w:rsidR="001776D3" w:rsidRPr="00B24AA1" w:rsidRDefault="005048F1" w:rsidP="001776D3">
      <w:pPr>
        <w:spacing w:line="240" w:lineRule="atLeast"/>
        <w:rPr>
          <w:rFonts w:eastAsia="MS Mincho"/>
          <w:lang w:eastAsia="en-US"/>
        </w:rPr>
      </w:pPr>
      <w:r w:rsidRPr="00B24AA1">
        <w:rPr>
          <w:rFonts w:eastAsia="MS Mincho"/>
          <w:lang w:eastAsia="en-US"/>
        </w:rPr>
        <w:t>The</w:t>
      </w:r>
      <w:r w:rsidR="001776D3" w:rsidRPr="00B24AA1">
        <w:rPr>
          <w:rFonts w:eastAsia="MS Mincho"/>
          <w:lang w:eastAsia="en-US"/>
        </w:rPr>
        <w:t xml:space="preserve"> Reports for the seventh meeting of TSAG are published in the following documents:</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8363"/>
      </w:tblGrid>
      <w:tr w:rsidR="00464FC3" w:rsidRPr="00B24AA1" w14:paraId="572951BE" w14:textId="77777777" w:rsidTr="00464FC3">
        <w:tc>
          <w:tcPr>
            <w:tcW w:w="1565" w:type="dxa"/>
          </w:tcPr>
          <w:p w14:paraId="0526A926" w14:textId="092C2743" w:rsidR="00464FC3" w:rsidRPr="00B24AA1" w:rsidRDefault="00464FC3" w:rsidP="003E1087">
            <w:pPr>
              <w:rPr>
                <w:lang w:eastAsia="en-US"/>
              </w:rPr>
            </w:pPr>
            <w:r w:rsidRPr="00B24AA1">
              <w:rPr>
                <w:rFonts w:eastAsia="MS Mincho"/>
                <w:lang w:eastAsia="en-US"/>
              </w:rPr>
              <w:t>TSAG–R11</w:t>
            </w:r>
          </w:p>
        </w:tc>
        <w:tc>
          <w:tcPr>
            <w:tcW w:w="8363" w:type="dxa"/>
            <w:tcMar>
              <w:left w:w="57" w:type="dxa"/>
              <w:right w:w="57" w:type="dxa"/>
            </w:tcMar>
          </w:tcPr>
          <w:p w14:paraId="3733BEBE" w14:textId="17CC6EDE" w:rsidR="00464FC3" w:rsidRPr="00B24AA1" w:rsidRDefault="00464FC3" w:rsidP="003E1087">
            <w:pPr>
              <w:rPr>
                <w:highlight w:val="yellow"/>
                <w:lang w:eastAsia="en-US"/>
              </w:rPr>
            </w:pPr>
            <w:r w:rsidRPr="00B24AA1">
              <w:t>Report of the seventh TSAG meeting (virtual, 11-18 January 2021)</w:t>
            </w:r>
          </w:p>
        </w:tc>
      </w:tr>
      <w:tr w:rsidR="00464FC3" w:rsidRPr="00B24AA1" w14:paraId="383DDCA8" w14:textId="77777777" w:rsidTr="00464FC3">
        <w:tc>
          <w:tcPr>
            <w:tcW w:w="1565" w:type="dxa"/>
          </w:tcPr>
          <w:p w14:paraId="6731D43E" w14:textId="135D9B91" w:rsidR="00464FC3" w:rsidRPr="00B24AA1" w:rsidRDefault="00464FC3" w:rsidP="003E1087">
            <w:pPr>
              <w:rPr>
                <w:lang w:eastAsia="en-US"/>
              </w:rPr>
            </w:pPr>
            <w:r w:rsidRPr="00B24AA1">
              <w:rPr>
                <w:rFonts w:eastAsia="MS Mincho"/>
                <w:lang w:eastAsia="en-US"/>
              </w:rPr>
              <w:t>TSAG–R12</w:t>
            </w:r>
          </w:p>
        </w:tc>
        <w:tc>
          <w:tcPr>
            <w:tcW w:w="8363" w:type="dxa"/>
            <w:tcMar>
              <w:left w:w="57" w:type="dxa"/>
              <w:right w:w="57" w:type="dxa"/>
            </w:tcMar>
          </w:tcPr>
          <w:p w14:paraId="7DA82FC7" w14:textId="020E4095" w:rsidR="00464FC3" w:rsidRPr="00B24AA1" w:rsidRDefault="00464FC3" w:rsidP="003E1087">
            <w:pPr>
              <w:rPr>
                <w:lang w:eastAsia="en-US"/>
              </w:rPr>
            </w:pPr>
            <w:r w:rsidRPr="00B24AA1">
              <w:rPr>
                <w:rFonts w:eastAsia="MS Mincho"/>
                <w:lang w:eastAsia="en-US"/>
              </w:rPr>
              <w:t>Report of the seventh TSAG meeting (virtual, 11-18 January 2021) - Endorsed set of Questions for Study Group 2</w:t>
            </w:r>
          </w:p>
        </w:tc>
      </w:tr>
      <w:tr w:rsidR="00464FC3" w:rsidRPr="00B24AA1" w14:paraId="4F74610B" w14:textId="77777777" w:rsidTr="00464FC3">
        <w:tc>
          <w:tcPr>
            <w:tcW w:w="1565" w:type="dxa"/>
          </w:tcPr>
          <w:p w14:paraId="3846DA25" w14:textId="0971605A" w:rsidR="00464FC3" w:rsidRPr="00B24AA1" w:rsidRDefault="00464FC3" w:rsidP="003E1087">
            <w:pPr>
              <w:rPr>
                <w:highlight w:val="yellow"/>
                <w:lang w:eastAsia="en-US"/>
              </w:rPr>
            </w:pPr>
            <w:r w:rsidRPr="00B24AA1">
              <w:rPr>
                <w:rFonts w:eastAsia="MS Mincho"/>
                <w:lang w:eastAsia="en-US"/>
              </w:rPr>
              <w:t>TSAG–R13</w:t>
            </w:r>
          </w:p>
        </w:tc>
        <w:tc>
          <w:tcPr>
            <w:tcW w:w="8363" w:type="dxa"/>
            <w:tcMar>
              <w:left w:w="57" w:type="dxa"/>
              <w:right w:w="57" w:type="dxa"/>
            </w:tcMar>
          </w:tcPr>
          <w:p w14:paraId="112B915D" w14:textId="2638BC3A" w:rsidR="00464FC3" w:rsidRPr="00B24AA1" w:rsidRDefault="00464FC3" w:rsidP="003E1087">
            <w:pPr>
              <w:rPr>
                <w:highlight w:val="yellow"/>
                <w:lang w:eastAsia="en-US"/>
              </w:rPr>
            </w:pPr>
            <w:r w:rsidRPr="00B24AA1">
              <w:rPr>
                <w:rFonts w:eastAsia="MS Mincho"/>
                <w:lang w:eastAsia="en-US"/>
              </w:rPr>
              <w:t>Report of the seventh TSAG meeting (virtual, 11-18 January 2021) - Endorsed set of Questions for Study Group 3</w:t>
            </w:r>
          </w:p>
        </w:tc>
      </w:tr>
      <w:tr w:rsidR="00464FC3" w:rsidRPr="00B24AA1" w14:paraId="70265253" w14:textId="77777777" w:rsidTr="00464FC3">
        <w:tc>
          <w:tcPr>
            <w:tcW w:w="1565" w:type="dxa"/>
          </w:tcPr>
          <w:p w14:paraId="3EBBCF0B" w14:textId="5B76BA4D" w:rsidR="00464FC3" w:rsidRPr="00B24AA1" w:rsidRDefault="00464FC3" w:rsidP="003E1087">
            <w:pPr>
              <w:rPr>
                <w:highlight w:val="yellow"/>
                <w:lang w:eastAsia="en-US"/>
              </w:rPr>
            </w:pPr>
            <w:r w:rsidRPr="00B24AA1">
              <w:rPr>
                <w:rFonts w:eastAsia="MS Mincho"/>
                <w:lang w:eastAsia="en-US"/>
              </w:rPr>
              <w:t>TSAG–R14</w:t>
            </w:r>
          </w:p>
        </w:tc>
        <w:tc>
          <w:tcPr>
            <w:tcW w:w="8363" w:type="dxa"/>
            <w:tcMar>
              <w:left w:w="57" w:type="dxa"/>
              <w:right w:w="57" w:type="dxa"/>
            </w:tcMar>
          </w:tcPr>
          <w:p w14:paraId="4602AFFD" w14:textId="711C526F" w:rsidR="00464FC3" w:rsidRPr="00B24AA1" w:rsidRDefault="00464FC3" w:rsidP="003E1087">
            <w:pPr>
              <w:rPr>
                <w:rFonts w:asciiTheme="majorBidi" w:hAnsiTheme="majorBidi" w:cstheme="majorBidi"/>
                <w:highlight w:val="yellow"/>
              </w:rPr>
            </w:pPr>
            <w:r w:rsidRPr="00B24AA1">
              <w:rPr>
                <w:rFonts w:eastAsia="MS Mincho"/>
                <w:lang w:eastAsia="en-US"/>
              </w:rPr>
              <w:t>Report of the seventh TSAG meeting (virtual, 11-18 January 2021) - Endorsed set of Questions for Study Group 5</w:t>
            </w:r>
          </w:p>
        </w:tc>
      </w:tr>
      <w:tr w:rsidR="00464FC3" w:rsidRPr="00B24AA1" w14:paraId="385F5142" w14:textId="77777777" w:rsidTr="00464FC3">
        <w:tc>
          <w:tcPr>
            <w:tcW w:w="1565" w:type="dxa"/>
          </w:tcPr>
          <w:p w14:paraId="09313D0E" w14:textId="7FA9529B" w:rsidR="00464FC3" w:rsidRPr="00B24AA1" w:rsidRDefault="00464FC3" w:rsidP="003E1087">
            <w:pPr>
              <w:rPr>
                <w:highlight w:val="yellow"/>
                <w:lang w:eastAsia="en-US"/>
              </w:rPr>
            </w:pPr>
            <w:r w:rsidRPr="00B24AA1">
              <w:rPr>
                <w:rFonts w:eastAsia="MS Mincho"/>
                <w:lang w:eastAsia="en-US"/>
              </w:rPr>
              <w:t>TSAG–R15</w:t>
            </w:r>
          </w:p>
        </w:tc>
        <w:tc>
          <w:tcPr>
            <w:tcW w:w="8363" w:type="dxa"/>
            <w:tcMar>
              <w:left w:w="57" w:type="dxa"/>
              <w:right w:w="57" w:type="dxa"/>
            </w:tcMar>
          </w:tcPr>
          <w:p w14:paraId="41000226" w14:textId="15BB74B6" w:rsidR="00464FC3" w:rsidRPr="00B24AA1" w:rsidRDefault="00097D31" w:rsidP="003E1087">
            <w:pPr>
              <w:rPr>
                <w:lang w:eastAsia="en-US"/>
              </w:rPr>
            </w:pPr>
            <w:r w:rsidRPr="00B24AA1">
              <w:rPr>
                <w:lang w:eastAsia="en-US"/>
              </w:rPr>
              <w:t>Report of the seventh TSAG meeting (virtual, 11-18 January 2021) - Endorsed set of Questions for Study Group 9</w:t>
            </w:r>
          </w:p>
        </w:tc>
      </w:tr>
      <w:tr w:rsidR="00464FC3" w:rsidRPr="00B24AA1" w14:paraId="00A60F41" w14:textId="77777777" w:rsidTr="00464FC3">
        <w:tc>
          <w:tcPr>
            <w:tcW w:w="1565" w:type="dxa"/>
          </w:tcPr>
          <w:p w14:paraId="3BBD2891" w14:textId="05865C75" w:rsidR="00464FC3" w:rsidRPr="00B24AA1" w:rsidRDefault="00097D31" w:rsidP="003E1087">
            <w:pPr>
              <w:rPr>
                <w:highlight w:val="yellow"/>
                <w:lang w:eastAsia="en-US"/>
              </w:rPr>
            </w:pPr>
            <w:r w:rsidRPr="00B24AA1">
              <w:rPr>
                <w:rFonts w:eastAsia="MS Mincho"/>
                <w:lang w:eastAsia="en-US"/>
              </w:rPr>
              <w:t>TSAG–R16</w:t>
            </w:r>
          </w:p>
        </w:tc>
        <w:tc>
          <w:tcPr>
            <w:tcW w:w="8363" w:type="dxa"/>
            <w:tcMar>
              <w:left w:w="57" w:type="dxa"/>
              <w:right w:w="57" w:type="dxa"/>
            </w:tcMar>
          </w:tcPr>
          <w:p w14:paraId="62CA297A" w14:textId="2C2EAD4F" w:rsidR="00464FC3" w:rsidRPr="00B24AA1" w:rsidRDefault="00097D31" w:rsidP="003E1087">
            <w:pPr>
              <w:rPr>
                <w:highlight w:val="yellow"/>
                <w:lang w:eastAsia="en-US"/>
              </w:rPr>
            </w:pPr>
            <w:r w:rsidRPr="00B24AA1">
              <w:rPr>
                <w:rFonts w:asciiTheme="majorBidi" w:hAnsiTheme="majorBidi" w:cstheme="majorBidi"/>
              </w:rPr>
              <w:t>Report of the seventh TSAG meeting (virtual, 11-18 January 2021) - Endorsed set of Questions for Study Group 11</w:t>
            </w:r>
          </w:p>
        </w:tc>
      </w:tr>
      <w:tr w:rsidR="00464FC3" w:rsidRPr="00B24AA1" w14:paraId="460048EA" w14:textId="77777777" w:rsidTr="00464FC3">
        <w:tc>
          <w:tcPr>
            <w:tcW w:w="1565" w:type="dxa"/>
          </w:tcPr>
          <w:p w14:paraId="7DA3F399" w14:textId="2D29F0DA" w:rsidR="00464FC3" w:rsidRPr="00B24AA1" w:rsidRDefault="00097D31" w:rsidP="003E1087">
            <w:pPr>
              <w:rPr>
                <w:highlight w:val="yellow"/>
                <w:lang w:eastAsia="en-US"/>
              </w:rPr>
            </w:pPr>
            <w:r w:rsidRPr="00B24AA1">
              <w:rPr>
                <w:rFonts w:eastAsia="MS Mincho"/>
                <w:lang w:eastAsia="en-US"/>
              </w:rPr>
              <w:t>TSAG–R17</w:t>
            </w:r>
          </w:p>
        </w:tc>
        <w:tc>
          <w:tcPr>
            <w:tcW w:w="8363" w:type="dxa"/>
            <w:tcMar>
              <w:left w:w="57" w:type="dxa"/>
              <w:right w:w="57" w:type="dxa"/>
            </w:tcMar>
          </w:tcPr>
          <w:p w14:paraId="15C51D43" w14:textId="29EF1EEF" w:rsidR="00464FC3" w:rsidRPr="00B24AA1" w:rsidRDefault="00097D31" w:rsidP="003E1087">
            <w:r w:rsidRPr="00B24AA1">
              <w:rPr>
                <w:rFonts w:asciiTheme="majorBidi" w:hAnsiTheme="majorBidi" w:cstheme="majorBidi"/>
              </w:rPr>
              <w:t>Report of the seventh TSAG meeting (virtual, 11-18 January 2021) - Endorsed set of Questions for Study Group 12</w:t>
            </w:r>
          </w:p>
        </w:tc>
      </w:tr>
      <w:tr w:rsidR="00464FC3" w:rsidRPr="00B24AA1" w14:paraId="721DAB5B" w14:textId="77777777" w:rsidTr="00464FC3">
        <w:tc>
          <w:tcPr>
            <w:tcW w:w="1565" w:type="dxa"/>
          </w:tcPr>
          <w:p w14:paraId="13FA0DFB" w14:textId="4DBBF56A" w:rsidR="00464FC3" w:rsidRPr="00B24AA1" w:rsidRDefault="00097D31" w:rsidP="003E1087">
            <w:pPr>
              <w:rPr>
                <w:highlight w:val="yellow"/>
                <w:lang w:eastAsia="en-US"/>
              </w:rPr>
            </w:pPr>
            <w:r w:rsidRPr="00B24AA1">
              <w:rPr>
                <w:rFonts w:eastAsia="MS Mincho"/>
                <w:lang w:eastAsia="en-US"/>
              </w:rPr>
              <w:t>TSAG–R18</w:t>
            </w:r>
          </w:p>
        </w:tc>
        <w:tc>
          <w:tcPr>
            <w:tcW w:w="8363" w:type="dxa"/>
            <w:tcMar>
              <w:left w:w="57" w:type="dxa"/>
              <w:right w:w="57" w:type="dxa"/>
            </w:tcMar>
          </w:tcPr>
          <w:p w14:paraId="7AF708E8" w14:textId="1B9016CA" w:rsidR="00464FC3" w:rsidRPr="00B24AA1" w:rsidRDefault="00420266" w:rsidP="003E1087">
            <w:pPr>
              <w:rPr>
                <w:rFonts w:asciiTheme="majorBidi" w:hAnsiTheme="majorBidi" w:cstheme="majorBidi"/>
                <w:highlight w:val="yellow"/>
              </w:rPr>
            </w:pPr>
            <w:r w:rsidRPr="00B24AA1">
              <w:rPr>
                <w:rFonts w:asciiTheme="majorBidi" w:hAnsiTheme="majorBidi" w:cstheme="majorBidi"/>
              </w:rPr>
              <w:t>Report of the seventh TSAG meeting (virtual, 11-18 January 2021) - Endorsed set of Questions for Study Group 13</w:t>
            </w:r>
          </w:p>
        </w:tc>
      </w:tr>
      <w:tr w:rsidR="00464FC3" w:rsidRPr="00B24AA1" w14:paraId="0840A6EE" w14:textId="77777777" w:rsidTr="00464FC3">
        <w:tc>
          <w:tcPr>
            <w:tcW w:w="1565" w:type="dxa"/>
          </w:tcPr>
          <w:p w14:paraId="7743C4A8" w14:textId="70564522" w:rsidR="00464FC3" w:rsidRPr="00B24AA1" w:rsidRDefault="00420266" w:rsidP="003E1087">
            <w:pPr>
              <w:rPr>
                <w:highlight w:val="yellow"/>
                <w:lang w:eastAsia="en-US"/>
              </w:rPr>
            </w:pPr>
            <w:r w:rsidRPr="00B24AA1">
              <w:rPr>
                <w:rFonts w:eastAsia="MS Mincho"/>
                <w:lang w:eastAsia="en-US"/>
              </w:rPr>
              <w:t>TSAG–R19</w:t>
            </w:r>
          </w:p>
        </w:tc>
        <w:tc>
          <w:tcPr>
            <w:tcW w:w="8363" w:type="dxa"/>
            <w:tcMar>
              <w:left w:w="57" w:type="dxa"/>
              <w:right w:w="57" w:type="dxa"/>
            </w:tcMar>
          </w:tcPr>
          <w:p w14:paraId="7DDC51F2" w14:textId="72BFCA17" w:rsidR="00464FC3" w:rsidRPr="00B24AA1" w:rsidRDefault="00C70585" w:rsidP="003E1087">
            <w:pPr>
              <w:rPr>
                <w:rFonts w:asciiTheme="majorBidi" w:hAnsiTheme="majorBidi" w:cstheme="majorBidi"/>
              </w:rPr>
            </w:pPr>
            <w:r w:rsidRPr="00B24AA1">
              <w:rPr>
                <w:rFonts w:asciiTheme="majorBidi" w:hAnsiTheme="majorBidi" w:cstheme="majorBidi"/>
              </w:rPr>
              <w:t>Report of the seventh TSAG meeting (virtual, 11-18 January 2021) - Endorsed set of Questions for Study Group 15</w:t>
            </w:r>
          </w:p>
        </w:tc>
      </w:tr>
      <w:tr w:rsidR="00464FC3" w:rsidRPr="00B24AA1" w14:paraId="1B45EF81" w14:textId="77777777" w:rsidTr="00464FC3">
        <w:tc>
          <w:tcPr>
            <w:tcW w:w="1565" w:type="dxa"/>
          </w:tcPr>
          <w:p w14:paraId="3350AF3C" w14:textId="5C791030" w:rsidR="00464FC3" w:rsidRPr="00B24AA1" w:rsidRDefault="00C70585" w:rsidP="003E1087">
            <w:pPr>
              <w:rPr>
                <w:highlight w:val="yellow"/>
                <w:lang w:eastAsia="en-US"/>
              </w:rPr>
            </w:pPr>
            <w:r w:rsidRPr="00B24AA1">
              <w:rPr>
                <w:rFonts w:eastAsia="MS Mincho"/>
                <w:lang w:eastAsia="en-US"/>
              </w:rPr>
              <w:lastRenderedPageBreak/>
              <w:t>TSAG–R20</w:t>
            </w:r>
          </w:p>
        </w:tc>
        <w:tc>
          <w:tcPr>
            <w:tcW w:w="8363" w:type="dxa"/>
            <w:tcMar>
              <w:left w:w="57" w:type="dxa"/>
              <w:right w:w="57" w:type="dxa"/>
            </w:tcMar>
          </w:tcPr>
          <w:p w14:paraId="395F622B" w14:textId="149510E3" w:rsidR="00464FC3" w:rsidRPr="00B24AA1" w:rsidRDefault="00C70585" w:rsidP="003E1087">
            <w:pPr>
              <w:rPr>
                <w:rFonts w:asciiTheme="majorBidi" w:hAnsiTheme="majorBidi" w:cstheme="majorBidi"/>
              </w:rPr>
            </w:pPr>
            <w:r w:rsidRPr="00B24AA1">
              <w:rPr>
                <w:rFonts w:asciiTheme="majorBidi" w:hAnsiTheme="majorBidi" w:cstheme="majorBidi"/>
              </w:rPr>
              <w:t>Report of the seventh TSAG meeting (virtual, 11-18 January 2021) - Endorsed set of Questions for Study Group 16</w:t>
            </w:r>
          </w:p>
        </w:tc>
      </w:tr>
      <w:tr w:rsidR="00464FC3" w:rsidRPr="00B24AA1" w14:paraId="5C02E213" w14:textId="77777777" w:rsidTr="00464FC3">
        <w:tc>
          <w:tcPr>
            <w:tcW w:w="1565" w:type="dxa"/>
          </w:tcPr>
          <w:p w14:paraId="6501E035" w14:textId="3C26A983" w:rsidR="00464FC3" w:rsidRPr="00B24AA1" w:rsidRDefault="00C70585" w:rsidP="003E1087">
            <w:pPr>
              <w:rPr>
                <w:lang w:eastAsia="en-US"/>
              </w:rPr>
            </w:pPr>
            <w:r w:rsidRPr="00B24AA1">
              <w:rPr>
                <w:rFonts w:eastAsia="MS Mincho"/>
                <w:lang w:eastAsia="en-US"/>
              </w:rPr>
              <w:t>TSAG–R21</w:t>
            </w:r>
          </w:p>
        </w:tc>
        <w:tc>
          <w:tcPr>
            <w:tcW w:w="8363" w:type="dxa"/>
            <w:tcMar>
              <w:left w:w="57" w:type="dxa"/>
              <w:right w:w="57" w:type="dxa"/>
            </w:tcMar>
          </w:tcPr>
          <w:p w14:paraId="140341E0" w14:textId="41965818" w:rsidR="00464FC3" w:rsidRPr="00B24AA1" w:rsidRDefault="00C70585" w:rsidP="003E1087">
            <w:pPr>
              <w:rPr>
                <w:rFonts w:asciiTheme="majorBidi" w:hAnsiTheme="majorBidi" w:cstheme="majorBidi"/>
              </w:rPr>
            </w:pPr>
            <w:r w:rsidRPr="00B24AA1">
              <w:t>Report of the seventh TSAG meeting (virtual, 11-18 January 2021) - Endorsed set of Questions for Study Group 17</w:t>
            </w:r>
          </w:p>
        </w:tc>
      </w:tr>
      <w:tr w:rsidR="00464FC3" w:rsidRPr="00B24AA1" w14:paraId="4B40E577" w14:textId="77777777" w:rsidTr="00464FC3">
        <w:tc>
          <w:tcPr>
            <w:tcW w:w="1565" w:type="dxa"/>
          </w:tcPr>
          <w:p w14:paraId="75A7D97A" w14:textId="63795E8E" w:rsidR="00464FC3" w:rsidRPr="00B24AA1" w:rsidRDefault="00C70585" w:rsidP="003E1087">
            <w:pPr>
              <w:rPr>
                <w:highlight w:val="yellow"/>
                <w:lang w:eastAsia="en-US"/>
              </w:rPr>
            </w:pPr>
            <w:r w:rsidRPr="00B24AA1">
              <w:rPr>
                <w:rFonts w:eastAsia="MS Mincho"/>
                <w:lang w:eastAsia="en-US"/>
              </w:rPr>
              <w:t>TSAG–R22</w:t>
            </w:r>
          </w:p>
        </w:tc>
        <w:tc>
          <w:tcPr>
            <w:tcW w:w="8363" w:type="dxa"/>
            <w:tcMar>
              <w:left w:w="57" w:type="dxa"/>
              <w:right w:w="57" w:type="dxa"/>
            </w:tcMar>
          </w:tcPr>
          <w:p w14:paraId="434F10B6" w14:textId="1FAB0793" w:rsidR="00464FC3" w:rsidRPr="00B24AA1" w:rsidRDefault="00C70585" w:rsidP="003E1087">
            <w:pPr>
              <w:rPr>
                <w:highlight w:val="yellow"/>
              </w:rPr>
            </w:pPr>
            <w:r w:rsidRPr="00B24AA1">
              <w:t>Report of the seventh TSAG meeting (virtual, 11-18 January 2021) - Endorsed set of Questions for Study Group 20</w:t>
            </w:r>
          </w:p>
        </w:tc>
      </w:tr>
    </w:tbl>
    <w:p w14:paraId="0D7DDD26" w14:textId="77777777" w:rsidR="001776D3" w:rsidRPr="00B24AA1" w:rsidRDefault="001776D3" w:rsidP="008F7872"/>
    <w:sdt>
      <w:sdtPr>
        <w:rPr>
          <w:highlight w:val="yellow"/>
        </w:rPr>
        <w:id w:val="-1746104318"/>
        <w:docPartObj>
          <w:docPartGallery w:val="Table of Contents"/>
          <w:docPartUnique/>
        </w:docPartObj>
      </w:sdtPr>
      <w:sdtEndPr>
        <w:rPr>
          <w:b/>
          <w:bCs/>
        </w:rPr>
      </w:sdtEndPr>
      <w:sdtContent>
        <w:p w14:paraId="27B60D9C" w14:textId="78F29E5F" w:rsidR="003B08D1" w:rsidRPr="00B24AA1" w:rsidRDefault="004B6747" w:rsidP="004B6747">
          <w:pPr>
            <w:pageBreakBefore/>
            <w:jc w:val="center"/>
            <w:rPr>
              <w:b/>
              <w:bCs/>
            </w:rPr>
          </w:pPr>
          <w:r w:rsidRPr="00B24AA1">
            <w:rPr>
              <w:b/>
              <w:bCs/>
            </w:rPr>
            <w:t>CONTENTS</w:t>
          </w:r>
        </w:p>
        <w:p w14:paraId="24E74F0A" w14:textId="69227E3D" w:rsidR="009B79A1" w:rsidRDefault="003B08D1">
          <w:pPr>
            <w:pStyle w:val="TOC1"/>
            <w:rPr>
              <w:rFonts w:asciiTheme="minorHAnsi" w:eastAsiaTheme="minorEastAsia" w:hAnsiTheme="minorHAnsi" w:cstheme="minorBidi"/>
              <w:b w:val="0"/>
              <w:bCs w:val="0"/>
              <w:caps w:val="0"/>
              <w:noProof/>
              <w:sz w:val="22"/>
              <w:szCs w:val="22"/>
              <w:lang w:eastAsia="en-GB"/>
            </w:rPr>
          </w:pPr>
          <w:r w:rsidRPr="00B24AA1">
            <w:rPr>
              <w:rFonts w:eastAsia="Batang"/>
              <w:b w:val="0"/>
              <w:bCs w:val="0"/>
              <w:szCs w:val="20"/>
              <w:highlight w:val="yellow"/>
            </w:rPr>
            <w:fldChar w:fldCharType="begin"/>
          </w:r>
          <w:r w:rsidRPr="00B24AA1">
            <w:rPr>
              <w:highlight w:val="yellow"/>
            </w:rPr>
            <w:instrText xml:space="preserve"> TOC \o "1-3" \h \z \u </w:instrText>
          </w:r>
          <w:r w:rsidRPr="00B24AA1">
            <w:rPr>
              <w:rFonts w:eastAsia="Batang"/>
              <w:b w:val="0"/>
              <w:bCs w:val="0"/>
              <w:szCs w:val="20"/>
              <w:highlight w:val="yellow"/>
            </w:rPr>
            <w:fldChar w:fldCharType="separate"/>
          </w:r>
          <w:hyperlink w:anchor="_Toc63067736" w:history="1">
            <w:r w:rsidR="009B79A1" w:rsidRPr="00A729B5">
              <w:rPr>
                <w:rStyle w:val="Hyperlink"/>
                <w:rFonts w:asciiTheme="majorBidi" w:hAnsiTheme="majorBidi" w:cstheme="majorBidi"/>
                <w:noProof/>
              </w:rPr>
              <w:t>1</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Opening of the meeting, TSAG Chairman</w:t>
            </w:r>
            <w:r w:rsidR="009B79A1">
              <w:rPr>
                <w:noProof/>
                <w:webHidden/>
              </w:rPr>
              <w:tab/>
            </w:r>
            <w:r w:rsidR="009B79A1">
              <w:rPr>
                <w:noProof/>
                <w:webHidden/>
              </w:rPr>
              <w:fldChar w:fldCharType="begin"/>
            </w:r>
            <w:r w:rsidR="009B79A1">
              <w:rPr>
                <w:noProof/>
                <w:webHidden/>
              </w:rPr>
              <w:instrText xml:space="preserve"> PAGEREF _Toc63067736 \h </w:instrText>
            </w:r>
            <w:r w:rsidR="009B79A1">
              <w:rPr>
                <w:noProof/>
                <w:webHidden/>
              </w:rPr>
            </w:r>
            <w:r w:rsidR="009B79A1">
              <w:rPr>
                <w:noProof/>
                <w:webHidden/>
              </w:rPr>
              <w:fldChar w:fldCharType="separate"/>
            </w:r>
            <w:r w:rsidR="009B79A1">
              <w:rPr>
                <w:noProof/>
                <w:webHidden/>
              </w:rPr>
              <w:t>4</w:t>
            </w:r>
            <w:r w:rsidR="009B79A1">
              <w:rPr>
                <w:noProof/>
                <w:webHidden/>
              </w:rPr>
              <w:fldChar w:fldCharType="end"/>
            </w:r>
          </w:hyperlink>
        </w:p>
        <w:p w14:paraId="58CFFBE9" w14:textId="5DBAB90C"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37" w:history="1">
            <w:r w:rsidR="009B79A1" w:rsidRPr="00A729B5">
              <w:rPr>
                <w:rStyle w:val="Hyperlink"/>
                <w:rFonts w:asciiTheme="majorBidi" w:hAnsiTheme="majorBidi" w:cstheme="majorBidi"/>
                <w:noProof/>
              </w:rPr>
              <w:t>2</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Approval of the agenda, document allocation and time management plan</w:t>
            </w:r>
            <w:r w:rsidR="009B79A1">
              <w:rPr>
                <w:noProof/>
                <w:webHidden/>
              </w:rPr>
              <w:tab/>
            </w:r>
            <w:r w:rsidR="009B79A1">
              <w:rPr>
                <w:noProof/>
                <w:webHidden/>
              </w:rPr>
              <w:fldChar w:fldCharType="begin"/>
            </w:r>
            <w:r w:rsidR="009B79A1">
              <w:rPr>
                <w:noProof/>
                <w:webHidden/>
              </w:rPr>
              <w:instrText xml:space="preserve"> PAGEREF _Toc63067737 \h </w:instrText>
            </w:r>
            <w:r w:rsidR="009B79A1">
              <w:rPr>
                <w:noProof/>
                <w:webHidden/>
              </w:rPr>
            </w:r>
            <w:r w:rsidR="009B79A1">
              <w:rPr>
                <w:noProof/>
                <w:webHidden/>
              </w:rPr>
              <w:fldChar w:fldCharType="separate"/>
            </w:r>
            <w:r w:rsidR="009B79A1">
              <w:rPr>
                <w:noProof/>
                <w:webHidden/>
              </w:rPr>
              <w:t>6</w:t>
            </w:r>
            <w:r w:rsidR="009B79A1">
              <w:rPr>
                <w:noProof/>
                <w:webHidden/>
              </w:rPr>
              <w:fldChar w:fldCharType="end"/>
            </w:r>
          </w:hyperlink>
        </w:p>
        <w:p w14:paraId="3E000C36" w14:textId="395BE4C1"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38" w:history="1">
            <w:r w:rsidR="009B79A1" w:rsidRPr="00A729B5">
              <w:rPr>
                <w:rStyle w:val="Hyperlink"/>
                <w:rFonts w:asciiTheme="majorBidi" w:hAnsiTheme="majorBidi" w:cstheme="majorBidi"/>
                <w:noProof/>
              </w:rPr>
              <w:t>3</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Reports by the TSB Director</w:t>
            </w:r>
            <w:r w:rsidR="009B79A1">
              <w:rPr>
                <w:noProof/>
                <w:webHidden/>
              </w:rPr>
              <w:tab/>
            </w:r>
            <w:r w:rsidR="009B79A1">
              <w:rPr>
                <w:noProof/>
                <w:webHidden/>
              </w:rPr>
              <w:fldChar w:fldCharType="begin"/>
            </w:r>
            <w:r w:rsidR="009B79A1">
              <w:rPr>
                <w:noProof/>
                <w:webHidden/>
              </w:rPr>
              <w:instrText xml:space="preserve"> PAGEREF _Toc63067738 \h </w:instrText>
            </w:r>
            <w:r w:rsidR="009B79A1">
              <w:rPr>
                <w:noProof/>
                <w:webHidden/>
              </w:rPr>
            </w:r>
            <w:r w:rsidR="009B79A1">
              <w:rPr>
                <w:noProof/>
                <w:webHidden/>
              </w:rPr>
              <w:fldChar w:fldCharType="separate"/>
            </w:r>
            <w:r w:rsidR="009B79A1">
              <w:rPr>
                <w:noProof/>
                <w:webHidden/>
              </w:rPr>
              <w:t>6</w:t>
            </w:r>
            <w:r w:rsidR="009B79A1">
              <w:rPr>
                <w:noProof/>
                <w:webHidden/>
              </w:rPr>
              <w:fldChar w:fldCharType="end"/>
            </w:r>
          </w:hyperlink>
        </w:p>
        <w:p w14:paraId="22E1430B" w14:textId="48930D40"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39" w:history="1">
            <w:r w:rsidR="009B79A1" w:rsidRPr="00A729B5">
              <w:rPr>
                <w:rStyle w:val="Hyperlink"/>
                <w:rFonts w:asciiTheme="majorBidi" w:hAnsiTheme="majorBidi" w:cstheme="majorBidi"/>
                <w:noProof/>
              </w:rPr>
              <w:t>4</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Preparations for WTSA-20</w:t>
            </w:r>
            <w:r w:rsidR="009B79A1">
              <w:rPr>
                <w:noProof/>
                <w:webHidden/>
              </w:rPr>
              <w:tab/>
            </w:r>
            <w:r w:rsidR="009B79A1">
              <w:rPr>
                <w:noProof/>
                <w:webHidden/>
              </w:rPr>
              <w:fldChar w:fldCharType="begin"/>
            </w:r>
            <w:r w:rsidR="009B79A1">
              <w:rPr>
                <w:noProof/>
                <w:webHidden/>
              </w:rPr>
              <w:instrText xml:space="preserve"> PAGEREF _Toc63067739 \h </w:instrText>
            </w:r>
            <w:r w:rsidR="009B79A1">
              <w:rPr>
                <w:noProof/>
                <w:webHidden/>
              </w:rPr>
            </w:r>
            <w:r w:rsidR="009B79A1">
              <w:rPr>
                <w:noProof/>
                <w:webHidden/>
              </w:rPr>
              <w:fldChar w:fldCharType="separate"/>
            </w:r>
            <w:r w:rsidR="009B79A1">
              <w:rPr>
                <w:noProof/>
                <w:webHidden/>
              </w:rPr>
              <w:t>6</w:t>
            </w:r>
            <w:r w:rsidR="009B79A1">
              <w:rPr>
                <w:noProof/>
                <w:webHidden/>
              </w:rPr>
              <w:fldChar w:fldCharType="end"/>
            </w:r>
          </w:hyperlink>
        </w:p>
        <w:p w14:paraId="36D5C527" w14:textId="0DD435C3"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40" w:history="1">
            <w:r w:rsidR="009B79A1" w:rsidRPr="00A729B5">
              <w:rPr>
                <w:rStyle w:val="Hyperlink"/>
                <w:rFonts w:asciiTheme="majorBidi" w:hAnsiTheme="majorBidi" w:cstheme="majorBidi"/>
                <w:noProof/>
              </w:rPr>
              <w:t>5</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Appointments</w:t>
            </w:r>
            <w:r w:rsidR="009B79A1">
              <w:rPr>
                <w:noProof/>
                <w:webHidden/>
              </w:rPr>
              <w:tab/>
            </w:r>
            <w:r w:rsidR="009B79A1">
              <w:rPr>
                <w:noProof/>
                <w:webHidden/>
              </w:rPr>
              <w:fldChar w:fldCharType="begin"/>
            </w:r>
            <w:r w:rsidR="009B79A1">
              <w:rPr>
                <w:noProof/>
                <w:webHidden/>
              </w:rPr>
              <w:instrText xml:space="preserve"> PAGEREF _Toc63067740 \h </w:instrText>
            </w:r>
            <w:r w:rsidR="009B79A1">
              <w:rPr>
                <w:noProof/>
                <w:webHidden/>
              </w:rPr>
            </w:r>
            <w:r w:rsidR="009B79A1">
              <w:rPr>
                <w:noProof/>
                <w:webHidden/>
              </w:rPr>
              <w:fldChar w:fldCharType="separate"/>
            </w:r>
            <w:r w:rsidR="009B79A1">
              <w:rPr>
                <w:noProof/>
                <w:webHidden/>
              </w:rPr>
              <w:t>7</w:t>
            </w:r>
            <w:r w:rsidR="009B79A1">
              <w:rPr>
                <w:noProof/>
                <w:webHidden/>
              </w:rPr>
              <w:fldChar w:fldCharType="end"/>
            </w:r>
          </w:hyperlink>
        </w:p>
        <w:p w14:paraId="41F93FEF" w14:textId="24064B06"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41" w:history="1">
            <w:r w:rsidR="009B79A1" w:rsidRPr="00A729B5">
              <w:rPr>
                <w:rStyle w:val="Hyperlink"/>
                <w:rFonts w:asciiTheme="majorBidi" w:hAnsiTheme="majorBidi" w:cstheme="majorBidi"/>
                <w:noProof/>
              </w:rPr>
              <w:t>6</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Focus Groups</w:t>
            </w:r>
            <w:r w:rsidR="009B79A1">
              <w:rPr>
                <w:noProof/>
                <w:webHidden/>
              </w:rPr>
              <w:tab/>
            </w:r>
            <w:r w:rsidR="009B79A1">
              <w:rPr>
                <w:noProof/>
                <w:webHidden/>
              </w:rPr>
              <w:fldChar w:fldCharType="begin"/>
            </w:r>
            <w:r w:rsidR="009B79A1">
              <w:rPr>
                <w:noProof/>
                <w:webHidden/>
              </w:rPr>
              <w:instrText xml:space="preserve"> PAGEREF _Toc63067741 \h </w:instrText>
            </w:r>
            <w:r w:rsidR="009B79A1">
              <w:rPr>
                <w:noProof/>
                <w:webHidden/>
              </w:rPr>
            </w:r>
            <w:r w:rsidR="009B79A1">
              <w:rPr>
                <w:noProof/>
                <w:webHidden/>
              </w:rPr>
              <w:fldChar w:fldCharType="separate"/>
            </w:r>
            <w:r w:rsidR="009B79A1">
              <w:rPr>
                <w:noProof/>
                <w:webHidden/>
              </w:rPr>
              <w:t>7</w:t>
            </w:r>
            <w:r w:rsidR="009B79A1">
              <w:rPr>
                <w:noProof/>
                <w:webHidden/>
              </w:rPr>
              <w:fldChar w:fldCharType="end"/>
            </w:r>
          </w:hyperlink>
        </w:p>
        <w:p w14:paraId="12169AB4" w14:textId="18D109A8" w:rsidR="009B79A1" w:rsidRDefault="00AA7679">
          <w:pPr>
            <w:pStyle w:val="TOC2"/>
            <w:tabs>
              <w:tab w:val="left" w:pos="720"/>
            </w:tabs>
            <w:rPr>
              <w:rFonts w:asciiTheme="minorHAnsi" w:eastAsiaTheme="minorEastAsia" w:hAnsiTheme="minorHAnsi" w:cstheme="minorBidi"/>
              <w:smallCaps w:val="0"/>
              <w:noProof/>
              <w:sz w:val="22"/>
              <w:szCs w:val="22"/>
              <w:lang w:eastAsia="en-GB"/>
            </w:rPr>
          </w:pPr>
          <w:hyperlink w:anchor="_Toc63067742" w:history="1">
            <w:r w:rsidR="009B79A1" w:rsidRPr="00A729B5">
              <w:rPr>
                <w:rStyle w:val="Hyperlink"/>
                <w:noProof/>
              </w:rPr>
              <w:t>6.1</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rPr>
              <w:t>ITU-T Focus Group on Quantum Information Technology for Networks (FG-QIT4N)</w:t>
            </w:r>
            <w:r w:rsidR="009B79A1">
              <w:rPr>
                <w:noProof/>
                <w:webHidden/>
              </w:rPr>
              <w:tab/>
            </w:r>
            <w:r w:rsidR="009B79A1">
              <w:rPr>
                <w:noProof/>
                <w:webHidden/>
              </w:rPr>
              <w:fldChar w:fldCharType="begin"/>
            </w:r>
            <w:r w:rsidR="009B79A1">
              <w:rPr>
                <w:noProof/>
                <w:webHidden/>
              </w:rPr>
              <w:instrText xml:space="preserve"> PAGEREF _Toc63067742 \h </w:instrText>
            </w:r>
            <w:r w:rsidR="009B79A1">
              <w:rPr>
                <w:noProof/>
                <w:webHidden/>
              </w:rPr>
            </w:r>
            <w:r w:rsidR="009B79A1">
              <w:rPr>
                <w:noProof/>
                <w:webHidden/>
              </w:rPr>
              <w:fldChar w:fldCharType="separate"/>
            </w:r>
            <w:r w:rsidR="009B79A1">
              <w:rPr>
                <w:noProof/>
                <w:webHidden/>
              </w:rPr>
              <w:t>7</w:t>
            </w:r>
            <w:r w:rsidR="009B79A1">
              <w:rPr>
                <w:noProof/>
                <w:webHidden/>
              </w:rPr>
              <w:fldChar w:fldCharType="end"/>
            </w:r>
          </w:hyperlink>
        </w:p>
        <w:p w14:paraId="0839ADEE" w14:textId="02B39DCB" w:rsidR="009B79A1" w:rsidRDefault="00AA7679">
          <w:pPr>
            <w:pStyle w:val="TOC2"/>
            <w:tabs>
              <w:tab w:val="left" w:pos="720"/>
            </w:tabs>
            <w:rPr>
              <w:rFonts w:asciiTheme="minorHAnsi" w:eastAsiaTheme="minorEastAsia" w:hAnsiTheme="minorHAnsi" w:cstheme="minorBidi"/>
              <w:smallCaps w:val="0"/>
              <w:noProof/>
              <w:sz w:val="22"/>
              <w:szCs w:val="22"/>
              <w:lang w:eastAsia="en-GB"/>
            </w:rPr>
          </w:pPr>
          <w:hyperlink w:anchor="_Toc63067743" w:history="1">
            <w:r w:rsidR="009B79A1" w:rsidRPr="00A729B5">
              <w:rPr>
                <w:rStyle w:val="Hyperlink"/>
                <w:noProof/>
              </w:rPr>
              <w:t>6.2</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rPr>
              <w:t>ITU-T Focus Group on Artificial Intelligence for Natural Disaster Management (FG-AI4NDM)</w:t>
            </w:r>
            <w:r w:rsidR="009B79A1">
              <w:rPr>
                <w:noProof/>
                <w:webHidden/>
              </w:rPr>
              <w:tab/>
            </w:r>
            <w:r w:rsidR="009B79A1">
              <w:rPr>
                <w:noProof/>
                <w:webHidden/>
              </w:rPr>
              <w:fldChar w:fldCharType="begin"/>
            </w:r>
            <w:r w:rsidR="009B79A1">
              <w:rPr>
                <w:noProof/>
                <w:webHidden/>
              </w:rPr>
              <w:instrText xml:space="preserve"> PAGEREF _Toc63067743 \h </w:instrText>
            </w:r>
            <w:r w:rsidR="009B79A1">
              <w:rPr>
                <w:noProof/>
                <w:webHidden/>
              </w:rPr>
            </w:r>
            <w:r w:rsidR="009B79A1">
              <w:rPr>
                <w:noProof/>
                <w:webHidden/>
              </w:rPr>
              <w:fldChar w:fldCharType="separate"/>
            </w:r>
            <w:r w:rsidR="009B79A1">
              <w:rPr>
                <w:noProof/>
                <w:webHidden/>
              </w:rPr>
              <w:t>7</w:t>
            </w:r>
            <w:r w:rsidR="009B79A1">
              <w:rPr>
                <w:noProof/>
                <w:webHidden/>
              </w:rPr>
              <w:fldChar w:fldCharType="end"/>
            </w:r>
          </w:hyperlink>
        </w:p>
        <w:p w14:paraId="27D24254" w14:textId="22067A6F" w:rsidR="009B79A1" w:rsidRDefault="00AA7679">
          <w:pPr>
            <w:pStyle w:val="TOC2"/>
            <w:tabs>
              <w:tab w:val="left" w:pos="720"/>
            </w:tabs>
            <w:rPr>
              <w:rFonts w:asciiTheme="minorHAnsi" w:eastAsiaTheme="minorEastAsia" w:hAnsiTheme="minorHAnsi" w:cstheme="minorBidi"/>
              <w:smallCaps w:val="0"/>
              <w:noProof/>
              <w:sz w:val="22"/>
              <w:szCs w:val="22"/>
              <w:lang w:eastAsia="en-GB"/>
            </w:rPr>
          </w:pPr>
          <w:hyperlink w:anchor="_Toc63067744" w:history="1">
            <w:r w:rsidR="009B79A1" w:rsidRPr="00A729B5">
              <w:rPr>
                <w:rStyle w:val="Hyperlink"/>
                <w:noProof/>
              </w:rPr>
              <w:t>6.3</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rPr>
              <w:t>ITU-T Focus Group on Autonomous Networks (FG-AN)</w:t>
            </w:r>
            <w:r w:rsidR="009B79A1">
              <w:rPr>
                <w:noProof/>
                <w:webHidden/>
              </w:rPr>
              <w:tab/>
            </w:r>
            <w:r w:rsidR="009B79A1">
              <w:rPr>
                <w:noProof/>
                <w:webHidden/>
              </w:rPr>
              <w:fldChar w:fldCharType="begin"/>
            </w:r>
            <w:r w:rsidR="009B79A1">
              <w:rPr>
                <w:noProof/>
                <w:webHidden/>
              </w:rPr>
              <w:instrText xml:space="preserve"> PAGEREF _Toc63067744 \h </w:instrText>
            </w:r>
            <w:r w:rsidR="009B79A1">
              <w:rPr>
                <w:noProof/>
                <w:webHidden/>
              </w:rPr>
            </w:r>
            <w:r w:rsidR="009B79A1">
              <w:rPr>
                <w:noProof/>
                <w:webHidden/>
              </w:rPr>
              <w:fldChar w:fldCharType="separate"/>
            </w:r>
            <w:r w:rsidR="009B79A1">
              <w:rPr>
                <w:noProof/>
                <w:webHidden/>
              </w:rPr>
              <w:t>7</w:t>
            </w:r>
            <w:r w:rsidR="009B79A1">
              <w:rPr>
                <w:noProof/>
                <w:webHidden/>
              </w:rPr>
              <w:fldChar w:fldCharType="end"/>
            </w:r>
          </w:hyperlink>
        </w:p>
        <w:p w14:paraId="48475334" w14:textId="72AAD973"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45" w:history="1">
            <w:r w:rsidR="009B79A1" w:rsidRPr="00A729B5">
              <w:rPr>
                <w:rStyle w:val="Hyperlink"/>
                <w:rFonts w:asciiTheme="majorBidi" w:hAnsiTheme="majorBidi" w:cstheme="majorBidi"/>
                <w:noProof/>
              </w:rPr>
              <w:t>7</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Joint Coordination Activities (JCAs)</w:t>
            </w:r>
            <w:r w:rsidR="009B79A1">
              <w:rPr>
                <w:noProof/>
                <w:webHidden/>
              </w:rPr>
              <w:tab/>
            </w:r>
            <w:r w:rsidR="009B79A1">
              <w:rPr>
                <w:noProof/>
                <w:webHidden/>
              </w:rPr>
              <w:fldChar w:fldCharType="begin"/>
            </w:r>
            <w:r w:rsidR="009B79A1">
              <w:rPr>
                <w:noProof/>
                <w:webHidden/>
              </w:rPr>
              <w:instrText xml:space="preserve"> PAGEREF _Toc63067745 \h </w:instrText>
            </w:r>
            <w:r w:rsidR="009B79A1">
              <w:rPr>
                <w:noProof/>
                <w:webHidden/>
              </w:rPr>
            </w:r>
            <w:r w:rsidR="009B79A1">
              <w:rPr>
                <w:noProof/>
                <w:webHidden/>
              </w:rPr>
              <w:fldChar w:fldCharType="separate"/>
            </w:r>
            <w:r w:rsidR="009B79A1">
              <w:rPr>
                <w:noProof/>
                <w:webHidden/>
              </w:rPr>
              <w:t>8</w:t>
            </w:r>
            <w:r w:rsidR="009B79A1">
              <w:rPr>
                <w:noProof/>
                <w:webHidden/>
              </w:rPr>
              <w:fldChar w:fldCharType="end"/>
            </w:r>
          </w:hyperlink>
        </w:p>
        <w:p w14:paraId="734FBEB0" w14:textId="6E159D11" w:rsidR="009B79A1" w:rsidRDefault="00AA7679">
          <w:pPr>
            <w:pStyle w:val="TOC2"/>
            <w:tabs>
              <w:tab w:val="left" w:pos="720"/>
            </w:tabs>
            <w:rPr>
              <w:rFonts w:asciiTheme="minorHAnsi" w:eastAsiaTheme="minorEastAsia" w:hAnsiTheme="minorHAnsi" w:cstheme="minorBidi"/>
              <w:smallCaps w:val="0"/>
              <w:noProof/>
              <w:sz w:val="22"/>
              <w:szCs w:val="22"/>
              <w:lang w:eastAsia="en-GB"/>
            </w:rPr>
          </w:pPr>
          <w:hyperlink w:anchor="_Toc63067746" w:history="1">
            <w:r w:rsidR="009B79A1" w:rsidRPr="00A729B5">
              <w:rPr>
                <w:rStyle w:val="Hyperlink"/>
                <w:noProof/>
              </w:rPr>
              <w:t>7.1</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rPr>
              <w:t>ITU-T Joint Coordination Activities on Accessibility and Human factors (JCA-AHF)</w:t>
            </w:r>
            <w:r w:rsidR="009B79A1">
              <w:rPr>
                <w:noProof/>
                <w:webHidden/>
              </w:rPr>
              <w:tab/>
            </w:r>
            <w:r w:rsidR="009B79A1">
              <w:rPr>
                <w:noProof/>
                <w:webHidden/>
              </w:rPr>
              <w:fldChar w:fldCharType="begin"/>
            </w:r>
            <w:r w:rsidR="009B79A1">
              <w:rPr>
                <w:noProof/>
                <w:webHidden/>
              </w:rPr>
              <w:instrText xml:space="preserve"> PAGEREF _Toc63067746 \h </w:instrText>
            </w:r>
            <w:r w:rsidR="009B79A1">
              <w:rPr>
                <w:noProof/>
                <w:webHidden/>
              </w:rPr>
            </w:r>
            <w:r w:rsidR="009B79A1">
              <w:rPr>
                <w:noProof/>
                <w:webHidden/>
              </w:rPr>
              <w:fldChar w:fldCharType="separate"/>
            </w:r>
            <w:r w:rsidR="009B79A1">
              <w:rPr>
                <w:noProof/>
                <w:webHidden/>
              </w:rPr>
              <w:t>8</w:t>
            </w:r>
            <w:r w:rsidR="009B79A1">
              <w:rPr>
                <w:noProof/>
                <w:webHidden/>
              </w:rPr>
              <w:fldChar w:fldCharType="end"/>
            </w:r>
          </w:hyperlink>
        </w:p>
        <w:p w14:paraId="55536D1B" w14:textId="387F00FF"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47" w:history="1">
            <w:r w:rsidR="009B79A1" w:rsidRPr="00A729B5">
              <w:rPr>
                <w:rStyle w:val="Hyperlink"/>
                <w:rFonts w:asciiTheme="majorBidi" w:hAnsiTheme="majorBidi" w:cstheme="majorBidi"/>
                <w:noProof/>
              </w:rPr>
              <w:t>8</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Languages</w:t>
            </w:r>
            <w:r w:rsidR="009B79A1">
              <w:rPr>
                <w:noProof/>
                <w:webHidden/>
              </w:rPr>
              <w:tab/>
            </w:r>
            <w:r w:rsidR="009B79A1">
              <w:rPr>
                <w:noProof/>
                <w:webHidden/>
              </w:rPr>
              <w:fldChar w:fldCharType="begin"/>
            </w:r>
            <w:r w:rsidR="009B79A1">
              <w:rPr>
                <w:noProof/>
                <w:webHidden/>
              </w:rPr>
              <w:instrText xml:space="preserve"> PAGEREF _Toc63067747 \h </w:instrText>
            </w:r>
            <w:r w:rsidR="009B79A1">
              <w:rPr>
                <w:noProof/>
                <w:webHidden/>
              </w:rPr>
            </w:r>
            <w:r w:rsidR="009B79A1">
              <w:rPr>
                <w:noProof/>
                <w:webHidden/>
              </w:rPr>
              <w:fldChar w:fldCharType="separate"/>
            </w:r>
            <w:r w:rsidR="009B79A1">
              <w:rPr>
                <w:noProof/>
                <w:webHidden/>
              </w:rPr>
              <w:t>8</w:t>
            </w:r>
            <w:r w:rsidR="009B79A1">
              <w:rPr>
                <w:noProof/>
                <w:webHidden/>
              </w:rPr>
              <w:fldChar w:fldCharType="end"/>
            </w:r>
          </w:hyperlink>
        </w:p>
        <w:p w14:paraId="7C8D98B8" w14:textId="62CFD477"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48" w:history="1">
            <w:r w:rsidR="009B79A1" w:rsidRPr="00A729B5">
              <w:rPr>
                <w:rStyle w:val="Hyperlink"/>
                <w:rFonts w:asciiTheme="majorBidi" w:hAnsiTheme="majorBidi" w:cstheme="majorBidi"/>
                <w:noProof/>
              </w:rPr>
              <w:t>9</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Kaleidoscope</w:t>
            </w:r>
            <w:r w:rsidR="009B79A1">
              <w:rPr>
                <w:noProof/>
                <w:webHidden/>
              </w:rPr>
              <w:tab/>
            </w:r>
            <w:r w:rsidR="009B79A1">
              <w:rPr>
                <w:noProof/>
                <w:webHidden/>
              </w:rPr>
              <w:fldChar w:fldCharType="begin"/>
            </w:r>
            <w:r w:rsidR="009B79A1">
              <w:rPr>
                <w:noProof/>
                <w:webHidden/>
              </w:rPr>
              <w:instrText xml:space="preserve"> PAGEREF _Toc63067748 \h </w:instrText>
            </w:r>
            <w:r w:rsidR="009B79A1">
              <w:rPr>
                <w:noProof/>
                <w:webHidden/>
              </w:rPr>
            </w:r>
            <w:r w:rsidR="009B79A1">
              <w:rPr>
                <w:noProof/>
                <w:webHidden/>
              </w:rPr>
              <w:fldChar w:fldCharType="separate"/>
            </w:r>
            <w:r w:rsidR="009B79A1">
              <w:rPr>
                <w:noProof/>
                <w:webHidden/>
              </w:rPr>
              <w:t>9</w:t>
            </w:r>
            <w:r w:rsidR="009B79A1">
              <w:rPr>
                <w:noProof/>
                <w:webHidden/>
              </w:rPr>
              <w:fldChar w:fldCharType="end"/>
            </w:r>
          </w:hyperlink>
        </w:p>
        <w:p w14:paraId="5F28CAF8" w14:textId="6177E309"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49" w:history="1">
            <w:r w:rsidR="009B79A1" w:rsidRPr="00A729B5">
              <w:rPr>
                <w:rStyle w:val="Hyperlink"/>
                <w:rFonts w:asciiTheme="majorBidi" w:eastAsia="SimSun" w:hAnsiTheme="majorBidi" w:cstheme="majorBidi"/>
                <w:noProof/>
              </w:rPr>
              <w:t>10</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eastAsia="SimSun" w:hAnsiTheme="majorBidi" w:cstheme="majorBidi"/>
                <w:noProof/>
              </w:rPr>
              <w:t>ITU Journal on Future and Evolving Technologies</w:t>
            </w:r>
            <w:r w:rsidR="009B79A1">
              <w:rPr>
                <w:noProof/>
                <w:webHidden/>
              </w:rPr>
              <w:tab/>
            </w:r>
            <w:r w:rsidR="009B79A1">
              <w:rPr>
                <w:noProof/>
                <w:webHidden/>
              </w:rPr>
              <w:fldChar w:fldCharType="begin"/>
            </w:r>
            <w:r w:rsidR="009B79A1">
              <w:rPr>
                <w:noProof/>
                <w:webHidden/>
              </w:rPr>
              <w:instrText xml:space="preserve"> PAGEREF _Toc63067749 \h </w:instrText>
            </w:r>
            <w:r w:rsidR="009B79A1">
              <w:rPr>
                <w:noProof/>
                <w:webHidden/>
              </w:rPr>
            </w:r>
            <w:r w:rsidR="009B79A1">
              <w:rPr>
                <w:noProof/>
                <w:webHidden/>
              </w:rPr>
              <w:fldChar w:fldCharType="separate"/>
            </w:r>
            <w:r w:rsidR="009B79A1">
              <w:rPr>
                <w:noProof/>
                <w:webHidden/>
              </w:rPr>
              <w:t>9</w:t>
            </w:r>
            <w:r w:rsidR="009B79A1">
              <w:rPr>
                <w:noProof/>
                <w:webHidden/>
              </w:rPr>
              <w:fldChar w:fldCharType="end"/>
            </w:r>
          </w:hyperlink>
        </w:p>
        <w:p w14:paraId="3AFF7D50" w14:textId="32E48C43"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50" w:history="1">
            <w:r w:rsidR="009B79A1" w:rsidRPr="00A729B5">
              <w:rPr>
                <w:rStyle w:val="Hyperlink"/>
                <w:rFonts w:asciiTheme="majorBidi" w:hAnsiTheme="majorBidi" w:cstheme="majorBidi"/>
                <w:noProof/>
              </w:rPr>
              <w:t>11</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Results of TSAG Rapporteur Groups</w:t>
            </w:r>
            <w:r w:rsidR="009B79A1">
              <w:rPr>
                <w:noProof/>
                <w:webHidden/>
              </w:rPr>
              <w:tab/>
            </w:r>
            <w:r w:rsidR="009B79A1">
              <w:rPr>
                <w:noProof/>
                <w:webHidden/>
              </w:rPr>
              <w:fldChar w:fldCharType="begin"/>
            </w:r>
            <w:r w:rsidR="009B79A1">
              <w:rPr>
                <w:noProof/>
                <w:webHidden/>
              </w:rPr>
              <w:instrText xml:space="preserve"> PAGEREF _Toc63067750 \h </w:instrText>
            </w:r>
            <w:r w:rsidR="009B79A1">
              <w:rPr>
                <w:noProof/>
                <w:webHidden/>
              </w:rPr>
            </w:r>
            <w:r w:rsidR="009B79A1">
              <w:rPr>
                <w:noProof/>
                <w:webHidden/>
              </w:rPr>
              <w:fldChar w:fldCharType="separate"/>
            </w:r>
            <w:r w:rsidR="009B79A1">
              <w:rPr>
                <w:noProof/>
                <w:webHidden/>
              </w:rPr>
              <w:t>9</w:t>
            </w:r>
            <w:r w:rsidR="009B79A1">
              <w:rPr>
                <w:noProof/>
                <w:webHidden/>
              </w:rPr>
              <w:fldChar w:fldCharType="end"/>
            </w:r>
          </w:hyperlink>
        </w:p>
        <w:p w14:paraId="76772B25" w14:textId="295175B8" w:rsidR="009B79A1" w:rsidRDefault="00AA7679">
          <w:pPr>
            <w:pStyle w:val="TOC2"/>
            <w:tabs>
              <w:tab w:val="left" w:pos="960"/>
            </w:tabs>
            <w:rPr>
              <w:rFonts w:asciiTheme="minorHAnsi" w:eastAsiaTheme="minorEastAsia" w:hAnsiTheme="minorHAnsi" w:cstheme="minorBidi"/>
              <w:smallCaps w:val="0"/>
              <w:noProof/>
              <w:sz w:val="22"/>
              <w:szCs w:val="22"/>
              <w:lang w:eastAsia="en-GB"/>
            </w:rPr>
          </w:pPr>
          <w:hyperlink w:anchor="_Toc63067751" w:history="1">
            <w:r w:rsidR="009B79A1" w:rsidRPr="00A729B5">
              <w:rPr>
                <w:rStyle w:val="Hyperlink"/>
                <w:noProof/>
                <w:lang w:eastAsia="zh-CN"/>
              </w:rPr>
              <w:t>11.1</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lang w:eastAsia="zh-CN"/>
              </w:rPr>
              <w:t>TSAG Rapporteur Group on Review of Resolutions (RG-ResReview)</w:t>
            </w:r>
            <w:r w:rsidR="009B79A1">
              <w:rPr>
                <w:noProof/>
                <w:webHidden/>
              </w:rPr>
              <w:tab/>
            </w:r>
            <w:r w:rsidR="009B79A1">
              <w:rPr>
                <w:noProof/>
                <w:webHidden/>
              </w:rPr>
              <w:fldChar w:fldCharType="begin"/>
            </w:r>
            <w:r w:rsidR="009B79A1">
              <w:rPr>
                <w:noProof/>
                <w:webHidden/>
              </w:rPr>
              <w:instrText xml:space="preserve"> PAGEREF _Toc63067751 \h </w:instrText>
            </w:r>
            <w:r w:rsidR="009B79A1">
              <w:rPr>
                <w:noProof/>
                <w:webHidden/>
              </w:rPr>
            </w:r>
            <w:r w:rsidR="009B79A1">
              <w:rPr>
                <w:noProof/>
                <w:webHidden/>
              </w:rPr>
              <w:fldChar w:fldCharType="separate"/>
            </w:r>
            <w:r w:rsidR="009B79A1">
              <w:rPr>
                <w:noProof/>
                <w:webHidden/>
              </w:rPr>
              <w:t>9</w:t>
            </w:r>
            <w:r w:rsidR="009B79A1">
              <w:rPr>
                <w:noProof/>
                <w:webHidden/>
              </w:rPr>
              <w:fldChar w:fldCharType="end"/>
            </w:r>
          </w:hyperlink>
        </w:p>
        <w:p w14:paraId="54BF166A" w14:textId="3E49FFA7" w:rsidR="009B79A1" w:rsidRDefault="00AA7679">
          <w:pPr>
            <w:pStyle w:val="TOC2"/>
            <w:tabs>
              <w:tab w:val="left" w:pos="960"/>
            </w:tabs>
            <w:rPr>
              <w:rFonts w:asciiTheme="minorHAnsi" w:eastAsiaTheme="minorEastAsia" w:hAnsiTheme="minorHAnsi" w:cstheme="minorBidi"/>
              <w:smallCaps w:val="0"/>
              <w:noProof/>
              <w:sz w:val="22"/>
              <w:szCs w:val="22"/>
              <w:lang w:eastAsia="en-GB"/>
            </w:rPr>
          </w:pPr>
          <w:hyperlink w:anchor="_Toc63067752" w:history="1">
            <w:r w:rsidR="009B79A1" w:rsidRPr="00A729B5">
              <w:rPr>
                <w:rStyle w:val="Hyperlink"/>
                <w:noProof/>
                <w:lang w:eastAsia="zh-CN"/>
              </w:rPr>
              <w:t>11.2</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lang w:eastAsia="zh-CN"/>
              </w:rPr>
              <w:t>TSAG Rapporteur Group on Strengthening Collaboration (RG-SC)</w:t>
            </w:r>
            <w:r w:rsidR="009B79A1">
              <w:rPr>
                <w:noProof/>
                <w:webHidden/>
              </w:rPr>
              <w:tab/>
            </w:r>
            <w:r w:rsidR="009B79A1">
              <w:rPr>
                <w:noProof/>
                <w:webHidden/>
              </w:rPr>
              <w:fldChar w:fldCharType="begin"/>
            </w:r>
            <w:r w:rsidR="009B79A1">
              <w:rPr>
                <w:noProof/>
                <w:webHidden/>
              </w:rPr>
              <w:instrText xml:space="preserve"> PAGEREF _Toc63067752 \h </w:instrText>
            </w:r>
            <w:r w:rsidR="009B79A1">
              <w:rPr>
                <w:noProof/>
                <w:webHidden/>
              </w:rPr>
            </w:r>
            <w:r w:rsidR="009B79A1">
              <w:rPr>
                <w:noProof/>
                <w:webHidden/>
              </w:rPr>
              <w:fldChar w:fldCharType="separate"/>
            </w:r>
            <w:r w:rsidR="009B79A1">
              <w:rPr>
                <w:noProof/>
                <w:webHidden/>
              </w:rPr>
              <w:t>9</w:t>
            </w:r>
            <w:r w:rsidR="009B79A1">
              <w:rPr>
                <w:noProof/>
                <w:webHidden/>
              </w:rPr>
              <w:fldChar w:fldCharType="end"/>
            </w:r>
          </w:hyperlink>
        </w:p>
        <w:p w14:paraId="41CBB09B" w14:textId="33A0E89C" w:rsidR="009B79A1" w:rsidRDefault="00AA7679">
          <w:pPr>
            <w:pStyle w:val="TOC2"/>
            <w:tabs>
              <w:tab w:val="left" w:pos="960"/>
            </w:tabs>
            <w:rPr>
              <w:rFonts w:asciiTheme="minorHAnsi" w:eastAsiaTheme="minorEastAsia" w:hAnsiTheme="minorHAnsi" w:cstheme="minorBidi"/>
              <w:smallCaps w:val="0"/>
              <w:noProof/>
              <w:sz w:val="22"/>
              <w:szCs w:val="22"/>
              <w:lang w:eastAsia="en-GB"/>
            </w:rPr>
          </w:pPr>
          <w:hyperlink w:anchor="_Toc63067753" w:history="1">
            <w:r w:rsidR="009B79A1" w:rsidRPr="00A729B5">
              <w:rPr>
                <w:rStyle w:val="Hyperlink"/>
                <w:noProof/>
                <w:lang w:eastAsia="zh-CN"/>
              </w:rPr>
              <w:t>11.3</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lang w:eastAsia="zh-CN"/>
              </w:rPr>
              <w:t>TSAG Rapporteur Group on Strategic and Operational Plan (RG-SOP)</w:t>
            </w:r>
            <w:r w:rsidR="009B79A1">
              <w:rPr>
                <w:noProof/>
                <w:webHidden/>
              </w:rPr>
              <w:tab/>
            </w:r>
            <w:r w:rsidR="009B79A1">
              <w:rPr>
                <w:noProof/>
                <w:webHidden/>
              </w:rPr>
              <w:fldChar w:fldCharType="begin"/>
            </w:r>
            <w:r w:rsidR="009B79A1">
              <w:rPr>
                <w:noProof/>
                <w:webHidden/>
              </w:rPr>
              <w:instrText xml:space="preserve"> PAGEREF _Toc63067753 \h </w:instrText>
            </w:r>
            <w:r w:rsidR="009B79A1">
              <w:rPr>
                <w:noProof/>
                <w:webHidden/>
              </w:rPr>
            </w:r>
            <w:r w:rsidR="009B79A1">
              <w:rPr>
                <w:noProof/>
                <w:webHidden/>
              </w:rPr>
              <w:fldChar w:fldCharType="separate"/>
            </w:r>
            <w:r w:rsidR="009B79A1">
              <w:rPr>
                <w:noProof/>
                <w:webHidden/>
              </w:rPr>
              <w:t>10</w:t>
            </w:r>
            <w:r w:rsidR="009B79A1">
              <w:rPr>
                <w:noProof/>
                <w:webHidden/>
              </w:rPr>
              <w:fldChar w:fldCharType="end"/>
            </w:r>
          </w:hyperlink>
        </w:p>
        <w:p w14:paraId="3E430AD1" w14:textId="53D4C045" w:rsidR="009B79A1" w:rsidRDefault="00AA7679">
          <w:pPr>
            <w:pStyle w:val="TOC2"/>
            <w:tabs>
              <w:tab w:val="left" w:pos="960"/>
            </w:tabs>
            <w:rPr>
              <w:rFonts w:asciiTheme="minorHAnsi" w:eastAsiaTheme="minorEastAsia" w:hAnsiTheme="minorHAnsi" w:cstheme="minorBidi"/>
              <w:smallCaps w:val="0"/>
              <w:noProof/>
              <w:sz w:val="22"/>
              <w:szCs w:val="22"/>
              <w:lang w:eastAsia="en-GB"/>
            </w:rPr>
          </w:pPr>
          <w:hyperlink w:anchor="_Toc63067754" w:history="1">
            <w:r w:rsidR="009B79A1" w:rsidRPr="00A729B5">
              <w:rPr>
                <w:rStyle w:val="Hyperlink"/>
                <w:noProof/>
                <w:lang w:eastAsia="zh-CN"/>
              </w:rPr>
              <w:t>11.4</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lang w:eastAsia="zh-CN"/>
              </w:rPr>
              <w:t>TSAG Rapporteur Group on Standardization Strategy (RG-StdsStrat)</w:t>
            </w:r>
            <w:r w:rsidR="009B79A1">
              <w:rPr>
                <w:noProof/>
                <w:webHidden/>
              </w:rPr>
              <w:tab/>
            </w:r>
            <w:r w:rsidR="009B79A1">
              <w:rPr>
                <w:noProof/>
                <w:webHidden/>
              </w:rPr>
              <w:fldChar w:fldCharType="begin"/>
            </w:r>
            <w:r w:rsidR="009B79A1">
              <w:rPr>
                <w:noProof/>
                <w:webHidden/>
              </w:rPr>
              <w:instrText xml:space="preserve"> PAGEREF _Toc63067754 \h </w:instrText>
            </w:r>
            <w:r w:rsidR="009B79A1">
              <w:rPr>
                <w:noProof/>
                <w:webHidden/>
              </w:rPr>
            </w:r>
            <w:r w:rsidR="009B79A1">
              <w:rPr>
                <w:noProof/>
                <w:webHidden/>
              </w:rPr>
              <w:fldChar w:fldCharType="separate"/>
            </w:r>
            <w:r w:rsidR="009B79A1">
              <w:rPr>
                <w:noProof/>
                <w:webHidden/>
              </w:rPr>
              <w:t>10</w:t>
            </w:r>
            <w:r w:rsidR="009B79A1">
              <w:rPr>
                <w:noProof/>
                <w:webHidden/>
              </w:rPr>
              <w:fldChar w:fldCharType="end"/>
            </w:r>
          </w:hyperlink>
        </w:p>
        <w:p w14:paraId="2D02CBF8" w14:textId="68CB684B" w:rsidR="009B79A1" w:rsidRDefault="00AA7679">
          <w:pPr>
            <w:pStyle w:val="TOC2"/>
            <w:tabs>
              <w:tab w:val="left" w:pos="960"/>
            </w:tabs>
            <w:rPr>
              <w:rFonts w:asciiTheme="minorHAnsi" w:eastAsiaTheme="minorEastAsia" w:hAnsiTheme="minorHAnsi" w:cstheme="minorBidi"/>
              <w:smallCaps w:val="0"/>
              <w:noProof/>
              <w:sz w:val="22"/>
              <w:szCs w:val="22"/>
              <w:lang w:eastAsia="en-GB"/>
            </w:rPr>
          </w:pPr>
          <w:hyperlink w:anchor="_Toc63067755" w:history="1">
            <w:r w:rsidR="009B79A1" w:rsidRPr="00A729B5">
              <w:rPr>
                <w:rStyle w:val="Hyperlink"/>
                <w:noProof/>
                <w:lang w:eastAsia="zh-CN"/>
              </w:rPr>
              <w:t>11.5</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lang w:eastAsia="zh-CN"/>
              </w:rPr>
              <w:t>TSAG Rapporteur Group on Work Programme and Structure (RG-WP)</w:t>
            </w:r>
            <w:r w:rsidR="009B79A1">
              <w:rPr>
                <w:noProof/>
                <w:webHidden/>
              </w:rPr>
              <w:tab/>
            </w:r>
            <w:r w:rsidR="009B79A1">
              <w:rPr>
                <w:noProof/>
                <w:webHidden/>
              </w:rPr>
              <w:fldChar w:fldCharType="begin"/>
            </w:r>
            <w:r w:rsidR="009B79A1">
              <w:rPr>
                <w:noProof/>
                <w:webHidden/>
              </w:rPr>
              <w:instrText xml:space="preserve"> PAGEREF _Toc63067755 \h </w:instrText>
            </w:r>
            <w:r w:rsidR="009B79A1">
              <w:rPr>
                <w:noProof/>
                <w:webHidden/>
              </w:rPr>
            </w:r>
            <w:r w:rsidR="009B79A1">
              <w:rPr>
                <w:noProof/>
                <w:webHidden/>
              </w:rPr>
              <w:fldChar w:fldCharType="separate"/>
            </w:r>
            <w:r w:rsidR="009B79A1">
              <w:rPr>
                <w:noProof/>
                <w:webHidden/>
              </w:rPr>
              <w:t>10</w:t>
            </w:r>
            <w:r w:rsidR="009B79A1">
              <w:rPr>
                <w:noProof/>
                <w:webHidden/>
              </w:rPr>
              <w:fldChar w:fldCharType="end"/>
            </w:r>
          </w:hyperlink>
        </w:p>
        <w:p w14:paraId="5F57ACFA" w14:textId="767C26D1" w:rsidR="009B79A1" w:rsidRDefault="00AA7679">
          <w:pPr>
            <w:pStyle w:val="TOC2"/>
            <w:tabs>
              <w:tab w:val="left" w:pos="960"/>
            </w:tabs>
            <w:rPr>
              <w:rFonts w:asciiTheme="minorHAnsi" w:eastAsiaTheme="minorEastAsia" w:hAnsiTheme="minorHAnsi" w:cstheme="minorBidi"/>
              <w:smallCaps w:val="0"/>
              <w:noProof/>
              <w:sz w:val="22"/>
              <w:szCs w:val="22"/>
              <w:lang w:eastAsia="en-GB"/>
            </w:rPr>
          </w:pPr>
          <w:hyperlink w:anchor="_Toc63067756" w:history="1">
            <w:r w:rsidR="009B79A1" w:rsidRPr="00A729B5">
              <w:rPr>
                <w:rStyle w:val="Hyperlink"/>
                <w:noProof/>
                <w:lang w:eastAsia="zh-CN"/>
              </w:rPr>
              <w:t>11.6</w:t>
            </w:r>
            <w:r w:rsidR="009B79A1">
              <w:rPr>
                <w:rFonts w:asciiTheme="minorHAnsi" w:eastAsiaTheme="minorEastAsia" w:hAnsiTheme="minorHAnsi" w:cstheme="minorBidi"/>
                <w:smallCaps w:val="0"/>
                <w:noProof/>
                <w:sz w:val="22"/>
                <w:szCs w:val="22"/>
                <w:lang w:eastAsia="en-GB"/>
              </w:rPr>
              <w:tab/>
            </w:r>
            <w:r w:rsidR="009B79A1" w:rsidRPr="00A729B5">
              <w:rPr>
                <w:rStyle w:val="Hyperlink"/>
                <w:noProof/>
                <w:lang w:eastAsia="zh-CN"/>
              </w:rPr>
              <w:t>TSAG Rapporteur Group on Working Methods (RG-WM)</w:t>
            </w:r>
            <w:r w:rsidR="009B79A1">
              <w:rPr>
                <w:noProof/>
                <w:webHidden/>
              </w:rPr>
              <w:tab/>
            </w:r>
            <w:r w:rsidR="009B79A1">
              <w:rPr>
                <w:noProof/>
                <w:webHidden/>
              </w:rPr>
              <w:fldChar w:fldCharType="begin"/>
            </w:r>
            <w:r w:rsidR="009B79A1">
              <w:rPr>
                <w:noProof/>
                <w:webHidden/>
              </w:rPr>
              <w:instrText xml:space="preserve"> PAGEREF _Toc63067756 \h </w:instrText>
            </w:r>
            <w:r w:rsidR="009B79A1">
              <w:rPr>
                <w:noProof/>
                <w:webHidden/>
              </w:rPr>
            </w:r>
            <w:r w:rsidR="009B79A1">
              <w:rPr>
                <w:noProof/>
                <w:webHidden/>
              </w:rPr>
              <w:fldChar w:fldCharType="separate"/>
            </w:r>
            <w:r w:rsidR="009B79A1">
              <w:rPr>
                <w:noProof/>
                <w:webHidden/>
              </w:rPr>
              <w:t>11</w:t>
            </w:r>
            <w:r w:rsidR="009B79A1">
              <w:rPr>
                <w:noProof/>
                <w:webHidden/>
              </w:rPr>
              <w:fldChar w:fldCharType="end"/>
            </w:r>
          </w:hyperlink>
        </w:p>
        <w:p w14:paraId="4193E264" w14:textId="495C12D4"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57" w:history="1">
            <w:r w:rsidR="009B79A1" w:rsidRPr="00A729B5">
              <w:rPr>
                <w:rStyle w:val="Hyperlink"/>
                <w:rFonts w:asciiTheme="majorBidi" w:hAnsiTheme="majorBidi" w:cstheme="majorBidi"/>
                <w:noProof/>
              </w:rPr>
              <w:t>12</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ITU-T meeting schedule including date of next TSAG meeting</w:t>
            </w:r>
            <w:r w:rsidR="009B79A1">
              <w:rPr>
                <w:noProof/>
                <w:webHidden/>
              </w:rPr>
              <w:tab/>
            </w:r>
            <w:r w:rsidR="009B79A1">
              <w:rPr>
                <w:noProof/>
                <w:webHidden/>
              </w:rPr>
              <w:fldChar w:fldCharType="begin"/>
            </w:r>
            <w:r w:rsidR="009B79A1">
              <w:rPr>
                <w:noProof/>
                <w:webHidden/>
              </w:rPr>
              <w:instrText xml:space="preserve"> PAGEREF _Toc63067757 \h </w:instrText>
            </w:r>
            <w:r w:rsidR="009B79A1">
              <w:rPr>
                <w:noProof/>
                <w:webHidden/>
              </w:rPr>
            </w:r>
            <w:r w:rsidR="009B79A1">
              <w:rPr>
                <w:noProof/>
                <w:webHidden/>
              </w:rPr>
              <w:fldChar w:fldCharType="separate"/>
            </w:r>
            <w:r w:rsidR="009B79A1">
              <w:rPr>
                <w:noProof/>
                <w:webHidden/>
              </w:rPr>
              <w:t>12</w:t>
            </w:r>
            <w:r w:rsidR="009B79A1">
              <w:rPr>
                <w:noProof/>
                <w:webHidden/>
              </w:rPr>
              <w:fldChar w:fldCharType="end"/>
            </w:r>
          </w:hyperlink>
        </w:p>
        <w:p w14:paraId="6160DB8F" w14:textId="42401490"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58" w:history="1">
            <w:r w:rsidR="009B79A1" w:rsidRPr="00A729B5">
              <w:rPr>
                <w:rStyle w:val="Hyperlink"/>
                <w:rFonts w:asciiTheme="majorBidi" w:hAnsiTheme="majorBidi" w:cstheme="majorBidi"/>
                <w:noProof/>
              </w:rPr>
              <w:t>13</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Certificates of appreciation</w:t>
            </w:r>
            <w:r w:rsidR="009B79A1">
              <w:rPr>
                <w:noProof/>
                <w:webHidden/>
              </w:rPr>
              <w:tab/>
            </w:r>
            <w:r w:rsidR="009B79A1">
              <w:rPr>
                <w:noProof/>
                <w:webHidden/>
              </w:rPr>
              <w:fldChar w:fldCharType="begin"/>
            </w:r>
            <w:r w:rsidR="009B79A1">
              <w:rPr>
                <w:noProof/>
                <w:webHidden/>
              </w:rPr>
              <w:instrText xml:space="preserve"> PAGEREF _Toc63067758 \h </w:instrText>
            </w:r>
            <w:r w:rsidR="009B79A1">
              <w:rPr>
                <w:noProof/>
                <w:webHidden/>
              </w:rPr>
            </w:r>
            <w:r w:rsidR="009B79A1">
              <w:rPr>
                <w:noProof/>
                <w:webHidden/>
              </w:rPr>
              <w:fldChar w:fldCharType="separate"/>
            </w:r>
            <w:r w:rsidR="009B79A1">
              <w:rPr>
                <w:noProof/>
                <w:webHidden/>
              </w:rPr>
              <w:t>13</w:t>
            </w:r>
            <w:r w:rsidR="009B79A1">
              <w:rPr>
                <w:noProof/>
                <w:webHidden/>
              </w:rPr>
              <w:fldChar w:fldCharType="end"/>
            </w:r>
          </w:hyperlink>
        </w:p>
        <w:p w14:paraId="5BD3F6DB" w14:textId="662C1BCB"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59" w:history="1">
            <w:r w:rsidR="009B79A1" w:rsidRPr="00A729B5">
              <w:rPr>
                <w:rStyle w:val="Hyperlink"/>
                <w:rFonts w:asciiTheme="majorBidi" w:hAnsiTheme="majorBidi" w:cstheme="majorBidi"/>
                <w:noProof/>
              </w:rPr>
              <w:t>14</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Any other business</w:t>
            </w:r>
            <w:r w:rsidR="009B79A1">
              <w:rPr>
                <w:noProof/>
                <w:webHidden/>
              </w:rPr>
              <w:tab/>
            </w:r>
            <w:r w:rsidR="009B79A1">
              <w:rPr>
                <w:noProof/>
                <w:webHidden/>
              </w:rPr>
              <w:fldChar w:fldCharType="begin"/>
            </w:r>
            <w:r w:rsidR="009B79A1">
              <w:rPr>
                <w:noProof/>
                <w:webHidden/>
              </w:rPr>
              <w:instrText xml:space="preserve"> PAGEREF _Toc63067759 \h </w:instrText>
            </w:r>
            <w:r w:rsidR="009B79A1">
              <w:rPr>
                <w:noProof/>
                <w:webHidden/>
              </w:rPr>
            </w:r>
            <w:r w:rsidR="009B79A1">
              <w:rPr>
                <w:noProof/>
                <w:webHidden/>
              </w:rPr>
              <w:fldChar w:fldCharType="separate"/>
            </w:r>
            <w:r w:rsidR="009B79A1">
              <w:rPr>
                <w:noProof/>
                <w:webHidden/>
              </w:rPr>
              <w:t>13</w:t>
            </w:r>
            <w:r w:rsidR="009B79A1">
              <w:rPr>
                <w:noProof/>
                <w:webHidden/>
              </w:rPr>
              <w:fldChar w:fldCharType="end"/>
            </w:r>
          </w:hyperlink>
        </w:p>
        <w:p w14:paraId="6DB21DB3" w14:textId="115F9BF4"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60" w:history="1">
            <w:r w:rsidR="009B79A1" w:rsidRPr="00A729B5">
              <w:rPr>
                <w:rStyle w:val="Hyperlink"/>
                <w:rFonts w:asciiTheme="majorBidi" w:hAnsiTheme="majorBidi" w:cstheme="majorBidi"/>
                <w:noProof/>
              </w:rPr>
              <w:t>15</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Consideration of draft meeting Report</w:t>
            </w:r>
            <w:r w:rsidR="009B79A1">
              <w:rPr>
                <w:noProof/>
                <w:webHidden/>
              </w:rPr>
              <w:tab/>
            </w:r>
            <w:r w:rsidR="009B79A1">
              <w:rPr>
                <w:noProof/>
                <w:webHidden/>
              </w:rPr>
              <w:fldChar w:fldCharType="begin"/>
            </w:r>
            <w:r w:rsidR="009B79A1">
              <w:rPr>
                <w:noProof/>
                <w:webHidden/>
              </w:rPr>
              <w:instrText xml:space="preserve"> PAGEREF _Toc63067760 \h </w:instrText>
            </w:r>
            <w:r w:rsidR="009B79A1">
              <w:rPr>
                <w:noProof/>
                <w:webHidden/>
              </w:rPr>
            </w:r>
            <w:r w:rsidR="009B79A1">
              <w:rPr>
                <w:noProof/>
                <w:webHidden/>
              </w:rPr>
              <w:fldChar w:fldCharType="separate"/>
            </w:r>
            <w:r w:rsidR="009B79A1">
              <w:rPr>
                <w:noProof/>
                <w:webHidden/>
              </w:rPr>
              <w:t>13</w:t>
            </w:r>
            <w:r w:rsidR="009B79A1">
              <w:rPr>
                <w:noProof/>
                <w:webHidden/>
              </w:rPr>
              <w:fldChar w:fldCharType="end"/>
            </w:r>
          </w:hyperlink>
        </w:p>
        <w:p w14:paraId="652A5CAD" w14:textId="1B7B584A"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61" w:history="1">
            <w:r w:rsidR="009B79A1" w:rsidRPr="00A729B5">
              <w:rPr>
                <w:rStyle w:val="Hyperlink"/>
                <w:rFonts w:asciiTheme="majorBidi" w:hAnsiTheme="majorBidi" w:cstheme="majorBidi"/>
                <w:noProof/>
              </w:rPr>
              <w:t>16</w:t>
            </w:r>
            <w:r w:rsidR="009B79A1">
              <w:rPr>
                <w:rFonts w:asciiTheme="minorHAnsi" w:eastAsiaTheme="minorEastAsia" w:hAnsiTheme="minorHAnsi" w:cstheme="minorBidi"/>
                <w:b w:val="0"/>
                <w:bCs w:val="0"/>
                <w:caps w:val="0"/>
                <w:noProof/>
                <w:sz w:val="22"/>
                <w:szCs w:val="22"/>
                <w:lang w:eastAsia="en-GB"/>
              </w:rPr>
              <w:tab/>
            </w:r>
            <w:r w:rsidR="009B79A1" w:rsidRPr="00A729B5">
              <w:rPr>
                <w:rStyle w:val="Hyperlink"/>
                <w:rFonts w:asciiTheme="majorBidi" w:hAnsiTheme="majorBidi" w:cstheme="majorBidi"/>
                <w:noProof/>
              </w:rPr>
              <w:t>Closure of meeting</w:t>
            </w:r>
            <w:r w:rsidR="009B79A1">
              <w:rPr>
                <w:noProof/>
                <w:webHidden/>
              </w:rPr>
              <w:tab/>
            </w:r>
            <w:r w:rsidR="009B79A1">
              <w:rPr>
                <w:noProof/>
                <w:webHidden/>
              </w:rPr>
              <w:fldChar w:fldCharType="begin"/>
            </w:r>
            <w:r w:rsidR="009B79A1">
              <w:rPr>
                <w:noProof/>
                <w:webHidden/>
              </w:rPr>
              <w:instrText xml:space="preserve"> PAGEREF _Toc63067761 \h </w:instrText>
            </w:r>
            <w:r w:rsidR="009B79A1">
              <w:rPr>
                <w:noProof/>
                <w:webHidden/>
              </w:rPr>
            </w:r>
            <w:r w:rsidR="009B79A1">
              <w:rPr>
                <w:noProof/>
                <w:webHidden/>
              </w:rPr>
              <w:fldChar w:fldCharType="separate"/>
            </w:r>
            <w:r w:rsidR="009B79A1">
              <w:rPr>
                <w:noProof/>
                <w:webHidden/>
              </w:rPr>
              <w:t>13</w:t>
            </w:r>
            <w:r w:rsidR="009B79A1">
              <w:rPr>
                <w:noProof/>
                <w:webHidden/>
              </w:rPr>
              <w:fldChar w:fldCharType="end"/>
            </w:r>
          </w:hyperlink>
        </w:p>
        <w:p w14:paraId="25325468" w14:textId="43918F9F"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62" w:history="1">
            <w:r w:rsidR="009B79A1" w:rsidRPr="00A729B5">
              <w:rPr>
                <w:rStyle w:val="Hyperlink"/>
                <w:noProof/>
              </w:rPr>
              <w:t>Annex A Summary of results of the TSAG Plenary and of the TSAG Rapporteur Groups</w:t>
            </w:r>
            <w:r w:rsidR="009B79A1">
              <w:rPr>
                <w:noProof/>
                <w:webHidden/>
              </w:rPr>
              <w:tab/>
            </w:r>
            <w:r w:rsidR="009B79A1">
              <w:rPr>
                <w:noProof/>
                <w:webHidden/>
              </w:rPr>
              <w:fldChar w:fldCharType="begin"/>
            </w:r>
            <w:r w:rsidR="009B79A1">
              <w:rPr>
                <w:noProof/>
                <w:webHidden/>
              </w:rPr>
              <w:instrText xml:space="preserve"> PAGEREF _Toc63067762 \h </w:instrText>
            </w:r>
            <w:r w:rsidR="009B79A1">
              <w:rPr>
                <w:noProof/>
                <w:webHidden/>
              </w:rPr>
            </w:r>
            <w:r w:rsidR="009B79A1">
              <w:rPr>
                <w:noProof/>
                <w:webHidden/>
              </w:rPr>
              <w:fldChar w:fldCharType="separate"/>
            </w:r>
            <w:r w:rsidR="009B79A1">
              <w:rPr>
                <w:noProof/>
                <w:webHidden/>
              </w:rPr>
              <w:t>14</w:t>
            </w:r>
            <w:r w:rsidR="009B79A1">
              <w:rPr>
                <w:noProof/>
                <w:webHidden/>
              </w:rPr>
              <w:fldChar w:fldCharType="end"/>
            </w:r>
          </w:hyperlink>
        </w:p>
        <w:p w14:paraId="16DCE16A" w14:textId="748C249D"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63" w:history="1">
            <w:r w:rsidR="009B79A1" w:rsidRPr="00A729B5">
              <w:rPr>
                <w:rStyle w:val="Hyperlink"/>
                <w:noProof/>
              </w:rPr>
              <w:t>Annex B</w:t>
            </w:r>
            <w:r w:rsidR="009B79A1">
              <w:rPr>
                <w:noProof/>
                <w:webHidden/>
              </w:rPr>
              <w:tab/>
            </w:r>
            <w:r w:rsidR="009B79A1">
              <w:rPr>
                <w:noProof/>
                <w:webHidden/>
              </w:rPr>
              <w:fldChar w:fldCharType="begin"/>
            </w:r>
            <w:r w:rsidR="009B79A1">
              <w:rPr>
                <w:noProof/>
                <w:webHidden/>
              </w:rPr>
              <w:instrText xml:space="preserve"> PAGEREF _Toc63067763 \h </w:instrText>
            </w:r>
            <w:r w:rsidR="009B79A1">
              <w:rPr>
                <w:noProof/>
                <w:webHidden/>
              </w:rPr>
            </w:r>
            <w:r w:rsidR="009B79A1">
              <w:rPr>
                <w:noProof/>
                <w:webHidden/>
              </w:rPr>
              <w:fldChar w:fldCharType="separate"/>
            </w:r>
            <w:r w:rsidR="009B79A1">
              <w:rPr>
                <w:noProof/>
                <w:webHidden/>
              </w:rPr>
              <w:t>16</w:t>
            </w:r>
            <w:r w:rsidR="009B79A1">
              <w:rPr>
                <w:noProof/>
                <w:webHidden/>
              </w:rPr>
              <w:fldChar w:fldCharType="end"/>
            </w:r>
          </w:hyperlink>
        </w:p>
        <w:p w14:paraId="32C06BDC" w14:textId="48ED93F5"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64" w:history="1">
            <w:r w:rsidR="009B79A1" w:rsidRPr="00A729B5">
              <w:rPr>
                <w:rStyle w:val="Hyperlink"/>
                <w:noProof/>
              </w:rPr>
              <w:t>Annex C ITU-T work continuity plan until WTSA in 2022</w:t>
            </w:r>
            <w:r w:rsidR="009B79A1">
              <w:rPr>
                <w:noProof/>
                <w:webHidden/>
              </w:rPr>
              <w:tab/>
            </w:r>
            <w:r w:rsidR="009B79A1">
              <w:rPr>
                <w:noProof/>
                <w:webHidden/>
              </w:rPr>
              <w:fldChar w:fldCharType="begin"/>
            </w:r>
            <w:r w:rsidR="009B79A1">
              <w:rPr>
                <w:noProof/>
                <w:webHidden/>
              </w:rPr>
              <w:instrText xml:space="preserve"> PAGEREF _Toc63067764 \h </w:instrText>
            </w:r>
            <w:r w:rsidR="009B79A1">
              <w:rPr>
                <w:noProof/>
                <w:webHidden/>
              </w:rPr>
            </w:r>
            <w:r w:rsidR="009B79A1">
              <w:rPr>
                <w:noProof/>
                <w:webHidden/>
              </w:rPr>
              <w:fldChar w:fldCharType="separate"/>
            </w:r>
            <w:r w:rsidR="009B79A1">
              <w:rPr>
                <w:noProof/>
                <w:webHidden/>
              </w:rPr>
              <w:t>17</w:t>
            </w:r>
            <w:r w:rsidR="009B79A1">
              <w:rPr>
                <w:noProof/>
                <w:webHidden/>
              </w:rPr>
              <w:fldChar w:fldCharType="end"/>
            </w:r>
          </w:hyperlink>
        </w:p>
        <w:p w14:paraId="1AF6B449" w14:textId="12CEEC82" w:rsidR="009B79A1" w:rsidRDefault="00AA7679">
          <w:pPr>
            <w:pStyle w:val="TOC1"/>
            <w:rPr>
              <w:rFonts w:asciiTheme="minorHAnsi" w:eastAsiaTheme="minorEastAsia" w:hAnsiTheme="minorHAnsi" w:cstheme="minorBidi"/>
              <w:b w:val="0"/>
              <w:bCs w:val="0"/>
              <w:caps w:val="0"/>
              <w:noProof/>
              <w:sz w:val="22"/>
              <w:szCs w:val="22"/>
              <w:lang w:eastAsia="en-GB"/>
            </w:rPr>
          </w:pPr>
          <w:hyperlink w:anchor="_Toc63067765" w:history="1">
            <w:r w:rsidR="009B79A1" w:rsidRPr="00A729B5">
              <w:rPr>
                <w:rStyle w:val="Hyperlink"/>
                <w:noProof/>
              </w:rPr>
              <w:t>Annex D Clarifications on new/revised Questions texts and on study group mandates by the TSAG Chairman</w:t>
            </w:r>
            <w:r w:rsidR="009B79A1">
              <w:rPr>
                <w:noProof/>
                <w:webHidden/>
              </w:rPr>
              <w:tab/>
            </w:r>
            <w:r w:rsidR="009B79A1">
              <w:rPr>
                <w:noProof/>
                <w:webHidden/>
              </w:rPr>
              <w:fldChar w:fldCharType="begin"/>
            </w:r>
            <w:r w:rsidR="009B79A1">
              <w:rPr>
                <w:noProof/>
                <w:webHidden/>
              </w:rPr>
              <w:instrText xml:space="preserve"> PAGEREF _Toc63067765 \h </w:instrText>
            </w:r>
            <w:r w:rsidR="009B79A1">
              <w:rPr>
                <w:noProof/>
                <w:webHidden/>
              </w:rPr>
            </w:r>
            <w:r w:rsidR="009B79A1">
              <w:rPr>
                <w:noProof/>
                <w:webHidden/>
              </w:rPr>
              <w:fldChar w:fldCharType="separate"/>
            </w:r>
            <w:r w:rsidR="009B79A1">
              <w:rPr>
                <w:noProof/>
                <w:webHidden/>
              </w:rPr>
              <w:t>22</w:t>
            </w:r>
            <w:r w:rsidR="009B79A1">
              <w:rPr>
                <w:noProof/>
                <w:webHidden/>
              </w:rPr>
              <w:fldChar w:fldCharType="end"/>
            </w:r>
          </w:hyperlink>
        </w:p>
        <w:p w14:paraId="0E34DA90" w14:textId="2DB8C842" w:rsidR="003B08D1" w:rsidRPr="00B24AA1" w:rsidRDefault="003B08D1" w:rsidP="002F3E14">
          <w:pPr>
            <w:spacing w:before="40" w:after="40"/>
            <w:rPr>
              <w:highlight w:val="yellow"/>
            </w:rPr>
          </w:pPr>
          <w:r w:rsidRPr="00B24AA1">
            <w:rPr>
              <w:b/>
              <w:bCs/>
              <w:highlight w:val="yellow"/>
            </w:rPr>
            <w:fldChar w:fldCharType="end"/>
          </w:r>
        </w:p>
      </w:sdtContent>
    </w:sdt>
    <w:p w14:paraId="6E0F35B3" w14:textId="3E46B698" w:rsidR="002D7DC3" w:rsidRPr="00B24AA1" w:rsidRDefault="00284329" w:rsidP="002C4877">
      <w:pPr>
        <w:pStyle w:val="Heading1"/>
        <w:pageBreakBefore/>
        <w:numPr>
          <w:ilvl w:val="0"/>
          <w:numId w:val="2"/>
        </w:numPr>
        <w:rPr>
          <w:rFonts w:asciiTheme="majorBidi" w:hAnsiTheme="majorBidi" w:cstheme="majorBidi"/>
          <w:szCs w:val="24"/>
        </w:rPr>
      </w:pPr>
      <w:bookmarkStart w:id="11" w:name="_Toc63067736"/>
      <w:r w:rsidRPr="00B24AA1">
        <w:rPr>
          <w:rFonts w:asciiTheme="majorBidi" w:hAnsiTheme="majorBidi" w:cstheme="majorBidi"/>
          <w:szCs w:val="24"/>
        </w:rPr>
        <w:lastRenderedPageBreak/>
        <w:t>Opening of the meeting, TSAG C</w:t>
      </w:r>
      <w:r w:rsidR="002D7DC3" w:rsidRPr="00B24AA1">
        <w:rPr>
          <w:rFonts w:asciiTheme="majorBidi" w:hAnsiTheme="majorBidi" w:cstheme="majorBidi"/>
          <w:szCs w:val="24"/>
        </w:rPr>
        <w:t>hairman</w:t>
      </w:r>
      <w:bookmarkEnd w:id="11"/>
    </w:p>
    <w:p w14:paraId="69BF77E6" w14:textId="408D9FA3" w:rsidR="00076116" w:rsidRPr="00B24AA1" w:rsidRDefault="00A16900" w:rsidP="008F7AFC">
      <w:bookmarkStart w:id="12" w:name="_Annex_B_Summary"/>
      <w:bookmarkStart w:id="13" w:name="_Annex_B_Summary_1"/>
      <w:bookmarkStart w:id="14" w:name="_Annex_A_Summary"/>
      <w:bookmarkStart w:id="15" w:name="_Annex_C_Terms"/>
      <w:bookmarkStart w:id="16" w:name="_Annex_B_Terms"/>
      <w:bookmarkEnd w:id="12"/>
      <w:bookmarkEnd w:id="13"/>
      <w:bookmarkEnd w:id="14"/>
      <w:bookmarkEnd w:id="15"/>
      <w:bookmarkEnd w:id="16"/>
      <w:r w:rsidRPr="00B24AA1">
        <w:rPr>
          <w:rFonts w:asciiTheme="majorBidi" w:hAnsiTheme="majorBidi" w:cstheme="majorBidi"/>
        </w:rPr>
        <w:t xml:space="preserve">The TSAG Chairman, Mr Bruce Gracie (Ericsson Canada), welcomed the TSAG participants to the </w:t>
      </w:r>
      <w:r w:rsidR="00DE3F14" w:rsidRPr="00B24AA1">
        <w:rPr>
          <w:rFonts w:asciiTheme="majorBidi" w:hAnsiTheme="majorBidi" w:cstheme="majorBidi"/>
        </w:rPr>
        <w:t>seventh</w:t>
      </w:r>
      <w:r w:rsidRPr="00B24AA1">
        <w:t xml:space="preserve"> meeting of the Telecommunication Standardization Advisory Group (TSAG) for the 2017-2020 study period, which was held </w:t>
      </w:r>
      <w:r w:rsidR="001D11DE" w:rsidRPr="00B24AA1">
        <w:t>fully virtually,</w:t>
      </w:r>
      <w:r w:rsidR="007D15DF" w:rsidRPr="00B24AA1">
        <w:t xml:space="preserve"> </w:t>
      </w:r>
      <w:r w:rsidR="00DE3F14" w:rsidRPr="00B24AA1">
        <w:t>1</w:t>
      </w:r>
      <w:r w:rsidR="001D11DE" w:rsidRPr="00B24AA1">
        <w:t>1-</w:t>
      </w:r>
      <w:r w:rsidR="00DE3F14" w:rsidRPr="00B24AA1">
        <w:t>18</w:t>
      </w:r>
      <w:r w:rsidR="001D11DE" w:rsidRPr="00B24AA1">
        <w:t xml:space="preserve"> </w:t>
      </w:r>
      <w:r w:rsidR="00DE3F14" w:rsidRPr="00B24AA1">
        <w:t>January</w:t>
      </w:r>
      <w:r w:rsidR="0028784F" w:rsidRPr="00B24AA1">
        <w:t xml:space="preserve"> 202</w:t>
      </w:r>
      <w:r w:rsidR="00DE3F14" w:rsidRPr="00B24AA1">
        <w:t>1</w:t>
      </w:r>
      <w:r w:rsidRPr="00B24AA1">
        <w:t>.</w:t>
      </w:r>
      <w:r w:rsidR="005D75F9" w:rsidRPr="00B24AA1">
        <w:t xml:space="preserve"> Mr Gracie was assisted by Mr Bilel Jamoussi, Chief of ITU-T study groups department.</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B24AA1" w14:paraId="467B94D7" w14:textId="77777777" w:rsidTr="5DABF021">
        <w:tc>
          <w:tcPr>
            <w:tcW w:w="714" w:type="dxa"/>
          </w:tcPr>
          <w:p w14:paraId="18A6CC38" w14:textId="262E015C" w:rsidR="00076116" w:rsidRPr="00B24AA1" w:rsidRDefault="00076116" w:rsidP="00FB7AEC">
            <w:pPr>
              <w:rPr>
                <w:lang w:eastAsia="en-US"/>
              </w:rPr>
            </w:pPr>
            <w:r w:rsidRPr="00B24AA1">
              <w:rPr>
                <w:lang w:eastAsia="en-US"/>
              </w:rPr>
              <w:t>1.1</w:t>
            </w:r>
          </w:p>
        </w:tc>
        <w:tc>
          <w:tcPr>
            <w:tcW w:w="9214" w:type="dxa"/>
            <w:tcMar>
              <w:left w:w="57" w:type="dxa"/>
              <w:right w:w="57" w:type="dxa"/>
            </w:tcMar>
          </w:tcPr>
          <w:p w14:paraId="51F53192" w14:textId="2F725C33" w:rsidR="004C4EC6" w:rsidRPr="00B24AA1" w:rsidRDefault="00076116" w:rsidP="00FB7AEC">
            <w:pPr>
              <w:rPr>
                <w:highlight w:val="yellow"/>
                <w:lang w:eastAsia="en-US"/>
              </w:rPr>
            </w:pPr>
            <w:r w:rsidRPr="00B24AA1">
              <w:rPr>
                <w:rFonts w:asciiTheme="majorBidi" w:hAnsiTheme="majorBidi" w:cstheme="majorBidi"/>
              </w:rPr>
              <w:t>Real-time captioning</w:t>
            </w:r>
            <w:r w:rsidRPr="00B24AA1">
              <w:rPr>
                <w:rStyle w:val="FootnoteReference"/>
                <w:rFonts w:asciiTheme="majorBidi" w:hAnsiTheme="majorBidi"/>
                <w:sz w:val="24"/>
                <w:vertAlign w:val="superscript"/>
              </w:rPr>
              <w:footnoteReference w:id="2"/>
            </w:r>
            <w:r w:rsidRPr="00B24AA1">
              <w:rPr>
                <w:rFonts w:asciiTheme="majorBidi" w:hAnsiTheme="majorBidi" w:cstheme="majorBidi"/>
              </w:rPr>
              <w:t>, interpretation in six languages, remote participation using a</w:t>
            </w:r>
            <w:r w:rsidR="00023AB7" w:rsidRPr="00B24AA1">
              <w:rPr>
                <w:rFonts w:asciiTheme="majorBidi" w:hAnsiTheme="majorBidi" w:cstheme="majorBidi"/>
              </w:rPr>
              <w:t xml:space="preserve">n enhanced MyMeetings </w:t>
            </w:r>
            <w:r w:rsidRPr="00B24AA1">
              <w:rPr>
                <w:rFonts w:asciiTheme="majorBidi" w:hAnsiTheme="majorBidi" w:cstheme="majorBidi"/>
              </w:rPr>
              <w:t>tool and webcasting</w:t>
            </w:r>
            <w:r w:rsidRPr="00B24AA1">
              <w:rPr>
                <w:rFonts w:asciiTheme="majorBidi" w:hAnsiTheme="majorBidi" w:cstheme="majorBidi"/>
                <w:vertAlign w:val="superscript"/>
              </w:rPr>
              <w:footnoteReference w:id="3"/>
            </w:r>
            <w:r w:rsidRPr="00B24AA1">
              <w:rPr>
                <w:rFonts w:asciiTheme="majorBidi" w:hAnsiTheme="majorBidi" w:cstheme="majorBidi"/>
              </w:rPr>
              <w:t xml:space="preserve"> were provided at this TSAG meeting including its </w:t>
            </w:r>
            <w:r w:rsidR="00023AB7" w:rsidRPr="00B24AA1">
              <w:rPr>
                <w:rFonts w:asciiTheme="majorBidi" w:hAnsiTheme="majorBidi" w:cstheme="majorBidi"/>
              </w:rPr>
              <w:t>f</w:t>
            </w:r>
            <w:r w:rsidR="00820555" w:rsidRPr="00B24AA1">
              <w:rPr>
                <w:rFonts w:asciiTheme="majorBidi" w:hAnsiTheme="majorBidi" w:cstheme="majorBidi"/>
              </w:rPr>
              <w:t>ive</w:t>
            </w:r>
            <w:r w:rsidRPr="00B24AA1">
              <w:rPr>
                <w:rFonts w:asciiTheme="majorBidi" w:hAnsiTheme="majorBidi" w:cstheme="majorBidi"/>
              </w:rPr>
              <w:t xml:space="preserve"> Rapporteur Group meetings</w:t>
            </w:r>
            <w:r w:rsidRPr="00B24AA1">
              <w:rPr>
                <w:lang w:eastAsia="en-US"/>
              </w:rPr>
              <w:t>.</w:t>
            </w:r>
            <w:r w:rsidR="004F0289" w:rsidRPr="00B24AA1">
              <w:rPr>
                <w:lang w:eastAsia="en-US"/>
              </w:rPr>
              <w:t xml:space="preserve"> At the beginning of the meeting, the Chairman read out the note contained in</w:t>
            </w:r>
            <w:r w:rsidR="007C165F" w:rsidRPr="00B24AA1">
              <w:t xml:space="preserve"> </w:t>
            </w:r>
            <w:r w:rsidR="007C165F" w:rsidRPr="00776FA7">
              <w:t>TD991</w:t>
            </w:r>
            <w:r w:rsidR="004F0289" w:rsidRPr="00B24AA1">
              <w:rPr>
                <w:lang w:eastAsia="en-US"/>
              </w:rPr>
              <w:t xml:space="preserve">, </w:t>
            </w:r>
            <w:r w:rsidR="007B46A0" w:rsidRPr="00B24AA1">
              <w:rPr>
                <w:lang w:eastAsia="en-US"/>
              </w:rPr>
              <w:t xml:space="preserve">which provided guidance on using the MyMeetings remote participation platform, the public chat, and the </w:t>
            </w:r>
            <w:r w:rsidR="191AC49B" w:rsidRPr="00B24AA1">
              <w:rPr>
                <w:lang w:eastAsia="en-US"/>
              </w:rPr>
              <w:t xml:space="preserve">intention to </w:t>
            </w:r>
            <w:r w:rsidR="007B46A0" w:rsidRPr="00B24AA1">
              <w:rPr>
                <w:lang w:eastAsia="en-US"/>
              </w:rPr>
              <w:t>mak</w:t>
            </w:r>
            <w:r w:rsidR="37B226A8" w:rsidRPr="00B24AA1">
              <w:rPr>
                <w:lang w:eastAsia="en-US"/>
              </w:rPr>
              <w:t>e</w:t>
            </w:r>
            <w:r w:rsidR="007B46A0" w:rsidRPr="00B24AA1">
              <w:rPr>
                <w:lang w:eastAsia="en-US"/>
              </w:rPr>
              <w:t xml:space="preserve"> decisions by consensus</w:t>
            </w:r>
            <w:r w:rsidR="002E4406" w:rsidRPr="00B24AA1">
              <w:rPr>
                <w:lang w:eastAsia="en-US"/>
              </w:rPr>
              <w:t xml:space="preserve"> as had been the practice in all virtual study group meetings</w:t>
            </w:r>
            <w:r w:rsidR="004F0289" w:rsidRPr="00B24AA1">
              <w:rPr>
                <w:lang w:eastAsia="en-US"/>
              </w:rPr>
              <w:t>.</w:t>
            </w:r>
            <w:r w:rsidR="007C165F" w:rsidRPr="00B24AA1">
              <w:rPr>
                <w:lang w:eastAsia="en-US"/>
              </w:rPr>
              <w:t xml:space="preserve"> </w:t>
            </w:r>
            <w:r w:rsidR="007C165F" w:rsidRPr="00B24AA1">
              <w:t xml:space="preserve">Additional information on using MyMeetings was available in </w:t>
            </w:r>
            <w:hyperlink r:id="rId13" w:history="1">
              <w:r w:rsidR="007C165F" w:rsidRPr="00B24AA1">
                <w:rPr>
                  <w:rStyle w:val="Hyperlink"/>
                  <w:lang w:eastAsia="zh-CN"/>
                </w:rPr>
                <w:t>TD965</w:t>
              </w:r>
            </w:hyperlink>
            <w:r w:rsidR="00387348" w:rsidRPr="00B24AA1">
              <w:t>,</w:t>
            </w:r>
            <w:r w:rsidR="007C165F" w:rsidRPr="00B24AA1">
              <w:t xml:space="preserve"> </w:t>
            </w:r>
            <w:r w:rsidR="00387348" w:rsidRPr="00B24AA1">
              <w:t xml:space="preserve">and </w:t>
            </w:r>
            <w:r w:rsidR="007C165F" w:rsidRPr="00B24AA1">
              <w:t>a video was played showing the usage of the button for live interpretation.</w:t>
            </w:r>
          </w:p>
        </w:tc>
      </w:tr>
      <w:tr w:rsidR="00B244EB" w:rsidRPr="00B24AA1" w14:paraId="7DC3DE12" w14:textId="77777777" w:rsidTr="5DABF021">
        <w:tc>
          <w:tcPr>
            <w:tcW w:w="714" w:type="dxa"/>
          </w:tcPr>
          <w:p w14:paraId="0E09DE0A" w14:textId="14CB6C45" w:rsidR="00076116" w:rsidRPr="00B24AA1" w:rsidRDefault="00076116" w:rsidP="00FB7AEC">
            <w:pPr>
              <w:rPr>
                <w:lang w:eastAsia="en-US"/>
              </w:rPr>
            </w:pPr>
            <w:r w:rsidRPr="00B24AA1">
              <w:rPr>
                <w:lang w:eastAsia="en-US"/>
              </w:rPr>
              <w:t>1.2</w:t>
            </w:r>
          </w:p>
        </w:tc>
        <w:tc>
          <w:tcPr>
            <w:tcW w:w="9214" w:type="dxa"/>
            <w:tcMar>
              <w:left w:w="57" w:type="dxa"/>
              <w:right w:w="57" w:type="dxa"/>
            </w:tcMar>
          </w:tcPr>
          <w:p w14:paraId="2B97E89F" w14:textId="262DDAF4" w:rsidR="00076116" w:rsidRPr="00B24AA1" w:rsidRDefault="00076116" w:rsidP="00FB7AEC">
            <w:pPr>
              <w:rPr>
                <w:lang w:eastAsia="en-US"/>
              </w:rPr>
            </w:pPr>
            <w:r w:rsidRPr="00B24AA1">
              <w:rPr>
                <w:rFonts w:asciiTheme="majorBidi" w:hAnsiTheme="majorBidi" w:cstheme="majorBidi"/>
              </w:rPr>
              <w:t xml:space="preserve">Mr Gracie welcomed the ITU Secretary General, Mr </w:t>
            </w:r>
            <w:proofErr w:type="spellStart"/>
            <w:r w:rsidRPr="00B24AA1">
              <w:rPr>
                <w:rFonts w:asciiTheme="majorBidi" w:hAnsiTheme="majorBidi" w:cstheme="majorBidi"/>
              </w:rPr>
              <w:t>Houlin</w:t>
            </w:r>
            <w:proofErr w:type="spellEnd"/>
            <w:r w:rsidRPr="00B24AA1">
              <w:rPr>
                <w:rFonts w:asciiTheme="majorBidi" w:hAnsiTheme="majorBidi" w:cstheme="majorBidi"/>
              </w:rPr>
              <w:t xml:space="preserve"> Zhao</w:t>
            </w:r>
            <w:r w:rsidR="002973C7" w:rsidRPr="00B24AA1">
              <w:rPr>
                <w:rFonts w:asciiTheme="majorBidi" w:hAnsiTheme="majorBidi" w:cstheme="majorBidi"/>
              </w:rPr>
              <w:t>;</w:t>
            </w:r>
            <w:r w:rsidRPr="00B24AA1">
              <w:rPr>
                <w:rFonts w:asciiTheme="majorBidi" w:hAnsiTheme="majorBidi" w:cstheme="majorBidi"/>
              </w:rPr>
              <w:t xml:space="preserve"> the TSB Director, Mr Chaesub Lee; the BDT </w:t>
            </w:r>
            <w:r w:rsidR="002F3723" w:rsidRPr="00B24AA1">
              <w:rPr>
                <w:rFonts w:asciiTheme="majorBidi" w:hAnsiTheme="majorBidi" w:cstheme="majorBidi"/>
              </w:rPr>
              <w:t>Director</w:t>
            </w:r>
            <w:r w:rsidRPr="00B24AA1">
              <w:rPr>
                <w:rFonts w:asciiTheme="majorBidi" w:hAnsiTheme="majorBidi" w:cstheme="majorBidi"/>
              </w:rPr>
              <w:t xml:space="preserve">, Ms Doreen Bogdan-Martin; </w:t>
            </w:r>
            <w:r w:rsidR="00A62D03" w:rsidRPr="00B24AA1">
              <w:rPr>
                <w:rFonts w:asciiTheme="majorBidi" w:hAnsiTheme="majorBidi" w:cstheme="majorBidi"/>
              </w:rPr>
              <w:t>and the BR Director, Mr Mario Maniewicz</w:t>
            </w:r>
            <w:r w:rsidRPr="00B24AA1">
              <w:rPr>
                <w:rFonts w:asciiTheme="majorBidi" w:hAnsiTheme="majorBidi" w:cstheme="majorBidi"/>
              </w:rPr>
              <w:t>.</w:t>
            </w:r>
          </w:p>
        </w:tc>
      </w:tr>
      <w:tr w:rsidR="00B244EB" w:rsidRPr="00B24AA1" w14:paraId="7D34F7F0" w14:textId="77777777" w:rsidTr="5DABF021">
        <w:tc>
          <w:tcPr>
            <w:tcW w:w="714" w:type="dxa"/>
          </w:tcPr>
          <w:p w14:paraId="5E2B4F39" w14:textId="281A9EE3" w:rsidR="00076116" w:rsidRPr="00B24AA1" w:rsidRDefault="00076116" w:rsidP="00FB7AEC">
            <w:pPr>
              <w:rPr>
                <w:highlight w:val="yellow"/>
                <w:lang w:eastAsia="en-US"/>
              </w:rPr>
            </w:pPr>
            <w:r w:rsidRPr="00B24AA1">
              <w:rPr>
                <w:lang w:eastAsia="en-US"/>
              </w:rPr>
              <w:t>1.3</w:t>
            </w:r>
          </w:p>
        </w:tc>
        <w:tc>
          <w:tcPr>
            <w:tcW w:w="9214" w:type="dxa"/>
            <w:tcMar>
              <w:left w:w="57" w:type="dxa"/>
              <w:right w:w="57" w:type="dxa"/>
            </w:tcMar>
          </w:tcPr>
          <w:p w14:paraId="3E8B331F" w14:textId="531AC40C" w:rsidR="00076116" w:rsidRPr="00B24AA1" w:rsidRDefault="00076116" w:rsidP="00FB7AEC">
            <w:pPr>
              <w:rPr>
                <w:highlight w:val="yellow"/>
                <w:lang w:eastAsia="en-US"/>
              </w:rPr>
            </w:pPr>
            <w:r w:rsidRPr="00B24AA1">
              <w:rPr>
                <w:rFonts w:asciiTheme="majorBidi" w:hAnsiTheme="majorBidi" w:cstheme="majorBidi"/>
              </w:rPr>
              <w:t xml:space="preserve">The following TSAG Vice-Chairmen attended the meeting: Ms Rim </w:t>
            </w:r>
            <w:proofErr w:type="spellStart"/>
            <w:r w:rsidRPr="00B24AA1">
              <w:rPr>
                <w:rFonts w:asciiTheme="majorBidi" w:hAnsiTheme="majorBidi" w:cstheme="majorBidi"/>
              </w:rPr>
              <w:t>Belhassine-Cherif</w:t>
            </w:r>
            <w:proofErr w:type="spellEnd"/>
            <w:r w:rsidRPr="00B24AA1">
              <w:rPr>
                <w:rFonts w:asciiTheme="majorBidi" w:hAnsiTheme="majorBidi" w:cstheme="majorBidi"/>
              </w:rPr>
              <w:t xml:space="preserve"> (</w:t>
            </w:r>
            <w:proofErr w:type="spellStart"/>
            <w:r w:rsidRPr="00B24AA1">
              <w:rPr>
                <w:rFonts w:asciiTheme="majorBidi" w:hAnsiTheme="majorBidi" w:cstheme="majorBidi"/>
              </w:rPr>
              <w:t>Tunisi</w:t>
            </w:r>
            <w:r w:rsidR="0060126A" w:rsidRPr="00B24AA1">
              <w:rPr>
                <w:rFonts w:asciiTheme="majorBidi" w:hAnsiTheme="majorBidi" w:cstheme="majorBidi"/>
              </w:rPr>
              <w:t>e</w:t>
            </w:r>
            <w:proofErr w:type="spellEnd"/>
            <w:r w:rsidR="0060126A" w:rsidRPr="00B24AA1">
              <w:rPr>
                <w:rFonts w:asciiTheme="majorBidi" w:hAnsiTheme="majorBidi" w:cstheme="majorBidi"/>
              </w:rPr>
              <w:t xml:space="preserve"> Telecom</w:t>
            </w:r>
            <w:r w:rsidRPr="00B24AA1">
              <w:rPr>
                <w:rFonts w:asciiTheme="majorBidi" w:hAnsiTheme="majorBidi" w:cstheme="majorBidi"/>
              </w:rPr>
              <w:t xml:space="preserve">), Mr Reiner </w:t>
            </w:r>
            <w:proofErr w:type="spellStart"/>
            <w:r w:rsidRPr="00B24AA1">
              <w:rPr>
                <w:rFonts w:asciiTheme="majorBidi" w:hAnsiTheme="majorBidi" w:cstheme="majorBidi"/>
              </w:rPr>
              <w:t>Liebler</w:t>
            </w:r>
            <w:proofErr w:type="spellEnd"/>
            <w:r w:rsidRPr="00B24AA1">
              <w:rPr>
                <w:rFonts w:asciiTheme="majorBidi" w:hAnsiTheme="majorBidi" w:cstheme="majorBidi"/>
              </w:rPr>
              <w:t xml:space="preserve"> (Germany), Mr Victor Manuel Martinez Vanegas (Mexico), Mr Vladimir </w:t>
            </w:r>
            <w:proofErr w:type="spellStart"/>
            <w:r w:rsidRPr="00B24AA1">
              <w:rPr>
                <w:rFonts w:asciiTheme="majorBidi" w:hAnsiTheme="majorBidi" w:cstheme="majorBidi"/>
              </w:rPr>
              <w:t>Minkin</w:t>
            </w:r>
            <w:proofErr w:type="spellEnd"/>
            <w:r w:rsidRPr="00B24AA1">
              <w:rPr>
                <w:rFonts w:asciiTheme="majorBidi" w:hAnsiTheme="majorBidi" w:cstheme="majorBidi"/>
              </w:rPr>
              <w:t xml:space="preserve"> (Russian Federation), </w:t>
            </w:r>
            <w:r w:rsidR="0072599E" w:rsidRPr="00B24AA1">
              <w:rPr>
                <w:rFonts w:asciiTheme="majorBidi" w:hAnsiTheme="majorBidi" w:cstheme="majorBidi"/>
              </w:rPr>
              <w:t xml:space="preserve">and </w:t>
            </w:r>
            <w:r w:rsidR="2814EF50" w:rsidRPr="00B24AA1">
              <w:rPr>
                <w:rFonts w:asciiTheme="majorBidi" w:hAnsiTheme="majorBidi" w:cstheme="majorBidi"/>
              </w:rPr>
              <w:t>Ms Weiling Xu (China, P.R.)</w:t>
            </w:r>
            <w:r w:rsidR="0072599E" w:rsidRPr="00B24AA1">
              <w:rPr>
                <w:rFonts w:asciiTheme="majorBidi" w:hAnsiTheme="majorBidi" w:cstheme="majorBidi"/>
              </w:rPr>
              <w:t>.</w:t>
            </w:r>
            <w:r w:rsidR="3D092996" w:rsidRPr="00B24AA1">
              <w:rPr>
                <w:rFonts w:asciiTheme="majorBidi" w:hAnsiTheme="majorBidi" w:cstheme="majorBidi"/>
              </w:rPr>
              <w:t xml:space="preserve"> </w:t>
            </w:r>
            <w:r w:rsidRPr="00B24AA1">
              <w:rPr>
                <w:rFonts w:asciiTheme="majorBidi" w:hAnsiTheme="majorBidi" w:cstheme="majorBidi"/>
              </w:rPr>
              <w:t>Mr Matano Ndaro (Kenya)</w:t>
            </w:r>
            <w:r w:rsidR="00AA361E">
              <w:rPr>
                <w:rFonts w:asciiTheme="majorBidi" w:hAnsiTheme="majorBidi" w:cstheme="majorBidi"/>
              </w:rPr>
              <w:t>.</w:t>
            </w:r>
            <w:r w:rsidRPr="00B24AA1">
              <w:rPr>
                <w:rFonts w:asciiTheme="majorBidi" w:hAnsiTheme="majorBidi" w:cstheme="majorBidi"/>
              </w:rPr>
              <w:t xml:space="preserve"> Mr Omar </w:t>
            </w:r>
            <w:proofErr w:type="spellStart"/>
            <w:r w:rsidRPr="00B24AA1">
              <w:rPr>
                <w:rFonts w:asciiTheme="majorBidi" w:hAnsiTheme="majorBidi" w:cstheme="majorBidi"/>
              </w:rPr>
              <w:t>Tayseer</w:t>
            </w:r>
            <w:proofErr w:type="spellEnd"/>
            <w:r w:rsidRPr="00B24AA1">
              <w:rPr>
                <w:rFonts w:asciiTheme="majorBidi" w:hAnsiTheme="majorBidi" w:cstheme="majorBidi"/>
              </w:rPr>
              <w:t xml:space="preserve"> Al-Odat (Jordan) and Ms Monique Morrow (United States) were not able to attend and sent </w:t>
            </w:r>
            <w:r w:rsidR="002F3723" w:rsidRPr="00B24AA1">
              <w:rPr>
                <w:rFonts w:asciiTheme="majorBidi" w:hAnsiTheme="majorBidi" w:cstheme="majorBidi"/>
              </w:rPr>
              <w:t>t</w:t>
            </w:r>
            <w:r w:rsidRPr="00B24AA1">
              <w:rPr>
                <w:rFonts w:asciiTheme="majorBidi" w:hAnsiTheme="majorBidi" w:cstheme="majorBidi"/>
              </w:rPr>
              <w:t>he</w:t>
            </w:r>
            <w:r w:rsidR="002F3723" w:rsidRPr="00B24AA1">
              <w:rPr>
                <w:rFonts w:asciiTheme="majorBidi" w:hAnsiTheme="majorBidi" w:cstheme="majorBidi"/>
              </w:rPr>
              <w:t>i</w:t>
            </w:r>
            <w:r w:rsidRPr="00B24AA1">
              <w:rPr>
                <w:rFonts w:asciiTheme="majorBidi" w:hAnsiTheme="majorBidi" w:cstheme="majorBidi"/>
              </w:rPr>
              <w:t>r regrets.</w:t>
            </w:r>
          </w:p>
        </w:tc>
      </w:tr>
      <w:tr w:rsidR="00B244EB" w:rsidRPr="00B24AA1" w14:paraId="051453BC" w14:textId="77777777" w:rsidTr="5DABF021">
        <w:tc>
          <w:tcPr>
            <w:tcW w:w="714" w:type="dxa"/>
          </w:tcPr>
          <w:p w14:paraId="74189D8F" w14:textId="033F9346" w:rsidR="00076116" w:rsidRPr="00B24AA1" w:rsidRDefault="00076116" w:rsidP="00FB7AEC">
            <w:pPr>
              <w:rPr>
                <w:highlight w:val="yellow"/>
                <w:lang w:eastAsia="en-US"/>
              </w:rPr>
            </w:pPr>
            <w:r w:rsidRPr="00B24AA1">
              <w:rPr>
                <w:lang w:eastAsia="en-US"/>
              </w:rPr>
              <w:t>1.4</w:t>
            </w:r>
          </w:p>
        </w:tc>
        <w:tc>
          <w:tcPr>
            <w:tcW w:w="9214" w:type="dxa"/>
            <w:tcMar>
              <w:left w:w="57" w:type="dxa"/>
              <w:right w:w="57" w:type="dxa"/>
            </w:tcMar>
          </w:tcPr>
          <w:p w14:paraId="6F615C06" w14:textId="076FEE99" w:rsidR="00076116" w:rsidRPr="00B24AA1" w:rsidRDefault="00AA7679" w:rsidP="00FB7AEC">
            <w:pPr>
              <w:rPr>
                <w:rFonts w:asciiTheme="majorBidi" w:hAnsiTheme="majorBidi" w:cstheme="majorBidi"/>
                <w:highlight w:val="yellow"/>
              </w:rPr>
            </w:pPr>
            <w:hyperlink r:id="rId14" w:history="1">
              <w:r w:rsidR="004D603F" w:rsidRPr="00B24AA1">
                <w:rPr>
                  <w:rStyle w:val="Hyperlink"/>
                  <w:lang w:eastAsia="zh-CN"/>
                </w:rPr>
                <w:t>TD964</w:t>
              </w:r>
            </w:hyperlink>
            <w:r w:rsidR="004D603F" w:rsidRPr="00B24AA1">
              <w:t xml:space="preserve"> </w:t>
            </w:r>
            <w:r w:rsidR="7AED04A5" w:rsidRPr="00B24AA1">
              <w:t>reflects</w:t>
            </w:r>
            <w:r w:rsidR="00076116" w:rsidRPr="00B24AA1">
              <w:t xml:space="preserve"> the final list of participants. In total, </w:t>
            </w:r>
            <w:r w:rsidR="009C33B9" w:rsidRPr="00B24AA1">
              <w:t>297</w:t>
            </w:r>
            <w:r w:rsidR="00076116" w:rsidRPr="00B24AA1">
              <w:t xml:space="preserve"> participants attended this </w:t>
            </w:r>
            <w:r w:rsidR="00F9572F" w:rsidRPr="00B24AA1">
              <w:t>s</w:t>
            </w:r>
            <w:r w:rsidR="00AF7241" w:rsidRPr="00B24AA1">
              <w:t>eventh</w:t>
            </w:r>
            <w:r w:rsidR="00076116" w:rsidRPr="00B24AA1">
              <w:t xml:space="preserve"> TSAG meeting</w:t>
            </w:r>
            <w:r w:rsidR="00272E31" w:rsidRPr="00B24AA1">
              <w:t>:</w:t>
            </w:r>
            <w:r w:rsidR="00076116" w:rsidRPr="00B24AA1">
              <w:t xml:space="preserve"> </w:t>
            </w:r>
            <w:r w:rsidR="009B5C72" w:rsidRPr="00B24AA1">
              <w:t>51</w:t>
            </w:r>
            <w:r w:rsidR="00076116" w:rsidRPr="00B24AA1">
              <w:t xml:space="preserve"> Member States, </w:t>
            </w:r>
            <w:r w:rsidR="009B5C72" w:rsidRPr="00B24AA1">
              <w:t>13</w:t>
            </w:r>
            <w:r w:rsidR="00076116" w:rsidRPr="00B24AA1">
              <w:t xml:space="preserve"> Sector Members (ROAs), </w:t>
            </w:r>
            <w:r w:rsidR="008A0EAE" w:rsidRPr="00B24AA1">
              <w:t>2</w:t>
            </w:r>
            <w:r w:rsidR="009B5C72" w:rsidRPr="00B24AA1">
              <w:t>4</w:t>
            </w:r>
            <w:r w:rsidR="00076116" w:rsidRPr="00B24AA1">
              <w:t xml:space="preserve"> Sector Members (SIOs), </w:t>
            </w:r>
            <w:r w:rsidR="009B5C72" w:rsidRPr="00B24AA1">
              <w:t xml:space="preserve">nine </w:t>
            </w:r>
            <w:r w:rsidR="00076116" w:rsidRPr="00B24AA1">
              <w:t>Sector Members (RIOs</w:t>
            </w:r>
            <w:r w:rsidR="009B5C72" w:rsidRPr="00B24AA1">
              <w:t xml:space="preserve"> and other entities</w:t>
            </w:r>
            <w:r w:rsidR="00076116" w:rsidRPr="00B24AA1">
              <w:t xml:space="preserve">), </w:t>
            </w:r>
            <w:r w:rsidR="002F3723" w:rsidRPr="00B24AA1">
              <w:t>one</w:t>
            </w:r>
            <w:r w:rsidR="00076116" w:rsidRPr="00B24AA1">
              <w:t xml:space="preserve"> Sector Member (Other entities), </w:t>
            </w:r>
            <w:r w:rsidR="009B5C72" w:rsidRPr="00B24AA1">
              <w:t>seven</w:t>
            </w:r>
            <w:r w:rsidR="00076116" w:rsidRPr="00B24AA1">
              <w:rPr>
                <w:highlight w:val="yellow"/>
              </w:rPr>
              <w:t xml:space="preserve"> </w:t>
            </w:r>
            <w:r w:rsidR="00076116" w:rsidRPr="00B24AA1">
              <w:t>Permanent Mission</w:t>
            </w:r>
            <w:r w:rsidR="009C6A9E" w:rsidRPr="00B24AA1">
              <w:t>s</w:t>
            </w:r>
            <w:r w:rsidR="00076116" w:rsidRPr="00B24AA1">
              <w:t xml:space="preserve">, </w:t>
            </w:r>
            <w:r w:rsidR="009B5C72" w:rsidRPr="00B24AA1">
              <w:t xml:space="preserve">three </w:t>
            </w:r>
            <w:r w:rsidR="00076116" w:rsidRPr="00B24AA1">
              <w:t xml:space="preserve">Academia, </w:t>
            </w:r>
            <w:r w:rsidR="00566532" w:rsidRPr="00B24AA1">
              <w:t>one</w:t>
            </w:r>
            <w:r w:rsidR="00076116" w:rsidRPr="00B24AA1">
              <w:t xml:space="preserve"> </w:t>
            </w:r>
            <w:r w:rsidR="009B5C72" w:rsidRPr="00B24AA1">
              <w:t xml:space="preserve">entity </w:t>
            </w:r>
            <w:r w:rsidR="00841489" w:rsidRPr="00B24AA1">
              <w:t xml:space="preserve">as per </w:t>
            </w:r>
            <w:r w:rsidR="00076116" w:rsidRPr="00B24AA1">
              <w:t xml:space="preserve">Resolution 99, </w:t>
            </w:r>
            <w:r w:rsidR="00AF7241" w:rsidRPr="00B24AA1">
              <w:t>one</w:t>
            </w:r>
            <w:r w:rsidR="00076116" w:rsidRPr="00B24AA1">
              <w:t xml:space="preserve"> invited expert, and </w:t>
            </w:r>
            <w:r w:rsidR="009B5C72" w:rsidRPr="00B24AA1">
              <w:t xml:space="preserve">44 </w:t>
            </w:r>
            <w:r w:rsidR="00076116" w:rsidRPr="00B24AA1">
              <w:t>ITU staff</w:t>
            </w:r>
            <w:r w:rsidR="00C036F2" w:rsidRPr="00B24AA1">
              <w:t xml:space="preserve">, and </w:t>
            </w:r>
            <w:r w:rsidR="000D2A96" w:rsidRPr="00B24AA1">
              <w:t>four</w:t>
            </w:r>
            <w:r w:rsidR="00C036F2" w:rsidRPr="00B24AA1">
              <w:t xml:space="preserve"> elected officials of the ITU</w:t>
            </w:r>
            <w:r w:rsidR="00BE3EF5" w:rsidRPr="00B24AA1">
              <w:t>.</w:t>
            </w:r>
          </w:p>
        </w:tc>
      </w:tr>
      <w:tr w:rsidR="00B244EB" w:rsidRPr="00B24AA1" w14:paraId="070D692B" w14:textId="77777777" w:rsidTr="5DABF021">
        <w:tc>
          <w:tcPr>
            <w:tcW w:w="714" w:type="dxa"/>
          </w:tcPr>
          <w:p w14:paraId="60CC7AA4" w14:textId="4EB24C33" w:rsidR="0073701C" w:rsidRPr="00B24AA1" w:rsidRDefault="0073701C" w:rsidP="00FB7AEC">
            <w:pPr>
              <w:rPr>
                <w:highlight w:val="yellow"/>
                <w:lang w:eastAsia="en-US"/>
              </w:rPr>
            </w:pPr>
            <w:r w:rsidRPr="00B24AA1">
              <w:rPr>
                <w:lang w:eastAsia="en-US"/>
              </w:rPr>
              <w:t>1.</w:t>
            </w:r>
            <w:r w:rsidR="0082709D" w:rsidRPr="00B24AA1">
              <w:rPr>
                <w:lang w:eastAsia="en-US"/>
              </w:rPr>
              <w:t>5</w:t>
            </w:r>
          </w:p>
        </w:tc>
        <w:tc>
          <w:tcPr>
            <w:tcW w:w="9214" w:type="dxa"/>
            <w:tcMar>
              <w:left w:w="57" w:type="dxa"/>
              <w:right w:w="57" w:type="dxa"/>
            </w:tcMar>
          </w:tcPr>
          <w:p w14:paraId="1F89DDC4" w14:textId="212E6583" w:rsidR="0073701C" w:rsidRPr="00B24AA1" w:rsidRDefault="0073701C" w:rsidP="00FB7AEC">
            <w:pPr>
              <w:rPr>
                <w:lang w:eastAsia="en-US"/>
              </w:rPr>
            </w:pPr>
            <w:r w:rsidRPr="00B24AA1">
              <w:rPr>
                <w:lang w:eastAsia="en-US"/>
              </w:rPr>
              <w:t xml:space="preserve">The ITU Secretary General, Mr </w:t>
            </w:r>
            <w:proofErr w:type="spellStart"/>
            <w:r w:rsidRPr="00B24AA1">
              <w:rPr>
                <w:lang w:eastAsia="en-US"/>
              </w:rPr>
              <w:t>Houlin</w:t>
            </w:r>
            <w:proofErr w:type="spellEnd"/>
            <w:r w:rsidRPr="00B24AA1">
              <w:rPr>
                <w:lang w:eastAsia="en-US"/>
              </w:rPr>
              <w:t xml:space="preserve"> Zhao, provided his opening remarks.</w:t>
            </w:r>
            <w:r w:rsidR="00B85311" w:rsidRPr="00B24AA1">
              <w:rPr>
                <w:lang w:eastAsia="en-US"/>
              </w:rPr>
              <w:t xml:space="preserve"> </w:t>
            </w:r>
            <w:r w:rsidR="002F6749" w:rsidRPr="00B24AA1">
              <w:rPr>
                <w:lang w:eastAsia="en-US"/>
              </w:rPr>
              <w:t>He congratulated the ITU-T Sector for all its successful activities during the COVID-19 period last year.</w:t>
            </w:r>
            <w:r w:rsidR="00944B83" w:rsidRPr="00B24AA1">
              <w:rPr>
                <w:lang w:eastAsia="en-US"/>
              </w:rPr>
              <w:t xml:space="preserve"> He reflected upon the activities of the two virtual Council sessions</w:t>
            </w:r>
            <w:r w:rsidR="00D86314" w:rsidRPr="00B24AA1">
              <w:rPr>
                <w:lang w:eastAsia="en-US"/>
              </w:rPr>
              <w:t xml:space="preserve">, which </w:t>
            </w:r>
            <w:r w:rsidR="00944B83" w:rsidRPr="00B24AA1">
              <w:rPr>
                <w:lang w:eastAsia="en-US"/>
              </w:rPr>
              <w:t>consider</w:t>
            </w:r>
            <w:r w:rsidR="00D86314" w:rsidRPr="00B24AA1">
              <w:rPr>
                <w:lang w:eastAsia="en-US"/>
              </w:rPr>
              <w:t>ed</w:t>
            </w:r>
            <w:r w:rsidR="00944B83" w:rsidRPr="00B24AA1">
              <w:rPr>
                <w:lang w:eastAsia="en-US"/>
              </w:rPr>
              <w:t xml:space="preserve"> postponement of WTSA-20 to year 2022.</w:t>
            </w:r>
            <w:r w:rsidR="00D9579B" w:rsidRPr="00B24AA1">
              <w:rPr>
                <w:lang w:eastAsia="en-US"/>
              </w:rPr>
              <w:t xml:space="preserve"> He expressed his thanks to India, the host for WTSA, for its committed work together with other ITU Member States to ensure a successful Assembly.</w:t>
            </w:r>
            <w:r w:rsidR="000D7D24" w:rsidRPr="00B24AA1">
              <w:rPr>
                <w:lang w:eastAsia="en-US"/>
              </w:rPr>
              <w:t xml:space="preserve"> He was looking forward to the planned WTDC-21 end of the year, and WTPF following, which are both very important events to the Union.</w:t>
            </w:r>
            <w:r w:rsidR="0088123D" w:rsidRPr="00B24AA1">
              <w:rPr>
                <w:lang w:eastAsia="en-US"/>
              </w:rPr>
              <w:t xml:space="preserve"> He encouraged ITU-T to continue addressing the challenges in its speedy development of standards</w:t>
            </w:r>
            <w:r w:rsidR="00A84968" w:rsidRPr="00B24AA1">
              <w:rPr>
                <w:lang w:eastAsia="en-US"/>
              </w:rPr>
              <w:t xml:space="preserve"> </w:t>
            </w:r>
            <w:r w:rsidR="005B1E3A" w:rsidRPr="00B24AA1">
              <w:rPr>
                <w:lang w:eastAsia="en-US"/>
              </w:rPr>
              <w:t>for ICT</w:t>
            </w:r>
            <w:r w:rsidR="0088123D" w:rsidRPr="00B24AA1">
              <w:rPr>
                <w:lang w:eastAsia="en-US"/>
              </w:rPr>
              <w:t>, addressing both classic as well as innovative ones.</w:t>
            </w:r>
            <w:r w:rsidR="000E5555" w:rsidRPr="00B24AA1">
              <w:rPr>
                <w:lang w:eastAsia="en-US"/>
              </w:rPr>
              <w:t xml:space="preserve"> He underscored the crucial importance of effective cross-Sector coordination among ITU</w:t>
            </w:r>
            <w:r w:rsidR="001F612A">
              <w:rPr>
                <w:lang w:eastAsia="en-US"/>
              </w:rPr>
              <w:t>'</w:t>
            </w:r>
            <w:r w:rsidR="000E5555" w:rsidRPr="00B24AA1">
              <w:rPr>
                <w:lang w:eastAsia="en-US"/>
              </w:rPr>
              <w:t>s membership, of ITU activities and of preparatory meetings for WTSA, WTDC, and WRC.</w:t>
            </w:r>
          </w:p>
        </w:tc>
      </w:tr>
      <w:tr w:rsidR="00B244EB" w:rsidRPr="00B24AA1" w14:paraId="5A891146" w14:textId="77777777" w:rsidTr="5DABF021">
        <w:tc>
          <w:tcPr>
            <w:tcW w:w="714" w:type="dxa"/>
          </w:tcPr>
          <w:p w14:paraId="679F7E97" w14:textId="40AE4E6D" w:rsidR="0073701C" w:rsidRPr="00B24AA1" w:rsidRDefault="0073701C" w:rsidP="00FB7AEC">
            <w:pPr>
              <w:rPr>
                <w:highlight w:val="yellow"/>
                <w:lang w:eastAsia="en-US"/>
              </w:rPr>
            </w:pPr>
            <w:r w:rsidRPr="00B24AA1">
              <w:rPr>
                <w:lang w:eastAsia="en-US"/>
              </w:rPr>
              <w:t>1.</w:t>
            </w:r>
            <w:r w:rsidR="0082709D" w:rsidRPr="00B24AA1">
              <w:rPr>
                <w:lang w:eastAsia="en-US"/>
              </w:rPr>
              <w:t>6</w:t>
            </w:r>
          </w:p>
        </w:tc>
        <w:tc>
          <w:tcPr>
            <w:tcW w:w="9214" w:type="dxa"/>
            <w:tcMar>
              <w:left w:w="57" w:type="dxa"/>
              <w:right w:w="57" w:type="dxa"/>
            </w:tcMar>
          </w:tcPr>
          <w:p w14:paraId="6CC84843" w14:textId="144935B7" w:rsidR="00757073" w:rsidRPr="00B24AA1" w:rsidRDefault="0073701C" w:rsidP="00FB7AEC">
            <w:pPr>
              <w:rPr>
                <w:highlight w:val="yellow"/>
                <w:lang w:eastAsia="en-US"/>
              </w:rPr>
            </w:pPr>
            <w:r w:rsidRPr="00B24AA1">
              <w:rPr>
                <w:rFonts w:asciiTheme="majorBidi" w:hAnsiTheme="majorBidi" w:cstheme="majorBidi"/>
              </w:rPr>
              <w:t>The TSB Director</w:t>
            </w:r>
            <w:r w:rsidR="00D43D7B" w:rsidRPr="00B24AA1">
              <w:rPr>
                <w:rFonts w:asciiTheme="majorBidi" w:hAnsiTheme="majorBidi" w:cstheme="majorBidi"/>
              </w:rPr>
              <w:t>, Mr Chaesub Lee,</w:t>
            </w:r>
            <w:r w:rsidRPr="00B24AA1">
              <w:rPr>
                <w:rFonts w:asciiTheme="majorBidi" w:hAnsiTheme="majorBidi" w:cstheme="majorBidi"/>
              </w:rPr>
              <w:t xml:space="preserve"> welcomed all delegates to this s</w:t>
            </w:r>
            <w:r w:rsidR="008E7D77" w:rsidRPr="00B24AA1">
              <w:rPr>
                <w:rFonts w:asciiTheme="majorBidi" w:hAnsiTheme="majorBidi" w:cstheme="majorBidi"/>
              </w:rPr>
              <w:t>eventh</w:t>
            </w:r>
            <w:r w:rsidRPr="00B24AA1">
              <w:rPr>
                <w:rFonts w:asciiTheme="majorBidi" w:hAnsiTheme="majorBidi" w:cstheme="majorBidi"/>
              </w:rPr>
              <w:t xml:space="preserve"> meeting of TSAG in this 2017-2020 study period</w:t>
            </w:r>
            <w:r w:rsidR="00C21FFC" w:rsidRPr="00B24AA1">
              <w:rPr>
                <w:rFonts w:asciiTheme="majorBidi" w:hAnsiTheme="majorBidi" w:cstheme="majorBidi"/>
              </w:rPr>
              <w:t>. H</w:t>
            </w:r>
            <w:r w:rsidRPr="00B24AA1">
              <w:rPr>
                <w:rFonts w:asciiTheme="majorBidi" w:hAnsiTheme="majorBidi" w:cstheme="majorBidi"/>
              </w:rPr>
              <w:t>is speech is contained in</w:t>
            </w:r>
            <w:r w:rsidR="00DD2B93" w:rsidRPr="00B24AA1">
              <w:t xml:space="preserve"> </w:t>
            </w:r>
            <w:hyperlink r:id="rId15" w:history="1">
              <w:r w:rsidR="00DD2B93" w:rsidRPr="00B24AA1">
                <w:rPr>
                  <w:rStyle w:val="Hyperlink"/>
                  <w:lang w:eastAsia="zh-CN"/>
                </w:rPr>
                <w:t>TD967</w:t>
              </w:r>
            </w:hyperlink>
            <w:r w:rsidRPr="00B24AA1">
              <w:t>.</w:t>
            </w:r>
          </w:p>
        </w:tc>
      </w:tr>
      <w:tr w:rsidR="00B244EB" w:rsidRPr="00B24AA1" w14:paraId="6076108E" w14:textId="77777777" w:rsidTr="5DABF021">
        <w:tc>
          <w:tcPr>
            <w:tcW w:w="714" w:type="dxa"/>
          </w:tcPr>
          <w:p w14:paraId="58E6C36A" w14:textId="3CFFAFCB" w:rsidR="0073701C" w:rsidRPr="00B24AA1" w:rsidRDefault="0073701C" w:rsidP="00FB7AEC">
            <w:pPr>
              <w:rPr>
                <w:highlight w:val="yellow"/>
                <w:lang w:eastAsia="en-US"/>
              </w:rPr>
            </w:pPr>
            <w:r w:rsidRPr="00B24AA1">
              <w:rPr>
                <w:lang w:eastAsia="en-US"/>
              </w:rPr>
              <w:t>1.</w:t>
            </w:r>
            <w:r w:rsidR="0082709D" w:rsidRPr="00B24AA1">
              <w:rPr>
                <w:lang w:eastAsia="en-US"/>
              </w:rPr>
              <w:t>7</w:t>
            </w:r>
          </w:p>
        </w:tc>
        <w:tc>
          <w:tcPr>
            <w:tcW w:w="9214" w:type="dxa"/>
            <w:tcMar>
              <w:left w:w="57" w:type="dxa"/>
              <w:right w:w="57" w:type="dxa"/>
            </w:tcMar>
          </w:tcPr>
          <w:p w14:paraId="27E39273" w14:textId="2BD2430A" w:rsidR="00623E92" w:rsidRPr="00B24AA1" w:rsidRDefault="00E12590" w:rsidP="00FB7AEC">
            <w:r>
              <w:rPr>
                <w:rFonts w:asciiTheme="majorBidi" w:hAnsiTheme="majorBidi" w:cstheme="majorBidi"/>
              </w:rPr>
              <w:t xml:space="preserve">The </w:t>
            </w:r>
            <w:r w:rsidRPr="00B24AA1">
              <w:rPr>
                <w:rFonts w:asciiTheme="majorBidi" w:hAnsiTheme="majorBidi" w:cstheme="majorBidi"/>
              </w:rPr>
              <w:t xml:space="preserve">BDT Director, </w:t>
            </w:r>
            <w:r w:rsidR="00042498" w:rsidRPr="00B24AA1">
              <w:rPr>
                <w:rFonts w:asciiTheme="majorBidi" w:hAnsiTheme="majorBidi" w:cstheme="majorBidi"/>
              </w:rPr>
              <w:t xml:space="preserve">Ms </w:t>
            </w:r>
            <w:r w:rsidR="00042498" w:rsidRPr="00B24AA1">
              <w:t>Doreen Bogdan</w:t>
            </w:r>
            <w:r w:rsidR="00151D3C" w:rsidRPr="00B24AA1">
              <w:t xml:space="preserve"> </w:t>
            </w:r>
            <w:r w:rsidR="00042498" w:rsidRPr="00B24AA1">
              <w:t xml:space="preserve">Martin, </w:t>
            </w:r>
            <w:r w:rsidRPr="00B24AA1">
              <w:rPr>
                <w:rFonts w:asciiTheme="majorBidi" w:hAnsiTheme="majorBidi" w:cstheme="majorBidi"/>
              </w:rPr>
              <w:t xml:space="preserve">recognized </w:t>
            </w:r>
            <w:r w:rsidR="00F47CC4" w:rsidRPr="00B24AA1">
              <w:rPr>
                <w:rFonts w:asciiTheme="majorBidi" w:hAnsiTheme="majorBidi" w:cstheme="majorBidi"/>
              </w:rPr>
              <w:t xml:space="preserve">in her opening remarks that the </w:t>
            </w:r>
            <w:r w:rsidR="00F47CC4" w:rsidRPr="00B24AA1">
              <w:t>past 12 months of the COVID pandemic served as a powerful digital transformation</w:t>
            </w:r>
            <w:r w:rsidR="00CA53A3" w:rsidRPr="00B24AA1">
              <w:t>, where d</w:t>
            </w:r>
            <w:r w:rsidR="00F47CC4" w:rsidRPr="00B24AA1">
              <w:t xml:space="preserve">igital is now and will forever remain the new normal and that is why </w:t>
            </w:r>
            <w:r w:rsidR="00CA53A3" w:rsidRPr="00B24AA1">
              <w:t>ITU</w:t>
            </w:r>
            <w:r w:rsidR="00F47CC4" w:rsidRPr="00B24AA1">
              <w:t xml:space="preserve"> cannot and must </w:t>
            </w:r>
            <w:r w:rsidR="00F47CC4" w:rsidRPr="00B24AA1">
              <w:lastRenderedPageBreak/>
              <w:t>not accept a new normal in which half of humanity lacks access to ICTs.</w:t>
            </w:r>
            <w:r w:rsidR="00CA53A3" w:rsidRPr="00B24AA1">
              <w:t xml:space="preserve"> She was looking forward to the forthcoming WTDC-21 (8-19 November 2021, </w:t>
            </w:r>
            <w:r w:rsidR="002833A5" w:rsidRPr="00B24AA1">
              <w:t>Addis Ababa</w:t>
            </w:r>
            <w:r w:rsidR="00262D54" w:rsidRPr="00B24AA1">
              <w:t xml:space="preserve">, </w:t>
            </w:r>
            <w:r w:rsidR="00CA53A3" w:rsidRPr="00B24AA1">
              <w:t>Ethiopia)</w:t>
            </w:r>
            <w:r w:rsidR="00243E49" w:rsidRPr="00B24AA1">
              <w:t>.</w:t>
            </w:r>
            <w:r w:rsidR="00CA53A3" w:rsidRPr="00B24AA1">
              <w:t xml:space="preserve"> </w:t>
            </w:r>
            <w:r w:rsidR="00243E49" w:rsidRPr="00B24AA1">
              <w:t xml:space="preserve">The theme of WTDC-21 is </w:t>
            </w:r>
            <w:r w:rsidR="0068054A" w:rsidRPr="00B24AA1">
              <w:t>"</w:t>
            </w:r>
            <w:r w:rsidR="00243E49" w:rsidRPr="00B24AA1">
              <w:t xml:space="preserve">Connecting the </w:t>
            </w:r>
            <w:r w:rsidR="00D86314" w:rsidRPr="00B24AA1">
              <w:t>u</w:t>
            </w:r>
            <w:r w:rsidR="00243E49" w:rsidRPr="00B24AA1">
              <w:t xml:space="preserve">nconnected to </w:t>
            </w:r>
            <w:r w:rsidR="00D86314" w:rsidRPr="00B24AA1">
              <w:t>a</w:t>
            </w:r>
            <w:r w:rsidR="00243E49" w:rsidRPr="00B24AA1">
              <w:t xml:space="preserve">chieve </w:t>
            </w:r>
            <w:r w:rsidR="00D86314" w:rsidRPr="00B24AA1">
              <w:t>s</w:t>
            </w:r>
            <w:r w:rsidR="00243E49" w:rsidRPr="00B24AA1">
              <w:t xml:space="preserve">ustainable </w:t>
            </w:r>
            <w:r w:rsidR="00D86314" w:rsidRPr="00B24AA1">
              <w:t>d</w:t>
            </w:r>
            <w:r w:rsidR="00243E49" w:rsidRPr="00B24AA1">
              <w:t>evelopment</w:t>
            </w:r>
            <w:r w:rsidR="0068054A" w:rsidRPr="00B24AA1">
              <w:t>"</w:t>
            </w:r>
            <w:r w:rsidR="00172336" w:rsidRPr="00B24AA1">
              <w:t>,</w:t>
            </w:r>
            <w:r w:rsidR="00243E49" w:rsidRPr="00B24AA1">
              <w:t xml:space="preserve"> </w:t>
            </w:r>
            <w:r w:rsidR="00CA53A3" w:rsidRPr="00B24AA1">
              <w:t xml:space="preserve">which has the potential to make huge strides in building multi-stakeholder cooperation around a vision of universal, affordable connectivity and the potential of digital for achieving the SDGs. </w:t>
            </w:r>
            <w:r w:rsidR="0075163D" w:rsidRPr="00B24AA1">
              <w:t xml:space="preserve">For </w:t>
            </w:r>
            <w:r w:rsidR="00660C7D" w:rsidRPr="00B24AA1">
              <w:t xml:space="preserve">the </w:t>
            </w:r>
            <w:r w:rsidR="0075163D" w:rsidRPr="00B24AA1">
              <w:t xml:space="preserve">first time, WTDC will include a global </w:t>
            </w:r>
            <w:r w:rsidR="00660C7D" w:rsidRPr="00B24AA1">
              <w:t>Y</w:t>
            </w:r>
            <w:r w:rsidR="0075163D" w:rsidRPr="00B24AA1">
              <w:t xml:space="preserve">outh </w:t>
            </w:r>
            <w:r w:rsidR="00660C7D" w:rsidRPr="00B24AA1">
              <w:t>S</w:t>
            </w:r>
            <w:r w:rsidR="0075163D" w:rsidRPr="00B24AA1">
              <w:t>ummit</w:t>
            </w:r>
            <w:r w:rsidR="00E94482" w:rsidRPr="00B24AA1">
              <w:t xml:space="preserve"> prior to WTDC</w:t>
            </w:r>
            <w:r w:rsidR="0075163D" w:rsidRPr="00B24AA1">
              <w:t xml:space="preserve">. </w:t>
            </w:r>
            <w:r w:rsidR="003D10C2" w:rsidRPr="00B24AA1">
              <w:t>Several</w:t>
            </w:r>
            <w:r w:rsidR="00D818FF" w:rsidRPr="00B24AA1">
              <w:t xml:space="preserve"> preparatory activities and events have already been organized for WTDC-21,</w:t>
            </w:r>
            <w:r w:rsidR="0075163D" w:rsidRPr="00B24AA1">
              <w:t xml:space="preserve"> including three interregional meetings in addition to six regional preparatory meetings</w:t>
            </w:r>
            <w:r w:rsidR="00660C7D" w:rsidRPr="00B24AA1">
              <w:t>;</w:t>
            </w:r>
            <w:r w:rsidR="00D818FF" w:rsidRPr="00B24AA1">
              <w:t xml:space="preserve"> </w:t>
            </w:r>
            <w:r w:rsidR="00042045" w:rsidRPr="00B24AA1">
              <w:t xml:space="preserve">she </w:t>
            </w:r>
            <w:r w:rsidR="00D818FF" w:rsidRPr="00B24AA1">
              <w:t>invited ITU-T to participate in them. She pointed out that BDT has been rapidly ramping up projects and initiatives to include digital inclusion, in particular in collaboration with TSB, to</w:t>
            </w:r>
            <w:r w:rsidR="00042045" w:rsidRPr="00B24AA1">
              <w:t>gether</w:t>
            </w:r>
            <w:r w:rsidR="00D818FF" w:rsidRPr="00B24AA1">
              <w:t xml:space="preserve"> with the United Arab Emirates to create </w:t>
            </w:r>
            <w:r w:rsidR="00E94482" w:rsidRPr="00B24AA1">
              <w:t>a new International Centre of Digital Innovation (I-</w:t>
            </w:r>
            <w:proofErr w:type="spellStart"/>
            <w:r w:rsidR="00E94482" w:rsidRPr="00B24AA1">
              <w:t>CoDI</w:t>
            </w:r>
            <w:proofErr w:type="spellEnd"/>
            <w:r w:rsidR="00E94482" w:rsidRPr="00B24AA1">
              <w:t xml:space="preserve">) </w:t>
            </w:r>
            <w:r w:rsidR="00D818FF" w:rsidRPr="00B24AA1">
              <w:t>of digital innovation.</w:t>
            </w:r>
          </w:p>
        </w:tc>
      </w:tr>
      <w:tr w:rsidR="00B244EB" w:rsidRPr="00B24AA1" w14:paraId="3A3E009F" w14:textId="77777777" w:rsidTr="5DABF021">
        <w:tc>
          <w:tcPr>
            <w:tcW w:w="714" w:type="dxa"/>
          </w:tcPr>
          <w:p w14:paraId="7CC70B0B" w14:textId="71D30D58" w:rsidR="0073701C" w:rsidRPr="00B24AA1" w:rsidRDefault="0073701C" w:rsidP="00FB7AEC">
            <w:pPr>
              <w:rPr>
                <w:highlight w:val="yellow"/>
                <w:lang w:eastAsia="en-US"/>
              </w:rPr>
            </w:pPr>
            <w:r w:rsidRPr="00B24AA1">
              <w:rPr>
                <w:lang w:eastAsia="en-US"/>
              </w:rPr>
              <w:lastRenderedPageBreak/>
              <w:t>1.</w:t>
            </w:r>
            <w:r w:rsidR="0082709D" w:rsidRPr="00B24AA1">
              <w:rPr>
                <w:lang w:eastAsia="en-US"/>
              </w:rPr>
              <w:t>8</w:t>
            </w:r>
          </w:p>
        </w:tc>
        <w:tc>
          <w:tcPr>
            <w:tcW w:w="9214" w:type="dxa"/>
            <w:tcMar>
              <w:left w:w="57" w:type="dxa"/>
              <w:right w:w="57" w:type="dxa"/>
            </w:tcMar>
          </w:tcPr>
          <w:p w14:paraId="7AFF9682" w14:textId="21BE9A04" w:rsidR="0073701C" w:rsidRPr="00B24AA1" w:rsidRDefault="002949C4" w:rsidP="00FB7AEC">
            <w:pPr>
              <w:rPr>
                <w:rFonts w:asciiTheme="majorBidi" w:hAnsiTheme="majorBidi" w:cstheme="majorBidi"/>
                <w:highlight w:val="yellow"/>
              </w:rPr>
            </w:pPr>
            <w:r w:rsidRPr="00B24AA1">
              <w:rPr>
                <w:rFonts w:asciiTheme="majorBidi" w:hAnsiTheme="majorBidi" w:cstheme="majorBidi"/>
              </w:rPr>
              <w:t>In his opening remarks</w:t>
            </w:r>
            <w:r>
              <w:rPr>
                <w:rFonts w:asciiTheme="majorBidi" w:hAnsiTheme="majorBidi" w:cstheme="majorBidi"/>
              </w:rPr>
              <w:t>,</w:t>
            </w:r>
            <w:r w:rsidRPr="00B24AA1">
              <w:rPr>
                <w:rFonts w:asciiTheme="majorBidi" w:hAnsiTheme="majorBidi" w:cstheme="majorBidi"/>
              </w:rPr>
              <w:t xml:space="preserve"> </w:t>
            </w:r>
            <w:r>
              <w:rPr>
                <w:rFonts w:asciiTheme="majorBidi" w:hAnsiTheme="majorBidi" w:cstheme="majorBidi"/>
              </w:rPr>
              <w:t>t</w:t>
            </w:r>
            <w:r w:rsidR="003D10C2">
              <w:rPr>
                <w:rFonts w:asciiTheme="majorBidi" w:hAnsiTheme="majorBidi" w:cstheme="majorBidi"/>
              </w:rPr>
              <w:t xml:space="preserve">he </w:t>
            </w:r>
            <w:r w:rsidR="003D10C2" w:rsidRPr="00B24AA1">
              <w:rPr>
                <w:rFonts w:asciiTheme="majorBidi" w:hAnsiTheme="majorBidi" w:cstheme="majorBidi"/>
              </w:rPr>
              <w:t xml:space="preserve">BR Director, </w:t>
            </w:r>
            <w:r w:rsidR="001D5653" w:rsidRPr="00B24AA1">
              <w:rPr>
                <w:rFonts w:asciiTheme="majorBidi" w:hAnsiTheme="majorBidi" w:cstheme="majorBidi"/>
              </w:rPr>
              <w:t xml:space="preserve">Mr Mario </w:t>
            </w:r>
            <w:r w:rsidR="00351AD4" w:rsidRPr="00B24AA1">
              <w:rPr>
                <w:rFonts w:asciiTheme="majorBidi" w:hAnsiTheme="majorBidi" w:cstheme="majorBidi"/>
              </w:rPr>
              <w:t xml:space="preserve">Maniewicz, </w:t>
            </w:r>
            <w:r w:rsidR="0061534E" w:rsidRPr="00B24AA1">
              <w:rPr>
                <w:rFonts w:asciiTheme="majorBidi" w:hAnsiTheme="majorBidi" w:cstheme="majorBidi"/>
              </w:rPr>
              <w:t xml:space="preserve">reflected upon the implications that COVID-19 had to </w:t>
            </w:r>
            <w:r w:rsidR="0061534E" w:rsidRPr="00B24AA1">
              <w:t>the digital transformation of ITU and the need to adapt very quickly to a new environment using online platforms for meetings and seminars. He pointed out the relevance of ITU</w:t>
            </w:r>
            <w:r w:rsidR="001F612A">
              <w:t>'</w:t>
            </w:r>
            <w:r w:rsidR="0061534E" w:rsidRPr="00B24AA1">
              <w:t xml:space="preserve">s work more than ever and the impact it has in the world. He stressed the importance of ITU </w:t>
            </w:r>
            <w:r w:rsidR="0072064E" w:rsidRPr="00B24AA1">
              <w:t xml:space="preserve">standardization and radio communication </w:t>
            </w:r>
            <w:r w:rsidR="0061534E" w:rsidRPr="00B24AA1">
              <w:t>S</w:t>
            </w:r>
            <w:r w:rsidR="0072064E" w:rsidRPr="00B24AA1">
              <w:t xml:space="preserve">ectors </w:t>
            </w:r>
            <w:r w:rsidR="001E6098" w:rsidRPr="00B24AA1">
              <w:t>developing</w:t>
            </w:r>
            <w:r w:rsidR="0072064E" w:rsidRPr="00B24AA1">
              <w:t xml:space="preserve"> international standards for information and communication technologies. Many of th</w:t>
            </w:r>
            <w:r w:rsidR="0061534E" w:rsidRPr="00B24AA1">
              <w:t>o</w:t>
            </w:r>
            <w:r w:rsidR="0072064E" w:rsidRPr="00B24AA1">
              <w:t xml:space="preserve">se standards aim </w:t>
            </w:r>
            <w:r w:rsidR="0061534E" w:rsidRPr="00B24AA1">
              <w:t>to</w:t>
            </w:r>
            <w:r w:rsidR="0072064E" w:rsidRPr="00B24AA1">
              <w:t xml:space="preserve"> reduce the digital divide and increas</w:t>
            </w:r>
            <w:r w:rsidR="0061534E" w:rsidRPr="00B24AA1">
              <w:t>e</w:t>
            </w:r>
            <w:r w:rsidR="0072064E" w:rsidRPr="00B24AA1">
              <w:t xml:space="preserve"> connectivity during the pandemic</w:t>
            </w:r>
            <w:r w:rsidR="0061534E" w:rsidRPr="00B24AA1">
              <w:t xml:space="preserve"> and the importance of having </w:t>
            </w:r>
            <w:r w:rsidR="0072064E" w:rsidRPr="00B24AA1">
              <w:t xml:space="preserve">access to the Internet. </w:t>
            </w:r>
            <w:r w:rsidR="00FB0192" w:rsidRPr="00B24AA1">
              <w:t>It also shows that the work of ITU-</w:t>
            </w:r>
            <w:r w:rsidR="00F93C1D" w:rsidRPr="00B24AA1">
              <w:t>T</w:t>
            </w:r>
            <w:r w:rsidR="00FB0192" w:rsidRPr="00B24AA1">
              <w:t xml:space="preserve"> and ITU-R contributes directly to achieve the directives of the WSIS Action Lines.</w:t>
            </w:r>
            <w:r w:rsidR="00EB2E0A" w:rsidRPr="00B24AA1">
              <w:t xml:space="preserve"> He highlighted that </w:t>
            </w:r>
            <w:r w:rsidR="00F93C1D" w:rsidRPr="00B24AA1">
              <w:t>by the end of 2020</w:t>
            </w:r>
            <w:r w:rsidR="008441D0" w:rsidRPr="00B24AA1">
              <w:t>,</w:t>
            </w:r>
            <w:r w:rsidR="00F93C1D" w:rsidRPr="00B24AA1">
              <w:t xml:space="preserve"> </w:t>
            </w:r>
            <w:r w:rsidR="00EB2E0A" w:rsidRPr="00B24AA1">
              <w:t>ITU-R completed the terrestrial radio interfaces of the International Mobile Telecommunications 2020</w:t>
            </w:r>
            <w:r w:rsidR="00D902FA" w:rsidRPr="00B24AA1">
              <w:t>, and he acknowledged complimentary standardization activities and aspects within ITU-T on non-radio aspects of IMT of 2020</w:t>
            </w:r>
            <w:r w:rsidR="00392F16" w:rsidRPr="00B24AA1">
              <w:t xml:space="preserve">, and further also on </w:t>
            </w:r>
            <w:r w:rsidR="0072064E" w:rsidRPr="00B24AA1">
              <w:t>machine-to-machine communications on an enhancement of standards and the Internet of Things and Smart Cities and Communities for global development</w:t>
            </w:r>
            <w:r w:rsidR="00392F16" w:rsidRPr="00B24AA1">
              <w:t xml:space="preserve">, </w:t>
            </w:r>
            <w:r w:rsidR="0072064E" w:rsidRPr="00B24AA1">
              <w:t>EMF aspects of telecommunications and ICTs, via measurement and assessment of concerns related to the human exposure</w:t>
            </w:r>
            <w:r w:rsidR="0038436E" w:rsidRPr="00B24AA1">
              <w:t>,</w:t>
            </w:r>
            <w:r w:rsidR="0072064E" w:rsidRPr="00B24AA1">
              <w:t xml:space="preserve"> and cooperation with other relevant international organizations.</w:t>
            </w:r>
            <w:r w:rsidR="00392F16" w:rsidRPr="00B24AA1">
              <w:t xml:space="preserve"> He</w:t>
            </w:r>
            <w:r w:rsidR="0072064E" w:rsidRPr="00B24AA1">
              <w:t xml:space="preserve"> observe</w:t>
            </w:r>
            <w:r w:rsidR="00392F16" w:rsidRPr="00B24AA1">
              <w:t>d</w:t>
            </w:r>
            <w:r w:rsidR="0072064E" w:rsidRPr="00B24AA1">
              <w:t xml:space="preserve"> that the promotion of gender equality has </w:t>
            </w:r>
            <w:r w:rsidR="00392F16" w:rsidRPr="00B24AA1">
              <w:t xml:space="preserve">positively </w:t>
            </w:r>
            <w:r w:rsidR="0072064E" w:rsidRPr="00B24AA1">
              <w:t>become a priority for the ITU-T as it is for the ITU-R</w:t>
            </w:r>
            <w:r w:rsidR="00392F16" w:rsidRPr="00B24AA1">
              <w:t xml:space="preserve">, where RAG </w:t>
            </w:r>
            <w:r w:rsidR="0072064E" w:rsidRPr="00B24AA1">
              <w:t xml:space="preserve">created a correspondence group on gender, and recently launched the new </w:t>
            </w:r>
            <w:r w:rsidR="00392F16" w:rsidRPr="00B24AA1">
              <w:t xml:space="preserve">initiative with a </w:t>
            </w:r>
            <w:r w:rsidR="0072064E" w:rsidRPr="00B24AA1">
              <w:t>network of women for WRC</w:t>
            </w:r>
            <w:r>
              <w:noBreakHyphen/>
            </w:r>
            <w:r w:rsidR="0072064E" w:rsidRPr="00B24AA1">
              <w:t>23.</w:t>
            </w:r>
            <w:r w:rsidR="00392F16" w:rsidRPr="00B24AA1">
              <w:t xml:space="preserve"> He look</w:t>
            </w:r>
            <w:r w:rsidR="00663A5C" w:rsidRPr="00B24AA1">
              <w:t>ed</w:t>
            </w:r>
            <w:r w:rsidR="00392F16" w:rsidRPr="00B24AA1">
              <w:t xml:space="preserve"> forward to continued </w:t>
            </w:r>
            <w:r w:rsidR="0072064E" w:rsidRPr="00B24AA1">
              <w:t>strengthen</w:t>
            </w:r>
            <w:r w:rsidR="00392F16" w:rsidRPr="00B24AA1">
              <w:t>ed</w:t>
            </w:r>
            <w:r w:rsidR="0072064E" w:rsidRPr="00B24AA1">
              <w:t xml:space="preserve"> coordination and collaboration between ITU-T and ITU-R </w:t>
            </w:r>
            <w:r w:rsidR="00392F16" w:rsidRPr="00B24AA1">
              <w:t>to</w:t>
            </w:r>
            <w:r w:rsidR="0072064E" w:rsidRPr="00B24AA1">
              <w:t xml:space="preserve"> develop ITU standards that have a more sustainable future through technology.</w:t>
            </w:r>
          </w:p>
        </w:tc>
      </w:tr>
      <w:tr w:rsidR="00B244EB" w:rsidRPr="00B24AA1" w14:paraId="4A282156" w14:textId="77777777" w:rsidTr="5DABF021">
        <w:tc>
          <w:tcPr>
            <w:tcW w:w="714" w:type="dxa"/>
          </w:tcPr>
          <w:p w14:paraId="2891B96F" w14:textId="7E5351BC" w:rsidR="0073701C" w:rsidRPr="00B24AA1" w:rsidRDefault="0073701C" w:rsidP="00FB7AEC">
            <w:pPr>
              <w:rPr>
                <w:highlight w:val="yellow"/>
                <w:lang w:eastAsia="en-US"/>
              </w:rPr>
            </w:pPr>
            <w:r w:rsidRPr="00B24AA1">
              <w:rPr>
                <w:lang w:eastAsia="en-US"/>
              </w:rPr>
              <w:t>1.</w:t>
            </w:r>
            <w:r w:rsidR="0082709D" w:rsidRPr="00B24AA1">
              <w:rPr>
                <w:lang w:eastAsia="en-US"/>
              </w:rPr>
              <w:t>9</w:t>
            </w:r>
          </w:p>
        </w:tc>
        <w:tc>
          <w:tcPr>
            <w:tcW w:w="9214" w:type="dxa"/>
            <w:tcMar>
              <w:left w:w="57" w:type="dxa"/>
              <w:right w:w="57" w:type="dxa"/>
            </w:tcMar>
          </w:tcPr>
          <w:p w14:paraId="7983A399" w14:textId="6D075674" w:rsidR="00295A8F" w:rsidRPr="00B24AA1" w:rsidRDefault="00295A8F" w:rsidP="00FB7AEC">
            <w:pPr>
              <w:rPr>
                <w:rFonts w:asciiTheme="majorBidi" w:hAnsiTheme="majorBidi" w:cstheme="majorBidi"/>
              </w:rPr>
            </w:pPr>
            <w:r w:rsidRPr="00B24AA1">
              <w:rPr>
                <w:rFonts w:asciiTheme="majorBidi" w:hAnsiTheme="majorBidi" w:cstheme="majorBidi"/>
              </w:rPr>
              <w:t>Mr Gracie</w:t>
            </w:r>
            <w:r w:rsidR="007A2231" w:rsidRPr="00B24AA1">
              <w:rPr>
                <w:rFonts w:asciiTheme="majorBidi" w:hAnsiTheme="majorBidi" w:cstheme="majorBidi"/>
              </w:rPr>
              <w:t xml:space="preserve"> observed that there were </w:t>
            </w:r>
            <w:r w:rsidR="007A2231" w:rsidRPr="00B24AA1">
              <w:t>fewer contributions at this TSAG meeting to consider, and that they all could be handled by the TSAG Rapporteur Groups.</w:t>
            </w:r>
            <w:r w:rsidR="005C657A" w:rsidRPr="00B24AA1">
              <w:t xml:space="preserve"> He positively acknowledged the progress made in the past Rapporteur Group meetings, and the dialogue among the six regional telecommunication organizations </w:t>
            </w:r>
            <w:r w:rsidR="001C767E" w:rsidRPr="00B24AA1">
              <w:t>during</w:t>
            </w:r>
            <w:r w:rsidR="005C657A" w:rsidRPr="00B24AA1">
              <w:t xml:space="preserve"> the recent Interregional Meeting on 8 January 2021</w:t>
            </w:r>
            <w:r w:rsidR="00A02470" w:rsidRPr="00B24AA1">
              <w:t>, and to continue working interactively between the regional coordinators and focal points with the TSAG rapporteur groups, to enable ITU-T ultimately to facilitate decision-making by the WTSA.</w:t>
            </w:r>
          </w:p>
        </w:tc>
      </w:tr>
      <w:tr w:rsidR="00A32481" w:rsidRPr="00B24AA1" w14:paraId="12766CED" w14:textId="77777777" w:rsidTr="5DABF021">
        <w:tc>
          <w:tcPr>
            <w:tcW w:w="714" w:type="dxa"/>
          </w:tcPr>
          <w:p w14:paraId="307022E1" w14:textId="14CF7780" w:rsidR="00A32481" w:rsidRPr="00B24AA1" w:rsidRDefault="00A32481" w:rsidP="00FB7AEC">
            <w:pPr>
              <w:rPr>
                <w:highlight w:val="yellow"/>
                <w:lang w:eastAsia="en-US"/>
              </w:rPr>
            </w:pPr>
            <w:r w:rsidRPr="00B24AA1">
              <w:rPr>
                <w:lang w:eastAsia="en-US"/>
              </w:rPr>
              <w:t>1.10</w:t>
            </w:r>
          </w:p>
        </w:tc>
        <w:tc>
          <w:tcPr>
            <w:tcW w:w="9214" w:type="dxa"/>
            <w:tcMar>
              <w:left w:w="57" w:type="dxa"/>
              <w:right w:w="57" w:type="dxa"/>
            </w:tcMar>
          </w:tcPr>
          <w:p w14:paraId="58F6E32F" w14:textId="0055FF43" w:rsidR="005879A4" w:rsidRPr="00B24AA1" w:rsidRDefault="00831F65" w:rsidP="00FB7AEC">
            <w:pPr>
              <w:rPr>
                <w:rFonts w:asciiTheme="majorBidi" w:hAnsiTheme="majorBidi" w:cstheme="majorBidi"/>
              </w:rPr>
            </w:pPr>
            <w:r w:rsidRPr="00B24AA1">
              <w:rPr>
                <w:rFonts w:asciiTheme="majorBidi" w:hAnsiTheme="majorBidi" w:cstheme="majorBidi"/>
              </w:rPr>
              <w:t xml:space="preserve">Mr Ahmed </w:t>
            </w:r>
            <w:proofErr w:type="spellStart"/>
            <w:r w:rsidRPr="00B24AA1">
              <w:rPr>
                <w:rFonts w:asciiTheme="majorBidi" w:hAnsiTheme="majorBidi" w:cstheme="majorBidi"/>
              </w:rPr>
              <w:t>Basir</w:t>
            </w:r>
            <w:proofErr w:type="spellEnd"/>
            <w:r w:rsidRPr="00B24AA1">
              <w:rPr>
                <w:rFonts w:asciiTheme="majorBidi" w:hAnsiTheme="majorBidi" w:cstheme="majorBidi"/>
              </w:rPr>
              <w:t xml:space="preserve">, Permanent Mission of India, </w:t>
            </w:r>
            <w:r w:rsidR="005879A4" w:rsidRPr="00B24AA1">
              <w:rPr>
                <w:rFonts w:asciiTheme="majorBidi" w:hAnsiTheme="majorBidi" w:cstheme="majorBidi"/>
              </w:rPr>
              <w:t xml:space="preserve">confirmed the continued commitment of India to </w:t>
            </w:r>
            <w:r w:rsidR="005E35BE" w:rsidRPr="00B24AA1">
              <w:t>host the scheduled WTSA</w:t>
            </w:r>
            <w:r w:rsidR="007745A1" w:rsidRPr="00B24AA1">
              <w:t>,</w:t>
            </w:r>
            <w:r w:rsidR="005E35BE" w:rsidRPr="00B24AA1">
              <w:t xml:space="preserve"> and </w:t>
            </w:r>
            <w:r w:rsidR="005E09E5" w:rsidRPr="00B24AA1">
              <w:t xml:space="preserve">India </w:t>
            </w:r>
            <w:r w:rsidR="005E35BE" w:rsidRPr="00B24AA1">
              <w:t>to be coordinating events around WTSA.</w:t>
            </w:r>
          </w:p>
        </w:tc>
      </w:tr>
      <w:tr w:rsidR="00B244EB" w:rsidRPr="00B24AA1" w14:paraId="5AC853AB" w14:textId="77777777" w:rsidTr="5DABF021">
        <w:tc>
          <w:tcPr>
            <w:tcW w:w="714" w:type="dxa"/>
          </w:tcPr>
          <w:p w14:paraId="48997C8E" w14:textId="2CB1F7BA" w:rsidR="0082709D" w:rsidRPr="00B24AA1" w:rsidRDefault="0082709D" w:rsidP="00FB7AEC">
            <w:pPr>
              <w:rPr>
                <w:lang w:eastAsia="en-US"/>
              </w:rPr>
            </w:pPr>
            <w:r w:rsidRPr="00B24AA1">
              <w:rPr>
                <w:lang w:eastAsia="en-US"/>
              </w:rPr>
              <w:t>1.1</w:t>
            </w:r>
            <w:r w:rsidR="00A32481" w:rsidRPr="00B24AA1">
              <w:rPr>
                <w:lang w:eastAsia="en-US"/>
              </w:rPr>
              <w:t>1</w:t>
            </w:r>
          </w:p>
        </w:tc>
        <w:tc>
          <w:tcPr>
            <w:tcW w:w="9214" w:type="dxa"/>
            <w:tcMar>
              <w:left w:w="57" w:type="dxa"/>
              <w:right w:w="57" w:type="dxa"/>
            </w:tcMar>
          </w:tcPr>
          <w:p w14:paraId="434C2230" w14:textId="686F3F19" w:rsidR="0082709D" w:rsidRPr="00B24AA1" w:rsidRDefault="0082709D" w:rsidP="00FB7AEC">
            <w:pPr>
              <w:rPr>
                <w:rFonts w:asciiTheme="majorBidi" w:hAnsiTheme="majorBidi" w:cstheme="majorBidi"/>
              </w:rPr>
            </w:pPr>
            <w:r w:rsidRPr="00B24AA1">
              <w:t xml:space="preserve">The TSAG Rapporteur Groups on </w:t>
            </w:r>
            <w:r w:rsidR="00BD3D5B" w:rsidRPr="00B24AA1">
              <w:t>Review of WTSA Resolutions (RG-</w:t>
            </w:r>
            <w:proofErr w:type="spellStart"/>
            <w:r w:rsidR="00BD3D5B" w:rsidRPr="00B24AA1">
              <w:t>ResReview</w:t>
            </w:r>
            <w:proofErr w:type="spellEnd"/>
            <w:r w:rsidR="00BD3D5B" w:rsidRPr="00B24AA1">
              <w:t xml:space="preserve">), on </w:t>
            </w:r>
            <w:r w:rsidRPr="00B24AA1">
              <w:t>Strengthening Collaboration (RG-SC), on Standardization Strategy (RG-</w:t>
            </w:r>
            <w:proofErr w:type="spellStart"/>
            <w:r w:rsidRPr="00B24AA1">
              <w:t>StdsStrat</w:t>
            </w:r>
            <w:proofErr w:type="spellEnd"/>
            <w:r w:rsidRPr="00B24AA1">
              <w:t xml:space="preserve">), on Work Programme </w:t>
            </w:r>
            <w:r w:rsidR="001C767E" w:rsidRPr="00B24AA1">
              <w:t xml:space="preserve">and Structure </w:t>
            </w:r>
            <w:r w:rsidRPr="00B24AA1">
              <w:t>(RG-WP)</w:t>
            </w:r>
            <w:r w:rsidR="00166DB8" w:rsidRPr="00B24AA1">
              <w:t>,</w:t>
            </w:r>
            <w:r w:rsidRPr="00B24AA1">
              <w:t xml:space="preserve"> and on Working Methods (RG-WM) met during this TSAG meeting. The TSAG Rapporteur Group on Strategic and Operational Plan (RG-SOP) </w:t>
            </w:r>
            <w:r w:rsidR="00BD3D5B" w:rsidRPr="00B24AA1">
              <w:t>did</w:t>
            </w:r>
            <w:r w:rsidRPr="00B24AA1">
              <w:t xml:space="preserve"> not meet during this TSAG meeting.</w:t>
            </w:r>
          </w:p>
        </w:tc>
      </w:tr>
      <w:tr w:rsidR="00B244EB" w:rsidRPr="00B24AA1" w14:paraId="3B5F6327" w14:textId="77777777" w:rsidTr="5DABF021">
        <w:tc>
          <w:tcPr>
            <w:tcW w:w="714" w:type="dxa"/>
          </w:tcPr>
          <w:p w14:paraId="646CDCE0" w14:textId="44B67CE2" w:rsidR="0082709D" w:rsidRPr="00B24AA1" w:rsidRDefault="0082709D" w:rsidP="00FB7AEC">
            <w:pPr>
              <w:rPr>
                <w:highlight w:val="yellow"/>
                <w:lang w:eastAsia="en-US"/>
              </w:rPr>
            </w:pPr>
            <w:r w:rsidRPr="00B24AA1">
              <w:rPr>
                <w:lang w:eastAsia="en-US"/>
              </w:rPr>
              <w:lastRenderedPageBreak/>
              <w:t>1.1</w:t>
            </w:r>
            <w:r w:rsidR="00A32481" w:rsidRPr="00B24AA1">
              <w:rPr>
                <w:lang w:eastAsia="en-US"/>
              </w:rPr>
              <w:t>2</w:t>
            </w:r>
          </w:p>
        </w:tc>
        <w:tc>
          <w:tcPr>
            <w:tcW w:w="9214" w:type="dxa"/>
            <w:tcMar>
              <w:left w:w="57" w:type="dxa"/>
              <w:right w:w="57" w:type="dxa"/>
            </w:tcMar>
          </w:tcPr>
          <w:p w14:paraId="3F625B8F" w14:textId="7324D580" w:rsidR="0082709D" w:rsidRPr="00B24AA1" w:rsidRDefault="00AA7679" w:rsidP="00FB7AEC">
            <w:pPr>
              <w:rPr>
                <w:highlight w:val="yellow"/>
              </w:rPr>
            </w:pPr>
            <w:hyperlink w:anchor="_Annex_A_Summary_1" w:history="1">
              <w:r w:rsidR="00A80BD7" w:rsidRPr="00B24AA1">
                <w:rPr>
                  <w:rStyle w:val="Hyperlink"/>
                </w:rPr>
                <w:t>Annex A</w:t>
              </w:r>
            </w:hyperlink>
            <w:r w:rsidR="00A80BD7" w:rsidRPr="00B24AA1">
              <w:t xml:space="preserve"> of this report summarizes the key outcomes (reports, liaison statements, next meetings) of this TSAG meeting.</w:t>
            </w:r>
          </w:p>
        </w:tc>
      </w:tr>
    </w:tbl>
    <w:p w14:paraId="586BF04A" w14:textId="77777777" w:rsidR="008F7AFC" w:rsidRPr="00B24AA1" w:rsidRDefault="008F7AFC" w:rsidP="008F7AFC">
      <w:pPr>
        <w:pStyle w:val="Heading1"/>
        <w:numPr>
          <w:ilvl w:val="0"/>
          <w:numId w:val="2"/>
        </w:numPr>
        <w:rPr>
          <w:rFonts w:asciiTheme="majorBidi" w:hAnsiTheme="majorBidi" w:cstheme="majorBidi"/>
          <w:szCs w:val="24"/>
        </w:rPr>
      </w:pPr>
      <w:bookmarkStart w:id="17" w:name="_Toc63067737"/>
      <w:r w:rsidRPr="00B24AA1">
        <w:rPr>
          <w:rFonts w:asciiTheme="majorBidi" w:hAnsiTheme="majorBidi" w:cstheme="majorBidi"/>
          <w:szCs w:val="24"/>
        </w:rPr>
        <w:t>Approval of the agenda, document allocation and time management plan</w:t>
      </w:r>
      <w:bookmarkEnd w:id="1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B24AA1" w14:paraId="57F47EAF" w14:textId="77777777" w:rsidTr="009842DB">
        <w:tc>
          <w:tcPr>
            <w:tcW w:w="714" w:type="dxa"/>
          </w:tcPr>
          <w:p w14:paraId="2D16CE9F" w14:textId="1CF15A9D" w:rsidR="00D53657" w:rsidRPr="00B24AA1" w:rsidRDefault="0073701C" w:rsidP="00D84700">
            <w:pPr>
              <w:rPr>
                <w:lang w:eastAsia="en-US"/>
              </w:rPr>
            </w:pPr>
            <w:r w:rsidRPr="00B24AA1">
              <w:rPr>
                <w:lang w:eastAsia="en-US"/>
              </w:rPr>
              <w:t>2</w:t>
            </w:r>
            <w:r w:rsidR="00D53657" w:rsidRPr="00B24AA1">
              <w:rPr>
                <w:lang w:eastAsia="en-US"/>
              </w:rPr>
              <w:t>.1</w:t>
            </w:r>
          </w:p>
        </w:tc>
        <w:tc>
          <w:tcPr>
            <w:tcW w:w="9214" w:type="dxa"/>
            <w:tcMar>
              <w:left w:w="57" w:type="dxa"/>
              <w:right w:w="57" w:type="dxa"/>
            </w:tcMar>
          </w:tcPr>
          <w:p w14:paraId="5F018266" w14:textId="1BE2EDB9" w:rsidR="0050200D" w:rsidRPr="00B24AA1" w:rsidRDefault="00D53657" w:rsidP="0050200D">
            <w:pPr>
              <w:rPr>
                <w:rFonts w:asciiTheme="majorBidi" w:hAnsiTheme="majorBidi" w:cstheme="majorBidi"/>
              </w:rPr>
            </w:pPr>
            <w:r w:rsidRPr="00B24AA1">
              <w:rPr>
                <w:rFonts w:asciiTheme="majorBidi" w:hAnsiTheme="majorBidi" w:cstheme="majorBidi"/>
              </w:rPr>
              <w:t xml:space="preserve">The </w:t>
            </w:r>
            <w:r w:rsidR="005F7B01" w:rsidRPr="00B24AA1">
              <w:rPr>
                <w:rFonts w:asciiTheme="majorBidi" w:hAnsiTheme="majorBidi" w:cstheme="majorBidi"/>
              </w:rPr>
              <w:t>meeting adopted</w:t>
            </w:r>
            <w:r w:rsidRPr="00B24AA1">
              <w:rPr>
                <w:rFonts w:asciiTheme="majorBidi" w:hAnsiTheme="majorBidi" w:cstheme="majorBidi"/>
              </w:rPr>
              <w:t xml:space="preserve"> the draft agenda, document allocation and work plan (</w:t>
            </w:r>
            <w:hyperlink r:id="rId16" w:history="1">
              <w:r w:rsidR="005F7B01" w:rsidRPr="00B24AA1">
                <w:rPr>
                  <w:rStyle w:val="Hyperlink"/>
                  <w:lang w:eastAsia="zh-CN"/>
                </w:rPr>
                <w:t>TD915</w:t>
              </w:r>
            </w:hyperlink>
            <w:r w:rsidR="005F7B01" w:rsidRPr="00B24AA1">
              <w:rPr>
                <w:rStyle w:val="Hyperlink"/>
                <w:lang w:eastAsia="zh-CN"/>
              </w:rPr>
              <w:t>R1</w:t>
            </w:r>
            <w:r w:rsidRPr="00B24AA1">
              <w:rPr>
                <w:rFonts w:asciiTheme="majorBidi" w:eastAsiaTheme="majorEastAsia" w:hAnsiTheme="majorBidi" w:cstheme="majorBidi"/>
              </w:rPr>
              <w:t>)</w:t>
            </w:r>
            <w:r w:rsidRPr="00B24AA1">
              <w:rPr>
                <w:rFonts w:asciiTheme="majorBidi" w:hAnsiTheme="majorBidi" w:cstheme="majorBidi"/>
              </w:rPr>
              <w:t>.</w:t>
            </w:r>
            <w:r w:rsidR="00B417C9" w:rsidRPr="00B24AA1">
              <w:rPr>
                <w:rFonts w:asciiTheme="majorBidi" w:hAnsiTheme="majorBidi" w:cstheme="majorBidi"/>
              </w:rPr>
              <w:t xml:space="preserve"> </w:t>
            </w:r>
            <w:r w:rsidRPr="00B24AA1">
              <w:rPr>
                <w:rFonts w:asciiTheme="majorBidi" w:hAnsiTheme="majorBidi" w:cstheme="majorBidi"/>
              </w:rPr>
              <w:t>TSAG accepted the time management plan in</w:t>
            </w:r>
            <w:r w:rsidR="005F7B01" w:rsidRPr="00B24AA1">
              <w:t xml:space="preserve"> </w:t>
            </w:r>
            <w:hyperlink r:id="rId17" w:history="1">
              <w:r w:rsidR="005F7B01" w:rsidRPr="00B24AA1">
                <w:rPr>
                  <w:rStyle w:val="Hyperlink"/>
                </w:rPr>
                <w:t>TD914R2</w:t>
              </w:r>
            </w:hyperlink>
            <w:r w:rsidRPr="00B24AA1">
              <w:rPr>
                <w:rFonts w:asciiTheme="majorBidi" w:hAnsiTheme="majorBidi" w:cstheme="majorBidi"/>
              </w:rPr>
              <w:t>, which was further revised into TD</w:t>
            </w:r>
            <w:r w:rsidR="005F7B01" w:rsidRPr="00B24AA1">
              <w:rPr>
                <w:rFonts w:asciiTheme="majorBidi" w:hAnsiTheme="majorBidi" w:cstheme="majorBidi"/>
              </w:rPr>
              <w:t>914R3</w:t>
            </w:r>
            <w:r w:rsidRPr="00B24AA1">
              <w:rPr>
                <w:rFonts w:asciiTheme="majorBidi" w:hAnsiTheme="majorBidi" w:cstheme="majorBidi"/>
              </w:rPr>
              <w:t>, and the overview of the agendas and reports in</w:t>
            </w:r>
            <w:r w:rsidR="005F7B01" w:rsidRPr="00B24AA1">
              <w:t xml:space="preserve"> </w:t>
            </w:r>
            <w:hyperlink r:id="rId18" w:history="1">
              <w:r w:rsidR="005F7B01" w:rsidRPr="00B24AA1">
                <w:rPr>
                  <w:rStyle w:val="Hyperlink"/>
                </w:rPr>
                <w:t>TD918</w:t>
              </w:r>
            </w:hyperlink>
            <w:r w:rsidR="005F7B01" w:rsidRPr="00B24AA1">
              <w:rPr>
                <w:rStyle w:val="Hyperlink"/>
              </w:rPr>
              <w:t>R1</w:t>
            </w:r>
            <w:r w:rsidRPr="00B24AA1">
              <w:rPr>
                <w:rFonts w:asciiTheme="majorBidi" w:hAnsiTheme="majorBidi" w:cstheme="majorBidi"/>
              </w:rPr>
              <w:t>.</w:t>
            </w:r>
          </w:p>
        </w:tc>
      </w:tr>
      <w:tr w:rsidR="00B244EB" w:rsidRPr="00B24AA1" w14:paraId="12B63F86" w14:textId="77777777" w:rsidTr="009842DB">
        <w:tc>
          <w:tcPr>
            <w:tcW w:w="714" w:type="dxa"/>
          </w:tcPr>
          <w:p w14:paraId="59ACF489" w14:textId="43D46F1A" w:rsidR="00D53657" w:rsidRPr="00B24AA1" w:rsidRDefault="0073701C" w:rsidP="00D84700">
            <w:pPr>
              <w:rPr>
                <w:highlight w:val="yellow"/>
                <w:lang w:eastAsia="en-US"/>
              </w:rPr>
            </w:pPr>
            <w:r w:rsidRPr="00B24AA1">
              <w:rPr>
                <w:lang w:eastAsia="en-US"/>
              </w:rPr>
              <w:t>2</w:t>
            </w:r>
            <w:r w:rsidR="00D53657" w:rsidRPr="00B24AA1">
              <w:rPr>
                <w:lang w:eastAsia="en-US"/>
              </w:rPr>
              <w:t>.2</w:t>
            </w:r>
          </w:p>
        </w:tc>
        <w:tc>
          <w:tcPr>
            <w:tcW w:w="9214" w:type="dxa"/>
            <w:tcMar>
              <w:left w:w="57" w:type="dxa"/>
              <w:right w:w="57" w:type="dxa"/>
            </w:tcMar>
          </w:tcPr>
          <w:p w14:paraId="5B2E1A5D" w14:textId="76C08C16" w:rsidR="00D53657" w:rsidRPr="00B24AA1" w:rsidRDefault="00D53657">
            <w:pPr>
              <w:rPr>
                <w:highlight w:val="yellow"/>
              </w:rPr>
            </w:pPr>
            <w:r w:rsidRPr="00B24AA1">
              <w:t xml:space="preserve">TSAG adopted </w:t>
            </w:r>
            <w:hyperlink r:id="rId19" w:history="1">
              <w:r w:rsidR="005F7B01" w:rsidRPr="00B24AA1">
                <w:rPr>
                  <w:rStyle w:val="Hyperlink"/>
                  <w:lang w:eastAsia="zh-CN"/>
                </w:rPr>
                <w:t>TD916</w:t>
              </w:r>
            </w:hyperlink>
            <w:r w:rsidR="005F7B01" w:rsidRPr="00B24AA1">
              <w:rPr>
                <w:rStyle w:val="Hyperlink"/>
                <w:lang w:eastAsia="zh-CN"/>
              </w:rPr>
              <w:t>R1</w:t>
            </w:r>
            <w:r w:rsidR="005F7B01" w:rsidRPr="00B24AA1">
              <w:t xml:space="preserve"> </w:t>
            </w:r>
            <w:r w:rsidR="009842DB" w:rsidRPr="00B24AA1">
              <w:rPr>
                <w:rFonts w:asciiTheme="majorBidi" w:hAnsiTheme="majorBidi" w:cstheme="majorBidi"/>
              </w:rPr>
              <w:t xml:space="preserve">containing </w:t>
            </w:r>
            <w:r w:rsidRPr="00B24AA1">
              <w:rPr>
                <w:rFonts w:asciiTheme="majorBidi" w:hAnsiTheme="majorBidi" w:cstheme="majorBidi"/>
              </w:rPr>
              <w:t xml:space="preserve">the agenda for the TSAG </w:t>
            </w:r>
            <w:r w:rsidR="009842DB" w:rsidRPr="00B24AA1">
              <w:rPr>
                <w:rFonts w:asciiTheme="majorBidi" w:hAnsiTheme="majorBidi" w:cstheme="majorBidi"/>
              </w:rPr>
              <w:t xml:space="preserve">closing </w:t>
            </w:r>
            <w:r w:rsidRPr="00B24AA1">
              <w:rPr>
                <w:rFonts w:asciiTheme="majorBidi" w:hAnsiTheme="majorBidi" w:cstheme="majorBidi"/>
              </w:rPr>
              <w:t xml:space="preserve">plenary </w:t>
            </w:r>
            <w:r w:rsidR="009842DB" w:rsidRPr="00B24AA1">
              <w:rPr>
                <w:rFonts w:asciiTheme="majorBidi" w:hAnsiTheme="majorBidi" w:cstheme="majorBidi"/>
              </w:rPr>
              <w:t>meeting that t</w:t>
            </w:r>
            <w:r w:rsidR="00C84982" w:rsidRPr="00B24AA1">
              <w:rPr>
                <w:rFonts w:asciiTheme="majorBidi" w:hAnsiTheme="majorBidi" w:cstheme="majorBidi"/>
              </w:rPr>
              <w:t>ook</w:t>
            </w:r>
            <w:r w:rsidR="009842DB" w:rsidRPr="00B24AA1">
              <w:rPr>
                <w:rFonts w:asciiTheme="majorBidi" w:hAnsiTheme="majorBidi" w:cstheme="majorBidi"/>
              </w:rPr>
              <w:t xml:space="preserve"> place </w:t>
            </w:r>
            <w:r w:rsidRPr="00B24AA1">
              <w:rPr>
                <w:rFonts w:asciiTheme="majorBidi" w:hAnsiTheme="majorBidi" w:cstheme="majorBidi"/>
              </w:rPr>
              <w:t xml:space="preserve">on </w:t>
            </w:r>
            <w:r w:rsidR="005F7B01" w:rsidRPr="00B24AA1">
              <w:rPr>
                <w:rFonts w:asciiTheme="majorBidi" w:hAnsiTheme="majorBidi" w:cstheme="majorBidi"/>
              </w:rPr>
              <w:t>18 January</w:t>
            </w:r>
            <w:r w:rsidRPr="00B24AA1">
              <w:rPr>
                <w:rFonts w:asciiTheme="majorBidi" w:hAnsiTheme="majorBidi" w:cstheme="majorBidi"/>
              </w:rPr>
              <w:t xml:space="preserve"> 202</w:t>
            </w:r>
            <w:r w:rsidR="005F7B01" w:rsidRPr="00B24AA1">
              <w:rPr>
                <w:rFonts w:asciiTheme="majorBidi" w:hAnsiTheme="majorBidi" w:cstheme="majorBidi"/>
              </w:rPr>
              <w:t>1</w:t>
            </w:r>
            <w:r w:rsidRPr="00B24AA1">
              <w:rPr>
                <w:rFonts w:asciiTheme="majorBidi" w:hAnsiTheme="majorBidi" w:cstheme="majorBidi"/>
              </w:rPr>
              <w:t>.</w:t>
            </w:r>
          </w:p>
        </w:tc>
      </w:tr>
      <w:tr w:rsidR="00B244EB" w:rsidRPr="00B24AA1" w14:paraId="62B1B058" w14:textId="77777777" w:rsidTr="009842DB">
        <w:tc>
          <w:tcPr>
            <w:tcW w:w="714" w:type="dxa"/>
          </w:tcPr>
          <w:p w14:paraId="74AFB412" w14:textId="6128A9C1" w:rsidR="00D53657" w:rsidRPr="00B24AA1" w:rsidRDefault="0073701C" w:rsidP="00D84700">
            <w:pPr>
              <w:rPr>
                <w:highlight w:val="yellow"/>
                <w:lang w:eastAsia="en-US"/>
              </w:rPr>
            </w:pPr>
            <w:r w:rsidRPr="00B24AA1">
              <w:rPr>
                <w:lang w:eastAsia="en-US"/>
              </w:rPr>
              <w:t>2</w:t>
            </w:r>
            <w:r w:rsidR="00D53657" w:rsidRPr="00B24AA1">
              <w:rPr>
                <w:lang w:eastAsia="en-US"/>
              </w:rPr>
              <w:t>.3</w:t>
            </w:r>
          </w:p>
        </w:tc>
        <w:tc>
          <w:tcPr>
            <w:tcW w:w="9214" w:type="dxa"/>
            <w:tcMar>
              <w:left w:w="57" w:type="dxa"/>
              <w:right w:w="57" w:type="dxa"/>
            </w:tcMar>
          </w:tcPr>
          <w:p w14:paraId="139BFFD1" w14:textId="05A66A18" w:rsidR="00D53657" w:rsidRPr="00B24AA1" w:rsidRDefault="00AA7679" w:rsidP="00756FEF">
            <w:pPr>
              <w:rPr>
                <w:rFonts w:asciiTheme="majorBidi" w:hAnsiTheme="majorBidi" w:cstheme="majorBidi"/>
                <w:highlight w:val="yellow"/>
              </w:rPr>
            </w:pPr>
            <w:hyperlink r:id="rId20" w:history="1">
              <w:r w:rsidR="00A25B33" w:rsidRPr="00B24AA1">
                <w:rPr>
                  <w:rStyle w:val="Hyperlink"/>
                  <w:lang w:eastAsia="zh-CN"/>
                </w:rPr>
                <w:t>TD971</w:t>
              </w:r>
            </w:hyperlink>
            <w:r w:rsidR="00A25B33" w:rsidRPr="00B24AA1">
              <w:rPr>
                <w:rStyle w:val="Hyperlink"/>
                <w:lang w:eastAsia="zh-CN"/>
              </w:rPr>
              <w:t>R</w:t>
            </w:r>
            <w:r w:rsidR="00CF3F6E">
              <w:rPr>
                <w:rStyle w:val="Hyperlink"/>
                <w:lang w:eastAsia="zh-CN"/>
              </w:rPr>
              <w:t>2</w:t>
            </w:r>
            <w:r w:rsidR="00A25B33" w:rsidRPr="00B24AA1">
              <w:t xml:space="preserve"> </w:t>
            </w:r>
            <w:r w:rsidR="00D53657" w:rsidRPr="00B24AA1">
              <w:rPr>
                <w:rFonts w:asciiTheme="majorBidi" w:hAnsiTheme="majorBidi" w:cstheme="majorBidi"/>
              </w:rPr>
              <w:t xml:space="preserve">lists all the contributions submitted and considered during this </w:t>
            </w:r>
            <w:r w:rsidR="00A25B33" w:rsidRPr="00B24AA1">
              <w:rPr>
                <w:rFonts w:asciiTheme="majorBidi" w:hAnsiTheme="majorBidi" w:cstheme="majorBidi"/>
              </w:rPr>
              <w:t>7</w:t>
            </w:r>
            <w:r w:rsidR="00756FEF" w:rsidRPr="00B24AA1">
              <w:t xml:space="preserve">th </w:t>
            </w:r>
            <w:r w:rsidR="00D53657" w:rsidRPr="00B24AA1">
              <w:rPr>
                <w:rFonts w:asciiTheme="majorBidi" w:hAnsiTheme="majorBidi" w:cstheme="majorBidi"/>
              </w:rPr>
              <w:t>TSAG meeting and its Rapporteur Groups.</w:t>
            </w:r>
            <w:r w:rsidR="007D7868" w:rsidRPr="00B24AA1">
              <w:rPr>
                <w:rFonts w:asciiTheme="majorBidi" w:hAnsiTheme="majorBidi" w:cstheme="majorBidi"/>
              </w:rPr>
              <w:t xml:space="preserve"> </w:t>
            </w:r>
            <w:hyperlink r:id="rId21" w:history="1">
              <w:r w:rsidR="00D326FD" w:rsidRPr="00CE3DE6">
                <w:rPr>
                  <w:rStyle w:val="Hyperlink"/>
                  <w:lang w:eastAsia="zh-CN"/>
                </w:rPr>
                <w:t>TD972</w:t>
              </w:r>
            </w:hyperlink>
            <w:r w:rsidR="00D326FD" w:rsidRPr="00B24AA1">
              <w:rPr>
                <w:rFonts w:asciiTheme="majorBidi" w:hAnsiTheme="majorBidi" w:cstheme="majorBidi"/>
              </w:rPr>
              <w:t xml:space="preserve"> </w:t>
            </w:r>
            <w:r w:rsidR="007D7868" w:rsidRPr="00B24AA1">
              <w:t xml:space="preserve">provides the list of </w:t>
            </w:r>
            <w:r w:rsidR="00756FEF" w:rsidRPr="00B24AA1">
              <w:t xml:space="preserve">all the </w:t>
            </w:r>
            <w:r w:rsidR="007D7868" w:rsidRPr="00B24AA1">
              <w:t xml:space="preserve">TDs of the meeting and </w:t>
            </w:r>
            <w:r w:rsidR="00756FEF" w:rsidRPr="00B24AA1">
              <w:t xml:space="preserve">of the </w:t>
            </w:r>
            <w:r w:rsidR="007D7868" w:rsidRPr="00B24AA1">
              <w:t>Rapporteur Groups.</w:t>
            </w:r>
            <w:r w:rsidR="008131DC" w:rsidRPr="00B24AA1">
              <w:t xml:space="preserve"> </w:t>
            </w:r>
            <w:hyperlink r:id="rId22" w:history="1">
              <w:r w:rsidR="00D326FD" w:rsidRPr="00B24AA1">
                <w:rPr>
                  <w:rStyle w:val="Hyperlink"/>
                  <w:lang w:eastAsia="zh-CN"/>
                </w:rPr>
                <w:t>TD970R</w:t>
              </w:r>
              <w:r w:rsidR="00E4206C" w:rsidRPr="00B24AA1">
                <w:rPr>
                  <w:rStyle w:val="Hyperlink"/>
                  <w:lang w:eastAsia="zh-CN"/>
                </w:rPr>
                <w:t>1</w:t>
              </w:r>
            </w:hyperlink>
            <w:r w:rsidR="008131DC" w:rsidRPr="00B24AA1">
              <w:rPr>
                <w:lang w:eastAsia="en-US"/>
              </w:rPr>
              <w:t xml:space="preserve"> summarizes the incoming </w:t>
            </w:r>
            <w:r w:rsidR="00B417C9" w:rsidRPr="00B24AA1">
              <w:rPr>
                <w:lang w:eastAsia="en-US"/>
              </w:rPr>
              <w:t xml:space="preserve">liaison </w:t>
            </w:r>
            <w:r w:rsidR="008131DC" w:rsidRPr="00B24AA1">
              <w:rPr>
                <w:lang w:eastAsia="en-US"/>
              </w:rPr>
              <w:t xml:space="preserve">statements received by TSAG since </w:t>
            </w:r>
            <w:r w:rsidR="00347023" w:rsidRPr="00B24AA1">
              <w:rPr>
                <w:lang w:eastAsia="en-US"/>
              </w:rPr>
              <w:t>2</w:t>
            </w:r>
            <w:r w:rsidR="008131DC" w:rsidRPr="00B24AA1">
              <w:rPr>
                <w:lang w:eastAsia="en-US"/>
              </w:rPr>
              <w:t xml:space="preserve">5 </w:t>
            </w:r>
            <w:r w:rsidR="00D326FD" w:rsidRPr="00B24AA1">
              <w:rPr>
                <w:lang w:eastAsia="en-US"/>
              </w:rPr>
              <w:t>September</w:t>
            </w:r>
            <w:r w:rsidR="008131DC" w:rsidRPr="00B24AA1">
              <w:rPr>
                <w:lang w:eastAsia="en-US"/>
              </w:rPr>
              <w:t xml:space="preserve"> 2020, and the outgoing liaison statements approved by the meeting and sent </w:t>
            </w:r>
            <w:r w:rsidR="00347023" w:rsidRPr="00B24AA1">
              <w:rPr>
                <w:lang w:eastAsia="en-US"/>
              </w:rPr>
              <w:t>until</w:t>
            </w:r>
            <w:r w:rsidR="008131DC" w:rsidRPr="00B24AA1">
              <w:rPr>
                <w:lang w:eastAsia="en-US"/>
              </w:rPr>
              <w:t xml:space="preserve"> </w:t>
            </w:r>
            <w:r w:rsidR="00347023" w:rsidRPr="00B24AA1">
              <w:rPr>
                <w:lang w:eastAsia="en-US"/>
              </w:rPr>
              <w:t>20</w:t>
            </w:r>
            <w:r w:rsidR="008131DC" w:rsidRPr="00B24AA1">
              <w:rPr>
                <w:lang w:eastAsia="en-US"/>
              </w:rPr>
              <w:t xml:space="preserve"> </w:t>
            </w:r>
            <w:r w:rsidR="00D326FD" w:rsidRPr="00B24AA1">
              <w:rPr>
                <w:lang w:eastAsia="en-US"/>
              </w:rPr>
              <w:t>January</w:t>
            </w:r>
            <w:r w:rsidR="008131DC" w:rsidRPr="00B24AA1">
              <w:rPr>
                <w:lang w:eastAsia="en-US"/>
              </w:rPr>
              <w:t xml:space="preserve"> 202</w:t>
            </w:r>
            <w:r w:rsidR="00D326FD" w:rsidRPr="00B24AA1">
              <w:rPr>
                <w:lang w:eastAsia="en-US"/>
              </w:rPr>
              <w:t>1</w:t>
            </w:r>
            <w:r w:rsidR="008131DC" w:rsidRPr="00B24AA1">
              <w:rPr>
                <w:lang w:eastAsia="en-US"/>
              </w:rPr>
              <w:t>.</w:t>
            </w:r>
          </w:p>
        </w:tc>
      </w:tr>
    </w:tbl>
    <w:p w14:paraId="18FF5495" w14:textId="14289A9A" w:rsidR="008F7AFC" w:rsidRPr="00B24AA1" w:rsidRDefault="008F7AFC" w:rsidP="008F7AFC">
      <w:pPr>
        <w:pStyle w:val="Heading1"/>
        <w:numPr>
          <w:ilvl w:val="0"/>
          <w:numId w:val="2"/>
        </w:numPr>
        <w:rPr>
          <w:rFonts w:asciiTheme="majorBidi" w:hAnsiTheme="majorBidi" w:cstheme="majorBidi"/>
          <w:szCs w:val="24"/>
        </w:rPr>
      </w:pPr>
      <w:bookmarkStart w:id="18" w:name="_Toc63067738"/>
      <w:r w:rsidRPr="00B24AA1">
        <w:rPr>
          <w:rFonts w:asciiTheme="majorBidi" w:hAnsiTheme="majorBidi" w:cstheme="majorBidi"/>
          <w:szCs w:val="24"/>
        </w:rPr>
        <w:t>Report</w:t>
      </w:r>
      <w:r w:rsidR="00D22253" w:rsidRPr="00B24AA1">
        <w:rPr>
          <w:rFonts w:asciiTheme="majorBidi" w:hAnsiTheme="majorBidi" w:cstheme="majorBidi"/>
          <w:szCs w:val="24"/>
        </w:rPr>
        <w:t>s</w:t>
      </w:r>
      <w:r w:rsidRPr="00B24AA1">
        <w:rPr>
          <w:rFonts w:asciiTheme="majorBidi" w:hAnsiTheme="majorBidi" w:cstheme="majorBidi"/>
          <w:szCs w:val="24"/>
        </w:rPr>
        <w:t xml:space="preserve"> by the TSB Director</w:t>
      </w:r>
      <w:bookmarkEnd w:id="1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B24AA1" w14:paraId="4A7736C7" w14:textId="77777777" w:rsidTr="5DABF021">
        <w:tc>
          <w:tcPr>
            <w:tcW w:w="714" w:type="dxa"/>
          </w:tcPr>
          <w:p w14:paraId="14B160CF" w14:textId="217C5D4C" w:rsidR="00EA20F8" w:rsidRPr="00B24AA1" w:rsidRDefault="0073701C" w:rsidP="00D84700">
            <w:pPr>
              <w:rPr>
                <w:highlight w:val="yellow"/>
                <w:lang w:eastAsia="en-US"/>
              </w:rPr>
            </w:pPr>
            <w:r w:rsidRPr="00B24AA1">
              <w:rPr>
                <w:lang w:eastAsia="en-US"/>
              </w:rPr>
              <w:t>3</w:t>
            </w:r>
            <w:r w:rsidR="00EA20F8" w:rsidRPr="00B24AA1">
              <w:rPr>
                <w:lang w:eastAsia="en-US"/>
              </w:rPr>
              <w:t>.1</w:t>
            </w:r>
          </w:p>
        </w:tc>
        <w:tc>
          <w:tcPr>
            <w:tcW w:w="9214" w:type="dxa"/>
            <w:tcMar>
              <w:left w:w="57" w:type="dxa"/>
              <w:right w:w="57" w:type="dxa"/>
            </w:tcMar>
          </w:tcPr>
          <w:p w14:paraId="73DB9886" w14:textId="2BF92DA1" w:rsidR="00EA20F8" w:rsidRPr="00B24AA1" w:rsidRDefault="00EA20F8" w:rsidP="0018535D">
            <w:pPr>
              <w:rPr>
                <w:rFonts w:asciiTheme="majorBidi" w:hAnsiTheme="majorBidi" w:cstheme="majorBidi"/>
              </w:rPr>
            </w:pPr>
            <w:r w:rsidRPr="00B24AA1">
              <w:rPr>
                <w:rFonts w:asciiTheme="majorBidi" w:hAnsiTheme="majorBidi" w:cstheme="majorBidi"/>
              </w:rPr>
              <w:t xml:space="preserve">The TSB Director presented the </w:t>
            </w:r>
            <w:r w:rsidR="00437FA4" w:rsidRPr="00B24AA1">
              <w:rPr>
                <w:rFonts w:asciiTheme="majorBidi" w:hAnsiTheme="majorBidi" w:cstheme="majorBidi"/>
              </w:rPr>
              <w:t xml:space="preserve">ITU-T </w:t>
            </w:r>
            <w:r w:rsidRPr="00B24AA1">
              <w:rPr>
                <w:rFonts w:asciiTheme="majorBidi" w:hAnsiTheme="majorBidi" w:cstheme="majorBidi"/>
              </w:rPr>
              <w:t>activity report (</w:t>
            </w:r>
            <w:hyperlink r:id="rId23" w:history="1">
              <w:r w:rsidR="0018535D" w:rsidRPr="00B24AA1">
                <w:rPr>
                  <w:rStyle w:val="Hyperlink"/>
                  <w:lang w:eastAsia="zh-CN"/>
                </w:rPr>
                <w:t>TD931</w:t>
              </w:r>
            </w:hyperlink>
            <w:r w:rsidRPr="00B24AA1">
              <w:rPr>
                <w:rFonts w:asciiTheme="majorBidi" w:hAnsiTheme="majorBidi" w:cstheme="majorBidi"/>
              </w:rPr>
              <w:t xml:space="preserve">, slide set in Addendum 1) highlighting the key results achieved in ITU-T standardization from </w:t>
            </w:r>
            <w:r w:rsidR="0018535D" w:rsidRPr="00B24AA1">
              <w:rPr>
                <w:rFonts w:asciiTheme="majorBidi" w:hAnsiTheme="majorBidi" w:cstheme="majorBidi"/>
              </w:rPr>
              <w:t>August to December 2020</w:t>
            </w:r>
            <w:r w:rsidRPr="00B24AA1">
              <w:rPr>
                <w:rFonts w:asciiTheme="majorBidi" w:hAnsiTheme="majorBidi" w:cstheme="majorBidi"/>
              </w:rPr>
              <w:t>.</w:t>
            </w:r>
          </w:p>
        </w:tc>
      </w:tr>
      <w:tr w:rsidR="0018535D" w:rsidRPr="00B24AA1" w14:paraId="186BF7E5" w14:textId="77777777" w:rsidTr="5DABF021">
        <w:tc>
          <w:tcPr>
            <w:tcW w:w="714" w:type="dxa"/>
          </w:tcPr>
          <w:p w14:paraId="0512D84D" w14:textId="624C6890" w:rsidR="0018535D" w:rsidRPr="00B24AA1" w:rsidRDefault="0018535D" w:rsidP="00D84700">
            <w:pPr>
              <w:rPr>
                <w:lang w:eastAsia="en-US"/>
              </w:rPr>
            </w:pPr>
            <w:r w:rsidRPr="00B24AA1">
              <w:rPr>
                <w:lang w:eastAsia="en-US"/>
              </w:rPr>
              <w:t>3.1.1</w:t>
            </w:r>
          </w:p>
        </w:tc>
        <w:tc>
          <w:tcPr>
            <w:tcW w:w="9214" w:type="dxa"/>
            <w:tcMar>
              <w:left w:w="57" w:type="dxa"/>
              <w:right w:w="57" w:type="dxa"/>
            </w:tcMar>
          </w:tcPr>
          <w:p w14:paraId="3F00AFFB" w14:textId="60A03CC1" w:rsidR="0018535D" w:rsidRPr="00B24AA1" w:rsidRDefault="0018535D" w:rsidP="0018535D">
            <w:pPr>
              <w:rPr>
                <w:rFonts w:asciiTheme="majorBidi" w:hAnsiTheme="majorBidi" w:cstheme="majorBidi"/>
              </w:rPr>
            </w:pPr>
            <w:r w:rsidRPr="00B24AA1">
              <w:rPr>
                <w:rFonts w:asciiTheme="majorBidi" w:hAnsiTheme="majorBidi" w:cstheme="majorBidi"/>
              </w:rPr>
              <w:t xml:space="preserve">One Member State preferred to see </w:t>
            </w:r>
            <w:r w:rsidR="00E261DA" w:rsidRPr="00B24AA1">
              <w:rPr>
                <w:rFonts w:asciiTheme="majorBidi" w:hAnsiTheme="majorBidi" w:cstheme="majorBidi"/>
              </w:rPr>
              <w:t xml:space="preserve">a </w:t>
            </w:r>
            <w:r w:rsidRPr="00B24AA1">
              <w:rPr>
                <w:rFonts w:asciiTheme="majorBidi" w:hAnsiTheme="majorBidi" w:cstheme="majorBidi"/>
              </w:rPr>
              <w:t>shorter presentation in the future.</w:t>
            </w:r>
          </w:p>
        </w:tc>
      </w:tr>
      <w:tr w:rsidR="00B244EB" w:rsidRPr="00B24AA1" w14:paraId="1471BCC1" w14:textId="77777777" w:rsidTr="5DABF021">
        <w:tc>
          <w:tcPr>
            <w:tcW w:w="714" w:type="dxa"/>
          </w:tcPr>
          <w:p w14:paraId="0590D35B" w14:textId="430FD7EF" w:rsidR="00EA20F8" w:rsidRPr="00B24AA1" w:rsidRDefault="0073701C" w:rsidP="00EA20F8">
            <w:pPr>
              <w:rPr>
                <w:lang w:eastAsia="en-US"/>
              </w:rPr>
            </w:pPr>
            <w:r w:rsidRPr="00B24AA1">
              <w:rPr>
                <w:lang w:eastAsia="en-US"/>
              </w:rPr>
              <w:t>3</w:t>
            </w:r>
            <w:r w:rsidR="00EA20F8" w:rsidRPr="00B24AA1">
              <w:rPr>
                <w:lang w:eastAsia="en-US"/>
              </w:rPr>
              <w:t>.1.</w:t>
            </w:r>
            <w:r w:rsidR="0018535D" w:rsidRPr="00B24AA1">
              <w:rPr>
                <w:lang w:eastAsia="en-US"/>
              </w:rPr>
              <w:t>2</w:t>
            </w:r>
          </w:p>
        </w:tc>
        <w:tc>
          <w:tcPr>
            <w:tcW w:w="9214" w:type="dxa"/>
            <w:tcMar>
              <w:left w:w="57" w:type="dxa"/>
              <w:right w:w="57" w:type="dxa"/>
            </w:tcMar>
          </w:tcPr>
          <w:p w14:paraId="200900D5" w14:textId="059FC631" w:rsidR="00EA20F8" w:rsidRPr="00B24AA1" w:rsidRDefault="00EA20F8" w:rsidP="00D84700">
            <w:pPr>
              <w:rPr>
                <w:rFonts w:asciiTheme="majorBidi" w:hAnsiTheme="majorBidi" w:cstheme="majorBidi"/>
              </w:rPr>
            </w:pPr>
            <w:r w:rsidRPr="00B24AA1">
              <w:rPr>
                <w:rFonts w:asciiTheme="majorBidi" w:hAnsiTheme="majorBidi" w:cstheme="majorBidi"/>
              </w:rPr>
              <w:t>TSAG took note of the TSB Director</w:t>
            </w:r>
            <w:r w:rsidR="001F612A">
              <w:rPr>
                <w:rFonts w:asciiTheme="majorBidi" w:hAnsiTheme="majorBidi" w:cstheme="majorBidi"/>
              </w:rPr>
              <w:t>'</w:t>
            </w:r>
            <w:r w:rsidRPr="00B24AA1">
              <w:rPr>
                <w:rFonts w:asciiTheme="majorBidi" w:hAnsiTheme="majorBidi" w:cstheme="majorBidi"/>
              </w:rPr>
              <w:t>s report in TD</w:t>
            </w:r>
            <w:r w:rsidR="0018535D" w:rsidRPr="00B24AA1">
              <w:rPr>
                <w:rFonts w:asciiTheme="majorBidi" w:hAnsiTheme="majorBidi" w:cstheme="majorBidi"/>
              </w:rPr>
              <w:t>931</w:t>
            </w:r>
            <w:r w:rsidRPr="00B24AA1">
              <w:rPr>
                <w:rFonts w:asciiTheme="majorBidi" w:hAnsiTheme="majorBidi" w:cstheme="majorBidi"/>
              </w:rPr>
              <w:t>.</w:t>
            </w:r>
          </w:p>
        </w:tc>
      </w:tr>
    </w:tbl>
    <w:p w14:paraId="532A3C08" w14:textId="03059916" w:rsidR="00D024A6" w:rsidRPr="00B24AA1" w:rsidRDefault="00D024A6" w:rsidP="00507546">
      <w:pPr>
        <w:pStyle w:val="Heading1"/>
        <w:numPr>
          <w:ilvl w:val="0"/>
          <w:numId w:val="2"/>
        </w:numPr>
        <w:rPr>
          <w:rFonts w:asciiTheme="majorBidi" w:hAnsiTheme="majorBidi" w:cstheme="majorBidi"/>
          <w:szCs w:val="24"/>
        </w:rPr>
      </w:pPr>
      <w:bookmarkStart w:id="19" w:name="_Toc63067739"/>
      <w:r w:rsidRPr="00B24AA1">
        <w:rPr>
          <w:rFonts w:asciiTheme="majorBidi" w:hAnsiTheme="majorBidi" w:cstheme="majorBidi"/>
          <w:szCs w:val="24"/>
        </w:rPr>
        <w:t>Preparations for WTSA-20</w:t>
      </w:r>
      <w:bookmarkEnd w:id="1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D024A6" w:rsidRPr="00B24AA1" w14:paraId="5EAF8685" w14:textId="77777777" w:rsidTr="009C33B9">
        <w:tc>
          <w:tcPr>
            <w:tcW w:w="714" w:type="dxa"/>
          </w:tcPr>
          <w:p w14:paraId="1CE4B04C" w14:textId="77777777" w:rsidR="00D024A6" w:rsidRPr="00B24AA1" w:rsidRDefault="00D024A6" w:rsidP="009C33B9">
            <w:pPr>
              <w:rPr>
                <w:rFonts w:asciiTheme="majorBidi" w:hAnsiTheme="majorBidi" w:cstheme="majorBidi"/>
              </w:rPr>
            </w:pPr>
            <w:r w:rsidRPr="00B24AA1">
              <w:rPr>
                <w:lang w:eastAsia="en-US"/>
              </w:rPr>
              <w:t>4.1</w:t>
            </w:r>
          </w:p>
        </w:tc>
        <w:tc>
          <w:tcPr>
            <w:tcW w:w="9214" w:type="dxa"/>
            <w:tcMar>
              <w:left w:w="57" w:type="dxa"/>
              <w:right w:w="57" w:type="dxa"/>
            </w:tcMar>
          </w:tcPr>
          <w:p w14:paraId="0C4C1ADF" w14:textId="711303D3" w:rsidR="00D024A6" w:rsidRPr="00B24AA1" w:rsidRDefault="00D024A6" w:rsidP="00A9425A">
            <w:pPr>
              <w:rPr>
                <w:rFonts w:asciiTheme="majorBidi" w:hAnsiTheme="majorBidi" w:cstheme="majorBidi"/>
                <w:b/>
                <w:bCs/>
              </w:rPr>
            </w:pPr>
            <w:r w:rsidRPr="00B24AA1">
              <w:rPr>
                <w:bCs/>
              </w:rPr>
              <w:t xml:space="preserve">TSAG approved </w:t>
            </w:r>
            <w:hyperlink r:id="rId24" w:history="1">
              <w:r w:rsidRPr="00B24AA1">
                <w:rPr>
                  <w:rStyle w:val="Hyperlink"/>
                  <w:bCs/>
                  <w:lang w:eastAsia="zh-CN"/>
                </w:rPr>
                <w:t>TD962</w:t>
              </w:r>
              <w:r w:rsidRPr="00B24AA1">
                <w:rPr>
                  <w:rStyle w:val="Hyperlink"/>
                </w:rPr>
                <w:t>R1</w:t>
              </w:r>
            </w:hyperlink>
            <w:r w:rsidRPr="00B24AA1">
              <w:rPr>
                <w:bCs/>
              </w:rPr>
              <w:t xml:space="preserve"> </w:t>
            </w:r>
            <w:r w:rsidR="0068054A" w:rsidRPr="00B24AA1">
              <w:rPr>
                <w:bCs/>
              </w:rPr>
              <w:t>"</w:t>
            </w:r>
            <w:r w:rsidRPr="00B24AA1">
              <w:rPr>
                <w:bCs/>
              </w:rPr>
              <w:t>Report of the interregional meeting for preparation of WTSA-20 (8 January 2021, virtual)</w:t>
            </w:r>
            <w:r w:rsidR="0068054A" w:rsidRPr="00B24AA1">
              <w:rPr>
                <w:bCs/>
              </w:rPr>
              <w:t>"</w:t>
            </w:r>
            <w:r w:rsidRPr="00B24AA1">
              <w:rPr>
                <w:rFonts w:asciiTheme="majorBidi" w:eastAsia="SimSun" w:hAnsiTheme="majorBidi" w:cstheme="majorBidi"/>
                <w:bCs/>
              </w:rPr>
              <w:t>.</w:t>
            </w:r>
          </w:p>
        </w:tc>
      </w:tr>
      <w:tr w:rsidR="00D024A6" w:rsidRPr="00B24AA1" w14:paraId="14DE0B14" w14:textId="77777777" w:rsidTr="009C33B9">
        <w:tc>
          <w:tcPr>
            <w:tcW w:w="714" w:type="dxa"/>
          </w:tcPr>
          <w:p w14:paraId="0EC88E49" w14:textId="77777777" w:rsidR="00D024A6" w:rsidRPr="00B24AA1" w:rsidRDefault="00D024A6" w:rsidP="009C33B9">
            <w:pPr>
              <w:rPr>
                <w:lang w:eastAsia="en-US"/>
              </w:rPr>
            </w:pPr>
            <w:r w:rsidRPr="00B24AA1">
              <w:rPr>
                <w:lang w:eastAsia="en-US"/>
              </w:rPr>
              <w:t>4.2</w:t>
            </w:r>
          </w:p>
        </w:tc>
        <w:tc>
          <w:tcPr>
            <w:tcW w:w="9214" w:type="dxa"/>
            <w:tcMar>
              <w:left w:w="57" w:type="dxa"/>
              <w:right w:w="57" w:type="dxa"/>
            </w:tcMar>
          </w:tcPr>
          <w:p w14:paraId="3F07448F" w14:textId="28275CAD" w:rsidR="00D024A6" w:rsidRPr="00B24AA1" w:rsidRDefault="00D024A6" w:rsidP="00A9425A">
            <w:pPr>
              <w:rPr>
                <w:b/>
                <w:bCs/>
              </w:rPr>
            </w:pPr>
            <w:r w:rsidRPr="00B24AA1">
              <w:rPr>
                <w:bCs/>
              </w:rPr>
              <w:t xml:space="preserve">Mr Bilel, Jamoussi, TSB, introduced </w:t>
            </w:r>
            <w:hyperlink r:id="rId25" w:history="1">
              <w:r w:rsidRPr="00B24AA1">
                <w:rPr>
                  <w:rStyle w:val="Hyperlink"/>
                  <w:bCs/>
                  <w:lang w:eastAsia="zh-CN"/>
                </w:rPr>
                <w:t>TD932</w:t>
              </w:r>
            </w:hyperlink>
            <w:r w:rsidRPr="00B24AA1">
              <w:rPr>
                <w:rStyle w:val="Hyperlink"/>
                <w:bCs/>
                <w:lang w:eastAsia="zh-CN"/>
              </w:rPr>
              <w:t>R</w:t>
            </w:r>
            <w:r w:rsidRPr="00B24AA1">
              <w:rPr>
                <w:rStyle w:val="Hyperlink"/>
                <w:bCs/>
              </w:rPr>
              <w:t>1</w:t>
            </w:r>
            <w:r w:rsidRPr="00B24AA1">
              <w:rPr>
                <w:bCs/>
              </w:rPr>
              <w:t xml:space="preserve"> (</w:t>
            </w:r>
            <w:r w:rsidR="00355D1D" w:rsidRPr="00B24AA1">
              <w:rPr>
                <w:bCs/>
              </w:rPr>
              <w:t>re</w:t>
            </w:r>
            <w:r w:rsidRPr="00B24AA1">
              <w:rPr>
                <w:bCs/>
              </w:rPr>
              <w:t xml:space="preserve">produced in Annex </w:t>
            </w:r>
            <w:r w:rsidR="00343AF7">
              <w:rPr>
                <w:bCs/>
              </w:rPr>
              <w:t>C</w:t>
            </w:r>
            <w:r w:rsidRPr="00B24AA1">
              <w:rPr>
                <w:bCs/>
              </w:rPr>
              <w:t xml:space="preserve"> of this report) </w:t>
            </w:r>
            <w:r w:rsidR="0068054A" w:rsidRPr="00B24AA1">
              <w:rPr>
                <w:bCs/>
              </w:rPr>
              <w:t>"</w:t>
            </w:r>
            <w:r w:rsidRPr="00B24AA1">
              <w:rPr>
                <w:bCs/>
              </w:rPr>
              <w:t>ITU-</w:t>
            </w:r>
            <w:r w:rsidR="00EC30D9" w:rsidRPr="00B24AA1">
              <w:rPr>
                <w:bCs/>
              </w:rPr>
              <w:t> </w:t>
            </w:r>
            <w:r w:rsidRPr="00B24AA1">
              <w:rPr>
                <w:bCs/>
              </w:rPr>
              <w:t>T work continuity plan until WTSA in 2022 and related FAQ</w:t>
            </w:r>
            <w:r w:rsidR="0068054A" w:rsidRPr="00B24AA1">
              <w:rPr>
                <w:bCs/>
              </w:rPr>
              <w:t>"</w:t>
            </w:r>
            <w:r w:rsidRPr="00B24AA1">
              <w:rPr>
                <w:bCs/>
              </w:rPr>
              <w:t>, which provides guiding points and references on the process to ensure smooth continuity of the ITU-T work</w:t>
            </w:r>
            <w:r w:rsidR="00BB55EA" w:rsidRPr="00B24AA1">
              <w:rPr>
                <w:bCs/>
              </w:rPr>
              <w:t>, and contains answers to the most frequent questions received by the secretariat concerning the postponement of WTSA till 2022.</w:t>
            </w:r>
          </w:p>
        </w:tc>
      </w:tr>
      <w:tr w:rsidR="00D024A6" w:rsidRPr="00B24AA1" w14:paraId="4B86DFE9" w14:textId="77777777" w:rsidTr="009C33B9">
        <w:tc>
          <w:tcPr>
            <w:tcW w:w="714" w:type="dxa"/>
          </w:tcPr>
          <w:p w14:paraId="255BABAD" w14:textId="77777777" w:rsidR="00D024A6" w:rsidRPr="00B24AA1" w:rsidRDefault="00D024A6" w:rsidP="009C33B9">
            <w:pPr>
              <w:rPr>
                <w:lang w:eastAsia="en-US"/>
              </w:rPr>
            </w:pPr>
            <w:r w:rsidRPr="00B24AA1">
              <w:rPr>
                <w:lang w:eastAsia="en-US"/>
              </w:rPr>
              <w:t>4.2.1</w:t>
            </w:r>
          </w:p>
        </w:tc>
        <w:tc>
          <w:tcPr>
            <w:tcW w:w="9214" w:type="dxa"/>
            <w:tcMar>
              <w:left w:w="57" w:type="dxa"/>
              <w:right w:w="57" w:type="dxa"/>
            </w:tcMar>
          </w:tcPr>
          <w:p w14:paraId="48D5C22C" w14:textId="473AF4B1" w:rsidR="00764418" w:rsidRPr="00B24AA1" w:rsidRDefault="00764418" w:rsidP="00D96360">
            <w:pPr>
              <w:rPr>
                <w:bCs/>
                <w:highlight w:val="yellow"/>
              </w:rPr>
            </w:pPr>
            <w:r w:rsidRPr="00B24AA1">
              <w:rPr>
                <w:bCs/>
              </w:rPr>
              <w:t xml:space="preserve">It was the view of one Member State </w:t>
            </w:r>
            <w:r w:rsidR="00D96360" w:rsidRPr="00B24AA1">
              <w:rPr>
                <w:bCs/>
              </w:rPr>
              <w:t xml:space="preserve">that cautioned on putting elements </w:t>
            </w:r>
            <w:r w:rsidR="009740EC" w:rsidRPr="00B24AA1">
              <w:rPr>
                <w:bCs/>
              </w:rPr>
              <w:t>of</w:t>
            </w:r>
            <w:r w:rsidR="00D96360" w:rsidRPr="00B24AA1">
              <w:rPr>
                <w:bCs/>
              </w:rPr>
              <w:t xml:space="preserve"> the </w:t>
            </w:r>
            <w:r w:rsidR="00D96360" w:rsidRPr="00B24AA1">
              <w:t>Resolutions</w:t>
            </w:r>
            <w:r w:rsidR="00D96360" w:rsidRPr="00B24AA1">
              <w:rPr>
                <w:bCs/>
              </w:rPr>
              <w:t xml:space="preserve"> of the P</w:t>
            </w:r>
            <w:r w:rsidR="00D96360" w:rsidRPr="00B24AA1">
              <w:t xml:space="preserve">lenipotentiary Conference into Resolutions of WTSA </w:t>
            </w:r>
            <w:r w:rsidR="001C0EAA" w:rsidRPr="00B24AA1">
              <w:t>that</w:t>
            </w:r>
            <w:r w:rsidR="009740EC" w:rsidRPr="00B24AA1">
              <w:t xml:space="preserve"> could</w:t>
            </w:r>
            <w:r w:rsidR="00D96360" w:rsidRPr="00B24AA1">
              <w:t xml:space="preserve"> </w:t>
            </w:r>
            <w:r w:rsidR="00A9288B" w:rsidRPr="00B24AA1">
              <w:t xml:space="preserve">cause </w:t>
            </w:r>
            <w:r w:rsidR="00D96360" w:rsidRPr="00B24AA1">
              <w:t>potential legal difficulties</w:t>
            </w:r>
            <w:r w:rsidR="00A9288B" w:rsidRPr="00B24AA1">
              <w:t>. However,</w:t>
            </w:r>
            <w:r w:rsidR="00D96360" w:rsidRPr="00B24AA1">
              <w:t xml:space="preserve"> it could be acceptable to include into WTSA Resolutions Sector-specific details, which are not found in PP Resolutions. It is also necessary to make modifications to WTSA Resolution only if there is a given need for, but otherwise, avoid making modifications to save time during the Assembly. </w:t>
            </w:r>
            <w:r w:rsidR="00A9288B" w:rsidRPr="00B24AA1">
              <w:t>Further, i</w:t>
            </w:r>
            <w:r w:rsidR="00D96360" w:rsidRPr="00B24AA1">
              <w:t xml:space="preserve">t is also not appropriate to include elements from the </w:t>
            </w:r>
            <w:r w:rsidR="00A9288B" w:rsidRPr="00B24AA1">
              <w:t xml:space="preserve">ITU </w:t>
            </w:r>
            <w:r w:rsidR="00D96360" w:rsidRPr="00B24AA1">
              <w:t>Convention into WTSA Resolution 1</w:t>
            </w:r>
            <w:r w:rsidR="00A9288B" w:rsidRPr="00B24AA1">
              <w:t xml:space="preserve"> or to make reference from WTSA Resolution 1 to Articles of the Convention</w:t>
            </w:r>
            <w:r w:rsidR="00D96360" w:rsidRPr="00B24AA1">
              <w:t>.</w:t>
            </w:r>
          </w:p>
        </w:tc>
      </w:tr>
      <w:tr w:rsidR="003829E5" w:rsidRPr="00B24AA1" w14:paraId="41192E9C" w14:textId="77777777" w:rsidTr="009C33B9">
        <w:tc>
          <w:tcPr>
            <w:tcW w:w="714" w:type="dxa"/>
          </w:tcPr>
          <w:p w14:paraId="1768463C" w14:textId="54F6A424" w:rsidR="003829E5" w:rsidRPr="00B24AA1" w:rsidRDefault="003829E5" w:rsidP="009C33B9">
            <w:pPr>
              <w:rPr>
                <w:lang w:eastAsia="en-US"/>
              </w:rPr>
            </w:pPr>
            <w:r w:rsidRPr="00B24AA1">
              <w:rPr>
                <w:lang w:eastAsia="en-US"/>
              </w:rPr>
              <w:t>4.2.2</w:t>
            </w:r>
          </w:p>
        </w:tc>
        <w:tc>
          <w:tcPr>
            <w:tcW w:w="9214" w:type="dxa"/>
            <w:tcMar>
              <w:left w:w="57" w:type="dxa"/>
              <w:right w:w="57" w:type="dxa"/>
            </w:tcMar>
          </w:tcPr>
          <w:p w14:paraId="165B214C" w14:textId="799D8310" w:rsidR="003829E5" w:rsidRPr="00B24AA1" w:rsidRDefault="003829E5" w:rsidP="00D96360">
            <w:pPr>
              <w:rPr>
                <w:bCs/>
              </w:rPr>
            </w:pPr>
            <w:r w:rsidRPr="00B24AA1">
              <w:rPr>
                <w:bCs/>
              </w:rPr>
              <w:t xml:space="preserve">The meeting concluded to continue </w:t>
            </w:r>
            <w:r w:rsidR="007D2670" w:rsidRPr="00B24AA1">
              <w:rPr>
                <w:bCs/>
              </w:rPr>
              <w:t>related</w:t>
            </w:r>
            <w:r w:rsidRPr="00B24AA1">
              <w:rPr>
                <w:bCs/>
              </w:rPr>
              <w:t xml:space="preserve"> debates within the TSAG RG-</w:t>
            </w:r>
            <w:proofErr w:type="spellStart"/>
            <w:r w:rsidRPr="00B24AA1">
              <w:rPr>
                <w:bCs/>
              </w:rPr>
              <w:t>ResReview</w:t>
            </w:r>
            <w:proofErr w:type="spellEnd"/>
            <w:r w:rsidRPr="00B24AA1">
              <w:rPr>
                <w:bCs/>
              </w:rPr>
              <w:t xml:space="preserve">, which </w:t>
            </w:r>
            <w:r w:rsidR="008B04B1" w:rsidRPr="00B24AA1">
              <w:rPr>
                <w:bCs/>
              </w:rPr>
              <w:t xml:space="preserve">already </w:t>
            </w:r>
            <w:r w:rsidR="00D4455B" w:rsidRPr="00B24AA1">
              <w:rPr>
                <w:bCs/>
              </w:rPr>
              <w:t xml:space="preserve">explored and </w:t>
            </w:r>
            <w:r w:rsidRPr="00B24AA1">
              <w:rPr>
                <w:bCs/>
              </w:rPr>
              <w:t>developed an understanding of the concept of streamlining in accord</w:t>
            </w:r>
            <w:r w:rsidR="009F387B" w:rsidRPr="00B24AA1">
              <w:rPr>
                <w:bCs/>
              </w:rPr>
              <w:t xml:space="preserve">ance </w:t>
            </w:r>
            <w:r w:rsidR="008B04B1" w:rsidRPr="00B24AA1">
              <w:rPr>
                <w:bCs/>
              </w:rPr>
              <w:t>with</w:t>
            </w:r>
            <w:r w:rsidR="009F387B" w:rsidRPr="00B24AA1">
              <w:rPr>
                <w:bCs/>
              </w:rPr>
              <w:t xml:space="preserve"> the </w:t>
            </w:r>
            <w:r w:rsidR="00006E7F" w:rsidRPr="00B24AA1">
              <w:rPr>
                <w:bCs/>
              </w:rPr>
              <w:t>agreement</w:t>
            </w:r>
            <w:r w:rsidR="009F387B" w:rsidRPr="00B24AA1">
              <w:rPr>
                <w:bCs/>
              </w:rPr>
              <w:t xml:space="preserve"> </w:t>
            </w:r>
            <w:r w:rsidR="009F387B" w:rsidRPr="00B24AA1">
              <w:rPr>
                <w:rFonts w:asciiTheme="majorBidi" w:hAnsiTheme="majorBidi" w:cstheme="majorBidi"/>
              </w:rPr>
              <w:t xml:space="preserve">reached at the Plenipotentiary Conference (Dubai, 2018) concerning </w:t>
            </w:r>
            <w:r w:rsidR="0068054A" w:rsidRPr="00B24AA1">
              <w:rPr>
                <w:rFonts w:asciiTheme="majorBidi" w:hAnsiTheme="majorBidi" w:cstheme="majorBidi"/>
              </w:rPr>
              <w:t>"</w:t>
            </w:r>
            <w:r w:rsidR="009F387B" w:rsidRPr="00B24AA1">
              <w:rPr>
                <w:rFonts w:asciiTheme="majorBidi" w:hAnsiTheme="majorBidi" w:cstheme="majorBidi"/>
              </w:rPr>
              <w:t>streamlining of resolutions</w:t>
            </w:r>
            <w:r w:rsidR="0068054A" w:rsidRPr="00B24AA1">
              <w:rPr>
                <w:rFonts w:asciiTheme="majorBidi" w:hAnsiTheme="majorBidi" w:cstheme="majorBidi"/>
              </w:rPr>
              <w:t>"</w:t>
            </w:r>
            <w:r w:rsidR="009F387B" w:rsidRPr="00B24AA1">
              <w:rPr>
                <w:rFonts w:asciiTheme="majorBidi" w:hAnsiTheme="majorBidi" w:cstheme="majorBidi"/>
              </w:rPr>
              <w:t>.</w:t>
            </w:r>
          </w:p>
        </w:tc>
      </w:tr>
      <w:tr w:rsidR="000225BE" w:rsidRPr="00B24AA1" w14:paraId="183E3ED6" w14:textId="77777777" w:rsidTr="009C33B9">
        <w:tc>
          <w:tcPr>
            <w:tcW w:w="714" w:type="dxa"/>
          </w:tcPr>
          <w:p w14:paraId="118F55EA" w14:textId="557107A3" w:rsidR="000225BE" w:rsidRPr="00B24AA1" w:rsidRDefault="000225BE" w:rsidP="009C33B9">
            <w:pPr>
              <w:rPr>
                <w:lang w:eastAsia="en-US"/>
              </w:rPr>
            </w:pPr>
            <w:r w:rsidRPr="00B24AA1">
              <w:rPr>
                <w:lang w:eastAsia="en-US"/>
              </w:rPr>
              <w:t>4.3</w:t>
            </w:r>
          </w:p>
        </w:tc>
        <w:tc>
          <w:tcPr>
            <w:tcW w:w="9214" w:type="dxa"/>
            <w:tcMar>
              <w:left w:w="57" w:type="dxa"/>
              <w:right w:w="57" w:type="dxa"/>
            </w:tcMar>
          </w:tcPr>
          <w:p w14:paraId="42DFA15D" w14:textId="4C1CEDEA" w:rsidR="000225BE" w:rsidRPr="00B24AA1" w:rsidRDefault="000225BE" w:rsidP="000225BE">
            <w:pPr>
              <w:rPr>
                <w:bCs/>
                <w:highlight w:val="yellow"/>
              </w:rPr>
            </w:pPr>
            <w:r w:rsidRPr="00B24AA1">
              <w:rPr>
                <w:bCs/>
              </w:rPr>
              <w:t xml:space="preserve">Mr Bilel, Jamoussi, TSB, presented </w:t>
            </w:r>
            <w:hyperlink r:id="rId26" w:history="1">
              <w:r w:rsidRPr="00B24AA1">
                <w:rPr>
                  <w:rStyle w:val="Hyperlink"/>
                  <w:rFonts w:asciiTheme="majorBidi" w:hAnsiTheme="majorBidi" w:cstheme="majorBidi"/>
                </w:rPr>
                <w:t>TD1015</w:t>
              </w:r>
            </w:hyperlink>
            <w:r w:rsidRPr="00B24AA1">
              <w:rPr>
                <w:bCs/>
              </w:rPr>
              <w:t xml:space="preserve"> </w:t>
            </w:r>
            <w:r w:rsidR="0068054A" w:rsidRPr="00B24AA1">
              <w:rPr>
                <w:bCs/>
              </w:rPr>
              <w:t>"</w:t>
            </w:r>
            <w:r w:rsidRPr="00B24AA1">
              <w:t>Current and next Study Period designation</w:t>
            </w:r>
            <w:r w:rsidR="0068054A" w:rsidRPr="00B24AA1">
              <w:rPr>
                <w:bCs/>
              </w:rPr>
              <w:t>"</w:t>
            </w:r>
            <w:r w:rsidRPr="00B24AA1">
              <w:rPr>
                <w:bCs/>
              </w:rPr>
              <w:t xml:space="preserve">, which provides an </w:t>
            </w:r>
            <w:r w:rsidRPr="00B24AA1">
              <w:t xml:space="preserve">historical analysis of the identification of the study period (SP) ranges point to designating the current study period (SP16) planned to end 9 March 2022 as 2016-2021; </w:t>
            </w:r>
            <w:r w:rsidRPr="00B24AA1">
              <w:lastRenderedPageBreak/>
              <w:t>and the next study period (SP17) planned to end in the 2nd half of 2024 as 2022-2024. The document concludes that despite 2017-2021 being now the official year range for SP16, for best business continuity, documentation will continue to bear the range 2017-2020, and existing IT resources will continue to use the same SP range until the end of SP16.</w:t>
            </w:r>
          </w:p>
        </w:tc>
      </w:tr>
      <w:tr w:rsidR="000225BE" w:rsidRPr="00B24AA1" w14:paraId="2C0113E4" w14:textId="77777777" w:rsidTr="009C33B9">
        <w:tc>
          <w:tcPr>
            <w:tcW w:w="714" w:type="dxa"/>
          </w:tcPr>
          <w:p w14:paraId="3D96823D" w14:textId="2968340C" w:rsidR="000225BE" w:rsidRPr="00B24AA1" w:rsidRDefault="000225BE" w:rsidP="009C33B9">
            <w:pPr>
              <w:rPr>
                <w:lang w:eastAsia="en-US"/>
              </w:rPr>
            </w:pPr>
            <w:r w:rsidRPr="00B24AA1">
              <w:rPr>
                <w:lang w:eastAsia="en-US"/>
              </w:rPr>
              <w:lastRenderedPageBreak/>
              <w:t>4.3.1</w:t>
            </w:r>
          </w:p>
        </w:tc>
        <w:tc>
          <w:tcPr>
            <w:tcW w:w="9214" w:type="dxa"/>
            <w:tcMar>
              <w:left w:w="57" w:type="dxa"/>
              <w:right w:w="57" w:type="dxa"/>
            </w:tcMar>
          </w:tcPr>
          <w:p w14:paraId="520F3214" w14:textId="43AD328B" w:rsidR="000225BE" w:rsidRPr="00B24AA1" w:rsidRDefault="000225BE" w:rsidP="000225BE">
            <w:pPr>
              <w:rPr>
                <w:bCs/>
              </w:rPr>
            </w:pPr>
            <w:r w:rsidRPr="00B24AA1">
              <w:rPr>
                <w:bCs/>
              </w:rPr>
              <w:t xml:space="preserve">The meeting took note of TD1015, </w:t>
            </w:r>
            <w:r w:rsidR="009B637C" w:rsidRPr="00B24AA1">
              <w:rPr>
                <w:bCs/>
              </w:rPr>
              <w:t>with the understanding</w:t>
            </w:r>
            <w:r w:rsidRPr="00B24AA1">
              <w:rPr>
                <w:bCs/>
              </w:rPr>
              <w:t xml:space="preserve"> that the date of WTSA-20 in year 2022 remains to be confirmed.</w:t>
            </w:r>
          </w:p>
        </w:tc>
      </w:tr>
      <w:tr w:rsidR="00C50FF4" w:rsidRPr="00B24AA1" w14:paraId="22196D97" w14:textId="77777777" w:rsidTr="009C33B9">
        <w:tc>
          <w:tcPr>
            <w:tcW w:w="714" w:type="dxa"/>
          </w:tcPr>
          <w:p w14:paraId="613F1B4C" w14:textId="24C7AA89" w:rsidR="00C50FF4" w:rsidRPr="00B24AA1" w:rsidRDefault="00C50FF4" w:rsidP="009C33B9">
            <w:pPr>
              <w:rPr>
                <w:lang w:eastAsia="en-US"/>
              </w:rPr>
            </w:pPr>
            <w:r w:rsidRPr="00B24AA1">
              <w:rPr>
                <w:lang w:eastAsia="en-US"/>
              </w:rPr>
              <w:t>4.4</w:t>
            </w:r>
          </w:p>
        </w:tc>
        <w:tc>
          <w:tcPr>
            <w:tcW w:w="9214" w:type="dxa"/>
            <w:tcMar>
              <w:left w:w="57" w:type="dxa"/>
              <w:right w:w="57" w:type="dxa"/>
            </w:tcMar>
          </w:tcPr>
          <w:p w14:paraId="4D070A0D" w14:textId="527A9532" w:rsidR="00C50FF4" w:rsidRPr="00B24AA1" w:rsidRDefault="00C50FF4" w:rsidP="000225BE">
            <w:pPr>
              <w:rPr>
                <w:bCs/>
              </w:rPr>
            </w:pPr>
            <w:r w:rsidRPr="00B24AA1">
              <w:rPr>
                <w:bCs/>
              </w:rPr>
              <w:t xml:space="preserve">The TSAG Chairman introduced </w:t>
            </w:r>
            <w:hyperlink r:id="rId27" w:history="1">
              <w:r w:rsidRPr="00B24AA1">
                <w:rPr>
                  <w:rStyle w:val="Hyperlink"/>
                </w:rPr>
                <w:t>TD1016</w:t>
              </w:r>
            </w:hyperlink>
            <w:r w:rsidRPr="00B24AA1">
              <w:rPr>
                <w:bCs/>
              </w:rPr>
              <w:t xml:space="preserve"> </w:t>
            </w:r>
            <w:r w:rsidR="0068054A" w:rsidRPr="00B24AA1">
              <w:rPr>
                <w:bCs/>
              </w:rPr>
              <w:t>"</w:t>
            </w:r>
            <w:r w:rsidRPr="00B24AA1">
              <w:rPr>
                <w:bCs/>
              </w:rPr>
              <w:t>Situation of proposals for WTSA Resolutions to be considered at TSAG plenary level</w:t>
            </w:r>
            <w:r w:rsidR="0068054A" w:rsidRPr="00B24AA1">
              <w:rPr>
                <w:bCs/>
              </w:rPr>
              <w:t>"</w:t>
            </w:r>
            <w:r w:rsidRPr="00B24AA1">
              <w:rPr>
                <w:bCs/>
              </w:rPr>
              <w:t>, which summarizes the situation of proposals for WTSA Resolutions to be considered at TSAG plenary level, taking into account TD1007R3 and TD1008.</w:t>
            </w:r>
          </w:p>
        </w:tc>
      </w:tr>
      <w:tr w:rsidR="00C50FF4" w:rsidRPr="00B24AA1" w14:paraId="15D82E89" w14:textId="77777777" w:rsidTr="009C33B9">
        <w:tc>
          <w:tcPr>
            <w:tcW w:w="714" w:type="dxa"/>
          </w:tcPr>
          <w:p w14:paraId="6A77A178" w14:textId="47E35471" w:rsidR="00C50FF4" w:rsidRPr="00B24AA1" w:rsidRDefault="00C50FF4" w:rsidP="009C33B9">
            <w:pPr>
              <w:rPr>
                <w:lang w:eastAsia="en-US"/>
              </w:rPr>
            </w:pPr>
            <w:r w:rsidRPr="00B24AA1">
              <w:rPr>
                <w:lang w:eastAsia="en-US"/>
              </w:rPr>
              <w:t>4.4.1</w:t>
            </w:r>
          </w:p>
        </w:tc>
        <w:tc>
          <w:tcPr>
            <w:tcW w:w="9214" w:type="dxa"/>
            <w:tcMar>
              <w:left w:w="57" w:type="dxa"/>
              <w:right w:w="57" w:type="dxa"/>
            </w:tcMar>
          </w:tcPr>
          <w:p w14:paraId="0A7A6DEF" w14:textId="717546A7" w:rsidR="00C50FF4" w:rsidRPr="00B24AA1" w:rsidRDefault="006818E3" w:rsidP="000225BE">
            <w:pPr>
              <w:rPr>
                <w:bCs/>
              </w:rPr>
            </w:pPr>
            <w:r w:rsidRPr="00B24AA1">
              <w:rPr>
                <w:bCs/>
              </w:rPr>
              <w:t>The meeting took note of TD1016. A correction is reflected in TD1016R1.</w:t>
            </w:r>
          </w:p>
        </w:tc>
      </w:tr>
      <w:tr w:rsidR="006818E3" w:rsidRPr="00B24AA1" w14:paraId="4A6D673D" w14:textId="77777777" w:rsidTr="009C33B9">
        <w:tc>
          <w:tcPr>
            <w:tcW w:w="714" w:type="dxa"/>
          </w:tcPr>
          <w:p w14:paraId="242903CB" w14:textId="7D62A421" w:rsidR="006818E3" w:rsidRPr="00B24AA1" w:rsidRDefault="006818E3" w:rsidP="009C33B9">
            <w:pPr>
              <w:rPr>
                <w:lang w:eastAsia="en-US"/>
              </w:rPr>
            </w:pPr>
            <w:r w:rsidRPr="00B24AA1">
              <w:rPr>
                <w:lang w:eastAsia="en-US"/>
              </w:rPr>
              <w:t>4.4.2</w:t>
            </w:r>
          </w:p>
        </w:tc>
        <w:tc>
          <w:tcPr>
            <w:tcW w:w="9214" w:type="dxa"/>
            <w:tcMar>
              <w:left w:w="57" w:type="dxa"/>
              <w:right w:w="57" w:type="dxa"/>
            </w:tcMar>
          </w:tcPr>
          <w:p w14:paraId="5483414F" w14:textId="72DEE255" w:rsidR="006818E3" w:rsidRPr="00B24AA1" w:rsidRDefault="00B16D57" w:rsidP="000225BE">
            <w:pPr>
              <w:rPr>
                <w:bCs/>
              </w:rPr>
            </w:pPr>
            <w:r w:rsidRPr="00B24AA1">
              <w:rPr>
                <w:bCs/>
              </w:rPr>
              <w:t>The meeting concluded on whether to have a coordinator per WTSA Resolution or a coordinator for several WTSA Resolutions, that it is preferred to avoid the notion of a coordinator, and to use the Focal Points (to be all on the same level) as a designator for that function.</w:t>
            </w:r>
          </w:p>
        </w:tc>
      </w:tr>
      <w:tr w:rsidR="000C5126" w:rsidRPr="00B24AA1" w14:paraId="4FE0A743" w14:textId="77777777" w:rsidTr="009C33B9">
        <w:tc>
          <w:tcPr>
            <w:tcW w:w="714" w:type="dxa"/>
          </w:tcPr>
          <w:p w14:paraId="3AD196FB" w14:textId="6DCD2CC7" w:rsidR="000C5126" w:rsidRPr="00B24AA1" w:rsidRDefault="000C5126" w:rsidP="009C33B9">
            <w:pPr>
              <w:rPr>
                <w:lang w:eastAsia="en-US"/>
              </w:rPr>
            </w:pPr>
            <w:r w:rsidRPr="00B24AA1">
              <w:rPr>
                <w:lang w:eastAsia="en-US"/>
              </w:rPr>
              <w:t>4.5</w:t>
            </w:r>
          </w:p>
        </w:tc>
        <w:tc>
          <w:tcPr>
            <w:tcW w:w="9214" w:type="dxa"/>
            <w:tcMar>
              <w:left w:w="57" w:type="dxa"/>
              <w:right w:w="57" w:type="dxa"/>
            </w:tcMar>
          </w:tcPr>
          <w:p w14:paraId="1599FF37" w14:textId="37F9011A" w:rsidR="000C5126" w:rsidRPr="00B24AA1" w:rsidRDefault="000C5126" w:rsidP="000225BE">
            <w:pPr>
              <w:rPr>
                <w:bCs/>
              </w:rPr>
            </w:pPr>
            <w:r w:rsidRPr="00B24AA1">
              <w:rPr>
                <w:bCs/>
              </w:rPr>
              <w:t xml:space="preserve">The meeting took note of </w:t>
            </w:r>
            <w:hyperlink r:id="rId28" w:history="1">
              <w:r w:rsidRPr="00B24AA1">
                <w:rPr>
                  <w:rStyle w:val="Hyperlink"/>
                </w:rPr>
                <w:t>TD994</w:t>
              </w:r>
            </w:hyperlink>
            <w:r w:rsidRPr="00B24AA1">
              <w:rPr>
                <w:rStyle w:val="Hyperlink"/>
              </w:rPr>
              <w:t>R1</w:t>
            </w:r>
            <w:r w:rsidRPr="00B24AA1">
              <w:rPr>
                <w:bCs/>
              </w:rPr>
              <w:t xml:space="preserve"> </w:t>
            </w:r>
            <w:r w:rsidR="0068054A" w:rsidRPr="00B24AA1">
              <w:rPr>
                <w:bCs/>
              </w:rPr>
              <w:t>"</w:t>
            </w:r>
            <w:r w:rsidRPr="00B24AA1">
              <w:t>Planning of WTSA and WTDC Regional Preparatory Meetings</w:t>
            </w:r>
            <w:r w:rsidR="0068054A" w:rsidRPr="00B24AA1">
              <w:rPr>
                <w:bCs/>
              </w:rPr>
              <w:t>"</w:t>
            </w:r>
            <w:r w:rsidRPr="00B24AA1">
              <w:rPr>
                <w:bCs/>
              </w:rPr>
              <w:t xml:space="preserve">, which </w:t>
            </w:r>
            <w:r w:rsidRPr="00B24AA1">
              <w:rPr>
                <w:rFonts w:eastAsia="SimSun"/>
              </w:rPr>
              <w:t>presents the meetings planning schedule for the Inter-regional meeting for preparation of WTSA-20, regional preparatory meetings of the regional organizations, and WTDC-21 regional preparatory meetings.</w:t>
            </w:r>
          </w:p>
        </w:tc>
      </w:tr>
      <w:tr w:rsidR="0034361B" w:rsidRPr="00B24AA1" w14:paraId="77EB223D" w14:textId="77777777" w:rsidTr="009C33B9">
        <w:tc>
          <w:tcPr>
            <w:tcW w:w="714" w:type="dxa"/>
          </w:tcPr>
          <w:p w14:paraId="7DF9ACB4" w14:textId="083064B0" w:rsidR="0034361B" w:rsidRPr="00B24AA1" w:rsidRDefault="0034361B" w:rsidP="009C33B9">
            <w:pPr>
              <w:rPr>
                <w:lang w:eastAsia="en-US"/>
              </w:rPr>
            </w:pPr>
            <w:r w:rsidRPr="00B24AA1">
              <w:rPr>
                <w:lang w:eastAsia="en-US"/>
              </w:rPr>
              <w:t>4.5.1</w:t>
            </w:r>
          </w:p>
        </w:tc>
        <w:tc>
          <w:tcPr>
            <w:tcW w:w="9214" w:type="dxa"/>
            <w:tcMar>
              <w:left w:w="57" w:type="dxa"/>
              <w:right w:w="57" w:type="dxa"/>
            </w:tcMar>
          </w:tcPr>
          <w:p w14:paraId="6E6370CC" w14:textId="009DBE93" w:rsidR="0034361B" w:rsidRPr="00B24AA1" w:rsidRDefault="0034361B" w:rsidP="000225BE">
            <w:pPr>
              <w:rPr>
                <w:bCs/>
              </w:rPr>
            </w:pPr>
            <w:r w:rsidRPr="00B24AA1">
              <w:rPr>
                <w:bCs/>
              </w:rPr>
              <w:t>The meeting confirmed to make every effort to avoid overlaps in the preparatory events for WTSA-20 and WTDC-21, and to encourage TSB and BDT to coordinate closely.</w:t>
            </w:r>
          </w:p>
        </w:tc>
      </w:tr>
      <w:tr w:rsidR="003276C7" w:rsidRPr="00B24AA1" w14:paraId="5647FF39" w14:textId="77777777" w:rsidTr="009C33B9">
        <w:tc>
          <w:tcPr>
            <w:tcW w:w="714" w:type="dxa"/>
          </w:tcPr>
          <w:p w14:paraId="67BC84C3" w14:textId="220726B8" w:rsidR="003276C7" w:rsidRPr="00B24AA1" w:rsidRDefault="003276C7" w:rsidP="009C33B9">
            <w:pPr>
              <w:rPr>
                <w:lang w:eastAsia="en-US"/>
              </w:rPr>
            </w:pPr>
            <w:r w:rsidRPr="00B24AA1">
              <w:rPr>
                <w:lang w:eastAsia="en-US"/>
              </w:rPr>
              <w:t>4.5.2</w:t>
            </w:r>
          </w:p>
        </w:tc>
        <w:tc>
          <w:tcPr>
            <w:tcW w:w="9214" w:type="dxa"/>
            <w:tcMar>
              <w:left w:w="57" w:type="dxa"/>
              <w:right w:w="57" w:type="dxa"/>
            </w:tcMar>
          </w:tcPr>
          <w:p w14:paraId="463E1211" w14:textId="7F39D325" w:rsidR="00116EE2" w:rsidRPr="00B24AA1" w:rsidRDefault="003276C7" w:rsidP="00116EE2">
            <w:pPr>
              <w:rPr>
                <w:bCs/>
              </w:rPr>
            </w:pPr>
            <w:r w:rsidRPr="00B24AA1">
              <w:rPr>
                <w:bCs/>
              </w:rPr>
              <w:t xml:space="preserve">Member States were invited to respond </w:t>
            </w:r>
            <w:r w:rsidR="00116EE2" w:rsidRPr="00B24AA1">
              <w:rPr>
                <w:bCs/>
              </w:rPr>
              <w:t xml:space="preserve">by the deadline </w:t>
            </w:r>
            <w:r w:rsidR="00116EE2" w:rsidRPr="00B24AA1">
              <w:rPr>
                <w:rFonts w:eastAsia="Times New Roman"/>
                <w:color w:val="000000"/>
                <w:lang w:eastAsia="en-GB"/>
              </w:rPr>
              <w:t>1 February 2021, 23:59 hours, Geneva time</w:t>
            </w:r>
            <w:r w:rsidR="00116EE2" w:rsidRPr="00B24AA1">
              <w:rPr>
                <w:bCs/>
              </w:rPr>
              <w:t xml:space="preserve"> </w:t>
            </w:r>
            <w:r w:rsidRPr="00B24AA1">
              <w:rPr>
                <w:bCs/>
              </w:rPr>
              <w:t xml:space="preserve">to the </w:t>
            </w:r>
            <w:hyperlink r:id="rId29" w:history="1">
              <w:r w:rsidRPr="00B24AA1">
                <w:rPr>
                  <w:rStyle w:val="Hyperlink"/>
                  <w:bCs/>
                </w:rPr>
                <w:t>Circular</w:t>
              </w:r>
              <w:r w:rsidR="00116EE2" w:rsidRPr="00B24AA1">
                <w:rPr>
                  <w:rStyle w:val="Hyperlink"/>
                  <w:bCs/>
                </w:rPr>
                <w:t xml:space="preserve"> l</w:t>
              </w:r>
              <w:r w:rsidR="00116EE2" w:rsidRPr="00B24AA1">
                <w:rPr>
                  <w:rStyle w:val="Hyperlink"/>
                </w:rPr>
                <w:t>etter 20/</w:t>
              </w:r>
              <w:r w:rsidR="00116EE2" w:rsidRPr="00B24AA1">
                <w:rPr>
                  <w:rStyle w:val="Hyperlink"/>
                  <w:bCs/>
                </w:rPr>
                <w:t>51</w:t>
              </w:r>
            </w:hyperlink>
            <w:r w:rsidR="00116EE2" w:rsidRPr="00B24AA1">
              <w:rPr>
                <w:bCs/>
              </w:rPr>
              <w:t xml:space="preserve"> </w:t>
            </w:r>
            <w:r w:rsidRPr="00B24AA1">
              <w:rPr>
                <w:bCs/>
              </w:rPr>
              <w:t xml:space="preserve">on the </w:t>
            </w:r>
            <w:r w:rsidR="00116EE2" w:rsidRPr="00B24AA1">
              <w:rPr>
                <w:bCs/>
              </w:rPr>
              <w:t xml:space="preserve">virtual Council </w:t>
            </w:r>
            <w:r w:rsidRPr="00B24AA1">
              <w:rPr>
                <w:bCs/>
              </w:rPr>
              <w:t>consultations of the dates for the WTSA-20 in year 2022.</w:t>
            </w:r>
          </w:p>
        </w:tc>
      </w:tr>
    </w:tbl>
    <w:p w14:paraId="49C435A5" w14:textId="4D871B2C" w:rsidR="00F62DBB" w:rsidRPr="00B24AA1" w:rsidRDefault="00F62DBB" w:rsidP="00507546">
      <w:pPr>
        <w:pStyle w:val="Heading1"/>
        <w:numPr>
          <w:ilvl w:val="0"/>
          <w:numId w:val="2"/>
        </w:numPr>
        <w:rPr>
          <w:rFonts w:asciiTheme="majorBidi" w:hAnsiTheme="majorBidi" w:cstheme="majorBidi"/>
          <w:szCs w:val="24"/>
        </w:rPr>
      </w:pPr>
      <w:bookmarkStart w:id="20" w:name="_Toc63067740"/>
      <w:r w:rsidRPr="00B24AA1">
        <w:rPr>
          <w:rFonts w:asciiTheme="majorBidi" w:hAnsiTheme="majorBidi" w:cstheme="majorBidi"/>
          <w:szCs w:val="24"/>
        </w:rPr>
        <w:t>Appointments</w:t>
      </w:r>
      <w:bookmarkEnd w:id="2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B24AA1" w14:paraId="5200C871" w14:textId="77777777" w:rsidTr="008477DD">
        <w:tc>
          <w:tcPr>
            <w:tcW w:w="714" w:type="dxa"/>
          </w:tcPr>
          <w:p w14:paraId="2F6F5A27" w14:textId="0B0A4DAD" w:rsidR="00F62DBB" w:rsidRPr="00B24AA1" w:rsidRDefault="00242DE9" w:rsidP="008477DD">
            <w:pPr>
              <w:rPr>
                <w:highlight w:val="yellow"/>
                <w:lang w:eastAsia="en-US"/>
              </w:rPr>
            </w:pPr>
            <w:r w:rsidRPr="00B24AA1">
              <w:rPr>
                <w:lang w:eastAsia="en-US"/>
              </w:rPr>
              <w:t>5</w:t>
            </w:r>
            <w:r w:rsidR="00F62DBB" w:rsidRPr="00B24AA1">
              <w:rPr>
                <w:lang w:eastAsia="en-US"/>
              </w:rPr>
              <w:t>.1</w:t>
            </w:r>
          </w:p>
        </w:tc>
        <w:tc>
          <w:tcPr>
            <w:tcW w:w="9214" w:type="dxa"/>
            <w:tcMar>
              <w:left w:w="57" w:type="dxa"/>
              <w:right w:w="57" w:type="dxa"/>
            </w:tcMar>
          </w:tcPr>
          <w:p w14:paraId="5DE269C6" w14:textId="2D859689" w:rsidR="0050200D" w:rsidRPr="00B24AA1" w:rsidRDefault="00F62DBB" w:rsidP="00242DE9">
            <w:pPr>
              <w:rPr>
                <w:rFonts w:asciiTheme="majorBidi" w:hAnsiTheme="majorBidi" w:cstheme="majorBidi"/>
              </w:rPr>
            </w:pPr>
            <w:r w:rsidRPr="00B24AA1">
              <w:rPr>
                <w:rFonts w:asciiTheme="majorBidi" w:hAnsiTheme="majorBidi" w:cstheme="majorBidi"/>
              </w:rPr>
              <w:t xml:space="preserve">Due to </w:t>
            </w:r>
            <w:r w:rsidR="00242DE9" w:rsidRPr="00B24AA1">
              <w:rPr>
                <w:rFonts w:asciiTheme="majorBidi" w:hAnsiTheme="majorBidi" w:cstheme="majorBidi"/>
              </w:rPr>
              <w:t xml:space="preserve">forthcoming retirement of Mr Reiner </w:t>
            </w:r>
            <w:proofErr w:type="spellStart"/>
            <w:r w:rsidR="00242DE9" w:rsidRPr="00B24AA1">
              <w:rPr>
                <w:rFonts w:asciiTheme="majorBidi" w:hAnsiTheme="majorBidi" w:cstheme="majorBidi"/>
              </w:rPr>
              <w:t>Liebler</w:t>
            </w:r>
            <w:proofErr w:type="spellEnd"/>
            <w:r w:rsidR="00242DE9" w:rsidRPr="00B24AA1">
              <w:rPr>
                <w:rFonts w:asciiTheme="majorBidi" w:hAnsiTheme="majorBidi" w:cstheme="majorBidi"/>
              </w:rPr>
              <w:t xml:space="preserve"> (TSAG Vice Chairman, and TSAG Rapporteur of RG-WP), </w:t>
            </w:r>
            <w:r w:rsidRPr="00B24AA1">
              <w:rPr>
                <w:rFonts w:asciiTheme="majorBidi" w:hAnsiTheme="majorBidi" w:cstheme="majorBidi"/>
              </w:rPr>
              <w:t>TSAG appointed</w:t>
            </w:r>
            <w:r w:rsidR="00242DE9" w:rsidRPr="00B24AA1">
              <w:rPr>
                <w:rFonts w:asciiTheme="majorBidi" w:hAnsiTheme="majorBidi" w:cstheme="majorBidi"/>
              </w:rPr>
              <w:t xml:space="preserve"> </w:t>
            </w:r>
            <w:r w:rsidRPr="00B24AA1">
              <w:rPr>
                <w:rFonts w:asciiTheme="majorBidi" w:hAnsiTheme="majorBidi" w:cstheme="majorBidi"/>
              </w:rPr>
              <w:t xml:space="preserve">Ms Miho </w:t>
            </w:r>
            <w:proofErr w:type="spellStart"/>
            <w:r w:rsidRPr="00B24AA1">
              <w:rPr>
                <w:rFonts w:asciiTheme="majorBidi" w:hAnsiTheme="majorBidi" w:cstheme="majorBidi"/>
              </w:rPr>
              <w:t>Naganuma</w:t>
            </w:r>
            <w:proofErr w:type="spellEnd"/>
            <w:r w:rsidRPr="00B24AA1">
              <w:rPr>
                <w:rFonts w:asciiTheme="majorBidi" w:hAnsiTheme="majorBidi" w:cstheme="majorBidi"/>
              </w:rPr>
              <w:t xml:space="preserve"> (NEC Corporation</w:t>
            </w:r>
            <w:r w:rsidR="006C6B23">
              <w:rPr>
                <w:rFonts w:asciiTheme="majorBidi" w:hAnsiTheme="majorBidi" w:cstheme="majorBidi"/>
              </w:rPr>
              <w:t>, Japan</w:t>
            </w:r>
            <w:r w:rsidRPr="00B24AA1">
              <w:rPr>
                <w:rFonts w:asciiTheme="majorBidi" w:hAnsiTheme="majorBidi" w:cstheme="majorBidi"/>
              </w:rPr>
              <w:t>)</w:t>
            </w:r>
            <w:r w:rsidR="00EC5636" w:rsidRPr="00B24AA1">
              <w:rPr>
                <w:rFonts w:asciiTheme="majorBidi" w:hAnsiTheme="majorBidi" w:cstheme="majorBidi"/>
              </w:rPr>
              <w:t xml:space="preserve"> </w:t>
            </w:r>
            <w:r w:rsidR="00242DE9" w:rsidRPr="00B24AA1">
              <w:rPr>
                <w:rFonts w:asciiTheme="majorBidi" w:hAnsiTheme="majorBidi" w:cstheme="majorBidi"/>
              </w:rPr>
              <w:t xml:space="preserve">as Rapporteur for TSAG Rapporteur Group on Work Program and Structure for the remainder of this study period to </w:t>
            </w:r>
            <w:r w:rsidR="00EC5636" w:rsidRPr="00B24AA1">
              <w:rPr>
                <w:rFonts w:asciiTheme="majorBidi" w:hAnsiTheme="majorBidi" w:cstheme="majorBidi"/>
              </w:rPr>
              <w:t>replac</w:t>
            </w:r>
            <w:r w:rsidR="00242DE9" w:rsidRPr="00B24AA1">
              <w:rPr>
                <w:rFonts w:asciiTheme="majorBidi" w:hAnsiTheme="majorBidi" w:cstheme="majorBidi"/>
              </w:rPr>
              <w:t>e</w:t>
            </w:r>
            <w:r w:rsidR="00EC5636" w:rsidRPr="00B24AA1">
              <w:rPr>
                <w:rFonts w:asciiTheme="majorBidi" w:hAnsiTheme="majorBidi" w:cstheme="majorBidi"/>
              </w:rPr>
              <w:t xml:space="preserve"> </w:t>
            </w:r>
            <w:r w:rsidR="00242DE9" w:rsidRPr="00B24AA1">
              <w:rPr>
                <w:rFonts w:asciiTheme="majorBidi" w:hAnsiTheme="majorBidi" w:cstheme="majorBidi"/>
              </w:rPr>
              <w:t xml:space="preserve">Mr Reiner </w:t>
            </w:r>
            <w:proofErr w:type="spellStart"/>
            <w:r w:rsidR="00242DE9" w:rsidRPr="00B24AA1">
              <w:rPr>
                <w:rFonts w:asciiTheme="majorBidi" w:hAnsiTheme="majorBidi" w:cstheme="majorBidi"/>
              </w:rPr>
              <w:t>Liebler</w:t>
            </w:r>
            <w:proofErr w:type="spellEnd"/>
            <w:r w:rsidR="00242DE9" w:rsidRPr="00B24AA1">
              <w:rPr>
                <w:rFonts w:asciiTheme="majorBidi" w:hAnsiTheme="majorBidi" w:cstheme="majorBidi"/>
              </w:rPr>
              <w:t>.</w:t>
            </w:r>
          </w:p>
        </w:tc>
      </w:tr>
    </w:tbl>
    <w:p w14:paraId="4BB1710C" w14:textId="6B80DDA7" w:rsidR="008F7AFC" w:rsidRPr="00B24AA1" w:rsidRDefault="008F7AFC" w:rsidP="00507546">
      <w:pPr>
        <w:pStyle w:val="Heading1"/>
        <w:numPr>
          <w:ilvl w:val="0"/>
          <w:numId w:val="2"/>
        </w:numPr>
        <w:rPr>
          <w:rFonts w:asciiTheme="majorBidi" w:hAnsiTheme="majorBidi" w:cstheme="majorBidi"/>
          <w:szCs w:val="24"/>
        </w:rPr>
      </w:pPr>
      <w:bookmarkStart w:id="21" w:name="_Toc63067741"/>
      <w:r w:rsidRPr="00B24AA1">
        <w:rPr>
          <w:rFonts w:asciiTheme="majorBidi" w:hAnsiTheme="majorBidi" w:cstheme="majorBidi"/>
          <w:szCs w:val="24"/>
        </w:rPr>
        <w:t>Focus Groups</w:t>
      </w:r>
      <w:bookmarkEnd w:id="21"/>
    </w:p>
    <w:p w14:paraId="3DBF0E33" w14:textId="479217CB" w:rsidR="005A028E" w:rsidRPr="00B24AA1" w:rsidRDefault="007B11AF" w:rsidP="00661F62">
      <w:pPr>
        <w:pStyle w:val="Heading2"/>
        <w:spacing w:before="120"/>
        <w:ind w:left="0" w:firstLine="0"/>
      </w:pPr>
      <w:bookmarkStart w:id="22" w:name="_Toc63067742"/>
      <w:r w:rsidRPr="00B24AA1">
        <w:t>6</w:t>
      </w:r>
      <w:r w:rsidR="00661F62" w:rsidRPr="00B24AA1">
        <w:t>.1</w:t>
      </w:r>
      <w:r w:rsidR="00661F62" w:rsidRPr="00B24AA1">
        <w:tab/>
      </w:r>
      <w:r w:rsidR="006C427A" w:rsidRPr="00B24AA1">
        <w:t>ITU-T Focus Group on Quantum Information Technology for Networks (FG-QIT4N)</w:t>
      </w:r>
      <w:bookmarkEnd w:id="2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B24AA1" w14:paraId="239BE388" w14:textId="77777777" w:rsidTr="40DBF1D9">
        <w:tc>
          <w:tcPr>
            <w:tcW w:w="714" w:type="dxa"/>
          </w:tcPr>
          <w:p w14:paraId="0F00D143" w14:textId="1B7DAF87" w:rsidR="003F1C96" w:rsidRPr="00B24AA1" w:rsidRDefault="007B11AF" w:rsidP="00D84700">
            <w:pPr>
              <w:rPr>
                <w:lang w:eastAsia="en-US"/>
              </w:rPr>
            </w:pPr>
            <w:r w:rsidRPr="00B24AA1">
              <w:rPr>
                <w:lang w:eastAsia="en-US"/>
              </w:rPr>
              <w:t>6</w:t>
            </w:r>
            <w:r w:rsidR="0073701C" w:rsidRPr="00B24AA1">
              <w:rPr>
                <w:lang w:eastAsia="en-US"/>
              </w:rPr>
              <w:t>.</w:t>
            </w:r>
            <w:r w:rsidR="003F1C96" w:rsidRPr="00B24AA1">
              <w:rPr>
                <w:lang w:eastAsia="en-US"/>
              </w:rPr>
              <w:t>1.1</w:t>
            </w:r>
          </w:p>
        </w:tc>
        <w:tc>
          <w:tcPr>
            <w:tcW w:w="9214" w:type="dxa"/>
            <w:tcMar>
              <w:left w:w="57" w:type="dxa"/>
              <w:right w:w="57" w:type="dxa"/>
            </w:tcMar>
          </w:tcPr>
          <w:p w14:paraId="2D68AC04" w14:textId="292F3AF6" w:rsidR="003F1C96" w:rsidRPr="00B24AA1" w:rsidRDefault="002C72F0" w:rsidP="002C72F0">
            <w:pPr>
              <w:rPr>
                <w:lang w:eastAsia="en-US"/>
              </w:rPr>
            </w:pPr>
            <w:r w:rsidRPr="00B24AA1">
              <w:rPr>
                <w:lang w:eastAsia="en-US"/>
              </w:rPr>
              <w:t xml:space="preserve">Mr James Nagel, ITU-T FG-QIT4N Co-chairman, presented </w:t>
            </w:r>
            <w:r w:rsidR="003F1C96" w:rsidRPr="00B24AA1">
              <w:rPr>
                <w:lang w:eastAsia="en-US"/>
              </w:rPr>
              <w:t xml:space="preserve">in </w:t>
            </w:r>
            <w:hyperlink r:id="rId30" w:history="1">
              <w:r w:rsidRPr="00B24AA1">
                <w:rPr>
                  <w:rStyle w:val="Hyperlink"/>
                  <w:lang w:eastAsia="zh-CN"/>
                </w:rPr>
                <w:t>TD941</w:t>
              </w:r>
            </w:hyperlink>
            <w:r w:rsidRPr="00B24AA1">
              <w:rPr>
                <w:lang w:eastAsia="en-US"/>
              </w:rPr>
              <w:t xml:space="preserve"> </w:t>
            </w:r>
            <w:r w:rsidR="003F1C96" w:rsidRPr="00B24AA1">
              <w:rPr>
                <w:lang w:eastAsia="en-US"/>
              </w:rPr>
              <w:t xml:space="preserve">the </w:t>
            </w:r>
            <w:r w:rsidRPr="00B24AA1">
              <w:rPr>
                <w:lang w:eastAsia="en-US"/>
              </w:rPr>
              <w:t xml:space="preserve">progress report of the </w:t>
            </w:r>
            <w:r w:rsidR="007D2670" w:rsidRPr="00B24AA1">
              <w:rPr>
                <w:lang w:eastAsia="en-US"/>
              </w:rPr>
              <w:t xml:space="preserve">ITU-T </w:t>
            </w:r>
            <w:r w:rsidRPr="00B24AA1">
              <w:rPr>
                <w:lang w:eastAsia="en-US"/>
              </w:rPr>
              <w:t>Focus Group on Quantum Information Technology for Networks (FG QIT4N) for the September 2020 to January 2021 period</w:t>
            </w:r>
            <w:r w:rsidR="003F1C96" w:rsidRPr="00B24AA1">
              <w:rPr>
                <w:lang w:eastAsia="en-US"/>
              </w:rPr>
              <w:t>.</w:t>
            </w:r>
          </w:p>
        </w:tc>
      </w:tr>
      <w:tr w:rsidR="002C72F0" w:rsidRPr="00B24AA1" w14:paraId="12ABDEED" w14:textId="77777777" w:rsidTr="40DBF1D9">
        <w:tc>
          <w:tcPr>
            <w:tcW w:w="714" w:type="dxa"/>
          </w:tcPr>
          <w:p w14:paraId="22209A15" w14:textId="4ECA6942" w:rsidR="002C72F0" w:rsidRPr="00B24AA1" w:rsidRDefault="007B11AF" w:rsidP="00D84700">
            <w:pPr>
              <w:rPr>
                <w:lang w:eastAsia="en-US"/>
              </w:rPr>
            </w:pPr>
            <w:r w:rsidRPr="00B24AA1">
              <w:rPr>
                <w:lang w:eastAsia="en-US"/>
              </w:rPr>
              <w:t>6</w:t>
            </w:r>
            <w:r w:rsidR="002C72F0" w:rsidRPr="00B24AA1">
              <w:rPr>
                <w:lang w:eastAsia="en-US"/>
              </w:rPr>
              <w:t>.1.2</w:t>
            </w:r>
          </w:p>
        </w:tc>
        <w:tc>
          <w:tcPr>
            <w:tcW w:w="9214" w:type="dxa"/>
            <w:tcMar>
              <w:left w:w="57" w:type="dxa"/>
              <w:right w:w="57" w:type="dxa"/>
            </w:tcMar>
          </w:tcPr>
          <w:p w14:paraId="57C3EEC5" w14:textId="3B9ABB11" w:rsidR="002C72F0" w:rsidRPr="00B24AA1" w:rsidRDefault="002C72F0" w:rsidP="002C72F0">
            <w:pPr>
              <w:rPr>
                <w:lang w:eastAsia="en-US"/>
              </w:rPr>
            </w:pPr>
            <w:r w:rsidRPr="00B24AA1">
              <w:rPr>
                <w:lang w:eastAsia="en-US"/>
              </w:rPr>
              <w:t>The meeting took note of TD941.</w:t>
            </w:r>
          </w:p>
        </w:tc>
      </w:tr>
    </w:tbl>
    <w:p w14:paraId="1963954E" w14:textId="23060B2B" w:rsidR="00E843A1" w:rsidRPr="00B24AA1" w:rsidRDefault="00E843A1" w:rsidP="00DB3E22">
      <w:pPr>
        <w:pStyle w:val="Heading2"/>
        <w:keepNext w:val="0"/>
        <w:keepLines w:val="0"/>
        <w:ind w:left="0" w:firstLine="0"/>
      </w:pPr>
      <w:bookmarkStart w:id="23" w:name="_Toc63067743"/>
      <w:r w:rsidRPr="00B24AA1">
        <w:t>6.2</w:t>
      </w:r>
      <w:r w:rsidRPr="00B24AA1">
        <w:tab/>
        <w:t>ITU-T Focus Group on Artificial Intelligence for Natural Disaster Management (FG-AI4NDM)</w:t>
      </w:r>
      <w:bookmarkEnd w:id="2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E843A1" w:rsidRPr="00B24AA1" w14:paraId="1C01FABC" w14:textId="77777777" w:rsidTr="009C33B9">
        <w:tc>
          <w:tcPr>
            <w:tcW w:w="714" w:type="dxa"/>
          </w:tcPr>
          <w:p w14:paraId="1F5F59EE" w14:textId="77777777" w:rsidR="00E843A1" w:rsidRPr="00B24AA1" w:rsidRDefault="00E843A1" w:rsidP="009C33B9">
            <w:pPr>
              <w:rPr>
                <w:lang w:eastAsia="en-US"/>
              </w:rPr>
            </w:pPr>
            <w:r w:rsidRPr="00B24AA1">
              <w:rPr>
                <w:lang w:eastAsia="en-US"/>
              </w:rPr>
              <w:t>6.2.1</w:t>
            </w:r>
          </w:p>
        </w:tc>
        <w:tc>
          <w:tcPr>
            <w:tcW w:w="9214" w:type="dxa"/>
            <w:tcMar>
              <w:left w:w="57" w:type="dxa"/>
              <w:right w:w="57" w:type="dxa"/>
            </w:tcMar>
          </w:tcPr>
          <w:p w14:paraId="2809D375" w14:textId="1EDE6E92" w:rsidR="00E843A1" w:rsidRPr="00B24AA1" w:rsidRDefault="005A356C" w:rsidP="009C33B9">
            <w:r>
              <w:t xml:space="preserve">The </w:t>
            </w:r>
            <w:r w:rsidRPr="00B24AA1">
              <w:t xml:space="preserve">ITU-T SG2 Chairman, </w:t>
            </w:r>
            <w:r w:rsidR="00E843A1" w:rsidRPr="00B24AA1">
              <w:t>Mr Phil Rushton</w:t>
            </w:r>
            <w:r w:rsidR="00190649">
              <w:t xml:space="preserve"> (UK)</w:t>
            </w:r>
            <w:r w:rsidR="00E843A1" w:rsidRPr="00B24AA1">
              <w:t xml:space="preserve">, presented </w:t>
            </w:r>
            <w:hyperlink r:id="rId31" w:history="1">
              <w:r w:rsidR="00E843A1" w:rsidRPr="00B24AA1">
                <w:rPr>
                  <w:rStyle w:val="Hyperlink"/>
                  <w:lang w:eastAsia="zh-CN"/>
                </w:rPr>
                <w:t>TD947</w:t>
              </w:r>
            </w:hyperlink>
            <w:r w:rsidR="00E843A1" w:rsidRPr="00B24AA1">
              <w:t xml:space="preserve"> </w:t>
            </w:r>
            <w:r w:rsidR="0068054A" w:rsidRPr="00B24AA1">
              <w:t>"</w:t>
            </w:r>
            <w:r w:rsidR="00E843A1" w:rsidRPr="00B24AA1">
              <w:t>LS on establishment of a new ITU-T Focus Group on Artificial Intelligence for Natural Disaster Management (FG-AI4NDM) and first meeting (Virtual, 15-17 March 2021) [from ITU-T SG2]</w:t>
            </w:r>
            <w:r w:rsidR="0068054A" w:rsidRPr="00B24AA1">
              <w:t>"</w:t>
            </w:r>
            <w:r w:rsidR="00E843A1" w:rsidRPr="00B24AA1">
              <w:t xml:space="preserve">, which informs about the </w:t>
            </w:r>
            <w:r w:rsidR="00E843A1" w:rsidRPr="00B24AA1">
              <w:rPr>
                <w:rFonts w:asciiTheme="majorBidi" w:hAnsiTheme="majorBidi" w:cstheme="majorBidi"/>
              </w:rPr>
              <w:t xml:space="preserve">creation of a new ITU-T Focus Group on Artificial Intelligence for Natural Disaster Management (FG-AI4NDM) </w:t>
            </w:r>
            <w:r w:rsidR="00E843A1" w:rsidRPr="00B24AA1">
              <w:t>under the parentship of SG2</w:t>
            </w:r>
            <w:r w:rsidR="00E843A1" w:rsidRPr="00B24AA1">
              <w:rPr>
                <w:rFonts w:asciiTheme="majorBidi" w:hAnsiTheme="majorBidi" w:cstheme="majorBidi"/>
              </w:rPr>
              <w:t>.</w:t>
            </w:r>
          </w:p>
        </w:tc>
      </w:tr>
      <w:tr w:rsidR="00E843A1" w:rsidRPr="00B24AA1" w14:paraId="49EB12C7" w14:textId="77777777" w:rsidTr="009C33B9">
        <w:tc>
          <w:tcPr>
            <w:tcW w:w="714" w:type="dxa"/>
          </w:tcPr>
          <w:p w14:paraId="12FCBFDD" w14:textId="77777777" w:rsidR="00E843A1" w:rsidRPr="00B24AA1" w:rsidRDefault="00E843A1" w:rsidP="009C33B9">
            <w:pPr>
              <w:rPr>
                <w:lang w:eastAsia="en-US"/>
              </w:rPr>
            </w:pPr>
            <w:r w:rsidRPr="00B24AA1">
              <w:rPr>
                <w:lang w:eastAsia="en-US"/>
              </w:rPr>
              <w:lastRenderedPageBreak/>
              <w:t>6.2.2</w:t>
            </w:r>
          </w:p>
        </w:tc>
        <w:tc>
          <w:tcPr>
            <w:tcW w:w="9214" w:type="dxa"/>
            <w:tcMar>
              <w:left w:w="57" w:type="dxa"/>
              <w:right w:w="57" w:type="dxa"/>
            </w:tcMar>
          </w:tcPr>
          <w:p w14:paraId="0559324B" w14:textId="5644A124" w:rsidR="00E843A1" w:rsidRPr="00B24AA1" w:rsidRDefault="00E843A1" w:rsidP="009C33B9">
            <w:r w:rsidRPr="00B24AA1">
              <w:t xml:space="preserve">The meeting </w:t>
            </w:r>
            <w:r w:rsidRPr="00B24AA1">
              <w:rPr>
                <w:lang w:eastAsia="en-US"/>
              </w:rPr>
              <w:t xml:space="preserve">took note of TD947 and invited interested delegates to participate in and to contribute to this new </w:t>
            </w:r>
            <w:r w:rsidR="00020730" w:rsidRPr="00B24AA1">
              <w:rPr>
                <w:lang w:eastAsia="en-US"/>
              </w:rPr>
              <w:t xml:space="preserve">ITU-T </w:t>
            </w:r>
            <w:r w:rsidRPr="00B24AA1">
              <w:rPr>
                <w:lang w:eastAsia="en-US"/>
              </w:rPr>
              <w:t>Focus Group.</w:t>
            </w:r>
          </w:p>
        </w:tc>
      </w:tr>
    </w:tbl>
    <w:p w14:paraId="46D9155F" w14:textId="6AECCC39" w:rsidR="000D7D91" w:rsidRPr="00B24AA1" w:rsidRDefault="007B11AF" w:rsidP="00DB3E22">
      <w:pPr>
        <w:pStyle w:val="Heading2"/>
        <w:keepNext w:val="0"/>
        <w:keepLines w:val="0"/>
        <w:ind w:left="0" w:firstLine="0"/>
      </w:pPr>
      <w:bookmarkStart w:id="24" w:name="_Toc63067744"/>
      <w:r w:rsidRPr="00B24AA1">
        <w:t>6</w:t>
      </w:r>
      <w:r w:rsidR="000D7D91" w:rsidRPr="00B24AA1">
        <w:t>.</w:t>
      </w:r>
      <w:r w:rsidR="00F4186B" w:rsidRPr="00B24AA1">
        <w:t>3</w:t>
      </w:r>
      <w:r w:rsidR="000D7D91" w:rsidRPr="00B24AA1">
        <w:tab/>
        <w:t xml:space="preserve">ITU-T Focus Group on </w:t>
      </w:r>
      <w:r w:rsidR="005473C1" w:rsidRPr="00B24AA1">
        <w:t>Autonomous Networks (FG-AN)</w:t>
      </w:r>
      <w:bookmarkEnd w:id="2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B24AA1" w14:paraId="5633F29F" w14:textId="77777777" w:rsidTr="001F753A">
        <w:tc>
          <w:tcPr>
            <w:tcW w:w="714" w:type="dxa"/>
          </w:tcPr>
          <w:p w14:paraId="6F1F1148" w14:textId="6C5EEE0C" w:rsidR="000D7D91" w:rsidRPr="00B24AA1" w:rsidRDefault="007B11AF" w:rsidP="001F753A">
            <w:pPr>
              <w:rPr>
                <w:lang w:eastAsia="en-US"/>
              </w:rPr>
            </w:pPr>
            <w:r w:rsidRPr="00B24AA1">
              <w:rPr>
                <w:lang w:eastAsia="en-US"/>
              </w:rPr>
              <w:t>6.</w:t>
            </w:r>
            <w:r w:rsidR="00F4186B" w:rsidRPr="00B24AA1">
              <w:rPr>
                <w:lang w:eastAsia="en-US"/>
              </w:rPr>
              <w:t>3</w:t>
            </w:r>
            <w:r w:rsidR="000D7D91" w:rsidRPr="00B24AA1">
              <w:rPr>
                <w:lang w:eastAsia="en-US"/>
              </w:rPr>
              <w:t>.1</w:t>
            </w:r>
          </w:p>
        </w:tc>
        <w:tc>
          <w:tcPr>
            <w:tcW w:w="9214" w:type="dxa"/>
            <w:tcMar>
              <w:left w:w="57" w:type="dxa"/>
              <w:right w:w="57" w:type="dxa"/>
            </w:tcMar>
          </w:tcPr>
          <w:p w14:paraId="15E6E6E1" w14:textId="508DAD6A" w:rsidR="000D7D91" w:rsidRPr="00B24AA1" w:rsidRDefault="0065751D" w:rsidP="001F753A">
            <w:pPr>
              <w:rPr>
                <w:lang w:eastAsia="en-US"/>
              </w:rPr>
            </w:pPr>
            <w:r>
              <w:rPr>
                <w:rFonts w:asciiTheme="majorBidi" w:hAnsiTheme="majorBidi" w:cstheme="majorBidi"/>
              </w:rPr>
              <w:t xml:space="preserve">The </w:t>
            </w:r>
            <w:r w:rsidRPr="00B24AA1">
              <w:rPr>
                <w:rFonts w:asciiTheme="majorBidi" w:hAnsiTheme="majorBidi" w:cstheme="majorBidi"/>
              </w:rPr>
              <w:t xml:space="preserve">ITU-T SG13 Chairman, </w:t>
            </w:r>
            <w:r w:rsidR="005473C1" w:rsidRPr="00B24AA1">
              <w:rPr>
                <w:rFonts w:asciiTheme="majorBidi" w:hAnsiTheme="majorBidi" w:cstheme="majorBidi"/>
              </w:rPr>
              <w:t xml:space="preserve">Mr </w:t>
            </w:r>
            <w:r w:rsidR="00F4186B" w:rsidRPr="00B24AA1">
              <w:rPr>
                <w:rFonts w:asciiTheme="majorBidi" w:hAnsiTheme="majorBidi" w:cstheme="majorBidi"/>
              </w:rPr>
              <w:t>Leo Lehmann</w:t>
            </w:r>
            <w:r w:rsidR="00190649">
              <w:rPr>
                <w:rFonts w:asciiTheme="majorBidi" w:hAnsiTheme="majorBidi" w:cstheme="majorBidi"/>
              </w:rPr>
              <w:t xml:space="preserve"> (Switzerland)</w:t>
            </w:r>
            <w:r w:rsidR="005473C1" w:rsidRPr="00B24AA1">
              <w:rPr>
                <w:rFonts w:asciiTheme="majorBidi" w:hAnsiTheme="majorBidi" w:cstheme="majorBidi"/>
              </w:rPr>
              <w:t xml:space="preserve">, presented </w:t>
            </w:r>
            <w:hyperlink r:id="rId32" w:history="1">
              <w:r w:rsidR="00F4186B" w:rsidRPr="00B24AA1">
                <w:rPr>
                  <w:rStyle w:val="Hyperlink"/>
                </w:rPr>
                <w:t>TD988</w:t>
              </w:r>
            </w:hyperlink>
            <w:r w:rsidR="00F4186B" w:rsidRPr="00B24AA1">
              <w:rPr>
                <w:rFonts w:asciiTheme="majorBidi" w:hAnsiTheme="majorBidi" w:cstheme="majorBidi"/>
              </w:rPr>
              <w:t xml:space="preserve"> </w:t>
            </w:r>
            <w:r w:rsidR="0068054A" w:rsidRPr="00B24AA1">
              <w:rPr>
                <w:rFonts w:asciiTheme="majorBidi" w:hAnsiTheme="majorBidi" w:cstheme="majorBidi"/>
              </w:rPr>
              <w:t>"</w:t>
            </w:r>
            <w:r w:rsidR="00F4186B" w:rsidRPr="00B24AA1">
              <w:rPr>
                <w:rFonts w:asciiTheme="majorBidi" w:hAnsiTheme="majorBidi" w:cstheme="majorBidi"/>
              </w:rPr>
              <w:t>LS on Establishment of new Focus Group on Autonomous Networks [from ITU-T SG13]</w:t>
            </w:r>
            <w:r w:rsidR="0068054A" w:rsidRPr="00B24AA1">
              <w:rPr>
                <w:rFonts w:asciiTheme="majorBidi" w:hAnsiTheme="majorBidi" w:cstheme="majorBidi"/>
              </w:rPr>
              <w:t>"</w:t>
            </w:r>
            <w:r w:rsidR="00F4186B" w:rsidRPr="00B24AA1">
              <w:rPr>
                <w:rFonts w:asciiTheme="majorBidi" w:hAnsiTheme="majorBidi" w:cstheme="majorBidi"/>
              </w:rPr>
              <w:t xml:space="preserve">, which informs </w:t>
            </w:r>
            <w:r w:rsidR="00E57617" w:rsidRPr="00B24AA1">
              <w:rPr>
                <w:rFonts w:asciiTheme="majorBidi" w:hAnsiTheme="majorBidi" w:cstheme="majorBidi"/>
              </w:rPr>
              <w:t>about</w:t>
            </w:r>
            <w:r w:rsidR="00F4186B" w:rsidRPr="00B24AA1">
              <w:rPr>
                <w:rFonts w:asciiTheme="majorBidi" w:hAnsiTheme="majorBidi" w:cstheme="majorBidi"/>
              </w:rPr>
              <w:t xml:space="preserve"> the creation of a new ITU-T Focus Group on </w:t>
            </w:r>
            <w:r w:rsidR="00F4186B" w:rsidRPr="00B24AA1">
              <w:t>Autonomous Networks (FG-AN) under the parentship of SG13</w:t>
            </w:r>
            <w:r w:rsidR="000D7D91" w:rsidRPr="00B24AA1">
              <w:rPr>
                <w:rFonts w:asciiTheme="majorBidi" w:hAnsiTheme="majorBidi" w:cstheme="majorBidi"/>
              </w:rPr>
              <w:t>.</w:t>
            </w:r>
          </w:p>
        </w:tc>
      </w:tr>
      <w:tr w:rsidR="00E57617" w:rsidRPr="00B24AA1" w14:paraId="1F50EB9B" w14:textId="77777777" w:rsidTr="001F753A">
        <w:tc>
          <w:tcPr>
            <w:tcW w:w="714" w:type="dxa"/>
          </w:tcPr>
          <w:p w14:paraId="338D46A9" w14:textId="60068043" w:rsidR="00E57617" w:rsidRPr="00B24AA1" w:rsidRDefault="007B11AF" w:rsidP="00E57617">
            <w:pPr>
              <w:rPr>
                <w:lang w:eastAsia="en-US"/>
              </w:rPr>
            </w:pPr>
            <w:r w:rsidRPr="00B24AA1">
              <w:rPr>
                <w:lang w:eastAsia="en-US"/>
              </w:rPr>
              <w:t>6</w:t>
            </w:r>
            <w:r w:rsidR="00E57617" w:rsidRPr="00B24AA1">
              <w:rPr>
                <w:lang w:eastAsia="en-US"/>
              </w:rPr>
              <w:t>.3.2</w:t>
            </w:r>
          </w:p>
        </w:tc>
        <w:tc>
          <w:tcPr>
            <w:tcW w:w="9214" w:type="dxa"/>
            <w:tcMar>
              <w:left w:w="57" w:type="dxa"/>
              <w:right w:w="57" w:type="dxa"/>
            </w:tcMar>
          </w:tcPr>
          <w:p w14:paraId="4DDC8115" w14:textId="664291E6" w:rsidR="00E57617" w:rsidRPr="00B24AA1" w:rsidRDefault="00E57617" w:rsidP="00E57617">
            <w:pPr>
              <w:rPr>
                <w:rFonts w:asciiTheme="majorBidi" w:hAnsiTheme="majorBidi" w:cstheme="majorBidi"/>
              </w:rPr>
            </w:pPr>
            <w:r w:rsidRPr="00B24AA1">
              <w:t xml:space="preserve">The meeting </w:t>
            </w:r>
            <w:r w:rsidRPr="00B24AA1">
              <w:rPr>
                <w:lang w:eastAsia="en-US"/>
              </w:rPr>
              <w:t xml:space="preserve">took note of TD988 and invited interested delegates to participate in and to contribute to this new </w:t>
            </w:r>
            <w:r w:rsidR="00020730" w:rsidRPr="00B24AA1">
              <w:rPr>
                <w:lang w:eastAsia="en-US"/>
              </w:rPr>
              <w:t xml:space="preserve">ITU-T </w:t>
            </w:r>
            <w:r w:rsidRPr="00B24AA1">
              <w:rPr>
                <w:lang w:eastAsia="en-US"/>
              </w:rPr>
              <w:t>Focus Group.</w:t>
            </w:r>
          </w:p>
        </w:tc>
      </w:tr>
    </w:tbl>
    <w:p w14:paraId="1CC0BD14" w14:textId="26758378" w:rsidR="006A3439" w:rsidRPr="00B24AA1" w:rsidRDefault="008F7AFC" w:rsidP="007B11AF">
      <w:pPr>
        <w:pStyle w:val="Heading1"/>
        <w:numPr>
          <w:ilvl w:val="0"/>
          <w:numId w:val="2"/>
        </w:numPr>
        <w:rPr>
          <w:rFonts w:asciiTheme="majorBidi" w:hAnsiTheme="majorBidi" w:cstheme="majorBidi"/>
          <w:szCs w:val="24"/>
        </w:rPr>
      </w:pPr>
      <w:bookmarkStart w:id="25" w:name="_Toc63067745"/>
      <w:r w:rsidRPr="00B24AA1">
        <w:rPr>
          <w:rFonts w:asciiTheme="majorBidi" w:hAnsiTheme="majorBidi" w:cstheme="majorBidi"/>
          <w:szCs w:val="24"/>
        </w:rPr>
        <w:t>Joint Coordination Activit</w:t>
      </w:r>
      <w:r w:rsidR="006A3439" w:rsidRPr="00B24AA1">
        <w:rPr>
          <w:rFonts w:asciiTheme="majorBidi" w:hAnsiTheme="majorBidi" w:cstheme="majorBidi"/>
          <w:szCs w:val="24"/>
        </w:rPr>
        <w:t>ies (JCAs)</w:t>
      </w:r>
      <w:bookmarkEnd w:id="25"/>
    </w:p>
    <w:p w14:paraId="415678E2" w14:textId="5FE2A35A" w:rsidR="00646E23" w:rsidRPr="00B24AA1" w:rsidRDefault="007B11AF" w:rsidP="00423ECD">
      <w:pPr>
        <w:pStyle w:val="Heading2"/>
        <w:spacing w:before="120"/>
        <w:ind w:left="0" w:firstLine="0"/>
      </w:pPr>
      <w:bookmarkStart w:id="26" w:name="_Toc63067746"/>
      <w:r w:rsidRPr="00B24AA1">
        <w:t>7</w:t>
      </w:r>
      <w:r w:rsidR="006A3439" w:rsidRPr="00B24AA1">
        <w:t>.1</w:t>
      </w:r>
      <w:r w:rsidR="006A3439" w:rsidRPr="00B24AA1">
        <w:tab/>
      </w:r>
      <w:r w:rsidR="0028071A" w:rsidRPr="00B24AA1">
        <w:t xml:space="preserve">ITU-T </w:t>
      </w:r>
      <w:r w:rsidR="006A3439" w:rsidRPr="00B24AA1">
        <w:t xml:space="preserve">Joint Coordination Activities </w:t>
      </w:r>
      <w:r w:rsidR="008F7AFC" w:rsidRPr="00B24AA1">
        <w:t>on Accessibility and Human factors (JCA-AHF)</w:t>
      </w:r>
      <w:bookmarkEnd w:id="2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B24AA1" w14:paraId="08AA618C" w14:textId="77777777" w:rsidTr="5DABF021">
        <w:tc>
          <w:tcPr>
            <w:tcW w:w="816" w:type="dxa"/>
          </w:tcPr>
          <w:p w14:paraId="77A8B1B8" w14:textId="283136CF" w:rsidR="00FF5B6D" w:rsidRPr="00B24AA1" w:rsidRDefault="007B11AF" w:rsidP="00D84700">
            <w:pPr>
              <w:rPr>
                <w:highlight w:val="yellow"/>
                <w:lang w:eastAsia="en-US"/>
              </w:rPr>
            </w:pPr>
            <w:r w:rsidRPr="00B24AA1">
              <w:rPr>
                <w:lang w:eastAsia="en-US"/>
              </w:rPr>
              <w:t>7</w:t>
            </w:r>
            <w:r w:rsidR="00FF5B6D" w:rsidRPr="00B24AA1">
              <w:rPr>
                <w:lang w:eastAsia="en-US"/>
              </w:rPr>
              <w:t>.1</w:t>
            </w:r>
            <w:r w:rsidR="006A3439" w:rsidRPr="00B24AA1">
              <w:rPr>
                <w:lang w:eastAsia="en-US"/>
              </w:rPr>
              <w:t>.1</w:t>
            </w:r>
          </w:p>
        </w:tc>
        <w:tc>
          <w:tcPr>
            <w:tcW w:w="9112" w:type="dxa"/>
            <w:tcMar>
              <w:left w:w="57" w:type="dxa"/>
              <w:right w:w="57" w:type="dxa"/>
            </w:tcMar>
          </w:tcPr>
          <w:p w14:paraId="1DB6CB85" w14:textId="221E7DC9" w:rsidR="00FC4B71" w:rsidRPr="00B24AA1" w:rsidRDefault="0065751D" w:rsidP="00FC4B71">
            <w:pPr>
              <w:rPr>
                <w:lang w:eastAsia="en-US"/>
              </w:rPr>
            </w:pPr>
            <w:r>
              <w:rPr>
                <w:lang w:eastAsia="en-US"/>
              </w:rPr>
              <w:t xml:space="preserve">The </w:t>
            </w:r>
            <w:r w:rsidRPr="00B24AA1">
              <w:rPr>
                <w:lang w:eastAsia="en-US"/>
              </w:rPr>
              <w:t xml:space="preserve">Chairman ITU-T JCA-AHF, </w:t>
            </w:r>
            <w:r w:rsidR="007B11AF" w:rsidRPr="00B24AA1">
              <w:rPr>
                <w:lang w:eastAsia="en-US"/>
              </w:rPr>
              <w:t>Ms Andrea Saks</w:t>
            </w:r>
            <w:r w:rsidR="00190649">
              <w:rPr>
                <w:lang w:eastAsia="en-US"/>
              </w:rPr>
              <w:t xml:space="preserve"> (G3ict, U</w:t>
            </w:r>
            <w:r w:rsidR="00095BD3">
              <w:rPr>
                <w:lang w:eastAsia="en-US"/>
              </w:rPr>
              <w:t xml:space="preserve">nited </w:t>
            </w:r>
            <w:r w:rsidR="00190649">
              <w:rPr>
                <w:lang w:eastAsia="en-US"/>
              </w:rPr>
              <w:t>S</w:t>
            </w:r>
            <w:r w:rsidR="00095BD3">
              <w:rPr>
                <w:lang w:eastAsia="en-US"/>
              </w:rPr>
              <w:t>tates</w:t>
            </w:r>
            <w:r w:rsidR="00190649">
              <w:rPr>
                <w:lang w:eastAsia="en-US"/>
              </w:rPr>
              <w:t>)</w:t>
            </w:r>
            <w:r w:rsidR="007B11AF" w:rsidRPr="00B24AA1">
              <w:rPr>
                <w:lang w:eastAsia="en-US"/>
              </w:rPr>
              <w:t xml:space="preserve">, presented </w:t>
            </w:r>
            <w:r w:rsidR="00FC4B71" w:rsidRPr="00B24AA1">
              <w:rPr>
                <w:lang w:eastAsia="en-US"/>
              </w:rPr>
              <w:t xml:space="preserve">the </w:t>
            </w:r>
            <w:r w:rsidR="00FE12F7" w:rsidRPr="00B24AA1">
              <w:rPr>
                <w:rFonts w:asciiTheme="majorBidi" w:hAnsiTheme="majorBidi" w:cstheme="majorBidi"/>
                <w:bCs/>
              </w:rPr>
              <w:t xml:space="preserve">ITU-T JCA-AHF progress report </w:t>
            </w:r>
            <w:r w:rsidR="00C7041C" w:rsidRPr="00B24AA1">
              <w:rPr>
                <w:rFonts w:asciiTheme="majorBidi" w:hAnsiTheme="majorBidi" w:cstheme="majorBidi"/>
                <w:bCs/>
              </w:rPr>
              <w:t>in</w:t>
            </w:r>
            <w:r w:rsidR="00C7041C" w:rsidRPr="00B24AA1">
              <w:rPr>
                <w:lang w:eastAsia="en-US"/>
              </w:rPr>
              <w:t xml:space="preserve"> </w:t>
            </w:r>
            <w:hyperlink r:id="rId33" w:history="1">
              <w:r w:rsidR="00C7041C" w:rsidRPr="00B24AA1">
                <w:rPr>
                  <w:rStyle w:val="Hyperlink"/>
                  <w:lang w:eastAsia="zh-CN"/>
                </w:rPr>
                <w:t>TD949</w:t>
              </w:r>
            </w:hyperlink>
            <w:r w:rsidR="00FC4B71" w:rsidRPr="00B24AA1">
              <w:rPr>
                <w:rFonts w:asciiTheme="majorBidi" w:hAnsiTheme="majorBidi" w:cstheme="majorBidi"/>
                <w:bCs/>
              </w:rPr>
              <w:t xml:space="preserve">, which reports </w:t>
            </w:r>
            <w:r w:rsidR="00C7041C" w:rsidRPr="00B24AA1">
              <w:rPr>
                <w:rFonts w:asciiTheme="majorBidi" w:hAnsiTheme="majorBidi" w:cstheme="majorBidi"/>
                <w:bCs/>
              </w:rPr>
              <w:t xml:space="preserve">from the </w:t>
            </w:r>
            <w:r w:rsidR="00FC4B71" w:rsidRPr="00B24AA1">
              <w:rPr>
                <w:rFonts w:asciiTheme="majorBidi" w:hAnsiTheme="majorBidi" w:cstheme="majorBidi"/>
                <w:bCs/>
              </w:rPr>
              <w:t xml:space="preserve">26 November 2020 </w:t>
            </w:r>
            <w:r w:rsidR="00C7041C" w:rsidRPr="00B24AA1">
              <w:rPr>
                <w:rFonts w:asciiTheme="majorBidi" w:hAnsiTheme="majorBidi" w:cstheme="majorBidi"/>
                <w:bCs/>
              </w:rPr>
              <w:t xml:space="preserve">JCA-AHF </w:t>
            </w:r>
            <w:r w:rsidR="00FC4B71" w:rsidRPr="00B24AA1">
              <w:rPr>
                <w:rFonts w:asciiTheme="majorBidi" w:hAnsiTheme="majorBidi" w:cstheme="majorBidi"/>
                <w:bCs/>
              </w:rPr>
              <w:t>e-</w:t>
            </w:r>
            <w:r w:rsidR="00C7041C" w:rsidRPr="00B24AA1">
              <w:rPr>
                <w:rFonts w:asciiTheme="majorBidi" w:hAnsiTheme="majorBidi" w:cstheme="majorBidi"/>
                <w:bCs/>
              </w:rPr>
              <w:t>meeting</w:t>
            </w:r>
            <w:r w:rsidR="00FC4B71" w:rsidRPr="00B24AA1">
              <w:rPr>
                <w:rFonts w:asciiTheme="majorBidi" w:hAnsiTheme="majorBidi" w:cstheme="majorBidi"/>
                <w:bCs/>
              </w:rPr>
              <w:t xml:space="preserve">. </w:t>
            </w:r>
            <w:r w:rsidR="00FC4B71" w:rsidRPr="00B24AA1">
              <w:rPr>
                <w:lang w:eastAsia="en-US"/>
              </w:rPr>
              <w:t xml:space="preserve">Ms Saks proposed </w:t>
            </w:r>
            <w:r w:rsidR="00FC4B71" w:rsidRPr="00B24AA1">
              <w:t>further ITU-wide actions on accessibility</w:t>
            </w:r>
            <w:r w:rsidR="00FC4B71" w:rsidRPr="00B24AA1">
              <w:rPr>
                <w:lang w:eastAsia="en-US"/>
              </w:rPr>
              <w:t xml:space="preserve">, such as to enhance </w:t>
            </w:r>
            <w:r w:rsidR="00FC4B71" w:rsidRPr="00B24AA1">
              <w:t>accessibility awareness for ITU staff, the need for real-time captioning and remote sign language interpretation, and the identification of budget lines for implementations of such measures.</w:t>
            </w:r>
          </w:p>
        </w:tc>
      </w:tr>
      <w:tr w:rsidR="00FC4B71" w:rsidRPr="00B24AA1" w14:paraId="7C83301D" w14:textId="77777777" w:rsidTr="5DABF021">
        <w:tc>
          <w:tcPr>
            <w:tcW w:w="816" w:type="dxa"/>
          </w:tcPr>
          <w:p w14:paraId="56FEC8C9" w14:textId="2D845901" w:rsidR="00FC4B71" w:rsidRPr="00B24AA1" w:rsidRDefault="00FC4B71" w:rsidP="00D84700">
            <w:pPr>
              <w:rPr>
                <w:lang w:eastAsia="en-US"/>
              </w:rPr>
            </w:pPr>
            <w:r w:rsidRPr="00B24AA1">
              <w:rPr>
                <w:lang w:eastAsia="en-US"/>
              </w:rPr>
              <w:t>7.1.2</w:t>
            </w:r>
          </w:p>
        </w:tc>
        <w:tc>
          <w:tcPr>
            <w:tcW w:w="9112" w:type="dxa"/>
            <w:tcMar>
              <w:left w:w="57" w:type="dxa"/>
              <w:right w:w="57" w:type="dxa"/>
            </w:tcMar>
          </w:tcPr>
          <w:p w14:paraId="0769AFA0" w14:textId="0F91E471" w:rsidR="00FC4B71" w:rsidRPr="00B24AA1" w:rsidRDefault="00F83B76" w:rsidP="00E346BE">
            <w:pPr>
              <w:rPr>
                <w:lang w:eastAsia="en-US"/>
              </w:rPr>
            </w:pPr>
            <w:r w:rsidRPr="00B24AA1">
              <w:rPr>
                <w:lang w:eastAsia="en-US"/>
              </w:rPr>
              <w:t xml:space="preserve">The </w:t>
            </w:r>
            <w:r w:rsidR="00955B73" w:rsidRPr="00B24AA1">
              <w:rPr>
                <w:lang w:eastAsia="en-US"/>
              </w:rPr>
              <w:t xml:space="preserve">meeting </w:t>
            </w:r>
            <w:r w:rsidRPr="00B24AA1">
              <w:rPr>
                <w:lang w:eastAsia="en-US"/>
              </w:rPr>
              <w:t>recognized the strategic importance of accessibility</w:t>
            </w:r>
            <w:r w:rsidR="000F5C77" w:rsidRPr="00B24AA1">
              <w:rPr>
                <w:lang w:eastAsia="en-US"/>
              </w:rPr>
              <w:t>,</w:t>
            </w:r>
            <w:r w:rsidRPr="00B24AA1">
              <w:rPr>
                <w:lang w:eastAsia="en-US"/>
              </w:rPr>
              <w:t xml:space="preserve"> </w:t>
            </w:r>
            <w:r w:rsidR="00A45696" w:rsidRPr="00B24AA1">
              <w:rPr>
                <w:lang w:eastAsia="en-US"/>
              </w:rPr>
              <w:t>and thanked M</w:t>
            </w:r>
            <w:r w:rsidR="00955B73" w:rsidRPr="00B24AA1">
              <w:rPr>
                <w:lang w:eastAsia="en-US"/>
              </w:rPr>
              <w:t>s</w:t>
            </w:r>
            <w:r w:rsidR="00A45696" w:rsidRPr="00B24AA1">
              <w:rPr>
                <w:lang w:eastAsia="en-US"/>
              </w:rPr>
              <w:t xml:space="preserve"> Saks for her work and dedication.</w:t>
            </w:r>
          </w:p>
        </w:tc>
      </w:tr>
      <w:tr w:rsidR="007B277E" w:rsidRPr="00B24AA1" w14:paraId="522FDE3C" w14:textId="77777777" w:rsidTr="5DABF021">
        <w:tc>
          <w:tcPr>
            <w:tcW w:w="816" w:type="dxa"/>
          </w:tcPr>
          <w:p w14:paraId="0E8FCF41" w14:textId="20A2B714" w:rsidR="007B277E" w:rsidRPr="00B24AA1" w:rsidRDefault="007B277E" w:rsidP="00D84700">
            <w:pPr>
              <w:rPr>
                <w:lang w:eastAsia="en-US"/>
              </w:rPr>
            </w:pPr>
            <w:r w:rsidRPr="00B24AA1">
              <w:rPr>
                <w:lang w:eastAsia="en-US"/>
              </w:rPr>
              <w:t>7.1.3</w:t>
            </w:r>
          </w:p>
        </w:tc>
        <w:tc>
          <w:tcPr>
            <w:tcW w:w="9112" w:type="dxa"/>
            <w:tcMar>
              <w:left w:w="57" w:type="dxa"/>
              <w:right w:w="57" w:type="dxa"/>
            </w:tcMar>
          </w:tcPr>
          <w:p w14:paraId="3E0EA07E" w14:textId="2E017499" w:rsidR="007B277E" w:rsidRPr="00B24AA1" w:rsidRDefault="00955B73" w:rsidP="00E346BE">
            <w:pPr>
              <w:rPr>
                <w:lang w:eastAsia="en-US"/>
              </w:rPr>
            </w:pPr>
            <w:r w:rsidRPr="00B24AA1">
              <w:rPr>
                <w:lang w:eastAsia="en-US"/>
              </w:rPr>
              <w:t xml:space="preserve">TSAG advised the TSB Director </w:t>
            </w:r>
            <w:r w:rsidR="00152F28" w:rsidRPr="00B24AA1">
              <w:rPr>
                <w:lang w:eastAsia="en-US"/>
              </w:rPr>
              <w:t>to take into</w:t>
            </w:r>
            <w:r w:rsidR="00F77CDD" w:rsidRPr="00B24AA1">
              <w:rPr>
                <w:lang w:eastAsia="en-US"/>
              </w:rPr>
              <w:t xml:space="preserve"> necessary </w:t>
            </w:r>
            <w:r w:rsidR="00152F28" w:rsidRPr="00B24AA1">
              <w:rPr>
                <w:lang w:eastAsia="en-US"/>
              </w:rPr>
              <w:t>action</w:t>
            </w:r>
            <w:r w:rsidRPr="00B24AA1">
              <w:rPr>
                <w:lang w:eastAsia="en-US"/>
              </w:rPr>
              <w:t xml:space="preserve"> </w:t>
            </w:r>
            <w:hyperlink r:id="rId34" w:history="1">
              <w:r w:rsidRPr="00B24AA1">
                <w:rPr>
                  <w:rStyle w:val="Hyperlink"/>
                  <w:rFonts w:asciiTheme="majorBidi" w:hAnsiTheme="majorBidi" w:cstheme="majorBidi"/>
                </w:rPr>
                <w:t>TD1014</w:t>
              </w:r>
            </w:hyperlink>
            <w:r w:rsidRPr="00B24AA1">
              <w:rPr>
                <w:lang w:eastAsia="en-US"/>
              </w:rPr>
              <w:t xml:space="preserve"> </w:t>
            </w:r>
            <w:r w:rsidR="0068054A" w:rsidRPr="00B24AA1">
              <w:rPr>
                <w:lang w:eastAsia="en-US"/>
              </w:rPr>
              <w:t>"</w:t>
            </w:r>
            <w:r w:rsidRPr="00B24AA1">
              <w:rPr>
                <w:rFonts w:asciiTheme="majorBidi" w:eastAsia="SimSun" w:hAnsiTheme="majorBidi" w:cstheme="majorBidi"/>
              </w:rPr>
              <w:t>Enhancing accessibility awareness in the ITU</w:t>
            </w:r>
            <w:r w:rsidR="0068054A" w:rsidRPr="00B24AA1">
              <w:rPr>
                <w:lang w:eastAsia="en-US"/>
              </w:rPr>
              <w:t>"</w:t>
            </w:r>
            <w:r w:rsidR="00152F28" w:rsidRPr="00B24AA1">
              <w:rPr>
                <w:lang w:eastAsia="en-US"/>
              </w:rPr>
              <w:t xml:space="preserve">, which </w:t>
            </w:r>
            <w:r w:rsidR="00152F28" w:rsidRPr="00B24AA1">
              <w:rPr>
                <w:rFonts w:eastAsia="SimSun"/>
              </w:rPr>
              <w:t>describes an approach to improve accessibility awareness and coordination within ITU</w:t>
            </w:r>
            <w:r w:rsidR="00F77CDD" w:rsidRPr="00B24AA1">
              <w:rPr>
                <w:rFonts w:eastAsia="SimSun"/>
              </w:rPr>
              <w:t>, and for the TSB Director to raise this issue of accessibility as being of priority to the next Council meeting.</w:t>
            </w:r>
          </w:p>
        </w:tc>
      </w:tr>
      <w:tr w:rsidR="004D1D3D" w:rsidRPr="00B24AA1" w14:paraId="3FF44875" w14:textId="77777777" w:rsidTr="5DABF021">
        <w:tc>
          <w:tcPr>
            <w:tcW w:w="816" w:type="dxa"/>
          </w:tcPr>
          <w:p w14:paraId="619D8D64" w14:textId="10A19B7E" w:rsidR="004D1D3D" w:rsidRPr="00B24AA1" w:rsidRDefault="004D1D3D" w:rsidP="00D84700">
            <w:pPr>
              <w:rPr>
                <w:lang w:eastAsia="en-US"/>
              </w:rPr>
            </w:pPr>
            <w:r w:rsidRPr="00B24AA1">
              <w:rPr>
                <w:lang w:eastAsia="en-US"/>
              </w:rPr>
              <w:t>7.1.4</w:t>
            </w:r>
          </w:p>
        </w:tc>
        <w:tc>
          <w:tcPr>
            <w:tcW w:w="9112" w:type="dxa"/>
            <w:tcMar>
              <w:left w:w="57" w:type="dxa"/>
              <w:right w:w="57" w:type="dxa"/>
            </w:tcMar>
          </w:tcPr>
          <w:p w14:paraId="7446172E" w14:textId="5783502D" w:rsidR="004D1D3D" w:rsidRPr="00B24AA1" w:rsidRDefault="004D1D3D" w:rsidP="00E346BE">
            <w:pPr>
              <w:rPr>
                <w:lang w:eastAsia="en-US"/>
              </w:rPr>
            </w:pPr>
            <w:r w:rsidRPr="00B24AA1">
              <w:rPr>
                <w:lang w:eastAsia="en-US"/>
              </w:rPr>
              <w:t>TD1014 should also be made available to ISCG</w:t>
            </w:r>
            <w:r w:rsidR="004C7211">
              <w:rPr>
                <w:lang w:eastAsia="en-US"/>
              </w:rPr>
              <w:t>, and to ISC-TF</w:t>
            </w:r>
            <w:r w:rsidRPr="00B24AA1">
              <w:rPr>
                <w:lang w:eastAsia="en-US"/>
              </w:rPr>
              <w:t>.</w:t>
            </w:r>
          </w:p>
        </w:tc>
      </w:tr>
      <w:tr w:rsidR="00F77CDD" w:rsidRPr="00B24AA1" w14:paraId="64DFA170" w14:textId="77777777" w:rsidTr="5DABF021">
        <w:tc>
          <w:tcPr>
            <w:tcW w:w="816" w:type="dxa"/>
          </w:tcPr>
          <w:p w14:paraId="20EC6489" w14:textId="03229314" w:rsidR="00F77CDD" w:rsidRPr="00B24AA1" w:rsidRDefault="00F77CDD" w:rsidP="00D84700">
            <w:pPr>
              <w:rPr>
                <w:lang w:eastAsia="en-US"/>
              </w:rPr>
            </w:pPr>
            <w:r w:rsidRPr="00B24AA1">
              <w:rPr>
                <w:lang w:eastAsia="en-US"/>
              </w:rPr>
              <w:t>7.1.</w:t>
            </w:r>
            <w:r w:rsidR="00226AA9" w:rsidRPr="00B24AA1">
              <w:rPr>
                <w:lang w:eastAsia="en-US"/>
              </w:rPr>
              <w:t>5</w:t>
            </w:r>
          </w:p>
        </w:tc>
        <w:tc>
          <w:tcPr>
            <w:tcW w:w="9112" w:type="dxa"/>
            <w:tcMar>
              <w:left w:w="57" w:type="dxa"/>
              <w:right w:w="57" w:type="dxa"/>
            </w:tcMar>
          </w:tcPr>
          <w:p w14:paraId="27D9AD71" w14:textId="758323FB" w:rsidR="00F77CDD" w:rsidRPr="00B24AA1" w:rsidRDefault="00F77CDD" w:rsidP="00E346BE">
            <w:pPr>
              <w:rPr>
                <w:lang w:eastAsia="en-US"/>
              </w:rPr>
            </w:pPr>
            <w:r w:rsidRPr="00B24AA1">
              <w:rPr>
                <w:lang w:eastAsia="en-US"/>
              </w:rPr>
              <w:t>Support was given to the proposal to create a new division or entity within the Union on accessibility</w:t>
            </w:r>
            <w:r w:rsidR="00226AA9" w:rsidRPr="00B24AA1">
              <w:rPr>
                <w:lang w:eastAsia="en-US"/>
              </w:rPr>
              <w:t xml:space="preserve">, and </w:t>
            </w:r>
            <w:r w:rsidR="006E3E44" w:rsidRPr="00B24AA1">
              <w:rPr>
                <w:lang w:eastAsia="en-US"/>
              </w:rPr>
              <w:t xml:space="preserve">interest was expressed </w:t>
            </w:r>
            <w:r w:rsidR="00226AA9" w:rsidRPr="00B24AA1">
              <w:rPr>
                <w:lang w:eastAsia="en-US"/>
              </w:rPr>
              <w:t xml:space="preserve">to </w:t>
            </w:r>
            <w:r w:rsidR="007B2751" w:rsidRPr="00B24AA1">
              <w:rPr>
                <w:lang w:eastAsia="en-US"/>
              </w:rPr>
              <w:t xml:space="preserve">be </w:t>
            </w:r>
            <w:r w:rsidR="00391190" w:rsidRPr="00B24AA1">
              <w:rPr>
                <w:lang w:eastAsia="en-US"/>
              </w:rPr>
              <w:t xml:space="preserve">working together and </w:t>
            </w:r>
            <w:r w:rsidR="00226AA9" w:rsidRPr="00B24AA1">
              <w:rPr>
                <w:lang w:eastAsia="en-US"/>
              </w:rPr>
              <w:t>tak</w:t>
            </w:r>
            <w:r w:rsidR="007B2751" w:rsidRPr="00B24AA1">
              <w:rPr>
                <w:lang w:eastAsia="en-US"/>
              </w:rPr>
              <w:t>ing serious</w:t>
            </w:r>
            <w:r w:rsidR="00226AA9" w:rsidRPr="00B24AA1">
              <w:rPr>
                <w:lang w:eastAsia="en-US"/>
              </w:rPr>
              <w:t xml:space="preserve"> efforts </w:t>
            </w:r>
            <w:r w:rsidR="00391190" w:rsidRPr="00B24AA1">
              <w:rPr>
                <w:lang w:eastAsia="en-US"/>
              </w:rPr>
              <w:t>for</w:t>
            </w:r>
            <w:r w:rsidR="00226AA9" w:rsidRPr="00B24AA1">
              <w:rPr>
                <w:lang w:eastAsia="en-US"/>
              </w:rPr>
              <w:t xml:space="preserve"> seeking the necessary budget lines in support of such plans.</w:t>
            </w:r>
          </w:p>
        </w:tc>
      </w:tr>
    </w:tbl>
    <w:p w14:paraId="57B8B5C4" w14:textId="6A3187C2" w:rsidR="00D21105" w:rsidRPr="00B24AA1" w:rsidRDefault="00463F94" w:rsidP="008C25B5">
      <w:pPr>
        <w:pStyle w:val="Heading1"/>
        <w:rPr>
          <w:rFonts w:asciiTheme="majorBidi" w:hAnsiTheme="majorBidi" w:cstheme="majorBidi"/>
          <w:szCs w:val="24"/>
        </w:rPr>
      </w:pPr>
      <w:bookmarkStart w:id="27" w:name="_Toc63067747"/>
      <w:r w:rsidRPr="00B24AA1">
        <w:rPr>
          <w:rFonts w:asciiTheme="majorBidi" w:hAnsiTheme="majorBidi" w:cstheme="majorBidi"/>
          <w:szCs w:val="24"/>
        </w:rPr>
        <w:t>8</w:t>
      </w:r>
      <w:r w:rsidR="008A2653" w:rsidRPr="00B24AA1">
        <w:rPr>
          <w:rFonts w:asciiTheme="majorBidi" w:hAnsiTheme="majorBidi" w:cstheme="majorBidi"/>
          <w:szCs w:val="24"/>
        </w:rPr>
        <w:tab/>
      </w:r>
      <w:r w:rsidR="008F7AFC" w:rsidRPr="00B24AA1">
        <w:rPr>
          <w:rFonts w:asciiTheme="majorBidi" w:hAnsiTheme="majorBidi" w:cstheme="majorBidi"/>
          <w:szCs w:val="24"/>
        </w:rPr>
        <w:t>Languages</w:t>
      </w:r>
      <w:bookmarkEnd w:id="2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B24AA1" w14:paraId="3CA3A595" w14:textId="77777777" w:rsidTr="00D84700">
        <w:tc>
          <w:tcPr>
            <w:tcW w:w="714" w:type="dxa"/>
          </w:tcPr>
          <w:p w14:paraId="7C537074" w14:textId="4B2F2272" w:rsidR="00646E23" w:rsidRPr="00B24AA1" w:rsidRDefault="00463F94" w:rsidP="00D84700">
            <w:pPr>
              <w:rPr>
                <w:highlight w:val="yellow"/>
                <w:lang w:eastAsia="en-US"/>
              </w:rPr>
            </w:pPr>
            <w:r w:rsidRPr="00B24AA1">
              <w:rPr>
                <w:lang w:eastAsia="en-US"/>
              </w:rPr>
              <w:t>8</w:t>
            </w:r>
            <w:r w:rsidR="00423ECD" w:rsidRPr="00B24AA1">
              <w:rPr>
                <w:lang w:eastAsia="en-US"/>
              </w:rPr>
              <w:t>.</w:t>
            </w:r>
            <w:r w:rsidR="00646E23" w:rsidRPr="00B24AA1">
              <w:rPr>
                <w:lang w:eastAsia="en-US"/>
              </w:rPr>
              <w:t>1</w:t>
            </w:r>
          </w:p>
        </w:tc>
        <w:tc>
          <w:tcPr>
            <w:tcW w:w="9214" w:type="dxa"/>
            <w:tcMar>
              <w:left w:w="57" w:type="dxa"/>
              <w:right w:w="57" w:type="dxa"/>
            </w:tcMar>
          </w:tcPr>
          <w:p w14:paraId="280E035C" w14:textId="07CB8EB5" w:rsidR="00646E23" w:rsidRPr="00B24AA1" w:rsidRDefault="00190649" w:rsidP="00D84700">
            <w:pPr>
              <w:rPr>
                <w:lang w:eastAsia="en-US"/>
              </w:rPr>
            </w:pPr>
            <w:r>
              <w:t xml:space="preserve">The </w:t>
            </w:r>
            <w:r w:rsidR="00170471" w:rsidRPr="00B24AA1">
              <w:t>SCV</w:t>
            </w:r>
            <w:r>
              <w:t xml:space="preserve"> </w:t>
            </w:r>
            <w:r w:rsidRPr="00B24AA1">
              <w:t>Chairman,</w:t>
            </w:r>
            <w:r w:rsidRPr="00B24AA1">
              <w:rPr>
                <w:lang w:eastAsia="en-US"/>
              </w:rPr>
              <w:t xml:space="preserve"> </w:t>
            </w:r>
            <w:r w:rsidR="008603F7" w:rsidRPr="00B24AA1">
              <w:rPr>
                <w:lang w:eastAsia="en-US"/>
              </w:rPr>
              <w:t>Ms Rim Belhaj</w:t>
            </w:r>
            <w:r>
              <w:rPr>
                <w:lang w:eastAsia="en-US"/>
              </w:rPr>
              <w:t xml:space="preserve"> (Tunisia)</w:t>
            </w:r>
            <w:r w:rsidR="008603F7" w:rsidRPr="00B24AA1">
              <w:rPr>
                <w:lang w:eastAsia="en-US"/>
              </w:rPr>
              <w:t xml:space="preserve">, presented </w:t>
            </w:r>
            <w:hyperlink r:id="rId35" w:history="1">
              <w:r w:rsidR="00FB0DE8" w:rsidRPr="00B24AA1">
                <w:rPr>
                  <w:rStyle w:val="Hyperlink"/>
                  <w:lang w:eastAsia="zh-CN"/>
                </w:rPr>
                <w:t>TD961</w:t>
              </w:r>
            </w:hyperlink>
            <w:r w:rsidR="008603F7" w:rsidRPr="00B24AA1">
              <w:rPr>
                <w:lang w:eastAsia="en-US"/>
              </w:rPr>
              <w:t xml:space="preserve"> </w:t>
            </w:r>
            <w:r w:rsidR="0068054A" w:rsidRPr="00B24AA1">
              <w:rPr>
                <w:lang w:eastAsia="en-US"/>
              </w:rPr>
              <w:t>"</w:t>
            </w:r>
            <w:r w:rsidR="00FB0DE8" w:rsidRPr="00B24AA1">
              <w:t>Status report of SCV activities</w:t>
            </w:r>
            <w:r w:rsidR="0068054A" w:rsidRPr="00B24AA1">
              <w:t>"</w:t>
            </w:r>
            <w:r w:rsidR="00523116" w:rsidRPr="00B24AA1">
              <w:rPr>
                <w:lang w:eastAsia="en-US"/>
              </w:rPr>
              <w:t xml:space="preserve"> for the period August 2020 to December 2021</w:t>
            </w:r>
            <w:r w:rsidR="008603F7" w:rsidRPr="00B24AA1">
              <w:rPr>
                <w:lang w:eastAsia="en-US"/>
              </w:rPr>
              <w:t>.</w:t>
            </w:r>
            <w:r w:rsidR="00CB0928" w:rsidRPr="00B24AA1">
              <w:rPr>
                <w:lang w:eastAsia="en-US"/>
              </w:rPr>
              <w:t xml:space="preserve"> The SCV/CCT sought advice from TSAG regarding an issue related to the approval of ITU official terminology by the ITU-T Sector.</w:t>
            </w:r>
          </w:p>
        </w:tc>
      </w:tr>
      <w:tr w:rsidR="00CB0928" w:rsidRPr="00B24AA1" w14:paraId="4747E030" w14:textId="77777777" w:rsidTr="00D84700">
        <w:tc>
          <w:tcPr>
            <w:tcW w:w="714" w:type="dxa"/>
          </w:tcPr>
          <w:p w14:paraId="1F52A364" w14:textId="67D15F92" w:rsidR="00CB0928" w:rsidRPr="00B24AA1" w:rsidRDefault="00CB0928" w:rsidP="00D84700">
            <w:pPr>
              <w:rPr>
                <w:lang w:eastAsia="en-US"/>
              </w:rPr>
            </w:pPr>
            <w:r w:rsidRPr="00B24AA1">
              <w:rPr>
                <w:lang w:eastAsia="en-US"/>
              </w:rPr>
              <w:t>8.</w:t>
            </w:r>
            <w:r w:rsidR="00294B37" w:rsidRPr="00B24AA1">
              <w:rPr>
                <w:lang w:eastAsia="en-US"/>
              </w:rPr>
              <w:t>1.1</w:t>
            </w:r>
          </w:p>
        </w:tc>
        <w:tc>
          <w:tcPr>
            <w:tcW w:w="9214" w:type="dxa"/>
            <w:tcMar>
              <w:left w:w="57" w:type="dxa"/>
              <w:right w:w="57" w:type="dxa"/>
            </w:tcMar>
          </w:tcPr>
          <w:p w14:paraId="213A9115" w14:textId="72AA674E" w:rsidR="00CB0928" w:rsidRPr="00B24AA1" w:rsidRDefault="00294B37" w:rsidP="00D84700">
            <w:pPr>
              <w:rPr>
                <w:lang w:eastAsia="en-US"/>
              </w:rPr>
            </w:pPr>
            <w:r w:rsidRPr="00B24AA1">
              <w:rPr>
                <w:lang w:eastAsia="en-US"/>
              </w:rPr>
              <w:t>TSAG took note of TD961 and advised that:</w:t>
            </w:r>
          </w:p>
          <w:p w14:paraId="3FCE16A8" w14:textId="44DFDE3F" w:rsidR="00294B37" w:rsidRPr="00B24AA1" w:rsidRDefault="00294B37" w:rsidP="00035DA1">
            <w:pPr>
              <w:pStyle w:val="ListParagraph"/>
              <w:numPr>
                <w:ilvl w:val="0"/>
                <w:numId w:val="36"/>
              </w:numPr>
              <w:ind w:left="357" w:hanging="357"/>
              <w:contextualSpacing w:val="0"/>
              <w:rPr>
                <w:lang w:eastAsia="en-US"/>
              </w:rPr>
            </w:pPr>
            <w:r w:rsidRPr="00B24AA1">
              <w:rPr>
                <w:lang w:eastAsia="en-US"/>
              </w:rPr>
              <w:t>ITU-T study group Chairmen send the terms and definitions to SCV as soon as possible and to the exten</w:t>
            </w:r>
            <w:r w:rsidR="00422026">
              <w:rPr>
                <w:lang w:eastAsia="en-US"/>
              </w:rPr>
              <w:t>t</w:t>
            </w:r>
            <w:r w:rsidRPr="00B24AA1">
              <w:rPr>
                <w:lang w:eastAsia="en-US"/>
              </w:rPr>
              <w:t xml:space="preserve"> practical, prior to </w:t>
            </w:r>
            <w:r w:rsidR="00035DA1" w:rsidRPr="00B24AA1">
              <w:rPr>
                <w:lang w:eastAsia="en-US"/>
              </w:rPr>
              <w:t xml:space="preserve">the </w:t>
            </w:r>
            <w:r w:rsidRPr="00B24AA1">
              <w:rPr>
                <w:lang w:eastAsia="en-US"/>
              </w:rPr>
              <w:t xml:space="preserve">approval </w:t>
            </w:r>
            <w:r w:rsidR="00035DA1" w:rsidRPr="00B24AA1">
              <w:rPr>
                <w:lang w:eastAsia="en-US"/>
              </w:rPr>
              <w:t>of the Recommendation(s)</w:t>
            </w:r>
            <w:r w:rsidRPr="00B24AA1">
              <w:rPr>
                <w:lang w:eastAsia="en-US"/>
              </w:rPr>
              <w:t>; and</w:t>
            </w:r>
          </w:p>
          <w:p w14:paraId="4052E5D5" w14:textId="3A2BD23F" w:rsidR="00294B37" w:rsidRPr="00B24AA1" w:rsidRDefault="00294B37" w:rsidP="00035DA1">
            <w:pPr>
              <w:pStyle w:val="ListParagraph"/>
              <w:numPr>
                <w:ilvl w:val="0"/>
                <w:numId w:val="36"/>
              </w:numPr>
              <w:ind w:left="357" w:hanging="357"/>
              <w:contextualSpacing w:val="0"/>
              <w:rPr>
                <w:lang w:eastAsia="en-US"/>
              </w:rPr>
            </w:pPr>
            <w:r w:rsidRPr="00B24AA1">
              <w:rPr>
                <w:lang w:eastAsia="en-US"/>
              </w:rPr>
              <w:t xml:space="preserve">SCV considers </w:t>
            </w:r>
            <w:r w:rsidR="0092385D">
              <w:rPr>
                <w:lang w:eastAsia="en-US"/>
              </w:rPr>
              <w:t>meeting</w:t>
            </w:r>
            <w:r w:rsidRPr="00B24AA1">
              <w:rPr>
                <w:lang w:eastAsia="en-US"/>
              </w:rPr>
              <w:t xml:space="preserve"> more often.</w:t>
            </w:r>
          </w:p>
        </w:tc>
      </w:tr>
      <w:tr w:rsidR="00C11D00" w:rsidRPr="00B24AA1" w14:paraId="3417DA26" w14:textId="77777777" w:rsidTr="00D84700">
        <w:tc>
          <w:tcPr>
            <w:tcW w:w="714" w:type="dxa"/>
          </w:tcPr>
          <w:p w14:paraId="44C420D1" w14:textId="68CBCB4B" w:rsidR="00C42E81" w:rsidRPr="00B24AA1" w:rsidRDefault="00463F94" w:rsidP="00D84700">
            <w:pPr>
              <w:rPr>
                <w:highlight w:val="yellow"/>
                <w:lang w:eastAsia="en-US"/>
              </w:rPr>
            </w:pPr>
            <w:r w:rsidRPr="00B24AA1">
              <w:rPr>
                <w:lang w:eastAsia="en-US"/>
              </w:rPr>
              <w:t>8</w:t>
            </w:r>
            <w:r w:rsidR="00423ECD" w:rsidRPr="00B24AA1">
              <w:rPr>
                <w:lang w:eastAsia="en-US"/>
              </w:rPr>
              <w:t>.</w:t>
            </w:r>
            <w:r w:rsidR="00234CDB" w:rsidRPr="00B24AA1">
              <w:rPr>
                <w:lang w:eastAsia="en-US"/>
              </w:rPr>
              <w:t>2</w:t>
            </w:r>
          </w:p>
        </w:tc>
        <w:tc>
          <w:tcPr>
            <w:tcW w:w="9214" w:type="dxa"/>
            <w:tcMar>
              <w:left w:w="57" w:type="dxa"/>
              <w:right w:w="57" w:type="dxa"/>
            </w:tcMar>
          </w:tcPr>
          <w:p w14:paraId="332BD85B" w14:textId="031AFC0F" w:rsidR="00C42E81" w:rsidRPr="00B24AA1" w:rsidRDefault="00234CDB" w:rsidP="00D84700">
            <w:pPr>
              <w:rPr>
                <w:highlight w:val="yellow"/>
                <w:lang w:eastAsia="en-US"/>
              </w:rPr>
            </w:pPr>
            <w:r w:rsidRPr="00B24AA1">
              <w:rPr>
                <w:lang w:eastAsia="en-US"/>
              </w:rPr>
              <w:t xml:space="preserve">Mr </w:t>
            </w:r>
            <w:proofErr w:type="spellStart"/>
            <w:r w:rsidRPr="00B24AA1">
              <w:rPr>
                <w:lang w:eastAsia="en-US"/>
              </w:rPr>
              <w:t>Turhan</w:t>
            </w:r>
            <w:proofErr w:type="spellEnd"/>
            <w:r w:rsidRPr="00B24AA1">
              <w:rPr>
                <w:lang w:eastAsia="en-US"/>
              </w:rPr>
              <w:t xml:space="preserve"> </w:t>
            </w:r>
            <w:proofErr w:type="spellStart"/>
            <w:r w:rsidRPr="00B24AA1">
              <w:rPr>
                <w:lang w:eastAsia="en-US"/>
              </w:rPr>
              <w:t>Muluk</w:t>
            </w:r>
            <w:proofErr w:type="spellEnd"/>
            <w:r w:rsidRPr="00B24AA1">
              <w:rPr>
                <w:lang w:eastAsia="en-US"/>
              </w:rPr>
              <w:t xml:space="preserve">, Intel Corporation, presented </w:t>
            </w:r>
            <w:hyperlink r:id="rId36" w:history="1">
              <w:r w:rsidRPr="00B24AA1">
                <w:rPr>
                  <w:rStyle w:val="Hyperlink"/>
                </w:rPr>
                <w:t>TD987</w:t>
              </w:r>
            </w:hyperlink>
            <w:r w:rsidRPr="00B24AA1">
              <w:rPr>
                <w:lang w:eastAsia="en-US"/>
              </w:rPr>
              <w:t xml:space="preserve"> </w:t>
            </w:r>
            <w:r w:rsidR="0068054A" w:rsidRPr="00B24AA1">
              <w:rPr>
                <w:lang w:eastAsia="en-US"/>
              </w:rPr>
              <w:t>"</w:t>
            </w:r>
            <w:r w:rsidRPr="00B24AA1">
              <w:rPr>
                <w:lang w:eastAsia="en-US"/>
              </w:rPr>
              <w:t>LS on Use of Inclusive Language in 3GPP specifications [from 3GPP TSG SA]</w:t>
            </w:r>
            <w:r w:rsidR="0068054A" w:rsidRPr="00B24AA1">
              <w:rPr>
                <w:lang w:eastAsia="en-US"/>
              </w:rPr>
              <w:t>"</w:t>
            </w:r>
            <w:r w:rsidRPr="00B24AA1">
              <w:rPr>
                <w:lang w:eastAsia="en-US"/>
              </w:rPr>
              <w:t xml:space="preserve">, which informs </w:t>
            </w:r>
            <w:r w:rsidR="00F83B76" w:rsidRPr="00B24AA1">
              <w:rPr>
                <w:lang w:eastAsia="en-US"/>
              </w:rPr>
              <w:t xml:space="preserve">about </w:t>
            </w:r>
            <w:r w:rsidRPr="00B24AA1">
              <w:rPr>
                <w:lang w:eastAsia="en-US"/>
              </w:rPr>
              <w:t>3GPP TSG SA</w:t>
            </w:r>
            <w:r w:rsidR="001F612A">
              <w:rPr>
                <w:lang w:eastAsia="en-US"/>
              </w:rPr>
              <w:t>'</w:t>
            </w:r>
            <w:r w:rsidR="00F83B76" w:rsidRPr="00B24AA1">
              <w:rPr>
                <w:lang w:eastAsia="en-US"/>
              </w:rPr>
              <w:t>s</w:t>
            </w:r>
            <w:r w:rsidRPr="00B24AA1">
              <w:rPr>
                <w:lang w:eastAsia="en-US"/>
              </w:rPr>
              <w:t xml:space="preserve"> agree</w:t>
            </w:r>
            <w:r w:rsidR="00F83B76" w:rsidRPr="00B24AA1">
              <w:rPr>
                <w:lang w:eastAsia="en-US"/>
              </w:rPr>
              <w:t>ment</w:t>
            </w:r>
            <w:r w:rsidRPr="00B24AA1">
              <w:rPr>
                <w:lang w:eastAsia="en-US"/>
              </w:rPr>
              <w:t xml:space="preserve"> to use more inclusive and neutral language in the 3GPP specifications and </w:t>
            </w:r>
            <w:r w:rsidR="00F83B76" w:rsidRPr="00B24AA1">
              <w:rPr>
                <w:lang w:eastAsia="en-US"/>
              </w:rPr>
              <w:t xml:space="preserve">to </w:t>
            </w:r>
            <w:r w:rsidRPr="00B24AA1">
              <w:rPr>
                <w:lang w:eastAsia="en-US"/>
              </w:rPr>
              <w:t>have updated the 3GPP specification drafting rules accordingly.</w:t>
            </w:r>
          </w:p>
        </w:tc>
      </w:tr>
      <w:tr w:rsidR="00C11D00" w:rsidRPr="00B24AA1" w14:paraId="09D6BF06" w14:textId="77777777" w:rsidTr="00D84700">
        <w:tc>
          <w:tcPr>
            <w:tcW w:w="714" w:type="dxa"/>
          </w:tcPr>
          <w:p w14:paraId="6D1411B4" w14:textId="1575938E" w:rsidR="00646E23" w:rsidRPr="00B24AA1" w:rsidRDefault="00463F94" w:rsidP="00D84700">
            <w:pPr>
              <w:rPr>
                <w:highlight w:val="yellow"/>
                <w:lang w:eastAsia="en-US"/>
              </w:rPr>
            </w:pPr>
            <w:r w:rsidRPr="00B24AA1">
              <w:rPr>
                <w:lang w:eastAsia="en-US"/>
              </w:rPr>
              <w:lastRenderedPageBreak/>
              <w:t>8</w:t>
            </w:r>
            <w:r w:rsidR="00423ECD" w:rsidRPr="00B24AA1">
              <w:rPr>
                <w:lang w:eastAsia="en-US"/>
              </w:rPr>
              <w:t>.</w:t>
            </w:r>
            <w:r w:rsidR="003C271D" w:rsidRPr="00B24AA1">
              <w:rPr>
                <w:lang w:eastAsia="en-US"/>
              </w:rPr>
              <w:t>2</w:t>
            </w:r>
            <w:r w:rsidR="00234CDB" w:rsidRPr="00B24AA1">
              <w:rPr>
                <w:lang w:eastAsia="en-US"/>
              </w:rPr>
              <w:t>.1</w:t>
            </w:r>
          </w:p>
        </w:tc>
        <w:tc>
          <w:tcPr>
            <w:tcW w:w="9214" w:type="dxa"/>
            <w:tcMar>
              <w:left w:w="57" w:type="dxa"/>
              <w:right w:w="57" w:type="dxa"/>
            </w:tcMar>
          </w:tcPr>
          <w:p w14:paraId="35F818A8" w14:textId="72625B43" w:rsidR="00646E23" w:rsidRPr="00B24AA1" w:rsidRDefault="009B4A5E" w:rsidP="00D84700">
            <w:pPr>
              <w:rPr>
                <w:lang w:eastAsia="en-US"/>
              </w:rPr>
            </w:pPr>
            <w:r w:rsidRPr="00B24AA1">
              <w:rPr>
                <w:lang w:eastAsia="en-US"/>
              </w:rPr>
              <w:t xml:space="preserve">TSAG recognized that this issue </w:t>
            </w:r>
            <w:r w:rsidR="00F83B76" w:rsidRPr="00B24AA1">
              <w:rPr>
                <w:lang w:eastAsia="en-US"/>
              </w:rPr>
              <w:t xml:space="preserve">of inclusive and neutral language </w:t>
            </w:r>
            <w:r w:rsidRPr="00B24AA1">
              <w:rPr>
                <w:lang w:eastAsia="en-US"/>
              </w:rPr>
              <w:t xml:space="preserve">does not only pertain to ITU-T but should be of general interest to the entire Union and </w:t>
            </w:r>
            <w:r w:rsidR="00F83B76" w:rsidRPr="00B24AA1">
              <w:rPr>
                <w:lang w:eastAsia="en-US"/>
              </w:rPr>
              <w:t xml:space="preserve">should be </w:t>
            </w:r>
            <w:r w:rsidR="00F83B76">
              <w:rPr>
                <w:lang w:eastAsia="en-US"/>
              </w:rPr>
              <w:t>b</w:t>
            </w:r>
            <w:r w:rsidR="000A2D30">
              <w:rPr>
                <w:lang w:eastAsia="en-US"/>
              </w:rPr>
              <w:t>r</w:t>
            </w:r>
            <w:r w:rsidR="00F83B76">
              <w:rPr>
                <w:lang w:eastAsia="en-US"/>
              </w:rPr>
              <w:t>ought</w:t>
            </w:r>
            <w:r w:rsidR="00F83B76" w:rsidRPr="00B24AA1">
              <w:rPr>
                <w:lang w:eastAsia="en-US"/>
              </w:rPr>
              <w:t xml:space="preserve"> to </w:t>
            </w:r>
            <w:r>
              <w:rPr>
                <w:lang w:eastAsia="en-US"/>
              </w:rPr>
              <w:t xml:space="preserve">the </w:t>
            </w:r>
            <w:r w:rsidR="00D61D6E">
              <w:rPr>
                <w:lang w:eastAsia="en-US"/>
              </w:rPr>
              <w:t xml:space="preserve">attention of </w:t>
            </w:r>
            <w:r w:rsidRPr="00C55AE3">
              <w:t xml:space="preserve">the </w:t>
            </w:r>
            <w:r w:rsidRPr="00B24AA1">
              <w:rPr>
                <w:rFonts w:eastAsia="Times New Roman"/>
                <w:lang w:eastAsia="en-US"/>
              </w:rPr>
              <w:t>ITU Coordination Committee for Terminology (CCT)</w:t>
            </w:r>
            <w:r w:rsidRPr="00B24AA1">
              <w:rPr>
                <w:lang w:eastAsia="en-US"/>
              </w:rPr>
              <w:t xml:space="preserve">. A liaison statement was prepared in </w:t>
            </w:r>
            <w:hyperlink r:id="rId37" w:history="1">
              <w:r w:rsidRPr="00B24AA1">
                <w:rPr>
                  <w:rStyle w:val="Hyperlink"/>
                  <w:rFonts w:asciiTheme="majorBidi" w:hAnsiTheme="majorBidi" w:cstheme="majorBidi"/>
                </w:rPr>
                <w:t>TD1012</w:t>
              </w:r>
            </w:hyperlink>
            <w:r w:rsidRPr="00B24AA1">
              <w:rPr>
                <w:lang w:eastAsia="en-US"/>
              </w:rPr>
              <w:t xml:space="preserve"> </w:t>
            </w:r>
            <w:r w:rsidR="0068054A" w:rsidRPr="00B24AA1">
              <w:rPr>
                <w:lang w:eastAsia="en-US"/>
              </w:rPr>
              <w:t>"</w:t>
            </w:r>
            <w:r w:rsidRPr="00B24AA1">
              <w:rPr>
                <w:lang w:eastAsia="en-US"/>
              </w:rPr>
              <w:t>LS/o on use of inclusive language in ITU-T standards and ITU-T publications</w:t>
            </w:r>
            <w:r w:rsidR="0068054A" w:rsidRPr="00B24AA1">
              <w:rPr>
                <w:lang w:eastAsia="en-US"/>
              </w:rPr>
              <w:t>"</w:t>
            </w:r>
            <w:r w:rsidRPr="00B24AA1">
              <w:rPr>
                <w:lang w:eastAsia="en-US"/>
              </w:rPr>
              <w:t xml:space="preserve"> to obtain guidance </w:t>
            </w:r>
            <w:r w:rsidRPr="00B24AA1">
              <w:t xml:space="preserve">from the </w:t>
            </w:r>
            <w:r w:rsidRPr="00B24AA1">
              <w:rPr>
                <w:rFonts w:eastAsia="Times New Roman"/>
                <w:lang w:eastAsia="en-US"/>
              </w:rPr>
              <w:t xml:space="preserve">ITU Coordination Committee for Terminology (CCT) </w:t>
            </w:r>
            <w:r w:rsidRPr="00B24AA1">
              <w:t xml:space="preserve">on </w:t>
            </w:r>
            <w:r w:rsidR="00F83B76" w:rsidRPr="00B24AA1">
              <w:t xml:space="preserve">the </w:t>
            </w:r>
            <w:r w:rsidRPr="00B24AA1">
              <w:t>use of inclusive language in ITU-T standards and ITU-T publications</w:t>
            </w:r>
            <w:r w:rsidRPr="00B24AA1">
              <w:rPr>
                <w:lang w:eastAsia="en-US"/>
              </w:rPr>
              <w:t>.</w:t>
            </w:r>
          </w:p>
        </w:tc>
      </w:tr>
      <w:tr w:rsidR="00C11D00" w:rsidRPr="00B24AA1" w14:paraId="18E2CE5D" w14:textId="77777777" w:rsidTr="00D84700">
        <w:tc>
          <w:tcPr>
            <w:tcW w:w="714" w:type="dxa"/>
          </w:tcPr>
          <w:p w14:paraId="0E6B026E" w14:textId="3A9BF734" w:rsidR="00646E23" w:rsidRPr="00B24AA1" w:rsidRDefault="00463F94" w:rsidP="00D84700">
            <w:pPr>
              <w:rPr>
                <w:lang w:eastAsia="en-US"/>
              </w:rPr>
            </w:pPr>
            <w:r w:rsidRPr="00B24AA1">
              <w:rPr>
                <w:lang w:eastAsia="en-US"/>
              </w:rPr>
              <w:t>8</w:t>
            </w:r>
            <w:r w:rsidR="00423ECD" w:rsidRPr="00B24AA1">
              <w:rPr>
                <w:lang w:eastAsia="en-US"/>
              </w:rPr>
              <w:t>.</w:t>
            </w:r>
            <w:r w:rsidR="003C271D" w:rsidRPr="00B24AA1">
              <w:rPr>
                <w:lang w:eastAsia="en-US"/>
              </w:rPr>
              <w:t>2</w:t>
            </w:r>
            <w:r w:rsidR="000C2F59" w:rsidRPr="00B24AA1">
              <w:rPr>
                <w:lang w:eastAsia="en-US"/>
              </w:rPr>
              <w:t>.</w:t>
            </w:r>
            <w:r w:rsidR="009B4A5E" w:rsidRPr="00B24AA1">
              <w:rPr>
                <w:lang w:eastAsia="en-US"/>
              </w:rPr>
              <w:t>2</w:t>
            </w:r>
          </w:p>
        </w:tc>
        <w:tc>
          <w:tcPr>
            <w:tcW w:w="9214" w:type="dxa"/>
            <w:tcMar>
              <w:left w:w="57" w:type="dxa"/>
              <w:right w:w="57" w:type="dxa"/>
            </w:tcMar>
          </w:tcPr>
          <w:p w14:paraId="3A48E0BF" w14:textId="2C94DDE9" w:rsidR="000578EE" w:rsidRPr="00B24AA1" w:rsidRDefault="009B4A5E" w:rsidP="000323AD">
            <w:pPr>
              <w:rPr>
                <w:lang w:eastAsia="en-US"/>
              </w:rPr>
            </w:pPr>
            <w:r w:rsidRPr="00B24AA1">
              <w:rPr>
                <w:lang w:eastAsia="en-US"/>
              </w:rPr>
              <w:t xml:space="preserve">The meeting agreed </w:t>
            </w:r>
            <w:hyperlink r:id="rId38" w:history="1">
              <w:r w:rsidRPr="00B24AA1">
                <w:rPr>
                  <w:rStyle w:val="Hyperlink"/>
                  <w:rFonts w:asciiTheme="majorBidi" w:hAnsiTheme="majorBidi" w:cstheme="majorBidi"/>
                </w:rPr>
                <w:t>TD1012R1</w:t>
              </w:r>
            </w:hyperlink>
            <w:r w:rsidRPr="00B24AA1">
              <w:rPr>
                <w:lang w:eastAsia="en-US"/>
              </w:rPr>
              <w:t xml:space="preserve"> to be sent </w:t>
            </w:r>
            <w:r w:rsidR="005C6B10" w:rsidRPr="00B24AA1">
              <w:rPr>
                <w:lang w:eastAsia="en-US"/>
              </w:rPr>
              <w:t xml:space="preserve">(in </w:t>
            </w:r>
            <w:hyperlink r:id="rId39" w:history="1">
              <w:r w:rsidR="005C6B10" w:rsidRPr="00B24AA1">
                <w:rPr>
                  <w:rStyle w:val="Hyperlink"/>
                  <w:lang w:eastAsia="en-US"/>
                </w:rPr>
                <w:t>LS41</w:t>
              </w:r>
            </w:hyperlink>
            <w:r w:rsidR="005C6B10" w:rsidRPr="00B24AA1">
              <w:rPr>
                <w:lang w:eastAsia="en-US"/>
              </w:rPr>
              <w:t xml:space="preserve">) </w:t>
            </w:r>
            <w:r w:rsidRPr="00B24AA1">
              <w:rPr>
                <w:lang w:eastAsia="en-US"/>
              </w:rPr>
              <w:t>to CCT and SCV</w:t>
            </w:r>
            <w:r w:rsidRPr="00B24AA1">
              <w:t>.</w:t>
            </w:r>
          </w:p>
        </w:tc>
      </w:tr>
      <w:tr w:rsidR="00C11D00" w:rsidRPr="00B24AA1" w14:paraId="4086C927" w14:textId="77777777" w:rsidTr="00D84700">
        <w:tc>
          <w:tcPr>
            <w:tcW w:w="714" w:type="dxa"/>
          </w:tcPr>
          <w:p w14:paraId="3DF806FD" w14:textId="07BCA47A" w:rsidR="00D91CA1" w:rsidRPr="00B24AA1" w:rsidRDefault="00463F94" w:rsidP="00D84700">
            <w:pPr>
              <w:rPr>
                <w:highlight w:val="yellow"/>
                <w:lang w:eastAsia="en-US"/>
              </w:rPr>
            </w:pPr>
            <w:r w:rsidRPr="00B24AA1">
              <w:rPr>
                <w:lang w:eastAsia="en-US"/>
              </w:rPr>
              <w:t>8</w:t>
            </w:r>
            <w:r w:rsidR="00423ECD" w:rsidRPr="00B24AA1">
              <w:rPr>
                <w:lang w:eastAsia="en-US"/>
              </w:rPr>
              <w:t>.</w:t>
            </w:r>
            <w:r w:rsidR="003C271D" w:rsidRPr="00B24AA1">
              <w:rPr>
                <w:lang w:eastAsia="en-US"/>
              </w:rPr>
              <w:t>3</w:t>
            </w:r>
          </w:p>
        </w:tc>
        <w:tc>
          <w:tcPr>
            <w:tcW w:w="9214" w:type="dxa"/>
            <w:tcMar>
              <w:left w:w="57" w:type="dxa"/>
              <w:right w:w="57" w:type="dxa"/>
            </w:tcMar>
          </w:tcPr>
          <w:p w14:paraId="6F30DC78" w14:textId="0A04D8C0" w:rsidR="00D91CA1" w:rsidRPr="00B24AA1" w:rsidRDefault="00EE4858" w:rsidP="000323AD">
            <w:r>
              <w:t xml:space="preserve">The </w:t>
            </w:r>
            <w:r w:rsidRPr="00B24AA1">
              <w:t xml:space="preserve">ITU-T/IETF Liaison Rapporteur, </w:t>
            </w:r>
            <w:r w:rsidR="00E7192D" w:rsidRPr="00B24AA1">
              <w:t xml:space="preserve">Mr Scott Mansfield, presented the IETF Liaison report in </w:t>
            </w:r>
            <w:hyperlink r:id="rId40" w:history="1">
              <w:r w:rsidR="00E7192D" w:rsidRPr="00B24AA1">
                <w:rPr>
                  <w:rStyle w:val="Hyperlink"/>
                </w:rPr>
                <w:t>TD990</w:t>
              </w:r>
            </w:hyperlink>
            <w:r w:rsidR="00E7192D" w:rsidRPr="00B24AA1">
              <w:t>, which provides information about the collaboration mechanism with the IETF, a list of future meetings, and recent liaison activity.</w:t>
            </w:r>
          </w:p>
        </w:tc>
      </w:tr>
      <w:tr w:rsidR="00C11D00" w:rsidRPr="00B24AA1" w14:paraId="476E881F" w14:textId="77777777" w:rsidTr="00D84700">
        <w:tc>
          <w:tcPr>
            <w:tcW w:w="714" w:type="dxa"/>
          </w:tcPr>
          <w:p w14:paraId="0C3CED02" w14:textId="3EC9CA2C" w:rsidR="00D91CA1" w:rsidRPr="00B24AA1" w:rsidRDefault="00463F94" w:rsidP="00D84700">
            <w:pPr>
              <w:rPr>
                <w:lang w:eastAsia="en-US"/>
              </w:rPr>
            </w:pPr>
            <w:r w:rsidRPr="00B24AA1">
              <w:rPr>
                <w:lang w:eastAsia="en-US"/>
              </w:rPr>
              <w:t>8</w:t>
            </w:r>
            <w:r w:rsidR="00423ECD" w:rsidRPr="00B24AA1">
              <w:rPr>
                <w:lang w:eastAsia="en-US"/>
              </w:rPr>
              <w:t>.</w:t>
            </w:r>
            <w:r w:rsidR="003C271D" w:rsidRPr="00B24AA1">
              <w:rPr>
                <w:lang w:eastAsia="en-US"/>
              </w:rPr>
              <w:t>3</w:t>
            </w:r>
            <w:r w:rsidR="000C2F59" w:rsidRPr="00B24AA1">
              <w:rPr>
                <w:lang w:eastAsia="en-US"/>
              </w:rPr>
              <w:t>.1</w:t>
            </w:r>
          </w:p>
        </w:tc>
        <w:tc>
          <w:tcPr>
            <w:tcW w:w="9214" w:type="dxa"/>
            <w:tcMar>
              <w:left w:w="57" w:type="dxa"/>
              <w:right w:w="57" w:type="dxa"/>
            </w:tcMar>
          </w:tcPr>
          <w:p w14:paraId="185D1EAD" w14:textId="76FBEBD4" w:rsidR="00D91CA1" w:rsidRPr="00B24AA1" w:rsidRDefault="000D3E55" w:rsidP="000D3E55">
            <w:r w:rsidRPr="00B24AA1">
              <w:t>The meeting to</w:t>
            </w:r>
            <w:r w:rsidR="005C6B10" w:rsidRPr="00B24AA1">
              <w:t>ok</w:t>
            </w:r>
            <w:r w:rsidRPr="00B24AA1">
              <w:t xml:space="preserve"> note of TD990 and deferred more detailed comments to the RG-SC meeting.</w:t>
            </w:r>
          </w:p>
        </w:tc>
      </w:tr>
      <w:tr w:rsidR="000D3E55" w:rsidRPr="00B24AA1" w14:paraId="2DE496B7" w14:textId="77777777" w:rsidTr="00D84700">
        <w:tc>
          <w:tcPr>
            <w:tcW w:w="714" w:type="dxa"/>
          </w:tcPr>
          <w:p w14:paraId="5F1931C9" w14:textId="57229F5D" w:rsidR="000D3E55" w:rsidRPr="00B24AA1" w:rsidRDefault="000D3E55" w:rsidP="00D84700">
            <w:pPr>
              <w:rPr>
                <w:lang w:eastAsia="en-US"/>
              </w:rPr>
            </w:pPr>
            <w:r w:rsidRPr="00B24AA1">
              <w:rPr>
                <w:lang w:eastAsia="en-US"/>
              </w:rPr>
              <w:t>8.3.2</w:t>
            </w:r>
          </w:p>
        </w:tc>
        <w:tc>
          <w:tcPr>
            <w:tcW w:w="9214" w:type="dxa"/>
            <w:tcMar>
              <w:left w:w="57" w:type="dxa"/>
              <w:right w:w="57" w:type="dxa"/>
            </w:tcMar>
          </w:tcPr>
          <w:p w14:paraId="6497C81B" w14:textId="02E0DF86" w:rsidR="000D3E55" w:rsidRPr="00B24AA1" w:rsidRDefault="000D3E55" w:rsidP="000D3E55">
            <w:r w:rsidRPr="00B24AA1">
              <w:t xml:space="preserve">TSAG agreed to send a liaison statement (in </w:t>
            </w:r>
            <w:hyperlink r:id="rId41">
              <w:r w:rsidRPr="00B24AA1">
                <w:rPr>
                  <w:rStyle w:val="Hyperlink"/>
                  <w:rFonts w:asciiTheme="majorBidi" w:hAnsiTheme="majorBidi" w:cstheme="majorBidi"/>
                </w:rPr>
                <w:t>TD1011</w:t>
              </w:r>
            </w:hyperlink>
            <w:r w:rsidRPr="00B24AA1">
              <w:t>) to all ITU study groups with TD990</w:t>
            </w:r>
            <w:r w:rsidR="005C6B10" w:rsidRPr="00B24AA1">
              <w:t xml:space="preserve"> attached</w:t>
            </w:r>
            <w:r w:rsidRPr="00B24AA1">
              <w:t xml:space="preserve">; see </w:t>
            </w:r>
            <w:r w:rsidR="005454CD" w:rsidRPr="00B24AA1">
              <w:t xml:space="preserve">section </w:t>
            </w:r>
            <w:r w:rsidR="0025634C" w:rsidRPr="00B24AA1">
              <w:t>11.2.2</w:t>
            </w:r>
            <w:r w:rsidRPr="00B24AA1">
              <w:t>.</w:t>
            </w:r>
          </w:p>
        </w:tc>
      </w:tr>
    </w:tbl>
    <w:p w14:paraId="63AA90A6" w14:textId="062B1FF6" w:rsidR="008F7AFC" w:rsidRPr="00B24AA1" w:rsidRDefault="00463F94" w:rsidP="008C25B5">
      <w:pPr>
        <w:pStyle w:val="Heading1"/>
        <w:rPr>
          <w:rFonts w:asciiTheme="majorBidi" w:hAnsiTheme="majorBidi" w:cstheme="majorBidi"/>
          <w:szCs w:val="24"/>
        </w:rPr>
      </w:pPr>
      <w:bookmarkStart w:id="28" w:name="_Toc63067748"/>
      <w:r w:rsidRPr="00B24AA1">
        <w:rPr>
          <w:rFonts w:asciiTheme="majorBidi" w:hAnsiTheme="majorBidi" w:cstheme="majorBidi"/>
          <w:szCs w:val="24"/>
        </w:rPr>
        <w:t>9</w:t>
      </w:r>
      <w:r w:rsidR="008A2653" w:rsidRPr="00B24AA1">
        <w:rPr>
          <w:rFonts w:asciiTheme="majorBidi" w:hAnsiTheme="majorBidi" w:cstheme="majorBidi"/>
          <w:szCs w:val="24"/>
        </w:rPr>
        <w:tab/>
      </w:r>
      <w:r w:rsidR="00730C7B" w:rsidRPr="00B24AA1">
        <w:rPr>
          <w:rFonts w:asciiTheme="majorBidi" w:hAnsiTheme="majorBidi" w:cstheme="majorBidi"/>
          <w:szCs w:val="24"/>
        </w:rPr>
        <w:t>Kaleidoscope</w:t>
      </w:r>
      <w:bookmarkEnd w:id="2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B24AA1" w14:paraId="2CEFDE56" w14:textId="77777777" w:rsidTr="00D84700">
        <w:tc>
          <w:tcPr>
            <w:tcW w:w="714" w:type="dxa"/>
          </w:tcPr>
          <w:p w14:paraId="3A3808D5" w14:textId="2C29D0E8" w:rsidR="00646E23" w:rsidRPr="00B24AA1" w:rsidRDefault="00463F94" w:rsidP="00FB7AEC">
            <w:pPr>
              <w:rPr>
                <w:lang w:eastAsia="en-US"/>
              </w:rPr>
            </w:pPr>
            <w:r w:rsidRPr="00B24AA1">
              <w:rPr>
                <w:lang w:eastAsia="en-US"/>
              </w:rPr>
              <w:t>9</w:t>
            </w:r>
            <w:r w:rsidR="00646E23" w:rsidRPr="00B24AA1">
              <w:rPr>
                <w:lang w:eastAsia="en-US"/>
              </w:rPr>
              <w:t>.1</w:t>
            </w:r>
          </w:p>
        </w:tc>
        <w:tc>
          <w:tcPr>
            <w:tcW w:w="9214" w:type="dxa"/>
            <w:tcMar>
              <w:left w:w="57" w:type="dxa"/>
              <w:right w:w="57" w:type="dxa"/>
            </w:tcMar>
          </w:tcPr>
          <w:p w14:paraId="12B7B6E3" w14:textId="77E33B7F" w:rsidR="00646E23" w:rsidRPr="00B24AA1" w:rsidRDefault="00537C7B" w:rsidP="00FB7AEC">
            <w:pPr>
              <w:rPr>
                <w:lang w:eastAsia="en-US"/>
              </w:rPr>
            </w:pPr>
            <w:r w:rsidRPr="00B24AA1">
              <w:rPr>
                <w:lang w:eastAsia="en-US"/>
              </w:rPr>
              <w:t xml:space="preserve">Ms Alessia </w:t>
            </w:r>
            <w:r w:rsidR="00F455D5" w:rsidRPr="00B24AA1">
              <w:rPr>
                <w:lang w:eastAsia="en-US"/>
              </w:rPr>
              <w:t>Magliarditi</w:t>
            </w:r>
            <w:r w:rsidRPr="00B24AA1">
              <w:rPr>
                <w:lang w:eastAsia="en-US"/>
              </w:rPr>
              <w:t xml:space="preserve">, </w:t>
            </w:r>
            <w:r w:rsidR="00F455D5" w:rsidRPr="00B24AA1">
              <w:rPr>
                <w:lang w:eastAsia="en-US"/>
              </w:rPr>
              <w:t xml:space="preserve">TSB, </w:t>
            </w:r>
            <w:r w:rsidRPr="00B24AA1">
              <w:rPr>
                <w:lang w:eastAsia="en-US"/>
              </w:rPr>
              <w:t xml:space="preserve">presented </w:t>
            </w:r>
            <w:hyperlink r:id="rId42" w:history="1">
              <w:r w:rsidRPr="00B24AA1">
                <w:rPr>
                  <w:rStyle w:val="Hyperlink"/>
                  <w:lang w:eastAsia="zh-CN"/>
                </w:rPr>
                <w:t>TD968</w:t>
              </w:r>
            </w:hyperlink>
            <w:r w:rsidRPr="00B24AA1">
              <w:rPr>
                <w:lang w:eastAsia="en-US"/>
              </w:rPr>
              <w:t xml:space="preserve">, </w:t>
            </w:r>
            <w:r w:rsidR="0068054A" w:rsidRPr="00B24AA1">
              <w:rPr>
                <w:lang w:eastAsia="en-US"/>
              </w:rPr>
              <w:t>"</w:t>
            </w:r>
            <w:r w:rsidRPr="00B24AA1">
              <w:rPr>
                <w:lang w:eastAsia="en-US"/>
              </w:rPr>
              <w:t>Evaluation of Kaleidoscope 2020 papers with respect to relevance in ITU activities</w:t>
            </w:r>
            <w:r w:rsidR="0068054A" w:rsidRPr="00B24AA1">
              <w:rPr>
                <w:lang w:eastAsia="en-US"/>
              </w:rPr>
              <w:t>"</w:t>
            </w:r>
            <w:r w:rsidRPr="00B24AA1">
              <w:rPr>
                <w:lang w:eastAsia="en-US"/>
              </w:rPr>
              <w:t xml:space="preserve">, which provides an overview of the ITU Kaleidoscope academic conference 2020 (K-2020) that was held online from 7-11 December 2020. Attached to this TD is a document which presents two keynote summaries, two keynote papers, one invited paper and accepted papers selected for presentation and publication and identifies links to related activities in ITU-T and other ITU </w:t>
            </w:r>
            <w:r w:rsidR="00034F35" w:rsidRPr="00B24AA1">
              <w:rPr>
                <w:lang w:eastAsia="en-US"/>
              </w:rPr>
              <w:t>S</w:t>
            </w:r>
            <w:r w:rsidRPr="00B24AA1">
              <w:rPr>
                <w:lang w:eastAsia="en-US"/>
              </w:rPr>
              <w:t>ectors</w:t>
            </w:r>
            <w:r w:rsidR="00034F35" w:rsidRPr="00B24AA1">
              <w:rPr>
                <w:lang w:eastAsia="en-US"/>
              </w:rPr>
              <w:t>.</w:t>
            </w:r>
          </w:p>
        </w:tc>
      </w:tr>
      <w:tr w:rsidR="00034F35" w:rsidRPr="00B24AA1" w14:paraId="435A330A" w14:textId="77777777" w:rsidTr="00D84700">
        <w:tc>
          <w:tcPr>
            <w:tcW w:w="714" w:type="dxa"/>
          </w:tcPr>
          <w:p w14:paraId="03FDA540" w14:textId="16ABA329" w:rsidR="00034F35" w:rsidRPr="00B24AA1" w:rsidRDefault="00034F35" w:rsidP="00FB7AEC">
            <w:pPr>
              <w:rPr>
                <w:lang w:eastAsia="en-US"/>
              </w:rPr>
            </w:pPr>
            <w:r w:rsidRPr="00B24AA1">
              <w:rPr>
                <w:lang w:eastAsia="en-US"/>
              </w:rPr>
              <w:t>9.1.1</w:t>
            </w:r>
          </w:p>
        </w:tc>
        <w:tc>
          <w:tcPr>
            <w:tcW w:w="9214" w:type="dxa"/>
            <w:tcMar>
              <w:left w:w="57" w:type="dxa"/>
              <w:right w:w="57" w:type="dxa"/>
            </w:tcMar>
          </w:tcPr>
          <w:p w14:paraId="34B94A0A" w14:textId="335F3EA4" w:rsidR="00034F35" w:rsidRPr="00B24AA1" w:rsidRDefault="00034F35" w:rsidP="00F3741C">
            <w:pPr>
              <w:spacing w:after="120"/>
              <w:jc w:val="both"/>
              <w:rPr>
                <w:lang w:eastAsia="en-US"/>
              </w:rPr>
            </w:pPr>
            <w:r w:rsidRPr="00B24AA1">
              <w:rPr>
                <w:lang w:eastAsia="en-US"/>
              </w:rPr>
              <w:t>The meeting took note of TD968</w:t>
            </w:r>
            <w:r w:rsidR="00F3741C" w:rsidRPr="00B24AA1">
              <w:rPr>
                <w:lang w:eastAsia="en-US"/>
              </w:rPr>
              <w:t xml:space="preserve">, and </w:t>
            </w:r>
            <w:r w:rsidR="00F3741C" w:rsidRPr="00B24AA1">
              <w:t>invited TSAG, ITU-T study groups and ITU-T Focus Groups to review the papers relevant to their scope of work, and to take into consideration this input from the research community.</w:t>
            </w:r>
          </w:p>
        </w:tc>
      </w:tr>
    </w:tbl>
    <w:p w14:paraId="6CB397E6" w14:textId="7D40553C" w:rsidR="003E172F" w:rsidRPr="00B24AA1" w:rsidRDefault="00463F94" w:rsidP="008C25B5">
      <w:pPr>
        <w:pStyle w:val="Heading1"/>
        <w:rPr>
          <w:rFonts w:asciiTheme="majorBidi" w:eastAsia="SimSun" w:hAnsiTheme="majorBidi" w:cstheme="majorBidi"/>
          <w:bCs/>
          <w:i/>
          <w:szCs w:val="24"/>
        </w:rPr>
      </w:pPr>
      <w:bookmarkStart w:id="29" w:name="_Toc63067749"/>
      <w:bookmarkStart w:id="30" w:name="_Ref482380328"/>
      <w:r w:rsidRPr="00B24AA1">
        <w:rPr>
          <w:rFonts w:asciiTheme="majorBidi" w:eastAsia="SimSun" w:hAnsiTheme="majorBidi" w:cstheme="majorBidi"/>
          <w:bCs/>
          <w:szCs w:val="24"/>
        </w:rPr>
        <w:t>10</w:t>
      </w:r>
      <w:r w:rsidR="008A2653" w:rsidRPr="00B24AA1">
        <w:rPr>
          <w:rFonts w:asciiTheme="majorBidi" w:eastAsia="SimSun" w:hAnsiTheme="majorBidi" w:cstheme="majorBidi"/>
          <w:bCs/>
          <w:szCs w:val="24"/>
        </w:rPr>
        <w:tab/>
      </w:r>
      <w:r w:rsidR="00730C7B" w:rsidRPr="00B24AA1">
        <w:rPr>
          <w:rFonts w:asciiTheme="majorBidi" w:eastAsia="SimSun" w:hAnsiTheme="majorBidi" w:cstheme="majorBidi"/>
          <w:bCs/>
          <w:szCs w:val="24"/>
        </w:rPr>
        <w:t>ITU Journal on Future and Evolving Technologies</w:t>
      </w:r>
      <w:bookmarkEnd w:id="2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B24AA1" w14:paraId="57CBEE13" w14:textId="77777777" w:rsidTr="005511FE">
        <w:tc>
          <w:tcPr>
            <w:tcW w:w="714" w:type="dxa"/>
          </w:tcPr>
          <w:p w14:paraId="270A41D6" w14:textId="53D4B624" w:rsidR="00646E23" w:rsidRPr="00B24AA1" w:rsidRDefault="00463F94" w:rsidP="008A2653">
            <w:pPr>
              <w:rPr>
                <w:highlight w:val="yellow"/>
                <w:lang w:eastAsia="en-US"/>
              </w:rPr>
            </w:pPr>
            <w:r w:rsidRPr="00B24AA1">
              <w:rPr>
                <w:lang w:eastAsia="en-US"/>
              </w:rPr>
              <w:t>10</w:t>
            </w:r>
            <w:r w:rsidR="00646E23" w:rsidRPr="00B24AA1">
              <w:rPr>
                <w:lang w:eastAsia="en-US"/>
              </w:rPr>
              <w:t>.1</w:t>
            </w:r>
          </w:p>
        </w:tc>
        <w:tc>
          <w:tcPr>
            <w:tcW w:w="9214" w:type="dxa"/>
            <w:tcMar>
              <w:left w:w="57" w:type="dxa"/>
              <w:right w:w="57" w:type="dxa"/>
            </w:tcMar>
          </w:tcPr>
          <w:p w14:paraId="4F8C6357" w14:textId="7E38E8A5" w:rsidR="00646E23" w:rsidRPr="00B24AA1" w:rsidRDefault="003666AE" w:rsidP="003666AE">
            <w:pPr>
              <w:rPr>
                <w:highlight w:val="yellow"/>
                <w:lang w:eastAsia="en-US"/>
              </w:rPr>
            </w:pPr>
            <w:r w:rsidRPr="00B24AA1">
              <w:rPr>
                <w:lang w:eastAsia="en-US"/>
              </w:rPr>
              <w:t xml:space="preserve">Ms Alessia Magliarditi, TSB, presented </w:t>
            </w:r>
            <w:hyperlink r:id="rId43" w:history="1">
              <w:r w:rsidRPr="00B24AA1">
                <w:rPr>
                  <w:rStyle w:val="Hyperlink"/>
                  <w:lang w:eastAsia="zh-CN"/>
                </w:rPr>
                <w:t>TD969</w:t>
              </w:r>
            </w:hyperlink>
            <w:r w:rsidRPr="00B24AA1">
              <w:rPr>
                <w:lang w:eastAsia="en-US"/>
              </w:rPr>
              <w:t xml:space="preserve"> </w:t>
            </w:r>
            <w:r w:rsidR="0068054A" w:rsidRPr="00B24AA1">
              <w:rPr>
                <w:lang w:eastAsia="en-US"/>
              </w:rPr>
              <w:t>"</w:t>
            </w:r>
            <w:r w:rsidRPr="00B24AA1">
              <w:rPr>
                <w:lang w:eastAsia="en-US"/>
              </w:rPr>
              <w:t>ITU Journal on Future and Evolving Technologies – free, fast, for all</w:t>
            </w:r>
            <w:r w:rsidR="0068054A" w:rsidRPr="00B24AA1">
              <w:rPr>
                <w:lang w:eastAsia="en-US"/>
              </w:rPr>
              <w:t>"</w:t>
            </w:r>
            <w:r w:rsidRPr="00B24AA1">
              <w:rPr>
                <w:lang w:eastAsia="en-US"/>
              </w:rPr>
              <w:t>, which provides information on the establishment of the new ITU Journal on Future and Evolving Technologies and announces the publication of the inaugural issue and the calls for papers for the five upcoming special issues.</w:t>
            </w:r>
          </w:p>
        </w:tc>
      </w:tr>
      <w:tr w:rsidR="003666AE" w:rsidRPr="00B24AA1" w14:paraId="3BEA239D" w14:textId="77777777" w:rsidTr="005511FE">
        <w:tc>
          <w:tcPr>
            <w:tcW w:w="714" w:type="dxa"/>
          </w:tcPr>
          <w:p w14:paraId="252351D3" w14:textId="6193F825" w:rsidR="003666AE" w:rsidRPr="00B24AA1" w:rsidRDefault="003666AE" w:rsidP="008A2653">
            <w:pPr>
              <w:rPr>
                <w:lang w:eastAsia="en-US"/>
              </w:rPr>
            </w:pPr>
            <w:r w:rsidRPr="00B24AA1">
              <w:rPr>
                <w:lang w:eastAsia="en-US"/>
              </w:rPr>
              <w:t>10.2</w:t>
            </w:r>
          </w:p>
        </w:tc>
        <w:tc>
          <w:tcPr>
            <w:tcW w:w="9214" w:type="dxa"/>
            <w:tcMar>
              <w:left w:w="57" w:type="dxa"/>
              <w:right w:w="57" w:type="dxa"/>
            </w:tcMar>
          </w:tcPr>
          <w:p w14:paraId="5706D36F" w14:textId="3E358E7B" w:rsidR="003666AE" w:rsidRPr="00B24AA1" w:rsidRDefault="003666AE" w:rsidP="007755BE">
            <w:pPr>
              <w:rPr>
                <w:lang w:eastAsia="en-US"/>
              </w:rPr>
            </w:pPr>
            <w:r w:rsidRPr="00B24AA1">
              <w:rPr>
                <w:lang w:eastAsia="en-US"/>
              </w:rPr>
              <w:t>The meeting took note of TD969.</w:t>
            </w:r>
          </w:p>
        </w:tc>
      </w:tr>
    </w:tbl>
    <w:p w14:paraId="1CA9EE5A" w14:textId="517E3136" w:rsidR="008F7AFC" w:rsidRPr="00B24AA1" w:rsidRDefault="008A2653" w:rsidP="008C25B5">
      <w:pPr>
        <w:pStyle w:val="Heading1"/>
        <w:rPr>
          <w:rFonts w:asciiTheme="majorBidi" w:hAnsiTheme="majorBidi" w:cstheme="majorBidi"/>
          <w:szCs w:val="24"/>
        </w:rPr>
      </w:pPr>
      <w:bookmarkStart w:id="31" w:name="_Toc63067750"/>
      <w:r w:rsidRPr="00B24AA1">
        <w:rPr>
          <w:rFonts w:asciiTheme="majorBidi" w:hAnsiTheme="majorBidi" w:cstheme="majorBidi"/>
          <w:szCs w:val="24"/>
        </w:rPr>
        <w:t>1</w:t>
      </w:r>
      <w:r w:rsidR="00695312" w:rsidRPr="00B24AA1">
        <w:rPr>
          <w:rFonts w:asciiTheme="majorBidi" w:hAnsiTheme="majorBidi" w:cstheme="majorBidi"/>
          <w:szCs w:val="24"/>
        </w:rPr>
        <w:t>1</w:t>
      </w:r>
      <w:r w:rsidRPr="00B24AA1">
        <w:rPr>
          <w:rFonts w:asciiTheme="majorBidi" w:hAnsiTheme="majorBidi" w:cstheme="majorBidi"/>
          <w:szCs w:val="24"/>
        </w:rPr>
        <w:tab/>
      </w:r>
      <w:r w:rsidR="008F7AFC" w:rsidRPr="00B24AA1">
        <w:rPr>
          <w:rFonts w:asciiTheme="majorBidi" w:hAnsiTheme="majorBidi" w:cstheme="majorBidi"/>
          <w:szCs w:val="24"/>
        </w:rPr>
        <w:t>Results of TSAG Rapporteur Groups</w:t>
      </w:r>
      <w:bookmarkEnd w:id="30"/>
      <w:bookmarkEnd w:id="31"/>
    </w:p>
    <w:p w14:paraId="3E29B442" w14:textId="0760FDF2" w:rsidR="008F7AFC" w:rsidRDefault="00CF1249" w:rsidP="008F7AFC">
      <w:pPr>
        <w:rPr>
          <w:lang w:eastAsia="en-US"/>
        </w:rPr>
      </w:pPr>
      <w:r w:rsidRPr="00B24AA1">
        <w:rPr>
          <w:lang w:eastAsia="en-US"/>
        </w:rPr>
        <w:t>F</w:t>
      </w:r>
      <w:r w:rsidR="001748FA" w:rsidRPr="00B24AA1">
        <w:rPr>
          <w:lang w:eastAsia="en-US"/>
        </w:rPr>
        <w:t>ive</w:t>
      </w:r>
      <w:r w:rsidR="008F7AFC" w:rsidRPr="00B24AA1">
        <w:rPr>
          <w:lang w:eastAsia="en-US"/>
        </w:rPr>
        <w:t xml:space="preserve"> TSAG Rapporteur Groups </w:t>
      </w:r>
      <w:r w:rsidR="00F46A3A" w:rsidRPr="00B24AA1">
        <w:rPr>
          <w:lang w:eastAsia="en-US"/>
        </w:rPr>
        <w:t xml:space="preserve">progressed </w:t>
      </w:r>
      <w:r w:rsidR="008F7AFC" w:rsidRPr="00B24AA1">
        <w:rPr>
          <w:lang w:eastAsia="en-US"/>
        </w:rPr>
        <w:t xml:space="preserve">their work </w:t>
      </w:r>
      <w:r w:rsidR="00F46A3A" w:rsidRPr="00B24AA1">
        <w:rPr>
          <w:lang w:eastAsia="en-US"/>
        </w:rPr>
        <w:t xml:space="preserve">during this meeting </w:t>
      </w:r>
      <w:r w:rsidR="008F7AFC" w:rsidRPr="00B24AA1">
        <w:rPr>
          <w:lang w:eastAsia="en-US"/>
        </w:rPr>
        <w:t xml:space="preserve">and brought their results to the TSAG closing plenary. </w:t>
      </w:r>
      <w:r w:rsidR="0056688B" w:rsidRPr="00B24AA1">
        <w:rPr>
          <w:lang w:eastAsia="en-US"/>
        </w:rPr>
        <w:t>The r</w:t>
      </w:r>
      <w:r w:rsidR="008F7AFC" w:rsidRPr="00B24AA1">
        <w:rPr>
          <w:lang w:eastAsia="en-US"/>
        </w:rPr>
        <w:t xml:space="preserve">eports were </w:t>
      </w:r>
      <w:r w:rsidR="00BD0440" w:rsidRPr="00B24AA1">
        <w:rPr>
          <w:lang w:eastAsia="en-US"/>
        </w:rPr>
        <w:t>agreed</w:t>
      </w:r>
      <w:r w:rsidR="005511FE" w:rsidRPr="00B24AA1">
        <w:rPr>
          <w:lang w:eastAsia="en-US"/>
        </w:rPr>
        <w:t>.</w:t>
      </w:r>
      <w:r w:rsidR="008F7AFC" w:rsidRPr="00B24AA1">
        <w:rPr>
          <w:lang w:eastAsia="en-US"/>
        </w:rPr>
        <w:t xml:space="preserve"> </w:t>
      </w:r>
      <w:r w:rsidR="005511FE" w:rsidRPr="00B24AA1">
        <w:rPr>
          <w:lang w:eastAsia="en-US"/>
        </w:rPr>
        <w:t>T</w:t>
      </w:r>
      <w:r w:rsidR="008F7AFC" w:rsidRPr="00B24AA1">
        <w:rPr>
          <w:lang w:eastAsia="en-US"/>
        </w:rPr>
        <w:t xml:space="preserve">he Plenary decisions are summarized below. </w:t>
      </w:r>
      <w:hyperlink w:anchor="_Annex_B_Summary_1" w:history="1">
        <w:r w:rsidR="008F7AFC" w:rsidRPr="00B24AA1">
          <w:rPr>
            <w:rStyle w:val="Hyperlink"/>
            <w:lang w:eastAsia="en-US"/>
          </w:rPr>
          <w:t>Annex A</w:t>
        </w:r>
      </w:hyperlink>
      <w:r w:rsidR="008F7AFC" w:rsidRPr="00B24AA1">
        <w:rPr>
          <w:lang w:eastAsia="en-US"/>
        </w:rPr>
        <w:t xml:space="preserve"> </w:t>
      </w:r>
      <w:r w:rsidR="005511FE" w:rsidRPr="00B24AA1">
        <w:rPr>
          <w:lang w:eastAsia="en-US"/>
        </w:rPr>
        <w:t xml:space="preserve">to this report </w:t>
      </w:r>
      <w:r w:rsidR="008F7AFC" w:rsidRPr="00B24AA1">
        <w:rPr>
          <w:lang w:eastAsia="en-US"/>
        </w:rPr>
        <w:t xml:space="preserve">provides a table listing the TDs with the reports of the various Rapporteur Groups, the liaison statements they produced </w:t>
      </w:r>
      <w:r w:rsidR="005511FE" w:rsidRPr="00B24AA1">
        <w:rPr>
          <w:lang w:eastAsia="en-US"/>
        </w:rPr>
        <w:t>and</w:t>
      </w:r>
      <w:r w:rsidR="008F7AFC" w:rsidRPr="00B24AA1">
        <w:rPr>
          <w:lang w:eastAsia="en-US"/>
        </w:rPr>
        <w:t xml:space="preserve"> the interim activities that are planned.</w:t>
      </w:r>
    </w:p>
    <w:p w14:paraId="02854EEE" w14:textId="6BE0533C" w:rsidR="000A7F81" w:rsidRPr="00B24AA1" w:rsidRDefault="000A7F81" w:rsidP="00B2146C">
      <w:pPr>
        <w:pStyle w:val="Heading2"/>
        <w:rPr>
          <w:lang w:eastAsia="zh-CN"/>
        </w:rPr>
      </w:pPr>
      <w:bookmarkStart w:id="32" w:name="_Toc63067751"/>
      <w:bookmarkStart w:id="33" w:name="_Toc508133739"/>
      <w:bookmarkStart w:id="34" w:name="_Toc508133736"/>
      <w:r w:rsidRPr="00B24AA1">
        <w:rPr>
          <w:lang w:eastAsia="zh-CN"/>
        </w:rPr>
        <w:t>1</w:t>
      </w:r>
      <w:r w:rsidR="00226E21" w:rsidRPr="00B24AA1">
        <w:rPr>
          <w:lang w:eastAsia="zh-CN"/>
        </w:rPr>
        <w:t>1</w:t>
      </w:r>
      <w:r w:rsidRPr="00B24AA1">
        <w:rPr>
          <w:lang w:eastAsia="zh-CN"/>
        </w:rPr>
        <w:t>.1</w:t>
      </w:r>
      <w:r w:rsidRPr="00B24AA1">
        <w:rPr>
          <w:lang w:eastAsia="zh-CN"/>
        </w:rPr>
        <w:tab/>
        <w:t>TSAG Rapporteur Group on Review of Resolutions (RG-</w:t>
      </w:r>
      <w:proofErr w:type="spellStart"/>
      <w:r w:rsidRPr="00B24AA1">
        <w:rPr>
          <w:lang w:eastAsia="zh-CN"/>
        </w:rPr>
        <w:t>ResReview</w:t>
      </w:r>
      <w:proofErr w:type="spellEnd"/>
      <w:r w:rsidRPr="00B24AA1">
        <w:rPr>
          <w:lang w:eastAsia="zh-CN"/>
        </w:rPr>
        <w:t>)</w:t>
      </w:r>
      <w:bookmarkEnd w:id="3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20770" w:rsidRPr="00B24AA1" w14:paraId="0598C1AD" w14:textId="77777777" w:rsidTr="00F91C61">
        <w:tc>
          <w:tcPr>
            <w:tcW w:w="816" w:type="dxa"/>
          </w:tcPr>
          <w:p w14:paraId="0611DF10" w14:textId="72DE660D" w:rsidR="00C20770" w:rsidRPr="00B24AA1" w:rsidRDefault="00C20770" w:rsidP="009C33B9">
            <w:pPr>
              <w:rPr>
                <w:highlight w:val="yellow"/>
                <w:lang w:eastAsia="en-US"/>
              </w:rPr>
            </w:pPr>
            <w:r w:rsidRPr="00B24AA1">
              <w:rPr>
                <w:lang w:eastAsia="en-US"/>
              </w:rPr>
              <w:t>1</w:t>
            </w:r>
            <w:r w:rsidR="00226E21" w:rsidRPr="00B24AA1">
              <w:rPr>
                <w:lang w:eastAsia="en-US"/>
              </w:rPr>
              <w:t>1</w:t>
            </w:r>
            <w:r w:rsidRPr="00B24AA1">
              <w:rPr>
                <w:lang w:eastAsia="en-US"/>
              </w:rPr>
              <w:t>.1.1</w:t>
            </w:r>
          </w:p>
        </w:tc>
        <w:tc>
          <w:tcPr>
            <w:tcW w:w="9112" w:type="dxa"/>
            <w:tcMar>
              <w:left w:w="57" w:type="dxa"/>
              <w:right w:w="57" w:type="dxa"/>
            </w:tcMar>
          </w:tcPr>
          <w:p w14:paraId="76A7273A" w14:textId="4007DEE5" w:rsidR="00C20770" w:rsidRPr="00B24AA1" w:rsidRDefault="00F73936" w:rsidP="009C33B9">
            <w:pPr>
              <w:rPr>
                <w:highlight w:val="yellow"/>
                <w:lang w:eastAsia="en-US"/>
              </w:rPr>
            </w:pPr>
            <w:r w:rsidRPr="00B24AA1">
              <w:rPr>
                <w:lang w:eastAsia="en-US"/>
              </w:rPr>
              <w:t>The Rapporteur of RG-</w:t>
            </w:r>
            <w:proofErr w:type="spellStart"/>
            <w:r w:rsidRPr="00B24AA1">
              <w:rPr>
                <w:lang w:eastAsia="en-US"/>
              </w:rPr>
              <w:t>ResReview</w:t>
            </w:r>
            <w:proofErr w:type="spellEnd"/>
            <w:r w:rsidRPr="00B24AA1">
              <w:rPr>
                <w:lang w:eastAsia="en-US"/>
              </w:rPr>
              <w:t xml:space="preserve">, Mr Vladimir </w:t>
            </w:r>
            <w:proofErr w:type="spellStart"/>
            <w:r w:rsidRPr="00B24AA1">
              <w:rPr>
                <w:lang w:eastAsia="en-US"/>
              </w:rPr>
              <w:t>Minkin</w:t>
            </w:r>
            <w:proofErr w:type="spellEnd"/>
            <w:r w:rsidRPr="00B24AA1">
              <w:rPr>
                <w:lang w:eastAsia="en-US"/>
              </w:rPr>
              <w:t xml:space="preserve"> (Russian Federation), presented </w:t>
            </w:r>
            <w:r w:rsidRPr="00B24AA1">
              <w:rPr>
                <w:rFonts w:asciiTheme="majorBidi" w:hAnsiTheme="majorBidi" w:cstheme="majorBidi"/>
              </w:rPr>
              <w:t>the report of RG-</w:t>
            </w:r>
            <w:proofErr w:type="spellStart"/>
            <w:r w:rsidRPr="00B24AA1">
              <w:rPr>
                <w:lang w:eastAsia="en-US"/>
              </w:rPr>
              <w:t>ResReview</w:t>
            </w:r>
            <w:proofErr w:type="spellEnd"/>
            <w:r w:rsidRPr="00B24AA1">
              <w:rPr>
                <w:rFonts w:asciiTheme="majorBidi" w:hAnsiTheme="majorBidi" w:cstheme="majorBidi"/>
              </w:rPr>
              <w:t xml:space="preserve"> in</w:t>
            </w:r>
            <w:r w:rsidRPr="00B24AA1">
              <w:rPr>
                <w:lang w:eastAsia="en-US"/>
              </w:rPr>
              <w:t xml:space="preserve"> </w:t>
            </w:r>
            <w:hyperlink r:id="rId44" w:history="1">
              <w:r w:rsidRPr="00B24AA1">
                <w:rPr>
                  <w:rStyle w:val="Hyperlink"/>
                  <w:lang w:eastAsia="zh-CN"/>
                </w:rPr>
                <w:t>TD920</w:t>
              </w:r>
            </w:hyperlink>
            <w:r w:rsidRPr="00B24AA1">
              <w:rPr>
                <w:lang w:eastAsia="en-US"/>
              </w:rPr>
              <w:t>.</w:t>
            </w:r>
            <w:r w:rsidR="00F91C61" w:rsidRPr="00B24AA1">
              <w:rPr>
                <w:lang w:eastAsia="en-US"/>
              </w:rPr>
              <w:t xml:space="preserve"> </w:t>
            </w:r>
            <w:r w:rsidR="00F91C61" w:rsidRPr="00B24AA1">
              <w:rPr>
                <w:bCs/>
              </w:rPr>
              <w:t xml:space="preserve">TSAG took note of the meeting report in </w:t>
            </w:r>
            <w:r w:rsidR="00F91C61" w:rsidRPr="00B24AA1">
              <w:rPr>
                <w:bCs/>
                <w:lang w:eastAsia="zh-CN"/>
              </w:rPr>
              <w:t>TD920</w:t>
            </w:r>
            <w:r w:rsidR="00BA75DF" w:rsidRPr="00B24AA1">
              <w:rPr>
                <w:bCs/>
                <w:lang w:eastAsia="zh-CN"/>
              </w:rPr>
              <w:t>.</w:t>
            </w:r>
          </w:p>
        </w:tc>
      </w:tr>
      <w:tr w:rsidR="00C20770" w:rsidRPr="00B24AA1" w14:paraId="211F00FD" w14:textId="77777777" w:rsidTr="00F91C61">
        <w:tc>
          <w:tcPr>
            <w:tcW w:w="816" w:type="dxa"/>
          </w:tcPr>
          <w:p w14:paraId="504AC903" w14:textId="4ABB079A" w:rsidR="00C20770" w:rsidRPr="00B24AA1" w:rsidRDefault="00C20770" w:rsidP="009C33B9">
            <w:pPr>
              <w:rPr>
                <w:lang w:eastAsia="en-US"/>
              </w:rPr>
            </w:pPr>
            <w:r w:rsidRPr="00B24AA1">
              <w:rPr>
                <w:lang w:eastAsia="en-US"/>
              </w:rPr>
              <w:t>1</w:t>
            </w:r>
            <w:r w:rsidR="00226E21" w:rsidRPr="00B24AA1">
              <w:rPr>
                <w:lang w:eastAsia="en-US"/>
              </w:rPr>
              <w:t>1</w:t>
            </w:r>
            <w:r w:rsidRPr="00B24AA1">
              <w:rPr>
                <w:lang w:eastAsia="en-US"/>
              </w:rPr>
              <w:t>.1.2</w:t>
            </w:r>
          </w:p>
        </w:tc>
        <w:tc>
          <w:tcPr>
            <w:tcW w:w="9112" w:type="dxa"/>
            <w:tcMar>
              <w:left w:w="57" w:type="dxa"/>
              <w:right w:w="57" w:type="dxa"/>
            </w:tcMar>
          </w:tcPr>
          <w:p w14:paraId="600E56A6" w14:textId="32BA1D34" w:rsidR="00C20770" w:rsidRPr="00B24AA1" w:rsidRDefault="00AD6F20" w:rsidP="00AD6F20">
            <w:pPr>
              <w:tabs>
                <w:tab w:val="left" w:pos="570"/>
              </w:tabs>
            </w:pPr>
            <w:r w:rsidRPr="00B24AA1">
              <w:t>TSAG authorized RG-</w:t>
            </w:r>
            <w:proofErr w:type="spellStart"/>
            <w:r w:rsidRPr="00B24AA1">
              <w:t>ResReview</w:t>
            </w:r>
            <w:proofErr w:type="spellEnd"/>
            <w:r w:rsidRPr="00B24AA1">
              <w:t xml:space="preserve"> to organize one or two interim </w:t>
            </w:r>
            <w:proofErr w:type="spellStart"/>
            <w:r w:rsidRPr="00B24AA1">
              <w:t>e-meetings</w:t>
            </w:r>
            <w:proofErr w:type="spellEnd"/>
            <w:r w:rsidRPr="00B24AA1">
              <w:t xml:space="preserve"> until October 2021, in case contributions are submitted, on reviewing WTSA resolutions, including streamlining, and proposals (including draft or preliminary proposals) on WTSA Resolutions </w:t>
            </w:r>
            <w:r w:rsidRPr="00B24AA1">
              <w:lastRenderedPageBreak/>
              <w:t>in the scope of this Rapporteur Group. RG-</w:t>
            </w:r>
            <w:proofErr w:type="spellStart"/>
            <w:r w:rsidRPr="00B24AA1">
              <w:t>ResReview</w:t>
            </w:r>
            <w:proofErr w:type="spellEnd"/>
            <w:r w:rsidRPr="00B24AA1">
              <w:t xml:space="preserve"> plans to meet at the eighth TSAG meeting.</w:t>
            </w:r>
          </w:p>
        </w:tc>
      </w:tr>
    </w:tbl>
    <w:p w14:paraId="07146626" w14:textId="47D97823" w:rsidR="005F3116" w:rsidRPr="00B24AA1" w:rsidRDefault="008A2653" w:rsidP="00B2146C">
      <w:pPr>
        <w:pStyle w:val="Heading2"/>
        <w:rPr>
          <w:lang w:eastAsia="zh-CN"/>
        </w:rPr>
      </w:pPr>
      <w:bookmarkStart w:id="35" w:name="_Toc63067752"/>
      <w:r w:rsidRPr="00B24AA1">
        <w:rPr>
          <w:lang w:eastAsia="zh-CN"/>
        </w:rPr>
        <w:lastRenderedPageBreak/>
        <w:t>1</w:t>
      </w:r>
      <w:r w:rsidR="00226E21" w:rsidRPr="00B24AA1">
        <w:rPr>
          <w:lang w:eastAsia="zh-CN"/>
        </w:rPr>
        <w:t>1</w:t>
      </w:r>
      <w:r w:rsidRPr="00B24AA1">
        <w:rPr>
          <w:lang w:eastAsia="zh-CN"/>
        </w:rPr>
        <w:t>.</w:t>
      </w:r>
      <w:r w:rsidR="000A7F81" w:rsidRPr="00B24AA1">
        <w:rPr>
          <w:lang w:eastAsia="zh-CN"/>
        </w:rPr>
        <w:t>2</w:t>
      </w:r>
      <w:r w:rsidRPr="00B24AA1">
        <w:rPr>
          <w:lang w:eastAsia="zh-CN"/>
        </w:rPr>
        <w:tab/>
      </w:r>
      <w:r w:rsidR="005F3116" w:rsidRPr="00B24AA1">
        <w:rPr>
          <w:lang w:eastAsia="zh-CN"/>
        </w:rPr>
        <w:t>TSAG Rapporteur Group on Strengthening Collaboration (RG-SC)</w:t>
      </w:r>
      <w:bookmarkEnd w:id="33"/>
      <w:bookmarkEnd w:id="3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C11D00" w:rsidRPr="00B24AA1" w14:paraId="45DF39B7" w14:textId="77777777" w:rsidTr="23338864">
        <w:tc>
          <w:tcPr>
            <w:tcW w:w="936" w:type="dxa"/>
          </w:tcPr>
          <w:p w14:paraId="3B44F535" w14:textId="20FAB97B" w:rsidR="00C8746D" w:rsidRPr="00B24AA1" w:rsidRDefault="009E09C5" w:rsidP="00D84700">
            <w:pPr>
              <w:rPr>
                <w:lang w:eastAsia="en-US"/>
              </w:rPr>
            </w:pPr>
            <w:r w:rsidRPr="00B24AA1">
              <w:rPr>
                <w:lang w:eastAsia="en-US"/>
              </w:rPr>
              <w:t>1</w:t>
            </w:r>
            <w:r w:rsidR="00226E21" w:rsidRPr="00B24AA1">
              <w:rPr>
                <w:lang w:eastAsia="en-US"/>
              </w:rPr>
              <w:t>1</w:t>
            </w:r>
            <w:r w:rsidRPr="00B24AA1">
              <w:rPr>
                <w:lang w:eastAsia="en-US"/>
              </w:rPr>
              <w:t>.</w:t>
            </w:r>
            <w:r w:rsidR="00997CC3" w:rsidRPr="00B24AA1">
              <w:rPr>
                <w:lang w:eastAsia="en-US"/>
              </w:rPr>
              <w:t>2</w:t>
            </w:r>
            <w:r w:rsidR="00C8746D" w:rsidRPr="00B24AA1">
              <w:rPr>
                <w:lang w:eastAsia="en-US"/>
              </w:rPr>
              <w:t>.1</w:t>
            </w:r>
          </w:p>
        </w:tc>
        <w:tc>
          <w:tcPr>
            <w:tcW w:w="8992" w:type="dxa"/>
            <w:tcMar>
              <w:left w:w="57" w:type="dxa"/>
              <w:right w:w="57" w:type="dxa"/>
            </w:tcMar>
          </w:tcPr>
          <w:p w14:paraId="5F7FD36F" w14:textId="73A1F799" w:rsidR="00C8746D" w:rsidRPr="00B24AA1" w:rsidRDefault="00C8746D" w:rsidP="00B35D32">
            <w:pPr>
              <w:rPr>
                <w:rFonts w:asciiTheme="majorBidi" w:hAnsiTheme="majorBidi" w:cstheme="majorBidi"/>
              </w:rPr>
            </w:pPr>
            <w:r w:rsidRPr="00B24AA1">
              <w:rPr>
                <w:rFonts w:asciiTheme="majorBidi" w:hAnsiTheme="majorBidi" w:cstheme="majorBidi"/>
              </w:rPr>
              <w:t>The Rapporteur of RG-SC, Mr Glenn Parsons (Ericsson Canada</w:t>
            </w:r>
            <w:r w:rsidR="0022204A">
              <w:rPr>
                <w:rFonts w:asciiTheme="majorBidi" w:hAnsiTheme="majorBidi" w:cstheme="majorBidi"/>
              </w:rPr>
              <w:t xml:space="preserve"> Inc.</w:t>
            </w:r>
            <w:r w:rsidRPr="00B24AA1">
              <w:rPr>
                <w:rFonts w:asciiTheme="majorBidi" w:hAnsiTheme="majorBidi" w:cstheme="majorBidi"/>
              </w:rPr>
              <w:t>), presented the report of RG-SC in</w:t>
            </w:r>
            <w:r w:rsidR="00411E5F" w:rsidRPr="00B24AA1">
              <w:t xml:space="preserve"> </w:t>
            </w:r>
            <w:hyperlink r:id="rId45" w:history="1">
              <w:r w:rsidR="00411E5F" w:rsidRPr="00B24AA1">
                <w:rPr>
                  <w:rStyle w:val="Hyperlink"/>
                  <w:lang w:eastAsia="zh-CN"/>
                </w:rPr>
                <w:t>TD922</w:t>
              </w:r>
            </w:hyperlink>
            <w:r w:rsidRPr="00B24AA1">
              <w:rPr>
                <w:rFonts w:asciiTheme="majorBidi" w:hAnsiTheme="majorBidi" w:cstheme="majorBidi"/>
              </w:rPr>
              <w:t>.</w:t>
            </w:r>
            <w:r w:rsidR="008C037D" w:rsidRPr="00B24AA1">
              <w:rPr>
                <w:rFonts w:asciiTheme="majorBidi" w:hAnsiTheme="majorBidi" w:cstheme="majorBidi"/>
              </w:rPr>
              <w:t xml:space="preserve"> </w:t>
            </w:r>
            <w:r w:rsidR="008C037D" w:rsidRPr="00B24AA1">
              <w:t>TSAG took note of the RG-SC meeting report in TD922.</w:t>
            </w:r>
          </w:p>
        </w:tc>
      </w:tr>
      <w:tr w:rsidR="00C11D00" w:rsidRPr="00B24AA1" w14:paraId="1B8B05BB" w14:textId="77777777" w:rsidTr="23338864">
        <w:tc>
          <w:tcPr>
            <w:tcW w:w="936" w:type="dxa"/>
          </w:tcPr>
          <w:p w14:paraId="1FB60D01" w14:textId="1FF1D71D" w:rsidR="00C8746D" w:rsidRPr="00B24AA1" w:rsidRDefault="009E09C5" w:rsidP="00D84700">
            <w:pPr>
              <w:rPr>
                <w:lang w:eastAsia="en-US"/>
              </w:rPr>
            </w:pPr>
            <w:r w:rsidRPr="00B24AA1">
              <w:rPr>
                <w:lang w:eastAsia="en-US"/>
              </w:rPr>
              <w:t>1</w:t>
            </w:r>
            <w:r w:rsidR="00226E21" w:rsidRPr="00B24AA1">
              <w:rPr>
                <w:lang w:eastAsia="en-US"/>
              </w:rPr>
              <w:t>1</w:t>
            </w:r>
            <w:r w:rsidRPr="00B24AA1">
              <w:rPr>
                <w:lang w:eastAsia="en-US"/>
              </w:rPr>
              <w:t>.</w:t>
            </w:r>
            <w:r w:rsidR="00945E2C" w:rsidRPr="00B24AA1">
              <w:rPr>
                <w:lang w:eastAsia="en-US"/>
              </w:rPr>
              <w:t>2.</w:t>
            </w:r>
            <w:r w:rsidR="00B66A54" w:rsidRPr="00B24AA1">
              <w:rPr>
                <w:lang w:eastAsia="en-US"/>
              </w:rPr>
              <w:t>2</w:t>
            </w:r>
          </w:p>
        </w:tc>
        <w:tc>
          <w:tcPr>
            <w:tcW w:w="8992" w:type="dxa"/>
            <w:tcMar>
              <w:left w:w="57" w:type="dxa"/>
              <w:right w:w="57" w:type="dxa"/>
            </w:tcMar>
          </w:tcPr>
          <w:p w14:paraId="0D32B1E6" w14:textId="77916922" w:rsidR="00524B33" w:rsidRPr="00B24AA1" w:rsidRDefault="00524B33" w:rsidP="00CA19CB">
            <w:pPr>
              <w:keepNext/>
            </w:pPr>
            <w:r w:rsidRPr="00B24AA1">
              <w:t>TSAG agreed to send three liaison statements:</w:t>
            </w:r>
          </w:p>
          <w:p w14:paraId="6CDF8D75" w14:textId="1492FFAE" w:rsidR="00524B33" w:rsidRPr="00B24AA1" w:rsidRDefault="00524B33" w:rsidP="00524B33">
            <w:pPr>
              <w:pStyle w:val="ListParagraph"/>
              <w:numPr>
                <w:ilvl w:val="0"/>
                <w:numId w:val="37"/>
              </w:numPr>
              <w:tabs>
                <w:tab w:val="clear" w:pos="794"/>
                <w:tab w:val="clear" w:pos="1191"/>
                <w:tab w:val="clear" w:pos="1588"/>
                <w:tab w:val="clear" w:pos="1985"/>
                <w:tab w:val="left" w:pos="720"/>
              </w:tabs>
              <w:overflowPunct/>
              <w:autoSpaceDE/>
              <w:autoSpaceDN/>
              <w:adjustRightInd/>
              <w:ind w:left="357" w:hanging="357"/>
              <w:contextualSpacing w:val="0"/>
              <w:textAlignment w:val="auto"/>
              <w:rPr>
                <w:rFonts w:asciiTheme="majorBidi" w:hAnsiTheme="majorBidi" w:cstheme="majorBidi"/>
              </w:rPr>
            </w:pPr>
            <w:r w:rsidRPr="00B24AA1">
              <w:rPr>
                <w:rFonts w:asciiTheme="majorBidi" w:hAnsiTheme="majorBidi" w:cstheme="majorBidi"/>
              </w:rPr>
              <w:t xml:space="preserve">To all ITU-T study groups on dissemination of an </w:t>
            </w:r>
            <w:r w:rsidR="004F6940" w:rsidRPr="00B24AA1">
              <w:rPr>
                <w:rFonts w:asciiTheme="majorBidi" w:hAnsiTheme="majorBidi" w:cstheme="majorBidi"/>
              </w:rPr>
              <w:t xml:space="preserve">IEC/ISO/ITU-T </w:t>
            </w:r>
            <w:r w:rsidRPr="00B24AA1">
              <w:rPr>
                <w:rFonts w:asciiTheme="majorBidi" w:hAnsiTheme="majorBidi" w:cstheme="majorBidi"/>
              </w:rPr>
              <w:t xml:space="preserve">SPCG approved paper on </w:t>
            </w:r>
            <w:r w:rsidRPr="00B24AA1">
              <w:rPr>
                <w:rFonts w:asciiTheme="majorBidi" w:hAnsiTheme="majorBidi" w:cstheme="majorBidi"/>
                <w:i/>
                <w:iCs/>
              </w:rPr>
              <w:t>An imperative from the ISO/TMB, IEC/SMB and ITU-T TSAG effective coordination among ISO, IEC and ITU-T technical activities</w:t>
            </w:r>
            <w:r w:rsidRPr="00B24AA1">
              <w:rPr>
                <w:rFonts w:asciiTheme="majorBidi" w:hAnsiTheme="majorBidi" w:cstheme="majorBidi"/>
              </w:rPr>
              <w:t xml:space="preserve"> (</w:t>
            </w:r>
            <w:r w:rsidR="005C6B10" w:rsidRPr="00B24AA1">
              <w:rPr>
                <w:rFonts w:asciiTheme="majorBidi" w:hAnsiTheme="majorBidi" w:cstheme="majorBidi"/>
              </w:rPr>
              <w:t>in</w:t>
            </w:r>
            <w:r w:rsidRPr="00B24AA1">
              <w:rPr>
                <w:rFonts w:asciiTheme="majorBidi" w:hAnsiTheme="majorBidi" w:cstheme="majorBidi"/>
              </w:rPr>
              <w:t xml:space="preserve"> </w:t>
            </w:r>
            <w:hyperlink r:id="rId46" w:history="1">
              <w:r w:rsidRPr="00B24AA1">
                <w:rPr>
                  <w:rStyle w:val="Hyperlink"/>
                  <w:rFonts w:asciiTheme="majorBidi" w:hAnsiTheme="majorBidi" w:cstheme="majorBidi"/>
                </w:rPr>
                <w:t>TD998</w:t>
              </w:r>
            </w:hyperlink>
            <w:r w:rsidR="005C6B10" w:rsidRPr="00B24AA1">
              <w:rPr>
                <w:rFonts w:asciiTheme="majorBidi" w:hAnsiTheme="majorBidi" w:cstheme="majorBidi"/>
              </w:rPr>
              <w:t xml:space="preserve">, sent as </w:t>
            </w:r>
            <w:hyperlink r:id="rId47" w:history="1">
              <w:r w:rsidR="005C6B10" w:rsidRPr="00B24AA1">
                <w:rPr>
                  <w:rStyle w:val="Hyperlink"/>
                  <w:rFonts w:asciiTheme="majorBidi" w:hAnsiTheme="majorBidi" w:cstheme="majorBidi"/>
                </w:rPr>
                <w:t>LS38</w:t>
              </w:r>
            </w:hyperlink>
            <w:r w:rsidR="005C6B10" w:rsidRPr="00B24AA1">
              <w:rPr>
                <w:rFonts w:asciiTheme="majorBidi" w:hAnsiTheme="majorBidi" w:cstheme="majorBidi"/>
              </w:rPr>
              <w:t>)</w:t>
            </w:r>
            <w:r w:rsidRPr="00B24AA1">
              <w:rPr>
                <w:rFonts w:asciiTheme="majorBidi" w:hAnsiTheme="majorBidi" w:cstheme="majorBidi"/>
              </w:rPr>
              <w:t>;</w:t>
            </w:r>
          </w:p>
          <w:p w14:paraId="66676F61" w14:textId="3F10085A" w:rsidR="00DF0592" w:rsidRPr="00524B33" w:rsidRDefault="00DF0592" w:rsidP="007513BC">
            <w:pPr>
              <w:pStyle w:val="ListParagraph"/>
              <w:tabs>
                <w:tab w:val="clear" w:pos="794"/>
                <w:tab w:val="clear" w:pos="1191"/>
                <w:tab w:val="clear" w:pos="1588"/>
                <w:tab w:val="clear" w:pos="1985"/>
                <w:tab w:val="left" w:pos="720"/>
              </w:tabs>
              <w:overflowPunct/>
              <w:autoSpaceDE/>
              <w:autoSpaceDN/>
              <w:adjustRightInd/>
              <w:ind w:left="357"/>
              <w:contextualSpacing w:val="0"/>
              <w:textAlignment w:val="auto"/>
              <w:rPr>
                <w:rFonts w:asciiTheme="majorBidi" w:hAnsiTheme="majorBidi" w:cstheme="majorBidi"/>
              </w:rPr>
            </w:pPr>
            <w:r>
              <w:rPr>
                <w:rFonts w:asciiTheme="majorBidi" w:hAnsiTheme="majorBidi" w:cstheme="majorBidi"/>
              </w:rPr>
              <w:t xml:space="preserve">NOTE – TSB </w:t>
            </w:r>
            <w:hyperlink r:id="rId48" w:history="1">
              <w:r w:rsidRPr="00DF0592">
                <w:rPr>
                  <w:rStyle w:val="Hyperlink"/>
                  <w:rFonts w:asciiTheme="majorBidi" w:hAnsiTheme="majorBidi" w:cstheme="majorBidi"/>
                </w:rPr>
                <w:t>Circular 296</w:t>
              </w:r>
            </w:hyperlink>
            <w:r w:rsidRPr="00B24AA1">
              <w:t>, issued on 2</w:t>
            </w:r>
            <w:r>
              <w:t>2</w:t>
            </w:r>
            <w:r w:rsidRPr="00B24AA1">
              <w:t xml:space="preserve"> January 2021</w:t>
            </w:r>
            <w:r>
              <w:t>,</w:t>
            </w:r>
            <w:r w:rsidRPr="00B24AA1">
              <w:t xml:space="preserve"> informs </w:t>
            </w:r>
            <w:r>
              <w:t>ITU-T membership about the SPCG paper</w:t>
            </w:r>
            <w:r w:rsidRPr="00B24AA1">
              <w:t>.</w:t>
            </w:r>
          </w:p>
          <w:p w14:paraId="5742B797" w14:textId="08ADFEAF" w:rsidR="00524B33" w:rsidRPr="00B24AA1" w:rsidRDefault="00524B33" w:rsidP="00524B33">
            <w:pPr>
              <w:pStyle w:val="ListParagraph"/>
              <w:numPr>
                <w:ilvl w:val="0"/>
                <w:numId w:val="37"/>
              </w:numPr>
              <w:tabs>
                <w:tab w:val="clear" w:pos="794"/>
                <w:tab w:val="clear" w:pos="1191"/>
                <w:tab w:val="clear" w:pos="1588"/>
                <w:tab w:val="clear" w:pos="1985"/>
                <w:tab w:val="left" w:pos="720"/>
              </w:tabs>
              <w:overflowPunct/>
              <w:autoSpaceDE/>
              <w:autoSpaceDN/>
              <w:adjustRightInd/>
              <w:ind w:left="357" w:hanging="357"/>
              <w:contextualSpacing w:val="0"/>
              <w:textAlignment w:val="auto"/>
              <w:rPr>
                <w:rFonts w:asciiTheme="majorBidi" w:hAnsiTheme="majorBidi" w:cstheme="majorBidi"/>
              </w:rPr>
            </w:pPr>
            <w:r w:rsidRPr="00B24AA1">
              <w:rPr>
                <w:rFonts w:asciiTheme="majorBidi" w:hAnsiTheme="majorBidi" w:cstheme="majorBidi"/>
              </w:rPr>
              <w:t xml:space="preserve">To </w:t>
            </w:r>
            <w:r w:rsidRPr="00B24AA1">
              <w:rPr>
                <w:rFonts w:asciiTheme="majorBidi" w:hAnsiTheme="majorBidi" w:cstheme="majorBidi"/>
                <w:bCs/>
              </w:rPr>
              <w:t xml:space="preserve">the </w:t>
            </w:r>
            <w:r w:rsidRPr="00B24AA1">
              <w:t xml:space="preserve">Standardization Committee for Vocabulary (SCV) on the </w:t>
            </w:r>
            <w:r w:rsidRPr="00B24AA1">
              <w:rPr>
                <w:i/>
                <w:iCs/>
              </w:rPr>
              <w:t>ISO/IEC JTC1 Resolution 2 – Establishment of JTC 1 Advisory Group 18 (AG 18) on JTC 1 Vocabulary</w:t>
            </w:r>
            <w:r w:rsidRPr="00B24AA1">
              <w:rPr>
                <w:rFonts w:asciiTheme="majorBidi" w:hAnsiTheme="majorBidi" w:cstheme="majorBidi"/>
              </w:rPr>
              <w:t xml:space="preserve"> (</w:t>
            </w:r>
            <w:r w:rsidR="005C6B10" w:rsidRPr="00B24AA1">
              <w:rPr>
                <w:rFonts w:asciiTheme="majorBidi" w:hAnsiTheme="majorBidi" w:cstheme="majorBidi"/>
              </w:rPr>
              <w:t>in</w:t>
            </w:r>
            <w:r w:rsidR="00520071" w:rsidRPr="00B24AA1">
              <w:rPr>
                <w:rFonts w:asciiTheme="majorBidi" w:hAnsiTheme="majorBidi" w:cstheme="majorBidi"/>
              </w:rPr>
              <w:t xml:space="preserve"> </w:t>
            </w:r>
            <w:hyperlink r:id="rId49" w:history="1">
              <w:r w:rsidRPr="00B24AA1">
                <w:rPr>
                  <w:rStyle w:val="Hyperlink"/>
                  <w:rFonts w:asciiTheme="majorBidi" w:hAnsiTheme="majorBidi" w:cstheme="majorBidi"/>
                </w:rPr>
                <w:t>TD999</w:t>
              </w:r>
            </w:hyperlink>
            <w:r w:rsidR="005C6B10" w:rsidRPr="00B24AA1">
              <w:rPr>
                <w:rFonts w:asciiTheme="majorBidi" w:hAnsiTheme="majorBidi" w:cstheme="majorBidi"/>
              </w:rPr>
              <w:t xml:space="preserve">, sent as </w:t>
            </w:r>
            <w:hyperlink r:id="rId50" w:history="1">
              <w:r w:rsidR="005C6B10" w:rsidRPr="00B24AA1">
                <w:rPr>
                  <w:rStyle w:val="Hyperlink"/>
                  <w:rFonts w:asciiTheme="majorBidi" w:hAnsiTheme="majorBidi" w:cstheme="majorBidi"/>
                </w:rPr>
                <w:t>LS39</w:t>
              </w:r>
            </w:hyperlink>
            <w:r w:rsidR="005C6B10" w:rsidRPr="00B24AA1">
              <w:rPr>
                <w:rFonts w:asciiTheme="majorBidi" w:hAnsiTheme="majorBidi" w:cstheme="majorBidi"/>
              </w:rPr>
              <w:t>)</w:t>
            </w:r>
            <w:r w:rsidRPr="00B24AA1">
              <w:rPr>
                <w:rFonts w:asciiTheme="majorBidi" w:hAnsiTheme="majorBidi" w:cstheme="majorBidi"/>
              </w:rPr>
              <w:t>;</w:t>
            </w:r>
          </w:p>
          <w:p w14:paraId="2803240E" w14:textId="13317C5D" w:rsidR="00A10D02" w:rsidRPr="00B24AA1" w:rsidRDefault="00524B33" w:rsidP="001457AA">
            <w:pPr>
              <w:pStyle w:val="ListParagraph"/>
              <w:numPr>
                <w:ilvl w:val="0"/>
                <w:numId w:val="37"/>
              </w:numPr>
              <w:tabs>
                <w:tab w:val="clear" w:pos="794"/>
                <w:tab w:val="clear" w:pos="1191"/>
                <w:tab w:val="clear" w:pos="1588"/>
                <w:tab w:val="clear" w:pos="1985"/>
                <w:tab w:val="left" w:pos="720"/>
              </w:tabs>
              <w:overflowPunct/>
              <w:autoSpaceDE/>
              <w:autoSpaceDN/>
              <w:adjustRightInd/>
              <w:ind w:left="357" w:hanging="357"/>
              <w:contextualSpacing w:val="0"/>
              <w:textAlignment w:val="auto"/>
              <w:rPr>
                <w:rFonts w:asciiTheme="majorBidi" w:hAnsiTheme="majorBidi" w:cstheme="majorBidi"/>
              </w:rPr>
            </w:pPr>
            <w:r w:rsidRPr="00B24AA1">
              <w:rPr>
                <w:rFonts w:asciiTheme="majorBidi" w:hAnsiTheme="majorBidi" w:cstheme="majorBidi"/>
              </w:rPr>
              <w:t xml:space="preserve">To all ITU-T study groups on </w:t>
            </w:r>
            <w:r w:rsidRPr="00B24AA1">
              <w:rPr>
                <w:rFonts w:asciiTheme="majorBidi" w:hAnsiTheme="majorBidi" w:cstheme="majorBidi"/>
                <w:i/>
                <w:iCs/>
              </w:rPr>
              <w:t>the importance of collaboration between IETF, IRTF and ITU-T</w:t>
            </w:r>
            <w:r w:rsidRPr="00B24AA1">
              <w:rPr>
                <w:rFonts w:asciiTheme="majorBidi" w:hAnsiTheme="majorBidi" w:cstheme="majorBidi"/>
              </w:rPr>
              <w:t xml:space="preserve"> (</w:t>
            </w:r>
            <w:r w:rsidR="00996370" w:rsidRPr="00B24AA1">
              <w:rPr>
                <w:rFonts w:asciiTheme="majorBidi" w:hAnsiTheme="majorBidi" w:cstheme="majorBidi"/>
              </w:rPr>
              <w:t>in</w:t>
            </w:r>
            <w:r w:rsidRPr="00B24AA1">
              <w:rPr>
                <w:rFonts w:asciiTheme="majorBidi" w:hAnsiTheme="majorBidi" w:cstheme="majorBidi"/>
              </w:rPr>
              <w:t xml:space="preserve"> </w:t>
            </w:r>
            <w:hyperlink r:id="rId51">
              <w:r w:rsidRPr="00B24AA1">
                <w:rPr>
                  <w:rStyle w:val="Hyperlink"/>
                  <w:rFonts w:asciiTheme="majorBidi" w:hAnsiTheme="majorBidi" w:cstheme="majorBidi"/>
                </w:rPr>
                <w:t>TD1011</w:t>
              </w:r>
            </w:hyperlink>
            <w:r w:rsidR="00996370" w:rsidRPr="00B24AA1">
              <w:rPr>
                <w:rFonts w:asciiTheme="majorBidi" w:hAnsiTheme="majorBidi" w:cstheme="majorBidi"/>
              </w:rPr>
              <w:t xml:space="preserve">, sent as </w:t>
            </w:r>
            <w:hyperlink r:id="rId52" w:history="1">
              <w:r w:rsidR="00996370" w:rsidRPr="00B24AA1">
                <w:rPr>
                  <w:rStyle w:val="Hyperlink"/>
                  <w:rFonts w:asciiTheme="majorBidi" w:hAnsiTheme="majorBidi" w:cstheme="majorBidi"/>
                </w:rPr>
                <w:t>LS40</w:t>
              </w:r>
            </w:hyperlink>
            <w:r w:rsidR="00996370" w:rsidRPr="00B24AA1">
              <w:rPr>
                <w:rFonts w:asciiTheme="majorBidi" w:hAnsiTheme="majorBidi" w:cstheme="majorBidi"/>
              </w:rPr>
              <w:t>)</w:t>
            </w:r>
            <w:r w:rsidRPr="00B24AA1">
              <w:t>.</w:t>
            </w:r>
          </w:p>
        </w:tc>
      </w:tr>
      <w:tr w:rsidR="00C11D00" w:rsidRPr="00B24AA1" w14:paraId="425F021D" w14:textId="77777777" w:rsidTr="23338864">
        <w:tc>
          <w:tcPr>
            <w:tcW w:w="936" w:type="dxa"/>
          </w:tcPr>
          <w:p w14:paraId="33794FB3" w14:textId="0421930E" w:rsidR="00B66A54" w:rsidRPr="00B24AA1" w:rsidRDefault="009E09C5" w:rsidP="00D84700">
            <w:pPr>
              <w:rPr>
                <w:highlight w:val="yellow"/>
                <w:lang w:eastAsia="en-US"/>
              </w:rPr>
            </w:pPr>
            <w:r w:rsidRPr="00B24AA1">
              <w:rPr>
                <w:lang w:eastAsia="en-US"/>
              </w:rPr>
              <w:t>1</w:t>
            </w:r>
            <w:r w:rsidR="00226E21" w:rsidRPr="00B24AA1">
              <w:rPr>
                <w:lang w:eastAsia="en-US"/>
              </w:rPr>
              <w:t>1</w:t>
            </w:r>
            <w:r w:rsidRPr="00B24AA1">
              <w:rPr>
                <w:lang w:eastAsia="en-US"/>
              </w:rPr>
              <w:t>.</w:t>
            </w:r>
            <w:r w:rsidR="00B66A54" w:rsidRPr="00B24AA1">
              <w:rPr>
                <w:lang w:eastAsia="en-US"/>
              </w:rPr>
              <w:t>2.3</w:t>
            </w:r>
          </w:p>
        </w:tc>
        <w:tc>
          <w:tcPr>
            <w:tcW w:w="8992" w:type="dxa"/>
            <w:tcMar>
              <w:left w:w="57" w:type="dxa"/>
              <w:right w:w="57" w:type="dxa"/>
            </w:tcMar>
          </w:tcPr>
          <w:p w14:paraId="4FF34305" w14:textId="3303AD6F" w:rsidR="00B66A54" w:rsidRPr="00B24AA1" w:rsidRDefault="001457AA" w:rsidP="00E53C53">
            <w:pPr>
              <w:tabs>
                <w:tab w:val="left" w:pos="570"/>
              </w:tabs>
              <w:rPr>
                <w:rFonts w:asciiTheme="majorBidi" w:eastAsia="Batang" w:hAnsiTheme="majorBidi" w:cstheme="majorBidi"/>
              </w:rPr>
            </w:pPr>
            <w:r w:rsidRPr="00B24AA1">
              <w:t xml:space="preserve">TSAG authorized RG-SC </w:t>
            </w:r>
            <w:r w:rsidRPr="00B24AA1">
              <w:rPr>
                <w:rFonts w:asciiTheme="majorBidi" w:eastAsia="Batang" w:hAnsiTheme="majorBidi" w:cstheme="majorBidi"/>
              </w:rPr>
              <w:t xml:space="preserve">to organize up to three interim </w:t>
            </w:r>
            <w:proofErr w:type="spellStart"/>
            <w:r w:rsidRPr="00B24AA1">
              <w:rPr>
                <w:rFonts w:asciiTheme="majorBidi" w:eastAsia="Batang" w:hAnsiTheme="majorBidi" w:cstheme="majorBidi"/>
              </w:rPr>
              <w:t>e-meetings</w:t>
            </w:r>
            <w:proofErr w:type="spellEnd"/>
            <w:r w:rsidRPr="00B24AA1">
              <w:rPr>
                <w:rFonts w:asciiTheme="majorBidi" w:eastAsia="Batang" w:hAnsiTheme="majorBidi" w:cstheme="majorBidi"/>
              </w:rPr>
              <w:t xml:space="preserve"> (if contributions will be received)</w:t>
            </w:r>
            <w:r w:rsidR="00E53C53" w:rsidRPr="00B24AA1">
              <w:rPr>
                <w:rFonts w:asciiTheme="majorBidi" w:eastAsia="Batang" w:hAnsiTheme="majorBidi" w:cstheme="majorBidi"/>
              </w:rPr>
              <w:t xml:space="preserve">. </w:t>
            </w:r>
            <w:r w:rsidR="00E53C53" w:rsidRPr="00B24AA1">
              <w:t>RG-SC plans to meet during the 8th TSAG meeting in 2021.</w:t>
            </w:r>
          </w:p>
        </w:tc>
      </w:tr>
      <w:tr w:rsidR="00C408F0" w:rsidRPr="00B24AA1" w14:paraId="0512ACBA" w14:textId="77777777" w:rsidTr="23338864">
        <w:tc>
          <w:tcPr>
            <w:tcW w:w="936" w:type="dxa"/>
          </w:tcPr>
          <w:p w14:paraId="4834BAA9" w14:textId="577CE3AC" w:rsidR="00C408F0" w:rsidRPr="00B24AA1" w:rsidRDefault="00C408F0" w:rsidP="00D84700">
            <w:pPr>
              <w:rPr>
                <w:lang w:eastAsia="en-US"/>
              </w:rPr>
            </w:pPr>
            <w:r w:rsidRPr="00B24AA1">
              <w:rPr>
                <w:lang w:eastAsia="en-US"/>
              </w:rPr>
              <w:t>1</w:t>
            </w:r>
            <w:r w:rsidR="00226E21" w:rsidRPr="00B24AA1">
              <w:rPr>
                <w:lang w:eastAsia="en-US"/>
              </w:rPr>
              <w:t>1</w:t>
            </w:r>
            <w:r w:rsidRPr="00B24AA1">
              <w:rPr>
                <w:lang w:eastAsia="en-US"/>
              </w:rPr>
              <w:t>.2.4</w:t>
            </w:r>
          </w:p>
        </w:tc>
        <w:tc>
          <w:tcPr>
            <w:tcW w:w="8992" w:type="dxa"/>
            <w:tcMar>
              <w:left w:w="57" w:type="dxa"/>
              <w:right w:w="57" w:type="dxa"/>
            </w:tcMar>
          </w:tcPr>
          <w:p w14:paraId="29E9B006" w14:textId="318A380B" w:rsidR="00C408F0" w:rsidRPr="00B24AA1" w:rsidRDefault="00E53C53" w:rsidP="008C037D">
            <w:pPr>
              <w:keepNext/>
              <w:keepLines/>
              <w:tabs>
                <w:tab w:val="left" w:pos="570"/>
              </w:tabs>
            </w:pPr>
            <w:r w:rsidRPr="00B24AA1">
              <w:t>TSAG took note of</w:t>
            </w:r>
            <w:r w:rsidR="008C037D" w:rsidRPr="00B24AA1">
              <w:t xml:space="preserve"> t</w:t>
            </w:r>
            <w:r w:rsidRPr="00B24AA1">
              <w:t xml:space="preserve">he plan </w:t>
            </w:r>
            <w:r w:rsidR="008C037D" w:rsidRPr="00B24AA1">
              <w:t xml:space="preserve">of RG-SC </w:t>
            </w:r>
            <w:r w:rsidRPr="00B24AA1">
              <w:t>to send a liaison statement from the next RG-SC interim meeting to SG20 on oneM2M collaboration.</w:t>
            </w:r>
          </w:p>
        </w:tc>
      </w:tr>
      <w:tr w:rsidR="00745056" w:rsidRPr="00B24AA1" w14:paraId="1A59FF39" w14:textId="77777777" w:rsidTr="23338864">
        <w:tc>
          <w:tcPr>
            <w:tcW w:w="936" w:type="dxa"/>
          </w:tcPr>
          <w:p w14:paraId="0A236F3C" w14:textId="485B4C03" w:rsidR="00745056" w:rsidRPr="00B24AA1" w:rsidRDefault="00745056" w:rsidP="00D84700">
            <w:pPr>
              <w:rPr>
                <w:lang w:eastAsia="en-US"/>
              </w:rPr>
            </w:pPr>
            <w:r w:rsidRPr="00B24AA1">
              <w:rPr>
                <w:lang w:eastAsia="en-US"/>
              </w:rPr>
              <w:t>11.2.5</w:t>
            </w:r>
          </w:p>
        </w:tc>
        <w:tc>
          <w:tcPr>
            <w:tcW w:w="8992" w:type="dxa"/>
            <w:tcMar>
              <w:left w:w="57" w:type="dxa"/>
              <w:right w:w="57" w:type="dxa"/>
            </w:tcMar>
          </w:tcPr>
          <w:p w14:paraId="0C6F0686" w14:textId="3993190E" w:rsidR="00745056" w:rsidRPr="00B24AA1" w:rsidRDefault="00373B67" w:rsidP="008C037D">
            <w:pPr>
              <w:keepNext/>
              <w:keepLines/>
              <w:tabs>
                <w:tab w:val="left" w:pos="570"/>
              </w:tabs>
            </w:pPr>
            <w:r>
              <w:t xml:space="preserve">The </w:t>
            </w:r>
            <w:r w:rsidRPr="00B24AA1">
              <w:t xml:space="preserve">ISCG Chairman, </w:t>
            </w:r>
            <w:r w:rsidR="008B6F2D" w:rsidRPr="00B24AA1">
              <w:t xml:space="preserve">Mr </w:t>
            </w:r>
            <w:proofErr w:type="spellStart"/>
            <w:r w:rsidR="008B6F2D" w:rsidRPr="00B24AA1">
              <w:t>Bigi</w:t>
            </w:r>
            <w:proofErr w:type="spellEnd"/>
            <w:r w:rsidR="00BE2198">
              <w:t xml:space="preserve"> (Italy)</w:t>
            </w:r>
            <w:r w:rsidR="008B6F2D" w:rsidRPr="00B24AA1">
              <w:t>, pointed out that the ISCG has not met (physically) in conjunction with the other advisory groups; but a</w:t>
            </w:r>
            <w:r w:rsidR="007C2F61" w:rsidRPr="00B24AA1">
              <w:t xml:space="preserve"> virtual</w:t>
            </w:r>
            <w:r w:rsidR="008B6F2D" w:rsidRPr="00B24AA1">
              <w:t xml:space="preserve"> ISCG meeting should be organized in the future</w:t>
            </w:r>
            <w:r w:rsidR="007C2F61" w:rsidRPr="00B24AA1">
              <w:t xml:space="preserve">; perhaps in the context of </w:t>
            </w:r>
            <w:r w:rsidR="007D152F" w:rsidRPr="00B24AA1">
              <w:t xml:space="preserve">the virtual </w:t>
            </w:r>
            <w:r w:rsidR="007C2F61" w:rsidRPr="00B24AA1">
              <w:t>RAG or TDAG</w:t>
            </w:r>
            <w:r w:rsidR="007D152F" w:rsidRPr="00B24AA1">
              <w:t xml:space="preserve"> meetings</w:t>
            </w:r>
            <w:r w:rsidR="007C2F61" w:rsidRPr="00B24AA1">
              <w:t>.</w:t>
            </w:r>
          </w:p>
        </w:tc>
      </w:tr>
    </w:tbl>
    <w:p w14:paraId="432B09FC" w14:textId="76FC4C02" w:rsidR="005F3116" w:rsidRPr="00B24AA1" w:rsidRDefault="009E09C5" w:rsidP="008C25B5">
      <w:pPr>
        <w:pStyle w:val="Heading2"/>
        <w:rPr>
          <w:lang w:eastAsia="zh-CN"/>
        </w:rPr>
      </w:pPr>
      <w:bookmarkStart w:id="36" w:name="_Toc508133740"/>
      <w:bookmarkStart w:id="37" w:name="_Toc63067753"/>
      <w:r w:rsidRPr="00B24AA1">
        <w:rPr>
          <w:lang w:eastAsia="zh-CN"/>
        </w:rPr>
        <w:t>1</w:t>
      </w:r>
      <w:r w:rsidR="00226E21" w:rsidRPr="00B24AA1">
        <w:rPr>
          <w:lang w:eastAsia="zh-CN"/>
        </w:rPr>
        <w:t>1</w:t>
      </w:r>
      <w:r w:rsidRPr="00B24AA1">
        <w:rPr>
          <w:lang w:eastAsia="zh-CN"/>
        </w:rPr>
        <w:t>.</w:t>
      </w:r>
      <w:r w:rsidR="000A7F81" w:rsidRPr="00B24AA1">
        <w:rPr>
          <w:lang w:eastAsia="zh-CN"/>
        </w:rPr>
        <w:t>3</w:t>
      </w:r>
      <w:r w:rsidR="008A2653" w:rsidRPr="00B24AA1">
        <w:rPr>
          <w:lang w:eastAsia="zh-CN"/>
        </w:rPr>
        <w:tab/>
      </w:r>
      <w:r w:rsidR="005F3116" w:rsidRPr="00B24AA1">
        <w:rPr>
          <w:lang w:eastAsia="zh-CN"/>
        </w:rPr>
        <w:t>TSAG Rapporteur Group on Strategic and Operational Plan (RG-SOP)</w:t>
      </w:r>
      <w:bookmarkEnd w:id="36"/>
      <w:bookmarkEnd w:id="3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225E3" w:rsidRPr="00B24AA1" w14:paraId="68D12CD3" w14:textId="77777777" w:rsidTr="009C33B9">
        <w:tc>
          <w:tcPr>
            <w:tcW w:w="816" w:type="dxa"/>
          </w:tcPr>
          <w:p w14:paraId="7ED057A7" w14:textId="4CA342A8" w:rsidR="00C225E3" w:rsidRPr="00B24AA1" w:rsidRDefault="00C225E3" w:rsidP="009C33B9">
            <w:pPr>
              <w:rPr>
                <w:lang w:eastAsia="en-US"/>
              </w:rPr>
            </w:pPr>
            <w:r w:rsidRPr="00B24AA1">
              <w:rPr>
                <w:lang w:eastAsia="en-US"/>
              </w:rPr>
              <w:t>1</w:t>
            </w:r>
            <w:r w:rsidR="00226E21" w:rsidRPr="00B24AA1">
              <w:rPr>
                <w:lang w:eastAsia="en-US"/>
              </w:rPr>
              <w:t>1</w:t>
            </w:r>
            <w:r w:rsidRPr="00B24AA1">
              <w:rPr>
                <w:lang w:eastAsia="en-US"/>
              </w:rPr>
              <w:t>.3.1</w:t>
            </w:r>
          </w:p>
        </w:tc>
        <w:tc>
          <w:tcPr>
            <w:tcW w:w="9112" w:type="dxa"/>
            <w:tcMar>
              <w:left w:w="57" w:type="dxa"/>
              <w:right w:w="57" w:type="dxa"/>
            </w:tcMar>
          </w:tcPr>
          <w:p w14:paraId="19BFA95E" w14:textId="4ADE4359" w:rsidR="00C225E3" w:rsidRPr="00B24AA1" w:rsidRDefault="00C225E3" w:rsidP="009C33B9">
            <w:pPr>
              <w:rPr>
                <w:rFonts w:eastAsia="Times New Roman"/>
                <w:lang w:eastAsia="en-US"/>
              </w:rPr>
            </w:pPr>
            <w:r w:rsidRPr="00B24AA1">
              <w:rPr>
                <w:rFonts w:asciiTheme="majorBidi" w:hAnsiTheme="majorBidi" w:cstheme="majorBidi"/>
              </w:rPr>
              <w:t>This Rapporteur Group did not meet at this TSAG meeting.</w:t>
            </w:r>
          </w:p>
        </w:tc>
      </w:tr>
      <w:tr w:rsidR="00C225E3" w:rsidRPr="00B24AA1" w14:paraId="32A07768" w14:textId="77777777" w:rsidTr="009C33B9">
        <w:tc>
          <w:tcPr>
            <w:tcW w:w="816" w:type="dxa"/>
          </w:tcPr>
          <w:p w14:paraId="716F275E" w14:textId="0E1BE493" w:rsidR="00C225E3" w:rsidRPr="00B24AA1" w:rsidRDefault="00C225E3" w:rsidP="009C33B9">
            <w:pPr>
              <w:rPr>
                <w:lang w:eastAsia="en-US"/>
              </w:rPr>
            </w:pPr>
            <w:r w:rsidRPr="00B24AA1">
              <w:rPr>
                <w:lang w:eastAsia="en-US"/>
              </w:rPr>
              <w:t>1</w:t>
            </w:r>
            <w:r w:rsidR="00226E21" w:rsidRPr="00B24AA1">
              <w:rPr>
                <w:lang w:eastAsia="en-US"/>
              </w:rPr>
              <w:t>1</w:t>
            </w:r>
            <w:r w:rsidRPr="00B24AA1">
              <w:rPr>
                <w:lang w:eastAsia="en-US"/>
              </w:rPr>
              <w:t>.3.2</w:t>
            </w:r>
          </w:p>
        </w:tc>
        <w:tc>
          <w:tcPr>
            <w:tcW w:w="9112" w:type="dxa"/>
            <w:tcMar>
              <w:left w:w="57" w:type="dxa"/>
              <w:right w:w="57" w:type="dxa"/>
            </w:tcMar>
          </w:tcPr>
          <w:p w14:paraId="504643B6" w14:textId="3CFB8CAC" w:rsidR="00C225E3" w:rsidRPr="00B24AA1" w:rsidRDefault="00C225E3" w:rsidP="00C225E3">
            <w:r w:rsidRPr="00B24AA1">
              <w:rPr>
                <w:rFonts w:asciiTheme="majorBidi" w:hAnsiTheme="majorBidi" w:cstheme="majorBidi"/>
              </w:rPr>
              <w:t xml:space="preserve">TSAG took note of </w:t>
            </w:r>
            <w:hyperlink r:id="rId53" w:history="1">
              <w:r w:rsidR="00676C77" w:rsidRPr="00B24AA1">
                <w:rPr>
                  <w:rStyle w:val="Hyperlink"/>
                  <w:lang w:eastAsia="zh-CN"/>
                </w:rPr>
                <w:t>TD956</w:t>
              </w:r>
            </w:hyperlink>
            <w:r w:rsidR="00676C77" w:rsidRPr="00B24AA1">
              <w:rPr>
                <w:rFonts w:asciiTheme="majorBidi" w:hAnsiTheme="majorBidi" w:cstheme="majorBidi"/>
              </w:rPr>
              <w:t xml:space="preserve">, which contains </w:t>
            </w:r>
            <w:r w:rsidR="00676C77" w:rsidRPr="00B24AA1">
              <w:t>the progress report of RG-SOP from its interim activities since the September 2020 TSAG meeting.</w:t>
            </w:r>
          </w:p>
        </w:tc>
      </w:tr>
      <w:tr w:rsidR="001B3714" w:rsidRPr="00B24AA1" w14:paraId="7F5834EC" w14:textId="77777777" w:rsidTr="009C33B9">
        <w:tc>
          <w:tcPr>
            <w:tcW w:w="816" w:type="dxa"/>
          </w:tcPr>
          <w:p w14:paraId="13944CFA" w14:textId="4D97304F" w:rsidR="001B3714" w:rsidRPr="00B24AA1" w:rsidRDefault="001B3714" w:rsidP="009C33B9">
            <w:pPr>
              <w:rPr>
                <w:lang w:eastAsia="en-US"/>
              </w:rPr>
            </w:pPr>
            <w:r w:rsidRPr="00B24AA1">
              <w:rPr>
                <w:lang w:eastAsia="en-US"/>
              </w:rPr>
              <w:t>11.3.3</w:t>
            </w:r>
          </w:p>
        </w:tc>
        <w:tc>
          <w:tcPr>
            <w:tcW w:w="9112" w:type="dxa"/>
            <w:tcMar>
              <w:left w:w="57" w:type="dxa"/>
              <w:right w:w="57" w:type="dxa"/>
            </w:tcMar>
          </w:tcPr>
          <w:p w14:paraId="3B59CE9D" w14:textId="3C5B5E0B" w:rsidR="001B3714" w:rsidRPr="00B24AA1" w:rsidRDefault="001B3714" w:rsidP="00C225E3">
            <w:pPr>
              <w:rPr>
                <w:rFonts w:asciiTheme="majorBidi" w:hAnsiTheme="majorBidi" w:cstheme="majorBidi"/>
              </w:rPr>
            </w:pPr>
            <w:r w:rsidRPr="00B24AA1">
              <w:rPr>
                <w:rFonts w:asciiTheme="majorBidi" w:hAnsiTheme="majorBidi" w:cstheme="majorBidi"/>
              </w:rPr>
              <w:t>RG-SOP was asked to consider organizing one interim e-meeting until October 2021.</w:t>
            </w:r>
          </w:p>
        </w:tc>
      </w:tr>
    </w:tbl>
    <w:p w14:paraId="38F82F40" w14:textId="68BE5B96" w:rsidR="0091557B" w:rsidRPr="00B24AA1" w:rsidRDefault="009E09C5" w:rsidP="008C25B5">
      <w:pPr>
        <w:pStyle w:val="Heading2"/>
        <w:rPr>
          <w:lang w:eastAsia="zh-CN"/>
        </w:rPr>
      </w:pPr>
      <w:bookmarkStart w:id="38" w:name="_Toc63067754"/>
      <w:r w:rsidRPr="00B24AA1">
        <w:rPr>
          <w:lang w:eastAsia="zh-CN"/>
        </w:rPr>
        <w:t>1</w:t>
      </w:r>
      <w:r w:rsidR="00226E21" w:rsidRPr="00B24AA1">
        <w:rPr>
          <w:lang w:eastAsia="zh-CN"/>
        </w:rPr>
        <w:t>1</w:t>
      </w:r>
      <w:r w:rsidRPr="00B24AA1">
        <w:rPr>
          <w:lang w:eastAsia="zh-CN"/>
        </w:rPr>
        <w:t>.</w:t>
      </w:r>
      <w:r w:rsidR="000A7F81" w:rsidRPr="00B24AA1">
        <w:rPr>
          <w:lang w:eastAsia="zh-CN"/>
        </w:rPr>
        <w:t>4</w:t>
      </w:r>
      <w:r w:rsidR="00A70C86" w:rsidRPr="00B24AA1">
        <w:rPr>
          <w:lang w:eastAsia="zh-CN"/>
        </w:rPr>
        <w:tab/>
      </w:r>
      <w:r w:rsidR="0091557B" w:rsidRPr="00B24AA1">
        <w:rPr>
          <w:lang w:eastAsia="zh-CN"/>
        </w:rPr>
        <w:t>TSAG Rapporteur Group on Standardization Strategy (RG-</w:t>
      </w:r>
      <w:proofErr w:type="spellStart"/>
      <w:r w:rsidR="0091557B" w:rsidRPr="00B24AA1">
        <w:rPr>
          <w:lang w:eastAsia="zh-CN"/>
        </w:rPr>
        <w:t>StdsStrat</w:t>
      </w:r>
      <w:proofErr w:type="spellEnd"/>
      <w:r w:rsidR="0091557B" w:rsidRPr="00B24AA1">
        <w:rPr>
          <w:lang w:eastAsia="zh-CN"/>
        </w:rPr>
        <w:t>)</w:t>
      </w:r>
      <w:bookmarkEnd w:id="3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B24AA1" w14:paraId="0703BC74" w14:textId="77777777" w:rsidTr="00D84700">
        <w:tc>
          <w:tcPr>
            <w:tcW w:w="816" w:type="dxa"/>
          </w:tcPr>
          <w:p w14:paraId="5B40DB91" w14:textId="62619629" w:rsidR="00C8746D" w:rsidRPr="00B24AA1" w:rsidRDefault="009E09C5" w:rsidP="00D84700">
            <w:pPr>
              <w:rPr>
                <w:highlight w:val="yellow"/>
                <w:lang w:eastAsia="en-US"/>
              </w:rPr>
            </w:pPr>
            <w:r w:rsidRPr="00B24AA1">
              <w:rPr>
                <w:lang w:eastAsia="en-US"/>
              </w:rPr>
              <w:t>1</w:t>
            </w:r>
            <w:r w:rsidR="00226E21" w:rsidRPr="00B24AA1">
              <w:rPr>
                <w:lang w:eastAsia="en-US"/>
              </w:rPr>
              <w:t>1</w:t>
            </w:r>
            <w:r w:rsidRPr="00B24AA1">
              <w:rPr>
                <w:lang w:eastAsia="en-US"/>
              </w:rPr>
              <w:t>.</w:t>
            </w:r>
            <w:r w:rsidR="0058373B" w:rsidRPr="00B24AA1">
              <w:rPr>
                <w:lang w:eastAsia="en-US"/>
              </w:rPr>
              <w:t>4</w:t>
            </w:r>
            <w:r w:rsidR="00C8746D" w:rsidRPr="00B24AA1">
              <w:rPr>
                <w:lang w:eastAsia="en-US"/>
              </w:rPr>
              <w:t>.1</w:t>
            </w:r>
          </w:p>
        </w:tc>
        <w:tc>
          <w:tcPr>
            <w:tcW w:w="9112" w:type="dxa"/>
            <w:tcMar>
              <w:left w:w="57" w:type="dxa"/>
              <w:right w:w="57" w:type="dxa"/>
            </w:tcMar>
          </w:tcPr>
          <w:p w14:paraId="62342F34" w14:textId="0954A3EA" w:rsidR="00C8746D" w:rsidRPr="00B24AA1" w:rsidRDefault="00C8746D" w:rsidP="009A64D1">
            <w:pPr>
              <w:rPr>
                <w:rFonts w:asciiTheme="majorBidi" w:hAnsiTheme="majorBidi" w:cstheme="majorBidi"/>
                <w:highlight w:val="yellow"/>
              </w:rPr>
            </w:pPr>
            <w:r w:rsidRPr="00B24AA1">
              <w:t>The Rapporteur of RG-</w:t>
            </w:r>
            <w:proofErr w:type="spellStart"/>
            <w:r w:rsidRPr="00B24AA1">
              <w:t>StdsStrat</w:t>
            </w:r>
            <w:proofErr w:type="spellEnd"/>
            <w:r w:rsidRPr="00B24AA1">
              <w:t>, M</w:t>
            </w:r>
            <w:r w:rsidR="0058373B" w:rsidRPr="00B24AA1">
              <w:t>r Ar</w:t>
            </w:r>
            <w:r w:rsidR="00DE219B" w:rsidRPr="00B24AA1">
              <w:t>n</w:t>
            </w:r>
            <w:r w:rsidR="0058373B" w:rsidRPr="00B24AA1">
              <w:t>aud Taddei</w:t>
            </w:r>
            <w:r w:rsidRPr="00B24AA1">
              <w:t xml:space="preserve"> (</w:t>
            </w:r>
            <w:r w:rsidR="00DE219B" w:rsidRPr="00B24AA1">
              <w:rPr>
                <w:rFonts w:asciiTheme="majorBidi" w:hAnsiTheme="majorBidi" w:cstheme="majorBidi"/>
              </w:rPr>
              <w:t>Broadcom</w:t>
            </w:r>
            <w:r w:rsidRPr="00B24AA1">
              <w:t>), presented the results and meeting report in</w:t>
            </w:r>
            <w:r w:rsidR="004F054C" w:rsidRPr="00B24AA1">
              <w:t xml:space="preserve"> </w:t>
            </w:r>
            <w:hyperlink r:id="rId54" w:history="1">
              <w:r w:rsidR="004F054C" w:rsidRPr="00B24AA1">
                <w:rPr>
                  <w:rStyle w:val="Hyperlink"/>
                  <w:lang w:eastAsia="zh-CN"/>
                </w:rPr>
                <w:t>TD926</w:t>
              </w:r>
            </w:hyperlink>
            <w:r w:rsidRPr="00B24AA1">
              <w:rPr>
                <w:bCs/>
                <w:lang w:eastAsia="en-US"/>
              </w:rPr>
              <w:t xml:space="preserve">. </w:t>
            </w:r>
            <w:r w:rsidRPr="00B24AA1">
              <w:rPr>
                <w:rFonts w:asciiTheme="majorBidi" w:hAnsiTheme="majorBidi" w:cstheme="majorBidi"/>
              </w:rPr>
              <w:t>TSAG agreed th</w:t>
            </w:r>
            <w:r w:rsidR="009A64D1" w:rsidRPr="00B24AA1">
              <w:rPr>
                <w:rFonts w:asciiTheme="majorBidi" w:hAnsiTheme="majorBidi" w:cstheme="majorBidi"/>
              </w:rPr>
              <w:t>e</w:t>
            </w:r>
            <w:r w:rsidRPr="00B24AA1">
              <w:rPr>
                <w:rFonts w:asciiTheme="majorBidi" w:hAnsiTheme="majorBidi" w:cstheme="majorBidi"/>
              </w:rPr>
              <w:t xml:space="preserve"> report</w:t>
            </w:r>
            <w:r w:rsidR="00C00626" w:rsidRPr="00B24AA1">
              <w:rPr>
                <w:rFonts w:asciiTheme="majorBidi" w:hAnsiTheme="majorBidi" w:cstheme="majorBidi"/>
              </w:rPr>
              <w:t xml:space="preserve"> in </w:t>
            </w:r>
            <w:r w:rsidR="004F054C" w:rsidRPr="00B24AA1">
              <w:rPr>
                <w:rFonts w:asciiTheme="majorBidi" w:hAnsiTheme="majorBidi" w:cstheme="majorBidi"/>
              </w:rPr>
              <w:t>TD926</w:t>
            </w:r>
            <w:r w:rsidR="00C00626" w:rsidRPr="00B24AA1">
              <w:rPr>
                <w:rFonts w:asciiTheme="majorBidi" w:hAnsiTheme="majorBidi" w:cstheme="majorBidi"/>
              </w:rPr>
              <w:t xml:space="preserve"> with </w:t>
            </w:r>
            <w:r w:rsidR="004F054C" w:rsidRPr="00B24AA1">
              <w:rPr>
                <w:rFonts w:asciiTheme="majorBidi" w:hAnsiTheme="majorBidi" w:cstheme="majorBidi"/>
              </w:rPr>
              <w:t xml:space="preserve">a </w:t>
            </w:r>
            <w:r w:rsidR="00C00626" w:rsidRPr="00B24AA1">
              <w:rPr>
                <w:rFonts w:asciiTheme="majorBidi" w:hAnsiTheme="majorBidi" w:cstheme="majorBidi"/>
              </w:rPr>
              <w:t xml:space="preserve">minor </w:t>
            </w:r>
            <w:r w:rsidR="0099679D" w:rsidRPr="00B24AA1">
              <w:rPr>
                <w:rFonts w:asciiTheme="majorBidi" w:hAnsiTheme="majorBidi" w:cstheme="majorBidi"/>
              </w:rPr>
              <w:t>correction</w:t>
            </w:r>
            <w:r w:rsidR="004F054C" w:rsidRPr="00B24AA1">
              <w:rPr>
                <w:rFonts w:asciiTheme="majorBidi" w:hAnsiTheme="majorBidi" w:cstheme="majorBidi"/>
              </w:rPr>
              <w:t xml:space="preserve"> as reflected in </w:t>
            </w:r>
            <w:hyperlink r:id="rId55" w:history="1">
              <w:r w:rsidR="004F054C" w:rsidRPr="00B24AA1">
                <w:rPr>
                  <w:rStyle w:val="Hyperlink"/>
                  <w:lang w:eastAsia="zh-CN"/>
                </w:rPr>
                <w:t>TD926</w:t>
              </w:r>
            </w:hyperlink>
            <w:r w:rsidR="004F054C" w:rsidRPr="00B24AA1">
              <w:rPr>
                <w:rStyle w:val="Hyperlink"/>
                <w:lang w:eastAsia="zh-CN"/>
              </w:rPr>
              <w:t>R</w:t>
            </w:r>
            <w:r w:rsidR="004F054C" w:rsidRPr="00B24AA1">
              <w:rPr>
                <w:rStyle w:val="Hyperlink"/>
              </w:rPr>
              <w:t>1</w:t>
            </w:r>
            <w:r w:rsidRPr="00B24AA1">
              <w:rPr>
                <w:rFonts w:asciiTheme="majorBidi" w:hAnsiTheme="majorBidi" w:cstheme="majorBidi"/>
              </w:rPr>
              <w:t>.</w:t>
            </w:r>
          </w:p>
        </w:tc>
      </w:tr>
      <w:tr w:rsidR="00FD4FB5" w:rsidRPr="00B24AA1" w14:paraId="2B2EF4A3" w14:textId="77777777" w:rsidTr="00D84700">
        <w:tc>
          <w:tcPr>
            <w:tcW w:w="816" w:type="dxa"/>
          </w:tcPr>
          <w:p w14:paraId="6D78DF21" w14:textId="06207995" w:rsidR="00FD4FB5" w:rsidRPr="00B24AA1" w:rsidRDefault="00FD4FB5" w:rsidP="00D84700">
            <w:pPr>
              <w:rPr>
                <w:lang w:eastAsia="en-US"/>
              </w:rPr>
            </w:pPr>
            <w:r w:rsidRPr="00B24AA1">
              <w:rPr>
                <w:lang w:eastAsia="en-US"/>
              </w:rPr>
              <w:t>11.4.2</w:t>
            </w:r>
          </w:p>
        </w:tc>
        <w:tc>
          <w:tcPr>
            <w:tcW w:w="9112" w:type="dxa"/>
            <w:tcMar>
              <w:left w:w="57" w:type="dxa"/>
              <w:right w:w="57" w:type="dxa"/>
            </w:tcMar>
          </w:tcPr>
          <w:p w14:paraId="5114EF58" w14:textId="78FBEECB" w:rsidR="00FD4FB5" w:rsidRPr="00B24AA1" w:rsidRDefault="00FD4FB5" w:rsidP="00FD4FB5">
            <w:pPr>
              <w:tabs>
                <w:tab w:val="left" w:pos="570"/>
              </w:tabs>
              <w:rPr>
                <w:rFonts w:asciiTheme="majorBidi" w:hAnsiTheme="majorBidi" w:cstheme="majorBidi"/>
                <w:b/>
                <w:bCs/>
              </w:rPr>
            </w:pPr>
            <w:r w:rsidRPr="00B24AA1">
              <w:t xml:space="preserve">TSAG </w:t>
            </w:r>
            <w:r w:rsidRPr="00B24AA1">
              <w:rPr>
                <w:rFonts w:asciiTheme="majorBidi" w:hAnsiTheme="majorBidi" w:cstheme="majorBidi"/>
              </w:rPr>
              <w:t xml:space="preserve">agreed Table 1 (in </w:t>
            </w:r>
            <w:hyperlink r:id="rId56" w:history="1">
              <w:r w:rsidRPr="00B24AA1">
                <w:rPr>
                  <w:rStyle w:val="Hyperlink"/>
                  <w:rFonts w:asciiTheme="majorBidi" w:hAnsiTheme="majorBidi" w:cstheme="majorBidi"/>
                </w:rPr>
                <w:t>TD846R1</w:t>
              </w:r>
            </w:hyperlink>
            <w:r w:rsidRPr="00B24AA1">
              <w:rPr>
                <w:rFonts w:asciiTheme="majorBidi" w:hAnsiTheme="majorBidi" w:cstheme="majorBidi"/>
              </w:rPr>
              <w:t>) with the updated repository of hot topics.</w:t>
            </w:r>
          </w:p>
        </w:tc>
      </w:tr>
      <w:tr w:rsidR="00FD4FB5" w:rsidRPr="00B24AA1" w14:paraId="452446A8" w14:textId="77777777" w:rsidTr="00D84700">
        <w:tc>
          <w:tcPr>
            <w:tcW w:w="816" w:type="dxa"/>
          </w:tcPr>
          <w:p w14:paraId="28EDEC73" w14:textId="2F1B0313" w:rsidR="00FD4FB5" w:rsidRPr="00B24AA1" w:rsidRDefault="00FD4FB5" w:rsidP="00D84700">
            <w:pPr>
              <w:rPr>
                <w:lang w:eastAsia="en-US"/>
              </w:rPr>
            </w:pPr>
            <w:r w:rsidRPr="00B24AA1">
              <w:rPr>
                <w:lang w:eastAsia="en-US"/>
              </w:rPr>
              <w:t>11.4.3</w:t>
            </w:r>
          </w:p>
        </w:tc>
        <w:tc>
          <w:tcPr>
            <w:tcW w:w="9112" w:type="dxa"/>
            <w:tcMar>
              <w:left w:w="57" w:type="dxa"/>
              <w:right w:w="57" w:type="dxa"/>
            </w:tcMar>
          </w:tcPr>
          <w:p w14:paraId="4A94AFAC" w14:textId="47496B21" w:rsidR="00FD4FB5" w:rsidRPr="00B24AA1" w:rsidRDefault="000C0522" w:rsidP="00FD4FB5">
            <w:pPr>
              <w:tabs>
                <w:tab w:val="left" w:pos="570"/>
              </w:tabs>
            </w:pPr>
            <w:r w:rsidRPr="00B24AA1">
              <w:rPr>
                <w:rFonts w:asciiTheme="majorBidi" w:hAnsiTheme="majorBidi" w:cstheme="majorBidi"/>
              </w:rPr>
              <w:t xml:space="preserve">TSAG </w:t>
            </w:r>
            <w:r w:rsidRPr="00B24AA1">
              <w:t>authorized RG-</w:t>
            </w:r>
            <w:proofErr w:type="spellStart"/>
            <w:r w:rsidRPr="00B24AA1">
              <w:t>StdsStrat</w:t>
            </w:r>
            <w:proofErr w:type="spellEnd"/>
            <w:r w:rsidRPr="00B24AA1">
              <w:t xml:space="preserve"> to hold up to four interim </w:t>
            </w:r>
            <w:proofErr w:type="spellStart"/>
            <w:r w:rsidRPr="00B24AA1">
              <w:t>e-meetings</w:t>
            </w:r>
            <w:proofErr w:type="spellEnd"/>
            <w:r w:rsidRPr="00B24AA1">
              <w:t xml:space="preserve"> on the basis that contributions will be received. Contributions from the membership having a strategic nature are invited until the next TSAG meeting.</w:t>
            </w:r>
            <w:r w:rsidR="004D0C36" w:rsidRPr="00B24AA1">
              <w:t xml:space="preserve"> Subjects for discussion would include SDGs, hot topics, metrics, and next </w:t>
            </w:r>
            <w:proofErr w:type="spellStart"/>
            <w:r w:rsidR="004D0C36" w:rsidRPr="00B24AA1">
              <w:t>ToR</w:t>
            </w:r>
            <w:proofErr w:type="spellEnd"/>
            <w:r w:rsidR="004D0C36" w:rsidRPr="00B24AA1">
              <w:t xml:space="preserve"> for RG-</w:t>
            </w:r>
            <w:proofErr w:type="spellStart"/>
            <w:r w:rsidR="004D0C36" w:rsidRPr="00B24AA1">
              <w:t>StdsStrat</w:t>
            </w:r>
            <w:proofErr w:type="spellEnd"/>
            <w:r w:rsidR="004D0C36" w:rsidRPr="00B24AA1">
              <w:t>. RG-</w:t>
            </w:r>
            <w:proofErr w:type="spellStart"/>
            <w:r w:rsidR="004D0C36" w:rsidRPr="00B24AA1">
              <w:t>StdsStrat</w:t>
            </w:r>
            <w:proofErr w:type="spellEnd"/>
            <w:r w:rsidR="004D0C36" w:rsidRPr="00B24AA1">
              <w:t xml:space="preserve"> will meet during the eighth TSAG meeting.</w:t>
            </w:r>
          </w:p>
        </w:tc>
      </w:tr>
      <w:tr w:rsidR="004F054C" w:rsidRPr="00B24AA1" w14:paraId="1F8B3707" w14:textId="77777777" w:rsidTr="00D84700">
        <w:tc>
          <w:tcPr>
            <w:tcW w:w="816" w:type="dxa"/>
          </w:tcPr>
          <w:p w14:paraId="412904AC" w14:textId="6F1B9E70" w:rsidR="004F054C" w:rsidRPr="00B24AA1" w:rsidRDefault="004F054C" w:rsidP="00D84700">
            <w:pPr>
              <w:rPr>
                <w:lang w:eastAsia="en-US"/>
              </w:rPr>
            </w:pPr>
            <w:r w:rsidRPr="00B24AA1">
              <w:rPr>
                <w:lang w:eastAsia="en-US"/>
              </w:rPr>
              <w:t>11.4.4</w:t>
            </w:r>
          </w:p>
        </w:tc>
        <w:tc>
          <w:tcPr>
            <w:tcW w:w="9112" w:type="dxa"/>
            <w:tcMar>
              <w:left w:w="57" w:type="dxa"/>
              <w:right w:w="57" w:type="dxa"/>
            </w:tcMar>
          </w:tcPr>
          <w:p w14:paraId="5DA50A5B" w14:textId="3DDB2F83" w:rsidR="004F054C" w:rsidRPr="00B24AA1" w:rsidRDefault="005B719C" w:rsidP="005B719C">
            <w:pPr>
              <w:tabs>
                <w:tab w:val="left" w:pos="570"/>
              </w:tabs>
              <w:rPr>
                <w:rFonts w:asciiTheme="majorBidi" w:hAnsiTheme="majorBidi" w:cstheme="majorBidi"/>
              </w:rPr>
            </w:pPr>
            <w:r w:rsidRPr="00B24AA1">
              <w:rPr>
                <w:rFonts w:asciiTheme="majorBidi" w:hAnsiTheme="majorBidi" w:cstheme="majorBidi"/>
              </w:rPr>
              <w:t xml:space="preserve">TSAG agreed that </w:t>
            </w:r>
            <w:r w:rsidR="008A125F" w:rsidRPr="00B24AA1">
              <w:rPr>
                <w:rFonts w:asciiTheme="majorBidi" w:hAnsiTheme="majorBidi" w:cstheme="majorBidi"/>
              </w:rPr>
              <w:t xml:space="preserve">the </w:t>
            </w:r>
            <w:r w:rsidRPr="00B24AA1">
              <w:rPr>
                <w:rFonts w:asciiTheme="majorBidi" w:hAnsiTheme="majorBidi" w:cstheme="majorBidi"/>
              </w:rPr>
              <w:t>rotating Rapporteur for RG-</w:t>
            </w:r>
            <w:proofErr w:type="spellStart"/>
            <w:r w:rsidRPr="00B24AA1">
              <w:rPr>
                <w:rFonts w:asciiTheme="majorBidi" w:hAnsiTheme="majorBidi" w:cstheme="majorBidi"/>
              </w:rPr>
              <w:t>StdsStrat</w:t>
            </w:r>
            <w:proofErr w:type="spellEnd"/>
            <w:r w:rsidRPr="00B24AA1">
              <w:rPr>
                <w:rFonts w:asciiTheme="majorBidi" w:hAnsiTheme="majorBidi" w:cstheme="majorBidi"/>
              </w:rPr>
              <w:t xml:space="preserve"> after this TSAG meeting shall be in office until </w:t>
            </w:r>
            <w:r w:rsidR="00D6699E">
              <w:rPr>
                <w:rFonts w:asciiTheme="majorBidi" w:hAnsiTheme="majorBidi" w:cstheme="majorBidi"/>
              </w:rPr>
              <w:t xml:space="preserve">WTSA-20 in </w:t>
            </w:r>
            <w:r w:rsidRPr="00B24AA1">
              <w:rPr>
                <w:rFonts w:asciiTheme="majorBidi" w:hAnsiTheme="majorBidi" w:cstheme="majorBidi"/>
              </w:rPr>
              <w:t xml:space="preserve">2022. </w:t>
            </w:r>
            <w:r w:rsidR="004F054C" w:rsidRPr="00B24AA1">
              <w:rPr>
                <w:rFonts w:asciiTheme="majorBidi" w:hAnsiTheme="majorBidi" w:cstheme="majorBidi"/>
              </w:rPr>
              <w:t>TSAG took note of the rotating Rapporteur for RG-</w:t>
            </w:r>
            <w:proofErr w:type="spellStart"/>
            <w:r w:rsidR="004F054C" w:rsidRPr="00B24AA1">
              <w:rPr>
                <w:rFonts w:asciiTheme="majorBidi" w:hAnsiTheme="majorBidi" w:cstheme="majorBidi"/>
              </w:rPr>
              <w:t>StdsStrat</w:t>
            </w:r>
            <w:proofErr w:type="spellEnd"/>
            <w:r w:rsidR="004F054C" w:rsidRPr="00B24AA1">
              <w:rPr>
                <w:rFonts w:asciiTheme="majorBidi" w:hAnsiTheme="majorBidi" w:cstheme="majorBidi"/>
              </w:rPr>
              <w:t xml:space="preserve"> </w:t>
            </w:r>
            <w:r w:rsidRPr="00B24AA1">
              <w:rPr>
                <w:rFonts w:asciiTheme="majorBidi" w:hAnsiTheme="majorBidi" w:cstheme="majorBidi"/>
              </w:rPr>
              <w:t>to</w:t>
            </w:r>
            <w:r w:rsidR="004F054C" w:rsidRPr="00B24AA1">
              <w:rPr>
                <w:rFonts w:asciiTheme="majorBidi" w:hAnsiTheme="majorBidi" w:cstheme="majorBidi"/>
              </w:rPr>
              <w:t xml:space="preserve"> be Mr Stephen Hayes (Ericsson, Canada, Inc.).</w:t>
            </w:r>
          </w:p>
        </w:tc>
      </w:tr>
    </w:tbl>
    <w:p w14:paraId="0482FBE0" w14:textId="66F75E24" w:rsidR="008F7AFC" w:rsidRPr="00B24AA1" w:rsidRDefault="009E09C5" w:rsidP="008C25B5">
      <w:pPr>
        <w:pStyle w:val="Heading2"/>
        <w:rPr>
          <w:lang w:eastAsia="zh-CN"/>
        </w:rPr>
      </w:pPr>
      <w:bookmarkStart w:id="39" w:name="_Toc508133737"/>
      <w:bookmarkStart w:id="40" w:name="_Toc63067755"/>
      <w:bookmarkEnd w:id="34"/>
      <w:r w:rsidRPr="00B24AA1">
        <w:rPr>
          <w:lang w:eastAsia="zh-CN"/>
        </w:rPr>
        <w:lastRenderedPageBreak/>
        <w:t>1</w:t>
      </w:r>
      <w:r w:rsidR="00226E21" w:rsidRPr="00B24AA1">
        <w:rPr>
          <w:lang w:eastAsia="zh-CN"/>
        </w:rPr>
        <w:t>1</w:t>
      </w:r>
      <w:r w:rsidRPr="00B24AA1">
        <w:rPr>
          <w:lang w:eastAsia="zh-CN"/>
        </w:rPr>
        <w:t>.</w:t>
      </w:r>
      <w:r w:rsidR="000A7F81" w:rsidRPr="00B24AA1">
        <w:rPr>
          <w:lang w:eastAsia="zh-CN"/>
        </w:rPr>
        <w:t>5</w:t>
      </w:r>
      <w:r w:rsidR="00A70C86" w:rsidRPr="00B24AA1">
        <w:rPr>
          <w:lang w:eastAsia="zh-CN"/>
        </w:rPr>
        <w:tab/>
      </w:r>
      <w:r w:rsidR="008F7AFC" w:rsidRPr="00B24AA1">
        <w:rPr>
          <w:lang w:eastAsia="zh-CN"/>
        </w:rPr>
        <w:t xml:space="preserve">TSAG Rapporteur Group on Work Programme </w:t>
      </w:r>
      <w:r w:rsidR="00A35D0A" w:rsidRPr="00B24AA1">
        <w:rPr>
          <w:lang w:eastAsia="zh-CN"/>
        </w:rPr>
        <w:t xml:space="preserve">and Structure </w:t>
      </w:r>
      <w:r w:rsidR="008F7AFC" w:rsidRPr="00B24AA1">
        <w:rPr>
          <w:lang w:eastAsia="zh-CN"/>
        </w:rPr>
        <w:t>(RG-WP)</w:t>
      </w:r>
      <w:bookmarkEnd w:id="39"/>
      <w:bookmarkEnd w:id="4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C11D00" w:rsidRPr="00B24AA1" w14:paraId="46AAF73F" w14:textId="77777777" w:rsidTr="005B719C">
        <w:tc>
          <w:tcPr>
            <w:tcW w:w="936" w:type="dxa"/>
          </w:tcPr>
          <w:p w14:paraId="419AE3A5" w14:textId="22F3622D" w:rsidR="00490F81" w:rsidRPr="00B24AA1" w:rsidRDefault="009E09C5" w:rsidP="00915E41">
            <w:pPr>
              <w:rPr>
                <w:lang w:eastAsia="en-US"/>
              </w:rPr>
            </w:pPr>
            <w:r w:rsidRPr="00B24AA1">
              <w:rPr>
                <w:lang w:eastAsia="en-US"/>
              </w:rPr>
              <w:t>1</w:t>
            </w:r>
            <w:r w:rsidR="00226E21" w:rsidRPr="00B24AA1">
              <w:rPr>
                <w:lang w:eastAsia="en-US"/>
              </w:rPr>
              <w:t>1</w:t>
            </w:r>
            <w:r w:rsidRPr="00B24AA1">
              <w:rPr>
                <w:lang w:eastAsia="en-US"/>
              </w:rPr>
              <w:t>.</w:t>
            </w:r>
            <w:r w:rsidR="006B2195" w:rsidRPr="00B24AA1">
              <w:rPr>
                <w:lang w:eastAsia="en-US"/>
              </w:rPr>
              <w:t>5</w:t>
            </w:r>
            <w:r w:rsidR="00490F81" w:rsidRPr="00B24AA1">
              <w:rPr>
                <w:lang w:eastAsia="en-US"/>
              </w:rPr>
              <w:t>.1</w:t>
            </w:r>
          </w:p>
        </w:tc>
        <w:tc>
          <w:tcPr>
            <w:tcW w:w="8992" w:type="dxa"/>
            <w:tcMar>
              <w:left w:w="57" w:type="dxa"/>
              <w:right w:w="57" w:type="dxa"/>
            </w:tcMar>
          </w:tcPr>
          <w:p w14:paraId="6E1C16FE" w14:textId="25B1ABED" w:rsidR="00490F81" w:rsidRPr="00B24AA1" w:rsidRDefault="00490F81" w:rsidP="00915E41">
            <w:pPr>
              <w:rPr>
                <w:rFonts w:asciiTheme="majorBidi" w:hAnsiTheme="majorBidi" w:cstheme="majorBidi"/>
              </w:rPr>
            </w:pPr>
            <w:r w:rsidRPr="00B24AA1">
              <w:rPr>
                <w:rFonts w:asciiTheme="majorBidi" w:hAnsiTheme="majorBidi" w:cstheme="majorBidi"/>
                <w:bCs/>
              </w:rPr>
              <w:t xml:space="preserve">The Rapporteur of RG-WP, </w:t>
            </w:r>
            <w:r w:rsidRPr="00B24AA1">
              <w:rPr>
                <w:bCs/>
              </w:rPr>
              <w:t xml:space="preserve">Mr Reiner </w:t>
            </w:r>
            <w:proofErr w:type="spellStart"/>
            <w:r w:rsidRPr="00B24AA1">
              <w:rPr>
                <w:bCs/>
              </w:rPr>
              <w:t>Liebler</w:t>
            </w:r>
            <w:proofErr w:type="spellEnd"/>
            <w:r w:rsidRPr="00B24AA1">
              <w:rPr>
                <w:bCs/>
              </w:rPr>
              <w:t xml:space="preserve"> (Germany), </w:t>
            </w:r>
            <w:r w:rsidRPr="00B24AA1">
              <w:rPr>
                <w:rFonts w:asciiTheme="majorBidi" w:hAnsiTheme="majorBidi" w:cstheme="majorBidi"/>
                <w:bCs/>
              </w:rPr>
              <w:t xml:space="preserve">presented the </w:t>
            </w:r>
            <w:r w:rsidR="00AA5195" w:rsidRPr="00B24AA1">
              <w:rPr>
                <w:rFonts w:asciiTheme="majorBidi" w:hAnsiTheme="majorBidi" w:cstheme="majorBidi"/>
                <w:bCs/>
              </w:rPr>
              <w:t>results and meeting</w:t>
            </w:r>
            <w:r w:rsidR="003D2F66" w:rsidRPr="00B24AA1">
              <w:rPr>
                <w:rFonts w:asciiTheme="majorBidi" w:hAnsiTheme="majorBidi" w:cstheme="majorBidi"/>
                <w:bCs/>
              </w:rPr>
              <w:t xml:space="preserve"> report </w:t>
            </w:r>
            <w:r w:rsidRPr="00B24AA1">
              <w:rPr>
                <w:rFonts w:asciiTheme="majorBidi" w:hAnsiTheme="majorBidi" w:cstheme="majorBidi"/>
                <w:bCs/>
              </w:rPr>
              <w:t>in</w:t>
            </w:r>
            <w:r w:rsidR="00AA5195" w:rsidRPr="00B24AA1">
              <w:rPr>
                <w:rFonts w:asciiTheme="majorBidi" w:hAnsiTheme="majorBidi" w:cstheme="majorBidi"/>
                <w:bCs/>
              </w:rPr>
              <w:t xml:space="preserve"> </w:t>
            </w:r>
            <w:hyperlink r:id="rId57" w:history="1">
              <w:r w:rsidR="00AA5195" w:rsidRPr="00B24AA1">
                <w:rPr>
                  <w:rStyle w:val="Hyperlink"/>
                  <w:lang w:eastAsia="zh-CN"/>
                </w:rPr>
                <w:t>TD930</w:t>
              </w:r>
            </w:hyperlink>
            <w:r w:rsidRPr="00B24AA1">
              <w:rPr>
                <w:rFonts w:asciiTheme="majorBidi" w:hAnsiTheme="majorBidi" w:cstheme="majorBidi"/>
                <w:bCs/>
              </w:rPr>
              <w:t>.</w:t>
            </w:r>
            <w:r w:rsidR="00AA5195" w:rsidRPr="00B24AA1">
              <w:rPr>
                <w:rFonts w:asciiTheme="majorBidi" w:hAnsiTheme="majorBidi" w:cstheme="majorBidi"/>
                <w:bCs/>
              </w:rPr>
              <w:t xml:space="preserve"> The meeting agreed the report with some changes as reflected in </w:t>
            </w:r>
            <w:hyperlink r:id="rId58" w:history="1">
              <w:r w:rsidR="00AA5195" w:rsidRPr="00B24AA1">
                <w:rPr>
                  <w:rStyle w:val="Hyperlink"/>
                  <w:lang w:eastAsia="zh-CN"/>
                </w:rPr>
                <w:t>TD930</w:t>
              </w:r>
              <w:r w:rsidR="00AA5195" w:rsidRPr="00B24AA1">
                <w:rPr>
                  <w:rStyle w:val="Hyperlink"/>
                </w:rPr>
                <w:t>R1</w:t>
              </w:r>
            </w:hyperlink>
            <w:r w:rsidR="00AA5195" w:rsidRPr="00B24AA1">
              <w:rPr>
                <w:rStyle w:val="Hyperlink"/>
                <w:color w:val="auto"/>
                <w:u w:val="none"/>
                <w:lang w:eastAsia="zh-CN"/>
              </w:rPr>
              <w:t>.</w:t>
            </w:r>
          </w:p>
        </w:tc>
      </w:tr>
      <w:tr w:rsidR="00C11D00" w:rsidRPr="00B24AA1" w14:paraId="713F1F03" w14:textId="77777777" w:rsidTr="005B719C">
        <w:tc>
          <w:tcPr>
            <w:tcW w:w="936" w:type="dxa"/>
          </w:tcPr>
          <w:p w14:paraId="27DC1829" w14:textId="7F08DC0C" w:rsidR="00490F81" w:rsidRPr="00B24AA1" w:rsidRDefault="009E09C5" w:rsidP="00915E41">
            <w:pPr>
              <w:rPr>
                <w:lang w:eastAsia="en-US"/>
              </w:rPr>
            </w:pPr>
            <w:r w:rsidRPr="00B24AA1">
              <w:rPr>
                <w:lang w:eastAsia="en-US"/>
              </w:rPr>
              <w:t>1</w:t>
            </w:r>
            <w:r w:rsidR="00226E21" w:rsidRPr="00B24AA1">
              <w:rPr>
                <w:lang w:eastAsia="en-US"/>
              </w:rPr>
              <w:t>1</w:t>
            </w:r>
            <w:r w:rsidRPr="00B24AA1">
              <w:rPr>
                <w:lang w:eastAsia="en-US"/>
              </w:rPr>
              <w:t>.</w:t>
            </w:r>
            <w:r w:rsidR="00E4602F" w:rsidRPr="00B24AA1">
              <w:rPr>
                <w:lang w:eastAsia="en-US"/>
              </w:rPr>
              <w:t>5</w:t>
            </w:r>
            <w:r w:rsidR="00490F81" w:rsidRPr="00B24AA1">
              <w:rPr>
                <w:lang w:eastAsia="en-US"/>
              </w:rPr>
              <w:t>.</w:t>
            </w:r>
            <w:r w:rsidR="00204F2B" w:rsidRPr="00B24AA1">
              <w:rPr>
                <w:lang w:eastAsia="en-US"/>
              </w:rPr>
              <w:t>2</w:t>
            </w:r>
          </w:p>
        </w:tc>
        <w:tc>
          <w:tcPr>
            <w:tcW w:w="8992" w:type="dxa"/>
            <w:tcMar>
              <w:left w:w="57" w:type="dxa"/>
              <w:right w:w="57" w:type="dxa"/>
            </w:tcMar>
          </w:tcPr>
          <w:p w14:paraId="0DBEB3E2" w14:textId="1707DE07" w:rsidR="002D24F7" w:rsidRPr="00B24AA1" w:rsidRDefault="002D24F7" w:rsidP="009763CF">
            <w:pPr>
              <w:keepNext/>
              <w:keepLines/>
              <w:rPr>
                <w:noProof/>
              </w:rPr>
            </w:pPr>
            <w:r w:rsidRPr="00B24AA1">
              <w:rPr>
                <w:noProof/>
              </w:rPr>
              <w:t>As per Resolution 1 (rev. Hammamet 2016) Section 7.2, TSAG endorsed the new or revised Questions proposed by Study Groups, as found in the Attachments of the following TDs:</w:t>
            </w:r>
          </w:p>
          <w:p w14:paraId="6807B041" w14:textId="05353D7C" w:rsidR="002D24F7" w:rsidRPr="00B24AA1" w:rsidRDefault="002D24F7" w:rsidP="009763CF">
            <w:pPr>
              <w:keepNext/>
              <w:keepLines/>
              <w:numPr>
                <w:ilvl w:val="0"/>
                <w:numId w:val="56"/>
              </w:numPr>
              <w:tabs>
                <w:tab w:val="clear" w:pos="794"/>
                <w:tab w:val="clear" w:pos="1191"/>
                <w:tab w:val="clear" w:pos="1588"/>
                <w:tab w:val="clear" w:pos="1985"/>
              </w:tabs>
              <w:ind w:left="567" w:hanging="567"/>
            </w:pPr>
            <w:r w:rsidRPr="00B24AA1">
              <w:t xml:space="preserve">SG2 Questions (in </w:t>
            </w:r>
            <w:hyperlink r:id="rId59" w:history="1">
              <w:r w:rsidRPr="00B24AA1">
                <w:rPr>
                  <w:rStyle w:val="Hyperlink"/>
                </w:rPr>
                <w:t>TD973R1</w:t>
              </w:r>
            </w:hyperlink>
            <w:r w:rsidRPr="00B24AA1">
              <w:t>)</w:t>
            </w:r>
            <w:r w:rsidR="00F27E9D" w:rsidRPr="00B24AA1">
              <w:t xml:space="preserve">, and published as </w:t>
            </w:r>
            <w:hyperlink r:id="rId60" w:history="1">
              <w:r w:rsidR="00F27E9D" w:rsidRPr="00B24AA1">
                <w:rPr>
                  <w:rStyle w:val="Hyperlink"/>
                </w:rPr>
                <w:t>TSAG-R12</w:t>
              </w:r>
            </w:hyperlink>
            <w:r w:rsidR="00F27E9D" w:rsidRPr="00B24AA1">
              <w:t>.</w:t>
            </w:r>
          </w:p>
          <w:p w14:paraId="0A018E93" w14:textId="22BB1DE3"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SG3 Questions (in </w:t>
            </w:r>
            <w:hyperlink r:id="rId61" w:history="1">
              <w:r w:rsidRPr="00B24AA1">
                <w:rPr>
                  <w:rStyle w:val="Hyperlink"/>
                </w:rPr>
                <w:t>TD974</w:t>
              </w:r>
            </w:hyperlink>
            <w:r w:rsidRPr="00B24AA1">
              <w:t>)</w:t>
            </w:r>
            <w:r w:rsidR="00F27E9D" w:rsidRPr="00B24AA1">
              <w:t xml:space="preserve">, and published as </w:t>
            </w:r>
            <w:hyperlink r:id="rId62" w:history="1">
              <w:r w:rsidR="00F27E9D" w:rsidRPr="00B24AA1">
                <w:rPr>
                  <w:rStyle w:val="Hyperlink"/>
                </w:rPr>
                <w:t>TSAG-R13</w:t>
              </w:r>
            </w:hyperlink>
            <w:r w:rsidR="00F27E9D" w:rsidRPr="00B24AA1">
              <w:t>.</w:t>
            </w:r>
          </w:p>
          <w:p w14:paraId="78C75286" w14:textId="60BAEB8E"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SG5 Questions (in </w:t>
            </w:r>
            <w:hyperlink r:id="rId63" w:history="1">
              <w:r w:rsidRPr="00B24AA1">
                <w:rPr>
                  <w:rStyle w:val="Hyperlink"/>
                </w:rPr>
                <w:t>TD975</w:t>
              </w:r>
            </w:hyperlink>
            <w:r w:rsidRPr="00B24AA1">
              <w:t>)</w:t>
            </w:r>
            <w:r w:rsidR="00F27E9D" w:rsidRPr="00B24AA1">
              <w:t xml:space="preserve">, and published as </w:t>
            </w:r>
            <w:hyperlink r:id="rId64" w:history="1">
              <w:r w:rsidR="00F27E9D" w:rsidRPr="00B24AA1">
                <w:rPr>
                  <w:rStyle w:val="Hyperlink"/>
                </w:rPr>
                <w:t>TSAG-R14</w:t>
              </w:r>
            </w:hyperlink>
            <w:r w:rsidR="00F27E9D" w:rsidRPr="00B24AA1">
              <w:t>.</w:t>
            </w:r>
          </w:p>
          <w:p w14:paraId="11B5D691" w14:textId="1A211554"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SG9 Questions (in </w:t>
            </w:r>
            <w:hyperlink r:id="rId65" w:history="1">
              <w:r w:rsidRPr="00B24AA1">
                <w:rPr>
                  <w:rStyle w:val="Hyperlink"/>
                </w:rPr>
                <w:t>TD976</w:t>
              </w:r>
            </w:hyperlink>
            <w:r w:rsidRPr="00B24AA1">
              <w:t>)</w:t>
            </w:r>
            <w:r w:rsidR="00F27E9D" w:rsidRPr="00B24AA1">
              <w:t xml:space="preserve">, and published as </w:t>
            </w:r>
            <w:hyperlink r:id="rId66" w:history="1">
              <w:r w:rsidR="00F27E9D" w:rsidRPr="00B24AA1">
                <w:rPr>
                  <w:rStyle w:val="Hyperlink"/>
                </w:rPr>
                <w:t>TSAG-R15</w:t>
              </w:r>
            </w:hyperlink>
            <w:r w:rsidR="00F27E9D" w:rsidRPr="00B24AA1">
              <w:t>.</w:t>
            </w:r>
          </w:p>
          <w:p w14:paraId="07F54422" w14:textId="6D46B2AE"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SG11 Questions (in </w:t>
            </w:r>
            <w:hyperlink r:id="rId67" w:history="1">
              <w:r w:rsidRPr="00B24AA1">
                <w:rPr>
                  <w:rStyle w:val="Hyperlink"/>
                </w:rPr>
                <w:t>TD977R1</w:t>
              </w:r>
            </w:hyperlink>
            <w:r w:rsidRPr="00B24AA1">
              <w:t>)</w:t>
            </w:r>
            <w:r w:rsidR="00F27E9D" w:rsidRPr="00B24AA1">
              <w:t xml:space="preserve">, and published as </w:t>
            </w:r>
            <w:hyperlink r:id="rId68" w:history="1">
              <w:r w:rsidR="00F27E9D" w:rsidRPr="00B24AA1">
                <w:rPr>
                  <w:rStyle w:val="Hyperlink"/>
                </w:rPr>
                <w:t>TSAG-R16</w:t>
              </w:r>
            </w:hyperlink>
            <w:r w:rsidR="00F27E9D" w:rsidRPr="00B24AA1">
              <w:t>.</w:t>
            </w:r>
          </w:p>
          <w:p w14:paraId="67437C74" w14:textId="6E647452"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SG12 Questions (in </w:t>
            </w:r>
            <w:hyperlink r:id="rId69" w:history="1">
              <w:r w:rsidRPr="00B24AA1">
                <w:rPr>
                  <w:rStyle w:val="Hyperlink"/>
                </w:rPr>
                <w:t>TD978</w:t>
              </w:r>
            </w:hyperlink>
            <w:r w:rsidRPr="00B24AA1">
              <w:t>)</w:t>
            </w:r>
            <w:r w:rsidR="00F27E9D" w:rsidRPr="00B24AA1">
              <w:t xml:space="preserve">, and published as </w:t>
            </w:r>
            <w:hyperlink r:id="rId70" w:history="1">
              <w:r w:rsidR="00F27E9D" w:rsidRPr="00B24AA1">
                <w:rPr>
                  <w:rStyle w:val="Hyperlink"/>
                </w:rPr>
                <w:t>TSAG-R17</w:t>
              </w:r>
            </w:hyperlink>
            <w:r w:rsidR="00F27E9D" w:rsidRPr="00B24AA1">
              <w:t>.</w:t>
            </w:r>
          </w:p>
          <w:p w14:paraId="230A5F82" w14:textId="78142D8C"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SG13 Questions (in </w:t>
            </w:r>
            <w:hyperlink r:id="rId71" w:history="1">
              <w:r w:rsidRPr="00B24AA1">
                <w:rPr>
                  <w:rStyle w:val="Hyperlink"/>
                </w:rPr>
                <w:t>TD979</w:t>
              </w:r>
            </w:hyperlink>
            <w:r w:rsidRPr="00B24AA1">
              <w:t>)</w:t>
            </w:r>
            <w:r w:rsidR="00F27E9D" w:rsidRPr="00B24AA1">
              <w:t xml:space="preserve">, and published as </w:t>
            </w:r>
            <w:hyperlink r:id="rId72" w:history="1">
              <w:r w:rsidR="00F27E9D" w:rsidRPr="00B24AA1">
                <w:rPr>
                  <w:rStyle w:val="Hyperlink"/>
                </w:rPr>
                <w:t>TSAG-R18</w:t>
              </w:r>
            </w:hyperlink>
            <w:r w:rsidR="00F27E9D" w:rsidRPr="00B24AA1">
              <w:t>.</w:t>
            </w:r>
          </w:p>
          <w:p w14:paraId="5FFED13F" w14:textId="44399219"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SG15 Questions (in </w:t>
            </w:r>
            <w:hyperlink r:id="rId73" w:history="1">
              <w:r w:rsidRPr="00B24AA1">
                <w:rPr>
                  <w:rStyle w:val="Hyperlink"/>
                </w:rPr>
                <w:t>TD980</w:t>
              </w:r>
            </w:hyperlink>
            <w:r w:rsidRPr="00B24AA1">
              <w:t>)</w:t>
            </w:r>
            <w:r w:rsidR="00F27E9D" w:rsidRPr="00B24AA1">
              <w:t xml:space="preserve">, and published as </w:t>
            </w:r>
            <w:hyperlink r:id="rId74" w:history="1">
              <w:r w:rsidR="00F27E9D" w:rsidRPr="00B24AA1">
                <w:rPr>
                  <w:rStyle w:val="Hyperlink"/>
                </w:rPr>
                <w:t>TSAG-R19</w:t>
              </w:r>
            </w:hyperlink>
            <w:r w:rsidR="00F27E9D" w:rsidRPr="00B24AA1">
              <w:t>.</w:t>
            </w:r>
          </w:p>
          <w:p w14:paraId="4DAE419E" w14:textId="6404710D"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SG16 Questions (in </w:t>
            </w:r>
            <w:hyperlink r:id="rId75" w:history="1">
              <w:r w:rsidRPr="00B24AA1">
                <w:rPr>
                  <w:rStyle w:val="Hyperlink"/>
                </w:rPr>
                <w:t>TD981</w:t>
              </w:r>
            </w:hyperlink>
            <w:r w:rsidRPr="00B24AA1">
              <w:t>)</w:t>
            </w:r>
            <w:r w:rsidR="00F27E9D" w:rsidRPr="00B24AA1">
              <w:t xml:space="preserve">, and published as </w:t>
            </w:r>
            <w:hyperlink r:id="rId76" w:history="1">
              <w:r w:rsidR="00F27E9D" w:rsidRPr="00B24AA1">
                <w:rPr>
                  <w:rStyle w:val="Hyperlink"/>
                </w:rPr>
                <w:t>TSAG-R20</w:t>
              </w:r>
            </w:hyperlink>
            <w:r w:rsidR="00F27E9D" w:rsidRPr="00B24AA1">
              <w:t>.</w:t>
            </w:r>
          </w:p>
          <w:p w14:paraId="31181B2C" w14:textId="37B954FF" w:rsidR="002D24F7" w:rsidRPr="00B24AA1" w:rsidRDefault="002D24F7" w:rsidP="00181C2C">
            <w:pPr>
              <w:numPr>
                <w:ilvl w:val="0"/>
                <w:numId w:val="56"/>
              </w:numPr>
              <w:tabs>
                <w:tab w:val="clear" w:pos="794"/>
                <w:tab w:val="clear" w:pos="1191"/>
                <w:tab w:val="clear" w:pos="1588"/>
                <w:tab w:val="clear" w:pos="1985"/>
              </w:tabs>
              <w:ind w:left="567" w:hanging="567"/>
            </w:pPr>
            <w:r w:rsidRPr="00B24AA1">
              <w:t xml:space="preserve">SG17 Questions (in </w:t>
            </w:r>
            <w:hyperlink r:id="rId77" w:history="1">
              <w:r w:rsidRPr="00B24AA1">
                <w:rPr>
                  <w:rStyle w:val="Hyperlink"/>
                </w:rPr>
                <w:t>TD982R1</w:t>
              </w:r>
            </w:hyperlink>
            <w:r w:rsidRPr="00B24AA1">
              <w:t>)</w:t>
            </w:r>
            <w:r w:rsidR="00F27E9D" w:rsidRPr="00B24AA1">
              <w:t xml:space="preserve">, and published as </w:t>
            </w:r>
            <w:hyperlink r:id="rId78" w:history="1">
              <w:r w:rsidR="00F27E9D" w:rsidRPr="00B24AA1">
                <w:rPr>
                  <w:rStyle w:val="Hyperlink"/>
                </w:rPr>
                <w:t>TSAG-R21</w:t>
              </w:r>
            </w:hyperlink>
            <w:r w:rsidR="00F27E9D" w:rsidRPr="00B24AA1">
              <w:t>.</w:t>
            </w:r>
          </w:p>
          <w:p w14:paraId="447B823B" w14:textId="43166EF2" w:rsidR="00490F81" w:rsidRPr="00B24AA1" w:rsidRDefault="002D24F7" w:rsidP="00181C2C">
            <w:pPr>
              <w:numPr>
                <w:ilvl w:val="0"/>
                <w:numId w:val="56"/>
              </w:numPr>
              <w:tabs>
                <w:tab w:val="clear" w:pos="794"/>
                <w:tab w:val="clear" w:pos="1191"/>
                <w:tab w:val="clear" w:pos="1588"/>
                <w:tab w:val="clear" w:pos="1985"/>
              </w:tabs>
              <w:ind w:left="567" w:hanging="567"/>
            </w:pPr>
            <w:r w:rsidRPr="00B24AA1">
              <w:t xml:space="preserve">SG20 Questions (in </w:t>
            </w:r>
            <w:hyperlink r:id="rId79" w:history="1">
              <w:r w:rsidRPr="00B24AA1">
                <w:rPr>
                  <w:rStyle w:val="Hyperlink"/>
                </w:rPr>
                <w:t>TD983</w:t>
              </w:r>
            </w:hyperlink>
            <w:r w:rsidRPr="00B24AA1">
              <w:t>)</w:t>
            </w:r>
            <w:r w:rsidR="00F27E9D" w:rsidRPr="00B24AA1">
              <w:t xml:space="preserve">, and published as </w:t>
            </w:r>
            <w:hyperlink r:id="rId80" w:history="1">
              <w:r w:rsidR="00F27E9D" w:rsidRPr="00B24AA1">
                <w:rPr>
                  <w:rStyle w:val="Hyperlink"/>
                </w:rPr>
                <w:t>TSAG-R22</w:t>
              </w:r>
            </w:hyperlink>
            <w:r w:rsidRPr="00B24AA1">
              <w:t>.</w:t>
            </w:r>
          </w:p>
          <w:p w14:paraId="10BD07F1" w14:textId="6302AED7" w:rsidR="003757C3" w:rsidRPr="00B24AA1" w:rsidRDefault="003757C3" w:rsidP="00B51859">
            <w:r w:rsidRPr="00B24AA1">
              <w:t>Annex D to this report contains clarifications on new/revised Question texts</w:t>
            </w:r>
            <w:r w:rsidR="00FA4C46">
              <w:t xml:space="preserve"> and on study group mandates</w:t>
            </w:r>
            <w:r w:rsidRPr="00B24AA1">
              <w:t xml:space="preserve"> given </w:t>
            </w:r>
            <w:r w:rsidR="000F6D2F" w:rsidRPr="00B24AA1">
              <w:t xml:space="preserve">verbally </w:t>
            </w:r>
            <w:r w:rsidRPr="00B24AA1">
              <w:t xml:space="preserve">by </w:t>
            </w:r>
            <w:r w:rsidR="00B818FE" w:rsidRPr="00B24AA1">
              <w:t xml:space="preserve">the </w:t>
            </w:r>
            <w:r w:rsidRPr="00B24AA1">
              <w:t>TSAG Chairman during the meeting.</w:t>
            </w:r>
          </w:p>
          <w:p w14:paraId="316D272F" w14:textId="242327E9" w:rsidR="00B86090" w:rsidRDefault="00181C2C" w:rsidP="00D1000E">
            <w:r>
              <w:t xml:space="preserve">It was noted that, in view of the previous agreement of the </w:t>
            </w:r>
            <w:r w:rsidR="00B86090">
              <w:t xml:space="preserve">study groups to </w:t>
            </w:r>
            <w:r w:rsidR="00C95295">
              <w:t xml:space="preserve">submit their updated sets of Questions </w:t>
            </w:r>
            <w:r w:rsidR="00C96C52">
              <w:t>to WTSA-20 and the ITU-T continuity plan</w:t>
            </w:r>
            <w:r w:rsidR="00B710B7">
              <w:t xml:space="preserve"> due to the COVID-19 pandemic, the updated set</w:t>
            </w:r>
            <w:r w:rsidR="00421B39">
              <w:t xml:space="preserve"> of Questions would enter in force immediately following the TSAG meeting decision.</w:t>
            </w:r>
          </w:p>
          <w:p w14:paraId="4197A26E" w14:textId="553948EA" w:rsidR="0003313A" w:rsidRPr="00B24AA1" w:rsidRDefault="00421B39" w:rsidP="00B51859">
            <w:r>
              <w:t xml:space="preserve">NOTE – </w:t>
            </w:r>
            <w:r w:rsidR="0003313A" w:rsidRPr="00B24AA1">
              <w:t xml:space="preserve">TSB </w:t>
            </w:r>
            <w:hyperlink r:id="rId81" w:history="1">
              <w:r w:rsidR="0003313A" w:rsidRPr="00B24AA1">
                <w:rPr>
                  <w:rStyle w:val="Hyperlink"/>
                </w:rPr>
                <w:t xml:space="preserve">Circular </w:t>
              </w:r>
              <w:r w:rsidR="0085742F" w:rsidRPr="00B24AA1">
                <w:rPr>
                  <w:rStyle w:val="Hyperlink"/>
                </w:rPr>
                <w:t>295</w:t>
              </w:r>
            </w:hyperlink>
            <w:r w:rsidR="00730659" w:rsidRPr="00B24AA1">
              <w:t xml:space="preserve">, issued on </w:t>
            </w:r>
            <w:r w:rsidR="0085742F" w:rsidRPr="00B24AA1">
              <w:t>21</w:t>
            </w:r>
            <w:r w:rsidR="00730659" w:rsidRPr="00B24AA1">
              <w:t xml:space="preserve"> January 2021</w:t>
            </w:r>
            <w:r w:rsidR="007513BC">
              <w:t>,</w:t>
            </w:r>
            <w:r w:rsidR="00730659" w:rsidRPr="00B24AA1">
              <w:t xml:space="preserve"> </w:t>
            </w:r>
            <w:r w:rsidR="0003313A" w:rsidRPr="00B24AA1">
              <w:t xml:space="preserve">informs on the endorsement of the </w:t>
            </w:r>
            <w:r>
              <w:t xml:space="preserve">updated sets of </w:t>
            </w:r>
            <w:r w:rsidR="0003313A" w:rsidRPr="00B24AA1">
              <w:t>study groups</w:t>
            </w:r>
            <w:r w:rsidR="001F612A">
              <w:t>'</w:t>
            </w:r>
            <w:r w:rsidR="0003313A" w:rsidRPr="00B24AA1">
              <w:t xml:space="preserve"> Question texts.</w:t>
            </w:r>
          </w:p>
        </w:tc>
      </w:tr>
      <w:tr w:rsidR="00C11D00" w:rsidRPr="00B24AA1" w14:paraId="5C68CA69" w14:textId="77777777" w:rsidTr="005B719C">
        <w:tc>
          <w:tcPr>
            <w:tcW w:w="936" w:type="dxa"/>
          </w:tcPr>
          <w:p w14:paraId="0AC33EA4" w14:textId="299C5A37" w:rsidR="00133522" w:rsidRPr="00D36DE1" w:rsidRDefault="009E09C5" w:rsidP="00915E41">
            <w:pPr>
              <w:rPr>
                <w:lang w:eastAsia="en-US"/>
              </w:rPr>
            </w:pPr>
            <w:r w:rsidRPr="00D36DE1">
              <w:rPr>
                <w:lang w:eastAsia="en-US"/>
              </w:rPr>
              <w:t>1</w:t>
            </w:r>
            <w:r w:rsidR="00226E21" w:rsidRPr="00D36DE1">
              <w:rPr>
                <w:lang w:eastAsia="en-US"/>
              </w:rPr>
              <w:t>1</w:t>
            </w:r>
            <w:r w:rsidRPr="00D36DE1">
              <w:rPr>
                <w:lang w:eastAsia="en-US"/>
              </w:rPr>
              <w:t>.</w:t>
            </w:r>
            <w:r w:rsidR="00133522" w:rsidRPr="00D36DE1">
              <w:rPr>
                <w:lang w:eastAsia="en-US"/>
              </w:rPr>
              <w:t>5.</w:t>
            </w:r>
            <w:r w:rsidR="008F74C1" w:rsidRPr="00D36DE1">
              <w:rPr>
                <w:lang w:eastAsia="en-US"/>
              </w:rPr>
              <w:t>3</w:t>
            </w:r>
          </w:p>
        </w:tc>
        <w:tc>
          <w:tcPr>
            <w:tcW w:w="8992" w:type="dxa"/>
            <w:tcMar>
              <w:left w:w="57" w:type="dxa"/>
              <w:right w:w="57" w:type="dxa"/>
            </w:tcMar>
          </w:tcPr>
          <w:p w14:paraId="7F46DBBC" w14:textId="53A9FD74" w:rsidR="00133522" w:rsidRPr="00B24AA1" w:rsidRDefault="008F74C1" w:rsidP="00B51859">
            <w:pPr>
              <w:rPr>
                <w:rFonts w:cstheme="majorBidi"/>
                <w:bCs/>
              </w:rPr>
            </w:pPr>
            <w:r w:rsidRPr="00B24AA1">
              <w:t xml:space="preserve">TSAG </w:t>
            </w:r>
            <w:r w:rsidR="00763DC6" w:rsidRPr="00B24AA1">
              <w:t xml:space="preserve">agreed </w:t>
            </w:r>
            <w:r w:rsidRPr="00B24AA1">
              <w:t>the conclusions on study group restructuring (</w:t>
            </w:r>
            <w:r w:rsidR="00763DC6" w:rsidRPr="00B24AA1">
              <w:t>ref.</w:t>
            </w:r>
            <w:r w:rsidR="000E029C" w:rsidRPr="00B24AA1">
              <w:t xml:space="preserve"> section 5.4 of</w:t>
            </w:r>
            <w:r w:rsidR="00763DC6" w:rsidRPr="00B24AA1">
              <w:t xml:space="preserve"> </w:t>
            </w:r>
            <w:hyperlink r:id="rId82" w:history="1">
              <w:r w:rsidR="00763DC6" w:rsidRPr="00B24AA1">
                <w:rPr>
                  <w:rStyle w:val="Hyperlink"/>
                  <w:lang w:eastAsia="zh-CN"/>
                </w:rPr>
                <w:t>TD930</w:t>
              </w:r>
              <w:r w:rsidR="00763DC6" w:rsidRPr="00B24AA1">
                <w:rPr>
                  <w:rStyle w:val="Hyperlink"/>
                </w:rPr>
                <w:t>R1</w:t>
              </w:r>
            </w:hyperlink>
            <w:r w:rsidRPr="00B24AA1">
              <w:t>)</w:t>
            </w:r>
            <w:r w:rsidR="00133522" w:rsidRPr="00B24AA1">
              <w:t>.</w:t>
            </w:r>
            <w:r w:rsidR="001F74FC" w:rsidRPr="00B24AA1">
              <w:t xml:space="preserve"> There was wide support </w:t>
            </w:r>
            <w:r w:rsidR="007E6152" w:rsidRPr="00B24AA1">
              <w:t xml:space="preserve">and general thrust </w:t>
            </w:r>
            <w:r w:rsidR="00FA0367" w:rsidRPr="00B24AA1">
              <w:t xml:space="preserve">during the 7th TSAG meeting, </w:t>
            </w:r>
            <w:r w:rsidR="001F74FC" w:rsidRPr="00B24AA1">
              <w:t>for maintaining the current study group structure at the next WTSA and the need to conduct a thorough analysis of the feasibility of revising the study group structure before WTSA-24.</w:t>
            </w:r>
          </w:p>
        </w:tc>
      </w:tr>
      <w:tr w:rsidR="00C11D00" w:rsidRPr="00B24AA1" w14:paraId="13F9A080" w14:textId="77777777" w:rsidTr="005B719C">
        <w:tc>
          <w:tcPr>
            <w:tcW w:w="936" w:type="dxa"/>
          </w:tcPr>
          <w:p w14:paraId="6B889139" w14:textId="44AA4A2E" w:rsidR="00F10FED" w:rsidRPr="00B24AA1" w:rsidRDefault="009E09C5" w:rsidP="00915E41">
            <w:pPr>
              <w:rPr>
                <w:lang w:eastAsia="en-US"/>
              </w:rPr>
            </w:pPr>
            <w:r w:rsidRPr="00B24AA1">
              <w:rPr>
                <w:lang w:eastAsia="en-US"/>
              </w:rPr>
              <w:t>1</w:t>
            </w:r>
            <w:r w:rsidR="00226E21" w:rsidRPr="00B24AA1">
              <w:rPr>
                <w:lang w:eastAsia="en-US"/>
              </w:rPr>
              <w:t>1</w:t>
            </w:r>
            <w:r w:rsidRPr="00B24AA1">
              <w:rPr>
                <w:lang w:eastAsia="en-US"/>
              </w:rPr>
              <w:t>.</w:t>
            </w:r>
            <w:r w:rsidR="00F10FED" w:rsidRPr="00B24AA1">
              <w:rPr>
                <w:lang w:eastAsia="en-US"/>
              </w:rPr>
              <w:t>5.</w:t>
            </w:r>
            <w:r w:rsidR="00000864" w:rsidRPr="00B24AA1">
              <w:rPr>
                <w:lang w:eastAsia="en-US"/>
              </w:rPr>
              <w:t>4</w:t>
            </w:r>
          </w:p>
        </w:tc>
        <w:tc>
          <w:tcPr>
            <w:tcW w:w="8992" w:type="dxa"/>
            <w:tcMar>
              <w:left w:w="57" w:type="dxa"/>
              <w:right w:w="57" w:type="dxa"/>
            </w:tcMar>
          </w:tcPr>
          <w:p w14:paraId="71383296" w14:textId="0127D006" w:rsidR="00F10FED" w:rsidRPr="00B24AA1" w:rsidRDefault="00000864" w:rsidP="00B51859">
            <w:pPr>
              <w:rPr>
                <w:rFonts w:asciiTheme="majorBidi" w:hAnsiTheme="majorBidi"/>
                <w:highlight w:val="yellow"/>
              </w:rPr>
            </w:pPr>
            <w:r w:rsidRPr="00B24AA1">
              <w:t xml:space="preserve">TSAG agreed the terms of reference for </w:t>
            </w:r>
            <w:r w:rsidR="00760B2C" w:rsidRPr="00B24AA1">
              <w:t>a new</w:t>
            </w:r>
            <w:r w:rsidRPr="00B24AA1">
              <w:t xml:space="preserve"> correspondence activity on study group restructuring (in </w:t>
            </w:r>
            <w:hyperlink r:id="rId83" w:history="1">
              <w:r w:rsidRPr="00B24AA1">
                <w:rPr>
                  <w:rStyle w:val="Hyperlink"/>
                </w:rPr>
                <w:t>TD1013R1</w:t>
              </w:r>
            </w:hyperlink>
            <w:r w:rsidRPr="00B24AA1">
              <w:t>), with Mr Phil Rushton, United Kingdom, as the convener of this correspondence group.</w:t>
            </w:r>
          </w:p>
        </w:tc>
      </w:tr>
      <w:tr w:rsidR="00C11D00" w:rsidRPr="00B24AA1" w14:paraId="08F7E4EE" w14:textId="77777777" w:rsidTr="005B719C">
        <w:tc>
          <w:tcPr>
            <w:tcW w:w="936" w:type="dxa"/>
          </w:tcPr>
          <w:p w14:paraId="1D95BA1E" w14:textId="1C8B9790" w:rsidR="00490F81" w:rsidRPr="00B24AA1" w:rsidRDefault="009E09C5" w:rsidP="00915E41">
            <w:pPr>
              <w:rPr>
                <w:lang w:eastAsia="en-US"/>
              </w:rPr>
            </w:pPr>
            <w:r w:rsidRPr="00B24AA1">
              <w:rPr>
                <w:lang w:eastAsia="en-US"/>
              </w:rPr>
              <w:t>1</w:t>
            </w:r>
            <w:r w:rsidR="00226E21" w:rsidRPr="00B24AA1">
              <w:rPr>
                <w:lang w:eastAsia="en-US"/>
              </w:rPr>
              <w:t>1</w:t>
            </w:r>
            <w:r w:rsidRPr="00B24AA1">
              <w:rPr>
                <w:lang w:eastAsia="en-US"/>
              </w:rPr>
              <w:t>.</w:t>
            </w:r>
            <w:r w:rsidR="00F837C6" w:rsidRPr="00B24AA1">
              <w:rPr>
                <w:lang w:eastAsia="en-US"/>
              </w:rPr>
              <w:t>5</w:t>
            </w:r>
            <w:r w:rsidR="00490F81" w:rsidRPr="00B24AA1">
              <w:rPr>
                <w:lang w:eastAsia="en-US"/>
              </w:rPr>
              <w:t>.</w:t>
            </w:r>
            <w:r w:rsidR="00000864" w:rsidRPr="00B24AA1">
              <w:rPr>
                <w:lang w:eastAsia="en-US"/>
              </w:rPr>
              <w:t>5</w:t>
            </w:r>
          </w:p>
        </w:tc>
        <w:tc>
          <w:tcPr>
            <w:tcW w:w="8992" w:type="dxa"/>
            <w:tcMar>
              <w:left w:w="57" w:type="dxa"/>
              <w:right w:w="57" w:type="dxa"/>
            </w:tcMar>
          </w:tcPr>
          <w:p w14:paraId="1411C67A" w14:textId="4067089B" w:rsidR="007A17E4" w:rsidRPr="00B24AA1" w:rsidRDefault="00000864" w:rsidP="00915E41">
            <w:pPr>
              <w:rPr>
                <w:highlight w:val="yellow"/>
              </w:rPr>
            </w:pPr>
            <w:r w:rsidRPr="00B24AA1">
              <w:t>TSAG authorized an e-meeting of RG-WP to be held in May/June 2021</w:t>
            </w:r>
            <w:r w:rsidR="00273A72" w:rsidRPr="00B24AA1">
              <w:t xml:space="preserve">, and to take any efforts to </w:t>
            </w:r>
            <w:r w:rsidR="00760B2C" w:rsidRPr="00B24AA1">
              <w:t xml:space="preserve">avoid </w:t>
            </w:r>
            <w:r w:rsidR="00273A72" w:rsidRPr="00B24AA1">
              <w:t>overlaps with other relevant meetings.</w:t>
            </w:r>
          </w:p>
        </w:tc>
      </w:tr>
      <w:tr w:rsidR="00C11D00" w:rsidRPr="00B24AA1" w14:paraId="1E6FCF68" w14:textId="77777777" w:rsidTr="005B719C">
        <w:tc>
          <w:tcPr>
            <w:tcW w:w="936" w:type="dxa"/>
          </w:tcPr>
          <w:p w14:paraId="29163130" w14:textId="40E5E88F" w:rsidR="00490F81" w:rsidRPr="00B24AA1" w:rsidRDefault="009E09C5" w:rsidP="00915E41">
            <w:pPr>
              <w:rPr>
                <w:lang w:eastAsia="en-US"/>
              </w:rPr>
            </w:pPr>
            <w:r w:rsidRPr="00B24AA1">
              <w:rPr>
                <w:lang w:eastAsia="en-US"/>
              </w:rPr>
              <w:t>1</w:t>
            </w:r>
            <w:r w:rsidR="00226E21" w:rsidRPr="00B24AA1">
              <w:rPr>
                <w:lang w:eastAsia="en-US"/>
              </w:rPr>
              <w:t>1</w:t>
            </w:r>
            <w:r w:rsidRPr="00B24AA1">
              <w:rPr>
                <w:lang w:eastAsia="en-US"/>
              </w:rPr>
              <w:t>.</w:t>
            </w:r>
            <w:r w:rsidR="00227FBF" w:rsidRPr="00B24AA1">
              <w:rPr>
                <w:lang w:eastAsia="en-US"/>
              </w:rPr>
              <w:t>5</w:t>
            </w:r>
            <w:r w:rsidR="00490F81" w:rsidRPr="00B24AA1">
              <w:rPr>
                <w:lang w:eastAsia="en-US"/>
              </w:rPr>
              <w:t>.</w:t>
            </w:r>
            <w:r w:rsidR="00273A72" w:rsidRPr="00B24AA1">
              <w:rPr>
                <w:lang w:eastAsia="en-US"/>
              </w:rPr>
              <w:t>6</w:t>
            </w:r>
          </w:p>
        </w:tc>
        <w:tc>
          <w:tcPr>
            <w:tcW w:w="8992" w:type="dxa"/>
            <w:tcMar>
              <w:left w:w="57" w:type="dxa"/>
              <w:right w:w="57" w:type="dxa"/>
            </w:tcMar>
          </w:tcPr>
          <w:p w14:paraId="5369D727" w14:textId="2DEE976F" w:rsidR="00305C62" w:rsidRPr="00B24AA1" w:rsidRDefault="00273A72" w:rsidP="00915E41">
            <w:pPr>
              <w:rPr>
                <w:rFonts w:asciiTheme="majorBidi" w:hAnsiTheme="majorBidi" w:cstheme="majorBidi"/>
                <w:bCs/>
                <w:highlight w:val="yellow"/>
              </w:rPr>
            </w:pPr>
            <w:r w:rsidRPr="00B24AA1">
              <w:rPr>
                <w:rFonts w:asciiTheme="majorBidi" w:hAnsiTheme="majorBidi"/>
                <w:noProof/>
              </w:rPr>
              <w:t xml:space="preserve">TSAG took note </w:t>
            </w:r>
            <w:r w:rsidR="00995BEE" w:rsidRPr="00B24AA1">
              <w:rPr>
                <w:rFonts w:asciiTheme="majorBidi" w:hAnsiTheme="majorBidi"/>
                <w:noProof/>
              </w:rPr>
              <w:t xml:space="preserve">of </w:t>
            </w:r>
            <w:r w:rsidRPr="00B24AA1">
              <w:rPr>
                <w:rFonts w:asciiTheme="majorBidi" w:hAnsiTheme="majorBidi"/>
                <w:noProof/>
              </w:rPr>
              <w:t xml:space="preserve">the </w:t>
            </w:r>
            <w:r w:rsidR="001F612A">
              <w:rPr>
                <w:rFonts w:asciiTheme="majorBidi" w:hAnsiTheme="majorBidi"/>
                <w:noProof/>
              </w:rPr>
              <w:t xml:space="preserve">consolidated text of the </w:t>
            </w:r>
            <w:r w:rsidRPr="00B24AA1">
              <w:rPr>
                <w:rFonts w:asciiTheme="majorBidi" w:hAnsiTheme="majorBidi"/>
                <w:noProof/>
              </w:rPr>
              <w:t xml:space="preserve">proposed study group mandates for the study period 2022 – 2024 as given in </w:t>
            </w:r>
            <w:hyperlink r:id="rId84" w:history="1">
              <w:r w:rsidRPr="00B24AA1">
                <w:rPr>
                  <w:rStyle w:val="Hyperlink"/>
                  <w:noProof/>
                </w:rPr>
                <w:t>TD993R1</w:t>
              </w:r>
            </w:hyperlink>
            <w:r w:rsidRPr="00B24AA1">
              <w:rPr>
                <w:rFonts w:asciiTheme="majorBidi" w:hAnsiTheme="majorBidi"/>
                <w:noProof/>
              </w:rPr>
              <w:t xml:space="preserve"> </w:t>
            </w:r>
            <w:r w:rsidR="0068054A" w:rsidRPr="00B24AA1">
              <w:rPr>
                <w:rFonts w:asciiTheme="majorBidi" w:hAnsiTheme="majorBidi"/>
                <w:noProof/>
              </w:rPr>
              <w:t>"</w:t>
            </w:r>
            <w:r w:rsidRPr="00B24AA1">
              <w:rPr>
                <w:rFonts w:asciiTheme="majorBidi" w:hAnsiTheme="majorBidi"/>
                <w:noProof/>
              </w:rPr>
              <w:t>Consolidated draft text for modifications to WTSA Resolution 2</w:t>
            </w:r>
            <w:r w:rsidR="0068054A" w:rsidRPr="00B24AA1">
              <w:rPr>
                <w:rFonts w:asciiTheme="majorBidi" w:hAnsiTheme="majorBidi"/>
                <w:noProof/>
              </w:rPr>
              <w:t>"</w:t>
            </w:r>
            <w:r w:rsidRPr="00B24AA1">
              <w:rPr>
                <w:rFonts w:asciiTheme="majorBidi" w:hAnsiTheme="majorBidi"/>
                <w:noProof/>
              </w:rPr>
              <w:t>.</w:t>
            </w:r>
            <w:r w:rsidR="00417E3E">
              <w:rPr>
                <w:rFonts w:asciiTheme="majorBidi" w:hAnsiTheme="majorBidi"/>
                <w:noProof/>
              </w:rPr>
              <w:t xml:space="preserve"> Members are invited to consider </w:t>
            </w:r>
            <w:r w:rsidR="00397355">
              <w:rPr>
                <w:rFonts w:asciiTheme="majorBidi" w:hAnsiTheme="majorBidi"/>
                <w:noProof/>
              </w:rPr>
              <w:t>this document when making proposals on study group mandates to WTSA-20.</w:t>
            </w:r>
          </w:p>
        </w:tc>
      </w:tr>
      <w:tr w:rsidR="00992F5F" w:rsidRPr="00B24AA1" w14:paraId="755719B1" w14:textId="77777777" w:rsidTr="005B719C">
        <w:tc>
          <w:tcPr>
            <w:tcW w:w="936" w:type="dxa"/>
          </w:tcPr>
          <w:p w14:paraId="4B046226" w14:textId="1AE9D677" w:rsidR="00992F5F" w:rsidRPr="00B24AA1" w:rsidRDefault="00992F5F" w:rsidP="00915E41">
            <w:pPr>
              <w:rPr>
                <w:lang w:eastAsia="en-US"/>
              </w:rPr>
            </w:pPr>
            <w:r w:rsidRPr="00B24AA1">
              <w:rPr>
                <w:lang w:eastAsia="en-US"/>
              </w:rPr>
              <w:t>11.5.7</w:t>
            </w:r>
          </w:p>
        </w:tc>
        <w:tc>
          <w:tcPr>
            <w:tcW w:w="8992" w:type="dxa"/>
            <w:tcMar>
              <w:left w:w="57" w:type="dxa"/>
              <w:right w:w="57" w:type="dxa"/>
            </w:tcMar>
          </w:tcPr>
          <w:p w14:paraId="023639E1" w14:textId="58CE83EC" w:rsidR="00C45781" w:rsidRPr="00B24AA1" w:rsidRDefault="009B5646" w:rsidP="009B5646">
            <w:pPr>
              <w:rPr>
                <w:rFonts w:asciiTheme="majorBidi" w:hAnsiTheme="majorBidi"/>
                <w:noProof/>
                <w:highlight w:val="yellow"/>
              </w:rPr>
            </w:pPr>
            <w:r w:rsidRPr="00B24AA1">
              <w:rPr>
                <w:rFonts w:asciiTheme="majorBidi" w:hAnsiTheme="majorBidi"/>
                <w:noProof/>
              </w:rPr>
              <w:t>TSAG offered general advice to the study groups for them to take into account the findings of RG-WP as reflected in its report</w:t>
            </w:r>
            <w:r w:rsidR="007A18CE">
              <w:rPr>
                <w:rFonts w:asciiTheme="majorBidi" w:hAnsiTheme="majorBidi"/>
                <w:noProof/>
              </w:rPr>
              <w:t xml:space="preserve"> (see </w:t>
            </w:r>
            <w:hyperlink r:id="rId85" w:history="1">
              <w:r w:rsidR="0068793B" w:rsidRPr="0068793B">
                <w:rPr>
                  <w:rStyle w:val="Hyperlink"/>
                  <w:rFonts w:asciiTheme="majorBidi" w:hAnsiTheme="majorBidi"/>
                  <w:noProof/>
                </w:rPr>
                <w:t>TD930R1</w:t>
              </w:r>
            </w:hyperlink>
            <w:r w:rsidR="007A18CE">
              <w:rPr>
                <w:rFonts w:asciiTheme="majorBidi" w:hAnsiTheme="majorBidi"/>
                <w:noProof/>
              </w:rPr>
              <w:t>)</w:t>
            </w:r>
            <w:r w:rsidR="00686960">
              <w:rPr>
                <w:rFonts w:asciiTheme="majorBidi" w:hAnsiTheme="majorBidi"/>
                <w:noProof/>
              </w:rPr>
              <w:t xml:space="preserve"> when drafting updates to their mandates</w:t>
            </w:r>
            <w:r w:rsidR="00921FC0">
              <w:rPr>
                <w:rFonts w:asciiTheme="majorBidi" w:hAnsiTheme="majorBidi"/>
                <w:noProof/>
              </w:rPr>
              <w:t xml:space="preserve"> </w:t>
            </w:r>
            <w:r w:rsidR="00921FC0">
              <w:rPr>
                <w:rFonts w:asciiTheme="majorBidi" w:hAnsiTheme="majorBidi"/>
                <w:noProof/>
              </w:rPr>
              <w:lastRenderedPageBreak/>
              <w:t>for submission to WTSA-20</w:t>
            </w:r>
            <w:r w:rsidR="00E01D02" w:rsidRPr="00B24AA1">
              <w:rPr>
                <w:rFonts w:asciiTheme="majorBidi" w:hAnsiTheme="majorBidi"/>
                <w:noProof/>
              </w:rPr>
              <w:t>, bea</w:t>
            </w:r>
            <w:r w:rsidR="00995BEE" w:rsidRPr="00B24AA1">
              <w:rPr>
                <w:rFonts w:asciiTheme="majorBidi" w:hAnsiTheme="majorBidi"/>
                <w:noProof/>
              </w:rPr>
              <w:t>r</w:t>
            </w:r>
            <w:r w:rsidR="00E01D02" w:rsidRPr="00B24AA1">
              <w:rPr>
                <w:rFonts w:asciiTheme="majorBidi" w:hAnsiTheme="majorBidi"/>
                <w:noProof/>
              </w:rPr>
              <w:t>ing in mind the responsibility of the Assembly to approve WTSA Resolution 2.</w:t>
            </w:r>
          </w:p>
        </w:tc>
      </w:tr>
    </w:tbl>
    <w:p w14:paraId="3C8083AB" w14:textId="0734AB4E" w:rsidR="008F7AFC" w:rsidRPr="00B24AA1" w:rsidRDefault="009E09C5" w:rsidP="008C25B5">
      <w:pPr>
        <w:pStyle w:val="Heading2"/>
        <w:rPr>
          <w:lang w:eastAsia="zh-CN"/>
        </w:rPr>
      </w:pPr>
      <w:bookmarkStart w:id="41" w:name="_Toc508133738"/>
      <w:bookmarkStart w:id="42" w:name="_Toc63067756"/>
      <w:r w:rsidRPr="00B24AA1">
        <w:rPr>
          <w:lang w:eastAsia="zh-CN"/>
        </w:rPr>
        <w:lastRenderedPageBreak/>
        <w:t>1</w:t>
      </w:r>
      <w:r w:rsidR="00226E21" w:rsidRPr="00B24AA1">
        <w:rPr>
          <w:lang w:eastAsia="zh-CN"/>
        </w:rPr>
        <w:t>1</w:t>
      </w:r>
      <w:r w:rsidRPr="00B24AA1">
        <w:rPr>
          <w:lang w:eastAsia="zh-CN"/>
        </w:rPr>
        <w:t>.</w:t>
      </w:r>
      <w:r w:rsidR="000A7F81" w:rsidRPr="00B24AA1">
        <w:rPr>
          <w:lang w:eastAsia="zh-CN"/>
        </w:rPr>
        <w:t>6</w:t>
      </w:r>
      <w:r w:rsidR="00A70C86" w:rsidRPr="00B24AA1">
        <w:rPr>
          <w:lang w:eastAsia="zh-CN"/>
        </w:rPr>
        <w:tab/>
      </w:r>
      <w:r w:rsidR="008F7AFC" w:rsidRPr="00B24AA1">
        <w:rPr>
          <w:lang w:eastAsia="zh-CN"/>
        </w:rPr>
        <w:t>TSAG Rapporteur Group on Working Methods (RG-WM)</w:t>
      </w:r>
      <w:bookmarkEnd w:id="41"/>
      <w:bookmarkEnd w:id="4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B24AA1" w14:paraId="5B549574" w14:textId="77777777" w:rsidTr="4730AD37">
        <w:tc>
          <w:tcPr>
            <w:tcW w:w="816" w:type="dxa"/>
          </w:tcPr>
          <w:p w14:paraId="3B2BDCF7" w14:textId="2F36CF8D" w:rsidR="000D71D1" w:rsidRPr="00B24AA1" w:rsidRDefault="009E09C5" w:rsidP="004959A9">
            <w:pPr>
              <w:rPr>
                <w:lang w:eastAsia="en-US"/>
              </w:rPr>
            </w:pPr>
            <w:r w:rsidRPr="00B24AA1">
              <w:rPr>
                <w:lang w:eastAsia="en-US"/>
              </w:rPr>
              <w:t>1</w:t>
            </w:r>
            <w:r w:rsidR="00226E21" w:rsidRPr="00B24AA1">
              <w:rPr>
                <w:lang w:eastAsia="en-US"/>
              </w:rPr>
              <w:t>1</w:t>
            </w:r>
            <w:r w:rsidRPr="00B24AA1">
              <w:rPr>
                <w:lang w:eastAsia="en-US"/>
              </w:rPr>
              <w:t>.</w:t>
            </w:r>
            <w:r w:rsidR="004C1A69" w:rsidRPr="00B24AA1">
              <w:rPr>
                <w:lang w:eastAsia="en-US"/>
              </w:rPr>
              <w:t>6</w:t>
            </w:r>
            <w:r w:rsidR="000D71D1" w:rsidRPr="00B24AA1">
              <w:rPr>
                <w:lang w:eastAsia="en-US"/>
              </w:rPr>
              <w:t>.1</w:t>
            </w:r>
          </w:p>
        </w:tc>
        <w:tc>
          <w:tcPr>
            <w:tcW w:w="9112" w:type="dxa"/>
            <w:tcMar>
              <w:left w:w="57" w:type="dxa"/>
              <w:right w:w="57" w:type="dxa"/>
            </w:tcMar>
          </w:tcPr>
          <w:p w14:paraId="1CC8B857" w14:textId="1CFE9597" w:rsidR="000D71D1" w:rsidRPr="00B24AA1" w:rsidRDefault="000D71D1" w:rsidP="004959A9">
            <w:pPr>
              <w:rPr>
                <w:rFonts w:asciiTheme="majorBidi" w:hAnsiTheme="majorBidi" w:cstheme="majorBidi"/>
                <w:highlight w:val="yellow"/>
              </w:rPr>
            </w:pPr>
            <w:r w:rsidRPr="00B24AA1">
              <w:rPr>
                <w:rFonts w:asciiTheme="majorBidi" w:hAnsiTheme="majorBidi" w:cstheme="majorBidi"/>
              </w:rPr>
              <w:t>The Rapporteur of RG-WM, Mr Stephen Trowbridge (U</w:t>
            </w:r>
            <w:r w:rsidR="002E6D05" w:rsidRPr="00B24AA1">
              <w:rPr>
                <w:rFonts w:asciiTheme="majorBidi" w:hAnsiTheme="majorBidi" w:cstheme="majorBidi"/>
              </w:rPr>
              <w:t>nited States</w:t>
            </w:r>
            <w:r w:rsidRPr="00B24AA1">
              <w:rPr>
                <w:rFonts w:asciiTheme="majorBidi" w:hAnsiTheme="majorBidi" w:cstheme="majorBidi"/>
              </w:rPr>
              <w:t>), presented the report of RG-WM in</w:t>
            </w:r>
            <w:r w:rsidR="006E2DEA" w:rsidRPr="00B24AA1">
              <w:t xml:space="preserve"> </w:t>
            </w:r>
            <w:hyperlink r:id="rId86" w:history="1">
              <w:r w:rsidR="006E2DEA" w:rsidRPr="00B24AA1">
                <w:rPr>
                  <w:rStyle w:val="Hyperlink"/>
                  <w:lang w:eastAsia="zh-CN"/>
                </w:rPr>
                <w:t>TD928</w:t>
              </w:r>
            </w:hyperlink>
            <w:r w:rsidRPr="00B24AA1">
              <w:t xml:space="preserve">. </w:t>
            </w:r>
            <w:r w:rsidRPr="00B24AA1">
              <w:rPr>
                <w:rFonts w:asciiTheme="majorBidi" w:hAnsiTheme="majorBidi" w:cstheme="majorBidi"/>
              </w:rPr>
              <w:t xml:space="preserve">TSAG </w:t>
            </w:r>
            <w:r w:rsidR="006E2DEA" w:rsidRPr="00B24AA1">
              <w:rPr>
                <w:rFonts w:asciiTheme="majorBidi" w:hAnsiTheme="majorBidi" w:cstheme="majorBidi"/>
              </w:rPr>
              <w:t xml:space="preserve">took note of TD928, and </w:t>
            </w:r>
            <w:r w:rsidR="00333AAA" w:rsidRPr="00B24AA1">
              <w:rPr>
                <w:rFonts w:asciiTheme="majorBidi" w:hAnsiTheme="majorBidi" w:cstheme="majorBidi"/>
              </w:rPr>
              <w:t xml:space="preserve">one </w:t>
            </w:r>
            <w:r w:rsidR="006E2DEA" w:rsidRPr="00B24AA1">
              <w:rPr>
                <w:rFonts w:asciiTheme="majorBidi" w:hAnsiTheme="majorBidi" w:cstheme="majorBidi"/>
              </w:rPr>
              <w:t>correction</w:t>
            </w:r>
            <w:r w:rsidR="00F077AF" w:rsidRPr="00B24AA1">
              <w:rPr>
                <w:rFonts w:asciiTheme="majorBidi" w:hAnsiTheme="majorBidi" w:cstheme="majorBidi"/>
              </w:rPr>
              <w:t xml:space="preserve"> to </w:t>
            </w:r>
            <w:r w:rsidRPr="00B24AA1">
              <w:rPr>
                <w:rFonts w:asciiTheme="majorBidi" w:hAnsiTheme="majorBidi" w:cstheme="majorBidi"/>
              </w:rPr>
              <w:t>th</w:t>
            </w:r>
            <w:r w:rsidR="000B4869" w:rsidRPr="00B24AA1">
              <w:rPr>
                <w:rFonts w:asciiTheme="majorBidi" w:hAnsiTheme="majorBidi" w:cstheme="majorBidi"/>
              </w:rPr>
              <w:t>e</w:t>
            </w:r>
            <w:r w:rsidRPr="00B24AA1">
              <w:rPr>
                <w:rFonts w:asciiTheme="majorBidi" w:hAnsiTheme="majorBidi" w:cstheme="majorBidi"/>
              </w:rPr>
              <w:t xml:space="preserve"> report</w:t>
            </w:r>
            <w:r w:rsidR="00F077AF" w:rsidRPr="00B24AA1">
              <w:rPr>
                <w:rFonts w:asciiTheme="majorBidi" w:hAnsiTheme="majorBidi" w:cstheme="majorBidi"/>
              </w:rPr>
              <w:t xml:space="preserve"> </w:t>
            </w:r>
            <w:r w:rsidR="00333AAA" w:rsidRPr="00B24AA1">
              <w:rPr>
                <w:rFonts w:asciiTheme="majorBidi" w:hAnsiTheme="majorBidi" w:cstheme="majorBidi"/>
              </w:rPr>
              <w:t xml:space="preserve">is </w:t>
            </w:r>
            <w:r w:rsidR="00F077AF" w:rsidRPr="00B24AA1">
              <w:rPr>
                <w:rFonts w:asciiTheme="majorBidi" w:hAnsiTheme="majorBidi" w:cstheme="majorBidi"/>
              </w:rPr>
              <w:t>reflected in</w:t>
            </w:r>
            <w:r w:rsidR="006E2DEA" w:rsidRPr="00B24AA1">
              <w:rPr>
                <w:rFonts w:asciiTheme="majorBidi" w:hAnsiTheme="majorBidi" w:cstheme="majorBidi"/>
              </w:rPr>
              <w:t xml:space="preserve"> </w:t>
            </w:r>
            <w:hyperlink r:id="rId87" w:history="1">
              <w:r w:rsidR="006E2DEA" w:rsidRPr="00B24AA1">
                <w:rPr>
                  <w:rStyle w:val="Hyperlink"/>
                  <w:lang w:eastAsia="zh-CN"/>
                </w:rPr>
                <w:t>TD928</w:t>
              </w:r>
              <w:r w:rsidR="006E2DEA" w:rsidRPr="00B24AA1">
                <w:rPr>
                  <w:rStyle w:val="Hyperlink"/>
                </w:rPr>
                <w:t>R1</w:t>
              </w:r>
            </w:hyperlink>
            <w:r w:rsidRPr="00B24AA1">
              <w:rPr>
                <w:rFonts w:asciiTheme="majorBidi" w:hAnsiTheme="majorBidi" w:cstheme="majorBidi"/>
                <w:bCs/>
              </w:rPr>
              <w:t>.</w:t>
            </w:r>
          </w:p>
        </w:tc>
      </w:tr>
      <w:tr w:rsidR="00C11D00" w:rsidRPr="00B24AA1" w14:paraId="0315E019" w14:textId="77777777" w:rsidTr="4730AD37">
        <w:tc>
          <w:tcPr>
            <w:tcW w:w="816" w:type="dxa"/>
          </w:tcPr>
          <w:p w14:paraId="4FC7B7E1" w14:textId="7127D703" w:rsidR="000D71D1" w:rsidRPr="00B24AA1" w:rsidRDefault="009E09C5" w:rsidP="004959A9">
            <w:pPr>
              <w:rPr>
                <w:lang w:eastAsia="en-US"/>
              </w:rPr>
            </w:pPr>
            <w:r w:rsidRPr="00B24AA1">
              <w:rPr>
                <w:lang w:eastAsia="en-US"/>
              </w:rPr>
              <w:t>1</w:t>
            </w:r>
            <w:r w:rsidR="00226E21" w:rsidRPr="00B24AA1">
              <w:rPr>
                <w:lang w:eastAsia="en-US"/>
              </w:rPr>
              <w:t>1</w:t>
            </w:r>
            <w:r w:rsidRPr="00B24AA1">
              <w:rPr>
                <w:lang w:eastAsia="en-US"/>
              </w:rPr>
              <w:t>.</w:t>
            </w:r>
            <w:r w:rsidR="00F077AF" w:rsidRPr="00B24AA1">
              <w:rPr>
                <w:lang w:eastAsia="en-US"/>
              </w:rPr>
              <w:t>6</w:t>
            </w:r>
            <w:r w:rsidR="000D71D1" w:rsidRPr="00B24AA1">
              <w:rPr>
                <w:lang w:eastAsia="en-US"/>
              </w:rPr>
              <w:t>.</w:t>
            </w:r>
            <w:r w:rsidR="009525DB" w:rsidRPr="00B24AA1">
              <w:rPr>
                <w:lang w:eastAsia="en-US"/>
              </w:rPr>
              <w:t>2</w:t>
            </w:r>
          </w:p>
        </w:tc>
        <w:tc>
          <w:tcPr>
            <w:tcW w:w="9112" w:type="dxa"/>
            <w:tcMar>
              <w:left w:w="57" w:type="dxa"/>
              <w:right w:w="57" w:type="dxa"/>
            </w:tcMar>
          </w:tcPr>
          <w:p w14:paraId="3BE609E1" w14:textId="63ACDF74" w:rsidR="000D71D1" w:rsidRPr="00B24AA1" w:rsidRDefault="000D71D1" w:rsidP="4730AD37">
            <w:pPr>
              <w:keepNext/>
              <w:keepLines/>
              <w:rPr>
                <w:rFonts w:asciiTheme="majorBidi" w:hAnsiTheme="majorBidi" w:cstheme="majorBidi"/>
              </w:rPr>
            </w:pPr>
            <w:r>
              <w:t xml:space="preserve">TSAG authorized RG-WM </w:t>
            </w:r>
            <w:r w:rsidR="00F077AF">
              <w:t xml:space="preserve">to organize </w:t>
            </w:r>
            <w:r w:rsidR="009525DB">
              <w:t xml:space="preserve">two RG-WM </w:t>
            </w:r>
            <w:proofErr w:type="spellStart"/>
            <w:r w:rsidR="009525DB">
              <w:t>e-meetings</w:t>
            </w:r>
            <w:proofErr w:type="spellEnd"/>
            <w:r w:rsidR="009525DB">
              <w:t xml:space="preserve"> with the terms of reference on 23 and 24 March 2021 to complete consideration of documents on RG-WM agenda TD927 and to identify the high-interest topics for future </w:t>
            </w:r>
            <w:proofErr w:type="spellStart"/>
            <w:r w:rsidR="009525DB">
              <w:t>e-meetings</w:t>
            </w:r>
            <w:proofErr w:type="spellEnd"/>
            <w:r w:rsidR="009525DB">
              <w:t xml:space="preserve"> to be held prior to the October 2021 meeting of TSAG.</w:t>
            </w:r>
          </w:p>
        </w:tc>
      </w:tr>
      <w:tr w:rsidR="000F4871" w:rsidRPr="00B24AA1" w14:paraId="1DE76B69" w14:textId="77777777" w:rsidTr="4730AD37">
        <w:tc>
          <w:tcPr>
            <w:tcW w:w="816" w:type="dxa"/>
          </w:tcPr>
          <w:p w14:paraId="447BFCC6" w14:textId="39901ECD" w:rsidR="000F4871" w:rsidRPr="00B24AA1" w:rsidRDefault="000F4871" w:rsidP="004959A9">
            <w:pPr>
              <w:rPr>
                <w:lang w:eastAsia="en-US"/>
              </w:rPr>
            </w:pPr>
            <w:r w:rsidRPr="00B24AA1">
              <w:rPr>
                <w:lang w:eastAsia="en-US"/>
              </w:rPr>
              <w:t>11.6.3</w:t>
            </w:r>
          </w:p>
        </w:tc>
        <w:tc>
          <w:tcPr>
            <w:tcW w:w="9112" w:type="dxa"/>
            <w:tcMar>
              <w:left w:w="57" w:type="dxa"/>
              <w:right w:w="57" w:type="dxa"/>
            </w:tcMar>
          </w:tcPr>
          <w:p w14:paraId="639D2027" w14:textId="57A64C72" w:rsidR="000F4871" w:rsidRPr="00B24AA1" w:rsidRDefault="000F4871" w:rsidP="004959A9">
            <w:pPr>
              <w:rPr>
                <w:bCs/>
                <w:iCs/>
              </w:rPr>
            </w:pPr>
            <w:r w:rsidRPr="00B24AA1">
              <w:rPr>
                <w:bCs/>
                <w:iCs/>
              </w:rPr>
              <w:t>TSAG further</w:t>
            </w:r>
            <w:r w:rsidRPr="00B24AA1">
              <w:t xml:space="preserve"> authorized the contingent e-mail correspondence activities and additional RG-WM </w:t>
            </w:r>
            <w:proofErr w:type="spellStart"/>
            <w:r w:rsidRPr="00B24AA1">
              <w:t>e-meetings</w:t>
            </w:r>
            <w:proofErr w:type="spellEnd"/>
            <w:r w:rsidRPr="00B24AA1">
              <w:t xml:space="preserve"> </w:t>
            </w:r>
            <w:r w:rsidR="002C28A5" w:rsidRPr="00B24AA1">
              <w:t>between 14</w:t>
            </w:r>
            <w:r w:rsidR="00A27226">
              <w:t xml:space="preserve"> </w:t>
            </w:r>
            <w:r w:rsidR="002C28A5" w:rsidRPr="00B24AA1">
              <w:t xml:space="preserve">June and 2 July </w:t>
            </w:r>
            <w:r w:rsidR="002C28A5" w:rsidRPr="000F4871">
              <w:t>2021</w:t>
            </w:r>
            <w:r w:rsidR="00DF0592">
              <w:t xml:space="preserve"> </w:t>
            </w:r>
            <w:r w:rsidRPr="000F4871">
              <w:t>to</w:t>
            </w:r>
            <w:r w:rsidRPr="00B24AA1">
              <w:t xml:space="preserve"> address topics identified in the 24 March 2021 e-meeting. Exact </w:t>
            </w:r>
            <w:r w:rsidR="002C28A5" w:rsidRPr="00B24AA1">
              <w:t>dates of additional</w:t>
            </w:r>
            <w:r w:rsidRPr="00B24AA1">
              <w:t xml:space="preserve"> interim meeting</w:t>
            </w:r>
            <w:r w:rsidR="002C28A5" w:rsidRPr="00B24AA1">
              <w:t>s</w:t>
            </w:r>
            <w:r w:rsidRPr="00B24AA1">
              <w:t xml:space="preserve"> will be agreed by the TSAG management team and announced on the RGWM e-mail reflector</w:t>
            </w:r>
            <w:r w:rsidRPr="00B24AA1">
              <w:rPr>
                <w:rFonts w:asciiTheme="majorBidi" w:hAnsiTheme="majorBidi" w:cstheme="majorBidi"/>
              </w:rPr>
              <w:t xml:space="preserve">. </w:t>
            </w:r>
            <w:r w:rsidR="00DC36A6" w:rsidRPr="00B24AA1">
              <w:rPr>
                <w:rFonts w:asciiTheme="majorBidi" w:hAnsiTheme="majorBidi" w:cstheme="majorBidi"/>
              </w:rPr>
              <w:t xml:space="preserve">Further </w:t>
            </w:r>
            <w:r w:rsidR="00DC36A6" w:rsidRPr="00B24AA1">
              <w:t>a</w:t>
            </w:r>
            <w:r w:rsidRPr="00B24AA1">
              <w:t xml:space="preserve">dditional </w:t>
            </w:r>
            <w:proofErr w:type="spellStart"/>
            <w:r w:rsidRPr="00B24AA1">
              <w:t>e-meetings</w:t>
            </w:r>
            <w:proofErr w:type="spellEnd"/>
            <w:r w:rsidRPr="00B24AA1">
              <w:t xml:space="preserve"> between October 2021 and January 2022 TSAG </w:t>
            </w:r>
            <w:r w:rsidR="00F64D60" w:rsidRPr="00B24AA1">
              <w:t>could</w:t>
            </w:r>
            <w:r w:rsidRPr="00B24AA1">
              <w:t xml:space="preserve"> be planned at the TSAG October 2021 meeting.</w:t>
            </w:r>
          </w:p>
        </w:tc>
      </w:tr>
    </w:tbl>
    <w:p w14:paraId="71E51E4A" w14:textId="08B73DEA" w:rsidR="008F7AFC" w:rsidRPr="00B24AA1" w:rsidRDefault="00A70C86" w:rsidP="008C25B5">
      <w:pPr>
        <w:pStyle w:val="Heading1"/>
        <w:rPr>
          <w:rFonts w:asciiTheme="majorBidi" w:hAnsiTheme="majorBidi" w:cstheme="majorBidi"/>
          <w:szCs w:val="24"/>
        </w:rPr>
      </w:pPr>
      <w:bookmarkStart w:id="43" w:name="_TSAG_Rapporteur_Group"/>
      <w:bookmarkStart w:id="44" w:name="_Toc63067757"/>
      <w:bookmarkEnd w:id="43"/>
      <w:r w:rsidRPr="00B24AA1">
        <w:rPr>
          <w:rFonts w:asciiTheme="majorBidi" w:hAnsiTheme="majorBidi" w:cstheme="majorBidi"/>
          <w:szCs w:val="24"/>
        </w:rPr>
        <w:t>1</w:t>
      </w:r>
      <w:r w:rsidR="00594734" w:rsidRPr="00B24AA1">
        <w:rPr>
          <w:rFonts w:asciiTheme="majorBidi" w:hAnsiTheme="majorBidi" w:cstheme="majorBidi"/>
          <w:szCs w:val="24"/>
        </w:rPr>
        <w:t>2</w:t>
      </w:r>
      <w:r w:rsidRPr="00B24AA1">
        <w:rPr>
          <w:rFonts w:asciiTheme="majorBidi" w:hAnsiTheme="majorBidi" w:cstheme="majorBidi"/>
          <w:szCs w:val="24"/>
        </w:rPr>
        <w:tab/>
      </w:r>
      <w:r w:rsidR="008F7AFC" w:rsidRPr="00B24AA1">
        <w:rPr>
          <w:rFonts w:asciiTheme="majorBidi" w:hAnsiTheme="majorBidi" w:cstheme="majorBidi"/>
          <w:szCs w:val="24"/>
        </w:rPr>
        <w:t>ITU-T meeting schedule including date of next TSAG meeting</w:t>
      </w:r>
      <w:bookmarkEnd w:id="4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B24AA1" w14:paraId="6CF03037" w14:textId="77777777" w:rsidTr="00D84700">
        <w:tc>
          <w:tcPr>
            <w:tcW w:w="816" w:type="dxa"/>
          </w:tcPr>
          <w:p w14:paraId="1D3FB1B5" w14:textId="2BAF17CA" w:rsidR="00D84700" w:rsidRPr="00B24AA1" w:rsidRDefault="009E09C5" w:rsidP="00A70C86">
            <w:pPr>
              <w:rPr>
                <w:lang w:eastAsia="en-US"/>
              </w:rPr>
            </w:pPr>
            <w:r w:rsidRPr="00B24AA1">
              <w:rPr>
                <w:lang w:eastAsia="en-US"/>
              </w:rPr>
              <w:t>1</w:t>
            </w:r>
            <w:r w:rsidR="00E30B49" w:rsidRPr="00B24AA1">
              <w:rPr>
                <w:lang w:eastAsia="en-US"/>
              </w:rPr>
              <w:t>2</w:t>
            </w:r>
            <w:r w:rsidRPr="00B24AA1">
              <w:rPr>
                <w:lang w:eastAsia="en-US"/>
              </w:rPr>
              <w:t>.</w:t>
            </w:r>
            <w:r w:rsidR="00D84700" w:rsidRPr="00B24AA1">
              <w:rPr>
                <w:lang w:eastAsia="en-US"/>
              </w:rPr>
              <w:t>1</w:t>
            </w:r>
          </w:p>
        </w:tc>
        <w:tc>
          <w:tcPr>
            <w:tcW w:w="9112" w:type="dxa"/>
            <w:tcMar>
              <w:left w:w="57" w:type="dxa"/>
              <w:right w:w="57" w:type="dxa"/>
            </w:tcMar>
          </w:tcPr>
          <w:p w14:paraId="2F911C1C" w14:textId="1DC090A5" w:rsidR="00E30B49" w:rsidRPr="00B24AA1" w:rsidRDefault="00D84700" w:rsidP="00E30B49">
            <w:r w:rsidRPr="00B24AA1">
              <w:t>TSAG took note of</w:t>
            </w:r>
            <w:r w:rsidR="00E30B49" w:rsidRPr="00B24AA1">
              <w:t xml:space="preserve"> </w:t>
            </w:r>
            <w:hyperlink r:id="rId88" w:history="1">
              <w:r w:rsidR="00E30B49" w:rsidRPr="00B24AA1">
                <w:rPr>
                  <w:rStyle w:val="Hyperlink"/>
                  <w:lang w:eastAsia="zh-CN"/>
                </w:rPr>
                <w:t>TD938R7</w:t>
              </w:r>
            </w:hyperlink>
            <w:r w:rsidRPr="00B24AA1">
              <w:t xml:space="preserve">, </w:t>
            </w:r>
            <w:r w:rsidR="0022299E" w:rsidRPr="00B24AA1">
              <w:t>with the s</w:t>
            </w:r>
            <w:r w:rsidRPr="00B24AA1">
              <w:t xml:space="preserve">chedule of meetings </w:t>
            </w:r>
            <w:r w:rsidR="00E30B49" w:rsidRPr="00B24AA1">
              <w:rPr>
                <w:rFonts w:asciiTheme="majorBidi" w:eastAsia="SimSun" w:hAnsiTheme="majorBidi" w:cstheme="majorBidi"/>
                <w:bCs/>
              </w:rPr>
              <w:t xml:space="preserve">for ITU-T, TSAG, </w:t>
            </w:r>
            <w:r w:rsidR="00DF3DCE" w:rsidRPr="00B24AA1">
              <w:rPr>
                <w:rFonts w:asciiTheme="majorBidi" w:eastAsia="SimSun" w:hAnsiTheme="majorBidi" w:cstheme="majorBidi"/>
                <w:bCs/>
              </w:rPr>
              <w:t>and</w:t>
            </w:r>
            <w:r w:rsidR="00E30B49" w:rsidRPr="00B24AA1">
              <w:rPr>
                <w:rFonts w:asciiTheme="majorBidi" w:eastAsia="SimSun" w:hAnsiTheme="majorBidi" w:cstheme="majorBidi"/>
                <w:bCs/>
              </w:rPr>
              <w:t xml:space="preserve"> Inter-regional meeting</w:t>
            </w:r>
            <w:r w:rsidR="001144C5" w:rsidRPr="00B24AA1">
              <w:rPr>
                <w:rFonts w:asciiTheme="majorBidi" w:eastAsia="SimSun" w:hAnsiTheme="majorBidi" w:cstheme="majorBidi"/>
                <w:bCs/>
              </w:rPr>
              <w:t>s</w:t>
            </w:r>
            <w:r w:rsidR="00E30B49" w:rsidRPr="00B24AA1">
              <w:rPr>
                <w:rFonts w:asciiTheme="majorBidi" w:eastAsia="SimSun" w:hAnsiTheme="majorBidi" w:cstheme="majorBidi"/>
                <w:bCs/>
              </w:rPr>
              <w:t xml:space="preserve"> for preparation of WTSA-20, in the years 2021 and 2022.</w:t>
            </w:r>
          </w:p>
        </w:tc>
      </w:tr>
      <w:tr w:rsidR="00C11D00" w:rsidRPr="00B24AA1" w14:paraId="1A1ED651" w14:textId="77777777" w:rsidTr="00D84700">
        <w:tc>
          <w:tcPr>
            <w:tcW w:w="816" w:type="dxa"/>
          </w:tcPr>
          <w:p w14:paraId="5576AA36" w14:textId="709653F0" w:rsidR="00D84700" w:rsidRPr="00B24AA1" w:rsidRDefault="009E09C5" w:rsidP="00D84700">
            <w:pPr>
              <w:rPr>
                <w:highlight w:val="yellow"/>
                <w:lang w:eastAsia="en-US"/>
              </w:rPr>
            </w:pPr>
            <w:r w:rsidRPr="00B24AA1">
              <w:rPr>
                <w:lang w:eastAsia="en-US"/>
              </w:rPr>
              <w:t>1</w:t>
            </w:r>
            <w:r w:rsidR="00E30B49" w:rsidRPr="00B24AA1">
              <w:rPr>
                <w:lang w:eastAsia="en-US"/>
              </w:rPr>
              <w:t>2</w:t>
            </w:r>
            <w:r w:rsidRPr="00B24AA1">
              <w:rPr>
                <w:lang w:eastAsia="en-US"/>
              </w:rPr>
              <w:t>.</w:t>
            </w:r>
            <w:r w:rsidR="00F37E46" w:rsidRPr="00B24AA1">
              <w:rPr>
                <w:lang w:eastAsia="en-US"/>
              </w:rPr>
              <w:t>2</w:t>
            </w:r>
          </w:p>
        </w:tc>
        <w:tc>
          <w:tcPr>
            <w:tcW w:w="9112" w:type="dxa"/>
            <w:tcMar>
              <w:left w:w="57" w:type="dxa"/>
              <w:right w:w="57" w:type="dxa"/>
            </w:tcMar>
          </w:tcPr>
          <w:p w14:paraId="31278597" w14:textId="05C9ED69" w:rsidR="00D84700" w:rsidRPr="00B24AA1" w:rsidRDefault="00D84700" w:rsidP="00D84700">
            <w:pPr>
              <w:rPr>
                <w:rFonts w:asciiTheme="majorBidi" w:eastAsia="SimSun" w:hAnsiTheme="majorBidi" w:cstheme="majorBidi"/>
                <w:bCs/>
              </w:rPr>
            </w:pPr>
            <w:r w:rsidRPr="00B24AA1">
              <w:t xml:space="preserve">TSAG agreed the schedule of the </w:t>
            </w:r>
            <w:r w:rsidR="00845B39" w:rsidRPr="00B24AA1">
              <w:rPr>
                <w:rFonts w:asciiTheme="majorBidi" w:eastAsia="SimSun" w:hAnsiTheme="majorBidi" w:cstheme="majorBidi"/>
                <w:bCs/>
              </w:rPr>
              <w:t xml:space="preserve">next TSAG Rapporteur Group </w:t>
            </w:r>
            <w:proofErr w:type="spellStart"/>
            <w:r w:rsidR="00845B39" w:rsidRPr="00B24AA1">
              <w:rPr>
                <w:rFonts w:asciiTheme="majorBidi" w:eastAsia="SimSun" w:hAnsiTheme="majorBidi" w:cstheme="majorBidi"/>
                <w:bCs/>
              </w:rPr>
              <w:t>e-meetings</w:t>
            </w:r>
            <w:proofErr w:type="spellEnd"/>
            <w:r w:rsidRPr="00B24AA1">
              <w:rPr>
                <w:rFonts w:asciiTheme="majorBidi" w:eastAsia="SimSun" w:hAnsiTheme="majorBidi" w:cstheme="majorBidi"/>
                <w:bCs/>
              </w:rPr>
              <w:t>:</w:t>
            </w:r>
          </w:p>
          <w:p w14:paraId="30F77796" w14:textId="77777777" w:rsidR="00845B39" w:rsidRPr="00B24AA1"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B24AA1">
              <w:rPr>
                <w:rFonts w:asciiTheme="majorBidi" w:eastAsia="SimSun" w:hAnsiTheme="majorBidi" w:cstheme="majorBidi"/>
                <w:bCs/>
              </w:rPr>
              <w:t>TSAG RG-</w:t>
            </w:r>
            <w:proofErr w:type="spellStart"/>
            <w:r w:rsidRPr="00B24AA1">
              <w:rPr>
                <w:rFonts w:asciiTheme="majorBidi" w:eastAsia="SimSun" w:hAnsiTheme="majorBidi" w:cstheme="majorBidi"/>
                <w:bCs/>
              </w:rPr>
              <w:t>ResReview</w:t>
            </w:r>
            <w:proofErr w:type="spellEnd"/>
            <w:r w:rsidRPr="00B24AA1">
              <w:rPr>
                <w:rFonts w:asciiTheme="majorBidi" w:eastAsia="SimSun" w:hAnsiTheme="majorBidi" w:cstheme="majorBidi"/>
                <w:bCs/>
              </w:rPr>
              <w:t xml:space="preserve"> e-meeting:</w:t>
            </w:r>
          </w:p>
          <w:p w14:paraId="20B38FDC" w14:textId="54447F97" w:rsidR="00845B39" w:rsidRPr="00B24AA1" w:rsidRDefault="001C6777" w:rsidP="003E4A4E">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O</w:t>
            </w:r>
            <w:r w:rsidR="002146DA" w:rsidRPr="00B24AA1">
              <w:rPr>
                <w:rFonts w:asciiTheme="majorBidi" w:eastAsia="SimSun" w:hAnsiTheme="majorBidi" w:cstheme="majorBidi"/>
                <w:bCs/>
              </w:rPr>
              <w:t xml:space="preserve">ne or two interim </w:t>
            </w:r>
            <w:proofErr w:type="spellStart"/>
            <w:r w:rsidR="002146DA" w:rsidRPr="00B24AA1">
              <w:rPr>
                <w:rFonts w:asciiTheme="majorBidi" w:eastAsia="SimSun" w:hAnsiTheme="majorBidi" w:cstheme="majorBidi"/>
                <w:bCs/>
              </w:rPr>
              <w:t>e-meetings</w:t>
            </w:r>
            <w:proofErr w:type="spellEnd"/>
            <w:r w:rsidR="002146DA" w:rsidRPr="00B24AA1">
              <w:rPr>
                <w:rFonts w:asciiTheme="majorBidi" w:eastAsia="SimSun" w:hAnsiTheme="majorBidi" w:cstheme="majorBidi"/>
                <w:bCs/>
              </w:rPr>
              <w:t xml:space="preserve"> </w:t>
            </w:r>
            <w:r w:rsidR="002D277A" w:rsidRPr="00B24AA1">
              <w:rPr>
                <w:rFonts w:asciiTheme="majorBidi" w:eastAsia="SimSun" w:hAnsiTheme="majorBidi" w:cstheme="majorBidi"/>
                <w:bCs/>
              </w:rPr>
              <w:t>(</w:t>
            </w:r>
            <w:proofErr w:type="spellStart"/>
            <w:r w:rsidR="002D277A" w:rsidRPr="00B24AA1">
              <w:rPr>
                <w:rFonts w:asciiTheme="majorBidi" w:eastAsia="SimSun" w:hAnsiTheme="majorBidi" w:cstheme="majorBidi"/>
                <w:bCs/>
              </w:rPr>
              <w:t>tbd</w:t>
            </w:r>
            <w:proofErr w:type="spellEnd"/>
            <w:r w:rsidR="002D277A" w:rsidRPr="00B24AA1">
              <w:rPr>
                <w:rFonts w:asciiTheme="majorBidi" w:eastAsia="SimSun" w:hAnsiTheme="majorBidi" w:cstheme="majorBidi"/>
                <w:bCs/>
              </w:rPr>
              <w:t xml:space="preserve">) </w:t>
            </w:r>
            <w:r w:rsidR="002146DA" w:rsidRPr="00B24AA1">
              <w:rPr>
                <w:rFonts w:asciiTheme="majorBidi" w:eastAsia="SimSun" w:hAnsiTheme="majorBidi" w:cstheme="majorBidi"/>
                <w:bCs/>
              </w:rPr>
              <w:t>until October 2021</w:t>
            </w:r>
            <w:r w:rsidR="008224E5" w:rsidRPr="00B24AA1">
              <w:t>, in case contributions are submitted</w:t>
            </w:r>
            <w:r w:rsidR="00845B39" w:rsidRPr="00B24AA1">
              <w:rPr>
                <w:rFonts w:asciiTheme="majorBidi" w:eastAsia="SimSun" w:hAnsiTheme="majorBidi" w:cstheme="majorBidi"/>
                <w:bCs/>
              </w:rPr>
              <w:t>.</w:t>
            </w:r>
          </w:p>
          <w:p w14:paraId="129B534F" w14:textId="77777777" w:rsidR="00F620F2" w:rsidRPr="00B24AA1" w:rsidRDefault="00F620F2" w:rsidP="00F620F2">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B24AA1">
              <w:rPr>
                <w:rFonts w:asciiTheme="majorBidi" w:eastAsia="SimSun" w:hAnsiTheme="majorBidi" w:cstheme="majorBidi"/>
                <w:bCs/>
              </w:rPr>
              <w:t xml:space="preserve">TSAG RG-SC </w:t>
            </w:r>
            <w:proofErr w:type="spellStart"/>
            <w:r w:rsidRPr="00B24AA1">
              <w:rPr>
                <w:rFonts w:asciiTheme="majorBidi" w:eastAsia="SimSun" w:hAnsiTheme="majorBidi" w:cstheme="majorBidi"/>
                <w:bCs/>
              </w:rPr>
              <w:t>e-meetings</w:t>
            </w:r>
            <w:proofErr w:type="spellEnd"/>
            <w:r w:rsidRPr="00B24AA1">
              <w:rPr>
                <w:rFonts w:asciiTheme="majorBidi" w:eastAsia="SimSun" w:hAnsiTheme="majorBidi" w:cstheme="majorBidi"/>
                <w:bCs/>
              </w:rPr>
              <w:t>:</w:t>
            </w:r>
          </w:p>
          <w:p w14:paraId="3491C38F" w14:textId="1EC5A724" w:rsidR="002146DA" w:rsidRPr="00B24AA1" w:rsidRDefault="002146DA" w:rsidP="002146DA">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Thursday, 8 April 2021, 15:00 - 17:00 hours Geneva time</w:t>
            </w:r>
            <w:r w:rsidR="00BF6096" w:rsidRPr="00B24AA1">
              <w:rPr>
                <w:rFonts w:asciiTheme="majorBidi" w:eastAsia="SimSun" w:hAnsiTheme="majorBidi" w:cstheme="majorBidi"/>
                <w:bCs/>
              </w:rPr>
              <w:t>.</w:t>
            </w:r>
          </w:p>
          <w:p w14:paraId="570822D5" w14:textId="1FA9D4DD" w:rsidR="002146DA" w:rsidRPr="00B24AA1" w:rsidRDefault="002146DA" w:rsidP="002146DA">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Thursday, 22 July 2021, 15:00 - 17:00 hours Geneva time</w:t>
            </w:r>
            <w:r w:rsidR="00BF6096" w:rsidRPr="00B24AA1">
              <w:rPr>
                <w:rFonts w:asciiTheme="majorBidi" w:eastAsia="SimSun" w:hAnsiTheme="majorBidi" w:cstheme="majorBidi"/>
                <w:bCs/>
              </w:rPr>
              <w:t>.</w:t>
            </w:r>
          </w:p>
          <w:p w14:paraId="4C55A550" w14:textId="0B1A1BCE" w:rsidR="00F620F2" w:rsidRPr="00B24AA1" w:rsidRDefault="002146DA" w:rsidP="002146DA">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B24AA1">
              <w:rPr>
                <w:rFonts w:asciiTheme="majorBidi" w:eastAsia="SimSun" w:hAnsiTheme="majorBidi" w:cstheme="majorBidi"/>
                <w:bCs/>
              </w:rPr>
              <w:t>Thursday, 9 September 2021</w:t>
            </w:r>
            <w:r w:rsidR="009763CF">
              <w:rPr>
                <w:rFonts w:asciiTheme="majorBidi" w:eastAsia="SimSun" w:hAnsiTheme="majorBidi" w:cstheme="majorBidi"/>
                <w:bCs/>
              </w:rPr>
              <w:t>,</w:t>
            </w:r>
            <w:r w:rsidRPr="00B24AA1">
              <w:rPr>
                <w:rFonts w:asciiTheme="majorBidi" w:eastAsia="SimSun" w:hAnsiTheme="majorBidi" w:cstheme="majorBidi"/>
                <w:bCs/>
              </w:rPr>
              <w:t xml:space="preserve"> 15:00 - 17:00 hours Geneva time</w:t>
            </w:r>
            <w:r w:rsidR="00F620F2" w:rsidRPr="00B24AA1">
              <w:rPr>
                <w:rFonts w:asciiTheme="majorBidi" w:eastAsia="SimSun" w:hAnsiTheme="majorBidi" w:cstheme="majorBidi"/>
                <w:bCs/>
              </w:rPr>
              <w:t>.</w:t>
            </w:r>
          </w:p>
          <w:p w14:paraId="53881C17" w14:textId="77777777" w:rsidR="00F620F2" w:rsidRPr="00B24AA1" w:rsidRDefault="00F620F2" w:rsidP="00F620F2">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B24AA1">
              <w:rPr>
                <w:rFonts w:asciiTheme="majorBidi" w:eastAsia="SimSun" w:hAnsiTheme="majorBidi" w:cstheme="majorBidi"/>
                <w:bCs/>
              </w:rPr>
              <w:t>TSAG RG-SOP e-meeting:</w:t>
            </w:r>
          </w:p>
          <w:p w14:paraId="27AA90CF" w14:textId="3A60886D" w:rsidR="00F620F2" w:rsidRPr="00B24AA1" w:rsidRDefault="001C6777" w:rsidP="003E4A4E">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O</w:t>
            </w:r>
            <w:r w:rsidR="002D277A" w:rsidRPr="00B24AA1">
              <w:rPr>
                <w:rFonts w:asciiTheme="majorBidi" w:eastAsia="SimSun" w:hAnsiTheme="majorBidi" w:cstheme="majorBidi"/>
                <w:bCs/>
              </w:rPr>
              <w:t>ne</w:t>
            </w:r>
            <w:r w:rsidR="002D277A" w:rsidRPr="00B24AA1">
              <w:rPr>
                <w:rFonts w:asciiTheme="majorBidi" w:hAnsiTheme="majorBidi" w:cstheme="majorBidi"/>
              </w:rPr>
              <w:t xml:space="preserve"> interim e-meeting (</w:t>
            </w:r>
            <w:proofErr w:type="spellStart"/>
            <w:r w:rsidR="002D277A" w:rsidRPr="00B24AA1">
              <w:rPr>
                <w:rFonts w:asciiTheme="majorBidi" w:hAnsiTheme="majorBidi" w:cstheme="majorBidi"/>
              </w:rPr>
              <w:t>tbd</w:t>
            </w:r>
            <w:proofErr w:type="spellEnd"/>
            <w:r w:rsidR="002D277A" w:rsidRPr="00B24AA1">
              <w:rPr>
                <w:rFonts w:asciiTheme="majorBidi" w:hAnsiTheme="majorBidi" w:cstheme="majorBidi"/>
              </w:rPr>
              <w:t>) until October 2021</w:t>
            </w:r>
            <w:r w:rsidR="00F620F2" w:rsidRPr="00B24AA1">
              <w:rPr>
                <w:rFonts w:asciiTheme="majorBidi" w:eastAsia="SimSun" w:hAnsiTheme="majorBidi" w:cstheme="majorBidi"/>
                <w:bCs/>
              </w:rPr>
              <w:t>.</w:t>
            </w:r>
          </w:p>
          <w:p w14:paraId="2797CAB2" w14:textId="77777777" w:rsidR="00F620F2" w:rsidRPr="00B24AA1" w:rsidRDefault="00F620F2" w:rsidP="008747CF">
            <w:pPr>
              <w:pStyle w:val="ListParagraph"/>
              <w:keepNext/>
              <w:numPr>
                <w:ilvl w:val="0"/>
                <w:numId w:val="24"/>
              </w:numPr>
              <w:tabs>
                <w:tab w:val="clear" w:pos="794"/>
                <w:tab w:val="clear" w:pos="1191"/>
                <w:tab w:val="clear" w:pos="1588"/>
                <w:tab w:val="clear" w:pos="1985"/>
              </w:tabs>
              <w:spacing w:after="40"/>
              <w:ind w:left="357" w:hanging="357"/>
              <w:contextualSpacing w:val="0"/>
              <w:rPr>
                <w:rFonts w:asciiTheme="majorBidi" w:eastAsia="SimSun" w:hAnsiTheme="majorBidi" w:cstheme="majorBidi"/>
                <w:bCs/>
              </w:rPr>
            </w:pPr>
            <w:r w:rsidRPr="00B24AA1">
              <w:rPr>
                <w:rFonts w:asciiTheme="majorBidi" w:eastAsia="SimSun" w:hAnsiTheme="majorBidi" w:cstheme="majorBidi"/>
                <w:bCs/>
              </w:rPr>
              <w:t>TSAG RG-</w:t>
            </w:r>
            <w:proofErr w:type="spellStart"/>
            <w:r w:rsidRPr="00B24AA1">
              <w:rPr>
                <w:rFonts w:asciiTheme="majorBidi" w:eastAsia="SimSun" w:hAnsiTheme="majorBidi" w:cstheme="majorBidi"/>
                <w:bCs/>
              </w:rPr>
              <w:t>StdsStrat</w:t>
            </w:r>
            <w:proofErr w:type="spellEnd"/>
            <w:r w:rsidRPr="00B24AA1">
              <w:rPr>
                <w:rFonts w:asciiTheme="majorBidi" w:eastAsia="SimSun" w:hAnsiTheme="majorBidi" w:cstheme="majorBidi"/>
                <w:bCs/>
              </w:rPr>
              <w:t xml:space="preserve"> </w:t>
            </w:r>
            <w:proofErr w:type="spellStart"/>
            <w:r w:rsidRPr="00B24AA1">
              <w:rPr>
                <w:rFonts w:asciiTheme="majorBidi" w:eastAsia="SimSun" w:hAnsiTheme="majorBidi" w:cstheme="majorBidi"/>
                <w:bCs/>
              </w:rPr>
              <w:t>e-meetings</w:t>
            </w:r>
            <w:proofErr w:type="spellEnd"/>
            <w:r w:rsidRPr="00B24AA1">
              <w:rPr>
                <w:rFonts w:asciiTheme="majorBidi" w:eastAsia="SimSun" w:hAnsiTheme="majorBidi" w:cstheme="majorBidi"/>
                <w:bCs/>
              </w:rPr>
              <w:t>:</w:t>
            </w:r>
          </w:p>
          <w:p w14:paraId="10B466C0" w14:textId="32E1857E" w:rsidR="002D277A" w:rsidRPr="00B24AA1" w:rsidRDefault="002D277A" w:rsidP="002D277A">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Thursday, 25 February 2021</w:t>
            </w:r>
            <w:r w:rsidR="00367E32">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73D68A72" w14:textId="56DE09A8" w:rsidR="002D277A" w:rsidRPr="00B24AA1" w:rsidRDefault="002D277A" w:rsidP="002D277A">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Thursday, 22 April 2021</w:t>
            </w:r>
            <w:r w:rsidR="00367E32">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088A282F" w14:textId="771B61D1" w:rsidR="002D277A" w:rsidRPr="00B24AA1" w:rsidRDefault="002D277A" w:rsidP="002D277A">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Thursday, 24 June 2021</w:t>
            </w:r>
            <w:r w:rsidR="00367E32">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2FE0CEDE" w14:textId="25999796" w:rsidR="00F620F2" w:rsidRPr="00B24AA1" w:rsidRDefault="002D277A" w:rsidP="002D277A">
            <w:pPr>
              <w:pStyle w:val="ListParagraph"/>
              <w:numPr>
                <w:ilvl w:val="1"/>
                <w:numId w:val="24"/>
              </w:numPr>
              <w:spacing w:before="0" w:after="40"/>
              <w:rPr>
                <w:rFonts w:asciiTheme="majorBidi" w:eastAsia="SimSun" w:hAnsiTheme="majorBidi" w:cstheme="majorBidi"/>
                <w:bCs/>
              </w:rPr>
            </w:pPr>
            <w:r w:rsidRPr="00B24AA1">
              <w:rPr>
                <w:rFonts w:asciiTheme="majorBidi" w:eastAsia="SimSun" w:hAnsiTheme="majorBidi" w:cstheme="majorBidi"/>
                <w:bCs/>
              </w:rPr>
              <w:t>Thursday, 26 August 2021</w:t>
            </w:r>
            <w:r w:rsidR="00367E32">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r w:rsidR="00F620F2" w:rsidRPr="00B24AA1">
              <w:rPr>
                <w:rFonts w:asciiTheme="majorBidi" w:eastAsia="SimSun" w:hAnsiTheme="majorBidi" w:cstheme="majorBidi"/>
                <w:bCs/>
              </w:rPr>
              <w:t>.</w:t>
            </w:r>
          </w:p>
          <w:p w14:paraId="23A2A0A6" w14:textId="77777777" w:rsidR="00845B39" w:rsidRPr="00B24AA1"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B24AA1">
              <w:rPr>
                <w:rFonts w:asciiTheme="majorBidi" w:eastAsia="SimSun" w:hAnsiTheme="majorBidi" w:cstheme="majorBidi"/>
                <w:bCs/>
              </w:rPr>
              <w:t xml:space="preserve">TSAG RG-WM </w:t>
            </w:r>
            <w:proofErr w:type="spellStart"/>
            <w:r w:rsidRPr="00B24AA1">
              <w:rPr>
                <w:rFonts w:asciiTheme="majorBidi" w:eastAsia="SimSun" w:hAnsiTheme="majorBidi" w:cstheme="majorBidi"/>
                <w:bCs/>
              </w:rPr>
              <w:t>e-meetings</w:t>
            </w:r>
            <w:proofErr w:type="spellEnd"/>
            <w:r w:rsidRPr="00B24AA1">
              <w:rPr>
                <w:rFonts w:asciiTheme="majorBidi" w:eastAsia="SimSun" w:hAnsiTheme="majorBidi" w:cstheme="majorBidi"/>
                <w:bCs/>
              </w:rPr>
              <w:t>:</w:t>
            </w:r>
          </w:p>
          <w:p w14:paraId="30F9BCD9" w14:textId="455A8581" w:rsidR="00845B39" w:rsidRPr="00B24AA1" w:rsidRDefault="00845B39"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B24AA1">
              <w:rPr>
                <w:rFonts w:asciiTheme="majorBidi" w:eastAsia="SimSun" w:hAnsiTheme="majorBidi" w:cstheme="majorBidi"/>
                <w:bCs/>
              </w:rPr>
              <w:t xml:space="preserve">Tuesday, </w:t>
            </w:r>
            <w:r w:rsidR="000F59F8" w:rsidRPr="00B24AA1">
              <w:rPr>
                <w:rFonts w:asciiTheme="majorBidi" w:eastAsia="SimSun" w:hAnsiTheme="majorBidi" w:cstheme="majorBidi"/>
                <w:bCs/>
              </w:rPr>
              <w:t>23 March 2021</w:t>
            </w:r>
            <w:r w:rsidR="00367E32">
              <w:rPr>
                <w:rFonts w:asciiTheme="majorBidi" w:eastAsia="SimSun" w:hAnsiTheme="majorBidi" w:cstheme="majorBidi"/>
                <w:bCs/>
              </w:rPr>
              <w:t>,</w:t>
            </w:r>
            <w:r w:rsidRPr="00B24AA1">
              <w:rPr>
                <w:rFonts w:asciiTheme="majorBidi" w:eastAsia="SimSun" w:hAnsiTheme="majorBidi" w:cstheme="majorBidi"/>
                <w:bCs/>
              </w:rPr>
              <w:t xml:space="preserve"> 15</w:t>
            </w:r>
            <w:r w:rsidR="00545C22" w:rsidRPr="00B24AA1">
              <w:rPr>
                <w:rFonts w:asciiTheme="majorBidi" w:eastAsia="SimSun" w:hAnsiTheme="majorBidi" w:cstheme="majorBidi"/>
                <w:bCs/>
              </w:rPr>
              <w:t>:</w:t>
            </w:r>
            <w:r w:rsidRPr="00B24AA1">
              <w:rPr>
                <w:rFonts w:asciiTheme="majorBidi" w:eastAsia="SimSun" w:hAnsiTheme="majorBidi" w:cstheme="majorBidi"/>
                <w:bCs/>
              </w:rPr>
              <w:t>00-17</w:t>
            </w:r>
            <w:r w:rsidR="00545C22" w:rsidRPr="00B24AA1">
              <w:rPr>
                <w:rFonts w:asciiTheme="majorBidi" w:eastAsia="SimSun" w:hAnsiTheme="majorBidi" w:cstheme="majorBidi"/>
                <w:bCs/>
              </w:rPr>
              <w:t>:</w:t>
            </w:r>
            <w:r w:rsidRPr="00B24AA1">
              <w:rPr>
                <w:rFonts w:asciiTheme="majorBidi" w:eastAsia="SimSun" w:hAnsiTheme="majorBidi" w:cstheme="majorBidi"/>
                <w:bCs/>
              </w:rPr>
              <w:t>00 hours Geneva time</w:t>
            </w:r>
            <w:r w:rsidR="00B26FF3" w:rsidRPr="00B24AA1">
              <w:rPr>
                <w:rFonts w:asciiTheme="majorBidi" w:eastAsia="SimSun" w:hAnsiTheme="majorBidi" w:cstheme="majorBidi"/>
                <w:bCs/>
              </w:rPr>
              <w:t>.</w:t>
            </w:r>
          </w:p>
          <w:p w14:paraId="77CEA1AD" w14:textId="3F1577E4" w:rsidR="00845B39" w:rsidRPr="00B24AA1" w:rsidRDefault="00845B39"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B24AA1">
              <w:rPr>
                <w:rFonts w:asciiTheme="majorBidi" w:eastAsia="SimSun" w:hAnsiTheme="majorBidi" w:cstheme="majorBidi"/>
                <w:bCs/>
              </w:rPr>
              <w:t xml:space="preserve">Wednesday, </w:t>
            </w:r>
            <w:r w:rsidR="000F59F8" w:rsidRPr="00B24AA1">
              <w:rPr>
                <w:rFonts w:asciiTheme="majorBidi" w:eastAsia="SimSun" w:hAnsiTheme="majorBidi" w:cstheme="majorBidi"/>
                <w:bCs/>
              </w:rPr>
              <w:t>24 March 2021</w:t>
            </w:r>
            <w:r w:rsidR="00367E32">
              <w:rPr>
                <w:rFonts w:asciiTheme="majorBidi" w:eastAsia="SimSun" w:hAnsiTheme="majorBidi" w:cstheme="majorBidi"/>
                <w:bCs/>
              </w:rPr>
              <w:t>,</w:t>
            </w:r>
            <w:r w:rsidR="000F59F8" w:rsidRPr="00B24AA1">
              <w:rPr>
                <w:rFonts w:asciiTheme="majorBidi" w:eastAsia="SimSun" w:hAnsiTheme="majorBidi" w:cstheme="majorBidi"/>
                <w:bCs/>
              </w:rPr>
              <w:t xml:space="preserve"> 15</w:t>
            </w:r>
            <w:r w:rsidR="00545C22" w:rsidRPr="00B24AA1">
              <w:rPr>
                <w:rFonts w:asciiTheme="majorBidi" w:eastAsia="SimSun" w:hAnsiTheme="majorBidi" w:cstheme="majorBidi"/>
                <w:bCs/>
              </w:rPr>
              <w:t>:</w:t>
            </w:r>
            <w:r w:rsidR="000F59F8" w:rsidRPr="00B24AA1">
              <w:rPr>
                <w:rFonts w:asciiTheme="majorBidi" w:eastAsia="SimSun" w:hAnsiTheme="majorBidi" w:cstheme="majorBidi"/>
                <w:bCs/>
              </w:rPr>
              <w:t>00-17</w:t>
            </w:r>
            <w:r w:rsidR="00545C22" w:rsidRPr="00B24AA1">
              <w:rPr>
                <w:rFonts w:asciiTheme="majorBidi" w:eastAsia="SimSun" w:hAnsiTheme="majorBidi" w:cstheme="majorBidi"/>
                <w:bCs/>
              </w:rPr>
              <w:t>:</w:t>
            </w:r>
            <w:r w:rsidR="000F59F8" w:rsidRPr="00B24AA1">
              <w:rPr>
                <w:rFonts w:asciiTheme="majorBidi" w:eastAsia="SimSun" w:hAnsiTheme="majorBidi" w:cstheme="majorBidi"/>
                <w:bCs/>
              </w:rPr>
              <w:t>00 hours Geneva time</w:t>
            </w:r>
            <w:r w:rsidR="00B26FF3" w:rsidRPr="00B24AA1">
              <w:rPr>
                <w:rFonts w:asciiTheme="majorBidi" w:eastAsia="SimSun" w:hAnsiTheme="majorBidi" w:cstheme="majorBidi"/>
                <w:bCs/>
              </w:rPr>
              <w:t>.</w:t>
            </w:r>
          </w:p>
          <w:p w14:paraId="766AB543" w14:textId="00069E1B" w:rsidR="00B26FF3" w:rsidRPr="00B24AA1" w:rsidRDefault="00B26FF3"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B24AA1">
              <w:rPr>
                <w:rFonts w:asciiTheme="majorBidi" w:eastAsia="SimSun" w:hAnsiTheme="majorBidi" w:cstheme="majorBidi"/>
                <w:bCs/>
              </w:rPr>
              <w:t xml:space="preserve">Additional </w:t>
            </w:r>
            <w:r w:rsidR="00960BE4" w:rsidRPr="00B24AA1">
              <w:rPr>
                <w:rFonts w:asciiTheme="majorBidi" w:hAnsiTheme="majorBidi" w:cstheme="majorBidi"/>
              </w:rPr>
              <w:t>interim</w:t>
            </w:r>
            <w:r w:rsidR="00960BE4" w:rsidRPr="00B24AA1">
              <w:rPr>
                <w:rFonts w:asciiTheme="majorBidi" w:eastAsia="SimSun" w:hAnsiTheme="majorBidi" w:cstheme="majorBidi"/>
                <w:bCs/>
              </w:rPr>
              <w:t xml:space="preserve"> </w:t>
            </w:r>
            <w:r w:rsidRPr="00B24AA1">
              <w:rPr>
                <w:rFonts w:asciiTheme="majorBidi" w:eastAsia="SimSun" w:hAnsiTheme="majorBidi" w:cstheme="majorBidi"/>
                <w:bCs/>
              </w:rPr>
              <w:t>e-meeting likely occur between 14 June and 2 July 2021</w:t>
            </w:r>
            <w:r w:rsidR="00112752" w:rsidRPr="00B24AA1">
              <w:rPr>
                <w:rFonts w:asciiTheme="majorBidi" w:eastAsia="SimSun" w:hAnsiTheme="majorBidi" w:cstheme="majorBidi"/>
                <w:bCs/>
              </w:rPr>
              <w:t>.</w:t>
            </w:r>
          </w:p>
          <w:p w14:paraId="5DA5D145" w14:textId="57A6EFBC" w:rsidR="00845B39" w:rsidRPr="00B24AA1"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B24AA1">
              <w:rPr>
                <w:rFonts w:asciiTheme="majorBidi" w:eastAsia="SimSun" w:hAnsiTheme="majorBidi" w:cstheme="majorBidi"/>
                <w:bCs/>
              </w:rPr>
              <w:t>TSAG RG-WP e-meeting:</w:t>
            </w:r>
          </w:p>
          <w:p w14:paraId="446CB9C0" w14:textId="35A54583" w:rsidR="00845B39" w:rsidRPr="00B24AA1" w:rsidRDefault="001C6777" w:rsidP="001447B1">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B24AA1">
              <w:rPr>
                <w:rFonts w:asciiTheme="majorBidi" w:eastAsia="SimSun" w:hAnsiTheme="majorBidi" w:cstheme="majorBidi"/>
                <w:bCs/>
              </w:rPr>
              <w:t>O</w:t>
            </w:r>
            <w:r w:rsidR="00DA6EDB" w:rsidRPr="00B24AA1">
              <w:rPr>
                <w:rFonts w:asciiTheme="majorBidi" w:eastAsia="SimSun" w:hAnsiTheme="majorBidi" w:cstheme="majorBidi"/>
                <w:bCs/>
              </w:rPr>
              <w:t xml:space="preserve">ne </w:t>
            </w:r>
            <w:r w:rsidR="00DA6EDB" w:rsidRPr="00B24AA1">
              <w:rPr>
                <w:rFonts w:asciiTheme="majorBidi" w:hAnsiTheme="majorBidi" w:cstheme="majorBidi"/>
              </w:rPr>
              <w:t xml:space="preserve">interim e-meeting </w:t>
            </w:r>
            <w:r w:rsidR="00DA6EDB" w:rsidRPr="00B24AA1">
              <w:rPr>
                <w:rFonts w:asciiTheme="majorBidi" w:eastAsia="SimSun" w:hAnsiTheme="majorBidi" w:cstheme="majorBidi"/>
                <w:bCs/>
              </w:rPr>
              <w:t>in May/June 2021</w:t>
            </w:r>
            <w:r w:rsidR="00E87280">
              <w:rPr>
                <w:rFonts w:asciiTheme="majorBidi" w:eastAsia="SimSun" w:hAnsiTheme="majorBidi" w:cstheme="majorBidi"/>
                <w:bCs/>
              </w:rPr>
              <w:t>, details to be defined</w:t>
            </w:r>
            <w:r w:rsidR="00845B39" w:rsidRPr="00B24AA1">
              <w:rPr>
                <w:rFonts w:asciiTheme="majorBidi" w:eastAsia="SimSun" w:hAnsiTheme="majorBidi" w:cstheme="majorBidi"/>
                <w:bCs/>
              </w:rPr>
              <w:t>.</w:t>
            </w:r>
          </w:p>
        </w:tc>
      </w:tr>
      <w:tr w:rsidR="00C11D00" w:rsidRPr="00B24AA1" w14:paraId="7B818777" w14:textId="77777777" w:rsidTr="00D84700">
        <w:tc>
          <w:tcPr>
            <w:tcW w:w="816" w:type="dxa"/>
          </w:tcPr>
          <w:p w14:paraId="0D6EE05F" w14:textId="0303DD5C" w:rsidR="001447B1" w:rsidRPr="00B24AA1" w:rsidRDefault="009E09C5" w:rsidP="00D84700">
            <w:pPr>
              <w:rPr>
                <w:highlight w:val="yellow"/>
                <w:lang w:eastAsia="en-US"/>
              </w:rPr>
            </w:pPr>
            <w:r w:rsidRPr="00B24AA1">
              <w:rPr>
                <w:lang w:eastAsia="en-US"/>
              </w:rPr>
              <w:t>1</w:t>
            </w:r>
            <w:r w:rsidR="00FF61D6" w:rsidRPr="00B24AA1">
              <w:rPr>
                <w:lang w:eastAsia="en-US"/>
              </w:rPr>
              <w:t>2</w:t>
            </w:r>
            <w:r w:rsidRPr="00B24AA1">
              <w:rPr>
                <w:lang w:eastAsia="en-US"/>
              </w:rPr>
              <w:t>.</w:t>
            </w:r>
            <w:r w:rsidR="00F37E46" w:rsidRPr="00B24AA1">
              <w:rPr>
                <w:lang w:eastAsia="en-US"/>
              </w:rPr>
              <w:t>3</w:t>
            </w:r>
          </w:p>
        </w:tc>
        <w:tc>
          <w:tcPr>
            <w:tcW w:w="9112" w:type="dxa"/>
            <w:tcMar>
              <w:left w:w="57" w:type="dxa"/>
              <w:right w:w="57" w:type="dxa"/>
            </w:tcMar>
          </w:tcPr>
          <w:p w14:paraId="35D51135" w14:textId="431A0E7F" w:rsidR="001447B1" w:rsidRPr="00B24AA1" w:rsidRDefault="001447B1" w:rsidP="00B2572C">
            <w:pPr>
              <w:keepNext/>
              <w:keepLines/>
              <w:rPr>
                <w:rFonts w:asciiTheme="majorBidi" w:eastAsia="SimSun" w:hAnsiTheme="majorBidi" w:cstheme="majorBidi"/>
                <w:bCs/>
              </w:rPr>
            </w:pPr>
            <w:r w:rsidRPr="00B24AA1">
              <w:t xml:space="preserve">TSAG agreed the schedule of the </w:t>
            </w:r>
            <w:r w:rsidR="00FF61D6" w:rsidRPr="00B24AA1">
              <w:rPr>
                <w:rFonts w:asciiTheme="majorBidi" w:eastAsia="SimSun" w:hAnsiTheme="majorBidi" w:cstheme="majorBidi"/>
                <w:bCs/>
              </w:rPr>
              <w:t>eighth</w:t>
            </w:r>
            <w:r w:rsidRPr="00B24AA1">
              <w:rPr>
                <w:rFonts w:asciiTheme="majorBidi" w:eastAsia="SimSun" w:hAnsiTheme="majorBidi" w:cstheme="majorBidi"/>
                <w:bCs/>
              </w:rPr>
              <w:t xml:space="preserve"> and </w:t>
            </w:r>
            <w:r w:rsidR="00FF61D6" w:rsidRPr="00B24AA1">
              <w:rPr>
                <w:rFonts w:asciiTheme="majorBidi" w:eastAsia="SimSun" w:hAnsiTheme="majorBidi" w:cstheme="majorBidi"/>
                <w:bCs/>
              </w:rPr>
              <w:t>ninth (</w:t>
            </w:r>
            <w:r w:rsidRPr="00B24AA1">
              <w:rPr>
                <w:rFonts w:asciiTheme="majorBidi" w:eastAsia="SimSun" w:hAnsiTheme="majorBidi" w:cstheme="majorBidi"/>
                <w:bCs/>
              </w:rPr>
              <w:t>last</w:t>
            </w:r>
            <w:r w:rsidR="00FF61D6" w:rsidRPr="00B24AA1">
              <w:rPr>
                <w:rFonts w:asciiTheme="majorBidi" w:eastAsia="SimSun" w:hAnsiTheme="majorBidi" w:cstheme="majorBidi"/>
                <w:bCs/>
              </w:rPr>
              <w:t>)</w:t>
            </w:r>
            <w:r w:rsidRPr="00B24AA1">
              <w:rPr>
                <w:rFonts w:asciiTheme="majorBidi" w:eastAsia="SimSun" w:hAnsiTheme="majorBidi" w:cstheme="majorBidi"/>
                <w:bCs/>
              </w:rPr>
              <w:t xml:space="preserve"> TSAG meeting in this study period:</w:t>
            </w:r>
          </w:p>
          <w:p w14:paraId="5723018C" w14:textId="5835293A" w:rsidR="002B4C6D" w:rsidRPr="00B24AA1" w:rsidRDefault="002B4C6D" w:rsidP="000911FE">
            <w:pPr>
              <w:pStyle w:val="ListParagraph"/>
              <w:numPr>
                <w:ilvl w:val="0"/>
                <w:numId w:val="24"/>
              </w:numPr>
              <w:ind w:left="357" w:hanging="357"/>
              <w:contextualSpacing w:val="0"/>
              <w:rPr>
                <w:rFonts w:asciiTheme="majorBidi" w:eastAsia="SimSun" w:hAnsiTheme="majorBidi" w:cstheme="majorBidi"/>
                <w:bCs/>
              </w:rPr>
            </w:pPr>
            <w:r w:rsidRPr="00B24AA1">
              <w:rPr>
                <w:rFonts w:asciiTheme="majorBidi" w:eastAsia="SimSun" w:hAnsiTheme="majorBidi" w:cstheme="majorBidi"/>
                <w:bCs/>
              </w:rPr>
              <w:t>Monday 25 - Friday 29 October 2021</w:t>
            </w:r>
            <w:r w:rsidR="00640204" w:rsidRPr="00B24AA1">
              <w:rPr>
                <w:rFonts w:asciiTheme="majorBidi" w:eastAsia="SimSun" w:hAnsiTheme="majorBidi" w:cstheme="majorBidi"/>
                <w:bCs/>
              </w:rPr>
              <w:t xml:space="preserve">, </w:t>
            </w:r>
            <w:r w:rsidRPr="00B24AA1">
              <w:rPr>
                <w:rFonts w:asciiTheme="majorBidi" w:eastAsia="SimSun" w:hAnsiTheme="majorBidi" w:cstheme="majorBidi"/>
                <w:bCs/>
              </w:rPr>
              <w:t>virtual, and</w:t>
            </w:r>
          </w:p>
          <w:p w14:paraId="16E1E5FF" w14:textId="77777777" w:rsidR="0088211A" w:rsidRDefault="002B4C6D" w:rsidP="006927EA">
            <w:pPr>
              <w:pStyle w:val="ListParagraph"/>
              <w:keepNext/>
              <w:keepLines/>
              <w:numPr>
                <w:ilvl w:val="0"/>
                <w:numId w:val="24"/>
              </w:numPr>
              <w:tabs>
                <w:tab w:val="clear" w:pos="794"/>
                <w:tab w:val="clear" w:pos="1191"/>
                <w:tab w:val="clear" w:pos="1588"/>
                <w:tab w:val="clear" w:pos="1985"/>
              </w:tabs>
              <w:ind w:left="357" w:hanging="357"/>
              <w:contextualSpacing w:val="0"/>
              <w:rPr>
                <w:rFonts w:asciiTheme="majorBidi" w:eastAsia="SimSun" w:hAnsiTheme="majorBidi" w:cstheme="majorBidi"/>
                <w:bCs/>
              </w:rPr>
            </w:pPr>
            <w:r w:rsidRPr="00B24AA1">
              <w:rPr>
                <w:rFonts w:asciiTheme="majorBidi" w:eastAsia="SimSun" w:hAnsiTheme="majorBidi" w:cstheme="majorBidi"/>
                <w:bCs/>
              </w:rPr>
              <w:lastRenderedPageBreak/>
              <w:t>Monday 10 – Friday 14 January 2022</w:t>
            </w:r>
            <w:r w:rsidR="00640204" w:rsidRPr="00B24AA1">
              <w:rPr>
                <w:rFonts w:asciiTheme="majorBidi" w:eastAsia="SimSun" w:hAnsiTheme="majorBidi" w:cstheme="majorBidi"/>
                <w:bCs/>
              </w:rPr>
              <w:t xml:space="preserve">, </w:t>
            </w:r>
            <w:r w:rsidRPr="00B24AA1">
              <w:rPr>
                <w:rFonts w:asciiTheme="majorBidi" w:eastAsia="SimSun" w:hAnsiTheme="majorBidi" w:cstheme="majorBidi"/>
                <w:bCs/>
              </w:rPr>
              <w:t>physical</w:t>
            </w:r>
            <w:r w:rsidR="00640204" w:rsidRPr="00B24AA1">
              <w:rPr>
                <w:rFonts w:asciiTheme="majorBidi" w:eastAsia="SimSun" w:hAnsiTheme="majorBidi" w:cstheme="majorBidi"/>
                <w:bCs/>
              </w:rPr>
              <w:t xml:space="preserve"> (</w:t>
            </w:r>
            <w:r w:rsidR="00E87280" w:rsidRPr="00B24AA1">
              <w:rPr>
                <w:rFonts w:asciiTheme="majorBidi" w:eastAsia="SimSun" w:hAnsiTheme="majorBidi" w:cstheme="majorBidi"/>
                <w:bCs/>
              </w:rPr>
              <w:t>TBC</w:t>
            </w:r>
            <w:r w:rsidRPr="00B24AA1">
              <w:rPr>
                <w:rFonts w:asciiTheme="majorBidi" w:eastAsia="SimSun" w:hAnsiTheme="majorBidi" w:cstheme="majorBidi"/>
                <w:bCs/>
              </w:rPr>
              <w:t>)</w:t>
            </w:r>
            <w:r w:rsidR="001447B1" w:rsidRPr="00B24AA1">
              <w:rPr>
                <w:rFonts w:asciiTheme="majorBidi" w:eastAsia="SimSun" w:hAnsiTheme="majorBidi" w:cstheme="majorBidi"/>
                <w:bCs/>
              </w:rPr>
              <w:t>.</w:t>
            </w:r>
          </w:p>
          <w:p w14:paraId="71A2541B" w14:textId="3636141C" w:rsidR="003567F3" w:rsidRPr="00367E32" w:rsidRDefault="003567F3" w:rsidP="00367E32">
            <w:pPr>
              <w:keepNext/>
              <w:keepLines/>
              <w:rPr>
                <w:rFonts w:asciiTheme="majorBidi" w:eastAsia="SimSun" w:hAnsiTheme="majorBidi" w:cstheme="majorBidi"/>
                <w:bCs/>
              </w:rPr>
            </w:pPr>
            <w:r>
              <w:rPr>
                <w:rFonts w:asciiTheme="majorBidi" w:eastAsia="SimSun" w:hAnsiTheme="majorBidi" w:cstheme="majorBidi"/>
                <w:bCs/>
              </w:rPr>
              <w:t xml:space="preserve">Note – </w:t>
            </w:r>
            <w:r w:rsidR="00923092">
              <w:rPr>
                <w:rFonts w:asciiTheme="majorBidi" w:eastAsia="SimSun" w:hAnsiTheme="majorBidi" w:cstheme="majorBidi"/>
                <w:bCs/>
              </w:rPr>
              <w:t>F</w:t>
            </w:r>
            <w:r>
              <w:rPr>
                <w:rFonts w:asciiTheme="majorBidi" w:eastAsia="SimSun" w:hAnsiTheme="majorBidi" w:cstheme="majorBidi"/>
                <w:bCs/>
              </w:rPr>
              <w:t>or the October 2021 TSAG meeting, it is planned to provide live interpretation only during the opening and closing plenary sessions on 25 and 29 October 2021, whereas any other TSAG sessions be conducted in English-only.</w:t>
            </w:r>
          </w:p>
        </w:tc>
      </w:tr>
      <w:tr w:rsidR="00C11D00" w:rsidRPr="00B24AA1" w14:paraId="41B05371" w14:textId="77777777" w:rsidTr="00D84700">
        <w:tc>
          <w:tcPr>
            <w:tcW w:w="816" w:type="dxa"/>
          </w:tcPr>
          <w:p w14:paraId="36B5F5EE" w14:textId="3399D798" w:rsidR="00F33D9A" w:rsidRPr="00B24AA1" w:rsidRDefault="009E09C5" w:rsidP="00D84700">
            <w:pPr>
              <w:rPr>
                <w:highlight w:val="yellow"/>
                <w:lang w:eastAsia="en-US"/>
              </w:rPr>
            </w:pPr>
            <w:r w:rsidRPr="00B24AA1">
              <w:rPr>
                <w:lang w:eastAsia="en-US"/>
              </w:rPr>
              <w:lastRenderedPageBreak/>
              <w:t>1</w:t>
            </w:r>
            <w:r w:rsidR="00FF61D6" w:rsidRPr="00B24AA1">
              <w:rPr>
                <w:lang w:eastAsia="en-US"/>
              </w:rPr>
              <w:t>2</w:t>
            </w:r>
            <w:r w:rsidRPr="00B24AA1">
              <w:rPr>
                <w:lang w:eastAsia="en-US"/>
              </w:rPr>
              <w:t>.</w:t>
            </w:r>
            <w:r w:rsidR="006927EA" w:rsidRPr="00B24AA1">
              <w:rPr>
                <w:lang w:eastAsia="en-US"/>
              </w:rPr>
              <w:t>4</w:t>
            </w:r>
          </w:p>
        </w:tc>
        <w:tc>
          <w:tcPr>
            <w:tcW w:w="9112" w:type="dxa"/>
            <w:tcMar>
              <w:left w:w="57" w:type="dxa"/>
              <w:right w:w="57" w:type="dxa"/>
            </w:tcMar>
          </w:tcPr>
          <w:p w14:paraId="7BC1A24E" w14:textId="615AFAFF" w:rsidR="00F33D9A" w:rsidRPr="00B24AA1" w:rsidRDefault="00F33D9A" w:rsidP="00F96A5A">
            <w:pPr>
              <w:rPr>
                <w:rFonts w:asciiTheme="majorBidi" w:eastAsia="SimSun" w:hAnsiTheme="majorBidi" w:cstheme="majorBidi"/>
                <w:bCs/>
              </w:rPr>
            </w:pPr>
            <w:r w:rsidRPr="00B24AA1">
              <w:rPr>
                <w:rFonts w:asciiTheme="majorBidi" w:eastAsia="SimSun" w:hAnsiTheme="majorBidi" w:cstheme="majorBidi"/>
                <w:bCs/>
              </w:rPr>
              <w:t xml:space="preserve">TSAG confirmed the </w:t>
            </w:r>
            <w:r w:rsidR="006927EA" w:rsidRPr="00B24AA1">
              <w:rPr>
                <w:rFonts w:asciiTheme="majorBidi" w:eastAsia="SimSun" w:hAnsiTheme="majorBidi" w:cstheme="majorBidi"/>
                <w:bCs/>
              </w:rPr>
              <w:t>third and fourth</w:t>
            </w:r>
            <w:r w:rsidRPr="00B24AA1">
              <w:rPr>
                <w:rFonts w:asciiTheme="majorBidi" w:eastAsia="SimSun" w:hAnsiTheme="majorBidi" w:cstheme="majorBidi"/>
                <w:bCs/>
              </w:rPr>
              <w:t xml:space="preserve"> interregional meeting</w:t>
            </w:r>
            <w:r w:rsidR="006927EA" w:rsidRPr="00B24AA1">
              <w:rPr>
                <w:rFonts w:asciiTheme="majorBidi" w:eastAsia="SimSun" w:hAnsiTheme="majorBidi" w:cstheme="majorBidi"/>
                <w:bCs/>
              </w:rPr>
              <w:t>s</w:t>
            </w:r>
            <w:r w:rsidRPr="00B24AA1">
              <w:rPr>
                <w:rFonts w:asciiTheme="majorBidi" w:eastAsia="SimSun" w:hAnsiTheme="majorBidi" w:cstheme="majorBidi"/>
                <w:bCs/>
              </w:rPr>
              <w:t xml:space="preserve"> for preparation of WTSA-20</w:t>
            </w:r>
            <w:r w:rsidR="006927EA" w:rsidRPr="00B24AA1">
              <w:rPr>
                <w:rFonts w:asciiTheme="majorBidi" w:eastAsia="SimSun" w:hAnsiTheme="majorBidi" w:cstheme="majorBidi"/>
                <w:bCs/>
              </w:rPr>
              <w:t>:</w:t>
            </w:r>
          </w:p>
          <w:p w14:paraId="7A5C0145" w14:textId="32C34936" w:rsidR="006927EA" w:rsidRPr="00B24AA1" w:rsidRDefault="006927EA" w:rsidP="006927EA">
            <w:pPr>
              <w:pStyle w:val="ListParagraph"/>
              <w:numPr>
                <w:ilvl w:val="0"/>
                <w:numId w:val="24"/>
              </w:numPr>
              <w:ind w:left="357" w:hanging="357"/>
              <w:contextualSpacing w:val="0"/>
              <w:rPr>
                <w:rFonts w:asciiTheme="majorBidi" w:eastAsia="SimSun" w:hAnsiTheme="majorBidi" w:cstheme="majorBidi"/>
                <w:bCs/>
              </w:rPr>
            </w:pPr>
            <w:r w:rsidRPr="00B24AA1">
              <w:rPr>
                <w:rFonts w:asciiTheme="majorBidi" w:eastAsia="SimSun" w:hAnsiTheme="majorBidi" w:cstheme="majorBidi"/>
                <w:bCs/>
              </w:rPr>
              <w:t>Thursday, 21 October 2021</w:t>
            </w:r>
            <w:r w:rsidR="00640204" w:rsidRPr="00B24AA1">
              <w:rPr>
                <w:rFonts w:asciiTheme="majorBidi" w:eastAsia="SimSun" w:hAnsiTheme="majorBidi" w:cstheme="majorBidi"/>
                <w:bCs/>
              </w:rPr>
              <w:t xml:space="preserve">, </w:t>
            </w:r>
            <w:r w:rsidRPr="00B24AA1">
              <w:rPr>
                <w:rFonts w:asciiTheme="majorBidi" w:eastAsia="SimSun" w:hAnsiTheme="majorBidi" w:cstheme="majorBidi"/>
                <w:bCs/>
              </w:rPr>
              <w:t>virtual</w:t>
            </w:r>
            <w:r w:rsidR="00640204" w:rsidRPr="00B24AA1">
              <w:rPr>
                <w:rFonts w:asciiTheme="majorBidi" w:eastAsia="SimSun" w:hAnsiTheme="majorBidi" w:cstheme="majorBidi"/>
                <w:bCs/>
              </w:rPr>
              <w:t xml:space="preserve"> (</w:t>
            </w:r>
            <w:r w:rsidR="00E87280" w:rsidRPr="00B24AA1">
              <w:rPr>
                <w:rFonts w:asciiTheme="majorBidi" w:eastAsia="SimSun" w:hAnsiTheme="majorBidi" w:cstheme="majorBidi"/>
                <w:bCs/>
              </w:rPr>
              <w:t>TBC</w:t>
            </w:r>
            <w:r w:rsidR="00BD16BA" w:rsidRPr="00B24AA1">
              <w:rPr>
                <w:rFonts w:asciiTheme="majorBidi" w:eastAsia="SimSun" w:hAnsiTheme="majorBidi" w:cstheme="majorBidi"/>
                <w:bCs/>
              </w:rPr>
              <w:t>)</w:t>
            </w:r>
            <w:r w:rsidRPr="00B24AA1">
              <w:rPr>
                <w:rFonts w:asciiTheme="majorBidi" w:eastAsia="SimSun" w:hAnsiTheme="majorBidi" w:cstheme="majorBidi"/>
                <w:bCs/>
              </w:rPr>
              <w:t>, and</w:t>
            </w:r>
          </w:p>
          <w:p w14:paraId="7DA86ED1" w14:textId="2EA77FAF" w:rsidR="00450D8F" w:rsidRPr="00B24AA1" w:rsidRDefault="006927EA" w:rsidP="006927EA">
            <w:pPr>
              <w:pStyle w:val="ListParagraph"/>
              <w:numPr>
                <w:ilvl w:val="0"/>
                <w:numId w:val="24"/>
              </w:numPr>
              <w:ind w:left="357" w:hanging="357"/>
              <w:contextualSpacing w:val="0"/>
              <w:rPr>
                <w:rFonts w:asciiTheme="majorBidi" w:eastAsia="SimSun" w:hAnsiTheme="majorBidi" w:cstheme="majorBidi"/>
                <w:bCs/>
              </w:rPr>
            </w:pPr>
            <w:r w:rsidRPr="00B24AA1">
              <w:rPr>
                <w:rFonts w:asciiTheme="majorBidi" w:eastAsia="SimSun" w:hAnsiTheme="majorBidi" w:cstheme="majorBidi"/>
                <w:bCs/>
              </w:rPr>
              <w:t>Thursday, 6 January 2022, physical</w:t>
            </w:r>
            <w:r w:rsidR="00640204" w:rsidRPr="00B24AA1">
              <w:rPr>
                <w:rFonts w:asciiTheme="majorBidi" w:eastAsia="SimSun" w:hAnsiTheme="majorBidi" w:cstheme="majorBidi"/>
                <w:bCs/>
              </w:rPr>
              <w:t xml:space="preserve"> (</w:t>
            </w:r>
            <w:r w:rsidR="00E87280" w:rsidRPr="00B24AA1">
              <w:rPr>
                <w:rFonts w:asciiTheme="majorBidi" w:eastAsia="SimSun" w:hAnsiTheme="majorBidi" w:cstheme="majorBidi"/>
                <w:bCs/>
              </w:rPr>
              <w:t>TBC</w:t>
            </w:r>
            <w:r w:rsidR="00812262" w:rsidRPr="00B24AA1">
              <w:rPr>
                <w:rFonts w:asciiTheme="majorBidi" w:eastAsia="SimSun" w:hAnsiTheme="majorBidi" w:cstheme="majorBidi"/>
                <w:bCs/>
              </w:rPr>
              <w:t>)</w:t>
            </w:r>
            <w:r w:rsidRPr="00B24AA1">
              <w:rPr>
                <w:rFonts w:asciiTheme="majorBidi" w:eastAsia="SimSun" w:hAnsiTheme="majorBidi" w:cstheme="majorBidi"/>
                <w:bCs/>
              </w:rPr>
              <w:t>.</w:t>
            </w:r>
          </w:p>
        </w:tc>
      </w:tr>
    </w:tbl>
    <w:p w14:paraId="5A4F8F04" w14:textId="07B806D8" w:rsidR="00F96A5A" w:rsidRPr="00B24AA1" w:rsidRDefault="00F96A5A" w:rsidP="008C25B5">
      <w:pPr>
        <w:pStyle w:val="Heading1"/>
        <w:rPr>
          <w:rFonts w:asciiTheme="majorBidi" w:hAnsiTheme="majorBidi" w:cstheme="majorBidi"/>
          <w:szCs w:val="24"/>
        </w:rPr>
      </w:pPr>
      <w:bookmarkStart w:id="45" w:name="_Toc63067758"/>
      <w:r w:rsidRPr="00B24AA1">
        <w:rPr>
          <w:rFonts w:asciiTheme="majorBidi" w:hAnsiTheme="majorBidi" w:cstheme="majorBidi"/>
          <w:szCs w:val="24"/>
        </w:rPr>
        <w:t>13</w:t>
      </w:r>
      <w:r w:rsidRPr="00B24AA1">
        <w:rPr>
          <w:rFonts w:asciiTheme="majorBidi" w:hAnsiTheme="majorBidi" w:cstheme="majorBidi"/>
          <w:szCs w:val="24"/>
        </w:rPr>
        <w:tab/>
        <w:t>Certificates of appreciation</w:t>
      </w:r>
      <w:bookmarkEnd w:id="4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96A5A" w:rsidRPr="00B24AA1" w14:paraId="251A93C0" w14:textId="77777777" w:rsidTr="003E1087">
        <w:tc>
          <w:tcPr>
            <w:tcW w:w="816" w:type="dxa"/>
          </w:tcPr>
          <w:p w14:paraId="101B02EF" w14:textId="75BBD6D5" w:rsidR="00F96A5A" w:rsidRPr="00B24AA1" w:rsidRDefault="00F96A5A" w:rsidP="003E1087">
            <w:pPr>
              <w:rPr>
                <w:lang w:eastAsia="en-US"/>
              </w:rPr>
            </w:pPr>
            <w:r w:rsidRPr="00B24AA1">
              <w:rPr>
                <w:lang w:eastAsia="en-US"/>
              </w:rPr>
              <w:t>13.1</w:t>
            </w:r>
          </w:p>
        </w:tc>
        <w:tc>
          <w:tcPr>
            <w:tcW w:w="9112" w:type="dxa"/>
            <w:tcMar>
              <w:left w:w="57" w:type="dxa"/>
              <w:right w:w="57" w:type="dxa"/>
            </w:tcMar>
          </w:tcPr>
          <w:p w14:paraId="462AB5C8" w14:textId="79C3A6C6" w:rsidR="00F96A5A" w:rsidRPr="00B24AA1" w:rsidRDefault="00F96A5A" w:rsidP="003E1087">
            <w:pPr>
              <w:rPr>
                <w:rFonts w:asciiTheme="majorBidi" w:hAnsiTheme="majorBidi" w:cstheme="majorBidi"/>
              </w:rPr>
            </w:pPr>
            <w:r w:rsidRPr="00B24AA1">
              <w:rPr>
                <w:rFonts w:asciiTheme="majorBidi" w:hAnsiTheme="majorBidi" w:cstheme="majorBidi"/>
              </w:rPr>
              <w:t>In appreciation for the excellent leadership and contributions, the TSAG Chairman virtually handed-out electronic certificates to</w:t>
            </w:r>
          </w:p>
          <w:p w14:paraId="562982C3" w14:textId="77777777" w:rsidR="00F96A5A" w:rsidRPr="00B24AA1" w:rsidRDefault="00F96A5A" w:rsidP="00F96A5A">
            <w:pPr>
              <w:pStyle w:val="ListParagraph"/>
              <w:numPr>
                <w:ilvl w:val="0"/>
                <w:numId w:val="24"/>
              </w:numPr>
              <w:ind w:left="357" w:hanging="357"/>
              <w:contextualSpacing w:val="0"/>
              <w:rPr>
                <w:rFonts w:asciiTheme="majorBidi" w:hAnsiTheme="majorBidi" w:cstheme="majorBidi"/>
              </w:rPr>
            </w:pPr>
            <w:r w:rsidRPr="00B24AA1">
              <w:rPr>
                <w:rFonts w:asciiTheme="majorBidi" w:hAnsiTheme="majorBidi" w:cstheme="majorBidi"/>
              </w:rPr>
              <w:t xml:space="preserve">Mr Reiner </w:t>
            </w:r>
            <w:proofErr w:type="spellStart"/>
            <w:r w:rsidRPr="00B24AA1">
              <w:rPr>
                <w:rFonts w:asciiTheme="majorBidi" w:hAnsiTheme="majorBidi" w:cstheme="majorBidi"/>
              </w:rPr>
              <w:t>Liebler</w:t>
            </w:r>
            <w:proofErr w:type="spellEnd"/>
            <w:r w:rsidRPr="00B24AA1">
              <w:rPr>
                <w:rFonts w:asciiTheme="majorBidi" w:hAnsiTheme="majorBidi" w:cstheme="majorBidi"/>
              </w:rPr>
              <w:t>, outgoing TSAG Vice Chairman, and outgoing TSAG Rapporteur of RG-WP; and</w:t>
            </w:r>
          </w:p>
          <w:p w14:paraId="46577B1B" w14:textId="6F4BBBA5" w:rsidR="00F96A5A" w:rsidRPr="00B24AA1" w:rsidRDefault="00F96A5A" w:rsidP="003E1087">
            <w:pPr>
              <w:pStyle w:val="ListParagraph"/>
              <w:numPr>
                <w:ilvl w:val="0"/>
                <w:numId w:val="24"/>
              </w:numPr>
              <w:ind w:left="357" w:hanging="357"/>
              <w:contextualSpacing w:val="0"/>
              <w:rPr>
                <w:rFonts w:asciiTheme="majorBidi" w:hAnsiTheme="majorBidi" w:cstheme="majorBidi"/>
              </w:rPr>
            </w:pPr>
            <w:r w:rsidRPr="00B24AA1">
              <w:rPr>
                <w:rFonts w:asciiTheme="majorBidi" w:hAnsiTheme="majorBidi" w:cstheme="majorBidi"/>
              </w:rPr>
              <w:t>Mr Arnaud Taddei, outgoing TSAG Rapporteur of RG-</w:t>
            </w:r>
            <w:proofErr w:type="spellStart"/>
            <w:r w:rsidRPr="00B24AA1">
              <w:rPr>
                <w:rFonts w:asciiTheme="majorBidi" w:hAnsiTheme="majorBidi" w:cstheme="majorBidi"/>
              </w:rPr>
              <w:t>StdsStrat</w:t>
            </w:r>
            <w:proofErr w:type="spellEnd"/>
            <w:r w:rsidRPr="00B24AA1">
              <w:rPr>
                <w:rFonts w:asciiTheme="majorBidi" w:hAnsiTheme="majorBidi" w:cstheme="majorBidi"/>
              </w:rPr>
              <w:t>.</w:t>
            </w:r>
          </w:p>
        </w:tc>
      </w:tr>
      <w:tr w:rsidR="00F96A5A" w:rsidRPr="00B24AA1" w14:paraId="79121068" w14:textId="77777777" w:rsidTr="003E1087">
        <w:tc>
          <w:tcPr>
            <w:tcW w:w="816" w:type="dxa"/>
          </w:tcPr>
          <w:p w14:paraId="07A2F788" w14:textId="5EB4871F" w:rsidR="00F96A5A" w:rsidRPr="00B24AA1" w:rsidRDefault="00F96A5A" w:rsidP="003E1087">
            <w:pPr>
              <w:rPr>
                <w:lang w:eastAsia="en-US"/>
              </w:rPr>
            </w:pPr>
            <w:r w:rsidRPr="00B24AA1">
              <w:rPr>
                <w:lang w:eastAsia="en-US"/>
              </w:rPr>
              <w:t>13.2</w:t>
            </w:r>
          </w:p>
        </w:tc>
        <w:tc>
          <w:tcPr>
            <w:tcW w:w="9112" w:type="dxa"/>
            <w:tcMar>
              <w:left w:w="57" w:type="dxa"/>
              <w:right w:w="57" w:type="dxa"/>
            </w:tcMar>
          </w:tcPr>
          <w:p w14:paraId="11FEDA86" w14:textId="7B5681C1" w:rsidR="00F96A5A" w:rsidRPr="00B24AA1" w:rsidRDefault="00D23837" w:rsidP="003E1087">
            <w:pPr>
              <w:rPr>
                <w:rFonts w:asciiTheme="majorBidi" w:hAnsiTheme="majorBidi" w:cstheme="majorBidi"/>
              </w:rPr>
            </w:pPr>
            <w:r>
              <w:rPr>
                <w:rFonts w:asciiTheme="majorBidi" w:hAnsiTheme="majorBidi" w:cstheme="majorBidi"/>
              </w:rPr>
              <w:t xml:space="preserve">The </w:t>
            </w:r>
            <w:r w:rsidRPr="00B24AA1">
              <w:rPr>
                <w:rFonts w:asciiTheme="majorBidi" w:hAnsiTheme="majorBidi" w:cstheme="majorBidi"/>
              </w:rPr>
              <w:t>SG17 Chairman</w:t>
            </w:r>
            <w:r>
              <w:rPr>
                <w:rFonts w:asciiTheme="majorBidi" w:hAnsiTheme="majorBidi" w:cstheme="majorBidi"/>
              </w:rPr>
              <w:t>,</w:t>
            </w:r>
            <w:r w:rsidRPr="00B24AA1">
              <w:rPr>
                <w:rFonts w:asciiTheme="majorBidi" w:hAnsiTheme="majorBidi" w:cstheme="majorBidi"/>
              </w:rPr>
              <w:t xml:space="preserve"> </w:t>
            </w:r>
            <w:r w:rsidR="00F96A5A" w:rsidRPr="00B24AA1">
              <w:rPr>
                <w:rFonts w:asciiTheme="majorBidi" w:hAnsiTheme="majorBidi" w:cstheme="majorBidi"/>
              </w:rPr>
              <w:t>Mr Heung-Youl Youm, expressed his appreciation to Mr Arnaud Taddei, outgoing SG17 WP3/17 Chairman, for his excellent leadership and contributions.</w:t>
            </w:r>
          </w:p>
        </w:tc>
      </w:tr>
      <w:tr w:rsidR="0022204A" w:rsidRPr="00B24AA1" w14:paraId="3716405C" w14:textId="77777777" w:rsidTr="003E1087">
        <w:tc>
          <w:tcPr>
            <w:tcW w:w="816" w:type="dxa"/>
          </w:tcPr>
          <w:p w14:paraId="35383F2F" w14:textId="4DC4ABDF" w:rsidR="0022204A" w:rsidRPr="00B24AA1" w:rsidRDefault="0022204A" w:rsidP="003E1087">
            <w:pPr>
              <w:rPr>
                <w:lang w:eastAsia="en-US"/>
              </w:rPr>
            </w:pPr>
            <w:r>
              <w:rPr>
                <w:lang w:eastAsia="en-US"/>
              </w:rPr>
              <w:t>13.3</w:t>
            </w:r>
          </w:p>
        </w:tc>
        <w:tc>
          <w:tcPr>
            <w:tcW w:w="9112" w:type="dxa"/>
            <w:tcMar>
              <w:left w:w="57" w:type="dxa"/>
              <w:right w:w="57" w:type="dxa"/>
            </w:tcMar>
          </w:tcPr>
          <w:p w14:paraId="49DCCFA1" w14:textId="4B6FF582" w:rsidR="0022204A" w:rsidRPr="00B24AA1" w:rsidRDefault="00D23837" w:rsidP="003E1087">
            <w:pPr>
              <w:rPr>
                <w:rFonts w:asciiTheme="majorBidi" w:hAnsiTheme="majorBidi" w:cstheme="majorBidi"/>
              </w:rPr>
            </w:pPr>
            <w:r>
              <w:rPr>
                <w:rFonts w:asciiTheme="majorBidi" w:hAnsiTheme="majorBidi" w:cstheme="majorBidi"/>
              </w:rPr>
              <w:t xml:space="preserve">The TSB Director expressed his thanks to both Mr </w:t>
            </w:r>
            <w:proofErr w:type="spellStart"/>
            <w:r>
              <w:rPr>
                <w:rFonts w:asciiTheme="majorBidi" w:hAnsiTheme="majorBidi" w:cstheme="majorBidi"/>
              </w:rPr>
              <w:t>Liebler</w:t>
            </w:r>
            <w:proofErr w:type="spellEnd"/>
            <w:r>
              <w:rPr>
                <w:rFonts w:asciiTheme="majorBidi" w:hAnsiTheme="majorBidi" w:cstheme="majorBidi"/>
              </w:rPr>
              <w:t xml:space="preserve"> and Mr Taddei for their leadership.</w:t>
            </w:r>
          </w:p>
        </w:tc>
      </w:tr>
    </w:tbl>
    <w:p w14:paraId="4D7EA68C" w14:textId="1BC11BAD" w:rsidR="008F7AFC" w:rsidRPr="00B24AA1" w:rsidRDefault="00A70C86" w:rsidP="008C25B5">
      <w:pPr>
        <w:pStyle w:val="Heading1"/>
        <w:rPr>
          <w:rFonts w:asciiTheme="majorBidi" w:hAnsiTheme="majorBidi" w:cstheme="majorBidi"/>
          <w:szCs w:val="24"/>
        </w:rPr>
      </w:pPr>
      <w:bookmarkStart w:id="46" w:name="_Toc63067759"/>
      <w:r w:rsidRPr="00B24AA1">
        <w:rPr>
          <w:rFonts w:asciiTheme="majorBidi" w:hAnsiTheme="majorBidi" w:cstheme="majorBidi"/>
          <w:szCs w:val="24"/>
        </w:rPr>
        <w:t>1</w:t>
      </w:r>
      <w:r w:rsidR="009E09C5" w:rsidRPr="00B24AA1">
        <w:rPr>
          <w:rFonts w:asciiTheme="majorBidi" w:hAnsiTheme="majorBidi" w:cstheme="majorBidi"/>
          <w:szCs w:val="24"/>
        </w:rPr>
        <w:t>4</w:t>
      </w:r>
      <w:r w:rsidRPr="00B24AA1">
        <w:rPr>
          <w:rFonts w:asciiTheme="majorBidi" w:hAnsiTheme="majorBidi" w:cstheme="majorBidi"/>
          <w:szCs w:val="24"/>
        </w:rPr>
        <w:tab/>
      </w:r>
      <w:r w:rsidR="008F7AFC" w:rsidRPr="00B24AA1">
        <w:rPr>
          <w:rFonts w:asciiTheme="majorBidi" w:hAnsiTheme="majorBidi" w:cstheme="majorBidi"/>
          <w:szCs w:val="24"/>
        </w:rPr>
        <w:t>Any other business</w:t>
      </w:r>
      <w:bookmarkEnd w:id="4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B24AA1" w14:paraId="7119853F" w14:textId="77777777" w:rsidTr="00845F60">
        <w:tc>
          <w:tcPr>
            <w:tcW w:w="816" w:type="dxa"/>
          </w:tcPr>
          <w:p w14:paraId="5949B871" w14:textId="0DDB4F8B" w:rsidR="00967443" w:rsidRPr="00B24AA1" w:rsidRDefault="00967443" w:rsidP="00845F60">
            <w:pPr>
              <w:rPr>
                <w:lang w:eastAsia="en-US"/>
              </w:rPr>
            </w:pPr>
            <w:r w:rsidRPr="00B24AA1">
              <w:rPr>
                <w:lang w:eastAsia="en-US"/>
              </w:rPr>
              <w:t>1</w:t>
            </w:r>
            <w:r w:rsidR="009E09C5" w:rsidRPr="00B24AA1">
              <w:rPr>
                <w:lang w:eastAsia="en-US"/>
              </w:rPr>
              <w:t>4</w:t>
            </w:r>
            <w:r w:rsidRPr="00B24AA1">
              <w:rPr>
                <w:lang w:eastAsia="en-US"/>
              </w:rPr>
              <w:t>.1</w:t>
            </w:r>
          </w:p>
        </w:tc>
        <w:tc>
          <w:tcPr>
            <w:tcW w:w="9112" w:type="dxa"/>
            <w:tcMar>
              <w:left w:w="57" w:type="dxa"/>
              <w:right w:w="57" w:type="dxa"/>
            </w:tcMar>
          </w:tcPr>
          <w:p w14:paraId="34CB2A10" w14:textId="4C78A3EB" w:rsidR="00967443" w:rsidRPr="00B24AA1" w:rsidRDefault="006562E6" w:rsidP="004959A9">
            <w:pPr>
              <w:rPr>
                <w:rFonts w:asciiTheme="majorBidi" w:eastAsia="SimSun" w:hAnsiTheme="majorBidi" w:cstheme="majorBidi"/>
              </w:rPr>
            </w:pPr>
            <w:r w:rsidRPr="00B24AA1">
              <w:rPr>
                <w:rFonts w:asciiTheme="majorBidi" w:eastAsia="SimSun" w:hAnsiTheme="majorBidi" w:cstheme="majorBidi"/>
                <w:bCs/>
              </w:rPr>
              <w:t>None</w:t>
            </w:r>
            <w:r w:rsidR="00967443" w:rsidRPr="00B24AA1">
              <w:t>.</w:t>
            </w:r>
          </w:p>
        </w:tc>
      </w:tr>
    </w:tbl>
    <w:p w14:paraId="2EA021EF" w14:textId="01D7DFD5" w:rsidR="008F7AFC" w:rsidRPr="00B24AA1" w:rsidRDefault="00A70C86" w:rsidP="00466A62">
      <w:pPr>
        <w:pStyle w:val="Heading1"/>
        <w:rPr>
          <w:rFonts w:asciiTheme="majorBidi" w:hAnsiTheme="majorBidi" w:cstheme="majorBidi"/>
          <w:szCs w:val="24"/>
        </w:rPr>
      </w:pPr>
      <w:bookmarkStart w:id="47" w:name="_Toc63067760"/>
      <w:r w:rsidRPr="00B24AA1">
        <w:rPr>
          <w:rFonts w:asciiTheme="majorBidi" w:hAnsiTheme="majorBidi" w:cstheme="majorBidi"/>
          <w:szCs w:val="24"/>
        </w:rPr>
        <w:t>1</w:t>
      </w:r>
      <w:r w:rsidR="009E09C5" w:rsidRPr="00B24AA1">
        <w:rPr>
          <w:rFonts w:asciiTheme="majorBidi" w:hAnsiTheme="majorBidi" w:cstheme="majorBidi"/>
          <w:szCs w:val="24"/>
        </w:rPr>
        <w:t>5</w:t>
      </w:r>
      <w:r w:rsidRPr="00B24AA1">
        <w:rPr>
          <w:rFonts w:asciiTheme="majorBidi" w:hAnsiTheme="majorBidi" w:cstheme="majorBidi"/>
          <w:szCs w:val="24"/>
        </w:rPr>
        <w:tab/>
      </w:r>
      <w:r w:rsidR="008F7AFC" w:rsidRPr="00B24AA1">
        <w:rPr>
          <w:rFonts w:asciiTheme="majorBidi" w:hAnsiTheme="majorBidi" w:cstheme="majorBidi"/>
          <w:szCs w:val="24"/>
        </w:rPr>
        <w:t>Consideration of draft meeting Report</w:t>
      </w:r>
      <w:bookmarkEnd w:id="4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E32916" w:rsidRPr="00B24AA1" w14:paraId="14C9A897" w14:textId="77777777" w:rsidTr="003E1087">
        <w:tc>
          <w:tcPr>
            <w:tcW w:w="816" w:type="dxa"/>
          </w:tcPr>
          <w:p w14:paraId="4D9918FD" w14:textId="450ACBCB" w:rsidR="00E32916" w:rsidRPr="00B24AA1" w:rsidRDefault="00E32916" w:rsidP="003E1087">
            <w:pPr>
              <w:rPr>
                <w:lang w:eastAsia="en-US"/>
              </w:rPr>
            </w:pPr>
            <w:r w:rsidRPr="00B24AA1">
              <w:rPr>
                <w:lang w:eastAsia="en-US"/>
              </w:rPr>
              <w:t>15.1</w:t>
            </w:r>
          </w:p>
        </w:tc>
        <w:tc>
          <w:tcPr>
            <w:tcW w:w="9112" w:type="dxa"/>
            <w:tcMar>
              <w:left w:w="57" w:type="dxa"/>
              <w:right w:w="57" w:type="dxa"/>
            </w:tcMar>
          </w:tcPr>
          <w:p w14:paraId="64C28087" w14:textId="416064BC" w:rsidR="00E32916" w:rsidRPr="00B24AA1" w:rsidRDefault="00E32916" w:rsidP="003E1087">
            <w:r w:rsidRPr="00B24AA1">
              <w:t xml:space="preserve">The Chairman announced that, as per the practice in past TSAG meetings, the draft meeting report in </w:t>
            </w:r>
            <w:hyperlink r:id="rId89" w:history="1">
              <w:r w:rsidRPr="00B24AA1">
                <w:rPr>
                  <w:rStyle w:val="Hyperlink"/>
                </w:rPr>
                <w:t>TD917</w:t>
              </w:r>
            </w:hyperlink>
            <w:r w:rsidRPr="00B24AA1">
              <w:t xml:space="preserve"> </w:t>
            </w:r>
            <w:r w:rsidR="00310C4F" w:rsidRPr="00B24AA1">
              <w:t xml:space="preserve">will be prepared in due course and </w:t>
            </w:r>
            <w:r w:rsidRPr="00B24AA1">
              <w:t xml:space="preserve">would be open for review and </w:t>
            </w:r>
            <w:r w:rsidR="003B3CE7" w:rsidRPr="00B24AA1">
              <w:t xml:space="preserve">substantive or editorial </w:t>
            </w:r>
            <w:r w:rsidRPr="00B24AA1">
              <w:t>comments for a period of two weeks.</w:t>
            </w:r>
          </w:p>
        </w:tc>
      </w:tr>
    </w:tbl>
    <w:p w14:paraId="2646EC07" w14:textId="012FAFC4" w:rsidR="008F7AFC" w:rsidRPr="00B24AA1" w:rsidRDefault="009E09C5" w:rsidP="008C25B5">
      <w:pPr>
        <w:pStyle w:val="Heading1"/>
        <w:rPr>
          <w:rFonts w:asciiTheme="majorBidi" w:hAnsiTheme="majorBidi" w:cstheme="majorBidi"/>
          <w:szCs w:val="24"/>
        </w:rPr>
      </w:pPr>
      <w:bookmarkStart w:id="48" w:name="_Toc63067761"/>
      <w:r w:rsidRPr="00B24AA1">
        <w:rPr>
          <w:rFonts w:asciiTheme="majorBidi" w:hAnsiTheme="majorBidi" w:cstheme="majorBidi"/>
          <w:szCs w:val="24"/>
        </w:rPr>
        <w:t>16</w:t>
      </w:r>
      <w:r w:rsidR="00A70C86" w:rsidRPr="00B24AA1">
        <w:rPr>
          <w:rFonts w:asciiTheme="majorBidi" w:hAnsiTheme="majorBidi" w:cstheme="majorBidi"/>
          <w:szCs w:val="24"/>
        </w:rPr>
        <w:tab/>
      </w:r>
      <w:r w:rsidR="008F7AFC" w:rsidRPr="00B24AA1">
        <w:rPr>
          <w:rFonts w:asciiTheme="majorBidi" w:hAnsiTheme="majorBidi" w:cstheme="majorBidi"/>
          <w:szCs w:val="24"/>
        </w:rPr>
        <w:t>Closure of meeting</w:t>
      </w:r>
      <w:bookmarkEnd w:id="4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B24AA1" w14:paraId="58621261" w14:textId="77777777" w:rsidTr="00E50258">
        <w:tc>
          <w:tcPr>
            <w:tcW w:w="816" w:type="dxa"/>
          </w:tcPr>
          <w:p w14:paraId="188F7239" w14:textId="2E91C243" w:rsidR="00D84700" w:rsidRPr="00B24AA1" w:rsidRDefault="009E09C5" w:rsidP="00D84700">
            <w:pPr>
              <w:rPr>
                <w:highlight w:val="yellow"/>
                <w:lang w:eastAsia="en-US"/>
              </w:rPr>
            </w:pPr>
            <w:r w:rsidRPr="00B24AA1">
              <w:rPr>
                <w:lang w:eastAsia="en-US"/>
              </w:rPr>
              <w:t>16</w:t>
            </w:r>
            <w:r w:rsidR="00D84700" w:rsidRPr="00B24AA1">
              <w:rPr>
                <w:lang w:eastAsia="en-US"/>
              </w:rPr>
              <w:t>.1</w:t>
            </w:r>
          </w:p>
        </w:tc>
        <w:tc>
          <w:tcPr>
            <w:tcW w:w="9112" w:type="dxa"/>
            <w:tcMar>
              <w:left w:w="57" w:type="dxa"/>
              <w:right w:w="57" w:type="dxa"/>
            </w:tcMar>
          </w:tcPr>
          <w:p w14:paraId="639104D6" w14:textId="40BCB516" w:rsidR="00862FFD" w:rsidRPr="00B24AA1" w:rsidRDefault="00D84700" w:rsidP="00276D7B">
            <w:pPr>
              <w:rPr>
                <w:rFonts w:asciiTheme="majorBidi" w:hAnsiTheme="majorBidi" w:cstheme="majorBidi"/>
              </w:rPr>
            </w:pPr>
            <w:r w:rsidRPr="00B24AA1">
              <w:rPr>
                <w:rFonts w:asciiTheme="majorBidi" w:hAnsiTheme="majorBidi" w:cstheme="majorBidi"/>
              </w:rPr>
              <w:t xml:space="preserve">The TSB Director </w:t>
            </w:r>
            <w:r w:rsidR="002B4A8F" w:rsidRPr="00B24AA1">
              <w:rPr>
                <w:rFonts w:asciiTheme="majorBidi" w:hAnsiTheme="majorBidi" w:cstheme="majorBidi"/>
              </w:rPr>
              <w:t>invited members to participate in the work of the TSAG Rapporteur groups.</w:t>
            </w:r>
            <w:r w:rsidR="00276D7B" w:rsidRPr="00B24AA1">
              <w:rPr>
                <w:rFonts w:asciiTheme="majorBidi" w:hAnsiTheme="majorBidi" w:cstheme="majorBidi"/>
              </w:rPr>
              <w:t xml:space="preserve"> </w:t>
            </w:r>
            <w:r w:rsidR="006B2313" w:rsidRPr="00B24AA1">
              <w:rPr>
                <w:rFonts w:asciiTheme="majorBidi" w:hAnsiTheme="majorBidi" w:cstheme="majorBidi"/>
              </w:rPr>
              <w:t>He highlighted the importance of the participation to the TSAG rapporteur groups</w:t>
            </w:r>
            <w:r w:rsidR="00C606BC" w:rsidRPr="00B24AA1">
              <w:rPr>
                <w:rFonts w:asciiTheme="majorBidi" w:hAnsiTheme="majorBidi" w:cstheme="majorBidi"/>
              </w:rPr>
              <w:t xml:space="preserve">, the regional preparatory meetings, as well as the Interregional Meetings, </w:t>
            </w:r>
            <w:r w:rsidR="006B2313" w:rsidRPr="00B24AA1">
              <w:rPr>
                <w:rFonts w:asciiTheme="majorBidi" w:hAnsiTheme="majorBidi" w:cstheme="majorBidi"/>
              </w:rPr>
              <w:t xml:space="preserve">whose work is essential and crucial </w:t>
            </w:r>
            <w:r w:rsidR="00D35C95" w:rsidRPr="00B24AA1">
              <w:rPr>
                <w:rFonts w:asciiTheme="majorBidi" w:hAnsiTheme="majorBidi" w:cstheme="majorBidi"/>
              </w:rPr>
              <w:t xml:space="preserve">as we proceed with the </w:t>
            </w:r>
            <w:r w:rsidR="006B2313" w:rsidRPr="00B24AA1">
              <w:rPr>
                <w:rFonts w:asciiTheme="majorBidi" w:hAnsiTheme="majorBidi" w:cstheme="majorBidi"/>
              </w:rPr>
              <w:t>preparations of WTSA-20</w:t>
            </w:r>
            <w:r w:rsidR="00D35C95" w:rsidRPr="00B24AA1">
              <w:rPr>
                <w:rFonts w:asciiTheme="majorBidi" w:hAnsiTheme="majorBidi" w:cstheme="majorBidi"/>
              </w:rPr>
              <w:t>.</w:t>
            </w:r>
            <w:r w:rsidR="00381550">
              <w:rPr>
                <w:rFonts w:asciiTheme="majorBidi" w:hAnsiTheme="majorBidi" w:cstheme="majorBidi"/>
              </w:rPr>
              <w:t xml:space="preserve"> </w:t>
            </w:r>
            <w:r w:rsidR="00D35C95" w:rsidRPr="00B24AA1">
              <w:rPr>
                <w:rFonts w:asciiTheme="majorBidi" w:hAnsiTheme="majorBidi" w:cstheme="majorBidi"/>
              </w:rPr>
              <w:t xml:space="preserve">Mr Lee </w:t>
            </w:r>
            <w:r w:rsidR="003800D6" w:rsidRPr="00B24AA1">
              <w:rPr>
                <w:rFonts w:asciiTheme="majorBidi" w:hAnsiTheme="majorBidi" w:cstheme="majorBidi"/>
              </w:rPr>
              <w:t xml:space="preserve">added the importance of </w:t>
            </w:r>
            <w:r w:rsidR="00862FFD" w:rsidRPr="00B24AA1">
              <w:rPr>
                <w:rFonts w:asciiTheme="majorBidi" w:hAnsiTheme="majorBidi" w:cstheme="majorBidi"/>
              </w:rPr>
              <w:t xml:space="preserve">continuous dialogue that is necessary to </w:t>
            </w:r>
            <w:r w:rsidR="00A70F90" w:rsidRPr="00B24AA1">
              <w:rPr>
                <w:rFonts w:asciiTheme="majorBidi" w:hAnsiTheme="majorBidi" w:cstheme="majorBidi"/>
              </w:rPr>
              <w:t>build</w:t>
            </w:r>
            <w:r w:rsidR="00862FFD" w:rsidRPr="00B24AA1">
              <w:rPr>
                <w:rFonts w:asciiTheme="majorBidi" w:hAnsiTheme="majorBidi" w:cstheme="majorBidi"/>
              </w:rPr>
              <w:t xml:space="preserve"> consensus.</w:t>
            </w:r>
          </w:p>
          <w:p w14:paraId="521DB2D2" w14:textId="04DD9BDE" w:rsidR="00D84700" w:rsidRPr="00B24AA1" w:rsidRDefault="00471101" w:rsidP="00276D7B">
            <w:r w:rsidRPr="00B24AA1">
              <w:rPr>
                <w:rFonts w:asciiTheme="majorBidi" w:hAnsiTheme="majorBidi" w:cstheme="majorBidi"/>
              </w:rPr>
              <w:t xml:space="preserve">He expressed his thanks </w:t>
            </w:r>
            <w:r w:rsidR="005D7CAB" w:rsidRPr="00B24AA1">
              <w:rPr>
                <w:rFonts w:asciiTheme="majorBidi" w:hAnsiTheme="majorBidi" w:cstheme="majorBidi"/>
              </w:rPr>
              <w:t xml:space="preserve">and </w:t>
            </w:r>
            <w:r w:rsidR="005D7CAB" w:rsidRPr="00B24AA1">
              <w:t>sincere appreciations</w:t>
            </w:r>
            <w:r w:rsidR="00547D69" w:rsidRPr="00B24AA1">
              <w:t xml:space="preserve"> and dedication to the work </w:t>
            </w:r>
            <w:r w:rsidRPr="00B24AA1">
              <w:rPr>
                <w:rFonts w:asciiTheme="majorBidi" w:hAnsiTheme="majorBidi" w:cstheme="majorBidi"/>
              </w:rPr>
              <w:t xml:space="preserve">to the </w:t>
            </w:r>
            <w:r w:rsidR="005D7CAB" w:rsidRPr="00B24AA1">
              <w:t xml:space="preserve">participants, </w:t>
            </w:r>
            <w:r w:rsidR="001211F2" w:rsidRPr="00B24AA1">
              <w:t xml:space="preserve">all delegations, </w:t>
            </w:r>
            <w:r w:rsidR="005D7CAB" w:rsidRPr="00B24AA1">
              <w:t>leaders, and Rapporteurs, Vice-Chairmen, Chairman, interpreters, and captioners</w:t>
            </w:r>
            <w:r w:rsidR="00637138" w:rsidRPr="00B24AA1">
              <w:t xml:space="preserve">, </w:t>
            </w:r>
            <w:r w:rsidR="00E445D7" w:rsidRPr="00B24AA1">
              <w:t xml:space="preserve">as well as the </w:t>
            </w:r>
            <w:r w:rsidR="00637138" w:rsidRPr="00B24AA1">
              <w:t>TSB staff</w:t>
            </w:r>
            <w:r w:rsidR="00D76AE9" w:rsidRPr="00B24AA1">
              <w:t xml:space="preserve">, in particular the TSB IT staff that provided tireless efforts in ensuring a smooth and good functioning of the </w:t>
            </w:r>
            <w:r w:rsidR="00FA7FEC" w:rsidRPr="00B24AA1">
              <w:t xml:space="preserve">infrastructure which has become </w:t>
            </w:r>
            <w:r w:rsidR="00731FF7" w:rsidRPr="00B24AA1">
              <w:t xml:space="preserve">so important for the running of </w:t>
            </w:r>
            <w:r w:rsidR="00D76AE9" w:rsidRPr="00B24AA1">
              <w:t>virtual meeting</w:t>
            </w:r>
            <w:r w:rsidR="00731FF7" w:rsidRPr="00B24AA1">
              <w:t>s</w:t>
            </w:r>
            <w:r w:rsidR="005D7CAB" w:rsidRPr="00B24AA1">
              <w:t>.</w:t>
            </w:r>
          </w:p>
        </w:tc>
      </w:tr>
      <w:tr w:rsidR="00C11D00" w:rsidRPr="00B24AA1" w14:paraId="11FE493C" w14:textId="77777777" w:rsidTr="00E50258">
        <w:tc>
          <w:tcPr>
            <w:tcW w:w="816" w:type="dxa"/>
          </w:tcPr>
          <w:p w14:paraId="45680940" w14:textId="5716803E" w:rsidR="00D84700" w:rsidRPr="00B24AA1" w:rsidRDefault="009E09C5" w:rsidP="00D84700">
            <w:pPr>
              <w:rPr>
                <w:lang w:eastAsia="en-US"/>
              </w:rPr>
            </w:pPr>
            <w:r w:rsidRPr="00B24AA1">
              <w:rPr>
                <w:lang w:eastAsia="en-US"/>
              </w:rPr>
              <w:t>16</w:t>
            </w:r>
            <w:r w:rsidR="00D84700" w:rsidRPr="00B24AA1">
              <w:rPr>
                <w:lang w:eastAsia="en-US"/>
              </w:rPr>
              <w:t>.2</w:t>
            </w:r>
          </w:p>
        </w:tc>
        <w:tc>
          <w:tcPr>
            <w:tcW w:w="9112" w:type="dxa"/>
            <w:tcMar>
              <w:left w:w="57" w:type="dxa"/>
              <w:right w:w="57" w:type="dxa"/>
            </w:tcMar>
          </w:tcPr>
          <w:p w14:paraId="4BCCFC77" w14:textId="783A5DCA" w:rsidR="00D84700" w:rsidRPr="00B24AA1" w:rsidRDefault="00D84700" w:rsidP="00E50258">
            <w:pPr>
              <w:rPr>
                <w:rFonts w:asciiTheme="majorBidi" w:eastAsia="SimSun" w:hAnsiTheme="majorBidi" w:cstheme="majorBidi"/>
                <w:bCs/>
              </w:rPr>
            </w:pPr>
            <w:r w:rsidRPr="00B24AA1">
              <w:rPr>
                <w:rFonts w:asciiTheme="majorBidi" w:hAnsiTheme="majorBidi" w:cstheme="majorBidi"/>
              </w:rPr>
              <w:t xml:space="preserve">The TSAG Chairman thanked </w:t>
            </w:r>
            <w:r w:rsidR="00AF24E3" w:rsidRPr="00B24AA1">
              <w:rPr>
                <w:rFonts w:asciiTheme="majorBidi" w:hAnsiTheme="majorBidi" w:cstheme="majorBidi"/>
              </w:rPr>
              <w:t xml:space="preserve">participants </w:t>
            </w:r>
            <w:r w:rsidRPr="00B24AA1">
              <w:rPr>
                <w:rFonts w:asciiTheme="majorBidi" w:hAnsiTheme="majorBidi" w:cstheme="majorBidi"/>
              </w:rPr>
              <w:t xml:space="preserve">for the successful conclusion of this TSAG meeting, in particular the TSAG Vice Chairmen and Rapporteurs, the Chairmen of the study groups, </w:t>
            </w:r>
            <w:r w:rsidR="00EB2727" w:rsidRPr="00B24AA1">
              <w:rPr>
                <w:rFonts w:asciiTheme="majorBidi" w:hAnsiTheme="majorBidi" w:cstheme="majorBidi"/>
              </w:rPr>
              <w:t xml:space="preserve">and </w:t>
            </w:r>
            <w:r w:rsidRPr="00B24AA1">
              <w:rPr>
                <w:rFonts w:asciiTheme="majorBidi" w:hAnsiTheme="majorBidi" w:cstheme="majorBidi"/>
              </w:rPr>
              <w:t>the delegates for their active participation and their spirit of compromise</w:t>
            </w:r>
            <w:r w:rsidR="00EB2727" w:rsidRPr="00B24AA1">
              <w:rPr>
                <w:rFonts w:asciiTheme="majorBidi" w:hAnsiTheme="majorBidi" w:cstheme="majorBidi"/>
              </w:rPr>
              <w:t xml:space="preserve">. He also thanked Messrs Chaesub Lee, Bilel Jamoussi, Martin Euchner, Ms Lara Al-Mnini, the projection assistants, TSB </w:t>
            </w:r>
            <w:r w:rsidR="007F3A4F" w:rsidRPr="00B24AA1">
              <w:rPr>
                <w:rFonts w:asciiTheme="majorBidi" w:hAnsiTheme="majorBidi" w:cstheme="majorBidi"/>
              </w:rPr>
              <w:t>staff,</w:t>
            </w:r>
            <w:r w:rsidR="00EB2727" w:rsidRPr="00B24AA1">
              <w:rPr>
                <w:rFonts w:asciiTheme="majorBidi" w:hAnsiTheme="majorBidi" w:cstheme="majorBidi"/>
              </w:rPr>
              <w:t xml:space="preserve"> </w:t>
            </w:r>
            <w:r w:rsidR="004704F2" w:rsidRPr="00B24AA1">
              <w:rPr>
                <w:rFonts w:asciiTheme="majorBidi" w:hAnsiTheme="majorBidi" w:cstheme="majorBidi"/>
              </w:rPr>
              <w:t xml:space="preserve">the TSB </w:t>
            </w:r>
            <w:r w:rsidR="00AB4C08" w:rsidRPr="00B24AA1">
              <w:rPr>
                <w:rFonts w:asciiTheme="majorBidi" w:hAnsiTheme="majorBidi" w:cstheme="majorBidi"/>
              </w:rPr>
              <w:t xml:space="preserve">staff for </w:t>
            </w:r>
            <w:r w:rsidR="004704F2" w:rsidRPr="00B24AA1">
              <w:rPr>
                <w:rFonts w:asciiTheme="majorBidi" w:hAnsiTheme="majorBidi" w:cstheme="majorBidi"/>
              </w:rPr>
              <w:t xml:space="preserve">IT </w:t>
            </w:r>
            <w:r w:rsidR="0089142F" w:rsidRPr="00B24AA1">
              <w:rPr>
                <w:rFonts w:asciiTheme="majorBidi" w:hAnsiTheme="majorBidi" w:cstheme="majorBidi"/>
              </w:rPr>
              <w:t xml:space="preserve">and </w:t>
            </w:r>
            <w:r w:rsidR="00AB4C08" w:rsidRPr="00B24AA1">
              <w:rPr>
                <w:rFonts w:asciiTheme="majorBidi" w:hAnsiTheme="majorBidi" w:cstheme="majorBidi"/>
              </w:rPr>
              <w:t xml:space="preserve">for </w:t>
            </w:r>
            <w:r w:rsidR="0089142F" w:rsidRPr="00B24AA1">
              <w:rPr>
                <w:rFonts w:asciiTheme="majorBidi" w:hAnsiTheme="majorBidi" w:cstheme="majorBidi"/>
              </w:rPr>
              <w:t>MyMeeting</w:t>
            </w:r>
            <w:r w:rsidR="00AB4C08" w:rsidRPr="00B24AA1">
              <w:rPr>
                <w:rFonts w:asciiTheme="majorBidi" w:hAnsiTheme="majorBidi" w:cstheme="majorBidi"/>
              </w:rPr>
              <w:t>s</w:t>
            </w:r>
            <w:r w:rsidRPr="00B24AA1">
              <w:rPr>
                <w:rFonts w:asciiTheme="majorBidi" w:hAnsiTheme="majorBidi" w:cstheme="majorBidi"/>
              </w:rPr>
              <w:t xml:space="preserve">, </w:t>
            </w:r>
            <w:r w:rsidR="00E50258" w:rsidRPr="00B24AA1">
              <w:rPr>
                <w:rFonts w:asciiTheme="majorBidi" w:hAnsiTheme="majorBidi" w:cstheme="majorBidi"/>
              </w:rPr>
              <w:t xml:space="preserve">as well as </w:t>
            </w:r>
            <w:r w:rsidRPr="00B24AA1">
              <w:rPr>
                <w:rFonts w:asciiTheme="majorBidi" w:hAnsiTheme="majorBidi" w:cstheme="majorBidi"/>
              </w:rPr>
              <w:t xml:space="preserve">the interpreters and </w:t>
            </w:r>
            <w:r w:rsidR="008E6AB0" w:rsidRPr="00B24AA1">
              <w:rPr>
                <w:rFonts w:asciiTheme="majorBidi" w:hAnsiTheme="majorBidi" w:cstheme="majorBidi"/>
              </w:rPr>
              <w:t xml:space="preserve">the </w:t>
            </w:r>
            <w:r w:rsidRPr="00B24AA1">
              <w:rPr>
                <w:rFonts w:asciiTheme="majorBidi" w:hAnsiTheme="majorBidi" w:cstheme="majorBidi"/>
              </w:rPr>
              <w:t>captioners</w:t>
            </w:r>
            <w:r w:rsidR="00EB2727" w:rsidRPr="00B24AA1">
              <w:rPr>
                <w:rFonts w:asciiTheme="majorBidi" w:hAnsiTheme="majorBidi" w:cstheme="majorBidi"/>
              </w:rPr>
              <w:t>,</w:t>
            </w:r>
            <w:r w:rsidRPr="00B24AA1">
              <w:rPr>
                <w:rFonts w:asciiTheme="majorBidi" w:hAnsiTheme="majorBidi" w:cstheme="majorBidi"/>
              </w:rPr>
              <w:t xml:space="preserve"> for their support and work.</w:t>
            </w:r>
          </w:p>
        </w:tc>
      </w:tr>
      <w:tr w:rsidR="00C11D00" w:rsidRPr="00B24AA1" w14:paraId="1AA5C736" w14:textId="77777777" w:rsidTr="00E50258">
        <w:tc>
          <w:tcPr>
            <w:tcW w:w="816" w:type="dxa"/>
          </w:tcPr>
          <w:p w14:paraId="634C3AC4" w14:textId="4F3BAB03" w:rsidR="00D84700" w:rsidRPr="00B24AA1" w:rsidRDefault="009E09C5" w:rsidP="00D84700">
            <w:pPr>
              <w:rPr>
                <w:lang w:eastAsia="en-US"/>
              </w:rPr>
            </w:pPr>
            <w:r w:rsidRPr="00B24AA1">
              <w:rPr>
                <w:lang w:eastAsia="en-US"/>
              </w:rPr>
              <w:lastRenderedPageBreak/>
              <w:t>16</w:t>
            </w:r>
            <w:r w:rsidR="00D84700" w:rsidRPr="00B24AA1">
              <w:rPr>
                <w:lang w:eastAsia="en-US"/>
              </w:rPr>
              <w:t>.3</w:t>
            </w:r>
          </w:p>
        </w:tc>
        <w:tc>
          <w:tcPr>
            <w:tcW w:w="9112" w:type="dxa"/>
            <w:tcMar>
              <w:left w:w="57" w:type="dxa"/>
              <w:right w:w="57" w:type="dxa"/>
            </w:tcMar>
          </w:tcPr>
          <w:p w14:paraId="4577A946" w14:textId="05D41B75" w:rsidR="00D84700" w:rsidRPr="00B24AA1" w:rsidRDefault="00D84700" w:rsidP="00D84700">
            <w:pPr>
              <w:rPr>
                <w:rFonts w:asciiTheme="majorBidi" w:eastAsia="SimSun" w:hAnsiTheme="majorBidi" w:cstheme="majorBidi"/>
                <w:bCs/>
              </w:rPr>
            </w:pPr>
            <w:r w:rsidRPr="00B24AA1">
              <w:rPr>
                <w:rFonts w:asciiTheme="majorBidi" w:hAnsiTheme="majorBidi" w:cstheme="majorBidi"/>
              </w:rPr>
              <w:t>The TSAG meeting was closed on</w:t>
            </w:r>
            <w:r w:rsidR="00276D7B" w:rsidRPr="00B24AA1">
              <w:rPr>
                <w:rFonts w:asciiTheme="majorBidi" w:hAnsiTheme="majorBidi" w:cstheme="majorBidi"/>
              </w:rPr>
              <w:t xml:space="preserve"> 18 January</w:t>
            </w:r>
            <w:r w:rsidRPr="00B24AA1">
              <w:rPr>
                <w:rFonts w:asciiTheme="majorBidi" w:hAnsiTheme="majorBidi" w:cstheme="majorBidi"/>
              </w:rPr>
              <w:t xml:space="preserve"> 202</w:t>
            </w:r>
            <w:r w:rsidR="00276D7B" w:rsidRPr="00B24AA1">
              <w:rPr>
                <w:rFonts w:asciiTheme="majorBidi" w:hAnsiTheme="majorBidi" w:cstheme="majorBidi"/>
              </w:rPr>
              <w:t>1</w:t>
            </w:r>
            <w:r w:rsidRPr="00B24AA1">
              <w:rPr>
                <w:rFonts w:asciiTheme="majorBidi" w:hAnsiTheme="majorBidi" w:cstheme="majorBidi"/>
              </w:rPr>
              <w:t xml:space="preserve"> at 1</w:t>
            </w:r>
            <w:r w:rsidR="008B3660" w:rsidRPr="00B24AA1">
              <w:rPr>
                <w:rFonts w:asciiTheme="majorBidi" w:hAnsiTheme="majorBidi" w:cstheme="majorBidi"/>
              </w:rPr>
              <w:t>5</w:t>
            </w:r>
            <w:r w:rsidR="00276D7B" w:rsidRPr="00B24AA1">
              <w:rPr>
                <w:rFonts w:asciiTheme="majorBidi" w:hAnsiTheme="majorBidi" w:cstheme="majorBidi"/>
              </w:rPr>
              <w:t xml:space="preserve">15 </w:t>
            </w:r>
            <w:r w:rsidRPr="00B24AA1">
              <w:rPr>
                <w:rFonts w:asciiTheme="majorBidi" w:hAnsiTheme="majorBidi" w:cstheme="majorBidi"/>
              </w:rPr>
              <w:t>hours</w:t>
            </w:r>
            <w:r w:rsidR="00AE7508">
              <w:rPr>
                <w:rFonts w:asciiTheme="majorBidi" w:hAnsiTheme="majorBidi" w:cstheme="majorBidi"/>
              </w:rPr>
              <w:t>,</w:t>
            </w:r>
            <w:r w:rsidR="008B3660" w:rsidRPr="00B24AA1">
              <w:rPr>
                <w:rFonts w:asciiTheme="majorBidi" w:hAnsiTheme="majorBidi" w:cstheme="majorBidi"/>
              </w:rPr>
              <w:t xml:space="preserve"> Geneva time</w:t>
            </w:r>
            <w:r w:rsidRPr="00B24AA1">
              <w:rPr>
                <w:rFonts w:asciiTheme="majorBidi" w:hAnsiTheme="majorBidi" w:cstheme="majorBidi"/>
              </w:rPr>
              <w:t>.</w:t>
            </w:r>
          </w:p>
        </w:tc>
      </w:tr>
    </w:tbl>
    <w:p w14:paraId="03086004" w14:textId="77777777" w:rsidR="008F7AFC" w:rsidRPr="00B24AA1" w:rsidRDefault="008F7AFC" w:rsidP="008F7AFC">
      <w:pPr>
        <w:rPr>
          <w:highlight w:val="yellow"/>
        </w:rPr>
      </w:pPr>
      <w:bookmarkStart w:id="49" w:name="_Annex_A_TSAG"/>
      <w:bookmarkEnd w:id="49"/>
    </w:p>
    <w:p w14:paraId="73582E0D" w14:textId="77777777" w:rsidR="008F7AFC" w:rsidRPr="00B24AA1" w:rsidRDefault="008F7AFC" w:rsidP="008F7AFC">
      <w:pPr>
        <w:rPr>
          <w:highlight w:val="yellow"/>
        </w:rPr>
        <w:sectPr w:rsidR="008F7AFC" w:rsidRPr="00B24AA1" w:rsidSect="00D36DE1">
          <w:headerReference w:type="default" r:id="rId90"/>
          <w:footerReference w:type="first" r:id="rId91"/>
          <w:pgSz w:w="11907" w:h="16840" w:code="9"/>
          <w:pgMar w:top="1417" w:right="1134" w:bottom="1417" w:left="1134" w:header="720" w:footer="720" w:gutter="0"/>
          <w:cols w:space="720"/>
          <w:titlePg/>
          <w:docGrid w:linePitch="326"/>
        </w:sectPr>
      </w:pPr>
    </w:p>
    <w:p w14:paraId="18EB9633" w14:textId="34EF6C2E" w:rsidR="008F7AFC" w:rsidRPr="00B24AA1" w:rsidRDefault="008F7AFC" w:rsidP="008F7AFC">
      <w:pPr>
        <w:pStyle w:val="Heading1"/>
        <w:pageBreakBefore/>
        <w:tabs>
          <w:tab w:val="clear" w:pos="794"/>
        </w:tabs>
        <w:spacing w:after="120"/>
        <w:ind w:left="0" w:firstLine="0"/>
        <w:jc w:val="center"/>
      </w:pPr>
      <w:bookmarkStart w:id="50" w:name="_Annex_A_Summary_1"/>
      <w:bookmarkStart w:id="51" w:name="_Toc508133747"/>
      <w:bookmarkStart w:id="52" w:name="_Toc63067762"/>
      <w:bookmarkEnd w:id="50"/>
      <w:r w:rsidRPr="00B24AA1">
        <w:lastRenderedPageBreak/>
        <w:t>Annex A</w:t>
      </w:r>
      <w:r w:rsidRPr="00B24AA1">
        <w:br/>
        <w:t xml:space="preserve">Summary of results of the </w:t>
      </w:r>
      <w:r w:rsidR="00B2146C" w:rsidRPr="00B24AA1">
        <w:t xml:space="preserve">TSAG Plenary and of the </w:t>
      </w:r>
      <w:r w:rsidRPr="00B24AA1">
        <w:t>TSAG Rapporteur Groups</w:t>
      </w:r>
      <w:bookmarkEnd w:id="51"/>
      <w:bookmarkEnd w:id="52"/>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4"/>
        <w:gridCol w:w="1096"/>
        <w:gridCol w:w="3074"/>
        <w:gridCol w:w="4272"/>
      </w:tblGrid>
      <w:tr w:rsidR="00367856" w:rsidRPr="00B24AA1" w14:paraId="3CB05416" w14:textId="77777777" w:rsidTr="4730AD37">
        <w:trPr>
          <w:cantSplit/>
          <w:tblHeader/>
          <w:jc w:val="center"/>
        </w:trPr>
        <w:tc>
          <w:tcPr>
            <w:tcW w:w="1324" w:type="dxa"/>
            <w:tcBorders>
              <w:top w:val="single" w:sz="12" w:space="0" w:color="auto"/>
              <w:bottom w:val="single" w:sz="12" w:space="0" w:color="auto"/>
            </w:tcBorders>
            <w:shd w:val="clear" w:color="auto" w:fill="auto"/>
            <w:vAlign w:val="center"/>
          </w:tcPr>
          <w:p w14:paraId="20EDD51B" w14:textId="63064A4B" w:rsidR="00367856" w:rsidRPr="00B24AA1" w:rsidRDefault="00AE7508" w:rsidP="0002259F">
            <w:pPr>
              <w:pStyle w:val="Tablehead"/>
            </w:pPr>
            <w:r>
              <w:t>Group</w:t>
            </w:r>
          </w:p>
        </w:tc>
        <w:tc>
          <w:tcPr>
            <w:tcW w:w="1096" w:type="dxa"/>
            <w:tcBorders>
              <w:top w:val="single" w:sz="12" w:space="0" w:color="auto"/>
              <w:bottom w:val="single" w:sz="12" w:space="0" w:color="auto"/>
            </w:tcBorders>
            <w:shd w:val="clear" w:color="auto" w:fill="auto"/>
            <w:vAlign w:val="center"/>
          </w:tcPr>
          <w:p w14:paraId="5F153796" w14:textId="1B8994EA" w:rsidR="00367856" w:rsidRPr="00B24AA1" w:rsidRDefault="00367856" w:rsidP="0002259F">
            <w:pPr>
              <w:pStyle w:val="Tablehead"/>
            </w:pPr>
            <w:r w:rsidRPr="00B24AA1">
              <w:t>Report</w:t>
            </w:r>
          </w:p>
        </w:tc>
        <w:tc>
          <w:tcPr>
            <w:tcW w:w="3074" w:type="dxa"/>
            <w:tcBorders>
              <w:top w:val="single" w:sz="12" w:space="0" w:color="auto"/>
              <w:bottom w:val="single" w:sz="12" w:space="0" w:color="auto"/>
            </w:tcBorders>
            <w:shd w:val="clear" w:color="auto" w:fill="auto"/>
            <w:vAlign w:val="center"/>
          </w:tcPr>
          <w:p w14:paraId="4C0259F8" w14:textId="42978BCB" w:rsidR="00367856" w:rsidRPr="00B24AA1" w:rsidRDefault="00367856" w:rsidP="0002259F">
            <w:pPr>
              <w:pStyle w:val="Tablehead"/>
            </w:pPr>
            <w:r w:rsidRPr="00B24AA1">
              <w:t>Outgoing liaison statements</w:t>
            </w:r>
            <w:r w:rsidR="00A80E95" w:rsidRPr="00B24AA1">
              <w:t>, and other agreed outputs</w:t>
            </w:r>
          </w:p>
        </w:tc>
        <w:tc>
          <w:tcPr>
            <w:tcW w:w="4272" w:type="dxa"/>
            <w:tcBorders>
              <w:top w:val="single" w:sz="12" w:space="0" w:color="auto"/>
              <w:bottom w:val="single" w:sz="12" w:space="0" w:color="auto"/>
            </w:tcBorders>
            <w:shd w:val="clear" w:color="auto" w:fill="auto"/>
            <w:vAlign w:val="center"/>
          </w:tcPr>
          <w:p w14:paraId="11426F31" w14:textId="77777777" w:rsidR="00367856" w:rsidRPr="00B24AA1" w:rsidRDefault="00367856" w:rsidP="0002259F">
            <w:pPr>
              <w:pStyle w:val="Tablehead"/>
            </w:pPr>
            <w:r w:rsidRPr="00B24AA1">
              <w:t>Future meetings</w:t>
            </w:r>
          </w:p>
        </w:tc>
      </w:tr>
      <w:tr w:rsidR="00B2146C" w:rsidRPr="00B24AA1" w14:paraId="7DE1774C" w14:textId="77777777" w:rsidTr="4730AD37">
        <w:trPr>
          <w:jc w:val="center"/>
        </w:trPr>
        <w:tc>
          <w:tcPr>
            <w:tcW w:w="1324" w:type="dxa"/>
            <w:tcBorders>
              <w:top w:val="single" w:sz="4" w:space="0" w:color="auto"/>
              <w:bottom w:val="single" w:sz="2" w:space="0" w:color="auto"/>
            </w:tcBorders>
            <w:shd w:val="clear" w:color="auto" w:fill="auto"/>
          </w:tcPr>
          <w:p w14:paraId="28A6124C" w14:textId="3DE685FD" w:rsidR="00B2146C" w:rsidRPr="00B24AA1" w:rsidRDefault="00A95A2B" w:rsidP="00AF24E3">
            <w:pPr>
              <w:pStyle w:val="Tabletext"/>
              <w:rPr>
                <w:szCs w:val="22"/>
              </w:rPr>
            </w:pPr>
            <w:r w:rsidRPr="00B24AA1">
              <w:rPr>
                <w:szCs w:val="22"/>
              </w:rPr>
              <w:t>TSAG</w:t>
            </w:r>
          </w:p>
        </w:tc>
        <w:tc>
          <w:tcPr>
            <w:tcW w:w="1096" w:type="dxa"/>
            <w:tcBorders>
              <w:top w:val="single" w:sz="4" w:space="0" w:color="auto"/>
              <w:bottom w:val="single" w:sz="2" w:space="0" w:color="auto"/>
            </w:tcBorders>
            <w:shd w:val="clear" w:color="auto" w:fill="auto"/>
          </w:tcPr>
          <w:p w14:paraId="27E97F13" w14:textId="5210D7DB" w:rsidR="00B2146C" w:rsidRPr="00B24AA1" w:rsidRDefault="00FF2367" w:rsidP="00AF24E3">
            <w:pPr>
              <w:pStyle w:val="Tabletext"/>
              <w:rPr>
                <w:szCs w:val="22"/>
              </w:rPr>
            </w:pPr>
            <w:r w:rsidRPr="00B24AA1">
              <w:rPr>
                <w:szCs w:val="22"/>
              </w:rPr>
              <w:t>(</w:t>
            </w:r>
            <w:hyperlink r:id="rId92" w:history="1">
              <w:r w:rsidR="00457712" w:rsidRPr="00B24AA1">
                <w:rPr>
                  <w:rStyle w:val="Hyperlink"/>
                </w:rPr>
                <w:t>TD917</w:t>
              </w:r>
            </w:hyperlink>
            <w:r w:rsidRPr="00B24AA1">
              <w:rPr>
                <w:szCs w:val="22"/>
              </w:rPr>
              <w:t>)</w:t>
            </w:r>
          </w:p>
          <w:p w14:paraId="0618C6DA" w14:textId="3B5CFE0E" w:rsidR="00FF2367" w:rsidRPr="00B24AA1" w:rsidRDefault="00AA7679" w:rsidP="00AF24E3">
            <w:pPr>
              <w:pStyle w:val="Tabletext"/>
              <w:rPr>
                <w:szCs w:val="22"/>
                <w:highlight w:val="yellow"/>
              </w:rPr>
            </w:pPr>
            <w:hyperlink r:id="rId93" w:history="1">
              <w:r w:rsidR="00FF2367" w:rsidRPr="008F5B6C">
                <w:rPr>
                  <w:rStyle w:val="Hyperlink"/>
                  <w:szCs w:val="22"/>
                </w:rPr>
                <w:t>TSAG</w:t>
              </w:r>
              <w:r w:rsidR="008F5B6C" w:rsidRPr="008F5B6C">
                <w:rPr>
                  <w:rStyle w:val="Hyperlink"/>
                  <w:szCs w:val="22"/>
                </w:rPr>
                <w:t>-</w:t>
              </w:r>
              <w:r w:rsidR="00FF2367" w:rsidRPr="008F5B6C">
                <w:rPr>
                  <w:rStyle w:val="Hyperlink"/>
                  <w:szCs w:val="22"/>
                </w:rPr>
                <w:t>R1</w:t>
              </w:r>
              <w:r w:rsidR="00457712" w:rsidRPr="008F5B6C">
                <w:rPr>
                  <w:rStyle w:val="Hyperlink"/>
                  <w:szCs w:val="22"/>
                </w:rPr>
                <w:t>1</w:t>
              </w:r>
            </w:hyperlink>
          </w:p>
        </w:tc>
        <w:tc>
          <w:tcPr>
            <w:tcW w:w="3074" w:type="dxa"/>
            <w:tcBorders>
              <w:top w:val="single" w:sz="4" w:space="0" w:color="auto"/>
              <w:bottom w:val="single" w:sz="2" w:space="0" w:color="auto"/>
            </w:tcBorders>
            <w:shd w:val="clear" w:color="auto" w:fill="auto"/>
          </w:tcPr>
          <w:p w14:paraId="5A9EF877" w14:textId="77CCC2C8" w:rsidR="00E67B4E" w:rsidRPr="00B24AA1" w:rsidRDefault="00EF37D4" w:rsidP="00EF096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B24AA1">
              <w:rPr>
                <w:szCs w:val="22"/>
              </w:rPr>
              <w:t xml:space="preserve">LS </w:t>
            </w:r>
            <w:r w:rsidRPr="00B24AA1">
              <w:t>on use of inclusive language in ITU-T standards and ITU-T publications [CCT, SCV, all ITU-T study groups] (</w:t>
            </w:r>
            <w:hyperlink r:id="rId94" w:history="1">
              <w:r w:rsidRPr="00B24AA1">
                <w:rPr>
                  <w:rStyle w:val="Hyperlink"/>
                </w:rPr>
                <w:t>LS41</w:t>
              </w:r>
            </w:hyperlink>
            <w:r w:rsidRPr="00B24AA1">
              <w:rPr>
                <w:rStyle w:val="Hyperlink"/>
                <w:rFonts w:asciiTheme="majorBidi" w:hAnsiTheme="majorBidi" w:cstheme="majorBidi"/>
              </w:rPr>
              <w:t>)</w:t>
            </w:r>
            <w:r w:rsidRPr="00B24AA1">
              <w:t>.</w:t>
            </w:r>
          </w:p>
          <w:p w14:paraId="7F91597B" w14:textId="64A803E4" w:rsidR="00A80E95" w:rsidRPr="00B24AA1" w:rsidRDefault="00072375" w:rsidP="00EF096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B24AA1">
              <w:t xml:space="preserve">Advisory to the TSB Director on </w:t>
            </w:r>
            <w:r w:rsidR="0068054A" w:rsidRPr="00B24AA1">
              <w:t>"</w:t>
            </w:r>
            <w:r w:rsidRPr="00B24AA1">
              <w:rPr>
                <w:rFonts w:asciiTheme="majorBidi" w:eastAsia="SimSun" w:hAnsiTheme="majorBidi" w:cstheme="majorBidi"/>
              </w:rPr>
              <w:t>Enhancing accessibility awareness in the ITU</w:t>
            </w:r>
            <w:r w:rsidR="0068054A" w:rsidRPr="00B24AA1">
              <w:t>"</w:t>
            </w:r>
            <w:r w:rsidRPr="00B24AA1">
              <w:t xml:space="preserve"> (</w:t>
            </w:r>
            <w:hyperlink r:id="rId95" w:history="1">
              <w:r w:rsidRPr="00B24AA1">
                <w:rPr>
                  <w:rStyle w:val="Hyperlink"/>
                  <w:rFonts w:asciiTheme="majorBidi" w:hAnsiTheme="majorBidi" w:cstheme="majorBidi"/>
                </w:rPr>
                <w:t>TD1014</w:t>
              </w:r>
            </w:hyperlink>
            <w:r w:rsidRPr="00B24AA1">
              <w:t>).</w:t>
            </w:r>
          </w:p>
        </w:tc>
        <w:tc>
          <w:tcPr>
            <w:tcW w:w="4272" w:type="dxa"/>
            <w:tcBorders>
              <w:top w:val="single" w:sz="4" w:space="0" w:color="auto"/>
              <w:bottom w:val="single" w:sz="2" w:space="0" w:color="auto"/>
            </w:tcBorders>
            <w:shd w:val="clear" w:color="auto" w:fill="auto"/>
          </w:tcPr>
          <w:p w14:paraId="1AF95FB2" w14:textId="77777777" w:rsidR="006C22AC" w:rsidRPr="00B24AA1" w:rsidRDefault="006C22AC" w:rsidP="006C22AC">
            <w:pPr>
              <w:pStyle w:val="ListParagraph"/>
              <w:numPr>
                <w:ilvl w:val="0"/>
                <w:numId w:val="4"/>
              </w:numPr>
              <w:tabs>
                <w:tab w:val="left" w:pos="570"/>
              </w:tabs>
              <w:spacing w:before="40" w:after="120"/>
              <w:rPr>
                <w:rFonts w:asciiTheme="majorBidi" w:eastAsia="SimSun" w:hAnsiTheme="majorBidi" w:cstheme="majorBidi"/>
                <w:bCs/>
                <w:sz w:val="22"/>
                <w:szCs w:val="22"/>
              </w:rPr>
            </w:pPr>
            <w:r w:rsidRPr="00B24AA1">
              <w:rPr>
                <w:rFonts w:asciiTheme="majorBidi" w:eastAsia="SimSun" w:hAnsiTheme="majorBidi" w:cstheme="majorBidi"/>
                <w:bCs/>
                <w:sz w:val="22"/>
                <w:szCs w:val="22"/>
              </w:rPr>
              <w:t>Monday 25 - Friday 29 October 2021 (virtual), and</w:t>
            </w:r>
          </w:p>
          <w:p w14:paraId="0622BE0C" w14:textId="3865EBC5" w:rsidR="007A3D41" w:rsidRPr="00B24AA1" w:rsidRDefault="006C22AC" w:rsidP="006C22AC">
            <w:pPr>
              <w:pStyle w:val="ListParagraph"/>
              <w:numPr>
                <w:ilvl w:val="0"/>
                <w:numId w:val="4"/>
              </w:numPr>
              <w:tabs>
                <w:tab w:val="left" w:pos="570"/>
              </w:tabs>
              <w:spacing w:before="40" w:after="120"/>
              <w:contextualSpacing w:val="0"/>
              <w:rPr>
                <w:sz w:val="22"/>
                <w:szCs w:val="22"/>
              </w:rPr>
            </w:pPr>
            <w:r w:rsidRPr="00B24AA1">
              <w:rPr>
                <w:rFonts w:asciiTheme="majorBidi" w:eastAsia="SimSun" w:hAnsiTheme="majorBidi" w:cstheme="majorBidi"/>
                <w:bCs/>
                <w:sz w:val="22"/>
                <w:szCs w:val="22"/>
              </w:rPr>
              <w:t>Monday 10 - Friday 14 January 2022 (physical</w:t>
            </w:r>
            <w:r w:rsidR="00640204" w:rsidRPr="00B24AA1">
              <w:rPr>
                <w:rFonts w:asciiTheme="majorBidi" w:eastAsia="SimSun" w:hAnsiTheme="majorBidi" w:cstheme="majorBidi"/>
                <w:bCs/>
                <w:sz w:val="22"/>
                <w:szCs w:val="22"/>
              </w:rPr>
              <w:t>)</w:t>
            </w:r>
            <w:r w:rsidRPr="00B24AA1">
              <w:rPr>
                <w:rFonts w:asciiTheme="majorBidi" w:eastAsia="SimSun" w:hAnsiTheme="majorBidi" w:cstheme="majorBidi"/>
                <w:bCs/>
                <w:sz w:val="22"/>
                <w:szCs w:val="22"/>
              </w:rPr>
              <w:t xml:space="preserve">, </w:t>
            </w:r>
            <w:r w:rsidR="00640204" w:rsidRPr="00B24AA1">
              <w:rPr>
                <w:rFonts w:asciiTheme="majorBidi" w:eastAsia="SimSun" w:hAnsiTheme="majorBidi" w:cstheme="majorBidi"/>
                <w:bCs/>
                <w:sz w:val="22"/>
                <w:szCs w:val="22"/>
              </w:rPr>
              <w:t>(</w:t>
            </w:r>
            <w:r w:rsidRPr="00B24AA1">
              <w:rPr>
                <w:rFonts w:asciiTheme="majorBidi" w:eastAsia="SimSun" w:hAnsiTheme="majorBidi" w:cstheme="majorBidi"/>
                <w:bCs/>
                <w:sz w:val="22"/>
                <w:szCs w:val="22"/>
              </w:rPr>
              <w:t>tbc).</w:t>
            </w:r>
          </w:p>
        </w:tc>
      </w:tr>
      <w:tr w:rsidR="00AF24E3" w:rsidRPr="00B24AA1" w14:paraId="1182D82D" w14:textId="77777777" w:rsidTr="4730AD37">
        <w:trPr>
          <w:jc w:val="center"/>
        </w:trPr>
        <w:tc>
          <w:tcPr>
            <w:tcW w:w="1324" w:type="dxa"/>
            <w:tcBorders>
              <w:top w:val="single" w:sz="4" w:space="0" w:color="auto"/>
              <w:bottom w:val="single" w:sz="2" w:space="0" w:color="auto"/>
            </w:tcBorders>
            <w:shd w:val="clear" w:color="auto" w:fill="auto"/>
          </w:tcPr>
          <w:p w14:paraId="5396AD0D" w14:textId="77777777" w:rsidR="00AF24E3" w:rsidRPr="00B24AA1" w:rsidRDefault="00AF24E3" w:rsidP="00AF24E3">
            <w:pPr>
              <w:pStyle w:val="Tabletext"/>
              <w:rPr>
                <w:szCs w:val="22"/>
              </w:rPr>
            </w:pPr>
            <w:r w:rsidRPr="00B24AA1">
              <w:rPr>
                <w:szCs w:val="22"/>
              </w:rPr>
              <w:t>RG-</w:t>
            </w:r>
            <w:proofErr w:type="spellStart"/>
            <w:r w:rsidRPr="00B24AA1">
              <w:rPr>
                <w:szCs w:val="22"/>
              </w:rPr>
              <w:t>ResReview</w:t>
            </w:r>
            <w:proofErr w:type="spellEnd"/>
          </w:p>
        </w:tc>
        <w:tc>
          <w:tcPr>
            <w:tcW w:w="1096" w:type="dxa"/>
            <w:tcBorders>
              <w:top w:val="single" w:sz="4" w:space="0" w:color="auto"/>
              <w:bottom w:val="single" w:sz="2" w:space="0" w:color="auto"/>
            </w:tcBorders>
            <w:shd w:val="clear" w:color="auto" w:fill="auto"/>
          </w:tcPr>
          <w:p w14:paraId="5679BC7D" w14:textId="6CF1C69B" w:rsidR="00AF24E3" w:rsidRPr="00B24AA1" w:rsidRDefault="00AA7679" w:rsidP="00AF24E3">
            <w:pPr>
              <w:pStyle w:val="Tabletext"/>
              <w:rPr>
                <w:szCs w:val="22"/>
                <w:highlight w:val="yellow"/>
              </w:rPr>
            </w:pPr>
            <w:hyperlink r:id="rId96" w:history="1">
              <w:r w:rsidR="00D84E45" w:rsidRPr="00B24AA1">
                <w:rPr>
                  <w:rStyle w:val="Hyperlink"/>
                  <w:lang w:eastAsia="zh-CN"/>
                </w:rPr>
                <w:t>TD920</w:t>
              </w:r>
            </w:hyperlink>
          </w:p>
        </w:tc>
        <w:tc>
          <w:tcPr>
            <w:tcW w:w="3074" w:type="dxa"/>
            <w:tcBorders>
              <w:top w:val="single" w:sz="4" w:space="0" w:color="auto"/>
              <w:bottom w:val="single" w:sz="2" w:space="0" w:color="auto"/>
            </w:tcBorders>
            <w:shd w:val="clear" w:color="auto" w:fill="auto"/>
          </w:tcPr>
          <w:p w14:paraId="1740EF6A" w14:textId="5E494BEC" w:rsidR="00AF24E3" w:rsidRPr="00B24AA1" w:rsidRDefault="00B2146C" w:rsidP="00B2146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highlight w:val="yellow"/>
              </w:rPr>
            </w:pPr>
            <w:r w:rsidRPr="00B24AA1">
              <w:rPr>
                <w:szCs w:val="22"/>
              </w:rPr>
              <w:t>---</w:t>
            </w:r>
          </w:p>
        </w:tc>
        <w:tc>
          <w:tcPr>
            <w:tcW w:w="4272" w:type="dxa"/>
            <w:tcBorders>
              <w:top w:val="single" w:sz="4" w:space="0" w:color="auto"/>
              <w:bottom w:val="single" w:sz="2" w:space="0" w:color="auto"/>
            </w:tcBorders>
            <w:shd w:val="clear" w:color="auto" w:fill="auto"/>
          </w:tcPr>
          <w:p w14:paraId="24640BF2" w14:textId="7480E589" w:rsidR="00AF24E3" w:rsidRPr="00B24AA1" w:rsidRDefault="00AA3367"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EastAsia"/>
                <w:szCs w:val="22"/>
                <w:lang w:eastAsia="ja-JP"/>
              </w:rPr>
            </w:pPr>
            <w:r w:rsidRPr="00B24AA1">
              <w:rPr>
                <w:rFonts w:asciiTheme="majorBidi" w:eastAsia="SimSun" w:hAnsiTheme="majorBidi" w:cstheme="majorBidi"/>
                <w:bCs/>
                <w:szCs w:val="22"/>
              </w:rPr>
              <w:t>O</w:t>
            </w:r>
            <w:r w:rsidR="00D90396" w:rsidRPr="00B24AA1">
              <w:rPr>
                <w:rFonts w:asciiTheme="majorBidi" w:eastAsia="SimSun" w:hAnsiTheme="majorBidi" w:cstheme="majorBidi"/>
                <w:bCs/>
                <w:szCs w:val="22"/>
              </w:rPr>
              <w:t xml:space="preserve">ne or two interim </w:t>
            </w:r>
            <w:proofErr w:type="spellStart"/>
            <w:r w:rsidR="00D90396" w:rsidRPr="00B24AA1">
              <w:rPr>
                <w:rFonts w:asciiTheme="majorBidi" w:eastAsia="SimSun" w:hAnsiTheme="majorBidi" w:cstheme="majorBidi"/>
                <w:bCs/>
                <w:szCs w:val="22"/>
              </w:rPr>
              <w:t>e-meetings</w:t>
            </w:r>
            <w:proofErr w:type="spellEnd"/>
            <w:r w:rsidR="00D90396" w:rsidRPr="00B24AA1">
              <w:rPr>
                <w:rFonts w:asciiTheme="majorBidi" w:eastAsia="SimSun" w:hAnsiTheme="majorBidi" w:cstheme="majorBidi"/>
                <w:bCs/>
                <w:szCs w:val="22"/>
              </w:rPr>
              <w:t xml:space="preserve"> (</w:t>
            </w:r>
            <w:proofErr w:type="spellStart"/>
            <w:r w:rsidR="00D90396" w:rsidRPr="00B24AA1">
              <w:rPr>
                <w:rFonts w:asciiTheme="majorBidi" w:eastAsia="SimSun" w:hAnsiTheme="majorBidi" w:cstheme="majorBidi"/>
                <w:bCs/>
                <w:szCs w:val="22"/>
              </w:rPr>
              <w:t>tbd</w:t>
            </w:r>
            <w:proofErr w:type="spellEnd"/>
            <w:r w:rsidR="00D90396" w:rsidRPr="00B24AA1">
              <w:rPr>
                <w:rFonts w:asciiTheme="majorBidi" w:eastAsia="SimSun" w:hAnsiTheme="majorBidi" w:cstheme="majorBidi"/>
                <w:bCs/>
                <w:szCs w:val="22"/>
              </w:rPr>
              <w:t>) until October 2021, in case contributions are submitted.</w:t>
            </w:r>
          </w:p>
          <w:p w14:paraId="36CDD576" w14:textId="2D2AFF9C" w:rsidR="008A1C67" w:rsidRPr="00B24AA1" w:rsidRDefault="008A1C67"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EastAsia"/>
                <w:szCs w:val="22"/>
                <w:lang w:eastAsia="ja-JP"/>
              </w:rPr>
            </w:pPr>
            <w:r w:rsidRPr="00B24AA1">
              <w:rPr>
                <w:szCs w:val="22"/>
              </w:rPr>
              <w:t>Next TSAG meeting.</w:t>
            </w:r>
          </w:p>
        </w:tc>
      </w:tr>
      <w:tr w:rsidR="00AF24E3" w:rsidRPr="00B24AA1" w14:paraId="4E6C02E2" w14:textId="77777777" w:rsidTr="4730AD37">
        <w:trPr>
          <w:jc w:val="center"/>
        </w:trPr>
        <w:tc>
          <w:tcPr>
            <w:tcW w:w="1324" w:type="dxa"/>
            <w:shd w:val="clear" w:color="auto" w:fill="auto"/>
          </w:tcPr>
          <w:p w14:paraId="63ABF4B0" w14:textId="77777777" w:rsidR="00AF24E3" w:rsidRPr="00B24AA1" w:rsidRDefault="00AF24E3" w:rsidP="00AF24E3">
            <w:pPr>
              <w:pStyle w:val="Tabletext"/>
              <w:rPr>
                <w:szCs w:val="22"/>
              </w:rPr>
            </w:pPr>
            <w:r w:rsidRPr="00B24AA1">
              <w:rPr>
                <w:szCs w:val="22"/>
              </w:rPr>
              <w:t>RG-SC</w:t>
            </w:r>
          </w:p>
        </w:tc>
        <w:tc>
          <w:tcPr>
            <w:tcW w:w="1096" w:type="dxa"/>
            <w:shd w:val="clear" w:color="auto" w:fill="auto"/>
          </w:tcPr>
          <w:p w14:paraId="56D6E292" w14:textId="7F37B387" w:rsidR="00AF24E3" w:rsidRPr="00B24AA1" w:rsidRDefault="00AA7679" w:rsidP="00AF24E3">
            <w:pPr>
              <w:pStyle w:val="Tabletext"/>
              <w:rPr>
                <w:szCs w:val="22"/>
                <w:highlight w:val="yellow"/>
              </w:rPr>
            </w:pPr>
            <w:hyperlink r:id="rId97" w:history="1">
              <w:r w:rsidR="00E37CEB" w:rsidRPr="00B24AA1">
                <w:rPr>
                  <w:rStyle w:val="Hyperlink"/>
                  <w:lang w:eastAsia="zh-CN"/>
                </w:rPr>
                <w:t>TD922</w:t>
              </w:r>
            </w:hyperlink>
          </w:p>
        </w:tc>
        <w:tc>
          <w:tcPr>
            <w:tcW w:w="3074" w:type="dxa"/>
            <w:shd w:val="clear" w:color="auto" w:fill="auto"/>
          </w:tcPr>
          <w:p w14:paraId="3D944CAE" w14:textId="67956FE8" w:rsidR="00B27360" w:rsidRPr="00B24AA1" w:rsidRDefault="00B27360" w:rsidP="00B27360">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B24AA1">
              <w:rPr>
                <w:szCs w:val="22"/>
              </w:rPr>
              <w:t xml:space="preserve">LS </w:t>
            </w:r>
            <w:r w:rsidRPr="00B24AA1">
              <w:t xml:space="preserve">on effective coordination among IEC, ISO, and ITU-T technical standardization activities [to all ITU-T study groups] </w:t>
            </w:r>
            <w:r w:rsidRPr="00B24AA1">
              <w:rPr>
                <w:szCs w:val="22"/>
              </w:rPr>
              <w:t>(</w:t>
            </w:r>
            <w:hyperlink r:id="rId98" w:history="1">
              <w:r w:rsidRPr="00B24AA1">
                <w:rPr>
                  <w:rStyle w:val="Hyperlink"/>
                  <w:rFonts w:asciiTheme="majorBidi" w:hAnsiTheme="majorBidi" w:cstheme="majorBidi"/>
                </w:rPr>
                <w:t>LS38</w:t>
              </w:r>
            </w:hyperlink>
            <w:r w:rsidRPr="00B24AA1">
              <w:t>)</w:t>
            </w:r>
          </w:p>
          <w:p w14:paraId="175F7368" w14:textId="517253B6" w:rsidR="00AF24E3" w:rsidRPr="00B24AA1" w:rsidRDefault="00B27360" w:rsidP="00B27360">
            <w:pPr>
              <w:pStyle w:val="ListParagraph"/>
              <w:numPr>
                <w:ilvl w:val="0"/>
                <w:numId w:val="4"/>
              </w:numPr>
              <w:spacing w:before="40" w:after="60"/>
              <w:rPr>
                <w:sz w:val="22"/>
                <w:szCs w:val="22"/>
              </w:rPr>
            </w:pPr>
            <w:r w:rsidRPr="00B24AA1">
              <w:rPr>
                <w:sz w:val="22"/>
                <w:szCs w:val="22"/>
              </w:rPr>
              <w:t>LS on ISO/IEC JTC 1 Resolution 2 on the Establishment of JTC 1 Advisory Group 18 (AG 18) on JTC 1 Vocabulary [to SCV</w:t>
            </w:r>
            <w:r w:rsidR="00CB3F16" w:rsidRPr="00B24AA1">
              <w:rPr>
                <w:sz w:val="22"/>
                <w:szCs w:val="22"/>
              </w:rPr>
              <w:t>]</w:t>
            </w:r>
            <w:r w:rsidRPr="00B24AA1">
              <w:rPr>
                <w:sz w:val="22"/>
                <w:szCs w:val="22"/>
              </w:rPr>
              <w:t xml:space="preserve"> (</w:t>
            </w:r>
            <w:hyperlink r:id="rId99" w:history="1">
              <w:r w:rsidRPr="00B24AA1">
                <w:rPr>
                  <w:rStyle w:val="Hyperlink"/>
                  <w:rFonts w:asciiTheme="majorBidi" w:hAnsiTheme="majorBidi" w:cstheme="majorBidi"/>
                  <w:sz w:val="22"/>
                  <w:szCs w:val="22"/>
                </w:rPr>
                <w:t>LS39</w:t>
              </w:r>
            </w:hyperlink>
            <w:r w:rsidRPr="00B24AA1">
              <w:rPr>
                <w:sz w:val="22"/>
                <w:szCs w:val="22"/>
              </w:rPr>
              <w:t>)</w:t>
            </w:r>
          </w:p>
          <w:p w14:paraId="0CBEE4B1" w14:textId="2ED5F208" w:rsidR="00B27360" w:rsidRPr="00B24AA1" w:rsidRDefault="00554FBC" w:rsidP="00B27360">
            <w:pPr>
              <w:pStyle w:val="ListParagraph"/>
              <w:numPr>
                <w:ilvl w:val="0"/>
                <w:numId w:val="4"/>
              </w:numPr>
              <w:tabs>
                <w:tab w:val="left" w:pos="720"/>
              </w:tabs>
              <w:contextualSpacing w:val="0"/>
              <w:rPr>
                <w:sz w:val="22"/>
                <w:szCs w:val="22"/>
              </w:rPr>
            </w:pPr>
            <w:r w:rsidRPr="00B24AA1">
              <w:rPr>
                <w:sz w:val="22"/>
                <w:szCs w:val="22"/>
              </w:rPr>
              <w:t xml:space="preserve">LS on </w:t>
            </w:r>
            <w:r w:rsidRPr="00B24AA1">
              <w:rPr>
                <w:rFonts w:asciiTheme="majorBidi" w:hAnsiTheme="majorBidi" w:cstheme="majorBidi"/>
                <w:sz w:val="22"/>
                <w:szCs w:val="22"/>
              </w:rPr>
              <w:t xml:space="preserve">the importance of collaboration between IETF, IRTF and ITU-T </w:t>
            </w:r>
            <w:r w:rsidR="00CB3F16" w:rsidRPr="00B24AA1">
              <w:rPr>
                <w:sz w:val="22"/>
                <w:szCs w:val="22"/>
              </w:rPr>
              <w:t xml:space="preserve">[to all ITU-T study groups] </w:t>
            </w:r>
            <w:r w:rsidRPr="00B24AA1">
              <w:rPr>
                <w:rFonts w:asciiTheme="majorBidi" w:hAnsiTheme="majorBidi" w:cstheme="majorBidi"/>
                <w:sz w:val="22"/>
                <w:szCs w:val="22"/>
              </w:rPr>
              <w:t>(</w:t>
            </w:r>
            <w:hyperlink r:id="rId100" w:history="1">
              <w:r w:rsidR="00CB3F16" w:rsidRPr="00B24AA1">
                <w:rPr>
                  <w:rStyle w:val="Hyperlink"/>
                  <w:rFonts w:asciiTheme="majorBidi" w:hAnsiTheme="majorBidi" w:cstheme="majorBidi"/>
                  <w:sz w:val="22"/>
                  <w:szCs w:val="22"/>
                </w:rPr>
                <w:t>LS40</w:t>
              </w:r>
            </w:hyperlink>
            <w:r w:rsidRPr="00B24AA1">
              <w:rPr>
                <w:rFonts w:asciiTheme="majorBidi" w:hAnsiTheme="majorBidi" w:cstheme="majorBidi"/>
                <w:sz w:val="22"/>
                <w:szCs w:val="22"/>
              </w:rPr>
              <w:t>)</w:t>
            </w:r>
            <w:r w:rsidRPr="00B24AA1">
              <w:rPr>
                <w:sz w:val="22"/>
                <w:szCs w:val="22"/>
              </w:rPr>
              <w:t>.</w:t>
            </w:r>
          </w:p>
        </w:tc>
        <w:tc>
          <w:tcPr>
            <w:tcW w:w="4272" w:type="dxa"/>
            <w:shd w:val="clear" w:color="auto" w:fill="auto"/>
          </w:tcPr>
          <w:p w14:paraId="49CCE44A" w14:textId="77777777" w:rsidR="008A1C67" w:rsidRPr="00B24AA1" w:rsidRDefault="008A1C67" w:rsidP="008A1C67">
            <w:pPr>
              <w:pStyle w:val="Tabletext"/>
              <w:numPr>
                <w:ilvl w:val="0"/>
                <w:numId w:val="4"/>
              </w:numPr>
              <w:rPr>
                <w:rFonts w:asciiTheme="majorBidi" w:eastAsia="SimSun" w:hAnsiTheme="majorBidi" w:cstheme="majorBidi"/>
                <w:bCs/>
                <w:szCs w:val="22"/>
              </w:rPr>
            </w:pPr>
            <w:r w:rsidRPr="00B24AA1">
              <w:rPr>
                <w:rFonts w:asciiTheme="majorBidi" w:eastAsia="SimSun" w:hAnsiTheme="majorBidi" w:cstheme="majorBidi"/>
                <w:bCs/>
                <w:szCs w:val="22"/>
              </w:rPr>
              <w:t>Thursday, 8 April 2021, 15:00 - 17:00 hours Geneva time</w:t>
            </w:r>
          </w:p>
          <w:p w14:paraId="545ECF96" w14:textId="77777777" w:rsidR="008A1C67" w:rsidRPr="00B24AA1" w:rsidRDefault="008A1C67" w:rsidP="008A1C67">
            <w:pPr>
              <w:pStyle w:val="Tabletext"/>
              <w:numPr>
                <w:ilvl w:val="0"/>
                <w:numId w:val="4"/>
              </w:numPr>
              <w:rPr>
                <w:rFonts w:asciiTheme="majorBidi" w:eastAsia="SimSun" w:hAnsiTheme="majorBidi" w:cstheme="majorBidi"/>
                <w:bCs/>
                <w:szCs w:val="22"/>
              </w:rPr>
            </w:pPr>
            <w:r w:rsidRPr="00B24AA1">
              <w:rPr>
                <w:rFonts w:asciiTheme="majorBidi" w:eastAsia="SimSun" w:hAnsiTheme="majorBidi" w:cstheme="majorBidi"/>
                <w:bCs/>
                <w:szCs w:val="22"/>
              </w:rPr>
              <w:t>Thursday, 22 July 2021, 15:00 - 17:00 hours Geneva time</w:t>
            </w:r>
          </w:p>
          <w:p w14:paraId="4239D5B5" w14:textId="44B14553" w:rsidR="008A1C67" w:rsidRPr="00B24AA1" w:rsidRDefault="008A1C67" w:rsidP="008A1C6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B24AA1">
              <w:rPr>
                <w:rFonts w:asciiTheme="majorBidi" w:eastAsia="SimSun" w:hAnsiTheme="majorBidi" w:cstheme="majorBidi"/>
                <w:bCs/>
                <w:szCs w:val="22"/>
              </w:rPr>
              <w:t>Thursday, 9 September 2021</w:t>
            </w:r>
            <w:r w:rsidR="00CC0984">
              <w:rPr>
                <w:rFonts w:asciiTheme="majorBidi" w:eastAsia="SimSun" w:hAnsiTheme="majorBidi" w:cstheme="majorBidi"/>
                <w:bCs/>
                <w:szCs w:val="22"/>
              </w:rPr>
              <w:t>,</w:t>
            </w:r>
            <w:r w:rsidRPr="00B24AA1">
              <w:rPr>
                <w:rFonts w:asciiTheme="majorBidi" w:eastAsia="SimSun" w:hAnsiTheme="majorBidi" w:cstheme="majorBidi"/>
                <w:bCs/>
                <w:szCs w:val="22"/>
              </w:rPr>
              <w:t xml:space="preserve"> 15:00 - 17:00 hours Geneva time</w:t>
            </w:r>
          </w:p>
          <w:p w14:paraId="4C936A90" w14:textId="2F93553D" w:rsidR="00AF24E3" w:rsidRPr="00B24AA1" w:rsidRDefault="00AF24E3" w:rsidP="008A1C67">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B24AA1">
              <w:rPr>
                <w:szCs w:val="22"/>
              </w:rPr>
              <w:t>Next TSAG meeting.</w:t>
            </w:r>
          </w:p>
        </w:tc>
      </w:tr>
      <w:tr w:rsidR="00AF24E3" w:rsidRPr="00B24AA1" w14:paraId="110543B9" w14:textId="77777777" w:rsidTr="4730AD37">
        <w:trPr>
          <w:jc w:val="center"/>
        </w:trPr>
        <w:tc>
          <w:tcPr>
            <w:tcW w:w="1324" w:type="dxa"/>
            <w:shd w:val="clear" w:color="auto" w:fill="auto"/>
          </w:tcPr>
          <w:p w14:paraId="20B77983" w14:textId="77777777" w:rsidR="00AF24E3" w:rsidRPr="00B24AA1" w:rsidRDefault="00AF24E3" w:rsidP="00AF24E3">
            <w:pPr>
              <w:pStyle w:val="Tabletext"/>
            </w:pPr>
            <w:r w:rsidRPr="00B24AA1">
              <w:t>RG-SOP</w:t>
            </w:r>
          </w:p>
        </w:tc>
        <w:tc>
          <w:tcPr>
            <w:tcW w:w="1096" w:type="dxa"/>
            <w:shd w:val="clear" w:color="auto" w:fill="auto"/>
          </w:tcPr>
          <w:p w14:paraId="39BD4F29" w14:textId="67CEE86E" w:rsidR="00AF24E3" w:rsidRPr="00B24AA1" w:rsidRDefault="00AA7679" w:rsidP="00AF24E3">
            <w:pPr>
              <w:pStyle w:val="Tabletext"/>
              <w:rPr>
                <w:highlight w:val="yellow"/>
              </w:rPr>
            </w:pPr>
            <w:hyperlink r:id="rId101" w:history="1">
              <w:r w:rsidR="008A1C67" w:rsidRPr="00B24AA1">
                <w:rPr>
                  <w:rStyle w:val="Hyperlink"/>
                  <w:lang w:eastAsia="zh-CN"/>
                </w:rPr>
                <w:t>TD956</w:t>
              </w:r>
            </w:hyperlink>
          </w:p>
        </w:tc>
        <w:tc>
          <w:tcPr>
            <w:tcW w:w="3074" w:type="dxa"/>
            <w:shd w:val="clear" w:color="auto" w:fill="auto"/>
          </w:tcPr>
          <w:p w14:paraId="2E92B70E" w14:textId="1C0BA9D8" w:rsidR="00AF24E3" w:rsidRPr="00B24AA1" w:rsidRDefault="00B2146C" w:rsidP="00B2146C">
            <w:pPr>
              <w:tabs>
                <w:tab w:val="left" w:pos="570"/>
              </w:tabs>
              <w:spacing w:before="40" w:after="120"/>
              <w:rPr>
                <w:sz w:val="22"/>
                <w:szCs w:val="22"/>
                <w:highlight w:val="yellow"/>
              </w:rPr>
            </w:pPr>
            <w:r w:rsidRPr="00B24AA1">
              <w:rPr>
                <w:sz w:val="22"/>
                <w:szCs w:val="22"/>
              </w:rPr>
              <w:t>---</w:t>
            </w:r>
          </w:p>
        </w:tc>
        <w:tc>
          <w:tcPr>
            <w:tcW w:w="4272" w:type="dxa"/>
            <w:shd w:val="clear" w:color="auto" w:fill="auto"/>
          </w:tcPr>
          <w:p w14:paraId="4D8561C9" w14:textId="2CDEBD59" w:rsidR="00AF24E3" w:rsidRPr="00B24AA1" w:rsidRDefault="00AA3367"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B24AA1">
              <w:rPr>
                <w:rFonts w:asciiTheme="majorBidi" w:eastAsia="SimSun" w:hAnsiTheme="majorBidi" w:cstheme="majorBidi"/>
                <w:bCs/>
              </w:rPr>
              <w:t>O</w:t>
            </w:r>
            <w:r w:rsidR="008A1C67" w:rsidRPr="00B24AA1">
              <w:rPr>
                <w:rFonts w:asciiTheme="majorBidi" w:eastAsia="SimSun" w:hAnsiTheme="majorBidi" w:cstheme="majorBidi"/>
                <w:bCs/>
              </w:rPr>
              <w:t>ne interim e-meeting (</w:t>
            </w:r>
            <w:proofErr w:type="spellStart"/>
            <w:r w:rsidR="008A1C67" w:rsidRPr="00B24AA1">
              <w:rPr>
                <w:rFonts w:asciiTheme="majorBidi" w:eastAsia="SimSun" w:hAnsiTheme="majorBidi" w:cstheme="majorBidi"/>
                <w:bCs/>
              </w:rPr>
              <w:t>tbd</w:t>
            </w:r>
            <w:proofErr w:type="spellEnd"/>
            <w:r w:rsidR="008A1C67" w:rsidRPr="00B24AA1">
              <w:rPr>
                <w:rFonts w:asciiTheme="majorBidi" w:eastAsia="SimSun" w:hAnsiTheme="majorBidi" w:cstheme="majorBidi"/>
                <w:bCs/>
              </w:rPr>
              <w:t>) until October 2021</w:t>
            </w:r>
            <w:r w:rsidR="00AF49C9" w:rsidRPr="00B24AA1">
              <w:rPr>
                <w:rFonts w:asciiTheme="majorBidi" w:eastAsia="SimSun" w:hAnsiTheme="majorBidi" w:cstheme="majorBidi"/>
                <w:bCs/>
              </w:rPr>
              <w:t>.</w:t>
            </w:r>
          </w:p>
        </w:tc>
      </w:tr>
      <w:tr w:rsidR="006C54CA" w:rsidRPr="00B24AA1" w14:paraId="7E409743" w14:textId="77777777" w:rsidTr="4730AD37">
        <w:trPr>
          <w:jc w:val="center"/>
        </w:trPr>
        <w:tc>
          <w:tcPr>
            <w:tcW w:w="1324" w:type="dxa"/>
            <w:tcBorders>
              <w:top w:val="single" w:sz="2" w:space="0" w:color="auto"/>
            </w:tcBorders>
            <w:shd w:val="clear" w:color="auto" w:fill="auto"/>
          </w:tcPr>
          <w:p w14:paraId="1203D2AC" w14:textId="77777777" w:rsidR="006C54CA" w:rsidRPr="00B24AA1" w:rsidRDefault="006C54CA" w:rsidP="006C54CA">
            <w:pPr>
              <w:pStyle w:val="Tabletext"/>
            </w:pPr>
            <w:r w:rsidRPr="00B24AA1">
              <w:t>RG-</w:t>
            </w:r>
            <w:proofErr w:type="spellStart"/>
            <w:r w:rsidRPr="00B24AA1">
              <w:t>StdsStrat</w:t>
            </w:r>
            <w:proofErr w:type="spellEnd"/>
          </w:p>
        </w:tc>
        <w:tc>
          <w:tcPr>
            <w:tcW w:w="1096" w:type="dxa"/>
            <w:tcBorders>
              <w:top w:val="single" w:sz="2" w:space="0" w:color="auto"/>
            </w:tcBorders>
            <w:shd w:val="clear" w:color="auto" w:fill="auto"/>
          </w:tcPr>
          <w:p w14:paraId="37B5C862" w14:textId="606DFDC5" w:rsidR="006C54CA" w:rsidRPr="00B24AA1" w:rsidRDefault="00AA7679" w:rsidP="006C54CA">
            <w:pPr>
              <w:pStyle w:val="Tabletext"/>
              <w:rPr>
                <w:szCs w:val="22"/>
                <w:highlight w:val="yellow"/>
              </w:rPr>
            </w:pPr>
            <w:hyperlink r:id="rId102" w:history="1">
              <w:r w:rsidR="006C54CA" w:rsidRPr="00B24AA1">
                <w:rPr>
                  <w:rStyle w:val="Hyperlink"/>
                  <w:lang w:eastAsia="zh-CN"/>
                </w:rPr>
                <w:t>TD926</w:t>
              </w:r>
            </w:hyperlink>
            <w:r w:rsidR="006C54CA" w:rsidRPr="00B24AA1">
              <w:rPr>
                <w:rStyle w:val="Hyperlink"/>
                <w:lang w:eastAsia="zh-CN"/>
              </w:rPr>
              <w:t>R</w:t>
            </w:r>
            <w:r w:rsidR="006C54CA" w:rsidRPr="00B24AA1">
              <w:rPr>
                <w:rStyle w:val="Hyperlink"/>
              </w:rPr>
              <w:t>1</w:t>
            </w:r>
          </w:p>
        </w:tc>
        <w:tc>
          <w:tcPr>
            <w:tcW w:w="3074" w:type="dxa"/>
            <w:tcBorders>
              <w:top w:val="single" w:sz="2" w:space="0" w:color="auto"/>
            </w:tcBorders>
            <w:shd w:val="clear" w:color="auto" w:fill="auto"/>
          </w:tcPr>
          <w:p w14:paraId="53D51E68" w14:textId="0C8501B3" w:rsidR="006C54CA" w:rsidRPr="00B24AA1" w:rsidRDefault="006C54CA" w:rsidP="006C54CA">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B24AA1">
              <w:rPr>
                <w:rFonts w:asciiTheme="majorBidi" w:hAnsiTheme="majorBidi" w:cstheme="majorBidi"/>
              </w:rPr>
              <w:t>Updated repository of hot topics</w:t>
            </w:r>
            <w:r w:rsidRPr="00B24AA1">
              <w:t xml:space="preserve"> </w:t>
            </w:r>
            <w:r w:rsidRPr="00B24AA1">
              <w:rPr>
                <w:rFonts w:asciiTheme="majorBidi" w:hAnsiTheme="majorBidi" w:cstheme="majorBidi"/>
              </w:rPr>
              <w:t xml:space="preserve">(Table 1 in </w:t>
            </w:r>
            <w:hyperlink r:id="rId103" w:history="1">
              <w:r w:rsidRPr="00B24AA1">
                <w:rPr>
                  <w:rStyle w:val="Hyperlink"/>
                  <w:rFonts w:asciiTheme="majorBidi" w:hAnsiTheme="majorBidi" w:cstheme="majorBidi"/>
                </w:rPr>
                <w:t>TD846R1</w:t>
              </w:r>
            </w:hyperlink>
            <w:r w:rsidRPr="00B24AA1">
              <w:rPr>
                <w:rFonts w:asciiTheme="majorBidi" w:hAnsiTheme="majorBidi" w:cstheme="majorBidi"/>
              </w:rPr>
              <w:t>).</w:t>
            </w:r>
          </w:p>
        </w:tc>
        <w:tc>
          <w:tcPr>
            <w:tcW w:w="4272" w:type="dxa"/>
            <w:tcBorders>
              <w:top w:val="single" w:sz="2" w:space="0" w:color="auto"/>
            </w:tcBorders>
            <w:shd w:val="clear" w:color="auto" w:fill="auto"/>
          </w:tcPr>
          <w:p w14:paraId="4C5DCC95" w14:textId="5FBD6B66" w:rsidR="006C54CA" w:rsidRPr="00B24AA1" w:rsidRDefault="006C54CA" w:rsidP="006C54CA">
            <w:pPr>
              <w:pStyle w:val="Tabletext"/>
              <w:numPr>
                <w:ilvl w:val="0"/>
                <w:numId w:val="4"/>
              </w:numPr>
              <w:rPr>
                <w:rFonts w:asciiTheme="majorBidi" w:eastAsia="SimSun" w:hAnsiTheme="majorBidi" w:cstheme="majorBidi"/>
                <w:bCs/>
              </w:rPr>
            </w:pPr>
            <w:r w:rsidRPr="00B24AA1">
              <w:rPr>
                <w:rFonts w:asciiTheme="majorBidi" w:eastAsia="SimSun" w:hAnsiTheme="majorBidi" w:cstheme="majorBidi"/>
                <w:bCs/>
              </w:rPr>
              <w:t>Thursday, 25 February 2021</w:t>
            </w:r>
            <w:r w:rsidR="00F530B1">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457E57E8" w14:textId="00CE17A1" w:rsidR="006C54CA" w:rsidRPr="00B24AA1" w:rsidRDefault="006C54CA" w:rsidP="006C54CA">
            <w:pPr>
              <w:pStyle w:val="Tabletext"/>
              <w:numPr>
                <w:ilvl w:val="0"/>
                <w:numId w:val="4"/>
              </w:numPr>
              <w:rPr>
                <w:rFonts w:asciiTheme="majorBidi" w:eastAsia="SimSun" w:hAnsiTheme="majorBidi" w:cstheme="majorBidi"/>
                <w:bCs/>
              </w:rPr>
            </w:pPr>
            <w:r w:rsidRPr="00B24AA1">
              <w:rPr>
                <w:rFonts w:asciiTheme="majorBidi" w:eastAsia="SimSun" w:hAnsiTheme="majorBidi" w:cstheme="majorBidi"/>
                <w:bCs/>
              </w:rPr>
              <w:t>Thursday, 22 April 2021</w:t>
            </w:r>
            <w:r w:rsidR="00F530B1">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1AFF28B7" w14:textId="7D6D1A5B" w:rsidR="006C54CA" w:rsidRPr="00B24AA1" w:rsidRDefault="006C54CA" w:rsidP="006C54CA">
            <w:pPr>
              <w:pStyle w:val="Tabletext"/>
              <w:numPr>
                <w:ilvl w:val="0"/>
                <w:numId w:val="4"/>
              </w:numPr>
              <w:rPr>
                <w:rFonts w:asciiTheme="majorBidi" w:eastAsia="SimSun" w:hAnsiTheme="majorBidi" w:cstheme="majorBidi"/>
                <w:bCs/>
              </w:rPr>
            </w:pPr>
            <w:r w:rsidRPr="00B24AA1">
              <w:rPr>
                <w:rFonts w:asciiTheme="majorBidi" w:eastAsia="SimSun" w:hAnsiTheme="majorBidi" w:cstheme="majorBidi"/>
                <w:bCs/>
              </w:rPr>
              <w:t>Thursday, 24 June 2021</w:t>
            </w:r>
            <w:r w:rsidR="00F530B1">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49C9A841" w14:textId="5D990EF7" w:rsidR="006C54CA" w:rsidRPr="00B24AA1" w:rsidRDefault="006C54CA" w:rsidP="006C54CA">
            <w:pPr>
              <w:pStyle w:val="Tabletext"/>
              <w:numPr>
                <w:ilvl w:val="0"/>
                <w:numId w:val="4"/>
              </w:numPr>
              <w:rPr>
                <w:rFonts w:asciiTheme="majorBidi" w:eastAsia="SimSun" w:hAnsiTheme="majorBidi" w:cstheme="majorBidi"/>
                <w:bCs/>
              </w:rPr>
            </w:pPr>
            <w:r w:rsidRPr="00B24AA1">
              <w:rPr>
                <w:rFonts w:asciiTheme="majorBidi" w:eastAsia="SimSun" w:hAnsiTheme="majorBidi" w:cstheme="majorBidi"/>
                <w:bCs/>
              </w:rPr>
              <w:t>Thursday, 26 August 2021</w:t>
            </w:r>
            <w:r w:rsidR="00F530B1">
              <w:rPr>
                <w:rFonts w:asciiTheme="majorBidi" w:eastAsia="SimSun" w:hAnsiTheme="majorBidi" w:cstheme="majorBidi"/>
                <w:bCs/>
              </w:rPr>
              <w:t>,</w:t>
            </w:r>
            <w:r w:rsidRPr="00B24AA1">
              <w:rPr>
                <w:rFonts w:asciiTheme="majorBidi" w:eastAsia="SimSun" w:hAnsiTheme="majorBidi" w:cstheme="majorBidi"/>
                <w:bCs/>
              </w:rPr>
              <w:t xml:space="preserve"> 13:00-15:00 hours Geneva time.</w:t>
            </w:r>
          </w:p>
          <w:p w14:paraId="3BF3423B" w14:textId="6FD4B9C0" w:rsidR="006C54CA" w:rsidRPr="00B24AA1" w:rsidRDefault="006C54CA" w:rsidP="006C54CA">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B24AA1">
              <w:rPr>
                <w:szCs w:val="22"/>
              </w:rPr>
              <w:t>Next TSAG meeting.</w:t>
            </w:r>
          </w:p>
        </w:tc>
      </w:tr>
      <w:tr w:rsidR="006C54CA" w:rsidRPr="00B24AA1" w14:paraId="0225BCAA" w14:textId="77777777" w:rsidTr="4730AD37">
        <w:trPr>
          <w:cantSplit/>
          <w:jc w:val="center"/>
        </w:trPr>
        <w:tc>
          <w:tcPr>
            <w:tcW w:w="1324" w:type="dxa"/>
            <w:shd w:val="clear" w:color="auto" w:fill="auto"/>
          </w:tcPr>
          <w:p w14:paraId="0EF7F0A3" w14:textId="77777777" w:rsidR="006C54CA" w:rsidRPr="00B24AA1" w:rsidRDefault="006C54CA" w:rsidP="006C54CA">
            <w:pPr>
              <w:pStyle w:val="Tabletext"/>
            </w:pPr>
            <w:r w:rsidRPr="00B24AA1">
              <w:lastRenderedPageBreak/>
              <w:t>RG-WM</w:t>
            </w:r>
          </w:p>
        </w:tc>
        <w:tc>
          <w:tcPr>
            <w:tcW w:w="1096" w:type="dxa"/>
            <w:shd w:val="clear" w:color="auto" w:fill="auto"/>
          </w:tcPr>
          <w:p w14:paraId="58D7441A" w14:textId="0419B5AB" w:rsidR="006C54CA" w:rsidRPr="00B24AA1" w:rsidRDefault="00AA7679" w:rsidP="006C54CA">
            <w:pPr>
              <w:pStyle w:val="Tabletext"/>
              <w:rPr>
                <w:szCs w:val="22"/>
                <w:highlight w:val="yellow"/>
              </w:rPr>
            </w:pPr>
            <w:hyperlink r:id="rId104" w:history="1">
              <w:r w:rsidR="006C54CA" w:rsidRPr="00B24AA1">
                <w:rPr>
                  <w:rStyle w:val="Hyperlink"/>
                  <w:lang w:eastAsia="zh-CN"/>
                </w:rPr>
                <w:t>TD928</w:t>
              </w:r>
              <w:r w:rsidR="006C54CA" w:rsidRPr="00B24AA1">
                <w:rPr>
                  <w:rStyle w:val="Hyperlink"/>
                </w:rPr>
                <w:t>R1</w:t>
              </w:r>
            </w:hyperlink>
          </w:p>
        </w:tc>
        <w:tc>
          <w:tcPr>
            <w:tcW w:w="3074" w:type="dxa"/>
            <w:shd w:val="clear" w:color="auto" w:fill="auto"/>
          </w:tcPr>
          <w:p w14:paraId="555C7DB3" w14:textId="51618AC9" w:rsidR="006C54CA" w:rsidRPr="00B24AA1" w:rsidRDefault="006C54CA" w:rsidP="006C54CA">
            <w:pPr>
              <w:spacing w:before="40" w:after="60"/>
              <w:rPr>
                <w:sz w:val="22"/>
                <w:szCs w:val="22"/>
              </w:rPr>
            </w:pPr>
            <w:r w:rsidRPr="00B24AA1">
              <w:rPr>
                <w:sz w:val="22"/>
                <w:szCs w:val="22"/>
              </w:rPr>
              <w:t>---</w:t>
            </w:r>
          </w:p>
        </w:tc>
        <w:tc>
          <w:tcPr>
            <w:tcW w:w="4272" w:type="dxa"/>
            <w:shd w:val="clear" w:color="auto" w:fill="auto"/>
          </w:tcPr>
          <w:p w14:paraId="13EFA5FD" w14:textId="1C97C9EE" w:rsidR="006C54CA" w:rsidRPr="00B24AA1" w:rsidRDefault="442EFA85" w:rsidP="4730AD37">
            <w:pPr>
              <w:pStyle w:val="Tabletext"/>
              <w:numPr>
                <w:ilvl w:val="0"/>
                <w:numId w:val="4"/>
              </w:numPr>
              <w:rPr>
                <w:rFonts w:asciiTheme="majorBidi" w:eastAsia="SimSun" w:hAnsiTheme="majorBidi" w:cstheme="majorBidi"/>
              </w:rPr>
            </w:pPr>
            <w:r w:rsidRPr="4730AD37">
              <w:rPr>
                <w:rFonts w:asciiTheme="majorBidi" w:eastAsia="SimSun" w:hAnsiTheme="majorBidi" w:cstheme="majorBidi"/>
              </w:rPr>
              <w:t>Tuesday, 23 March 2021</w:t>
            </w:r>
            <w:r w:rsidR="00F530B1">
              <w:rPr>
                <w:rFonts w:asciiTheme="majorBidi" w:eastAsia="SimSun" w:hAnsiTheme="majorBidi" w:cstheme="majorBidi"/>
              </w:rPr>
              <w:t>,</w:t>
            </w:r>
            <w:r w:rsidRPr="4730AD37">
              <w:rPr>
                <w:rFonts w:asciiTheme="majorBidi" w:eastAsia="SimSun" w:hAnsiTheme="majorBidi" w:cstheme="majorBidi"/>
              </w:rPr>
              <w:t xml:space="preserve"> 1</w:t>
            </w:r>
            <w:r w:rsidR="2372220C" w:rsidRPr="4730AD37">
              <w:rPr>
                <w:rFonts w:asciiTheme="majorBidi" w:eastAsia="SimSun" w:hAnsiTheme="majorBidi" w:cstheme="majorBidi"/>
              </w:rPr>
              <w:t>4</w:t>
            </w:r>
            <w:r w:rsidRPr="4730AD37">
              <w:rPr>
                <w:rFonts w:asciiTheme="majorBidi" w:eastAsia="SimSun" w:hAnsiTheme="majorBidi" w:cstheme="majorBidi"/>
              </w:rPr>
              <w:t>00-1</w:t>
            </w:r>
            <w:r w:rsidR="44571515" w:rsidRPr="4730AD37">
              <w:rPr>
                <w:rFonts w:asciiTheme="majorBidi" w:eastAsia="SimSun" w:hAnsiTheme="majorBidi" w:cstheme="majorBidi"/>
              </w:rPr>
              <w:t>6</w:t>
            </w:r>
            <w:r w:rsidRPr="4730AD37">
              <w:rPr>
                <w:rFonts w:asciiTheme="majorBidi" w:eastAsia="SimSun" w:hAnsiTheme="majorBidi" w:cstheme="majorBidi"/>
              </w:rPr>
              <w:t>00 hours Geneva time.</w:t>
            </w:r>
          </w:p>
          <w:p w14:paraId="6BBFA90F" w14:textId="13F70151" w:rsidR="006C54CA" w:rsidRPr="00B24AA1" w:rsidRDefault="442EFA85" w:rsidP="4730AD37">
            <w:pPr>
              <w:pStyle w:val="Tabletext"/>
              <w:numPr>
                <w:ilvl w:val="0"/>
                <w:numId w:val="4"/>
              </w:numPr>
              <w:rPr>
                <w:rFonts w:asciiTheme="majorBidi" w:eastAsia="SimSun" w:hAnsiTheme="majorBidi" w:cstheme="majorBidi"/>
              </w:rPr>
            </w:pPr>
            <w:r w:rsidRPr="4730AD37">
              <w:rPr>
                <w:rFonts w:asciiTheme="majorBidi" w:eastAsia="SimSun" w:hAnsiTheme="majorBidi" w:cstheme="majorBidi"/>
              </w:rPr>
              <w:t>Wednesday, 24 March 2021</w:t>
            </w:r>
            <w:r w:rsidR="00F530B1">
              <w:rPr>
                <w:rFonts w:asciiTheme="majorBidi" w:eastAsia="SimSun" w:hAnsiTheme="majorBidi" w:cstheme="majorBidi"/>
              </w:rPr>
              <w:t>,</w:t>
            </w:r>
            <w:r w:rsidRPr="4730AD37">
              <w:rPr>
                <w:rFonts w:asciiTheme="majorBidi" w:eastAsia="SimSun" w:hAnsiTheme="majorBidi" w:cstheme="majorBidi"/>
              </w:rPr>
              <w:t xml:space="preserve"> 1</w:t>
            </w:r>
            <w:r w:rsidR="6452172D" w:rsidRPr="4730AD37">
              <w:rPr>
                <w:rFonts w:asciiTheme="majorBidi" w:eastAsia="SimSun" w:hAnsiTheme="majorBidi" w:cstheme="majorBidi"/>
              </w:rPr>
              <w:t>4</w:t>
            </w:r>
            <w:r w:rsidRPr="4730AD37">
              <w:rPr>
                <w:rFonts w:asciiTheme="majorBidi" w:eastAsia="SimSun" w:hAnsiTheme="majorBidi" w:cstheme="majorBidi"/>
              </w:rPr>
              <w:t>00-1</w:t>
            </w:r>
            <w:r w:rsidR="523A9E0C" w:rsidRPr="4730AD37">
              <w:rPr>
                <w:rFonts w:asciiTheme="majorBidi" w:eastAsia="SimSun" w:hAnsiTheme="majorBidi" w:cstheme="majorBidi"/>
              </w:rPr>
              <w:t>6</w:t>
            </w:r>
            <w:r w:rsidRPr="4730AD37">
              <w:rPr>
                <w:rFonts w:asciiTheme="majorBidi" w:eastAsia="SimSun" w:hAnsiTheme="majorBidi" w:cstheme="majorBidi"/>
              </w:rPr>
              <w:t>00 hours Geneva time.</w:t>
            </w:r>
          </w:p>
          <w:p w14:paraId="131B9539" w14:textId="3C59840A" w:rsidR="006C54CA" w:rsidRPr="00B24AA1" w:rsidRDefault="006C54CA" w:rsidP="006C54CA">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B24AA1">
              <w:rPr>
                <w:rFonts w:asciiTheme="majorBidi" w:eastAsia="SimSun" w:hAnsiTheme="majorBidi" w:cstheme="majorBidi"/>
                <w:bCs/>
              </w:rPr>
              <w:t xml:space="preserve">Additional </w:t>
            </w:r>
            <w:r w:rsidR="00C50EFE" w:rsidRPr="00B24AA1">
              <w:rPr>
                <w:rFonts w:asciiTheme="majorBidi" w:hAnsiTheme="majorBidi" w:cstheme="majorBidi"/>
              </w:rPr>
              <w:t>interim</w:t>
            </w:r>
            <w:r w:rsidR="00C50EFE" w:rsidRPr="00B24AA1">
              <w:rPr>
                <w:rFonts w:asciiTheme="majorBidi" w:eastAsia="SimSun" w:hAnsiTheme="majorBidi" w:cstheme="majorBidi"/>
                <w:bCs/>
              </w:rPr>
              <w:t xml:space="preserve"> </w:t>
            </w:r>
            <w:r w:rsidRPr="00B24AA1">
              <w:rPr>
                <w:rFonts w:asciiTheme="majorBidi" w:eastAsia="SimSun" w:hAnsiTheme="majorBidi" w:cstheme="majorBidi"/>
                <w:bCs/>
              </w:rPr>
              <w:t>e-meeting likely occur between 14 June and 2 July 2021.</w:t>
            </w:r>
          </w:p>
          <w:p w14:paraId="76A71035" w14:textId="77777777" w:rsidR="006C54CA" w:rsidRPr="00B24AA1" w:rsidRDefault="006C54CA" w:rsidP="006C54CA">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B24AA1">
              <w:rPr>
                <w:rFonts w:asciiTheme="majorBidi" w:eastAsia="SimSun" w:hAnsiTheme="majorBidi" w:cstheme="majorBidi"/>
                <w:bCs/>
              </w:rPr>
              <w:t>Next TSAG meeting.</w:t>
            </w:r>
          </w:p>
        </w:tc>
      </w:tr>
      <w:tr w:rsidR="006C54CA" w:rsidRPr="00B24AA1" w14:paraId="60B25DDF" w14:textId="77777777" w:rsidTr="4730AD37">
        <w:trPr>
          <w:jc w:val="center"/>
        </w:trPr>
        <w:tc>
          <w:tcPr>
            <w:tcW w:w="1324" w:type="dxa"/>
            <w:shd w:val="clear" w:color="auto" w:fill="auto"/>
          </w:tcPr>
          <w:p w14:paraId="7CC37F86" w14:textId="77777777" w:rsidR="006C54CA" w:rsidRPr="00B24AA1" w:rsidRDefault="006C54CA" w:rsidP="006C54CA">
            <w:pPr>
              <w:pStyle w:val="Tabletext"/>
            </w:pPr>
            <w:r w:rsidRPr="00B24AA1">
              <w:t>RG-WP</w:t>
            </w:r>
          </w:p>
        </w:tc>
        <w:tc>
          <w:tcPr>
            <w:tcW w:w="1096" w:type="dxa"/>
            <w:shd w:val="clear" w:color="auto" w:fill="auto"/>
          </w:tcPr>
          <w:p w14:paraId="7300399B" w14:textId="43CE680B" w:rsidR="006C54CA" w:rsidRPr="00B24AA1" w:rsidRDefault="00AA7679" w:rsidP="006C54CA">
            <w:pPr>
              <w:pStyle w:val="Tabletext"/>
              <w:rPr>
                <w:szCs w:val="22"/>
                <w:highlight w:val="yellow"/>
              </w:rPr>
            </w:pPr>
            <w:hyperlink r:id="rId105" w:history="1">
              <w:r w:rsidR="006C54CA" w:rsidRPr="00B24AA1">
                <w:rPr>
                  <w:rStyle w:val="Hyperlink"/>
                  <w:lang w:eastAsia="zh-CN"/>
                </w:rPr>
                <w:t>TD930</w:t>
              </w:r>
              <w:r w:rsidR="006C54CA" w:rsidRPr="00B24AA1">
                <w:rPr>
                  <w:rStyle w:val="Hyperlink"/>
                </w:rPr>
                <w:t>R1</w:t>
              </w:r>
            </w:hyperlink>
          </w:p>
        </w:tc>
        <w:tc>
          <w:tcPr>
            <w:tcW w:w="3074" w:type="dxa"/>
            <w:shd w:val="clear" w:color="auto" w:fill="auto"/>
          </w:tcPr>
          <w:p w14:paraId="4C7D212D" w14:textId="2F576347" w:rsidR="00016A5F" w:rsidRPr="00B24AA1" w:rsidRDefault="00016A5F" w:rsidP="00016A5F">
            <w:pPr>
              <w:pStyle w:val="Tabletext"/>
              <w:numPr>
                <w:ilvl w:val="0"/>
                <w:numId w:val="4"/>
              </w:numPr>
              <w:spacing w:before="60" w:after="0"/>
              <w:rPr>
                <w:szCs w:val="22"/>
              </w:rPr>
            </w:pPr>
            <w:r w:rsidRPr="00B24AA1">
              <w:rPr>
                <w:szCs w:val="22"/>
              </w:rPr>
              <w:t>SG2 Question texts (TSAG-R12).</w:t>
            </w:r>
          </w:p>
          <w:p w14:paraId="776E9FC0" w14:textId="14F1BB7A" w:rsidR="00016A5F" w:rsidRPr="00B24AA1" w:rsidRDefault="00016A5F" w:rsidP="00016A5F">
            <w:pPr>
              <w:pStyle w:val="Tabletext"/>
              <w:numPr>
                <w:ilvl w:val="0"/>
                <w:numId w:val="4"/>
              </w:numPr>
              <w:spacing w:before="60" w:after="0"/>
              <w:rPr>
                <w:szCs w:val="22"/>
              </w:rPr>
            </w:pPr>
            <w:r w:rsidRPr="00B24AA1">
              <w:rPr>
                <w:szCs w:val="22"/>
              </w:rPr>
              <w:t>SG3 Question texts (TSAG-R13).</w:t>
            </w:r>
          </w:p>
          <w:p w14:paraId="69F371DF" w14:textId="217F80A1" w:rsidR="00016A5F" w:rsidRPr="00B24AA1" w:rsidRDefault="00016A5F" w:rsidP="00016A5F">
            <w:pPr>
              <w:pStyle w:val="Tabletext"/>
              <w:numPr>
                <w:ilvl w:val="0"/>
                <w:numId w:val="4"/>
              </w:numPr>
              <w:spacing w:before="60" w:after="0"/>
              <w:rPr>
                <w:szCs w:val="22"/>
              </w:rPr>
            </w:pPr>
            <w:r w:rsidRPr="00B24AA1">
              <w:rPr>
                <w:szCs w:val="22"/>
              </w:rPr>
              <w:t>SG5 Question texts (TSAG-R14).</w:t>
            </w:r>
          </w:p>
          <w:p w14:paraId="3B647238" w14:textId="59FE5F46" w:rsidR="00016A5F" w:rsidRPr="00B24AA1" w:rsidRDefault="00016A5F" w:rsidP="00016A5F">
            <w:pPr>
              <w:pStyle w:val="Tabletext"/>
              <w:numPr>
                <w:ilvl w:val="0"/>
                <w:numId w:val="4"/>
              </w:numPr>
              <w:spacing w:before="60" w:after="0"/>
              <w:rPr>
                <w:szCs w:val="22"/>
              </w:rPr>
            </w:pPr>
            <w:r w:rsidRPr="00B24AA1">
              <w:rPr>
                <w:szCs w:val="22"/>
              </w:rPr>
              <w:t>SG9 Question texts (TSAG-R15).</w:t>
            </w:r>
          </w:p>
          <w:p w14:paraId="177EB200" w14:textId="23BCA8FC" w:rsidR="00016A5F" w:rsidRPr="00B24AA1" w:rsidRDefault="00016A5F" w:rsidP="00016A5F">
            <w:pPr>
              <w:pStyle w:val="Tabletext"/>
              <w:numPr>
                <w:ilvl w:val="0"/>
                <w:numId w:val="4"/>
              </w:numPr>
              <w:spacing w:before="60" w:after="0"/>
              <w:rPr>
                <w:szCs w:val="22"/>
              </w:rPr>
            </w:pPr>
            <w:r w:rsidRPr="00B24AA1">
              <w:rPr>
                <w:szCs w:val="22"/>
              </w:rPr>
              <w:t>SG11 Question texts (TSAG-R16).</w:t>
            </w:r>
          </w:p>
          <w:p w14:paraId="727F73CD" w14:textId="616671A9" w:rsidR="00016A5F" w:rsidRPr="00B24AA1" w:rsidRDefault="00016A5F" w:rsidP="00016A5F">
            <w:pPr>
              <w:pStyle w:val="Tabletext"/>
              <w:numPr>
                <w:ilvl w:val="0"/>
                <w:numId w:val="4"/>
              </w:numPr>
              <w:spacing w:before="60" w:after="0"/>
              <w:rPr>
                <w:szCs w:val="22"/>
              </w:rPr>
            </w:pPr>
            <w:r w:rsidRPr="00B24AA1">
              <w:rPr>
                <w:szCs w:val="22"/>
              </w:rPr>
              <w:t>SG12 Question texts (TSAG-R17).</w:t>
            </w:r>
          </w:p>
          <w:p w14:paraId="1E8A7C75" w14:textId="7D319154" w:rsidR="00016A5F" w:rsidRPr="00B24AA1" w:rsidRDefault="00016A5F" w:rsidP="00016A5F">
            <w:pPr>
              <w:pStyle w:val="Tabletext"/>
              <w:numPr>
                <w:ilvl w:val="0"/>
                <w:numId w:val="4"/>
              </w:numPr>
              <w:spacing w:before="60" w:after="0"/>
              <w:rPr>
                <w:szCs w:val="22"/>
              </w:rPr>
            </w:pPr>
            <w:r w:rsidRPr="00B24AA1">
              <w:rPr>
                <w:szCs w:val="22"/>
              </w:rPr>
              <w:t>SG13 Question texts (TSAG-R18).</w:t>
            </w:r>
          </w:p>
          <w:p w14:paraId="41D54715" w14:textId="6D85D2D0" w:rsidR="00016A5F" w:rsidRPr="00B24AA1" w:rsidRDefault="00016A5F" w:rsidP="00016A5F">
            <w:pPr>
              <w:pStyle w:val="Tabletext"/>
              <w:numPr>
                <w:ilvl w:val="0"/>
                <w:numId w:val="4"/>
              </w:numPr>
              <w:spacing w:before="60" w:after="0"/>
              <w:rPr>
                <w:szCs w:val="22"/>
              </w:rPr>
            </w:pPr>
            <w:r w:rsidRPr="00B24AA1">
              <w:rPr>
                <w:szCs w:val="22"/>
              </w:rPr>
              <w:t>SG15 Question texts (TSAG-R19).</w:t>
            </w:r>
          </w:p>
          <w:p w14:paraId="2E14BB69" w14:textId="19531BB5" w:rsidR="00016A5F" w:rsidRPr="00B24AA1" w:rsidRDefault="00016A5F" w:rsidP="00016A5F">
            <w:pPr>
              <w:pStyle w:val="Tabletext"/>
              <w:numPr>
                <w:ilvl w:val="0"/>
                <w:numId w:val="4"/>
              </w:numPr>
              <w:spacing w:before="60" w:after="0"/>
              <w:rPr>
                <w:szCs w:val="22"/>
              </w:rPr>
            </w:pPr>
            <w:r w:rsidRPr="00B24AA1">
              <w:rPr>
                <w:szCs w:val="22"/>
              </w:rPr>
              <w:t>SG16 Question texts (TSAG-R20).</w:t>
            </w:r>
          </w:p>
          <w:p w14:paraId="6C666942" w14:textId="430FB2D7" w:rsidR="00016A5F" w:rsidRPr="00B24AA1" w:rsidRDefault="00016A5F" w:rsidP="00016A5F">
            <w:pPr>
              <w:pStyle w:val="Tabletext"/>
              <w:numPr>
                <w:ilvl w:val="0"/>
                <w:numId w:val="4"/>
              </w:numPr>
              <w:spacing w:before="60" w:after="0"/>
              <w:rPr>
                <w:szCs w:val="22"/>
              </w:rPr>
            </w:pPr>
            <w:r w:rsidRPr="00B24AA1">
              <w:rPr>
                <w:szCs w:val="22"/>
              </w:rPr>
              <w:t>SG17 Question texts (TSAG-R21).</w:t>
            </w:r>
          </w:p>
          <w:p w14:paraId="2FE0F912" w14:textId="519153EF" w:rsidR="00016A5F" w:rsidRPr="00B24AA1" w:rsidRDefault="00016A5F" w:rsidP="00016A5F">
            <w:pPr>
              <w:pStyle w:val="Tabletext"/>
              <w:numPr>
                <w:ilvl w:val="0"/>
                <w:numId w:val="4"/>
              </w:numPr>
              <w:spacing w:before="60" w:after="0"/>
              <w:rPr>
                <w:szCs w:val="22"/>
              </w:rPr>
            </w:pPr>
            <w:r w:rsidRPr="00B24AA1">
              <w:rPr>
                <w:szCs w:val="22"/>
              </w:rPr>
              <w:t>SG20 Question texts (TSAG-R22).</w:t>
            </w:r>
          </w:p>
          <w:p w14:paraId="6AAEDEE0" w14:textId="00E3D843" w:rsidR="006C54CA" w:rsidRPr="00B24AA1" w:rsidRDefault="007235F6" w:rsidP="007235F6">
            <w:pPr>
              <w:pStyle w:val="ListParagraph"/>
              <w:numPr>
                <w:ilvl w:val="0"/>
                <w:numId w:val="4"/>
              </w:numPr>
              <w:spacing w:before="40" w:after="60"/>
              <w:rPr>
                <w:sz w:val="22"/>
                <w:szCs w:val="22"/>
              </w:rPr>
            </w:pPr>
            <w:r w:rsidRPr="00B24AA1">
              <w:rPr>
                <w:sz w:val="22"/>
                <w:szCs w:val="22"/>
              </w:rPr>
              <w:t>Terms of reference for a new correspondence activity on study group restructuring (</w:t>
            </w:r>
            <w:hyperlink r:id="rId106" w:history="1">
              <w:r w:rsidRPr="00B24AA1">
                <w:rPr>
                  <w:rStyle w:val="Hyperlink"/>
                  <w:sz w:val="22"/>
                  <w:szCs w:val="22"/>
                </w:rPr>
                <w:t>TD1013R1</w:t>
              </w:r>
            </w:hyperlink>
            <w:r w:rsidRPr="00B24AA1">
              <w:rPr>
                <w:sz w:val="22"/>
                <w:szCs w:val="22"/>
              </w:rPr>
              <w:t>).</w:t>
            </w:r>
          </w:p>
        </w:tc>
        <w:tc>
          <w:tcPr>
            <w:tcW w:w="4272" w:type="dxa"/>
            <w:shd w:val="clear" w:color="auto" w:fill="auto"/>
          </w:tcPr>
          <w:p w14:paraId="6D5E9EC5" w14:textId="776E266E" w:rsidR="006C54CA" w:rsidRPr="00B24AA1" w:rsidRDefault="006C54CA" w:rsidP="006C54CA">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B24AA1">
              <w:rPr>
                <w:rFonts w:asciiTheme="majorBidi" w:eastAsia="SimSun" w:hAnsiTheme="majorBidi" w:cstheme="majorBidi"/>
                <w:bCs/>
              </w:rPr>
              <w:t>One interim e-meeting (</w:t>
            </w:r>
            <w:r w:rsidR="00AE7508" w:rsidRPr="00B24AA1">
              <w:rPr>
                <w:rFonts w:asciiTheme="majorBidi" w:eastAsia="SimSun" w:hAnsiTheme="majorBidi" w:cstheme="majorBidi"/>
                <w:bCs/>
              </w:rPr>
              <w:t>TBD</w:t>
            </w:r>
            <w:r w:rsidRPr="00B24AA1">
              <w:rPr>
                <w:rFonts w:asciiTheme="majorBidi" w:eastAsia="SimSun" w:hAnsiTheme="majorBidi" w:cstheme="majorBidi"/>
                <w:bCs/>
              </w:rPr>
              <w:t>) in May/June 2021.</w:t>
            </w:r>
          </w:p>
          <w:p w14:paraId="51A9230C" w14:textId="0E58526B" w:rsidR="006C54CA" w:rsidRPr="00B24AA1" w:rsidRDefault="006C54CA" w:rsidP="006C54CA">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B24AA1">
              <w:rPr>
                <w:rFonts w:asciiTheme="majorBidi" w:eastAsia="SimSun" w:hAnsiTheme="majorBidi" w:cstheme="majorBidi"/>
                <w:bCs/>
              </w:rPr>
              <w:t>Next TSAG meeting.</w:t>
            </w:r>
          </w:p>
        </w:tc>
      </w:tr>
    </w:tbl>
    <w:p w14:paraId="7C24FB5B" w14:textId="228BB1A2" w:rsidR="00B552CA" w:rsidRDefault="00B552CA" w:rsidP="008F7872">
      <w:pPr>
        <w:pStyle w:val="Heading1"/>
        <w:pageBreakBefore/>
        <w:spacing w:after="240"/>
        <w:ind w:left="0" w:firstLine="0"/>
        <w:jc w:val="center"/>
      </w:pPr>
      <w:bookmarkStart w:id="53" w:name="_Annex_B_Terms_1"/>
      <w:bookmarkStart w:id="54" w:name="_Toc63067763"/>
      <w:bookmarkStart w:id="55" w:name="_Toc508133748"/>
      <w:bookmarkEnd w:id="53"/>
      <w:r w:rsidRPr="00B24AA1">
        <w:lastRenderedPageBreak/>
        <w:t>Annex B</w:t>
      </w:r>
      <w:bookmarkEnd w:id="54"/>
      <w:r w:rsidRPr="00B24AA1">
        <w:br/>
      </w:r>
    </w:p>
    <w:p w14:paraId="62041B0D" w14:textId="31AF7DD0" w:rsidR="00BC280D" w:rsidRPr="00BC280D" w:rsidRDefault="00BC280D" w:rsidP="00BC280D">
      <w:pPr>
        <w:rPr>
          <w:lang w:eastAsia="en-US"/>
        </w:rPr>
      </w:pPr>
      <w:r>
        <w:rPr>
          <w:lang w:eastAsia="en-US"/>
        </w:rPr>
        <w:t>Void.</w:t>
      </w:r>
    </w:p>
    <w:p w14:paraId="7F4CCFB5" w14:textId="673D1E00" w:rsidR="00477C76" w:rsidRPr="00B24AA1" w:rsidRDefault="00477C76" w:rsidP="00477C76">
      <w:pPr>
        <w:pStyle w:val="Heading1"/>
        <w:pageBreakBefore/>
        <w:spacing w:after="240"/>
        <w:ind w:left="0" w:firstLine="0"/>
        <w:jc w:val="center"/>
      </w:pPr>
      <w:bookmarkStart w:id="56" w:name="_Annex_C_Terms_1"/>
      <w:bookmarkStart w:id="57" w:name="_Annex_D_Terms"/>
      <w:bookmarkStart w:id="58" w:name="_Annex_D_Statement"/>
      <w:bookmarkStart w:id="59" w:name="_Toc63067764"/>
      <w:bookmarkEnd w:id="55"/>
      <w:bookmarkEnd w:id="56"/>
      <w:bookmarkEnd w:id="57"/>
      <w:bookmarkEnd w:id="58"/>
      <w:r w:rsidRPr="00B24AA1">
        <w:lastRenderedPageBreak/>
        <w:t>Annex C</w:t>
      </w:r>
      <w:r w:rsidRPr="00B24AA1">
        <w:br/>
      </w:r>
      <w:r w:rsidR="00C07B1E" w:rsidRPr="00B24AA1">
        <w:t>ITU-T work continuity plan until WTSA in 2022</w:t>
      </w:r>
      <w:bookmarkEnd w:id="59"/>
    </w:p>
    <w:p w14:paraId="7FA3CBEE" w14:textId="05FA334E" w:rsidR="009A767D" w:rsidRPr="00B24AA1" w:rsidRDefault="009A767D" w:rsidP="009A767D">
      <w:r w:rsidRPr="00B24AA1">
        <w:t>Following the agreement at the Second Virtual Consultation of Councillors (VCC-2</w:t>
      </w:r>
      <w:r w:rsidR="00094B86" w:rsidRPr="00B24AA1">
        <w:t xml:space="preserve">, </w:t>
      </w:r>
      <w:r w:rsidRPr="00B24AA1">
        <w:t>online, November 2020) proposing to postpone WTSA to 1-9 March 2022 preceded by GSS on 28 February 2022, this document provides guiding points and references on the process to ensure smooth continuity of the ITU-T work. This text is based on document VC2/3-E provided at the VCC-2.</w:t>
      </w:r>
    </w:p>
    <w:p w14:paraId="3A13B45D" w14:textId="09BE8920" w:rsidR="009A767D" w:rsidRPr="00B24AA1" w:rsidRDefault="001D270C" w:rsidP="009A767D">
      <w:r w:rsidRPr="00B24AA1">
        <w:t>Appendix I</w:t>
      </w:r>
      <w:r w:rsidR="009A767D" w:rsidRPr="00B24AA1">
        <w:t xml:space="preserve"> </w:t>
      </w:r>
      <w:r w:rsidRPr="00B24AA1">
        <w:t>to Annex C</w:t>
      </w:r>
      <w:r w:rsidR="009A767D" w:rsidRPr="00B24AA1">
        <w:t xml:space="preserve"> contains answers to the most frequent questions received by the secretariat concerning the postponement of WTSA till 2022.</w:t>
      </w:r>
    </w:p>
    <w:p w14:paraId="20FB296E" w14:textId="77777777" w:rsidR="009A767D" w:rsidRPr="00B24AA1" w:rsidRDefault="009A767D" w:rsidP="009A767D">
      <w:bookmarkStart w:id="60" w:name="dstart"/>
      <w:bookmarkStart w:id="61" w:name="dbreak"/>
      <w:bookmarkEnd w:id="60"/>
      <w:bookmarkEnd w:id="61"/>
      <w:r w:rsidRPr="00B24AA1">
        <w:t>Considering:</w:t>
      </w:r>
    </w:p>
    <w:p w14:paraId="5E712C0A" w14:textId="0FD3E457" w:rsidR="009A767D" w:rsidRPr="00B24AA1" w:rsidRDefault="009A767D" w:rsidP="00DF4750">
      <w:pPr>
        <w:pStyle w:val="ListParagraph"/>
        <w:numPr>
          <w:ilvl w:val="0"/>
          <w:numId w:val="33"/>
        </w:numPr>
        <w:overflowPunct w:val="0"/>
        <w:autoSpaceDE w:val="0"/>
        <w:autoSpaceDN w:val="0"/>
        <w:adjustRightInd w:val="0"/>
        <w:ind w:left="567" w:hanging="567"/>
        <w:contextualSpacing w:val="0"/>
        <w:textAlignment w:val="baseline"/>
      </w:pPr>
      <w:r w:rsidRPr="00B24AA1">
        <w:t xml:space="preserve">The agreement at the </w:t>
      </w:r>
      <w:r w:rsidR="001D270C" w:rsidRPr="00B24AA1">
        <w:t>s</w:t>
      </w:r>
      <w:r w:rsidRPr="00B24AA1">
        <w:t xml:space="preserve">econd Virtual Consultation of Councillors (VCC-2) to postpone WTSA </w:t>
      </w:r>
      <w:r w:rsidRPr="00B24AA1">
        <w:rPr>
          <w:rFonts w:cstheme="minorHAnsi"/>
          <w:bCs/>
        </w:rPr>
        <w:t>1</w:t>
      </w:r>
      <w:r w:rsidR="00094B86" w:rsidRPr="00B24AA1">
        <w:rPr>
          <w:rFonts w:cstheme="minorHAnsi"/>
          <w:bCs/>
        </w:rPr>
        <w:t>-</w:t>
      </w:r>
      <w:r w:rsidRPr="00B24AA1">
        <w:rPr>
          <w:rFonts w:cstheme="minorHAnsi"/>
          <w:bCs/>
        </w:rPr>
        <w:t>9 March 2022 preceded by GSS on 28 February 2022</w:t>
      </w:r>
      <w:r w:rsidRPr="00B24AA1">
        <w:t>,</w:t>
      </w:r>
    </w:p>
    <w:p w14:paraId="36B3559F" w14:textId="11BDE7D0" w:rsidR="009A767D" w:rsidRPr="00B24AA1" w:rsidRDefault="009A767D" w:rsidP="00DF4750">
      <w:pPr>
        <w:pStyle w:val="ListParagraph"/>
        <w:numPr>
          <w:ilvl w:val="0"/>
          <w:numId w:val="33"/>
        </w:numPr>
        <w:overflowPunct w:val="0"/>
        <w:autoSpaceDE w:val="0"/>
        <w:autoSpaceDN w:val="0"/>
        <w:adjustRightInd w:val="0"/>
        <w:ind w:left="567" w:hanging="567"/>
        <w:contextualSpacing w:val="0"/>
        <w:textAlignment w:val="baseline"/>
      </w:pPr>
      <w:r w:rsidRPr="00B24AA1">
        <w:t xml:space="preserve">That Member States of ITU Council have supported rescheduling the next WTSA-20 from 1 March to 9 March 2022 preceded by the Global Standards Symposium on 28 February 2022 and subject to the restoration of normal work and travel conditions in India and in other Member States </w:t>
      </w:r>
      <w:hyperlink r:id="rId107" w:history="1">
        <w:r w:rsidRPr="00B24AA1">
          <w:rPr>
            <w:rStyle w:val="Hyperlink"/>
            <w:color w:val="3789BD"/>
            <w:bdr w:val="none" w:sz="0" w:space="0" w:color="auto" w:frame="1"/>
            <w:shd w:val="clear" w:color="auto" w:fill="FFFFFF"/>
          </w:rPr>
          <w:t>DM-20/1022</w:t>
        </w:r>
      </w:hyperlink>
      <w:r w:rsidRPr="00B24AA1">
        <w:t>.</w:t>
      </w:r>
    </w:p>
    <w:p w14:paraId="18E8945F" w14:textId="3D72CDA3" w:rsidR="009A767D" w:rsidRPr="00B24AA1" w:rsidRDefault="009A767D" w:rsidP="00DF4750">
      <w:pPr>
        <w:pStyle w:val="ListParagraph"/>
        <w:numPr>
          <w:ilvl w:val="0"/>
          <w:numId w:val="33"/>
        </w:numPr>
        <w:overflowPunct w:val="0"/>
        <w:autoSpaceDE w:val="0"/>
        <w:autoSpaceDN w:val="0"/>
        <w:adjustRightInd w:val="0"/>
        <w:ind w:left="567" w:hanging="567"/>
        <w:contextualSpacing w:val="0"/>
        <w:textAlignment w:val="baseline"/>
      </w:pPr>
      <w:r w:rsidRPr="00B24AA1">
        <w:t xml:space="preserve">Pursuant to No. 46 of the ITU Convention, all Member States of ITU are invited to inform the Secretary General of their concurrence with the change of dates of WTSA-20. Deadline for Member States to reply to the consultation is 1 February 2021, 23:59 hours, Geneva time </w:t>
      </w:r>
      <w:hyperlink r:id="rId108" w:history="1">
        <w:r w:rsidRPr="00B24AA1">
          <w:rPr>
            <w:rStyle w:val="Hyperlink"/>
            <w:color w:val="3789BD"/>
            <w:bdr w:val="none" w:sz="0" w:space="0" w:color="auto" w:frame="1"/>
            <w:shd w:val="clear" w:color="auto" w:fill="FFFFFF"/>
          </w:rPr>
          <w:t>Circular letter CL-20/51</w:t>
        </w:r>
      </w:hyperlink>
      <w:r w:rsidRPr="00B24AA1">
        <w:t>.</w:t>
      </w:r>
    </w:p>
    <w:p w14:paraId="2D90D1A9" w14:textId="3DCDA871" w:rsidR="009A767D" w:rsidRPr="00B24AA1" w:rsidRDefault="009A767D" w:rsidP="001D270C">
      <w:pPr>
        <w:spacing w:before="240"/>
      </w:pPr>
      <w:r w:rsidRPr="00B24AA1">
        <w:t xml:space="preserve">To ensure the continuity and stability of the ITU-T Sector, the following guiding points and references prepared by the Secretariat </w:t>
      </w:r>
      <w:r w:rsidR="00E46F2C" w:rsidRPr="00B24AA1">
        <w:t>were noted by TSAG</w:t>
      </w:r>
      <w:r w:rsidRPr="00B24AA1">
        <w:t>:</w:t>
      </w:r>
    </w:p>
    <w:p w14:paraId="27C80F5F" w14:textId="2A42119A" w:rsidR="009A767D" w:rsidRPr="00B24AA1" w:rsidRDefault="009A767D" w:rsidP="001D270C">
      <w:pPr>
        <w:pStyle w:val="HTMLAddress"/>
        <w:numPr>
          <w:ilvl w:val="0"/>
          <w:numId w:val="32"/>
        </w:numPr>
        <w:spacing w:before="120" w:after="120"/>
        <w:ind w:left="567" w:hanging="567"/>
        <w:rPr>
          <w:i w:val="0"/>
          <w:iCs w:val="0"/>
        </w:rPr>
      </w:pPr>
      <w:r w:rsidRPr="00B24AA1">
        <w:rPr>
          <w:i w:val="0"/>
          <w:iCs w:val="0"/>
        </w:rPr>
        <w:t>Leadership (S</w:t>
      </w:r>
      <w:r w:rsidR="006460B9" w:rsidRPr="00B24AA1">
        <w:rPr>
          <w:i w:val="0"/>
          <w:iCs w:val="0"/>
        </w:rPr>
        <w:t>tudy group</w:t>
      </w:r>
      <w:r w:rsidRPr="00B24AA1">
        <w:rPr>
          <w:i w:val="0"/>
          <w:iCs w:val="0"/>
        </w:rPr>
        <w:t>/TSAG/SCV Chairmen and Vice Chairmen)</w:t>
      </w:r>
    </w:p>
    <w:p w14:paraId="41027439" w14:textId="17406910"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The </w:t>
      </w:r>
      <w:r w:rsidRPr="00B24AA1">
        <w:rPr>
          <w:b/>
          <w:bCs/>
          <w:i w:val="0"/>
          <w:iCs w:val="0"/>
        </w:rPr>
        <w:t>current management teams</w:t>
      </w:r>
      <w:r w:rsidRPr="00B24AA1">
        <w:rPr>
          <w:i w:val="0"/>
          <w:iCs w:val="0"/>
        </w:rPr>
        <w:t xml:space="preserve"> (</w:t>
      </w:r>
      <w:r w:rsidR="001D270C" w:rsidRPr="00B24AA1">
        <w:rPr>
          <w:i w:val="0"/>
          <w:iCs w:val="0"/>
        </w:rPr>
        <w:t>study groups</w:t>
      </w:r>
      <w:r w:rsidRPr="00B24AA1">
        <w:rPr>
          <w:i w:val="0"/>
          <w:iCs w:val="0"/>
        </w:rPr>
        <w:t xml:space="preserve">, TSAG, SCV, Chairmen and Vice Chairmen) </w:t>
      </w:r>
      <w:r w:rsidRPr="00B24AA1">
        <w:rPr>
          <w:b/>
          <w:bCs/>
          <w:i w:val="0"/>
          <w:iCs w:val="0"/>
        </w:rPr>
        <w:t>continue</w:t>
      </w:r>
      <w:r w:rsidRPr="00B24AA1">
        <w:rPr>
          <w:i w:val="0"/>
          <w:iCs w:val="0"/>
        </w:rPr>
        <w:t xml:space="preserve"> until the next WTSA 1-9 March 2022.</w:t>
      </w:r>
    </w:p>
    <w:p w14:paraId="163177D7" w14:textId="3F8FCAE9" w:rsidR="009A767D" w:rsidRPr="00B24AA1" w:rsidRDefault="006460B9" w:rsidP="009A767D">
      <w:pPr>
        <w:pStyle w:val="HTMLAddress"/>
        <w:numPr>
          <w:ilvl w:val="2"/>
          <w:numId w:val="32"/>
        </w:numPr>
        <w:spacing w:before="120" w:after="120"/>
        <w:ind w:left="1560" w:hanging="284"/>
        <w:rPr>
          <w:i w:val="0"/>
          <w:iCs w:val="0"/>
        </w:rPr>
      </w:pPr>
      <w:r w:rsidRPr="00B24AA1">
        <w:rPr>
          <w:i w:val="0"/>
          <w:iCs w:val="0"/>
        </w:rPr>
        <w:t xml:space="preserve">WTSA </w:t>
      </w:r>
      <w:r w:rsidR="009A767D" w:rsidRPr="00B24AA1">
        <w:rPr>
          <w:i w:val="0"/>
          <w:iCs w:val="0"/>
        </w:rPr>
        <w:t>Resolution 35</w:t>
      </w:r>
      <w:r w:rsidR="001D270C" w:rsidRPr="00B24AA1">
        <w:rPr>
          <w:i w:val="0"/>
          <w:iCs w:val="0"/>
        </w:rPr>
        <w:t xml:space="preserve"> </w:t>
      </w:r>
      <w:r w:rsidR="009A767D" w:rsidRPr="00B24AA1">
        <w:rPr>
          <w:i w:val="0"/>
          <w:iCs w:val="0"/>
        </w:rPr>
        <w:t xml:space="preserve">refers to terms in office in between two consecutive WTSAs (but not in terms of the number of years in office) for instance resolve 4) </w:t>
      </w:r>
      <w:r w:rsidR="0068054A" w:rsidRPr="00B24AA1">
        <w:rPr>
          <w:i w:val="0"/>
          <w:iCs w:val="0"/>
        </w:rPr>
        <w:t>"</w:t>
      </w:r>
      <w:r w:rsidR="009A767D" w:rsidRPr="00B24AA1">
        <w:rPr>
          <w:i w:val="0"/>
          <w:iCs w:val="0"/>
        </w:rPr>
        <w:t>that the term of office for both chairmen and vice-chairmen should not exceed two terms of office between consecutive assemblies;</w:t>
      </w:r>
      <w:r w:rsidR="0068054A" w:rsidRPr="00B24AA1">
        <w:rPr>
          <w:i w:val="0"/>
          <w:iCs w:val="0"/>
        </w:rPr>
        <w:t>"</w:t>
      </w:r>
    </w:p>
    <w:p w14:paraId="02CF3160" w14:textId="2FEA3EF7"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If a Chairman or Vice Chairman is no </w:t>
      </w:r>
      <w:r w:rsidRPr="00B24AA1">
        <w:rPr>
          <w:b/>
          <w:bCs/>
          <w:i w:val="0"/>
          <w:iCs w:val="0"/>
        </w:rPr>
        <w:t>longer available</w:t>
      </w:r>
      <w:r w:rsidRPr="00B24AA1">
        <w:rPr>
          <w:i w:val="0"/>
          <w:iCs w:val="0"/>
        </w:rPr>
        <w:t xml:space="preserve"> to continue until the next WTSA, then CV 244 would be invoked:</w:t>
      </w:r>
    </w:p>
    <w:p w14:paraId="61A5E12D" w14:textId="7D14ACFB" w:rsidR="009A767D" w:rsidRPr="00B24AA1" w:rsidRDefault="009A767D" w:rsidP="009A767D">
      <w:pPr>
        <w:pStyle w:val="HTMLAddress"/>
        <w:numPr>
          <w:ilvl w:val="2"/>
          <w:numId w:val="32"/>
        </w:numPr>
        <w:spacing w:before="120" w:after="120"/>
        <w:ind w:left="1560" w:hanging="284"/>
        <w:rPr>
          <w:i w:val="0"/>
          <w:iCs w:val="0"/>
        </w:rPr>
      </w:pPr>
      <w:r w:rsidRPr="00B24AA1">
        <w:rPr>
          <w:i w:val="0"/>
          <w:iCs w:val="0"/>
        </w:rPr>
        <w:t xml:space="preserve">CV 244: </w:t>
      </w:r>
      <w:r w:rsidR="0068054A" w:rsidRPr="00B24AA1">
        <w:rPr>
          <w:i w:val="0"/>
          <w:iCs w:val="0"/>
        </w:rPr>
        <w:t>"</w:t>
      </w:r>
      <w:r w:rsidRPr="00B24AA1">
        <w:rPr>
          <w:i w:val="0"/>
          <w:iCs w:val="0"/>
        </w:rPr>
        <w:t xml:space="preserve">3 If, in the interval between two assemblies or conferences of the Sector </w:t>
      </w:r>
      <w:r w:rsidRPr="00B24AA1">
        <w:rPr>
          <w:i w:val="0"/>
          <w:iCs w:val="0"/>
          <w:spacing w:val="-2"/>
        </w:rPr>
        <w:t>concerned, a study group Chairman is unable to carry out his duties and only one Vice Chairman has been appointed, then that Vice-Chairman shall take the Chairman</w:t>
      </w:r>
      <w:r w:rsidR="001F612A">
        <w:rPr>
          <w:i w:val="0"/>
          <w:iCs w:val="0"/>
          <w:spacing w:val="-2"/>
        </w:rPr>
        <w:t>'</w:t>
      </w:r>
      <w:r w:rsidRPr="00B24AA1">
        <w:rPr>
          <w:i w:val="0"/>
          <w:iCs w:val="0"/>
          <w:spacing w:val="-2"/>
        </w:rPr>
        <w:t>s place.</w:t>
      </w:r>
      <w:r w:rsidRPr="00B24AA1">
        <w:rPr>
          <w:i w:val="0"/>
          <w:iCs w:val="0"/>
        </w:rPr>
        <w:t xml:space="preserve"> In the case of a study group for which more than one Vice-Chairman has been appointed, the study group at its next meeting shall elect a new Chairman from among those Vice-Chairmen and, if necessary, a new Vice-Chairman from among the members of the study group. It shall likewise elect a new Vice Chairman if one of the Vice-Chairmen is unable to carry out his duties during that period.</w:t>
      </w:r>
      <w:r w:rsidR="0068054A" w:rsidRPr="00B24AA1">
        <w:rPr>
          <w:i w:val="0"/>
          <w:iCs w:val="0"/>
        </w:rPr>
        <w:t>"</w:t>
      </w:r>
    </w:p>
    <w:p w14:paraId="33BC691F" w14:textId="6EFD721B"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If needed, </w:t>
      </w:r>
      <w:r w:rsidRPr="00B24AA1">
        <w:rPr>
          <w:b/>
          <w:bCs/>
          <w:i w:val="0"/>
          <w:iCs w:val="0"/>
        </w:rPr>
        <w:t>working party chairs</w:t>
      </w:r>
      <w:r w:rsidRPr="00B24AA1">
        <w:rPr>
          <w:i w:val="0"/>
          <w:iCs w:val="0"/>
        </w:rPr>
        <w:t xml:space="preserve"> are appointed as per </w:t>
      </w:r>
      <w:r w:rsidR="00267592" w:rsidRPr="00B24AA1">
        <w:rPr>
          <w:i w:val="0"/>
          <w:iCs w:val="0"/>
        </w:rPr>
        <w:t xml:space="preserve">WTSA </w:t>
      </w:r>
      <w:r w:rsidRPr="00B24AA1">
        <w:rPr>
          <w:i w:val="0"/>
          <w:iCs w:val="0"/>
        </w:rPr>
        <w:t>Resolution 1.</w:t>
      </w:r>
    </w:p>
    <w:p w14:paraId="5E1998B6" w14:textId="487E43CD"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lastRenderedPageBreak/>
        <w:t xml:space="preserve">New leadership proposals received so far for WTSA-20 will continue to be recorded on the </w:t>
      </w:r>
      <w:r w:rsidRPr="00B24AA1">
        <w:rPr>
          <w:i w:val="0"/>
          <w:iCs w:val="0"/>
          <w:spacing w:val="-2"/>
        </w:rPr>
        <w:t>WTSA website and could be revised at any time by the nominating Member State or Sector Member up to the new nomination deadline which will be published in due course.</w:t>
      </w:r>
    </w:p>
    <w:p w14:paraId="17045EC7" w14:textId="7241C170" w:rsidR="009A767D" w:rsidRPr="00B24AA1" w:rsidRDefault="009A767D" w:rsidP="009A767D">
      <w:pPr>
        <w:pStyle w:val="HTMLAddress"/>
        <w:numPr>
          <w:ilvl w:val="0"/>
          <w:numId w:val="32"/>
        </w:numPr>
        <w:spacing w:before="240" w:after="120"/>
        <w:ind w:left="567" w:hanging="567"/>
        <w:rPr>
          <w:i w:val="0"/>
          <w:iCs w:val="0"/>
        </w:rPr>
      </w:pPr>
      <w:r w:rsidRPr="00B24AA1">
        <w:rPr>
          <w:i w:val="0"/>
          <w:iCs w:val="0"/>
        </w:rPr>
        <w:t>New/</w:t>
      </w:r>
      <w:r w:rsidR="00F879DF" w:rsidRPr="00B24AA1">
        <w:rPr>
          <w:i w:val="0"/>
          <w:iCs w:val="0"/>
        </w:rPr>
        <w:t>r</w:t>
      </w:r>
      <w:r w:rsidRPr="00B24AA1">
        <w:rPr>
          <w:i w:val="0"/>
          <w:iCs w:val="0"/>
        </w:rPr>
        <w:t xml:space="preserve">evised Question </w:t>
      </w:r>
      <w:r w:rsidR="00F879DF" w:rsidRPr="00B24AA1">
        <w:rPr>
          <w:i w:val="0"/>
          <w:iCs w:val="0"/>
        </w:rPr>
        <w:t>t</w:t>
      </w:r>
      <w:r w:rsidRPr="00B24AA1">
        <w:rPr>
          <w:i w:val="0"/>
          <w:iCs w:val="0"/>
        </w:rPr>
        <w:t>exts:</w:t>
      </w:r>
    </w:p>
    <w:p w14:paraId="1DB4B7E9" w14:textId="43C149A0"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All </w:t>
      </w:r>
      <w:r w:rsidR="00F879DF" w:rsidRPr="00B24AA1">
        <w:rPr>
          <w:i w:val="0"/>
          <w:iCs w:val="0"/>
        </w:rPr>
        <w:t>s</w:t>
      </w:r>
      <w:r w:rsidRPr="00B24AA1">
        <w:rPr>
          <w:i w:val="0"/>
          <w:iCs w:val="0"/>
        </w:rPr>
        <w:t xml:space="preserve">tudy </w:t>
      </w:r>
      <w:r w:rsidR="00F879DF" w:rsidRPr="00B24AA1">
        <w:rPr>
          <w:i w:val="0"/>
          <w:iCs w:val="0"/>
        </w:rPr>
        <w:t>g</w:t>
      </w:r>
      <w:r w:rsidRPr="00B24AA1">
        <w:rPr>
          <w:i w:val="0"/>
          <w:iCs w:val="0"/>
        </w:rPr>
        <w:t>roups have prepared their Part I and Part II Reports to WTSA and as such have revised the text of their Questions.</w:t>
      </w:r>
    </w:p>
    <w:p w14:paraId="3900214A" w14:textId="30B2704C"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WTSA </w:t>
      </w:r>
      <w:r w:rsidRPr="00B24AA1">
        <w:rPr>
          <w:b/>
          <w:bCs/>
          <w:i w:val="0"/>
          <w:iCs w:val="0"/>
        </w:rPr>
        <w:t>Resolution 1 Section 7.2</w:t>
      </w:r>
      <w:r w:rsidRPr="00B24AA1">
        <w:rPr>
          <w:i w:val="0"/>
          <w:iCs w:val="0"/>
        </w:rPr>
        <w:t xml:space="preserve"> </w:t>
      </w:r>
      <w:r w:rsidR="0068054A" w:rsidRPr="00B24AA1">
        <w:rPr>
          <w:i w:val="0"/>
          <w:iCs w:val="0"/>
        </w:rPr>
        <w:t>"</w:t>
      </w:r>
      <w:r w:rsidRPr="00B24AA1">
        <w:rPr>
          <w:i w:val="0"/>
          <w:iCs w:val="0"/>
        </w:rPr>
        <w:t>Approval of new or revised Questions between WTSAs</w:t>
      </w:r>
      <w:r w:rsidR="0068054A" w:rsidRPr="00B24AA1">
        <w:rPr>
          <w:i w:val="0"/>
          <w:iCs w:val="0"/>
        </w:rPr>
        <w:t>"</w:t>
      </w:r>
      <w:r w:rsidRPr="00B24AA1">
        <w:rPr>
          <w:i w:val="0"/>
          <w:iCs w:val="0"/>
        </w:rPr>
        <w:t xml:space="preserve"> would be </w:t>
      </w:r>
      <w:r w:rsidRPr="00B24AA1">
        <w:rPr>
          <w:b/>
          <w:bCs/>
          <w:i w:val="0"/>
          <w:iCs w:val="0"/>
        </w:rPr>
        <w:t>followed</w:t>
      </w:r>
      <w:r w:rsidRPr="00B24AA1">
        <w:rPr>
          <w:i w:val="0"/>
          <w:iCs w:val="0"/>
        </w:rPr>
        <w:t xml:space="preserve"> using the </w:t>
      </w:r>
      <w:r w:rsidRPr="00B24AA1">
        <w:rPr>
          <w:b/>
          <w:bCs/>
          <w:i w:val="0"/>
          <w:iCs w:val="0"/>
        </w:rPr>
        <w:t>text of the Questions</w:t>
      </w:r>
      <w:r w:rsidRPr="00B24AA1">
        <w:rPr>
          <w:i w:val="0"/>
          <w:iCs w:val="0"/>
        </w:rPr>
        <w:t xml:space="preserve"> now prepared in Part II of the SG reports to WTSA. These texts are submitted as </w:t>
      </w:r>
      <w:r w:rsidRPr="00B24AA1">
        <w:rPr>
          <w:b/>
          <w:bCs/>
          <w:i w:val="0"/>
          <w:iCs w:val="0"/>
        </w:rPr>
        <w:t>TDs for this TSAG meeting</w:t>
      </w:r>
      <w:r w:rsidRPr="00B24AA1">
        <w:rPr>
          <w:i w:val="0"/>
          <w:iCs w:val="0"/>
        </w:rPr>
        <w:t xml:space="preserve"> by the respective SG Chairs.</w:t>
      </w:r>
    </w:p>
    <w:p w14:paraId="5509DDD6" w14:textId="0FE222DE"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Renumbering the Questions is the usual practice from one study period to another. However, since the study period remains the same, the </w:t>
      </w:r>
      <w:r w:rsidRPr="00B24AA1">
        <w:rPr>
          <w:b/>
          <w:bCs/>
          <w:i w:val="0"/>
          <w:iCs w:val="0"/>
        </w:rPr>
        <w:t xml:space="preserve">Questions will </w:t>
      </w:r>
      <w:r w:rsidRPr="00B24AA1">
        <w:rPr>
          <w:b/>
          <w:i w:val="0"/>
          <w:u w:val="single"/>
        </w:rPr>
        <w:t>not</w:t>
      </w:r>
      <w:r w:rsidRPr="00B24AA1">
        <w:rPr>
          <w:b/>
          <w:bCs/>
          <w:i w:val="0"/>
          <w:iCs w:val="0"/>
        </w:rPr>
        <w:t xml:space="preserve"> be renumbered</w:t>
      </w:r>
      <w:r w:rsidRPr="00B24AA1">
        <w:rPr>
          <w:i w:val="0"/>
          <w:iCs w:val="0"/>
        </w:rPr>
        <w:t>. In particular, the number of a Question that was previously removed (deletion or merger) should not be reused (e.g. to identify a new proposed Question) within the same study period.</w:t>
      </w:r>
    </w:p>
    <w:p w14:paraId="76903F4B" w14:textId="77777777" w:rsidR="009A767D" w:rsidRPr="00B24AA1" w:rsidRDefault="009A767D" w:rsidP="009A767D">
      <w:pPr>
        <w:pStyle w:val="HTMLAddress"/>
        <w:numPr>
          <w:ilvl w:val="2"/>
          <w:numId w:val="32"/>
        </w:numPr>
        <w:spacing w:before="120" w:after="120"/>
        <w:rPr>
          <w:i w:val="0"/>
          <w:iCs w:val="0"/>
        </w:rPr>
      </w:pPr>
      <w:r w:rsidRPr="00B24AA1">
        <w:rPr>
          <w:i w:val="0"/>
          <w:iCs w:val="0"/>
        </w:rPr>
        <w:t>This is to avoid confusion as well as issues with the IT infrastructure (e.g. IFA, mailing lists, SharePoint RGM and collaboration sites)</w:t>
      </w:r>
    </w:p>
    <w:p w14:paraId="16D9174F" w14:textId="3714B207"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With the extension of this study period until March 2022, </w:t>
      </w:r>
      <w:r w:rsidR="00F879DF" w:rsidRPr="00B24AA1">
        <w:rPr>
          <w:i w:val="0"/>
          <w:iCs w:val="0"/>
        </w:rPr>
        <w:t>s</w:t>
      </w:r>
      <w:r w:rsidRPr="00B24AA1">
        <w:rPr>
          <w:i w:val="0"/>
          <w:iCs w:val="0"/>
        </w:rPr>
        <w:t xml:space="preserve">tudy </w:t>
      </w:r>
      <w:r w:rsidR="00F879DF" w:rsidRPr="00B24AA1">
        <w:rPr>
          <w:i w:val="0"/>
          <w:iCs w:val="0"/>
        </w:rPr>
        <w:t>g</w:t>
      </w:r>
      <w:r w:rsidRPr="00B24AA1">
        <w:rPr>
          <w:i w:val="0"/>
          <w:iCs w:val="0"/>
        </w:rPr>
        <w:t>roups will continue their work and may update as needed the draft Part I and II of their Reports to WTSA before the last TSAG meeting (January 2022) preceding WTSA.</w:t>
      </w:r>
    </w:p>
    <w:p w14:paraId="215FFD4E" w14:textId="4AB41A65" w:rsidR="009A767D" w:rsidRPr="00B24AA1" w:rsidRDefault="00F879DF" w:rsidP="009A767D">
      <w:pPr>
        <w:pStyle w:val="HTMLAddress"/>
        <w:numPr>
          <w:ilvl w:val="0"/>
          <w:numId w:val="32"/>
        </w:numPr>
        <w:spacing w:before="240" w:after="120"/>
        <w:ind w:left="567" w:hanging="567"/>
        <w:rPr>
          <w:i w:val="0"/>
          <w:iCs w:val="0"/>
        </w:rPr>
      </w:pPr>
      <w:r w:rsidRPr="00B24AA1">
        <w:rPr>
          <w:i w:val="0"/>
          <w:iCs w:val="0"/>
        </w:rPr>
        <w:t>Updates of s</w:t>
      </w:r>
      <w:r w:rsidR="009A767D" w:rsidRPr="00B24AA1">
        <w:rPr>
          <w:i w:val="0"/>
          <w:iCs w:val="0"/>
        </w:rPr>
        <w:t>tudy group mandate</w:t>
      </w:r>
      <w:r w:rsidRPr="00B24AA1">
        <w:rPr>
          <w:i w:val="0"/>
          <w:iCs w:val="0"/>
        </w:rPr>
        <w:t>s</w:t>
      </w:r>
      <w:r w:rsidR="009A767D" w:rsidRPr="00B24AA1">
        <w:rPr>
          <w:i w:val="0"/>
          <w:iCs w:val="0"/>
        </w:rPr>
        <w:t xml:space="preserve"> (which, as per TSAG instructions, do not concern inter-</w:t>
      </w:r>
      <w:r w:rsidRPr="00B24AA1">
        <w:rPr>
          <w:i w:val="0"/>
          <w:iCs w:val="0"/>
        </w:rPr>
        <w:t>study group</w:t>
      </w:r>
      <w:r w:rsidR="009A767D" w:rsidRPr="00B24AA1">
        <w:rPr>
          <w:i w:val="0"/>
          <w:iCs w:val="0"/>
        </w:rPr>
        <w:t xml:space="preserve"> transfer of mandate) being prepared by the Study groups and found in Annex 2 of Part I of the </w:t>
      </w:r>
      <w:r w:rsidR="004A70E8" w:rsidRPr="00B24AA1">
        <w:rPr>
          <w:i w:val="0"/>
          <w:iCs w:val="0"/>
        </w:rPr>
        <w:t>study group</w:t>
      </w:r>
      <w:r w:rsidR="009A767D" w:rsidRPr="00B24AA1">
        <w:rPr>
          <w:i w:val="0"/>
          <w:iCs w:val="0"/>
        </w:rPr>
        <w:t xml:space="preserve"> reports to WTSA can be put into force by TSAG with its current delegation of power from WTSA-16. The intra-</w:t>
      </w:r>
      <w:r w:rsidRPr="00B24AA1">
        <w:rPr>
          <w:i w:val="0"/>
          <w:iCs w:val="0"/>
        </w:rPr>
        <w:t>study group</w:t>
      </w:r>
      <w:r w:rsidR="009A767D" w:rsidRPr="00B24AA1">
        <w:rPr>
          <w:i w:val="0"/>
          <w:iCs w:val="0"/>
        </w:rPr>
        <w:t xml:space="preserve"> updates are separated from and do not pre-judge outcomes of discussions on </w:t>
      </w:r>
      <w:r w:rsidRPr="00B24AA1">
        <w:rPr>
          <w:i w:val="0"/>
          <w:iCs w:val="0"/>
        </w:rPr>
        <w:t xml:space="preserve">study group </w:t>
      </w:r>
      <w:r w:rsidR="009A767D" w:rsidRPr="00B24AA1">
        <w:rPr>
          <w:i w:val="0"/>
          <w:iCs w:val="0"/>
        </w:rPr>
        <w:t>structure (see next item).</w:t>
      </w:r>
    </w:p>
    <w:p w14:paraId="7A855760" w14:textId="4E58F53E"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See WTSA Resolution 22 </w:t>
      </w:r>
      <w:r w:rsidRPr="00B24AA1">
        <w:t>resolve 1.c)</w:t>
      </w:r>
      <w:r w:rsidRPr="00B24AA1">
        <w:rPr>
          <w:i w:val="0"/>
          <w:iCs w:val="0"/>
        </w:rPr>
        <w:t xml:space="preserve"> </w:t>
      </w:r>
      <w:r w:rsidR="0068054A" w:rsidRPr="00B24AA1">
        <w:rPr>
          <w:i w:val="0"/>
          <w:iCs w:val="0"/>
        </w:rPr>
        <w:t>"</w:t>
      </w:r>
      <w:r w:rsidRPr="00B24AA1">
        <w:rPr>
          <w:i w:val="0"/>
          <w:iCs w:val="0"/>
        </w:rPr>
        <w:t xml:space="preserve">restructure and establish ITU-T study groups, taking into account the needs of the ITU-T membership and in response to changes in the telecommunication marketplace, and assign chairmen and vice-chairmen to act until the next WTSA in accordance with Resolution 35 (Rev. </w:t>
      </w:r>
      <w:proofErr w:type="spellStart"/>
      <w:r w:rsidRPr="00B24AA1">
        <w:rPr>
          <w:i w:val="0"/>
          <w:iCs w:val="0"/>
        </w:rPr>
        <w:t>Hammamet</w:t>
      </w:r>
      <w:proofErr w:type="spellEnd"/>
      <w:r w:rsidRPr="00B24AA1">
        <w:rPr>
          <w:i w:val="0"/>
          <w:iCs w:val="0"/>
        </w:rPr>
        <w:t>, 2016) of this assembly;</w:t>
      </w:r>
      <w:r w:rsidR="0068054A" w:rsidRPr="00B24AA1">
        <w:rPr>
          <w:i w:val="0"/>
          <w:iCs w:val="0"/>
        </w:rPr>
        <w:t>"</w:t>
      </w:r>
    </w:p>
    <w:p w14:paraId="6875E6FF" w14:textId="1A6EA271" w:rsidR="009A767D" w:rsidRPr="00B24AA1" w:rsidRDefault="009A767D" w:rsidP="009A767D">
      <w:pPr>
        <w:pStyle w:val="HTMLAddress"/>
        <w:numPr>
          <w:ilvl w:val="0"/>
          <w:numId w:val="32"/>
        </w:numPr>
        <w:spacing w:before="240" w:after="120"/>
        <w:ind w:left="567" w:hanging="567"/>
        <w:rPr>
          <w:i w:val="0"/>
          <w:iCs w:val="0"/>
        </w:rPr>
      </w:pPr>
      <w:r w:rsidRPr="00B24AA1">
        <w:rPr>
          <w:i w:val="0"/>
          <w:iCs w:val="0"/>
        </w:rPr>
        <w:t>Study Group structure discussions and decisions would be considered at the next WTSA.</w:t>
      </w:r>
    </w:p>
    <w:p w14:paraId="0E2BBED9" w14:textId="77777777" w:rsidR="009A767D" w:rsidRPr="00B24AA1" w:rsidRDefault="009A767D" w:rsidP="009A767D">
      <w:pPr>
        <w:pStyle w:val="HTMLAddress"/>
        <w:numPr>
          <w:ilvl w:val="0"/>
          <w:numId w:val="32"/>
        </w:numPr>
        <w:spacing w:before="240" w:after="120"/>
        <w:ind w:left="567" w:hanging="567"/>
        <w:rPr>
          <w:i w:val="0"/>
          <w:iCs w:val="0"/>
        </w:rPr>
      </w:pPr>
      <w:r w:rsidRPr="00B24AA1">
        <w:rPr>
          <w:i w:val="0"/>
          <w:iCs w:val="0"/>
        </w:rPr>
        <w:t>Updates to the working methods</w:t>
      </w:r>
    </w:p>
    <w:p w14:paraId="3F454820" w14:textId="22751A62"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 xml:space="preserve">TSAG is competent to review and revise the </w:t>
      </w:r>
      <w:r w:rsidR="00E26EA8" w:rsidRPr="00B24AA1">
        <w:rPr>
          <w:i w:val="0"/>
          <w:iCs w:val="0"/>
        </w:rPr>
        <w:t xml:space="preserve">ITU-T </w:t>
      </w:r>
      <w:r w:rsidRPr="00B24AA1">
        <w:rPr>
          <w:i w:val="0"/>
          <w:iCs w:val="0"/>
        </w:rPr>
        <w:t xml:space="preserve">A-Series of Recommendations as per WTSA Resolution 22 </w:t>
      </w:r>
      <w:r w:rsidRPr="00B24AA1">
        <w:t>resolve 1.b)</w:t>
      </w:r>
      <w:r w:rsidRPr="00B24AA1">
        <w:rPr>
          <w:i w:val="0"/>
          <w:iCs w:val="0"/>
        </w:rPr>
        <w:t xml:space="preserve"> </w:t>
      </w:r>
      <w:r w:rsidR="0068054A" w:rsidRPr="00B24AA1">
        <w:rPr>
          <w:i w:val="0"/>
          <w:iCs w:val="0"/>
        </w:rPr>
        <w:t>"</w:t>
      </w:r>
      <w:r w:rsidRPr="00B24AA1">
        <w:rPr>
          <w:i w:val="0"/>
          <w:iCs w:val="0"/>
        </w:rPr>
        <w:t>to assign to TSAG the following specific matters within its competence between this assembly and the next assembly to act in the following areas in consultation with the Director of TSB, as appropriate: assume responsibility, including development and submission for approval under appropriate procedures, for the ITU-T A-series Recommendations (Organization of the work of ITU-T);</w:t>
      </w:r>
      <w:r w:rsidR="0068054A" w:rsidRPr="00B24AA1">
        <w:rPr>
          <w:i w:val="0"/>
          <w:iCs w:val="0"/>
        </w:rPr>
        <w:t>"</w:t>
      </w:r>
    </w:p>
    <w:p w14:paraId="5FECBD6E" w14:textId="77777777" w:rsidR="009A767D" w:rsidRPr="00B24AA1" w:rsidRDefault="009A767D" w:rsidP="00F879DF">
      <w:pPr>
        <w:pStyle w:val="HTMLAddress"/>
        <w:keepNext/>
        <w:keepLines/>
        <w:numPr>
          <w:ilvl w:val="0"/>
          <w:numId w:val="32"/>
        </w:numPr>
        <w:spacing w:before="240" w:after="120"/>
        <w:ind w:left="567" w:hanging="567"/>
        <w:rPr>
          <w:i w:val="0"/>
          <w:iCs w:val="0"/>
        </w:rPr>
      </w:pPr>
      <w:r w:rsidRPr="00B24AA1">
        <w:rPr>
          <w:i w:val="0"/>
          <w:iCs w:val="0"/>
        </w:rPr>
        <w:lastRenderedPageBreak/>
        <w:t>ADD/MOD/SUP to WTSA Resolutions would have to be considered at the next WTSA:</w:t>
      </w:r>
    </w:p>
    <w:p w14:paraId="182BFB95" w14:textId="215A8AEA" w:rsidR="009A767D" w:rsidRPr="00B24AA1" w:rsidRDefault="009A767D" w:rsidP="00F879DF">
      <w:pPr>
        <w:pStyle w:val="HTMLAddress"/>
        <w:keepNext/>
        <w:keepLines/>
        <w:numPr>
          <w:ilvl w:val="1"/>
          <w:numId w:val="32"/>
        </w:numPr>
        <w:spacing w:before="120" w:after="120"/>
        <w:ind w:left="1134" w:hanging="567"/>
        <w:rPr>
          <w:i w:val="0"/>
          <w:iCs w:val="0"/>
        </w:rPr>
      </w:pPr>
      <w:r w:rsidRPr="00B24AA1">
        <w:rPr>
          <w:i w:val="0"/>
          <w:iCs w:val="0"/>
        </w:rPr>
        <w:t>Contributions received so far for WTSA will be kept on the corresponding WTSA website and could be revised and updated up to the new deadline of Contributions based on the new WTSA dates.</w:t>
      </w:r>
    </w:p>
    <w:p w14:paraId="6A5F35B4" w14:textId="298FFFE3" w:rsidR="009A767D" w:rsidRPr="00B24AA1" w:rsidRDefault="009A767D" w:rsidP="009A767D">
      <w:pPr>
        <w:pStyle w:val="HTMLAddress"/>
        <w:numPr>
          <w:ilvl w:val="1"/>
          <w:numId w:val="32"/>
        </w:numPr>
        <w:spacing w:before="120" w:after="120"/>
        <w:ind w:left="1134" w:hanging="567"/>
        <w:rPr>
          <w:i w:val="0"/>
          <w:iCs w:val="0"/>
        </w:rPr>
      </w:pPr>
      <w:r w:rsidRPr="00B24AA1">
        <w:rPr>
          <w:i w:val="0"/>
          <w:iCs w:val="0"/>
        </w:rPr>
        <w:t>Membership is invited to continue finding consensus on WTSA Resolutions through TSAG and Inter-regional meetings in preparation for the next WTSA.</w:t>
      </w:r>
    </w:p>
    <w:p w14:paraId="619C2B88" w14:textId="77777777" w:rsidR="009A767D" w:rsidRPr="00B24AA1" w:rsidRDefault="009A767D" w:rsidP="009A767D">
      <w:pPr>
        <w:pStyle w:val="HTMLAddress"/>
        <w:numPr>
          <w:ilvl w:val="0"/>
          <w:numId w:val="32"/>
        </w:numPr>
        <w:spacing w:before="240" w:after="120"/>
        <w:ind w:left="567" w:hanging="567"/>
        <w:rPr>
          <w:i w:val="0"/>
          <w:iCs w:val="0"/>
        </w:rPr>
      </w:pPr>
      <w:r w:rsidRPr="00B24AA1">
        <w:rPr>
          <w:i w:val="0"/>
          <w:iCs w:val="0"/>
        </w:rPr>
        <w:t>Once WTSA is held in March 2022, the following WTSA would be planned for 2024, resuming the normal cycle.</w:t>
      </w:r>
    </w:p>
    <w:p w14:paraId="0F4813AC" w14:textId="3C9A82AF" w:rsidR="00B822C8" w:rsidRPr="00B24AA1" w:rsidRDefault="00B822C8" w:rsidP="00B822C8">
      <w:pPr>
        <w:pStyle w:val="AnnexNotitle"/>
      </w:pPr>
      <w:r w:rsidRPr="00B24AA1">
        <w:t>Appendix I to Annex C</w:t>
      </w:r>
      <w:r w:rsidRPr="00B24AA1">
        <w:br/>
        <w:t>WTSA-20 frequently asked questions (FAQ)</w:t>
      </w:r>
    </w:p>
    <w:p w14:paraId="12F015D3" w14:textId="77777777" w:rsidR="00B822C8" w:rsidRPr="00B24AA1" w:rsidRDefault="00B822C8" w:rsidP="00B822C8">
      <w:pPr>
        <w:keepNext/>
        <w:numPr>
          <w:ilvl w:val="0"/>
          <w:numId w:val="34"/>
        </w:numPr>
        <w:overflowPunct w:val="0"/>
        <w:autoSpaceDE w:val="0"/>
        <w:autoSpaceDN w:val="0"/>
        <w:adjustRightInd w:val="0"/>
        <w:spacing w:before="240"/>
        <w:ind w:left="567" w:hanging="567"/>
        <w:textAlignment w:val="baseline"/>
        <w:rPr>
          <w:b/>
          <w:bCs/>
        </w:rPr>
      </w:pPr>
      <w:r w:rsidRPr="00B24AA1">
        <w:rPr>
          <w:b/>
          <w:bCs/>
        </w:rPr>
        <w:t>What are the dates of WTSA and GSS?</w:t>
      </w:r>
    </w:p>
    <w:p w14:paraId="1F81F4B4"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The proposed dates agreed at VCC-2 are GSS on 28 February 2022 and WTSA on 1-9 March 2022.</w:t>
      </w:r>
    </w:p>
    <w:p w14:paraId="579567F1"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is the location of WTSA?</w:t>
      </w:r>
    </w:p>
    <w:p w14:paraId="19C17E7E"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The proposed location is Hyderabad, India.</w:t>
      </w:r>
    </w:p>
    <w:p w14:paraId="2F1E5781"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is the status of the dates and location of WTSA?</w:t>
      </w:r>
    </w:p>
    <w:p w14:paraId="3A0FBE64" w14:textId="7847AD18"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The VCC-2 meeting agreed that postponing WTSA-20 in 2022 would be preferable. Accordingly, a consultation of Member States will be undertaken, see item b). Also, please see the </w:t>
      </w:r>
      <w:r w:rsidRPr="00B24AA1">
        <w:rPr>
          <w:i/>
          <w:iCs/>
        </w:rPr>
        <w:t xml:space="preserve">Outcomes of discussions of the second virtual consultation of </w:t>
      </w:r>
      <w:proofErr w:type="spellStart"/>
      <w:r w:rsidRPr="00B24AA1">
        <w:rPr>
          <w:i/>
          <w:iCs/>
        </w:rPr>
        <w:t>councilors</w:t>
      </w:r>
      <w:proofErr w:type="spellEnd"/>
      <w:r w:rsidRPr="00B24AA1">
        <w:t xml:space="preserve"> in </w:t>
      </w:r>
      <w:hyperlink r:id="rId109">
        <w:r w:rsidRPr="00B24AA1">
          <w:rPr>
            <w:rStyle w:val="Hyperlink"/>
          </w:rPr>
          <w:t>DT1/Rev4</w:t>
        </w:r>
      </w:hyperlink>
      <w:r w:rsidRPr="00B24AA1">
        <w:t>.</w:t>
      </w:r>
    </w:p>
    <w:p w14:paraId="0907C398" w14:textId="70C86B79"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Member States of ITU Council have supported rescheduling the next WTSA-20 from 1 March to 9 March 2022 preceded by the Global Standards Symposium on 28 February 2022 and subject to the restoration of normal work and travel conditions in India and in other Member States </w:t>
      </w:r>
      <w:hyperlink r:id="rId110" w:history="1">
        <w:r w:rsidRPr="00B24AA1">
          <w:rPr>
            <w:rStyle w:val="Hyperlink"/>
            <w:i/>
            <w:iCs/>
            <w:color w:val="3789BD"/>
            <w:bdr w:val="none" w:sz="0" w:space="0" w:color="auto" w:frame="1"/>
            <w:shd w:val="clear" w:color="auto" w:fill="FFFFFF"/>
          </w:rPr>
          <w:t>DM-20/1022</w:t>
        </w:r>
      </w:hyperlink>
      <w:r w:rsidRPr="00B24AA1">
        <w:t>.</w:t>
      </w:r>
    </w:p>
    <w:p w14:paraId="09E759B7" w14:textId="53D0079A"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Pursuant to No. 46 of the ITU Convention, all Member States of ITU are invited to inform the Secretary General of their concurrence with the change of dates of WTSA-20. Deadline for Member States to reply to the consultation is 1 February 2021, 23:59 hours, Geneva time </w:t>
      </w:r>
      <w:hyperlink r:id="rId111" w:history="1">
        <w:r w:rsidRPr="00B24AA1">
          <w:rPr>
            <w:rStyle w:val="Hyperlink"/>
            <w:i/>
            <w:iCs/>
            <w:color w:val="3789BD"/>
            <w:bdr w:val="none" w:sz="0" w:space="0" w:color="auto" w:frame="1"/>
            <w:shd w:val="clear" w:color="auto" w:fill="FFFFFF"/>
          </w:rPr>
          <w:t>Circular letter CL-20/51</w:t>
        </w:r>
      </w:hyperlink>
      <w:r w:rsidRPr="00B24AA1">
        <w:rPr>
          <w:rStyle w:val="Strong"/>
          <w:b w:val="0"/>
          <w:bCs/>
          <w:i/>
          <w:iCs/>
          <w:color w:val="444444"/>
          <w:bdr w:val="none" w:sz="0" w:space="0" w:color="auto" w:frame="1"/>
          <w:shd w:val="clear" w:color="auto" w:fill="FFFFFF"/>
        </w:rPr>
        <w:t>.</w:t>
      </w:r>
    </w:p>
    <w:p w14:paraId="69005DEE"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It is expected that by early February 2021 these two Consultations will be completed and a final decision of the new dates of WTSA is made.</w:t>
      </w:r>
    </w:p>
    <w:p w14:paraId="4E2069C6"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Why was the duration of WTSA reduced from the initial plan of nine days to seven days?</w:t>
      </w:r>
    </w:p>
    <w:p w14:paraId="4C86A380" w14:textId="6C36B3A7" w:rsidR="00B822C8" w:rsidRPr="00B24AA1" w:rsidRDefault="00B822C8" w:rsidP="00B822C8">
      <w:pPr>
        <w:numPr>
          <w:ilvl w:val="0"/>
          <w:numId w:val="35"/>
        </w:numPr>
        <w:overflowPunct w:val="0"/>
        <w:autoSpaceDE w:val="0"/>
        <w:autoSpaceDN w:val="0"/>
        <w:adjustRightInd w:val="0"/>
        <w:ind w:left="1134" w:hanging="567"/>
        <w:textAlignment w:val="baseline"/>
        <w:rPr>
          <w:rFonts w:eastAsia="Times New Roman"/>
        </w:rPr>
      </w:pPr>
      <w:r w:rsidRPr="00B24AA1">
        <w:t>During the VCC-2 meeting, some M</w:t>
      </w:r>
      <w:r w:rsidR="00F879DF" w:rsidRPr="00B24AA1">
        <w:t xml:space="preserve">ember </w:t>
      </w:r>
      <w:r w:rsidRPr="00B24AA1">
        <w:t>S</w:t>
      </w:r>
      <w:r w:rsidR="00F879DF" w:rsidRPr="00B24AA1">
        <w:t>tates</w:t>
      </w:r>
      <w:r w:rsidRPr="00B24AA1">
        <w:t xml:space="preserve"> proposed to shorten the duration of WTSA since TSAG would have taken care of several issues, e.g. agreement on modifications to selected </w:t>
      </w:r>
      <w:r w:rsidR="002913A0" w:rsidRPr="00B24AA1">
        <w:t xml:space="preserve">ITU-T </w:t>
      </w:r>
      <w:r w:rsidRPr="00B24AA1">
        <w:t>A-series Recommendations, and built consensus during its meetings in 2021 and 2022.</w:t>
      </w:r>
    </w:p>
    <w:p w14:paraId="643B45C8"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will be the agenda of WTSA?</w:t>
      </w:r>
    </w:p>
    <w:p w14:paraId="50F0F328" w14:textId="15C3BADD" w:rsidR="00B822C8" w:rsidRPr="00B24AA1" w:rsidRDefault="00AA7679" w:rsidP="00B822C8">
      <w:pPr>
        <w:numPr>
          <w:ilvl w:val="0"/>
          <w:numId w:val="35"/>
        </w:numPr>
        <w:overflowPunct w:val="0"/>
        <w:autoSpaceDE w:val="0"/>
        <w:autoSpaceDN w:val="0"/>
        <w:adjustRightInd w:val="0"/>
        <w:ind w:left="1134" w:hanging="567"/>
        <w:textAlignment w:val="baseline"/>
      </w:pPr>
      <w:hyperlink r:id="rId112">
        <w:r w:rsidR="007D1FE2" w:rsidRPr="00B24AA1">
          <w:rPr>
            <w:rStyle w:val="Hyperlink"/>
          </w:rPr>
          <w:t>C20/INF/23</w:t>
        </w:r>
      </w:hyperlink>
      <w:r w:rsidR="00B822C8" w:rsidRPr="00B24AA1">
        <w:t xml:space="preserve"> (DOCX) provides additional information about WTSA and its normal agenda and structure. WTSA structure and agenda in 2022 will be as usual and as defined in </w:t>
      </w:r>
      <w:r w:rsidR="002913A0" w:rsidRPr="00B24AA1">
        <w:t xml:space="preserve">WTSA </w:t>
      </w:r>
      <w:r w:rsidR="00B822C8" w:rsidRPr="00B24AA1">
        <w:t>Resolution 1.</w:t>
      </w:r>
    </w:p>
    <w:p w14:paraId="46AD15C8"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lastRenderedPageBreak/>
        <w:t>What are the key milestones and timeline leading to WTSA in 2022?</w:t>
      </w:r>
    </w:p>
    <w:p w14:paraId="792961BC" w14:textId="6B422D88" w:rsidR="00B822C8" w:rsidRPr="00B24AA1" w:rsidRDefault="00AA7679" w:rsidP="00B822C8">
      <w:pPr>
        <w:numPr>
          <w:ilvl w:val="0"/>
          <w:numId w:val="35"/>
        </w:numPr>
        <w:overflowPunct w:val="0"/>
        <w:autoSpaceDE w:val="0"/>
        <w:autoSpaceDN w:val="0"/>
        <w:adjustRightInd w:val="0"/>
        <w:ind w:left="1134" w:hanging="567"/>
        <w:textAlignment w:val="baseline"/>
      </w:pPr>
      <w:hyperlink r:id="rId113">
        <w:r w:rsidR="00B822C8" w:rsidRPr="00B24AA1">
          <w:rPr>
            <w:rStyle w:val="Hyperlink"/>
          </w:rPr>
          <w:t>C20/INF/23</w:t>
        </w:r>
      </w:hyperlink>
      <w:r w:rsidR="00B822C8" w:rsidRPr="00B24AA1">
        <w:t xml:space="preserve"> (PDF) shows the roadmap leading to WTSA.</w:t>
      </w:r>
    </w:p>
    <w:p w14:paraId="43975F75" w14:textId="77777777" w:rsidR="00B822C8" w:rsidRPr="00B24AA1" w:rsidRDefault="00B822C8" w:rsidP="00B822C8">
      <w:pPr>
        <w:pStyle w:val="ListParagraph"/>
        <w:keepNext/>
        <w:numPr>
          <w:ilvl w:val="0"/>
          <w:numId w:val="34"/>
        </w:numPr>
        <w:overflowPunct w:val="0"/>
        <w:autoSpaceDE w:val="0"/>
        <w:autoSpaceDN w:val="0"/>
        <w:adjustRightInd w:val="0"/>
        <w:ind w:left="567" w:hanging="567"/>
        <w:textAlignment w:val="baseline"/>
        <w:rPr>
          <w:b/>
          <w:bCs/>
        </w:rPr>
      </w:pPr>
      <w:r w:rsidRPr="00B24AA1">
        <w:rPr>
          <w:b/>
          <w:bCs/>
        </w:rPr>
        <w:t>What is the continuity plan for the work of ITU-T given the postponement of WTSA to 2022?</w:t>
      </w:r>
    </w:p>
    <w:p w14:paraId="2135F694" w14:textId="64D9A4BA" w:rsidR="00B822C8" w:rsidRPr="00B24AA1" w:rsidRDefault="00AA7679" w:rsidP="00B822C8">
      <w:pPr>
        <w:numPr>
          <w:ilvl w:val="0"/>
          <w:numId w:val="35"/>
        </w:numPr>
        <w:overflowPunct w:val="0"/>
        <w:autoSpaceDE w:val="0"/>
        <w:autoSpaceDN w:val="0"/>
        <w:adjustRightInd w:val="0"/>
        <w:ind w:left="1134" w:hanging="567"/>
        <w:textAlignment w:val="baseline"/>
      </w:pPr>
      <w:hyperlink r:id="rId114">
        <w:r w:rsidR="00B822C8" w:rsidRPr="00B24AA1">
          <w:rPr>
            <w:rStyle w:val="Hyperlink"/>
          </w:rPr>
          <w:t>VC-2/3</w:t>
        </w:r>
      </w:hyperlink>
      <w:r w:rsidR="00B822C8" w:rsidRPr="00B24AA1">
        <w:t xml:space="preserve"> provides guidance on the continuity plan.</w:t>
      </w:r>
    </w:p>
    <w:p w14:paraId="2E4154E6"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happens if COVID-19 persist and travel would not be possible in 2022?</w:t>
      </w:r>
    </w:p>
    <w:p w14:paraId="1B62B9D3"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The agreed way forward for WTSA at VCC-2 included the possibility of discussion on WTSA plans at Council 2021 meeting if COVID-19 persists.</w:t>
      </w:r>
    </w:p>
    <w:p w14:paraId="357F84F5"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When will the invitations to WTSA be revised?</w:t>
      </w:r>
    </w:p>
    <w:p w14:paraId="781C7268" w14:textId="41D828BA"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Once the two consultations are completed and the new dates have a final decision, new invitations will be issued by the </w:t>
      </w:r>
      <w:r w:rsidR="0032446F" w:rsidRPr="00B24AA1">
        <w:t xml:space="preserve">ITU </w:t>
      </w:r>
      <w:r w:rsidRPr="00B24AA1">
        <w:t>Secretary General.</w:t>
      </w:r>
    </w:p>
    <w:p w14:paraId="765E03F4"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Will Circular 202 be amended and when?</w:t>
      </w:r>
    </w:p>
    <w:p w14:paraId="0FCA915E" w14:textId="7B1896AB"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Once the two consultations are completed and the new dates have a final decision, a corrigendum to Circular 202 will be issued with revised deadlines for the nomination of Chairmen and Vice Chairmen of </w:t>
      </w:r>
      <w:r w:rsidR="0032446F" w:rsidRPr="00B24AA1">
        <w:t>study groups</w:t>
      </w:r>
      <w:r w:rsidRPr="00B24AA1">
        <w:t>, TSAG, and the SCV.</w:t>
      </w:r>
    </w:p>
    <w:p w14:paraId="69378203"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Nominations received so far are posted on the WTSA-20 website and will remain there until WTSA is held unless revised by the nominating Member State or Sector Member.</w:t>
      </w:r>
    </w:p>
    <w:p w14:paraId="11839624"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Will the meeting schedule in 2021 be revised?</w:t>
      </w:r>
    </w:p>
    <w:p w14:paraId="0023AFE2" w14:textId="10E47286" w:rsidR="00B822C8" w:rsidRPr="00B24AA1" w:rsidRDefault="00B822C8" w:rsidP="00B822C8">
      <w:pPr>
        <w:numPr>
          <w:ilvl w:val="0"/>
          <w:numId w:val="35"/>
        </w:numPr>
        <w:overflowPunct w:val="0"/>
        <w:autoSpaceDE w:val="0"/>
        <w:autoSpaceDN w:val="0"/>
        <w:adjustRightInd w:val="0"/>
        <w:ind w:left="1134" w:hanging="567"/>
        <w:textAlignment w:val="baseline"/>
        <w:rPr>
          <w:rFonts w:eastAsia="Times New Roman"/>
        </w:rPr>
      </w:pPr>
      <w:r w:rsidRPr="00B24AA1">
        <w:t xml:space="preserve">Yes, TSB is revising the 2021 Calendar in Consultation with the SGs based on the guidance agreed at VCC-2. A </w:t>
      </w:r>
      <w:r w:rsidR="003D7312" w:rsidRPr="00B24AA1">
        <w:t xml:space="preserve">schedule of </w:t>
      </w:r>
      <w:r w:rsidRPr="00B24AA1">
        <w:t>TSAG R</w:t>
      </w:r>
      <w:r w:rsidR="003D7312" w:rsidRPr="00B24AA1">
        <w:t xml:space="preserve">apporteur </w:t>
      </w:r>
      <w:r w:rsidRPr="00B24AA1">
        <w:t>G</w:t>
      </w:r>
      <w:r w:rsidR="003D7312" w:rsidRPr="00B24AA1">
        <w:t>roups</w:t>
      </w:r>
      <w:r w:rsidRPr="00B24AA1">
        <w:t xml:space="preserve"> meeting</w:t>
      </w:r>
      <w:r w:rsidR="003D7312" w:rsidRPr="00B24AA1">
        <w:t>s</w:t>
      </w:r>
      <w:r w:rsidRPr="00B24AA1">
        <w:t xml:space="preserve"> will also be developed.</w:t>
      </w:r>
      <w:r w:rsidRPr="00B24AA1">
        <w:rPr>
          <w:rFonts w:ascii="Calibri" w:eastAsia="Calibri" w:hAnsi="Calibri" w:cs="Calibri"/>
          <w:sz w:val="22"/>
          <w:szCs w:val="22"/>
        </w:rPr>
        <w:t xml:space="preserve"> </w:t>
      </w:r>
      <w:r w:rsidRPr="00B24AA1">
        <w:t>A revised calendar will be posted to the TSAG meeting in January 2021.</w:t>
      </w:r>
    </w:p>
    <w:p w14:paraId="741F2B8B"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are the dates of TSAG in 2021 and 2022?</w:t>
      </w:r>
    </w:p>
    <w:p w14:paraId="6AD66769" w14:textId="270A4809" w:rsidR="00B822C8" w:rsidRPr="00B24AA1" w:rsidRDefault="00B822C8" w:rsidP="00B822C8">
      <w:pPr>
        <w:numPr>
          <w:ilvl w:val="0"/>
          <w:numId w:val="35"/>
        </w:numPr>
        <w:overflowPunct w:val="0"/>
        <w:autoSpaceDE w:val="0"/>
        <w:autoSpaceDN w:val="0"/>
        <w:adjustRightInd w:val="0"/>
        <w:ind w:left="1134" w:hanging="567"/>
        <w:textAlignment w:val="baseline"/>
      </w:pPr>
      <w:r w:rsidRPr="00B24AA1">
        <w:t>11</w:t>
      </w:r>
      <w:r w:rsidR="00937700">
        <w:t xml:space="preserve"> </w:t>
      </w:r>
      <w:r w:rsidR="00937700" w:rsidRPr="00B24AA1">
        <w:t>–</w:t>
      </w:r>
      <w:r w:rsidR="00937700">
        <w:t xml:space="preserve"> </w:t>
      </w:r>
      <w:r w:rsidRPr="00B24AA1">
        <w:t>18 January 2021</w:t>
      </w:r>
    </w:p>
    <w:p w14:paraId="3E4A0F5F"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25 – 29 October 2021</w:t>
      </w:r>
    </w:p>
    <w:p w14:paraId="3A3C7C77" w14:textId="66451AAF" w:rsidR="00B822C8" w:rsidRPr="00B24AA1" w:rsidRDefault="00B822C8" w:rsidP="00B822C8">
      <w:pPr>
        <w:numPr>
          <w:ilvl w:val="0"/>
          <w:numId w:val="35"/>
        </w:numPr>
        <w:overflowPunct w:val="0"/>
        <w:autoSpaceDE w:val="0"/>
        <w:autoSpaceDN w:val="0"/>
        <w:adjustRightInd w:val="0"/>
        <w:ind w:left="1134" w:hanging="567"/>
        <w:textAlignment w:val="baseline"/>
      </w:pPr>
      <w:r w:rsidRPr="00B24AA1">
        <w:t>10 – 14 January 2022</w:t>
      </w:r>
      <w:r w:rsidR="008B1855" w:rsidRPr="00B24AA1">
        <w:t>.</w:t>
      </w:r>
    </w:p>
    <w:p w14:paraId="3D7FA99D"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Once WTSA is held in 2022, when will be the subsequent WTSA?</w:t>
      </w:r>
    </w:p>
    <w:p w14:paraId="659AB158" w14:textId="43E6143E"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WTSA would go back to its initial 4-year cycle and would be held in </w:t>
      </w:r>
      <w:r w:rsidR="003D7312" w:rsidRPr="00B24AA1">
        <w:t>the fourth quarter</w:t>
      </w:r>
      <w:r w:rsidRPr="00B24AA1">
        <w:t xml:space="preserve"> 2024.</w:t>
      </w:r>
    </w:p>
    <w:p w14:paraId="7A92577B" w14:textId="0D4DF698"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WTSA is normally held every </w:t>
      </w:r>
      <w:r w:rsidR="003D7312" w:rsidRPr="00B24AA1">
        <w:t>four</w:t>
      </w:r>
      <w:r w:rsidRPr="00B24AA1">
        <w:t xml:space="preserve"> years, and one major ITU conference and assembly is normally held each year. COVID-19 impacted the normal scheduling of WTSA-20 and it is now moved to 2022.</w:t>
      </w:r>
    </w:p>
    <w:p w14:paraId="5B32F3B5" w14:textId="09DB0EA8"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 xml:space="preserve">Will meetings of ITU-T </w:t>
      </w:r>
      <w:r w:rsidR="003D7312" w:rsidRPr="00B24AA1">
        <w:rPr>
          <w:b/>
          <w:bCs/>
        </w:rPr>
        <w:t>s</w:t>
      </w:r>
      <w:r w:rsidRPr="00B24AA1">
        <w:rPr>
          <w:b/>
          <w:bCs/>
        </w:rPr>
        <w:t xml:space="preserve">tudy </w:t>
      </w:r>
      <w:r w:rsidR="003D7312" w:rsidRPr="00B24AA1">
        <w:rPr>
          <w:b/>
          <w:bCs/>
        </w:rPr>
        <w:t>g</w:t>
      </w:r>
      <w:r w:rsidRPr="00B24AA1">
        <w:rPr>
          <w:b/>
          <w:bCs/>
        </w:rPr>
        <w:t>roups and TSAG in 2021 be virtual?</w:t>
      </w:r>
    </w:p>
    <w:p w14:paraId="4CBC417E" w14:textId="77777777" w:rsidR="00B822C8" w:rsidRPr="00B24AA1" w:rsidRDefault="00B822C8" w:rsidP="00B822C8">
      <w:pPr>
        <w:numPr>
          <w:ilvl w:val="0"/>
          <w:numId w:val="35"/>
        </w:numPr>
        <w:overflowPunct w:val="0"/>
        <w:autoSpaceDE w:val="0"/>
        <w:autoSpaceDN w:val="0"/>
        <w:adjustRightInd w:val="0"/>
        <w:ind w:left="1134" w:hanging="567"/>
        <w:textAlignment w:val="baseline"/>
      </w:pPr>
      <w:r w:rsidRPr="00B24AA1">
        <w:t>It is most likely that at least in the first half of 2021, meetings will be virtual.</w:t>
      </w:r>
    </w:p>
    <w:p w14:paraId="6D295756"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can TSAG decide on vs WTSA?</w:t>
      </w:r>
    </w:p>
    <w:p w14:paraId="660872E7" w14:textId="41A35528" w:rsidR="00B822C8" w:rsidRPr="00B24AA1" w:rsidRDefault="00B822C8" w:rsidP="00B822C8">
      <w:pPr>
        <w:numPr>
          <w:ilvl w:val="0"/>
          <w:numId w:val="35"/>
        </w:numPr>
        <w:overflowPunct w:val="0"/>
        <w:autoSpaceDE w:val="0"/>
        <w:autoSpaceDN w:val="0"/>
        <w:adjustRightInd w:val="0"/>
        <w:ind w:left="1134" w:hanging="567"/>
        <w:textAlignment w:val="baseline"/>
      </w:pPr>
      <w:r w:rsidRPr="00B24AA1">
        <w:t xml:space="preserve">Documents </w:t>
      </w:r>
      <w:hyperlink r:id="rId115">
        <w:r w:rsidRPr="00B24AA1">
          <w:rPr>
            <w:rStyle w:val="Hyperlink"/>
          </w:rPr>
          <w:t>C20/INF/23</w:t>
        </w:r>
      </w:hyperlink>
      <w:r w:rsidRPr="00B24AA1">
        <w:t xml:space="preserve"> and </w:t>
      </w:r>
      <w:hyperlink r:id="rId116">
        <w:r w:rsidRPr="00B24AA1">
          <w:rPr>
            <w:rStyle w:val="Hyperlink"/>
          </w:rPr>
          <w:t>VC-2/3</w:t>
        </w:r>
      </w:hyperlink>
      <w:r w:rsidRPr="00B24AA1">
        <w:t xml:space="preserve"> identify the areas where TSAG is already authorized to act.</w:t>
      </w:r>
    </w:p>
    <w:p w14:paraId="6D2D0113" w14:textId="68E798DA" w:rsidR="00B822C8" w:rsidRPr="00B24AA1" w:rsidRDefault="00B822C8" w:rsidP="00B822C8">
      <w:pPr>
        <w:numPr>
          <w:ilvl w:val="0"/>
          <w:numId w:val="35"/>
        </w:numPr>
        <w:overflowPunct w:val="0"/>
        <w:autoSpaceDE w:val="0"/>
        <w:autoSpaceDN w:val="0"/>
        <w:adjustRightInd w:val="0"/>
        <w:ind w:left="1134" w:hanging="567"/>
        <w:textAlignment w:val="baseline"/>
      </w:pPr>
      <w:r w:rsidRPr="00B24AA1">
        <w:t>CS/Art.18 and CS/Art.19 governs the duties of WTSA; duties and responsibilities of WTSA are governed in CV/Art.13; duties and responsibilities of TSAG are governed in CV/Art.14A; WTSA Resolution 1 Section 4, WTSA Resolution 22, and WTSA Resolution 45.</w:t>
      </w:r>
    </w:p>
    <w:p w14:paraId="728F2B16"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lastRenderedPageBreak/>
        <w:t>If WTSA is held in 2022, will it be called WTSA-22, or will it continue to be called WTSA</w:t>
      </w:r>
      <w:r w:rsidRPr="00B24AA1">
        <w:rPr>
          <w:b/>
          <w:bCs/>
        </w:rPr>
        <w:noBreakHyphen/>
        <w:t>20?</w:t>
      </w:r>
    </w:p>
    <w:p w14:paraId="7974EE7D" w14:textId="2D3BFB02" w:rsidR="00B822C8" w:rsidRPr="00B24AA1" w:rsidRDefault="00B822C8" w:rsidP="00B822C8">
      <w:pPr>
        <w:numPr>
          <w:ilvl w:val="0"/>
          <w:numId w:val="35"/>
        </w:numPr>
        <w:overflowPunct w:val="0"/>
        <w:autoSpaceDE w:val="0"/>
        <w:autoSpaceDN w:val="0"/>
        <w:adjustRightInd w:val="0"/>
        <w:ind w:left="1134" w:hanging="567"/>
        <w:textAlignment w:val="baseline"/>
      </w:pPr>
      <w:r w:rsidRPr="00B24AA1">
        <w:t>WTSA-20 continues to be the brand name for the event.</w:t>
      </w:r>
    </w:p>
    <w:p w14:paraId="15EE2939" w14:textId="77777777" w:rsidR="00B822C8" w:rsidRPr="00B24AA1" w:rsidRDefault="00B822C8" w:rsidP="00B822C8">
      <w:pPr>
        <w:keepNext/>
        <w:numPr>
          <w:ilvl w:val="0"/>
          <w:numId w:val="34"/>
        </w:numPr>
        <w:overflowPunct w:val="0"/>
        <w:autoSpaceDE w:val="0"/>
        <w:autoSpaceDN w:val="0"/>
        <w:adjustRightInd w:val="0"/>
        <w:ind w:left="567" w:hanging="567"/>
        <w:textAlignment w:val="baseline"/>
        <w:rPr>
          <w:b/>
          <w:bCs/>
        </w:rPr>
      </w:pPr>
      <w:r w:rsidRPr="00B24AA1">
        <w:rPr>
          <w:b/>
          <w:bCs/>
        </w:rPr>
        <w:t>What will happen to the regional proposals to WTSA already submitted for posting?</w:t>
      </w:r>
    </w:p>
    <w:p w14:paraId="6CB03444" w14:textId="711943A8" w:rsidR="00B822C8" w:rsidRPr="00B24AA1" w:rsidRDefault="00B822C8" w:rsidP="00B822C8">
      <w:pPr>
        <w:numPr>
          <w:ilvl w:val="0"/>
          <w:numId w:val="35"/>
        </w:numPr>
        <w:overflowPunct w:val="0"/>
        <w:autoSpaceDE w:val="0"/>
        <w:autoSpaceDN w:val="0"/>
        <w:adjustRightInd w:val="0"/>
        <w:ind w:left="1134" w:hanging="567"/>
        <w:textAlignment w:val="baseline"/>
      </w:pPr>
      <w:r w:rsidRPr="00B24AA1">
        <w:t>Proposals received so far will be maintained on the WTSA website and could be further revised by the submitter before the new deadline for contributions to be announce once the final decision about the dates of WTSA is reached.</w:t>
      </w:r>
    </w:p>
    <w:p w14:paraId="5B585322" w14:textId="77777777" w:rsidR="00224CA6" w:rsidRPr="00B24AA1" w:rsidRDefault="00224CA6" w:rsidP="00224CA6">
      <w:pPr>
        <w:keepNext/>
        <w:numPr>
          <w:ilvl w:val="0"/>
          <w:numId w:val="34"/>
        </w:numPr>
        <w:overflowPunct w:val="0"/>
        <w:autoSpaceDE w:val="0"/>
        <w:autoSpaceDN w:val="0"/>
        <w:adjustRightInd w:val="0"/>
        <w:ind w:left="567" w:hanging="567"/>
        <w:textAlignment w:val="baseline"/>
        <w:rPr>
          <w:b/>
          <w:bCs/>
        </w:rPr>
      </w:pPr>
      <w:r w:rsidRPr="00B24AA1">
        <w:rPr>
          <w:b/>
          <w:bCs/>
        </w:rPr>
        <w:t>How will we call the study period?</w:t>
      </w:r>
    </w:p>
    <w:p w14:paraId="667A348A" w14:textId="77777777" w:rsidR="00224CA6" w:rsidRPr="00B24AA1" w:rsidRDefault="00224CA6" w:rsidP="00224CA6">
      <w:pPr>
        <w:numPr>
          <w:ilvl w:val="0"/>
          <w:numId w:val="35"/>
        </w:numPr>
        <w:overflowPunct w:val="0"/>
        <w:autoSpaceDE w:val="0"/>
        <w:autoSpaceDN w:val="0"/>
        <w:adjustRightInd w:val="0"/>
        <w:ind w:left="1134" w:hanging="567"/>
        <w:textAlignment w:val="baseline"/>
      </w:pPr>
      <w:r w:rsidRPr="00B24AA1">
        <w:t xml:space="preserve">As explained in </w:t>
      </w:r>
      <w:hyperlink r:id="rId117" w:history="1">
        <w:r w:rsidRPr="00B24AA1">
          <w:rPr>
            <w:rStyle w:val="Hyperlink"/>
          </w:rPr>
          <w:t>TSAG-TD1015</w:t>
        </w:r>
      </w:hyperlink>
      <w:r w:rsidRPr="00B24AA1">
        <w:t>, under the assumption that WTSA-20 will take place in March 2022 and that the subsequent WTSA would take place either in the 2nd half of 2024 or 1st half of 2025, the following applies:</w:t>
      </w:r>
    </w:p>
    <w:p w14:paraId="793E6F44" w14:textId="77777777" w:rsidR="00224CA6" w:rsidRPr="00B24AA1" w:rsidRDefault="00224CA6" w:rsidP="00224CA6">
      <w:pPr>
        <w:numPr>
          <w:ilvl w:val="1"/>
          <w:numId w:val="35"/>
        </w:numPr>
        <w:overflowPunct w:val="0"/>
        <w:autoSpaceDE w:val="0"/>
        <w:autoSpaceDN w:val="0"/>
        <w:adjustRightInd w:val="0"/>
        <w:textAlignment w:val="baseline"/>
      </w:pPr>
      <w:r w:rsidRPr="00B24AA1">
        <w:t>The next study period designation would be 2022-2024</w:t>
      </w:r>
    </w:p>
    <w:p w14:paraId="6B3F7B70" w14:textId="77777777" w:rsidR="00224CA6" w:rsidRPr="00B24AA1" w:rsidRDefault="00224CA6" w:rsidP="00224CA6">
      <w:pPr>
        <w:numPr>
          <w:ilvl w:val="1"/>
          <w:numId w:val="35"/>
        </w:numPr>
        <w:overflowPunct w:val="0"/>
        <w:autoSpaceDE w:val="0"/>
        <w:autoSpaceDN w:val="0"/>
        <w:adjustRightInd w:val="0"/>
        <w:textAlignment w:val="baseline"/>
      </w:pPr>
      <w:r w:rsidRPr="00B24AA1">
        <w:t>The current study period designation would officially be 2016-2021 (however, see next point)</w:t>
      </w:r>
    </w:p>
    <w:p w14:paraId="7D6F5BB7" w14:textId="77777777" w:rsidR="00224CA6" w:rsidRPr="00B24AA1" w:rsidRDefault="00224CA6" w:rsidP="00224CA6">
      <w:pPr>
        <w:ind w:left="1080"/>
      </w:pPr>
      <w:r w:rsidRPr="00B24AA1">
        <w:t>Should these assumptions not hold, the ranges will be changed accordingly in due time.</w:t>
      </w:r>
    </w:p>
    <w:p w14:paraId="341E6834" w14:textId="77777777" w:rsidR="00224CA6" w:rsidRPr="00B24AA1" w:rsidRDefault="00224CA6" w:rsidP="00224CA6">
      <w:pPr>
        <w:numPr>
          <w:ilvl w:val="0"/>
          <w:numId w:val="35"/>
        </w:numPr>
        <w:overflowPunct w:val="0"/>
        <w:autoSpaceDE w:val="0"/>
        <w:autoSpaceDN w:val="0"/>
        <w:adjustRightInd w:val="0"/>
        <w:ind w:left="1134" w:hanging="567"/>
        <w:textAlignment w:val="baseline"/>
      </w:pPr>
      <w:r w:rsidRPr="00B24AA1">
        <w:t>However, for practical and operational reasons, references to the current study period in the existing and future documentation, webpage URLs, templates, etc will continue to use 2017-2020.</w:t>
      </w:r>
    </w:p>
    <w:p w14:paraId="2F0A89BF" w14:textId="2EB4E1DC" w:rsidR="00477C76" w:rsidRPr="00B24AA1" w:rsidRDefault="00477C76" w:rsidP="009A767D"/>
    <w:p w14:paraId="1CC94D4A" w14:textId="5276225F" w:rsidR="00C07B1E" w:rsidRPr="00B24AA1" w:rsidRDefault="00C07B1E" w:rsidP="00C07B1E">
      <w:pPr>
        <w:pStyle w:val="Heading1"/>
        <w:pageBreakBefore/>
        <w:spacing w:after="240"/>
        <w:ind w:left="0" w:firstLine="0"/>
        <w:jc w:val="center"/>
      </w:pPr>
      <w:bookmarkStart w:id="62" w:name="_Toc63067765"/>
      <w:r w:rsidRPr="00B24AA1">
        <w:lastRenderedPageBreak/>
        <w:t>Annex D</w:t>
      </w:r>
      <w:r w:rsidRPr="00B24AA1">
        <w:br/>
      </w:r>
      <w:r w:rsidR="00FA4C46">
        <w:t>Clarifications on new/revised Questions texts and on study group mandates</w:t>
      </w:r>
      <w:r w:rsidR="00343AF7">
        <w:t xml:space="preserve"> by the TSAG Chairman</w:t>
      </w:r>
      <w:bookmarkEnd w:id="62"/>
    </w:p>
    <w:p w14:paraId="264EEB61" w14:textId="0E198234" w:rsidR="00F73145" w:rsidRPr="00B24AA1" w:rsidRDefault="00ED11B1" w:rsidP="00D51D00">
      <w:pPr>
        <w:spacing w:before="240"/>
      </w:pPr>
      <w:r w:rsidRPr="00B24AA1">
        <w:t xml:space="preserve">Annex C </w:t>
      </w:r>
      <w:r w:rsidR="00F73145" w:rsidRPr="00B24AA1">
        <w:t xml:space="preserve">outlines the </w:t>
      </w:r>
      <w:r w:rsidRPr="00B24AA1">
        <w:t>ITU-T work continuity plan until WTSA in 2022</w:t>
      </w:r>
      <w:r w:rsidR="00F73145" w:rsidRPr="00B24AA1">
        <w:t>. Section 2 is specific to the Question texts.</w:t>
      </w:r>
    </w:p>
    <w:p w14:paraId="2DE010D5" w14:textId="108E75BF" w:rsidR="00F73145" w:rsidRPr="00B24AA1" w:rsidRDefault="00F73145" w:rsidP="00F73145">
      <w:r w:rsidRPr="00B24AA1">
        <w:t xml:space="preserve">The term </w:t>
      </w:r>
      <w:proofErr w:type="gramStart"/>
      <w:r w:rsidRPr="00B24AA1">
        <w:rPr>
          <w:i/>
          <w:iCs/>
        </w:rPr>
        <w:t>endorse</w:t>
      </w:r>
      <w:proofErr w:type="gramEnd"/>
      <w:r w:rsidRPr="00B24AA1">
        <w:t xml:space="preserve"> used in the </w:t>
      </w:r>
      <w:r w:rsidR="00060DB8" w:rsidRPr="00B24AA1">
        <w:t>c</w:t>
      </w:r>
      <w:r w:rsidRPr="00B24AA1">
        <w:t xml:space="preserve">ontext of </w:t>
      </w:r>
      <w:r w:rsidR="00060DB8" w:rsidRPr="00B24AA1">
        <w:t>s</w:t>
      </w:r>
      <w:r w:rsidRPr="00B24AA1">
        <w:t xml:space="preserve">tudy Questions is specific to Section 7 of Resolution 1 </w:t>
      </w:r>
      <w:r w:rsidR="00060DB8" w:rsidRPr="00B24AA1">
        <w:t xml:space="preserve">(rev. </w:t>
      </w:r>
      <w:proofErr w:type="spellStart"/>
      <w:r w:rsidR="00060DB8" w:rsidRPr="00B24AA1">
        <w:t>Hammamet</w:t>
      </w:r>
      <w:proofErr w:type="spellEnd"/>
      <w:r w:rsidR="00060DB8" w:rsidRPr="00B24AA1">
        <w:t xml:space="preserve">, 2016) </w:t>
      </w:r>
      <w:r w:rsidRPr="00B24AA1">
        <w:t xml:space="preserve">in 7.2.5 in particular, it is stated that </w:t>
      </w:r>
      <w:r w:rsidR="0068054A" w:rsidRPr="00B24AA1">
        <w:t>"</w:t>
      </w:r>
      <w:r w:rsidRPr="00B24AA1">
        <w:t xml:space="preserve">TSAG shall review any new or revised Question to determine whether it is in line with the mandate of the study group. TSAG may then </w:t>
      </w:r>
      <w:r w:rsidR="001F612A">
        <w:t>'</w:t>
      </w:r>
      <w:r w:rsidRPr="00B24AA1">
        <w:t>endorse</w:t>
      </w:r>
      <w:r w:rsidR="001F612A">
        <w:t>'</w:t>
      </w:r>
      <w:r w:rsidRPr="00B24AA1">
        <w:t xml:space="preserve"> the text of any proposed new or revised Question or may recommend that it be modified. If TSAG recommends modifying the draft new or revised Question, the Question shall be returned to the relevant study group for reconsideration. TSAG will note the text of any new or revised Question already approved.</w:t>
      </w:r>
      <w:r w:rsidR="0068054A" w:rsidRPr="00B24AA1">
        <w:t>"</w:t>
      </w:r>
    </w:p>
    <w:p w14:paraId="7D3CDA94" w14:textId="696B390C" w:rsidR="00F73145" w:rsidRPr="00B24AA1" w:rsidRDefault="00F73145" w:rsidP="00F73145">
      <w:r w:rsidRPr="00B24AA1">
        <w:t xml:space="preserve">This is the only instance of the word </w:t>
      </w:r>
      <w:r w:rsidRPr="00B24AA1">
        <w:rPr>
          <w:i/>
          <w:iCs/>
        </w:rPr>
        <w:t>endorse</w:t>
      </w:r>
      <w:r w:rsidRPr="00B24AA1">
        <w:t xml:space="preserve"> in Resolution 1</w:t>
      </w:r>
      <w:r w:rsidR="00CC3ED8" w:rsidRPr="00B24AA1">
        <w:t xml:space="preserve"> (rev. </w:t>
      </w:r>
      <w:proofErr w:type="spellStart"/>
      <w:r w:rsidR="00CC3ED8" w:rsidRPr="00B24AA1">
        <w:t>Hammamet</w:t>
      </w:r>
      <w:proofErr w:type="spellEnd"/>
      <w:r w:rsidR="00CC3ED8" w:rsidRPr="00B24AA1">
        <w:t>, 2016)</w:t>
      </w:r>
      <w:r w:rsidRPr="00B24AA1">
        <w:t>.</w:t>
      </w:r>
    </w:p>
    <w:p w14:paraId="14ABBE16" w14:textId="5265F526" w:rsidR="00F73145" w:rsidRPr="00B24AA1" w:rsidRDefault="00F73145" w:rsidP="00F73145">
      <w:r w:rsidRPr="00B24AA1">
        <w:t xml:space="preserve">What is outlined in </w:t>
      </w:r>
      <w:r w:rsidR="00060DB8" w:rsidRPr="00B24AA1">
        <w:t>s</w:t>
      </w:r>
      <w:r w:rsidRPr="00B24AA1">
        <w:t xml:space="preserve">ection 2 of the </w:t>
      </w:r>
      <w:r w:rsidR="00060DB8" w:rsidRPr="00B24AA1">
        <w:t>ITU-T c</w:t>
      </w:r>
      <w:r w:rsidRPr="00B24AA1">
        <w:t>ontinuity</w:t>
      </w:r>
      <w:r w:rsidR="001C7B20" w:rsidRPr="00B24AA1">
        <w:t xml:space="preserve"> work</w:t>
      </w:r>
      <w:r w:rsidRPr="00B24AA1">
        <w:t xml:space="preserve"> </w:t>
      </w:r>
      <w:r w:rsidR="00060DB8" w:rsidRPr="00B24AA1">
        <w:t>p</w:t>
      </w:r>
      <w:r w:rsidRPr="00B24AA1">
        <w:t xml:space="preserve">lan in </w:t>
      </w:r>
      <w:r w:rsidR="00060DB8" w:rsidRPr="00B24AA1">
        <w:t>Annex C</w:t>
      </w:r>
      <w:r w:rsidRPr="00B24AA1">
        <w:t xml:space="preserve"> is the following:</w:t>
      </w:r>
    </w:p>
    <w:p w14:paraId="1BA80EB0" w14:textId="717A1C40" w:rsidR="00F73145" w:rsidRPr="00B24AA1" w:rsidRDefault="00F73145" w:rsidP="0099144B">
      <w:pPr>
        <w:pStyle w:val="ListParagraph"/>
        <w:numPr>
          <w:ilvl w:val="0"/>
          <w:numId w:val="31"/>
        </w:numPr>
        <w:ind w:left="573" w:hanging="573"/>
        <w:contextualSpacing w:val="0"/>
      </w:pPr>
      <w:r w:rsidRPr="00B24AA1">
        <w:t xml:space="preserve">All </w:t>
      </w:r>
      <w:r w:rsidR="00060DB8" w:rsidRPr="00B24AA1">
        <w:t>s</w:t>
      </w:r>
      <w:r w:rsidRPr="00B24AA1">
        <w:t xml:space="preserve">tudy </w:t>
      </w:r>
      <w:r w:rsidR="00060DB8" w:rsidRPr="00B24AA1">
        <w:t>g</w:t>
      </w:r>
      <w:r w:rsidRPr="00B24AA1">
        <w:t>roups have prepared their Part 1 (General report of activities) and Part II (Questions prepared for study during the next study period) Reports to the WTSA and as such have revised the text of their Questions.</w:t>
      </w:r>
    </w:p>
    <w:p w14:paraId="19482E5C" w14:textId="50E55D56" w:rsidR="00F73145" w:rsidRPr="00B24AA1" w:rsidRDefault="001C7B20" w:rsidP="0099144B">
      <w:pPr>
        <w:pStyle w:val="ListParagraph"/>
        <w:numPr>
          <w:ilvl w:val="0"/>
          <w:numId w:val="31"/>
        </w:numPr>
        <w:ind w:left="573" w:hanging="573"/>
        <w:contextualSpacing w:val="0"/>
      </w:pPr>
      <w:r w:rsidRPr="00B24AA1">
        <w:t xml:space="preserve">WTSA </w:t>
      </w:r>
      <w:r w:rsidR="00F73145" w:rsidRPr="00B24AA1">
        <w:t xml:space="preserve">Resolution 1, Section 7.2 </w:t>
      </w:r>
      <w:r w:rsidR="0068054A" w:rsidRPr="00B24AA1">
        <w:t>"</w:t>
      </w:r>
      <w:r w:rsidR="00F73145" w:rsidRPr="00B24AA1">
        <w:t>Approval of new and revised Questions between WTSAs</w:t>
      </w:r>
      <w:r w:rsidR="0068054A" w:rsidRPr="00B24AA1">
        <w:t>"</w:t>
      </w:r>
      <w:r w:rsidR="00F73145" w:rsidRPr="00B24AA1">
        <w:t xml:space="preserve"> would be followed using the text of the Questions now prepared in Part II of the </w:t>
      </w:r>
      <w:r w:rsidRPr="00B24AA1">
        <w:t>study group</w:t>
      </w:r>
      <w:r w:rsidR="00F73145" w:rsidRPr="00B24AA1">
        <w:t xml:space="preserve"> Reports to WTSA. These texts have been submitted as a TD for this TSAG meeting by the respective </w:t>
      </w:r>
      <w:r w:rsidRPr="00B24AA1">
        <w:t xml:space="preserve">study group </w:t>
      </w:r>
      <w:r w:rsidR="00F73145" w:rsidRPr="00B24AA1">
        <w:t>Chair</w:t>
      </w:r>
      <w:r w:rsidRPr="00B24AA1">
        <w:t>men</w:t>
      </w:r>
      <w:r w:rsidR="00F73145" w:rsidRPr="00B24AA1">
        <w:t>.</w:t>
      </w:r>
    </w:p>
    <w:p w14:paraId="012750A6" w14:textId="71CDA1D7" w:rsidR="00F73145" w:rsidRPr="00B24AA1" w:rsidRDefault="00F73145" w:rsidP="0099144B">
      <w:pPr>
        <w:pStyle w:val="ListParagraph"/>
        <w:numPr>
          <w:ilvl w:val="0"/>
          <w:numId w:val="31"/>
        </w:numPr>
        <w:ind w:left="573" w:hanging="573"/>
        <w:contextualSpacing w:val="0"/>
      </w:pPr>
      <w:r w:rsidRPr="00B24AA1">
        <w:t>Renumbering the Questions is the usual practice from one study period to another. However, since the study period remains the same, the Questions will not be renumbered. In particular, the number of a Question that was previously removed (deletion or merger) should not be reused (e.g. to identify a new proposed Question) within the same study period (this is to avoid confusion as well as issues with IT infrastructure (e.g. mailing lists, SharePoint RGM and collaboration sites).</w:t>
      </w:r>
    </w:p>
    <w:p w14:paraId="5C4D9FE2" w14:textId="0BF92495" w:rsidR="00F73145" w:rsidRPr="00B24AA1" w:rsidRDefault="00F73145" w:rsidP="0099144B">
      <w:pPr>
        <w:pStyle w:val="ListParagraph"/>
        <w:numPr>
          <w:ilvl w:val="0"/>
          <w:numId w:val="31"/>
        </w:numPr>
        <w:ind w:left="573" w:hanging="573"/>
        <w:contextualSpacing w:val="0"/>
      </w:pPr>
      <w:r w:rsidRPr="00B24AA1">
        <w:t>With the extension of this study period until March 2022, SGs will continue their work and may update as needed the draft Part 1 and Part II of their respective Reports to WTSA before the last TSAG meeting (January 2022) preceding the WTSA.</w:t>
      </w:r>
    </w:p>
    <w:p w14:paraId="549F560E" w14:textId="4EC20AD7" w:rsidR="00F73145" w:rsidRPr="00B24AA1" w:rsidRDefault="00F73145" w:rsidP="0099144B">
      <w:pPr>
        <w:spacing w:before="240"/>
      </w:pPr>
      <w:r w:rsidRPr="00B24AA1">
        <w:t xml:space="preserve">Section 3 </w:t>
      </w:r>
      <w:r w:rsidR="00630C86" w:rsidRPr="00B24AA1">
        <w:t xml:space="preserve">of the continuity plan </w:t>
      </w:r>
      <w:r w:rsidRPr="00B24AA1">
        <w:t xml:space="preserve">is specific to </w:t>
      </w:r>
      <w:r w:rsidR="00DD4BB1" w:rsidRPr="00B24AA1">
        <w:t>study group m</w:t>
      </w:r>
      <w:r w:rsidRPr="00B24AA1">
        <w:t xml:space="preserve">andates. Although TSAG is empowered to approve changes to mandates and lead study group roles in between WTSAs, this TSAG meeting </w:t>
      </w:r>
      <w:r w:rsidR="00E047D7">
        <w:t xml:space="preserve">only </w:t>
      </w:r>
      <w:r w:rsidRPr="00B24AA1">
        <w:t>look</w:t>
      </w:r>
      <w:r w:rsidR="00E047D7">
        <w:t>ed</w:t>
      </w:r>
      <w:r w:rsidRPr="00B24AA1">
        <w:t xml:space="preserve"> at reviewing the mandate and lead study group roles with a view to identifying any issues and advise </w:t>
      </w:r>
      <w:r w:rsidR="00DD4BB1" w:rsidRPr="00B24AA1">
        <w:t xml:space="preserve">study groups </w:t>
      </w:r>
      <w:r w:rsidRPr="00B24AA1">
        <w:t>accordingly to address them.</w:t>
      </w:r>
    </w:p>
    <w:p w14:paraId="65060710" w14:textId="73D3A9BD" w:rsidR="00F73145" w:rsidRPr="00B24AA1" w:rsidRDefault="00F73145" w:rsidP="00F73145">
      <w:r w:rsidRPr="00B24AA1">
        <w:t xml:space="preserve">The final authority (for approval) for reconfirming or amending changes to Resolution 2 </w:t>
      </w:r>
      <w:r w:rsidR="0010124B" w:rsidRPr="00B24AA1">
        <w:t xml:space="preserve">(rev. </w:t>
      </w:r>
      <w:proofErr w:type="spellStart"/>
      <w:r w:rsidR="0010124B" w:rsidRPr="00B24AA1">
        <w:t>Hammamet</w:t>
      </w:r>
      <w:proofErr w:type="spellEnd"/>
      <w:r w:rsidR="0010124B" w:rsidRPr="00B24AA1">
        <w:t xml:space="preserve">, 2016) </w:t>
      </w:r>
      <w:r w:rsidRPr="00B24AA1">
        <w:t>lies with the Assembly. In addition, TSAG does not plan to approve study group mandates nor lead study group roles. This will be done at the Assembly.</w:t>
      </w:r>
    </w:p>
    <w:p w14:paraId="1A23BF5C" w14:textId="3935B722" w:rsidR="00836785" w:rsidRDefault="00836785" w:rsidP="00F73145">
      <w:r w:rsidRPr="00836785">
        <w:t xml:space="preserve">The plan is to annex this text to the </w:t>
      </w:r>
      <w:r>
        <w:t>f</w:t>
      </w:r>
      <w:r w:rsidRPr="00836785">
        <w:t>inal TSAG Report.</w:t>
      </w:r>
    </w:p>
    <w:p w14:paraId="493C43B9" w14:textId="729090A9" w:rsidR="008222B8" w:rsidRPr="00B24AA1" w:rsidRDefault="008F7AFC" w:rsidP="008F7AFC">
      <w:pPr>
        <w:jc w:val="center"/>
      </w:pPr>
      <w:r w:rsidRPr="00B24AA1">
        <w:t>____</w:t>
      </w:r>
      <w:r w:rsidR="00B54025" w:rsidRPr="00B24AA1">
        <w:t>_______________</w:t>
      </w:r>
    </w:p>
    <w:sectPr w:rsidR="008222B8" w:rsidRPr="00B24AA1" w:rsidSect="00D36DE1">
      <w:headerReference w:type="even" r:id="rId118"/>
      <w:headerReference w:type="first" r:id="rId119"/>
      <w:footerReference w:type="first" r:id="rId120"/>
      <w:pgSz w:w="11907" w:h="16840"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3E65" w14:textId="77777777" w:rsidR="00DB52CA" w:rsidRDefault="00DB52CA" w:rsidP="00F41B58">
      <w:pPr>
        <w:spacing w:before="2" w:after="2"/>
      </w:pPr>
      <w:r>
        <w:separator/>
      </w:r>
    </w:p>
  </w:endnote>
  <w:endnote w:type="continuationSeparator" w:id="0">
    <w:p w14:paraId="5F953F62" w14:textId="77777777" w:rsidR="00DB52CA" w:rsidRDefault="00DB52CA" w:rsidP="00F41B58">
      <w:pPr>
        <w:spacing w:before="2" w:after="2"/>
      </w:pPr>
      <w:r>
        <w:continuationSeparator/>
      </w:r>
    </w:p>
  </w:endnote>
  <w:endnote w:type="continuationNotice" w:id="1">
    <w:p w14:paraId="4B9B2961" w14:textId="77777777" w:rsidR="00DB52CA" w:rsidRDefault="00DB52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A2D2" w14:textId="77777777" w:rsidR="00F93C1D" w:rsidRPr="00C43493" w:rsidRDefault="00F93C1D" w:rsidP="00C43493">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58FD" w14:textId="77777777" w:rsidR="00F93C1D" w:rsidRPr="00C43493" w:rsidRDefault="00F93C1D"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0108" w14:textId="77777777" w:rsidR="00DB52CA" w:rsidRDefault="00DB52CA" w:rsidP="00F41B58">
      <w:pPr>
        <w:spacing w:before="2" w:after="2"/>
      </w:pPr>
      <w:r>
        <w:separator/>
      </w:r>
    </w:p>
  </w:footnote>
  <w:footnote w:type="continuationSeparator" w:id="0">
    <w:p w14:paraId="511FE0B8" w14:textId="77777777" w:rsidR="00DB52CA" w:rsidRDefault="00DB52CA" w:rsidP="00F41B58">
      <w:pPr>
        <w:spacing w:before="2" w:after="2"/>
      </w:pPr>
      <w:r>
        <w:continuationSeparator/>
      </w:r>
    </w:p>
  </w:footnote>
  <w:footnote w:type="continuationNotice" w:id="1">
    <w:p w14:paraId="54C935C9" w14:textId="77777777" w:rsidR="00DB52CA" w:rsidRDefault="00DB52CA">
      <w:pPr>
        <w:spacing w:before="0"/>
      </w:pPr>
    </w:p>
  </w:footnote>
  <w:footnote w:id="2">
    <w:p w14:paraId="73336A4B" w14:textId="77777777" w:rsidR="00F93C1D" w:rsidRPr="00B24AA1" w:rsidRDefault="00F93C1D" w:rsidP="00076116">
      <w:pPr>
        <w:pStyle w:val="FootnoteText"/>
        <w:rPr>
          <w:sz w:val="20"/>
          <w:szCs w:val="20"/>
        </w:rPr>
      </w:pPr>
      <w:r w:rsidRPr="00B24AA1">
        <w:rPr>
          <w:rStyle w:val="FootnoteReference"/>
        </w:rPr>
        <w:footnoteRef/>
      </w:r>
      <w:r w:rsidRPr="00B24AA1">
        <w:t xml:space="preserve"> </w:t>
      </w:r>
      <w:hyperlink r:id="rId1" w:history="1">
        <w:r w:rsidRPr="00B24AA1">
          <w:rPr>
            <w:rStyle w:val="Hyperlink"/>
            <w:sz w:val="20"/>
            <w:szCs w:val="20"/>
          </w:rPr>
          <w:t>https://extranet.itu.int/sites/itu-t/studygroups/2017-2020/tsag/SitePages/Captioning-Archive.aspx</w:t>
        </w:r>
      </w:hyperlink>
    </w:p>
  </w:footnote>
  <w:footnote w:id="3">
    <w:p w14:paraId="1681A5AD" w14:textId="77777777" w:rsidR="00F93C1D" w:rsidRPr="00B24AA1" w:rsidRDefault="00F93C1D" w:rsidP="00076116">
      <w:pPr>
        <w:pStyle w:val="FootnoteText"/>
        <w:rPr>
          <w:sz w:val="20"/>
        </w:rPr>
      </w:pPr>
      <w:r w:rsidRPr="00B24AA1">
        <w:rPr>
          <w:rStyle w:val="FootnoteReference"/>
          <w:sz w:val="20"/>
        </w:rPr>
        <w:footnoteRef/>
      </w:r>
      <w:r w:rsidRPr="00B24AA1">
        <w:rPr>
          <w:sz w:val="20"/>
        </w:rPr>
        <w:t xml:space="preserve"> </w:t>
      </w:r>
      <w:r w:rsidRPr="00B24AA1">
        <w:rPr>
          <w:rFonts w:asciiTheme="majorBidi" w:hAnsiTheme="majorBidi" w:cstheme="majorBidi"/>
          <w:sz w:val="20"/>
        </w:rPr>
        <w:t xml:space="preserve">Webcast </w:t>
      </w:r>
      <w:r w:rsidRPr="00B24AA1">
        <w:rPr>
          <w:rFonts w:asciiTheme="majorBidi" w:hAnsiTheme="majorBidi" w:cstheme="majorBidi"/>
          <w:sz w:val="20"/>
          <w:szCs w:val="20"/>
        </w:rPr>
        <w:t xml:space="preserve">recording is available at </w:t>
      </w:r>
      <w:hyperlink r:id="rId2" w:history="1">
        <w:r w:rsidRPr="00B24AA1">
          <w:rPr>
            <w:rStyle w:val="Hyperlink"/>
            <w:sz w:val="20"/>
            <w:szCs w:val="20"/>
          </w:rPr>
          <w:t>https://www.itu.int/en/ITU-T/tsag/2017-2020/Pages/webcasts-l.aspx</w:t>
        </w:r>
      </w:hyperlink>
      <w:r w:rsidRPr="00B24AA1">
        <w:rPr>
          <w:rFonts w:asciiTheme="majorBidi" w:hAnsiTheme="majorBidi" w:cstheme="majorBidi"/>
          <w:sz w:val="20"/>
          <w:szCs w:val="20"/>
        </w:rPr>
        <w:t>.</w:t>
      </w:r>
      <w:r w:rsidRPr="00B24AA1">
        <w:rPr>
          <w:rFonts w:asciiTheme="majorBidi" w:hAnsiTheme="majorBidi" w:cstheme="majorBidi"/>
          <w:sz w:val="20"/>
        </w:rPr>
        <w:t xml:space="preserve"> The direct link to the archived webcast is </w:t>
      </w:r>
      <w:hyperlink r:id="rId3" w:history="1">
        <w:r w:rsidRPr="00B24AA1">
          <w:rPr>
            <w:rStyle w:val="Hyperlink"/>
            <w:rFonts w:asciiTheme="majorBidi" w:hAnsiTheme="majorBidi" w:cstheme="majorBidi"/>
            <w:sz w:val="20"/>
          </w:rPr>
          <w:t>here</w:t>
        </w:r>
      </w:hyperlink>
      <w:r w:rsidRPr="00B24AA1">
        <w:rPr>
          <w:rFonts w:asciiTheme="majorBidi" w:hAnsiTheme="majorBidi" w:cstheme="majorBid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7523" w14:textId="48C3871A" w:rsidR="00D36DE1" w:rsidRPr="00D36DE1" w:rsidRDefault="00D36DE1" w:rsidP="00D36DE1">
    <w:pPr>
      <w:pStyle w:val="Header"/>
    </w:pPr>
    <w:r w:rsidRPr="00D36DE1">
      <w:t xml:space="preserve">- </w:t>
    </w:r>
    <w:r w:rsidRPr="00D36DE1">
      <w:fldChar w:fldCharType="begin"/>
    </w:r>
    <w:r w:rsidRPr="00D36DE1">
      <w:instrText xml:space="preserve"> PAGE  \* MERGEFORMAT </w:instrText>
    </w:r>
    <w:r w:rsidRPr="00D36DE1">
      <w:fldChar w:fldCharType="separate"/>
    </w:r>
    <w:r w:rsidRPr="00D36DE1">
      <w:rPr>
        <w:noProof/>
      </w:rPr>
      <w:t>1</w:t>
    </w:r>
    <w:r w:rsidRPr="00D36DE1">
      <w:fldChar w:fldCharType="end"/>
    </w:r>
    <w:r w:rsidRPr="00D36DE1">
      <w:t xml:space="preserve"> -</w:t>
    </w:r>
  </w:p>
  <w:p w14:paraId="1022D561" w14:textId="1D9D9478" w:rsidR="00D36DE1" w:rsidRPr="00D36DE1" w:rsidRDefault="00AA7679" w:rsidP="00D36DE1">
    <w:pPr>
      <w:pStyle w:val="Header"/>
      <w:spacing w:after="240"/>
    </w:pPr>
    <w:r>
      <w:t>TSAG-TD917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9257" w14:textId="77777777" w:rsidR="00F93C1D" w:rsidRDefault="00F93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9878" w14:textId="6EC114DD" w:rsidR="00F93C1D" w:rsidRPr="00A04458" w:rsidRDefault="00F93C1D" w:rsidP="008E1368">
    <w:pPr>
      <w:pStyle w:val="Header"/>
    </w:pPr>
    <w:r w:rsidRPr="00A04458">
      <w:t xml:space="preserve">- </w:t>
    </w:r>
    <w:r w:rsidRPr="00A04458">
      <w:fldChar w:fldCharType="begin"/>
    </w:r>
    <w:r w:rsidRPr="00A04458">
      <w:instrText xml:space="preserve"> PAGE  \* MERGEFORMAT </w:instrText>
    </w:r>
    <w:r w:rsidRPr="00A04458">
      <w:fldChar w:fldCharType="separate"/>
    </w:r>
    <w:r>
      <w:rPr>
        <w:noProof/>
      </w:rPr>
      <w:t>12</w:t>
    </w:r>
    <w:r w:rsidRPr="00A04458">
      <w:fldChar w:fldCharType="end"/>
    </w:r>
    <w:r w:rsidRPr="00A04458">
      <w:t xml:space="preserve"> -</w:t>
    </w:r>
  </w:p>
  <w:p w14:paraId="2CB8E1C8" w14:textId="63CD014C" w:rsidR="00F93C1D" w:rsidRPr="005212AF" w:rsidRDefault="00F93C1D" w:rsidP="005212AF">
    <w:pPr>
      <w:pStyle w:val="Header"/>
    </w:pPr>
    <w:r w:rsidRPr="004905E6">
      <w:rPr>
        <w:noProof/>
        <w:szCs w:val="18"/>
      </w:rPr>
      <w:fldChar w:fldCharType="begin"/>
    </w:r>
    <w:r w:rsidRPr="004905E6">
      <w:rPr>
        <w:noProof/>
        <w:szCs w:val="18"/>
      </w:rPr>
      <w:instrText xml:space="preserve"> STYLEREF  Docnumber  \* MERGEFORMAT </w:instrText>
    </w:r>
    <w:r w:rsidRPr="004905E6">
      <w:rPr>
        <w:noProof/>
        <w:szCs w:val="18"/>
      </w:rPr>
      <w:fldChar w:fldCharType="separate"/>
    </w:r>
    <w:r w:rsidR="00B95F6F" w:rsidRPr="00B95F6F">
      <w:rPr>
        <w:noProof/>
        <w:szCs w:val="18"/>
        <w:lang w:val="en-US"/>
      </w:rPr>
      <w:t>TSAG-TD917</w:t>
    </w:r>
    <w:r w:rsidRPr="004905E6">
      <w:rPr>
        <w:noProof/>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0D6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A8BCEA"/>
    <w:lvl w:ilvl="0" w:tplc="7D5468AA">
      <w:start w:val="1"/>
      <w:numFmt w:val="decimal"/>
      <w:pStyle w:val="ListNumber4"/>
      <w:lvlText w:val="%1."/>
      <w:lvlJc w:val="left"/>
      <w:pPr>
        <w:tabs>
          <w:tab w:val="num" w:pos="1440"/>
        </w:tabs>
        <w:ind w:left="1440" w:hanging="360"/>
      </w:pPr>
    </w:lvl>
    <w:lvl w:ilvl="1" w:tplc="B93E27D2">
      <w:numFmt w:val="decimal"/>
      <w:lvlText w:val=""/>
      <w:lvlJc w:val="left"/>
    </w:lvl>
    <w:lvl w:ilvl="2" w:tplc="17D842C2">
      <w:numFmt w:val="decimal"/>
      <w:lvlText w:val=""/>
      <w:lvlJc w:val="left"/>
    </w:lvl>
    <w:lvl w:ilvl="3" w:tplc="69B247CC">
      <w:numFmt w:val="decimal"/>
      <w:lvlText w:val=""/>
      <w:lvlJc w:val="left"/>
    </w:lvl>
    <w:lvl w:ilvl="4" w:tplc="F23EDB32">
      <w:numFmt w:val="decimal"/>
      <w:lvlText w:val=""/>
      <w:lvlJc w:val="left"/>
    </w:lvl>
    <w:lvl w:ilvl="5" w:tplc="8C064D6C">
      <w:numFmt w:val="decimal"/>
      <w:lvlText w:val=""/>
      <w:lvlJc w:val="left"/>
    </w:lvl>
    <w:lvl w:ilvl="6" w:tplc="AB509DAA">
      <w:numFmt w:val="decimal"/>
      <w:lvlText w:val=""/>
      <w:lvlJc w:val="left"/>
    </w:lvl>
    <w:lvl w:ilvl="7" w:tplc="1D2A5DCC">
      <w:numFmt w:val="decimal"/>
      <w:lvlText w:val=""/>
      <w:lvlJc w:val="left"/>
    </w:lvl>
    <w:lvl w:ilvl="8" w:tplc="E24AE63E">
      <w:numFmt w:val="decimal"/>
      <w:lvlText w:val=""/>
      <w:lvlJc w:val="left"/>
    </w:lvl>
  </w:abstractNum>
  <w:abstractNum w:abstractNumId="2" w15:restartNumberingAfterBreak="0">
    <w:nsid w:val="FFFFFF7E"/>
    <w:multiLevelType w:val="multilevel"/>
    <w:tmpl w:val="E9EC9E4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388EE6C8"/>
    <w:lvl w:ilvl="0" w:tplc="DD3CE272">
      <w:start w:val="1"/>
      <w:numFmt w:val="decimal"/>
      <w:pStyle w:val="ListNumber2"/>
      <w:lvlText w:val="%1."/>
      <w:lvlJc w:val="left"/>
      <w:pPr>
        <w:tabs>
          <w:tab w:val="num" w:pos="720"/>
        </w:tabs>
        <w:ind w:left="720" w:hanging="360"/>
      </w:pPr>
    </w:lvl>
    <w:lvl w:ilvl="1" w:tplc="BB0E8732">
      <w:numFmt w:val="decimal"/>
      <w:lvlText w:val=""/>
      <w:lvlJc w:val="left"/>
    </w:lvl>
    <w:lvl w:ilvl="2" w:tplc="22D82402">
      <w:numFmt w:val="decimal"/>
      <w:lvlText w:val=""/>
      <w:lvlJc w:val="left"/>
    </w:lvl>
    <w:lvl w:ilvl="3" w:tplc="A9F6BB8C">
      <w:numFmt w:val="decimal"/>
      <w:lvlText w:val=""/>
      <w:lvlJc w:val="left"/>
    </w:lvl>
    <w:lvl w:ilvl="4" w:tplc="811A5AE0">
      <w:numFmt w:val="decimal"/>
      <w:lvlText w:val=""/>
      <w:lvlJc w:val="left"/>
    </w:lvl>
    <w:lvl w:ilvl="5" w:tplc="D960C0B6">
      <w:numFmt w:val="decimal"/>
      <w:lvlText w:val=""/>
      <w:lvlJc w:val="left"/>
    </w:lvl>
    <w:lvl w:ilvl="6" w:tplc="7860682C">
      <w:numFmt w:val="decimal"/>
      <w:lvlText w:val=""/>
      <w:lvlJc w:val="left"/>
    </w:lvl>
    <w:lvl w:ilvl="7" w:tplc="B928DFEC">
      <w:numFmt w:val="decimal"/>
      <w:lvlText w:val=""/>
      <w:lvlJc w:val="left"/>
    </w:lvl>
    <w:lvl w:ilvl="8" w:tplc="E064F53C">
      <w:numFmt w:val="decimal"/>
      <w:lvlText w:val=""/>
      <w:lvlJc w:val="left"/>
    </w:lvl>
  </w:abstractNum>
  <w:abstractNum w:abstractNumId="4" w15:restartNumberingAfterBreak="0">
    <w:nsid w:val="FFFFFF80"/>
    <w:multiLevelType w:val="hybridMultilevel"/>
    <w:tmpl w:val="E7BA73F4"/>
    <w:lvl w:ilvl="0" w:tplc="A9EC2E92">
      <w:start w:val="1"/>
      <w:numFmt w:val="bullet"/>
      <w:pStyle w:val="ListBullet5"/>
      <w:lvlText w:val=""/>
      <w:lvlJc w:val="left"/>
      <w:pPr>
        <w:tabs>
          <w:tab w:val="num" w:pos="1800"/>
        </w:tabs>
        <w:ind w:left="1800" w:hanging="360"/>
      </w:pPr>
      <w:rPr>
        <w:rFonts w:ascii="Symbol" w:hAnsi="Symbol" w:hint="default"/>
      </w:rPr>
    </w:lvl>
    <w:lvl w:ilvl="1" w:tplc="05C261F2">
      <w:numFmt w:val="decimal"/>
      <w:lvlText w:val=""/>
      <w:lvlJc w:val="left"/>
    </w:lvl>
    <w:lvl w:ilvl="2" w:tplc="1C6C9FAE">
      <w:numFmt w:val="decimal"/>
      <w:lvlText w:val=""/>
      <w:lvlJc w:val="left"/>
    </w:lvl>
    <w:lvl w:ilvl="3" w:tplc="72CA0C3E">
      <w:numFmt w:val="decimal"/>
      <w:lvlText w:val=""/>
      <w:lvlJc w:val="left"/>
    </w:lvl>
    <w:lvl w:ilvl="4" w:tplc="E5163080">
      <w:numFmt w:val="decimal"/>
      <w:lvlText w:val=""/>
      <w:lvlJc w:val="left"/>
    </w:lvl>
    <w:lvl w:ilvl="5" w:tplc="FDEE46C0">
      <w:numFmt w:val="decimal"/>
      <w:lvlText w:val=""/>
      <w:lvlJc w:val="left"/>
    </w:lvl>
    <w:lvl w:ilvl="6" w:tplc="A5CC0912">
      <w:numFmt w:val="decimal"/>
      <w:lvlText w:val=""/>
      <w:lvlJc w:val="left"/>
    </w:lvl>
    <w:lvl w:ilvl="7" w:tplc="4126B8AC">
      <w:numFmt w:val="decimal"/>
      <w:lvlText w:val=""/>
      <w:lvlJc w:val="left"/>
    </w:lvl>
    <w:lvl w:ilvl="8" w:tplc="3F10D6F2">
      <w:numFmt w:val="decimal"/>
      <w:lvlText w:val=""/>
      <w:lvlJc w:val="left"/>
    </w:lvl>
  </w:abstractNum>
  <w:abstractNum w:abstractNumId="5" w15:restartNumberingAfterBreak="0">
    <w:nsid w:val="FFFFFF81"/>
    <w:multiLevelType w:val="hybridMultilevel"/>
    <w:tmpl w:val="648A8CFC"/>
    <w:lvl w:ilvl="0" w:tplc="20605614">
      <w:start w:val="1"/>
      <w:numFmt w:val="bullet"/>
      <w:pStyle w:val="ListBullet4"/>
      <w:lvlText w:val=""/>
      <w:lvlJc w:val="left"/>
      <w:pPr>
        <w:tabs>
          <w:tab w:val="num" w:pos="1440"/>
        </w:tabs>
        <w:ind w:left="1440" w:hanging="360"/>
      </w:pPr>
      <w:rPr>
        <w:rFonts w:ascii="Symbol" w:hAnsi="Symbol" w:hint="default"/>
      </w:rPr>
    </w:lvl>
    <w:lvl w:ilvl="1" w:tplc="CBFAF500">
      <w:numFmt w:val="decimal"/>
      <w:lvlText w:val=""/>
      <w:lvlJc w:val="left"/>
    </w:lvl>
    <w:lvl w:ilvl="2" w:tplc="A3AC887A">
      <w:numFmt w:val="decimal"/>
      <w:lvlText w:val=""/>
      <w:lvlJc w:val="left"/>
    </w:lvl>
    <w:lvl w:ilvl="3" w:tplc="5374E536">
      <w:numFmt w:val="decimal"/>
      <w:lvlText w:val=""/>
      <w:lvlJc w:val="left"/>
    </w:lvl>
    <w:lvl w:ilvl="4" w:tplc="E9948546">
      <w:numFmt w:val="decimal"/>
      <w:lvlText w:val=""/>
      <w:lvlJc w:val="left"/>
    </w:lvl>
    <w:lvl w:ilvl="5" w:tplc="5330BC20">
      <w:numFmt w:val="decimal"/>
      <w:lvlText w:val=""/>
      <w:lvlJc w:val="left"/>
    </w:lvl>
    <w:lvl w:ilvl="6" w:tplc="AEE28CE8">
      <w:numFmt w:val="decimal"/>
      <w:lvlText w:val=""/>
      <w:lvlJc w:val="left"/>
    </w:lvl>
    <w:lvl w:ilvl="7" w:tplc="40988DE8">
      <w:numFmt w:val="decimal"/>
      <w:lvlText w:val=""/>
      <w:lvlJc w:val="left"/>
    </w:lvl>
    <w:lvl w:ilvl="8" w:tplc="9E4C34BA">
      <w:numFmt w:val="decimal"/>
      <w:lvlText w:val=""/>
      <w:lvlJc w:val="left"/>
    </w:lvl>
  </w:abstractNum>
  <w:abstractNum w:abstractNumId="6" w15:restartNumberingAfterBreak="0">
    <w:nsid w:val="FFFFFF82"/>
    <w:multiLevelType w:val="hybridMultilevel"/>
    <w:tmpl w:val="DDAC9E50"/>
    <w:lvl w:ilvl="0" w:tplc="8CAAE6D4">
      <w:start w:val="1"/>
      <w:numFmt w:val="bullet"/>
      <w:pStyle w:val="ListBullet3"/>
      <w:lvlText w:val=""/>
      <w:lvlJc w:val="left"/>
      <w:pPr>
        <w:tabs>
          <w:tab w:val="num" w:pos="1080"/>
        </w:tabs>
        <w:ind w:left="1080" w:hanging="360"/>
      </w:pPr>
      <w:rPr>
        <w:rFonts w:ascii="Symbol" w:hAnsi="Symbol" w:hint="default"/>
      </w:rPr>
    </w:lvl>
    <w:lvl w:ilvl="1" w:tplc="0FB4C69A">
      <w:numFmt w:val="decimal"/>
      <w:lvlText w:val=""/>
      <w:lvlJc w:val="left"/>
    </w:lvl>
    <w:lvl w:ilvl="2" w:tplc="B1360146">
      <w:numFmt w:val="decimal"/>
      <w:lvlText w:val=""/>
      <w:lvlJc w:val="left"/>
    </w:lvl>
    <w:lvl w:ilvl="3" w:tplc="348C3494">
      <w:numFmt w:val="decimal"/>
      <w:lvlText w:val=""/>
      <w:lvlJc w:val="left"/>
    </w:lvl>
    <w:lvl w:ilvl="4" w:tplc="697A070C">
      <w:numFmt w:val="decimal"/>
      <w:lvlText w:val=""/>
      <w:lvlJc w:val="left"/>
    </w:lvl>
    <w:lvl w:ilvl="5" w:tplc="B9C08062">
      <w:numFmt w:val="decimal"/>
      <w:lvlText w:val=""/>
      <w:lvlJc w:val="left"/>
    </w:lvl>
    <w:lvl w:ilvl="6" w:tplc="A66E5374">
      <w:numFmt w:val="decimal"/>
      <w:lvlText w:val=""/>
      <w:lvlJc w:val="left"/>
    </w:lvl>
    <w:lvl w:ilvl="7" w:tplc="1E6C80DC">
      <w:numFmt w:val="decimal"/>
      <w:lvlText w:val=""/>
      <w:lvlJc w:val="left"/>
    </w:lvl>
    <w:lvl w:ilvl="8" w:tplc="E63C4C52">
      <w:numFmt w:val="decimal"/>
      <w:lvlText w:val=""/>
      <w:lvlJc w:val="left"/>
    </w:lvl>
  </w:abstractNum>
  <w:abstractNum w:abstractNumId="7" w15:restartNumberingAfterBreak="0">
    <w:nsid w:val="FFFFFF83"/>
    <w:multiLevelType w:val="hybridMultilevel"/>
    <w:tmpl w:val="45FC298C"/>
    <w:lvl w:ilvl="0" w:tplc="18165AD4">
      <w:start w:val="1"/>
      <w:numFmt w:val="bullet"/>
      <w:pStyle w:val="ListBullet2"/>
      <w:lvlText w:val=""/>
      <w:lvlJc w:val="left"/>
      <w:pPr>
        <w:tabs>
          <w:tab w:val="num" w:pos="720"/>
        </w:tabs>
        <w:ind w:left="720" w:hanging="360"/>
      </w:pPr>
      <w:rPr>
        <w:rFonts w:ascii="Symbol" w:hAnsi="Symbol" w:hint="default"/>
      </w:rPr>
    </w:lvl>
    <w:lvl w:ilvl="1" w:tplc="0E7E4ACA">
      <w:numFmt w:val="decimal"/>
      <w:lvlText w:val=""/>
      <w:lvlJc w:val="left"/>
    </w:lvl>
    <w:lvl w:ilvl="2" w:tplc="B6381EB6">
      <w:numFmt w:val="decimal"/>
      <w:lvlText w:val=""/>
      <w:lvlJc w:val="left"/>
    </w:lvl>
    <w:lvl w:ilvl="3" w:tplc="7222201A">
      <w:numFmt w:val="decimal"/>
      <w:lvlText w:val=""/>
      <w:lvlJc w:val="left"/>
    </w:lvl>
    <w:lvl w:ilvl="4" w:tplc="02CC9D74">
      <w:numFmt w:val="decimal"/>
      <w:lvlText w:val=""/>
      <w:lvlJc w:val="left"/>
    </w:lvl>
    <w:lvl w:ilvl="5" w:tplc="FB327672">
      <w:numFmt w:val="decimal"/>
      <w:lvlText w:val=""/>
      <w:lvlJc w:val="left"/>
    </w:lvl>
    <w:lvl w:ilvl="6" w:tplc="886296D4">
      <w:numFmt w:val="decimal"/>
      <w:lvlText w:val=""/>
      <w:lvlJc w:val="left"/>
    </w:lvl>
    <w:lvl w:ilvl="7" w:tplc="D5B0376C">
      <w:numFmt w:val="decimal"/>
      <w:lvlText w:val=""/>
      <w:lvlJc w:val="left"/>
    </w:lvl>
    <w:lvl w:ilvl="8" w:tplc="8E0E345A">
      <w:numFmt w:val="decimal"/>
      <w:lvlText w:val=""/>
      <w:lvlJc w:val="left"/>
    </w:lvl>
  </w:abstractNum>
  <w:abstractNum w:abstractNumId="8" w15:restartNumberingAfterBreak="0">
    <w:nsid w:val="FFFFFF88"/>
    <w:multiLevelType w:val="hybridMultilevel"/>
    <w:tmpl w:val="818E85D8"/>
    <w:lvl w:ilvl="0" w:tplc="1F30FAE8">
      <w:start w:val="1"/>
      <w:numFmt w:val="decimal"/>
      <w:pStyle w:val="ListNumber"/>
      <w:lvlText w:val="%1."/>
      <w:lvlJc w:val="left"/>
      <w:pPr>
        <w:tabs>
          <w:tab w:val="num" w:pos="360"/>
        </w:tabs>
        <w:ind w:left="360" w:hanging="360"/>
      </w:pPr>
    </w:lvl>
    <w:lvl w:ilvl="1" w:tplc="2DB4C0DA">
      <w:numFmt w:val="decimal"/>
      <w:lvlText w:val=""/>
      <w:lvlJc w:val="left"/>
    </w:lvl>
    <w:lvl w:ilvl="2" w:tplc="0A86F978">
      <w:numFmt w:val="decimal"/>
      <w:lvlText w:val=""/>
      <w:lvlJc w:val="left"/>
    </w:lvl>
    <w:lvl w:ilvl="3" w:tplc="2E98DCB0">
      <w:numFmt w:val="decimal"/>
      <w:lvlText w:val=""/>
      <w:lvlJc w:val="left"/>
    </w:lvl>
    <w:lvl w:ilvl="4" w:tplc="FE42BA14">
      <w:numFmt w:val="decimal"/>
      <w:lvlText w:val=""/>
      <w:lvlJc w:val="left"/>
    </w:lvl>
    <w:lvl w:ilvl="5" w:tplc="31DE8162">
      <w:numFmt w:val="decimal"/>
      <w:lvlText w:val=""/>
      <w:lvlJc w:val="left"/>
    </w:lvl>
    <w:lvl w:ilvl="6" w:tplc="131EB00E">
      <w:numFmt w:val="decimal"/>
      <w:lvlText w:val=""/>
      <w:lvlJc w:val="left"/>
    </w:lvl>
    <w:lvl w:ilvl="7" w:tplc="781ADFD8">
      <w:numFmt w:val="decimal"/>
      <w:lvlText w:val=""/>
      <w:lvlJc w:val="left"/>
    </w:lvl>
    <w:lvl w:ilvl="8" w:tplc="1D164B9A">
      <w:numFmt w:val="decimal"/>
      <w:lvlText w:val=""/>
      <w:lvlJc w:val="left"/>
    </w:lvl>
  </w:abstractNum>
  <w:abstractNum w:abstractNumId="9" w15:restartNumberingAfterBreak="0">
    <w:nsid w:val="FFFFFF89"/>
    <w:multiLevelType w:val="multilevel"/>
    <w:tmpl w:val="ECB0BD2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1" w15:restartNumberingAfterBreak="0">
    <w:nsid w:val="01CB67DE"/>
    <w:multiLevelType w:val="multilevel"/>
    <w:tmpl w:val="9EA482A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846FAD"/>
    <w:multiLevelType w:val="hybridMultilevel"/>
    <w:tmpl w:val="A0CC3F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802FAD"/>
    <w:multiLevelType w:val="hybridMultilevel"/>
    <w:tmpl w:val="14CE61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80D5B"/>
    <w:multiLevelType w:val="hybridMultilevel"/>
    <w:tmpl w:val="8496D1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0D3218C"/>
    <w:multiLevelType w:val="multilevel"/>
    <w:tmpl w:val="49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EA0E1F"/>
    <w:multiLevelType w:val="hybridMultilevel"/>
    <w:tmpl w:val="6B306A60"/>
    <w:lvl w:ilvl="0" w:tplc="34E0BFD8">
      <w:numFmt w:val="bullet"/>
      <w:lvlText w:val="•"/>
      <w:lvlJc w:val="left"/>
      <w:pPr>
        <w:ind w:left="570" w:hanging="57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61500B"/>
    <w:multiLevelType w:val="multilevel"/>
    <w:tmpl w:val="F1A015F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8B5107"/>
    <w:multiLevelType w:val="multilevel"/>
    <w:tmpl w:val="F5BA78F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96C7599"/>
    <w:multiLevelType w:val="hybridMultilevel"/>
    <w:tmpl w:val="E95E42B0"/>
    <w:lvl w:ilvl="0" w:tplc="08090017">
      <w:start w:val="1"/>
      <w:numFmt w:val="lowerLetter"/>
      <w:lvlText w:val="%1)"/>
      <w:lvlJc w:val="left"/>
      <w:pPr>
        <w:ind w:left="717" w:hanging="360"/>
      </w:pPr>
      <w:rPr>
        <w:rFonts w:hint="default"/>
        <w:b w:val="0"/>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19811387"/>
    <w:multiLevelType w:val="hybridMultilevel"/>
    <w:tmpl w:val="4684B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5825CE"/>
    <w:multiLevelType w:val="hybridMultilevel"/>
    <w:tmpl w:val="FB86D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F3122F"/>
    <w:multiLevelType w:val="multilevel"/>
    <w:tmpl w:val="1E6C7F3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284B7652"/>
    <w:multiLevelType w:val="hybridMultilevel"/>
    <w:tmpl w:val="6010B490"/>
    <w:lvl w:ilvl="0" w:tplc="2AAC77FE">
      <w:start w:val="1"/>
      <w:numFmt w:val="bullet"/>
      <w:lvlText w:val=""/>
      <w:lvlJc w:val="left"/>
      <w:pPr>
        <w:ind w:left="360" w:hanging="360"/>
      </w:pPr>
      <w:rPr>
        <w:rFonts w:ascii="Symbol" w:hAnsi="Symbol" w:hint="default"/>
      </w:rPr>
    </w:lvl>
    <w:lvl w:ilvl="1" w:tplc="AEA0B180">
      <w:start w:val="1"/>
      <w:numFmt w:val="bullet"/>
      <w:lvlText w:val="o"/>
      <w:lvlJc w:val="left"/>
      <w:pPr>
        <w:ind w:left="1080" w:hanging="360"/>
      </w:pPr>
      <w:rPr>
        <w:rFonts w:ascii="Courier New" w:hAnsi="Courier New" w:cs="Courier New" w:hint="default"/>
      </w:rPr>
    </w:lvl>
    <w:lvl w:ilvl="2" w:tplc="2AC8A44E" w:tentative="1">
      <w:start w:val="1"/>
      <w:numFmt w:val="bullet"/>
      <w:lvlText w:val=""/>
      <w:lvlJc w:val="left"/>
      <w:pPr>
        <w:ind w:left="1800" w:hanging="360"/>
      </w:pPr>
      <w:rPr>
        <w:rFonts w:ascii="Wingdings" w:hAnsi="Wingdings" w:hint="default"/>
      </w:rPr>
    </w:lvl>
    <w:lvl w:ilvl="3" w:tplc="C09E1034" w:tentative="1">
      <w:start w:val="1"/>
      <w:numFmt w:val="bullet"/>
      <w:lvlText w:val=""/>
      <w:lvlJc w:val="left"/>
      <w:pPr>
        <w:ind w:left="2520" w:hanging="360"/>
      </w:pPr>
      <w:rPr>
        <w:rFonts w:ascii="Symbol" w:hAnsi="Symbol" w:hint="default"/>
      </w:rPr>
    </w:lvl>
    <w:lvl w:ilvl="4" w:tplc="04E630B8" w:tentative="1">
      <w:start w:val="1"/>
      <w:numFmt w:val="bullet"/>
      <w:lvlText w:val="o"/>
      <w:lvlJc w:val="left"/>
      <w:pPr>
        <w:ind w:left="3240" w:hanging="360"/>
      </w:pPr>
      <w:rPr>
        <w:rFonts w:ascii="Courier New" w:hAnsi="Courier New" w:cs="Courier New" w:hint="default"/>
      </w:rPr>
    </w:lvl>
    <w:lvl w:ilvl="5" w:tplc="69BE1134" w:tentative="1">
      <w:start w:val="1"/>
      <w:numFmt w:val="bullet"/>
      <w:lvlText w:val=""/>
      <w:lvlJc w:val="left"/>
      <w:pPr>
        <w:ind w:left="3960" w:hanging="360"/>
      </w:pPr>
      <w:rPr>
        <w:rFonts w:ascii="Wingdings" w:hAnsi="Wingdings" w:hint="default"/>
      </w:rPr>
    </w:lvl>
    <w:lvl w:ilvl="6" w:tplc="4BAEADCA" w:tentative="1">
      <w:start w:val="1"/>
      <w:numFmt w:val="bullet"/>
      <w:lvlText w:val=""/>
      <w:lvlJc w:val="left"/>
      <w:pPr>
        <w:ind w:left="4680" w:hanging="360"/>
      </w:pPr>
      <w:rPr>
        <w:rFonts w:ascii="Symbol" w:hAnsi="Symbol" w:hint="default"/>
      </w:rPr>
    </w:lvl>
    <w:lvl w:ilvl="7" w:tplc="C69863DC" w:tentative="1">
      <w:start w:val="1"/>
      <w:numFmt w:val="bullet"/>
      <w:lvlText w:val="o"/>
      <w:lvlJc w:val="left"/>
      <w:pPr>
        <w:ind w:left="5400" w:hanging="360"/>
      </w:pPr>
      <w:rPr>
        <w:rFonts w:ascii="Courier New" w:hAnsi="Courier New" w:cs="Courier New" w:hint="default"/>
      </w:rPr>
    </w:lvl>
    <w:lvl w:ilvl="8" w:tplc="85F6AB76" w:tentative="1">
      <w:start w:val="1"/>
      <w:numFmt w:val="bullet"/>
      <w:lvlText w:val=""/>
      <w:lvlJc w:val="left"/>
      <w:pPr>
        <w:ind w:left="6120" w:hanging="360"/>
      </w:pPr>
      <w:rPr>
        <w:rFonts w:ascii="Wingdings" w:hAnsi="Wingdings" w:hint="default"/>
      </w:rPr>
    </w:lvl>
  </w:abstractNum>
  <w:abstractNum w:abstractNumId="27"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973FBA"/>
    <w:multiLevelType w:val="multilevel"/>
    <w:tmpl w:val="F276494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CC676F"/>
    <w:multiLevelType w:val="hybridMultilevel"/>
    <w:tmpl w:val="96DAC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5F1E3F"/>
    <w:multiLevelType w:val="hybridMultilevel"/>
    <w:tmpl w:val="A8E27AC8"/>
    <w:lvl w:ilvl="0" w:tplc="08090011">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49E5B26"/>
    <w:multiLevelType w:val="hybridMultilevel"/>
    <w:tmpl w:val="78F01BA6"/>
    <w:lvl w:ilvl="0" w:tplc="25DCEC8E">
      <w:start w:val="1"/>
      <w:numFmt w:val="decimal"/>
      <w:lvlText w:val="%1)"/>
      <w:lvlJc w:val="left"/>
      <w:pPr>
        <w:ind w:left="360" w:hanging="360"/>
      </w:pPr>
      <w:rPr>
        <w:b/>
        <w:bCs/>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2F107B"/>
    <w:multiLevelType w:val="hybridMultilevel"/>
    <w:tmpl w:val="F1D63556"/>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5" w15:restartNumberingAfterBreak="0">
    <w:nsid w:val="3DBC0DA5"/>
    <w:multiLevelType w:val="multilevel"/>
    <w:tmpl w:val="EF6802B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FF846FA"/>
    <w:multiLevelType w:val="multilevel"/>
    <w:tmpl w:val="B758592A"/>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411160B1"/>
    <w:multiLevelType w:val="hybridMultilevel"/>
    <w:tmpl w:val="A0CC3F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1D7D71"/>
    <w:multiLevelType w:val="hybridMultilevel"/>
    <w:tmpl w:val="5822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76150C"/>
    <w:multiLevelType w:val="hybridMultilevel"/>
    <w:tmpl w:val="580632C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9B60B8"/>
    <w:multiLevelType w:val="multilevel"/>
    <w:tmpl w:val="2F66CDF6"/>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29532B0"/>
    <w:multiLevelType w:val="multilevel"/>
    <w:tmpl w:val="56B4BA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08139C"/>
    <w:multiLevelType w:val="hybridMultilevel"/>
    <w:tmpl w:val="8CC044C8"/>
    <w:lvl w:ilvl="0" w:tplc="0EBC8518">
      <w:start w:val="17"/>
      <w:numFmt w:val="bullet"/>
      <w:lvlText w:val=""/>
      <w:lvlJc w:val="left"/>
      <w:pPr>
        <w:ind w:left="621" w:hanging="360"/>
      </w:pPr>
      <w:rPr>
        <w:rFonts w:ascii="Symbol" w:eastAsiaTheme="minorEastAsia" w:hAnsi="Symbol" w:cs="Times New Roman"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47" w15:restartNumberingAfterBreak="0">
    <w:nsid w:val="688B6551"/>
    <w:multiLevelType w:val="multilevel"/>
    <w:tmpl w:val="A378C73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9AF31D4"/>
    <w:multiLevelType w:val="multilevel"/>
    <w:tmpl w:val="810E86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5A3272"/>
    <w:multiLevelType w:val="multilevel"/>
    <w:tmpl w:val="D41CE68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8577056"/>
    <w:multiLevelType w:val="hybridMultilevel"/>
    <w:tmpl w:val="B66843FC"/>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abstractNum w:abstractNumId="54" w15:restartNumberingAfterBreak="0">
    <w:nsid w:val="7AB9682C"/>
    <w:multiLevelType w:val="hybridMultilevel"/>
    <w:tmpl w:val="5CE2AE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5" w15:restartNumberingAfterBreak="0">
    <w:nsid w:val="7DD058E0"/>
    <w:multiLevelType w:val="hybridMultilevel"/>
    <w:tmpl w:val="89AE6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1759C6"/>
    <w:multiLevelType w:val="hybridMultilevel"/>
    <w:tmpl w:val="74869218"/>
    <w:lvl w:ilvl="0" w:tplc="31AE2698">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53"/>
  </w:num>
  <w:num w:numId="4">
    <w:abstractNumId w:val="39"/>
  </w:num>
  <w:num w:numId="5">
    <w:abstractNumId w:val="26"/>
  </w:num>
  <w:num w:numId="6">
    <w:abstractNumId w:val="34"/>
  </w:num>
  <w:num w:numId="7">
    <w:abstractNumId w:val="29"/>
  </w:num>
  <w:num w:numId="8">
    <w:abstractNumId w:val="46"/>
  </w:num>
  <w:num w:numId="9">
    <w:abstractNumId w:val="43"/>
  </w:num>
  <w:num w:numId="10">
    <w:abstractNumId w:val="35"/>
  </w:num>
  <w:num w:numId="11">
    <w:abstractNumId w:val="18"/>
  </w:num>
  <w:num w:numId="12">
    <w:abstractNumId w:val="20"/>
  </w:num>
  <w:num w:numId="13">
    <w:abstractNumId w:val="44"/>
  </w:num>
  <w:num w:numId="14">
    <w:abstractNumId w:val="12"/>
  </w:num>
  <w:num w:numId="15">
    <w:abstractNumId w:val="36"/>
  </w:num>
  <w:num w:numId="16">
    <w:abstractNumId w:val="45"/>
  </w:num>
  <w:num w:numId="17">
    <w:abstractNumId w:val="25"/>
  </w:num>
  <w:num w:numId="18">
    <w:abstractNumId w:val="48"/>
  </w:num>
  <w:num w:numId="19">
    <w:abstractNumId w:val="11"/>
  </w:num>
  <w:num w:numId="20">
    <w:abstractNumId w:val="50"/>
  </w:num>
  <w:num w:numId="21">
    <w:abstractNumId w:val="47"/>
  </w:num>
  <w:num w:numId="22">
    <w:abstractNumId w:val="37"/>
  </w:num>
  <w:num w:numId="23">
    <w:abstractNumId w:val="24"/>
  </w:num>
  <w:num w:numId="24">
    <w:abstractNumId w:val="22"/>
  </w:num>
  <w:num w:numId="25">
    <w:abstractNumId w:val="33"/>
  </w:num>
  <w:num w:numId="26">
    <w:abstractNumId w:val="42"/>
  </w:num>
  <w:num w:numId="27">
    <w:abstractNumId w:val="51"/>
  </w:num>
  <w:num w:numId="28">
    <w:abstractNumId w:val="27"/>
  </w:num>
  <w:num w:numId="29">
    <w:abstractNumId w:val="16"/>
  </w:num>
  <w:num w:numId="30">
    <w:abstractNumId w:val="17"/>
  </w:num>
  <w:num w:numId="31">
    <w:abstractNumId w:val="52"/>
  </w:num>
  <w:num w:numId="32">
    <w:abstractNumId w:val="15"/>
  </w:num>
  <w:num w:numId="33">
    <w:abstractNumId w:val="54"/>
  </w:num>
  <w:num w:numId="34">
    <w:abstractNumId w:val="40"/>
  </w:num>
  <w:num w:numId="35">
    <w:abstractNumId w:val="56"/>
  </w:num>
  <w:num w:numId="36">
    <w:abstractNumId w:val="14"/>
  </w:num>
  <w:num w:numId="37">
    <w:abstractNumId w:val="38"/>
  </w:num>
  <w:num w:numId="38">
    <w:abstractNumId w:val="13"/>
  </w:num>
  <w:num w:numId="39">
    <w:abstractNumId w:val="55"/>
  </w:num>
  <w:num w:numId="40">
    <w:abstractNumId w:val="31"/>
  </w:num>
  <w:num w:numId="41">
    <w:abstractNumId w:val="32"/>
  </w:num>
  <w:num w:numId="42">
    <w:abstractNumId w:val="41"/>
  </w:num>
  <w:num w:numId="43">
    <w:abstractNumId w:val="21"/>
  </w:num>
  <w:num w:numId="44">
    <w:abstractNumId w:val="23"/>
  </w:num>
  <w:num w:numId="45">
    <w:abstractNumId w:val="49"/>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jUwsTQ3NjAwMDRV0lEKTi0uzszPAykwrAUAVuJfASwAAAA="/>
  </w:docVars>
  <w:rsids>
    <w:rsidRoot w:val="004B0FC1"/>
    <w:rsid w:val="00000039"/>
    <w:rsid w:val="00000864"/>
    <w:rsid w:val="000011F2"/>
    <w:rsid w:val="00001E17"/>
    <w:rsid w:val="000024E8"/>
    <w:rsid w:val="00002612"/>
    <w:rsid w:val="00002788"/>
    <w:rsid w:val="000032E5"/>
    <w:rsid w:val="000034BD"/>
    <w:rsid w:val="00003755"/>
    <w:rsid w:val="00004400"/>
    <w:rsid w:val="000044AE"/>
    <w:rsid w:val="00004925"/>
    <w:rsid w:val="00004D4A"/>
    <w:rsid w:val="000057A7"/>
    <w:rsid w:val="000069B4"/>
    <w:rsid w:val="00006E7F"/>
    <w:rsid w:val="00006EC4"/>
    <w:rsid w:val="00006FA7"/>
    <w:rsid w:val="00007110"/>
    <w:rsid w:val="00007380"/>
    <w:rsid w:val="000073FA"/>
    <w:rsid w:val="00007ABE"/>
    <w:rsid w:val="00007DC3"/>
    <w:rsid w:val="00010A40"/>
    <w:rsid w:val="00010CF9"/>
    <w:rsid w:val="000113E7"/>
    <w:rsid w:val="000116A1"/>
    <w:rsid w:val="00011EBD"/>
    <w:rsid w:val="00012178"/>
    <w:rsid w:val="0001228F"/>
    <w:rsid w:val="00012690"/>
    <w:rsid w:val="00012758"/>
    <w:rsid w:val="000127C3"/>
    <w:rsid w:val="00012924"/>
    <w:rsid w:val="00012EF5"/>
    <w:rsid w:val="0001304C"/>
    <w:rsid w:val="00013238"/>
    <w:rsid w:val="000138F9"/>
    <w:rsid w:val="00013BA9"/>
    <w:rsid w:val="00013DE5"/>
    <w:rsid w:val="000149A4"/>
    <w:rsid w:val="00015255"/>
    <w:rsid w:val="0001529A"/>
    <w:rsid w:val="00015CA8"/>
    <w:rsid w:val="00016A5F"/>
    <w:rsid w:val="00016B8A"/>
    <w:rsid w:val="00016D44"/>
    <w:rsid w:val="000176D4"/>
    <w:rsid w:val="00017851"/>
    <w:rsid w:val="00017895"/>
    <w:rsid w:val="0001789B"/>
    <w:rsid w:val="00017F57"/>
    <w:rsid w:val="00020730"/>
    <w:rsid w:val="000211AD"/>
    <w:rsid w:val="00021619"/>
    <w:rsid w:val="0002181A"/>
    <w:rsid w:val="0002259F"/>
    <w:rsid w:val="000225BE"/>
    <w:rsid w:val="000226D3"/>
    <w:rsid w:val="000226DF"/>
    <w:rsid w:val="00022CE3"/>
    <w:rsid w:val="000232FB"/>
    <w:rsid w:val="0002382B"/>
    <w:rsid w:val="00023AB7"/>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D6"/>
    <w:rsid w:val="000310BE"/>
    <w:rsid w:val="00031212"/>
    <w:rsid w:val="0003149C"/>
    <w:rsid w:val="000317AA"/>
    <w:rsid w:val="00031A4F"/>
    <w:rsid w:val="00031B1A"/>
    <w:rsid w:val="00031DE7"/>
    <w:rsid w:val="00031E49"/>
    <w:rsid w:val="000323AD"/>
    <w:rsid w:val="00032427"/>
    <w:rsid w:val="000327D8"/>
    <w:rsid w:val="00032AD7"/>
    <w:rsid w:val="000330F5"/>
    <w:rsid w:val="0003313A"/>
    <w:rsid w:val="0003367F"/>
    <w:rsid w:val="00034369"/>
    <w:rsid w:val="00034C67"/>
    <w:rsid w:val="00034CBF"/>
    <w:rsid w:val="00034F35"/>
    <w:rsid w:val="00035421"/>
    <w:rsid w:val="00035474"/>
    <w:rsid w:val="00035DA1"/>
    <w:rsid w:val="00035FD8"/>
    <w:rsid w:val="00036550"/>
    <w:rsid w:val="000366EC"/>
    <w:rsid w:val="00036A28"/>
    <w:rsid w:val="00036C41"/>
    <w:rsid w:val="000371A4"/>
    <w:rsid w:val="00037EA3"/>
    <w:rsid w:val="000407EB"/>
    <w:rsid w:val="00040862"/>
    <w:rsid w:val="00040E21"/>
    <w:rsid w:val="00040F18"/>
    <w:rsid w:val="000410C4"/>
    <w:rsid w:val="00041317"/>
    <w:rsid w:val="00042045"/>
    <w:rsid w:val="00042498"/>
    <w:rsid w:val="00042667"/>
    <w:rsid w:val="00042B58"/>
    <w:rsid w:val="00042BE1"/>
    <w:rsid w:val="000433DC"/>
    <w:rsid w:val="000439D0"/>
    <w:rsid w:val="00043A08"/>
    <w:rsid w:val="00043E14"/>
    <w:rsid w:val="00044222"/>
    <w:rsid w:val="000448F4"/>
    <w:rsid w:val="00044925"/>
    <w:rsid w:val="00044DA6"/>
    <w:rsid w:val="00044F4C"/>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2A6A"/>
    <w:rsid w:val="00053747"/>
    <w:rsid w:val="00053908"/>
    <w:rsid w:val="00053F32"/>
    <w:rsid w:val="00054032"/>
    <w:rsid w:val="00054606"/>
    <w:rsid w:val="000547D5"/>
    <w:rsid w:val="000548E6"/>
    <w:rsid w:val="0005535E"/>
    <w:rsid w:val="000554DC"/>
    <w:rsid w:val="000554EA"/>
    <w:rsid w:val="000555E7"/>
    <w:rsid w:val="000556C5"/>
    <w:rsid w:val="0005583D"/>
    <w:rsid w:val="00055C51"/>
    <w:rsid w:val="00055C5A"/>
    <w:rsid w:val="00056111"/>
    <w:rsid w:val="0005658E"/>
    <w:rsid w:val="000565D9"/>
    <w:rsid w:val="0005682A"/>
    <w:rsid w:val="00056A67"/>
    <w:rsid w:val="00056B56"/>
    <w:rsid w:val="00056D1D"/>
    <w:rsid w:val="00056EC5"/>
    <w:rsid w:val="000572FB"/>
    <w:rsid w:val="000578EE"/>
    <w:rsid w:val="000605F9"/>
    <w:rsid w:val="00060819"/>
    <w:rsid w:val="00060898"/>
    <w:rsid w:val="000608CF"/>
    <w:rsid w:val="00060977"/>
    <w:rsid w:val="00060DB8"/>
    <w:rsid w:val="00061189"/>
    <w:rsid w:val="000615DA"/>
    <w:rsid w:val="0006189A"/>
    <w:rsid w:val="000626A5"/>
    <w:rsid w:val="00062706"/>
    <w:rsid w:val="00063598"/>
    <w:rsid w:val="000635A9"/>
    <w:rsid w:val="00063D64"/>
    <w:rsid w:val="00063EBF"/>
    <w:rsid w:val="00063FFD"/>
    <w:rsid w:val="000643B1"/>
    <w:rsid w:val="000646B8"/>
    <w:rsid w:val="00064D9E"/>
    <w:rsid w:val="00064E5D"/>
    <w:rsid w:val="00064EB1"/>
    <w:rsid w:val="000653F7"/>
    <w:rsid w:val="00065D3E"/>
    <w:rsid w:val="00065E24"/>
    <w:rsid w:val="00066059"/>
    <w:rsid w:val="000669C0"/>
    <w:rsid w:val="00066E43"/>
    <w:rsid w:val="000673ED"/>
    <w:rsid w:val="00067413"/>
    <w:rsid w:val="00070485"/>
    <w:rsid w:val="00070ABD"/>
    <w:rsid w:val="00071811"/>
    <w:rsid w:val="000718F8"/>
    <w:rsid w:val="00071A5C"/>
    <w:rsid w:val="00071C60"/>
    <w:rsid w:val="00071EA3"/>
    <w:rsid w:val="00072375"/>
    <w:rsid w:val="000728C0"/>
    <w:rsid w:val="000728F6"/>
    <w:rsid w:val="00072D80"/>
    <w:rsid w:val="000734E6"/>
    <w:rsid w:val="0007354D"/>
    <w:rsid w:val="00074105"/>
    <w:rsid w:val="000745AB"/>
    <w:rsid w:val="00074904"/>
    <w:rsid w:val="00075506"/>
    <w:rsid w:val="00075ADD"/>
    <w:rsid w:val="00075F53"/>
    <w:rsid w:val="00076116"/>
    <w:rsid w:val="00076534"/>
    <w:rsid w:val="00076D8D"/>
    <w:rsid w:val="00077142"/>
    <w:rsid w:val="000776AB"/>
    <w:rsid w:val="00077BDC"/>
    <w:rsid w:val="00077DB5"/>
    <w:rsid w:val="0008023A"/>
    <w:rsid w:val="0008038A"/>
    <w:rsid w:val="00080D7E"/>
    <w:rsid w:val="00080E55"/>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5010"/>
    <w:rsid w:val="000851CC"/>
    <w:rsid w:val="00085464"/>
    <w:rsid w:val="00085521"/>
    <w:rsid w:val="00085911"/>
    <w:rsid w:val="000859C4"/>
    <w:rsid w:val="00085AA6"/>
    <w:rsid w:val="0008640A"/>
    <w:rsid w:val="0008642C"/>
    <w:rsid w:val="00086593"/>
    <w:rsid w:val="00086AAF"/>
    <w:rsid w:val="0008738C"/>
    <w:rsid w:val="0008776E"/>
    <w:rsid w:val="00087DCE"/>
    <w:rsid w:val="00087E97"/>
    <w:rsid w:val="00090266"/>
    <w:rsid w:val="000902A1"/>
    <w:rsid w:val="000902B8"/>
    <w:rsid w:val="00090445"/>
    <w:rsid w:val="0009047E"/>
    <w:rsid w:val="00090C7D"/>
    <w:rsid w:val="00090D0C"/>
    <w:rsid w:val="000911FE"/>
    <w:rsid w:val="00091DFE"/>
    <w:rsid w:val="000922BB"/>
    <w:rsid w:val="0009245D"/>
    <w:rsid w:val="00092937"/>
    <w:rsid w:val="00092D03"/>
    <w:rsid w:val="00093A4F"/>
    <w:rsid w:val="00094153"/>
    <w:rsid w:val="00094689"/>
    <w:rsid w:val="00094B86"/>
    <w:rsid w:val="00094F7C"/>
    <w:rsid w:val="00095062"/>
    <w:rsid w:val="00095241"/>
    <w:rsid w:val="000953E6"/>
    <w:rsid w:val="00095BD3"/>
    <w:rsid w:val="00095CCE"/>
    <w:rsid w:val="00095FB7"/>
    <w:rsid w:val="00096020"/>
    <w:rsid w:val="00096194"/>
    <w:rsid w:val="00096317"/>
    <w:rsid w:val="00096490"/>
    <w:rsid w:val="00096520"/>
    <w:rsid w:val="00096703"/>
    <w:rsid w:val="0009677F"/>
    <w:rsid w:val="000967CC"/>
    <w:rsid w:val="00096B5B"/>
    <w:rsid w:val="0009759E"/>
    <w:rsid w:val="00097644"/>
    <w:rsid w:val="00097D31"/>
    <w:rsid w:val="00097DDE"/>
    <w:rsid w:val="00097F00"/>
    <w:rsid w:val="000A073E"/>
    <w:rsid w:val="000A082A"/>
    <w:rsid w:val="000A08B9"/>
    <w:rsid w:val="000A09C1"/>
    <w:rsid w:val="000A180E"/>
    <w:rsid w:val="000A1FDE"/>
    <w:rsid w:val="000A246E"/>
    <w:rsid w:val="000A248A"/>
    <w:rsid w:val="000A2C3D"/>
    <w:rsid w:val="000A2D30"/>
    <w:rsid w:val="000A3354"/>
    <w:rsid w:val="000A3A0B"/>
    <w:rsid w:val="000A3C2B"/>
    <w:rsid w:val="000A4822"/>
    <w:rsid w:val="000A517E"/>
    <w:rsid w:val="000A5236"/>
    <w:rsid w:val="000A61BA"/>
    <w:rsid w:val="000A622F"/>
    <w:rsid w:val="000A64CA"/>
    <w:rsid w:val="000A6509"/>
    <w:rsid w:val="000A6520"/>
    <w:rsid w:val="000A668A"/>
    <w:rsid w:val="000A66F4"/>
    <w:rsid w:val="000A6964"/>
    <w:rsid w:val="000A6D07"/>
    <w:rsid w:val="000A6E53"/>
    <w:rsid w:val="000A6FD3"/>
    <w:rsid w:val="000A7009"/>
    <w:rsid w:val="000A709F"/>
    <w:rsid w:val="000A7173"/>
    <w:rsid w:val="000A75CB"/>
    <w:rsid w:val="000A78F0"/>
    <w:rsid w:val="000A7BC5"/>
    <w:rsid w:val="000A7F81"/>
    <w:rsid w:val="000B032F"/>
    <w:rsid w:val="000B09CD"/>
    <w:rsid w:val="000B0B32"/>
    <w:rsid w:val="000B1B3E"/>
    <w:rsid w:val="000B1CA2"/>
    <w:rsid w:val="000B2362"/>
    <w:rsid w:val="000B23EE"/>
    <w:rsid w:val="000B2696"/>
    <w:rsid w:val="000B2869"/>
    <w:rsid w:val="000B2B33"/>
    <w:rsid w:val="000B329D"/>
    <w:rsid w:val="000B3CC4"/>
    <w:rsid w:val="000B3DD1"/>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C9D"/>
    <w:rsid w:val="000C043D"/>
    <w:rsid w:val="000C0522"/>
    <w:rsid w:val="000C1281"/>
    <w:rsid w:val="000C13DB"/>
    <w:rsid w:val="000C170E"/>
    <w:rsid w:val="000C187F"/>
    <w:rsid w:val="000C1D74"/>
    <w:rsid w:val="000C1EBF"/>
    <w:rsid w:val="000C2293"/>
    <w:rsid w:val="000C2919"/>
    <w:rsid w:val="000C2E38"/>
    <w:rsid w:val="000C2E67"/>
    <w:rsid w:val="000C2F59"/>
    <w:rsid w:val="000C382F"/>
    <w:rsid w:val="000C3C0D"/>
    <w:rsid w:val="000C4610"/>
    <w:rsid w:val="000C46AA"/>
    <w:rsid w:val="000C4A37"/>
    <w:rsid w:val="000C50F6"/>
    <w:rsid w:val="000C512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FC"/>
    <w:rsid w:val="000D070B"/>
    <w:rsid w:val="000D07D5"/>
    <w:rsid w:val="000D0C5D"/>
    <w:rsid w:val="000D101D"/>
    <w:rsid w:val="000D110F"/>
    <w:rsid w:val="000D1166"/>
    <w:rsid w:val="000D16D4"/>
    <w:rsid w:val="000D1A95"/>
    <w:rsid w:val="000D2097"/>
    <w:rsid w:val="000D21FA"/>
    <w:rsid w:val="000D2A96"/>
    <w:rsid w:val="000D324A"/>
    <w:rsid w:val="000D335A"/>
    <w:rsid w:val="000D39B9"/>
    <w:rsid w:val="000D3E55"/>
    <w:rsid w:val="000D4089"/>
    <w:rsid w:val="000D42D3"/>
    <w:rsid w:val="000D431F"/>
    <w:rsid w:val="000D4CCE"/>
    <w:rsid w:val="000D4CD2"/>
    <w:rsid w:val="000D4EE1"/>
    <w:rsid w:val="000D5033"/>
    <w:rsid w:val="000D5C5A"/>
    <w:rsid w:val="000D5C7D"/>
    <w:rsid w:val="000D5C80"/>
    <w:rsid w:val="000D65F4"/>
    <w:rsid w:val="000D67C8"/>
    <w:rsid w:val="000D69CC"/>
    <w:rsid w:val="000D69E0"/>
    <w:rsid w:val="000D6CB5"/>
    <w:rsid w:val="000D71D1"/>
    <w:rsid w:val="000D7CA0"/>
    <w:rsid w:val="000D7D24"/>
    <w:rsid w:val="000D7D91"/>
    <w:rsid w:val="000E029C"/>
    <w:rsid w:val="000E0430"/>
    <w:rsid w:val="000E05BD"/>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80A"/>
    <w:rsid w:val="000E3C57"/>
    <w:rsid w:val="000E4007"/>
    <w:rsid w:val="000E4218"/>
    <w:rsid w:val="000E4698"/>
    <w:rsid w:val="000E5555"/>
    <w:rsid w:val="000E57C9"/>
    <w:rsid w:val="000E5E80"/>
    <w:rsid w:val="000E6580"/>
    <w:rsid w:val="000E68B6"/>
    <w:rsid w:val="000E6DF0"/>
    <w:rsid w:val="000E7BB5"/>
    <w:rsid w:val="000E7E2E"/>
    <w:rsid w:val="000F0047"/>
    <w:rsid w:val="000F012D"/>
    <w:rsid w:val="000F09DF"/>
    <w:rsid w:val="000F0FBD"/>
    <w:rsid w:val="000F13C9"/>
    <w:rsid w:val="000F15C0"/>
    <w:rsid w:val="000F1E8F"/>
    <w:rsid w:val="000F2120"/>
    <w:rsid w:val="000F2ED2"/>
    <w:rsid w:val="000F39E1"/>
    <w:rsid w:val="000F3C7A"/>
    <w:rsid w:val="000F3EB5"/>
    <w:rsid w:val="000F3F00"/>
    <w:rsid w:val="000F4871"/>
    <w:rsid w:val="000F4C0B"/>
    <w:rsid w:val="000F5246"/>
    <w:rsid w:val="000F5280"/>
    <w:rsid w:val="000F5430"/>
    <w:rsid w:val="000F5549"/>
    <w:rsid w:val="000F59F8"/>
    <w:rsid w:val="000F5AAE"/>
    <w:rsid w:val="000F5C77"/>
    <w:rsid w:val="000F5FD6"/>
    <w:rsid w:val="000F62A0"/>
    <w:rsid w:val="000F62B6"/>
    <w:rsid w:val="000F66FB"/>
    <w:rsid w:val="000F6D2F"/>
    <w:rsid w:val="000F6EB9"/>
    <w:rsid w:val="000F7729"/>
    <w:rsid w:val="000F7864"/>
    <w:rsid w:val="000F7A9E"/>
    <w:rsid w:val="001006F5"/>
    <w:rsid w:val="001008FD"/>
    <w:rsid w:val="0010092D"/>
    <w:rsid w:val="00100BC4"/>
    <w:rsid w:val="0010124B"/>
    <w:rsid w:val="001012CB"/>
    <w:rsid w:val="00101446"/>
    <w:rsid w:val="001020E7"/>
    <w:rsid w:val="00102808"/>
    <w:rsid w:val="00102D19"/>
    <w:rsid w:val="001030C8"/>
    <w:rsid w:val="00103324"/>
    <w:rsid w:val="00103924"/>
    <w:rsid w:val="00103E64"/>
    <w:rsid w:val="001041CB"/>
    <w:rsid w:val="00104256"/>
    <w:rsid w:val="001043F4"/>
    <w:rsid w:val="00104C39"/>
    <w:rsid w:val="001050A3"/>
    <w:rsid w:val="001053C5"/>
    <w:rsid w:val="00105E19"/>
    <w:rsid w:val="0010621E"/>
    <w:rsid w:val="0010707E"/>
    <w:rsid w:val="0010716A"/>
    <w:rsid w:val="00107651"/>
    <w:rsid w:val="00107CDD"/>
    <w:rsid w:val="00110787"/>
    <w:rsid w:val="00111148"/>
    <w:rsid w:val="0011121B"/>
    <w:rsid w:val="0011173D"/>
    <w:rsid w:val="00111A82"/>
    <w:rsid w:val="00111C7B"/>
    <w:rsid w:val="0011220D"/>
    <w:rsid w:val="00112752"/>
    <w:rsid w:val="00112D77"/>
    <w:rsid w:val="00112FB9"/>
    <w:rsid w:val="00113483"/>
    <w:rsid w:val="001139D2"/>
    <w:rsid w:val="001144C5"/>
    <w:rsid w:val="00114B72"/>
    <w:rsid w:val="00115169"/>
    <w:rsid w:val="00115260"/>
    <w:rsid w:val="001153AF"/>
    <w:rsid w:val="00115FB7"/>
    <w:rsid w:val="00116EE2"/>
    <w:rsid w:val="001171A7"/>
    <w:rsid w:val="00117669"/>
    <w:rsid w:val="001176CA"/>
    <w:rsid w:val="0011774B"/>
    <w:rsid w:val="001178F4"/>
    <w:rsid w:val="001179BA"/>
    <w:rsid w:val="001179F9"/>
    <w:rsid w:val="00117A05"/>
    <w:rsid w:val="00117C66"/>
    <w:rsid w:val="001201AC"/>
    <w:rsid w:val="001202A8"/>
    <w:rsid w:val="00120325"/>
    <w:rsid w:val="001203A5"/>
    <w:rsid w:val="0012071D"/>
    <w:rsid w:val="00120757"/>
    <w:rsid w:val="00120C0D"/>
    <w:rsid w:val="001211F2"/>
    <w:rsid w:val="0012142A"/>
    <w:rsid w:val="00121ABD"/>
    <w:rsid w:val="00121BFE"/>
    <w:rsid w:val="00121D1A"/>
    <w:rsid w:val="00121E71"/>
    <w:rsid w:val="00122FFA"/>
    <w:rsid w:val="001241AD"/>
    <w:rsid w:val="00126B87"/>
    <w:rsid w:val="00126EBD"/>
    <w:rsid w:val="0012706D"/>
    <w:rsid w:val="00127543"/>
    <w:rsid w:val="00127811"/>
    <w:rsid w:val="00130002"/>
    <w:rsid w:val="00130065"/>
    <w:rsid w:val="00130073"/>
    <w:rsid w:val="001300A9"/>
    <w:rsid w:val="00130139"/>
    <w:rsid w:val="0013023B"/>
    <w:rsid w:val="001303A9"/>
    <w:rsid w:val="00130A9A"/>
    <w:rsid w:val="001315CC"/>
    <w:rsid w:val="00132416"/>
    <w:rsid w:val="00132912"/>
    <w:rsid w:val="00133522"/>
    <w:rsid w:val="0013379D"/>
    <w:rsid w:val="00133967"/>
    <w:rsid w:val="00133ED5"/>
    <w:rsid w:val="0013420E"/>
    <w:rsid w:val="00134C48"/>
    <w:rsid w:val="00134C98"/>
    <w:rsid w:val="00134CF0"/>
    <w:rsid w:val="00134EAF"/>
    <w:rsid w:val="00134F2A"/>
    <w:rsid w:val="00134FFB"/>
    <w:rsid w:val="00135947"/>
    <w:rsid w:val="00135C1D"/>
    <w:rsid w:val="00135C31"/>
    <w:rsid w:val="00135DD5"/>
    <w:rsid w:val="00135E76"/>
    <w:rsid w:val="001363C4"/>
    <w:rsid w:val="001367C5"/>
    <w:rsid w:val="00136C32"/>
    <w:rsid w:val="00136E0E"/>
    <w:rsid w:val="001374CD"/>
    <w:rsid w:val="001376CA"/>
    <w:rsid w:val="0013788F"/>
    <w:rsid w:val="0013798D"/>
    <w:rsid w:val="00137AED"/>
    <w:rsid w:val="0014052B"/>
    <w:rsid w:val="001406B7"/>
    <w:rsid w:val="0014145D"/>
    <w:rsid w:val="00141D35"/>
    <w:rsid w:val="00141FD6"/>
    <w:rsid w:val="001421F0"/>
    <w:rsid w:val="0014263E"/>
    <w:rsid w:val="001427DB"/>
    <w:rsid w:val="001432CA"/>
    <w:rsid w:val="00143912"/>
    <w:rsid w:val="00143AE5"/>
    <w:rsid w:val="00143DB0"/>
    <w:rsid w:val="001440B5"/>
    <w:rsid w:val="001447B1"/>
    <w:rsid w:val="00144889"/>
    <w:rsid w:val="00144D6F"/>
    <w:rsid w:val="00144EDF"/>
    <w:rsid w:val="0014512B"/>
    <w:rsid w:val="001451F0"/>
    <w:rsid w:val="0014546C"/>
    <w:rsid w:val="001455B7"/>
    <w:rsid w:val="001457AA"/>
    <w:rsid w:val="00145821"/>
    <w:rsid w:val="001458AE"/>
    <w:rsid w:val="001459F7"/>
    <w:rsid w:val="00145BF5"/>
    <w:rsid w:val="0014622F"/>
    <w:rsid w:val="001462AE"/>
    <w:rsid w:val="001464F7"/>
    <w:rsid w:val="001466BD"/>
    <w:rsid w:val="00146726"/>
    <w:rsid w:val="00146887"/>
    <w:rsid w:val="00146A66"/>
    <w:rsid w:val="00146F24"/>
    <w:rsid w:val="0014793F"/>
    <w:rsid w:val="00151464"/>
    <w:rsid w:val="00151716"/>
    <w:rsid w:val="00151D3C"/>
    <w:rsid w:val="0015285C"/>
    <w:rsid w:val="00152F28"/>
    <w:rsid w:val="00153901"/>
    <w:rsid w:val="001541D2"/>
    <w:rsid w:val="001542CB"/>
    <w:rsid w:val="00154325"/>
    <w:rsid w:val="0015508B"/>
    <w:rsid w:val="00155792"/>
    <w:rsid w:val="00155EF4"/>
    <w:rsid w:val="0015610F"/>
    <w:rsid w:val="00156578"/>
    <w:rsid w:val="00156CFE"/>
    <w:rsid w:val="00156D57"/>
    <w:rsid w:val="00157430"/>
    <w:rsid w:val="00157493"/>
    <w:rsid w:val="00160111"/>
    <w:rsid w:val="0016024F"/>
    <w:rsid w:val="00160267"/>
    <w:rsid w:val="0016039A"/>
    <w:rsid w:val="001603DF"/>
    <w:rsid w:val="00160A05"/>
    <w:rsid w:val="00160BF1"/>
    <w:rsid w:val="00160DC2"/>
    <w:rsid w:val="0016110C"/>
    <w:rsid w:val="00161672"/>
    <w:rsid w:val="00161FA2"/>
    <w:rsid w:val="00162844"/>
    <w:rsid w:val="00162BFD"/>
    <w:rsid w:val="00162D47"/>
    <w:rsid w:val="00162D9B"/>
    <w:rsid w:val="00162E74"/>
    <w:rsid w:val="0016444E"/>
    <w:rsid w:val="00164491"/>
    <w:rsid w:val="001645C7"/>
    <w:rsid w:val="001656CE"/>
    <w:rsid w:val="00165EA3"/>
    <w:rsid w:val="00165EE2"/>
    <w:rsid w:val="00165F45"/>
    <w:rsid w:val="0016684E"/>
    <w:rsid w:val="00166977"/>
    <w:rsid w:val="00166D7F"/>
    <w:rsid w:val="00166DB8"/>
    <w:rsid w:val="001671AC"/>
    <w:rsid w:val="00167BDC"/>
    <w:rsid w:val="00167F5B"/>
    <w:rsid w:val="00170215"/>
    <w:rsid w:val="00170426"/>
    <w:rsid w:val="00170471"/>
    <w:rsid w:val="0017183F"/>
    <w:rsid w:val="00171BE4"/>
    <w:rsid w:val="00171DC6"/>
    <w:rsid w:val="00171FD4"/>
    <w:rsid w:val="00172336"/>
    <w:rsid w:val="00172AE1"/>
    <w:rsid w:val="00172BCE"/>
    <w:rsid w:val="00172EB1"/>
    <w:rsid w:val="00173359"/>
    <w:rsid w:val="00173A9B"/>
    <w:rsid w:val="0017423D"/>
    <w:rsid w:val="00174452"/>
    <w:rsid w:val="0017448D"/>
    <w:rsid w:val="001748FA"/>
    <w:rsid w:val="00175283"/>
    <w:rsid w:val="001752A7"/>
    <w:rsid w:val="001756E1"/>
    <w:rsid w:val="00175CEC"/>
    <w:rsid w:val="00176041"/>
    <w:rsid w:val="00176045"/>
    <w:rsid w:val="00176814"/>
    <w:rsid w:val="00176ACF"/>
    <w:rsid w:val="0017727C"/>
    <w:rsid w:val="00177350"/>
    <w:rsid w:val="00177516"/>
    <w:rsid w:val="001776A1"/>
    <w:rsid w:val="001776D3"/>
    <w:rsid w:val="00177933"/>
    <w:rsid w:val="001779DA"/>
    <w:rsid w:val="00177CB8"/>
    <w:rsid w:val="00180047"/>
    <w:rsid w:val="001800AD"/>
    <w:rsid w:val="0018088C"/>
    <w:rsid w:val="001809CD"/>
    <w:rsid w:val="00180E30"/>
    <w:rsid w:val="00180EB1"/>
    <w:rsid w:val="00181B4A"/>
    <w:rsid w:val="00181C2C"/>
    <w:rsid w:val="00181D86"/>
    <w:rsid w:val="001821A4"/>
    <w:rsid w:val="00182BF0"/>
    <w:rsid w:val="00182C48"/>
    <w:rsid w:val="00182EAE"/>
    <w:rsid w:val="00182F62"/>
    <w:rsid w:val="001830CF"/>
    <w:rsid w:val="001834B4"/>
    <w:rsid w:val="00183523"/>
    <w:rsid w:val="00183A76"/>
    <w:rsid w:val="00184033"/>
    <w:rsid w:val="0018447A"/>
    <w:rsid w:val="001848DC"/>
    <w:rsid w:val="00184EF8"/>
    <w:rsid w:val="00185306"/>
    <w:rsid w:val="0018535D"/>
    <w:rsid w:val="00185453"/>
    <w:rsid w:val="00185E75"/>
    <w:rsid w:val="00186056"/>
    <w:rsid w:val="0018651F"/>
    <w:rsid w:val="001867DF"/>
    <w:rsid w:val="001868E8"/>
    <w:rsid w:val="00186A65"/>
    <w:rsid w:val="00186AB2"/>
    <w:rsid w:val="00186E57"/>
    <w:rsid w:val="00187093"/>
    <w:rsid w:val="00187F61"/>
    <w:rsid w:val="001905C5"/>
    <w:rsid w:val="001905FE"/>
    <w:rsid w:val="00190649"/>
    <w:rsid w:val="00190826"/>
    <w:rsid w:val="00191284"/>
    <w:rsid w:val="001913D9"/>
    <w:rsid w:val="00191766"/>
    <w:rsid w:val="00191ACB"/>
    <w:rsid w:val="00191CEE"/>
    <w:rsid w:val="00191EC6"/>
    <w:rsid w:val="0019203E"/>
    <w:rsid w:val="00192D68"/>
    <w:rsid w:val="00192D78"/>
    <w:rsid w:val="001932C9"/>
    <w:rsid w:val="0019361A"/>
    <w:rsid w:val="001939F6"/>
    <w:rsid w:val="00193AA4"/>
    <w:rsid w:val="00193CE6"/>
    <w:rsid w:val="001947A0"/>
    <w:rsid w:val="00194E95"/>
    <w:rsid w:val="00194FB0"/>
    <w:rsid w:val="00195160"/>
    <w:rsid w:val="00195FFD"/>
    <w:rsid w:val="001960C1"/>
    <w:rsid w:val="00196285"/>
    <w:rsid w:val="00196C2E"/>
    <w:rsid w:val="001A006E"/>
    <w:rsid w:val="001A032B"/>
    <w:rsid w:val="001A0C47"/>
    <w:rsid w:val="001A0CC2"/>
    <w:rsid w:val="001A144B"/>
    <w:rsid w:val="001A1588"/>
    <w:rsid w:val="001A19EC"/>
    <w:rsid w:val="001A1E09"/>
    <w:rsid w:val="001A2241"/>
    <w:rsid w:val="001A2B94"/>
    <w:rsid w:val="001A2BB9"/>
    <w:rsid w:val="001A2C63"/>
    <w:rsid w:val="001A2CC7"/>
    <w:rsid w:val="001A3C40"/>
    <w:rsid w:val="001A3D9B"/>
    <w:rsid w:val="001A414C"/>
    <w:rsid w:val="001A4561"/>
    <w:rsid w:val="001A56F1"/>
    <w:rsid w:val="001A5D45"/>
    <w:rsid w:val="001A6CA2"/>
    <w:rsid w:val="001A7490"/>
    <w:rsid w:val="001A7A7D"/>
    <w:rsid w:val="001A7B00"/>
    <w:rsid w:val="001B052A"/>
    <w:rsid w:val="001B0670"/>
    <w:rsid w:val="001B086C"/>
    <w:rsid w:val="001B1429"/>
    <w:rsid w:val="001B1517"/>
    <w:rsid w:val="001B164D"/>
    <w:rsid w:val="001B16C7"/>
    <w:rsid w:val="001B177D"/>
    <w:rsid w:val="001B1895"/>
    <w:rsid w:val="001B19D2"/>
    <w:rsid w:val="001B1B44"/>
    <w:rsid w:val="001B1E10"/>
    <w:rsid w:val="001B1F28"/>
    <w:rsid w:val="001B2090"/>
    <w:rsid w:val="001B21EA"/>
    <w:rsid w:val="001B2378"/>
    <w:rsid w:val="001B291F"/>
    <w:rsid w:val="001B2EFA"/>
    <w:rsid w:val="001B3195"/>
    <w:rsid w:val="001B3681"/>
    <w:rsid w:val="001B3714"/>
    <w:rsid w:val="001B38AD"/>
    <w:rsid w:val="001B39E5"/>
    <w:rsid w:val="001B3A40"/>
    <w:rsid w:val="001B3B03"/>
    <w:rsid w:val="001B48A4"/>
    <w:rsid w:val="001B495D"/>
    <w:rsid w:val="001B5B8C"/>
    <w:rsid w:val="001B5CD9"/>
    <w:rsid w:val="001B6379"/>
    <w:rsid w:val="001B6594"/>
    <w:rsid w:val="001B7F1F"/>
    <w:rsid w:val="001B7F90"/>
    <w:rsid w:val="001C0153"/>
    <w:rsid w:val="001C01A2"/>
    <w:rsid w:val="001C046B"/>
    <w:rsid w:val="001C0497"/>
    <w:rsid w:val="001C08C5"/>
    <w:rsid w:val="001C09F5"/>
    <w:rsid w:val="001C0CE5"/>
    <w:rsid w:val="001C0EAA"/>
    <w:rsid w:val="001C12C5"/>
    <w:rsid w:val="001C14EA"/>
    <w:rsid w:val="001C1E4E"/>
    <w:rsid w:val="001C2437"/>
    <w:rsid w:val="001C251F"/>
    <w:rsid w:val="001C2D16"/>
    <w:rsid w:val="001C3335"/>
    <w:rsid w:val="001C341E"/>
    <w:rsid w:val="001C3542"/>
    <w:rsid w:val="001C393C"/>
    <w:rsid w:val="001C462D"/>
    <w:rsid w:val="001C47F0"/>
    <w:rsid w:val="001C4849"/>
    <w:rsid w:val="001C48FD"/>
    <w:rsid w:val="001C5736"/>
    <w:rsid w:val="001C5D6E"/>
    <w:rsid w:val="001C6777"/>
    <w:rsid w:val="001C6E29"/>
    <w:rsid w:val="001C72D8"/>
    <w:rsid w:val="001C7647"/>
    <w:rsid w:val="001C767E"/>
    <w:rsid w:val="001C7B20"/>
    <w:rsid w:val="001C7D68"/>
    <w:rsid w:val="001C7E01"/>
    <w:rsid w:val="001D0800"/>
    <w:rsid w:val="001D116A"/>
    <w:rsid w:val="001D11DE"/>
    <w:rsid w:val="001D13BB"/>
    <w:rsid w:val="001D1448"/>
    <w:rsid w:val="001D168B"/>
    <w:rsid w:val="001D1D09"/>
    <w:rsid w:val="001D1D1F"/>
    <w:rsid w:val="001D2453"/>
    <w:rsid w:val="001D2646"/>
    <w:rsid w:val="001D270C"/>
    <w:rsid w:val="001D2A9E"/>
    <w:rsid w:val="001D3C22"/>
    <w:rsid w:val="001D4180"/>
    <w:rsid w:val="001D431B"/>
    <w:rsid w:val="001D4589"/>
    <w:rsid w:val="001D4665"/>
    <w:rsid w:val="001D491C"/>
    <w:rsid w:val="001D4CF2"/>
    <w:rsid w:val="001D517E"/>
    <w:rsid w:val="001D547B"/>
    <w:rsid w:val="001D5653"/>
    <w:rsid w:val="001D5B79"/>
    <w:rsid w:val="001D61F2"/>
    <w:rsid w:val="001D666E"/>
    <w:rsid w:val="001D678B"/>
    <w:rsid w:val="001D693D"/>
    <w:rsid w:val="001D6AC7"/>
    <w:rsid w:val="001D7143"/>
    <w:rsid w:val="001D71E5"/>
    <w:rsid w:val="001D72E9"/>
    <w:rsid w:val="001D7B9C"/>
    <w:rsid w:val="001E082A"/>
    <w:rsid w:val="001E0840"/>
    <w:rsid w:val="001E0A0C"/>
    <w:rsid w:val="001E0C86"/>
    <w:rsid w:val="001E16B1"/>
    <w:rsid w:val="001E1732"/>
    <w:rsid w:val="001E254F"/>
    <w:rsid w:val="001E2CF4"/>
    <w:rsid w:val="001E2E66"/>
    <w:rsid w:val="001E3D7A"/>
    <w:rsid w:val="001E4770"/>
    <w:rsid w:val="001E5684"/>
    <w:rsid w:val="001E5CF8"/>
    <w:rsid w:val="001E6098"/>
    <w:rsid w:val="001E6A00"/>
    <w:rsid w:val="001E6E32"/>
    <w:rsid w:val="001E72A0"/>
    <w:rsid w:val="001E751F"/>
    <w:rsid w:val="001E7726"/>
    <w:rsid w:val="001E7A1D"/>
    <w:rsid w:val="001F04A0"/>
    <w:rsid w:val="001F0EA7"/>
    <w:rsid w:val="001F1690"/>
    <w:rsid w:val="001F1803"/>
    <w:rsid w:val="001F1966"/>
    <w:rsid w:val="001F1DF4"/>
    <w:rsid w:val="001F29F2"/>
    <w:rsid w:val="001F2B63"/>
    <w:rsid w:val="001F3D26"/>
    <w:rsid w:val="001F3F7A"/>
    <w:rsid w:val="001F45A4"/>
    <w:rsid w:val="001F4991"/>
    <w:rsid w:val="001F4BE6"/>
    <w:rsid w:val="001F4CBC"/>
    <w:rsid w:val="001F56D2"/>
    <w:rsid w:val="001F5B91"/>
    <w:rsid w:val="001F5CB2"/>
    <w:rsid w:val="001F5DD4"/>
    <w:rsid w:val="001F612A"/>
    <w:rsid w:val="001F6F62"/>
    <w:rsid w:val="001F74FC"/>
    <w:rsid w:val="001F7512"/>
    <w:rsid w:val="001F753A"/>
    <w:rsid w:val="001F75CA"/>
    <w:rsid w:val="00200036"/>
    <w:rsid w:val="00200330"/>
    <w:rsid w:val="00200888"/>
    <w:rsid w:val="002008C8"/>
    <w:rsid w:val="00200B6C"/>
    <w:rsid w:val="00200DA1"/>
    <w:rsid w:val="00200F73"/>
    <w:rsid w:val="002024AA"/>
    <w:rsid w:val="00202522"/>
    <w:rsid w:val="0020259B"/>
    <w:rsid w:val="002026F4"/>
    <w:rsid w:val="0020318F"/>
    <w:rsid w:val="002035DD"/>
    <w:rsid w:val="0020409C"/>
    <w:rsid w:val="002043D0"/>
    <w:rsid w:val="0020445C"/>
    <w:rsid w:val="00204888"/>
    <w:rsid w:val="00204D75"/>
    <w:rsid w:val="00204E54"/>
    <w:rsid w:val="00204F2B"/>
    <w:rsid w:val="00204FBF"/>
    <w:rsid w:val="00205001"/>
    <w:rsid w:val="00205428"/>
    <w:rsid w:val="002054A6"/>
    <w:rsid w:val="00206234"/>
    <w:rsid w:val="0020663C"/>
    <w:rsid w:val="00206A17"/>
    <w:rsid w:val="00207328"/>
    <w:rsid w:val="0020747F"/>
    <w:rsid w:val="002077EC"/>
    <w:rsid w:val="00207A46"/>
    <w:rsid w:val="00207B85"/>
    <w:rsid w:val="00207FF1"/>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6DA"/>
    <w:rsid w:val="002149F0"/>
    <w:rsid w:val="00214F5F"/>
    <w:rsid w:val="0021539D"/>
    <w:rsid w:val="002154AB"/>
    <w:rsid w:val="00215878"/>
    <w:rsid w:val="00215C8F"/>
    <w:rsid w:val="00215CAC"/>
    <w:rsid w:val="00215F77"/>
    <w:rsid w:val="002166DB"/>
    <w:rsid w:val="00217141"/>
    <w:rsid w:val="002172BA"/>
    <w:rsid w:val="002174B1"/>
    <w:rsid w:val="00217535"/>
    <w:rsid w:val="002177EF"/>
    <w:rsid w:val="0022017A"/>
    <w:rsid w:val="002204FC"/>
    <w:rsid w:val="00220764"/>
    <w:rsid w:val="002214CF"/>
    <w:rsid w:val="00221A85"/>
    <w:rsid w:val="00221DF6"/>
    <w:rsid w:val="00221F39"/>
    <w:rsid w:val="00221F72"/>
    <w:rsid w:val="00221FA2"/>
    <w:rsid w:val="0022204A"/>
    <w:rsid w:val="002225A0"/>
    <w:rsid w:val="002228D2"/>
    <w:rsid w:val="0022299E"/>
    <w:rsid w:val="00222D72"/>
    <w:rsid w:val="0022347D"/>
    <w:rsid w:val="00223541"/>
    <w:rsid w:val="00223C5C"/>
    <w:rsid w:val="00224884"/>
    <w:rsid w:val="00224A92"/>
    <w:rsid w:val="00224CA6"/>
    <w:rsid w:val="00224D27"/>
    <w:rsid w:val="002251AA"/>
    <w:rsid w:val="002257EE"/>
    <w:rsid w:val="002258F6"/>
    <w:rsid w:val="0022590A"/>
    <w:rsid w:val="00225CCB"/>
    <w:rsid w:val="00225DA7"/>
    <w:rsid w:val="00226105"/>
    <w:rsid w:val="0022621D"/>
    <w:rsid w:val="00226222"/>
    <w:rsid w:val="002262D6"/>
    <w:rsid w:val="00226323"/>
    <w:rsid w:val="00226867"/>
    <w:rsid w:val="002269E1"/>
    <w:rsid w:val="00226AA9"/>
    <w:rsid w:val="00226E21"/>
    <w:rsid w:val="00227904"/>
    <w:rsid w:val="00227A3B"/>
    <w:rsid w:val="00227CE1"/>
    <w:rsid w:val="00227FBF"/>
    <w:rsid w:val="002303C0"/>
    <w:rsid w:val="002305DB"/>
    <w:rsid w:val="00230BC3"/>
    <w:rsid w:val="0023113C"/>
    <w:rsid w:val="00231C5E"/>
    <w:rsid w:val="00232046"/>
    <w:rsid w:val="00232077"/>
    <w:rsid w:val="002321F5"/>
    <w:rsid w:val="00232311"/>
    <w:rsid w:val="00232CA7"/>
    <w:rsid w:val="00232CEA"/>
    <w:rsid w:val="002330CB"/>
    <w:rsid w:val="002335A3"/>
    <w:rsid w:val="00233D0F"/>
    <w:rsid w:val="00233ED2"/>
    <w:rsid w:val="002342E3"/>
    <w:rsid w:val="0023446F"/>
    <w:rsid w:val="002344BE"/>
    <w:rsid w:val="0023465F"/>
    <w:rsid w:val="00234B7B"/>
    <w:rsid w:val="00234BFD"/>
    <w:rsid w:val="00234CDB"/>
    <w:rsid w:val="00234DFD"/>
    <w:rsid w:val="00234F07"/>
    <w:rsid w:val="00234FBD"/>
    <w:rsid w:val="00235013"/>
    <w:rsid w:val="00235715"/>
    <w:rsid w:val="00235873"/>
    <w:rsid w:val="00235A08"/>
    <w:rsid w:val="00235A4E"/>
    <w:rsid w:val="00235A5E"/>
    <w:rsid w:val="00235D8D"/>
    <w:rsid w:val="00235EA4"/>
    <w:rsid w:val="00235F74"/>
    <w:rsid w:val="00236868"/>
    <w:rsid w:val="00236D06"/>
    <w:rsid w:val="00236DCC"/>
    <w:rsid w:val="00236EE7"/>
    <w:rsid w:val="0023774D"/>
    <w:rsid w:val="00237E25"/>
    <w:rsid w:val="0024020B"/>
    <w:rsid w:val="002404FD"/>
    <w:rsid w:val="002408DB"/>
    <w:rsid w:val="00240ABC"/>
    <w:rsid w:val="00240D3A"/>
    <w:rsid w:val="00240E2F"/>
    <w:rsid w:val="0024105F"/>
    <w:rsid w:val="0024134D"/>
    <w:rsid w:val="002414A2"/>
    <w:rsid w:val="00241B78"/>
    <w:rsid w:val="0024228B"/>
    <w:rsid w:val="00242510"/>
    <w:rsid w:val="0024270A"/>
    <w:rsid w:val="00242D2B"/>
    <w:rsid w:val="00242DE9"/>
    <w:rsid w:val="00243418"/>
    <w:rsid w:val="00243A88"/>
    <w:rsid w:val="00243E12"/>
    <w:rsid w:val="00243E49"/>
    <w:rsid w:val="00244370"/>
    <w:rsid w:val="0024449B"/>
    <w:rsid w:val="0024484E"/>
    <w:rsid w:val="00245124"/>
    <w:rsid w:val="00245284"/>
    <w:rsid w:val="002456C3"/>
    <w:rsid w:val="00245A24"/>
    <w:rsid w:val="00245A7E"/>
    <w:rsid w:val="00245AA5"/>
    <w:rsid w:val="00245D29"/>
    <w:rsid w:val="00246467"/>
    <w:rsid w:val="00246684"/>
    <w:rsid w:val="0024679A"/>
    <w:rsid w:val="002467A1"/>
    <w:rsid w:val="00247076"/>
    <w:rsid w:val="002474C0"/>
    <w:rsid w:val="00250283"/>
    <w:rsid w:val="00250342"/>
    <w:rsid w:val="0025061A"/>
    <w:rsid w:val="00250C09"/>
    <w:rsid w:val="0025131B"/>
    <w:rsid w:val="0025146D"/>
    <w:rsid w:val="002517DF"/>
    <w:rsid w:val="00251946"/>
    <w:rsid w:val="00251AB5"/>
    <w:rsid w:val="00251F66"/>
    <w:rsid w:val="0025220A"/>
    <w:rsid w:val="002526AB"/>
    <w:rsid w:val="0025275F"/>
    <w:rsid w:val="00252F56"/>
    <w:rsid w:val="00253206"/>
    <w:rsid w:val="00253958"/>
    <w:rsid w:val="00253A35"/>
    <w:rsid w:val="00253CEB"/>
    <w:rsid w:val="00253D21"/>
    <w:rsid w:val="00253EE9"/>
    <w:rsid w:val="00254723"/>
    <w:rsid w:val="00254E33"/>
    <w:rsid w:val="002556DA"/>
    <w:rsid w:val="0025634C"/>
    <w:rsid w:val="00256FC3"/>
    <w:rsid w:val="002578A6"/>
    <w:rsid w:val="00257A22"/>
    <w:rsid w:val="00257D08"/>
    <w:rsid w:val="00257D6C"/>
    <w:rsid w:val="002600A4"/>
    <w:rsid w:val="00260573"/>
    <w:rsid w:val="00260717"/>
    <w:rsid w:val="00260BF5"/>
    <w:rsid w:val="00260DAC"/>
    <w:rsid w:val="0026116E"/>
    <w:rsid w:val="00261195"/>
    <w:rsid w:val="002615CD"/>
    <w:rsid w:val="00261BB7"/>
    <w:rsid w:val="002620F8"/>
    <w:rsid w:val="0026220A"/>
    <w:rsid w:val="00262347"/>
    <w:rsid w:val="0026270D"/>
    <w:rsid w:val="002628B5"/>
    <w:rsid w:val="00262AA2"/>
    <w:rsid w:val="00262CC4"/>
    <w:rsid w:val="00262D54"/>
    <w:rsid w:val="0026305E"/>
    <w:rsid w:val="0026337E"/>
    <w:rsid w:val="00263501"/>
    <w:rsid w:val="00263CDF"/>
    <w:rsid w:val="0026435A"/>
    <w:rsid w:val="002650B1"/>
    <w:rsid w:val="00265421"/>
    <w:rsid w:val="00265506"/>
    <w:rsid w:val="00265D68"/>
    <w:rsid w:val="002662A8"/>
    <w:rsid w:val="0026640E"/>
    <w:rsid w:val="00267476"/>
    <w:rsid w:val="00267592"/>
    <w:rsid w:val="00267957"/>
    <w:rsid w:val="00267AF0"/>
    <w:rsid w:val="00267BE4"/>
    <w:rsid w:val="00270152"/>
    <w:rsid w:val="0027022C"/>
    <w:rsid w:val="002702A0"/>
    <w:rsid w:val="00270BC3"/>
    <w:rsid w:val="002716D2"/>
    <w:rsid w:val="002717E6"/>
    <w:rsid w:val="0027189A"/>
    <w:rsid w:val="00271EC6"/>
    <w:rsid w:val="002720B3"/>
    <w:rsid w:val="00272203"/>
    <w:rsid w:val="0027240F"/>
    <w:rsid w:val="0027252E"/>
    <w:rsid w:val="0027267D"/>
    <w:rsid w:val="0027273D"/>
    <w:rsid w:val="0027284C"/>
    <w:rsid w:val="00272A03"/>
    <w:rsid w:val="00272E31"/>
    <w:rsid w:val="00272FE8"/>
    <w:rsid w:val="00273010"/>
    <w:rsid w:val="002735FE"/>
    <w:rsid w:val="0027389B"/>
    <w:rsid w:val="002739D1"/>
    <w:rsid w:val="00273A72"/>
    <w:rsid w:val="002744EF"/>
    <w:rsid w:val="00274641"/>
    <w:rsid w:val="0027514E"/>
    <w:rsid w:val="00276574"/>
    <w:rsid w:val="00276926"/>
    <w:rsid w:val="002769D6"/>
    <w:rsid w:val="00276C66"/>
    <w:rsid w:val="00276D7B"/>
    <w:rsid w:val="00276F75"/>
    <w:rsid w:val="00277268"/>
    <w:rsid w:val="00277E3E"/>
    <w:rsid w:val="00280048"/>
    <w:rsid w:val="002803E4"/>
    <w:rsid w:val="0028071A"/>
    <w:rsid w:val="00280956"/>
    <w:rsid w:val="00280C76"/>
    <w:rsid w:val="002816FE"/>
    <w:rsid w:val="0028197F"/>
    <w:rsid w:val="00281B58"/>
    <w:rsid w:val="002820C0"/>
    <w:rsid w:val="00282543"/>
    <w:rsid w:val="0028254F"/>
    <w:rsid w:val="002828E9"/>
    <w:rsid w:val="00282952"/>
    <w:rsid w:val="00282E4A"/>
    <w:rsid w:val="002833A5"/>
    <w:rsid w:val="00283C4D"/>
    <w:rsid w:val="00283E20"/>
    <w:rsid w:val="0028400F"/>
    <w:rsid w:val="002841A0"/>
    <w:rsid w:val="00284329"/>
    <w:rsid w:val="00284367"/>
    <w:rsid w:val="002846A2"/>
    <w:rsid w:val="00284E4D"/>
    <w:rsid w:val="0028596C"/>
    <w:rsid w:val="00285A07"/>
    <w:rsid w:val="002862D0"/>
    <w:rsid w:val="00286B5C"/>
    <w:rsid w:val="00286CA3"/>
    <w:rsid w:val="00286F60"/>
    <w:rsid w:val="0028772F"/>
    <w:rsid w:val="0028784F"/>
    <w:rsid w:val="0028790F"/>
    <w:rsid w:val="00287964"/>
    <w:rsid w:val="00287E00"/>
    <w:rsid w:val="00290A0B"/>
    <w:rsid w:val="00290E61"/>
    <w:rsid w:val="002913A0"/>
    <w:rsid w:val="00291B2D"/>
    <w:rsid w:val="00291C93"/>
    <w:rsid w:val="00291FC6"/>
    <w:rsid w:val="0029235E"/>
    <w:rsid w:val="00293457"/>
    <w:rsid w:val="002936E2"/>
    <w:rsid w:val="00293A81"/>
    <w:rsid w:val="00293F6D"/>
    <w:rsid w:val="00293FC9"/>
    <w:rsid w:val="00294004"/>
    <w:rsid w:val="0029489D"/>
    <w:rsid w:val="00294921"/>
    <w:rsid w:val="002949C4"/>
    <w:rsid w:val="00294B37"/>
    <w:rsid w:val="00294C3B"/>
    <w:rsid w:val="0029547F"/>
    <w:rsid w:val="00295908"/>
    <w:rsid w:val="00295A8F"/>
    <w:rsid w:val="00295EEC"/>
    <w:rsid w:val="00296056"/>
    <w:rsid w:val="002962D3"/>
    <w:rsid w:val="0029636F"/>
    <w:rsid w:val="00296C15"/>
    <w:rsid w:val="00296E39"/>
    <w:rsid w:val="002973C7"/>
    <w:rsid w:val="00297BC1"/>
    <w:rsid w:val="00297CD0"/>
    <w:rsid w:val="00297D4A"/>
    <w:rsid w:val="002A0164"/>
    <w:rsid w:val="002A0896"/>
    <w:rsid w:val="002A08A6"/>
    <w:rsid w:val="002A0C08"/>
    <w:rsid w:val="002A1410"/>
    <w:rsid w:val="002A1664"/>
    <w:rsid w:val="002A17C9"/>
    <w:rsid w:val="002A1B3F"/>
    <w:rsid w:val="002A24E2"/>
    <w:rsid w:val="002A2AD8"/>
    <w:rsid w:val="002A372D"/>
    <w:rsid w:val="002A5B51"/>
    <w:rsid w:val="002A5B90"/>
    <w:rsid w:val="002A5DCA"/>
    <w:rsid w:val="002A66A4"/>
    <w:rsid w:val="002A67E6"/>
    <w:rsid w:val="002A7365"/>
    <w:rsid w:val="002A73CD"/>
    <w:rsid w:val="002A7960"/>
    <w:rsid w:val="002A7A27"/>
    <w:rsid w:val="002A7D9B"/>
    <w:rsid w:val="002A7E53"/>
    <w:rsid w:val="002B006C"/>
    <w:rsid w:val="002B02B7"/>
    <w:rsid w:val="002B0D31"/>
    <w:rsid w:val="002B0F5D"/>
    <w:rsid w:val="002B180E"/>
    <w:rsid w:val="002B1CB4"/>
    <w:rsid w:val="002B1CE8"/>
    <w:rsid w:val="002B1E8A"/>
    <w:rsid w:val="002B2AFA"/>
    <w:rsid w:val="002B2F82"/>
    <w:rsid w:val="002B30DF"/>
    <w:rsid w:val="002B3750"/>
    <w:rsid w:val="002B3C41"/>
    <w:rsid w:val="002B3E96"/>
    <w:rsid w:val="002B40E5"/>
    <w:rsid w:val="002B4160"/>
    <w:rsid w:val="002B45BD"/>
    <w:rsid w:val="002B4704"/>
    <w:rsid w:val="002B49DA"/>
    <w:rsid w:val="002B4A8F"/>
    <w:rsid w:val="002B4C6D"/>
    <w:rsid w:val="002B5061"/>
    <w:rsid w:val="002B5402"/>
    <w:rsid w:val="002B5617"/>
    <w:rsid w:val="002B59DB"/>
    <w:rsid w:val="002B5C0A"/>
    <w:rsid w:val="002B5DC0"/>
    <w:rsid w:val="002B5F69"/>
    <w:rsid w:val="002B6321"/>
    <w:rsid w:val="002B67DC"/>
    <w:rsid w:val="002B7443"/>
    <w:rsid w:val="002B747D"/>
    <w:rsid w:val="002B7490"/>
    <w:rsid w:val="002B7711"/>
    <w:rsid w:val="002B7910"/>
    <w:rsid w:val="002B7AEA"/>
    <w:rsid w:val="002B7B89"/>
    <w:rsid w:val="002B7D46"/>
    <w:rsid w:val="002C064C"/>
    <w:rsid w:val="002C0BA5"/>
    <w:rsid w:val="002C1880"/>
    <w:rsid w:val="002C1BB8"/>
    <w:rsid w:val="002C1D6E"/>
    <w:rsid w:val="002C228C"/>
    <w:rsid w:val="002C28A5"/>
    <w:rsid w:val="002C2E23"/>
    <w:rsid w:val="002C3198"/>
    <w:rsid w:val="002C31F0"/>
    <w:rsid w:val="002C373F"/>
    <w:rsid w:val="002C38D5"/>
    <w:rsid w:val="002C3BCE"/>
    <w:rsid w:val="002C40C5"/>
    <w:rsid w:val="002C4877"/>
    <w:rsid w:val="002C4A45"/>
    <w:rsid w:val="002C4CBA"/>
    <w:rsid w:val="002C515A"/>
    <w:rsid w:val="002C52A2"/>
    <w:rsid w:val="002C57A6"/>
    <w:rsid w:val="002C5B5A"/>
    <w:rsid w:val="002C5C3D"/>
    <w:rsid w:val="002C61C4"/>
    <w:rsid w:val="002C6452"/>
    <w:rsid w:val="002C6DCC"/>
    <w:rsid w:val="002C6E0D"/>
    <w:rsid w:val="002C6EC6"/>
    <w:rsid w:val="002C72F0"/>
    <w:rsid w:val="002D0A9A"/>
    <w:rsid w:val="002D10F9"/>
    <w:rsid w:val="002D1B2B"/>
    <w:rsid w:val="002D20F4"/>
    <w:rsid w:val="002D24F5"/>
    <w:rsid w:val="002D24F7"/>
    <w:rsid w:val="002D2737"/>
    <w:rsid w:val="002D277A"/>
    <w:rsid w:val="002D27B8"/>
    <w:rsid w:val="002D3019"/>
    <w:rsid w:val="002D34BD"/>
    <w:rsid w:val="002D3C5B"/>
    <w:rsid w:val="002D3FEA"/>
    <w:rsid w:val="002D499C"/>
    <w:rsid w:val="002D59F3"/>
    <w:rsid w:val="002D602A"/>
    <w:rsid w:val="002D621A"/>
    <w:rsid w:val="002D66A4"/>
    <w:rsid w:val="002D675D"/>
    <w:rsid w:val="002D6909"/>
    <w:rsid w:val="002D6926"/>
    <w:rsid w:val="002D7599"/>
    <w:rsid w:val="002D76D8"/>
    <w:rsid w:val="002D793B"/>
    <w:rsid w:val="002D7B6E"/>
    <w:rsid w:val="002D7D94"/>
    <w:rsid w:val="002D7DC3"/>
    <w:rsid w:val="002E0331"/>
    <w:rsid w:val="002E10DC"/>
    <w:rsid w:val="002E11E2"/>
    <w:rsid w:val="002E12F0"/>
    <w:rsid w:val="002E16E2"/>
    <w:rsid w:val="002E1C82"/>
    <w:rsid w:val="002E23D0"/>
    <w:rsid w:val="002E2503"/>
    <w:rsid w:val="002E2743"/>
    <w:rsid w:val="002E29F6"/>
    <w:rsid w:val="002E337B"/>
    <w:rsid w:val="002E38A3"/>
    <w:rsid w:val="002E38C1"/>
    <w:rsid w:val="002E3B5A"/>
    <w:rsid w:val="002E3CD6"/>
    <w:rsid w:val="002E3E79"/>
    <w:rsid w:val="002E4319"/>
    <w:rsid w:val="002E4406"/>
    <w:rsid w:val="002E44E5"/>
    <w:rsid w:val="002E51AE"/>
    <w:rsid w:val="002E55C4"/>
    <w:rsid w:val="002E5860"/>
    <w:rsid w:val="002E6252"/>
    <w:rsid w:val="002E6799"/>
    <w:rsid w:val="002E69A9"/>
    <w:rsid w:val="002E6C19"/>
    <w:rsid w:val="002E6D05"/>
    <w:rsid w:val="002E7315"/>
    <w:rsid w:val="002E7861"/>
    <w:rsid w:val="002E7D8B"/>
    <w:rsid w:val="002F07B6"/>
    <w:rsid w:val="002F0A8A"/>
    <w:rsid w:val="002F1286"/>
    <w:rsid w:val="002F1B32"/>
    <w:rsid w:val="002F1C05"/>
    <w:rsid w:val="002F234E"/>
    <w:rsid w:val="002F25A2"/>
    <w:rsid w:val="002F3190"/>
    <w:rsid w:val="002F3723"/>
    <w:rsid w:val="002F3A1C"/>
    <w:rsid w:val="002F3A78"/>
    <w:rsid w:val="002F3AD7"/>
    <w:rsid w:val="002F3E14"/>
    <w:rsid w:val="002F403D"/>
    <w:rsid w:val="002F4269"/>
    <w:rsid w:val="002F4648"/>
    <w:rsid w:val="002F49FC"/>
    <w:rsid w:val="002F4AAA"/>
    <w:rsid w:val="002F53EB"/>
    <w:rsid w:val="002F5554"/>
    <w:rsid w:val="002F5906"/>
    <w:rsid w:val="002F5C02"/>
    <w:rsid w:val="002F5F34"/>
    <w:rsid w:val="002F5FED"/>
    <w:rsid w:val="002F6749"/>
    <w:rsid w:val="002F6AB7"/>
    <w:rsid w:val="002F6E23"/>
    <w:rsid w:val="002F70DC"/>
    <w:rsid w:val="002F786B"/>
    <w:rsid w:val="002F7ED6"/>
    <w:rsid w:val="00300ACC"/>
    <w:rsid w:val="00300E57"/>
    <w:rsid w:val="00300F7A"/>
    <w:rsid w:val="003011A5"/>
    <w:rsid w:val="00301DBF"/>
    <w:rsid w:val="003023F5"/>
    <w:rsid w:val="003033A7"/>
    <w:rsid w:val="003035EF"/>
    <w:rsid w:val="00303D42"/>
    <w:rsid w:val="00303F4B"/>
    <w:rsid w:val="00304030"/>
    <w:rsid w:val="003040BC"/>
    <w:rsid w:val="003041AB"/>
    <w:rsid w:val="0030424D"/>
    <w:rsid w:val="00304C22"/>
    <w:rsid w:val="00304EC9"/>
    <w:rsid w:val="0030579B"/>
    <w:rsid w:val="00305C62"/>
    <w:rsid w:val="00306459"/>
    <w:rsid w:val="003064FA"/>
    <w:rsid w:val="00306E88"/>
    <w:rsid w:val="00307C69"/>
    <w:rsid w:val="003104FC"/>
    <w:rsid w:val="00310C4F"/>
    <w:rsid w:val="003115D5"/>
    <w:rsid w:val="0031183D"/>
    <w:rsid w:val="00311AA1"/>
    <w:rsid w:val="00311C2C"/>
    <w:rsid w:val="00312A72"/>
    <w:rsid w:val="00313D75"/>
    <w:rsid w:val="00314531"/>
    <w:rsid w:val="003157F3"/>
    <w:rsid w:val="00315CA2"/>
    <w:rsid w:val="00316027"/>
    <w:rsid w:val="00316569"/>
    <w:rsid w:val="00316AAF"/>
    <w:rsid w:val="003171E7"/>
    <w:rsid w:val="00317636"/>
    <w:rsid w:val="00317938"/>
    <w:rsid w:val="0031798E"/>
    <w:rsid w:val="00317BF2"/>
    <w:rsid w:val="00320A25"/>
    <w:rsid w:val="00320FF7"/>
    <w:rsid w:val="003210BB"/>
    <w:rsid w:val="0032148B"/>
    <w:rsid w:val="00321761"/>
    <w:rsid w:val="0032184D"/>
    <w:rsid w:val="003220DA"/>
    <w:rsid w:val="00322139"/>
    <w:rsid w:val="0032262D"/>
    <w:rsid w:val="00323019"/>
    <w:rsid w:val="0032308B"/>
    <w:rsid w:val="00323D87"/>
    <w:rsid w:val="00323E8F"/>
    <w:rsid w:val="00323EB8"/>
    <w:rsid w:val="00323F59"/>
    <w:rsid w:val="00324154"/>
    <w:rsid w:val="0032446F"/>
    <w:rsid w:val="003245EA"/>
    <w:rsid w:val="0032520A"/>
    <w:rsid w:val="00325E71"/>
    <w:rsid w:val="003268F6"/>
    <w:rsid w:val="00326B7C"/>
    <w:rsid w:val="00326C53"/>
    <w:rsid w:val="003271CE"/>
    <w:rsid w:val="00327629"/>
    <w:rsid w:val="003276C7"/>
    <w:rsid w:val="00327827"/>
    <w:rsid w:val="00327CFE"/>
    <w:rsid w:val="00327DBE"/>
    <w:rsid w:val="00327DDA"/>
    <w:rsid w:val="00330740"/>
    <w:rsid w:val="0033126F"/>
    <w:rsid w:val="003318C0"/>
    <w:rsid w:val="0033199A"/>
    <w:rsid w:val="00332757"/>
    <w:rsid w:val="0033294A"/>
    <w:rsid w:val="00332E95"/>
    <w:rsid w:val="003333D7"/>
    <w:rsid w:val="0033370F"/>
    <w:rsid w:val="0033375C"/>
    <w:rsid w:val="00333769"/>
    <w:rsid w:val="00333876"/>
    <w:rsid w:val="003338DA"/>
    <w:rsid w:val="00333AAA"/>
    <w:rsid w:val="00333E74"/>
    <w:rsid w:val="0033411D"/>
    <w:rsid w:val="0033415E"/>
    <w:rsid w:val="00334792"/>
    <w:rsid w:val="00334F41"/>
    <w:rsid w:val="00335631"/>
    <w:rsid w:val="003359D4"/>
    <w:rsid w:val="00335BA2"/>
    <w:rsid w:val="00335C2B"/>
    <w:rsid w:val="00335CCE"/>
    <w:rsid w:val="00335E95"/>
    <w:rsid w:val="00336CCB"/>
    <w:rsid w:val="00336E61"/>
    <w:rsid w:val="00336EFA"/>
    <w:rsid w:val="00337022"/>
    <w:rsid w:val="00337027"/>
    <w:rsid w:val="0033707B"/>
    <w:rsid w:val="0033792C"/>
    <w:rsid w:val="00337FDF"/>
    <w:rsid w:val="0034036D"/>
    <w:rsid w:val="00340750"/>
    <w:rsid w:val="00340A71"/>
    <w:rsid w:val="00340A90"/>
    <w:rsid w:val="00340B94"/>
    <w:rsid w:val="00340D8E"/>
    <w:rsid w:val="0034195A"/>
    <w:rsid w:val="00341C30"/>
    <w:rsid w:val="0034259D"/>
    <w:rsid w:val="00342935"/>
    <w:rsid w:val="0034361B"/>
    <w:rsid w:val="00343A19"/>
    <w:rsid w:val="00343A26"/>
    <w:rsid w:val="00343A58"/>
    <w:rsid w:val="00343A6F"/>
    <w:rsid w:val="00343ADB"/>
    <w:rsid w:val="00343AF7"/>
    <w:rsid w:val="00343B8B"/>
    <w:rsid w:val="00343CBA"/>
    <w:rsid w:val="00343E6C"/>
    <w:rsid w:val="00344165"/>
    <w:rsid w:val="003446B5"/>
    <w:rsid w:val="00344A98"/>
    <w:rsid w:val="00344C44"/>
    <w:rsid w:val="00345B20"/>
    <w:rsid w:val="00345B21"/>
    <w:rsid w:val="00345C8B"/>
    <w:rsid w:val="00345F0A"/>
    <w:rsid w:val="003465CE"/>
    <w:rsid w:val="003465EA"/>
    <w:rsid w:val="00346640"/>
    <w:rsid w:val="00346644"/>
    <w:rsid w:val="0034677D"/>
    <w:rsid w:val="003468A8"/>
    <w:rsid w:val="00346EEB"/>
    <w:rsid w:val="00346F38"/>
    <w:rsid w:val="00347023"/>
    <w:rsid w:val="003470DC"/>
    <w:rsid w:val="00347117"/>
    <w:rsid w:val="00347C3A"/>
    <w:rsid w:val="00347E59"/>
    <w:rsid w:val="00350226"/>
    <w:rsid w:val="0035025C"/>
    <w:rsid w:val="00350AAB"/>
    <w:rsid w:val="00350BA6"/>
    <w:rsid w:val="00350DAB"/>
    <w:rsid w:val="00351005"/>
    <w:rsid w:val="00351355"/>
    <w:rsid w:val="003513CB"/>
    <w:rsid w:val="00351570"/>
    <w:rsid w:val="003515EF"/>
    <w:rsid w:val="00351865"/>
    <w:rsid w:val="003519D7"/>
    <w:rsid w:val="00351AD4"/>
    <w:rsid w:val="0035236E"/>
    <w:rsid w:val="0035268D"/>
    <w:rsid w:val="00352920"/>
    <w:rsid w:val="0035317A"/>
    <w:rsid w:val="00353810"/>
    <w:rsid w:val="003539A7"/>
    <w:rsid w:val="00353AA1"/>
    <w:rsid w:val="00353E6F"/>
    <w:rsid w:val="003540E9"/>
    <w:rsid w:val="00354866"/>
    <w:rsid w:val="003549DB"/>
    <w:rsid w:val="00354B13"/>
    <w:rsid w:val="00354C24"/>
    <w:rsid w:val="00354D72"/>
    <w:rsid w:val="00354EAA"/>
    <w:rsid w:val="003556B9"/>
    <w:rsid w:val="00355876"/>
    <w:rsid w:val="00355B55"/>
    <w:rsid w:val="00355D1D"/>
    <w:rsid w:val="00356547"/>
    <w:rsid w:val="003567F3"/>
    <w:rsid w:val="00356993"/>
    <w:rsid w:val="00357026"/>
    <w:rsid w:val="00357273"/>
    <w:rsid w:val="003576DF"/>
    <w:rsid w:val="003579C9"/>
    <w:rsid w:val="003602B8"/>
    <w:rsid w:val="00360E18"/>
    <w:rsid w:val="00360FBF"/>
    <w:rsid w:val="0036116E"/>
    <w:rsid w:val="00361184"/>
    <w:rsid w:val="00361986"/>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597"/>
    <w:rsid w:val="00365AA6"/>
    <w:rsid w:val="003660D2"/>
    <w:rsid w:val="003666AE"/>
    <w:rsid w:val="003666FD"/>
    <w:rsid w:val="00366A7E"/>
    <w:rsid w:val="00366B2A"/>
    <w:rsid w:val="00366E10"/>
    <w:rsid w:val="00367349"/>
    <w:rsid w:val="0036749F"/>
    <w:rsid w:val="00367856"/>
    <w:rsid w:val="003678B6"/>
    <w:rsid w:val="00367D83"/>
    <w:rsid w:val="00367E32"/>
    <w:rsid w:val="00370329"/>
    <w:rsid w:val="00370469"/>
    <w:rsid w:val="0037105C"/>
    <w:rsid w:val="0037108A"/>
    <w:rsid w:val="00371253"/>
    <w:rsid w:val="0037137F"/>
    <w:rsid w:val="003713D6"/>
    <w:rsid w:val="00371760"/>
    <w:rsid w:val="00371992"/>
    <w:rsid w:val="00371BF8"/>
    <w:rsid w:val="00372301"/>
    <w:rsid w:val="003727EB"/>
    <w:rsid w:val="003729D0"/>
    <w:rsid w:val="00372AC3"/>
    <w:rsid w:val="0037312B"/>
    <w:rsid w:val="00373855"/>
    <w:rsid w:val="00373B67"/>
    <w:rsid w:val="00373C5A"/>
    <w:rsid w:val="00373F01"/>
    <w:rsid w:val="00374CDC"/>
    <w:rsid w:val="00374D67"/>
    <w:rsid w:val="00375329"/>
    <w:rsid w:val="00375350"/>
    <w:rsid w:val="003757C3"/>
    <w:rsid w:val="00375D60"/>
    <w:rsid w:val="00375DF4"/>
    <w:rsid w:val="003763B5"/>
    <w:rsid w:val="0037695F"/>
    <w:rsid w:val="00376B1D"/>
    <w:rsid w:val="00376C9E"/>
    <w:rsid w:val="00376E0D"/>
    <w:rsid w:val="00377158"/>
    <w:rsid w:val="003771BD"/>
    <w:rsid w:val="003775B6"/>
    <w:rsid w:val="003800D6"/>
    <w:rsid w:val="0038026D"/>
    <w:rsid w:val="003804E9"/>
    <w:rsid w:val="00380561"/>
    <w:rsid w:val="003807E1"/>
    <w:rsid w:val="00381550"/>
    <w:rsid w:val="0038168D"/>
    <w:rsid w:val="003817EB"/>
    <w:rsid w:val="00381ABC"/>
    <w:rsid w:val="00382054"/>
    <w:rsid w:val="00382333"/>
    <w:rsid w:val="003829E5"/>
    <w:rsid w:val="00382CDA"/>
    <w:rsid w:val="00382D3E"/>
    <w:rsid w:val="003834F5"/>
    <w:rsid w:val="00383BBA"/>
    <w:rsid w:val="00383E84"/>
    <w:rsid w:val="00384022"/>
    <w:rsid w:val="00384034"/>
    <w:rsid w:val="00384258"/>
    <w:rsid w:val="0038436E"/>
    <w:rsid w:val="003843C1"/>
    <w:rsid w:val="0038474B"/>
    <w:rsid w:val="003848C9"/>
    <w:rsid w:val="00384A76"/>
    <w:rsid w:val="00384DD2"/>
    <w:rsid w:val="00384E3E"/>
    <w:rsid w:val="00384FBA"/>
    <w:rsid w:val="003852AB"/>
    <w:rsid w:val="00385CD5"/>
    <w:rsid w:val="00385F86"/>
    <w:rsid w:val="003864F2"/>
    <w:rsid w:val="00386B13"/>
    <w:rsid w:val="003870F0"/>
    <w:rsid w:val="00387348"/>
    <w:rsid w:val="003873B8"/>
    <w:rsid w:val="0038740D"/>
    <w:rsid w:val="00387475"/>
    <w:rsid w:val="0038753F"/>
    <w:rsid w:val="00390712"/>
    <w:rsid w:val="00390727"/>
    <w:rsid w:val="00391190"/>
    <w:rsid w:val="003911E5"/>
    <w:rsid w:val="0039126E"/>
    <w:rsid w:val="003914D7"/>
    <w:rsid w:val="00391600"/>
    <w:rsid w:val="003916D0"/>
    <w:rsid w:val="00391E1B"/>
    <w:rsid w:val="00391E2E"/>
    <w:rsid w:val="00392075"/>
    <w:rsid w:val="00392DD7"/>
    <w:rsid w:val="00392F16"/>
    <w:rsid w:val="0039359F"/>
    <w:rsid w:val="00393685"/>
    <w:rsid w:val="00393BEE"/>
    <w:rsid w:val="00393F42"/>
    <w:rsid w:val="00393F77"/>
    <w:rsid w:val="0039405D"/>
    <w:rsid w:val="0039475B"/>
    <w:rsid w:val="00394805"/>
    <w:rsid w:val="00394856"/>
    <w:rsid w:val="00394BCC"/>
    <w:rsid w:val="00395198"/>
    <w:rsid w:val="00395433"/>
    <w:rsid w:val="00395664"/>
    <w:rsid w:val="00395BB4"/>
    <w:rsid w:val="00396145"/>
    <w:rsid w:val="00396239"/>
    <w:rsid w:val="00396F19"/>
    <w:rsid w:val="00397097"/>
    <w:rsid w:val="00397355"/>
    <w:rsid w:val="003975C6"/>
    <w:rsid w:val="003975F3"/>
    <w:rsid w:val="003979C4"/>
    <w:rsid w:val="00397DB0"/>
    <w:rsid w:val="0039C52D"/>
    <w:rsid w:val="003A010A"/>
    <w:rsid w:val="003A068D"/>
    <w:rsid w:val="003A0757"/>
    <w:rsid w:val="003A0B7D"/>
    <w:rsid w:val="003A1868"/>
    <w:rsid w:val="003A23CC"/>
    <w:rsid w:val="003A28EC"/>
    <w:rsid w:val="003A2F4B"/>
    <w:rsid w:val="003A3187"/>
    <w:rsid w:val="003A39E2"/>
    <w:rsid w:val="003A498B"/>
    <w:rsid w:val="003A4B8E"/>
    <w:rsid w:val="003A4BC4"/>
    <w:rsid w:val="003A50D0"/>
    <w:rsid w:val="003A6132"/>
    <w:rsid w:val="003A624D"/>
    <w:rsid w:val="003A639B"/>
    <w:rsid w:val="003A63DF"/>
    <w:rsid w:val="003A67B8"/>
    <w:rsid w:val="003A6D65"/>
    <w:rsid w:val="003A7B73"/>
    <w:rsid w:val="003A7CE1"/>
    <w:rsid w:val="003A7F40"/>
    <w:rsid w:val="003A7F42"/>
    <w:rsid w:val="003A7F77"/>
    <w:rsid w:val="003A7FBC"/>
    <w:rsid w:val="003B00C0"/>
    <w:rsid w:val="003B02DE"/>
    <w:rsid w:val="003B08D1"/>
    <w:rsid w:val="003B0B4A"/>
    <w:rsid w:val="003B1ACB"/>
    <w:rsid w:val="003B2210"/>
    <w:rsid w:val="003B361D"/>
    <w:rsid w:val="003B3CE7"/>
    <w:rsid w:val="003B3F04"/>
    <w:rsid w:val="003B4428"/>
    <w:rsid w:val="003B4447"/>
    <w:rsid w:val="003B4AED"/>
    <w:rsid w:val="003B4DC8"/>
    <w:rsid w:val="003B583B"/>
    <w:rsid w:val="003B5CA5"/>
    <w:rsid w:val="003B5EE1"/>
    <w:rsid w:val="003B6175"/>
    <w:rsid w:val="003B6DBF"/>
    <w:rsid w:val="003B6F5F"/>
    <w:rsid w:val="003B7A09"/>
    <w:rsid w:val="003B7CDB"/>
    <w:rsid w:val="003C0410"/>
    <w:rsid w:val="003C0AAB"/>
    <w:rsid w:val="003C10DB"/>
    <w:rsid w:val="003C123F"/>
    <w:rsid w:val="003C12D9"/>
    <w:rsid w:val="003C1C1B"/>
    <w:rsid w:val="003C1D4D"/>
    <w:rsid w:val="003C258F"/>
    <w:rsid w:val="003C271D"/>
    <w:rsid w:val="003C2C50"/>
    <w:rsid w:val="003C3181"/>
    <w:rsid w:val="003C38D3"/>
    <w:rsid w:val="003C3B20"/>
    <w:rsid w:val="003C3C56"/>
    <w:rsid w:val="003C3D05"/>
    <w:rsid w:val="003C4699"/>
    <w:rsid w:val="003C4A4A"/>
    <w:rsid w:val="003C4DFB"/>
    <w:rsid w:val="003C4F52"/>
    <w:rsid w:val="003C588E"/>
    <w:rsid w:val="003C6781"/>
    <w:rsid w:val="003C6C6A"/>
    <w:rsid w:val="003C6C72"/>
    <w:rsid w:val="003C74F5"/>
    <w:rsid w:val="003C78E5"/>
    <w:rsid w:val="003C7D83"/>
    <w:rsid w:val="003C7E75"/>
    <w:rsid w:val="003C7ECC"/>
    <w:rsid w:val="003D0066"/>
    <w:rsid w:val="003D0318"/>
    <w:rsid w:val="003D0671"/>
    <w:rsid w:val="003D10C2"/>
    <w:rsid w:val="003D156B"/>
    <w:rsid w:val="003D1A6A"/>
    <w:rsid w:val="003D1CE4"/>
    <w:rsid w:val="003D1F8B"/>
    <w:rsid w:val="003D2289"/>
    <w:rsid w:val="003D250D"/>
    <w:rsid w:val="003D26DA"/>
    <w:rsid w:val="003D27BA"/>
    <w:rsid w:val="003D2871"/>
    <w:rsid w:val="003D2CC3"/>
    <w:rsid w:val="003D2ED0"/>
    <w:rsid w:val="003D2F4D"/>
    <w:rsid w:val="003D2F66"/>
    <w:rsid w:val="003D304C"/>
    <w:rsid w:val="003D349A"/>
    <w:rsid w:val="003D3580"/>
    <w:rsid w:val="003D3BAE"/>
    <w:rsid w:val="003D4119"/>
    <w:rsid w:val="003D4339"/>
    <w:rsid w:val="003D4D2D"/>
    <w:rsid w:val="003D55AC"/>
    <w:rsid w:val="003D5738"/>
    <w:rsid w:val="003D5E37"/>
    <w:rsid w:val="003D5FC5"/>
    <w:rsid w:val="003D6509"/>
    <w:rsid w:val="003D665A"/>
    <w:rsid w:val="003D6917"/>
    <w:rsid w:val="003D69BD"/>
    <w:rsid w:val="003D6C55"/>
    <w:rsid w:val="003D6CC4"/>
    <w:rsid w:val="003D6CCB"/>
    <w:rsid w:val="003D6FB6"/>
    <w:rsid w:val="003D7312"/>
    <w:rsid w:val="003D7C2A"/>
    <w:rsid w:val="003D7CAA"/>
    <w:rsid w:val="003D7FA9"/>
    <w:rsid w:val="003E0279"/>
    <w:rsid w:val="003E0345"/>
    <w:rsid w:val="003E0E02"/>
    <w:rsid w:val="003E1087"/>
    <w:rsid w:val="003E172F"/>
    <w:rsid w:val="003E198D"/>
    <w:rsid w:val="003E1AEA"/>
    <w:rsid w:val="003E223D"/>
    <w:rsid w:val="003E27B4"/>
    <w:rsid w:val="003E2B63"/>
    <w:rsid w:val="003E2DAC"/>
    <w:rsid w:val="003E3C6E"/>
    <w:rsid w:val="003E4309"/>
    <w:rsid w:val="003E4740"/>
    <w:rsid w:val="003E478D"/>
    <w:rsid w:val="003E4A4E"/>
    <w:rsid w:val="003E4D8C"/>
    <w:rsid w:val="003E58BE"/>
    <w:rsid w:val="003E5BCA"/>
    <w:rsid w:val="003E5EBE"/>
    <w:rsid w:val="003E6561"/>
    <w:rsid w:val="003E6863"/>
    <w:rsid w:val="003E6941"/>
    <w:rsid w:val="003E6A8C"/>
    <w:rsid w:val="003E6E54"/>
    <w:rsid w:val="003E7008"/>
    <w:rsid w:val="003E7060"/>
    <w:rsid w:val="003E77A3"/>
    <w:rsid w:val="003E7FDA"/>
    <w:rsid w:val="003F0221"/>
    <w:rsid w:val="003F04AC"/>
    <w:rsid w:val="003F1C96"/>
    <w:rsid w:val="003F2DFF"/>
    <w:rsid w:val="003F3380"/>
    <w:rsid w:val="003F3639"/>
    <w:rsid w:val="003F3A47"/>
    <w:rsid w:val="003F401D"/>
    <w:rsid w:val="003F49F4"/>
    <w:rsid w:val="003F4E5A"/>
    <w:rsid w:val="003F55C4"/>
    <w:rsid w:val="003F56DD"/>
    <w:rsid w:val="003F58E8"/>
    <w:rsid w:val="003F5DDD"/>
    <w:rsid w:val="003F6026"/>
    <w:rsid w:val="003F6142"/>
    <w:rsid w:val="003F6168"/>
    <w:rsid w:val="003F6192"/>
    <w:rsid w:val="003F63A9"/>
    <w:rsid w:val="003F6659"/>
    <w:rsid w:val="003F67DD"/>
    <w:rsid w:val="003F68FA"/>
    <w:rsid w:val="003F691E"/>
    <w:rsid w:val="003F6E10"/>
    <w:rsid w:val="003F7472"/>
    <w:rsid w:val="003F7779"/>
    <w:rsid w:val="004001CD"/>
    <w:rsid w:val="004004AF"/>
    <w:rsid w:val="0040108D"/>
    <w:rsid w:val="00401257"/>
    <w:rsid w:val="00401B1A"/>
    <w:rsid w:val="004023FB"/>
    <w:rsid w:val="00402444"/>
    <w:rsid w:val="0040261F"/>
    <w:rsid w:val="00402F6C"/>
    <w:rsid w:val="004034BE"/>
    <w:rsid w:val="00403C12"/>
    <w:rsid w:val="00404204"/>
    <w:rsid w:val="0040461B"/>
    <w:rsid w:val="00404AF5"/>
    <w:rsid w:val="00404E7C"/>
    <w:rsid w:val="004056DB"/>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1E5F"/>
    <w:rsid w:val="004130A4"/>
    <w:rsid w:val="00413225"/>
    <w:rsid w:val="00413297"/>
    <w:rsid w:val="004135D8"/>
    <w:rsid w:val="00413B36"/>
    <w:rsid w:val="0041493D"/>
    <w:rsid w:val="00414B91"/>
    <w:rsid w:val="00414C0D"/>
    <w:rsid w:val="00414F82"/>
    <w:rsid w:val="00415005"/>
    <w:rsid w:val="00415444"/>
    <w:rsid w:val="00415AB3"/>
    <w:rsid w:val="00415CFF"/>
    <w:rsid w:val="00415D06"/>
    <w:rsid w:val="00415F6A"/>
    <w:rsid w:val="00416180"/>
    <w:rsid w:val="00416B66"/>
    <w:rsid w:val="00416F33"/>
    <w:rsid w:val="00417025"/>
    <w:rsid w:val="004179A7"/>
    <w:rsid w:val="00417E3E"/>
    <w:rsid w:val="004201C9"/>
    <w:rsid w:val="00420266"/>
    <w:rsid w:val="00421116"/>
    <w:rsid w:val="00421628"/>
    <w:rsid w:val="00421767"/>
    <w:rsid w:val="004218B2"/>
    <w:rsid w:val="00421AA7"/>
    <w:rsid w:val="00421B39"/>
    <w:rsid w:val="00421BAA"/>
    <w:rsid w:val="00422026"/>
    <w:rsid w:val="004222F7"/>
    <w:rsid w:val="00422326"/>
    <w:rsid w:val="0042238B"/>
    <w:rsid w:val="00422871"/>
    <w:rsid w:val="00422AE0"/>
    <w:rsid w:val="00422D30"/>
    <w:rsid w:val="004238FA"/>
    <w:rsid w:val="00423ECD"/>
    <w:rsid w:val="0042427A"/>
    <w:rsid w:val="00425227"/>
    <w:rsid w:val="0042586D"/>
    <w:rsid w:val="004259EB"/>
    <w:rsid w:val="00425B36"/>
    <w:rsid w:val="00425CC8"/>
    <w:rsid w:val="00425DD3"/>
    <w:rsid w:val="00425F22"/>
    <w:rsid w:val="00426512"/>
    <w:rsid w:val="004269D6"/>
    <w:rsid w:val="004273AB"/>
    <w:rsid w:val="0043052A"/>
    <w:rsid w:val="0043057A"/>
    <w:rsid w:val="0043059F"/>
    <w:rsid w:val="0043064A"/>
    <w:rsid w:val="004313FE"/>
    <w:rsid w:val="00431458"/>
    <w:rsid w:val="00431A3D"/>
    <w:rsid w:val="00431B73"/>
    <w:rsid w:val="00431EAA"/>
    <w:rsid w:val="0043261C"/>
    <w:rsid w:val="0043287B"/>
    <w:rsid w:val="00432C53"/>
    <w:rsid w:val="00432EE9"/>
    <w:rsid w:val="00433126"/>
    <w:rsid w:val="00433C3E"/>
    <w:rsid w:val="00433E55"/>
    <w:rsid w:val="00433EC8"/>
    <w:rsid w:val="0043516D"/>
    <w:rsid w:val="004351EC"/>
    <w:rsid w:val="0043530D"/>
    <w:rsid w:val="00435F93"/>
    <w:rsid w:val="00436297"/>
    <w:rsid w:val="004362F5"/>
    <w:rsid w:val="004367BA"/>
    <w:rsid w:val="004368F1"/>
    <w:rsid w:val="00436C89"/>
    <w:rsid w:val="00436EB1"/>
    <w:rsid w:val="004373C0"/>
    <w:rsid w:val="004375C6"/>
    <w:rsid w:val="004376A0"/>
    <w:rsid w:val="004378B1"/>
    <w:rsid w:val="0043790D"/>
    <w:rsid w:val="00437DC4"/>
    <w:rsid w:val="00437E58"/>
    <w:rsid w:val="00437FA4"/>
    <w:rsid w:val="004403FD"/>
    <w:rsid w:val="0044074B"/>
    <w:rsid w:val="0044084E"/>
    <w:rsid w:val="00440C4D"/>
    <w:rsid w:val="00440E57"/>
    <w:rsid w:val="0044102B"/>
    <w:rsid w:val="0044142A"/>
    <w:rsid w:val="004418F4"/>
    <w:rsid w:val="00441DC5"/>
    <w:rsid w:val="00441DE8"/>
    <w:rsid w:val="00441FAE"/>
    <w:rsid w:val="00442051"/>
    <w:rsid w:val="004421A9"/>
    <w:rsid w:val="00443253"/>
    <w:rsid w:val="00443470"/>
    <w:rsid w:val="004434DE"/>
    <w:rsid w:val="00443E79"/>
    <w:rsid w:val="004441B2"/>
    <w:rsid w:val="00444251"/>
    <w:rsid w:val="004443B6"/>
    <w:rsid w:val="00444DBB"/>
    <w:rsid w:val="00444EB4"/>
    <w:rsid w:val="00444F35"/>
    <w:rsid w:val="00445279"/>
    <w:rsid w:val="00445306"/>
    <w:rsid w:val="00445788"/>
    <w:rsid w:val="00445975"/>
    <w:rsid w:val="00446555"/>
    <w:rsid w:val="004468E1"/>
    <w:rsid w:val="00446DBE"/>
    <w:rsid w:val="00447637"/>
    <w:rsid w:val="00447688"/>
    <w:rsid w:val="00447A17"/>
    <w:rsid w:val="00447C10"/>
    <w:rsid w:val="004504C4"/>
    <w:rsid w:val="004507AA"/>
    <w:rsid w:val="00450905"/>
    <w:rsid w:val="00450999"/>
    <w:rsid w:val="00450D8F"/>
    <w:rsid w:val="004512AC"/>
    <w:rsid w:val="00451D55"/>
    <w:rsid w:val="00451DBE"/>
    <w:rsid w:val="00452465"/>
    <w:rsid w:val="00452466"/>
    <w:rsid w:val="00452CD8"/>
    <w:rsid w:val="00452D87"/>
    <w:rsid w:val="00453397"/>
    <w:rsid w:val="0045352B"/>
    <w:rsid w:val="004538EF"/>
    <w:rsid w:val="00453CF8"/>
    <w:rsid w:val="00453D39"/>
    <w:rsid w:val="00454479"/>
    <w:rsid w:val="00454825"/>
    <w:rsid w:val="004548B1"/>
    <w:rsid w:val="00455110"/>
    <w:rsid w:val="00455541"/>
    <w:rsid w:val="004562AB"/>
    <w:rsid w:val="00456300"/>
    <w:rsid w:val="00456A90"/>
    <w:rsid w:val="00456AE1"/>
    <w:rsid w:val="00456D00"/>
    <w:rsid w:val="00457712"/>
    <w:rsid w:val="00457A5E"/>
    <w:rsid w:val="00460175"/>
    <w:rsid w:val="00460569"/>
    <w:rsid w:val="00460DC2"/>
    <w:rsid w:val="00461156"/>
    <w:rsid w:val="004614D3"/>
    <w:rsid w:val="00461BF5"/>
    <w:rsid w:val="00461C71"/>
    <w:rsid w:val="00461E23"/>
    <w:rsid w:val="004621BC"/>
    <w:rsid w:val="00462744"/>
    <w:rsid w:val="00462AF0"/>
    <w:rsid w:val="0046307D"/>
    <w:rsid w:val="00463083"/>
    <w:rsid w:val="00463560"/>
    <w:rsid w:val="00463DB8"/>
    <w:rsid w:val="00463F94"/>
    <w:rsid w:val="00463FB1"/>
    <w:rsid w:val="00464520"/>
    <w:rsid w:val="004649F4"/>
    <w:rsid w:val="00464E5E"/>
    <w:rsid w:val="00464E9F"/>
    <w:rsid w:val="00464FA4"/>
    <w:rsid w:val="00464FC3"/>
    <w:rsid w:val="004651D2"/>
    <w:rsid w:val="00465979"/>
    <w:rsid w:val="00465B7C"/>
    <w:rsid w:val="00465C3E"/>
    <w:rsid w:val="0046609B"/>
    <w:rsid w:val="004665D6"/>
    <w:rsid w:val="00466724"/>
    <w:rsid w:val="004667CB"/>
    <w:rsid w:val="00466829"/>
    <w:rsid w:val="00466A62"/>
    <w:rsid w:val="00466B07"/>
    <w:rsid w:val="00467279"/>
    <w:rsid w:val="0046733E"/>
    <w:rsid w:val="00467FB9"/>
    <w:rsid w:val="0047028F"/>
    <w:rsid w:val="004704F2"/>
    <w:rsid w:val="004705B7"/>
    <w:rsid w:val="00470967"/>
    <w:rsid w:val="00470E8E"/>
    <w:rsid w:val="00471101"/>
    <w:rsid w:val="00471ADA"/>
    <w:rsid w:val="00471BD1"/>
    <w:rsid w:val="004720D5"/>
    <w:rsid w:val="004734C8"/>
    <w:rsid w:val="00473832"/>
    <w:rsid w:val="00474289"/>
    <w:rsid w:val="00474522"/>
    <w:rsid w:val="00474666"/>
    <w:rsid w:val="0047466C"/>
    <w:rsid w:val="00474844"/>
    <w:rsid w:val="00474AE2"/>
    <w:rsid w:val="00474D97"/>
    <w:rsid w:val="00475151"/>
    <w:rsid w:val="004755B7"/>
    <w:rsid w:val="0047573F"/>
    <w:rsid w:val="004757A0"/>
    <w:rsid w:val="004761D0"/>
    <w:rsid w:val="004763A3"/>
    <w:rsid w:val="00476AFE"/>
    <w:rsid w:val="00476DE1"/>
    <w:rsid w:val="00477110"/>
    <w:rsid w:val="00477245"/>
    <w:rsid w:val="004772CE"/>
    <w:rsid w:val="004775F7"/>
    <w:rsid w:val="00477C76"/>
    <w:rsid w:val="00477CE2"/>
    <w:rsid w:val="00480A72"/>
    <w:rsid w:val="00480FB1"/>
    <w:rsid w:val="0048193B"/>
    <w:rsid w:val="00481B30"/>
    <w:rsid w:val="00481C67"/>
    <w:rsid w:val="00482225"/>
    <w:rsid w:val="004825A0"/>
    <w:rsid w:val="004826DB"/>
    <w:rsid w:val="00482709"/>
    <w:rsid w:val="004827BB"/>
    <w:rsid w:val="00482957"/>
    <w:rsid w:val="00483021"/>
    <w:rsid w:val="00483A1C"/>
    <w:rsid w:val="00483D46"/>
    <w:rsid w:val="00484B12"/>
    <w:rsid w:val="00484CC4"/>
    <w:rsid w:val="00484D24"/>
    <w:rsid w:val="0048535E"/>
    <w:rsid w:val="00485A56"/>
    <w:rsid w:val="00485B87"/>
    <w:rsid w:val="00486013"/>
    <w:rsid w:val="00486025"/>
    <w:rsid w:val="004860A1"/>
    <w:rsid w:val="00486137"/>
    <w:rsid w:val="004861ED"/>
    <w:rsid w:val="00486323"/>
    <w:rsid w:val="004869AD"/>
    <w:rsid w:val="00486BBE"/>
    <w:rsid w:val="00486EFD"/>
    <w:rsid w:val="0048759E"/>
    <w:rsid w:val="00487917"/>
    <w:rsid w:val="004879D2"/>
    <w:rsid w:val="00487B18"/>
    <w:rsid w:val="00487D1A"/>
    <w:rsid w:val="0049030F"/>
    <w:rsid w:val="00490551"/>
    <w:rsid w:val="004905E6"/>
    <w:rsid w:val="00490F81"/>
    <w:rsid w:val="0049135F"/>
    <w:rsid w:val="004913DA"/>
    <w:rsid w:val="004915A0"/>
    <w:rsid w:val="00491701"/>
    <w:rsid w:val="004921F9"/>
    <w:rsid w:val="0049238B"/>
    <w:rsid w:val="00492405"/>
    <w:rsid w:val="0049257D"/>
    <w:rsid w:val="004926EE"/>
    <w:rsid w:val="00492701"/>
    <w:rsid w:val="00492B8F"/>
    <w:rsid w:val="00492F6D"/>
    <w:rsid w:val="00493069"/>
    <w:rsid w:val="004933F1"/>
    <w:rsid w:val="00493625"/>
    <w:rsid w:val="00493847"/>
    <w:rsid w:val="004942C2"/>
    <w:rsid w:val="00494567"/>
    <w:rsid w:val="00494A8B"/>
    <w:rsid w:val="00494AE4"/>
    <w:rsid w:val="00494C51"/>
    <w:rsid w:val="00495098"/>
    <w:rsid w:val="0049519A"/>
    <w:rsid w:val="0049533A"/>
    <w:rsid w:val="004959A9"/>
    <w:rsid w:val="00495D86"/>
    <w:rsid w:val="00496CFD"/>
    <w:rsid w:val="00496F19"/>
    <w:rsid w:val="00497267"/>
    <w:rsid w:val="00497426"/>
    <w:rsid w:val="00497D3C"/>
    <w:rsid w:val="00497E5D"/>
    <w:rsid w:val="004A0AA8"/>
    <w:rsid w:val="004A1238"/>
    <w:rsid w:val="004A1982"/>
    <w:rsid w:val="004A1A47"/>
    <w:rsid w:val="004A2ACC"/>
    <w:rsid w:val="004A36BA"/>
    <w:rsid w:val="004A39E1"/>
    <w:rsid w:val="004A3BD6"/>
    <w:rsid w:val="004A3FFD"/>
    <w:rsid w:val="004A543C"/>
    <w:rsid w:val="004A5DF4"/>
    <w:rsid w:val="004A6045"/>
    <w:rsid w:val="004A63C4"/>
    <w:rsid w:val="004A70E8"/>
    <w:rsid w:val="004A73C7"/>
    <w:rsid w:val="004A7E49"/>
    <w:rsid w:val="004B0028"/>
    <w:rsid w:val="004B0047"/>
    <w:rsid w:val="004B03DC"/>
    <w:rsid w:val="004B0481"/>
    <w:rsid w:val="004B075D"/>
    <w:rsid w:val="004B090E"/>
    <w:rsid w:val="004B0B9D"/>
    <w:rsid w:val="004B0FC1"/>
    <w:rsid w:val="004B202C"/>
    <w:rsid w:val="004B2121"/>
    <w:rsid w:val="004B2182"/>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B0A"/>
    <w:rsid w:val="004B5D40"/>
    <w:rsid w:val="004B61EE"/>
    <w:rsid w:val="004B6747"/>
    <w:rsid w:val="004B6793"/>
    <w:rsid w:val="004B6FFA"/>
    <w:rsid w:val="004B7A90"/>
    <w:rsid w:val="004B7B0E"/>
    <w:rsid w:val="004B7E63"/>
    <w:rsid w:val="004C004B"/>
    <w:rsid w:val="004C0068"/>
    <w:rsid w:val="004C009A"/>
    <w:rsid w:val="004C081E"/>
    <w:rsid w:val="004C11E2"/>
    <w:rsid w:val="004C1A69"/>
    <w:rsid w:val="004C1C7F"/>
    <w:rsid w:val="004C1C92"/>
    <w:rsid w:val="004C1D0F"/>
    <w:rsid w:val="004C23D9"/>
    <w:rsid w:val="004C33F7"/>
    <w:rsid w:val="004C34B6"/>
    <w:rsid w:val="004C381E"/>
    <w:rsid w:val="004C3A79"/>
    <w:rsid w:val="004C3BFB"/>
    <w:rsid w:val="004C3D76"/>
    <w:rsid w:val="004C3ECF"/>
    <w:rsid w:val="004C42CD"/>
    <w:rsid w:val="004C4BE5"/>
    <w:rsid w:val="004C4EC6"/>
    <w:rsid w:val="004C4F98"/>
    <w:rsid w:val="004C5050"/>
    <w:rsid w:val="004C530E"/>
    <w:rsid w:val="004C59C1"/>
    <w:rsid w:val="004C6146"/>
    <w:rsid w:val="004C628F"/>
    <w:rsid w:val="004C6D25"/>
    <w:rsid w:val="004C7211"/>
    <w:rsid w:val="004C7250"/>
    <w:rsid w:val="004C7CC0"/>
    <w:rsid w:val="004C7FCB"/>
    <w:rsid w:val="004D0483"/>
    <w:rsid w:val="004D052C"/>
    <w:rsid w:val="004D0A93"/>
    <w:rsid w:val="004D0C36"/>
    <w:rsid w:val="004D0F00"/>
    <w:rsid w:val="004D1D3D"/>
    <w:rsid w:val="004D2244"/>
    <w:rsid w:val="004D2581"/>
    <w:rsid w:val="004D35B7"/>
    <w:rsid w:val="004D361A"/>
    <w:rsid w:val="004D3893"/>
    <w:rsid w:val="004D3922"/>
    <w:rsid w:val="004D4183"/>
    <w:rsid w:val="004D43FE"/>
    <w:rsid w:val="004D4915"/>
    <w:rsid w:val="004D4B03"/>
    <w:rsid w:val="004D505D"/>
    <w:rsid w:val="004D5C32"/>
    <w:rsid w:val="004D5D32"/>
    <w:rsid w:val="004D5DE0"/>
    <w:rsid w:val="004D603F"/>
    <w:rsid w:val="004D6347"/>
    <w:rsid w:val="004D6502"/>
    <w:rsid w:val="004D6A26"/>
    <w:rsid w:val="004D6B2D"/>
    <w:rsid w:val="004D6DC4"/>
    <w:rsid w:val="004D76E9"/>
    <w:rsid w:val="004D7DC4"/>
    <w:rsid w:val="004D7EE1"/>
    <w:rsid w:val="004D7F36"/>
    <w:rsid w:val="004E0382"/>
    <w:rsid w:val="004E18F0"/>
    <w:rsid w:val="004E1B5B"/>
    <w:rsid w:val="004E1F7C"/>
    <w:rsid w:val="004E2300"/>
    <w:rsid w:val="004E25A5"/>
    <w:rsid w:val="004E274E"/>
    <w:rsid w:val="004E281F"/>
    <w:rsid w:val="004E319A"/>
    <w:rsid w:val="004E3798"/>
    <w:rsid w:val="004E37E9"/>
    <w:rsid w:val="004E4331"/>
    <w:rsid w:val="004E4AA5"/>
    <w:rsid w:val="004E4B65"/>
    <w:rsid w:val="004E4CCD"/>
    <w:rsid w:val="004E4D1B"/>
    <w:rsid w:val="004E5685"/>
    <w:rsid w:val="004E6334"/>
    <w:rsid w:val="004E6A7A"/>
    <w:rsid w:val="004E757F"/>
    <w:rsid w:val="004E7C31"/>
    <w:rsid w:val="004F0175"/>
    <w:rsid w:val="004F0258"/>
    <w:rsid w:val="004F0287"/>
    <w:rsid w:val="004F0289"/>
    <w:rsid w:val="004F054C"/>
    <w:rsid w:val="004F0BBF"/>
    <w:rsid w:val="004F1097"/>
    <w:rsid w:val="004F1416"/>
    <w:rsid w:val="004F1E08"/>
    <w:rsid w:val="004F1E16"/>
    <w:rsid w:val="004F1F1D"/>
    <w:rsid w:val="004F1F50"/>
    <w:rsid w:val="004F2204"/>
    <w:rsid w:val="004F2832"/>
    <w:rsid w:val="004F2BA4"/>
    <w:rsid w:val="004F2BD9"/>
    <w:rsid w:val="004F2C4B"/>
    <w:rsid w:val="004F2F83"/>
    <w:rsid w:val="004F3776"/>
    <w:rsid w:val="004F3D24"/>
    <w:rsid w:val="004F4611"/>
    <w:rsid w:val="004F4777"/>
    <w:rsid w:val="004F47B4"/>
    <w:rsid w:val="004F47C5"/>
    <w:rsid w:val="004F4864"/>
    <w:rsid w:val="004F4D23"/>
    <w:rsid w:val="004F4D9C"/>
    <w:rsid w:val="004F4DA3"/>
    <w:rsid w:val="004F51BF"/>
    <w:rsid w:val="004F60D2"/>
    <w:rsid w:val="004F63CB"/>
    <w:rsid w:val="004F64AD"/>
    <w:rsid w:val="004F680B"/>
    <w:rsid w:val="004F6940"/>
    <w:rsid w:val="004F6E22"/>
    <w:rsid w:val="004F70B7"/>
    <w:rsid w:val="004F7468"/>
    <w:rsid w:val="004F7896"/>
    <w:rsid w:val="005006DD"/>
    <w:rsid w:val="0050075D"/>
    <w:rsid w:val="00501120"/>
    <w:rsid w:val="0050195D"/>
    <w:rsid w:val="005019AD"/>
    <w:rsid w:val="00501AEB"/>
    <w:rsid w:val="00501C8D"/>
    <w:rsid w:val="0050200D"/>
    <w:rsid w:val="0050272C"/>
    <w:rsid w:val="0050273F"/>
    <w:rsid w:val="00502EBF"/>
    <w:rsid w:val="005034CB"/>
    <w:rsid w:val="00503DB4"/>
    <w:rsid w:val="005041D3"/>
    <w:rsid w:val="0050432F"/>
    <w:rsid w:val="005048F1"/>
    <w:rsid w:val="00504A81"/>
    <w:rsid w:val="00504FB7"/>
    <w:rsid w:val="0050517E"/>
    <w:rsid w:val="005053F0"/>
    <w:rsid w:val="00505620"/>
    <w:rsid w:val="00505676"/>
    <w:rsid w:val="0050583F"/>
    <w:rsid w:val="00505DC9"/>
    <w:rsid w:val="00506605"/>
    <w:rsid w:val="00506BFF"/>
    <w:rsid w:val="005071C8"/>
    <w:rsid w:val="00507546"/>
    <w:rsid w:val="005076E0"/>
    <w:rsid w:val="005079BE"/>
    <w:rsid w:val="005079C2"/>
    <w:rsid w:val="00510734"/>
    <w:rsid w:val="005108DB"/>
    <w:rsid w:val="005109ED"/>
    <w:rsid w:val="005114C1"/>
    <w:rsid w:val="00512A7B"/>
    <w:rsid w:val="00512AF0"/>
    <w:rsid w:val="00512B91"/>
    <w:rsid w:val="00512C81"/>
    <w:rsid w:val="0051330F"/>
    <w:rsid w:val="0051355B"/>
    <w:rsid w:val="005137A9"/>
    <w:rsid w:val="00513898"/>
    <w:rsid w:val="00513A7E"/>
    <w:rsid w:val="00513B4E"/>
    <w:rsid w:val="00513FDE"/>
    <w:rsid w:val="0051418E"/>
    <w:rsid w:val="005142CF"/>
    <w:rsid w:val="00514356"/>
    <w:rsid w:val="005143C7"/>
    <w:rsid w:val="00514529"/>
    <w:rsid w:val="0051461B"/>
    <w:rsid w:val="00514A90"/>
    <w:rsid w:val="00514E19"/>
    <w:rsid w:val="005153BB"/>
    <w:rsid w:val="005155F7"/>
    <w:rsid w:val="00515CB7"/>
    <w:rsid w:val="005166C6"/>
    <w:rsid w:val="005167C1"/>
    <w:rsid w:val="00516A74"/>
    <w:rsid w:val="00517315"/>
    <w:rsid w:val="00520071"/>
    <w:rsid w:val="00520360"/>
    <w:rsid w:val="00520AF2"/>
    <w:rsid w:val="00520E1C"/>
    <w:rsid w:val="00521057"/>
    <w:rsid w:val="005212AF"/>
    <w:rsid w:val="0052140D"/>
    <w:rsid w:val="005218CB"/>
    <w:rsid w:val="00521A67"/>
    <w:rsid w:val="00521C52"/>
    <w:rsid w:val="00522065"/>
    <w:rsid w:val="0052277B"/>
    <w:rsid w:val="00523116"/>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4B33"/>
    <w:rsid w:val="005254B4"/>
    <w:rsid w:val="005254BC"/>
    <w:rsid w:val="0052638B"/>
    <w:rsid w:val="00526FB4"/>
    <w:rsid w:val="005279CF"/>
    <w:rsid w:val="00527BC5"/>
    <w:rsid w:val="00527EF8"/>
    <w:rsid w:val="00530379"/>
    <w:rsid w:val="0053056D"/>
    <w:rsid w:val="00530958"/>
    <w:rsid w:val="005310C4"/>
    <w:rsid w:val="00531246"/>
    <w:rsid w:val="005313B8"/>
    <w:rsid w:val="005315D3"/>
    <w:rsid w:val="00532264"/>
    <w:rsid w:val="005323BD"/>
    <w:rsid w:val="005328ED"/>
    <w:rsid w:val="00532A88"/>
    <w:rsid w:val="00532BEE"/>
    <w:rsid w:val="00532DB8"/>
    <w:rsid w:val="00532F65"/>
    <w:rsid w:val="0053347E"/>
    <w:rsid w:val="005334D1"/>
    <w:rsid w:val="00533759"/>
    <w:rsid w:val="00533BBD"/>
    <w:rsid w:val="00534742"/>
    <w:rsid w:val="0053489C"/>
    <w:rsid w:val="00534E75"/>
    <w:rsid w:val="00535156"/>
    <w:rsid w:val="00535380"/>
    <w:rsid w:val="005356A9"/>
    <w:rsid w:val="005356BF"/>
    <w:rsid w:val="00535F12"/>
    <w:rsid w:val="00536330"/>
    <w:rsid w:val="0053670E"/>
    <w:rsid w:val="00536908"/>
    <w:rsid w:val="00537091"/>
    <w:rsid w:val="005370F4"/>
    <w:rsid w:val="005374CE"/>
    <w:rsid w:val="005377FE"/>
    <w:rsid w:val="005379C8"/>
    <w:rsid w:val="00537C30"/>
    <w:rsid w:val="00537C7B"/>
    <w:rsid w:val="00537DE0"/>
    <w:rsid w:val="00540042"/>
    <w:rsid w:val="005405EF"/>
    <w:rsid w:val="0054069F"/>
    <w:rsid w:val="00540D03"/>
    <w:rsid w:val="00541222"/>
    <w:rsid w:val="00541C2D"/>
    <w:rsid w:val="00542CBD"/>
    <w:rsid w:val="005430C1"/>
    <w:rsid w:val="0054377C"/>
    <w:rsid w:val="00543F1C"/>
    <w:rsid w:val="00543FE8"/>
    <w:rsid w:val="005446EA"/>
    <w:rsid w:val="00544BAC"/>
    <w:rsid w:val="00544FAD"/>
    <w:rsid w:val="005454CD"/>
    <w:rsid w:val="005455DB"/>
    <w:rsid w:val="005458ED"/>
    <w:rsid w:val="00545C22"/>
    <w:rsid w:val="00545CFB"/>
    <w:rsid w:val="005466FB"/>
    <w:rsid w:val="005467F8"/>
    <w:rsid w:val="00546868"/>
    <w:rsid w:val="005468B4"/>
    <w:rsid w:val="005473C1"/>
    <w:rsid w:val="005476C3"/>
    <w:rsid w:val="0054770F"/>
    <w:rsid w:val="0054793C"/>
    <w:rsid w:val="00547D69"/>
    <w:rsid w:val="00547DE3"/>
    <w:rsid w:val="0055004D"/>
    <w:rsid w:val="00550226"/>
    <w:rsid w:val="00550256"/>
    <w:rsid w:val="00550386"/>
    <w:rsid w:val="005503E7"/>
    <w:rsid w:val="005511FE"/>
    <w:rsid w:val="00551806"/>
    <w:rsid w:val="00551A13"/>
    <w:rsid w:val="00551C81"/>
    <w:rsid w:val="00551EE5"/>
    <w:rsid w:val="00551FF5"/>
    <w:rsid w:val="00552567"/>
    <w:rsid w:val="005526DA"/>
    <w:rsid w:val="005528B6"/>
    <w:rsid w:val="00553808"/>
    <w:rsid w:val="00553C1D"/>
    <w:rsid w:val="00554508"/>
    <w:rsid w:val="00554629"/>
    <w:rsid w:val="005548B9"/>
    <w:rsid w:val="00554C55"/>
    <w:rsid w:val="00554E32"/>
    <w:rsid w:val="00554FBC"/>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614C6"/>
    <w:rsid w:val="00561666"/>
    <w:rsid w:val="00561717"/>
    <w:rsid w:val="005619D5"/>
    <w:rsid w:val="00561A58"/>
    <w:rsid w:val="00561D7A"/>
    <w:rsid w:val="005620E9"/>
    <w:rsid w:val="00562344"/>
    <w:rsid w:val="00562A6B"/>
    <w:rsid w:val="00563537"/>
    <w:rsid w:val="005635B5"/>
    <w:rsid w:val="005635CE"/>
    <w:rsid w:val="005637E5"/>
    <w:rsid w:val="00563A63"/>
    <w:rsid w:val="00564487"/>
    <w:rsid w:val="0056492D"/>
    <w:rsid w:val="00564AE0"/>
    <w:rsid w:val="00564ED4"/>
    <w:rsid w:val="005657C8"/>
    <w:rsid w:val="00565CEE"/>
    <w:rsid w:val="00565D44"/>
    <w:rsid w:val="0056622C"/>
    <w:rsid w:val="0056633A"/>
    <w:rsid w:val="00566532"/>
    <w:rsid w:val="0056688B"/>
    <w:rsid w:val="00566DC3"/>
    <w:rsid w:val="00567B28"/>
    <w:rsid w:val="00567BB9"/>
    <w:rsid w:val="00567D7B"/>
    <w:rsid w:val="005704D2"/>
    <w:rsid w:val="00571408"/>
    <w:rsid w:val="00571558"/>
    <w:rsid w:val="005715DA"/>
    <w:rsid w:val="00571B78"/>
    <w:rsid w:val="00571F13"/>
    <w:rsid w:val="005723B7"/>
    <w:rsid w:val="005724F6"/>
    <w:rsid w:val="00572783"/>
    <w:rsid w:val="0057281C"/>
    <w:rsid w:val="00572BEF"/>
    <w:rsid w:val="00573183"/>
    <w:rsid w:val="005731F4"/>
    <w:rsid w:val="00573555"/>
    <w:rsid w:val="005739EB"/>
    <w:rsid w:val="00574010"/>
    <w:rsid w:val="00574B46"/>
    <w:rsid w:val="00574D6A"/>
    <w:rsid w:val="00574E7A"/>
    <w:rsid w:val="005753E5"/>
    <w:rsid w:val="0057558F"/>
    <w:rsid w:val="00575626"/>
    <w:rsid w:val="00575DEC"/>
    <w:rsid w:val="0057623B"/>
    <w:rsid w:val="0057699B"/>
    <w:rsid w:val="00576CA8"/>
    <w:rsid w:val="0057769B"/>
    <w:rsid w:val="00577D1B"/>
    <w:rsid w:val="005803EB"/>
    <w:rsid w:val="00580746"/>
    <w:rsid w:val="00580806"/>
    <w:rsid w:val="005811FC"/>
    <w:rsid w:val="00581452"/>
    <w:rsid w:val="0058165D"/>
    <w:rsid w:val="005816A3"/>
    <w:rsid w:val="005816FC"/>
    <w:rsid w:val="00581E3E"/>
    <w:rsid w:val="005828B6"/>
    <w:rsid w:val="00582A49"/>
    <w:rsid w:val="00582C1D"/>
    <w:rsid w:val="0058373B"/>
    <w:rsid w:val="00583BDD"/>
    <w:rsid w:val="005842D2"/>
    <w:rsid w:val="005848FB"/>
    <w:rsid w:val="00584EED"/>
    <w:rsid w:val="005854FD"/>
    <w:rsid w:val="00586180"/>
    <w:rsid w:val="005863C5"/>
    <w:rsid w:val="00586669"/>
    <w:rsid w:val="0058668B"/>
    <w:rsid w:val="0058729A"/>
    <w:rsid w:val="00587676"/>
    <w:rsid w:val="0058782A"/>
    <w:rsid w:val="005879A4"/>
    <w:rsid w:val="00590342"/>
    <w:rsid w:val="005905BA"/>
    <w:rsid w:val="00590A05"/>
    <w:rsid w:val="00590A95"/>
    <w:rsid w:val="00590B37"/>
    <w:rsid w:val="00590D21"/>
    <w:rsid w:val="00591EDF"/>
    <w:rsid w:val="00592B93"/>
    <w:rsid w:val="00593098"/>
    <w:rsid w:val="00593370"/>
    <w:rsid w:val="00593907"/>
    <w:rsid w:val="0059434B"/>
    <w:rsid w:val="005944CA"/>
    <w:rsid w:val="005945B7"/>
    <w:rsid w:val="00594734"/>
    <w:rsid w:val="005950D1"/>
    <w:rsid w:val="00595381"/>
    <w:rsid w:val="005956A0"/>
    <w:rsid w:val="005957BE"/>
    <w:rsid w:val="005960E9"/>
    <w:rsid w:val="00596122"/>
    <w:rsid w:val="00596540"/>
    <w:rsid w:val="005965C6"/>
    <w:rsid w:val="0059696F"/>
    <w:rsid w:val="00597286"/>
    <w:rsid w:val="005975CC"/>
    <w:rsid w:val="005977CB"/>
    <w:rsid w:val="005A00DD"/>
    <w:rsid w:val="005A017E"/>
    <w:rsid w:val="005A01AF"/>
    <w:rsid w:val="005A028E"/>
    <w:rsid w:val="005A0575"/>
    <w:rsid w:val="005A0AF7"/>
    <w:rsid w:val="005A0DC0"/>
    <w:rsid w:val="005A0E03"/>
    <w:rsid w:val="005A10D2"/>
    <w:rsid w:val="005A12B9"/>
    <w:rsid w:val="005A17A1"/>
    <w:rsid w:val="005A1A18"/>
    <w:rsid w:val="005A1B51"/>
    <w:rsid w:val="005A2076"/>
    <w:rsid w:val="005A2118"/>
    <w:rsid w:val="005A22CC"/>
    <w:rsid w:val="005A2B55"/>
    <w:rsid w:val="005A2C30"/>
    <w:rsid w:val="005A2F0D"/>
    <w:rsid w:val="005A32FE"/>
    <w:rsid w:val="005A356C"/>
    <w:rsid w:val="005A3EEC"/>
    <w:rsid w:val="005A44FE"/>
    <w:rsid w:val="005A4A07"/>
    <w:rsid w:val="005A4B9A"/>
    <w:rsid w:val="005A4C0E"/>
    <w:rsid w:val="005A4D64"/>
    <w:rsid w:val="005A4DED"/>
    <w:rsid w:val="005A5382"/>
    <w:rsid w:val="005A56E0"/>
    <w:rsid w:val="005A57C3"/>
    <w:rsid w:val="005A5D61"/>
    <w:rsid w:val="005A5D83"/>
    <w:rsid w:val="005A6001"/>
    <w:rsid w:val="005A6BB3"/>
    <w:rsid w:val="005A6DAB"/>
    <w:rsid w:val="005A728E"/>
    <w:rsid w:val="005A7B17"/>
    <w:rsid w:val="005B003D"/>
    <w:rsid w:val="005B120E"/>
    <w:rsid w:val="005B1327"/>
    <w:rsid w:val="005B1963"/>
    <w:rsid w:val="005B1B12"/>
    <w:rsid w:val="005B1E3A"/>
    <w:rsid w:val="005B20A0"/>
    <w:rsid w:val="005B2570"/>
    <w:rsid w:val="005B274B"/>
    <w:rsid w:val="005B3187"/>
    <w:rsid w:val="005B3405"/>
    <w:rsid w:val="005B3A48"/>
    <w:rsid w:val="005B3B17"/>
    <w:rsid w:val="005B3B8B"/>
    <w:rsid w:val="005B3EE2"/>
    <w:rsid w:val="005B4F66"/>
    <w:rsid w:val="005B5201"/>
    <w:rsid w:val="005B558D"/>
    <w:rsid w:val="005B6B23"/>
    <w:rsid w:val="005B719C"/>
    <w:rsid w:val="005B71A5"/>
    <w:rsid w:val="005B7694"/>
    <w:rsid w:val="005B7831"/>
    <w:rsid w:val="005B7AF7"/>
    <w:rsid w:val="005C0121"/>
    <w:rsid w:val="005C0A92"/>
    <w:rsid w:val="005C0AEF"/>
    <w:rsid w:val="005C109B"/>
    <w:rsid w:val="005C2C66"/>
    <w:rsid w:val="005C339C"/>
    <w:rsid w:val="005C3539"/>
    <w:rsid w:val="005C3603"/>
    <w:rsid w:val="005C383D"/>
    <w:rsid w:val="005C3AD8"/>
    <w:rsid w:val="005C3B28"/>
    <w:rsid w:val="005C3BBD"/>
    <w:rsid w:val="005C3DCB"/>
    <w:rsid w:val="005C4349"/>
    <w:rsid w:val="005C4972"/>
    <w:rsid w:val="005C4D95"/>
    <w:rsid w:val="005C501A"/>
    <w:rsid w:val="005C564B"/>
    <w:rsid w:val="005C5F86"/>
    <w:rsid w:val="005C5FCA"/>
    <w:rsid w:val="005C61BE"/>
    <w:rsid w:val="005C657A"/>
    <w:rsid w:val="005C664F"/>
    <w:rsid w:val="005C671B"/>
    <w:rsid w:val="005C6748"/>
    <w:rsid w:val="005C6B10"/>
    <w:rsid w:val="005C6E37"/>
    <w:rsid w:val="005C716D"/>
    <w:rsid w:val="005C7242"/>
    <w:rsid w:val="005C7B1C"/>
    <w:rsid w:val="005C7CEF"/>
    <w:rsid w:val="005C7E22"/>
    <w:rsid w:val="005C7E8F"/>
    <w:rsid w:val="005C7EEA"/>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F03"/>
    <w:rsid w:val="005D355D"/>
    <w:rsid w:val="005D3571"/>
    <w:rsid w:val="005D3BC6"/>
    <w:rsid w:val="005D464D"/>
    <w:rsid w:val="005D564D"/>
    <w:rsid w:val="005D56CA"/>
    <w:rsid w:val="005D5E0C"/>
    <w:rsid w:val="005D5E73"/>
    <w:rsid w:val="005D5F2D"/>
    <w:rsid w:val="005D5F3B"/>
    <w:rsid w:val="005D64A3"/>
    <w:rsid w:val="005D677D"/>
    <w:rsid w:val="005D67A7"/>
    <w:rsid w:val="005D69A1"/>
    <w:rsid w:val="005D735A"/>
    <w:rsid w:val="005D75F9"/>
    <w:rsid w:val="005D7CAB"/>
    <w:rsid w:val="005D7EE8"/>
    <w:rsid w:val="005E09E5"/>
    <w:rsid w:val="005E0ABA"/>
    <w:rsid w:val="005E0DE4"/>
    <w:rsid w:val="005E10B0"/>
    <w:rsid w:val="005E196A"/>
    <w:rsid w:val="005E1C98"/>
    <w:rsid w:val="005E1F11"/>
    <w:rsid w:val="005E25FE"/>
    <w:rsid w:val="005E26E6"/>
    <w:rsid w:val="005E3300"/>
    <w:rsid w:val="005E35BE"/>
    <w:rsid w:val="005E363B"/>
    <w:rsid w:val="005E39FC"/>
    <w:rsid w:val="005E3A6A"/>
    <w:rsid w:val="005E3DF9"/>
    <w:rsid w:val="005E3FE1"/>
    <w:rsid w:val="005E400F"/>
    <w:rsid w:val="005E4047"/>
    <w:rsid w:val="005E4A87"/>
    <w:rsid w:val="005E4F1C"/>
    <w:rsid w:val="005E4F89"/>
    <w:rsid w:val="005E5406"/>
    <w:rsid w:val="005E58DF"/>
    <w:rsid w:val="005E5B29"/>
    <w:rsid w:val="005E5FC3"/>
    <w:rsid w:val="005E6246"/>
    <w:rsid w:val="005E665E"/>
    <w:rsid w:val="005E6AAB"/>
    <w:rsid w:val="005E6E5D"/>
    <w:rsid w:val="005E7777"/>
    <w:rsid w:val="005E7AFB"/>
    <w:rsid w:val="005F0116"/>
    <w:rsid w:val="005F01E6"/>
    <w:rsid w:val="005F0739"/>
    <w:rsid w:val="005F0889"/>
    <w:rsid w:val="005F0EA8"/>
    <w:rsid w:val="005F0ECE"/>
    <w:rsid w:val="005F1492"/>
    <w:rsid w:val="005F1559"/>
    <w:rsid w:val="005F161E"/>
    <w:rsid w:val="005F23E2"/>
    <w:rsid w:val="005F2409"/>
    <w:rsid w:val="005F282F"/>
    <w:rsid w:val="005F2BB1"/>
    <w:rsid w:val="005F3116"/>
    <w:rsid w:val="005F320E"/>
    <w:rsid w:val="005F3CA3"/>
    <w:rsid w:val="005F4427"/>
    <w:rsid w:val="005F47D1"/>
    <w:rsid w:val="005F48CA"/>
    <w:rsid w:val="005F4DCE"/>
    <w:rsid w:val="005F4F62"/>
    <w:rsid w:val="005F5458"/>
    <w:rsid w:val="005F55A2"/>
    <w:rsid w:val="005F5760"/>
    <w:rsid w:val="005F586C"/>
    <w:rsid w:val="005F64A8"/>
    <w:rsid w:val="005F685A"/>
    <w:rsid w:val="005F6D53"/>
    <w:rsid w:val="005F70AA"/>
    <w:rsid w:val="005F70C4"/>
    <w:rsid w:val="005F73F3"/>
    <w:rsid w:val="005F7413"/>
    <w:rsid w:val="005F742C"/>
    <w:rsid w:val="005F7991"/>
    <w:rsid w:val="005F7B01"/>
    <w:rsid w:val="006000CB"/>
    <w:rsid w:val="00600110"/>
    <w:rsid w:val="006004DD"/>
    <w:rsid w:val="00600BFF"/>
    <w:rsid w:val="0060126A"/>
    <w:rsid w:val="00601762"/>
    <w:rsid w:val="006017E0"/>
    <w:rsid w:val="00601DB2"/>
    <w:rsid w:val="0060288F"/>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6B1"/>
    <w:rsid w:val="00611B90"/>
    <w:rsid w:val="00611C58"/>
    <w:rsid w:val="00611E33"/>
    <w:rsid w:val="00612073"/>
    <w:rsid w:val="00612144"/>
    <w:rsid w:val="006121EE"/>
    <w:rsid w:val="0061279A"/>
    <w:rsid w:val="00613C1F"/>
    <w:rsid w:val="006141EF"/>
    <w:rsid w:val="0061441C"/>
    <w:rsid w:val="006146A4"/>
    <w:rsid w:val="00614C3E"/>
    <w:rsid w:val="00614E14"/>
    <w:rsid w:val="006150AE"/>
    <w:rsid w:val="0061534E"/>
    <w:rsid w:val="00615C3C"/>
    <w:rsid w:val="00615FA2"/>
    <w:rsid w:val="006165A2"/>
    <w:rsid w:val="00616B5E"/>
    <w:rsid w:val="00616E12"/>
    <w:rsid w:val="00616EFB"/>
    <w:rsid w:val="00617089"/>
    <w:rsid w:val="0061740E"/>
    <w:rsid w:val="0061763F"/>
    <w:rsid w:val="006202F6"/>
    <w:rsid w:val="00620385"/>
    <w:rsid w:val="0062064C"/>
    <w:rsid w:val="00620A8E"/>
    <w:rsid w:val="00620B92"/>
    <w:rsid w:val="00620D0C"/>
    <w:rsid w:val="00621D97"/>
    <w:rsid w:val="00621E5E"/>
    <w:rsid w:val="006220DB"/>
    <w:rsid w:val="006228A8"/>
    <w:rsid w:val="00622E5F"/>
    <w:rsid w:val="00622FAD"/>
    <w:rsid w:val="006235EA"/>
    <w:rsid w:val="00623B27"/>
    <w:rsid w:val="00623CF2"/>
    <w:rsid w:val="00623E43"/>
    <w:rsid w:val="00623E92"/>
    <w:rsid w:val="006242CC"/>
    <w:rsid w:val="00624B62"/>
    <w:rsid w:val="00625071"/>
    <w:rsid w:val="00625115"/>
    <w:rsid w:val="0062593D"/>
    <w:rsid w:val="00625ECD"/>
    <w:rsid w:val="00625FCB"/>
    <w:rsid w:val="006260F3"/>
    <w:rsid w:val="0062680C"/>
    <w:rsid w:val="00626960"/>
    <w:rsid w:val="00627237"/>
    <w:rsid w:val="00627945"/>
    <w:rsid w:val="00627D22"/>
    <w:rsid w:val="006304C2"/>
    <w:rsid w:val="00630C80"/>
    <w:rsid w:val="00630C86"/>
    <w:rsid w:val="00630D56"/>
    <w:rsid w:val="00630D5C"/>
    <w:rsid w:val="00630E57"/>
    <w:rsid w:val="006310E4"/>
    <w:rsid w:val="00631F17"/>
    <w:rsid w:val="00632199"/>
    <w:rsid w:val="00632D96"/>
    <w:rsid w:val="00633A5E"/>
    <w:rsid w:val="00633EAF"/>
    <w:rsid w:val="006349BB"/>
    <w:rsid w:val="006359B6"/>
    <w:rsid w:val="00635F64"/>
    <w:rsid w:val="00636B1E"/>
    <w:rsid w:val="00637138"/>
    <w:rsid w:val="00637D13"/>
    <w:rsid w:val="00640204"/>
    <w:rsid w:val="0064079A"/>
    <w:rsid w:val="00640A60"/>
    <w:rsid w:val="00640FBD"/>
    <w:rsid w:val="00641218"/>
    <w:rsid w:val="00641553"/>
    <w:rsid w:val="00641E24"/>
    <w:rsid w:val="0064273A"/>
    <w:rsid w:val="0064273B"/>
    <w:rsid w:val="00642799"/>
    <w:rsid w:val="0064296F"/>
    <w:rsid w:val="006429E4"/>
    <w:rsid w:val="00642A39"/>
    <w:rsid w:val="00643053"/>
    <w:rsid w:val="00643A0D"/>
    <w:rsid w:val="006442F9"/>
    <w:rsid w:val="006445B9"/>
    <w:rsid w:val="006446C4"/>
    <w:rsid w:val="006446C6"/>
    <w:rsid w:val="00644951"/>
    <w:rsid w:val="00644ABE"/>
    <w:rsid w:val="00645941"/>
    <w:rsid w:val="00645B11"/>
    <w:rsid w:val="00645D25"/>
    <w:rsid w:val="00645D5B"/>
    <w:rsid w:val="00645E92"/>
    <w:rsid w:val="00646027"/>
    <w:rsid w:val="006460B9"/>
    <w:rsid w:val="0064628A"/>
    <w:rsid w:val="00646701"/>
    <w:rsid w:val="0064674A"/>
    <w:rsid w:val="0064694F"/>
    <w:rsid w:val="00646C85"/>
    <w:rsid w:val="00646E23"/>
    <w:rsid w:val="006471D5"/>
    <w:rsid w:val="006471F5"/>
    <w:rsid w:val="006472B6"/>
    <w:rsid w:val="00647340"/>
    <w:rsid w:val="00647F34"/>
    <w:rsid w:val="0064E6F7"/>
    <w:rsid w:val="00650CC1"/>
    <w:rsid w:val="00650DBB"/>
    <w:rsid w:val="00651FE5"/>
    <w:rsid w:val="006527C3"/>
    <w:rsid w:val="00653085"/>
    <w:rsid w:val="006534E1"/>
    <w:rsid w:val="00653834"/>
    <w:rsid w:val="00653D61"/>
    <w:rsid w:val="006540A4"/>
    <w:rsid w:val="0065503A"/>
    <w:rsid w:val="00655050"/>
    <w:rsid w:val="006552BD"/>
    <w:rsid w:val="00655784"/>
    <w:rsid w:val="0065599D"/>
    <w:rsid w:val="00655C65"/>
    <w:rsid w:val="00655E43"/>
    <w:rsid w:val="00655E66"/>
    <w:rsid w:val="006562E6"/>
    <w:rsid w:val="006566D1"/>
    <w:rsid w:val="00656C36"/>
    <w:rsid w:val="0065751D"/>
    <w:rsid w:val="00657890"/>
    <w:rsid w:val="00657CD4"/>
    <w:rsid w:val="00657D91"/>
    <w:rsid w:val="00657FF2"/>
    <w:rsid w:val="006606E7"/>
    <w:rsid w:val="00660B2C"/>
    <w:rsid w:val="00660C7D"/>
    <w:rsid w:val="00660DAB"/>
    <w:rsid w:val="00660EF2"/>
    <w:rsid w:val="00660F09"/>
    <w:rsid w:val="00661092"/>
    <w:rsid w:val="00661F62"/>
    <w:rsid w:val="00662A73"/>
    <w:rsid w:val="006632C3"/>
    <w:rsid w:val="00663A5C"/>
    <w:rsid w:val="00663BD8"/>
    <w:rsid w:val="00663E34"/>
    <w:rsid w:val="00663E45"/>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1D0"/>
    <w:rsid w:val="006746B3"/>
    <w:rsid w:val="0067478D"/>
    <w:rsid w:val="00674BD4"/>
    <w:rsid w:val="00674D0A"/>
    <w:rsid w:val="00674EDD"/>
    <w:rsid w:val="00675B1B"/>
    <w:rsid w:val="006763CC"/>
    <w:rsid w:val="00676568"/>
    <w:rsid w:val="00676AE5"/>
    <w:rsid w:val="00676C77"/>
    <w:rsid w:val="0067775C"/>
    <w:rsid w:val="00677EC3"/>
    <w:rsid w:val="0068054A"/>
    <w:rsid w:val="00680927"/>
    <w:rsid w:val="00680A6E"/>
    <w:rsid w:val="00680B40"/>
    <w:rsid w:val="00680D3F"/>
    <w:rsid w:val="00680EBE"/>
    <w:rsid w:val="0068110A"/>
    <w:rsid w:val="00681152"/>
    <w:rsid w:val="00681848"/>
    <w:rsid w:val="006818E3"/>
    <w:rsid w:val="00681E48"/>
    <w:rsid w:val="0068257A"/>
    <w:rsid w:val="006828CB"/>
    <w:rsid w:val="00682B8A"/>
    <w:rsid w:val="00683218"/>
    <w:rsid w:val="006839CD"/>
    <w:rsid w:val="00683C0C"/>
    <w:rsid w:val="006843A3"/>
    <w:rsid w:val="0068540D"/>
    <w:rsid w:val="006854B0"/>
    <w:rsid w:val="00685CC1"/>
    <w:rsid w:val="0068643F"/>
    <w:rsid w:val="006864A1"/>
    <w:rsid w:val="00686960"/>
    <w:rsid w:val="00687007"/>
    <w:rsid w:val="0068771C"/>
    <w:rsid w:val="0068793B"/>
    <w:rsid w:val="00690577"/>
    <w:rsid w:val="00690ED3"/>
    <w:rsid w:val="00690F36"/>
    <w:rsid w:val="00690FFD"/>
    <w:rsid w:val="00691443"/>
    <w:rsid w:val="0069200C"/>
    <w:rsid w:val="0069203A"/>
    <w:rsid w:val="006920AB"/>
    <w:rsid w:val="006925BE"/>
    <w:rsid w:val="006927B9"/>
    <w:rsid w:val="006927BC"/>
    <w:rsid w:val="006927EA"/>
    <w:rsid w:val="006929F5"/>
    <w:rsid w:val="00692A61"/>
    <w:rsid w:val="00692B62"/>
    <w:rsid w:val="006932D1"/>
    <w:rsid w:val="006933C2"/>
    <w:rsid w:val="00693716"/>
    <w:rsid w:val="00693A36"/>
    <w:rsid w:val="00693ABC"/>
    <w:rsid w:val="00693BDF"/>
    <w:rsid w:val="00693C0D"/>
    <w:rsid w:val="00693DE5"/>
    <w:rsid w:val="0069414C"/>
    <w:rsid w:val="00694240"/>
    <w:rsid w:val="00694C91"/>
    <w:rsid w:val="00694DA2"/>
    <w:rsid w:val="00694F96"/>
    <w:rsid w:val="00695312"/>
    <w:rsid w:val="00695A55"/>
    <w:rsid w:val="006963D4"/>
    <w:rsid w:val="00696931"/>
    <w:rsid w:val="00696C93"/>
    <w:rsid w:val="00696D0B"/>
    <w:rsid w:val="00697895"/>
    <w:rsid w:val="006A070C"/>
    <w:rsid w:val="006A0862"/>
    <w:rsid w:val="006A0D64"/>
    <w:rsid w:val="006A159B"/>
    <w:rsid w:val="006A1DAD"/>
    <w:rsid w:val="006A1F2A"/>
    <w:rsid w:val="006A28A0"/>
    <w:rsid w:val="006A296B"/>
    <w:rsid w:val="006A2BF8"/>
    <w:rsid w:val="006A2E02"/>
    <w:rsid w:val="006A31B1"/>
    <w:rsid w:val="006A3439"/>
    <w:rsid w:val="006A38FD"/>
    <w:rsid w:val="006A4785"/>
    <w:rsid w:val="006A4914"/>
    <w:rsid w:val="006A4B94"/>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195"/>
    <w:rsid w:val="006B21E0"/>
    <w:rsid w:val="006B2313"/>
    <w:rsid w:val="006B25FA"/>
    <w:rsid w:val="006B2D0A"/>
    <w:rsid w:val="006B2E38"/>
    <w:rsid w:val="006B2F8B"/>
    <w:rsid w:val="006B3393"/>
    <w:rsid w:val="006B33B7"/>
    <w:rsid w:val="006B44EA"/>
    <w:rsid w:val="006B46AA"/>
    <w:rsid w:val="006B47D0"/>
    <w:rsid w:val="006B4973"/>
    <w:rsid w:val="006B4B45"/>
    <w:rsid w:val="006B4D6C"/>
    <w:rsid w:val="006B515A"/>
    <w:rsid w:val="006B5452"/>
    <w:rsid w:val="006B5CB5"/>
    <w:rsid w:val="006B6406"/>
    <w:rsid w:val="006B6763"/>
    <w:rsid w:val="006B7196"/>
    <w:rsid w:val="006B75F0"/>
    <w:rsid w:val="006B7A42"/>
    <w:rsid w:val="006B7C9E"/>
    <w:rsid w:val="006C013B"/>
    <w:rsid w:val="006C0AD5"/>
    <w:rsid w:val="006C0F80"/>
    <w:rsid w:val="006C2127"/>
    <w:rsid w:val="006C22AC"/>
    <w:rsid w:val="006C2BA0"/>
    <w:rsid w:val="006C3341"/>
    <w:rsid w:val="006C354A"/>
    <w:rsid w:val="006C3824"/>
    <w:rsid w:val="006C3A46"/>
    <w:rsid w:val="006C427A"/>
    <w:rsid w:val="006C460B"/>
    <w:rsid w:val="006C47D8"/>
    <w:rsid w:val="006C4E5A"/>
    <w:rsid w:val="006C52D7"/>
    <w:rsid w:val="006C54CA"/>
    <w:rsid w:val="006C5D70"/>
    <w:rsid w:val="006C6020"/>
    <w:rsid w:val="006C60C4"/>
    <w:rsid w:val="006C6827"/>
    <w:rsid w:val="006C6A72"/>
    <w:rsid w:val="006C6A78"/>
    <w:rsid w:val="006C6B23"/>
    <w:rsid w:val="006C71E1"/>
    <w:rsid w:val="006C74E0"/>
    <w:rsid w:val="006D0839"/>
    <w:rsid w:val="006D0CA8"/>
    <w:rsid w:val="006D0CFE"/>
    <w:rsid w:val="006D117C"/>
    <w:rsid w:val="006D12E2"/>
    <w:rsid w:val="006D14A7"/>
    <w:rsid w:val="006D2AAB"/>
    <w:rsid w:val="006D3037"/>
    <w:rsid w:val="006D34A9"/>
    <w:rsid w:val="006D37B7"/>
    <w:rsid w:val="006D41B8"/>
    <w:rsid w:val="006D4344"/>
    <w:rsid w:val="006D4627"/>
    <w:rsid w:val="006D52A0"/>
    <w:rsid w:val="006D53FC"/>
    <w:rsid w:val="006D5491"/>
    <w:rsid w:val="006D585A"/>
    <w:rsid w:val="006D5B46"/>
    <w:rsid w:val="006D601C"/>
    <w:rsid w:val="006D6308"/>
    <w:rsid w:val="006D6B0B"/>
    <w:rsid w:val="006D7797"/>
    <w:rsid w:val="006D7E2B"/>
    <w:rsid w:val="006E0068"/>
    <w:rsid w:val="006E086E"/>
    <w:rsid w:val="006E0892"/>
    <w:rsid w:val="006E08E9"/>
    <w:rsid w:val="006E1218"/>
    <w:rsid w:val="006E14DB"/>
    <w:rsid w:val="006E1B60"/>
    <w:rsid w:val="006E1D7A"/>
    <w:rsid w:val="006E1E13"/>
    <w:rsid w:val="006E20A6"/>
    <w:rsid w:val="006E2353"/>
    <w:rsid w:val="006E2DEA"/>
    <w:rsid w:val="006E3552"/>
    <w:rsid w:val="006E36E4"/>
    <w:rsid w:val="006E3E44"/>
    <w:rsid w:val="006E3F3C"/>
    <w:rsid w:val="006E4190"/>
    <w:rsid w:val="006E43D8"/>
    <w:rsid w:val="006E4681"/>
    <w:rsid w:val="006E484D"/>
    <w:rsid w:val="006E4965"/>
    <w:rsid w:val="006E4D09"/>
    <w:rsid w:val="006E5900"/>
    <w:rsid w:val="006E59C1"/>
    <w:rsid w:val="006E5AC5"/>
    <w:rsid w:val="006E5E9A"/>
    <w:rsid w:val="006E6322"/>
    <w:rsid w:val="006E670C"/>
    <w:rsid w:val="006E6D93"/>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D3"/>
    <w:rsid w:val="006F54E6"/>
    <w:rsid w:val="006F5643"/>
    <w:rsid w:val="006F59B0"/>
    <w:rsid w:val="006F647A"/>
    <w:rsid w:val="006F64BF"/>
    <w:rsid w:val="006F651E"/>
    <w:rsid w:val="006F65B7"/>
    <w:rsid w:val="006F6ABE"/>
    <w:rsid w:val="006F6BF4"/>
    <w:rsid w:val="006F6C42"/>
    <w:rsid w:val="006F6C5C"/>
    <w:rsid w:val="006F6D8F"/>
    <w:rsid w:val="006F72DA"/>
    <w:rsid w:val="006F7A78"/>
    <w:rsid w:val="006F7A7E"/>
    <w:rsid w:val="007000BF"/>
    <w:rsid w:val="007002D6"/>
    <w:rsid w:val="00700F96"/>
    <w:rsid w:val="00701729"/>
    <w:rsid w:val="00701754"/>
    <w:rsid w:val="00702203"/>
    <w:rsid w:val="00702A1A"/>
    <w:rsid w:val="00702ABB"/>
    <w:rsid w:val="00702D7B"/>
    <w:rsid w:val="00702EBF"/>
    <w:rsid w:val="00702FD3"/>
    <w:rsid w:val="00703AAF"/>
    <w:rsid w:val="00703CC4"/>
    <w:rsid w:val="00703EAD"/>
    <w:rsid w:val="0070407F"/>
    <w:rsid w:val="0070452A"/>
    <w:rsid w:val="00704996"/>
    <w:rsid w:val="00704E74"/>
    <w:rsid w:val="007051B2"/>
    <w:rsid w:val="007054D7"/>
    <w:rsid w:val="0070572C"/>
    <w:rsid w:val="007070DD"/>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5298"/>
    <w:rsid w:val="00715845"/>
    <w:rsid w:val="00716799"/>
    <w:rsid w:val="00716B06"/>
    <w:rsid w:val="00716F4E"/>
    <w:rsid w:val="0071734B"/>
    <w:rsid w:val="0071736A"/>
    <w:rsid w:val="00717CCA"/>
    <w:rsid w:val="00717F8B"/>
    <w:rsid w:val="007204FD"/>
    <w:rsid w:val="0072053D"/>
    <w:rsid w:val="0072064E"/>
    <w:rsid w:val="00720F49"/>
    <w:rsid w:val="007213AE"/>
    <w:rsid w:val="00721D13"/>
    <w:rsid w:val="00721EDE"/>
    <w:rsid w:val="00722039"/>
    <w:rsid w:val="0072223E"/>
    <w:rsid w:val="007235F6"/>
    <w:rsid w:val="00723E6C"/>
    <w:rsid w:val="00724070"/>
    <w:rsid w:val="007242C4"/>
    <w:rsid w:val="00724B95"/>
    <w:rsid w:val="007254B4"/>
    <w:rsid w:val="00725595"/>
    <w:rsid w:val="0072599E"/>
    <w:rsid w:val="007260CD"/>
    <w:rsid w:val="00726F28"/>
    <w:rsid w:val="00726F40"/>
    <w:rsid w:val="0072740E"/>
    <w:rsid w:val="007278F1"/>
    <w:rsid w:val="00727C29"/>
    <w:rsid w:val="0073009D"/>
    <w:rsid w:val="0073049F"/>
    <w:rsid w:val="00730659"/>
    <w:rsid w:val="00730A65"/>
    <w:rsid w:val="00730C7B"/>
    <w:rsid w:val="00730DD9"/>
    <w:rsid w:val="00730E11"/>
    <w:rsid w:val="00730E8C"/>
    <w:rsid w:val="00731703"/>
    <w:rsid w:val="007317DA"/>
    <w:rsid w:val="00731FF7"/>
    <w:rsid w:val="00732087"/>
    <w:rsid w:val="007326CA"/>
    <w:rsid w:val="00732A22"/>
    <w:rsid w:val="00732A84"/>
    <w:rsid w:val="00732FB2"/>
    <w:rsid w:val="007333C7"/>
    <w:rsid w:val="0073380A"/>
    <w:rsid w:val="00733CD0"/>
    <w:rsid w:val="00734278"/>
    <w:rsid w:val="00734A43"/>
    <w:rsid w:val="00734DE3"/>
    <w:rsid w:val="00735A3F"/>
    <w:rsid w:val="00735FD4"/>
    <w:rsid w:val="00736046"/>
    <w:rsid w:val="00736364"/>
    <w:rsid w:val="00736441"/>
    <w:rsid w:val="00736980"/>
    <w:rsid w:val="0073701C"/>
    <w:rsid w:val="007376DE"/>
    <w:rsid w:val="007377DF"/>
    <w:rsid w:val="00737AFE"/>
    <w:rsid w:val="00740199"/>
    <w:rsid w:val="0074056C"/>
    <w:rsid w:val="0074063D"/>
    <w:rsid w:val="00740715"/>
    <w:rsid w:val="007407D4"/>
    <w:rsid w:val="007409D9"/>
    <w:rsid w:val="00740D22"/>
    <w:rsid w:val="00740E2C"/>
    <w:rsid w:val="0074114F"/>
    <w:rsid w:val="00741C37"/>
    <w:rsid w:val="00742D64"/>
    <w:rsid w:val="00742D67"/>
    <w:rsid w:val="00742EE5"/>
    <w:rsid w:val="0074329E"/>
    <w:rsid w:val="007435A2"/>
    <w:rsid w:val="00743981"/>
    <w:rsid w:val="00743E5A"/>
    <w:rsid w:val="00743ED1"/>
    <w:rsid w:val="0074404C"/>
    <w:rsid w:val="007447C8"/>
    <w:rsid w:val="00744C3B"/>
    <w:rsid w:val="00745045"/>
    <w:rsid w:val="00745056"/>
    <w:rsid w:val="007452B0"/>
    <w:rsid w:val="0074532A"/>
    <w:rsid w:val="0074541F"/>
    <w:rsid w:val="0074550F"/>
    <w:rsid w:val="00745A43"/>
    <w:rsid w:val="00746838"/>
    <w:rsid w:val="00746CB9"/>
    <w:rsid w:val="00746CC2"/>
    <w:rsid w:val="007471B7"/>
    <w:rsid w:val="0074753E"/>
    <w:rsid w:val="00747773"/>
    <w:rsid w:val="007479CE"/>
    <w:rsid w:val="00747F95"/>
    <w:rsid w:val="007502FB"/>
    <w:rsid w:val="0075056A"/>
    <w:rsid w:val="007505DE"/>
    <w:rsid w:val="00750934"/>
    <w:rsid w:val="00750FAD"/>
    <w:rsid w:val="007513BC"/>
    <w:rsid w:val="007515EE"/>
    <w:rsid w:val="0075163D"/>
    <w:rsid w:val="00751A21"/>
    <w:rsid w:val="00752231"/>
    <w:rsid w:val="0075225C"/>
    <w:rsid w:val="0075227F"/>
    <w:rsid w:val="007526F6"/>
    <w:rsid w:val="00752937"/>
    <w:rsid w:val="00752AD5"/>
    <w:rsid w:val="00752B05"/>
    <w:rsid w:val="00752B6B"/>
    <w:rsid w:val="00752C0D"/>
    <w:rsid w:val="00752E6E"/>
    <w:rsid w:val="00753742"/>
    <w:rsid w:val="00754463"/>
    <w:rsid w:val="00754561"/>
    <w:rsid w:val="00754D41"/>
    <w:rsid w:val="00754DA8"/>
    <w:rsid w:val="00754E9E"/>
    <w:rsid w:val="00754F11"/>
    <w:rsid w:val="00755315"/>
    <w:rsid w:val="00755ADB"/>
    <w:rsid w:val="00755CA4"/>
    <w:rsid w:val="00756506"/>
    <w:rsid w:val="00756F62"/>
    <w:rsid w:val="00756FEF"/>
    <w:rsid w:val="00757019"/>
    <w:rsid w:val="00757073"/>
    <w:rsid w:val="00757359"/>
    <w:rsid w:val="0075758C"/>
    <w:rsid w:val="00757901"/>
    <w:rsid w:val="00757963"/>
    <w:rsid w:val="0076018E"/>
    <w:rsid w:val="0076047A"/>
    <w:rsid w:val="00760659"/>
    <w:rsid w:val="00760749"/>
    <w:rsid w:val="007607A2"/>
    <w:rsid w:val="00760B2C"/>
    <w:rsid w:val="00761818"/>
    <w:rsid w:val="00761A79"/>
    <w:rsid w:val="007622B9"/>
    <w:rsid w:val="007627FA"/>
    <w:rsid w:val="007628E2"/>
    <w:rsid w:val="00762A60"/>
    <w:rsid w:val="00762CBB"/>
    <w:rsid w:val="00762D44"/>
    <w:rsid w:val="00762E91"/>
    <w:rsid w:val="00762F73"/>
    <w:rsid w:val="007631EE"/>
    <w:rsid w:val="007632E4"/>
    <w:rsid w:val="0076355A"/>
    <w:rsid w:val="007639FD"/>
    <w:rsid w:val="00763BE8"/>
    <w:rsid w:val="00763D29"/>
    <w:rsid w:val="00763DC6"/>
    <w:rsid w:val="0076440B"/>
    <w:rsid w:val="00764418"/>
    <w:rsid w:val="00764631"/>
    <w:rsid w:val="007653AC"/>
    <w:rsid w:val="00765E52"/>
    <w:rsid w:val="0076637C"/>
    <w:rsid w:val="007667D5"/>
    <w:rsid w:val="00766A80"/>
    <w:rsid w:val="00766CF1"/>
    <w:rsid w:val="007673B4"/>
    <w:rsid w:val="007674D7"/>
    <w:rsid w:val="00767D1C"/>
    <w:rsid w:val="0077028D"/>
    <w:rsid w:val="00770520"/>
    <w:rsid w:val="007708EE"/>
    <w:rsid w:val="00770985"/>
    <w:rsid w:val="00770E17"/>
    <w:rsid w:val="00770E1E"/>
    <w:rsid w:val="007711CB"/>
    <w:rsid w:val="007716AD"/>
    <w:rsid w:val="00771708"/>
    <w:rsid w:val="00771A49"/>
    <w:rsid w:val="0077291A"/>
    <w:rsid w:val="00772CF2"/>
    <w:rsid w:val="0077355F"/>
    <w:rsid w:val="007737E8"/>
    <w:rsid w:val="00773856"/>
    <w:rsid w:val="00773C96"/>
    <w:rsid w:val="00773F98"/>
    <w:rsid w:val="00774317"/>
    <w:rsid w:val="007745A1"/>
    <w:rsid w:val="007747D3"/>
    <w:rsid w:val="007747DD"/>
    <w:rsid w:val="00774957"/>
    <w:rsid w:val="00774B55"/>
    <w:rsid w:val="00774C0B"/>
    <w:rsid w:val="007755BE"/>
    <w:rsid w:val="00775E43"/>
    <w:rsid w:val="00775FAD"/>
    <w:rsid w:val="00776051"/>
    <w:rsid w:val="00776216"/>
    <w:rsid w:val="00776B5C"/>
    <w:rsid w:val="00776D14"/>
    <w:rsid w:val="00776FA7"/>
    <w:rsid w:val="0077726D"/>
    <w:rsid w:val="00777281"/>
    <w:rsid w:val="007775FC"/>
    <w:rsid w:val="007777E8"/>
    <w:rsid w:val="00777CA5"/>
    <w:rsid w:val="00777CF9"/>
    <w:rsid w:val="00777FF5"/>
    <w:rsid w:val="0078002C"/>
    <w:rsid w:val="007803CE"/>
    <w:rsid w:val="00780826"/>
    <w:rsid w:val="00780DA3"/>
    <w:rsid w:val="00781008"/>
    <w:rsid w:val="00781540"/>
    <w:rsid w:val="00781544"/>
    <w:rsid w:val="007816BB"/>
    <w:rsid w:val="007819CB"/>
    <w:rsid w:val="00781AB4"/>
    <w:rsid w:val="00781E1F"/>
    <w:rsid w:val="00781E54"/>
    <w:rsid w:val="00782365"/>
    <w:rsid w:val="00782996"/>
    <w:rsid w:val="00782BDF"/>
    <w:rsid w:val="00782EA0"/>
    <w:rsid w:val="00783047"/>
    <w:rsid w:val="007835F3"/>
    <w:rsid w:val="007838BA"/>
    <w:rsid w:val="0078393C"/>
    <w:rsid w:val="00783A5A"/>
    <w:rsid w:val="00783CEE"/>
    <w:rsid w:val="00783F9A"/>
    <w:rsid w:val="007845EB"/>
    <w:rsid w:val="0078517F"/>
    <w:rsid w:val="007851A4"/>
    <w:rsid w:val="007856BC"/>
    <w:rsid w:val="00785F07"/>
    <w:rsid w:val="007863DB"/>
    <w:rsid w:val="007865C6"/>
    <w:rsid w:val="007867BC"/>
    <w:rsid w:val="007869C2"/>
    <w:rsid w:val="00786BB7"/>
    <w:rsid w:val="007872A5"/>
    <w:rsid w:val="00787C31"/>
    <w:rsid w:val="00790CAF"/>
    <w:rsid w:val="0079121C"/>
    <w:rsid w:val="0079183B"/>
    <w:rsid w:val="00791877"/>
    <w:rsid w:val="00791B33"/>
    <w:rsid w:val="00791FC7"/>
    <w:rsid w:val="00792CA7"/>
    <w:rsid w:val="00792CD9"/>
    <w:rsid w:val="00793AEE"/>
    <w:rsid w:val="00793D09"/>
    <w:rsid w:val="00793D6F"/>
    <w:rsid w:val="0079423B"/>
    <w:rsid w:val="00794638"/>
    <w:rsid w:val="00794CC1"/>
    <w:rsid w:val="00794F16"/>
    <w:rsid w:val="00795691"/>
    <w:rsid w:val="00795B7B"/>
    <w:rsid w:val="007961F5"/>
    <w:rsid w:val="00796A9A"/>
    <w:rsid w:val="00796B8E"/>
    <w:rsid w:val="007971F2"/>
    <w:rsid w:val="0079738C"/>
    <w:rsid w:val="00797744"/>
    <w:rsid w:val="007A0702"/>
    <w:rsid w:val="007A080D"/>
    <w:rsid w:val="007A0F27"/>
    <w:rsid w:val="007A1283"/>
    <w:rsid w:val="007A17E4"/>
    <w:rsid w:val="007A1805"/>
    <w:rsid w:val="007A18CE"/>
    <w:rsid w:val="007A21D1"/>
    <w:rsid w:val="007A2231"/>
    <w:rsid w:val="007A2974"/>
    <w:rsid w:val="007A2BD6"/>
    <w:rsid w:val="007A2BDD"/>
    <w:rsid w:val="007A3531"/>
    <w:rsid w:val="007A38F8"/>
    <w:rsid w:val="007A3CAA"/>
    <w:rsid w:val="007A3D20"/>
    <w:rsid w:val="007A3D41"/>
    <w:rsid w:val="007A4016"/>
    <w:rsid w:val="007A42C9"/>
    <w:rsid w:val="007A49DC"/>
    <w:rsid w:val="007A540D"/>
    <w:rsid w:val="007A6363"/>
    <w:rsid w:val="007A6AF0"/>
    <w:rsid w:val="007A7272"/>
    <w:rsid w:val="007A7590"/>
    <w:rsid w:val="007A75E6"/>
    <w:rsid w:val="007A78E8"/>
    <w:rsid w:val="007A792C"/>
    <w:rsid w:val="007A79E9"/>
    <w:rsid w:val="007A7AB4"/>
    <w:rsid w:val="007A7B63"/>
    <w:rsid w:val="007A7E74"/>
    <w:rsid w:val="007A7E82"/>
    <w:rsid w:val="007A7EA3"/>
    <w:rsid w:val="007B0BD8"/>
    <w:rsid w:val="007B11AF"/>
    <w:rsid w:val="007B17F1"/>
    <w:rsid w:val="007B180F"/>
    <w:rsid w:val="007B1A46"/>
    <w:rsid w:val="007B1BA2"/>
    <w:rsid w:val="007B1C2F"/>
    <w:rsid w:val="007B1C6A"/>
    <w:rsid w:val="007B2017"/>
    <w:rsid w:val="007B2751"/>
    <w:rsid w:val="007B277E"/>
    <w:rsid w:val="007B2E35"/>
    <w:rsid w:val="007B3581"/>
    <w:rsid w:val="007B3D64"/>
    <w:rsid w:val="007B3ECA"/>
    <w:rsid w:val="007B4289"/>
    <w:rsid w:val="007B445A"/>
    <w:rsid w:val="007B45DF"/>
    <w:rsid w:val="007B46A0"/>
    <w:rsid w:val="007B5142"/>
    <w:rsid w:val="007B51EF"/>
    <w:rsid w:val="007B5301"/>
    <w:rsid w:val="007B53DD"/>
    <w:rsid w:val="007B590C"/>
    <w:rsid w:val="007B5A06"/>
    <w:rsid w:val="007B5E15"/>
    <w:rsid w:val="007B5F29"/>
    <w:rsid w:val="007B6060"/>
    <w:rsid w:val="007B60C1"/>
    <w:rsid w:val="007B60EA"/>
    <w:rsid w:val="007B6273"/>
    <w:rsid w:val="007B63AF"/>
    <w:rsid w:val="007B6546"/>
    <w:rsid w:val="007B6787"/>
    <w:rsid w:val="007B6939"/>
    <w:rsid w:val="007B72B9"/>
    <w:rsid w:val="007B76AA"/>
    <w:rsid w:val="007B7EDF"/>
    <w:rsid w:val="007C087C"/>
    <w:rsid w:val="007C099B"/>
    <w:rsid w:val="007C165F"/>
    <w:rsid w:val="007C17C4"/>
    <w:rsid w:val="007C1860"/>
    <w:rsid w:val="007C18BE"/>
    <w:rsid w:val="007C1C13"/>
    <w:rsid w:val="007C1CFF"/>
    <w:rsid w:val="007C2309"/>
    <w:rsid w:val="007C2EAC"/>
    <w:rsid w:val="007C2F61"/>
    <w:rsid w:val="007C3028"/>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6FC"/>
    <w:rsid w:val="007D09C3"/>
    <w:rsid w:val="007D0EC0"/>
    <w:rsid w:val="007D1141"/>
    <w:rsid w:val="007D1161"/>
    <w:rsid w:val="007D12DC"/>
    <w:rsid w:val="007D1433"/>
    <w:rsid w:val="007D152F"/>
    <w:rsid w:val="007D15DF"/>
    <w:rsid w:val="007D15E9"/>
    <w:rsid w:val="007D168E"/>
    <w:rsid w:val="007D1A6E"/>
    <w:rsid w:val="007D1FE2"/>
    <w:rsid w:val="007D24F5"/>
    <w:rsid w:val="007D25D0"/>
    <w:rsid w:val="007D2670"/>
    <w:rsid w:val="007D2A78"/>
    <w:rsid w:val="007D2AF3"/>
    <w:rsid w:val="007D2D1A"/>
    <w:rsid w:val="007D2E14"/>
    <w:rsid w:val="007D2F82"/>
    <w:rsid w:val="007D30B6"/>
    <w:rsid w:val="007D31E0"/>
    <w:rsid w:val="007D31F1"/>
    <w:rsid w:val="007D39C3"/>
    <w:rsid w:val="007D47A1"/>
    <w:rsid w:val="007D4D14"/>
    <w:rsid w:val="007D51E5"/>
    <w:rsid w:val="007D5577"/>
    <w:rsid w:val="007D559E"/>
    <w:rsid w:val="007D5889"/>
    <w:rsid w:val="007D59DA"/>
    <w:rsid w:val="007D5FA9"/>
    <w:rsid w:val="007D5FB5"/>
    <w:rsid w:val="007D67E4"/>
    <w:rsid w:val="007D68C2"/>
    <w:rsid w:val="007D68D3"/>
    <w:rsid w:val="007D7868"/>
    <w:rsid w:val="007D7A4F"/>
    <w:rsid w:val="007E04B1"/>
    <w:rsid w:val="007E0EE4"/>
    <w:rsid w:val="007E11E9"/>
    <w:rsid w:val="007E1617"/>
    <w:rsid w:val="007E1E86"/>
    <w:rsid w:val="007E1F03"/>
    <w:rsid w:val="007E2027"/>
    <w:rsid w:val="007E2D7D"/>
    <w:rsid w:val="007E30A0"/>
    <w:rsid w:val="007E3980"/>
    <w:rsid w:val="007E402B"/>
    <w:rsid w:val="007E4144"/>
    <w:rsid w:val="007E4A75"/>
    <w:rsid w:val="007E59D2"/>
    <w:rsid w:val="007E5E1D"/>
    <w:rsid w:val="007E5ED3"/>
    <w:rsid w:val="007E6152"/>
    <w:rsid w:val="007E73AB"/>
    <w:rsid w:val="007E73B6"/>
    <w:rsid w:val="007E780F"/>
    <w:rsid w:val="007E78CE"/>
    <w:rsid w:val="007E7A1D"/>
    <w:rsid w:val="007E7B8D"/>
    <w:rsid w:val="007F036D"/>
    <w:rsid w:val="007F0681"/>
    <w:rsid w:val="007F0F3E"/>
    <w:rsid w:val="007F1866"/>
    <w:rsid w:val="007F19B5"/>
    <w:rsid w:val="007F1CC0"/>
    <w:rsid w:val="007F27BD"/>
    <w:rsid w:val="007F2ED2"/>
    <w:rsid w:val="007F318A"/>
    <w:rsid w:val="007F3259"/>
    <w:rsid w:val="007F3A4F"/>
    <w:rsid w:val="007F415C"/>
    <w:rsid w:val="007F448E"/>
    <w:rsid w:val="007F51E6"/>
    <w:rsid w:val="007F53F6"/>
    <w:rsid w:val="007F5C43"/>
    <w:rsid w:val="007F5D01"/>
    <w:rsid w:val="007F6028"/>
    <w:rsid w:val="007F61FF"/>
    <w:rsid w:val="007F6485"/>
    <w:rsid w:val="007F683A"/>
    <w:rsid w:val="007F6EE9"/>
    <w:rsid w:val="007F7090"/>
    <w:rsid w:val="007F74D0"/>
    <w:rsid w:val="007F77F6"/>
    <w:rsid w:val="007F7982"/>
    <w:rsid w:val="007F7B8E"/>
    <w:rsid w:val="007F7C72"/>
    <w:rsid w:val="008002FF"/>
    <w:rsid w:val="00800485"/>
    <w:rsid w:val="0080142C"/>
    <w:rsid w:val="008016E9"/>
    <w:rsid w:val="0080179D"/>
    <w:rsid w:val="00801F37"/>
    <w:rsid w:val="00802216"/>
    <w:rsid w:val="0080267B"/>
    <w:rsid w:val="0080278D"/>
    <w:rsid w:val="00803461"/>
    <w:rsid w:val="008034AA"/>
    <w:rsid w:val="0080377A"/>
    <w:rsid w:val="008040FA"/>
    <w:rsid w:val="008043B0"/>
    <w:rsid w:val="00804E73"/>
    <w:rsid w:val="0080540C"/>
    <w:rsid w:val="00805638"/>
    <w:rsid w:val="008060AB"/>
    <w:rsid w:val="008063C0"/>
    <w:rsid w:val="00806503"/>
    <w:rsid w:val="00806AB7"/>
    <w:rsid w:val="00806EB8"/>
    <w:rsid w:val="0080722E"/>
    <w:rsid w:val="00807C96"/>
    <w:rsid w:val="00807EA1"/>
    <w:rsid w:val="008101AA"/>
    <w:rsid w:val="00810767"/>
    <w:rsid w:val="00810EA7"/>
    <w:rsid w:val="00811145"/>
    <w:rsid w:val="00811726"/>
    <w:rsid w:val="00811769"/>
    <w:rsid w:val="0081194B"/>
    <w:rsid w:val="0081202E"/>
    <w:rsid w:val="008120EC"/>
    <w:rsid w:val="00812262"/>
    <w:rsid w:val="008131DC"/>
    <w:rsid w:val="008139DF"/>
    <w:rsid w:val="00813D78"/>
    <w:rsid w:val="00813E05"/>
    <w:rsid w:val="00813F8F"/>
    <w:rsid w:val="00814130"/>
    <w:rsid w:val="008144F0"/>
    <w:rsid w:val="00814E91"/>
    <w:rsid w:val="0081507E"/>
    <w:rsid w:val="00815792"/>
    <w:rsid w:val="00815839"/>
    <w:rsid w:val="00815896"/>
    <w:rsid w:val="008159F2"/>
    <w:rsid w:val="0081612E"/>
    <w:rsid w:val="008164CF"/>
    <w:rsid w:val="008169F7"/>
    <w:rsid w:val="00816BE5"/>
    <w:rsid w:val="00816CE2"/>
    <w:rsid w:val="0081744F"/>
    <w:rsid w:val="00817ED5"/>
    <w:rsid w:val="00820465"/>
    <w:rsid w:val="00820555"/>
    <w:rsid w:val="00820F62"/>
    <w:rsid w:val="00820F9F"/>
    <w:rsid w:val="00820FF0"/>
    <w:rsid w:val="00821022"/>
    <w:rsid w:val="00821648"/>
    <w:rsid w:val="0082177C"/>
    <w:rsid w:val="00821B97"/>
    <w:rsid w:val="00821D6E"/>
    <w:rsid w:val="00821E33"/>
    <w:rsid w:val="00821E7B"/>
    <w:rsid w:val="00822135"/>
    <w:rsid w:val="00822239"/>
    <w:rsid w:val="00822295"/>
    <w:rsid w:val="008222B8"/>
    <w:rsid w:val="008223C9"/>
    <w:rsid w:val="008224E5"/>
    <w:rsid w:val="00822811"/>
    <w:rsid w:val="00822BC9"/>
    <w:rsid w:val="00823118"/>
    <w:rsid w:val="008231DB"/>
    <w:rsid w:val="0082388F"/>
    <w:rsid w:val="008238F1"/>
    <w:rsid w:val="00823F85"/>
    <w:rsid w:val="008246B5"/>
    <w:rsid w:val="008249C3"/>
    <w:rsid w:val="00824BB6"/>
    <w:rsid w:val="0082570D"/>
    <w:rsid w:val="00826A13"/>
    <w:rsid w:val="00826F2E"/>
    <w:rsid w:val="0082709D"/>
    <w:rsid w:val="00827F7B"/>
    <w:rsid w:val="00830005"/>
    <w:rsid w:val="00830186"/>
    <w:rsid w:val="008302F5"/>
    <w:rsid w:val="0083066F"/>
    <w:rsid w:val="0083082F"/>
    <w:rsid w:val="00830E60"/>
    <w:rsid w:val="008310B8"/>
    <w:rsid w:val="008314C7"/>
    <w:rsid w:val="00831F65"/>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785"/>
    <w:rsid w:val="00836C24"/>
    <w:rsid w:val="00836CA3"/>
    <w:rsid w:val="00836EA5"/>
    <w:rsid w:val="00837C75"/>
    <w:rsid w:val="00837D3E"/>
    <w:rsid w:val="00840032"/>
    <w:rsid w:val="00840062"/>
    <w:rsid w:val="00840E37"/>
    <w:rsid w:val="00840E53"/>
    <w:rsid w:val="00841489"/>
    <w:rsid w:val="0084154B"/>
    <w:rsid w:val="00841662"/>
    <w:rsid w:val="00841F9F"/>
    <w:rsid w:val="008428D3"/>
    <w:rsid w:val="00842B0D"/>
    <w:rsid w:val="00843387"/>
    <w:rsid w:val="008437CC"/>
    <w:rsid w:val="008437D2"/>
    <w:rsid w:val="008439CC"/>
    <w:rsid w:val="00843B96"/>
    <w:rsid w:val="00843F22"/>
    <w:rsid w:val="00843F97"/>
    <w:rsid w:val="008441D0"/>
    <w:rsid w:val="00844791"/>
    <w:rsid w:val="00844E55"/>
    <w:rsid w:val="008457CA"/>
    <w:rsid w:val="00845802"/>
    <w:rsid w:val="008459BC"/>
    <w:rsid w:val="00845A63"/>
    <w:rsid w:val="00845B39"/>
    <w:rsid w:val="00845EDA"/>
    <w:rsid w:val="00845F60"/>
    <w:rsid w:val="0084620C"/>
    <w:rsid w:val="00846779"/>
    <w:rsid w:val="00846926"/>
    <w:rsid w:val="00846B4C"/>
    <w:rsid w:val="00847455"/>
    <w:rsid w:val="008477DD"/>
    <w:rsid w:val="00847B0A"/>
    <w:rsid w:val="00847B20"/>
    <w:rsid w:val="00847C3F"/>
    <w:rsid w:val="00847E89"/>
    <w:rsid w:val="00850B6A"/>
    <w:rsid w:val="00850EA4"/>
    <w:rsid w:val="00851466"/>
    <w:rsid w:val="00851472"/>
    <w:rsid w:val="008520F6"/>
    <w:rsid w:val="00852C09"/>
    <w:rsid w:val="00852D3B"/>
    <w:rsid w:val="00852EC9"/>
    <w:rsid w:val="00853238"/>
    <w:rsid w:val="008534E0"/>
    <w:rsid w:val="0085374D"/>
    <w:rsid w:val="008537DB"/>
    <w:rsid w:val="00854326"/>
    <w:rsid w:val="008548AD"/>
    <w:rsid w:val="00854E03"/>
    <w:rsid w:val="008551FB"/>
    <w:rsid w:val="0085546B"/>
    <w:rsid w:val="008555DE"/>
    <w:rsid w:val="0085649E"/>
    <w:rsid w:val="0085649F"/>
    <w:rsid w:val="0085662A"/>
    <w:rsid w:val="00856A66"/>
    <w:rsid w:val="0085742F"/>
    <w:rsid w:val="0085771B"/>
    <w:rsid w:val="0085796F"/>
    <w:rsid w:val="008603F7"/>
    <w:rsid w:val="008617DA"/>
    <w:rsid w:val="00862044"/>
    <w:rsid w:val="008620BE"/>
    <w:rsid w:val="00862533"/>
    <w:rsid w:val="008629B9"/>
    <w:rsid w:val="00862B9B"/>
    <w:rsid w:val="00862F7A"/>
    <w:rsid w:val="00862FFD"/>
    <w:rsid w:val="008630B9"/>
    <w:rsid w:val="0086345B"/>
    <w:rsid w:val="0086397A"/>
    <w:rsid w:val="00863B0F"/>
    <w:rsid w:val="00863E7F"/>
    <w:rsid w:val="0086441E"/>
    <w:rsid w:val="00864B30"/>
    <w:rsid w:val="00865264"/>
    <w:rsid w:val="00865683"/>
    <w:rsid w:val="00866C34"/>
    <w:rsid w:val="0086740F"/>
    <w:rsid w:val="0086741C"/>
    <w:rsid w:val="00867E97"/>
    <w:rsid w:val="008702AA"/>
    <w:rsid w:val="00870BA8"/>
    <w:rsid w:val="00870D8A"/>
    <w:rsid w:val="00870EC8"/>
    <w:rsid w:val="00870F5B"/>
    <w:rsid w:val="008721E6"/>
    <w:rsid w:val="008728B3"/>
    <w:rsid w:val="00872CB6"/>
    <w:rsid w:val="00872E9C"/>
    <w:rsid w:val="0087331B"/>
    <w:rsid w:val="0087379F"/>
    <w:rsid w:val="0087384B"/>
    <w:rsid w:val="008739C6"/>
    <w:rsid w:val="0087412D"/>
    <w:rsid w:val="008747CF"/>
    <w:rsid w:val="0087485A"/>
    <w:rsid w:val="00874968"/>
    <w:rsid w:val="008755B9"/>
    <w:rsid w:val="008767F1"/>
    <w:rsid w:val="008770E7"/>
    <w:rsid w:val="00877283"/>
    <w:rsid w:val="0087737D"/>
    <w:rsid w:val="00877867"/>
    <w:rsid w:val="00877A66"/>
    <w:rsid w:val="0088025F"/>
    <w:rsid w:val="008802D9"/>
    <w:rsid w:val="0088053B"/>
    <w:rsid w:val="00880880"/>
    <w:rsid w:val="0088123D"/>
    <w:rsid w:val="0088139B"/>
    <w:rsid w:val="00881E98"/>
    <w:rsid w:val="0088206A"/>
    <w:rsid w:val="008820BB"/>
    <w:rsid w:val="0088211A"/>
    <w:rsid w:val="00882235"/>
    <w:rsid w:val="00882EB4"/>
    <w:rsid w:val="00882F27"/>
    <w:rsid w:val="00883186"/>
    <w:rsid w:val="0088342E"/>
    <w:rsid w:val="00884282"/>
    <w:rsid w:val="00884560"/>
    <w:rsid w:val="00884AF4"/>
    <w:rsid w:val="00884BC2"/>
    <w:rsid w:val="00884C85"/>
    <w:rsid w:val="0088565B"/>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142F"/>
    <w:rsid w:val="00891434"/>
    <w:rsid w:val="00891610"/>
    <w:rsid w:val="00891715"/>
    <w:rsid w:val="00893385"/>
    <w:rsid w:val="00893652"/>
    <w:rsid w:val="00893B88"/>
    <w:rsid w:val="00893D54"/>
    <w:rsid w:val="00893FB1"/>
    <w:rsid w:val="008946D6"/>
    <w:rsid w:val="008947C4"/>
    <w:rsid w:val="008950A6"/>
    <w:rsid w:val="00895714"/>
    <w:rsid w:val="00895913"/>
    <w:rsid w:val="00895D4D"/>
    <w:rsid w:val="00895FFA"/>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0EAE"/>
    <w:rsid w:val="008A1002"/>
    <w:rsid w:val="008A125F"/>
    <w:rsid w:val="008A14C6"/>
    <w:rsid w:val="008A1618"/>
    <w:rsid w:val="008A16EA"/>
    <w:rsid w:val="008A1C67"/>
    <w:rsid w:val="008A1E20"/>
    <w:rsid w:val="008A2653"/>
    <w:rsid w:val="008A2D8F"/>
    <w:rsid w:val="008A30F7"/>
    <w:rsid w:val="008A32BC"/>
    <w:rsid w:val="008A342F"/>
    <w:rsid w:val="008A35B4"/>
    <w:rsid w:val="008A3AAD"/>
    <w:rsid w:val="008A427E"/>
    <w:rsid w:val="008A50BC"/>
    <w:rsid w:val="008A5D3C"/>
    <w:rsid w:val="008A6653"/>
    <w:rsid w:val="008A6EB7"/>
    <w:rsid w:val="008A745D"/>
    <w:rsid w:val="008A747E"/>
    <w:rsid w:val="008A7836"/>
    <w:rsid w:val="008A79E7"/>
    <w:rsid w:val="008A7F75"/>
    <w:rsid w:val="008B04B1"/>
    <w:rsid w:val="008B0516"/>
    <w:rsid w:val="008B0B27"/>
    <w:rsid w:val="008B1140"/>
    <w:rsid w:val="008B181A"/>
    <w:rsid w:val="008B1855"/>
    <w:rsid w:val="008B1A2D"/>
    <w:rsid w:val="008B1F64"/>
    <w:rsid w:val="008B2135"/>
    <w:rsid w:val="008B2722"/>
    <w:rsid w:val="008B2985"/>
    <w:rsid w:val="008B2B82"/>
    <w:rsid w:val="008B2CA3"/>
    <w:rsid w:val="008B343D"/>
    <w:rsid w:val="008B34F8"/>
    <w:rsid w:val="008B35AC"/>
    <w:rsid w:val="008B3660"/>
    <w:rsid w:val="008B3852"/>
    <w:rsid w:val="008B3F97"/>
    <w:rsid w:val="008B4120"/>
    <w:rsid w:val="008B4912"/>
    <w:rsid w:val="008B4F60"/>
    <w:rsid w:val="008B5129"/>
    <w:rsid w:val="008B51AB"/>
    <w:rsid w:val="008B5362"/>
    <w:rsid w:val="008B5837"/>
    <w:rsid w:val="008B5C9C"/>
    <w:rsid w:val="008B64BA"/>
    <w:rsid w:val="008B657E"/>
    <w:rsid w:val="008B67EC"/>
    <w:rsid w:val="008B6D4C"/>
    <w:rsid w:val="008B6F2D"/>
    <w:rsid w:val="008B7626"/>
    <w:rsid w:val="008B7ABA"/>
    <w:rsid w:val="008B7EFC"/>
    <w:rsid w:val="008C01D1"/>
    <w:rsid w:val="008C037D"/>
    <w:rsid w:val="008C0BBB"/>
    <w:rsid w:val="008C0C71"/>
    <w:rsid w:val="008C120D"/>
    <w:rsid w:val="008C150D"/>
    <w:rsid w:val="008C18D7"/>
    <w:rsid w:val="008C18DA"/>
    <w:rsid w:val="008C1E9D"/>
    <w:rsid w:val="008C25B5"/>
    <w:rsid w:val="008C2B49"/>
    <w:rsid w:val="008C2E2B"/>
    <w:rsid w:val="008C2EB7"/>
    <w:rsid w:val="008C3143"/>
    <w:rsid w:val="008C3A57"/>
    <w:rsid w:val="008C3E9C"/>
    <w:rsid w:val="008C3F87"/>
    <w:rsid w:val="008C3FD9"/>
    <w:rsid w:val="008C42A0"/>
    <w:rsid w:val="008C48C4"/>
    <w:rsid w:val="008C4AF7"/>
    <w:rsid w:val="008C4D7B"/>
    <w:rsid w:val="008C4DA0"/>
    <w:rsid w:val="008C4F76"/>
    <w:rsid w:val="008C53B4"/>
    <w:rsid w:val="008C5ABE"/>
    <w:rsid w:val="008C657B"/>
    <w:rsid w:val="008C7601"/>
    <w:rsid w:val="008C79E7"/>
    <w:rsid w:val="008C7CD7"/>
    <w:rsid w:val="008D0350"/>
    <w:rsid w:val="008D0778"/>
    <w:rsid w:val="008D09CA"/>
    <w:rsid w:val="008D0AD3"/>
    <w:rsid w:val="008D169B"/>
    <w:rsid w:val="008D1D92"/>
    <w:rsid w:val="008D25BD"/>
    <w:rsid w:val="008D2C9E"/>
    <w:rsid w:val="008D3100"/>
    <w:rsid w:val="008D31D7"/>
    <w:rsid w:val="008D32FF"/>
    <w:rsid w:val="008D34BF"/>
    <w:rsid w:val="008D4010"/>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D05"/>
    <w:rsid w:val="008E3F30"/>
    <w:rsid w:val="008E4443"/>
    <w:rsid w:val="008E52FB"/>
    <w:rsid w:val="008E53F0"/>
    <w:rsid w:val="008E5499"/>
    <w:rsid w:val="008E551D"/>
    <w:rsid w:val="008E5921"/>
    <w:rsid w:val="008E655F"/>
    <w:rsid w:val="008E6A16"/>
    <w:rsid w:val="008E6AB0"/>
    <w:rsid w:val="008E72F9"/>
    <w:rsid w:val="008E76EE"/>
    <w:rsid w:val="008E7B18"/>
    <w:rsid w:val="008E7D77"/>
    <w:rsid w:val="008F04FE"/>
    <w:rsid w:val="008F0910"/>
    <w:rsid w:val="008F1D8B"/>
    <w:rsid w:val="008F2456"/>
    <w:rsid w:val="008F2C75"/>
    <w:rsid w:val="008F2CCA"/>
    <w:rsid w:val="008F2F17"/>
    <w:rsid w:val="008F3260"/>
    <w:rsid w:val="008F37C1"/>
    <w:rsid w:val="008F3A8A"/>
    <w:rsid w:val="008F4332"/>
    <w:rsid w:val="008F4625"/>
    <w:rsid w:val="008F4A84"/>
    <w:rsid w:val="008F4F1C"/>
    <w:rsid w:val="008F503A"/>
    <w:rsid w:val="008F5116"/>
    <w:rsid w:val="008F56B0"/>
    <w:rsid w:val="008F5B6C"/>
    <w:rsid w:val="008F6030"/>
    <w:rsid w:val="008F61EA"/>
    <w:rsid w:val="008F673B"/>
    <w:rsid w:val="008F6966"/>
    <w:rsid w:val="008F6FD0"/>
    <w:rsid w:val="008F74C1"/>
    <w:rsid w:val="008F7872"/>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91E"/>
    <w:rsid w:val="00903A0B"/>
    <w:rsid w:val="00903A10"/>
    <w:rsid w:val="00903AEF"/>
    <w:rsid w:val="00903CD0"/>
    <w:rsid w:val="009047D4"/>
    <w:rsid w:val="00904875"/>
    <w:rsid w:val="00904AEC"/>
    <w:rsid w:val="00905A2B"/>
    <w:rsid w:val="00905B8A"/>
    <w:rsid w:val="0090636F"/>
    <w:rsid w:val="009067C2"/>
    <w:rsid w:val="00906BE1"/>
    <w:rsid w:val="0090716E"/>
    <w:rsid w:val="0090766E"/>
    <w:rsid w:val="0090768F"/>
    <w:rsid w:val="009079A0"/>
    <w:rsid w:val="00907F8A"/>
    <w:rsid w:val="00910184"/>
    <w:rsid w:val="009102D9"/>
    <w:rsid w:val="009109B8"/>
    <w:rsid w:val="00910A4F"/>
    <w:rsid w:val="00910EFB"/>
    <w:rsid w:val="0091160D"/>
    <w:rsid w:val="0091167E"/>
    <w:rsid w:val="009118D1"/>
    <w:rsid w:val="009120A3"/>
    <w:rsid w:val="009121AF"/>
    <w:rsid w:val="00912361"/>
    <w:rsid w:val="00912508"/>
    <w:rsid w:val="00912994"/>
    <w:rsid w:val="0091317D"/>
    <w:rsid w:val="009133D8"/>
    <w:rsid w:val="009133EA"/>
    <w:rsid w:val="009135F0"/>
    <w:rsid w:val="009138BD"/>
    <w:rsid w:val="00913AE6"/>
    <w:rsid w:val="009141DD"/>
    <w:rsid w:val="00914D9D"/>
    <w:rsid w:val="00914EB3"/>
    <w:rsid w:val="0091557B"/>
    <w:rsid w:val="009159CF"/>
    <w:rsid w:val="00915E41"/>
    <w:rsid w:val="0091640A"/>
    <w:rsid w:val="00916A30"/>
    <w:rsid w:val="00916B2E"/>
    <w:rsid w:val="00916FDF"/>
    <w:rsid w:val="009176E7"/>
    <w:rsid w:val="0091783F"/>
    <w:rsid w:val="00917845"/>
    <w:rsid w:val="00917A04"/>
    <w:rsid w:val="00917CDB"/>
    <w:rsid w:val="009208A0"/>
    <w:rsid w:val="00920B18"/>
    <w:rsid w:val="00920D84"/>
    <w:rsid w:val="009213F7"/>
    <w:rsid w:val="00921FC0"/>
    <w:rsid w:val="0092257B"/>
    <w:rsid w:val="00922A73"/>
    <w:rsid w:val="00922B28"/>
    <w:rsid w:val="00923092"/>
    <w:rsid w:val="00923213"/>
    <w:rsid w:val="00923332"/>
    <w:rsid w:val="00923333"/>
    <w:rsid w:val="009233E9"/>
    <w:rsid w:val="0092385D"/>
    <w:rsid w:val="00923DB0"/>
    <w:rsid w:val="00923ED9"/>
    <w:rsid w:val="009242B8"/>
    <w:rsid w:val="00924561"/>
    <w:rsid w:val="00924C5E"/>
    <w:rsid w:val="00924EE2"/>
    <w:rsid w:val="00924F8D"/>
    <w:rsid w:val="00925119"/>
    <w:rsid w:val="00925ADD"/>
    <w:rsid w:val="009263EE"/>
    <w:rsid w:val="009264F7"/>
    <w:rsid w:val="00926A87"/>
    <w:rsid w:val="00927036"/>
    <w:rsid w:val="00927BB5"/>
    <w:rsid w:val="00927CFA"/>
    <w:rsid w:val="00930153"/>
    <w:rsid w:val="0093044D"/>
    <w:rsid w:val="009306F9"/>
    <w:rsid w:val="00930C51"/>
    <w:rsid w:val="009313F9"/>
    <w:rsid w:val="00931B10"/>
    <w:rsid w:val="00931B92"/>
    <w:rsid w:val="0093216C"/>
    <w:rsid w:val="00932290"/>
    <w:rsid w:val="0093240E"/>
    <w:rsid w:val="009329CE"/>
    <w:rsid w:val="00932A00"/>
    <w:rsid w:val="00932A5E"/>
    <w:rsid w:val="00933078"/>
    <w:rsid w:val="0093334B"/>
    <w:rsid w:val="00933511"/>
    <w:rsid w:val="0093375A"/>
    <w:rsid w:val="00934639"/>
    <w:rsid w:val="00934AD5"/>
    <w:rsid w:val="009356FE"/>
    <w:rsid w:val="009360E1"/>
    <w:rsid w:val="00936192"/>
    <w:rsid w:val="00936291"/>
    <w:rsid w:val="009371FA"/>
    <w:rsid w:val="009372D3"/>
    <w:rsid w:val="009372DC"/>
    <w:rsid w:val="00937700"/>
    <w:rsid w:val="00937E90"/>
    <w:rsid w:val="00940518"/>
    <w:rsid w:val="0094079A"/>
    <w:rsid w:val="00940D08"/>
    <w:rsid w:val="00940F29"/>
    <w:rsid w:val="00941417"/>
    <w:rsid w:val="00941756"/>
    <w:rsid w:val="00942312"/>
    <w:rsid w:val="00942742"/>
    <w:rsid w:val="00942BB6"/>
    <w:rsid w:val="00942FB9"/>
    <w:rsid w:val="009433D7"/>
    <w:rsid w:val="0094365D"/>
    <w:rsid w:val="0094387A"/>
    <w:rsid w:val="00943DB7"/>
    <w:rsid w:val="00944363"/>
    <w:rsid w:val="00944A7C"/>
    <w:rsid w:val="00944B83"/>
    <w:rsid w:val="00944CD3"/>
    <w:rsid w:val="009453CC"/>
    <w:rsid w:val="00945719"/>
    <w:rsid w:val="00945E2C"/>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25DB"/>
    <w:rsid w:val="009531C8"/>
    <w:rsid w:val="00954227"/>
    <w:rsid w:val="0095445E"/>
    <w:rsid w:val="00954E19"/>
    <w:rsid w:val="009551FB"/>
    <w:rsid w:val="00955B73"/>
    <w:rsid w:val="00956143"/>
    <w:rsid w:val="00957711"/>
    <w:rsid w:val="00957BB5"/>
    <w:rsid w:val="009600D0"/>
    <w:rsid w:val="00960631"/>
    <w:rsid w:val="009608CC"/>
    <w:rsid w:val="00960938"/>
    <w:rsid w:val="00960BE4"/>
    <w:rsid w:val="00960DBB"/>
    <w:rsid w:val="00960DE6"/>
    <w:rsid w:val="00961639"/>
    <w:rsid w:val="0096203B"/>
    <w:rsid w:val="009622C3"/>
    <w:rsid w:val="00962D28"/>
    <w:rsid w:val="0096324E"/>
    <w:rsid w:val="0096352E"/>
    <w:rsid w:val="009639F4"/>
    <w:rsid w:val="00963E98"/>
    <w:rsid w:val="0096431D"/>
    <w:rsid w:val="0096464C"/>
    <w:rsid w:val="00964F84"/>
    <w:rsid w:val="0096507C"/>
    <w:rsid w:val="00965631"/>
    <w:rsid w:val="00965AA3"/>
    <w:rsid w:val="00965B86"/>
    <w:rsid w:val="00965EDB"/>
    <w:rsid w:val="00965F88"/>
    <w:rsid w:val="00966004"/>
    <w:rsid w:val="00966717"/>
    <w:rsid w:val="0096689D"/>
    <w:rsid w:val="00966A78"/>
    <w:rsid w:val="00966EA0"/>
    <w:rsid w:val="0096730B"/>
    <w:rsid w:val="00967443"/>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0EC"/>
    <w:rsid w:val="0097476B"/>
    <w:rsid w:val="00974CCB"/>
    <w:rsid w:val="009750CB"/>
    <w:rsid w:val="009763CF"/>
    <w:rsid w:val="009764A8"/>
    <w:rsid w:val="009771EB"/>
    <w:rsid w:val="009772A0"/>
    <w:rsid w:val="0097760A"/>
    <w:rsid w:val="00977818"/>
    <w:rsid w:val="009800AD"/>
    <w:rsid w:val="009800CE"/>
    <w:rsid w:val="00980B17"/>
    <w:rsid w:val="00980D50"/>
    <w:rsid w:val="00981292"/>
    <w:rsid w:val="00981704"/>
    <w:rsid w:val="009819AC"/>
    <w:rsid w:val="00981F4B"/>
    <w:rsid w:val="0098246F"/>
    <w:rsid w:val="0098253E"/>
    <w:rsid w:val="009827E8"/>
    <w:rsid w:val="009828A5"/>
    <w:rsid w:val="00982A4D"/>
    <w:rsid w:val="00982FF4"/>
    <w:rsid w:val="00983109"/>
    <w:rsid w:val="009836E3"/>
    <w:rsid w:val="00983C01"/>
    <w:rsid w:val="00983FB6"/>
    <w:rsid w:val="009842DB"/>
    <w:rsid w:val="009849BE"/>
    <w:rsid w:val="00985355"/>
    <w:rsid w:val="00985A8F"/>
    <w:rsid w:val="00985DB6"/>
    <w:rsid w:val="009872CA"/>
    <w:rsid w:val="00987370"/>
    <w:rsid w:val="009875F2"/>
    <w:rsid w:val="00987EA8"/>
    <w:rsid w:val="009902A2"/>
    <w:rsid w:val="0099042D"/>
    <w:rsid w:val="00990856"/>
    <w:rsid w:val="00990CA2"/>
    <w:rsid w:val="00990D70"/>
    <w:rsid w:val="0099144B"/>
    <w:rsid w:val="00991481"/>
    <w:rsid w:val="009917B8"/>
    <w:rsid w:val="009918D9"/>
    <w:rsid w:val="00991D07"/>
    <w:rsid w:val="00992051"/>
    <w:rsid w:val="00992E6C"/>
    <w:rsid w:val="00992F5F"/>
    <w:rsid w:val="00992F74"/>
    <w:rsid w:val="00992F84"/>
    <w:rsid w:val="009935C6"/>
    <w:rsid w:val="00993C85"/>
    <w:rsid w:val="00993F1C"/>
    <w:rsid w:val="00994917"/>
    <w:rsid w:val="00994A03"/>
    <w:rsid w:val="00994AF6"/>
    <w:rsid w:val="0099519F"/>
    <w:rsid w:val="00995BEE"/>
    <w:rsid w:val="00996370"/>
    <w:rsid w:val="0099679D"/>
    <w:rsid w:val="0099767C"/>
    <w:rsid w:val="00997B03"/>
    <w:rsid w:val="00997B14"/>
    <w:rsid w:val="00997C16"/>
    <w:rsid w:val="00997CC3"/>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4D1"/>
    <w:rsid w:val="009A68C5"/>
    <w:rsid w:val="009A7068"/>
    <w:rsid w:val="009A723B"/>
    <w:rsid w:val="009A732E"/>
    <w:rsid w:val="009A740E"/>
    <w:rsid w:val="009A74E2"/>
    <w:rsid w:val="009A767D"/>
    <w:rsid w:val="009A76E0"/>
    <w:rsid w:val="009A7DF3"/>
    <w:rsid w:val="009A7F97"/>
    <w:rsid w:val="009B020B"/>
    <w:rsid w:val="009B1883"/>
    <w:rsid w:val="009B195F"/>
    <w:rsid w:val="009B1A21"/>
    <w:rsid w:val="009B1E7F"/>
    <w:rsid w:val="009B20B3"/>
    <w:rsid w:val="009B21E3"/>
    <w:rsid w:val="009B243B"/>
    <w:rsid w:val="009B25A4"/>
    <w:rsid w:val="009B2707"/>
    <w:rsid w:val="009B2BCD"/>
    <w:rsid w:val="009B2D7C"/>
    <w:rsid w:val="009B301A"/>
    <w:rsid w:val="009B34A1"/>
    <w:rsid w:val="009B34B9"/>
    <w:rsid w:val="009B36A3"/>
    <w:rsid w:val="009B3827"/>
    <w:rsid w:val="009B3B2F"/>
    <w:rsid w:val="009B3B4F"/>
    <w:rsid w:val="009B401D"/>
    <w:rsid w:val="009B4189"/>
    <w:rsid w:val="009B45B7"/>
    <w:rsid w:val="009B45E3"/>
    <w:rsid w:val="009B48EE"/>
    <w:rsid w:val="009B4A5E"/>
    <w:rsid w:val="009B51B6"/>
    <w:rsid w:val="009B533B"/>
    <w:rsid w:val="009B5646"/>
    <w:rsid w:val="009B58A2"/>
    <w:rsid w:val="009B594F"/>
    <w:rsid w:val="009B5C72"/>
    <w:rsid w:val="009B62F1"/>
    <w:rsid w:val="009B637C"/>
    <w:rsid w:val="009B6940"/>
    <w:rsid w:val="009B69A4"/>
    <w:rsid w:val="009B6D0A"/>
    <w:rsid w:val="009B701E"/>
    <w:rsid w:val="009B714D"/>
    <w:rsid w:val="009B7542"/>
    <w:rsid w:val="009B767F"/>
    <w:rsid w:val="009B7896"/>
    <w:rsid w:val="009B79A1"/>
    <w:rsid w:val="009B7C5C"/>
    <w:rsid w:val="009C052E"/>
    <w:rsid w:val="009C06D8"/>
    <w:rsid w:val="009C06FD"/>
    <w:rsid w:val="009C084E"/>
    <w:rsid w:val="009C0BA4"/>
    <w:rsid w:val="009C1540"/>
    <w:rsid w:val="009C1CF1"/>
    <w:rsid w:val="009C1D06"/>
    <w:rsid w:val="009C1DC5"/>
    <w:rsid w:val="009C243C"/>
    <w:rsid w:val="009C296F"/>
    <w:rsid w:val="009C2E97"/>
    <w:rsid w:val="009C304A"/>
    <w:rsid w:val="009C33B9"/>
    <w:rsid w:val="009C37AD"/>
    <w:rsid w:val="009C4DD1"/>
    <w:rsid w:val="009C5046"/>
    <w:rsid w:val="009C53EA"/>
    <w:rsid w:val="009C5535"/>
    <w:rsid w:val="009C62DA"/>
    <w:rsid w:val="009C6A9E"/>
    <w:rsid w:val="009C7445"/>
    <w:rsid w:val="009C76B9"/>
    <w:rsid w:val="009C7A17"/>
    <w:rsid w:val="009C7DD0"/>
    <w:rsid w:val="009C7E07"/>
    <w:rsid w:val="009D00C9"/>
    <w:rsid w:val="009D042B"/>
    <w:rsid w:val="009D06C3"/>
    <w:rsid w:val="009D0A94"/>
    <w:rsid w:val="009D1426"/>
    <w:rsid w:val="009D16DF"/>
    <w:rsid w:val="009D2C17"/>
    <w:rsid w:val="009D3709"/>
    <w:rsid w:val="009D3D2B"/>
    <w:rsid w:val="009D42A5"/>
    <w:rsid w:val="009D46FD"/>
    <w:rsid w:val="009D48DB"/>
    <w:rsid w:val="009D4EEE"/>
    <w:rsid w:val="009D590E"/>
    <w:rsid w:val="009D5C0F"/>
    <w:rsid w:val="009D6647"/>
    <w:rsid w:val="009D71BC"/>
    <w:rsid w:val="009D7334"/>
    <w:rsid w:val="009D7581"/>
    <w:rsid w:val="009D775B"/>
    <w:rsid w:val="009D7FD7"/>
    <w:rsid w:val="009E0881"/>
    <w:rsid w:val="009E09C5"/>
    <w:rsid w:val="009E0D4C"/>
    <w:rsid w:val="009E0EC9"/>
    <w:rsid w:val="009E10D5"/>
    <w:rsid w:val="009E116E"/>
    <w:rsid w:val="009E12D6"/>
    <w:rsid w:val="009E1325"/>
    <w:rsid w:val="009E1385"/>
    <w:rsid w:val="009E23F3"/>
    <w:rsid w:val="009E2A68"/>
    <w:rsid w:val="009E2AE4"/>
    <w:rsid w:val="009E2B6D"/>
    <w:rsid w:val="009E2DAE"/>
    <w:rsid w:val="009E2ECA"/>
    <w:rsid w:val="009E300D"/>
    <w:rsid w:val="009E3B21"/>
    <w:rsid w:val="009E443D"/>
    <w:rsid w:val="009E472A"/>
    <w:rsid w:val="009E48E5"/>
    <w:rsid w:val="009E50D9"/>
    <w:rsid w:val="009E52B6"/>
    <w:rsid w:val="009E53A4"/>
    <w:rsid w:val="009E5582"/>
    <w:rsid w:val="009E55EF"/>
    <w:rsid w:val="009E5742"/>
    <w:rsid w:val="009E6B22"/>
    <w:rsid w:val="009E6D90"/>
    <w:rsid w:val="009E6E53"/>
    <w:rsid w:val="009E7975"/>
    <w:rsid w:val="009E7AAB"/>
    <w:rsid w:val="009E7ACE"/>
    <w:rsid w:val="009F095B"/>
    <w:rsid w:val="009F0984"/>
    <w:rsid w:val="009F11FB"/>
    <w:rsid w:val="009F1399"/>
    <w:rsid w:val="009F13D6"/>
    <w:rsid w:val="009F1E8D"/>
    <w:rsid w:val="009F2034"/>
    <w:rsid w:val="009F2BB2"/>
    <w:rsid w:val="009F2C0E"/>
    <w:rsid w:val="009F2F5C"/>
    <w:rsid w:val="009F326D"/>
    <w:rsid w:val="009F37A4"/>
    <w:rsid w:val="009F386F"/>
    <w:rsid w:val="009F387B"/>
    <w:rsid w:val="009F4670"/>
    <w:rsid w:val="009F52AE"/>
    <w:rsid w:val="009F5405"/>
    <w:rsid w:val="009F73DA"/>
    <w:rsid w:val="009F785E"/>
    <w:rsid w:val="009F7AA7"/>
    <w:rsid w:val="009F7E73"/>
    <w:rsid w:val="00A00066"/>
    <w:rsid w:val="00A0006C"/>
    <w:rsid w:val="00A00096"/>
    <w:rsid w:val="00A0037A"/>
    <w:rsid w:val="00A0070C"/>
    <w:rsid w:val="00A00D36"/>
    <w:rsid w:val="00A00DBE"/>
    <w:rsid w:val="00A01246"/>
    <w:rsid w:val="00A016A6"/>
    <w:rsid w:val="00A0174D"/>
    <w:rsid w:val="00A01B3B"/>
    <w:rsid w:val="00A01C78"/>
    <w:rsid w:val="00A01F98"/>
    <w:rsid w:val="00A02470"/>
    <w:rsid w:val="00A02613"/>
    <w:rsid w:val="00A02C1D"/>
    <w:rsid w:val="00A02E0E"/>
    <w:rsid w:val="00A03314"/>
    <w:rsid w:val="00A0378A"/>
    <w:rsid w:val="00A03909"/>
    <w:rsid w:val="00A039CD"/>
    <w:rsid w:val="00A03B67"/>
    <w:rsid w:val="00A043CE"/>
    <w:rsid w:val="00A04458"/>
    <w:rsid w:val="00A0494A"/>
    <w:rsid w:val="00A04AF6"/>
    <w:rsid w:val="00A0534D"/>
    <w:rsid w:val="00A05434"/>
    <w:rsid w:val="00A0545F"/>
    <w:rsid w:val="00A05D67"/>
    <w:rsid w:val="00A0626A"/>
    <w:rsid w:val="00A0646F"/>
    <w:rsid w:val="00A0707C"/>
    <w:rsid w:val="00A07906"/>
    <w:rsid w:val="00A07D17"/>
    <w:rsid w:val="00A1023B"/>
    <w:rsid w:val="00A1071D"/>
    <w:rsid w:val="00A10D02"/>
    <w:rsid w:val="00A10D25"/>
    <w:rsid w:val="00A1109C"/>
    <w:rsid w:val="00A117F2"/>
    <w:rsid w:val="00A11ADD"/>
    <w:rsid w:val="00A11B6A"/>
    <w:rsid w:val="00A12714"/>
    <w:rsid w:val="00A12896"/>
    <w:rsid w:val="00A131E0"/>
    <w:rsid w:val="00A1342B"/>
    <w:rsid w:val="00A13719"/>
    <w:rsid w:val="00A14A5C"/>
    <w:rsid w:val="00A159BD"/>
    <w:rsid w:val="00A15E2C"/>
    <w:rsid w:val="00A1643C"/>
    <w:rsid w:val="00A16900"/>
    <w:rsid w:val="00A16D43"/>
    <w:rsid w:val="00A17534"/>
    <w:rsid w:val="00A17A6D"/>
    <w:rsid w:val="00A2001B"/>
    <w:rsid w:val="00A2014E"/>
    <w:rsid w:val="00A203BC"/>
    <w:rsid w:val="00A203EF"/>
    <w:rsid w:val="00A204EE"/>
    <w:rsid w:val="00A204FF"/>
    <w:rsid w:val="00A20E4C"/>
    <w:rsid w:val="00A21909"/>
    <w:rsid w:val="00A21D81"/>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5B33"/>
    <w:rsid w:val="00A262D8"/>
    <w:rsid w:val="00A269A1"/>
    <w:rsid w:val="00A26C22"/>
    <w:rsid w:val="00A26E90"/>
    <w:rsid w:val="00A27226"/>
    <w:rsid w:val="00A27446"/>
    <w:rsid w:val="00A276EF"/>
    <w:rsid w:val="00A2784D"/>
    <w:rsid w:val="00A27DA2"/>
    <w:rsid w:val="00A30309"/>
    <w:rsid w:val="00A3033C"/>
    <w:rsid w:val="00A303A6"/>
    <w:rsid w:val="00A31179"/>
    <w:rsid w:val="00A3135F"/>
    <w:rsid w:val="00A316DA"/>
    <w:rsid w:val="00A31A05"/>
    <w:rsid w:val="00A32481"/>
    <w:rsid w:val="00A32616"/>
    <w:rsid w:val="00A3293F"/>
    <w:rsid w:val="00A33F32"/>
    <w:rsid w:val="00A3421F"/>
    <w:rsid w:val="00A344C7"/>
    <w:rsid w:val="00A34639"/>
    <w:rsid w:val="00A34A1C"/>
    <w:rsid w:val="00A3532A"/>
    <w:rsid w:val="00A356C7"/>
    <w:rsid w:val="00A35D0A"/>
    <w:rsid w:val="00A36055"/>
    <w:rsid w:val="00A362C9"/>
    <w:rsid w:val="00A363AE"/>
    <w:rsid w:val="00A3649F"/>
    <w:rsid w:val="00A36711"/>
    <w:rsid w:val="00A367EC"/>
    <w:rsid w:val="00A36F9F"/>
    <w:rsid w:val="00A370E9"/>
    <w:rsid w:val="00A37649"/>
    <w:rsid w:val="00A40A06"/>
    <w:rsid w:val="00A40A3E"/>
    <w:rsid w:val="00A413EC"/>
    <w:rsid w:val="00A41A31"/>
    <w:rsid w:val="00A41F5E"/>
    <w:rsid w:val="00A41FAD"/>
    <w:rsid w:val="00A425A8"/>
    <w:rsid w:val="00A42972"/>
    <w:rsid w:val="00A43262"/>
    <w:rsid w:val="00A4336A"/>
    <w:rsid w:val="00A434FF"/>
    <w:rsid w:val="00A437AB"/>
    <w:rsid w:val="00A443FE"/>
    <w:rsid w:val="00A44716"/>
    <w:rsid w:val="00A44C80"/>
    <w:rsid w:val="00A44D1E"/>
    <w:rsid w:val="00A45612"/>
    <w:rsid w:val="00A45696"/>
    <w:rsid w:val="00A45A35"/>
    <w:rsid w:val="00A45ACD"/>
    <w:rsid w:val="00A46756"/>
    <w:rsid w:val="00A472F9"/>
    <w:rsid w:val="00A47570"/>
    <w:rsid w:val="00A475BF"/>
    <w:rsid w:val="00A47A7E"/>
    <w:rsid w:val="00A47C51"/>
    <w:rsid w:val="00A47CF6"/>
    <w:rsid w:val="00A5016E"/>
    <w:rsid w:val="00A50292"/>
    <w:rsid w:val="00A50444"/>
    <w:rsid w:val="00A50A9C"/>
    <w:rsid w:val="00A50F74"/>
    <w:rsid w:val="00A51733"/>
    <w:rsid w:val="00A51F44"/>
    <w:rsid w:val="00A523EE"/>
    <w:rsid w:val="00A52596"/>
    <w:rsid w:val="00A5290D"/>
    <w:rsid w:val="00A52CCE"/>
    <w:rsid w:val="00A53021"/>
    <w:rsid w:val="00A53098"/>
    <w:rsid w:val="00A5346A"/>
    <w:rsid w:val="00A53E71"/>
    <w:rsid w:val="00A5456C"/>
    <w:rsid w:val="00A54598"/>
    <w:rsid w:val="00A5473A"/>
    <w:rsid w:val="00A5591B"/>
    <w:rsid w:val="00A55C83"/>
    <w:rsid w:val="00A561B2"/>
    <w:rsid w:val="00A56271"/>
    <w:rsid w:val="00A5637F"/>
    <w:rsid w:val="00A56973"/>
    <w:rsid w:val="00A57E09"/>
    <w:rsid w:val="00A57FC8"/>
    <w:rsid w:val="00A600EB"/>
    <w:rsid w:val="00A60207"/>
    <w:rsid w:val="00A60256"/>
    <w:rsid w:val="00A60475"/>
    <w:rsid w:val="00A6063D"/>
    <w:rsid w:val="00A60E32"/>
    <w:rsid w:val="00A60EB8"/>
    <w:rsid w:val="00A60F5D"/>
    <w:rsid w:val="00A61059"/>
    <w:rsid w:val="00A6137F"/>
    <w:rsid w:val="00A61E5A"/>
    <w:rsid w:val="00A6227A"/>
    <w:rsid w:val="00A62378"/>
    <w:rsid w:val="00A62508"/>
    <w:rsid w:val="00A6268A"/>
    <w:rsid w:val="00A6285B"/>
    <w:rsid w:val="00A62BE8"/>
    <w:rsid w:val="00A62D03"/>
    <w:rsid w:val="00A62F7F"/>
    <w:rsid w:val="00A630C0"/>
    <w:rsid w:val="00A63643"/>
    <w:rsid w:val="00A637AB"/>
    <w:rsid w:val="00A6385F"/>
    <w:rsid w:val="00A638FC"/>
    <w:rsid w:val="00A64010"/>
    <w:rsid w:val="00A6472F"/>
    <w:rsid w:val="00A64763"/>
    <w:rsid w:val="00A648BA"/>
    <w:rsid w:val="00A66006"/>
    <w:rsid w:val="00A67117"/>
    <w:rsid w:val="00A671C4"/>
    <w:rsid w:val="00A67E57"/>
    <w:rsid w:val="00A704E9"/>
    <w:rsid w:val="00A70785"/>
    <w:rsid w:val="00A70C86"/>
    <w:rsid w:val="00A70CC5"/>
    <w:rsid w:val="00A70D3F"/>
    <w:rsid w:val="00A70EDA"/>
    <w:rsid w:val="00A70F90"/>
    <w:rsid w:val="00A717A1"/>
    <w:rsid w:val="00A71D0C"/>
    <w:rsid w:val="00A71D3D"/>
    <w:rsid w:val="00A72842"/>
    <w:rsid w:val="00A72E07"/>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0BD7"/>
    <w:rsid w:val="00A80E95"/>
    <w:rsid w:val="00A81171"/>
    <w:rsid w:val="00A818F2"/>
    <w:rsid w:val="00A81CB1"/>
    <w:rsid w:val="00A81EBE"/>
    <w:rsid w:val="00A81F32"/>
    <w:rsid w:val="00A82241"/>
    <w:rsid w:val="00A8235C"/>
    <w:rsid w:val="00A82362"/>
    <w:rsid w:val="00A82773"/>
    <w:rsid w:val="00A82B09"/>
    <w:rsid w:val="00A83328"/>
    <w:rsid w:val="00A836AD"/>
    <w:rsid w:val="00A83901"/>
    <w:rsid w:val="00A83F98"/>
    <w:rsid w:val="00A83FD1"/>
    <w:rsid w:val="00A841AB"/>
    <w:rsid w:val="00A84739"/>
    <w:rsid w:val="00A848E4"/>
    <w:rsid w:val="00A84968"/>
    <w:rsid w:val="00A84B0B"/>
    <w:rsid w:val="00A84DF2"/>
    <w:rsid w:val="00A854BF"/>
    <w:rsid w:val="00A8570F"/>
    <w:rsid w:val="00A85935"/>
    <w:rsid w:val="00A86070"/>
    <w:rsid w:val="00A860B1"/>
    <w:rsid w:val="00A861FF"/>
    <w:rsid w:val="00A862D3"/>
    <w:rsid w:val="00A86997"/>
    <w:rsid w:val="00A86F3D"/>
    <w:rsid w:val="00A87402"/>
    <w:rsid w:val="00A87727"/>
    <w:rsid w:val="00A87EE4"/>
    <w:rsid w:val="00A87F3B"/>
    <w:rsid w:val="00A90154"/>
    <w:rsid w:val="00A90272"/>
    <w:rsid w:val="00A903C2"/>
    <w:rsid w:val="00A90495"/>
    <w:rsid w:val="00A90613"/>
    <w:rsid w:val="00A90E94"/>
    <w:rsid w:val="00A90F4A"/>
    <w:rsid w:val="00A9123C"/>
    <w:rsid w:val="00A91842"/>
    <w:rsid w:val="00A91990"/>
    <w:rsid w:val="00A91C63"/>
    <w:rsid w:val="00A92064"/>
    <w:rsid w:val="00A921BA"/>
    <w:rsid w:val="00A9235C"/>
    <w:rsid w:val="00A9288B"/>
    <w:rsid w:val="00A92956"/>
    <w:rsid w:val="00A9306C"/>
    <w:rsid w:val="00A93625"/>
    <w:rsid w:val="00A936F5"/>
    <w:rsid w:val="00A93A03"/>
    <w:rsid w:val="00A93B70"/>
    <w:rsid w:val="00A9411C"/>
    <w:rsid w:val="00A9425A"/>
    <w:rsid w:val="00A94524"/>
    <w:rsid w:val="00A94855"/>
    <w:rsid w:val="00A9486F"/>
    <w:rsid w:val="00A94964"/>
    <w:rsid w:val="00A94DC8"/>
    <w:rsid w:val="00A94E62"/>
    <w:rsid w:val="00A95947"/>
    <w:rsid w:val="00A95A2B"/>
    <w:rsid w:val="00A95C83"/>
    <w:rsid w:val="00A9659E"/>
    <w:rsid w:val="00A967BE"/>
    <w:rsid w:val="00A96862"/>
    <w:rsid w:val="00A9702E"/>
    <w:rsid w:val="00A976C0"/>
    <w:rsid w:val="00AA005D"/>
    <w:rsid w:val="00AA0667"/>
    <w:rsid w:val="00AA09CF"/>
    <w:rsid w:val="00AA0AF5"/>
    <w:rsid w:val="00AA0D38"/>
    <w:rsid w:val="00AA0EC9"/>
    <w:rsid w:val="00AA17CF"/>
    <w:rsid w:val="00AA1807"/>
    <w:rsid w:val="00AA18B8"/>
    <w:rsid w:val="00AA266E"/>
    <w:rsid w:val="00AA2C2E"/>
    <w:rsid w:val="00AA3367"/>
    <w:rsid w:val="00AA33DD"/>
    <w:rsid w:val="00AA361E"/>
    <w:rsid w:val="00AA3652"/>
    <w:rsid w:val="00AA37C4"/>
    <w:rsid w:val="00AA3E20"/>
    <w:rsid w:val="00AA3EFB"/>
    <w:rsid w:val="00AA3FB5"/>
    <w:rsid w:val="00AA44AE"/>
    <w:rsid w:val="00AA4C5B"/>
    <w:rsid w:val="00AA4E3D"/>
    <w:rsid w:val="00AA513C"/>
    <w:rsid w:val="00AA5195"/>
    <w:rsid w:val="00AA57A2"/>
    <w:rsid w:val="00AA5F19"/>
    <w:rsid w:val="00AA68DD"/>
    <w:rsid w:val="00AA6B21"/>
    <w:rsid w:val="00AA6CD0"/>
    <w:rsid w:val="00AA6F4C"/>
    <w:rsid w:val="00AA75B0"/>
    <w:rsid w:val="00AA7679"/>
    <w:rsid w:val="00AA77D9"/>
    <w:rsid w:val="00AA781E"/>
    <w:rsid w:val="00AA7860"/>
    <w:rsid w:val="00AB010E"/>
    <w:rsid w:val="00AB05D9"/>
    <w:rsid w:val="00AB06AE"/>
    <w:rsid w:val="00AB077C"/>
    <w:rsid w:val="00AB0AD3"/>
    <w:rsid w:val="00AB0B7A"/>
    <w:rsid w:val="00AB0C0D"/>
    <w:rsid w:val="00AB0FC9"/>
    <w:rsid w:val="00AB10D4"/>
    <w:rsid w:val="00AB14A7"/>
    <w:rsid w:val="00AB16A7"/>
    <w:rsid w:val="00AB1802"/>
    <w:rsid w:val="00AB1CB9"/>
    <w:rsid w:val="00AB212B"/>
    <w:rsid w:val="00AB226E"/>
    <w:rsid w:val="00AB33B0"/>
    <w:rsid w:val="00AB3624"/>
    <w:rsid w:val="00AB37FC"/>
    <w:rsid w:val="00AB386C"/>
    <w:rsid w:val="00AB39E0"/>
    <w:rsid w:val="00AB3E09"/>
    <w:rsid w:val="00AB417C"/>
    <w:rsid w:val="00AB4483"/>
    <w:rsid w:val="00AB49C7"/>
    <w:rsid w:val="00AB4C08"/>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25"/>
    <w:rsid w:val="00AC0C96"/>
    <w:rsid w:val="00AC0DCE"/>
    <w:rsid w:val="00AC178D"/>
    <w:rsid w:val="00AC181A"/>
    <w:rsid w:val="00AC19A3"/>
    <w:rsid w:val="00AC2545"/>
    <w:rsid w:val="00AC28D1"/>
    <w:rsid w:val="00AC2A98"/>
    <w:rsid w:val="00AC2D19"/>
    <w:rsid w:val="00AC2D84"/>
    <w:rsid w:val="00AC3674"/>
    <w:rsid w:val="00AC3953"/>
    <w:rsid w:val="00AC3BE4"/>
    <w:rsid w:val="00AC3D9F"/>
    <w:rsid w:val="00AC40BF"/>
    <w:rsid w:val="00AC4F49"/>
    <w:rsid w:val="00AC514B"/>
    <w:rsid w:val="00AC5778"/>
    <w:rsid w:val="00AC5B4D"/>
    <w:rsid w:val="00AC5C2D"/>
    <w:rsid w:val="00AC5C4D"/>
    <w:rsid w:val="00AC625F"/>
    <w:rsid w:val="00AC704B"/>
    <w:rsid w:val="00AC71B1"/>
    <w:rsid w:val="00AC7924"/>
    <w:rsid w:val="00AC7CC1"/>
    <w:rsid w:val="00AD02F5"/>
    <w:rsid w:val="00AD04B8"/>
    <w:rsid w:val="00AD04C5"/>
    <w:rsid w:val="00AD09FC"/>
    <w:rsid w:val="00AD139D"/>
    <w:rsid w:val="00AD21B0"/>
    <w:rsid w:val="00AD234D"/>
    <w:rsid w:val="00AD2DBE"/>
    <w:rsid w:val="00AD3179"/>
    <w:rsid w:val="00AD31E7"/>
    <w:rsid w:val="00AD3240"/>
    <w:rsid w:val="00AD3776"/>
    <w:rsid w:val="00AD396D"/>
    <w:rsid w:val="00AD4755"/>
    <w:rsid w:val="00AD47A4"/>
    <w:rsid w:val="00AD4CD6"/>
    <w:rsid w:val="00AD4EFE"/>
    <w:rsid w:val="00AD502C"/>
    <w:rsid w:val="00AD5120"/>
    <w:rsid w:val="00AD5B08"/>
    <w:rsid w:val="00AD5C48"/>
    <w:rsid w:val="00AD62EC"/>
    <w:rsid w:val="00AD6367"/>
    <w:rsid w:val="00AD64F4"/>
    <w:rsid w:val="00AD6BA0"/>
    <w:rsid w:val="00AD6BAB"/>
    <w:rsid w:val="00AD6D99"/>
    <w:rsid w:val="00AD6EE5"/>
    <w:rsid w:val="00AD6F20"/>
    <w:rsid w:val="00AD75B7"/>
    <w:rsid w:val="00AD75D7"/>
    <w:rsid w:val="00AD791C"/>
    <w:rsid w:val="00AD7B22"/>
    <w:rsid w:val="00AE064B"/>
    <w:rsid w:val="00AE069B"/>
    <w:rsid w:val="00AE07A8"/>
    <w:rsid w:val="00AE0943"/>
    <w:rsid w:val="00AE1025"/>
    <w:rsid w:val="00AE178B"/>
    <w:rsid w:val="00AE1C0C"/>
    <w:rsid w:val="00AE24B9"/>
    <w:rsid w:val="00AE2525"/>
    <w:rsid w:val="00AE294F"/>
    <w:rsid w:val="00AE2A70"/>
    <w:rsid w:val="00AE30D5"/>
    <w:rsid w:val="00AE32CD"/>
    <w:rsid w:val="00AE349E"/>
    <w:rsid w:val="00AE35C1"/>
    <w:rsid w:val="00AE3893"/>
    <w:rsid w:val="00AE397C"/>
    <w:rsid w:val="00AE3B5A"/>
    <w:rsid w:val="00AE3BE5"/>
    <w:rsid w:val="00AE3F67"/>
    <w:rsid w:val="00AE4788"/>
    <w:rsid w:val="00AE4845"/>
    <w:rsid w:val="00AE529E"/>
    <w:rsid w:val="00AE52CC"/>
    <w:rsid w:val="00AE5AC0"/>
    <w:rsid w:val="00AE5F6B"/>
    <w:rsid w:val="00AE618D"/>
    <w:rsid w:val="00AE72DA"/>
    <w:rsid w:val="00AE74FD"/>
    <w:rsid w:val="00AE7508"/>
    <w:rsid w:val="00AE7733"/>
    <w:rsid w:val="00AE7996"/>
    <w:rsid w:val="00AE7A25"/>
    <w:rsid w:val="00AE7B89"/>
    <w:rsid w:val="00AE7D4F"/>
    <w:rsid w:val="00AF12E5"/>
    <w:rsid w:val="00AF14AD"/>
    <w:rsid w:val="00AF1857"/>
    <w:rsid w:val="00AF1E86"/>
    <w:rsid w:val="00AF2061"/>
    <w:rsid w:val="00AF2383"/>
    <w:rsid w:val="00AF24E3"/>
    <w:rsid w:val="00AF2714"/>
    <w:rsid w:val="00AF2A9D"/>
    <w:rsid w:val="00AF3AEC"/>
    <w:rsid w:val="00AF3B7E"/>
    <w:rsid w:val="00AF3C47"/>
    <w:rsid w:val="00AF47C3"/>
    <w:rsid w:val="00AF48D9"/>
    <w:rsid w:val="00AF49C9"/>
    <w:rsid w:val="00AF54FD"/>
    <w:rsid w:val="00AF5FDA"/>
    <w:rsid w:val="00AF6076"/>
    <w:rsid w:val="00AF61DA"/>
    <w:rsid w:val="00AF63F8"/>
    <w:rsid w:val="00AF6743"/>
    <w:rsid w:val="00AF6D23"/>
    <w:rsid w:val="00AF6E14"/>
    <w:rsid w:val="00AF7241"/>
    <w:rsid w:val="00AF779C"/>
    <w:rsid w:val="00AF77A1"/>
    <w:rsid w:val="00AF7D64"/>
    <w:rsid w:val="00AF7E29"/>
    <w:rsid w:val="00B00149"/>
    <w:rsid w:val="00B0093E"/>
    <w:rsid w:val="00B01936"/>
    <w:rsid w:val="00B01D1C"/>
    <w:rsid w:val="00B01F33"/>
    <w:rsid w:val="00B01F37"/>
    <w:rsid w:val="00B01F41"/>
    <w:rsid w:val="00B02339"/>
    <w:rsid w:val="00B023AE"/>
    <w:rsid w:val="00B02471"/>
    <w:rsid w:val="00B025E1"/>
    <w:rsid w:val="00B0281D"/>
    <w:rsid w:val="00B028A7"/>
    <w:rsid w:val="00B02BC1"/>
    <w:rsid w:val="00B02BDA"/>
    <w:rsid w:val="00B040E5"/>
    <w:rsid w:val="00B042E9"/>
    <w:rsid w:val="00B04E8D"/>
    <w:rsid w:val="00B05526"/>
    <w:rsid w:val="00B05C02"/>
    <w:rsid w:val="00B05C36"/>
    <w:rsid w:val="00B05C4C"/>
    <w:rsid w:val="00B065EF"/>
    <w:rsid w:val="00B06C08"/>
    <w:rsid w:val="00B06CBD"/>
    <w:rsid w:val="00B06D59"/>
    <w:rsid w:val="00B071AB"/>
    <w:rsid w:val="00B07757"/>
    <w:rsid w:val="00B07D0A"/>
    <w:rsid w:val="00B10BE2"/>
    <w:rsid w:val="00B10EB5"/>
    <w:rsid w:val="00B11BD4"/>
    <w:rsid w:val="00B1238B"/>
    <w:rsid w:val="00B12F12"/>
    <w:rsid w:val="00B12F48"/>
    <w:rsid w:val="00B136E8"/>
    <w:rsid w:val="00B13779"/>
    <w:rsid w:val="00B13836"/>
    <w:rsid w:val="00B148B5"/>
    <w:rsid w:val="00B1496C"/>
    <w:rsid w:val="00B15084"/>
    <w:rsid w:val="00B1564D"/>
    <w:rsid w:val="00B1568B"/>
    <w:rsid w:val="00B15A82"/>
    <w:rsid w:val="00B15F6D"/>
    <w:rsid w:val="00B161EE"/>
    <w:rsid w:val="00B16D57"/>
    <w:rsid w:val="00B17133"/>
    <w:rsid w:val="00B17140"/>
    <w:rsid w:val="00B20273"/>
    <w:rsid w:val="00B2032F"/>
    <w:rsid w:val="00B206C8"/>
    <w:rsid w:val="00B2099F"/>
    <w:rsid w:val="00B2146C"/>
    <w:rsid w:val="00B21A18"/>
    <w:rsid w:val="00B21AC2"/>
    <w:rsid w:val="00B21DFC"/>
    <w:rsid w:val="00B21E5A"/>
    <w:rsid w:val="00B21EBF"/>
    <w:rsid w:val="00B21ED2"/>
    <w:rsid w:val="00B22417"/>
    <w:rsid w:val="00B2247D"/>
    <w:rsid w:val="00B226B2"/>
    <w:rsid w:val="00B227C2"/>
    <w:rsid w:val="00B22B9E"/>
    <w:rsid w:val="00B22C02"/>
    <w:rsid w:val="00B22D8D"/>
    <w:rsid w:val="00B22E5B"/>
    <w:rsid w:val="00B22EC1"/>
    <w:rsid w:val="00B23010"/>
    <w:rsid w:val="00B23805"/>
    <w:rsid w:val="00B2407D"/>
    <w:rsid w:val="00B244EB"/>
    <w:rsid w:val="00B247E2"/>
    <w:rsid w:val="00B248B1"/>
    <w:rsid w:val="00B24AA1"/>
    <w:rsid w:val="00B24B9E"/>
    <w:rsid w:val="00B2526B"/>
    <w:rsid w:val="00B25568"/>
    <w:rsid w:val="00B2572C"/>
    <w:rsid w:val="00B25A74"/>
    <w:rsid w:val="00B26202"/>
    <w:rsid w:val="00B26497"/>
    <w:rsid w:val="00B26744"/>
    <w:rsid w:val="00B26DA6"/>
    <w:rsid w:val="00B26FF3"/>
    <w:rsid w:val="00B27360"/>
    <w:rsid w:val="00B27876"/>
    <w:rsid w:val="00B27D37"/>
    <w:rsid w:val="00B27DE8"/>
    <w:rsid w:val="00B3030A"/>
    <w:rsid w:val="00B30B96"/>
    <w:rsid w:val="00B31894"/>
    <w:rsid w:val="00B31965"/>
    <w:rsid w:val="00B32000"/>
    <w:rsid w:val="00B3227A"/>
    <w:rsid w:val="00B32832"/>
    <w:rsid w:val="00B328B8"/>
    <w:rsid w:val="00B32F0D"/>
    <w:rsid w:val="00B33BC0"/>
    <w:rsid w:val="00B33FEE"/>
    <w:rsid w:val="00B3476E"/>
    <w:rsid w:val="00B34E48"/>
    <w:rsid w:val="00B35C8B"/>
    <w:rsid w:val="00B35D32"/>
    <w:rsid w:val="00B36F64"/>
    <w:rsid w:val="00B379E1"/>
    <w:rsid w:val="00B40012"/>
    <w:rsid w:val="00B400C8"/>
    <w:rsid w:val="00B40468"/>
    <w:rsid w:val="00B4049A"/>
    <w:rsid w:val="00B405A5"/>
    <w:rsid w:val="00B40606"/>
    <w:rsid w:val="00B40BCF"/>
    <w:rsid w:val="00B411B8"/>
    <w:rsid w:val="00B41581"/>
    <w:rsid w:val="00B41661"/>
    <w:rsid w:val="00B41699"/>
    <w:rsid w:val="00B41752"/>
    <w:rsid w:val="00B417C9"/>
    <w:rsid w:val="00B417D4"/>
    <w:rsid w:val="00B419B7"/>
    <w:rsid w:val="00B41B9F"/>
    <w:rsid w:val="00B41EF0"/>
    <w:rsid w:val="00B422D7"/>
    <w:rsid w:val="00B42522"/>
    <w:rsid w:val="00B4296C"/>
    <w:rsid w:val="00B4299A"/>
    <w:rsid w:val="00B42CB1"/>
    <w:rsid w:val="00B430F5"/>
    <w:rsid w:val="00B43144"/>
    <w:rsid w:val="00B43263"/>
    <w:rsid w:val="00B436CE"/>
    <w:rsid w:val="00B43A6F"/>
    <w:rsid w:val="00B43B76"/>
    <w:rsid w:val="00B43C89"/>
    <w:rsid w:val="00B43C95"/>
    <w:rsid w:val="00B43E29"/>
    <w:rsid w:val="00B44119"/>
    <w:rsid w:val="00B444BC"/>
    <w:rsid w:val="00B4476B"/>
    <w:rsid w:val="00B451E2"/>
    <w:rsid w:val="00B45276"/>
    <w:rsid w:val="00B452BA"/>
    <w:rsid w:val="00B45442"/>
    <w:rsid w:val="00B45F92"/>
    <w:rsid w:val="00B46346"/>
    <w:rsid w:val="00B4660C"/>
    <w:rsid w:val="00B466DC"/>
    <w:rsid w:val="00B468F9"/>
    <w:rsid w:val="00B50055"/>
    <w:rsid w:val="00B51058"/>
    <w:rsid w:val="00B51859"/>
    <w:rsid w:val="00B52626"/>
    <w:rsid w:val="00B52AF3"/>
    <w:rsid w:val="00B52C39"/>
    <w:rsid w:val="00B53871"/>
    <w:rsid w:val="00B53F2A"/>
    <w:rsid w:val="00B54025"/>
    <w:rsid w:val="00B5425B"/>
    <w:rsid w:val="00B54327"/>
    <w:rsid w:val="00B54529"/>
    <w:rsid w:val="00B55058"/>
    <w:rsid w:val="00B550CB"/>
    <w:rsid w:val="00B5528F"/>
    <w:rsid w:val="00B552CA"/>
    <w:rsid w:val="00B558E5"/>
    <w:rsid w:val="00B55D1B"/>
    <w:rsid w:val="00B569D0"/>
    <w:rsid w:val="00B56F16"/>
    <w:rsid w:val="00B56F57"/>
    <w:rsid w:val="00B57082"/>
    <w:rsid w:val="00B57492"/>
    <w:rsid w:val="00B57A8F"/>
    <w:rsid w:val="00B57B6D"/>
    <w:rsid w:val="00B57BB0"/>
    <w:rsid w:val="00B57DE1"/>
    <w:rsid w:val="00B57F44"/>
    <w:rsid w:val="00B602A5"/>
    <w:rsid w:val="00B61173"/>
    <w:rsid w:val="00B611EA"/>
    <w:rsid w:val="00B61992"/>
    <w:rsid w:val="00B619D1"/>
    <w:rsid w:val="00B61E0D"/>
    <w:rsid w:val="00B61F9F"/>
    <w:rsid w:val="00B62138"/>
    <w:rsid w:val="00B62488"/>
    <w:rsid w:val="00B62762"/>
    <w:rsid w:val="00B62998"/>
    <w:rsid w:val="00B62E5D"/>
    <w:rsid w:val="00B62F13"/>
    <w:rsid w:val="00B63041"/>
    <w:rsid w:val="00B63347"/>
    <w:rsid w:val="00B63502"/>
    <w:rsid w:val="00B63907"/>
    <w:rsid w:val="00B63987"/>
    <w:rsid w:val="00B63E90"/>
    <w:rsid w:val="00B6458E"/>
    <w:rsid w:val="00B64F2E"/>
    <w:rsid w:val="00B65123"/>
    <w:rsid w:val="00B654E4"/>
    <w:rsid w:val="00B66059"/>
    <w:rsid w:val="00B66A54"/>
    <w:rsid w:val="00B66AAE"/>
    <w:rsid w:val="00B66CC0"/>
    <w:rsid w:val="00B66D01"/>
    <w:rsid w:val="00B671B4"/>
    <w:rsid w:val="00B678A7"/>
    <w:rsid w:val="00B70011"/>
    <w:rsid w:val="00B70969"/>
    <w:rsid w:val="00B70BDD"/>
    <w:rsid w:val="00B70C02"/>
    <w:rsid w:val="00B70EEB"/>
    <w:rsid w:val="00B70F43"/>
    <w:rsid w:val="00B710B7"/>
    <w:rsid w:val="00B717FD"/>
    <w:rsid w:val="00B7203A"/>
    <w:rsid w:val="00B723FB"/>
    <w:rsid w:val="00B728C0"/>
    <w:rsid w:val="00B7292B"/>
    <w:rsid w:val="00B739D3"/>
    <w:rsid w:val="00B73B40"/>
    <w:rsid w:val="00B73DBE"/>
    <w:rsid w:val="00B73F25"/>
    <w:rsid w:val="00B744A2"/>
    <w:rsid w:val="00B7476B"/>
    <w:rsid w:val="00B74AD6"/>
    <w:rsid w:val="00B75116"/>
    <w:rsid w:val="00B754A3"/>
    <w:rsid w:val="00B75E08"/>
    <w:rsid w:val="00B760F4"/>
    <w:rsid w:val="00B761BC"/>
    <w:rsid w:val="00B7621A"/>
    <w:rsid w:val="00B763FC"/>
    <w:rsid w:val="00B76726"/>
    <w:rsid w:val="00B76D87"/>
    <w:rsid w:val="00B77029"/>
    <w:rsid w:val="00B77B82"/>
    <w:rsid w:val="00B80288"/>
    <w:rsid w:val="00B80C45"/>
    <w:rsid w:val="00B80C4F"/>
    <w:rsid w:val="00B80D00"/>
    <w:rsid w:val="00B80D97"/>
    <w:rsid w:val="00B811B4"/>
    <w:rsid w:val="00B811E3"/>
    <w:rsid w:val="00B8126D"/>
    <w:rsid w:val="00B81591"/>
    <w:rsid w:val="00B818FE"/>
    <w:rsid w:val="00B81C27"/>
    <w:rsid w:val="00B82047"/>
    <w:rsid w:val="00B822C8"/>
    <w:rsid w:val="00B824D5"/>
    <w:rsid w:val="00B8257B"/>
    <w:rsid w:val="00B825CA"/>
    <w:rsid w:val="00B8285E"/>
    <w:rsid w:val="00B82A77"/>
    <w:rsid w:val="00B834FD"/>
    <w:rsid w:val="00B838CC"/>
    <w:rsid w:val="00B83CD4"/>
    <w:rsid w:val="00B83D77"/>
    <w:rsid w:val="00B83E08"/>
    <w:rsid w:val="00B84926"/>
    <w:rsid w:val="00B84F56"/>
    <w:rsid w:val="00B850D7"/>
    <w:rsid w:val="00B85260"/>
    <w:rsid w:val="00B85311"/>
    <w:rsid w:val="00B85578"/>
    <w:rsid w:val="00B85D51"/>
    <w:rsid w:val="00B86090"/>
    <w:rsid w:val="00B86A18"/>
    <w:rsid w:val="00B86DC1"/>
    <w:rsid w:val="00B8792F"/>
    <w:rsid w:val="00B879BC"/>
    <w:rsid w:val="00B903E1"/>
    <w:rsid w:val="00B90845"/>
    <w:rsid w:val="00B90C9B"/>
    <w:rsid w:val="00B90D94"/>
    <w:rsid w:val="00B91471"/>
    <w:rsid w:val="00B917E8"/>
    <w:rsid w:val="00B91C44"/>
    <w:rsid w:val="00B91EDB"/>
    <w:rsid w:val="00B9205F"/>
    <w:rsid w:val="00B924D8"/>
    <w:rsid w:val="00B9269F"/>
    <w:rsid w:val="00B92AF1"/>
    <w:rsid w:val="00B92B39"/>
    <w:rsid w:val="00B92B4F"/>
    <w:rsid w:val="00B92C32"/>
    <w:rsid w:val="00B92DC7"/>
    <w:rsid w:val="00B92E83"/>
    <w:rsid w:val="00B93132"/>
    <w:rsid w:val="00B93659"/>
    <w:rsid w:val="00B945A9"/>
    <w:rsid w:val="00B945F5"/>
    <w:rsid w:val="00B9484D"/>
    <w:rsid w:val="00B94D16"/>
    <w:rsid w:val="00B94DEF"/>
    <w:rsid w:val="00B94F97"/>
    <w:rsid w:val="00B95D0A"/>
    <w:rsid w:val="00B95F6F"/>
    <w:rsid w:val="00B96537"/>
    <w:rsid w:val="00B9708D"/>
    <w:rsid w:val="00B9798E"/>
    <w:rsid w:val="00B97FAD"/>
    <w:rsid w:val="00BA0FBF"/>
    <w:rsid w:val="00BA1270"/>
    <w:rsid w:val="00BA18AD"/>
    <w:rsid w:val="00BA1C12"/>
    <w:rsid w:val="00BA1CA4"/>
    <w:rsid w:val="00BA1D14"/>
    <w:rsid w:val="00BA2A07"/>
    <w:rsid w:val="00BA3869"/>
    <w:rsid w:val="00BA387C"/>
    <w:rsid w:val="00BA3F03"/>
    <w:rsid w:val="00BA4143"/>
    <w:rsid w:val="00BA4B70"/>
    <w:rsid w:val="00BA53CD"/>
    <w:rsid w:val="00BA565D"/>
    <w:rsid w:val="00BA57B2"/>
    <w:rsid w:val="00BA589E"/>
    <w:rsid w:val="00BA5A23"/>
    <w:rsid w:val="00BA5B78"/>
    <w:rsid w:val="00BA66FF"/>
    <w:rsid w:val="00BA6B10"/>
    <w:rsid w:val="00BA6B61"/>
    <w:rsid w:val="00BA75DF"/>
    <w:rsid w:val="00BA78E0"/>
    <w:rsid w:val="00BA7D20"/>
    <w:rsid w:val="00BA7D9E"/>
    <w:rsid w:val="00BA7EDD"/>
    <w:rsid w:val="00BB0029"/>
    <w:rsid w:val="00BB0222"/>
    <w:rsid w:val="00BB0A22"/>
    <w:rsid w:val="00BB0A80"/>
    <w:rsid w:val="00BB0BB2"/>
    <w:rsid w:val="00BB0FD3"/>
    <w:rsid w:val="00BB14D9"/>
    <w:rsid w:val="00BB18DD"/>
    <w:rsid w:val="00BB1C1B"/>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7"/>
    <w:rsid w:val="00BB4C18"/>
    <w:rsid w:val="00BB4CA0"/>
    <w:rsid w:val="00BB530A"/>
    <w:rsid w:val="00BB55EA"/>
    <w:rsid w:val="00BB5733"/>
    <w:rsid w:val="00BB5BC7"/>
    <w:rsid w:val="00BB5F28"/>
    <w:rsid w:val="00BB6231"/>
    <w:rsid w:val="00BB63AE"/>
    <w:rsid w:val="00BB6526"/>
    <w:rsid w:val="00BB6C8D"/>
    <w:rsid w:val="00BB7136"/>
    <w:rsid w:val="00BB7137"/>
    <w:rsid w:val="00BB7901"/>
    <w:rsid w:val="00BB7EBA"/>
    <w:rsid w:val="00BC0101"/>
    <w:rsid w:val="00BC013F"/>
    <w:rsid w:val="00BC037A"/>
    <w:rsid w:val="00BC04EF"/>
    <w:rsid w:val="00BC0D7C"/>
    <w:rsid w:val="00BC15D5"/>
    <w:rsid w:val="00BC1730"/>
    <w:rsid w:val="00BC25AF"/>
    <w:rsid w:val="00BC26A8"/>
    <w:rsid w:val="00BC280D"/>
    <w:rsid w:val="00BC287A"/>
    <w:rsid w:val="00BC3E57"/>
    <w:rsid w:val="00BC3E6C"/>
    <w:rsid w:val="00BC40AE"/>
    <w:rsid w:val="00BC40D5"/>
    <w:rsid w:val="00BC4245"/>
    <w:rsid w:val="00BC533F"/>
    <w:rsid w:val="00BC53B1"/>
    <w:rsid w:val="00BC56B7"/>
    <w:rsid w:val="00BC56E5"/>
    <w:rsid w:val="00BC56FD"/>
    <w:rsid w:val="00BC64EC"/>
    <w:rsid w:val="00BC6A29"/>
    <w:rsid w:val="00BC6E52"/>
    <w:rsid w:val="00BC71EA"/>
    <w:rsid w:val="00BC7615"/>
    <w:rsid w:val="00BD0440"/>
    <w:rsid w:val="00BD0C47"/>
    <w:rsid w:val="00BD0C86"/>
    <w:rsid w:val="00BD14FA"/>
    <w:rsid w:val="00BD1658"/>
    <w:rsid w:val="00BD16B1"/>
    <w:rsid w:val="00BD16BA"/>
    <w:rsid w:val="00BD1D67"/>
    <w:rsid w:val="00BD1FDE"/>
    <w:rsid w:val="00BD278D"/>
    <w:rsid w:val="00BD2949"/>
    <w:rsid w:val="00BD2D05"/>
    <w:rsid w:val="00BD3287"/>
    <w:rsid w:val="00BD3AFC"/>
    <w:rsid w:val="00BD3D5B"/>
    <w:rsid w:val="00BD4489"/>
    <w:rsid w:val="00BD4A07"/>
    <w:rsid w:val="00BD4B41"/>
    <w:rsid w:val="00BD4DA0"/>
    <w:rsid w:val="00BD4EA6"/>
    <w:rsid w:val="00BD5E2C"/>
    <w:rsid w:val="00BD64A1"/>
    <w:rsid w:val="00BD6631"/>
    <w:rsid w:val="00BD6733"/>
    <w:rsid w:val="00BD6F0B"/>
    <w:rsid w:val="00BE0242"/>
    <w:rsid w:val="00BE0A01"/>
    <w:rsid w:val="00BE0A6F"/>
    <w:rsid w:val="00BE0A77"/>
    <w:rsid w:val="00BE1826"/>
    <w:rsid w:val="00BE1A4B"/>
    <w:rsid w:val="00BE201A"/>
    <w:rsid w:val="00BE2198"/>
    <w:rsid w:val="00BE246E"/>
    <w:rsid w:val="00BE2AD4"/>
    <w:rsid w:val="00BE2B9F"/>
    <w:rsid w:val="00BE30A6"/>
    <w:rsid w:val="00BE3743"/>
    <w:rsid w:val="00BE392C"/>
    <w:rsid w:val="00BE3B2B"/>
    <w:rsid w:val="00BE3E12"/>
    <w:rsid w:val="00BE3EF5"/>
    <w:rsid w:val="00BE3FCD"/>
    <w:rsid w:val="00BE4107"/>
    <w:rsid w:val="00BE4E0A"/>
    <w:rsid w:val="00BE5068"/>
    <w:rsid w:val="00BE540A"/>
    <w:rsid w:val="00BE54F6"/>
    <w:rsid w:val="00BE59C5"/>
    <w:rsid w:val="00BE651C"/>
    <w:rsid w:val="00BE661F"/>
    <w:rsid w:val="00BE6695"/>
    <w:rsid w:val="00BE66FB"/>
    <w:rsid w:val="00BE6AE2"/>
    <w:rsid w:val="00BE6E26"/>
    <w:rsid w:val="00BE72FC"/>
    <w:rsid w:val="00BE798C"/>
    <w:rsid w:val="00BE7B77"/>
    <w:rsid w:val="00BE7F80"/>
    <w:rsid w:val="00BF0207"/>
    <w:rsid w:val="00BF0275"/>
    <w:rsid w:val="00BF0868"/>
    <w:rsid w:val="00BF08B4"/>
    <w:rsid w:val="00BF095F"/>
    <w:rsid w:val="00BF10D1"/>
    <w:rsid w:val="00BF1175"/>
    <w:rsid w:val="00BF1AF2"/>
    <w:rsid w:val="00BF2464"/>
    <w:rsid w:val="00BF27F5"/>
    <w:rsid w:val="00BF2D57"/>
    <w:rsid w:val="00BF311C"/>
    <w:rsid w:val="00BF4998"/>
    <w:rsid w:val="00BF5080"/>
    <w:rsid w:val="00BF5185"/>
    <w:rsid w:val="00BF575A"/>
    <w:rsid w:val="00BF5F2A"/>
    <w:rsid w:val="00BF6096"/>
    <w:rsid w:val="00BF6E64"/>
    <w:rsid w:val="00BF73DA"/>
    <w:rsid w:val="00BF7696"/>
    <w:rsid w:val="00BF79A2"/>
    <w:rsid w:val="00C00626"/>
    <w:rsid w:val="00C0069B"/>
    <w:rsid w:val="00C00796"/>
    <w:rsid w:val="00C009B1"/>
    <w:rsid w:val="00C01098"/>
    <w:rsid w:val="00C0145C"/>
    <w:rsid w:val="00C0150B"/>
    <w:rsid w:val="00C0157F"/>
    <w:rsid w:val="00C01EDF"/>
    <w:rsid w:val="00C01F35"/>
    <w:rsid w:val="00C020E7"/>
    <w:rsid w:val="00C0239E"/>
    <w:rsid w:val="00C0246F"/>
    <w:rsid w:val="00C02A9D"/>
    <w:rsid w:val="00C02C57"/>
    <w:rsid w:val="00C02DBB"/>
    <w:rsid w:val="00C0364D"/>
    <w:rsid w:val="00C036F2"/>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619A"/>
    <w:rsid w:val="00C06393"/>
    <w:rsid w:val="00C067A4"/>
    <w:rsid w:val="00C06814"/>
    <w:rsid w:val="00C06F9F"/>
    <w:rsid w:val="00C07279"/>
    <w:rsid w:val="00C07289"/>
    <w:rsid w:val="00C0758C"/>
    <w:rsid w:val="00C07B1E"/>
    <w:rsid w:val="00C07EAA"/>
    <w:rsid w:val="00C07EB2"/>
    <w:rsid w:val="00C07F0A"/>
    <w:rsid w:val="00C10875"/>
    <w:rsid w:val="00C10BC1"/>
    <w:rsid w:val="00C10CC9"/>
    <w:rsid w:val="00C11028"/>
    <w:rsid w:val="00C11425"/>
    <w:rsid w:val="00C11A54"/>
    <w:rsid w:val="00C11D00"/>
    <w:rsid w:val="00C129B2"/>
    <w:rsid w:val="00C12BEE"/>
    <w:rsid w:val="00C12D93"/>
    <w:rsid w:val="00C12DF0"/>
    <w:rsid w:val="00C12E5D"/>
    <w:rsid w:val="00C134FF"/>
    <w:rsid w:val="00C13632"/>
    <w:rsid w:val="00C13B11"/>
    <w:rsid w:val="00C13C41"/>
    <w:rsid w:val="00C13CC3"/>
    <w:rsid w:val="00C13FA6"/>
    <w:rsid w:val="00C142A3"/>
    <w:rsid w:val="00C14391"/>
    <w:rsid w:val="00C147E6"/>
    <w:rsid w:val="00C149B0"/>
    <w:rsid w:val="00C14A97"/>
    <w:rsid w:val="00C1593D"/>
    <w:rsid w:val="00C159C2"/>
    <w:rsid w:val="00C15FAD"/>
    <w:rsid w:val="00C16293"/>
    <w:rsid w:val="00C162B3"/>
    <w:rsid w:val="00C163F6"/>
    <w:rsid w:val="00C16DD8"/>
    <w:rsid w:val="00C170C9"/>
    <w:rsid w:val="00C176C4"/>
    <w:rsid w:val="00C17A61"/>
    <w:rsid w:val="00C204ED"/>
    <w:rsid w:val="00C20770"/>
    <w:rsid w:val="00C20AD4"/>
    <w:rsid w:val="00C20F94"/>
    <w:rsid w:val="00C217A9"/>
    <w:rsid w:val="00C21B97"/>
    <w:rsid w:val="00C21FFC"/>
    <w:rsid w:val="00C220A6"/>
    <w:rsid w:val="00C22137"/>
    <w:rsid w:val="00C225E3"/>
    <w:rsid w:val="00C22A9C"/>
    <w:rsid w:val="00C22B5F"/>
    <w:rsid w:val="00C230E4"/>
    <w:rsid w:val="00C23106"/>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13B4"/>
    <w:rsid w:val="00C31975"/>
    <w:rsid w:val="00C328FD"/>
    <w:rsid w:val="00C329E3"/>
    <w:rsid w:val="00C32C59"/>
    <w:rsid w:val="00C330FF"/>
    <w:rsid w:val="00C33205"/>
    <w:rsid w:val="00C33712"/>
    <w:rsid w:val="00C33DA2"/>
    <w:rsid w:val="00C34512"/>
    <w:rsid w:val="00C3543D"/>
    <w:rsid w:val="00C35472"/>
    <w:rsid w:val="00C358ED"/>
    <w:rsid w:val="00C35BA2"/>
    <w:rsid w:val="00C3661C"/>
    <w:rsid w:val="00C36786"/>
    <w:rsid w:val="00C36872"/>
    <w:rsid w:val="00C368C9"/>
    <w:rsid w:val="00C36BC4"/>
    <w:rsid w:val="00C3734A"/>
    <w:rsid w:val="00C402BE"/>
    <w:rsid w:val="00C403FC"/>
    <w:rsid w:val="00C4076C"/>
    <w:rsid w:val="00C40897"/>
    <w:rsid w:val="00C408F0"/>
    <w:rsid w:val="00C41558"/>
    <w:rsid w:val="00C418B5"/>
    <w:rsid w:val="00C42096"/>
    <w:rsid w:val="00C42AAF"/>
    <w:rsid w:val="00C42B30"/>
    <w:rsid w:val="00C42C36"/>
    <w:rsid w:val="00C42E81"/>
    <w:rsid w:val="00C43493"/>
    <w:rsid w:val="00C436A1"/>
    <w:rsid w:val="00C43857"/>
    <w:rsid w:val="00C438C2"/>
    <w:rsid w:val="00C44167"/>
    <w:rsid w:val="00C445AF"/>
    <w:rsid w:val="00C44642"/>
    <w:rsid w:val="00C4468D"/>
    <w:rsid w:val="00C447D1"/>
    <w:rsid w:val="00C4495C"/>
    <w:rsid w:val="00C44A0B"/>
    <w:rsid w:val="00C45781"/>
    <w:rsid w:val="00C45914"/>
    <w:rsid w:val="00C45E4B"/>
    <w:rsid w:val="00C45FB7"/>
    <w:rsid w:val="00C46B13"/>
    <w:rsid w:val="00C47680"/>
    <w:rsid w:val="00C47898"/>
    <w:rsid w:val="00C50462"/>
    <w:rsid w:val="00C504D2"/>
    <w:rsid w:val="00C50CEF"/>
    <w:rsid w:val="00C50EFE"/>
    <w:rsid w:val="00C50FF4"/>
    <w:rsid w:val="00C5111E"/>
    <w:rsid w:val="00C512D8"/>
    <w:rsid w:val="00C5138B"/>
    <w:rsid w:val="00C51766"/>
    <w:rsid w:val="00C51986"/>
    <w:rsid w:val="00C519B2"/>
    <w:rsid w:val="00C51C78"/>
    <w:rsid w:val="00C520E5"/>
    <w:rsid w:val="00C5271D"/>
    <w:rsid w:val="00C529C1"/>
    <w:rsid w:val="00C52B87"/>
    <w:rsid w:val="00C52CFD"/>
    <w:rsid w:val="00C52DD8"/>
    <w:rsid w:val="00C52F46"/>
    <w:rsid w:val="00C53155"/>
    <w:rsid w:val="00C5317B"/>
    <w:rsid w:val="00C531D4"/>
    <w:rsid w:val="00C5338B"/>
    <w:rsid w:val="00C533B0"/>
    <w:rsid w:val="00C534E7"/>
    <w:rsid w:val="00C54B79"/>
    <w:rsid w:val="00C54C44"/>
    <w:rsid w:val="00C54DDA"/>
    <w:rsid w:val="00C54FB3"/>
    <w:rsid w:val="00C5509A"/>
    <w:rsid w:val="00C550CC"/>
    <w:rsid w:val="00C551D5"/>
    <w:rsid w:val="00C55334"/>
    <w:rsid w:val="00C55A88"/>
    <w:rsid w:val="00C55DDB"/>
    <w:rsid w:val="00C55E49"/>
    <w:rsid w:val="00C561B9"/>
    <w:rsid w:val="00C56697"/>
    <w:rsid w:val="00C56EBD"/>
    <w:rsid w:val="00C5717D"/>
    <w:rsid w:val="00C571F3"/>
    <w:rsid w:val="00C575DE"/>
    <w:rsid w:val="00C5772D"/>
    <w:rsid w:val="00C57D91"/>
    <w:rsid w:val="00C57FCB"/>
    <w:rsid w:val="00C600A3"/>
    <w:rsid w:val="00C6014D"/>
    <w:rsid w:val="00C60236"/>
    <w:rsid w:val="00C606BC"/>
    <w:rsid w:val="00C6087D"/>
    <w:rsid w:val="00C60C86"/>
    <w:rsid w:val="00C60F24"/>
    <w:rsid w:val="00C61230"/>
    <w:rsid w:val="00C61375"/>
    <w:rsid w:val="00C61559"/>
    <w:rsid w:val="00C6173E"/>
    <w:rsid w:val="00C61811"/>
    <w:rsid w:val="00C61A94"/>
    <w:rsid w:val="00C61D17"/>
    <w:rsid w:val="00C61F66"/>
    <w:rsid w:val="00C61F6B"/>
    <w:rsid w:val="00C62765"/>
    <w:rsid w:val="00C628B4"/>
    <w:rsid w:val="00C630A3"/>
    <w:rsid w:val="00C63601"/>
    <w:rsid w:val="00C644B2"/>
    <w:rsid w:val="00C647A0"/>
    <w:rsid w:val="00C64A77"/>
    <w:rsid w:val="00C64AD6"/>
    <w:rsid w:val="00C64C98"/>
    <w:rsid w:val="00C65154"/>
    <w:rsid w:val="00C6538D"/>
    <w:rsid w:val="00C65537"/>
    <w:rsid w:val="00C65B58"/>
    <w:rsid w:val="00C65DDB"/>
    <w:rsid w:val="00C66293"/>
    <w:rsid w:val="00C666C9"/>
    <w:rsid w:val="00C66A3D"/>
    <w:rsid w:val="00C67852"/>
    <w:rsid w:val="00C703CA"/>
    <w:rsid w:val="00C7041C"/>
    <w:rsid w:val="00C70585"/>
    <w:rsid w:val="00C70A23"/>
    <w:rsid w:val="00C7169E"/>
    <w:rsid w:val="00C7175A"/>
    <w:rsid w:val="00C721F5"/>
    <w:rsid w:val="00C722F4"/>
    <w:rsid w:val="00C73E96"/>
    <w:rsid w:val="00C743B7"/>
    <w:rsid w:val="00C74404"/>
    <w:rsid w:val="00C746BA"/>
    <w:rsid w:val="00C746C6"/>
    <w:rsid w:val="00C74AD3"/>
    <w:rsid w:val="00C74D31"/>
    <w:rsid w:val="00C74EA0"/>
    <w:rsid w:val="00C75141"/>
    <w:rsid w:val="00C75527"/>
    <w:rsid w:val="00C759EA"/>
    <w:rsid w:val="00C75C90"/>
    <w:rsid w:val="00C75D75"/>
    <w:rsid w:val="00C7662F"/>
    <w:rsid w:val="00C76881"/>
    <w:rsid w:val="00C76A78"/>
    <w:rsid w:val="00C77057"/>
    <w:rsid w:val="00C7710A"/>
    <w:rsid w:val="00C7715D"/>
    <w:rsid w:val="00C77282"/>
    <w:rsid w:val="00C773B6"/>
    <w:rsid w:val="00C77985"/>
    <w:rsid w:val="00C77A33"/>
    <w:rsid w:val="00C77EC6"/>
    <w:rsid w:val="00C802AE"/>
    <w:rsid w:val="00C806B1"/>
    <w:rsid w:val="00C8096B"/>
    <w:rsid w:val="00C81363"/>
    <w:rsid w:val="00C8158D"/>
    <w:rsid w:val="00C82239"/>
    <w:rsid w:val="00C82BAB"/>
    <w:rsid w:val="00C82C0C"/>
    <w:rsid w:val="00C82CF5"/>
    <w:rsid w:val="00C82D1A"/>
    <w:rsid w:val="00C8369D"/>
    <w:rsid w:val="00C83E29"/>
    <w:rsid w:val="00C844D6"/>
    <w:rsid w:val="00C84982"/>
    <w:rsid w:val="00C84BDE"/>
    <w:rsid w:val="00C84F8B"/>
    <w:rsid w:val="00C85437"/>
    <w:rsid w:val="00C85944"/>
    <w:rsid w:val="00C85E8F"/>
    <w:rsid w:val="00C85F2E"/>
    <w:rsid w:val="00C863D3"/>
    <w:rsid w:val="00C864E0"/>
    <w:rsid w:val="00C86E84"/>
    <w:rsid w:val="00C870BA"/>
    <w:rsid w:val="00C8746D"/>
    <w:rsid w:val="00C87555"/>
    <w:rsid w:val="00C875B1"/>
    <w:rsid w:val="00C90B2A"/>
    <w:rsid w:val="00C9108C"/>
    <w:rsid w:val="00C911DD"/>
    <w:rsid w:val="00C917D4"/>
    <w:rsid w:val="00C91CDB"/>
    <w:rsid w:val="00C921B0"/>
    <w:rsid w:val="00C9233B"/>
    <w:rsid w:val="00C924D2"/>
    <w:rsid w:val="00C92F29"/>
    <w:rsid w:val="00C932D9"/>
    <w:rsid w:val="00C9339F"/>
    <w:rsid w:val="00C9396E"/>
    <w:rsid w:val="00C93A1A"/>
    <w:rsid w:val="00C93C2A"/>
    <w:rsid w:val="00C93CBF"/>
    <w:rsid w:val="00C93F3B"/>
    <w:rsid w:val="00C9433E"/>
    <w:rsid w:val="00C9492A"/>
    <w:rsid w:val="00C94FB3"/>
    <w:rsid w:val="00C94FBD"/>
    <w:rsid w:val="00C9508E"/>
    <w:rsid w:val="00C95295"/>
    <w:rsid w:val="00C954AC"/>
    <w:rsid w:val="00C9569C"/>
    <w:rsid w:val="00C95776"/>
    <w:rsid w:val="00C961B6"/>
    <w:rsid w:val="00C9664F"/>
    <w:rsid w:val="00C96AFF"/>
    <w:rsid w:val="00C96BF0"/>
    <w:rsid w:val="00C96C52"/>
    <w:rsid w:val="00C96D92"/>
    <w:rsid w:val="00C96DBA"/>
    <w:rsid w:val="00C96FD9"/>
    <w:rsid w:val="00C9767F"/>
    <w:rsid w:val="00C97F61"/>
    <w:rsid w:val="00CA03D2"/>
    <w:rsid w:val="00CA111D"/>
    <w:rsid w:val="00CA15FA"/>
    <w:rsid w:val="00CA1630"/>
    <w:rsid w:val="00CA19CB"/>
    <w:rsid w:val="00CA1F4B"/>
    <w:rsid w:val="00CA2560"/>
    <w:rsid w:val="00CA2583"/>
    <w:rsid w:val="00CA2602"/>
    <w:rsid w:val="00CA3576"/>
    <w:rsid w:val="00CA368B"/>
    <w:rsid w:val="00CA3D9F"/>
    <w:rsid w:val="00CA4041"/>
    <w:rsid w:val="00CA40FF"/>
    <w:rsid w:val="00CA4473"/>
    <w:rsid w:val="00CA44A6"/>
    <w:rsid w:val="00CA464C"/>
    <w:rsid w:val="00CA491F"/>
    <w:rsid w:val="00CA4DB5"/>
    <w:rsid w:val="00CA516C"/>
    <w:rsid w:val="00CA537A"/>
    <w:rsid w:val="00CA53A3"/>
    <w:rsid w:val="00CA57D5"/>
    <w:rsid w:val="00CA5890"/>
    <w:rsid w:val="00CA5BFA"/>
    <w:rsid w:val="00CA5F15"/>
    <w:rsid w:val="00CA6094"/>
    <w:rsid w:val="00CA6294"/>
    <w:rsid w:val="00CA669E"/>
    <w:rsid w:val="00CA7461"/>
    <w:rsid w:val="00CA7538"/>
    <w:rsid w:val="00CA7917"/>
    <w:rsid w:val="00CA7D99"/>
    <w:rsid w:val="00CA7EA2"/>
    <w:rsid w:val="00CB01DF"/>
    <w:rsid w:val="00CB0913"/>
    <w:rsid w:val="00CB0928"/>
    <w:rsid w:val="00CB0B17"/>
    <w:rsid w:val="00CB0C65"/>
    <w:rsid w:val="00CB0D2C"/>
    <w:rsid w:val="00CB1039"/>
    <w:rsid w:val="00CB1274"/>
    <w:rsid w:val="00CB138C"/>
    <w:rsid w:val="00CB141A"/>
    <w:rsid w:val="00CB195B"/>
    <w:rsid w:val="00CB260F"/>
    <w:rsid w:val="00CB266A"/>
    <w:rsid w:val="00CB28B7"/>
    <w:rsid w:val="00CB2B9B"/>
    <w:rsid w:val="00CB2D81"/>
    <w:rsid w:val="00CB3CC5"/>
    <w:rsid w:val="00CB3F16"/>
    <w:rsid w:val="00CB431A"/>
    <w:rsid w:val="00CB4850"/>
    <w:rsid w:val="00CB485E"/>
    <w:rsid w:val="00CB4B57"/>
    <w:rsid w:val="00CB4CC0"/>
    <w:rsid w:val="00CB608E"/>
    <w:rsid w:val="00CB60F1"/>
    <w:rsid w:val="00CB6B76"/>
    <w:rsid w:val="00CB7050"/>
    <w:rsid w:val="00CB77EC"/>
    <w:rsid w:val="00CB7A16"/>
    <w:rsid w:val="00CB7A64"/>
    <w:rsid w:val="00CB7A73"/>
    <w:rsid w:val="00CB7A89"/>
    <w:rsid w:val="00CB7D60"/>
    <w:rsid w:val="00CC07AC"/>
    <w:rsid w:val="00CC0984"/>
    <w:rsid w:val="00CC09E4"/>
    <w:rsid w:val="00CC0B0D"/>
    <w:rsid w:val="00CC112F"/>
    <w:rsid w:val="00CC12CF"/>
    <w:rsid w:val="00CC1611"/>
    <w:rsid w:val="00CC164D"/>
    <w:rsid w:val="00CC1949"/>
    <w:rsid w:val="00CC1EF9"/>
    <w:rsid w:val="00CC21A5"/>
    <w:rsid w:val="00CC2FE4"/>
    <w:rsid w:val="00CC3088"/>
    <w:rsid w:val="00CC31EE"/>
    <w:rsid w:val="00CC37E7"/>
    <w:rsid w:val="00CC38F7"/>
    <w:rsid w:val="00CC3E0B"/>
    <w:rsid w:val="00CC3ED8"/>
    <w:rsid w:val="00CC3F35"/>
    <w:rsid w:val="00CC460C"/>
    <w:rsid w:val="00CC4A4E"/>
    <w:rsid w:val="00CC4CA5"/>
    <w:rsid w:val="00CC5829"/>
    <w:rsid w:val="00CC603F"/>
    <w:rsid w:val="00CC6374"/>
    <w:rsid w:val="00CC639B"/>
    <w:rsid w:val="00CC6962"/>
    <w:rsid w:val="00CC69A6"/>
    <w:rsid w:val="00CC6D75"/>
    <w:rsid w:val="00CC6DD6"/>
    <w:rsid w:val="00CC7543"/>
    <w:rsid w:val="00CC7AEF"/>
    <w:rsid w:val="00CC7ED9"/>
    <w:rsid w:val="00CC7FB3"/>
    <w:rsid w:val="00CD040B"/>
    <w:rsid w:val="00CD050A"/>
    <w:rsid w:val="00CD0AA4"/>
    <w:rsid w:val="00CD17EB"/>
    <w:rsid w:val="00CD181D"/>
    <w:rsid w:val="00CD200E"/>
    <w:rsid w:val="00CD257A"/>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A40"/>
    <w:rsid w:val="00CD7D00"/>
    <w:rsid w:val="00CE02DF"/>
    <w:rsid w:val="00CE0846"/>
    <w:rsid w:val="00CE171B"/>
    <w:rsid w:val="00CE1C9E"/>
    <w:rsid w:val="00CE23DA"/>
    <w:rsid w:val="00CE2748"/>
    <w:rsid w:val="00CE2BA4"/>
    <w:rsid w:val="00CE2F45"/>
    <w:rsid w:val="00CE30FB"/>
    <w:rsid w:val="00CE3164"/>
    <w:rsid w:val="00CE398C"/>
    <w:rsid w:val="00CE3DE6"/>
    <w:rsid w:val="00CE41EF"/>
    <w:rsid w:val="00CE4744"/>
    <w:rsid w:val="00CE4891"/>
    <w:rsid w:val="00CE5558"/>
    <w:rsid w:val="00CE5B16"/>
    <w:rsid w:val="00CE5D84"/>
    <w:rsid w:val="00CE607D"/>
    <w:rsid w:val="00CE6F24"/>
    <w:rsid w:val="00CE7010"/>
    <w:rsid w:val="00CE73A1"/>
    <w:rsid w:val="00CE7D8C"/>
    <w:rsid w:val="00CF07B5"/>
    <w:rsid w:val="00CF09F6"/>
    <w:rsid w:val="00CF0D20"/>
    <w:rsid w:val="00CF1249"/>
    <w:rsid w:val="00CF1B43"/>
    <w:rsid w:val="00CF1EF4"/>
    <w:rsid w:val="00CF230A"/>
    <w:rsid w:val="00CF2B14"/>
    <w:rsid w:val="00CF2BEB"/>
    <w:rsid w:val="00CF2CFD"/>
    <w:rsid w:val="00CF3335"/>
    <w:rsid w:val="00CF34DA"/>
    <w:rsid w:val="00CF3968"/>
    <w:rsid w:val="00CF3EBF"/>
    <w:rsid w:val="00CF3F6E"/>
    <w:rsid w:val="00CF40EC"/>
    <w:rsid w:val="00CF41BF"/>
    <w:rsid w:val="00CF460A"/>
    <w:rsid w:val="00CF484D"/>
    <w:rsid w:val="00CF4E66"/>
    <w:rsid w:val="00CF54DF"/>
    <w:rsid w:val="00CF5512"/>
    <w:rsid w:val="00CF57EC"/>
    <w:rsid w:val="00CF5AF3"/>
    <w:rsid w:val="00CF5B17"/>
    <w:rsid w:val="00CF60D3"/>
    <w:rsid w:val="00CF69C2"/>
    <w:rsid w:val="00D005A1"/>
    <w:rsid w:val="00D00DA0"/>
    <w:rsid w:val="00D010A2"/>
    <w:rsid w:val="00D0126D"/>
    <w:rsid w:val="00D01AEC"/>
    <w:rsid w:val="00D02019"/>
    <w:rsid w:val="00D024A6"/>
    <w:rsid w:val="00D024CE"/>
    <w:rsid w:val="00D02ED2"/>
    <w:rsid w:val="00D031D7"/>
    <w:rsid w:val="00D0353A"/>
    <w:rsid w:val="00D03971"/>
    <w:rsid w:val="00D03DD4"/>
    <w:rsid w:val="00D04377"/>
    <w:rsid w:val="00D0479D"/>
    <w:rsid w:val="00D0576A"/>
    <w:rsid w:val="00D05C24"/>
    <w:rsid w:val="00D05C2E"/>
    <w:rsid w:val="00D06375"/>
    <w:rsid w:val="00D0653D"/>
    <w:rsid w:val="00D06AF1"/>
    <w:rsid w:val="00D06F86"/>
    <w:rsid w:val="00D0713E"/>
    <w:rsid w:val="00D0731A"/>
    <w:rsid w:val="00D07382"/>
    <w:rsid w:val="00D07BF8"/>
    <w:rsid w:val="00D07EEB"/>
    <w:rsid w:val="00D1000E"/>
    <w:rsid w:val="00D10060"/>
    <w:rsid w:val="00D105AC"/>
    <w:rsid w:val="00D107F4"/>
    <w:rsid w:val="00D10971"/>
    <w:rsid w:val="00D109EF"/>
    <w:rsid w:val="00D10DD0"/>
    <w:rsid w:val="00D10E3F"/>
    <w:rsid w:val="00D10FA3"/>
    <w:rsid w:val="00D11250"/>
    <w:rsid w:val="00D112C7"/>
    <w:rsid w:val="00D11336"/>
    <w:rsid w:val="00D11517"/>
    <w:rsid w:val="00D1195C"/>
    <w:rsid w:val="00D11996"/>
    <w:rsid w:val="00D12102"/>
    <w:rsid w:val="00D124FC"/>
    <w:rsid w:val="00D12F4A"/>
    <w:rsid w:val="00D130A6"/>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163"/>
    <w:rsid w:val="00D16BAA"/>
    <w:rsid w:val="00D16CDE"/>
    <w:rsid w:val="00D16CE6"/>
    <w:rsid w:val="00D16F85"/>
    <w:rsid w:val="00D1772E"/>
    <w:rsid w:val="00D17730"/>
    <w:rsid w:val="00D17DC7"/>
    <w:rsid w:val="00D20845"/>
    <w:rsid w:val="00D208CF"/>
    <w:rsid w:val="00D21105"/>
    <w:rsid w:val="00D213FA"/>
    <w:rsid w:val="00D217DD"/>
    <w:rsid w:val="00D217E4"/>
    <w:rsid w:val="00D219DE"/>
    <w:rsid w:val="00D21C4C"/>
    <w:rsid w:val="00D22253"/>
    <w:rsid w:val="00D22405"/>
    <w:rsid w:val="00D2284F"/>
    <w:rsid w:val="00D229D0"/>
    <w:rsid w:val="00D231B0"/>
    <w:rsid w:val="00D23826"/>
    <w:rsid w:val="00D23837"/>
    <w:rsid w:val="00D23A45"/>
    <w:rsid w:val="00D241AF"/>
    <w:rsid w:val="00D2476F"/>
    <w:rsid w:val="00D24D83"/>
    <w:rsid w:val="00D2522F"/>
    <w:rsid w:val="00D2536B"/>
    <w:rsid w:val="00D254B6"/>
    <w:rsid w:val="00D25E69"/>
    <w:rsid w:val="00D260A2"/>
    <w:rsid w:val="00D26682"/>
    <w:rsid w:val="00D2694D"/>
    <w:rsid w:val="00D26A1A"/>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6FD"/>
    <w:rsid w:val="00D32815"/>
    <w:rsid w:val="00D32853"/>
    <w:rsid w:val="00D32BA1"/>
    <w:rsid w:val="00D33443"/>
    <w:rsid w:val="00D339BC"/>
    <w:rsid w:val="00D33E31"/>
    <w:rsid w:val="00D33E3E"/>
    <w:rsid w:val="00D358C5"/>
    <w:rsid w:val="00D35C54"/>
    <w:rsid w:val="00D35C95"/>
    <w:rsid w:val="00D3661A"/>
    <w:rsid w:val="00D3669D"/>
    <w:rsid w:val="00D366A9"/>
    <w:rsid w:val="00D3673A"/>
    <w:rsid w:val="00D369D8"/>
    <w:rsid w:val="00D36DE1"/>
    <w:rsid w:val="00D36EB4"/>
    <w:rsid w:val="00D378EE"/>
    <w:rsid w:val="00D40426"/>
    <w:rsid w:val="00D40CBA"/>
    <w:rsid w:val="00D411CE"/>
    <w:rsid w:val="00D4161E"/>
    <w:rsid w:val="00D41983"/>
    <w:rsid w:val="00D41F2C"/>
    <w:rsid w:val="00D426B9"/>
    <w:rsid w:val="00D4290C"/>
    <w:rsid w:val="00D42997"/>
    <w:rsid w:val="00D4384E"/>
    <w:rsid w:val="00D43A7E"/>
    <w:rsid w:val="00D43D7B"/>
    <w:rsid w:val="00D43D8E"/>
    <w:rsid w:val="00D440FC"/>
    <w:rsid w:val="00D4455B"/>
    <w:rsid w:val="00D447E3"/>
    <w:rsid w:val="00D45128"/>
    <w:rsid w:val="00D45242"/>
    <w:rsid w:val="00D45448"/>
    <w:rsid w:val="00D4547A"/>
    <w:rsid w:val="00D45F22"/>
    <w:rsid w:val="00D464B1"/>
    <w:rsid w:val="00D46541"/>
    <w:rsid w:val="00D47734"/>
    <w:rsid w:val="00D507CD"/>
    <w:rsid w:val="00D51950"/>
    <w:rsid w:val="00D51BA8"/>
    <w:rsid w:val="00D51D00"/>
    <w:rsid w:val="00D51FDF"/>
    <w:rsid w:val="00D52946"/>
    <w:rsid w:val="00D52A1E"/>
    <w:rsid w:val="00D52F15"/>
    <w:rsid w:val="00D53055"/>
    <w:rsid w:val="00D5341A"/>
    <w:rsid w:val="00D534EC"/>
    <w:rsid w:val="00D53554"/>
    <w:rsid w:val="00D53582"/>
    <w:rsid w:val="00D53657"/>
    <w:rsid w:val="00D536F5"/>
    <w:rsid w:val="00D53A8C"/>
    <w:rsid w:val="00D53DE7"/>
    <w:rsid w:val="00D54B55"/>
    <w:rsid w:val="00D54C61"/>
    <w:rsid w:val="00D55871"/>
    <w:rsid w:val="00D5622D"/>
    <w:rsid w:val="00D56ADB"/>
    <w:rsid w:val="00D56F3A"/>
    <w:rsid w:val="00D56FA3"/>
    <w:rsid w:val="00D5737A"/>
    <w:rsid w:val="00D575D4"/>
    <w:rsid w:val="00D60282"/>
    <w:rsid w:val="00D602FE"/>
    <w:rsid w:val="00D6044F"/>
    <w:rsid w:val="00D605D7"/>
    <w:rsid w:val="00D605FB"/>
    <w:rsid w:val="00D60D60"/>
    <w:rsid w:val="00D61A8A"/>
    <w:rsid w:val="00D61D6E"/>
    <w:rsid w:val="00D6296B"/>
    <w:rsid w:val="00D62B9D"/>
    <w:rsid w:val="00D62C41"/>
    <w:rsid w:val="00D62D1D"/>
    <w:rsid w:val="00D63A43"/>
    <w:rsid w:val="00D64006"/>
    <w:rsid w:val="00D6451E"/>
    <w:rsid w:val="00D64761"/>
    <w:rsid w:val="00D647AA"/>
    <w:rsid w:val="00D65163"/>
    <w:rsid w:val="00D652F8"/>
    <w:rsid w:val="00D66533"/>
    <w:rsid w:val="00D66767"/>
    <w:rsid w:val="00D6699E"/>
    <w:rsid w:val="00D66F37"/>
    <w:rsid w:val="00D67824"/>
    <w:rsid w:val="00D67D53"/>
    <w:rsid w:val="00D67FB5"/>
    <w:rsid w:val="00D70955"/>
    <w:rsid w:val="00D70E05"/>
    <w:rsid w:val="00D70E35"/>
    <w:rsid w:val="00D71049"/>
    <w:rsid w:val="00D711E8"/>
    <w:rsid w:val="00D722D9"/>
    <w:rsid w:val="00D726D5"/>
    <w:rsid w:val="00D72A9A"/>
    <w:rsid w:val="00D72D14"/>
    <w:rsid w:val="00D72D39"/>
    <w:rsid w:val="00D7320E"/>
    <w:rsid w:val="00D74297"/>
    <w:rsid w:val="00D74CC1"/>
    <w:rsid w:val="00D74FD7"/>
    <w:rsid w:val="00D75051"/>
    <w:rsid w:val="00D758D6"/>
    <w:rsid w:val="00D75C3C"/>
    <w:rsid w:val="00D76710"/>
    <w:rsid w:val="00D76AE9"/>
    <w:rsid w:val="00D76EBE"/>
    <w:rsid w:val="00D7740D"/>
    <w:rsid w:val="00D7747B"/>
    <w:rsid w:val="00D77608"/>
    <w:rsid w:val="00D77647"/>
    <w:rsid w:val="00D77ABE"/>
    <w:rsid w:val="00D77B61"/>
    <w:rsid w:val="00D77FB1"/>
    <w:rsid w:val="00D80261"/>
    <w:rsid w:val="00D804AC"/>
    <w:rsid w:val="00D80580"/>
    <w:rsid w:val="00D80B76"/>
    <w:rsid w:val="00D80D87"/>
    <w:rsid w:val="00D8106F"/>
    <w:rsid w:val="00D81471"/>
    <w:rsid w:val="00D818FF"/>
    <w:rsid w:val="00D81A74"/>
    <w:rsid w:val="00D81BD9"/>
    <w:rsid w:val="00D81D43"/>
    <w:rsid w:val="00D81F5C"/>
    <w:rsid w:val="00D826C9"/>
    <w:rsid w:val="00D827E2"/>
    <w:rsid w:val="00D832F9"/>
    <w:rsid w:val="00D8330D"/>
    <w:rsid w:val="00D8348E"/>
    <w:rsid w:val="00D8378F"/>
    <w:rsid w:val="00D84700"/>
    <w:rsid w:val="00D849F3"/>
    <w:rsid w:val="00D84C91"/>
    <w:rsid w:val="00D84DC4"/>
    <w:rsid w:val="00D84E45"/>
    <w:rsid w:val="00D84E8E"/>
    <w:rsid w:val="00D84F3A"/>
    <w:rsid w:val="00D84FCF"/>
    <w:rsid w:val="00D854A0"/>
    <w:rsid w:val="00D85D7B"/>
    <w:rsid w:val="00D85F4B"/>
    <w:rsid w:val="00D86034"/>
    <w:rsid w:val="00D861F1"/>
    <w:rsid w:val="00D86314"/>
    <w:rsid w:val="00D86369"/>
    <w:rsid w:val="00D864EF"/>
    <w:rsid w:val="00D868C0"/>
    <w:rsid w:val="00D86B08"/>
    <w:rsid w:val="00D86DE7"/>
    <w:rsid w:val="00D878F2"/>
    <w:rsid w:val="00D87CEA"/>
    <w:rsid w:val="00D87ECE"/>
    <w:rsid w:val="00D900AC"/>
    <w:rsid w:val="00D902FA"/>
    <w:rsid w:val="00D90396"/>
    <w:rsid w:val="00D9076D"/>
    <w:rsid w:val="00D909FD"/>
    <w:rsid w:val="00D90E50"/>
    <w:rsid w:val="00D90E67"/>
    <w:rsid w:val="00D912E8"/>
    <w:rsid w:val="00D91CA1"/>
    <w:rsid w:val="00D92065"/>
    <w:rsid w:val="00D926F3"/>
    <w:rsid w:val="00D92B2F"/>
    <w:rsid w:val="00D92DF6"/>
    <w:rsid w:val="00D931A1"/>
    <w:rsid w:val="00D937B2"/>
    <w:rsid w:val="00D93CE0"/>
    <w:rsid w:val="00D947D5"/>
    <w:rsid w:val="00D94D52"/>
    <w:rsid w:val="00D94DBB"/>
    <w:rsid w:val="00D9579B"/>
    <w:rsid w:val="00D95AEE"/>
    <w:rsid w:val="00D95ECD"/>
    <w:rsid w:val="00D9633F"/>
    <w:rsid w:val="00D96360"/>
    <w:rsid w:val="00D96584"/>
    <w:rsid w:val="00D974D3"/>
    <w:rsid w:val="00D9754D"/>
    <w:rsid w:val="00D977E2"/>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2DB"/>
    <w:rsid w:val="00DA54A9"/>
    <w:rsid w:val="00DA5738"/>
    <w:rsid w:val="00DA5BE0"/>
    <w:rsid w:val="00DA5C35"/>
    <w:rsid w:val="00DA5C4D"/>
    <w:rsid w:val="00DA634B"/>
    <w:rsid w:val="00DA65DE"/>
    <w:rsid w:val="00DA6746"/>
    <w:rsid w:val="00DA67B6"/>
    <w:rsid w:val="00DA6B09"/>
    <w:rsid w:val="00DA6BEB"/>
    <w:rsid w:val="00DA6E18"/>
    <w:rsid w:val="00DA6E1E"/>
    <w:rsid w:val="00DA6EDB"/>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3CB0"/>
    <w:rsid w:val="00DB3E22"/>
    <w:rsid w:val="00DB44AE"/>
    <w:rsid w:val="00DB472C"/>
    <w:rsid w:val="00DB52CA"/>
    <w:rsid w:val="00DB53B2"/>
    <w:rsid w:val="00DB58EB"/>
    <w:rsid w:val="00DB5D63"/>
    <w:rsid w:val="00DB5EFB"/>
    <w:rsid w:val="00DB6158"/>
    <w:rsid w:val="00DB6514"/>
    <w:rsid w:val="00DB6D7B"/>
    <w:rsid w:val="00DB7231"/>
    <w:rsid w:val="00DB7277"/>
    <w:rsid w:val="00DB74EA"/>
    <w:rsid w:val="00DB7D2F"/>
    <w:rsid w:val="00DB7D56"/>
    <w:rsid w:val="00DC0237"/>
    <w:rsid w:val="00DC093C"/>
    <w:rsid w:val="00DC1611"/>
    <w:rsid w:val="00DC1684"/>
    <w:rsid w:val="00DC16E1"/>
    <w:rsid w:val="00DC1709"/>
    <w:rsid w:val="00DC1D6C"/>
    <w:rsid w:val="00DC2038"/>
    <w:rsid w:val="00DC24BA"/>
    <w:rsid w:val="00DC26CB"/>
    <w:rsid w:val="00DC2ADE"/>
    <w:rsid w:val="00DC2DAA"/>
    <w:rsid w:val="00DC32B1"/>
    <w:rsid w:val="00DC330A"/>
    <w:rsid w:val="00DC35AC"/>
    <w:rsid w:val="00DC3692"/>
    <w:rsid w:val="00DC36A6"/>
    <w:rsid w:val="00DC458B"/>
    <w:rsid w:val="00DC48C0"/>
    <w:rsid w:val="00DC4AC0"/>
    <w:rsid w:val="00DC4D2C"/>
    <w:rsid w:val="00DC5A57"/>
    <w:rsid w:val="00DC5CEB"/>
    <w:rsid w:val="00DC5D95"/>
    <w:rsid w:val="00DC6043"/>
    <w:rsid w:val="00DC63F3"/>
    <w:rsid w:val="00DC6654"/>
    <w:rsid w:val="00DC6B30"/>
    <w:rsid w:val="00DC6E68"/>
    <w:rsid w:val="00DC702C"/>
    <w:rsid w:val="00DC7B1D"/>
    <w:rsid w:val="00DC7FD4"/>
    <w:rsid w:val="00DD0A71"/>
    <w:rsid w:val="00DD0D2F"/>
    <w:rsid w:val="00DD11AD"/>
    <w:rsid w:val="00DD1415"/>
    <w:rsid w:val="00DD1AA6"/>
    <w:rsid w:val="00DD2275"/>
    <w:rsid w:val="00DD28B2"/>
    <w:rsid w:val="00DD2B93"/>
    <w:rsid w:val="00DD2F90"/>
    <w:rsid w:val="00DD31FD"/>
    <w:rsid w:val="00DD367C"/>
    <w:rsid w:val="00DD38CA"/>
    <w:rsid w:val="00DD3938"/>
    <w:rsid w:val="00DD4039"/>
    <w:rsid w:val="00DD4798"/>
    <w:rsid w:val="00DD4816"/>
    <w:rsid w:val="00DD4BB1"/>
    <w:rsid w:val="00DD5B78"/>
    <w:rsid w:val="00DD5C03"/>
    <w:rsid w:val="00DD6251"/>
    <w:rsid w:val="00DD6724"/>
    <w:rsid w:val="00DD68F3"/>
    <w:rsid w:val="00DD6B67"/>
    <w:rsid w:val="00DD6CD0"/>
    <w:rsid w:val="00DD70DE"/>
    <w:rsid w:val="00DD72C2"/>
    <w:rsid w:val="00DD78BC"/>
    <w:rsid w:val="00DD7B32"/>
    <w:rsid w:val="00DD7E49"/>
    <w:rsid w:val="00DE039A"/>
    <w:rsid w:val="00DE0680"/>
    <w:rsid w:val="00DE0845"/>
    <w:rsid w:val="00DE0F46"/>
    <w:rsid w:val="00DE105D"/>
    <w:rsid w:val="00DE10E3"/>
    <w:rsid w:val="00DE11CB"/>
    <w:rsid w:val="00DE122A"/>
    <w:rsid w:val="00DE1524"/>
    <w:rsid w:val="00DE1539"/>
    <w:rsid w:val="00DE1C4D"/>
    <w:rsid w:val="00DE219B"/>
    <w:rsid w:val="00DE22C4"/>
    <w:rsid w:val="00DE2658"/>
    <w:rsid w:val="00DE283F"/>
    <w:rsid w:val="00DE2B99"/>
    <w:rsid w:val="00DE2D93"/>
    <w:rsid w:val="00DE2F9A"/>
    <w:rsid w:val="00DE2FB7"/>
    <w:rsid w:val="00DE332A"/>
    <w:rsid w:val="00DE34C4"/>
    <w:rsid w:val="00DE3AE1"/>
    <w:rsid w:val="00DE3F14"/>
    <w:rsid w:val="00DE45B0"/>
    <w:rsid w:val="00DE4940"/>
    <w:rsid w:val="00DE4C7D"/>
    <w:rsid w:val="00DE4DD5"/>
    <w:rsid w:val="00DE4E82"/>
    <w:rsid w:val="00DE59D5"/>
    <w:rsid w:val="00DE5C78"/>
    <w:rsid w:val="00DE5E1D"/>
    <w:rsid w:val="00DE619C"/>
    <w:rsid w:val="00DE66EF"/>
    <w:rsid w:val="00DE67EE"/>
    <w:rsid w:val="00DE72B4"/>
    <w:rsid w:val="00DE7FDE"/>
    <w:rsid w:val="00DF005C"/>
    <w:rsid w:val="00DF0592"/>
    <w:rsid w:val="00DF1515"/>
    <w:rsid w:val="00DF16E0"/>
    <w:rsid w:val="00DF1A1C"/>
    <w:rsid w:val="00DF3208"/>
    <w:rsid w:val="00DF375C"/>
    <w:rsid w:val="00DF3C84"/>
    <w:rsid w:val="00DF3DCE"/>
    <w:rsid w:val="00DF4309"/>
    <w:rsid w:val="00DF4750"/>
    <w:rsid w:val="00DF4DBB"/>
    <w:rsid w:val="00DF5088"/>
    <w:rsid w:val="00DF51B0"/>
    <w:rsid w:val="00DF529F"/>
    <w:rsid w:val="00DF5494"/>
    <w:rsid w:val="00DF5A7E"/>
    <w:rsid w:val="00DF5F5F"/>
    <w:rsid w:val="00DF6207"/>
    <w:rsid w:val="00DF6255"/>
    <w:rsid w:val="00DF6276"/>
    <w:rsid w:val="00DF6765"/>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1D02"/>
    <w:rsid w:val="00E02714"/>
    <w:rsid w:val="00E0376F"/>
    <w:rsid w:val="00E03A51"/>
    <w:rsid w:val="00E03FC7"/>
    <w:rsid w:val="00E042BD"/>
    <w:rsid w:val="00E047D7"/>
    <w:rsid w:val="00E05149"/>
    <w:rsid w:val="00E054D1"/>
    <w:rsid w:val="00E057CF"/>
    <w:rsid w:val="00E05876"/>
    <w:rsid w:val="00E05AEB"/>
    <w:rsid w:val="00E05D46"/>
    <w:rsid w:val="00E06B1C"/>
    <w:rsid w:val="00E06E90"/>
    <w:rsid w:val="00E071D7"/>
    <w:rsid w:val="00E07246"/>
    <w:rsid w:val="00E075C6"/>
    <w:rsid w:val="00E07712"/>
    <w:rsid w:val="00E078F8"/>
    <w:rsid w:val="00E07915"/>
    <w:rsid w:val="00E07AAE"/>
    <w:rsid w:val="00E10565"/>
    <w:rsid w:val="00E10997"/>
    <w:rsid w:val="00E10D6D"/>
    <w:rsid w:val="00E10F68"/>
    <w:rsid w:val="00E111FD"/>
    <w:rsid w:val="00E11A4A"/>
    <w:rsid w:val="00E11C25"/>
    <w:rsid w:val="00E12193"/>
    <w:rsid w:val="00E121FD"/>
    <w:rsid w:val="00E122B8"/>
    <w:rsid w:val="00E12590"/>
    <w:rsid w:val="00E1280F"/>
    <w:rsid w:val="00E128FC"/>
    <w:rsid w:val="00E12A75"/>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CFA"/>
    <w:rsid w:val="00E23DE1"/>
    <w:rsid w:val="00E23EEA"/>
    <w:rsid w:val="00E246CE"/>
    <w:rsid w:val="00E24853"/>
    <w:rsid w:val="00E2499C"/>
    <w:rsid w:val="00E24BB5"/>
    <w:rsid w:val="00E24F3A"/>
    <w:rsid w:val="00E25BBA"/>
    <w:rsid w:val="00E25F77"/>
    <w:rsid w:val="00E261DA"/>
    <w:rsid w:val="00E26A35"/>
    <w:rsid w:val="00E26B2A"/>
    <w:rsid w:val="00E26EA8"/>
    <w:rsid w:val="00E26FB6"/>
    <w:rsid w:val="00E27183"/>
    <w:rsid w:val="00E271D6"/>
    <w:rsid w:val="00E272F1"/>
    <w:rsid w:val="00E30038"/>
    <w:rsid w:val="00E3023C"/>
    <w:rsid w:val="00E303BF"/>
    <w:rsid w:val="00E308A3"/>
    <w:rsid w:val="00E308F9"/>
    <w:rsid w:val="00E30B49"/>
    <w:rsid w:val="00E3248D"/>
    <w:rsid w:val="00E32769"/>
    <w:rsid w:val="00E328DB"/>
    <w:rsid w:val="00E32916"/>
    <w:rsid w:val="00E32BE0"/>
    <w:rsid w:val="00E331A4"/>
    <w:rsid w:val="00E335EC"/>
    <w:rsid w:val="00E33AF3"/>
    <w:rsid w:val="00E3456F"/>
    <w:rsid w:val="00E346AB"/>
    <w:rsid w:val="00E346BE"/>
    <w:rsid w:val="00E349B4"/>
    <w:rsid w:val="00E34A10"/>
    <w:rsid w:val="00E34BE1"/>
    <w:rsid w:val="00E3541B"/>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CEB"/>
    <w:rsid w:val="00E37EE1"/>
    <w:rsid w:val="00E40534"/>
    <w:rsid w:val="00E40544"/>
    <w:rsid w:val="00E40B83"/>
    <w:rsid w:val="00E40E87"/>
    <w:rsid w:val="00E4128F"/>
    <w:rsid w:val="00E41967"/>
    <w:rsid w:val="00E41B97"/>
    <w:rsid w:val="00E41EAA"/>
    <w:rsid w:val="00E4206C"/>
    <w:rsid w:val="00E422A8"/>
    <w:rsid w:val="00E428AB"/>
    <w:rsid w:val="00E42948"/>
    <w:rsid w:val="00E429DC"/>
    <w:rsid w:val="00E42A9C"/>
    <w:rsid w:val="00E42D49"/>
    <w:rsid w:val="00E42DDC"/>
    <w:rsid w:val="00E438C2"/>
    <w:rsid w:val="00E43A71"/>
    <w:rsid w:val="00E43BAF"/>
    <w:rsid w:val="00E43C34"/>
    <w:rsid w:val="00E43C38"/>
    <w:rsid w:val="00E43FCB"/>
    <w:rsid w:val="00E44350"/>
    <w:rsid w:val="00E445D7"/>
    <w:rsid w:val="00E44797"/>
    <w:rsid w:val="00E44AE3"/>
    <w:rsid w:val="00E45104"/>
    <w:rsid w:val="00E45768"/>
    <w:rsid w:val="00E45964"/>
    <w:rsid w:val="00E45A97"/>
    <w:rsid w:val="00E46026"/>
    <w:rsid w:val="00E4602F"/>
    <w:rsid w:val="00E4640E"/>
    <w:rsid w:val="00E46950"/>
    <w:rsid w:val="00E46A93"/>
    <w:rsid w:val="00E46CF4"/>
    <w:rsid w:val="00E46E6F"/>
    <w:rsid w:val="00E46F2C"/>
    <w:rsid w:val="00E47056"/>
    <w:rsid w:val="00E471FD"/>
    <w:rsid w:val="00E4740C"/>
    <w:rsid w:val="00E47781"/>
    <w:rsid w:val="00E47F0B"/>
    <w:rsid w:val="00E50258"/>
    <w:rsid w:val="00E5075E"/>
    <w:rsid w:val="00E50960"/>
    <w:rsid w:val="00E50DFB"/>
    <w:rsid w:val="00E51341"/>
    <w:rsid w:val="00E51427"/>
    <w:rsid w:val="00E51A43"/>
    <w:rsid w:val="00E52D45"/>
    <w:rsid w:val="00E531A0"/>
    <w:rsid w:val="00E53BC1"/>
    <w:rsid w:val="00E53C53"/>
    <w:rsid w:val="00E53C64"/>
    <w:rsid w:val="00E542DC"/>
    <w:rsid w:val="00E54600"/>
    <w:rsid w:val="00E54640"/>
    <w:rsid w:val="00E54689"/>
    <w:rsid w:val="00E54E6F"/>
    <w:rsid w:val="00E5511F"/>
    <w:rsid w:val="00E55273"/>
    <w:rsid w:val="00E55AB9"/>
    <w:rsid w:val="00E569A1"/>
    <w:rsid w:val="00E569EA"/>
    <w:rsid w:val="00E573F7"/>
    <w:rsid w:val="00E575C8"/>
    <w:rsid w:val="00E57617"/>
    <w:rsid w:val="00E5796E"/>
    <w:rsid w:val="00E57F3C"/>
    <w:rsid w:val="00E57F49"/>
    <w:rsid w:val="00E6084D"/>
    <w:rsid w:val="00E6099D"/>
    <w:rsid w:val="00E61804"/>
    <w:rsid w:val="00E61EDF"/>
    <w:rsid w:val="00E6239C"/>
    <w:rsid w:val="00E626F5"/>
    <w:rsid w:val="00E62F97"/>
    <w:rsid w:val="00E632C7"/>
    <w:rsid w:val="00E6384D"/>
    <w:rsid w:val="00E63D8D"/>
    <w:rsid w:val="00E64BFB"/>
    <w:rsid w:val="00E650ED"/>
    <w:rsid w:val="00E65828"/>
    <w:rsid w:val="00E65B15"/>
    <w:rsid w:val="00E65B76"/>
    <w:rsid w:val="00E65C28"/>
    <w:rsid w:val="00E6604D"/>
    <w:rsid w:val="00E664D6"/>
    <w:rsid w:val="00E6667E"/>
    <w:rsid w:val="00E66A3A"/>
    <w:rsid w:val="00E66AD5"/>
    <w:rsid w:val="00E67277"/>
    <w:rsid w:val="00E67501"/>
    <w:rsid w:val="00E675A3"/>
    <w:rsid w:val="00E67B11"/>
    <w:rsid w:val="00E67B4E"/>
    <w:rsid w:val="00E67FE5"/>
    <w:rsid w:val="00E7036C"/>
    <w:rsid w:val="00E70874"/>
    <w:rsid w:val="00E70C93"/>
    <w:rsid w:val="00E70FA3"/>
    <w:rsid w:val="00E71138"/>
    <w:rsid w:val="00E715F8"/>
    <w:rsid w:val="00E7166D"/>
    <w:rsid w:val="00E717A4"/>
    <w:rsid w:val="00E7192D"/>
    <w:rsid w:val="00E71FB6"/>
    <w:rsid w:val="00E721BA"/>
    <w:rsid w:val="00E727DF"/>
    <w:rsid w:val="00E72F4C"/>
    <w:rsid w:val="00E73DAC"/>
    <w:rsid w:val="00E7460E"/>
    <w:rsid w:val="00E747C9"/>
    <w:rsid w:val="00E74B8D"/>
    <w:rsid w:val="00E75459"/>
    <w:rsid w:val="00E7549D"/>
    <w:rsid w:val="00E75642"/>
    <w:rsid w:val="00E75A8C"/>
    <w:rsid w:val="00E75B45"/>
    <w:rsid w:val="00E76D54"/>
    <w:rsid w:val="00E776FB"/>
    <w:rsid w:val="00E807E5"/>
    <w:rsid w:val="00E80861"/>
    <w:rsid w:val="00E80C19"/>
    <w:rsid w:val="00E80C27"/>
    <w:rsid w:val="00E81705"/>
    <w:rsid w:val="00E81709"/>
    <w:rsid w:val="00E81CA4"/>
    <w:rsid w:val="00E81D94"/>
    <w:rsid w:val="00E8264E"/>
    <w:rsid w:val="00E82678"/>
    <w:rsid w:val="00E82F21"/>
    <w:rsid w:val="00E83851"/>
    <w:rsid w:val="00E83CB2"/>
    <w:rsid w:val="00E83CE5"/>
    <w:rsid w:val="00E83E6D"/>
    <w:rsid w:val="00E8414A"/>
    <w:rsid w:val="00E843A1"/>
    <w:rsid w:val="00E84548"/>
    <w:rsid w:val="00E84863"/>
    <w:rsid w:val="00E84A60"/>
    <w:rsid w:val="00E84D6B"/>
    <w:rsid w:val="00E851C4"/>
    <w:rsid w:val="00E85417"/>
    <w:rsid w:val="00E85A5F"/>
    <w:rsid w:val="00E8607B"/>
    <w:rsid w:val="00E87280"/>
    <w:rsid w:val="00E87979"/>
    <w:rsid w:val="00E87B11"/>
    <w:rsid w:val="00E90389"/>
    <w:rsid w:val="00E906CF"/>
    <w:rsid w:val="00E907E3"/>
    <w:rsid w:val="00E91402"/>
    <w:rsid w:val="00E91A3D"/>
    <w:rsid w:val="00E91B83"/>
    <w:rsid w:val="00E91BEB"/>
    <w:rsid w:val="00E91C0F"/>
    <w:rsid w:val="00E91DA8"/>
    <w:rsid w:val="00E9263E"/>
    <w:rsid w:val="00E92AF3"/>
    <w:rsid w:val="00E92B8B"/>
    <w:rsid w:val="00E92DD3"/>
    <w:rsid w:val="00E931F2"/>
    <w:rsid w:val="00E938D4"/>
    <w:rsid w:val="00E93B34"/>
    <w:rsid w:val="00E93DEF"/>
    <w:rsid w:val="00E93E73"/>
    <w:rsid w:val="00E94333"/>
    <w:rsid w:val="00E943C1"/>
    <w:rsid w:val="00E94482"/>
    <w:rsid w:val="00E94954"/>
    <w:rsid w:val="00E94F0E"/>
    <w:rsid w:val="00E95850"/>
    <w:rsid w:val="00E95B4C"/>
    <w:rsid w:val="00E95F30"/>
    <w:rsid w:val="00E95F5B"/>
    <w:rsid w:val="00E961CC"/>
    <w:rsid w:val="00E96868"/>
    <w:rsid w:val="00E969B2"/>
    <w:rsid w:val="00E96FBB"/>
    <w:rsid w:val="00E96FDF"/>
    <w:rsid w:val="00E97462"/>
    <w:rsid w:val="00E976C3"/>
    <w:rsid w:val="00E97AAD"/>
    <w:rsid w:val="00E97F6F"/>
    <w:rsid w:val="00E97F70"/>
    <w:rsid w:val="00EA061A"/>
    <w:rsid w:val="00EA06B9"/>
    <w:rsid w:val="00EA0CC1"/>
    <w:rsid w:val="00EA1093"/>
    <w:rsid w:val="00EA1CC1"/>
    <w:rsid w:val="00EA20F8"/>
    <w:rsid w:val="00EA24A1"/>
    <w:rsid w:val="00EA2555"/>
    <w:rsid w:val="00EA2DBA"/>
    <w:rsid w:val="00EA2F6B"/>
    <w:rsid w:val="00EA2FDD"/>
    <w:rsid w:val="00EA31F3"/>
    <w:rsid w:val="00EA3A7F"/>
    <w:rsid w:val="00EA3C84"/>
    <w:rsid w:val="00EA3DD7"/>
    <w:rsid w:val="00EA44F8"/>
    <w:rsid w:val="00EA455C"/>
    <w:rsid w:val="00EA4B95"/>
    <w:rsid w:val="00EA5CB4"/>
    <w:rsid w:val="00EA5FE1"/>
    <w:rsid w:val="00EA6321"/>
    <w:rsid w:val="00EA66B0"/>
    <w:rsid w:val="00EA6754"/>
    <w:rsid w:val="00EA67AC"/>
    <w:rsid w:val="00EA684F"/>
    <w:rsid w:val="00EA6889"/>
    <w:rsid w:val="00EA688C"/>
    <w:rsid w:val="00EA75E1"/>
    <w:rsid w:val="00EA7733"/>
    <w:rsid w:val="00EB06A1"/>
    <w:rsid w:val="00EB0E46"/>
    <w:rsid w:val="00EB106B"/>
    <w:rsid w:val="00EB10AF"/>
    <w:rsid w:val="00EB10C4"/>
    <w:rsid w:val="00EB12C6"/>
    <w:rsid w:val="00EB1596"/>
    <w:rsid w:val="00EB195F"/>
    <w:rsid w:val="00EB1EAF"/>
    <w:rsid w:val="00EB2153"/>
    <w:rsid w:val="00EB2525"/>
    <w:rsid w:val="00EB2727"/>
    <w:rsid w:val="00EB2C68"/>
    <w:rsid w:val="00EB2E0A"/>
    <w:rsid w:val="00EB353D"/>
    <w:rsid w:val="00EB3ACE"/>
    <w:rsid w:val="00EB470F"/>
    <w:rsid w:val="00EB481B"/>
    <w:rsid w:val="00EB4972"/>
    <w:rsid w:val="00EB4AE8"/>
    <w:rsid w:val="00EB54A0"/>
    <w:rsid w:val="00EB5596"/>
    <w:rsid w:val="00EB5A60"/>
    <w:rsid w:val="00EB6632"/>
    <w:rsid w:val="00EB7055"/>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0D9"/>
    <w:rsid w:val="00EC393D"/>
    <w:rsid w:val="00EC3A2A"/>
    <w:rsid w:val="00EC3C0B"/>
    <w:rsid w:val="00EC3E94"/>
    <w:rsid w:val="00EC4B9E"/>
    <w:rsid w:val="00EC5636"/>
    <w:rsid w:val="00EC56BD"/>
    <w:rsid w:val="00EC5A17"/>
    <w:rsid w:val="00EC5F35"/>
    <w:rsid w:val="00EC6454"/>
    <w:rsid w:val="00EC7019"/>
    <w:rsid w:val="00EC731C"/>
    <w:rsid w:val="00EC735B"/>
    <w:rsid w:val="00EC7534"/>
    <w:rsid w:val="00EC7595"/>
    <w:rsid w:val="00EC789D"/>
    <w:rsid w:val="00EC7FD4"/>
    <w:rsid w:val="00ED035D"/>
    <w:rsid w:val="00ED05D2"/>
    <w:rsid w:val="00ED085F"/>
    <w:rsid w:val="00ED0B94"/>
    <w:rsid w:val="00ED0F52"/>
    <w:rsid w:val="00ED0F9E"/>
    <w:rsid w:val="00ED11B1"/>
    <w:rsid w:val="00ED1A81"/>
    <w:rsid w:val="00ED204F"/>
    <w:rsid w:val="00ED2382"/>
    <w:rsid w:val="00ED2383"/>
    <w:rsid w:val="00ED24CB"/>
    <w:rsid w:val="00ED2B08"/>
    <w:rsid w:val="00ED32E4"/>
    <w:rsid w:val="00ED3508"/>
    <w:rsid w:val="00ED3660"/>
    <w:rsid w:val="00ED3A1D"/>
    <w:rsid w:val="00ED3E8B"/>
    <w:rsid w:val="00ED3F1A"/>
    <w:rsid w:val="00ED422D"/>
    <w:rsid w:val="00ED42A0"/>
    <w:rsid w:val="00ED4574"/>
    <w:rsid w:val="00ED5437"/>
    <w:rsid w:val="00ED5879"/>
    <w:rsid w:val="00ED5AF8"/>
    <w:rsid w:val="00ED5CD1"/>
    <w:rsid w:val="00ED5F4A"/>
    <w:rsid w:val="00ED68A6"/>
    <w:rsid w:val="00ED6AAF"/>
    <w:rsid w:val="00ED7036"/>
    <w:rsid w:val="00ED7608"/>
    <w:rsid w:val="00ED794A"/>
    <w:rsid w:val="00ED7AA7"/>
    <w:rsid w:val="00ED7B86"/>
    <w:rsid w:val="00ED7BF4"/>
    <w:rsid w:val="00ED7C2A"/>
    <w:rsid w:val="00EE004A"/>
    <w:rsid w:val="00EE093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147"/>
    <w:rsid w:val="00EE4858"/>
    <w:rsid w:val="00EE4A81"/>
    <w:rsid w:val="00EE4CA7"/>
    <w:rsid w:val="00EE4D08"/>
    <w:rsid w:val="00EE4FD8"/>
    <w:rsid w:val="00EE51AA"/>
    <w:rsid w:val="00EE5357"/>
    <w:rsid w:val="00EE54E8"/>
    <w:rsid w:val="00EE5719"/>
    <w:rsid w:val="00EE5F5B"/>
    <w:rsid w:val="00EE6AC2"/>
    <w:rsid w:val="00EE6C13"/>
    <w:rsid w:val="00EE6E0A"/>
    <w:rsid w:val="00EE7224"/>
    <w:rsid w:val="00EE7228"/>
    <w:rsid w:val="00EE789A"/>
    <w:rsid w:val="00EE7942"/>
    <w:rsid w:val="00EE7B13"/>
    <w:rsid w:val="00EE7C04"/>
    <w:rsid w:val="00EF0682"/>
    <w:rsid w:val="00EF07BF"/>
    <w:rsid w:val="00EF096F"/>
    <w:rsid w:val="00EF15A6"/>
    <w:rsid w:val="00EF22D4"/>
    <w:rsid w:val="00EF25E6"/>
    <w:rsid w:val="00EF27E0"/>
    <w:rsid w:val="00EF2960"/>
    <w:rsid w:val="00EF2AA8"/>
    <w:rsid w:val="00EF2B85"/>
    <w:rsid w:val="00EF2F32"/>
    <w:rsid w:val="00EF32DC"/>
    <w:rsid w:val="00EF33CB"/>
    <w:rsid w:val="00EF37D4"/>
    <w:rsid w:val="00EF3FC8"/>
    <w:rsid w:val="00EF4733"/>
    <w:rsid w:val="00EF47B0"/>
    <w:rsid w:val="00EF4E4C"/>
    <w:rsid w:val="00EF4FA3"/>
    <w:rsid w:val="00EF5173"/>
    <w:rsid w:val="00EF5D6E"/>
    <w:rsid w:val="00EF62E1"/>
    <w:rsid w:val="00EF6870"/>
    <w:rsid w:val="00EF6957"/>
    <w:rsid w:val="00EF6C30"/>
    <w:rsid w:val="00EF7115"/>
    <w:rsid w:val="00EF726D"/>
    <w:rsid w:val="00EF7491"/>
    <w:rsid w:val="00EF75EC"/>
    <w:rsid w:val="00F0004F"/>
    <w:rsid w:val="00F00D54"/>
    <w:rsid w:val="00F0137B"/>
    <w:rsid w:val="00F019CE"/>
    <w:rsid w:val="00F01CB6"/>
    <w:rsid w:val="00F02E34"/>
    <w:rsid w:val="00F02E42"/>
    <w:rsid w:val="00F02F50"/>
    <w:rsid w:val="00F02FCE"/>
    <w:rsid w:val="00F030C7"/>
    <w:rsid w:val="00F03573"/>
    <w:rsid w:val="00F04037"/>
    <w:rsid w:val="00F040BB"/>
    <w:rsid w:val="00F045F8"/>
    <w:rsid w:val="00F046FB"/>
    <w:rsid w:val="00F04714"/>
    <w:rsid w:val="00F04D58"/>
    <w:rsid w:val="00F04E28"/>
    <w:rsid w:val="00F05427"/>
    <w:rsid w:val="00F05498"/>
    <w:rsid w:val="00F0549D"/>
    <w:rsid w:val="00F05704"/>
    <w:rsid w:val="00F058F7"/>
    <w:rsid w:val="00F05B14"/>
    <w:rsid w:val="00F05F03"/>
    <w:rsid w:val="00F0612C"/>
    <w:rsid w:val="00F06426"/>
    <w:rsid w:val="00F0685A"/>
    <w:rsid w:val="00F06873"/>
    <w:rsid w:val="00F06C58"/>
    <w:rsid w:val="00F06F2E"/>
    <w:rsid w:val="00F07006"/>
    <w:rsid w:val="00F075A9"/>
    <w:rsid w:val="00F077AF"/>
    <w:rsid w:val="00F10256"/>
    <w:rsid w:val="00F102F1"/>
    <w:rsid w:val="00F104C8"/>
    <w:rsid w:val="00F107CF"/>
    <w:rsid w:val="00F10E11"/>
    <w:rsid w:val="00F10FED"/>
    <w:rsid w:val="00F11976"/>
    <w:rsid w:val="00F11A37"/>
    <w:rsid w:val="00F120FC"/>
    <w:rsid w:val="00F122C3"/>
    <w:rsid w:val="00F1242E"/>
    <w:rsid w:val="00F129D9"/>
    <w:rsid w:val="00F12A94"/>
    <w:rsid w:val="00F12EEF"/>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8EF"/>
    <w:rsid w:val="00F15948"/>
    <w:rsid w:val="00F15B41"/>
    <w:rsid w:val="00F15F22"/>
    <w:rsid w:val="00F160B8"/>
    <w:rsid w:val="00F16405"/>
    <w:rsid w:val="00F16618"/>
    <w:rsid w:val="00F167A0"/>
    <w:rsid w:val="00F167C0"/>
    <w:rsid w:val="00F168DC"/>
    <w:rsid w:val="00F16BC3"/>
    <w:rsid w:val="00F17E00"/>
    <w:rsid w:val="00F17FDB"/>
    <w:rsid w:val="00F202E3"/>
    <w:rsid w:val="00F204B2"/>
    <w:rsid w:val="00F20D0E"/>
    <w:rsid w:val="00F20E2D"/>
    <w:rsid w:val="00F20ED0"/>
    <w:rsid w:val="00F20EE3"/>
    <w:rsid w:val="00F21302"/>
    <w:rsid w:val="00F21496"/>
    <w:rsid w:val="00F214EC"/>
    <w:rsid w:val="00F216DA"/>
    <w:rsid w:val="00F217B3"/>
    <w:rsid w:val="00F22667"/>
    <w:rsid w:val="00F227FA"/>
    <w:rsid w:val="00F231C5"/>
    <w:rsid w:val="00F233F8"/>
    <w:rsid w:val="00F236A9"/>
    <w:rsid w:val="00F23792"/>
    <w:rsid w:val="00F23D05"/>
    <w:rsid w:val="00F23D44"/>
    <w:rsid w:val="00F23F2D"/>
    <w:rsid w:val="00F246B8"/>
    <w:rsid w:val="00F24FD9"/>
    <w:rsid w:val="00F26596"/>
    <w:rsid w:val="00F26715"/>
    <w:rsid w:val="00F268D7"/>
    <w:rsid w:val="00F26BC3"/>
    <w:rsid w:val="00F26BE1"/>
    <w:rsid w:val="00F27E2A"/>
    <w:rsid w:val="00F27E9D"/>
    <w:rsid w:val="00F27FB0"/>
    <w:rsid w:val="00F301F1"/>
    <w:rsid w:val="00F30302"/>
    <w:rsid w:val="00F30E29"/>
    <w:rsid w:val="00F314D8"/>
    <w:rsid w:val="00F318AB"/>
    <w:rsid w:val="00F3264B"/>
    <w:rsid w:val="00F32810"/>
    <w:rsid w:val="00F32C83"/>
    <w:rsid w:val="00F32E83"/>
    <w:rsid w:val="00F330E4"/>
    <w:rsid w:val="00F333ED"/>
    <w:rsid w:val="00F33587"/>
    <w:rsid w:val="00F33C34"/>
    <w:rsid w:val="00F33D9A"/>
    <w:rsid w:val="00F33F98"/>
    <w:rsid w:val="00F34393"/>
    <w:rsid w:val="00F34463"/>
    <w:rsid w:val="00F35071"/>
    <w:rsid w:val="00F350C3"/>
    <w:rsid w:val="00F35169"/>
    <w:rsid w:val="00F3523C"/>
    <w:rsid w:val="00F358CC"/>
    <w:rsid w:val="00F35A89"/>
    <w:rsid w:val="00F36EC9"/>
    <w:rsid w:val="00F3741C"/>
    <w:rsid w:val="00F374CA"/>
    <w:rsid w:val="00F375B4"/>
    <w:rsid w:val="00F37E46"/>
    <w:rsid w:val="00F4061D"/>
    <w:rsid w:val="00F40E64"/>
    <w:rsid w:val="00F41522"/>
    <w:rsid w:val="00F4186B"/>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5D5"/>
    <w:rsid w:val="00F456A9"/>
    <w:rsid w:val="00F457DE"/>
    <w:rsid w:val="00F4593B"/>
    <w:rsid w:val="00F45F1E"/>
    <w:rsid w:val="00F467ED"/>
    <w:rsid w:val="00F46A3A"/>
    <w:rsid w:val="00F46BE7"/>
    <w:rsid w:val="00F46DDB"/>
    <w:rsid w:val="00F46EDA"/>
    <w:rsid w:val="00F47A1E"/>
    <w:rsid w:val="00F47C09"/>
    <w:rsid w:val="00F47CC4"/>
    <w:rsid w:val="00F5016C"/>
    <w:rsid w:val="00F501B1"/>
    <w:rsid w:val="00F51D1C"/>
    <w:rsid w:val="00F51F33"/>
    <w:rsid w:val="00F52601"/>
    <w:rsid w:val="00F5279D"/>
    <w:rsid w:val="00F52AFC"/>
    <w:rsid w:val="00F52B2B"/>
    <w:rsid w:val="00F52E5D"/>
    <w:rsid w:val="00F530B1"/>
    <w:rsid w:val="00F53138"/>
    <w:rsid w:val="00F53141"/>
    <w:rsid w:val="00F53CA6"/>
    <w:rsid w:val="00F53E06"/>
    <w:rsid w:val="00F53EC8"/>
    <w:rsid w:val="00F53F9A"/>
    <w:rsid w:val="00F5401D"/>
    <w:rsid w:val="00F54020"/>
    <w:rsid w:val="00F54800"/>
    <w:rsid w:val="00F5500B"/>
    <w:rsid w:val="00F550BB"/>
    <w:rsid w:val="00F55ABD"/>
    <w:rsid w:val="00F5607D"/>
    <w:rsid w:val="00F563CC"/>
    <w:rsid w:val="00F569BF"/>
    <w:rsid w:val="00F56C12"/>
    <w:rsid w:val="00F5733F"/>
    <w:rsid w:val="00F57617"/>
    <w:rsid w:val="00F6019C"/>
    <w:rsid w:val="00F602E0"/>
    <w:rsid w:val="00F6084F"/>
    <w:rsid w:val="00F60D75"/>
    <w:rsid w:val="00F60E54"/>
    <w:rsid w:val="00F614FB"/>
    <w:rsid w:val="00F61AE9"/>
    <w:rsid w:val="00F61E25"/>
    <w:rsid w:val="00F620F2"/>
    <w:rsid w:val="00F628F7"/>
    <w:rsid w:val="00F62CFE"/>
    <w:rsid w:val="00F62DBB"/>
    <w:rsid w:val="00F6374F"/>
    <w:rsid w:val="00F63E9A"/>
    <w:rsid w:val="00F64D60"/>
    <w:rsid w:val="00F64F68"/>
    <w:rsid w:val="00F65511"/>
    <w:rsid w:val="00F6554C"/>
    <w:rsid w:val="00F65EA8"/>
    <w:rsid w:val="00F65FDC"/>
    <w:rsid w:val="00F6686A"/>
    <w:rsid w:val="00F66B16"/>
    <w:rsid w:val="00F66BEC"/>
    <w:rsid w:val="00F6716C"/>
    <w:rsid w:val="00F674A5"/>
    <w:rsid w:val="00F676F3"/>
    <w:rsid w:val="00F7058B"/>
    <w:rsid w:val="00F70BE5"/>
    <w:rsid w:val="00F7126E"/>
    <w:rsid w:val="00F71517"/>
    <w:rsid w:val="00F71D0C"/>
    <w:rsid w:val="00F721EB"/>
    <w:rsid w:val="00F72481"/>
    <w:rsid w:val="00F72787"/>
    <w:rsid w:val="00F72CFC"/>
    <w:rsid w:val="00F730E5"/>
    <w:rsid w:val="00F73145"/>
    <w:rsid w:val="00F73936"/>
    <w:rsid w:val="00F73B7C"/>
    <w:rsid w:val="00F73E31"/>
    <w:rsid w:val="00F74246"/>
    <w:rsid w:val="00F747BD"/>
    <w:rsid w:val="00F748DA"/>
    <w:rsid w:val="00F74925"/>
    <w:rsid w:val="00F74FE0"/>
    <w:rsid w:val="00F7505F"/>
    <w:rsid w:val="00F7630A"/>
    <w:rsid w:val="00F76393"/>
    <w:rsid w:val="00F76970"/>
    <w:rsid w:val="00F770E0"/>
    <w:rsid w:val="00F77147"/>
    <w:rsid w:val="00F7777A"/>
    <w:rsid w:val="00F77C9E"/>
    <w:rsid w:val="00F77CDD"/>
    <w:rsid w:val="00F77F66"/>
    <w:rsid w:val="00F80527"/>
    <w:rsid w:val="00F810D7"/>
    <w:rsid w:val="00F815B6"/>
    <w:rsid w:val="00F82268"/>
    <w:rsid w:val="00F8237D"/>
    <w:rsid w:val="00F82678"/>
    <w:rsid w:val="00F82848"/>
    <w:rsid w:val="00F8290F"/>
    <w:rsid w:val="00F82BDE"/>
    <w:rsid w:val="00F837C6"/>
    <w:rsid w:val="00F83B15"/>
    <w:rsid w:val="00F83B76"/>
    <w:rsid w:val="00F83D7C"/>
    <w:rsid w:val="00F85DB8"/>
    <w:rsid w:val="00F85EEC"/>
    <w:rsid w:val="00F85FCC"/>
    <w:rsid w:val="00F860C6"/>
    <w:rsid w:val="00F860D3"/>
    <w:rsid w:val="00F86316"/>
    <w:rsid w:val="00F86E93"/>
    <w:rsid w:val="00F86F70"/>
    <w:rsid w:val="00F871D1"/>
    <w:rsid w:val="00F87499"/>
    <w:rsid w:val="00F879DF"/>
    <w:rsid w:val="00F87F87"/>
    <w:rsid w:val="00F87F9D"/>
    <w:rsid w:val="00F905C9"/>
    <w:rsid w:val="00F9063D"/>
    <w:rsid w:val="00F90913"/>
    <w:rsid w:val="00F90E2E"/>
    <w:rsid w:val="00F90FBC"/>
    <w:rsid w:val="00F91C61"/>
    <w:rsid w:val="00F91F6A"/>
    <w:rsid w:val="00F921B1"/>
    <w:rsid w:val="00F92560"/>
    <w:rsid w:val="00F9257A"/>
    <w:rsid w:val="00F92BC1"/>
    <w:rsid w:val="00F93C1D"/>
    <w:rsid w:val="00F93D91"/>
    <w:rsid w:val="00F93FB9"/>
    <w:rsid w:val="00F943BD"/>
    <w:rsid w:val="00F946E8"/>
    <w:rsid w:val="00F94732"/>
    <w:rsid w:val="00F94ED4"/>
    <w:rsid w:val="00F95083"/>
    <w:rsid w:val="00F9539F"/>
    <w:rsid w:val="00F95527"/>
    <w:rsid w:val="00F9572F"/>
    <w:rsid w:val="00F96312"/>
    <w:rsid w:val="00F96433"/>
    <w:rsid w:val="00F96986"/>
    <w:rsid w:val="00F96A5A"/>
    <w:rsid w:val="00F96A9E"/>
    <w:rsid w:val="00F96AB1"/>
    <w:rsid w:val="00F97703"/>
    <w:rsid w:val="00F97D05"/>
    <w:rsid w:val="00F97F76"/>
    <w:rsid w:val="00FA02F0"/>
    <w:rsid w:val="00FA0367"/>
    <w:rsid w:val="00FA08B2"/>
    <w:rsid w:val="00FA0F47"/>
    <w:rsid w:val="00FA0F58"/>
    <w:rsid w:val="00FA101D"/>
    <w:rsid w:val="00FA13FF"/>
    <w:rsid w:val="00FA1BE0"/>
    <w:rsid w:val="00FA2AC4"/>
    <w:rsid w:val="00FA2FDC"/>
    <w:rsid w:val="00FA31E9"/>
    <w:rsid w:val="00FA31EB"/>
    <w:rsid w:val="00FA3716"/>
    <w:rsid w:val="00FA38D8"/>
    <w:rsid w:val="00FA3F90"/>
    <w:rsid w:val="00FA3FE8"/>
    <w:rsid w:val="00FA4C46"/>
    <w:rsid w:val="00FA5573"/>
    <w:rsid w:val="00FA56B4"/>
    <w:rsid w:val="00FA59CC"/>
    <w:rsid w:val="00FA5AB3"/>
    <w:rsid w:val="00FA5CF8"/>
    <w:rsid w:val="00FA5D96"/>
    <w:rsid w:val="00FA5F97"/>
    <w:rsid w:val="00FA6795"/>
    <w:rsid w:val="00FA6C78"/>
    <w:rsid w:val="00FA729C"/>
    <w:rsid w:val="00FA72C7"/>
    <w:rsid w:val="00FA7F29"/>
    <w:rsid w:val="00FA7FEC"/>
    <w:rsid w:val="00FB0192"/>
    <w:rsid w:val="00FB0372"/>
    <w:rsid w:val="00FB0AC3"/>
    <w:rsid w:val="00FB0DE8"/>
    <w:rsid w:val="00FB131F"/>
    <w:rsid w:val="00FB14AC"/>
    <w:rsid w:val="00FB1523"/>
    <w:rsid w:val="00FB1B8F"/>
    <w:rsid w:val="00FB1C65"/>
    <w:rsid w:val="00FB1EB8"/>
    <w:rsid w:val="00FB20BD"/>
    <w:rsid w:val="00FB2AA3"/>
    <w:rsid w:val="00FB2D3F"/>
    <w:rsid w:val="00FB2DB3"/>
    <w:rsid w:val="00FB359E"/>
    <w:rsid w:val="00FB49E1"/>
    <w:rsid w:val="00FB540E"/>
    <w:rsid w:val="00FB5ABA"/>
    <w:rsid w:val="00FB5DE8"/>
    <w:rsid w:val="00FB6A49"/>
    <w:rsid w:val="00FB6B8B"/>
    <w:rsid w:val="00FB6CF7"/>
    <w:rsid w:val="00FB6E7D"/>
    <w:rsid w:val="00FB723A"/>
    <w:rsid w:val="00FB7AEC"/>
    <w:rsid w:val="00FB7EFF"/>
    <w:rsid w:val="00FC0751"/>
    <w:rsid w:val="00FC0C44"/>
    <w:rsid w:val="00FC116A"/>
    <w:rsid w:val="00FC1587"/>
    <w:rsid w:val="00FC17C0"/>
    <w:rsid w:val="00FC1B17"/>
    <w:rsid w:val="00FC1CE3"/>
    <w:rsid w:val="00FC2226"/>
    <w:rsid w:val="00FC243C"/>
    <w:rsid w:val="00FC29C8"/>
    <w:rsid w:val="00FC2AA7"/>
    <w:rsid w:val="00FC322B"/>
    <w:rsid w:val="00FC3370"/>
    <w:rsid w:val="00FC3393"/>
    <w:rsid w:val="00FC3CEC"/>
    <w:rsid w:val="00FC3DBF"/>
    <w:rsid w:val="00FC3FEF"/>
    <w:rsid w:val="00FC454D"/>
    <w:rsid w:val="00FC45EF"/>
    <w:rsid w:val="00FC4B71"/>
    <w:rsid w:val="00FC58C8"/>
    <w:rsid w:val="00FC5BF8"/>
    <w:rsid w:val="00FC5F5E"/>
    <w:rsid w:val="00FC6EB3"/>
    <w:rsid w:val="00FC7056"/>
    <w:rsid w:val="00FC7399"/>
    <w:rsid w:val="00FC743B"/>
    <w:rsid w:val="00FD0825"/>
    <w:rsid w:val="00FD0B87"/>
    <w:rsid w:val="00FD0EE3"/>
    <w:rsid w:val="00FD1113"/>
    <w:rsid w:val="00FD1366"/>
    <w:rsid w:val="00FD1486"/>
    <w:rsid w:val="00FD1566"/>
    <w:rsid w:val="00FD1A10"/>
    <w:rsid w:val="00FD1F52"/>
    <w:rsid w:val="00FD2599"/>
    <w:rsid w:val="00FD2A03"/>
    <w:rsid w:val="00FD3104"/>
    <w:rsid w:val="00FD347A"/>
    <w:rsid w:val="00FD34DE"/>
    <w:rsid w:val="00FD398D"/>
    <w:rsid w:val="00FD461E"/>
    <w:rsid w:val="00FD4E0F"/>
    <w:rsid w:val="00FD4FB5"/>
    <w:rsid w:val="00FD4FD9"/>
    <w:rsid w:val="00FD50D0"/>
    <w:rsid w:val="00FD5546"/>
    <w:rsid w:val="00FD5954"/>
    <w:rsid w:val="00FD6BE5"/>
    <w:rsid w:val="00FE00A9"/>
    <w:rsid w:val="00FE05F9"/>
    <w:rsid w:val="00FE1120"/>
    <w:rsid w:val="00FE12F7"/>
    <w:rsid w:val="00FE13C9"/>
    <w:rsid w:val="00FE1D4C"/>
    <w:rsid w:val="00FE1EF8"/>
    <w:rsid w:val="00FE1F05"/>
    <w:rsid w:val="00FE2433"/>
    <w:rsid w:val="00FE29D0"/>
    <w:rsid w:val="00FE2A92"/>
    <w:rsid w:val="00FE306A"/>
    <w:rsid w:val="00FE330B"/>
    <w:rsid w:val="00FE3687"/>
    <w:rsid w:val="00FE369A"/>
    <w:rsid w:val="00FE376E"/>
    <w:rsid w:val="00FE47DC"/>
    <w:rsid w:val="00FE4E62"/>
    <w:rsid w:val="00FE4F0D"/>
    <w:rsid w:val="00FE5103"/>
    <w:rsid w:val="00FE522F"/>
    <w:rsid w:val="00FE579E"/>
    <w:rsid w:val="00FE5D45"/>
    <w:rsid w:val="00FE649F"/>
    <w:rsid w:val="00FE69B3"/>
    <w:rsid w:val="00FE6FFE"/>
    <w:rsid w:val="00FE7187"/>
    <w:rsid w:val="00FE74FD"/>
    <w:rsid w:val="00FE7716"/>
    <w:rsid w:val="00FF031B"/>
    <w:rsid w:val="00FF08EB"/>
    <w:rsid w:val="00FF0F7A"/>
    <w:rsid w:val="00FF13C3"/>
    <w:rsid w:val="00FF13F7"/>
    <w:rsid w:val="00FF140E"/>
    <w:rsid w:val="00FF1896"/>
    <w:rsid w:val="00FF2367"/>
    <w:rsid w:val="00FF2C92"/>
    <w:rsid w:val="00FF3366"/>
    <w:rsid w:val="00FF4237"/>
    <w:rsid w:val="00FF44BB"/>
    <w:rsid w:val="00FF47DB"/>
    <w:rsid w:val="00FF4A1E"/>
    <w:rsid w:val="00FF503E"/>
    <w:rsid w:val="00FF5173"/>
    <w:rsid w:val="00FF57ED"/>
    <w:rsid w:val="00FF5809"/>
    <w:rsid w:val="00FF5815"/>
    <w:rsid w:val="00FF5881"/>
    <w:rsid w:val="00FF590F"/>
    <w:rsid w:val="00FF591E"/>
    <w:rsid w:val="00FF5B6D"/>
    <w:rsid w:val="00FF5D65"/>
    <w:rsid w:val="00FF6081"/>
    <w:rsid w:val="00FF61D6"/>
    <w:rsid w:val="00FF6C40"/>
    <w:rsid w:val="00FF7472"/>
    <w:rsid w:val="00FF7922"/>
    <w:rsid w:val="01053D26"/>
    <w:rsid w:val="0138F9E5"/>
    <w:rsid w:val="01C3B16D"/>
    <w:rsid w:val="020498C3"/>
    <w:rsid w:val="0282EEFA"/>
    <w:rsid w:val="033F6905"/>
    <w:rsid w:val="036CE422"/>
    <w:rsid w:val="0416DC32"/>
    <w:rsid w:val="046188C4"/>
    <w:rsid w:val="0499A592"/>
    <w:rsid w:val="0512AC5D"/>
    <w:rsid w:val="053BBC55"/>
    <w:rsid w:val="054EF2C3"/>
    <w:rsid w:val="05AEBEC6"/>
    <w:rsid w:val="06767C66"/>
    <w:rsid w:val="06871EF9"/>
    <w:rsid w:val="06E6300E"/>
    <w:rsid w:val="073A8B1E"/>
    <w:rsid w:val="074E60EA"/>
    <w:rsid w:val="07801337"/>
    <w:rsid w:val="07A20635"/>
    <w:rsid w:val="07D0BE07"/>
    <w:rsid w:val="081243AB"/>
    <w:rsid w:val="083AD4FA"/>
    <w:rsid w:val="097FBDE5"/>
    <w:rsid w:val="09D197D0"/>
    <w:rsid w:val="0AA402CD"/>
    <w:rsid w:val="0B04F69A"/>
    <w:rsid w:val="0B26B883"/>
    <w:rsid w:val="0B727AA2"/>
    <w:rsid w:val="0B80445B"/>
    <w:rsid w:val="0C30B23F"/>
    <w:rsid w:val="0C34F24B"/>
    <w:rsid w:val="0D0C559D"/>
    <w:rsid w:val="0D208E61"/>
    <w:rsid w:val="0D37E68F"/>
    <w:rsid w:val="0D560A16"/>
    <w:rsid w:val="0D8181DB"/>
    <w:rsid w:val="0DD43436"/>
    <w:rsid w:val="0DE204E0"/>
    <w:rsid w:val="0DF37568"/>
    <w:rsid w:val="0E686A9A"/>
    <w:rsid w:val="0E8DAB70"/>
    <w:rsid w:val="0EDDD2B4"/>
    <w:rsid w:val="0F46B3C1"/>
    <w:rsid w:val="0F909EA3"/>
    <w:rsid w:val="10A52112"/>
    <w:rsid w:val="10BDAB5D"/>
    <w:rsid w:val="1129EA31"/>
    <w:rsid w:val="1140E024"/>
    <w:rsid w:val="119EE7DD"/>
    <w:rsid w:val="124FE4E2"/>
    <w:rsid w:val="127F850D"/>
    <w:rsid w:val="131B908F"/>
    <w:rsid w:val="13415303"/>
    <w:rsid w:val="1385B291"/>
    <w:rsid w:val="13C1F2E3"/>
    <w:rsid w:val="1452658F"/>
    <w:rsid w:val="146DFC0E"/>
    <w:rsid w:val="14ABF47A"/>
    <w:rsid w:val="14AFFCFA"/>
    <w:rsid w:val="14DBD25C"/>
    <w:rsid w:val="14EAE41F"/>
    <w:rsid w:val="1546A029"/>
    <w:rsid w:val="159264A6"/>
    <w:rsid w:val="160693D1"/>
    <w:rsid w:val="163C4C8C"/>
    <w:rsid w:val="168180E4"/>
    <w:rsid w:val="16843226"/>
    <w:rsid w:val="1694904F"/>
    <w:rsid w:val="16E446F1"/>
    <w:rsid w:val="1774FC43"/>
    <w:rsid w:val="1777BE84"/>
    <w:rsid w:val="177A3151"/>
    <w:rsid w:val="17C002B7"/>
    <w:rsid w:val="17ED5E6B"/>
    <w:rsid w:val="184F918A"/>
    <w:rsid w:val="18C92C67"/>
    <w:rsid w:val="18CE9F2F"/>
    <w:rsid w:val="18FF55CD"/>
    <w:rsid w:val="191AC49B"/>
    <w:rsid w:val="19AF3BE2"/>
    <w:rsid w:val="19EB6A04"/>
    <w:rsid w:val="1A293C22"/>
    <w:rsid w:val="1A4114CF"/>
    <w:rsid w:val="1A88F135"/>
    <w:rsid w:val="1B2C3201"/>
    <w:rsid w:val="1B59E7CE"/>
    <w:rsid w:val="1BBFB8A3"/>
    <w:rsid w:val="1BFBE06F"/>
    <w:rsid w:val="1C317A43"/>
    <w:rsid w:val="1CA2DA63"/>
    <w:rsid w:val="1CCB8C58"/>
    <w:rsid w:val="1D00A688"/>
    <w:rsid w:val="1D4DC402"/>
    <w:rsid w:val="1D66B0AA"/>
    <w:rsid w:val="1E9D946D"/>
    <w:rsid w:val="1EABC4A3"/>
    <w:rsid w:val="1EF8BD39"/>
    <w:rsid w:val="1F37D905"/>
    <w:rsid w:val="1FFB3D6F"/>
    <w:rsid w:val="20119622"/>
    <w:rsid w:val="207758BA"/>
    <w:rsid w:val="209370D8"/>
    <w:rsid w:val="2194DF6A"/>
    <w:rsid w:val="21E1C439"/>
    <w:rsid w:val="224618A3"/>
    <w:rsid w:val="23338864"/>
    <w:rsid w:val="236EAF0D"/>
    <w:rsid w:val="2372220C"/>
    <w:rsid w:val="244B377C"/>
    <w:rsid w:val="24BB8D3E"/>
    <w:rsid w:val="24D53042"/>
    <w:rsid w:val="25A2F034"/>
    <w:rsid w:val="25C528E7"/>
    <w:rsid w:val="266A69C3"/>
    <w:rsid w:val="26E5B432"/>
    <w:rsid w:val="26E834FB"/>
    <w:rsid w:val="27396A3B"/>
    <w:rsid w:val="276E31B5"/>
    <w:rsid w:val="27941D7A"/>
    <w:rsid w:val="27B27B6E"/>
    <w:rsid w:val="27B91DD9"/>
    <w:rsid w:val="2814EF50"/>
    <w:rsid w:val="283C6CE0"/>
    <w:rsid w:val="287E3575"/>
    <w:rsid w:val="28FC5368"/>
    <w:rsid w:val="2947603F"/>
    <w:rsid w:val="29D75D6F"/>
    <w:rsid w:val="29E87D8E"/>
    <w:rsid w:val="29F5F3FF"/>
    <w:rsid w:val="2A0D46D9"/>
    <w:rsid w:val="2A336832"/>
    <w:rsid w:val="2A78BE6B"/>
    <w:rsid w:val="2ADA4B04"/>
    <w:rsid w:val="2B38A70B"/>
    <w:rsid w:val="2B750D91"/>
    <w:rsid w:val="2B837802"/>
    <w:rsid w:val="2BEBB563"/>
    <w:rsid w:val="2C155EC4"/>
    <w:rsid w:val="2C283B21"/>
    <w:rsid w:val="2C3FA053"/>
    <w:rsid w:val="2CF63F4D"/>
    <w:rsid w:val="2E1F6982"/>
    <w:rsid w:val="2E326D5D"/>
    <w:rsid w:val="2F2B5BE6"/>
    <w:rsid w:val="2F8489EF"/>
    <w:rsid w:val="2FE7BDB6"/>
    <w:rsid w:val="30070480"/>
    <w:rsid w:val="303ED88E"/>
    <w:rsid w:val="30A29EAA"/>
    <w:rsid w:val="30EA2037"/>
    <w:rsid w:val="317F9772"/>
    <w:rsid w:val="31988794"/>
    <w:rsid w:val="32150362"/>
    <w:rsid w:val="32683F0B"/>
    <w:rsid w:val="32745CE0"/>
    <w:rsid w:val="32ABD58E"/>
    <w:rsid w:val="3300D95C"/>
    <w:rsid w:val="3355949E"/>
    <w:rsid w:val="343497D6"/>
    <w:rsid w:val="34462006"/>
    <w:rsid w:val="346FDCEF"/>
    <w:rsid w:val="34FD522E"/>
    <w:rsid w:val="3503D780"/>
    <w:rsid w:val="354B9A1B"/>
    <w:rsid w:val="357306C5"/>
    <w:rsid w:val="358E2BB9"/>
    <w:rsid w:val="35AD1985"/>
    <w:rsid w:val="35D468E6"/>
    <w:rsid w:val="3609B812"/>
    <w:rsid w:val="362857F6"/>
    <w:rsid w:val="36D03867"/>
    <w:rsid w:val="36E1ABCE"/>
    <w:rsid w:val="36E8CA09"/>
    <w:rsid w:val="373CA45A"/>
    <w:rsid w:val="375E63AC"/>
    <w:rsid w:val="37734B63"/>
    <w:rsid w:val="37B226A8"/>
    <w:rsid w:val="37CE3C4C"/>
    <w:rsid w:val="3813D490"/>
    <w:rsid w:val="381F8FB4"/>
    <w:rsid w:val="3820883C"/>
    <w:rsid w:val="38A2F293"/>
    <w:rsid w:val="39F900F6"/>
    <w:rsid w:val="3A8CA9D4"/>
    <w:rsid w:val="3AF46EF9"/>
    <w:rsid w:val="3B05C703"/>
    <w:rsid w:val="3B2BEF97"/>
    <w:rsid w:val="3B7A0A20"/>
    <w:rsid w:val="3C76B175"/>
    <w:rsid w:val="3C86E4D6"/>
    <w:rsid w:val="3CBA99AA"/>
    <w:rsid w:val="3D092996"/>
    <w:rsid w:val="3D48268B"/>
    <w:rsid w:val="3D68D7B0"/>
    <w:rsid w:val="3DB35CE8"/>
    <w:rsid w:val="3DDDDA25"/>
    <w:rsid w:val="3E40B2E2"/>
    <w:rsid w:val="3F66B0BD"/>
    <w:rsid w:val="3F7191BE"/>
    <w:rsid w:val="3FA74F89"/>
    <w:rsid w:val="400D7427"/>
    <w:rsid w:val="4018CF4A"/>
    <w:rsid w:val="402D7E04"/>
    <w:rsid w:val="40A32C67"/>
    <w:rsid w:val="40BA43FD"/>
    <w:rsid w:val="40CFFBC0"/>
    <w:rsid w:val="40D14C80"/>
    <w:rsid w:val="40DBF1D9"/>
    <w:rsid w:val="413AA2D2"/>
    <w:rsid w:val="41C448C4"/>
    <w:rsid w:val="41E02312"/>
    <w:rsid w:val="41F373E2"/>
    <w:rsid w:val="4220D783"/>
    <w:rsid w:val="42378D75"/>
    <w:rsid w:val="442EFA85"/>
    <w:rsid w:val="442FD324"/>
    <w:rsid w:val="443CAB1B"/>
    <w:rsid w:val="4451099C"/>
    <w:rsid w:val="44571515"/>
    <w:rsid w:val="447530BE"/>
    <w:rsid w:val="448F8DA9"/>
    <w:rsid w:val="45CFF327"/>
    <w:rsid w:val="467A267E"/>
    <w:rsid w:val="4696E1E3"/>
    <w:rsid w:val="46A6BE8D"/>
    <w:rsid w:val="46F57389"/>
    <w:rsid w:val="4730AD37"/>
    <w:rsid w:val="47A3E3AD"/>
    <w:rsid w:val="47B1737E"/>
    <w:rsid w:val="47D63587"/>
    <w:rsid w:val="47E9F2E6"/>
    <w:rsid w:val="48056562"/>
    <w:rsid w:val="48B9C23F"/>
    <w:rsid w:val="48F02EAF"/>
    <w:rsid w:val="4909A03A"/>
    <w:rsid w:val="49327D29"/>
    <w:rsid w:val="49F37949"/>
    <w:rsid w:val="4A0D9CBC"/>
    <w:rsid w:val="4A4198EF"/>
    <w:rsid w:val="4A709CCD"/>
    <w:rsid w:val="4AEBABE1"/>
    <w:rsid w:val="4B0206A2"/>
    <w:rsid w:val="4BA70621"/>
    <w:rsid w:val="4BC1A46C"/>
    <w:rsid w:val="4C299B21"/>
    <w:rsid w:val="4CA667A8"/>
    <w:rsid w:val="4D6FBF1B"/>
    <w:rsid w:val="4D804BDE"/>
    <w:rsid w:val="4DD99D05"/>
    <w:rsid w:val="4E282B2E"/>
    <w:rsid w:val="4F659C69"/>
    <w:rsid w:val="4F6F3C28"/>
    <w:rsid w:val="4FB31095"/>
    <w:rsid w:val="4FCD0A8A"/>
    <w:rsid w:val="50167353"/>
    <w:rsid w:val="50175CEB"/>
    <w:rsid w:val="5072BBF5"/>
    <w:rsid w:val="50A34A58"/>
    <w:rsid w:val="50FCADED"/>
    <w:rsid w:val="511E5052"/>
    <w:rsid w:val="511F09DC"/>
    <w:rsid w:val="51AE04AB"/>
    <w:rsid w:val="51DDC4B4"/>
    <w:rsid w:val="52342A65"/>
    <w:rsid w:val="523A9E0C"/>
    <w:rsid w:val="52C0A667"/>
    <w:rsid w:val="5360AA21"/>
    <w:rsid w:val="53D1DF53"/>
    <w:rsid w:val="5452F7BC"/>
    <w:rsid w:val="54562FB3"/>
    <w:rsid w:val="55D06A03"/>
    <w:rsid w:val="55E47313"/>
    <w:rsid w:val="55F893ED"/>
    <w:rsid w:val="56295C41"/>
    <w:rsid w:val="5666F475"/>
    <w:rsid w:val="56AC4920"/>
    <w:rsid w:val="56FEFFE2"/>
    <w:rsid w:val="577995D4"/>
    <w:rsid w:val="57C86191"/>
    <w:rsid w:val="57CF4279"/>
    <w:rsid w:val="57D055D1"/>
    <w:rsid w:val="583112AF"/>
    <w:rsid w:val="587C1710"/>
    <w:rsid w:val="588D57AB"/>
    <w:rsid w:val="58A94087"/>
    <w:rsid w:val="58CA4DE6"/>
    <w:rsid w:val="58F2788C"/>
    <w:rsid w:val="59545E19"/>
    <w:rsid w:val="597CA751"/>
    <w:rsid w:val="5A8FC0AA"/>
    <w:rsid w:val="5AD28312"/>
    <w:rsid w:val="5B50EFDE"/>
    <w:rsid w:val="5B57B07F"/>
    <w:rsid w:val="5BD17F96"/>
    <w:rsid w:val="5BDEF175"/>
    <w:rsid w:val="5BFEB934"/>
    <w:rsid w:val="5C11B32A"/>
    <w:rsid w:val="5C809374"/>
    <w:rsid w:val="5C831284"/>
    <w:rsid w:val="5CC409B4"/>
    <w:rsid w:val="5D726631"/>
    <w:rsid w:val="5D7F3A82"/>
    <w:rsid w:val="5DABF021"/>
    <w:rsid w:val="5DFE2918"/>
    <w:rsid w:val="5E2321F6"/>
    <w:rsid w:val="5E30C270"/>
    <w:rsid w:val="5EE0399A"/>
    <w:rsid w:val="5EF67CDD"/>
    <w:rsid w:val="5F79DB60"/>
    <w:rsid w:val="5F7BD2E6"/>
    <w:rsid w:val="60A17F53"/>
    <w:rsid w:val="60B52A80"/>
    <w:rsid w:val="610A04D4"/>
    <w:rsid w:val="61136CC6"/>
    <w:rsid w:val="61350D9B"/>
    <w:rsid w:val="61915C68"/>
    <w:rsid w:val="6197AD76"/>
    <w:rsid w:val="62327818"/>
    <w:rsid w:val="63816EF0"/>
    <w:rsid w:val="63E8CB00"/>
    <w:rsid w:val="63EB191F"/>
    <w:rsid w:val="6452172D"/>
    <w:rsid w:val="65073B6C"/>
    <w:rsid w:val="653255F4"/>
    <w:rsid w:val="65C91DA4"/>
    <w:rsid w:val="663E4F32"/>
    <w:rsid w:val="667651DF"/>
    <w:rsid w:val="669CBF20"/>
    <w:rsid w:val="66C8A043"/>
    <w:rsid w:val="66CCB6BD"/>
    <w:rsid w:val="6784D9F4"/>
    <w:rsid w:val="67934916"/>
    <w:rsid w:val="680E2075"/>
    <w:rsid w:val="683B0AF9"/>
    <w:rsid w:val="6843CA3D"/>
    <w:rsid w:val="69DF15BF"/>
    <w:rsid w:val="69E425E4"/>
    <w:rsid w:val="69E7D753"/>
    <w:rsid w:val="6AACB39F"/>
    <w:rsid w:val="6ADBFEED"/>
    <w:rsid w:val="6BB3F7D9"/>
    <w:rsid w:val="6BDC98DC"/>
    <w:rsid w:val="6C0627DD"/>
    <w:rsid w:val="6C800CB3"/>
    <w:rsid w:val="6C911373"/>
    <w:rsid w:val="6CBF9FB8"/>
    <w:rsid w:val="6DF8F8D9"/>
    <w:rsid w:val="6E2903B1"/>
    <w:rsid w:val="6E85EB34"/>
    <w:rsid w:val="6ECBCDB3"/>
    <w:rsid w:val="6F061732"/>
    <w:rsid w:val="6F82EBE2"/>
    <w:rsid w:val="6FCE3B4D"/>
    <w:rsid w:val="7029F1B9"/>
    <w:rsid w:val="7035AEF8"/>
    <w:rsid w:val="703B80D4"/>
    <w:rsid w:val="704729C4"/>
    <w:rsid w:val="70896F27"/>
    <w:rsid w:val="708AC298"/>
    <w:rsid w:val="715A69E4"/>
    <w:rsid w:val="71905700"/>
    <w:rsid w:val="7214194A"/>
    <w:rsid w:val="72186F24"/>
    <w:rsid w:val="7230EFBB"/>
    <w:rsid w:val="7297E345"/>
    <w:rsid w:val="72EAF53A"/>
    <w:rsid w:val="7320CEFF"/>
    <w:rsid w:val="734E35FD"/>
    <w:rsid w:val="73944211"/>
    <w:rsid w:val="73A08DA7"/>
    <w:rsid w:val="73A34D79"/>
    <w:rsid w:val="7460F5EE"/>
    <w:rsid w:val="74EDF20D"/>
    <w:rsid w:val="766E9382"/>
    <w:rsid w:val="7688A3EE"/>
    <w:rsid w:val="768E0E7F"/>
    <w:rsid w:val="76C43417"/>
    <w:rsid w:val="772BA600"/>
    <w:rsid w:val="774728CE"/>
    <w:rsid w:val="77ACBB4C"/>
    <w:rsid w:val="7841EB27"/>
    <w:rsid w:val="78A3720B"/>
    <w:rsid w:val="78A6D43D"/>
    <w:rsid w:val="7A3D8C5E"/>
    <w:rsid w:val="7A4B41C2"/>
    <w:rsid w:val="7A7DE047"/>
    <w:rsid w:val="7A8387ED"/>
    <w:rsid w:val="7ABE04BB"/>
    <w:rsid w:val="7AED04A5"/>
    <w:rsid w:val="7BACFD82"/>
    <w:rsid w:val="7C7A270F"/>
    <w:rsid w:val="7CA0E0CD"/>
    <w:rsid w:val="7CA6AD62"/>
    <w:rsid w:val="7D0B609E"/>
    <w:rsid w:val="7D9D2AA5"/>
    <w:rsid w:val="7DAAE8D3"/>
    <w:rsid w:val="7DB99E8C"/>
    <w:rsid w:val="7E06C52E"/>
    <w:rsid w:val="7E06D0F7"/>
    <w:rsid w:val="7E2EF0D6"/>
    <w:rsid w:val="7E481F25"/>
    <w:rsid w:val="7EAB533D"/>
    <w:rsid w:val="7EF09881"/>
    <w:rsid w:val="7F09C0DE"/>
    <w:rsid w:val="7F29BFEF"/>
    <w:rsid w:val="7FD54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7AB97"/>
  <w15:docId w15:val="{DA6ACCFB-F65F-48C1-AB39-D4DB780F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F6F"/>
    <w:pPr>
      <w:jc w:val="left"/>
    </w:pPr>
    <w:rPr>
      <w:rFonts w:eastAsiaTheme="minorHAnsi"/>
      <w:sz w:val="24"/>
      <w:szCs w:val="24"/>
      <w:lang w:val="en-GB" w:eastAsia="ja-JP"/>
    </w:rPr>
  </w:style>
  <w:style w:type="paragraph" w:styleId="Heading1">
    <w:name w:val="heading 1"/>
    <w:basedOn w:val="Normal"/>
    <w:next w:val="Normal"/>
    <w:link w:val="Heading1Char"/>
    <w:rsid w:val="00890757"/>
    <w:pPr>
      <w:keepNext/>
      <w:keepLines/>
      <w:tabs>
        <w:tab w:val="num" w:pos="432"/>
        <w:tab w:val="left" w:pos="794"/>
        <w:tab w:val="left" w:pos="1191"/>
        <w:tab w:val="left" w:pos="1588"/>
        <w:tab w:val="left" w:pos="1985"/>
      </w:tabs>
      <w:overflowPunct w:val="0"/>
      <w:autoSpaceDE w:val="0"/>
      <w:autoSpaceDN w:val="0"/>
      <w:adjustRightInd w:val="0"/>
      <w:spacing w:before="240"/>
      <w:ind w:left="432" w:hanging="432"/>
      <w:textAlignment w:val="baseline"/>
      <w:outlineLvl w:val="0"/>
    </w:pPr>
    <w:rPr>
      <w:rFonts w:eastAsia="Times New Roman"/>
      <w:b/>
      <w:szCs w:val="20"/>
      <w:lang w:eastAsia="en-US"/>
    </w:rPr>
  </w:style>
  <w:style w:type="paragraph" w:styleId="Heading2">
    <w:name w:val="heading 2"/>
    <w:basedOn w:val="Heading1"/>
    <w:next w:val="Normal"/>
    <w:link w:val="Heading2Char"/>
    <w:rsid w:val="009F326D"/>
    <w:pPr>
      <w:tabs>
        <w:tab w:val="clear" w:pos="432"/>
        <w:tab w:val="num" w:pos="576"/>
      </w:tabs>
      <w:ind w:left="576" w:hanging="576"/>
      <w:outlineLvl w:val="1"/>
    </w:pPr>
  </w:style>
  <w:style w:type="paragraph" w:styleId="Heading3">
    <w:name w:val="heading 3"/>
    <w:basedOn w:val="Heading1"/>
    <w:next w:val="Normal"/>
    <w:link w:val="Heading3Char"/>
    <w:rsid w:val="009F326D"/>
    <w:pPr>
      <w:tabs>
        <w:tab w:val="clear" w:pos="432"/>
        <w:tab w:val="num" w:pos="720"/>
      </w:tabs>
      <w:spacing w:before="160"/>
      <w:ind w:left="720" w:hanging="720"/>
      <w:outlineLvl w:val="2"/>
    </w:pPr>
  </w:style>
  <w:style w:type="paragraph" w:styleId="Heading4">
    <w:name w:val="heading 4"/>
    <w:basedOn w:val="Heading3"/>
    <w:next w:val="Normal"/>
    <w:link w:val="Heading4Char"/>
    <w:qFormat/>
    <w:rsid w:val="009F326D"/>
    <w:pPr>
      <w:tabs>
        <w:tab w:val="clear" w:pos="720"/>
        <w:tab w:val="clear" w:pos="794"/>
        <w:tab w:val="num" w:pos="864"/>
        <w:tab w:val="left" w:pos="1021"/>
      </w:tabs>
      <w:ind w:left="864" w:hanging="864"/>
      <w:outlineLvl w:val="3"/>
    </w:pPr>
  </w:style>
  <w:style w:type="paragraph" w:styleId="Heading5">
    <w:name w:val="heading 5"/>
    <w:basedOn w:val="Heading4"/>
    <w:next w:val="Normal"/>
    <w:link w:val="Heading5Char"/>
    <w:qFormat/>
    <w:rsid w:val="009F326D"/>
    <w:pPr>
      <w:tabs>
        <w:tab w:val="clear" w:pos="864"/>
        <w:tab w:val="clear" w:pos="1021"/>
        <w:tab w:val="num" w:pos="1008"/>
      </w:tabs>
      <w:ind w:left="1008" w:hanging="1008"/>
      <w:outlineLvl w:val="4"/>
    </w:pPr>
  </w:style>
  <w:style w:type="paragraph" w:styleId="Heading6">
    <w:name w:val="heading 6"/>
    <w:basedOn w:val="Heading4"/>
    <w:next w:val="Normal"/>
    <w:link w:val="Heading6Char"/>
    <w:rsid w:val="009F326D"/>
    <w:pPr>
      <w:tabs>
        <w:tab w:val="clear" w:pos="864"/>
        <w:tab w:val="clear" w:pos="1021"/>
        <w:tab w:val="clear" w:pos="1191"/>
        <w:tab w:val="num" w:pos="1152"/>
      </w:tabs>
      <w:ind w:left="1152" w:hanging="1152"/>
      <w:outlineLvl w:val="5"/>
    </w:pPr>
  </w:style>
  <w:style w:type="paragraph" w:styleId="Heading7">
    <w:name w:val="heading 7"/>
    <w:basedOn w:val="Heading6"/>
    <w:next w:val="Normal"/>
    <w:link w:val="Heading7Char"/>
    <w:rsid w:val="009F326D"/>
    <w:pPr>
      <w:tabs>
        <w:tab w:val="clear" w:pos="1152"/>
        <w:tab w:val="num" w:pos="1296"/>
      </w:tabs>
      <w:ind w:left="1296" w:hanging="1296"/>
      <w:outlineLvl w:val="6"/>
    </w:pPr>
  </w:style>
  <w:style w:type="paragraph" w:styleId="Heading8">
    <w:name w:val="heading 8"/>
    <w:basedOn w:val="Heading6"/>
    <w:next w:val="Normal"/>
    <w:link w:val="Heading8Char"/>
    <w:rsid w:val="009F326D"/>
    <w:pPr>
      <w:tabs>
        <w:tab w:val="clear" w:pos="1152"/>
        <w:tab w:val="num" w:pos="1440"/>
      </w:tabs>
      <w:ind w:left="1440" w:hanging="1440"/>
      <w:outlineLvl w:val="7"/>
    </w:pPr>
  </w:style>
  <w:style w:type="paragraph" w:styleId="Heading9">
    <w:name w:val="heading 9"/>
    <w:basedOn w:val="Heading6"/>
    <w:next w:val="Normal"/>
    <w:link w:val="Heading9Char"/>
    <w:rsid w:val="009F326D"/>
    <w:pPr>
      <w:tabs>
        <w:tab w:val="clear" w:pos="1152"/>
        <w:tab w:val="clear" w:pos="1588"/>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locked/>
    <w:rsid w:val="00890757"/>
    <w:rPr>
      <w:b/>
      <w:sz w:val="24"/>
      <w:szCs w:val="20"/>
      <w:lang w:val="en-GB" w:eastAsia="en-US"/>
    </w:rPr>
  </w:style>
  <w:style w:type="paragraph" w:customStyle="1" w:styleId="AnnexNotitle">
    <w:name w:val="Annex_No &amp; title"/>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B95F6F"/>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B95F6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B95F6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607C85"/>
    <w:pPr>
      <w:keepLines/>
      <w:tabs>
        <w:tab w:val="left" w:pos="255"/>
      </w:tabs>
      <w:ind w:left="255" w:hanging="255"/>
    </w:pPr>
    <w:rPr>
      <w:szCs w:val="22"/>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B95F6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B95F6F"/>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B95F6F"/>
    <w:rPr>
      <w:sz w:val="18"/>
      <w:szCs w:val="20"/>
      <w:lang w:val="en-GB" w:eastAsia="en-US"/>
    </w:rPr>
  </w:style>
  <w:style w:type="paragraph" w:customStyle="1" w:styleId="Headingb">
    <w:name w:val="Heading_b"/>
    <w:basedOn w:val="Normal"/>
    <w:next w:val="Normal"/>
    <w:qFormat/>
    <w:rsid w:val="00B95F6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95F6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B95F6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B95F6F"/>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B95F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B95F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B95F6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B95F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B95F6F"/>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607C85"/>
    <w:pPr>
      <w:tabs>
        <w:tab w:val="right" w:pos="9639"/>
      </w:tabs>
    </w:pPr>
    <w:rPr>
      <w:b/>
    </w:rPr>
  </w:style>
  <w:style w:type="paragraph" w:styleId="TOC1">
    <w:name w:val="toc 1"/>
    <w:basedOn w:val="Normal"/>
    <w:autoRedefine/>
    <w:uiPriority w:val="39"/>
    <w:rsid w:val="00B95F6F"/>
    <w:pPr>
      <w:keepNext/>
      <w:tabs>
        <w:tab w:val="left" w:pos="480"/>
        <w:tab w:val="right" w:leader="dot" w:pos="9613"/>
      </w:tabs>
      <w:spacing w:after="120"/>
    </w:pPr>
    <w:rPr>
      <w:rFonts w:eastAsia="????"/>
      <w:b/>
      <w:bCs/>
      <w:caps/>
      <w:sz w:val="20"/>
      <w:lang w:eastAsia="en-US"/>
    </w:rPr>
  </w:style>
  <w:style w:type="paragraph" w:styleId="TOC2">
    <w:name w:val="toc 2"/>
    <w:basedOn w:val="TOC1"/>
    <w:autoRedefine/>
    <w:uiPriority w:val="39"/>
    <w:rsid w:val="00B95F6F"/>
    <w:pPr>
      <w:spacing w:before="0" w:after="0"/>
      <w:ind w:left="240"/>
    </w:pPr>
    <w:rPr>
      <w:b w:val="0"/>
      <w:bCs w:val="0"/>
      <w:caps w:val="0"/>
      <w:smallCaps/>
    </w:rPr>
  </w:style>
  <w:style w:type="paragraph" w:styleId="TOC3">
    <w:name w:val="toc 3"/>
    <w:basedOn w:val="TOC2"/>
    <w:autoRedefine/>
    <w:uiPriority w:val="39"/>
    <w:rsid w:val="00B95F6F"/>
    <w:pPr>
      <w:keepNext w:val="0"/>
      <w:ind w:left="482"/>
    </w:pPr>
    <w:rPr>
      <w:i/>
      <w:iCs/>
      <w:smallCaps w:val="0"/>
    </w:rPr>
  </w:style>
  <w:style w:type="paragraph" w:styleId="TOC4">
    <w:name w:val="toc 4"/>
    <w:basedOn w:val="TOC3"/>
    <w:autoRedefine/>
    <w:uiPriority w:val="39"/>
    <w:rsid w:val="00B95F6F"/>
    <w:pPr>
      <w:ind w:left="720"/>
    </w:pPr>
    <w:rPr>
      <w:i w:val="0"/>
      <w:iCs w:val="0"/>
    </w:rPr>
  </w:style>
  <w:style w:type="paragraph" w:styleId="TOC5">
    <w:name w:val="toc 5"/>
    <w:basedOn w:val="TOC4"/>
    <w:autoRedefine/>
    <w:semiHidden/>
    <w:rsid w:val="00B95F6F"/>
    <w:pPr>
      <w:ind w:left="960"/>
    </w:pPr>
  </w:style>
  <w:style w:type="paragraph" w:styleId="TOC6">
    <w:name w:val="toc 6"/>
    <w:basedOn w:val="TOC4"/>
    <w:autoRedefine/>
    <w:semiHidden/>
    <w:rsid w:val="00B95F6F"/>
    <w:pPr>
      <w:ind w:left="1200"/>
    </w:pPr>
  </w:style>
  <w:style w:type="paragraph" w:styleId="TOC7">
    <w:name w:val="toc 7"/>
    <w:basedOn w:val="TOC4"/>
    <w:autoRedefine/>
    <w:semiHidden/>
    <w:rsid w:val="00B95F6F"/>
    <w:pPr>
      <w:ind w:left="1440"/>
    </w:pPr>
  </w:style>
  <w:style w:type="paragraph" w:styleId="TOC8">
    <w:name w:val="toc 8"/>
    <w:basedOn w:val="TOC4"/>
    <w:autoRedefine/>
    <w:semiHidden/>
    <w:rsid w:val="00B95F6F"/>
    <w:pPr>
      <w:ind w:left="1680"/>
    </w:pPr>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basedOn w:val="DefaultParagraphFont"/>
    <w:uiPriority w:val="99"/>
    <w:rsid w:val="00B95F6F"/>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4D361A"/>
    <w:rPr>
      <w:sz w:val="24"/>
      <w:szCs w:val="20"/>
      <w:lang w:val="en-GB" w:eastAsia="en-US"/>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HAnsi"/>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B95F6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95F6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B95F6F"/>
    <w:rPr>
      <w:b/>
      <w:bCs/>
    </w:rPr>
  </w:style>
  <w:style w:type="paragraph" w:customStyle="1" w:styleId="Normalbeforetable">
    <w:name w:val="Normal before table"/>
    <w:basedOn w:val="Normal"/>
    <w:rsid w:val="00B95F6F"/>
    <w:pPr>
      <w:keepNext/>
      <w:spacing w:after="120"/>
    </w:pPr>
    <w:rPr>
      <w:rFonts w:eastAsia="????"/>
      <w:lang w:eastAsia="en-US"/>
    </w:rPr>
  </w:style>
  <w:style w:type="paragraph" w:styleId="TableofFigures">
    <w:name w:val="table of figures"/>
    <w:basedOn w:val="Normal"/>
    <w:next w:val="Normal"/>
    <w:uiPriority w:val="99"/>
    <w:locked/>
    <w:rsid w:val="00B95F6F"/>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qFormat/>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rsid w:val="001427DB"/>
    <w:pPr>
      <w:ind w:leftChars="400" w:left="800"/>
    </w:pPr>
  </w:style>
  <w:style w:type="character" w:styleId="UnresolvedMention">
    <w:name w:val="Unresolved Mention"/>
    <w:basedOn w:val="DefaultParagraphFont"/>
    <w:uiPriority w:val="99"/>
    <w:semiHidden/>
    <w:unhideWhenUsed/>
    <w:rsid w:val="00CD7A40"/>
    <w:rPr>
      <w:color w:val="605E5C"/>
      <w:shd w:val="clear" w:color="auto" w:fill="E1DFDD"/>
    </w:rPr>
  </w:style>
  <w:style w:type="paragraph" w:styleId="HTMLAddress">
    <w:name w:val="HTML Address"/>
    <w:basedOn w:val="Normal"/>
    <w:link w:val="HTMLAddressChar"/>
    <w:uiPriority w:val="99"/>
    <w:semiHidden/>
    <w:unhideWhenUsed/>
    <w:locked/>
    <w:rsid w:val="009A767D"/>
    <w:pPr>
      <w:spacing w:before="0"/>
    </w:pPr>
    <w:rPr>
      <w:i/>
      <w:iCs/>
    </w:rPr>
  </w:style>
  <w:style w:type="character" w:customStyle="1" w:styleId="HTMLAddressChar">
    <w:name w:val="HTML Address Char"/>
    <w:basedOn w:val="DefaultParagraphFont"/>
    <w:link w:val="HTMLAddress"/>
    <w:uiPriority w:val="99"/>
    <w:semiHidden/>
    <w:rsid w:val="009A767D"/>
    <w:rPr>
      <w:rFonts w:eastAsiaTheme="minorHAnsi"/>
      <w:i/>
      <w:iCs/>
      <w:sz w:val="24"/>
      <w:szCs w:val="24"/>
      <w:lang w:val="en-GB" w:eastAsia="ja-JP"/>
    </w:rPr>
  </w:style>
  <w:style w:type="character" w:customStyle="1" w:styleId="ReftextArial9pt">
    <w:name w:val="Ref_text Arial 9 pt"/>
    <w:rsid w:val="00B95F6F"/>
    <w:rPr>
      <w:rFonts w:ascii="Arial" w:hAnsi="Arial" w:cs="Arial"/>
      <w:sz w:val="18"/>
      <w:szCs w:val="18"/>
    </w:rPr>
  </w:style>
  <w:style w:type="paragraph" w:styleId="TOC9">
    <w:name w:val="toc 9"/>
    <w:basedOn w:val="Normal"/>
    <w:next w:val="Normal"/>
    <w:autoRedefine/>
    <w:semiHidden/>
    <w:locked/>
    <w:rsid w:val="00B95F6F"/>
    <w:pPr>
      <w:spacing w:before="0"/>
      <w:ind w:left="1920"/>
    </w:pPr>
    <w:rPr>
      <w:rFonts w:eastAsia="????"/>
      <w:lang w:eastAsia="en-US"/>
    </w:rPr>
  </w:style>
  <w:style w:type="paragraph" w:styleId="Bibliography">
    <w:name w:val="Bibliography"/>
    <w:basedOn w:val="Normal"/>
    <w:next w:val="Normal"/>
    <w:uiPriority w:val="37"/>
    <w:semiHidden/>
    <w:unhideWhenUsed/>
    <w:rsid w:val="00B95F6F"/>
  </w:style>
  <w:style w:type="paragraph" w:styleId="BlockText">
    <w:name w:val="Block Text"/>
    <w:basedOn w:val="Normal"/>
    <w:uiPriority w:val="99"/>
    <w:semiHidden/>
    <w:unhideWhenUsed/>
    <w:locked/>
    <w:rsid w:val="00B95F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B95F6F"/>
    <w:pPr>
      <w:ind w:firstLine="360"/>
    </w:pPr>
    <w:rPr>
      <w:b w:val="0"/>
      <w:i w:val="0"/>
    </w:rPr>
  </w:style>
  <w:style w:type="character" w:customStyle="1" w:styleId="BodyTextFirstIndentChar">
    <w:name w:val="Body Text First Indent Char"/>
    <w:basedOn w:val="BodyTextChar"/>
    <w:link w:val="BodyTextFirstIndent"/>
    <w:uiPriority w:val="99"/>
    <w:semiHidden/>
    <w:rsid w:val="00B95F6F"/>
    <w:rPr>
      <w:rFonts w:eastAsiaTheme="minorHAnsi"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locked/>
    <w:rsid w:val="00B95F6F"/>
    <w:pPr>
      <w:ind w:left="360" w:firstLine="360"/>
    </w:pPr>
    <w:rPr>
      <w:b w:val="0"/>
    </w:rPr>
  </w:style>
  <w:style w:type="character" w:customStyle="1" w:styleId="BodyTextFirstIndent2Char">
    <w:name w:val="Body Text First Indent 2 Char"/>
    <w:basedOn w:val="BodyTextIndentChar"/>
    <w:link w:val="BodyTextFirstIndent2"/>
    <w:uiPriority w:val="99"/>
    <w:semiHidden/>
    <w:rsid w:val="00B95F6F"/>
    <w:rPr>
      <w:rFonts w:eastAsiaTheme="minorHAnsi" w:cs="Times New Roman"/>
      <w:sz w:val="24"/>
      <w:szCs w:val="24"/>
      <w:lang w:val="en-GB" w:eastAsia="ja-JP"/>
    </w:rPr>
  </w:style>
  <w:style w:type="paragraph" w:styleId="BodyTextIndent2">
    <w:name w:val="Body Text Indent 2"/>
    <w:basedOn w:val="Normal"/>
    <w:link w:val="BodyTextIndent2Char"/>
    <w:uiPriority w:val="99"/>
    <w:semiHidden/>
    <w:unhideWhenUsed/>
    <w:locked/>
    <w:rsid w:val="00B95F6F"/>
    <w:pPr>
      <w:spacing w:after="120" w:line="480" w:lineRule="auto"/>
      <w:ind w:left="360"/>
    </w:pPr>
  </w:style>
  <w:style w:type="character" w:customStyle="1" w:styleId="BodyTextIndent2Char">
    <w:name w:val="Body Text Indent 2 Char"/>
    <w:basedOn w:val="DefaultParagraphFont"/>
    <w:link w:val="BodyTextIndent2"/>
    <w:uiPriority w:val="99"/>
    <w:semiHidden/>
    <w:rsid w:val="00B95F6F"/>
    <w:rPr>
      <w:rFonts w:eastAsiaTheme="minorHAnsi"/>
      <w:sz w:val="24"/>
      <w:szCs w:val="24"/>
      <w:lang w:val="en-GB" w:eastAsia="ja-JP"/>
    </w:rPr>
  </w:style>
  <w:style w:type="paragraph" w:styleId="BodyTextIndent3">
    <w:name w:val="Body Text Indent 3"/>
    <w:basedOn w:val="Normal"/>
    <w:link w:val="BodyTextIndent3Char"/>
    <w:uiPriority w:val="99"/>
    <w:semiHidden/>
    <w:unhideWhenUsed/>
    <w:locked/>
    <w:rsid w:val="00B95F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5F6F"/>
    <w:rPr>
      <w:rFonts w:eastAsiaTheme="minorHAnsi"/>
      <w:sz w:val="16"/>
      <w:szCs w:val="16"/>
      <w:lang w:val="en-GB" w:eastAsia="ja-JP"/>
    </w:rPr>
  </w:style>
  <w:style w:type="character" w:styleId="BookTitle">
    <w:name w:val="Book Title"/>
    <w:basedOn w:val="DefaultParagraphFont"/>
    <w:uiPriority w:val="33"/>
    <w:rsid w:val="00B95F6F"/>
    <w:rPr>
      <w:b/>
      <w:bCs/>
      <w:i/>
      <w:iCs/>
      <w:spacing w:val="5"/>
    </w:rPr>
  </w:style>
  <w:style w:type="paragraph" w:styleId="Closing">
    <w:name w:val="Closing"/>
    <w:basedOn w:val="Normal"/>
    <w:link w:val="ClosingChar"/>
    <w:uiPriority w:val="99"/>
    <w:semiHidden/>
    <w:unhideWhenUsed/>
    <w:locked/>
    <w:rsid w:val="00B95F6F"/>
    <w:pPr>
      <w:spacing w:before="0"/>
      <w:ind w:left="4320"/>
    </w:pPr>
  </w:style>
  <w:style w:type="character" w:customStyle="1" w:styleId="ClosingChar">
    <w:name w:val="Closing Char"/>
    <w:basedOn w:val="DefaultParagraphFont"/>
    <w:link w:val="Closing"/>
    <w:uiPriority w:val="99"/>
    <w:semiHidden/>
    <w:rsid w:val="00B95F6F"/>
    <w:rPr>
      <w:rFonts w:eastAsiaTheme="minorHAnsi"/>
      <w:sz w:val="24"/>
      <w:szCs w:val="24"/>
      <w:lang w:val="en-GB" w:eastAsia="ja-JP"/>
    </w:rPr>
  </w:style>
  <w:style w:type="paragraph" w:styleId="E-mailSignature">
    <w:name w:val="E-mail Signature"/>
    <w:basedOn w:val="Normal"/>
    <w:link w:val="E-mailSignatureChar"/>
    <w:uiPriority w:val="99"/>
    <w:semiHidden/>
    <w:unhideWhenUsed/>
    <w:locked/>
    <w:rsid w:val="00B95F6F"/>
    <w:pPr>
      <w:spacing w:before="0"/>
    </w:pPr>
  </w:style>
  <w:style w:type="character" w:customStyle="1" w:styleId="E-mailSignatureChar">
    <w:name w:val="E-mail Signature Char"/>
    <w:basedOn w:val="DefaultParagraphFont"/>
    <w:link w:val="E-mailSignature"/>
    <w:uiPriority w:val="99"/>
    <w:semiHidden/>
    <w:rsid w:val="00B95F6F"/>
    <w:rPr>
      <w:rFonts w:eastAsiaTheme="minorHAnsi"/>
      <w:sz w:val="24"/>
      <w:szCs w:val="24"/>
      <w:lang w:val="en-GB" w:eastAsia="ja-JP"/>
    </w:rPr>
  </w:style>
  <w:style w:type="paragraph" w:styleId="EndnoteText">
    <w:name w:val="endnote text"/>
    <w:basedOn w:val="Normal"/>
    <w:link w:val="EndnoteTextChar"/>
    <w:uiPriority w:val="99"/>
    <w:semiHidden/>
    <w:unhideWhenUsed/>
    <w:locked/>
    <w:rsid w:val="00B95F6F"/>
    <w:pPr>
      <w:spacing w:before="0"/>
    </w:pPr>
    <w:rPr>
      <w:sz w:val="20"/>
      <w:szCs w:val="20"/>
    </w:rPr>
  </w:style>
  <w:style w:type="character" w:customStyle="1" w:styleId="EndnoteTextChar">
    <w:name w:val="Endnote Text Char"/>
    <w:basedOn w:val="DefaultParagraphFont"/>
    <w:link w:val="EndnoteText"/>
    <w:uiPriority w:val="99"/>
    <w:semiHidden/>
    <w:rsid w:val="00B95F6F"/>
    <w:rPr>
      <w:rFonts w:eastAsiaTheme="minorHAnsi"/>
      <w:sz w:val="20"/>
      <w:szCs w:val="20"/>
      <w:lang w:val="en-GB" w:eastAsia="ja-JP"/>
    </w:rPr>
  </w:style>
  <w:style w:type="paragraph" w:styleId="EnvelopeAddress">
    <w:name w:val="envelope address"/>
    <w:basedOn w:val="Normal"/>
    <w:uiPriority w:val="99"/>
    <w:semiHidden/>
    <w:unhideWhenUsed/>
    <w:locked/>
    <w:rsid w:val="00B95F6F"/>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B95F6F"/>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B95F6F"/>
    <w:rPr>
      <w:color w:val="2B579A"/>
      <w:shd w:val="clear" w:color="auto" w:fill="E1DFDD"/>
    </w:rPr>
  </w:style>
  <w:style w:type="character" w:styleId="HTMLAcronym">
    <w:name w:val="HTML Acronym"/>
    <w:basedOn w:val="DefaultParagraphFont"/>
    <w:uiPriority w:val="99"/>
    <w:semiHidden/>
    <w:unhideWhenUsed/>
    <w:locked/>
    <w:rsid w:val="00B95F6F"/>
  </w:style>
  <w:style w:type="character" w:styleId="HTMLCite">
    <w:name w:val="HTML Cite"/>
    <w:basedOn w:val="DefaultParagraphFont"/>
    <w:uiPriority w:val="99"/>
    <w:semiHidden/>
    <w:unhideWhenUsed/>
    <w:locked/>
    <w:rsid w:val="00B95F6F"/>
    <w:rPr>
      <w:i/>
      <w:iCs/>
    </w:rPr>
  </w:style>
  <w:style w:type="character" w:styleId="HTMLCode">
    <w:name w:val="HTML Code"/>
    <w:basedOn w:val="DefaultParagraphFont"/>
    <w:uiPriority w:val="99"/>
    <w:semiHidden/>
    <w:unhideWhenUsed/>
    <w:locked/>
    <w:rsid w:val="00B95F6F"/>
    <w:rPr>
      <w:rFonts w:ascii="Consolas" w:hAnsi="Consolas"/>
      <w:sz w:val="20"/>
      <w:szCs w:val="20"/>
    </w:rPr>
  </w:style>
  <w:style w:type="character" w:styleId="HTMLDefinition">
    <w:name w:val="HTML Definition"/>
    <w:basedOn w:val="DefaultParagraphFont"/>
    <w:uiPriority w:val="99"/>
    <w:semiHidden/>
    <w:unhideWhenUsed/>
    <w:locked/>
    <w:rsid w:val="00B95F6F"/>
    <w:rPr>
      <w:i/>
      <w:iCs/>
    </w:rPr>
  </w:style>
  <w:style w:type="character" w:styleId="HTMLKeyboard">
    <w:name w:val="HTML Keyboard"/>
    <w:basedOn w:val="DefaultParagraphFont"/>
    <w:uiPriority w:val="99"/>
    <w:semiHidden/>
    <w:unhideWhenUsed/>
    <w:locked/>
    <w:rsid w:val="00B95F6F"/>
    <w:rPr>
      <w:rFonts w:ascii="Consolas" w:hAnsi="Consolas"/>
      <w:sz w:val="20"/>
      <w:szCs w:val="20"/>
    </w:rPr>
  </w:style>
  <w:style w:type="character" w:styleId="HTMLSample">
    <w:name w:val="HTML Sample"/>
    <w:basedOn w:val="DefaultParagraphFont"/>
    <w:uiPriority w:val="99"/>
    <w:semiHidden/>
    <w:unhideWhenUsed/>
    <w:locked/>
    <w:rsid w:val="00B95F6F"/>
    <w:rPr>
      <w:rFonts w:ascii="Consolas" w:hAnsi="Consolas"/>
      <w:sz w:val="24"/>
      <w:szCs w:val="24"/>
    </w:rPr>
  </w:style>
  <w:style w:type="character" w:styleId="HTMLTypewriter">
    <w:name w:val="HTML Typewriter"/>
    <w:basedOn w:val="DefaultParagraphFont"/>
    <w:uiPriority w:val="99"/>
    <w:semiHidden/>
    <w:unhideWhenUsed/>
    <w:locked/>
    <w:rsid w:val="00B95F6F"/>
    <w:rPr>
      <w:rFonts w:ascii="Consolas" w:hAnsi="Consolas"/>
      <w:sz w:val="20"/>
      <w:szCs w:val="20"/>
    </w:rPr>
  </w:style>
  <w:style w:type="character" w:styleId="HTMLVariable">
    <w:name w:val="HTML Variable"/>
    <w:basedOn w:val="DefaultParagraphFont"/>
    <w:uiPriority w:val="99"/>
    <w:semiHidden/>
    <w:unhideWhenUsed/>
    <w:locked/>
    <w:rsid w:val="00B95F6F"/>
    <w:rPr>
      <w:i/>
      <w:iCs/>
    </w:rPr>
  </w:style>
  <w:style w:type="paragraph" w:styleId="Index4">
    <w:name w:val="index 4"/>
    <w:basedOn w:val="Normal"/>
    <w:next w:val="Normal"/>
    <w:autoRedefine/>
    <w:uiPriority w:val="99"/>
    <w:semiHidden/>
    <w:unhideWhenUsed/>
    <w:locked/>
    <w:rsid w:val="00B95F6F"/>
    <w:pPr>
      <w:spacing w:before="0"/>
      <w:ind w:left="960" w:hanging="240"/>
    </w:pPr>
  </w:style>
  <w:style w:type="paragraph" w:styleId="Index5">
    <w:name w:val="index 5"/>
    <w:basedOn w:val="Normal"/>
    <w:next w:val="Normal"/>
    <w:autoRedefine/>
    <w:uiPriority w:val="99"/>
    <w:semiHidden/>
    <w:unhideWhenUsed/>
    <w:locked/>
    <w:rsid w:val="00B95F6F"/>
    <w:pPr>
      <w:spacing w:before="0"/>
      <w:ind w:left="1200" w:hanging="240"/>
    </w:pPr>
  </w:style>
  <w:style w:type="paragraph" w:styleId="Index6">
    <w:name w:val="index 6"/>
    <w:basedOn w:val="Normal"/>
    <w:next w:val="Normal"/>
    <w:autoRedefine/>
    <w:uiPriority w:val="99"/>
    <w:semiHidden/>
    <w:unhideWhenUsed/>
    <w:locked/>
    <w:rsid w:val="00B95F6F"/>
    <w:pPr>
      <w:spacing w:before="0"/>
      <w:ind w:left="1440" w:hanging="240"/>
    </w:pPr>
  </w:style>
  <w:style w:type="paragraph" w:styleId="Index7">
    <w:name w:val="index 7"/>
    <w:basedOn w:val="Normal"/>
    <w:next w:val="Normal"/>
    <w:autoRedefine/>
    <w:uiPriority w:val="99"/>
    <w:semiHidden/>
    <w:unhideWhenUsed/>
    <w:locked/>
    <w:rsid w:val="00B95F6F"/>
    <w:pPr>
      <w:spacing w:before="0"/>
      <w:ind w:left="1680" w:hanging="240"/>
    </w:pPr>
  </w:style>
  <w:style w:type="paragraph" w:styleId="Index8">
    <w:name w:val="index 8"/>
    <w:basedOn w:val="Normal"/>
    <w:next w:val="Normal"/>
    <w:autoRedefine/>
    <w:uiPriority w:val="99"/>
    <w:semiHidden/>
    <w:unhideWhenUsed/>
    <w:locked/>
    <w:rsid w:val="00B95F6F"/>
    <w:pPr>
      <w:spacing w:before="0"/>
      <w:ind w:left="1920" w:hanging="240"/>
    </w:pPr>
  </w:style>
  <w:style w:type="paragraph" w:styleId="Index9">
    <w:name w:val="index 9"/>
    <w:basedOn w:val="Normal"/>
    <w:next w:val="Normal"/>
    <w:autoRedefine/>
    <w:uiPriority w:val="99"/>
    <w:semiHidden/>
    <w:unhideWhenUsed/>
    <w:locked/>
    <w:rsid w:val="00B95F6F"/>
    <w:pPr>
      <w:spacing w:before="0"/>
      <w:ind w:left="2160" w:hanging="240"/>
    </w:pPr>
  </w:style>
  <w:style w:type="paragraph" w:styleId="IndexHeading">
    <w:name w:val="index heading"/>
    <w:basedOn w:val="Normal"/>
    <w:next w:val="Index1"/>
    <w:uiPriority w:val="99"/>
    <w:semiHidden/>
    <w:unhideWhenUsed/>
    <w:locked/>
    <w:rsid w:val="00B95F6F"/>
    <w:rPr>
      <w:rFonts w:asciiTheme="majorHAnsi" w:eastAsiaTheme="majorEastAsia" w:hAnsiTheme="majorHAnsi" w:cstheme="majorBidi"/>
      <w:b/>
      <w:bCs/>
    </w:rPr>
  </w:style>
  <w:style w:type="character" w:styleId="IntenseEmphasis">
    <w:name w:val="Intense Emphasis"/>
    <w:basedOn w:val="DefaultParagraphFont"/>
    <w:uiPriority w:val="21"/>
    <w:rsid w:val="00B95F6F"/>
    <w:rPr>
      <w:i/>
      <w:iCs/>
      <w:color w:val="4F81BD" w:themeColor="accent1"/>
    </w:rPr>
  </w:style>
  <w:style w:type="paragraph" w:styleId="IntenseQuote">
    <w:name w:val="Intense Quote"/>
    <w:basedOn w:val="Normal"/>
    <w:next w:val="Normal"/>
    <w:link w:val="IntenseQuoteChar"/>
    <w:uiPriority w:val="30"/>
    <w:rsid w:val="00B95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5F6F"/>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B95F6F"/>
    <w:rPr>
      <w:b/>
      <w:bCs/>
      <w:smallCaps/>
      <w:color w:val="4F81BD" w:themeColor="accent1"/>
      <w:spacing w:val="5"/>
    </w:rPr>
  </w:style>
  <w:style w:type="character" w:styleId="LineNumber">
    <w:name w:val="line number"/>
    <w:basedOn w:val="DefaultParagraphFont"/>
    <w:uiPriority w:val="99"/>
    <w:semiHidden/>
    <w:unhideWhenUsed/>
    <w:locked/>
    <w:rsid w:val="00B95F6F"/>
  </w:style>
  <w:style w:type="paragraph" w:styleId="List">
    <w:name w:val="List"/>
    <w:basedOn w:val="Normal"/>
    <w:uiPriority w:val="99"/>
    <w:semiHidden/>
    <w:unhideWhenUsed/>
    <w:locked/>
    <w:rsid w:val="00B95F6F"/>
    <w:pPr>
      <w:ind w:left="360" w:hanging="360"/>
      <w:contextualSpacing/>
    </w:pPr>
  </w:style>
  <w:style w:type="paragraph" w:styleId="List2">
    <w:name w:val="List 2"/>
    <w:basedOn w:val="Normal"/>
    <w:uiPriority w:val="99"/>
    <w:semiHidden/>
    <w:unhideWhenUsed/>
    <w:locked/>
    <w:rsid w:val="00B95F6F"/>
    <w:pPr>
      <w:ind w:left="720" w:hanging="360"/>
      <w:contextualSpacing/>
    </w:pPr>
  </w:style>
  <w:style w:type="paragraph" w:styleId="List3">
    <w:name w:val="List 3"/>
    <w:basedOn w:val="Normal"/>
    <w:uiPriority w:val="99"/>
    <w:semiHidden/>
    <w:unhideWhenUsed/>
    <w:locked/>
    <w:rsid w:val="00B95F6F"/>
    <w:pPr>
      <w:ind w:left="1080" w:hanging="360"/>
      <w:contextualSpacing/>
    </w:pPr>
  </w:style>
  <w:style w:type="paragraph" w:styleId="List4">
    <w:name w:val="List 4"/>
    <w:basedOn w:val="Normal"/>
    <w:uiPriority w:val="99"/>
    <w:semiHidden/>
    <w:unhideWhenUsed/>
    <w:locked/>
    <w:rsid w:val="00B95F6F"/>
    <w:pPr>
      <w:ind w:left="1440" w:hanging="360"/>
      <w:contextualSpacing/>
    </w:pPr>
  </w:style>
  <w:style w:type="paragraph" w:styleId="List5">
    <w:name w:val="List 5"/>
    <w:basedOn w:val="Normal"/>
    <w:uiPriority w:val="99"/>
    <w:semiHidden/>
    <w:unhideWhenUsed/>
    <w:locked/>
    <w:rsid w:val="00B95F6F"/>
    <w:pPr>
      <w:ind w:left="1800" w:hanging="360"/>
      <w:contextualSpacing/>
    </w:pPr>
  </w:style>
  <w:style w:type="paragraph" w:styleId="ListBullet">
    <w:name w:val="List Bullet"/>
    <w:basedOn w:val="Normal"/>
    <w:uiPriority w:val="99"/>
    <w:semiHidden/>
    <w:unhideWhenUsed/>
    <w:locked/>
    <w:rsid w:val="00B95F6F"/>
    <w:pPr>
      <w:numPr>
        <w:numId w:val="46"/>
      </w:numPr>
      <w:tabs>
        <w:tab w:val="clear" w:pos="360"/>
      </w:tabs>
      <w:contextualSpacing/>
    </w:pPr>
  </w:style>
  <w:style w:type="paragraph" w:styleId="ListBullet2">
    <w:name w:val="List Bullet 2"/>
    <w:basedOn w:val="Normal"/>
    <w:uiPriority w:val="99"/>
    <w:semiHidden/>
    <w:unhideWhenUsed/>
    <w:locked/>
    <w:rsid w:val="00B95F6F"/>
    <w:pPr>
      <w:numPr>
        <w:numId w:val="47"/>
      </w:numPr>
      <w:contextualSpacing/>
    </w:pPr>
  </w:style>
  <w:style w:type="paragraph" w:styleId="ListBullet3">
    <w:name w:val="List Bullet 3"/>
    <w:basedOn w:val="Normal"/>
    <w:uiPriority w:val="99"/>
    <w:semiHidden/>
    <w:unhideWhenUsed/>
    <w:locked/>
    <w:rsid w:val="00B95F6F"/>
    <w:pPr>
      <w:numPr>
        <w:numId w:val="48"/>
      </w:numPr>
      <w:tabs>
        <w:tab w:val="clear" w:pos="1080"/>
      </w:tabs>
      <w:ind w:left="570" w:hanging="570"/>
      <w:contextualSpacing/>
    </w:pPr>
  </w:style>
  <w:style w:type="paragraph" w:styleId="ListBullet4">
    <w:name w:val="List Bullet 4"/>
    <w:basedOn w:val="Normal"/>
    <w:uiPriority w:val="99"/>
    <w:semiHidden/>
    <w:unhideWhenUsed/>
    <w:locked/>
    <w:rsid w:val="00B95F6F"/>
    <w:pPr>
      <w:numPr>
        <w:numId w:val="49"/>
      </w:numPr>
      <w:tabs>
        <w:tab w:val="clear" w:pos="1440"/>
      </w:tabs>
      <w:ind w:left="360"/>
      <w:contextualSpacing/>
    </w:pPr>
  </w:style>
  <w:style w:type="paragraph" w:styleId="ListBullet5">
    <w:name w:val="List Bullet 5"/>
    <w:basedOn w:val="Normal"/>
    <w:uiPriority w:val="99"/>
    <w:semiHidden/>
    <w:unhideWhenUsed/>
    <w:locked/>
    <w:rsid w:val="00B95F6F"/>
    <w:pPr>
      <w:numPr>
        <w:numId w:val="50"/>
      </w:numPr>
      <w:tabs>
        <w:tab w:val="clear" w:pos="1800"/>
      </w:tabs>
      <w:ind w:left="360"/>
      <w:contextualSpacing/>
    </w:pPr>
  </w:style>
  <w:style w:type="paragraph" w:styleId="ListContinue">
    <w:name w:val="List Continue"/>
    <w:basedOn w:val="Normal"/>
    <w:uiPriority w:val="99"/>
    <w:semiHidden/>
    <w:unhideWhenUsed/>
    <w:locked/>
    <w:rsid w:val="00B95F6F"/>
    <w:pPr>
      <w:spacing w:after="120"/>
      <w:ind w:left="360"/>
      <w:contextualSpacing/>
    </w:pPr>
  </w:style>
  <w:style w:type="paragraph" w:styleId="ListContinue2">
    <w:name w:val="List Continue 2"/>
    <w:basedOn w:val="Normal"/>
    <w:uiPriority w:val="99"/>
    <w:semiHidden/>
    <w:unhideWhenUsed/>
    <w:locked/>
    <w:rsid w:val="00B95F6F"/>
    <w:pPr>
      <w:spacing w:after="120"/>
      <w:ind w:left="720"/>
      <w:contextualSpacing/>
    </w:pPr>
  </w:style>
  <w:style w:type="paragraph" w:styleId="ListContinue3">
    <w:name w:val="List Continue 3"/>
    <w:basedOn w:val="Normal"/>
    <w:uiPriority w:val="99"/>
    <w:semiHidden/>
    <w:unhideWhenUsed/>
    <w:locked/>
    <w:rsid w:val="00B95F6F"/>
    <w:pPr>
      <w:spacing w:after="120"/>
      <w:ind w:left="1080"/>
      <w:contextualSpacing/>
    </w:pPr>
  </w:style>
  <w:style w:type="paragraph" w:styleId="ListContinue4">
    <w:name w:val="List Continue 4"/>
    <w:basedOn w:val="Normal"/>
    <w:uiPriority w:val="99"/>
    <w:semiHidden/>
    <w:unhideWhenUsed/>
    <w:locked/>
    <w:rsid w:val="00B95F6F"/>
    <w:pPr>
      <w:spacing w:after="120"/>
      <w:ind w:left="1440"/>
      <w:contextualSpacing/>
    </w:pPr>
  </w:style>
  <w:style w:type="paragraph" w:styleId="ListContinue5">
    <w:name w:val="List Continue 5"/>
    <w:basedOn w:val="Normal"/>
    <w:uiPriority w:val="99"/>
    <w:semiHidden/>
    <w:unhideWhenUsed/>
    <w:locked/>
    <w:rsid w:val="00B95F6F"/>
    <w:pPr>
      <w:spacing w:after="120"/>
      <w:ind w:left="1800"/>
      <w:contextualSpacing/>
    </w:pPr>
  </w:style>
  <w:style w:type="paragraph" w:styleId="ListNumber">
    <w:name w:val="List Number"/>
    <w:basedOn w:val="Normal"/>
    <w:uiPriority w:val="99"/>
    <w:semiHidden/>
    <w:unhideWhenUsed/>
    <w:locked/>
    <w:rsid w:val="00B95F6F"/>
    <w:pPr>
      <w:numPr>
        <w:numId w:val="51"/>
      </w:numPr>
      <w:tabs>
        <w:tab w:val="clear" w:pos="360"/>
      </w:tabs>
      <w:contextualSpacing/>
    </w:pPr>
  </w:style>
  <w:style w:type="paragraph" w:styleId="ListNumber2">
    <w:name w:val="List Number 2"/>
    <w:basedOn w:val="Normal"/>
    <w:uiPriority w:val="99"/>
    <w:semiHidden/>
    <w:unhideWhenUsed/>
    <w:locked/>
    <w:rsid w:val="00B95F6F"/>
    <w:pPr>
      <w:numPr>
        <w:numId w:val="52"/>
      </w:numPr>
      <w:tabs>
        <w:tab w:val="clear" w:pos="720"/>
      </w:tabs>
      <w:ind w:left="360"/>
      <w:contextualSpacing/>
    </w:pPr>
  </w:style>
  <w:style w:type="paragraph" w:styleId="ListNumber3">
    <w:name w:val="List Number 3"/>
    <w:basedOn w:val="Normal"/>
    <w:uiPriority w:val="99"/>
    <w:semiHidden/>
    <w:unhideWhenUsed/>
    <w:locked/>
    <w:rsid w:val="00B95F6F"/>
    <w:pPr>
      <w:numPr>
        <w:numId w:val="53"/>
      </w:numPr>
      <w:tabs>
        <w:tab w:val="clear" w:pos="1080"/>
      </w:tabs>
      <w:ind w:left="717"/>
      <w:contextualSpacing/>
    </w:pPr>
  </w:style>
  <w:style w:type="paragraph" w:styleId="ListNumber4">
    <w:name w:val="List Number 4"/>
    <w:basedOn w:val="Normal"/>
    <w:uiPriority w:val="99"/>
    <w:semiHidden/>
    <w:unhideWhenUsed/>
    <w:locked/>
    <w:rsid w:val="00B95F6F"/>
    <w:pPr>
      <w:numPr>
        <w:numId w:val="54"/>
      </w:numPr>
      <w:tabs>
        <w:tab w:val="clear" w:pos="1440"/>
      </w:tabs>
      <w:ind w:left="780"/>
      <w:contextualSpacing/>
    </w:pPr>
  </w:style>
  <w:style w:type="paragraph" w:styleId="ListNumber5">
    <w:name w:val="List Number 5"/>
    <w:basedOn w:val="Normal"/>
    <w:uiPriority w:val="99"/>
    <w:semiHidden/>
    <w:unhideWhenUsed/>
    <w:locked/>
    <w:rsid w:val="00B95F6F"/>
    <w:pPr>
      <w:numPr>
        <w:numId w:val="55"/>
      </w:numPr>
      <w:tabs>
        <w:tab w:val="clear" w:pos="1800"/>
        <w:tab w:val="num" w:pos="432"/>
      </w:tabs>
      <w:ind w:left="432" w:hanging="432"/>
      <w:contextualSpacing/>
    </w:pPr>
  </w:style>
  <w:style w:type="paragraph" w:styleId="MacroText">
    <w:name w:val="macro"/>
    <w:link w:val="MacroTextChar"/>
    <w:uiPriority w:val="99"/>
    <w:semiHidden/>
    <w:unhideWhenUsed/>
    <w:locked/>
    <w:rsid w:val="00B95F6F"/>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val="en-GB" w:eastAsia="ja-JP"/>
    </w:rPr>
  </w:style>
  <w:style w:type="character" w:customStyle="1" w:styleId="MacroTextChar">
    <w:name w:val="Macro Text Char"/>
    <w:basedOn w:val="DefaultParagraphFont"/>
    <w:link w:val="MacroText"/>
    <w:uiPriority w:val="99"/>
    <w:semiHidden/>
    <w:rsid w:val="00B95F6F"/>
    <w:rPr>
      <w:rFonts w:ascii="Consolas" w:eastAsiaTheme="minorHAnsi" w:hAnsi="Consolas"/>
      <w:sz w:val="20"/>
      <w:szCs w:val="20"/>
      <w:lang w:val="en-GB" w:eastAsia="ja-JP"/>
    </w:rPr>
  </w:style>
  <w:style w:type="character" w:styleId="Mention">
    <w:name w:val="Mention"/>
    <w:basedOn w:val="DefaultParagraphFont"/>
    <w:uiPriority w:val="99"/>
    <w:semiHidden/>
    <w:unhideWhenUsed/>
    <w:rsid w:val="00B95F6F"/>
    <w:rPr>
      <w:color w:val="2B579A"/>
      <w:shd w:val="clear" w:color="auto" w:fill="E1DFDD"/>
    </w:rPr>
  </w:style>
  <w:style w:type="paragraph" w:styleId="MessageHeader">
    <w:name w:val="Message Header"/>
    <w:basedOn w:val="Normal"/>
    <w:link w:val="MessageHeaderChar"/>
    <w:uiPriority w:val="99"/>
    <w:semiHidden/>
    <w:unhideWhenUsed/>
    <w:locked/>
    <w:rsid w:val="00B95F6F"/>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95F6F"/>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5F6F"/>
    <w:pPr>
      <w:spacing w:before="0"/>
      <w:jc w:val="left"/>
    </w:pPr>
    <w:rPr>
      <w:rFonts w:eastAsiaTheme="minorHAnsi"/>
      <w:sz w:val="24"/>
      <w:szCs w:val="24"/>
      <w:lang w:val="en-GB" w:eastAsia="ja-JP"/>
    </w:rPr>
  </w:style>
  <w:style w:type="paragraph" w:styleId="NormalIndent">
    <w:name w:val="Normal Indent"/>
    <w:basedOn w:val="Normal"/>
    <w:uiPriority w:val="99"/>
    <w:semiHidden/>
    <w:unhideWhenUsed/>
    <w:locked/>
    <w:rsid w:val="00B95F6F"/>
    <w:pPr>
      <w:ind w:left="720"/>
    </w:pPr>
  </w:style>
  <w:style w:type="paragraph" w:styleId="NoteHeading">
    <w:name w:val="Note Heading"/>
    <w:basedOn w:val="Normal"/>
    <w:next w:val="Normal"/>
    <w:link w:val="NoteHeadingChar"/>
    <w:uiPriority w:val="99"/>
    <w:semiHidden/>
    <w:unhideWhenUsed/>
    <w:locked/>
    <w:rsid w:val="00B95F6F"/>
    <w:pPr>
      <w:spacing w:before="0"/>
    </w:pPr>
  </w:style>
  <w:style w:type="character" w:customStyle="1" w:styleId="NoteHeadingChar">
    <w:name w:val="Note Heading Char"/>
    <w:basedOn w:val="DefaultParagraphFont"/>
    <w:link w:val="NoteHeading"/>
    <w:uiPriority w:val="99"/>
    <w:semiHidden/>
    <w:rsid w:val="00B95F6F"/>
    <w:rPr>
      <w:rFonts w:eastAsiaTheme="minorHAnsi"/>
      <w:sz w:val="24"/>
      <w:szCs w:val="24"/>
      <w:lang w:val="en-GB" w:eastAsia="ja-JP"/>
    </w:rPr>
  </w:style>
  <w:style w:type="paragraph" w:styleId="Salutation">
    <w:name w:val="Salutation"/>
    <w:basedOn w:val="Normal"/>
    <w:next w:val="Normal"/>
    <w:link w:val="SalutationChar"/>
    <w:uiPriority w:val="99"/>
    <w:semiHidden/>
    <w:unhideWhenUsed/>
    <w:locked/>
    <w:rsid w:val="00B95F6F"/>
  </w:style>
  <w:style w:type="character" w:customStyle="1" w:styleId="SalutationChar">
    <w:name w:val="Salutation Char"/>
    <w:basedOn w:val="DefaultParagraphFont"/>
    <w:link w:val="Salutation"/>
    <w:uiPriority w:val="99"/>
    <w:semiHidden/>
    <w:rsid w:val="00B95F6F"/>
    <w:rPr>
      <w:rFonts w:eastAsiaTheme="minorHAnsi"/>
      <w:sz w:val="24"/>
      <w:szCs w:val="24"/>
      <w:lang w:val="en-GB" w:eastAsia="ja-JP"/>
    </w:rPr>
  </w:style>
  <w:style w:type="paragraph" w:styleId="Signature">
    <w:name w:val="Signature"/>
    <w:basedOn w:val="Normal"/>
    <w:link w:val="SignatureChar"/>
    <w:uiPriority w:val="99"/>
    <w:semiHidden/>
    <w:unhideWhenUsed/>
    <w:locked/>
    <w:rsid w:val="00B95F6F"/>
    <w:pPr>
      <w:spacing w:before="0"/>
      <w:ind w:left="4320"/>
    </w:pPr>
  </w:style>
  <w:style w:type="character" w:customStyle="1" w:styleId="SignatureChar">
    <w:name w:val="Signature Char"/>
    <w:basedOn w:val="DefaultParagraphFont"/>
    <w:link w:val="Signature"/>
    <w:uiPriority w:val="99"/>
    <w:semiHidden/>
    <w:rsid w:val="00B95F6F"/>
    <w:rPr>
      <w:rFonts w:eastAsiaTheme="minorHAnsi"/>
      <w:sz w:val="24"/>
      <w:szCs w:val="24"/>
      <w:lang w:val="en-GB" w:eastAsia="ja-JP"/>
    </w:rPr>
  </w:style>
  <w:style w:type="character" w:styleId="SmartHyperlink">
    <w:name w:val="Smart Hyperlink"/>
    <w:basedOn w:val="DefaultParagraphFont"/>
    <w:uiPriority w:val="99"/>
    <w:semiHidden/>
    <w:unhideWhenUsed/>
    <w:rsid w:val="00B95F6F"/>
    <w:rPr>
      <w:u w:val="dotted"/>
    </w:rPr>
  </w:style>
  <w:style w:type="character" w:styleId="SmartLink">
    <w:name w:val="Smart Link"/>
    <w:basedOn w:val="DefaultParagraphFont"/>
    <w:uiPriority w:val="99"/>
    <w:semiHidden/>
    <w:unhideWhenUsed/>
    <w:rsid w:val="00B95F6F"/>
    <w:rPr>
      <w:color w:val="0000FF"/>
      <w:u w:val="single"/>
      <w:shd w:val="clear" w:color="auto" w:fill="F3F2F1"/>
    </w:rPr>
  </w:style>
  <w:style w:type="character" w:styleId="SubtleEmphasis">
    <w:name w:val="Subtle Emphasis"/>
    <w:basedOn w:val="DefaultParagraphFont"/>
    <w:uiPriority w:val="19"/>
    <w:rsid w:val="00B95F6F"/>
    <w:rPr>
      <w:i/>
      <w:iCs/>
      <w:color w:val="404040" w:themeColor="text1" w:themeTint="BF"/>
    </w:rPr>
  </w:style>
  <w:style w:type="character" w:styleId="SubtleReference">
    <w:name w:val="Subtle Reference"/>
    <w:basedOn w:val="DefaultParagraphFont"/>
    <w:uiPriority w:val="31"/>
    <w:rsid w:val="00B95F6F"/>
    <w:rPr>
      <w:smallCaps/>
      <w:color w:val="5A5A5A" w:themeColor="text1" w:themeTint="A5"/>
    </w:rPr>
  </w:style>
  <w:style w:type="paragraph" w:styleId="TableofAuthorities">
    <w:name w:val="table of authorities"/>
    <w:basedOn w:val="Normal"/>
    <w:next w:val="Normal"/>
    <w:uiPriority w:val="99"/>
    <w:semiHidden/>
    <w:unhideWhenUsed/>
    <w:locked/>
    <w:rsid w:val="00B95F6F"/>
    <w:pPr>
      <w:ind w:left="240" w:hanging="240"/>
    </w:pPr>
  </w:style>
  <w:style w:type="paragraph" w:styleId="Title">
    <w:name w:val="Title"/>
    <w:basedOn w:val="Normal"/>
    <w:next w:val="Normal"/>
    <w:link w:val="TitleChar"/>
    <w:uiPriority w:val="10"/>
    <w:locked/>
    <w:rsid w:val="00B95F6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F6F"/>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locked/>
    <w:rsid w:val="00B95F6F"/>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1787139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03686839">
      <w:bodyDiv w:val="1"/>
      <w:marLeft w:val="0"/>
      <w:marRight w:val="0"/>
      <w:marTop w:val="0"/>
      <w:marBottom w:val="0"/>
      <w:divBdr>
        <w:top w:val="none" w:sz="0" w:space="0" w:color="auto"/>
        <w:left w:val="none" w:sz="0" w:space="0" w:color="auto"/>
        <w:bottom w:val="none" w:sz="0" w:space="0" w:color="auto"/>
        <w:right w:val="none" w:sz="0" w:space="0" w:color="auto"/>
      </w:divBdr>
    </w:div>
    <w:div w:id="936211949">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10111-TD-GEN-1015" TargetMode="External"/><Relationship Id="rId117" Type="http://schemas.openxmlformats.org/officeDocument/2006/relationships/hyperlink" Target="https://www.itu.int/md/T17-TSAG-210111-TD-GEN-1015/en" TargetMode="External"/><Relationship Id="rId21" Type="http://schemas.openxmlformats.org/officeDocument/2006/relationships/hyperlink" Target="https://www.itu.int/md/T17-TSAG-210111-TD-GEN-0972" TargetMode="External"/><Relationship Id="rId42" Type="http://schemas.openxmlformats.org/officeDocument/2006/relationships/hyperlink" Target="https://www.itu.int/md/T17-TSAG-210111-TD-GEN-0968" TargetMode="External"/><Relationship Id="rId47" Type="http://schemas.openxmlformats.org/officeDocument/2006/relationships/hyperlink" Target="https://www.itu.int/ifa/t/2017/ls/tsag/sp16-tsag-oLS-00038.zip" TargetMode="External"/><Relationship Id="rId63" Type="http://schemas.openxmlformats.org/officeDocument/2006/relationships/hyperlink" Target="https://www.itu.int/md/meetingdoc.asp?lang=en&amp;parent=T17-TSAG-210111-TD-GEN-0975" TargetMode="External"/><Relationship Id="rId68" Type="http://schemas.openxmlformats.org/officeDocument/2006/relationships/hyperlink" Target="https://www.itu.int/md/meetingdoc.asp?lang=en&amp;parent=T17-TSAG-R-0016" TargetMode="External"/><Relationship Id="rId84" Type="http://schemas.openxmlformats.org/officeDocument/2006/relationships/hyperlink" Target="https://www.itu.int/md/meetingdoc.asp?lang=en&amp;parent=T17-TSAG-210111-TD-GEN-0993" TargetMode="External"/><Relationship Id="rId89" Type="http://schemas.openxmlformats.org/officeDocument/2006/relationships/hyperlink" Target="https://www.itu.int/md/T17-TSAG-210111-TD-GEN-0917" TargetMode="External"/><Relationship Id="rId112" Type="http://schemas.openxmlformats.org/officeDocument/2006/relationships/hyperlink" Target="https://www.itu.int/md/S20-CL-INF-0023/en" TargetMode="External"/><Relationship Id="rId16" Type="http://schemas.openxmlformats.org/officeDocument/2006/relationships/hyperlink" Target="https://www.itu.int/md/T17-TSAG-210111-TD-GEN-0915" TargetMode="External"/><Relationship Id="rId107" Type="http://schemas.openxmlformats.org/officeDocument/2006/relationships/hyperlink" Target="https://www.itu.int/md/S20-DM-CIR-01022/en" TargetMode="External"/><Relationship Id="rId11" Type="http://schemas.openxmlformats.org/officeDocument/2006/relationships/image" Target="media/image1.gif"/><Relationship Id="rId32" Type="http://schemas.openxmlformats.org/officeDocument/2006/relationships/hyperlink" Target="https://www.itu.int/md/T17-TSAG-210111-TD-GEN-0988" TargetMode="External"/><Relationship Id="rId37" Type="http://schemas.openxmlformats.org/officeDocument/2006/relationships/hyperlink" Target="https://www.itu.int/md/T17-TSAG-210111-TD-GEN-1012" TargetMode="External"/><Relationship Id="rId53" Type="http://schemas.openxmlformats.org/officeDocument/2006/relationships/hyperlink" Target="https://www.itu.int/md/T17-TSAG-210111-TD-GEN-0956" TargetMode="External"/><Relationship Id="rId58" Type="http://schemas.openxmlformats.org/officeDocument/2006/relationships/hyperlink" Target="https://www.itu.int/md/T17-TSAG-210111-TD-GEN-0930" TargetMode="External"/><Relationship Id="rId74" Type="http://schemas.openxmlformats.org/officeDocument/2006/relationships/hyperlink" Target="https://www.itu.int/md/meetingdoc.asp?lang=en&amp;parent=T17-TSAG-R-0019" TargetMode="External"/><Relationship Id="rId79" Type="http://schemas.openxmlformats.org/officeDocument/2006/relationships/hyperlink" Target="https://www.itu.int/md/meetingdoc.asp?lang=en&amp;parent=T17-TSAG-210111-TD-GEN-0983" TargetMode="External"/><Relationship Id="rId102" Type="http://schemas.openxmlformats.org/officeDocument/2006/relationships/hyperlink" Target="https://www.itu.int/md/T17-TSAG-210111-TD-GEN-0926"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eader" Target="header1.xml"/><Relationship Id="rId95" Type="http://schemas.openxmlformats.org/officeDocument/2006/relationships/hyperlink" Target="https://www.itu.int/md/T17-TSAG-210111-TD-GEN-1014" TargetMode="External"/><Relationship Id="rId22" Type="http://schemas.openxmlformats.org/officeDocument/2006/relationships/hyperlink" Target="https://www.itu.int/md/T17-TSAG-210111-TD-GEN-0970" TargetMode="External"/><Relationship Id="rId27" Type="http://schemas.openxmlformats.org/officeDocument/2006/relationships/hyperlink" Target="https://www.itu.int/md/T17-TSAG-210111-TD-GEN-1016" TargetMode="External"/><Relationship Id="rId43" Type="http://schemas.openxmlformats.org/officeDocument/2006/relationships/hyperlink" Target="https://www.itu.int/md/T17-TSAG-210111-TD-GEN-0969" TargetMode="External"/><Relationship Id="rId48" Type="http://schemas.openxmlformats.org/officeDocument/2006/relationships/hyperlink" Target="https://www.itu.int/md/T17-TSB-CIR-0296" TargetMode="External"/><Relationship Id="rId64" Type="http://schemas.openxmlformats.org/officeDocument/2006/relationships/hyperlink" Target="https://www.itu.int/md/meetingdoc.asp?lang=en&amp;parent=T17-TSAG-R-0014" TargetMode="External"/><Relationship Id="rId69" Type="http://schemas.openxmlformats.org/officeDocument/2006/relationships/hyperlink" Target="https://www.itu.int/md/meetingdoc.asp?lang=en&amp;parent=T17-TSAG-210111-TD-GEN-0978" TargetMode="External"/><Relationship Id="rId113" Type="http://schemas.openxmlformats.org/officeDocument/2006/relationships/hyperlink" Target="https://www.itu.int/md/S20-CL-INF-0023/en" TargetMode="External"/><Relationship Id="rId118" Type="http://schemas.openxmlformats.org/officeDocument/2006/relationships/header" Target="header2.xml"/><Relationship Id="rId80" Type="http://schemas.openxmlformats.org/officeDocument/2006/relationships/hyperlink" Target="https://www.itu.int/md/meetingdoc.asp?lang=en&amp;parent=T17-TSAG-R-0022" TargetMode="External"/><Relationship Id="rId85" Type="http://schemas.openxmlformats.org/officeDocument/2006/relationships/hyperlink" Target="https://www.itu.int/md/T17-TSAG-210111-TD-GEN-0930" TargetMode="External"/><Relationship Id="rId12" Type="http://schemas.openxmlformats.org/officeDocument/2006/relationships/hyperlink" Target="mailto:bruce.gracie@ericsson.com" TargetMode="External"/><Relationship Id="rId17" Type="http://schemas.openxmlformats.org/officeDocument/2006/relationships/hyperlink" Target="https://www.itu.int/md/T17-TSAG-210111-TD-GEN-0914" TargetMode="External"/><Relationship Id="rId33" Type="http://schemas.openxmlformats.org/officeDocument/2006/relationships/hyperlink" Target="https://www.itu.int/md/T17-TSAG-210111-TD-GEN-0949" TargetMode="External"/><Relationship Id="rId38" Type="http://schemas.openxmlformats.org/officeDocument/2006/relationships/hyperlink" Target="https://www.itu.int/md/T17-TSAG-210111-TD-GEN-1012" TargetMode="External"/><Relationship Id="rId59" Type="http://schemas.openxmlformats.org/officeDocument/2006/relationships/hyperlink" Target="https://www.itu.int/md/meetingdoc.asp?lang=en&amp;parent=T17-TSAG-210111-TD-GEN-0973" TargetMode="External"/><Relationship Id="rId103" Type="http://schemas.openxmlformats.org/officeDocument/2006/relationships/hyperlink" Target="https://www.itu.int/md/T17-TSAG-200921-TD-GEN-0846/en" TargetMode="External"/><Relationship Id="rId108" Type="http://schemas.openxmlformats.org/officeDocument/2006/relationships/hyperlink" Target="https://www.itu.int/md/S20-SG-CIR-0051/en" TargetMode="External"/><Relationship Id="rId54" Type="http://schemas.openxmlformats.org/officeDocument/2006/relationships/hyperlink" Target="https://www.itu.int/md/T17-TSAG-210111-TD-GEN-0926" TargetMode="External"/><Relationship Id="rId70" Type="http://schemas.openxmlformats.org/officeDocument/2006/relationships/hyperlink" Target="https://www.itu.int/md/meetingdoc.asp?lang=en&amp;parent=T17-TSAG-R-0017" TargetMode="External"/><Relationship Id="rId75" Type="http://schemas.openxmlformats.org/officeDocument/2006/relationships/hyperlink" Target="https://www.itu.int/md/meetingdoc.asp?lang=en&amp;parent=T17-TSAG-210111-TD-GEN-0981" TargetMode="External"/><Relationship Id="rId91" Type="http://schemas.openxmlformats.org/officeDocument/2006/relationships/footer" Target="footer1.xml"/><Relationship Id="rId96" Type="http://schemas.openxmlformats.org/officeDocument/2006/relationships/hyperlink" Target="https://www.itu.int/md/T17-TSAG-210111-TD-GEN-092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T17-TSAG-210111-TD-GEN-0931" TargetMode="External"/><Relationship Id="rId28" Type="http://schemas.openxmlformats.org/officeDocument/2006/relationships/hyperlink" Target="https://www.itu.int/md/T17-TSAG-210111-TD-GEN-0994" TargetMode="External"/><Relationship Id="rId49" Type="http://schemas.openxmlformats.org/officeDocument/2006/relationships/hyperlink" Target="https://www.itu.int/md/T17-TSAG-210111-TD-GEN-0999" TargetMode="External"/><Relationship Id="rId114" Type="http://schemas.openxmlformats.org/officeDocument/2006/relationships/hyperlink" Target="https://www.itu.int/md/S20-CLVC2-C-0003/en" TargetMode="External"/><Relationship Id="rId119" Type="http://schemas.openxmlformats.org/officeDocument/2006/relationships/header" Target="header3.xml"/><Relationship Id="rId44" Type="http://schemas.openxmlformats.org/officeDocument/2006/relationships/hyperlink" Target="https://www.itu.int/md/T17-TSAG-210111-TD-GEN-0920" TargetMode="External"/><Relationship Id="rId60" Type="http://schemas.openxmlformats.org/officeDocument/2006/relationships/hyperlink" Target="https://www.itu.int/md/meetingdoc.asp?lang=en&amp;parent=T17-TSAG-R-0012" TargetMode="External"/><Relationship Id="rId65" Type="http://schemas.openxmlformats.org/officeDocument/2006/relationships/hyperlink" Target="https://www.itu.int/md/meetingdoc.asp?lang=en&amp;parent=T17-TSAG-210111-TD-GEN-0976" TargetMode="External"/><Relationship Id="rId81" Type="http://schemas.openxmlformats.org/officeDocument/2006/relationships/hyperlink" Target="http://www.itu.int/md/T17-TSB-CIR-0295" TargetMode="External"/><Relationship Id="rId86" Type="http://schemas.openxmlformats.org/officeDocument/2006/relationships/hyperlink" Target="https://www.itu.int/md/T17-TSAG-210111-TD-GEN-092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T17-TSAG-210111-TD-GEN-0965" TargetMode="External"/><Relationship Id="rId18" Type="http://schemas.openxmlformats.org/officeDocument/2006/relationships/hyperlink" Target="https://www.itu.int/md/T17-TSAG-210111-TD-GEN-0918" TargetMode="External"/><Relationship Id="rId39" Type="http://schemas.openxmlformats.org/officeDocument/2006/relationships/hyperlink" Target="https://www.itu.int/ifa/t/2017/ls/tsag/sp16-tsag-oLS-00041.zip" TargetMode="External"/><Relationship Id="rId109" Type="http://schemas.openxmlformats.org/officeDocument/2006/relationships/hyperlink" Target="https://www.itu.int/md/S20-CLVC2-201116-TD-0001/en" TargetMode="External"/><Relationship Id="rId34" Type="http://schemas.openxmlformats.org/officeDocument/2006/relationships/hyperlink" Target="https://www.itu.int/md/T17-TSAG-210111-TD-GEN-1014" TargetMode="External"/><Relationship Id="rId50" Type="http://schemas.openxmlformats.org/officeDocument/2006/relationships/hyperlink" Target="https://www.itu.int/ifa/t/2017/ls/tsag/sp16-tsag-oLS-00039.doc" TargetMode="External"/><Relationship Id="rId55" Type="http://schemas.openxmlformats.org/officeDocument/2006/relationships/hyperlink" Target="https://www.itu.int/md/T17-TSAG-210111-TD-GEN-0926" TargetMode="External"/><Relationship Id="rId76" Type="http://schemas.openxmlformats.org/officeDocument/2006/relationships/hyperlink" Target="https://www.itu.int/md/meetingdoc.asp?lang=en&amp;parent=T17-TSAG-R-0020" TargetMode="External"/><Relationship Id="rId97" Type="http://schemas.openxmlformats.org/officeDocument/2006/relationships/hyperlink" Target="https://www.itu.int/md/T17-TSAG-210111-TD-GEN-0922" TargetMode="External"/><Relationship Id="rId104" Type="http://schemas.openxmlformats.org/officeDocument/2006/relationships/hyperlink" Target="https://www.itu.int/md/T17-TSAG-210111-TD-GEN-0928"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itu.int/md/meetingdoc.asp?lang=en&amp;parent=T17-TSAG-210111-TD-GEN-0979" TargetMode="External"/><Relationship Id="rId92" Type="http://schemas.openxmlformats.org/officeDocument/2006/relationships/hyperlink" Target="https://www.itu.int/md/T17-TSAG-210111-TD-GEN-0917" TargetMode="External"/><Relationship Id="rId2" Type="http://schemas.openxmlformats.org/officeDocument/2006/relationships/customXml" Target="../customXml/item2.xml"/><Relationship Id="rId29" Type="http://schemas.openxmlformats.org/officeDocument/2006/relationships/hyperlink" Target="https://www.itu.int/md/S20-SG-CIR-0051" TargetMode="External"/><Relationship Id="rId24" Type="http://schemas.openxmlformats.org/officeDocument/2006/relationships/hyperlink" Target="https://www.itu.int/md/T17-TSAG-210111-TD-GEN-0962" TargetMode="External"/><Relationship Id="rId40" Type="http://schemas.openxmlformats.org/officeDocument/2006/relationships/hyperlink" Target="https://www.itu.int/md/T17-TSAG-210111-TD-GEN-0990" TargetMode="External"/><Relationship Id="rId45" Type="http://schemas.openxmlformats.org/officeDocument/2006/relationships/hyperlink" Target="https://www.itu.int/md/T17-TSAG-210111-TD-GEN-0922" TargetMode="External"/><Relationship Id="rId66" Type="http://schemas.openxmlformats.org/officeDocument/2006/relationships/hyperlink" Target="https://www.itu.int/md/meetingdoc.asp?lang=en&amp;parent=T17-TSAG-R-0015" TargetMode="External"/><Relationship Id="rId87" Type="http://schemas.openxmlformats.org/officeDocument/2006/relationships/hyperlink" Target="https://www.itu.int/md/T17-TSAG-210111-TD-GEN-0928" TargetMode="External"/><Relationship Id="rId110" Type="http://schemas.openxmlformats.org/officeDocument/2006/relationships/hyperlink" Target="https://www.itu.int/md/S20-DM-CIR-01022/en" TargetMode="External"/><Relationship Id="rId115" Type="http://schemas.openxmlformats.org/officeDocument/2006/relationships/hyperlink" Target="https://www.itu.int/md/S20-CL-INF-0023/en" TargetMode="External"/><Relationship Id="rId61" Type="http://schemas.openxmlformats.org/officeDocument/2006/relationships/hyperlink" Target="https://www.itu.int/md/meetingdoc.asp?lang=en&amp;parent=T17-TSAG-210111-TD-GEN-0974" TargetMode="External"/><Relationship Id="rId82" Type="http://schemas.openxmlformats.org/officeDocument/2006/relationships/hyperlink" Target="https://www.itu.int/md/T17-TSAG-210111-TD-GEN-0930" TargetMode="External"/><Relationship Id="rId19" Type="http://schemas.openxmlformats.org/officeDocument/2006/relationships/hyperlink" Target="https://www.itu.int/md/T17-TSAG-210111-TD-GEN-0916" TargetMode="External"/><Relationship Id="rId14" Type="http://schemas.openxmlformats.org/officeDocument/2006/relationships/hyperlink" Target="https://www.itu.int/md/T17-TSAG-210111-TD-GEN-0964" TargetMode="External"/><Relationship Id="rId30" Type="http://schemas.openxmlformats.org/officeDocument/2006/relationships/hyperlink" Target="https://www.itu.int/md/T17-TSAG-210111-TD-GEN-0941" TargetMode="External"/><Relationship Id="rId35" Type="http://schemas.openxmlformats.org/officeDocument/2006/relationships/hyperlink" Target="https://www.itu.int/md/T17-TSAG-210111-TD-GEN-0961" TargetMode="External"/><Relationship Id="rId56" Type="http://schemas.openxmlformats.org/officeDocument/2006/relationships/hyperlink" Target="https://www.itu.int/md/T17-TSAG-200921-TD-GEN-0846/en" TargetMode="External"/><Relationship Id="rId77" Type="http://schemas.openxmlformats.org/officeDocument/2006/relationships/hyperlink" Target="https://www.itu.int/md/meetingdoc.asp?lang=en&amp;parent=T17-TSAG-210111-TD-GEN-0982" TargetMode="External"/><Relationship Id="rId100" Type="http://schemas.openxmlformats.org/officeDocument/2006/relationships/hyperlink" Target="https://www.itu.int/ifa/t/2017/ls/tsag/sp16-tsag-oLS-00040.zip" TargetMode="External"/><Relationship Id="rId105" Type="http://schemas.openxmlformats.org/officeDocument/2006/relationships/hyperlink" Target="https://www.itu.int/md/T17-TSAG-210111-TD-GEN-0930" TargetMode="External"/><Relationship Id="rId8" Type="http://schemas.openxmlformats.org/officeDocument/2006/relationships/webSettings" Target="webSettings.xml"/><Relationship Id="rId51" Type="http://schemas.openxmlformats.org/officeDocument/2006/relationships/hyperlink" Target="https://www.itu.int/md/T17-TSAG-210111-TD-GEN-1011" TargetMode="External"/><Relationship Id="rId72" Type="http://schemas.openxmlformats.org/officeDocument/2006/relationships/hyperlink" Target="https://www.itu.int/md/meetingdoc.asp?lang=en&amp;parent=T17-TSAG-R-0018" TargetMode="External"/><Relationship Id="rId93" Type="http://schemas.openxmlformats.org/officeDocument/2006/relationships/hyperlink" Target="https://www.itu.int/md/meetingdoc.asp?lang=en&amp;parent=T17-TSAG-R-0011" TargetMode="External"/><Relationship Id="rId98" Type="http://schemas.openxmlformats.org/officeDocument/2006/relationships/hyperlink" Target="https://www.itu.int/ifa/t/2017/ls/tsag/sp16-tsag-oLS-00038.zip"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itu.int/md/T17-TSAG-210111-TD-GEN-0932" TargetMode="External"/><Relationship Id="rId46" Type="http://schemas.openxmlformats.org/officeDocument/2006/relationships/hyperlink" Target="https://www.itu.int/md/T17-TSAG-210111-TD-GEN-0998" TargetMode="External"/><Relationship Id="rId67" Type="http://schemas.openxmlformats.org/officeDocument/2006/relationships/hyperlink" Target="https://www.itu.int/md/meetingdoc.asp?lang=en&amp;parent=T17-TSAG-210111-TD-GEN-0977" TargetMode="External"/><Relationship Id="rId116" Type="http://schemas.openxmlformats.org/officeDocument/2006/relationships/hyperlink" Target="https://www.itu.int/md/S20-CLVC2-C-0003/en" TargetMode="External"/><Relationship Id="rId20" Type="http://schemas.openxmlformats.org/officeDocument/2006/relationships/hyperlink" Target="https://www.itu.int/md/T17-TSAG-210111-TD-GEN-0971" TargetMode="External"/><Relationship Id="rId41" Type="http://schemas.openxmlformats.org/officeDocument/2006/relationships/hyperlink" Target="https://www.itu.int/md/T17-TSAG-210111-TD-GEN-1011" TargetMode="External"/><Relationship Id="rId62" Type="http://schemas.openxmlformats.org/officeDocument/2006/relationships/hyperlink" Target="https://www.itu.int/md/meetingdoc.asp?lang=en&amp;parent=T17-TSAG-R-0013" TargetMode="External"/><Relationship Id="rId83" Type="http://schemas.openxmlformats.org/officeDocument/2006/relationships/hyperlink" Target="https://www.itu.int/md/meetingdoc.asp?lang=en&amp;parent=T17-TSAG-210111-TD-GEN-1013" TargetMode="External"/><Relationship Id="rId88" Type="http://schemas.openxmlformats.org/officeDocument/2006/relationships/hyperlink" Target="https://www.itu.int/md/T17-TSAG-210111-TD-GEN-0938" TargetMode="External"/><Relationship Id="rId111" Type="http://schemas.openxmlformats.org/officeDocument/2006/relationships/hyperlink" Target="https://www.itu.int/md/S20-SG-CIR-0051/en" TargetMode="External"/><Relationship Id="rId15" Type="http://schemas.openxmlformats.org/officeDocument/2006/relationships/hyperlink" Target="https://www.itu.int/md/T17-TSAG-210111-TD-GEN-0967" TargetMode="External"/><Relationship Id="rId36" Type="http://schemas.openxmlformats.org/officeDocument/2006/relationships/hyperlink" Target="https://www.itu.int/md/T17-TSAG-210111-TD-GEN-0987" TargetMode="External"/><Relationship Id="rId57" Type="http://schemas.openxmlformats.org/officeDocument/2006/relationships/hyperlink" Target="https://www.itu.int/md/T17-TSAG-210111-TD-GEN-0930" TargetMode="External"/><Relationship Id="rId106" Type="http://schemas.openxmlformats.org/officeDocument/2006/relationships/hyperlink" Target="https://www.itu.int/md/meetingdoc.asp?lang=en&amp;parent=T17-TSAG-210111-TD-GEN-1013" TargetMode="External"/><Relationship Id="rId10" Type="http://schemas.openxmlformats.org/officeDocument/2006/relationships/endnotes" Target="endnotes.xml"/><Relationship Id="rId31" Type="http://schemas.openxmlformats.org/officeDocument/2006/relationships/hyperlink" Target="https://www.itu.int/md/T17-TSAG-210111-TD-GEN-0947" TargetMode="External"/><Relationship Id="rId52" Type="http://schemas.openxmlformats.org/officeDocument/2006/relationships/hyperlink" Target="https://www.itu.int/ifa/t/2017/ls/tsag/sp16-tsag-oLS-00040.zip" TargetMode="External"/><Relationship Id="rId73" Type="http://schemas.openxmlformats.org/officeDocument/2006/relationships/hyperlink" Target="https://www.itu.int/md/meetingdoc.asp?lang=en&amp;parent=T17-TSAG-210111-TD-GEN-0980" TargetMode="External"/><Relationship Id="rId78" Type="http://schemas.openxmlformats.org/officeDocument/2006/relationships/hyperlink" Target="https://www.itu.int/md/meetingdoc.asp?lang=en&amp;parent=T17-TSAG-R-0021" TargetMode="External"/><Relationship Id="rId94" Type="http://schemas.openxmlformats.org/officeDocument/2006/relationships/hyperlink" Target="https://www.itu.int/ifa/t/2017/ls/tsag/sp16-tsag-oLS-00041.zip" TargetMode="External"/><Relationship Id="rId99" Type="http://schemas.openxmlformats.org/officeDocument/2006/relationships/hyperlink" Target="https://www.itu.int/ifa/t/2017/ls/tsag/sp16-tsag-oLS-00039.doc" TargetMode="External"/><Relationship Id="rId101" Type="http://schemas.openxmlformats.org/officeDocument/2006/relationships/hyperlink" Target="https://www.itu.int/md/T17-TSAG-210111-TD-GEN-0956" TargetMode="External"/><Relationship Id="rId1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026FA4C89C4860B2CB8DDE5C664247"/>
        <w:category>
          <w:name w:val="General"/>
          <w:gallery w:val="placeholder"/>
        </w:category>
        <w:types>
          <w:type w:val="bbPlcHdr"/>
        </w:types>
        <w:behaviors>
          <w:behavior w:val="content"/>
        </w:behaviors>
        <w:guid w:val="{8F3F85F4-B5AD-4D46-8121-48FC62523AA7}"/>
      </w:docPartPr>
      <w:docPartBody>
        <w:p w:rsidR="00182C48" w:rsidRDefault="00182C48" w:rsidP="00182C48">
          <w:pPr>
            <w:pStyle w:val="38026FA4C89C4860B2CB8DDE5C664247"/>
          </w:pPr>
          <w:r w:rsidRPr="00136DDD">
            <w:rPr>
              <w:rStyle w:val="PlaceholderText"/>
            </w:rPr>
            <w:t>Insert keywords separated by semicolon (;)</w:t>
          </w:r>
        </w:p>
      </w:docPartBody>
    </w:docPart>
    <w:docPart>
      <w:docPartPr>
        <w:name w:val="F03DB1C3C1114CF3B19DB92D44F5F83E"/>
        <w:category>
          <w:name w:val="General"/>
          <w:gallery w:val="placeholder"/>
        </w:category>
        <w:types>
          <w:type w:val="bbPlcHdr"/>
        </w:types>
        <w:behaviors>
          <w:behavior w:val="content"/>
        </w:behaviors>
        <w:guid w:val="{F2DA4122-4E69-49AF-ACA3-37831741C238}"/>
      </w:docPartPr>
      <w:docPartBody>
        <w:p w:rsidR="00182C48" w:rsidRDefault="00182C48" w:rsidP="00182C48">
          <w:pPr>
            <w:pStyle w:val="F03DB1C3C1114CF3B19DB92D44F5F83E"/>
          </w:pPr>
          <w:r w:rsidRPr="00136DDD">
            <w:rPr>
              <w:rStyle w:val="PlaceholderText"/>
            </w:rPr>
            <w:t>Insert an abstract under 200 words that describes the content of the document, including a clear description of any proposals it may contain.</w:t>
          </w:r>
        </w:p>
      </w:docPartBody>
    </w:docPart>
    <w:docPart>
      <w:docPartPr>
        <w:name w:val="300E8289A7484FF2BF6CD5A111BD9321"/>
        <w:category>
          <w:name w:val="General"/>
          <w:gallery w:val="placeholder"/>
        </w:category>
        <w:types>
          <w:type w:val="bbPlcHdr"/>
        </w:types>
        <w:behaviors>
          <w:behavior w:val="content"/>
        </w:behaviors>
        <w:guid w:val="{E6C0C487-C4AF-4C02-8DDC-DAB771A66ACC}"/>
      </w:docPartPr>
      <w:docPartBody>
        <w:p w:rsidR="009B594F" w:rsidRDefault="009B594F" w:rsidP="009B594F">
          <w:pPr>
            <w:pStyle w:val="300E8289A7484FF2BF6CD5A111BD9321"/>
          </w:pPr>
          <w:r w:rsidRPr="001229A4">
            <w:rPr>
              <w:rStyle w:val="PlaceholderText"/>
            </w:rPr>
            <w:t>Click here to enter text.</w:t>
          </w:r>
        </w:p>
      </w:docPartBody>
    </w:docPart>
    <w:docPart>
      <w:docPartPr>
        <w:name w:val="E0EDB8D06A2A4FDC99B056093CA84882"/>
        <w:category>
          <w:name w:val="General"/>
          <w:gallery w:val="placeholder"/>
        </w:category>
        <w:types>
          <w:type w:val="bbPlcHdr"/>
        </w:types>
        <w:behaviors>
          <w:behavior w:val="content"/>
        </w:behaviors>
        <w:guid w:val="{41E74646-831E-458A-A40F-FC21ACE0FC22}"/>
      </w:docPartPr>
      <w:docPartBody>
        <w:p w:rsidR="009B594F" w:rsidRDefault="009B594F" w:rsidP="009B594F">
          <w:pPr>
            <w:pStyle w:val="E0EDB8D06A2A4FDC99B056093CA84882"/>
          </w:pPr>
          <w:r w:rsidRPr="001229A4">
            <w:rPr>
              <w:rStyle w:val="PlaceholderText"/>
            </w:rPr>
            <w:t>Click here to enter text.</w:t>
          </w:r>
        </w:p>
      </w:docPartBody>
    </w:docPart>
    <w:docPart>
      <w:docPartPr>
        <w:name w:val="4AD3449AD6CD4B63AFAC4A5BD7228A93"/>
        <w:category>
          <w:name w:val="General"/>
          <w:gallery w:val="placeholder"/>
        </w:category>
        <w:types>
          <w:type w:val="bbPlcHdr"/>
        </w:types>
        <w:behaviors>
          <w:behavior w:val="content"/>
        </w:behaviors>
        <w:guid w:val="{9D00E716-0AE7-4130-8CBA-1047099D5FFE}"/>
      </w:docPartPr>
      <w:docPartBody>
        <w:p w:rsidR="009B594F" w:rsidRDefault="009B594F" w:rsidP="009B594F">
          <w:pPr>
            <w:pStyle w:val="4AD3449AD6CD4B63AFAC4A5BD7228A93"/>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48"/>
    <w:rsid w:val="00023E09"/>
    <w:rsid w:val="00040046"/>
    <w:rsid w:val="0004393D"/>
    <w:rsid w:val="000543FF"/>
    <w:rsid w:val="00057A60"/>
    <w:rsid w:val="00065477"/>
    <w:rsid w:val="000776BC"/>
    <w:rsid w:val="00087CC1"/>
    <w:rsid w:val="00092390"/>
    <w:rsid w:val="000A1BD3"/>
    <w:rsid w:val="000C7D8B"/>
    <w:rsid w:val="000E0C23"/>
    <w:rsid w:val="000F1A47"/>
    <w:rsid w:val="0010602C"/>
    <w:rsid w:val="0011007D"/>
    <w:rsid w:val="00116461"/>
    <w:rsid w:val="00131838"/>
    <w:rsid w:val="001540B0"/>
    <w:rsid w:val="00154435"/>
    <w:rsid w:val="001713C7"/>
    <w:rsid w:val="00177350"/>
    <w:rsid w:val="00182C48"/>
    <w:rsid w:val="001A4587"/>
    <w:rsid w:val="001A5754"/>
    <w:rsid w:val="001B741C"/>
    <w:rsid w:val="001C37F4"/>
    <w:rsid w:val="001C65AA"/>
    <w:rsid w:val="001E6126"/>
    <w:rsid w:val="001F3B73"/>
    <w:rsid w:val="002179B9"/>
    <w:rsid w:val="0022757A"/>
    <w:rsid w:val="00233CB5"/>
    <w:rsid w:val="0025363D"/>
    <w:rsid w:val="00271C42"/>
    <w:rsid w:val="00295AF4"/>
    <w:rsid w:val="002D7D15"/>
    <w:rsid w:val="00301E8A"/>
    <w:rsid w:val="00314BA3"/>
    <w:rsid w:val="00340DA3"/>
    <w:rsid w:val="00345FE3"/>
    <w:rsid w:val="00354A0D"/>
    <w:rsid w:val="00362C08"/>
    <w:rsid w:val="00374C5F"/>
    <w:rsid w:val="00376857"/>
    <w:rsid w:val="00383411"/>
    <w:rsid w:val="00397342"/>
    <w:rsid w:val="003A4227"/>
    <w:rsid w:val="003A5B42"/>
    <w:rsid w:val="003B4095"/>
    <w:rsid w:val="003C3C43"/>
    <w:rsid w:val="00411398"/>
    <w:rsid w:val="0041319C"/>
    <w:rsid w:val="00464871"/>
    <w:rsid w:val="00481839"/>
    <w:rsid w:val="00482A0D"/>
    <w:rsid w:val="004B2147"/>
    <w:rsid w:val="004C35A5"/>
    <w:rsid w:val="004E04A0"/>
    <w:rsid w:val="004F0250"/>
    <w:rsid w:val="00500482"/>
    <w:rsid w:val="00505B5A"/>
    <w:rsid w:val="0055690F"/>
    <w:rsid w:val="00563BB8"/>
    <w:rsid w:val="005A5563"/>
    <w:rsid w:val="005C52B6"/>
    <w:rsid w:val="005E2F5D"/>
    <w:rsid w:val="005F4BEA"/>
    <w:rsid w:val="006148A1"/>
    <w:rsid w:val="00621716"/>
    <w:rsid w:val="00624D2E"/>
    <w:rsid w:val="00652500"/>
    <w:rsid w:val="006668AF"/>
    <w:rsid w:val="00683174"/>
    <w:rsid w:val="00696081"/>
    <w:rsid w:val="0069640F"/>
    <w:rsid w:val="006A54CE"/>
    <w:rsid w:val="006D100C"/>
    <w:rsid w:val="006D30DD"/>
    <w:rsid w:val="006F23CA"/>
    <w:rsid w:val="00701689"/>
    <w:rsid w:val="00713445"/>
    <w:rsid w:val="007215D6"/>
    <w:rsid w:val="00730B2B"/>
    <w:rsid w:val="00730B72"/>
    <w:rsid w:val="007353AC"/>
    <w:rsid w:val="00742655"/>
    <w:rsid w:val="00797329"/>
    <w:rsid w:val="007B5278"/>
    <w:rsid w:val="007C1F30"/>
    <w:rsid w:val="007D007B"/>
    <w:rsid w:val="008212C0"/>
    <w:rsid w:val="00834746"/>
    <w:rsid w:val="0084178D"/>
    <w:rsid w:val="0087552F"/>
    <w:rsid w:val="00887812"/>
    <w:rsid w:val="0089723D"/>
    <w:rsid w:val="008C3AC5"/>
    <w:rsid w:val="008D4EA3"/>
    <w:rsid w:val="008F2516"/>
    <w:rsid w:val="0090463F"/>
    <w:rsid w:val="009131C1"/>
    <w:rsid w:val="00914B69"/>
    <w:rsid w:val="009274A0"/>
    <w:rsid w:val="009359FF"/>
    <w:rsid w:val="00937250"/>
    <w:rsid w:val="00937D87"/>
    <w:rsid w:val="00945F3C"/>
    <w:rsid w:val="00971ED7"/>
    <w:rsid w:val="00977B12"/>
    <w:rsid w:val="00996A68"/>
    <w:rsid w:val="009A3C13"/>
    <w:rsid w:val="009B594F"/>
    <w:rsid w:val="009E66E6"/>
    <w:rsid w:val="009F5EB2"/>
    <w:rsid w:val="009F7D06"/>
    <w:rsid w:val="00A10760"/>
    <w:rsid w:val="00A17697"/>
    <w:rsid w:val="00A37D17"/>
    <w:rsid w:val="00A57EE9"/>
    <w:rsid w:val="00A63622"/>
    <w:rsid w:val="00AB6F25"/>
    <w:rsid w:val="00AF760D"/>
    <w:rsid w:val="00B22190"/>
    <w:rsid w:val="00B24EBF"/>
    <w:rsid w:val="00B3155E"/>
    <w:rsid w:val="00B57C9C"/>
    <w:rsid w:val="00B71A52"/>
    <w:rsid w:val="00BA124A"/>
    <w:rsid w:val="00BB0FAB"/>
    <w:rsid w:val="00BB3EB9"/>
    <w:rsid w:val="00BB5016"/>
    <w:rsid w:val="00BE0912"/>
    <w:rsid w:val="00C27B4D"/>
    <w:rsid w:val="00C618C9"/>
    <w:rsid w:val="00C6193C"/>
    <w:rsid w:val="00C673DE"/>
    <w:rsid w:val="00C9605E"/>
    <w:rsid w:val="00CC2A1E"/>
    <w:rsid w:val="00CC5DBF"/>
    <w:rsid w:val="00CF2135"/>
    <w:rsid w:val="00D03011"/>
    <w:rsid w:val="00D112A0"/>
    <w:rsid w:val="00D331B1"/>
    <w:rsid w:val="00D50582"/>
    <w:rsid w:val="00D82A5B"/>
    <w:rsid w:val="00D87D53"/>
    <w:rsid w:val="00D90A9A"/>
    <w:rsid w:val="00D9144A"/>
    <w:rsid w:val="00D923DB"/>
    <w:rsid w:val="00DB397B"/>
    <w:rsid w:val="00DC1E15"/>
    <w:rsid w:val="00DC508D"/>
    <w:rsid w:val="00DC5E7D"/>
    <w:rsid w:val="00DE718C"/>
    <w:rsid w:val="00E03134"/>
    <w:rsid w:val="00E15C99"/>
    <w:rsid w:val="00E2417A"/>
    <w:rsid w:val="00E300FC"/>
    <w:rsid w:val="00E4782A"/>
    <w:rsid w:val="00E638DD"/>
    <w:rsid w:val="00E80453"/>
    <w:rsid w:val="00E833E8"/>
    <w:rsid w:val="00EA5FB4"/>
    <w:rsid w:val="00F23E99"/>
    <w:rsid w:val="00F53ADF"/>
    <w:rsid w:val="00F63041"/>
    <w:rsid w:val="00F87CA2"/>
    <w:rsid w:val="00F917BC"/>
    <w:rsid w:val="00F9559E"/>
    <w:rsid w:val="00F97082"/>
    <w:rsid w:val="00FB3FD7"/>
    <w:rsid w:val="00FE3ADB"/>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94F"/>
    <w:rPr>
      <w:rFonts w:ascii="Times New Roman" w:hAnsi="Times New Roman"/>
      <w:color w:val="808080"/>
    </w:rPr>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300E8289A7484FF2BF6CD5A111BD9321">
    <w:name w:val="300E8289A7484FF2BF6CD5A111BD9321"/>
    <w:rsid w:val="009B594F"/>
    <w:rPr>
      <w:lang w:val="en-GB" w:eastAsia="en-GB"/>
    </w:rPr>
  </w:style>
  <w:style w:type="paragraph" w:customStyle="1" w:styleId="E0EDB8D06A2A4FDC99B056093CA84882">
    <w:name w:val="E0EDB8D06A2A4FDC99B056093CA84882"/>
    <w:rsid w:val="009B594F"/>
    <w:rPr>
      <w:lang w:val="en-GB" w:eastAsia="en-GB"/>
    </w:rPr>
  </w:style>
  <w:style w:type="paragraph" w:customStyle="1" w:styleId="4AD3449AD6CD4B63AFAC4A5BD7228A93">
    <w:name w:val="4AD3449AD6CD4B63AFAC4A5BD7228A93"/>
    <w:rsid w:val="009B594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8" ma:contentTypeDescription="Create a new document." ma:contentTypeScope="" ma:versionID="58ebf56f474d9ce1cda39ad14ca91bd7">
  <xsd:schema xmlns:xsd="http://www.w3.org/2001/XMLSchema" xmlns:xs="http://www.w3.org/2001/XMLSchema" xmlns:p="http://schemas.microsoft.com/office/2006/metadata/properties" xmlns:ns3="10299242-1a9f-41a3-ba29-0a43e323a3a2" targetNamespace="http://schemas.microsoft.com/office/2006/metadata/properties" ma:root="true" ma:fieldsID="08f66965212022220b918a85c3d3e11d"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A7AE-EB6B-4E04-BD29-5345AED03BB5}">
  <ds:schemaRefs>
    <ds:schemaRef ds:uri="http://schemas.microsoft.com/sharepoint/v3/contenttype/forms"/>
  </ds:schemaRefs>
</ds:datastoreItem>
</file>

<file path=customXml/itemProps2.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093D0-8F7B-4D2B-8192-EC7678377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0D5D7-4117-40FD-B9B4-8C0DD61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4</TotalTime>
  <Pages>23</Pages>
  <Words>8210</Words>
  <Characters>52418</Characters>
  <Application>Microsoft Office Word</Application>
  <DocSecurity>0</DocSecurity>
  <Lines>1191</Lines>
  <Paragraphs>688</Paragraphs>
  <ScaleCrop>false</ScaleCrop>
  <HeadingPairs>
    <vt:vector size="2" baseType="variant">
      <vt:variant>
        <vt:lpstr>Title</vt:lpstr>
      </vt:variant>
      <vt:variant>
        <vt:i4>1</vt:i4>
      </vt:variant>
    </vt:vector>
  </HeadingPairs>
  <TitlesOfParts>
    <vt:vector size="1" baseType="lpstr">
      <vt:lpstr>(draft) Report of the first TSAG meeting held in Geneva, 1-4 May 2017</vt:lpstr>
    </vt:vector>
  </TitlesOfParts>
  <Manager>ITU-T</Manager>
  <Company>International Telecommunication Union (ITU)</Company>
  <LinksUpToDate>false</LinksUpToDate>
  <CharactersWithSpaces>59940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seventh TSAG meeting (virtual, 11-18 January 2021)</dc:title>
  <dc:subject/>
  <dc:creator>TSAG Chairman</dc:creator>
  <cp:keywords>TSAG; report;</cp:keywords>
  <dc:description>TSAG-TD917  For: Virtual, 11-18 January 2021_x000d_Document date: _x000d_Saved by ITU51014254 at 10:43:40 on 01/02/2021</dc:description>
  <cp:lastModifiedBy>Al-Mnini, Lara</cp:lastModifiedBy>
  <cp:revision>3</cp:revision>
  <cp:lastPrinted>2020-02-24T13:08:00Z</cp:lastPrinted>
  <dcterms:created xsi:type="dcterms:W3CDTF">2021-02-01T09:46:00Z</dcterms:created>
  <dcterms:modified xsi:type="dcterms:W3CDTF">2021-02-01T09:47:00Z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TSAG-TD917</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11-18 January 2021</vt:lpwstr>
  </property>
  <property fmtid="{D5CDD505-2E9C-101B-9397-08002B2CF9AE}" pid="7" name="Docauthor">
    <vt:lpwstr>TSAG Chairman</vt:lpwstr>
  </property>
  <property fmtid="{D5CDD505-2E9C-101B-9397-08002B2CF9AE}" pid="8" name="ContentTypeId">
    <vt:lpwstr>0x01010038CFD7BCCB11654597752DB982821F90</vt:lpwstr>
  </property>
</Properties>
</file>