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15"/>
        <w:gridCol w:w="11"/>
        <w:gridCol w:w="3625"/>
        <w:gridCol w:w="4681"/>
      </w:tblGrid>
      <w:tr w:rsidR="00726526" w:rsidRPr="00C32576" w14:paraId="6961682C" w14:textId="77777777" w:rsidTr="00A35677">
        <w:trPr>
          <w:cantSplit/>
        </w:trPr>
        <w:tc>
          <w:tcPr>
            <w:tcW w:w="1191" w:type="dxa"/>
            <w:vMerge w:val="restart"/>
          </w:tcPr>
          <w:p w14:paraId="3BDFD8F0" w14:textId="6FDC3C93" w:rsidR="00726526" w:rsidRPr="00C32576" w:rsidRDefault="00726526" w:rsidP="00726526">
            <w:pPr>
              <w:rPr>
                <w:sz w:val="20"/>
              </w:rPr>
            </w:pPr>
            <w:bookmarkStart w:id="0" w:name="dnum" w:colFirst="2" w:colLast="2"/>
            <w:bookmarkStart w:id="1" w:name="dtableau"/>
            <w:r w:rsidRPr="00C32576">
              <w:rPr>
                <w:noProof/>
                <w:sz w:val="20"/>
                <w:lang w:val="en-US" w:eastAsia="en-US"/>
              </w:rPr>
              <w:drawing>
                <wp:inline distT="0" distB="0" distL="0" distR="0" wp14:anchorId="6A462144" wp14:editId="1F7730C1">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159237B9" w14:textId="77777777" w:rsidR="00726526" w:rsidRPr="00C32576" w:rsidRDefault="00726526" w:rsidP="00726526">
            <w:pPr>
              <w:rPr>
                <w:sz w:val="16"/>
                <w:szCs w:val="16"/>
              </w:rPr>
            </w:pPr>
            <w:r w:rsidRPr="00C32576">
              <w:rPr>
                <w:sz w:val="16"/>
                <w:szCs w:val="16"/>
              </w:rPr>
              <w:t>INTERNATIONAL TELECOMMUNICATION UNION</w:t>
            </w:r>
          </w:p>
          <w:p w14:paraId="25706117" w14:textId="77777777" w:rsidR="00726526" w:rsidRPr="00C32576" w:rsidRDefault="00726526" w:rsidP="00726526">
            <w:pPr>
              <w:rPr>
                <w:b/>
                <w:bCs/>
                <w:sz w:val="26"/>
                <w:szCs w:val="26"/>
              </w:rPr>
            </w:pPr>
            <w:r w:rsidRPr="00C32576">
              <w:rPr>
                <w:b/>
                <w:bCs/>
                <w:sz w:val="26"/>
                <w:szCs w:val="26"/>
              </w:rPr>
              <w:t>TELECOMMUNICATION</w:t>
            </w:r>
            <w:r w:rsidRPr="00C32576">
              <w:rPr>
                <w:b/>
                <w:bCs/>
                <w:sz w:val="26"/>
                <w:szCs w:val="26"/>
              </w:rPr>
              <w:br/>
              <w:t>STANDARDIZATION SECTOR</w:t>
            </w:r>
          </w:p>
          <w:p w14:paraId="634981A0" w14:textId="43BEDF90" w:rsidR="00726526" w:rsidRPr="00C32576" w:rsidRDefault="00726526" w:rsidP="00726526">
            <w:pPr>
              <w:rPr>
                <w:sz w:val="20"/>
              </w:rPr>
            </w:pPr>
            <w:r w:rsidRPr="00C32576">
              <w:rPr>
                <w:sz w:val="20"/>
              </w:rPr>
              <w:t xml:space="preserve">STUDY PERIOD </w:t>
            </w:r>
            <w:bookmarkStart w:id="2" w:name="dstudyperiod"/>
            <w:r w:rsidRPr="00C32576">
              <w:rPr>
                <w:sz w:val="20"/>
              </w:rPr>
              <w:t>2017-</w:t>
            </w:r>
            <w:bookmarkEnd w:id="2"/>
            <w:r w:rsidRPr="00C32576">
              <w:rPr>
                <w:sz w:val="20"/>
              </w:rPr>
              <w:t>202</w:t>
            </w:r>
            <w:r w:rsidR="001E3371" w:rsidRPr="00C32576">
              <w:rPr>
                <w:sz w:val="20"/>
              </w:rPr>
              <w:t>1</w:t>
            </w:r>
          </w:p>
        </w:tc>
        <w:tc>
          <w:tcPr>
            <w:tcW w:w="4681" w:type="dxa"/>
            <w:vAlign w:val="center"/>
          </w:tcPr>
          <w:p w14:paraId="15FEC1E7" w14:textId="26C292DE" w:rsidR="00726526" w:rsidRPr="00C32576" w:rsidRDefault="00726526" w:rsidP="00726526">
            <w:pPr>
              <w:pStyle w:val="Docnumber"/>
            </w:pPr>
            <w:r w:rsidRPr="00C32576">
              <w:t>TSAG-TD</w:t>
            </w:r>
            <w:r w:rsidR="002E001E" w:rsidRPr="00C32576">
              <w:t>1030</w:t>
            </w:r>
          </w:p>
        </w:tc>
      </w:tr>
      <w:tr w:rsidR="00726526" w:rsidRPr="00C32576" w14:paraId="2D443E88" w14:textId="77777777" w:rsidTr="00A35677">
        <w:trPr>
          <w:cantSplit/>
        </w:trPr>
        <w:tc>
          <w:tcPr>
            <w:tcW w:w="1191" w:type="dxa"/>
            <w:vMerge/>
          </w:tcPr>
          <w:p w14:paraId="58E65519" w14:textId="77777777" w:rsidR="00726526" w:rsidRPr="00C32576" w:rsidRDefault="00726526" w:rsidP="00726526">
            <w:pPr>
              <w:rPr>
                <w:smallCaps/>
                <w:sz w:val="20"/>
              </w:rPr>
            </w:pPr>
            <w:bookmarkStart w:id="3" w:name="dsg" w:colFirst="2" w:colLast="2"/>
            <w:bookmarkEnd w:id="0"/>
          </w:p>
        </w:tc>
        <w:tc>
          <w:tcPr>
            <w:tcW w:w="4051" w:type="dxa"/>
            <w:gridSpan w:val="3"/>
            <w:vMerge/>
          </w:tcPr>
          <w:p w14:paraId="175B7641" w14:textId="77777777" w:rsidR="00726526" w:rsidRPr="00C32576" w:rsidRDefault="00726526" w:rsidP="00726526">
            <w:pPr>
              <w:rPr>
                <w:smallCaps/>
                <w:sz w:val="20"/>
              </w:rPr>
            </w:pPr>
          </w:p>
        </w:tc>
        <w:tc>
          <w:tcPr>
            <w:tcW w:w="4681" w:type="dxa"/>
          </w:tcPr>
          <w:p w14:paraId="2AD44ABF" w14:textId="5EAB1100" w:rsidR="00726526" w:rsidRPr="00C32576" w:rsidRDefault="00726526" w:rsidP="00726526">
            <w:pPr>
              <w:jc w:val="right"/>
              <w:rPr>
                <w:b/>
                <w:bCs/>
                <w:smallCaps/>
                <w:sz w:val="28"/>
                <w:szCs w:val="28"/>
              </w:rPr>
            </w:pPr>
            <w:r w:rsidRPr="00C32576">
              <w:rPr>
                <w:b/>
                <w:bCs/>
                <w:smallCaps/>
                <w:sz w:val="28"/>
                <w:szCs w:val="28"/>
              </w:rPr>
              <w:t>TSAG</w:t>
            </w:r>
          </w:p>
        </w:tc>
      </w:tr>
      <w:bookmarkEnd w:id="3"/>
      <w:tr w:rsidR="00726526" w:rsidRPr="00C32576" w14:paraId="1F74E8BA" w14:textId="77777777" w:rsidTr="00A35677">
        <w:trPr>
          <w:cantSplit/>
        </w:trPr>
        <w:tc>
          <w:tcPr>
            <w:tcW w:w="1191" w:type="dxa"/>
            <w:vMerge/>
            <w:tcBorders>
              <w:bottom w:val="single" w:sz="12" w:space="0" w:color="auto"/>
            </w:tcBorders>
          </w:tcPr>
          <w:p w14:paraId="2E1FA346" w14:textId="77777777" w:rsidR="00726526" w:rsidRPr="00C32576" w:rsidRDefault="00726526" w:rsidP="00726526">
            <w:pPr>
              <w:rPr>
                <w:b/>
                <w:bCs/>
                <w:sz w:val="26"/>
              </w:rPr>
            </w:pPr>
          </w:p>
        </w:tc>
        <w:tc>
          <w:tcPr>
            <w:tcW w:w="4051" w:type="dxa"/>
            <w:gridSpan w:val="3"/>
            <w:vMerge/>
            <w:tcBorders>
              <w:bottom w:val="single" w:sz="12" w:space="0" w:color="auto"/>
            </w:tcBorders>
          </w:tcPr>
          <w:p w14:paraId="0EC7934B" w14:textId="77777777" w:rsidR="00726526" w:rsidRPr="00C32576" w:rsidRDefault="00726526" w:rsidP="00726526">
            <w:pPr>
              <w:rPr>
                <w:b/>
                <w:bCs/>
                <w:sz w:val="26"/>
              </w:rPr>
            </w:pPr>
          </w:p>
        </w:tc>
        <w:tc>
          <w:tcPr>
            <w:tcW w:w="4681" w:type="dxa"/>
            <w:tcBorders>
              <w:bottom w:val="single" w:sz="12" w:space="0" w:color="auto"/>
            </w:tcBorders>
            <w:vAlign w:val="center"/>
          </w:tcPr>
          <w:p w14:paraId="196A5613" w14:textId="77777777" w:rsidR="00726526" w:rsidRPr="00C32576" w:rsidRDefault="00726526" w:rsidP="00726526">
            <w:pPr>
              <w:jc w:val="right"/>
              <w:rPr>
                <w:b/>
                <w:bCs/>
                <w:sz w:val="28"/>
                <w:szCs w:val="28"/>
              </w:rPr>
            </w:pPr>
            <w:r w:rsidRPr="00C32576">
              <w:rPr>
                <w:b/>
                <w:bCs/>
                <w:sz w:val="28"/>
                <w:szCs w:val="28"/>
              </w:rPr>
              <w:t>Original: English</w:t>
            </w:r>
          </w:p>
        </w:tc>
      </w:tr>
      <w:tr w:rsidR="00726526" w:rsidRPr="00C32576" w14:paraId="5D2F4755" w14:textId="77777777" w:rsidTr="00A35677">
        <w:trPr>
          <w:cantSplit/>
        </w:trPr>
        <w:tc>
          <w:tcPr>
            <w:tcW w:w="1617" w:type="dxa"/>
            <w:gridSpan w:val="3"/>
          </w:tcPr>
          <w:p w14:paraId="6310E888" w14:textId="77777777" w:rsidR="00726526" w:rsidRPr="00C32576" w:rsidRDefault="00726526" w:rsidP="00726526">
            <w:pPr>
              <w:rPr>
                <w:b/>
                <w:bCs/>
              </w:rPr>
            </w:pPr>
            <w:bookmarkStart w:id="4" w:name="dbluepink" w:colFirst="1" w:colLast="1"/>
            <w:bookmarkStart w:id="5" w:name="dmeeting" w:colFirst="2" w:colLast="2"/>
            <w:r w:rsidRPr="00C32576">
              <w:rPr>
                <w:b/>
                <w:bCs/>
              </w:rPr>
              <w:t>Question(s):</w:t>
            </w:r>
          </w:p>
        </w:tc>
        <w:tc>
          <w:tcPr>
            <w:tcW w:w="3625" w:type="dxa"/>
          </w:tcPr>
          <w:p w14:paraId="1AB595C1" w14:textId="2A8B827F" w:rsidR="00726526" w:rsidRPr="00C32576" w:rsidRDefault="00726526" w:rsidP="00726526">
            <w:r w:rsidRPr="00C32576">
              <w:t>N/A</w:t>
            </w:r>
          </w:p>
        </w:tc>
        <w:tc>
          <w:tcPr>
            <w:tcW w:w="4681" w:type="dxa"/>
          </w:tcPr>
          <w:p w14:paraId="433ED99D" w14:textId="3B89067A" w:rsidR="00726526" w:rsidRPr="00C32576" w:rsidRDefault="00726526" w:rsidP="00726526">
            <w:pPr>
              <w:jc w:val="right"/>
            </w:pPr>
            <w:r w:rsidRPr="00C32576">
              <w:t xml:space="preserve">E-Meeting, </w:t>
            </w:r>
            <w:r w:rsidR="007624A9" w:rsidRPr="00C32576">
              <w:t>25</w:t>
            </w:r>
            <w:r w:rsidRPr="00C32576">
              <w:t>-</w:t>
            </w:r>
            <w:r w:rsidR="007624A9" w:rsidRPr="00C32576">
              <w:t>29 October</w:t>
            </w:r>
            <w:r w:rsidRPr="00C32576">
              <w:t xml:space="preserve"> 2021</w:t>
            </w:r>
          </w:p>
        </w:tc>
      </w:tr>
      <w:tr w:rsidR="00726526" w:rsidRPr="00C32576" w14:paraId="4AE29A46" w14:textId="77777777" w:rsidTr="00A35677">
        <w:trPr>
          <w:cantSplit/>
        </w:trPr>
        <w:tc>
          <w:tcPr>
            <w:tcW w:w="9923" w:type="dxa"/>
            <w:gridSpan w:val="5"/>
          </w:tcPr>
          <w:p w14:paraId="79D065E9" w14:textId="1BCD0D3B" w:rsidR="00726526" w:rsidRPr="00C32576" w:rsidRDefault="00726526" w:rsidP="00B47E0F">
            <w:pPr>
              <w:jc w:val="center"/>
              <w:rPr>
                <w:b/>
                <w:bCs/>
              </w:rPr>
            </w:pPr>
            <w:bookmarkStart w:id="6" w:name="ddoctype" w:colFirst="0" w:colLast="0"/>
            <w:bookmarkEnd w:id="4"/>
            <w:bookmarkEnd w:id="5"/>
            <w:r w:rsidRPr="00C32576">
              <w:rPr>
                <w:b/>
                <w:bCs/>
              </w:rPr>
              <w:t>TD</w:t>
            </w:r>
          </w:p>
        </w:tc>
      </w:tr>
      <w:tr w:rsidR="00726526" w:rsidRPr="00C32576" w14:paraId="0D810E84" w14:textId="77777777" w:rsidTr="00A35677">
        <w:trPr>
          <w:cantSplit/>
        </w:trPr>
        <w:tc>
          <w:tcPr>
            <w:tcW w:w="1617" w:type="dxa"/>
            <w:gridSpan w:val="3"/>
          </w:tcPr>
          <w:p w14:paraId="7245485E" w14:textId="77777777" w:rsidR="00726526" w:rsidRPr="00C32576" w:rsidRDefault="00726526" w:rsidP="00726526">
            <w:pPr>
              <w:rPr>
                <w:b/>
                <w:bCs/>
              </w:rPr>
            </w:pPr>
            <w:bookmarkStart w:id="7" w:name="dsource" w:colFirst="1" w:colLast="1"/>
            <w:bookmarkEnd w:id="6"/>
            <w:r w:rsidRPr="00C32576">
              <w:rPr>
                <w:b/>
                <w:bCs/>
              </w:rPr>
              <w:t>Source:</w:t>
            </w:r>
          </w:p>
        </w:tc>
        <w:tc>
          <w:tcPr>
            <w:tcW w:w="8306" w:type="dxa"/>
            <w:gridSpan w:val="2"/>
          </w:tcPr>
          <w:p w14:paraId="66F62F4A" w14:textId="14236958" w:rsidR="00726526" w:rsidRPr="00C32576" w:rsidRDefault="00726526" w:rsidP="00726526">
            <w:r w:rsidRPr="00C32576">
              <w:t>Director, TSB</w:t>
            </w:r>
          </w:p>
        </w:tc>
      </w:tr>
      <w:tr w:rsidR="00726526" w:rsidRPr="00C32576" w14:paraId="7D02F369" w14:textId="77777777" w:rsidTr="00A35677">
        <w:trPr>
          <w:cantSplit/>
        </w:trPr>
        <w:tc>
          <w:tcPr>
            <w:tcW w:w="1617" w:type="dxa"/>
            <w:gridSpan w:val="3"/>
          </w:tcPr>
          <w:p w14:paraId="2B168F42" w14:textId="77777777" w:rsidR="00726526" w:rsidRPr="00C32576" w:rsidRDefault="00726526" w:rsidP="00726526">
            <w:bookmarkStart w:id="8" w:name="dtitle1" w:colFirst="1" w:colLast="1"/>
            <w:bookmarkEnd w:id="7"/>
            <w:r w:rsidRPr="00C32576">
              <w:rPr>
                <w:b/>
                <w:bCs/>
              </w:rPr>
              <w:t>Title:</w:t>
            </w:r>
          </w:p>
        </w:tc>
        <w:tc>
          <w:tcPr>
            <w:tcW w:w="8306" w:type="dxa"/>
            <w:gridSpan w:val="2"/>
          </w:tcPr>
          <w:p w14:paraId="1B829E63" w14:textId="17AD6135" w:rsidR="00726526" w:rsidRPr="00C32576" w:rsidRDefault="00726526" w:rsidP="00726526">
            <w:r w:rsidRPr="00C32576">
              <w:t xml:space="preserve">Report of activities in ITU-T (from </w:t>
            </w:r>
            <w:r w:rsidR="00A12260" w:rsidRPr="00C32576">
              <w:t>January</w:t>
            </w:r>
            <w:r w:rsidRPr="00C32576">
              <w:t xml:space="preserve"> to </w:t>
            </w:r>
            <w:r w:rsidR="00A12260" w:rsidRPr="00C32576">
              <w:t>September</w:t>
            </w:r>
            <w:r w:rsidRPr="00C32576">
              <w:t xml:space="preserve"> 202</w:t>
            </w:r>
            <w:r w:rsidR="00A12260" w:rsidRPr="00C32576">
              <w:t>1</w:t>
            </w:r>
            <w:r w:rsidRPr="00C32576">
              <w:t>)</w:t>
            </w:r>
          </w:p>
        </w:tc>
      </w:tr>
      <w:tr w:rsidR="00726526" w:rsidRPr="00C32576" w14:paraId="673EAB7F" w14:textId="77777777" w:rsidTr="00A35677">
        <w:trPr>
          <w:cantSplit/>
        </w:trPr>
        <w:tc>
          <w:tcPr>
            <w:tcW w:w="1617" w:type="dxa"/>
            <w:gridSpan w:val="3"/>
            <w:tcBorders>
              <w:bottom w:val="single" w:sz="8" w:space="0" w:color="auto"/>
            </w:tcBorders>
          </w:tcPr>
          <w:p w14:paraId="7540ECDE" w14:textId="77777777" w:rsidR="00726526" w:rsidRPr="00C32576" w:rsidRDefault="00726526" w:rsidP="00726526">
            <w:pPr>
              <w:rPr>
                <w:b/>
                <w:bCs/>
              </w:rPr>
            </w:pPr>
            <w:bookmarkStart w:id="9" w:name="dpurpose" w:colFirst="1" w:colLast="1"/>
            <w:bookmarkEnd w:id="8"/>
            <w:r w:rsidRPr="00C32576">
              <w:rPr>
                <w:b/>
                <w:bCs/>
              </w:rPr>
              <w:t>Purpose:</w:t>
            </w:r>
          </w:p>
        </w:tc>
        <w:tc>
          <w:tcPr>
            <w:tcW w:w="8306" w:type="dxa"/>
            <w:gridSpan w:val="2"/>
            <w:tcBorders>
              <w:bottom w:val="single" w:sz="8" w:space="0" w:color="auto"/>
            </w:tcBorders>
          </w:tcPr>
          <w:p w14:paraId="56CBE5E0" w14:textId="1575DB81" w:rsidR="00726526" w:rsidRPr="00C32576" w:rsidRDefault="00726526" w:rsidP="00726526">
            <w:r w:rsidRPr="00C32576">
              <w:t>Information</w:t>
            </w:r>
          </w:p>
        </w:tc>
      </w:tr>
      <w:bookmarkEnd w:id="1"/>
      <w:bookmarkEnd w:id="9"/>
      <w:tr w:rsidR="006944F8" w:rsidRPr="00283902" w14:paraId="7D7943CD" w14:textId="77777777" w:rsidTr="00726526">
        <w:trPr>
          <w:cantSplit/>
        </w:trPr>
        <w:tc>
          <w:tcPr>
            <w:tcW w:w="1606" w:type="dxa"/>
            <w:gridSpan w:val="2"/>
            <w:tcBorders>
              <w:top w:val="single" w:sz="8" w:space="0" w:color="auto"/>
              <w:bottom w:val="single" w:sz="8" w:space="0" w:color="auto"/>
            </w:tcBorders>
          </w:tcPr>
          <w:p w14:paraId="00649E44" w14:textId="77777777" w:rsidR="006944F8" w:rsidRPr="00C32576" w:rsidRDefault="006944F8" w:rsidP="001C37A8">
            <w:pPr>
              <w:rPr>
                <w:b/>
                <w:bCs/>
              </w:rPr>
            </w:pPr>
            <w:r w:rsidRPr="00C32576">
              <w:rPr>
                <w:b/>
                <w:bCs/>
              </w:rPr>
              <w:t>Contact:</w:t>
            </w:r>
          </w:p>
        </w:tc>
        <w:tc>
          <w:tcPr>
            <w:tcW w:w="3636" w:type="dxa"/>
            <w:gridSpan w:val="2"/>
            <w:tcBorders>
              <w:top w:val="single" w:sz="8" w:space="0" w:color="auto"/>
              <w:bottom w:val="single" w:sz="8" w:space="0" w:color="auto"/>
            </w:tcBorders>
          </w:tcPr>
          <w:p w14:paraId="2F1836B3" w14:textId="7A9728E7" w:rsidR="006944F8" w:rsidRPr="00C32576" w:rsidRDefault="006944F8" w:rsidP="001C37A8">
            <w:r w:rsidRPr="00C32576">
              <w:t>TSB</w:t>
            </w:r>
          </w:p>
        </w:tc>
        <w:tc>
          <w:tcPr>
            <w:tcW w:w="4681" w:type="dxa"/>
            <w:tcBorders>
              <w:top w:val="single" w:sz="8" w:space="0" w:color="auto"/>
              <w:bottom w:val="single" w:sz="8" w:space="0" w:color="auto"/>
            </w:tcBorders>
          </w:tcPr>
          <w:p w14:paraId="4EF73A02" w14:textId="29E50990" w:rsidR="006944F8" w:rsidRPr="000305A0" w:rsidRDefault="006944F8" w:rsidP="00C44FDC">
            <w:pPr>
              <w:spacing w:after="40"/>
              <w:rPr>
                <w:lang w:val="fr-FR"/>
              </w:rPr>
            </w:pPr>
            <w:r w:rsidRPr="000305A0">
              <w:rPr>
                <w:lang w:val="fr-FR"/>
              </w:rPr>
              <w:t xml:space="preserve">E-mail: </w:t>
            </w:r>
            <w:r w:rsidR="00F76CBF">
              <w:fldChar w:fldCharType="begin"/>
            </w:r>
            <w:r w:rsidR="00F76CBF" w:rsidRPr="0011604B">
              <w:rPr>
                <w:lang w:val="fr-CH"/>
                <w:rPrChange w:id="10" w:author="Elbahnassawy, Ganat" w:date="2021-10-15T14:44:00Z">
                  <w:rPr/>
                </w:rPrChange>
              </w:rPr>
              <w:instrText xml:space="preserve"> HYPERLINK "mailto:tsbtsag@itu.int" </w:instrText>
            </w:r>
            <w:r w:rsidR="00F76CBF">
              <w:fldChar w:fldCharType="separate"/>
            </w:r>
            <w:r w:rsidR="00C44FDC" w:rsidRPr="000305A0">
              <w:rPr>
                <w:rStyle w:val="Hyperlink"/>
                <w:lang w:val="fr-FR"/>
              </w:rPr>
              <w:t>tsbtsag@itu.int</w:t>
            </w:r>
            <w:r w:rsidR="00F76CBF">
              <w:rPr>
                <w:rStyle w:val="Hyperlink"/>
                <w:lang w:val="fr-FR"/>
              </w:rPr>
              <w:fldChar w:fldCharType="end"/>
            </w:r>
          </w:p>
        </w:tc>
      </w:tr>
    </w:tbl>
    <w:p w14:paraId="302B10F3" w14:textId="77777777" w:rsidR="006944F8" w:rsidRPr="000305A0" w:rsidRDefault="006944F8" w:rsidP="006944F8">
      <w:pPr>
        <w:rPr>
          <w:lang w:val="fr-F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6944F8" w:rsidRPr="00C32576" w14:paraId="2AEC0594" w14:textId="77777777" w:rsidTr="0075799C">
        <w:trPr>
          <w:cantSplit/>
        </w:trPr>
        <w:tc>
          <w:tcPr>
            <w:tcW w:w="1607" w:type="dxa"/>
          </w:tcPr>
          <w:p w14:paraId="7F360F51" w14:textId="77777777" w:rsidR="006944F8" w:rsidRPr="00C32576" w:rsidRDefault="006944F8" w:rsidP="00071381">
            <w:pPr>
              <w:rPr>
                <w:b/>
                <w:bCs/>
              </w:rPr>
            </w:pPr>
            <w:r w:rsidRPr="00C32576">
              <w:rPr>
                <w:b/>
                <w:bCs/>
              </w:rPr>
              <w:t>Keywords:</w:t>
            </w:r>
          </w:p>
        </w:tc>
        <w:tc>
          <w:tcPr>
            <w:tcW w:w="8316" w:type="dxa"/>
          </w:tcPr>
          <w:p w14:paraId="57F69CD9" w14:textId="7486E1AB" w:rsidR="006944F8" w:rsidRPr="00C32576" w:rsidRDefault="006944F8" w:rsidP="00071381">
            <w:r w:rsidRPr="00C32576">
              <w:t>Standardization; Study Groups; activity report; key results</w:t>
            </w:r>
            <w:r w:rsidR="0075799C" w:rsidRPr="00C32576">
              <w:t>;</w:t>
            </w:r>
          </w:p>
        </w:tc>
      </w:tr>
      <w:tr w:rsidR="006944F8" w:rsidRPr="00C32576" w14:paraId="109E832D" w14:textId="77777777" w:rsidTr="0075799C">
        <w:trPr>
          <w:cantSplit/>
        </w:trPr>
        <w:tc>
          <w:tcPr>
            <w:tcW w:w="1607" w:type="dxa"/>
          </w:tcPr>
          <w:p w14:paraId="3B9EC2F3" w14:textId="77777777" w:rsidR="006944F8" w:rsidRPr="00C32576" w:rsidRDefault="006944F8" w:rsidP="00071381">
            <w:pPr>
              <w:rPr>
                <w:b/>
                <w:bCs/>
              </w:rPr>
            </w:pPr>
            <w:r w:rsidRPr="00C32576">
              <w:rPr>
                <w:b/>
                <w:bCs/>
              </w:rPr>
              <w:t>Abstract:</w:t>
            </w:r>
          </w:p>
        </w:tc>
        <w:sdt>
          <w:sdtPr>
            <w:rPr>
              <w:color w:val="2B579A"/>
              <w:shd w:val="clear" w:color="auto" w:fill="E6E6E6"/>
            </w:rPr>
            <w:alias w:val="Abstract"/>
            <w:tag w:val="Abstract"/>
            <w:id w:val="1199126545"/>
            <w:placeholder>
              <w:docPart w:val="D8CDF8EEC9E544E4A846316D4B10F5E5"/>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316" w:type="dxa"/>
              </w:tcPr>
              <w:p w14:paraId="54A9C95B" w14:textId="0BEA1D8F" w:rsidR="006944F8" w:rsidRPr="00C32576" w:rsidRDefault="0037553F" w:rsidP="00AE16FE">
                <w:r w:rsidRPr="00C32576" w:rsidDel="0033393D">
                  <w:t xml:space="preserve">This report </w:t>
                </w:r>
                <w:r w:rsidRPr="00C32576">
                  <w:t xml:space="preserve">summarizes progress achieved </w:t>
                </w:r>
                <w:r w:rsidRPr="00C32576" w:rsidDel="0033393D">
                  <w:t xml:space="preserve">ITU-T standardization from </w:t>
                </w:r>
                <w:r w:rsidR="00A12260" w:rsidRPr="00C32576">
                  <w:t>January</w:t>
                </w:r>
                <w:r w:rsidR="00754A77" w:rsidRPr="00C32576">
                  <w:t xml:space="preserve"> </w:t>
                </w:r>
                <w:r w:rsidRPr="00C32576" w:rsidDel="0033393D">
                  <w:t xml:space="preserve">to </w:t>
                </w:r>
                <w:r w:rsidR="00A12260" w:rsidRPr="00C32576">
                  <w:t>September</w:t>
                </w:r>
                <w:r w:rsidR="00A21866" w:rsidRPr="00C32576">
                  <w:t xml:space="preserve"> </w:t>
                </w:r>
                <w:r w:rsidR="00754A77" w:rsidRPr="00C32576">
                  <w:t>20</w:t>
                </w:r>
                <w:r w:rsidR="00A21866" w:rsidRPr="00C32576">
                  <w:t>2</w:t>
                </w:r>
                <w:r w:rsidR="00A12260" w:rsidRPr="00C32576">
                  <w:t>1</w:t>
                </w:r>
                <w:r w:rsidRPr="00C32576" w:rsidDel="0033393D">
                  <w:t>, as well as measures taken by TSB to enhance the ITU-T standardization platform.</w:t>
                </w:r>
              </w:p>
            </w:tc>
          </w:sdtContent>
        </w:sdt>
      </w:tr>
    </w:tbl>
    <w:p w14:paraId="4A52686D" w14:textId="342A2D37" w:rsidR="00231089" w:rsidRPr="00C32576" w:rsidRDefault="00231089" w:rsidP="00FF3E81">
      <w:bookmarkStart w:id="11" w:name="_Toc480527885"/>
      <w:bookmarkStart w:id="12" w:name="_Toc27414121"/>
      <w:bookmarkStart w:id="13" w:name="_Toc261186391"/>
      <w:r w:rsidRPr="00C32576">
        <w:t xml:space="preserve">Status: </w:t>
      </w:r>
      <w:r w:rsidR="006E0AC0" w:rsidRPr="00C32576">
        <w:t>1</w:t>
      </w:r>
      <w:r w:rsidR="009F1DE2" w:rsidRPr="00C32576">
        <w:t xml:space="preserve"> </w:t>
      </w:r>
      <w:r w:rsidR="00D57A9B" w:rsidRPr="00C32576">
        <w:t>October</w:t>
      </w:r>
      <w:r w:rsidRPr="00C32576">
        <w:t xml:space="preserve"> 2021</w:t>
      </w:r>
    </w:p>
    <w:p w14:paraId="28DD5614" w14:textId="0D95E3D7" w:rsidR="00136E7B" w:rsidRPr="00C32576" w:rsidRDefault="00136E7B" w:rsidP="00136E7B">
      <w:pPr>
        <w:pageBreakBefore/>
        <w:jc w:val="center"/>
      </w:pPr>
      <w:r w:rsidRPr="00C32576">
        <w:lastRenderedPageBreak/>
        <w:t>CONTENTS</w:t>
      </w:r>
    </w:p>
    <w:p w14:paraId="4E3C0413" w14:textId="61F9DBBC" w:rsidR="00136E7B" w:rsidRPr="00C32576" w:rsidRDefault="00136E7B" w:rsidP="00136E7B">
      <w:pPr>
        <w:ind w:right="567"/>
        <w:jc w:val="right"/>
      </w:pPr>
      <w:r w:rsidRPr="00C32576">
        <w:t>Page</w:t>
      </w:r>
    </w:p>
    <w:p w14:paraId="4843971E" w14:textId="3D977846" w:rsidR="00C53B68" w:rsidRDefault="00136E7B">
      <w:pPr>
        <w:pStyle w:val="TOC1"/>
        <w:rPr>
          <w:rFonts w:asciiTheme="minorHAnsi" w:eastAsiaTheme="minorEastAsia" w:hAnsiTheme="minorHAnsi" w:cstheme="minorBidi"/>
          <w:sz w:val="22"/>
          <w:szCs w:val="22"/>
          <w:lang w:eastAsia="en-GB"/>
        </w:rPr>
      </w:pPr>
      <w:r w:rsidRPr="00C32576">
        <w:rPr>
          <w:rFonts w:asciiTheme="majorBidi" w:eastAsia="Malgun Gothic" w:hAnsiTheme="majorBidi" w:cstheme="majorBidi"/>
          <w:noProof w:val="0"/>
          <w:color w:val="2B579A"/>
          <w:highlight w:val="yellow"/>
          <w:shd w:val="clear" w:color="auto" w:fill="E6E6E6"/>
          <w:lang w:eastAsia="ko-KR"/>
        </w:rPr>
        <w:fldChar w:fldCharType="begin"/>
      </w:r>
      <w:r w:rsidRPr="00C32576">
        <w:rPr>
          <w:rFonts w:asciiTheme="majorBidi" w:eastAsia="Malgun Gothic" w:hAnsiTheme="majorBidi" w:cstheme="majorBidi"/>
          <w:noProof w:val="0"/>
          <w:highlight w:val="yellow"/>
          <w:lang w:eastAsia="ko-KR"/>
        </w:rPr>
        <w:instrText xml:space="preserve"> TOC \o "1-2" \h \z \t "Heading 1,1,Annex_No &amp; title,1,Appendix_No &amp; title,1,Heading 1 Centered,1" </w:instrText>
      </w:r>
      <w:r w:rsidRPr="00C32576">
        <w:rPr>
          <w:rFonts w:asciiTheme="majorBidi" w:eastAsia="Malgun Gothic" w:hAnsiTheme="majorBidi" w:cstheme="majorBidi"/>
          <w:noProof w:val="0"/>
          <w:color w:val="2B579A"/>
          <w:highlight w:val="yellow"/>
          <w:shd w:val="clear" w:color="auto" w:fill="E6E6E6"/>
          <w:lang w:eastAsia="ko-KR"/>
        </w:rPr>
        <w:fldChar w:fldCharType="separate"/>
      </w:r>
      <w:hyperlink w:anchor="_Toc85027114" w:history="1">
        <w:r w:rsidR="00C53B68" w:rsidRPr="004217A8">
          <w:rPr>
            <w:rStyle w:val="Hyperlink"/>
          </w:rPr>
          <w:t>Executive Summary</w:t>
        </w:r>
        <w:r w:rsidR="00C53B68">
          <w:rPr>
            <w:webHidden/>
          </w:rPr>
          <w:tab/>
        </w:r>
        <w:r w:rsidR="00C53B68">
          <w:rPr>
            <w:webHidden/>
          </w:rPr>
          <w:fldChar w:fldCharType="begin"/>
        </w:r>
        <w:r w:rsidR="00C53B68">
          <w:rPr>
            <w:webHidden/>
          </w:rPr>
          <w:instrText xml:space="preserve"> PAGEREF _Toc85027114 \h </w:instrText>
        </w:r>
        <w:r w:rsidR="00C53B68">
          <w:rPr>
            <w:webHidden/>
          </w:rPr>
        </w:r>
        <w:r w:rsidR="00C53B68">
          <w:rPr>
            <w:webHidden/>
          </w:rPr>
          <w:fldChar w:fldCharType="separate"/>
        </w:r>
        <w:r w:rsidR="00C53B68">
          <w:rPr>
            <w:webHidden/>
          </w:rPr>
          <w:t>4</w:t>
        </w:r>
        <w:r w:rsidR="00C53B68">
          <w:rPr>
            <w:webHidden/>
          </w:rPr>
          <w:fldChar w:fldCharType="end"/>
        </w:r>
      </w:hyperlink>
    </w:p>
    <w:p w14:paraId="64093DA1" w14:textId="07459E93" w:rsidR="00C53B68" w:rsidRDefault="00283902">
      <w:pPr>
        <w:pStyle w:val="TOC1"/>
        <w:rPr>
          <w:rFonts w:asciiTheme="minorHAnsi" w:eastAsiaTheme="minorEastAsia" w:hAnsiTheme="minorHAnsi" w:cstheme="minorBidi"/>
          <w:sz w:val="22"/>
          <w:szCs w:val="22"/>
          <w:lang w:eastAsia="en-GB"/>
        </w:rPr>
      </w:pPr>
      <w:hyperlink w:anchor="_Toc85027115" w:history="1">
        <w:r w:rsidR="00C53B68" w:rsidRPr="004217A8">
          <w:rPr>
            <w:rStyle w:val="Hyperlink"/>
          </w:rPr>
          <w:t>Annex – Full Report of activities in ITU-T (from January to September 2021)</w:t>
        </w:r>
        <w:r w:rsidR="00C53B68">
          <w:rPr>
            <w:webHidden/>
          </w:rPr>
          <w:tab/>
        </w:r>
        <w:r w:rsidR="00C53B68">
          <w:rPr>
            <w:webHidden/>
          </w:rPr>
          <w:fldChar w:fldCharType="begin"/>
        </w:r>
        <w:r w:rsidR="00C53B68">
          <w:rPr>
            <w:webHidden/>
          </w:rPr>
          <w:instrText xml:space="preserve"> PAGEREF _Toc85027115 \h </w:instrText>
        </w:r>
        <w:r w:rsidR="00C53B68">
          <w:rPr>
            <w:webHidden/>
          </w:rPr>
        </w:r>
        <w:r w:rsidR="00C53B68">
          <w:rPr>
            <w:webHidden/>
          </w:rPr>
          <w:fldChar w:fldCharType="separate"/>
        </w:r>
        <w:r w:rsidR="00C53B68">
          <w:rPr>
            <w:webHidden/>
          </w:rPr>
          <w:t>5</w:t>
        </w:r>
        <w:r w:rsidR="00C53B68">
          <w:rPr>
            <w:webHidden/>
          </w:rPr>
          <w:fldChar w:fldCharType="end"/>
        </w:r>
      </w:hyperlink>
    </w:p>
    <w:p w14:paraId="518E3143" w14:textId="5D0773E3" w:rsidR="00C53B68" w:rsidRDefault="00283902">
      <w:pPr>
        <w:pStyle w:val="TOC1"/>
        <w:rPr>
          <w:rFonts w:asciiTheme="minorHAnsi" w:eastAsiaTheme="minorEastAsia" w:hAnsiTheme="minorHAnsi" w:cstheme="minorBidi"/>
          <w:sz w:val="22"/>
          <w:szCs w:val="22"/>
          <w:lang w:eastAsia="en-GB"/>
        </w:rPr>
      </w:pPr>
      <w:hyperlink w:anchor="_Toc85027116" w:history="1">
        <w:r w:rsidR="00C53B68" w:rsidRPr="004217A8">
          <w:rPr>
            <w:rStyle w:val="Hyperlink"/>
          </w:rPr>
          <w:t>1</w:t>
        </w:r>
        <w:r w:rsidR="00C53B68">
          <w:rPr>
            <w:rFonts w:asciiTheme="minorHAnsi" w:eastAsiaTheme="minorEastAsia" w:hAnsiTheme="minorHAnsi" w:cstheme="minorBidi"/>
            <w:sz w:val="22"/>
            <w:szCs w:val="22"/>
            <w:lang w:eastAsia="en-GB"/>
          </w:rPr>
          <w:tab/>
        </w:r>
        <w:r w:rsidR="00C53B68" w:rsidRPr="004217A8">
          <w:rPr>
            <w:rStyle w:val="Hyperlink"/>
          </w:rPr>
          <w:t>Selection of achievements in ITU-T standardization</w:t>
        </w:r>
        <w:r w:rsidR="00C53B68">
          <w:rPr>
            <w:webHidden/>
          </w:rPr>
          <w:tab/>
        </w:r>
        <w:r w:rsidR="00C53B68">
          <w:rPr>
            <w:webHidden/>
          </w:rPr>
          <w:fldChar w:fldCharType="begin"/>
        </w:r>
        <w:r w:rsidR="00C53B68">
          <w:rPr>
            <w:webHidden/>
          </w:rPr>
          <w:instrText xml:space="preserve"> PAGEREF _Toc85027116 \h </w:instrText>
        </w:r>
        <w:r w:rsidR="00C53B68">
          <w:rPr>
            <w:webHidden/>
          </w:rPr>
        </w:r>
        <w:r w:rsidR="00C53B68">
          <w:rPr>
            <w:webHidden/>
          </w:rPr>
          <w:fldChar w:fldCharType="separate"/>
        </w:r>
        <w:r w:rsidR="00C53B68">
          <w:rPr>
            <w:webHidden/>
          </w:rPr>
          <w:t>5</w:t>
        </w:r>
        <w:r w:rsidR="00C53B68">
          <w:rPr>
            <w:webHidden/>
          </w:rPr>
          <w:fldChar w:fldCharType="end"/>
        </w:r>
      </w:hyperlink>
    </w:p>
    <w:p w14:paraId="5704C722" w14:textId="7F93EE8B" w:rsidR="00C53B68" w:rsidRDefault="00283902">
      <w:pPr>
        <w:pStyle w:val="TOC1"/>
        <w:rPr>
          <w:rFonts w:asciiTheme="minorHAnsi" w:eastAsiaTheme="minorEastAsia" w:hAnsiTheme="minorHAnsi" w:cstheme="minorBidi"/>
          <w:sz w:val="22"/>
          <w:szCs w:val="22"/>
          <w:lang w:eastAsia="en-GB"/>
        </w:rPr>
      </w:pPr>
      <w:hyperlink w:anchor="_Toc85027117" w:history="1">
        <w:r w:rsidR="00C53B68" w:rsidRPr="004217A8">
          <w:rPr>
            <w:rStyle w:val="Hyperlink"/>
          </w:rPr>
          <w:t>2</w:t>
        </w:r>
        <w:r w:rsidR="00C53B68">
          <w:rPr>
            <w:rFonts w:asciiTheme="minorHAnsi" w:eastAsiaTheme="minorEastAsia" w:hAnsiTheme="minorHAnsi" w:cstheme="minorBidi"/>
            <w:sz w:val="22"/>
            <w:szCs w:val="22"/>
            <w:lang w:eastAsia="en-GB"/>
          </w:rPr>
          <w:tab/>
        </w:r>
        <w:r w:rsidR="00C53B68" w:rsidRPr="004217A8">
          <w:rPr>
            <w:rStyle w:val="Hyperlink"/>
          </w:rPr>
          <w:t>ITU-T Focus Groups</w:t>
        </w:r>
        <w:r w:rsidR="00C53B68">
          <w:rPr>
            <w:webHidden/>
          </w:rPr>
          <w:tab/>
        </w:r>
        <w:r w:rsidR="00C53B68">
          <w:rPr>
            <w:webHidden/>
          </w:rPr>
          <w:fldChar w:fldCharType="begin"/>
        </w:r>
        <w:r w:rsidR="00C53B68">
          <w:rPr>
            <w:webHidden/>
          </w:rPr>
          <w:instrText xml:space="preserve"> PAGEREF _Toc85027117 \h </w:instrText>
        </w:r>
        <w:r w:rsidR="00C53B68">
          <w:rPr>
            <w:webHidden/>
          </w:rPr>
        </w:r>
        <w:r w:rsidR="00C53B68">
          <w:rPr>
            <w:webHidden/>
          </w:rPr>
          <w:fldChar w:fldCharType="separate"/>
        </w:r>
        <w:r w:rsidR="00C53B68">
          <w:rPr>
            <w:webHidden/>
          </w:rPr>
          <w:t>7</w:t>
        </w:r>
        <w:r w:rsidR="00C53B68">
          <w:rPr>
            <w:webHidden/>
          </w:rPr>
          <w:fldChar w:fldCharType="end"/>
        </w:r>
      </w:hyperlink>
    </w:p>
    <w:p w14:paraId="6D583D7D" w14:textId="79993D92" w:rsidR="00C53B68" w:rsidRDefault="00283902">
      <w:pPr>
        <w:pStyle w:val="TOC2"/>
        <w:tabs>
          <w:tab w:val="left" w:pos="1531"/>
        </w:tabs>
        <w:rPr>
          <w:rFonts w:asciiTheme="minorHAnsi" w:eastAsiaTheme="minorEastAsia" w:hAnsiTheme="minorHAnsi" w:cstheme="minorBidi"/>
          <w:sz w:val="22"/>
          <w:szCs w:val="22"/>
          <w:lang w:eastAsia="en-GB"/>
        </w:rPr>
      </w:pPr>
      <w:hyperlink w:anchor="_Toc85027118" w:history="1">
        <w:r w:rsidR="00C53B68" w:rsidRPr="004217A8">
          <w:rPr>
            <w:rStyle w:val="Hyperlink"/>
          </w:rPr>
          <w:t>2.1</w:t>
        </w:r>
        <w:r w:rsidR="00C53B68">
          <w:rPr>
            <w:rFonts w:asciiTheme="minorHAnsi" w:eastAsiaTheme="minorEastAsia" w:hAnsiTheme="minorHAnsi" w:cstheme="minorBidi"/>
            <w:sz w:val="22"/>
            <w:szCs w:val="22"/>
            <w:lang w:eastAsia="en-GB"/>
          </w:rPr>
          <w:tab/>
        </w:r>
        <w:r w:rsidR="00C53B68" w:rsidRPr="004217A8">
          <w:rPr>
            <w:rStyle w:val="Hyperlink"/>
          </w:rPr>
          <w:t>Active groups</w:t>
        </w:r>
        <w:r w:rsidR="00C53B68">
          <w:rPr>
            <w:webHidden/>
          </w:rPr>
          <w:tab/>
        </w:r>
        <w:r w:rsidR="00C53B68">
          <w:rPr>
            <w:webHidden/>
          </w:rPr>
          <w:fldChar w:fldCharType="begin"/>
        </w:r>
        <w:r w:rsidR="00C53B68">
          <w:rPr>
            <w:webHidden/>
          </w:rPr>
          <w:instrText xml:space="preserve"> PAGEREF _Toc85027118 \h </w:instrText>
        </w:r>
        <w:r w:rsidR="00C53B68">
          <w:rPr>
            <w:webHidden/>
          </w:rPr>
        </w:r>
        <w:r w:rsidR="00C53B68">
          <w:rPr>
            <w:webHidden/>
          </w:rPr>
          <w:fldChar w:fldCharType="separate"/>
        </w:r>
        <w:r w:rsidR="00C53B68">
          <w:rPr>
            <w:webHidden/>
          </w:rPr>
          <w:t>7</w:t>
        </w:r>
        <w:r w:rsidR="00C53B68">
          <w:rPr>
            <w:webHidden/>
          </w:rPr>
          <w:fldChar w:fldCharType="end"/>
        </w:r>
      </w:hyperlink>
    </w:p>
    <w:p w14:paraId="6D3BD1F4" w14:textId="346919A5" w:rsidR="00C53B68" w:rsidRDefault="00283902">
      <w:pPr>
        <w:pStyle w:val="TOC1"/>
        <w:rPr>
          <w:rFonts w:asciiTheme="minorHAnsi" w:eastAsiaTheme="minorEastAsia" w:hAnsiTheme="minorHAnsi" w:cstheme="minorBidi"/>
          <w:sz w:val="22"/>
          <w:szCs w:val="22"/>
          <w:lang w:eastAsia="en-GB"/>
        </w:rPr>
      </w:pPr>
      <w:hyperlink w:anchor="_Toc85027119" w:history="1">
        <w:r w:rsidR="00C53B68" w:rsidRPr="004217A8">
          <w:rPr>
            <w:rStyle w:val="Hyperlink"/>
          </w:rPr>
          <w:t>3</w:t>
        </w:r>
        <w:r w:rsidR="00C53B68">
          <w:rPr>
            <w:rFonts w:asciiTheme="minorHAnsi" w:eastAsiaTheme="minorEastAsia" w:hAnsiTheme="minorHAnsi" w:cstheme="minorBidi"/>
            <w:sz w:val="22"/>
            <w:szCs w:val="22"/>
            <w:lang w:eastAsia="en-GB"/>
          </w:rPr>
          <w:tab/>
        </w:r>
        <w:r w:rsidR="00C53B68" w:rsidRPr="004217A8">
          <w:rPr>
            <w:rStyle w:val="Hyperlink"/>
          </w:rPr>
          <w:t>Cooperation and coordination</w:t>
        </w:r>
        <w:r w:rsidR="00C53B68">
          <w:rPr>
            <w:webHidden/>
          </w:rPr>
          <w:tab/>
        </w:r>
        <w:r w:rsidR="00C53B68">
          <w:rPr>
            <w:webHidden/>
          </w:rPr>
          <w:fldChar w:fldCharType="begin"/>
        </w:r>
        <w:r w:rsidR="00C53B68">
          <w:rPr>
            <w:webHidden/>
          </w:rPr>
          <w:instrText xml:space="preserve"> PAGEREF _Toc85027119 \h </w:instrText>
        </w:r>
        <w:r w:rsidR="00C53B68">
          <w:rPr>
            <w:webHidden/>
          </w:rPr>
        </w:r>
        <w:r w:rsidR="00C53B68">
          <w:rPr>
            <w:webHidden/>
          </w:rPr>
          <w:fldChar w:fldCharType="separate"/>
        </w:r>
        <w:r w:rsidR="00C53B68">
          <w:rPr>
            <w:webHidden/>
          </w:rPr>
          <w:t>8</w:t>
        </w:r>
        <w:r w:rsidR="00C53B68">
          <w:rPr>
            <w:webHidden/>
          </w:rPr>
          <w:fldChar w:fldCharType="end"/>
        </w:r>
      </w:hyperlink>
    </w:p>
    <w:p w14:paraId="2AF26D10" w14:textId="3FD34D35" w:rsidR="00C53B68" w:rsidRDefault="00283902">
      <w:pPr>
        <w:pStyle w:val="TOC2"/>
        <w:tabs>
          <w:tab w:val="left" w:pos="1531"/>
        </w:tabs>
        <w:rPr>
          <w:rFonts w:asciiTheme="minorHAnsi" w:eastAsiaTheme="minorEastAsia" w:hAnsiTheme="minorHAnsi" w:cstheme="minorBidi"/>
          <w:sz w:val="22"/>
          <w:szCs w:val="22"/>
          <w:lang w:eastAsia="en-GB"/>
        </w:rPr>
      </w:pPr>
      <w:hyperlink w:anchor="_Toc85027120" w:history="1">
        <w:r w:rsidR="00C53B68" w:rsidRPr="004217A8">
          <w:rPr>
            <w:rStyle w:val="Hyperlink"/>
          </w:rPr>
          <w:t>3.1</w:t>
        </w:r>
        <w:r w:rsidR="00C53B68">
          <w:rPr>
            <w:rFonts w:asciiTheme="minorHAnsi" w:eastAsiaTheme="minorEastAsia" w:hAnsiTheme="minorHAnsi" w:cstheme="minorBidi"/>
            <w:sz w:val="22"/>
            <w:szCs w:val="22"/>
            <w:lang w:eastAsia="en-GB"/>
          </w:rPr>
          <w:tab/>
        </w:r>
        <w:r w:rsidR="00C53B68" w:rsidRPr="004217A8">
          <w:rPr>
            <w:rStyle w:val="Hyperlink"/>
          </w:rPr>
          <w:t>World Standards Cooperation</w:t>
        </w:r>
        <w:r w:rsidR="00C53B68">
          <w:rPr>
            <w:webHidden/>
          </w:rPr>
          <w:tab/>
        </w:r>
        <w:r w:rsidR="00C53B68">
          <w:rPr>
            <w:webHidden/>
          </w:rPr>
          <w:fldChar w:fldCharType="begin"/>
        </w:r>
        <w:r w:rsidR="00C53B68">
          <w:rPr>
            <w:webHidden/>
          </w:rPr>
          <w:instrText xml:space="preserve"> PAGEREF _Toc85027120 \h </w:instrText>
        </w:r>
        <w:r w:rsidR="00C53B68">
          <w:rPr>
            <w:webHidden/>
          </w:rPr>
        </w:r>
        <w:r w:rsidR="00C53B68">
          <w:rPr>
            <w:webHidden/>
          </w:rPr>
          <w:fldChar w:fldCharType="separate"/>
        </w:r>
        <w:r w:rsidR="00C53B68">
          <w:rPr>
            <w:webHidden/>
          </w:rPr>
          <w:t>8</w:t>
        </w:r>
        <w:r w:rsidR="00C53B68">
          <w:rPr>
            <w:webHidden/>
          </w:rPr>
          <w:fldChar w:fldCharType="end"/>
        </w:r>
      </w:hyperlink>
    </w:p>
    <w:p w14:paraId="314EB630" w14:textId="0644DDEF" w:rsidR="00C53B68" w:rsidRDefault="00283902">
      <w:pPr>
        <w:pStyle w:val="TOC2"/>
        <w:tabs>
          <w:tab w:val="left" w:pos="1531"/>
        </w:tabs>
        <w:rPr>
          <w:rFonts w:asciiTheme="minorHAnsi" w:eastAsiaTheme="minorEastAsia" w:hAnsiTheme="minorHAnsi" w:cstheme="minorBidi"/>
          <w:sz w:val="22"/>
          <w:szCs w:val="22"/>
          <w:lang w:eastAsia="en-GB"/>
        </w:rPr>
      </w:pPr>
      <w:hyperlink w:anchor="_Toc85027121" w:history="1">
        <w:r w:rsidR="00C53B68" w:rsidRPr="004217A8">
          <w:rPr>
            <w:rStyle w:val="Hyperlink"/>
          </w:rPr>
          <w:t>3.2</w:t>
        </w:r>
        <w:r w:rsidR="00C53B68">
          <w:rPr>
            <w:rFonts w:asciiTheme="minorHAnsi" w:eastAsiaTheme="minorEastAsia" w:hAnsiTheme="minorHAnsi" w:cstheme="minorBidi"/>
            <w:sz w:val="22"/>
            <w:szCs w:val="22"/>
            <w:lang w:eastAsia="en-GB"/>
          </w:rPr>
          <w:tab/>
        </w:r>
        <w:r w:rsidR="00C53B68" w:rsidRPr="004217A8">
          <w:rPr>
            <w:rStyle w:val="Hyperlink"/>
          </w:rPr>
          <w:t>National and regional standardization organizations</w:t>
        </w:r>
        <w:r w:rsidR="00C53B68">
          <w:rPr>
            <w:webHidden/>
          </w:rPr>
          <w:tab/>
        </w:r>
        <w:r w:rsidR="00C53B68">
          <w:rPr>
            <w:webHidden/>
          </w:rPr>
          <w:fldChar w:fldCharType="begin"/>
        </w:r>
        <w:r w:rsidR="00C53B68">
          <w:rPr>
            <w:webHidden/>
          </w:rPr>
          <w:instrText xml:space="preserve"> PAGEREF _Toc85027121 \h </w:instrText>
        </w:r>
        <w:r w:rsidR="00C53B68">
          <w:rPr>
            <w:webHidden/>
          </w:rPr>
        </w:r>
        <w:r w:rsidR="00C53B68">
          <w:rPr>
            <w:webHidden/>
          </w:rPr>
          <w:fldChar w:fldCharType="separate"/>
        </w:r>
        <w:r w:rsidR="00C53B68">
          <w:rPr>
            <w:webHidden/>
          </w:rPr>
          <w:t>8</w:t>
        </w:r>
        <w:r w:rsidR="00C53B68">
          <w:rPr>
            <w:webHidden/>
          </w:rPr>
          <w:fldChar w:fldCharType="end"/>
        </w:r>
      </w:hyperlink>
    </w:p>
    <w:p w14:paraId="33B00BD5" w14:textId="6538CCF6" w:rsidR="00C53B68" w:rsidRDefault="00283902">
      <w:pPr>
        <w:pStyle w:val="TOC2"/>
        <w:tabs>
          <w:tab w:val="left" w:pos="1531"/>
        </w:tabs>
        <w:rPr>
          <w:rFonts w:asciiTheme="minorHAnsi" w:eastAsiaTheme="minorEastAsia" w:hAnsiTheme="minorHAnsi" w:cstheme="minorBidi"/>
          <w:sz w:val="22"/>
          <w:szCs w:val="22"/>
          <w:lang w:eastAsia="en-GB"/>
        </w:rPr>
      </w:pPr>
      <w:hyperlink w:anchor="_Toc85027122" w:history="1">
        <w:r w:rsidR="00C53B68" w:rsidRPr="004217A8">
          <w:rPr>
            <w:rStyle w:val="Hyperlink"/>
          </w:rPr>
          <w:t>3.3</w:t>
        </w:r>
        <w:r w:rsidR="00C53B68">
          <w:rPr>
            <w:rFonts w:asciiTheme="minorHAnsi" w:eastAsiaTheme="minorEastAsia" w:hAnsiTheme="minorHAnsi" w:cstheme="minorBidi"/>
            <w:sz w:val="22"/>
            <w:szCs w:val="22"/>
            <w:lang w:eastAsia="en-GB"/>
          </w:rPr>
          <w:tab/>
        </w:r>
        <w:r w:rsidR="00C53B68" w:rsidRPr="004217A8">
          <w:rPr>
            <w:rStyle w:val="Hyperlink"/>
          </w:rPr>
          <w:t>Regional Organizations and ITU Regional and Area Offices</w:t>
        </w:r>
        <w:r w:rsidR="00C53B68">
          <w:rPr>
            <w:webHidden/>
          </w:rPr>
          <w:tab/>
        </w:r>
        <w:r w:rsidR="00C53B68">
          <w:rPr>
            <w:webHidden/>
          </w:rPr>
          <w:fldChar w:fldCharType="begin"/>
        </w:r>
        <w:r w:rsidR="00C53B68">
          <w:rPr>
            <w:webHidden/>
          </w:rPr>
          <w:instrText xml:space="preserve"> PAGEREF _Toc85027122 \h </w:instrText>
        </w:r>
        <w:r w:rsidR="00C53B68">
          <w:rPr>
            <w:webHidden/>
          </w:rPr>
        </w:r>
        <w:r w:rsidR="00C53B68">
          <w:rPr>
            <w:webHidden/>
          </w:rPr>
          <w:fldChar w:fldCharType="separate"/>
        </w:r>
        <w:r w:rsidR="00C53B68">
          <w:rPr>
            <w:webHidden/>
          </w:rPr>
          <w:t>9</w:t>
        </w:r>
        <w:r w:rsidR="00C53B68">
          <w:rPr>
            <w:webHidden/>
          </w:rPr>
          <w:fldChar w:fldCharType="end"/>
        </w:r>
      </w:hyperlink>
    </w:p>
    <w:p w14:paraId="03C2AD4B" w14:textId="40786657" w:rsidR="00C53B68" w:rsidRDefault="00283902">
      <w:pPr>
        <w:pStyle w:val="TOC2"/>
        <w:tabs>
          <w:tab w:val="left" w:pos="1531"/>
        </w:tabs>
        <w:rPr>
          <w:rFonts w:asciiTheme="minorHAnsi" w:eastAsiaTheme="minorEastAsia" w:hAnsiTheme="minorHAnsi" w:cstheme="minorBidi"/>
          <w:sz w:val="22"/>
          <w:szCs w:val="22"/>
          <w:lang w:eastAsia="en-GB"/>
        </w:rPr>
      </w:pPr>
      <w:hyperlink w:anchor="_Toc85027123" w:history="1">
        <w:r w:rsidR="00C53B68" w:rsidRPr="004217A8">
          <w:rPr>
            <w:rStyle w:val="Hyperlink"/>
          </w:rPr>
          <w:t>3.4</w:t>
        </w:r>
        <w:r w:rsidR="00C53B68">
          <w:rPr>
            <w:rFonts w:asciiTheme="minorHAnsi" w:eastAsiaTheme="minorEastAsia" w:hAnsiTheme="minorHAnsi" w:cstheme="minorBidi"/>
            <w:sz w:val="22"/>
            <w:szCs w:val="22"/>
            <w:lang w:eastAsia="en-GB"/>
          </w:rPr>
          <w:tab/>
        </w:r>
        <w:r w:rsidR="00C53B68" w:rsidRPr="004217A8">
          <w:rPr>
            <w:rStyle w:val="Hyperlink"/>
          </w:rPr>
          <w:t>ITU Sectors</w:t>
        </w:r>
        <w:r w:rsidR="00C53B68">
          <w:rPr>
            <w:webHidden/>
          </w:rPr>
          <w:tab/>
        </w:r>
        <w:r w:rsidR="00C53B68">
          <w:rPr>
            <w:webHidden/>
          </w:rPr>
          <w:fldChar w:fldCharType="begin"/>
        </w:r>
        <w:r w:rsidR="00C53B68">
          <w:rPr>
            <w:webHidden/>
          </w:rPr>
          <w:instrText xml:space="preserve"> PAGEREF _Toc85027123 \h </w:instrText>
        </w:r>
        <w:r w:rsidR="00C53B68">
          <w:rPr>
            <w:webHidden/>
          </w:rPr>
        </w:r>
        <w:r w:rsidR="00C53B68">
          <w:rPr>
            <w:webHidden/>
          </w:rPr>
          <w:fldChar w:fldCharType="separate"/>
        </w:r>
        <w:r w:rsidR="00C53B68">
          <w:rPr>
            <w:webHidden/>
          </w:rPr>
          <w:t>10</w:t>
        </w:r>
        <w:r w:rsidR="00C53B68">
          <w:rPr>
            <w:webHidden/>
          </w:rPr>
          <w:fldChar w:fldCharType="end"/>
        </w:r>
      </w:hyperlink>
    </w:p>
    <w:p w14:paraId="5E7ED196" w14:textId="473405F7" w:rsidR="00C53B68" w:rsidRDefault="00283902">
      <w:pPr>
        <w:pStyle w:val="TOC1"/>
        <w:rPr>
          <w:rFonts w:asciiTheme="minorHAnsi" w:eastAsiaTheme="minorEastAsia" w:hAnsiTheme="minorHAnsi" w:cstheme="minorBidi"/>
          <w:sz w:val="22"/>
          <w:szCs w:val="22"/>
          <w:lang w:eastAsia="en-GB"/>
        </w:rPr>
      </w:pPr>
      <w:hyperlink w:anchor="_Toc85027124" w:history="1">
        <w:r w:rsidR="00C53B68" w:rsidRPr="004217A8">
          <w:rPr>
            <w:rStyle w:val="Hyperlink"/>
          </w:rPr>
          <w:t>4</w:t>
        </w:r>
        <w:r w:rsidR="00C53B68">
          <w:rPr>
            <w:rFonts w:asciiTheme="minorHAnsi" w:eastAsiaTheme="minorEastAsia" w:hAnsiTheme="minorHAnsi" w:cstheme="minorBidi"/>
            <w:sz w:val="22"/>
            <w:szCs w:val="22"/>
            <w:lang w:eastAsia="en-GB"/>
          </w:rPr>
          <w:tab/>
        </w:r>
        <w:r w:rsidR="00C53B68" w:rsidRPr="004217A8">
          <w:rPr>
            <w:rStyle w:val="Hyperlink"/>
          </w:rPr>
          <w:t>Collaboration initiatives</w:t>
        </w:r>
        <w:r w:rsidR="00C53B68">
          <w:rPr>
            <w:webHidden/>
          </w:rPr>
          <w:tab/>
        </w:r>
        <w:r w:rsidR="00C53B68">
          <w:rPr>
            <w:webHidden/>
          </w:rPr>
          <w:fldChar w:fldCharType="begin"/>
        </w:r>
        <w:r w:rsidR="00C53B68">
          <w:rPr>
            <w:webHidden/>
          </w:rPr>
          <w:instrText xml:space="preserve"> PAGEREF _Toc85027124 \h </w:instrText>
        </w:r>
        <w:r w:rsidR="00C53B68">
          <w:rPr>
            <w:webHidden/>
          </w:rPr>
        </w:r>
        <w:r w:rsidR="00C53B68">
          <w:rPr>
            <w:webHidden/>
          </w:rPr>
          <w:fldChar w:fldCharType="separate"/>
        </w:r>
        <w:r w:rsidR="00C53B68">
          <w:rPr>
            <w:webHidden/>
          </w:rPr>
          <w:t>10</w:t>
        </w:r>
        <w:r w:rsidR="00C53B68">
          <w:rPr>
            <w:webHidden/>
          </w:rPr>
          <w:fldChar w:fldCharType="end"/>
        </w:r>
      </w:hyperlink>
    </w:p>
    <w:p w14:paraId="423B624D" w14:textId="42607F0A" w:rsidR="00C53B68" w:rsidRDefault="00283902">
      <w:pPr>
        <w:pStyle w:val="TOC2"/>
        <w:tabs>
          <w:tab w:val="left" w:pos="1531"/>
        </w:tabs>
        <w:rPr>
          <w:rFonts w:asciiTheme="minorHAnsi" w:eastAsiaTheme="minorEastAsia" w:hAnsiTheme="minorHAnsi" w:cstheme="minorBidi"/>
          <w:sz w:val="22"/>
          <w:szCs w:val="22"/>
          <w:lang w:eastAsia="en-GB"/>
        </w:rPr>
      </w:pPr>
      <w:hyperlink w:anchor="_Toc85027125" w:history="1">
        <w:r w:rsidR="00C53B68" w:rsidRPr="004217A8">
          <w:rPr>
            <w:rStyle w:val="Hyperlink"/>
          </w:rPr>
          <w:t>4.1</w:t>
        </w:r>
        <w:r w:rsidR="00C53B68">
          <w:rPr>
            <w:rFonts w:asciiTheme="minorHAnsi" w:eastAsiaTheme="minorEastAsia" w:hAnsiTheme="minorHAnsi" w:cstheme="minorBidi"/>
            <w:sz w:val="22"/>
            <w:szCs w:val="22"/>
            <w:lang w:eastAsia="en-GB"/>
          </w:rPr>
          <w:tab/>
        </w:r>
        <w:r w:rsidR="00C53B68" w:rsidRPr="004217A8">
          <w:rPr>
            <w:rStyle w:val="Hyperlink"/>
          </w:rPr>
          <w:t>Artificial intelligence and machine learning</w:t>
        </w:r>
        <w:r w:rsidR="00C53B68">
          <w:rPr>
            <w:webHidden/>
          </w:rPr>
          <w:tab/>
        </w:r>
        <w:r w:rsidR="00C53B68">
          <w:rPr>
            <w:webHidden/>
          </w:rPr>
          <w:fldChar w:fldCharType="begin"/>
        </w:r>
        <w:r w:rsidR="00C53B68">
          <w:rPr>
            <w:webHidden/>
          </w:rPr>
          <w:instrText xml:space="preserve"> PAGEREF _Toc85027125 \h </w:instrText>
        </w:r>
        <w:r w:rsidR="00C53B68">
          <w:rPr>
            <w:webHidden/>
          </w:rPr>
        </w:r>
        <w:r w:rsidR="00C53B68">
          <w:rPr>
            <w:webHidden/>
          </w:rPr>
          <w:fldChar w:fldCharType="separate"/>
        </w:r>
        <w:r w:rsidR="00C53B68">
          <w:rPr>
            <w:webHidden/>
          </w:rPr>
          <w:t>10</w:t>
        </w:r>
        <w:r w:rsidR="00C53B68">
          <w:rPr>
            <w:webHidden/>
          </w:rPr>
          <w:fldChar w:fldCharType="end"/>
        </w:r>
      </w:hyperlink>
    </w:p>
    <w:p w14:paraId="7B36F2A5" w14:textId="39E057AF" w:rsidR="00C53B68" w:rsidRDefault="00283902">
      <w:pPr>
        <w:pStyle w:val="TOC2"/>
        <w:tabs>
          <w:tab w:val="left" w:pos="1531"/>
        </w:tabs>
        <w:rPr>
          <w:rFonts w:asciiTheme="minorHAnsi" w:eastAsiaTheme="minorEastAsia" w:hAnsiTheme="minorHAnsi" w:cstheme="minorBidi"/>
          <w:sz w:val="22"/>
          <w:szCs w:val="22"/>
          <w:lang w:eastAsia="en-GB"/>
        </w:rPr>
      </w:pPr>
      <w:hyperlink w:anchor="_Toc85027126" w:history="1">
        <w:r w:rsidR="00C53B68" w:rsidRPr="004217A8">
          <w:rPr>
            <w:rStyle w:val="Hyperlink"/>
          </w:rPr>
          <w:t>4.2</w:t>
        </w:r>
        <w:r w:rsidR="00C53B68">
          <w:rPr>
            <w:rFonts w:asciiTheme="minorHAnsi" w:eastAsiaTheme="minorEastAsia" w:hAnsiTheme="minorHAnsi" w:cstheme="minorBidi"/>
            <w:sz w:val="22"/>
            <w:szCs w:val="22"/>
            <w:lang w:eastAsia="en-GB"/>
          </w:rPr>
          <w:tab/>
        </w:r>
        <w:r w:rsidR="00C53B68" w:rsidRPr="004217A8">
          <w:rPr>
            <w:rStyle w:val="Hyperlink"/>
          </w:rPr>
          <w:t>Digital financial inclusion</w:t>
        </w:r>
        <w:r w:rsidR="00C53B68">
          <w:rPr>
            <w:webHidden/>
          </w:rPr>
          <w:tab/>
        </w:r>
        <w:r w:rsidR="00C53B68">
          <w:rPr>
            <w:webHidden/>
          </w:rPr>
          <w:fldChar w:fldCharType="begin"/>
        </w:r>
        <w:r w:rsidR="00C53B68">
          <w:rPr>
            <w:webHidden/>
          </w:rPr>
          <w:instrText xml:space="preserve"> PAGEREF _Toc85027126 \h </w:instrText>
        </w:r>
        <w:r w:rsidR="00C53B68">
          <w:rPr>
            <w:webHidden/>
          </w:rPr>
        </w:r>
        <w:r w:rsidR="00C53B68">
          <w:rPr>
            <w:webHidden/>
          </w:rPr>
          <w:fldChar w:fldCharType="separate"/>
        </w:r>
        <w:r w:rsidR="00C53B68">
          <w:rPr>
            <w:webHidden/>
          </w:rPr>
          <w:t>11</w:t>
        </w:r>
        <w:r w:rsidR="00C53B68">
          <w:rPr>
            <w:webHidden/>
          </w:rPr>
          <w:fldChar w:fldCharType="end"/>
        </w:r>
      </w:hyperlink>
    </w:p>
    <w:p w14:paraId="06079982" w14:textId="7949A982" w:rsidR="00C53B68" w:rsidRDefault="00283902">
      <w:pPr>
        <w:pStyle w:val="TOC2"/>
        <w:tabs>
          <w:tab w:val="left" w:pos="1531"/>
        </w:tabs>
        <w:rPr>
          <w:rFonts w:asciiTheme="minorHAnsi" w:eastAsiaTheme="minorEastAsia" w:hAnsiTheme="minorHAnsi" w:cstheme="minorBidi"/>
          <w:sz w:val="22"/>
          <w:szCs w:val="22"/>
          <w:lang w:eastAsia="en-GB"/>
        </w:rPr>
      </w:pPr>
      <w:hyperlink w:anchor="_Toc85027127" w:history="1">
        <w:r w:rsidR="00C53B68" w:rsidRPr="004217A8">
          <w:rPr>
            <w:rStyle w:val="Hyperlink"/>
          </w:rPr>
          <w:t>4.3</w:t>
        </w:r>
        <w:r w:rsidR="00C53B68">
          <w:rPr>
            <w:rFonts w:asciiTheme="minorHAnsi" w:eastAsiaTheme="minorEastAsia" w:hAnsiTheme="minorHAnsi" w:cstheme="minorBidi"/>
            <w:sz w:val="22"/>
            <w:szCs w:val="22"/>
            <w:lang w:eastAsia="en-GB"/>
          </w:rPr>
          <w:tab/>
        </w:r>
        <w:r w:rsidR="00C53B68" w:rsidRPr="004217A8">
          <w:rPr>
            <w:rStyle w:val="Hyperlink"/>
          </w:rPr>
          <w:t>Smart cities and communities</w:t>
        </w:r>
        <w:r w:rsidR="00C53B68">
          <w:rPr>
            <w:webHidden/>
          </w:rPr>
          <w:tab/>
        </w:r>
        <w:r w:rsidR="00C53B68">
          <w:rPr>
            <w:webHidden/>
          </w:rPr>
          <w:fldChar w:fldCharType="begin"/>
        </w:r>
        <w:r w:rsidR="00C53B68">
          <w:rPr>
            <w:webHidden/>
          </w:rPr>
          <w:instrText xml:space="preserve"> PAGEREF _Toc85027127 \h </w:instrText>
        </w:r>
        <w:r w:rsidR="00C53B68">
          <w:rPr>
            <w:webHidden/>
          </w:rPr>
        </w:r>
        <w:r w:rsidR="00C53B68">
          <w:rPr>
            <w:webHidden/>
          </w:rPr>
          <w:fldChar w:fldCharType="separate"/>
        </w:r>
        <w:r w:rsidR="00C53B68">
          <w:rPr>
            <w:webHidden/>
          </w:rPr>
          <w:t>12</w:t>
        </w:r>
        <w:r w:rsidR="00C53B68">
          <w:rPr>
            <w:webHidden/>
          </w:rPr>
          <w:fldChar w:fldCharType="end"/>
        </w:r>
      </w:hyperlink>
    </w:p>
    <w:p w14:paraId="6C98C38D" w14:textId="7038B540" w:rsidR="00C53B68" w:rsidRDefault="00283902">
      <w:pPr>
        <w:pStyle w:val="TOC2"/>
        <w:tabs>
          <w:tab w:val="left" w:pos="1531"/>
        </w:tabs>
        <w:rPr>
          <w:rFonts w:asciiTheme="minorHAnsi" w:eastAsiaTheme="minorEastAsia" w:hAnsiTheme="minorHAnsi" w:cstheme="minorBidi"/>
          <w:sz w:val="22"/>
          <w:szCs w:val="22"/>
          <w:lang w:eastAsia="en-GB"/>
        </w:rPr>
      </w:pPr>
      <w:hyperlink w:anchor="_Toc85027128" w:history="1">
        <w:r w:rsidR="00C53B68" w:rsidRPr="004217A8">
          <w:rPr>
            <w:rStyle w:val="Hyperlink"/>
          </w:rPr>
          <w:t>4.4</w:t>
        </w:r>
        <w:r w:rsidR="00C53B68">
          <w:rPr>
            <w:rFonts w:asciiTheme="minorHAnsi" w:eastAsiaTheme="minorEastAsia" w:hAnsiTheme="minorHAnsi" w:cstheme="minorBidi"/>
            <w:sz w:val="22"/>
            <w:szCs w:val="22"/>
            <w:lang w:eastAsia="en-GB"/>
          </w:rPr>
          <w:tab/>
        </w:r>
        <w:r w:rsidR="00C53B68" w:rsidRPr="004217A8">
          <w:rPr>
            <w:rStyle w:val="Hyperlink"/>
          </w:rPr>
          <w:t>Collaboration on ITS Communication Standards</w:t>
        </w:r>
        <w:r w:rsidR="00C53B68">
          <w:rPr>
            <w:webHidden/>
          </w:rPr>
          <w:tab/>
        </w:r>
        <w:r w:rsidR="00C53B68">
          <w:rPr>
            <w:webHidden/>
          </w:rPr>
          <w:fldChar w:fldCharType="begin"/>
        </w:r>
        <w:r w:rsidR="00C53B68">
          <w:rPr>
            <w:webHidden/>
          </w:rPr>
          <w:instrText xml:space="preserve"> PAGEREF _Toc85027128 \h </w:instrText>
        </w:r>
        <w:r w:rsidR="00C53B68">
          <w:rPr>
            <w:webHidden/>
          </w:rPr>
        </w:r>
        <w:r w:rsidR="00C53B68">
          <w:rPr>
            <w:webHidden/>
          </w:rPr>
          <w:fldChar w:fldCharType="separate"/>
        </w:r>
        <w:r w:rsidR="00C53B68">
          <w:rPr>
            <w:webHidden/>
          </w:rPr>
          <w:t>13</w:t>
        </w:r>
        <w:r w:rsidR="00C53B68">
          <w:rPr>
            <w:webHidden/>
          </w:rPr>
          <w:fldChar w:fldCharType="end"/>
        </w:r>
      </w:hyperlink>
    </w:p>
    <w:p w14:paraId="3B92E252" w14:textId="75F9988C" w:rsidR="00C53B68" w:rsidRDefault="00283902">
      <w:pPr>
        <w:pStyle w:val="TOC1"/>
        <w:rPr>
          <w:rFonts w:asciiTheme="minorHAnsi" w:eastAsiaTheme="minorEastAsia" w:hAnsiTheme="minorHAnsi" w:cstheme="minorBidi"/>
          <w:sz w:val="22"/>
          <w:szCs w:val="22"/>
          <w:lang w:eastAsia="en-GB"/>
        </w:rPr>
      </w:pPr>
      <w:hyperlink w:anchor="_Toc85027129" w:history="1">
        <w:r w:rsidR="00C53B68" w:rsidRPr="004217A8">
          <w:rPr>
            <w:rStyle w:val="Hyperlink"/>
          </w:rPr>
          <w:t>5</w:t>
        </w:r>
        <w:r w:rsidR="00C53B68">
          <w:rPr>
            <w:rFonts w:asciiTheme="minorHAnsi" w:eastAsiaTheme="minorEastAsia" w:hAnsiTheme="minorHAnsi" w:cstheme="minorBidi"/>
            <w:sz w:val="22"/>
            <w:szCs w:val="22"/>
            <w:lang w:eastAsia="en-GB"/>
          </w:rPr>
          <w:tab/>
        </w:r>
        <w:r w:rsidR="00C53B68" w:rsidRPr="004217A8">
          <w:rPr>
            <w:rStyle w:val="Hyperlink"/>
          </w:rPr>
          <w:t>Academia</w:t>
        </w:r>
        <w:r w:rsidR="00C53B68">
          <w:rPr>
            <w:webHidden/>
          </w:rPr>
          <w:tab/>
        </w:r>
        <w:r w:rsidR="00C53B68">
          <w:rPr>
            <w:webHidden/>
          </w:rPr>
          <w:fldChar w:fldCharType="begin"/>
        </w:r>
        <w:r w:rsidR="00C53B68">
          <w:rPr>
            <w:webHidden/>
          </w:rPr>
          <w:instrText xml:space="preserve"> PAGEREF _Toc85027129 \h </w:instrText>
        </w:r>
        <w:r w:rsidR="00C53B68">
          <w:rPr>
            <w:webHidden/>
          </w:rPr>
        </w:r>
        <w:r w:rsidR="00C53B68">
          <w:rPr>
            <w:webHidden/>
          </w:rPr>
          <w:fldChar w:fldCharType="separate"/>
        </w:r>
        <w:r w:rsidR="00C53B68">
          <w:rPr>
            <w:webHidden/>
          </w:rPr>
          <w:t>13</w:t>
        </w:r>
        <w:r w:rsidR="00C53B68">
          <w:rPr>
            <w:webHidden/>
          </w:rPr>
          <w:fldChar w:fldCharType="end"/>
        </w:r>
      </w:hyperlink>
    </w:p>
    <w:p w14:paraId="0D01456D" w14:textId="698B4551" w:rsidR="00C53B68" w:rsidRDefault="00283902">
      <w:pPr>
        <w:pStyle w:val="TOC2"/>
        <w:tabs>
          <w:tab w:val="left" w:pos="1531"/>
        </w:tabs>
        <w:rPr>
          <w:rFonts w:asciiTheme="minorHAnsi" w:eastAsiaTheme="minorEastAsia" w:hAnsiTheme="minorHAnsi" w:cstheme="minorBidi"/>
          <w:sz w:val="22"/>
          <w:szCs w:val="22"/>
          <w:lang w:eastAsia="en-GB"/>
        </w:rPr>
      </w:pPr>
      <w:hyperlink w:anchor="_Toc85027130" w:history="1">
        <w:r w:rsidR="00C53B68" w:rsidRPr="004217A8">
          <w:rPr>
            <w:rStyle w:val="Hyperlink"/>
          </w:rPr>
          <w:t>5.1</w:t>
        </w:r>
        <w:r w:rsidR="00C53B68">
          <w:rPr>
            <w:rFonts w:asciiTheme="minorHAnsi" w:eastAsiaTheme="minorEastAsia" w:hAnsiTheme="minorHAnsi" w:cstheme="minorBidi"/>
            <w:sz w:val="22"/>
            <w:szCs w:val="22"/>
            <w:lang w:eastAsia="en-GB"/>
          </w:rPr>
          <w:tab/>
        </w:r>
        <w:r w:rsidR="00C53B68" w:rsidRPr="004217A8">
          <w:rPr>
            <w:rStyle w:val="Hyperlink"/>
          </w:rPr>
          <w:t>ITU Journal</w:t>
        </w:r>
        <w:r w:rsidR="00C53B68">
          <w:rPr>
            <w:webHidden/>
          </w:rPr>
          <w:tab/>
        </w:r>
        <w:r w:rsidR="00C53B68">
          <w:rPr>
            <w:webHidden/>
          </w:rPr>
          <w:fldChar w:fldCharType="begin"/>
        </w:r>
        <w:r w:rsidR="00C53B68">
          <w:rPr>
            <w:webHidden/>
          </w:rPr>
          <w:instrText xml:space="preserve"> PAGEREF _Toc85027130 \h </w:instrText>
        </w:r>
        <w:r w:rsidR="00C53B68">
          <w:rPr>
            <w:webHidden/>
          </w:rPr>
        </w:r>
        <w:r w:rsidR="00C53B68">
          <w:rPr>
            <w:webHidden/>
          </w:rPr>
          <w:fldChar w:fldCharType="separate"/>
        </w:r>
        <w:r w:rsidR="00C53B68">
          <w:rPr>
            <w:webHidden/>
          </w:rPr>
          <w:t>13</w:t>
        </w:r>
        <w:r w:rsidR="00C53B68">
          <w:rPr>
            <w:webHidden/>
          </w:rPr>
          <w:fldChar w:fldCharType="end"/>
        </w:r>
      </w:hyperlink>
    </w:p>
    <w:p w14:paraId="04D10DB7" w14:textId="262660AA" w:rsidR="00C53B68" w:rsidRDefault="00283902">
      <w:pPr>
        <w:pStyle w:val="TOC2"/>
        <w:tabs>
          <w:tab w:val="left" w:pos="1531"/>
        </w:tabs>
        <w:rPr>
          <w:rFonts w:asciiTheme="minorHAnsi" w:eastAsiaTheme="minorEastAsia" w:hAnsiTheme="minorHAnsi" w:cstheme="minorBidi"/>
          <w:sz w:val="22"/>
          <w:szCs w:val="22"/>
          <w:lang w:eastAsia="en-GB"/>
        </w:rPr>
      </w:pPr>
      <w:hyperlink w:anchor="_Toc85027131" w:history="1">
        <w:r w:rsidR="00C53B68" w:rsidRPr="004217A8">
          <w:rPr>
            <w:rStyle w:val="Hyperlink"/>
          </w:rPr>
          <w:t>5.2</w:t>
        </w:r>
        <w:r w:rsidR="00C53B68">
          <w:rPr>
            <w:rFonts w:asciiTheme="minorHAnsi" w:eastAsiaTheme="minorEastAsia" w:hAnsiTheme="minorHAnsi" w:cstheme="minorBidi"/>
            <w:sz w:val="22"/>
            <w:szCs w:val="22"/>
            <w:lang w:eastAsia="en-GB"/>
          </w:rPr>
          <w:tab/>
        </w:r>
        <w:r w:rsidR="00C53B68" w:rsidRPr="004217A8">
          <w:rPr>
            <w:rStyle w:val="Hyperlink"/>
          </w:rPr>
          <w:t>ITU Kaleidoscope academic conferences</w:t>
        </w:r>
        <w:r w:rsidR="00C53B68">
          <w:rPr>
            <w:webHidden/>
          </w:rPr>
          <w:tab/>
        </w:r>
        <w:r w:rsidR="00C53B68">
          <w:rPr>
            <w:webHidden/>
          </w:rPr>
          <w:fldChar w:fldCharType="begin"/>
        </w:r>
        <w:r w:rsidR="00C53B68">
          <w:rPr>
            <w:webHidden/>
          </w:rPr>
          <w:instrText xml:space="preserve"> PAGEREF _Toc85027131 \h </w:instrText>
        </w:r>
        <w:r w:rsidR="00C53B68">
          <w:rPr>
            <w:webHidden/>
          </w:rPr>
        </w:r>
        <w:r w:rsidR="00C53B68">
          <w:rPr>
            <w:webHidden/>
          </w:rPr>
          <w:fldChar w:fldCharType="separate"/>
        </w:r>
        <w:r w:rsidR="00C53B68">
          <w:rPr>
            <w:webHidden/>
          </w:rPr>
          <w:t>14</w:t>
        </w:r>
        <w:r w:rsidR="00C53B68">
          <w:rPr>
            <w:webHidden/>
          </w:rPr>
          <w:fldChar w:fldCharType="end"/>
        </w:r>
      </w:hyperlink>
    </w:p>
    <w:p w14:paraId="6307D1E9" w14:textId="2E2A9BA7" w:rsidR="00C53B68" w:rsidRDefault="00283902">
      <w:pPr>
        <w:pStyle w:val="TOC1"/>
        <w:rPr>
          <w:rFonts w:asciiTheme="minorHAnsi" w:eastAsiaTheme="minorEastAsia" w:hAnsiTheme="minorHAnsi" w:cstheme="minorBidi"/>
          <w:sz w:val="22"/>
          <w:szCs w:val="22"/>
          <w:lang w:eastAsia="en-GB"/>
        </w:rPr>
      </w:pPr>
      <w:hyperlink w:anchor="_Toc85027132" w:history="1">
        <w:r w:rsidR="00C53B68" w:rsidRPr="004217A8">
          <w:rPr>
            <w:rStyle w:val="Hyperlink"/>
          </w:rPr>
          <w:t>6</w:t>
        </w:r>
        <w:r w:rsidR="00C53B68">
          <w:rPr>
            <w:rFonts w:asciiTheme="minorHAnsi" w:eastAsiaTheme="minorEastAsia" w:hAnsiTheme="minorHAnsi" w:cstheme="minorBidi"/>
            <w:sz w:val="22"/>
            <w:szCs w:val="22"/>
            <w:lang w:eastAsia="en-GB"/>
          </w:rPr>
          <w:tab/>
        </w:r>
        <w:r w:rsidR="00C53B68" w:rsidRPr="004217A8">
          <w:rPr>
            <w:rStyle w:val="Hyperlink"/>
          </w:rPr>
          <w:t>Membership</w:t>
        </w:r>
        <w:r w:rsidR="00C53B68">
          <w:rPr>
            <w:webHidden/>
          </w:rPr>
          <w:tab/>
        </w:r>
        <w:r w:rsidR="00C53B68">
          <w:rPr>
            <w:webHidden/>
          </w:rPr>
          <w:fldChar w:fldCharType="begin"/>
        </w:r>
        <w:r w:rsidR="00C53B68">
          <w:rPr>
            <w:webHidden/>
          </w:rPr>
          <w:instrText xml:space="preserve"> PAGEREF _Toc85027132 \h </w:instrText>
        </w:r>
        <w:r w:rsidR="00C53B68">
          <w:rPr>
            <w:webHidden/>
          </w:rPr>
        </w:r>
        <w:r w:rsidR="00C53B68">
          <w:rPr>
            <w:webHidden/>
          </w:rPr>
          <w:fldChar w:fldCharType="separate"/>
        </w:r>
        <w:r w:rsidR="00C53B68">
          <w:rPr>
            <w:webHidden/>
          </w:rPr>
          <w:t>14</w:t>
        </w:r>
        <w:r w:rsidR="00C53B68">
          <w:rPr>
            <w:webHidden/>
          </w:rPr>
          <w:fldChar w:fldCharType="end"/>
        </w:r>
      </w:hyperlink>
    </w:p>
    <w:p w14:paraId="3E0CCCD5" w14:textId="135D957C" w:rsidR="00C53B68" w:rsidRDefault="00283902">
      <w:pPr>
        <w:pStyle w:val="TOC2"/>
        <w:tabs>
          <w:tab w:val="left" w:pos="1531"/>
        </w:tabs>
        <w:rPr>
          <w:rFonts w:asciiTheme="minorHAnsi" w:eastAsiaTheme="minorEastAsia" w:hAnsiTheme="minorHAnsi" w:cstheme="minorBidi"/>
          <w:sz w:val="22"/>
          <w:szCs w:val="22"/>
          <w:lang w:eastAsia="en-GB"/>
        </w:rPr>
      </w:pPr>
      <w:hyperlink w:anchor="_Toc85027133" w:history="1">
        <w:r w:rsidR="00C53B68" w:rsidRPr="004217A8">
          <w:rPr>
            <w:rStyle w:val="Hyperlink"/>
          </w:rPr>
          <w:t>6.1</w:t>
        </w:r>
        <w:r w:rsidR="00C53B68">
          <w:rPr>
            <w:rFonts w:asciiTheme="minorHAnsi" w:eastAsiaTheme="minorEastAsia" w:hAnsiTheme="minorHAnsi" w:cstheme="minorBidi"/>
            <w:sz w:val="22"/>
            <w:szCs w:val="22"/>
            <w:lang w:eastAsia="en-GB"/>
          </w:rPr>
          <w:tab/>
        </w:r>
        <w:r w:rsidR="00C53B68" w:rsidRPr="004217A8">
          <w:rPr>
            <w:rStyle w:val="Hyperlink"/>
          </w:rPr>
          <w:t>Evolution of ITU-T membership</w:t>
        </w:r>
        <w:r w:rsidR="00C53B68">
          <w:rPr>
            <w:webHidden/>
          </w:rPr>
          <w:tab/>
        </w:r>
        <w:r w:rsidR="00C53B68">
          <w:rPr>
            <w:webHidden/>
          </w:rPr>
          <w:fldChar w:fldCharType="begin"/>
        </w:r>
        <w:r w:rsidR="00C53B68">
          <w:rPr>
            <w:webHidden/>
          </w:rPr>
          <w:instrText xml:space="preserve"> PAGEREF _Toc85027133 \h </w:instrText>
        </w:r>
        <w:r w:rsidR="00C53B68">
          <w:rPr>
            <w:webHidden/>
          </w:rPr>
        </w:r>
        <w:r w:rsidR="00C53B68">
          <w:rPr>
            <w:webHidden/>
          </w:rPr>
          <w:fldChar w:fldCharType="separate"/>
        </w:r>
        <w:r w:rsidR="00C53B68">
          <w:rPr>
            <w:webHidden/>
          </w:rPr>
          <w:t>14</w:t>
        </w:r>
        <w:r w:rsidR="00C53B68">
          <w:rPr>
            <w:webHidden/>
          </w:rPr>
          <w:fldChar w:fldCharType="end"/>
        </w:r>
      </w:hyperlink>
    </w:p>
    <w:p w14:paraId="0C1AE485" w14:textId="0F6BF2A7" w:rsidR="00C53B68" w:rsidRDefault="00283902">
      <w:pPr>
        <w:pStyle w:val="TOC2"/>
        <w:tabs>
          <w:tab w:val="left" w:pos="1531"/>
        </w:tabs>
        <w:rPr>
          <w:rFonts w:asciiTheme="minorHAnsi" w:eastAsiaTheme="minorEastAsia" w:hAnsiTheme="minorHAnsi" w:cstheme="minorBidi"/>
          <w:sz w:val="22"/>
          <w:szCs w:val="22"/>
          <w:lang w:eastAsia="en-GB"/>
        </w:rPr>
      </w:pPr>
      <w:hyperlink w:anchor="_Toc85027134" w:history="1">
        <w:r w:rsidR="00C53B68" w:rsidRPr="004217A8">
          <w:rPr>
            <w:rStyle w:val="Hyperlink"/>
          </w:rPr>
          <w:t>6.2</w:t>
        </w:r>
        <w:r w:rsidR="00C53B68">
          <w:rPr>
            <w:rFonts w:asciiTheme="minorHAnsi" w:eastAsiaTheme="minorEastAsia" w:hAnsiTheme="minorHAnsi" w:cstheme="minorBidi"/>
            <w:sz w:val="22"/>
            <w:szCs w:val="22"/>
            <w:lang w:eastAsia="en-GB"/>
          </w:rPr>
          <w:tab/>
        </w:r>
        <w:r w:rsidR="00C53B68" w:rsidRPr="004217A8">
          <w:rPr>
            <w:rStyle w:val="Hyperlink"/>
          </w:rPr>
          <w:t>Reduced Associate fee structure for SMEs</w:t>
        </w:r>
        <w:r w:rsidR="00C53B68">
          <w:rPr>
            <w:webHidden/>
          </w:rPr>
          <w:tab/>
        </w:r>
        <w:r w:rsidR="00C53B68">
          <w:rPr>
            <w:webHidden/>
          </w:rPr>
          <w:fldChar w:fldCharType="begin"/>
        </w:r>
        <w:r w:rsidR="00C53B68">
          <w:rPr>
            <w:webHidden/>
          </w:rPr>
          <w:instrText xml:space="preserve"> PAGEREF _Toc85027134 \h </w:instrText>
        </w:r>
        <w:r w:rsidR="00C53B68">
          <w:rPr>
            <w:webHidden/>
          </w:rPr>
        </w:r>
        <w:r w:rsidR="00C53B68">
          <w:rPr>
            <w:webHidden/>
          </w:rPr>
          <w:fldChar w:fldCharType="separate"/>
        </w:r>
        <w:r w:rsidR="00C53B68">
          <w:rPr>
            <w:webHidden/>
          </w:rPr>
          <w:t>15</w:t>
        </w:r>
        <w:r w:rsidR="00C53B68">
          <w:rPr>
            <w:webHidden/>
          </w:rPr>
          <w:fldChar w:fldCharType="end"/>
        </w:r>
      </w:hyperlink>
    </w:p>
    <w:p w14:paraId="7EBD6D52" w14:textId="77B63523" w:rsidR="00C53B68" w:rsidRDefault="00283902">
      <w:pPr>
        <w:pStyle w:val="TOC1"/>
        <w:rPr>
          <w:rFonts w:asciiTheme="minorHAnsi" w:eastAsiaTheme="minorEastAsia" w:hAnsiTheme="minorHAnsi" w:cstheme="minorBidi"/>
          <w:sz w:val="22"/>
          <w:szCs w:val="22"/>
          <w:lang w:eastAsia="en-GB"/>
        </w:rPr>
      </w:pPr>
      <w:hyperlink w:anchor="_Toc85027135" w:history="1">
        <w:r w:rsidR="00C53B68" w:rsidRPr="004217A8">
          <w:rPr>
            <w:rStyle w:val="Hyperlink"/>
          </w:rPr>
          <w:t>7</w:t>
        </w:r>
        <w:r w:rsidR="00C53B68">
          <w:rPr>
            <w:rFonts w:asciiTheme="minorHAnsi" w:eastAsiaTheme="minorEastAsia" w:hAnsiTheme="minorHAnsi" w:cstheme="minorBidi"/>
            <w:sz w:val="22"/>
            <w:szCs w:val="22"/>
            <w:lang w:eastAsia="en-GB"/>
          </w:rPr>
          <w:tab/>
        </w:r>
        <w:r w:rsidR="00C53B68" w:rsidRPr="004217A8">
          <w:rPr>
            <w:rStyle w:val="Hyperlink"/>
          </w:rPr>
          <w:t>Virtual meetings</w:t>
        </w:r>
        <w:r w:rsidR="00C53B68">
          <w:rPr>
            <w:webHidden/>
          </w:rPr>
          <w:tab/>
        </w:r>
        <w:r w:rsidR="00C53B68">
          <w:rPr>
            <w:webHidden/>
          </w:rPr>
          <w:fldChar w:fldCharType="begin"/>
        </w:r>
        <w:r w:rsidR="00C53B68">
          <w:rPr>
            <w:webHidden/>
          </w:rPr>
          <w:instrText xml:space="preserve"> PAGEREF _Toc85027135 \h </w:instrText>
        </w:r>
        <w:r w:rsidR="00C53B68">
          <w:rPr>
            <w:webHidden/>
          </w:rPr>
        </w:r>
        <w:r w:rsidR="00C53B68">
          <w:rPr>
            <w:webHidden/>
          </w:rPr>
          <w:fldChar w:fldCharType="separate"/>
        </w:r>
        <w:r w:rsidR="00C53B68">
          <w:rPr>
            <w:webHidden/>
          </w:rPr>
          <w:t>16</w:t>
        </w:r>
        <w:r w:rsidR="00C53B68">
          <w:rPr>
            <w:webHidden/>
          </w:rPr>
          <w:fldChar w:fldCharType="end"/>
        </w:r>
      </w:hyperlink>
    </w:p>
    <w:p w14:paraId="4417ED08" w14:textId="4B245CC6" w:rsidR="00C53B68" w:rsidRDefault="00283902">
      <w:pPr>
        <w:pStyle w:val="TOC2"/>
        <w:tabs>
          <w:tab w:val="left" w:pos="1531"/>
        </w:tabs>
        <w:rPr>
          <w:rFonts w:asciiTheme="minorHAnsi" w:eastAsiaTheme="minorEastAsia" w:hAnsiTheme="minorHAnsi" w:cstheme="minorBidi"/>
          <w:sz w:val="22"/>
          <w:szCs w:val="22"/>
          <w:lang w:eastAsia="en-GB"/>
        </w:rPr>
      </w:pPr>
      <w:hyperlink w:anchor="_Toc85027136" w:history="1">
        <w:r w:rsidR="00C53B68" w:rsidRPr="004217A8">
          <w:rPr>
            <w:rStyle w:val="Hyperlink"/>
          </w:rPr>
          <w:t>7.1</w:t>
        </w:r>
        <w:r w:rsidR="00C53B68">
          <w:rPr>
            <w:rFonts w:asciiTheme="minorHAnsi" w:eastAsiaTheme="minorEastAsia" w:hAnsiTheme="minorHAnsi" w:cstheme="minorBidi"/>
            <w:sz w:val="22"/>
            <w:szCs w:val="22"/>
            <w:lang w:eastAsia="en-GB"/>
          </w:rPr>
          <w:tab/>
        </w:r>
        <w:r w:rsidR="00C53B68" w:rsidRPr="004217A8">
          <w:rPr>
            <w:rStyle w:val="Hyperlink"/>
          </w:rPr>
          <w:t>Statutory meetings</w:t>
        </w:r>
        <w:r w:rsidR="00C53B68">
          <w:rPr>
            <w:webHidden/>
          </w:rPr>
          <w:tab/>
        </w:r>
        <w:r w:rsidR="00C53B68">
          <w:rPr>
            <w:webHidden/>
          </w:rPr>
          <w:fldChar w:fldCharType="begin"/>
        </w:r>
        <w:r w:rsidR="00C53B68">
          <w:rPr>
            <w:webHidden/>
          </w:rPr>
          <w:instrText xml:space="preserve"> PAGEREF _Toc85027136 \h </w:instrText>
        </w:r>
        <w:r w:rsidR="00C53B68">
          <w:rPr>
            <w:webHidden/>
          </w:rPr>
        </w:r>
        <w:r w:rsidR="00C53B68">
          <w:rPr>
            <w:webHidden/>
          </w:rPr>
          <w:fldChar w:fldCharType="separate"/>
        </w:r>
        <w:r w:rsidR="00C53B68">
          <w:rPr>
            <w:webHidden/>
          </w:rPr>
          <w:t>17</w:t>
        </w:r>
        <w:r w:rsidR="00C53B68">
          <w:rPr>
            <w:webHidden/>
          </w:rPr>
          <w:fldChar w:fldCharType="end"/>
        </w:r>
      </w:hyperlink>
    </w:p>
    <w:p w14:paraId="64ED2AB0" w14:textId="600B146E" w:rsidR="00C53B68" w:rsidRDefault="00283902">
      <w:pPr>
        <w:pStyle w:val="TOC2"/>
        <w:tabs>
          <w:tab w:val="left" w:pos="1531"/>
        </w:tabs>
        <w:rPr>
          <w:rFonts w:asciiTheme="minorHAnsi" w:eastAsiaTheme="minorEastAsia" w:hAnsiTheme="minorHAnsi" w:cstheme="minorBidi"/>
          <w:sz w:val="22"/>
          <w:szCs w:val="22"/>
          <w:lang w:eastAsia="en-GB"/>
        </w:rPr>
      </w:pPr>
      <w:hyperlink w:anchor="_Toc85027137" w:history="1">
        <w:r w:rsidR="00C53B68" w:rsidRPr="004217A8">
          <w:rPr>
            <w:rStyle w:val="Hyperlink"/>
          </w:rPr>
          <w:t>7.2</w:t>
        </w:r>
        <w:r w:rsidR="00C53B68">
          <w:rPr>
            <w:rFonts w:asciiTheme="minorHAnsi" w:eastAsiaTheme="minorEastAsia" w:hAnsiTheme="minorHAnsi" w:cstheme="minorBidi"/>
            <w:sz w:val="22"/>
            <w:szCs w:val="22"/>
            <w:lang w:eastAsia="en-GB"/>
          </w:rPr>
          <w:tab/>
        </w:r>
        <w:r w:rsidR="00C53B68" w:rsidRPr="004217A8">
          <w:rPr>
            <w:rStyle w:val="Hyperlink"/>
          </w:rPr>
          <w:t>Workshops and symposia</w:t>
        </w:r>
        <w:r w:rsidR="00C53B68">
          <w:rPr>
            <w:webHidden/>
          </w:rPr>
          <w:tab/>
        </w:r>
        <w:r w:rsidR="00C53B68">
          <w:rPr>
            <w:webHidden/>
          </w:rPr>
          <w:fldChar w:fldCharType="begin"/>
        </w:r>
        <w:r w:rsidR="00C53B68">
          <w:rPr>
            <w:webHidden/>
          </w:rPr>
          <w:instrText xml:space="preserve"> PAGEREF _Toc85027137 \h </w:instrText>
        </w:r>
        <w:r w:rsidR="00C53B68">
          <w:rPr>
            <w:webHidden/>
          </w:rPr>
        </w:r>
        <w:r w:rsidR="00C53B68">
          <w:rPr>
            <w:webHidden/>
          </w:rPr>
          <w:fldChar w:fldCharType="separate"/>
        </w:r>
        <w:r w:rsidR="00C53B68">
          <w:rPr>
            <w:webHidden/>
          </w:rPr>
          <w:t>18</w:t>
        </w:r>
        <w:r w:rsidR="00C53B68">
          <w:rPr>
            <w:webHidden/>
          </w:rPr>
          <w:fldChar w:fldCharType="end"/>
        </w:r>
      </w:hyperlink>
    </w:p>
    <w:p w14:paraId="798B9985" w14:textId="189F3969" w:rsidR="00C53B68" w:rsidRDefault="00283902">
      <w:pPr>
        <w:pStyle w:val="TOC1"/>
        <w:rPr>
          <w:rFonts w:asciiTheme="minorHAnsi" w:eastAsiaTheme="minorEastAsia" w:hAnsiTheme="minorHAnsi" w:cstheme="minorBidi"/>
          <w:sz w:val="22"/>
          <w:szCs w:val="22"/>
          <w:lang w:eastAsia="en-GB"/>
        </w:rPr>
      </w:pPr>
      <w:hyperlink w:anchor="_Toc85027138" w:history="1">
        <w:r w:rsidR="00C53B68" w:rsidRPr="004217A8">
          <w:rPr>
            <w:rStyle w:val="Hyperlink"/>
          </w:rPr>
          <w:t>8</w:t>
        </w:r>
        <w:r w:rsidR="00C53B68">
          <w:rPr>
            <w:rFonts w:asciiTheme="minorHAnsi" w:eastAsiaTheme="minorEastAsia" w:hAnsiTheme="minorHAnsi" w:cstheme="minorBidi"/>
            <w:sz w:val="22"/>
            <w:szCs w:val="22"/>
            <w:lang w:eastAsia="en-GB"/>
          </w:rPr>
          <w:tab/>
        </w:r>
        <w:r w:rsidR="00C53B68" w:rsidRPr="004217A8">
          <w:rPr>
            <w:rStyle w:val="Hyperlink"/>
          </w:rPr>
          <w:t>Bridging the standardization gap</w:t>
        </w:r>
        <w:r w:rsidR="00C53B68">
          <w:rPr>
            <w:webHidden/>
          </w:rPr>
          <w:tab/>
        </w:r>
        <w:r w:rsidR="00C53B68">
          <w:rPr>
            <w:webHidden/>
          </w:rPr>
          <w:fldChar w:fldCharType="begin"/>
        </w:r>
        <w:r w:rsidR="00C53B68">
          <w:rPr>
            <w:webHidden/>
          </w:rPr>
          <w:instrText xml:space="preserve"> PAGEREF _Toc85027138 \h </w:instrText>
        </w:r>
        <w:r w:rsidR="00C53B68">
          <w:rPr>
            <w:webHidden/>
          </w:rPr>
        </w:r>
        <w:r w:rsidR="00C53B68">
          <w:rPr>
            <w:webHidden/>
          </w:rPr>
          <w:fldChar w:fldCharType="separate"/>
        </w:r>
        <w:r w:rsidR="00C53B68">
          <w:rPr>
            <w:webHidden/>
          </w:rPr>
          <w:t>22</w:t>
        </w:r>
        <w:r w:rsidR="00C53B68">
          <w:rPr>
            <w:webHidden/>
          </w:rPr>
          <w:fldChar w:fldCharType="end"/>
        </w:r>
      </w:hyperlink>
    </w:p>
    <w:p w14:paraId="7B8D7F9E" w14:textId="58F6AF45" w:rsidR="00C53B68" w:rsidRDefault="00283902">
      <w:pPr>
        <w:pStyle w:val="TOC2"/>
        <w:tabs>
          <w:tab w:val="left" w:pos="1531"/>
        </w:tabs>
        <w:rPr>
          <w:rFonts w:asciiTheme="minorHAnsi" w:eastAsiaTheme="minorEastAsia" w:hAnsiTheme="minorHAnsi" w:cstheme="minorBidi"/>
          <w:sz w:val="22"/>
          <w:szCs w:val="22"/>
          <w:lang w:eastAsia="en-GB"/>
        </w:rPr>
      </w:pPr>
      <w:hyperlink w:anchor="_Toc85027139" w:history="1">
        <w:r w:rsidR="00C53B68" w:rsidRPr="004217A8">
          <w:rPr>
            <w:rStyle w:val="Hyperlink"/>
          </w:rPr>
          <w:t>8.1</w:t>
        </w:r>
        <w:r w:rsidR="00C53B68">
          <w:rPr>
            <w:rFonts w:asciiTheme="minorHAnsi" w:eastAsiaTheme="minorEastAsia" w:hAnsiTheme="minorHAnsi" w:cstheme="minorBidi"/>
            <w:sz w:val="22"/>
            <w:szCs w:val="22"/>
            <w:lang w:eastAsia="en-GB"/>
          </w:rPr>
          <w:tab/>
        </w:r>
        <w:r w:rsidR="00C53B68" w:rsidRPr="004217A8">
          <w:rPr>
            <w:rStyle w:val="Hyperlink"/>
          </w:rPr>
          <w:t>BSG hands-on training sessions</w:t>
        </w:r>
        <w:r w:rsidR="00C53B68">
          <w:rPr>
            <w:webHidden/>
          </w:rPr>
          <w:tab/>
        </w:r>
        <w:r w:rsidR="00C53B68">
          <w:rPr>
            <w:webHidden/>
          </w:rPr>
          <w:fldChar w:fldCharType="begin"/>
        </w:r>
        <w:r w:rsidR="00C53B68">
          <w:rPr>
            <w:webHidden/>
          </w:rPr>
          <w:instrText xml:space="preserve"> PAGEREF _Toc85027139 \h </w:instrText>
        </w:r>
        <w:r w:rsidR="00C53B68">
          <w:rPr>
            <w:webHidden/>
          </w:rPr>
        </w:r>
        <w:r w:rsidR="00C53B68">
          <w:rPr>
            <w:webHidden/>
          </w:rPr>
          <w:fldChar w:fldCharType="separate"/>
        </w:r>
        <w:r w:rsidR="00C53B68">
          <w:rPr>
            <w:webHidden/>
          </w:rPr>
          <w:t>22</w:t>
        </w:r>
        <w:r w:rsidR="00C53B68">
          <w:rPr>
            <w:webHidden/>
          </w:rPr>
          <w:fldChar w:fldCharType="end"/>
        </w:r>
      </w:hyperlink>
    </w:p>
    <w:p w14:paraId="7E65DDC9" w14:textId="763C6B40" w:rsidR="00C53B68" w:rsidRDefault="00283902">
      <w:pPr>
        <w:pStyle w:val="TOC2"/>
        <w:tabs>
          <w:tab w:val="left" w:pos="1531"/>
        </w:tabs>
        <w:rPr>
          <w:rFonts w:asciiTheme="minorHAnsi" w:eastAsiaTheme="minorEastAsia" w:hAnsiTheme="minorHAnsi" w:cstheme="minorBidi"/>
          <w:sz w:val="22"/>
          <w:szCs w:val="22"/>
          <w:lang w:eastAsia="en-GB"/>
        </w:rPr>
      </w:pPr>
      <w:hyperlink w:anchor="_Toc85027140" w:history="1">
        <w:r w:rsidR="00C53B68" w:rsidRPr="004217A8">
          <w:rPr>
            <w:rStyle w:val="Hyperlink"/>
          </w:rPr>
          <w:t>8.2</w:t>
        </w:r>
        <w:r w:rsidR="00C53B68">
          <w:rPr>
            <w:rFonts w:asciiTheme="minorHAnsi" w:eastAsiaTheme="minorEastAsia" w:hAnsiTheme="minorHAnsi" w:cstheme="minorBidi"/>
            <w:sz w:val="22"/>
            <w:szCs w:val="22"/>
            <w:lang w:eastAsia="en-GB"/>
          </w:rPr>
          <w:tab/>
        </w:r>
        <w:r w:rsidR="00C53B68" w:rsidRPr="004217A8">
          <w:rPr>
            <w:rStyle w:val="Hyperlink"/>
          </w:rPr>
          <w:t>Regional Groups</w:t>
        </w:r>
        <w:r w:rsidR="00C53B68">
          <w:rPr>
            <w:webHidden/>
          </w:rPr>
          <w:tab/>
        </w:r>
        <w:r w:rsidR="00C53B68">
          <w:rPr>
            <w:webHidden/>
          </w:rPr>
          <w:fldChar w:fldCharType="begin"/>
        </w:r>
        <w:r w:rsidR="00C53B68">
          <w:rPr>
            <w:webHidden/>
          </w:rPr>
          <w:instrText xml:space="preserve"> PAGEREF _Toc85027140 \h </w:instrText>
        </w:r>
        <w:r w:rsidR="00C53B68">
          <w:rPr>
            <w:webHidden/>
          </w:rPr>
        </w:r>
        <w:r w:rsidR="00C53B68">
          <w:rPr>
            <w:webHidden/>
          </w:rPr>
          <w:fldChar w:fldCharType="separate"/>
        </w:r>
        <w:r w:rsidR="00C53B68">
          <w:rPr>
            <w:webHidden/>
          </w:rPr>
          <w:t>23</w:t>
        </w:r>
        <w:r w:rsidR="00C53B68">
          <w:rPr>
            <w:webHidden/>
          </w:rPr>
          <w:fldChar w:fldCharType="end"/>
        </w:r>
      </w:hyperlink>
    </w:p>
    <w:p w14:paraId="24FA5EEF" w14:textId="7826A66F" w:rsidR="00C53B68" w:rsidRDefault="00283902">
      <w:pPr>
        <w:pStyle w:val="TOC2"/>
        <w:tabs>
          <w:tab w:val="left" w:pos="1531"/>
        </w:tabs>
        <w:rPr>
          <w:rFonts w:asciiTheme="minorHAnsi" w:eastAsiaTheme="minorEastAsia" w:hAnsiTheme="minorHAnsi" w:cstheme="minorBidi"/>
          <w:sz w:val="22"/>
          <w:szCs w:val="22"/>
          <w:lang w:eastAsia="en-GB"/>
        </w:rPr>
      </w:pPr>
      <w:hyperlink w:anchor="_Toc85027141" w:history="1">
        <w:r w:rsidR="00C53B68" w:rsidRPr="004217A8">
          <w:rPr>
            <w:rStyle w:val="Hyperlink"/>
          </w:rPr>
          <w:t>8.3</w:t>
        </w:r>
        <w:r w:rsidR="00C53B68">
          <w:rPr>
            <w:rFonts w:asciiTheme="minorHAnsi" w:eastAsiaTheme="minorEastAsia" w:hAnsiTheme="minorHAnsi" w:cstheme="minorBidi"/>
            <w:sz w:val="22"/>
            <w:szCs w:val="22"/>
            <w:lang w:eastAsia="en-GB"/>
          </w:rPr>
          <w:tab/>
        </w:r>
        <w:r w:rsidR="00C53B68" w:rsidRPr="004217A8">
          <w:rPr>
            <w:rStyle w:val="Hyperlink"/>
          </w:rPr>
          <w:t>Regional Standardization Forums</w:t>
        </w:r>
        <w:r w:rsidR="00C53B68">
          <w:rPr>
            <w:webHidden/>
          </w:rPr>
          <w:tab/>
        </w:r>
        <w:r w:rsidR="00C53B68">
          <w:rPr>
            <w:webHidden/>
          </w:rPr>
          <w:fldChar w:fldCharType="begin"/>
        </w:r>
        <w:r w:rsidR="00C53B68">
          <w:rPr>
            <w:webHidden/>
          </w:rPr>
          <w:instrText xml:space="preserve"> PAGEREF _Toc85027141 \h </w:instrText>
        </w:r>
        <w:r w:rsidR="00C53B68">
          <w:rPr>
            <w:webHidden/>
          </w:rPr>
        </w:r>
        <w:r w:rsidR="00C53B68">
          <w:rPr>
            <w:webHidden/>
          </w:rPr>
          <w:fldChar w:fldCharType="separate"/>
        </w:r>
        <w:r w:rsidR="00C53B68">
          <w:rPr>
            <w:webHidden/>
          </w:rPr>
          <w:t>24</w:t>
        </w:r>
        <w:r w:rsidR="00C53B68">
          <w:rPr>
            <w:webHidden/>
          </w:rPr>
          <w:fldChar w:fldCharType="end"/>
        </w:r>
      </w:hyperlink>
    </w:p>
    <w:p w14:paraId="3418B47E" w14:textId="12B6B881" w:rsidR="00C53B68" w:rsidRDefault="00283902">
      <w:pPr>
        <w:pStyle w:val="TOC2"/>
        <w:tabs>
          <w:tab w:val="left" w:pos="1531"/>
        </w:tabs>
        <w:rPr>
          <w:rFonts w:asciiTheme="minorHAnsi" w:eastAsiaTheme="minorEastAsia" w:hAnsiTheme="minorHAnsi" w:cstheme="minorBidi"/>
          <w:sz w:val="22"/>
          <w:szCs w:val="22"/>
          <w:lang w:eastAsia="en-GB"/>
        </w:rPr>
      </w:pPr>
      <w:hyperlink w:anchor="_Toc85027142" w:history="1">
        <w:r w:rsidR="00C53B68" w:rsidRPr="004217A8">
          <w:rPr>
            <w:rStyle w:val="Hyperlink"/>
          </w:rPr>
          <w:t>8.4</w:t>
        </w:r>
        <w:r w:rsidR="00C53B68">
          <w:rPr>
            <w:rFonts w:asciiTheme="minorHAnsi" w:eastAsiaTheme="minorEastAsia" w:hAnsiTheme="minorHAnsi" w:cstheme="minorBidi"/>
            <w:sz w:val="22"/>
            <w:szCs w:val="22"/>
            <w:lang w:eastAsia="en-GB"/>
          </w:rPr>
          <w:tab/>
        </w:r>
        <w:r w:rsidR="00C53B68" w:rsidRPr="004217A8">
          <w:rPr>
            <w:rStyle w:val="Hyperlink"/>
          </w:rPr>
          <w:t>National Standardization Secretariats</w:t>
        </w:r>
        <w:r w:rsidR="00C53B68">
          <w:rPr>
            <w:webHidden/>
          </w:rPr>
          <w:tab/>
        </w:r>
        <w:r w:rsidR="00C53B68">
          <w:rPr>
            <w:webHidden/>
          </w:rPr>
          <w:fldChar w:fldCharType="begin"/>
        </w:r>
        <w:r w:rsidR="00C53B68">
          <w:rPr>
            <w:webHidden/>
          </w:rPr>
          <w:instrText xml:space="preserve"> PAGEREF _Toc85027142 \h </w:instrText>
        </w:r>
        <w:r w:rsidR="00C53B68">
          <w:rPr>
            <w:webHidden/>
          </w:rPr>
        </w:r>
        <w:r w:rsidR="00C53B68">
          <w:rPr>
            <w:webHidden/>
          </w:rPr>
          <w:fldChar w:fldCharType="separate"/>
        </w:r>
        <w:r w:rsidR="00C53B68">
          <w:rPr>
            <w:webHidden/>
          </w:rPr>
          <w:t>24</w:t>
        </w:r>
        <w:r w:rsidR="00C53B68">
          <w:rPr>
            <w:webHidden/>
          </w:rPr>
          <w:fldChar w:fldCharType="end"/>
        </w:r>
      </w:hyperlink>
    </w:p>
    <w:p w14:paraId="32D10C0F" w14:textId="052B2538" w:rsidR="00C53B68" w:rsidRDefault="00283902">
      <w:pPr>
        <w:pStyle w:val="TOC2"/>
        <w:tabs>
          <w:tab w:val="left" w:pos="1531"/>
        </w:tabs>
        <w:rPr>
          <w:rFonts w:asciiTheme="minorHAnsi" w:eastAsiaTheme="minorEastAsia" w:hAnsiTheme="minorHAnsi" w:cstheme="minorBidi"/>
          <w:sz w:val="22"/>
          <w:szCs w:val="22"/>
          <w:lang w:eastAsia="en-GB"/>
        </w:rPr>
      </w:pPr>
      <w:hyperlink w:anchor="_Toc85027143" w:history="1">
        <w:r w:rsidR="00C53B68" w:rsidRPr="004217A8">
          <w:rPr>
            <w:rStyle w:val="Hyperlink"/>
          </w:rPr>
          <w:t>8.5</w:t>
        </w:r>
        <w:r w:rsidR="00C53B68">
          <w:rPr>
            <w:rFonts w:asciiTheme="minorHAnsi" w:eastAsiaTheme="minorEastAsia" w:hAnsiTheme="minorHAnsi" w:cstheme="minorBidi"/>
            <w:sz w:val="22"/>
            <w:szCs w:val="22"/>
            <w:lang w:eastAsia="en-GB"/>
          </w:rPr>
          <w:tab/>
        </w:r>
        <w:r w:rsidR="00C53B68" w:rsidRPr="004217A8">
          <w:rPr>
            <w:rStyle w:val="Hyperlink"/>
          </w:rPr>
          <w:t>e-Learning courses</w:t>
        </w:r>
        <w:r w:rsidR="00C53B68">
          <w:rPr>
            <w:webHidden/>
          </w:rPr>
          <w:tab/>
        </w:r>
        <w:r w:rsidR="00C53B68">
          <w:rPr>
            <w:webHidden/>
          </w:rPr>
          <w:fldChar w:fldCharType="begin"/>
        </w:r>
        <w:r w:rsidR="00C53B68">
          <w:rPr>
            <w:webHidden/>
          </w:rPr>
          <w:instrText xml:space="preserve"> PAGEREF _Toc85027143 \h </w:instrText>
        </w:r>
        <w:r w:rsidR="00C53B68">
          <w:rPr>
            <w:webHidden/>
          </w:rPr>
        </w:r>
        <w:r w:rsidR="00C53B68">
          <w:rPr>
            <w:webHidden/>
          </w:rPr>
          <w:fldChar w:fldCharType="separate"/>
        </w:r>
        <w:r w:rsidR="00C53B68">
          <w:rPr>
            <w:webHidden/>
          </w:rPr>
          <w:t>24</w:t>
        </w:r>
        <w:r w:rsidR="00C53B68">
          <w:rPr>
            <w:webHidden/>
          </w:rPr>
          <w:fldChar w:fldCharType="end"/>
        </w:r>
      </w:hyperlink>
    </w:p>
    <w:p w14:paraId="18C85D77" w14:textId="3FECCE28" w:rsidR="00C53B68" w:rsidRDefault="00283902">
      <w:pPr>
        <w:pStyle w:val="TOC2"/>
        <w:tabs>
          <w:tab w:val="left" w:pos="1531"/>
        </w:tabs>
        <w:rPr>
          <w:rFonts w:asciiTheme="minorHAnsi" w:eastAsiaTheme="minorEastAsia" w:hAnsiTheme="minorHAnsi" w:cstheme="minorBidi"/>
          <w:sz w:val="22"/>
          <w:szCs w:val="22"/>
          <w:lang w:eastAsia="en-GB"/>
        </w:rPr>
      </w:pPr>
      <w:hyperlink w:anchor="_Toc85027144" w:history="1">
        <w:r w:rsidR="00C53B68" w:rsidRPr="004217A8">
          <w:rPr>
            <w:rStyle w:val="Hyperlink"/>
          </w:rPr>
          <w:t>8.6</w:t>
        </w:r>
        <w:r w:rsidR="00C53B68">
          <w:rPr>
            <w:rFonts w:asciiTheme="minorHAnsi" w:eastAsiaTheme="minorEastAsia" w:hAnsiTheme="minorHAnsi" w:cstheme="minorBidi"/>
            <w:sz w:val="22"/>
            <w:szCs w:val="22"/>
            <w:lang w:eastAsia="en-GB"/>
          </w:rPr>
          <w:tab/>
        </w:r>
        <w:r w:rsidR="00C53B68" w:rsidRPr="004217A8">
          <w:rPr>
            <w:rStyle w:val="Hyperlink"/>
          </w:rPr>
          <w:t>SG Mentoring Programme</w:t>
        </w:r>
        <w:r w:rsidR="00C53B68">
          <w:rPr>
            <w:webHidden/>
          </w:rPr>
          <w:tab/>
        </w:r>
        <w:r w:rsidR="00C53B68">
          <w:rPr>
            <w:webHidden/>
          </w:rPr>
          <w:fldChar w:fldCharType="begin"/>
        </w:r>
        <w:r w:rsidR="00C53B68">
          <w:rPr>
            <w:webHidden/>
          </w:rPr>
          <w:instrText xml:space="preserve"> PAGEREF _Toc85027144 \h </w:instrText>
        </w:r>
        <w:r w:rsidR="00C53B68">
          <w:rPr>
            <w:webHidden/>
          </w:rPr>
        </w:r>
        <w:r w:rsidR="00C53B68">
          <w:rPr>
            <w:webHidden/>
          </w:rPr>
          <w:fldChar w:fldCharType="separate"/>
        </w:r>
        <w:r w:rsidR="00C53B68">
          <w:rPr>
            <w:webHidden/>
          </w:rPr>
          <w:t>24</w:t>
        </w:r>
        <w:r w:rsidR="00C53B68">
          <w:rPr>
            <w:webHidden/>
          </w:rPr>
          <w:fldChar w:fldCharType="end"/>
        </w:r>
      </w:hyperlink>
    </w:p>
    <w:p w14:paraId="59B652AE" w14:textId="670EA6E9" w:rsidR="00C53B68" w:rsidRDefault="00283902">
      <w:pPr>
        <w:pStyle w:val="TOC2"/>
        <w:tabs>
          <w:tab w:val="left" w:pos="1531"/>
        </w:tabs>
        <w:rPr>
          <w:rFonts w:asciiTheme="minorHAnsi" w:eastAsiaTheme="minorEastAsia" w:hAnsiTheme="minorHAnsi" w:cstheme="minorBidi"/>
          <w:sz w:val="22"/>
          <w:szCs w:val="22"/>
          <w:lang w:eastAsia="en-GB"/>
        </w:rPr>
      </w:pPr>
      <w:hyperlink w:anchor="_Toc85027145" w:history="1">
        <w:r w:rsidR="00C53B68" w:rsidRPr="004217A8">
          <w:rPr>
            <w:rStyle w:val="Hyperlink"/>
          </w:rPr>
          <w:t>8.7</w:t>
        </w:r>
        <w:r w:rsidR="00C53B68">
          <w:rPr>
            <w:rFonts w:asciiTheme="minorHAnsi" w:eastAsiaTheme="minorEastAsia" w:hAnsiTheme="minorHAnsi" w:cstheme="minorBidi"/>
            <w:sz w:val="22"/>
            <w:szCs w:val="22"/>
            <w:lang w:eastAsia="en-GB"/>
          </w:rPr>
          <w:tab/>
        </w:r>
        <w:r w:rsidR="00C53B68" w:rsidRPr="004217A8">
          <w:rPr>
            <w:rStyle w:val="Hyperlink"/>
          </w:rPr>
          <w:t>Technical Papers</w:t>
        </w:r>
        <w:r w:rsidR="00C53B68">
          <w:rPr>
            <w:webHidden/>
          </w:rPr>
          <w:tab/>
        </w:r>
        <w:r w:rsidR="00C53B68">
          <w:rPr>
            <w:webHidden/>
          </w:rPr>
          <w:fldChar w:fldCharType="begin"/>
        </w:r>
        <w:r w:rsidR="00C53B68">
          <w:rPr>
            <w:webHidden/>
          </w:rPr>
          <w:instrText xml:space="preserve"> PAGEREF _Toc85027145 \h </w:instrText>
        </w:r>
        <w:r w:rsidR="00C53B68">
          <w:rPr>
            <w:webHidden/>
          </w:rPr>
        </w:r>
        <w:r w:rsidR="00C53B68">
          <w:rPr>
            <w:webHidden/>
          </w:rPr>
          <w:fldChar w:fldCharType="separate"/>
        </w:r>
        <w:r w:rsidR="00C53B68">
          <w:rPr>
            <w:webHidden/>
          </w:rPr>
          <w:t>25</w:t>
        </w:r>
        <w:r w:rsidR="00C53B68">
          <w:rPr>
            <w:webHidden/>
          </w:rPr>
          <w:fldChar w:fldCharType="end"/>
        </w:r>
      </w:hyperlink>
    </w:p>
    <w:p w14:paraId="428EBCBF" w14:textId="7B5AE8B6" w:rsidR="00C53B68" w:rsidRDefault="00283902">
      <w:pPr>
        <w:pStyle w:val="TOC2"/>
        <w:tabs>
          <w:tab w:val="left" w:pos="1531"/>
        </w:tabs>
        <w:rPr>
          <w:rFonts w:asciiTheme="minorHAnsi" w:eastAsiaTheme="minorEastAsia" w:hAnsiTheme="minorHAnsi" w:cstheme="minorBidi"/>
          <w:sz w:val="22"/>
          <w:szCs w:val="22"/>
          <w:lang w:eastAsia="en-GB"/>
        </w:rPr>
      </w:pPr>
      <w:hyperlink w:anchor="_Toc85027146" w:history="1">
        <w:r w:rsidR="00C53B68" w:rsidRPr="004217A8">
          <w:rPr>
            <w:rStyle w:val="Hyperlink"/>
          </w:rPr>
          <w:t>8.8</w:t>
        </w:r>
        <w:r w:rsidR="00C53B68">
          <w:rPr>
            <w:rFonts w:asciiTheme="minorHAnsi" w:eastAsiaTheme="minorEastAsia" w:hAnsiTheme="minorHAnsi" w:cstheme="minorBidi"/>
            <w:sz w:val="22"/>
            <w:szCs w:val="22"/>
            <w:lang w:eastAsia="en-GB"/>
          </w:rPr>
          <w:tab/>
        </w:r>
        <w:r w:rsidR="00C53B68" w:rsidRPr="004217A8">
          <w:rPr>
            <w:rStyle w:val="Hyperlink"/>
          </w:rPr>
          <w:t>Fellowships</w:t>
        </w:r>
        <w:r w:rsidR="00C53B68">
          <w:rPr>
            <w:webHidden/>
          </w:rPr>
          <w:tab/>
        </w:r>
        <w:r w:rsidR="00C53B68">
          <w:rPr>
            <w:webHidden/>
          </w:rPr>
          <w:fldChar w:fldCharType="begin"/>
        </w:r>
        <w:r w:rsidR="00C53B68">
          <w:rPr>
            <w:webHidden/>
          </w:rPr>
          <w:instrText xml:space="preserve"> PAGEREF _Toc85027146 \h </w:instrText>
        </w:r>
        <w:r w:rsidR="00C53B68">
          <w:rPr>
            <w:webHidden/>
          </w:rPr>
        </w:r>
        <w:r w:rsidR="00C53B68">
          <w:rPr>
            <w:webHidden/>
          </w:rPr>
          <w:fldChar w:fldCharType="separate"/>
        </w:r>
        <w:r w:rsidR="00C53B68">
          <w:rPr>
            <w:webHidden/>
          </w:rPr>
          <w:t>25</w:t>
        </w:r>
        <w:r w:rsidR="00C53B68">
          <w:rPr>
            <w:webHidden/>
          </w:rPr>
          <w:fldChar w:fldCharType="end"/>
        </w:r>
      </w:hyperlink>
    </w:p>
    <w:p w14:paraId="78EBB590" w14:textId="64FB53CE" w:rsidR="00C53B68" w:rsidRDefault="00283902">
      <w:pPr>
        <w:pStyle w:val="TOC1"/>
        <w:rPr>
          <w:rFonts w:asciiTheme="minorHAnsi" w:eastAsiaTheme="minorEastAsia" w:hAnsiTheme="minorHAnsi" w:cstheme="minorBidi"/>
          <w:sz w:val="22"/>
          <w:szCs w:val="22"/>
          <w:lang w:eastAsia="en-GB"/>
        </w:rPr>
      </w:pPr>
      <w:hyperlink w:anchor="_Toc85027147" w:history="1">
        <w:r w:rsidR="00C53B68" w:rsidRPr="004217A8">
          <w:rPr>
            <w:rStyle w:val="Hyperlink"/>
          </w:rPr>
          <w:t>9</w:t>
        </w:r>
        <w:r w:rsidR="00C53B68">
          <w:rPr>
            <w:rFonts w:asciiTheme="minorHAnsi" w:eastAsiaTheme="minorEastAsia" w:hAnsiTheme="minorHAnsi" w:cstheme="minorBidi"/>
            <w:sz w:val="22"/>
            <w:szCs w:val="22"/>
            <w:lang w:eastAsia="en-GB"/>
          </w:rPr>
          <w:tab/>
        </w:r>
        <w:r w:rsidR="00C53B68" w:rsidRPr="004217A8">
          <w:rPr>
            <w:rStyle w:val="Hyperlink"/>
          </w:rPr>
          <w:t>Publications</w:t>
        </w:r>
        <w:r w:rsidR="00C53B68">
          <w:rPr>
            <w:webHidden/>
          </w:rPr>
          <w:tab/>
        </w:r>
        <w:r w:rsidR="00C53B68">
          <w:rPr>
            <w:webHidden/>
          </w:rPr>
          <w:fldChar w:fldCharType="begin"/>
        </w:r>
        <w:r w:rsidR="00C53B68">
          <w:rPr>
            <w:webHidden/>
          </w:rPr>
          <w:instrText xml:space="preserve"> PAGEREF _Toc85027147 \h </w:instrText>
        </w:r>
        <w:r w:rsidR="00C53B68">
          <w:rPr>
            <w:webHidden/>
          </w:rPr>
        </w:r>
        <w:r w:rsidR="00C53B68">
          <w:rPr>
            <w:webHidden/>
          </w:rPr>
          <w:fldChar w:fldCharType="separate"/>
        </w:r>
        <w:r w:rsidR="00C53B68">
          <w:rPr>
            <w:webHidden/>
          </w:rPr>
          <w:t>25</w:t>
        </w:r>
        <w:r w:rsidR="00C53B68">
          <w:rPr>
            <w:webHidden/>
          </w:rPr>
          <w:fldChar w:fldCharType="end"/>
        </w:r>
      </w:hyperlink>
    </w:p>
    <w:p w14:paraId="05A14EC6" w14:textId="0E9792E5" w:rsidR="00C53B68" w:rsidRDefault="00283902">
      <w:pPr>
        <w:pStyle w:val="TOC2"/>
        <w:tabs>
          <w:tab w:val="left" w:pos="1531"/>
        </w:tabs>
        <w:rPr>
          <w:rFonts w:asciiTheme="minorHAnsi" w:eastAsiaTheme="minorEastAsia" w:hAnsiTheme="minorHAnsi" w:cstheme="minorBidi"/>
          <w:sz w:val="22"/>
          <w:szCs w:val="22"/>
          <w:lang w:eastAsia="en-GB"/>
        </w:rPr>
      </w:pPr>
      <w:hyperlink w:anchor="_Toc85027148" w:history="1">
        <w:r w:rsidR="00C53B68" w:rsidRPr="004217A8">
          <w:rPr>
            <w:rStyle w:val="Hyperlink"/>
          </w:rPr>
          <w:t>9.1</w:t>
        </w:r>
        <w:r w:rsidR="00C53B68">
          <w:rPr>
            <w:rFonts w:asciiTheme="minorHAnsi" w:eastAsiaTheme="minorEastAsia" w:hAnsiTheme="minorHAnsi" w:cstheme="minorBidi"/>
            <w:sz w:val="22"/>
            <w:szCs w:val="22"/>
            <w:lang w:eastAsia="en-GB"/>
          </w:rPr>
          <w:tab/>
        </w:r>
        <w:r w:rsidR="00C53B68" w:rsidRPr="004217A8">
          <w:rPr>
            <w:rStyle w:val="Hyperlink"/>
          </w:rPr>
          <w:t>Recommendations and Supplements</w:t>
        </w:r>
        <w:r w:rsidR="00C53B68">
          <w:rPr>
            <w:webHidden/>
          </w:rPr>
          <w:tab/>
        </w:r>
        <w:r w:rsidR="00C53B68">
          <w:rPr>
            <w:webHidden/>
          </w:rPr>
          <w:fldChar w:fldCharType="begin"/>
        </w:r>
        <w:r w:rsidR="00C53B68">
          <w:rPr>
            <w:webHidden/>
          </w:rPr>
          <w:instrText xml:space="preserve"> PAGEREF _Toc85027148 \h </w:instrText>
        </w:r>
        <w:r w:rsidR="00C53B68">
          <w:rPr>
            <w:webHidden/>
          </w:rPr>
        </w:r>
        <w:r w:rsidR="00C53B68">
          <w:rPr>
            <w:webHidden/>
          </w:rPr>
          <w:fldChar w:fldCharType="separate"/>
        </w:r>
        <w:r w:rsidR="00C53B68">
          <w:rPr>
            <w:webHidden/>
          </w:rPr>
          <w:t>25</w:t>
        </w:r>
        <w:r w:rsidR="00C53B68">
          <w:rPr>
            <w:webHidden/>
          </w:rPr>
          <w:fldChar w:fldCharType="end"/>
        </w:r>
      </w:hyperlink>
    </w:p>
    <w:p w14:paraId="1857C658" w14:textId="719804DA" w:rsidR="00C53B68" w:rsidRDefault="00283902">
      <w:pPr>
        <w:pStyle w:val="TOC2"/>
        <w:tabs>
          <w:tab w:val="left" w:pos="1531"/>
        </w:tabs>
        <w:rPr>
          <w:rFonts w:asciiTheme="minorHAnsi" w:eastAsiaTheme="minorEastAsia" w:hAnsiTheme="minorHAnsi" w:cstheme="minorBidi"/>
          <w:sz w:val="22"/>
          <w:szCs w:val="22"/>
          <w:lang w:eastAsia="en-GB"/>
        </w:rPr>
      </w:pPr>
      <w:hyperlink w:anchor="_Toc85027149" w:history="1">
        <w:r w:rsidR="00C53B68" w:rsidRPr="004217A8">
          <w:rPr>
            <w:rStyle w:val="Hyperlink"/>
          </w:rPr>
          <w:t>9.2</w:t>
        </w:r>
        <w:r w:rsidR="00C53B68">
          <w:rPr>
            <w:rFonts w:asciiTheme="minorHAnsi" w:eastAsiaTheme="minorEastAsia" w:hAnsiTheme="minorHAnsi" w:cstheme="minorBidi"/>
            <w:sz w:val="22"/>
            <w:szCs w:val="22"/>
            <w:lang w:eastAsia="en-GB"/>
          </w:rPr>
          <w:tab/>
        </w:r>
        <w:r w:rsidR="00C53B68" w:rsidRPr="004217A8">
          <w:rPr>
            <w:rStyle w:val="Hyperlink"/>
          </w:rPr>
          <w:t>Official languages of the Union on an equal footing</w:t>
        </w:r>
        <w:r w:rsidR="00C53B68">
          <w:rPr>
            <w:webHidden/>
          </w:rPr>
          <w:tab/>
        </w:r>
        <w:r w:rsidR="00C53B68">
          <w:rPr>
            <w:webHidden/>
          </w:rPr>
          <w:fldChar w:fldCharType="begin"/>
        </w:r>
        <w:r w:rsidR="00C53B68">
          <w:rPr>
            <w:webHidden/>
          </w:rPr>
          <w:instrText xml:space="preserve"> PAGEREF _Toc85027149 \h </w:instrText>
        </w:r>
        <w:r w:rsidR="00C53B68">
          <w:rPr>
            <w:webHidden/>
          </w:rPr>
        </w:r>
        <w:r w:rsidR="00C53B68">
          <w:rPr>
            <w:webHidden/>
          </w:rPr>
          <w:fldChar w:fldCharType="separate"/>
        </w:r>
        <w:r w:rsidR="00C53B68">
          <w:rPr>
            <w:webHidden/>
          </w:rPr>
          <w:t>26</w:t>
        </w:r>
        <w:r w:rsidR="00C53B68">
          <w:rPr>
            <w:webHidden/>
          </w:rPr>
          <w:fldChar w:fldCharType="end"/>
        </w:r>
      </w:hyperlink>
    </w:p>
    <w:p w14:paraId="7A60CB39" w14:textId="2878A7DE" w:rsidR="00C53B68" w:rsidRDefault="00283902">
      <w:pPr>
        <w:pStyle w:val="TOC1"/>
        <w:rPr>
          <w:rFonts w:asciiTheme="minorHAnsi" w:eastAsiaTheme="minorEastAsia" w:hAnsiTheme="minorHAnsi" w:cstheme="minorBidi"/>
          <w:sz w:val="22"/>
          <w:szCs w:val="22"/>
          <w:lang w:eastAsia="en-GB"/>
        </w:rPr>
      </w:pPr>
      <w:hyperlink w:anchor="_Toc85027150" w:history="1">
        <w:r w:rsidR="00C53B68" w:rsidRPr="004217A8">
          <w:rPr>
            <w:rStyle w:val="Hyperlink"/>
          </w:rPr>
          <w:t>10</w:t>
        </w:r>
        <w:r w:rsidR="00C53B68">
          <w:rPr>
            <w:rFonts w:asciiTheme="minorHAnsi" w:eastAsiaTheme="minorEastAsia" w:hAnsiTheme="minorHAnsi" w:cstheme="minorBidi"/>
            <w:sz w:val="22"/>
            <w:szCs w:val="22"/>
            <w:lang w:eastAsia="en-GB"/>
          </w:rPr>
          <w:tab/>
        </w:r>
        <w:r w:rsidR="00C53B68" w:rsidRPr="004217A8">
          <w:rPr>
            <w:rStyle w:val="Hyperlink"/>
          </w:rPr>
          <w:t>Services and tools</w:t>
        </w:r>
        <w:r w:rsidR="00C53B68">
          <w:rPr>
            <w:webHidden/>
          </w:rPr>
          <w:tab/>
        </w:r>
        <w:r w:rsidR="00C53B68">
          <w:rPr>
            <w:webHidden/>
          </w:rPr>
          <w:fldChar w:fldCharType="begin"/>
        </w:r>
        <w:r w:rsidR="00C53B68">
          <w:rPr>
            <w:webHidden/>
          </w:rPr>
          <w:instrText xml:space="preserve"> PAGEREF _Toc85027150 \h </w:instrText>
        </w:r>
        <w:r w:rsidR="00C53B68">
          <w:rPr>
            <w:webHidden/>
          </w:rPr>
        </w:r>
        <w:r w:rsidR="00C53B68">
          <w:rPr>
            <w:webHidden/>
          </w:rPr>
          <w:fldChar w:fldCharType="separate"/>
        </w:r>
        <w:r w:rsidR="00C53B68">
          <w:rPr>
            <w:webHidden/>
          </w:rPr>
          <w:t>26</w:t>
        </w:r>
        <w:r w:rsidR="00C53B68">
          <w:rPr>
            <w:webHidden/>
          </w:rPr>
          <w:fldChar w:fldCharType="end"/>
        </w:r>
      </w:hyperlink>
    </w:p>
    <w:p w14:paraId="6E613ED1" w14:textId="341FB99F" w:rsidR="00C53B68" w:rsidRDefault="00283902">
      <w:pPr>
        <w:pStyle w:val="TOC2"/>
        <w:tabs>
          <w:tab w:val="left" w:pos="1531"/>
        </w:tabs>
        <w:rPr>
          <w:rFonts w:asciiTheme="minorHAnsi" w:eastAsiaTheme="minorEastAsia" w:hAnsiTheme="minorHAnsi" w:cstheme="minorBidi"/>
          <w:sz w:val="22"/>
          <w:szCs w:val="22"/>
          <w:lang w:eastAsia="en-GB"/>
        </w:rPr>
      </w:pPr>
      <w:hyperlink w:anchor="_Toc85027151" w:history="1">
        <w:r w:rsidR="00C53B68" w:rsidRPr="004217A8">
          <w:rPr>
            <w:rStyle w:val="Hyperlink"/>
          </w:rPr>
          <w:t>10.1</w:t>
        </w:r>
        <w:r w:rsidR="00C53B68">
          <w:rPr>
            <w:rFonts w:asciiTheme="minorHAnsi" w:eastAsiaTheme="minorEastAsia" w:hAnsiTheme="minorHAnsi" w:cstheme="minorBidi"/>
            <w:sz w:val="22"/>
            <w:szCs w:val="22"/>
            <w:lang w:eastAsia="en-GB"/>
          </w:rPr>
          <w:tab/>
        </w:r>
        <w:r w:rsidR="00C53B68" w:rsidRPr="004217A8">
          <w:rPr>
            <w:rStyle w:val="Hyperlink"/>
          </w:rPr>
          <w:t>ITU-T databases</w:t>
        </w:r>
        <w:r w:rsidR="00C53B68">
          <w:rPr>
            <w:webHidden/>
          </w:rPr>
          <w:tab/>
        </w:r>
        <w:r w:rsidR="00C53B68">
          <w:rPr>
            <w:webHidden/>
          </w:rPr>
          <w:fldChar w:fldCharType="begin"/>
        </w:r>
        <w:r w:rsidR="00C53B68">
          <w:rPr>
            <w:webHidden/>
          </w:rPr>
          <w:instrText xml:space="preserve"> PAGEREF _Toc85027151 \h </w:instrText>
        </w:r>
        <w:r w:rsidR="00C53B68">
          <w:rPr>
            <w:webHidden/>
          </w:rPr>
        </w:r>
        <w:r w:rsidR="00C53B68">
          <w:rPr>
            <w:webHidden/>
          </w:rPr>
          <w:fldChar w:fldCharType="separate"/>
        </w:r>
        <w:r w:rsidR="00C53B68">
          <w:rPr>
            <w:webHidden/>
          </w:rPr>
          <w:t>26</w:t>
        </w:r>
        <w:r w:rsidR="00C53B68">
          <w:rPr>
            <w:webHidden/>
          </w:rPr>
          <w:fldChar w:fldCharType="end"/>
        </w:r>
      </w:hyperlink>
    </w:p>
    <w:p w14:paraId="23B3D489" w14:textId="1331C223" w:rsidR="00C53B68" w:rsidRDefault="00283902">
      <w:pPr>
        <w:pStyle w:val="TOC2"/>
        <w:tabs>
          <w:tab w:val="left" w:pos="1531"/>
        </w:tabs>
        <w:rPr>
          <w:rFonts w:asciiTheme="minorHAnsi" w:eastAsiaTheme="minorEastAsia" w:hAnsiTheme="minorHAnsi" w:cstheme="minorBidi"/>
          <w:sz w:val="22"/>
          <w:szCs w:val="22"/>
          <w:lang w:eastAsia="en-GB"/>
        </w:rPr>
      </w:pPr>
      <w:hyperlink w:anchor="_Toc85027152" w:history="1">
        <w:r w:rsidR="00C53B68" w:rsidRPr="004217A8">
          <w:rPr>
            <w:rStyle w:val="Hyperlink"/>
          </w:rPr>
          <w:t>10.2</w:t>
        </w:r>
        <w:r w:rsidR="00C53B68">
          <w:rPr>
            <w:rFonts w:asciiTheme="minorHAnsi" w:eastAsiaTheme="minorEastAsia" w:hAnsiTheme="minorHAnsi" w:cstheme="minorBidi"/>
            <w:sz w:val="22"/>
            <w:szCs w:val="22"/>
            <w:lang w:eastAsia="en-GB"/>
          </w:rPr>
          <w:tab/>
        </w:r>
        <w:r w:rsidR="00C53B68" w:rsidRPr="004217A8">
          <w:rPr>
            <w:rStyle w:val="Hyperlink"/>
          </w:rPr>
          <w:t>MyWorkspace</w:t>
        </w:r>
        <w:r w:rsidR="00C53B68">
          <w:rPr>
            <w:webHidden/>
          </w:rPr>
          <w:tab/>
        </w:r>
        <w:r w:rsidR="00C53B68">
          <w:rPr>
            <w:webHidden/>
          </w:rPr>
          <w:fldChar w:fldCharType="begin"/>
        </w:r>
        <w:r w:rsidR="00C53B68">
          <w:rPr>
            <w:webHidden/>
          </w:rPr>
          <w:instrText xml:space="preserve"> PAGEREF _Toc85027152 \h </w:instrText>
        </w:r>
        <w:r w:rsidR="00C53B68">
          <w:rPr>
            <w:webHidden/>
          </w:rPr>
        </w:r>
        <w:r w:rsidR="00C53B68">
          <w:rPr>
            <w:webHidden/>
          </w:rPr>
          <w:fldChar w:fldCharType="separate"/>
        </w:r>
        <w:r w:rsidR="00C53B68">
          <w:rPr>
            <w:webHidden/>
          </w:rPr>
          <w:t>27</w:t>
        </w:r>
        <w:r w:rsidR="00C53B68">
          <w:rPr>
            <w:webHidden/>
          </w:rPr>
          <w:fldChar w:fldCharType="end"/>
        </w:r>
      </w:hyperlink>
    </w:p>
    <w:p w14:paraId="44ED41F1" w14:textId="4D883242" w:rsidR="00C53B68" w:rsidRDefault="00283902">
      <w:pPr>
        <w:pStyle w:val="TOC2"/>
        <w:tabs>
          <w:tab w:val="left" w:pos="1531"/>
        </w:tabs>
        <w:rPr>
          <w:rFonts w:asciiTheme="minorHAnsi" w:eastAsiaTheme="minorEastAsia" w:hAnsiTheme="minorHAnsi" w:cstheme="minorBidi"/>
          <w:sz w:val="22"/>
          <w:szCs w:val="22"/>
          <w:lang w:eastAsia="en-GB"/>
        </w:rPr>
      </w:pPr>
      <w:hyperlink w:anchor="_Toc85027153" w:history="1">
        <w:r w:rsidR="00C53B68" w:rsidRPr="004217A8">
          <w:rPr>
            <w:rStyle w:val="Hyperlink"/>
          </w:rPr>
          <w:t>10.3</w:t>
        </w:r>
        <w:r w:rsidR="00C53B68">
          <w:rPr>
            <w:rFonts w:asciiTheme="minorHAnsi" w:eastAsiaTheme="minorEastAsia" w:hAnsiTheme="minorHAnsi" w:cstheme="minorBidi"/>
            <w:sz w:val="22"/>
            <w:szCs w:val="22"/>
            <w:lang w:eastAsia="en-GB"/>
          </w:rPr>
          <w:tab/>
        </w:r>
        <w:r w:rsidR="00C53B68" w:rsidRPr="004217A8">
          <w:rPr>
            <w:rStyle w:val="Hyperlink"/>
          </w:rPr>
          <w:t>ITU-T services &amp; tools</w:t>
        </w:r>
        <w:r w:rsidR="00C53B68">
          <w:rPr>
            <w:webHidden/>
          </w:rPr>
          <w:tab/>
        </w:r>
        <w:r w:rsidR="00C53B68">
          <w:rPr>
            <w:webHidden/>
          </w:rPr>
          <w:fldChar w:fldCharType="begin"/>
        </w:r>
        <w:r w:rsidR="00C53B68">
          <w:rPr>
            <w:webHidden/>
          </w:rPr>
          <w:instrText xml:space="preserve"> PAGEREF _Toc85027153 \h </w:instrText>
        </w:r>
        <w:r w:rsidR="00C53B68">
          <w:rPr>
            <w:webHidden/>
          </w:rPr>
        </w:r>
        <w:r w:rsidR="00C53B68">
          <w:rPr>
            <w:webHidden/>
          </w:rPr>
          <w:fldChar w:fldCharType="separate"/>
        </w:r>
        <w:r w:rsidR="00C53B68">
          <w:rPr>
            <w:webHidden/>
          </w:rPr>
          <w:t>27</w:t>
        </w:r>
        <w:r w:rsidR="00C53B68">
          <w:rPr>
            <w:webHidden/>
          </w:rPr>
          <w:fldChar w:fldCharType="end"/>
        </w:r>
      </w:hyperlink>
    </w:p>
    <w:p w14:paraId="5D07A0E7" w14:textId="11116EF1" w:rsidR="00C53B68" w:rsidRDefault="00283902">
      <w:pPr>
        <w:pStyle w:val="TOC2"/>
        <w:tabs>
          <w:tab w:val="left" w:pos="1531"/>
        </w:tabs>
        <w:rPr>
          <w:rFonts w:asciiTheme="minorHAnsi" w:eastAsiaTheme="minorEastAsia" w:hAnsiTheme="minorHAnsi" w:cstheme="minorBidi"/>
          <w:sz w:val="22"/>
          <w:szCs w:val="22"/>
          <w:lang w:eastAsia="en-GB"/>
        </w:rPr>
      </w:pPr>
      <w:hyperlink w:anchor="_Toc85027154" w:history="1">
        <w:r w:rsidR="00C53B68" w:rsidRPr="004217A8">
          <w:rPr>
            <w:rStyle w:val="Hyperlink"/>
          </w:rPr>
          <w:t>10.4</w:t>
        </w:r>
        <w:r w:rsidR="00C53B68">
          <w:rPr>
            <w:rFonts w:asciiTheme="minorHAnsi" w:eastAsiaTheme="minorEastAsia" w:hAnsiTheme="minorHAnsi" w:cstheme="minorBidi"/>
            <w:sz w:val="22"/>
            <w:szCs w:val="22"/>
            <w:lang w:eastAsia="en-GB"/>
          </w:rPr>
          <w:tab/>
        </w:r>
        <w:r w:rsidR="00C53B68" w:rsidRPr="004217A8">
          <w:rPr>
            <w:rStyle w:val="Hyperlink"/>
          </w:rPr>
          <w:t>Document Management System for Rapporteur Groups</w:t>
        </w:r>
        <w:r w:rsidR="00C53B68">
          <w:rPr>
            <w:webHidden/>
          </w:rPr>
          <w:tab/>
        </w:r>
        <w:r w:rsidR="00C53B68">
          <w:rPr>
            <w:webHidden/>
          </w:rPr>
          <w:fldChar w:fldCharType="begin"/>
        </w:r>
        <w:r w:rsidR="00C53B68">
          <w:rPr>
            <w:webHidden/>
          </w:rPr>
          <w:instrText xml:space="preserve"> PAGEREF _Toc85027154 \h </w:instrText>
        </w:r>
        <w:r w:rsidR="00C53B68">
          <w:rPr>
            <w:webHidden/>
          </w:rPr>
        </w:r>
        <w:r w:rsidR="00C53B68">
          <w:rPr>
            <w:webHidden/>
          </w:rPr>
          <w:fldChar w:fldCharType="separate"/>
        </w:r>
        <w:r w:rsidR="00C53B68">
          <w:rPr>
            <w:webHidden/>
          </w:rPr>
          <w:t>28</w:t>
        </w:r>
        <w:r w:rsidR="00C53B68">
          <w:rPr>
            <w:webHidden/>
          </w:rPr>
          <w:fldChar w:fldCharType="end"/>
        </w:r>
      </w:hyperlink>
    </w:p>
    <w:p w14:paraId="08B49C68" w14:textId="6890CE93" w:rsidR="00C53B68" w:rsidRDefault="00283902">
      <w:pPr>
        <w:pStyle w:val="TOC2"/>
        <w:tabs>
          <w:tab w:val="left" w:pos="1531"/>
        </w:tabs>
        <w:rPr>
          <w:rFonts w:asciiTheme="minorHAnsi" w:eastAsiaTheme="minorEastAsia" w:hAnsiTheme="minorHAnsi" w:cstheme="minorBidi"/>
          <w:sz w:val="22"/>
          <w:szCs w:val="22"/>
          <w:lang w:eastAsia="en-GB"/>
        </w:rPr>
      </w:pPr>
      <w:hyperlink w:anchor="_Toc85027155" w:history="1">
        <w:r w:rsidR="00C53B68" w:rsidRPr="004217A8">
          <w:rPr>
            <w:rStyle w:val="Hyperlink"/>
          </w:rPr>
          <w:t>10.5</w:t>
        </w:r>
        <w:r w:rsidR="00C53B68">
          <w:rPr>
            <w:rFonts w:asciiTheme="minorHAnsi" w:eastAsiaTheme="minorEastAsia" w:hAnsiTheme="minorHAnsi" w:cstheme="minorBidi"/>
            <w:sz w:val="22"/>
            <w:szCs w:val="22"/>
            <w:lang w:eastAsia="en-GB"/>
          </w:rPr>
          <w:tab/>
        </w:r>
        <w:r w:rsidR="00C53B68" w:rsidRPr="004217A8">
          <w:rPr>
            <w:rStyle w:val="Hyperlink"/>
          </w:rPr>
          <w:t>International Numbering Resources (INRs)</w:t>
        </w:r>
        <w:r w:rsidR="00C53B68">
          <w:rPr>
            <w:webHidden/>
          </w:rPr>
          <w:tab/>
        </w:r>
        <w:r w:rsidR="00C53B68">
          <w:rPr>
            <w:webHidden/>
          </w:rPr>
          <w:fldChar w:fldCharType="begin"/>
        </w:r>
        <w:r w:rsidR="00C53B68">
          <w:rPr>
            <w:webHidden/>
          </w:rPr>
          <w:instrText xml:space="preserve"> PAGEREF _Toc85027155 \h </w:instrText>
        </w:r>
        <w:r w:rsidR="00C53B68">
          <w:rPr>
            <w:webHidden/>
          </w:rPr>
        </w:r>
        <w:r w:rsidR="00C53B68">
          <w:rPr>
            <w:webHidden/>
          </w:rPr>
          <w:fldChar w:fldCharType="separate"/>
        </w:r>
        <w:r w:rsidR="00C53B68">
          <w:rPr>
            <w:webHidden/>
          </w:rPr>
          <w:t>28</w:t>
        </w:r>
        <w:r w:rsidR="00C53B68">
          <w:rPr>
            <w:webHidden/>
          </w:rPr>
          <w:fldChar w:fldCharType="end"/>
        </w:r>
      </w:hyperlink>
    </w:p>
    <w:p w14:paraId="13E0F722" w14:textId="60A3B32A" w:rsidR="00C53B68" w:rsidRDefault="00283902">
      <w:pPr>
        <w:pStyle w:val="TOC2"/>
        <w:tabs>
          <w:tab w:val="left" w:pos="1531"/>
        </w:tabs>
        <w:rPr>
          <w:rFonts w:asciiTheme="minorHAnsi" w:eastAsiaTheme="minorEastAsia" w:hAnsiTheme="minorHAnsi" w:cstheme="minorBidi"/>
          <w:sz w:val="22"/>
          <w:szCs w:val="22"/>
          <w:lang w:eastAsia="en-GB"/>
        </w:rPr>
      </w:pPr>
      <w:hyperlink w:anchor="_Toc85027156" w:history="1">
        <w:r w:rsidR="00C53B68" w:rsidRPr="004217A8">
          <w:rPr>
            <w:rStyle w:val="Hyperlink"/>
          </w:rPr>
          <w:t>10.6</w:t>
        </w:r>
        <w:r w:rsidR="00C53B68">
          <w:rPr>
            <w:rFonts w:asciiTheme="minorHAnsi" w:eastAsiaTheme="minorEastAsia" w:hAnsiTheme="minorHAnsi" w:cstheme="minorBidi"/>
            <w:sz w:val="22"/>
            <w:szCs w:val="22"/>
            <w:lang w:eastAsia="en-GB"/>
          </w:rPr>
          <w:tab/>
        </w:r>
        <w:r w:rsidR="00C53B68" w:rsidRPr="004217A8">
          <w:rPr>
            <w:rStyle w:val="Hyperlink"/>
          </w:rPr>
          <w:t>ITU-T SharePoint collaboration sites</w:t>
        </w:r>
        <w:r w:rsidR="00C53B68">
          <w:rPr>
            <w:webHidden/>
          </w:rPr>
          <w:tab/>
        </w:r>
        <w:r w:rsidR="00C53B68">
          <w:rPr>
            <w:webHidden/>
          </w:rPr>
          <w:fldChar w:fldCharType="begin"/>
        </w:r>
        <w:r w:rsidR="00C53B68">
          <w:rPr>
            <w:webHidden/>
          </w:rPr>
          <w:instrText xml:space="preserve"> PAGEREF _Toc85027156 \h </w:instrText>
        </w:r>
        <w:r w:rsidR="00C53B68">
          <w:rPr>
            <w:webHidden/>
          </w:rPr>
        </w:r>
        <w:r w:rsidR="00C53B68">
          <w:rPr>
            <w:webHidden/>
          </w:rPr>
          <w:fldChar w:fldCharType="separate"/>
        </w:r>
        <w:r w:rsidR="00C53B68">
          <w:rPr>
            <w:webHidden/>
          </w:rPr>
          <w:t>28</w:t>
        </w:r>
        <w:r w:rsidR="00C53B68">
          <w:rPr>
            <w:webHidden/>
          </w:rPr>
          <w:fldChar w:fldCharType="end"/>
        </w:r>
      </w:hyperlink>
    </w:p>
    <w:p w14:paraId="3875936B" w14:textId="5C177D3D" w:rsidR="00C53B68" w:rsidRDefault="00283902">
      <w:pPr>
        <w:pStyle w:val="TOC1"/>
        <w:rPr>
          <w:rFonts w:asciiTheme="minorHAnsi" w:eastAsiaTheme="minorEastAsia" w:hAnsiTheme="minorHAnsi" w:cstheme="minorBidi"/>
          <w:sz w:val="22"/>
          <w:szCs w:val="22"/>
          <w:lang w:eastAsia="en-GB"/>
        </w:rPr>
      </w:pPr>
      <w:hyperlink w:anchor="_Toc85027157" w:history="1">
        <w:r w:rsidR="00C53B68" w:rsidRPr="004217A8">
          <w:rPr>
            <w:rStyle w:val="Hyperlink"/>
          </w:rPr>
          <w:t>Appendix I – List of approved Recommendations and other approved texts</w:t>
        </w:r>
        <w:r w:rsidR="00C53B68">
          <w:rPr>
            <w:webHidden/>
          </w:rPr>
          <w:tab/>
        </w:r>
        <w:r w:rsidR="00C53B68">
          <w:rPr>
            <w:webHidden/>
          </w:rPr>
          <w:fldChar w:fldCharType="begin"/>
        </w:r>
        <w:r w:rsidR="00C53B68">
          <w:rPr>
            <w:webHidden/>
          </w:rPr>
          <w:instrText xml:space="preserve"> PAGEREF _Toc85027157 \h </w:instrText>
        </w:r>
        <w:r w:rsidR="00C53B68">
          <w:rPr>
            <w:webHidden/>
          </w:rPr>
        </w:r>
        <w:r w:rsidR="00C53B68">
          <w:rPr>
            <w:webHidden/>
          </w:rPr>
          <w:fldChar w:fldCharType="separate"/>
        </w:r>
        <w:r w:rsidR="00C53B68">
          <w:rPr>
            <w:webHidden/>
          </w:rPr>
          <w:t>30</w:t>
        </w:r>
        <w:r w:rsidR="00C53B68">
          <w:rPr>
            <w:webHidden/>
          </w:rPr>
          <w:fldChar w:fldCharType="end"/>
        </w:r>
      </w:hyperlink>
    </w:p>
    <w:p w14:paraId="79602B41" w14:textId="5EC3F4FF" w:rsidR="002B445A" w:rsidRDefault="00136E7B" w:rsidP="00136E7B">
      <w:pPr>
        <w:rPr>
          <w:rFonts w:eastAsia="Malgun Gothic"/>
          <w:color w:val="2B579A"/>
          <w:highlight w:val="yellow"/>
          <w:shd w:val="clear" w:color="auto" w:fill="E6E6E6"/>
          <w:lang w:eastAsia="ko-KR"/>
        </w:rPr>
      </w:pPr>
      <w:r w:rsidRPr="00C32576">
        <w:rPr>
          <w:rFonts w:eastAsia="Malgun Gothic"/>
          <w:color w:val="2B579A"/>
          <w:highlight w:val="yellow"/>
          <w:shd w:val="clear" w:color="auto" w:fill="E6E6E6"/>
          <w:lang w:eastAsia="ko-KR"/>
        </w:rPr>
        <w:fldChar w:fldCharType="end"/>
      </w:r>
      <w:r w:rsidR="002B445A">
        <w:rPr>
          <w:rFonts w:eastAsia="Malgun Gothic"/>
          <w:color w:val="2B579A"/>
          <w:highlight w:val="yellow"/>
          <w:shd w:val="clear" w:color="auto" w:fill="E6E6E6"/>
          <w:lang w:eastAsia="ko-KR"/>
        </w:rPr>
        <w:br w:type="page"/>
      </w:r>
    </w:p>
    <w:p w14:paraId="31E9E7C4" w14:textId="77777777" w:rsidR="00065B86" w:rsidRPr="00065B86" w:rsidRDefault="00065B86" w:rsidP="00065B86">
      <w:pPr>
        <w:keepNext/>
        <w:keepLines/>
        <w:tabs>
          <w:tab w:val="left" w:pos="794"/>
        </w:tabs>
        <w:bidi/>
        <w:spacing w:before="360" w:line="192" w:lineRule="auto"/>
        <w:ind w:left="794" w:hanging="794"/>
        <w:jc w:val="center"/>
        <w:outlineLvl w:val="0"/>
        <w:rPr>
          <w:rFonts w:ascii="Dubai" w:eastAsia="SimSun" w:hAnsi="Dubai" w:cs="Dubai"/>
          <w:b/>
          <w:bCs/>
          <w:sz w:val="26"/>
          <w:szCs w:val="26"/>
          <w:rtl/>
          <w:lang w:val="en-US" w:eastAsia="zh-CN" w:bidi="ar-EG"/>
        </w:rPr>
      </w:pPr>
      <w:bookmarkStart w:id="14" w:name="_Toc85038473"/>
      <w:bookmarkStart w:id="15" w:name="_Toc480527765"/>
      <w:bookmarkStart w:id="16" w:name="_Toc85027115"/>
      <w:bookmarkStart w:id="17" w:name="_Toc462664184"/>
      <w:bookmarkStart w:id="18" w:name="_Toc475550127"/>
      <w:bookmarkStart w:id="19" w:name="_Toc416161323"/>
      <w:bookmarkStart w:id="20" w:name="_Toc438553934"/>
      <w:bookmarkStart w:id="21" w:name="_Toc453929055"/>
      <w:bookmarkStart w:id="22" w:name="_Toc453932927"/>
      <w:bookmarkStart w:id="23" w:name="_Toc454295831"/>
      <w:bookmarkStart w:id="24" w:name="_Toc418526228"/>
      <w:bookmarkStart w:id="25" w:name="_Toc462664185"/>
      <w:r w:rsidRPr="00065B86">
        <w:rPr>
          <w:rFonts w:ascii="Dubai" w:eastAsia="SimSun" w:hAnsi="Dubai" w:cs="Dubai" w:hint="cs"/>
          <w:b/>
          <w:bCs/>
          <w:sz w:val="26"/>
          <w:szCs w:val="26"/>
          <w:rtl/>
          <w:lang w:val="en-US" w:eastAsia="zh-CN" w:bidi="ar-EG"/>
        </w:rPr>
        <w:lastRenderedPageBreak/>
        <w:t>ملخص تنفيذي</w:t>
      </w:r>
      <w:bookmarkEnd w:id="14"/>
    </w:p>
    <w:p w14:paraId="756D2444" w14:textId="36AB38C8" w:rsidR="00065B86" w:rsidRPr="00065B86" w:rsidRDefault="00065B86" w:rsidP="00065B86">
      <w:pPr>
        <w:tabs>
          <w:tab w:val="left" w:pos="794"/>
        </w:tabs>
        <w:bidi/>
        <w:spacing w:line="192" w:lineRule="auto"/>
        <w:jc w:val="both"/>
        <w:rPr>
          <w:rFonts w:ascii="Dubai" w:eastAsia="SimSun" w:hAnsi="Dubai" w:cs="Dubai"/>
          <w:sz w:val="22"/>
          <w:szCs w:val="22"/>
          <w:rtl/>
          <w:lang w:eastAsia="zh-CN"/>
        </w:rPr>
      </w:pPr>
      <w:r w:rsidRPr="00065B86">
        <w:rPr>
          <w:rFonts w:ascii="Dubai" w:eastAsia="SimSun" w:hAnsi="Dubai" w:cs="Dubai"/>
          <w:color w:val="000000"/>
          <w:sz w:val="22"/>
          <w:szCs w:val="22"/>
          <w:rtl/>
          <w:lang w:val="en-US" w:eastAsia="zh-CN"/>
        </w:rPr>
        <w:t xml:space="preserve">وافق الاتحاد على أكثر من </w:t>
      </w:r>
      <w:r w:rsidR="00C87748">
        <w:rPr>
          <w:rFonts w:ascii="Dubai" w:eastAsia="SimSun" w:hAnsi="Dubai" w:cs="Dubai"/>
          <w:color w:val="000000"/>
          <w:sz w:val="22"/>
          <w:szCs w:val="22"/>
          <w:lang w:val="en-US" w:eastAsia="zh-CN"/>
        </w:rPr>
        <w:t>200</w:t>
      </w:r>
      <w:r w:rsidRPr="00065B86">
        <w:rPr>
          <w:rFonts w:ascii="Dubai" w:eastAsia="SimSun" w:hAnsi="Dubai" w:cs="Dubai"/>
          <w:color w:val="000000"/>
          <w:sz w:val="22"/>
          <w:szCs w:val="22"/>
          <w:rtl/>
          <w:lang w:val="en-US" w:eastAsia="zh-CN"/>
        </w:rPr>
        <w:t xml:space="preserve"> توصية جديدة ومراجَعة لقطاع تقييس الاتصالات بالاتحاد في الفترة الممتدة من </w:t>
      </w:r>
      <w:r w:rsidR="00C87748">
        <w:rPr>
          <w:rFonts w:ascii="Dubai" w:eastAsia="SimSun" w:hAnsi="Dubai" w:cs="Dubai" w:hint="cs"/>
          <w:color w:val="000000"/>
          <w:sz w:val="22"/>
          <w:szCs w:val="22"/>
          <w:rtl/>
          <w:lang w:val="en-US" w:eastAsia="zh-CN"/>
        </w:rPr>
        <w:t>يناير</w:t>
      </w:r>
      <w:r w:rsidRPr="00065B86">
        <w:rPr>
          <w:rFonts w:ascii="Dubai" w:eastAsia="SimSun" w:hAnsi="Dubai" w:cs="Dubai"/>
          <w:color w:val="000000"/>
          <w:sz w:val="22"/>
          <w:szCs w:val="22"/>
          <w:rtl/>
          <w:lang w:val="en-US" w:eastAsia="zh-CN"/>
        </w:rPr>
        <w:t xml:space="preserve"> إلى </w:t>
      </w:r>
      <w:r w:rsidR="00C87748">
        <w:rPr>
          <w:rFonts w:ascii="Dubai" w:eastAsia="SimSun" w:hAnsi="Dubai" w:cs="Dubai" w:hint="cs"/>
          <w:color w:val="000000"/>
          <w:sz w:val="22"/>
          <w:szCs w:val="22"/>
          <w:rtl/>
          <w:lang w:val="en-US" w:eastAsia="zh-CN"/>
        </w:rPr>
        <w:t>سبتمبر</w:t>
      </w:r>
      <w:r w:rsidR="00F76CBF">
        <w:rPr>
          <w:rFonts w:ascii="Dubai" w:eastAsia="SimSun" w:hAnsi="Dubai" w:cs="Dubai" w:hint="cs"/>
          <w:color w:val="000000"/>
          <w:sz w:val="22"/>
          <w:szCs w:val="22"/>
          <w:rtl/>
          <w:lang w:val="en-US" w:eastAsia="zh-CN"/>
        </w:rPr>
        <w:t> </w:t>
      </w:r>
      <w:r w:rsidR="00C87748">
        <w:rPr>
          <w:rFonts w:ascii="Dubai" w:eastAsia="SimSun" w:hAnsi="Dubai" w:cs="Dubai"/>
          <w:color w:val="000000"/>
          <w:sz w:val="22"/>
          <w:szCs w:val="22"/>
          <w:lang w:val="en-US" w:eastAsia="zh-CN"/>
        </w:rPr>
        <w:t>2021</w:t>
      </w:r>
      <w:r w:rsidRPr="00065B86">
        <w:rPr>
          <w:rFonts w:ascii="Dubai" w:eastAsia="SimSun" w:hAnsi="Dubai" w:cs="Dubai" w:hint="cs"/>
          <w:sz w:val="22"/>
          <w:szCs w:val="22"/>
          <w:rtl/>
          <w:lang w:eastAsia="zh-CN"/>
        </w:rPr>
        <w:t xml:space="preserve">. </w:t>
      </w:r>
      <w:r w:rsidRPr="00065B86">
        <w:rPr>
          <w:rFonts w:ascii="Dubai" w:eastAsia="SimSun" w:hAnsi="Dubai" w:cs="Dubai"/>
          <w:color w:val="000000"/>
          <w:sz w:val="22"/>
          <w:szCs w:val="22"/>
          <w:rtl/>
          <w:lang w:val="en-US" w:eastAsia="zh-CN"/>
        </w:rPr>
        <w:t xml:space="preserve">ويورد التذييل </w:t>
      </w:r>
      <w:r w:rsidRPr="00065B86">
        <w:rPr>
          <w:rFonts w:ascii="Dubai" w:eastAsia="SimSun" w:hAnsi="Dubai" w:cs="Dubai"/>
          <w:color w:val="000000"/>
          <w:sz w:val="22"/>
          <w:szCs w:val="22"/>
          <w:lang w:val="en-US" w:eastAsia="zh-CN"/>
        </w:rPr>
        <w:t>I</w:t>
      </w:r>
      <w:r w:rsidRPr="00065B86">
        <w:rPr>
          <w:rFonts w:ascii="Dubai" w:eastAsia="SimSun" w:hAnsi="Dubai" w:cs="Dubai"/>
          <w:color w:val="000000"/>
          <w:sz w:val="22"/>
          <w:szCs w:val="22"/>
          <w:rtl/>
          <w:lang w:val="en-US" w:eastAsia="zh-CN"/>
        </w:rPr>
        <w:t xml:space="preserve"> قائمة بتوصيات القطاع والنصوص المتصلة بها ويوجز مضمونها</w:t>
      </w:r>
      <w:r w:rsidRPr="00065B86">
        <w:rPr>
          <w:rFonts w:ascii="Dubai" w:eastAsia="SimSun" w:hAnsi="Dubai" w:cs="Dubai"/>
          <w:color w:val="000000"/>
          <w:sz w:val="22"/>
          <w:szCs w:val="22"/>
          <w:lang w:val="en-US" w:eastAsia="zh-CN"/>
        </w:rPr>
        <w:t>.</w:t>
      </w:r>
      <w:r w:rsidRPr="00065B86">
        <w:rPr>
          <w:rFonts w:ascii="Dubai" w:eastAsia="SimSun" w:hAnsi="Dubai" w:cs="Dubai" w:hint="cs"/>
          <w:sz w:val="22"/>
          <w:szCs w:val="22"/>
          <w:rtl/>
          <w:lang w:val="en-US" w:eastAsia="zh-CN"/>
        </w:rPr>
        <w:t xml:space="preserve"> ويقدم القسم </w:t>
      </w:r>
      <w:r w:rsidRPr="00065B86">
        <w:rPr>
          <w:rFonts w:ascii="Dubai" w:eastAsia="SimSun" w:hAnsi="Dubai" w:cs="Dubai"/>
          <w:sz w:val="22"/>
          <w:szCs w:val="22"/>
          <w:lang w:eastAsia="zh-CN"/>
        </w:rPr>
        <w:t>1</w:t>
      </w:r>
      <w:r w:rsidRPr="00065B86">
        <w:rPr>
          <w:rFonts w:ascii="Dubai" w:eastAsia="SimSun" w:hAnsi="Dubai" w:cs="Dubai" w:hint="cs"/>
          <w:sz w:val="22"/>
          <w:szCs w:val="22"/>
          <w:rtl/>
          <w:lang w:eastAsia="zh-CN"/>
        </w:rPr>
        <w:t xml:space="preserve"> مجموعة مختارة من النصوص التي تمت الموافقة عليها في الفترة المشمولة بالتقرير. ويمكن الاطلاع على الملخصات التنفيذية لاجتماعات لجان دراسات القطاع في </w:t>
      </w:r>
      <w:hyperlink r:id="rId12" w:history="1">
        <w:r w:rsidRPr="00065B86">
          <w:rPr>
            <w:rFonts w:ascii="Dubai" w:eastAsia="SimSun" w:hAnsi="Dubai" w:cs="Dubai" w:hint="cs"/>
            <w:color w:val="0000FF"/>
            <w:sz w:val="22"/>
            <w:szCs w:val="22"/>
            <w:u w:val="single"/>
            <w:rtl/>
            <w:lang w:eastAsia="zh-CN"/>
          </w:rPr>
          <w:t>الصفحات الرئيسية</w:t>
        </w:r>
      </w:hyperlink>
      <w:r w:rsidRPr="00065B86">
        <w:rPr>
          <w:rFonts w:ascii="Dubai" w:eastAsia="SimSun" w:hAnsi="Dubai" w:cs="Dubai" w:hint="cs"/>
          <w:sz w:val="22"/>
          <w:szCs w:val="22"/>
          <w:rtl/>
          <w:lang w:eastAsia="zh-CN"/>
        </w:rPr>
        <w:t xml:space="preserve"> للجان الدراسات.</w:t>
      </w:r>
    </w:p>
    <w:p w14:paraId="77152B47" w14:textId="04C91040" w:rsidR="00065B86" w:rsidRPr="00F76CBF" w:rsidRDefault="00AA440A" w:rsidP="00065B86">
      <w:pPr>
        <w:tabs>
          <w:tab w:val="left" w:pos="794"/>
        </w:tabs>
        <w:bidi/>
        <w:spacing w:line="192" w:lineRule="auto"/>
        <w:jc w:val="both"/>
        <w:rPr>
          <w:rFonts w:ascii="Dubai" w:eastAsia="SimSun" w:hAnsi="Dubai" w:cs="Dubai"/>
          <w:spacing w:val="-4"/>
          <w:sz w:val="22"/>
          <w:szCs w:val="22"/>
          <w:rtl/>
          <w:lang w:val="en-US" w:eastAsia="zh-CN" w:bidi="ar-EG"/>
        </w:rPr>
      </w:pPr>
      <w:r w:rsidRPr="00F76CBF">
        <w:rPr>
          <w:rFonts w:ascii="Dubai" w:eastAsia="SimSun" w:hAnsi="Dubai" w:cs="Dubai" w:hint="cs"/>
          <w:spacing w:val="-4"/>
          <w:sz w:val="22"/>
          <w:szCs w:val="22"/>
          <w:rtl/>
          <w:lang w:val="en-US" w:eastAsia="zh-CN"/>
        </w:rPr>
        <w:t>وظل</w:t>
      </w:r>
      <w:r w:rsidR="00F65E11" w:rsidRPr="00F76CBF">
        <w:rPr>
          <w:rFonts w:ascii="Dubai" w:eastAsia="SimSun" w:hAnsi="Dubai" w:cs="Dubai" w:hint="cs"/>
          <w:spacing w:val="-4"/>
          <w:sz w:val="22"/>
          <w:szCs w:val="22"/>
          <w:rtl/>
          <w:lang w:val="en-US" w:eastAsia="zh-CN"/>
        </w:rPr>
        <w:t xml:space="preserve"> عدد أعضاء قطاع تقييس الاتصالات يتزايد في الفترة من يناير إلى سبتمبر </w:t>
      </w:r>
      <w:r w:rsidR="00F65E11" w:rsidRPr="00F76CBF">
        <w:rPr>
          <w:rFonts w:ascii="Dubai" w:eastAsia="SimSun" w:hAnsi="Dubai" w:cs="Dubai"/>
          <w:spacing w:val="-4"/>
          <w:sz w:val="22"/>
          <w:szCs w:val="22"/>
          <w:lang w:val="en-US" w:eastAsia="zh-CN"/>
        </w:rPr>
        <w:t>2021</w:t>
      </w:r>
      <w:r w:rsidR="00F65E11" w:rsidRPr="00F76CBF">
        <w:rPr>
          <w:rFonts w:ascii="Dubai" w:eastAsia="SimSun" w:hAnsi="Dubai" w:cs="Dubai" w:hint="cs"/>
          <w:spacing w:val="-4"/>
          <w:sz w:val="22"/>
          <w:szCs w:val="22"/>
          <w:rtl/>
          <w:lang w:val="en-US" w:eastAsia="zh-CN" w:bidi="ar-EG"/>
        </w:rPr>
        <w:t xml:space="preserve">، </w:t>
      </w:r>
      <w:r w:rsidR="002340DF" w:rsidRPr="00F76CBF">
        <w:rPr>
          <w:rFonts w:ascii="Dubai" w:eastAsia="SimSun" w:hAnsi="Dubai" w:cs="Dubai" w:hint="cs"/>
          <w:spacing w:val="-4"/>
          <w:sz w:val="22"/>
          <w:szCs w:val="22"/>
          <w:rtl/>
          <w:lang w:val="en-US" w:eastAsia="zh-CN" w:bidi="ar-EG"/>
        </w:rPr>
        <w:t>إذ رحب القطاع بالأعضاء الجدد البالغ عددهم</w:t>
      </w:r>
      <w:r w:rsidR="00F76CBF" w:rsidRPr="00F76CBF">
        <w:rPr>
          <w:rFonts w:ascii="Dubai" w:eastAsia="SimSun" w:hAnsi="Dubai" w:cs="Dubai" w:hint="eastAsia"/>
          <w:spacing w:val="-4"/>
          <w:sz w:val="22"/>
          <w:szCs w:val="22"/>
          <w:rtl/>
          <w:lang w:val="en-US" w:eastAsia="zh-CN" w:bidi="ar-EG"/>
        </w:rPr>
        <w:t> </w:t>
      </w:r>
      <w:r w:rsidR="002340DF" w:rsidRPr="00F76CBF">
        <w:rPr>
          <w:rFonts w:ascii="Dubai" w:eastAsia="SimSun" w:hAnsi="Dubai" w:cs="Dubai"/>
          <w:spacing w:val="-4"/>
          <w:sz w:val="22"/>
          <w:szCs w:val="22"/>
          <w:lang w:val="en-US" w:eastAsia="zh-CN" w:bidi="ar-EG"/>
        </w:rPr>
        <w:t>30</w:t>
      </w:r>
      <w:r w:rsidR="00F76CBF">
        <w:rPr>
          <w:rFonts w:ascii="Dubai" w:eastAsia="SimSun" w:hAnsi="Dubai" w:cs="Dubai" w:hint="eastAsia"/>
          <w:spacing w:val="-4"/>
          <w:sz w:val="22"/>
          <w:szCs w:val="22"/>
          <w:rtl/>
          <w:lang w:val="en-US" w:eastAsia="zh-CN" w:bidi="ar-EG"/>
        </w:rPr>
        <w:t> </w:t>
      </w:r>
      <w:r w:rsidR="002340DF" w:rsidRPr="00F76CBF">
        <w:rPr>
          <w:rFonts w:ascii="Dubai" w:eastAsia="SimSun" w:hAnsi="Dubai" w:cs="Dubai" w:hint="cs"/>
          <w:spacing w:val="-4"/>
          <w:sz w:val="22"/>
          <w:szCs w:val="22"/>
          <w:rtl/>
          <w:lang w:val="en-US" w:eastAsia="zh-CN" w:bidi="ar-EG"/>
        </w:rPr>
        <w:t>عضواً (سبعة أعضاء قطاع و</w:t>
      </w:r>
      <w:r w:rsidR="002340DF" w:rsidRPr="00F76CBF">
        <w:rPr>
          <w:rFonts w:ascii="Dubai" w:eastAsia="SimSun" w:hAnsi="Dubai" w:cs="Dubai"/>
          <w:spacing w:val="-4"/>
          <w:sz w:val="22"/>
          <w:szCs w:val="22"/>
          <w:lang w:val="en-US" w:eastAsia="zh-CN" w:bidi="ar-EG"/>
        </w:rPr>
        <w:t>23</w:t>
      </w:r>
      <w:r w:rsidR="002340DF" w:rsidRPr="00F76CBF">
        <w:rPr>
          <w:rFonts w:ascii="Dubai" w:eastAsia="SimSun" w:hAnsi="Dubai" w:cs="Dubai" w:hint="cs"/>
          <w:spacing w:val="-4"/>
          <w:sz w:val="22"/>
          <w:szCs w:val="22"/>
          <w:rtl/>
          <w:lang w:val="en-US" w:eastAsia="zh-CN" w:bidi="ar-EG"/>
        </w:rPr>
        <w:t xml:space="preserve"> منتسباً)، </w:t>
      </w:r>
      <w:r w:rsidR="00A64682" w:rsidRPr="00F76CBF">
        <w:rPr>
          <w:rFonts w:ascii="Dubai" w:eastAsia="SimSun" w:hAnsi="Dubai" w:cs="Dubai" w:hint="cs"/>
          <w:spacing w:val="-4"/>
          <w:sz w:val="22"/>
          <w:szCs w:val="22"/>
          <w:rtl/>
          <w:lang w:val="en-US" w:eastAsia="zh-CN" w:bidi="ar-EG"/>
        </w:rPr>
        <w:t xml:space="preserve">مما أدى إلى زيادة صافية </w:t>
      </w:r>
      <w:r w:rsidRPr="00F76CBF">
        <w:rPr>
          <w:rFonts w:ascii="Dubai" w:eastAsia="SimSun" w:hAnsi="Dubai" w:cs="Dubai" w:hint="cs"/>
          <w:spacing w:val="-4"/>
          <w:sz w:val="22"/>
          <w:szCs w:val="22"/>
          <w:rtl/>
          <w:lang w:val="en-US" w:eastAsia="zh-CN" w:bidi="ar-EG"/>
        </w:rPr>
        <w:t xml:space="preserve">حالياً </w:t>
      </w:r>
      <w:r w:rsidR="00A64682" w:rsidRPr="00F76CBF">
        <w:rPr>
          <w:rFonts w:ascii="Dubai" w:eastAsia="SimSun" w:hAnsi="Dubai" w:cs="Dubai" w:hint="cs"/>
          <w:spacing w:val="-4"/>
          <w:sz w:val="22"/>
          <w:szCs w:val="22"/>
          <w:rtl/>
          <w:lang w:val="en-US" w:eastAsia="zh-CN" w:bidi="ar-EG"/>
        </w:rPr>
        <w:t>قدرها عشرة</w:t>
      </w:r>
      <w:r w:rsidR="00065B86" w:rsidRPr="00F76CBF">
        <w:rPr>
          <w:rFonts w:ascii="Dubai" w:eastAsia="SimSun" w:hAnsi="Dubai" w:cs="Dubai" w:hint="cs"/>
          <w:spacing w:val="-4"/>
          <w:sz w:val="22"/>
          <w:szCs w:val="22"/>
          <w:rtl/>
          <w:lang w:val="en-US" w:eastAsia="zh-CN"/>
        </w:rPr>
        <w:t>.</w:t>
      </w:r>
      <w:r w:rsidR="00A64682" w:rsidRPr="00F76CBF">
        <w:rPr>
          <w:rFonts w:ascii="Dubai" w:eastAsia="SimSun" w:hAnsi="Dubai" w:cs="Dubai" w:hint="cs"/>
          <w:spacing w:val="-4"/>
          <w:sz w:val="22"/>
          <w:szCs w:val="22"/>
          <w:rtl/>
          <w:lang w:val="en-US" w:eastAsia="zh-CN"/>
        </w:rPr>
        <w:t xml:space="preserve"> </w:t>
      </w:r>
      <w:r w:rsidR="000D3E60" w:rsidRPr="00F76CBF">
        <w:rPr>
          <w:rFonts w:ascii="Dubai" w:eastAsia="SimSun" w:hAnsi="Dubai" w:cs="Dubai" w:hint="cs"/>
          <w:spacing w:val="-4"/>
          <w:sz w:val="22"/>
          <w:szCs w:val="22"/>
          <w:rtl/>
          <w:lang w:val="en-US" w:eastAsia="zh-CN"/>
        </w:rPr>
        <w:t xml:space="preserve">وقد انضم </w:t>
      </w:r>
      <w:r w:rsidR="000D3E60" w:rsidRPr="00F76CBF">
        <w:rPr>
          <w:rFonts w:ascii="Dubai" w:eastAsia="SimSun" w:hAnsi="Dubai" w:cs="Dubai"/>
          <w:spacing w:val="-4"/>
          <w:sz w:val="22"/>
          <w:szCs w:val="22"/>
          <w:lang w:val="en-US" w:eastAsia="zh-CN"/>
        </w:rPr>
        <w:t>13</w:t>
      </w:r>
      <w:r w:rsidR="000D3E60" w:rsidRPr="00F76CBF">
        <w:rPr>
          <w:rFonts w:ascii="Dubai" w:eastAsia="SimSun" w:hAnsi="Dubai" w:cs="Dubai" w:hint="cs"/>
          <w:spacing w:val="-4"/>
          <w:sz w:val="22"/>
          <w:szCs w:val="22"/>
          <w:rtl/>
          <w:lang w:val="en-US" w:eastAsia="zh-CN" w:bidi="ar-EG"/>
        </w:rPr>
        <w:t xml:space="preserve"> </w:t>
      </w:r>
      <w:r w:rsidRPr="00F76CBF">
        <w:rPr>
          <w:rFonts w:ascii="Dubai" w:eastAsia="SimSun" w:hAnsi="Dubai" w:cs="Dubai" w:hint="cs"/>
          <w:spacing w:val="-4"/>
          <w:sz w:val="22"/>
          <w:szCs w:val="22"/>
          <w:rtl/>
          <w:lang w:val="en-US" w:eastAsia="zh-CN" w:bidi="ar-EG"/>
        </w:rPr>
        <w:t xml:space="preserve">كياناً </w:t>
      </w:r>
      <w:r w:rsidR="000D3E60" w:rsidRPr="00F76CBF">
        <w:rPr>
          <w:rFonts w:ascii="Dubai" w:eastAsia="SimSun" w:hAnsi="Dubai" w:cs="Dubai" w:hint="cs"/>
          <w:spacing w:val="-4"/>
          <w:sz w:val="22"/>
          <w:szCs w:val="22"/>
          <w:rtl/>
          <w:lang w:val="en-US" w:eastAsia="zh-CN" w:bidi="ar-EG"/>
        </w:rPr>
        <w:t xml:space="preserve">من هذه الكيانات </w:t>
      </w:r>
      <w:r w:rsidR="007C7378" w:rsidRPr="00F76CBF">
        <w:rPr>
          <w:rFonts w:ascii="Dubai" w:eastAsia="SimSun" w:hAnsi="Dubai" w:cs="Dubai" w:hint="cs"/>
          <w:spacing w:val="-4"/>
          <w:sz w:val="22"/>
          <w:szCs w:val="22"/>
          <w:rtl/>
          <w:lang w:val="en-US" w:eastAsia="zh-CN" w:bidi="ar-EG"/>
        </w:rPr>
        <w:t>كمنتسبين في سياق هيكل الرسوم المخفضة للشركات الصغيرة والمتوسطة. وبالإضافة إلى ذلك، انضم</w:t>
      </w:r>
      <w:r w:rsidR="0026350C" w:rsidRPr="00F76CBF">
        <w:rPr>
          <w:rFonts w:ascii="Dubai" w:eastAsia="SimSun" w:hAnsi="Dubai" w:cs="Dubai" w:hint="cs"/>
          <w:spacing w:val="-4"/>
          <w:sz w:val="22"/>
          <w:szCs w:val="22"/>
          <w:rtl/>
          <w:lang w:val="en-US" w:eastAsia="zh-CN" w:bidi="ar-EG"/>
        </w:rPr>
        <w:t xml:space="preserve"> إلى الاتحاد</w:t>
      </w:r>
      <w:r w:rsidR="007C7378" w:rsidRPr="00F76CBF">
        <w:rPr>
          <w:rFonts w:ascii="Dubai" w:eastAsia="SimSun" w:hAnsi="Dubai" w:cs="Dubai" w:hint="cs"/>
          <w:spacing w:val="-4"/>
          <w:sz w:val="22"/>
          <w:szCs w:val="22"/>
          <w:rtl/>
          <w:lang w:val="en-US" w:eastAsia="zh-CN" w:bidi="ar-EG"/>
        </w:rPr>
        <w:t xml:space="preserve"> </w:t>
      </w:r>
      <w:r w:rsidR="007C7378" w:rsidRPr="00F76CBF">
        <w:rPr>
          <w:rFonts w:ascii="Dubai" w:eastAsia="SimSun" w:hAnsi="Dubai" w:cs="Dubai"/>
          <w:spacing w:val="-4"/>
          <w:sz w:val="22"/>
          <w:szCs w:val="22"/>
          <w:lang w:val="en-US" w:eastAsia="zh-CN" w:bidi="ar-EG"/>
        </w:rPr>
        <w:t>13</w:t>
      </w:r>
      <w:r w:rsidR="00F76CBF" w:rsidRPr="00F76CBF">
        <w:rPr>
          <w:rFonts w:ascii="Dubai" w:eastAsia="SimSun" w:hAnsi="Dubai" w:cs="Dubai" w:hint="eastAsia"/>
          <w:spacing w:val="-4"/>
          <w:sz w:val="22"/>
          <w:szCs w:val="22"/>
          <w:rtl/>
          <w:lang w:val="en-US" w:eastAsia="zh-CN" w:bidi="ar-EG"/>
        </w:rPr>
        <w:t> </w:t>
      </w:r>
      <w:r w:rsidR="007C7378" w:rsidRPr="00F76CBF">
        <w:rPr>
          <w:rFonts w:ascii="Dubai" w:eastAsia="SimSun" w:hAnsi="Dubai" w:cs="Dubai" w:hint="cs"/>
          <w:spacing w:val="-4"/>
          <w:sz w:val="22"/>
          <w:szCs w:val="22"/>
          <w:rtl/>
          <w:lang w:val="en-US" w:eastAsia="zh-CN" w:bidi="ar-EG"/>
        </w:rPr>
        <w:t xml:space="preserve">عضواً جديداً من </w:t>
      </w:r>
      <w:r w:rsidRPr="00F76CBF">
        <w:rPr>
          <w:rFonts w:ascii="Dubai" w:eastAsia="SimSun" w:hAnsi="Dubai" w:cs="Dubai" w:hint="cs"/>
          <w:spacing w:val="-4"/>
          <w:sz w:val="22"/>
          <w:szCs w:val="22"/>
          <w:rtl/>
          <w:lang w:val="en-US" w:eastAsia="zh-CN" w:bidi="ar-EG"/>
        </w:rPr>
        <w:t xml:space="preserve">الهيئات الأكاديمية </w:t>
      </w:r>
      <w:r w:rsidR="0026350C" w:rsidRPr="00F76CBF">
        <w:rPr>
          <w:rFonts w:ascii="Dubai" w:eastAsia="SimSun" w:hAnsi="Dubai" w:cs="Dubai" w:hint="cs"/>
          <w:spacing w:val="-4"/>
          <w:sz w:val="22"/>
          <w:szCs w:val="22"/>
          <w:rtl/>
          <w:lang w:val="en-US" w:eastAsia="zh-CN" w:bidi="ar-EG"/>
        </w:rPr>
        <w:t xml:space="preserve">خلال هذه الفترة. </w:t>
      </w:r>
    </w:p>
    <w:p w14:paraId="022A3643" w14:textId="072EC83D" w:rsidR="00065B86" w:rsidRPr="00B262F8" w:rsidRDefault="0026350C" w:rsidP="00065B86">
      <w:pPr>
        <w:tabs>
          <w:tab w:val="left" w:pos="794"/>
        </w:tabs>
        <w:bidi/>
        <w:spacing w:line="192" w:lineRule="auto"/>
        <w:jc w:val="both"/>
        <w:rPr>
          <w:rFonts w:ascii="Dubai" w:eastAsia="SimSun" w:hAnsi="Dubai" w:cs="Dubai"/>
          <w:sz w:val="22"/>
          <w:szCs w:val="22"/>
          <w:rtl/>
          <w:lang w:val="en-US" w:eastAsia="zh-CN" w:bidi="ar-EG"/>
        </w:rPr>
      </w:pPr>
      <w:r>
        <w:rPr>
          <w:rFonts w:ascii="Dubai" w:eastAsia="SimSun" w:hAnsi="Dubai" w:cs="Dubai" w:hint="cs"/>
          <w:sz w:val="22"/>
          <w:szCs w:val="22"/>
          <w:rtl/>
          <w:lang w:val="en-US" w:eastAsia="zh-CN" w:bidi="ar-EG"/>
        </w:rPr>
        <w:t>ولا تزال</w:t>
      </w:r>
      <w:r w:rsidR="00065B86" w:rsidRPr="00065B86">
        <w:rPr>
          <w:rFonts w:ascii="Dubai" w:eastAsia="SimSun" w:hAnsi="Dubai" w:cs="Dubai"/>
          <w:sz w:val="22"/>
          <w:szCs w:val="22"/>
          <w:rtl/>
          <w:lang w:val="en-US" w:eastAsia="zh-CN" w:bidi="ar-EG"/>
        </w:rPr>
        <w:t xml:space="preserve"> الاجتماعات الافتراضية وأساليب العمل الإلكترونية </w:t>
      </w:r>
      <w:r w:rsidR="007B472B">
        <w:rPr>
          <w:rFonts w:ascii="Dubai" w:eastAsia="SimSun" w:hAnsi="Dubai" w:cs="Dubai" w:hint="cs"/>
          <w:sz w:val="22"/>
          <w:szCs w:val="22"/>
          <w:rtl/>
          <w:lang w:val="en-US" w:eastAsia="zh-CN" w:bidi="ar-EG"/>
        </w:rPr>
        <w:t>ال</w:t>
      </w:r>
      <w:r w:rsidR="00065B86" w:rsidRPr="00065B86">
        <w:rPr>
          <w:rFonts w:ascii="Dubai" w:eastAsia="SimSun" w:hAnsi="Dubai" w:cs="Dubai"/>
          <w:sz w:val="22"/>
          <w:szCs w:val="22"/>
          <w:rtl/>
          <w:lang w:val="en-US" w:eastAsia="zh-CN" w:bidi="ar-EG"/>
        </w:rPr>
        <w:t xml:space="preserve">منصة </w:t>
      </w:r>
      <w:r w:rsidR="007B472B">
        <w:rPr>
          <w:rFonts w:ascii="Dubai" w:eastAsia="SimSun" w:hAnsi="Dubai" w:cs="Dubai" w:hint="cs"/>
          <w:sz w:val="22"/>
          <w:szCs w:val="22"/>
          <w:rtl/>
          <w:lang w:val="en-US" w:eastAsia="zh-CN" w:bidi="ar-EG"/>
        </w:rPr>
        <w:t>الرئيسية</w:t>
      </w:r>
      <w:r w:rsidR="00065B86" w:rsidRPr="00065B86">
        <w:rPr>
          <w:rFonts w:ascii="Dubai" w:eastAsia="SimSun" w:hAnsi="Dubai" w:cs="Dubai"/>
          <w:sz w:val="22"/>
          <w:szCs w:val="22"/>
          <w:rtl/>
          <w:lang w:val="en-US" w:eastAsia="zh-CN" w:bidi="ar-EG"/>
        </w:rPr>
        <w:t xml:space="preserve"> لأعمال التقييس في الاتحاد في إطار </w:t>
      </w:r>
      <w:r w:rsidR="00065B86" w:rsidRPr="00065B86">
        <w:rPr>
          <w:rFonts w:ascii="Dubai" w:eastAsia="SimSun" w:hAnsi="Dubai" w:cs="Dubai" w:hint="cs"/>
          <w:sz w:val="22"/>
          <w:szCs w:val="22"/>
          <w:rtl/>
          <w:lang w:val="en-US" w:eastAsia="zh-CN" w:bidi="ar-EG"/>
        </w:rPr>
        <w:t xml:space="preserve">التصدي </w:t>
      </w:r>
      <w:r w:rsidR="00065B86" w:rsidRPr="00065B86">
        <w:rPr>
          <w:rFonts w:ascii="Dubai" w:eastAsia="SimSun" w:hAnsi="Dubai" w:cs="Dubai"/>
          <w:sz w:val="22"/>
          <w:szCs w:val="22"/>
          <w:rtl/>
          <w:lang w:val="en-US" w:eastAsia="zh-CN" w:bidi="ar-EG"/>
        </w:rPr>
        <w:t>العالمي</w:t>
      </w:r>
      <w:r w:rsidR="00065B86" w:rsidRPr="00065B86">
        <w:rPr>
          <w:rFonts w:ascii="Dubai" w:eastAsia="SimSun" w:hAnsi="Dubai" w:cs="Dubai" w:hint="cs"/>
          <w:sz w:val="22"/>
          <w:szCs w:val="22"/>
          <w:rtl/>
          <w:lang w:val="en-US" w:eastAsia="zh-CN" w:bidi="ar-EG"/>
        </w:rPr>
        <w:t xml:space="preserve"> </w:t>
      </w:r>
      <w:r w:rsidR="007B472B">
        <w:rPr>
          <w:rFonts w:ascii="Dubai" w:eastAsia="SimSun" w:hAnsi="Dubai" w:cs="Dubai" w:hint="cs"/>
          <w:sz w:val="22"/>
          <w:szCs w:val="22"/>
          <w:rtl/>
          <w:lang w:val="en-US" w:eastAsia="zh-CN" w:bidi="ar-EG"/>
        </w:rPr>
        <w:t>ل</w:t>
      </w:r>
      <w:r w:rsidR="00AA440A">
        <w:rPr>
          <w:rFonts w:ascii="Dubai" w:eastAsia="SimSun" w:hAnsi="Dubai" w:cs="Dubai" w:hint="cs"/>
          <w:sz w:val="22"/>
          <w:szCs w:val="22"/>
          <w:rtl/>
          <w:lang w:val="en-US" w:eastAsia="zh-CN" w:bidi="ar-EG"/>
        </w:rPr>
        <w:t>جائحة فيروس كورونا (</w:t>
      </w:r>
      <w:r w:rsidR="007B472B">
        <w:rPr>
          <w:rFonts w:ascii="Dubai" w:eastAsia="SimSun" w:hAnsi="Dubai" w:cs="Dubai" w:hint="cs"/>
          <w:sz w:val="22"/>
          <w:szCs w:val="22"/>
          <w:rtl/>
          <w:lang w:val="en-US" w:eastAsia="zh-CN" w:bidi="ar-EG"/>
        </w:rPr>
        <w:t>كوفيد-19</w:t>
      </w:r>
      <w:r w:rsidR="00AA440A">
        <w:rPr>
          <w:rFonts w:ascii="Dubai" w:eastAsia="SimSun" w:hAnsi="Dubai" w:cs="Dubai" w:hint="cs"/>
          <w:sz w:val="22"/>
          <w:szCs w:val="22"/>
          <w:rtl/>
          <w:lang w:val="en-US" w:eastAsia="zh-CN" w:bidi="ar-EG"/>
        </w:rPr>
        <w:t>)</w:t>
      </w:r>
      <w:r w:rsidR="007B472B">
        <w:rPr>
          <w:rFonts w:ascii="Dubai" w:eastAsia="SimSun" w:hAnsi="Dubai" w:cs="Dubai" w:hint="cs"/>
          <w:sz w:val="22"/>
          <w:szCs w:val="22"/>
          <w:rtl/>
          <w:lang w:val="en-US" w:eastAsia="zh-CN" w:bidi="ar-EG"/>
        </w:rPr>
        <w:t>.</w:t>
      </w:r>
      <w:r w:rsidR="00065B86" w:rsidRPr="00065B86">
        <w:rPr>
          <w:rFonts w:ascii="Dubai" w:eastAsia="SimSun" w:hAnsi="Dubai" w:cs="Dubai" w:hint="cs"/>
          <w:sz w:val="22"/>
          <w:szCs w:val="22"/>
          <w:rtl/>
          <w:lang w:val="en-US" w:eastAsia="zh-CN" w:bidi="ar-EG"/>
        </w:rPr>
        <w:t xml:space="preserve"> ويستخدم أعضاء الاتحاد بصورة مثلى المنصة </w:t>
      </w:r>
      <w:hyperlink r:id="rId13">
        <w:hyperlink r:id="rId14">
          <w:r w:rsidR="00065B86" w:rsidRPr="00065B86">
            <w:rPr>
              <w:rFonts w:ascii="Dubai" w:eastAsia="SimSun" w:hAnsi="Dubai" w:cs="Dubai"/>
              <w:color w:val="0000FF"/>
              <w:sz w:val="22"/>
              <w:szCs w:val="22"/>
              <w:u w:val="single"/>
              <w:lang w:val="en-US" w:eastAsia="zh-CN"/>
            </w:rPr>
            <w:t>MyWorkspace</w:t>
          </w:r>
        </w:hyperlink>
      </w:hyperlink>
      <w:r w:rsidR="00065B86" w:rsidRPr="00065B86">
        <w:rPr>
          <w:rFonts w:ascii="Dubai" w:eastAsia="SimSun" w:hAnsi="Dubai" w:cs="Dubai" w:hint="cs"/>
          <w:sz w:val="22"/>
          <w:szCs w:val="22"/>
          <w:rtl/>
          <w:lang w:val="en-US" w:eastAsia="zh-CN" w:bidi="ar-EG"/>
        </w:rPr>
        <w:t xml:space="preserve"> الشخصية والخدمات والأدوات المرتبطة بها التي </w:t>
      </w:r>
      <w:r w:rsidR="00AA440A">
        <w:rPr>
          <w:rFonts w:ascii="Dubai" w:eastAsia="SimSun" w:hAnsi="Dubai" w:cs="Dubai" w:hint="cs"/>
          <w:sz w:val="22"/>
          <w:szCs w:val="22"/>
          <w:rtl/>
          <w:lang w:val="en-US" w:eastAsia="zh-CN" w:bidi="ar-EG"/>
        </w:rPr>
        <w:t>يوفرها</w:t>
      </w:r>
      <w:r w:rsidR="00AA440A" w:rsidRPr="00065B86">
        <w:rPr>
          <w:rFonts w:ascii="Dubai" w:eastAsia="SimSun" w:hAnsi="Dubai" w:cs="Dubai" w:hint="cs"/>
          <w:sz w:val="22"/>
          <w:szCs w:val="22"/>
          <w:rtl/>
          <w:lang w:val="en-US" w:eastAsia="zh-CN" w:bidi="ar-EG"/>
        </w:rPr>
        <w:t xml:space="preserve"> </w:t>
      </w:r>
      <w:r w:rsidR="00065B86" w:rsidRPr="00065B86">
        <w:rPr>
          <w:rFonts w:ascii="Dubai" w:eastAsia="SimSun" w:hAnsi="Dubai" w:cs="Dubai" w:hint="cs"/>
          <w:sz w:val="22"/>
          <w:szCs w:val="22"/>
          <w:rtl/>
          <w:lang w:val="en-US" w:eastAsia="zh-CN" w:bidi="ar-EG"/>
        </w:rPr>
        <w:t xml:space="preserve">مكتب تقييس الاتصالات مثل أداة </w:t>
      </w:r>
      <w:r w:rsidR="00065B86" w:rsidRPr="00065B86">
        <w:rPr>
          <w:rFonts w:ascii="Dubai" w:eastAsia="SimSun" w:hAnsi="Dubai" w:cs="Dubai"/>
          <w:sz w:val="22"/>
          <w:szCs w:val="22"/>
          <w:lang w:val="en-US" w:eastAsia="zh-CN"/>
        </w:rPr>
        <w:t>MyMeetings</w:t>
      </w:r>
      <w:r w:rsidR="00065B86" w:rsidRPr="00065B86">
        <w:rPr>
          <w:rFonts w:ascii="Dubai" w:eastAsia="SimSun" w:hAnsi="Dubai" w:cs="Dubai" w:hint="cs"/>
          <w:sz w:val="22"/>
          <w:szCs w:val="22"/>
          <w:rtl/>
          <w:lang w:val="en-US" w:eastAsia="zh-CN" w:bidi="ar-EG"/>
        </w:rPr>
        <w:t xml:space="preserve">. </w:t>
      </w:r>
      <w:r w:rsidR="006839A8">
        <w:rPr>
          <w:rFonts w:ascii="Dubai" w:eastAsia="SimSun" w:hAnsi="Dubai" w:cs="Dubai" w:hint="cs"/>
          <w:sz w:val="22"/>
          <w:szCs w:val="22"/>
          <w:rtl/>
          <w:lang w:val="en-US" w:eastAsia="zh-CN" w:bidi="ar-EG"/>
        </w:rPr>
        <w:t xml:space="preserve">وعُقد </w:t>
      </w:r>
      <w:r w:rsidR="006839A8">
        <w:rPr>
          <w:rFonts w:ascii="Dubai" w:eastAsia="SimSun" w:hAnsi="Dubai" w:cs="Dubai"/>
          <w:sz w:val="22"/>
          <w:szCs w:val="22"/>
          <w:lang w:val="en-US" w:eastAsia="zh-CN" w:bidi="ar-EG"/>
        </w:rPr>
        <w:t>19</w:t>
      </w:r>
      <w:r w:rsidR="006839A8">
        <w:rPr>
          <w:rFonts w:ascii="Dubai" w:eastAsia="SimSun" w:hAnsi="Dubai" w:cs="Dubai" w:hint="cs"/>
          <w:sz w:val="22"/>
          <w:szCs w:val="22"/>
          <w:rtl/>
          <w:lang w:val="en-US" w:eastAsia="zh-CN" w:bidi="ar-EG"/>
        </w:rPr>
        <w:t xml:space="preserve"> اجتماعاً نظامياً </w:t>
      </w:r>
      <w:r w:rsidR="00B262F8">
        <w:rPr>
          <w:rFonts w:ascii="Dubai" w:eastAsia="SimSun" w:hAnsi="Dubai" w:cs="Dubai" w:hint="cs"/>
          <w:sz w:val="22"/>
          <w:szCs w:val="22"/>
          <w:rtl/>
          <w:lang w:val="en-US" w:eastAsia="zh-CN" w:bidi="ar-EG"/>
        </w:rPr>
        <w:t xml:space="preserve">بنسق إلكتروني في الفترة من يناير إلى سبتمبر </w:t>
      </w:r>
      <w:r w:rsidR="00B262F8">
        <w:rPr>
          <w:rFonts w:ascii="Dubai" w:eastAsia="SimSun" w:hAnsi="Dubai" w:cs="Dubai"/>
          <w:sz w:val="22"/>
          <w:szCs w:val="22"/>
          <w:lang w:val="en-US" w:eastAsia="zh-CN" w:bidi="ar-EG"/>
        </w:rPr>
        <w:t>2021</w:t>
      </w:r>
      <w:r w:rsidR="00B262F8">
        <w:rPr>
          <w:rFonts w:ascii="Dubai" w:eastAsia="SimSun" w:hAnsi="Dubai" w:cs="Dubai" w:hint="cs"/>
          <w:sz w:val="22"/>
          <w:szCs w:val="22"/>
          <w:rtl/>
          <w:lang w:val="en-US" w:eastAsia="zh-CN" w:bidi="ar-EG"/>
        </w:rPr>
        <w:t xml:space="preserve">. ونُظمت </w:t>
      </w:r>
      <w:r w:rsidR="00B262F8">
        <w:rPr>
          <w:rFonts w:ascii="Dubai" w:eastAsia="SimSun" w:hAnsi="Dubai" w:cs="Dubai"/>
          <w:sz w:val="22"/>
          <w:szCs w:val="22"/>
          <w:lang w:val="en-US" w:eastAsia="zh-CN" w:bidi="ar-EG"/>
        </w:rPr>
        <w:t>47</w:t>
      </w:r>
      <w:r w:rsidR="00B262F8">
        <w:rPr>
          <w:rFonts w:ascii="Dubai" w:eastAsia="SimSun" w:hAnsi="Dubai" w:cs="Dubai" w:hint="cs"/>
          <w:sz w:val="22"/>
          <w:szCs w:val="22"/>
          <w:rtl/>
          <w:lang w:val="en-US" w:eastAsia="zh-CN" w:bidi="ar-EG"/>
        </w:rPr>
        <w:t xml:space="preserve"> ورشة عمل </w:t>
      </w:r>
      <w:r w:rsidR="004824E4">
        <w:rPr>
          <w:rFonts w:ascii="Dubai" w:eastAsia="SimSun" w:hAnsi="Dubai" w:cs="Dubai" w:hint="cs"/>
          <w:sz w:val="22"/>
          <w:szCs w:val="22"/>
          <w:rtl/>
          <w:lang w:val="en-US" w:eastAsia="zh-CN" w:bidi="ar-EG"/>
        </w:rPr>
        <w:t xml:space="preserve">وندوة خلال الفترة نفسها، بالإضافة إلى </w:t>
      </w:r>
      <w:r w:rsidR="008A6647">
        <w:rPr>
          <w:rFonts w:ascii="Dubai" w:eastAsia="SimSun" w:hAnsi="Dubai" w:cs="Dubai" w:hint="cs"/>
          <w:sz w:val="22"/>
          <w:szCs w:val="22"/>
          <w:rtl/>
          <w:lang w:val="en-US" w:eastAsia="zh-CN" w:bidi="ar-EG"/>
        </w:rPr>
        <w:t>البرامج</w:t>
      </w:r>
      <w:r w:rsidR="004824E4">
        <w:rPr>
          <w:rFonts w:ascii="Dubai" w:eastAsia="SimSun" w:hAnsi="Dubai" w:cs="Dubai" w:hint="cs"/>
          <w:sz w:val="22"/>
          <w:szCs w:val="22"/>
          <w:rtl/>
          <w:lang w:val="en-US" w:eastAsia="zh-CN" w:bidi="ar-EG"/>
        </w:rPr>
        <w:t xml:space="preserve"> الأسبوعي</w:t>
      </w:r>
      <w:r w:rsidR="008A6647">
        <w:rPr>
          <w:rFonts w:ascii="Dubai" w:eastAsia="SimSun" w:hAnsi="Dubai" w:cs="Dubai" w:hint="cs"/>
          <w:sz w:val="22"/>
          <w:szCs w:val="22"/>
          <w:rtl/>
          <w:lang w:val="en-US" w:eastAsia="zh-CN" w:bidi="ar-EG"/>
        </w:rPr>
        <w:t>ة</w:t>
      </w:r>
      <w:r w:rsidR="004824E4">
        <w:rPr>
          <w:rFonts w:ascii="Dubai" w:eastAsia="SimSun" w:hAnsi="Dubai" w:cs="Dubai" w:hint="cs"/>
          <w:sz w:val="22"/>
          <w:szCs w:val="22"/>
          <w:rtl/>
          <w:lang w:val="en-US" w:eastAsia="zh-CN" w:bidi="ar-EG"/>
        </w:rPr>
        <w:t xml:space="preserve"> </w:t>
      </w:r>
      <w:r w:rsidR="008A6647">
        <w:rPr>
          <w:rFonts w:ascii="Dubai" w:eastAsia="SimSun" w:hAnsi="Dubai" w:cs="Dubai" w:hint="cs"/>
          <w:sz w:val="22"/>
          <w:szCs w:val="22"/>
          <w:rtl/>
          <w:lang w:val="en-US" w:eastAsia="zh-CN" w:bidi="ar-EG"/>
        </w:rPr>
        <w:t>ل</w:t>
      </w:r>
      <w:r w:rsidR="004824E4">
        <w:rPr>
          <w:rFonts w:ascii="Dubai" w:eastAsia="SimSun" w:hAnsi="Dubai" w:cs="Dubai" w:hint="cs"/>
          <w:sz w:val="22"/>
          <w:szCs w:val="22"/>
          <w:rtl/>
          <w:lang w:val="en-US" w:eastAsia="zh-CN" w:bidi="ar-EG"/>
        </w:rPr>
        <w:t xml:space="preserve">لمنصة الرقمية </w:t>
      </w:r>
      <w:hyperlink r:id="rId15" w:history="1">
        <w:r w:rsidR="004824E4" w:rsidRPr="00F76CBF">
          <w:rPr>
            <w:rStyle w:val="Hyperlink"/>
            <w:rFonts w:ascii="Dubai" w:eastAsia="SimSun" w:hAnsi="Dubai" w:cs="Dubai" w:hint="cs"/>
            <w:sz w:val="22"/>
            <w:szCs w:val="22"/>
            <w:rtl/>
            <w:lang w:val="en-US" w:eastAsia="zh-CN" w:bidi="ar-EG"/>
          </w:rPr>
          <w:t>الذكاء الاصطناعي من أجل تحقيق الصالح العام</w:t>
        </w:r>
      </w:hyperlink>
      <w:r w:rsidR="004824E4">
        <w:rPr>
          <w:rFonts w:ascii="Dubai" w:eastAsia="SimSun" w:hAnsi="Dubai" w:cs="Dubai" w:hint="cs"/>
          <w:sz w:val="22"/>
          <w:szCs w:val="22"/>
          <w:rtl/>
          <w:lang w:val="en-US" w:eastAsia="zh-CN" w:bidi="ar-EG"/>
        </w:rPr>
        <w:t xml:space="preserve"> على مدار السنة.</w:t>
      </w:r>
    </w:p>
    <w:p w14:paraId="2870585F" w14:textId="6F100648" w:rsidR="00065B86" w:rsidRPr="00065B86" w:rsidRDefault="00BA48F6" w:rsidP="00581EDE">
      <w:pPr>
        <w:tabs>
          <w:tab w:val="left" w:pos="794"/>
        </w:tabs>
        <w:bidi/>
        <w:spacing w:line="192" w:lineRule="auto"/>
        <w:jc w:val="both"/>
        <w:rPr>
          <w:rFonts w:ascii="Dubai" w:eastAsia="SimSun" w:hAnsi="Dubai" w:cs="Dubai"/>
          <w:sz w:val="22"/>
          <w:szCs w:val="22"/>
          <w:lang w:val="en-US" w:eastAsia="zh-CN" w:bidi="ar-EG"/>
        </w:rPr>
      </w:pPr>
      <w:r>
        <w:rPr>
          <w:rFonts w:ascii="Dubai" w:eastAsia="SimSun" w:hAnsi="Dubai" w:cs="Dubai" w:hint="cs"/>
          <w:sz w:val="22"/>
          <w:szCs w:val="22"/>
          <w:rtl/>
          <w:lang w:val="en-US" w:eastAsia="zh-CN" w:bidi="ar-EG"/>
        </w:rPr>
        <w:t xml:space="preserve">وعُقدت الندوة الثالثة والأخيرة </w:t>
      </w:r>
      <w:hyperlink r:id="rId16" w:history="1">
        <w:r w:rsidR="004D1919" w:rsidRPr="00F76CBF">
          <w:rPr>
            <w:rStyle w:val="Hyperlink"/>
            <w:rFonts w:ascii="Dubai" w:eastAsia="SimSun" w:hAnsi="Dubai" w:cs="Dubai" w:hint="cs"/>
            <w:sz w:val="22"/>
            <w:szCs w:val="22"/>
            <w:rtl/>
            <w:lang w:val="en-US" w:eastAsia="zh-CN" w:bidi="ar-EG"/>
          </w:rPr>
          <w:t>ل</w:t>
        </w:r>
        <w:r w:rsidRPr="00F76CBF">
          <w:rPr>
            <w:rStyle w:val="Hyperlink"/>
            <w:rFonts w:ascii="Dubai" w:eastAsia="SimSun" w:hAnsi="Dubai" w:cs="Dubai" w:hint="cs"/>
            <w:sz w:val="22"/>
            <w:szCs w:val="22"/>
            <w:rtl/>
            <w:lang w:val="en-US" w:eastAsia="zh-CN" w:bidi="ar-EG"/>
          </w:rPr>
          <w:t xml:space="preserve">لمبادرة العالمية للشمول المالي </w:t>
        </w:r>
        <w:r w:rsidR="004D1919" w:rsidRPr="00F76CBF">
          <w:rPr>
            <w:rStyle w:val="Hyperlink"/>
            <w:rFonts w:ascii="Dubai" w:eastAsia="SimSun" w:hAnsi="Dubai" w:cs="Dubai"/>
            <w:sz w:val="22"/>
            <w:szCs w:val="22"/>
            <w:lang w:val="en-US" w:eastAsia="zh-CN" w:bidi="ar-EG"/>
          </w:rPr>
          <w:t>(FIGI)</w:t>
        </w:r>
      </w:hyperlink>
      <w:r w:rsidR="004D1919">
        <w:rPr>
          <w:rFonts w:ascii="Dubai" w:eastAsia="SimSun" w:hAnsi="Dubai" w:cs="Dubai" w:hint="cs"/>
          <w:sz w:val="22"/>
          <w:szCs w:val="22"/>
          <w:rtl/>
          <w:lang w:val="en-US" w:eastAsia="zh-CN" w:bidi="ar-EG"/>
        </w:rPr>
        <w:t xml:space="preserve"> بنسق إلكتروني في الفترة من </w:t>
      </w:r>
      <w:r w:rsidR="004D1919">
        <w:rPr>
          <w:rFonts w:ascii="Dubai" w:eastAsia="SimSun" w:hAnsi="Dubai" w:cs="Dubai"/>
          <w:sz w:val="22"/>
          <w:szCs w:val="22"/>
          <w:lang w:val="en-US" w:eastAsia="zh-CN" w:bidi="ar-EG"/>
        </w:rPr>
        <w:t>18</w:t>
      </w:r>
      <w:r w:rsidR="004D1919">
        <w:rPr>
          <w:rFonts w:ascii="Dubai" w:eastAsia="SimSun" w:hAnsi="Dubai" w:cs="Dubai" w:hint="cs"/>
          <w:sz w:val="22"/>
          <w:szCs w:val="22"/>
          <w:rtl/>
          <w:lang w:val="en-US" w:eastAsia="zh-CN" w:bidi="ar-EG"/>
        </w:rPr>
        <w:t xml:space="preserve"> مايو إلى </w:t>
      </w:r>
      <w:r w:rsidR="004D1919">
        <w:rPr>
          <w:rFonts w:ascii="Dubai" w:eastAsia="SimSun" w:hAnsi="Dubai" w:cs="Dubai"/>
          <w:sz w:val="22"/>
          <w:szCs w:val="22"/>
          <w:lang w:val="en-US" w:eastAsia="zh-CN" w:bidi="ar-EG"/>
        </w:rPr>
        <w:t>24</w:t>
      </w:r>
      <w:r w:rsidR="004D1919">
        <w:rPr>
          <w:rFonts w:ascii="Dubai" w:eastAsia="SimSun" w:hAnsi="Dubai" w:cs="Dubai" w:hint="cs"/>
          <w:sz w:val="22"/>
          <w:szCs w:val="22"/>
          <w:rtl/>
          <w:lang w:val="en-US" w:eastAsia="zh-CN" w:bidi="ar-EG"/>
        </w:rPr>
        <w:t xml:space="preserve"> يونيو</w:t>
      </w:r>
      <w:r w:rsidR="00F76CBF">
        <w:rPr>
          <w:rFonts w:ascii="Dubai" w:eastAsia="SimSun" w:hAnsi="Dubai" w:cs="Dubai" w:hint="eastAsia"/>
          <w:sz w:val="22"/>
          <w:szCs w:val="22"/>
          <w:rtl/>
          <w:lang w:val="en-US" w:eastAsia="zh-CN" w:bidi="ar-EG"/>
        </w:rPr>
        <w:t> </w:t>
      </w:r>
      <w:r w:rsidR="004D1919">
        <w:rPr>
          <w:rFonts w:ascii="Dubai" w:eastAsia="SimSun" w:hAnsi="Dubai" w:cs="Dubai"/>
          <w:sz w:val="22"/>
          <w:szCs w:val="22"/>
          <w:lang w:val="en-US" w:eastAsia="zh-CN" w:bidi="ar-EG"/>
        </w:rPr>
        <w:t>2021</w:t>
      </w:r>
      <w:r w:rsidR="004D1919">
        <w:rPr>
          <w:rFonts w:ascii="Dubai" w:eastAsia="SimSun" w:hAnsi="Dubai" w:cs="Dubai" w:hint="cs"/>
          <w:sz w:val="22"/>
          <w:szCs w:val="22"/>
          <w:rtl/>
          <w:lang w:val="en-US" w:eastAsia="zh-CN" w:bidi="ar-EG"/>
        </w:rPr>
        <w:t xml:space="preserve">، </w:t>
      </w:r>
      <w:r w:rsidR="00581EDE">
        <w:rPr>
          <w:rFonts w:ascii="Dubai" w:eastAsia="SimSun" w:hAnsi="Dubai" w:cs="Dubai" w:hint="cs"/>
          <w:sz w:val="22"/>
          <w:szCs w:val="22"/>
          <w:rtl/>
          <w:lang w:val="en-US" w:eastAsia="zh-CN" w:bidi="ar-EG"/>
        </w:rPr>
        <w:t>وتناولت مواضيع منها</w:t>
      </w:r>
      <w:r w:rsidR="00065B86" w:rsidRPr="00065B86">
        <w:rPr>
          <w:rFonts w:ascii="Dubai" w:eastAsia="SimSun" w:hAnsi="Dubai" w:cs="Dubai" w:hint="cs"/>
          <w:sz w:val="22"/>
          <w:szCs w:val="22"/>
          <w:rtl/>
          <w:lang w:val="en-US" w:eastAsia="zh-CN" w:bidi="ar-EG"/>
        </w:rPr>
        <w:t xml:space="preserve"> التكنولوجيا المالية </w:t>
      </w:r>
      <w:r w:rsidR="00581EDE">
        <w:rPr>
          <w:rFonts w:ascii="Dubai" w:eastAsia="SimSun" w:hAnsi="Dubai" w:cs="Dubai" w:hint="cs"/>
          <w:sz w:val="22"/>
          <w:szCs w:val="22"/>
          <w:rtl/>
          <w:lang w:val="en-US" w:eastAsia="zh-CN" w:bidi="ar-EG"/>
        </w:rPr>
        <w:t>من أجل</w:t>
      </w:r>
      <w:r w:rsidR="00065B86" w:rsidRPr="00065B86">
        <w:rPr>
          <w:rFonts w:ascii="Dubai" w:eastAsia="SimSun" w:hAnsi="Dubai" w:cs="Dubai" w:hint="cs"/>
          <w:sz w:val="22"/>
          <w:szCs w:val="22"/>
          <w:rtl/>
          <w:lang w:val="en-US" w:eastAsia="zh-CN" w:bidi="ar-EG"/>
        </w:rPr>
        <w:t xml:space="preserve"> </w:t>
      </w:r>
      <w:r w:rsidR="00581EDE">
        <w:rPr>
          <w:rFonts w:ascii="Dubai" w:eastAsia="SimSun" w:hAnsi="Dubai" w:cs="Dubai" w:hint="cs"/>
          <w:sz w:val="22"/>
          <w:szCs w:val="22"/>
          <w:rtl/>
          <w:lang w:val="en-US" w:eastAsia="zh-CN" w:bidi="ar-EG"/>
        </w:rPr>
        <w:t>ال</w:t>
      </w:r>
      <w:r w:rsidR="00065B86" w:rsidRPr="00065B86">
        <w:rPr>
          <w:rFonts w:ascii="Dubai" w:eastAsia="SimSun" w:hAnsi="Dubai" w:cs="Dubai" w:hint="cs"/>
          <w:sz w:val="22"/>
          <w:szCs w:val="22"/>
          <w:rtl/>
          <w:lang w:val="en-US" w:eastAsia="zh-CN" w:bidi="ar-EG"/>
        </w:rPr>
        <w:t>شمول، والمساواة بين الجنسين، وحماية المستهلك، والأمن السيبراني والثقة، والهوية الرقمية، وقبول</w:t>
      </w:r>
      <w:r w:rsidR="00065B86" w:rsidRPr="00065B86">
        <w:rPr>
          <w:rFonts w:ascii="Dubai" w:eastAsia="SimSun" w:hAnsi="Dubai" w:cs="Dubai" w:hint="cs"/>
          <w:sz w:val="22"/>
          <w:szCs w:val="22"/>
          <w:rtl/>
          <w:lang w:val="en-US" w:eastAsia="zh-CN"/>
        </w:rPr>
        <w:t xml:space="preserve"> المدفوعات، والخبرة المكتسبة في الوصول إلى الفئات </w:t>
      </w:r>
      <w:r w:rsidR="00D93DDE">
        <w:rPr>
          <w:rFonts w:ascii="Dubai" w:eastAsia="SimSun" w:hAnsi="Dubai" w:cs="Dubai" w:hint="cs"/>
          <w:sz w:val="22"/>
          <w:szCs w:val="22"/>
          <w:rtl/>
          <w:lang w:val="en-US" w:eastAsia="zh-CN"/>
        </w:rPr>
        <w:t>السكانية المفتقرة إلى الخدمات والفئات الضعيفة خلال</w:t>
      </w:r>
      <w:r w:rsidR="00065B86" w:rsidRPr="00065B86">
        <w:rPr>
          <w:rFonts w:ascii="Dubai" w:eastAsia="SimSun" w:hAnsi="Dubai" w:cs="Dubai" w:hint="cs"/>
          <w:sz w:val="22"/>
          <w:szCs w:val="22"/>
          <w:rtl/>
          <w:lang w:val="en-US" w:eastAsia="zh-CN"/>
        </w:rPr>
        <w:t xml:space="preserve"> جائحة </w:t>
      </w:r>
      <w:r w:rsidR="00D93DDE">
        <w:rPr>
          <w:rFonts w:ascii="Dubai" w:eastAsia="SimSun" w:hAnsi="Dubai" w:cs="Dubai" w:hint="cs"/>
          <w:sz w:val="22"/>
          <w:szCs w:val="22"/>
          <w:rtl/>
          <w:lang w:val="en-US" w:eastAsia="zh-CN"/>
        </w:rPr>
        <w:t>كوفيد-19</w:t>
      </w:r>
      <w:r w:rsidR="00D93DDE">
        <w:rPr>
          <w:rFonts w:ascii="Dubai" w:eastAsia="SimSun" w:hAnsi="Dubai" w:cs="Dubai" w:hint="cs"/>
          <w:sz w:val="22"/>
          <w:szCs w:val="22"/>
          <w:rtl/>
          <w:lang w:val="en-US" w:eastAsia="zh-CN" w:bidi="ar-EG"/>
        </w:rPr>
        <w:t>.</w:t>
      </w:r>
      <w:r w:rsidR="00065B86" w:rsidRPr="00065B86">
        <w:rPr>
          <w:rFonts w:ascii="Dubai" w:eastAsia="SimSun" w:hAnsi="Dubai" w:cs="Dubai" w:hint="cs"/>
          <w:sz w:val="22"/>
          <w:szCs w:val="22"/>
          <w:rtl/>
          <w:lang w:val="en-US" w:eastAsia="zh-CN"/>
        </w:rPr>
        <w:t xml:space="preserve"> </w:t>
      </w:r>
      <w:r w:rsidR="00065B86" w:rsidRPr="00065B86">
        <w:rPr>
          <w:rFonts w:ascii="Dubai" w:eastAsia="SimSun" w:hAnsi="Dubai" w:cs="Dubai" w:hint="cs"/>
          <w:sz w:val="22"/>
          <w:szCs w:val="22"/>
          <w:rtl/>
          <w:lang w:val="en-US" w:eastAsia="zh-CN" w:bidi="ar-EG"/>
        </w:rPr>
        <w:t>وعرض</w:t>
      </w:r>
      <w:r w:rsidR="00D93DDE">
        <w:rPr>
          <w:rFonts w:ascii="Dubai" w:eastAsia="SimSun" w:hAnsi="Dubai" w:cs="Dubai" w:hint="cs"/>
          <w:sz w:val="22"/>
          <w:szCs w:val="22"/>
          <w:rtl/>
          <w:lang w:val="en-US" w:eastAsia="zh-CN" w:bidi="ar-EG"/>
        </w:rPr>
        <w:t>ت</w:t>
      </w:r>
      <w:r w:rsidR="00065B86" w:rsidRPr="00065B86">
        <w:rPr>
          <w:rFonts w:ascii="Dubai" w:eastAsia="SimSun" w:hAnsi="Dubai" w:cs="Dubai" w:hint="cs"/>
          <w:sz w:val="22"/>
          <w:szCs w:val="22"/>
          <w:rtl/>
          <w:lang w:val="en-US" w:eastAsia="zh-CN" w:bidi="ar-EG"/>
        </w:rPr>
        <w:t xml:space="preserve"> ندوات المبادرة العالمية للشمول المالي التجارب الوطنية في مجال تعزيز الشمول المالي كما عرض</w:t>
      </w:r>
      <w:r w:rsidR="00547F09">
        <w:rPr>
          <w:rFonts w:ascii="Dubai" w:eastAsia="SimSun" w:hAnsi="Dubai" w:cs="Dubai" w:hint="cs"/>
          <w:sz w:val="22"/>
          <w:szCs w:val="22"/>
          <w:rtl/>
          <w:lang w:val="en-US" w:eastAsia="zh-CN" w:bidi="ar-EG"/>
        </w:rPr>
        <w:t>ت</w:t>
      </w:r>
      <w:r w:rsidR="00065B86" w:rsidRPr="00065B86">
        <w:rPr>
          <w:rFonts w:ascii="Dubai" w:eastAsia="SimSun" w:hAnsi="Dubai" w:cs="Dubai" w:hint="cs"/>
          <w:sz w:val="22"/>
          <w:szCs w:val="22"/>
          <w:rtl/>
          <w:lang w:val="en-US" w:eastAsia="zh-CN" w:bidi="ar-EG"/>
        </w:rPr>
        <w:t xml:space="preserve"> أحدث النتائج </w:t>
      </w:r>
      <w:r w:rsidR="00547F09">
        <w:rPr>
          <w:rFonts w:ascii="Dubai" w:eastAsia="SimSun" w:hAnsi="Dubai" w:cs="Dubai" w:hint="cs"/>
          <w:sz w:val="22"/>
          <w:szCs w:val="22"/>
          <w:rtl/>
          <w:lang w:val="en-US" w:eastAsia="zh-CN" w:bidi="ar-EG"/>
        </w:rPr>
        <w:t>والتقارير المقدمة من</w:t>
      </w:r>
      <w:r w:rsidR="00065B86" w:rsidRPr="00065B86">
        <w:rPr>
          <w:rFonts w:ascii="Dubai" w:eastAsia="SimSun" w:hAnsi="Dubai" w:cs="Dubai" w:hint="cs"/>
          <w:sz w:val="22"/>
          <w:szCs w:val="22"/>
          <w:rtl/>
          <w:lang w:val="en-US" w:eastAsia="zh-CN" w:bidi="ar-EG"/>
        </w:rPr>
        <w:t xml:space="preserve"> أفرقة العمل المعنية بالمبادرة.</w:t>
      </w:r>
      <w:r w:rsidR="00547F09">
        <w:rPr>
          <w:rFonts w:ascii="Dubai" w:eastAsia="SimSun" w:hAnsi="Dubai" w:cs="Dubai" w:hint="cs"/>
          <w:sz w:val="22"/>
          <w:szCs w:val="22"/>
          <w:rtl/>
          <w:lang w:val="en-US" w:eastAsia="zh-CN" w:bidi="ar-EG"/>
        </w:rPr>
        <w:t xml:space="preserve"> اطلع على مزيد من التفاصيل حول </w:t>
      </w:r>
      <w:r w:rsidR="00E7244E">
        <w:rPr>
          <w:rFonts w:ascii="Dubai" w:eastAsia="SimSun" w:hAnsi="Dubai" w:cs="Dubai" w:hint="cs"/>
          <w:sz w:val="22"/>
          <w:szCs w:val="22"/>
          <w:rtl/>
          <w:lang w:val="en-US" w:eastAsia="zh-CN" w:bidi="ar-EG"/>
        </w:rPr>
        <w:t xml:space="preserve">الندوة في عدد مخصص من </w:t>
      </w:r>
      <w:hyperlink r:id="rId17" w:history="1">
        <w:r w:rsidR="00E7244E" w:rsidRPr="00F76CBF">
          <w:rPr>
            <w:rStyle w:val="Hyperlink"/>
            <w:rFonts w:ascii="Dubai" w:eastAsia="SimSun" w:hAnsi="Dubai" w:cs="Dubai" w:hint="cs"/>
            <w:sz w:val="22"/>
            <w:szCs w:val="22"/>
            <w:rtl/>
            <w:lang w:val="en-US" w:eastAsia="zh-CN" w:bidi="ar-EG"/>
          </w:rPr>
          <w:t>مجلة أخبار الاتحاد</w:t>
        </w:r>
      </w:hyperlink>
      <w:r w:rsidR="00E7244E">
        <w:rPr>
          <w:rFonts w:ascii="Dubai" w:eastAsia="SimSun" w:hAnsi="Dubai" w:cs="Dubai" w:hint="cs"/>
          <w:sz w:val="22"/>
          <w:szCs w:val="22"/>
          <w:rtl/>
          <w:lang w:val="en-US" w:eastAsia="zh-CN" w:bidi="ar-EG"/>
        </w:rPr>
        <w:t>.</w:t>
      </w:r>
    </w:p>
    <w:p w14:paraId="78FAF88C" w14:textId="6DF0C14B" w:rsidR="00065B86" w:rsidRPr="00065B86" w:rsidRDefault="00673A65" w:rsidP="00065B86">
      <w:pPr>
        <w:tabs>
          <w:tab w:val="left" w:pos="794"/>
        </w:tabs>
        <w:bidi/>
        <w:spacing w:line="192" w:lineRule="auto"/>
        <w:jc w:val="both"/>
        <w:rPr>
          <w:rFonts w:ascii="Dubai" w:eastAsia="SimSun" w:hAnsi="Dubai" w:cs="Dubai"/>
          <w:sz w:val="22"/>
          <w:szCs w:val="22"/>
          <w:rtl/>
          <w:lang w:val="en-US" w:eastAsia="zh-CN"/>
        </w:rPr>
      </w:pPr>
      <w:r>
        <w:rPr>
          <w:rFonts w:ascii="Dubai" w:eastAsia="SimSun" w:hAnsi="Dubai" w:cs="Dubai" w:hint="cs"/>
          <w:sz w:val="22"/>
          <w:szCs w:val="22"/>
          <w:rtl/>
          <w:lang w:val="en-US" w:eastAsia="zh-CN"/>
        </w:rPr>
        <w:t xml:space="preserve">وتدعم </w:t>
      </w:r>
      <w:hyperlink r:id="rId18" w:history="1">
        <w:r w:rsidRPr="00F76CBF">
          <w:rPr>
            <w:rStyle w:val="Hyperlink"/>
            <w:rFonts w:ascii="Dubai" w:eastAsia="SimSun" w:hAnsi="Dubai" w:cs="Dubai" w:hint="cs"/>
            <w:sz w:val="22"/>
            <w:szCs w:val="22"/>
            <w:rtl/>
            <w:lang w:val="en-US" w:eastAsia="zh-CN"/>
          </w:rPr>
          <w:t>مذكرة تفاهم</w:t>
        </w:r>
      </w:hyperlink>
      <w:r>
        <w:rPr>
          <w:rFonts w:ascii="Dubai" w:eastAsia="SimSun" w:hAnsi="Dubai" w:cs="Dubai" w:hint="cs"/>
          <w:sz w:val="22"/>
          <w:szCs w:val="22"/>
          <w:rtl/>
          <w:lang w:val="en-US" w:eastAsia="zh-CN"/>
        </w:rPr>
        <w:t xml:space="preserve"> جديدة بين الاتحاد الدولي للاتصالات ومنظمة </w:t>
      </w:r>
      <w:r w:rsidR="000E6FD4">
        <w:rPr>
          <w:rFonts w:ascii="Dubai" w:eastAsia="SimSun" w:hAnsi="Dubai" w:cs="Dubai" w:hint="cs"/>
          <w:sz w:val="22"/>
          <w:szCs w:val="22"/>
          <w:rtl/>
          <w:lang w:val="en-US" w:eastAsia="zh-CN"/>
        </w:rPr>
        <w:t>العلاقات الاقتصادية الدولية</w:t>
      </w:r>
      <w:r w:rsidR="00417317">
        <w:rPr>
          <w:rFonts w:ascii="Dubai" w:eastAsia="SimSun" w:hAnsi="Dubai" w:cs="Dubai" w:hint="cs"/>
          <w:sz w:val="22"/>
          <w:szCs w:val="22"/>
          <w:rtl/>
          <w:lang w:val="en-US" w:eastAsia="zh-CN"/>
        </w:rPr>
        <w:t xml:space="preserve"> </w:t>
      </w:r>
      <w:r w:rsidR="000E6FD4">
        <w:rPr>
          <w:rFonts w:ascii="Dubai" w:eastAsia="SimSun" w:hAnsi="Dubai" w:cs="Dubai" w:hint="cs"/>
          <w:sz w:val="22"/>
          <w:szCs w:val="22"/>
          <w:rtl/>
          <w:lang w:val="en-US" w:eastAsia="zh-CN"/>
        </w:rPr>
        <w:t xml:space="preserve">تم توقيعها في </w:t>
      </w:r>
      <w:r w:rsidR="000E6FD4">
        <w:rPr>
          <w:rFonts w:ascii="Dubai" w:eastAsia="SimSun" w:hAnsi="Dubai" w:cs="Dubai"/>
          <w:sz w:val="22"/>
          <w:szCs w:val="22"/>
          <w:lang w:val="en-US" w:eastAsia="zh-CN"/>
        </w:rPr>
        <w:t>8</w:t>
      </w:r>
      <w:r w:rsidR="000E6FD4">
        <w:rPr>
          <w:rFonts w:ascii="Dubai" w:eastAsia="SimSun" w:hAnsi="Dubai" w:cs="Dubai" w:hint="cs"/>
          <w:sz w:val="22"/>
          <w:szCs w:val="22"/>
          <w:rtl/>
          <w:lang w:val="en-US" w:eastAsia="zh-CN" w:bidi="ar-EG"/>
        </w:rPr>
        <w:t xml:space="preserve"> سبتمبر </w:t>
      </w:r>
      <w:r w:rsidR="000E6FD4">
        <w:rPr>
          <w:rFonts w:ascii="Dubai" w:eastAsia="SimSun" w:hAnsi="Dubai" w:cs="Dubai"/>
          <w:sz w:val="22"/>
          <w:szCs w:val="22"/>
          <w:lang w:val="en-US" w:eastAsia="zh-CN" w:bidi="ar-EG"/>
        </w:rPr>
        <w:t>2021</w:t>
      </w:r>
      <w:r w:rsidR="002161E5">
        <w:rPr>
          <w:rFonts w:ascii="Dubai" w:eastAsia="SimSun" w:hAnsi="Dubai" w:cs="Dubai" w:hint="cs"/>
          <w:sz w:val="22"/>
          <w:szCs w:val="22"/>
          <w:rtl/>
          <w:lang w:val="en-US" w:eastAsia="zh-CN" w:bidi="ar-EG"/>
        </w:rPr>
        <w:t>،</w:t>
      </w:r>
      <w:r w:rsidR="0082498C">
        <w:rPr>
          <w:rFonts w:ascii="Dubai" w:eastAsia="SimSun" w:hAnsi="Dubai" w:cs="Dubai" w:hint="cs"/>
          <w:sz w:val="22"/>
          <w:szCs w:val="22"/>
          <w:rtl/>
          <w:lang w:val="en-US" w:eastAsia="zh-CN" w:bidi="ar-EG"/>
        </w:rPr>
        <w:t xml:space="preserve"> التعاون بين الطرفين </w:t>
      </w:r>
      <w:r w:rsidR="002161E5">
        <w:rPr>
          <w:rFonts w:ascii="Dubai" w:eastAsia="SimSun" w:hAnsi="Dubai" w:cs="Dubai" w:hint="cs"/>
          <w:sz w:val="22"/>
          <w:szCs w:val="22"/>
          <w:rtl/>
          <w:lang w:val="en-US" w:eastAsia="zh-CN" w:bidi="ar-EG"/>
        </w:rPr>
        <w:t xml:space="preserve">للمضي قدماً بالتحول الرقمي للمدن والمجتمعات، مما أسهم في العمل الذي تضطلع به </w:t>
      </w:r>
      <w:hyperlink r:id="rId19" w:history="1">
        <w:r w:rsidR="002161E5" w:rsidRPr="00F76CBF">
          <w:rPr>
            <w:rStyle w:val="Hyperlink"/>
            <w:rFonts w:ascii="Dubai" w:eastAsia="SimSun" w:hAnsi="Dubai" w:cs="Dubai" w:hint="cs"/>
            <w:sz w:val="22"/>
            <w:szCs w:val="22"/>
            <w:rtl/>
            <w:lang w:val="en-US" w:eastAsia="zh-CN" w:bidi="ar-EG"/>
          </w:rPr>
          <w:t xml:space="preserve">مبادرة </w:t>
        </w:r>
        <w:r w:rsidR="00B7293C" w:rsidRPr="00F76CBF">
          <w:rPr>
            <w:rStyle w:val="Hyperlink"/>
            <w:rFonts w:ascii="Dubai" w:eastAsia="SimSun" w:hAnsi="Dubai" w:cs="Dubai" w:hint="cs"/>
            <w:sz w:val="22"/>
            <w:szCs w:val="22"/>
            <w:rtl/>
            <w:lang w:val="en-US" w:eastAsia="zh-CN" w:bidi="ar-EG"/>
          </w:rPr>
          <w:t>"</w:t>
        </w:r>
        <w:r w:rsidR="002161E5" w:rsidRPr="00F76CBF">
          <w:rPr>
            <w:rStyle w:val="Hyperlink"/>
            <w:rFonts w:ascii="Dubai" w:eastAsia="SimSun" w:hAnsi="Dubai" w:cs="Dubai" w:hint="cs"/>
            <w:sz w:val="22"/>
            <w:szCs w:val="22"/>
            <w:rtl/>
            <w:lang w:val="en-US" w:eastAsia="zh-CN" w:bidi="ar-EG"/>
          </w:rPr>
          <w:t>متحدون من أجل المدن الذكية المستدامة</w:t>
        </w:r>
        <w:r w:rsidR="00B7293C" w:rsidRPr="00F76CBF">
          <w:rPr>
            <w:rStyle w:val="Hyperlink"/>
            <w:rFonts w:ascii="Dubai" w:eastAsia="SimSun" w:hAnsi="Dubai" w:cs="Dubai" w:hint="cs"/>
            <w:sz w:val="22"/>
            <w:szCs w:val="22"/>
            <w:rtl/>
            <w:lang w:val="en-US" w:eastAsia="zh-CN" w:bidi="ar-EG"/>
          </w:rPr>
          <w:t>"</w:t>
        </w:r>
      </w:hyperlink>
      <w:r w:rsidR="00B7293C">
        <w:rPr>
          <w:rFonts w:ascii="Dubai" w:eastAsia="SimSun" w:hAnsi="Dubai" w:cs="Dubai" w:hint="cs"/>
          <w:sz w:val="22"/>
          <w:szCs w:val="22"/>
          <w:rtl/>
          <w:lang w:val="en-US" w:eastAsia="zh-CN" w:bidi="ar-EG"/>
        </w:rPr>
        <w:t xml:space="preserve"> ولا سيما برنامج التنفيذ الخاص بها الذي يدعم المدن في جميع أنحاء العالم في الاستفادة من تكنولوجيا المعلومات والاتصالات </w:t>
      </w:r>
      <w:r w:rsidR="004D7540">
        <w:rPr>
          <w:rFonts w:ascii="Dubai" w:eastAsia="SimSun" w:hAnsi="Dubai" w:cs="Dubai" w:hint="cs"/>
          <w:sz w:val="22"/>
          <w:szCs w:val="22"/>
          <w:rtl/>
          <w:lang w:val="en-US" w:eastAsia="zh-CN" w:bidi="ar-EG"/>
        </w:rPr>
        <w:t>كجزء من استراتيجيات التنمية الحضرية</w:t>
      </w:r>
      <w:r w:rsidR="00065B86" w:rsidRPr="00065B86">
        <w:rPr>
          <w:rFonts w:ascii="Dubai" w:eastAsia="SimSun" w:hAnsi="Dubai" w:cs="Dubai" w:hint="cs"/>
          <w:sz w:val="22"/>
          <w:szCs w:val="22"/>
          <w:rtl/>
          <w:lang w:val="en-US" w:eastAsia="zh-CN"/>
        </w:rPr>
        <w:t>.</w:t>
      </w:r>
    </w:p>
    <w:p w14:paraId="4F1E0101" w14:textId="249EDD59" w:rsidR="00065B86" w:rsidRPr="007E4E67" w:rsidRDefault="00F2086A" w:rsidP="00306F92">
      <w:pPr>
        <w:tabs>
          <w:tab w:val="left" w:pos="794"/>
        </w:tabs>
        <w:bidi/>
        <w:spacing w:line="192" w:lineRule="auto"/>
        <w:jc w:val="both"/>
        <w:rPr>
          <w:rFonts w:ascii="Dubai" w:eastAsia="SimSun" w:hAnsi="Dubai" w:cs="Dubai"/>
          <w:smallCaps/>
          <w:sz w:val="22"/>
          <w:szCs w:val="22"/>
          <w:rtl/>
          <w:lang w:val="en-US" w:eastAsia="zh-CN"/>
        </w:rPr>
      </w:pPr>
      <w:r>
        <w:rPr>
          <w:rFonts w:ascii="Dubai" w:eastAsia="SimSun" w:hAnsi="Dubai" w:cs="Dubai" w:hint="cs"/>
          <w:sz w:val="22"/>
          <w:szCs w:val="22"/>
          <w:rtl/>
          <w:lang w:val="en-US" w:eastAsia="zh-CN"/>
        </w:rPr>
        <w:t xml:space="preserve">وتعرِّف </w:t>
      </w:r>
      <w:hyperlink r:id="rId20" w:history="1">
        <w:r w:rsidRPr="00F76CBF">
          <w:rPr>
            <w:rStyle w:val="Hyperlink"/>
            <w:rFonts w:ascii="Dubai" w:eastAsia="SimSun" w:hAnsi="Dubai" w:cs="Dubai" w:hint="cs"/>
            <w:sz w:val="22"/>
            <w:szCs w:val="22"/>
            <w:rtl/>
            <w:lang w:val="en-US" w:eastAsia="zh-CN"/>
          </w:rPr>
          <w:t>حلقة دراسية إلكترونية بشأن الذكاء الاصطناعي من أجل تحقيق الصالح العام</w:t>
        </w:r>
      </w:hyperlink>
      <w:r w:rsidR="00417317">
        <w:rPr>
          <w:rFonts w:ascii="Dubai" w:eastAsia="SimSun" w:hAnsi="Dubai" w:cs="Dubai" w:hint="cs"/>
          <w:smallCaps/>
          <w:sz w:val="22"/>
          <w:szCs w:val="22"/>
          <w:rtl/>
          <w:lang w:val="en-US" w:eastAsia="zh-CN"/>
        </w:rPr>
        <w:t xml:space="preserve"> عقدت في </w:t>
      </w:r>
      <w:r w:rsidR="00417317">
        <w:rPr>
          <w:rFonts w:ascii="Dubai" w:eastAsia="SimSun" w:hAnsi="Dubai" w:cs="Dubai"/>
          <w:smallCaps/>
          <w:sz w:val="22"/>
          <w:szCs w:val="22"/>
          <w:lang w:val="en-US" w:eastAsia="zh-CN"/>
        </w:rPr>
        <w:t>6</w:t>
      </w:r>
      <w:r w:rsidR="00417317">
        <w:rPr>
          <w:rFonts w:ascii="Dubai" w:eastAsia="SimSun" w:hAnsi="Dubai" w:cs="Dubai" w:hint="cs"/>
          <w:smallCaps/>
          <w:sz w:val="22"/>
          <w:szCs w:val="22"/>
          <w:rtl/>
          <w:lang w:val="en-US" w:eastAsia="zh-CN" w:bidi="ar-EG"/>
        </w:rPr>
        <w:t xml:space="preserve"> أكتوبر </w:t>
      </w:r>
      <w:r w:rsidR="00417317">
        <w:rPr>
          <w:rFonts w:ascii="Dubai" w:eastAsia="SimSun" w:hAnsi="Dubai" w:cs="Dubai"/>
          <w:smallCaps/>
          <w:sz w:val="22"/>
          <w:szCs w:val="22"/>
          <w:lang w:val="en-US" w:eastAsia="zh-CN" w:bidi="ar-EG"/>
        </w:rPr>
        <w:t>2021</w:t>
      </w:r>
      <w:r w:rsidR="00417317">
        <w:rPr>
          <w:rFonts w:ascii="Dubai" w:eastAsia="SimSun" w:hAnsi="Dubai" w:cs="Dubai" w:hint="cs"/>
          <w:smallCaps/>
          <w:sz w:val="22"/>
          <w:szCs w:val="22"/>
          <w:rtl/>
          <w:lang w:val="en-US" w:eastAsia="zh-CN" w:bidi="ar-EG"/>
        </w:rPr>
        <w:t xml:space="preserve"> </w:t>
      </w:r>
      <w:r w:rsidR="00417317">
        <w:rPr>
          <w:rFonts w:ascii="Dubai" w:eastAsia="SimSun" w:hAnsi="Dubai" w:cs="Dubai" w:hint="cs"/>
          <w:smallCaps/>
          <w:sz w:val="22"/>
          <w:szCs w:val="22"/>
          <w:rtl/>
          <w:lang w:val="en-US" w:eastAsia="zh-CN"/>
        </w:rPr>
        <w:t xml:space="preserve">بمبادرة جديدة </w:t>
      </w:r>
      <w:r w:rsidR="00DE1C17">
        <w:rPr>
          <w:rFonts w:ascii="Dubai" w:eastAsia="SimSun" w:hAnsi="Dubai" w:cs="Dubai" w:hint="cs"/>
          <w:smallCaps/>
          <w:sz w:val="22"/>
          <w:szCs w:val="22"/>
          <w:rtl/>
          <w:lang w:val="en-US" w:eastAsia="zh-CN"/>
        </w:rPr>
        <w:t xml:space="preserve">بشأن الذكاء الاصطناعي من أجل السلامة </w:t>
      </w:r>
      <w:r w:rsidR="00535EE9">
        <w:rPr>
          <w:rFonts w:ascii="Dubai" w:eastAsia="SimSun" w:hAnsi="Dubai" w:cs="Dubai" w:hint="cs"/>
          <w:smallCaps/>
          <w:sz w:val="22"/>
          <w:szCs w:val="22"/>
          <w:rtl/>
          <w:lang w:val="en-US" w:eastAsia="zh-CN"/>
        </w:rPr>
        <w:t xml:space="preserve">على </w:t>
      </w:r>
      <w:r w:rsidR="00DE1C17">
        <w:rPr>
          <w:rFonts w:ascii="Dubai" w:eastAsia="SimSun" w:hAnsi="Dubai" w:cs="Dubai" w:hint="cs"/>
          <w:smallCaps/>
          <w:sz w:val="22"/>
          <w:szCs w:val="22"/>
          <w:rtl/>
          <w:lang w:val="en-US" w:eastAsia="zh-CN"/>
        </w:rPr>
        <w:t>الطرق</w:t>
      </w:r>
      <w:r w:rsidR="00535EE9">
        <w:rPr>
          <w:rFonts w:ascii="Dubai" w:eastAsia="SimSun" w:hAnsi="Dubai" w:cs="Dubai" w:hint="cs"/>
          <w:smallCaps/>
          <w:sz w:val="22"/>
          <w:szCs w:val="22"/>
          <w:rtl/>
          <w:lang w:val="en-US" w:eastAsia="zh-CN"/>
        </w:rPr>
        <w:t>. وأنشئت هذه المبادرة بشراكة بين الاتحاد الدولي للاتصالات و</w:t>
      </w:r>
      <w:r w:rsidR="007E4E67">
        <w:rPr>
          <w:rFonts w:ascii="Dubai" w:eastAsia="SimSun" w:hAnsi="Dubai" w:cs="Dubai" w:hint="cs"/>
          <w:smallCaps/>
          <w:sz w:val="22"/>
          <w:szCs w:val="22"/>
          <w:rtl/>
          <w:lang w:val="en-US" w:eastAsia="zh-CN"/>
        </w:rPr>
        <w:t>ال</w:t>
      </w:r>
      <w:r w:rsidR="00825814">
        <w:rPr>
          <w:rFonts w:ascii="Dubai" w:eastAsia="SimSun" w:hAnsi="Dubai" w:cs="Dubai" w:hint="cs"/>
          <w:smallCaps/>
          <w:sz w:val="22"/>
          <w:szCs w:val="22"/>
          <w:rtl/>
          <w:lang w:val="en-US" w:eastAsia="zh-CN"/>
        </w:rPr>
        <w:t>مبعوث</w:t>
      </w:r>
      <w:r w:rsidR="007E4E67">
        <w:rPr>
          <w:rFonts w:ascii="Dubai" w:eastAsia="SimSun" w:hAnsi="Dubai" w:cs="Dubai" w:hint="cs"/>
          <w:smallCaps/>
          <w:sz w:val="22"/>
          <w:szCs w:val="22"/>
          <w:rtl/>
          <w:lang w:val="en-US" w:eastAsia="zh-CN"/>
        </w:rPr>
        <w:t xml:space="preserve"> الخاص ل</w:t>
      </w:r>
      <w:r w:rsidR="00535EE9">
        <w:rPr>
          <w:rFonts w:ascii="Dubai" w:eastAsia="SimSun" w:hAnsi="Dubai" w:cs="Dubai" w:hint="cs"/>
          <w:smallCaps/>
          <w:sz w:val="22"/>
          <w:szCs w:val="22"/>
          <w:rtl/>
          <w:lang w:val="en-US" w:eastAsia="zh-CN"/>
        </w:rPr>
        <w:t xml:space="preserve">لأمين العام </w:t>
      </w:r>
      <w:r w:rsidR="00825814">
        <w:rPr>
          <w:rFonts w:ascii="Dubai" w:eastAsia="SimSun" w:hAnsi="Dubai" w:cs="Dubai" w:hint="cs"/>
          <w:smallCaps/>
          <w:sz w:val="22"/>
          <w:szCs w:val="22"/>
          <w:rtl/>
          <w:lang w:val="en-US" w:eastAsia="zh-CN"/>
        </w:rPr>
        <w:t xml:space="preserve">للأمم المتحدة المعني بالسلامة على الطرق ومبعوث الأمين العام للأمم المتحدة المعني بالتكنولوجيا. </w:t>
      </w:r>
      <w:r w:rsidR="007E4E67">
        <w:rPr>
          <w:rFonts w:ascii="Dubai" w:eastAsia="SimSun" w:hAnsi="Dubai" w:cs="Dubai" w:hint="cs"/>
          <w:smallCaps/>
          <w:sz w:val="22"/>
          <w:szCs w:val="22"/>
          <w:rtl/>
          <w:lang w:val="en-US" w:eastAsia="zh-CN"/>
        </w:rPr>
        <w:t>وتهدف</w:t>
      </w:r>
      <w:r w:rsidR="00065B86" w:rsidRPr="00065B86">
        <w:rPr>
          <w:rFonts w:ascii="Dubai" w:eastAsia="SimSun" w:hAnsi="Dubai" w:cs="Dubai" w:hint="cs"/>
          <w:smallCaps/>
          <w:sz w:val="22"/>
          <w:szCs w:val="22"/>
          <w:rtl/>
          <w:lang w:val="en-US" w:eastAsia="zh-CN"/>
        </w:rPr>
        <w:t xml:space="preserve"> مبادرة الذكاء الاصطناعي من أجل السلامة على الطرق </w:t>
      </w:r>
      <w:r w:rsidR="00AF0776">
        <w:rPr>
          <w:rFonts w:ascii="Dubai" w:eastAsia="SimSun" w:hAnsi="Dubai" w:cs="Dubai" w:hint="cs"/>
          <w:smallCaps/>
          <w:sz w:val="22"/>
          <w:szCs w:val="22"/>
          <w:rtl/>
          <w:lang w:val="en-US" w:eastAsia="zh-CN"/>
        </w:rPr>
        <w:t xml:space="preserve">إلى الاستفادة من الذكاء الاصطناعي في تعزيز نهج </w:t>
      </w:r>
      <w:r w:rsidR="00AF0776" w:rsidRPr="00065B86">
        <w:rPr>
          <w:rFonts w:ascii="Dubai" w:eastAsia="SimSun" w:hAnsi="Dubai" w:cs="Dubai" w:hint="cs"/>
          <w:sz w:val="22"/>
          <w:szCs w:val="22"/>
          <w:rtl/>
          <w:lang w:val="en-US" w:eastAsia="zh-CN" w:bidi="ar-SY"/>
        </w:rPr>
        <w:t>النظام الآمن للسلامة على الطرق</w:t>
      </w:r>
      <w:r w:rsidR="00306F92">
        <w:rPr>
          <w:rFonts w:ascii="Dubai" w:eastAsia="SimSun" w:hAnsi="Dubai" w:cs="Dubai" w:hint="cs"/>
          <w:sz w:val="22"/>
          <w:szCs w:val="22"/>
          <w:rtl/>
          <w:lang w:val="en-US" w:eastAsia="zh-CN" w:bidi="ar-SY"/>
        </w:rPr>
        <w:t xml:space="preserve"> تماشياً مع </w:t>
      </w:r>
      <w:r w:rsidR="00065B86" w:rsidRPr="00065B86">
        <w:rPr>
          <w:rFonts w:ascii="Dubai" w:eastAsia="SimSun" w:hAnsi="Dubai" w:cs="Dubai" w:hint="cs"/>
          <w:sz w:val="22"/>
          <w:szCs w:val="22"/>
          <w:rtl/>
          <w:lang w:val="en-US" w:eastAsia="zh-CN"/>
        </w:rPr>
        <w:t xml:space="preserve">قرار </w:t>
      </w:r>
      <w:r w:rsidR="00387CFE" w:rsidRPr="00065B86">
        <w:rPr>
          <w:rFonts w:ascii="Dubai" w:eastAsia="SimSun" w:hAnsi="Dubai" w:cs="Dubai" w:hint="cs"/>
          <w:sz w:val="22"/>
          <w:szCs w:val="22"/>
          <w:rtl/>
          <w:lang w:val="en-US" w:eastAsia="zh-CN"/>
        </w:rPr>
        <w:t>الجمعية</w:t>
      </w:r>
      <w:r w:rsidR="00065B86" w:rsidRPr="00065B86">
        <w:rPr>
          <w:rFonts w:ascii="Dubai" w:eastAsia="SimSun" w:hAnsi="Dubai" w:cs="Dubai" w:hint="cs"/>
          <w:sz w:val="22"/>
          <w:szCs w:val="22"/>
          <w:rtl/>
          <w:lang w:val="en-US" w:eastAsia="zh-CN"/>
        </w:rPr>
        <w:t xml:space="preserve"> العامة للأمم </w:t>
      </w:r>
      <w:r w:rsidR="00387CFE" w:rsidRPr="00065B86">
        <w:rPr>
          <w:rFonts w:ascii="Dubai" w:eastAsia="SimSun" w:hAnsi="Dubai" w:cs="Dubai" w:hint="cs"/>
          <w:sz w:val="22"/>
          <w:szCs w:val="22"/>
          <w:rtl/>
          <w:lang w:val="en-US" w:eastAsia="zh-CN"/>
        </w:rPr>
        <w:t>المتحدة</w:t>
      </w:r>
      <w:r w:rsidR="00065B86" w:rsidRPr="00065B86">
        <w:rPr>
          <w:rFonts w:ascii="Dubai" w:eastAsia="SimSun" w:hAnsi="Dubai" w:cs="Dubai" w:hint="cs"/>
          <w:sz w:val="22"/>
          <w:szCs w:val="22"/>
          <w:rtl/>
          <w:lang w:val="en-US" w:eastAsia="zh-CN"/>
        </w:rPr>
        <w:t xml:space="preserve"> </w:t>
      </w:r>
      <w:r w:rsidR="00065B86" w:rsidRPr="00065B86">
        <w:rPr>
          <w:rFonts w:ascii="Dubai" w:eastAsia="SimSun" w:hAnsi="Dubai" w:cs="Dubai"/>
          <w:sz w:val="22"/>
          <w:szCs w:val="22"/>
          <w:lang w:val="en-US" w:eastAsia="zh-CN"/>
        </w:rPr>
        <w:t>(</w:t>
      </w:r>
      <w:hyperlink r:id="rId21" w:history="1">
        <w:r w:rsidR="00065B86" w:rsidRPr="00065B86">
          <w:rPr>
            <w:rFonts w:ascii="Calibri" w:eastAsia="SimSun" w:hAnsi="Calibri" w:cs="Calibri"/>
            <w:color w:val="0000FF"/>
            <w:sz w:val="22"/>
            <w:szCs w:val="22"/>
            <w:u w:val="single"/>
            <w:lang w:val="en-US" w:eastAsia="zh-CN"/>
          </w:rPr>
          <w:t>UN A/RES/74/299</w:t>
        </w:r>
      </w:hyperlink>
      <w:r w:rsidR="00065B86" w:rsidRPr="00065B86">
        <w:rPr>
          <w:rFonts w:ascii="Dubai" w:eastAsia="SimSun" w:hAnsi="Dubai" w:cs="Dubai"/>
          <w:sz w:val="22"/>
          <w:szCs w:val="22"/>
          <w:lang w:val="en-US" w:eastAsia="zh-CN"/>
        </w:rPr>
        <w:t>)</w:t>
      </w:r>
      <w:r w:rsidR="00065B86" w:rsidRPr="00065B86">
        <w:rPr>
          <w:rFonts w:ascii="Dubai" w:eastAsia="SimSun" w:hAnsi="Dubai" w:cs="Dubai" w:hint="cs"/>
          <w:sz w:val="22"/>
          <w:szCs w:val="22"/>
          <w:rtl/>
          <w:lang w:val="en-US" w:eastAsia="zh-CN" w:bidi="ar-SY"/>
        </w:rPr>
        <w:t xml:space="preserve"> بشأن </w:t>
      </w:r>
      <w:r w:rsidR="00387CFE" w:rsidRPr="00065B86">
        <w:rPr>
          <w:rFonts w:ascii="Dubai" w:eastAsia="SimSun" w:hAnsi="Dubai" w:cs="Dubai" w:hint="cs"/>
          <w:sz w:val="22"/>
          <w:szCs w:val="22"/>
          <w:rtl/>
          <w:lang w:val="en-US" w:eastAsia="zh-CN" w:bidi="ar-SY"/>
        </w:rPr>
        <w:t>تحسين</w:t>
      </w:r>
      <w:r w:rsidR="00065B86" w:rsidRPr="00065B86">
        <w:rPr>
          <w:rFonts w:ascii="Dubai" w:eastAsia="SimSun" w:hAnsi="Dubai" w:cs="Dubai" w:hint="cs"/>
          <w:sz w:val="22"/>
          <w:szCs w:val="22"/>
          <w:rtl/>
          <w:lang w:val="en-US" w:eastAsia="zh-CN" w:bidi="ar-SY"/>
        </w:rPr>
        <w:t xml:space="preserve"> السلامة على الطرق في </w:t>
      </w:r>
      <w:r w:rsidR="007945C0" w:rsidRPr="00065B86">
        <w:rPr>
          <w:rFonts w:ascii="Dubai" w:eastAsia="SimSun" w:hAnsi="Dubai" w:cs="Dubai" w:hint="cs"/>
          <w:sz w:val="22"/>
          <w:szCs w:val="22"/>
          <w:rtl/>
          <w:lang w:val="en-US" w:eastAsia="zh-CN" w:bidi="ar-SY"/>
        </w:rPr>
        <w:t>العالم</w:t>
      </w:r>
      <w:r w:rsidR="00065B86" w:rsidRPr="00065B86">
        <w:rPr>
          <w:rFonts w:ascii="Dubai" w:eastAsia="SimSun" w:hAnsi="Dubai" w:cs="Dubai" w:hint="cs"/>
          <w:sz w:val="22"/>
          <w:szCs w:val="22"/>
          <w:rtl/>
          <w:lang w:val="en-US" w:eastAsia="zh-CN" w:bidi="ar-SY"/>
        </w:rPr>
        <w:t>، الذي يسلط الضوء على دور تكنولوجيا السيارات والتكنولوجيات الرقمية المبتكرة</w:t>
      </w:r>
      <w:r w:rsidR="00306F92">
        <w:rPr>
          <w:rFonts w:ascii="Dubai" w:eastAsia="SimSun" w:hAnsi="Dubai" w:cs="Dubai" w:hint="cs"/>
          <w:sz w:val="22"/>
          <w:szCs w:val="22"/>
          <w:rtl/>
          <w:lang w:val="en-US" w:eastAsia="zh-CN" w:bidi="ar-SY"/>
        </w:rPr>
        <w:t xml:space="preserve"> في هذا الصدد</w:t>
      </w:r>
      <w:r w:rsidR="00065B86" w:rsidRPr="00065B86">
        <w:rPr>
          <w:rFonts w:ascii="Dubai" w:eastAsia="SimSun" w:hAnsi="Dubai" w:cs="Dubai" w:hint="cs"/>
          <w:sz w:val="22"/>
          <w:szCs w:val="22"/>
          <w:rtl/>
          <w:lang w:val="en-US" w:eastAsia="zh-CN" w:bidi="ar-SY"/>
        </w:rPr>
        <w:t xml:space="preserve">. </w:t>
      </w:r>
    </w:p>
    <w:p w14:paraId="4D195DCD" w14:textId="05517907" w:rsidR="00065B86" w:rsidRPr="00065B86" w:rsidRDefault="009379AF" w:rsidP="00F76CBF">
      <w:pPr>
        <w:tabs>
          <w:tab w:val="left" w:pos="794"/>
        </w:tabs>
        <w:bidi/>
        <w:spacing w:line="192" w:lineRule="auto"/>
        <w:jc w:val="both"/>
        <w:rPr>
          <w:rFonts w:ascii="Dubai" w:eastAsia="SimSun" w:hAnsi="Dubai" w:cs="Dubai"/>
          <w:sz w:val="22"/>
          <w:szCs w:val="22"/>
          <w:rtl/>
          <w:lang w:val="en-US" w:eastAsia="zh-CN" w:bidi="ar-EG"/>
        </w:rPr>
      </w:pPr>
      <w:r>
        <w:rPr>
          <w:rFonts w:ascii="Dubai" w:eastAsia="SimSun" w:hAnsi="Dubai" w:cs="Dubai" w:hint="cs"/>
          <w:sz w:val="22"/>
          <w:szCs w:val="22"/>
          <w:rtl/>
          <w:lang w:val="en-US" w:eastAsia="zh-CN"/>
        </w:rPr>
        <w:t xml:space="preserve">ومكنت </w:t>
      </w:r>
      <w:r w:rsidR="00CA1036">
        <w:rPr>
          <w:rFonts w:ascii="Dubai" w:eastAsia="SimSun" w:hAnsi="Dubai" w:cs="Dubai" w:hint="cs"/>
          <w:sz w:val="22"/>
          <w:szCs w:val="22"/>
          <w:rtl/>
          <w:lang w:val="en-US" w:eastAsia="zh-CN"/>
        </w:rPr>
        <w:t xml:space="preserve">الدورة </w:t>
      </w:r>
      <w:r>
        <w:rPr>
          <w:rFonts w:ascii="Dubai" w:eastAsia="SimSun" w:hAnsi="Dubai" w:cs="Dubai" w:hint="cs"/>
          <w:sz w:val="22"/>
          <w:szCs w:val="22"/>
          <w:rtl/>
          <w:lang w:val="en-US" w:eastAsia="zh-CN"/>
        </w:rPr>
        <w:t xml:space="preserve">الأولى من </w:t>
      </w:r>
      <w:hyperlink r:id="rId22" w:history="1">
        <w:r w:rsidR="00F878F2" w:rsidRPr="00F76CBF">
          <w:rPr>
            <w:rStyle w:val="Hyperlink"/>
            <w:rFonts w:ascii="Dubai" w:eastAsia="SimSun" w:hAnsi="Dubai" w:cs="Dubai" w:hint="cs"/>
            <w:sz w:val="22"/>
            <w:szCs w:val="22"/>
            <w:rtl/>
            <w:lang w:val="en-US" w:eastAsia="zh-CN"/>
          </w:rPr>
          <w:t xml:space="preserve">مسابقة الاتحاد بشأن الذكاء الاصطناعي والتعلم الآلي </w:t>
        </w:r>
        <w:r w:rsidR="003172B9" w:rsidRPr="00F76CBF">
          <w:rPr>
            <w:rStyle w:val="Hyperlink"/>
            <w:rFonts w:ascii="Dubai" w:eastAsia="SimSun" w:hAnsi="Dubai" w:cs="Dubai" w:hint="cs"/>
            <w:sz w:val="22"/>
            <w:szCs w:val="22"/>
            <w:rtl/>
            <w:lang w:val="en-US" w:eastAsia="zh-CN"/>
          </w:rPr>
          <w:t>في شبكات الجيل الخامس</w:t>
        </w:r>
      </w:hyperlink>
      <w:r w:rsidR="003172B9">
        <w:rPr>
          <w:rFonts w:ascii="Dubai" w:eastAsia="SimSun" w:hAnsi="Dubai" w:cs="Dubai" w:hint="cs"/>
          <w:sz w:val="22"/>
          <w:szCs w:val="22"/>
          <w:rtl/>
          <w:lang w:val="en-US" w:eastAsia="zh-CN"/>
        </w:rPr>
        <w:t xml:space="preserve"> التي نظمت في</w:t>
      </w:r>
      <w:r w:rsidR="00F76CBF">
        <w:rPr>
          <w:rFonts w:ascii="Dubai" w:eastAsia="SimSun" w:hAnsi="Dubai" w:cs="Dubai" w:hint="eastAsia"/>
          <w:sz w:val="22"/>
          <w:szCs w:val="22"/>
          <w:rtl/>
          <w:lang w:val="en-US" w:eastAsia="zh-CN"/>
        </w:rPr>
        <w:t> </w:t>
      </w:r>
      <w:r w:rsidR="003172B9">
        <w:rPr>
          <w:rFonts w:ascii="Dubai" w:eastAsia="SimSun" w:hAnsi="Dubai" w:cs="Dubai" w:hint="cs"/>
          <w:sz w:val="22"/>
          <w:szCs w:val="22"/>
          <w:rtl/>
          <w:lang w:val="en-US" w:eastAsia="zh-CN"/>
        </w:rPr>
        <w:t>عام</w:t>
      </w:r>
      <w:r w:rsidR="00F76CBF">
        <w:rPr>
          <w:rFonts w:ascii="Dubai" w:eastAsia="SimSun" w:hAnsi="Dubai" w:cs="Dubai" w:hint="eastAsia"/>
          <w:sz w:val="22"/>
          <w:szCs w:val="22"/>
          <w:rtl/>
          <w:lang w:val="en-US" w:eastAsia="zh-CN"/>
        </w:rPr>
        <w:t> </w:t>
      </w:r>
      <w:r w:rsidR="003172B9">
        <w:rPr>
          <w:rFonts w:ascii="Dubai" w:eastAsia="SimSun" w:hAnsi="Dubai" w:cs="Dubai"/>
          <w:sz w:val="22"/>
          <w:szCs w:val="22"/>
          <w:lang w:val="en-US" w:eastAsia="zh-CN"/>
        </w:rPr>
        <w:t>2020</w:t>
      </w:r>
      <w:r w:rsidR="003172B9">
        <w:rPr>
          <w:rFonts w:ascii="Dubai" w:eastAsia="SimSun" w:hAnsi="Dubai" w:cs="Dubai" w:hint="cs"/>
          <w:sz w:val="22"/>
          <w:szCs w:val="22"/>
          <w:rtl/>
          <w:lang w:val="en-US" w:eastAsia="zh-CN" w:bidi="ar-EG"/>
        </w:rPr>
        <w:t xml:space="preserve"> أكثر من </w:t>
      </w:r>
      <w:r w:rsidR="00F76CBF">
        <w:rPr>
          <w:rFonts w:ascii="Dubai" w:eastAsia="SimSun" w:hAnsi="Dubai" w:cs="Dubai"/>
          <w:sz w:val="22"/>
          <w:szCs w:val="22"/>
          <w:lang w:val="en-US" w:eastAsia="zh-CN" w:bidi="ar-EG"/>
        </w:rPr>
        <w:t>1 300</w:t>
      </w:r>
      <w:r w:rsidR="00F76CBF">
        <w:rPr>
          <w:rFonts w:ascii="Dubai" w:eastAsia="SimSun" w:hAnsi="Dubai" w:cs="Dubai" w:hint="cs"/>
          <w:sz w:val="22"/>
          <w:szCs w:val="22"/>
          <w:rtl/>
          <w:lang w:val="en-US" w:eastAsia="zh-CN" w:bidi="ar-EG"/>
        </w:rPr>
        <w:t xml:space="preserve"> </w:t>
      </w:r>
      <w:r w:rsidR="003172B9">
        <w:rPr>
          <w:rFonts w:ascii="Dubai" w:eastAsia="SimSun" w:hAnsi="Dubai" w:cs="Dubai" w:hint="cs"/>
          <w:sz w:val="22"/>
          <w:szCs w:val="22"/>
          <w:rtl/>
          <w:lang w:val="en-US" w:eastAsia="zh-CN" w:bidi="ar-EG"/>
        </w:rPr>
        <w:t xml:space="preserve">مشارك </w:t>
      </w:r>
      <w:r w:rsidR="00AE0688">
        <w:rPr>
          <w:rFonts w:ascii="Dubai" w:eastAsia="SimSun" w:hAnsi="Dubai" w:cs="Dubai" w:hint="cs"/>
          <w:sz w:val="22"/>
          <w:szCs w:val="22"/>
          <w:rtl/>
          <w:lang w:val="en-US" w:eastAsia="zh-CN" w:bidi="ar-EG"/>
        </w:rPr>
        <w:t xml:space="preserve">من </w:t>
      </w:r>
      <w:r w:rsidR="00AE0688">
        <w:rPr>
          <w:rFonts w:ascii="Dubai" w:eastAsia="SimSun" w:hAnsi="Dubai" w:cs="Dubai"/>
          <w:sz w:val="22"/>
          <w:szCs w:val="22"/>
          <w:lang w:val="en-US" w:eastAsia="zh-CN" w:bidi="ar-EG"/>
        </w:rPr>
        <w:t>62</w:t>
      </w:r>
      <w:r w:rsidR="00AE0688">
        <w:rPr>
          <w:rFonts w:ascii="Dubai" w:eastAsia="SimSun" w:hAnsi="Dubai" w:cs="Dubai" w:hint="cs"/>
          <w:sz w:val="22"/>
          <w:szCs w:val="22"/>
          <w:rtl/>
          <w:lang w:val="en-US" w:eastAsia="zh-CN" w:bidi="ar-EG"/>
        </w:rPr>
        <w:t xml:space="preserve"> بلداً من التنافس لتحقيق الأهداف المحددة في بيانات إشكالية </w:t>
      </w:r>
      <w:r w:rsidR="00E94A9A">
        <w:rPr>
          <w:rFonts w:ascii="Dubai" w:eastAsia="SimSun" w:hAnsi="Dubai" w:cs="Dubai" w:hint="cs"/>
          <w:sz w:val="22"/>
          <w:szCs w:val="22"/>
          <w:rtl/>
          <w:lang w:val="en-US" w:eastAsia="zh-CN" w:bidi="ar-EG"/>
        </w:rPr>
        <w:t>مقدمة م</w:t>
      </w:r>
      <w:r w:rsidR="00141B2B">
        <w:rPr>
          <w:rFonts w:ascii="Dubai" w:eastAsia="SimSun" w:hAnsi="Dubai" w:cs="Dubai" w:hint="cs"/>
          <w:sz w:val="22"/>
          <w:szCs w:val="22"/>
          <w:rtl/>
          <w:lang w:val="en-US" w:eastAsia="zh-CN" w:bidi="ar-EG"/>
        </w:rPr>
        <w:t xml:space="preserve">ن دوائر صناعية </w:t>
      </w:r>
      <w:r w:rsidR="00141B2B" w:rsidRPr="001C181C">
        <w:rPr>
          <w:rFonts w:ascii="Dubai" w:eastAsia="SimSun" w:hAnsi="Dubai" w:cs="Dubai" w:hint="cs"/>
          <w:sz w:val="22"/>
          <w:szCs w:val="22"/>
          <w:rtl/>
          <w:lang w:val="en-US" w:eastAsia="zh-CN" w:bidi="ar-EG"/>
        </w:rPr>
        <w:t>وأوساط</w:t>
      </w:r>
      <w:r w:rsidR="00141B2B">
        <w:rPr>
          <w:rFonts w:ascii="Dubai" w:eastAsia="SimSun" w:hAnsi="Dubai" w:cs="Dubai" w:hint="cs"/>
          <w:sz w:val="22"/>
          <w:szCs w:val="22"/>
          <w:rtl/>
          <w:lang w:val="en-US" w:eastAsia="zh-CN" w:bidi="ar-EG"/>
        </w:rPr>
        <w:t xml:space="preserve"> أكاديمية. ويجري العمل </w:t>
      </w:r>
      <w:r w:rsidR="002E17C1">
        <w:rPr>
          <w:rFonts w:ascii="Dubai" w:eastAsia="SimSun" w:hAnsi="Dubai" w:cs="Dubai" w:hint="cs"/>
          <w:sz w:val="22"/>
          <w:szCs w:val="22"/>
          <w:rtl/>
          <w:lang w:val="en-US" w:eastAsia="zh-CN" w:bidi="ar-EG"/>
        </w:rPr>
        <w:t xml:space="preserve">في </w:t>
      </w:r>
      <w:r w:rsidR="002E17C1">
        <w:rPr>
          <w:rFonts w:ascii="Dubai" w:eastAsia="SimSun" w:hAnsi="Dubai" w:cs="Dubai"/>
          <w:sz w:val="22"/>
          <w:szCs w:val="22"/>
          <w:lang w:val="en-US" w:eastAsia="zh-CN" w:bidi="ar-EG"/>
        </w:rPr>
        <w:t>2021</w:t>
      </w:r>
      <w:r w:rsidR="002E17C1">
        <w:rPr>
          <w:rFonts w:ascii="Dubai" w:eastAsia="SimSun" w:hAnsi="Dubai" w:cs="Dubai" w:hint="cs"/>
          <w:sz w:val="22"/>
          <w:szCs w:val="22"/>
          <w:rtl/>
          <w:lang w:val="en-US" w:eastAsia="zh-CN" w:bidi="ar-EG"/>
        </w:rPr>
        <w:t xml:space="preserve"> </w:t>
      </w:r>
      <w:r w:rsidR="00141B2B">
        <w:rPr>
          <w:rFonts w:ascii="Dubai" w:eastAsia="SimSun" w:hAnsi="Dubai" w:cs="Dubai" w:hint="cs"/>
          <w:sz w:val="22"/>
          <w:szCs w:val="22"/>
          <w:rtl/>
          <w:lang w:val="en-US" w:eastAsia="zh-CN" w:bidi="ar-EG"/>
        </w:rPr>
        <w:t xml:space="preserve">على تنظيم </w:t>
      </w:r>
      <w:hyperlink r:id="rId23" w:history="1">
        <w:r w:rsidR="00CA1036" w:rsidRPr="00F76CBF">
          <w:rPr>
            <w:rStyle w:val="Hyperlink"/>
            <w:rFonts w:ascii="Dubai" w:eastAsia="SimSun" w:hAnsi="Dubai" w:cs="Dubai" w:hint="cs"/>
            <w:sz w:val="22"/>
            <w:szCs w:val="22"/>
            <w:rtl/>
            <w:lang w:val="en-US" w:eastAsia="zh-CN" w:bidi="ar-EG"/>
          </w:rPr>
          <w:t xml:space="preserve">الدورة </w:t>
        </w:r>
        <w:r w:rsidR="00141B2B" w:rsidRPr="00F76CBF">
          <w:rPr>
            <w:rStyle w:val="Hyperlink"/>
            <w:rFonts w:ascii="Dubai" w:eastAsia="SimSun" w:hAnsi="Dubai" w:cs="Dubai" w:hint="cs"/>
            <w:sz w:val="22"/>
            <w:szCs w:val="22"/>
            <w:rtl/>
            <w:lang w:val="en-US" w:eastAsia="zh-CN" w:bidi="ar-EG"/>
          </w:rPr>
          <w:t xml:space="preserve">الثانية من </w:t>
        </w:r>
        <w:r w:rsidR="00CA1036" w:rsidRPr="00F76CBF">
          <w:rPr>
            <w:rStyle w:val="Hyperlink"/>
            <w:rFonts w:ascii="Dubai" w:eastAsia="SimSun" w:hAnsi="Dubai" w:cs="Dubai" w:hint="cs"/>
            <w:sz w:val="22"/>
            <w:szCs w:val="22"/>
            <w:rtl/>
            <w:lang w:val="en-US" w:eastAsia="zh-CN" w:bidi="ar-EG"/>
          </w:rPr>
          <w:t>المسابقة</w:t>
        </w:r>
      </w:hyperlink>
      <w:r w:rsidR="00CA1036">
        <w:rPr>
          <w:rFonts w:ascii="Dubai" w:eastAsia="SimSun" w:hAnsi="Dubai" w:cs="Dubai" w:hint="cs"/>
          <w:sz w:val="22"/>
          <w:szCs w:val="22"/>
          <w:rtl/>
          <w:lang w:val="en-US" w:eastAsia="zh-CN" w:bidi="ar-EG"/>
        </w:rPr>
        <w:t xml:space="preserve"> </w:t>
      </w:r>
      <w:r w:rsidR="002E17C1">
        <w:rPr>
          <w:rFonts w:ascii="Dubai" w:eastAsia="SimSun" w:hAnsi="Dubai" w:cs="Dubai" w:hint="cs"/>
          <w:sz w:val="22"/>
          <w:szCs w:val="22"/>
          <w:rtl/>
          <w:lang w:val="en-US" w:eastAsia="zh-CN" w:bidi="ar-EG"/>
        </w:rPr>
        <w:t>التي ستتيح للشركاء وال</w:t>
      </w:r>
      <w:r w:rsidR="00CA74F6">
        <w:rPr>
          <w:rFonts w:ascii="Dubai" w:eastAsia="SimSun" w:hAnsi="Dubai" w:cs="Dubai" w:hint="cs"/>
          <w:sz w:val="22"/>
          <w:szCs w:val="22"/>
          <w:rtl/>
          <w:lang w:val="en-US" w:eastAsia="zh-CN" w:bidi="ar-EG"/>
        </w:rPr>
        <w:t xml:space="preserve">مضيفين والمشاركين فرصة التعاون على </w:t>
      </w:r>
      <w:r w:rsidR="00635BB0">
        <w:rPr>
          <w:rFonts w:ascii="Dubai" w:eastAsia="SimSun" w:hAnsi="Dubai" w:cs="Dubai" w:hint="cs"/>
          <w:sz w:val="22"/>
          <w:szCs w:val="22"/>
          <w:rtl/>
          <w:lang w:val="en-US" w:eastAsia="zh-CN" w:bidi="ar-EG"/>
        </w:rPr>
        <w:t xml:space="preserve">بيانات إشكالية ومجموعات بيانات وحلول جديدة. وتشجع المسابقة </w:t>
      </w:r>
      <w:r w:rsidR="00F430A9">
        <w:rPr>
          <w:rFonts w:ascii="Dubai" w:eastAsia="SimSun" w:hAnsi="Dubai" w:cs="Dubai" w:hint="cs"/>
          <w:sz w:val="22"/>
          <w:szCs w:val="22"/>
          <w:rtl/>
          <w:lang w:val="en-US" w:eastAsia="zh-CN" w:bidi="ar-EG"/>
        </w:rPr>
        <w:t xml:space="preserve">وتدعم </w:t>
      </w:r>
      <w:r w:rsidR="00E37F22">
        <w:rPr>
          <w:rFonts w:ascii="Dubai" w:eastAsia="SimSun" w:hAnsi="Dubai" w:cs="Dubai" w:hint="cs"/>
          <w:sz w:val="22"/>
          <w:szCs w:val="22"/>
          <w:rtl/>
          <w:lang w:val="en-US" w:eastAsia="zh-CN" w:bidi="ar-EG"/>
        </w:rPr>
        <w:t xml:space="preserve">المجتمع المتنامي الذي يقود دمج الذكاء الاصطناعي/التعلم الآلي في الشبكات </w:t>
      </w:r>
      <w:r w:rsidR="00F430A9">
        <w:rPr>
          <w:rFonts w:ascii="Dubai" w:eastAsia="SimSun" w:hAnsi="Dubai" w:cs="Dubai" w:hint="cs"/>
          <w:sz w:val="22"/>
          <w:szCs w:val="22"/>
          <w:rtl/>
          <w:lang w:val="en-US" w:eastAsia="zh-CN" w:bidi="ar-EG"/>
        </w:rPr>
        <w:t>وتعزز في الوقت نفسه المجتمع الذي يقود أعمال التقييس المتعلقة بالذكاء الاصطناعي/التعلم الآلي.</w:t>
      </w:r>
    </w:p>
    <w:p w14:paraId="61306487" w14:textId="03ABC088" w:rsidR="00065B86" w:rsidRPr="00CB429E" w:rsidRDefault="00A6130D" w:rsidP="00065B86">
      <w:pPr>
        <w:tabs>
          <w:tab w:val="left" w:pos="794"/>
        </w:tabs>
        <w:bidi/>
        <w:spacing w:line="192" w:lineRule="auto"/>
        <w:jc w:val="both"/>
        <w:rPr>
          <w:rFonts w:ascii="Dubai" w:eastAsia="SimSun" w:hAnsi="Dubai" w:cs="Dubai"/>
          <w:sz w:val="22"/>
          <w:szCs w:val="22"/>
          <w:rtl/>
          <w:lang w:val="en-US" w:eastAsia="zh-CN" w:bidi="ar-EG"/>
        </w:rPr>
      </w:pPr>
      <w:r>
        <w:rPr>
          <w:rFonts w:ascii="Dubai" w:eastAsia="SimSun" w:hAnsi="Dubai" w:cs="Dubai" w:hint="cs"/>
          <w:sz w:val="22"/>
          <w:szCs w:val="22"/>
          <w:rtl/>
          <w:lang w:val="en-US" w:eastAsia="zh-CN"/>
        </w:rPr>
        <w:t xml:space="preserve">ونشرت </w:t>
      </w:r>
      <w:hyperlink r:id="rId24" w:history="1">
        <w:r w:rsidRPr="00F76CBF">
          <w:rPr>
            <w:rStyle w:val="Hyperlink"/>
            <w:rFonts w:ascii="Dubai" w:eastAsia="SimSun" w:hAnsi="Dubai" w:cs="Dubai" w:hint="cs"/>
            <w:sz w:val="22"/>
            <w:szCs w:val="22"/>
            <w:rtl/>
            <w:lang w:val="en-US" w:eastAsia="zh-CN"/>
          </w:rPr>
          <w:t>مجلة الاتحاد بشأن التكنولوجيات المستقبلية والمتطورة</w:t>
        </w:r>
      </w:hyperlink>
      <w:r w:rsidRPr="0011604B">
        <w:rPr>
          <w:rFonts w:ascii="Dubai" w:eastAsia="SimSun" w:hAnsi="Dubai" w:cs="Dubai" w:hint="cs"/>
          <w:sz w:val="22"/>
          <w:szCs w:val="22"/>
          <w:rtl/>
          <w:lang w:val="en-US" w:eastAsia="zh-CN"/>
        </w:rPr>
        <w:t xml:space="preserve"> عددها </w:t>
      </w:r>
      <w:r w:rsidR="00CA1036" w:rsidRPr="0011604B">
        <w:rPr>
          <w:rFonts w:ascii="Dubai" w:eastAsia="SimSun" w:hAnsi="Dubai" w:cs="Dubai"/>
          <w:sz w:val="22"/>
          <w:szCs w:val="22"/>
          <w:rtl/>
          <w:lang w:val="en-US" w:eastAsia="zh-CN"/>
        </w:rPr>
        <w:t>العادي</w:t>
      </w:r>
      <w:r w:rsidR="00CA1036" w:rsidRPr="0011604B">
        <w:rPr>
          <w:rFonts w:ascii="Dubai" w:eastAsia="SimSun" w:hAnsi="Dubai" w:cs="Dubai" w:hint="cs"/>
          <w:sz w:val="22"/>
          <w:szCs w:val="22"/>
          <w:rtl/>
          <w:lang w:val="en-US" w:eastAsia="zh-CN"/>
        </w:rPr>
        <w:t xml:space="preserve"> </w:t>
      </w:r>
      <w:r w:rsidRPr="0011604B">
        <w:rPr>
          <w:rFonts w:ascii="Dubai" w:eastAsia="SimSun" w:hAnsi="Dubai" w:cs="Dubai" w:hint="cs"/>
          <w:sz w:val="22"/>
          <w:szCs w:val="22"/>
          <w:rtl/>
          <w:lang w:val="en-US" w:eastAsia="zh-CN"/>
        </w:rPr>
        <w:t xml:space="preserve">الثاني في أبريل </w:t>
      </w:r>
      <w:r w:rsidRPr="0011604B">
        <w:rPr>
          <w:rFonts w:ascii="Dubai" w:eastAsia="SimSun" w:hAnsi="Dubai" w:cs="Dubai"/>
          <w:sz w:val="22"/>
          <w:szCs w:val="22"/>
          <w:lang w:val="en-US" w:eastAsia="zh-CN"/>
        </w:rPr>
        <w:t>2021</w:t>
      </w:r>
      <w:r w:rsidR="00CB429E" w:rsidRPr="0011604B">
        <w:rPr>
          <w:rFonts w:ascii="Dubai" w:eastAsia="SimSun" w:hAnsi="Dubai" w:cs="Dubai" w:hint="cs"/>
          <w:sz w:val="22"/>
          <w:szCs w:val="22"/>
          <w:rtl/>
          <w:lang w:val="en-US" w:eastAsia="zh-CN" w:bidi="ar-EG"/>
        </w:rPr>
        <w:t xml:space="preserve">، وسيكتمل عددها </w:t>
      </w:r>
      <w:r w:rsidR="00CA1036" w:rsidRPr="0011604B">
        <w:rPr>
          <w:rFonts w:ascii="Dubai" w:eastAsia="SimSun" w:hAnsi="Dubai" w:cs="Dubai" w:hint="cs"/>
          <w:sz w:val="22"/>
          <w:szCs w:val="22"/>
          <w:rtl/>
          <w:lang w:val="en-US" w:eastAsia="zh-CN" w:bidi="ar-EG"/>
        </w:rPr>
        <w:t xml:space="preserve">العادي </w:t>
      </w:r>
      <w:r w:rsidR="00CB429E" w:rsidRPr="0011604B">
        <w:rPr>
          <w:rFonts w:ascii="Dubai" w:eastAsia="SimSun" w:hAnsi="Dubai" w:cs="Dubai" w:hint="cs"/>
          <w:sz w:val="22"/>
          <w:szCs w:val="22"/>
          <w:rtl/>
          <w:lang w:val="en-US" w:eastAsia="zh-CN" w:bidi="ar-EG"/>
        </w:rPr>
        <w:t xml:space="preserve">الثالث قبل نهاية </w:t>
      </w:r>
      <w:r w:rsidR="00CB429E" w:rsidRPr="0011604B">
        <w:rPr>
          <w:rFonts w:ascii="Dubai" w:eastAsia="SimSun" w:hAnsi="Dubai" w:cs="Dubai"/>
          <w:sz w:val="22"/>
          <w:szCs w:val="22"/>
          <w:lang w:val="en-US" w:eastAsia="zh-CN" w:bidi="ar-EG"/>
        </w:rPr>
        <w:t>2021</w:t>
      </w:r>
      <w:r w:rsidR="00065B86" w:rsidRPr="0011604B">
        <w:rPr>
          <w:rFonts w:ascii="Dubai" w:eastAsia="SimSun" w:hAnsi="Dubai" w:cs="Dubai" w:hint="cs"/>
          <w:sz w:val="22"/>
          <w:szCs w:val="22"/>
          <w:rtl/>
          <w:lang w:val="en-US" w:eastAsia="zh-CN"/>
        </w:rPr>
        <w:t>.</w:t>
      </w:r>
      <w:r w:rsidR="00CB429E" w:rsidRPr="0011604B">
        <w:rPr>
          <w:rFonts w:ascii="Dubai" w:eastAsia="SimSun" w:hAnsi="Dubai" w:cs="Dubai" w:hint="cs"/>
          <w:sz w:val="22"/>
          <w:szCs w:val="22"/>
          <w:rtl/>
          <w:lang w:val="en-US" w:eastAsia="zh-CN"/>
        </w:rPr>
        <w:t xml:space="preserve"> وستُنشر مجموعة من الأعداد </w:t>
      </w:r>
      <w:r w:rsidR="00CB429E" w:rsidRPr="0011604B">
        <w:rPr>
          <w:rFonts w:ascii="Dubai" w:eastAsia="SimSun" w:hAnsi="Dubai" w:cs="Dubai"/>
          <w:sz w:val="22"/>
          <w:szCs w:val="22"/>
          <w:rtl/>
          <w:lang w:val="en-US" w:eastAsia="zh-CN"/>
        </w:rPr>
        <w:t>الخاصة</w:t>
      </w:r>
      <w:r w:rsidR="00CB429E" w:rsidRPr="0011604B">
        <w:rPr>
          <w:rFonts w:ascii="Dubai" w:eastAsia="SimSun" w:hAnsi="Dubai" w:cs="Dubai" w:hint="cs"/>
          <w:sz w:val="22"/>
          <w:szCs w:val="22"/>
          <w:rtl/>
          <w:lang w:val="en-US" w:eastAsia="zh-CN"/>
        </w:rPr>
        <w:t xml:space="preserve"> في أكتوبر </w:t>
      </w:r>
      <w:r w:rsidR="00CB429E" w:rsidRPr="0011604B">
        <w:rPr>
          <w:rFonts w:ascii="Dubai" w:eastAsia="SimSun" w:hAnsi="Dubai" w:cs="Dubai"/>
          <w:sz w:val="22"/>
          <w:szCs w:val="22"/>
          <w:lang w:val="en-US" w:eastAsia="zh-CN"/>
        </w:rPr>
        <w:t>2021</w:t>
      </w:r>
      <w:r w:rsidR="00CB429E" w:rsidRPr="0011604B">
        <w:rPr>
          <w:rFonts w:ascii="Dubai" w:eastAsia="SimSun" w:hAnsi="Dubai" w:cs="Dubai" w:hint="cs"/>
          <w:sz w:val="22"/>
          <w:szCs w:val="22"/>
          <w:rtl/>
          <w:lang w:val="en-US" w:eastAsia="zh-CN" w:bidi="ar-EG"/>
        </w:rPr>
        <w:t xml:space="preserve"> بشأن مو</w:t>
      </w:r>
      <w:r w:rsidR="00A656DD" w:rsidRPr="0011604B">
        <w:rPr>
          <w:rFonts w:ascii="Dubai" w:eastAsia="SimSun" w:hAnsi="Dubai" w:cs="Dubai" w:hint="cs"/>
          <w:sz w:val="22"/>
          <w:szCs w:val="22"/>
          <w:rtl/>
          <w:lang w:val="en-US" w:eastAsia="zh-CN" w:bidi="ar-EG"/>
        </w:rPr>
        <w:t>ضوع</w:t>
      </w:r>
      <w:r w:rsidR="00CB429E" w:rsidRPr="0011604B">
        <w:rPr>
          <w:rFonts w:ascii="Dubai" w:eastAsia="SimSun" w:hAnsi="Dubai" w:cs="Dubai" w:hint="cs"/>
          <w:sz w:val="22"/>
          <w:szCs w:val="22"/>
          <w:rtl/>
          <w:lang w:val="en-US" w:eastAsia="zh-CN" w:bidi="ar-EG"/>
        </w:rPr>
        <w:t xml:space="preserve"> </w:t>
      </w:r>
      <w:hyperlink r:id="rId25" w:history="1">
        <w:r w:rsidR="003651FC" w:rsidRPr="00F76CBF">
          <w:rPr>
            <w:rStyle w:val="Hyperlink"/>
            <w:rFonts w:ascii="Dubai" w:eastAsia="SimSun" w:hAnsi="Dubai" w:cs="Dubai" w:hint="cs"/>
            <w:sz w:val="22"/>
            <w:szCs w:val="22"/>
            <w:rtl/>
            <w:lang w:val="en-US" w:eastAsia="zh-CN" w:bidi="ar-EG"/>
          </w:rPr>
          <w:t>حلول الذكاء الاصطناعي والتعلم الآلي في شبكات الجيل الخامس وشبكات المستقبل</w:t>
        </w:r>
      </w:hyperlink>
      <w:r w:rsidR="003651FC" w:rsidRPr="0011604B">
        <w:rPr>
          <w:rFonts w:ascii="Dubai" w:eastAsia="SimSun" w:hAnsi="Dubai" w:cs="Dubai" w:hint="cs"/>
          <w:sz w:val="22"/>
          <w:szCs w:val="22"/>
          <w:rtl/>
          <w:lang w:val="en-US" w:eastAsia="zh-CN" w:bidi="ar-EG"/>
        </w:rPr>
        <w:t>، بقيادة المجتمع</w:t>
      </w:r>
      <w:r w:rsidR="003651FC">
        <w:rPr>
          <w:rFonts w:ascii="Dubai" w:eastAsia="SimSun" w:hAnsi="Dubai" w:cs="Dubai" w:hint="cs"/>
          <w:sz w:val="22"/>
          <w:szCs w:val="22"/>
          <w:rtl/>
          <w:lang w:val="en-US" w:eastAsia="zh-CN" w:bidi="ar-EG"/>
        </w:rPr>
        <w:t xml:space="preserve"> الداعم لمسابقة الاتحاد بشأن </w:t>
      </w:r>
      <w:r w:rsidR="003651FC" w:rsidRPr="003651FC">
        <w:rPr>
          <w:rFonts w:ascii="Dubai" w:eastAsia="SimSun" w:hAnsi="Dubai" w:cs="Dubai"/>
          <w:sz w:val="22"/>
          <w:szCs w:val="22"/>
          <w:rtl/>
          <w:lang w:val="en-US" w:eastAsia="zh-CN" w:bidi="ar-EG"/>
        </w:rPr>
        <w:t>الذكاء الاصطناعي والتعلم الآلي في شبكات الجيل الخامس</w:t>
      </w:r>
      <w:r w:rsidR="00A656DD">
        <w:rPr>
          <w:rFonts w:ascii="Dubai" w:eastAsia="SimSun" w:hAnsi="Dubai" w:cs="Dubai" w:hint="cs"/>
          <w:sz w:val="22"/>
          <w:szCs w:val="22"/>
          <w:rtl/>
          <w:lang w:val="en-US" w:eastAsia="zh-CN" w:bidi="ar-EG"/>
        </w:rPr>
        <w:t xml:space="preserve">، وكذلك مواضيع </w:t>
      </w:r>
      <w:hyperlink r:id="rId26" w:history="1">
        <w:r w:rsidR="00A656DD" w:rsidRPr="00F76CBF">
          <w:rPr>
            <w:rStyle w:val="Hyperlink"/>
            <w:rFonts w:ascii="Dubai" w:eastAsia="SimSun" w:hAnsi="Dubai" w:cs="Dubai" w:hint="cs"/>
            <w:sz w:val="22"/>
            <w:szCs w:val="22"/>
            <w:rtl/>
            <w:lang w:val="en-US" w:eastAsia="zh-CN" w:bidi="ar-EG"/>
          </w:rPr>
          <w:t xml:space="preserve">إنترنت </w:t>
        </w:r>
        <w:r w:rsidR="00CA1036" w:rsidRPr="00F76CBF">
          <w:rPr>
            <w:rStyle w:val="Hyperlink"/>
            <w:rFonts w:ascii="Dubai" w:eastAsia="SimSun" w:hAnsi="Dubai" w:cs="Dubai" w:hint="cs"/>
            <w:sz w:val="22"/>
            <w:szCs w:val="22"/>
            <w:rtl/>
            <w:lang w:val="en-US" w:eastAsia="zh-CN" w:bidi="ar-EG"/>
          </w:rPr>
          <w:t>كل شيء</w:t>
        </w:r>
      </w:hyperlink>
      <w:r w:rsidR="00A656DD">
        <w:rPr>
          <w:rFonts w:ascii="Dubai" w:eastAsia="SimSun" w:hAnsi="Dubai" w:cs="Dubai" w:hint="cs"/>
          <w:sz w:val="22"/>
          <w:szCs w:val="22"/>
          <w:rtl/>
          <w:lang w:val="en-US" w:eastAsia="zh-CN" w:bidi="ar-EG"/>
        </w:rPr>
        <w:t xml:space="preserve">، </w:t>
      </w:r>
      <w:r w:rsidR="00A656DD" w:rsidRPr="008B7D4A">
        <w:rPr>
          <w:rFonts w:ascii="Dubai" w:eastAsia="SimSun" w:hAnsi="Dubai" w:cs="Dubai" w:hint="cs"/>
          <w:sz w:val="22"/>
          <w:szCs w:val="22"/>
          <w:rtl/>
          <w:lang w:val="en-US" w:eastAsia="zh-CN" w:bidi="ar-EG"/>
        </w:rPr>
        <w:t>و</w:t>
      </w:r>
      <w:hyperlink r:id="rId27" w:history="1">
        <w:r w:rsidR="00A656DD" w:rsidRPr="00F76CBF">
          <w:rPr>
            <w:rStyle w:val="Hyperlink"/>
            <w:rFonts w:ascii="Dubai" w:eastAsia="SimSun" w:hAnsi="Dubai" w:cs="Dubai" w:hint="cs"/>
            <w:sz w:val="22"/>
            <w:szCs w:val="22"/>
            <w:rtl/>
            <w:lang w:val="en-US" w:eastAsia="zh-CN" w:bidi="ar-EG"/>
          </w:rPr>
          <w:t>إنترنت الأشياء الحيوية المتناهية ال</w:t>
        </w:r>
        <w:r w:rsidR="005C7399" w:rsidRPr="00F76CBF">
          <w:rPr>
            <w:rStyle w:val="Hyperlink"/>
            <w:rFonts w:ascii="Dubai" w:eastAsia="SimSun" w:hAnsi="Dubai" w:cs="Dubai" w:hint="cs"/>
            <w:sz w:val="22"/>
            <w:szCs w:val="22"/>
            <w:rtl/>
            <w:lang w:val="en-US" w:eastAsia="zh-CN" w:bidi="ar-EG"/>
          </w:rPr>
          <w:t xml:space="preserve">صغر لأغراض تطبيقات الصحة، والاتصالات </w:t>
        </w:r>
        <w:proofErr w:type="spellStart"/>
        <w:r w:rsidR="007945C0" w:rsidRPr="00F76CBF">
          <w:rPr>
            <w:rStyle w:val="Hyperlink"/>
            <w:rFonts w:ascii="Dubai" w:eastAsia="SimSun" w:hAnsi="Dubai" w:cs="Dubai" w:hint="cs"/>
            <w:sz w:val="22"/>
            <w:szCs w:val="22"/>
            <w:rtl/>
            <w:lang w:val="en-US" w:eastAsia="zh-CN" w:bidi="ar-EG"/>
          </w:rPr>
          <w:t>بالتيراهرت</w:t>
        </w:r>
        <w:r w:rsidR="007945C0" w:rsidRPr="00F76CBF">
          <w:rPr>
            <w:rStyle w:val="Hyperlink"/>
            <w:rFonts w:ascii="Dubai" w:eastAsia="SimSun" w:hAnsi="Dubai" w:cs="Dubai"/>
            <w:sz w:val="22"/>
            <w:szCs w:val="22"/>
            <w:rtl/>
            <w:lang w:val="en-US" w:eastAsia="zh-CN" w:bidi="ar-EG"/>
          </w:rPr>
          <w:t>ز</w:t>
        </w:r>
        <w:proofErr w:type="spellEnd"/>
      </w:hyperlink>
      <w:r w:rsidR="005C7399">
        <w:rPr>
          <w:rFonts w:ascii="Dubai" w:eastAsia="SimSun" w:hAnsi="Dubai" w:cs="Dubai" w:hint="cs"/>
          <w:sz w:val="22"/>
          <w:szCs w:val="22"/>
          <w:rtl/>
          <w:lang w:val="en-US" w:eastAsia="zh-CN" w:bidi="ar-EG"/>
        </w:rPr>
        <w:t xml:space="preserve">، </w:t>
      </w:r>
      <w:r w:rsidR="005C7399" w:rsidRPr="008B7D4A">
        <w:rPr>
          <w:rFonts w:ascii="Dubai" w:eastAsia="SimSun" w:hAnsi="Dubai" w:cs="Dubai" w:hint="cs"/>
          <w:sz w:val="22"/>
          <w:szCs w:val="22"/>
          <w:rtl/>
          <w:lang w:val="en-US" w:eastAsia="zh-CN" w:bidi="ar-EG"/>
        </w:rPr>
        <w:t>و</w:t>
      </w:r>
      <w:hyperlink r:id="rId28" w:history="1">
        <w:r w:rsidR="008B7D4A" w:rsidRPr="00F76CBF">
          <w:rPr>
            <w:rStyle w:val="Hyperlink"/>
            <w:rFonts w:ascii="Dubai" w:eastAsia="SimSun" w:hAnsi="Dubai" w:cs="Dubai" w:hint="cs"/>
            <w:sz w:val="22"/>
            <w:szCs w:val="22"/>
            <w:rtl/>
            <w:lang w:val="en-US" w:eastAsia="zh-CN" w:bidi="ar-EG"/>
          </w:rPr>
          <w:t>أنظمة الاتصالات اللاسلكية ما بعد عصر الجيل الخامس</w:t>
        </w:r>
      </w:hyperlink>
      <w:r w:rsidR="00BD0A96">
        <w:rPr>
          <w:rFonts w:ascii="Dubai" w:eastAsia="SimSun" w:hAnsi="Dubai" w:cs="Dubai" w:hint="cs"/>
          <w:sz w:val="22"/>
          <w:szCs w:val="22"/>
          <w:rtl/>
          <w:lang w:val="en-US" w:eastAsia="zh-CN" w:bidi="ar-EG"/>
        </w:rPr>
        <w:t xml:space="preserve">. </w:t>
      </w:r>
      <w:r w:rsidR="00CA1036">
        <w:rPr>
          <w:rFonts w:ascii="Dubai" w:eastAsia="SimSun" w:hAnsi="Dubai" w:cs="Dubai" w:hint="cs"/>
          <w:sz w:val="22"/>
          <w:szCs w:val="22"/>
          <w:rtl/>
          <w:lang w:val="en-US" w:eastAsia="zh-CN" w:bidi="ar-EG"/>
        </w:rPr>
        <w:t>و</w:t>
      </w:r>
      <w:r w:rsidR="00BD0A96">
        <w:rPr>
          <w:rFonts w:ascii="Dubai" w:eastAsia="SimSun" w:hAnsi="Dubai" w:cs="Dubai" w:hint="cs"/>
          <w:sz w:val="22"/>
          <w:szCs w:val="22"/>
          <w:rtl/>
          <w:lang w:val="en-US" w:eastAsia="zh-CN" w:bidi="ar-EG"/>
        </w:rPr>
        <w:t xml:space="preserve">الورقات المنشورة متاحة للتنزيل مجاناً من </w:t>
      </w:r>
      <w:hyperlink r:id="rId29" w:history="1">
        <w:r w:rsidR="00BD0A96" w:rsidRPr="00F76CBF">
          <w:rPr>
            <w:rStyle w:val="Hyperlink"/>
            <w:rFonts w:ascii="Dubai" w:eastAsia="SimSun" w:hAnsi="Dubai" w:cs="Dubai" w:hint="cs"/>
            <w:sz w:val="22"/>
            <w:szCs w:val="22"/>
            <w:rtl/>
            <w:lang w:val="en-US" w:eastAsia="zh-CN" w:bidi="ar-EG"/>
          </w:rPr>
          <w:t>مكتبة الاتحاد الرقمية</w:t>
        </w:r>
      </w:hyperlink>
      <w:r w:rsidR="00BD0A96">
        <w:rPr>
          <w:rFonts w:ascii="Dubai" w:eastAsia="SimSun" w:hAnsi="Dubai" w:cs="Dubai" w:hint="cs"/>
          <w:sz w:val="22"/>
          <w:szCs w:val="22"/>
          <w:rtl/>
          <w:lang w:val="en-US" w:eastAsia="zh-CN" w:bidi="ar-EG"/>
        </w:rPr>
        <w:t>.</w:t>
      </w:r>
    </w:p>
    <w:p w14:paraId="188D6DD4" w14:textId="07512B15" w:rsidR="00065B86" w:rsidRPr="00F76CBF" w:rsidRDefault="00BD0A96" w:rsidP="00F76CBF">
      <w:pPr>
        <w:tabs>
          <w:tab w:val="left" w:pos="794"/>
        </w:tabs>
        <w:bidi/>
        <w:spacing w:line="192" w:lineRule="auto"/>
        <w:jc w:val="both"/>
        <w:rPr>
          <w:rFonts w:ascii="Dubai" w:eastAsia="SimSun" w:hAnsi="Dubai" w:cs="Dubai"/>
          <w:color w:val="000000"/>
          <w:spacing w:val="-6"/>
          <w:sz w:val="22"/>
          <w:szCs w:val="22"/>
          <w:rtl/>
          <w:lang w:val="en-US" w:eastAsia="zh-CN" w:bidi="ar-EG"/>
        </w:rPr>
      </w:pPr>
      <w:r w:rsidRPr="00F76CBF">
        <w:rPr>
          <w:rFonts w:ascii="Dubai" w:eastAsia="SimSun" w:hAnsi="Dubai" w:cs="Dubai" w:hint="cs"/>
          <w:color w:val="000000"/>
          <w:spacing w:val="-6"/>
          <w:sz w:val="22"/>
          <w:szCs w:val="22"/>
          <w:rtl/>
          <w:lang w:val="en-US" w:eastAsia="zh-CN"/>
        </w:rPr>
        <w:t>و</w:t>
      </w:r>
      <w:r w:rsidR="00065B86" w:rsidRPr="00F76CBF">
        <w:rPr>
          <w:rFonts w:ascii="Dubai" w:eastAsia="SimSun" w:hAnsi="Dubai" w:cs="Dubai" w:hint="cs"/>
          <w:color w:val="000000"/>
          <w:spacing w:val="-6"/>
          <w:sz w:val="22"/>
          <w:szCs w:val="22"/>
          <w:rtl/>
          <w:lang w:val="en-US" w:eastAsia="zh-CN"/>
        </w:rPr>
        <w:t>س</w:t>
      </w:r>
      <w:r w:rsidR="00C74CC5" w:rsidRPr="00F76CBF">
        <w:rPr>
          <w:rFonts w:ascii="Dubai" w:eastAsia="SimSun" w:hAnsi="Dubai" w:cs="Dubai" w:hint="cs"/>
          <w:color w:val="000000"/>
          <w:spacing w:val="-6"/>
          <w:sz w:val="22"/>
          <w:szCs w:val="22"/>
          <w:rtl/>
          <w:lang w:val="en-US" w:eastAsia="zh-CN"/>
        </w:rPr>
        <w:t>تُ</w:t>
      </w:r>
      <w:r w:rsidR="00065B86" w:rsidRPr="00F76CBF">
        <w:rPr>
          <w:rFonts w:ascii="Dubai" w:eastAsia="SimSun" w:hAnsi="Dubai" w:cs="Dubai" w:hint="cs"/>
          <w:color w:val="000000"/>
          <w:spacing w:val="-6"/>
          <w:sz w:val="22"/>
          <w:szCs w:val="22"/>
          <w:rtl/>
          <w:lang w:val="en-US" w:eastAsia="zh-CN"/>
        </w:rPr>
        <w:t>عقد</w:t>
      </w:r>
      <w:r w:rsidR="00C74CC5" w:rsidRPr="00F76CBF">
        <w:rPr>
          <w:rFonts w:ascii="Dubai" w:eastAsia="SimSun" w:hAnsi="Dubai" w:cs="Dubai" w:hint="cs"/>
          <w:color w:val="000000"/>
          <w:spacing w:val="-6"/>
          <w:sz w:val="22"/>
          <w:szCs w:val="22"/>
          <w:rtl/>
          <w:lang w:val="en-US" w:eastAsia="zh-CN"/>
        </w:rPr>
        <w:t xml:space="preserve"> </w:t>
      </w:r>
      <w:r w:rsidR="00CA1036" w:rsidRPr="00F76CBF">
        <w:rPr>
          <w:rFonts w:ascii="Dubai" w:eastAsia="SimSun" w:hAnsi="Dubai" w:cs="Dubai" w:hint="cs"/>
          <w:color w:val="000000"/>
          <w:spacing w:val="-6"/>
          <w:sz w:val="22"/>
          <w:szCs w:val="22"/>
          <w:rtl/>
          <w:lang w:val="en-US" w:eastAsia="zh-CN"/>
        </w:rPr>
        <w:t xml:space="preserve">الدورة </w:t>
      </w:r>
      <w:r w:rsidR="00C74CC5" w:rsidRPr="00F76CBF">
        <w:rPr>
          <w:rFonts w:ascii="Dubai" w:eastAsia="SimSun" w:hAnsi="Dubai" w:cs="Dubai"/>
          <w:color w:val="000000"/>
          <w:spacing w:val="-6"/>
          <w:sz w:val="22"/>
          <w:szCs w:val="22"/>
          <w:lang w:val="en-US" w:eastAsia="zh-CN"/>
        </w:rPr>
        <w:t>13</w:t>
      </w:r>
      <w:r w:rsidR="00C74CC5" w:rsidRPr="00F76CBF">
        <w:rPr>
          <w:rFonts w:ascii="Dubai" w:eastAsia="SimSun" w:hAnsi="Dubai" w:cs="Dubai" w:hint="cs"/>
          <w:color w:val="000000"/>
          <w:spacing w:val="-6"/>
          <w:sz w:val="22"/>
          <w:szCs w:val="22"/>
          <w:rtl/>
          <w:lang w:val="en-US" w:eastAsia="zh-CN" w:bidi="ar-EG"/>
        </w:rPr>
        <w:t xml:space="preserve"> من </w:t>
      </w:r>
      <w:hyperlink r:id="rId30" w:history="1">
        <w:r w:rsidR="00E5246F" w:rsidRPr="00F76CBF">
          <w:rPr>
            <w:rFonts w:ascii="Dubai" w:eastAsia="SimSun" w:hAnsi="Dubai" w:cs="Dubai" w:hint="cs"/>
            <w:color w:val="0000FF"/>
            <w:spacing w:val="-6"/>
            <w:sz w:val="22"/>
            <w:szCs w:val="22"/>
            <w:u w:val="single"/>
            <w:rtl/>
            <w:lang w:val="en-US" w:eastAsia="zh-CN"/>
          </w:rPr>
          <w:t>مؤتمر</w:t>
        </w:r>
        <w:r w:rsidR="00065B86" w:rsidRPr="00F76CBF">
          <w:rPr>
            <w:rFonts w:ascii="Dubai" w:eastAsia="SimSun" w:hAnsi="Dubai" w:cs="Dubai" w:hint="cs"/>
            <w:color w:val="0000FF"/>
            <w:spacing w:val="-6"/>
            <w:sz w:val="22"/>
            <w:szCs w:val="22"/>
            <w:u w:val="single"/>
            <w:rtl/>
            <w:lang w:val="en-US" w:eastAsia="zh-CN"/>
          </w:rPr>
          <w:t xml:space="preserve"> </w:t>
        </w:r>
        <w:proofErr w:type="spellStart"/>
        <w:r w:rsidR="00065B86" w:rsidRPr="00F76CBF">
          <w:rPr>
            <w:rFonts w:ascii="Dubai" w:eastAsia="SimSun" w:hAnsi="Dubai" w:cs="Dubai" w:hint="cs"/>
            <w:color w:val="0000FF"/>
            <w:spacing w:val="-6"/>
            <w:sz w:val="22"/>
            <w:szCs w:val="22"/>
            <w:u w:val="single"/>
            <w:rtl/>
            <w:lang w:val="en-US" w:eastAsia="zh-CN"/>
          </w:rPr>
          <w:t>كاليدوسكوب</w:t>
        </w:r>
        <w:proofErr w:type="spellEnd"/>
        <w:r w:rsidR="00CA1036" w:rsidRPr="00F76CBF">
          <w:rPr>
            <w:rFonts w:ascii="Dubai" w:eastAsia="SimSun" w:hAnsi="Dubai" w:cs="Dubai" w:hint="cs"/>
            <w:color w:val="0000FF"/>
            <w:spacing w:val="-6"/>
            <w:sz w:val="22"/>
            <w:szCs w:val="22"/>
            <w:u w:val="single"/>
            <w:rtl/>
            <w:lang w:val="en-US" w:eastAsia="zh-CN"/>
          </w:rPr>
          <w:t xml:space="preserve"> ا</w:t>
        </w:r>
        <w:r w:rsidR="00C74CC5" w:rsidRPr="00F76CBF">
          <w:rPr>
            <w:rFonts w:ascii="Dubai" w:eastAsia="SimSun" w:hAnsi="Dubai" w:cs="Dubai" w:hint="cs"/>
            <w:color w:val="0000FF"/>
            <w:spacing w:val="-6"/>
            <w:sz w:val="22"/>
            <w:szCs w:val="22"/>
            <w:u w:val="single"/>
            <w:rtl/>
            <w:lang w:val="en-US" w:eastAsia="zh-CN"/>
          </w:rPr>
          <w:t>لاتحاد</w:t>
        </w:r>
        <w:r w:rsidR="00F76CBF" w:rsidRPr="00F76CBF">
          <w:rPr>
            <w:rFonts w:ascii="Dubai" w:eastAsia="SimSun" w:hAnsi="Dubai" w:cs="Dubai" w:hint="cs"/>
            <w:color w:val="0000FF"/>
            <w:spacing w:val="-6"/>
            <w:sz w:val="22"/>
            <w:szCs w:val="22"/>
            <w:u w:val="single"/>
            <w:rtl/>
            <w:lang w:val="en-US" w:eastAsia="zh-CN"/>
          </w:rPr>
          <w:t>:</w:t>
        </w:r>
        <w:r w:rsidR="00065B86" w:rsidRPr="00F76CBF">
          <w:rPr>
            <w:rFonts w:ascii="Dubai" w:eastAsia="SimSun" w:hAnsi="Dubai" w:cs="Dubai" w:hint="cs"/>
            <w:i/>
            <w:iCs/>
            <w:color w:val="0000FF"/>
            <w:spacing w:val="-6"/>
            <w:sz w:val="22"/>
            <w:szCs w:val="22"/>
            <w:u w:val="single"/>
            <w:rtl/>
            <w:lang w:val="en-US" w:eastAsia="zh-CN" w:bidi="ar-EG"/>
          </w:rPr>
          <w:t> توصيل العالم المادي والعالم الافتراضي</w:t>
        </w:r>
      </w:hyperlink>
      <w:r w:rsidR="00C74CC5" w:rsidRPr="00F76CBF">
        <w:rPr>
          <w:rFonts w:ascii="Dubai" w:eastAsia="SimSun" w:hAnsi="Dubai" w:cs="Dubai" w:hint="cs"/>
          <w:color w:val="000000"/>
          <w:spacing w:val="-6"/>
          <w:sz w:val="22"/>
          <w:szCs w:val="22"/>
          <w:rtl/>
          <w:lang w:val="en-US" w:eastAsia="zh-CN" w:bidi="ar-EG"/>
        </w:rPr>
        <w:t xml:space="preserve"> إلكترونياً </w:t>
      </w:r>
      <w:r w:rsidR="00065B86" w:rsidRPr="00F76CBF">
        <w:rPr>
          <w:rFonts w:ascii="Dubai" w:eastAsia="SimSun" w:hAnsi="Dubai" w:cs="Dubai" w:hint="cs"/>
          <w:color w:val="000000"/>
          <w:spacing w:val="-6"/>
          <w:sz w:val="22"/>
          <w:szCs w:val="22"/>
          <w:rtl/>
          <w:lang w:val="en-US" w:eastAsia="zh-CN" w:bidi="ar-EG"/>
        </w:rPr>
        <w:t>في الفترة</w:t>
      </w:r>
      <w:r w:rsidR="00C74CC5" w:rsidRPr="00F76CBF">
        <w:rPr>
          <w:rFonts w:ascii="Dubai" w:eastAsia="SimSun" w:hAnsi="Dubai" w:cs="Dubai" w:hint="cs"/>
          <w:color w:val="000000"/>
          <w:spacing w:val="-6"/>
          <w:sz w:val="22"/>
          <w:szCs w:val="22"/>
          <w:rtl/>
          <w:lang w:val="en-US" w:eastAsia="zh-CN" w:bidi="ar-EG"/>
        </w:rPr>
        <w:t xml:space="preserve"> من</w:t>
      </w:r>
      <w:r w:rsidR="00F76CBF" w:rsidRPr="00F76CBF">
        <w:rPr>
          <w:rFonts w:ascii="Dubai" w:eastAsia="SimSun" w:hAnsi="Dubai" w:cs="Dubai" w:hint="cs"/>
          <w:color w:val="000000"/>
          <w:spacing w:val="-6"/>
          <w:sz w:val="22"/>
          <w:szCs w:val="22"/>
          <w:rtl/>
          <w:lang w:val="en-US" w:eastAsia="zh-CN" w:bidi="ar-EG"/>
        </w:rPr>
        <w:t xml:space="preserve"> </w:t>
      </w:r>
      <w:r w:rsidR="00065B86" w:rsidRPr="00F76CBF">
        <w:rPr>
          <w:rFonts w:ascii="Dubai" w:eastAsia="SimSun" w:hAnsi="Dubai" w:cs="Dubai"/>
          <w:color w:val="000000"/>
          <w:spacing w:val="-6"/>
          <w:sz w:val="22"/>
          <w:szCs w:val="22"/>
          <w:lang w:val="en-US" w:eastAsia="zh-CN" w:bidi="ar-EG"/>
        </w:rPr>
        <w:t>6</w:t>
      </w:r>
      <w:r w:rsidR="00F76CBF" w:rsidRPr="00F76CBF">
        <w:rPr>
          <w:rFonts w:ascii="Dubai" w:eastAsia="SimSun" w:hAnsi="Dubai" w:cs="Dubai" w:hint="cs"/>
          <w:color w:val="000000"/>
          <w:spacing w:val="-6"/>
          <w:sz w:val="22"/>
          <w:szCs w:val="22"/>
          <w:rtl/>
          <w:lang w:val="en-US" w:eastAsia="zh-CN" w:bidi="ar-EG"/>
        </w:rPr>
        <w:t xml:space="preserve"> </w:t>
      </w:r>
      <w:r w:rsidR="00E5246F" w:rsidRPr="00F76CBF">
        <w:rPr>
          <w:rFonts w:ascii="Dubai" w:eastAsia="SimSun" w:hAnsi="Dubai" w:cs="Dubai" w:hint="cs"/>
          <w:color w:val="000000"/>
          <w:spacing w:val="-6"/>
          <w:sz w:val="22"/>
          <w:szCs w:val="22"/>
          <w:rtl/>
          <w:lang w:val="en-US" w:eastAsia="zh-CN" w:bidi="ar-EG"/>
        </w:rPr>
        <w:t>إلى</w:t>
      </w:r>
      <w:r w:rsidR="00F76CBF" w:rsidRPr="00F76CBF">
        <w:rPr>
          <w:rFonts w:ascii="Dubai" w:eastAsia="SimSun" w:hAnsi="Dubai" w:cs="Dubai" w:hint="cs"/>
          <w:color w:val="000000"/>
          <w:spacing w:val="-6"/>
          <w:sz w:val="22"/>
          <w:szCs w:val="22"/>
          <w:rtl/>
          <w:lang w:val="en-US" w:eastAsia="zh-CN" w:bidi="ar-EG"/>
        </w:rPr>
        <w:t xml:space="preserve"> </w:t>
      </w:r>
      <w:r w:rsidR="00E5246F" w:rsidRPr="00F76CBF">
        <w:rPr>
          <w:rFonts w:ascii="Dubai" w:eastAsia="SimSun" w:hAnsi="Dubai" w:cs="Dubai"/>
          <w:color w:val="000000"/>
          <w:spacing w:val="-6"/>
          <w:sz w:val="22"/>
          <w:szCs w:val="22"/>
          <w:lang w:val="en-US" w:eastAsia="zh-CN" w:bidi="ar-EG"/>
        </w:rPr>
        <w:t>10</w:t>
      </w:r>
      <w:r w:rsidR="00F76CBF" w:rsidRPr="00F76CBF">
        <w:rPr>
          <w:rFonts w:ascii="Dubai" w:eastAsia="SimSun" w:hAnsi="Dubai" w:cs="Dubai" w:hint="eastAsia"/>
          <w:color w:val="000000"/>
          <w:spacing w:val="-6"/>
          <w:sz w:val="22"/>
          <w:szCs w:val="22"/>
          <w:rtl/>
          <w:lang w:val="en-US" w:eastAsia="zh-CN" w:bidi="ar-EG"/>
        </w:rPr>
        <w:t> </w:t>
      </w:r>
      <w:r w:rsidR="00065B86" w:rsidRPr="00F76CBF">
        <w:rPr>
          <w:rFonts w:ascii="Dubai" w:eastAsia="SimSun" w:hAnsi="Dubai" w:cs="Dubai" w:hint="cs"/>
          <w:color w:val="000000"/>
          <w:spacing w:val="-6"/>
          <w:sz w:val="22"/>
          <w:szCs w:val="22"/>
          <w:rtl/>
          <w:lang w:val="en-US" w:eastAsia="zh-CN" w:bidi="ar-EG"/>
        </w:rPr>
        <w:t>ديسمبر</w:t>
      </w:r>
      <w:r w:rsidR="00F76CBF" w:rsidRPr="00F76CBF">
        <w:rPr>
          <w:rFonts w:ascii="Dubai" w:eastAsia="SimSun" w:hAnsi="Dubai" w:cs="Dubai" w:hint="eastAsia"/>
          <w:color w:val="000000"/>
          <w:spacing w:val="-6"/>
          <w:sz w:val="22"/>
          <w:szCs w:val="22"/>
          <w:rtl/>
          <w:lang w:val="en-US" w:eastAsia="zh-CN" w:bidi="ar-EG"/>
        </w:rPr>
        <w:t> </w:t>
      </w:r>
      <w:r w:rsidR="00065B86" w:rsidRPr="00F76CBF">
        <w:rPr>
          <w:rFonts w:ascii="Dubai" w:eastAsia="SimSun" w:hAnsi="Dubai" w:cs="Dubai"/>
          <w:color w:val="000000"/>
          <w:spacing w:val="-6"/>
          <w:sz w:val="22"/>
          <w:szCs w:val="22"/>
          <w:lang w:val="en-US" w:eastAsia="zh-CN" w:bidi="ar-EG"/>
        </w:rPr>
        <w:t>2021</w:t>
      </w:r>
      <w:r w:rsidR="00065B86" w:rsidRPr="00F76CBF">
        <w:rPr>
          <w:rFonts w:ascii="Dubai" w:eastAsia="SimSun" w:hAnsi="Dubai" w:cs="Dubai" w:hint="cs"/>
          <w:color w:val="000000"/>
          <w:spacing w:val="-6"/>
          <w:sz w:val="22"/>
          <w:szCs w:val="22"/>
          <w:rtl/>
          <w:lang w:val="en-US" w:eastAsia="zh-CN" w:bidi="ar-EG"/>
        </w:rPr>
        <w:t xml:space="preserve">. </w:t>
      </w:r>
      <w:r w:rsidR="00065B86" w:rsidRPr="00F76CBF">
        <w:rPr>
          <w:rFonts w:ascii="Dubai" w:eastAsia="SimSun" w:hAnsi="Dubai" w:cs="Dubai" w:hint="cs"/>
          <w:spacing w:val="-6"/>
          <w:sz w:val="22"/>
          <w:szCs w:val="22"/>
          <w:rtl/>
          <w:lang w:val="en-US" w:eastAsia="zh-CN" w:bidi="ar-EG"/>
        </w:rPr>
        <w:t>و</w:t>
      </w:r>
      <w:r w:rsidR="00E5246F" w:rsidRPr="00F76CBF">
        <w:rPr>
          <w:rFonts w:ascii="Dubai" w:eastAsia="SimSun" w:hAnsi="Dubai" w:cs="Dubai" w:hint="cs"/>
          <w:spacing w:val="-6"/>
          <w:sz w:val="22"/>
          <w:szCs w:val="22"/>
          <w:rtl/>
          <w:lang w:val="en-US" w:eastAsia="zh-CN" w:bidi="ar-EG"/>
        </w:rPr>
        <w:t>سيعرض ال</w:t>
      </w:r>
      <w:r w:rsidR="00065B86" w:rsidRPr="00F76CBF">
        <w:rPr>
          <w:rFonts w:ascii="Dubai" w:eastAsia="SimSun" w:hAnsi="Dubai" w:cs="Dubai" w:hint="cs"/>
          <w:spacing w:val="-6"/>
          <w:sz w:val="22"/>
          <w:szCs w:val="22"/>
          <w:rtl/>
          <w:lang w:val="en-US" w:eastAsia="zh-CN" w:bidi="ar-EG"/>
        </w:rPr>
        <w:t xml:space="preserve">مؤتمر ورقات أكاديمية أصلية تتضمن رؤى بشأن المشاريع والبحوث الجارية ذات الصلة بتطوير </w:t>
      </w:r>
      <w:r w:rsidR="00065B86" w:rsidRPr="00F76CBF">
        <w:rPr>
          <w:rFonts w:ascii="Dubai" w:eastAsia="SimSun" w:hAnsi="Dubai" w:cs="Dubai" w:hint="cs"/>
          <w:spacing w:val="-6"/>
          <w:sz w:val="22"/>
          <w:szCs w:val="22"/>
          <w:rtl/>
          <w:lang w:val="en-US" w:eastAsia="zh-CN" w:bidi="ar-EG"/>
        </w:rPr>
        <w:lastRenderedPageBreak/>
        <w:t xml:space="preserve">الواقع الافتراضي السائد </w:t>
      </w:r>
      <w:r w:rsidR="001E3BF8" w:rsidRPr="00F76CBF">
        <w:rPr>
          <w:rFonts w:ascii="Dubai" w:eastAsia="SimSun" w:hAnsi="Dubai" w:cs="Dubai" w:hint="cs"/>
          <w:spacing w:val="-6"/>
          <w:sz w:val="22"/>
          <w:szCs w:val="22"/>
          <w:rtl/>
          <w:lang w:val="en-US" w:eastAsia="zh-CN" w:bidi="ar-EG"/>
        </w:rPr>
        <w:t>و</w:t>
      </w:r>
      <w:r w:rsidR="00A55790" w:rsidRPr="00F76CBF">
        <w:rPr>
          <w:rFonts w:ascii="Dubai" w:eastAsia="SimSun" w:hAnsi="Dubai" w:cs="Dubai" w:hint="cs"/>
          <w:spacing w:val="-6"/>
          <w:sz w:val="22"/>
          <w:szCs w:val="22"/>
          <w:rtl/>
          <w:lang w:val="en-US" w:eastAsia="zh-CN" w:bidi="ar-EG"/>
        </w:rPr>
        <w:t xml:space="preserve">إنشاء </w:t>
      </w:r>
      <w:r w:rsidR="00065B86" w:rsidRPr="00F76CBF">
        <w:rPr>
          <w:rFonts w:ascii="Dubai" w:eastAsia="SimSun" w:hAnsi="Dubai" w:cs="Dubai" w:hint="cs"/>
          <w:spacing w:val="-6"/>
          <w:sz w:val="22"/>
          <w:szCs w:val="22"/>
          <w:rtl/>
          <w:lang w:val="en-US" w:eastAsia="zh-CN" w:bidi="ar-EG"/>
        </w:rPr>
        <w:t xml:space="preserve">بيئات </w:t>
      </w:r>
      <w:r w:rsidR="00A55790" w:rsidRPr="00F76CBF">
        <w:rPr>
          <w:rFonts w:ascii="Dubai" w:eastAsia="SimSun" w:hAnsi="Dubai" w:cs="Dubai" w:hint="cs"/>
          <w:spacing w:val="-6"/>
          <w:sz w:val="22"/>
          <w:szCs w:val="22"/>
          <w:rtl/>
          <w:lang w:val="en-US" w:eastAsia="zh-CN" w:bidi="ar-EG"/>
        </w:rPr>
        <w:t>مخصصة</w:t>
      </w:r>
      <w:r w:rsidR="00065B86" w:rsidRPr="00F76CBF">
        <w:rPr>
          <w:rFonts w:ascii="Dubai" w:eastAsia="SimSun" w:hAnsi="Dubai" w:cs="Dubai" w:hint="cs"/>
          <w:spacing w:val="-6"/>
          <w:sz w:val="22"/>
          <w:szCs w:val="22"/>
          <w:rtl/>
          <w:lang w:val="en-US" w:eastAsia="zh-CN" w:bidi="ar-EG"/>
        </w:rPr>
        <w:t xml:space="preserve"> بواسطة الحاسوب، </w:t>
      </w:r>
      <w:r w:rsidR="007C3EF9" w:rsidRPr="00F76CBF">
        <w:rPr>
          <w:rFonts w:ascii="Dubai" w:eastAsia="SimSun" w:hAnsi="Dubai" w:cs="Dubai" w:hint="cs"/>
          <w:spacing w:val="-6"/>
          <w:sz w:val="22"/>
          <w:szCs w:val="22"/>
          <w:rtl/>
          <w:lang w:val="en-US" w:eastAsia="zh-CN" w:bidi="ar-EG"/>
        </w:rPr>
        <w:t>وكذلك</w:t>
      </w:r>
      <w:r w:rsidR="00A55790" w:rsidRPr="00F76CBF">
        <w:rPr>
          <w:rFonts w:ascii="Dubai" w:eastAsia="SimSun" w:hAnsi="Dubai" w:cs="Dubai" w:hint="cs"/>
          <w:spacing w:val="-6"/>
          <w:sz w:val="22"/>
          <w:szCs w:val="22"/>
          <w:rtl/>
          <w:lang w:val="en-US" w:eastAsia="zh-CN" w:bidi="ar-EG"/>
        </w:rPr>
        <w:t xml:space="preserve"> </w:t>
      </w:r>
      <w:r w:rsidR="00EA2A17" w:rsidRPr="00F76CBF">
        <w:rPr>
          <w:rFonts w:ascii="Dubai" w:eastAsia="SimSun" w:hAnsi="Dubai" w:cs="Dubai" w:hint="cs"/>
          <w:spacing w:val="-6"/>
          <w:sz w:val="22"/>
          <w:szCs w:val="22"/>
          <w:rtl/>
          <w:lang w:val="en-US" w:eastAsia="zh-CN" w:bidi="ar-EG"/>
        </w:rPr>
        <w:t>الإمكانيات الجديدة و</w:t>
      </w:r>
      <w:r w:rsidR="007C3EF9" w:rsidRPr="00F76CBF">
        <w:rPr>
          <w:rFonts w:ascii="Dubai" w:eastAsia="SimSun" w:hAnsi="Dubai" w:cs="Dubai" w:hint="cs"/>
          <w:spacing w:val="-6"/>
          <w:sz w:val="22"/>
          <w:szCs w:val="22"/>
          <w:rtl/>
          <w:lang w:val="en-US" w:eastAsia="zh-CN" w:bidi="ar-EG"/>
        </w:rPr>
        <w:t xml:space="preserve">ما يرتبط بها من </w:t>
      </w:r>
      <w:r w:rsidR="00EA2A17" w:rsidRPr="00F76CBF">
        <w:rPr>
          <w:rFonts w:ascii="Dubai" w:eastAsia="SimSun" w:hAnsi="Dubai" w:cs="Dubai" w:hint="cs"/>
          <w:spacing w:val="-6"/>
          <w:sz w:val="22"/>
          <w:szCs w:val="22"/>
          <w:rtl/>
          <w:lang w:val="en-US" w:eastAsia="zh-CN" w:bidi="ar-EG"/>
        </w:rPr>
        <w:t xml:space="preserve">تحديات </w:t>
      </w:r>
      <w:r w:rsidR="005F3A64" w:rsidRPr="00F76CBF">
        <w:rPr>
          <w:rFonts w:ascii="Dubai" w:eastAsia="SimSun" w:hAnsi="Dubai" w:cs="Dubai" w:hint="cs"/>
          <w:spacing w:val="-6"/>
          <w:sz w:val="22"/>
          <w:szCs w:val="22"/>
          <w:rtl/>
          <w:lang w:val="en-US" w:eastAsia="zh-CN" w:bidi="ar-EG"/>
        </w:rPr>
        <w:t>تتجلى في الأفق</w:t>
      </w:r>
      <w:r w:rsidR="00065B86" w:rsidRPr="00F76CBF">
        <w:rPr>
          <w:rFonts w:ascii="Dubai" w:eastAsia="SimSun" w:hAnsi="Dubai" w:cs="Dubai" w:hint="cs"/>
          <w:color w:val="000000"/>
          <w:spacing w:val="-6"/>
          <w:sz w:val="22"/>
          <w:szCs w:val="22"/>
          <w:rtl/>
          <w:lang w:val="en-US" w:eastAsia="zh-CN" w:bidi="ar-EG"/>
        </w:rPr>
        <w:t>.</w:t>
      </w:r>
    </w:p>
    <w:p w14:paraId="04BB2F3E" w14:textId="6C7FC622" w:rsidR="00065B86" w:rsidRPr="00065B86" w:rsidRDefault="007C3EF9" w:rsidP="00065B86">
      <w:pPr>
        <w:tabs>
          <w:tab w:val="left" w:pos="794"/>
        </w:tabs>
        <w:bidi/>
        <w:spacing w:line="192" w:lineRule="auto"/>
        <w:jc w:val="both"/>
        <w:rPr>
          <w:rFonts w:ascii="Dubai" w:eastAsia="SimSun" w:hAnsi="Dubai" w:cs="Dubai"/>
          <w:sz w:val="22"/>
          <w:szCs w:val="22"/>
          <w:rtl/>
          <w:lang w:val="en-US" w:eastAsia="zh-CN" w:bidi="ar-EG"/>
        </w:rPr>
      </w:pPr>
      <w:r>
        <w:rPr>
          <w:rFonts w:ascii="Dubai" w:eastAsia="SimSun" w:hAnsi="Dubai" w:cs="Dubai" w:hint="cs"/>
          <w:sz w:val="22"/>
          <w:szCs w:val="22"/>
          <w:rtl/>
          <w:lang w:val="en-US" w:eastAsia="zh-CN" w:bidi="ar-EG"/>
        </w:rPr>
        <w:t>و</w:t>
      </w:r>
      <w:r w:rsidR="00065B86" w:rsidRPr="00065B86">
        <w:rPr>
          <w:rFonts w:ascii="Dubai" w:eastAsia="SimSun" w:hAnsi="Dubai" w:cs="Dubai" w:hint="cs"/>
          <w:sz w:val="22"/>
          <w:szCs w:val="22"/>
          <w:rtl/>
          <w:lang w:val="en-US" w:eastAsia="zh-CN" w:bidi="ar-EG"/>
        </w:rPr>
        <w:t xml:space="preserve">نُشر أكثر من </w:t>
      </w:r>
      <w:r w:rsidR="00065B86" w:rsidRPr="00065B86">
        <w:rPr>
          <w:rFonts w:ascii="Dubai" w:eastAsia="SimSun" w:hAnsi="Dubai" w:cs="Dubai"/>
          <w:sz w:val="22"/>
          <w:szCs w:val="22"/>
          <w:lang w:val="en-US" w:eastAsia="zh-CN" w:bidi="ar-EG"/>
        </w:rPr>
        <w:t>5 000</w:t>
      </w:r>
      <w:r w:rsidR="00065B86" w:rsidRPr="00065B86">
        <w:rPr>
          <w:rFonts w:ascii="Dubai" w:eastAsia="SimSun" w:hAnsi="Dubai" w:cs="Dubai" w:hint="cs"/>
          <w:sz w:val="22"/>
          <w:szCs w:val="22"/>
          <w:rtl/>
          <w:lang w:val="en-US" w:eastAsia="zh-CN" w:bidi="ar-EG"/>
        </w:rPr>
        <w:t xml:space="preserve"> صفحة من توصيات قطاع تقييس الاتصالات وإضافاتها</w:t>
      </w:r>
      <w:r w:rsidR="00152562">
        <w:rPr>
          <w:rFonts w:ascii="Dubai" w:eastAsia="SimSun" w:hAnsi="Dubai" w:cs="Dubai" w:hint="cs"/>
          <w:sz w:val="22"/>
          <w:szCs w:val="22"/>
          <w:rtl/>
          <w:lang w:val="en-US" w:eastAsia="zh-CN" w:bidi="ar-EG"/>
        </w:rPr>
        <w:t xml:space="preserve"> </w:t>
      </w:r>
      <w:r w:rsidR="00152562" w:rsidRPr="00065B86">
        <w:rPr>
          <w:rFonts w:ascii="Dubai" w:eastAsia="SimSun" w:hAnsi="Dubai" w:cs="Dubai" w:hint="cs"/>
          <w:sz w:val="22"/>
          <w:szCs w:val="22"/>
          <w:rtl/>
          <w:lang w:val="en-US" w:eastAsia="zh-CN" w:bidi="ar-EG"/>
        </w:rPr>
        <w:t xml:space="preserve">في الفترة </w:t>
      </w:r>
      <w:bookmarkStart w:id="26" w:name="_Hlk51163256"/>
      <w:r w:rsidR="00152562">
        <w:rPr>
          <w:rFonts w:ascii="Dubai" w:eastAsia="SimSun" w:hAnsi="Dubai" w:cs="Dubai" w:hint="cs"/>
          <w:sz w:val="22"/>
          <w:szCs w:val="22"/>
          <w:rtl/>
          <w:lang w:val="en-US" w:eastAsia="zh-CN" w:bidi="ar-EG"/>
        </w:rPr>
        <w:t>ما بين يناير وسبتمبر</w:t>
      </w:r>
      <w:r w:rsidR="00152562" w:rsidRPr="00065B86">
        <w:rPr>
          <w:rFonts w:ascii="Dubai" w:eastAsia="SimSun" w:hAnsi="Dubai" w:cs="Dubai" w:hint="cs"/>
          <w:sz w:val="22"/>
          <w:szCs w:val="22"/>
          <w:rtl/>
          <w:lang w:val="en-US" w:eastAsia="zh-CN" w:bidi="ar-EG"/>
        </w:rPr>
        <w:t xml:space="preserve"> </w:t>
      </w:r>
      <w:r w:rsidR="00152562" w:rsidRPr="00065B86">
        <w:rPr>
          <w:rFonts w:ascii="Dubai" w:eastAsia="SimSun" w:hAnsi="Dubai" w:cs="Dubai"/>
          <w:sz w:val="22"/>
          <w:szCs w:val="22"/>
          <w:lang w:val="es-ES" w:eastAsia="zh-CN" w:bidi="ar-EG"/>
        </w:rPr>
        <w:t>2</w:t>
      </w:r>
      <w:r w:rsidR="00152562">
        <w:rPr>
          <w:rFonts w:ascii="Dubai" w:eastAsia="SimSun" w:hAnsi="Dubai" w:cs="Dubai"/>
          <w:sz w:val="22"/>
          <w:szCs w:val="22"/>
          <w:lang w:val="es-ES" w:eastAsia="zh-CN" w:bidi="ar-EG"/>
        </w:rPr>
        <w:t>1</w:t>
      </w:r>
      <w:r w:rsidR="00152562" w:rsidRPr="00065B86">
        <w:rPr>
          <w:rFonts w:ascii="Dubai" w:eastAsia="SimSun" w:hAnsi="Dubai" w:cs="Dubai" w:hint="cs"/>
          <w:sz w:val="22"/>
          <w:szCs w:val="22"/>
          <w:rtl/>
          <w:lang w:val="es-ES" w:eastAsia="zh-CN" w:bidi="ar-EG"/>
        </w:rPr>
        <w:t>20</w:t>
      </w:r>
      <w:bookmarkEnd w:id="26"/>
      <w:r w:rsidR="00065B86" w:rsidRPr="00065B86">
        <w:rPr>
          <w:rFonts w:ascii="Dubai" w:eastAsia="SimSun" w:hAnsi="Dubai" w:cs="Dubai" w:hint="cs"/>
          <w:sz w:val="22"/>
          <w:szCs w:val="22"/>
          <w:rtl/>
          <w:lang w:val="en-US" w:eastAsia="zh-CN" w:bidi="ar-EG"/>
        </w:rPr>
        <w:t xml:space="preserve">. </w:t>
      </w:r>
      <w:r w:rsidR="00DE2DAA">
        <w:rPr>
          <w:rFonts w:ascii="Dubai" w:eastAsia="SimSun" w:hAnsi="Dubai" w:cs="Dubai" w:hint="cs"/>
          <w:sz w:val="22"/>
          <w:szCs w:val="22"/>
          <w:rtl/>
          <w:lang w:val="en-US" w:eastAsia="zh-CN" w:bidi="ar-EG"/>
        </w:rPr>
        <w:t>ولا تزال جميع</w:t>
      </w:r>
      <w:r w:rsidR="00065B86" w:rsidRPr="00065B86">
        <w:rPr>
          <w:rFonts w:ascii="Dubai" w:eastAsia="SimSun" w:hAnsi="Dubai" w:cs="Dubai" w:hint="cs"/>
          <w:sz w:val="22"/>
          <w:szCs w:val="22"/>
          <w:rtl/>
          <w:lang w:val="en-US" w:eastAsia="zh-CN" w:bidi="ar-EG"/>
        </w:rPr>
        <w:t xml:space="preserve"> النسخ الرئيسية من توصيات </w:t>
      </w:r>
      <w:r w:rsidR="006B4802">
        <w:rPr>
          <w:rFonts w:ascii="Dubai" w:eastAsia="SimSun" w:hAnsi="Dubai" w:cs="Dubai" w:hint="cs"/>
          <w:sz w:val="22"/>
          <w:szCs w:val="22"/>
          <w:rtl/>
          <w:lang w:val="en-US" w:eastAsia="zh-CN" w:bidi="ar-EG"/>
        </w:rPr>
        <w:t>القطاع</w:t>
      </w:r>
      <w:r w:rsidR="008177FA">
        <w:rPr>
          <w:rFonts w:ascii="Dubai" w:eastAsia="SimSun" w:hAnsi="Dubai" w:cs="Dubai" w:hint="cs"/>
          <w:sz w:val="22"/>
          <w:szCs w:val="22"/>
          <w:rtl/>
          <w:lang w:val="en-US" w:eastAsia="zh-CN" w:bidi="ar-EG"/>
        </w:rPr>
        <w:t xml:space="preserve"> تحوَّل إلى</w:t>
      </w:r>
      <w:r w:rsidR="00065B86" w:rsidRPr="00065B86">
        <w:rPr>
          <w:rFonts w:ascii="Dubai" w:eastAsia="SimSun" w:hAnsi="Dubai" w:cs="Dubai" w:hint="cs"/>
          <w:sz w:val="22"/>
          <w:szCs w:val="22"/>
          <w:rtl/>
          <w:lang w:val="en-US" w:eastAsia="zh-CN" w:bidi="ar-EG"/>
        </w:rPr>
        <w:t xml:space="preserve"> نسق </w:t>
      </w:r>
      <w:proofErr w:type="spellStart"/>
      <w:r w:rsidR="00065B86" w:rsidRPr="00065B86">
        <w:rPr>
          <w:rFonts w:ascii="Dubai" w:eastAsia="SimSun" w:hAnsi="Dubai" w:cs="Dubai"/>
          <w:sz w:val="22"/>
          <w:szCs w:val="22"/>
          <w:lang w:val="es-ES" w:eastAsia="zh-CN" w:bidi="ar-EG"/>
        </w:rPr>
        <w:t>ePub</w:t>
      </w:r>
      <w:proofErr w:type="spellEnd"/>
      <w:r w:rsidR="00065B86" w:rsidRPr="00065B86">
        <w:rPr>
          <w:rFonts w:ascii="Dubai" w:eastAsia="SimSun" w:hAnsi="Dubai" w:cs="Dubai" w:hint="cs"/>
          <w:sz w:val="22"/>
          <w:szCs w:val="22"/>
          <w:rtl/>
          <w:lang w:val="en-US" w:eastAsia="zh-CN" w:bidi="ar-EG"/>
        </w:rPr>
        <w:t xml:space="preserve"> القابل للتكييف</w:t>
      </w:r>
      <w:r w:rsidR="008177FA">
        <w:rPr>
          <w:rFonts w:ascii="Dubai" w:eastAsia="SimSun" w:hAnsi="Dubai" w:cs="Dubai" w:hint="cs"/>
          <w:sz w:val="22"/>
          <w:szCs w:val="22"/>
          <w:rtl/>
          <w:lang w:val="en-US" w:eastAsia="zh-CN" w:bidi="ar-EG"/>
        </w:rPr>
        <w:t>، وتُنشر لت</w:t>
      </w:r>
      <w:r w:rsidR="00B77C3C">
        <w:rPr>
          <w:rFonts w:ascii="Dubai" w:eastAsia="SimSun" w:hAnsi="Dubai" w:cs="Dubai" w:hint="cs"/>
          <w:sz w:val="22"/>
          <w:szCs w:val="22"/>
          <w:rtl/>
          <w:lang w:val="en-US" w:eastAsia="zh-CN" w:bidi="ar-EG"/>
        </w:rPr>
        <w:t xml:space="preserve">نزيلها مجاناً </w:t>
      </w:r>
      <w:r w:rsidR="00065B86" w:rsidRPr="00065B86">
        <w:rPr>
          <w:rFonts w:ascii="Dubai" w:eastAsia="SimSun" w:hAnsi="Dubai" w:cs="Dubai" w:hint="cs"/>
          <w:sz w:val="22"/>
          <w:szCs w:val="22"/>
          <w:rtl/>
          <w:lang w:val="en-US" w:eastAsia="zh-CN" w:bidi="ar-EG"/>
        </w:rPr>
        <w:t xml:space="preserve">إلى جانب النسق </w:t>
      </w:r>
      <w:r w:rsidR="00065B86" w:rsidRPr="00065B86">
        <w:rPr>
          <w:rFonts w:ascii="Dubai" w:eastAsia="SimSun" w:hAnsi="Dubai" w:cs="Dubai"/>
          <w:sz w:val="22"/>
          <w:szCs w:val="22"/>
          <w:lang w:val="es-ES" w:eastAsia="zh-CN" w:bidi="ar-EG"/>
        </w:rPr>
        <w:t>PDF</w:t>
      </w:r>
      <w:r w:rsidR="00065B86" w:rsidRPr="00065B86">
        <w:rPr>
          <w:rFonts w:ascii="Dubai" w:eastAsia="SimSun" w:hAnsi="Dubai" w:cs="Dubai" w:hint="cs"/>
          <w:sz w:val="22"/>
          <w:szCs w:val="22"/>
          <w:rtl/>
          <w:lang w:val="en-US" w:eastAsia="zh-CN" w:bidi="ar-EG"/>
        </w:rPr>
        <w:t xml:space="preserve"> الاعتيادي. ولا يزال منتج الاتحاد الصادر باسم</w:t>
      </w:r>
      <w:r w:rsidR="00065B86" w:rsidRPr="00065B86">
        <w:rPr>
          <w:rFonts w:ascii="Dubai" w:eastAsia="SimSun" w:hAnsi="Dubai" w:cs="Dubai"/>
          <w:sz w:val="22"/>
          <w:szCs w:val="22"/>
          <w:rtl/>
          <w:lang w:val="en-US" w:eastAsia="zh-CN" w:bidi="ar-EG"/>
        </w:rPr>
        <w:t xml:space="preserve"> "توصيات وكتيبات مختارة صادرة عن قطاع تقييس الاتصالات" </w:t>
      </w:r>
      <w:r w:rsidR="00065B86" w:rsidRPr="00065B86">
        <w:rPr>
          <w:rFonts w:ascii="Dubai" w:eastAsia="SimSun" w:hAnsi="Dubai" w:cs="Dubai" w:hint="cs"/>
          <w:sz w:val="22"/>
          <w:szCs w:val="22"/>
          <w:rtl/>
          <w:lang w:val="en-US" w:eastAsia="zh-CN" w:bidi="ar-EG"/>
        </w:rPr>
        <w:t>يُ</w:t>
      </w:r>
      <w:r w:rsidR="00065B86" w:rsidRPr="00065B86">
        <w:rPr>
          <w:rFonts w:ascii="Dubai" w:eastAsia="SimSun" w:hAnsi="Dubai" w:cs="Dubai"/>
          <w:sz w:val="22"/>
          <w:szCs w:val="22"/>
          <w:rtl/>
          <w:lang w:val="en-US" w:eastAsia="zh-CN" w:bidi="ar-EG"/>
        </w:rPr>
        <w:t>نشر على أساس ربع سنوي</w:t>
      </w:r>
      <w:r w:rsidR="00065B86" w:rsidRPr="00065B86">
        <w:rPr>
          <w:rFonts w:ascii="Dubai" w:eastAsia="SimSun" w:hAnsi="Dubai" w:cs="Dubai" w:hint="cs"/>
          <w:sz w:val="22"/>
          <w:szCs w:val="22"/>
          <w:rtl/>
          <w:lang w:val="en-US" w:eastAsia="zh-CN" w:bidi="ar-EG"/>
        </w:rPr>
        <w:t xml:space="preserve"> في مفتاح </w:t>
      </w:r>
      <w:r w:rsidR="00065B86" w:rsidRPr="00065B86">
        <w:rPr>
          <w:rFonts w:ascii="Dubai" w:eastAsia="SimSun" w:hAnsi="Dubai" w:cs="Dubai"/>
          <w:sz w:val="22"/>
          <w:szCs w:val="22"/>
          <w:lang w:val="es-ES" w:eastAsia="zh-CN" w:bidi="ar-EG"/>
        </w:rPr>
        <w:t>USB</w:t>
      </w:r>
      <w:r w:rsidR="00065B86" w:rsidRPr="00065B86">
        <w:rPr>
          <w:rFonts w:ascii="Dubai" w:eastAsia="SimSun" w:hAnsi="Dubai" w:cs="Dubai" w:hint="cs"/>
          <w:sz w:val="22"/>
          <w:szCs w:val="22"/>
          <w:rtl/>
          <w:lang w:val="en-US" w:eastAsia="zh-CN" w:bidi="ar-EG"/>
        </w:rPr>
        <w:t>.</w:t>
      </w:r>
    </w:p>
    <w:p w14:paraId="1C100D1B" w14:textId="7E67000D" w:rsidR="00065B86" w:rsidRPr="00065B86" w:rsidRDefault="00065B86" w:rsidP="00065B86">
      <w:pPr>
        <w:tabs>
          <w:tab w:val="left" w:pos="794"/>
        </w:tabs>
        <w:bidi/>
        <w:spacing w:line="192" w:lineRule="auto"/>
        <w:jc w:val="both"/>
        <w:rPr>
          <w:rFonts w:ascii="Dubai" w:eastAsia="SimSun" w:hAnsi="Dubai" w:cs="Dubai"/>
          <w:sz w:val="22"/>
          <w:szCs w:val="22"/>
          <w:rtl/>
          <w:lang w:val="en-US" w:eastAsia="zh-CN" w:bidi="ar-EG"/>
        </w:rPr>
      </w:pPr>
      <w:r w:rsidRPr="00065B86">
        <w:rPr>
          <w:rFonts w:ascii="Dubai" w:eastAsia="SimSun" w:hAnsi="Dubai" w:cs="Dubai" w:hint="cs"/>
          <w:sz w:val="22"/>
          <w:szCs w:val="22"/>
          <w:rtl/>
          <w:lang w:val="en-US" w:eastAsia="zh-CN" w:bidi="ar-EG"/>
        </w:rPr>
        <w:t xml:space="preserve">ويواصل مكتب تقييس الاتصالات </w:t>
      </w:r>
      <w:r w:rsidR="00DD2234">
        <w:rPr>
          <w:rFonts w:ascii="Dubai" w:eastAsia="SimSun" w:hAnsi="Dubai" w:cs="Dubai" w:hint="cs"/>
          <w:sz w:val="22"/>
          <w:szCs w:val="22"/>
          <w:rtl/>
          <w:lang w:val="en-US" w:eastAsia="zh-CN" w:bidi="ar-EG"/>
        </w:rPr>
        <w:t>ج</w:t>
      </w:r>
      <w:r w:rsidR="00DD2234" w:rsidRPr="00DD2234">
        <w:rPr>
          <w:rFonts w:ascii="Dubai" w:eastAsia="SimSun" w:hAnsi="Dubai" w:cs="Dubai"/>
          <w:sz w:val="22"/>
          <w:szCs w:val="22"/>
          <w:rtl/>
          <w:lang w:val="en-US" w:eastAsia="zh-CN" w:bidi="ar-EG"/>
        </w:rPr>
        <w:t>مع كل المصطلحات والتعاريف الجديدة التي تقترحها لجان دراسات قطاع تقييس الاتصالات، ويدرجها في قاعدة بيانات مصطلحات وتعاريف الاتحاد</w:t>
      </w:r>
      <w:r w:rsidRPr="00065B86">
        <w:rPr>
          <w:rFonts w:ascii="Dubai" w:eastAsia="SimSun" w:hAnsi="Dubai" w:cs="Dubai" w:hint="cs"/>
          <w:sz w:val="22"/>
          <w:szCs w:val="22"/>
          <w:rtl/>
          <w:lang w:val="en-US" w:eastAsia="zh-CN" w:bidi="ar-EG"/>
        </w:rPr>
        <w:t xml:space="preserve">. وترجم المكتب </w:t>
      </w:r>
      <w:r w:rsidR="00CA1036">
        <w:rPr>
          <w:rFonts w:ascii="Dubai" w:eastAsia="SimSun" w:hAnsi="Dubai" w:cs="Dubai" w:hint="cs"/>
          <w:sz w:val="22"/>
          <w:szCs w:val="22"/>
          <w:rtl/>
          <w:lang w:val="en-US" w:eastAsia="zh-CN" w:bidi="ar-EG"/>
        </w:rPr>
        <w:t xml:space="preserve">ثماني </w:t>
      </w:r>
      <w:r w:rsidRPr="00065B86">
        <w:rPr>
          <w:rFonts w:ascii="Dubai" w:eastAsia="SimSun" w:hAnsi="Dubai" w:cs="Dubai" w:hint="cs"/>
          <w:sz w:val="22"/>
          <w:szCs w:val="22"/>
          <w:rtl/>
          <w:lang w:val="en-US" w:eastAsia="zh-CN" w:bidi="ar-EG"/>
        </w:rPr>
        <w:t>توصي</w:t>
      </w:r>
      <w:r w:rsidR="00DD2234">
        <w:rPr>
          <w:rFonts w:ascii="Dubai" w:eastAsia="SimSun" w:hAnsi="Dubai" w:cs="Dubai" w:hint="cs"/>
          <w:sz w:val="22"/>
          <w:szCs w:val="22"/>
          <w:rtl/>
          <w:lang w:val="en-US" w:eastAsia="zh-CN" w:bidi="ar-EG"/>
        </w:rPr>
        <w:t xml:space="preserve">ات </w:t>
      </w:r>
      <w:r w:rsidRPr="00065B86">
        <w:rPr>
          <w:rFonts w:ascii="Dubai" w:eastAsia="SimSun" w:hAnsi="Dubai" w:cs="Dubai" w:hint="cs"/>
          <w:sz w:val="22"/>
          <w:szCs w:val="22"/>
          <w:rtl/>
          <w:lang w:val="en-US" w:eastAsia="zh-CN" w:bidi="ar-EG"/>
        </w:rPr>
        <w:t xml:space="preserve">جرت الموافقة </w:t>
      </w:r>
      <w:r w:rsidR="007A6EEA">
        <w:rPr>
          <w:rFonts w:ascii="Dubai" w:eastAsia="SimSun" w:hAnsi="Dubai" w:cs="Dubai" w:hint="cs"/>
          <w:sz w:val="22"/>
          <w:szCs w:val="22"/>
          <w:rtl/>
          <w:lang w:val="en-US" w:eastAsia="zh-CN" w:bidi="ar-EG"/>
        </w:rPr>
        <w:t>عليها</w:t>
      </w:r>
      <w:r w:rsidR="007A6EEA" w:rsidRPr="00065B86">
        <w:rPr>
          <w:rFonts w:ascii="Dubai" w:eastAsia="SimSun" w:hAnsi="Dubai" w:cs="Dubai" w:hint="cs"/>
          <w:sz w:val="22"/>
          <w:szCs w:val="22"/>
          <w:rtl/>
          <w:lang w:val="en-US" w:eastAsia="zh-CN" w:bidi="ar-EG"/>
        </w:rPr>
        <w:t xml:space="preserve"> </w:t>
      </w:r>
      <w:r w:rsidRPr="00065B86">
        <w:rPr>
          <w:rFonts w:ascii="Dubai" w:eastAsia="SimSun" w:hAnsi="Dubai" w:cs="Dubai" w:hint="cs"/>
          <w:sz w:val="22"/>
          <w:szCs w:val="22"/>
          <w:rtl/>
          <w:lang w:val="en-US" w:eastAsia="zh-CN" w:bidi="ar-EG"/>
        </w:rPr>
        <w:t>في</w:t>
      </w:r>
      <w:r w:rsidRPr="00065B86">
        <w:rPr>
          <w:rFonts w:ascii="Dubai" w:eastAsia="SimSun" w:hAnsi="Dubai" w:cs="Dubai" w:hint="eastAsia"/>
          <w:sz w:val="22"/>
          <w:szCs w:val="22"/>
          <w:rtl/>
          <w:lang w:val="en-US" w:eastAsia="zh-CN" w:bidi="ar-EG"/>
        </w:rPr>
        <w:t> </w:t>
      </w:r>
      <w:r w:rsidRPr="00065B86">
        <w:rPr>
          <w:rFonts w:ascii="Dubai" w:eastAsia="SimSun" w:hAnsi="Dubai" w:cs="Dubai" w:hint="cs"/>
          <w:sz w:val="22"/>
          <w:szCs w:val="22"/>
          <w:rtl/>
          <w:lang w:val="en-US" w:eastAsia="zh-CN" w:bidi="ar-EG"/>
        </w:rPr>
        <w:t xml:space="preserve">إطار عملية الموافقة البديلة </w:t>
      </w:r>
      <w:r w:rsidRPr="00065B86">
        <w:rPr>
          <w:rFonts w:ascii="Dubai" w:eastAsia="SimSun" w:hAnsi="Dubai" w:cs="Dubai"/>
          <w:sz w:val="22"/>
          <w:szCs w:val="22"/>
          <w:lang w:val="es-ES" w:eastAsia="zh-CN" w:bidi="ar-EG"/>
        </w:rPr>
        <w:t>(AAP)</w:t>
      </w:r>
      <w:r w:rsidRPr="00065B86">
        <w:rPr>
          <w:rFonts w:ascii="Dubai" w:eastAsia="SimSun" w:hAnsi="Dubai" w:cs="Dubai" w:hint="cs"/>
          <w:sz w:val="22"/>
          <w:szCs w:val="22"/>
          <w:rtl/>
          <w:lang w:val="en-US" w:eastAsia="zh-CN" w:bidi="ar-EG"/>
        </w:rPr>
        <w:t xml:space="preserve"> في </w:t>
      </w:r>
      <w:r w:rsidR="0092664C">
        <w:rPr>
          <w:rFonts w:ascii="Dubai" w:eastAsia="SimSun" w:hAnsi="Dubai" w:cs="Dubai" w:hint="cs"/>
          <w:sz w:val="22"/>
          <w:szCs w:val="22"/>
          <w:rtl/>
          <w:lang w:val="en-US" w:eastAsia="zh-CN" w:bidi="ar-EG"/>
        </w:rPr>
        <w:t xml:space="preserve">عام </w:t>
      </w:r>
      <w:r w:rsidR="0092664C">
        <w:rPr>
          <w:rFonts w:ascii="Dubai" w:eastAsia="SimSun" w:hAnsi="Dubai" w:cs="Dubai"/>
          <w:sz w:val="22"/>
          <w:szCs w:val="22"/>
          <w:lang w:val="en-US" w:eastAsia="zh-CN" w:bidi="ar-EG"/>
        </w:rPr>
        <w:t>2021</w:t>
      </w:r>
      <w:r w:rsidRPr="00065B86">
        <w:rPr>
          <w:rFonts w:ascii="Dubai" w:eastAsia="SimSun" w:hAnsi="Dubai" w:cs="Dubai"/>
          <w:sz w:val="22"/>
          <w:szCs w:val="22"/>
          <w:rtl/>
          <w:lang w:val="en-US" w:eastAsia="zh-CN" w:bidi="ar-EG"/>
        </w:rPr>
        <w:t>،</w:t>
      </w:r>
      <w:r w:rsidRPr="00065B86">
        <w:rPr>
          <w:rFonts w:ascii="Dubai" w:eastAsia="SimSun" w:hAnsi="Dubai" w:cs="Dubai" w:hint="cs"/>
          <w:sz w:val="22"/>
          <w:szCs w:val="22"/>
          <w:rtl/>
          <w:lang w:val="en-US" w:eastAsia="zh-CN" w:bidi="ar-EG"/>
        </w:rPr>
        <w:t xml:space="preserve"> وذلك وفقاً للطلبات </w:t>
      </w:r>
      <w:r w:rsidR="00C92821">
        <w:rPr>
          <w:rFonts w:ascii="Dubai" w:eastAsia="SimSun" w:hAnsi="Dubai" w:cs="Dubai" w:hint="cs"/>
          <w:sz w:val="22"/>
          <w:szCs w:val="22"/>
          <w:rtl/>
          <w:lang w:val="en-US" w:eastAsia="zh-CN" w:bidi="ar-EG"/>
        </w:rPr>
        <w:t>الواردة من</w:t>
      </w:r>
      <w:r w:rsidRPr="00065B86">
        <w:rPr>
          <w:rFonts w:ascii="Dubai" w:eastAsia="SimSun" w:hAnsi="Dubai" w:cs="Dubai" w:hint="cs"/>
          <w:sz w:val="22"/>
          <w:szCs w:val="22"/>
          <w:rtl/>
          <w:lang w:val="en-US" w:eastAsia="zh-CN" w:bidi="ar-EG"/>
        </w:rPr>
        <w:t xml:space="preserve"> لجان الدراسات التابعة للقطاع والمجموعات اللغوية، وفي حدود الميزانية </w:t>
      </w:r>
      <w:r w:rsidR="00C92821">
        <w:rPr>
          <w:rFonts w:ascii="Dubai" w:eastAsia="SimSun" w:hAnsi="Dubai" w:cs="Dubai" w:hint="cs"/>
          <w:sz w:val="22"/>
          <w:szCs w:val="22"/>
          <w:rtl/>
          <w:lang w:val="en-US" w:eastAsia="zh-CN" w:bidi="ar-EG"/>
        </w:rPr>
        <w:t>المتاحة</w:t>
      </w:r>
      <w:r w:rsidRPr="00065B86">
        <w:rPr>
          <w:rFonts w:ascii="Dubai" w:eastAsia="SimSun" w:hAnsi="Dubai" w:cs="Dubai" w:hint="cs"/>
          <w:sz w:val="22"/>
          <w:szCs w:val="22"/>
          <w:rtl/>
          <w:lang w:val="en-US" w:eastAsia="zh-CN" w:bidi="ar-EG"/>
        </w:rPr>
        <w:t>.</w:t>
      </w:r>
    </w:p>
    <w:p w14:paraId="2939E2DC" w14:textId="687D07AC" w:rsidR="00136E7B" w:rsidRPr="00C32576" w:rsidRDefault="5EE8545A" w:rsidP="222B8D80">
      <w:pPr>
        <w:pStyle w:val="Heading1"/>
        <w:jc w:val="center"/>
      </w:pPr>
      <w:r w:rsidRPr="00C32576">
        <w:t xml:space="preserve">Annex – Full Report of activities in ITU-T (from </w:t>
      </w:r>
      <w:r w:rsidR="00A12260" w:rsidRPr="00C32576">
        <w:t>January</w:t>
      </w:r>
      <w:r w:rsidR="0045038B" w:rsidRPr="00C32576">
        <w:t xml:space="preserve"> to </w:t>
      </w:r>
      <w:r w:rsidR="00A12260" w:rsidRPr="00C32576">
        <w:t>September</w:t>
      </w:r>
      <w:r w:rsidR="00A35677" w:rsidRPr="00C32576">
        <w:t xml:space="preserve"> 202</w:t>
      </w:r>
      <w:r w:rsidR="00A12260" w:rsidRPr="00C32576">
        <w:t>1</w:t>
      </w:r>
      <w:r w:rsidRPr="00C32576">
        <w:t>)</w:t>
      </w:r>
      <w:bookmarkEnd w:id="15"/>
      <w:bookmarkEnd w:id="16"/>
    </w:p>
    <w:p w14:paraId="2CC0E6BE" w14:textId="77777777" w:rsidR="00136E7B" w:rsidRPr="00C32576" w:rsidRDefault="00136E7B" w:rsidP="00136E7B">
      <w:pPr>
        <w:pStyle w:val="Heading1"/>
      </w:pPr>
      <w:bookmarkStart w:id="27" w:name="_Toc85027116"/>
      <w:bookmarkStart w:id="28" w:name="_Toc480527766"/>
      <w:r w:rsidRPr="00C32576">
        <w:t>1</w:t>
      </w:r>
      <w:r w:rsidRPr="00C32576">
        <w:tab/>
        <w:t>Selection of achievements in ITU-T standardization</w:t>
      </w:r>
      <w:bookmarkEnd w:id="27"/>
    </w:p>
    <w:p w14:paraId="7F60D22C" w14:textId="77777777" w:rsidR="00136E7B" w:rsidRPr="00C32576" w:rsidRDefault="00136E7B" w:rsidP="00136E7B">
      <w:r w:rsidRPr="00C32576">
        <w:t xml:space="preserve">Executive summaries for the various ITU-T SG meetings can be found on the homepages of </w:t>
      </w:r>
      <w:hyperlink r:id="rId31" w:history="1">
        <w:r w:rsidRPr="00C32576">
          <w:rPr>
            <w:rStyle w:val="Hyperlink"/>
          </w:rPr>
          <w:t>ITU-T SGs</w:t>
        </w:r>
      </w:hyperlink>
      <w:r w:rsidRPr="00C32576">
        <w:t>.</w:t>
      </w:r>
    </w:p>
    <w:p w14:paraId="7BA5352A" w14:textId="20AD8C21" w:rsidR="003D3598" w:rsidRPr="00C32576" w:rsidRDefault="003D3598" w:rsidP="003D3598">
      <w:r w:rsidRPr="00C32576">
        <w:t xml:space="preserve">ITU approved more than </w:t>
      </w:r>
      <w:hyperlink r:id="rId32" w:history="1">
        <w:r w:rsidR="002762DD" w:rsidRPr="00C32576">
          <w:rPr>
            <w:rStyle w:val="Hyperlink"/>
          </w:rPr>
          <w:t>20</w:t>
        </w:r>
        <w:r w:rsidR="00EF2E64" w:rsidRPr="00C32576">
          <w:rPr>
            <w:rStyle w:val="Hyperlink"/>
          </w:rPr>
          <w:t>0</w:t>
        </w:r>
      </w:hyperlink>
      <w:r w:rsidRPr="00C32576">
        <w:t xml:space="preserve"> new and revised ITU-T Recommendations from </w:t>
      </w:r>
      <w:r w:rsidR="009F1DE2" w:rsidRPr="00C32576">
        <w:t>January</w:t>
      </w:r>
      <w:r w:rsidRPr="00C32576">
        <w:t xml:space="preserve"> to </w:t>
      </w:r>
      <w:r w:rsidR="009F1DE2" w:rsidRPr="00C32576">
        <w:t>September</w:t>
      </w:r>
      <w:r w:rsidRPr="00C32576">
        <w:t xml:space="preserve"> 202</w:t>
      </w:r>
      <w:r w:rsidR="009F1DE2" w:rsidRPr="00C32576">
        <w:t>1</w:t>
      </w:r>
      <w:r w:rsidRPr="00C32576">
        <w:t>. Appendix I lists these ITU-T Recommendations and related texts and summarizes their contents.</w:t>
      </w:r>
    </w:p>
    <w:p w14:paraId="4248ADD7" w14:textId="1C4A990C" w:rsidR="006E6B38" w:rsidRPr="00C32576" w:rsidRDefault="009A6AC5" w:rsidP="006E6B38">
      <w:pPr>
        <w:rPr>
          <w:rFonts w:ascii="Verdana" w:hAnsi="Verdana"/>
          <w:color w:val="444444"/>
          <w:sz w:val="18"/>
          <w:szCs w:val="18"/>
          <w:shd w:val="clear" w:color="auto" w:fill="FFFFFF"/>
        </w:rPr>
      </w:pPr>
      <w:r w:rsidRPr="00C32576">
        <w:rPr>
          <w:b/>
          <w:bCs/>
        </w:rPr>
        <w:t>IMT-2020/</w:t>
      </w:r>
      <w:r w:rsidR="006E6B38" w:rsidRPr="00C32576">
        <w:rPr>
          <w:b/>
          <w:bCs/>
        </w:rPr>
        <w:t>5G transport:</w:t>
      </w:r>
      <w:r w:rsidR="006E6B38" w:rsidRPr="00C32576">
        <w:t xml:space="preserve"> New standard</w:t>
      </w:r>
      <w:r w:rsidR="00DC0D1E" w:rsidRPr="00C32576">
        <w:t>s</w:t>
      </w:r>
      <w:r w:rsidR="006E6B38" w:rsidRPr="00C32576">
        <w:t xml:space="preserve"> describe the functional architecture of the metro transport network (</w:t>
      </w:r>
      <w:r w:rsidR="00DC0D1E" w:rsidRPr="00C32576">
        <w:t>G.8310</w:t>
      </w:r>
      <w:r w:rsidR="006E6B38" w:rsidRPr="00C32576">
        <w:t xml:space="preserve">) and a transport technology for </w:t>
      </w:r>
      <w:r w:rsidR="00DC0D1E" w:rsidRPr="00C32576">
        <w:t xml:space="preserve">the </w:t>
      </w:r>
      <w:r w:rsidR="006E6B38" w:rsidRPr="00C32576">
        <w:t xml:space="preserve">metro </w:t>
      </w:r>
      <w:r w:rsidR="00DC0D1E" w:rsidRPr="00C32576">
        <w:t xml:space="preserve">transport </w:t>
      </w:r>
      <w:r w:rsidR="006E6B38" w:rsidRPr="00C32576">
        <w:t xml:space="preserve">network </w:t>
      </w:r>
      <w:r w:rsidR="00DC0D1E" w:rsidRPr="00C32576">
        <w:t>(G.8312)</w:t>
      </w:r>
      <w:r w:rsidR="006E6B38" w:rsidRPr="00C32576">
        <w:t xml:space="preserve">, including transport of distributed radio access network </w:t>
      </w:r>
      <w:r w:rsidR="00036CC6" w:rsidRPr="00C32576">
        <w:t xml:space="preserve">traffic </w:t>
      </w:r>
      <w:r w:rsidR="006E6B38" w:rsidRPr="00C32576">
        <w:t>and centralized radio access network traffic.</w:t>
      </w:r>
      <w:r w:rsidR="006E6B38" w:rsidRPr="00C32576">
        <w:rPr>
          <w:rFonts w:ascii="Verdana" w:hAnsi="Verdana"/>
          <w:color w:val="444444"/>
          <w:sz w:val="18"/>
          <w:szCs w:val="18"/>
          <w:shd w:val="clear" w:color="auto" w:fill="FFFFFF"/>
        </w:rPr>
        <w:t xml:space="preserve"> </w:t>
      </w:r>
    </w:p>
    <w:p w14:paraId="0BF57C47" w14:textId="545E61C0" w:rsidR="003D3598" w:rsidRPr="00C32576" w:rsidRDefault="003D3598" w:rsidP="003D3598">
      <w:r w:rsidRPr="00C32576">
        <w:rPr>
          <w:b/>
          <w:bCs/>
        </w:rPr>
        <w:t>IMT-2020/5G</w:t>
      </w:r>
      <w:r w:rsidR="006E6B38" w:rsidRPr="00C32576">
        <w:rPr>
          <w:b/>
          <w:bCs/>
        </w:rPr>
        <w:t xml:space="preserve"> networking</w:t>
      </w:r>
      <w:r w:rsidR="00380051" w:rsidRPr="00C32576">
        <w:rPr>
          <w:b/>
          <w:bCs/>
        </w:rPr>
        <w:t xml:space="preserve"> and security</w:t>
      </w:r>
      <w:r w:rsidRPr="00C32576">
        <w:rPr>
          <w:b/>
          <w:bCs/>
        </w:rPr>
        <w:t>:</w:t>
      </w:r>
      <w:r w:rsidRPr="00C32576">
        <w:t xml:space="preserve"> New standards </w:t>
      </w:r>
      <w:r w:rsidR="00B10122" w:rsidRPr="00C32576">
        <w:t xml:space="preserve">address </w:t>
      </w:r>
      <w:r w:rsidR="006F394A" w:rsidRPr="00C32576">
        <w:t>IMT-20</w:t>
      </w:r>
      <w:r w:rsidR="00380051" w:rsidRPr="00C32576">
        <w:t>2</w:t>
      </w:r>
      <w:r w:rsidR="006F394A" w:rsidRPr="00C32576">
        <w:t>0 network slice configuration (Y.31</w:t>
      </w:r>
      <w:r w:rsidR="003C3785" w:rsidRPr="00C32576">
        <w:t>57)</w:t>
      </w:r>
      <w:r w:rsidR="007A2C84" w:rsidRPr="00C32576">
        <w:t xml:space="preserve">, service scheduling for supporting </w:t>
      </w:r>
      <w:r w:rsidR="004D6D65" w:rsidRPr="00C32576">
        <w:t xml:space="preserve">fixed-mobile convergence </w:t>
      </w:r>
      <w:r w:rsidR="007A2C84" w:rsidRPr="00C32576">
        <w:t>in IMT-2020 (Y.3135)</w:t>
      </w:r>
      <w:r w:rsidR="005F00B8" w:rsidRPr="00C32576">
        <w:t xml:space="preserve">, internetworking of heterogeneous application domain connected objects through </w:t>
      </w:r>
      <w:r w:rsidR="004D6D65" w:rsidRPr="00C32576">
        <w:t>information-centric networking</w:t>
      </w:r>
      <w:r w:rsidR="005F00B8" w:rsidRPr="00C32576">
        <w:t xml:space="preserve"> in IMT-2020 (Y.3077)</w:t>
      </w:r>
      <w:r w:rsidR="00B10122" w:rsidRPr="00C32576">
        <w:t>, and</w:t>
      </w:r>
      <w:r w:rsidR="00BB178F" w:rsidRPr="00C32576">
        <w:t xml:space="preserve"> provide security guidelines for applying quantum-safe algorithms in</w:t>
      </w:r>
      <w:r w:rsidR="00380051" w:rsidRPr="00C32576">
        <w:t xml:space="preserve"> IMT-2020</w:t>
      </w:r>
      <w:r w:rsidR="00BB178F" w:rsidRPr="00C32576">
        <w:t xml:space="preserve"> (X.1811)</w:t>
      </w:r>
      <w:r w:rsidRPr="00C32576">
        <w:t>.</w:t>
      </w:r>
    </w:p>
    <w:p w14:paraId="6EE49FC5" w14:textId="69A3DFEA" w:rsidR="006E6B38" w:rsidRPr="00C32576" w:rsidRDefault="003D3598" w:rsidP="003D3598">
      <w:r w:rsidRPr="00C32576">
        <w:rPr>
          <w:b/>
        </w:rPr>
        <w:t>Machine learning for IMT-2020/5G:</w:t>
      </w:r>
      <w:r w:rsidRPr="00C32576">
        <w:t xml:space="preserve"> New standards </w:t>
      </w:r>
      <w:r w:rsidR="006E6B38" w:rsidRPr="00C32576">
        <w:t xml:space="preserve">provide </w:t>
      </w:r>
      <w:r w:rsidR="008E05CB" w:rsidRPr="00C32576">
        <w:t>architectural framework</w:t>
      </w:r>
      <w:r w:rsidR="006E6B38" w:rsidRPr="00C32576">
        <w:t>s</w:t>
      </w:r>
      <w:r w:rsidR="008E05CB" w:rsidRPr="00C32576">
        <w:t xml:space="preserve"> for </w:t>
      </w:r>
      <w:r w:rsidR="00DC0D1E" w:rsidRPr="00C32576">
        <w:t>AI</w:t>
      </w:r>
      <w:r w:rsidR="008E05CB" w:rsidRPr="00C32576">
        <w:t>-based network automation</w:t>
      </w:r>
      <w:r w:rsidR="00CB42C0" w:rsidRPr="00C32576">
        <w:t xml:space="preserve"> </w:t>
      </w:r>
      <w:r w:rsidR="00F53233" w:rsidRPr="00C32576">
        <w:t>(Y.317</w:t>
      </w:r>
      <w:r w:rsidR="00397116" w:rsidRPr="00C32576">
        <w:t>7</w:t>
      </w:r>
      <w:r w:rsidR="00F53233" w:rsidRPr="00C32576">
        <w:t xml:space="preserve">) </w:t>
      </w:r>
      <w:r w:rsidR="00CB42C0" w:rsidRPr="00C32576">
        <w:t>and machine learning model serving</w:t>
      </w:r>
      <w:r w:rsidR="00F53233" w:rsidRPr="00C32576">
        <w:t xml:space="preserve"> (Y.317</w:t>
      </w:r>
      <w:r w:rsidR="00397116" w:rsidRPr="00C32576">
        <w:t>9)</w:t>
      </w:r>
      <w:r w:rsidR="006E6B38" w:rsidRPr="00C32576">
        <w:t>, and a functional framework of AI-based network service provisioning (Y.3178)</w:t>
      </w:r>
      <w:r w:rsidR="007F0F34" w:rsidRPr="00C32576">
        <w:t>.</w:t>
      </w:r>
    </w:p>
    <w:p w14:paraId="63AD788C" w14:textId="1E0D18CD" w:rsidR="003D3598" w:rsidRPr="00C32576" w:rsidRDefault="006E6B38" w:rsidP="003D3598">
      <w:pPr>
        <w:rPr>
          <w:highlight w:val="yellow"/>
        </w:rPr>
      </w:pPr>
      <w:r w:rsidRPr="00C32576">
        <w:rPr>
          <w:b/>
          <w:bCs/>
        </w:rPr>
        <w:t>Machine learning for quantum key distribution</w:t>
      </w:r>
      <w:r w:rsidR="00380051" w:rsidRPr="00C32576">
        <w:rPr>
          <w:b/>
          <w:bCs/>
        </w:rPr>
        <w:t xml:space="preserve"> networks</w:t>
      </w:r>
      <w:r w:rsidRPr="00C32576">
        <w:rPr>
          <w:b/>
          <w:bCs/>
        </w:rPr>
        <w:t>:</w:t>
      </w:r>
      <w:r w:rsidRPr="00C32576">
        <w:t xml:space="preserve"> </w:t>
      </w:r>
      <w:r w:rsidR="00380051" w:rsidRPr="00C32576">
        <w:t xml:space="preserve">A new supplement </w:t>
      </w:r>
      <w:r w:rsidR="002732E1" w:rsidRPr="00C32576">
        <w:t xml:space="preserve">presents the applications of machine learning in the quantum layer, the key management layer and the management and control layers of </w:t>
      </w:r>
      <w:r w:rsidR="00DC0D1E" w:rsidRPr="00C32576">
        <w:t>q</w:t>
      </w:r>
      <w:r w:rsidRPr="00C32576">
        <w:t xml:space="preserve">uantum </w:t>
      </w:r>
      <w:r w:rsidR="00DC0D1E" w:rsidRPr="00C32576">
        <w:t>k</w:t>
      </w:r>
      <w:r w:rsidRPr="00C32576">
        <w:t xml:space="preserve">ey </w:t>
      </w:r>
      <w:r w:rsidR="00DC0D1E" w:rsidRPr="00C32576">
        <w:t>d</w:t>
      </w:r>
      <w:r w:rsidRPr="00C32576">
        <w:t xml:space="preserve">istribution </w:t>
      </w:r>
      <w:r w:rsidR="00DC0D1E" w:rsidRPr="00C32576">
        <w:t>n</w:t>
      </w:r>
      <w:r w:rsidRPr="00C32576">
        <w:t>etworks</w:t>
      </w:r>
      <w:r w:rsidR="00036CC6" w:rsidRPr="00C32576">
        <w:t>,</w:t>
      </w:r>
      <w:r w:rsidR="002732E1" w:rsidRPr="00C32576">
        <w:t xml:space="preserve"> including the use case background</w:t>
      </w:r>
      <w:r w:rsidR="00B25038" w:rsidRPr="00C32576">
        <w:t xml:space="preserve"> and</w:t>
      </w:r>
      <w:r w:rsidR="002732E1" w:rsidRPr="00C32576">
        <w:t xml:space="preserve"> analysis</w:t>
      </w:r>
      <w:r w:rsidR="00380051" w:rsidRPr="00C32576">
        <w:t xml:space="preserve"> (Y Suppl.70)</w:t>
      </w:r>
      <w:r w:rsidR="002732E1" w:rsidRPr="00C32576">
        <w:t>.</w:t>
      </w:r>
    </w:p>
    <w:p w14:paraId="5AD9E7FF" w14:textId="320D78B3" w:rsidR="003D3598" w:rsidRPr="00C32576" w:rsidRDefault="003D3598" w:rsidP="003D3598">
      <w:r w:rsidRPr="00C32576">
        <w:rPr>
          <w:b/>
          <w:bCs/>
        </w:rPr>
        <w:t>Intelligent transport systems:</w:t>
      </w:r>
      <w:r w:rsidRPr="00C32576">
        <w:t xml:space="preserve"> New</w:t>
      </w:r>
      <w:r w:rsidR="00DC0D1E" w:rsidRPr="00C32576">
        <w:t xml:space="preserve"> </w:t>
      </w:r>
      <w:r w:rsidR="006E6B38" w:rsidRPr="00C32576">
        <w:t xml:space="preserve">standards provide a </w:t>
      </w:r>
      <w:r w:rsidR="00324606" w:rsidRPr="00C32576">
        <w:t>f</w:t>
      </w:r>
      <w:r w:rsidR="00D06824" w:rsidRPr="00C32576">
        <w:t xml:space="preserve">unctional </w:t>
      </w:r>
      <w:r w:rsidR="00384227" w:rsidRPr="00C32576">
        <w:t>architecture of network-based driving assistance for autonomous vehicles</w:t>
      </w:r>
      <w:r w:rsidR="00384227" w:rsidRPr="00C32576" w:rsidDel="00384227">
        <w:t xml:space="preserve"> </w:t>
      </w:r>
      <w:r w:rsidRPr="00C32576">
        <w:rPr>
          <w:lang w:eastAsia="en-US"/>
        </w:rPr>
        <w:t>(</w:t>
      </w:r>
      <w:r w:rsidR="00384227" w:rsidRPr="00C32576">
        <w:rPr>
          <w:lang w:eastAsia="en-US"/>
        </w:rPr>
        <w:t>Y.</w:t>
      </w:r>
      <w:r w:rsidR="00167F11" w:rsidRPr="00C32576">
        <w:rPr>
          <w:lang w:eastAsia="en-US"/>
        </w:rPr>
        <w:t>4471</w:t>
      </w:r>
      <w:r w:rsidR="00294FB4" w:rsidRPr="00C32576">
        <w:rPr>
          <w:lang w:eastAsia="en-US"/>
        </w:rPr>
        <w:t>)</w:t>
      </w:r>
      <w:r w:rsidR="00DC0D1E" w:rsidRPr="00C32576">
        <w:rPr>
          <w:lang w:eastAsia="en-US"/>
        </w:rPr>
        <w:t xml:space="preserve">, </w:t>
      </w:r>
      <w:r w:rsidR="00F20C42" w:rsidRPr="00C32576">
        <w:rPr>
          <w:lang w:eastAsia="en-US"/>
        </w:rPr>
        <w:t>a</w:t>
      </w:r>
      <w:r w:rsidRPr="00C32576">
        <w:t xml:space="preserve"> </w:t>
      </w:r>
      <w:r w:rsidR="001F34C4" w:rsidRPr="00C32576">
        <w:t>s</w:t>
      </w:r>
      <w:r w:rsidR="00D06824" w:rsidRPr="00C32576">
        <w:t>ecurity</w:t>
      </w:r>
      <w:r w:rsidR="007B00D8" w:rsidRPr="00C32576">
        <w:t>-related misbehaviour detection mechanism using big data for connected vehicles</w:t>
      </w:r>
      <w:r w:rsidR="00EE253E" w:rsidRPr="00C32576">
        <w:t xml:space="preserve"> (X.1376</w:t>
      </w:r>
      <w:r w:rsidR="001D4228" w:rsidRPr="00C32576">
        <w:t>)</w:t>
      </w:r>
      <w:r w:rsidR="00DC0D1E" w:rsidRPr="00C32576">
        <w:t>, and</w:t>
      </w:r>
      <w:r w:rsidR="00316730" w:rsidRPr="00C32576">
        <w:t xml:space="preserve"> </w:t>
      </w:r>
      <w:r w:rsidR="00F20C42" w:rsidRPr="00C32576">
        <w:t xml:space="preserve">use cases for multimedia communication enabled vehicle systems using </w:t>
      </w:r>
      <w:r w:rsidR="00DC0D1E" w:rsidRPr="00C32576">
        <w:t>AI</w:t>
      </w:r>
      <w:r w:rsidR="00F20C42" w:rsidRPr="00C32576">
        <w:t xml:space="preserve"> (F.749.4).</w:t>
      </w:r>
      <w:bookmarkStart w:id="29" w:name="_Hlk84869438"/>
    </w:p>
    <w:bookmarkEnd w:id="29"/>
    <w:p w14:paraId="491FC163" w14:textId="0B73D80F" w:rsidR="003D3598" w:rsidRPr="00C32576" w:rsidRDefault="003D3598" w:rsidP="003D3598">
      <w:r w:rsidRPr="00C32576">
        <w:rPr>
          <w:b/>
          <w:bCs/>
        </w:rPr>
        <w:t>Security:</w:t>
      </w:r>
      <w:r w:rsidRPr="00C32576">
        <w:t xml:space="preserve"> New </w:t>
      </w:r>
      <w:r w:rsidR="00DC0D1E" w:rsidRPr="00C32576">
        <w:t xml:space="preserve">and revised </w:t>
      </w:r>
      <w:r w:rsidRPr="00C32576">
        <w:t xml:space="preserve">standards </w:t>
      </w:r>
      <w:r w:rsidR="00EC04C1" w:rsidRPr="00C32576">
        <w:t xml:space="preserve">address </w:t>
      </w:r>
      <w:r w:rsidR="00DC0D1E" w:rsidRPr="00C32576">
        <w:t>the g</w:t>
      </w:r>
      <w:r w:rsidR="00B9314A" w:rsidRPr="00C32576">
        <w:t>overnance of information security</w:t>
      </w:r>
      <w:r w:rsidR="00EC04C1" w:rsidRPr="00C32576">
        <w:t xml:space="preserve"> (revised X.1054)</w:t>
      </w:r>
      <w:r w:rsidR="004D6D65" w:rsidRPr="00C32576">
        <w:t xml:space="preserve"> and </w:t>
      </w:r>
      <w:r w:rsidR="00AD46BE" w:rsidRPr="00C32576">
        <w:t>provide a</w:t>
      </w:r>
      <w:r w:rsidR="00B9314A" w:rsidRPr="00C32576">
        <w:t xml:space="preserve"> </w:t>
      </w:r>
      <w:r w:rsidR="00AD46BE" w:rsidRPr="00C32576">
        <w:t>f</w:t>
      </w:r>
      <w:r w:rsidR="00B9314A" w:rsidRPr="00C32576">
        <w:t xml:space="preserve">ramework for the creation and operation of a </w:t>
      </w:r>
      <w:r w:rsidR="004F24FF" w:rsidRPr="00C32576">
        <w:t>c</w:t>
      </w:r>
      <w:r w:rsidR="00B9314A" w:rsidRPr="00C32576">
        <w:t xml:space="preserve">yber </w:t>
      </w:r>
      <w:r w:rsidR="004F24FF" w:rsidRPr="00C32576">
        <w:t>d</w:t>
      </w:r>
      <w:r w:rsidR="00B9314A" w:rsidRPr="00C32576">
        <w:t xml:space="preserve">efence </w:t>
      </w:r>
      <w:r w:rsidR="004F24FF" w:rsidRPr="00C32576">
        <w:t>c</w:t>
      </w:r>
      <w:r w:rsidR="00B9314A" w:rsidRPr="00C32576">
        <w:t>entre</w:t>
      </w:r>
      <w:r w:rsidR="00AD46BE" w:rsidRPr="00C32576">
        <w:t xml:space="preserve"> (X.1060)</w:t>
      </w:r>
      <w:r w:rsidR="00B9314A" w:rsidRPr="00C32576">
        <w:t xml:space="preserve">, </w:t>
      </w:r>
      <w:r w:rsidR="000362B9" w:rsidRPr="00C32576">
        <w:t>g</w:t>
      </w:r>
      <w:r w:rsidR="00B9314A" w:rsidRPr="00C32576">
        <w:t>uidelines for applying threat intelligence in telecommunication network operation</w:t>
      </w:r>
      <w:r w:rsidR="000362B9" w:rsidRPr="00C32576">
        <w:t xml:space="preserve"> (X.1217)</w:t>
      </w:r>
      <w:r w:rsidR="00DC0D1E" w:rsidRPr="00C32576">
        <w:t>,</w:t>
      </w:r>
      <w:r w:rsidR="00B9314A" w:rsidRPr="00C32576">
        <w:t xml:space="preserve"> </w:t>
      </w:r>
      <w:r w:rsidR="0005708C" w:rsidRPr="00C32576">
        <w:t>b</w:t>
      </w:r>
      <w:r w:rsidR="00B9314A" w:rsidRPr="00C32576">
        <w:t>aseline identity management terms and definitions</w:t>
      </w:r>
      <w:r w:rsidR="0005708C" w:rsidRPr="00C32576">
        <w:t xml:space="preserve"> (revised X.1252)</w:t>
      </w:r>
      <w:r w:rsidR="009151DF" w:rsidRPr="00C32576">
        <w:t xml:space="preserve">, and </w:t>
      </w:r>
      <w:r w:rsidR="002B11AD" w:rsidRPr="00C32576">
        <w:t>g</w:t>
      </w:r>
      <w:r w:rsidR="009151DF" w:rsidRPr="00C32576">
        <w:t>uidelines for countering spam over instant messaging</w:t>
      </w:r>
      <w:r w:rsidR="002B11AD" w:rsidRPr="00C32576">
        <w:t xml:space="preserve"> (X.1233)</w:t>
      </w:r>
      <w:r w:rsidR="009151DF" w:rsidRPr="00C32576">
        <w:t>.</w:t>
      </w:r>
    </w:p>
    <w:p w14:paraId="000D2BBD" w14:textId="3C15FB5B" w:rsidR="004D6D65" w:rsidRPr="00C32576" w:rsidRDefault="004D6D65" w:rsidP="003D3598">
      <w:r w:rsidRPr="00C32576">
        <w:rPr>
          <w:b/>
          <w:bCs/>
        </w:rPr>
        <w:t xml:space="preserve">Internet of Things: </w:t>
      </w:r>
      <w:r w:rsidRPr="00C32576">
        <w:t xml:space="preserve">New standards provide </w:t>
      </w:r>
      <w:r w:rsidR="00036CC6" w:rsidRPr="00C32576">
        <w:t xml:space="preserve">the </w:t>
      </w:r>
      <w:r w:rsidRPr="00C32576">
        <w:t xml:space="preserve">requirements and capability framework of edge computing-enabled gateway in IoT (Y.4122), </w:t>
      </w:r>
      <w:r w:rsidR="00036CC6" w:rsidRPr="00C32576">
        <w:t xml:space="preserve">the </w:t>
      </w:r>
      <w:r w:rsidRPr="00C32576">
        <w:t xml:space="preserve">requirements and capability framework of smart </w:t>
      </w:r>
      <w:r w:rsidRPr="00C32576">
        <w:lastRenderedPageBreak/>
        <w:t>utility metering (Y.4419), a framework of IoT-based monitoring and management for lift</w:t>
      </w:r>
      <w:r w:rsidR="00036CC6" w:rsidRPr="00C32576">
        <w:t>s</w:t>
      </w:r>
      <w:r w:rsidRPr="00C32576">
        <w:t xml:space="preserve"> (Y.4420), and a secure firmware/software update for IoT devices (X.1368).</w:t>
      </w:r>
    </w:p>
    <w:p w14:paraId="6BF5DD1E" w14:textId="797D373E" w:rsidR="003D3598" w:rsidRPr="00C32576" w:rsidRDefault="003D3598" w:rsidP="003D3598">
      <w:pPr>
        <w:rPr>
          <w:highlight w:val="yellow"/>
        </w:rPr>
      </w:pPr>
      <w:r w:rsidRPr="00C32576">
        <w:rPr>
          <w:b/>
          <w:bCs/>
        </w:rPr>
        <w:t>Distributed ledger technologies:</w:t>
      </w:r>
      <w:r w:rsidRPr="00C32576">
        <w:t xml:space="preserve"> New</w:t>
      </w:r>
      <w:r w:rsidR="00DC0D1E" w:rsidRPr="00C32576">
        <w:t xml:space="preserve"> </w:t>
      </w:r>
      <w:r w:rsidRPr="00C32576">
        <w:t xml:space="preserve">standards </w:t>
      </w:r>
      <w:r w:rsidR="001D3DF4" w:rsidRPr="00C32576">
        <w:t>define s</w:t>
      </w:r>
      <w:r w:rsidR="00061F80" w:rsidRPr="00C32576">
        <w:t>ecurity threats and requirements for digital payment services based on distributed ledger technology</w:t>
      </w:r>
      <w:r w:rsidR="001D3DF4" w:rsidRPr="00C32576">
        <w:t xml:space="preserve"> (X.1405)</w:t>
      </w:r>
      <w:r w:rsidR="00DC0D1E" w:rsidRPr="00C32576">
        <w:t xml:space="preserve"> and</w:t>
      </w:r>
      <w:r w:rsidR="00061F80" w:rsidRPr="00C32576">
        <w:t xml:space="preserve"> </w:t>
      </w:r>
      <w:r w:rsidR="001D3DF4" w:rsidRPr="00C32576">
        <w:t>s</w:t>
      </w:r>
      <w:r w:rsidR="00061F80" w:rsidRPr="00C32576">
        <w:t>ecurity threats to online voting system</w:t>
      </w:r>
      <w:r w:rsidR="00036CC6" w:rsidRPr="00C32576">
        <w:t>s</w:t>
      </w:r>
      <w:r w:rsidR="00061F80" w:rsidRPr="00C32576">
        <w:t xml:space="preserve"> using distributed ledger technology</w:t>
      </w:r>
      <w:r w:rsidR="006E5C1D" w:rsidRPr="00C32576">
        <w:t xml:space="preserve"> (X.1406)</w:t>
      </w:r>
      <w:r w:rsidR="00DC0D1E" w:rsidRPr="00C32576">
        <w:t>, and provide</w:t>
      </w:r>
      <w:r w:rsidRPr="00C32576">
        <w:t xml:space="preserve"> </w:t>
      </w:r>
      <w:r w:rsidR="00E27E93" w:rsidRPr="00C32576">
        <w:t xml:space="preserve">an </w:t>
      </w:r>
      <w:r w:rsidR="004D6D65" w:rsidRPr="00C32576">
        <w:t>object identifier</w:t>
      </w:r>
      <w:r w:rsidR="00036CC6" w:rsidRPr="00C32576">
        <w:t xml:space="preserve"> </w:t>
      </w:r>
      <w:r w:rsidR="00024290" w:rsidRPr="00C32576">
        <w:t>based resolution framework for transaction of distributed ledger assigned to IoT resources</w:t>
      </w:r>
      <w:r w:rsidR="00E27E93" w:rsidRPr="00C32576">
        <w:t xml:space="preserve"> (Y.4476)</w:t>
      </w:r>
      <w:r w:rsidR="00092AB5" w:rsidRPr="00C32576">
        <w:t>.</w:t>
      </w:r>
    </w:p>
    <w:p w14:paraId="0D604ACC" w14:textId="476AFE9A" w:rsidR="000F253E" w:rsidRPr="00C32576" w:rsidRDefault="000F253E" w:rsidP="000F253E">
      <w:r w:rsidRPr="00C32576">
        <w:rPr>
          <w:b/>
          <w:bCs/>
        </w:rPr>
        <w:t xml:space="preserve">Electromagnetic fields: </w:t>
      </w:r>
      <w:r w:rsidR="00DC0D1E" w:rsidRPr="00C32576">
        <w:t xml:space="preserve">The supplement providing a </w:t>
      </w:r>
      <w:r w:rsidR="00DC0D1E" w:rsidRPr="00C32576">
        <w:rPr>
          <w:bdr w:val="none" w:sz="0" w:space="0" w:color="auto" w:frame="1"/>
        </w:rPr>
        <w:t>g</w:t>
      </w:r>
      <w:r w:rsidR="00096813" w:rsidRPr="00C32576">
        <w:t>uide on electromagnetic fields and health</w:t>
      </w:r>
      <w:r w:rsidR="00CD7816" w:rsidRPr="00C32576">
        <w:t xml:space="preserve"> was revised to include updated information on WHO and ICNIRP guidelines and </w:t>
      </w:r>
      <w:r w:rsidR="00036CC6" w:rsidRPr="00C32576">
        <w:t xml:space="preserve">relevant </w:t>
      </w:r>
      <w:r w:rsidR="00CD7816" w:rsidRPr="00C32576">
        <w:t>aspects of 5G</w:t>
      </w:r>
      <w:r w:rsidR="00DC0D1E" w:rsidRPr="00C32576">
        <w:t xml:space="preserve"> (K Suppl.1)</w:t>
      </w:r>
      <w:r w:rsidR="00CD7816" w:rsidRPr="00C32576">
        <w:t>.</w:t>
      </w:r>
      <w:r w:rsidR="00036CC6" w:rsidRPr="00C32576">
        <w:t xml:space="preserve"> The</w:t>
      </w:r>
      <w:r w:rsidR="004774A9" w:rsidRPr="00C32576">
        <w:t xml:space="preserve"> associated</w:t>
      </w:r>
      <w:r w:rsidR="00CD7816" w:rsidRPr="00C32576">
        <w:t xml:space="preserve"> </w:t>
      </w:r>
      <w:hyperlink r:id="rId33" w:history="1">
        <w:r w:rsidR="00096813" w:rsidRPr="00C32576">
          <w:rPr>
            <w:rStyle w:val="Hyperlink"/>
          </w:rPr>
          <w:t>EMF Guide web and mobile app</w:t>
        </w:r>
      </w:hyperlink>
      <w:r w:rsidR="00096813" w:rsidRPr="00C32576">
        <w:t xml:space="preserve"> provides u</w:t>
      </w:r>
      <w:r w:rsidR="00CD7816" w:rsidRPr="00C32576">
        <w:t xml:space="preserve">p-to-date information and education resources on </w:t>
      </w:r>
      <w:r w:rsidR="00096813" w:rsidRPr="00C32576">
        <w:t>e</w:t>
      </w:r>
      <w:r w:rsidR="00CD7816" w:rsidRPr="00C32576">
        <w:t xml:space="preserve">lectromagnetic </w:t>
      </w:r>
      <w:r w:rsidR="00096813" w:rsidRPr="00C32576">
        <w:t>f</w:t>
      </w:r>
      <w:r w:rsidR="00CD7816" w:rsidRPr="00C32576">
        <w:t>ields suitable for all communities and government stakeholders. It is available in the six official language</w:t>
      </w:r>
      <w:r w:rsidR="00096813" w:rsidRPr="00C32576">
        <w:t>s</w:t>
      </w:r>
      <w:r w:rsidR="00796189" w:rsidRPr="00C32576">
        <w:t xml:space="preserve"> of the Union</w:t>
      </w:r>
      <w:r w:rsidR="00CD7816" w:rsidRPr="00C32576">
        <w:t>.</w:t>
      </w:r>
    </w:p>
    <w:p w14:paraId="32945A41" w14:textId="6155FD7B" w:rsidR="00764C09" w:rsidRPr="00C32576" w:rsidRDefault="003D3598" w:rsidP="00764C09">
      <w:r w:rsidRPr="00C32576">
        <w:rPr>
          <w:b/>
          <w:bCs/>
        </w:rPr>
        <w:t>Environment and circular economy:</w:t>
      </w:r>
      <w:r w:rsidRPr="00C32576">
        <w:t xml:space="preserve"> </w:t>
      </w:r>
      <w:r w:rsidR="00A97B53" w:rsidRPr="00C32576">
        <w:t>N</w:t>
      </w:r>
      <w:r w:rsidR="00764C09" w:rsidRPr="00C32576">
        <w:t>ew standard</w:t>
      </w:r>
      <w:r w:rsidR="00B12325" w:rsidRPr="00C32576">
        <w:t>s</w:t>
      </w:r>
      <w:r w:rsidR="00764C09" w:rsidRPr="00C32576">
        <w:t xml:space="preserve"> </w:t>
      </w:r>
      <w:r w:rsidR="00A97B53" w:rsidRPr="00C32576">
        <w:t xml:space="preserve">provide </w:t>
      </w:r>
      <w:r w:rsidR="00B17666" w:rsidRPr="00C32576">
        <w:t>a</w:t>
      </w:r>
      <w:r w:rsidR="00B12325" w:rsidRPr="00C32576">
        <w:t xml:space="preserve"> methodology to assess the environmental impact and e-waste generation of different network architectures (L.1050)</w:t>
      </w:r>
      <w:r w:rsidR="00096813" w:rsidRPr="00C32576">
        <w:t>,</w:t>
      </w:r>
      <w:r w:rsidR="00B12325" w:rsidRPr="00C32576">
        <w:t xml:space="preserve"> a guide for the institutions of higher learning to contribute </w:t>
      </w:r>
      <w:r w:rsidR="00036CC6" w:rsidRPr="00C32576">
        <w:t>to</w:t>
      </w:r>
      <w:r w:rsidR="00B12325" w:rsidRPr="00C32576">
        <w:t xml:space="preserve"> the effective lifecycle management of e</w:t>
      </w:r>
      <w:r w:rsidR="00B12325" w:rsidRPr="00C32576">
        <w:noBreakHyphen/>
        <w:t xml:space="preserve">equipment and e-waste (L.1033), </w:t>
      </w:r>
      <w:r w:rsidR="007777CE" w:rsidRPr="00C32576">
        <w:t xml:space="preserve">general principles for green supply chain management </w:t>
      </w:r>
      <w:r w:rsidR="00516615" w:rsidRPr="00C32576">
        <w:t>in the</w:t>
      </w:r>
      <w:r w:rsidR="007777CE" w:rsidRPr="00C32576">
        <w:t xml:space="preserve"> ICT manufacturing industry (L.1060)</w:t>
      </w:r>
      <w:r w:rsidR="00096813" w:rsidRPr="00C32576">
        <w:t>,</w:t>
      </w:r>
      <w:r w:rsidR="007777CE" w:rsidRPr="00C32576">
        <w:t xml:space="preserve"> and guidance and criteria for ICT organisations on setting Net Zero targets and strategies (L.1471).</w:t>
      </w:r>
    </w:p>
    <w:p w14:paraId="2FE773C1" w14:textId="43D08DE1" w:rsidR="003D3598" w:rsidRPr="00C32576" w:rsidRDefault="003D3598" w:rsidP="003D3598">
      <w:r w:rsidRPr="00C32576">
        <w:rPr>
          <w:b/>
          <w:bCs/>
        </w:rPr>
        <w:t>Energy efficiency:</w:t>
      </w:r>
      <w:r w:rsidRPr="00C32576">
        <w:t xml:space="preserve"> New standards </w:t>
      </w:r>
      <w:r w:rsidR="00B12325" w:rsidRPr="00C32576">
        <w:t xml:space="preserve">provide guidelines on </w:t>
      </w:r>
      <w:r w:rsidR="0038452C" w:rsidRPr="00C32576">
        <w:t>e</w:t>
      </w:r>
      <w:r w:rsidR="00B12325" w:rsidRPr="00C32576">
        <w:t>nergy</w:t>
      </w:r>
      <w:r w:rsidR="00516615" w:rsidRPr="00C32576">
        <w:t>-</w:t>
      </w:r>
      <w:r w:rsidR="0038452C" w:rsidRPr="00C32576">
        <w:t>e</w:t>
      </w:r>
      <w:r w:rsidR="00B12325" w:rsidRPr="00C32576">
        <w:t xml:space="preserve">fficient </w:t>
      </w:r>
      <w:r w:rsidR="0038452C" w:rsidRPr="00C32576">
        <w:t>b</w:t>
      </w:r>
      <w:r w:rsidR="00B12325" w:rsidRPr="00C32576">
        <w:t xml:space="preserve">lockchain </w:t>
      </w:r>
      <w:r w:rsidR="0038452C" w:rsidRPr="00C32576">
        <w:t>s</w:t>
      </w:r>
      <w:r w:rsidR="00B12325" w:rsidRPr="00C32576">
        <w:t>ystems (L.1317),</w:t>
      </w:r>
      <w:r w:rsidR="007777CE" w:rsidRPr="00C32576">
        <w:t xml:space="preserve"> and smart energy solutions for </w:t>
      </w:r>
      <w:r w:rsidR="00516615" w:rsidRPr="00C32576">
        <w:t xml:space="preserve">application in </w:t>
      </w:r>
      <w:r w:rsidR="007777CE" w:rsidRPr="00C32576">
        <w:t>cities and home</w:t>
      </w:r>
      <w:r w:rsidR="00516615" w:rsidRPr="00C32576">
        <w:t>s</w:t>
      </w:r>
      <w:r w:rsidR="007777CE" w:rsidRPr="00C32576">
        <w:t xml:space="preserve"> (L.1383).</w:t>
      </w:r>
    </w:p>
    <w:p w14:paraId="5AA03C24" w14:textId="67FB6CA0" w:rsidR="002F5AB2" w:rsidRPr="00C32576" w:rsidRDefault="003E47BA" w:rsidP="003D3598">
      <w:pPr>
        <w:rPr>
          <w:bCs/>
          <w:lang w:eastAsia="en-US"/>
        </w:rPr>
      </w:pPr>
      <w:r w:rsidRPr="00C32576">
        <w:rPr>
          <w:b/>
          <w:lang w:eastAsia="en-US"/>
        </w:rPr>
        <w:t>Performance of terminals</w:t>
      </w:r>
      <w:r w:rsidR="007F19DB" w:rsidRPr="00C32576">
        <w:rPr>
          <w:b/>
          <w:lang w:eastAsia="en-US"/>
        </w:rPr>
        <w:t xml:space="preserve"> and multimedia subjective assessment</w:t>
      </w:r>
      <w:r w:rsidRPr="00C32576">
        <w:rPr>
          <w:b/>
          <w:lang w:eastAsia="en-US"/>
        </w:rPr>
        <w:t xml:space="preserve">: </w:t>
      </w:r>
      <w:r w:rsidR="003D3598" w:rsidRPr="00C32576">
        <w:rPr>
          <w:lang w:eastAsia="en-US"/>
        </w:rPr>
        <w:t xml:space="preserve">New </w:t>
      </w:r>
      <w:r w:rsidRPr="00C32576">
        <w:rPr>
          <w:lang w:eastAsia="en-US"/>
        </w:rPr>
        <w:t xml:space="preserve">and revised </w:t>
      </w:r>
      <w:r w:rsidR="003D3598" w:rsidRPr="00C32576">
        <w:rPr>
          <w:lang w:eastAsia="en-US"/>
        </w:rPr>
        <w:t xml:space="preserve">standards </w:t>
      </w:r>
      <w:r w:rsidR="007C55AB" w:rsidRPr="00C32576">
        <w:rPr>
          <w:lang w:eastAsia="en-US"/>
        </w:rPr>
        <w:t xml:space="preserve">discuss </w:t>
      </w:r>
      <w:r w:rsidR="00CA1FAA" w:rsidRPr="00C32576">
        <w:rPr>
          <w:bCs/>
          <w:lang w:eastAsia="en-US"/>
        </w:rPr>
        <w:t>t</w:t>
      </w:r>
      <w:r w:rsidR="007C55AB" w:rsidRPr="00C32576">
        <w:rPr>
          <w:bCs/>
          <w:lang w:eastAsia="en-US"/>
        </w:rPr>
        <w:t>echnical requirements and test methods for the digital wired or wireless headset interface of mobile terminals</w:t>
      </w:r>
      <w:r w:rsidR="006806B8" w:rsidRPr="00C32576">
        <w:rPr>
          <w:bCs/>
          <w:lang w:eastAsia="en-US"/>
        </w:rPr>
        <w:t xml:space="preserve"> (P.383)</w:t>
      </w:r>
      <w:r w:rsidR="00516615" w:rsidRPr="00C32576">
        <w:rPr>
          <w:bCs/>
          <w:lang w:eastAsia="en-US"/>
        </w:rPr>
        <w:t>,</w:t>
      </w:r>
      <w:r w:rsidR="007C55AB" w:rsidRPr="00C32576">
        <w:rPr>
          <w:bCs/>
          <w:lang w:eastAsia="en-US"/>
        </w:rPr>
        <w:t xml:space="preserve"> </w:t>
      </w:r>
      <w:r w:rsidR="005251F2" w:rsidRPr="00C32576">
        <w:rPr>
          <w:bCs/>
          <w:lang w:eastAsia="en-US"/>
        </w:rPr>
        <w:t>a</w:t>
      </w:r>
      <w:r w:rsidR="00F40D0E" w:rsidRPr="00C32576">
        <w:rPr>
          <w:bCs/>
          <w:lang w:eastAsia="en-US"/>
        </w:rPr>
        <w:t>rtificial ears</w:t>
      </w:r>
      <w:r w:rsidR="006806B8" w:rsidRPr="00C32576">
        <w:rPr>
          <w:bCs/>
          <w:lang w:eastAsia="en-US"/>
        </w:rPr>
        <w:t xml:space="preserve"> (</w:t>
      </w:r>
      <w:r w:rsidR="00796189" w:rsidRPr="00C32576">
        <w:rPr>
          <w:bCs/>
          <w:lang w:eastAsia="en-US"/>
        </w:rPr>
        <w:t xml:space="preserve">revised </w:t>
      </w:r>
      <w:r w:rsidR="006806B8" w:rsidRPr="00C32576">
        <w:rPr>
          <w:bCs/>
          <w:lang w:eastAsia="en-US"/>
        </w:rPr>
        <w:t>P.57)</w:t>
      </w:r>
      <w:r w:rsidR="00516615" w:rsidRPr="00C32576">
        <w:rPr>
          <w:bCs/>
          <w:lang w:eastAsia="en-US"/>
        </w:rPr>
        <w:t>,</w:t>
      </w:r>
      <w:r w:rsidR="00F40D0E" w:rsidRPr="00C32576">
        <w:rPr>
          <w:bCs/>
          <w:lang w:eastAsia="en-US"/>
        </w:rPr>
        <w:t xml:space="preserve"> and </w:t>
      </w:r>
      <w:r w:rsidR="005251F2" w:rsidRPr="00C32576">
        <w:rPr>
          <w:bCs/>
          <w:lang w:eastAsia="en-US"/>
        </w:rPr>
        <w:t>h</w:t>
      </w:r>
      <w:r w:rsidR="00F40D0E" w:rsidRPr="00C32576">
        <w:rPr>
          <w:bCs/>
          <w:lang w:eastAsia="en-US"/>
        </w:rPr>
        <w:t xml:space="preserve">ead and torso simulator for </w:t>
      </w:r>
      <w:proofErr w:type="spellStart"/>
      <w:r w:rsidR="00F40D0E" w:rsidRPr="00C32576">
        <w:rPr>
          <w:bCs/>
          <w:lang w:eastAsia="en-US"/>
        </w:rPr>
        <w:t>telephonometry</w:t>
      </w:r>
      <w:proofErr w:type="spellEnd"/>
      <w:r w:rsidR="006806B8" w:rsidRPr="00C32576">
        <w:rPr>
          <w:bCs/>
          <w:lang w:eastAsia="en-US"/>
        </w:rPr>
        <w:t xml:space="preserve"> (</w:t>
      </w:r>
      <w:r w:rsidR="00796189" w:rsidRPr="00C32576">
        <w:rPr>
          <w:bCs/>
          <w:lang w:eastAsia="en-US"/>
        </w:rPr>
        <w:t xml:space="preserve">revised </w:t>
      </w:r>
      <w:r w:rsidR="006806B8" w:rsidRPr="00C32576">
        <w:rPr>
          <w:bCs/>
          <w:lang w:eastAsia="en-US"/>
        </w:rPr>
        <w:t>P.58)</w:t>
      </w:r>
      <w:r w:rsidR="00F40D0E" w:rsidRPr="00C32576">
        <w:rPr>
          <w:bCs/>
          <w:lang w:eastAsia="en-US"/>
        </w:rPr>
        <w:t xml:space="preserve">. </w:t>
      </w:r>
      <w:r w:rsidR="00516615" w:rsidRPr="00C32576">
        <w:rPr>
          <w:bCs/>
          <w:lang w:eastAsia="en-US"/>
        </w:rPr>
        <w:t xml:space="preserve">Revised standards also </w:t>
      </w:r>
      <w:r w:rsidR="006806B8" w:rsidRPr="00C32576">
        <w:rPr>
          <w:bCs/>
          <w:lang w:eastAsia="en-US"/>
        </w:rPr>
        <w:t>provide guidance on the</w:t>
      </w:r>
      <w:r w:rsidR="007F19DB" w:rsidRPr="00C32576">
        <w:rPr>
          <w:bCs/>
          <w:lang w:eastAsia="en-US"/>
        </w:rPr>
        <w:t xml:space="preserve"> </w:t>
      </w:r>
      <w:r w:rsidR="005251F2" w:rsidRPr="00C32576">
        <w:rPr>
          <w:bCs/>
          <w:lang w:eastAsia="en-US"/>
        </w:rPr>
        <w:t>c</w:t>
      </w:r>
      <w:r w:rsidR="007F19DB" w:rsidRPr="00C32576">
        <w:rPr>
          <w:bCs/>
          <w:lang w:eastAsia="en-US"/>
        </w:rPr>
        <w:t>alculation of loudness for speech communication</w:t>
      </w:r>
      <w:r w:rsidR="006806B8" w:rsidRPr="00C32576">
        <w:rPr>
          <w:bCs/>
          <w:lang w:eastAsia="en-US"/>
        </w:rPr>
        <w:t xml:space="preserve"> (</w:t>
      </w:r>
      <w:r w:rsidR="00796189" w:rsidRPr="00C32576">
        <w:rPr>
          <w:bCs/>
          <w:lang w:eastAsia="en-US"/>
        </w:rPr>
        <w:t xml:space="preserve">revised </w:t>
      </w:r>
      <w:r w:rsidR="006806B8" w:rsidRPr="00C32576">
        <w:rPr>
          <w:bCs/>
          <w:lang w:eastAsia="en-US"/>
        </w:rPr>
        <w:t>P.700)</w:t>
      </w:r>
      <w:r w:rsidR="00516615" w:rsidRPr="00C32576">
        <w:rPr>
          <w:bCs/>
          <w:lang w:eastAsia="en-US"/>
        </w:rPr>
        <w:t xml:space="preserve"> </w:t>
      </w:r>
      <w:r w:rsidR="002F5AB2" w:rsidRPr="00C32576">
        <w:rPr>
          <w:bCs/>
          <w:lang w:eastAsia="en-US"/>
        </w:rPr>
        <w:t xml:space="preserve">and </w:t>
      </w:r>
      <w:r w:rsidR="00516615" w:rsidRPr="00C32576">
        <w:rPr>
          <w:bCs/>
          <w:lang w:eastAsia="en-US"/>
        </w:rPr>
        <w:t xml:space="preserve">the </w:t>
      </w:r>
      <w:r w:rsidR="005251F2" w:rsidRPr="00C32576">
        <w:rPr>
          <w:bCs/>
          <w:lang w:eastAsia="en-US"/>
        </w:rPr>
        <w:t>s</w:t>
      </w:r>
      <w:r w:rsidR="002F5AB2" w:rsidRPr="00C32576">
        <w:rPr>
          <w:bCs/>
          <w:lang w:eastAsia="en-US"/>
        </w:rPr>
        <w:t>ubjective evaluation of speech quality with a crowdsourcing approach (</w:t>
      </w:r>
      <w:r w:rsidR="00796189" w:rsidRPr="00C32576">
        <w:rPr>
          <w:bCs/>
          <w:lang w:eastAsia="en-US"/>
        </w:rPr>
        <w:t xml:space="preserve">revised </w:t>
      </w:r>
      <w:r w:rsidR="002F5AB2" w:rsidRPr="00C32576">
        <w:rPr>
          <w:bCs/>
          <w:lang w:eastAsia="en-US"/>
        </w:rPr>
        <w:t>P.808).</w:t>
      </w:r>
    </w:p>
    <w:p w14:paraId="488FEE27" w14:textId="33832312" w:rsidR="003D3598" w:rsidRPr="00C32576" w:rsidRDefault="009B3F96" w:rsidP="009A0F4F">
      <w:pPr>
        <w:rPr>
          <w:lang w:eastAsia="en-US"/>
        </w:rPr>
      </w:pPr>
      <w:r w:rsidRPr="00C32576">
        <w:rPr>
          <w:b/>
          <w:lang w:eastAsia="en-US"/>
        </w:rPr>
        <w:t>Quality assessment of video communications and applications:</w:t>
      </w:r>
      <w:r w:rsidR="006806B8" w:rsidRPr="00C32576">
        <w:rPr>
          <w:bCs/>
          <w:lang w:eastAsia="en-US"/>
        </w:rPr>
        <w:t xml:space="preserve"> </w:t>
      </w:r>
      <w:r w:rsidRPr="00C32576">
        <w:rPr>
          <w:bCs/>
          <w:lang w:eastAsia="en-US"/>
        </w:rPr>
        <w:t xml:space="preserve">Revised standards </w:t>
      </w:r>
      <w:r w:rsidR="00D40EBF" w:rsidRPr="00C32576">
        <w:rPr>
          <w:bCs/>
          <w:lang w:eastAsia="en-US"/>
        </w:rPr>
        <w:t xml:space="preserve">describe </w:t>
      </w:r>
      <w:r w:rsidR="005251F2" w:rsidRPr="00C32576">
        <w:rPr>
          <w:bCs/>
          <w:lang w:eastAsia="en-US"/>
        </w:rPr>
        <w:t>m</w:t>
      </w:r>
      <w:r w:rsidR="00D40EBF" w:rsidRPr="00C32576">
        <w:rPr>
          <w:bCs/>
          <w:lang w:eastAsia="en-US"/>
        </w:rPr>
        <w:t xml:space="preserve">ethods for the subjective assessment of video quality, audio quality and </w:t>
      </w:r>
      <w:proofErr w:type="spellStart"/>
      <w:r w:rsidR="00D40EBF" w:rsidRPr="00C32576">
        <w:rPr>
          <w:bCs/>
          <w:lang w:eastAsia="en-US"/>
        </w:rPr>
        <w:t>audiovisual</w:t>
      </w:r>
      <w:proofErr w:type="spellEnd"/>
      <w:r w:rsidR="00D40EBF" w:rsidRPr="00C32576">
        <w:rPr>
          <w:bCs/>
          <w:lang w:eastAsia="en-US"/>
        </w:rPr>
        <w:t xml:space="preserve"> quality of Internet video and distribution</w:t>
      </w:r>
      <w:r w:rsidR="00516615" w:rsidRPr="00C32576">
        <w:rPr>
          <w:bCs/>
          <w:lang w:eastAsia="en-US"/>
        </w:rPr>
        <w:t>-</w:t>
      </w:r>
      <w:r w:rsidR="00D40EBF" w:rsidRPr="00C32576">
        <w:rPr>
          <w:bCs/>
          <w:lang w:eastAsia="en-US"/>
        </w:rPr>
        <w:t>quality television in any environment (</w:t>
      </w:r>
      <w:r w:rsidR="00F71FD7" w:rsidRPr="00C32576">
        <w:rPr>
          <w:bCs/>
          <w:lang w:eastAsia="en-US"/>
        </w:rPr>
        <w:t xml:space="preserve">revised </w:t>
      </w:r>
      <w:r w:rsidR="00D40EBF" w:rsidRPr="00C32576">
        <w:rPr>
          <w:bCs/>
          <w:lang w:eastAsia="en-US"/>
        </w:rPr>
        <w:t xml:space="preserve">P.913), and </w:t>
      </w:r>
      <w:r w:rsidR="005251F2" w:rsidRPr="00C32576">
        <w:rPr>
          <w:bCs/>
          <w:lang w:eastAsia="en-US"/>
        </w:rPr>
        <w:t>p</w:t>
      </w:r>
      <w:r w:rsidR="00D40EBF" w:rsidRPr="00C32576">
        <w:rPr>
          <w:bCs/>
          <w:lang w:eastAsia="en-US"/>
        </w:rPr>
        <w:t xml:space="preserve">arametric bitstream-based quality assessment of progressive download and adaptive </w:t>
      </w:r>
      <w:proofErr w:type="spellStart"/>
      <w:r w:rsidR="00D40EBF" w:rsidRPr="00C32576">
        <w:rPr>
          <w:bCs/>
          <w:lang w:eastAsia="en-US"/>
        </w:rPr>
        <w:t>audiovisual</w:t>
      </w:r>
      <w:proofErr w:type="spellEnd"/>
      <w:r w:rsidR="00D40EBF" w:rsidRPr="00C32576">
        <w:rPr>
          <w:bCs/>
          <w:lang w:eastAsia="en-US"/>
        </w:rPr>
        <w:t xml:space="preserve"> streaming services over reliable transport - </w:t>
      </w:r>
      <w:r w:rsidR="005251F2" w:rsidRPr="00C32576">
        <w:rPr>
          <w:bCs/>
          <w:lang w:eastAsia="en-US"/>
        </w:rPr>
        <w:t>q</w:t>
      </w:r>
      <w:r w:rsidR="00D40EBF" w:rsidRPr="00C32576">
        <w:rPr>
          <w:bCs/>
          <w:lang w:eastAsia="en-US"/>
        </w:rPr>
        <w:t>uality integration module (</w:t>
      </w:r>
      <w:r w:rsidR="00F71FD7" w:rsidRPr="00C32576">
        <w:rPr>
          <w:bCs/>
          <w:lang w:eastAsia="en-US"/>
        </w:rPr>
        <w:t xml:space="preserve">revised </w:t>
      </w:r>
      <w:r w:rsidR="00D40EBF" w:rsidRPr="00C32576">
        <w:rPr>
          <w:bCs/>
          <w:lang w:eastAsia="en-US"/>
        </w:rPr>
        <w:t>P.1203.3</w:t>
      </w:r>
      <w:r w:rsidR="003D3598" w:rsidRPr="00C32576" w:rsidDel="009A0F4F">
        <w:rPr>
          <w:lang w:eastAsia="en-US"/>
        </w:rPr>
        <w:t>)</w:t>
      </w:r>
      <w:r w:rsidR="003D3598" w:rsidRPr="00C32576">
        <w:t>.</w:t>
      </w:r>
    </w:p>
    <w:p w14:paraId="54B033EB" w14:textId="7D59F4B5" w:rsidR="003D3598" w:rsidRPr="00C32576" w:rsidRDefault="003D3598" w:rsidP="003D3598">
      <w:r w:rsidRPr="00C32576">
        <w:rPr>
          <w:b/>
          <w:bCs/>
        </w:rPr>
        <w:t>Combating counterfeit and ICT device theft:</w:t>
      </w:r>
      <w:r w:rsidRPr="00C32576">
        <w:t xml:space="preserve"> A new standard addresses </w:t>
      </w:r>
      <w:r w:rsidR="004D351E" w:rsidRPr="00C32576">
        <w:t>the methodologies and interfaces between mobile device access list audit system</w:t>
      </w:r>
      <w:r w:rsidR="00516615" w:rsidRPr="00C32576">
        <w:t>s</w:t>
      </w:r>
      <w:r w:rsidR="004D351E" w:rsidRPr="00C32576">
        <w:t xml:space="preserve"> and mobile network operators' equipment identity register</w:t>
      </w:r>
      <w:r w:rsidR="00516615" w:rsidRPr="00C32576">
        <w:t>s</w:t>
      </w:r>
      <w:r w:rsidR="004D351E" w:rsidRPr="00C32576">
        <w:t xml:space="preserve"> (Q.5053). New </w:t>
      </w:r>
      <w:r w:rsidR="00796189" w:rsidRPr="00C32576">
        <w:t>s</w:t>
      </w:r>
      <w:r w:rsidR="004D351E" w:rsidRPr="00C32576">
        <w:t>upplements define guidelines for permissive versus restrictive system implementations to address counterfeit, stolen and illegal mobile devices (Q Suppl.73) and</w:t>
      </w:r>
      <w:r w:rsidR="00F71FD7" w:rsidRPr="00C32576">
        <w:t xml:space="preserve"> provide a</w:t>
      </w:r>
      <w:r w:rsidR="004D351E" w:rsidRPr="00C32576">
        <w:t xml:space="preserve"> roadmap for t</w:t>
      </w:r>
      <w:r w:rsidR="00796189" w:rsidRPr="00C32576">
        <w:t>he c</w:t>
      </w:r>
      <w:r w:rsidR="004D351E" w:rsidRPr="00C32576">
        <w:t>ombat</w:t>
      </w:r>
      <w:r w:rsidR="00796189" w:rsidRPr="00C32576">
        <w:t>ting</w:t>
      </w:r>
      <w:r w:rsidR="004D351E" w:rsidRPr="00C32576">
        <w:t xml:space="preserve"> of </w:t>
      </w:r>
      <w:r w:rsidR="00796189" w:rsidRPr="00C32576">
        <w:t>c</w:t>
      </w:r>
      <w:r w:rsidR="004D351E" w:rsidRPr="00C32576">
        <w:t xml:space="preserve">ounterfeit ICT and </w:t>
      </w:r>
      <w:r w:rsidR="00796189" w:rsidRPr="00C32576">
        <w:t>s</w:t>
      </w:r>
      <w:r w:rsidR="004D351E" w:rsidRPr="00C32576">
        <w:t xml:space="preserve">tolen </w:t>
      </w:r>
      <w:r w:rsidR="00796189" w:rsidRPr="00C32576">
        <w:t>m</w:t>
      </w:r>
      <w:r w:rsidR="004D351E" w:rsidRPr="00C32576">
        <w:t xml:space="preserve">obile </w:t>
      </w:r>
      <w:r w:rsidR="00796189" w:rsidRPr="00C32576">
        <w:t>d</w:t>
      </w:r>
      <w:r w:rsidR="004D351E" w:rsidRPr="00C32576">
        <w:t>evices (Q Suppl.74).</w:t>
      </w:r>
    </w:p>
    <w:p w14:paraId="06C4B1D7" w14:textId="609554FB" w:rsidR="003D3598" w:rsidRPr="00C32576" w:rsidRDefault="002B31F1" w:rsidP="003D3598">
      <w:pPr>
        <w:rPr>
          <w:bCs/>
        </w:rPr>
      </w:pPr>
      <w:r w:rsidRPr="00C32576">
        <w:rPr>
          <w:b/>
        </w:rPr>
        <w:t>D</w:t>
      </w:r>
      <w:r w:rsidR="003D3598" w:rsidRPr="00C32576">
        <w:rPr>
          <w:b/>
          <w:bCs/>
        </w:rPr>
        <w:t>ata</w:t>
      </w:r>
      <w:r w:rsidRPr="00C32576">
        <w:rPr>
          <w:b/>
        </w:rPr>
        <w:t xml:space="preserve"> handling</w:t>
      </w:r>
      <w:r w:rsidR="00796189" w:rsidRPr="00C32576">
        <w:rPr>
          <w:b/>
        </w:rPr>
        <w:t xml:space="preserve"> and cloud computing</w:t>
      </w:r>
      <w:r w:rsidR="003D3598" w:rsidRPr="00C32576">
        <w:rPr>
          <w:b/>
          <w:bCs/>
        </w:rPr>
        <w:t>:</w:t>
      </w:r>
      <w:r w:rsidR="003D3598" w:rsidRPr="00C32576">
        <w:t xml:space="preserve"> New standards provide</w:t>
      </w:r>
      <w:r w:rsidR="008F1543" w:rsidRPr="00C32576">
        <w:t xml:space="preserve"> </w:t>
      </w:r>
      <w:r w:rsidR="00423B3F" w:rsidRPr="00C32576">
        <w:t>functional architecture for big data driven networking (Y.36</w:t>
      </w:r>
      <w:r w:rsidR="00B94AE0" w:rsidRPr="00C32576">
        <w:t>53)</w:t>
      </w:r>
      <w:r w:rsidR="00796189" w:rsidRPr="00C32576">
        <w:rPr>
          <w:bCs/>
        </w:rPr>
        <w:t xml:space="preserve"> and an </w:t>
      </w:r>
      <w:r w:rsidR="00F265F8" w:rsidRPr="00C32576">
        <w:rPr>
          <w:bCs/>
        </w:rPr>
        <w:t>end-to-end fault and performance management framework of network services in inter-cloud (Y.35</w:t>
      </w:r>
      <w:r w:rsidR="008824C9" w:rsidRPr="00C32576">
        <w:rPr>
          <w:bCs/>
        </w:rPr>
        <w:t>27)</w:t>
      </w:r>
      <w:r w:rsidR="00A422E7" w:rsidRPr="00C32576">
        <w:rPr>
          <w:bCs/>
        </w:rPr>
        <w:t>.</w:t>
      </w:r>
    </w:p>
    <w:p w14:paraId="56E694DC" w14:textId="69D8C245" w:rsidR="00F7753F" w:rsidRPr="00C32576" w:rsidRDefault="003D3598" w:rsidP="003D3598">
      <w:r w:rsidRPr="00C32576">
        <w:rPr>
          <w:b/>
          <w:bCs/>
        </w:rPr>
        <w:t>Protocols</w:t>
      </w:r>
      <w:r w:rsidR="00F7753F" w:rsidRPr="00C32576">
        <w:rPr>
          <w:b/>
          <w:bCs/>
        </w:rPr>
        <w:t xml:space="preserve">: </w:t>
      </w:r>
      <w:r w:rsidRPr="00C32576">
        <w:t xml:space="preserve">New standards </w:t>
      </w:r>
      <w:r w:rsidR="00F71FD7" w:rsidRPr="00C32576">
        <w:t>provide</w:t>
      </w:r>
      <w:r w:rsidRPr="00C32576">
        <w:t xml:space="preserve"> </w:t>
      </w:r>
      <w:r w:rsidR="0009060D" w:rsidRPr="00C32576">
        <w:t>s</w:t>
      </w:r>
      <w:r w:rsidR="00523D52" w:rsidRPr="00C32576">
        <w:t xml:space="preserve">ignalling requirements for </w:t>
      </w:r>
      <w:r w:rsidR="00F71FD7" w:rsidRPr="00C32576">
        <w:t>virtualized network function</w:t>
      </w:r>
      <w:r w:rsidR="00523D52" w:rsidRPr="00C32576">
        <w:t xml:space="preserve"> lifecycle management </w:t>
      </w:r>
      <w:r w:rsidR="00F71FD7" w:rsidRPr="00C32576">
        <w:t xml:space="preserve">in a </w:t>
      </w:r>
      <w:r w:rsidR="00523D52" w:rsidRPr="00C32576">
        <w:t xml:space="preserve">testing environment </w:t>
      </w:r>
      <w:r w:rsidR="0009060D" w:rsidRPr="00C32576">
        <w:t xml:space="preserve">(Q.4067), </w:t>
      </w:r>
      <w:r w:rsidR="00F71FD7" w:rsidRPr="00C32576">
        <w:t xml:space="preserve">and </w:t>
      </w:r>
      <w:r w:rsidR="004671AB" w:rsidRPr="00C32576">
        <w:t>protocol</w:t>
      </w:r>
      <w:r w:rsidR="00F71FD7" w:rsidRPr="00C32576">
        <w:t>s</w:t>
      </w:r>
      <w:r w:rsidR="004671AB" w:rsidRPr="00C32576">
        <w:t xml:space="preserve"> for managing </w:t>
      </w:r>
      <w:r w:rsidR="00F71FD7" w:rsidRPr="00C32576">
        <w:t>i</w:t>
      </w:r>
      <w:r w:rsidR="004671AB" w:rsidRPr="00C32576">
        <w:t xml:space="preserve">ntelligent </w:t>
      </w:r>
      <w:r w:rsidR="00F71FD7" w:rsidRPr="00C32576">
        <w:t>n</w:t>
      </w:r>
      <w:r w:rsidR="004671AB" w:rsidRPr="00C32576">
        <w:t xml:space="preserve">etwork </w:t>
      </w:r>
      <w:r w:rsidR="00F71FD7" w:rsidRPr="00C32576">
        <w:t>s</w:t>
      </w:r>
      <w:r w:rsidR="004671AB" w:rsidRPr="00C32576">
        <w:t xml:space="preserve">licing with AI-assisted analysis in IMT-2020 network (Q.5023) and hybrid peer-to-peer communications: </w:t>
      </w:r>
      <w:r w:rsidR="00F71FD7" w:rsidRPr="00C32576">
        <w:t>t</w:t>
      </w:r>
      <w:r w:rsidR="004671AB" w:rsidRPr="00C32576">
        <w:t>ree and data recovery procedures (Q.4101).</w:t>
      </w:r>
    </w:p>
    <w:p w14:paraId="161297D6" w14:textId="44DE7135" w:rsidR="00F45943" w:rsidRPr="00C32576" w:rsidRDefault="00F7753F" w:rsidP="00AF5C60">
      <w:pPr>
        <w:rPr>
          <w:rStyle w:val="Hyperlink"/>
          <w:color w:val="auto"/>
          <w:u w:val="none"/>
        </w:rPr>
      </w:pPr>
      <w:r w:rsidRPr="00C32576">
        <w:rPr>
          <w:b/>
          <w:bCs/>
        </w:rPr>
        <w:t>Test specifications:</w:t>
      </w:r>
      <w:r w:rsidRPr="00C32576">
        <w:t xml:space="preserve"> New sta</w:t>
      </w:r>
      <w:r w:rsidR="00B23AC2" w:rsidRPr="00C32576">
        <w:t>nd</w:t>
      </w:r>
      <w:r w:rsidRPr="00C32576">
        <w:t xml:space="preserve">ards provide </w:t>
      </w:r>
      <w:r w:rsidR="00796189" w:rsidRPr="00C32576">
        <w:t xml:space="preserve">a </w:t>
      </w:r>
      <w:r w:rsidR="00086F1E" w:rsidRPr="00C32576">
        <w:t xml:space="preserve">framework of </w:t>
      </w:r>
      <w:r w:rsidR="00796189" w:rsidRPr="00C32576">
        <w:t xml:space="preserve">a </w:t>
      </w:r>
      <w:r w:rsidR="00086F1E" w:rsidRPr="00C32576">
        <w:t xml:space="preserve">model network for </w:t>
      </w:r>
      <w:r w:rsidR="00F71FD7" w:rsidRPr="00C32576">
        <w:t>t</w:t>
      </w:r>
      <w:r w:rsidR="00086F1E" w:rsidRPr="00C32576">
        <w:t>actile Internet testing (</w:t>
      </w:r>
      <w:r w:rsidR="009D68C6" w:rsidRPr="00C32576">
        <w:t>Q.4065</w:t>
      </w:r>
      <w:r w:rsidR="00086F1E" w:rsidRPr="00C32576">
        <w:t xml:space="preserve">), </w:t>
      </w:r>
      <w:r w:rsidR="00796189" w:rsidRPr="00C32576">
        <w:t xml:space="preserve">a </w:t>
      </w:r>
      <w:r w:rsidR="009D68C6" w:rsidRPr="00C32576">
        <w:t xml:space="preserve">test suite for </w:t>
      </w:r>
      <w:r w:rsidR="00F71FD7" w:rsidRPr="00C32576">
        <w:t xml:space="preserve">the </w:t>
      </w:r>
      <w:r w:rsidR="009D68C6" w:rsidRPr="00C32576">
        <w:t>interoperability testing of virtual switch</w:t>
      </w:r>
      <w:r w:rsidR="00796189" w:rsidRPr="00C32576">
        <w:t>es</w:t>
      </w:r>
      <w:r w:rsidR="009D68C6" w:rsidRPr="00C32576">
        <w:t xml:space="preserve"> (Q.4044)</w:t>
      </w:r>
      <w:r w:rsidR="00796189" w:rsidRPr="00C32576">
        <w:t>,</w:t>
      </w:r>
      <w:r w:rsidR="009D68C6" w:rsidRPr="00C32576">
        <w:t xml:space="preserve"> and </w:t>
      </w:r>
      <w:r w:rsidR="008E58FB" w:rsidRPr="00C32576">
        <w:t xml:space="preserve">open </w:t>
      </w:r>
      <w:r w:rsidR="00F71FD7" w:rsidRPr="00C32576">
        <w:t>application programming interfaces</w:t>
      </w:r>
      <w:r w:rsidR="008E58FB" w:rsidRPr="00C32576">
        <w:t xml:space="preserve"> for interoperable testbed federations (Q.4068).</w:t>
      </w:r>
    </w:p>
    <w:p w14:paraId="51BFBDF5" w14:textId="77777777" w:rsidR="00F45943" w:rsidRPr="00065B86" w:rsidRDefault="00F45943" w:rsidP="00F45943">
      <w:pPr>
        <w:pStyle w:val="Heading1"/>
        <w:rPr>
          <w:lang w:val="fr-CH"/>
        </w:rPr>
      </w:pPr>
      <w:bookmarkStart w:id="30" w:name="_Toc85027117"/>
      <w:bookmarkStart w:id="31" w:name="_Hlk60057887"/>
      <w:r w:rsidRPr="00065B86">
        <w:rPr>
          <w:rFonts w:eastAsiaTheme="minorEastAsia"/>
          <w:lang w:val="fr-CH"/>
        </w:rPr>
        <w:lastRenderedPageBreak/>
        <w:t>2</w:t>
      </w:r>
      <w:r w:rsidRPr="00065B86">
        <w:rPr>
          <w:rFonts w:eastAsiaTheme="minorEastAsia"/>
          <w:lang w:val="fr-CH"/>
        </w:rPr>
        <w:tab/>
      </w:r>
      <w:r w:rsidRPr="00065B86">
        <w:rPr>
          <w:lang w:val="fr-CH"/>
        </w:rPr>
        <w:t>ITU-T Focus Groups</w:t>
      </w:r>
      <w:bookmarkEnd w:id="30"/>
    </w:p>
    <w:p w14:paraId="69ED9DA0" w14:textId="4F41D1CE" w:rsidR="00F45943" w:rsidRPr="00065B86" w:rsidRDefault="00F45943" w:rsidP="00E054AC">
      <w:pPr>
        <w:pStyle w:val="Heading2"/>
        <w:spacing w:before="120"/>
        <w:rPr>
          <w:lang w:val="fr-CH"/>
        </w:rPr>
      </w:pPr>
      <w:bookmarkStart w:id="32" w:name="_Toc85027118"/>
      <w:r w:rsidRPr="00065B86">
        <w:rPr>
          <w:lang w:val="fr-CH"/>
        </w:rPr>
        <w:t>2.</w:t>
      </w:r>
      <w:r w:rsidR="00E054AC" w:rsidRPr="00065B86">
        <w:rPr>
          <w:lang w:val="fr-CH"/>
        </w:rPr>
        <w:t>1</w:t>
      </w:r>
      <w:r w:rsidRPr="00065B86">
        <w:rPr>
          <w:lang w:val="fr-CH"/>
        </w:rPr>
        <w:tab/>
      </w:r>
      <w:r w:rsidR="00F42C9A" w:rsidRPr="00065B86">
        <w:rPr>
          <w:lang w:val="fr-CH"/>
        </w:rPr>
        <w:t xml:space="preserve">Active </w:t>
      </w:r>
      <w:r w:rsidR="00DE46A3" w:rsidRPr="00065B86">
        <w:rPr>
          <w:lang w:val="fr-CH"/>
        </w:rPr>
        <w:t>groups</w:t>
      </w:r>
      <w:bookmarkEnd w:id="32"/>
    </w:p>
    <w:p w14:paraId="58CCAB30" w14:textId="77777777" w:rsidR="00E054AC" w:rsidRPr="00C32576" w:rsidRDefault="00283902" w:rsidP="00E054AC">
      <w:pPr>
        <w:shd w:val="clear" w:color="auto" w:fill="FFFFFF"/>
        <w:rPr>
          <w:rStyle w:val="Hyperlink"/>
          <w:lang w:eastAsia="en-US"/>
        </w:rPr>
      </w:pPr>
      <w:hyperlink r:id="rId34" w:history="1">
        <w:r w:rsidR="00E054AC" w:rsidRPr="00C32576">
          <w:rPr>
            <w:rStyle w:val="Hyperlink"/>
            <w:lang w:eastAsia="en-US"/>
          </w:rPr>
          <w:t>AI for Natural Disaster Management (FG-AI4NDM)</w:t>
        </w:r>
      </w:hyperlink>
    </w:p>
    <w:p w14:paraId="3ED04567" w14:textId="76562788" w:rsidR="00E054AC" w:rsidRPr="00C32576" w:rsidRDefault="00E054AC" w:rsidP="00E054AC">
      <w:pPr>
        <w:numPr>
          <w:ilvl w:val="0"/>
          <w:numId w:val="31"/>
        </w:numPr>
        <w:shd w:val="clear" w:color="auto" w:fill="FFFFFF"/>
      </w:pPr>
      <w:r w:rsidRPr="00C32576">
        <w:t xml:space="preserve">1st meeting and </w:t>
      </w:r>
      <w:r w:rsidR="00AB2881" w:rsidRPr="00C32576">
        <w:t>w</w:t>
      </w:r>
      <w:r w:rsidRPr="00C32576">
        <w:t>orkshop</w:t>
      </w:r>
      <w:r w:rsidR="00AB2881" w:rsidRPr="00C32576">
        <w:t xml:space="preserve">: </w:t>
      </w:r>
      <w:r w:rsidRPr="00C32576">
        <w:t>15</w:t>
      </w:r>
      <w:r w:rsidR="00AB2881" w:rsidRPr="00C32576">
        <w:t>-</w:t>
      </w:r>
      <w:r w:rsidRPr="00C32576">
        <w:t>17 March 2021</w:t>
      </w:r>
    </w:p>
    <w:p w14:paraId="570348A6" w14:textId="5CB95160" w:rsidR="00E054AC" w:rsidRPr="00C32576" w:rsidRDefault="00E054AC" w:rsidP="00E054AC">
      <w:pPr>
        <w:numPr>
          <w:ilvl w:val="0"/>
          <w:numId w:val="31"/>
        </w:numPr>
        <w:shd w:val="clear" w:color="auto" w:fill="FFFFFF"/>
      </w:pPr>
      <w:r w:rsidRPr="00C32576">
        <w:t xml:space="preserve">2nd meeting and </w:t>
      </w:r>
      <w:r w:rsidR="00AB2881" w:rsidRPr="00C32576">
        <w:t>w</w:t>
      </w:r>
      <w:r w:rsidRPr="00C32576">
        <w:t>orkshop</w:t>
      </w:r>
      <w:r w:rsidR="00AB2881" w:rsidRPr="00C32576">
        <w:t xml:space="preserve">: </w:t>
      </w:r>
      <w:r w:rsidRPr="00C32576">
        <w:t>23</w:t>
      </w:r>
      <w:r w:rsidR="00AB2881" w:rsidRPr="00C32576">
        <w:t>-</w:t>
      </w:r>
      <w:r w:rsidRPr="00C32576">
        <w:t>25 June 2021</w:t>
      </w:r>
    </w:p>
    <w:p w14:paraId="3406E60B" w14:textId="5B754EC1" w:rsidR="00E054AC" w:rsidRPr="00C32576" w:rsidRDefault="00E054AC" w:rsidP="00E054AC">
      <w:pPr>
        <w:numPr>
          <w:ilvl w:val="0"/>
          <w:numId w:val="31"/>
        </w:numPr>
        <w:shd w:val="clear" w:color="auto" w:fill="FFFFFF"/>
      </w:pPr>
      <w:r w:rsidRPr="00C32576">
        <w:t xml:space="preserve">3rd meeting and </w:t>
      </w:r>
      <w:r w:rsidR="00AB2881" w:rsidRPr="00C32576">
        <w:t>w</w:t>
      </w:r>
      <w:r w:rsidRPr="00C32576">
        <w:t>orkshop</w:t>
      </w:r>
      <w:r w:rsidR="00AB2881" w:rsidRPr="00C32576">
        <w:t xml:space="preserve">: </w:t>
      </w:r>
      <w:r w:rsidRPr="00C32576">
        <w:t>3</w:t>
      </w:r>
      <w:r w:rsidR="00AB2881" w:rsidRPr="00C32576">
        <w:t>0</w:t>
      </w:r>
      <w:r w:rsidRPr="00C32576">
        <w:t xml:space="preserve"> August </w:t>
      </w:r>
      <w:r w:rsidR="00AB2881" w:rsidRPr="00C32576">
        <w:t>-</w:t>
      </w:r>
      <w:r w:rsidRPr="00C32576">
        <w:t xml:space="preserve"> </w:t>
      </w:r>
      <w:r w:rsidR="00AB2881" w:rsidRPr="00C32576">
        <w:t xml:space="preserve">2 </w:t>
      </w:r>
      <w:r w:rsidRPr="00C32576">
        <w:t>September 2021</w:t>
      </w:r>
    </w:p>
    <w:p w14:paraId="07B3F064" w14:textId="3FF39F2F" w:rsidR="00E054AC" w:rsidRPr="00C32576" w:rsidRDefault="00E054AC" w:rsidP="00E054AC">
      <w:pPr>
        <w:numPr>
          <w:ilvl w:val="0"/>
          <w:numId w:val="31"/>
        </w:numPr>
        <w:shd w:val="clear" w:color="auto" w:fill="FFFFFF"/>
      </w:pPr>
      <w:r w:rsidRPr="00C32576">
        <w:t xml:space="preserve">4th </w:t>
      </w:r>
      <w:r w:rsidR="00C02724" w:rsidRPr="00C32576">
        <w:t>m</w:t>
      </w:r>
      <w:r w:rsidRPr="00C32576">
        <w:t>eeting</w:t>
      </w:r>
      <w:r w:rsidR="00AB2881" w:rsidRPr="00C32576">
        <w:t>: 20 October 2021</w:t>
      </w:r>
    </w:p>
    <w:p w14:paraId="6197B44F" w14:textId="7B2E61EE" w:rsidR="00E054AC" w:rsidRPr="00C32576" w:rsidRDefault="00283902" w:rsidP="00E054AC">
      <w:hyperlink r:id="rId35">
        <w:r w:rsidR="00E054AC" w:rsidRPr="00C32576">
          <w:rPr>
            <w:rStyle w:val="Hyperlink"/>
          </w:rPr>
          <w:t>AI for Health (FG-AI4H)</w:t>
        </w:r>
      </w:hyperlink>
    </w:p>
    <w:p w14:paraId="13ED2C85" w14:textId="169B1554" w:rsidR="00E054AC" w:rsidRPr="00C32576" w:rsidRDefault="00E054AC" w:rsidP="00E054AC">
      <w:pPr>
        <w:numPr>
          <w:ilvl w:val="0"/>
          <w:numId w:val="31"/>
        </w:numPr>
        <w:shd w:val="clear" w:color="auto" w:fill="FFFFFF"/>
      </w:pPr>
      <w:r w:rsidRPr="00C32576">
        <w:t>11th meeting: 27-29 January 2021</w:t>
      </w:r>
    </w:p>
    <w:p w14:paraId="0CD19A6C" w14:textId="77777777" w:rsidR="00E054AC" w:rsidRPr="00C32576" w:rsidRDefault="00E054AC" w:rsidP="00E054AC">
      <w:pPr>
        <w:numPr>
          <w:ilvl w:val="0"/>
          <w:numId w:val="31"/>
        </w:numPr>
        <w:shd w:val="clear" w:color="auto" w:fill="FFFFFF"/>
        <w:rPr>
          <w:lang w:eastAsia="en-GB"/>
        </w:rPr>
      </w:pPr>
      <w:r w:rsidRPr="00C32576">
        <w:t>12th meeting: 19-21 May 2021</w:t>
      </w:r>
    </w:p>
    <w:p w14:paraId="601DEC3C" w14:textId="77777777" w:rsidR="00E054AC" w:rsidRPr="00C32576" w:rsidRDefault="00E054AC" w:rsidP="00E054AC">
      <w:pPr>
        <w:numPr>
          <w:ilvl w:val="0"/>
          <w:numId w:val="31"/>
        </w:numPr>
        <w:shd w:val="clear" w:color="auto" w:fill="FFFFFF" w:themeFill="background1"/>
        <w:rPr>
          <w:lang w:eastAsia="en-GB"/>
        </w:rPr>
      </w:pPr>
      <w:r w:rsidRPr="00C32576">
        <w:t>13th meeting: 28-30 September 2021</w:t>
      </w:r>
    </w:p>
    <w:p w14:paraId="09F07571" w14:textId="09F6AC2C" w:rsidR="00E054AC" w:rsidRPr="00C32576" w:rsidRDefault="00283902" w:rsidP="00F45943">
      <w:pPr>
        <w:spacing w:after="120"/>
        <w:rPr>
          <w:rStyle w:val="Hyperlink"/>
        </w:rPr>
      </w:pPr>
      <w:hyperlink r:id="rId36" w:history="1">
        <w:r w:rsidR="00E054AC" w:rsidRPr="00C32576">
          <w:rPr>
            <w:rStyle w:val="Hyperlink"/>
          </w:rPr>
          <w:t>Autonomous Networks (FG-AN)</w:t>
        </w:r>
      </w:hyperlink>
    </w:p>
    <w:p w14:paraId="52713A24" w14:textId="6B3F5250" w:rsidR="00C02724" w:rsidRPr="00C32576" w:rsidRDefault="00C02724" w:rsidP="00B8695D">
      <w:pPr>
        <w:numPr>
          <w:ilvl w:val="0"/>
          <w:numId w:val="31"/>
        </w:numPr>
        <w:shd w:val="clear" w:color="auto" w:fill="FFFFFF"/>
      </w:pPr>
      <w:r w:rsidRPr="00C32576">
        <w:t>1st meeting: 2-4 February 2021</w:t>
      </w:r>
    </w:p>
    <w:p w14:paraId="1FCF50BF" w14:textId="002EB481" w:rsidR="00C02724" w:rsidRPr="00C32576" w:rsidRDefault="00C02724" w:rsidP="00B8695D">
      <w:pPr>
        <w:numPr>
          <w:ilvl w:val="0"/>
          <w:numId w:val="31"/>
        </w:numPr>
        <w:shd w:val="clear" w:color="auto" w:fill="FFFFFF"/>
      </w:pPr>
      <w:r w:rsidRPr="00C32576">
        <w:t>2</w:t>
      </w:r>
      <w:r w:rsidR="00A9185A" w:rsidRPr="00C32576">
        <w:t>nd</w:t>
      </w:r>
      <w:r w:rsidRPr="00C32576">
        <w:t xml:space="preserve"> meeting: 13-16 April 2021</w:t>
      </w:r>
    </w:p>
    <w:p w14:paraId="61D57ABC" w14:textId="1ACF77F5" w:rsidR="00C02724" w:rsidRPr="00C32576" w:rsidRDefault="00C02724" w:rsidP="00B8695D">
      <w:pPr>
        <w:numPr>
          <w:ilvl w:val="0"/>
          <w:numId w:val="31"/>
        </w:numPr>
        <w:shd w:val="clear" w:color="auto" w:fill="FFFFFF"/>
      </w:pPr>
      <w:r w:rsidRPr="00C32576">
        <w:t>3</w:t>
      </w:r>
      <w:r w:rsidR="00A9185A" w:rsidRPr="00C32576">
        <w:t>rd</w:t>
      </w:r>
      <w:r w:rsidRPr="00C32576">
        <w:t xml:space="preserve"> meeting: 15-17 June 2021</w:t>
      </w:r>
    </w:p>
    <w:p w14:paraId="2363640A" w14:textId="2439A33C" w:rsidR="00C02724" w:rsidRPr="00C32576" w:rsidRDefault="00C02724" w:rsidP="00B8695D">
      <w:pPr>
        <w:numPr>
          <w:ilvl w:val="0"/>
          <w:numId w:val="31"/>
        </w:numPr>
        <w:shd w:val="clear" w:color="auto" w:fill="FFFFFF"/>
      </w:pPr>
      <w:r w:rsidRPr="00C32576">
        <w:t>4</w:t>
      </w:r>
      <w:r w:rsidR="00A9185A" w:rsidRPr="00C32576">
        <w:t>th</w:t>
      </w:r>
      <w:r w:rsidRPr="00C32576">
        <w:t xml:space="preserve"> meeting: 1-3 September 2021</w:t>
      </w:r>
    </w:p>
    <w:p w14:paraId="70549033" w14:textId="6D802B87" w:rsidR="00C02724" w:rsidRPr="00C32576" w:rsidRDefault="00C02724" w:rsidP="00B8695D">
      <w:pPr>
        <w:numPr>
          <w:ilvl w:val="0"/>
          <w:numId w:val="31"/>
        </w:numPr>
        <w:shd w:val="clear" w:color="auto" w:fill="FFFFFF"/>
      </w:pPr>
      <w:r w:rsidRPr="00C32576">
        <w:t>5</w:t>
      </w:r>
      <w:r w:rsidR="00A9185A" w:rsidRPr="00C32576">
        <w:t>th</w:t>
      </w:r>
      <w:r w:rsidRPr="00C32576">
        <w:t xml:space="preserve"> meeting</w:t>
      </w:r>
      <w:r w:rsidR="00AB2881" w:rsidRPr="00C32576">
        <w:t>: 3-5</w:t>
      </w:r>
      <w:r w:rsidRPr="00C32576">
        <w:t xml:space="preserve"> November 2021</w:t>
      </w:r>
    </w:p>
    <w:p w14:paraId="3055C3D8" w14:textId="77777777" w:rsidR="00E054AC" w:rsidRPr="00C32576" w:rsidRDefault="00283902" w:rsidP="00092AB5">
      <w:pPr>
        <w:keepNext/>
        <w:keepLines/>
        <w:jc w:val="both"/>
      </w:pPr>
      <w:hyperlink r:id="rId37">
        <w:r w:rsidR="00E054AC" w:rsidRPr="00C32576">
          <w:rPr>
            <w:rStyle w:val="Hyperlink"/>
            <w:lang w:eastAsia="en-US"/>
          </w:rPr>
          <w:t>AI for Autonomous and Assisted Driving (FG-AI4AD)</w:t>
        </w:r>
      </w:hyperlink>
    </w:p>
    <w:p w14:paraId="6546F634" w14:textId="77777777" w:rsidR="00E054AC" w:rsidRPr="00C32576" w:rsidRDefault="00E054AC" w:rsidP="00092AB5">
      <w:pPr>
        <w:keepNext/>
        <w:keepLines/>
        <w:numPr>
          <w:ilvl w:val="0"/>
          <w:numId w:val="31"/>
        </w:numPr>
        <w:shd w:val="clear" w:color="auto" w:fill="FFFFFF"/>
      </w:pPr>
      <w:r w:rsidRPr="00C32576">
        <w:t>5th meeting: 2-3 March 2021</w:t>
      </w:r>
    </w:p>
    <w:p w14:paraId="6E6026B1" w14:textId="77777777" w:rsidR="00E054AC" w:rsidRPr="00C32576" w:rsidRDefault="00E054AC" w:rsidP="00E054AC">
      <w:pPr>
        <w:numPr>
          <w:ilvl w:val="0"/>
          <w:numId w:val="31"/>
        </w:numPr>
        <w:shd w:val="clear" w:color="auto" w:fill="FFFFFF"/>
      </w:pPr>
      <w:r w:rsidRPr="00C32576">
        <w:t>6th meeting: 2-3 June 2021</w:t>
      </w:r>
    </w:p>
    <w:p w14:paraId="79B95387" w14:textId="77777777" w:rsidR="00E054AC" w:rsidRPr="00C32576" w:rsidRDefault="00E054AC" w:rsidP="00E054AC">
      <w:pPr>
        <w:numPr>
          <w:ilvl w:val="0"/>
          <w:numId w:val="31"/>
        </w:numPr>
        <w:shd w:val="clear" w:color="auto" w:fill="FFFFFF"/>
        <w:rPr>
          <w:lang w:eastAsia="en-GB"/>
        </w:rPr>
      </w:pPr>
      <w:r w:rsidRPr="00C32576">
        <w:t>7th meeting: 6-7 October 2021</w:t>
      </w:r>
    </w:p>
    <w:p w14:paraId="55C64C5D" w14:textId="6912CAA8" w:rsidR="00E054AC" w:rsidRPr="00C32576" w:rsidRDefault="00E054AC" w:rsidP="00E054AC">
      <w:pPr>
        <w:numPr>
          <w:ilvl w:val="0"/>
          <w:numId w:val="31"/>
        </w:numPr>
        <w:shd w:val="clear" w:color="auto" w:fill="FFFFFF"/>
        <w:rPr>
          <w:lang w:eastAsia="en-GB"/>
        </w:rPr>
      </w:pPr>
      <w:r w:rsidRPr="00C32576">
        <w:t>8th meeting: 1-2 December 2021 (planned)</w:t>
      </w:r>
    </w:p>
    <w:p w14:paraId="15F20821" w14:textId="77777777" w:rsidR="00E054AC" w:rsidRPr="00C32576" w:rsidRDefault="00283902" w:rsidP="00E054AC">
      <w:hyperlink r:id="rId38" w:history="1">
        <w:r w:rsidR="00E054AC" w:rsidRPr="00C32576">
          <w:rPr>
            <w:rStyle w:val="Hyperlink"/>
          </w:rPr>
          <w:t>Environmental Efficiency for AI and other Emerging Technologies (FG-AI4EE)</w:t>
        </w:r>
      </w:hyperlink>
    </w:p>
    <w:p w14:paraId="012EA3A6" w14:textId="33909DD9" w:rsidR="00E054AC" w:rsidRPr="00C32576" w:rsidRDefault="00E054AC" w:rsidP="00E054AC">
      <w:pPr>
        <w:numPr>
          <w:ilvl w:val="0"/>
          <w:numId w:val="31"/>
        </w:numPr>
        <w:shd w:val="clear" w:color="auto" w:fill="FFFFFF"/>
      </w:pPr>
      <w:r w:rsidRPr="00C32576">
        <w:t>3rd meeting: 7-8 April 2021.</w:t>
      </w:r>
    </w:p>
    <w:p w14:paraId="4E046905" w14:textId="57E4A7AD" w:rsidR="002E2B6B" w:rsidRPr="00C32576" w:rsidRDefault="002E2B6B" w:rsidP="00E054AC">
      <w:pPr>
        <w:numPr>
          <w:ilvl w:val="0"/>
          <w:numId w:val="31"/>
        </w:numPr>
        <w:shd w:val="clear" w:color="auto" w:fill="FFFFFF"/>
      </w:pPr>
      <w:r w:rsidRPr="00C32576">
        <w:t xml:space="preserve">4th meeting: </w:t>
      </w:r>
      <w:r w:rsidR="00F40FA7" w:rsidRPr="00C32576">
        <w:t>20-</w:t>
      </w:r>
      <w:r w:rsidRPr="00C32576">
        <w:t>21 October 2021</w:t>
      </w:r>
    </w:p>
    <w:p w14:paraId="5BC4E189" w14:textId="5D546696" w:rsidR="00F45943" w:rsidRPr="00C32576" w:rsidRDefault="00283902" w:rsidP="00F45943">
      <w:pPr>
        <w:spacing w:after="120"/>
      </w:pPr>
      <w:hyperlink r:id="rId39">
        <w:r w:rsidR="00F45943" w:rsidRPr="00C32576">
          <w:rPr>
            <w:rStyle w:val="Hyperlink"/>
          </w:rPr>
          <w:t>Quantum Information Technology for Networks (FG-QIT4N)</w:t>
        </w:r>
      </w:hyperlink>
    </w:p>
    <w:p w14:paraId="44C99C18" w14:textId="103E591F" w:rsidR="001C4B4F" w:rsidRPr="00C32576" w:rsidRDefault="001C4B4F" w:rsidP="001C4B4F">
      <w:pPr>
        <w:numPr>
          <w:ilvl w:val="0"/>
          <w:numId w:val="31"/>
        </w:numPr>
        <w:shd w:val="clear" w:color="auto" w:fill="FFFFFF"/>
        <w:rPr>
          <w:lang w:eastAsia="en-GB"/>
        </w:rPr>
      </w:pPr>
      <w:r w:rsidRPr="00C32576">
        <w:t>6</w:t>
      </w:r>
      <w:r w:rsidR="00C43CEE" w:rsidRPr="00C32576">
        <w:t>th</w:t>
      </w:r>
      <w:r w:rsidRPr="00C32576">
        <w:t xml:space="preserve"> meeting: 26 October - 6 November 2020</w:t>
      </w:r>
    </w:p>
    <w:p w14:paraId="33330AFF" w14:textId="7FCE9AF7" w:rsidR="001C4B4F" w:rsidRPr="00C32576" w:rsidRDefault="001C4B4F" w:rsidP="00C0047C">
      <w:pPr>
        <w:numPr>
          <w:ilvl w:val="0"/>
          <w:numId w:val="31"/>
        </w:numPr>
        <w:shd w:val="clear" w:color="auto" w:fill="FFFFFF"/>
        <w:rPr>
          <w:lang w:eastAsia="en-GB"/>
        </w:rPr>
      </w:pPr>
      <w:r w:rsidRPr="00C32576">
        <w:t>7</w:t>
      </w:r>
      <w:r w:rsidR="00C43CEE" w:rsidRPr="00C32576">
        <w:t>th</w:t>
      </w:r>
      <w:r w:rsidRPr="00C32576">
        <w:t xml:space="preserve"> meeting: 25 January - 5 February 2021</w:t>
      </w:r>
    </w:p>
    <w:p w14:paraId="25FA4C08" w14:textId="41CC9F5B" w:rsidR="00551A43" w:rsidRPr="00C32576" w:rsidRDefault="00551A43" w:rsidP="00551A43">
      <w:pPr>
        <w:numPr>
          <w:ilvl w:val="0"/>
          <w:numId w:val="31"/>
        </w:numPr>
        <w:shd w:val="clear" w:color="auto" w:fill="FFFFFF"/>
        <w:rPr>
          <w:lang w:eastAsia="en-GB"/>
        </w:rPr>
      </w:pPr>
      <w:r w:rsidRPr="00C32576">
        <w:rPr>
          <w:bCs/>
          <w:lang w:eastAsia="en-GB"/>
        </w:rPr>
        <w:t>8th meeting: 10-21 May 2021</w:t>
      </w:r>
    </w:p>
    <w:p w14:paraId="0E438F46" w14:textId="1EFB4586" w:rsidR="00551A43" w:rsidRPr="00C32576" w:rsidRDefault="00551A43" w:rsidP="00551A43">
      <w:pPr>
        <w:numPr>
          <w:ilvl w:val="0"/>
          <w:numId w:val="31"/>
        </w:numPr>
        <w:shd w:val="clear" w:color="auto" w:fill="FFFFFF"/>
        <w:rPr>
          <w:lang w:eastAsia="en-GB"/>
        </w:rPr>
      </w:pPr>
      <w:r w:rsidRPr="00C32576">
        <w:rPr>
          <w:bCs/>
          <w:lang w:eastAsia="en-GB"/>
        </w:rPr>
        <w:t>9th meeting: 9-20 August 2021</w:t>
      </w:r>
    </w:p>
    <w:p w14:paraId="341BF902" w14:textId="379041F4" w:rsidR="00551A43" w:rsidRPr="00C32576" w:rsidRDefault="00551A43" w:rsidP="00C0047C">
      <w:pPr>
        <w:numPr>
          <w:ilvl w:val="0"/>
          <w:numId w:val="31"/>
        </w:numPr>
        <w:shd w:val="clear" w:color="auto" w:fill="FFFFFF"/>
        <w:rPr>
          <w:rStyle w:val="Strong"/>
          <w:b w:val="0"/>
          <w:bCs w:val="0"/>
          <w:lang w:eastAsia="en-GB"/>
        </w:rPr>
      </w:pPr>
      <w:r w:rsidRPr="00C32576">
        <w:rPr>
          <w:rStyle w:val="Strong"/>
          <w:b w:val="0"/>
          <w:bCs w:val="0"/>
          <w:lang w:eastAsia="en-GB"/>
        </w:rPr>
        <w:t xml:space="preserve">10th meeting: </w:t>
      </w:r>
      <w:r w:rsidR="008F41B0" w:rsidRPr="00C32576">
        <w:rPr>
          <w:lang w:eastAsia="en-GB"/>
        </w:rPr>
        <w:t>15</w:t>
      </w:r>
      <w:r w:rsidR="00AB2881" w:rsidRPr="00C32576">
        <w:rPr>
          <w:lang w:eastAsia="en-GB"/>
        </w:rPr>
        <w:t>-</w:t>
      </w:r>
      <w:r w:rsidR="008F41B0" w:rsidRPr="00C32576">
        <w:rPr>
          <w:lang w:eastAsia="en-GB"/>
        </w:rPr>
        <w:t>22 November 2021</w:t>
      </w:r>
    </w:p>
    <w:p w14:paraId="09DA15CB" w14:textId="66463980" w:rsidR="00F45943" w:rsidRPr="00C32576" w:rsidRDefault="00283902" w:rsidP="00F45943">
      <w:hyperlink r:id="rId40">
        <w:r w:rsidR="00F45943" w:rsidRPr="00C32576">
          <w:rPr>
            <w:rStyle w:val="Hyperlink"/>
          </w:rPr>
          <w:t>Vehicular Multimedia (FG-VM</w:t>
        </w:r>
      </w:hyperlink>
      <w:r w:rsidR="00F45943" w:rsidRPr="00C32576">
        <w:t>)</w:t>
      </w:r>
    </w:p>
    <w:p w14:paraId="59BC5D39" w14:textId="42C0C3EF" w:rsidR="001C4B4F" w:rsidRPr="00C32576" w:rsidRDefault="001C4B4F" w:rsidP="001C4B4F">
      <w:pPr>
        <w:numPr>
          <w:ilvl w:val="0"/>
          <w:numId w:val="31"/>
        </w:numPr>
        <w:shd w:val="clear" w:color="auto" w:fill="FFFFFF"/>
      </w:pPr>
      <w:r w:rsidRPr="00C32576">
        <w:t>12</w:t>
      </w:r>
      <w:r w:rsidR="00C43CEE" w:rsidRPr="00C32576">
        <w:t>th</w:t>
      </w:r>
      <w:r w:rsidRPr="00C32576">
        <w:t xml:space="preserve"> meeting: 12-13 April 2021</w:t>
      </w:r>
    </w:p>
    <w:p w14:paraId="78298110" w14:textId="76203672" w:rsidR="00B90F97" w:rsidRPr="00C32576" w:rsidRDefault="00B90F97" w:rsidP="001C4B4F">
      <w:pPr>
        <w:numPr>
          <w:ilvl w:val="0"/>
          <w:numId w:val="31"/>
        </w:numPr>
        <w:shd w:val="clear" w:color="auto" w:fill="FFFFFF"/>
      </w:pPr>
      <w:r w:rsidRPr="00C32576">
        <w:t xml:space="preserve">13th meeting: </w:t>
      </w:r>
      <w:r w:rsidR="00671E25" w:rsidRPr="00C32576">
        <w:t>29</w:t>
      </w:r>
      <w:r w:rsidR="006B5F3F" w:rsidRPr="00C32576">
        <w:t xml:space="preserve"> June</w:t>
      </w:r>
      <w:r w:rsidR="00A355E0" w:rsidRPr="00C32576">
        <w:t xml:space="preserve"> 2021</w:t>
      </w:r>
    </w:p>
    <w:p w14:paraId="6F3D1688" w14:textId="343EF68C" w:rsidR="006B5F3F" w:rsidRPr="00C32576" w:rsidRDefault="003171AD" w:rsidP="001C4B4F">
      <w:pPr>
        <w:numPr>
          <w:ilvl w:val="0"/>
          <w:numId w:val="31"/>
        </w:numPr>
        <w:shd w:val="clear" w:color="auto" w:fill="FFFFFF"/>
      </w:pPr>
      <w:r w:rsidRPr="00C32576">
        <w:t xml:space="preserve">14th meeting: </w:t>
      </w:r>
      <w:r w:rsidR="00AA2647" w:rsidRPr="00C32576">
        <w:t>2</w:t>
      </w:r>
      <w:r w:rsidR="00AB2881" w:rsidRPr="00C32576">
        <w:t>9</w:t>
      </w:r>
      <w:r w:rsidR="00FB49FE" w:rsidRPr="00C32576">
        <w:t xml:space="preserve"> </w:t>
      </w:r>
      <w:r w:rsidR="00AA2647" w:rsidRPr="00C32576">
        <w:t>September 2021</w:t>
      </w:r>
    </w:p>
    <w:p w14:paraId="5B6A863E" w14:textId="59CD8EE9" w:rsidR="001C4B4F" w:rsidRPr="00C32576" w:rsidRDefault="00AB2881" w:rsidP="001C4B4F">
      <w:pPr>
        <w:numPr>
          <w:ilvl w:val="0"/>
          <w:numId w:val="31"/>
        </w:numPr>
        <w:shd w:val="clear" w:color="auto" w:fill="FFFFFF"/>
        <w:rPr>
          <w:lang w:eastAsia="en-GB"/>
        </w:rPr>
      </w:pPr>
      <w:r w:rsidRPr="00C32576">
        <w:t>15th</w:t>
      </w:r>
      <w:r w:rsidR="001C4B4F" w:rsidRPr="00C32576">
        <w:t xml:space="preserve"> meeting</w:t>
      </w:r>
      <w:r w:rsidR="007777CE" w:rsidRPr="00C32576">
        <w:t xml:space="preserve">: </w:t>
      </w:r>
      <w:r w:rsidRPr="00C32576">
        <w:t>6-7</w:t>
      </w:r>
      <w:r w:rsidR="007777CE" w:rsidRPr="00C32576">
        <w:t xml:space="preserve"> October 2021</w:t>
      </w:r>
    </w:p>
    <w:p w14:paraId="4AEDA0A4" w14:textId="4EB5225F" w:rsidR="00136E7B" w:rsidRPr="00C32576" w:rsidRDefault="0002435B" w:rsidP="00136E7B">
      <w:pPr>
        <w:pStyle w:val="Heading1"/>
      </w:pPr>
      <w:bookmarkStart w:id="33" w:name="_2.8_IPTV_and"/>
      <w:bookmarkStart w:id="34" w:name="a353677d2-7347-4cd3-8301-15d8ee365aeb"/>
      <w:bookmarkStart w:id="35" w:name="_3.4_e-Health"/>
      <w:bookmarkStart w:id="36" w:name="_3.6_Aviation_applications"/>
      <w:bookmarkStart w:id="37" w:name="_Toc416161369"/>
      <w:bookmarkStart w:id="38" w:name="_Toc438553990"/>
      <w:bookmarkStart w:id="39" w:name="_Toc453929114"/>
      <w:bookmarkStart w:id="40" w:name="_Toc453932985"/>
      <w:bookmarkStart w:id="41" w:name="_Toc454295891"/>
      <w:bookmarkStart w:id="42" w:name="_Toc462664250"/>
      <w:bookmarkStart w:id="43" w:name="_Toc480527836"/>
      <w:bookmarkStart w:id="44" w:name="_Toc85027119"/>
      <w:bookmarkEnd w:id="17"/>
      <w:bookmarkEnd w:id="18"/>
      <w:bookmarkEnd w:id="19"/>
      <w:bookmarkEnd w:id="20"/>
      <w:bookmarkEnd w:id="21"/>
      <w:bookmarkEnd w:id="22"/>
      <w:bookmarkEnd w:id="23"/>
      <w:bookmarkEnd w:id="24"/>
      <w:bookmarkEnd w:id="25"/>
      <w:bookmarkEnd w:id="28"/>
      <w:bookmarkEnd w:id="31"/>
      <w:bookmarkEnd w:id="33"/>
      <w:bookmarkEnd w:id="34"/>
      <w:bookmarkEnd w:id="35"/>
      <w:bookmarkEnd w:id="36"/>
      <w:r w:rsidRPr="00C32576">
        <w:lastRenderedPageBreak/>
        <w:t>3</w:t>
      </w:r>
      <w:r w:rsidR="00136E7B" w:rsidRPr="00C32576">
        <w:tab/>
        <w:t>Co</w:t>
      </w:r>
      <w:r w:rsidR="0086583E" w:rsidRPr="00C32576">
        <w:t xml:space="preserve">operation </w:t>
      </w:r>
      <w:r w:rsidR="00DE46A3" w:rsidRPr="00C32576">
        <w:t>and coordination</w:t>
      </w:r>
      <w:bookmarkEnd w:id="37"/>
      <w:bookmarkEnd w:id="38"/>
      <w:bookmarkEnd w:id="39"/>
      <w:bookmarkEnd w:id="40"/>
      <w:bookmarkEnd w:id="41"/>
      <w:bookmarkEnd w:id="42"/>
      <w:bookmarkEnd w:id="43"/>
      <w:bookmarkEnd w:id="44"/>
    </w:p>
    <w:p w14:paraId="24A8CD8D" w14:textId="2A752037" w:rsidR="00952DED" w:rsidRPr="00C32576" w:rsidRDefault="00952DED" w:rsidP="00952DED">
      <w:r w:rsidRPr="00C32576">
        <w:t>TSB implements ITU-T Objective T.5 of the Strategic Plan of the Union, "Extend and facilitate cooperation with international, regional and national standardization bodies".</w:t>
      </w:r>
    </w:p>
    <w:p w14:paraId="0635F606" w14:textId="6FD5BD3B" w:rsidR="00952DED" w:rsidRPr="00C32576" w:rsidRDefault="00952DED" w:rsidP="00C0047C">
      <w:pPr>
        <w:rPr>
          <w:lang w:eastAsia="en-US"/>
        </w:rPr>
      </w:pPr>
      <w:r w:rsidRPr="00C32576">
        <w:rPr>
          <w:color w:val="000000"/>
        </w:rPr>
        <w:t xml:space="preserve">Memoranda of Understanding and Cooperation Agreements are </w:t>
      </w:r>
      <w:r w:rsidR="00CC67F5" w:rsidRPr="00C32576">
        <w:rPr>
          <w:color w:val="000000"/>
        </w:rPr>
        <w:t xml:space="preserve">listed and </w:t>
      </w:r>
      <w:r w:rsidRPr="00C32576">
        <w:rPr>
          <w:color w:val="000000"/>
        </w:rPr>
        <w:t xml:space="preserve">available on the relevant </w:t>
      </w:r>
      <w:hyperlink r:id="rId41" w:history="1">
        <w:r w:rsidRPr="00C32576">
          <w:rPr>
            <w:rStyle w:val="Hyperlink"/>
          </w:rPr>
          <w:t>web page</w:t>
        </w:r>
      </w:hyperlink>
      <w:r w:rsidRPr="00C32576">
        <w:rPr>
          <w:color w:val="000000"/>
        </w:rPr>
        <w:t>.</w:t>
      </w:r>
    </w:p>
    <w:p w14:paraId="17F89675" w14:textId="37FAD4C3" w:rsidR="00136E7B" w:rsidRPr="00C32576" w:rsidRDefault="0002435B" w:rsidP="0086583E">
      <w:pPr>
        <w:pStyle w:val="Heading2"/>
      </w:pPr>
      <w:bookmarkStart w:id="45" w:name="_Toc480527837"/>
      <w:bookmarkStart w:id="46" w:name="_Toc85027120"/>
      <w:bookmarkStart w:id="47" w:name="_Toc462664251"/>
      <w:r w:rsidRPr="00C32576">
        <w:t>3</w:t>
      </w:r>
      <w:r w:rsidR="00136E7B" w:rsidRPr="00C32576">
        <w:t>.</w:t>
      </w:r>
      <w:r w:rsidR="008137C7" w:rsidRPr="00C32576">
        <w:t>1</w:t>
      </w:r>
      <w:r w:rsidR="00136E7B" w:rsidRPr="00C32576">
        <w:tab/>
      </w:r>
      <w:r w:rsidR="0086583E" w:rsidRPr="00C32576">
        <w:t>World Standards Cooperation</w:t>
      </w:r>
      <w:bookmarkEnd w:id="45"/>
      <w:bookmarkEnd w:id="46"/>
    </w:p>
    <w:p w14:paraId="52654206" w14:textId="6B7E101F" w:rsidR="00963FC2" w:rsidRPr="00C32576" w:rsidRDefault="002319BA" w:rsidP="0086583E">
      <w:r w:rsidRPr="00C32576">
        <w:t xml:space="preserve">IEC, ISO, and ITU cooperate under the banner of the </w:t>
      </w:r>
      <w:hyperlink r:id="rId42" w:tgtFrame="_blank" w:history="1">
        <w:r w:rsidR="0086583E" w:rsidRPr="00C32576">
          <w:rPr>
            <w:rStyle w:val="Hyperlink"/>
          </w:rPr>
          <w:t>World Standards Cooperation</w:t>
        </w:r>
      </w:hyperlink>
      <w:r w:rsidR="00963FC2" w:rsidRPr="00C32576">
        <w:t>.</w:t>
      </w:r>
    </w:p>
    <w:p w14:paraId="7B1B602D" w14:textId="2B8F242C" w:rsidR="005A028E" w:rsidRPr="00C32576" w:rsidRDefault="0086583E" w:rsidP="005A028E">
      <w:pPr>
        <w:rPr>
          <w:highlight w:val="yellow"/>
        </w:rPr>
      </w:pPr>
      <w:r w:rsidRPr="00C32576">
        <w:t>Around 10% of ITU's standards are common or aligned texts with</w:t>
      </w:r>
      <w:r w:rsidR="009756FB" w:rsidRPr="00C32576">
        <w:t xml:space="preserve"> </w:t>
      </w:r>
      <w:hyperlink r:id="rId43" w:tgtFrame="_blank" w:history="1">
        <w:r w:rsidRPr="00C32576">
          <w:rPr>
            <w:rStyle w:val="Hyperlink"/>
          </w:rPr>
          <w:t>ISO/IEC Joint Technical Committee 1 (Information Technology)</w:t>
        </w:r>
      </w:hyperlink>
      <w:r w:rsidRPr="00C32576">
        <w:t>.</w:t>
      </w:r>
      <w:r w:rsidR="009756FB" w:rsidRPr="00C32576">
        <w:t xml:space="preserve"> </w:t>
      </w:r>
      <w:r w:rsidRPr="00C32576">
        <w:t>Work of common interest benefits from the</w:t>
      </w:r>
      <w:r w:rsidR="00C43CEE" w:rsidRPr="00C32576">
        <w:t xml:space="preserve"> </w:t>
      </w:r>
      <w:hyperlink r:id="rId44" w:tgtFrame="_blank" w:history="1">
        <w:r w:rsidRPr="00C32576">
          <w:rPr>
            <w:rStyle w:val="Hyperlink"/>
          </w:rPr>
          <w:t>ITU-ISO-IEC Standardization Programme Coordination Group</w:t>
        </w:r>
      </w:hyperlink>
      <w:r w:rsidR="001D5F18" w:rsidRPr="00C32576">
        <w:t xml:space="preserve"> and the new</w:t>
      </w:r>
      <w:r w:rsidR="009756FB" w:rsidRPr="00C32576">
        <w:t xml:space="preserve"> </w:t>
      </w:r>
      <w:hyperlink r:id="rId45" w:history="1">
        <w:r w:rsidR="001D5F18" w:rsidRPr="00C32576">
          <w:rPr>
            <w:rStyle w:val="Hyperlink"/>
          </w:rPr>
          <w:t xml:space="preserve">ITU-ISO-IEC </w:t>
        </w:r>
        <w:r w:rsidR="00963FC2" w:rsidRPr="00C32576">
          <w:rPr>
            <w:rStyle w:val="Hyperlink"/>
          </w:rPr>
          <w:t>Joint Task Force on Smart Cities</w:t>
        </w:r>
      </w:hyperlink>
      <w:r w:rsidR="001D5F18" w:rsidRPr="00C32576">
        <w:t>.</w:t>
      </w:r>
    </w:p>
    <w:p w14:paraId="51F0147D" w14:textId="49AD93C1" w:rsidR="00BB0732" w:rsidRPr="00C32576" w:rsidRDefault="00BB0732" w:rsidP="005A028E">
      <w:pPr>
        <w:rPr>
          <w:b/>
          <w:bCs/>
          <w:highlight w:val="yellow"/>
        </w:rPr>
      </w:pPr>
      <w:r w:rsidRPr="00C32576">
        <w:t xml:space="preserve">The IEC-ISO-ITU Joint Smart Cities Task Force (J-SCTF) organized on 21 June 2021 a </w:t>
      </w:r>
      <w:hyperlink r:id="rId46" w:history="1">
        <w:r w:rsidRPr="00C32576">
          <w:rPr>
            <w:rStyle w:val="Hyperlink"/>
          </w:rPr>
          <w:t>Forum on "Strengthening IEC, ISO and ITU collaboration for Smart Cities"</w:t>
        </w:r>
      </w:hyperlink>
      <w:r w:rsidRPr="00C32576">
        <w:t>.</w:t>
      </w:r>
    </w:p>
    <w:p w14:paraId="22344CDE" w14:textId="505CC657" w:rsidR="005A028E" w:rsidRPr="00C32576" w:rsidRDefault="00283902" w:rsidP="00921B6E">
      <w:pPr>
        <w:rPr>
          <w:b/>
          <w:bCs/>
        </w:rPr>
      </w:pPr>
      <w:hyperlink r:id="rId47" w:history="1">
        <w:r w:rsidR="005A028E" w:rsidRPr="00C32576">
          <w:rPr>
            <w:rStyle w:val="Hyperlink"/>
          </w:rPr>
          <w:t>World Standards Day</w:t>
        </w:r>
      </w:hyperlink>
      <w:r w:rsidR="005A028E" w:rsidRPr="00C32576">
        <w:rPr>
          <w:b/>
          <w:bCs/>
        </w:rPr>
        <w:t>:</w:t>
      </w:r>
      <w:r w:rsidR="00963FC2" w:rsidRPr="00C32576">
        <w:rPr>
          <w:b/>
          <w:bCs/>
        </w:rPr>
        <w:t xml:space="preserve"> </w:t>
      </w:r>
      <w:r w:rsidR="002E32F3" w:rsidRPr="00C32576">
        <w:t>IEC, ISO and ITU le</w:t>
      </w:r>
      <w:r w:rsidR="00AB2881" w:rsidRPr="00C32576">
        <w:t>a</w:t>
      </w:r>
      <w:r w:rsidR="002E32F3" w:rsidRPr="00C32576">
        <w:t>d the celebration of World Standards Day, 14 October</w:t>
      </w:r>
      <w:r w:rsidR="00AB2881" w:rsidRPr="00C32576">
        <w:t>.</w:t>
      </w:r>
      <w:r w:rsidR="00921B6E" w:rsidRPr="00C32576">
        <w:t xml:space="preserve"> </w:t>
      </w:r>
      <w:r w:rsidR="00380051" w:rsidRPr="00C32576">
        <w:t>"</w:t>
      </w:r>
      <w:r w:rsidR="00921B6E" w:rsidRPr="00C32576">
        <w:t>A Shared Vision for a Better World</w:t>
      </w:r>
      <w:r w:rsidR="00380051" w:rsidRPr="00C32576">
        <w:t>"</w:t>
      </w:r>
      <w:r w:rsidR="00921B6E" w:rsidRPr="00C32576">
        <w:t xml:space="preserve"> is the theme of this year's World Standards Day, which marks the start of a multi-year campaign aimed at raising awareness of how international standards contribute to the United Nations Sustainable Development Goals.</w:t>
      </w:r>
    </w:p>
    <w:p w14:paraId="1AAFB1E0" w14:textId="597B4080" w:rsidR="00952DED" w:rsidRPr="00C32576" w:rsidRDefault="0002435B" w:rsidP="00952DED">
      <w:pPr>
        <w:pStyle w:val="Heading2"/>
      </w:pPr>
      <w:bookmarkStart w:id="48" w:name="_Toc85027121"/>
      <w:r w:rsidRPr="00C32576">
        <w:t>3</w:t>
      </w:r>
      <w:r w:rsidR="00952DED" w:rsidRPr="00C32576">
        <w:t>.</w:t>
      </w:r>
      <w:r w:rsidRPr="00C32576">
        <w:t>2</w:t>
      </w:r>
      <w:r w:rsidR="00952DED" w:rsidRPr="00C32576">
        <w:tab/>
        <w:t>National and regional standardization organizations</w:t>
      </w:r>
      <w:bookmarkEnd w:id="48"/>
    </w:p>
    <w:p w14:paraId="02272448" w14:textId="468FE22D" w:rsidR="00F10720" w:rsidRPr="00C32576" w:rsidRDefault="00952DED" w:rsidP="00952DED">
      <w:r w:rsidRPr="00C32576">
        <w:t>TSB facilitates an ITU-T presence in activities arranged by other standards bodies, with a view to promoting other standards bodies' engagement with ITU-T workings groups, workshops and related ITU-T collaboration initiatives.</w:t>
      </w:r>
    </w:p>
    <w:p w14:paraId="61479B37" w14:textId="25F9FB37" w:rsidR="00952DED" w:rsidRPr="00C32576" w:rsidRDefault="00952DED" w:rsidP="00952DED">
      <w:r w:rsidRPr="00C32576">
        <w:t>TSB’s efforts in this regard have strengthened the exchange of information between ITU-T and national and regional standards, supporting closer cooperation and collaboration.</w:t>
      </w:r>
    </w:p>
    <w:p w14:paraId="2A86F208" w14:textId="39750BCF" w:rsidR="00921B6E" w:rsidRPr="00C32576" w:rsidRDefault="00952DED" w:rsidP="0005040C">
      <w:pPr>
        <w:rPr>
          <w:color w:val="000000" w:themeColor="text1"/>
        </w:rPr>
      </w:pPr>
      <w:r w:rsidRPr="00C32576">
        <w:t xml:space="preserve">Standardization bodies with which </w:t>
      </w:r>
      <w:r w:rsidRPr="00C32576">
        <w:rPr>
          <w:color w:val="000000" w:themeColor="text1"/>
        </w:rPr>
        <w:t xml:space="preserve">TSB is </w:t>
      </w:r>
      <w:r w:rsidR="00DE46A3" w:rsidRPr="00C32576">
        <w:rPr>
          <w:color w:val="000000" w:themeColor="text1"/>
        </w:rPr>
        <w:t xml:space="preserve">currently </w:t>
      </w:r>
      <w:r w:rsidRPr="00C32576">
        <w:rPr>
          <w:color w:val="000000" w:themeColor="text1"/>
        </w:rPr>
        <w:t xml:space="preserve">expanding cooperation include the </w:t>
      </w:r>
      <w:r w:rsidRPr="00C32576">
        <w:rPr>
          <w:bCs/>
          <w:color w:val="000000" w:themeColor="text1"/>
        </w:rPr>
        <w:t>African Regional Organization for Standardisation (ARSO),</w:t>
      </w:r>
      <w:r w:rsidRPr="00C32576">
        <w:rPr>
          <w:b/>
          <w:color w:val="000000" w:themeColor="text1"/>
        </w:rPr>
        <w:t xml:space="preserve"> </w:t>
      </w:r>
      <w:r w:rsidR="00D52FCB" w:rsidRPr="00C32576">
        <w:rPr>
          <w:bCs/>
          <w:color w:val="000000" w:themeColor="text1"/>
        </w:rPr>
        <w:t>the</w:t>
      </w:r>
      <w:r w:rsidR="00D52FCB" w:rsidRPr="00C32576">
        <w:rPr>
          <w:b/>
          <w:color w:val="000000" w:themeColor="text1"/>
        </w:rPr>
        <w:t xml:space="preserve"> </w:t>
      </w:r>
      <w:r w:rsidRPr="00C32576">
        <w:t>Pan American Standards Commission (COPANT), the Pacific Area Standards Congress (PASC</w:t>
      </w:r>
      <w:r w:rsidRPr="00C32576">
        <w:rPr>
          <w:bCs/>
        </w:rPr>
        <w:t>),</w:t>
      </w:r>
      <w:r w:rsidRPr="00C32576">
        <w:rPr>
          <w:color w:val="000000" w:themeColor="text1"/>
        </w:rPr>
        <w:t xml:space="preserve"> the South Asian Regional Standards Organization (SARSO)</w:t>
      </w:r>
      <w:r w:rsidR="00921B6E" w:rsidRPr="00C32576">
        <w:rPr>
          <w:color w:val="000000" w:themeColor="text1"/>
        </w:rPr>
        <w:t>,</w:t>
      </w:r>
      <w:r w:rsidR="00F10720" w:rsidRPr="00C32576">
        <w:rPr>
          <w:color w:val="000000" w:themeColor="text1"/>
        </w:rPr>
        <w:t xml:space="preserve"> and the</w:t>
      </w:r>
      <w:r w:rsidR="00921B6E" w:rsidRPr="00C32576">
        <w:rPr>
          <w:color w:val="000000" w:themeColor="text1"/>
        </w:rPr>
        <w:t xml:space="preserve"> </w:t>
      </w:r>
      <w:r w:rsidR="00885949" w:rsidRPr="00C32576">
        <w:rPr>
          <w:color w:val="000000" w:themeColor="text1"/>
        </w:rPr>
        <w:t xml:space="preserve">Cooperation Council for the Arab States of the Gulf (GCC) </w:t>
      </w:r>
      <w:r w:rsidR="00F10720" w:rsidRPr="00C32576">
        <w:rPr>
          <w:color w:val="000000" w:themeColor="text1"/>
        </w:rPr>
        <w:t>Standardization Organization</w:t>
      </w:r>
      <w:r w:rsidR="00921B6E" w:rsidRPr="00C32576">
        <w:rPr>
          <w:color w:val="000000" w:themeColor="text1"/>
        </w:rPr>
        <w:t xml:space="preserve"> (GSO).</w:t>
      </w:r>
    </w:p>
    <w:p w14:paraId="1DCE5894" w14:textId="34B8DE5D" w:rsidR="0005040C" w:rsidRPr="00C32576" w:rsidRDefault="00921B6E" w:rsidP="0005040C">
      <w:pPr>
        <w:rPr>
          <w:color w:val="000000" w:themeColor="text1"/>
        </w:rPr>
      </w:pPr>
      <w:r w:rsidRPr="00C32576">
        <w:rPr>
          <w:color w:val="000000" w:themeColor="text1"/>
        </w:rPr>
        <w:t xml:space="preserve">ARSO and </w:t>
      </w:r>
      <w:r w:rsidR="0005040C" w:rsidRPr="00C32576">
        <w:rPr>
          <w:color w:val="000000" w:themeColor="text1"/>
        </w:rPr>
        <w:t>GSO became ITU-T member</w:t>
      </w:r>
      <w:r w:rsidRPr="00C32576">
        <w:rPr>
          <w:color w:val="000000" w:themeColor="text1"/>
        </w:rPr>
        <w:t>s</w:t>
      </w:r>
      <w:r w:rsidR="0005040C" w:rsidRPr="00C32576">
        <w:rPr>
          <w:color w:val="000000" w:themeColor="text1"/>
        </w:rPr>
        <w:t xml:space="preserve"> in January 2021.</w:t>
      </w:r>
    </w:p>
    <w:p w14:paraId="7B913A17" w14:textId="54B0120C" w:rsidR="006719FD" w:rsidRPr="00C32576" w:rsidRDefault="006719FD" w:rsidP="006719FD">
      <w:pPr>
        <w:rPr>
          <w:color w:val="000000"/>
        </w:rPr>
      </w:pPr>
      <w:r w:rsidRPr="00C32576">
        <w:rPr>
          <w:color w:val="000000" w:themeColor="text1"/>
        </w:rPr>
        <w:t>A brief overview of the engagements</w:t>
      </w:r>
      <w:r w:rsidR="00921B6E" w:rsidRPr="00C32576">
        <w:rPr>
          <w:color w:val="000000" w:themeColor="text1"/>
        </w:rPr>
        <w:t xml:space="preserve"> in 2021</w:t>
      </w:r>
      <w:r w:rsidRPr="00C32576">
        <w:rPr>
          <w:color w:val="000000" w:themeColor="text1"/>
        </w:rPr>
        <w:t xml:space="preserve"> can be found below.</w:t>
      </w:r>
    </w:p>
    <w:p w14:paraId="5FE68469" w14:textId="212EA9AF" w:rsidR="00302F71" w:rsidRPr="00C32576" w:rsidRDefault="006719FD" w:rsidP="006719FD">
      <w:pPr>
        <w:rPr>
          <w:b/>
          <w:color w:val="000000" w:themeColor="text1"/>
        </w:rPr>
      </w:pPr>
      <w:r w:rsidRPr="00C32576">
        <w:rPr>
          <w:b/>
          <w:color w:val="000000" w:themeColor="text1"/>
        </w:rPr>
        <w:t>CEN</w:t>
      </w:r>
      <w:r w:rsidR="00885949" w:rsidRPr="00C32576">
        <w:rPr>
          <w:b/>
          <w:color w:val="000000" w:themeColor="text1"/>
        </w:rPr>
        <w:t>-</w:t>
      </w:r>
      <w:r w:rsidRPr="00C32576">
        <w:rPr>
          <w:b/>
          <w:color w:val="000000" w:themeColor="text1"/>
        </w:rPr>
        <w:t>CENELEC</w:t>
      </w:r>
      <w:r w:rsidR="00302F71" w:rsidRPr="00C32576">
        <w:rPr>
          <w:b/>
          <w:color w:val="000000" w:themeColor="text1"/>
        </w:rPr>
        <w:t>:</w:t>
      </w:r>
      <w:r w:rsidR="006F257E" w:rsidRPr="00C32576">
        <w:rPr>
          <w:b/>
          <w:color w:val="000000" w:themeColor="text1"/>
        </w:rPr>
        <w:t xml:space="preserve"> </w:t>
      </w:r>
      <w:r w:rsidR="00302F71" w:rsidRPr="00C32576">
        <w:t>TS</w:t>
      </w:r>
      <w:r w:rsidR="0075411D" w:rsidRPr="00C32576">
        <w:t xml:space="preserve">B participated </w:t>
      </w:r>
      <w:r w:rsidR="00885949" w:rsidRPr="00C32576">
        <w:t>in</w:t>
      </w:r>
      <w:r w:rsidR="0075411D" w:rsidRPr="00C32576">
        <w:t xml:space="preserve"> the </w:t>
      </w:r>
      <w:r w:rsidR="00885949" w:rsidRPr="00C32576">
        <w:t xml:space="preserve">Common Meeting of the </w:t>
      </w:r>
      <w:r w:rsidR="00302F71" w:rsidRPr="00C32576">
        <w:t>CEN</w:t>
      </w:r>
      <w:r w:rsidR="00885949" w:rsidRPr="00C32576">
        <w:t xml:space="preserve"> General Assembly</w:t>
      </w:r>
      <w:r w:rsidR="00302F71" w:rsidRPr="00C32576">
        <w:t xml:space="preserve"> and CENELEC</w:t>
      </w:r>
      <w:r w:rsidR="00885949" w:rsidRPr="00C32576">
        <w:t xml:space="preserve"> General Assembly</w:t>
      </w:r>
      <w:r w:rsidR="0075411D" w:rsidRPr="00C32576">
        <w:t>, 24 June 2021.</w:t>
      </w:r>
    </w:p>
    <w:p w14:paraId="4D3D029E" w14:textId="5832BE19" w:rsidR="00922BDF" w:rsidRPr="00C32576" w:rsidRDefault="00922BDF" w:rsidP="006719FD">
      <w:pPr>
        <w:rPr>
          <w:bCs/>
          <w:color w:val="000000" w:themeColor="text1"/>
        </w:rPr>
      </w:pPr>
      <w:r w:rsidRPr="00C32576">
        <w:rPr>
          <w:b/>
          <w:color w:val="000000" w:themeColor="text1"/>
        </w:rPr>
        <w:t>ETSI</w:t>
      </w:r>
      <w:r w:rsidR="006F257E" w:rsidRPr="00C32576">
        <w:rPr>
          <w:b/>
          <w:color w:val="000000" w:themeColor="text1"/>
        </w:rPr>
        <w:t xml:space="preserve">: </w:t>
      </w:r>
      <w:r w:rsidR="00BF177A" w:rsidRPr="00C32576">
        <w:rPr>
          <w:bCs/>
          <w:color w:val="000000" w:themeColor="text1"/>
        </w:rPr>
        <w:t xml:space="preserve">The </w:t>
      </w:r>
      <w:r w:rsidR="00BC1AAD" w:rsidRPr="00C32576">
        <w:rPr>
          <w:bCs/>
          <w:color w:val="000000" w:themeColor="text1"/>
        </w:rPr>
        <w:t xml:space="preserve">TSB Director participated </w:t>
      </w:r>
      <w:r w:rsidR="00885949" w:rsidRPr="00C32576">
        <w:rPr>
          <w:bCs/>
          <w:color w:val="000000" w:themeColor="text1"/>
        </w:rPr>
        <w:t>in</w:t>
      </w:r>
      <w:r w:rsidR="00BC1AAD" w:rsidRPr="00C32576">
        <w:rPr>
          <w:bCs/>
          <w:color w:val="000000" w:themeColor="text1"/>
        </w:rPr>
        <w:t xml:space="preserve"> the </w:t>
      </w:r>
      <w:r w:rsidRPr="00C32576">
        <w:rPr>
          <w:bCs/>
          <w:color w:val="000000" w:themeColor="text1"/>
        </w:rPr>
        <w:t>77th ETSI General Assembly</w:t>
      </w:r>
      <w:r w:rsidR="00885949" w:rsidRPr="00C32576">
        <w:rPr>
          <w:bCs/>
          <w:color w:val="000000" w:themeColor="text1"/>
        </w:rPr>
        <w:t>,</w:t>
      </w:r>
      <w:r w:rsidRPr="00C32576">
        <w:rPr>
          <w:bCs/>
          <w:color w:val="000000" w:themeColor="text1"/>
        </w:rPr>
        <w:t xml:space="preserve"> </w:t>
      </w:r>
      <w:r w:rsidR="002B6B1B" w:rsidRPr="00C32576">
        <w:rPr>
          <w:bCs/>
          <w:color w:val="000000" w:themeColor="text1"/>
        </w:rPr>
        <w:t>13-14 April 2021</w:t>
      </w:r>
      <w:r w:rsidR="00EB6C86" w:rsidRPr="00C32576">
        <w:rPr>
          <w:bCs/>
          <w:color w:val="000000" w:themeColor="text1"/>
        </w:rPr>
        <w:t>.</w:t>
      </w:r>
    </w:p>
    <w:p w14:paraId="609039C5" w14:textId="5215F7E2" w:rsidR="006719FD" w:rsidRPr="00C32576" w:rsidRDefault="006719FD" w:rsidP="003F0C02">
      <w:pPr>
        <w:rPr>
          <w:b/>
          <w:color w:val="000000" w:themeColor="text1"/>
        </w:rPr>
      </w:pPr>
      <w:r w:rsidRPr="00C32576">
        <w:rPr>
          <w:b/>
          <w:bCs/>
        </w:rPr>
        <w:t>PASC:</w:t>
      </w:r>
      <w:r w:rsidRPr="00C32576">
        <w:t xml:space="preserve"> The TSB Director participate</w:t>
      </w:r>
      <w:r w:rsidR="002B6B1B" w:rsidRPr="00C32576">
        <w:t>d</w:t>
      </w:r>
      <w:r w:rsidRPr="00C32576">
        <w:t xml:space="preserve"> in the </w:t>
      </w:r>
      <w:r w:rsidR="00F4276D" w:rsidRPr="00C32576">
        <w:t xml:space="preserve">43rd </w:t>
      </w:r>
      <w:r w:rsidR="002B6B1B" w:rsidRPr="00C32576">
        <w:t xml:space="preserve">PASC </w:t>
      </w:r>
      <w:r w:rsidR="00F4276D" w:rsidRPr="00C32576">
        <w:t>AGM</w:t>
      </w:r>
      <w:r w:rsidR="002B6B1B" w:rsidRPr="00C32576">
        <w:t xml:space="preserve"> in a session dedicated to </w:t>
      </w:r>
      <w:r w:rsidR="00F4276D" w:rsidRPr="00C32576">
        <w:t xml:space="preserve">IEC, ISO and ITU </w:t>
      </w:r>
      <w:r w:rsidR="002B6B1B" w:rsidRPr="00C32576">
        <w:t>on 18 May 2021</w:t>
      </w:r>
      <w:r w:rsidR="0083236B" w:rsidRPr="00C32576">
        <w:t xml:space="preserve"> </w:t>
      </w:r>
      <w:r w:rsidR="00B849D6" w:rsidRPr="00C32576">
        <w:t>w</w:t>
      </w:r>
      <w:r w:rsidR="002C26A3" w:rsidRPr="00C32576">
        <w:t>here the discussions focused on New Normal for Standards Development, Sustainability in Standards Development</w:t>
      </w:r>
      <w:r w:rsidR="003D6E82" w:rsidRPr="00C32576">
        <w:t xml:space="preserve"> and </w:t>
      </w:r>
      <w:r w:rsidR="002C26A3" w:rsidRPr="00C32576">
        <w:t>Inclusivity in Standards Development</w:t>
      </w:r>
      <w:r w:rsidR="003D6E82" w:rsidRPr="00C32576">
        <w:t>.</w:t>
      </w:r>
      <w:r w:rsidR="007C7A1F" w:rsidRPr="00C32576">
        <w:t xml:space="preserve"> </w:t>
      </w:r>
      <w:r w:rsidR="0083236B" w:rsidRPr="00C32576">
        <w:t xml:space="preserve">The AGM was hosted by </w:t>
      </w:r>
      <w:r w:rsidRPr="00C32576">
        <w:rPr>
          <w:color w:val="000000" w:themeColor="text1"/>
        </w:rPr>
        <w:t>the National Standardization Agency of Indonesia (BSN)</w:t>
      </w:r>
      <w:r w:rsidR="0083236B" w:rsidRPr="00C32576">
        <w:rPr>
          <w:color w:val="000000" w:themeColor="text1"/>
        </w:rPr>
        <w:t>, which provided the secretariat for PASC in 2021</w:t>
      </w:r>
      <w:r w:rsidRPr="00C32576">
        <w:rPr>
          <w:color w:val="000000" w:themeColor="text1"/>
        </w:rPr>
        <w:t>.</w:t>
      </w:r>
    </w:p>
    <w:p w14:paraId="429E910B" w14:textId="39EF77AF" w:rsidR="00AF6274" w:rsidRPr="00C32576" w:rsidRDefault="006719FD" w:rsidP="006719FD">
      <w:r w:rsidRPr="00C32576">
        <w:rPr>
          <w:b/>
          <w:bCs/>
        </w:rPr>
        <w:t>COPANT:</w:t>
      </w:r>
      <w:r w:rsidRPr="00C32576">
        <w:t xml:space="preserve"> </w:t>
      </w:r>
      <w:r w:rsidR="00AF6274" w:rsidRPr="00C32576">
        <w:t>T</w:t>
      </w:r>
      <w:r w:rsidRPr="00C32576">
        <w:t>SB participate</w:t>
      </w:r>
      <w:r w:rsidR="0083236B" w:rsidRPr="00C32576">
        <w:t>d</w:t>
      </w:r>
      <w:r w:rsidRPr="00C32576">
        <w:t xml:space="preserve"> </w:t>
      </w:r>
      <w:r w:rsidR="0083236B" w:rsidRPr="00C32576">
        <w:t>in</w:t>
      </w:r>
      <w:r w:rsidRPr="00C32576">
        <w:t xml:space="preserve"> </w:t>
      </w:r>
      <w:r w:rsidR="00AF6274" w:rsidRPr="00C32576">
        <w:t>two panels organized in the context of the COPANT Week</w:t>
      </w:r>
      <w:r w:rsidR="0064271C" w:rsidRPr="00C32576">
        <w:t xml:space="preserve"> 2021:</w:t>
      </w:r>
    </w:p>
    <w:p w14:paraId="4CFF0482" w14:textId="18898009" w:rsidR="00616E07" w:rsidRPr="00C32576" w:rsidRDefault="00616E07" w:rsidP="00092AB5">
      <w:pPr>
        <w:pStyle w:val="xmsonormal"/>
        <w:numPr>
          <w:ilvl w:val="0"/>
          <w:numId w:val="86"/>
        </w:numPr>
        <w:spacing w:before="120"/>
        <w:ind w:left="924" w:hanging="357"/>
        <w:rPr>
          <w:rFonts w:ascii="Times New Roman" w:eastAsiaTheme="minorEastAsia" w:hAnsi="Times New Roman" w:cs="Times New Roman"/>
          <w:sz w:val="24"/>
          <w:szCs w:val="24"/>
          <w:lang w:eastAsia="ja-JP"/>
        </w:rPr>
      </w:pPr>
      <w:r w:rsidRPr="00C32576">
        <w:rPr>
          <w:rFonts w:ascii="Times New Roman" w:eastAsiaTheme="minorEastAsia" w:hAnsi="Times New Roman" w:cs="Times New Roman"/>
          <w:sz w:val="24"/>
          <w:szCs w:val="24"/>
          <w:lang w:eastAsia="ja-JP"/>
        </w:rPr>
        <w:t xml:space="preserve">SDGs, </w:t>
      </w:r>
      <w:r w:rsidR="0083236B" w:rsidRPr="00C32576">
        <w:rPr>
          <w:rFonts w:ascii="Times New Roman" w:eastAsiaTheme="minorEastAsia" w:hAnsi="Times New Roman" w:cs="Times New Roman"/>
          <w:sz w:val="24"/>
          <w:szCs w:val="24"/>
          <w:lang w:eastAsia="ja-JP"/>
        </w:rPr>
        <w:t>s</w:t>
      </w:r>
      <w:r w:rsidRPr="00C32576">
        <w:rPr>
          <w:rFonts w:ascii="Times New Roman" w:eastAsiaTheme="minorEastAsia" w:hAnsi="Times New Roman" w:cs="Times New Roman"/>
          <w:sz w:val="24"/>
          <w:szCs w:val="24"/>
          <w:lang w:eastAsia="ja-JP"/>
        </w:rPr>
        <w:t xml:space="preserve">tandards and </w:t>
      </w:r>
      <w:r w:rsidR="0083236B" w:rsidRPr="00C32576">
        <w:rPr>
          <w:rFonts w:ascii="Times New Roman" w:eastAsiaTheme="minorEastAsia" w:hAnsi="Times New Roman" w:cs="Times New Roman"/>
          <w:sz w:val="24"/>
          <w:szCs w:val="24"/>
          <w:lang w:eastAsia="ja-JP"/>
        </w:rPr>
        <w:t>t</w:t>
      </w:r>
      <w:r w:rsidRPr="00C32576">
        <w:rPr>
          <w:rFonts w:ascii="Times New Roman" w:eastAsiaTheme="minorEastAsia" w:hAnsi="Times New Roman" w:cs="Times New Roman"/>
          <w:sz w:val="24"/>
          <w:szCs w:val="24"/>
          <w:lang w:eastAsia="ja-JP"/>
        </w:rPr>
        <w:t xml:space="preserve">echnical </w:t>
      </w:r>
      <w:r w:rsidR="0083236B" w:rsidRPr="00C32576">
        <w:rPr>
          <w:rFonts w:ascii="Times New Roman" w:eastAsiaTheme="minorEastAsia" w:hAnsi="Times New Roman" w:cs="Times New Roman"/>
          <w:sz w:val="24"/>
          <w:szCs w:val="24"/>
          <w:lang w:eastAsia="ja-JP"/>
        </w:rPr>
        <w:t>r</w:t>
      </w:r>
      <w:r w:rsidRPr="00C32576">
        <w:rPr>
          <w:rFonts w:ascii="Times New Roman" w:eastAsiaTheme="minorEastAsia" w:hAnsi="Times New Roman" w:cs="Times New Roman"/>
          <w:sz w:val="24"/>
          <w:szCs w:val="24"/>
          <w:lang w:eastAsia="ja-JP"/>
        </w:rPr>
        <w:t>egulations</w:t>
      </w:r>
      <w:r w:rsidR="0083236B" w:rsidRPr="00C32576">
        <w:rPr>
          <w:rFonts w:ascii="Times New Roman" w:eastAsiaTheme="minorEastAsia" w:hAnsi="Times New Roman" w:cs="Times New Roman"/>
          <w:sz w:val="24"/>
          <w:szCs w:val="24"/>
          <w:lang w:eastAsia="ja-JP"/>
        </w:rPr>
        <w:t xml:space="preserve">: </w:t>
      </w:r>
      <w:r w:rsidRPr="00C32576">
        <w:rPr>
          <w:rFonts w:ascii="Times New Roman" w:eastAsiaTheme="minorEastAsia" w:hAnsi="Times New Roman" w:cs="Times New Roman"/>
          <w:sz w:val="24"/>
          <w:szCs w:val="24"/>
          <w:lang w:eastAsia="ja-JP"/>
        </w:rPr>
        <w:t>IEC/</w:t>
      </w:r>
      <w:r w:rsidR="0083236B" w:rsidRPr="00C32576">
        <w:rPr>
          <w:rFonts w:ascii="Times New Roman" w:eastAsiaTheme="minorEastAsia" w:hAnsi="Times New Roman" w:cs="Times New Roman"/>
          <w:sz w:val="24"/>
          <w:szCs w:val="24"/>
          <w:lang w:eastAsia="ja-JP"/>
        </w:rPr>
        <w:t>ISO/</w:t>
      </w:r>
      <w:r w:rsidRPr="00C32576">
        <w:rPr>
          <w:rFonts w:ascii="Times New Roman" w:eastAsiaTheme="minorEastAsia" w:hAnsi="Times New Roman" w:cs="Times New Roman"/>
          <w:sz w:val="24"/>
          <w:szCs w:val="24"/>
          <w:lang w:eastAsia="ja-JP"/>
        </w:rPr>
        <w:t xml:space="preserve">ITU </w:t>
      </w:r>
      <w:r w:rsidR="00F71FD7" w:rsidRPr="00C32576">
        <w:rPr>
          <w:rFonts w:ascii="Times New Roman" w:eastAsiaTheme="minorEastAsia" w:hAnsi="Times New Roman" w:cs="Times New Roman"/>
          <w:sz w:val="24"/>
          <w:szCs w:val="24"/>
          <w:lang w:eastAsia="ja-JP"/>
        </w:rPr>
        <w:t>p</w:t>
      </w:r>
      <w:r w:rsidRPr="00C32576">
        <w:rPr>
          <w:rFonts w:ascii="Times New Roman" w:eastAsiaTheme="minorEastAsia" w:hAnsi="Times New Roman" w:cs="Times New Roman"/>
          <w:sz w:val="24"/>
          <w:szCs w:val="24"/>
          <w:lang w:eastAsia="ja-JP"/>
        </w:rPr>
        <w:t>anel</w:t>
      </w:r>
      <w:r w:rsidR="00F71FD7" w:rsidRPr="00C32576">
        <w:rPr>
          <w:rFonts w:ascii="Times New Roman" w:eastAsiaTheme="minorEastAsia" w:hAnsi="Times New Roman" w:cs="Times New Roman"/>
          <w:sz w:val="24"/>
          <w:szCs w:val="24"/>
          <w:lang w:eastAsia="ja-JP"/>
        </w:rPr>
        <w:t xml:space="preserve"> on h</w:t>
      </w:r>
      <w:r w:rsidRPr="00C32576">
        <w:rPr>
          <w:rFonts w:ascii="Times New Roman" w:eastAsiaTheme="minorEastAsia" w:hAnsi="Times New Roman" w:cs="Times New Roman"/>
          <w:sz w:val="24"/>
          <w:szCs w:val="24"/>
          <w:lang w:eastAsia="ja-JP"/>
        </w:rPr>
        <w:t>ow international standards can support in the achievement of the SDGs</w:t>
      </w:r>
      <w:r w:rsidR="00523008" w:rsidRPr="00C32576">
        <w:rPr>
          <w:rFonts w:ascii="Times New Roman" w:eastAsiaTheme="minorEastAsia" w:hAnsi="Times New Roman" w:cs="Times New Roman"/>
          <w:sz w:val="24"/>
          <w:szCs w:val="24"/>
          <w:lang w:eastAsia="ja-JP"/>
        </w:rPr>
        <w:t>.</w:t>
      </w:r>
    </w:p>
    <w:p w14:paraId="3BCB6C88" w14:textId="2A0298AA" w:rsidR="0083236B" w:rsidRPr="00C32576" w:rsidRDefault="00AF6274" w:rsidP="00C32576">
      <w:pPr>
        <w:pStyle w:val="ListParagraph"/>
        <w:numPr>
          <w:ilvl w:val="0"/>
          <w:numId w:val="86"/>
        </w:numPr>
        <w:ind w:left="924" w:hanging="357"/>
      </w:pPr>
      <w:r w:rsidRPr="00C32576">
        <w:rPr>
          <w:rFonts w:ascii="Times New Roman" w:hAnsi="Times New Roman"/>
          <w:sz w:val="24"/>
        </w:rPr>
        <w:t xml:space="preserve">Best </w:t>
      </w:r>
      <w:r w:rsidR="0083236B" w:rsidRPr="00C32576">
        <w:rPr>
          <w:rFonts w:ascii="Times New Roman" w:hAnsi="Times New Roman"/>
          <w:sz w:val="24"/>
        </w:rPr>
        <w:t>p</w:t>
      </w:r>
      <w:r w:rsidRPr="00C32576">
        <w:rPr>
          <w:rFonts w:ascii="Times New Roman" w:hAnsi="Times New Roman"/>
          <w:sz w:val="24"/>
        </w:rPr>
        <w:t xml:space="preserve">ractices of standards bodies (international, regional and national) in response to the COVID-19 </w:t>
      </w:r>
      <w:r w:rsidR="0083236B" w:rsidRPr="00C32576">
        <w:rPr>
          <w:rFonts w:ascii="Times New Roman" w:hAnsi="Times New Roman"/>
          <w:sz w:val="24"/>
        </w:rPr>
        <w:t>p</w:t>
      </w:r>
      <w:r w:rsidRPr="00C32576">
        <w:rPr>
          <w:rFonts w:ascii="Times New Roman" w:hAnsi="Times New Roman"/>
          <w:sz w:val="24"/>
        </w:rPr>
        <w:t xml:space="preserve">andemic - </w:t>
      </w:r>
      <w:r w:rsidR="00F71FD7" w:rsidRPr="00C32576">
        <w:rPr>
          <w:rFonts w:ascii="Times New Roman" w:hAnsi="Times New Roman"/>
          <w:sz w:val="24"/>
        </w:rPr>
        <w:t>l</w:t>
      </w:r>
      <w:r w:rsidRPr="00C32576">
        <w:rPr>
          <w:rFonts w:ascii="Times New Roman" w:hAnsi="Times New Roman"/>
          <w:sz w:val="24"/>
        </w:rPr>
        <w:t>essons learned and new practices to maintain</w:t>
      </w:r>
      <w:r w:rsidR="0083236B" w:rsidRPr="00C32576">
        <w:rPr>
          <w:rFonts w:ascii="Times New Roman" w:hAnsi="Times New Roman"/>
          <w:sz w:val="24"/>
        </w:rPr>
        <w:t xml:space="preserve">: IEC/ISO/ITU </w:t>
      </w:r>
      <w:r w:rsidR="00F71FD7" w:rsidRPr="00C32576">
        <w:rPr>
          <w:rFonts w:ascii="Times New Roman" w:hAnsi="Times New Roman"/>
          <w:sz w:val="24"/>
        </w:rPr>
        <w:t>p</w:t>
      </w:r>
      <w:r w:rsidR="0083236B" w:rsidRPr="00C32576">
        <w:rPr>
          <w:rFonts w:ascii="Times New Roman" w:hAnsi="Times New Roman"/>
          <w:sz w:val="24"/>
        </w:rPr>
        <w:t>anel</w:t>
      </w:r>
      <w:r w:rsidR="00F71FD7" w:rsidRPr="00C32576">
        <w:rPr>
          <w:rFonts w:ascii="Times New Roman" w:hAnsi="Times New Roman"/>
          <w:sz w:val="24"/>
        </w:rPr>
        <w:t xml:space="preserve"> </w:t>
      </w:r>
      <w:r w:rsidR="00F71FD7" w:rsidRPr="00C32576">
        <w:rPr>
          <w:rFonts w:ascii="Times New Roman" w:hAnsi="Times New Roman"/>
          <w:sz w:val="24"/>
        </w:rPr>
        <w:lastRenderedPageBreak/>
        <w:t>on the r</w:t>
      </w:r>
      <w:r w:rsidR="0083236B" w:rsidRPr="00C32576">
        <w:rPr>
          <w:rFonts w:ascii="Times New Roman" w:hAnsi="Times New Roman"/>
          <w:sz w:val="24"/>
        </w:rPr>
        <w:t>ole of international organizations in response to the pandemic, recommendations, practices to be maintained, etc.</w:t>
      </w:r>
    </w:p>
    <w:p w14:paraId="0DEF239A" w14:textId="2F5C7A2E" w:rsidR="00A542A2" w:rsidRPr="00C32576" w:rsidRDefault="0083236B" w:rsidP="00C32576">
      <w:pPr>
        <w:pStyle w:val="ListParagraph"/>
        <w:numPr>
          <w:ilvl w:val="0"/>
          <w:numId w:val="86"/>
        </w:numPr>
        <w:ind w:left="924" w:hanging="357"/>
      </w:pPr>
      <w:r w:rsidRPr="00C32576">
        <w:rPr>
          <w:rFonts w:ascii="Times New Roman" w:hAnsi="Times New Roman"/>
          <w:sz w:val="24"/>
        </w:rPr>
        <w:t>In addition, a</w:t>
      </w:r>
      <w:r w:rsidR="002F1365" w:rsidRPr="00C32576">
        <w:rPr>
          <w:rFonts w:ascii="Times New Roman" w:hAnsi="Times New Roman"/>
          <w:sz w:val="24"/>
        </w:rPr>
        <w:t xml:space="preserve">n overview of ITU-T activities </w:t>
      </w:r>
      <w:r w:rsidR="001C6CE5" w:rsidRPr="00C32576">
        <w:rPr>
          <w:rFonts w:ascii="Times New Roman" w:hAnsi="Times New Roman"/>
          <w:sz w:val="24"/>
        </w:rPr>
        <w:t>was</w:t>
      </w:r>
      <w:r w:rsidR="002F1365" w:rsidRPr="00C32576">
        <w:rPr>
          <w:rFonts w:ascii="Times New Roman" w:hAnsi="Times New Roman"/>
          <w:sz w:val="24"/>
        </w:rPr>
        <w:t xml:space="preserve"> provided to COPANT and shared with all members, associates and invited guests at the General Assembly.</w:t>
      </w:r>
    </w:p>
    <w:p w14:paraId="171D20DE" w14:textId="6D6D1C9A" w:rsidR="00DE46A3" w:rsidRPr="00C32576" w:rsidRDefault="0002435B" w:rsidP="00A542A2">
      <w:pPr>
        <w:pStyle w:val="Heading2"/>
        <w:ind w:left="0" w:firstLine="0"/>
      </w:pPr>
      <w:bookmarkStart w:id="49" w:name="_Toc85027122"/>
      <w:r w:rsidRPr="00C32576">
        <w:t>3</w:t>
      </w:r>
      <w:r w:rsidR="00DE46A3" w:rsidRPr="00C32576">
        <w:t>.</w:t>
      </w:r>
      <w:r w:rsidRPr="00C32576">
        <w:t>3</w:t>
      </w:r>
      <w:r w:rsidR="00DE46A3" w:rsidRPr="00C32576">
        <w:tab/>
        <w:t>Regional Organizations and ITU Regional and Area Offices</w:t>
      </w:r>
      <w:bookmarkEnd w:id="49"/>
    </w:p>
    <w:p w14:paraId="53829D12" w14:textId="01BE77DE" w:rsidR="00DE46A3" w:rsidRPr="00C32576" w:rsidRDefault="00DE46A3" w:rsidP="00DE46A3">
      <w:r w:rsidRPr="00C32576">
        <w:t xml:space="preserve">An overview of all WTSA regional preparatory meetings can be found </w:t>
      </w:r>
      <w:r w:rsidRPr="00C32576" w:rsidDel="000B75C1">
        <w:t xml:space="preserve">on the </w:t>
      </w:r>
      <w:hyperlink r:id="rId48" w:history="1">
        <w:r w:rsidRPr="00C32576">
          <w:rPr>
            <w:rStyle w:val="Hyperlink"/>
          </w:rPr>
          <w:t>WTSA-20 web page</w:t>
        </w:r>
      </w:hyperlink>
      <w:r w:rsidRPr="00C32576">
        <w:t>.</w:t>
      </w:r>
      <w:r w:rsidR="00F10720" w:rsidRPr="00C32576">
        <w:t xml:space="preserve"> The page is continuously updated and list</w:t>
      </w:r>
      <w:r w:rsidR="0083236B" w:rsidRPr="00C32576">
        <w:t>s</w:t>
      </w:r>
      <w:r w:rsidR="00F10720" w:rsidRPr="00C32576">
        <w:t xml:space="preserve"> all </w:t>
      </w:r>
      <w:r w:rsidR="0083236B" w:rsidRPr="00C32576">
        <w:t xml:space="preserve">relevant </w:t>
      </w:r>
      <w:r w:rsidR="00F10720" w:rsidRPr="00C32576">
        <w:t>events.</w:t>
      </w:r>
    </w:p>
    <w:p w14:paraId="13970CEB" w14:textId="03093693" w:rsidR="000B75C1" w:rsidRPr="00C32576" w:rsidRDefault="00DE46A3" w:rsidP="00DE46A3">
      <w:r w:rsidRPr="00C32576">
        <w:t xml:space="preserve">At the initiative of the TSB Director, TSB </w:t>
      </w:r>
      <w:r w:rsidR="000B75C1" w:rsidRPr="00C32576">
        <w:t xml:space="preserve">has been </w:t>
      </w:r>
      <w:r w:rsidRPr="00C32576">
        <w:t>organiz</w:t>
      </w:r>
      <w:r w:rsidR="000B75C1" w:rsidRPr="00C32576">
        <w:t xml:space="preserve">ing </w:t>
      </w:r>
      <w:r w:rsidRPr="00C32576">
        <w:t xml:space="preserve">conference calls and face-to-face meetings on a regular basis with ITU’s Regional and Area Offices. The activity supports the coordination and efficiency of the </w:t>
      </w:r>
      <w:r w:rsidR="000B75C1" w:rsidRPr="00C32576">
        <w:t xml:space="preserve">activities, </w:t>
      </w:r>
      <w:r w:rsidRPr="00C32576">
        <w:t>operations</w:t>
      </w:r>
      <w:r w:rsidR="000B75C1" w:rsidRPr="00C32576">
        <w:t xml:space="preserve"> and </w:t>
      </w:r>
      <w:r w:rsidRPr="00C32576">
        <w:t>events</w:t>
      </w:r>
      <w:r w:rsidRPr="00C32576" w:rsidDel="000B75C1">
        <w:t xml:space="preserve"> </w:t>
      </w:r>
      <w:r w:rsidRPr="00C32576">
        <w:t>of ITU-T and TSB and also contributes to greater awareness of ITU-T standardization activities</w:t>
      </w:r>
      <w:r w:rsidR="000B75C1" w:rsidRPr="00C32576">
        <w:t xml:space="preserve"> in all Regions.</w:t>
      </w:r>
    </w:p>
    <w:p w14:paraId="1C2B0930" w14:textId="63BF9F29" w:rsidR="000B75C1" w:rsidRPr="00C32576" w:rsidRDefault="00667455" w:rsidP="000B75C1">
      <w:r w:rsidRPr="00C32576">
        <w:t xml:space="preserve">In </w:t>
      </w:r>
      <w:r w:rsidR="00804516" w:rsidRPr="00C32576">
        <w:t>th</w:t>
      </w:r>
      <w:r w:rsidR="00C3493A" w:rsidRPr="00C32576">
        <w:t>e</w:t>
      </w:r>
      <w:r w:rsidR="00804516" w:rsidRPr="00C32576">
        <w:t xml:space="preserve"> reporting period, </w:t>
      </w:r>
      <w:r w:rsidR="000D1719" w:rsidRPr="00C32576">
        <w:t xml:space="preserve">TSB participated </w:t>
      </w:r>
      <w:r w:rsidR="0083236B" w:rsidRPr="00C32576">
        <w:t>in</w:t>
      </w:r>
      <w:r w:rsidR="000D1719" w:rsidRPr="00C32576">
        <w:t xml:space="preserve"> the following meetings, </w:t>
      </w:r>
      <w:r w:rsidR="007A5B5C" w:rsidRPr="00C32576">
        <w:t>i</w:t>
      </w:r>
      <w:r w:rsidR="000B75C1" w:rsidRPr="00C32576">
        <w:t xml:space="preserve">n coordination with the </w:t>
      </w:r>
      <w:r w:rsidR="007A5B5C" w:rsidRPr="00C32576">
        <w:t xml:space="preserve">ITU </w:t>
      </w:r>
      <w:r w:rsidR="000B75C1" w:rsidRPr="00C32576">
        <w:t xml:space="preserve">Regional and Area </w:t>
      </w:r>
      <w:r w:rsidR="0083236B" w:rsidRPr="00C32576">
        <w:t>O</w:t>
      </w:r>
      <w:r w:rsidR="000B75C1" w:rsidRPr="00C32576">
        <w:t>ffices</w:t>
      </w:r>
      <w:r w:rsidR="009C1540" w:rsidRPr="00C32576">
        <w:t>:</w:t>
      </w:r>
    </w:p>
    <w:p w14:paraId="7B448933" w14:textId="77777777" w:rsidR="000F58EF" w:rsidRPr="00C32576" w:rsidRDefault="000F58EF" w:rsidP="000F58EF">
      <w:r w:rsidRPr="00C32576">
        <w:rPr>
          <w:b/>
        </w:rPr>
        <w:t>Africa:</w:t>
      </w:r>
    </w:p>
    <w:p w14:paraId="66867486" w14:textId="68FA83EC" w:rsidR="004F3630" w:rsidRPr="00C32576" w:rsidRDefault="004F3630" w:rsidP="000F58EF">
      <w:pPr>
        <w:pStyle w:val="ListParagraph"/>
        <w:numPr>
          <w:ilvl w:val="3"/>
          <w:numId w:val="55"/>
        </w:numPr>
        <w:spacing w:before="120"/>
        <w:ind w:left="567" w:hanging="567"/>
        <w:contextualSpacing w:val="0"/>
        <w:rPr>
          <w:rFonts w:ascii="Times New Roman" w:eastAsia="Times New Roman" w:hAnsi="Times New Roman"/>
          <w:sz w:val="24"/>
          <w:lang w:eastAsia="en-GB"/>
        </w:rPr>
      </w:pPr>
      <w:r w:rsidRPr="00C32576">
        <w:rPr>
          <w:rFonts w:ascii="Times New Roman" w:eastAsia="Times New Roman" w:hAnsi="Times New Roman"/>
          <w:sz w:val="24"/>
          <w:lang w:eastAsia="en-GB"/>
        </w:rPr>
        <w:t>ATU-4</w:t>
      </w:r>
      <w:r w:rsidR="00464EC8" w:rsidRPr="00C32576">
        <w:rPr>
          <w:rFonts w:ascii="Times New Roman" w:eastAsia="Times New Roman" w:hAnsi="Times New Roman"/>
          <w:sz w:val="24"/>
          <w:lang w:eastAsia="en-GB"/>
        </w:rPr>
        <w:t xml:space="preserve"> meeting</w:t>
      </w:r>
      <w:r w:rsidR="00A156B2" w:rsidRPr="00C32576">
        <w:rPr>
          <w:rStyle w:val="ms-rtethemeforecolor-2-0"/>
          <w:rFonts w:ascii="Times New Roman" w:hAnsi="Times New Roman"/>
          <w:sz w:val="24"/>
          <w:bdr w:val="none" w:sz="0" w:space="0" w:color="auto" w:frame="1"/>
          <w:shd w:val="clear" w:color="auto" w:fill="FFFFFF"/>
        </w:rPr>
        <w:t xml:space="preserve">, </w:t>
      </w:r>
      <w:r w:rsidRPr="00C32576">
        <w:rPr>
          <w:rFonts w:ascii="Times New Roman" w:hAnsi="Times New Roman"/>
          <w:sz w:val="24"/>
          <w:shd w:val="clear" w:color="auto" w:fill="FFFFFF"/>
        </w:rPr>
        <w:t>27 September - 1 October 2021</w:t>
      </w:r>
    </w:p>
    <w:p w14:paraId="0DA1DB0D" w14:textId="77777777" w:rsidR="000F58EF" w:rsidRPr="00C32576" w:rsidRDefault="000F58EF" w:rsidP="002762DD">
      <w:pPr>
        <w:keepNext/>
        <w:keepLines/>
        <w:rPr>
          <w:b/>
        </w:rPr>
      </w:pPr>
      <w:r w:rsidRPr="00C32576">
        <w:rPr>
          <w:b/>
        </w:rPr>
        <w:t>Americas:</w:t>
      </w:r>
    </w:p>
    <w:p w14:paraId="298F3393" w14:textId="012CB2A2" w:rsidR="000A0679" w:rsidRPr="00C32576" w:rsidRDefault="000A0679" w:rsidP="002762DD">
      <w:pPr>
        <w:keepNext/>
        <w:keepLines/>
        <w:numPr>
          <w:ilvl w:val="0"/>
          <w:numId w:val="53"/>
        </w:numPr>
        <w:tabs>
          <w:tab w:val="clear" w:pos="720"/>
        </w:tabs>
        <w:spacing w:after="100" w:afterAutospacing="1"/>
        <w:ind w:left="567" w:hanging="567"/>
        <w:rPr>
          <w:rStyle w:val="ms-rtethemeforecolor-1-4"/>
        </w:rPr>
      </w:pPr>
      <w:r w:rsidRPr="00C32576">
        <w:rPr>
          <w:rStyle w:val="ms-rtethemeforecolor-1-4"/>
        </w:rPr>
        <w:t>Working Group for the preparation and follow-up of WTSA, WCIT and WTDC</w:t>
      </w:r>
      <w:r w:rsidR="00A156B2" w:rsidRPr="00C32576">
        <w:rPr>
          <w:rStyle w:val="ms-rtethemeforecolor-1-4"/>
        </w:rPr>
        <w:t xml:space="preserve">, </w:t>
      </w:r>
      <w:r w:rsidRPr="00C32576">
        <w:rPr>
          <w:rStyle w:val="ms-rtethemeforecolor-1-4"/>
        </w:rPr>
        <w:t>22 January 2021</w:t>
      </w:r>
    </w:p>
    <w:p w14:paraId="75BA51C3" w14:textId="5D2CCC42" w:rsidR="000A0679" w:rsidRPr="00C32576" w:rsidRDefault="000A0679" w:rsidP="009C1540">
      <w:pPr>
        <w:numPr>
          <w:ilvl w:val="0"/>
          <w:numId w:val="53"/>
        </w:numPr>
        <w:tabs>
          <w:tab w:val="clear" w:pos="720"/>
        </w:tabs>
        <w:spacing w:after="100" w:afterAutospacing="1"/>
        <w:ind w:left="567" w:hanging="567"/>
        <w:rPr>
          <w:rStyle w:val="ms-rtethemeforecolor-1-4"/>
        </w:rPr>
      </w:pPr>
      <w:r w:rsidRPr="00C32576">
        <w:rPr>
          <w:rStyle w:val="ms-rtethemeforecolor-1-4"/>
        </w:rPr>
        <w:t xml:space="preserve">38th </w:t>
      </w:r>
      <w:r w:rsidR="00784CBF" w:rsidRPr="00C32576">
        <w:rPr>
          <w:rStyle w:val="ms-rtethemeforecolor-1-4"/>
        </w:rPr>
        <w:t>m</w:t>
      </w:r>
      <w:r w:rsidRPr="00C32576">
        <w:rPr>
          <w:rStyle w:val="ms-rtethemeforecolor-1-4"/>
        </w:rPr>
        <w:t>eeting of PCC.I</w:t>
      </w:r>
      <w:r w:rsidR="00A156B2" w:rsidRPr="00C32576">
        <w:rPr>
          <w:rStyle w:val="ms-rtethemeforecolor-1-4"/>
        </w:rPr>
        <w:t xml:space="preserve">, </w:t>
      </w:r>
      <w:r w:rsidRPr="00C32576">
        <w:rPr>
          <w:rStyle w:val="ms-rtethemeforecolor-1-4"/>
        </w:rPr>
        <w:t>28</w:t>
      </w:r>
      <w:r w:rsidR="00730C5F" w:rsidRPr="00C32576">
        <w:rPr>
          <w:rStyle w:val="ms-rtethemeforecolor-1-4"/>
        </w:rPr>
        <w:t>-</w:t>
      </w:r>
      <w:r w:rsidRPr="00C32576">
        <w:rPr>
          <w:rStyle w:val="ms-rtethemeforecolor-1-4"/>
        </w:rPr>
        <w:t>30 April 2021</w:t>
      </w:r>
    </w:p>
    <w:p w14:paraId="07DF9962" w14:textId="28132951" w:rsidR="000A0679" w:rsidRPr="00C32576" w:rsidRDefault="000A0679" w:rsidP="009C1540">
      <w:pPr>
        <w:numPr>
          <w:ilvl w:val="0"/>
          <w:numId w:val="53"/>
        </w:numPr>
        <w:tabs>
          <w:tab w:val="clear" w:pos="720"/>
        </w:tabs>
        <w:spacing w:after="100" w:afterAutospacing="1"/>
        <w:ind w:left="567" w:hanging="567"/>
        <w:rPr>
          <w:rStyle w:val="ms-rtethemeforecolor-1-4"/>
        </w:rPr>
      </w:pPr>
      <w:r w:rsidRPr="00C32576">
        <w:rPr>
          <w:rStyle w:val="ms-rtethemeforecolor-1-4"/>
        </w:rPr>
        <w:t xml:space="preserve">39th </w:t>
      </w:r>
      <w:r w:rsidR="00784CBF" w:rsidRPr="00C32576">
        <w:rPr>
          <w:rStyle w:val="ms-rtethemeforecolor-1-4"/>
        </w:rPr>
        <w:t>m</w:t>
      </w:r>
      <w:r w:rsidRPr="00C32576">
        <w:rPr>
          <w:rStyle w:val="ms-rtethemeforecolor-1-4"/>
        </w:rPr>
        <w:t>eeting of PCC.I</w:t>
      </w:r>
      <w:r w:rsidR="00A156B2" w:rsidRPr="00C32576">
        <w:rPr>
          <w:rStyle w:val="ms-rtethemeforecolor-1-4"/>
        </w:rPr>
        <w:t xml:space="preserve">, </w:t>
      </w:r>
      <w:r w:rsidRPr="00C32576">
        <w:rPr>
          <w:rStyle w:val="ms-rtethemeforecolor-1-4"/>
        </w:rPr>
        <w:t>4</w:t>
      </w:r>
      <w:r w:rsidR="00730C5F" w:rsidRPr="00C32576">
        <w:rPr>
          <w:rStyle w:val="ms-rtethemeforecolor-1-4"/>
        </w:rPr>
        <w:t>-</w:t>
      </w:r>
      <w:r w:rsidRPr="00C32576">
        <w:rPr>
          <w:rStyle w:val="ms-rtethemeforecolor-1-4"/>
        </w:rPr>
        <w:t>8 October 2021</w:t>
      </w:r>
    </w:p>
    <w:p w14:paraId="1F7382E7" w14:textId="77777777" w:rsidR="000F58EF" w:rsidRPr="00C32576" w:rsidRDefault="000F58EF" w:rsidP="000F58EF">
      <w:pPr>
        <w:keepNext/>
        <w:keepLines/>
        <w:rPr>
          <w:b/>
        </w:rPr>
      </w:pPr>
      <w:r w:rsidRPr="00C32576">
        <w:rPr>
          <w:b/>
        </w:rPr>
        <w:t>Arab States:</w:t>
      </w:r>
    </w:p>
    <w:p w14:paraId="74363B7C" w14:textId="5757926F" w:rsidR="00766A01" w:rsidRPr="00C32576" w:rsidRDefault="00766A01" w:rsidP="00E06187">
      <w:pPr>
        <w:numPr>
          <w:ilvl w:val="0"/>
          <w:numId w:val="53"/>
        </w:numPr>
        <w:tabs>
          <w:tab w:val="clear" w:pos="720"/>
        </w:tabs>
        <w:spacing w:after="120"/>
        <w:ind w:left="567" w:hanging="567"/>
      </w:pPr>
      <w:r w:rsidRPr="00C32576">
        <w:rPr>
          <w:rStyle w:val="ms-rtethemeforecolor-1-4"/>
        </w:rPr>
        <w:t>16</w:t>
      </w:r>
      <w:r w:rsidR="00BE7F9F" w:rsidRPr="00C32576">
        <w:rPr>
          <w:rStyle w:val="ms-rtethemeforecolor-1-4"/>
        </w:rPr>
        <w:t xml:space="preserve">th </w:t>
      </w:r>
      <w:r w:rsidRPr="00C32576">
        <w:rPr>
          <w:rStyle w:val="ms-rtethemeforecolor-1-4"/>
        </w:rPr>
        <w:t>ASTeam</w:t>
      </w:r>
      <w:r w:rsidR="00BE7F9F" w:rsidRPr="00C32576">
        <w:rPr>
          <w:rStyle w:val="ms-rtethemeforecolor-1-4"/>
        </w:rPr>
        <w:t xml:space="preserve"> </w:t>
      </w:r>
      <w:r w:rsidRPr="00C32576">
        <w:rPr>
          <w:rStyle w:val="ms-rtethemeforecolor-1-4"/>
        </w:rPr>
        <w:t>meeting</w:t>
      </w:r>
      <w:r w:rsidR="00E06187" w:rsidRPr="00C32576">
        <w:rPr>
          <w:rStyle w:val="ms-rtethemeforecolor-1-4"/>
        </w:rPr>
        <w:t xml:space="preserve">, </w:t>
      </w:r>
      <w:r w:rsidRPr="00C32576">
        <w:rPr>
          <w:rStyle w:val="ms-rtethemeforecolor-1-4"/>
        </w:rPr>
        <w:t>2 September 2021</w:t>
      </w:r>
    </w:p>
    <w:p w14:paraId="3C8C06D3" w14:textId="77777777" w:rsidR="000F58EF" w:rsidRPr="00C32576" w:rsidRDefault="000F58EF" w:rsidP="00E06187">
      <w:pPr>
        <w:keepNext/>
        <w:keepLines/>
        <w:spacing w:before="240"/>
        <w:rPr>
          <w:b/>
        </w:rPr>
      </w:pPr>
      <w:r w:rsidRPr="00C32576">
        <w:rPr>
          <w:b/>
        </w:rPr>
        <w:t>Asia and the Pacific:</w:t>
      </w:r>
    </w:p>
    <w:p w14:paraId="7F0CEFDA" w14:textId="32CD3445" w:rsidR="00730C5F" w:rsidRPr="00C32576" w:rsidRDefault="00B23FB8" w:rsidP="009C1540">
      <w:pPr>
        <w:numPr>
          <w:ilvl w:val="0"/>
          <w:numId w:val="57"/>
        </w:numPr>
        <w:tabs>
          <w:tab w:val="clear" w:pos="720"/>
        </w:tabs>
        <w:ind w:left="567" w:hanging="567"/>
        <w:rPr>
          <w:rStyle w:val="ms-rtethemeforecolor-1-4"/>
          <w:shd w:val="clear" w:color="auto" w:fill="FFFFFF"/>
        </w:rPr>
      </w:pPr>
      <w:r w:rsidRPr="00C32576">
        <w:rPr>
          <w:rStyle w:val="ms-rtethemeforecolor-1-4"/>
          <w:shd w:val="clear" w:color="auto" w:fill="FFFFFF"/>
        </w:rPr>
        <w:t>APT WTSA20-e</w:t>
      </w:r>
      <w:r w:rsidR="00255452" w:rsidRPr="00C32576">
        <w:rPr>
          <w:rStyle w:val="ms-rtethemeforecolor-1-4"/>
          <w:shd w:val="clear" w:color="auto" w:fill="FFFFFF"/>
        </w:rPr>
        <w:t xml:space="preserve">, </w:t>
      </w:r>
      <w:r w:rsidRPr="00C32576">
        <w:rPr>
          <w:rStyle w:val="ms-rtethemeforecolor-1-4"/>
          <w:shd w:val="clear" w:color="auto" w:fill="FFFFFF"/>
        </w:rPr>
        <w:t>Extraordinary meeting of APT Preparatory Meeting</w:t>
      </w:r>
      <w:r w:rsidR="00255452" w:rsidRPr="00C32576">
        <w:rPr>
          <w:rStyle w:val="ms-rtethemeforecolor-1-4"/>
          <w:shd w:val="clear" w:color="auto" w:fill="FFFFFF"/>
        </w:rPr>
        <w:t xml:space="preserve"> </w:t>
      </w:r>
      <w:r w:rsidRPr="00C32576">
        <w:rPr>
          <w:rStyle w:val="ms-rtethemeforecolor-1-4"/>
          <w:shd w:val="clear" w:color="auto" w:fill="FFFFFF"/>
        </w:rPr>
        <w:t>for WTSA-20</w:t>
      </w:r>
      <w:r w:rsidR="00AE52E5" w:rsidRPr="00C32576">
        <w:rPr>
          <w:rStyle w:val="ms-rtethemeforecolor-1-4"/>
          <w:shd w:val="clear" w:color="auto" w:fill="FFFFFF"/>
        </w:rPr>
        <w:t xml:space="preserve">, </w:t>
      </w:r>
      <w:r w:rsidRPr="00C32576">
        <w:rPr>
          <w:rStyle w:val="ms-rtethemeforecolor-1-4"/>
          <w:shd w:val="clear" w:color="auto" w:fill="FFFFFF"/>
        </w:rPr>
        <w:t>17</w:t>
      </w:r>
      <w:r w:rsidR="00730C5F" w:rsidRPr="00C32576">
        <w:rPr>
          <w:rStyle w:val="ms-rtethemeforecolor-1-4"/>
          <w:shd w:val="clear" w:color="auto" w:fill="FFFFFF"/>
        </w:rPr>
        <w:t>-</w:t>
      </w:r>
      <w:r w:rsidRPr="00C32576">
        <w:rPr>
          <w:rStyle w:val="ms-rtethemeforecolor-1-4"/>
          <w:shd w:val="clear" w:color="auto" w:fill="FFFFFF"/>
        </w:rPr>
        <w:t>19 November 2021</w:t>
      </w:r>
    </w:p>
    <w:p w14:paraId="4E8E58B1" w14:textId="36DFAF8E" w:rsidR="00372338" w:rsidRPr="00C32576" w:rsidRDefault="00372338" w:rsidP="00C32576">
      <w:pPr>
        <w:numPr>
          <w:ilvl w:val="0"/>
          <w:numId w:val="57"/>
        </w:numPr>
        <w:tabs>
          <w:tab w:val="clear" w:pos="720"/>
        </w:tabs>
        <w:ind w:left="567" w:hanging="567"/>
        <w:rPr>
          <w:rFonts w:eastAsiaTheme="minorHAnsi"/>
          <w:sz w:val="22"/>
          <w:szCs w:val="22"/>
          <w:lang w:eastAsia="en-GB"/>
        </w:rPr>
      </w:pPr>
      <w:r w:rsidRPr="00C32576">
        <w:t>33rd APT Standardization Program Forum (ASTAP-33)</w:t>
      </w:r>
      <w:r w:rsidR="00730C5F" w:rsidRPr="00C32576">
        <w:t xml:space="preserve">, </w:t>
      </w:r>
      <w:r w:rsidR="0012555B" w:rsidRPr="00C32576">
        <w:t>7</w:t>
      </w:r>
      <w:r w:rsidR="00730C5F" w:rsidRPr="00C32576">
        <w:t>-</w:t>
      </w:r>
      <w:r w:rsidR="0012555B" w:rsidRPr="00C32576">
        <w:t>11</w:t>
      </w:r>
      <w:r w:rsidRPr="00C32576">
        <w:t xml:space="preserve"> June 2021</w:t>
      </w:r>
    </w:p>
    <w:p w14:paraId="69DF005E" w14:textId="3FDB2610" w:rsidR="000F58EF" w:rsidRPr="00C32576" w:rsidRDefault="000F58EF" w:rsidP="000F58EF">
      <w:pPr>
        <w:rPr>
          <w:b/>
        </w:rPr>
      </w:pPr>
      <w:r w:rsidRPr="00C32576">
        <w:rPr>
          <w:b/>
        </w:rPr>
        <w:t>CIS:</w:t>
      </w:r>
    </w:p>
    <w:p w14:paraId="5644A992" w14:textId="36471FB8" w:rsidR="000F799A" w:rsidRPr="00C32576" w:rsidRDefault="000F799A" w:rsidP="009C1540">
      <w:pPr>
        <w:pStyle w:val="ListParagraph"/>
        <w:numPr>
          <w:ilvl w:val="0"/>
          <w:numId w:val="59"/>
        </w:numPr>
        <w:tabs>
          <w:tab w:val="left" w:pos="567"/>
        </w:tabs>
        <w:spacing w:before="120"/>
        <w:ind w:left="567" w:hanging="567"/>
        <w:contextualSpacing w:val="0"/>
        <w:rPr>
          <w:rFonts w:ascii="Times New Roman" w:eastAsia="Times New Roman" w:hAnsi="Times New Roman"/>
          <w:sz w:val="24"/>
          <w:szCs w:val="32"/>
          <w:shd w:val="clear" w:color="auto" w:fill="FFFFFF"/>
          <w:lang w:eastAsia="en-GB"/>
        </w:rPr>
      </w:pPr>
      <w:r w:rsidRPr="00C32576">
        <w:rPr>
          <w:rFonts w:ascii="Times New Roman" w:eastAsia="Times New Roman" w:hAnsi="Times New Roman"/>
          <w:sz w:val="24"/>
          <w:szCs w:val="32"/>
          <w:shd w:val="clear" w:color="auto" w:fill="FFFFFF"/>
          <w:lang w:eastAsia="en-GB"/>
        </w:rPr>
        <w:t>RCC Commission on International cooperation coordination / Working Group on ITU of the RCC Commission on International cooperation coordination</w:t>
      </w:r>
      <w:r w:rsidR="00AE52E5" w:rsidRPr="00C32576">
        <w:rPr>
          <w:rFonts w:ascii="Times New Roman" w:eastAsia="Times New Roman" w:hAnsi="Times New Roman"/>
          <w:sz w:val="24"/>
          <w:szCs w:val="32"/>
          <w:shd w:val="clear" w:color="auto" w:fill="FFFFFF"/>
          <w:lang w:eastAsia="en-GB"/>
        </w:rPr>
        <w:t xml:space="preserve">, </w:t>
      </w:r>
      <w:r w:rsidRPr="00C32576">
        <w:rPr>
          <w:rFonts w:ascii="Times New Roman" w:eastAsia="Times New Roman" w:hAnsi="Times New Roman"/>
          <w:sz w:val="24"/>
          <w:szCs w:val="32"/>
          <w:shd w:val="clear" w:color="auto" w:fill="FFFFFF"/>
          <w:lang w:eastAsia="en-GB"/>
        </w:rPr>
        <w:t>17 February 2021</w:t>
      </w:r>
    </w:p>
    <w:p w14:paraId="75FFE57F" w14:textId="62FCB959" w:rsidR="000F799A" w:rsidRPr="00C32576" w:rsidRDefault="000F799A" w:rsidP="00AE52E5">
      <w:pPr>
        <w:pStyle w:val="ListParagraph"/>
        <w:numPr>
          <w:ilvl w:val="0"/>
          <w:numId w:val="59"/>
        </w:numPr>
        <w:tabs>
          <w:tab w:val="left" w:pos="567"/>
        </w:tabs>
        <w:spacing w:before="120"/>
        <w:ind w:left="567" w:hanging="567"/>
        <w:contextualSpacing w:val="0"/>
        <w:rPr>
          <w:rFonts w:ascii="Times New Roman" w:eastAsia="Times New Roman" w:hAnsi="Times New Roman"/>
          <w:sz w:val="24"/>
          <w:szCs w:val="32"/>
          <w:shd w:val="clear" w:color="auto" w:fill="FFFFFF"/>
          <w:lang w:eastAsia="en-GB"/>
        </w:rPr>
      </w:pPr>
      <w:r w:rsidRPr="00C32576">
        <w:rPr>
          <w:rFonts w:ascii="Times New Roman" w:eastAsia="Times New Roman" w:hAnsi="Times New Roman"/>
          <w:sz w:val="24"/>
          <w:szCs w:val="32"/>
          <w:shd w:val="clear" w:color="auto" w:fill="FFFFFF"/>
          <w:lang w:eastAsia="en-GB"/>
        </w:rPr>
        <w:t>40th/31st</w:t>
      </w:r>
      <w:r w:rsidR="00345F96" w:rsidRPr="00C32576">
        <w:rPr>
          <w:rFonts w:ascii="Times New Roman" w:eastAsia="Times New Roman" w:hAnsi="Times New Roman"/>
          <w:sz w:val="24"/>
          <w:szCs w:val="32"/>
          <w:shd w:val="clear" w:color="auto" w:fill="FFFFFF"/>
          <w:lang w:eastAsia="en-GB"/>
        </w:rPr>
        <w:t xml:space="preserve"> </w:t>
      </w:r>
      <w:r w:rsidRPr="00C32576">
        <w:rPr>
          <w:rFonts w:ascii="Times New Roman" w:eastAsia="Times New Roman" w:hAnsi="Times New Roman"/>
          <w:sz w:val="24"/>
          <w:szCs w:val="32"/>
          <w:shd w:val="clear" w:color="auto" w:fill="FFFFFF"/>
          <w:lang w:eastAsia="en-GB"/>
        </w:rPr>
        <w:t>Joint Meeting of the</w:t>
      </w:r>
      <w:r w:rsidR="00BE7F9F" w:rsidRPr="00C32576">
        <w:rPr>
          <w:rFonts w:ascii="Times New Roman" w:eastAsia="Times New Roman" w:hAnsi="Times New Roman"/>
          <w:sz w:val="24"/>
          <w:szCs w:val="32"/>
          <w:shd w:val="clear" w:color="auto" w:fill="FFFFFF"/>
          <w:lang w:eastAsia="en-GB"/>
        </w:rPr>
        <w:t xml:space="preserve"> </w:t>
      </w:r>
      <w:r w:rsidRPr="00C32576">
        <w:rPr>
          <w:rFonts w:ascii="Times New Roman" w:eastAsia="Times New Roman" w:hAnsi="Times New Roman"/>
          <w:sz w:val="24"/>
          <w:szCs w:val="32"/>
          <w:shd w:val="clear" w:color="auto" w:fill="FFFFFF"/>
          <w:lang w:eastAsia="en-GB"/>
        </w:rPr>
        <w:t>RCC Commission</w:t>
      </w:r>
      <w:r w:rsidR="00BE7F9F" w:rsidRPr="00C32576">
        <w:rPr>
          <w:rFonts w:ascii="Times New Roman" w:eastAsia="Times New Roman" w:hAnsi="Times New Roman"/>
          <w:sz w:val="24"/>
          <w:szCs w:val="32"/>
          <w:shd w:val="clear" w:color="auto" w:fill="FFFFFF"/>
          <w:lang w:eastAsia="en-GB"/>
        </w:rPr>
        <w:t xml:space="preserve"> </w:t>
      </w:r>
      <w:r w:rsidRPr="00C32576">
        <w:rPr>
          <w:rFonts w:ascii="Times New Roman" w:eastAsia="Times New Roman" w:hAnsi="Times New Roman"/>
          <w:sz w:val="24"/>
          <w:szCs w:val="32"/>
          <w:shd w:val="clear" w:color="auto" w:fill="FFFFFF"/>
          <w:lang w:eastAsia="en-GB"/>
        </w:rPr>
        <w:t>on the Coordination of International Cooperation and the RCC Working Group on Work with ITU</w:t>
      </w:r>
      <w:r w:rsidR="00AE52E5" w:rsidRPr="00C32576">
        <w:rPr>
          <w:rFonts w:ascii="Times New Roman" w:eastAsia="Times New Roman" w:hAnsi="Times New Roman"/>
          <w:sz w:val="24"/>
          <w:szCs w:val="32"/>
          <w:shd w:val="clear" w:color="auto" w:fill="FFFFFF"/>
          <w:lang w:eastAsia="en-GB"/>
        </w:rPr>
        <w:t xml:space="preserve">, </w:t>
      </w:r>
      <w:r w:rsidRPr="00C32576">
        <w:rPr>
          <w:rFonts w:ascii="Times New Roman" w:eastAsia="Times New Roman" w:hAnsi="Times New Roman"/>
          <w:sz w:val="24"/>
          <w:szCs w:val="32"/>
          <w:shd w:val="clear" w:color="auto" w:fill="FFFFFF"/>
          <w:lang w:eastAsia="en-GB"/>
        </w:rPr>
        <w:t>27 August 2021</w:t>
      </w:r>
      <w:r w:rsidR="00AE52E5" w:rsidRPr="00C32576">
        <w:rPr>
          <w:rFonts w:ascii="Times New Roman" w:eastAsia="Times New Roman" w:hAnsi="Times New Roman"/>
          <w:sz w:val="24"/>
          <w:szCs w:val="32"/>
          <w:shd w:val="clear" w:color="auto" w:fill="FFFFFF"/>
          <w:lang w:eastAsia="en-GB"/>
        </w:rPr>
        <w:t>.</w:t>
      </w:r>
    </w:p>
    <w:p w14:paraId="4D9ACB86" w14:textId="5D9DCCD8" w:rsidR="000F58EF" w:rsidRPr="00C32576" w:rsidRDefault="000F58EF" w:rsidP="000F58EF">
      <w:pPr>
        <w:rPr>
          <w:b/>
        </w:rPr>
      </w:pPr>
      <w:r w:rsidRPr="00C32576">
        <w:rPr>
          <w:b/>
        </w:rPr>
        <w:t>Europe:</w:t>
      </w:r>
    </w:p>
    <w:p w14:paraId="5B3866A4" w14:textId="6F8793CA" w:rsidR="00F27216" w:rsidRPr="00C32576" w:rsidRDefault="00F27216" w:rsidP="005D0734">
      <w:pPr>
        <w:numPr>
          <w:ilvl w:val="0"/>
          <w:numId w:val="58"/>
        </w:numPr>
        <w:tabs>
          <w:tab w:val="clear" w:pos="720"/>
        </w:tabs>
        <w:ind w:left="567" w:hanging="567"/>
        <w:rPr>
          <w:rStyle w:val="ms-rtefontsize-1"/>
        </w:rPr>
      </w:pPr>
      <w:r w:rsidRPr="00C32576">
        <w:rPr>
          <w:rStyle w:val="ms-rtefontsize-1"/>
          <w:bdr w:val="none" w:sz="0" w:space="0" w:color="auto" w:frame="1"/>
        </w:rPr>
        <w:t xml:space="preserve">Com-ITU </w:t>
      </w:r>
      <w:r w:rsidR="002C2F11" w:rsidRPr="00C32576">
        <w:rPr>
          <w:rStyle w:val="ms-rtefontsize-1"/>
          <w:bdr w:val="none" w:sz="0" w:space="0" w:color="auto" w:frame="1"/>
        </w:rPr>
        <w:t>m</w:t>
      </w:r>
      <w:r w:rsidRPr="00C32576">
        <w:rPr>
          <w:rStyle w:val="ms-rtefontsize-1"/>
          <w:bdr w:val="none" w:sz="0" w:space="0" w:color="auto" w:frame="1"/>
        </w:rPr>
        <w:t>eeting</w:t>
      </w:r>
      <w:r w:rsidR="005A0222" w:rsidRPr="00C32576">
        <w:rPr>
          <w:rStyle w:val="ms-rtefontsize-1"/>
          <w:bdr w:val="none" w:sz="0" w:space="0" w:color="auto" w:frame="1"/>
        </w:rPr>
        <w:t xml:space="preserve">, </w:t>
      </w:r>
      <w:r w:rsidRPr="00C32576">
        <w:rPr>
          <w:rStyle w:val="ms-rtefontsize-1"/>
          <w:bdr w:val="none" w:sz="0" w:space="0" w:color="auto" w:frame="1"/>
        </w:rPr>
        <w:t>2</w:t>
      </w:r>
      <w:r w:rsidR="00730C5F" w:rsidRPr="00C32576">
        <w:rPr>
          <w:rStyle w:val="ms-rtefontsize-1"/>
          <w:bdr w:val="none" w:sz="0" w:space="0" w:color="auto" w:frame="1"/>
        </w:rPr>
        <w:t>0-</w:t>
      </w:r>
      <w:r w:rsidRPr="00C32576">
        <w:rPr>
          <w:rStyle w:val="ms-rtefontsize-1"/>
          <w:bdr w:val="none" w:sz="0" w:space="0" w:color="auto" w:frame="1"/>
        </w:rPr>
        <w:t>22 January 2021</w:t>
      </w:r>
    </w:p>
    <w:p w14:paraId="6004B74C" w14:textId="3C5D84E1" w:rsidR="00F27216" w:rsidRPr="00C32576" w:rsidRDefault="00F27216" w:rsidP="005D0734">
      <w:pPr>
        <w:numPr>
          <w:ilvl w:val="0"/>
          <w:numId w:val="58"/>
        </w:numPr>
        <w:tabs>
          <w:tab w:val="clear" w:pos="720"/>
        </w:tabs>
        <w:ind w:left="567" w:hanging="567"/>
        <w:rPr>
          <w:rStyle w:val="ms-rtefontsize-1"/>
        </w:rPr>
      </w:pPr>
      <w:r w:rsidRPr="00C32576">
        <w:rPr>
          <w:rStyle w:val="ms-rtefontsize-1"/>
          <w:bdr w:val="none" w:sz="0" w:space="0" w:color="auto" w:frame="1"/>
        </w:rPr>
        <w:t xml:space="preserve">PT ITU-T </w:t>
      </w:r>
      <w:r w:rsidR="002C2F11" w:rsidRPr="00C32576">
        <w:rPr>
          <w:rStyle w:val="ms-rtefontsize-1"/>
          <w:bdr w:val="none" w:sz="0" w:space="0" w:color="auto" w:frame="1"/>
        </w:rPr>
        <w:t>m</w:t>
      </w:r>
      <w:r w:rsidRPr="00C32576">
        <w:rPr>
          <w:rStyle w:val="ms-rtefontsize-1"/>
          <w:bdr w:val="none" w:sz="0" w:space="0" w:color="auto" w:frame="1"/>
        </w:rPr>
        <w:t>eeting</w:t>
      </w:r>
      <w:r w:rsidR="002E49D8" w:rsidRPr="00C32576">
        <w:rPr>
          <w:rStyle w:val="ms-rtefontsize-1"/>
          <w:bdr w:val="none" w:sz="0" w:space="0" w:color="auto" w:frame="1"/>
        </w:rPr>
        <w:t xml:space="preserve">, </w:t>
      </w:r>
      <w:r w:rsidRPr="00C32576">
        <w:rPr>
          <w:rStyle w:val="ms-rtefontsize-1"/>
          <w:bdr w:val="none" w:sz="0" w:space="0" w:color="auto" w:frame="1"/>
        </w:rPr>
        <w:t>1</w:t>
      </w:r>
      <w:r w:rsidR="00730C5F" w:rsidRPr="00C32576">
        <w:rPr>
          <w:rStyle w:val="ms-rtefontsize-1"/>
          <w:bdr w:val="none" w:sz="0" w:space="0" w:color="auto" w:frame="1"/>
        </w:rPr>
        <w:t>-</w:t>
      </w:r>
      <w:r w:rsidRPr="00C32576">
        <w:rPr>
          <w:rStyle w:val="ms-rtefontsize-1"/>
          <w:bdr w:val="none" w:sz="0" w:space="0" w:color="auto" w:frame="1"/>
        </w:rPr>
        <w:t>3 March 2021</w:t>
      </w:r>
    </w:p>
    <w:p w14:paraId="6F0D840A" w14:textId="6ABF6DAC" w:rsidR="00021165" w:rsidRPr="00C32576" w:rsidRDefault="00F27216" w:rsidP="005D0734">
      <w:pPr>
        <w:numPr>
          <w:ilvl w:val="0"/>
          <w:numId w:val="58"/>
        </w:numPr>
        <w:tabs>
          <w:tab w:val="clear" w:pos="720"/>
        </w:tabs>
        <w:ind w:left="567" w:hanging="567"/>
        <w:rPr>
          <w:rStyle w:val="ms-rtefontsize-1"/>
        </w:rPr>
      </w:pPr>
      <w:r w:rsidRPr="00C32576">
        <w:rPr>
          <w:rStyle w:val="ms-rtefontsize-1"/>
          <w:bdr w:val="none" w:sz="0" w:space="0" w:color="auto" w:frame="1"/>
        </w:rPr>
        <w:t xml:space="preserve">PT ITU-T </w:t>
      </w:r>
      <w:r w:rsidR="002C2F11" w:rsidRPr="00C32576">
        <w:rPr>
          <w:rStyle w:val="ms-rtefontsize-1"/>
          <w:bdr w:val="none" w:sz="0" w:space="0" w:color="auto" w:frame="1"/>
        </w:rPr>
        <w:t>m</w:t>
      </w:r>
      <w:r w:rsidRPr="00C32576">
        <w:rPr>
          <w:rStyle w:val="ms-rtefontsize-1"/>
          <w:bdr w:val="none" w:sz="0" w:space="0" w:color="auto" w:frame="1"/>
        </w:rPr>
        <w:t>eeting</w:t>
      </w:r>
      <w:r w:rsidR="002E49D8" w:rsidRPr="00C32576">
        <w:rPr>
          <w:rStyle w:val="ms-rtefontsize-1"/>
          <w:bdr w:val="none" w:sz="0" w:space="0" w:color="auto" w:frame="1"/>
        </w:rPr>
        <w:t xml:space="preserve">, </w:t>
      </w:r>
      <w:r w:rsidRPr="00C32576">
        <w:rPr>
          <w:rStyle w:val="ms-rtefontsize-1"/>
          <w:bdr w:val="none" w:sz="0" w:space="0" w:color="auto" w:frame="1"/>
        </w:rPr>
        <w:t>5</w:t>
      </w:r>
      <w:r w:rsidR="00730C5F" w:rsidRPr="00C32576">
        <w:rPr>
          <w:rStyle w:val="ms-rtefontsize-1"/>
          <w:bdr w:val="none" w:sz="0" w:space="0" w:color="auto" w:frame="1"/>
        </w:rPr>
        <w:t>-</w:t>
      </w:r>
      <w:r w:rsidRPr="00C32576">
        <w:rPr>
          <w:rStyle w:val="ms-rtefontsize-1"/>
          <w:bdr w:val="none" w:sz="0" w:space="0" w:color="auto" w:frame="1"/>
        </w:rPr>
        <w:t>7 May 2021</w:t>
      </w:r>
      <w:r w:rsidR="00021165" w:rsidRPr="00C32576">
        <w:rPr>
          <w:rStyle w:val="ms-rtefontsize-1"/>
          <w:bdr w:val="none" w:sz="0" w:space="0" w:color="auto" w:frame="1"/>
        </w:rPr>
        <w:t xml:space="preserve"> </w:t>
      </w:r>
    </w:p>
    <w:p w14:paraId="76BA0390" w14:textId="27FD5C61" w:rsidR="00F27216" w:rsidRPr="0048475E" w:rsidRDefault="00F27216" w:rsidP="005D0734">
      <w:pPr>
        <w:numPr>
          <w:ilvl w:val="0"/>
          <w:numId w:val="58"/>
        </w:numPr>
        <w:tabs>
          <w:tab w:val="clear" w:pos="720"/>
        </w:tabs>
        <w:ind w:left="567" w:hanging="567"/>
        <w:rPr>
          <w:rStyle w:val="ms-rtefontsize-1"/>
        </w:rPr>
      </w:pPr>
      <w:r w:rsidRPr="0048475E">
        <w:rPr>
          <w:rStyle w:val="ms-rtefontsize-1"/>
          <w:bdr w:val="none" w:sz="0" w:space="0" w:color="auto" w:frame="1"/>
        </w:rPr>
        <w:t>Com-ITU Meeting</w:t>
      </w:r>
      <w:r w:rsidR="005A0222" w:rsidRPr="0048475E">
        <w:rPr>
          <w:rStyle w:val="ms-rtefontsize-1"/>
          <w:bdr w:val="none" w:sz="0" w:space="0" w:color="auto" w:frame="1"/>
        </w:rPr>
        <w:t xml:space="preserve">, </w:t>
      </w:r>
      <w:r w:rsidRPr="0048475E">
        <w:rPr>
          <w:rStyle w:val="ms-rtefontsize-1"/>
          <w:bdr w:val="none" w:sz="0" w:space="0" w:color="auto" w:frame="1"/>
        </w:rPr>
        <w:t>21</w:t>
      </w:r>
      <w:r w:rsidR="00021165" w:rsidRPr="0048475E">
        <w:rPr>
          <w:rStyle w:val="ms-rtefontsize-1"/>
          <w:bdr w:val="none" w:sz="0" w:space="0" w:color="auto" w:frame="1"/>
        </w:rPr>
        <w:t>-</w:t>
      </w:r>
      <w:r w:rsidRPr="0048475E">
        <w:rPr>
          <w:rStyle w:val="ms-rtefontsize-1"/>
          <w:bdr w:val="none" w:sz="0" w:space="0" w:color="auto" w:frame="1"/>
        </w:rPr>
        <w:t>23 June 2021</w:t>
      </w:r>
    </w:p>
    <w:p w14:paraId="612C66C1" w14:textId="1A022886" w:rsidR="00902BE5" w:rsidRPr="00C32576" w:rsidRDefault="00F27216" w:rsidP="005D0734">
      <w:pPr>
        <w:numPr>
          <w:ilvl w:val="0"/>
          <w:numId w:val="58"/>
        </w:numPr>
        <w:tabs>
          <w:tab w:val="clear" w:pos="720"/>
        </w:tabs>
        <w:ind w:left="567" w:hanging="567"/>
        <w:rPr>
          <w:rStyle w:val="ms-rtefontsize-1"/>
          <w:bdr w:val="none" w:sz="0" w:space="0" w:color="auto" w:frame="1"/>
        </w:rPr>
      </w:pPr>
      <w:r w:rsidRPr="00C32576">
        <w:rPr>
          <w:rStyle w:val="ms-rtefontsize-1"/>
          <w:bdr w:val="none" w:sz="0" w:space="0" w:color="auto" w:frame="1"/>
        </w:rPr>
        <w:t xml:space="preserve">PT ITU-T </w:t>
      </w:r>
      <w:r w:rsidR="002C2F11" w:rsidRPr="00C32576">
        <w:rPr>
          <w:rStyle w:val="ms-rtefontsize-1"/>
          <w:bdr w:val="none" w:sz="0" w:space="0" w:color="auto" w:frame="1"/>
        </w:rPr>
        <w:t>m</w:t>
      </w:r>
      <w:r w:rsidRPr="00C32576">
        <w:rPr>
          <w:rStyle w:val="ms-rtefontsize-1"/>
          <w:bdr w:val="none" w:sz="0" w:space="0" w:color="auto" w:frame="1"/>
        </w:rPr>
        <w:t>eeting</w:t>
      </w:r>
      <w:r w:rsidR="00380540" w:rsidRPr="00C32576">
        <w:rPr>
          <w:rStyle w:val="ms-rtefontsize-1"/>
          <w:bdr w:val="none" w:sz="0" w:space="0" w:color="auto" w:frame="1"/>
        </w:rPr>
        <w:t xml:space="preserve">, </w:t>
      </w:r>
      <w:r w:rsidRPr="00C32576">
        <w:rPr>
          <w:rStyle w:val="ms-rtefontsize-1"/>
          <w:bdr w:val="none" w:sz="0" w:space="0" w:color="auto" w:frame="1"/>
        </w:rPr>
        <w:t>1</w:t>
      </w:r>
      <w:r w:rsidR="0017150F" w:rsidRPr="00C32576">
        <w:rPr>
          <w:rStyle w:val="ms-rtefontsize-1"/>
          <w:bdr w:val="none" w:sz="0" w:space="0" w:color="auto" w:frame="1"/>
        </w:rPr>
        <w:t xml:space="preserve">5 </w:t>
      </w:r>
      <w:r w:rsidRPr="00C32576">
        <w:rPr>
          <w:rStyle w:val="ms-rtefontsize-1"/>
          <w:bdr w:val="none" w:sz="0" w:space="0" w:color="auto" w:frame="1"/>
        </w:rPr>
        <w:t>September 2021</w:t>
      </w:r>
    </w:p>
    <w:p w14:paraId="7ED90F0C" w14:textId="33852AEC" w:rsidR="007F3DB2" w:rsidRPr="00C32576" w:rsidRDefault="00F27216" w:rsidP="005D0734">
      <w:pPr>
        <w:numPr>
          <w:ilvl w:val="0"/>
          <w:numId w:val="58"/>
        </w:numPr>
        <w:tabs>
          <w:tab w:val="clear" w:pos="720"/>
        </w:tabs>
        <w:ind w:left="567" w:hanging="567"/>
        <w:rPr>
          <w:rStyle w:val="ms-rtefontsize-1"/>
          <w:bdr w:val="none" w:sz="0" w:space="0" w:color="auto" w:frame="1"/>
        </w:rPr>
      </w:pPr>
      <w:r w:rsidRPr="00C32576">
        <w:rPr>
          <w:rStyle w:val="ms-rtefontsize-1"/>
          <w:bdr w:val="none" w:sz="0" w:space="0" w:color="auto" w:frame="1"/>
        </w:rPr>
        <w:t xml:space="preserve">Com-ITU </w:t>
      </w:r>
      <w:r w:rsidR="002C2F11" w:rsidRPr="00C32576">
        <w:rPr>
          <w:rStyle w:val="ms-rtefontsize-1"/>
          <w:bdr w:val="none" w:sz="0" w:space="0" w:color="auto" w:frame="1"/>
        </w:rPr>
        <w:t>m</w:t>
      </w:r>
      <w:r w:rsidRPr="00C32576">
        <w:rPr>
          <w:rStyle w:val="ms-rtefontsize-1"/>
          <w:bdr w:val="none" w:sz="0" w:space="0" w:color="auto" w:frame="1"/>
        </w:rPr>
        <w:t>eeting</w:t>
      </w:r>
      <w:r w:rsidR="00902BE5" w:rsidRPr="00C32576">
        <w:rPr>
          <w:rStyle w:val="ms-rtefontsize-1"/>
          <w:bdr w:val="none" w:sz="0" w:space="0" w:color="auto" w:frame="1"/>
        </w:rPr>
        <w:t xml:space="preserve">, </w:t>
      </w:r>
      <w:r w:rsidRPr="00C32576">
        <w:rPr>
          <w:rStyle w:val="ms-rtefontsize-1"/>
          <w:bdr w:val="none" w:sz="0" w:space="0" w:color="auto" w:frame="1"/>
        </w:rPr>
        <w:t>13</w:t>
      </w:r>
      <w:r w:rsidR="00730C5F" w:rsidRPr="00C32576">
        <w:rPr>
          <w:rStyle w:val="ms-rtefontsize-1"/>
          <w:bdr w:val="none" w:sz="0" w:space="0" w:color="auto" w:frame="1"/>
        </w:rPr>
        <w:t>-15</w:t>
      </w:r>
      <w:r w:rsidRPr="00C32576">
        <w:rPr>
          <w:rStyle w:val="ms-rtefontsize-1"/>
          <w:bdr w:val="none" w:sz="0" w:space="0" w:color="auto" w:frame="1"/>
        </w:rPr>
        <w:t xml:space="preserve"> September</w:t>
      </w:r>
    </w:p>
    <w:p w14:paraId="68234BD9" w14:textId="582C377D" w:rsidR="007F3DB2" w:rsidRPr="00C32576" w:rsidRDefault="007F3DB2" w:rsidP="005D0734">
      <w:pPr>
        <w:numPr>
          <w:ilvl w:val="0"/>
          <w:numId w:val="58"/>
        </w:numPr>
        <w:tabs>
          <w:tab w:val="clear" w:pos="720"/>
        </w:tabs>
        <w:ind w:left="567" w:hanging="567"/>
        <w:rPr>
          <w:rStyle w:val="ms-rtefontsize-1"/>
          <w:bdr w:val="none" w:sz="0" w:space="0" w:color="auto" w:frame="1"/>
        </w:rPr>
      </w:pPr>
      <w:r w:rsidRPr="00C32576">
        <w:rPr>
          <w:rStyle w:val="ms-rtefontsize-1"/>
          <w:bdr w:val="none" w:sz="0" w:space="0" w:color="auto" w:frame="1"/>
        </w:rPr>
        <w:t xml:space="preserve">PT ITU-T </w:t>
      </w:r>
      <w:r w:rsidR="002C2F11" w:rsidRPr="00C32576">
        <w:rPr>
          <w:rStyle w:val="ms-rtefontsize-1"/>
          <w:bdr w:val="none" w:sz="0" w:space="0" w:color="auto" w:frame="1"/>
        </w:rPr>
        <w:t>m</w:t>
      </w:r>
      <w:r w:rsidRPr="00C32576">
        <w:rPr>
          <w:rStyle w:val="ms-rtefontsize-1"/>
          <w:bdr w:val="none" w:sz="0" w:space="0" w:color="auto" w:frame="1"/>
        </w:rPr>
        <w:t>eeting</w:t>
      </w:r>
      <w:r w:rsidR="00902BE5" w:rsidRPr="00C32576">
        <w:rPr>
          <w:rStyle w:val="ms-rtefontsize-1"/>
          <w:bdr w:val="none" w:sz="0" w:space="0" w:color="auto" w:frame="1"/>
        </w:rPr>
        <w:t xml:space="preserve">, </w:t>
      </w:r>
      <w:r w:rsidRPr="00C32576">
        <w:rPr>
          <w:rStyle w:val="ms-rtefontsize-1"/>
          <w:bdr w:val="none" w:sz="0" w:space="0" w:color="auto" w:frame="1"/>
        </w:rPr>
        <w:t>5 October 2021</w:t>
      </w:r>
    </w:p>
    <w:p w14:paraId="1BF59D93" w14:textId="22DEAA64" w:rsidR="0086583E" w:rsidRPr="00C32576" w:rsidRDefault="0002435B" w:rsidP="00C0047C">
      <w:pPr>
        <w:pStyle w:val="Heading2"/>
        <w:ind w:left="0" w:firstLine="0"/>
      </w:pPr>
      <w:bookmarkStart w:id="50" w:name="_Toc85027123"/>
      <w:r w:rsidRPr="00C32576">
        <w:lastRenderedPageBreak/>
        <w:t>3</w:t>
      </w:r>
      <w:r w:rsidR="0086583E" w:rsidRPr="00C32576">
        <w:t>.</w:t>
      </w:r>
      <w:r w:rsidRPr="00C32576">
        <w:t>4</w:t>
      </w:r>
      <w:r w:rsidR="0086583E" w:rsidRPr="00C32576">
        <w:tab/>
        <w:t>ITU Sectors</w:t>
      </w:r>
      <w:bookmarkEnd w:id="50"/>
    </w:p>
    <w:p w14:paraId="373468D4" w14:textId="1AFFA306" w:rsidR="00136E7B" w:rsidRPr="00C32576" w:rsidRDefault="00136E7B" w:rsidP="00136E7B">
      <w:r w:rsidRPr="00C32576">
        <w:t>TSAG maintains a close relationship with RAG and TDAG in order to develop synergies with the objective of strengthening coordination and cooperation among the three ITU Sectors on matters of mutual interest.</w:t>
      </w:r>
      <w:bookmarkStart w:id="51" w:name="Item18_01"/>
      <w:bookmarkEnd w:id="51"/>
    </w:p>
    <w:p w14:paraId="70A65518" w14:textId="21441176" w:rsidR="00136E7B" w:rsidRPr="00C32576" w:rsidRDefault="00136E7B" w:rsidP="00136E7B">
      <w:r w:rsidRPr="00C32576">
        <w:t>Three Inter-Sector Rapporteur groups (IRGs) work on items of interest to various ITU-T and ITU-R SGs.</w:t>
      </w:r>
    </w:p>
    <w:p w14:paraId="381B6FE2" w14:textId="4D0E8A10" w:rsidR="00136E7B" w:rsidRPr="00C32576" w:rsidRDefault="00283902" w:rsidP="000A7553">
      <w:pPr>
        <w:numPr>
          <w:ilvl w:val="0"/>
          <w:numId w:val="25"/>
        </w:numPr>
      </w:pPr>
      <w:hyperlink r:id="rId49">
        <w:r w:rsidR="5EE8545A" w:rsidRPr="00C32576">
          <w:rPr>
            <w:rStyle w:val="Hyperlink"/>
          </w:rPr>
          <w:t>IRG-AVA</w:t>
        </w:r>
      </w:hyperlink>
      <w:r w:rsidR="5EE8545A" w:rsidRPr="00C32576">
        <w:t xml:space="preserve">: </w:t>
      </w:r>
      <w:proofErr w:type="spellStart"/>
      <w:r w:rsidR="5EE8545A" w:rsidRPr="00C32576">
        <w:t>Intersector</w:t>
      </w:r>
      <w:proofErr w:type="spellEnd"/>
      <w:r w:rsidR="5EE8545A" w:rsidRPr="00C32576">
        <w:t xml:space="preserve"> Rapporteur Group on </w:t>
      </w:r>
      <w:proofErr w:type="spellStart"/>
      <w:r w:rsidR="5EE8545A" w:rsidRPr="00C32576">
        <w:t>Audiovisual</w:t>
      </w:r>
      <w:proofErr w:type="spellEnd"/>
      <w:r w:rsidR="5EE8545A" w:rsidRPr="00C32576">
        <w:t xml:space="preserve"> Media Accessibility, among ITU-T SG9, ITU-T SG16 and ITU-R SG6.</w:t>
      </w:r>
      <w:r w:rsidR="00BD39FD" w:rsidRPr="00C32576">
        <w:t xml:space="preserve"> </w:t>
      </w:r>
      <w:r w:rsidR="00730C5F" w:rsidRPr="00C32576">
        <w:t>M</w:t>
      </w:r>
      <w:r w:rsidR="00BD39FD" w:rsidRPr="00C32576">
        <w:t>eeting w</w:t>
      </w:r>
      <w:r w:rsidR="00730C5F" w:rsidRPr="00C32576">
        <w:t>ere</w:t>
      </w:r>
      <w:r w:rsidR="00BD39FD" w:rsidRPr="00C32576">
        <w:t xml:space="preserve"> held on </w:t>
      </w:r>
      <w:r w:rsidR="3EDED73A" w:rsidRPr="00C32576">
        <w:t>9 April 2021 and 23 September 2021</w:t>
      </w:r>
      <w:r w:rsidR="00BD39FD" w:rsidRPr="00C32576">
        <w:t>.</w:t>
      </w:r>
    </w:p>
    <w:p w14:paraId="0F9FF5D0" w14:textId="41D36938" w:rsidR="00136E7B" w:rsidRPr="00C32576" w:rsidRDefault="00283902" w:rsidP="000A7553">
      <w:pPr>
        <w:numPr>
          <w:ilvl w:val="0"/>
          <w:numId w:val="25"/>
        </w:numPr>
      </w:pPr>
      <w:hyperlink r:id="rId50" w:history="1">
        <w:r w:rsidR="5EE8545A" w:rsidRPr="00C32576">
          <w:rPr>
            <w:rStyle w:val="Hyperlink"/>
          </w:rPr>
          <w:t>I</w:t>
        </w:r>
        <w:r w:rsidR="7E0C3728" w:rsidRPr="00C32576">
          <w:rPr>
            <w:rStyle w:val="Hyperlink"/>
          </w:rPr>
          <w:t>RG-AVQA</w:t>
        </w:r>
      </w:hyperlink>
      <w:r w:rsidR="5EE8545A" w:rsidRPr="00C32576">
        <w:t xml:space="preserve">: </w:t>
      </w:r>
      <w:proofErr w:type="spellStart"/>
      <w:r w:rsidR="5EE8545A" w:rsidRPr="00C32576">
        <w:t>Intersector</w:t>
      </w:r>
      <w:proofErr w:type="spellEnd"/>
      <w:r w:rsidR="5EE8545A" w:rsidRPr="00C32576">
        <w:t xml:space="preserve"> Rapporteur Group on </w:t>
      </w:r>
      <w:proofErr w:type="spellStart"/>
      <w:r w:rsidR="5EE8545A" w:rsidRPr="00C32576">
        <w:t>Audiovisual</w:t>
      </w:r>
      <w:proofErr w:type="spellEnd"/>
      <w:r w:rsidR="5EE8545A" w:rsidRPr="00C32576">
        <w:t xml:space="preserve"> Quality Assessment, among ITU-T SG12 and ITU-R SG6. </w:t>
      </w:r>
      <w:r w:rsidR="18F0BBEA" w:rsidRPr="00C32576">
        <w:t xml:space="preserve">A </w:t>
      </w:r>
      <w:r w:rsidR="5EE8545A" w:rsidRPr="00C32576">
        <w:t xml:space="preserve">meeting </w:t>
      </w:r>
      <w:r w:rsidR="5BADCDAC" w:rsidRPr="00C32576">
        <w:t xml:space="preserve">was held </w:t>
      </w:r>
      <w:r w:rsidR="006B16DD" w:rsidRPr="00C32576">
        <w:t>on 9 June</w:t>
      </w:r>
      <w:r w:rsidR="00A446EF" w:rsidRPr="00C32576">
        <w:t xml:space="preserve"> </w:t>
      </w:r>
      <w:r w:rsidR="006B16DD" w:rsidRPr="00C32576">
        <w:t>2021</w:t>
      </w:r>
      <w:r w:rsidR="5EE8545A" w:rsidRPr="00C32576">
        <w:t>, in conjunction with the Video Quality Expert Group (VQEG).</w:t>
      </w:r>
    </w:p>
    <w:p w14:paraId="06A5F5B2" w14:textId="4B1FAE42" w:rsidR="00136E7B" w:rsidRPr="00C32576" w:rsidRDefault="00283902" w:rsidP="000A7553">
      <w:pPr>
        <w:numPr>
          <w:ilvl w:val="0"/>
          <w:numId w:val="25"/>
        </w:numPr>
      </w:pPr>
      <w:hyperlink r:id="rId51" w:history="1">
        <w:r w:rsidR="5EE8545A" w:rsidRPr="00C32576">
          <w:rPr>
            <w:rStyle w:val="Hyperlink"/>
          </w:rPr>
          <w:t>IRG-IBB</w:t>
        </w:r>
      </w:hyperlink>
      <w:r w:rsidR="5EE8545A" w:rsidRPr="00C32576">
        <w:t xml:space="preserve">: </w:t>
      </w:r>
      <w:proofErr w:type="spellStart"/>
      <w:r w:rsidR="5EE8545A" w:rsidRPr="00C32576">
        <w:t>Intersector</w:t>
      </w:r>
      <w:proofErr w:type="spellEnd"/>
      <w:r w:rsidR="5EE8545A" w:rsidRPr="00C32576">
        <w:t xml:space="preserve"> Rapporteur Group on Integrated Broadcast-Broadband, among ITU-T SG9, ITU-T SG16 and ITU-R WP 6B.</w:t>
      </w:r>
    </w:p>
    <w:p w14:paraId="59D130D3" w14:textId="51EAEDAA" w:rsidR="00FA6435" w:rsidRPr="00C32576" w:rsidRDefault="00136E7B" w:rsidP="00136E7B">
      <w:r w:rsidRPr="00C32576">
        <w:t xml:space="preserve">The Inter-Sector Coordination Team (ISCT) is composed of representatives of all three advisory groups, working to identify subjects </w:t>
      </w:r>
      <w:r w:rsidR="00E028BF" w:rsidRPr="00C32576">
        <w:t xml:space="preserve">of </w:t>
      </w:r>
      <w:r w:rsidRPr="00C32576">
        <w:t>common interest to the three Sectors. It also seeks to identify the mechanisms necessary to strengthen cooperation and joint activities among the three Sectors, with particular emphasis on the interests of developing countries. In addition, the ITU Inter-Sectoral Coordination Task Force (ISC-TF) is coordinating activities among the three Bureaux.</w:t>
      </w:r>
      <w:bookmarkStart w:id="52" w:name="Item57_02"/>
      <w:bookmarkEnd w:id="52"/>
      <w:r w:rsidR="00E028BF" w:rsidRPr="00C32576">
        <w:t xml:space="preserve"> Both ISCT and of ISC-TF regularly report their progress to TSAG.</w:t>
      </w:r>
    </w:p>
    <w:p w14:paraId="682B4B7A" w14:textId="0394A94B" w:rsidR="005404EF" w:rsidRPr="00C32576" w:rsidRDefault="0002435B" w:rsidP="005404EF">
      <w:pPr>
        <w:pStyle w:val="Heading1"/>
      </w:pPr>
      <w:bookmarkStart w:id="53" w:name="_6.5_Focus_Group"/>
      <w:bookmarkStart w:id="54" w:name="_7.5_Focus_Group"/>
      <w:bookmarkStart w:id="55" w:name="_7.2_TSB_Director’s"/>
      <w:bookmarkStart w:id="56" w:name="_13_Chief_Technology"/>
      <w:bookmarkStart w:id="57" w:name="_8.1_ITU-UNECE_event"/>
      <w:bookmarkStart w:id="58" w:name="_8.3_3rd_ITU"/>
      <w:bookmarkStart w:id="59" w:name="_8.5_Standards_collaboration,"/>
      <w:bookmarkStart w:id="60" w:name="_8.6_Montevideo_forum"/>
      <w:bookmarkStart w:id="61" w:name="_8.8_Accessible_Inclusion"/>
      <w:bookmarkStart w:id="62" w:name="_10_Chief_Technology"/>
      <w:bookmarkStart w:id="63" w:name="_Toc85027124"/>
      <w:bookmarkEnd w:id="47"/>
      <w:bookmarkEnd w:id="53"/>
      <w:bookmarkEnd w:id="54"/>
      <w:bookmarkEnd w:id="55"/>
      <w:bookmarkEnd w:id="56"/>
      <w:bookmarkEnd w:id="57"/>
      <w:bookmarkEnd w:id="58"/>
      <w:bookmarkEnd w:id="59"/>
      <w:bookmarkEnd w:id="60"/>
      <w:bookmarkEnd w:id="61"/>
      <w:bookmarkEnd w:id="62"/>
      <w:r w:rsidRPr="00C32576">
        <w:rPr>
          <w:rFonts w:eastAsiaTheme="minorEastAsia"/>
        </w:rPr>
        <w:t>4</w:t>
      </w:r>
      <w:r w:rsidR="005404EF" w:rsidRPr="00C32576">
        <w:rPr>
          <w:rFonts w:eastAsiaTheme="minorEastAsia"/>
        </w:rPr>
        <w:tab/>
      </w:r>
      <w:r w:rsidR="005404EF" w:rsidRPr="00C32576">
        <w:t>Collaboration initiatives</w:t>
      </w:r>
      <w:bookmarkEnd w:id="63"/>
    </w:p>
    <w:p w14:paraId="1C38D1D1" w14:textId="7A01FD07" w:rsidR="005404EF" w:rsidRPr="00C32576" w:rsidRDefault="0002435B" w:rsidP="00C0509B">
      <w:pPr>
        <w:pStyle w:val="Heading2"/>
        <w:spacing w:before="120"/>
      </w:pPr>
      <w:bookmarkStart w:id="64" w:name="_Toc85027125"/>
      <w:r w:rsidRPr="00C32576">
        <w:t>4</w:t>
      </w:r>
      <w:r w:rsidR="005404EF" w:rsidRPr="00C32576">
        <w:t>.1</w:t>
      </w:r>
      <w:r w:rsidR="005404EF" w:rsidRPr="00C32576">
        <w:tab/>
        <w:t>Artificial intelligence and machine learning</w:t>
      </w:r>
      <w:bookmarkEnd w:id="64"/>
    </w:p>
    <w:p w14:paraId="7F984D30" w14:textId="2B18F257" w:rsidR="006E4F5C" w:rsidRPr="00C32576" w:rsidRDefault="00FD12E3" w:rsidP="006E4F5C">
      <w:pPr>
        <w:rPr>
          <w:bCs/>
        </w:rPr>
      </w:pPr>
      <w:r w:rsidRPr="00C32576">
        <w:rPr>
          <w:b/>
        </w:rPr>
        <w:t xml:space="preserve">AI and machine learning in </w:t>
      </w:r>
      <w:r w:rsidR="009E044C" w:rsidRPr="00C32576">
        <w:rPr>
          <w:b/>
        </w:rPr>
        <w:t>IMT-2020/</w:t>
      </w:r>
      <w:r w:rsidRPr="00C32576">
        <w:rPr>
          <w:b/>
        </w:rPr>
        <w:t>5G:</w:t>
      </w:r>
      <w:r w:rsidR="00C61417" w:rsidRPr="00C32576">
        <w:rPr>
          <w:bCs/>
        </w:rPr>
        <w:t xml:space="preserve"> </w:t>
      </w:r>
      <w:r w:rsidR="006E4F5C" w:rsidRPr="00C32576">
        <w:rPr>
          <w:bCs/>
        </w:rPr>
        <w:t xml:space="preserve">The </w:t>
      </w:r>
      <w:hyperlink r:id="rId52" w:history="1">
        <w:r w:rsidR="006E4F5C" w:rsidRPr="00C32576">
          <w:rPr>
            <w:rStyle w:val="Hyperlink"/>
            <w:bCs/>
          </w:rPr>
          <w:t>ITU Challenge on AI and machine learning in 5G</w:t>
        </w:r>
      </w:hyperlink>
      <w:r w:rsidR="006E4F5C" w:rsidRPr="00C32576">
        <w:rPr>
          <w:bCs/>
        </w:rPr>
        <w:t xml:space="preserve"> enabled over 1300 participants from 62 countries to connect with new partners in industry and academia — and new tools and data resources — to achieve goals set out by problem statements contributed by industry and academia. The second edition of the Challenge is underway in 2021</w:t>
      </w:r>
      <w:r w:rsidR="00F71FD7" w:rsidRPr="00C32576">
        <w:rPr>
          <w:bCs/>
        </w:rPr>
        <w:t xml:space="preserve">, </w:t>
      </w:r>
      <w:r w:rsidR="006E4F5C" w:rsidRPr="00C32576">
        <w:rPr>
          <w:bCs/>
        </w:rPr>
        <w:t>provid</w:t>
      </w:r>
      <w:r w:rsidR="00F71FD7" w:rsidRPr="00C32576">
        <w:rPr>
          <w:bCs/>
        </w:rPr>
        <w:t>ing</w:t>
      </w:r>
      <w:r w:rsidR="006E4F5C" w:rsidRPr="00C32576">
        <w:rPr>
          <w:bCs/>
        </w:rPr>
        <w:t xml:space="preserve"> an opportunity for partners, hosts and participants to collaborate on new problem statements, datasets and solutions. Through the Challenge, ITU encourages and supports the growing community driving the integration of AI/ML in networks</w:t>
      </w:r>
      <w:r w:rsidR="00875DCA" w:rsidRPr="00C32576">
        <w:rPr>
          <w:bCs/>
        </w:rPr>
        <w:t xml:space="preserve"> (through problem statements, webinar</w:t>
      </w:r>
      <w:r w:rsidR="00E05D16" w:rsidRPr="00C32576">
        <w:rPr>
          <w:bCs/>
        </w:rPr>
        <w:t>s</w:t>
      </w:r>
      <w:r w:rsidR="00875DCA" w:rsidRPr="00C32576">
        <w:rPr>
          <w:bCs/>
        </w:rPr>
        <w:t>, round</w:t>
      </w:r>
      <w:r w:rsidR="00E05D16" w:rsidRPr="00C32576">
        <w:rPr>
          <w:bCs/>
        </w:rPr>
        <w:t>tables, etc)</w:t>
      </w:r>
      <w:r w:rsidR="006E4F5C" w:rsidRPr="00C32576">
        <w:rPr>
          <w:bCs/>
        </w:rPr>
        <w:t xml:space="preserve"> and at the same time enhances the community driving standardization work for AI/ML. </w:t>
      </w:r>
      <w:r w:rsidR="009470CC" w:rsidRPr="00C32576">
        <w:rPr>
          <w:bCs/>
        </w:rPr>
        <w:t xml:space="preserve">The </w:t>
      </w:r>
      <w:r w:rsidR="00E05D16" w:rsidRPr="00C32576">
        <w:rPr>
          <w:bCs/>
        </w:rPr>
        <w:t xml:space="preserve">2021 edition of the </w:t>
      </w:r>
      <w:r w:rsidR="009470CC" w:rsidRPr="00C32576">
        <w:rPr>
          <w:bCs/>
        </w:rPr>
        <w:t>Challenge is sponsored by Xilinx.</w:t>
      </w:r>
    </w:p>
    <w:p w14:paraId="35745BC7" w14:textId="5571FB07" w:rsidR="006E4F5C" w:rsidRPr="00C32576" w:rsidRDefault="006E4F5C" w:rsidP="006E4F5C">
      <w:pPr>
        <w:rPr>
          <w:bCs/>
          <w:highlight w:val="yellow"/>
        </w:rPr>
      </w:pPr>
      <w:r w:rsidRPr="00C32576">
        <w:rPr>
          <w:bCs/>
        </w:rPr>
        <w:t xml:space="preserve">To share the solutions with the larger community, </w:t>
      </w:r>
      <w:r w:rsidR="00D34879" w:rsidRPr="00C32576">
        <w:rPr>
          <w:bCs/>
        </w:rPr>
        <w:t xml:space="preserve">solutions submitted in 2020 are shared as open source </w:t>
      </w:r>
      <w:r w:rsidR="00F20F3F" w:rsidRPr="00C32576">
        <w:rPr>
          <w:bCs/>
        </w:rPr>
        <w:t xml:space="preserve">in </w:t>
      </w:r>
      <w:r w:rsidR="00F20F3F" w:rsidRPr="00C32576">
        <w:t xml:space="preserve">several repositories on the Challenge GitHub: </w:t>
      </w:r>
      <w:hyperlink r:id="rId53" w:history="1">
        <w:r w:rsidR="00F20F3F" w:rsidRPr="00C32576">
          <w:rPr>
            <w:rStyle w:val="Hyperlink"/>
          </w:rPr>
          <w:t>https://github.com/ITU-AI-ML-in-5G-Challenge</w:t>
        </w:r>
      </w:hyperlink>
      <w:r w:rsidR="00F20F3F" w:rsidRPr="00C32576">
        <w:t xml:space="preserve">. </w:t>
      </w:r>
      <w:r w:rsidR="00E05D16" w:rsidRPr="00C32576">
        <w:t xml:space="preserve">Furthermore, </w:t>
      </w:r>
      <w:r w:rsidR="00667455" w:rsidRPr="00C32576">
        <w:t xml:space="preserve">the </w:t>
      </w:r>
      <w:hyperlink r:id="rId54" w:history="1">
        <w:r w:rsidRPr="00C32576">
          <w:rPr>
            <w:rStyle w:val="Hyperlink"/>
            <w:bCs/>
          </w:rPr>
          <w:t xml:space="preserve">ITU </w:t>
        </w:r>
        <w:r w:rsidR="00667455" w:rsidRPr="00C32576">
          <w:rPr>
            <w:rStyle w:val="Hyperlink"/>
            <w:bCs/>
          </w:rPr>
          <w:t>Journal on Future and Evolving Technologies</w:t>
        </w:r>
      </w:hyperlink>
      <w:r w:rsidR="00667455" w:rsidRPr="00C32576">
        <w:rPr>
          <w:bCs/>
        </w:rPr>
        <w:t xml:space="preserve"> </w:t>
      </w:r>
      <w:r w:rsidRPr="00C32576">
        <w:rPr>
          <w:bCs/>
        </w:rPr>
        <w:t>issued a call for papers for a special issue on AI and machine learning solutions in 5G and future networks</w:t>
      </w:r>
      <w:r w:rsidR="00667455" w:rsidRPr="00C32576">
        <w:rPr>
          <w:bCs/>
        </w:rPr>
        <w:t xml:space="preserve">. </w:t>
      </w:r>
      <w:r w:rsidRPr="00C32576">
        <w:rPr>
          <w:bCs/>
        </w:rPr>
        <w:t>In this special issue</w:t>
      </w:r>
      <w:r w:rsidR="00667455" w:rsidRPr="00C32576">
        <w:rPr>
          <w:bCs/>
        </w:rPr>
        <w:t xml:space="preserve"> to be publis</w:t>
      </w:r>
      <w:r w:rsidR="00607E2E" w:rsidRPr="00C32576">
        <w:rPr>
          <w:bCs/>
        </w:rPr>
        <w:t>hed</w:t>
      </w:r>
      <w:r w:rsidR="00667455" w:rsidRPr="00C32576">
        <w:rPr>
          <w:bCs/>
        </w:rPr>
        <w:t xml:space="preserve"> in October 2021</w:t>
      </w:r>
      <w:r w:rsidRPr="00C32576">
        <w:rPr>
          <w:bCs/>
        </w:rPr>
        <w:t xml:space="preserve">, </w:t>
      </w:r>
      <w:r w:rsidR="00667455" w:rsidRPr="00C32576">
        <w:rPr>
          <w:bCs/>
        </w:rPr>
        <w:t xml:space="preserve">the Challenge </w:t>
      </w:r>
      <w:r w:rsidRPr="00C32576">
        <w:rPr>
          <w:bCs/>
        </w:rPr>
        <w:t>hosts (i.e., the originators of the problem statements) and participants submitted their solutions and learnings for publication. After rigorous review by reviewers in conjunction with guest editors, 10 papers were accepted for publication.</w:t>
      </w:r>
    </w:p>
    <w:p w14:paraId="3CDFEB67" w14:textId="684DB3C2" w:rsidR="005404EF" w:rsidRPr="00C32576" w:rsidRDefault="775CD4E1" w:rsidP="0137DA75">
      <w:pPr>
        <w:pStyle w:val="NormalWeb"/>
        <w:shd w:val="clear" w:color="auto" w:fill="FFFFFF" w:themeFill="background1"/>
        <w:spacing w:before="120" w:beforeAutospacing="0" w:after="0" w:afterAutospacing="0"/>
        <w:textAlignment w:val="baseline"/>
        <w:rPr>
          <w:rFonts w:ascii="Arial" w:hAnsi="Arial" w:cs="Arial"/>
          <w:color w:val="444444"/>
          <w:sz w:val="18"/>
          <w:szCs w:val="18"/>
        </w:rPr>
      </w:pPr>
      <w:r w:rsidRPr="00C32576">
        <w:rPr>
          <w:b/>
          <w:bCs/>
        </w:rPr>
        <w:t>AI for Good:</w:t>
      </w:r>
      <w:r w:rsidRPr="00C32576">
        <w:t xml:space="preserve"> </w:t>
      </w:r>
      <w:hyperlink r:id="rId55">
        <w:r w:rsidR="4A5762AA" w:rsidRPr="00C32576">
          <w:rPr>
            <w:rStyle w:val="Hyperlink"/>
            <w:sz w:val="23"/>
            <w:szCs w:val="23"/>
          </w:rPr>
          <w:t>AI for Good</w:t>
        </w:r>
      </w:hyperlink>
      <w:r w:rsidR="4A5762AA" w:rsidRPr="00C32576">
        <w:rPr>
          <w:sz w:val="23"/>
          <w:szCs w:val="23"/>
        </w:rPr>
        <w:t xml:space="preserve"> is now presented as a year-round digital platform where AI innovators and problem owners learn, build and connect to help identify practical AI solutions to advance the United Nations Sustainable Development Goals.</w:t>
      </w:r>
      <w:r w:rsidR="4A5762AA" w:rsidRPr="00C32576">
        <w:t xml:space="preserve"> </w:t>
      </w:r>
      <w:r w:rsidR="004D6D65" w:rsidRPr="00C32576">
        <w:t>AI for Good is supported by c</w:t>
      </w:r>
      <w:r w:rsidRPr="00C32576">
        <w:t>lose to 40 U</w:t>
      </w:r>
      <w:r w:rsidR="2DA74D2B" w:rsidRPr="00C32576">
        <w:t>N partners</w:t>
      </w:r>
      <w:r w:rsidR="2EE94CC3" w:rsidRPr="00C32576">
        <w:t xml:space="preserve"> a</w:t>
      </w:r>
      <w:r w:rsidR="004D6D65" w:rsidRPr="00C32576">
        <w:t>s well as a range of</w:t>
      </w:r>
      <w:r w:rsidR="2EE94CC3" w:rsidRPr="00C32576">
        <w:t xml:space="preserve"> industry sponsors</w:t>
      </w:r>
      <w:r w:rsidRPr="00C32576">
        <w:t xml:space="preserve">. AI for Good </w:t>
      </w:r>
      <w:r w:rsidR="2DA74D2B" w:rsidRPr="00C32576">
        <w:t xml:space="preserve">features weekly </w:t>
      </w:r>
      <w:hyperlink r:id="rId56">
        <w:r w:rsidR="2DA74D2B" w:rsidRPr="00C32576">
          <w:rPr>
            <w:rStyle w:val="Hyperlink"/>
          </w:rPr>
          <w:t>programming</w:t>
        </w:r>
      </w:hyperlink>
      <w:r w:rsidR="179B852F" w:rsidRPr="00C32576">
        <w:t xml:space="preserve"> </w:t>
      </w:r>
      <w:r w:rsidRPr="00C32576">
        <w:t xml:space="preserve">with the following </w:t>
      </w:r>
      <w:r w:rsidR="19FB9281" w:rsidRPr="00C32576">
        <w:t>programming streams</w:t>
      </w:r>
      <w:r w:rsidRPr="00C32576">
        <w:t>:</w:t>
      </w:r>
    </w:p>
    <w:p w14:paraId="2D7CEACB" w14:textId="77777777" w:rsidR="0DC27954" w:rsidRPr="00C32576" w:rsidRDefault="0DC27954">
      <w:r w:rsidRPr="00C32576">
        <w:t>Learn:</w:t>
      </w:r>
    </w:p>
    <w:p w14:paraId="64974665" w14:textId="77777777" w:rsidR="0DC27954" w:rsidRPr="00C32576" w:rsidRDefault="0DC27954" w:rsidP="036DDB06">
      <w:pPr>
        <w:pStyle w:val="ListParagraph"/>
        <w:numPr>
          <w:ilvl w:val="0"/>
          <w:numId w:val="39"/>
        </w:numPr>
        <w:rPr>
          <w:rFonts w:ascii="Times New Roman" w:hAnsi="Times New Roman"/>
          <w:sz w:val="24"/>
        </w:rPr>
      </w:pPr>
      <w:r w:rsidRPr="00C32576">
        <w:rPr>
          <w:rFonts w:ascii="Times New Roman" w:hAnsi="Times New Roman"/>
          <w:sz w:val="24"/>
        </w:rPr>
        <w:t>AI for Good Keynotes</w:t>
      </w:r>
    </w:p>
    <w:p w14:paraId="3A8929CC" w14:textId="3A5E6899" w:rsidR="0DC27954" w:rsidRPr="00C32576" w:rsidRDefault="6D8435E4" w:rsidP="1FA1B0B4">
      <w:pPr>
        <w:pStyle w:val="ListParagraph"/>
        <w:numPr>
          <w:ilvl w:val="0"/>
          <w:numId w:val="39"/>
        </w:numPr>
        <w:jc w:val="both"/>
        <w:rPr>
          <w:rFonts w:ascii="Times New Roman" w:hAnsi="Times New Roman"/>
          <w:sz w:val="24"/>
        </w:rPr>
      </w:pPr>
      <w:r w:rsidRPr="00C32576">
        <w:rPr>
          <w:rFonts w:ascii="Times New Roman" w:hAnsi="Times New Roman"/>
          <w:sz w:val="24"/>
        </w:rPr>
        <w:lastRenderedPageBreak/>
        <w:t>AI for Good Webinars</w:t>
      </w:r>
    </w:p>
    <w:p w14:paraId="4BC478F1" w14:textId="72F23418" w:rsidR="0DC27954" w:rsidRPr="00C32576" w:rsidRDefault="0DC27954" w:rsidP="036DDB06">
      <w:pPr>
        <w:pStyle w:val="ListParagraph"/>
        <w:numPr>
          <w:ilvl w:val="0"/>
          <w:numId w:val="39"/>
        </w:numPr>
        <w:jc w:val="both"/>
        <w:rPr>
          <w:sz w:val="24"/>
        </w:rPr>
      </w:pPr>
      <w:r w:rsidRPr="00C32576">
        <w:rPr>
          <w:rFonts w:ascii="Times New Roman" w:eastAsia="SimSun" w:hAnsi="Times New Roman"/>
          <w:sz w:val="24"/>
        </w:rPr>
        <w:t>AI for Good Discovery (trustworthiness, health, climate science)</w:t>
      </w:r>
    </w:p>
    <w:p w14:paraId="31E9AEE1" w14:textId="77777777" w:rsidR="0DC27954" w:rsidRPr="00C32576" w:rsidRDefault="0DC27954" w:rsidP="036DDB06">
      <w:pPr>
        <w:pStyle w:val="ListParagraph"/>
        <w:numPr>
          <w:ilvl w:val="0"/>
          <w:numId w:val="39"/>
        </w:numPr>
        <w:jc w:val="both"/>
        <w:rPr>
          <w:rFonts w:ascii="Times New Roman" w:hAnsi="Times New Roman"/>
          <w:sz w:val="24"/>
        </w:rPr>
      </w:pPr>
      <w:r w:rsidRPr="00C32576">
        <w:rPr>
          <w:rFonts w:ascii="Times New Roman" w:hAnsi="Times New Roman"/>
          <w:sz w:val="24"/>
        </w:rPr>
        <w:t>AI for Good Perspectives</w:t>
      </w:r>
    </w:p>
    <w:p w14:paraId="086F3A0B" w14:textId="77777777" w:rsidR="0DC27954" w:rsidRPr="00C32576" w:rsidRDefault="0DC27954" w:rsidP="036DDB06">
      <w:pPr>
        <w:pStyle w:val="ListParagraph"/>
        <w:numPr>
          <w:ilvl w:val="0"/>
          <w:numId w:val="39"/>
        </w:numPr>
        <w:jc w:val="both"/>
        <w:rPr>
          <w:rFonts w:ascii="Times New Roman" w:hAnsi="Times New Roman"/>
          <w:sz w:val="24"/>
        </w:rPr>
      </w:pPr>
      <w:r w:rsidRPr="00C32576">
        <w:rPr>
          <w:rFonts w:ascii="Times New Roman" w:hAnsi="Times New Roman"/>
          <w:sz w:val="24"/>
        </w:rPr>
        <w:t>AI for Good On the Go!</w:t>
      </w:r>
    </w:p>
    <w:p w14:paraId="4875D266" w14:textId="3D5F6C57" w:rsidR="0DC27954" w:rsidRPr="00C32576" w:rsidRDefault="0DC27954" w:rsidP="036DDB06">
      <w:pPr>
        <w:pStyle w:val="ListParagraph"/>
        <w:numPr>
          <w:ilvl w:val="0"/>
          <w:numId w:val="39"/>
        </w:numPr>
        <w:jc w:val="both"/>
        <w:rPr>
          <w:sz w:val="24"/>
        </w:rPr>
      </w:pPr>
      <w:r w:rsidRPr="00C32576">
        <w:rPr>
          <w:rFonts w:ascii="Times New Roman" w:eastAsia="SimSun" w:hAnsi="Times New Roman"/>
          <w:sz w:val="24"/>
        </w:rPr>
        <w:t>AI for Good Blog</w:t>
      </w:r>
    </w:p>
    <w:p w14:paraId="7556A302" w14:textId="77777777" w:rsidR="005404EF" w:rsidRPr="00C32576" w:rsidRDefault="005404EF" w:rsidP="005404EF">
      <w:r w:rsidRPr="00C32576">
        <w:t>Build:</w:t>
      </w:r>
    </w:p>
    <w:p w14:paraId="4ED2C4C2" w14:textId="27AF77F6" w:rsidR="005404EF" w:rsidRPr="00C32576" w:rsidRDefault="77F67027" w:rsidP="1FA1B0B4">
      <w:pPr>
        <w:pStyle w:val="ListParagraph"/>
        <w:numPr>
          <w:ilvl w:val="0"/>
          <w:numId w:val="38"/>
        </w:numPr>
        <w:rPr>
          <w:rFonts w:ascii="Times New Roman" w:eastAsia="Times New Roman" w:hAnsi="Times New Roman"/>
          <w:sz w:val="24"/>
        </w:rPr>
      </w:pPr>
      <w:r w:rsidRPr="00C32576">
        <w:rPr>
          <w:rFonts w:ascii="Times New Roman" w:hAnsi="Times New Roman"/>
          <w:sz w:val="24"/>
        </w:rPr>
        <w:t xml:space="preserve">AI for Good Machine Learning 5G Challenge </w:t>
      </w:r>
    </w:p>
    <w:p w14:paraId="1B94300F" w14:textId="60849699" w:rsidR="005404EF" w:rsidRPr="00C32576" w:rsidRDefault="77F67027" w:rsidP="1FA1B0B4">
      <w:pPr>
        <w:pStyle w:val="ListParagraph"/>
        <w:numPr>
          <w:ilvl w:val="0"/>
          <w:numId w:val="38"/>
        </w:numPr>
        <w:rPr>
          <w:rFonts w:ascii="Times New Roman" w:eastAsia="Times New Roman" w:hAnsi="Times New Roman"/>
          <w:sz w:val="24"/>
        </w:rPr>
      </w:pPr>
      <w:r w:rsidRPr="00C32576">
        <w:rPr>
          <w:rFonts w:ascii="Times New Roman" w:hAnsi="Times New Roman"/>
          <w:sz w:val="24"/>
        </w:rPr>
        <w:t xml:space="preserve">AI for Good Innovation Factory </w:t>
      </w:r>
    </w:p>
    <w:p w14:paraId="17B886B4" w14:textId="7F032B86" w:rsidR="005404EF" w:rsidRPr="00C32576" w:rsidRDefault="77F67027" w:rsidP="005404EF">
      <w:pPr>
        <w:pStyle w:val="ListParagraph"/>
        <w:numPr>
          <w:ilvl w:val="0"/>
          <w:numId w:val="38"/>
        </w:numPr>
        <w:rPr>
          <w:sz w:val="24"/>
        </w:rPr>
      </w:pPr>
      <w:r w:rsidRPr="00C32576">
        <w:rPr>
          <w:rFonts w:ascii="Times New Roman" w:hAnsi="Times New Roman"/>
          <w:sz w:val="24"/>
        </w:rPr>
        <w:t>AI for Good related (Pre</w:t>
      </w:r>
      <w:r w:rsidR="00911255" w:rsidRPr="00C32576">
        <w:rPr>
          <w:rFonts w:ascii="Times New Roman" w:hAnsi="Times New Roman"/>
          <w:sz w:val="24"/>
        </w:rPr>
        <w:t>-</w:t>
      </w:r>
      <w:r w:rsidRPr="00C32576">
        <w:rPr>
          <w:rFonts w:ascii="Times New Roman" w:hAnsi="Times New Roman"/>
          <w:sz w:val="24"/>
        </w:rPr>
        <w:t>)Standardization Efforts &amp; Initiatives</w:t>
      </w:r>
      <w:r w:rsidR="005404EF" w:rsidRPr="00C32576">
        <w:br/>
      </w:r>
      <w:r w:rsidR="775CD4E1" w:rsidRPr="00C32576">
        <w:rPr>
          <w:rFonts w:ascii="Times New Roman" w:hAnsi="Times New Roman"/>
          <w:sz w:val="24"/>
        </w:rPr>
        <w:t>AI for Good Breakthroughs</w:t>
      </w:r>
    </w:p>
    <w:p w14:paraId="530B56C0" w14:textId="351DCB41" w:rsidR="005404EF" w:rsidRPr="00C32576" w:rsidRDefault="005404EF" w:rsidP="005404EF">
      <w:pPr>
        <w:pStyle w:val="ListParagraph"/>
        <w:numPr>
          <w:ilvl w:val="0"/>
          <w:numId w:val="38"/>
        </w:numPr>
        <w:jc w:val="both"/>
        <w:rPr>
          <w:rFonts w:ascii="Times New Roman" w:hAnsi="Times New Roman"/>
          <w:sz w:val="24"/>
        </w:rPr>
      </w:pPr>
      <w:r w:rsidRPr="00C32576">
        <w:rPr>
          <w:rFonts w:ascii="Times New Roman" w:hAnsi="Times New Roman"/>
          <w:sz w:val="24"/>
        </w:rPr>
        <w:t xml:space="preserve">AI for Good </w:t>
      </w:r>
      <w:r w:rsidR="4495F10B" w:rsidRPr="00C32576">
        <w:rPr>
          <w:rFonts w:ascii="Times New Roman" w:hAnsi="Times New Roman"/>
          <w:sz w:val="24"/>
        </w:rPr>
        <w:t>Gateway</w:t>
      </w:r>
    </w:p>
    <w:p w14:paraId="1F56EDAF" w14:textId="705F4325" w:rsidR="005404EF" w:rsidRPr="00C32576" w:rsidRDefault="36B02F0E" w:rsidP="00092AB5">
      <w:pPr>
        <w:keepNext/>
        <w:keepLines/>
      </w:pPr>
      <w:r w:rsidRPr="00C32576">
        <w:t>Connect</w:t>
      </w:r>
      <w:r w:rsidR="005404EF" w:rsidRPr="00C32576">
        <w:t>:</w:t>
      </w:r>
    </w:p>
    <w:p w14:paraId="406B4E14" w14:textId="1F09889C" w:rsidR="39782FEF" w:rsidRPr="00C32576" w:rsidRDefault="39782FEF" w:rsidP="1FA1B0B4">
      <w:pPr>
        <w:pStyle w:val="ListParagraph"/>
        <w:numPr>
          <w:ilvl w:val="0"/>
          <w:numId w:val="40"/>
        </w:numPr>
        <w:rPr>
          <w:rFonts w:ascii="Times New Roman" w:hAnsi="Times New Roman"/>
          <w:sz w:val="24"/>
        </w:rPr>
      </w:pPr>
      <w:r w:rsidRPr="00C32576">
        <w:rPr>
          <w:rFonts w:ascii="Times New Roman" w:hAnsi="Times New Roman"/>
          <w:sz w:val="24"/>
        </w:rPr>
        <w:t>AI for Good Global Summit</w:t>
      </w:r>
    </w:p>
    <w:p w14:paraId="64E9060C" w14:textId="5C2382E9" w:rsidR="005404EF" w:rsidRPr="00C32576" w:rsidRDefault="005404EF" w:rsidP="005404EF">
      <w:pPr>
        <w:pStyle w:val="ListParagraph"/>
        <w:numPr>
          <w:ilvl w:val="0"/>
          <w:numId w:val="40"/>
        </w:numPr>
        <w:rPr>
          <w:sz w:val="24"/>
        </w:rPr>
      </w:pPr>
      <w:r w:rsidRPr="00C32576">
        <w:rPr>
          <w:rFonts w:ascii="Times New Roman" w:hAnsi="Times New Roman"/>
          <w:sz w:val="24"/>
        </w:rPr>
        <w:t>AI for Good Artistic Intelligence</w:t>
      </w:r>
    </w:p>
    <w:p w14:paraId="5A99F265" w14:textId="119FC952" w:rsidR="005404EF" w:rsidRPr="00C32576" w:rsidRDefault="56A063CF" w:rsidP="0018330D">
      <w:pPr>
        <w:pStyle w:val="ListParagraph"/>
        <w:numPr>
          <w:ilvl w:val="0"/>
          <w:numId w:val="40"/>
        </w:numPr>
        <w:spacing w:line="259" w:lineRule="auto"/>
        <w:jc w:val="both"/>
        <w:rPr>
          <w:rFonts w:ascii="Times New Roman" w:hAnsi="Times New Roman"/>
          <w:sz w:val="24"/>
        </w:rPr>
      </w:pPr>
      <w:r w:rsidRPr="00C32576">
        <w:rPr>
          <w:rFonts w:ascii="Times New Roman" w:hAnsi="Times New Roman"/>
          <w:sz w:val="24"/>
        </w:rPr>
        <w:t>UN AI Actions</w:t>
      </w:r>
    </w:p>
    <w:p w14:paraId="050354CC" w14:textId="6D90DDF9" w:rsidR="56A063CF" w:rsidRPr="00C32576" w:rsidRDefault="56A063CF" w:rsidP="4CA83E57">
      <w:pPr>
        <w:pStyle w:val="ListParagraph"/>
        <w:numPr>
          <w:ilvl w:val="0"/>
          <w:numId w:val="40"/>
        </w:numPr>
        <w:spacing w:line="259" w:lineRule="auto"/>
        <w:jc w:val="both"/>
        <w:rPr>
          <w:b/>
        </w:rPr>
      </w:pPr>
      <w:r w:rsidRPr="00C32576">
        <w:rPr>
          <w:rFonts w:ascii="Times New Roman" w:eastAsia="SimSun" w:hAnsi="Times New Roman"/>
          <w:sz w:val="24"/>
        </w:rPr>
        <w:t>AI for Good Brain Trust</w:t>
      </w:r>
    </w:p>
    <w:p w14:paraId="11116D88" w14:textId="790B356F" w:rsidR="7C6296D0" w:rsidRPr="00C32576" w:rsidRDefault="7C6296D0" w:rsidP="1FA1B0B4">
      <w:pPr>
        <w:pStyle w:val="ListParagraph"/>
        <w:numPr>
          <w:ilvl w:val="0"/>
          <w:numId w:val="40"/>
        </w:numPr>
        <w:spacing w:line="259" w:lineRule="auto"/>
        <w:jc w:val="both"/>
        <w:rPr>
          <w:rFonts w:ascii="Times New Roman" w:eastAsia="Times New Roman" w:hAnsi="Times New Roman"/>
          <w:b/>
          <w:bCs/>
          <w:sz w:val="24"/>
        </w:rPr>
      </w:pPr>
      <w:r w:rsidRPr="00C32576">
        <w:rPr>
          <w:rFonts w:ascii="Times New Roman" w:hAnsi="Times New Roman"/>
          <w:sz w:val="24"/>
        </w:rPr>
        <w:t>AI for Good Neural Network (coming soon)</w:t>
      </w:r>
    </w:p>
    <w:p w14:paraId="21CE69B4" w14:textId="5EA34CAA" w:rsidR="00667455" w:rsidRPr="00C32576" w:rsidRDefault="004A0AEE" w:rsidP="004A0AEE">
      <w:r w:rsidRPr="00C32576">
        <w:rPr>
          <w:b/>
          <w:bCs/>
        </w:rPr>
        <w:t xml:space="preserve">AI for Road Safety: </w:t>
      </w:r>
      <w:r w:rsidRPr="00C32576">
        <w:t xml:space="preserve">ITU, the UN Secretary-General’s Special Envoy for Road Safety and the </w:t>
      </w:r>
      <w:r w:rsidR="00667455" w:rsidRPr="00C32576">
        <w:t xml:space="preserve">UN </w:t>
      </w:r>
      <w:r w:rsidRPr="00C32576">
        <w:t>Secretary-General's Envoy on Technology</w:t>
      </w:r>
      <w:r w:rsidR="00667455" w:rsidRPr="00C32576">
        <w:t xml:space="preserve"> </w:t>
      </w:r>
      <w:r w:rsidRPr="00C32576">
        <w:t xml:space="preserve">agreed to launch a new initiative on AI for Road Safety (see </w:t>
      </w:r>
      <w:hyperlink r:id="rId57" w:history="1">
        <w:r w:rsidRPr="00C32576">
          <w:rPr>
            <w:rStyle w:val="Hyperlink"/>
          </w:rPr>
          <w:t>TSB Circular 340).</w:t>
        </w:r>
      </w:hyperlink>
      <w:r w:rsidRPr="00C32576">
        <w:t xml:space="preserve"> </w:t>
      </w:r>
      <w:r w:rsidR="00667455" w:rsidRPr="00C32576">
        <w:t xml:space="preserve">The </w:t>
      </w:r>
      <w:r w:rsidRPr="00C32576">
        <w:t xml:space="preserve">AI for Road Safety </w:t>
      </w:r>
      <w:r w:rsidR="00667455" w:rsidRPr="00C32576">
        <w:t xml:space="preserve">initiative </w:t>
      </w:r>
      <w:r w:rsidRPr="00C32576">
        <w:t>is in line with the UN General Assembly Resolution (</w:t>
      </w:r>
      <w:hyperlink r:id="rId58" w:history="1">
        <w:r w:rsidRPr="00C32576">
          <w:rPr>
            <w:rStyle w:val="Hyperlink"/>
          </w:rPr>
          <w:t>UN A/RES/74/299</w:t>
        </w:r>
      </w:hyperlink>
      <w:r w:rsidRPr="00C32576">
        <w:t xml:space="preserve">) on </w:t>
      </w:r>
      <w:r w:rsidR="00667455" w:rsidRPr="00C32576">
        <w:t>i</w:t>
      </w:r>
      <w:r w:rsidRPr="00C32576">
        <w:t xml:space="preserve">mproving global </w:t>
      </w:r>
      <w:r w:rsidR="00667455" w:rsidRPr="00C32576">
        <w:t>r</w:t>
      </w:r>
      <w:r w:rsidRPr="00C32576">
        <w:t xml:space="preserve">oad </w:t>
      </w:r>
      <w:r w:rsidR="00667455" w:rsidRPr="00C32576">
        <w:t>s</w:t>
      </w:r>
      <w:r w:rsidRPr="00C32576">
        <w:t>afety, which highlights the role of innovative automotive and digital technologies</w:t>
      </w:r>
      <w:r w:rsidR="00667455" w:rsidRPr="00C32576">
        <w:t xml:space="preserve"> in this regard</w:t>
      </w:r>
      <w:r w:rsidRPr="00C32576">
        <w:t>.</w:t>
      </w:r>
    </w:p>
    <w:p w14:paraId="56EB726E" w14:textId="3A84148D" w:rsidR="00021165" w:rsidRPr="00C32576" w:rsidRDefault="004A0AEE" w:rsidP="004A0AEE">
      <w:r w:rsidRPr="00C32576">
        <w:t xml:space="preserve">This initiative aims to leverage AI </w:t>
      </w:r>
      <w:r w:rsidR="00911255" w:rsidRPr="00C32576">
        <w:t>in</w:t>
      </w:r>
      <w:r w:rsidRPr="00C32576">
        <w:t xml:space="preserve"> enhancing the safe system approach to road safety.</w:t>
      </w:r>
      <w:r w:rsidR="00667455" w:rsidRPr="00C32576">
        <w:t xml:space="preserve"> It </w:t>
      </w:r>
      <w:r w:rsidRPr="00C32576">
        <w:t xml:space="preserve">will also support </w:t>
      </w:r>
      <w:r w:rsidR="00667455" w:rsidRPr="00C32576">
        <w:t xml:space="preserve">the </w:t>
      </w:r>
      <w:r w:rsidRPr="00C32576">
        <w:t>achiev</w:t>
      </w:r>
      <w:r w:rsidR="00667455" w:rsidRPr="00C32576">
        <w:t>ement of</w:t>
      </w:r>
      <w:r w:rsidRPr="00C32576">
        <w:t xml:space="preserve"> SDG target 3.6 to halve the </w:t>
      </w:r>
      <w:r w:rsidR="005E31E2" w:rsidRPr="00C32576">
        <w:t xml:space="preserve">annual </w:t>
      </w:r>
      <w:r w:rsidRPr="00C32576">
        <w:t>number of global deaths and injuries from road traffic accidents</w:t>
      </w:r>
      <w:r w:rsidR="005E31E2" w:rsidRPr="00C32576">
        <w:t xml:space="preserve"> by 2030</w:t>
      </w:r>
      <w:r w:rsidRPr="00C32576">
        <w:t xml:space="preserve">, and SDG </w:t>
      </w:r>
      <w:r w:rsidR="005E31E2" w:rsidRPr="00C32576">
        <w:t>target</w:t>
      </w:r>
      <w:r w:rsidRPr="00C32576">
        <w:t xml:space="preserve"> 11.2 to provide access to safe, affordable, accessible and sustainable transport systems for all by 2030.</w:t>
      </w:r>
    </w:p>
    <w:p w14:paraId="1E17C192" w14:textId="2CEE49ED" w:rsidR="004A0AEE" w:rsidRPr="00C32576" w:rsidRDefault="00667455" w:rsidP="004A0AEE">
      <w:r w:rsidRPr="00C32576">
        <w:t xml:space="preserve">The initiative </w:t>
      </w:r>
      <w:r w:rsidR="005E31E2" w:rsidRPr="00C32576">
        <w:t>will</w:t>
      </w:r>
      <w:r w:rsidR="004A0AEE" w:rsidRPr="00C32576">
        <w:t xml:space="preserve"> be launched during </w:t>
      </w:r>
      <w:r w:rsidR="005E31E2" w:rsidRPr="00C32576">
        <w:t xml:space="preserve">an </w:t>
      </w:r>
      <w:hyperlink r:id="rId59" w:history="1">
        <w:r w:rsidR="005E31E2" w:rsidRPr="00C32576">
          <w:rPr>
            <w:rStyle w:val="Hyperlink"/>
          </w:rPr>
          <w:t>AI for Good webinar</w:t>
        </w:r>
      </w:hyperlink>
      <w:r w:rsidR="004A0AEE" w:rsidRPr="00C32576">
        <w:t xml:space="preserve"> on 6 October 2021. </w:t>
      </w:r>
      <w:r w:rsidR="00021165" w:rsidRPr="00C32576">
        <w:t xml:space="preserve">Activities in support of the initiative will include </w:t>
      </w:r>
      <w:r w:rsidR="001E31C5" w:rsidRPr="00C32576">
        <w:t>leverag</w:t>
      </w:r>
      <w:r w:rsidR="00021165" w:rsidRPr="00C32576">
        <w:t>ing</w:t>
      </w:r>
      <w:r w:rsidR="004A0AEE" w:rsidRPr="00C32576">
        <w:t xml:space="preserve"> the ITU</w:t>
      </w:r>
      <w:r w:rsidR="004A0AEE" w:rsidRPr="00C32576">
        <w:noBreakHyphen/>
        <w:t xml:space="preserve">T Focus Group on AI for Autonomous and Assisted </w:t>
      </w:r>
      <w:r w:rsidRPr="00C32576">
        <w:t>D</w:t>
      </w:r>
      <w:r w:rsidR="004A0AEE" w:rsidRPr="00C32576">
        <w:t>riving.</w:t>
      </w:r>
    </w:p>
    <w:p w14:paraId="69248795" w14:textId="3012AB41" w:rsidR="005404EF" w:rsidRPr="00C32576" w:rsidRDefault="0002435B" w:rsidP="005404EF">
      <w:pPr>
        <w:pStyle w:val="Heading2"/>
      </w:pPr>
      <w:bookmarkStart w:id="65" w:name="_Toc85027126"/>
      <w:r w:rsidRPr="00C32576">
        <w:t>4</w:t>
      </w:r>
      <w:r w:rsidR="005404EF" w:rsidRPr="00C32576">
        <w:t>.</w:t>
      </w:r>
      <w:r w:rsidRPr="00C32576">
        <w:t>2</w:t>
      </w:r>
      <w:r w:rsidR="005404EF" w:rsidRPr="00C32576">
        <w:tab/>
        <w:t>Digital financial inclusion</w:t>
      </w:r>
      <w:bookmarkEnd w:id="65"/>
    </w:p>
    <w:p w14:paraId="1CA85459" w14:textId="032F8756" w:rsidR="00516615" w:rsidRPr="00C32576" w:rsidRDefault="005404EF" w:rsidP="005404EF">
      <w:pPr>
        <w:rPr>
          <w:color w:val="0D0D0D" w:themeColor="text1" w:themeTint="F2"/>
        </w:rPr>
      </w:pPr>
      <w:r w:rsidRPr="00C32576">
        <w:rPr>
          <w:color w:val="0D0D0D" w:themeColor="text1" w:themeTint="F2"/>
        </w:rPr>
        <w:t>The</w:t>
      </w:r>
      <w:r w:rsidRPr="00C32576">
        <w:rPr>
          <w:b/>
          <w:color w:val="0D0D0D" w:themeColor="text1" w:themeTint="F2"/>
        </w:rPr>
        <w:t xml:space="preserve"> </w:t>
      </w:r>
      <w:hyperlink r:id="rId60" w:history="1">
        <w:r w:rsidRPr="00C32576">
          <w:rPr>
            <w:rStyle w:val="Hyperlink"/>
            <w:rFonts w:cstheme="minorHAnsi"/>
            <w:color w:val="3333FF"/>
          </w:rPr>
          <w:t>Financial Inclusion Global Initiative (FIGI)</w:t>
        </w:r>
      </w:hyperlink>
      <w:r w:rsidRPr="00C32576">
        <w:rPr>
          <w:rFonts w:cstheme="minorHAnsi"/>
          <w:color w:val="0D0D0D" w:themeColor="text1" w:themeTint="F2"/>
        </w:rPr>
        <w:t xml:space="preserve"> </w:t>
      </w:r>
      <w:r w:rsidRPr="00C32576">
        <w:rPr>
          <w:color w:val="0D0D0D" w:themeColor="text1" w:themeTint="F2"/>
        </w:rPr>
        <w:t>is a three-year programme of collective action led by ITU, the World Bank Group and the Committee on Payments and Market Infrastructures, with support from the Bill &amp; Melinda Gates Foundation.</w:t>
      </w:r>
      <w:r w:rsidR="00E82CDB" w:rsidRPr="00C32576">
        <w:rPr>
          <w:color w:val="0D0D0D" w:themeColor="text1" w:themeTint="F2"/>
        </w:rPr>
        <w:t xml:space="preserve"> </w:t>
      </w:r>
      <w:r w:rsidRPr="00C32576">
        <w:rPr>
          <w:color w:val="0D0D0D" w:themeColor="text1" w:themeTint="F2"/>
        </w:rPr>
        <w:t xml:space="preserve">FIGI is designed to advance research in digital finance and accelerate digital financial inclusion in developing countries. </w:t>
      </w:r>
      <w:r w:rsidR="00E82CDB" w:rsidRPr="00C32576">
        <w:rPr>
          <w:color w:val="0D0D0D" w:themeColor="text1" w:themeTint="F2"/>
        </w:rPr>
        <w:t>ITU leads the</w:t>
      </w:r>
      <w:r w:rsidRPr="00C32576">
        <w:rPr>
          <w:color w:val="0D0D0D" w:themeColor="text1" w:themeTint="F2"/>
        </w:rPr>
        <w:t xml:space="preserve"> FIGI Security, Infrastructure and Trust Working Group</w:t>
      </w:r>
      <w:r w:rsidR="00E82CDB" w:rsidRPr="00C32576">
        <w:rPr>
          <w:color w:val="0D0D0D" w:themeColor="text1" w:themeTint="F2"/>
        </w:rPr>
        <w:t xml:space="preserve"> as well as the organization of FIGI symposia.</w:t>
      </w:r>
    </w:p>
    <w:p w14:paraId="0E55EE26" w14:textId="4FD9CC39" w:rsidR="005404EF" w:rsidRPr="00C32576" w:rsidRDefault="00E82CDB" w:rsidP="005404EF">
      <w:pPr>
        <w:rPr>
          <w:color w:val="0D0D0D" w:themeColor="text1" w:themeTint="F2"/>
        </w:rPr>
      </w:pPr>
      <w:r w:rsidRPr="00C32576">
        <w:rPr>
          <w:color w:val="0D0D0D" w:themeColor="text1" w:themeTint="F2"/>
        </w:rPr>
        <w:t xml:space="preserve">The third </w:t>
      </w:r>
      <w:r w:rsidR="00516615" w:rsidRPr="00C32576">
        <w:rPr>
          <w:color w:val="0D0D0D" w:themeColor="text1" w:themeTint="F2"/>
        </w:rPr>
        <w:t xml:space="preserve">and final </w:t>
      </w:r>
      <w:r w:rsidRPr="00C32576">
        <w:rPr>
          <w:color w:val="0D0D0D" w:themeColor="text1" w:themeTint="F2"/>
        </w:rPr>
        <w:t xml:space="preserve">FIGI Symposium </w:t>
      </w:r>
      <w:r w:rsidR="00DC1AA0" w:rsidRPr="00C32576">
        <w:rPr>
          <w:color w:val="0D0D0D" w:themeColor="text1" w:themeTint="F2"/>
        </w:rPr>
        <w:t>was held online</w:t>
      </w:r>
      <w:r w:rsidRPr="00C32576">
        <w:rPr>
          <w:color w:val="0D0D0D" w:themeColor="text1" w:themeTint="F2"/>
        </w:rPr>
        <w:t xml:space="preserve"> over six weeks from 18 May to 24 June 2021.</w:t>
      </w:r>
      <w:r w:rsidR="00963632" w:rsidRPr="00C32576">
        <w:rPr>
          <w:color w:val="0D0D0D" w:themeColor="text1" w:themeTint="F2"/>
        </w:rPr>
        <w:t xml:space="preserve"> H.M</w:t>
      </w:r>
      <w:r w:rsidR="005E31E2" w:rsidRPr="00C32576">
        <w:rPr>
          <w:color w:val="0D0D0D" w:themeColor="text1" w:themeTint="F2"/>
        </w:rPr>
        <w:t>.</w:t>
      </w:r>
      <w:r w:rsidR="006005B5" w:rsidRPr="00C32576">
        <w:rPr>
          <w:color w:val="0D0D0D" w:themeColor="text1" w:themeTint="F2"/>
        </w:rPr>
        <w:t xml:space="preserve"> </w:t>
      </w:r>
      <w:r w:rsidR="003B46FD" w:rsidRPr="00C32576">
        <w:rPr>
          <w:color w:val="0D0D0D" w:themeColor="text1" w:themeTint="F2"/>
        </w:rPr>
        <w:t xml:space="preserve">Queen Maxima of </w:t>
      </w:r>
      <w:r w:rsidR="00516615" w:rsidRPr="00C32576">
        <w:rPr>
          <w:color w:val="0D0D0D" w:themeColor="text1" w:themeTint="F2"/>
        </w:rPr>
        <w:t xml:space="preserve">The </w:t>
      </w:r>
      <w:r w:rsidR="003B46FD" w:rsidRPr="00C32576">
        <w:rPr>
          <w:color w:val="0D0D0D" w:themeColor="text1" w:themeTint="F2"/>
        </w:rPr>
        <w:t>Netherlands</w:t>
      </w:r>
      <w:r w:rsidR="00516615" w:rsidRPr="00C32576">
        <w:rPr>
          <w:color w:val="0D0D0D" w:themeColor="text1" w:themeTint="F2"/>
        </w:rPr>
        <w:t xml:space="preserve">, the </w:t>
      </w:r>
      <w:r w:rsidR="003B46FD" w:rsidRPr="00C32576">
        <w:rPr>
          <w:color w:val="0D0D0D" w:themeColor="text1" w:themeTint="F2"/>
        </w:rPr>
        <w:t>UN</w:t>
      </w:r>
      <w:r w:rsidR="00963632" w:rsidRPr="00C32576">
        <w:rPr>
          <w:color w:val="0D0D0D" w:themeColor="text1" w:themeTint="F2"/>
        </w:rPr>
        <w:t xml:space="preserve"> Secretary General’s Special Advocate for Inclusive Finance and Development</w:t>
      </w:r>
      <w:r w:rsidR="00516615" w:rsidRPr="00C32576">
        <w:rPr>
          <w:color w:val="0D0D0D" w:themeColor="text1" w:themeTint="F2"/>
        </w:rPr>
        <w:t>,</w:t>
      </w:r>
      <w:r w:rsidR="00963632" w:rsidRPr="00C32576">
        <w:rPr>
          <w:color w:val="0D0D0D" w:themeColor="text1" w:themeTint="F2"/>
        </w:rPr>
        <w:t xml:space="preserve"> made a </w:t>
      </w:r>
      <w:r w:rsidR="00FB5571" w:rsidRPr="00C32576">
        <w:rPr>
          <w:color w:val="0D0D0D" w:themeColor="text1" w:themeTint="F2"/>
        </w:rPr>
        <w:t xml:space="preserve">keynote address at the opening of the event. </w:t>
      </w:r>
      <w:r w:rsidR="006005B5" w:rsidRPr="00C32576">
        <w:rPr>
          <w:color w:val="0D0D0D" w:themeColor="text1" w:themeTint="F2"/>
        </w:rPr>
        <w:t xml:space="preserve">The recordings of the sessions of the Symposium can be accessed online </w:t>
      </w:r>
      <w:hyperlink r:id="rId61" w:history="1">
        <w:r w:rsidR="006005B5" w:rsidRPr="00C32576">
          <w:rPr>
            <w:rStyle w:val="Hyperlink"/>
            <w:color w:val="3333FF"/>
          </w:rPr>
          <w:t>here</w:t>
        </w:r>
      </w:hyperlink>
      <w:r w:rsidR="006005B5" w:rsidRPr="00C32576">
        <w:rPr>
          <w:color w:val="0D0D0D" w:themeColor="text1" w:themeTint="F2"/>
        </w:rPr>
        <w:t xml:space="preserve">. The event saw </w:t>
      </w:r>
      <w:r w:rsidR="00547187" w:rsidRPr="00C32576">
        <w:rPr>
          <w:color w:val="0D0D0D" w:themeColor="text1" w:themeTint="F2"/>
        </w:rPr>
        <w:t>participation of some 1,782 live participants from 148 countries over the six</w:t>
      </w:r>
      <w:r w:rsidR="001E3371" w:rsidRPr="00C32576">
        <w:rPr>
          <w:color w:val="0D0D0D" w:themeColor="text1" w:themeTint="F2"/>
        </w:rPr>
        <w:t>-</w:t>
      </w:r>
      <w:r w:rsidR="00547187" w:rsidRPr="00C32576">
        <w:rPr>
          <w:color w:val="0D0D0D" w:themeColor="text1" w:themeTint="F2"/>
        </w:rPr>
        <w:t>week period and the recordings were accessed by some 5,870 pe</w:t>
      </w:r>
      <w:r w:rsidR="005E31E2" w:rsidRPr="00C32576">
        <w:rPr>
          <w:color w:val="0D0D0D" w:themeColor="text1" w:themeTint="F2"/>
        </w:rPr>
        <w:t>ople</w:t>
      </w:r>
      <w:r w:rsidR="00547187" w:rsidRPr="00C32576">
        <w:rPr>
          <w:color w:val="0D0D0D" w:themeColor="text1" w:themeTint="F2"/>
        </w:rPr>
        <w:t xml:space="preserve"> worldwide.</w:t>
      </w:r>
    </w:p>
    <w:p w14:paraId="5BD09803" w14:textId="23308C28" w:rsidR="008A683F" w:rsidRPr="00C32576" w:rsidRDefault="008A683F" w:rsidP="00BE3DBA">
      <w:pPr>
        <w:rPr>
          <w:color w:val="0D0D0D" w:themeColor="text1" w:themeTint="F2"/>
        </w:rPr>
      </w:pPr>
      <w:r w:rsidRPr="00C32576">
        <w:rPr>
          <w:color w:val="0D0D0D" w:themeColor="text1" w:themeTint="F2"/>
        </w:rPr>
        <w:t xml:space="preserve">FIGI has worked to raise awareness about SS7’s security vulnerabilities and associated </w:t>
      </w:r>
      <w:r w:rsidR="00FB5571" w:rsidRPr="00C32576">
        <w:rPr>
          <w:color w:val="0D0D0D" w:themeColor="text1" w:themeTint="F2"/>
        </w:rPr>
        <w:t>mitigation techniques</w:t>
      </w:r>
      <w:r w:rsidRPr="00C32576">
        <w:rPr>
          <w:color w:val="0D0D0D" w:themeColor="text1" w:themeTint="F2"/>
        </w:rPr>
        <w:t>. As the need to mitigate these</w:t>
      </w:r>
      <w:r w:rsidR="00902716" w:rsidRPr="00C32576">
        <w:rPr>
          <w:color w:val="0D0D0D" w:themeColor="text1" w:themeTint="F2"/>
        </w:rPr>
        <w:t xml:space="preserve"> </w:t>
      </w:r>
      <w:r w:rsidRPr="00C32576">
        <w:rPr>
          <w:color w:val="0D0D0D" w:themeColor="text1" w:themeTint="F2"/>
        </w:rPr>
        <w:t>vulnerabilities increases, network operators can look to ITU’s new</w:t>
      </w:r>
      <w:r w:rsidR="00902716" w:rsidRPr="00C32576">
        <w:rPr>
          <w:color w:val="0D0D0D" w:themeColor="text1" w:themeTint="F2"/>
        </w:rPr>
        <w:t xml:space="preserve"> </w:t>
      </w:r>
      <w:r w:rsidRPr="00C32576">
        <w:rPr>
          <w:color w:val="0D0D0D" w:themeColor="text1" w:themeTint="F2"/>
        </w:rPr>
        <w:t>Q.3057 standard outlining signalling requirements and architecture for</w:t>
      </w:r>
      <w:r w:rsidR="00902716" w:rsidRPr="00C32576">
        <w:rPr>
          <w:color w:val="0D0D0D" w:themeColor="text1" w:themeTint="F2"/>
        </w:rPr>
        <w:t xml:space="preserve"> </w:t>
      </w:r>
      <w:r w:rsidRPr="00C32576">
        <w:rPr>
          <w:color w:val="0D0D0D" w:themeColor="text1" w:themeTint="F2"/>
        </w:rPr>
        <w:t>interconnection between trustable network entities.</w:t>
      </w:r>
    </w:p>
    <w:p w14:paraId="343B23C3" w14:textId="717C9527" w:rsidR="008901B8" w:rsidRPr="00C32576" w:rsidRDefault="00B835C7" w:rsidP="00BE3DBA">
      <w:pPr>
        <w:rPr>
          <w:color w:val="0D0D0D" w:themeColor="text1" w:themeTint="F2"/>
        </w:rPr>
      </w:pPr>
      <w:bookmarkStart w:id="66" w:name="_Hlk84874132"/>
      <w:r w:rsidRPr="00C32576">
        <w:rPr>
          <w:color w:val="0D0D0D" w:themeColor="text1" w:themeTint="F2"/>
        </w:rPr>
        <w:lastRenderedPageBreak/>
        <w:t>Under ITU</w:t>
      </w:r>
      <w:r w:rsidR="005E31E2" w:rsidRPr="00C32576">
        <w:rPr>
          <w:color w:val="0D0D0D" w:themeColor="text1" w:themeTint="F2"/>
        </w:rPr>
        <w:t>-</w:t>
      </w:r>
      <w:r w:rsidRPr="00C32576">
        <w:rPr>
          <w:color w:val="0D0D0D" w:themeColor="text1" w:themeTint="F2"/>
        </w:rPr>
        <w:t xml:space="preserve">led work in the </w:t>
      </w:r>
      <w:r w:rsidR="008901B8" w:rsidRPr="00C32576">
        <w:rPr>
          <w:color w:val="0D0D0D" w:themeColor="text1" w:themeTint="F2"/>
        </w:rPr>
        <w:t xml:space="preserve">FIGI </w:t>
      </w:r>
      <w:r w:rsidRPr="00C32576">
        <w:rPr>
          <w:color w:val="0D0D0D" w:themeColor="text1" w:themeTint="F2"/>
        </w:rPr>
        <w:t>Security</w:t>
      </w:r>
      <w:r w:rsidR="008901B8" w:rsidRPr="00C32576">
        <w:rPr>
          <w:color w:val="0D0D0D" w:themeColor="text1" w:themeTint="F2"/>
        </w:rPr>
        <w:t>, Infrastructure and Trust working group, the following activities were undertaken in 2021:</w:t>
      </w:r>
    </w:p>
    <w:bookmarkEnd w:id="66"/>
    <w:p w14:paraId="57D15F06" w14:textId="7FEFABE8" w:rsidR="00B835C7" w:rsidRPr="00C32576" w:rsidRDefault="00B835C7" w:rsidP="009B6B02">
      <w:pPr>
        <w:pStyle w:val="ListParagraph"/>
        <w:numPr>
          <w:ilvl w:val="0"/>
          <w:numId w:val="83"/>
        </w:numPr>
        <w:spacing w:before="120"/>
        <w:ind w:left="714" w:hanging="357"/>
        <w:contextualSpacing w:val="0"/>
        <w:rPr>
          <w:rFonts w:ascii="Times New Roman" w:eastAsia="Times New Roman" w:hAnsi="Times New Roman"/>
          <w:color w:val="0D0D0D" w:themeColor="text1" w:themeTint="F2"/>
          <w:sz w:val="24"/>
        </w:rPr>
      </w:pPr>
      <w:r w:rsidRPr="00C32576">
        <w:rPr>
          <w:rFonts w:ascii="Times New Roman" w:eastAsia="Times New Roman" w:hAnsi="Times New Roman"/>
          <w:color w:val="0D0D0D" w:themeColor="text1" w:themeTint="F2"/>
          <w:sz w:val="24"/>
        </w:rPr>
        <w:t xml:space="preserve">The </w:t>
      </w:r>
      <w:r w:rsidR="004774A9" w:rsidRPr="00C32576">
        <w:rPr>
          <w:rFonts w:ascii="Times New Roman" w:eastAsia="Times New Roman" w:hAnsi="Times New Roman"/>
          <w:color w:val="0D0D0D" w:themeColor="text1" w:themeTint="F2"/>
          <w:sz w:val="24"/>
        </w:rPr>
        <w:t>m</w:t>
      </w:r>
      <w:r w:rsidRPr="00C32576">
        <w:rPr>
          <w:rFonts w:ascii="Times New Roman" w:eastAsia="Times New Roman" w:hAnsi="Times New Roman"/>
          <w:color w:val="0D0D0D" w:themeColor="text1" w:themeTint="F2"/>
          <w:sz w:val="24"/>
        </w:rPr>
        <w:t xml:space="preserve">ethodology for </w:t>
      </w:r>
      <w:proofErr w:type="spellStart"/>
      <w:r w:rsidRPr="00C32576">
        <w:rPr>
          <w:rFonts w:ascii="Times New Roman" w:eastAsia="Times New Roman" w:hAnsi="Times New Roman"/>
          <w:color w:val="0D0D0D" w:themeColor="text1" w:themeTint="F2"/>
          <w:sz w:val="24"/>
        </w:rPr>
        <w:t>QoS</w:t>
      </w:r>
      <w:proofErr w:type="spellEnd"/>
      <w:r w:rsidRPr="00C32576">
        <w:rPr>
          <w:rFonts w:ascii="Times New Roman" w:eastAsia="Times New Roman" w:hAnsi="Times New Roman"/>
          <w:color w:val="0D0D0D" w:themeColor="text1" w:themeTint="F2"/>
          <w:sz w:val="24"/>
        </w:rPr>
        <w:t>/</w:t>
      </w:r>
      <w:proofErr w:type="spellStart"/>
      <w:r w:rsidRPr="00C32576">
        <w:rPr>
          <w:rFonts w:ascii="Times New Roman" w:eastAsia="Times New Roman" w:hAnsi="Times New Roman"/>
          <w:color w:val="0D0D0D" w:themeColor="text1" w:themeTint="F2"/>
          <w:sz w:val="24"/>
        </w:rPr>
        <w:t>QoE</w:t>
      </w:r>
      <w:proofErr w:type="spellEnd"/>
      <w:r w:rsidRPr="00C32576">
        <w:rPr>
          <w:rFonts w:ascii="Times New Roman" w:eastAsia="Times New Roman" w:hAnsi="Times New Roman"/>
          <w:color w:val="0D0D0D" w:themeColor="text1" w:themeTint="F2"/>
          <w:sz w:val="24"/>
        </w:rPr>
        <w:t xml:space="preserve"> measurement for interoperability and cross border payment report will be further discussed in ITU-T Study Group 12 in 2021 to be integrated in a new ITU-T Recommendation.</w:t>
      </w:r>
    </w:p>
    <w:p w14:paraId="73243EE4" w14:textId="0923BEA5" w:rsidR="00B835C7" w:rsidRPr="00C32576" w:rsidRDefault="00B835C7" w:rsidP="009B6B02">
      <w:pPr>
        <w:pStyle w:val="ListParagraph"/>
        <w:numPr>
          <w:ilvl w:val="0"/>
          <w:numId w:val="83"/>
        </w:numPr>
        <w:spacing w:before="120"/>
        <w:ind w:left="714" w:hanging="357"/>
        <w:contextualSpacing w:val="0"/>
        <w:rPr>
          <w:rFonts w:ascii="Times New Roman" w:hAnsi="Times New Roman"/>
          <w:color w:val="0D0D0D" w:themeColor="text1" w:themeTint="F2"/>
          <w:sz w:val="24"/>
        </w:rPr>
      </w:pPr>
      <w:r w:rsidRPr="00C32576">
        <w:rPr>
          <w:rFonts w:ascii="Times New Roman" w:hAnsi="Times New Roman"/>
          <w:color w:val="0D0D0D" w:themeColor="text1" w:themeTint="F2"/>
          <w:sz w:val="24"/>
        </w:rPr>
        <w:t xml:space="preserve">A new </w:t>
      </w:r>
      <w:r w:rsidR="00036281" w:rsidRPr="00C32576">
        <w:rPr>
          <w:rFonts w:ascii="Times New Roman" w:hAnsi="Times New Roman"/>
          <w:color w:val="0D0D0D" w:themeColor="text1" w:themeTint="F2"/>
          <w:sz w:val="24"/>
        </w:rPr>
        <w:t>Q</w:t>
      </w:r>
      <w:r w:rsidRPr="00C32576">
        <w:rPr>
          <w:rFonts w:ascii="Times New Roman" w:hAnsi="Times New Roman"/>
          <w:color w:val="0D0D0D" w:themeColor="text1" w:themeTint="F2"/>
          <w:sz w:val="24"/>
        </w:rPr>
        <w:t xml:space="preserve">uestion (Q13) was created in Study Group 12 on </w:t>
      </w:r>
      <w:r w:rsidR="00667455" w:rsidRPr="00C32576">
        <w:rPr>
          <w:rFonts w:ascii="Times New Roman" w:hAnsi="Times New Roman"/>
          <w:color w:val="0D0D0D" w:themeColor="text1" w:themeTint="F2"/>
          <w:sz w:val="24"/>
        </w:rPr>
        <w:t>p</w:t>
      </w:r>
      <w:r w:rsidRPr="00C32576">
        <w:rPr>
          <w:rFonts w:ascii="Times New Roman" w:hAnsi="Times New Roman"/>
          <w:color w:val="0D0D0D" w:themeColor="text1" w:themeTint="F2"/>
          <w:sz w:val="24"/>
        </w:rPr>
        <w:t>erceptual and field assessment principles for quality of service (QoS) and quality of experience (</w:t>
      </w:r>
      <w:proofErr w:type="spellStart"/>
      <w:r w:rsidRPr="00C32576">
        <w:rPr>
          <w:rFonts w:ascii="Times New Roman" w:hAnsi="Times New Roman"/>
          <w:color w:val="0D0D0D" w:themeColor="text1" w:themeTint="F2"/>
          <w:sz w:val="24"/>
        </w:rPr>
        <w:t>QoE</w:t>
      </w:r>
      <w:proofErr w:type="spellEnd"/>
      <w:r w:rsidRPr="00C32576">
        <w:rPr>
          <w:rFonts w:ascii="Times New Roman" w:hAnsi="Times New Roman"/>
          <w:color w:val="0D0D0D" w:themeColor="text1" w:themeTint="F2"/>
          <w:sz w:val="24"/>
        </w:rPr>
        <w:t>) of digital financial services (DFS) – all DFS QoS recommendations including the interoperability and cross</w:t>
      </w:r>
      <w:r w:rsidR="00667455" w:rsidRPr="00C32576">
        <w:rPr>
          <w:rFonts w:ascii="Times New Roman" w:hAnsi="Times New Roman"/>
          <w:color w:val="0D0D0D" w:themeColor="text1" w:themeTint="F2"/>
          <w:sz w:val="24"/>
        </w:rPr>
        <w:t>-</w:t>
      </w:r>
      <w:r w:rsidRPr="00C32576">
        <w:rPr>
          <w:rFonts w:ascii="Times New Roman" w:hAnsi="Times New Roman"/>
          <w:color w:val="0D0D0D" w:themeColor="text1" w:themeTint="F2"/>
          <w:sz w:val="24"/>
        </w:rPr>
        <w:t xml:space="preserve">border QoS testing will be standardized in this </w:t>
      </w:r>
      <w:r w:rsidR="00036281" w:rsidRPr="00C32576">
        <w:rPr>
          <w:rFonts w:ascii="Times New Roman" w:hAnsi="Times New Roman"/>
          <w:color w:val="0D0D0D" w:themeColor="text1" w:themeTint="F2"/>
          <w:sz w:val="24"/>
        </w:rPr>
        <w:t>Q</w:t>
      </w:r>
      <w:r w:rsidRPr="00C32576">
        <w:rPr>
          <w:rFonts w:ascii="Times New Roman" w:hAnsi="Times New Roman"/>
          <w:color w:val="0D0D0D" w:themeColor="text1" w:themeTint="F2"/>
          <w:sz w:val="24"/>
        </w:rPr>
        <w:t>uestion.</w:t>
      </w:r>
    </w:p>
    <w:p w14:paraId="0D8F07BE" w14:textId="75011A69" w:rsidR="00050355" w:rsidRPr="00C32576" w:rsidRDefault="00050355" w:rsidP="009B6B02">
      <w:pPr>
        <w:pStyle w:val="ListParagraph"/>
        <w:numPr>
          <w:ilvl w:val="0"/>
          <w:numId w:val="83"/>
        </w:numPr>
        <w:spacing w:before="120"/>
        <w:ind w:left="714" w:hanging="357"/>
        <w:contextualSpacing w:val="0"/>
        <w:rPr>
          <w:rFonts w:ascii="Times New Roman" w:hAnsi="Times New Roman"/>
          <w:color w:val="0D0D0D" w:themeColor="text1" w:themeTint="F2"/>
          <w:sz w:val="24"/>
        </w:rPr>
      </w:pPr>
      <w:r w:rsidRPr="00C32576">
        <w:rPr>
          <w:rFonts w:ascii="Times New Roman" w:hAnsi="Times New Roman"/>
          <w:color w:val="0D0D0D" w:themeColor="text1" w:themeTint="F2"/>
          <w:sz w:val="24"/>
        </w:rPr>
        <w:t>ITU set up a DFS Security Lab under FIGI work to conduct security audit of DFS mobile applications used in developing and Least Developed countries. The security lab has conducted security audit of mobile payment applications used in Zambia and</w:t>
      </w:r>
      <w:r w:rsidR="00BA74D8" w:rsidRPr="00C32576">
        <w:rPr>
          <w:rFonts w:ascii="Times New Roman" w:hAnsi="Times New Roman"/>
          <w:color w:val="0D0D0D" w:themeColor="text1" w:themeTint="F2"/>
          <w:sz w:val="24"/>
        </w:rPr>
        <w:t xml:space="preserve"> is working with developing economies in Africa and Asia to implement the security recommendations from FIGI and </w:t>
      </w:r>
      <w:r w:rsidR="003F663C" w:rsidRPr="00C32576">
        <w:rPr>
          <w:rFonts w:ascii="Times New Roman" w:hAnsi="Times New Roman"/>
          <w:color w:val="0D0D0D" w:themeColor="text1" w:themeTint="F2"/>
          <w:sz w:val="24"/>
        </w:rPr>
        <w:t>conduct security audit of mobile payment applications used in those countries.</w:t>
      </w:r>
    </w:p>
    <w:p w14:paraId="1E5EAA46" w14:textId="2D4A1186" w:rsidR="00FB5571" w:rsidRPr="00C32576" w:rsidRDefault="00EA1997" w:rsidP="009B6B02">
      <w:pPr>
        <w:pStyle w:val="ListParagraph"/>
        <w:numPr>
          <w:ilvl w:val="0"/>
          <w:numId w:val="83"/>
        </w:numPr>
        <w:spacing w:before="120"/>
        <w:ind w:left="714" w:hanging="357"/>
        <w:contextualSpacing w:val="0"/>
        <w:rPr>
          <w:rFonts w:ascii="Times New Roman" w:hAnsi="Times New Roman"/>
          <w:color w:val="0D0D0D" w:themeColor="text1" w:themeTint="F2"/>
          <w:sz w:val="24"/>
        </w:rPr>
      </w:pPr>
      <w:r w:rsidRPr="00C32576">
        <w:rPr>
          <w:rFonts w:ascii="Times New Roman" w:hAnsi="Times New Roman"/>
          <w:color w:val="0D0D0D" w:themeColor="text1" w:themeTint="F2"/>
          <w:sz w:val="24"/>
        </w:rPr>
        <w:t>The following reports were published in 2021:</w:t>
      </w:r>
    </w:p>
    <w:p w14:paraId="639C8ACE" w14:textId="28421FA9" w:rsidR="00EA1997" w:rsidRPr="00C32576" w:rsidRDefault="00283902" w:rsidP="00EA1997">
      <w:pPr>
        <w:pStyle w:val="ListParagraph"/>
        <w:numPr>
          <w:ilvl w:val="1"/>
          <w:numId w:val="83"/>
        </w:numPr>
        <w:jc w:val="both"/>
        <w:rPr>
          <w:rFonts w:ascii="Times New Roman" w:hAnsi="Times New Roman"/>
          <w:color w:val="0D0D0D" w:themeColor="text1" w:themeTint="F2"/>
          <w:sz w:val="24"/>
        </w:rPr>
      </w:pPr>
      <w:hyperlink r:id="rId62" w:history="1">
        <w:proofErr w:type="spellStart"/>
        <w:r w:rsidR="00EA1997" w:rsidRPr="00C32576">
          <w:rPr>
            <w:rStyle w:val="Hyperlink"/>
            <w:rFonts w:ascii="Times New Roman" w:hAnsi="Times New Roman"/>
            <w:sz w:val="24"/>
          </w:rPr>
          <w:t>eKYC</w:t>
        </w:r>
        <w:proofErr w:type="spellEnd"/>
        <w:r w:rsidR="00EA1997" w:rsidRPr="00C32576">
          <w:rPr>
            <w:rStyle w:val="Hyperlink"/>
            <w:rFonts w:ascii="Times New Roman" w:hAnsi="Times New Roman"/>
            <w:sz w:val="24"/>
          </w:rPr>
          <w:t xml:space="preserve"> use cases</w:t>
        </w:r>
        <w:r w:rsidR="00324914" w:rsidRPr="00C32576">
          <w:rPr>
            <w:rStyle w:val="Hyperlink"/>
            <w:rFonts w:ascii="Times New Roman" w:hAnsi="Times New Roman"/>
            <w:sz w:val="24"/>
          </w:rPr>
          <w:t xml:space="preserve"> in DFS</w:t>
        </w:r>
      </w:hyperlink>
      <w:r w:rsidR="009A7A16" w:rsidRPr="00C32576">
        <w:rPr>
          <w:rFonts w:ascii="Times New Roman" w:hAnsi="Times New Roman"/>
          <w:color w:val="0D0D0D" w:themeColor="text1" w:themeTint="F2"/>
          <w:sz w:val="24"/>
        </w:rPr>
        <w:t>;</w:t>
      </w:r>
    </w:p>
    <w:p w14:paraId="0BC558A2" w14:textId="3489803A" w:rsidR="009A7A16" w:rsidRPr="00C32576" w:rsidRDefault="00283902" w:rsidP="00EA1997">
      <w:pPr>
        <w:pStyle w:val="ListParagraph"/>
        <w:numPr>
          <w:ilvl w:val="1"/>
          <w:numId w:val="83"/>
        </w:numPr>
        <w:jc w:val="both"/>
        <w:rPr>
          <w:rFonts w:ascii="Times New Roman" w:hAnsi="Times New Roman"/>
          <w:color w:val="0D0D0D" w:themeColor="text1" w:themeTint="F2"/>
          <w:sz w:val="24"/>
        </w:rPr>
      </w:pPr>
      <w:hyperlink r:id="rId63" w:history="1">
        <w:r w:rsidR="009A7A16" w:rsidRPr="00C32576">
          <w:rPr>
            <w:rStyle w:val="Hyperlink"/>
            <w:rFonts w:ascii="Times New Roman" w:hAnsi="Times New Roman"/>
            <w:sz w:val="24"/>
          </w:rPr>
          <w:t>DFS Competency Framework</w:t>
        </w:r>
      </w:hyperlink>
      <w:r w:rsidR="009A7A16" w:rsidRPr="00C32576">
        <w:rPr>
          <w:rStyle w:val="Hyperlink"/>
          <w:rFonts w:ascii="Times New Roman" w:hAnsi="Times New Roman"/>
          <w:sz w:val="24"/>
        </w:rPr>
        <w:t>;</w:t>
      </w:r>
    </w:p>
    <w:p w14:paraId="3ED4AF02" w14:textId="77777777" w:rsidR="00541B4C" w:rsidRPr="00C32576" w:rsidRDefault="00283902" w:rsidP="00541B4C">
      <w:pPr>
        <w:pStyle w:val="ListParagraph"/>
        <w:numPr>
          <w:ilvl w:val="1"/>
          <w:numId w:val="83"/>
        </w:numPr>
        <w:jc w:val="both"/>
        <w:rPr>
          <w:rFonts w:ascii="Times New Roman" w:hAnsi="Times New Roman"/>
          <w:color w:val="0D0D0D" w:themeColor="text1" w:themeTint="F2"/>
          <w:sz w:val="24"/>
        </w:rPr>
      </w:pPr>
      <w:hyperlink r:id="rId64" w:history="1">
        <w:r w:rsidR="00D861EC" w:rsidRPr="00C32576">
          <w:rPr>
            <w:rStyle w:val="Hyperlink"/>
            <w:rFonts w:ascii="Times New Roman" w:hAnsi="Times New Roman"/>
            <w:sz w:val="24"/>
          </w:rPr>
          <w:t>DFS Security audit guideline</w:t>
        </w:r>
      </w:hyperlink>
      <w:r w:rsidR="00D861EC" w:rsidRPr="00C32576">
        <w:rPr>
          <w:rFonts w:ascii="Times New Roman" w:hAnsi="Times New Roman"/>
          <w:color w:val="0D0D0D" w:themeColor="text1" w:themeTint="F2"/>
          <w:sz w:val="24"/>
        </w:rPr>
        <w:t xml:space="preserve">; </w:t>
      </w:r>
    </w:p>
    <w:p w14:paraId="291283FB" w14:textId="6170B7E5" w:rsidR="00D861EC" w:rsidRPr="00C32576" w:rsidRDefault="00283902" w:rsidP="007D1B42">
      <w:pPr>
        <w:pStyle w:val="ListParagraph"/>
        <w:numPr>
          <w:ilvl w:val="1"/>
          <w:numId w:val="83"/>
        </w:numPr>
        <w:jc w:val="both"/>
        <w:rPr>
          <w:rFonts w:ascii="Times New Roman" w:hAnsi="Times New Roman"/>
          <w:color w:val="0D0D0D" w:themeColor="text1" w:themeTint="F2"/>
          <w:sz w:val="24"/>
        </w:rPr>
      </w:pPr>
      <w:hyperlink r:id="rId65" w:history="1">
        <w:r w:rsidR="00541B4C" w:rsidRPr="00C32576">
          <w:rPr>
            <w:rStyle w:val="Hyperlink"/>
            <w:rFonts w:ascii="Times New Roman" w:hAnsi="Times New Roman"/>
            <w:sz w:val="24"/>
          </w:rPr>
          <w:t>Security audit of Android based DFS applications</w:t>
        </w:r>
      </w:hyperlink>
      <w:r w:rsidR="00541B4C" w:rsidRPr="00C32576">
        <w:rPr>
          <w:rFonts w:ascii="Times New Roman" w:hAnsi="Times New Roman"/>
          <w:sz w:val="24"/>
        </w:rPr>
        <w:t xml:space="preserve"> which describes a methodology for </w:t>
      </w:r>
      <w:r w:rsidR="001379BD" w:rsidRPr="00C32576">
        <w:rPr>
          <w:rFonts w:ascii="Times New Roman" w:hAnsi="Times New Roman"/>
          <w:sz w:val="24"/>
        </w:rPr>
        <w:t>analysis security</w:t>
      </w:r>
      <w:r w:rsidR="00541B4C" w:rsidRPr="00C32576">
        <w:rPr>
          <w:rFonts w:ascii="Times New Roman" w:hAnsi="Times New Roman"/>
          <w:sz w:val="24"/>
        </w:rPr>
        <w:t xml:space="preserve"> of Android DFS apps based on OWASP Mobile Top 10 Security Risks</w:t>
      </w:r>
      <w:r w:rsidR="007D1B42" w:rsidRPr="00C32576">
        <w:rPr>
          <w:rFonts w:ascii="Times New Roman" w:hAnsi="Times New Roman"/>
          <w:sz w:val="24"/>
        </w:rPr>
        <w:t>.</w:t>
      </w:r>
    </w:p>
    <w:p w14:paraId="3E8B6948" w14:textId="5AD76369" w:rsidR="00E82CDB" w:rsidRPr="00C32576" w:rsidRDefault="005404EF" w:rsidP="00E82CDB">
      <w:pPr>
        <w:rPr>
          <w:lang w:eastAsia="en-GB"/>
        </w:rPr>
      </w:pPr>
      <w:r w:rsidRPr="00C32576">
        <w:t xml:space="preserve">The new </w:t>
      </w:r>
      <w:hyperlink r:id="rId66" w:history="1">
        <w:r w:rsidRPr="00C32576">
          <w:rPr>
            <w:rStyle w:val="Hyperlink"/>
            <w:rFonts w:cstheme="minorHAnsi"/>
          </w:rPr>
          <w:t>Digital Currency Global Initiative</w:t>
        </w:r>
      </w:hyperlink>
      <w:r w:rsidRPr="00C32576">
        <w:rPr>
          <w:rFonts w:cstheme="minorHAnsi"/>
        </w:rPr>
        <w:t xml:space="preserve"> </w:t>
      </w:r>
      <w:r w:rsidRPr="00C32576">
        <w:t>is a collaboration between ITU and Stanford University</w:t>
      </w:r>
      <w:r w:rsidR="00BE4529" w:rsidRPr="00C32576">
        <w:t xml:space="preserve"> that was established in July 2020</w:t>
      </w:r>
      <w:r w:rsidRPr="00C32576">
        <w:t xml:space="preserve">. The Initiative </w:t>
      </w:r>
      <w:r w:rsidR="00141233" w:rsidRPr="00C32576">
        <w:t xml:space="preserve">is an open platform for </w:t>
      </w:r>
      <w:r w:rsidRPr="00C32576">
        <w:rPr>
          <w:rFonts w:eastAsia="Calibri"/>
          <w:color w:val="201F1E"/>
        </w:rPr>
        <w:t xml:space="preserve">dialogue and research on pilot implementations of digital currency, their use cases, applications and developing specifications for technical standards that will foster adoption, universal access, and ultimately financial inclusion. </w:t>
      </w:r>
      <w:r w:rsidR="00141233" w:rsidRPr="00C32576">
        <w:rPr>
          <w:rFonts w:eastAsia="Calibri"/>
          <w:color w:val="201F1E"/>
        </w:rPr>
        <w:t>Its</w:t>
      </w:r>
      <w:r w:rsidR="00E82CDB" w:rsidRPr="00C32576">
        <w:rPr>
          <w:rFonts w:eastAsia="Calibri"/>
          <w:color w:val="201F1E"/>
        </w:rPr>
        <w:t xml:space="preserve"> various working groups and work streams</w:t>
      </w:r>
      <w:r w:rsidR="00141233" w:rsidRPr="00C32576">
        <w:rPr>
          <w:rFonts w:eastAsia="Calibri"/>
          <w:color w:val="201F1E"/>
        </w:rPr>
        <w:t xml:space="preserve"> held </w:t>
      </w:r>
      <w:r w:rsidR="00141233" w:rsidRPr="00C32576">
        <w:rPr>
          <w:lang w:eastAsia="en-GB"/>
        </w:rPr>
        <w:t xml:space="preserve">some </w:t>
      </w:r>
      <w:r w:rsidR="00254B86" w:rsidRPr="00C32576">
        <w:rPr>
          <w:lang w:eastAsia="en-GB"/>
        </w:rPr>
        <w:t>11</w:t>
      </w:r>
      <w:r w:rsidR="00110006" w:rsidRPr="00C32576">
        <w:rPr>
          <w:lang w:eastAsia="en-GB"/>
        </w:rPr>
        <w:t xml:space="preserve"> </w:t>
      </w:r>
      <w:r w:rsidR="00E82CDB" w:rsidRPr="00C32576">
        <w:rPr>
          <w:lang w:eastAsia="en-GB"/>
        </w:rPr>
        <w:t xml:space="preserve">virtual </w:t>
      </w:r>
      <w:r w:rsidR="00141233" w:rsidRPr="00C32576">
        <w:rPr>
          <w:lang w:eastAsia="en-GB"/>
        </w:rPr>
        <w:t>meeting</w:t>
      </w:r>
      <w:r w:rsidR="00110006" w:rsidRPr="00C32576">
        <w:rPr>
          <w:lang w:eastAsia="en-GB"/>
        </w:rPr>
        <w:t>s</w:t>
      </w:r>
      <w:r w:rsidR="00141233" w:rsidRPr="00C32576">
        <w:rPr>
          <w:lang w:eastAsia="en-GB"/>
        </w:rPr>
        <w:t xml:space="preserve"> in the</w:t>
      </w:r>
      <w:r w:rsidR="008A0323" w:rsidRPr="00C32576">
        <w:rPr>
          <w:lang w:eastAsia="en-GB"/>
        </w:rPr>
        <w:t xml:space="preserve"> reporting</w:t>
      </w:r>
      <w:r w:rsidR="00141233" w:rsidRPr="00C32576">
        <w:rPr>
          <w:lang w:eastAsia="en-GB"/>
        </w:rPr>
        <w:t xml:space="preserve"> period</w:t>
      </w:r>
      <w:r w:rsidR="00254B86" w:rsidRPr="00C32576">
        <w:rPr>
          <w:lang w:eastAsia="en-GB"/>
        </w:rPr>
        <w:t>.</w:t>
      </w:r>
    </w:p>
    <w:p w14:paraId="1A0AEB14" w14:textId="28A127D0" w:rsidR="005404EF" w:rsidRPr="00C32576" w:rsidRDefault="0002435B" w:rsidP="005404EF">
      <w:pPr>
        <w:pStyle w:val="Heading2"/>
      </w:pPr>
      <w:bookmarkStart w:id="67" w:name="_Toc85027127"/>
      <w:r w:rsidRPr="00C32576">
        <w:t>4</w:t>
      </w:r>
      <w:r w:rsidR="005404EF" w:rsidRPr="00C32576">
        <w:t>.</w:t>
      </w:r>
      <w:r w:rsidRPr="00C32576">
        <w:t>3</w:t>
      </w:r>
      <w:r w:rsidR="005404EF" w:rsidRPr="00C32576">
        <w:tab/>
        <w:t>Smart cities and communities</w:t>
      </w:r>
      <w:bookmarkEnd w:id="67"/>
    </w:p>
    <w:p w14:paraId="376DE531" w14:textId="2596E48B" w:rsidR="00DE4DA1" w:rsidRPr="00C32576" w:rsidRDefault="00656EC4" w:rsidP="00D54EFE">
      <w:r w:rsidRPr="00C32576">
        <w:t xml:space="preserve">The </w:t>
      </w:r>
      <w:hyperlink r:id="rId67">
        <w:r w:rsidR="00136E7B" w:rsidRPr="00C32576">
          <w:rPr>
            <w:rStyle w:val="Hyperlink"/>
            <w:rFonts w:eastAsiaTheme="majorEastAsia"/>
          </w:rPr>
          <w:t>United for Smart Sustainable Cities (U4SSC)</w:t>
        </w:r>
      </w:hyperlink>
      <w:r w:rsidR="00136E7B" w:rsidRPr="00C32576">
        <w:rPr>
          <w:rFonts w:eastAsiaTheme="majorEastAsia"/>
        </w:rPr>
        <w:t xml:space="preserve"> initiative</w:t>
      </w:r>
      <w:r w:rsidR="00DE4DA1" w:rsidRPr="00C32576">
        <w:t xml:space="preserve"> is</w:t>
      </w:r>
      <w:r w:rsidR="00A35677" w:rsidRPr="00C32576">
        <w:t xml:space="preserve"> </w:t>
      </w:r>
      <w:r w:rsidR="00136E7B" w:rsidRPr="00C32576">
        <w:t>supported by 1</w:t>
      </w:r>
      <w:r w:rsidR="51BF51A8" w:rsidRPr="00C32576">
        <w:t xml:space="preserve">7 </w:t>
      </w:r>
      <w:r w:rsidR="00136E7B" w:rsidRPr="00C32576">
        <w:t>UN bodies</w:t>
      </w:r>
      <w:r w:rsidR="00DE4DA1" w:rsidRPr="00C32576">
        <w:t xml:space="preserve"> with the aim of achieving SDG11: ‘Make cities and human settlements inclusive, safe, resilient and sustainable’.</w:t>
      </w:r>
    </w:p>
    <w:p w14:paraId="499CC8BA" w14:textId="2E283CE4" w:rsidR="008A0323" w:rsidRPr="00C32576" w:rsidRDefault="00DE4DA1" w:rsidP="00D54EFE">
      <w:r w:rsidRPr="00C32576">
        <w:t>C</w:t>
      </w:r>
      <w:r w:rsidR="00136E7B" w:rsidRPr="00C32576">
        <w:t xml:space="preserve">ities worldwide are </w:t>
      </w:r>
      <w:r w:rsidR="00D54EFE" w:rsidRPr="00C32576">
        <w:t xml:space="preserve">evaluating </w:t>
      </w:r>
      <w:r w:rsidR="00136E7B" w:rsidRPr="00C32576">
        <w:t xml:space="preserve">their progress </w:t>
      </w:r>
      <w:r w:rsidR="00774D8A" w:rsidRPr="00C32576">
        <w:t xml:space="preserve">towards </w:t>
      </w:r>
      <w:r w:rsidRPr="00C32576">
        <w:t xml:space="preserve">smart city objectives and </w:t>
      </w:r>
      <w:r w:rsidR="00774D8A" w:rsidRPr="00C32576">
        <w:t xml:space="preserve">the SDGs </w:t>
      </w:r>
      <w:r w:rsidRPr="00C32576">
        <w:t xml:space="preserve">using </w:t>
      </w:r>
      <w:hyperlink r:id="rId68" w:history="1">
        <w:r w:rsidRPr="00C32576">
          <w:rPr>
            <w:rStyle w:val="Hyperlink"/>
          </w:rPr>
          <w:t>U4SSC K</w:t>
        </w:r>
        <w:r w:rsidR="00417BF9" w:rsidRPr="00C32576">
          <w:rPr>
            <w:rStyle w:val="Hyperlink"/>
          </w:rPr>
          <w:t>ey Performance Indicators for Smart Sustainable Cities</w:t>
        </w:r>
      </w:hyperlink>
      <w:r w:rsidR="00417BF9" w:rsidRPr="00C32576">
        <w:t xml:space="preserve"> </w:t>
      </w:r>
      <w:r w:rsidR="00136E7B" w:rsidRPr="00C32576">
        <w:t>based on ITU standards</w:t>
      </w:r>
      <w:r w:rsidRPr="00C32576">
        <w:t xml:space="preserve">. The results of the KPI evaluations are shared by </w:t>
      </w:r>
      <w:hyperlink r:id="rId69" w:history="1">
        <w:r w:rsidRPr="00C32576">
          <w:rPr>
            <w:rStyle w:val="Hyperlink"/>
          </w:rPr>
          <w:t>city snapshots, factsheets</w:t>
        </w:r>
        <w:r w:rsidR="000A63EC" w:rsidRPr="00C32576">
          <w:rPr>
            <w:rStyle w:val="Hyperlink"/>
          </w:rPr>
          <w:t>,</w:t>
        </w:r>
        <w:r w:rsidRPr="00C32576">
          <w:rPr>
            <w:rStyle w:val="Hyperlink"/>
          </w:rPr>
          <w:t xml:space="preserve"> verification reports</w:t>
        </w:r>
      </w:hyperlink>
      <w:r w:rsidR="000A63EC" w:rsidRPr="00C32576">
        <w:rPr>
          <w:rStyle w:val="Hyperlink"/>
        </w:rPr>
        <w:t xml:space="preserve"> and case studies</w:t>
      </w:r>
      <w:r w:rsidRPr="00C32576">
        <w:t>.</w:t>
      </w:r>
    </w:p>
    <w:p w14:paraId="4D7F16B8" w14:textId="140D8B6A" w:rsidR="005404EF" w:rsidRPr="00C32576" w:rsidRDefault="00C307C2" w:rsidP="00D54EFE">
      <w:r w:rsidRPr="00C32576">
        <w:t xml:space="preserve">The first U4SSC Country Hub will be hosted by the Austrian Economics </w:t>
      </w:r>
      <w:proofErr w:type="spellStart"/>
      <w:r w:rsidRPr="00C32576">
        <w:t>Center</w:t>
      </w:r>
      <w:proofErr w:type="spellEnd"/>
      <w:r w:rsidRPr="00C32576">
        <w:t xml:space="preserve"> in Vienna, Austria. The main objective of this country hub is to promote the work of U4SSC.</w:t>
      </w:r>
    </w:p>
    <w:p w14:paraId="0F520098" w14:textId="5F2247A6" w:rsidR="002A7663" w:rsidRPr="00C32576" w:rsidRDefault="002F7349" w:rsidP="002A7663">
      <w:r w:rsidRPr="00C32576">
        <w:t xml:space="preserve">The leadership of </w:t>
      </w:r>
      <w:r w:rsidR="002A7663" w:rsidRPr="00C32576">
        <w:t xml:space="preserve">ITU and the Organization for International Economics Relations welcomed a new </w:t>
      </w:r>
      <w:hyperlink r:id="rId70" w:history="1">
        <w:r w:rsidR="002A7663" w:rsidRPr="00C32576">
          <w:rPr>
            <w:rStyle w:val="Hyperlink"/>
          </w:rPr>
          <w:t>Memorandum of Understanding (MoU)</w:t>
        </w:r>
      </w:hyperlink>
      <w:r w:rsidR="00516615" w:rsidRPr="00C32576">
        <w:t xml:space="preserve"> on 8 September 2021.</w:t>
      </w:r>
      <w:r w:rsidR="00812F23" w:rsidRPr="00C32576">
        <w:t xml:space="preserve"> This MoU aims </w:t>
      </w:r>
      <w:r w:rsidR="002A7663" w:rsidRPr="00C32576">
        <w:t>to advance</w:t>
      </w:r>
      <w:r w:rsidR="00517A1D" w:rsidRPr="00C32576">
        <w:t xml:space="preserve"> the</w:t>
      </w:r>
      <w:r w:rsidR="002A7663" w:rsidRPr="00C32576">
        <w:t xml:space="preserve"> </w:t>
      </w:r>
      <w:r w:rsidR="00517A1D" w:rsidRPr="00C32576">
        <w:t>work related to</w:t>
      </w:r>
      <w:r w:rsidR="002A7663" w:rsidRPr="00C32576">
        <w:t xml:space="preserve"> </w:t>
      </w:r>
      <w:r w:rsidR="007B37BC" w:rsidRPr="00C32576">
        <w:t xml:space="preserve">the </w:t>
      </w:r>
      <w:r w:rsidR="002A7663" w:rsidRPr="00C32576">
        <w:t>digital transformation of cities and communities</w:t>
      </w:r>
      <w:r w:rsidR="008A0323" w:rsidRPr="00C32576">
        <w:t>,</w:t>
      </w:r>
      <w:r w:rsidR="002A7663" w:rsidRPr="00C32576">
        <w:t xml:space="preserve"> contribut</w:t>
      </w:r>
      <w:r w:rsidR="008A0323" w:rsidRPr="00C32576">
        <w:t>ing</w:t>
      </w:r>
      <w:r w:rsidR="002A7663" w:rsidRPr="00C32576">
        <w:t xml:space="preserve"> to the work of U4SSC</w:t>
      </w:r>
      <w:r w:rsidR="008A0323" w:rsidRPr="00C32576">
        <w:t xml:space="preserve"> and its Implementation Programme </w:t>
      </w:r>
      <w:r w:rsidR="002A7663" w:rsidRPr="00C32576">
        <w:t>in particular</w:t>
      </w:r>
      <w:r w:rsidR="00894A70" w:rsidRPr="00C32576">
        <w:t>.</w:t>
      </w:r>
    </w:p>
    <w:p w14:paraId="77C52ACA" w14:textId="0B5B86BF" w:rsidR="00AC5BAC" w:rsidRPr="00C32576" w:rsidRDefault="00AA6649" w:rsidP="00D54EFE">
      <w:r w:rsidRPr="00C32576">
        <w:t xml:space="preserve">The </w:t>
      </w:r>
      <w:hyperlink r:id="rId71" w:history="1">
        <w:r w:rsidRPr="00C32576">
          <w:rPr>
            <w:rStyle w:val="Hyperlink"/>
          </w:rPr>
          <w:t xml:space="preserve">U4SSC </w:t>
        </w:r>
        <w:r w:rsidR="008A0323" w:rsidRPr="00C32576">
          <w:rPr>
            <w:rStyle w:val="Hyperlink"/>
          </w:rPr>
          <w:t>I</w:t>
        </w:r>
        <w:r w:rsidRPr="00C32576">
          <w:rPr>
            <w:rStyle w:val="Hyperlink"/>
          </w:rPr>
          <w:t xml:space="preserve">mplementation </w:t>
        </w:r>
        <w:r w:rsidR="008A0323" w:rsidRPr="00C32576">
          <w:rPr>
            <w:rStyle w:val="Hyperlink"/>
          </w:rPr>
          <w:t>P</w:t>
        </w:r>
        <w:r w:rsidRPr="00C32576">
          <w:rPr>
            <w:rStyle w:val="Hyperlink"/>
          </w:rPr>
          <w:t>rogramme</w:t>
        </w:r>
      </w:hyperlink>
      <w:r w:rsidRPr="00C32576">
        <w:t xml:space="preserve"> is supporting cities’ pursuit of the SDGs by working together with national administrations and city leaders to building a comprehensive approach to smart city development, looking at both KPI evaluations and wider national contexts for planning and action.</w:t>
      </w:r>
    </w:p>
    <w:p w14:paraId="6C9E7D6B" w14:textId="16FAC304" w:rsidR="00D54EFE" w:rsidRPr="00C32576" w:rsidRDefault="00D54EFE" w:rsidP="00D54EFE">
      <w:r w:rsidRPr="00C32576">
        <w:t>U4SSC</w:t>
      </w:r>
      <w:r w:rsidR="005D6E14" w:rsidRPr="00C32576">
        <w:t xml:space="preserve"> is developing expert guidance on topics including</w:t>
      </w:r>
      <w:r w:rsidRPr="00C32576">
        <w:t>:</w:t>
      </w:r>
    </w:p>
    <w:p w14:paraId="55C557C5" w14:textId="5DCE51BF" w:rsidR="00D54EFE" w:rsidRPr="00C32576" w:rsidRDefault="00D54EFE" w:rsidP="00382005">
      <w:pPr>
        <w:pStyle w:val="ListParagraph"/>
        <w:numPr>
          <w:ilvl w:val="0"/>
          <w:numId w:val="37"/>
        </w:numPr>
        <w:spacing w:before="120"/>
        <w:ind w:left="714" w:hanging="357"/>
        <w:contextualSpacing w:val="0"/>
        <w:rPr>
          <w:rFonts w:ascii="Times New Roman" w:hAnsi="Times New Roman"/>
          <w:sz w:val="24"/>
        </w:rPr>
      </w:pPr>
      <w:r w:rsidRPr="00C32576">
        <w:rPr>
          <w:rFonts w:ascii="Times New Roman" w:hAnsi="Times New Roman"/>
          <w:sz w:val="24"/>
        </w:rPr>
        <w:lastRenderedPageBreak/>
        <w:t>ICT-based smart city platforms support the digital transformation of public services and their integrated management.</w:t>
      </w:r>
    </w:p>
    <w:p w14:paraId="0EC4F8D6" w14:textId="2A3F0980" w:rsidR="00D54EFE" w:rsidRPr="00C32576" w:rsidRDefault="005D6E14" w:rsidP="00382005">
      <w:pPr>
        <w:pStyle w:val="ListParagraph"/>
        <w:numPr>
          <w:ilvl w:val="0"/>
          <w:numId w:val="37"/>
        </w:numPr>
        <w:spacing w:before="120"/>
        <w:ind w:left="714" w:hanging="357"/>
        <w:contextualSpacing w:val="0"/>
        <w:rPr>
          <w:rFonts w:ascii="Times New Roman" w:hAnsi="Times New Roman"/>
          <w:sz w:val="24"/>
        </w:rPr>
      </w:pPr>
      <w:r w:rsidRPr="00C32576">
        <w:rPr>
          <w:rFonts w:ascii="Times New Roman" w:hAnsi="Times New Roman"/>
          <w:sz w:val="24"/>
        </w:rPr>
        <w:t>C</w:t>
      </w:r>
      <w:r w:rsidR="00D54EFE" w:rsidRPr="00C32576">
        <w:rPr>
          <w:rFonts w:ascii="Times New Roman" w:hAnsi="Times New Roman"/>
          <w:sz w:val="24"/>
        </w:rPr>
        <w:t>ities’ resilience in the face of emergencies such as COVID-19 and routes to economic and financial recovery.</w:t>
      </w:r>
    </w:p>
    <w:p w14:paraId="358ADC2B" w14:textId="616F6D91" w:rsidR="00D54EFE" w:rsidRPr="00C32576" w:rsidRDefault="005D6E14" w:rsidP="00382005">
      <w:pPr>
        <w:pStyle w:val="ListParagraph"/>
        <w:numPr>
          <w:ilvl w:val="0"/>
          <w:numId w:val="37"/>
        </w:numPr>
        <w:spacing w:before="120"/>
        <w:ind w:left="714" w:hanging="357"/>
        <w:contextualSpacing w:val="0"/>
        <w:rPr>
          <w:rFonts w:ascii="Times New Roman" w:hAnsi="Times New Roman"/>
          <w:sz w:val="24"/>
        </w:rPr>
      </w:pPr>
      <w:r w:rsidRPr="00C32576">
        <w:rPr>
          <w:rFonts w:ascii="Times New Roman" w:hAnsi="Times New Roman"/>
          <w:sz w:val="24"/>
        </w:rPr>
        <w:t>P</w:t>
      </w:r>
      <w:r w:rsidR="00D54EFE" w:rsidRPr="00C32576">
        <w:rPr>
          <w:rFonts w:ascii="Times New Roman" w:hAnsi="Times New Roman"/>
          <w:sz w:val="24"/>
        </w:rPr>
        <w:t>ublic procurement in the digital age</w:t>
      </w:r>
      <w:r w:rsidRPr="00C32576">
        <w:rPr>
          <w:rFonts w:ascii="Times New Roman" w:hAnsi="Times New Roman"/>
          <w:sz w:val="24"/>
        </w:rPr>
        <w:t xml:space="preserve"> to </w:t>
      </w:r>
      <w:r w:rsidR="00D54EFE" w:rsidRPr="00C32576">
        <w:rPr>
          <w:rFonts w:ascii="Times New Roman" w:hAnsi="Times New Roman"/>
          <w:sz w:val="24"/>
        </w:rPr>
        <w:t>support city leaders in establishing effective processes for the procurement of ICT solutions for smart cities.</w:t>
      </w:r>
    </w:p>
    <w:p w14:paraId="2B2D40D4" w14:textId="678E6C49" w:rsidR="00D54EFE" w:rsidRPr="00C32576" w:rsidRDefault="005D6E14" w:rsidP="00382005">
      <w:pPr>
        <w:pStyle w:val="ListParagraph"/>
        <w:numPr>
          <w:ilvl w:val="0"/>
          <w:numId w:val="37"/>
        </w:numPr>
        <w:spacing w:before="120"/>
        <w:ind w:left="714" w:hanging="357"/>
        <w:contextualSpacing w:val="0"/>
        <w:rPr>
          <w:rFonts w:ascii="Times New Roman" w:hAnsi="Times New Roman"/>
          <w:sz w:val="24"/>
        </w:rPr>
      </w:pPr>
      <w:r w:rsidRPr="00C32576">
        <w:rPr>
          <w:rFonts w:ascii="Times New Roman" w:hAnsi="Times New Roman"/>
          <w:sz w:val="24"/>
        </w:rPr>
        <w:t>T</w:t>
      </w:r>
      <w:r w:rsidR="00D54EFE" w:rsidRPr="00C32576">
        <w:rPr>
          <w:rFonts w:ascii="Times New Roman" w:hAnsi="Times New Roman"/>
          <w:sz w:val="24"/>
        </w:rPr>
        <w:t>ools and mechanisms to finance smart city projects, benefiting from the contributions of a wide variety of smart city stakeholders in the public and private sectors.</w:t>
      </w:r>
    </w:p>
    <w:p w14:paraId="021CCB61" w14:textId="514CFBB1" w:rsidR="00D54EFE" w:rsidRPr="00C32576" w:rsidRDefault="005D6E14" w:rsidP="00382005">
      <w:pPr>
        <w:pStyle w:val="ListParagraph"/>
        <w:numPr>
          <w:ilvl w:val="0"/>
          <w:numId w:val="37"/>
        </w:numPr>
        <w:spacing w:before="120"/>
        <w:ind w:left="714" w:hanging="357"/>
        <w:contextualSpacing w:val="0"/>
        <w:rPr>
          <w:rFonts w:ascii="Times New Roman" w:hAnsi="Times New Roman"/>
          <w:sz w:val="24"/>
        </w:rPr>
      </w:pPr>
      <w:r w:rsidRPr="00C32576">
        <w:rPr>
          <w:rFonts w:ascii="Times New Roman" w:hAnsi="Times New Roman"/>
          <w:sz w:val="24"/>
        </w:rPr>
        <w:t xml:space="preserve">The </w:t>
      </w:r>
      <w:r w:rsidR="00D54EFE" w:rsidRPr="00C32576">
        <w:rPr>
          <w:rFonts w:ascii="Times New Roman" w:hAnsi="Times New Roman"/>
          <w:sz w:val="24"/>
        </w:rPr>
        <w:t>potential for frontier technologies to contribute to smart city innovation,</w:t>
      </w:r>
      <w:r w:rsidRPr="00C32576">
        <w:rPr>
          <w:rFonts w:ascii="Times New Roman" w:hAnsi="Times New Roman"/>
          <w:sz w:val="24"/>
        </w:rPr>
        <w:t xml:space="preserve"> looking at</w:t>
      </w:r>
      <w:r w:rsidR="00D54EFE" w:rsidRPr="00C32576">
        <w:rPr>
          <w:rFonts w:ascii="Times New Roman" w:hAnsi="Times New Roman"/>
          <w:sz w:val="24"/>
        </w:rPr>
        <w:t xml:space="preserve"> smart-city use cases of technologies in fields such as </w:t>
      </w:r>
      <w:r w:rsidR="007B37BC" w:rsidRPr="00C32576">
        <w:rPr>
          <w:rFonts w:ascii="Times New Roman" w:hAnsi="Times New Roman"/>
          <w:sz w:val="24"/>
        </w:rPr>
        <w:t xml:space="preserve">AI </w:t>
      </w:r>
      <w:r w:rsidR="00D54EFE" w:rsidRPr="00C32576">
        <w:rPr>
          <w:rFonts w:ascii="Times New Roman" w:hAnsi="Times New Roman"/>
          <w:sz w:val="24"/>
        </w:rPr>
        <w:t>and blockchain.</w:t>
      </w:r>
    </w:p>
    <w:p w14:paraId="398810F4" w14:textId="60CEB6B6" w:rsidR="00A82500" w:rsidRPr="00C32576" w:rsidRDefault="00710A3D" w:rsidP="00660AFF">
      <w:r w:rsidRPr="00C32576">
        <w:t xml:space="preserve">A new </w:t>
      </w:r>
      <w:hyperlink r:id="rId72" w:history="1">
        <w:r w:rsidR="008B668C" w:rsidRPr="00C32576">
          <w:rPr>
            <w:rStyle w:val="Hyperlink"/>
          </w:rPr>
          <w:t xml:space="preserve">U4SSC </w:t>
        </w:r>
        <w:r w:rsidRPr="00C32576">
          <w:rPr>
            <w:rStyle w:val="Hyperlink"/>
          </w:rPr>
          <w:t>deliverable o</w:t>
        </w:r>
        <w:r w:rsidR="008B668C" w:rsidRPr="00C32576">
          <w:rPr>
            <w:rStyle w:val="Hyperlink"/>
          </w:rPr>
          <w:t xml:space="preserve">n </w:t>
        </w:r>
        <w:r w:rsidR="00A55E78" w:rsidRPr="00C32576">
          <w:rPr>
            <w:rStyle w:val="Hyperlink"/>
          </w:rPr>
          <w:t>"</w:t>
        </w:r>
        <w:r w:rsidR="008B668C" w:rsidRPr="00C32576">
          <w:rPr>
            <w:rStyle w:val="Hyperlink"/>
          </w:rPr>
          <w:t>Simple ways to be smart</w:t>
        </w:r>
        <w:r w:rsidR="00A55E78" w:rsidRPr="00C32576">
          <w:rPr>
            <w:rStyle w:val="Hyperlink"/>
          </w:rPr>
          <w:t>"</w:t>
        </w:r>
      </w:hyperlink>
      <w:r w:rsidR="008B668C" w:rsidRPr="00C32576">
        <w:t xml:space="preserve"> </w:t>
      </w:r>
      <w:r w:rsidR="008A0323" w:rsidRPr="00C32576">
        <w:t xml:space="preserve">was </w:t>
      </w:r>
      <w:r w:rsidR="008B668C" w:rsidRPr="00C32576">
        <w:t>published</w:t>
      </w:r>
      <w:r w:rsidR="004579A2" w:rsidRPr="00C32576">
        <w:t xml:space="preserve"> in </w:t>
      </w:r>
      <w:r w:rsidR="00BA14B5" w:rsidRPr="00C32576">
        <w:t xml:space="preserve">March </w:t>
      </w:r>
      <w:r w:rsidR="004579A2" w:rsidRPr="00C32576">
        <w:t>2021</w:t>
      </w:r>
      <w:r w:rsidR="008B668C" w:rsidRPr="00C32576">
        <w:t xml:space="preserve">. </w:t>
      </w:r>
      <w:r w:rsidR="008A0323" w:rsidRPr="00C32576">
        <w:t xml:space="preserve">It </w:t>
      </w:r>
      <w:r w:rsidR="002B2AB0" w:rsidRPr="00C32576">
        <w:t>identif</w:t>
      </w:r>
      <w:r w:rsidR="008A0323" w:rsidRPr="00C32576">
        <w:t>ies</w:t>
      </w:r>
      <w:r w:rsidR="002B2AB0" w:rsidRPr="00C32576">
        <w:t xml:space="preserve"> smart interventions that do not require excessive material or capacity inputs, and yet can help cities and settlements to become more inclusive, safe, resilient, and sustainable.</w:t>
      </w:r>
    </w:p>
    <w:p w14:paraId="58241F3C" w14:textId="1422B912" w:rsidR="001E31C5" w:rsidRPr="00C32576" w:rsidRDefault="001E31C5" w:rsidP="00E544CF">
      <w:pPr>
        <w:pStyle w:val="Heading2"/>
      </w:pPr>
      <w:bookmarkStart w:id="68" w:name="_Toc85027128"/>
      <w:r w:rsidRPr="00C32576">
        <w:t>4.4</w:t>
      </w:r>
      <w:r w:rsidRPr="00C32576">
        <w:tab/>
      </w:r>
      <w:r w:rsidR="00E544CF" w:rsidRPr="00C32576">
        <w:t>Collaboration on ITS Communication Standards</w:t>
      </w:r>
      <w:bookmarkEnd w:id="68"/>
    </w:p>
    <w:p w14:paraId="5B606D9C" w14:textId="0987C899" w:rsidR="001E31C5" w:rsidRPr="00C32576" w:rsidRDefault="001E31C5" w:rsidP="001E31C5">
      <w:r w:rsidRPr="00C32576">
        <w:t>The intent of the Collaboration is to provide a globally recognized forum for the coordination of an internationally accepted, globally harmonized set of Intelligent Transportation Systems (ITS) communication standards of the highest quality in the most expeditious manner possible to enable the rapid deployment of fully interoperable ITS communication-related products and services in the global marketplace.</w:t>
      </w:r>
    </w:p>
    <w:p w14:paraId="3C5F1394" w14:textId="75444140" w:rsidR="001E31C5" w:rsidRPr="00C32576" w:rsidRDefault="001E31C5" w:rsidP="001E31C5">
      <w:r w:rsidRPr="00C32576">
        <w:t>The Collaboration meetings</w:t>
      </w:r>
      <w:r w:rsidR="00E544CF" w:rsidRPr="00C32576">
        <w:t>, which are typically held twice a year (March and September)</w:t>
      </w:r>
      <w:r w:rsidRPr="00C32576">
        <w:t>, are organized back-to-back with other ITS events,</w:t>
      </w:r>
      <w:r w:rsidR="00E544CF" w:rsidRPr="00C32576">
        <w:t xml:space="preserve"> e.g.</w:t>
      </w:r>
      <w:r w:rsidR="008A0323" w:rsidRPr="00C32576">
        <w:t>,</w:t>
      </w:r>
      <w:r w:rsidR="00E544CF" w:rsidRPr="00C32576">
        <w:t xml:space="preserve"> </w:t>
      </w:r>
      <w:hyperlink r:id="rId73" w:history="1">
        <w:r w:rsidR="00E544CF" w:rsidRPr="00C32576">
          <w:rPr>
            <w:rStyle w:val="Hyperlink"/>
          </w:rPr>
          <w:t>Symposia on the Future Networked Car</w:t>
        </w:r>
      </w:hyperlink>
      <w:r w:rsidR="00E544CF" w:rsidRPr="00C32576">
        <w:t>,</w:t>
      </w:r>
      <w:r w:rsidRPr="00C32576">
        <w:t xml:space="preserve"> are opportunities to also exchange information and keep experts updated on ITS standardization. The representatives of involved SDOs are invited to submit to the Collaboration meetings status reports on ITS standardization ongoing in their respective organizations.</w:t>
      </w:r>
      <w:r w:rsidR="00E544CF" w:rsidRPr="00C32576">
        <w:t xml:space="preserve"> The CITS maintains the global </w:t>
      </w:r>
      <w:hyperlink r:id="rId74" w:anchor="?topic=0.131&amp;workgroup=1&amp;searchValue=&amp;page=1&amp;sort=Revelance" w:history="1">
        <w:r w:rsidR="00E544CF" w:rsidRPr="00C32576">
          <w:rPr>
            <w:rStyle w:val="Hyperlink"/>
          </w:rPr>
          <w:t>ITS Communication Standards DB</w:t>
        </w:r>
      </w:hyperlink>
      <w:r w:rsidR="00E544CF" w:rsidRPr="00C32576">
        <w:t>.</w:t>
      </w:r>
    </w:p>
    <w:p w14:paraId="27F5DABD" w14:textId="6208167C" w:rsidR="0002435B" w:rsidRPr="00C32576" w:rsidRDefault="0002435B" w:rsidP="0002435B">
      <w:pPr>
        <w:pStyle w:val="Heading1"/>
      </w:pPr>
      <w:bookmarkStart w:id="69" w:name="_Toc85027129"/>
      <w:r w:rsidRPr="00C32576">
        <w:t>5</w:t>
      </w:r>
      <w:r w:rsidRPr="00C32576">
        <w:tab/>
        <w:t>Academia</w:t>
      </w:r>
      <w:bookmarkEnd w:id="69"/>
    </w:p>
    <w:p w14:paraId="1DD552D0" w14:textId="5822BBB3" w:rsidR="0002435B" w:rsidRPr="00C32576" w:rsidRDefault="0002435B" w:rsidP="002762DD">
      <w:pPr>
        <w:pStyle w:val="Heading2"/>
        <w:spacing w:before="120"/>
      </w:pPr>
      <w:bookmarkStart w:id="70" w:name="_Toc85027130"/>
      <w:r w:rsidRPr="00C32576">
        <w:t>5.1</w:t>
      </w:r>
      <w:r w:rsidRPr="00C32576">
        <w:tab/>
        <w:t>ITU Journal</w:t>
      </w:r>
      <w:bookmarkEnd w:id="70"/>
    </w:p>
    <w:p w14:paraId="0E685B2D" w14:textId="034A4EBD" w:rsidR="00953A5C" w:rsidRPr="00C32576" w:rsidRDefault="00076D18" w:rsidP="00953A5C">
      <w:r w:rsidRPr="00C32576">
        <w:t xml:space="preserve">The </w:t>
      </w:r>
      <w:hyperlink r:id="rId75" w:history="1">
        <w:r w:rsidRPr="00C32576">
          <w:rPr>
            <w:rStyle w:val="Hyperlink"/>
          </w:rPr>
          <w:t>ITU Journal on Future and Evolving Technologies</w:t>
        </w:r>
      </w:hyperlink>
      <w:r w:rsidR="00953A5C" w:rsidRPr="00C32576">
        <w:rPr>
          <w:rStyle w:val="Hyperlink"/>
        </w:rPr>
        <w:t xml:space="preserve"> </w:t>
      </w:r>
      <w:r w:rsidR="00953A5C" w:rsidRPr="00C32576">
        <w:t>(ITU J-FET)</w:t>
      </w:r>
      <w:r w:rsidRPr="00C32576">
        <w:t>,</w:t>
      </w:r>
      <w:r w:rsidR="00C73A2E" w:rsidRPr="00C32576">
        <w:t xml:space="preserve"> launched in September 2020, </w:t>
      </w:r>
      <w:r w:rsidR="00F736BD" w:rsidRPr="00C32576">
        <w:t>published its first complete regular issue in three months</w:t>
      </w:r>
      <w:r w:rsidR="004F510E" w:rsidRPr="00C32576">
        <w:t xml:space="preserve">, </w:t>
      </w:r>
      <w:r w:rsidR="005E31E2" w:rsidRPr="00C32576">
        <w:t xml:space="preserve">its </w:t>
      </w:r>
      <w:r w:rsidR="00F736BD" w:rsidRPr="00C32576">
        <w:t xml:space="preserve">second regular issue in April 2021, and </w:t>
      </w:r>
      <w:r w:rsidR="005E31E2" w:rsidRPr="00C32576">
        <w:t>its</w:t>
      </w:r>
      <w:r w:rsidR="00F736BD" w:rsidRPr="00C32576">
        <w:t xml:space="preserve"> third </w:t>
      </w:r>
      <w:r w:rsidR="005E31E2" w:rsidRPr="00C32576">
        <w:t xml:space="preserve">regular issue </w:t>
      </w:r>
      <w:r w:rsidR="004F510E" w:rsidRPr="00C32576">
        <w:t>will</w:t>
      </w:r>
      <w:r w:rsidR="00F736BD" w:rsidRPr="00C32576">
        <w:t xml:space="preserve"> be complete by the end of this year. </w:t>
      </w:r>
      <w:r w:rsidR="00D947BE" w:rsidRPr="00C32576">
        <w:t>A series of special issues will be published in Oct</w:t>
      </w:r>
      <w:r w:rsidR="00845BB3" w:rsidRPr="00C32576">
        <w:t>ober</w:t>
      </w:r>
      <w:r w:rsidR="00D947BE" w:rsidRPr="00C32576">
        <w:t xml:space="preserve"> 2021 on the topics of</w:t>
      </w:r>
      <w:r w:rsidR="00A65895" w:rsidRPr="00C32576">
        <w:t xml:space="preserve"> </w:t>
      </w:r>
      <w:hyperlink r:id="rId76" w:history="1">
        <w:r w:rsidR="00A65895" w:rsidRPr="00C32576">
          <w:rPr>
            <w:rStyle w:val="Hyperlink"/>
          </w:rPr>
          <w:t>AI and machine learning solutions in 5G and future networks</w:t>
        </w:r>
      </w:hyperlink>
      <w:r w:rsidR="00A65895" w:rsidRPr="00C32576">
        <w:t xml:space="preserve">, </w:t>
      </w:r>
      <w:hyperlink r:id="rId77" w:history="1">
        <w:r w:rsidR="00A65895" w:rsidRPr="00C32576">
          <w:rPr>
            <w:rStyle w:val="Hyperlink"/>
          </w:rPr>
          <w:t>Internet of Everything</w:t>
        </w:r>
      </w:hyperlink>
      <w:r w:rsidR="00A65895" w:rsidRPr="00C32576">
        <w:t xml:space="preserve">, </w:t>
      </w:r>
      <w:hyperlink r:id="rId78" w:history="1">
        <w:r w:rsidR="00A65895" w:rsidRPr="00C32576">
          <w:rPr>
            <w:rStyle w:val="Hyperlink"/>
          </w:rPr>
          <w:t>Internet of Bio-</w:t>
        </w:r>
        <w:proofErr w:type="spellStart"/>
        <w:r w:rsidR="00A65895" w:rsidRPr="00C32576">
          <w:rPr>
            <w:rStyle w:val="Hyperlink"/>
          </w:rPr>
          <w:t>NanoThings</w:t>
        </w:r>
        <w:proofErr w:type="spellEnd"/>
        <w:r w:rsidR="00A65895" w:rsidRPr="00C32576">
          <w:rPr>
            <w:rStyle w:val="Hyperlink"/>
          </w:rPr>
          <w:t xml:space="preserve"> for health applications, </w:t>
        </w:r>
      </w:hyperlink>
      <w:hyperlink r:id="rId79" w:history="1">
        <w:r w:rsidR="00A65895" w:rsidRPr="00C32576">
          <w:rPr>
            <w:rStyle w:val="Hyperlink"/>
          </w:rPr>
          <w:t>Terahertz communications</w:t>
        </w:r>
      </w:hyperlink>
      <w:r w:rsidR="00A65895" w:rsidRPr="00C32576">
        <w:t xml:space="preserve">, and </w:t>
      </w:r>
      <w:hyperlink r:id="rId80" w:history="1">
        <w:r w:rsidR="00A65895" w:rsidRPr="00C32576">
          <w:rPr>
            <w:rStyle w:val="Hyperlink"/>
          </w:rPr>
          <w:t>Wireless communication systems in beyond 5G era</w:t>
        </w:r>
      </w:hyperlink>
      <w:r w:rsidRPr="00C32576">
        <w:t>.</w:t>
      </w:r>
      <w:r w:rsidR="00953A5C" w:rsidRPr="00C32576">
        <w:t xml:space="preserve"> Published papers are available to download free of charge from the </w:t>
      </w:r>
      <w:hyperlink r:id="rId81" w:history="1">
        <w:r w:rsidR="00953A5C" w:rsidRPr="00C32576">
          <w:rPr>
            <w:rStyle w:val="Hyperlink"/>
          </w:rPr>
          <w:t>ITU Digital library</w:t>
        </w:r>
      </w:hyperlink>
      <w:r w:rsidR="00953A5C" w:rsidRPr="00C32576">
        <w:t>.</w:t>
      </w:r>
    </w:p>
    <w:p w14:paraId="527BE20A" w14:textId="54BB5D1C" w:rsidR="00953A5C" w:rsidRPr="00C32576" w:rsidRDefault="00953A5C" w:rsidP="00A65895">
      <w:r w:rsidRPr="00C32576">
        <w:t xml:space="preserve">ITU J-FET is currently welcoming submissions to three new special issues that will be published in 2022 on </w:t>
      </w:r>
      <w:hyperlink r:id="rId82" w:history="1">
        <w:r w:rsidRPr="00C32576">
          <w:rPr>
            <w:rStyle w:val="Hyperlink"/>
          </w:rPr>
          <w:t>Towards vehicular networks in the 6G era</w:t>
        </w:r>
      </w:hyperlink>
      <w:r w:rsidRPr="00C32576">
        <w:t xml:space="preserve">, </w:t>
      </w:r>
      <w:hyperlink r:id="rId83" w:history="1">
        <w:r w:rsidRPr="00C32576">
          <w:rPr>
            <w:rStyle w:val="Hyperlink"/>
          </w:rPr>
          <w:t>Integrated and autonomous network management and control for 6G time-critical applications</w:t>
        </w:r>
      </w:hyperlink>
      <w:r w:rsidRPr="00C32576">
        <w:t xml:space="preserve">, and </w:t>
      </w:r>
      <w:hyperlink r:id="rId84" w:history="1">
        <w:r w:rsidRPr="00C32576">
          <w:rPr>
            <w:rStyle w:val="Hyperlink"/>
          </w:rPr>
          <w:t>Innovative network solutions for future services</w:t>
        </w:r>
      </w:hyperlink>
      <w:r w:rsidRPr="00C32576">
        <w:t>.</w:t>
      </w:r>
      <w:r w:rsidR="00AB07E8" w:rsidRPr="00C32576">
        <w:t xml:space="preserve"> Additional special issues are under preparation.</w:t>
      </w:r>
    </w:p>
    <w:p w14:paraId="64542D70" w14:textId="5DB519E3" w:rsidR="005712D3" w:rsidRPr="00C32576" w:rsidRDefault="005712D3" w:rsidP="0002435B">
      <w:r w:rsidRPr="00C32576">
        <w:t xml:space="preserve">Free, fast and for all, </w:t>
      </w:r>
      <w:r w:rsidR="00953A5C" w:rsidRPr="00C32576">
        <w:t xml:space="preserve">ITU J-FET </w:t>
      </w:r>
      <w:r w:rsidRPr="00C32576">
        <w:t xml:space="preserve">addresses fundamental and applied research sharing new techniques, concepts, analyses, and tutorials while discussing implications of the latest research on policy, regulations, legal frameworks and the economy and society. </w:t>
      </w:r>
      <w:r w:rsidR="007E0F2D" w:rsidRPr="00C32576">
        <w:t>It</w:t>
      </w:r>
      <w:r w:rsidRPr="00C32576">
        <w:t xml:space="preserve"> welcomes submissions at any time, on any topic within its scope and publishes papers continuously throughout the year.</w:t>
      </w:r>
    </w:p>
    <w:p w14:paraId="269C3244" w14:textId="19168E87" w:rsidR="00076D18" w:rsidRPr="00C32576" w:rsidRDefault="0002435B" w:rsidP="0002435B">
      <w:r w:rsidRPr="00C32576">
        <w:t>In line with the co-publishing agreement signed b</w:t>
      </w:r>
      <w:r w:rsidR="005E31E2" w:rsidRPr="00C32576">
        <w:t>y</w:t>
      </w:r>
      <w:r w:rsidRPr="00C32576">
        <w:t xml:space="preserve"> ITU and Tsinghua University Press Ltd. in 2019, the joint ITU-Tsinghua University Press journal on </w:t>
      </w:r>
      <w:hyperlink r:id="rId85" w:tgtFrame="_blank" w:history="1">
        <w:r w:rsidRPr="00C32576">
          <w:rPr>
            <w:rStyle w:val="Hyperlink"/>
          </w:rPr>
          <w:t>Intelligent and Converged Networks</w:t>
        </w:r>
      </w:hyperlink>
      <w:r w:rsidRPr="00C32576">
        <w:t xml:space="preserve"> </w:t>
      </w:r>
      <w:r w:rsidR="00B0546A" w:rsidRPr="00C32576">
        <w:t xml:space="preserve">has </w:t>
      </w:r>
      <w:r w:rsidR="008A0323" w:rsidRPr="00C32576">
        <w:t>this year</w:t>
      </w:r>
      <w:r w:rsidR="003064F2" w:rsidRPr="00C32576">
        <w:t xml:space="preserve"> published</w:t>
      </w:r>
      <w:r w:rsidR="003421F8" w:rsidRPr="00C32576">
        <w:t xml:space="preserve"> </w:t>
      </w:r>
      <w:r w:rsidR="00AF4D18" w:rsidRPr="00C32576">
        <w:t>papers o</w:t>
      </w:r>
      <w:r w:rsidR="005D7DA7" w:rsidRPr="00C32576">
        <w:t>n Networks, Optical Communication,</w:t>
      </w:r>
      <w:r w:rsidR="009E2FA3" w:rsidRPr="00C32576">
        <w:t xml:space="preserve"> </w:t>
      </w:r>
      <w:r w:rsidR="00AF4D18" w:rsidRPr="00C32576">
        <w:t xml:space="preserve">and </w:t>
      </w:r>
      <w:r w:rsidR="009E2FA3" w:rsidRPr="00C32576">
        <w:t xml:space="preserve">Wireless Communication, a </w:t>
      </w:r>
      <w:r w:rsidR="00AF4D18" w:rsidRPr="00C32576">
        <w:lastRenderedPageBreak/>
        <w:t>s</w:t>
      </w:r>
      <w:r w:rsidR="009E2FA3" w:rsidRPr="00C32576">
        <w:t xml:space="preserve">pecial </w:t>
      </w:r>
      <w:r w:rsidR="00AF4D18" w:rsidRPr="00C32576">
        <w:t>i</w:t>
      </w:r>
      <w:r w:rsidR="009E2FA3" w:rsidRPr="00C32576">
        <w:t>ssue for WOCC 2020</w:t>
      </w:r>
      <w:r w:rsidR="00E41D92" w:rsidRPr="00C32576">
        <w:t xml:space="preserve">, and a </w:t>
      </w:r>
      <w:r w:rsidR="008A0323" w:rsidRPr="00C32576">
        <w:t>s</w:t>
      </w:r>
      <w:r w:rsidR="00E41D92" w:rsidRPr="00C32576">
        <w:t>eries on Data Driven Intelligence, Sustainability, and Systems</w:t>
      </w:r>
      <w:r w:rsidR="007C2D42" w:rsidRPr="00C32576">
        <w:t>.</w:t>
      </w:r>
      <w:r w:rsidR="009E2FA3" w:rsidRPr="00C32576">
        <w:t xml:space="preserve"> All published papers </w:t>
      </w:r>
      <w:r w:rsidR="00BF69D6" w:rsidRPr="00C32576">
        <w:t xml:space="preserve">are available on the </w:t>
      </w:r>
      <w:hyperlink r:id="rId86" w:history="1">
        <w:r w:rsidR="00BF69D6" w:rsidRPr="00C32576">
          <w:rPr>
            <w:rStyle w:val="Hyperlink"/>
          </w:rPr>
          <w:t xml:space="preserve">IEEE </w:t>
        </w:r>
        <w:r w:rsidR="00BF69D6" w:rsidRPr="00C32576">
          <w:rPr>
            <w:rStyle w:val="Hyperlink"/>
            <w:i/>
          </w:rPr>
          <w:t>Xplore</w:t>
        </w:r>
        <w:r w:rsidR="00BF69D6" w:rsidRPr="00C32576">
          <w:rPr>
            <w:rStyle w:val="Hyperlink"/>
          </w:rPr>
          <w:t xml:space="preserve"> Digital Library</w:t>
        </w:r>
      </w:hyperlink>
      <w:r w:rsidRPr="00C32576">
        <w:t>.</w:t>
      </w:r>
      <w:r w:rsidR="0076710B" w:rsidRPr="00C32576">
        <w:t xml:space="preserve"> Two new </w:t>
      </w:r>
      <w:r w:rsidR="00370002" w:rsidRPr="00C32576">
        <w:t xml:space="preserve">special </w:t>
      </w:r>
      <w:r w:rsidR="0076710B" w:rsidRPr="00C32576">
        <w:t>issues have been launched</w:t>
      </w:r>
      <w:r w:rsidR="00370002" w:rsidRPr="00C32576">
        <w:t xml:space="preserve"> on </w:t>
      </w:r>
      <w:hyperlink r:id="rId87" w:history="1">
        <w:r w:rsidR="00370002" w:rsidRPr="00C32576">
          <w:rPr>
            <w:rStyle w:val="Hyperlink"/>
          </w:rPr>
          <w:t>Distributed Next Generation 5G Data Networks</w:t>
        </w:r>
      </w:hyperlink>
      <w:r w:rsidR="0076710B" w:rsidRPr="00C32576">
        <w:t xml:space="preserve"> and </w:t>
      </w:r>
      <w:hyperlink r:id="rId88" w:history="1">
        <w:r w:rsidR="00370002" w:rsidRPr="00C32576">
          <w:rPr>
            <w:rStyle w:val="Hyperlink"/>
          </w:rPr>
          <w:t>Reconfigurable Intelligent Surface Aided Wireless Communications</w:t>
        </w:r>
      </w:hyperlink>
      <w:r w:rsidR="0076710B" w:rsidRPr="00C32576">
        <w:t>.</w:t>
      </w:r>
    </w:p>
    <w:p w14:paraId="7E2B3477" w14:textId="49E8A0FD" w:rsidR="0002435B" w:rsidRPr="00C32576" w:rsidRDefault="0002435B" w:rsidP="0002435B">
      <w:pPr>
        <w:pStyle w:val="Heading2"/>
      </w:pPr>
      <w:bookmarkStart w:id="71" w:name="_Toc85027131"/>
      <w:r w:rsidRPr="00C32576">
        <w:t>5.2</w:t>
      </w:r>
      <w:r w:rsidRPr="00C32576">
        <w:tab/>
        <w:t>ITU Kaleidoscope academic conferences</w:t>
      </w:r>
      <w:bookmarkEnd w:id="71"/>
    </w:p>
    <w:p w14:paraId="5A88B7A2" w14:textId="116696BB" w:rsidR="0002435B" w:rsidRPr="00C32576" w:rsidRDefault="0002435B" w:rsidP="0002435B">
      <w:r w:rsidRPr="00C32576">
        <w:t xml:space="preserve">The ITU Kaleidoscope series of peer-reviewed academic conferences – technically co-sponsored by the IEEE and the IEEE Communications Society (IEEE </w:t>
      </w:r>
      <w:proofErr w:type="spellStart"/>
      <w:r w:rsidRPr="00C32576">
        <w:t>ComSoc</w:t>
      </w:r>
      <w:proofErr w:type="spellEnd"/>
      <w:r w:rsidRPr="00C32576">
        <w:t>) – calls for original research on topics of growing strategic relevance to ITU</w:t>
      </w:r>
      <w:r w:rsidR="00504A80" w:rsidRPr="00C32576">
        <w:t>-T</w:t>
      </w:r>
      <w:r w:rsidRPr="00C32576">
        <w:t>.</w:t>
      </w:r>
    </w:p>
    <w:p w14:paraId="3868C3C1" w14:textId="530DD266" w:rsidR="00031A3F" w:rsidRPr="00C32576" w:rsidRDefault="00031A3F" w:rsidP="00031A3F">
      <w:r w:rsidRPr="00C32576">
        <w:t xml:space="preserve">The </w:t>
      </w:r>
      <w:r w:rsidR="00504A80" w:rsidRPr="00C32576">
        <w:t>13</w:t>
      </w:r>
      <w:r w:rsidR="00504A80" w:rsidRPr="00C32576">
        <w:rPr>
          <w:vertAlign w:val="superscript"/>
        </w:rPr>
        <w:t>th</w:t>
      </w:r>
      <w:r w:rsidRPr="00C32576">
        <w:t xml:space="preserve"> edition of the conference will be on the theme of </w:t>
      </w:r>
      <w:hyperlink r:id="rId89" w:history="1">
        <w:r w:rsidRPr="00C32576">
          <w:rPr>
            <w:rStyle w:val="Hyperlink"/>
          </w:rPr>
          <w:t>Connecting physical and virtual worlds</w:t>
        </w:r>
      </w:hyperlink>
      <w:r w:rsidRPr="00C32576">
        <w:t xml:space="preserve"> and will be held completely online from 6</w:t>
      </w:r>
      <w:r w:rsidR="00504A80" w:rsidRPr="00C32576">
        <w:t xml:space="preserve"> to </w:t>
      </w:r>
      <w:r w:rsidRPr="00C32576">
        <w:t xml:space="preserve">10 December 2021. </w:t>
      </w:r>
      <w:r w:rsidR="00504A80" w:rsidRPr="00C32576">
        <w:t>O</w:t>
      </w:r>
      <w:r w:rsidRPr="00C32576">
        <w:t xml:space="preserve">riginal academic papers </w:t>
      </w:r>
      <w:r w:rsidR="00504A80" w:rsidRPr="00C32576">
        <w:t xml:space="preserve">presented at the conference </w:t>
      </w:r>
      <w:r w:rsidRPr="00C32576">
        <w:t>will share insight into ongoing projects and research relevant to the development of persistent virtual realities and customized computer-generated environments, as well as new possibilities and associated challenges appearing on the horizon.</w:t>
      </w:r>
    </w:p>
    <w:p w14:paraId="110F0389" w14:textId="042F442A" w:rsidR="00692AA7" w:rsidRPr="00C32576" w:rsidRDefault="001758E3" w:rsidP="00031A3F">
      <w:r w:rsidRPr="00C32576">
        <w:t xml:space="preserve">This 2021 edition includes a </w:t>
      </w:r>
      <w:hyperlink r:id="rId90" w:history="1">
        <w:r w:rsidR="00504A80" w:rsidRPr="00C32576">
          <w:rPr>
            <w:rStyle w:val="Hyperlink"/>
          </w:rPr>
          <w:t>d</w:t>
        </w:r>
        <w:r w:rsidR="00444634" w:rsidRPr="00C32576">
          <w:rPr>
            <w:rStyle w:val="Hyperlink"/>
          </w:rPr>
          <w:t>emonstration track</w:t>
        </w:r>
      </w:hyperlink>
      <w:r w:rsidR="004F2E97" w:rsidRPr="00C32576">
        <w:t xml:space="preserve"> </w:t>
      </w:r>
      <w:r w:rsidRPr="00C32576">
        <w:t xml:space="preserve">for video </w:t>
      </w:r>
      <w:r w:rsidR="00F552EF" w:rsidRPr="00C32576">
        <w:t xml:space="preserve">demonstrations </w:t>
      </w:r>
      <w:r w:rsidRPr="00C32576">
        <w:t>relevant to the development of persistent virtual realities, customized computer-generated environments and immersive experiences</w:t>
      </w:r>
      <w:r w:rsidR="00504A80" w:rsidRPr="00C32576">
        <w:t xml:space="preserve">. </w:t>
      </w:r>
      <w:r w:rsidR="00F552EF" w:rsidRPr="00C32576">
        <w:t>Inviting contributions until 29 October 2021, t</w:t>
      </w:r>
      <w:r w:rsidRPr="00C32576">
        <w:t>his track is intended to offer students, academics and researchers a means to share their research and ongoing projects to a wider international audience, using on-line tools.</w:t>
      </w:r>
      <w:r w:rsidR="004F2E97" w:rsidRPr="00C32576">
        <w:t xml:space="preserve"> </w:t>
      </w:r>
      <w:r w:rsidR="005B52B6" w:rsidRPr="00C32576">
        <w:t>The demonstrations are expected to focus on applied research related to the topics of K-2021.</w:t>
      </w:r>
    </w:p>
    <w:p w14:paraId="67AEA842" w14:textId="09AEC9B9" w:rsidR="001C4B4F" w:rsidRPr="00C32576" w:rsidRDefault="0002435B" w:rsidP="001C4B4F">
      <w:pPr>
        <w:pStyle w:val="Heading1"/>
      </w:pPr>
      <w:bookmarkStart w:id="72" w:name="_Toc85027132"/>
      <w:bookmarkStart w:id="73" w:name="_Toc438553987"/>
      <w:bookmarkStart w:id="74" w:name="_Toc453929111"/>
      <w:bookmarkStart w:id="75" w:name="_Toc453932982"/>
      <w:bookmarkStart w:id="76" w:name="_Toc454295888"/>
      <w:bookmarkStart w:id="77" w:name="_Toc462664268"/>
      <w:bookmarkStart w:id="78" w:name="_Toc480527861"/>
      <w:r w:rsidRPr="00C32576">
        <w:t>6</w:t>
      </w:r>
      <w:r w:rsidR="001C4B4F" w:rsidRPr="00C32576">
        <w:tab/>
        <w:t>Membership</w:t>
      </w:r>
      <w:bookmarkEnd w:id="72"/>
    </w:p>
    <w:p w14:paraId="1B354986" w14:textId="143EF198" w:rsidR="00481E0F" w:rsidRPr="00C32576" w:rsidRDefault="00481E0F" w:rsidP="00AB06B0">
      <w:pPr>
        <w:spacing w:after="120"/>
      </w:pPr>
      <w:bookmarkStart w:id="79" w:name="_Hlk82640787"/>
      <w:r w:rsidRPr="00C32576">
        <w:t>ITU-T membership has maintained growth between January –</w:t>
      </w:r>
      <w:r w:rsidR="00EC1391" w:rsidRPr="00C32576">
        <w:t xml:space="preserve"> </w:t>
      </w:r>
      <w:r w:rsidRPr="00C32576">
        <w:t xml:space="preserve">September 2021, admitting </w:t>
      </w:r>
      <w:r w:rsidR="0069018B" w:rsidRPr="00C32576">
        <w:t>30</w:t>
      </w:r>
      <w:r w:rsidRPr="00C32576">
        <w:t xml:space="preserve"> new members (7 Sector Members and 2</w:t>
      </w:r>
      <w:r w:rsidR="0069018B" w:rsidRPr="00C32576">
        <w:t>3</w:t>
      </w:r>
      <w:r w:rsidRPr="00C32576">
        <w:t xml:space="preserve"> Associates), resulting in a current net increase of 10. 1</w:t>
      </w:r>
      <w:r w:rsidR="005216A1" w:rsidRPr="00C32576">
        <w:t>3</w:t>
      </w:r>
      <w:r w:rsidRPr="00C32576">
        <w:t xml:space="preserve"> of these entities have joined as Associates under the reduced fee structure for SMEs. In addition, 1</w:t>
      </w:r>
      <w:r w:rsidR="006A18F5" w:rsidRPr="00C32576">
        <w:t>3</w:t>
      </w:r>
      <w:r w:rsidRPr="00C32576">
        <w:t xml:space="preserve"> new Academia members joined ITU during this period.</w:t>
      </w:r>
    </w:p>
    <w:p w14:paraId="08B465EA" w14:textId="3B59EC24" w:rsidR="001C4B4F" w:rsidRPr="00C32576" w:rsidRDefault="0002435B" w:rsidP="004B031D">
      <w:pPr>
        <w:pStyle w:val="Heading2"/>
      </w:pPr>
      <w:bookmarkStart w:id="80" w:name="_Toc85027133"/>
      <w:bookmarkEnd w:id="79"/>
      <w:r w:rsidRPr="00C32576">
        <w:t>6</w:t>
      </w:r>
      <w:r w:rsidR="001C4B4F" w:rsidRPr="00C32576">
        <w:t>.1</w:t>
      </w:r>
      <w:r w:rsidR="001C4B4F" w:rsidRPr="00C32576">
        <w:tab/>
        <w:t>Evolution of ITU-T membership</w:t>
      </w:r>
      <w:bookmarkEnd w:id="80"/>
    </w:p>
    <w:p w14:paraId="0BB67D81" w14:textId="15EBFFD7" w:rsidR="001C4B4F" w:rsidRPr="00C32576" w:rsidRDefault="001C4B4F" w:rsidP="004B031D">
      <w:pPr>
        <w:keepNext/>
        <w:keepLines/>
        <w:rPr>
          <w:rFonts w:eastAsia="Calibri"/>
          <w:b/>
        </w:rPr>
      </w:pPr>
      <w:r w:rsidRPr="00C32576">
        <w:rPr>
          <w:rFonts w:eastAsia="Calibri"/>
          <w:b/>
        </w:rPr>
        <w:t xml:space="preserve">New Sector Members in </w:t>
      </w:r>
      <w:r w:rsidRPr="00C32576">
        <w:rPr>
          <w:rFonts w:eastAsia="Calibri"/>
          <w:b/>
          <w:bCs/>
        </w:rPr>
        <w:t>202</w:t>
      </w:r>
      <w:r w:rsidR="003F7495" w:rsidRPr="00C32576">
        <w:rPr>
          <w:rFonts w:eastAsia="Calibri"/>
          <w:b/>
          <w:bCs/>
        </w:rPr>
        <w:t>1</w:t>
      </w:r>
      <w:r w:rsidRPr="00C32576">
        <w:rPr>
          <w:rFonts w:eastAsia="Calibri"/>
          <w:b/>
        </w:rPr>
        <w:t>:</w:t>
      </w:r>
    </w:p>
    <w:p w14:paraId="686B7853" w14:textId="400E5650" w:rsidR="009410CB" w:rsidRPr="00C32576" w:rsidRDefault="00C26D27" w:rsidP="004B031D">
      <w:pPr>
        <w:keepNext/>
        <w:keepLines/>
        <w:rPr>
          <w:rFonts w:eastAsia="Calibri"/>
          <w:highlight w:val="yellow"/>
        </w:rPr>
      </w:pPr>
      <w:proofErr w:type="spellStart"/>
      <w:r w:rsidRPr="00C32576">
        <w:rPr>
          <w:rFonts w:eastAsia="Calibri"/>
        </w:rPr>
        <w:t>QRCrypto</w:t>
      </w:r>
      <w:proofErr w:type="spellEnd"/>
      <w:r w:rsidRPr="00C32576">
        <w:rPr>
          <w:rFonts w:eastAsia="Calibri"/>
        </w:rPr>
        <w:t xml:space="preserve"> SA</w:t>
      </w:r>
      <w:r w:rsidR="00926DAA" w:rsidRPr="00C32576">
        <w:rPr>
          <w:rFonts w:eastAsia="Calibri"/>
        </w:rPr>
        <w:t xml:space="preserve">; </w:t>
      </w:r>
      <w:r w:rsidR="00771D48" w:rsidRPr="00C32576">
        <w:rPr>
          <w:rFonts w:eastAsia="Calibri"/>
        </w:rPr>
        <w:t xml:space="preserve">New H3C Technologies Co., Ltd.; </w:t>
      </w:r>
      <w:proofErr w:type="spellStart"/>
      <w:r w:rsidR="002F6362" w:rsidRPr="00C32576">
        <w:rPr>
          <w:rFonts w:eastAsia="Calibri"/>
        </w:rPr>
        <w:t>Zenaciti</w:t>
      </w:r>
      <w:proofErr w:type="spellEnd"/>
      <w:r w:rsidR="004C5F08" w:rsidRPr="00C32576">
        <w:rPr>
          <w:rFonts w:eastAsia="Calibri"/>
        </w:rPr>
        <w:t xml:space="preserve">; Southern African Development Community (SADC); </w:t>
      </w:r>
      <w:r w:rsidR="003438C6" w:rsidRPr="00C32576">
        <w:rPr>
          <w:rFonts w:eastAsia="Calibri"/>
        </w:rPr>
        <w:t xml:space="preserve">Organisation Internationale de la Francophonie – OIF; </w:t>
      </w:r>
      <w:r w:rsidR="00DE5DBE" w:rsidRPr="00C32576">
        <w:rPr>
          <w:rFonts w:eastAsia="Calibri"/>
        </w:rPr>
        <w:t xml:space="preserve">Inspur </w:t>
      </w:r>
      <w:proofErr w:type="spellStart"/>
      <w:r w:rsidR="00DE5DBE" w:rsidRPr="00C32576">
        <w:rPr>
          <w:rFonts w:eastAsia="Calibri"/>
        </w:rPr>
        <w:t>Tianyuan</w:t>
      </w:r>
      <w:proofErr w:type="spellEnd"/>
      <w:r w:rsidR="00DE5DBE" w:rsidRPr="00C32576">
        <w:rPr>
          <w:rFonts w:eastAsia="Calibri"/>
        </w:rPr>
        <w:t xml:space="preserve"> Communication Information System Co. Ltd.</w:t>
      </w:r>
      <w:r w:rsidR="00AF60D4" w:rsidRPr="00C32576">
        <w:rPr>
          <w:rFonts w:eastAsia="Calibri"/>
        </w:rPr>
        <w:t xml:space="preserve">; </w:t>
      </w:r>
      <w:r w:rsidR="00F01E50" w:rsidRPr="00C32576">
        <w:rPr>
          <w:rFonts w:eastAsia="Calibri"/>
        </w:rPr>
        <w:t>Hewlett Packard Enterprise</w:t>
      </w:r>
      <w:r w:rsidR="0048475E">
        <w:rPr>
          <w:rFonts w:eastAsia="Calibri"/>
        </w:rPr>
        <w:t>.</w:t>
      </w:r>
    </w:p>
    <w:p w14:paraId="67C59988" w14:textId="0D302306" w:rsidR="001C4B4F" w:rsidRPr="00C32576" w:rsidRDefault="001C4B4F" w:rsidP="001C4B4F">
      <w:pPr>
        <w:rPr>
          <w:rFonts w:ascii="Times" w:eastAsia="Times" w:hAnsi="Times" w:cs="Times"/>
          <w:b/>
        </w:rPr>
      </w:pPr>
      <w:r w:rsidRPr="00C32576">
        <w:rPr>
          <w:rFonts w:ascii="Times" w:eastAsia="Times" w:hAnsi="Times" w:cs="Times"/>
          <w:b/>
        </w:rPr>
        <w:t xml:space="preserve">New Associates in </w:t>
      </w:r>
      <w:r w:rsidRPr="00C32576">
        <w:rPr>
          <w:rFonts w:ascii="Times" w:eastAsia="Times" w:hAnsi="Times" w:cs="Times"/>
          <w:b/>
          <w:bCs/>
        </w:rPr>
        <w:t>20</w:t>
      </w:r>
      <w:r w:rsidR="0054525B" w:rsidRPr="00C32576">
        <w:rPr>
          <w:rFonts w:eastAsia="Calibri"/>
          <w:b/>
          <w:bCs/>
        </w:rPr>
        <w:t>21</w:t>
      </w:r>
      <w:r w:rsidRPr="00C32576">
        <w:rPr>
          <w:rFonts w:ascii="Times" w:eastAsia="Times" w:hAnsi="Times" w:cs="Times"/>
          <w:b/>
        </w:rPr>
        <w:t>:</w:t>
      </w:r>
    </w:p>
    <w:p w14:paraId="7266DB6C" w14:textId="2B08ED49" w:rsidR="002148A8" w:rsidRPr="00C32576" w:rsidRDefault="001B5F85" w:rsidP="001C4B4F">
      <w:pPr>
        <w:rPr>
          <w:rFonts w:ascii="Times" w:eastAsia="Times" w:hAnsi="Times" w:cs="Times"/>
        </w:rPr>
      </w:pPr>
      <w:r w:rsidRPr="00C32576">
        <w:rPr>
          <w:rFonts w:ascii="Times" w:eastAsia="Times" w:hAnsi="Times" w:cs="Times"/>
        </w:rPr>
        <w:t xml:space="preserve">BJT PARTNERS SAS (SG2); </w:t>
      </w:r>
      <w:proofErr w:type="spellStart"/>
      <w:r w:rsidR="007D6436" w:rsidRPr="00C32576">
        <w:rPr>
          <w:rFonts w:ascii="Times" w:eastAsia="Times" w:hAnsi="Times" w:cs="Times"/>
        </w:rPr>
        <w:t>Airnity</w:t>
      </w:r>
      <w:proofErr w:type="spellEnd"/>
      <w:r w:rsidR="007D6436" w:rsidRPr="00C32576">
        <w:rPr>
          <w:rFonts w:ascii="Times" w:eastAsia="Times" w:hAnsi="Times" w:cs="Times"/>
        </w:rPr>
        <w:t xml:space="preserve"> (SG2); </w:t>
      </w:r>
      <w:proofErr w:type="spellStart"/>
      <w:r w:rsidR="00171F52" w:rsidRPr="00C32576">
        <w:rPr>
          <w:rFonts w:ascii="Times" w:eastAsia="Times" w:hAnsi="Times" w:cs="Times"/>
        </w:rPr>
        <w:t>iBasis</w:t>
      </w:r>
      <w:proofErr w:type="spellEnd"/>
      <w:r w:rsidR="00171F52" w:rsidRPr="00C32576">
        <w:rPr>
          <w:rFonts w:ascii="Times" w:eastAsia="Times" w:hAnsi="Times" w:cs="Times"/>
        </w:rPr>
        <w:t xml:space="preserve"> Netherlands B.V. (SG2)</w:t>
      </w:r>
      <w:r w:rsidR="007C01B7" w:rsidRPr="00C32576">
        <w:rPr>
          <w:rFonts w:ascii="Times" w:eastAsia="Times" w:hAnsi="Times" w:cs="Times"/>
        </w:rPr>
        <w:t xml:space="preserve">; </w:t>
      </w:r>
      <w:r w:rsidR="000C55FA" w:rsidRPr="00C32576">
        <w:rPr>
          <w:rFonts w:ascii="Times" w:eastAsia="Times" w:hAnsi="Times" w:cs="Times"/>
        </w:rPr>
        <w:t>Narayana OÜ (SG2);</w:t>
      </w:r>
      <w:r w:rsidR="00DF6B59" w:rsidRPr="00C32576">
        <w:rPr>
          <w:rFonts w:ascii="Times" w:eastAsia="Times" w:hAnsi="Times" w:cs="Times"/>
        </w:rPr>
        <w:t xml:space="preserve"> </w:t>
      </w:r>
      <w:proofErr w:type="spellStart"/>
      <w:r w:rsidR="00DF6B59" w:rsidRPr="00C32576">
        <w:rPr>
          <w:rFonts w:ascii="Times" w:eastAsia="Times" w:hAnsi="Times" w:cs="Times"/>
        </w:rPr>
        <w:t>Eseye</w:t>
      </w:r>
      <w:proofErr w:type="spellEnd"/>
      <w:r w:rsidR="00DF6B59" w:rsidRPr="00C32576">
        <w:rPr>
          <w:rFonts w:ascii="Times" w:eastAsia="Times" w:hAnsi="Times" w:cs="Times"/>
        </w:rPr>
        <w:t xml:space="preserve"> Ltd (SG2); </w:t>
      </w:r>
      <w:r w:rsidR="007A74C3" w:rsidRPr="00C32576">
        <w:rPr>
          <w:rFonts w:ascii="Times" w:eastAsia="Times" w:hAnsi="Times" w:cs="Times"/>
        </w:rPr>
        <w:t xml:space="preserve">Vast New Telecom SA (SG2); </w:t>
      </w:r>
      <w:r w:rsidR="009C02CC" w:rsidRPr="00C32576">
        <w:rPr>
          <w:rFonts w:ascii="Times" w:eastAsia="Times" w:hAnsi="Times" w:cs="Times"/>
        </w:rPr>
        <w:t xml:space="preserve">HMD Global Oy (SG2); </w:t>
      </w:r>
      <w:r w:rsidR="00D007B6" w:rsidRPr="00C32576">
        <w:rPr>
          <w:rFonts w:ascii="Times" w:eastAsia="Times" w:hAnsi="Times" w:cs="Times"/>
        </w:rPr>
        <w:t xml:space="preserve">Monty UK Global Limited (SG2); </w:t>
      </w:r>
      <w:proofErr w:type="spellStart"/>
      <w:r w:rsidR="00A03529" w:rsidRPr="00C32576">
        <w:rPr>
          <w:rFonts w:ascii="Times" w:eastAsia="Times" w:hAnsi="Times" w:cs="Times"/>
        </w:rPr>
        <w:t>Svyazcom</w:t>
      </w:r>
      <w:proofErr w:type="spellEnd"/>
      <w:r w:rsidR="00A03529" w:rsidRPr="00C32576">
        <w:rPr>
          <w:rFonts w:ascii="Times" w:eastAsia="Times" w:hAnsi="Times" w:cs="Times"/>
        </w:rPr>
        <w:t xml:space="preserve"> LLC (SG11); </w:t>
      </w:r>
      <w:r w:rsidR="00863368" w:rsidRPr="00C32576">
        <w:rPr>
          <w:rFonts w:ascii="Times" w:eastAsia="Times" w:hAnsi="Times" w:cs="Times"/>
        </w:rPr>
        <w:t xml:space="preserve">Net Vision Consultants Inc. (SG11); </w:t>
      </w:r>
      <w:r w:rsidR="00A5788C" w:rsidRPr="00C32576">
        <w:rPr>
          <w:rFonts w:ascii="Times" w:eastAsia="Times" w:hAnsi="Times" w:cs="Times"/>
        </w:rPr>
        <w:t>Sevana OU (SG12)</w:t>
      </w:r>
      <w:r w:rsidR="00903FEA" w:rsidRPr="00C32576">
        <w:rPr>
          <w:rFonts w:ascii="Times" w:eastAsia="Times" w:hAnsi="Times" w:cs="Times"/>
        </w:rPr>
        <w:t xml:space="preserve">; </w:t>
      </w:r>
      <w:r w:rsidR="00D02BE5" w:rsidRPr="00C32576">
        <w:rPr>
          <w:rFonts w:ascii="Times" w:eastAsia="Times" w:hAnsi="Times" w:cs="Times"/>
        </w:rPr>
        <w:t xml:space="preserve">Keysight Technologies, Inc. (SG12); </w:t>
      </w:r>
      <w:r w:rsidR="00F3117B" w:rsidRPr="00C32576">
        <w:rPr>
          <w:rFonts w:ascii="Times" w:eastAsia="Times" w:hAnsi="Times" w:cs="Times"/>
        </w:rPr>
        <w:t>Enablers DMCC (SG12);</w:t>
      </w:r>
      <w:r w:rsidR="00540666" w:rsidRPr="00C32576">
        <w:rPr>
          <w:rFonts w:ascii="Times" w:eastAsia="Times" w:hAnsi="Times" w:cs="Times"/>
        </w:rPr>
        <w:t xml:space="preserve"> </w:t>
      </w:r>
      <w:proofErr w:type="spellStart"/>
      <w:r w:rsidR="00540666" w:rsidRPr="00C32576">
        <w:rPr>
          <w:rFonts w:ascii="Times" w:eastAsia="Times" w:hAnsi="Times" w:cs="Times"/>
        </w:rPr>
        <w:t>Mozark</w:t>
      </w:r>
      <w:proofErr w:type="spellEnd"/>
      <w:r w:rsidR="00540666" w:rsidRPr="00C32576">
        <w:rPr>
          <w:rFonts w:ascii="Times" w:eastAsia="Times" w:hAnsi="Times" w:cs="Times"/>
        </w:rPr>
        <w:t xml:space="preserve"> Pte Ltd. (SG12)</w:t>
      </w:r>
      <w:r w:rsidR="000F559C" w:rsidRPr="00C32576">
        <w:rPr>
          <w:rFonts w:ascii="Times" w:eastAsia="Times" w:hAnsi="Times" w:cs="Times"/>
        </w:rPr>
        <w:t xml:space="preserve">; </w:t>
      </w:r>
      <w:proofErr w:type="spellStart"/>
      <w:r w:rsidR="00151363" w:rsidRPr="00C32576">
        <w:rPr>
          <w:rFonts w:ascii="Times" w:eastAsia="Times" w:hAnsi="Times" w:cs="Times"/>
        </w:rPr>
        <w:t>Semtech</w:t>
      </w:r>
      <w:proofErr w:type="spellEnd"/>
      <w:r w:rsidR="00151363" w:rsidRPr="00C32576">
        <w:rPr>
          <w:rFonts w:ascii="Times" w:eastAsia="Times" w:hAnsi="Times" w:cs="Times"/>
        </w:rPr>
        <w:t xml:space="preserve"> EMEA Limited (SG15);</w:t>
      </w:r>
      <w:r w:rsidR="00570507" w:rsidRPr="00C32576">
        <w:rPr>
          <w:rFonts w:ascii="Times" w:eastAsia="Times" w:hAnsi="Times" w:cs="Times"/>
        </w:rPr>
        <w:t xml:space="preserve"> TQ Delta</w:t>
      </w:r>
      <w:r w:rsidR="00587C91" w:rsidRPr="00C32576">
        <w:rPr>
          <w:rFonts w:ascii="Times" w:eastAsia="Times" w:hAnsi="Times" w:cs="Times"/>
        </w:rPr>
        <w:t xml:space="preserve"> (SG15</w:t>
      </w:r>
      <w:r w:rsidR="00070E84" w:rsidRPr="00C32576">
        <w:rPr>
          <w:rFonts w:ascii="Times" w:eastAsia="Times" w:hAnsi="Times" w:cs="Times"/>
        </w:rPr>
        <w:t>)</w:t>
      </w:r>
      <w:r w:rsidR="00587C91" w:rsidRPr="00C32576">
        <w:rPr>
          <w:rFonts w:ascii="Times" w:eastAsia="Times" w:hAnsi="Times" w:cs="Times"/>
        </w:rPr>
        <w:t>; Hisense Broadband Multimedia Technologies Co., Ltd. (</w:t>
      </w:r>
      <w:r w:rsidR="00380337" w:rsidRPr="00C32576">
        <w:rPr>
          <w:rFonts w:ascii="Times" w:eastAsia="Times" w:hAnsi="Times" w:cs="Times"/>
        </w:rPr>
        <w:t>SG15</w:t>
      </w:r>
      <w:r w:rsidR="00070E84" w:rsidRPr="00C32576">
        <w:rPr>
          <w:rFonts w:ascii="Times" w:eastAsia="Times" w:hAnsi="Times" w:cs="Times"/>
        </w:rPr>
        <w:t>);</w:t>
      </w:r>
      <w:r w:rsidR="00570507" w:rsidRPr="00C32576">
        <w:rPr>
          <w:rFonts w:ascii="Times" w:eastAsia="Times" w:hAnsi="Times" w:cs="Times"/>
        </w:rPr>
        <w:t xml:space="preserve"> </w:t>
      </w:r>
      <w:r w:rsidR="00143C24" w:rsidRPr="00C32576">
        <w:rPr>
          <w:rFonts w:ascii="Times" w:eastAsia="Times" w:hAnsi="Times" w:cs="Times"/>
        </w:rPr>
        <w:t xml:space="preserve">Shenzhen </w:t>
      </w:r>
      <w:proofErr w:type="spellStart"/>
      <w:r w:rsidR="00143C24" w:rsidRPr="00C32576">
        <w:rPr>
          <w:rFonts w:ascii="Times" w:eastAsia="Times" w:hAnsi="Times" w:cs="Times"/>
        </w:rPr>
        <w:t>SmartMore</w:t>
      </w:r>
      <w:proofErr w:type="spellEnd"/>
      <w:r w:rsidR="00143C24" w:rsidRPr="00C32576">
        <w:rPr>
          <w:rFonts w:ascii="Times" w:eastAsia="Times" w:hAnsi="Times" w:cs="Times"/>
        </w:rPr>
        <w:t xml:space="preserve"> Technology Co., Ltd. (SG16);</w:t>
      </w:r>
      <w:r w:rsidR="000C7FC0" w:rsidRPr="00C32576">
        <w:rPr>
          <w:rFonts w:ascii="Times" w:eastAsia="Times" w:hAnsi="Times" w:cs="Times"/>
        </w:rPr>
        <w:t xml:space="preserve"> </w:t>
      </w:r>
      <w:r w:rsidR="00A3086B" w:rsidRPr="00C32576">
        <w:rPr>
          <w:rFonts w:ascii="Times" w:eastAsia="Times" w:hAnsi="Times" w:cs="Times"/>
        </w:rPr>
        <w:t xml:space="preserve">Dust Mobile (SG17); </w:t>
      </w:r>
      <w:proofErr w:type="spellStart"/>
      <w:r w:rsidR="00B07B9D" w:rsidRPr="00C32576">
        <w:rPr>
          <w:rFonts w:ascii="Times" w:eastAsia="Times" w:hAnsi="Times" w:cs="Times"/>
        </w:rPr>
        <w:t>Insikt</w:t>
      </w:r>
      <w:proofErr w:type="spellEnd"/>
      <w:r w:rsidR="00B07B9D" w:rsidRPr="00C32576">
        <w:rPr>
          <w:rFonts w:ascii="Times" w:eastAsia="Times" w:hAnsi="Times" w:cs="Times"/>
        </w:rPr>
        <w:t xml:space="preserve"> Intelligence (SG17); </w:t>
      </w:r>
      <w:proofErr w:type="spellStart"/>
      <w:r w:rsidR="000C7FC0" w:rsidRPr="00C32576">
        <w:rPr>
          <w:rFonts w:ascii="Times" w:eastAsia="Times" w:hAnsi="Times" w:cs="Times"/>
        </w:rPr>
        <w:t>Companhia</w:t>
      </w:r>
      <w:proofErr w:type="spellEnd"/>
      <w:r w:rsidR="000C7FC0" w:rsidRPr="00C32576">
        <w:rPr>
          <w:rFonts w:ascii="Times" w:eastAsia="Times" w:hAnsi="Times" w:cs="Times"/>
        </w:rPr>
        <w:t xml:space="preserve"> de </w:t>
      </w:r>
      <w:proofErr w:type="spellStart"/>
      <w:r w:rsidR="000C7FC0" w:rsidRPr="00C32576">
        <w:rPr>
          <w:rFonts w:ascii="Times" w:eastAsia="Times" w:hAnsi="Times" w:cs="Times"/>
        </w:rPr>
        <w:t>Telecomunicações</w:t>
      </w:r>
      <w:proofErr w:type="spellEnd"/>
      <w:r w:rsidR="000C7FC0" w:rsidRPr="00C32576">
        <w:rPr>
          <w:rFonts w:ascii="Times" w:eastAsia="Times" w:hAnsi="Times" w:cs="Times"/>
        </w:rPr>
        <w:t xml:space="preserve"> de Macau S.A.R.L. (SG20);</w:t>
      </w:r>
      <w:r w:rsidR="00835B4C" w:rsidRPr="00C32576">
        <w:t xml:space="preserve"> </w:t>
      </w:r>
      <w:proofErr w:type="spellStart"/>
      <w:r w:rsidR="00835B4C" w:rsidRPr="00C32576">
        <w:rPr>
          <w:rFonts w:ascii="Times" w:eastAsia="Times" w:hAnsi="Times" w:cs="Times"/>
        </w:rPr>
        <w:t>Augmentcity</w:t>
      </w:r>
      <w:proofErr w:type="spellEnd"/>
      <w:r w:rsidR="00835B4C" w:rsidRPr="00C32576">
        <w:rPr>
          <w:rFonts w:ascii="Times" w:eastAsia="Times" w:hAnsi="Times" w:cs="Times"/>
        </w:rPr>
        <w:t xml:space="preserve"> AS (SG20);</w:t>
      </w:r>
      <w:r w:rsidR="009B6B65" w:rsidRPr="00C32576">
        <w:rPr>
          <w:rFonts w:ascii="Times" w:eastAsia="Times" w:hAnsi="Times" w:cs="Times"/>
        </w:rPr>
        <w:t xml:space="preserve"> </w:t>
      </w:r>
      <w:proofErr w:type="spellStart"/>
      <w:r w:rsidR="009B6B65" w:rsidRPr="00C32576">
        <w:rPr>
          <w:rFonts w:ascii="Times" w:eastAsia="Times" w:hAnsi="Times" w:cs="Times"/>
        </w:rPr>
        <w:t>Citibeats</w:t>
      </w:r>
      <w:proofErr w:type="spellEnd"/>
      <w:r w:rsidR="009B6B65" w:rsidRPr="00C32576">
        <w:rPr>
          <w:rFonts w:ascii="Times" w:eastAsia="Times" w:hAnsi="Times" w:cs="Times"/>
        </w:rPr>
        <w:t xml:space="preserve"> (SG20</w:t>
      </w:r>
      <w:r w:rsidR="001D2B29" w:rsidRPr="00C32576">
        <w:rPr>
          <w:rFonts w:ascii="Times" w:eastAsia="Times" w:hAnsi="Times" w:cs="Times"/>
        </w:rPr>
        <w:t>)</w:t>
      </w:r>
      <w:r w:rsidR="0048475E">
        <w:rPr>
          <w:rFonts w:ascii="Times" w:eastAsia="Times" w:hAnsi="Times" w:cs="Times"/>
        </w:rPr>
        <w:t>.</w:t>
      </w:r>
    </w:p>
    <w:p w14:paraId="6C49216A" w14:textId="661140E4" w:rsidR="001C4B4F" w:rsidRPr="00C32576" w:rsidRDefault="001C4B4F" w:rsidP="001C4B4F">
      <w:pPr>
        <w:rPr>
          <w:rFonts w:eastAsia="Calibri"/>
          <w:b/>
        </w:rPr>
      </w:pPr>
      <w:r w:rsidRPr="00C32576">
        <w:rPr>
          <w:rFonts w:eastAsia="Calibri"/>
          <w:b/>
        </w:rPr>
        <w:t xml:space="preserve">New Academia in </w:t>
      </w:r>
      <w:r w:rsidRPr="00C32576">
        <w:rPr>
          <w:rFonts w:eastAsia="Calibri"/>
          <w:b/>
          <w:bCs/>
        </w:rPr>
        <w:t>202</w:t>
      </w:r>
      <w:r w:rsidR="00C40F0A" w:rsidRPr="00C32576">
        <w:rPr>
          <w:rFonts w:eastAsia="Calibri"/>
          <w:b/>
          <w:bCs/>
        </w:rPr>
        <w:t>1</w:t>
      </w:r>
      <w:r w:rsidRPr="00C32576">
        <w:rPr>
          <w:rFonts w:eastAsia="Calibri"/>
          <w:b/>
        </w:rPr>
        <w:t>:</w:t>
      </w:r>
    </w:p>
    <w:p w14:paraId="140849F8" w14:textId="6D18B144" w:rsidR="00C40F0A" w:rsidRPr="00C32576" w:rsidRDefault="00C40F0A" w:rsidP="00FD0F50">
      <w:pPr>
        <w:rPr>
          <w:rFonts w:eastAsia="Calibri"/>
        </w:rPr>
      </w:pPr>
      <w:proofErr w:type="spellStart"/>
      <w:r w:rsidRPr="00C32576">
        <w:rPr>
          <w:rFonts w:eastAsia="Calibri"/>
        </w:rPr>
        <w:t>Center</w:t>
      </w:r>
      <w:proofErr w:type="spellEnd"/>
      <w:r w:rsidRPr="00C32576">
        <w:rPr>
          <w:rFonts w:eastAsia="Calibri"/>
        </w:rPr>
        <w:t xml:space="preserve"> for Technical and Higher Education (CETYS University); Shanghai Advanced Research Institute; University of the West of Scotland; Centro México Digital; EU Business School; Kadir Has University; United Arab Emirates University; University of Thessaly; Shenzhen University; University of Hawai</w:t>
      </w:r>
      <w:r w:rsidR="00916668" w:rsidRPr="00C32576">
        <w:rPr>
          <w:rFonts w:eastAsia="Calibri"/>
        </w:rPr>
        <w:t xml:space="preserve">i; State Grid Jiangsu Electric Power Research Institute; </w:t>
      </w:r>
      <w:r w:rsidR="00FD0F50" w:rsidRPr="00C32576">
        <w:rPr>
          <w:rFonts w:eastAsia="Calibri"/>
        </w:rPr>
        <w:t xml:space="preserve">State Grid Zhejiang Electric Power </w:t>
      </w:r>
      <w:proofErr w:type="spellStart"/>
      <w:r w:rsidR="00FD0F50" w:rsidRPr="00C32576">
        <w:rPr>
          <w:rFonts w:eastAsia="Calibri"/>
        </w:rPr>
        <w:t>Co.,Ltd</w:t>
      </w:r>
      <w:proofErr w:type="spellEnd"/>
      <w:r w:rsidR="00FD0F50" w:rsidRPr="00C32576">
        <w:rPr>
          <w:rFonts w:eastAsia="Calibri"/>
        </w:rPr>
        <w:t xml:space="preserve">. Research Institute; </w:t>
      </w:r>
      <w:r w:rsidR="00350F2E" w:rsidRPr="00C32576">
        <w:rPr>
          <w:rFonts w:eastAsia="Calibri"/>
        </w:rPr>
        <w:t>Konrad-Adenauer-Stiftung</w:t>
      </w:r>
      <w:r w:rsidR="0048475E">
        <w:rPr>
          <w:rFonts w:eastAsia="Calibri"/>
        </w:rPr>
        <w:t>.</w:t>
      </w:r>
    </w:p>
    <w:p w14:paraId="5B3191F5" w14:textId="68A1F8C2" w:rsidR="001C4B4F" w:rsidRPr="00C32576" w:rsidRDefault="001C4B4F" w:rsidP="001C4B4F">
      <w:pPr>
        <w:rPr>
          <w:rFonts w:eastAsia="Calibri"/>
          <w:b/>
        </w:rPr>
      </w:pPr>
      <w:r w:rsidRPr="00C32576">
        <w:rPr>
          <w:rFonts w:eastAsia="Calibri"/>
          <w:b/>
        </w:rPr>
        <w:lastRenderedPageBreak/>
        <w:t xml:space="preserve">Total ITU-T Sector Members, Associates and Academia (31 December 2009 – </w:t>
      </w:r>
      <w:r w:rsidR="006A18F5" w:rsidRPr="00C32576">
        <w:rPr>
          <w:rFonts w:eastAsia="Calibri"/>
          <w:b/>
          <w:bCs/>
        </w:rPr>
        <w:t>30</w:t>
      </w:r>
      <w:r w:rsidRPr="00C32576">
        <w:rPr>
          <w:rFonts w:eastAsia="Calibri"/>
          <w:b/>
        </w:rPr>
        <w:t xml:space="preserve"> </w:t>
      </w:r>
      <w:r w:rsidR="00BC57C9" w:rsidRPr="00C32576">
        <w:rPr>
          <w:rFonts w:eastAsia="Calibri"/>
          <w:b/>
        </w:rPr>
        <w:t xml:space="preserve">September </w:t>
      </w:r>
      <w:r w:rsidRPr="00C32576">
        <w:rPr>
          <w:rFonts w:eastAsia="Calibri"/>
          <w:b/>
        </w:rPr>
        <w:t>202</w:t>
      </w:r>
      <w:r w:rsidR="00BC57C9" w:rsidRPr="00C32576">
        <w:rPr>
          <w:rFonts w:eastAsia="Calibri"/>
          <w:b/>
        </w:rPr>
        <w:t>1</w:t>
      </w:r>
      <w:r w:rsidRPr="00C32576">
        <w:rPr>
          <w:rFonts w:eastAsia="Calibri"/>
          <w:b/>
        </w:rPr>
        <w:t>):</w:t>
      </w:r>
    </w:p>
    <w:p w14:paraId="17B93B39" w14:textId="7A84B0B5" w:rsidR="001C4B4F" w:rsidRPr="00C32576" w:rsidRDefault="001C4B4F" w:rsidP="001C4B4F">
      <w:pPr>
        <w:rPr>
          <w:rFonts w:eastAsia="Calibri"/>
        </w:rPr>
      </w:pPr>
      <w:r w:rsidRPr="00C32576">
        <w:rPr>
          <w:rFonts w:eastAsia="Calibri"/>
        </w:rPr>
        <w:t xml:space="preserve">The following table and figure illustrate the evolution of ITU-T membership from 31 December 2009 to </w:t>
      </w:r>
      <w:r w:rsidR="00F226A9" w:rsidRPr="00C32576">
        <w:rPr>
          <w:rFonts w:eastAsia="Calibri"/>
        </w:rPr>
        <w:t>30</w:t>
      </w:r>
      <w:r w:rsidRPr="00C32576">
        <w:rPr>
          <w:rFonts w:eastAsia="Calibri"/>
        </w:rPr>
        <w:t xml:space="preserve"> </w:t>
      </w:r>
      <w:r w:rsidR="00B84B62" w:rsidRPr="00C32576">
        <w:rPr>
          <w:rFonts w:eastAsia="Calibri"/>
        </w:rPr>
        <w:t xml:space="preserve">September </w:t>
      </w:r>
      <w:r w:rsidRPr="00C32576">
        <w:rPr>
          <w:rFonts w:eastAsia="Calibri"/>
        </w:rPr>
        <w:t>202</w:t>
      </w:r>
      <w:r w:rsidR="00B84B62" w:rsidRPr="00C32576">
        <w:rPr>
          <w:rFonts w:eastAsia="Calibri"/>
        </w:rPr>
        <w:t>1</w:t>
      </w:r>
      <w:r w:rsidRPr="00C32576">
        <w:rPr>
          <w:rFonts w:eastAsia="Calibri"/>
        </w:rPr>
        <w:t xml:space="preserve"> (noting that the Academia membership category opened in 2011).</w:t>
      </w:r>
    </w:p>
    <w:p w14:paraId="0176194C" w14:textId="665D31A9" w:rsidR="001C4B4F" w:rsidRPr="00C32576" w:rsidRDefault="001C4B4F" w:rsidP="009A5D53">
      <w:pPr>
        <w:keepNext/>
        <w:keepLines/>
        <w:rPr>
          <w:rFonts w:eastAsia="Calibri"/>
          <w:b/>
        </w:rPr>
      </w:pPr>
      <w:r w:rsidRPr="00C32576">
        <w:rPr>
          <w:rFonts w:eastAsia="Calibri"/>
          <w:b/>
        </w:rPr>
        <w:t xml:space="preserve">Table 1: Evolution of ITU-T membership from 31 December 2009 to </w:t>
      </w:r>
      <w:r w:rsidR="006A18F5" w:rsidRPr="00C32576">
        <w:rPr>
          <w:rFonts w:eastAsia="Calibri"/>
          <w:b/>
          <w:bCs/>
        </w:rPr>
        <w:t>30</w:t>
      </w:r>
      <w:r w:rsidRPr="00C32576">
        <w:rPr>
          <w:rFonts w:eastAsia="Calibri"/>
          <w:b/>
          <w:bCs/>
        </w:rPr>
        <w:t xml:space="preserve"> </w:t>
      </w:r>
      <w:r w:rsidR="007F6C0B" w:rsidRPr="00C32576">
        <w:rPr>
          <w:rFonts w:eastAsia="Calibri"/>
          <w:b/>
          <w:bCs/>
        </w:rPr>
        <w:t>September</w:t>
      </w:r>
      <w:r w:rsidRPr="00C32576">
        <w:rPr>
          <w:rFonts w:eastAsia="Calibri"/>
          <w:b/>
        </w:rPr>
        <w:t xml:space="preserve"> 202</w:t>
      </w:r>
      <w:r w:rsidR="007F6C0B" w:rsidRPr="00C32576">
        <w:rPr>
          <w:rFonts w:eastAsia="Calibri"/>
          <w:b/>
        </w:rPr>
        <w:t>1</w:t>
      </w:r>
    </w:p>
    <w:p w14:paraId="2AB539B9" w14:textId="77777777" w:rsidR="001C4B4F" w:rsidRPr="00C32576" w:rsidRDefault="001C4B4F" w:rsidP="009A5D53">
      <w:pPr>
        <w:keepNext/>
        <w:keepLines/>
        <w:rPr>
          <w:rFonts w:eastAsia="Calibri"/>
          <w:highlight w:val="yellow"/>
        </w:rPr>
      </w:pPr>
    </w:p>
    <w:tbl>
      <w:tblPr>
        <w:tblW w:w="10380" w:type="dxa"/>
        <w:jc w:val="center"/>
        <w:tblCellMar>
          <w:left w:w="0" w:type="dxa"/>
          <w:right w:w="0" w:type="dxa"/>
        </w:tblCellMar>
        <w:tblLook w:val="04A0" w:firstRow="1" w:lastRow="0" w:firstColumn="1" w:lastColumn="0" w:noHBand="0" w:noVBand="1"/>
      </w:tblPr>
      <w:tblGrid>
        <w:gridCol w:w="1275"/>
        <w:gridCol w:w="720"/>
        <w:gridCol w:w="735"/>
        <w:gridCol w:w="705"/>
        <w:gridCol w:w="720"/>
        <w:gridCol w:w="795"/>
        <w:gridCol w:w="720"/>
        <w:gridCol w:w="705"/>
        <w:gridCol w:w="720"/>
        <w:gridCol w:w="780"/>
        <w:gridCol w:w="600"/>
        <w:gridCol w:w="645"/>
        <w:gridCol w:w="630"/>
        <w:gridCol w:w="630"/>
      </w:tblGrid>
      <w:tr w:rsidR="00050D44" w:rsidRPr="00C32576" w14:paraId="568DE7CD" w14:textId="7A3ACC9C" w:rsidTr="000A4552">
        <w:trPr>
          <w:tblHeader/>
          <w:jc w:val="center"/>
        </w:trPr>
        <w:tc>
          <w:tcPr>
            <w:tcW w:w="1275" w:type="dxa"/>
            <w:tcBorders>
              <w:top w:val="nil"/>
              <w:left w:val="nil"/>
              <w:bottom w:val="single" w:sz="12" w:space="0" w:color="auto"/>
              <w:right w:val="single" w:sz="12" w:space="0" w:color="auto"/>
            </w:tcBorders>
            <w:tcMar>
              <w:top w:w="0" w:type="dxa"/>
              <w:left w:w="108" w:type="dxa"/>
              <w:bottom w:w="0" w:type="dxa"/>
              <w:right w:w="108" w:type="dxa"/>
            </w:tcMar>
            <w:hideMark/>
          </w:tcPr>
          <w:p w14:paraId="05744222" w14:textId="77777777" w:rsidR="00B23F0C" w:rsidRPr="00C32576" w:rsidRDefault="00B23F0C" w:rsidP="009A5D53">
            <w:pPr>
              <w:keepNext/>
              <w:keepLines/>
              <w:rPr>
                <w:rFonts w:eastAsia="Calibri"/>
              </w:rPr>
            </w:pP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5819BBC0" w14:textId="77777777" w:rsidR="00B23F0C" w:rsidRPr="00C32576" w:rsidRDefault="00B23F0C" w:rsidP="009A5D53">
            <w:pPr>
              <w:keepNext/>
              <w:keepLines/>
              <w:jc w:val="center"/>
              <w:rPr>
                <w:rFonts w:eastAsia="Calibri"/>
                <w:b/>
              </w:rPr>
            </w:pPr>
            <w:r w:rsidRPr="00C32576">
              <w:rPr>
                <w:rFonts w:eastAsia="Calibri"/>
                <w:b/>
              </w:rPr>
              <w:t>2009</w:t>
            </w:r>
          </w:p>
        </w:tc>
        <w:tc>
          <w:tcPr>
            <w:tcW w:w="73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6E448914" w14:textId="77777777" w:rsidR="00B23F0C" w:rsidRPr="00C32576" w:rsidRDefault="00B23F0C" w:rsidP="009A5D53">
            <w:pPr>
              <w:keepNext/>
              <w:keepLines/>
              <w:jc w:val="center"/>
              <w:rPr>
                <w:rFonts w:eastAsia="Calibri"/>
                <w:b/>
              </w:rPr>
            </w:pPr>
            <w:r w:rsidRPr="00C32576">
              <w:rPr>
                <w:rFonts w:eastAsia="Calibri"/>
                <w:b/>
              </w:rPr>
              <w:t>2010</w:t>
            </w:r>
          </w:p>
        </w:tc>
        <w:tc>
          <w:tcPr>
            <w:tcW w:w="70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564BC1FF" w14:textId="77777777" w:rsidR="00B23F0C" w:rsidRPr="00C32576" w:rsidRDefault="00B23F0C" w:rsidP="009A5D53">
            <w:pPr>
              <w:keepNext/>
              <w:keepLines/>
              <w:jc w:val="center"/>
              <w:rPr>
                <w:rFonts w:eastAsia="Calibri"/>
                <w:b/>
              </w:rPr>
            </w:pPr>
            <w:r w:rsidRPr="00C32576">
              <w:rPr>
                <w:rFonts w:eastAsia="Calibri"/>
                <w:b/>
              </w:rPr>
              <w:t>2011</w:t>
            </w: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335E25AF" w14:textId="77777777" w:rsidR="00B23F0C" w:rsidRPr="00C32576" w:rsidRDefault="00B23F0C" w:rsidP="009A5D53">
            <w:pPr>
              <w:keepNext/>
              <w:keepLines/>
              <w:jc w:val="center"/>
              <w:rPr>
                <w:rFonts w:eastAsia="Calibri"/>
                <w:b/>
              </w:rPr>
            </w:pPr>
            <w:r w:rsidRPr="00C32576">
              <w:rPr>
                <w:rFonts w:eastAsia="Calibri"/>
                <w:b/>
              </w:rPr>
              <w:t>2012</w:t>
            </w:r>
          </w:p>
        </w:tc>
        <w:tc>
          <w:tcPr>
            <w:tcW w:w="79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3DD88071" w14:textId="77777777" w:rsidR="00B23F0C" w:rsidRPr="00C32576" w:rsidRDefault="00B23F0C" w:rsidP="009A5D53">
            <w:pPr>
              <w:keepNext/>
              <w:keepLines/>
              <w:jc w:val="center"/>
              <w:rPr>
                <w:rFonts w:eastAsia="Calibri"/>
                <w:b/>
              </w:rPr>
            </w:pPr>
            <w:r w:rsidRPr="00C32576">
              <w:rPr>
                <w:rFonts w:eastAsia="Calibri"/>
                <w:b/>
              </w:rPr>
              <w:t>2013</w:t>
            </w: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35C44F09" w14:textId="77777777" w:rsidR="00B23F0C" w:rsidRPr="00C32576" w:rsidRDefault="00B23F0C" w:rsidP="009A5D53">
            <w:pPr>
              <w:keepNext/>
              <w:keepLines/>
              <w:jc w:val="center"/>
              <w:rPr>
                <w:rFonts w:eastAsia="Calibri"/>
                <w:b/>
              </w:rPr>
            </w:pPr>
            <w:r w:rsidRPr="00C32576">
              <w:rPr>
                <w:rFonts w:eastAsia="Calibri"/>
                <w:b/>
              </w:rPr>
              <w:t>2014</w:t>
            </w:r>
          </w:p>
        </w:tc>
        <w:tc>
          <w:tcPr>
            <w:tcW w:w="70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4718D9E5" w14:textId="77777777" w:rsidR="00B23F0C" w:rsidRPr="00C32576" w:rsidRDefault="00B23F0C" w:rsidP="009A5D53">
            <w:pPr>
              <w:keepNext/>
              <w:keepLines/>
              <w:jc w:val="center"/>
              <w:rPr>
                <w:rFonts w:eastAsia="Calibri"/>
                <w:b/>
              </w:rPr>
            </w:pPr>
            <w:r w:rsidRPr="00C32576">
              <w:rPr>
                <w:rFonts w:eastAsia="Calibri"/>
                <w:b/>
              </w:rPr>
              <w:t>2015</w:t>
            </w: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1F6C06ED" w14:textId="77777777" w:rsidR="00B23F0C" w:rsidRPr="00C32576" w:rsidRDefault="00B23F0C" w:rsidP="009A5D53">
            <w:pPr>
              <w:keepNext/>
              <w:keepLines/>
              <w:jc w:val="center"/>
              <w:rPr>
                <w:rFonts w:eastAsia="Calibri"/>
                <w:b/>
              </w:rPr>
            </w:pPr>
            <w:r w:rsidRPr="00C32576">
              <w:rPr>
                <w:rFonts w:eastAsia="Calibri"/>
                <w:b/>
              </w:rPr>
              <w:t>2016</w:t>
            </w:r>
          </w:p>
        </w:tc>
        <w:tc>
          <w:tcPr>
            <w:tcW w:w="780" w:type="dxa"/>
            <w:tcBorders>
              <w:top w:val="single" w:sz="12" w:space="0" w:color="auto"/>
              <w:left w:val="nil"/>
              <w:bottom w:val="single" w:sz="12" w:space="0" w:color="auto"/>
              <w:right w:val="single" w:sz="4" w:space="0" w:color="auto"/>
            </w:tcBorders>
            <w:tcMar>
              <w:top w:w="0" w:type="dxa"/>
              <w:left w:w="108" w:type="dxa"/>
              <w:bottom w:w="0" w:type="dxa"/>
              <w:right w:w="108" w:type="dxa"/>
            </w:tcMar>
            <w:hideMark/>
          </w:tcPr>
          <w:p w14:paraId="0E5278AF" w14:textId="77777777" w:rsidR="00B23F0C" w:rsidRPr="00C32576" w:rsidRDefault="00B23F0C" w:rsidP="009A5D53">
            <w:pPr>
              <w:keepNext/>
              <w:keepLines/>
              <w:jc w:val="center"/>
              <w:rPr>
                <w:rFonts w:eastAsia="Calibri"/>
                <w:b/>
              </w:rPr>
            </w:pPr>
            <w:r w:rsidRPr="00C32576">
              <w:rPr>
                <w:rFonts w:eastAsia="Calibri"/>
                <w:b/>
              </w:rPr>
              <w:t>2017</w:t>
            </w:r>
          </w:p>
        </w:tc>
        <w:tc>
          <w:tcPr>
            <w:tcW w:w="600" w:type="dxa"/>
            <w:tcBorders>
              <w:top w:val="single" w:sz="12" w:space="0" w:color="auto"/>
              <w:left w:val="single" w:sz="4" w:space="0" w:color="auto"/>
              <w:bottom w:val="single" w:sz="12" w:space="0" w:color="auto"/>
              <w:right w:val="single" w:sz="4" w:space="0" w:color="auto"/>
            </w:tcBorders>
            <w:hideMark/>
          </w:tcPr>
          <w:p w14:paraId="0CEC8919" w14:textId="77777777" w:rsidR="00B23F0C" w:rsidRPr="00C32576" w:rsidRDefault="00B23F0C" w:rsidP="009A5D53">
            <w:pPr>
              <w:keepNext/>
              <w:keepLines/>
              <w:jc w:val="center"/>
              <w:rPr>
                <w:rFonts w:eastAsia="Calibri"/>
                <w:b/>
              </w:rPr>
            </w:pPr>
            <w:r w:rsidRPr="00C32576">
              <w:rPr>
                <w:rFonts w:eastAsia="Calibri"/>
                <w:b/>
              </w:rPr>
              <w:t>2018</w:t>
            </w:r>
          </w:p>
        </w:tc>
        <w:tc>
          <w:tcPr>
            <w:tcW w:w="645" w:type="dxa"/>
            <w:tcBorders>
              <w:top w:val="single" w:sz="12" w:space="0" w:color="auto"/>
              <w:left w:val="single" w:sz="4" w:space="0" w:color="auto"/>
              <w:bottom w:val="single" w:sz="12" w:space="0" w:color="auto"/>
              <w:right w:val="single" w:sz="4" w:space="0" w:color="auto"/>
            </w:tcBorders>
            <w:hideMark/>
          </w:tcPr>
          <w:p w14:paraId="69544E69" w14:textId="77777777" w:rsidR="00B23F0C" w:rsidRPr="00C32576" w:rsidRDefault="00B23F0C" w:rsidP="009A5D53">
            <w:pPr>
              <w:keepNext/>
              <w:keepLines/>
              <w:jc w:val="center"/>
              <w:rPr>
                <w:rFonts w:eastAsia="Calibri"/>
                <w:b/>
              </w:rPr>
            </w:pPr>
            <w:r w:rsidRPr="00C32576">
              <w:rPr>
                <w:rFonts w:eastAsia="Calibri"/>
                <w:b/>
              </w:rPr>
              <w:t>2019</w:t>
            </w:r>
          </w:p>
        </w:tc>
        <w:tc>
          <w:tcPr>
            <w:tcW w:w="630" w:type="dxa"/>
            <w:tcBorders>
              <w:top w:val="single" w:sz="12" w:space="0" w:color="auto"/>
              <w:left w:val="single" w:sz="4" w:space="0" w:color="auto"/>
              <w:bottom w:val="single" w:sz="12" w:space="0" w:color="auto"/>
              <w:right w:val="single" w:sz="12" w:space="0" w:color="auto"/>
            </w:tcBorders>
          </w:tcPr>
          <w:p w14:paraId="6250F32D" w14:textId="77777777" w:rsidR="00B23F0C" w:rsidRPr="00C32576" w:rsidRDefault="00B23F0C" w:rsidP="009A5D53">
            <w:pPr>
              <w:keepNext/>
              <w:keepLines/>
              <w:jc w:val="center"/>
              <w:rPr>
                <w:rFonts w:eastAsia="Calibri"/>
                <w:b/>
              </w:rPr>
            </w:pPr>
            <w:r w:rsidRPr="00C32576">
              <w:rPr>
                <w:rFonts w:eastAsia="Calibri"/>
                <w:b/>
              </w:rPr>
              <w:t>2020</w:t>
            </w:r>
          </w:p>
        </w:tc>
        <w:tc>
          <w:tcPr>
            <w:tcW w:w="630" w:type="dxa"/>
            <w:tcBorders>
              <w:top w:val="single" w:sz="12" w:space="0" w:color="auto"/>
              <w:left w:val="single" w:sz="4" w:space="0" w:color="auto"/>
              <w:bottom w:val="single" w:sz="12" w:space="0" w:color="auto"/>
              <w:right w:val="single" w:sz="12" w:space="0" w:color="auto"/>
            </w:tcBorders>
          </w:tcPr>
          <w:p w14:paraId="3CC87262" w14:textId="5B5D1A69" w:rsidR="00B23F0C" w:rsidRPr="00C32576" w:rsidRDefault="00B23F0C" w:rsidP="009A5D53">
            <w:pPr>
              <w:keepNext/>
              <w:keepLines/>
              <w:jc w:val="center"/>
              <w:rPr>
                <w:rFonts w:eastAsia="Calibri"/>
                <w:b/>
              </w:rPr>
            </w:pPr>
            <w:r w:rsidRPr="00C32576">
              <w:rPr>
                <w:rFonts w:eastAsia="Calibri"/>
                <w:b/>
              </w:rPr>
              <w:t>2021</w:t>
            </w:r>
          </w:p>
        </w:tc>
      </w:tr>
      <w:tr w:rsidR="00050D44" w:rsidRPr="00C32576" w14:paraId="36CCE060" w14:textId="34D139A1" w:rsidTr="000A4552">
        <w:trPr>
          <w:jc w:val="center"/>
        </w:trPr>
        <w:tc>
          <w:tcPr>
            <w:tcW w:w="127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1D02973D" w14:textId="77777777" w:rsidR="00B23F0C" w:rsidRPr="00C32576" w:rsidRDefault="00B23F0C" w:rsidP="009A5D53">
            <w:pPr>
              <w:keepNext/>
              <w:keepLines/>
              <w:rPr>
                <w:rFonts w:eastAsia="Calibri"/>
              </w:rPr>
            </w:pPr>
            <w:r w:rsidRPr="00C32576">
              <w:rPr>
                <w:rFonts w:eastAsia="Calibri"/>
              </w:rPr>
              <w:t>Sector Members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0770CAFE" w14:textId="77777777" w:rsidR="00B23F0C" w:rsidRPr="00C32576" w:rsidRDefault="00B23F0C" w:rsidP="009A5D53">
            <w:pPr>
              <w:keepNext/>
              <w:keepLines/>
              <w:rPr>
                <w:rFonts w:eastAsia="Calibri"/>
              </w:rPr>
            </w:pPr>
            <w:r w:rsidRPr="00C32576">
              <w:rPr>
                <w:rFonts w:eastAsia="Calibri"/>
              </w:rPr>
              <w:t>290</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14:paraId="0D281EDC" w14:textId="77777777" w:rsidR="00B23F0C" w:rsidRPr="00C32576" w:rsidRDefault="00B23F0C" w:rsidP="009A5D53">
            <w:pPr>
              <w:keepNext/>
              <w:keepLines/>
              <w:rPr>
                <w:rFonts w:eastAsia="Calibri"/>
              </w:rPr>
            </w:pPr>
            <w:r w:rsidRPr="00C32576">
              <w:rPr>
                <w:rFonts w:eastAsia="Calibri"/>
              </w:rPr>
              <w:t>261</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57349452" w14:textId="77777777" w:rsidR="00B23F0C" w:rsidRPr="00C32576" w:rsidRDefault="00B23F0C" w:rsidP="009A5D53">
            <w:pPr>
              <w:keepNext/>
              <w:keepLines/>
              <w:rPr>
                <w:rFonts w:eastAsia="Calibri"/>
              </w:rPr>
            </w:pPr>
            <w:r w:rsidRPr="00C32576">
              <w:rPr>
                <w:rFonts w:eastAsia="Calibri"/>
              </w:rPr>
              <w:t>263</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172AE2B0" w14:textId="77777777" w:rsidR="00B23F0C" w:rsidRPr="00C32576" w:rsidRDefault="00B23F0C" w:rsidP="009A5D53">
            <w:pPr>
              <w:keepNext/>
              <w:keepLines/>
              <w:rPr>
                <w:rFonts w:eastAsia="Calibri"/>
              </w:rPr>
            </w:pPr>
            <w:r w:rsidRPr="00C32576">
              <w:rPr>
                <w:rFonts w:eastAsia="Calibri"/>
              </w:rPr>
              <w:t>267</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14:paraId="634725B2" w14:textId="77777777" w:rsidR="00B23F0C" w:rsidRPr="00C32576" w:rsidRDefault="00B23F0C" w:rsidP="009A5D53">
            <w:pPr>
              <w:keepNext/>
              <w:keepLines/>
              <w:rPr>
                <w:rFonts w:eastAsia="Calibri"/>
              </w:rPr>
            </w:pPr>
            <w:r w:rsidRPr="00C32576">
              <w:rPr>
                <w:rFonts w:eastAsia="Calibri"/>
              </w:rPr>
              <w:t>274</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3B7DFA80" w14:textId="77777777" w:rsidR="00B23F0C" w:rsidRPr="00C32576" w:rsidRDefault="00B23F0C" w:rsidP="009A5D53">
            <w:pPr>
              <w:keepNext/>
              <w:keepLines/>
              <w:rPr>
                <w:rFonts w:eastAsia="Calibri"/>
              </w:rPr>
            </w:pPr>
            <w:r w:rsidRPr="00C32576">
              <w:rPr>
                <w:rFonts w:eastAsia="Calibri"/>
              </w:rPr>
              <w:t>272</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6AFFDC5C" w14:textId="77777777" w:rsidR="00B23F0C" w:rsidRPr="00C32576" w:rsidRDefault="00B23F0C" w:rsidP="009A5D53">
            <w:pPr>
              <w:keepNext/>
              <w:keepLines/>
              <w:rPr>
                <w:rFonts w:eastAsia="Calibri"/>
              </w:rPr>
            </w:pPr>
            <w:r w:rsidRPr="00C32576">
              <w:rPr>
                <w:rFonts w:eastAsia="Calibri"/>
              </w:rPr>
              <w:t>266</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74B5A9C8" w14:textId="77777777" w:rsidR="00B23F0C" w:rsidRPr="00C32576" w:rsidRDefault="00B23F0C" w:rsidP="009A5D53">
            <w:pPr>
              <w:keepNext/>
              <w:keepLines/>
              <w:rPr>
                <w:rFonts w:eastAsia="Calibri"/>
              </w:rPr>
            </w:pPr>
            <w:r w:rsidRPr="00C32576">
              <w:rPr>
                <w:rFonts w:eastAsia="Calibri"/>
              </w:rPr>
              <w:t>253</w:t>
            </w:r>
          </w:p>
        </w:tc>
        <w:tc>
          <w:tcPr>
            <w:tcW w:w="780" w:type="dxa"/>
            <w:tcBorders>
              <w:top w:val="nil"/>
              <w:left w:val="nil"/>
              <w:bottom w:val="single" w:sz="8" w:space="0" w:color="auto"/>
              <w:right w:val="single" w:sz="4" w:space="0" w:color="auto"/>
            </w:tcBorders>
            <w:tcMar>
              <w:top w:w="0" w:type="dxa"/>
              <w:left w:w="108" w:type="dxa"/>
              <w:bottom w:w="0" w:type="dxa"/>
              <w:right w:w="108" w:type="dxa"/>
            </w:tcMar>
            <w:hideMark/>
          </w:tcPr>
          <w:p w14:paraId="783F614D" w14:textId="77777777" w:rsidR="00B23F0C" w:rsidRPr="00C32576" w:rsidRDefault="00B23F0C" w:rsidP="009A5D53">
            <w:pPr>
              <w:keepNext/>
              <w:keepLines/>
              <w:jc w:val="center"/>
              <w:rPr>
                <w:rFonts w:eastAsia="Calibri"/>
              </w:rPr>
            </w:pPr>
            <w:r w:rsidRPr="00C32576">
              <w:rPr>
                <w:rFonts w:eastAsia="Calibri"/>
              </w:rPr>
              <w:t>257</w:t>
            </w:r>
          </w:p>
        </w:tc>
        <w:tc>
          <w:tcPr>
            <w:tcW w:w="600" w:type="dxa"/>
            <w:tcBorders>
              <w:top w:val="nil"/>
              <w:left w:val="single" w:sz="4" w:space="0" w:color="auto"/>
              <w:bottom w:val="single" w:sz="8" w:space="0" w:color="auto"/>
              <w:right w:val="single" w:sz="4" w:space="0" w:color="auto"/>
            </w:tcBorders>
            <w:hideMark/>
          </w:tcPr>
          <w:p w14:paraId="3284CCB9" w14:textId="77777777" w:rsidR="00B23F0C" w:rsidRPr="00C32576" w:rsidRDefault="00B23F0C" w:rsidP="009A5D53">
            <w:pPr>
              <w:keepNext/>
              <w:keepLines/>
              <w:jc w:val="center"/>
              <w:rPr>
                <w:rFonts w:eastAsia="Calibri"/>
              </w:rPr>
            </w:pPr>
            <w:r w:rsidRPr="00C32576">
              <w:rPr>
                <w:rFonts w:eastAsia="Calibri"/>
              </w:rPr>
              <w:t>257</w:t>
            </w:r>
          </w:p>
        </w:tc>
        <w:tc>
          <w:tcPr>
            <w:tcW w:w="645" w:type="dxa"/>
            <w:tcBorders>
              <w:top w:val="nil"/>
              <w:left w:val="single" w:sz="4" w:space="0" w:color="auto"/>
              <w:bottom w:val="single" w:sz="8" w:space="0" w:color="auto"/>
              <w:right w:val="single" w:sz="4" w:space="0" w:color="auto"/>
            </w:tcBorders>
            <w:hideMark/>
          </w:tcPr>
          <w:p w14:paraId="2BAE9187" w14:textId="20471895" w:rsidR="00B23F0C" w:rsidRPr="00C32576" w:rsidRDefault="00B23F0C" w:rsidP="009A5D53">
            <w:pPr>
              <w:keepNext/>
              <w:keepLines/>
              <w:jc w:val="center"/>
              <w:rPr>
                <w:rFonts w:eastAsia="Calibri"/>
              </w:rPr>
            </w:pPr>
            <w:r w:rsidRPr="00C32576">
              <w:rPr>
                <w:rFonts w:eastAsia="Calibri"/>
              </w:rPr>
              <w:t>26</w:t>
            </w:r>
            <w:r w:rsidR="00613CE1" w:rsidRPr="00C32576">
              <w:rPr>
                <w:rFonts w:eastAsia="Calibri"/>
              </w:rPr>
              <w:t>8</w:t>
            </w:r>
          </w:p>
        </w:tc>
        <w:tc>
          <w:tcPr>
            <w:tcW w:w="630" w:type="dxa"/>
            <w:tcBorders>
              <w:top w:val="nil"/>
              <w:left w:val="single" w:sz="4" w:space="0" w:color="auto"/>
              <w:bottom w:val="single" w:sz="8" w:space="0" w:color="auto"/>
              <w:right w:val="single" w:sz="12" w:space="0" w:color="auto"/>
            </w:tcBorders>
          </w:tcPr>
          <w:p w14:paraId="6311A3FC" w14:textId="6B95206A" w:rsidR="00B23F0C" w:rsidRPr="00C32576" w:rsidRDefault="00B23F0C" w:rsidP="009A5D53">
            <w:pPr>
              <w:keepNext/>
              <w:keepLines/>
              <w:jc w:val="center"/>
              <w:rPr>
                <w:rFonts w:eastAsia="Calibri"/>
              </w:rPr>
            </w:pPr>
            <w:r w:rsidRPr="00C32576">
              <w:rPr>
                <w:rFonts w:eastAsia="Calibri"/>
              </w:rPr>
              <w:t>2</w:t>
            </w:r>
            <w:r w:rsidR="00BF0E20" w:rsidRPr="00C32576">
              <w:rPr>
                <w:rFonts w:eastAsia="Calibri"/>
              </w:rPr>
              <w:t>72</w:t>
            </w:r>
          </w:p>
        </w:tc>
        <w:tc>
          <w:tcPr>
            <w:tcW w:w="630" w:type="dxa"/>
            <w:tcBorders>
              <w:top w:val="nil"/>
              <w:left w:val="single" w:sz="4" w:space="0" w:color="auto"/>
              <w:bottom w:val="single" w:sz="8" w:space="0" w:color="auto"/>
              <w:right w:val="single" w:sz="12" w:space="0" w:color="auto"/>
            </w:tcBorders>
          </w:tcPr>
          <w:p w14:paraId="599CA9DB" w14:textId="6286CD17" w:rsidR="00B23F0C" w:rsidRPr="00C32576" w:rsidRDefault="004360EA" w:rsidP="009A5D53">
            <w:pPr>
              <w:keepNext/>
              <w:keepLines/>
              <w:jc w:val="center"/>
              <w:rPr>
                <w:rFonts w:eastAsia="Calibri"/>
              </w:rPr>
            </w:pPr>
            <w:r w:rsidRPr="00C32576">
              <w:rPr>
                <w:rFonts w:eastAsia="Calibri"/>
              </w:rPr>
              <w:t>26</w:t>
            </w:r>
            <w:r w:rsidR="00360B6F" w:rsidRPr="00C32576">
              <w:rPr>
                <w:rFonts w:eastAsia="Calibri"/>
              </w:rPr>
              <w:t>8</w:t>
            </w:r>
          </w:p>
        </w:tc>
      </w:tr>
      <w:tr w:rsidR="00050D44" w:rsidRPr="00C32576" w14:paraId="04A19D32" w14:textId="00AF6971" w:rsidTr="000A4552">
        <w:trPr>
          <w:jc w:val="center"/>
        </w:trPr>
        <w:tc>
          <w:tcPr>
            <w:tcW w:w="127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6CC896F1" w14:textId="77777777" w:rsidR="00B23F0C" w:rsidRPr="00C32576" w:rsidRDefault="00B23F0C" w:rsidP="009A5D53">
            <w:pPr>
              <w:keepNext/>
              <w:keepLines/>
              <w:rPr>
                <w:rFonts w:eastAsia="Calibri"/>
              </w:rPr>
            </w:pPr>
            <w:r w:rsidRPr="00C32576">
              <w:rPr>
                <w:rFonts w:eastAsia="Calibri"/>
              </w:rPr>
              <w:t>Associates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653941C" w14:textId="77777777" w:rsidR="00B23F0C" w:rsidRPr="00C32576" w:rsidRDefault="00B23F0C" w:rsidP="009A5D53">
            <w:pPr>
              <w:keepNext/>
              <w:keepLines/>
              <w:rPr>
                <w:rFonts w:eastAsia="Calibri"/>
              </w:rPr>
            </w:pPr>
            <w:r w:rsidRPr="00C32576">
              <w:rPr>
                <w:rFonts w:eastAsia="Calibri"/>
              </w:rPr>
              <w:t>101</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14:paraId="2F65DA0D" w14:textId="77777777" w:rsidR="00B23F0C" w:rsidRPr="00C32576" w:rsidRDefault="00B23F0C" w:rsidP="009A5D53">
            <w:pPr>
              <w:keepNext/>
              <w:keepLines/>
              <w:rPr>
                <w:rFonts w:eastAsia="Calibri"/>
              </w:rPr>
            </w:pPr>
            <w:r w:rsidRPr="00C32576">
              <w:rPr>
                <w:rFonts w:eastAsia="Calibri"/>
              </w:rPr>
              <w:t>111</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716B036E" w14:textId="77777777" w:rsidR="00B23F0C" w:rsidRPr="00C32576" w:rsidRDefault="00B23F0C" w:rsidP="009A5D53">
            <w:pPr>
              <w:keepNext/>
              <w:keepLines/>
              <w:rPr>
                <w:rFonts w:eastAsia="Calibri"/>
              </w:rPr>
            </w:pPr>
            <w:r w:rsidRPr="00C32576">
              <w:rPr>
                <w:rFonts w:eastAsia="Calibri"/>
              </w:rPr>
              <w:t>119</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316F8394" w14:textId="77777777" w:rsidR="00B23F0C" w:rsidRPr="00C32576" w:rsidRDefault="00B23F0C" w:rsidP="009A5D53">
            <w:pPr>
              <w:keepNext/>
              <w:keepLines/>
              <w:rPr>
                <w:rFonts w:eastAsia="Calibri"/>
              </w:rPr>
            </w:pPr>
            <w:r w:rsidRPr="00C32576">
              <w:rPr>
                <w:rFonts w:eastAsia="Calibri"/>
              </w:rPr>
              <w:t>128</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14:paraId="1E179EE8" w14:textId="77777777" w:rsidR="00B23F0C" w:rsidRPr="00C32576" w:rsidRDefault="00B23F0C" w:rsidP="009A5D53">
            <w:pPr>
              <w:keepNext/>
              <w:keepLines/>
              <w:rPr>
                <w:rFonts w:eastAsia="Calibri"/>
              </w:rPr>
            </w:pPr>
            <w:r w:rsidRPr="00C32576">
              <w:rPr>
                <w:rFonts w:eastAsia="Calibri"/>
              </w:rPr>
              <w:t>130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0B37F177" w14:textId="77777777" w:rsidR="00B23F0C" w:rsidRPr="00C32576" w:rsidRDefault="00B23F0C" w:rsidP="009A5D53">
            <w:pPr>
              <w:keepNext/>
              <w:keepLines/>
              <w:rPr>
                <w:rFonts w:eastAsia="Calibri"/>
              </w:rPr>
            </w:pPr>
            <w:r w:rsidRPr="00C32576">
              <w:rPr>
                <w:rFonts w:eastAsia="Calibri"/>
              </w:rPr>
              <w:t>132</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7C372B22" w14:textId="77777777" w:rsidR="00B23F0C" w:rsidRPr="00C32576" w:rsidRDefault="00B23F0C" w:rsidP="009A5D53">
            <w:pPr>
              <w:keepNext/>
              <w:keepLines/>
              <w:rPr>
                <w:rFonts w:eastAsia="Calibri"/>
              </w:rPr>
            </w:pPr>
            <w:r w:rsidRPr="00C32576">
              <w:rPr>
                <w:rFonts w:eastAsia="Calibri"/>
              </w:rPr>
              <w:t>132</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B7EAD70" w14:textId="77777777" w:rsidR="00B23F0C" w:rsidRPr="00C32576" w:rsidRDefault="00B23F0C" w:rsidP="009A5D53">
            <w:pPr>
              <w:keepNext/>
              <w:keepLines/>
              <w:rPr>
                <w:rFonts w:eastAsia="Calibri"/>
              </w:rPr>
            </w:pPr>
            <w:r w:rsidRPr="00C32576">
              <w:rPr>
                <w:rFonts w:eastAsia="Calibri"/>
              </w:rPr>
              <w:t>128</w:t>
            </w:r>
          </w:p>
        </w:tc>
        <w:tc>
          <w:tcPr>
            <w:tcW w:w="780" w:type="dxa"/>
            <w:tcBorders>
              <w:top w:val="nil"/>
              <w:left w:val="nil"/>
              <w:bottom w:val="single" w:sz="8" w:space="0" w:color="auto"/>
              <w:right w:val="single" w:sz="4" w:space="0" w:color="auto"/>
            </w:tcBorders>
            <w:tcMar>
              <w:top w:w="0" w:type="dxa"/>
              <w:left w:w="108" w:type="dxa"/>
              <w:bottom w:w="0" w:type="dxa"/>
              <w:right w:w="108" w:type="dxa"/>
            </w:tcMar>
            <w:hideMark/>
          </w:tcPr>
          <w:p w14:paraId="75D085B7" w14:textId="77777777" w:rsidR="00B23F0C" w:rsidRPr="00C32576" w:rsidRDefault="00B23F0C" w:rsidP="009A5D53">
            <w:pPr>
              <w:keepNext/>
              <w:keepLines/>
              <w:jc w:val="center"/>
              <w:rPr>
                <w:rFonts w:eastAsia="Calibri"/>
              </w:rPr>
            </w:pPr>
            <w:r w:rsidRPr="00C32576">
              <w:rPr>
                <w:rFonts w:eastAsia="Calibri"/>
              </w:rPr>
              <w:t>137</w:t>
            </w:r>
          </w:p>
        </w:tc>
        <w:tc>
          <w:tcPr>
            <w:tcW w:w="600" w:type="dxa"/>
            <w:tcBorders>
              <w:top w:val="nil"/>
              <w:left w:val="single" w:sz="4" w:space="0" w:color="auto"/>
              <w:bottom w:val="single" w:sz="8" w:space="0" w:color="auto"/>
              <w:right w:val="single" w:sz="4" w:space="0" w:color="auto"/>
            </w:tcBorders>
            <w:hideMark/>
          </w:tcPr>
          <w:p w14:paraId="5BA6AA33" w14:textId="77777777" w:rsidR="00B23F0C" w:rsidRPr="00C32576" w:rsidRDefault="00B23F0C" w:rsidP="009A5D53">
            <w:pPr>
              <w:keepNext/>
              <w:keepLines/>
              <w:jc w:val="center"/>
              <w:rPr>
                <w:rFonts w:eastAsia="Calibri"/>
              </w:rPr>
            </w:pPr>
            <w:r w:rsidRPr="00C32576">
              <w:rPr>
                <w:rFonts w:eastAsia="Calibri"/>
              </w:rPr>
              <w:t>157</w:t>
            </w:r>
          </w:p>
        </w:tc>
        <w:tc>
          <w:tcPr>
            <w:tcW w:w="645" w:type="dxa"/>
            <w:tcBorders>
              <w:top w:val="nil"/>
              <w:left w:val="single" w:sz="4" w:space="0" w:color="auto"/>
              <w:bottom w:val="single" w:sz="8" w:space="0" w:color="auto"/>
              <w:right w:val="single" w:sz="4" w:space="0" w:color="auto"/>
            </w:tcBorders>
            <w:hideMark/>
          </w:tcPr>
          <w:p w14:paraId="23DC55F3" w14:textId="6876D7B3" w:rsidR="00B23F0C" w:rsidRPr="00C32576" w:rsidRDefault="00B23F0C" w:rsidP="009A5D53">
            <w:pPr>
              <w:keepNext/>
              <w:keepLines/>
              <w:jc w:val="center"/>
              <w:rPr>
                <w:rFonts w:eastAsia="Calibri"/>
              </w:rPr>
            </w:pPr>
            <w:r w:rsidRPr="00C32576">
              <w:rPr>
                <w:rFonts w:eastAsia="Calibri"/>
              </w:rPr>
              <w:t>18</w:t>
            </w:r>
            <w:r w:rsidR="00791AC0" w:rsidRPr="00C32576">
              <w:rPr>
                <w:rFonts w:eastAsia="Calibri"/>
              </w:rPr>
              <w:t>4</w:t>
            </w:r>
          </w:p>
        </w:tc>
        <w:tc>
          <w:tcPr>
            <w:tcW w:w="630" w:type="dxa"/>
            <w:tcBorders>
              <w:top w:val="nil"/>
              <w:left w:val="single" w:sz="4" w:space="0" w:color="auto"/>
              <w:bottom w:val="single" w:sz="8" w:space="0" w:color="auto"/>
              <w:right w:val="single" w:sz="12" w:space="0" w:color="auto"/>
            </w:tcBorders>
          </w:tcPr>
          <w:p w14:paraId="56DA0293" w14:textId="323DE0E5" w:rsidR="00B23F0C" w:rsidRPr="00C32576" w:rsidRDefault="00BF0E20" w:rsidP="009A5D53">
            <w:pPr>
              <w:keepNext/>
              <w:keepLines/>
              <w:jc w:val="center"/>
              <w:rPr>
                <w:rFonts w:eastAsia="Calibri"/>
              </w:rPr>
            </w:pPr>
            <w:r w:rsidRPr="00C32576">
              <w:rPr>
                <w:rFonts w:eastAsia="Calibri"/>
              </w:rPr>
              <w:t>19</w:t>
            </w:r>
            <w:r w:rsidR="0098376D" w:rsidRPr="00C32576">
              <w:rPr>
                <w:rFonts w:eastAsia="Calibri"/>
              </w:rPr>
              <w:t>7</w:t>
            </w:r>
          </w:p>
        </w:tc>
        <w:tc>
          <w:tcPr>
            <w:tcW w:w="630" w:type="dxa"/>
            <w:tcBorders>
              <w:top w:val="nil"/>
              <w:left w:val="single" w:sz="4" w:space="0" w:color="auto"/>
              <w:bottom w:val="single" w:sz="8" w:space="0" w:color="auto"/>
              <w:right w:val="single" w:sz="12" w:space="0" w:color="auto"/>
            </w:tcBorders>
          </w:tcPr>
          <w:p w14:paraId="646CD456" w14:textId="0AE97621" w:rsidR="00B23F0C" w:rsidRPr="00C32576" w:rsidRDefault="004360EA" w:rsidP="009A5D53">
            <w:pPr>
              <w:keepNext/>
              <w:keepLines/>
              <w:jc w:val="center"/>
              <w:rPr>
                <w:rFonts w:eastAsia="Calibri"/>
              </w:rPr>
            </w:pPr>
            <w:r w:rsidRPr="00C32576">
              <w:rPr>
                <w:rFonts w:eastAsia="Calibri"/>
              </w:rPr>
              <w:t>21</w:t>
            </w:r>
            <w:r w:rsidR="00360B6F" w:rsidRPr="00C32576">
              <w:rPr>
                <w:rFonts w:eastAsia="Calibri"/>
              </w:rPr>
              <w:t>1</w:t>
            </w:r>
          </w:p>
        </w:tc>
      </w:tr>
      <w:tr w:rsidR="00050D44" w:rsidRPr="00C32576" w14:paraId="6939940E" w14:textId="4624F81F" w:rsidTr="000A4552">
        <w:trPr>
          <w:jc w:val="center"/>
        </w:trPr>
        <w:tc>
          <w:tcPr>
            <w:tcW w:w="127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471827D5" w14:textId="77777777" w:rsidR="00B23F0C" w:rsidRPr="00C32576" w:rsidRDefault="00B23F0C" w:rsidP="009A5D53">
            <w:pPr>
              <w:keepNext/>
              <w:keepLines/>
              <w:rPr>
                <w:rFonts w:eastAsia="Calibri"/>
              </w:rPr>
            </w:pPr>
            <w:r w:rsidRPr="00C32576">
              <w:rPr>
                <w:rFonts w:eastAsia="Calibri"/>
              </w:rPr>
              <w:t>Academia</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04BCF7B7" w14:textId="77777777" w:rsidR="00B23F0C" w:rsidRPr="00C32576" w:rsidRDefault="00B23F0C" w:rsidP="009A5D53">
            <w:pPr>
              <w:keepNext/>
              <w:keepLines/>
              <w:rPr>
                <w:rFonts w:eastAsia="Calibri"/>
              </w:rPr>
            </w:pPr>
            <w:r w:rsidRPr="00C32576">
              <w:rPr>
                <w:rFonts w:eastAsia="Calibri"/>
              </w:rPr>
              <w:noBreakHyphen/>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14:paraId="6077D915" w14:textId="77777777" w:rsidR="00B23F0C" w:rsidRPr="00C32576" w:rsidRDefault="00B23F0C" w:rsidP="009A5D53">
            <w:pPr>
              <w:keepNext/>
              <w:keepLines/>
              <w:rPr>
                <w:rFonts w:eastAsia="Calibri"/>
              </w:rPr>
            </w:pPr>
            <w:r w:rsidRPr="00C32576">
              <w:rPr>
                <w:rFonts w:eastAsia="Calibri"/>
              </w:rPr>
              <w:noBreakHyphen/>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70CFDDE8" w14:textId="77777777" w:rsidR="00B23F0C" w:rsidRPr="00C32576" w:rsidRDefault="00B23F0C" w:rsidP="009A5D53">
            <w:pPr>
              <w:keepNext/>
              <w:keepLines/>
              <w:rPr>
                <w:rFonts w:eastAsia="Calibri"/>
              </w:rPr>
            </w:pPr>
            <w:r w:rsidRPr="00C32576">
              <w:rPr>
                <w:rFonts w:eastAsia="Calibri"/>
              </w:rPr>
              <w:t>23</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718100F8" w14:textId="77777777" w:rsidR="00B23F0C" w:rsidRPr="00C32576" w:rsidRDefault="00B23F0C" w:rsidP="009A5D53">
            <w:pPr>
              <w:keepNext/>
              <w:keepLines/>
              <w:rPr>
                <w:rFonts w:eastAsia="Calibri"/>
              </w:rPr>
            </w:pPr>
            <w:r w:rsidRPr="00C32576">
              <w:rPr>
                <w:rFonts w:eastAsia="Calibri"/>
              </w:rPr>
              <w:t>40</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14:paraId="7D0F1550" w14:textId="77777777" w:rsidR="00B23F0C" w:rsidRPr="00C32576" w:rsidRDefault="00B23F0C" w:rsidP="009A5D53">
            <w:pPr>
              <w:keepNext/>
              <w:keepLines/>
              <w:rPr>
                <w:rFonts w:eastAsia="Calibri"/>
              </w:rPr>
            </w:pPr>
            <w:r w:rsidRPr="00C32576">
              <w:rPr>
                <w:rFonts w:eastAsia="Calibri"/>
              </w:rPr>
              <w:t>58</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46B19B91" w14:textId="77777777" w:rsidR="00B23F0C" w:rsidRPr="00C32576" w:rsidRDefault="00B23F0C" w:rsidP="009A5D53">
            <w:pPr>
              <w:keepNext/>
              <w:keepLines/>
              <w:rPr>
                <w:rFonts w:eastAsia="Calibri"/>
              </w:rPr>
            </w:pPr>
            <w:r w:rsidRPr="00C32576">
              <w:rPr>
                <w:rFonts w:eastAsia="Calibri"/>
              </w:rPr>
              <w:t>73</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26A9ED1C" w14:textId="77777777" w:rsidR="00B23F0C" w:rsidRPr="00C32576" w:rsidRDefault="00B23F0C" w:rsidP="009A5D53">
            <w:pPr>
              <w:keepNext/>
              <w:keepLines/>
              <w:rPr>
                <w:rFonts w:eastAsia="Calibri"/>
              </w:rPr>
            </w:pPr>
            <w:r w:rsidRPr="00C32576">
              <w:rPr>
                <w:rFonts w:eastAsia="Calibri"/>
              </w:rPr>
              <w:t>95</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5FFA0012" w14:textId="77777777" w:rsidR="00B23F0C" w:rsidRPr="00C32576" w:rsidRDefault="00B23F0C" w:rsidP="009A5D53">
            <w:pPr>
              <w:keepNext/>
              <w:keepLines/>
              <w:rPr>
                <w:rFonts w:eastAsia="Calibri"/>
              </w:rPr>
            </w:pPr>
            <w:r w:rsidRPr="00C32576">
              <w:rPr>
                <w:rFonts w:eastAsia="Calibri"/>
              </w:rPr>
              <w:t>107</w:t>
            </w:r>
          </w:p>
        </w:tc>
        <w:tc>
          <w:tcPr>
            <w:tcW w:w="780" w:type="dxa"/>
            <w:tcBorders>
              <w:top w:val="nil"/>
              <w:left w:val="nil"/>
              <w:bottom w:val="single" w:sz="8" w:space="0" w:color="auto"/>
              <w:right w:val="single" w:sz="4" w:space="0" w:color="auto"/>
            </w:tcBorders>
            <w:tcMar>
              <w:top w:w="0" w:type="dxa"/>
              <w:left w:w="108" w:type="dxa"/>
              <w:bottom w:w="0" w:type="dxa"/>
              <w:right w:w="108" w:type="dxa"/>
            </w:tcMar>
            <w:hideMark/>
          </w:tcPr>
          <w:p w14:paraId="14E19586" w14:textId="77777777" w:rsidR="00B23F0C" w:rsidRPr="00C32576" w:rsidRDefault="00B23F0C" w:rsidP="009A5D53">
            <w:pPr>
              <w:keepNext/>
              <w:keepLines/>
              <w:jc w:val="center"/>
              <w:rPr>
                <w:rFonts w:eastAsia="Calibri"/>
              </w:rPr>
            </w:pPr>
            <w:r w:rsidRPr="00C32576">
              <w:rPr>
                <w:rFonts w:eastAsia="Calibri"/>
              </w:rPr>
              <w:t>124</w:t>
            </w:r>
          </w:p>
        </w:tc>
        <w:tc>
          <w:tcPr>
            <w:tcW w:w="600" w:type="dxa"/>
            <w:tcBorders>
              <w:top w:val="nil"/>
              <w:left w:val="single" w:sz="4" w:space="0" w:color="auto"/>
              <w:bottom w:val="single" w:sz="8" w:space="0" w:color="auto"/>
              <w:right w:val="single" w:sz="4" w:space="0" w:color="auto"/>
            </w:tcBorders>
            <w:hideMark/>
          </w:tcPr>
          <w:p w14:paraId="2D31E722" w14:textId="77777777" w:rsidR="00B23F0C" w:rsidRPr="00C32576" w:rsidRDefault="00B23F0C" w:rsidP="009A5D53">
            <w:pPr>
              <w:keepNext/>
              <w:keepLines/>
              <w:jc w:val="center"/>
              <w:rPr>
                <w:rFonts w:eastAsia="Calibri"/>
              </w:rPr>
            </w:pPr>
            <w:r w:rsidRPr="00C32576">
              <w:rPr>
                <w:rFonts w:eastAsia="Calibri"/>
              </w:rPr>
              <w:t>153</w:t>
            </w:r>
          </w:p>
        </w:tc>
        <w:tc>
          <w:tcPr>
            <w:tcW w:w="645" w:type="dxa"/>
            <w:tcBorders>
              <w:top w:val="nil"/>
              <w:left w:val="single" w:sz="4" w:space="0" w:color="auto"/>
              <w:bottom w:val="single" w:sz="8" w:space="0" w:color="auto"/>
              <w:right w:val="single" w:sz="4" w:space="0" w:color="auto"/>
            </w:tcBorders>
            <w:hideMark/>
          </w:tcPr>
          <w:p w14:paraId="6E7CD8B1" w14:textId="77777777" w:rsidR="00B23F0C" w:rsidRPr="00C32576" w:rsidRDefault="00B23F0C" w:rsidP="009A5D53">
            <w:pPr>
              <w:keepNext/>
              <w:keepLines/>
              <w:jc w:val="center"/>
              <w:rPr>
                <w:rFonts w:eastAsia="Calibri"/>
              </w:rPr>
            </w:pPr>
            <w:r w:rsidRPr="00C32576">
              <w:rPr>
                <w:rFonts w:eastAsia="Calibri"/>
              </w:rPr>
              <w:t>159</w:t>
            </w:r>
          </w:p>
        </w:tc>
        <w:tc>
          <w:tcPr>
            <w:tcW w:w="630" w:type="dxa"/>
            <w:tcBorders>
              <w:top w:val="nil"/>
              <w:left w:val="single" w:sz="4" w:space="0" w:color="auto"/>
              <w:bottom w:val="single" w:sz="8" w:space="0" w:color="auto"/>
              <w:right w:val="single" w:sz="12" w:space="0" w:color="auto"/>
            </w:tcBorders>
          </w:tcPr>
          <w:p w14:paraId="4691FA3B" w14:textId="77777777" w:rsidR="00B23F0C" w:rsidRPr="00C32576" w:rsidRDefault="00B23F0C" w:rsidP="009A5D53">
            <w:pPr>
              <w:keepNext/>
              <w:keepLines/>
              <w:jc w:val="center"/>
              <w:rPr>
                <w:rFonts w:eastAsia="Calibri"/>
              </w:rPr>
            </w:pPr>
            <w:r w:rsidRPr="00C32576">
              <w:rPr>
                <w:rFonts w:eastAsia="Calibri"/>
              </w:rPr>
              <w:t>163</w:t>
            </w:r>
          </w:p>
        </w:tc>
        <w:tc>
          <w:tcPr>
            <w:tcW w:w="630" w:type="dxa"/>
            <w:tcBorders>
              <w:top w:val="nil"/>
              <w:left w:val="single" w:sz="4" w:space="0" w:color="auto"/>
              <w:bottom w:val="single" w:sz="8" w:space="0" w:color="auto"/>
              <w:right w:val="single" w:sz="12" w:space="0" w:color="auto"/>
            </w:tcBorders>
          </w:tcPr>
          <w:p w14:paraId="134FAA49" w14:textId="396587A9" w:rsidR="00B23F0C" w:rsidRPr="00C32576" w:rsidRDefault="0064168D" w:rsidP="009A5D53">
            <w:pPr>
              <w:keepNext/>
              <w:keepLines/>
              <w:jc w:val="center"/>
              <w:rPr>
                <w:rFonts w:eastAsia="Calibri"/>
              </w:rPr>
            </w:pPr>
            <w:r w:rsidRPr="00C32576">
              <w:rPr>
                <w:rFonts w:eastAsia="Calibri"/>
              </w:rPr>
              <w:t>1</w:t>
            </w:r>
            <w:r w:rsidR="00E33E00" w:rsidRPr="00C32576">
              <w:rPr>
                <w:rFonts w:eastAsia="Calibri"/>
              </w:rPr>
              <w:t>60</w:t>
            </w:r>
          </w:p>
        </w:tc>
      </w:tr>
      <w:tr w:rsidR="00050D44" w:rsidRPr="00C32576" w14:paraId="6379E18C" w14:textId="7385B317" w:rsidTr="000A4552">
        <w:trPr>
          <w:jc w:val="center"/>
        </w:trPr>
        <w:tc>
          <w:tcPr>
            <w:tcW w:w="1275"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60F1C921" w14:textId="77777777" w:rsidR="00B23F0C" w:rsidRPr="00C32576" w:rsidRDefault="00B23F0C" w:rsidP="009A5D53">
            <w:pPr>
              <w:keepNext/>
              <w:keepLines/>
              <w:rPr>
                <w:rFonts w:eastAsia="Calibri"/>
              </w:rPr>
            </w:pPr>
            <w:r w:rsidRPr="00C32576">
              <w:rPr>
                <w:rFonts w:eastAsia="Calibri"/>
              </w:rPr>
              <w:t>TOTAL</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36BDF458" w14:textId="77777777" w:rsidR="00B23F0C" w:rsidRPr="00C32576" w:rsidRDefault="00B23F0C" w:rsidP="009A5D53">
            <w:pPr>
              <w:keepNext/>
              <w:keepLines/>
              <w:rPr>
                <w:rFonts w:eastAsia="Calibri"/>
              </w:rPr>
            </w:pPr>
            <w:r w:rsidRPr="00C32576">
              <w:rPr>
                <w:rFonts w:eastAsia="Calibri"/>
              </w:rPr>
              <w:t>391</w:t>
            </w:r>
          </w:p>
        </w:tc>
        <w:tc>
          <w:tcPr>
            <w:tcW w:w="735" w:type="dxa"/>
            <w:tcBorders>
              <w:top w:val="nil"/>
              <w:left w:val="nil"/>
              <w:bottom w:val="single" w:sz="12" w:space="0" w:color="auto"/>
              <w:right w:val="single" w:sz="8" w:space="0" w:color="auto"/>
            </w:tcBorders>
            <w:tcMar>
              <w:top w:w="0" w:type="dxa"/>
              <w:left w:w="108" w:type="dxa"/>
              <w:bottom w:w="0" w:type="dxa"/>
              <w:right w:w="108" w:type="dxa"/>
            </w:tcMar>
            <w:hideMark/>
          </w:tcPr>
          <w:p w14:paraId="3053A963" w14:textId="77777777" w:rsidR="00B23F0C" w:rsidRPr="00C32576" w:rsidRDefault="00B23F0C" w:rsidP="009A5D53">
            <w:pPr>
              <w:keepNext/>
              <w:keepLines/>
              <w:rPr>
                <w:rFonts w:eastAsia="Calibri"/>
              </w:rPr>
            </w:pPr>
            <w:r w:rsidRPr="00C32576">
              <w:rPr>
                <w:rFonts w:eastAsia="Calibri"/>
              </w:rPr>
              <w:t>372</w:t>
            </w:r>
          </w:p>
        </w:tc>
        <w:tc>
          <w:tcPr>
            <w:tcW w:w="705" w:type="dxa"/>
            <w:tcBorders>
              <w:top w:val="nil"/>
              <w:left w:val="nil"/>
              <w:bottom w:val="single" w:sz="12" w:space="0" w:color="auto"/>
              <w:right w:val="single" w:sz="8" w:space="0" w:color="auto"/>
            </w:tcBorders>
            <w:tcMar>
              <w:top w:w="0" w:type="dxa"/>
              <w:left w:w="108" w:type="dxa"/>
              <w:bottom w:w="0" w:type="dxa"/>
              <w:right w:w="108" w:type="dxa"/>
            </w:tcMar>
            <w:hideMark/>
          </w:tcPr>
          <w:p w14:paraId="14961781" w14:textId="77777777" w:rsidR="00B23F0C" w:rsidRPr="00C32576" w:rsidRDefault="00B23F0C" w:rsidP="009A5D53">
            <w:pPr>
              <w:keepNext/>
              <w:keepLines/>
              <w:rPr>
                <w:rFonts w:eastAsia="Calibri"/>
              </w:rPr>
            </w:pPr>
            <w:r w:rsidRPr="00C32576">
              <w:rPr>
                <w:rFonts w:eastAsia="Calibri"/>
              </w:rPr>
              <w:t>405</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5D106FDA" w14:textId="77777777" w:rsidR="00B23F0C" w:rsidRPr="00C32576" w:rsidRDefault="00B23F0C" w:rsidP="009A5D53">
            <w:pPr>
              <w:keepNext/>
              <w:keepLines/>
              <w:rPr>
                <w:rFonts w:eastAsia="Calibri"/>
              </w:rPr>
            </w:pPr>
            <w:r w:rsidRPr="00C32576">
              <w:rPr>
                <w:rFonts w:eastAsia="Calibri"/>
              </w:rPr>
              <w:t>435</w:t>
            </w:r>
          </w:p>
        </w:tc>
        <w:tc>
          <w:tcPr>
            <w:tcW w:w="795" w:type="dxa"/>
            <w:tcBorders>
              <w:top w:val="nil"/>
              <w:left w:val="nil"/>
              <w:bottom w:val="single" w:sz="12" w:space="0" w:color="auto"/>
              <w:right w:val="single" w:sz="8" w:space="0" w:color="auto"/>
            </w:tcBorders>
            <w:tcMar>
              <w:top w:w="0" w:type="dxa"/>
              <w:left w:w="108" w:type="dxa"/>
              <w:bottom w:w="0" w:type="dxa"/>
              <w:right w:w="108" w:type="dxa"/>
            </w:tcMar>
            <w:hideMark/>
          </w:tcPr>
          <w:p w14:paraId="5A9FDCAE" w14:textId="77777777" w:rsidR="00B23F0C" w:rsidRPr="00C32576" w:rsidRDefault="00B23F0C" w:rsidP="009A5D53">
            <w:pPr>
              <w:keepNext/>
              <w:keepLines/>
              <w:rPr>
                <w:rFonts w:eastAsia="Calibri"/>
              </w:rPr>
            </w:pPr>
            <w:r w:rsidRPr="00C32576">
              <w:rPr>
                <w:rFonts w:eastAsia="Calibri"/>
              </w:rPr>
              <w:t>462</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41E1DAEC" w14:textId="77777777" w:rsidR="00B23F0C" w:rsidRPr="00C32576" w:rsidRDefault="00B23F0C" w:rsidP="009A5D53">
            <w:pPr>
              <w:keepNext/>
              <w:keepLines/>
              <w:rPr>
                <w:rFonts w:eastAsia="Calibri"/>
              </w:rPr>
            </w:pPr>
            <w:r w:rsidRPr="00C32576">
              <w:rPr>
                <w:rFonts w:eastAsia="Calibri"/>
              </w:rPr>
              <w:t>477</w:t>
            </w:r>
          </w:p>
        </w:tc>
        <w:tc>
          <w:tcPr>
            <w:tcW w:w="705" w:type="dxa"/>
            <w:tcBorders>
              <w:top w:val="nil"/>
              <w:left w:val="nil"/>
              <w:bottom w:val="single" w:sz="12" w:space="0" w:color="auto"/>
              <w:right w:val="single" w:sz="8" w:space="0" w:color="auto"/>
            </w:tcBorders>
            <w:tcMar>
              <w:top w:w="0" w:type="dxa"/>
              <w:left w:w="108" w:type="dxa"/>
              <w:bottom w:w="0" w:type="dxa"/>
              <w:right w:w="108" w:type="dxa"/>
            </w:tcMar>
            <w:hideMark/>
          </w:tcPr>
          <w:p w14:paraId="1098762A" w14:textId="77777777" w:rsidR="00B23F0C" w:rsidRPr="00C32576" w:rsidRDefault="00B23F0C" w:rsidP="009A5D53">
            <w:pPr>
              <w:keepNext/>
              <w:keepLines/>
              <w:rPr>
                <w:rFonts w:eastAsia="Calibri"/>
              </w:rPr>
            </w:pPr>
            <w:r w:rsidRPr="00C32576">
              <w:rPr>
                <w:rFonts w:eastAsia="Calibri"/>
              </w:rPr>
              <w:t>493</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43F9E859" w14:textId="77777777" w:rsidR="00B23F0C" w:rsidRPr="00C32576" w:rsidRDefault="00B23F0C" w:rsidP="009A5D53">
            <w:pPr>
              <w:keepNext/>
              <w:keepLines/>
              <w:rPr>
                <w:rFonts w:eastAsia="Calibri"/>
              </w:rPr>
            </w:pPr>
            <w:r w:rsidRPr="00C32576">
              <w:rPr>
                <w:rFonts w:eastAsia="Calibri"/>
              </w:rPr>
              <w:t>488</w:t>
            </w:r>
          </w:p>
        </w:tc>
        <w:tc>
          <w:tcPr>
            <w:tcW w:w="780" w:type="dxa"/>
            <w:tcBorders>
              <w:top w:val="nil"/>
              <w:left w:val="nil"/>
              <w:bottom w:val="single" w:sz="12" w:space="0" w:color="auto"/>
              <w:right w:val="single" w:sz="4" w:space="0" w:color="auto"/>
            </w:tcBorders>
            <w:tcMar>
              <w:top w:w="0" w:type="dxa"/>
              <w:left w:w="108" w:type="dxa"/>
              <w:bottom w:w="0" w:type="dxa"/>
              <w:right w:w="108" w:type="dxa"/>
            </w:tcMar>
            <w:hideMark/>
          </w:tcPr>
          <w:p w14:paraId="655375EC" w14:textId="77777777" w:rsidR="00B23F0C" w:rsidRPr="00C32576" w:rsidRDefault="00B23F0C" w:rsidP="009A5D53">
            <w:pPr>
              <w:keepNext/>
              <w:keepLines/>
              <w:jc w:val="center"/>
              <w:rPr>
                <w:rFonts w:eastAsia="Calibri"/>
              </w:rPr>
            </w:pPr>
            <w:r w:rsidRPr="00C32576">
              <w:rPr>
                <w:rFonts w:eastAsia="Calibri"/>
              </w:rPr>
              <w:t>518</w:t>
            </w:r>
          </w:p>
        </w:tc>
        <w:tc>
          <w:tcPr>
            <w:tcW w:w="600" w:type="dxa"/>
            <w:tcBorders>
              <w:top w:val="nil"/>
              <w:left w:val="single" w:sz="4" w:space="0" w:color="auto"/>
              <w:bottom w:val="single" w:sz="12" w:space="0" w:color="auto"/>
              <w:right w:val="single" w:sz="4" w:space="0" w:color="auto"/>
            </w:tcBorders>
            <w:hideMark/>
          </w:tcPr>
          <w:p w14:paraId="4DDFC589" w14:textId="77777777" w:rsidR="00B23F0C" w:rsidRPr="00C32576" w:rsidRDefault="00B23F0C" w:rsidP="009A5D53">
            <w:pPr>
              <w:keepNext/>
              <w:keepLines/>
              <w:jc w:val="center"/>
              <w:rPr>
                <w:rFonts w:eastAsia="Calibri"/>
              </w:rPr>
            </w:pPr>
            <w:r w:rsidRPr="00C32576">
              <w:rPr>
                <w:rFonts w:eastAsia="Calibri"/>
              </w:rPr>
              <w:t>567</w:t>
            </w:r>
          </w:p>
        </w:tc>
        <w:tc>
          <w:tcPr>
            <w:tcW w:w="645" w:type="dxa"/>
            <w:tcBorders>
              <w:top w:val="nil"/>
              <w:left w:val="single" w:sz="4" w:space="0" w:color="auto"/>
              <w:bottom w:val="single" w:sz="12" w:space="0" w:color="auto"/>
              <w:right w:val="single" w:sz="4" w:space="0" w:color="auto"/>
            </w:tcBorders>
            <w:hideMark/>
          </w:tcPr>
          <w:p w14:paraId="1CA9FAB4" w14:textId="071236AA" w:rsidR="00B23F0C" w:rsidRPr="00C32576" w:rsidRDefault="00FA077D" w:rsidP="009A5D53">
            <w:pPr>
              <w:keepNext/>
              <w:keepLines/>
              <w:jc w:val="center"/>
              <w:rPr>
                <w:rFonts w:eastAsia="Calibri"/>
              </w:rPr>
            </w:pPr>
            <w:r w:rsidRPr="00C32576">
              <w:rPr>
                <w:rFonts w:eastAsia="Calibri"/>
              </w:rPr>
              <w:t>611</w:t>
            </w:r>
          </w:p>
        </w:tc>
        <w:tc>
          <w:tcPr>
            <w:tcW w:w="630" w:type="dxa"/>
            <w:tcBorders>
              <w:top w:val="nil"/>
              <w:left w:val="single" w:sz="4" w:space="0" w:color="auto"/>
              <w:bottom w:val="single" w:sz="12" w:space="0" w:color="auto"/>
              <w:right w:val="single" w:sz="12" w:space="0" w:color="auto"/>
            </w:tcBorders>
          </w:tcPr>
          <w:p w14:paraId="40038E60" w14:textId="6BA45047" w:rsidR="00B23F0C" w:rsidRPr="00C32576" w:rsidRDefault="0019479F" w:rsidP="009A5D53">
            <w:pPr>
              <w:keepNext/>
              <w:keepLines/>
              <w:jc w:val="center"/>
              <w:rPr>
                <w:rFonts w:eastAsia="Calibri"/>
              </w:rPr>
            </w:pPr>
            <w:r w:rsidRPr="00C32576">
              <w:rPr>
                <w:rFonts w:eastAsia="Calibri"/>
              </w:rPr>
              <w:t>632</w:t>
            </w:r>
          </w:p>
        </w:tc>
        <w:tc>
          <w:tcPr>
            <w:tcW w:w="630" w:type="dxa"/>
            <w:tcBorders>
              <w:top w:val="nil"/>
              <w:left w:val="single" w:sz="4" w:space="0" w:color="auto"/>
              <w:bottom w:val="single" w:sz="12" w:space="0" w:color="auto"/>
              <w:right w:val="single" w:sz="12" w:space="0" w:color="auto"/>
            </w:tcBorders>
          </w:tcPr>
          <w:p w14:paraId="6B345F41" w14:textId="7522B101" w:rsidR="00B23F0C" w:rsidRPr="00C32576" w:rsidRDefault="00744AFB" w:rsidP="0048475E">
            <w:pPr>
              <w:keepNext/>
              <w:keepLines/>
              <w:jc w:val="center"/>
              <w:rPr>
                <w:rFonts w:eastAsia="Calibri"/>
              </w:rPr>
            </w:pPr>
            <w:r w:rsidRPr="00C32576">
              <w:rPr>
                <w:rFonts w:eastAsia="Calibri"/>
              </w:rPr>
              <w:t>639</w:t>
            </w:r>
          </w:p>
        </w:tc>
      </w:tr>
    </w:tbl>
    <w:p w14:paraId="55CEAE8B" w14:textId="77777777" w:rsidR="001C4B4F" w:rsidRPr="00C32576" w:rsidRDefault="001C4B4F" w:rsidP="009A5D53">
      <w:pPr>
        <w:keepNext/>
        <w:keepLines/>
        <w:rPr>
          <w:rFonts w:eastAsia="Calibri"/>
        </w:rPr>
      </w:pPr>
      <w:r w:rsidRPr="00C32576">
        <w:rPr>
          <w:rFonts w:eastAsia="Calibri"/>
        </w:rPr>
        <w:t>NOTE – Some of the figures in the table above have been subject to retroactive changes</w:t>
      </w:r>
    </w:p>
    <w:p w14:paraId="750AFFE8" w14:textId="77777777" w:rsidR="001C4B4F" w:rsidRPr="00C32576" w:rsidRDefault="001C4B4F" w:rsidP="001C4B4F">
      <w:pPr>
        <w:rPr>
          <w:rFonts w:eastAsia="Calibri"/>
          <w:highlight w:val="yellow"/>
        </w:rPr>
      </w:pPr>
    </w:p>
    <w:p w14:paraId="42085953" w14:textId="0709ECE8" w:rsidR="001C4B4F" w:rsidRPr="00C32576" w:rsidRDefault="001C4B4F" w:rsidP="00C0509B">
      <w:pPr>
        <w:keepNext/>
        <w:keepLines/>
        <w:jc w:val="center"/>
        <w:rPr>
          <w:rFonts w:eastAsia="Calibri"/>
          <w:b/>
        </w:rPr>
      </w:pPr>
      <w:r w:rsidRPr="00C32576">
        <w:rPr>
          <w:rFonts w:eastAsia="Calibri"/>
          <w:b/>
        </w:rPr>
        <w:t xml:space="preserve">Figure </w:t>
      </w:r>
      <w:r w:rsidR="0002435B" w:rsidRPr="00C32576">
        <w:rPr>
          <w:rFonts w:eastAsia="Calibri"/>
          <w:b/>
        </w:rPr>
        <w:t>1</w:t>
      </w:r>
      <w:r w:rsidRPr="00C32576">
        <w:rPr>
          <w:rFonts w:eastAsia="Calibri"/>
          <w:b/>
        </w:rPr>
        <w:t xml:space="preserve"> – Evolution of ITU-T membership from 31 December 2009 to </w:t>
      </w:r>
      <w:r w:rsidR="00A14F90" w:rsidRPr="00C32576">
        <w:rPr>
          <w:rFonts w:eastAsia="Calibri"/>
          <w:b/>
          <w:bCs/>
        </w:rPr>
        <w:t>30</w:t>
      </w:r>
      <w:r w:rsidR="00444B8F" w:rsidRPr="00C32576">
        <w:rPr>
          <w:rFonts w:eastAsia="Calibri"/>
          <w:b/>
          <w:bCs/>
        </w:rPr>
        <w:t xml:space="preserve"> September</w:t>
      </w:r>
      <w:r w:rsidR="00122985" w:rsidRPr="00C32576">
        <w:rPr>
          <w:rFonts w:eastAsia="Calibri"/>
          <w:b/>
          <w:bCs/>
        </w:rPr>
        <w:t xml:space="preserve"> </w:t>
      </w:r>
      <w:r w:rsidRPr="00C32576">
        <w:rPr>
          <w:rFonts w:eastAsia="Calibri"/>
          <w:b/>
        </w:rPr>
        <w:t>202</w:t>
      </w:r>
      <w:r w:rsidR="00444B8F" w:rsidRPr="00C32576">
        <w:rPr>
          <w:rFonts w:eastAsia="Calibri"/>
          <w:b/>
        </w:rPr>
        <w:t>1</w:t>
      </w:r>
    </w:p>
    <w:p w14:paraId="1A61EBA4" w14:textId="77777777" w:rsidR="001C4B4F" w:rsidRPr="00C32576" w:rsidRDefault="001C4B4F" w:rsidP="00C0509B">
      <w:pPr>
        <w:keepNext/>
        <w:keepLines/>
        <w:spacing w:line="259" w:lineRule="auto"/>
        <w:jc w:val="center"/>
        <w:rPr>
          <w:highlight w:val="yellow"/>
        </w:rPr>
      </w:pPr>
      <w:r w:rsidRPr="00C32576">
        <w:rPr>
          <w:noProof/>
          <w:highlight w:val="yellow"/>
          <w:lang w:val="en-US" w:eastAsia="en-US"/>
        </w:rPr>
        <w:drawing>
          <wp:inline distT="0" distB="0" distL="0" distR="0" wp14:anchorId="4C92859E" wp14:editId="2092DF49">
            <wp:extent cx="50673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14:paraId="5A2D4E99" w14:textId="77777777" w:rsidR="001C4B4F" w:rsidRPr="00C32576" w:rsidRDefault="001C4B4F" w:rsidP="00C0509B">
      <w:pPr>
        <w:keepNext/>
        <w:keepLines/>
        <w:rPr>
          <w:rFonts w:eastAsia="Calibri"/>
        </w:rPr>
      </w:pPr>
      <w:r w:rsidRPr="00C32576">
        <w:rPr>
          <w:rFonts w:eastAsia="Calibri"/>
        </w:rPr>
        <w:t>NOTE – The Academia category was created in 2011.</w:t>
      </w:r>
    </w:p>
    <w:p w14:paraId="172D1C3A" w14:textId="541E5B26" w:rsidR="001C4B4F" w:rsidRDefault="0002435B" w:rsidP="001C4B4F">
      <w:pPr>
        <w:pStyle w:val="Heading2"/>
      </w:pPr>
      <w:bookmarkStart w:id="81" w:name="_Toc85027134"/>
      <w:r w:rsidRPr="00C32576">
        <w:t>6</w:t>
      </w:r>
      <w:r w:rsidR="001C4B4F" w:rsidRPr="00C32576">
        <w:t>.2</w:t>
      </w:r>
      <w:r w:rsidR="001C4B4F" w:rsidRPr="00C32576">
        <w:tab/>
        <w:t>Reduced Associate fee structure for SMEs</w:t>
      </w:r>
      <w:bookmarkEnd w:id="81"/>
    </w:p>
    <w:p w14:paraId="707EB4BD" w14:textId="22F2AE23" w:rsidR="009B31CB" w:rsidRDefault="009B31CB" w:rsidP="009B31CB">
      <w:pPr>
        <w:spacing w:after="120"/>
      </w:pPr>
      <w:r>
        <w:t xml:space="preserve">In response to the joint invitation sent by BDT and TSB </w:t>
      </w:r>
      <w:r w:rsidRPr="00660D60">
        <w:t>to invite interested ITU Member States to nominate a candidate Knowledge and Implementation Partner (KIP)</w:t>
      </w:r>
      <w:r>
        <w:t xml:space="preserve">, The Smart Incubator </w:t>
      </w:r>
      <w:r w:rsidR="00063416">
        <w:t>programme</w:t>
      </w:r>
      <w:r w:rsidR="004A3706">
        <w:t xml:space="preserve"> </w:t>
      </w:r>
      <w:r>
        <w:t>has officially launched this summer. Welcoming new start-ups as well as returning ones, looking to improve their skills</w:t>
      </w:r>
      <w:r w:rsidR="00EE0133">
        <w:t>; s</w:t>
      </w:r>
      <w:r>
        <w:t>ee list below</w:t>
      </w:r>
      <w:r w:rsidR="00EE0133">
        <w:t>.</w:t>
      </w:r>
      <w:r>
        <w:t xml:space="preserve"> In that regard, </w:t>
      </w:r>
      <w:r w:rsidR="00063416">
        <w:t>the Smart Incubator secretariat</w:t>
      </w:r>
      <w:r>
        <w:t xml:space="preserve"> held an </w:t>
      </w:r>
      <w:r w:rsidRPr="00870197">
        <w:t>Advanced Information Management</w:t>
      </w:r>
      <w:r>
        <w:t xml:space="preserve"> and Security </w:t>
      </w:r>
      <w:r w:rsidRPr="00870197">
        <w:t>System</w:t>
      </w:r>
      <w:r>
        <w:t xml:space="preserve"> (AIMS) training recently (</w:t>
      </w:r>
      <w:r w:rsidR="00990DFD">
        <w:t xml:space="preserve">2-6 </w:t>
      </w:r>
      <w:r>
        <w:t>August</w:t>
      </w:r>
      <w:r w:rsidR="00990DFD">
        <w:t xml:space="preserve"> 2021</w:t>
      </w:r>
      <w:r>
        <w:t xml:space="preserve">) to help with the skills needed for each start up to fulfil what they entered the </w:t>
      </w:r>
      <w:r w:rsidR="00063416">
        <w:t xml:space="preserve">Smart </w:t>
      </w:r>
      <w:r>
        <w:t xml:space="preserve">Incubator </w:t>
      </w:r>
      <w:r w:rsidR="00063416">
        <w:t xml:space="preserve">programme </w:t>
      </w:r>
      <w:r>
        <w:t xml:space="preserve">for. This summer, WIPO </w:t>
      </w:r>
      <w:r w:rsidR="00063416">
        <w:t xml:space="preserve">as a partner </w:t>
      </w:r>
      <w:r>
        <w:t>has also kindly hosted an information session regarding Intellectual Property (IP) training (</w:t>
      </w:r>
      <w:r w:rsidR="00990DFD">
        <w:t xml:space="preserve">22 </w:t>
      </w:r>
      <w:r>
        <w:t xml:space="preserve">June 2021). </w:t>
      </w:r>
      <w:r w:rsidR="00063416">
        <w:t>The Smart Incubator secretariat is</w:t>
      </w:r>
      <w:r>
        <w:t xml:space="preserve"> now focusing on each </w:t>
      </w:r>
      <w:r w:rsidR="00063416">
        <w:t>s</w:t>
      </w:r>
      <w:r>
        <w:t>tart-up’s specific need, and how to best help them achieve their goals.</w:t>
      </w:r>
    </w:p>
    <w:tbl>
      <w:tblPr>
        <w:tblStyle w:val="TableGrid"/>
        <w:tblW w:w="0" w:type="auto"/>
        <w:tblLook w:val="04A0" w:firstRow="1" w:lastRow="0" w:firstColumn="1" w:lastColumn="0" w:noHBand="0" w:noVBand="1"/>
      </w:tblPr>
      <w:tblGrid>
        <w:gridCol w:w="3823"/>
        <w:gridCol w:w="5806"/>
      </w:tblGrid>
      <w:tr w:rsidR="009B31CB" w:rsidRPr="00FD3BB6" w14:paraId="20110F0C" w14:textId="77777777" w:rsidTr="00122A59">
        <w:tc>
          <w:tcPr>
            <w:tcW w:w="9629" w:type="dxa"/>
            <w:gridSpan w:val="2"/>
          </w:tcPr>
          <w:p w14:paraId="41A2DD50" w14:textId="7A259B27" w:rsidR="009B31CB" w:rsidRPr="00C22755" w:rsidRDefault="009B31CB" w:rsidP="00122A59">
            <w:pPr>
              <w:spacing w:after="120"/>
              <w:jc w:val="center"/>
              <w:rPr>
                <w:b/>
                <w:bCs/>
                <w:sz w:val="30"/>
                <w:szCs w:val="30"/>
              </w:rPr>
            </w:pPr>
            <w:r w:rsidRPr="00122A59">
              <w:rPr>
                <w:b/>
                <w:bCs/>
                <w:sz w:val="30"/>
                <w:szCs w:val="30"/>
              </w:rPr>
              <w:lastRenderedPageBreak/>
              <w:t>Start-up/SMEs</w:t>
            </w:r>
          </w:p>
        </w:tc>
      </w:tr>
      <w:tr w:rsidR="009B31CB" w:rsidRPr="00FD3BB6" w14:paraId="10C1D57E" w14:textId="77777777" w:rsidTr="009B31CB">
        <w:tc>
          <w:tcPr>
            <w:tcW w:w="3823" w:type="dxa"/>
          </w:tcPr>
          <w:p w14:paraId="497AEFB0" w14:textId="21739D81" w:rsidR="009B31CB" w:rsidRPr="00FD3BB6" w:rsidRDefault="009B31CB" w:rsidP="00122A59">
            <w:pPr>
              <w:spacing w:after="120"/>
            </w:pPr>
            <w:r w:rsidRPr="00FD3BB6">
              <w:t>Magic View</w:t>
            </w:r>
            <w:r w:rsidR="004C3330">
              <w:t xml:space="preserve"> </w:t>
            </w:r>
            <w:r w:rsidRPr="00FD3BB6">
              <w:t>- Netherlands</w:t>
            </w:r>
          </w:p>
        </w:tc>
        <w:tc>
          <w:tcPr>
            <w:tcW w:w="5806" w:type="dxa"/>
          </w:tcPr>
          <w:p w14:paraId="0C4A12D9" w14:textId="77777777" w:rsidR="009B31CB" w:rsidRPr="00FD3BB6" w:rsidRDefault="009B31CB" w:rsidP="00122A59">
            <w:pPr>
              <w:spacing w:after="120"/>
            </w:pPr>
            <w:r w:rsidRPr="00FD3BB6">
              <w:t>Winner of Accessible Europe 2021- BDT Competition</w:t>
            </w:r>
          </w:p>
        </w:tc>
      </w:tr>
      <w:tr w:rsidR="009B31CB" w:rsidRPr="00FD3BB6" w14:paraId="3130F321" w14:textId="77777777" w:rsidTr="009B31CB">
        <w:tc>
          <w:tcPr>
            <w:tcW w:w="3823" w:type="dxa"/>
          </w:tcPr>
          <w:p w14:paraId="77280143" w14:textId="30A7121F" w:rsidR="009B31CB" w:rsidRPr="00FD3BB6" w:rsidRDefault="009B31CB" w:rsidP="00122A59">
            <w:pPr>
              <w:spacing w:after="120"/>
            </w:pPr>
            <w:proofErr w:type="spellStart"/>
            <w:r w:rsidRPr="00FD3BB6">
              <w:t>DocRep</w:t>
            </w:r>
            <w:proofErr w:type="spellEnd"/>
            <w:r w:rsidR="004C3330">
              <w:t xml:space="preserve"> </w:t>
            </w:r>
            <w:r w:rsidRPr="00FD3BB6">
              <w:t>- Rwanda</w:t>
            </w:r>
          </w:p>
        </w:tc>
        <w:tc>
          <w:tcPr>
            <w:tcW w:w="5806" w:type="dxa"/>
          </w:tcPr>
          <w:p w14:paraId="54C553E9" w14:textId="77777777" w:rsidR="009B31CB" w:rsidRPr="00FD3BB6" w:rsidRDefault="009B31CB" w:rsidP="00122A59">
            <w:pPr>
              <w:spacing w:after="120"/>
            </w:pPr>
            <w:r w:rsidRPr="00FD3BB6">
              <w:t>Winner of the 2018 Telecom Award</w:t>
            </w:r>
          </w:p>
        </w:tc>
      </w:tr>
      <w:tr w:rsidR="009B31CB" w:rsidRPr="00FD3BB6" w14:paraId="3BB6A9B4" w14:textId="77777777" w:rsidTr="009B31CB">
        <w:tc>
          <w:tcPr>
            <w:tcW w:w="3823" w:type="dxa"/>
          </w:tcPr>
          <w:p w14:paraId="3DEBF887" w14:textId="0534BDCA" w:rsidR="009B31CB" w:rsidRPr="00FD3BB6" w:rsidRDefault="009B31CB" w:rsidP="00122A59">
            <w:pPr>
              <w:spacing w:after="120"/>
            </w:pPr>
            <w:r w:rsidRPr="00FD3BB6">
              <w:t>Casual Payroll</w:t>
            </w:r>
            <w:r w:rsidR="004C3330">
              <w:t xml:space="preserve"> </w:t>
            </w:r>
            <w:r w:rsidRPr="00FD3BB6">
              <w:t>-</w:t>
            </w:r>
            <w:r w:rsidR="004C3330">
              <w:t xml:space="preserve"> </w:t>
            </w:r>
            <w:r w:rsidRPr="00FD3BB6">
              <w:t>Rwanda</w:t>
            </w:r>
          </w:p>
        </w:tc>
        <w:tc>
          <w:tcPr>
            <w:tcW w:w="5806" w:type="dxa"/>
          </w:tcPr>
          <w:p w14:paraId="20AA2E15" w14:textId="77777777" w:rsidR="009B31CB" w:rsidRPr="00FD3BB6" w:rsidRDefault="009B31CB" w:rsidP="00122A59">
            <w:pPr>
              <w:spacing w:after="120"/>
            </w:pPr>
            <w:r w:rsidRPr="00FD3BB6">
              <w:t>Winner of the 2018 Telecom Award</w:t>
            </w:r>
          </w:p>
        </w:tc>
      </w:tr>
      <w:tr w:rsidR="009B31CB" w:rsidRPr="00FD3BB6" w14:paraId="6A9F571B" w14:textId="77777777" w:rsidTr="009B31CB">
        <w:tc>
          <w:tcPr>
            <w:tcW w:w="3823" w:type="dxa"/>
          </w:tcPr>
          <w:p w14:paraId="69994291" w14:textId="2C9B002E" w:rsidR="009B31CB" w:rsidRPr="00FD3BB6" w:rsidRDefault="009B31CB" w:rsidP="00122A59">
            <w:pPr>
              <w:spacing w:after="120"/>
            </w:pPr>
            <w:proofErr w:type="spellStart"/>
            <w:r w:rsidRPr="00FD3BB6">
              <w:t>Higaneza</w:t>
            </w:r>
            <w:proofErr w:type="spellEnd"/>
            <w:r w:rsidRPr="00FD3BB6">
              <w:t xml:space="preserve"> Ltd</w:t>
            </w:r>
            <w:r w:rsidR="004C3330">
              <w:t xml:space="preserve"> </w:t>
            </w:r>
            <w:r w:rsidRPr="00FD3BB6">
              <w:t>- Rwanda</w:t>
            </w:r>
          </w:p>
        </w:tc>
        <w:tc>
          <w:tcPr>
            <w:tcW w:w="5806" w:type="dxa"/>
          </w:tcPr>
          <w:p w14:paraId="379BAF42" w14:textId="1840C8AC" w:rsidR="009B31CB" w:rsidRPr="00FD3BB6" w:rsidRDefault="009B31CB" w:rsidP="00122A59">
            <w:pPr>
              <w:spacing w:after="120"/>
            </w:pPr>
            <w:r>
              <w:t xml:space="preserve">New incoming </w:t>
            </w:r>
            <w:r w:rsidR="004C3330">
              <w:t>s</w:t>
            </w:r>
            <w:r>
              <w:t>tart-up</w:t>
            </w:r>
          </w:p>
        </w:tc>
      </w:tr>
    </w:tbl>
    <w:p w14:paraId="38A08BFA" w14:textId="273D7136" w:rsidR="001C4B4F" w:rsidRPr="00C32576" w:rsidRDefault="001C4B4F" w:rsidP="009B31CB">
      <w:pPr>
        <w:spacing w:before="240" w:after="120"/>
      </w:pPr>
      <w:r w:rsidRPr="00C32576">
        <w:t>1</w:t>
      </w:r>
      <w:r w:rsidR="00F552EF" w:rsidRPr="00C32576">
        <w:t>3</w:t>
      </w:r>
      <w:r w:rsidRPr="00C32576">
        <w:t xml:space="preserve"> </w:t>
      </w:r>
      <w:r w:rsidR="00E015FC" w:rsidRPr="00C32576">
        <w:t xml:space="preserve">entities </w:t>
      </w:r>
      <w:r w:rsidR="00F94CC3" w:rsidRPr="00C32576">
        <w:t xml:space="preserve">have joined </w:t>
      </w:r>
      <w:r w:rsidRPr="00C32576">
        <w:t xml:space="preserve">as Associates </w:t>
      </w:r>
      <w:r w:rsidR="00F94CC3" w:rsidRPr="00C32576">
        <w:t xml:space="preserve">under the </w:t>
      </w:r>
      <w:r w:rsidRPr="00C32576">
        <w:t>reduced fee structure</w:t>
      </w:r>
      <w:r w:rsidR="00F94CC3" w:rsidRPr="00C32576">
        <w:t xml:space="preserve"> for SMEs</w:t>
      </w:r>
      <w:r w:rsidR="00C3376F" w:rsidRPr="00C32576">
        <w:t xml:space="preserve"> during this period</w:t>
      </w:r>
      <w:r w:rsidRPr="00C32576">
        <w:t>:</w:t>
      </w:r>
    </w:p>
    <w:tbl>
      <w:tblPr>
        <w:tblStyle w:val="TableGrid"/>
        <w:tblW w:w="9639" w:type="dxa"/>
        <w:tblLayout w:type="fixed"/>
        <w:tblLook w:val="06A0" w:firstRow="1" w:lastRow="0" w:firstColumn="1" w:lastColumn="0" w:noHBand="1" w:noVBand="1"/>
      </w:tblPr>
      <w:tblGrid>
        <w:gridCol w:w="2972"/>
        <w:gridCol w:w="992"/>
        <w:gridCol w:w="5675"/>
      </w:tblGrid>
      <w:tr w:rsidR="001C4B4F" w:rsidRPr="00C32576" w14:paraId="58BF6A7D" w14:textId="77777777" w:rsidTr="00F917A6">
        <w:trPr>
          <w:tblHeader/>
        </w:trPr>
        <w:tc>
          <w:tcPr>
            <w:tcW w:w="2972" w:type="dxa"/>
            <w:vAlign w:val="center"/>
          </w:tcPr>
          <w:p w14:paraId="0226C46D" w14:textId="77777777" w:rsidR="001C4B4F" w:rsidRPr="00C32576" w:rsidRDefault="001C4B4F" w:rsidP="00622066">
            <w:pPr>
              <w:spacing w:before="40" w:after="40"/>
              <w:jc w:val="center"/>
              <w:rPr>
                <w:rFonts w:eastAsia="Times"/>
                <w:b/>
                <w:bCs/>
              </w:rPr>
            </w:pPr>
            <w:r w:rsidRPr="00C32576">
              <w:rPr>
                <w:rFonts w:eastAsia="Times"/>
                <w:b/>
                <w:bCs/>
              </w:rPr>
              <w:t>Organization</w:t>
            </w:r>
          </w:p>
        </w:tc>
        <w:tc>
          <w:tcPr>
            <w:tcW w:w="992" w:type="dxa"/>
            <w:vAlign w:val="center"/>
          </w:tcPr>
          <w:p w14:paraId="244A2B78" w14:textId="77777777" w:rsidR="001C4B4F" w:rsidRPr="00C32576" w:rsidRDefault="001C4B4F" w:rsidP="00622066">
            <w:pPr>
              <w:spacing w:before="40" w:after="40"/>
              <w:jc w:val="center"/>
              <w:rPr>
                <w:rFonts w:eastAsia="Times"/>
                <w:b/>
                <w:bCs/>
              </w:rPr>
            </w:pPr>
            <w:r w:rsidRPr="00C32576">
              <w:rPr>
                <w:rFonts w:eastAsia="Times"/>
                <w:b/>
                <w:bCs/>
              </w:rPr>
              <w:t>Study Group</w:t>
            </w:r>
          </w:p>
        </w:tc>
        <w:tc>
          <w:tcPr>
            <w:tcW w:w="5675" w:type="dxa"/>
            <w:vAlign w:val="center"/>
          </w:tcPr>
          <w:p w14:paraId="4C7251F8" w14:textId="77777777" w:rsidR="001C4B4F" w:rsidRPr="00C32576" w:rsidRDefault="001C4B4F" w:rsidP="00622066">
            <w:pPr>
              <w:spacing w:before="40" w:after="40"/>
              <w:jc w:val="center"/>
              <w:rPr>
                <w:rFonts w:eastAsia="Times"/>
                <w:b/>
                <w:bCs/>
              </w:rPr>
            </w:pPr>
            <w:r w:rsidRPr="00C32576">
              <w:rPr>
                <w:rFonts w:eastAsia="Times"/>
                <w:b/>
                <w:bCs/>
              </w:rPr>
              <w:t>Area of Interest</w:t>
            </w:r>
          </w:p>
        </w:tc>
      </w:tr>
      <w:tr w:rsidR="001C4B4F" w:rsidRPr="00C32576" w14:paraId="5E675115" w14:textId="77777777" w:rsidTr="00F917A6">
        <w:tc>
          <w:tcPr>
            <w:tcW w:w="2972" w:type="dxa"/>
            <w:vAlign w:val="center"/>
          </w:tcPr>
          <w:p w14:paraId="42651D9E" w14:textId="0AEFB83B" w:rsidR="001C4B4F" w:rsidRPr="00C32576" w:rsidRDefault="003A2226" w:rsidP="00622066">
            <w:pPr>
              <w:spacing w:before="40" w:after="40"/>
              <w:rPr>
                <w:rFonts w:eastAsia="Times"/>
              </w:rPr>
            </w:pPr>
            <w:r w:rsidRPr="00C32576">
              <w:rPr>
                <w:rFonts w:eastAsia="Times"/>
              </w:rPr>
              <w:t>BJT PARTNERS SAS</w:t>
            </w:r>
          </w:p>
        </w:tc>
        <w:tc>
          <w:tcPr>
            <w:tcW w:w="992" w:type="dxa"/>
            <w:vAlign w:val="center"/>
          </w:tcPr>
          <w:p w14:paraId="3C2E18EE" w14:textId="77777777" w:rsidR="001C4B4F" w:rsidRPr="00C32576" w:rsidRDefault="001C4B4F" w:rsidP="00622066">
            <w:pPr>
              <w:spacing w:before="40" w:after="40"/>
              <w:jc w:val="center"/>
              <w:rPr>
                <w:rFonts w:eastAsia="Times"/>
              </w:rPr>
            </w:pPr>
            <w:r w:rsidRPr="00C32576">
              <w:rPr>
                <w:rFonts w:eastAsia="Times"/>
              </w:rPr>
              <w:t>SG2</w:t>
            </w:r>
          </w:p>
        </w:tc>
        <w:tc>
          <w:tcPr>
            <w:tcW w:w="5675" w:type="dxa"/>
            <w:vAlign w:val="center"/>
          </w:tcPr>
          <w:p w14:paraId="4F7F36D4" w14:textId="77777777" w:rsidR="001C4B4F" w:rsidRPr="00C32576" w:rsidRDefault="001C4B4F" w:rsidP="00622066">
            <w:pPr>
              <w:spacing w:before="40" w:after="40"/>
              <w:rPr>
                <w:rFonts w:eastAsia="Times"/>
              </w:rPr>
            </w:pPr>
            <w:r w:rsidRPr="00C32576">
              <w:rPr>
                <w:rFonts w:eastAsia="Times"/>
              </w:rPr>
              <w:t>International numbering resources</w:t>
            </w:r>
          </w:p>
        </w:tc>
      </w:tr>
      <w:tr w:rsidR="001C4B4F" w:rsidRPr="00C32576" w14:paraId="4A9C401F" w14:textId="77777777" w:rsidTr="00F917A6">
        <w:tc>
          <w:tcPr>
            <w:tcW w:w="2972" w:type="dxa"/>
            <w:vAlign w:val="center"/>
          </w:tcPr>
          <w:p w14:paraId="3C9E8C50" w14:textId="1F6A9364" w:rsidR="001C4B4F" w:rsidRPr="00C32576" w:rsidRDefault="00793CA8" w:rsidP="00622066">
            <w:pPr>
              <w:spacing w:before="40" w:after="40"/>
              <w:rPr>
                <w:rFonts w:eastAsia="Times"/>
              </w:rPr>
            </w:pPr>
            <w:proofErr w:type="spellStart"/>
            <w:r w:rsidRPr="00C32576">
              <w:rPr>
                <w:rFonts w:eastAsia="Times"/>
              </w:rPr>
              <w:t>Airnity</w:t>
            </w:r>
            <w:proofErr w:type="spellEnd"/>
          </w:p>
        </w:tc>
        <w:tc>
          <w:tcPr>
            <w:tcW w:w="992" w:type="dxa"/>
            <w:vAlign w:val="center"/>
          </w:tcPr>
          <w:p w14:paraId="2979B24E" w14:textId="77777777" w:rsidR="001C4B4F" w:rsidRPr="00C32576" w:rsidRDefault="001C4B4F" w:rsidP="00622066">
            <w:pPr>
              <w:spacing w:before="40" w:after="40"/>
              <w:jc w:val="center"/>
              <w:rPr>
                <w:rFonts w:eastAsia="Times"/>
              </w:rPr>
            </w:pPr>
            <w:r w:rsidRPr="00C32576">
              <w:rPr>
                <w:rFonts w:eastAsia="Times"/>
              </w:rPr>
              <w:t>SG2</w:t>
            </w:r>
          </w:p>
        </w:tc>
        <w:tc>
          <w:tcPr>
            <w:tcW w:w="5675" w:type="dxa"/>
            <w:vAlign w:val="center"/>
          </w:tcPr>
          <w:p w14:paraId="3CBA1AA0" w14:textId="77777777" w:rsidR="001C4B4F" w:rsidRPr="00C32576" w:rsidRDefault="001C4B4F" w:rsidP="00622066">
            <w:pPr>
              <w:spacing w:before="40" w:after="40"/>
              <w:rPr>
                <w:rFonts w:eastAsia="Times"/>
              </w:rPr>
            </w:pPr>
            <w:r w:rsidRPr="00C32576">
              <w:rPr>
                <w:rFonts w:eastAsia="Times"/>
              </w:rPr>
              <w:t>International numbering resources</w:t>
            </w:r>
          </w:p>
        </w:tc>
      </w:tr>
      <w:tr w:rsidR="001C4B4F" w:rsidRPr="00C32576" w14:paraId="476E2F92" w14:textId="77777777" w:rsidTr="00F917A6">
        <w:tc>
          <w:tcPr>
            <w:tcW w:w="2972" w:type="dxa"/>
            <w:vAlign w:val="center"/>
          </w:tcPr>
          <w:p w14:paraId="6754B07D" w14:textId="56A52C75" w:rsidR="001C4B4F" w:rsidRPr="00C32576" w:rsidRDefault="008E550B" w:rsidP="00622066">
            <w:pPr>
              <w:spacing w:before="40" w:after="40"/>
              <w:rPr>
                <w:rFonts w:eastAsia="Times"/>
              </w:rPr>
            </w:pPr>
            <w:r w:rsidRPr="00C32576">
              <w:rPr>
                <w:rFonts w:eastAsia="Times"/>
              </w:rPr>
              <w:t>Narayana OÜ</w:t>
            </w:r>
          </w:p>
        </w:tc>
        <w:tc>
          <w:tcPr>
            <w:tcW w:w="992" w:type="dxa"/>
            <w:vAlign w:val="center"/>
          </w:tcPr>
          <w:p w14:paraId="37039356" w14:textId="77777777" w:rsidR="001C4B4F" w:rsidRPr="00C32576" w:rsidRDefault="001C4B4F" w:rsidP="00622066">
            <w:pPr>
              <w:spacing w:before="40" w:after="40"/>
              <w:jc w:val="center"/>
              <w:rPr>
                <w:rFonts w:eastAsia="Times"/>
              </w:rPr>
            </w:pPr>
            <w:r w:rsidRPr="00C32576">
              <w:rPr>
                <w:rFonts w:eastAsia="Times"/>
              </w:rPr>
              <w:t>SG2</w:t>
            </w:r>
          </w:p>
        </w:tc>
        <w:tc>
          <w:tcPr>
            <w:tcW w:w="5675" w:type="dxa"/>
            <w:vAlign w:val="center"/>
          </w:tcPr>
          <w:p w14:paraId="1F38219C" w14:textId="77777777" w:rsidR="001C4B4F" w:rsidRPr="00C32576" w:rsidRDefault="001C4B4F" w:rsidP="00622066">
            <w:pPr>
              <w:spacing w:before="40" w:after="40"/>
              <w:rPr>
                <w:rFonts w:eastAsia="Times"/>
              </w:rPr>
            </w:pPr>
            <w:r w:rsidRPr="00C32576">
              <w:rPr>
                <w:rFonts w:eastAsia="Times"/>
              </w:rPr>
              <w:t>International numbering resources</w:t>
            </w:r>
          </w:p>
        </w:tc>
      </w:tr>
      <w:tr w:rsidR="001C4B4F" w:rsidRPr="00C32576" w14:paraId="6C48EF2F" w14:textId="77777777" w:rsidTr="00F917A6">
        <w:tc>
          <w:tcPr>
            <w:tcW w:w="2972" w:type="dxa"/>
            <w:vAlign w:val="center"/>
          </w:tcPr>
          <w:p w14:paraId="72DBD932" w14:textId="19A76923" w:rsidR="001C4B4F" w:rsidRPr="00C32576" w:rsidRDefault="00640809" w:rsidP="00622066">
            <w:pPr>
              <w:spacing w:before="40" w:after="40"/>
              <w:rPr>
                <w:rFonts w:eastAsia="Times"/>
                <w:highlight w:val="yellow"/>
              </w:rPr>
            </w:pPr>
            <w:proofErr w:type="spellStart"/>
            <w:r w:rsidRPr="00C32576">
              <w:rPr>
                <w:rFonts w:eastAsia="Times"/>
              </w:rPr>
              <w:t>Svyazcom</w:t>
            </w:r>
            <w:proofErr w:type="spellEnd"/>
            <w:r w:rsidRPr="00C32576">
              <w:rPr>
                <w:rFonts w:eastAsia="Times"/>
              </w:rPr>
              <w:t xml:space="preserve"> LLC</w:t>
            </w:r>
          </w:p>
        </w:tc>
        <w:tc>
          <w:tcPr>
            <w:tcW w:w="992" w:type="dxa"/>
            <w:vAlign w:val="center"/>
          </w:tcPr>
          <w:p w14:paraId="772853AA" w14:textId="46791505" w:rsidR="001C4B4F" w:rsidRPr="00C32576" w:rsidRDefault="001C4B4F" w:rsidP="00622066">
            <w:pPr>
              <w:spacing w:before="40" w:after="40"/>
              <w:jc w:val="center"/>
              <w:rPr>
                <w:rFonts w:eastAsia="Times"/>
              </w:rPr>
            </w:pPr>
            <w:r w:rsidRPr="00C32576">
              <w:rPr>
                <w:rFonts w:eastAsia="Times"/>
              </w:rPr>
              <w:t>SG</w:t>
            </w:r>
            <w:r w:rsidR="000934C0" w:rsidRPr="00C32576">
              <w:rPr>
                <w:rFonts w:eastAsia="Times"/>
              </w:rPr>
              <w:t>11</w:t>
            </w:r>
          </w:p>
        </w:tc>
        <w:tc>
          <w:tcPr>
            <w:tcW w:w="5675" w:type="dxa"/>
            <w:vAlign w:val="center"/>
          </w:tcPr>
          <w:p w14:paraId="611E8E60" w14:textId="2E282839" w:rsidR="001C4B4F" w:rsidRPr="00C32576" w:rsidRDefault="00734BCE" w:rsidP="00622066">
            <w:pPr>
              <w:spacing w:before="40" w:after="40"/>
              <w:rPr>
                <w:rFonts w:eastAsia="Times"/>
                <w:highlight w:val="yellow"/>
              </w:rPr>
            </w:pPr>
            <w:r w:rsidRPr="00C32576">
              <w:rPr>
                <w:rFonts w:eastAsia="Times"/>
              </w:rPr>
              <w:t>Combating counterfeit and stolen telecommunication/ICT devices</w:t>
            </w:r>
          </w:p>
        </w:tc>
      </w:tr>
      <w:tr w:rsidR="001C4B4F" w:rsidRPr="00C32576" w14:paraId="623C7B19" w14:textId="77777777" w:rsidTr="00F917A6">
        <w:tc>
          <w:tcPr>
            <w:tcW w:w="2972" w:type="dxa"/>
          </w:tcPr>
          <w:p w14:paraId="450CD702" w14:textId="559BF084" w:rsidR="001C4B4F" w:rsidRPr="00C32576" w:rsidRDefault="00C646AC" w:rsidP="00622066">
            <w:pPr>
              <w:spacing w:before="40" w:after="40"/>
              <w:rPr>
                <w:rFonts w:eastAsia="Times"/>
                <w:highlight w:val="yellow"/>
              </w:rPr>
            </w:pPr>
            <w:r w:rsidRPr="00C32576">
              <w:rPr>
                <w:rFonts w:eastAsia="Times"/>
              </w:rPr>
              <w:t>Net Vision Consultants Inc.</w:t>
            </w:r>
          </w:p>
        </w:tc>
        <w:tc>
          <w:tcPr>
            <w:tcW w:w="992" w:type="dxa"/>
          </w:tcPr>
          <w:p w14:paraId="18A14829" w14:textId="5A66E1AD" w:rsidR="001C4B4F" w:rsidRPr="00C32576" w:rsidRDefault="001C4B4F" w:rsidP="00622066">
            <w:pPr>
              <w:spacing w:before="40" w:after="40"/>
              <w:jc w:val="center"/>
              <w:rPr>
                <w:rFonts w:eastAsia="Times"/>
              </w:rPr>
            </w:pPr>
            <w:r w:rsidRPr="00C32576">
              <w:rPr>
                <w:rFonts w:eastAsia="Times"/>
              </w:rPr>
              <w:t>SG</w:t>
            </w:r>
            <w:r w:rsidR="000934C0" w:rsidRPr="00C32576">
              <w:rPr>
                <w:rFonts w:eastAsia="Times"/>
              </w:rPr>
              <w:t>11</w:t>
            </w:r>
          </w:p>
        </w:tc>
        <w:tc>
          <w:tcPr>
            <w:tcW w:w="5675" w:type="dxa"/>
          </w:tcPr>
          <w:p w14:paraId="7E5A1DF7" w14:textId="05DD5AB1" w:rsidR="001C4B4F" w:rsidRPr="00C32576" w:rsidRDefault="00135459" w:rsidP="00622066">
            <w:pPr>
              <w:spacing w:before="40" w:after="40"/>
              <w:rPr>
                <w:rFonts w:eastAsia="Times"/>
                <w:highlight w:val="yellow"/>
              </w:rPr>
            </w:pPr>
            <w:r w:rsidRPr="00C32576">
              <w:rPr>
                <w:rFonts w:eastAsia="Times"/>
              </w:rPr>
              <w:t>Network analysis and related systems</w:t>
            </w:r>
          </w:p>
        </w:tc>
      </w:tr>
      <w:tr w:rsidR="00BC7514" w:rsidRPr="00C32576" w14:paraId="52348180" w14:textId="77777777" w:rsidTr="00F917A6">
        <w:tc>
          <w:tcPr>
            <w:tcW w:w="2972" w:type="dxa"/>
          </w:tcPr>
          <w:p w14:paraId="124C1ED4" w14:textId="2F980533" w:rsidR="00BC7514" w:rsidRPr="00C32576" w:rsidDel="00C646AC" w:rsidRDefault="00BC7514" w:rsidP="00622066">
            <w:pPr>
              <w:spacing w:before="40" w:after="40"/>
              <w:rPr>
                <w:rFonts w:eastAsia="Times"/>
              </w:rPr>
            </w:pPr>
            <w:r w:rsidRPr="00C32576">
              <w:rPr>
                <w:rFonts w:eastAsia="Times"/>
              </w:rPr>
              <w:t>Sevana OU</w:t>
            </w:r>
          </w:p>
        </w:tc>
        <w:tc>
          <w:tcPr>
            <w:tcW w:w="992" w:type="dxa"/>
          </w:tcPr>
          <w:p w14:paraId="0D47567A" w14:textId="38F4108C" w:rsidR="00BC7514" w:rsidRPr="00C32576" w:rsidRDefault="00BC7514" w:rsidP="00622066">
            <w:pPr>
              <w:spacing w:before="40" w:after="40"/>
              <w:jc w:val="center"/>
              <w:rPr>
                <w:rFonts w:eastAsia="Times"/>
              </w:rPr>
            </w:pPr>
            <w:r w:rsidRPr="00C32576">
              <w:rPr>
                <w:rFonts w:eastAsia="Times"/>
              </w:rPr>
              <w:t>SG12</w:t>
            </w:r>
          </w:p>
        </w:tc>
        <w:tc>
          <w:tcPr>
            <w:tcW w:w="5675" w:type="dxa"/>
          </w:tcPr>
          <w:p w14:paraId="04CD4749" w14:textId="2E7EC9FC" w:rsidR="00BC7514" w:rsidRPr="00C32576" w:rsidDel="00505073" w:rsidRDefault="00BC7514" w:rsidP="00622066">
            <w:pPr>
              <w:spacing w:before="40" w:after="40"/>
              <w:rPr>
                <w:rFonts w:eastAsia="Times"/>
              </w:rPr>
            </w:pPr>
            <w:r w:rsidRPr="00C32576">
              <w:rPr>
                <w:rFonts w:eastAsia="Times"/>
              </w:rPr>
              <w:t>Call quality monitoring, VoIP Call, audio, voice quality testing</w:t>
            </w:r>
          </w:p>
        </w:tc>
      </w:tr>
      <w:tr w:rsidR="001C4B4F" w:rsidRPr="00C32576" w14:paraId="079B9D48" w14:textId="77777777" w:rsidTr="00F917A6">
        <w:tc>
          <w:tcPr>
            <w:tcW w:w="2972" w:type="dxa"/>
          </w:tcPr>
          <w:p w14:paraId="454B5D5A" w14:textId="17ECEC3B" w:rsidR="001C4B4F" w:rsidRPr="00C32576" w:rsidRDefault="001F6141" w:rsidP="00622066">
            <w:pPr>
              <w:spacing w:before="40" w:after="40"/>
              <w:rPr>
                <w:rFonts w:eastAsia="Times"/>
                <w:highlight w:val="yellow"/>
              </w:rPr>
            </w:pPr>
            <w:r w:rsidRPr="00C32576">
              <w:rPr>
                <w:rFonts w:eastAsia="Times"/>
              </w:rPr>
              <w:t>Enablers DMCC</w:t>
            </w:r>
          </w:p>
        </w:tc>
        <w:tc>
          <w:tcPr>
            <w:tcW w:w="992" w:type="dxa"/>
          </w:tcPr>
          <w:p w14:paraId="7749156A" w14:textId="1799578E" w:rsidR="001C4B4F" w:rsidRPr="00C32576" w:rsidRDefault="001C4B4F" w:rsidP="00622066">
            <w:pPr>
              <w:spacing w:before="40" w:after="40"/>
              <w:jc w:val="center"/>
              <w:rPr>
                <w:rFonts w:eastAsia="Times"/>
              </w:rPr>
            </w:pPr>
            <w:r w:rsidRPr="00C32576">
              <w:rPr>
                <w:rFonts w:eastAsia="Times"/>
              </w:rPr>
              <w:t>SG1</w:t>
            </w:r>
            <w:r w:rsidR="000934C0" w:rsidRPr="00C32576">
              <w:rPr>
                <w:rFonts w:eastAsia="Times"/>
              </w:rPr>
              <w:t>2</w:t>
            </w:r>
          </w:p>
        </w:tc>
        <w:tc>
          <w:tcPr>
            <w:tcW w:w="5675" w:type="dxa"/>
          </w:tcPr>
          <w:p w14:paraId="49C78DE6" w14:textId="772F4230" w:rsidR="001C4B4F" w:rsidRPr="00C32576" w:rsidRDefault="008B2B27" w:rsidP="00622066">
            <w:pPr>
              <w:spacing w:before="40" w:after="40"/>
              <w:rPr>
                <w:rFonts w:eastAsia="Times"/>
                <w:highlight w:val="yellow"/>
              </w:rPr>
            </w:pPr>
            <w:r w:rsidRPr="00C32576">
              <w:rPr>
                <w:rFonts w:eastAsia="Times"/>
              </w:rPr>
              <w:t>Perceptual-based objective methods for voice quality measurements</w:t>
            </w:r>
            <w:r w:rsidR="00782A54" w:rsidRPr="00C32576">
              <w:rPr>
                <w:rFonts w:eastAsia="Times"/>
              </w:rPr>
              <w:t xml:space="preserve"> &amp;</w:t>
            </w:r>
            <w:r w:rsidR="006974E9" w:rsidRPr="00C32576">
              <w:t xml:space="preserve"> </w:t>
            </w:r>
            <w:r w:rsidR="006974E9" w:rsidRPr="00C32576">
              <w:rPr>
                <w:rFonts w:eastAsia="Times"/>
              </w:rPr>
              <w:t xml:space="preserve">virtualized deployment of recommended methods for network performance, </w:t>
            </w:r>
            <w:proofErr w:type="spellStart"/>
            <w:r w:rsidR="006974E9" w:rsidRPr="00C32576">
              <w:rPr>
                <w:rFonts w:eastAsia="Times"/>
              </w:rPr>
              <w:t>QoS</w:t>
            </w:r>
            <w:proofErr w:type="spellEnd"/>
            <w:r w:rsidR="006974E9" w:rsidRPr="00C32576">
              <w:rPr>
                <w:rFonts w:eastAsia="Times"/>
              </w:rPr>
              <w:t xml:space="preserve"> and </w:t>
            </w:r>
            <w:proofErr w:type="spellStart"/>
            <w:r w:rsidR="006974E9" w:rsidRPr="00C32576">
              <w:rPr>
                <w:rFonts w:eastAsia="Times"/>
              </w:rPr>
              <w:t>QoE</w:t>
            </w:r>
            <w:proofErr w:type="spellEnd"/>
            <w:r w:rsidR="006974E9" w:rsidRPr="00C32576">
              <w:rPr>
                <w:rFonts w:eastAsia="Times"/>
              </w:rPr>
              <w:t xml:space="preserve"> assessment and frameworks for diagnostic functions</w:t>
            </w:r>
            <w:r w:rsidR="00782A54" w:rsidRPr="00C32576">
              <w:rPr>
                <w:rFonts w:eastAsia="Times"/>
              </w:rPr>
              <w:t xml:space="preserve"> </w:t>
            </w:r>
          </w:p>
        </w:tc>
      </w:tr>
      <w:tr w:rsidR="001C4B4F" w:rsidRPr="00C32576" w14:paraId="6875CF16" w14:textId="77777777" w:rsidTr="00F917A6">
        <w:tc>
          <w:tcPr>
            <w:tcW w:w="2972" w:type="dxa"/>
          </w:tcPr>
          <w:p w14:paraId="77ED75C5" w14:textId="2846AA1B" w:rsidR="001C4B4F" w:rsidRPr="00C32576" w:rsidRDefault="007B0701" w:rsidP="00622066">
            <w:pPr>
              <w:spacing w:before="40" w:after="40"/>
              <w:rPr>
                <w:rFonts w:eastAsia="Times"/>
                <w:highlight w:val="yellow"/>
              </w:rPr>
            </w:pPr>
            <w:proofErr w:type="spellStart"/>
            <w:r w:rsidRPr="00C32576">
              <w:rPr>
                <w:rFonts w:eastAsia="Times"/>
              </w:rPr>
              <w:t>Mozark</w:t>
            </w:r>
            <w:proofErr w:type="spellEnd"/>
            <w:r w:rsidRPr="00C32576">
              <w:rPr>
                <w:rFonts w:eastAsia="Times"/>
              </w:rPr>
              <w:t xml:space="preserve"> Pte Ltd.</w:t>
            </w:r>
          </w:p>
        </w:tc>
        <w:tc>
          <w:tcPr>
            <w:tcW w:w="992" w:type="dxa"/>
          </w:tcPr>
          <w:p w14:paraId="6BCC039F" w14:textId="77777777" w:rsidR="001C4B4F" w:rsidRPr="00C32576" w:rsidRDefault="001C4B4F" w:rsidP="00622066">
            <w:pPr>
              <w:spacing w:before="40" w:after="40"/>
              <w:jc w:val="center"/>
              <w:rPr>
                <w:rFonts w:eastAsia="Times"/>
              </w:rPr>
            </w:pPr>
            <w:r w:rsidRPr="00C32576">
              <w:rPr>
                <w:rFonts w:eastAsia="Times"/>
              </w:rPr>
              <w:t>SG12</w:t>
            </w:r>
          </w:p>
        </w:tc>
        <w:tc>
          <w:tcPr>
            <w:tcW w:w="5675" w:type="dxa"/>
          </w:tcPr>
          <w:p w14:paraId="0CB3CAC0" w14:textId="109DFB80" w:rsidR="001C4B4F" w:rsidRPr="00C32576" w:rsidRDefault="002431F8" w:rsidP="00622066">
            <w:pPr>
              <w:spacing w:before="40" w:after="40"/>
              <w:rPr>
                <w:rStyle w:val="Hyperlink"/>
                <w:rFonts w:eastAsia="Times"/>
                <w:color w:val="auto"/>
                <w:highlight w:val="yellow"/>
                <w:u w:val="none"/>
              </w:rPr>
            </w:pPr>
            <w:r w:rsidRPr="00C32576">
              <w:t>Network experience measurement</w:t>
            </w:r>
          </w:p>
        </w:tc>
      </w:tr>
      <w:tr w:rsidR="001C4B4F" w:rsidRPr="00C32576" w14:paraId="16385546" w14:textId="77777777" w:rsidTr="00F917A6">
        <w:tc>
          <w:tcPr>
            <w:tcW w:w="2972" w:type="dxa"/>
          </w:tcPr>
          <w:p w14:paraId="0A9666B2" w14:textId="17C61E04" w:rsidR="001C4B4F" w:rsidRPr="00C32576" w:rsidRDefault="001563F2" w:rsidP="00622066">
            <w:pPr>
              <w:spacing w:before="40" w:after="40"/>
              <w:rPr>
                <w:rFonts w:eastAsia="Times"/>
                <w:highlight w:val="yellow"/>
              </w:rPr>
            </w:pPr>
            <w:r w:rsidRPr="00C32576">
              <w:rPr>
                <w:rFonts w:eastAsia="Times"/>
              </w:rPr>
              <w:t>Dust Mobile</w:t>
            </w:r>
          </w:p>
        </w:tc>
        <w:tc>
          <w:tcPr>
            <w:tcW w:w="992" w:type="dxa"/>
          </w:tcPr>
          <w:p w14:paraId="46EE7D20" w14:textId="267A41FE" w:rsidR="001C4B4F" w:rsidRPr="00C32576" w:rsidRDefault="001C4B4F" w:rsidP="00622066">
            <w:pPr>
              <w:spacing w:before="40" w:after="40"/>
              <w:jc w:val="center"/>
              <w:rPr>
                <w:rFonts w:eastAsia="Times"/>
              </w:rPr>
            </w:pPr>
            <w:r w:rsidRPr="00C32576">
              <w:rPr>
                <w:rFonts w:eastAsia="Times"/>
              </w:rPr>
              <w:t>SG1</w:t>
            </w:r>
            <w:r w:rsidR="000934C0" w:rsidRPr="00C32576">
              <w:rPr>
                <w:rFonts w:eastAsia="Times"/>
              </w:rPr>
              <w:t>7</w:t>
            </w:r>
          </w:p>
        </w:tc>
        <w:tc>
          <w:tcPr>
            <w:tcW w:w="5675" w:type="dxa"/>
          </w:tcPr>
          <w:p w14:paraId="464312E2" w14:textId="3B426C24" w:rsidR="001C4B4F" w:rsidRPr="00C32576" w:rsidRDefault="002864C3" w:rsidP="00622066">
            <w:pPr>
              <w:spacing w:before="40" w:after="40"/>
              <w:rPr>
                <w:rFonts w:eastAsia="Times"/>
                <w:highlight w:val="yellow"/>
              </w:rPr>
            </w:pPr>
            <w:r w:rsidRPr="00C32576">
              <w:rPr>
                <w:rFonts w:eastAsia="Times"/>
              </w:rPr>
              <w:t>Secure mobile communications</w:t>
            </w:r>
          </w:p>
        </w:tc>
      </w:tr>
      <w:tr w:rsidR="001C4B4F" w:rsidRPr="00C32576" w14:paraId="638328A7" w14:textId="77777777" w:rsidTr="00F917A6">
        <w:tc>
          <w:tcPr>
            <w:tcW w:w="2972" w:type="dxa"/>
          </w:tcPr>
          <w:p w14:paraId="0A2C2ADC" w14:textId="7E3B63C3" w:rsidR="001C4B4F" w:rsidRPr="00C32576" w:rsidRDefault="00F94A83" w:rsidP="00622066">
            <w:pPr>
              <w:spacing w:before="40" w:after="40"/>
              <w:rPr>
                <w:rFonts w:eastAsia="Times"/>
                <w:highlight w:val="yellow"/>
              </w:rPr>
            </w:pPr>
            <w:proofErr w:type="spellStart"/>
            <w:r w:rsidRPr="00C32576">
              <w:rPr>
                <w:rFonts w:eastAsia="Times"/>
              </w:rPr>
              <w:t>Insikt</w:t>
            </w:r>
            <w:proofErr w:type="spellEnd"/>
            <w:r w:rsidRPr="00C32576">
              <w:rPr>
                <w:rFonts w:eastAsia="Times"/>
              </w:rPr>
              <w:t xml:space="preserve"> Intelligence</w:t>
            </w:r>
          </w:p>
        </w:tc>
        <w:tc>
          <w:tcPr>
            <w:tcW w:w="992" w:type="dxa"/>
          </w:tcPr>
          <w:p w14:paraId="5B74F7E3" w14:textId="476F2301" w:rsidR="001C4B4F" w:rsidRPr="00C32576" w:rsidRDefault="001C4B4F" w:rsidP="00622066">
            <w:pPr>
              <w:spacing w:before="40" w:after="40"/>
              <w:jc w:val="center"/>
              <w:rPr>
                <w:rFonts w:eastAsia="Times"/>
              </w:rPr>
            </w:pPr>
            <w:r w:rsidRPr="00C32576">
              <w:rPr>
                <w:rFonts w:eastAsia="Times"/>
              </w:rPr>
              <w:t>SG1</w:t>
            </w:r>
            <w:r w:rsidR="000934C0" w:rsidRPr="00C32576">
              <w:rPr>
                <w:rFonts w:eastAsia="Times"/>
              </w:rPr>
              <w:t>7</w:t>
            </w:r>
          </w:p>
        </w:tc>
        <w:tc>
          <w:tcPr>
            <w:tcW w:w="5675" w:type="dxa"/>
          </w:tcPr>
          <w:p w14:paraId="3156A19F" w14:textId="31CED96E" w:rsidR="001C4B4F" w:rsidRPr="00C32576" w:rsidRDefault="008B1BB1" w:rsidP="00622066">
            <w:pPr>
              <w:spacing w:before="40" w:after="40"/>
              <w:rPr>
                <w:rFonts w:eastAsia="Times"/>
                <w:highlight w:val="yellow"/>
              </w:rPr>
            </w:pPr>
            <w:r w:rsidRPr="00C32576">
              <w:rPr>
                <w:rFonts w:eastAsia="Times"/>
              </w:rPr>
              <w:t>General interest in Study Group</w:t>
            </w:r>
            <w:r w:rsidR="009D69A5" w:rsidRPr="00C32576">
              <w:rPr>
                <w:rFonts w:eastAsia="Times"/>
              </w:rPr>
              <w:t xml:space="preserve"> activities</w:t>
            </w:r>
          </w:p>
        </w:tc>
      </w:tr>
      <w:tr w:rsidR="0099365F" w:rsidRPr="00C32576" w14:paraId="24348845" w14:textId="77777777" w:rsidTr="00F917A6">
        <w:tc>
          <w:tcPr>
            <w:tcW w:w="2972" w:type="dxa"/>
          </w:tcPr>
          <w:p w14:paraId="2ADCA1CB" w14:textId="7C22A804" w:rsidR="0099365F" w:rsidRPr="00C32576" w:rsidRDefault="0099365F" w:rsidP="00622066">
            <w:pPr>
              <w:spacing w:before="40" w:after="40"/>
              <w:rPr>
                <w:rFonts w:eastAsia="Times"/>
              </w:rPr>
            </w:pPr>
            <w:r w:rsidRPr="00C32576">
              <w:rPr>
                <w:rFonts w:eastAsia="Times"/>
              </w:rPr>
              <w:t xml:space="preserve">TQ Delta </w:t>
            </w:r>
          </w:p>
        </w:tc>
        <w:tc>
          <w:tcPr>
            <w:tcW w:w="992" w:type="dxa"/>
          </w:tcPr>
          <w:p w14:paraId="6D37BD6A" w14:textId="3A438307" w:rsidR="0099365F" w:rsidRPr="00C32576" w:rsidRDefault="0099365F" w:rsidP="00622066">
            <w:pPr>
              <w:spacing w:before="40" w:after="40"/>
              <w:jc w:val="center"/>
              <w:rPr>
                <w:rFonts w:eastAsia="Times"/>
              </w:rPr>
            </w:pPr>
            <w:r w:rsidRPr="00C32576">
              <w:rPr>
                <w:rFonts w:eastAsia="Times"/>
              </w:rPr>
              <w:t>SG15</w:t>
            </w:r>
          </w:p>
        </w:tc>
        <w:tc>
          <w:tcPr>
            <w:tcW w:w="5675" w:type="dxa"/>
          </w:tcPr>
          <w:p w14:paraId="0E6A6F17" w14:textId="62E535AB" w:rsidR="0099365F" w:rsidRPr="00C32576" w:rsidRDefault="00A72528" w:rsidP="00622066">
            <w:pPr>
              <w:spacing w:before="40" w:after="40"/>
              <w:rPr>
                <w:rFonts w:eastAsia="Times"/>
              </w:rPr>
            </w:pPr>
            <w:r w:rsidRPr="00C32576">
              <w:rPr>
                <w:rFonts w:eastAsia="Times"/>
              </w:rPr>
              <w:t>DSL related activities</w:t>
            </w:r>
          </w:p>
        </w:tc>
      </w:tr>
      <w:tr w:rsidR="001C4B4F" w:rsidRPr="00C32576" w14:paraId="2B952889" w14:textId="77777777" w:rsidTr="00F917A6">
        <w:tc>
          <w:tcPr>
            <w:tcW w:w="2972" w:type="dxa"/>
          </w:tcPr>
          <w:p w14:paraId="055CB203" w14:textId="1DF54B69" w:rsidR="001C4B4F" w:rsidRPr="00C32576" w:rsidRDefault="003D65D3" w:rsidP="00622066">
            <w:pPr>
              <w:spacing w:before="40" w:after="40"/>
              <w:rPr>
                <w:rFonts w:eastAsia="Times"/>
                <w:highlight w:val="yellow"/>
              </w:rPr>
            </w:pPr>
            <w:proofErr w:type="spellStart"/>
            <w:r w:rsidRPr="00C32576">
              <w:rPr>
                <w:rFonts w:eastAsia="Times"/>
              </w:rPr>
              <w:t>Augmentcity</w:t>
            </w:r>
            <w:proofErr w:type="spellEnd"/>
            <w:r w:rsidRPr="00C32576">
              <w:rPr>
                <w:rFonts w:eastAsia="Times"/>
              </w:rPr>
              <w:t xml:space="preserve"> AS</w:t>
            </w:r>
          </w:p>
        </w:tc>
        <w:tc>
          <w:tcPr>
            <w:tcW w:w="992" w:type="dxa"/>
          </w:tcPr>
          <w:p w14:paraId="5025CD45" w14:textId="665AAA6C" w:rsidR="001C4B4F" w:rsidRPr="00C32576" w:rsidRDefault="001C4B4F" w:rsidP="00622066">
            <w:pPr>
              <w:spacing w:before="40" w:after="40"/>
              <w:jc w:val="center"/>
              <w:rPr>
                <w:rFonts w:eastAsia="Times"/>
              </w:rPr>
            </w:pPr>
            <w:r w:rsidRPr="00C32576">
              <w:rPr>
                <w:rFonts w:eastAsia="Times"/>
              </w:rPr>
              <w:t>SG</w:t>
            </w:r>
            <w:r w:rsidR="00505073" w:rsidRPr="00C32576">
              <w:rPr>
                <w:rFonts w:eastAsia="Times"/>
              </w:rPr>
              <w:t>20</w:t>
            </w:r>
          </w:p>
        </w:tc>
        <w:tc>
          <w:tcPr>
            <w:tcW w:w="5675" w:type="dxa"/>
          </w:tcPr>
          <w:p w14:paraId="5540A209" w14:textId="6B0B1276" w:rsidR="001C4B4F" w:rsidRPr="00C32576" w:rsidRDefault="005A209D" w:rsidP="00622066">
            <w:pPr>
              <w:spacing w:before="40" w:after="40"/>
              <w:rPr>
                <w:rStyle w:val="Hyperlink"/>
                <w:rFonts w:eastAsia="Times"/>
                <w:color w:val="auto"/>
                <w:highlight w:val="yellow"/>
                <w:u w:val="none"/>
              </w:rPr>
            </w:pPr>
            <w:r w:rsidRPr="00C32576">
              <w:rPr>
                <w:rStyle w:val="Hyperlink"/>
                <w:rFonts w:eastAsia="Times"/>
                <w:color w:val="auto"/>
                <w:u w:val="none"/>
              </w:rPr>
              <w:t>Study Group</w:t>
            </w:r>
            <w:r w:rsidR="00502262" w:rsidRPr="00C32576">
              <w:rPr>
                <w:rStyle w:val="Hyperlink"/>
                <w:rFonts w:eastAsia="Times"/>
                <w:color w:val="auto"/>
                <w:u w:val="none"/>
              </w:rPr>
              <w:t xml:space="preserve"> work</w:t>
            </w:r>
            <w:r w:rsidRPr="00C32576">
              <w:rPr>
                <w:rStyle w:val="Hyperlink"/>
                <w:rFonts w:eastAsia="Times"/>
                <w:color w:val="auto"/>
                <w:u w:val="none"/>
              </w:rPr>
              <w:t xml:space="preserve"> </w:t>
            </w:r>
            <w:r w:rsidR="004A6A38" w:rsidRPr="00C32576">
              <w:rPr>
                <w:rStyle w:val="Hyperlink"/>
                <w:rFonts w:eastAsia="Times"/>
                <w:color w:val="auto"/>
                <w:u w:val="none"/>
              </w:rPr>
              <w:t xml:space="preserve">activities </w:t>
            </w:r>
            <w:r w:rsidR="00702CD1" w:rsidRPr="00C32576">
              <w:rPr>
                <w:rStyle w:val="Hyperlink"/>
                <w:rFonts w:eastAsia="Times"/>
                <w:color w:val="auto"/>
                <w:u w:val="none"/>
              </w:rPr>
              <w:t xml:space="preserve">related to </w:t>
            </w:r>
            <w:r w:rsidR="00EA031D" w:rsidRPr="00C32576">
              <w:rPr>
                <w:rStyle w:val="Hyperlink"/>
                <w:rFonts w:eastAsia="Times"/>
                <w:color w:val="auto"/>
                <w:u w:val="none"/>
              </w:rPr>
              <w:t xml:space="preserve">U4SSC Implementation Programme </w:t>
            </w:r>
            <w:r w:rsidRPr="00C32576">
              <w:rPr>
                <w:rStyle w:val="Hyperlink"/>
                <w:rFonts w:eastAsia="Times"/>
                <w:color w:val="auto"/>
                <w:u w:val="none"/>
              </w:rPr>
              <w:t>and</w:t>
            </w:r>
            <w:r w:rsidR="0063284E" w:rsidRPr="00C32576">
              <w:rPr>
                <w:rStyle w:val="Hyperlink"/>
                <w:rFonts w:eastAsia="Times"/>
                <w:color w:val="auto"/>
                <w:u w:val="none"/>
              </w:rPr>
              <w:t xml:space="preserve"> FG-AI4EE</w:t>
            </w:r>
          </w:p>
        </w:tc>
      </w:tr>
      <w:tr w:rsidR="001C4B4F" w:rsidRPr="00C32576" w14:paraId="78BE2F9B" w14:textId="77777777" w:rsidTr="00F917A6">
        <w:tc>
          <w:tcPr>
            <w:tcW w:w="2972" w:type="dxa"/>
          </w:tcPr>
          <w:p w14:paraId="1440CD83" w14:textId="6A2CE0D6" w:rsidR="001C4B4F" w:rsidRPr="00C32576" w:rsidRDefault="00BD4E29" w:rsidP="00622066">
            <w:pPr>
              <w:spacing w:before="40" w:after="40"/>
              <w:rPr>
                <w:rFonts w:eastAsia="Times"/>
                <w:highlight w:val="yellow"/>
              </w:rPr>
            </w:pPr>
            <w:proofErr w:type="spellStart"/>
            <w:r w:rsidRPr="00C32576">
              <w:rPr>
                <w:rFonts w:eastAsia="Times"/>
              </w:rPr>
              <w:t>Citibeats</w:t>
            </w:r>
            <w:proofErr w:type="spellEnd"/>
          </w:p>
        </w:tc>
        <w:tc>
          <w:tcPr>
            <w:tcW w:w="992" w:type="dxa"/>
          </w:tcPr>
          <w:p w14:paraId="1518E7D8" w14:textId="56BA515A" w:rsidR="001C4B4F" w:rsidRPr="00C32576" w:rsidRDefault="001C4B4F" w:rsidP="00622066">
            <w:pPr>
              <w:spacing w:before="40" w:after="40"/>
              <w:jc w:val="center"/>
              <w:rPr>
                <w:rFonts w:eastAsia="Times"/>
              </w:rPr>
            </w:pPr>
            <w:r w:rsidRPr="00C32576">
              <w:rPr>
                <w:rFonts w:eastAsia="Times"/>
              </w:rPr>
              <w:t>SG</w:t>
            </w:r>
            <w:r w:rsidR="00505073" w:rsidRPr="00C32576">
              <w:rPr>
                <w:rFonts w:eastAsia="Times"/>
              </w:rPr>
              <w:t>20</w:t>
            </w:r>
          </w:p>
        </w:tc>
        <w:tc>
          <w:tcPr>
            <w:tcW w:w="5675" w:type="dxa"/>
          </w:tcPr>
          <w:p w14:paraId="7783075B" w14:textId="5B60A57C" w:rsidR="001C4B4F" w:rsidRPr="00C32576" w:rsidRDefault="004A6A38" w:rsidP="00622066">
            <w:pPr>
              <w:spacing w:before="40" w:after="40"/>
              <w:rPr>
                <w:rFonts w:eastAsia="Times"/>
                <w:highlight w:val="yellow"/>
              </w:rPr>
            </w:pPr>
            <w:r w:rsidRPr="00C32576">
              <w:rPr>
                <w:rFonts w:eastAsia="Times"/>
              </w:rPr>
              <w:t>Study Group</w:t>
            </w:r>
            <w:r w:rsidR="00614FD4" w:rsidRPr="00C32576">
              <w:rPr>
                <w:rFonts w:eastAsia="Times"/>
              </w:rPr>
              <w:t xml:space="preserve"> activities </w:t>
            </w:r>
            <w:r w:rsidR="00955F88" w:rsidRPr="00C32576">
              <w:rPr>
                <w:rFonts w:eastAsia="Times"/>
              </w:rPr>
              <w:t xml:space="preserve">related to </w:t>
            </w:r>
            <w:r w:rsidR="0063284E" w:rsidRPr="00C32576">
              <w:rPr>
                <w:rFonts w:eastAsia="Times"/>
              </w:rPr>
              <w:t>KPIs for Smart Cities</w:t>
            </w:r>
          </w:p>
        </w:tc>
      </w:tr>
    </w:tbl>
    <w:p w14:paraId="50BE46D0" w14:textId="5CF167E5" w:rsidR="0002435B" w:rsidRPr="00C32576" w:rsidRDefault="0002435B" w:rsidP="0002435B">
      <w:pPr>
        <w:pStyle w:val="Heading1"/>
        <w:rPr>
          <w:rFonts w:eastAsiaTheme="minorEastAsia"/>
        </w:rPr>
      </w:pPr>
      <w:bookmarkStart w:id="82" w:name="_Toc85027135"/>
      <w:r w:rsidRPr="00C32576">
        <w:rPr>
          <w:rFonts w:eastAsiaTheme="minorEastAsia"/>
        </w:rPr>
        <w:t>7</w:t>
      </w:r>
      <w:r w:rsidRPr="00C32576">
        <w:rPr>
          <w:rFonts w:eastAsiaTheme="minorEastAsia"/>
        </w:rPr>
        <w:tab/>
        <w:t>Virtual meetings</w:t>
      </w:r>
      <w:bookmarkEnd w:id="82"/>
    </w:p>
    <w:p w14:paraId="2EAF7068" w14:textId="1A367253" w:rsidR="0002435B" w:rsidRPr="00C32576" w:rsidRDefault="0002435B" w:rsidP="0002435B">
      <w:r w:rsidRPr="00C32576">
        <w:t>202</w:t>
      </w:r>
      <w:r w:rsidR="00386C8C" w:rsidRPr="00C32576">
        <w:t>1</w:t>
      </w:r>
      <w:r w:rsidRPr="00C32576">
        <w:t xml:space="preserve"> has </w:t>
      </w:r>
      <w:r w:rsidR="00386C8C" w:rsidRPr="00C32576">
        <w:t xml:space="preserve">again </w:t>
      </w:r>
      <w:r w:rsidRPr="00C32576">
        <w:t xml:space="preserve">highlighted the value of ITU-T’s electronic working environment. Virtual meetings and electronic working methods have come to form the principal platform for ITU standardization work as part of the global response to COVID-19. ITU members engaged in standards development and preparations for the ITU World </w:t>
      </w:r>
      <w:r w:rsidR="00A35677" w:rsidRPr="00C32576">
        <w:t>Telecommunication</w:t>
      </w:r>
      <w:r w:rsidRPr="00C32576">
        <w:t xml:space="preserve"> Standardization Assembly (WTSA) are making optimal use of the personalized </w:t>
      </w:r>
      <w:hyperlink r:id="rId92" w:history="1">
        <w:proofErr w:type="spellStart"/>
        <w:r w:rsidRPr="00C32576">
          <w:rPr>
            <w:rStyle w:val="Hyperlink"/>
          </w:rPr>
          <w:t>MyWorkspace</w:t>
        </w:r>
        <w:proofErr w:type="spellEnd"/>
      </w:hyperlink>
      <w:r w:rsidRPr="00C32576">
        <w:t xml:space="preserve"> platform and associated TSB services and tools such as MyMeetings.</w:t>
      </w:r>
    </w:p>
    <w:p w14:paraId="1B780D44" w14:textId="77777777" w:rsidR="0002435B" w:rsidRPr="00C32576" w:rsidRDefault="0002435B" w:rsidP="0002435B">
      <w:r w:rsidRPr="00C32576">
        <w:t xml:space="preserve">MyMeetings is the main platform for ITU-T statutory meetings. MyMeetings is also used to host Rapporteur Group Meetings and non-statutory events, such as webinars. MyMeetings features important elements found in ITU-T physical meetings, including participants’ list and affiliation, </w:t>
      </w:r>
      <w:r w:rsidRPr="00C32576">
        <w:lastRenderedPageBreak/>
        <w:t>multilingual support, moderated floor request and captioning. Several layers of access control ensure that only registered participants gain access to statutory meetings.</w:t>
      </w:r>
    </w:p>
    <w:p w14:paraId="67A1A81E" w14:textId="0F561406" w:rsidR="0002435B" w:rsidRPr="00C32576" w:rsidRDefault="0002435B" w:rsidP="0002435B">
      <w:r w:rsidRPr="00C32576">
        <w:t>Other electronic meeting tools, such as Zoom, are also provided by TSB for hosting fully online (virtual) and any on-demand ad-hoc meetings.</w:t>
      </w:r>
    </w:p>
    <w:p w14:paraId="3FBB6C80" w14:textId="05F891C6" w:rsidR="0002435B" w:rsidRPr="00C32576" w:rsidRDefault="0002435B" w:rsidP="0002435B">
      <w:r w:rsidRPr="00C32576">
        <w:t>Statistics on e-meetings for the 2019, 2020 and 202</w:t>
      </w:r>
      <w:r w:rsidR="00E1608A" w:rsidRPr="00C32576">
        <w:t>1 (until August)</w:t>
      </w:r>
      <w:r w:rsidRPr="00C32576">
        <w:t xml:space="preserve"> are shown below.</w:t>
      </w:r>
    </w:p>
    <w:p w14:paraId="143E5008" w14:textId="20F0F848" w:rsidR="0002435B" w:rsidRPr="00C32576" w:rsidRDefault="00642F63" w:rsidP="0002435B">
      <w:pPr>
        <w:jc w:val="center"/>
        <w:rPr>
          <w:highlight w:val="yellow"/>
        </w:rPr>
      </w:pPr>
      <w:r w:rsidRPr="00C32576">
        <w:rPr>
          <w:noProof/>
          <w:lang w:val="en-US" w:eastAsia="en-US"/>
        </w:rPr>
        <w:drawing>
          <wp:inline distT="0" distB="0" distL="0" distR="0" wp14:anchorId="43B5244A" wp14:editId="2FB68C87">
            <wp:extent cx="4933666" cy="1739416"/>
            <wp:effectExtent l="0" t="0" r="635" b="13335"/>
            <wp:docPr id="2" name="Chart 2">
              <a:extLst xmlns:a="http://schemas.openxmlformats.org/drawingml/2006/main">
                <a:ext uri="{FF2B5EF4-FFF2-40B4-BE49-F238E27FC236}">
                  <a16:creationId xmlns:a16="http://schemas.microsoft.com/office/drawing/2014/main" id="{8BD271F0-5A56-4B92-9F8E-94E91553BD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14:paraId="3590FB1A" w14:textId="3604CAB6" w:rsidR="0002435B" w:rsidRPr="00C32576" w:rsidRDefault="0002435B" w:rsidP="0002435B">
      <w:pPr>
        <w:pStyle w:val="Caption"/>
      </w:pPr>
      <w:r w:rsidRPr="00C32576">
        <w:t xml:space="preserve">Figure </w:t>
      </w:r>
      <w:r w:rsidR="00092AB5" w:rsidRPr="00C32576">
        <w:t>2</w:t>
      </w:r>
      <w:r w:rsidRPr="00C32576">
        <w:t xml:space="preserve"> – Remote participation and e-meetings</w:t>
      </w:r>
    </w:p>
    <w:p w14:paraId="21865ED1" w14:textId="3BDF1D90" w:rsidR="0002435B" w:rsidRPr="00C32576" w:rsidRDefault="005F3380" w:rsidP="00C0047C">
      <w:pPr>
        <w:pStyle w:val="Heading2"/>
      </w:pPr>
      <w:bookmarkStart w:id="83" w:name="_Toc85027136"/>
      <w:r w:rsidRPr="00C32576">
        <w:t>7.1</w:t>
      </w:r>
      <w:r w:rsidRPr="00C32576">
        <w:tab/>
        <w:t>Statutory meetings</w:t>
      </w:r>
      <w:bookmarkEnd w:id="83"/>
    </w:p>
    <w:p w14:paraId="4AFE68EE" w14:textId="31F6FA67" w:rsidR="0002435B" w:rsidRPr="00C32576" w:rsidRDefault="0002435B" w:rsidP="009D524E">
      <w:pPr>
        <w:spacing w:after="240"/>
        <w:ind w:right="-471"/>
        <w:rPr>
          <w:rFonts w:eastAsia="SimSun"/>
        </w:rPr>
      </w:pPr>
      <w:r w:rsidRPr="00C32576">
        <w:rPr>
          <w:rFonts w:eastAsia="SimSun"/>
        </w:rPr>
        <w:t xml:space="preserve">Statutory meetings </w:t>
      </w:r>
      <w:r w:rsidR="0000129D" w:rsidRPr="00C32576">
        <w:rPr>
          <w:rFonts w:eastAsia="SimSun"/>
        </w:rPr>
        <w:t xml:space="preserve">held </w:t>
      </w:r>
      <w:r w:rsidR="00CB78DF" w:rsidRPr="00C32576">
        <w:rPr>
          <w:rFonts w:eastAsia="SimSun"/>
        </w:rPr>
        <w:t>virtually</w:t>
      </w:r>
      <w:r w:rsidR="0000129D" w:rsidRPr="00C32576">
        <w:rPr>
          <w:rFonts w:eastAsia="SimSun"/>
        </w:rPr>
        <w:t xml:space="preserve"> </w:t>
      </w:r>
      <w:r w:rsidRPr="00C32576">
        <w:rPr>
          <w:rFonts w:eastAsia="SimSun"/>
        </w:rPr>
        <w:t xml:space="preserve">from </w:t>
      </w:r>
      <w:r w:rsidR="00386C8C" w:rsidRPr="00C32576">
        <w:rPr>
          <w:rFonts w:eastAsia="SimSun"/>
        </w:rPr>
        <w:t>January</w:t>
      </w:r>
      <w:r w:rsidRPr="00C32576">
        <w:rPr>
          <w:rFonts w:eastAsia="SimSun"/>
        </w:rPr>
        <w:t xml:space="preserve"> to </w:t>
      </w:r>
      <w:r w:rsidR="00386C8C" w:rsidRPr="00C32576">
        <w:rPr>
          <w:rFonts w:eastAsia="SimSun"/>
        </w:rPr>
        <w:t>September 2021</w:t>
      </w:r>
      <w:r w:rsidRPr="00C32576">
        <w:rPr>
          <w:rFonts w:eastAsia="SimSun"/>
        </w:rPr>
        <w:t>:</w:t>
      </w:r>
    </w:p>
    <w:tbl>
      <w:tblPr>
        <w:tblStyle w:val="TableGrid"/>
        <w:tblW w:w="9634" w:type="dxa"/>
        <w:tblLayout w:type="fixed"/>
        <w:tblLook w:val="04A0" w:firstRow="1" w:lastRow="0" w:firstColumn="1" w:lastColumn="0" w:noHBand="0" w:noVBand="1"/>
      </w:tblPr>
      <w:tblGrid>
        <w:gridCol w:w="3114"/>
        <w:gridCol w:w="1559"/>
        <w:gridCol w:w="4961"/>
      </w:tblGrid>
      <w:tr w:rsidR="0002435B" w:rsidRPr="00C32576" w14:paraId="123001A0" w14:textId="77777777" w:rsidTr="002762DD">
        <w:trPr>
          <w:tblHeader/>
        </w:trPr>
        <w:tc>
          <w:tcPr>
            <w:tcW w:w="3114" w:type="dxa"/>
          </w:tcPr>
          <w:p w14:paraId="1D0C584A" w14:textId="22D02FC8" w:rsidR="0002435B" w:rsidRPr="00C32576" w:rsidRDefault="0002435B" w:rsidP="009D524E">
            <w:pPr>
              <w:keepNext/>
              <w:keepLines/>
              <w:spacing w:before="40" w:after="40"/>
              <w:jc w:val="center"/>
              <w:rPr>
                <w:b/>
                <w:bCs/>
                <w:lang w:eastAsia="en-US"/>
              </w:rPr>
            </w:pPr>
            <w:r w:rsidRPr="00C32576">
              <w:rPr>
                <w:b/>
                <w:bCs/>
                <w:lang w:eastAsia="en-US"/>
              </w:rPr>
              <w:t>Dates</w:t>
            </w:r>
          </w:p>
        </w:tc>
        <w:tc>
          <w:tcPr>
            <w:tcW w:w="1559" w:type="dxa"/>
          </w:tcPr>
          <w:p w14:paraId="7DA3E2F3" w14:textId="77777777" w:rsidR="0002435B" w:rsidRPr="00C32576" w:rsidRDefault="0002435B" w:rsidP="009D524E">
            <w:pPr>
              <w:keepNext/>
              <w:keepLines/>
              <w:spacing w:before="40" w:after="40"/>
              <w:jc w:val="center"/>
              <w:rPr>
                <w:b/>
                <w:bCs/>
                <w:lang w:eastAsia="en-US"/>
              </w:rPr>
            </w:pPr>
            <w:r w:rsidRPr="00C32576">
              <w:rPr>
                <w:b/>
                <w:bCs/>
                <w:lang w:eastAsia="en-US"/>
              </w:rPr>
              <w:t>Meeting</w:t>
            </w:r>
          </w:p>
        </w:tc>
        <w:tc>
          <w:tcPr>
            <w:tcW w:w="4961" w:type="dxa"/>
          </w:tcPr>
          <w:p w14:paraId="13467CD7" w14:textId="77777777" w:rsidR="0002435B" w:rsidRPr="00C32576" w:rsidRDefault="0002435B" w:rsidP="009D524E">
            <w:pPr>
              <w:keepNext/>
              <w:keepLines/>
              <w:spacing w:before="40" w:after="40"/>
              <w:jc w:val="center"/>
              <w:rPr>
                <w:b/>
                <w:bCs/>
                <w:lang w:eastAsia="en-US"/>
              </w:rPr>
            </w:pPr>
            <w:r w:rsidRPr="00C32576">
              <w:rPr>
                <w:b/>
                <w:bCs/>
                <w:lang w:eastAsia="en-US"/>
              </w:rPr>
              <w:t>Remarks</w:t>
            </w:r>
          </w:p>
        </w:tc>
      </w:tr>
      <w:tr w:rsidR="0002435B" w:rsidRPr="00C32576" w14:paraId="0A85E145" w14:textId="77777777" w:rsidTr="002762DD">
        <w:tc>
          <w:tcPr>
            <w:tcW w:w="3114" w:type="dxa"/>
          </w:tcPr>
          <w:p w14:paraId="4FE2C3C7" w14:textId="69C93B6F" w:rsidR="0002435B" w:rsidRPr="00C32576" w:rsidRDefault="0002435B" w:rsidP="009D524E">
            <w:pPr>
              <w:spacing w:before="40" w:after="40"/>
              <w:rPr>
                <w:lang w:eastAsia="en-US"/>
              </w:rPr>
            </w:pPr>
            <w:r w:rsidRPr="00C32576">
              <w:rPr>
                <w:lang w:eastAsia="en-US"/>
              </w:rPr>
              <w:t>6</w:t>
            </w:r>
            <w:r w:rsidR="0000129D" w:rsidRPr="00C32576">
              <w:rPr>
                <w:lang w:eastAsia="en-US"/>
              </w:rPr>
              <w:t>-</w:t>
            </w:r>
            <w:r w:rsidRPr="00C32576">
              <w:rPr>
                <w:lang w:eastAsia="en-US"/>
              </w:rPr>
              <w:t>7 January 2021</w:t>
            </w:r>
          </w:p>
        </w:tc>
        <w:tc>
          <w:tcPr>
            <w:tcW w:w="1559" w:type="dxa"/>
          </w:tcPr>
          <w:p w14:paraId="497D7652" w14:textId="77777777" w:rsidR="0002435B" w:rsidRPr="00C32576" w:rsidRDefault="0002435B" w:rsidP="009D524E">
            <w:pPr>
              <w:spacing w:before="40" w:after="40"/>
              <w:rPr>
                <w:lang w:eastAsia="en-US"/>
              </w:rPr>
            </w:pPr>
            <w:r w:rsidRPr="00C32576">
              <w:rPr>
                <w:lang w:eastAsia="en-US"/>
              </w:rPr>
              <w:t>ITU-T SG12</w:t>
            </w:r>
          </w:p>
        </w:tc>
        <w:tc>
          <w:tcPr>
            <w:tcW w:w="4961" w:type="dxa"/>
          </w:tcPr>
          <w:p w14:paraId="6D30F723" w14:textId="176B61F4" w:rsidR="0002435B" w:rsidRPr="00C32576" w:rsidRDefault="0002435B" w:rsidP="009D524E">
            <w:pPr>
              <w:spacing w:before="40" w:after="40"/>
            </w:pPr>
            <w:r w:rsidRPr="00C32576">
              <w:t>In English only without interpretation.</w:t>
            </w:r>
          </w:p>
        </w:tc>
      </w:tr>
      <w:tr w:rsidR="0002435B" w:rsidRPr="00C32576" w14:paraId="5C06BC8F" w14:textId="77777777" w:rsidTr="002762DD">
        <w:tc>
          <w:tcPr>
            <w:tcW w:w="3114" w:type="dxa"/>
          </w:tcPr>
          <w:p w14:paraId="4D1FC8BE" w14:textId="67F9F9B2" w:rsidR="0002435B" w:rsidRPr="00C32576" w:rsidRDefault="0002435B" w:rsidP="009D524E">
            <w:pPr>
              <w:spacing w:before="40" w:after="40"/>
              <w:rPr>
                <w:lang w:eastAsia="en-US"/>
              </w:rPr>
            </w:pPr>
            <w:r w:rsidRPr="00C32576">
              <w:rPr>
                <w:lang w:eastAsia="en-US"/>
              </w:rPr>
              <w:t>7 January 2021</w:t>
            </w:r>
          </w:p>
        </w:tc>
        <w:tc>
          <w:tcPr>
            <w:tcW w:w="1559" w:type="dxa"/>
          </w:tcPr>
          <w:p w14:paraId="5764EF19" w14:textId="77777777" w:rsidR="0002435B" w:rsidRPr="00C32576" w:rsidRDefault="0002435B" w:rsidP="009D524E">
            <w:pPr>
              <w:spacing w:before="40" w:after="40"/>
              <w:rPr>
                <w:lang w:eastAsia="en-US"/>
              </w:rPr>
            </w:pPr>
            <w:r w:rsidRPr="00C32576">
              <w:rPr>
                <w:lang w:eastAsia="en-US"/>
              </w:rPr>
              <w:t>ITU-T SG17</w:t>
            </w:r>
          </w:p>
        </w:tc>
        <w:tc>
          <w:tcPr>
            <w:tcW w:w="4961" w:type="dxa"/>
          </w:tcPr>
          <w:p w14:paraId="56357643" w14:textId="69355671" w:rsidR="0002435B" w:rsidRPr="00C32576" w:rsidRDefault="0002435B" w:rsidP="009D524E">
            <w:pPr>
              <w:spacing w:before="40" w:after="40"/>
            </w:pPr>
            <w:r w:rsidRPr="00C32576">
              <w:t>In English only without interpretation.</w:t>
            </w:r>
          </w:p>
        </w:tc>
      </w:tr>
      <w:tr w:rsidR="0002435B" w:rsidRPr="00C32576" w14:paraId="359A3F94" w14:textId="77777777" w:rsidTr="002762DD">
        <w:tc>
          <w:tcPr>
            <w:tcW w:w="3114" w:type="dxa"/>
          </w:tcPr>
          <w:p w14:paraId="097C9A16" w14:textId="7BED22D6" w:rsidR="0002435B" w:rsidRPr="00C32576" w:rsidRDefault="0002435B" w:rsidP="009D524E">
            <w:pPr>
              <w:spacing w:before="40" w:after="40"/>
              <w:rPr>
                <w:lang w:eastAsia="en-US"/>
              </w:rPr>
            </w:pPr>
            <w:r w:rsidRPr="00C32576">
              <w:rPr>
                <w:lang w:eastAsia="en-US"/>
              </w:rPr>
              <w:t>8 January 2021</w:t>
            </w:r>
          </w:p>
        </w:tc>
        <w:tc>
          <w:tcPr>
            <w:tcW w:w="1559" w:type="dxa"/>
          </w:tcPr>
          <w:p w14:paraId="0C2FF332" w14:textId="77777777" w:rsidR="0002435B" w:rsidRPr="00C32576" w:rsidRDefault="0002435B" w:rsidP="009D524E">
            <w:pPr>
              <w:keepNext/>
              <w:keepLines/>
              <w:spacing w:before="40" w:after="40"/>
              <w:rPr>
                <w:lang w:eastAsia="en-US"/>
              </w:rPr>
            </w:pPr>
            <w:r w:rsidRPr="00C32576">
              <w:rPr>
                <w:lang w:eastAsia="en-US"/>
              </w:rPr>
              <w:t>IRM - Interregional meeting for preparation of WTSA</w:t>
            </w:r>
          </w:p>
        </w:tc>
        <w:tc>
          <w:tcPr>
            <w:tcW w:w="4961" w:type="dxa"/>
          </w:tcPr>
          <w:p w14:paraId="2691774B" w14:textId="77777777" w:rsidR="0002435B" w:rsidRPr="00C32576" w:rsidRDefault="0002435B" w:rsidP="009D524E">
            <w:pPr>
              <w:spacing w:before="40" w:after="40"/>
            </w:pPr>
            <w:r w:rsidRPr="00C32576">
              <w:t>Interpretation in all official ITU languages on MyMeetings, with captioning for all sessions.</w:t>
            </w:r>
          </w:p>
        </w:tc>
      </w:tr>
      <w:tr w:rsidR="0002435B" w:rsidRPr="00C32576" w14:paraId="72EE2041" w14:textId="77777777" w:rsidTr="002762DD">
        <w:tc>
          <w:tcPr>
            <w:tcW w:w="3114" w:type="dxa"/>
          </w:tcPr>
          <w:p w14:paraId="7985E79B" w14:textId="693A6AD4" w:rsidR="0002435B" w:rsidRPr="00C32576" w:rsidRDefault="0002435B" w:rsidP="009D524E">
            <w:pPr>
              <w:spacing w:before="40" w:after="40"/>
              <w:rPr>
                <w:lang w:eastAsia="en-US"/>
              </w:rPr>
            </w:pPr>
            <w:r w:rsidRPr="00C32576">
              <w:rPr>
                <w:lang w:eastAsia="en-US"/>
              </w:rPr>
              <w:t>11</w:t>
            </w:r>
            <w:r w:rsidR="0000129D" w:rsidRPr="00C32576">
              <w:rPr>
                <w:lang w:eastAsia="en-US"/>
              </w:rPr>
              <w:t>-</w:t>
            </w:r>
            <w:r w:rsidRPr="00C32576">
              <w:rPr>
                <w:lang w:eastAsia="en-US"/>
              </w:rPr>
              <w:t>18 January 2021</w:t>
            </w:r>
          </w:p>
        </w:tc>
        <w:tc>
          <w:tcPr>
            <w:tcW w:w="1559" w:type="dxa"/>
          </w:tcPr>
          <w:p w14:paraId="21131328" w14:textId="77777777" w:rsidR="0002435B" w:rsidRPr="00C32576" w:rsidRDefault="0002435B" w:rsidP="009D524E">
            <w:pPr>
              <w:spacing w:before="40" w:after="40"/>
              <w:rPr>
                <w:lang w:eastAsia="en-US"/>
              </w:rPr>
            </w:pPr>
            <w:r w:rsidRPr="00C32576">
              <w:rPr>
                <w:lang w:eastAsia="en-US"/>
              </w:rPr>
              <w:t>TSAG</w:t>
            </w:r>
          </w:p>
        </w:tc>
        <w:tc>
          <w:tcPr>
            <w:tcW w:w="4961" w:type="dxa"/>
          </w:tcPr>
          <w:p w14:paraId="73D2A418" w14:textId="77777777" w:rsidR="0002435B" w:rsidRPr="00C32576" w:rsidRDefault="0002435B" w:rsidP="009D524E">
            <w:pPr>
              <w:spacing w:before="40" w:after="40"/>
            </w:pPr>
            <w:r w:rsidRPr="00C32576">
              <w:t>Interpretation in all official ITU languages on MyMeetings, with captioning for all sessions.</w:t>
            </w:r>
          </w:p>
        </w:tc>
      </w:tr>
      <w:tr w:rsidR="00750C11" w:rsidRPr="00C32576" w14:paraId="13F0B73B" w14:textId="77777777" w:rsidTr="002762DD">
        <w:tc>
          <w:tcPr>
            <w:tcW w:w="3114" w:type="dxa"/>
          </w:tcPr>
          <w:p w14:paraId="6B6D9B0A" w14:textId="74BEA0A0" w:rsidR="00750C11" w:rsidRPr="00C32576" w:rsidRDefault="00750C11" w:rsidP="009D524E">
            <w:pPr>
              <w:spacing w:before="40" w:after="40"/>
              <w:rPr>
                <w:lang w:eastAsia="en-US"/>
              </w:rPr>
            </w:pPr>
            <w:r w:rsidRPr="00C32576">
              <w:rPr>
                <w:lang w:eastAsia="en-US"/>
              </w:rPr>
              <w:t>1</w:t>
            </w:r>
            <w:r w:rsidR="0000129D" w:rsidRPr="00C32576">
              <w:rPr>
                <w:lang w:eastAsia="en-US"/>
              </w:rPr>
              <w:t>-</w:t>
            </w:r>
            <w:r w:rsidRPr="00C32576">
              <w:rPr>
                <w:lang w:eastAsia="en-US"/>
              </w:rPr>
              <w:t>12 March 2021</w:t>
            </w:r>
          </w:p>
        </w:tc>
        <w:tc>
          <w:tcPr>
            <w:tcW w:w="1559" w:type="dxa"/>
          </w:tcPr>
          <w:p w14:paraId="66E1BCB3" w14:textId="22871C39" w:rsidR="00750C11" w:rsidRPr="00C32576" w:rsidRDefault="00750C11" w:rsidP="009D524E">
            <w:pPr>
              <w:spacing w:before="40" w:after="40"/>
              <w:rPr>
                <w:lang w:eastAsia="en-US"/>
              </w:rPr>
            </w:pPr>
            <w:r w:rsidRPr="00C32576">
              <w:rPr>
                <w:lang w:eastAsia="en-US"/>
              </w:rPr>
              <w:t>ITU-T SG13</w:t>
            </w:r>
          </w:p>
        </w:tc>
        <w:tc>
          <w:tcPr>
            <w:tcW w:w="4961" w:type="dxa"/>
          </w:tcPr>
          <w:p w14:paraId="7D1118C8" w14:textId="1B0FF77B" w:rsidR="00750C11" w:rsidRPr="00C32576" w:rsidRDefault="00750C11" w:rsidP="009D524E">
            <w:pPr>
              <w:spacing w:before="40" w:after="40"/>
            </w:pPr>
            <w:r w:rsidRPr="00C32576">
              <w:t>In English only without interpretation.</w:t>
            </w:r>
          </w:p>
        </w:tc>
      </w:tr>
      <w:tr w:rsidR="00750C11" w:rsidRPr="00C32576" w14:paraId="0BED9FA7" w14:textId="77777777" w:rsidTr="002762DD">
        <w:tc>
          <w:tcPr>
            <w:tcW w:w="3114" w:type="dxa"/>
          </w:tcPr>
          <w:p w14:paraId="1928514B" w14:textId="38845BD8" w:rsidR="00750C11" w:rsidRPr="00C32576" w:rsidRDefault="00750C11" w:rsidP="009D524E">
            <w:pPr>
              <w:spacing w:before="40" w:after="40"/>
              <w:rPr>
                <w:lang w:eastAsia="en-US"/>
              </w:rPr>
            </w:pPr>
            <w:r w:rsidRPr="00C32576">
              <w:rPr>
                <w:lang w:eastAsia="en-US"/>
              </w:rPr>
              <w:t>17</w:t>
            </w:r>
            <w:r w:rsidR="0000129D" w:rsidRPr="00C32576">
              <w:rPr>
                <w:lang w:eastAsia="en-US"/>
              </w:rPr>
              <w:t>-</w:t>
            </w:r>
            <w:r w:rsidRPr="00C32576">
              <w:rPr>
                <w:lang w:eastAsia="en-US"/>
              </w:rPr>
              <w:t>26 March 2021</w:t>
            </w:r>
          </w:p>
        </w:tc>
        <w:tc>
          <w:tcPr>
            <w:tcW w:w="1559" w:type="dxa"/>
          </w:tcPr>
          <w:p w14:paraId="3AC36A63" w14:textId="40659169" w:rsidR="00750C11" w:rsidRPr="00C32576" w:rsidRDefault="00750C11" w:rsidP="009D524E">
            <w:pPr>
              <w:spacing w:before="40" w:after="40"/>
              <w:rPr>
                <w:lang w:eastAsia="en-US"/>
              </w:rPr>
            </w:pPr>
            <w:r w:rsidRPr="00C32576">
              <w:rPr>
                <w:lang w:eastAsia="en-US"/>
              </w:rPr>
              <w:t>ITU-T SG11</w:t>
            </w:r>
          </w:p>
        </w:tc>
        <w:tc>
          <w:tcPr>
            <w:tcW w:w="4961" w:type="dxa"/>
          </w:tcPr>
          <w:p w14:paraId="75D51E05" w14:textId="43975A1F" w:rsidR="00750C11" w:rsidRPr="00C32576" w:rsidRDefault="00C2255B" w:rsidP="009D524E">
            <w:pPr>
              <w:spacing w:before="40" w:after="40"/>
            </w:pPr>
            <w:r w:rsidRPr="00C32576">
              <w:t>Interpretation was available in English and Russian on the opening and closing plenaries.</w:t>
            </w:r>
          </w:p>
        </w:tc>
      </w:tr>
      <w:tr w:rsidR="00750C11" w:rsidRPr="00C32576" w14:paraId="33D3FAB9" w14:textId="77777777" w:rsidTr="002762DD">
        <w:tc>
          <w:tcPr>
            <w:tcW w:w="3114" w:type="dxa"/>
          </w:tcPr>
          <w:p w14:paraId="2110C18B" w14:textId="29167FBB" w:rsidR="00750C11" w:rsidRPr="00C32576" w:rsidRDefault="00750C11" w:rsidP="009D524E">
            <w:pPr>
              <w:spacing w:before="40" w:after="40"/>
              <w:rPr>
                <w:lang w:eastAsia="en-US"/>
              </w:rPr>
            </w:pPr>
            <w:r w:rsidRPr="00C32576">
              <w:rPr>
                <w:lang w:eastAsia="en-US"/>
              </w:rPr>
              <w:t>12</w:t>
            </w:r>
            <w:r w:rsidR="0000129D" w:rsidRPr="00C32576">
              <w:rPr>
                <w:lang w:eastAsia="en-US"/>
              </w:rPr>
              <w:t>-</w:t>
            </w:r>
            <w:r w:rsidRPr="00C32576">
              <w:rPr>
                <w:lang w:eastAsia="en-US"/>
              </w:rPr>
              <w:t>23 April 2021</w:t>
            </w:r>
          </w:p>
        </w:tc>
        <w:tc>
          <w:tcPr>
            <w:tcW w:w="1559" w:type="dxa"/>
          </w:tcPr>
          <w:p w14:paraId="1ADDC651" w14:textId="46BD8C49" w:rsidR="00750C11" w:rsidRPr="00C32576" w:rsidRDefault="00750C11" w:rsidP="009D524E">
            <w:pPr>
              <w:spacing w:before="40" w:after="40"/>
              <w:rPr>
                <w:lang w:eastAsia="en-US"/>
              </w:rPr>
            </w:pPr>
            <w:r w:rsidRPr="00C32576">
              <w:rPr>
                <w:lang w:eastAsia="en-US"/>
              </w:rPr>
              <w:t>ITU-T SG15</w:t>
            </w:r>
          </w:p>
        </w:tc>
        <w:tc>
          <w:tcPr>
            <w:tcW w:w="4961" w:type="dxa"/>
          </w:tcPr>
          <w:p w14:paraId="490DDC94" w14:textId="0B3D1F1E" w:rsidR="00750C11" w:rsidRPr="00C32576" w:rsidRDefault="001901B5" w:rsidP="009D524E">
            <w:pPr>
              <w:spacing w:before="40" w:after="40"/>
            </w:pPr>
            <w:r w:rsidRPr="00C32576">
              <w:t>In English only without interpretation.</w:t>
            </w:r>
          </w:p>
        </w:tc>
      </w:tr>
      <w:tr w:rsidR="00750C11" w:rsidRPr="00C32576" w14:paraId="62C04455" w14:textId="77777777" w:rsidTr="002762DD">
        <w:tc>
          <w:tcPr>
            <w:tcW w:w="3114" w:type="dxa"/>
          </w:tcPr>
          <w:p w14:paraId="67987F0A" w14:textId="2895E299" w:rsidR="00750C11" w:rsidRPr="00C32576" w:rsidRDefault="00750C11" w:rsidP="009D524E">
            <w:pPr>
              <w:spacing w:before="40" w:after="40"/>
              <w:rPr>
                <w:lang w:eastAsia="en-US"/>
              </w:rPr>
            </w:pPr>
            <w:r w:rsidRPr="00C32576">
              <w:rPr>
                <w:lang w:eastAsia="en-US"/>
              </w:rPr>
              <w:t>19</w:t>
            </w:r>
            <w:r w:rsidR="0000129D" w:rsidRPr="00C32576">
              <w:rPr>
                <w:lang w:eastAsia="en-US"/>
              </w:rPr>
              <w:t>-</w:t>
            </w:r>
            <w:r w:rsidRPr="00C32576">
              <w:rPr>
                <w:lang w:eastAsia="en-US"/>
              </w:rPr>
              <w:t>28 April 2021</w:t>
            </w:r>
          </w:p>
        </w:tc>
        <w:tc>
          <w:tcPr>
            <w:tcW w:w="1559" w:type="dxa"/>
          </w:tcPr>
          <w:p w14:paraId="604E9DBD" w14:textId="4AFFE2BD" w:rsidR="00750C11" w:rsidRPr="00C32576" w:rsidRDefault="00750C11" w:rsidP="009D524E">
            <w:pPr>
              <w:spacing w:before="40" w:after="40"/>
              <w:rPr>
                <w:lang w:eastAsia="en-US"/>
              </w:rPr>
            </w:pPr>
            <w:r w:rsidRPr="00C32576">
              <w:rPr>
                <w:lang w:eastAsia="en-US"/>
              </w:rPr>
              <w:t>ITU-T SG9</w:t>
            </w:r>
          </w:p>
        </w:tc>
        <w:tc>
          <w:tcPr>
            <w:tcW w:w="4961" w:type="dxa"/>
          </w:tcPr>
          <w:p w14:paraId="43064635" w14:textId="1E9DDDD4" w:rsidR="00750C11" w:rsidRPr="00C32576" w:rsidRDefault="0019604A" w:rsidP="009D524E">
            <w:pPr>
              <w:spacing w:before="40" w:after="40"/>
            </w:pPr>
            <w:r w:rsidRPr="00C32576">
              <w:t>In English only without interpretation.</w:t>
            </w:r>
          </w:p>
        </w:tc>
      </w:tr>
      <w:tr w:rsidR="00750C11" w:rsidRPr="00C32576" w14:paraId="018CC904" w14:textId="77777777" w:rsidTr="002762DD">
        <w:tc>
          <w:tcPr>
            <w:tcW w:w="3114" w:type="dxa"/>
          </w:tcPr>
          <w:p w14:paraId="53CC7F4B" w14:textId="651E583B" w:rsidR="00750C11" w:rsidRPr="00C32576" w:rsidRDefault="00750C11" w:rsidP="009D524E">
            <w:pPr>
              <w:spacing w:before="40" w:after="40"/>
              <w:rPr>
                <w:lang w:eastAsia="en-US"/>
              </w:rPr>
            </w:pPr>
            <w:r w:rsidRPr="00C32576">
              <w:rPr>
                <w:lang w:eastAsia="en-US"/>
              </w:rPr>
              <w:t>19</w:t>
            </w:r>
            <w:r w:rsidR="0000129D" w:rsidRPr="00C32576">
              <w:rPr>
                <w:lang w:eastAsia="en-US"/>
              </w:rPr>
              <w:t>-</w:t>
            </w:r>
            <w:r w:rsidRPr="00C32576">
              <w:rPr>
                <w:lang w:eastAsia="en-US"/>
              </w:rPr>
              <w:t>30 April 2021</w:t>
            </w:r>
          </w:p>
        </w:tc>
        <w:tc>
          <w:tcPr>
            <w:tcW w:w="1559" w:type="dxa"/>
          </w:tcPr>
          <w:p w14:paraId="673C4732" w14:textId="2835B3A5" w:rsidR="00750C11" w:rsidRPr="00C32576" w:rsidRDefault="00750C11" w:rsidP="009D524E">
            <w:pPr>
              <w:spacing w:before="40" w:after="40"/>
              <w:rPr>
                <w:lang w:eastAsia="en-US"/>
              </w:rPr>
            </w:pPr>
            <w:r w:rsidRPr="00C32576">
              <w:rPr>
                <w:lang w:eastAsia="en-US"/>
              </w:rPr>
              <w:t>ITU-T SG16</w:t>
            </w:r>
          </w:p>
        </w:tc>
        <w:tc>
          <w:tcPr>
            <w:tcW w:w="4961" w:type="dxa"/>
          </w:tcPr>
          <w:p w14:paraId="0E843909" w14:textId="569D34EF" w:rsidR="00750C11" w:rsidRPr="00C32576" w:rsidRDefault="00F252DE" w:rsidP="009D524E">
            <w:pPr>
              <w:spacing w:before="40" w:after="40"/>
            </w:pPr>
            <w:r w:rsidRPr="00C32576">
              <w:t>In English only without interpretation, with sign language interpretation and captioning.</w:t>
            </w:r>
          </w:p>
        </w:tc>
      </w:tr>
      <w:tr w:rsidR="00750C11" w:rsidRPr="00C32576" w14:paraId="28D35113" w14:textId="77777777" w:rsidTr="002762DD">
        <w:tc>
          <w:tcPr>
            <w:tcW w:w="3114" w:type="dxa"/>
          </w:tcPr>
          <w:p w14:paraId="6F9228B3" w14:textId="208AB744" w:rsidR="00750C11" w:rsidRPr="00C32576" w:rsidRDefault="00750C11" w:rsidP="009D524E">
            <w:pPr>
              <w:spacing w:before="40" w:after="40"/>
              <w:rPr>
                <w:lang w:eastAsia="en-US"/>
              </w:rPr>
            </w:pPr>
            <w:r w:rsidRPr="00C32576">
              <w:rPr>
                <w:lang w:eastAsia="en-US"/>
              </w:rPr>
              <w:t>20</w:t>
            </w:r>
            <w:r w:rsidR="0000129D" w:rsidRPr="00C32576">
              <w:rPr>
                <w:lang w:eastAsia="en-US"/>
              </w:rPr>
              <w:t>-</w:t>
            </w:r>
            <w:r w:rsidRPr="00C32576">
              <w:rPr>
                <w:lang w:eastAsia="en-US"/>
              </w:rPr>
              <w:t>30 April 2021</w:t>
            </w:r>
          </w:p>
        </w:tc>
        <w:tc>
          <w:tcPr>
            <w:tcW w:w="1559" w:type="dxa"/>
          </w:tcPr>
          <w:p w14:paraId="55303E88" w14:textId="6BB3A13A" w:rsidR="00750C11" w:rsidRPr="00C32576" w:rsidRDefault="00750C11" w:rsidP="009D524E">
            <w:pPr>
              <w:spacing w:before="40" w:after="40"/>
              <w:rPr>
                <w:lang w:eastAsia="en-US"/>
              </w:rPr>
            </w:pPr>
            <w:r w:rsidRPr="00C32576">
              <w:rPr>
                <w:lang w:eastAsia="en-US"/>
              </w:rPr>
              <w:t>ITU-T SG17</w:t>
            </w:r>
          </w:p>
        </w:tc>
        <w:tc>
          <w:tcPr>
            <w:tcW w:w="4961" w:type="dxa"/>
          </w:tcPr>
          <w:p w14:paraId="36DBC9A3" w14:textId="71645CE4" w:rsidR="00750C11" w:rsidRPr="00C32576" w:rsidRDefault="00870F46" w:rsidP="009D524E">
            <w:pPr>
              <w:spacing w:before="40" w:after="40"/>
            </w:pPr>
            <w:r w:rsidRPr="00C32576">
              <w:t>Closing plenary in English only without interpretation, with captioning.</w:t>
            </w:r>
          </w:p>
        </w:tc>
      </w:tr>
      <w:tr w:rsidR="00750C11" w:rsidRPr="00C32576" w14:paraId="67C1EEDC" w14:textId="77777777" w:rsidTr="002762DD">
        <w:tc>
          <w:tcPr>
            <w:tcW w:w="3114" w:type="dxa"/>
          </w:tcPr>
          <w:p w14:paraId="13D2F277" w14:textId="5772172F" w:rsidR="00750C11" w:rsidRPr="00C32576" w:rsidRDefault="00750C11" w:rsidP="009D524E">
            <w:pPr>
              <w:spacing w:before="40" w:after="40"/>
              <w:rPr>
                <w:lang w:eastAsia="en-US"/>
              </w:rPr>
            </w:pPr>
            <w:r w:rsidRPr="00C32576">
              <w:rPr>
                <w:lang w:eastAsia="en-US"/>
              </w:rPr>
              <w:t>04</w:t>
            </w:r>
            <w:r w:rsidR="0000129D" w:rsidRPr="00C32576">
              <w:rPr>
                <w:lang w:eastAsia="en-US"/>
              </w:rPr>
              <w:t>-</w:t>
            </w:r>
            <w:r w:rsidRPr="00C32576">
              <w:rPr>
                <w:lang w:eastAsia="en-US"/>
              </w:rPr>
              <w:t>13 May 2021</w:t>
            </w:r>
          </w:p>
        </w:tc>
        <w:tc>
          <w:tcPr>
            <w:tcW w:w="1559" w:type="dxa"/>
          </w:tcPr>
          <w:p w14:paraId="1EAC721C" w14:textId="3C2C038D" w:rsidR="00750C11" w:rsidRPr="00C32576" w:rsidRDefault="00750C11" w:rsidP="009D524E">
            <w:pPr>
              <w:spacing w:before="40" w:after="40"/>
              <w:rPr>
                <w:lang w:eastAsia="en-US"/>
              </w:rPr>
            </w:pPr>
            <w:r w:rsidRPr="00C32576">
              <w:rPr>
                <w:lang w:eastAsia="en-US"/>
              </w:rPr>
              <w:t>ITU-T SG12</w:t>
            </w:r>
          </w:p>
        </w:tc>
        <w:tc>
          <w:tcPr>
            <w:tcW w:w="4961" w:type="dxa"/>
          </w:tcPr>
          <w:p w14:paraId="58A25C76" w14:textId="1047C900" w:rsidR="00750C11" w:rsidRPr="00C32576" w:rsidRDefault="0085549E" w:rsidP="009D524E">
            <w:pPr>
              <w:spacing w:before="40" w:after="40"/>
            </w:pPr>
            <w:r w:rsidRPr="00C32576">
              <w:t>In English only without interpretation.</w:t>
            </w:r>
          </w:p>
        </w:tc>
      </w:tr>
      <w:tr w:rsidR="00750C11" w:rsidRPr="00C32576" w14:paraId="397C9B28" w14:textId="77777777" w:rsidTr="002762DD">
        <w:tc>
          <w:tcPr>
            <w:tcW w:w="3114" w:type="dxa"/>
          </w:tcPr>
          <w:p w14:paraId="275535A3" w14:textId="72BF5AF1" w:rsidR="00750C11" w:rsidRPr="00C32576" w:rsidRDefault="00750C11" w:rsidP="009D524E">
            <w:pPr>
              <w:spacing w:before="40" w:after="40"/>
              <w:rPr>
                <w:lang w:eastAsia="en-US"/>
              </w:rPr>
            </w:pPr>
            <w:r w:rsidRPr="00C32576">
              <w:rPr>
                <w:lang w:eastAsia="en-US"/>
              </w:rPr>
              <w:t>11</w:t>
            </w:r>
            <w:r w:rsidR="0000129D" w:rsidRPr="00C32576">
              <w:rPr>
                <w:lang w:eastAsia="en-US"/>
              </w:rPr>
              <w:t>-</w:t>
            </w:r>
            <w:r w:rsidRPr="00C32576">
              <w:rPr>
                <w:lang w:eastAsia="en-US"/>
              </w:rPr>
              <w:t>20 May 2021</w:t>
            </w:r>
          </w:p>
        </w:tc>
        <w:tc>
          <w:tcPr>
            <w:tcW w:w="1559" w:type="dxa"/>
          </w:tcPr>
          <w:p w14:paraId="0AF77819" w14:textId="6D872ED4" w:rsidR="00750C11" w:rsidRPr="00C32576" w:rsidRDefault="00750C11" w:rsidP="009D524E">
            <w:pPr>
              <w:spacing w:before="40" w:after="40"/>
              <w:rPr>
                <w:lang w:eastAsia="en-US"/>
              </w:rPr>
            </w:pPr>
            <w:r w:rsidRPr="00C32576">
              <w:rPr>
                <w:lang w:eastAsia="en-US"/>
              </w:rPr>
              <w:t>ITU-T SG5</w:t>
            </w:r>
          </w:p>
        </w:tc>
        <w:tc>
          <w:tcPr>
            <w:tcW w:w="4961" w:type="dxa"/>
          </w:tcPr>
          <w:p w14:paraId="52C70E4E" w14:textId="386CA77E" w:rsidR="00750C11" w:rsidRPr="00C32576" w:rsidRDefault="00412D69" w:rsidP="009D524E">
            <w:pPr>
              <w:spacing w:before="40" w:after="40"/>
            </w:pPr>
            <w:r w:rsidRPr="00C32576">
              <w:t>Interpretation in four ITU official languages</w:t>
            </w:r>
            <w:r w:rsidR="007777CE" w:rsidRPr="00C32576">
              <w:t xml:space="preserve"> for the closing plenary</w:t>
            </w:r>
            <w:r w:rsidRPr="00C32576">
              <w:t>.</w:t>
            </w:r>
          </w:p>
        </w:tc>
      </w:tr>
      <w:tr w:rsidR="00750C11" w:rsidRPr="00C32576" w14:paraId="5A99DEE0" w14:textId="77777777" w:rsidTr="002762DD">
        <w:tc>
          <w:tcPr>
            <w:tcW w:w="3114" w:type="dxa"/>
          </w:tcPr>
          <w:p w14:paraId="5A53E210" w14:textId="4A694C00" w:rsidR="00750C11" w:rsidRPr="00C32576" w:rsidRDefault="00750C11" w:rsidP="009D524E">
            <w:pPr>
              <w:spacing w:before="40" w:after="40"/>
              <w:rPr>
                <w:lang w:eastAsia="en-US"/>
              </w:rPr>
            </w:pPr>
            <w:r w:rsidRPr="00C32576">
              <w:rPr>
                <w:lang w:eastAsia="en-US"/>
              </w:rPr>
              <w:t>17</w:t>
            </w:r>
            <w:r w:rsidR="0000129D" w:rsidRPr="00C32576">
              <w:rPr>
                <w:lang w:eastAsia="en-US"/>
              </w:rPr>
              <w:t>-</w:t>
            </w:r>
            <w:r w:rsidRPr="00C32576">
              <w:rPr>
                <w:lang w:eastAsia="en-US"/>
              </w:rPr>
              <w:t>27 May 2021</w:t>
            </w:r>
          </w:p>
        </w:tc>
        <w:tc>
          <w:tcPr>
            <w:tcW w:w="1559" w:type="dxa"/>
          </w:tcPr>
          <w:p w14:paraId="5F1462A4" w14:textId="4EA75886" w:rsidR="00750C11" w:rsidRPr="00C32576" w:rsidRDefault="00750C11" w:rsidP="009D524E">
            <w:pPr>
              <w:spacing w:before="40" w:after="40"/>
              <w:rPr>
                <w:lang w:eastAsia="en-US"/>
              </w:rPr>
            </w:pPr>
            <w:r w:rsidRPr="00C32576">
              <w:rPr>
                <w:lang w:eastAsia="en-US"/>
              </w:rPr>
              <w:t>ITU-T SG20</w:t>
            </w:r>
          </w:p>
        </w:tc>
        <w:tc>
          <w:tcPr>
            <w:tcW w:w="4961" w:type="dxa"/>
          </w:tcPr>
          <w:p w14:paraId="2C191DD2" w14:textId="380A9BA3" w:rsidR="00750C11" w:rsidRPr="00C32576" w:rsidRDefault="003605FE" w:rsidP="009D524E">
            <w:pPr>
              <w:spacing w:before="40" w:after="40"/>
            </w:pPr>
            <w:r w:rsidRPr="00C32576">
              <w:t>In English only without interpretation</w:t>
            </w:r>
            <w:r w:rsidR="007D4FFB" w:rsidRPr="00C32576">
              <w:t xml:space="preserve">. Captioning was provided for the </w:t>
            </w:r>
            <w:r w:rsidR="00251F75" w:rsidRPr="00C32576">
              <w:t xml:space="preserve">opening and closing plenaries of </w:t>
            </w:r>
            <w:r w:rsidR="0001636B" w:rsidRPr="00C32576">
              <w:t>SG20, W</w:t>
            </w:r>
            <w:r w:rsidR="000A5481" w:rsidRPr="00C32576">
              <w:t>P</w:t>
            </w:r>
            <w:r w:rsidR="0001636B" w:rsidRPr="00C32576">
              <w:t>1/20, and WP2/20</w:t>
            </w:r>
            <w:r w:rsidR="00D0387E" w:rsidRPr="00C32576">
              <w:t xml:space="preserve"> and </w:t>
            </w:r>
            <w:r w:rsidR="008C673E" w:rsidRPr="00C32576">
              <w:t>a number of Q2/20 sessions</w:t>
            </w:r>
            <w:r w:rsidRPr="00C32576">
              <w:t>.</w:t>
            </w:r>
          </w:p>
        </w:tc>
      </w:tr>
      <w:tr w:rsidR="00750C11" w:rsidRPr="00C32576" w14:paraId="53653387" w14:textId="77777777" w:rsidTr="002762DD">
        <w:tc>
          <w:tcPr>
            <w:tcW w:w="3114" w:type="dxa"/>
          </w:tcPr>
          <w:p w14:paraId="426550C8" w14:textId="34EAA9DF" w:rsidR="00750C11" w:rsidRPr="00C32576" w:rsidRDefault="00750C11" w:rsidP="009D524E">
            <w:pPr>
              <w:spacing w:before="40" w:after="40"/>
              <w:rPr>
                <w:highlight w:val="yellow"/>
                <w:lang w:eastAsia="en-US"/>
              </w:rPr>
            </w:pPr>
            <w:r w:rsidRPr="00C32576">
              <w:rPr>
                <w:lang w:eastAsia="en-US"/>
              </w:rPr>
              <w:lastRenderedPageBreak/>
              <w:t>24</w:t>
            </w:r>
            <w:r w:rsidR="0000129D" w:rsidRPr="00C32576">
              <w:rPr>
                <w:lang w:eastAsia="en-US"/>
              </w:rPr>
              <w:t>-</w:t>
            </w:r>
            <w:r w:rsidRPr="00C32576">
              <w:rPr>
                <w:lang w:eastAsia="en-US"/>
              </w:rPr>
              <w:t>28 May 2021</w:t>
            </w:r>
          </w:p>
        </w:tc>
        <w:tc>
          <w:tcPr>
            <w:tcW w:w="1559" w:type="dxa"/>
          </w:tcPr>
          <w:p w14:paraId="43D8E964" w14:textId="761C6E67" w:rsidR="00750C11" w:rsidRPr="00C32576" w:rsidRDefault="00750C11" w:rsidP="009D524E">
            <w:pPr>
              <w:spacing w:before="40" w:after="40"/>
              <w:rPr>
                <w:highlight w:val="yellow"/>
                <w:lang w:eastAsia="en-US"/>
              </w:rPr>
            </w:pPr>
            <w:r w:rsidRPr="00C32576">
              <w:rPr>
                <w:lang w:eastAsia="en-US"/>
              </w:rPr>
              <w:t>ITU-T SG3</w:t>
            </w:r>
          </w:p>
        </w:tc>
        <w:tc>
          <w:tcPr>
            <w:tcW w:w="4961" w:type="dxa"/>
          </w:tcPr>
          <w:p w14:paraId="737E67E8" w14:textId="020784BC" w:rsidR="00750C11" w:rsidRPr="00C32576" w:rsidRDefault="00750C11" w:rsidP="009D524E">
            <w:pPr>
              <w:spacing w:before="40" w:after="40"/>
              <w:rPr>
                <w:highlight w:val="yellow"/>
              </w:rPr>
            </w:pPr>
            <w:r w:rsidRPr="00C32576">
              <w:t>Interpretation in Arabic, English, and French for entire meeting.</w:t>
            </w:r>
          </w:p>
        </w:tc>
      </w:tr>
      <w:tr w:rsidR="00750C11" w:rsidRPr="00C32576" w14:paraId="0DA2CE16" w14:textId="77777777" w:rsidTr="002762DD">
        <w:tc>
          <w:tcPr>
            <w:tcW w:w="3114" w:type="dxa"/>
          </w:tcPr>
          <w:p w14:paraId="50947823" w14:textId="3D88E7CF" w:rsidR="00750C11" w:rsidRPr="00C32576" w:rsidRDefault="00750C11" w:rsidP="009D524E">
            <w:pPr>
              <w:spacing w:before="40" w:after="40"/>
              <w:rPr>
                <w:lang w:eastAsia="en-US"/>
              </w:rPr>
            </w:pPr>
            <w:r w:rsidRPr="00C32576">
              <w:rPr>
                <w:lang w:eastAsia="en-US"/>
              </w:rPr>
              <w:t xml:space="preserve">31 May </w:t>
            </w:r>
            <w:r w:rsidR="0000129D" w:rsidRPr="00C32576">
              <w:rPr>
                <w:lang w:eastAsia="en-US"/>
              </w:rPr>
              <w:t>-</w:t>
            </w:r>
            <w:r w:rsidRPr="00C32576">
              <w:rPr>
                <w:lang w:eastAsia="en-US"/>
              </w:rPr>
              <w:t xml:space="preserve"> 11 June 2021</w:t>
            </w:r>
          </w:p>
        </w:tc>
        <w:tc>
          <w:tcPr>
            <w:tcW w:w="1559" w:type="dxa"/>
          </w:tcPr>
          <w:p w14:paraId="6AD1AF6D" w14:textId="3BC45B22" w:rsidR="00750C11" w:rsidRPr="00C32576" w:rsidRDefault="00750C11" w:rsidP="009D524E">
            <w:pPr>
              <w:spacing w:before="40" w:after="40"/>
              <w:rPr>
                <w:lang w:eastAsia="en-US"/>
              </w:rPr>
            </w:pPr>
            <w:r w:rsidRPr="00C32576">
              <w:rPr>
                <w:lang w:eastAsia="en-US"/>
              </w:rPr>
              <w:t>ITU-T SG2</w:t>
            </w:r>
          </w:p>
        </w:tc>
        <w:tc>
          <w:tcPr>
            <w:tcW w:w="4961" w:type="dxa"/>
          </w:tcPr>
          <w:p w14:paraId="0943EB34" w14:textId="20AE10F1" w:rsidR="00750C11" w:rsidRPr="00C32576" w:rsidRDefault="00A91505" w:rsidP="009D524E">
            <w:pPr>
              <w:spacing w:before="40" w:after="40"/>
            </w:pPr>
            <w:r w:rsidRPr="00C32576">
              <w:t>In English only without interpretation. Captioning was provided for the SG2 and WP1/2 and SG2 plenary sessions, and a number of Q1/2 sessions.</w:t>
            </w:r>
          </w:p>
        </w:tc>
      </w:tr>
      <w:tr w:rsidR="00750C11" w:rsidRPr="00C32576" w14:paraId="1E642E25" w14:textId="77777777" w:rsidTr="002762DD">
        <w:tc>
          <w:tcPr>
            <w:tcW w:w="3114" w:type="dxa"/>
          </w:tcPr>
          <w:p w14:paraId="6B39B04F" w14:textId="386E7B53" w:rsidR="00750C11" w:rsidRPr="00C32576" w:rsidRDefault="00750C11" w:rsidP="009D524E">
            <w:pPr>
              <w:spacing w:before="40" w:after="40"/>
              <w:rPr>
                <w:lang w:eastAsia="en-US"/>
              </w:rPr>
            </w:pPr>
            <w:r w:rsidRPr="00C32576">
              <w:rPr>
                <w:lang w:eastAsia="en-US"/>
              </w:rPr>
              <w:t>15</w:t>
            </w:r>
            <w:r w:rsidR="0000129D" w:rsidRPr="00C32576">
              <w:rPr>
                <w:lang w:eastAsia="en-US"/>
              </w:rPr>
              <w:t>-</w:t>
            </w:r>
            <w:r w:rsidRPr="00C32576">
              <w:rPr>
                <w:lang w:eastAsia="en-US"/>
              </w:rPr>
              <w:t>16 July 2021</w:t>
            </w:r>
          </w:p>
        </w:tc>
        <w:tc>
          <w:tcPr>
            <w:tcW w:w="1559" w:type="dxa"/>
          </w:tcPr>
          <w:p w14:paraId="1F2DA7F5" w14:textId="705A90C9" w:rsidR="00750C11" w:rsidRPr="00C32576" w:rsidRDefault="00075044" w:rsidP="009D524E">
            <w:pPr>
              <w:spacing w:before="40" w:after="40"/>
              <w:rPr>
                <w:lang w:eastAsia="en-US"/>
              </w:rPr>
            </w:pPr>
            <w:r w:rsidRPr="00C32576">
              <w:rPr>
                <w:lang w:eastAsia="en-US"/>
              </w:rPr>
              <w:t>WP1/11, WP2/11 and WP3/11</w:t>
            </w:r>
          </w:p>
        </w:tc>
        <w:tc>
          <w:tcPr>
            <w:tcW w:w="4961" w:type="dxa"/>
          </w:tcPr>
          <w:p w14:paraId="35913327" w14:textId="6F2D7726" w:rsidR="00750C11" w:rsidRPr="00C32576" w:rsidRDefault="00A32E80" w:rsidP="009D524E">
            <w:pPr>
              <w:spacing w:before="40" w:after="40"/>
            </w:pPr>
            <w:r w:rsidRPr="00C32576">
              <w:t>In English only without interpretation.</w:t>
            </w:r>
          </w:p>
        </w:tc>
      </w:tr>
      <w:tr w:rsidR="00750C11" w:rsidRPr="00C32576" w14:paraId="08F70133" w14:textId="77777777" w:rsidTr="002762DD">
        <w:tc>
          <w:tcPr>
            <w:tcW w:w="3114" w:type="dxa"/>
          </w:tcPr>
          <w:p w14:paraId="7CD2D653" w14:textId="017DEB82" w:rsidR="00750C11" w:rsidRPr="00C32576" w:rsidRDefault="00750C11" w:rsidP="009D524E">
            <w:pPr>
              <w:spacing w:before="40" w:after="40"/>
              <w:rPr>
                <w:lang w:eastAsia="en-US"/>
              </w:rPr>
            </w:pPr>
            <w:r w:rsidRPr="00C32576">
              <w:rPr>
                <w:lang w:eastAsia="en-US"/>
              </w:rPr>
              <w:t>16 July 2021</w:t>
            </w:r>
          </w:p>
        </w:tc>
        <w:tc>
          <w:tcPr>
            <w:tcW w:w="1559" w:type="dxa"/>
          </w:tcPr>
          <w:p w14:paraId="3F752E5B" w14:textId="3DB8C549" w:rsidR="00750C11" w:rsidRPr="00C32576" w:rsidRDefault="000E379A" w:rsidP="009D524E">
            <w:pPr>
              <w:spacing w:before="40" w:after="40"/>
              <w:rPr>
                <w:lang w:eastAsia="en-US"/>
              </w:rPr>
            </w:pPr>
            <w:r w:rsidRPr="00C32576">
              <w:rPr>
                <w:lang w:eastAsia="en-US"/>
              </w:rPr>
              <w:t>WP1/13, WP2/13 and WP3/13</w:t>
            </w:r>
          </w:p>
        </w:tc>
        <w:tc>
          <w:tcPr>
            <w:tcW w:w="4961" w:type="dxa"/>
          </w:tcPr>
          <w:p w14:paraId="0D802ACF" w14:textId="04B696BF" w:rsidR="00750C11" w:rsidRPr="00C32576" w:rsidRDefault="009A38B9" w:rsidP="009D524E">
            <w:pPr>
              <w:spacing w:before="40" w:after="40"/>
            </w:pPr>
            <w:r w:rsidRPr="00C32576">
              <w:t>In English only without interpretation.</w:t>
            </w:r>
          </w:p>
        </w:tc>
      </w:tr>
      <w:tr w:rsidR="00750C11" w:rsidRPr="00C32576" w14:paraId="375BD1C6" w14:textId="77777777" w:rsidTr="002762DD">
        <w:tc>
          <w:tcPr>
            <w:tcW w:w="3114" w:type="dxa"/>
          </w:tcPr>
          <w:p w14:paraId="596D30E8" w14:textId="34901DFD" w:rsidR="00750C11" w:rsidRPr="00C32576" w:rsidRDefault="00750C11" w:rsidP="009D524E">
            <w:pPr>
              <w:spacing w:before="40" w:after="40"/>
              <w:rPr>
                <w:lang w:eastAsia="en-US"/>
              </w:rPr>
            </w:pPr>
            <w:r w:rsidRPr="00C32576">
              <w:rPr>
                <w:lang w:eastAsia="en-US"/>
              </w:rPr>
              <w:t xml:space="preserve">24 August </w:t>
            </w:r>
            <w:r w:rsidR="0000129D" w:rsidRPr="00C32576">
              <w:rPr>
                <w:lang w:eastAsia="en-US"/>
              </w:rPr>
              <w:t>-</w:t>
            </w:r>
            <w:r w:rsidRPr="00C32576">
              <w:rPr>
                <w:lang w:eastAsia="en-US"/>
              </w:rPr>
              <w:t xml:space="preserve"> 03 September 2021</w:t>
            </w:r>
          </w:p>
        </w:tc>
        <w:tc>
          <w:tcPr>
            <w:tcW w:w="1559" w:type="dxa"/>
          </w:tcPr>
          <w:p w14:paraId="4CFA25B9" w14:textId="495C0351" w:rsidR="00750C11" w:rsidRPr="00C32576" w:rsidRDefault="00750C11" w:rsidP="009D524E">
            <w:pPr>
              <w:spacing w:before="40" w:after="40"/>
              <w:rPr>
                <w:lang w:eastAsia="en-US"/>
              </w:rPr>
            </w:pPr>
            <w:r w:rsidRPr="00C32576">
              <w:rPr>
                <w:lang w:eastAsia="en-US"/>
              </w:rPr>
              <w:t>ITU-T SG17</w:t>
            </w:r>
          </w:p>
        </w:tc>
        <w:tc>
          <w:tcPr>
            <w:tcW w:w="4961" w:type="dxa"/>
          </w:tcPr>
          <w:p w14:paraId="33860432" w14:textId="7E1C53BB" w:rsidR="00750C11" w:rsidRPr="00C32576" w:rsidRDefault="0077262E" w:rsidP="009D524E">
            <w:pPr>
              <w:spacing w:before="40" w:after="40"/>
            </w:pPr>
            <w:r w:rsidRPr="00C32576">
              <w:t>In English only without interpretation, with captioning.</w:t>
            </w:r>
          </w:p>
        </w:tc>
      </w:tr>
      <w:tr w:rsidR="00750C11" w:rsidRPr="00C32576" w14:paraId="2E867934" w14:textId="77777777" w:rsidTr="002762DD">
        <w:tc>
          <w:tcPr>
            <w:tcW w:w="3114" w:type="dxa"/>
          </w:tcPr>
          <w:p w14:paraId="4BBC9E2E" w14:textId="17DB2F88" w:rsidR="00750C11" w:rsidRPr="00C32576" w:rsidRDefault="00750C11" w:rsidP="009D524E">
            <w:pPr>
              <w:spacing w:before="40" w:after="40"/>
              <w:rPr>
                <w:lang w:eastAsia="en-US"/>
              </w:rPr>
            </w:pPr>
            <w:r w:rsidRPr="00C32576">
              <w:rPr>
                <w:lang w:eastAsia="en-US"/>
              </w:rPr>
              <w:t>27 September 2021</w:t>
            </w:r>
          </w:p>
        </w:tc>
        <w:tc>
          <w:tcPr>
            <w:tcW w:w="1559" w:type="dxa"/>
          </w:tcPr>
          <w:p w14:paraId="1E0D192A" w14:textId="6E1F71B8" w:rsidR="00750C11" w:rsidRPr="00C32576" w:rsidRDefault="00750C11" w:rsidP="009D524E">
            <w:pPr>
              <w:spacing w:before="40" w:after="40"/>
              <w:rPr>
                <w:lang w:eastAsia="en-US"/>
              </w:rPr>
            </w:pPr>
            <w:r w:rsidRPr="00C32576">
              <w:rPr>
                <w:lang w:eastAsia="en-US"/>
              </w:rPr>
              <w:t>ITU-T SG16</w:t>
            </w:r>
          </w:p>
        </w:tc>
        <w:tc>
          <w:tcPr>
            <w:tcW w:w="4961" w:type="dxa"/>
          </w:tcPr>
          <w:p w14:paraId="778B1A8D" w14:textId="7CDB3DC0" w:rsidR="00750C11" w:rsidRPr="00C32576" w:rsidRDefault="003605FE" w:rsidP="009D524E">
            <w:pPr>
              <w:spacing w:before="40" w:after="40"/>
            </w:pPr>
            <w:r w:rsidRPr="00C32576">
              <w:t>Planned.</w:t>
            </w:r>
          </w:p>
        </w:tc>
      </w:tr>
      <w:tr w:rsidR="00750C11" w:rsidRPr="00C32576" w14:paraId="7775AD5C" w14:textId="77777777" w:rsidTr="002762DD">
        <w:tc>
          <w:tcPr>
            <w:tcW w:w="3114" w:type="dxa"/>
          </w:tcPr>
          <w:p w14:paraId="1759569B" w14:textId="7CA83E43" w:rsidR="00750C11" w:rsidRPr="00C32576" w:rsidRDefault="00750C11" w:rsidP="009D524E">
            <w:pPr>
              <w:spacing w:before="40" w:after="40"/>
              <w:rPr>
                <w:lang w:eastAsia="en-US"/>
              </w:rPr>
            </w:pPr>
            <w:r w:rsidRPr="00C32576">
              <w:rPr>
                <w:lang w:eastAsia="en-US"/>
              </w:rPr>
              <w:t>11</w:t>
            </w:r>
            <w:r w:rsidR="0000129D" w:rsidRPr="00C32576">
              <w:rPr>
                <w:lang w:eastAsia="en-US"/>
              </w:rPr>
              <w:t>-</w:t>
            </w:r>
            <w:r w:rsidRPr="00C32576">
              <w:rPr>
                <w:lang w:eastAsia="en-US"/>
              </w:rPr>
              <w:t>21 October 2021</w:t>
            </w:r>
          </w:p>
        </w:tc>
        <w:tc>
          <w:tcPr>
            <w:tcW w:w="1559" w:type="dxa"/>
          </w:tcPr>
          <w:p w14:paraId="595C481B" w14:textId="381F65A8" w:rsidR="00750C11" w:rsidRPr="00C32576" w:rsidRDefault="00750C11" w:rsidP="009D524E">
            <w:pPr>
              <w:spacing w:before="40" w:after="40"/>
              <w:rPr>
                <w:lang w:eastAsia="en-US"/>
              </w:rPr>
            </w:pPr>
            <w:r w:rsidRPr="00C32576">
              <w:rPr>
                <w:lang w:eastAsia="en-US"/>
              </w:rPr>
              <w:t>ITU-T SG20</w:t>
            </w:r>
          </w:p>
        </w:tc>
        <w:tc>
          <w:tcPr>
            <w:tcW w:w="4961" w:type="dxa"/>
          </w:tcPr>
          <w:p w14:paraId="44471ECE" w14:textId="760A5ED1" w:rsidR="00750C11" w:rsidRPr="00C32576" w:rsidRDefault="00703245" w:rsidP="009D524E">
            <w:pPr>
              <w:spacing w:before="40" w:after="40"/>
            </w:pPr>
            <w:r w:rsidRPr="00C32576">
              <w:t>Interpretation will be available for the closing plenary of the meeting if requested by Member States</w:t>
            </w:r>
            <w:r w:rsidR="00D53BED" w:rsidRPr="00C32576">
              <w:t xml:space="preserve">. Captioning </w:t>
            </w:r>
            <w:r w:rsidR="002C2F9B" w:rsidRPr="00C32576">
              <w:t>will be</w:t>
            </w:r>
            <w:r w:rsidR="00D53BED" w:rsidRPr="00C32576">
              <w:t xml:space="preserve"> provided for the </w:t>
            </w:r>
            <w:r w:rsidR="002C2F9B" w:rsidRPr="00C32576">
              <w:t>opening and closing plenaries of SG20, W</w:t>
            </w:r>
            <w:r w:rsidR="00AA07C1" w:rsidRPr="00C32576">
              <w:t>P</w:t>
            </w:r>
            <w:r w:rsidR="002C2F9B" w:rsidRPr="00C32576">
              <w:t xml:space="preserve">1/20, and WP2/20 and </w:t>
            </w:r>
            <w:r w:rsidRPr="00C32576">
              <w:t>all</w:t>
            </w:r>
            <w:r w:rsidR="002C2F9B" w:rsidRPr="00C32576">
              <w:t xml:space="preserve"> Q2/20 sessions.</w:t>
            </w:r>
          </w:p>
        </w:tc>
      </w:tr>
      <w:tr w:rsidR="00750C11" w:rsidRPr="00C32576" w14:paraId="0FBBC2CF" w14:textId="77777777" w:rsidTr="002762DD">
        <w:tc>
          <w:tcPr>
            <w:tcW w:w="3114" w:type="dxa"/>
          </w:tcPr>
          <w:p w14:paraId="65FD58E6" w14:textId="35371DB1" w:rsidR="00750C11" w:rsidRPr="00C32576" w:rsidRDefault="00750C11" w:rsidP="009D524E">
            <w:pPr>
              <w:spacing w:before="40" w:after="40"/>
              <w:rPr>
                <w:lang w:eastAsia="en-US"/>
              </w:rPr>
            </w:pPr>
            <w:r w:rsidRPr="00C32576">
              <w:rPr>
                <w:lang w:eastAsia="en-US"/>
              </w:rPr>
              <w:t>12</w:t>
            </w:r>
            <w:r w:rsidR="0000129D" w:rsidRPr="00C32576">
              <w:rPr>
                <w:lang w:eastAsia="en-US"/>
              </w:rPr>
              <w:t>-</w:t>
            </w:r>
            <w:r w:rsidRPr="00C32576">
              <w:rPr>
                <w:lang w:eastAsia="en-US"/>
              </w:rPr>
              <w:t>21 October 2021</w:t>
            </w:r>
          </w:p>
        </w:tc>
        <w:tc>
          <w:tcPr>
            <w:tcW w:w="1559" w:type="dxa"/>
          </w:tcPr>
          <w:p w14:paraId="43485130" w14:textId="57E7B75B" w:rsidR="00750C11" w:rsidRPr="00C32576" w:rsidRDefault="00750C11" w:rsidP="009D524E">
            <w:pPr>
              <w:spacing w:before="40" w:after="40"/>
              <w:rPr>
                <w:lang w:eastAsia="en-US"/>
              </w:rPr>
            </w:pPr>
            <w:r w:rsidRPr="00C32576">
              <w:rPr>
                <w:lang w:eastAsia="en-US"/>
              </w:rPr>
              <w:t>ITU-T SG12</w:t>
            </w:r>
          </w:p>
        </w:tc>
        <w:tc>
          <w:tcPr>
            <w:tcW w:w="4961" w:type="dxa"/>
          </w:tcPr>
          <w:p w14:paraId="485F6BEA" w14:textId="0FD35384" w:rsidR="00750C11" w:rsidRPr="00C32576" w:rsidRDefault="00750C11" w:rsidP="009D524E">
            <w:pPr>
              <w:spacing w:before="40" w:after="40"/>
            </w:pPr>
            <w:r w:rsidRPr="00C32576">
              <w:t>Planned.</w:t>
            </w:r>
          </w:p>
        </w:tc>
      </w:tr>
      <w:tr w:rsidR="00750C11" w:rsidRPr="00C32576" w14:paraId="080A2E12" w14:textId="77777777" w:rsidTr="002762DD">
        <w:tc>
          <w:tcPr>
            <w:tcW w:w="3114" w:type="dxa"/>
          </w:tcPr>
          <w:p w14:paraId="1EA9D270" w14:textId="1E7AD4FD" w:rsidR="00750C11" w:rsidRPr="00C32576" w:rsidRDefault="00750C11" w:rsidP="009D524E">
            <w:pPr>
              <w:spacing w:before="40" w:after="40"/>
              <w:rPr>
                <w:lang w:eastAsia="en-US"/>
              </w:rPr>
            </w:pPr>
            <w:r w:rsidRPr="00C32576">
              <w:rPr>
                <w:lang w:eastAsia="en-US"/>
              </w:rPr>
              <w:t>21 October 2021</w:t>
            </w:r>
          </w:p>
        </w:tc>
        <w:tc>
          <w:tcPr>
            <w:tcW w:w="1559" w:type="dxa"/>
          </w:tcPr>
          <w:p w14:paraId="73FAC76F" w14:textId="523525ED" w:rsidR="00750C11" w:rsidRPr="00C32576" w:rsidRDefault="00750C11" w:rsidP="009D524E">
            <w:pPr>
              <w:spacing w:before="40" w:after="40"/>
              <w:rPr>
                <w:lang w:eastAsia="en-US"/>
              </w:rPr>
            </w:pPr>
            <w:r w:rsidRPr="00C32576">
              <w:rPr>
                <w:lang w:eastAsia="en-US"/>
              </w:rPr>
              <w:t>IRM - Interregional meeting for preparation of WTSA</w:t>
            </w:r>
          </w:p>
        </w:tc>
        <w:tc>
          <w:tcPr>
            <w:tcW w:w="4961" w:type="dxa"/>
          </w:tcPr>
          <w:p w14:paraId="76C1E8BA" w14:textId="2F441BEB" w:rsidR="00750C11" w:rsidRPr="00C32576" w:rsidRDefault="003605FE" w:rsidP="009D524E">
            <w:pPr>
              <w:spacing w:before="40" w:after="40"/>
            </w:pPr>
            <w:r w:rsidRPr="00C32576">
              <w:t xml:space="preserve">Planned. </w:t>
            </w:r>
            <w:r w:rsidR="00750C11" w:rsidRPr="00C32576">
              <w:t xml:space="preserve">Interpretation in all official ITU languages on </w:t>
            </w:r>
            <w:r w:rsidR="004D086A" w:rsidRPr="00C32576">
              <w:t>Zoom</w:t>
            </w:r>
            <w:r w:rsidR="00750C11" w:rsidRPr="00C32576">
              <w:t>, with captioning for all sessions.</w:t>
            </w:r>
          </w:p>
        </w:tc>
      </w:tr>
      <w:tr w:rsidR="00750C11" w:rsidRPr="00C32576" w14:paraId="7124487C" w14:textId="77777777" w:rsidTr="002762DD">
        <w:tc>
          <w:tcPr>
            <w:tcW w:w="3114" w:type="dxa"/>
          </w:tcPr>
          <w:p w14:paraId="06731BB0" w14:textId="4853E98D" w:rsidR="00750C11" w:rsidRPr="00C32576" w:rsidRDefault="00750C11" w:rsidP="009D524E">
            <w:pPr>
              <w:spacing w:before="40" w:after="40"/>
              <w:rPr>
                <w:lang w:eastAsia="en-US"/>
              </w:rPr>
            </w:pPr>
            <w:r w:rsidRPr="00C32576">
              <w:rPr>
                <w:lang w:eastAsia="en-US"/>
              </w:rPr>
              <w:t>25</w:t>
            </w:r>
            <w:r w:rsidR="0000129D" w:rsidRPr="00C32576">
              <w:rPr>
                <w:lang w:eastAsia="en-US"/>
              </w:rPr>
              <w:t>-</w:t>
            </w:r>
            <w:r w:rsidRPr="00C32576">
              <w:rPr>
                <w:lang w:eastAsia="en-US"/>
              </w:rPr>
              <w:t>29 October 2021</w:t>
            </w:r>
          </w:p>
        </w:tc>
        <w:tc>
          <w:tcPr>
            <w:tcW w:w="1559" w:type="dxa"/>
          </w:tcPr>
          <w:p w14:paraId="08F9DB4C" w14:textId="3484EF9C" w:rsidR="00750C11" w:rsidRPr="00C32576" w:rsidRDefault="00750C11" w:rsidP="009D524E">
            <w:pPr>
              <w:spacing w:before="40" w:after="40"/>
              <w:rPr>
                <w:lang w:eastAsia="en-US"/>
              </w:rPr>
            </w:pPr>
            <w:r w:rsidRPr="00C32576">
              <w:rPr>
                <w:lang w:eastAsia="en-US"/>
              </w:rPr>
              <w:t>TSAG</w:t>
            </w:r>
          </w:p>
        </w:tc>
        <w:tc>
          <w:tcPr>
            <w:tcW w:w="4961" w:type="dxa"/>
          </w:tcPr>
          <w:p w14:paraId="745EBA76" w14:textId="365DC96D" w:rsidR="00750C11" w:rsidRPr="00C32576" w:rsidRDefault="00750C11" w:rsidP="009D524E">
            <w:pPr>
              <w:spacing w:before="40" w:after="40"/>
            </w:pPr>
            <w:r w:rsidRPr="00C32576">
              <w:t xml:space="preserve">Planned. Interpretation in all official ITU languages on </w:t>
            </w:r>
            <w:r w:rsidR="004D086A" w:rsidRPr="00C32576">
              <w:t>Zoom</w:t>
            </w:r>
            <w:r w:rsidRPr="00C32576">
              <w:t xml:space="preserve"> during opening and closing plenaries, with captioning for all sessions.</w:t>
            </w:r>
          </w:p>
        </w:tc>
      </w:tr>
    </w:tbl>
    <w:p w14:paraId="3D9DE677" w14:textId="6C0D8897" w:rsidR="0002435B" w:rsidRPr="00C32576" w:rsidRDefault="0002435B" w:rsidP="0002435B">
      <w:pPr>
        <w:pStyle w:val="Heading2"/>
      </w:pPr>
      <w:bookmarkStart w:id="84" w:name="_Toc85027137"/>
      <w:r w:rsidRPr="00C32576">
        <w:t>7.2</w:t>
      </w:r>
      <w:r w:rsidRPr="00C32576">
        <w:tab/>
        <w:t>Workshops and symposia</w:t>
      </w:r>
      <w:bookmarkEnd w:id="84"/>
    </w:p>
    <w:p w14:paraId="6D9F3D97" w14:textId="5633A2C2" w:rsidR="0002435B" w:rsidRPr="00C32576" w:rsidRDefault="0002435B" w:rsidP="0002435B">
      <w:r w:rsidRPr="00C32576">
        <w:t>Participation in ITU workshops and symposia has increased considerably in 202</w:t>
      </w:r>
      <w:r w:rsidR="00E26737" w:rsidRPr="00C32576">
        <w:t>1</w:t>
      </w:r>
      <w:r w:rsidRPr="00C32576">
        <w:t xml:space="preserve">. With all ITU-T workshops and symposia held virtually, </w:t>
      </w:r>
      <w:r w:rsidR="00A93B75" w:rsidRPr="00C32576">
        <w:t xml:space="preserve">open </w:t>
      </w:r>
      <w:r w:rsidRPr="00C32576">
        <w:t xml:space="preserve">ITU-T </w:t>
      </w:r>
      <w:r w:rsidR="00A93B75" w:rsidRPr="00C32576">
        <w:t>events are</w:t>
      </w:r>
      <w:r w:rsidRPr="00C32576">
        <w:t xml:space="preserve"> welcoming a greater number and diversity of </w:t>
      </w:r>
      <w:r w:rsidR="00A35677" w:rsidRPr="00C32576">
        <w:t>participants</w:t>
      </w:r>
      <w:r w:rsidRPr="00C32576">
        <w:t>.</w:t>
      </w:r>
    </w:p>
    <w:p w14:paraId="3A269FE5" w14:textId="78286C10" w:rsidR="006F0680" w:rsidRPr="00C32576" w:rsidRDefault="002762DD" w:rsidP="00AF2190">
      <w:pPr>
        <w:spacing w:after="120"/>
      </w:pPr>
      <w:r w:rsidRPr="00C32576">
        <w:t>ITU w</w:t>
      </w:r>
      <w:r w:rsidR="0002435B" w:rsidRPr="00C32576">
        <w:t>orkshops and symposia</w:t>
      </w:r>
      <w:r w:rsidRPr="00C32576">
        <w:t xml:space="preserve"> organized from</w:t>
      </w:r>
      <w:r w:rsidR="0002435B" w:rsidRPr="00C32576">
        <w:t xml:space="preserve"> </w:t>
      </w:r>
      <w:r w:rsidR="008D347A" w:rsidRPr="00C32576">
        <w:t>January</w:t>
      </w:r>
      <w:r w:rsidR="0002435B" w:rsidRPr="00C32576">
        <w:t xml:space="preserve"> to </w:t>
      </w:r>
      <w:r w:rsidR="00502CBE" w:rsidRPr="00C32576">
        <w:t>September</w:t>
      </w:r>
      <w:r w:rsidR="0002435B" w:rsidRPr="00C32576">
        <w:t xml:space="preserve"> 202</w:t>
      </w:r>
      <w:r w:rsidR="008D347A" w:rsidRPr="00C32576">
        <w:t>1</w:t>
      </w:r>
      <w:r w:rsidR="0002435B" w:rsidRPr="00C32576">
        <w:t>:</w:t>
      </w:r>
    </w:p>
    <w:tbl>
      <w:tblPr>
        <w:tblStyle w:val="TableGrid"/>
        <w:tblW w:w="10060" w:type="dxa"/>
        <w:tblLook w:val="04A0" w:firstRow="1" w:lastRow="0" w:firstColumn="1" w:lastColumn="0" w:noHBand="0" w:noVBand="1"/>
      </w:tblPr>
      <w:tblGrid>
        <w:gridCol w:w="421"/>
        <w:gridCol w:w="7087"/>
        <w:gridCol w:w="2552"/>
      </w:tblGrid>
      <w:tr w:rsidR="004574FF" w:rsidRPr="00C32576" w14:paraId="465F1480" w14:textId="77777777" w:rsidTr="00A778A4">
        <w:trPr>
          <w:tblHeader/>
        </w:trPr>
        <w:tc>
          <w:tcPr>
            <w:tcW w:w="421" w:type="dxa"/>
          </w:tcPr>
          <w:p w14:paraId="367F3400" w14:textId="77777777" w:rsidR="004574FF" w:rsidRPr="00C32576" w:rsidRDefault="004574FF" w:rsidP="00A778A4">
            <w:pPr>
              <w:jc w:val="center"/>
            </w:pPr>
          </w:p>
        </w:tc>
        <w:tc>
          <w:tcPr>
            <w:tcW w:w="7087" w:type="dxa"/>
          </w:tcPr>
          <w:p w14:paraId="48FAC422" w14:textId="77777777" w:rsidR="004574FF" w:rsidRPr="00C32576" w:rsidRDefault="004574FF" w:rsidP="00A778A4">
            <w:pPr>
              <w:jc w:val="center"/>
              <w:rPr>
                <w:b/>
                <w:bCs/>
              </w:rPr>
            </w:pPr>
            <w:r w:rsidRPr="00C32576">
              <w:rPr>
                <w:b/>
                <w:bCs/>
              </w:rPr>
              <w:t>Title of Event</w:t>
            </w:r>
          </w:p>
        </w:tc>
        <w:tc>
          <w:tcPr>
            <w:tcW w:w="2552" w:type="dxa"/>
          </w:tcPr>
          <w:p w14:paraId="574327EA" w14:textId="77777777" w:rsidR="004574FF" w:rsidRPr="00C32576" w:rsidRDefault="004574FF" w:rsidP="00A778A4">
            <w:pPr>
              <w:jc w:val="center"/>
              <w:rPr>
                <w:b/>
                <w:bCs/>
              </w:rPr>
            </w:pPr>
            <w:r w:rsidRPr="00C32576">
              <w:rPr>
                <w:b/>
                <w:bCs/>
              </w:rPr>
              <w:t>Place, Dates</w:t>
            </w:r>
          </w:p>
        </w:tc>
      </w:tr>
      <w:tr w:rsidR="004574FF" w:rsidRPr="00C32576" w14:paraId="5E104F37" w14:textId="77777777" w:rsidTr="00A778A4">
        <w:tc>
          <w:tcPr>
            <w:tcW w:w="421" w:type="dxa"/>
            <w:shd w:val="clear" w:color="auto" w:fill="auto"/>
          </w:tcPr>
          <w:p w14:paraId="48A239D5"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12917739" w14:textId="77777777" w:rsidR="004574FF" w:rsidRPr="00C32576" w:rsidRDefault="00283902" w:rsidP="00A778A4">
            <w:pPr>
              <w:shd w:val="clear" w:color="auto" w:fill="FFFFFF"/>
              <w:rPr>
                <w:b/>
                <w:bCs/>
              </w:rPr>
            </w:pPr>
            <w:hyperlink r:id="rId94" w:history="1">
              <w:r w:rsidR="004574FF" w:rsidRPr="00C32576">
                <w:rPr>
                  <w:rStyle w:val="Strong"/>
                  <w:b w:val="0"/>
                  <w:bCs w:val="0"/>
                  <w:color w:val="3333FF"/>
                  <w:u w:val="single"/>
                  <w:bdr w:val="none" w:sz="0" w:space="0" w:color="auto" w:frame="1"/>
                </w:rPr>
                <w:t>Regulatory Framework for Automated Driving: The Value of in-use Data for Creating a no-blame Culture of Safety</w:t>
              </w:r>
            </w:hyperlink>
          </w:p>
        </w:tc>
        <w:tc>
          <w:tcPr>
            <w:tcW w:w="2552" w:type="dxa"/>
            <w:shd w:val="clear" w:color="auto" w:fill="auto"/>
          </w:tcPr>
          <w:p w14:paraId="71978D30" w14:textId="77777777" w:rsidR="004574FF" w:rsidRPr="00C32576" w:rsidRDefault="004574FF" w:rsidP="00A778A4">
            <w:pPr>
              <w:shd w:val="clear" w:color="auto" w:fill="FFFFFF"/>
            </w:pPr>
            <w:r w:rsidRPr="00C32576">
              <w:t>Virtual, 2 March 2021</w:t>
            </w:r>
          </w:p>
        </w:tc>
      </w:tr>
      <w:tr w:rsidR="004574FF" w:rsidRPr="00C32576" w14:paraId="167BC1D1" w14:textId="77777777" w:rsidTr="00A778A4">
        <w:tc>
          <w:tcPr>
            <w:tcW w:w="421" w:type="dxa"/>
            <w:shd w:val="clear" w:color="auto" w:fill="auto"/>
          </w:tcPr>
          <w:p w14:paraId="32BBD6A9"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6B26D786" w14:textId="77777777" w:rsidR="004574FF" w:rsidRPr="00C32576" w:rsidRDefault="00283902" w:rsidP="00A778A4">
            <w:pPr>
              <w:shd w:val="clear" w:color="auto" w:fill="FFFFFF"/>
            </w:pPr>
            <w:hyperlink r:id="rId95" w:history="1">
              <w:r w:rsidR="004574FF" w:rsidRPr="00C32576">
                <w:rPr>
                  <w:rStyle w:val="Hyperlink"/>
                  <w:color w:val="3333FF"/>
                  <w:bdr w:val="none" w:sz="0" w:space="0" w:color="auto" w:frame="1"/>
                </w:rPr>
                <w:t>A regulatory framework for automated driving: the value of in-use data for creating a no-blame culture of safety</w:t>
              </w:r>
            </w:hyperlink>
            <w:r w:rsidR="004574FF" w:rsidRPr="00C32576">
              <w:rPr>
                <w:rStyle w:val="Hyperlink"/>
                <w:color w:val="3789BD"/>
                <w:u w:val="none"/>
                <w:bdr w:val="none" w:sz="0" w:space="0" w:color="auto" w:frame="1"/>
              </w:rPr>
              <w:t xml:space="preserve"> </w:t>
            </w:r>
            <w:r w:rsidR="004574FF" w:rsidRPr="00C32576">
              <w:t>(under the AI for Good Summit)</w:t>
            </w:r>
          </w:p>
        </w:tc>
        <w:tc>
          <w:tcPr>
            <w:tcW w:w="2552" w:type="dxa"/>
            <w:shd w:val="clear" w:color="auto" w:fill="auto"/>
          </w:tcPr>
          <w:p w14:paraId="4C27307B" w14:textId="77777777" w:rsidR="004574FF" w:rsidRPr="00C32576" w:rsidRDefault="004574FF" w:rsidP="00A778A4">
            <w:pPr>
              <w:shd w:val="clear" w:color="auto" w:fill="FFFFFF"/>
            </w:pPr>
            <w:r w:rsidRPr="00C32576">
              <w:t>Virtual, 2 March 2021</w:t>
            </w:r>
          </w:p>
        </w:tc>
      </w:tr>
      <w:tr w:rsidR="004574FF" w:rsidRPr="00C32576" w14:paraId="5C3C2FDA" w14:textId="77777777" w:rsidTr="00A778A4">
        <w:tc>
          <w:tcPr>
            <w:tcW w:w="421" w:type="dxa"/>
            <w:shd w:val="clear" w:color="auto" w:fill="auto"/>
          </w:tcPr>
          <w:p w14:paraId="24C72E51"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0848A688" w14:textId="77777777" w:rsidR="004574FF" w:rsidRPr="00C32576" w:rsidRDefault="00283902" w:rsidP="00A778A4">
            <w:pPr>
              <w:shd w:val="clear" w:color="auto" w:fill="FFFFFF"/>
            </w:pPr>
            <w:hyperlink r:id="rId96" w:history="1">
              <w:r w:rsidR="004574FF" w:rsidRPr="00C32576">
                <w:rPr>
                  <w:rStyle w:val="Hyperlink"/>
                  <w:color w:val="3333FF"/>
                  <w:bdr w:val="none" w:sz="0" w:space="0" w:color="auto" w:frame="1"/>
                </w:rPr>
                <w:t>DLT Meet-up Episode #6: DLT Authentication</w:t>
              </w:r>
            </w:hyperlink>
          </w:p>
        </w:tc>
        <w:tc>
          <w:tcPr>
            <w:tcW w:w="2552" w:type="dxa"/>
            <w:shd w:val="clear" w:color="auto" w:fill="auto"/>
          </w:tcPr>
          <w:p w14:paraId="66295F5C" w14:textId="77777777" w:rsidR="004574FF" w:rsidRPr="00C32576" w:rsidRDefault="004574FF" w:rsidP="00A778A4">
            <w:pPr>
              <w:shd w:val="clear" w:color="auto" w:fill="FFFFFF"/>
            </w:pPr>
            <w:r w:rsidRPr="00C32576">
              <w:t>Virtual, 3 March 2021</w:t>
            </w:r>
          </w:p>
        </w:tc>
      </w:tr>
      <w:tr w:rsidR="004574FF" w:rsidRPr="00C32576" w14:paraId="23202FA1" w14:textId="77777777" w:rsidTr="00A778A4">
        <w:tc>
          <w:tcPr>
            <w:tcW w:w="421" w:type="dxa"/>
            <w:shd w:val="clear" w:color="auto" w:fill="auto"/>
          </w:tcPr>
          <w:p w14:paraId="0C049976"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2780007C" w14:textId="5D17F3E0" w:rsidR="004574FF" w:rsidRPr="00C32576" w:rsidRDefault="00283902" w:rsidP="00A778A4">
            <w:pPr>
              <w:shd w:val="clear" w:color="auto" w:fill="FFFFFF"/>
              <w:rPr>
                <w:b/>
                <w:bCs/>
              </w:rPr>
            </w:pPr>
            <w:hyperlink r:id="rId97" w:history="1">
              <w:r w:rsidR="004574FF" w:rsidRPr="00C32576">
                <w:rPr>
                  <w:rStyle w:val="Strong"/>
                  <w:b w:val="0"/>
                  <w:bCs w:val="0"/>
                  <w:color w:val="3333FF"/>
                  <w:u w:val="single"/>
                  <w:bdr w:val="none" w:sz="0" w:space="0" w:color="auto" w:frame="1"/>
                </w:rPr>
                <w:t>ITU-ETSI-IEEE Joint SDOs Brainstorming Workshop on Testbeds Federations for 5G and</w:t>
              </w:r>
              <w:r w:rsidR="00C0509B" w:rsidRPr="00C32576">
                <w:rPr>
                  <w:rStyle w:val="Strong"/>
                  <w:b w:val="0"/>
                  <w:bCs w:val="0"/>
                  <w:color w:val="3333FF"/>
                  <w:u w:val="single"/>
                  <w:bdr w:val="none" w:sz="0" w:space="0" w:color="auto" w:frame="1"/>
                </w:rPr>
                <w:t xml:space="preserve"> </w:t>
              </w:r>
              <w:r w:rsidR="004574FF" w:rsidRPr="00C32576">
                <w:rPr>
                  <w:rStyle w:val="Strong"/>
                  <w:b w:val="0"/>
                  <w:bCs w:val="0"/>
                  <w:color w:val="3333FF"/>
                  <w:u w:val="single"/>
                  <w:bdr w:val="none" w:sz="0" w:space="0" w:color="auto" w:frame="1"/>
                </w:rPr>
                <w:t>Beyond: Interoperability, Standardization, Reference Model and</w:t>
              </w:r>
              <w:r w:rsidR="00C0509B" w:rsidRPr="00C32576">
                <w:rPr>
                  <w:rStyle w:val="Strong"/>
                  <w:b w:val="0"/>
                  <w:bCs w:val="0"/>
                  <w:color w:val="3333FF"/>
                  <w:u w:val="single"/>
                  <w:bdr w:val="none" w:sz="0" w:space="0" w:color="auto" w:frame="1"/>
                </w:rPr>
                <w:t xml:space="preserve"> </w:t>
              </w:r>
              <w:r w:rsidR="004574FF" w:rsidRPr="00C32576">
                <w:rPr>
                  <w:rStyle w:val="Strong"/>
                  <w:b w:val="0"/>
                  <w:bCs w:val="0"/>
                  <w:color w:val="3333FF"/>
                  <w:u w:val="single"/>
                  <w:bdr w:val="none" w:sz="0" w:space="0" w:color="auto" w:frame="1"/>
                </w:rPr>
                <w:t>APIs</w:t>
              </w:r>
            </w:hyperlink>
          </w:p>
        </w:tc>
        <w:tc>
          <w:tcPr>
            <w:tcW w:w="2552" w:type="dxa"/>
            <w:shd w:val="clear" w:color="auto" w:fill="auto"/>
          </w:tcPr>
          <w:p w14:paraId="749F6CDC" w14:textId="77777777" w:rsidR="004574FF" w:rsidRPr="00C32576" w:rsidRDefault="004574FF" w:rsidP="00A778A4">
            <w:pPr>
              <w:shd w:val="clear" w:color="auto" w:fill="FFFFFF"/>
            </w:pPr>
            <w:r w:rsidRPr="00C32576">
              <w:t>Virtual, 15-16 March 2021</w:t>
            </w:r>
          </w:p>
        </w:tc>
      </w:tr>
      <w:tr w:rsidR="004574FF" w:rsidRPr="00C32576" w14:paraId="4C3192E3" w14:textId="77777777" w:rsidTr="00A778A4">
        <w:tc>
          <w:tcPr>
            <w:tcW w:w="421" w:type="dxa"/>
            <w:shd w:val="clear" w:color="auto" w:fill="auto"/>
          </w:tcPr>
          <w:p w14:paraId="24D00922"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5BFB286E" w14:textId="77777777" w:rsidR="004574FF" w:rsidRPr="00C32576" w:rsidRDefault="00283902" w:rsidP="00A778A4">
            <w:pPr>
              <w:shd w:val="clear" w:color="auto" w:fill="FFFFFF"/>
              <w:rPr>
                <w:b/>
                <w:bCs/>
              </w:rPr>
            </w:pPr>
            <w:hyperlink r:id="rId98" w:history="1">
              <w:r w:rsidR="004574FF" w:rsidRPr="00C32576">
                <w:rPr>
                  <w:rStyle w:val="Strong"/>
                  <w:b w:val="0"/>
                  <w:bCs w:val="0"/>
                  <w:color w:val="3333FF"/>
                  <w:u w:val="single"/>
                  <w:bdr w:val="none" w:sz="0" w:space="0" w:color="auto" w:frame="1"/>
                </w:rPr>
                <w:t>ITU /WMO Workshop on AI for Natural Disaster Management and First meeting of ITU-T Focus Group on AI for Natural Disaster Management (FG-AI4NDM)</w:t>
              </w:r>
            </w:hyperlink>
          </w:p>
        </w:tc>
        <w:tc>
          <w:tcPr>
            <w:tcW w:w="2552" w:type="dxa"/>
            <w:shd w:val="clear" w:color="auto" w:fill="auto"/>
          </w:tcPr>
          <w:p w14:paraId="4D4ADDF3" w14:textId="77777777" w:rsidR="004574FF" w:rsidRPr="00C32576" w:rsidRDefault="004574FF" w:rsidP="00A778A4">
            <w:pPr>
              <w:shd w:val="clear" w:color="auto" w:fill="FFFFFF"/>
            </w:pPr>
            <w:r w:rsidRPr="00C32576">
              <w:t>Virtual, 15-17 March 2021</w:t>
            </w:r>
          </w:p>
        </w:tc>
      </w:tr>
      <w:tr w:rsidR="004574FF" w:rsidRPr="00C32576" w14:paraId="45B05D9A" w14:textId="77777777" w:rsidTr="00A778A4">
        <w:tc>
          <w:tcPr>
            <w:tcW w:w="421" w:type="dxa"/>
            <w:shd w:val="clear" w:color="auto" w:fill="auto"/>
          </w:tcPr>
          <w:p w14:paraId="24DCDF9D"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487B5902" w14:textId="77777777" w:rsidR="004574FF" w:rsidRPr="00C32576" w:rsidRDefault="004574FF" w:rsidP="00A778A4">
            <w:pPr>
              <w:shd w:val="clear" w:color="auto" w:fill="FFFFFF"/>
            </w:pPr>
            <w:r w:rsidRPr="00C32576">
              <w:t xml:space="preserve">QIT Webinar Series- Episode #1: </w:t>
            </w:r>
            <w:hyperlink r:id="rId99" w:history="1">
              <w:r w:rsidRPr="00C32576">
                <w:rPr>
                  <w:rStyle w:val="Strong"/>
                  <w:b w:val="0"/>
                  <w:bCs w:val="0"/>
                  <w:color w:val="3333FF"/>
                  <w:u w:val="single"/>
                  <w:bdr w:val="none" w:sz="0" w:space="0" w:color="auto" w:frame="1"/>
                </w:rPr>
                <w:t>Joint Symposium on Standards for Quantum Technologies</w:t>
              </w:r>
            </w:hyperlink>
          </w:p>
        </w:tc>
        <w:tc>
          <w:tcPr>
            <w:tcW w:w="2552" w:type="dxa"/>
            <w:shd w:val="clear" w:color="auto" w:fill="auto"/>
          </w:tcPr>
          <w:p w14:paraId="3F128CCD" w14:textId="77777777" w:rsidR="004574FF" w:rsidRPr="00C32576" w:rsidRDefault="004574FF" w:rsidP="00A778A4">
            <w:pPr>
              <w:shd w:val="clear" w:color="auto" w:fill="FFFFFF"/>
            </w:pPr>
            <w:r w:rsidRPr="00C32576">
              <w:t>Virtual, 23 March 2021</w:t>
            </w:r>
          </w:p>
        </w:tc>
      </w:tr>
      <w:tr w:rsidR="004574FF" w:rsidRPr="00C32576" w14:paraId="2DA4F2BA" w14:textId="77777777" w:rsidTr="00A778A4">
        <w:tc>
          <w:tcPr>
            <w:tcW w:w="421" w:type="dxa"/>
            <w:shd w:val="clear" w:color="auto" w:fill="auto"/>
          </w:tcPr>
          <w:p w14:paraId="1A03C194"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1D25FC12" w14:textId="77777777" w:rsidR="004574FF" w:rsidRPr="00C32576" w:rsidRDefault="00283902" w:rsidP="00A778A4">
            <w:pPr>
              <w:shd w:val="clear" w:color="auto" w:fill="FFFFFF"/>
              <w:rPr>
                <w:b/>
                <w:bCs/>
              </w:rPr>
            </w:pPr>
            <w:hyperlink r:id="rId100" w:history="1">
              <w:r w:rsidR="004574FF" w:rsidRPr="00C32576">
                <w:rPr>
                  <w:rStyle w:val="Strong"/>
                  <w:b w:val="0"/>
                  <w:bCs w:val="0"/>
                  <w:color w:val="3333FF"/>
                  <w:u w:val="single"/>
                  <w:bdr w:val="none" w:sz="0" w:space="0" w:color="auto" w:frame="1"/>
                </w:rPr>
                <w:t>Future Networked Car Symposium (FNC 2021)</w:t>
              </w:r>
            </w:hyperlink>
          </w:p>
        </w:tc>
        <w:tc>
          <w:tcPr>
            <w:tcW w:w="2552" w:type="dxa"/>
            <w:shd w:val="clear" w:color="auto" w:fill="auto"/>
          </w:tcPr>
          <w:p w14:paraId="554405F2" w14:textId="77777777" w:rsidR="004574FF" w:rsidRPr="00C32576" w:rsidRDefault="004574FF" w:rsidP="00A778A4">
            <w:pPr>
              <w:shd w:val="clear" w:color="auto" w:fill="FFFFFF"/>
            </w:pPr>
            <w:r w:rsidRPr="00C32576">
              <w:t>Virtual, 22-25 March 2021</w:t>
            </w:r>
          </w:p>
        </w:tc>
      </w:tr>
      <w:tr w:rsidR="004574FF" w:rsidRPr="00C32576" w14:paraId="6FF777D2" w14:textId="77777777" w:rsidTr="00A778A4">
        <w:tc>
          <w:tcPr>
            <w:tcW w:w="421" w:type="dxa"/>
            <w:shd w:val="clear" w:color="auto" w:fill="auto"/>
          </w:tcPr>
          <w:p w14:paraId="2C008CEF"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2C2B6B9E" w14:textId="77777777" w:rsidR="004574FF" w:rsidRPr="00C32576" w:rsidRDefault="00283902" w:rsidP="00A778A4">
            <w:pPr>
              <w:shd w:val="clear" w:color="auto" w:fill="FFFFFF"/>
              <w:rPr>
                <w:b/>
                <w:bCs/>
              </w:rPr>
            </w:pPr>
            <w:hyperlink r:id="rId101" w:history="1">
              <w:r w:rsidR="004574FF" w:rsidRPr="00C32576">
                <w:rPr>
                  <w:rStyle w:val="Strong"/>
                  <w:b w:val="0"/>
                  <w:bCs w:val="0"/>
                  <w:color w:val="3333FF"/>
                  <w:u w:val="single"/>
                  <w:bdr w:val="none" w:sz="0" w:space="0" w:color="auto" w:frame="1"/>
                </w:rPr>
                <w:t>Digital Currencies and Financial Inclusion Webinar</w:t>
              </w:r>
            </w:hyperlink>
          </w:p>
        </w:tc>
        <w:tc>
          <w:tcPr>
            <w:tcW w:w="2552" w:type="dxa"/>
            <w:shd w:val="clear" w:color="auto" w:fill="auto"/>
          </w:tcPr>
          <w:p w14:paraId="18CC481E" w14:textId="77777777" w:rsidR="004574FF" w:rsidRPr="00C32576" w:rsidRDefault="004574FF" w:rsidP="00A778A4">
            <w:pPr>
              <w:shd w:val="clear" w:color="auto" w:fill="FFFFFF"/>
            </w:pPr>
            <w:r w:rsidRPr="00C32576">
              <w:t>Virtual, 29 March 2021</w:t>
            </w:r>
          </w:p>
        </w:tc>
      </w:tr>
      <w:tr w:rsidR="004574FF" w:rsidRPr="00C32576" w14:paraId="25D2C121" w14:textId="77777777" w:rsidTr="00A778A4">
        <w:tc>
          <w:tcPr>
            <w:tcW w:w="421" w:type="dxa"/>
            <w:shd w:val="clear" w:color="auto" w:fill="auto"/>
          </w:tcPr>
          <w:p w14:paraId="03BC93BA"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47BF15A" w14:textId="41878E48" w:rsidR="004574FF" w:rsidRPr="00C32576" w:rsidRDefault="00283902" w:rsidP="00A778A4">
            <w:pPr>
              <w:shd w:val="clear" w:color="auto" w:fill="FFFFFF"/>
              <w:rPr>
                <w:b/>
                <w:bCs/>
              </w:rPr>
            </w:pPr>
            <w:hyperlink r:id="rId102" w:history="1">
              <w:r w:rsidR="004574FF" w:rsidRPr="00C32576">
                <w:rPr>
                  <w:rStyle w:val="Strong"/>
                  <w:b w:val="0"/>
                  <w:bCs w:val="0"/>
                  <w:color w:val="3333FF"/>
                  <w:u w:val="single"/>
                  <w:bdr w:val="none" w:sz="0" w:space="0" w:color="auto" w:frame="1"/>
                </w:rPr>
                <w:t>DLT Meet-up Episode #7:</w:t>
              </w:r>
              <w:r w:rsidR="00C0509B" w:rsidRPr="00C32576">
                <w:rPr>
                  <w:rStyle w:val="Strong"/>
                  <w:b w:val="0"/>
                  <w:bCs w:val="0"/>
                  <w:color w:val="3333FF"/>
                  <w:u w:val="single"/>
                  <w:bdr w:val="none" w:sz="0" w:space="0" w:color="auto" w:frame="1"/>
                </w:rPr>
                <w:t xml:space="preserve"> </w:t>
              </w:r>
              <w:r w:rsidR="004574FF" w:rsidRPr="00C32576">
                <w:rPr>
                  <w:rStyle w:val="Strong"/>
                  <w:b w:val="0"/>
                  <w:bCs w:val="0"/>
                  <w:color w:val="3333FF"/>
                  <w:u w:val="single"/>
                  <w:bdr w:val="none" w:sz="0" w:space="0" w:color="auto" w:frame="1"/>
                </w:rPr>
                <w:t>Change Management DLT-Based Decentralized Applications</w:t>
              </w:r>
            </w:hyperlink>
          </w:p>
        </w:tc>
        <w:tc>
          <w:tcPr>
            <w:tcW w:w="2552" w:type="dxa"/>
            <w:shd w:val="clear" w:color="auto" w:fill="auto"/>
          </w:tcPr>
          <w:p w14:paraId="51E6FF08" w14:textId="77777777" w:rsidR="004574FF" w:rsidRPr="00C32576" w:rsidRDefault="004574FF" w:rsidP="00A778A4">
            <w:pPr>
              <w:shd w:val="clear" w:color="auto" w:fill="FFFFFF"/>
            </w:pPr>
            <w:r w:rsidRPr="00C32576">
              <w:t>Virtual, 7 April 2021</w:t>
            </w:r>
          </w:p>
        </w:tc>
      </w:tr>
      <w:tr w:rsidR="004574FF" w:rsidRPr="00C32576" w14:paraId="072ED03E" w14:textId="77777777" w:rsidTr="00A778A4">
        <w:tc>
          <w:tcPr>
            <w:tcW w:w="421" w:type="dxa"/>
            <w:shd w:val="clear" w:color="auto" w:fill="auto"/>
          </w:tcPr>
          <w:p w14:paraId="2147E60F"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5E518379" w14:textId="77777777" w:rsidR="004574FF" w:rsidRPr="00C32576" w:rsidRDefault="00283902" w:rsidP="00A778A4">
            <w:pPr>
              <w:shd w:val="clear" w:color="auto" w:fill="FFFFFF"/>
            </w:pPr>
            <w:hyperlink r:id="rId103" w:history="1">
              <w:r w:rsidR="004574FF" w:rsidRPr="00C32576">
                <w:rPr>
                  <w:rStyle w:val="Hyperlink"/>
                  <w:color w:val="3333FF"/>
                  <w:bdr w:val="none" w:sz="0" w:space="0" w:color="auto" w:frame="1"/>
                </w:rPr>
                <w:t>Artificial Intelligence (AI) for sustainable transformation in smart cities, mobility &amp; energy</w:t>
              </w:r>
            </w:hyperlink>
          </w:p>
        </w:tc>
        <w:tc>
          <w:tcPr>
            <w:tcW w:w="2552" w:type="dxa"/>
            <w:shd w:val="clear" w:color="auto" w:fill="auto"/>
          </w:tcPr>
          <w:p w14:paraId="782D915F" w14:textId="77777777" w:rsidR="004574FF" w:rsidRPr="00C32576" w:rsidRDefault="004574FF" w:rsidP="00A778A4">
            <w:pPr>
              <w:shd w:val="clear" w:color="auto" w:fill="FFFFFF"/>
            </w:pPr>
            <w:r w:rsidRPr="00C32576">
              <w:rPr>
                <w:color w:val="444444"/>
                <w:bdr w:val="none" w:sz="0" w:space="0" w:color="auto" w:frame="1"/>
              </w:rPr>
              <w:t>Virtual, 7 April 2021</w:t>
            </w:r>
          </w:p>
        </w:tc>
      </w:tr>
      <w:tr w:rsidR="004574FF" w:rsidRPr="00C32576" w14:paraId="4DB804D8" w14:textId="77777777" w:rsidTr="00A778A4">
        <w:tc>
          <w:tcPr>
            <w:tcW w:w="421" w:type="dxa"/>
            <w:shd w:val="clear" w:color="auto" w:fill="auto"/>
          </w:tcPr>
          <w:p w14:paraId="29F78F33"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193D659B" w14:textId="77777777" w:rsidR="004574FF" w:rsidRPr="00C32576" w:rsidRDefault="00283902" w:rsidP="00A778A4">
            <w:pPr>
              <w:shd w:val="clear" w:color="auto" w:fill="FFFFFF"/>
            </w:pPr>
            <w:hyperlink r:id="rId104" w:history="1">
              <w:r w:rsidR="004574FF" w:rsidRPr="00C32576">
                <w:rPr>
                  <w:rStyle w:val="Hyperlink"/>
                  <w:color w:val="3333FF"/>
                  <w:bdr w:val="none" w:sz="0" w:space="0" w:color="auto" w:frame="1"/>
                </w:rPr>
                <w:t>QIT Webinar Series-Episode #2: Cybersecurity in the quantum era</w:t>
              </w:r>
            </w:hyperlink>
          </w:p>
        </w:tc>
        <w:tc>
          <w:tcPr>
            <w:tcW w:w="2552" w:type="dxa"/>
            <w:shd w:val="clear" w:color="auto" w:fill="auto"/>
          </w:tcPr>
          <w:p w14:paraId="636FA91F" w14:textId="77777777" w:rsidR="004574FF" w:rsidRPr="00C32576" w:rsidRDefault="004574FF" w:rsidP="00A778A4">
            <w:pPr>
              <w:shd w:val="clear" w:color="auto" w:fill="FFFFFF"/>
            </w:pPr>
            <w:r w:rsidRPr="00C32576">
              <w:rPr>
                <w:color w:val="444444"/>
                <w:bdr w:val="none" w:sz="0" w:space="0" w:color="auto" w:frame="1"/>
              </w:rPr>
              <w:t>Virtual, 8 April 2021</w:t>
            </w:r>
          </w:p>
        </w:tc>
      </w:tr>
      <w:tr w:rsidR="004574FF" w:rsidRPr="00C32576" w14:paraId="610BA22C" w14:textId="77777777" w:rsidTr="00A778A4">
        <w:tc>
          <w:tcPr>
            <w:tcW w:w="421" w:type="dxa"/>
            <w:shd w:val="clear" w:color="auto" w:fill="auto"/>
          </w:tcPr>
          <w:p w14:paraId="279EB29B"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0E369983" w14:textId="77777777" w:rsidR="004574FF" w:rsidRPr="00C32576" w:rsidRDefault="00283902" w:rsidP="00A778A4">
            <w:pPr>
              <w:shd w:val="clear" w:color="auto" w:fill="FFFFFF"/>
            </w:pPr>
            <w:hyperlink r:id="rId105" w:history="1">
              <w:r w:rsidR="004574FF" w:rsidRPr="00C32576">
                <w:rPr>
                  <w:rStyle w:val="Hyperlink"/>
                  <w:color w:val="3333FF"/>
                  <w:bdr w:val="none" w:sz="0" w:space="0" w:color="auto" w:frame="1"/>
                </w:rPr>
                <w:t>Special Session on Implementation aspects of Vehicular Multimedia</w:t>
              </w:r>
            </w:hyperlink>
          </w:p>
        </w:tc>
        <w:tc>
          <w:tcPr>
            <w:tcW w:w="2552" w:type="dxa"/>
            <w:shd w:val="clear" w:color="auto" w:fill="auto"/>
          </w:tcPr>
          <w:p w14:paraId="5FABE8B7" w14:textId="77777777" w:rsidR="004574FF" w:rsidRPr="00C32576" w:rsidRDefault="004574FF" w:rsidP="00A778A4">
            <w:pPr>
              <w:shd w:val="clear" w:color="auto" w:fill="FFFFFF"/>
              <w:rPr>
                <w:b/>
                <w:bCs/>
              </w:rPr>
            </w:pPr>
            <w:r w:rsidRPr="00C32576">
              <w:rPr>
                <w:rStyle w:val="Strong"/>
                <w:b w:val="0"/>
                <w:bCs w:val="0"/>
                <w:color w:val="444444"/>
                <w:bdr w:val="none" w:sz="0" w:space="0" w:color="auto" w:frame="1"/>
              </w:rPr>
              <w:t>Virtual, 12 April 2021</w:t>
            </w:r>
          </w:p>
        </w:tc>
      </w:tr>
      <w:tr w:rsidR="004574FF" w:rsidRPr="00C32576" w14:paraId="00C56E6F" w14:textId="77777777" w:rsidTr="00A778A4">
        <w:tc>
          <w:tcPr>
            <w:tcW w:w="421" w:type="dxa"/>
            <w:shd w:val="clear" w:color="auto" w:fill="auto"/>
          </w:tcPr>
          <w:p w14:paraId="16596F31"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000B7249" w14:textId="77777777" w:rsidR="004574FF" w:rsidRPr="00C32576" w:rsidRDefault="00283902" w:rsidP="00A778A4">
            <w:pPr>
              <w:shd w:val="clear" w:color="auto" w:fill="FFFFFF"/>
            </w:pPr>
            <w:hyperlink r:id="rId106" w:history="1">
              <w:r w:rsidR="004574FF" w:rsidRPr="00C32576">
                <w:rPr>
                  <w:rStyle w:val="Hyperlink"/>
                  <w:color w:val="3333FF"/>
                  <w:bdr w:val="none" w:sz="0" w:space="0" w:color="auto" w:frame="1"/>
                </w:rPr>
                <w:t>Virtual Forum on "The Role of Standards in Accelerating Digital Transformation for Cities and Communities"</w:t>
              </w:r>
            </w:hyperlink>
          </w:p>
        </w:tc>
        <w:tc>
          <w:tcPr>
            <w:tcW w:w="2552" w:type="dxa"/>
            <w:shd w:val="clear" w:color="auto" w:fill="auto"/>
          </w:tcPr>
          <w:p w14:paraId="522C18EF" w14:textId="77777777" w:rsidR="004574FF" w:rsidRPr="00C32576" w:rsidRDefault="004574FF" w:rsidP="00A778A4">
            <w:pPr>
              <w:shd w:val="clear" w:color="auto" w:fill="FFFFFF"/>
              <w:rPr>
                <w:b/>
                <w:bCs/>
              </w:rPr>
            </w:pPr>
            <w:r w:rsidRPr="00C32576">
              <w:rPr>
                <w:rStyle w:val="Strong"/>
                <w:b w:val="0"/>
                <w:bCs w:val="0"/>
                <w:color w:val="444444"/>
                <w:bdr w:val="none" w:sz="0" w:space="0" w:color="auto" w:frame="1"/>
              </w:rPr>
              <w:t>Virtual, 23 April 2021</w:t>
            </w:r>
          </w:p>
        </w:tc>
      </w:tr>
      <w:tr w:rsidR="004574FF" w:rsidRPr="00C32576" w14:paraId="310A9783" w14:textId="77777777" w:rsidTr="00A778A4">
        <w:tc>
          <w:tcPr>
            <w:tcW w:w="421" w:type="dxa"/>
            <w:shd w:val="clear" w:color="auto" w:fill="auto"/>
          </w:tcPr>
          <w:p w14:paraId="312A3EC3"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3CB69FA6" w14:textId="77777777" w:rsidR="004574FF" w:rsidRPr="00C32576" w:rsidRDefault="00283902" w:rsidP="00A778A4">
            <w:pPr>
              <w:shd w:val="clear" w:color="auto" w:fill="FFFFFF"/>
            </w:pPr>
            <w:hyperlink r:id="rId107" w:history="1">
              <w:r w:rsidR="004574FF" w:rsidRPr="00C32576">
                <w:rPr>
                  <w:rStyle w:val="Hyperlink"/>
                  <w:color w:val="3333FF"/>
                  <w:bdr w:val="none" w:sz="0" w:space="0" w:color="auto" w:frame="1"/>
                </w:rPr>
                <w:t>ITU Workshop on "The Future of Television for Asia &amp; Pacific"</w:t>
              </w:r>
            </w:hyperlink>
          </w:p>
        </w:tc>
        <w:tc>
          <w:tcPr>
            <w:tcW w:w="2552" w:type="dxa"/>
            <w:shd w:val="clear" w:color="auto" w:fill="auto"/>
          </w:tcPr>
          <w:p w14:paraId="45177C5B" w14:textId="77777777" w:rsidR="004574FF" w:rsidRPr="00C32576" w:rsidRDefault="004574FF" w:rsidP="00A778A4">
            <w:pPr>
              <w:shd w:val="clear" w:color="auto" w:fill="FFFFFF"/>
              <w:rPr>
                <w:b/>
                <w:bCs/>
              </w:rPr>
            </w:pPr>
            <w:r w:rsidRPr="00C32576">
              <w:rPr>
                <w:rStyle w:val="Strong"/>
                <w:b w:val="0"/>
                <w:bCs w:val="0"/>
                <w:color w:val="444444"/>
                <w:bdr w:val="none" w:sz="0" w:space="0" w:color="auto" w:frame="1"/>
              </w:rPr>
              <w:t>Virtual, 23 April 2021</w:t>
            </w:r>
          </w:p>
        </w:tc>
      </w:tr>
      <w:tr w:rsidR="004574FF" w:rsidRPr="00C32576" w14:paraId="1346A96E" w14:textId="77777777" w:rsidTr="00A778A4">
        <w:tc>
          <w:tcPr>
            <w:tcW w:w="421" w:type="dxa"/>
            <w:shd w:val="clear" w:color="auto" w:fill="auto"/>
          </w:tcPr>
          <w:p w14:paraId="7E633801"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3F688024" w14:textId="0FC98FF3" w:rsidR="004574FF" w:rsidRPr="00C32576" w:rsidRDefault="00283902" w:rsidP="00A778A4">
            <w:pPr>
              <w:shd w:val="clear" w:color="auto" w:fill="FFFFFF"/>
            </w:pPr>
            <w:hyperlink r:id="rId108" w:history="1">
              <w:r w:rsidR="004574FF" w:rsidRPr="00C32576">
                <w:rPr>
                  <w:rStyle w:val="Strong"/>
                  <w:b w:val="0"/>
                  <w:bCs w:val="0"/>
                  <w:color w:val="3333FF"/>
                  <w:u w:val="single"/>
                  <w:bdr w:val="none" w:sz="0" w:space="0" w:color="auto" w:frame="1"/>
                </w:rPr>
                <w:t>QIT</w:t>
              </w:r>
              <w:r w:rsidR="00C0509B" w:rsidRPr="00C32576">
                <w:rPr>
                  <w:rStyle w:val="Strong"/>
                  <w:b w:val="0"/>
                  <w:bCs w:val="0"/>
                  <w:color w:val="3333FF"/>
                  <w:u w:val="single"/>
                  <w:bdr w:val="none" w:sz="0" w:space="0" w:color="auto" w:frame="1"/>
                </w:rPr>
                <w:t xml:space="preserve"> </w:t>
              </w:r>
              <w:r w:rsidR="004574FF" w:rsidRPr="00C32576">
                <w:rPr>
                  <w:rStyle w:val="Strong"/>
                  <w:b w:val="0"/>
                  <w:bCs w:val="0"/>
                  <w:color w:val="3333FF"/>
                  <w:u w:val="single"/>
                  <w:bdr w:val="none" w:sz="0" w:space="0" w:color="auto" w:frame="1"/>
                </w:rPr>
                <w:t>Webinar Series-</w:t>
              </w:r>
              <w:r w:rsidR="00C0509B" w:rsidRPr="00C32576">
                <w:rPr>
                  <w:rStyle w:val="Strong"/>
                  <w:b w:val="0"/>
                  <w:bCs w:val="0"/>
                  <w:color w:val="3333FF"/>
                  <w:u w:val="single"/>
                  <w:bdr w:val="none" w:sz="0" w:space="0" w:color="auto" w:frame="1"/>
                </w:rPr>
                <w:t xml:space="preserve"> </w:t>
              </w:r>
              <w:r w:rsidR="004574FF" w:rsidRPr="00C32576">
                <w:rPr>
                  <w:rStyle w:val="Strong"/>
                  <w:b w:val="0"/>
                  <w:bCs w:val="0"/>
                  <w:color w:val="3333FF"/>
                  <w:u w:val="single"/>
                  <w:bdr w:val="none" w:sz="0" w:space="0" w:color="auto" w:frame="1"/>
                </w:rPr>
                <w:t>Episode #3: "Joint Symposium on Quantum Transport Technology''</w:t>
              </w:r>
            </w:hyperlink>
          </w:p>
        </w:tc>
        <w:tc>
          <w:tcPr>
            <w:tcW w:w="2552" w:type="dxa"/>
            <w:shd w:val="clear" w:color="auto" w:fill="auto"/>
          </w:tcPr>
          <w:p w14:paraId="2708AFA2" w14:textId="77777777" w:rsidR="004574FF" w:rsidRPr="00C32576" w:rsidRDefault="004574FF" w:rsidP="00A778A4">
            <w:pPr>
              <w:shd w:val="clear" w:color="auto" w:fill="FFFFFF"/>
            </w:pPr>
            <w:r w:rsidRPr="00C32576">
              <w:rPr>
                <w:rStyle w:val="Strong"/>
                <w:b w:val="0"/>
                <w:bCs w:val="0"/>
                <w:color w:val="444444"/>
                <w:bdr w:val="none" w:sz="0" w:space="0" w:color="auto" w:frame="1"/>
              </w:rPr>
              <w:t>Virtual, 28 April 2021</w:t>
            </w:r>
          </w:p>
        </w:tc>
      </w:tr>
      <w:tr w:rsidR="004574FF" w:rsidRPr="00C32576" w14:paraId="29E5F7A7" w14:textId="77777777" w:rsidTr="00A778A4">
        <w:tc>
          <w:tcPr>
            <w:tcW w:w="421" w:type="dxa"/>
            <w:shd w:val="clear" w:color="auto" w:fill="auto"/>
          </w:tcPr>
          <w:p w14:paraId="18DE90B1"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2D61A4D4" w14:textId="77777777" w:rsidR="004574FF" w:rsidRPr="00C32576" w:rsidRDefault="00283902" w:rsidP="00A778A4">
            <w:pPr>
              <w:shd w:val="clear" w:color="auto" w:fill="FFFFFF"/>
            </w:pPr>
            <w:hyperlink r:id="rId109" w:history="1">
              <w:r w:rsidR="004574FF" w:rsidRPr="00C32576">
                <w:rPr>
                  <w:rStyle w:val="Strong"/>
                  <w:b w:val="0"/>
                  <w:bCs w:val="0"/>
                  <w:color w:val="3333FF"/>
                  <w:u w:val="single"/>
                  <w:bdr w:val="none" w:sz="0" w:space="0" w:color="auto" w:frame="1"/>
                </w:rPr>
                <w:t>Virtual Forum on Human Exposure to electromagnetic fields (EMFs) due to digital technologies</w:t>
              </w:r>
            </w:hyperlink>
          </w:p>
        </w:tc>
        <w:tc>
          <w:tcPr>
            <w:tcW w:w="2552" w:type="dxa"/>
            <w:shd w:val="clear" w:color="auto" w:fill="auto"/>
          </w:tcPr>
          <w:p w14:paraId="15FD1A48" w14:textId="77777777" w:rsidR="004574FF" w:rsidRPr="00C32576" w:rsidRDefault="004574FF" w:rsidP="00A778A4">
            <w:pPr>
              <w:shd w:val="clear" w:color="auto" w:fill="FFFFFF"/>
            </w:pPr>
            <w:r w:rsidRPr="00C32576">
              <w:rPr>
                <w:rStyle w:val="Strong"/>
                <w:b w:val="0"/>
                <w:bCs w:val="0"/>
                <w:color w:val="444444"/>
                <w:bdr w:val="none" w:sz="0" w:space="0" w:color="auto" w:frame="1"/>
              </w:rPr>
              <w:t>Virtual, 10 May 2021</w:t>
            </w:r>
          </w:p>
        </w:tc>
      </w:tr>
      <w:tr w:rsidR="004574FF" w:rsidRPr="00C32576" w14:paraId="12F12471" w14:textId="77777777" w:rsidTr="00A778A4">
        <w:tc>
          <w:tcPr>
            <w:tcW w:w="421" w:type="dxa"/>
            <w:shd w:val="clear" w:color="auto" w:fill="auto"/>
          </w:tcPr>
          <w:p w14:paraId="765A7DAF"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08948F60" w14:textId="77777777" w:rsidR="004574FF" w:rsidRPr="00C32576" w:rsidRDefault="00283902" w:rsidP="00A778A4">
            <w:pPr>
              <w:shd w:val="clear" w:color="auto" w:fill="FFFFFF"/>
            </w:pPr>
            <w:hyperlink r:id="rId110" w:history="1">
              <w:r w:rsidR="004574FF" w:rsidRPr="00C32576">
                <w:rPr>
                  <w:rStyle w:val="Hyperlink"/>
                  <w:color w:val="3333FF"/>
                  <w:bdr w:val="none" w:sz="0" w:space="0" w:color="auto" w:frame="1"/>
                </w:rPr>
                <w:t>DLT Meet-up Episode #8: Trusted DLT and Hardware Integration</w:t>
              </w:r>
            </w:hyperlink>
          </w:p>
        </w:tc>
        <w:tc>
          <w:tcPr>
            <w:tcW w:w="2552" w:type="dxa"/>
            <w:shd w:val="clear" w:color="auto" w:fill="auto"/>
          </w:tcPr>
          <w:p w14:paraId="464CFF76" w14:textId="77777777" w:rsidR="004574FF" w:rsidRPr="00C32576" w:rsidRDefault="004574FF" w:rsidP="00A778A4">
            <w:pPr>
              <w:shd w:val="clear" w:color="auto" w:fill="FFFFFF"/>
            </w:pPr>
            <w:r w:rsidRPr="00C32576">
              <w:rPr>
                <w:color w:val="444444"/>
              </w:rPr>
              <w:t>Virtual, 12 May 2021</w:t>
            </w:r>
          </w:p>
        </w:tc>
      </w:tr>
      <w:tr w:rsidR="004574FF" w:rsidRPr="00C32576" w14:paraId="65FD35AC" w14:textId="77777777" w:rsidTr="00A778A4">
        <w:tc>
          <w:tcPr>
            <w:tcW w:w="421" w:type="dxa"/>
            <w:shd w:val="clear" w:color="auto" w:fill="auto"/>
          </w:tcPr>
          <w:p w14:paraId="480FBCF8"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1ED15F98" w14:textId="77777777" w:rsidR="004574FF" w:rsidRPr="00C32576" w:rsidRDefault="00283902" w:rsidP="00A778A4">
            <w:pPr>
              <w:shd w:val="clear" w:color="auto" w:fill="FFFFFF"/>
            </w:pPr>
            <w:hyperlink r:id="rId111" w:history="1">
              <w:r w:rsidR="004574FF" w:rsidRPr="00C32576">
                <w:rPr>
                  <w:rStyle w:val="Hyperlink"/>
                  <w:color w:val="3333FF"/>
                  <w:bdr w:val="none" w:sz="0" w:space="0" w:color="auto" w:frame="1"/>
                </w:rPr>
                <w:t>QIT Webinar Series - Episode #4: "Quantum Information Technology (QIT) for networks – Use cases"</w:t>
              </w:r>
            </w:hyperlink>
          </w:p>
        </w:tc>
        <w:tc>
          <w:tcPr>
            <w:tcW w:w="2552" w:type="dxa"/>
            <w:shd w:val="clear" w:color="auto" w:fill="auto"/>
          </w:tcPr>
          <w:p w14:paraId="614D1A77" w14:textId="77777777" w:rsidR="004574FF" w:rsidRPr="00C32576" w:rsidRDefault="004574FF" w:rsidP="00A778A4">
            <w:pPr>
              <w:shd w:val="clear" w:color="auto" w:fill="FFFFFF"/>
            </w:pPr>
            <w:r w:rsidRPr="00C32576">
              <w:rPr>
                <w:color w:val="444444"/>
              </w:rPr>
              <w:t>Virtual, 26 May 2021</w:t>
            </w:r>
          </w:p>
        </w:tc>
      </w:tr>
      <w:tr w:rsidR="004574FF" w:rsidRPr="00C32576" w14:paraId="3651E6DE" w14:textId="77777777" w:rsidTr="00A778A4">
        <w:tc>
          <w:tcPr>
            <w:tcW w:w="421" w:type="dxa"/>
            <w:shd w:val="clear" w:color="auto" w:fill="auto"/>
          </w:tcPr>
          <w:p w14:paraId="3E00FDA6"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470F8DF0" w14:textId="77777777" w:rsidR="004574FF" w:rsidRPr="00C32576" w:rsidRDefault="00283902" w:rsidP="00A778A4">
            <w:pPr>
              <w:shd w:val="clear" w:color="auto" w:fill="FFFFFF"/>
              <w:rPr>
                <w:b/>
                <w:bCs/>
              </w:rPr>
            </w:pPr>
            <w:hyperlink r:id="rId112" w:history="1">
              <w:r w:rsidR="004574FF" w:rsidRPr="00C32576">
                <w:rPr>
                  <w:rStyle w:val="Strong"/>
                  <w:b w:val="0"/>
                  <w:bCs w:val="0"/>
                  <w:color w:val="3333FF"/>
                  <w:u w:val="single"/>
                  <w:bdr w:val="none" w:sz="0" w:space="0" w:color="auto" w:frame="1"/>
                </w:rPr>
                <w:t>Joint ITU/MWF Webinar "Combating Counterfeit and Irregular Mobile Devices: How to address the Problem"</w:t>
              </w:r>
            </w:hyperlink>
          </w:p>
        </w:tc>
        <w:tc>
          <w:tcPr>
            <w:tcW w:w="2552" w:type="dxa"/>
            <w:shd w:val="clear" w:color="auto" w:fill="auto"/>
          </w:tcPr>
          <w:p w14:paraId="3AC518B7" w14:textId="77777777" w:rsidR="004574FF" w:rsidRPr="00C32576" w:rsidRDefault="004574FF" w:rsidP="00A778A4">
            <w:pPr>
              <w:shd w:val="clear" w:color="auto" w:fill="FFFFFF"/>
            </w:pPr>
            <w:r w:rsidRPr="00C32576">
              <w:rPr>
                <w:color w:val="444444"/>
              </w:rPr>
              <w:t>Virtual, 31 May 2021</w:t>
            </w:r>
          </w:p>
        </w:tc>
      </w:tr>
      <w:tr w:rsidR="004574FF" w:rsidRPr="00C32576" w14:paraId="7F309B25" w14:textId="77777777" w:rsidTr="00A778A4">
        <w:tc>
          <w:tcPr>
            <w:tcW w:w="421" w:type="dxa"/>
            <w:shd w:val="clear" w:color="auto" w:fill="auto"/>
          </w:tcPr>
          <w:p w14:paraId="7F12A9F0"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0A0E4D7C" w14:textId="77777777" w:rsidR="004574FF" w:rsidRPr="00C32576" w:rsidRDefault="00283902" w:rsidP="00A778A4">
            <w:pPr>
              <w:shd w:val="clear" w:color="auto" w:fill="FFFFFF"/>
              <w:rPr>
                <w:b/>
                <w:bCs/>
              </w:rPr>
            </w:pPr>
            <w:hyperlink r:id="rId113" w:history="1">
              <w:r w:rsidR="004574FF" w:rsidRPr="00C32576">
                <w:rPr>
                  <w:rStyle w:val="Strong"/>
                  <w:b w:val="0"/>
                  <w:bCs w:val="0"/>
                  <w:color w:val="3333FF"/>
                  <w:u w:val="single"/>
                  <w:bdr w:val="none" w:sz="0" w:space="0" w:color="auto" w:frame="1"/>
                </w:rPr>
                <w:t>Eighth SG13 Regional Workshop for Africa "Standardization and Future Networks: Opportunities for Africa beyond 2020"</w:t>
              </w:r>
            </w:hyperlink>
          </w:p>
        </w:tc>
        <w:tc>
          <w:tcPr>
            <w:tcW w:w="2552" w:type="dxa"/>
            <w:shd w:val="clear" w:color="auto" w:fill="auto"/>
          </w:tcPr>
          <w:p w14:paraId="61BF33BC" w14:textId="77777777" w:rsidR="004574FF" w:rsidRPr="00C32576" w:rsidRDefault="004574FF" w:rsidP="00A778A4">
            <w:pPr>
              <w:shd w:val="clear" w:color="auto" w:fill="FFFFFF"/>
            </w:pPr>
            <w:r w:rsidRPr="00C32576">
              <w:rPr>
                <w:color w:val="444444"/>
              </w:rPr>
              <w:t>Virtual, 1 June 2021</w:t>
            </w:r>
          </w:p>
        </w:tc>
      </w:tr>
      <w:tr w:rsidR="004574FF" w:rsidRPr="00C32576" w14:paraId="4364592A" w14:textId="77777777" w:rsidTr="00A778A4">
        <w:tc>
          <w:tcPr>
            <w:tcW w:w="421" w:type="dxa"/>
            <w:shd w:val="clear" w:color="auto" w:fill="auto"/>
          </w:tcPr>
          <w:p w14:paraId="06BCD135"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14B28DFC" w14:textId="77777777" w:rsidR="004574FF" w:rsidRPr="00C32576" w:rsidRDefault="00283902" w:rsidP="00A778A4">
            <w:pPr>
              <w:shd w:val="clear" w:color="auto" w:fill="FFFFFF"/>
            </w:pPr>
            <w:hyperlink r:id="rId114" w:history="1">
              <w:r w:rsidR="004574FF" w:rsidRPr="00C32576">
                <w:rPr>
                  <w:rStyle w:val="Hyperlink"/>
                  <w:color w:val="3333FF"/>
                  <w:bdr w:val="none" w:sz="0" w:space="0" w:color="auto" w:frame="1"/>
                </w:rPr>
                <w:t>AI policy, standards and metrics for automated driving safety</w:t>
              </w:r>
            </w:hyperlink>
            <w:r w:rsidR="004574FF" w:rsidRPr="00C32576">
              <w:t xml:space="preserve"> (under the AI for Good Summit)</w:t>
            </w:r>
          </w:p>
        </w:tc>
        <w:tc>
          <w:tcPr>
            <w:tcW w:w="2552" w:type="dxa"/>
            <w:shd w:val="clear" w:color="auto" w:fill="auto"/>
          </w:tcPr>
          <w:p w14:paraId="20FDCB13" w14:textId="77777777" w:rsidR="004574FF" w:rsidRPr="00C32576" w:rsidRDefault="004574FF" w:rsidP="00A778A4">
            <w:pPr>
              <w:shd w:val="clear" w:color="auto" w:fill="FFFFFF"/>
            </w:pPr>
            <w:r w:rsidRPr="00C32576">
              <w:rPr>
                <w:color w:val="444444"/>
              </w:rPr>
              <w:t>Virtual, 2 June 2021</w:t>
            </w:r>
          </w:p>
        </w:tc>
      </w:tr>
      <w:tr w:rsidR="004574FF" w:rsidRPr="00C32576" w14:paraId="77C78BA7" w14:textId="77777777" w:rsidTr="00A778A4">
        <w:tc>
          <w:tcPr>
            <w:tcW w:w="421" w:type="dxa"/>
            <w:shd w:val="clear" w:color="auto" w:fill="auto"/>
          </w:tcPr>
          <w:p w14:paraId="7BBD821C"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303574EB" w14:textId="77777777" w:rsidR="004574FF" w:rsidRPr="00C32576" w:rsidRDefault="00283902" w:rsidP="00A778A4">
            <w:pPr>
              <w:shd w:val="clear" w:color="auto" w:fill="FFFFFF"/>
            </w:pPr>
            <w:hyperlink r:id="rId115" w:history="1">
              <w:r w:rsidR="004574FF" w:rsidRPr="00C32576">
                <w:rPr>
                  <w:rStyle w:val="Hyperlink"/>
                  <w:color w:val="3333FF"/>
                  <w:bdr w:val="none" w:sz="0" w:space="0" w:color="auto" w:frame="1"/>
                </w:rPr>
                <w:t>ITU-T SG20 RG-AFR Virtual Forum on “Accelerating Digital Transformation in Africa”</w:t>
              </w:r>
            </w:hyperlink>
          </w:p>
        </w:tc>
        <w:tc>
          <w:tcPr>
            <w:tcW w:w="2552" w:type="dxa"/>
            <w:shd w:val="clear" w:color="auto" w:fill="auto"/>
          </w:tcPr>
          <w:p w14:paraId="0DD321E2" w14:textId="77777777" w:rsidR="004574FF" w:rsidRPr="00C32576" w:rsidRDefault="004574FF" w:rsidP="00A778A4">
            <w:pPr>
              <w:shd w:val="clear" w:color="auto" w:fill="FFFFFF"/>
            </w:pPr>
            <w:r w:rsidRPr="00C32576">
              <w:rPr>
                <w:color w:val="444444"/>
              </w:rPr>
              <w:t>Virtual, 2 June 2021</w:t>
            </w:r>
          </w:p>
        </w:tc>
      </w:tr>
      <w:tr w:rsidR="004574FF" w:rsidRPr="00C32576" w14:paraId="1CE2DC07" w14:textId="77777777" w:rsidTr="00A778A4">
        <w:tc>
          <w:tcPr>
            <w:tcW w:w="421" w:type="dxa"/>
            <w:shd w:val="clear" w:color="auto" w:fill="auto"/>
          </w:tcPr>
          <w:p w14:paraId="3D457A7B"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2D78A16B" w14:textId="77777777" w:rsidR="004574FF" w:rsidRPr="00C32576" w:rsidRDefault="00283902" w:rsidP="00A778A4">
            <w:pPr>
              <w:shd w:val="clear" w:color="auto" w:fill="FFFFFF"/>
            </w:pPr>
            <w:hyperlink r:id="rId116" w:history="1">
              <w:r w:rsidR="004574FF" w:rsidRPr="00C32576">
                <w:rPr>
                  <w:rStyle w:val="Hyperlink"/>
                  <w:color w:val="3333FF"/>
                  <w:bdr w:val="none" w:sz="0" w:space="0" w:color="auto" w:frame="1"/>
                </w:rPr>
                <w:t>DLT Meet-Up Episode #9: DLT Standardization: A technical framework for regulatory compliance</w:t>
              </w:r>
            </w:hyperlink>
          </w:p>
        </w:tc>
        <w:tc>
          <w:tcPr>
            <w:tcW w:w="2552" w:type="dxa"/>
            <w:shd w:val="clear" w:color="auto" w:fill="auto"/>
          </w:tcPr>
          <w:p w14:paraId="07D54C75" w14:textId="77777777" w:rsidR="004574FF" w:rsidRPr="00C32576" w:rsidRDefault="004574FF" w:rsidP="00A778A4">
            <w:pPr>
              <w:shd w:val="clear" w:color="auto" w:fill="FFFFFF"/>
            </w:pPr>
            <w:r w:rsidRPr="00C32576">
              <w:rPr>
                <w:color w:val="444444"/>
              </w:rPr>
              <w:t>Virtual, 2 June 2021</w:t>
            </w:r>
          </w:p>
        </w:tc>
      </w:tr>
      <w:tr w:rsidR="004574FF" w:rsidRPr="00C32576" w14:paraId="653A0D8A" w14:textId="77777777" w:rsidTr="00A778A4">
        <w:tc>
          <w:tcPr>
            <w:tcW w:w="421" w:type="dxa"/>
            <w:shd w:val="clear" w:color="auto" w:fill="auto"/>
          </w:tcPr>
          <w:p w14:paraId="461FC2DF"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4B83C60B" w14:textId="77777777" w:rsidR="004574FF" w:rsidRPr="00C32576" w:rsidRDefault="00283902" w:rsidP="00A778A4">
            <w:pPr>
              <w:shd w:val="clear" w:color="auto" w:fill="FFFFFF"/>
              <w:rPr>
                <w:b/>
                <w:bCs/>
              </w:rPr>
            </w:pPr>
            <w:hyperlink r:id="rId117" w:history="1">
              <w:r w:rsidR="004574FF" w:rsidRPr="00C32576">
                <w:rPr>
                  <w:rStyle w:val="Strong"/>
                  <w:b w:val="0"/>
                  <w:bCs w:val="0"/>
                  <w:color w:val="3333FF"/>
                  <w:u w:val="single"/>
                  <w:bdr w:val="none" w:sz="0" w:space="0" w:color="auto" w:frame="1"/>
                </w:rPr>
                <w:t>ITU Workshop on Regulatory Aspects of Telecommunication Service Quality in Latin America</w:t>
              </w:r>
            </w:hyperlink>
          </w:p>
        </w:tc>
        <w:tc>
          <w:tcPr>
            <w:tcW w:w="2552" w:type="dxa"/>
            <w:shd w:val="clear" w:color="auto" w:fill="auto"/>
          </w:tcPr>
          <w:p w14:paraId="19517674" w14:textId="77777777" w:rsidR="004574FF" w:rsidRPr="00C32576" w:rsidRDefault="004574FF" w:rsidP="00A778A4">
            <w:pPr>
              <w:shd w:val="clear" w:color="auto" w:fill="FFFFFF"/>
            </w:pPr>
            <w:r w:rsidRPr="00C32576">
              <w:rPr>
                <w:color w:val="444444"/>
              </w:rPr>
              <w:t>Virtual, 2 - 4 June 2021</w:t>
            </w:r>
          </w:p>
        </w:tc>
      </w:tr>
      <w:tr w:rsidR="004574FF" w:rsidRPr="00C32576" w14:paraId="1DCEBA4F" w14:textId="77777777" w:rsidTr="00A778A4">
        <w:tc>
          <w:tcPr>
            <w:tcW w:w="421" w:type="dxa"/>
            <w:shd w:val="clear" w:color="auto" w:fill="auto"/>
          </w:tcPr>
          <w:p w14:paraId="7F265952"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D3D9818" w14:textId="77777777" w:rsidR="004574FF" w:rsidRPr="00C32576" w:rsidRDefault="00283902" w:rsidP="00A778A4">
            <w:pPr>
              <w:shd w:val="clear" w:color="auto" w:fill="FFFFFF"/>
              <w:rPr>
                <w:b/>
                <w:bCs/>
              </w:rPr>
            </w:pPr>
            <w:hyperlink r:id="rId118" w:history="1">
              <w:r w:rsidR="004574FF" w:rsidRPr="00C32576">
                <w:rPr>
                  <w:rStyle w:val="Strong"/>
                  <w:b w:val="0"/>
                  <w:bCs w:val="0"/>
                  <w:color w:val="3333FF"/>
                  <w:u w:val="single"/>
                  <w:bdr w:val="none" w:sz="0" w:space="0" w:color="auto" w:frame="1"/>
                </w:rPr>
                <w:t>Joint ETSI ISG F5G, BBF, CCSA TC6 and ITU-T SG15 Workshop on "FTTR" (Fibre to the room)</w:t>
              </w:r>
            </w:hyperlink>
          </w:p>
        </w:tc>
        <w:tc>
          <w:tcPr>
            <w:tcW w:w="2552" w:type="dxa"/>
            <w:shd w:val="clear" w:color="auto" w:fill="auto"/>
          </w:tcPr>
          <w:p w14:paraId="3F00D3EB" w14:textId="77777777" w:rsidR="004574FF" w:rsidRPr="00C32576" w:rsidRDefault="004574FF" w:rsidP="00A778A4">
            <w:pPr>
              <w:shd w:val="clear" w:color="auto" w:fill="FFFFFF"/>
            </w:pPr>
            <w:r w:rsidRPr="00C32576">
              <w:rPr>
                <w:color w:val="444444"/>
              </w:rPr>
              <w:t>Virtual, 14 June 2021</w:t>
            </w:r>
          </w:p>
        </w:tc>
      </w:tr>
      <w:tr w:rsidR="004574FF" w:rsidRPr="00C32576" w14:paraId="0D8DFB1E" w14:textId="77777777" w:rsidTr="00A778A4">
        <w:tc>
          <w:tcPr>
            <w:tcW w:w="421" w:type="dxa"/>
            <w:shd w:val="clear" w:color="auto" w:fill="auto"/>
          </w:tcPr>
          <w:p w14:paraId="1ECE3DAC"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6920A235" w14:textId="5F5FED80" w:rsidR="004574FF" w:rsidRPr="00C32576" w:rsidRDefault="00283902" w:rsidP="00A778A4">
            <w:pPr>
              <w:shd w:val="clear" w:color="auto" w:fill="FFFFFF"/>
              <w:rPr>
                <w:b/>
                <w:bCs/>
              </w:rPr>
            </w:pPr>
            <w:hyperlink r:id="rId119" w:history="1">
              <w:r w:rsidR="004574FF" w:rsidRPr="00C32576">
                <w:rPr>
                  <w:rStyle w:val="Hyperlink"/>
                  <w:bdr w:val="none" w:sz="0" w:space="0" w:color="auto" w:frame="1"/>
                </w:rPr>
                <w:t xml:space="preserve">IEC-ISO-ITU Joint Smart Cities Task Force (J-SCTF) Forum on </w:t>
              </w:r>
              <w:r w:rsidR="00A55E78" w:rsidRPr="00C32576">
                <w:rPr>
                  <w:rStyle w:val="Hyperlink"/>
                  <w:bdr w:val="none" w:sz="0" w:space="0" w:color="auto" w:frame="1"/>
                </w:rPr>
                <w:t>"</w:t>
              </w:r>
              <w:r w:rsidR="004574FF" w:rsidRPr="00C32576">
                <w:rPr>
                  <w:rStyle w:val="Hyperlink"/>
                  <w:bdr w:val="none" w:sz="0" w:space="0" w:color="auto" w:frame="1"/>
                </w:rPr>
                <w:t>Strengthening IEC, ISO and ITU collaboration for Smart Cities</w:t>
              </w:r>
              <w:r w:rsidR="00A55E78" w:rsidRPr="00C32576">
                <w:rPr>
                  <w:rStyle w:val="Hyperlink"/>
                  <w:bdr w:val="none" w:sz="0" w:space="0" w:color="auto" w:frame="1"/>
                </w:rPr>
                <w:t>"</w:t>
              </w:r>
            </w:hyperlink>
          </w:p>
        </w:tc>
        <w:tc>
          <w:tcPr>
            <w:tcW w:w="2552" w:type="dxa"/>
            <w:shd w:val="clear" w:color="auto" w:fill="auto"/>
          </w:tcPr>
          <w:p w14:paraId="23FBCA56" w14:textId="77777777" w:rsidR="004574FF" w:rsidRPr="00C32576" w:rsidRDefault="004574FF" w:rsidP="00A778A4">
            <w:pPr>
              <w:shd w:val="clear" w:color="auto" w:fill="FFFFFF"/>
            </w:pPr>
            <w:r w:rsidRPr="00C32576">
              <w:rPr>
                <w:color w:val="444444"/>
              </w:rPr>
              <w:t>Virtual, 21 June 2021</w:t>
            </w:r>
          </w:p>
        </w:tc>
      </w:tr>
      <w:tr w:rsidR="00620CBB" w:rsidRPr="00C32576" w14:paraId="0FF19DF0" w14:textId="77777777" w:rsidTr="00A778A4">
        <w:tc>
          <w:tcPr>
            <w:tcW w:w="421" w:type="dxa"/>
            <w:shd w:val="clear" w:color="auto" w:fill="auto"/>
          </w:tcPr>
          <w:p w14:paraId="6BC3BA5D" w14:textId="77777777" w:rsidR="00620CBB" w:rsidRPr="00C32576" w:rsidRDefault="00620CBB" w:rsidP="004574FF">
            <w:pPr>
              <w:pStyle w:val="ListParagraph"/>
              <w:numPr>
                <w:ilvl w:val="0"/>
                <w:numId w:val="79"/>
              </w:numPr>
              <w:rPr>
                <w:rFonts w:ascii="Times New Roman" w:hAnsi="Times New Roman"/>
                <w:sz w:val="24"/>
              </w:rPr>
            </w:pPr>
          </w:p>
        </w:tc>
        <w:tc>
          <w:tcPr>
            <w:tcW w:w="7087" w:type="dxa"/>
            <w:shd w:val="clear" w:color="auto" w:fill="auto"/>
          </w:tcPr>
          <w:p w14:paraId="4ED160B8" w14:textId="394D2755" w:rsidR="00620CBB" w:rsidRPr="00C32576" w:rsidRDefault="00283902" w:rsidP="00A778A4">
            <w:pPr>
              <w:shd w:val="clear" w:color="auto" w:fill="FFFFFF"/>
            </w:pPr>
            <w:hyperlink r:id="rId120" w:history="1">
              <w:r w:rsidR="00620CBB" w:rsidRPr="00C32576">
                <w:rPr>
                  <w:rStyle w:val="Hyperlink"/>
                </w:rPr>
                <w:t>Side event: International Standards and Sustainable Green &amp; Innovative Power Solutions to bring Broadband Internet Connectivity to Rural and Remote Areas</w:t>
              </w:r>
            </w:hyperlink>
          </w:p>
        </w:tc>
        <w:tc>
          <w:tcPr>
            <w:tcW w:w="2552" w:type="dxa"/>
            <w:shd w:val="clear" w:color="auto" w:fill="auto"/>
          </w:tcPr>
          <w:p w14:paraId="51785214" w14:textId="7E0A4E61" w:rsidR="00620CBB" w:rsidRPr="00C32576" w:rsidRDefault="00620CBB" w:rsidP="00A778A4">
            <w:pPr>
              <w:shd w:val="clear" w:color="auto" w:fill="FFFFFF"/>
              <w:rPr>
                <w:color w:val="444444"/>
              </w:rPr>
            </w:pPr>
            <w:r w:rsidRPr="00C32576">
              <w:rPr>
                <w:color w:val="444444"/>
              </w:rPr>
              <w:t>22 June 2021</w:t>
            </w:r>
          </w:p>
        </w:tc>
      </w:tr>
      <w:tr w:rsidR="004574FF" w:rsidRPr="00C32576" w14:paraId="576950B9" w14:textId="77777777" w:rsidTr="00A778A4">
        <w:tc>
          <w:tcPr>
            <w:tcW w:w="421" w:type="dxa"/>
            <w:shd w:val="clear" w:color="auto" w:fill="auto"/>
          </w:tcPr>
          <w:p w14:paraId="1AE77861"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3D01E9D8" w14:textId="77777777" w:rsidR="004574FF" w:rsidRPr="00C32576" w:rsidRDefault="00283902" w:rsidP="00A778A4">
            <w:pPr>
              <w:shd w:val="clear" w:color="auto" w:fill="FFFFFF"/>
              <w:rPr>
                <w:b/>
                <w:bCs/>
              </w:rPr>
            </w:pPr>
            <w:hyperlink r:id="rId121" w:history="1">
              <w:r w:rsidR="004574FF" w:rsidRPr="00C32576">
                <w:rPr>
                  <w:rStyle w:val="Strong"/>
                  <w:b w:val="0"/>
                  <w:bCs w:val="0"/>
                  <w:color w:val="3333FF"/>
                  <w:u w:val="single"/>
                  <w:bdr w:val="none" w:sz="0" w:space="0" w:color="auto" w:frame="1"/>
                </w:rPr>
                <w:t>ITU/WHO Workshop on "The role of industry in making telehealth accessible for persons with disabilities"</w:t>
              </w:r>
            </w:hyperlink>
          </w:p>
        </w:tc>
        <w:tc>
          <w:tcPr>
            <w:tcW w:w="2552" w:type="dxa"/>
            <w:shd w:val="clear" w:color="auto" w:fill="auto"/>
          </w:tcPr>
          <w:p w14:paraId="0D74DDB0" w14:textId="77777777" w:rsidR="004574FF" w:rsidRPr="00C32576" w:rsidRDefault="004574FF" w:rsidP="00A778A4">
            <w:pPr>
              <w:shd w:val="clear" w:color="auto" w:fill="FFFFFF"/>
            </w:pPr>
            <w:r w:rsidRPr="00C32576">
              <w:rPr>
                <w:color w:val="444444"/>
              </w:rPr>
              <w:t>Virtual, 23 June 2021</w:t>
            </w:r>
          </w:p>
        </w:tc>
      </w:tr>
      <w:tr w:rsidR="004574FF" w:rsidRPr="00C32576" w14:paraId="09C7098C" w14:textId="77777777" w:rsidTr="00A778A4">
        <w:tc>
          <w:tcPr>
            <w:tcW w:w="421" w:type="dxa"/>
            <w:shd w:val="clear" w:color="auto" w:fill="auto"/>
          </w:tcPr>
          <w:p w14:paraId="7E4AB45A"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12F5D729" w14:textId="77777777" w:rsidR="004574FF" w:rsidRPr="00C32576" w:rsidRDefault="00283902" w:rsidP="00A778A4">
            <w:pPr>
              <w:shd w:val="clear" w:color="auto" w:fill="FFFFFF"/>
              <w:rPr>
                <w:b/>
                <w:bCs/>
              </w:rPr>
            </w:pPr>
            <w:hyperlink r:id="rId122" w:history="1">
              <w:r w:rsidR="004574FF" w:rsidRPr="00C32576">
                <w:rPr>
                  <w:rStyle w:val="Strong"/>
                  <w:b w:val="0"/>
                  <w:bCs w:val="0"/>
                  <w:color w:val="3333FF"/>
                  <w:u w:val="single"/>
                  <w:bdr w:val="none" w:sz="0" w:space="0" w:color="auto" w:frame="1"/>
                </w:rPr>
                <w:t>QIT Webinar Series - Episode #5: "Harmonization of Terminology in Standards for Quantum Technology"</w:t>
              </w:r>
            </w:hyperlink>
          </w:p>
        </w:tc>
        <w:tc>
          <w:tcPr>
            <w:tcW w:w="2552" w:type="dxa"/>
            <w:shd w:val="clear" w:color="auto" w:fill="auto"/>
          </w:tcPr>
          <w:p w14:paraId="7C4BFA1C" w14:textId="77777777" w:rsidR="004574FF" w:rsidRPr="00C32576" w:rsidRDefault="004574FF" w:rsidP="00A778A4">
            <w:pPr>
              <w:shd w:val="clear" w:color="auto" w:fill="FFFFFF"/>
            </w:pPr>
            <w:r w:rsidRPr="00C32576">
              <w:rPr>
                <w:color w:val="444444"/>
              </w:rPr>
              <w:t>Virtual, 23 June 2021</w:t>
            </w:r>
          </w:p>
        </w:tc>
      </w:tr>
      <w:tr w:rsidR="004574FF" w:rsidRPr="00C32576" w14:paraId="33EB8D89" w14:textId="77777777" w:rsidTr="00A778A4">
        <w:tc>
          <w:tcPr>
            <w:tcW w:w="421" w:type="dxa"/>
            <w:shd w:val="clear" w:color="auto" w:fill="auto"/>
          </w:tcPr>
          <w:p w14:paraId="33C5FFA0"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4DEC66B4" w14:textId="77777777" w:rsidR="004574FF" w:rsidRPr="00C32576" w:rsidRDefault="00283902" w:rsidP="00A778A4">
            <w:pPr>
              <w:shd w:val="clear" w:color="auto" w:fill="FFFFFF"/>
            </w:pPr>
            <w:hyperlink r:id="rId123" w:history="1">
              <w:r w:rsidR="004574FF" w:rsidRPr="00C32576">
                <w:rPr>
                  <w:rStyle w:val="Hyperlink"/>
                  <w:color w:val="3333FF"/>
                  <w:bdr w:val="none" w:sz="0" w:space="0" w:color="auto" w:frame="1"/>
                </w:rPr>
                <w:t>Second ITU/WMO/UNEP Workshop on AI for Natural Disaster Management</w:t>
              </w:r>
            </w:hyperlink>
          </w:p>
        </w:tc>
        <w:tc>
          <w:tcPr>
            <w:tcW w:w="2552" w:type="dxa"/>
            <w:shd w:val="clear" w:color="auto" w:fill="auto"/>
          </w:tcPr>
          <w:p w14:paraId="012CEF78" w14:textId="77777777" w:rsidR="004574FF" w:rsidRPr="00C32576" w:rsidRDefault="004574FF" w:rsidP="00A778A4">
            <w:pPr>
              <w:shd w:val="clear" w:color="auto" w:fill="FFFFFF"/>
            </w:pPr>
            <w:r w:rsidRPr="00C32576">
              <w:rPr>
                <w:color w:val="444444"/>
              </w:rPr>
              <w:t>Virtual, 23 June 2021,</w:t>
            </w:r>
          </w:p>
        </w:tc>
      </w:tr>
      <w:tr w:rsidR="004574FF" w:rsidRPr="00C32576" w14:paraId="55896300" w14:textId="77777777" w:rsidTr="00A778A4">
        <w:tc>
          <w:tcPr>
            <w:tcW w:w="421" w:type="dxa"/>
            <w:shd w:val="clear" w:color="auto" w:fill="auto"/>
          </w:tcPr>
          <w:p w14:paraId="6EA18A6C"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46484BC8" w14:textId="77777777" w:rsidR="004574FF" w:rsidRPr="00C32576" w:rsidRDefault="00283902" w:rsidP="00A778A4">
            <w:pPr>
              <w:shd w:val="clear" w:color="auto" w:fill="FFFFFF"/>
              <w:rPr>
                <w:b/>
                <w:bCs/>
              </w:rPr>
            </w:pPr>
            <w:hyperlink r:id="rId124" w:history="1">
              <w:r w:rsidR="004574FF" w:rsidRPr="00C32576">
                <w:rPr>
                  <w:rStyle w:val="Strong"/>
                  <w:b w:val="0"/>
                  <w:bCs w:val="0"/>
                  <w:color w:val="3333FF"/>
                  <w:u w:val="single"/>
                  <w:bdr w:val="none" w:sz="0" w:space="0" w:color="auto" w:frame="1"/>
                </w:rPr>
                <w:t>Financial Inclusion Global Initiative (FIGI) 2021</w:t>
              </w:r>
            </w:hyperlink>
          </w:p>
        </w:tc>
        <w:tc>
          <w:tcPr>
            <w:tcW w:w="2552" w:type="dxa"/>
            <w:shd w:val="clear" w:color="auto" w:fill="auto"/>
          </w:tcPr>
          <w:p w14:paraId="5E900129" w14:textId="77777777" w:rsidR="004574FF" w:rsidRPr="00C32576" w:rsidRDefault="004574FF" w:rsidP="00A778A4">
            <w:pPr>
              <w:shd w:val="clear" w:color="auto" w:fill="FFFFFF"/>
            </w:pPr>
            <w:r w:rsidRPr="00C32576">
              <w:rPr>
                <w:color w:val="444444"/>
                <w:bdr w:val="none" w:sz="0" w:space="0" w:color="auto" w:frame="1"/>
              </w:rPr>
              <w:t>Virtual, 18 May- 24 June 2021</w:t>
            </w:r>
          </w:p>
        </w:tc>
      </w:tr>
      <w:tr w:rsidR="004574FF" w:rsidRPr="00C32576" w14:paraId="31D271FA" w14:textId="77777777" w:rsidTr="00A778A4">
        <w:tc>
          <w:tcPr>
            <w:tcW w:w="421" w:type="dxa"/>
            <w:shd w:val="clear" w:color="auto" w:fill="auto"/>
          </w:tcPr>
          <w:p w14:paraId="12A7E06D"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4D597EE1" w14:textId="77777777" w:rsidR="004574FF" w:rsidRPr="00C32576" w:rsidRDefault="00283902" w:rsidP="00A778A4">
            <w:pPr>
              <w:shd w:val="clear" w:color="auto" w:fill="FFFFFF"/>
              <w:rPr>
                <w:b/>
                <w:bCs/>
              </w:rPr>
            </w:pPr>
            <w:hyperlink r:id="rId125" w:history="1">
              <w:r w:rsidR="004574FF" w:rsidRPr="00C32576">
                <w:rPr>
                  <w:rStyle w:val="Strong"/>
                  <w:b w:val="0"/>
                  <w:bCs w:val="0"/>
                  <w:color w:val="3333FF"/>
                  <w:u w:val="single"/>
                  <w:bdr w:val="none" w:sz="0" w:space="0" w:color="auto" w:frame="1"/>
                </w:rPr>
                <w:t>ITU Workshop on "Protocol Enhancements for IMS to be used in LTE/IMT-2020 Networks and Beyond"</w:t>
              </w:r>
            </w:hyperlink>
          </w:p>
        </w:tc>
        <w:tc>
          <w:tcPr>
            <w:tcW w:w="2552" w:type="dxa"/>
            <w:shd w:val="clear" w:color="auto" w:fill="auto"/>
          </w:tcPr>
          <w:p w14:paraId="7D6549F0" w14:textId="77777777" w:rsidR="004574FF" w:rsidRPr="00C32576" w:rsidRDefault="004574FF" w:rsidP="00A778A4">
            <w:pPr>
              <w:shd w:val="clear" w:color="auto" w:fill="FFFFFF"/>
            </w:pPr>
            <w:r w:rsidRPr="00C32576">
              <w:rPr>
                <w:color w:val="444444"/>
              </w:rPr>
              <w:t>Virtual, 5 July 2021</w:t>
            </w:r>
          </w:p>
        </w:tc>
      </w:tr>
      <w:tr w:rsidR="004574FF" w:rsidRPr="00C32576" w14:paraId="0268E7CB" w14:textId="77777777" w:rsidTr="00A778A4">
        <w:tc>
          <w:tcPr>
            <w:tcW w:w="421" w:type="dxa"/>
            <w:shd w:val="clear" w:color="auto" w:fill="auto"/>
          </w:tcPr>
          <w:p w14:paraId="716B4BF9"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3C4E8C96" w14:textId="77777777" w:rsidR="004574FF" w:rsidRPr="00C32576" w:rsidRDefault="004574FF" w:rsidP="00A778A4">
            <w:pPr>
              <w:shd w:val="clear" w:color="auto" w:fill="FFFFFF"/>
            </w:pPr>
            <w:r w:rsidRPr="00C32576">
              <w:t xml:space="preserve">"Decentralized identifiers and blockchain" session during </w:t>
            </w:r>
            <w:hyperlink r:id="rId126" w:history="1">
              <w:r w:rsidRPr="00C32576">
                <w:rPr>
                  <w:rStyle w:val="Strong"/>
                  <w:b w:val="0"/>
                  <w:bCs w:val="0"/>
                  <w:color w:val="3333FF"/>
                  <w:u w:val="single"/>
                  <w:bdr w:val="none" w:sz="0" w:space="0" w:color="auto" w:frame="1"/>
                </w:rPr>
                <w:t>BDT Emerging Technology Week 2021</w:t>
              </w:r>
            </w:hyperlink>
          </w:p>
        </w:tc>
        <w:tc>
          <w:tcPr>
            <w:tcW w:w="2552" w:type="dxa"/>
            <w:shd w:val="clear" w:color="auto" w:fill="auto"/>
          </w:tcPr>
          <w:p w14:paraId="2C743D85" w14:textId="77777777" w:rsidR="004574FF" w:rsidRPr="00C32576" w:rsidRDefault="004574FF" w:rsidP="00A778A4">
            <w:pPr>
              <w:shd w:val="clear" w:color="auto" w:fill="FFFFFF"/>
            </w:pPr>
            <w:r w:rsidRPr="00C32576">
              <w:t>Virtual, 5 July 2021</w:t>
            </w:r>
          </w:p>
        </w:tc>
      </w:tr>
      <w:tr w:rsidR="00422532" w:rsidRPr="00C32576" w14:paraId="4AA617AD" w14:textId="77777777" w:rsidTr="00A778A4">
        <w:tc>
          <w:tcPr>
            <w:tcW w:w="421" w:type="dxa"/>
            <w:shd w:val="clear" w:color="auto" w:fill="auto"/>
          </w:tcPr>
          <w:p w14:paraId="18A3FC6C" w14:textId="77777777" w:rsidR="00422532" w:rsidRPr="00C32576" w:rsidRDefault="00422532" w:rsidP="004574FF">
            <w:pPr>
              <w:pStyle w:val="ListParagraph"/>
              <w:numPr>
                <w:ilvl w:val="0"/>
                <w:numId w:val="79"/>
              </w:numPr>
              <w:rPr>
                <w:rFonts w:ascii="Times New Roman" w:hAnsi="Times New Roman"/>
                <w:sz w:val="24"/>
              </w:rPr>
            </w:pPr>
          </w:p>
        </w:tc>
        <w:tc>
          <w:tcPr>
            <w:tcW w:w="7087" w:type="dxa"/>
            <w:shd w:val="clear" w:color="auto" w:fill="auto"/>
          </w:tcPr>
          <w:p w14:paraId="66178B8E" w14:textId="2466CE62" w:rsidR="00422532" w:rsidRPr="00C32576" w:rsidRDefault="00283902" w:rsidP="00A778A4">
            <w:pPr>
              <w:shd w:val="clear" w:color="auto" w:fill="FFFFFF"/>
            </w:pPr>
            <w:hyperlink r:id="rId127" w:history="1">
              <w:r w:rsidR="00422532" w:rsidRPr="00C32576">
                <w:rPr>
                  <w:rStyle w:val="Hyperlink"/>
                </w:rPr>
                <w:t>VEF Side Event: Unlocking the potential of digital technologies for a sustainable energy transition</w:t>
              </w:r>
            </w:hyperlink>
          </w:p>
        </w:tc>
        <w:tc>
          <w:tcPr>
            <w:tcW w:w="2552" w:type="dxa"/>
            <w:shd w:val="clear" w:color="auto" w:fill="auto"/>
          </w:tcPr>
          <w:p w14:paraId="3051BC00" w14:textId="2F6D75F0" w:rsidR="00422532" w:rsidRPr="00C32576" w:rsidRDefault="00422532" w:rsidP="00A778A4">
            <w:pPr>
              <w:shd w:val="clear" w:color="auto" w:fill="FFFFFF"/>
            </w:pPr>
            <w:r w:rsidRPr="00C32576">
              <w:t>Virtual, 6 July 2021</w:t>
            </w:r>
          </w:p>
        </w:tc>
      </w:tr>
      <w:tr w:rsidR="004574FF" w:rsidRPr="00C32576" w14:paraId="10F19788" w14:textId="77777777" w:rsidTr="00A778A4">
        <w:tc>
          <w:tcPr>
            <w:tcW w:w="421" w:type="dxa"/>
            <w:shd w:val="clear" w:color="auto" w:fill="auto"/>
          </w:tcPr>
          <w:p w14:paraId="0D910D5F"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10BAB8F4" w14:textId="3E7EB50B" w:rsidR="004574FF" w:rsidRPr="00C32576" w:rsidRDefault="00A55E78" w:rsidP="00A778A4">
            <w:pPr>
              <w:shd w:val="clear" w:color="auto" w:fill="FFFFFF"/>
            </w:pPr>
            <w:r w:rsidRPr="00C32576">
              <w:t>"</w:t>
            </w:r>
            <w:r w:rsidR="004574FF" w:rsidRPr="00C32576">
              <w:t>Emerging technology for telecommunications in disaster management</w:t>
            </w:r>
            <w:r w:rsidRPr="00C32576">
              <w:t>"</w:t>
            </w:r>
            <w:r w:rsidR="004574FF" w:rsidRPr="00C32576">
              <w:t xml:space="preserve"> session during </w:t>
            </w:r>
            <w:hyperlink r:id="rId128" w:history="1">
              <w:r w:rsidR="004574FF" w:rsidRPr="00C32576">
                <w:rPr>
                  <w:rStyle w:val="Strong"/>
                  <w:b w:val="0"/>
                  <w:bCs w:val="0"/>
                  <w:color w:val="3333FF"/>
                  <w:u w:val="single"/>
                  <w:bdr w:val="none" w:sz="0" w:space="0" w:color="auto" w:frame="1"/>
                </w:rPr>
                <w:t>BDT Emerging Technology Week 2021</w:t>
              </w:r>
            </w:hyperlink>
          </w:p>
        </w:tc>
        <w:tc>
          <w:tcPr>
            <w:tcW w:w="2552" w:type="dxa"/>
            <w:shd w:val="clear" w:color="auto" w:fill="auto"/>
          </w:tcPr>
          <w:p w14:paraId="66561F09" w14:textId="77777777" w:rsidR="004574FF" w:rsidRPr="00C32576" w:rsidRDefault="004574FF" w:rsidP="00A778A4">
            <w:pPr>
              <w:shd w:val="clear" w:color="auto" w:fill="FFFFFF"/>
            </w:pPr>
            <w:r w:rsidRPr="00C32576">
              <w:t>Virtual, 6 July 2021</w:t>
            </w:r>
          </w:p>
        </w:tc>
      </w:tr>
      <w:tr w:rsidR="004574FF" w:rsidRPr="00C32576" w14:paraId="19B23622" w14:textId="77777777" w:rsidTr="00A778A4">
        <w:tc>
          <w:tcPr>
            <w:tcW w:w="421" w:type="dxa"/>
            <w:shd w:val="clear" w:color="auto" w:fill="auto"/>
          </w:tcPr>
          <w:p w14:paraId="1F4EE82B"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312D7018" w14:textId="77777777" w:rsidR="004574FF" w:rsidRPr="00C32576" w:rsidRDefault="004574FF" w:rsidP="00A778A4">
            <w:pPr>
              <w:shd w:val="clear" w:color="auto" w:fill="FFFFFF"/>
            </w:pPr>
            <w:r w:rsidRPr="00C32576">
              <w:t xml:space="preserve">Artificial intelligence for health session during </w:t>
            </w:r>
            <w:hyperlink r:id="rId129" w:history="1">
              <w:r w:rsidRPr="00C32576">
                <w:rPr>
                  <w:rStyle w:val="Strong"/>
                  <w:b w:val="0"/>
                  <w:bCs w:val="0"/>
                  <w:color w:val="3333FF"/>
                  <w:u w:val="single"/>
                  <w:bdr w:val="none" w:sz="0" w:space="0" w:color="auto" w:frame="1"/>
                </w:rPr>
                <w:t>BDT Emerging Technology Week 2021</w:t>
              </w:r>
            </w:hyperlink>
          </w:p>
        </w:tc>
        <w:tc>
          <w:tcPr>
            <w:tcW w:w="2552" w:type="dxa"/>
            <w:shd w:val="clear" w:color="auto" w:fill="auto"/>
          </w:tcPr>
          <w:p w14:paraId="37322495" w14:textId="77777777" w:rsidR="004574FF" w:rsidRPr="00C32576" w:rsidRDefault="004574FF" w:rsidP="00A778A4">
            <w:pPr>
              <w:shd w:val="clear" w:color="auto" w:fill="FFFFFF"/>
            </w:pPr>
            <w:r w:rsidRPr="00C32576">
              <w:t>Virtual, 9 July 2021</w:t>
            </w:r>
          </w:p>
        </w:tc>
      </w:tr>
      <w:tr w:rsidR="004574FF" w:rsidRPr="00C32576" w14:paraId="372205DE" w14:textId="77777777" w:rsidTr="00A778A4">
        <w:tc>
          <w:tcPr>
            <w:tcW w:w="421" w:type="dxa"/>
            <w:shd w:val="clear" w:color="auto" w:fill="auto"/>
          </w:tcPr>
          <w:p w14:paraId="64D36D32"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1E1115DF" w14:textId="77777777" w:rsidR="004574FF" w:rsidRPr="00C32576" w:rsidRDefault="00283902" w:rsidP="00A778A4">
            <w:pPr>
              <w:shd w:val="clear" w:color="auto" w:fill="FFFFFF"/>
              <w:rPr>
                <w:b/>
                <w:bCs/>
              </w:rPr>
            </w:pPr>
            <w:hyperlink r:id="rId130" w:history="1">
              <w:r w:rsidR="004574FF" w:rsidRPr="00C32576">
                <w:rPr>
                  <w:rStyle w:val="Strong"/>
                  <w:b w:val="0"/>
                  <w:bCs w:val="0"/>
                  <w:color w:val="3333FF"/>
                  <w:u w:val="single"/>
                  <w:bdr w:val="none" w:sz="0" w:space="0" w:color="auto" w:frame="1"/>
                </w:rPr>
                <w:t>DLT Meet-Up Episode #10: Industrial and Energy Use Cases</w:t>
              </w:r>
            </w:hyperlink>
          </w:p>
        </w:tc>
        <w:tc>
          <w:tcPr>
            <w:tcW w:w="2552" w:type="dxa"/>
            <w:shd w:val="clear" w:color="auto" w:fill="auto"/>
          </w:tcPr>
          <w:p w14:paraId="1080C569" w14:textId="77777777" w:rsidR="004574FF" w:rsidRPr="00C32576" w:rsidRDefault="004574FF" w:rsidP="00A778A4">
            <w:pPr>
              <w:shd w:val="clear" w:color="auto" w:fill="FFFFFF"/>
            </w:pPr>
            <w:r w:rsidRPr="00C32576">
              <w:t>Virtual, 4 August 2021</w:t>
            </w:r>
          </w:p>
        </w:tc>
      </w:tr>
      <w:tr w:rsidR="004574FF" w:rsidRPr="00C32576" w14:paraId="6CB1AD7C" w14:textId="77777777" w:rsidTr="00A778A4">
        <w:tc>
          <w:tcPr>
            <w:tcW w:w="421" w:type="dxa"/>
            <w:shd w:val="clear" w:color="auto" w:fill="auto"/>
          </w:tcPr>
          <w:p w14:paraId="2F47DC62"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72DE610F" w14:textId="77777777" w:rsidR="004574FF" w:rsidRPr="00C32576" w:rsidRDefault="00283902" w:rsidP="00A778A4">
            <w:pPr>
              <w:shd w:val="clear" w:color="auto" w:fill="FFFFFF"/>
              <w:rPr>
                <w:b/>
                <w:bCs/>
              </w:rPr>
            </w:pPr>
            <w:hyperlink r:id="rId131" w:history="1">
              <w:r w:rsidR="004574FF" w:rsidRPr="00C32576">
                <w:rPr>
                  <w:rStyle w:val="Strong"/>
                  <w:b w:val="0"/>
                  <w:bCs w:val="0"/>
                  <w:color w:val="3333FF"/>
                  <w:u w:val="single"/>
                  <w:bdr w:val="none" w:sz="0" w:space="0" w:color="auto" w:frame="1"/>
                </w:rPr>
                <w:t>ITU/WHO Workshop on "Digital Vaccination Certificate"</w:t>
              </w:r>
            </w:hyperlink>
          </w:p>
        </w:tc>
        <w:tc>
          <w:tcPr>
            <w:tcW w:w="2552" w:type="dxa"/>
            <w:shd w:val="clear" w:color="auto" w:fill="auto"/>
          </w:tcPr>
          <w:p w14:paraId="583E64E6" w14:textId="77777777" w:rsidR="004574FF" w:rsidRPr="00C32576" w:rsidRDefault="004574FF" w:rsidP="00A778A4">
            <w:pPr>
              <w:shd w:val="clear" w:color="auto" w:fill="FFFFFF"/>
            </w:pPr>
            <w:r w:rsidRPr="00C32576">
              <w:t xml:space="preserve">Virtual, </w:t>
            </w:r>
            <w:r w:rsidRPr="00C32576">
              <w:rPr>
                <w:rStyle w:val="ms-rtethemeforecolor-2-0"/>
                <w:bdr w:val="none" w:sz="0" w:space="0" w:color="auto" w:frame="1"/>
              </w:rPr>
              <w:t>11 August 2021</w:t>
            </w:r>
          </w:p>
        </w:tc>
      </w:tr>
      <w:tr w:rsidR="004574FF" w:rsidRPr="00C32576" w14:paraId="567288A8" w14:textId="77777777" w:rsidTr="00A778A4">
        <w:tc>
          <w:tcPr>
            <w:tcW w:w="421" w:type="dxa"/>
            <w:shd w:val="clear" w:color="auto" w:fill="auto"/>
          </w:tcPr>
          <w:p w14:paraId="77595765"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397AA684" w14:textId="77777777" w:rsidR="004574FF" w:rsidRPr="00C32576" w:rsidRDefault="00283902" w:rsidP="00A778A4">
            <w:pPr>
              <w:shd w:val="clear" w:color="auto" w:fill="FFFFFF"/>
              <w:rPr>
                <w:b/>
                <w:bCs/>
              </w:rPr>
            </w:pPr>
            <w:hyperlink r:id="rId132" w:history="1">
              <w:r w:rsidR="004574FF" w:rsidRPr="00C32576">
                <w:rPr>
                  <w:rStyle w:val="Strong"/>
                  <w:b w:val="0"/>
                  <w:bCs w:val="0"/>
                  <w:color w:val="3333FF"/>
                  <w:u w:val="single"/>
                  <w:bdr w:val="none" w:sz="0" w:space="0" w:color="auto" w:frame="1"/>
                </w:rPr>
                <w:t>Third ITU/WMO/UNEP Workshop on Artificial Intelligence for Natural Disaster Management</w:t>
              </w:r>
            </w:hyperlink>
          </w:p>
        </w:tc>
        <w:tc>
          <w:tcPr>
            <w:tcW w:w="2552" w:type="dxa"/>
            <w:shd w:val="clear" w:color="auto" w:fill="auto"/>
          </w:tcPr>
          <w:p w14:paraId="3152F44A" w14:textId="77777777" w:rsidR="004574FF" w:rsidRPr="00C32576" w:rsidRDefault="004574FF" w:rsidP="00A778A4">
            <w:pPr>
              <w:shd w:val="clear" w:color="auto" w:fill="FFFFFF"/>
            </w:pPr>
            <w:r w:rsidRPr="00C32576">
              <w:t xml:space="preserve">Virtual, </w:t>
            </w:r>
            <w:r w:rsidRPr="00C32576">
              <w:rPr>
                <w:bdr w:val="none" w:sz="0" w:space="0" w:color="auto" w:frame="1"/>
              </w:rPr>
              <w:t>30 August 2021</w:t>
            </w:r>
          </w:p>
        </w:tc>
      </w:tr>
      <w:tr w:rsidR="004574FF" w:rsidRPr="00C32576" w14:paraId="6E2ECD51" w14:textId="77777777" w:rsidTr="00A778A4">
        <w:tc>
          <w:tcPr>
            <w:tcW w:w="421" w:type="dxa"/>
            <w:shd w:val="clear" w:color="auto" w:fill="auto"/>
          </w:tcPr>
          <w:p w14:paraId="02F183B4"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06564EBC" w14:textId="77777777" w:rsidR="004574FF" w:rsidRPr="00C32576" w:rsidRDefault="00283902" w:rsidP="00A778A4">
            <w:pPr>
              <w:shd w:val="clear" w:color="auto" w:fill="FFFFFF"/>
              <w:rPr>
                <w:b/>
                <w:bCs/>
              </w:rPr>
            </w:pPr>
            <w:hyperlink r:id="rId133" w:history="1">
              <w:r w:rsidR="004574FF" w:rsidRPr="00C32576">
                <w:rPr>
                  <w:rStyle w:val="Strong"/>
                  <w:b w:val="0"/>
                  <w:bCs w:val="0"/>
                  <w:color w:val="3333FF"/>
                  <w:u w:val="single"/>
                  <w:bdr w:val="none" w:sz="0" w:space="0" w:color="auto" w:frame="1"/>
                </w:rPr>
                <w:t>ITU/OiER Webinar on "Accelerating the Path to Cities' Digital Transformation"</w:t>
              </w:r>
            </w:hyperlink>
          </w:p>
        </w:tc>
        <w:tc>
          <w:tcPr>
            <w:tcW w:w="2552" w:type="dxa"/>
            <w:shd w:val="clear" w:color="auto" w:fill="auto"/>
          </w:tcPr>
          <w:p w14:paraId="38173A92" w14:textId="77777777" w:rsidR="004574FF" w:rsidRPr="00C32576" w:rsidRDefault="004574FF" w:rsidP="00A778A4">
            <w:pPr>
              <w:shd w:val="clear" w:color="auto" w:fill="FFFFFF"/>
            </w:pPr>
            <w:r w:rsidRPr="00C32576">
              <w:t xml:space="preserve">Virtual, </w:t>
            </w:r>
            <w:r w:rsidRPr="00C32576">
              <w:rPr>
                <w:rStyle w:val="ms-rtethemeforecolor-2-0"/>
                <w:bdr w:val="none" w:sz="0" w:space="0" w:color="auto" w:frame="1"/>
              </w:rPr>
              <w:t>8 September 2021</w:t>
            </w:r>
          </w:p>
        </w:tc>
      </w:tr>
      <w:tr w:rsidR="004574FF" w:rsidRPr="00C32576" w14:paraId="634C6C9B" w14:textId="77777777" w:rsidTr="00A778A4">
        <w:tc>
          <w:tcPr>
            <w:tcW w:w="421" w:type="dxa"/>
            <w:shd w:val="clear" w:color="auto" w:fill="auto"/>
          </w:tcPr>
          <w:p w14:paraId="148788A0"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2E9120B1" w14:textId="77777777" w:rsidR="004574FF" w:rsidRPr="00C32576" w:rsidRDefault="00283902" w:rsidP="00A778A4">
            <w:pPr>
              <w:shd w:val="clear" w:color="auto" w:fill="FFFFFF"/>
              <w:rPr>
                <w:b/>
                <w:bCs/>
              </w:rPr>
            </w:pPr>
            <w:hyperlink r:id="rId134" w:history="1">
              <w:r w:rsidR="004574FF" w:rsidRPr="00C32576">
                <w:rPr>
                  <w:rStyle w:val="Strong"/>
                  <w:b w:val="0"/>
                  <w:bCs w:val="0"/>
                  <w:color w:val="3333FF"/>
                  <w:u w:val="single"/>
                  <w:bdr w:val="none" w:sz="0" w:space="0" w:color="auto" w:frame="1"/>
                </w:rPr>
                <w:t>Digital Transformation for Cities and Communities (DT4CC) Webinar Series - Episode #1: Digital Twin in Cities</w:t>
              </w:r>
            </w:hyperlink>
          </w:p>
        </w:tc>
        <w:tc>
          <w:tcPr>
            <w:tcW w:w="2552" w:type="dxa"/>
            <w:shd w:val="clear" w:color="auto" w:fill="auto"/>
          </w:tcPr>
          <w:p w14:paraId="109FF37B" w14:textId="77777777" w:rsidR="004574FF" w:rsidRPr="00C32576" w:rsidRDefault="004574FF" w:rsidP="00A778A4">
            <w:pPr>
              <w:shd w:val="clear" w:color="auto" w:fill="FFFFFF"/>
            </w:pPr>
            <w:r w:rsidRPr="00C32576">
              <w:t xml:space="preserve">Virtual, </w:t>
            </w:r>
            <w:r w:rsidRPr="00C32576">
              <w:rPr>
                <w:bdr w:val="none" w:sz="0" w:space="0" w:color="auto" w:frame="1"/>
              </w:rPr>
              <w:t>8 September 2021</w:t>
            </w:r>
          </w:p>
        </w:tc>
      </w:tr>
      <w:tr w:rsidR="004574FF" w:rsidRPr="00C32576" w14:paraId="328C5B25" w14:textId="77777777" w:rsidTr="00A778A4">
        <w:tc>
          <w:tcPr>
            <w:tcW w:w="421" w:type="dxa"/>
            <w:shd w:val="clear" w:color="auto" w:fill="auto"/>
          </w:tcPr>
          <w:p w14:paraId="05EF559F"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49B46A09" w14:textId="77777777" w:rsidR="004574FF" w:rsidRPr="00C32576" w:rsidRDefault="00283902" w:rsidP="00A778A4">
            <w:pPr>
              <w:shd w:val="clear" w:color="auto" w:fill="FFFFFF"/>
              <w:rPr>
                <w:b/>
                <w:bCs/>
              </w:rPr>
            </w:pPr>
            <w:hyperlink r:id="rId135" w:history="1">
              <w:r w:rsidR="004574FF" w:rsidRPr="00C32576">
                <w:rPr>
                  <w:rStyle w:val="Strong"/>
                  <w:b w:val="0"/>
                  <w:bCs w:val="0"/>
                  <w:color w:val="3333FF"/>
                  <w:u w:val="single"/>
                  <w:bdr w:val="none" w:sz="0" w:space="0" w:color="auto" w:frame="1"/>
                </w:rPr>
                <w:t>ITU Workshop on Performance, Quality of Service and Quality of Experience</w:t>
              </w:r>
            </w:hyperlink>
          </w:p>
        </w:tc>
        <w:tc>
          <w:tcPr>
            <w:tcW w:w="2552" w:type="dxa"/>
            <w:shd w:val="clear" w:color="auto" w:fill="auto"/>
          </w:tcPr>
          <w:p w14:paraId="2954BABB" w14:textId="77777777" w:rsidR="004574FF" w:rsidRPr="00C32576" w:rsidRDefault="004574FF" w:rsidP="00A778A4">
            <w:pPr>
              <w:shd w:val="clear" w:color="auto" w:fill="FFFFFF"/>
            </w:pPr>
            <w:r w:rsidRPr="00C32576">
              <w:t xml:space="preserve">Virtual, </w:t>
            </w:r>
            <w:r w:rsidRPr="00C32576">
              <w:rPr>
                <w:rStyle w:val="ms-rtethemeforecolor-2-0"/>
                <w:bdr w:val="none" w:sz="0" w:space="0" w:color="auto" w:frame="1"/>
              </w:rPr>
              <w:t>8-9 September 2021</w:t>
            </w:r>
          </w:p>
        </w:tc>
      </w:tr>
      <w:tr w:rsidR="004574FF" w:rsidRPr="00C32576" w14:paraId="40C5C9E9" w14:textId="77777777" w:rsidTr="00A778A4">
        <w:tc>
          <w:tcPr>
            <w:tcW w:w="421" w:type="dxa"/>
            <w:shd w:val="clear" w:color="auto" w:fill="auto"/>
          </w:tcPr>
          <w:p w14:paraId="4D9171A8"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5FC2245A" w14:textId="66A3D5D3" w:rsidR="004574FF" w:rsidRPr="00C32576" w:rsidRDefault="00283902" w:rsidP="00A778A4">
            <w:pPr>
              <w:shd w:val="clear" w:color="auto" w:fill="FFFFFF"/>
              <w:rPr>
                <w:b/>
                <w:bCs/>
              </w:rPr>
            </w:pPr>
            <w:hyperlink r:id="rId136" w:history="1">
              <w:r w:rsidR="004574FF" w:rsidRPr="00C32576">
                <w:rPr>
                  <w:rStyle w:val="Strong"/>
                  <w:b w:val="0"/>
                  <w:bCs w:val="0"/>
                  <w:color w:val="3333FF"/>
                  <w:u w:val="single"/>
                  <w:bdr w:val="none" w:sz="0" w:space="0" w:color="auto" w:frame="1"/>
                </w:rPr>
                <w:t>DT4CC Webinar Series</w:t>
              </w:r>
              <w:r w:rsidR="00C0509B" w:rsidRPr="00C32576">
                <w:rPr>
                  <w:rStyle w:val="Strong"/>
                  <w:b w:val="0"/>
                  <w:bCs w:val="0"/>
                  <w:color w:val="3333FF"/>
                  <w:u w:val="single"/>
                  <w:bdr w:val="none" w:sz="0" w:space="0" w:color="auto" w:frame="1"/>
                </w:rPr>
                <w:t xml:space="preserve"> </w:t>
              </w:r>
              <w:r w:rsidR="004574FF" w:rsidRPr="00C32576">
                <w:rPr>
                  <w:rStyle w:val="Strong"/>
                  <w:b w:val="0"/>
                  <w:bCs w:val="0"/>
                  <w:color w:val="3333FF"/>
                  <w:u w:val="single"/>
                  <w:bdr w:val="none" w:sz="0" w:space="0" w:color="auto" w:frame="1"/>
                </w:rPr>
                <w:t>- Episode #2: IoT-based automotive emergency response system</w:t>
              </w:r>
            </w:hyperlink>
          </w:p>
        </w:tc>
        <w:tc>
          <w:tcPr>
            <w:tcW w:w="2552" w:type="dxa"/>
            <w:shd w:val="clear" w:color="auto" w:fill="auto"/>
          </w:tcPr>
          <w:p w14:paraId="35F9873C" w14:textId="77777777" w:rsidR="004574FF" w:rsidRPr="00C32576" w:rsidRDefault="004574FF" w:rsidP="00A778A4">
            <w:pPr>
              <w:shd w:val="clear" w:color="auto" w:fill="FFFFFF"/>
            </w:pPr>
            <w:r w:rsidRPr="00C32576">
              <w:t xml:space="preserve">Virtual, 14 </w:t>
            </w:r>
            <w:r w:rsidRPr="00C32576">
              <w:rPr>
                <w:rStyle w:val="ms-rtethemeforecolor-2-0"/>
                <w:bdr w:val="none" w:sz="0" w:space="0" w:color="auto" w:frame="1"/>
              </w:rPr>
              <w:t>September 2021</w:t>
            </w:r>
          </w:p>
        </w:tc>
      </w:tr>
      <w:tr w:rsidR="004574FF" w:rsidRPr="00C32576" w14:paraId="029F2AE1" w14:textId="77777777" w:rsidTr="00A778A4">
        <w:tc>
          <w:tcPr>
            <w:tcW w:w="421" w:type="dxa"/>
            <w:shd w:val="clear" w:color="auto" w:fill="auto"/>
          </w:tcPr>
          <w:p w14:paraId="7EDFC390"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695E55EF" w14:textId="58F814A7" w:rsidR="004574FF" w:rsidRPr="00C32576" w:rsidRDefault="00283902" w:rsidP="00A778A4">
            <w:pPr>
              <w:shd w:val="clear" w:color="auto" w:fill="FFFFFF"/>
              <w:rPr>
                <w:b/>
                <w:bCs/>
              </w:rPr>
            </w:pPr>
            <w:hyperlink r:id="rId137" w:history="1">
              <w:r w:rsidR="004574FF" w:rsidRPr="00C32576">
                <w:rPr>
                  <w:rStyle w:val="Strong"/>
                  <w:b w:val="0"/>
                  <w:bCs w:val="0"/>
                  <w:color w:val="3333FF"/>
                  <w:u w:val="single"/>
                </w:rPr>
                <w:t>DT4CC Webinar Series</w:t>
              </w:r>
              <w:r w:rsidR="00C0509B" w:rsidRPr="00C32576">
                <w:rPr>
                  <w:rStyle w:val="Strong"/>
                  <w:b w:val="0"/>
                  <w:bCs w:val="0"/>
                  <w:color w:val="3333FF"/>
                  <w:u w:val="single"/>
                </w:rPr>
                <w:t xml:space="preserve"> </w:t>
              </w:r>
              <w:r w:rsidR="004574FF" w:rsidRPr="00C32576">
                <w:rPr>
                  <w:rStyle w:val="Strong"/>
                  <w:b w:val="0"/>
                  <w:bCs w:val="0"/>
                  <w:color w:val="3333FF"/>
                  <w:u w:val="single"/>
                </w:rPr>
                <w:t>- Episode #3: Smart sustainable city architectures: challenges and opportunities</w:t>
              </w:r>
            </w:hyperlink>
          </w:p>
        </w:tc>
        <w:tc>
          <w:tcPr>
            <w:tcW w:w="2552" w:type="dxa"/>
            <w:shd w:val="clear" w:color="auto" w:fill="auto"/>
          </w:tcPr>
          <w:p w14:paraId="63139DF2" w14:textId="77777777" w:rsidR="004574FF" w:rsidRPr="00C32576" w:rsidRDefault="004574FF" w:rsidP="00A778A4">
            <w:pPr>
              <w:shd w:val="clear" w:color="auto" w:fill="FFFFFF"/>
            </w:pPr>
            <w:r w:rsidRPr="00C32576">
              <w:t xml:space="preserve">Virtual, 16 </w:t>
            </w:r>
            <w:r w:rsidRPr="00C32576">
              <w:rPr>
                <w:rStyle w:val="ms-rtethemeforecolor-2-0"/>
                <w:bdr w:val="none" w:sz="0" w:space="0" w:color="auto" w:frame="1"/>
              </w:rPr>
              <w:t>September 2021</w:t>
            </w:r>
          </w:p>
        </w:tc>
      </w:tr>
      <w:tr w:rsidR="004574FF" w:rsidRPr="00C32576" w14:paraId="0D7B56DC" w14:textId="77777777" w:rsidTr="00A778A4">
        <w:tc>
          <w:tcPr>
            <w:tcW w:w="421" w:type="dxa"/>
            <w:shd w:val="clear" w:color="auto" w:fill="auto"/>
          </w:tcPr>
          <w:p w14:paraId="2F3CA4AC"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44863766" w14:textId="7DB6E180" w:rsidR="004574FF" w:rsidRPr="00C32576" w:rsidRDefault="00283902" w:rsidP="00A778A4">
            <w:pPr>
              <w:shd w:val="clear" w:color="auto" w:fill="FFFFFF"/>
              <w:rPr>
                <w:b/>
                <w:bCs/>
              </w:rPr>
            </w:pPr>
            <w:hyperlink r:id="rId138" w:history="1">
              <w:r w:rsidR="004574FF" w:rsidRPr="00C32576">
                <w:rPr>
                  <w:rStyle w:val="Strong"/>
                  <w:b w:val="0"/>
                  <w:bCs w:val="0"/>
                  <w:color w:val="3333FF"/>
                  <w:u w:val="single"/>
                </w:rPr>
                <w:t>DT4CC Webinar Series</w:t>
              </w:r>
              <w:r w:rsidR="00C0509B" w:rsidRPr="00C32576">
                <w:rPr>
                  <w:rStyle w:val="Strong"/>
                  <w:b w:val="0"/>
                  <w:bCs w:val="0"/>
                  <w:color w:val="3333FF"/>
                  <w:u w:val="single"/>
                </w:rPr>
                <w:t xml:space="preserve"> </w:t>
              </w:r>
              <w:r w:rsidR="004574FF" w:rsidRPr="00C32576">
                <w:rPr>
                  <w:rStyle w:val="Strong"/>
                  <w:b w:val="0"/>
                  <w:bCs w:val="0"/>
                  <w:color w:val="3333FF"/>
                  <w:u w:val="single"/>
                </w:rPr>
                <w:t>- Episode #4: Smart Cities: A step towards digital transformation in Latin America</w:t>
              </w:r>
            </w:hyperlink>
          </w:p>
        </w:tc>
        <w:tc>
          <w:tcPr>
            <w:tcW w:w="2552" w:type="dxa"/>
            <w:shd w:val="clear" w:color="auto" w:fill="auto"/>
          </w:tcPr>
          <w:p w14:paraId="6C081786" w14:textId="77777777" w:rsidR="004574FF" w:rsidRPr="00C32576" w:rsidRDefault="004574FF" w:rsidP="00A778A4">
            <w:pPr>
              <w:shd w:val="clear" w:color="auto" w:fill="FFFFFF"/>
            </w:pPr>
            <w:r w:rsidRPr="00C32576">
              <w:t xml:space="preserve">Virtual, 20 </w:t>
            </w:r>
            <w:r w:rsidRPr="00C32576">
              <w:rPr>
                <w:rStyle w:val="ms-rtethemeforecolor-2-0"/>
                <w:bdr w:val="none" w:sz="0" w:space="0" w:color="auto" w:frame="1"/>
              </w:rPr>
              <w:t>September 2021</w:t>
            </w:r>
          </w:p>
        </w:tc>
      </w:tr>
      <w:tr w:rsidR="004574FF" w:rsidRPr="00C32576" w14:paraId="46D1E72A" w14:textId="77777777" w:rsidTr="00A778A4">
        <w:tc>
          <w:tcPr>
            <w:tcW w:w="421" w:type="dxa"/>
            <w:shd w:val="clear" w:color="auto" w:fill="auto"/>
          </w:tcPr>
          <w:p w14:paraId="4FBFEE0B"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111BF7B6" w14:textId="5609AA18" w:rsidR="004574FF" w:rsidRPr="00C32576" w:rsidRDefault="00283902" w:rsidP="00A778A4">
            <w:pPr>
              <w:shd w:val="clear" w:color="auto" w:fill="FFFFFF"/>
              <w:rPr>
                <w:b/>
                <w:bCs/>
              </w:rPr>
            </w:pPr>
            <w:hyperlink r:id="rId139" w:history="1">
              <w:r w:rsidR="004574FF" w:rsidRPr="00C32576">
                <w:rPr>
                  <w:rStyle w:val="Strong"/>
                  <w:b w:val="0"/>
                  <w:bCs w:val="0"/>
                  <w:color w:val="3333FF"/>
                  <w:u w:val="single"/>
                </w:rPr>
                <w:t>DT4CC Webinar Series</w:t>
              </w:r>
              <w:r w:rsidR="00C0509B" w:rsidRPr="00C32576">
                <w:rPr>
                  <w:rStyle w:val="Strong"/>
                  <w:b w:val="0"/>
                  <w:bCs w:val="0"/>
                  <w:color w:val="3333FF"/>
                  <w:u w:val="single"/>
                </w:rPr>
                <w:t xml:space="preserve"> </w:t>
              </w:r>
              <w:r w:rsidR="004574FF" w:rsidRPr="00C32576">
                <w:rPr>
                  <w:rStyle w:val="Strong"/>
                  <w:b w:val="0"/>
                  <w:bCs w:val="0"/>
                  <w:color w:val="3333FF"/>
                  <w:u w:val="single"/>
                </w:rPr>
                <w:t>- Episode #5: Smart sustainable cities maturity model and impact assessment</w:t>
              </w:r>
            </w:hyperlink>
          </w:p>
        </w:tc>
        <w:tc>
          <w:tcPr>
            <w:tcW w:w="2552" w:type="dxa"/>
            <w:shd w:val="clear" w:color="auto" w:fill="auto"/>
          </w:tcPr>
          <w:p w14:paraId="78FAC12D" w14:textId="77777777" w:rsidR="004574FF" w:rsidRPr="00C32576" w:rsidRDefault="004574FF" w:rsidP="00A778A4">
            <w:pPr>
              <w:shd w:val="clear" w:color="auto" w:fill="FFFFFF"/>
            </w:pPr>
            <w:r w:rsidRPr="00C32576">
              <w:t xml:space="preserve">Virtual, 24 </w:t>
            </w:r>
            <w:r w:rsidRPr="00C32576">
              <w:rPr>
                <w:rStyle w:val="ms-rtethemeforecolor-2-0"/>
                <w:bdr w:val="none" w:sz="0" w:space="0" w:color="auto" w:frame="1"/>
              </w:rPr>
              <w:t>September 2021</w:t>
            </w:r>
          </w:p>
        </w:tc>
      </w:tr>
      <w:tr w:rsidR="004574FF" w:rsidRPr="00C32576" w14:paraId="5B1F0E27" w14:textId="77777777" w:rsidTr="00A778A4">
        <w:tc>
          <w:tcPr>
            <w:tcW w:w="421" w:type="dxa"/>
            <w:shd w:val="clear" w:color="auto" w:fill="auto"/>
          </w:tcPr>
          <w:p w14:paraId="7D9E0DFF"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338BE460" w14:textId="77777777" w:rsidR="004574FF" w:rsidRPr="00C32576" w:rsidRDefault="00283902" w:rsidP="00A778A4">
            <w:pPr>
              <w:shd w:val="clear" w:color="auto" w:fill="FFFFFF"/>
              <w:rPr>
                <w:b/>
                <w:bCs/>
              </w:rPr>
            </w:pPr>
            <w:hyperlink r:id="rId140" w:history="1">
              <w:r w:rsidR="004574FF" w:rsidRPr="00C32576">
                <w:rPr>
                  <w:rStyle w:val="Strong"/>
                  <w:b w:val="0"/>
                  <w:bCs w:val="0"/>
                  <w:color w:val="3333FF"/>
                  <w:u w:val="single"/>
                </w:rPr>
                <w:t>Sustainable Digital Transformation Dialogues</w:t>
              </w:r>
            </w:hyperlink>
          </w:p>
        </w:tc>
        <w:tc>
          <w:tcPr>
            <w:tcW w:w="2552" w:type="dxa"/>
            <w:shd w:val="clear" w:color="auto" w:fill="auto"/>
          </w:tcPr>
          <w:p w14:paraId="18C510B7" w14:textId="77777777" w:rsidR="004574FF" w:rsidRPr="00C32576" w:rsidRDefault="004574FF" w:rsidP="00A778A4">
            <w:pPr>
              <w:shd w:val="clear" w:color="auto" w:fill="FFFFFF"/>
            </w:pPr>
            <w:r w:rsidRPr="00C32576">
              <w:t xml:space="preserve">Virtual, 28-30 </w:t>
            </w:r>
            <w:r w:rsidRPr="00C32576">
              <w:rPr>
                <w:rStyle w:val="ms-rtethemeforecolor-2-0"/>
                <w:bdr w:val="none" w:sz="0" w:space="0" w:color="auto" w:frame="1"/>
              </w:rPr>
              <w:t>September 2021</w:t>
            </w:r>
          </w:p>
        </w:tc>
      </w:tr>
      <w:tr w:rsidR="004574FF" w:rsidRPr="00C32576" w14:paraId="5774D26C" w14:textId="77777777" w:rsidTr="00A778A4">
        <w:tc>
          <w:tcPr>
            <w:tcW w:w="421" w:type="dxa"/>
            <w:shd w:val="clear" w:color="auto" w:fill="auto"/>
          </w:tcPr>
          <w:p w14:paraId="516EC78F"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21EA872D" w14:textId="77777777" w:rsidR="004574FF" w:rsidRPr="00C32576" w:rsidRDefault="00283902" w:rsidP="00A778A4">
            <w:pPr>
              <w:shd w:val="clear" w:color="auto" w:fill="FFFFFF"/>
              <w:rPr>
                <w:b/>
                <w:bCs/>
              </w:rPr>
            </w:pPr>
            <w:hyperlink r:id="rId141" w:history="1">
              <w:r w:rsidR="004574FF" w:rsidRPr="00C32576">
                <w:rPr>
                  <w:rStyle w:val="Strong"/>
                  <w:b w:val="0"/>
                  <w:bCs w:val="0"/>
                  <w:color w:val="3333FF"/>
                  <w:u w:val="single"/>
                </w:rPr>
                <w:t>AI for road safety</w:t>
              </w:r>
            </w:hyperlink>
            <w:r w:rsidR="004574FF" w:rsidRPr="00C32576">
              <w:rPr>
                <w:rStyle w:val="Strong"/>
                <w:b w:val="0"/>
                <w:bCs w:val="0"/>
                <w:color w:val="3333FF"/>
              </w:rPr>
              <w:t xml:space="preserve"> </w:t>
            </w:r>
            <w:r w:rsidR="004574FF" w:rsidRPr="00C32576">
              <w:rPr>
                <w:rStyle w:val="Strong"/>
                <w:b w:val="0"/>
                <w:bCs w:val="0"/>
              </w:rPr>
              <w:t>(under the AI for Good Summit and in partnership with FG-AI4AD)</w:t>
            </w:r>
          </w:p>
        </w:tc>
        <w:tc>
          <w:tcPr>
            <w:tcW w:w="2552" w:type="dxa"/>
            <w:shd w:val="clear" w:color="auto" w:fill="auto"/>
          </w:tcPr>
          <w:p w14:paraId="3D50951A" w14:textId="3E7C7B19" w:rsidR="004574FF" w:rsidRPr="00C32576" w:rsidRDefault="004574FF" w:rsidP="00A778A4">
            <w:pPr>
              <w:shd w:val="clear" w:color="auto" w:fill="FFFFFF"/>
            </w:pPr>
            <w:r w:rsidRPr="00C32576">
              <w:t>Virtual, 6 October 2021</w:t>
            </w:r>
            <w:r w:rsidR="00620CBB" w:rsidRPr="00C32576">
              <w:t xml:space="preserve"> </w:t>
            </w:r>
            <w:r w:rsidRPr="00C32576">
              <w:t>-</w:t>
            </w:r>
            <w:r w:rsidR="00620CBB" w:rsidRPr="00C32576">
              <w:t xml:space="preserve"> </w:t>
            </w:r>
            <w:r w:rsidRPr="00C32576">
              <w:rPr>
                <w:rStyle w:val="ms-rtethemeforecolor-2-0"/>
                <w:bdr w:val="none" w:sz="0" w:space="0" w:color="auto" w:frame="1"/>
              </w:rPr>
              <w:t>Planned</w:t>
            </w:r>
          </w:p>
        </w:tc>
      </w:tr>
      <w:tr w:rsidR="004574FF" w:rsidRPr="00C32576" w14:paraId="48612608" w14:textId="77777777" w:rsidTr="00A778A4">
        <w:tc>
          <w:tcPr>
            <w:tcW w:w="421" w:type="dxa"/>
            <w:shd w:val="clear" w:color="auto" w:fill="auto"/>
          </w:tcPr>
          <w:p w14:paraId="37B95A1E"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5CC3056B" w14:textId="77777777" w:rsidR="004574FF" w:rsidRPr="00C32576" w:rsidRDefault="004574FF" w:rsidP="00A778A4">
            <w:pPr>
              <w:shd w:val="clear" w:color="auto" w:fill="FFFFFF"/>
            </w:pPr>
            <w:r w:rsidRPr="00C32576">
              <w:t xml:space="preserve">DLT Meet- Ups- Episode #11: DLT Interoperability </w:t>
            </w:r>
            <w:proofErr w:type="spellStart"/>
            <w:r w:rsidRPr="00C32576">
              <w:t>Onchain</w:t>
            </w:r>
            <w:proofErr w:type="spellEnd"/>
            <w:r w:rsidRPr="00C32576">
              <w:t xml:space="preserve"> X </w:t>
            </w:r>
            <w:proofErr w:type="spellStart"/>
            <w:r w:rsidRPr="00C32576">
              <w:t>Offchain</w:t>
            </w:r>
            <w:proofErr w:type="spellEnd"/>
          </w:p>
        </w:tc>
        <w:tc>
          <w:tcPr>
            <w:tcW w:w="2552" w:type="dxa"/>
            <w:shd w:val="clear" w:color="auto" w:fill="auto"/>
          </w:tcPr>
          <w:p w14:paraId="40B3AF84" w14:textId="77777777" w:rsidR="004574FF" w:rsidRPr="00C32576" w:rsidRDefault="004574FF" w:rsidP="00A778A4">
            <w:pPr>
              <w:shd w:val="clear" w:color="auto" w:fill="FFFFFF"/>
            </w:pPr>
            <w:r w:rsidRPr="00C32576">
              <w:t xml:space="preserve">Virtual, 13 October </w:t>
            </w:r>
            <w:r w:rsidRPr="00C32576">
              <w:rPr>
                <w:rStyle w:val="ms-rtethemeforecolor-2-0"/>
                <w:bdr w:val="none" w:sz="0" w:space="0" w:color="auto" w:frame="1"/>
              </w:rPr>
              <w:t>2021 - Planned</w:t>
            </w:r>
          </w:p>
        </w:tc>
      </w:tr>
      <w:tr w:rsidR="004574FF" w:rsidRPr="00C32576" w14:paraId="410859D0" w14:textId="77777777" w:rsidTr="00A778A4">
        <w:tc>
          <w:tcPr>
            <w:tcW w:w="421" w:type="dxa"/>
            <w:shd w:val="clear" w:color="auto" w:fill="auto"/>
          </w:tcPr>
          <w:p w14:paraId="51FCDAE5"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6C6662CC" w14:textId="77777777" w:rsidR="004574FF" w:rsidRPr="00C32576" w:rsidRDefault="004574FF" w:rsidP="00A778A4">
            <w:pPr>
              <w:shd w:val="clear" w:color="auto" w:fill="FFFFFF"/>
            </w:pPr>
            <w:r w:rsidRPr="00C32576">
              <w:t>Dialogue on Sustainable Digital Transformation in Asia and the Pacific</w:t>
            </w:r>
          </w:p>
        </w:tc>
        <w:tc>
          <w:tcPr>
            <w:tcW w:w="2552" w:type="dxa"/>
            <w:shd w:val="clear" w:color="auto" w:fill="auto"/>
          </w:tcPr>
          <w:p w14:paraId="2EE9239F" w14:textId="77777777" w:rsidR="004574FF" w:rsidRPr="00C32576" w:rsidRDefault="004574FF" w:rsidP="00A778A4">
            <w:pPr>
              <w:shd w:val="clear" w:color="auto" w:fill="FFFFFF"/>
            </w:pPr>
            <w:r w:rsidRPr="00C32576">
              <w:t xml:space="preserve">Virtual, 19 October </w:t>
            </w:r>
            <w:r w:rsidRPr="00C32576">
              <w:rPr>
                <w:rStyle w:val="ms-rtethemeforecolor-2-0"/>
                <w:bdr w:val="none" w:sz="0" w:space="0" w:color="auto" w:frame="1"/>
              </w:rPr>
              <w:t>2021 - Planned</w:t>
            </w:r>
          </w:p>
        </w:tc>
      </w:tr>
      <w:tr w:rsidR="004574FF" w:rsidRPr="00C32576" w14:paraId="2E722129" w14:textId="77777777" w:rsidTr="00A778A4">
        <w:tc>
          <w:tcPr>
            <w:tcW w:w="421" w:type="dxa"/>
            <w:shd w:val="clear" w:color="auto" w:fill="auto"/>
          </w:tcPr>
          <w:p w14:paraId="786A4C3D"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20FBAB89" w14:textId="77777777" w:rsidR="004574FF" w:rsidRPr="00C32576" w:rsidRDefault="004574FF" w:rsidP="00A778A4">
            <w:pPr>
              <w:shd w:val="clear" w:color="auto" w:fill="FFFFFF"/>
            </w:pPr>
            <w:r w:rsidRPr="00C32576">
              <w:t>FG-AI4EE Webinar on AI for Environmental Sustainability</w:t>
            </w:r>
          </w:p>
        </w:tc>
        <w:tc>
          <w:tcPr>
            <w:tcW w:w="2552" w:type="dxa"/>
            <w:shd w:val="clear" w:color="auto" w:fill="auto"/>
          </w:tcPr>
          <w:p w14:paraId="71F0657B" w14:textId="77777777" w:rsidR="004574FF" w:rsidRPr="00C32576" w:rsidRDefault="004574FF" w:rsidP="00A778A4">
            <w:pPr>
              <w:shd w:val="clear" w:color="auto" w:fill="FFFFFF"/>
            </w:pPr>
            <w:r w:rsidRPr="00C32576">
              <w:t xml:space="preserve">Virtual, 20 October </w:t>
            </w:r>
            <w:r w:rsidRPr="00C32576">
              <w:rPr>
                <w:rStyle w:val="ms-rtethemeforecolor-2-0"/>
                <w:bdr w:val="none" w:sz="0" w:space="0" w:color="auto" w:frame="1"/>
              </w:rPr>
              <w:t>2021 - Planned</w:t>
            </w:r>
          </w:p>
        </w:tc>
      </w:tr>
      <w:tr w:rsidR="00422532" w:rsidRPr="00C32576" w14:paraId="46CF5FF9" w14:textId="77777777" w:rsidTr="00A778A4">
        <w:tc>
          <w:tcPr>
            <w:tcW w:w="421" w:type="dxa"/>
            <w:shd w:val="clear" w:color="auto" w:fill="auto"/>
          </w:tcPr>
          <w:p w14:paraId="6D770321" w14:textId="77777777" w:rsidR="00422532" w:rsidRPr="00C32576" w:rsidRDefault="00422532" w:rsidP="004574FF">
            <w:pPr>
              <w:pStyle w:val="ListParagraph"/>
              <w:numPr>
                <w:ilvl w:val="0"/>
                <w:numId w:val="79"/>
              </w:numPr>
              <w:rPr>
                <w:rFonts w:ascii="Times New Roman" w:hAnsi="Times New Roman"/>
                <w:sz w:val="24"/>
              </w:rPr>
            </w:pPr>
          </w:p>
        </w:tc>
        <w:tc>
          <w:tcPr>
            <w:tcW w:w="7087" w:type="dxa"/>
            <w:shd w:val="clear" w:color="auto" w:fill="auto"/>
          </w:tcPr>
          <w:p w14:paraId="09BFF018" w14:textId="27E30607" w:rsidR="00422532" w:rsidRPr="00C32576" w:rsidRDefault="00283902" w:rsidP="00A778A4">
            <w:pPr>
              <w:shd w:val="clear" w:color="auto" w:fill="FFFFFF"/>
            </w:pPr>
            <w:hyperlink r:id="rId142" w:history="1">
              <w:r w:rsidR="00422532" w:rsidRPr="00C32576">
                <w:rPr>
                  <w:rStyle w:val="Hyperlink"/>
                  <w:bdr w:val="none" w:sz="0" w:space="0" w:color="auto" w:frame="1"/>
                </w:rPr>
                <w:t xml:space="preserve">Dialogue on </w:t>
              </w:r>
              <w:r w:rsidR="00422532" w:rsidRPr="00C32576">
                <w:rPr>
                  <w:rStyle w:val="Hyperlink"/>
                </w:rPr>
                <w:t xml:space="preserve">Sustainable Digital Transformation </w:t>
              </w:r>
              <w:r w:rsidR="00422532" w:rsidRPr="00C32576">
                <w:rPr>
                  <w:rStyle w:val="Hyperlink"/>
                  <w:bdr w:val="none" w:sz="0" w:space="0" w:color="auto" w:frame="1"/>
                </w:rPr>
                <w:t>in</w:t>
              </w:r>
              <w:r w:rsidR="00422532" w:rsidRPr="00C32576">
                <w:rPr>
                  <w:rStyle w:val="Hyperlink"/>
                </w:rPr>
                <w:t xml:space="preserve"> Afri</w:t>
              </w:r>
              <w:r w:rsidR="00422532" w:rsidRPr="00C32576">
                <w:rPr>
                  <w:rStyle w:val="Hyperlink"/>
                  <w:bdr w:val="none" w:sz="0" w:space="0" w:color="auto" w:frame="1"/>
                </w:rPr>
                <w:t>ca</w:t>
              </w:r>
            </w:hyperlink>
          </w:p>
        </w:tc>
        <w:tc>
          <w:tcPr>
            <w:tcW w:w="2552" w:type="dxa"/>
            <w:shd w:val="clear" w:color="auto" w:fill="auto"/>
          </w:tcPr>
          <w:p w14:paraId="236A79CD" w14:textId="4E5406A3" w:rsidR="00422532" w:rsidRPr="00C32576" w:rsidRDefault="00422532" w:rsidP="00A778A4">
            <w:pPr>
              <w:shd w:val="clear" w:color="auto" w:fill="FFFFFF"/>
            </w:pPr>
            <w:r w:rsidRPr="00C32576">
              <w:rPr>
                <w:rStyle w:val="Strong"/>
                <w:b w:val="0"/>
                <w:bCs w:val="0"/>
                <w:bdr w:val="none" w:sz="0" w:space="0" w:color="auto" w:frame="1"/>
              </w:rPr>
              <w:t>28 September 2021</w:t>
            </w:r>
            <w:r w:rsidR="00620CBB" w:rsidRPr="00C32576">
              <w:rPr>
                <w:rStyle w:val="Strong"/>
                <w:b w:val="0"/>
                <w:bCs w:val="0"/>
                <w:bdr w:val="none" w:sz="0" w:space="0" w:color="auto" w:frame="1"/>
              </w:rPr>
              <w:t xml:space="preserve"> - P</w:t>
            </w:r>
            <w:r w:rsidRPr="00C32576">
              <w:rPr>
                <w:rStyle w:val="Strong"/>
                <w:b w:val="0"/>
                <w:bCs w:val="0"/>
                <w:bdr w:val="none" w:sz="0" w:space="0" w:color="auto" w:frame="1"/>
              </w:rPr>
              <w:t>lanned</w:t>
            </w:r>
          </w:p>
        </w:tc>
      </w:tr>
      <w:tr w:rsidR="00422532" w:rsidRPr="00C32576" w14:paraId="16C34A17" w14:textId="77777777" w:rsidTr="00A778A4">
        <w:tc>
          <w:tcPr>
            <w:tcW w:w="421" w:type="dxa"/>
            <w:shd w:val="clear" w:color="auto" w:fill="auto"/>
          </w:tcPr>
          <w:p w14:paraId="5B9022DA" w14:textId="77777777" w:rsidR="00422532" w:rsidRPr="00C32576" w:rsidRDefault="00422532" w:rsidP="004574FF">
            <w:pPr>
              <w:pStyle w:val="ListParagraph"/>
              <w:numPr>
                <w:ilvl w:val="0"/>
                <w:numId w:val="79"/>
              </w:numPr>
              <w:rPr>
                <w:rFonts w:ascii="Times New Roman" w:hAnsi="Times New Roman"/>
                <w:sz w:val="24"/>
              </w:rPr>
            </w:pPr>
          </w:p>
        </w:tc>
        <w:tc>
          <w:tcPr>
            <w:tcW w:w="7087" w:type="dxa"/>
            <w:shd w:val="clear" w:color="auto" w:fill="auto"/>
          </w:tcPr>
          <w:p w14:paraId="4395E9E6" w14:textId="27E685D7" w:rsidR="00422532" w:rsidRPr="00C32576" w:rsidRDefault="00283902" w:rsidP="00A778A4">
            <w:pPr>
              <w:shd w:val="clear" w:color="auto" w:fill="FFFFFF"/>
            </w:pPr>
            <w:hyperlink r:id="rId143" w:history="1">
              <w:r w:rsidR="00422532" w:rsidRPr="00C32576">
                <w:rPr>
                  <w:rStyle w:val="Hyperlink"/>
                  <w:bdr w:val="none" w:sz="0" w:space="0" w:color="auto" w:frame="1"/>
                </w:rPr>
                <w:t>Dialogue on Sustainable Digital Transformation in the Arab region</w:t>
              </w:r>
            </w:hyperlink>
          </w:p>
        </w:tc>
        <w:tc>
          <w:tcPr>
            <w:tcW w:w="2552" w:type="dxa"/>
            <w:shd w:val="clear" w:color="auto" w:fill="auto"/>
          </w:tcPr>
          <w:p w14:paraId="693AFB30" w14:textId="7A72C74A" w:rsidR="00422532" w:rsidRPr="00C32576" w:rsidRDefault="00422532" w:rsidP="00A778A4">
            <w:pPr>
              <w:shd w:val="clear" w:color="auto" w:fill="FFFFFF"/>
            </w:pPr>
            <w:r w:rsidRPr="00C32576">
              <w:rPr>
                <w:rStyle w:val="Strong"/>
                <w:b w:val="0"/>
                <w:bCs w:val="0"/>
                <w:bdr w:val="none" w:sz="0" w:space="0" w:color="auto" w:frame="1"/>
              </w:rPr>
              <w:t>29 September 2021</w:t>
            </w:r>
            <w:r w:rsidR="00620CBB" w:rsidRPr="00C32576">
              <w:rPr>
                <w:rStyle w:val="Strong"/>
                <w:b w:val="0"/>
                <w:bCs w:val="0"/>
                <w:bdr w:val="none" w:sz="0" w:space="0" w:color="auto" w:frame="1"/>
              </w:rPr>
              <w:t xml:space="preserve"> - P</w:t>
            </w:r>
            <w:r w:rsidRPr="00C32576">
              <w:rPr>
                <w:rStyle w:val="Strong"/>
                <w:b w:val="0"/>
                <w:bCs w:val="0"/>
                <w:bdr w:val="none" w:sz="0" w:space="0" w:color="auto" w:frame="1"/>
              </w:rPr>
              <w:t>lanned</w:t>
            </w:r>
          </w:p>
        </w:tc>
      </w:tr>
      <w:tr w:rsidR="00422532" w:rsidRPr="00C32576" w14:paraId="16DBC64A" w14:textId="77777777" w:rsidTr="00A778A4">
        <w:tc>
          <w:tcPr>
            <w:tcW w:w="421" w:type="dxa"/>
            <w:shd w:val="clear" w:color="auto" w:fill="auto"/>
          </w:tcPr>
          <w:p w14:paraId="4B5FA847" w14:textId="77777777" w:rsidR="00422532" w:rsidRPr="00C32576" w:rsidRDefault="00422532" w:rsidP="004574FF">
            <w:pPr>
              <w:pStyle w:val="ListParagraph"/>
              <w:numPr>
                <w:ilvl w:val="0"/>
                <w:numId w:val="79"/>
              </w:numPr>
              <w:rPr>
                <w:rFonts w:ascii="Times New Roman" w:hAnsi="Times New Roman"/>
                <w:sz w:val="24"/>
              </w:rPr>
            </w:pPr>
          </w:p>
        </w:tc>
        <w:tc>
          <w:tcPr>
            <w:tcW w:w="7087" w:type="dxa"/>
            <w:shd w:val="clear" w:color="auto" w:fill="auto"/>
          </w:tcPr>
          <w:p w14:paraId="2FC780B0" w14:textId="5D0E2726" w:rsidR="00422532" w:rsidRPr="00C32576" w:rsidRDefault="00422532" w:rsidP="00A778A4">
            <w:pPr>
              <w:shd w:val="clear" w:color="auto" w:fill="FFFFFF"/>
            </w:pPr>
            <w:r w:rsidRPr="00C32576">
              <w:t>Dialogue on Sustainable Digital Transformation in Latin America</w:t>
            </w:r>
          </w:p>
        </w:tc>
        <w:tc>
          <w:tcPr>
            <w:tcW w:w="2552" w:type="dxa"/>
            <w:shd w:val="clear" w:color="auto" w:fill="auto"/>
          </w:tcPr>
          <w:p w14:paraId="13A0B210" w14:textId="397B0BEA" w:rsidR="00422532" w:rsidRPr="00C32576" w:rsidRDefault="00422532" w:rsidP="00A778A4">
            <w:pPr>
              <w:shd w:val="clear" w:color="auto" w:fill="FFFFFF"/>
            </w:pPr>
            <w:r w:rsidRPr="00C32576">
              <w:rPr>
                <w:rStyle w:val="Strong"/>
                <w:b w:val="0"/>
                <w:bCs w:val="0"/>
                <w:bdr w:val="none" w:sz="0" w:space="0" w:color="auto" w:frame="1"/>
              </w:rPr>
              <w:t>30 September 2021</w:t>
            </w:r>
            <w:r w:rsidR="00620CBB" w:rsidRPr="00C32576">
              <w:rPr>
                <w:rStyle w:val="Strong"/>
                <w:b w:val="0"/>
                <w:bCs w:val="0"/>
                <w:bdr w:val="none" w:sz="0" w:space="0" w:color="auto" w:frame="1"/>
              </w:rPr>
              <w:t xml:space="preserve"> - P</w:t>
            </w:r>
            <w:r w:rsidRPr="00C32576">
              <w:rPr>
                <w:rStyle w:val="Strong"/>
                <w:b w:val="0"/>
                <w:bCs w:val="0"/>
                <w:bdr w:val="none" w:sz="0" w:space="0" w:color="auto" w:frame="1"/>
              </w:rPr>
              <w:t>lanned</w:t>
            </w:r>
          </w:p>
        </w:tc>
      </w:tr>
      <w:tr w:rsidR="004574FF" w:rsidRPr="00C32576" w14:paraId="1CE8B90A" w14:textId="77777777" w:rsidTr="00A778A4">
        <w:tc>
          <w:tcPr>
            <w:tcW w:w="421" w:type="dxa"/>
            <w:shd w:val="clear" w:color="auto" w:fill="auto"/>
          </w:tcPr>
          <w:p w14:paraId="6B6EF6F0"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1B043540" w14:textId="590EF2C5" w:rsidR="004574FF" w:rsidRPr="00C32576" w:rsidRDefault="00283902" w:rsidP="00A778A4">
            <w:pPr>
              <w:shd w:val="clear" w:color="auto" w:fill="FFFFFF"/>
              <w:rPr>
                <w:b/>
                <w:bCs/>
              </w:rPr>
            </w:pPr>
            <w:hyperlink r:id="rId144" w:history="1">
              <w:r w:rsidR="004574FF" w:rsidRPr="00C32576">
                <w:rPr>
                  <w:rStyle w:val="Strong"/>
                  <w:b w:val="0"/>
                  <w:bCs w:val="0"/>
                </w:rPr>
                <w:t>DT4CC Webinar Series</w:t>
              </w:r>
              <w:r w:rsidR="00C0509B" w:rsidRPr="00C32576">
                <w:rPr>
                  <w:rStyle w:val="Strong"/>
                  <w:b w:val="0"/>
                  <w:bCs w:val="0"/>
                </w:rPr>
                <w:t xml:space="preserve"> </w:t>
              </w:r>
              <w:r w:rsidR="004574FF" w:rsidRPr="00C32576">
                <w:rPr>
                  <w:rStyle w:val="Strong"/>
                  <w:b w:val="0"/>
                  <w:bCs w:val="0"/>
                </w:rPr>
                <w:t>- Episode #6: Smart City Platforms</w:t>
              </w:r>
            </w:hyperlink>
          </w:p>
        </w:tc>
        <w:tc>
          <w:tcPr>
            <w:tcW w:w="2552" w:type="dxa"/>
            <w:shd w:val="clear" w:color="auto" w:fill="auto"/>
          </w:tcPr>
          <w:p w14:paraId="0B7B86A2" w14:textId="2E57C4AC" w:rsidR="004574FF" w:rsidRPr="00C32576" w:rsidRDefault="004574FF" w:rsidP="00A778A4">
            <w:pPr>
              <w:shd w:val="clear" w:color="auto" w:fill="FFFFFF"/>
            </w:pPr>
            <w:r w:rsidRPr="00C32576">
              <w:t xml:space="preserve">Virtual, 1 November </w:t>
            </w:r>
            <w:r w:rsidRPr="00C32576">
              <w:rPr>
                <w:rStyle w:val="ms-rtethemeforecolor-2-0"/>
                <w:bdr w:val="none" w:sz="0" w:space="0" w:color="auto" w:frame="1"/>
              </w:rPr>
              <w:t>2021</w:t>
            </w:r>
            <w:r w:rsidR="00620CBB" w:rsidRPr="00C32576">
              <w:rPr>
                <w:rStyle w:val="ms-rtethemeforecolor-2-0"/>
                <w:bdr w:val="none" w:sz="0" w:space="0" w:color="auto" w:frame="1"/>
              </w:rPr>
              <w:t xml:space="preserve"> </w:t>
            </w:r>
            <w:r w:rsidR="00620CBB" w:rsidRPr="00C32576">
              <w:rPr>
                <w:rStyle w:val="ms-rtethemeforecolor-2-0"/>
              </w:rPr>
              <w:t>- Planned</w:t>
            </w:r>
          </w:p>
        </w:tc>
      </w:tr>
      <w:tr w:rsidR="004574FF" w:rsidRPr="00C32576" w14:paraId="309B2290" w14:textId="77777777" w:rsidTr="00A778A4">
        <w:tc>
          <w:tcPr>
            <w:tcW w:w="421" w:type="dxa"/>
            <w:shd w:val="clear" w:color="auto" w:fill="auto"/>
          </w:tcPr>
          <w:p w14:paraId="270F735A"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16C8F873" w14:textId="45355AD0" w:rsidR="004574FF" w:rsidRPr="00C32576" w:rsidRDefault="00283902" w:rsidP="00A778A4">
            <w:pPr>
              <w:shd w:val="clear" w:color="auto" w:fill="FFFFFF"/>
              <w:rPr>
                <w:b/>
                <w:bCs/>
              </w:rPr>
            </w:pPr>
            <w:hyperlink r:id="rId145" w:history="1">
              <w:r w:rsidR="004574FF" w:rsidRPr="00C32576">
                <w:rPr>
                  <w:rStyle w:val="Strong"/>
                  <w:b w:val="0"/>
                  <w:bCs w:val="0"/>
                </w:rPr>
                <w:t>DT4CC Webinar Series</w:t>
              </w:r>
              <w:r w:rsidR="00C0509B" w:rsidRPr="00C32576">
                <w:rPr>
                  <w:rStyle w:val="Strong"/>
                  <w:b w:val="0"/>
                  <w:bCs w:val="0"/>
                </w:rPr>
                <w:t xml:space="preserve"> </w:t>
              </w:r>
              <w:r w:rsidR="004574FF" w:rsidRPr="00C32576">
                <w:rPr>
                  <w:rStyle w:val="Strong"/>
                  <w:b w:val="0"/>
                  <w:bCs w:val="0"/>
                </w:rPr>
                <w:t>- Episode #7: Crowdsourced Systems: A people-led paradigm</w:t>
              </w:r>
            </w:hyperlink>
          </w:p>
        </w:tc>
        <w:tc>
          <w:tcPr>
            <w:tcW w:w="2552" w:type="dxa"/>
            <w:shd w:val="clear" w:color="auto" w:fill="auto"/>
          </w:tcPr>
          <w:p w14:paraId="36F00275" w14:textId="1C422CDE" w:rsidR="004574FF" w:rsidRPr="00C32576" w:rsidRDefault="004574FF" w:rsidP="00A778A4">
            <w:pPr>
              <w:shd w:val="clear" w:color="auto" w:fill="FFFFFF"/>
            </w:pPr>
            <w:r w:rsidRPr="00C32576">
              <w:t xml:space="preserve">Virtual, 2 November </w:t>
            </w:r>
            <w:r w:rsidRPr="00C32576">
              <w:rPr>
                <w:rStyle w:val="ms-rtethemeforecolor-2-0"/>
                <w:bdr w:val="none" w:sz="0" w:space="0" w:color="auto" w:frame="1"/>
              </w:rPr>
              <w:t>2021</w:t>
            </w:r>
            <w:r w:rsidR="00620CBB" w:rsidRPr="00C32576">
              <w:rPr>
                <w:rStyle w:val="ms-rtethemeforecolor-2-0"/>
                <w:bdr w:val="none" w:sz="0" w:space="0" w:color="auto" w:frame="1"/>
              </w:rPr>
              <w:t xml:space="preserve"> - Planned</w:t>
            </w:r>
          </w:p>
        </w:tc>
      </w:tr>
      <w:tr w:rsidR="004574FF" w:rsidRPr="00C32576" w14:paraId="5483AE2B" w14:textId="77777777" w:rsidTr="00A778A4">
        <w:tc>
          <w:tcPr>
            <w:tcW w:w="421" w:type="dxa"/>
            <w:shd w:val="clear" w:color="auto" w:fill="auto"/>
          </w:tcPr>
          <w:p w14:paraId="4A89C2E8"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22071AE5" w14:textId="77777777" w:rsidR="004574FF" w:rsidRPr="00C32576" w:rsidRDefault="004574FF" w:rsidP="00A778A4">
            <w:pPr>
              <w:shd w:val="clear" w:color="auto" w:fill="FFFFFF"/>
            </w:pPr>
            <w:r w:rsidRPr="00C32576">
              <w:t>QIT Webinar Series - Episode #6: "Joint Symposium on Quantum Photonic Integrated Circuits (QPICS)"</w:t>
            </w:r>
          </w:p>
        </w:tc>
        <w:tc>
          <w:tcPr>
            <w:tcW w:w="2552" w:type="dxa"/>
            <w:shd w:val="clear" w:color="auto" w:fill="auto"/>
          </w:tcPr>
          <w:p w14:paraId="059F8A27" w14:textId="59F1CE89" w:rsidR="004574FF" w:rsidRPr="00C32576" w:rsidRDefault="004574FF" w:rsidP="00A778A4">
            <w:pPr>
              <w:shd w:val="clear" w:color="auto" w:fill="FFFFFF"/>
            </w:pPr>
            <w:r w:rsidRPr="00C32576">
              <w:t>Virtual, date tbc, 1</w:t>
            </w:r>
            <w:r w:rsidRPr="00C32576">
              <w:rPr>
                <w:vertAlign w:val="superscript"/>
              </w:rPr>
              <w:t>st</w:t>
            </w:r>
            <w:r w:rsidRPr="00C32576">
              <w:t xml:space="preserve"> of Nov 2021</w:t>
            </w:r>
            <w:r w:rsidR="00620CBB" w:rsidRPr="00C32576">
              <w:t xml:space="preserve"> </w:t>
            </w:r>
          </w:p>
        </w:tc>
      </w:tr>
      <w:tr w:rsidR="004574FF" w:rsidRPr="00C32576" w14:paraId="483858FD" w14:textId="77777777" w:rsidTr="00A778A4">
        <w:tc>
          <w:tcPr>
            <w:tcW w:w="421" w:type="dxa"/>
            <w:shd w:val="clear" w:color="auto" w:fill="auto"/>
          </w:tcPr>
          <w:p w14:paraId="5ABD83B5"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337299A9" w14:textId="0A6F7975" w:rsidR="004574FF" w:rsidRPr="00C32576" w:rsidRDefault="004574FF" w:rsidP="00A778A4">
            <w:pPr>
              <w:shd w:val="clear" w:color="auto" w:fill="FFFFFF"/>
            </w:pPr>
            <w:r w:rsidRPr="00C32576">
              <w:t>DT4CC Webinar Series</w:t>
            </w:r>
            <w:r w:rsidR="00116E4C" w:rsidRPr="00C32576">
              <w:t xml:space="preserve"> </w:t>
            </w:r>
            <w:r w:rsidRPr="00C32576">
              <w:t>- Episode #8: Network capabilities and emerging technologies to support IoT-enabled verticals</w:t>
            </w:r>
          </w:p>
        </w:tc>
        <w:tc>
          <w:tcPr>
            <w:tcW w:w="2552" w:type="dxa"/>
            <w:shd w:val="clear" w:color="auto" w:fill="auto"/>
          </w:tcPr>
          <w:p w14:paraId="4E7DB93E" w14:textId="77777777" w:rsidR="004574FF" w:rsidRPr="00C32576" w:rsidRDefault="004574FF" w:rsidP="00A778A4">
            <w:pPr>
              <w:shd w:val="clear" w:color="auto" w:fill="FFFFFF"/>
            </w:pPr>
            <w:r w:rsidRPr="00C32576">
              <w:t xml:space="preserve">Virtual, 18 November </w:t>
            </w:r>
            <w:r w:rsidRPr="00C32576">
              <w:rPr>
                <w:rStyle w:val="ms-rtethemeforecolor-2-0"/>
                <w:bdr w:val="none" w:sz="0" w:space="0" w:color="auto" w:frame="1"/>
              </w:rPr>
              <w:t>2021 – Planned</w:t>
            </w:r>
          </w:p>
        </w:tc>
      </w:tr>
      <w:tr w:rsidR="004574FF" w:rsidRPr="00C32576" w14:paraId="334579DB" w14:textId="77777777" w:rsidTr="00A778A4">
        <w:tc>
          <w:tcPr>
            <w:tcW w:w="421" w:type="dxa"/>
            <w:shd w:val="clear" w:color="auto" w:fill="auto"/>
          </w:tcPr>
          <w:p w14:paraId="34BAB71B" w14:textId="77777777" w:rsidR="004574FF" w:rsidRPr="00C32576" w:rsidRDefault="004574FF" w:rsidP="004574FF">
            <w:pPr>
              <w:pStyle w:val="ListParagraph"/>
              <w:numPr>
                <w:ilvl w:val="0"/>
                <w:numId w:val="79"/>
              </w:numPr>
              <w:rPr>
                <w:rFonts w:ascii="Times New Roman" w:hAnsi="Times New Roman"/>
                <w:b/>
                <w:bCs/>
                <w:sz w:val="24"/>
              </w:rPr>
            </w:pPr>
          </w:p>
        </w:tc>
        <w:tc>
          <w:tcPr>
            <w:tcW w:w="7087" w:type="dxa"/>
            <w:shd w:val="clear" w:color="auto" w:fill="auto"/>
          </w:tcPr>
          <w:p w14:paraId="7A0F4E70" w14:textId="77777777" w:rsidR="004574FF" w:rsidRPr="00C32576" w:rsidRDefault="00283902" w:rsidP="00A778A4">
            <w:pPr>
              <w:shd w:val="clear" w:color="auto" w:fill="FFFFFF"/>
              <w:rPr>
                <w:b/>
                <w:bCs/>
              </w:rPr>
            </w:pPr>
            <w:hyperlink r:id="rId146" w:history="1">
              <w:r w:rsidR="004574FF" w:rsidRPr="00C32576">
                <w:rPr>
                  <w:rStyle w:val="Strong"/>
                  <w:b w:val="0"/>
                  <w:bCs w:val="0"/>
                </w:rPr>
                <w:t>ITU Workshop on "The Future of Television for Europe"</w:t>
              </w:r>
            </w:hyperlink>
          </w:p>
        </w:tc>
        <w:tc>
          <w:tcPr>
            <w:tcW w:w="2552" w:type="dxa"/>
            <w:shd w:val="clear" w:color="auto" w:fill="auto"/>
          </w:tcPr>
          <w:p w14:paraId="38411167" w14:textId="01C716BD" w:rsidR="004574FF" w:rsidRPr="00C32576" w:rsidRDefault="004574FF" w:rsidP="00A778A4">
            <w:pPr>
              <w:shd w:val="clear" w:color="auto" w:fill="FFFFFF"/>
            </w:pPr>
            <w:r w:rsidRPr="00C32576">
              <w:t xml:space="preserve">Virtual, 19 November </w:t>
            </w:r>
            <w:r w:rsidRPr="00C32576">
              <w:rPr>
                <w:rStyle w:val="ms-rtethemeforecolor-2-0"/>
                <w:bdr w:val="none" w:sz="0" w:space="0" w:color="auto" w:frame="1"/>
              </w:rPr>
              <w:t>2021</w:t>
            </w:r>
            <w:r w:rsidR="00620CBB" w:rsidRPr="00C32576">
              <w:rPr>
                <w:rStyle w:val="ms-rtethemeforecolor-2-0"/>
                <w:bdr w:val="none" w:sz="0" w:space="0" w:color="auto" w:frame="1"/>
              </w:rPr>
              <w:t xml:space="preserve"> - Planned</w:t>
            </w:r>
          </w:p>
        </w:tc>
      </w:tr>
      <w:tr w:rsidR="004574FF" w:rsidRPr="00C32576" w14:paraId="4606CA4B" w14:textId="77777777" w:rsidTr="00A778A4">
        <w:tc>
          <w:tcPr>
            <w:tcW w:w="421" w:type="dxa"/>
            <w:shd w:val="clear" w:color="auto" w:fill="auto"/>
          </w:tcPr>
          <w:p w14:paraId="0B608D72"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121EFB73" w14:textId="5529A31C" w:rsidR="004574FF" w:rsidRPr="00C32576" w:rsidRDefault="00283902" w:rsidP="00A778A4">
            <w:pPr>
              <w:shd w:val="clear" w:color="auto" w:fill="FFFFFF"/>
              <w:rPr>
                <w:b/>
                <w:bCs/>
              </w:rPr>
            </w:pPr>
            <w:hyperlink r:id="rId147" w:history="1">
              <w:r w:rsidR="004574FF" w:rsidRPr="00C32576">
                <w:rPr>
                  <w:rStyle w:val="Strong"/>
                  <w:b w:val="0"/>
                  <w:bCs w:val="0"/>
                </w:rPr>
                <w:t>DT4CC Webinar Series</w:t>
              </w:r>
              <w:r w:rsidR="00116E4C" w:rsidRPr="00C32576">
                <w:rPr>
                  <w:rStyle w:val="Strong"/>
                  <w:b w:val="0"/>
                  <w:bCs w:val="0"/>
                </w:rPr>
                <w:t xml:space="preserve"> </w:t>
              </w:r>
              <w:r w:rsidR="004574FF" w:rsidRPr="00C32576">
                <w:rPr>
                  <w:rStyle w:val="Strong"/>
                  <w:b w:val="0"/>
                  <w:bCs w:val="0"/>
                </w:rPr>
                <w:t>- Episode #9:</w:t>
              </w:r>
              <w:r w:rsidR="00C0509B" w:rsidRPr="00C32576">
                <w:rPr>
                  <w:rStyle w:val="Strong"/>
                  <w:b w:val="0"/>
                  <w:bCs w:val="0"/>
                </w:rPr>
                <w:t xml:space="preserve"> </w:t>
              </w:r>
              <w:r w:rsidR="004574FF" w:rsidRPr="00C32576">
                <w:rPr>
                  <w:rStyle w:val="Strong"/>
                  <w:b w:val="0"/>
                  <w:bCs w:val="0"/>
                </w:rPr>
                <w:t>Addressing the Security Risks of Digital Transformation on IoT</w:t>
              </w:r>
            </w:hyperlink>
          </w:p>
        </w:tc>
        <w:tc>
          <w:tcPr>
            <w:tcW w:w="2552" w:type="dxa"/>
            <w:shd w:val="clear" w:color="auto" w:fill="auto"/>
          </w:tcPr>
          <w:p w14:paraId="49A1249F" w14:textId="3E92C35A" w:rsidR="004574FF" w:rsidRPr="00C32576" w:rsidRDefault="004574FF" w:rsidP="00A778A4">
            <w:pPr>
              <w:shd w:val="clear" w:color="auto" w:fill="FFFFFF"/>
            </w:pPr>
            <w:r w:rsidRPr="00C32576">
              <w:t xml:space="preserve">Virtual, 6 December </w:t>
            </w:r>
            <w:r w:rsidRPr="00C32576">
              <w:rPr>
                <w:rStyle w:val="ms-rtethemeforecolor-2-0"/>
                <w:bdr w:val="none" w:sz="0" w:space="0" w:color="auto" w:frame="1"/>
              </w:rPr>
              <w:t>2021</w:t>
            </w:r>
            <w:r w:rsidR="00620CBB" w:rsidRPr="00C32576">
              <w:rPr>
                <w:rStyle w:val="ms-rtethemeforecolor-2-0"/>
                <w:bdr w:val="none" w:sz="0" w:space="0" w:color="auto" w:frame="1"/>
              </w:rPr>
              <w:t xml:space="preserve"> - Planned</w:t>
            </w:r>
          </w:p>
        </w:tc>
      </w:tr>
      <w:tr w:rsidR="004574FF" w:rsidRPr="00C32576" w14:paraId="74DEEA3A" w14:textId="77777777" w:rsidTr="00A778A4">
        <w:tc>
          <w:tcPr>
            <w:tcW w:w="421" w:type="dxa"/>
            <w:shd w:val="clear" w:color="auto" w:fill="auto"/>
          </w:tcPr>
          <w:p w14:paraId="0D8B739E"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39DF3C1B" w14:textId="12979ACC" w:rsidR="004574FF" w:rsidRPr="00C32576" w:rsidRDefault="00283902" w:rsidP="00A778A4">
            <w:pPr>
              <w:shd w:val="clear" w:color="auto" w:fill="FFFFFF"/>
              <w:rPr>
                <w:b/>
                <w:bCs/>
              </w:rPr>
            </w:pPr>
            <w:hyperlink r:id="rId148" w:history="1">
              <w:r w:rsidR="004574FF" w:rsidRPr="00C32576">
                <w:rPr>
                  <w:rStyle w:val="Strong"/>
                  <w:b w:val="0"/>
                  <w:bCs w:val="0"/>
                </w:rPr>
                <w:t>DT4CC Webinar Series</w:t>
              </w:r>
              <w:r w:rsidR="00116E4C" w:rsidRPr="00C32576">
                <w:rPr>
                  <w:rStyle w:val="Strong"/>
                  <w:b w:val="0"/>
                  <w:bCs w:val="0"/>
                </w:rPr>
                <w:t xml:space="preserve"> </w:t>
              </w:r>
              <w:r w:rsidR="004574FF" w:rsidRPr="00C32576">
                <w:rPr>
                  <w:rStyle w:val="Strong"/>
                  <w:b w:val="0"/>
                  <w:bCs w:val="0"/>
                </w:rPr>
                <w:t>- Episode #10:</w:t>
              </w:r>
              <w:r w:rsidR="00C0509B" w:rsidRPr="00C32576">
                <w:rPr>
                  <w:rStyle w:val="Strong"/>
                  <w:b w:val="0"/>
                  <w:bCs w:val="0"/>
                </w:rPr>
                <w:t xml:space="preserve"> </w:t>
              </w:r>
              <w:r w:rsidR="004574FF" w:rsidRPr="00C32576">
                <w:rPr>
                  <w:rStyle w:val="Strong"/>
                  <w:b w:val="0"/>
                  <w:bCs w:val="0"/>
                </w:rPr>
                <w:t>The role of digital technologies on aging and health</w:t>
              </w:r>
            </w:hyperlink>
          </w:p>
        </w:tc>
        <w:tc>
          <w:tcPr>
            <w:tcW w:w="2552" w:type="dxa"/>
            <w:shd w:val="clear" w:color="auto" w:fill="auto"/>
          </w:tcPr>
          <w:p w14:paraId="4411AB21" w14:textId="744126A9" w:rsidR="004574FF" w:rsidRPr="00C32576" w:rsidRDefault="004574FF" w:rsidP="00A778A4">
            <w:pPr>
              <w:shd w:val="clear" w:color="auto" w:fill="FFFFFF"/>
            </w:pPr>
            <w:r w:rsidRPr="00C32576">
              <w:t xml:space="preserve">Virtual, 7 December </w:t>
            </w:r>
            <w:r w:rsidRPr="00C32576">
              <w:rPr>
                <w:rStyle w:val="ms-rtethemeforecolor-2-0"/>
                <w:bdr w:val="none" w:sz="0" w:space="0" w:color="auto" w:frame="1"/>
              </w:rPr>
              <w:t>2021</w:t>
            </w:r>
            <w:r w:rsidR="00620CBB" w:rsidRPr="00C32576">
              <w:rPr>
                <w:rStyle w:val="ms-rtethemeforecolor-2-0"/>
                <w:bdr w:val="none" w:sz="0" w:space="0" w:color="auto" w:frame="1"/>
              </w:rPr>
              <w:t xml:space="preserve"> - Planned</w:t>
            </w:r>
          </w:p>
        </w:tc>
      </w:tr>
      <w:tr w:rsidR="004574FF" w:rsidRPr="00C32576" w14:paraId="06D36A9C" w14:textId="77777777" w:rsidTr="00A778A4">
        <w:tc>
          <w:tcPr>
            <w:tcW w:w="421" w:type="dxa"/>
            <w:shd w:val="clear" w:color="auto" w:fill="auto"/>
          </w:tcPr>
          <w:p w14:paraId="26CC99B9"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1232225B" w14:textId="471244C9" w:rsidR="004574FF" w:rsidRPr="00C32576" w:rsidRDefault="00283902" w:rsidP="00A778A4">
            <w:pPr>
              <w:shd w:val="clear" w:color="auto" w:fill="FFFFFF"/>
              <w:rPr>
                <w:b/>
                <w:bCs/>
              </w:rPr>
            </w:pPr>
            <w:hyperlink r:id="rId149" w:history="1">
              <w:r w:rsidR="004574FF" w:rsidRPr="00C32576">
                <w:rPr>
                  <w:rStyle w:val="Strong"/>
                  <w:b w:val="0"/>
                  <w:bCs w:val="0"/>
                </w:rPr>
                <w:t>DT4CC Webinar Series</w:t>
              </w:r>
              <w:r w:rsidR="00116E4C" w:rsidRPr="00C32576">
                <w:rPr>
                  <w:rStyle w:val="Strong"/>
                  <w:b w:val="0"/>
                  <w:bCs w:val="0"/>
                </w:rPr>
                <w:t xml:space="preserve"> </w:t>
              </w:r>
              <w:r w:rsidR="004574FF" w:rsidRPr="00C32576">
                <w:rPr>
                  <w:rStyle w:val="Strong"/>
                  <w:b w:val="0"/>
                  <w:bCs w:val="0"/>
                </w:rPr>
                <w:t>- Episode #11:</w:t>
              </w:r>
              <w:r w:rsidR="00C0509B" w:rsidRPr="00C32576">
                <w:rPr>
                  <w:rStyle w:val="Strong"/>
                  <w:b w:val="0"/>
                  <w:bCs w:val="0"/>
                </w:rPr>
                <w:t xml:space="preserve"> </w:t>
              </w:r>
              <w:r w:rsidR="004574FF" w:rsidRPr="00C32576">
                <w:rPr>
                  <w:rStyle w:val="Strong"/>
                  <w:b w:val="0"/>
                  <w:bCs w:val="0"/>
                </w:rPr>
                <w:t>Blockchain-based data management for supporting Internet of things and smart cities and communities</w:t>
              </w:r>
            </w:hyperlink>
          </w:p>
        </w:tc>
        <w:tc>
          <w:tcPr>
            <w:tcW w:w="2552" w:type="dxa"/>
            <w:shd w:val="clear" w:color="auto" w:fill="auto"/>
          </w:tcPr>
          <w:p w14:paraId="285CAFDD" w14:textId="62A3FA4D" w:rsidR="004574FF" w:rsidRPr="00C32576" w:rsidRDefault="004574FF" w:rsidP="00A778A4">
            <w:pPr>
              <w:shd w:val="clear" w:color="auto" w:fill="FFFFFF"/>
            </w:pPr>
            <w:r w:rsidRPr="00C32576">
              <w:t xml:space="preserve">Virtual, 8 December </w:t>
            </w:r>
            <w:r w:rsidRPr="00C32576">
              <w:rPr>
                <w:rStyle w:val="ms-rtethemeforecolor-2-0"/>
                <w:bdr w:val="none" w:sz="0" w:space="0" w:color="auto" w:frame="1"/>
              </w:rPr>
              <w:t>2021</w:t>
            </w:r>
            <w:r w:rsidR="00620CBB" w:rsidRPr="00C32576">
              <w:rPr>
                <w:rStyle w:val="ms-rtethemeforecolor-2-0"/>
                <w:bdr w:val="none" w:sz="0" w:space="0" w:color="auto" w:frame="1"/>
              </w:rPr>
              <w:t xml:space="preserve"> - Planned</w:t>
            </w:r>
          </w:p>
        </w:tc>
      </w:tr>
      <w:tr w:rsidR="004574FF" w:rsidRPr="00C32576" w14:paraId="0758858E" w14:textId="77777777" w:rsidTr="00A778A4">
        <w:tc>
          <w:tcPr>
            <w:tcW w:w="421" w:type="dxa"/>
            <w:shd w:val="clear" w:color="auto" w:fill="auto"/>
          </w:tcPr>
          <w:p w14:paraId="77AD946C"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5923E473" w14:textId="4BFD0F4F" w:rsidR="004574FF" w:rsidRPr="00C32576" w:rsidRDefault="00283902" w:rsidP="00A778A4">
            <w:pPr>
              <w:shd w:val="clear" w:color="auto" w:fill="FFFFFF"/>
              <w:rPr>
                <w:b/>
                <w:bCs/>
              </w:rPr>
            </w:pPr>
            <w:hyperlink r:id="rId150" w:history="1">
              <w:r w:rsidR="004574FF" w:rsidRPr="00C32576">
                <w:rPr>
                  <w:rStyle w:val="Strong"/>
                  <w:b w:val="0"/>
                  <w:bCs w:val="0"/>
                </w:rPr>
                <w:t>DT4CC Webinar Series</w:t>
              </w:r>
              <w:r w:rsidR="00116E4C" w:rsidRPr="00C32576">
                <w:rPr>
                  <w:rStyle w:val="Strong"/>
                  <w:b w:val="0"/>
                  <w:bCs w:val="0"/>
                </w:rPr>
                <w:t xml:space="preserve"> </w:t>
              </w:r>
              <w:r w:rsidR="004574FF" w:rsidRPr="00C32576">
                <w:rPr>
                  <w:rStyle w:val="Strong"/>
                  <w:b w:val="0"/>
                  <w:bCs w:val="0"/>
                </w:rPr>
                <w:t>- Episode #12: Interoperability of IoT and satellite data for Earth observation supporting sustainable development</w:t>
              </w:r>
            </w:hyperlink>
          </w:p>
        </w:tc>
        <w:tc>
          <w:tcPr>
            <w:tcW w:w="2552" w:type="dxa"/>
            <w:shd w:val="clear" w:color="auto" w:fill="auto"/>
          </w:tcPr>
          <w:p w14:paraId="50FFFB4C" w14:textId="0836DBC8" w:rsidR="004574FF" w:rsidRPr="00C32576" w:rsidRDefault="004574FF" w:rsidP="00A778A4">
            <w:pPr>
              <w:shd w:val="clear" w:color="auto" w:fill="FFFFFF"/>
            </w:pPr>
            <w:r w:rsidRPr="00C32576">
              <w:t xml:space="preserve">Virtual, 14 December </w:t>
            </w:r>
            <w:r w:rsidRPr="00C32576">
              <w:rPr>
                <w:rStyle w:val="ms-rtethemeforecolor-2-0"/>
                <w:bdr w:val="none" w:sz="0" w:space="0" w:color="auto" w:frame="1"/>
              </w:rPr>
              <w:t>2021</w:t>
            </w:r>
            <w:r w:rsidR="00620CBB" w:rsidRPr="00C32576">
              <w:rPr>
                <w:rStyle w:val="ms-rtethemeforecolor-2-0"/>
                <w:bdr w:val="none" w:sz="0" w:space="0" w:color="auto" w:frame="1"/>
              </w:rPr>
              <w:t xml:space="preserve"> - Planned</w:t>
            </w:r>
          </w:p>
        </w:tc>
      </w:tr>
      <w:tr w:rsidR="004574FF" w:rsidRPr="00C32576" w14:paraId="6F80F232" w14:textId="77777777" w:rsidTr="00A778A4">
        <w:tc>
          <w:tcPr>
            <w:tcW w:w="421" w:type="dxa"/>
            <w:shd w:val="clear" w:color="auto" w:fill="auto"/>
          </w:tcPr>
          <w:p w14:paraId="6A083E1F"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59442B8A" w14:textId="34A0ADAC" w:rsidR="004574FF" w:rsidRPr="00C32576" w:rsidRDefault="004574FF" w:rsidP="00A778A4">
            <w:pPr>
              <w:shd w:val="clear" w:color="auto" w:fill="FFFFFF"/>
            </w:pPr>
            <w:r w:rsidRPr="00C32576">
              <w:t>Digital Currency Global Initiatives Webinar Series</w:t>
            </w:r>
          </w:p>
        </w:tc>
        <w:tc>
          <w:tcPr>
            <w:tcW w:w="2552" w:type="dxa"/>
            <w:shd w:val="clear" w:color="auto" w:fill="auto"/>
          </w:tcPr>
          <w:p w14:paraId="274725C6" w14:textId="77777777" w:rsidR="004574FF" w:rsidRPr="00C32576" w:rsidRDefault="004574FF" w:rsidP="00A778A4">
            <w:pPr>
              <w:shd w:val="clear" w:color="auto" w:fill="FFFFFF"/>
            </w:pPr>
            <w:r w:rsidRPr="00C32576">
              <w:t>Dates to be confirmed</w:t>
            </w:r>
          </w:p>
        </w:tc>
      </w:tr>
      <w:tr w:rsidR="004574FF" w:rsidRPr="00C32576" w14:paraId="18FA20EA" w14:textId="77777777" w:rsidTr="00A778A4">
        <w:tc>
          <w:tcPr>
            <w:tcW w:w="421" w:type="dxa"/>
            <w:shd w:val="clear" w:color="auto" w:fill="auto"/>
          </w:tcPr>
          <w:p w14:paraId="40D85D21" w14:textId="77777777" w:rsidR="004574FF" w:rsidRPr="00C32576" w:rsidRDefault="004574FF" w:rsidP="004574FF">
            <w:pPr>
              <w:pStyle w:val="ListParagraph"/>
              <w:numPr>
                <w:ilvl w:val="0"/>
                <w:numId w:val="79"/>
              </w:numPr>
              <w:rPr>
                <w:rFonts w:ascii="Times New Roman" w:hAnsi="Times New Roman"/>
                <w:sz w:val="24"/>
              </w:rPr>
            </w:pPr>
          </w:p>
        </w:tc>
        <w:tc>
          <w:tcPr>
            <w:tcW w:w="7087" w:type="dxa"/>
            <w:shd w:val="clear" w:color="auto" w:fill="auto"/>
          </w:tcPr>
          <w:p w14:paraId="4779834B" w14:textId="77777777" w:rsidR="004574FF" w:rsidRPr="00C32576" w:rsidRDefault="004574FF" w:rsidP="00A778A4">
            <w:pPr>
              <w:shd w:val="clear" w:color="auto" w:fill="FFFFFF"/>
            </w:pPr>
            <w:r w:rsidRPr="00C32576">
              <w:t>2</w:t>
            </w:r>
            <w:r w:rsidRPr="00C32576">
              <w:rPr>
                <w:vertAlign w:val="superscript"/>
              </w:rPr>
              <w:t>nd</w:t>
            </w:r>
            <w:r w:rsidRPr="00C32576">
              <w:t xml:space="preserve"> ITU/WHO Workshop on Digital COVID-19 Certificate</w:t>
            </w:r>
          </w:p>
        </w:tc>
        <w:tc>
          <w:tcPr>
            <w:tcW w:w="2552" w:type="dxa"/>
            <w:shd w:val="clear" w:color="auto" w:fill="auto"/>
          </w:tcPr>
          <w:p w14:paraId="1BAEB8F4" w14:textId="77777777" w:rsidR="004574FF" w:rsidRPr="00C32576" w:rsidRDefault="004574FF" w:rsidP="00A778A4">
            <w:pPr>
              <w:shd w:val="clear" w:color="auto" w:fill="FFFFFF"/>
            </w:pPr>
            <w:r w:rsidRPr="00C32576">
              <w:t>Dates to be confirmed</w:t>
            </w:r>
          </w:p>
        </w:tc>
      </w:tr>
    </w:tbl>
    <w:p w14:paraId="50FB69A8" w14:textId="77777777" w:rsidR="00B83A2A" w:rsidRPr="00C32576" w:rsidRDefault="00B83A2A" w:rsidP="00B83A2A">
      <w:pPr>
        <w:pStyle w:val="Heading1"/>
      </w:pPr>
      <w:bookmarkStart w:id="85" w:name="_Toc416161356"/>
      <w:bookmarkStart w:id="86" w:name="_Toc438553979"/>
      <w:bookmarkStart w:id="87" w:name="_Toc453929098"/>
      <w:bookmarkStart w:id="88" w:name="_Toc453932969"/>
      <w:bookmarkStart w:id="89" w:name="_Toc454295875"/>
      <w:bookmarkStart w:id="90" w:name="_Toc480527846"/>
      <w:bookmarkStart w:id="91" w:name="_Toc51042269"/>
      <w:bookmarkStart w:id="92" w:name="_Toc85027138"/>
      <w:bookmarkStart w:id="93" w:name="_Toc462664274"/>
      <w:bookmarkStart w:id="94" w:name="_Toc480527863"/>
      <w:bookmarkStart w:id="95" w:name="_Toc453929120"/>
      <w:bookmarkStart w:id="96" w:name="_Toc453932991"/>
      <w:bookmarkStart w:id="97" w:name="_Toc454295897"/>
      <w:bookmarkStart w:id="98" w:name="_Toc387390042"/>
      <w:bookmarkStart w:id="99" w:name="_Toc416161372"/>
      <w:bookmarkStart w:id="100" w:name="_Toc438553998"/>
      <w:bookmarkEnd w:id="73"/>
      <w:bookmarkEnd w:id="74"/>
      <w:bookmarkEnd w:id="75"/>
      <w:bookmarkEnd w:id="76"/>
      <w:bookmarkEnd w:id="77"/>
      <w:bookmarkEnd w:id="78"/>
      <w:r w:rsidRPr="00C32576">
        <w:rPr>
          <w:rFonts w:eastAsiaTheme="minorEastAsia"/>
        </w:rPr>
        <w:lastRenderedPageBreak/>
        <w:t>8</w:t>
      </w:r>
      <w:r w:rsidRPr="00C32576">
        <w:rPr>
          <w:rFonts w:eastAsiaTheme="minorEastAsia"/>
        </w:rPr>
        <w:tab/>
      </w:r>
      <w:r w:rsidRPr="00C32576">
        <w:t>Bridging the standardization gap</w:t>
      </w:r>
      <w:bookmarkEnd w:id="85"/>
      <w:bookmarkEnd w:id="86"/>
      <w:bookmarkEnd w:id="87"/>
      <w:bookmarkEnd w:id="88"/>
      <w:bookmarkEnd w:id="89"/>
      <w:bookmarkEnd w:id="90"/>
      <w:bookmarkEnd w:id="91"/>
      <w:bookmarkEnd w:id="92"/>
    </w:p>
    <w:p w14:paraId="58113AEE" w14:textId="77777777" w:rsidR="00B83A2A" w:rsidRPr="00C32576" w:rsidRDefault="00B83A2A" w:rsidP="00B83A2A">
      <w:r w:rsidRPr="00C32576">
        <w:t>ITU's Bridging the Standardization Gap (BSG) programme improves the capacity of developing countries to participate in the development and implementation of international ICT standards.</w:t>
      </w:r>
    </w:p>
    <w:p w14:paraId="280EA1B1" w14:textId="77777777" w:rsidR="00B83A2A" w:rsidRPr="00C32576" w:rsidRDefault="00B83A2A" w:rsidP="00B83A2A">
      <w:r w:rsidRPr="00C32576">
        <w:t>WTSA-16 agreed an Action Plan to address further the disparity in standardization between developed and developing countries, including least-developed countries, Small Island Developing States (SIDS) and countries with economies in transition.</w:t>
      </w:r>
    </w:p>
    <w:p w14:paraId="545DC5FC" w14:textId="77777777" w:rsidR="00B83A2A" w:rsidRPr="00C32576" w:rsidRDefault="00B83A2A" w:rsidP="00B83A2A">
      <w:r w:rsidRPr="00C32576">
        <w:t>The revamped BSG Programme is structured around five pillars, responding to WTSA Resolution 44. The five pillars of the BSG programme include: Engagement, know-how, community, awareness, and partnering:</w:t>
      </w:r>
    </w:p>
    <w:p w14:paraId="2C8147B7" w14:textId="77777777" w:rsidR="00B83A2A" w:rsidRPr="00C32576" w:rsidRDefault="00B83A2A" w:rsidP="00B83A2A">
      <w:pPr>
        <w:numPr>
          <w:ilvl w:val="0"/>
          <w:numId w:val="24"/>
        </w:numPr>
      </w:pPr>
      <w:r w:rsidRPr="00C32576">
        <w:rPr>
          <w:b/>
          <w:bCs/>
        </w:rPr>
        <w:t>Engagement</w:t>
      </w:r>
      <w:r w:rsidRPr="00C32576">
        <w:t xml:space="preserve"> is about facilitating participation in standards development. This includes fellowship and mentorship programmes and tools for remote participation.</w:t>
      </w:r>
    </w:p>
    <w:p w14:paraId="76A8F1EC" w14:textId="77777777" w:rsidR="00B83A2A" w:rsidRPr="00C32576" w:rsidRDefault="00B83A2A" w:rsidP="00B83A2A">
      <w:pPr>
        <w:numPr>
          <w:ilvl w:val="0"/>
          <w:numId w:val="24"/>
        </w:numPr>
      </w:pPr>
      <w:r w:rsidRPr="00C32576">
        <w:rPr>
          <w:b/>
          <w:bCs/>
        </w:rPr>
        <w:t>Know-how</w:t>
      </w:r>
      <w:r w:rsidRPr="00C32576">
        <w:t xml:space="preserve"> covers the development of skills and capabilities for standards-making. This includes standards-making effectiveness sessions, video tutorials and e-learning courses.</w:t>
      </w:r>
    </w:p>
    <w:p w14:paraId="4A55DEA6" w14:textId="77777777" w:rsidR="00B83A2A" w:rsidRPr="00C32576" w:rsidRDefault="00B83A2A" w:rsidP="00B83A2A">
      <w:pPr>
        <w:numPr>
          <w:ilvl w:val="0"/>
          <w:numId w:val="24"/>
        </w:numPr>
      </w:pPr>
      <w:r w:rsidRPr="00C32576">
        <w:rPr>
          <w:b/>
          <w:bCs/>
        </w:rPr>
        <w:t>Community</w:t>
      </w:r>
      <w:r w:rsidRPr="00C32576">
        <w:t xml:space="preserve"> focused on empowerment at regional and national levels. Regional Groups within ITU-T SGs are a prime example, ensuring that standards-making is inclusive of the needs of all regions.</w:t>
      </w:r>
    </w:p>
    <w:p w14:paraId="5B4B6024" w14:textId="77777777" w:rsidR="00B83A2A" w:rsidRPr="00C32576" w:rsidRDefault="00B83A2A" w:rsidP="00B83A2A">
      <w:pPr>
        <w:numPr>
          <w:ilvl w:val="0"/>
          <w:numId w:val="24"/>
        </w:numPr>
      </w:pPr>
      <w:r w:rsidRPr="00C32576">
        <w:rPr>
          <w:b/>
          <w:bCs/>
        </w:rPr>
        <w:t>Awareness</w:t>
      </w:r>
      <w:r w:rsidRPr="00C32576">
        <w:t xml:space="preserve"> covers information sharing, using ITU-T publications on a wide range of topics as well as Regional and Inter-Regional standardization forums.</w:t>
      </w:r>
    </w:p>
    <w:p w14:paraId="75B43D1C" w14:textId="77777777" w:rsidR="00B83A2A" w:rsidRPr="00C32576" w:rsidRDefault="00B83A2A" w:rsidP="00B83A2A">
      <w:pPr>
        <w:numPr>
          <w:ilvl w:val="0"/>
          <w:numId w:val="24"/>
        </w:numPr>
      </w:pPr>
      <w:r w:rsidRPr="00C32576">
        <w:rPr>
          <w:b/>
          <w:bCs/>
        </w:rPr>
        <w:t>Partnering</w:t>
      </w:r>
      <w:r w:rsidRPr="00C32576">
        <w:t xml:space="preserve"> is about mobilizing resources and fostering collaboration.</w:t>
      </w:r>
    </w:p>
    <w:p w14:paraId="1E995AED" w14:textId="77777777" w:rsidR="00B83A2A" w:rsidRPr="00C32576" w:rsidRDefault="00B83A2A" w:rsidP="00B83A2A">
      <w:pPr>
        <w:keepNext/>
        <w:jc w:val="center"/>
        <w:rPr>
          <w:highlight w:val="yellow"/>
        </w:rPr>
      </w:pPr>
      <w:r w:rsidRPr="00C32576">
        <w:rPr>
          <w:noProof/>
          <w:lang w:val="en-US" w:eastAsia="en-US"/>
        </w:rPr>
        <w:drawing>
          <wp:inline distT="0" distB="0" distL="0" distR="0" wp14:anchorId="0455996E" wp14:editId="3947EC47">
            <wp:extent cx="4333461" cy="2572922"/>
            <wp:effectExtent l="0" t="0" r="0" b="0"/>
            <wp:docPr id="232"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pic:nvPicPr>
                  <pic:blipFill>
                    <a:blip r:embed="rId151">
                      <a:extLst>
                        <a:ext uri="{28A0092B-C50C-407E-A947-70E740481C1C}">
                          <a14:useLocalDpi xmlns:a14="http://schemas.microsoft.com/office/drawing/2010/main" val="0"/>
                        </a:ext>
                      </a:extLst>
                    </a:blip>
                    <a:stretch>
                      <a:fillRect/>
                    </a:stretch>
                  </pic:blipFill>
                  <pic:spPr>
                    <a:xfrm>
                      <a:off x="0" y="0"/>
                      <a:ext cx="4369485" cy="2594310"/>
                    </a:xfrm>
                    <a:prstGeom prst="rect">
                      <a:avLst/>
                    </a:prstGeom>
                  </pic:spPr>
                </pic:pic>
              </a:graphicData>
            </a:graphic>
          </wp:inline>
        </w:drawing>
      </w:r>
    </w:p>
    <w:p w14:paraId="7C420465" w14:textId="30000153" w:rsidR="00B83A2A" w:rsidRPr="00C32576" w:rsidRDefault="00B83A2A" w:rsidP="00B83A2A">
      <w:pPr>
        <w:pStyle w:val="Caption"/>
      </w:pPr>
      <w:r w:rsidRPr="00C32576">
        <w:t xml:space="preserve">Figure </w:t>
      </w:r>
      <w:r w:rsidR="00092AB5" w:rsidRPr="00C32576">
        <w:t>3</w:t>
      </w:r>
      <w:r w:rsidRPr="00C32576">
        <w:t xml:space="preserve"> - Five pillars of the BSG Programme</w:t>
      </w:r>
    </w:p>
    <w:p w14:paraId="0BAF8FC7" w14:textId="77777777" w:rsidR="00B83A2A" w:rsidRPr="00C32576" w:rsidRDefault="00B83A2A" w:rsidP="00B83A2A">
      <w:pPr>
        <w:pStyle w:val="Heading2"/>
      </w:pPr>
      <w:bookmarkStart w:id="101" w:name="_Toc462664261"/>
      <w:bookmarkStart w:id="102" w:name="_Toc480527847"/>
      <w:bookmarkStart w:id="103" w:name="_Toc51042270"/>
      <w:bookmarkStart w:id="104" w:name="_Toc85027139"/>
      <w:r w:rsidRPr="00C32576">
        <w:t>8.1</w:t>
      </w:r>
      <w:r w:rsidRPr="00C32576">
        <w:tab/>
      </w:r>
      <w:bookmarkEnd w:id="101"/>
      <w:r w:rsidRPr="00C32576">
        <w:t>BSG hands-on training sessions</w:t>
      </w:r>
      <w:bookmarkEnd w:id="102"/>
      <w:bookmarkEnd w:id="103"/>
      <w:bookmarkEnd w:id="104"/>
    </w:p>
    <w:p w14:paraId="692B8D26" w14:textId="77777777" w:rsidR="00B83A2A" w:rsidRPr="00C32576" w:rsidRDefault="00B83A2A" w:rsidP="00B83A2A">
      <w:pPr>
        <w:spacing w:after="120"/>
      </w:pPr>
      <w:r w:rsidRPr="00C32576">
        <w:t>ITU-T regularly carries out 'BSG Hands-On SG effectiveness training' in response to WTSA Resolution 44. These trainings focus on the development of practical skills to maximize the effectiveness of developing countries' participation in the ITU-T standardization process, covering topics including strategies for participation in SGs, drafting contributions to meetings, presenting proposals, collaborative working methods, building consensus and utilization of TSB tools and services.</w:t>
      </w:r>
    </w:p>
    <w:p w14:paraId="46D2CC10" w14:textId="2BB3783B" w:rsidR="00B83A2A" w:rsidRPr="00C32576" w:rsidRDefault="00B7007D" w:rsidP="00B83A2A">
      <w:pPr>
        <w:spacing w:after="120"/>
      </w:pPr>
      <w:r w:rsidRPr="00C32576">
        <w:t xml:space="preserve">Since </w:t>
      </w:r>
      <w:r w:rsidR="00D32EBA" w:rsidRPr="00C32576">
        <w:t>Octo</w:t>
      </w:r>
      <w:r w:rsidRPr="00C32576">
        <w:t>ber 2020, t</w:t>
      </w:r>
      <w:r w:rsidR="00B83A2A" w:rsidRPr="00C32576">
        <w:t>hese BSG training sessions have welcomed 1</w:t>
      </w:r>
      <w:r w:rsidR="00425570" w:rsidRPr="00C32576">
        <w:t>28</w:t>
      </w:r>
      <w:r w:rsidR="00B83A2A" w:rsidRPr="00C32576">
        <w:t xml:space="preserve"> delegates.</w:t>
      </w:r>
      <w:r w:rsidR="00CB032E" w:rsidRPr="00C32576">
        <w:t xml:space="preserve"> In 2021, the following virtual BSG trainings have been </w:t>
      </w:r>
      <w:r w:rsidR="00F3293E" w:rsidRPr="00C32576">
        <w:t>h</w:t>
      </w:r>
      <w:r w:rsidR="00CB032E" w:rsidRPr="00C32576">
        <w:t>e</w:t>
      </w:r>
      <w:r w:rsidR="00F3293E" w:rsidRPr="00C32576">
        <w:t>l</w:t>
      </w:r>
      <w:r w:rsidR="00CB032E" w:rsidRPr="00C32576">
        <w:t>d/planned</w:t>
      </w:r>
      <w:r w:rsidR="00F3293E" w:rsidRPr="00C32576">
        <w:t xml:space="preserve"> in collocation with </w:t>
      </w:r>
      <w:r w:rsidR="00C02724" w:rsidRPr="00C32576">
        <w:t xml:space="preserve">relevant </w:t>
      </w:r>
      <w:r w:rsidR="00F3293E" w:rsidRPr="00C32576">
        <w:t>Study Group meeting</w:t>
      </w:r>
      <w:r w:rsidR="00CB032E" w:rsidRPr="00C32576">
        <w:t>:</w:t>
      </w:r>
    </w:p>
    <w:p w14:paraId="48FED839" w14:textId="55944384" w:rsidR="00863A00" w:rsidRPr="00C32576" w:rsidRDefault="00C02724" w:rsidP="002762DD">
      <w:pPr>
        <w:pStyle w:val="ListParagraph"/>
        <w:numPr>
          <w:ilvl w:val="0"/>
          <w:numId w:val="85"/>
        </w:numPr>
        <w:spacing w:before="120"/>
        <w:ind w:left="714" w:hanging="357"/>
        <w:contextualSpacing w:val="0"/>
        <w:rPr>
          <w:rFonts w:ascii="Times New Roman" w:hAnsi="Times New Roman"/>
          <w:sz w:val="24"/>
        </w:rPr>
      </w:pPr>
      <w:r w:rsidRPr="00C32576">
        <w:rPr>
          <w:rFonts w:ascii="Times New Roman" w:hAnsi="Times New Roman"/>
          <w:sz w:val="24"/>
        </w:rPr>
        <w:t>12 February 2021 – BSG Training for SG13</w:t>
      </w:r>
      <w:r w:rsidR="00863A00" w:rsidRPr="00C32576">
        <w:rPr>
          <w:rFonts w:ascii="Times New Roman" w:hAnsi="Times New Roman"/>
          <w:sz w:val="24"/>
        </w:rPr>
        <w:t>16 March 2021 – BSG Training for SG11</w:t>
      </w:r>
    </w:p>
    <w:p w14:paraId="6272642D" w14:textId="0CC6FDAF" w:rsidR="000A29C2" w:rsidRPr="00C32576" w:rsidRDefault="000A29C2" w:rsidP="002762DD">
      <w:pPr>
        <w:pStyle w:val="ListParagraph"/>
        <w:numPr>
          <w:ilvl w:val="0"/>
          <w:numId w:val="85"/>
        </w:numPr>
        <w:spacing w:before="120"/>
        <w:ind w:left="714" w:hanging="357"/>
        <w:contextualSpacing w:val="0"/>
        <w:rPr>
          <w:rFonts w:ascii="Times New Roman" w:hAnsi="Times New Roman"/>
          <w:sz w:val="24"/>
        </w:rPr>
      </w:pPr>
      <w:r w:rsidRPr="00C32576">
        <w:rPr>
          <w:rFonts w:ascii="Times New Roman" w:hAnsi="Times New Roman"/>
          <w:sz w:val="24"/>
        </w:rPr>
        <w:lastRenderedPageBreak/>
        <w:t>22 April 2021</w:t>
      </w:r>
      <w:r w:rsidR="00DD179D" w:rsidRPr="00C32576">
        <w:rPr>
          <w:rFonts w:ascii="Times New Roman" w:hAnsi="Times New Roman"/>
          <w:sz w:val="24"/>
        </w:rPr>
        <w:t xml:space="preserve"> – </w:t>
      </w:r>
      <w:r w:rsidRPr="00C32576">
        <w:rPr>
          <w:rFonts w:ascii="Times New Roman" w:hAnsi="Times New Roman"/>
          <w:sz w:val="24"/>
        </w:rPr>
        <w:t>BSG Training for SG17</w:t>
      </w:r>
    </w:p>
    <w:p w14:paraId="28BF8229" w14:textId="77777777" w:rsidR="00C02724" w:rsidRPr="00C32576" w:rsidRDefault="00C02724" w:rsidP="002762DD">
      <w:pPr>
        <w:pStyle w:val="ListParagraph"/>
        <w:numPr>
          <w:ilvl w:val="0"/>
          <w:numId w:val="85"/>
        </w:numPr>
        <w:spacing w:before="120"/>
        <w:ind w:left="714" w:hanging="357"/>
        <w:contextualSpacing w:val="0"/>
        <w:rPr>
          <w:rFonts w:ascii="Times New Roman" w:hAnsi="Times New Roman"/>
          <w:sz w:val="24"/>
        </w:rPr>
      </w:pPr>
      <w:r w:rsidRPr="00C32576">
        <w:rPr>
          <w:rFonts w:ascii="Times New Roman" w:hAnsi="Times New Roman"/>
          <w:sz w:val="24"/>
        </w:rPr>
        <w:t>6 May 2021 - BSG Training for SG20 and SG5</w:t>
      </w:r>
    </w:p>
    <w:p w14:paraId="49796D08" w14:textId="0D9ECA15" w:rsidR="000A29C2" w:rsidRPr="00C32576" w:rsidRDefault="00DD179D" w:rsidP="002762DD">
      <w:pPr>
        <w:pStyle w:val="ListParagraph"/>
        <w:numPr>
          <w:ilvl w:val="0"/>
          <w:numId w:val="85"/>
        </w:numPr>
        <w:spacing w:before="120"/>
        <w:ind w:left="714" w:hanging="357"/>
        <w:contextualSpacing w:val="0"/>
        <w:rPr>
          <w:rFonts w:ascii="Times New Roman" w:hAnsi="Times New Roman"/>
          <w:sz w:val="24"/>
        </w:rPr>
      </w:pPr>
      <w:r w:rsidRPr="00C32576">
        <w:rPr>
          <w:rFonts w:ascii="Times New Roman" w:hAnsi="Times New Roman"/>
          <w:sz w:val="24"/>
        </w:rPr>
        <w:t>10 May 2021 – BSG Training for SG2</w:t>
      </w:r>
    </w:p>
    <w:p w14:paraId="487D4CCC" w14:textId="769F905E" w:rsidR="00F3293E" w:rsidRPr="00C32576" w:rsidRDefault="00F3293E" w:rsidP="002762DD">
      <w:pPr>
        <w:pStyle w:val="ListParagraph"/>
        <w:numPr>
          <w:ilvl w:val="0"/>
          <w:numId w:val="85"/>
        </w:numPr>
        <w:spacing w:before="120"/>
        <w:ind w:left="714" w:hanging="357"/>
        <w:contextualSpacing w:val="0"/>
        <w:rPr>
          <w:rFonts w:ascii="Times New Roman" w:hAnsi="Times New Roman"/>
          <w:sz w:val="24"/>
        </w:rPr>
      </w:pPr>
      <w:r w:rsidRPr="00C32576">
        <w:rPr>
          <w:rFonts w:ascii="Times New Roman" w:hAnsi="Times New Roman"/>
          <w:sz w:val="24"/>
        </w:rPr>
        <w:t>26 August 2021</w:t>
      </w:r>
      <w:r w:rsidR="000B678D" w:rsidRPr="00C32576">
        <w:rPr>
          <w:rFonts w:ascii="Times New Roman" w:hAnsi="Times New Roman"/>
          <w:sz w:val="24"/>
        </w:rPr>
        <w:t xml:space="preserve"> – </w:t>
      </w:r>
      <w:r w:rsidRPr="00C32576">
        <w:rPr>
          <w:rFonts w:ascii="Times New Roman" w:hAnsi="Times New Roman"/>
          <w:sz w:val="24"/>
        </w:rPr>
        <w:t>BSG Training for SG17</w:t>
      </w:r>
    </w:p>
    <w:p w14:paraId="1D81A466" w14:textId="4E264C36" w:rsidR="00DD179D" w:rsidRPr="00C32576" w:rsidRDefault="00DD179D" w:rsidP="002762DD">
      <w:pPr>
        <w:pStyle w:val="ListParagraph"/>
        <w:numPr>
          <w:ilvl w:val="0"/>
          <w:numId w:val="85"/>
        </w:numPr>
        <w:spacing w:before="120"/>
        <w:ind w:left="714" w:hanging="357"/>
        <w:contextualSpacing w:val="0"/>
        <w:rPr>
          <w:rFonts w:ascii="Times New Roman" w:hAnsi="Times New Roman"/>
          <w:sz w:val="24"/>
        </w:rPr>
      </w:pPr>
      <w:r w:rsidRPr="00C32576">
        <w:rPr>
          <w:rFonts w:ascii="Times New Roman" w:hAnsi="Times New Roman"/>
          <w:sz w:val="24"/>
        </w:rPr>
        <w:t>4 October 2021 – BSG Training for SG20 and SG5 (planned)</w:t>
      </w:r>
    </w:p>
    <w:p w14:paraId="7C4DB33D" w14:textId="223520C5" w:rsidR="00CB032E" w:rsidRPr="00C32576" w:rsidRDefault="000B678D" w:rsidP="002762DD">
      <w:pPr>
        <w:pStyle w:val="ListParagraph"/>
        <w:numPr>
          <w:ilvl w:val="0"/>
          <w:numId w:val="85"/>
        </w:numPr>
        <w:spacing w:before="120"/>
        <w:ind w:left="714" w:hanging="357"/>
        <w:contextualSpacing w:val="0"/>
      </w:pPr>
      <w:r w:rsidRPr="00C32576">
        <w:rPr>
          <w:rFonts w:ascii="Times New Roman" w:hAnsi="Times New Roman"/>
          <w:sz w:val="24"/>
        </w:rPr>
        <w:t>30 November 2021 – BSG Training for SG11 and SG13</w:t>
      </w:r>
      <w:r w:rsidR="007771CF" w:rsidRPr="00C32576">
        <w:rPr>
          <w:rFonts w:ascii="Times New Roman" w:hAnsi="Times New Roman"/>
          <w:sz w:val="24"/>
        </w:rPr>
        <w:t xml:space="preserve"> (planned)</w:t>
      </w:r>
      <w:r w:rsidR="002762DD" w:rsidRPr="00C32576">
        <w:rPr>
          <w:rFonts w:ascii="Times New Roman" w:hAnsi="Times New Roman"/>
          <w:sz w:val="24"/>
        </w:rPr>
        <w:t>.</w:t>
      </w:r>
    </w:p>
    <w:p w14:paraId="21D4B69A" w14:textId="2DC77029" w:rsidR="00B83A2A" w:rsidRPr="00C32576" w:rsidRDefault="00C02724" w:rsidP="00B83A2A">
      <w:pPr>
        <w:spacing w:after="120"/>
      </w:pPr>
      <w:r w:rsidRPr="00C32576">
        <w:t>With the shift to fully virtual ITU-T meetings in response to COVID-19, additional (online) trainings are being planned for the remaining quarter of 2021.</w:t>
      </w:r>
    </w:p>
    <w:p w14:paraId="786DFEE5" w14:textId="77777777" w:rsidR="00B83A2A" w:rsidRPr="00C32576" w:rsidRDefault="00B83A2A" w:rsidP="00B83A2A">
      <w:pPr>
        <w:rPr>
          <w:b/>
        </w:rPr>
      </w:pPr>
      <w:r w:rsidRPr="00C32576">
        <w:rPr>
          <w:b/>
        </w:rPr>
        <w:t>8.1.1</w:t>
      </w:r>
      <w:r w:rsidRPr="00C32576">
        <w:rPr>
          <w:b/>
        </w:rPr>
        <w:tab/>
        <w:t>BSG training on services and tools</w:t>
      </w:r>
    </w:p>
    <w:p w14:paraId="2ED885F0" w14:textId="070EDA1E" w:rsidR="00B83A2A" w:rsidRPr="00C32576" w:rsidRDefault="00B83A2A" w:rsidP="00B83A2A">
      <w:r w:rsidRPr="00C32576">
        <w:t xml:space="preserve">On occasion, TSB also offers trainings on the use of TSB services and tools. These trainings introduce services and tools including remote participation, </w:t>
      </w:r>
      <w:proofErr w:type="spellStart"/>
      <w:r w:rsidRPr="00C32576">
        <w:t>MyWorkspace</w:t>
      </w:r>
      <w:proofErr w:type="spellEnd"/>
      <w:r w:rsidRPr="00C32576">
        <w:t xml:space="preserve"> and publications. Such BSG trainings facilitate more active and efficient participation in ITU-T work, particularly in view of the upcoming WTSA-20. For more on TSB services and tools, see section 1</w:t>
      </w:r>
      <w:r w:rsidR="00B52882" w:rsidRPr="00C32576">
        <w:t>0</w:t>
      </w:r>
      <w:r w:rsidRPr="00C32576">
        <w:t>.</w:t>
      </w:r>
    </w:p>
    <w:p w14:paraId="43970DA5" w14:textId="77777777" w:rsidR="00B83A2A" w:rsidRPr="00C32576" w:rsidRDefault="00B83A2A" w:rsidP="00B83A2A">
      <w:pPr>
        <w:pStyle w:val="Heading2"/>
      </w:pPr>
      <w:bookmarkStart w:id="105" w:name="_Toc480527848"/>
      <w:bookmarkStart w:id="106" w:name="_Toc51042271"/>
      <w:bookmarkStart w:id="107" w:name="_Toc85027140"/>
      <w:r w:rsidRPr="00C32576">
        <w:t>8.2</w:t>
      </w:r>
      <w:r w:rsidRPr="00C32576">
        <w:tab/>
        <w:t>Regional Groups</w:t>
      </w:r>
      <w:bookmarkEnd w:id="105"/>
      <w:bookmarkEnd w:id="106"/>
      <w:bookmarkEnd w:id="107"/>
    </w:p>
    <w:p w14:paraId="14F35B65" w14:textId="397C8F6A" w:rsidR="00B83A2A" w:rsidRPr="00C32576" w:rsidRDefault="00B83A2A" w:rsidP="00B83A2A">
      <w:bookmarkStart w:id="108" w:name="_Toc480527849"/>
      <w:r w:rsidRPr="00C32576">
        <w:t xml:space="preserve">Regional Groups within ITU-T SGs have proven effective mechanisms to coordinate regional contributions to ITU and increase the number and quality of technical contributions from developing countries. </w:t>
      </w:r>
      <w:r w:rsidR="00A66F06" w:rsidRPr="00C32576">
        <w:t xml:space="preserve">More than </w:t>
      </w:r>
      <w:r w:rsidR="00254782" w:rsidRPr="00222C72">
        <w:t>400</w:t>
      </w:r>
      <w:r w:rsidRPr="00222C72">
        <w:t xml:space="preserve"> participants</w:t>
      </w:r>
      <w:r w:rsidRPr="00C32576">
        <w:t xml:space="preserve"> attended the </w:t>
      </w:r>
      <w:r w:rsidR="00742B24" w:rsidRPr="00C32576">
        <w:t>16</w:t>
      </w:r>
      <w:r w:rsidRPr="00C32576">
        <w:t xml:space="preserve"> Regional Group meetings held since </w:t>
      </w:r>
      <w:r w:rsidR="007F6673" w:rsidRPr="00C32576">
        <w:t>October</w:t>
      </w:r>
      <w:r w:rsidRPr="00C32576">
        <w:t xml:space="preserve"> 202</w:t>
      </w:r>
      <w:r w:rsidR="007F6673" w:rsidRPr="00C32576">
        <w:t>0</w:t>
      </w:r>
      <w:r w:rsidRPr="00C32576">
        <w:t>:</w:t>
      </w:r>
    </w:p>
    <w:p w14:paraId="5705ED1C" w14:textId="084CBA26" w:rsidR="00B83A2A" w:rsidRPr="00C32576" w:rsidRDefault="00223AE6" w:rsidP="00B83A2A">
      <w:pPr>
        <w:numPr>
          <w:ilvl w:val="0"/>
          <w:numId w:val="19"/>
        </w:numPr>
      </w:pPr>
      <w:r w:rsidRPr="00C32576">
        <w:t xml:space="preserve">Six </w:t>
      </w:r>
      <w:r w:rsidR="00B83A2A" w:rsidRPr="00C32576">
        <w:t xml:space="preserve">in Africa (SGs </w:t>
      </w:r>
      <w:r w:rsidR="00EA0F55" w:rsidRPr="00C32576">
        <w:t xml:space="preserve">2, </w:t>
      </w:r>
      <w:r w:rsidR="00B83A2A" w:rsidRPr="00C32576">
        <w:t>3, 12</w:t>
      </w:r>
      <w:r w:rsidR="00146F23" w:rsidRPr="00C32576">
        <w:t xml:space="preserve">, 13, </w:t>
      </w:r>
      <w:r w:rsidRPr="00C32576">
        <w:t xml:space="preserve">17, </w:t>
      </w:r>
      <w:r w:rsidR="00B83A2A" w:rsidRPr="00C32576">
        <w:t xml:space="preserve">and </w:t>
      </w:r>
      <w:r w:rsidR="00146F23" w:rsidRPr="00C32576">
        <w:t>20</w:t>
      </w:r>
      <w:r w:rsidR="00B83A2A" w:rsidRPr="00C32576">
        <w:t>)</w:t>
      </w:r>
    </w:p>
    <w:p w14:paraId="4453B84F" w14:textId="1D8EA8C9" w:rsidR="007557EE" w:rsidRPr="00C32576" w:rsidRDefault="007557EE" w:rsidP="007557EE">
      <w:pPr>
        <w:numPr>
          <w:ilvl w:val="0"/>
          <w:numId w:val="23"/>
        </w:numPr>
      </w:pPr>
      <w:r w:rsidRPr="00C32576">
        <w:t>SG2-RG-AFR (Joint meeting with SG2RG-ARB): 17 May 2021</w:t>
      </w:r>
    </w:p>
    <w:p w14:paraId="19662696" w14:textId="37C89EF5" w:rsidR="00B83A2A" w:rsidRPr="00C32576" w:rsidRDefault="00B83A2A" w:rsidP="00B83A2A">
      <w:pPr>
        <w:numPr>
          <w:ilvl w:val="0"/>
          <w:numId w:val="23"/>
        </w:numPr>
      </w:pPr>
      <w:r w:rsidRPr="00C32576">
        <w:t>SG3-RG-AFR: 6-</w:t>
      </w:r>
      <w:r w:rsidR="000320EF" w:rsidRPr="00C32576">
        <w:t>9 April 2021</w:t>
      </w:r>
      <w:r w:rsidRPr="00C32576">
        <w:t>.</w:t>
      </w:r>
    </w:p>
    <w:p w14:paraId="7EE3130B" w14:textId="4D6FC8C3" w:rsidR="00B83A2A" w:rsidRPr="00C32576" w:rsidRDefault="00B83A2A" w:rsidP="00B83A2A">
      <w:pPr>
        <w:numPr>
          <w:ilvl w:val="0"/>
          <w:numId w:val="23"/>
        </w:numPr>
      </w:pPr>
      <w:r w:rsidRPr="00C32576">
        <w:t xml:space="preserve">SG12-RG-AFR: </w:t>
      </w:r>
      <w:r w:rsidR="008B7FDC" w:rsidRPr="00C32576">
        <w:t xml:space="preserve">7 September </w:t>
      </w:r>
      <w:r w:rsidRPr="00C32576">
        <w:t>202</w:t>
      </w:r>
      <w:r w:rsidR="008B7FDC" w:rsidRPr="00C32576">
        <w:t>1</w:t>
      </w:r>
    </w:p>
    <w:p w14:paraId="685E82EE" w14:textId="7DD60659" w:rsidR="00B83A2A" w:rsidRPr="00C32576" w:rsidRDefault="00B83A2A" w:rsidP="00B83A2A">
      <w:pPr>
        <w:numPr>
          <w:ilvl w:val="0"/>
          <w:numId w:val="23"/>
        </w:numPr>
      </w:pPr>
      <w:r w:rsidRPr="00C32576">
        <w:t xml:space="preserve">SG13-RG-AFR: </w:t>
      </w:r>
      <w:r w:rsidR="0040146B" w:rsidRPr="00C32576">
        <w:t>2 June 2021</w:t>
      </w:r>
    </w:p>
    <w:p w14:paraId="0359BEAB" w14:textId="3E7B5463" w:rsidR="00F431EC" w:rsidRPr="00C32576" w:rsidRDefault="00F431EC" w:rsidP="00B83A2A">
      <w:pPr>
        <w:numPr>
          <w:ilvl w:val="0"/>
          <w:numId w:val="23"/>
        </w:numPr>
      </w:pPr>
      <w:r w:rsidRPr="00C32576">
        <w:t xml:space="preserve">SG20-RG-AFR: 3 June 2021 </w:t>
      </w:r>
    </w:p>
    <w:p w14:paraId="4A4DBB3D" w14:textId="27F21DA6" w:rsidR="002F60D6" w:rsidRPr="00C32576" w:rsidRDefault="002F60D6" w:rsidP="00B83A2A">
      <w:pPr>
        <w:numPr>
          <w:ilvl w:val="0"/>
          <w:numId w:val="23"/>
        </w:numPr>
      </w:pPr>
      <w:r w:rsidRPr="00C32576">
        <w:rPr>
          <w:bCs/>
        </w:rPr>
        <w:t>SG17RG-AFR: 28 Sep</w:t>
      </w:r>
      <w:r w:rsidR="00223AE6" w:rsidRPr="00C32576">
        <w:rPr>
          <w:bCs/>
        </w:rPr>
        <w:t>tember 2021</w:t>
      </w:r>
    </w:p>
    <w:p w14:paraId="0CD1E112" w14:textId="70EE0033" w:rsidR="00B83A2A" w:rsidRPr="00C32576" w:rsidRDefault="001A2EF1" w:rsidP="00B83A2A">
      <w:pPr>
        <w:numPr>
          <w:ilvl w:val="0"/>
          <w:numId w:val="20"/>
        </w:numPr>
      </w:pPr>
      <w:r w:rsidRPr="00C32576">
        <w:t>Five</w:t>
      </w:r>
      <w:r w:rsidR="00B83A2A" w:rsidRPr="00C32576">
        <w:t xml:space="preserve"> for the Americas (SG</w:t>
      </w:r>
      <w:r w:rsidR="00DE78B2" w:rsidRPr="00C32576">
        <w:t xml:space="preserve">s 2, </w:t>
      </w:r>
      <w:r w:rsidR="00B83A2A" w:rsidRPr="00C32576">
        <w:t>3</w:t>
      </w:r>
      <w:r w:rsidR="0006118F" w:rsidRPr="00C32576">
        <w:t>, 5</w:t>
      </w:r>
      <w:r w:rsidR="00BF25C7" w:rsidRPr="00C32576">
        <w:t>, and 20</w:t>
      </w:r>
      <w:r w:rsidR="00B83A2A" w:rsidRPr="00C32576">
        <w:t>)</w:t>
      </w:r>
    </w:p>
    <w:p w14:paraId="006F8CBA" w14:textId="7190A8BD" w:rsidR="00284E28" w:rsidRPr="00C32576" w:rsidRDefault="00284E28" w:rsidP="00B83A2A">
      <w:pPr>
        <w:numPr>
          <w:ilvl w:val="1"/>
          <w:numId w:val="21"/>
        </w:numPr>
        <w:rPr>
          <w:rStyle w:val="Strong"/>
          <w:b w:val="0"/>
          <w:bCs w:val="0"/>
        </w:rPr>
      </w:pPr>
      <w:r w:rsidRPr="00C32576">
        <w:rPr>
          <w:rStyle w:val="Strong"/>
          <w:b w:val="0"/>
          <w:bCs w:val="0"/>
        </w:rPr>
        <w:t>SG2-RG-</w:t>
      </w:r>
      <w:r w:rsidR="0006118F" w:rsidRPr="00C32576">
        <w:rPr>
          <w:rStyle w:val="Strong"/>
          <w:b w:val="0"/>
          <w:bCs w:val="0"/>
        </w:rPr>
        <w:t>AMR</w:t>
      </w:r>
      <w:r w:rsidRPr="00C32576">
        <w:rPr>
          <w:rStyle w:val="Strong"/>
          <w:b w:val="0"/>
          <w:bCs w:val="0"/>
        </w:rPr>
        <w:t>: 7 September 2021</w:t>
      </w:r>
    </w:p>
    <w:p w14:paraId="6AB425A3" w14:textId="16B94AE3" w:rsidR="00B83A2A" w:rsidRPr="00C32576" w:rsidRDefault="00B83A2A" w:rsidP="00B83A2A">
      <w:pPr>
        <w:numPr>
          <w:ilvl w:val="1"/>
          <w:numId w:val="21"/>
        </w:numPr>
        <w:rPr>
          <w:rStyle w:val="Strong"/>
          <w:b w:val="0"/>
          <w:bCs w:val="0"/>
        </w:rPr>
      </w:pPr>
      <w:r w:rsidRPr="00C32576">
        <w:rPr>
          <w:rStyle w:val="Strong"/>
          <w:b w:val="0"/>
          <w:bCs w:val="0"/>
        </w:rPr>
        <w:t>SG3-RG-LAC: 1</w:t>
      </w:r>
      <w:r w:rsidR="0061204C" w:rsidRPr="00C32576">
        <w:rPr>
          <w:rStyle w:val="Strong"/>
          <w:b w:val="0"/>
          <w:bCs w:val="0"/>
        </w:rPr>
        <w:t>2</w:t>
      </w:r>
      <w:r w:rsidRPr="00C32576">
        <w:rPr>
          <w:rStyle w:val="Strong"/>
          <w:b w:val="0"/>
          <w:bCs w:val="0"/>
        </w:rPr>
        <w:t>-1</w:t>
      </w:r>
      <w:r w:rsidR="0061204C" w:rsidRPr="00C32576">
        <w:rPr>
          <w:rStyle w:val="Strong"/>
          <w:b w:val="0"/>
          <w:bCs w:val="0"/>
        </w:rPr>
        <w:t>3 April</w:t>
      </w:r>
      <w:r w:rsidRPr="00C32576">
        <w:rPr>
          <w:rStyle w:val="Strong"/>
          <w:b w:val="0"/>
          <w:bCs w:val="0"/>
        </w:rPr>
        <w:t xml:space="preserve"> 202</w:t>
      </w:r>
      <w:r w:rsidR="0061204C" w:rsidRPr="00C32576">
        <w:rPr>
          <w:rStyle w:val="Strong"/>
          <w:b w:val="0"/>
          <w:bCs w:val="0"/>
        </w:rPr>
        <w:t>1</w:t>
      </w:r>
    </w:p>
    <w:p w14:paraId="6372DD45" w14:textId="475BB716" w:rsidR="00CC60EA" w:rsidRPr="00C32576" w:rsidRDefault="00CC60EA" w:rsidP="00B83A2A">
      <w:pPr>
        <w:numPr>
          <w:ilvl w:val="1"/>
          <w:numId w:val="21"/>
        </w:numPr>
        <w:rPr>
          <w:rStyle w:val="Strong"/>
          <w:b w:val="0"/>
          <w:bCs w:val="0"/>
        </w:rPr>
      </w:pPr>
      <w:r w:rsidRPr="00C32576">
        <w:rPr>
          <w:rStyle w:val="Strong"/>
          <w:b w:val="0"/>
          <w:bCs w:val="0"/>
        </w:rPr>
        <w:t>SG5-RG-LATAM: 10 November 2020</w:t>
      </w:r>
    </w:p>
    <w:p w14:paraId="75EA3ADE" w14:textId="1D418F3C" w:rsidR="001A2EF1" w:rsidRPr="00C32576" w:rsidRDefault="001A2EF1" w:rsidP="001A2EF1">
      <w:pPr>
        <w:numPr>
          <w:ilvl w:val="1"/>
          <w:numId w:val="21"/>
        </w:numPr>
        <w:rPr>
          <w:rStyle w:val="Strong"/>
          <w:b w:val="0"/>
          <w:bCs w:val="0"/>
        </w:rPr>
      </w:pPr>
      <w:r w:rsidRPr="00C32576">
        <w:rPr>
          <w:rStyle w:val="Strong"/>
          <w:b w:val="0"/>
          <w:bCs w:val="0"/>
        </w:rPr>
        <w:t>SG20-RG-LATAM: 13</w:t>
      </w:r>
      <w:r w:rsidR="00312B37" w:rsidRPr="00C32576">
        <w:rPr>
          <w:rStyle w:val="Strong"/>
          <w:b w:val="0"/>
          <w:bCs w:val="0"/>
        </w:rPr>
        <w:t>-</w:t>
      </w:r>
      <w:r w:rsidRPr="00C32576">
        <w:rPr>
          <w:rStyle w:val="Strong"/>
          <w:b w:val="0"/>
          <w:bCs w:val="0"/>
        </w:rPr>
        <w:t>14 October 2020</w:t>
      </w:r>
    </w:p>
    <w:p w14:paraId="356C7DC7" w14:textId="147CF42D" w:rsidR="00BF25C7" w:rsidRPr="00C32576" w:rsidRDefault="00BF25C7" w:rsidP="00B83A2A">
      <w:pPr>
        <w:numPr>
          <w:ilvl w:val="1"/>
          <w:numId w:val="21"/>
        </w:numPr>
        <w:rPr>
          <w:rStyle w:val="Strong"/>
          <w:b w:val="0"/>
          <w:bCs w:val="0"/>
        </w:rPr>
      </w:pPr>
      <w:r w:rsidRPr="00C32576">
        <w:rPr>
          <w:rStyle w:val="Strong"/>
          <w:b w:val="0"/>
          <w:bCs w:val="0"/>
        </w:rPr>
        <w:t>SG20-RG-LATAM: 20 September 2021</w:t>
      </w:r>
    </w:p>
    <w:p w14:paraId="1C14BD9A" w14:textId="3C37C127" w:rsidR="00B83A2A" w:rsidRPr="00C32576" w:rsidRDefault="00326E14" w:rsidP="00B83A2A">
      <w:pPr>
        <w:numPr>
          <w:ilvl w:val="0"/>
          <w:numId w:val="20"/>
        </w:numPr>
      </w:pPr>
      <w:r w:rsidRPr="00C32576">
        <w:t>Two</w:t>
      </w:r>
      <w:r w:rsidR="00B83A2A" w:rsidRPr="00C32576">
        <w:t xml:space="preserve"> for the Arab States (SG</w:t>
      </w:r>
      <w:r w:rsidR="008D155B" w:rsidRPr="00C32576">
        <w:t xml:space="preserve">s 2, </w:t>
      </w:r>
      <w:r w:rsidR="001F3C6E" w:rsidRPr="00C32576">
        <w:t xml:space="preserve">and </w:t>
      </w:r>
      <w:r w:rsidR="00B83A2A" w:rsidRPr="00C32576">
        <w:t>3)</w:t>
      </w:r>
    </w:p>
    <w:p w14:paraId="6620BC1D" w14:textId="39BD293C" w:rsidR="008D155B" w:rsidRPr="00C32576" w:rsidRDefault="008D155B" w:rsidP="00B83A2A">
      <w:pPr>
        <w:numPr>
          <w:ilvl w:val="0"/>
          <w:numId w:val="22"/>
        </w:numPr>
      </w:pPr>
      <w:r w:rsidRPr="00C32576">
        <w:t>SG2-RG-ARB (Joint meeting with SG2RG-AFR): 17 May 2021</w:t>
      </w:r>
    </w:p>
    <w:p w14:paraId="62BA7930" w14:textId="1CA62258" w:rsidR="00B83A2A" w:rsidRPr="00C32576" w:rsidRDefault="00B83A2A" w:rsidP="00B83A2A">
      <w:pPr>
        <w:numPr>
          <w:ilvl w:val="0"/>
          <w:numId w:val="22"/>
        </w:numPr>
      </w:pPr>
      <w:r w:rsidRPr="00C32576">
        <w:t>SG3-RG-ARB: 2</w:t>
      </w:r>
      <w:r w:rsidR="00F73EFA" w:rsidRPr="00C32576">
        <w:t>0 April</w:t>
      </w:r>
      <w:r w:rsidRPr="00C32576">
        <w:t xml:space="preserve"> 202</w:t>
      </w:r>
      <w:r w:rsidR="00F73EFA" w:rsidRPr="00C32576">
        <w:t>1</w:t>
      </w:r>
    </w:p>
    <w:p w14:paraId="26C801C7" w14:textId="72F325DE" w:rsidR="00B83A2A" w:rsidRPr="00C32576" w:rsidRDefault="00986C3C" w:rsidP="00B83A2A">
      <w:pPr>
        <w:numPr>
          <w:ilvl w:val="0"/>
          <w:numId w:val="20"/>
        </w:numPr>
      </w:pPr>
      <w:r w:rsidRPr="00C32576">
        <w:t>T</w:t>
      </w:r>
      <w:r w:rsidR="00235E08" w:rsidRPr="00C32576">
        <w:t xml:space="preserve">hree </w:t>
      </w:r>
      <w:r w:rsidR="00B83A2A" w:rsidRPr="00C32576">
        <w:t>for Asia and Oceania (SG</w:t>
      </w:r>
      <w:r w:rsidR="00B059A5" w:rsidRPr="00C32576">
        <w:t xml:space="preserve">s </w:t>
      </w:r>
      <w:r w:rsidR="00B83A2A" w:rsidRPr="00C32576">
        <w:t>3</w:t>
      </w:r>
      <w:r w:rsidR="00B059A5" w:rsidRPr="00C32576">
        <w:t>, and 5</w:t>
      </w:r>
      <w:r w:rsidR="00B83A2A" w:rsidRPr="00C32576">
        <w:t>)</w:t>
      </w:r>
    </w:p>
    <w:p w14:paraId="61F8F2E0" w14:textId="64094F48" w:rsidR="00B83A2A" w:rsidRPr="00C32576" w:rsidRDefault="00B83A2A" w:rsidP="00B83A2A">
      <w:pPr>
        <w:numPr>
          <w:ilvl w:val="0"/>
          <w:numId w:val="27"/>
        </w:numPr>
      </w:pPr>
      <w:r w:rsidRPr="00C32576">
        <w:t>SG3-RG-AO: 1</w:t>
      </w:r>
      <w:r w:rsidR="009D454A" w:rsidRPr="00C32576">
        <w:t>2</w:t>
      </w:r>
      <w:r w:rsidRPr="00C32576">
        <w:t>-1</w:t>
      </w:r>
      <w:r w:rsidR="009D454A" w:rsidRPr="00C32576">
        <w:t>4 April</w:t>
      </w:r>
      <w:r w:rsidRPr="00C32576">
        <w:t xml:space="preserve"> 202</w:t>
      </w:r>
      <w:r w:rsidR="009D454A" w:rsidRPr="00C32576">
        <w:t>1</w:t>
      </w:r>
    </w:p>
    <w:p w14:paraId="4226FDEB" w14:textId="280DDAAE" w:rsidR="005E1FD8" w:rsidRPr="00C32576" w:rsidRDefault="005E1FD8" w:rsidP="00B83A2A">
      <w:pPr>
        <w:numPr>
          <w:ilvl w:val="0"/>
          <w:numId w:val="27"/>
        </w:numPr>
      </w:pPr>
      <w:r w:rsidRPr="00C32576">
        <w:t>SG5-RG-AP: 29</w:t>
      </w:r>
      <w:r w:rsidR="00312B37" w:rsidRPr="00C32576">
        <w:t>-</w:t>
      </w:r>
      <w:r w:rsidRPr="00C32576">
        <w:t>30 September 2020</w:t>
      </w:r>
    </w:p>
    <w:p w14:paraId="1EF5A5FD" w14:textId="5A719161" w:rsidR="00B059A5" w:rsidRPr="00C32576" w:rsidRDefault="00B059A5" w:rsidP="00B83A2A">
      <w:pPr>
        <w:numPr>
          <w:ilvl w:val="0"/>
          <w:numId w:val="27"/>
        </w:numPr>
      </w:pPr>
      <w:r w:rsidRPr="00C32576">
        <w:t>SG5-RG-AP: 15-16 April 2021</w:t>
      </w:r>
    </w:p>
    <w:p w14:paraId="268A756F" w14:textId="5DD27957" w:rsidR="00B83A2A" w:rsidRPr="00C32576" w:rsidRDefault="00E9444A" w:rsidP="00B83A2A">
      <w:pPr>
        <w:numPr>
          <w:ilvl w:val="0"/>
          <w:numId w:val="20"/>
        </w:numPr>
      </w:pPr>
      <w:r w:rsidRPr="00C32576">
        <w:lastRenderedPageBreak/>
        <w:t>One</w:t>
      </w:r>
      <w:r w:rsidR="00B83A2A" w:rsidRPr="00C32576">
        <w:t xml:space="preserve"> for Eastern Europe, Central Asia and Transcaucasia.</w:t>
      </w:r>
    </w:p>
    <w:p w14:paraId="38E70562" w14:textId="31E9A455" w:rsidR="00E9444A" w:rsidRPr="00C32576" w:rsidRDefault="00E9444A" w:rsidP="00D43AFF">
      <w:pPr>
        <w:tabs>
          <w:tab w:val="left" w:pos="1560"/>
        </w:tabs>
        <w:ind w:left="1134"/>
      </w:pPr>
      <w:r w:rsidRPr="00C32576">
        <w:t xml:space="preserve">1. </w:t>
      </w:r>
      <w:r w:rsidRPr="00C32576">
        <w:tab/>
        <w:t>SG20</w:t>
      </w:r>
      <w:r w:rsidR="00285EB3" w:rsidRPr="00C32576">
        <w:t>-</w:t>
      </w:r>
      <w:r w:rsidRPr="00C32576">
        <w:t>RG-EECAT: Minsk, Belarus, 16-18 March 2021</w:t>
      </w:r>
      <w:r w:rsidR="003C7CDD">
        <w:t>.</w:t>
      </w:r>
    </w:p>
    <w:p w14:paraId="03F794DE" w14:textId="77777777" w:rsidR="00B83A2A" w:rsidRPr="00C32576" w:rsidRDefault="00B83A2A" w:rsidP="00B83A2A">
      <w:pPr>
        <w:pStyle w:val="Heading2"/>
      </w:pPr>
      <w:bookmarkStart w:id="109" w:name="_Toc51042272"/>
      <w:bookmarkStart w:id="110" w:name="_Toc85027141"/>
      <w:r w:rsidRPr="00C32576">
        <w:t>8.3</w:t>
      </w:r>
      <w:r w:rsidRPr="00C32576">
        <w:tab/>
        <w:t>Regional Standardization Forums</w:t>
      </w:r>
      <w:bookmarkEnd w:id="108"/>
      <w:bookmarkEnd w:id="109"/>
      <w:bookmarkEnd w:id="110"/>
    </w:p>
    <w:p w14:paraId="4C16C245" w14:textId="77777777" w:rsidR="00B83A2A" w:rsidRPr="00C32576" w:rsidRDefault="00B83A2A" w:rsidP="00B83A2A">
      <w:r w:rsidRPr="00C32576">
        <w:t>Regional Standardization Forums (RSFs) provide tutorials on ITU-T working methods as well as more technically-oriented themes such as human exposure to electromagnetic fields, quality of service, smart water management, international mobile roaming, mobile financial services, digital identity, big data, and security and trust.</w:t>
      </w:r>
    </w:p>
    <w:p w14:paraId="20279EB2" w14:textId="77777777" w:rsidR="00B83A2A" w:rsidRPr="00C32576" w:rsidRDefault="00B83A2A" w:rsidP="00B83A2A">
      <w:pPr>
        <w:spacing w:after="120"/>
      </w:pPr>
      <w:r w:rsidRPr="00C32576">
        <w:t>RSFs are being held in conjunction with meetings of Regional Groups to improve the alignment of RSF discussions and the priorities of ITU-T SGs. RSFs are also raising awareness of ITU standardization activities through the participation of key decision-makers (Prime Ministers, Ministers, Heads of Regulators, CEOs, etc.).</w:t>
      </w:r>
    </w:p>
    <w:p w14:paraId="2AFFCD09" w14:textId="50D2341E" w:rsidR="00B83A2A" w:rsidRPr="00C32576" w:rsidRDefault="00871020" w:rsidP="00B83A2A">
      <w:pPr>
        <w:spacing w:after="120"/>
      </w:pPr>
      <w:r w:rsidRPr="00C32576">
        <w:t>No</w:t>
      </w:r>
      <w:r w:rsidR="00B83A2A" w:rsidRPr="00C32576">
        <w:t xml:space="preserve"> </w:t>
      </w:r>
      <w:hyperlink r:id="rId152" w:history="1">
        <w:r w:rsidR="00B83A2A" w:rsidRPr="00C32576">
          <w:rPr>
            <w:rStyle w:val="Hyperlink"/>
          </w:rPr>
          <w:t>ITU Regional Standardization Forum</w:t>
        </w:r>
        <w:r w:rsidR="00BF2791" w:rsidRPr="00C32576">
          <w:rPr>
            <w:rStyle w:val="Hyperlink"/>
          </w:rPr>
          <w:t>s</w:t>
        </w:r>
        <w:r w:rsidR="00B83A2A" w:rsidRPr="00C32576">
          <w:rPr>
            <w:rStyle w:val="Hyperlink"/>
          </w:rPr>
          <w:t xml:space="preserve"> (RSF)</w:t>
        </w:r>
      </w:hyperlink>
      <w:r w:rsidR="00BF2791" w:rsidRPr="00C32576">
        <w:rPr>
          <w:rStyle w:val="Hyperlink"/>
        </w:rPr>
        <w:t>,</w:t>
      </w:r>
      <w:r w:rsidR="00B83A2A" w:rsidRPr="00C32576">
        <w:t xml:space="preserve"> and </w:t>
      </w:r>
      <w:r w:rsidR="009D524E" w:rsidRPr="00C32576">
        <w:t>t</w:t>
      </w:r>
      <w:r w:rsidR="00540F00" w:rsidRPr="00C32576">
        <w:t>hree</w:t>
      </w:r>
      <w:r w:rsidR="00B83A2A" w:rsidRPr="00C32576">
        <w:t xml:space="preserve"> regional ITU workshop</w:t>
      </w:r>
      <w:r w:rsidR="009D524E" w:rsidRPr="00C32576">
        <w:t>s</w:t>
      </w:r>
      <w:r w:rsidR="00061FFC" w:rsidRPr="00C32576">
        <w:t>, and one regional webinar</w:t>
      </w:r>
      <w:r w:rsidR="00B83A2A" w:rsidRPr="00C32576">
        <w:t xml:space="preserve"> took place during the reporting period:</w:t>
      </w:r>
    </w:p>
    <w:p w14:paraId="38521AC9" w14:textId="6D6D1656" w:rsidR="00BF2791" w:rsidRPr="00C32576" w:rsidRDefault="00BF2791" w:rsidP="00973A5F">
      <w:pPr>
        <w:pStyle w:val="ListParagraph"/>
        <w:numPr>
          <w:ilvl w:val="0"/>
          <w:numId w:val="28"/>
        </w:numPr>
        <w:spacing w:after="120"/>
        <w:contextualSpacing w:val="0"/>
        <w:rPr>
          <w:rFonts w:ascii="Times New Roman" w:hAnsi="Times New Roman"/>
          <w:sz w:val="24"/>
        </w:rPr>
      </w:pPr>
      <w:r w:rsidRPr="00C32576">
        <w:rPr>
          <w:rFonts w:ascii="Times New Roman" w:hAnsi="Times New Roman"/>
          <w:sz w:val="24"/>
        </w:rPr>
        <w:t xml:space="preserve">Webinar on </w:t>
      </w:r>
      <w:r w:rsidR="00A55E78" w:rsidRPr="00C32576">
        <w:rPr>
          <w:rFonts w:ascii="Times New Roman" w:hAnsi="Times New Roman"/>
          <w:sz w:val="24"/>
        </w:rPr>
        <w:t>"</w:t>
      </w:r>
      <w:hyperlink r:id="rId153" w:history="1">
        <w:r w:rsidRPr="00C32576">
          <w:rPr>
            <w:rStyle w:val="Hyperlink"/>
            <w:rFonts w:ascii="Times New Roman" w:hAnsi="Times New Roman"/>
            <w:sz w:val="24"/>
          </w:rPr>
          <w:t>Smart sustainable cities and frontier technologies in Latin America</w:t>
        </w:r>
      </w:hyperlink>
      <w:r w:rsidR="00A55E78" w:rsidRPr="00C32576">
        <w:t>",</w:t>
      </w:r>
      <w:r w:rsidRPr="00C32576">
        <w:rPr>
          <w:rFonts w:ascii="Times New Roman" w:hAnsi="Times New Roman"/>
          <w:sz w:val="24"/>
        </w:rPr>
        <w:t xml:space="preserve"> virtual, 8 December 2020.</w:t>
      </w:r>
    </w:p>
    <w:p w14:paraId="27971832" w14:textId="2EF0F66E" w:rsidR="00BD439A" w:rsidRPr="00C32576" w:rsidRDefault="00A55E78" w:rsidP="00B83A2A">
      <w:pPr>
        <w:pStyle w:val="ListParagraph"/>
        <w:numPr>
          <w:ilvl w:val="0"/>
          <w:numId w:val="28"/>
        </w:numPr>
        <w:spacing w:after="120"/>
        <w:ind w:left="714" w:hanging="357"/>
        <w:contextualSpacing w:val="0"/>
        <w:rPr>
          <w:rFonts w:ascii="Times New Roman" w:hAnsi="Times New Roman"/>
          <w:sz w:val="24"/>
        </w:rPr>
      </w:pPr>
      <w:r w:rsidRPr="00C32576">
        <w:rPr>
          <w:rFonts w:ascii="Times New Roman" w:hAnsi="Times New Roman"/>
          <w:sz w:val="24"/>
        </w:rPr>
        <w:t>Forum on</w:t>
      </w:r>
      <w:r w:rsidR="004774A9" w:rsidRPr="00C32576">
        <w:rPr>
          <w:rFonts w:ascii="Times New Roman" w:hAnsi="Times New Roman"/>
          <w:sz w:val="24"/>
        </w:rPr>
        <w:t xml:space="preserve"> "</w:t>
      </w:r>
      <w:hyperlink r:id="rId154" w:history="1">
        <w:r w:rsidR="00BD439A" w:rsidRPr="00C32576">
          <w:rPr>
            <w:rStyle w:val="Hyperlink"/>
            <w:rFonts w:ascii="Times New Roman" w:hAnsi="Times New Roman"/>
            <w:sz w:val="24"/>
          </w:rPr>
          <w:t>Accelerating Digital Transformation in Africa</w:t>
        </w:r>
      </w:hyperlink>
      <w:r w:rsidR="004774A9" w:rsidRPr="00C32576">
        <w:rPr>
          <w:rFonts w:ascii="Times New Roman" w:hAnsi="Times New Roman"/>
          <w:sz w:val="24"/>
        </w:rPr>
        <w:t>"</w:t>
      </w:r>
      <w:r w:rsidRPr="00C32576">
        <w:rPr>
          <w:rFonts w:ascii="Times New Roman" w:hAnsi="Times New Roman"/>
          <w:sz w:val="24"/>
        </w:rPr>
        <w:t>,</w:t>
      </w:r>
      <w:r w:rsidR="00BD439A" w:rsidRPr="00C32576">
        <w:rPr>
          <w:rFonts w:ascii="Times New Roman" w:hAnsi="Times New Roman"/>
          <w:sz w:val="24"/>
        </w:rPr>
        <w:t xml:space="preserve"> virtual, 2 June 2021.</w:t>
      </w:r>
    </w:p>
    <w:p w14:paraId="694AB1E1" w14:textId="160D8184" w:rsidR="009D524E" w:rsidRPr="00C32576" w:rsidRDefault="009D524E" w:rsidP="00B83A2A">
      <w:pPr>
        <w:pStyle w:val="ListParagraph"/>
        <w:numPr>
          <w:ilvl w:val="0"/>
          <w:numId w:val="28"/>
        </w:numPr>
        <w:spacing w:after="120"/>
        <w:ind w:left="714" w:hanging="357"/>
        <w:contextualSpacing w:val="0"/>
        <w:rPr>
          <w:rFonts w:ascii="Times New Roman" w:hAnsi="Times New Roman"/>
          <w:sz w:val="24"/>
        </w:rPr>
      </w:pPr>
      <w:r w:rsidRPr="00C32576">
        <w:rPr>
          <w:rFonts w:ascii="Times New Roman" w:hAnsi="Times New Roman"/>
          <w:sz w:val="24"/>
        </w:rPr>
        <w:t>Eighth SG13 Regional Workshop for Africa "</w:t>
      </w:r>
      <w:hyperlink r:id="rId155" w:history="1">
        <w:r w:rsidRPr="00C32576">
          <w:rPr>
            <w:rStyle w:val="Hyperlink"/>
            <w:rFonts w:ascii="Times New Roman" w:hAnsi="Times New Roman"/>
            <w:sz w:val="24"/>
          </w:rPr>
          <w:t>Standardization and Future Networks: Opportunities for Africa beyond 2020</w:t>
        </w:r>
      </w:hyperlink>
      <w:r w:rsidR="004774A9" w:rsidRPr="00C32576">
        <w:rPr>
          <w:rFonts w:ascii="Times New Roman" w:hAnsi="Times New Roman"/>
          <w:sz w:val="24"/>
        </w:rPr>
        <w:t>",</w:t>
      </w:r>
      <w:r w:rsidRPr="00C32576">
        <w:rPr>
          <w:rFonts w:ascii="Times New Roman" w:hAnsi="Times New Roman"/>
          <w:sz w:val="24"/>
        </w:rPr>
        <w:t xml:space="preserve"> virtual, 1 June 2021.</w:t>
      </w:r>
    </w:p>
    <w:p w14:paraId="742A7608" w14:textId="50F4BAC5" w:rsidR="009150CA" w:rsidRPr="00C32576" w:rsidRDefault="009150CA" w:rsidP="00D43AFF">
      <w:pPr>
        <w:pStyle w:val="ListParagraph"/>
        <w:numPr>
          <w:ilvl w:val="0"/>
          <w:numId w:val="28"/>
        </w:numPr>
        <w:spacing w:after="120"/>
        <w:ind w:left="714" w:hanging="357"/>
        <w:contextualSpacing w:val="0"/>
        <w:rPr>
          <w:rFonts w:ascii="Times New Roman" w:hAnsi="Times New Roman"/>
          <w:sz w:val="24"/>
        </w:rPr>
      </w:pPr>
      <w:r w:rsidRPr="00C32576">
        <w:rPr>
          <w:rFonts w:ascii="Times New Roman" w:hAnsi="Times New Roman"/>
          <w:sz w:val="24"/>
        </w:rPr>
        <w:t xml:space="preserve">One </w:t>
      </w:r>
      <w:r w:rsidR="00E16A32" w:rsidRPr="00C32576">
        <w:rPr>
          <w:rFonts w:ascii="Times New Roman" w:hAnsi="Times New Roman"/>
          <w:sz w:val="24"/>
        </w:rPr>
        <w:t xml:space="preserve">regional ITU webinar </w:t>
      </w:r>
      <w:r w:rsidR="00C44EC1" w:rsidRPr="00C32576">
        <w:rPr>
          <w:rFonts w:ascii="Times New Roman" w:hAnsi="Times New Roman"/>
          <w:sz w:val="24"/>
        </w:rPr>
        <w:t xml:space="preserve">on </w:t>
      </w:r>
      <w:r w:rsidR="004774A9" w:rsidRPr="00C32576">
        <w:rPr>
          <w:rFonts w:ascii="Times New Roman" w:hAnsi="Times New Roman"/>
          <w:sz w:val="24"/>
        </w:rPr>
        <w:t>"</w:t>
      </w:r>
      <w:hyperlink r:id="rId156" w:history="1">
        <w:r w:rsidR="00C44EC1" w:rsidRPr="00C32576">
          <w:rPr>
            <w:rStyle w:val="Hyperlink"/>
            <w:rFonts w:ascii="Times New Roman" w:hAnsi="Times New Roman"/>
            <w:sz w:val="24"/>
          </w:rPr>
          <w:t>Smart Cities: a step towards digital transformation in Latin America</w:t>
        </w:r>
      </w:hyperlink>
      <w:r w:rsidR="004774A9" w:rsidRPr="00C32576">
        <w:rPr>
          <w:rFonts w:ascii="Times New Roman" w:hAnsi="Times New Roman"/>
          <w:sz w:val="24"/>
        </w:rPr>
        <w:t>"</w:t>
      </w:r>
      <w:r w:rsidR="00C44EC1" w:rsidRPr="00C32576">
        <w:rPr>
          <w:rFonts w:ascii="Times New Roman" w:hAnsi="Times New Roman"/>
          <w:sz w:val="24"/>
        </w:rPr>
        <w:t xml:space="preserve"> </w:t>
      </w:r>
      <w:r w:rsidR="00E16A32" w:rsidRPr="00C32576">
        <w:rPr>
          <w:rFonts w:ascii="Times New Roman" w:hAnsi="Times New Roman"/>
          <w:sz w:val="24"/>
        </w:rPr>
        <w:t xml:space="preserve">will take place on </w:t>
      </w:r>
      <w:r w:rsidR="00374E86" w:rsidRPr="00C32576">
        <w:rPr>
          <w:rFonts w:ascii="Times New Roman" w:hAnsi="Times New Roman"/>
          <w:sz w:val="24"/>
        </w:rPr>
        <w:t>20 September 2021.</w:t>
      </w:r>
    </w:p>
    <w:p w14:paraId="2F110CF6" w14:textId="77777777" w:rsidR="00B83A2A" w:rsidRPr="00C32576" w:rsidRDefault="00B83A2A" w:rsidP="00B83A2A">
      <w:pPr>
        <w:pStyle w:val="Heading2"/>
      </w:pPr>
      <w:bookmarkStart w:id="111" w:name="_Toc475354525"/>
      <w:bookmarkStart w:id="112" w:name="_Toc480527850"/>
      <w:bookmarkStart w:id="113" w:name="_Toc51042273"/>
      <w:bookmarkStart w:id="114" w:name="_Toc85027142"/>
      <w:r w:rsidRPr="00C32576">
        <w:t>8.4</w:t>
      </w:r>
      <w:r w:rsidRPr="00C32576">
        <w:tab/>
      </w:r>
      <w:bookmarkStart w:id="115" w:name="_Toc475354527"/>
      <w:bookmarkStart w:id="116" w:name="_Toc480527852"/>
      <w:bookmarkEnd w:id="111"/>
      <w:bookmarkEnd w:id="112"/>
      <w:r w:rsidRPr="00C32576">
        <w:t>National Standardization Secretariats</w:t>
      </w:r>
      <w:bookmarkEnd w:id="113"/>
      <w:bookmarkEnd w:id="114"/>
    </w:p>
    <w:p w14:paraId="3C2AF409" w14:textId="77777777" w:rsidR="00B83A2A" w:rsidRPr="00C32576" w:rsidRDefault="00B83A2A" w:rsidP="00B83A2A">
      <w:pPr>
        <w:keepNext/>
        <w:keepLines/>
      </w:pPr>
      <w:r w:rsidRPr="00C32576">
        <w:t xml:space="preserve">ITU-T’s </w:t>
      </w:r>
      <w:hyperlink r:id="rId157" w:history="1">
        <w:r w:rsidRPr="00C32576">
          <w:rPr>
            <w:rStyle w:val="Hyperlink"/>
          </w:rPr>
          <w:t>new Guidelines for National Standardization Secretariats (NSS)</w:t>
        </w:r>
      </w:hyperlink>
      <w:r w:rsidRPr="00C32576">
        <w:t xml:space="preserve"> take into account the membership feedback on the Guidelines first published in 2014. The Guidelines set out a number of options for developing national procedures and processes to support effective participation in the ITU-T standards-development process. An NSS, as described by the Guidelines, is the full set of arrangements by which participation in and contributions to ITU-T are coordinated within a country.</w:t>
      </w:r>
    </w:p>
    <w:p w14:paraId="56E0DFB9" w14:textId="77777777" w:rsidR="00B83A2A" w:rsidRPr="00C32576" w:rsidRDefault="00B83A2A" w:rsidP="00B83A2A">
      <w:r w:rsidRPr="00C32576">
        <w:t>An extensive set of functions that an NSS could perform are presented, enabling a country to select functions and organizational arrangements in a modular fashion, considering factors such as its ICT standardization policies; the number and type of organizations with an interest in ICT standardization in the country (e.g., number of service providers, equipment manufacturers, and academic and research institutes); and the level of participation in ITU-T SGs (e.g., whether as an initiator of work items, active contributor or observer in one or more ITU-T SGs).</w:t>
      </w:r>
    </w:p>
    <w:p w14:paraId="0BF3AFFA" w14:textId="77777777" w:rsidR="00B83A2A" w:rsidRPr="00C32576" w:rsidRDefault="00B83A2A" w:rsidP="00B83A2A">
      <w:pPr>
        <w:pStyle w:val="Heading2"/>
        <w:keepNext w:val="0"/>
        <w:keepLines w:val="0"/>
      </w:pPr>
      <w:bookmarkStart w:id="117" w:name="_Toc51042274"/>
      <w:bookmarkStart w:id="118" w:name="_Toc85027143"/>
      <w:r w:rsidRPr="00C32576">
        <w:t>8.5</w:t>
      </w:r>
      <w:r w:rsidRPr="00C32576">
        <w:tab/>
        <w:t>e-Learning courses</w:t>
      </w:r>
      <w:bookmarkEnd w:id="115"/>
      <w:bookmarkEnd w:id="116"/>
      <w:bookmarkEnd w:id="117"/>
      <w:bookmarkEnd w:id="118"/>
    </w:p>
    <w:p w14:paraId="1EB2AF49" w14:textId="77777777" w:rsidR="00B83A2A" w:rsidRPr="00C32576" w:rsidRDefault="00B83A2A" w:rsidP="00B83A2A">
      <w:r w:rsidRPr="00C32576">
        <w:rPr>
          <w:rFonts w:eastAsia="SimSun"/>
        </w:rPr>
        <w:t>One of the BSG measures adopted under WTSA Resolution 44 calls for the exploration of e-learning channels for training on ITU-T Recommendations. These training courses are available on the ITU Academy website at</w:t>
      </w:r>
      <w:r w:rsidRPr="00C32576">
        <w:t xml:space="preserve"> </w:t>
      </w:r>
      <w:hyperlink r:id="rId158" w:history="1">
        <w:r w:rsidRPr="00C32576">
          <w:rPr>
            <w:rStyle w:val="Hyperlink"/>
            <w:rFonts w:cstheme="majorBidi"/>
          </w:rPr>
          <w:t>http://academy.itu.int</w:t>
        </w:r>
      </w:hyperlink>
      <w:r w:rsidRPr="00C32576">
        <w:t>.</w:t>
      </w:r>
    </w:p>
    <w:p w14:paraId="1030EFFF" w14:textId="77777777" w:rsidR="00B83A2A" w:rsidRPr="00C32576" w:rsidRDefault="00B83A2A" w:rsidP="00B83A2A">
      <w:pPr>
        <w:pStyle w:val="Heading2"/>
      </w:pPr>
      <w:bookmarkStart w:id="119" w:name="_Toc475354528"/>
      <w:bookmarkStart w:id="120" w:name="_Toc480527853"/>
      <w:bookmarkStart w:id="121" w:name="_Toc51042275"/>
      <w:bookmarkStart w:id="122" w:name="_Toc85027144"/>
      <w:r w:rsidRPr="00C32576">
        <w:t>8.6</w:t>
      </w:r>
      <w:r w:rsidRPr="00C32576">
        <w:tab/>
        <w:t>SG Mentoring Programme</w:t>
      </w:r>
      <w:bookmarkEnd w:id="119"/>
      <w:bookmarkEnd w:id="120"/>
      <w:bookmarkEnd w:id="121"/>
      <w:bookmarkEnd w:id="122"/>
    </w:p>
    <w:p w14:paraId="4073B82B" w14:textId="77777777" w:rsidR="00B83A2A" w:rsidRPr="00C32576" w:rsidRDefault="00B83A2A" w:rsidP="00B83A2A">
      <w:r w:rsidRPr="00C32576">
        <w:t>In 2011, a mentoring programme for ITU-T SGs was introduced. The objective of the mentoring programme is to provide a contact point to assist new delegates with the working methods of ITU-T and to facilitate participation and contributions from developing countries. It has since featured as an important part of the work of ITU-T SGs and TSAG.</w:t>
      </w:r>
    </w:p>
    <w:p w14:paraId="326D1BBE" w14:textId="77777777" w:rsidR="00B83A2A" w:rsidRPr="00C32576" w:rsidRDefault="00B83A2A" w:rsidP="00B83A2A">
      <w:pPr>
        <w:pStyle w:val="Heading2"/>
      </w:pPr>
      <w:bookmarkStart w:id="123" w:name="_Toc480527855"/>
      <w:bookmarkStart w:id="124" w:name="_Toc51042276"/>
      <w:bookmarkStart w:id="125" w:name="_Toc85027145"/>
      <w:r w:rsidRPr="00C32576">
        <w:lastRenderedPageBreak/>
        <w:t>8.7</w:t>
      </w:r>
      <w:r w:rsidRPr="00C32576">
        <w:tab/>
        <w:t>Technical Papers</w:t>
      </w:r>
      <w:bookmarkEnd w:id="123"/>
      <w:bookmarkEnd w:id="124"/>
      <w:bookmarkEnd w:id="125"/>
    </w:p>
    <w:p w14:paraId="1ECE24DD" w14:textId="41215493" w:rsidR="00B83A2A" w:rsidRPr="00C32576" w:rsidRDefault="00B83A2A" w:rsidP="00B83A2A">
      <w:r w:rsidRPr="00C32576">
        <w:t xml:space="preserve">A series of Technical </w:t>
      </w:r>
      <w:r w:rsidR="003D707C" w:rsidRPr="00C32576">
        <w:t xml:space="preserve">Papers and </w:t>
      </w:r>
      <w:r w:rsidRPr="00C32576">
        <w:t xml:space="preserve">Technical Reports provide additional information for developing countries on best practices in implementing ITU-T Recommendations. See the Technical Reports </w:t>
      </w:r>
      <w:hyperlink r:id="rId159" w:history="1">
        <w:r w:rsidRPr="00C32576">
          <w:rPr>
            <w:rStyle w:val="Hyperlink"/>
            <w:rFonts w:asciiTheme="majorBidi" w:hAnsiTheme="majorBidi" w:cstheme="majorBidi"/>
          </w:rPr>
          <w:t>web page</w:t>
        </w:r>
      </w:hyperlink>
      <w:r w:rsidRPr="00C32576">
        <w:t>.</w:t>
      </w:r>
    </w:p>
    <w:p w14:paraId="3F0892FA" w14:textId="7D3D9A4B" w:rsidR="00557BD6" w:rsidRPr="00C32576" w:rsidRDefault="008D5E4E" w:rsidP="00B83A2A">
      <w:r w:rsidRPr="00C32576">
        <w:t>SG15 recently agreed the following new Technical Papers:</w:t>
      </w:r>
    </w:p>
    <w:p w14:paraId="3F5520C3" w14:textId="46DF36C8" w:rsidR="00456B0C" w:rsidRPr="00C32576" w:rsidRDefault="00E51EDC" w:rsidP="00B610BD">
      <w:pPr>
        <w:pStyle w:val="enumlev1"/>
      </w:pPr>
      <w:r w:rsidRPr="00C32576">
        <w:t>–</w:t>
      </w:r>
      <w:r w:rsidRPr="00C32576">
        <w:tab/>
      </w:r>
      <w:r w:rsidR="00FE2A01" w:rsidRPr="00C32576">
        <w:t xml:space="preserve">ITU-T </w:t>
      </w:r>
      <w:r w:rsidR="00583CCC" w:rsidRPr="00C32576">
        <w:t>GSTP-</w:t>
      </w:r>
      <w:r w:rsidR="00041ABC" w:rsidRPr="00C32576">
        <w:t xml:space="preserve">HNAFS </w:t>
      </w:r>
      <w:r w:rsidR="004774A9" w:rsidRPr="00C32576">
        <w:t>"</w:t>
      </w:r>
      <w:r w:rsidR="00E04D79" w:rsidRPr="00C32576">
        <w:t>Architecture, function and service of home network</w:t>
      </w:r>
      <w:r w:rsidR="004774A9" w:rsidRPr="00C32576">
        <w:t>"</w:t>
      </w:r>
    </w:p>
    <w:p w14:paraId="36B0A7AA" w14:textId="0E868EFC" w:rsidR="00E04D79" w:rsidRPr="00C32576" w:rsidRDefault="00E51EDC" w:rsidP="00B610BD">
      <w:pPr>
        <w:pStyle w:val="enumlev1"/>
      </w:pPr>
      <w:r w:rsidRPr="00C32576">
        <w:t>–</w:t>
      </w:r>
      <w:r w:rsidRPr="00C32576">
        <w:tab/>
      </w:r>
      <w:r w:rsidR="00FE2A01" w:rsidRPr="00C32576">
        <w:t>ITU-T</w:t>
      </w:r>
      <w:r w:rsidR="00137168" w:rsidRPr="00C32576">
        <w:t xml:space="preserve"> </w:t>
      </w:r>
      <w:r w:rsidR="004A199E" w:rsidRPr="00C32576">
        <w:t>GSTP-FTTR</w:t>
      </w:r>
      <w:r w:rsidR="00FE2A01" w:rsidRPr="00C32576">
        <w:t xml:space="preserve"> </w:t>
      </w:r>
      <w:r w:rsidR="004774A9" w:rsidRPr="00C32576">
        <w:t>"</w:t>
      </w:r>
      <w:r w:rsidR="002E4DAB" w:rsidRPr="00C32576">
        <w:t>Use Case &amp; Requirements of Fibre-to-The-Room (FTTR)</w:t>
      </w:r>
      <w:r w:rsidR="004774A9" w:rsidRPr="00C32576">
        <w:t>"</w:t>
      </w:r>
    </w:p>
    <w:p w14:paraId="41A7FC8D" w14:textId="2C31DDB6" w:rsidR="002E4DAB" w:rsidRPr="00C32576" w:rsidRDefault="00E51EDC" w:rsidP="00B610BD">
      <w:pPr>
        <w:pStyle w:val="enumlev1"/>
      </w:pPr>
      <w:r w:rsidRPr="00C32576">
        <w:t>–</w:t>
      </w:r>
      <w:r w:rsidRPr="00C32576">
        <w:tab/>
      </w:r>
      <w:r w:rsidR="00FE2A01" w:rsidRPr="00C32576">
        <w:t xml:space="preserve">ITU-T </w:t>
      </w:r>
      <w:r w:rsidR="002E4DAB" w:rsidRPr="00C32576">
        <w:t xml:space="preserve">LSTP-GLSR </w:t>
      </w:r>
      <w:r w:rsidR="004774A9" w:rsidRPr="00C32576">
        <w:t>"</w:t>
      </w:r>
      <w:r w:rsidRPr="00C32576">
        <w:t>Guide on the use of ITU-T L-series Recommendations related to optical technologies for outside plant</w:t>
      </w:r>
      <w:r w:rsidR="004774A9" w:rsidRPr="00C32576">
        <w:t>"</w:t>
      </w:r>
      <w:r w:rsidR="00B610BD" w:rsidRPr="00C32576">
        <w:t>.</w:t>
      </w:r>
    </w:p>
    <w:p w14:paraId="56FEA5FE" w14:textId="6B9B473B" w:rsidR="00166253" w:rsidRPr="00C32576" w:rsidRDefault="00D32B4A" w:rsidP="00092AB5">
      <w:pPr>
        <w:keepNext/>
        <w:keepLines/>
      </w:pPr>
      <w:r w:rsidRPr="00C32576">
        <w:t xml:space="preserve">SG16 recently agreed </w:t>
      </w:r>
      <w:r w:rsidR="00166253" w:rsidRPr="00C32576">
        <w:t>the following new Technical Papers:</w:t>
      </w:r>
    </w:p>
    <w:p w14:paraId="0DCA3704" w14:textId="77777777" w:rsidR="00166253" w:rsidRPr="00C32576" w:rsidRDefault="00166253" w:rsidP="00092AB5">
      <w:pPr>
        <w:keepNext/>
        <w:keepLines/>
        <w:numPr>
          <w:ilvl w:val="0"/>
          <w:numId w:val="67"/>
        </w:numPr>
        <w:overflowPunct w:val="0"/>
        <w:autoSpaceDE w:val="0"/>
        <w:autoSpaceDN w:val="0"/>
        <w:adjustRightInd w:val="0"/>
        <w:ind w:left="567" w:hanging="567"/>
        <w:textAlignment w:val="baseline"/>
      </w:pPr>
      <w:r w:rsidRPr="00C32576">
        <w:t xml:space="preserve">Technical Paper </w:t>
      </w:r>
      <w:hyperlink r:id="rId160" w:history="1">
        <w:r w:rsidRPr="00C32576">
          <w:rPr>
            <w:rStyle w:val="Hyperlink"/>
          </w:rPr>
          <w:t>ITU-T FSTP.SS-OTA</w:t>
        </w:r>
      </w:hyperlink>
      <w:r w:rsidRPr="00C32576">
        <w:t xml:space="preserve"> provides an overview of a survey for standardization of over-the-air updating in vehicles.</w:t>
      </w:r>
    </w:p>
    <w:p w14:paraId="21AD5980" w14:textId="77777777" w:rsidR="00166253" w:rsidRPr="00C32576" w:rsidRDefault="00166253" w:rsidP="00166253">
      <w:pPr>
        <w:numPr>
          <w:ilvl w:val="0"/>
          <w:numId w:val="67"/>
        </w:numPr>
        <w:overflowPunct w:val="0"/>
        <w:autoSpaceDE w:val="0"/>
        <w:autoSpaceDN w:val="0"/>
        <w:adjustRightInd w:val="0"/>
        <w:ind w:left="567" w:hanging="567"/>
        <w:textAlignment w:val="baseline"/>
      </w:pPr>
      <w:r w:rsidRPr="00C32576">
        <w:t xml:space="preserve">Technical Paper </w:t>
      </w:r>
      <w:hyperlink r:id="rId161" w:history="1">
        <w:r w:rsidRPr="00C32576">
          <w:rPr>
            <w:rStyle w:val="Hyperlink"/>
          </w:rPr>
          <w:t>ITU-T HSTP.ACC-UC</w:t>
        </w:r>
      </w:hyperlink>
      <w:r w:rsidRPr="00C32576">
        <w:t xml:space="preserve"> describes use cases for inclusive media access services</w:t>
      </w:r>
    </w:p>
    <w:p w14:paraId="124F58CF" w14:textId="2EF804C2" w:rsidR="00166253" w:rsidRPr="00C32576" w:rsidRDefault="00166253" w:rsidP="00166253">
      <w:pPr>
        <w:numPr>
          <w:ilvl w:val="0"/>
          <w:numId w:val="67"/>
        </w:numPr>
        <w:overflowPunct w:val="0"/>
        <w:autoSpaceDE w:val="0"/>
        <w:autoSpaceDN w:val="0"/>
        <w:adjustRightInd w:val="0"/>
        <w:ind w:left="567" w:hanging="567"/>
        <w:textAlignment w:val="baseline"/>
      </w:pPr>
      <w:r w:rsidRPr="00C32576">
        <w:t xml:space="preserve">Technical Paper </w:t>
      </w:r>
      <w:hyperlink r:id="rId162" w:history="1">
        <w:r w:rsidRPr="00C32576">
          <w:rPr>
            <w:rStyle w:val="Hyperlink"/>
          </w:rPr>
          <w:t>ITU-T HSTP-CONF-H870</w:t>
        </w:r>
      </w:hyperlink>
      <w:r w:rsidRPr="00C32576">
        <w:t xml:space="preserve"> provides conformance testing specifications for personal audio systems that follow the ITU/WHO standard ITU-T H.870 on safe listening devices and systems</w:t>
      </w:r>
      <w:r w:rsidR="00B538EA" w:rsidRPr="00C32576">
        <w:t>.</w:t>
      </w:r>
    </w:p>
    <w:p w14:paraId="21FD43EF" w14:textId="366615E3" w:rsidR="00044AAC" w:rsidRPr="00C32576" w:rsidRDefault="00044AAC" w:rsidP="00044AAC">
      <w:r w:rsidRPr="00C32576">
        <w:t>SG17 recently agreed the following new Technical Papers</w:t>
      </w:r>
      <w:r w:rsidR="00D074C3" w:rsidRPr="00C32576">
        <w:t>/Technical Reports</w:t>
      </w:r>
      <w:r w:rsidRPr="00C32576">
        <w:t>:</w:t>
      </w:r>
    </w:p>
    <w:p w14:paraId="0C23EF9C" w14:textId="10136C68" w:rsidR="00044AAC" w:rsidRPr="00C32576" w:rsidRDefault="005D196B" w:rsidP="00044AAC">
      <w:pPr>
        <w:numPr>
          <w:ilvl w:val="0"/>
          <w:numId w:val="67"/>
        </w:numPr>
      </w:pPr>
      <w:r w:rsidRPr="00C32576">
        <w:t>Security in telecommunications and information technology (7th edition)</w:t>
      </w:r>
    </w:p>
    <w:p w14:paraId="0FC972B0" w14:textId="3200DD35" w:rsidR="00D85BB0" w:rsidRPr="00C32576" w:rsidRDefault="00B6327E" w:rsidP="00044AAC">
      <w:pPr>
        <w:numPr>
          <w:ilvl w:val="0"/>
          <w:numId w:val="67"/>
        </w:numPr>
      </w:pPr>
      <w:proofErr w:type="spellStart"/>
      <w:r w:rsidRPr="00C32576">
        <w:t>TP.inno</w:t>
      </w:r>
      <w:proofErr w:type="spellEnd"/>
      <w:r w:rsidRPr="00C32576">
        <w:t xml:space="preserve"> </w:t>
      </w:r>
      <w:r w:rsidR="004774A9" w:rsidRPr="00C32576">
        <w:t>"</w:t>
      </w:r>
      <w:r w:rsidR="00D85BB0" w:rsidRPr="00C32576">
        <w:t>Description of the incubation mechanism and ways to improve it</w:t>
      </w:r>
      <w:r w:rsidR="004774A9" w:rsidRPr="00C32576">
        <w:t>"</w:t>
      </w:r>
    </w:p>
    <w:p w14:paraId="3975DA13" w14:textId="516E44B1" w:rsidR="00B538EA" w:rsidRPr="00C32576" w:rsidRDefault="00B6327E" w:rsidP="00044AAC">
      <w:pPr>
        <w:numPr>
          <w:ilvl w:val="0"/>
          <w:numId w:val="67"/>
        </w:numPr>
      </w:pPr>
      <w:proofErr w:type="spellStart"/>
      <w:r w:rsidRPr="00C32576">
        <w:t>TR.sgstruct</w:t>
      </w:r>
      <w:proofErr w:type="spellEnd"/>
      <w:r w:rsidRPr="00C32576">
        <w:t xml:space="preserve"> </w:t>
      </w:r>
      <w:r w:rsidR="004774A9" w:rsidRPr="00C32576">
        <w:t>"</w:t>
      </w:r>
      <w:r w:rsidR="00D85BB0" w:rsidRPr="00C32576">
        <w:t>Strategic approaches to the transformation of security studies</w:t>
      </w:r>
      <w:r w:rsidR="004774A9" w:rsidRPr="00C32576">
        <w:t>"</w:t>
      </w:r>
    </w:p>
    <w:p w14:paraId="0B814638" w14:textId="316A4C0D" w:rsidR="00B6327E" w:rsidRPr="00C32576" w:rsidRDefault="00B6327E" w:rsidP="00B6327E">
      <w:pPr>
        <w:numPr>
          <w:ilvl w:val="0"/>
          <w:numId w:val="67"/>
        </w:numPr>
      </w:pPr>
      <w:proofErr w:type="spellStart"/>
      <w:r w:rsidRPr="00C32576">
        <w:t>TR.suss</w:t>
      </w:r>
      <w:proofErr w:type="spellEnd"/>
      <w:r w:rsidRPr="00C32576">
        <w:t xml:space="preserve">-rev </w:t>
      </w:r>
      <w:r w:rsidR="004774A9" w:rsidRPr="00C32576">
        <w:t>"</w:t>
      </w:r>
      <w:r w:rsidRPr="00C32576">
        <w:t>Successful use of security standards</w:t>
      </w:r>
      <w:r w:rsidR="004774A9" w:rsidRPr="00C32576">
        <w:t>"</w:t>
      </w:r>
      <w:r w:rsidRPr="00C32576">
        <w:t xml:space="preserve"> (2nd edition)</w:t>
      </w:r>
    </w:p>
    <w:p w14:paraId="6098DDA4" w14:textId="2D228E64" w:rsidR="00B6327E" w:rsidRPr="00C32576" w:rsidRDefault="00B6327E">
      <w:pPr>
        <w:numPr>
          <w:ilvl w:val="0"/>
          <w:numId w:val="67"/>
        </w:numPr>
      </w:pPr>
      <w:proofErr w:type="spellStart"/>
      <w:r w:rsidRPr="00C32576">
        <w:t>TR.usm</w:t>
      </w:r>
      <w:proofErr w:type="spellEnd"/>
      <w:r w:rsidRPr="00C32576">
        <w:t xml:space="preserve"> </w:t>
      </w:r>
      <w:r w:rsidR="004774A9" w:rsidRPr="00C32576">
        <w:t>"</w:t>
      </w:r>
      <w:r w:rsidRPr="00C32576">
        <w:t>Unified Security Model (USM) - a neutral integrated system approach to Cybersecurity</w:t>
      </w:r>
      <w:r w:rsidR="004774A9" w:rsidRPr="00C32576">
        <w:t>"</w:t>
      </w:r>
    </w:p>
    <w:p w14:paraId="516F40DB" w14:textId="5FB916D6" w:rsidR="00F37CBA" w:rsidRPr="00C32576" w:rsidRDefault="00F37CBA">
      <w:pPr>
        <w:numPr>
          <w:ilvl w:val="0"/>
          <w:numId w:val="67"/>
        </w:numPr>
      </w:pPr>
      <w:r w:rsidRPr="00C32576">
        <w:t>TR.</w:t>
      </w:r>
      <w:r w:rsidR="00411C45" w:rsidRPr="00C32576">
        <w:t xml:space="preserve">XAASL </w:t>
      </w:r>
      <w:r w:rsidR="004774A9" w:rsidRPr="00C32576">
        <w:t>"</w:t>
      </w:r>
      <w:r w:rsidR="00A84F8B" w:rsidRPr="00C32576">
        <w:t>Technical Report: Framework for security standardization for virtualized services</w:t>
      </w:r>
      <w:r w:rsidR="004774A9" w:rsidRPr="00C32576">
        <w:t>"</w:t>
      </w:r>
    </w:p>
    <w:p w14:paraId="0490D806" w14:textId="77777777" w:rsidR="00B83A2A" w:rsidRPr="00C32576" w:rsidRDefault="00B83A2A" w:rsidP="00B83A2A">
      <w:pPr>
        <w:pStyle w:val="Heading2"/>
      </w:pPr>
      <w:bookmarkStart w:id="126" w:name="_Toc480527856"/>
      <w:bookmarkStart w:id="127" w:name="_Toc51042277"/>
      <w:bookmarkStart w:id="128" w:name="_Toc85027146"/>
      <w:r w:rsidRPr="00C32576">
        <w:t>8.8</w:t>
      </w:r>
      <w:r w:rsidRPr="00C32576">
        <w:tab/>
        <w:t>Fellowships</w:t>
      </w:r>
      <w:bookmarkEnd w:id="126"/>
      <w:bookmarkEnd w:id="127"/>
      <w:bookmarkEnd w:id="128"/>
    </w:p>
    <w:p w14:paraId="43BC1507" w14:textId="4B1AD086" w:rsidR="00B83A2A" w:rsidRPr="00C32576" w:rsidRDefault="008D61D3" w:rsidP="00B83A2A">
      <w:pPr>
        <w:spacing w:after="120"/>
      </w:pPr>
      <w:r w:rsidRPr="00C32576">
        <w:t>No</w:t>
      </w:r>
      <w:r w:rsidR="00B83A2A" w:rsidRPr="00C32576">
        <w:t xml:space="preserve"> fellowships </w:t>
      </w:r>
      <w:r w:rsidRPr="00C32576">
        <w:t xml:space="preserve">were </w:t>
      </w:r>
      <w:r w:rsidR="00B83A2A" w:rsidRPr="00C32576">
        <w:t>awarded during the period from January to September 2021</w:t>
      </w:r>
      <w:r w:rsidRPr="00C32576">
        <w:t xml:space="preserve">, </w:t>
      </w:r>
      <w:r w:rsidR="007928B8" w:rsidRPr="00C32576">
        <w:rPr>
          <w:color w:val="000000" w:themeColor="text1"/>
        </w:rPr>
        <w:t>s</w:t>
      </w:r>
      <w:r w:rsidR="00B83A2A" w:rsidRPr="00C32576">
        <w:rPr>
          <w:color w:val="000000" w:themeColor="text1"/>
        </w:rPr>
        <w:t>ince no face-to-face meetings took place.</w:t>
      </w:r>
    </w:p>
    <w:p w14:paraId="0947295C" w14:textId="11FC7CBD" w:rsidR="00136E7B" w:rsidRPr="00C32576" w:rsidRDefault="007E7EE3" w:rsidP="00136E7B">
      <w:pPr>
        <w:pStyle w:val="Heading1"/>
      </w:pPr>
      <w:bookmarkStart w:id="129" w:name="_Toc85027147"/>
      <w:r w:rsidRPr="00C32576">
        <w:t>9</w:t>
      </w:r>
      <w:r w:rsidR="00136E7B" w:rsidRPr="00C32576">
        <w:tab/>
        <w:t>Publications</w:t>
      </w:r>
      <w:bookmarkEnd w:id="93"/>
      <w:bookmarkEnd w:id="94"/>
      <w:bookmarkEnd w:id="129"/>
    </w:p>
    <w:p w14:paraId="2CDD2E04" w14:textId="57F38D1A" w:rsidR="000B0258" w:rsidRPr="00C32576" w:rsidRDefault="007E7EE3" w:rsidP="00C02724">
      <w:pPr>
        <w:pStyle w:val="Heading2"/>
        <w:spacing w:before="120"/>
      </w:pPr>
      <w:bookmarkStart w:id="130" w:name="_Toc85027148"/>
      <w:r w:rsidRPr="00C32576">
        <w:t>9</w:t>
      </w:r>
      <w:r w:rsidR="000B0258" w:rsidRPr="00C32576">
        <w:t>.1</w:t>
      </w:r>
      <w:r w:rsidR="000B0258" w:rsidRPr="00C32576">
        <w:tab/>
        <w:t>Recommendations and Supplements</w:t>
      </w:r>
      <w:bookmarkEnd w:id="130"/>
    </w:p>
    <w:p w14:paraId="0A0A5DEE" w14:textId="7A7F1DB0" w:rsidR="00136E7B" w:rsidRPr="00C32576" w:rsidRDefault="00136E7B" w:rsidP="00136E7B">
      <w:r w:rsidRPr="00C32576">
        <w:t xml:space="preserve">Over </w:t>
      </w:r>
      <w:r w:rsidR="41A93B95" w:rsidRPr="00C32576">
        <w:t>5</w:t>
      </w:r>
      <w:r w:rsidRPr="00C32576">
        <w:t>,</w:t>
      </w:r>
      <w:r w:rsidR="79E70F1D" w:rsidRPr="00C32576">
        <w:t>0</w:t>
      </w:r>
      <w:r w:rsidRPr="00C32576">
        <w:t xml:space="preserve">00 pages of ITU-T Recommendations and Supplements were published between </w:t>
      </w:r>
      <w:r w:rsidR="004434E9" w:rsidRPr="00C32576">
        <w:t>January</w:t>
      </w:r>
      <w:r w:rsidR="0BE269EB" w:rsidRPr="00C32576">
        <w:t xml:space="preserve"> </w:t>
      </w:r>
      <w:r w:rsidRPr="00C32576">
        <w:t xml:space="preserve">and </w:t>
      </w:r>
      <w:r w:rsidR="0BE269EB" w:rsidRPr="00C32576">
        <w:t xml:space="preserve">September </w:t>
      </w:r>
      <w:r w:rsidRPr="00C32576">
        <w:t>20</w:t>
      </w:r>
      <w:r w:rsidR="1948E4B3" w:rsidRPr="00C32576">
        <w:t>2</w:t>
      </w:r>
      <w:r w:rsidR="002D087F" w:rsidRPr="00C32576">
        <w:t>1</w:t>
      </w:r>
      <w:r w:rsidRPr="00C32576">
        <w:t>. Figure 4 illustrates the number of Recommendations (including Supplements) published per year since 2016, noting that 20</w:t>
      </w:r>
      <w:r w:rsidR="0F1B0CE3" w:rsidRPr="00C32576">
        <w:t>2</w:t>
      </w:r>
      <w:r w:rsidR="00097F38" w:rsidRPr="00C32576">
        <w:t>1</w:t>
      </w:r>
      <w:r w:rsidRPr="00C32576">
        <w:t xml:space="preserve"> covers only until </w:t>
      </w:r>
      <w:r w:rsidR="1E874639" w:rsidRPr="00C32576">
        <w:t>mid-</w:t>
      </w:r>
      <w:r w:rsidR="00925FD6" w:rsidRPr="00C32576">
        <w:t>September</w:t>
      </w:r>
      <w:r w:rsidRPr="00C32576">
        <w:t>.</w:t>
      </w:r>
    </w:p>
    <w:p w14:paraId="4AC22D15" w14:textId="4AFD3426" w:rsidR="00136E7B" w:rsidRPr="00C32576" w:rsidRDefault="00136E7B" w:rsidP="00136E7B">
      <w:r w:rsidRPr="00C32576">
        <w:t xml:space="preserve">All major editions of ITU-T Recommendations </w:t>
      </w:r>
      <w:r w:rsidR="00A83267" w:rsidRPr="00C32576">
        <w:t>continue to</w:t>
      </w:r>
      <w:r w:rsidRPr="00C32576">
        <w:t xml:space="preserve"> be converted to the </w:t>
      </w:r>
      <w:proofErr w:type="spellStart"/>
      <w:r w:rsidRPr="00C32576">
        <w:t>reflowable</w:t>
      </w:r>
      <w:proofErr w:type="spellEnd"/>
      <w:r w:rsidRPr="00C32576">
        <w:t xml:space="preserve"> </w:t>
      </w:r>
      <w:proofErr w:type="spellStart"/>
      <w:r w:rsidRPr="00C32576">
        <w:t>ePub</w:t>
      </w:r>
      <w:proofErr w:type="spellEnd"/>
      <w:r w:rsidRPr="00C32576">
        <w:t xml:space="preserve"> format, and are published for free download alongside the usual PDF format. The </w:t>
      </w:r>
      <w:proofErr w:type="spellStart"/>
      <w:r w:rsidRPr="00C32576">
        <w:t>ePub</w:t>
      </w:r>
      <w:proofErr w:type="spellEnd"/>
      <w:r w:rsidRPr="00C32576">
        <w:t xml:space="preserve"> format allows users to read the Recommendations on devices of different screen sizes, and also to apply functions such as bookmarks, notes and highlights.</w:t>
      </w:r>
    </w:p>
    <w:p w14:paraId="16484C42" w14:textId="7D8E372B" w:rsidR="00136E7B" w:rsidRPr="00C32576" w:rsidRDefault="00136E7B" w:rsidP="00136E7B">
      <w:r w:rsidRPr="00C32576">
        <w:t xml:space="preserve">As approved by TSAG, most corrigenda and amendments to ITU-T Recommendations are now integrated into the main edition. The changes introduced by the amendment or corrigendum are shown </w:t>
      </w:r>
      <w:r w:rsidR="000679A3" w:rsidRPr="00C32576">
        <w:t>with</w:t>
      </w:r>
      <w:r w:rsidRPr="00C32576">
        <w:t xml:space="preserve"> revision marks.</w:t>
      </w:r>
    </w:p>
    <w:p w14:paraId="6EA23A58" w14:textId="3E44F322" w:rsidR="00136E7B" w:rsidRPr="00C32576" w:rsidRDefault="00136E7B" w:rsidP="00136E7B">
      <w:pPr>
        <w:rPr>
          <w:highlight w:val="yellow"/>
        </w:rPr>
      </w:pPr>
      <w:r w:rsidRPr="00C32576">
        <w:lastRenderedPageBreak/>
        <w:t>The ITU product "ITU-T Recommendations and selected Handbooks" continues to be distributed on a quarterly basis as a USB key. This product represents a tool of great value to standards developers and implementers as a consolidated archive of the over 4,000 ITU-T standards in force.</w:t>
      </w:r>
    </w:p>
    <w:p w14:paraId="60A52EEA" w14:textId="30AF8D02" w:rsidR="00136E7B" w:rsidRPr="00C32576" w:rsidRDefault="00E339D7" w:rsidP="00136E7B">
      <w:pPr>
        <w:jc w:val="center"/>
        <w:rPr>
          <w:highlight w:val="yellow"/>
        </w:rPr>
      </w:pPr>
      <w:r w:rsidRPr="00C32576">
        <w:rPr>
          <w:noProof/>
          <w:lang w:val="en-US" w:eastAsia="en-US"/>
        </w:rPr>
        <w:drawing>
          <wp:inline distT="0" distB="0" distL="0" distR="0" wp14:anchorId="72DF06A8" wp14:editId="710F58C2">
            <wp:extent cx="5667375" cy="2586318"/>
            <wp:effectExtent l="0" t="0" r="9525" b="5080"/>
            <wp:docPr id="4" name="Chart 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3"/>
              </a:graphicData>
            </a:graphic>
          </wp:inline>
        </w:drawing>
      </w:r>
    </w:p>
    <w:p w14:paraId="3C05A50B" w14:textId="77777777" w:rsidR="00136E7B" w:rsidRPr="00C32576" w:rsidRDefault="00136E7B" w:rsidP="00136E7B">
      <w:pPr>
        <w:jc w:val="center"/>
        <w:rPr>
          <w:rFonts w:eastAsia="MS Mincho"/>
          <w:b/>
        </w:rPr>
      </w:pPr>
      <w:bookmarkStart w:id="131" w:name="_Toc16780647"/>
      <w:r w:rsidRPr="00C32576">
        <w:rPr>
          <w:rFonts w:eastAsia="MS Mincho"/>
          <w:b/>
        </w:rPr>
        <w:t xml:space="preserve">Figure </w:t>
      </w:r>
      <w:r w:rsidRPr="00C32576">
        <w:rPr>
          <w:rFonts w:eastAsia="MS Mincho"/>
          <w:b/>
          <w:color w:val="2B579A"/>
        </w:rPr>
        <w:fldChar w:fldCharType="begin"/>
      </w:r>
      <w:r w:rsidRPr="00C32576">
        <w:rPr>
          <w:rFonts w:eastAsia="MS Mincho"/>
          <w:b/>
        </w:rPr>
        <w:instrText xml:space="preserve"> SEQ Figure \* ARABIC </w:instrText>
      </w:r>
      <w:r w:rsidRPr="00C32576">
        <w:rPr>
          <w:rFonts w:eastAsia="MS Mincho"/>
          <w:b/>
          <w:color w:val="2B579A"/>
        </w:rPr>
        <w:fldChar w:fldCharType="separate"/>
      </w:r>
      <w:r w:rsidRPr="00C32576">
        <w:rPr>
          <w:rFonts w:eastAsia="MS Mincho"/>
          <w:b/>
        </w:rPr>
        <w:t>4</w:t>
      </w:r>
      <w:r w:rsidRPr="00C32576">
        <w:rPr>
          <w:rFonts w:eastAsia="MS Mincho"/>
          <w:b/>
          <w:color w:val="2B579A"/>
        </w:rPr>
        <w:fldChar w:fldCharType="end"/>
      </w:r>
      <w:r w:rsidRPr="00C32576">
        <w:rPr>
          <w:rFonts w:eastAsia="MS Mincho"/>
          <w:b/>
        </w:rPr>
        <w:t xml:space="preserve"> – Number of Recommendations, amendments and Supplements </w:t>
      </w:r>
      <w:r w:rsidRPr="00C32576">
        <w:br/>
      </w:r>
      <w:r w:rsidRPr="00C32576">
        <w:rPr>
          <w:rFonts w:eastAsia="MS Mincho"/>
          <w:b/>
        </w:rPr>
        <w:t>published per year since 2016</w:t>
      </w:r>
      <w:bookmarkEnd w:id="131"/>
    </w:p>
    <w:p w14:paraId="54CAAB2B" w14:textId="00C22D31" w:rsidR="000B0258" w:rsidRPr="00C32576" w:rsidRDefault="007E7EE3" w:rsidP="000B0258">
      <w:pPr>
        <w:pStyle w:val="Heading2"/>
      </w:pPr>
      <w:bookmarkStart w:id="132" w:name="_Toc85027149"/>
      <w:bookmarkStart w:id="133" w:name="_Toc416161374"/>
      <w:bookmarkStart w:id="134" w:name="_Toc438553999"/>
      <w:bookmarkStart w:id="135" w:name="_Toc453929121"/>
      <w:bookmarkStart w:id="136" w:name="_Toc453932992"/>
      <w:bookmarkStart w:id="137" w:name="_Toc454295898"/>
      <w:bookmarkStart w:id="138" w:name="_Toc462664276"/>
      <w:bookmarkStart w:id="139" w:name="_Toc480527868"/>
      <w:bookmarkStart w:id="140" w:name="_Ref16697318"/>
      <w:bookmarkEnd w:id="95"/>
      <w:bookmarkEnd w:id="96"/>
      <w:bookmarkEnd w:id="97"/>
      <w:bookmarkEnd w:id="98"/>
      <w:bookmarkEnd w:id="99"/>
      <w:bookmarkEnd w:id="100"/>
      <w:r w:rsidRPr="00C32576">
        <w:t>9</w:t>
      </w:r>
      <w:r w:rsidR="000B0258" w:rsidRPr="00C32576">
        <w:t>.</w:t>
      </w:r>
      <w:r w:rsidR="005F3380" w:rsidRPr="00C32576">
        <w:t>2</w:t>
      </w:r>
      <w:r w:rsidR="000B0258" w:rsidRPr="00C32576">
        <w:tab/>
        <w:t>Official languages of the Union on an equal footing</w:t>
      </w:r>
      <w:bookmarkEnd w:id="132"/>
    </w:p>
    <w:p w14:paraId="7E156AE8" w14:textId="77777777" w:rsidR="000B0258" w:rsidRPr="00C32576" w:rsidRDefault="000B0258" w:rsidP="000B0258">
      <w:r w:rsidRPr="00C32576">
        <w:t>The Standardization Committee for Vocabulary (SCV), composed of ITU-T members expert in all the official languages, serves as focal point to ITU-T SGs in terminology-related matters. SCV guides the adoption of terms and definitions in ITU-T Recommendations in accordance with WTSA Resolution 67.</w:t>
      </w:r>
    </w:p>
    <w:p w14:paraId="16B341C4" w14:textId="77777777" w:rsidR="000B0258" w:rsidRPr="00C32576" w:rsidRDefault="000B0258" w:rsidP="000B0258">
      <w:r w:rsidRPr="00C32576">
        <w:t>TSB continues to collect all new terms and definitions proposed by ITU-T SGs, entering them into the online ITU Terms and Definitions database.</w:t>
      </w:r>
    </w:p>
    <w:p w14:paraId="75EEBCDD" w14:textId="77777777" w:rsidR="000B0258" w:rsidRPr="00C32576" w:rsidRDefault="000B0258" w:rsidP="000B0258">
      <w:r w:rsidRPr="00C32576">
        <w:t>As requested by WTSA Resolution 67, TSB continues to translate all Recommendations approved under the Traditional Approval Process (TAP) as well as all TSAG reports.</w:t>
      </w:r>
    </w:p>
    <w:p w14:paraId="7FE023CF" w14:textId="7A0EFB78" w:rsidR="000B0258" w:rsidRPr="00C32576" w:rsidRDefault="000B0258" w:rsidP="00C0047C">
      <w:r w:rsidRPr="00C32576">
        <w:t xml:space="preserve">TSB also translated </w:t>
      </w:r>
      <w:r w:rsidR="00ED0075" w:rsidRPr="00C32576">
        <w:t>eight</w:t>
      </w:r>
      <w:r w:rsidRPr="00C32576">
        <w:t xml:space="preserve"> AAP Recommendations </w:t>
      </w:r>
      <w:r w:rsidR="00ED0075" w:rsidRPr="00C32576">
        <w:t>so far in</w:t>
      </w:r>
      <w:r w:rsidRPr="00C32576">
        <w:t xml:space="preserve"> 202</w:t>
      </w:r>
      <w:r w:rsidR="00ED0075" w:rsidRPr="00C32576">
        <w:t>1</w:t>
      </w:r>
      <w:r w:rsidRPr="00C32576">
        <w:t>, in accordance with requests received from ITU-T SGs and linguistic groups, and within the available budget.</w:t>
      </w:r>
    </w:p>
    <w:p w14:paraId="09867142" w14:textId="7C413134" w:rsidR="00136E7B" w:rsidRPr="00C32576" w:rsidRDefault="007E7EE3" w:rsidP="00A4066E">
      <w:pPr>
        <w:pStyle w:val="Heading1"/>
        <w:spacing w:before="240"/>
      </w:pPr>
      <w:bookmarkStart w:id="141" w:name="_Toc85027150"/>
      <w:r w:rsidRPr="00C32576">
        <w:t>10</w:t>
      </w:r>
      <w:r w:rsidR="00136E7B" w:rsidRPr="00C32576">
        <w:tab/>
        <w:t>Services and tools</w:t>
      </w:r>
      <w:bookmarkEnd w:id="133"/>
      <w:bookmarkEnd w:id="134"/>
      <w:bookmarkEnd w:id="135"/>
      <w:bookmarkEnd w:id="136"/>
      <w:bookmarkEnd w:id="137"/>
      <w:bookmarkEnd w:id="138"/>
      <w:bookmarkEnd w:id="139"/>
      <w:bookmarkEnd w:id="140"/>
      <w:bookmarkEnd w:id="141"/>
    </w:p>
    <w:p w14:paraId="05B3B757" w14:textId="6C2D2B3F" w:rsidR="00136E7B" w:rsidRPr="00C32576" w:rsidRDefault="00136E7B" w:rsidP="00136E7B">
      <w:r w:rsidRPr="00C32576">
        <w:t xml:space="preserve">Electronic working methods offer crucial support to members engaged in ITU-T standardization work. TSB </w:t>
      </w:r>
      <w:r w:rsidR="23BCD338" w:rsidRPr="00C32576">
        <w:t xml:space="preserve">is </w:t>
      </w:r>
      <w:r w:rsidRPr="00C32576">
        <w:t>continu</w:t>
      </w:r>
      <w:r w:rsidR="0BB9C80E" w:rsidRPr="00C32576">
        <w:t>ously</w:t>
      </w:r>
      <w:r w:rsidRPr="00C32576">
        <w:t xml:space="preserve"> develop</w:t>
      </w:r>
      <w:r w:rsidR="6F5664FA" w:rsidRPr="00C32576">
        <w:t>ing</w:t>
      </w:r>
      <w:r w:rsidRPr="00C32576">
        <w:t xml:space="preserve"> new applications and services</w:t>
      </w:r>
      <w:r w:rsidR="0965978F" w:rsidRPr="00C32576">
        <w:t>, while enhancing existing services,</w:t>
      </w:r>
      <w:r w:rsidRPr="00C32576">
        <w:t xml:space="preserve"> to maintain and expand ITU-T's advanced electronic working environment.</w:t>
      </w:r>
    </w:p>
    <w:p w14:paraId="5A8D2739" w14:textId="4FF8B98A" w:rsidR="00136E7B" w:rsidRPr="00C32576" w:rsidRDefault="007E7EE3" w:rsidP="00567718">
      <w:pPr>
        <w:pStyle w:val="Heading2"/>
      </w:pPr>
      <w:bookmarkStart w:id="142" w:name="_Toc312148142"/>
      <w:bookmarkStart w:id="143" w:name="_Toc462664277"/>
      <w:bookmarkStart w:id="144" w:name="_Toc480527869"/>
      <w:bookmarkStart w:id="145" w:name="_Toc85027151"/>
      <w:r w:rsidRPr="00C32576">
        <w:t>10</w:t>
      </w:r>
      <w:r w:rsidR="00136E7B" w:rsidRPr="00C32576">
        <w:t>.1</w:t>
      </w:r>
      <w:r w:rsidR="00136E7B" w:rsidRPr="00C32576">
        <w:tab/>
        <w:t>ITU-T databases</w:t>
      </w:r>
      <w:bookmarkEnd w:id="142"/>
      <w:bookmarkEnd w:id="143"/>
      <w:bookmarkEnd w:id="144"/>
      <w:bookmarkEnd w:id="145"/>
    </w:p>
    <w:p w14:paraId="74268C65" w14:textId="7699F144" w:rsidR="00136E7B" w:rsidRPr="00C32576" w:rsidRDefault="79765E7F" w:rsidP="00567718">
      <w:pPr>
        <w:keepNext/>
        <w:keepLines/>
      </w:pPr>
      <w:r w:rsidRPr="00C32576">
        <w:t>F</w:t>
      </w:r>
      <w:r w:rsidR="00136E7B" w:rsidRPr="00C32576">
        <w:t xml:space="preserve">ollowing databases are </w:t>
      </w:r>
      <w:r w:rsidR="59F4FAA5" w:rsidRPr="00C32576">
        <w:t xml:space="preserve">made </w:t>
      </w:r>
      <w:r w:rsidR="00136E7B" w:rsidRPr="00C32576">
        <w:t xml:space="preserve">available </w:t>
      </w:r>
      <w:r w:rsidR="72FCC781" w:rsidRPr="00C32576">
        <w:t>for</w:t>
      </w:r>
      <w:r w:rsidR="00136E7B" w:rsidRPr="00C32576">
        <w:t xml:space="preserve"> ITU-T delegates and secretariat staff:</w:t>
      </w:r>
    </w:p>
    <w:p w14:paraId="05E504F7" w14:textId="77777777" w:rsidR="00136E7B" w:rsidRPr="00C32576" w:rsidRDefault="00283902" w:rsidP="00567718">
      <w:pPr>
        <w:keepNext/>
        <w:keepLines/>
        <w:numPr>
          <w:ilvl w:val="0"/>
          <w:numId w:val="9"/>
        </w:numPr>
        <w:spacing w:before="0"/>
      </w:pPr>
      <w:hyperlink r:id="rId164" w:history="1">
        <w:r w:rsidR="00136E7B" w:rsidRPr="00C32576">
          <w:rPr>
            <w:rStyle w:val="Hyperlink"/>
            <w:rFonts w:asciiTheme="majorBidi" w:eastAsia="SimSun" w:hAnsiTheme="majorBidi" w:cstheme="majorBidi"/>
          </w:rPr>
          <w:t>ITU-T Work Programme</w:t>
        </w:r>
      </w:hyperlink>
    </w:p>
    <w:p w14:paraId="3DFC3E63" w14:textId="77777777" w:rsidR="00136E7B" w:rsidRPr="00C32576" w:rsidRDefault="00283902" w:rsidP="0063096B">
      <w:pPr>
        <w:numPr>
          <w:ilvl w:val="0"/>
          <w:numId w:val="9"/>
        </w:numPr>
        <w:spacing w:before="0"/>
      </w:pPr>
      <w:hyperlink r:id="rId165" w:history="1">
        <w:r w:rsidR="00136E7B" w:rsidRPr="00C32576">
          <w:rPr>
            <w:rStyle w:val="Hyperlink"/>
            <w:rFonts w:asciiTheme="majorBidi" w:eastAsia="SimSun" w:hAnsiTheme="majorBidi" w:cstheme="majorBidi"/>
          </w:rPr>
          <w:t>ITU-T A.4, A.5 and A.6 recognized organizations</w:t>
        </w:r>
      </w:hyperlink>
    </w:p>
    <w:p w14:paraId="10F240D2" w14:textId="77777777" w:rsidR="00136E7B" w:rsidRPr="00C32576" w:rsidRDefault="00283902" w:rsidP="0063096B">
      <w:pPr>
        <w:numPr>
          <w:ilvl w:val="0"/>
          <w:numId w:val="9"/>
        </w:numPr>
        <w:spacing w:before="0"/>
      </w:pPr>
      <w:hyperlink r:id="rId166" w:history="1">
        <w:r w:rsidR="00136E7B" w:rsidRPr="00C32576">
          <w:rPr>
            <w:rStyle w:val="Hyperlink"/>
            <w:rFonts w:asciiTheme="majorBidi" w:hAnsiTheme="majorBidi" w:cstheme="majorBidi"/>
          </w:rPr>
          <w:t>ITU-T AAP</w:t>
        </w:r>
      </w:hyperlink>
      <w:r w:rsidR="00136E7B" w:rsidRPr="00C32576">
        <w:t xml:space="preserve"> &amp; </w:t>
      </w:r>
      <w:hyperlink r:id="rId167" w:history="1">
        <w:r w:rsidR="00136E7B" w:rsidRPr="00C32576">
          <w:rPr>
            <w:rStyle w:val="Hyperlink"/>
            <w:rFonts w:asciiTheme="majorBidi" w:hAnsiTheme="majorBidi" w:cstheme="majorBidi"/>
          </w:rPr>
          <w:t>TAP</w:t>
        </w:r>
      </w:hyperlink>
    </w:p>
    <w:p w14:paraId="38AD7E7F" w14:textId="77777777" w:rsidR="00136E7B" w:rsidRPr="00C32576" w:rsidRDefault="00283902" w:rsidP="0063096B">
      <w:pPr>
        <w:numPr>
          <w:ilvl w:val="0"/>
          <w:numId w:val="9"/>
        </w:numPr>
        <w:spacing w:before="0"/>
      </w:pPr>
      <w:hyperlink r:id="rId168" w:history="1">
        <w:r w:rsidR="00136E7B" w:rsidRPr="00C32576">
          <w:rPr>
            <w:rStyle w:val="Hyperlink"/>
            <w:rFonts w:asciiTheme="majorBidi" w:eastAsia="SimSun" w:hAnsiTheme="majorBidi" w:cstheme="majorBidi"/>
          </w:rPr>
          <w:t>ITU-T Recommendations</w:t>
        </w:r>
      </w:hyperlink>
    </w:p>
    <w:p w14:paraId="72DAAF8A" w14:textId="72F4F57A" w:rsidR="00136E7B" w:rsidRPr="00C32576" w:rsidRDefault="00283902" w:rsidP="0063096B">
      <w:pPr>
        <w:numPr>
          <w:ilvl w:val="0"/>
          <w:numId w:val="9"/>
        </w:numPr>
        <w:spacing w:before="0"/>
      </w:pPr>
      <w:hyperlink r:id="rId169" w:history="1">
        <w:r w:rsidR="00136E7B" w:rsidRPr="00C32576">
          <w:rPr>
            <w:rStyle w:val="Hyperlink"/>
            <w:rFonts w:asciiTheme="majorBidi" w:eastAsia="SimSun" w:hAnsiTheme="majorBidi" w:cstheme="majorBidi"/>
          </w:rPr>
          <w:t>ITU-T Liaison Statements</w:t>
        </w:r>
      </w:hyperlink>
    </w:p>
    <w:p w14:paraId="4A8D466E" w14:textId="77777777" w:rsidR="00136E7B" w:rsidRPr="00C32576" w:rsidRDefault="00283902" w:rsidP="0063096B">
      <w:pPr>
        <w:numPr>
          <w:ilvl w:val="0"/>
          <w:numId w:val="9"/>
        </w:numPr>
        <w:spacing w:before="0"/>
      </w:pPr>
      <w:hyperlink r:id="rId170" w:history="1">
        <w:r w:rsidR="00136E7B" w:rsidRPr="00C32576">
          <w:rPr>
            <w:rStyle w:val="Hyperlink"/>
            <w:rFonts w:asciiTheme="majorBidi" w:eastAsia="SimSun" w:hAnsiTheme="majorBidi" w:cstheme="majorBidi"/>
          </w:rPr>
          <w:t>ITU-T Patents and Software Copyrights</w:t>
        </w:r>
      </w:hyperlink>
    </w:p>
    <w:p w14:paraId="28D3C932" w14:textId="77777777" w:rsidR="00136E7B" w:rsidRPr="00C32576" w:rsidRDefault="00283902" w:rsidP="0063096B">
      <w:pPr>
        <w:numPr>
          <w:ilvl w:val="0"/>
          <w:numId w:val="9"/>
        </w:numPr>
        <w:spacing w:before="0"/>
      </w:pPr>
      <w:hyperlink r:id="rId171" w:history="1">
        <w:r w:rsidR="00136E7B" w:rsidRPr="00C32576">
          <w:rPr>
            <w:rStyle w:val="Hyperlink"/>
            <w:rFonts w:asciiTheme="majorBidi" w:eastAsia="SimSun" w:hAnsiTheme="majorBidi" w:cstheme="majorBidi"/>
          </w:rPr>
          <w:t>ITU Product Conformity Database</w:t>
        </w:r>
      </w:hyperlink>
    </w:p>
    <w:p w14:paraId="5FDA57D5" w14:textId="77777777" w:rsidR="00136E7B" w:rsidRPr="00C32576" w:rsidRDefault="00283902" w:rsidP="0063096B">
      <w:pPr>
        <w:numPr>
          <w:ilvl w:val="0"/>
          <w:numId w:val="9"/>
        </w:numPr>
        <w:spacing w:before="0"/>
      </w:pPr>
      <w:hyperlink r:id="rId172" w:history="1">
        <w:r w:rsidR="00136E7B" w:rsidRPr="00C32576">
          <w:rPr>
            <w:rStyle w:val="Hyperlink"/>
            <w:rFonts w:asciiTheme="majorBidi" w:eastAsia="SimSun" w:hAnsiTheme="majorBidi" w:cstheme="majorBidi"/>
          </w:rPr>
          <w:t>ITU-T Formal Descriptions and Object Identifiers</w:t>
        </w:r>
      </w:hyperlink>
    </w:p>
    <w:p w14:paraId="566869F5" w14:textId="77777777" w:rsidR="00136E7B" w:rsidRPr="00C32576" w:rsidRDefault="00283902" w:rsidP="0063096B">
      <w:pPr>
        <w:numPr>
          <w:ilvl w:val="0"/>
          <w:numId w:val="9"/>
        </w:numPr>
        <w:spacing w:before="0"/>
      </w:pPr>
      <w:hyperlink r:id="rId173" w:history="1">
        <w:r w:rsidR="00136E7B" w:rsidRPr="00C32576">
          <w:rPr>
            <w:rStyle w:val="Hyperlink"/>
            <w:rFonts w:asciiTheme="majorBidi" w:eastAsia="SimSun" w:hAnsiTheme="majorBidi" w:cstheme="majorBidi"/>
          </w:rPr>
          <w:t>ITU-T Test Signals</w:t>
        </w:r>
      </w:hyperlink>
    </w:p>
    <w:p w14:paraId="7EB5C533" w14:textId="77777777" w:rsidR="00136E7B" w:rsidRPr="00C32576" w:rsidRDefault="00283902" w:rsidP="0063096B">
      <w:pPr>
        <w:numPr>
          <w:ilvl w:val="0"/>
          <w:numId w:val="9"/>
        </w:numPr>
        <w:spacing w:before="0"/>
      </w:pPr>
      <w:hyperlink r:id="rId174" w:history="1">
        <w:r w:rsidR="00136E7B" w:rsidRPr="00C32576">
          <w:rPr>
            <w:rStyle w:val="Hyperlink"/>
            <w:rFonts w:asciiTheme="majorBidi" w:eastAsia="SimSun" w:hAnsiTheme="majorBidi" w:cstheme="majorBidi"/>
          </w:rPr>
          <w:t>ITU-T Terms &amp; Definitions</w:t>
        </w:r>
      </w:hyperlink>
    </w:p>
    <w:p w14:paraId="61D326A0" w14:textId="5CCBF936" w:rsidR="00872AC9" w:rsidRPr="00C32576" w:rsidRDefault="00283902" w:rsidP="0063096B">
      <w:pPr>
        <w:numPr>
          <w:ilvl w:val="0"/>
          <w:numId w:val="9"/>
        </w:numPr>
        <w:spacing w:before="0"/>
      </w:pPr>
      <w:hyperlink r:id="rId175">
        <w:r w:rsidR="00136E7B" w:rsidRPr="00C32576">
          <w:rPr>
            <w:rStyle w:val="Hyperlink"/>
            <w:rFonts w:asciiTheme="majorBidi" w:eastAsia="SimSun" w:hAnsiTheme="majorBidi" w:cstheme="majorBidi"/>
          </w:rPr>
          <w:t>International Numbering Resources</w:t>
        </w:r>
      </w:hyperlink>
      <w:r w:rsidR="00136E7B" w:rsidRPr="00C32576">
        <w:t xml:space="preserve"> (See section 1</w:t>
      </w:r>
      <w:r w:rsidR="00BF756F" w:rsidRPr="00C32576">
        <w:t>0</w:t>
      </w:r>
      <w:r w:rsidR="00136E7B" w:rsidRPr="00C32576">
        <w:t>.6 for more details)</w:t>
      </w:r>
      <w:r w:rsidR="00FD2ED1" w:rsidRPr="00C32576">
        <w:t xml:space="preserve"> </w:t>
      </w:r>
    </w:p>
    <w:p w14:paraId="6AF1A241" w14:textId="3EF3FD28" w:rsidR="00136E7B" w:rsidRPr="00C32576" w:rsidRDefault="00283902" w:rsidP="0063096B">
      <w:pPr>
        <w:numPr>
          <w:ilvl w:val="0"/>
          <w:numId w:val="9"/>
        </w:numPr>
        <w:spacing w:before="0"/>
      </w:pPr>
      <w:hyperlink r:id="rId176" w:anchor="?topic=0&amp;workgroup=1&amp;searchValue=&amp;page=1&amp;sort=Revelance" w:history="1">
        <w:r w:rsidR="2A3FE1DC" w:rsidRPr="00C32576">
          <w:rPr>
            <w:rStyle w:val="Hyperlink"/>
          </w:rPr>
          <w:t>ICT standards landscape</w:t>
        </w:r>
      </w:hyperlink>
      <w:r w:rsidR="421D0307" w:rsidRPr="00C32576">
        <w:t>:</w:t>
      </w:r>
    </w:p>
    <w:p w14:paraId="74F14C7E" w14:textId="6A83C7FB" w:rsidR="421D0307" w:rsidRPr="00C32576" w:rsidRDefault="421D0307" w:rsidP="00D00BE6">
      <w:pPr>
        <w:numPr>
          <w:ilvl w:val="1"/>
          <w:numId w:val="77"/>
        </w:numPr>
        <w:spacing w:before="0"/>
      </w:pPr>
      <w:r w:rsidRPr="00C32576">
        <w:t>Access Network Transport Standar</w:t>
      </w:r>
      <w:r w:rsidR="0085423D" w:rsidRPr="00C32576">
        <w:t>d</w:t>
      </w:r>
      <w:r w:rsidRPr="00C32576">
        <w:t>s</w:t>
      </w:r>
    </w:p>
    <w:p w14:paraId="2AF070E6" w14:textId="232FB479" w:rsidR="421D0307" w:rsidRPr="00C32576" w:rsidRDefault="421D0307" w:rsidP="00D00BE6">
      <w:pPr>
        <w:numPr>
          <w:ilvl w:val="1"/>
          <w:numId w:val="77"/>
        </w:numPr>
        <w:spacing w:before="0"/>
      </w:pPr>
      <w:r w:rsidRPr="00C32576">
        <w:t>C</w:t>
      </w:r>
      <w:r w:rsidR="0085423D" w:rsidRPr="00C32576">
        <w:t>l</w:t>
      </w:r>
      <w:r w:rsidRPr="00C32576">
        <w:t>oud Computing</w:t>
      </w:r>
    </w:p>
    <w:p w14:paraId="07C07DCD" w14:textId="6E5E940E" w:rsidR="421D0307" w:rsidRPr="00C32576" w:rsidRDefault="421D0307" w:rsidP="00D00BE6">
      <w:pPr>
        <w:numPr>
          <w:ilvl w:val="1"/>
          <w:numId w:val="77"/>
        </w:numPr>
        <w:spacing w:before="0"/>
      </w:pPr>
      <w:r w:rsidRPr="00C32576">
        <w:t>Home Network Transport Standards</w:t>
      </w:r>
    </w:p>
    <w:p w14:paraId="2C63AD85" w14:textId="16C5DBD2" w:rsidR="421D0307" w:rsidRPr="00C32576" w:rsidRDefault="421D0307" w:rsidP="00D00BE6">
      <w:pPr>
        <w:numPr>
          <w:ilvl w:val="1"/>
          <w:numId w:val="77"/>
        </w:numPr>
        <w:spacing w:before="0"/>
      </w:pPr>
      <w:r w:rsidRPr="00C32576">
        <w:t>ICT Security Standards</w:t>
      </w:r>
    </w:p>
    <w:p w14:paraId="0ACCE1BF" w14:textId="6B0D9581" w:rsidR="421D0307" w:rsidRPr="00C32576" w:rsidRDefault="421D0307" w:rsidP="00D00BE6">
      <w:pPr>
        <w:numPr>
          <w:ilvl w:val="1"/>
          <w:numId w:val="77"/>
        </w:numPr>
        <w:spacing w:before="0"/>
      </w:pPr>
      <w:r w:rsidRPr="00C32576">
        <w:t>IMT-2020</w:t>
      </w:r>
      <w:r w:rsidR="00B12AC6" w:rsidRPr="00C32576">
        <w:t xml:space="preserve"> and beyond</w:t>
      </w:r>
      <w:r w:rsidR="00663FF8" w:rsidRPr="00C32576">
        <w:t xml:space="preserve"> (and </w:t>
      </w:r>
      <w:hyperlink r:id="rId177" w:history="1">
        <w:r w:rsidR="00663FF8" w:rsidRPr="00C32576">
          <w:rPr>
            <w:rStyle w:val="Hyperlink"/>
          </w:rPr>
          <w:t>Software-Defined Networking (SDN)</w:t>
        </w:r>
      </w:hyperlink>
      <w:r w:rsidR="00663FF8" w:rsidRPr="00C32576">
        <w:t>)</w:t>
      </w:r>
    </w:p>
    <w:p w14:paraId="7DCE21E3" w14:textId="16527AC8" w:rsidR="421D0307" w:rsidRPr="00C32576" w:rsidRDefault="421D0307" w:rsidP="00D00BE6">
      <w:pPr>
        <w:numPr>
          <w:ilvl w:val="1"/>
          <w:numId w:val="77"/>
        </w:numPr>
        <w:spacing w:before="0"/>
      </w:pPr>
      <w:r w:rsidRPr="00C32576">
        <w:t>IoT &amp; Smart Sustainable Cities Standards</w:t>
      </w:r>
    </w:p>
    <w:p w14:paraId="46E00520" w14:textId="1F9C501E" w:rsidR="421D0307" w:rsidRPr="00C32576" w:rsidRDefault="421D0307" w:rsidP="00D00BE6">
      <w:pPr>
        <w:numPr>
          <w:ilvl w:val="1"/>
          <w:numId w:val="77"/>
        </w:numPr>
        <w:spacing w:before="0"/>
      </w:pPr>
      <w:r w:rsidRPr="00C32576">
        <w:t>ITS Communication Standards</w:t>
      </w:r>
      <w:r w:rsidR="00A12260" w:rsidRPr="00C32576">
        <w:t>.</w:t>
      </w:r>
    </w:p>
    <w:p w14:paraId="52EA8C93" w14:textId="468B2D8E" w:rsidR="00136E7B" w:rsidRPr="00C32576" w:rsidRDefault="007E7EE3" w:rsidP="00136E7B">
      <w:pPr>
        <w:pStyle w:val="Heading2"/>
      </w:pPr>
      <w:bookmarkStart w:id="146" w:name="_Toc85027152"/>
      <w:r w:rsidRPr="00C32576">
        <w:t>10</w:t>
      </w:r>
      <w:r w:rsidR="00136E7B" w:rsidRPr="00C32576">
        <w:t>.2</w:t>
      </w:r>
      <w:r w:rsidR="00136E7B" w:rsidRPr="00C32576">
        <w:tab/>
      </w:r>
      <w:proofErr w:type="spellStart"/>
      <w:r w:rsidR="00136E7B" w:rsidRPr="00C32576">
        <w:t>MyWorkspace</w:t>
      </w:r>
      <w:bookmarkEnd w:id="146"/>
      <w:proofErr w:type="spellEnd"/>
    </w:p>
    <w:p w14:paraId="5ECAE13E" w14:textId="20FA3AA5" w:rsidR="00136E7B" w:rsidRPr="00C32576" w:rsidRDefault="00283902" w:rsidP="00136E7B">
      <w:hyperlink r:id="rId178">
        <w:proofErr w:type="spellStart"/>
        <w:r w:rsidR="00136E7B" w:rsidRPr="00C32576">
          <w:rPr>
            <w:rStyle w:val="Hyperlink"/>
          </w:rPr>
          <w:t>MyWorkspace</w:t>
        </w:r>
        <w:proofErr w:type="spellEnd"/>
      </w:hyperlink>
      <w:r w:rsidR="00136E7B" w:rsidRPr="00C32576">
        <w:t xml:space="preserve"> is a </w:t>
      </w:r>
      <w:r w:rsidR="69FD6702" w:rsidRPr="00C32576">
        <w:t>user</w:t>
      </w:r>
      <w:r w:rsidR="00136E7B" w:rsidRPr="00C32576">
        <w:t xml:space="preserve">-friendly </w:t>
      </w:r>
      <w:r w:rsidR="465F3EA4" w:rsidRPr="00C32576">
        <w:t xml:space="preserve">mobile platform that centralizes a set of </w:t>
      </w:r>
      <w:r w:rsidR="7AE8A3E2" w:rsidRPr="00C32576">
        <w:t>applications</w:t>
      </w:r>
      <w:r w:rsidR="00136E7B" w:rsidRPr="00C32576">
        <w:t xml:space="preserve"> and services</w:t>
      </w:r>
      <w:r w:rsidR="064BAC4B" w:rsidRPr="00C32576">
        <w:t xml:space="preserve"> developed to strengthen electronic working methods for the work of ITU-T,</w:t>
      </w:r>
      <w:r w:rsidR="00136E7B" w:rsidRPr="00C32576">
        <w:t xml:space="preserve"> </w:t>
      </w:r>
      <w:r w:rsidR="1C5A3A50" w:rsidRPr="00C32576">
        <w:t xml:space="preserve">as stated in </w:t>
      </w:r>
      <w:r w:rsidR="00136E7B" w:rsidRPr="00C32576">
        <w:t xml:space="preserve">WTSA Resolution 32. </w:t>
      </w:r>
      <w:r w:rsidR="7B6D37F8" w:rsidRPr="00C32576">
        <w:t>Since t</w:t>
      </w:r>
      <w:r w:rsidR="00136E7B" w:rsidRPr="00C32576">
        <w:t>he first version was released in 2017</w:t>
      </w:r>
      <w:r w:rsidR="3EA8485C" w:rsidRPr="00C32576">
        <w:t>,</w:t>
      </w:r>
      <w:r w:rsidR="00136E7B" w:rsidRPr="00C32576">
        <w:t xml:space="preserve"> </w:t>
      </w:r>
      <w:r w:rsidR="5257543D" w:rsidRPr="00C32576">
        <w:t>more than</w:t>
      </w:r>
      <w:r w:rsidR="7F9A6879" w:rsidRPr="00C32576">
        <w:t xml:space="preserve"> </w:t>
      </w:r>
      <w:r w:rsidR="71BE97F4" w:rsidRPr="00C32576">
        <w:t>4000</w:t>
      </w:r>
      <w:r w:rsidR="00136E7B" w:rsidRPr="00C32576">
        <w:t xml:space="preserve"> users</w:t>
      </w:r>
      <w:r w:rsidR="5B933680" w:rsidRPr="00C32576">
        <w:t xml:space="preserve"> have visited it</w:t>
      </w:r>
      <w:r w:rsidR="5AE79740" w:rsidRPr="00C32576">
        <w:t>, with</w:t>
      </w:r>
      <w:r w:rsidR="00136E7B" w:rsidRPr="00C32576">
        <w:t xml:space="preserve"> an average of 500 </w:t>
      </w:r>
      <w:r w:rsidR="7F4A4901" w:rsidRPr="00C32576">
        <w:t>visits</w:t>
      </w:r>
      <w:r w:rsidR="00136E7B" w:rsidRPr="00C32576">
        <w:t xml:space="preserve"> per month.</w:t>
      </w:r>
      <w:r w:rsidR="40BD9EC4" w:rsidRPr="00C32576">
        <w:t xml:space="preserve"> </w:t>
      </w:r>
      <w:r w:rsidR="00136E7B" w:rsidRPr="00C32576">
        <w:t xml:space="preserve">Secure access to </w:t>
      </w:r>
      <w:proofErr w:type="spellStart"/>
      <w:r w:rsidR="00136E7B" w:rsidRPr="00C32576">
        <w:t>MyWorkspace</w:t>
      </w:r>
      <w:proofErr w:type="spellEnd"/>
      <w:r w:rsidR="00136E7B" w:rsidRPr="00C32576">
        <w:t xml:space="preserve"> is enabled through ITU User Account (TIES) credentials.</w:t>
      </w:r>
    </w:p>
    <w:p w14:paraId="282FE629" w14:textId="7595E593" w:rsidR="00136E7B" w:rsidRPr="00C32576" w:rsidRDefault="00136E7B" w:rsidP="00136E7B">
      <w:r w:rsidRPr="00C32576">
        <w:t xml:space="preserve">The following </w:t>
      </w:r>
      <w:r w:rsidR="41692370" w:rsidRPr="00C32576">
        <w:t>applications and</w:t>
      </w:r>
      <w:r w:rsidRPr="00C32576">
        <w:t xml:space="preserve"> services are available </w:t>
      </w:r>
      <w:r w:rsidR="20E74DAA" w:rsidRPr="00C32576">
        <w:t>in</w:t>
      </w:r>
      <w:r w:rsidRPr="00C32576">
        <w:t xml:space="preserve"> </w:t>
      </w:r>
      <w:proofErr w:type="spellStart"/>
      <w:r w:rsidR="02FDFC9C" w:rsidRPr="00C32576">
        <w:t>MyWorkspace</w:t>
      </w:r>
      <w:proofErr w:type="spellEnd"/>
      <w:r w:rsidRPr="00C32576">
        <w:t>:</w:t>
      </w:r>
    </w:p>
    <w:p w14:paraId="73AB426A" w14:textId="25AA96DC" w:rsidR="009E6B2C" w:rsidRPr="00C32576" w:rsidRDefault="00283902" w:rsidP="009E6B2C">
      <w:pPr>
        <w:numPr>
          <w:ilvl w:val="0"/>
          <w:numId w:val="11"/>
        </w:numPr>
        <w:spacing w:line="259" w:lineRule="auto"/>
      </w:pPr>
      <w:hyperlink r:id="rId179" w:anchor="/Translate">
        <w:r w:rsidR="009E6B2C" w:rsidRPr="00C32576">
          <w:rPr>
            <w:rStyle w:val="Hyperlink"/>
          </w:rPr>
          <w:t>ITU Translate</w:t>
        </w:r>
      </w:hyperlink>
      <w:r w:rsidR="009E6B2C" w:rsidRPr="00C32576">
        <w:t>: Machine translation tool based on neural network, trained in-house on ITU documents official translations and supporting all six (6) UN official languages.</w:t>
      </w:r>
    </w:p>
    <w:p w14:paraId="509D762E" w14:textId="1278314A" w:rsidR="00136E7B" w:rsidRPr="00C32576" w:rsidRDefault="00283902" w:rsidP="0063096B">
      <w:pPr>
        <w:numPr>
          <w:ilvl w:val="0"/>
          <w:numId w:val="11"/>
        </w:numPr>
      </w:pPr>
      <w:hyperlink r:id="rId180" w:anchor="/MyMeetings">
        <w:r w:rsidR="7FAE8A6B" w:rsidRPr="00C32576">
          <w:rPr>
            <w:rStyle w:val="Hyperlink"/>
          </w:rPr>
          <w:t>MyMeetings</w:t>
        </w:r>
      </w:hyperlink>
      <w:r w:rsidR="7FAE8A6B" w:rsidRPr="00C32576">
        <w:t xml:space="preserve">: Remote participation service based on an open-source solution </w:t>
      </w:r>
      <w:r w:rsidR="2A89D6A6" w:rsidRPr="00C32576">
        <w:t xml:space="preserve">and </w:t>
      </w:r>
      <w:r w:rsidR="7FAE8A6B" w:rsidRPr="00C32576">
        <w:t>customized in-house to support requirements of both statutory and non-statutory ITU-T meetings.</w:t>
      </w:r>
    </w:p>
    <w:p w14:paraId="58E03290" w14:textId="0E3F52F2" w:rsidR="00B33E4F" w:rsidRPr="00C32576" w:rsidRDefault="00535AA5" w:rsidP="008931E0">
      <w:pPr>
        <w:numPr>
          <w:ilvl w:val="0"/>
          <w:numId w:val="11"/>
        </w:numPr>
      </w:pPr>
      <w:r w:rsidRPr="00C32576">
        <w:t>Documents</w:t>
      </w:r>
      <w:r w:rsidR="00B33E4F" w:rsidRPr="00C32576">
        <w:t>:</w:t>
      </w:r>
    </w:p>
    <w:p w14:paraId="2C00A51E" w14:textId="52D3B9D2" w:rsidR="00B33E4F" w:rsidRPr="00C32576" w:rsidRDefault="00283902" w:rsidP="00B33E4F">
      <w:pPr>
        <w:numPr>
          <w:ilvl w:val="2"/>
          <w:numId w:val="11"/>
        </w:numPr>
        <w:spacing w:line="259" w:lineRule="auto"/>
      </w:pPr>
      <w:hyperlink r:id="rId181" w:anchor="/Documents/MyDocuments/meeting=T17-TSAG-211025&amp;search=&amp;type=&amp;sources=&amp;questions=" w:history="1">
        <w:proofErr w:type="spellStart"/>
        <w:r w:rsidR="00B33E4F" w:rsidRPr="00C32576">
          <w:rPr>
            <w:rStyle w:val="Hyperlink"/>
          </w:rPr>
          <w:t>MyDocuments</w:t>
        </w:r>
        <w:proofErr w:type="spellEnd"/>
      </w:hyperlink>
      <w:r w:rsidR="00B33E4F" w:rsidRPr="00C32576">
        <w:t>: Simplified access to Study Group documents, per meeting</w:t>
      </w:r>
      <w:r w:rsidR="00F246CC" w:rsidRPr="00C32576">
        <w:t>,</w:t>
      </w:r>
      <w:r w:rsidR="00B33E4F" w:rsidRPr="00C32576">
        <w:t xml:space="preserve"> with multiple sorting and selection filters and full text search, and automatic translation from English into 5 </w:t>
      </w:r>
      <w:r w:rsidR="003852D7" w:rsidRPr="00C32576">
        <w:t>others</w:t>
      </w:r>
      <w:r w:rsidR="00B33E4F" w:rsidRPr="00C32576">
        <w:t xml:space="preserve"> official ITU languages</w:t>
      </w:r>
      <w:r w:rsidR="002621E9" w:rsidRPr="00C32576">
        <w:t xml:space="preserve"> (</w:t>
      </w:r>
      <w:r w:rsidR="00485243" w:rsidRPr="00C32576">
        <w:t xml:space="preserve">available on </w:t>
      </w:r>
      <w:r w:rsidR="00B33E4F" w:rsidRPr="00C32576">
        <w:t>request</w:t>
      </w:r>
      <w:r w:rsidR="002621E9" w:rsidRPr="00C32576">
        <w:t>)</w:t>
      </w:r>
      <w:r w:rsidR="00B33E4F" w:rsidRPr="00C32576">
        <w:t>.</w:t>
      </w:r>
    </w:p>
    <w:p w14:paraId="2FCB2B78" w14:textId="3E0E96F0" w:rsidR="00B33E4F" w:rsidRPr="00C32576" w:rsidRDefault="00283902" w:rsidP="00B33E4F">
      <w:pPr>
        <w:numPr>
          <w:ilvl w:val="2"/>
          <w:numId w:val="11"/>
        </w:numPr>
        <w:spacing w:line="259" w:lineRule="auto"/>
      </w:pPr>
      <w:hyperlink r:id="rId182" w:anchor="/Documents/Suggested-Documents" w:history="1">
        <w:r w:rsidR="00B33E4F" w:rsidRPr="00C32576">
          <w:rPr>
            <w:rStyle w:val="Hyperlink"/>
          </w:rPr>
          <w:t>Suggested documents</w:t>
        </w:r>
      </w:hyperlink>
      <w:r w:rsidR="00B33E4F" w:rsidRPr="00C32576">
        <w:t xml:space="preserve">: A proposed list of documents based on pre-set user interests, with the option to </w:t>
      </w:r>
      <w:r w:rsidR="00B33E4F" w:rsidRPr="00C32576">
        <w:rPr>
          <w:u w:val="single"/>
        </w:rPr>
        <w:t>bookmark</w:t>
      </w:r>
      <w:r w:rsidR="00B33E4F" w:rsidRPr="00C32576">
        <w:t xml:space="preserve"> favourites.</w:t>
      </w:r>
    </w:p>
    <w:p w14:paraId="1F21E32B" w14:textId="6116D21C" w:rsidR="00B33E4F" w:rsidRPr="00C32576" w:rsidRDefault="00283902" w:rsidP="00B33E4F">
      <w:pPr>
        <w:numPr>
          <w:ilvl w:val="0"/>
          <w:numId w:val="11"/>
        </w:numPr>
        <w:spacing w:line="259" w:lineRule="auto"/>
      </w:pPr>
      <w:hyperlink r:id="rId183" w:anchor="/Calendar" w:history="1">
        <w:r w:rsidR="00B33E4F" w:rsidRPr="00C32576">
          <w:rPr>
            <w:rStyle w:val="Hyperlink"/>
          </w:rPr>
          <w:t>Calendar</w:t>
        </w:r>
      </w:hyperlink>
      <w:r w:rsidR="00B33E4F" w:rsidRPr="00C32576">
        <w:t>: Monthly calendar view of all ITU events with filters on ITU sectors and ITU-T working groups</w:t>
      </w:r>
      <w:r w:rsidR="00E55C89" w:rsidRPr="00C32576">
        <w:t xml:space="preserve">, with </w:t>
      </w:r>
      <w:r w:rsidR="008B3E7C" w:rsidRPr="00C32576">
        <w:t>detailed information</w:t>
      </w:r>
      <w:r w:rsidR="00B33E4F" w:rsidRPr="00C32576">
        <w:t>.</w:t>
      </w:r>
    </w:p>
    <w:p w14:paraId="7C4A245E" w14:textId="72831ED3" w:rsidR="031D0B52" w:rsidRPr="00C32576" w:rsidRDefault="00283902" w:rsidP="0063096B">
      <w:pPr>
        <w:numPr>
          <w:ilvl w:val="0"/>
          <w:numId w:val="11"/>
        </w:numPr>
        <w:spacing w:line="259" w:lineRule="auto"/>
      </w:pPr>
      <w:hyperlink r:id="rId184" w:anchor="/Myevents">
        <w:proofErr w:type="spellStart"/>
        <w:r w:rsidR="031D0B52" w:rsidRPr="00C32576">
          <w:rPr>
            <w:rStyle w:val="Hyperlink"/>
          </w:rPr>
          <w:t>MyEvents</w:t>
        </w:r>
        <w:proofErr w:type="spellEnd"/>
      </w:hyperlink>
      <w:r w:rsidR="031D0B52" w:rsidRPr="00C32576">
        <w:t>: Events management platform, which provides real time ITU-T events agenda, list of registered participants, speakers and exhibitors, as well as a ‘matchmaking’ function to enable networking among participants.</w:t>
      </w:r>
    </w:p>
    <w:p w14:paraId="23D86522" w14:textId="2B6C0886" w:rsidR="008C3F8C" w:rsidRPr="00C32576" w:rsidRDefault="00283902" w:rsidP="008C3F8C">
      <w:pPr>
        <w:numPr>
          <w:ilvl w:val="0"/>
          <w:numId w:val="11"/>
        </w:numPr>
        <w:spacing w:line="259" w:lineRule="auto"/>
      </w:pPr>
      <w:hyperlink r:id="rId185" w:anchor="/Mailing">
        <w:r w:rsidR="008C3F8C" w:rsidRPr="00C32576">
          <w:rPr>
            <w:rStyle w:val="Hyperlink"/>
          </w:rPr>
          <w:t>Mailing list</w:t>
        </w:r>
      </w:hyperlink>
      <w:r w:rsidR="008C3F8C" w:rsidRPr="00C32576">
        <w:t>: Subscription management with search functionality.</w:t>
      </w:r>
    </w:p>
    <w:p w14:paraId="3158B1D3" w14:textId="47C595A5" w:rsidR="0022644E" w:rsidRPr="00C32576" w:rsidRDefault="00283902" w:rsidP="0022644E">
      <w:pPr>
        <w:numPr>
          <w:ilvl w:val="0"/>
          <w:numId w:val="11"/>
        </w:numPr>
        <w:spacing w:line="259" w:lineRule="auto"/>
      </w:pPr>
      <w:hyperlink r:id="rId186" w:anchor="/Community" w:history="1">
        <w:r w:rsidR="0022644E" w:rsidRPr="00C32576">
          <w:rPr>
            <w:rStyle w:val="Hyperlink"/>
          </w:rPr>
          <w:t>Community</w:t>
        </w:r>
      </w:hyperlink>
      <w:r w:rsidR="0022644E" w:rsidRPr="00C32576">
        <w:t xml:space="preserve">: </w:t>
      </w:r>
      <w:proofErr w:type="spellStart"/>
      <w:r w:rsidR="0022644E" w:rsidRPr="00C32576">
        <w:t>MyWorkspace</w:t>
      </w:r>
      <w:proofErr w:type="spellEnd"/>
      <w:r w:rsidR="0022644E" w:rsidRPr="00C32576">
        <w:t xml:space="preserve"> user’s directory.</w:t>
      </w:r>
    </w:p>
    <w:p w14:paraId="68A3D1F9" w14:textId="599E6063" w:rsidR="031D0B52" w:rsidRPr="00C32576" w:rsidRDefault="00283902" w:rsidP="0063096B">
      <w:pPr>
        <w:numPr>
          <w:ilvl w:val="0"/>
          <w:numId w:val="11"/>
        </w:numPr>
        <w:spacing w:line="259" w:lineRule="auto"/>
      </w:pPr>
      <w:hyperlink r:id="rId187">
        <w:r w:rsidR="031D0B52" w:rsidRPr="00C32576">
          <w:rPr>
            <w:rStyle w:val="Hyperlink"/>
          </w:rPr>
          <w:t>ITU-T Cloud</w:t>
        </w:r>
      </w:hyperlink>
      <w:r w:rsidR="031D0B52" w:rsidRPr="00C32576">
        <w:t xml:space="preserve">: ITU premises storage service allowing users to share and exchange up to 10 GB </w:t>
      </w:r>
      <w:r w:rsidR="6617F47B" w:rsidRPr="00C32576">
        <w:t xml:space="preserve">of files </w:t>
      </w:r>
      <w:r w:rsidR="031D0B52" w:rsidRPr="00C32576">
        <w:t>per user.</w:t>
      </w:r>
    </w:p>
    <w:p w14:paraId="419BE855" w14:textId="7327DB08" w:rsidR="00C35B17" w:rsidRPr="00C32576" w:rsidRDefault="00283902" w:rsidP="0063096B">
      <w:pPr>
        <w:numPr>
          <w:ilvl w:val="0"/>
          <w:numId w:val="11"/>
        </w:numPr>
        <w:spacing w:line="259" w:lineRule="auto"/>
      </w:pPr>
      <w:hyperlink r:id="rId188" w:anchor="/profile">
        <w:r w:rsidR="031D0B52" w:rsidRPr="00C32576">
          <w:rPr>
            <w:rStyle w:val="Hyperlink"/>
          </w:rPr>
          <w:t>Profile</w:t>
        </w:r>
      </w:hyperlink>
      <w:r w:rsidR="031D0B52" w:rsidRPr="00C32576">
        <w:t>:</w:t>
      </w:r>
      <w:r w:rsidR="64CC9665" w:rsidRPr="00C32576">
        <w:t xml:space="preserve"> User personal information and interests.</w:t>
      </w:r>
    </w:p>
    <w:p w14:paraId="5BEF7358" w14:textId="7FB641F9" w:rsidR="00136E7B" w:rsidRPr="00C32576" w:rsidRDefault="007E7EE3" w:rsidP="00136E7B">
      <w:pPr>
        <w:pStyle w:val="Heading2"/>
      </w:pPr>
      <w:bookmarkStart w:id="147" w:name="_Toc85027153"/>
      <w:r w:rsidRPr="00C32576">
        <w:t>10</w:t>
      </w:r>
      <w:r w:rsidR="00136E7B" w:rsidRPr="00C32576">
        <w:t>.3</w:t>
      </w:r>
      <w:r w:rsidR="00136E7B" w:rsidRPr="00C32576">
        <w:tab/>
        <w:t>ITU-T services &amp; tools</w:t>
      </w:r>
      <w:bookmarkEnd w:id="147"/>
    </w:p>
    <w:p w14:paraId="0C28D408" w14:textId="057623AE" w:rsidR="00136E7B" w:rsidRPr="00C32576" w:rsidRDefault="001918D8" w:rsidP="00136E7B">
      <w:pPr>
        <w:rPr>
          <w:b/>
        </w:rPr>
      </w:pPr>
      <w:r w:rsidRPr="00C32576">
        <w:t>The</w:t>
      </w:r>
      <w:r w:rsidR="00136E7B" w:rsidRPr="00C32576">
        <w:t xml:space="preserve"> </w:t>
      </w:r>
      <w:hyperlink r:id="rId189" w:history="1">
        <w:r w:rsidRPr="00C32576">
          <w:rPr>
            <w:rStyle w:val="Hyperlink"/>
          </w:rPr>
          <w:t>Electronic Working Methods (EWM) webpage</w:t>
        </w:r>
      </w:hyperlink>
      <w:r w:rsidR="00136E7B" w:rsidRPr="00C32576">
        <w:t xml:space="preserve"> keeps the ITU-T community up to date with the latest </w:t>
      </w:r>
      <w:r w:rsidR="62AF2A5B" w:rsidRPr="00C32576">
        <w:t>available tools and service enhancements</w:t>
      </w:r>
      <w:r w:rsidR="00D104A1" w:rsidRPr="00C32576">
        <w:t>, which it now summarises</w:t>
      </w:r>
      <w:r w:rsidR="007301C8" w:rsidRPr="00C32576">
        <w:t xml:space="preserve"> more clearly. </w:t>
      </w:r>
      <w:r w:rsidR="00154EE3" w:rsidRPr="00C32576">
        <w:t xml:space="preserve">The </w:t>
      </w:r>
      <w:hyperlink r:id="rId190" w:history="1">
        <w:r w:rsidR="00154EE3" w:rsidRPr="00C32576">
          <w:rPr>
            <w:rStyle w:val="Hyperlink"/>
          </w:rPr>
          <w:t>Announcements and Updates webpage</w:t>
        </w:r>
      </w:hyperlink>
      <w:r w:rsidR="00154EE3" w:rsidRPr="00C32576">
        <w:t xml:space="preserve"> now </w:t>
      </w:r>
      <w:r w:rsidR="00B5066F" w:rsidRPr="00C32576">
        <w:t>regularly presents service changes.</w:t>
      </w:r>
      <w:r w:rsidR="005C0489" w:rsidRPr="00C32576">
        <w:t xml:space="preserve"> The Electronic </w:t>
      </w:r>
      <w:r w:rsidR="005C0489" w:rsidRPr="00C32576">
        <w:lastRenderedPageBreak/>
        <w:t xml:space="preserve">Working Methods </w:t>
      </w:r>
      <w:r w:rsidR="009A1B1B" w:rsidRPr="00C32576">
        <w:t xml:space="preserve">section of the </w:t>
      </w:r>
      <w:hyperlink r:id="rId191" w:history="1">
        <w:r w:rsidR="009A1B1B" w:rsidRPr="00C32576">
          <w:rPr>
            <w:rStyle w:val="Hyperlink"/>
          </w:rPr>
          <w:t>ITU-T Resources webpage</w:t>
        </w:r>
      </w:hyperlink>
      <w:r w:rsidR="009A1B1B" w:rsidRPr="00C32576">
        <w:t xml:space="preserve"> </w:t>
      </w:r>
      <w:r w:rsidR="00555778" w:rsidRPr="00C32576">
        <w:t xml:space="preserve">provides more useful links to the most common </w:t>
      </w:r>
      <w:r w:rsidR="009A05DB" w:rsidRPr="00C32576">
        <w:t>tools</w:t>
      </w:r>
      <w:r w:rsidR="62AF2A5B" w:rsidRPr="00C32576">
        <w:t>.</w:t>
      </w:r>
    </w:p>
    <w:p w14:paraId="155B0150" w14:textId="30734CF2" w:rsidR="00136E7B" w:rsidRPr="00C32576" w:rsidRDefault="007E7EE3" w:rsidP="00136E7B">
      <w:pPr>
        <w:pStyle w:val="Heading2"/>
      </w:pPr>
      <w:bookmarkStart w:id="148" w:name="_Toc480527871"/>
      <w:bookmarkStart w:id="149" w:name="_Toc85027154"/>
      <w:r w:rsidRPr="00C32576">
        <w:t>10</w:t>
      </w:r>
      <w:r w:rsidR="00136E7B" w:rsidRPr="00C32576">
        <w:t>.</w:t>
      </w:r>
      <w:r w:rsidR="00D75C63" w:rsidRPr="00C32576">
        <w:t>4</w:t>
      </w:r>
      <w:r w:rsidR="00136E7B" w:rsidRPr="00C32576">
        <w:tab/>
        <w:t>Document Management System for Rapporteur Groups</w:t>
      </w:r>
      <w:bookmarkEnd w:id="148"/>
      <w:bookmarkEnd w:id="149"/>
    </w:p>
    <w:p w14:paraId="5F4E1BB3" w14:textId="77777777" w:rsidR="00136E7B" w:rsidRPr="00C32576" w:rsidRDefault="00136E7B" w:rsidP="00136E7B">
      <w:r w:rsidRPr="00C32576">
        <w:t>The Microsoft SharePoint-based Document Management System for ITU-T Rapporteur Group Meetings (RGMs) has been used extensively by the majority of ITU-T SGs, notably SGs 2, 3, 9, 11, 13, 15, 16, 17 and TSAG. Feedback from Rapporteurs drives the continuous improvement of the RGM system.</w:t>
      </w:r>
    </w:p>
    <w:p w14:paraId="5289805C" w14:textId="77777777" w:rsidR="00136E7B" w:rsidRPr="00C32576" w:rsidRDefault="00136E7B" w:rsidP="00136E7B">
      <w:r w:rsidRPr="00C32576">
        <w:t xml:space="preserve">Current and past RGM meetings can be accessed at </w:t>
      </w:r>
      <w:hyperlink r:id="rId192" w:history="1">
        <w:r w:rsidRPr="00C32576">
          <w:rPr>
            <w:rStyle w:val="Hyperlink"/>
          </w:rPr>
          <w:t>http://itu.int/go/itu-t/rgm</w:t>
        </w:r>
      </w:hyperlink>
    </w:p>
    <w:p w14:paraId="000E3D91" w14:textId="77777777" w:rsidR="00136E7B" w:rsidRPr="00C32576" w:rsidRDefault="00136E7B" w:rsidP="00136E7B">
      <w:r w:rsidRPr="00C32576">
        <w:t xml:space="preserve">A comprehensive support and FAQs page offering RGM tips and best practices is available at </w:t>
      </w:r>
      <w:hyperlink r:id="rId193" w:history="1">
        <w:r w:rsidRPr="00C32576">
          <w:rPr>
            <w:rStyle w:val="Hyperlink"/>
          </w:rPr>
          <w:t>http://itu.int/go/itu-t/rgm-support</w:t>
        </w:r>
      </w:hyperlink>
    </w:p>
    <w:p w14:paraId="3D5C859E" w14:textId="77777777" w:rsidR="00136E7B" w:rsidRPr="00C32576" w:rsidRDefault="00136E7B" w:rsidP="00136E7B">
      <w:r w:rsidRPr="00C32576">
        <w:t xml:space="preserve">A detailed online user guide for the RGM System, including video tutorials, is available at </w:t>
      </w:r>
      <w:hyperlink r:id="rId194" w:history="1">
        <w:r w:rsidRPr="00C32576">
          <w:rPr>
            <w:rStyle w:val="Hyperlink"/>
          </w:rPr>
          <w:t>http://itu.int/go/itu-t/rgm-guide</w:t>
        </w:r>
      </w:hyperlink>
    </w:p>
    <w:p w14:paraId="217EE31B" w14:textId="77777777" w:rsidR="00136E7B" w:rsidRPr="00C32576" w:rsidRDefault="00136E7B" w:rsidP="00136E7B">
      <w:r w:rsidRPr="00C32576">
        <w:t>The RGM system is one of several services available in the ITU-T SharePoint collaboration sites. These sites are restricted to ITU-T members and can be accessed using an ITU User Account (TIES).</w:t>
      </w:r>
    </w:p>
    <w:p w14:paraId="1BDB48B8" w14:textId="5CE3B9A3" w:rsidR="00136E7B" w:rsidRPr="00C32576" w:rsidRDefault="007E7EE3" w:rsidP="00136E7B">
      <w:pPr>
        <w:pStyle w:val="Heading2"/>
      </w:pPr>
      <w:bookmarkStart w:id="150" w:name="_Toc480527873"/>
      <w:bookmarkStart w:id="151" w:name="_Toc85027155"/>
      <w:r w:rsidRPr="00C32576">
        <w:t>10</w:t>
      </w:r>
      <w:r w:rsidR="00136E7B" w:rsidRPr="00C32576">
        <w:t>.</w:t>
      </w:r>
      <w:r w:rsidR="00D75C63" w:rsidRPr="00C32576">
        <w:t>5</w:t>
      </w:r>
      <w:r w:rsidR="00136E7B" w:rsidRPr="00C32576">
        <w:tab/>
        <w:t>International Numbering Resources (INRs)</w:t>
      </w:r>
      <w:bookmarkEnd w:id="150"/>
      <w:bookmarkEnd w:id="151"/>
    </w:p>
    <w:p w14:paraId="7126D24A" w14:textId="77777777" w:rsidR="00136E7B" w:rsidRPr="00C32576" w:rsidRDefault="00136E7B" w:rsidP="00136E7B">
      <w:r w:rsidRPr="00C32576">
        <w:t>ITU assigns about two-dozen types of International Numbering Resources (INRs), either directly or indirectly.</w:t>
      </w:r>
    </w:p>
    <w:p w14:paraId="795E64E7" w14:textId="77777777" w:rsidR="00136E7B" w:rsidRPr="00C32576" w:rsidRDefault="00136E7B" w:rsidP="00136E7B">
      <w:r w:rsidRPr="00C32576">
        <w:t xml:space="preserve">Notifications of national numbering/identification plan updates and assignments or reclamations of national numbering/identification resources are received and published in the </w:t>
      </w:r>
      <w:hyperlink r:id="rId195" w:history="1">
        <w:r w:rsidRPr="00C32576">
          <w:rPr>
            <w:rFonts w:asciiTheme="majorBidi" w:hAnsiTheme="majorBidi" w:cstheme="majorBidi"/>
            <w:color w:val="0000FF"/>
            <w:u w:val="single" w:color="0000FF"/>
          </w:rPr>
          <w:t>ITU Operational Bulletin</w:t>
        </w:r>
      </w:hyperlink>
      <w:r w:rsidRPr="00C32576">
        <w:t>. The ITU Operational Bulletin is published in the six official languages of the Union twice a month. Some 20 annexes are maintained on numbers and codes allocated in accordance with the following recommendations:</w:t>
      </w:r>
    </w:p>
    <w:p w14:paraId="3551F438" w14:textId="77777777" w:rsidR="00136E7B" w:rsidRPr="00C32576" w:rsidRDefault="00136E7B" w:rsidP="000A7553">
      <w:pPr>
        <w:numPr>
          <w:ilvl w:val="0"/>
          <w:numId w:val="18"/>
        </w:numPr>
      </w:pPr>
      <w:r w:rsidRPr="00C32576">
        <w:t>ITU-T E.164 "The international public telecommunication numbering plan"</w:t>
      </w:r>
    </w:p>
    <w:p w14:paraId="2412DD64" w14:textId="77777777" w:rsidR="00136E7B" w:rsidRPr="00C32576" w:rsidRDefault="00136E7B" w:rsidP="000A7553">
      <w:pPr>
        <w:numPr>
          <w:ilvl w:val="0"/>
          <w:numId w:val="18"/>
        </w:numPr>
      </w:pPr>
      <w:r w:rsidRPr="00C32576">
        <w:t>ITU-T E.118 "The international telecommunication charge card"</w:t>
      </w:r>
    </w:p>
    <w:p w14:paraId="02C3FF07" w14:textId="77777777" w:rsidR="00136E7B" w:rsidRPr="00C32576" w:rsidRDefault="00136E7B" w:rsidP="000A7553">
      <w:pPr>
        <w:numPr>
          <w:ilvl w:val="0"/>
          <w:numId w:val="18"/>
        </w:numPr>
      </w:pPr>
      <w:r w:rsidRPr="00C32576">
        <w:t>ITU-T E.212 "The international identification plan for public networks and subscriptions"</w:t>
      </w:r>
    </w:p>
    <w:p w14:paraId="341B5DC6" w14:textId="77777777" w:rsidR="00136E7B" w:rsidRPr="00C32576" w:rsidRDefault="00136E7B" w:rsidP="000A7553">
      <w:pPr>
        <w:numPr>
          <w:ilvl w:val="0"/>
          <w:numId w:val="18"/>
        </w:numPr>
      </w:pPr>
      <w:r w:rsidRPr="00C32576">
        <w:t>ITU-T E.218 "Management of the allocation of terrestrial trunk radio Mobile Country Codes"</w:t>
      </w:r>
    </w:p>
    <w:p w14:paraId="18E9518C" w14:textId="77777777" w:rsidR="00136E7B" w:rsidRPr="00C32576" w:rsidRDefault="00136E7B" w:rsidP="000A7553">
      <w:pPr>
        <w:numPr>
          <w:ilvl w:val="0"/>
          <w:numId w:val="18"/>
        </w:numPr>
      </w:pPr>
      <w:r w:rsidRPr="00C32576">
        <w:t>ITU-T Q.708 "Assignment procedures for international signalling point codes".</w:t>
      </w:r>
    </w:p>
    <w:p w14:paraId="4A2E4582" w14:textId="0E878871" w:rsidR="00136E7B" w:rsidRPr="00C32576" w:rsidRDefault="007E7EE3" w:rsidP="00136E7B">
      <w:pPr>
        <w:pStyle w:val="Heading2"/>
      </w:pPr>
      <w:bookmarkStart w:id="152" w:name="_Toc462664279"/>
      <w:bookmarkStart w:id="153" w:name="_Toc480527874"/>
      <w:bookmarkStart w:id="154" w:name="_Toc85027156"/>
      <w:r w:rsidRPr="00C32576">
        <w:t>10</w:t>
      </w:r>
      <w:r w:rsidR="00136E7B" w:rsidRPr="00C32576">
        <w:t>.</w:t>
      </w:r>
      <w:r w:rsidR="00D75C63" w:rsidRPr="00C32576">
        <w:t>6</w:t>
      </w:r>
      <w:r w:rsidR="00136E7B" w:rsidRPr="00C32576">
        <w:tab/>
        <w:t>ITU-T SharePoint collaboration sites</w:t>
      </w:r>
      <w:bookmarkEnd w:id="152"/>
      <w:bookmarkEnd w:id="153"/>
      <w:bookmarkEnd w:id="154"/>
    </w:p>
    <w:p w14:paraId="6C2D6E4E" w14:textId="77777777" w:rsidR="00136E7B" w:rsidRPr="00C32576" w:rsidRDefault="00136E7B" w:rsidP="00136E7B">
      <w:r w:rsidRPr="00C32576">
        <w:t>The ITU-T SharePoint collaboration sites enable participants in ITU-T working groups to conduct online discussions, work on projects, schedule meetings and manage and store documents in a secure shared environment.</w:t>
      </w:r>
    </w:p>
    <w:p w14:paraId="25ED9DA0" w14:textId="77777777" w:rsidR="00136E7B" w:rsidRPr="00C32576" w:rsidRDefault="00136E7B" w:rsidP="00136E7B">
      <w:r w:rsidRPr="00C32576">
        <w:t xml:space="preserve">The home of ITU-T SharePoint collaboration sites can be accessed at: </w:t>
      </w:r>
      <w:hyperlink r:id="rId196" w:history="1">
        <w:r w:rsidRPr="00C32576">
          <w:rPr>
            <w:rStyle w:val="Hyperlink"/>
            <w:rFonts w:asciiTheme="majorBidi" w:hAnsiTheme="majorBidi" w:cstheme="majorBidi"/>
          </w:rPr>
          <w:t>https://extranet.itu.int/sites/ITU-T/</w:t>
        </w:r>
      </w:hyperlink>
      <w:r w:rsidRPr="00C32576">
        <w:t>.</w:t>
      </w:r>
    </w:p>
    <w:p w14:paraId="27C4BD32" w14:textId="3230D3EF" w:rsidR="00136E7B" w:rsidRPr="00C32576" w:rsidRDefault="00136E7B" w:rsidP="00136E7B">
      <w:r w:rsidRPr="00C32576">
        <w:t xml:space="preserve">A selection of notable collaboration sites </w:t>
      </w:r>
      <w:r w:rsidR="00A35677" w:rsidRPr="00C32576">
        <w:t>is</w:t>
      </w:r>
      <w:r w:rsidRPr="00C32576">
        <w:t xml:space="preserve"> listed below:</w:t>
      </w:r>
    </w:p>
    <w:p w14:paraId="419AF83D" w14:textId="05343A4E" w:rsidR="00136E7B" w:rsidRPr="00C32576" w:rsidRDefault="00136E7B" w:rsidP="0063096B">
      <w:pPr>
        <w:numPr>
          <w:ilvl w:val="0"/>
          <w:numId w:val="13"/>
        </w:numPr>
      </w:pPr>
      <w:r w:rsidRPr="00C32576">
        <w:t>ITU-T SGs (Study Period 2017-202</w:t>
      </w:r>
      <w:r w:rsidR="001E3371" w:rsidRPr="00C32576">
        <w:t>1</w:t>
      </w:r>
      <w:r w:rsidRPr="00C32576">
        <w:t>) (</w:t>
      </w:r>
      <w:hyperlink r:id="rId197" w:history="1">
        <w:r w:rsidRPr="00C32576">
          <w:rPr>
            <w:rStyle w:val="Hyperlink"/>
            <w:rFonts w:asciiTheme="majorBidi" w:hAnsiTheme="majorBidi" w:cstheme="majorBidi"/>
          </w:rPr>
          <w:t>https://extranet.itu.int/sites/itu-t/studygroups/2017-2020</w:t>
        </w:r>
      </w:hyperlink>
      <w:r w:rsidRPr="00C32576">
        <w:t>)</w:t>
      </w:r>
    </w:p>
    <w:p w14:paraId="7132042A" w14:textId="77777777" w:rsidR="00136E7B" w:rsidRPr="00C32576" w:rsidRDefault="00136E7B" w:rsidP="0063096B">
      <w:pPr>
        <w:numPr>
          <w:ilvl w:val="0"/>
          <w:numId w:val="13"/>
        </w:numPr>
      </w:pPr>
      <w:r w:rsidRPr="00C32576">
        <w:t>United for Smart Sustainable Cities (U4SSC) (</w:t>
      </w:r>
      <w:hyperlink r:id="rId198" w:history="1">
        <w:r w:rsidRPr="00C32576">
          <w:rPr>
            <w:rStyle w:val="Hyperlink"/>
            <w:rFonts w:asciiTheme="majorBidi" w:hAnsiTheme="majorBidi" w:cstheme="majorBidi"/>
          </w:rPr>
          <w:t>https://extranet.itu.int/sites/itu-t/initiatives/U4SSC/</w:t>
        </w:r>
      </w:hyperlink>
      <w:r w:rsidRPr="00C32576">
        <w:t>)</w:t>
      </w:r>
    </w:p>
    <w:p w14:paraId="26D6AE74" w14:textId="77777777" w:rsidR="00136E7B" w:rsidRPr="00C32576" w:rsidRDefault="00136E7B" w:rsidP="0063096B">
      <w:pPr>
        <w:numPr>
          <w:ilvl w:val="0"/>
          <w:numId w:val="13"/>
        </w:numPr>
      </w:pPr>
      <w:r w:rsidRPr="00C32576">
        <w:t>Security, Infrastructure and Trust Working Group (SIT WG) (</w:t>
      </w:r>
      <w:hyperlink r:id="rId199" w:history="1">
        <w:r w:rsidRPr="00C32576">
          <w:rPr>
            <w:rStyle w:val="Hyperlink"/>
            <w:rFonts w:asciiTheme="majorBidi" w:hAnsiTheme="majorBidi" w:cstheme="majorBidi"/>
          </w:rPr>
          <w:t>https://extranet.itu.int/sites/itu-t/initiatives/sitwg/</w:t>
        </w:r>
      </w:hyperlink>
      <w:r w:rsidRPr="00C32576">
        <w:t>)</w:t>
      </w:r>
    </w:p>
    <w:p w14:paraId="23E8B303" w14:textId="77777777" w:rsidR="001F0371" w:rsidRPr="00C32576" w:rsidRDefault="001F0371" w:rsidP="0063096B">
      <w:pPr>
        <w:numPr>
          <w:ilvl w:val="0"/>
          <w:numId w:val="13"/>
        </w:numPr>
      </w:pPr>
      <w:r w:rsidRPr="00C32576">
        <w:lastRenderedPageBreak/>
        <w:t>FG-AI4AD – ITU-T Focus Group on Autonomous and Assisted Driving (</w:t>
      </w:r>
      <w:hyperlink r:id="rId200" w:history="1">
        <w:r w:rsidRPr="00C32576">
          <w:rPr>
            <w:rStyle w:val="Hyperlink"/>
          </w:rPr>
          <w:t>https://extranet.itu.int/sites/itu-t/focusgroups/ai4ad</w:t>
        </w:r>
      </w:hyperlink>
      <w:r w:rsidRPr="00C32576">
        <w:t>)</w:t>
      </w:r>
    </w:p>
    <w:p w14:paraId="31282E3E" w14:textId="3CC10D81" w:rsidR="001F0371" w:rsidRPr="00C32576" w:rsidRDefault="001F0371" w:rsidP="0063096B">
      <w:pPr>
        <w:numPr>
          <w:ilvl w:val="0"/>
          <w:numId w:val="13"/>
        </w:numPr>
      </w:pPr>
      <w:r w:rsidRPr="00C32576">
        <w:t xml:space="preserve">FG-AI4EE </w:t>
      </w:r>
      <w:r w:rsidR="001E3371" w:rsidRPr="00C32576">
        <w:t>–</w:t>
      </w:r>
      <w:r w:rsidRPr="00C32576">
        <w:t xml:space="preserve"> Focus Group on Environmental Efficiency for AI and other Emerging Technologies</w:t>
      </w:r>
      <w:r w:rsidRPr="00C32576">
        <w:br/>
        <w:t>(</w:t>
      </w:r>
      <w:hyperlink r:id="rId201" w:history="1">
        <w:r w:rsidRPr="00C32576">
          <w:rPr>
            <w:rStyle w:val="Hyperlink"/>
            <w:rFonts w:asciiTheme="majorBidi" w:hAnsiTheme="majorBidi" w:cstheme="majorBidi"/>
          </w:rPr>
          <w:t>https://extranet.itu.int/sites/itu-t/focusgroups/ai4ee/</w:t>
        </w:r>
      </w:hyperlink>
      <w:r w:rsidRPr="00C32576">
        <w:t>)</w:t>
      </w:r>
    </w:p>
    <w:p w14:paraId="6D82C42E" w14:textId="5EA09BF7" w:rsidR="001F0371" w:rsidRPr="00C32576" w:rsidRDefault="001F0371" w:rsidP="0063096B">
      <w:pPr>
        <w:numPr>
          <w:ilvl w:val="0"/>
          <w:numId w:val="13"/>
        </w:numPr>
      </w:pPr>
      <w:r w:rsidRPr="00C32576">
        <w:t xml:space="preserve">FG-AI4H </w:t>
      </w:r>
      <w:r w:rsidR="001E3371" w:rsidRPr="00C32576">
        <w:t>–</w:t>
      </w:r>
      <w:r w:rsidRPr="00C32576">
        <w:t xml:space="preserve"> ITU-T Focus Group on AI for Health (</w:t>
      </w:r>
      <w:hyperlink r:id="rId202" w:history="1">
        <w:r w:rsidRPr="00C32576">
          <w:rPr>
            <w:rStyle w:val="Hyperlink"/>
            <w:rFonts w:asciiTheme="majorBidi" w:hAnsiTheme="majorBidi" w:cstheme="majorBidi"/>
          </w:rPr>
          <w:t>https://extranet.itu.int/sites/itu-t/focusgroups/ai4h/</w:t>
        </w:r>
      </w:hyperlink>
      <w:r w:rsidRPr="00C32576">
        <w:t>)</w:t>
      </w:r>
    </w:p>
    <w:p w14:paraId="4CAD19BD" w14:textId="4512A99F" w:rsidR="001F0371" w:rsidRPr="00C32576" w:rsidRDefault="001F0371" w:rsidP="002B51BA">
      <w:pPr>
        <w:numPr>
          <w:ilvl w:val="0"/>
          <w:numId w:val="13"/>
        </w:numPr>
      </w:pPr>
      <w:r w:rsidRPr="00C32576">
        <w:t>FG-AN – ITU-T Focus Group on Autonomous Networks (</w:t>
      </w:r>
      <w:hyperlink r:id="rId203" w:history="1">
        <w:r w:rsidR="006F3D94" w:rsidRPr="00C32576">
          <w:rPr>
            <w:rStyle w:val="Hyperlink"/>
          </w:rPr>
          <w:t>https://extranet.itu.int/sites/itu-t/focusgroups/an/SitePages/Home.aspx</w:t>
        </w:r>
      </w:hyperlink>
      <w:r w:rsidRPr="00C32576">
        <w:t>)</w:t>
      </w:r>
    </w:p>
    <w:p w14:paraId="5C7FA854" w14:textId="216677FB" w:rsidR="006F3D94" w:rsidRPr="00C32576" w:rsidRDefault="006F3D94" w:rsidP="002B51BA">
      <w:pPr>
        <w:numPr>
          <w:ilvl w:val="0"/>
          <w:numId w:val="13"/>
        </w:numPr>
      </w:pPr>
      <w:r w:rsidRPr="00C32576">
        <w:t xml:space="preserve">FG-AI4NDM – </w:t>
      </w:r>
      <w:r w:rsidR="004D7B29" w:rsidRPr="00C32576">
        <w:t xml:space="preserve">ITU-T Focus Group </w:t>
      </w:r>
      <w:r w:rsidR="004A2940" w:rsidRPr="00C32576">
        <w:t>on</w:t>
      </w:r>
      <w:r w:rsidR="004D7B29" w:rsidRPr="00C32576">
        <w:t xml:space="preserve"> Artificial Intelligence for Natural Disaster Management (</w:t>
      </w:r>
      <w:hyperlink r:id="rId204" w:history="1">
        <w:r w:rsidR="00853BC0" w:rsidRPr="00C32576">
          <w:rPr>
            <w:rStyle w:val="Hyperlink"/>
          </w:rPr>
          <w:t>https://extranet.itu.int/sites/itu-t/focusgroups/ai4ndm/SitePages/Home.aspx</w:t>
        </w:r>
      </w:hyperlink>
      <w:r w:rsidR="00853BC0" w:rsidRPr="00C32576">
        <w:t xml:space="preserve">) </w:t>
      </w:r>
    </w:p>
    <w:p w14:paraId="27C13969" w14:textId="77777777" w:rsidR="001F0371" w:rsidRPr="00C32576" w:rsidRDefault="001F0371" w:rsidP="0063096B">
      <w:pPr>
        <w:numPr>
          <w:ilvl w:val="0"/>
          <w:numId w:val="13"/>
        </w:numPr>
      </w:pPr>
      <w:r w:rsidRPr="00C32576">
        <w:t>FG-QIT4N – ITU-T Focus Group on Quantum Information Technology for Networks (</w:t>
      </w:r>
      <w:hyperlink r:id="rId205" w:history="1">
        <w:r w:rsidRPr="00C32576">
          <w:rPr>
            <w:rStyle w:val="Hyperlink"/>
          </w:rPr>
          <w:t>https://extranet.itu.int/sites/itu-t/focusgroups/qit4n</w:t>
        </w:r>
      </w:hyperlink>
      <w:r w:rsidRPr="00C32576">
        <w:t>)</w:t>
      </w:r>
    </w:p>
    <w:p w14:paraId="3AC42B24" w14:textId="0F3B47FD" w:rsidR="001F0371" w:rsidRPr="00C32576" w:rsidRDefault="001F0371" w:rsidP="0063096B">
      <w:pPr>
        <w:numPr>
          <w:ilvl w:val="0"/>
          <w:numId w:val="13"/>
        </w:numPr>
      </w:pPr>
      <w:r w:rsidRPr="00C32576">
        <w:t xml:space="preserve">FG-VM </w:t>
      </w:r>
      <w:r w:rsidR="001E3371" w:rsidRPr="00C32576">
        <w:t>–</w:t>
      </w:r>
      <w:r w:rsidRPr="00C32576">
        <w:t xml:space="preserve"> ITU-T Focus Group on Vehicular Multimedia</w:t>
      </w:r>
      <w:r w:rsidRPr="00C32576">
        <w:br/>
        <w:t>(</w:t>
      </w:r>
      <w:hyperlink r:id="rId206" w:history="1">
        <w:r w:rsidRPr="00C32576">
          <w:rPr>
            <w:rStyle w:val="Hyperlink"/>
            <w:rFonts w:asciiTheme="majorBidi" w:hAnsiTheme="majorBidi" w:cstheme="majorBidi"/>
          </w:rPr>
          <w:t>https://extranet.itu.int/sites/itu-t/focusgroups/vm/</w:t>
        </w:r>
      </w:hyperlink>
      <w:r w:rsidRPr="00C32576">
        <w:t>)</w:t>
      </w:r>
    </w:p>
    <w:p w14:paraId="4C50B945" w14:textId="5F8478C1" w:rsidR="00136E7B" w:rsidRPr="00C32576" w:rsidRDefault="00136E7B" w:rsidP="0063096B">
      <w:pPr>
        <w:numPr>
          <w:ilvl w:val="0"/>
          <w:numId w:val="13"/>
        </w:numPr>
      </w:pPr>
      <w:r w:rsidRPr="00C32576">
        <w:t xml:space="preserve">JVDS </w:t>
      </w:r>
      <w:r w:rsidR="001E3371" w:rsidRPr="00C32576">
        <w:t>–</w:t>
      </w:r>
      <w:r w:rsidRPr="00C32576">
        <w:t xml:space="preserve"> ITU-T SG16 &amp; ISO TC22/SC31/WG8 Joint Project Team on Vehicle Domain Service (</w:t>
      </w:r>
      <w:hyperlink r:id="rId207" w:history="1">
        <w:r w:rsidRPr="00C32576">
          <w:rPr>
            <w:rStyle w:val="Hyperlink"/>
          </w:rPr>
          <w:t>https://extranet.itu.int/sites/itu-t/jointgroups/jvds/</w:t>
        </w:r>
      </w:hyperlink>
      <w:r w:rsidRPr="00C32576">
        <w:t>)</w:t>
      </w:r>
    </w:p>
    <w:p w14:paraId="4FE06528" w14:textId="77777777" w:rsidR="00136E7B" w:rsidRPr="00C32576" w:rsidRDefault="00136E7B" w:rsidP="0063096B">
      <w:pPr>
        <w:numPr>
          <w:ilvl w:val="0"/>
          <w:numId w:val="13"/>
        </w:numPr>
      </w:pPr>
      <w:r w:rsidRPr="00C32576">
        <w:t xml:space="preserve">IRG-AVA - </w:t>
      </w:r>
      <w:proofErr w:type="spellStart"/>
      <w:r w:rsidRPr="00C32576">
        <w:t>Intersector</w:t>
      </w:r>
      <w:proofErr w:type="spellEnd"/>
      <w:r w:rsidRPr="00C32576">
        <w:t xml:space="preserve"> Rapporteur Group on </w:t>
      </w:r>
      <w:proofErr w:type="spellStart"/>
      <w:r w:rsidRPr="00C32576">
        <w:t>Audiovisual</w:t>
      </w:r>
      <w:proofErr w:type="spellEnd"/>
      <w:r w:rsidRPr="00C32576">
        <w:t xml:space="preserve"> Media Accessibility (</w:t>
      </w:r>
      <w:hyperlink r:id="rId208" w:history="1">
        <w:r w:rsidRPr="00C32576">
          <w:rPr>
            <w:rStyle w:val="Hyperlink"/>
          </w:rPr>
          <w:t>https://extranet.itu.int/sites/irg/ava/</w:t>
        </w:r>
      </w:hyperlink>
      <w:r w:rsidRPr="00C32576">
        <w:t>)</w:t>
      </w:r>
    </w:p>
    <w:p w14:paraId="6E95883E" w14:textId="07222267" w:rsidR="00136E7B" w:rsidRPr="00C32576" w:rsidRDefault="00136E7B" w:rsidP="0063096B">
      <w:pPr>
        <w:numPr>
          <w:ilvl w:val="0"/>
          <w:numId w:val="13"/>
        </w:numPr>
      </w:pPr>
      <w:r w:rsidRPr="00C32576">
        <w:t xml:space="preserve">CASC </w:t>
      </w:r>
      <w:r w:rsidR="001E3371" w:rsidRPr="00C32576">
        <w:t>–</w:t>
      </w:r>
      <w:r w:rsidRPr="00C32576">
        <w:t xml:space="preserve"> ITU-T Conformity Assessment Steering Committee</w:t>
      </w:r>
      <w:r w:rsidRPr="00C32576">
        <w:br/>
        <w:t>(</w:t>
      </w:r>
      <w:hyperlink r:id="rId209">
        <w:r w:rsidRPr="00C32576">
          <w:rPr>
            <w:rStyle w:val="Hyperlink"/>
          </w:rPr>
          <w:t>https://extranet.itu.int/sites/itu-t/studygroups/2017-2020/sg11/casc/</w:t>
        </w:r>
      </w:hyperlink>
      <w:r w:rsidRPr="00C32576">
        <w:t>)</w:t>
      </w:r>
    </w:p>
    <w:p w14:paraId="6426246B" w14:textId="06F54DC7" w:rsidR="4852C0E0" w:rsidRPr="00C32576" w:rsidRDefault="4852C0E0" w:rsidP="0063096B">
      <w:pPr>
        <w:numPr>
          <w:ilvl w:val="0"/>
          <w:numId w:val="13"/>
        </w:numPr>
      </w:pPr>
      <w:r w:rsidRPr="00C32576">
        <w:t>Pathway #1: Circular Design (</w:t>
      </w:r>
      <w:hyperlink r:id="rId210" w:history="1">
        <w:r w:rsidRPr="00C32576">
          <w:rPr>
            <w:rStyle w:val="Hyperlink"/>
          </w:rPr>
          <w:t>https://extranet.itu.int/sites/itu-t/initiatives/circulardesign</w:t>
        </w:r>
      </w:hyperlink>
      <w:r w:rsidRPr="00C32576">
        <w:t>)</w:t>
      </w:r>
    </w:p>
    <w:p w14:paraId="0399880F" w14:textId="541087E1" w:rsidR="4852C0E0" w:rsidRPr="00C32576" w:rsidRDefault="4852C0E0" w:rsidP="0063096B">
      <w:pPr>
        <w:numPr>
          <w:ilvl w:val="0"/>
          <w:numId w:val="13"/>
        </w:numPr>
      </w:pPr>
      <w:r w:rsidRPr="00C32576">
        <w:t>Digital Currency Global Initiative (</w:t>
      </w:r>
      <w:hyperlink r:id="rId211" w:history="1">
        <w:r w:rsidRPr="00C32576">
          <w:rPr>
            <w:rStyle w:val="Hyperlink"/>
          </w:rPr>
          <w:t>https://extranet.itu.int/sites/itu-t/initiatives/dcgi</w:t>
        </w:r>
      </w:hyperlink>
      <w:r w:rsidRPr="00C32576">
        <w:t>)</w:t>
      </w:r>
    </w:p>
    <w:p w14:paraId="1AB2CA14" w14:textId="3E467C82" w:rsidR="4852C0E0" w:rsidRPr="00C32576" w:rsidRDefault="4852C0E0" w:rsidP="0063096B">
      <w:pPr>
        <w:numPr>
          <w:ilvl w:val="0"/>
          <w:numId w:val="13"/>
        </w:numPr>
      </w:pPr>
      <w:r w:rsidRPr="00C32576">
        <w:t>Project on E-waste (</w:t>
      </w:r>
      <w:hyperlink r:id="rId212" w:history="1">
        <w:r w:rsidRPr="00C32576">
          <w:rPr>
            <w:rStyle w:val="Hyperlink"/>
          </w:rPr>
          <w:t>https://extranet.itu.int/sites/itu-t/initiatives/E-waste</w:t>
        </w:r>
      </w:hyperlink>
      <w:r w:rsidRPr="00C32576">
        <w:t>)</w:t>
      </w:r>
    </w:p>
    <w:p w14:paraId="426FD4AA" w14:textId="6A5BE359" w:rsidR="4852C0E0" w:rsidRPr="00C32576" w:rsidRDefault="4852C0E0" w:rsidP="0063096B">
      <w:pPr>
        <w:numPr>
          <w:ilvl w:val="0"/>
          <w:numId w:val="13"/>
        </w:numPr>
      </w:pPr>
      <w:r w:rsidRPr="00C32576">
        <w:t>Focal points and coordinators for WTSA-20 from regional organizations (</w:t>
      </w:r>
      <w:hyperlink r:id="rId213" w:history="1">
        <w:r w:rsidR="00214A22" w:rsidRPr="00C32576">
          <w:rPr>
            <w:rStyle w:val="Hyperlink"/>
          </w:rPr>
          <w:t>https://extranet.itu.int/sites/itu-t/wtsa-20/prepmeet/Lists/ContactSheet/DefViewContacts.aspx</w:t>
        </w:r>
      </w:hyperlink>
      <w:r w:rsidRPr="00C32576">
        <w:t>)</w:t>
      </w:r>
    </w:p>
    <w:p w14:paraId="7F5C3BA4" w14:textId="4096955C" w:rsidR="00B01EDB" w:rsidRPr="00C32576" w:rsidRDefault="00283902" w:rsidP="0063096B">
      <w:pPr>
        <w:numPr>
          <w:ilvl w:val="0"/>
          <w:numId w:val="13"/>
        </w:numPr>
      </w:pPr>
      <w:hyperlink r:id="rId214" w:history="1">
        <w:r w:rsidR="00B01EDB" w:rsidRPr="00C32576">
          <w:rPr>
            <w:rStyle w:val="Hyperlink"/>
          </w:rPr>
          <w:t>Numbering Applications Monitor</w:t>
        </w:r>
      </w:hyperlink>
    </w:p>
    <w:p w14:paraId="7998B51F" w14:textId="77777777" w:rsidR="00136E7B" w:rsidRPr="00C32576" w:rsidRDefault="00136E7B" w:rsidP="00136E7B">
      <w:r w:rsidRPr="00C32576">
        <w:t xml:space="preserve">A support site containing a knowledge base of FAQs and user guides on the various SharePoint services is available at: </w:t>
      </w:r>
      <w:hyperlink r:id="rId215" w:history="1">
        <w:r w:rsidRPr="00C32576">
          <w:rPr>
            <w:rStyle w:val="Hyperlink"/>
            <w:rFonts w:asciiTheme="majorBidi" w:hAnsiTheme="majorBidi" w:cstheme="majorBidi"/>
          </w:rPr>
          <w:t>https://extranet.itu.int/ITU-T/support/</w:t>
        </w:r>
      </w:hyperlink>
      <w:r w:rsidRPr="00C32576">
        <w:t>.</w:t>
      </w:r>
    </w:p>
    <w:p w14:paraId="7269572D" w14:textId="77777777" w:rsidR="00136E7B" w:rsidRPr="00C32576" w:rsidRDefault="00136E7B" w:rsidP="00136E7B">
      <w:r w:rsidRPr="00C32576">
        <w:t>Most of the collaboration sites are restricted to ITU-T members, accessed using an ITU User Account (TIES). Certain collaboration sites are open to non-members, accessed using non-member ITU User Accounts.</w:t>
      </w:r>
    </w:p>
    <w:p w14:paraId="4B9A346D" w14:textId="77777777" w:rsidR="006944F8" w:rsidRPr="00C32576" w:rsidRDefault="006944F8" w:rsidP="006944F8">
      <w:pPr>
        <w:pStyle w:val="Heading1"/>
        <w:pageBreakBefore/>
        <w:jc w:val="center"/>
      </w:pPr>
      <w:bookmarkStart w:id="155" w:name="_Toc85027157"/>
      <w:r w:rsidRPr="00C32576">
        <w:lastRenderedPageBreak/>
        <w:t>Appendix I – List of approved Recommendations and other approved texts</w:t>
      </w:r>
      <w:bookmarkEnd w:id="11"/>
      <w:bookmarkEnd w:id="12"/>
      <w:bookmarkEnd w:id="155"/>
    </w:p>
    <w:p w14:paraId="75DA245E" w14:textId="4FFC1A2C" w:rsidR="006944F8" w:rsidRPr="00C32576" w:rsidRDefault="001C37A8" w:rsidP="001C37A8">
      <w:pPr>
        <w:pStyle w:val="Note"/>
      </w:pPr>
      <w:r w:rsidRPr="00C32576">
        <w:t xml:space="preserve">NOTE </w:t>
      </w:r>
      <w:r w:rsidR="006944F8" w:rsidRPr="00C32576">
        <w:t>– Corrigenda are not listed here.</w:t>
      </w:r>
    </w:p>
    <w:p w14:paraId="1F7CC3BC" w14:textId="17A17B8E" w:rsidR="006A46AE" w:rsidRPr="00C32576" w:rsidRDefault="006A46AE" w:rsidP="006A46AE">
      <w:pPr>
        <w:pStyle w:val="Headingb"/>
      </w:pPr>
      <w:bookmarkStart w:id="156" w:name="_Toc480527886"/>
      <w:bookmarkStart w:id="157" w:name="_Toc480527890"/>
      <w:bookmarkEnd w:id="13"/>
      <w:r w:rsidRPr="00C32576">
        <w:t>I.1.1</w:t>
      </w:r>
      <w:r w:rsidRPr="00C32576">
        <w:tab/>
      </w:r>
      <w:proofErr w:type="spellStart"/>
      <w:r w:rsidRPr="00C32576">
        <w:t>G.fast</w:t>
      </w:r>
      <w:proofErr w:type="spellEnd"/>
      <w:r w:rsidRPr="00C32576">
        <w:t xml:space="preserve"> and DSL: Breathing new life into existing copper infrastructure</w:t>
      </w:r>
    </w:p>
    <w:p w14:paraId="6B2431D2" w14:textId="59BA0AD7" w:rsidR="00176988" w:rsidRPr="00C32576" w:rsidRDefault="00283902" w:rsidP="00176988">
      <w:hyperlink r:id="rId216" w:history="1">
        <w:r w:rsidR="00176988" w:rsidRPr="00C32576">
          <w:rPr>
            <w:rStyle w:val="Hyperlink"/>
            <w:b/>
            <w:bCs/>
          </w:rPr>
          <w:t>ITU-T G.994.1 Amd.2 “Handshake procedures for digital subscriber line transceivers - Amendment 2”</w:t>
        </w:r>
      </w:hyperlink>
      <w:r w:rsidR="00176988" w:rsidRPr="00C32576">
        <w:t xml:space="preserve"> fully integrates the Amendment 1 to Recommendation ITU-T G.994.1 (2018) and includes the following new technical material:</w:t>
      </w:r>
    </w:p>
    <w:p w14:paraId="66983EE5" w14:textId="77777777" w:rsidR="00176988" w:rsidRPr="00C32576" w:rsidRDefault="00176988" w:rsidP="00176988">
      <w:r w:rsidRPr="00C32576">
        <w:t>-</w:t>
      </w:r>
      <w:r w:rsidRPr="00C32576">
        <w:tab/>
        <w:t>A new annex with a collision control protocol for point-to-multipoint operation</w:t>
      </w:r>
    </w:p>
    <w:p w14:paraId="79B1CFE6" w14:textId="77777777" w:rsidR="00176988" w:rsidRPr="00C32576" w:rsidRDefault="00176988" w:rsidP="00176988">
      <w:r w:rsidRPr="00C32576">
        <w:t>-</w:t>
      </w:r>
      <w:r w:rsidRPr="00C32576">
        <w:tab/>
        <w:t>Modify the mandatory carrier set for G.9701 Annex X with operation over coax</w:t>
      </w:r>
    </w:p>
    <w:p w14:paraId="35819C4C" w14:textId="77777777" w:rsidR="00176988" w:rsidRPr="00C32576" w:rsidRDefault="00176988" w:rsidP="00176988">
      <w:r w:rsidRPr="00C32576">
        <w:t>-</w:t>
      </w:r>
      <w:r w:rsidRPr="00C32576">
        <w:tab/>
        <w:t>A new annex M with managed objects in a new format compatible with a YANG model</w:t>
      </w:r>
    </w:p>
    <w:p w14:paraId="1DB368DE" w14:textId="4855DF42" w:rsidR="00176988" w:rsidRPr="00C32576" w:rsidRDefault="00176988" w:rsidP="00176988">
      <w:r w:rsidRPr="00C32576">
        <w:t>-</w:t>
      </w:r>
      <w:r w:rsidRPr="00C32576">
        <w:tab/>
        <w:t>Add codepoints for the support of G.9711.</w:t>
      </w:r>
    </w:p>
    <w:p w14:paraId="620BCF45" w14:textId="74952FE3" w:rsidR="00145CFA" w:rsidRPr="00C32576" w:rsidRDefault="00283902" w:rsidP="00145CFA">
      <w:pPr>
        <w:rPr>
          <w:lang w:eastAsia="en-US"/>
        </w:rPr>
      </w:pPr>
      <w:hyperlink r:id="rId217" w:history="1">
        <w:r w:rsidR="00145CFA" w:rsidRPr="00C32576">
          <w:rPr>
            <w:rStyle w:val="Hyperlink"/>
            <w:b/>
            <w:bCs/>
          </w:rPr>
          <w:t xml:space="preserve">ITU-T G.997.3 “Physical layer management for </w:t>
        </w:r>
        <w:proofErr w:type="spellStart"/>
        <w:r w:rsidR="00145CFA" w:rsidRPr="00C32576">
          <w:rPr>
            <w:rStyle w:val="Hyperlink"/>
            <w:b/>
            <w:bCs/>
          </w:rPr>
          <w:t>MGfast</w:t>
        </w:r>
        <w:proofErr w:type="spellEnd"/>
        <w:r w:rsidR="00145CFA" w:rsidRPr="00C32576">
          <w:rPr>
            <w:rStyle w:val="Hyperlink"/>
            <w:b/>
            <w:bCs/>
          </w:rPr>
          <w:t xml:space="preserve"> transceivers”</w:t>
        </w:r>
      </w:hyperlink>
      <w:r w:rsidR="00145CFA" w:rsidRPr="00C32576">
        <w:t xml:space="preserve"> specifies the physical layer management for Multi-gigabit fast access to subscriber terminals (</w:t>
      </w:r>
      <w:proofErr w:type="spellStart"/>
      <w:r w:rsidR="00145CFA" w:rsidRPr="00C32576">
        <w:t>MGfast</w:t>
      </w:r>
      <w:proofErr w:type="spellEnd"/>
      <w:r w:rsidR="00145CFA" w:rsidRPr="00C32576">
        <w:t>) transmission systems. It specifies managed objects for configuration, fault, status, inventory and performance management.</w:t>
      </w:r>
    </w:p>
    <w:p w14:paraId="669C9DA0" w14:textId="51F15556" w:rsidR="009C42B4" w:rsidRPr="00C32576" w:rsidRDefault="00283902" w:rsidP="000D083C">
      <w:hyperlink r:id="rId218" w:history="1">
        <w:r w:rsidR="009C42B4" w:rsidRPr="00C32576">
          <w:rPr>
            <w:rStyle w:val="Hyperlink"/>
            <w:b/>
            <w:bCs/>
          </w:rPr>
          <w:t>ITU-T G.9711 “Multi-gigabit fast access to subscriber terminals (</w:t>
        </w:r>
        <w:proofErr w:type="spellStart"/>
        <w:r w:rsidR="009C42B4" w:rsidRPr="00C32576">
          <w:rPr>
            <w:rStyle w:val="Hyperlink"/>
            <w:b/>
            <w:bCs/>
          </w:rPr>
          <w:t>MGfast</w:t>
        </w:r>
        <w:proofErr w:type="spellEnd"/>
        <w:r w:rsidR="009C42B4" w:rsidRPr="00C32576">
          <w:rPr>
            <w:rStyle w:val="Hyperlink"/>
            <w:b/>
            <w:bCs/>
          </w:rPr>
          <w:t>) - Physical layer specification (New)”</w:t>
        </w:r>
      </w:hyperlink>
      <w:r w:rsidR="009C42B4" w:rsidRPr="00C32576">
        <w:rPr>
          <w:b/>
          <w:bCs/>
        </w:rPr>
        <w:t xml:space="preserve"> </w:t>
      </w:r>
      <w:r w:rsidR="000D083C" w:rsidRPr="00C32576">
        <w:t xml:space="preserve">specifies a multi-gigabit broadband access technology that exploits the existing infrastructure of wire-pairs and coaxial cable that were originally deployed for plain old telephone service (POTS) or TV services. Equipment implementing this Recommendation can be deployed from fibre-fed distribution points (fibre to the distribution point, </w:t>
      </w:r>
      <w:proofErr w:type="spellStart"/>
      <w:r w:rsidR="000D083C" w:rsidRPr="00C32576">
        <w:t>FTTdp</w:t>
      </w:r>
      <w:proofErr w:type="spellEnd"/>
      <w:r w:rsidR="000D083C" w:rsidRPr="00C32576">
        <w:t>) located in close proximity to customer premises, or within buildings, including MDUs and business facilities (</w:t>
      </w:r>
      <w:proofErr w:type="spellStart"/>
      <w:r w:rsidR="000D083C" w:rsidRPr="00C32576">
        <w:t>fiber</w:t>
      </w:r>
      <w:proofErr w:type="spellEnd"/>
      <w:r w:rsidR="000D083C" w:rsidRPr="00C32576">
        <w:t xml:space="preserve"> to the building). This Recommendation supports asymmetric and symmetric transmission at an aggregate net data rate up to 8 Gbit/s on metallic wires using spectrum up to 424 MHz and provides functionalities for far-end crosstalk (FEXT) and near-end crosstalk (NEXT) cancellation between multiple wire-pairs.</w:t>
      </w:r>
    </w:p>
    <w:p w14:paraId="2D25F806" w14:textId="4A3ECB50" w:rsidR="006A46AE" w:rsidRPr="00C32576" w:rsidRDefault="006A46AE" w:rsidP="006A46AE">
      <w:pPr>
        <w:pStyle w:val="Headingb"/>
      </w:pPr>
      <w:bookmarkStart w:id="158" w:name="_Toc480527892"/>
      <w:r w:rsidRPr="00C32576">
        <w:t>I.1.2</w:t>
      </w:r>
      <w:r w:rsidRPr="00C32576">
        <w:tab/>
        <w:t xml:space="preserve">Ultra-high-speed </w:t>
      </w:r>
      <w:r w:rsidR="00D8746F" w:rsidRPr="00C32576">
        <w:t xml:space="preserve">optical </w:t>
      </w:r>
      <w:r w:rsidRPr="00C32576">
        <w:t>access</w:t>
      </w:r>
      <w:bookmarkEnd w:id="158"/>
    </w:p>
    <w:p w14:paraId="665402FC" w14:textId="7EF9D753" w:rsidR="00645996" w:rsidRPr="00C32576" w:rsidRDefault="00283902" w:rsidP="00645996">
      <w:hyperlink r:id="rId219" w:history="1">
        <w:r w:rsidR="00645996" w:rsidRPr="00C32576">
          <w:rPr>
            <w:rStyle w:val="Hyperlink"/>
            <w:b/>
            <w:bCs/>
          </w:rPr>
          <w:t>ITU-T G.987.3 Amd.2 “10-Gigabit-capable passive optical networks (XG-PON): Transmission convergence (TC) layer specification - Amendment 2”</w:t>
        </w:r>
      </w:hyperlink>
      <w:r w:rsidR="00645996" w:rsidRPr="00C32576">
        <w:t xml:space="preserve"> aligns the ODN class table in G.987.3 to that recently added to G.9807.1. It also fixes some small graphical errors in the figures.</w:t>
      </w:r>
    </w:p>
    <w:p w14:paraId="19F27BCD" w14:textId="6F091984" w:rsidR="00613190" w:rsidRPr="00C32576" w:rsidRDefault="00283902" w:rsidP="00613190">
      <w:pPr>
        <w:rPr>
          <w:lang w:eastAsia="en-US"/>
        </w:rPr>
      </w:pPr>
      <w:hyperlink r:id="rId220" w:history="1">
        <w:r w:rsidR="00613190" w:rsidRPr="00C32576">
          <w:rPr>
            <w:rStyle w:val="Hyperlink"/>
            <w:b/>
            <w:bCs/>
            <w:lang w:eastAsia="en-US"/>
          </w:rPr>
          <w:t>ITU-T G.988 (2017) Amd.4 “ONU management and control interface (OMCI) specification: Amendment 4”</w:t>
        </w:r>
      </w:hyperlink>
      <w:r w:rsidR="00613190" w:rsidRPr="00C32576">
        <w:rPr>
          <w:lang w:eastAsia="en-US"/>
        </w:rPr>
        <w:t xml:space="preserve"> specifies the optical network unit (ONU) management and control interface (OMCI) for optical access networks. This amendment makes editorial changes to TWDM channel tuning performance history data part 1, TWDM channel managed entity and clause 9.2.21. Amendment 4 also adds:</w:t>
      </w:r>
    </w:p>
    <w:p w14:paraId="06842B70" w14:textId="02B18694" w:rsidR="00613190" w:rsidRPr="00C32576" w:rsidRDefault="00613190" w:rsidP="00613190">
      <w:pPr>
        <w:rPr>
          <w:lang w:eastAsia="en-US"/>
        </w:rPr>
      </w:pPr>
      <w:r w:rsidRPr="00C32576">
        <w:rPr>
          <w:lang w:eastAsia="en-US"/>
        </w:rPr>
        <w:t>•</w:t>
      </w:r>
      <w:r w:rsidRPr="00C32576">
        <w:rPr>
          <w:lang w:eastAsia="en-US"/>
        </w:rPr>
        <w:tab/>
        <w:t>Support of RFC</w:t>
      </w:r>
      <w:r w:rsidR="00831198" w:rsidRPr="00C32576">
        <w:rPr>
          <w:lang w:eastAsia="en-US"/>
        </w:rPr>
        <w:t xml:space="preserve"> </w:t>
      </w:r>
      <w:r w:rsidRPr="00C32576">
        <w:rPr>
          <w:lang w:eastAsia="en-US"/>
        </w:rPr>
        <w:t>2543 call hold (with connection address 0.0.0.0)</w:t>
      </w:r>
    </w:p>
    <w:p w14:paraId="17831180" w14:textId="77777777" w:rsidR="00613190" w:rsidRPr="00C32576" w:rsidRDefault="00613190" w:rsidP="00613190">
      <w:pPr>
        <w:rPr>
          <w:lang w:eastAsia="en-US"/>
        </w:rPr>
      </w:pPr>
      <w:r w:rsidRPr="00C32576">
        <w:rPr>
          <w:lang w:eastAsia="en-US"/>
        </w:rPr>
        <w:t>•</w:t>
      </w:r>
      <w:r w:rsidRPr="00C32576">
        <w:rPr>
          <w:lang w:eastAsia="en-US"/>
        </w:rPr>
        <w:tab/>
        <w:t>Support of dial plan alarms</w:t>
      </w:r>
    </w:p>
    <w:p w14:paraId="1A431C9E" w14:textId="77777777" w:rsidR="00613190" w:rsidRPr="00C32576" w:rsidRDefault="00613190" w:rsidP="00613190">
      <w:pPr>
        <w:rPr>
          <w:lang w:eastAsia="en-US"/>
        </w:rPr>
      </w:pPr>
      <w:r w:rsidRPr="00C32576">
        <w:rPr>
          <w:lang w:eastAsia="en-US"/>
        </w:rPr>
        <w:t>•</w:t>
      </w:r>
      <w:r w:rsidRPr="00C32576">
        <w:rPr>
          <w:lang w:eastAsia="en-US"/>
        </w:rPr>
        <w:tab/>
        <w:t>Support of DHCP performance monitoring</w:t>
      </w:r>
    </w:p>
    <w:p w14:paraId="1BAD86F5" w14:textId="77777777" w:rsidR="00613190" w:rsidRPr="00C32576" w:rsidRDefault="00613190" w:rsidP="00613190">
      <w:pPr>
        <w:rPr>
          <w:lang w:eastAsia="en-US"/>
        </w:rPr>
      </w:pPr>
      <w:r w:rsidRPr="00C32576">
        <w:rPr>
          <w:lang w:eastAsia="en-US"/>
        </w:rPr>
        <w:t>•</w:t>
      </w:r>
      <w:r w:rsidRPr="00C32576">
        <w:rPr>
          <w:lang w:eastAsia="en-US"/>
        </w:rPr>
        <w:tab/>
        <w:t>Support of ONU operational performance monitoring</w:t>
      </w:r>
    </w:p>
    <w:p w14:paraId="6B1F2943" w14:textId="77777777" w:rsidR="00613190" w:rsidRPr="00C32576" w:rsidRDefault="00613190" w:rsidP="00613190">
      <w:pPr>
        <w:rPr>
          <w:lang w:eastAsia="en-US"/>
        </w:rPr>
      </w:pPr>
      <w:r w:rsidRPr="00C32576">
        <w:rPr>
          <w:lang w:eastAsia="en-US"/>
        </w:rPr>
        <w:t>•</w:t>
      </w:r>
      <w:r w:rsidRPr="00C32576">
        <w:rPr>
          <w:lang w:eastAsia="en-US"/>
        </w:rPr>
        <w:tab/>
        <w:t>Supports additional VCD voice alarms</w:t>
      </w:r>
    </w:p>
    <w:p w14:paraId="7449A820" w14:textId="257EDB63" w:rsidR="00613190" w:rsidRPr="00C32576" w:rsidRDefault="00613190" w:rsidP="00613190">
      <w:pPr>
        <w:rPr>
          <w:lang w:eastAsia="en-US"/>
        </w:rPr>
      </w:pPr>
      <w:r w:rsidRPr="00C32576">
        <w:rPr>
          <w:lang w:eastAsia="en-US"/>
        </w:rPr>
        <w:t>•</w:t>
      </w:r>
      <w:r w:rsidRPr="00C32576">
        <w:rPr>
          <w:lang w:eastAsia="en-US"/>
        </w:rPr>
        <w:tab/>
        <w:t>Adds clarifications to FEC seconds definition.</w:t>
      </w:r>
    </w:p>
    <w:p w14:paraId="6A5D9BA9" w14:textId="47EE7840" w:rsidR="008251F5" w:rsidRPr="00C32576" w:rsidRDefault="00283902" w:rsidP="008251F5">
      <w:pPr>
        <w:rPr>
          <w:lang w:eastAsia="en-US"/>
        </w:rPr>
      </w:pPr>
      <w:hyperlink r:id="rId221" w:history="1">
        <w:r w:rsidR="008251F5" w:rsidRPr="00C32576">
          <w:rPr>
            <w:rStyle w:val="Hyperlink"/>
            <w:b/>
            <w:bCs/>
            <w:lang w:eastAsia="en-US"/>
          </w:rPr>
          <w:t>ITU-T G.989.3 (revised) “40-Gigabit-capable passive optical networks (NG-PON2): Transmission convergence layer specification”</w:t>
        </w:r>
      </w:hyperlink>
      <w:r w:rsidR="008251F5" w:rsidRPr="00C32576">
        <w:rPr>
          <w:lang w:eastAsia="en-US"/>
        </w:rPr>
        <w:t xml:space="preserve"> specifies the transmission convergence layer of 40 Gigabit-capable passive optical network (NG-PON2) systems providing optical access for residential, business, mobile backhaul and other applications. This Recommendation forms an </w:t>
      </w:r>
      <w:r w:rsidR="008251F5" w:rsidRPr="00C32576">
        <w:rPr>
          <w:lang w:eastAsia="en-US"/>
        </w:rPr>
        <w:lastRenderedPageBreak/>
        <w:t>integral part of the ITU-T G.989 series of Recommendations (ITU T G.989, ITU-T G.989.1 and ITU-T G.989.2) that, together with the ONU management and control interface (OMCI), Recommendation ITU-T G.988, specifies a coherent set of access transmission systems. The NG-PON2 system is also a member of the ITU-T G.9802 family.</w:t>
      </w:r>
    </w:p>
    <w:p w14:paraId="6737F1D8" w14:textId="11A6C720" w:rsidR="00E46031" w:rsidRPr="00C32576" w:rsidRDefault="00283902" w:rsidP="00E46031">
      <w:pPr>
        <w:rPr>
          <w:lang w:eastAsia="en-US"/>
        </w:rPr>
      </w:pPr>
      <w:hyperlink r:id="rId222" w:history="1">
        <w:r w:rsidR="00E46031" w:rsidRPr="00C32576">
          <w:rPr>
            <w:rStyle w:val="Hyperlink"/>
            <w:b/>
            <w:bCs/>
            <w:lang w:eastAsia="en-US"/>
          </w:rPr>
          <w:t>ITU-T G.9802.1 “Wavelength division multiplexed passive optical networks (WDM PON): General requirements”</w:t>
        </w:r>
      </w:hyperlink>
      <w:r w:rsidR="00E46031" w:rsidRPr="00C32576" w:rsidDel="00DA7D02">
        <w:rPr>
          <w:lang w:eastAsia="en-US"/>
        </w:rPr>
        <w:t xml:space="preserve"> </w:t>
      </w:r>
      <w:r w:rsidR="00E46031" w:rsidRPr="00C32576">
        <w:rPr>
          <w:lang w:eastAsia="en-US"/>
        </w:rPr>
        <w:t>describes the general requirements for Wavelength Routed ODN based WDM PON. The general architecture and system level requirements, such as line rates, capacity in terms of channel count, OLT and ONU modularity, security, are given. The symmetric nominal line rate combinations of 25 Gbit/s and 10Gbit/s per wavelength channel are supported. The requirements for a range of relevant applications are described in terms of the needed interfaces, physical layer, operation, synchronization, resilience and protection options.</w:t>
      </w:r>
    </w:p>
    <w:p w14:paraId="1121B4FF" w14:textId="7D2311E6" w:rsidR="00AD7855" w:rsidRPr="00C32576" w:rsidRDefault="00283902" w:rsidP="00AD7855">
      <w:pPr>
        <w:rPr>
          <w:lang w:eastAsia="en-US"/>
        </w:rPr>
      </w:pPr>
      <w:hyperlink r:id="rId223" w:history="1">
        <w:r w:rsidR="00AD7855" w:rsidRPr="00C32576">
          <w:rPr>
            <w:rStyle w:val="Hyperlink"/>
            <w:b/>
            <w:bCs/>
            <w:lang w:eastAsia="en-US"/>
          </w:rPr>
          <w:t>ITU-T G.9804.1 Amd.1 “Higher Speed Passive Optical Networks: Requirements - Amendment 1”</w:t>
        </w:r>
      </w:hyperlink>
      <w:r w:rsidR="00AD7855" w:rsidRPr="00C32576" w:rsidDel="00120341">
        <w:rPr>
          <w:lang w:eastAsia="en-US"/>
        </w:rPr>
        <w:t xml:space="preserve"> </w:t>
      </w:r>
      <w:r w:rsidR="00AD7855" w:rsidRPr="00C32576">
        <w:rPr>
          <w:lang w:eastAsia="en-US"/>
        </w:rPr>
        <w:t>includes additional requirements for higher speed PON.</w:t>
      </w:r>
    </w:p>
    <w:p w14:paraId="6FD41940" w14:textId="68B1F9B6" w:rsidR="001B303D" w:rsidRPr="00C32576" w:rsidRDefault="001B303D" w:rsidP="001B303D">
      <w:pPr>
        <w:rPr>
          <w:lang w:eastAsia="en-US"/>
        </w:rPr>
      </w:pPr>
      <w:r w:rsidRPr="00C32576">
        <w:rPr>
          <w:b/>
          <w:lang w:eastAsia="en-US"/>
        </w:rPr>
        <w:t>ITU-T G.9804.2 “Higher Speed Passive Optical Networks: Common Transmission Convergence layer Specification” (under approval)</w:t>
      </w:r>
      <w:r w:rsidRPr="00C32576">
        <w:rPr>
          <w:lang w:eastAsia="en-US"/>
        </w:rPr>
        <w:t xml:space="preserve"> specifies the common transmission convergence (</w:t>
      </w:r>
      <w:proofErr w:type="spellStart"/>
      <w:r w:rsidRPr="00C32576">
        <w:rPr>
          <w:lang w:eastAsia="en-US"/>
        </w:rPr>
        <w:t>ComTC</w:t>
      </w:r>
      <w:proofErr w:type="spellEnd"/>
      <w:r w:rsidRPr="00C32576">
        <w:rPr>
          <w:lang w:eastAsia="en-US"/>
        </w:rPr>
        <w:t>) layer of Higher Speed passive optical network (HSP) systems providing optical access for residential, business, mobile backhaul and other applications. This specification will define operation of HSP systems in a manner agnostic of transmission rates, number of operating wavelength channels, and signal modulation. It is intended to be applicable to systems implementing a subset of the specified range of features.</w:t>
      </w:r>
    </w:p>
    <w:p w14:paraId="36D9A5DC" w14:textId="77777777" w:rsidR="001B303D" w:rsidRPr="00C32576" w:rsidRDefault="001B303D" w:rsidP="001B303D">
      <w:pPr>
        <w:rPr>
          <w:lang w:eastAsia="en-US"/>
        </w:rPr>
      </w:pPr>
      <w:r w:rsidRPr="00C32576">
        <w:rPr>
          <w:lang w:eastAsia="en-US"/>
        </w:rPr>
        <w:t xml:space="preserve">An HSP system enables protocol flexibility to support higher performance physical media dependent (PMD) interfaces without impacting the definition of the associated </w:t>
      </w:r>
      <w:proofErr w:type="spellStart"/>
      <w:r w:rsidRPr="00C32576">
        <w:rPr>
          <w:lang w:eastAsia="en-US"/>
        </w:rPr>
        <w:t>ComTC</w:t>
      </w:r>
      <w:proofErr w:type="spellEnd"/>
      <w:r w:rsidRPr="00C32576">
        <w:rPr>
          <w:lang w:eastAsia="en-US"/>
        </w:rPr>
        <w:t xml:space="preserve"> layer. An HSP system does not require an implementation to support all possible </w:t>
      </w:r>
      <w:proofErr w:type="spellStart"/>
      <w:r w:rsidRPr="00C32576">
        <w:rPr>
          <w:lang w:eastAsia="en-US"/>
        </w:rPr>
        <w:t>ComTC</w:t>
      </w:r>
      <w:proofErr w:type="spellEnd"/>
      <w:r w:rsidRPr="00C32576">
        <w:rPr>
          <w:lang w:eastAsia="en-US"/>
        </w:rPr>
        <w:t xml:space="preserve"> features. The intent is to stabilize the definition and behaviour of a </w:t>
      </w:r>
      <w:proofErr w:type="spellStart"/>
      <w:r w:rsidRPr="00C32576">
        <w:rPr>
          <w:lang w:eastAsia="en-US"/>
        </w:rPr>
        <w:t>ComTC</w:t>
      </w:r>
      <w:proofErr w:type="spellEnd"/>
      <w:r w:rsidRPr="00C32576">
        <w:rPr>
          <w:lang w:eastAsia="en-US"/>
        </w:rPr>
        <w:t xml:space="preserve"> layer independent of rate, number of wavelength channels, and signal modulation. Actual systems would be based on features chosen for implementation and available supporting technology. The </w:t>
      </w:r>
      <w:proofErr w:type="spellStart"/>
      <w:r w:rsidRPr="00C32576">
        <w:rPr>
          <w:lang w:eastAsia="en-US"/>
        </w:rPr>
        <w:t>ComTC</w:t>
      </w:r>
      <w:proofErr w:type="spellEnd"/>
      <w:r w:rsidRPr="00C32576">
        <w:rPr>
          <w:lang w:eastAsia="en-US"/>
        </w:rPr>
        <w:t xml:space="preserve"> layer is the protocol layer of the HSP system that is positioned between the PMD layer and service clients. It builds on the ITU T G.987.3, G.9807.1, and G.989.3 Recommendations, with modifications to support specific features, primarily rate flexibility, single and multiple wavelength operation, and signal modulation.</w:t>
      </w:r>
    </w:p>
    <w:p w14:paraId="0E180593" w14:textId="43F7DB2E" w:rsidR="001B303D" w:rsidRPr="00C32576" w:rsidRDefault="001B303D" w:rsidP="001B303D">
      <w:pPr>
        <w:rPr>
          <w:lang w:eastAsia="en-US"/>
        </w:rPr>
      </w:pPr>
      <w:r w:rsidRPr="00C32576">
        <w:rPr>
          <w:lang w:eastAsia="en-US"/>
        </w:rPr>
        <w:t xml:space="preserve">This Recommendation forms an integral part of the ITU-T </w:t>
      </w:r>
      <w:proofErr w:type="spellStart"/>
      <w:r w:rsidRPr="00C32576">
        <w:rPr>
          <w:lang w:eastAsia="en-US"/>
        </w:rPr>
        <w:t>G.hsp</w:t>
      </w:r>
      <w:proofErr w:type="spellEnd"/>
      <w:r w:rsidRPr="00C32576">
        <w:rPr>
          <w:lang w:eastAsia="en-US"/>
        </w:rPr>
        <w:t xml:space="preserve"> series of Recommendations (ITU T G.9804.1 and applicable PMD Recommendations) that, together with the ONU management and control interface (OMCI), Recommendation ITU-T G.988, specifies a set of access transmission systems.</w:t>
      </w:r>
    </w:p>
    <w:p w14:paraId="16A04DDA" w14:textId="7D629AE6" w:rsidR="00002D00" w:rsidRPr="00C32576" w:rsidRDefault="00283902" w:rsidP="00002D00">
      <w:pPr>
        <w:rPr>
          <w:lang w:eastAsia="en-US"/>
        </w:rPr>
      </w:pPr>
      <w:hyperlink r:id="rId224" w:history="1">
        <w:r w:rsidR="00002D00" w:rsidRPr="00C32576">
          <w:rPr>
            <w:rStyle w:val="Hyperlink"/>
            <w:b/>
            <w:bCs/>
            <w:lang w:eastAsia="en-US"/>
          </w:rPr>
          <w:t>ITU-T G.9804.3 “50-Gigabit-capable passive optical networks (50G-PON): Physical media dependent (PMD) layer specification”</w:t>
        </w:r>
      </w:hyperlink>
      <w:r w:rsidR="00002D00" w:rsidRPr="00C32576">
        <w:rPr>
          <w:lang w:eastAsia="en-US"/>
        </w:rPr>
        <w:t xml:space="preserve"> describes a 50-Gigabit-capable passive optical network (50G-PON) system in an optical access network for residential, business, mobile backhaul and other applications. This system operates over a point-to-multipoint optical access infrastructure at the nominal line rate of 50 Gbit/s in the downstream direction. In the upstream direction, 12.5Gbit/s and 25 Gbit/s nominal line rates are defined currently, 50Gbit/s nominal line rate is for future study. This Recommendation contains the references, the common definitions, acronyms, abbreviations and the specifications of the physical media dependent layer of the 50G-PON system.</w:t>
      </w:r>
    </w:p>
    <w:p w14:paraId="7EA33CB1" w14:textId="4CFF9D4A" w:rsidR="00E95AA6" w:rsidRPr="00C32576" w:rsidRDefault="00283902" w:rsidP="00E95AA6">
      <w:pPr>
        <w:rPr>
          <w:lang w:eastAsia="en-US"/>
        </w:rPr>
      </w:pPr>
      <w:hyperlink r:id="rId225" w:history="1">
        <w:r w:rsidR="00E95AA6" w:rsidRPr="00C32576">
          <w:rPr>
            <w:rStyle w:val="Hyperlink"/>
            <w:b/>
            <w:bCs/>
            <w:lang w:eastAsia="en-US"/>
          </w:rPr>
          <w:t>ITU-T G.9806 Amd.2 “Higher speed bidirectional, single fibre, point-to-point optical access system (HS-</w:t>
        </w:r>
        <w:proofErr w:type="spellStart"/>
        <w:r w:rsidR="00E95AA6" w:rsidRPr="00C32576">
          <w:rPr>
            <w:rStyle w:val="Hyperlink"/>
            <w:b/>
            <w:bCs/>
            <w:lang w:eastAsia="en-US"/>
          </w:rPr>
          <w:t>PtP</w:t>
        </w:r>
        <w:proofErr w:type="spellEnd"/>
        <w:r w:rsidR="00E95AA6" w:rsidRPr="00C32576">
          <w:rPr>
            <w:rStyle w:val="Hyperlink"/>
            <w:b/>
            <w:bCs/>
            <w:lang w:eastAsia="en-US"/>
          </w:rPr>
          <w:t>) - Amendment 2”</w:t>
        </w:r>
      </w:hyperlink>
      <w:r w:rsidR="00E95AA6" w:rsidRPr="00C32576">
        <w:rPr>
          <w:lang w:eastAsia="en-US"/>
        </w:rPr>
        <w:t xml:space="preserve"> adds support for 50 Gbit/s.</w:t>
      </w:r>
    </w:p>
    <w:p w14:paraId="1250F000" w14:textId="562B24FA" w:rsidR="003F0E4B" w:rsidRPr="00C32576" w:rsidRDefault="00283902" w:rsidP="00E95AA6">
      <w:pPr>
        <w:rPr>
          <w:lang w:eastAsia="en-US"/>
        </w:rPr>
      </w:pPr>
      <w:hyperlink r:id="rId226" w:history="1">
        <w:r w:rsidR="00EE77CA" w:rsidRPr="00C32576">
          <w:rPr>
            <w:rStyle w:val="Hyperlink"/>
            <w:b/>
            <w:bCs/>
          </w:rPr>
          <w:t xml:space="preserve">ITU-T </w:t>
        </w:r>
        <w:r w:rsidR="008957CE" w:rsidRPr="00C32576">
          <w:rPr>
            <w:rStyle w:val="Hyperlink"/>
            <w:b/>
          </w:rPr>
          <w:t>G Suppl.71</w:t>
        </w:r>
        <w:r w:rsidR="003209E4" w:rsidRPr="00C32576">
          <w:rPr>
            <w:rStyle w:val="Hyperlink"/>
            <w:b/>
          </w:rPr>
          <w:t xml:space="preserve"> “OLT Capabilities for supporting CO DBA”</w:t>
        </w:r>
      </w:hyperlink>
      <w:r w:rsidR="003209E4" w:rsidRPr="00C32576">
        <w:rPr>
          <w:lang w:eastAsia="en-US"/>
        </w:rPr>
        <w:t xml:space="preserve"> </w:t>
      </w:r>
      <w:r w:rsidR="00205941" w:rsidRPr="00C32576">
        <w:rPr>
          <w:lang w:eastAsia="en-US"/>
        </w:rPr>
        <w:t xml:space="preserve">describes the passive optical network optical line termination or PON OLT capabilities needed for applying cooperative dynamic bandwidth assignment (CO DBA) both in a generic sense and for specific use cases. It explains the interactions of the optical line termination (OLT) with the external entity sending information for CO DBA, the way to interpret such information, and the needs for coordination on choosing values for configurable parameters. The specific use case described in this version of the Supplement is </w:t>
      </w:r>
      <w:r w:rsidR="00205941" w:rsidRPr="00C32576">
        <w:rPr>
          <w:lang w:eastAsia="en-US"/>
        </w:rPr>
        <w:lastRenderedPageBreak/>
        <w:t>mobile fronthaul (MFH) over PON by using O-RAN's cooperative transport interface (CTI) for the interaction between the PON OLT and mobile distributed units (DUs).</w:t>
      </w:r>
    </w:p>
    <w:p w14:paraId="37BF30C2" w14:textId="77777777" w:rsidR="006A46AE" w:rsidRPr="00C32576" w:rsidRDefault="006A46AE" w:rsidP="006A46AE">
      <w:pPr>
        <w:pStyle w:val="Headingb"/>
      </w:pPr>
      <w:r w:rsidRPr="00C32576">
        <w:t>I.1.3</w:t>
      </w:r>
      <w:r w:rsidRPr="00C32576">
        <w:tab/>
        <w:t>Optical fibres</w:t>
      </w:r>
      <w:bookmarkEnd w:id="156"/>
    </w:p>
    <w:p w14:paraId="3ADEDEE0" w14:textId="65346C1F" w:rsidR="003D1334" w:rsidRPr="00C32576" w:rsidRDefault="00283902" w:rsidP="003D1334">
      <w:hyperlink r:id="rId227" w:history="1">
        <w:r w:rsidR="003D1334" w:rsidRPr="00C32576">
          <w:rPr>
            <w:rStyle w:val="Hyperlink"/>
            <w:b/>
            <w:bCs/>
          </w:rPr>
          <w:t>ITU-T L.100/L.10 (revised) “Optical fibre cables for duct and tunnel application”</w:t>
        </w:r>
      </w:hyperlink>
      <w:r w:rsidR="003D1334" w:rsidRPr="00C32576">
        <w:t xml:space="preserve"> describes characteristics, construction, test methods, and performance criteria of optical fibre cables installed by pulling method for duct and tunnel application. Note that Recommendation ITU-T L.10, Ed 3.0, was redesignated as L.100, Ed 3.0, in February 2016. First, in order that an optical fibre demonstrates sufficient performance, characteristics that a cable should possess are described. Then, the methods of examining whether a cable has the required characteristics are described. Therein, detailed performance criteria for a cable are recommended. Recommended technical requirements are detailed by reference to [IEC 60794-3-11], outdoor optical fibre cables for duct, directly buried, and lashed aerial applications. Changes and additions to these requirements suitable to the duct and tunnel cable application are recommended herein. Required conditions may differ from the installation environment. Therefore, instances where agreement on detailed conditions should be determined between customer and manufacturer are stated.</w:t>
      </w:r>
    </w:p>
    <w:p w14:paraId="149F8458" w14:textId="0945CAD7" w:rsidR="009F1361" w:rsidRPr="00C32576" w:rsidRDefault="00283902" w:rsidP="009F1361">
      <w:pPr>
        <w:rPr>
          <w:lang w:eastAsia="en-US"/>
        </w:rPr>
      </w:pPr>
      <w:hyperlink r:id="rId228" w:history="1">
        <w:r w:rsidR="00AB6538" w:rsidRPr="00C32576">
          <w:rPr>
            <w:rStyle w:val="Hyperlink"/>
            <w:b/>
            <w:bCs/>
            <w:lang w:eastAsia="en-US"/>
          </w:rPr>
          <w:t>ITU-T L.201 (revised) “Performance requirements for passive optical nodes: Sealed closures for outdoor environments”</w:t>
        </w:r>
      </w:hyperlink>
      <w:r w:rsidR="00AB6538" w:rsidRPr="00C32576">
        <w:rPr>
          <w:lang w:eastAsia="en-US"/>
        </w:rPr>
        <w:t xml:space="preserve"> </w:t>
      </w:r>
      <w:r w:rsidR="009F1361" w:rsidRPr="00C32576">
        <w:rPr>
          <w:lang w:eastAsia="en-US"/>
        </w:rPr>
        <w:t>refers to passive optical nodes in outdoor environments. It deals with the design of the closure housing as well as the fibre organizer or fibre management system, taking into account mechanical and environmental characteristics as well as the characteristics of the optical fibre organizer. The following new elements are added in this revision:</w:t>
      </w:r>
    </w:p>
    <w:p w14:paraId="46A4D772" w14:textId="77777777" w:rsidR="009F1361" w:rsidRPr="00C32576" w:rsidRDefault="009F1361" w:rsidP="009F1361">
      <w:pPr>
        <w:rPr>
          <w:lang w:eastAsia="en-US"/>
        </w:rPr>
      </w:pPr>
      <w:r w:rsidRPr="00C32576">
        <w:rPr>
          <w:lang w:eastAsia="en-US"/>
        </w:rPr>
        <w:t>–</w:t>
      </w:r>
      <w:r w:rsidRPr="00C32576">
        <w:rPr>
          <w:lang w:eastAsia="en-US"/>
        </w:rPr>
        <w:tab/>
        <w:t>a new clause 5.3 on closure materials with detailed test requirements for UV-light exposure and fungus resistance of polymer materials and a material test requirement for the ageing of polymer materials by humidity;</w:t>
      </w:r>
    </w:p>
    <w:p w14:paraId="3CEA0216" w14:textId="77777777" w:rsidR="009F1361" w:rsidRPr="00C32576" w:rsidRDefault="009F1361" w:rsidP="009F1361">
      <w:pPr>
        <w:rPr>
          <w:lang w:eastAsia="en-US"/>
        </w:rPr>
      </w:pPr>
      <w:r w:rsidRPr="00C32576">
        <w:rPr>
          <w:lang w:eastAsia="en-US"/>
        </w:rPr>
        <w:t>–</w:t>
      </w:r>
      <w:r w:rsidRPr="00C32576">
        <w:rPr>
          <w:lang w:eastAsia="en-US"/>
        </w:rPr>
        <w:tab/>
        <w:t>a new clause 5.5 on cable attachment and termination with recommendations for electrical grounding of metallic elements of the cables;</w:t>
      </w:r>
    </w:p>
    <w:p w14:paraId="785EDF61" w14:textId="77777777" w:rsidR="009F1361" w:rsidRPr="00C32576" w:rsidRDefault="009F1361" w:rsidP="009F1361">
      <w:pPr>
        <w:rPr>
          <w:lang w:eastAsia="en-US"/>
        </w:rPr>
      </w:pPr>
      <w:r w:rsidRPr="00C32576">
        <w:rPr>
          <w:lang w:eastAsia="en-US"/>
        </w:rPr>
        <w:t>–</w:t>
      </w:r>
      <w:r w:rsidRPr="00C32576">
        <w:rPr>
          <w:lang w:eastAsia="en-US"/>
        </w:rPr>
        <w:tab/>
        <w:t>a test program for the performance evaluation of sealed optical closures in ground level (OG) environment.</w:t>
      </w:r>
    </w:p>
    <w:p w14:paraId="76D710C4" w14:textId="77777777" w:rsidR="009F1361" w:rsidRPr="00C32576" w:rsidRDefault="009F1361" w:rsidP="009F1361">
      <w:pPr>
        <w:rPr>
          <w:lang w:eastAsia="en-US"/>
        </w:rPr>
      </w:pPr>
      <w:r w:rsidRPr="00C32576">
        <w:rPr>
          <w:lang w:eastAsia="en-US"/>
        </w:rPr>
        <w:t>The following changes were made to harmonize the performance tests with [IEC 61753-1]:</w:t>
      </w:r>
    </w:p>
    <w:p w14:paraId="33AB218B" w14:textId="77777777" w:rsidR="009F1361" w:rsidRPr="00C32576" w:rsidRDefault="009F1361" w:rsidP="009F1361">
      <w:pPr>
        <w:rPr>
          <w:lang w:eastAsia="en-US"/>
        </w:rPr>
      </w:pPr>
      <w:r w:rsidRPr="00C32576">
        <w:rPr>
          <w:lang w:eastAsia="en-US"/>
        </w:rPr>
        <w:t>−</w:t>
      </w:r>
      <w:r w:rsidRPr="00C32576">
        <w:rPr>
          <w:lang w:eastAsia="en-US"/>
        </w:rPr>
        <w:tab/>
        <w:t>Sealing tests are done with 20 kPa overpressure for ground level (OG) and above ground (OA) closures;</w:t>
      </w:r>
    </w:p>
    <w:p w14:paraId="4732B287" w14:textId="77777777" w:rsidR="009F1361" w:rsidRPr="00C32576" w:rsidRDefault="009F1361" w:rsidP="009F1361">
      <w:pPr>
        <w:rPr>
          <w:lang w:eastAsia="en-US"/>
        </w:rPr>
      </w:pPr>
      <w:r w:rsidRPr="00C32576">
        <w:rPr>
          <w:lang w:eastAsia="en-US"/>
        </w:rPr>
        <w:t>−</w:t>
      </w:r>
      <w:r w:rsidRPr="00C32576">
        <w:rPr>
          <w:lang w:eastAsia="en-US"/>
        </w:rPr>
        <w:tab/>
        <w:t>Pass-fail criteria of pressure loss during test are added to mechanical sealing tests for ground level (OG) and above ground (OA) closures;</w:t>
      </w:r>
    </w:p>
    <w:p w14:paraId="7EF7C77F" w14:textId="77777777" w:rsidR="009F1361" w:rsidRPr="00C32576" w:rsidRDefault="009F1361" w:rsidP="009F1361">
      <w:pPr>
        <w:rPr>
          <w:lang w:eastAsia="en-US"/>
        </w:rPr>
      </w:pPr>
      <w:r w:rsidRPr="00C32576">
        <w:rPr>
          <w:lang w:eastAsia="en-US"/>
        </w:rPr>
        <w:t>−</w:t>
      </w:r>
      <w:r w:rsidRPr="00C32576">
        <w:rPr>
          <w:lang w:eastAsia="en-US"/>
        </w:rPr>
        <w:tab/>
        <w:t xml:space="preserve">Reduced loads cable axial tension test for small diameter cables and </w:t>
      </w:r>
      <w:proofErr w:type="spellStart"/>
      <w:r w:rsidRPr="00C32576">
        <w:rPr>
          <w:lang w:eastAsia="en-US"/>
        </w:rPr>
        <w:t>microduct</w:t>
      </w:r>
      <w:proofErr w:type="spellEnd"/>
      <w:r w:rsidRPr="00C32576">
        <w:rPr>
          <w:lang w:eastAsia="en-US"/>
        </w:rPr>
        <w:t xml:space="preserve"> tubes; </w:t>
      </w:r>
    </w:p>
    <w:p w14:paraId="02AD46E8" w14:textId="77777777" w:rsidR="009F1361" w:rsidRPr="00C32576" w:rsidRDefault="009F1361" w:rsidP="009F1361">
      <w:pPr>
        <w:rPr>
          <w:lang w:eastAsia="en-US"/>
        </w:rPr>
      </w:pPr>
      <w:r w:rsidRPr="00C32576">
        <w:rPr>
          <w:lang w:eastAsia="en-US"/>
        </w:rPr>
        <w:t>−</w:t>
      </w:r>
      <w:r w:rsidRPr="00C32576">
        <w:rPr>
          <w:lang w:eastAsia="en-US"/>
        </w:rPr>
        <w:tab/>
        <w:t>Reduced loads for cable axial compression test for small diameter cables;</w:t>
      </w:r>
    </w:p>
    <w:p w14:paraId="4C85D7D2" w14:textId="77777777" w:rsidR="009F1361" w:rsidRPr="00C32576" w:rsidRDefault="009F1361" w:rsidP="009F1361">
      <w:pPr>
        <w:rPr>
          <w:lang w:eastAsia="en-US"/>
        </w:rPr>
      </w:pPr>
      <w:r w:rsidRPr="00C32576">
        <w:rPr>
          <w:lang w:eastAsia="en-US"/>
        </w:rPr>
        <w:t>−</w:t>
      </w:r>
      <w:r w:rsidRPr="00C32576">
        <w:rPr>
          <w:lang w:eastAsia="en-US"/>
        </w:rPr>
        <w:tab/>
        <w:t>The duration of the cycles in cable torsion and cable bending test is added;</w:t>
      </w:r>
    </w:p>
    <w:p w14:paraId="45B56D35" w14:textId="77777777" w:rsidR="009F1361" w:rsidRPr="00C32576" w:rsidRDefault="009F1361" w:rsidP="009F1361">
      <w:pPr>
        <w:rPr>
          <w:lang w:eastAsia="en-US"/>
        </w:rPr>
      </w:pPr>
      <w:r w:rsidRPr="00C32576">
        <w:rPr>
          <w:lang w:eastAsia="en-US"/>
        </w:rPr>
        <w:t>−</w:t>
      </w:r>
      <w:r w:rsidRPr="00C32576">
        <w:rPr>
          <w:lang w:eastAsia="en-US"/>
        </w:rPr>
        <w:tab/>
        <w:t>Location for impact test added for rectangular shaped closures;</w:t>
      </w:r>
    </w:p>
    <w:p w14:paraId="5C2B5388" w14:textId="77777777" w:rsidR="009F1361" w:rsidRPr="00C32576" w:rsidRDefault="009F1361" w:rsidP="009F1361">
      <w:pPr>
        <w:rPr>
          <w:lang w:eastAsia="en-US"/>
        </w:rPr>
      </w:pPr>
      <w:r w:rsidRPr="00C32576">
        <w:rPr>
          <w:lang w:eastAsia="en-US"/>
        </w:rPr>
        <w:t>−</w:t>
      </w:r>
      <w:r w:rsidRPr="00C32576">
        <w:rPr>
          <w:lang w:eastAsia="en-US"/>
        </w:rPr>
        <w:tab/>
        <w:t>Free fall test is removed (it is covered by a more reproduceable shock test);</w:t>
      </w:r>
    </w:p>
    <w:p w14:paraId="05307AFA" w14:textId="77777777" w:rsidR="009F1361" w:rsidRPr="00C32576" w:rsidRDefault="009F1361" w:rsidP="009F1361">
      <w:pPr>
        <w:rPr>
          <w:lang w:eastAsia="en-US"/>
        </w:rPr>
      </w:pPr>
      <w:r w:rsidRPr="00C32576">
        <w:rPr>
          <w:lang w:eastAsia="en-US"/>
        </w:rPr>
        <w:t>−</w:t>
      </w:r>
      <w:r w:rsidRPr="00C32576">
        <w:rPr>
          <w:lang w:eastAsia="en-US"/>
        </w:rPr>
        <w:tab/>
        <w:t>In the assembly and disassembly test the duration is reduced to 5 cycles;</w:t>
      </w:r>
    </w:p>
    <w:p w14:paraId="2FEA71E2" w14:textId="77777777" w:rsidR="009F1361" w:rsidRPr="00C32576" w:rsidRDefault="009F1361" w:rsidP="009F1361">
      <w:pPr>
        <w:rPr>
          <w:lang w:eastAsia="en-US"/>
        </w:rPr>
      </w:pPr>
      <w:r w:rsidRPr="00C32576">
        <w:rPr>
          <w:lang w:eastAsia="en-US"/>
        </w:rPr>
        <w:t>−</w:t>
      </w:r>
      <w:r w:rsidRPr="00C32576">
        <w:rPr>
          <w:lang w:eastAsia="en-US"/>
        </w:rPr>
        <w:tab/>
        <w:t xml:space="preserve">Resistance to solvents and contaminating fluids: added immersion in diesel with duration of 1 h and 24 h drying time and added immersion in petroleum jelly for 5 days. Kerosene is removed; </w:t>
      </w:r>
    </w:p>
    <w:p w14:paraId="501FB342" w14:textId="77777777" w:rsidR="009F1361" w:rsidRPr="00C32576" w:rsidRDefault="009F1361" w:rsidP="009F1361">
      <w:pPr>
        <w:rPr>
          <w:lang w:eastAsia="en-US"/>
        </w:rPr>
      </w:pPr>
      <w:r w:rsidRPr="00C32576">
        <w:rPr>
          <w:lang w:eastAsia="en-US"/>
        </w:rPr>
        <w:t>−</w:t>
      </w:r>
      <w:r w:rsidRPr="00C32576">
        <w:rPr>
          <w:lang w:eastAsia="en-US"/>
        </w:rPr>
        <w:tab/>
        <w:t>Duration of the change of temperature is reduced to 12 cycles;</w:t>
      </w:r>
    </w:p>
    <w:p w14:paraId="73E7AF08" w14:textId="2F117CE7" w:rsidR="00AB6538" w:rsidRPr="00C32576" w:rsidRDefault="009F1361" w:rsidP="009F1361">
      <w:pPr>
        <w:rPr>
          <w:lang w:eastAsia="en-US"/>
        </w:rPr>
      </w:pPr>
      <w:r w:rsidRPr="00C32576">
        <w:rPr>
          <w:lang w:eastAsia="en-US"/>
        </w:rPr>
        <w:t>−</w:t>
      </w:r>
      <w:r w:rsidRPr="00C32576">
        <w:rPr>
          <w:lang w:eastAsia="en-US"/>
        </w:rPr>
        <w:tab/>
        <w:t>Water immersion test at 1 m for 7 days for ground level (OG) closures.</w:t>
      </w:r>
    </w:p>
    <w:p w14:paraId="264B011C" w14:textId="5EA736A0" w:rsidR="003F0E4B" w:rsidRPr="00C32576" w:rsidRDefault="00283902" w:rsidP="00C5145C">
      <w:pPr>
        <w:keepNext/>
        <w:keepLines/>
      </w:pPr>
      <w:hyperlink r:id="rId229" w:history="1">
        <w:r w:rsidR="00B11633" w:rsidRPr="00C32576">
          <w:rPr>
            <w:rStyle w:val="Hyperlink"/>
            <w:b/>
            <w:lang w:eastAsia="en-US"/>
          </w:rPr>
          <w:t xml:space="preserve">Technical Paper </w:t>
        </w:r>
        <w:r w:rsidR="00FD7295" w:rsidRPr="00C32576">
          <w:rPr>
            <w:rStyle w:val="Hyperlink"/>
            <w:b/>
            <w:lang w:eastAsia="en-US"/>
          </w:rPr>
          <w:t>LSTP-GLSR “</w:t>
        </w:r>
        <w:r w:rsidR="0023717F" w:rsidRPr="00C32576">
          <w:rPr>
            <w:rStyle w:val="Hyperlink"/>
            <w:b/>
            <w:lang w:eastAsia="en-US"/>
          </w:rPr>
          <w:t>Guide on the use of ITU-T L-series Recommendations related to optical technologies for outside plant”</w:t>
        </w:r>
      </w:hyperlink>
      <w:r w:rsidR="003240A7" w:rsidRPr="00C32576">
        <w:rPr>
          <w:lang w:eastAsia="en-US"/>
        </w:rPr>
        <w:t xml:space="preserve"> </w:t>
      </w:r>
      <w:r w:rsidR="003F0E4B" w:rsidRPr="00C32576">
        <w:t>provides information on the background, development and uses of L-series Recommendations prepared by Working Party 2 of ITU-T Study Group 15. These Recommendations are related to the design, construction, maintenance and operation of the optical fibre outside plant.</w:t>
      </w:r>
      <w:r w:rsidR="00C02006" w:rsidRPr="00C32576">
        <w:t xml:space="preserve"> </w:t>
      </w:r>
      <w:r w:rsidR="003F0E4B" w:rsidRPr="00C32576">
        <w:t>The items covered are related to the following areas:</w:t>
      </w:r>
    </w:p>
    <w:p w14:paraId="26764ECA" w14:textId="77777777" w:rsidR="003F0E4B" w:rsidRPr="00C32576" w:rsidRDefault="003F0E4B" w:rsidP="003F0E4B">
      <w:r w:rsidRPr="00C32576">
        <w:t>–</w:t>
      </w:r>
      <w:r w:rsidRPr="00C32576">
        <w:tab/>
        <w:t>optical fibre cable characteristics, evaluation and installation techniques;</w:t>
      </w:r>
    </w:p>
    <w:p w14:paraId="23B95707" w14:textId="77777777" w:rsidR="003F0E4B" w:rsidRPr="00C32576" w:rsidRDefault="003F0E4B" w:rsidP="003F0E4B">
      <w:r w:rsidRPr="00C32576">
        <w:t>–</w:t>
      </w:r>
      <w:r w:rsidRPr="00C32576">
        <w:tab/>
        <w:t>construction of optical infrastructure;</w:t>
      </w:r>
    </w:p>
    <w:p w14:paraId="184C7180" w14:textId="77777777" w:rsidR="003F0E4B" w:rsidRPr="00C32576" w:rsidRDefault="003F0E4B" w:rsidP="003F0E4B">
      <w:r w:rsidRPr="00C32576">
        <w:t>–</w:t>
      </w:r>
      <w:r w:rsidRPr="00C32576">
        <w:tab/>
        <w:t>network design;</w:t>
      </w:r>
    </w:p>
    <w:p w14:paraId="47AAF9B1" w14:textId="77777777" w:rsidR="003F0E4B" w:rsidRPr="00C32576" w:rsidRDefault="003F0E4B" w:rsidP="003F0E4B">
      <w:r w:rsidRPr="00C32576">
        <w:t>–</w:t>
      </w:r>
      <w:r w:rsidRPr="00C32576">
        <w:tab/>
        <w:t>network maintenance and operation, including disaster management;</w:t>
      </w:r>
    </w:p>
    <w:p w14:paraId="58401298" w14:textId="0539CC01" w:rsidR="00B11633" w:rsidRPr="00C32576" w:rsidRDefault="003F0E4B" w:rsidP="003F0E4B">
      <w:pPr>
        <w:rPr>
          <w:lang w:eastAsia="en-US"/>
        </w:rPr>
      </w:pPr>
      <w:r w:rsidRPr="00C32576">
        <w:t>–</w:t>
      </w:r>
      <w:r w:rsidRPr="00C32576">
        <w:tab/>
        <w:t>passive optical components.</w:t>
      </w:r>
    </w:p>
    <w:p w14:paraId="25802D61" w14:textId="77777777" w:rsidR="006A46AE" w:rsidRPr="00C32576" w:rsidRDefault="006A46AE" w:rsidP="00C5145C">
      <w:pPr>
        <w:spacing w:before="240"/>
        <w:rPr>
          <w:b/>
          <w:sz w:val="22"/>
          <w:szCs w:val="22"/>
        </w:rPr>
      </w:pPr>
      <w:bookmarkStart w:id="159" w:name="_Toc480527891"/>
      <w:r w:rsidRPr="00C32576">
        <w:rPr>
          <w:b/>
          <w:sz w:val="22"/>
          <w:szCs w:val="22"/>
        </w:rPr>
        <w:t>I.1.4</w:t>
      </w:r>
      <w:r w:rsidRPr="00C32576">
        <w:rPr>
          <w:b/>
          <w:sz w:val="22"/>
          <w:szCs w:val="22"/>
        </w:rPr>
        <w:tab/>
        <w:t>Ultra-high-speed optical core network: OTN beyond 100G</w:t>
      </w:r>
      <w:bookmarkEnd w:id="159"/>
    </w:p>
    <w:p w14:paraId="587ADE0C" w14:textId="0E96D177" w:rsidR="006A46AE" w:rsidRPr="00C32576" w:rsidRDefault="006A46AE" w:rsidP="006A46AE">
      <w:pPr>
        <w:pStyle w:val="Headingb"/>
      </w:pPr>
      <w:bookmarkStart w:id="160" w:name="_Toc480527887"/>
      <w:r w:rsidRPr="00C32576">
        <w:t>I.1.5</w:t>
      </w:r>
      <w:r w:rsidRPr="00C32576">
        <w:tab/>
        <w:t xml:space="preserve">Optical </w:t>
      </w:r>
      <w:bookmarkEnd w:id="160"/>
      <w:r w:rsidR="002D5FE6" w:rsidRPr="00C32576">
        <w:t>transport network (OTN)</w:t>
      </w:r>
    </w:p>
    <w:p w14:paraId="69199202" w14:textId="750B162F" w:rsidR="000C1F99" w:rsidRPr="00C32576" w:rsidRDefault="00283902" w:rsidP="000C1F99">
      <w:pPr>
        <w:widowControl w:val="0"/>
      </w:pPr>
      <w:hyperlink r:id="rId230" w:history="1">
        <w:r w:rsidR="00244612" w:rsidRPr="00C32576">
          <w:rPr>
            <w:rStyle w:val="Hyperlink"/>
            <w:b/>
            <w:bCs/>
          </w:rPr>
          <w:t>IT</w:t>
        </w:r>
        <w:r w:rsidR="000C1F99" w:rsidRPr="00C32576">
          <w:rPr>
            <w:rStyle w:val="Hyperlink"/>
            <w:b/>
            <w:bCs/>
          </w:rPr>
          <w:t>U-T G.703 Amd.1 “Physical/electrical characteristics of hierarchical digital interfaces - Amendment 1”</w:t>
        </w:r>
      </w:hyperlink>
      <w:r w:rsidR="000C1F99" w:rsidRPr="00C32576">
        <w:t xml:space="preserve"> adds a new Annex B that specifies an interface with high-timing accuracy (1PPS). It also updates key references to refer to the latest versions.</w:t>
      </w:r>
    </w:p>
    <w:p w14:paraId="64A33810" w14:textId="55884DB2" w:rsidR="00DC3D30" w:rsidRPr="00C32576" w:rsidRDefault="00283902" w:rsidP="00DC3D30">
      <w:pPr>
        <w:widowControl w:val="0"/>
      </w:pPr>
      <w:hyperlink r:id="rId231" w:history="1">
        <w:r w:rsidR="00DC3D30" w:rsidRPr="00C32576">
          <w:rPr>
            <w:rStyle w:val="Hyperlink"/>
            <w:b/>
            <w:bCs/>
          </w:rPr>
          <w:t>ITU-T G.709/Y.1331 Amd.1 (revised) “Interfaces for the optical transport network (OTN) - Amendment 1”</w:t>
        </w:r>
      </w:hyperlink>
      <w:r w:rsidR="00DC3D30" w:rsidRPr="00C32576">
        <w:t xml:space="preserve"> defines the requirements for the optical transport network (OTN) interface signals of the optical transport network, in terms of:</w:t>
      </w:r>
    </w:p>
    <w:p w14:paraId="64AA9E05" w14:textId="77777777" w:rsidR="00DC3D30" w:rsidRPr="00C32576" w:rsidRDefault="00DC3D30" w:rsidP="00DC3D30">
      <w:pPr>
        <w:widowControl w:val="0"/>
      </w:pPr>
      <w:r w:rsidRPr="00C32576">
        <w:t>–</w:t>
      </w:r>
      <w:r w:rsidRPr="00C32576">
        <w:tab/>
        <w:t>OTN hierarchy</w:t>
      </w:r>
    </w:p>
    <w:p w14:paraId="007D085A" w14:textId="77777777" w:rsidR="00DC3D30" w:rsidRPr="00C32576" w:rsidRDefault="00DC3D30" w:rsidP="00DC3D30">
      <w:pPr>
        <w:widowControl w:val="0"/>
      </w:pPr>
      <w:r w:rsidRPr="00C32576">
        <w:t>–</w:t>
      </w:r>
      <w:r w:rsidRPr="00C32576">
        <w:tab/>
        <w:t>functionality of the overhead in support of multi-wavelength optical networks</w:t>
      </w:r>
    </w:p>
    <w:p w14:paraId="57B612B3" w14:textId="77777777" w:rsidR="00DC3D30" w:rsidRPr="00C32576" w:rsidRDefault="00DC3D30" w:rsidP="00DC3D30">
      <w:pPr>
        <w:widowControl w:val="0"/>
      </w:pPr>
      <w:r w:rsidRPr="00C32576">
        <w:t>–</w:t>
      </w:r>
      <w:r w:rsidRPr="00C32576">
        <w:tab/>
        <w:t>frame structures</w:t>
      </w:r>
    </w:p>
    <w:p w14:paraId="7EF84B18" w14:textId="77777777" w:rsidR="00DC3D30" w:rsidRPr="00C32576" w:rsidRDefault="00DC3D30" w:rsidP="00DC3D30">
      <w:pPr>
        <w:widowControl w:val="0"/>
      </w:pPr>
      <w:r w:rsidRPr="00C32576">
        <w:t>–</w:t>
      </w:r>
      <w:r w:rsidRPr="00C32576">
        <w:tab/>
        <w:t>bit rates</w:t>
      </w:r>
    </w:p>
    <w:p w14:paraId="1665DCDF" w14:textId="77777777" w:rsidR="00DC3D30" w:rsidRPr="00C32576" w:rsidRDefault="00DC3D30" w:rsidP="00DC3D30">
      <w:pPr>
        <w:widowControl w:val="0"/>
      </w:pPr>
      <w:r w:rsidRPr="00C32576">
        <w:t>–</w:t>
      </w:r>
      <w:r w:rsidRPr="00C32576">
        <w:tab/>
        <w:t>formats for mapping client signals.</w:t>
      </w:r>
    </w:p>
    <w:p w14:paraId="15B3C889" w14:textId="4CA85639" w:rsidR="00DC3D30" w:rsidRPr="00C32576" w:rsidRDefault="00DC3D30" w:rsidP="00AB69D5">
      <w:pPr>
        <w:widowControl w:val="0"/>
      </w:pPr>
      <w:r w:rsidRPr="00C32576">
        <w:t xml:space="preserve">Edition 6.1 of this Recommendation includes the addition of tables with GCC bit rates, enhancements to the description of </w:t>
      </w:r>
      <w:proofErr w:type="spellStart"/>
      <w:r w:rsidRPr="00C32576">
        <w:t>OTUCn</w:t>
      </w:r>
      <w:proofErr w:type="spellEnd"/>
      <w:r w:rsidRPr="00C32576">
        <w:t xml:space="preserve">-M behaviour, addition of an appendix that describes the implications on fault management for the case that the </w:t>
      </w:r>
      <w:proofErr w:type="spellStart"/>
      <w:r w:rsidRPr="00C32576">
        <w:t>OTSiG</w:t>
      </w:r>
      <w:proofErr w:type="spellEnd"/>
      <w:r w:rsidRPr="00C32576">
        <w:t xml:space="preserve"> (de)modulator process and associated </w:t>
      </w:r>
      <w:proofErr w:type="spellStart"/>
      <w:r w:rsidRPr="00C32576">
        <w:t>OTSiG-O|OCh-O_TT</w:t>
      </w:r>
      <w:proofErr w:type="spellEnd"/>
      <w:r w:rsidRPr="00C32576">
        <w:t xml:space="preserve"> function are located in adjacent equipment, and several typographical/editorial corrections.</w:t>
      </w:r>
    </w:p>
    <w:p w14:paraId="382571C6" w14:textId="24828001" w:rsidR="00AB69D5" w:rsidRPr="00C32576" w:rsidRDefault="00283902" w:rsidP="00AB69D5">
      <w:pPr>
        <w:widowControl w:val="0"/>
      </w:pPr>
      <w:hyperlink r:id="rId232" w:history="1">
        <w:r w:rsidR="00AB69D5" w:rsidRPr="00C32576">
          <w:rPr>
            <w:rStyle w:val="Hyperlink"/>
            <w:b/>
            <w:bCs/>
          </w:rPr>
          <w:t>ITU-T G.709.1/Y.1331.1 (2018) Amd.2 “Flexible OTN short-reach interfaces - Amendment 2”</w:t>
        </w:r>
      </w:hyperlink>
      <w:r w:rsidR="00AB69D5" w:rsidRPr="00C32576">
        <w:t xml:space="preserve"> restructures the definition of a </w:t>
      </w:r>
      <w:proofErr w:type="spellStart"/>
      <w:r w:rsidR="00AB69D5" w:rsidRPr="00C32576">
        <w:t>FlexO</w:t>
      </w:r>
      <w:proofErr w:type="spellEnd"/>
      <w:r w:rsidR="00AB69D5" w:rsidRPr="00C32576">
        <w:t xml:space="preserve">-x frame and its overhead, adds payload type and reserved client specific overhead. In additional, </w:t>
      </w:r>
      <w:proofErr w:type="spellStart"/>
      <w:r w:rsidR="00AB69D5" w:rsidRPr="00C32576">
        <w:t>FlexOsec</w:t>
      </w:r>
      <w:proofErr w:type="spellEnd"/>
      <w:r w:rsidR="00AB69D5" w:rsidRPr="00C32576">
        <w:t xml:space="preserve"> encryption OH and functions are added.</w:t>
      </w:r>
    </w:p>
    <w:p w14:paraId="6058C5FE" w14:textId="434BD5AF" w:rsidR="00795623" w:rsidRPr="00C32576" w:rsidRDefault="00283902" w:rsidP="00795623">
      <w:pPr>
        <w:widowControl w:val="0"/>
      </w:pPr>
      <w:hyperlink r:id="rId233" w:history="1">
        <w:r w:rsidR="00795623" w:rsidRPr="00C32576">
          <w:rPr>
            <w:rStyle w:val="Hyperlink"/>
            <w:b/>
            <w:bCs/>
          </w:rPr>
          <w:t>ITU-T G.709.3/Y.1331.3 (revi</w:t>
        </w:r>
        <w:r w:rsidR="00747853" w:rsidRPr="00C32576">
          <w:rPr>
            <w:rStyle w:val="Hyperlink"/>
            <w:b/>
            <w:bCs/>
          </w:rPr>
          <w:t>s</w:t>
        </w:r>
        <w:r w:rsidR="00795623" w:rsidRPr="00C32576">
          <w:rPr>
            <w:rStyle w:val="Hyperlink"/>
            <w:b/>
            <w:bCs/>
          </w:rPr>
          <w:t>ed) “Flexible OTN long-reach interfaces”</w:t>
        </w:r>
      </w:hyperlink>
      <w:r w:rsidR="00795623" w:rsidRPr="00C32576">
        <w:t xml:space="preserve"> defines the flexible optical transport network (OTN), known as </w:t>
      </w:r>
      <w:proofErr w:type="spellStart"/>
      <w:r w:rsidR="00795623" w:rsidRPr="00C32576">
        <w:t>FlexO</w:t>
      </w:r>
      <w:proofErr w:type="spellEnd"/>
      <w:r w:rsidR="00795623" w:rsidRPr="00C32576">
        <w:t xml:space="preserve">, long-reach interfaces that support bonding (i.e. grouping) of multiple of these interfaces such that one or more client signals (e.g. one or more </w:t>
      </w:r>
      <w:proofErr w:type="spellStart"/>
      <w:r w:rsidR="00795623" w:rsidRPr="00C32576">
        <w:t>OTUCn</w:t>
      </w:r>
      <w:proofErr w:type="spellEnd"/>
      <w:r w:rsidR="00795623" w:rsidRPr="00C32576">
        <w:t xml:space="preserve"> (n ≥ 1)) can be transferred via one or more optical tributary signals (</w:t>
      </w:r>
      <w:proofErr w:type="spellStart"/>
      <w:r w:rsidR="00795623" w:rsidRPr="00C32576">
        <w:t>OTSi</w:t>
      </w:r>
      <w:proofErr w:type="spellEnd"/>
      <w:r w:rsidR="00795623" w:rsidRPr="00C32576">
        <w:t xml:space="preserve">) over one or more physical interfaces. The Recommendation specifies the frame structure for </w:t>
      </w:r>
      <w:proofErr w:type="spellStart"/>
      <w:r w:rsidR="00795623" w:rsidRPr="00C32576">
        <w:t>FlexO</w:t>
      </w:r>
      <w:proofErr w:type="spellEnd"/>
      <w:r w:rsidR="00795623" w:rsidRPr="00C32576">
        <w:t xml:space="preserve"> long reach interfaces using forward error correction codes with a higher coding gain than used in the </w:t>
      </w:r>
      <w:proofErr w:type="spellStart"/>
      <w:r w:rsidR="00795623" w:rsidRPr="00C32576">
        <w:t>FlexO</w:t>
      </w:r>
      <w:proofErr w:type="spellEnd"/>
      <w:r w:rsidR="00795623" w:rsidRPr="00C32576">
        <w:t xml:space="preserve"> short reach interfaces that are specified in Recommendation ITU-T G.709.1/Y.1331.1 and multiplexing of </w:t>
      </w:r>
      <w:proofErr w:type="spellStart"/>
      <w:r w:rsidR="00795623" w:rsidRPr="00C32576">
        <w:t>OTUCn</w:t>
      </w:r>
      <w:proofErr w:type="spellEnd"/>
      <w:r w:rsidR="00795623" w:rsidRPr="00C32576">
        <w:t xml:space="preserve"> client signals into the payload of a </w:t>
      </w:r>
      <w:proofErr w:type="spellStart"/>
      <w:r w:rsidR="00795623" w:rsidRPr="00C32576">
        <w:t>FlexO</w:t>
      </w:r>
      <w:proofErr w:type="spellEnd"/>
      <w:r w:rsidR="00795623" w:rsidRPr="00C32576">
        <w:t xml:space="preserve"> group.</w:t>
      </w:r>
    </w:p>
    <w:p w14:paraId="48B08FA5" w14:textId="77777777" w:rsidR="00795623" w:rsidRPr="00C32576" w:rsidRDefault="00795623" w:rsidP="00795623">
      <w:pPr>
        <w:widowControl w:val="0"/>
      </w:pPr>
      <w:r w:rsidRPr="00C32576">
        <w:t>Edition 2 contains the following extensions to Edition 1.1:</w:t>
      </w:r>
    </w:p>
    <w:p w14:paraId="388375C6" w14:textId="77777777" w:rsidR="00795623" w:rsidRPr="00C32576" w:rsidRDefault="00795623" w:rsidP="00795623">
      <w:pPr>
        <w:widowControl w:val="0"/>
      </w:pPr>
      <w:r w:rsidRPr="00C32576">
        <w:t>–</w:t>
      </w:r>
      <w:r w:rsidRPr="00C32576">
        <w:tab/>
        <w:t xml:space="preserve">Addition of 100G, 200G and 400G </w:t>
      </w:r>
      <w:proofErr w:type="spellStart"/>
      <w:r w:rsidRPr="00C32576">
        <w:t>FlexO</w:t>
      </w:r>
      <w:proofErr w:type="spellEnd"/>
      <w:r w:rsidRPr="00C32576">
        <w:t xml:space="preserve"> with OFEC (16, Annexes D, E, G, appendices III, IV, V, bibliography)</w:t>
      </w:r>
    </w:p>
    <w:p w14:paraId="2649F5B0" w14:textId="77777777" w:rsidR="00795623" w:rsidRPr="00C32576" w:rsidRDefault="00795623" w:rsidP="00795623">
      <w:pPr>
        <w:widowControl w:val="0"/>
      </w:pPr>
      <w:r w:rsidRPr="00C32576">
        <w:t>–</w:t>
      </w:r>
      <w:r w:rsidRPr="00C32576">
        <w:tab/>
        <w:t xml:space="preserve">Addition of 100G </w:t>
      </w:r>
      <w:proofErr w:type="spellStart"/>
      <w:r w:rsidRPr="00C32576">
        <w:t>FlexO</w:t>
      </w:r>
      <w:proofErr w:type="spellEnd"/>
      <w:r w:rsidRPr="00C32576">
        <w:t xml:space="preserve"> with concatenated FEC (15.4.1, 15.5.4)</w:t>
      </w:r>
    </w:p>
    <w:p w14:paraId="230DFE16" w14:textId="7E6322B9" w:rsidR="00795623" w:rsidRPr="00C32576" w:rsidRDefault="00795623" w:rsidP="00795623">
      <w:pPr>
        <w:widowControl w:val="0"/>
      </w:pPr>
      <w:r w:rsidRPr="00C32576">
        <w:lastRenderedPageBreak/>
        <w:t>–</w:t>
      </w:r>
      <w:r w:rsidRPr="00C32576">
        <w:tab/>
        <w:t xml:space="preserve">Addition of multiplexing of </w:t>
      </w:r>
      <w:proofErr w:type="spellStart"/>
      <w:r w:rsidRPr="00C32576">
        <w:t>OTUCn</w:t>
      </w:r>
      <w:proofErr w:type="spellEnd"/>
      <w:r w:rsidRPr="00C32576">
        <w:t xml:space="preserve"> client signals into the payload of a </w:t>
      </w:r>
      <w:proofErr w:type="spellStart"/>
      <w:r w:rsidRPr="00C32576">
        <w:t>FlexO</w:t>
      </w:r>
      <w:proofErr w:type="spellEnd"/>
      <w:r w:rsidRPr="00C32576">
        <w:t xml:space="preserve"> group (Annex F).</w:t>
      </w:r>
    </w:p>
    <w:p w14:paraId="3B90D5B9" w14:textId="22D2271F" w:rsidR="00ED3E5F" w:rsidRPr="00C32576" w:rsidRDefault="00283902" w:rsidP="00ED3E5F">
      <w:pPr>
        <w:widowControl w:val="0"/>
      </w:pPr>
      <w:hyperlink r:id="rId234" w:history="1">
        <w:r w:rsidR="00ED3E5F" w:rsidRPr="00C32576">
          <w:rPr>
            <w:rStyle w:val="Hyperlink"/>
            <w:b/>
            <w:bCs/>
          </w:rPr>
          <w:t>ITU-T G.798 Amd.3 “Characteristics of optical transport network hierarchy equipment functional blocks - Amendment 3”</w:t>
        </w:r>
      </w:hyperlink>
      <w:r w:rsidR="00ED3E5F" w:rsidRPr="00C32576">
        <w:t xml:space="preserve"> contains text modifications and additions for:</w:t>
      </w:r>
    </w:p>
    <w:p w14:paraId="3E64001C" w14:textId="4CD9AE72" w:rsidR="00ED3E5F" w:rsidRPr="00C32576" w:rsidRDefault="00ED3E5F" w:rsidP="00ED3E5F">
      <w:pPr>
        <w:widowControl w:val="0"/>
      </w:pPr>
      <w:r w:rsidRPr="00C32576">
        <w:t>–</w:t>
      </w:r>
      <w:r w:rsidRPr="00C32576">
        <w:tab/>
        <w:t>supporting 25 Gb/s and 50 Gb/s OTN interfaces.</w:t>
      </w:r>
    </w:p>
    <w:p w14:paraId="1D650D36" w14:textId="56063942" w:rsidR="00ED3E5F" w:rsidRPr="00C32576" w:rsidRDefault="00ED3E5F" w:rsidP="00ED3E5F">
      <w:pPr>
        <w:widowControl w:val="0"/>
      </w:pPr>
      <w:r w:rsidRPr="00C32576">
        <w:t>–</w:t>
      </w:r>
      <w:r w:rsidRPr="00C32576">
        <w:tab/>
        <w:t xml:space="preserve">supporting 200 Gb/s and 400 Gb/s </w:t>
      </w:r>
      <w:proofErr w:type="spellStart"/>
      <w:r w:rsidRPr="00C32576">
        <w:t>FlexO</w:t>
      </w:r>
      <w:proofErr w:type="spellEnd"/>
      <w:r w:rsidRPr="00C32576">
        <w:t xml:space="preserve"> interfaces.</w:t>
      </w:r>
    </w:p>
    <w:p w14:paraId="48B89EB1" w14:textId="77777777" w:rsidR="00ED3E5F" w:rsidRPr="00C32576" w:rsidRDefault="00ED3E5F" w:rsidP="00ED3E5F">
      <w:pPr>
        <w:widowControl w:val="0"/>
      </w:pPr>
      <w:r w:rsidRPr="00C32576">
        <w:t>–</w:t>
      </w:r>
      <w:r w:rsidRPr="00C32576">
        <w:tab/>
        <w:t xml:space="preserve">supporting the adaptation of </w:t>
      </w:r>
      <w:proofErr w:type="spellStart"/>
      <w:r w:rsidRPr="00C32576">
        <w:t>ODUkP</w:t>
      </w:r>
      <w:proofErr w:type="spellEnd"/>
      <w:r w:rsidRPr="00C32576">
        <w:t xml:space="preserve"> to Ethernet Coding sublayer for 50 Gb/s Ethernet signals.</w:t>
      </w:r>
    </w:p>
    <w:p w14:paraId="6DACD07A" w14:textId="77777777" w:rsidR="00ED3E5F" w:rsidRPr="00C32576" w:rsidRDefault="00ED3E5F" w:rsidP="00ED3E5F">
      <w:pPr>
        <w:widowControl w:val="0"/>
      </w:pPr>
      <w:r w:rsidRPr="00C32576">
        <w:t>–</w:t>
      </w:r>
      <w:r w:rsidRPr="00C32576">
        <w:tab/>
        <w:t xml:space="preserve">supporting the adaptation of </w:t>
      </w:r>
      <w:proofErr w:type="spellStart"/>
      <w:r w:rsidRPr="00C32576">
        <w:t>ODUkP</w:t>
      </w:r>
      <w:proofErr w:type="spellEnd"/>
      <w:r w:rsidRPr="00C32576">
        <w:t xml:space="preserve"> to SDI/1.5G SDI signals.</w:t>
      </w:r>
    </w:p>
    <w:p w14:paraId="3703AB19" w14:textId="19C6D2E8" w:rsidR="00ED3E5F" w:rsidRPr="00C32576" w:rsidRDefault="00ED3E5F" w:rsidP="00ED3E5F">
      <w:pPr>
        <w:widowControl w:val="0"/>
      </w:pPr>
      <w:r w:rsidRPr="00C32576">
        <w:t>–</w:t>
      </w:r>
      <w:r w:rsidRPr="00C32576">
        <w:tab/>
        <w:t>alignment with ITU-T G.709.1 and ITU-T G.709.3.</w:t>
      </w:r>
    </w:p>
    <w:p w14:paraId="5F2E2A39" w14:textId="4572A38F" w:rsidR="003E62A3" w:rsidRPr="00C32576" w:rsidRDefault="00283902" w:rsidP="003E62A3">
      <w:hyperlink r:id="rId235" w:history="1">
        <w:r w:rsidR="003E62A3" w:rsidRPr="00C32576">
          <w:rPr>
            <w:rStyle w:val="Hyperlink"/>
            <w:b/>
            <w:bCs/>
          </w:rPr>
          <w:t>ITU-T G.876 "Management Requirement and Information Model for the optical media network"</w:t>
        </w:r>
      </w:hyperlink>
      <w:r w:rsidR="003E62A3" w:rsidRPr="00C32576">
        <w:t xml:space="preserve"> describes the management requirements and the information model for network elements (NEs) that contain optical media layer functions defined by the ITU-T equipment Recommendation based on the [ITU-T G.807] architecture, e.g., [ITU-T G.798]. The management requirements are based on [ITU-T G.7710] and the information model is based on [ITU-T G.7711] object classes. This version of G.876 provides only the optical media layer management requirements and information model for the optical transport network (OTN).</w:t>
      </w:r>
    </w:p>
    <w:p w14:paraId="1800AD48" w14:textId="3A8A1AAD" w:rsidR="00556CA4" w:rsidRPr="00C32576" w:rsidRDefault="00283902" w:rsidP="00556CA4">
      <w:pPr>
        <w:rPr>
          <w:bCs/>
        </w:rPr>
      </w:pPr>
      <w:hyperlink r:id="rId236" w:history="1">
        <w:r w:rsidR="00556CA4" w:rsidRPr="00C32576">
          <w:rPr>
            <w:rStyle w:val="Hyperlink"/>
            <w:b/>
          </w:rPr>
          <w:t xml:space="preserve">ITU-T G.807 Amd.1 “Generic functional architecture of the optical media </w:t>
        </w:r>
        <w:r w:rsidR="009A284B" w:rsidRPr="00C32576">
          <w:rPr>
            <w:rStyle w:val="Hyperlink"/>
            <w:b/>
          </w:rPr>
          <w:t>layer</w:t>
        </w:r>
        <w:r w:rsidR="00556CA4" w:rsidRPr="00C32576">
          <w:rPr>
            <w:rStyle w:val="Hyperlink"/>
            <w:b/>
          </w:rPr>
          <w:t xml:space="preserve"> - Amendment 1”</w:t>
        </w:r>
      </w:hyperlink>
      <w:r w:rsidR="00556CA4" w:rsidRPr="00C32576">
        <w:rPr>
          <w:bCs/>
        </w:rPr>
        <w:t xml:space="preserve"> describes the generic functional architecture of the optical media network that supports the propagation of signals in the context of a transport network. This description is independent of the client CI that is being carried by a signal in the media network.</w:t>
      </w:r>
    </w:p>
    <w:p w14:paraId="7D6C3395" w14:textId="2B5ED844" w:rsidR="005D0169" w:rsidRPr="00C32576" w:rsidRDefault="00283902" w:rsidP="005D0169">
      <w:pPr>
        <w:rPr>
          <w:bCs/>
        </w:rPr>
      </w:pPr>
      <w:hyperlink r:id="rId237" w:history="1">
        <w:r w:rsidR="005D0169" w:rsidRPr="00C32576">
          <w:rPr>
            <w:rStyle w:val="Hyperlink"/>
            <w:b/>
          </w:rPr>
          <w:t>ITU-T G.872 Amd.1 “Architecture of the optical transport network - Amendment 1”</w:t>
        </w:r>
      </w:hyperlink>
      <w:r w:rsidR="005D0169" w:rsidRPr="00C32576">
        <w:rPr>
          <w:bCs/>
        </w:rPr>
        <w:t xml:space="preserve"> describes the functional architecture of the optical transport network (OTN) using the modelling methodology described in Recommendations ITU T G.800, ITU T G.805 and ITU T G.807. The OTN functionality is described from a network level viewpoint, taking into account, the characteristic information of clients of OTN, client/server layer associations, networking topology, layer network functionality and optical media network structure, which provide multiplexing, routing and supervision of digital clients. The digital layers of the OTN use the frame formats defined in ITU T G.709. The media portion of the network is described in terms of media constructs, media elements and optical signal maintenance entities.</w:t>
      </w:r>
    </w:p>
    <w:p w14:paraId="5617F155" w14:textId="02638473" w:rsidR="006A46AE" w:rsidRPr="00C32576" w:rsidRDefault="006A46AE" w:rsidP="00A26B87">
      <w:pPr>
        <w:pStyle w:val="Headingb"/>
      </w:pPr>
      <w:bookmarkStart w:id="161" w:name="_Toc480527889"/>
      <w:r w:rsidRPr="00C32576">
        <w:t>I.1.6</w:t>
      </w:r>
      <w:r w:rsidRPr="00C32576">
        <w:tab/>
        <w:t>Transport network control aspects</w:t>
      </w:r>
      <w:bookmarkEnd w:id="161"/>
    </w:p>
    <w:p w14:paraId="3EDCD4CB" w14:textId="16192004" w:rsidR="00E2516C" w:rsidRPr="00C32576" w:rsidRDefault="00283902" w:rsidP="00E2516C">
      <w:pPr>
        <w:rPr>
          <w:lang w:eastAsia="en-US"/>
        </w:rPr>
      </w:pPr>
      <w:hyperlink r:id="rId238" w:history="1">
        <w:r w:rsidR="00E2516C" w:rsidRPr="00C32576">
          <w:rPr>
            <w:rStyle w:val="Hyperlink"/>
            <w:b/>
            <w:bCs/>
            <w:lang w:eastAsia="en-US"/>
          </w:rPr>
          <w:t>ITU-T G.7701 Amd.2 “Common control aspects - Amendment 2”</w:t>
        </w:r>
      </w:hyperlink>
      <w:r w:rsidR="00E2516C" w:rsidRPr="00C32576">
        <w:rPr>
          <w:lang w:eastAsia="en-US"/>
        </w:rPr>
        <w:t xml:space="preserve"> describes concepts that are common to both software defined networking (SDN) controller and automatically switched optical network (ASON) control approaches, including common aspects of the interaction between the control functions, management functions and transport resources.</w:t>
      </w:r>
    </w:p>
    <w:p w14:paraId="5CEDE9EE" w14:textId="624E6A9A" w:rsidR="00A9568E" w:rsidRPr="00C32576" w:rsidRDefault="00283902" w:rsidP="00A9568E">
      <w:pPr>
        <w:rPr>
          <w:lang w:eastAsia="en-US"/>
        </w:rPr>
      </w:pPr>
      <w:hyperlink r:id="rId239" w:history="1">
        <w:r w:rsidR="00A9568E" w:rsidRPr="00C32576">
          <w:rPr>
            <w:rStyle w:val="Hyperlink"/>
            <w:b/>
            <w:bCs/>
            <w:lang w:eastAsia="en-US"/>
          </w:rPr>
          <w:t>ITU-T G.7703 “Architecture for the automatically switched optical network”</w:t>
        </w:r>
      </w:hyperlink>
      <w:r w:rsidR="00A9568E" w:rsidRPr="00C32576">
        <w:rPr>
          <w:lang w:eastAsia="en-US"/>
        </w:rPr>
        <w:t xml:space="preserve"> describes the reference architecture and requirements for the automatically switched optical network (ASON) as applicable to connection-oriented circuit or packet transport networks. This reference architecture is described in terms of the key functional components and the interactions between them and uses concepts from G.7701 that are common to both ASON and SDN control of transport networks as described in G.7702.</w:t>
      </w:r>
    </w:p>
    <w:p w14:paraId="7E45DBA6" w14:textId="1656E9BC" w:rsidR="009F50B5" w:rsidRPr="00C32576" w:rsidRDefault="00283902" w:rsidP="009F50B5">
      <w:hyperlink r:id="rId240" w:history="1">
        <w:r w:rsidR="009F50B5" w:rsidRPr="00C32576">
          <w:rPr>
            <w:rStyle w:val="Hyperlink"/>
            <w:b/>
            <w:bCs/>
          </w:rPr>
          <w:t>ITU-T G.7714.1/Y.1705.1 Amd.1 “Protocol for automatic discovery in transport networks - Amendment 1”</w:t>
        </w:r>
      </w:hyperlink>
      <w:r w:rsidR="009F50B5" w:rsidRPr="00C32576">
        <w:t>: In clause 6.1 and Appendix VI.4.2 Case B, clarifies that the ODU TCM sublayer to be used for discovery is not restrict to TCM6 only.</w:t>
      </w:r>
    </w:p>
    <w:p w14:paraId="3F64C9D9" w14:textId="1DD91A9A" w:rsidR="00A37871" w:rsidRPr="00C32576" w:rsidRDefault="00283902" w:rsidP="00EF0D4F">
      <w:pPr>
        <w:rPr>
          <w:lang w:eastAsia="en-US"/>
        </w:rPr>
      </w:pPr>
      <w:hyperlink r:id="rId241" w:history="1">
        <w:r w:rsidR="00A37871" w:rsidRPr="00C32576">
          <w:rPr>
            <w:rStyle w:val="Hyperlink"/>
            <w:b/>
            <w:bCs/>
            <w:lang w:eastAsia="en-US"/>
          </w:rPr>
          <w:t>ITU-T G.7719 "Management information model for MC components and functions"</w:t>
        </w:r>
      </w:hyperlink>
      <w:r w:rsidR="00A37871" w:rsidRPr="00C32576">
        <w:rPr>
          <w:lang w:eastAsia="en-US"/>
        </w:rPr>
        <w:t xml:space="preserve"> defines a protocol-neutral information model for managing the components that provide the functions of </w:t>
      </w:r>
      <w:r w:rsidR="00A37871" w:rsidRPr="00C32576">
        <w:rPr>
          <w:lang w:eastAsia="en-US"/>
        </w:rPr>
        <w:lastRenderedPageBreak/>
        <w:t>managing and/or controlling the transport network resources. The management requirements for such management and control (MC) components are specified in [ITU-T G.7718] for supporting the MC functions specified in [ITU-T G.7701], [ITU-T G.7702], and [ITU-T G.7703 (ex. G.8080)]. The information model defined in this Recommendation is specified using the Unified Modelling Language (UML).</w:t>
      </w:r>
    </w:p>
    <w:p w14:paraId="04181703" w14:textId="77777777" w:rsidR="0019003B" w:rsidRPr="00C32576" w:rsidRDefault="00283902" w:rsidP="0019003B">
      <w:pPr>
        <w:rPr>
          <w:lang w:eastAsia="en-US"/>
        </w:rPr>
      </w:pPr>
      <w:hyperlink r:id="rId242" w:history="1">
        <w:r w:rsidR="0019003B" w:rsidRPr="00C32576">
          <w:rPr>
            <w:rStyle w:val="Hyperlink"/>
            <w:b/>
            <w:bCs/>
            <w:lang w:eastAsia="en-US"/>
          </w:rPr>
          <w:t>ITU-T G.8052.1/Y.1346.1 “Transport OAM Management Information/Data Models for Ethernet Transport Network Element"</w:t>
        </w:r>
      </w:hyperlink>
      <w:r w:rsidR="0019003B" w:rsidRPr="00C32576">
        <w:rPr>
          <w:lang w:eastAsia="en-US"/>
        </w:rPr>
        <w:t xml:space="preserve"> specifies the management information model and data models for Ethernet Transport Network Element (NE) to support specific interface protocols and specific Management Control (MC) functions. The information model is interface protocol neutral and specified using the Unified Modelling Language (UML). The information model of this Recommendation is derived through pruning and refactoring from the Recommendation [ITU-T G.7711/Y.1702] core information model and Recommendation [ITU-T G.8052/Y.1346] foundation Ethernet Transport NE information model. The data models are interface protocol specific and translated from the information model with the assistance of automated translation tooling. The specific data models considered in this Recommendation include, but not limited to, YANG data models. The specific MC functions covered by this Recommendation are the ITU-T defined Ethernet Operation, Administration, and Maintenance (OAM) functions, with the set of op codes assigned to the ITU-T and the corresponding OAM Protocol Data Units (PDU) and behaviours being specified in Recommendation [ITU-T G.8013/Y.1731] and the equipment characteristics in [ITU-T G.8021/Y.1341]. These OAM functions complement the IEEE 802.1 defined Connectivity Fault Management (CFM) functions; and the YANG module defined in this Recommendation augments the IEEE 802.1Q CFM YANG module.</w:t>
      </w:r>
    </w:p>
    <w:p w14:paraId="60ABC95B" w14:textId="77777777" w:rsidR="00623866" w:rsidRPr="00C32576" w:rsidRDefault="00283902" w:rsidP="00623866">
      <w:pPr>
        <w:rPr>
          <w:lang w:eastAsia="en-US"/>
        </w:rPr>
      </w:pPr>
      <w:hyperlink r:id="rId243" w:history="1">
        <w:r w:rsidR="00623866" w:rsidRPr="00C32576">
          <w:rPr>
            <w:rStyle w:val="Hyperlink"/>
            <w:b/>
            <w:bCs/>
            <w:lang w:eastAsia="en-US"/>
          </w:rPr>
          <w:t>ITU-T G.8052.2/Y.1346.2 “Resilience Information/Data Models for Ethernet Transport Network Element”</w:t>
        </w:r>
      </w:hyperlink>
      <w:r w:rsidR="00623866" w:rsidRPr="00C32576">
        <w:rPr>
          <w:lang w:eastAsia="en-US"/>
        </w:rPr>
        <w:t xml:space="preserve"> specifies the resilience information models and data models for Ethernet Transport Network Element (NE) to support specific interface protocols and specific management and control (MC) functions.</w:t>
      </w:r>
    </w:p>
    <w:p w14:paraId="39589382" w14:textId="77777777" w:rsidR="00623866" w:rsidRPr="00C32576" w:rsidRDefault="00623866" w:rsidP="00623866">
      <w:pPr>
        <w:rPr>
          <w:lang w:eastAsia="en-US"/>
        </w:rPr>
      </w:pPr>
      <w:r w:rsidRPr="00C32576">
        <w:rPr>
          <w:lang w:eastAsia="en-US"/>
        </w:rPr>
        <w:t>The information models are interface protocol neutral and specified using the Unified Modelling Language (UML). The data models are interface protocol specific and translated from these information models. The specific data models considered in this Recommendation include, but are not limited to, YANG data models. The specific MC functions for resilience covered by this Recommendation include the [ITU-T G.8031] Ethernet Linear Protection and [ITU-T G.8032] Ethernet Ring Protection. The YANG data model in this version of the Recommendation covers the Ethernet Linear Protection mechanism defined in [ITU-T G.8031].</w:t>
      </w:r>
    </w:p>
    <w:p w14:paraId="25298012" w14:textId="77777777" w:rsidR="00623866" w:rsidRPr="00C32576" w:rsidRDefault="00283902" w:rsidP="00623866">
      <w:pPr>
        <w:rPr>
          <w:lang w:eastAsia="en-US"/>
        </w:rPr>
      </w:pPr>
      <w:hyperlink r:id="rId244" w:history="1">
        <w:r w:rsidR="00623866" w:rsidRPr="00C32576">
          <w:rPr>
            <w:rStyle w:val="Hyperlink"/>
            <w:b/>
            <w:bCs/>
            <w:lang w:eastAsia="en-US"/>
          </w:rPr>
          <w:t>ITU-T G.8152.1/Y.1375.1 “AM Information/Data Models for MPLS-TP Network Element”</w:t>
        </w:r>
      </w:hyperlink>
      <w:r w:rsidR="00623866" w:rsidRPr="00C32576">
        <w:rPr>
          <w:lang w:eastAsia="en-US"/>
        </w:rPr>
        <w:t xml:space="preserve"> specifies the OAM information model and data models for MPLS-TP transport Network Element (NE) to support specific interface protocols and specific management and control functions. The information model is interface protocol neutral and derived from pruning and refactoring the G.7711/Y.1702 core information model and G.8152/Y.1375 foundation MPLS-TP NE information model. The data models are interface protocol specific and translated from the information model with the assistance of automated translation tool. The specific data models considered in this Recommendation include, but not limited to, YANG data models. The specific management and control functions covered by this Recommendation are the G.8113.1/Y.1372.1 specific OAM functions. The YANG modules of this Recommendation are aimed to be compatible with the relevant base generic YANG modules from the IETF for the G.8113.1/Y.1372.1 OAM functionality.</w:t>
      </w:r>
    </w:p>
    <w:p w14:paraId="4422F0CE" w14:textId="5DF6632A" w:rsidR="00623866" w:rsidRPr="00C32576" w:rsidRDefault="00283902" w:rsidP="00623866">
      <w:pPr>
        <w:rPr>
          <w:lang w:eastAsia="en-US"/>
        </w:rPr>
      </w:pPr>
      <w:hyperlink r:id="rId245" w:history="1">
        <w:r w:rsidR="00623866" w:rsidRPr="00C32576">
          <w:rPr>
            <w:rStyle w:val="Hyperlink"/>
            <w:b/>
            <w:bCs/>
            <w:lang w:eastAsia="en-US"/>
          </w:rPr>
          <w:t>ITU-T G.8152.2/Y.1375.2 “Resilience Information/Data Models for MPLS-TP Network Element”</w:t>
        </w:r>
      </w:hyperlink>
      <w:r w:rsidR="00623866" w:rsidRPr="00C32576">
        <w:rPr>
          <w:lang w:eastAsia="en-US"/>
        </w:rPr>
        <w:t xml:space="preserve"> specifies the resilience management information model and data models for MPLS-TP Network Element (NE) as defined in [ITU-T G.8131] and [ITU-T G.8132]. The information model is interface protocol neutral and specified using the Unified Modelling Language (UML). The information model of this Recommendation is derived through pruning and refactoring from the </w:t>
      </w:r>
      <w:r w:rsidR="00623866" w:rsidRPr="00C32576">
        <w:rPr>
          <w:lang w:eastAsia="en-US"/>
        </w:rPr>
        <w:lastRenderedPageBreak/>
        <w:t>Recommendation [ITU-T G.7711/Y.1702] core information model and Recommendation [ITU-T G.8152/Y.1375] foundation MPLS-TP NE information model. The data models are interface protocol specific and translated from the information model with the assistance of automated translation tooling. The specific data models considered in this Recommendation include, but not limited to, YANG data models.</w:t>
      </w:r>
    </w:p>
    <w:p w14:paraId="50473486" w14:textId="06BE5682" w:rsidR="00107E15" w:rsidRPr="00C32576" w:rsidRDefault="00283902" w:rsidP="00623866">
      <w:pPr>
        <w:rPr>
          <w:b/>
          <w:bCs/>
          <w:lang w:eastAsia="en-US"/>
        </w:rPr>
      </w:pPr>
      <w:hyperlink r:id="rId246" w:history="1">
        <w:r w:rsidR="00646EC0" w:rsidRPr="00C32576">
          <w:rPr>
            <w:rStyle w:val="Hyperlink"/>
            <w:b/>
            <w:bCs/>
          </w:rPr>
          <w:t>ITU-T G Suppl. 72 "</w:t>
        </w:r>
        <w:r w:rsidR="00285295" w:rsidRPr="00C32576">
          <w:rPr>
            <w:rStyle w:val="Hyperlink"/>
            <w:b/>
            <w:bCs/>
          </w:rPr>
          <w:t>Modelling consideration for optical media networks</w:t>
        </w:r>
        <w:r w:rsidR="00285295" w:rsidRPr="00C32576">
          <w:rPr>
            <w:rStyle w:val="Hyperlink"/>
            <w:b/>
            <w:bCs/>
            <w:lang w:eastAsia="en-US"/>
          </w:rPr>
          <w:t>”</w:t>
        </w:r>
      </w:hyperlink>
      <w:r w:rsidR="00285295" w:rsidRPr="00C32576">
        <w:rPr>
          <w:lang w:eastAsia="en-US"/>
        </w:rPr>
        <w:t xml:space="preserve"> </w:t>
      </w:r>
      <w:r w:rsidR="008770A3" w:rsidRPr="00C32576">
        <w:rPr>
          <w:lang w:eastAsia="en-US"/>
        </w:rPr>
        <w:t>provides supplemental information to Recommendation [ITU-T G.876], “Management Requirement and Information Model for the optical media network” and [ITU-T G.7711] Generic protocol-neutral information model for transport resources. It provides various examples of the use of the Common Information Model (CIM), defined in Recommendation [ITU-T G.7711] to model optical media structures.</w:t>
      </w:r>
    </w:p>
    <w:p w14:paraId="0120994C" w14:textId="414CB373" w:rsidR="001C1AD7" w:rsidRPr="00C32576" w:rsidRDefault="001C1AD7" w:rsidP="00454B35">
      <w:pPr>
        <w:pStyle w:val="Headingb"/>
        <w:rPr>
          <w:lang w:eastAsia="en-US"/>
        </w:rPr>
      </w:pPr>
      <w:r w:rsidRPr="00C32576">
        <w:rPr>
          <w:lang w:eastAsia="en-US"/>
        </w:rPr>
        <w:t>I.1.7</w:t>
      </w:r>
      <w:r w:rsidRPr="00C32576">
        <w:rPr>
          <w:lang w:eastAsia="en-US"/>
        </w:rPr>
        <w:tab/>
        <w:t>Mobile network transport</w:t>
      </w:r>
    </w:p>
    <w:p w14:paraId="0FC25A9F" w14:textId="3844D7AA" w:rsidR="0032293C" w:rsidRPr="00C32576" w:rsidRDefault="00283902" w:rsidP="0032293C">
      <w:pPr>
        <w:rPr>
          <w:lang w:eastAsia="en-US"/>
        </w:rPr>
      </w:pPr>
      <w:hyperlink r:id="rId247" w:history="1">
        <w:r w:rsidR="0032293C" w:rsidRPr="00C32576">
          <w:rPr>
            <w:rStyle w:val="Hyperlink"/>
            <w:b/>
            <w:bCs/>
            <w:lang w:eastAsia="en-US"/>
          </w:rPr>
          <w:t>ITU-T G.8310 “Functional architecture for metro transport network”</w:t>
        </w:r>
      </w:hyperlink>
      <w:r w:rsidR="0032293C" w:rsidRPr="00C32576">
        <w:rPr>
          <w:lang w:eastAsia="en-US"/>
        </w:rPr>
        <w:t xml:space="preserve"> describes the functional architecture of the metro transport network (MTN) using the modelling methodology described in [ITU T G.800], and [ITU T G.805]. MTN is primarily intended to support transport of D RAN and C RAN traffic. The MTN functionality is described from a network level viewpoint, taking into account the client characteristic information, client/server layer associations, networking topology, and layer network functionality that provide multiplexing, routing and supervision of the digital clients. MTN consists of two </w:t>
      </w:r>
      <w:proofErr w:type="spellStart"/>
      <w:r w:rsidR="0032293C" w:rsidRPr="00C32576">
        <w:rPr>
          <w:lang w:eastAsia="en-US"/>
        </w:rPr>
        <w:t>non recursive</w:t>
      </w:r>
      <w:proofErr w:type="spellEnd"/>
      <w:r w:rsidR="0032293C" w:rsidRPr="00C32576">
        <w:rPr>
          <w:lang w:eastAsia="en-US"/>
        </w:rPr>
        <w:t xml:space="preserve"> layers, the MTN Path layer, and the MTN Section layer. The MTN Path layer uses the MTN Section layer as its server layer. The MTN Path layer provides configurable connection-oriented connectivity. The server layer for the MTN section layer is provided by 50GBASE R, 100GBASE R, 200GBASE R, 400GBASE R Ethernet interfaces.</w:t>
      </w:r>
    </w:p>
    <w:p w14:paraId="5B037CB5" w14:textId="5729DD9A" w:rsidR="00E21225" w:rsidRPr="00C32576" w:rsidRDefault="00283902" w:rsidP="00E21225">
      <w:pPr>
        <w:rPr>
          <w:lang w:eastAsia="en-US"/>
        </w:rPr>
      </w:pPr>
      <w:hyperlink r:id="rId248" w:history="1">
        <w:r w:rsidR="00E21225" w:rsidRPr="00C32576">
          <w:rPr>
            <w:rStyle w:val="Hyperlink"/>
            <w:b/>
            <w:bCs/>
            <w:lang w:eastAsia="en-US"/>
          </w:rPr>
          <w:t>ITU-T G.8312 “Interfaces for a metro transport network”</w:t>
        </w:r>
      </w:hyperlink>
      <w:r w:rsidR="00E21225" w:rsidRPr="00C32576">
        <w:rPr>
          <w:lang w:eastAsia="en-US"/>
        </w:rPr>
        <w:t xml:space="preserve"> describes a transport technology targeted for metro transport networks, including transport of distributed radio access network (D RAN) and centralized radio access network (C RAN) traffic. This technology leverages existing and emerging pluggable Ethernet modules and reuses </w:t>
      </w:r>
      <w:proofErr w:type="spellStart"/>
      <w:r w:rsidR="00E21225" w:rsidRPr="00C32576">
        <w:rPr>
          <w:lang w:eastAsia="en-US"/>
        </w:rPr>
        <w:t>FlexE</w:t>
      </w:r>
      <w:proofErr w:type="spellEnd"/>
      <w:r w:rsidR="00E21225" w:rsidRPr="00C32576">
        <w:rPr>
          <w:lang w:eastAsia="en-US"/>
        </w:rPr>
        <w:t xml:space="preserve"> implementation logic.</w:t>
      </w:r>
    </w:p>
    <w:p w14:paraId="6F924030" w14:textId="48314FBA" w:rsidR="006A46AE" w:rsidRPr="00C32576" w:rsidRDefault="006A46AE" w:rsidP="006A46AE">
      <w:pPr>
        <w:pStyle w:val="Headingb"/>
      </w:pPr>
      <w:r w:rsidRPr="00C32576">
        <w:t>I.1.</w:t>
      </w:r>
      <w:r w:rsidR="00780C12" w:rsidRPr="00C32576">
        <w:t>8</w:t>
      </w:r>
      <w:r w:rsidRPr="00C32576">
        <w:tab/>
        <w:t>Ethernet over transport networks</w:t>
      </w:r>
    </w:p>
    <w:p w14:paraId="5F2E5E89" w14:textId="4DA4B399" w:rsidR="00073BB4" w:rsidRPr="00C32576" w:rsidRDefault="00283902" w:rsidP="00073BB4">
      <w:pPr>
        <w:widowControl w:val="0"/>
        <w:rPr>
          <w:lang w:eastAsia="en-US"/>
        </w:rPr>
      </w:pPr>
      <w:hyperlink r:id="rId249" w:history="1">
        <w:r w:rsidR="00073BB4" w:rsidRPr="00C32576">
          <w:rPr>
            <w:rStyle w:val="Hyperlink"/>
            <w:b/>
            <w:bCs/>
          </w:rPr>
          <w:t>ITU-T G.8010 Amd.3 “Architecture of Ethernet layer networks - Amendment 3”</w:t>
        </w:r>
      </w:hyperlink>
      <w:r w:rsidR="00073BB4" w:rsidRPr="00C32576">
        <w:t xml:space="preserve"> describes the functional architecture of Ethernet networks using the modelling methodology described in ITU-T Recommendations G.805, G.809 and G.800. The Ethernet network functionality is described from a network level viewpoint, taking into account an Ethernet network layered structure, client characteristic information, client/server layer associations, networking topology, and layer network functionality providing Ethernet signal transmission, multiplexing, routing, supervision, performance assessment, and network survivability. The functional architecture of the server layer networks used by the Ethernet network is not within the scope of this Recommendation. Such architectures are described in other ITU-T Recommendations or IETF RFCs.</w:t>
      </w:r>
      <w:r w:rsidR="00075DEC" w:rsidRPr="00C32576">
        <w:t xml:space="preserve"> </w:t>
      </w:r>
      <w:r w:rsidR="00073BB4" w:rsidRPr="00C32576">
        <w:t>This Recommendation is based on the Ethernet specifications in IEEE Standards 802.1Q-2018 and 802.3-2018, and developments of provider bridged networks. Furthermore, the architectural aspects of provider bridges currently being defined in IEEE P802.1ad task force are taken into account. This Recommendation defines the Ethernet maintenance entities, but the specific impact on the transport functions of connection monitoring in a connectionless layer network is not addressed. Ethernet network survivability is intended for inclusion in a future version. This Recommendation is the first of a series of Ethernet and Ethernet over Transport-related Recommendations. Other Recommendations in this series will address e.g., equipment, OAM, service, performance aspects.</w:t>
      </w:r>
    </w:p>
    <w:p w14:paraId="25E47AFD" w14:textId="2782DE8C" w:rsidR="006A46AE" w:rsidRPr="00C32576" w:rsidRDefault="006A46AE" w:rsidP="006A46AE">
      <w:pPr>
        <w:pStyle w:val="Headingb"/>
      </w:pPr>
      <w:r w:rsidRPr="00C32576">
        <w:t>I.1.9</w:t>
      </w:r>
      <w:r w:rsidRPr="00C32576">
        <w:tab/>
        <w:t>Synchronization and timing</w:t>
      </w:r>
    </w:p>
    <w:p w14:paraId="1FB07EA7" w14:textId="6C2FA79B" w:rsidR="00AD7211" w:rsidRPr="00C32576" w:rsidRDefault="00283902" w:rsidP="00AD7211">
      <w:hyperlink r:id="rId250" w:history="1">
        <w:r w:rsidR="00AD7211" w:rsidRPr="00C32576">
          <w:rPr>
            <w:rStyle w:val="Hyperlink"/>
            <w:b/>
            <w:bCs/>
          </w:rPr>
          <w:t>ITU-T G.8265.1 (revised) “Precision time protocol telecom profile for frequency synchronization”</w:t>
        </w:r>
      </w:hyperlink>
      <w:r w:rsidR="00AD7211" w:rsidRPr="00C32576">
        <w:t xml:space="preserve"> describes the architecture and requirements for packet based frequency distribution in telecom networks. Examples of packet-based frequency distribution include the </w:t>
      </w:r>
      <w:r w:rsidR="00AD7211" w:rsidRPr="00C32576">
        <w:lastRenderedPageBreak/>
        <w:t>network time protocol (NTP), IEEE-1588-2008 and IEEE 1588-2019 are, briefly described here. Details necessary to utilize IEEE-1588-2008 and IEEE 588-2019 in a manner consistent with the architecture are defined in other Recommendations.</w:t>
      </w:r>
    </w:p>
    <w:p w14:paraId="6386392B" w14:textId="7B5B82C7" w:rsidR="003926FA" w:rsidRPr="00C32576" w:rsidRDefault="00283902" w:rsidP="003926FA">
      <w:hyperlink r:id="rId251" w:history="1">
        <w:r w:rsidR="003926FA" w:rsidRPr="00C32576">
          <w:rPr>
            <w:rStyle w:val="Hyperlink"/>
            <w:b/>
            <w:bCs/>
          </w:rPr>
          <w:t>ITU-T G.8271.2/Y.1366.2 (revised) “Network limits for time synchronization in packet networks with partial timing support from the network”</w:t>
        </w:r>
      </w:hyperlink>
      <w:r w:rsidR="003926FA" w:rsidRPr="00C32576">
        <w:t xml:space="preserve"> specifies the maximum network limits of phase and time error that shall not be exceeded. It specifies the minimum equipment tolerance to phase and time error that shall be provided at the boundary of these packet networks at phase and time synchronization interfaces. It also outlines the minimum requirements for the synchronization function of network elements. Recommendation ITU-T G.8271.2/Y.1366.2 addresses the case of time and phase distribution across a network with packet based method with partial timing support to the protocol level from the network.</w:t>
      </w:r>
    </w:p>
    <w:p w14:paraId="3E43BB5E" w14:textId="5629DC26" w:rsidR="006E5D27" w:rsidRPr="00C32576" w:rsidRDefault="00283902" w:rsidP="006E5D27">
      <w:pPr>
        <w:rPr>
          <w:lang w:eastAsia="en-US"/>
        </w:rPr>
      </w:pPr>
      <w:hyperlink r:id="rId252" w:history="1">
        <w:r w:rsidR="006E5D27" w:rsidRPr="00C32576">
          <w:rPr>
            <w:rStyle w:val="Hyperlink"/>
            <w:b/>
            <w:bCs/>
            <w:lang w:eastAsia="en-US"/>
          </w:rPr>
          <w:t>ITU-T G.8273.4/Y.1368.4 Amd.1 “Timing characteristics of telecom boundary clocks and telecom time slave clocks for use with partial timing support from the network - Amendment 1”</w:t>
        </w:r>
      </w:hyperlink>
      <w:r w:rsidR="006E5D27" w:rsidRPr="00C32576">
        <w:rPr>
          <w:lang w:eastAsia="en-US"/>
        </w:rPr>
        <w:t xml:space="preserve"> provides the following updates:</w:t>
      </w:r>
    </w:p>
    <w:p w14:paraId="4777D758" w14:textId="77777777" w:rsidR="006E5D27" w:rsidRPr="00C32576" w:rsidRDefault="006E5D27" w:rsidP="006E5D27">
      <w:pPr>
        <w:rPr>
          <w:lang w:eastAsia="en-US"/>
        </w:rPr>
      </w:pPr>
      <w:r w:rsidRPr="00C32576">
        <w:rPr>
          <w:lang w:eastAsia="en-US"/>
        </w:rPr>
        <w:t>-</w:t>
      </w:r>
      <w:r w:rsidRPr="00C32576">
        <w:rPr>
          <w:lang w:eastAsia="en-US"/>
        </w:rPr>
        <w:tab/>
        <w:t>Changes in clauses 2, 4, 7.3, 7.6.2, 9.1, Annex A, Annex B, and Bibliography</w:t>
      </w:r>
    </w:p>
    <w:p w14:paraId="338FD7CB" w14:textId="5B8D2EC6" w:rsidR="006E5D27" w:rsidRPr="00C32576" w:rsidRDefault="006E5D27" w:rsidP="006E5D27">
      <w:pPr>
        <w:rPr>
          <w:lang w:eastAsia="en-US"/>
        </w:rPr>
      </w:pPr>
      <w:r w:rsidRPr="00C32576">
        <w:rPr>
          <w:lang w:eastAsia="en-US"/>
        </w:rPr>
        <w:t>-</w:t>
      </w:r>
      <w:r w:rsidRPr="00C32576">
        <w:rPr>
          <w:lang w:eastAsia="en-US"/>
        </w:rPr>
        <w:tab/>
        <w:t>Adds Appendix VI: PTP Noise Tolerance Testing for PTS and APTS Clocks.</w:t>
      </w:r>
    </w:p>
    <w:p w14:paraId="6882393F" w14:textId="61F4F5C3" w:rsidR="003A47CE" w:rsidRPr="00C32576" w:rsidRDefault="00283902" w:rsidP="003A47CE">
      <w:hyperlink r:id="rId253" w:history="1">
        <w:r w:rsidR="003A47CE" w:rsidRPr="00C32576">
          <w:rPr>
            <w:rStyle w:val="Hyperlink"/>
            <w:b/>
            <w:bCs/>
          </w:rPr>
          <w:t>ITU-T G.8275/Y.1369 Amd.1 “Architecture and requirements for packet-based time and phase distribution - Amendment 1”</w:t>
        </w:r>
      </w:hyperlink>
      <w:r w:rsidR="003A47CE" w:rsidRPr="00C32576">
        <w:t xml:space="preserve"> incorporates reference to IEEE1588-2019 and includes Appendix IX: Considerations on the use of IEEE1588-2019.</w:t>
      </w:r>
    </w:p>
    <w:p w14:paraId="0FD3E363" w14:textId="5C1F1C5C" w:rsidR="00F4101D" w:rsidRPr="00C32576" w:rsidRDefault="00283902" w:rsidP="00F4101D">
      <w:hyperlink r:id="rId254" w:history="1">
        <w:r w:rsidR="00F4101D" w:rsidRPr="00C32576">
          <w:rPr>
            <w:rStyle w:val="Hyperlink"/>
            <w:b/>
            <w:bCs/>
          </w:rPr>
          <w:t>ITU-T G.8275.1/Y.1369.1 Amd.2 (revised) “Precision time protocol telecom profile for phase/time synchronization with full timing support from the network: Amendment 2”</w:t>
        </w:r>
      </w:hyperlink>
      <w:r w:rsidR="00F4101D" w:rsidRPr="00C32576">
        <w:t xml:space="preserve"> provides the following updates:</w:t>
      </w:r>
    </w:p>
    <w:p w14:paraId="4EC7150C" w14:textId="77777777" w:rsidR="00F4101D" w:rsidRPr="00C32576" w:rsidRDefault="00F4101D" w:rsidP="00F4101D">
      <w:r w:rsidRPr="00C32576">
        <w:t>-</w:t>
      </w:r>
      <w:r w:rsidRPr="00C32576">
        <w:tab/>
        <w:t xml:space="preserve">Clarify the setting of </w:t>
      </w:r>
      <w:proofErr w:type="spellStart"/>
      <w:r w:rsidRPr="00C32576">
        <w:t>frequencyTraceable</w:t>
      </w:r>
      <w:proofErr w:type="spellEnd"/>
      <w:r w:rsidRPr="00C32576">
        <w:t xml:space="preserve"> for T-GM and T-BC</w:t>
      </w:r>
    </w:p>
    <w:p w14:paraId="467F3D28" w14:textId="77777777" w:rsidR="00F4101D" w:rsidRPr="00C32576" w:rsidRDefault="00F4101D" w:rsidP="00F4101D">
      <w:r w:rsidRPr="00C32576">
        <w:t>-</w:t>
      </w:r>
      <w:r w:rsidRPr="00C32576">
        <w:tab/>
        <w:t>Add details on the use of IEEE 1588-2019</w:t>
      </w:r>
    </w:p>
    <w:p w14:paraId="1A5A1288" w14:textId="77777777" w:rsidR="00F4101D" w:rsidRPr="00C32576" w:rsidRDefault="00F4101D" w:rsidP="00F4101D">
      <w:r w:rsidRPr="00C32576">
        <w:t>-</w:t>
      </w:r>
      <w:r w:rsidRPr="00C32576">
        <w:tab/>
        <w:t>Clarification on some procedures</w:t>
      </w:r>
    </w:p>
    <w:p w14:paraId="5A9D9DE3" w14:textId="2E278827" w:rsidR="00F4101D" w:rsidRPr="00C32576" w:rsidRDefault="00F4101D" w:rsidP="00F4101D">
      <w:r w:rsidRPr="00C32576">
        <w:t>-</w:t>
      </w:r>
      <w:r w:rsidRPr="00C32576">
        <w:tab/>
        <w:t>Add new appendix “Considerations in an environment of more than two PTP ports on a single PTP communication path when using transparent clocks and multicast addressing”.</w:t>
      </w:r>
    </w:p>
    <w:p w14:paraId="69FCAF2F" w14:textId="09195A13" w:rsidR="00FA4518" w:rsidRPr="00C32576" w:rsidRDefault="00283902" w:rsidP="00FA4518">
      <w:hyperlink r:id="rId255" w:history="1">
        <w:r w:rsidR="00FA4518" w:rsidRPr="00C32576">
          <w:rPr>
            <w:rStyle w:val="Hyperlink"/>
            <w:b/>
            <w:bCs/>
          </w:rPr>
          <w:t>ITU-T G.8275.2/Y.1369.2 (2020) Amd.2 “Precision time protocol telecom profile for phase/time synchronization with partial timing support from the network - Amendment 2”</w:t>
        </w:r>
      </w:hyperlink>
      <w:r w:rsidR="00FA4518" w:rsidRPr="00C32576">
        <w:t xml:space="preserve"> provides the following updates:</w:t>
      </w:r>
    </w:p>
    <w:p w14:paraId="1DD988ED" w14:textId="77777777" w:rsidR="00FA4518" w:rsidRPr="00C32576" w:rsidRDefault="00FA4518" w:rsidP="00FA4518">
      <w:r w:rsidRPr="00C32576">
        <w:t>-</w:t>
      </w:r>
      <w:r w:rsidRPr="00C32576">
        <w:tab/>
        <w:t>Details added on the use of [IEEE 1588-2019]</w:t>
      </w:r>
    </w:p>
    <w:p w14:paraId="3D66A053" w14:textId="77777777" w:rsidR="00FA4518" w:rsidRPr="00C32576" w:rsidRDefault="00FA4518" w:rsidP="00FA4518">
      <w:r w:rsidRPr="00C32576">
        <w:t>-</w:t>
      </w:r>
      <w:r w:rsidRPr="00C32576">
        <w:tab/>
        <w:t xml:space="preserve">New </w:t>
      </w:r>
      <w:proofErr w:type="spellStart"/>
      <w:r w:rsidRPr="00C32576">
        <w:t>profileVersion</w:t>
      </w:r>
      <w:proofErr w:type="spellEnd"/>
      <w:r w:rsidRPr="00C32576">
        <w:t xml:space="preserve"> 1.2 and new profile Identifier added for [IEEE 1588-2019]</w:t>
      </w:r>
    </w:p>
    <w:p w14:paraId="25215AC8" w14:textId="77777777" w:rsidR="00FA4518" w:rsidRPr="00C32576" w:rsidRDefault="00FA4518" w:rsidP="00FA4518">
      <w:r w:rsidRPr="00C32576">
        <w:t>-</w:t>
      </w:r>
      <w:r w:rsidRPr="00C32576">
        <w:tab/>
        <w:t>New appendix added “Considerations on selecting time out values”</w:t>
      </w:r>
    </w:p>
    <w:p w14:paraId="0BA48134" w14:textId="77777777" w:rsidR="00FA4518" w:rsidRPr="00C32576" w:rsidRDefault="00FA4518" w:rsidP="00FA4518">
      <w:r w:rsidRPr="00C32576">
        <w:t>-</w:t>
      </w:r>
      <w:r w:rsidRPr="00C32576">
        <w:tab/>
        <w:t>New material added to clause 6.7.11 Packet timing signal fail.</w:t>
      </w:r>
    </w:p>
    <w:p w14:paraId="40FD5380" w14:textId="77777777" w:rsidR="00FA4518" w:rsidRPr="00C32576" w:rsidRDefault="00FA4518" w:rsidP="00FA4518">
      <w:r w:rsidRPr="00C32576">
        <w:t>-</w:t>
      </w:r>
      <w:r w:rsidRPr="00C32576">
        <w:tab/>
        <w:t>New member “</w:t>
      </w:r>
      <w:proofErr w:type="spellStart"/>
      <w:r w:rsidRPr="00C32576">
        <w:t>defaultDS.sdoId</w:t>
      </w:r>
      <w:proofErr w:type="spellEnd"/>
      <w:r w:rsidRPr="00C32576">
        <w:t xml:space="preserve">” added to Table A.1 </w:t>
      </w:r>
      <w:proofErr w:type="spellStart"/>
      <w:r w:rsidRPr="00C32576">
        <w:t>defaultDS</w:t>
      </w:r>
      <w:proofErr w:type="spellEnd"/>
      <w:r w:rsidRPr="00C32576">
        <w:t xml:space="preserve"> data set member specifications</w:t>
      </w:r>
    </w:p>
    <w:p w14:paraId="51792466" w14:textId="77777777" w:rsidR="00FA4518" w:rsidRPr="00C32576" w:rsidRDefault="00FA4518" w:rsidP="00FA4518">
      <w:r w:rsidRPr="00C32576">
        <w:t>-</w:t>
      </w:r>
      <w:r w:rsidRPr="00C32576">
        <w:tab/>
        <w:t>New member “</w:t>
      </w:r>
      <w:proofErr w:type="spellStart"/>
      <w:r w:rsidRPr="00C32576">
        <w:t>currentDS.meanDelay</w:t>
      </w:r>
      <w:proofErr w:type="spellEnd"/>
      <w:r w:rsidRPr="00C32576">
        <w:t xml:space="preserve">” added to Table A.2 </w:t>
      </w:r>
      <w:proofErr w:type="spellStart"/>
      <w:r w:rsidRPr="00C32576">
        <w:t>currentDS</w:t>
      </w:r>
      <w:proofErr w:type="spellEnd"/>
      <w:r w:rsidRPr="00C32576">
        <w:t xml:space="preserve"> data set member specifications</w:t>
      </w:r>
    </w:p>
    <w:p w14:paraId="2F764129" w14:textId="77777777" w:rsidR="00FA4518" w:rsidRPr="00C32576" w:rsidRDefault="00FA4518" w:rsidP="00FA4518">
      <w:r w:rsidRPr="00C32576">
        <w:t>-</w:t>
      </w:r>
      <w:r w:rsidRPr="00C32576">
        <w:tab/>
        <w:t>New member “</w:t>
      </w:r>
      <w:proofErr w:type="spellStart"/>
      <w:r w:rsidRPr="00C32576">
        <w:t>portDS.minorVersionNumber</w:t>
      </w:r>
      <w:proofErr w:type="spellEnd"/>
      <w:r w:rsidRPr="00C32576">
        <w:t xml:space="preserve">” added to Table A.5 </w:t>
      </w:r>
      <w:proofErr w:type="spellStart"/>
      <w:r w:rsidRPr="00C32576">
        <w:t>portDS</w:t>
      </w:r>
      <w:proofErr w:type="spellEnd"/>
      <w:r w:rsidRPr="00C32576">
        <w:t xml:space="preserve"> data set member specifications</w:t>
      </w:r>
    </w:p>
    <w:p w14:paraId="3B79F155" w14:textId="40014A12" w:rsidR="00FA4518" w:rsidRPr="00C32576" w:rsidRDefault="00FA4518" w:rsidP="003834C1">
      <w:r w:rsidRPr="00C32576">
        <w:t>-</w:t>
      </w:r>
      <w:r w:rsidRPr="00C32576">
        <w:tab/>
        <w:t>Parameters for “</w:t>
      </w:r>
      <w:proofErr w:type="spellStart"/>
      <w:r w:rsidRPr="00C32576">
        <w:t>portDS.syncReceiptTimeout</w:t>
      </w:r>
      <w:proofErr w:type="spellEnd"/>
      <w:r w:rsidRPr="00C32576">
        <w:t>” and “</w:t>
      </w:r>
      <w:proofErr w:type="spellStart"/>
      <w:r w:rsidRPr="00C32576">
        <w:t>portDS.delayRespReceiptTimeout</w:t>
      </w:r>
      <w:proofErr w:type="spellEnd"/>
      <w:r w:rsidRPr="00C32576">
        <w:t>” in Table A.5, which were “for further study”, were filled in.</w:t>
      </w:r>
    </w:p>
    <w:p w14:paraId="3D8AFA09" w14:textId="70112AE2" w:rsidR="006A46AE" w:rsidRPr="00C32576" w:rsidRDefault="006A46AE" w:rsidP="006A46AE">
      <w:pPr>
        <w:pStyle w:val="Headingb"/>
      </w:pPr>
      <w:r w:rsidRPr="00C32576">
        <w:lastRenderedPageBreak/>
        <w:t>I.1.10</w:t>
      </w:r>
      <w:r w:rsidRPr="00C32576">
        <w:tab/>
        <w:t>Cable</w:t>
      </w:r>
      <w:bookmarkEnd w:id="157"/>
    </w:p>
    <w:p w14:paraId="5DA72519" w14:textId="4E1AC63B" w:rsidR="00F93CA5" w:rsidRPr="00C32576" w:rsidRDefault="00283902" w:rsidP="00F93CA5">
      <w:pPr>
        <w:rPr>
          <w:lang w:eastAsia="en-US"/>
        </w:rPr>
      </w:pPr>
      <w:hyperlink r:id="rId256" w:history="1">
        <w:r w:rsidR="00F93CA5" w:rsidRPr="00C32576">
          <w:rPr>
            <w:rStyle w:val="Hyperlink"/>
            <w:b/>
            <w:bCs/>
            <w:lang w:eastAsia="en-US"/>
          </w:rPr>
          <w:t>ITU-T J.208 “Harmonization of Integrated Broadcast-Broadband DTV application control framework”</w:t>
        </w:r>
      </w:hyperlink>
      <w:r w:rsidR="00F93CA5" w:rsidRPr="00C32576">
        <w:rPr>
          <w:b/>
          <w:bCs/>
          <w:lang w:eastAsia="en-US"/>
        </w:rPr>
        <w:t xml:space="preserve">: </w:t>
      </w:r>
      <w:r w:rsidR="00F93CA5" w:rsidRPr="00C32576">
        <w:rPr>
          <w:lang w:eastAsia="en-US"/>
        </w:rPr>
        <w:t>Recommendations ITU-T J.207 and ITU-R BT.2075 provide guidance information for Integrated Broadcast-Broadband (IBB) service providers to select IBB systems for their use. In general, IBB systems comprise of various hardware and software components, and tailoring them for the specific IBB system leads to extensive development by manufacturers. On the other hand, in order to deploy the services in a wider area, IBB service providers need to develop their IBB applications for each IBB system if the operators or broadcasters on which the service providers intend to deploy their services use a different IBB system from the system on which the services are originally deployed. Thus, it is beneficial for both IBB service providers and manufacturers of IBB capable reception devices such as STBs to harmonize IBB systems. It should also be considered that the use of companion devices is already a part of IBB services. In addition, information on IBB application environment to implement an IBB application software for other IBB systems is useful to deploy the same service on different IBB systems. Based on the ideas above, this Recommendation is intended to define methods for harmonization of IBB systems and/or their application environment by identifying commonalities across IBB systems and maximizing portability of IBB applications.</w:t>
      </w:r>
    </w:p>
    <w:p w14:paraId="74339441" w14:textId="7EEFA5D2" w:rsidR="0002750A" w:rsidRPr="00C32576" w:rsidRDefault="00283902" w:rsidP="0002750A">
      <w:pPr>
        <w:rPr>
          <w:lang w:eastAsia="en-US"/>
        </w:rPr>
      </w:pPr>
      <w:hyperlink r:id="rId257" w:history="1">
        <w:r w:rsidR="0002750A" w:rsidRPr="00C32576">
          <w:rPr>
            <w:rStyle w:val="Hyperlink"/>
            <w:b/>
            <w:bCs/>
            <w:lang w:eastAsia="en-US"/>
          </w:rPr>
          <w:t>ITU-T J.481 “Requirements of cable network for RF and IP secondary distribution of television programmes”</w:t>
        </w:r>
      </w:hyperlink>
      <w:r w:rsidR="0002750A" w:rsidRPr="00C32576">
        <w:rPr>
          <w:lang w:eastAsia="en-US"/>
        </w:rPr>
        <w:t>: The cable television system requires to provide a set of high-quality multi-channel video programs using HFC or fibre optic cables. These are now mostly in RF format, but as cable television infrastructure migrates to support IP, the signal format should support both IP and RF formats. The use of IP format, as compared to the RF format, is expected to grow in the future. This Recommendation defines the requirements and architecture of a cable television system able to provide video services in both RF and IP formats. This Recommendation is expected to support cable operators to continue their current cable television business during the transition to IP and in mixed RF and IP environments.</w:t>
      </w:r>
    </w:p>
    <w:p w14:paraId="465B2CAE" w14:textId="1884C809" w:rsidR="0033315B" w:rsidRPr="00C32576" w:rsidRDefault="00283902" w:rsidP="0033315B">
      <w:pPr>
        <w:rPr>
          <w:lang w:eastAsia="en-US"/>
        </w:rPr>
      </w:pPr>
      <w:hyperlink r:id="rId258" w:history="1">
        <w:r w:rsidR="0033315B" w:rsidRPr="00C32576">
          <w:rPr>
            <w:rStyle w:val="Hyperlink"/>
            <w:b/>
            <w:bCs/>
            <w:lang w:eastAsia="en-US"/>
          </w:rPr>
          <w:t>ITU-T J.482 “Requirements of RF/IP switching system”</w:t>
        </w:r>
      </w:hyperlink>
      <w:r w:rsidR="0033315B" w:rsidRPr="00C32576">
        <w:rPr>
          <w:lang w:eastAsia="en-US"/>
        </w:rPr>
        <w:t xml:space="preserve"> </w:t>
      </w:r>
      <w:r w:rsidR="007F227B" w:rsidRPr="00C32576">
        <w:rPr>
          <w:lang w:eastAsia="en-US"/>
        </w:rPr>
        <w:t>defines the requirements of a radio frequency (RF)/Internet protocol (I/IP) video switching system.</w:t>
      </w:r>
    </w:p>
    <w:p w14:paraId="38FACFB8" w14:textId="0F64ACC6" w:rsidR="00787608" w:rsidRPr="00C32576" w:rsidRDefault="00283902" w:rsidP="00787608">
      <w:pPr>
        <w:rPr>
          <w:lang w:eastAsia="en-US"/>
        </w:rPr>
      </w:pPr>
      <w:hyperlink r:id="rId259" w:history="1">
        <w:r w:rsidR="00787608" w:rsidRPr="00C32576">
          <w:rPr>
            <w:rStyle w:val="Hyperlink"/>
            <w:b/>
            <w:bCs/>
            <w:lang w:eastAsia="en-US"/>
          </w:rPr>
          <w:t>ITU-T J.1110 “Functional requirements specification for self-interference cancellation function of in-band full-duplex in HFC based network”</w:t>
        </w:r>
      </w:hyperlink>
      <w:r w:rsidR="00787608" w:rsidRPr="00C32576">
        <w:rPr>
          <w:b/>
          <w:bCs/>
          <w:lang w:eastAsia="en-US"/>
        </w:rPr>
        <w:t>:</w:t>
      </w:r>
      <w:r w:rsidR="00787608" w:rsidRPr="00C32576">
        <w:rPr>
          <w:lang w:eastAsia="en-US"/>
        </w:rPr>
        <w:t xml:space="preserve"> Keywords such as ultra-high-resolution content delivery, end-to-end access service proliferation, high-speed transmission, and broadband transmission are becoming the basic requirements that network providers who are responsible for data transmission and receive should be accommodated. In particularly, as various IoT services, personal media, and cloud-based services become gradually common, there is a demand for the high data rate by subscribers. Cable networks are also undergoing various network evolution process to develop and apply technologies that satisfy the requirements of the service ecosystem. Currently, cable broadcasting networks have limited upstream frequency bands that can transmit data. In order to overcome these limitations and enable symmetric upstream and downstream transmission, we are developing in-band full-duplex (IFDX) transmission technology that enables simultaneous transmission and reception in the same band. For the efficiency performance of the IFDX, self-interference cancellation is one of the important factor, and this</w:t>
      </w:r>
      <w:r w:rsidR="00404EEC" w:rsidRPr="00C32576">
        <w:rPr>
          <w:lang w:eastAsia="en-US"/>
        </w:rPr>
        <w:t xml:space="preserve"> </w:t>
      </w:r>
      <w:r w:rsidR="00787608" w:rsidRPr="00C32576">
        <w:rPr>
          <w:lang w:eastAsia="en-US"/>
        </w:rPr>
        <w:t>Recommendation is focused on the functional specification of the self-interference cancellation for IFDX transmission system in HFC based network.</w:t>
      </w:r>
    </w:p>
    <w:p w14:paraId="65C389DF" w14:textId="67C98003" w:rsidR="00E96BEB" w:rsidRPr="00C32576" w:rsidRDefault="00283902" w:rsidP="00E96BEB">
      <w:hyperlink r:id="rId260" w:history="1">
        <w:r w:rsidR="00E96BEB" w:rsidRPr="00C32576">
          <w:rPr>
            <w:rStyle w:val="Hyperlink"/>
            <w:b/>
            <w:bCs/>
            <w:lang w:eastAsia="en-US"/>
          </w:rPr>
          <w:t>ITU-T J.1301 “The specification of cloud-based converged media service to support IP and Broadcast Cable TV – Requirements”</w:t>
        </w:r>
      </w:hyperlink>
      <w:r w:rsidR="00E96BEB" w:rsidRPr="00C32576">
        <w:rPr>
          <w:lang w:eastAsia="en-US"/>
        </w:rPr>
        <w:t xml:space="preserve"> </w:t>
      </w:r>
      <w:r w:rsidR="00E96BEB" w:rsidRPr="00C32576">
        <w:t>describes functional requirement of the Cloud-Based Converged Media Service to support IP and Broadcast Cable TV. With the cloud-native technology development, cloud-based converged media service can be quickly deployed by cable television operators.</w:t>
      </w:r>
      <w:bookmarkStart w:id="162" w:name="_Hlk58843820"/>
      <w:r w:rsidR="00E96BEB" w:rsidRPr="00C32576">
        <w:t xml:space="preserve"> This recommendation specifies functional requirements, architecture requirements, interface requirements and security requirements for the </w:t>
      </w:r>
      <w:r w:rsidR="00E96BEB" w:rsidRPr="00C32576">
        <w:rPr>
          <w:lang w:eastAsia="ko-KR"/>
        </w:rPr>
        <w:t>cloud-based converged media service to support IP and Broadcast Cable TV</w:t>
      </w:r>
      <w:r w:rsidR="00E96BEB" w:rsidRPr="00C32576">
        <w:t>.</w:t>
      </w:r>
      <w:bookmarkEnd w:id="162"/>
    </w:p>
    <w:p w14:paraId="3840E116" w14:textId="37A070EE" w:rsidR="00CF6FDB" w:rsidRPr="00C32576" w:rsidRDefault="00283902" w:rsidP="00CF6FDB">
      <w:hyperlink r:id="rId261" w:history="1">
        <w:r w:rsidR="00CF6FDB" w:rsidRPr="00C32576">
          <w:rPr>
            <w:rStyle w:val="Hyperlink"/>
            <w:b/>
            <w:bCs/>
          </w:rPr>
          <w:t>ITU-T J.1302 “The specification of cloud-based converged media service to support IP and Broadcast Cable TV - System Architecture”</w:t>
        </w:r>
      </w:hyperlink>
      <w:r w:rsidR="00CF6FDB" w:rsidRPr="00C32576">
        <w:t xml:space="preserve"> defines the system architecture of the cloud-based converged media service to support IP and broadcast cable TV. With the cloud-native technology development, cloud-based converged media service can be quickly deployed by cable television operators. This Recommendation is Part 2 of a multi-part deliverable.</w:t>
      </w:r>
    </w:p>
    <w:p w14:paraId="15E71460" w14:textId="1D96F646" w:rsidR="00B11447" w:rsidRPr="00C32576" w:rsidRDefault="00B11447" w:rsidP="00CF6FDB">
      <w:r w:rsidRPr="00C32576">
        <w:rPr>
          <w:b/>
        </w:rPr>
        <w:t>ITU-T J.1631 "Functional requirements of E2E network platform for Cloud-VR services" (under approval)</w:t>
      </w:r>
      <w:r w:rsidRPr="00C32576">
        <w:t xml:space="preserve"> describes functional requirement of the end-to-end (E2E) network platform to deliver 360°/Virtual Reality (VR) video services from the video cloud to the terminal devices. Cloud VR is a new cloud computing technology for VR services. With fast and stable transport networks, VR contents are stored and rendered in the cloud. Audio-visual contents are encoded, compressed, and transmitted to user terminals. This Recommendation specifies the network requirements of Cloud VR services.</w:t>
      </w:r>
    </w:p>
    <w:p w14:paraId="47725D87" w14:textId="5639F8C5" w:rsidR="00DB44AF" w:rsidRPr="00C32576" w:rsidRDefault="00283902" w:rsidP="00DB44AF">
      <w:pPr>
        <w:rPr>
          <w:lang w:eastAsia="en-US"/>
        </w:rPr>
      </w:pPr>
      <w:hyperlink r:id="rId262" w:history="1">
        <w:r w:rsidR="00DB44AF" w:rsidRPr="00C32576">
          <w:rPr>
            <w:rStyle w:val="Hyperlink"/>
            <w:b/>
            <w:bCs/>
            <w:lang w:eastAsia="en-US"/>
          </w:rPr>
          <w:t>ITU-T J.1611 “Functional requirements for Smart Home Gateway”</w:t>
        </w:r>
      </w:hyperlink>
      <w:r w:rsidR="00DB44AF" w:rsidRPr="00C32576">
        <w:rPr>
          <w:lang w:eastAsia="en-US"/>
        </w:rPr>
        <w:t>: In a smart home solution, a smart home gateway is incorporated to connect various smart home appliances. In addition, an IoT-based connection management platform is required to enable various applications. These applicable solutions include home health, entertainment, security, and home automation, which promotes a safer, happier, and more comfortable and convenient lifestyle. This Recommendation aims to define the functional requirements for a smart home gateway from both hardware and software point of view to ensure secure interoperability among consumers, businesses and industries by delivering a standardized communications platform and allowing devices to communicate cross operating system, service provider, transport technology or ecosystem.</w:t>
      </w:r>
    </w:p>
    <w:p w14:paraId="09098798" w14:textId="19606E6F" w:rsidR="000029D4" w:rsidRPr="00C32576" w:rsidRDefault="00283902" w:rsidP="000029D4">
      <w:pPr>
        <w:rPr>
          <w:lang w:eastAsia="en-US"/>
        </w:rPr>
      </w:pPr>
      <w:hyperlink r:id="rId263" w:history="1">
        <w:r w:rsidR="000029D4" w:rsidRPr="00C32576">
          <w:rPr>
            <w:rStyle w:val="Hyperlink"/>
            <w:b/>
            <w:bCs/>
            <w:lang w:eastAsia="en-US"/>
          </w:rPr>
          <w:t>ITU-T J.1012 “Implementers' guide for Embedded common interface for exchangeable CA/DRM solutions; CA/DRM container, loader, interfaces, revocation”</w:t>
        </w:r>
      </w:hyperlink>
      <w:r w:rsidR="000029D4" w:rsidRPr="00C32576">
        <w:rPr>
          <w:lang w:eastAsia="en-US"/>
        </w:rPr>
        <w:t xml:space="preserve"> is an Implementers' Guide for ITU-T Recommendation of J.1012 Series. This revision contains all updates submitted up to and including those at Study Group 9 meeting in April 2021.</w:t>
      </w:r>
    </w:p>
    <w:p w14:paraId="7D68AB4E" w14:textId="28C29C82" w:rsidR="00072A65" w:rsidRPr="00C32576" w:rsidRDefault="00283902" w:rsidP="00072A65">
      <w:pPr>
        <w:rPr>
          <w:lang w:eastAsia="en-US"/>
        </w:rPr>
      </w:pPr>
      <w:hyperlink r:id="rId264" w:history="1">
        <w:r w:rsidR="00072A65" w:rsidRPr="00C32576">
          <w:rPr>
            <w:rStyle w:val="Hyperlink"/>
            <w:b/>
            <w:bCs/>
            <w:lang w:eastAsia="en-US"/>
          </w:rPr>
          <w:t>ITU-T Supplement 7 to ITU-T J-series Recommendations (revised) “</w:t>
        </w:r>
        <w:r w:rsidR="00797977" w:rsidRPr="00C32576">
          <w:rPr>
            <w:rStyle w:val="Hyperlink"/>
            <w:b/>
            <w:bCs/>
            <w:lang w:eastAsia="en-US"/>
          </w:rPr>
          <w:t>Embedded common interface (ECI) for exchangeable CA/DRM solutions; Guidelines for the implementation of ECI</w:t>
        </w:r>
        <w:r w:rsidR="00072A65" w:rsidRPr="00C32576">
          <w:rPr>
            <w:rStyle w:val="Hyperlink"/>
            <w:b/>
            <w:bCs/>
            <w:lang w:eastAsia="en-US"/>
          </w:rPr>
          <w:t>”</w:t>
        </w:r>
      </w:hyperlink>
      <w:r w:rsidR="00072A65" w:rsidRPr="00C32576">
        <w:rPr>
          <w:lang w:eastAsia="en-US"/>
        </w:rPr>
        <w:t xml:space="preserve"> </w:t>
      </w:r>
      <w:r w:rsidR="00797977" w:rsidRPr="00C32576">
        <w:rPr>
          <w:lang w:eastAsia="en-US"/>
        </w:rPr>
        <w:t>serves as a guidance document, which contains performance parameters and values as well as use cases for the embedded common interface (ECI) for exchangeable CA/DRM solutions and complements ECI-related ITU-T Recommendations covering the ECI Ecosystem. This ITU-T Supplement is a transposition of ETSI Group Report ETSI GR ECI 004 and is a result of a collaboration between ITU-T SG9 and ETSI ISG ECI. A minor amendment was introduced with a new clause 6.4.</w:t>
      </w:r>
    </w:p>
    <w:p w14:paraId="29A6F537" w14:textId="0C9335A2" w:rsidR="00FF483E" w:rsidRPr="00C32576" w:rsidRDefault="00283902" w:rsidP="00FF483E">
      <w:pPr>
        <w:rPr>
          <w:lang w:eastAsia="en-US"/>
        </w:rPr>
      </w:pPr>
      <w:hyperlink r:id="rId265" w:history="1">
        <w:r w:rsidR="00FF483E" w:rsidRPr="00C32576">
          <w:rPr>
            <w:rStyle w:val="Hyperlink"/>
            <w:b/>
            <w:bCs/>
            <w:lang w:eastAsia="en-US"/>
          </w:rPr>
          <w:t>ITU-T Supplement 8 to ITU-T J-series Recommendations (revised) “</w:t>
        </w:r>
        <w:r w:rsidR="00EA4FD5" w:rsidRPr="00C32576">
          <w:rPr>
            <w:rStyle w:val="Hyperlink"/>
            <w:b/>
            <w:bCs/>
            <w:lang w:eastAsia="en-US"/>
          </w:rPr>
          <w:t>Embedded common interface (ECI) for exchangeable CA/DRM solutions; Trust environment</w:t>
        </w:r>
        <w:r w:rsidR="00FF483E" w:rsidRPr="00C32576">
          <w:rPr>
            <w:rStyle w:val="Hyperlink"/>
            <w:b/>
            <w:bCs/>
            <w:lang w:eastAsia="en-US"/>
          </w:rPr>
          <w:t>”</w:t>
        </w:r>
      </w:hyperlink>
      <w:r w:rsidR="00FF483E" w:rsidRPr="00C32576">
        <w:rPr>
          <w:lang w:eastAsia="en-US"/>
        </w:rPr>
        <w:t xml:space="preserve"> </w:t>
      </w:r>
      <w:r w:rsidR="00EA4FD5" w:rsidRPr="00C32576">
        <w:rPr>
          <w:lang w:eastAsia="en-US"/>
        </w:rPr>
        <w:t>addresses details of a trust environment for the embedded common interface (ECI) for exchangeable conditional access (CA)/digital rights management (DRM) (CA/DRM) solutions and complements ECI-related ITU-T Recommendations covering the ECI Ecosystem. This ITU-T Supplement is a transposition of ETSI standard ETSI GS ECI 001-6 and is a result of a collaboration between ITU-T SG9 and ETSI ISG ECI.</w:t>
      </w:r>
      <w:r w:rsidR="00FF483E" w:rsidRPr="00C32576">
        <w:rPr>
          <w:lang w:eastAsia="en-US"/>
        </w:rPr>
        <w:t>.</w:t>
      </w:r>
    </w:p>
    <w:p w14:paraId="36EC2297" w14:textId="7D4DCD73" w:rsidR="00A119F8" w:rsidRPr="00C32576" w:rsidRDefault="00283902" w:rsidP="00A119F8">
      <w:pPr>
        <w:rPr>
          <w:lang w:eastAsia="en-US"/>
        </w:rPr>
      </w:pPr>
      <w:hyperlink r:id="rId266" w:history="1">
        <w:r w:rsidR="00A119F8" w:rsidRPr="00C32576">
          <w:rPr>
            <w:rStyle w:val="Hyperlink"/>
            <w:b/>
            <w:bCs/>
            <w:lang w:eastAsia="en-US"/>
          </w:rPr>
          <w:t xml:space="preserve">ITU-T Supplement </w:t>
        </w:r>
        <w:r w:rsidR="00E95707" w:rsidRPr="00C32576">
          <w:rPr>
            <w:rStyle w:val="Hyperlink"/>
            <w:b/>
            <w:bCs/>
            <w:lang w:eastAsia="en-US"/>
          </w:rPr>
          <w:t>11 to</w:t>
        </w:r>
        <w:r w:rsidR="00A119F8" w:rsidRPr="00C32576">
          <w:rPr>
            <w:rStyle w:val="Hyperlink"/>
            <w:b/>
            <w:bCs/>
            <w:lang w:eastAsia="en-US"/>
          </w:rPr>
          <w:t xml:space="preserve"> ITU-T J-series of Recommendations “Installing a digital TV service for cable networks and relating Recommendations”</w:t>
        </w:r>
      </w:hyperlink>
      <w:r w:rsidR="00A119F8" w:rsidRPr="00C32576">
        <w:rPr>
          <w:lang w:eastAsia="en-US"/>
        </w:rPr>
        <w:t>: There have been several requests from developing countries, who are going to deploy fibre optics facilities and advanced digital transmission over Hybrid Fibre/Coaxial (HFC), to help them to introduce digital cable television services on their infrastructure. This Supplement will help their consideration of development of their system based on ITU-T Recommendations.</w:t>
      </w:r>
    </w:p>
    <w:p w14:paraId="73890609" w14:textId="77777777" w:rsidR="006A46AE" w:rsidRPr="00C32576" w:rsidRDefault="006A46AE" w:rsidP="006A46AE">
      <w:pPr>
        <w:pStyle w:val="Headingb"/>
      </w:pPr>
      <w:bookmarkStart w:id="163" w:name="_Toc480527893"/>
      <w:r w:rsidRPr="00C32576">
        <w:t>I.2.2</w:t>
      </w:r>
      <w:r w:rsidRPr="00C32576">
        <w:tab/>
      </w:r>
      <w:bookmarkEnd w:id="163"/>
      <w:r w:rsidRPr="00C32576">
        <w:t>Smart ubiquitous networks, next-generation networks evolution, and future networks</w:t>
      </w:r>
    </w:p>
    <w:p w14:paraId="4703AA29" w14:textId="3D5558B7" w:rsidR="00F00F5D" w:rsidRPr="00C32576" w:rsidRDefault="00283902" w:rsidP="00F00F5D">
      <w:pPr>
        <w:rPr>
          <w:lang w:eastAsia="en-US"/>
        </w:rPr>
      </w:pPr>
      <w:hyperlink r:id="rId267" w:history="1">
        <w:r w:rsidR="00F00F5D" w:rsidRPr="00C32576">
          <w:rPr>
            <w:rStyle w:val="Hyperlink"/>
            <w:b/>
            <w:bCs/>
            <w:lang w:eastAsia="en-US"/>
          </w:rPr>
          <w:t>ITU-T Q.4065 “Framework of model network for Tactile Internet testing”</w:t>
        </w:r>
      </w:hyperlink>
      <w:r w:rsidR="00F00F5D" w:rsidRPr="00C32576">
        <w:rPr>
          <w:lang w:eastAsia="en-US"/>
        </w:rPr>
        <w:t xml:space="preserve">: According to ITU-T Technology Watch Report, the Tactile Internet (2014), the character of the Tactile Internet is </w:t>
      </w:r>
      <w:r w:rsidR="00F00F5D" w:rsidRPr="00C32576">
        <w:rPr>
          <w:lang w:eastAsia="en-US"/>
        </w:rPr>
        <w:lastRenderedPageBreak/>
        <w:t>defined as extremely low latency in combination with high availability, reliability and security. The existing telecommunication networks are mainly developed for distributing traditional voice, video and data services which parameters do not require extremely low latency. The services which are based on Tactile Internet will require establishing new principles of data processing in current and future networks. Currently, most of existing telecommunication networks do not allow operators to scale Tactile Internet services and provide it to most of their customers. In this regard, a model network may become an operator’s tool aimed at testing the Tactile Internet services before the implementation on the live telecommunication network.</w:t>
      </w:r>
    </w:p>
    <w:p w14:paraId="71ABB7B4" w14:textId="72A3C3F4" w:rsidR="00F00F5D" w:rsidRPr="00C32576" w:rsidRDefault="00F00F5D" w:rsidP="00F00F5D">
      <w:pPr>
        <w:rPr>
          <w:lang w:eastAsia="en-US"/>
        </w:rPr>
      </w:pPr>
      <w:r w:rsidRPr="00C32576">
        <w:rPr>
          <w:lang w:eastAsia="en-US"/>
        </w:rPr>
        <w:t>This Recommendation describes the architecture, scenarios, and key networks metrics for establishing model network for testing Tactile Internet services. Particularly, the aim of a model network is to study the general principles of data generation for transmission of a tactile sensation through the telecommunication networks, including analysis of the network latency and other network performance parameters.</w:t>
      </w:r>
    </w:p>
    <w:p w14:paraId="320025A2" w14:textId="78E013E2" w:rsidR="008B29B1" w:rsidRPr="00C32576" w:rsidRDefault="00283902" w:rsidP="008B29B1">
      <w:pPr>
        <w:rPr>
          <w:lang w:eastAsia="en-US"/>
        </w:rPr>
      </w:pPr>
      <w:hyperlink r:id="rId268" w:history="1">
        <w:r w:rsidR="008B29B1" w:rsidRPr="00C32576">
          <w:rPr>
            <w:rStyle w:val="Hyperlink"/>
            <w:b/>
            <w:bCs/>
            <w:lang w:eastAsia="en-US"/>
          </w:rPr>
          <w:t>ITU-T Q.4067 “Signalling requirements for VNF lifecycle management under the testing environment”</w:t>
        </w:r>
      </w:hyperlink>
      <w:r w:rsidR="008B29B1" w:rsidRPr="00C32576">
        <w:rPr>
          <w:lang w:eastAsia="en-US"/>
        </w:rPr>
        <w:t xml:space="preserve"> specifies the process and signalling requirements for virtualized network function (VNF) lifecycle management under testing environment by architecturally adding the testing platform in the NFV framework. The </w:t>
      </w:r>
      <w:proofErr w:type="spellStart"/>
      <w:r w:rsidR="008B29B1" w:rsidRPr="00C32576">
        <w:rPr>
          <w:lang w:eastAsia="en-US"/>
        </w:rPr>
        <w:t>signaling</w:t>
      </w:r>
      <w:proofErr w:type="spellEnd"/>
      <w:r w:rsidR="008B29B1" w:rsidRPr="00C32576">
        <w:rPr>
          <w:lang w:eastAsia="en-US"/>
        </w:rPr>
        <w:t xml:space="preserve"> focuses on the interface between the VNF instantiation functional component in testing platform and NFVO functional component in MANO.</w:t>
      </w:r>
    </w:p>
    <w:p w14:paraId="351CAC34" w14:textId="3D19632D" w:rsidR="0084623B" w:rsidRPr="00C32576" w:rsidRDefault="00283902" w:rsidP="0084623B">
      <w:hyperlink r:id="rId269" w:history="1">
        <w:r w:rsidR="0084623B" w:rsidRPr="00C32576">
          <w:rPr>
            <w:rStyle w:val="Hyperlink"/>
            <w:b/>
            <w:bCs/>
          </w:rPr>
          <w:t>ITU-T Y.2343 “Scenarios and Capability Requirements of Programmable Log Analysis in Next Generation Networks”</w:t>
        </w:r>
      </w:hyperlink>
      <w:r w:rsidR="0084623B" w:rsidRPr="00C32576">
        <w:t xml:space="preserve"> specifies scenarios and capability requirements for programmable log analysis assurance for the next generation networks (NGN-PLA). This Recommendation first provides an overview of programmable log analysis in next generation networks. This Recommendation introduces the ecosystem for programmable log analysis in next generation networks, including roles and sub roles such as: log provider of NGN-PLA; log collection and forwarding service provider of NGN-PLA; log analysis service provider of NGN-PLA; log storage service provider of NGN-PLA; and log analysis service customer of NGN-PLA. This Recommendation then describes the requirements of programmable log analysis in next generation networks which are derived from the scenario use cases introduced in appendix I. Based on the overview and requirements, This Recommendation specifies programmable log analysis capabilities assurance for the next generation network.</w:t>
      </w:r>
    </w:p>
    <w:p w14:paraId="11FE7783" w14:textId="32889723" w:rsidR="005879C6" w:rsidRPr="00C32576" w:rsidRDefault="00283902" w:rsidP="005879C6">
      <w:hyperlink r:id="rId270" w:history="1">
        <w:r w:rsidR="005879C6" w:rsidRPr="00C32576">
          <w:rPr>
            <w:rStyle w:val="Hyperlink"/>
            <w:b/>
            <w:bCs/>
          </w:rPr>
          <w:t>ITU-T Y.2501 “Computing Power Network - framework and architecture”</w:t>
        </w:r>
      </w:hyperlink>
      <w:r w:rsidR="005879C6" w:rsidRPr="00C32576">
        <w:t xml:space="preserve"> describes the framework and architecture of computing power network. It is a new type of network that realizes the optimized resource allocation, by distributing computing, storage, network and other resource information of service nodes through network control plane. It combines network context and user requirements to provide the optimal distribution, association, transaction and scheduling of computing, storage and network resources.</w:t>
      </w:r>
    </w:p>
    <w:p w14:paraId="7EB77DDA" w14:textId="214E169B" w:rsidR="00522120" w:rsidRPr="00C32576" w:rsidRDefault="00283902" w:rsidP="00522120">
      <w:hyperlink r:id="rId271" w:history="1">
        <w:r w:rsidR="00522120" w:rsidRPr="00C32576">
          <w:rPr>
            <w:rStyle w:val="Hyperlink"/>
            <w:b/>
            <w:bCs/>
          </w:rPr>
          <w:t>ITU-T Y.2623 “Requirements and framework of Industrial Internet networking based on future packet based network evolution”</w:t>
        </w:r>
      </w:hyperlink>
      <w:r w:rsidR="00522120" w:rsidRPr="00C32576">
        <w:t xml:space="preserve"> provides definitions and requirements of Industrial Internet networking in support of customized, collaborative, service-oriented and intelligent production/services. It also describes a framework of Industrial Internet networking for understanding significant relationships among the entities of factory internal network and factory external network.</w:t>
      </w:r>
    </w:p>
    <w:p w14:paraId="472C905D" w14:textId="77777777" w:rsidR="006A46AE" w:rsidRPr="00C32576" w:rsidRDefault="006A46AE" w:rsidP="006A46AE">
      <w:pPr>
        <w:pStyle w:val="Headingb"/>
      </w:pPr>
      <w:bookmarkStart w:id="164" w:name="_Hlk50422856"/>
      <w:bookmarkStart w:id="165" w:name="_Toc480527894"/>
      <w:r w:rsidRPr="00C32576">
        <w:t>I.2.3</w:t>
      </w:r>
      <w:r w:rsidRPr="00C32576">
        <w:tab/>
        <w:t>IMT-2020/5G networks</w:t>
      </w:r>
    </w:p>
    <w:p w14:paraId="25C3DFD7" w14:textId="2369B291" w:rsidR="00AD3F59" w:rsidRPr="00C32576" w:rsidRDefault="00283902" w:rsidP="00AD3F59">
      <w:hyperlink r:id="rId272" w:history="1">
        <w:r w:rsidR="00AD3F59" w:rsidRPr="00C32576">
          <w:rPr>
            <w:rStyle w:val="Hyperlink"/>
            <w:b/>
            <w:bCs/>
          </w:rPr>
          <w:t>ITU-T L.Suppl.43 to ITU-T L-series of Recommendations “Smart energy saving of 5G base station: Based on AI and other emerging technologies to forecast and optimize the management of 5G wireless network energy consumption”</w:t>
        </w:r>
      </w:hyperlink>
      <w:r w:rsidR="00AD3F59" w:rsidRPr="00C32576">
        <w:t xml:space="preserve"> explores how network energy saving technologies that have emerged since the 4G era, such as carrier shutdown, channel shutdown, symbol shutdown etc., can be leveraged to mitigate 5G energy consumption. It also analyses how enhanced technologies like deep sleep, symbol aggregation shutdown etc., have been developing in </w:t>
      </w:r>
      <w:r w:rsidR="00AD3F59" w:rsidRPr="00C32576">
        <w:lastRenderedPageBreak/>
        <w:t>the 5G era. This report aims to detail these fundamentals. However, it is far away from being enough, a revolutionized energy saving solution should be taken into consideration. In response to the requirement of an intelligent and self-adaptive energy saving solution, artificial intelligence (AI) and big data technology are introduced to form a more precise energy saving strategy based on specific site traffic and other site-related conditions, thus improving the efficiency and reducing the manpower required. More details about AI-driven smart energy saving solution will be elaborated. This Supplement could help achieve the most energy-efficient network with good performance and lower operating expense (OPEX) for the mobile network operators (MNOs).</w:t>
      </w:r>
    </w:p>
    <w:p w14:paraId="2E82CE6B" w14:textId="4A684DD7" w:rsidR="00FC69F8" w:rsidRPr="00C32576" w:rsidRDefault="00283902" w:rsidP="00FC69F8">
      <w:pPr>
        <w:rPr>
          <w:lang w:eastAsia="en-US"/>
        </w:rPr>
      </w:pPr>
      <w:hyperlink r:id="rId273" w:history="1">
        <w:r w:rsidR="00FC69F8" w:rsidRPr="00C32576">
          <w:rPr>
            <w:rStyle w:val="Hyperlink"/>
            <w:b/>
            <w:bCs/>
            <w:lang w:eastAsia="en-US"/>
          </w:rPr>
          <w:t>ITU-T Q.5023 “Protocol for managing intelligent network slicing with AI-assisted analysis in IMT-2020 network”</w:t>
        </w:r>
      </w:hyperlink>
      <w:r w:rsidR="00FC69F8" w:rsidRPr="00C32576">
        <w:rPr>
          <w:lang w:eastAsia="en-US"/>
        </w:rPr>
        <w:t xml:space="preserve"> specifies protocol for managing intelligent network slicing with AI-assisted network analysis function in IMT-2020 networks. It describes architectural concept of intelligent network slicing APIs and management system, reference points among relevant functional elements, signalling flows over each reference point, and message formats with detail information.</w:t>
      </w:r>
    </w:p>
    <w:p w14:paraId="66D2BC88" w14:textId="0C3FB78E" w:rsidR="006C2511" w:rsidRPr="00C32576" w:rsidRDefault="00283902" w:rsidP="006C2511">
      <w:hyperlink r:id="rId274" w:history="1">
        <w:r w:rsidR="006C2511" w:rsidRPr="00C32576">
          <w:rPr>
            <w:rStyle w:val="Hyperlink"/>
            <w:b/>
            <w:bCs/>
          </w:rPr>
          <w:t>ITU-T X.1811 “Security guidelines for applying quantum-safe algorithms in 5G systems”</w:t>
        </w:r>
      </w:hyperlink>
      <w:r w:rsidR="006C2511" w:rsidRPr="00C32576">
        <w:t xml:space="preserve"> identifies threats raised by quantum computing to fifth generation (5G) systems through assessing the security strength of currently used cryptographic algorithms. This Recommendation briefly reviewed quantum safe algorithms, including both symmetric and asymmetric types, and provides guidelines for applying quantum safe algorithms in 5G systems.</w:t>
      </w:r>
    </w:p>
    <w:p w14:paraId="2204620E" w14:textId="77777777" w:rsidR="0006576A" w:rsidRPr="00C32576" w:rsidRDefault="0006576A" w:rsidP="0006576A">
      <w:r w:rsidRPr="00C32576">
        <w:rPr>
          <w:b/>
        </w:rPr>
        <w:t>ITU-T X.1812 “Security framework based on trust relationship for IMT-2020 ecosystem” (under approval)</w:t>
      </w:r>
      <w:r w:rsidRPr="00C32576">
        <w:t xml:space="preserve"> identifies the stakeholders in the IMT-2020 ecosystem, analyses the trust relationships amongst them, identifies threats and clarifies security responsibilities for each stakeholder, defines the security boundaries between stakeholders, and establishes a security framework based on the trust relationships.</w:t>
      </w:r>
    </w:p>
    <w:p w14:paraId="0371692E" w14:textId="576C2934" w:rsidR="0067662E" w:rsidRPr="00C32576" w:rsidRDefault="00283902" w:rsidP="0067662E">
      <w:hyperlink r:id="rId275" w:history="1">
        <w:r w:rsidR="0067662E" w:rsidRPr="00C32576">
          <w:rPr>
            <w:rStyle w:val="Hyperlink"/>
            <w:b/>
            <w:bCs/>
          </w:rPr>
          <w:t>ITU-T Y.3077 “Framework for interworking of heterogeneous application domain connected objects through information-centric networking in IMT-2020</w:t>
        </w:r>
        <w:r w:rsidR="00940485" w:rsidRPr="00C32576">
          <w:rPr>
            <w:rStyle w:val="Hyperlink"/>
            <w:b/>
            <w:bCs/>
          </w:rPr>
          <w:t>”</w:t>
        </w:r>
      </w:hyperlink>
      <w:r w:rsidR="00940485" w:rsidRPr="00C32576">
        <w:t xml:space="preserve"> </w:t>
      </w:r>
      <w:r w:rsidR="0067662E" w:rsidRPr="00C32576">
        <w:t>specifies the framework, functions, and procedures for ICN device registration and discovery in distributed directory system functions collocated in gateways of each application domain and interworking of the directory system functions of various application domains by extending the ICN approach. It also specifies the communication procedure for interworking of devices within and across heterogeneous application domains for device management as well as accessing data and services provided by the devices.</w:t>
      </w:r>
    </w:p>
    <w:p w14:paraId="0B8C920B" w14:textId="77777777" w:rsidR="0033343D" w:rsidRPr="00C32576" w:rsidRDefault="00283902" w:rsidP="0033343D">
      <w:pPr>
        <w:rPr>
          <w:lang w:eastAsia="en-US"/>
        </w:rPr>
      </w:pPr>
      <w:hyperlink r:id="rId276" w:history="1">
        <w:r w:rsidR="0033343D" w:rsidRPr="00C32576">
          <w:rPr>
            <w:rStyle w:val="Hyperlink"/>
            <w:b/>
            <w:bCs/>
            <w:lang w:eastAsia="en-US"/>
          </w:rPr>
          <w:t>ITU-T Y.3109 “QoS assurance-related requirements and framework for virtual reality delivery using mobile edge computing supported by IMT-2020</w:t>
        </w:r>
      </w:hyperlink>
      <w:r w:rsidR="0033343D" w:rsidRPr="00C32576">
        <w:rPr>
          <w:b/>
          <w:bCs/>
          <w:lang w:eastAsia="en-US"/>
        </w:rPr>
        <w:t xml:space="preserve">” </w:t>
      </w:r>
      <w:r w:rsidR="0033343D" w:rsidRPr="00C32576">
        <w:rPr>
          <w:lang w:eastAsia="en-US"/>
        </w:rPr>
        <w:t>specifies Quality of Service (QoS) requirements and a framework for virtual reality delivery using mobile edge computing in IMT-2020. It first provides an introduction on virtual reality delivery using mobile edging computing supported by International Mobile Telecommunications (IMT) 2020 network. It then specifies QoS requirements and a framework. The classification of VR services and the detailed VR service factors that become a basis for identifying requirements are specified in Appendix I and II. The typical VR user cases and guidelines for deployments of VR services are described in Appendix III and VI.</w:t>
      </w:r>
    </w:p>
    <w:p w14:paraId="0B4AA568" w14:textId="39AE102E" w:rsidR="00DE68FA" w:rsidRPr="00C32576" w:rsidRDefault="00283902" w:rsidP="00DE68FA">
      <w:pPr>
        <w:rPr>
          <w:lang w:eastAsia="en-US"/>
        </w:rPr>
      </w:pPr>
      <w:hyperlink r:id="rId277" w:history="1">
        <w:r w:rsidR="00DE68FA" w:rsidRPr="00C32576">
          <w:rPr>
            <w:rStyle w:val="Hyperlink"/>
            <w:b/>
            <w:bCs/>
            <w:lang w:eastAsia="en-US"/>
          </w:rPr>
          <w:t>ITU-T Y.3135 “Service scheduling for supporting FMC in IMT-2020 network”</w:t>
        </w:r>
      </w:hyperlink>
      <w:r w:rsidR="00DE68FA" w:rsidRPr="00C32576">
        <w:rPr>
          <w:lang w:eastAsia="en-US"/>
        </w:rPr>
        <w:t xml:space="preserve"> specifies the requirements of service scheduling (e.g., traffic scheduling, access selection, etc.) for supporting Fixed-mobile Convergence (FMC) in IMT-2020 network. Based on the requirements of Fixed-mobile Convergence Service Scheduling (FMC-SS), it defines the functional framework and corresponding reference points. And it also provides service scheduling procedures and security considerations.</w:t>
      </w:r>
    </w:p>
    <w:p w14:paraId="1736BEF4" w14:textId="098E3668" w:rsidR="00EE6D38" w:rsidRPr="00C32576" w:rsidRDefault="00283902" w:rsidP="00EE6D38">
      <w:hyperlink r:id="rId278" w:history="1">
        <w:r w:rsidR="00EE6D38" w:rsidRPr="00C32576">
          <w:rPr>
            <w:rStyle w:val="Hyperlink"/>
            <w:b/>
            <w:bCs/>
          </w:rPr>
          <w:t>ITU-T Y.3157 “IMT-2020 network slice configuration”</w:t>
        </w:r>
      </w:hyperlink>
      <w:r w:rsidR="00EE6D38" w:rsidRPr="00C32576">
        <w:t xml:space="preserve">: The network slicing has been definitely regarded as a key technology to successfully deploy the IMT2020 network. The concept of network slicing and use cases in the IMT-2020 network are introduced in ITU-T Recommendation Y.3112. </w:t>
      </w:r>
      <w:r w:rsidR="00EE6D38" w:rsidRPr="00C32576">
        <w:lastRenderedPageBreak/>
        <w:t>This Recommendation specifies network slice configuration in order to dynamically create and manage a network slice instance in the IMT-2020 network. Detailed topics are: how to create a network slice instance, how to provide QoS to the network slice, and how to associate application services of UE with the network slice instance.</w:t>
      </w:r>
    </w:p>
    <w:p w14:paraId="15626578" w14:textId="7694DEE3" w:rsidR="00E50D14" w:rsidRPr="00C32576" w:rsidRDefault="00283902" w:rsidP="00E50D14">
      <w:hyperlink r:id="rId279" w:history="1">
        <w:r w:rsidR="00E50D14" w:rsidRPr="00C32576">
          <w:rPr>
            <w:rStyle w:val="Hyperlink"/>
            <w:b/>
            <w:bCs/>
          </w:rPr>
          <w:t>ITU-T Y.3177 “Architectural framework of artificial intelligence-based network automation for resource and fault management in future networks including IMT-2020”</w:t>
        </w:r>
      </w:hyperlink>
      <w:r w:rsidR="00E50D14" w:rsidRPr="00C32576">
        <w:t xml:space="preserve"> specifies an architectural framework of artificial intelligence (AI)-based network automation for resource management and fault management for the purpose of improving network efficiency and performance by continuously monitoring the network and promptly deciding about appropriate actions for resource adaptation and fault recovery with the help of AI including machine learning.</w:t>
      </w:r>
    </w:p>
    <w:p w14:paraId="04D71684" w14:textId="0C6D9A51" w:rsidR="00C54BAB" w:rsidRPr="00C32576" w:rsidRDefault="00283902" w:rsidP="00C54BAB">
      <w:hyperlink r:id="rId280" w:history="1">
        <w:r w:rsidR="00C54BAB" w:rsidRPr="00C32576">
          <w:rPr>
            <w:rStyle w:val="Hyperlink"/>
            <w:b/>
            <w:bCs/>
          </w:rPr>
          <w:t>ITU-T Y.3178 “Functional framework of AI-based network service provisioning in future networks including IMT-2020”</w:t>
        </w:r>
      </w:hyperlink>
      <w:r w:rsidR="00C54BAB" w:rsidRPr="00C32576">
        <w:t xml:space="preserve"> specifies a functional framework of artificial intelligence (AI)-based network service provisioning in future networks, including IMT-2020. This Recommendation addresses the following aspects:</w:t>
      </w:r>
    </w:p>
    <w:p w14:paraId="4A876C8A" w14:textId="77777777" w:rsidR="00C54BAB" w:rsidRPr="00C32576" w:rsidRDefault="00C54BAB" w:rsidP="00C54BAB">
      <w:r w:rsidRPr="00C32576">
        <w:t>-</w:t>
      </w:r>
      <w:r w:rsidRPr="00C32576">
        <w:tab/>
        <w:t>Business role-based model for AI-based network service provisioning;</w:t>
      </w:r>
    </w:p>
    <w:p w14:paraId="485BD8E0" w14:textId="77777777" w:rsidR="00C54BAB" w:rsidRPr="00C32576" w:rsidRDefault="00C54BAB" w:rsidP="00C54BAB">
      <w:r w:rsidRPr="00C32576">
        <w:t>-</w:t>
      </w:r>
      <w:r w:rsidRPr="00C32576">
        <w:tab/>
        <w:t>High-level requirements for the roles and their interactions from an AI-based operational perspective;</w:t>
      </w:r>
    </w:p>
    <w:p w14:paraId="4837A45F" w14:textId="7AD142C6" w:rsidR="00C54BAB" w:rsidRPr="00C32576" w:rsidRDefault="00C54BAB" w:rsidP="00E50D14">
      <w:r w:rsidRPr="00C32576">
        <w:t>-</w:t>
      </w:r>
      <w:r w:rsidRPr="00C32576">
        <w:tab/>
        <w:t>Functional components and their interactions for AI-based operations for network service provisioning.</w:t>
      </w:r>
    </w:p>
    <w:p w14:paraId="48FBB21F" w14:textId="02D9FEB8" w:rsidR="00D530E5" w:rsidRPr="00C32576" w:rsidRDefault="00283902" w:rsidP="00E50D14">
      <w:hyperlink r:id="rId281" w:history="1">
        <w:r w:rsidR="00D530E5" w:rsidRPr="00C32576">
          <w:rPr>
            <w:rStyle w:val="Hyperlink"/>
            <w:b/>
            <w:bCs/>
          </w:rPr>
          <w:t>ITU-T Y.3179 “Architectural framework for ML model serving in future networks including IMT-2020”</w:t>
        </w:r>
      </w:hyperlink>
      <w:r w:rsidR="00D530E5" w:rsidRPr="00C32576">
        <w:t xml:space="preserve"> provides an architectural framework for ML model serving in future networks including IMT-2020, i.e., preparing and deploying ML models in different deployment environments to enable the application of ML model inference to ML underlay networks. The framework includes high-level requirements, and a high-level architecture description covering the definition of architectural components and reference points.</w:t>
      </w:r>
    </w:p>
    <w:p w14:paraId="000D7AF1" w14:textId="486798B4" w:rsidR="00C1673E" w:rsidRPr="00C32576" w:rsidRDefault="00C1673E" w:rsidP="00E50D14">
      <w:pPr>
        <w:rPr>
          <w:lang w:eastAsia="en-US"/>
        </w:rPr>
      </w:pPr>
      <w:r w:rsidRPr="00C32576">
        <w:rPr>
          <w:b/>
          <w:lang w:eastAsia="en-US"/>
        </w:rPr>
        <w:t>ITU-T Y.4421 “Functional architecture for unmanned aerial vehicles and unmanned aerial vehicle controllers using IMT-2020 networks” (under approval):</w:t>
      </w:r>
      <w:r w:rsidRPr="00C32576">
        <w:rPr>
          <w:lang w:eastAsia="en-US"/>
        </w:rPr>
        <w:t xml:space="preserve"> The widely used civilian UAVs generate increasing requirements for communication and network capability, including seamless coverage, low latency, Gbps-level rate and high-accuracy positioning. The existing commercial products of civilian UAVs utilize direct radio link, which is limited by service distance and quality. Therefore IMT-2020 can be employed for UAV communication. The UAV requires simultaneous services with different characters, which is a brand-new type of user terminal to IMT-2020. Likewise, IMT-2020 is a novel communication network to the UAVs since it is originally designed for ground coverage. With the purpose of implementing the support of civilian UAV operations in IMT-2020 networks and improving quality of UAV application service, a set of functionalities is needed to bridge the gap for interoperation between UAS and IMT-2020 networks. This Recommendation provides a functional architecture for UAVs and UAV controllers using IMT-2020 networks and functionalities defined in application layer, service and application support layer, and security capabilities. The motivation of this Recommendation is to solve the issues of civilian UAVs accessing and communicating in IMT-2020 networks using its transmission capabilities.</w:t>
      </w:r>
    </w:p>
    <w:bookmarkEnd w:id="164"/>
    <w:p w14:paraId="2315E48A" w14:textId="77777777" w:rsidR="006A46AE" w:rsidRPr="00C32576" w:rsidRDefault="006A46AE" w:rsidP="006A46AE">
      <w:pPr>
        <w:pStyle w:val="Headingb"/>
      </w:pPr>
      <w:r w:rsidRPr="00C32576">
        <w:t>I.2.4</w:t>
      </w:r>
      <w:r w:rsidRPr="00C32576">
        <w:tab/>
        <w:t>Home networking</w:t>
      </w:r>
    </w:p>
    <w:p w14:paraId="46D20899" w14:textId="33044CE5" w:rsidR="00247FE3" w:rsidRPr="00C32576" w:rsidRDefault="00283902" w:rsidP="00247FE3">
      <w:pPr>
        <w:rPr>
          <w:lang w:eastAsia="en-US"/>
        </w:rPr>
      </w:pPr>
      <w:hyperlink r:id="rId282" w:history="1">
        <w:r w:rsidR="00247FE3" w:rsidRPr="00C32576">
          <w:rPr>
            <w:rStyle w:val="Hyperlink"/>
            <w:b/>
            <w:bCs/>
            <w:lang w:eastAsia="en-US"/>
          </w:rPr>
          <w:t>ITU-T G.9903 Amd.1 “Narrowband orthogonal frequency division multiplexing power line communication transceivers for G3-PLC networks - Amendment 1”</w:t>
        </w:r>
      </w:hyperlink>
      <w:r w:rsidR="00247FE3" w:rsidRPr="00C32576">
        <w:rPr>
          <w:lang w:eastAsia="en-US"/>
        </w:rPr>
        <w:t xml:space="preserve"> covers </w:t>
      </w:r>
      <w:proofErr w:type="spellStart"/>
      <w:r w:rsidR="00247FE3" w:rsidRPr="00C32576">
        <w:rPr>
          <w:lang w:eastAsia="en-US"/>
        </w:rPr>
        <w:t>Cenelec</w:t>
      </w:r>
      <w:proofErr w:type="spellEnd"/>
      <w:r w:rsidR="00247FE3" w:rsidRPr="00C32576">
        <w:rPr>
          <w:lang w:eastAsia="en-US"/>
        </w:rPr>
        <w:t xml:space="preserve"> A, </w:t>
      </w:r>
      <w:proofErr w:type="spellStart"/>
      <w:r w:rsidR="00247FE3" w:rsidRPr="00C32576">
        <w:rPr>
          <w:lang w:eastAsia="en-US"/>
        </w:rPr>
        <w:t>Cenelec</w:t>
      </w:r>
      <w:proofErr w:type="spellEnd"/>
      <w:r w:rsidR="00247FE3" w:rsidRPr="00C32576">
        <w:rPr>
          <w:lang w:eastAsia="en-US"/>
        </w:rPr>
        <w:t xml:space="preserve"> B, ARIB and FCC </w:t>
      </w:r>
      <w:proofErr w:type="spellStart"/>
      <w:r w:rsidR="00247FE3" w:rsidRPr="00C32576">
        <w:rPr>
          <w:lang w:eastAsia="en-US"/>
        </w:rPr>
        <w:t>bandplans</w:t>
      </w:r>
      <w:proofErr w:type="spellEnd"/>
      <w:r w:rsidR="00247FE3" w:rsidRPr="00C32576">
        <w:rPr>
          <w:lang w:eastAsia="en-US"/>
        </w:rPr>
        <w:t>. It adds the G3-PLC Hybrid PLC &amp; RF Profile as new Annex H.</w:t>
      </w:r>
    </w:p>
    <w:p w14:paraId="124186F2" w14:textId="6ADBE4A8" w:rsidR="005D5FF5" w:rsidRPr="00C32576" w:rsidRDefault="00283902" w:rsidP="005D5FF5">
      <w:pPr>
        <w:rPr>
          <w:lang w:eastAsia="en-US"/>
        </w:rPr>
      </w:pPr>
      <w:hyperlink r:id="rId283" w:history="1">
        <w:r w:rsidR="005D5FF5" w:rsidRPr="00C32576">
          <w:rPr>
            <w:rStyle w:val="Hyperlink"/>
            <w:b/>
            <w:bCs/>
            <w:lang w:eastAsia="en-US"/>
          </w:rPr>
          <w:t>ITU-T G.9961 (2018) Amd.3 “Unified high-speed wireline-based home networking transceivers - Data link layer specification Amendment 3”</w:t>
        </w:r>
      </w:hyperlink>
      <w:r w:rsidR="005D5FF5" w:rsidRPr="00C32576">
        <w:rPr>
          <w:lang w:eastAsia="en-US"/>
        </w:rPr>
        <w:t xml:space="preserve"> includes enhancements to simplify routing mechanisms in tree topologies.</w:t>
      </w:r>
    </w:p>
    <w:p w14:paraId="7DB7A94D" w14:textId="17E357C5" w:rsidR="00B22A33" w:rsidRPr="00C32576" w:rsidRDefault="00283902" w:rsidP="00B22A33">
      <w:pPr>
        <w:rPr>
          <w:lang w:eastAsia="en-US"/>
        </w:rPr>
      </w:pPr>
      <w:hyperlink r:id="rId284" w:history="1">
        <w:r w:rsidR="00B22A33" w:rsidRPr="00C32576">
          <w:rPr>
            <w:rStyle w:val="Hyperlink"/>
            <w:b/>
            <w:bCs/>
            <w:lang w:eastAsia="en-US"/>
          </w:rPr>
          <w:t>ITU-T G.9963 Amd.1 “Unified high-speed wireline-based home networking transceivers - Multiple input/multiple output specification: Amendment 1”</w:t>
        </w:r>
      </w:hyperlink>
      <w:r w:rsidR="006F0B03" w:rsidRPr="00C32576">
        <w:rPr>
          <w:lang w:eastAsia="en-US"/>
        </w:rPr>
        <w:t xml:space="preserve"> </w:t>
      </w:r>
      <w:r w:rsidR="00B22A33" w:rsidRPr="00C32576">
        <w:rPr>
          <w:lang w:eastAsia="en-US"/>
        </w:rPr>
        <w:t>aligns this Recommendation with recommendations [ITU-T G.9960], [ITU-T G.9961] and [ITU-T G.9962].</w:t>
      </w:r>
    </w:p>
    <w:p w14:paraId="07AAEC53" w14:textId="7B526F4F" w:rsidR="006E23BA" w:rsidRPr="00C32576" w:rsidRDefault="006E23BA" w:rsidP="006E23BA">
      <w:pPr>
        <w:rPr>
          <w:lang w:eastAsia="en-US"/>
        </w:rPr>
      </w:pPr>
      <w:r w:rsidRPr="00C32576">
        <w:rPr>
          <w:b/>
          <w:lang w:eastAsia="en-US"/>
        </w:rPr>
        <w:t>ITU-T G.9976 “Support UHD video service over G.hn” (under approval)</w:t>
      </w:r>
      <w:r w:rsidRPr="00C32576">
        <w:rPr>
          <w:lang w:eastAsia="en-US"/>
        </w:rPr>
        <w:t xml:space="preserve"> studies the specificities of transmission of UHD video service over G.hn. This document provides analysis on typical deployment of UHD video types in home network, typical scenarios (including typical topology, medium usage, support endpoints), and network requirements.</w:t>
      </w:r>
    </w:p>
    <w:p w14:paraId="6A643E43" w14:textId="1FF6B216" w:rsidR="00C65584" w:rsidRPr="00C32576" w:rsidRDefault="00283902" w:rsidP="00C65584">
      <w:pPr>
        <w:rPr>
          <w:lang w:eastAsia="en-US"/>
        </w:rPr>
      </w:pPr>
      <w:hyperlink r:id="rId285" w:history="1">
        <w:r w:rsidR="00C65584" w:rsidRPr="00C32576">
          <w:rPr>
            <w:rStyle w:val="Hyperlink"/>
            <w:b/>
            <w:bCs/>
            <w:lang w:eastAsia="en-US"/>
          </w:rPr>
          <w:t>ITU-T G.9991 (2019) Amd.2 “High-speed indoor visible light communication transceiver - System architecture, physical layer and data link layer specification - Amendment 2”</w:t>
        </w:r>
      </w:hyperlink>
      <w:r w:rsidR="00C65584" w:rsidRPr="00C32576">
        <w:rPr>
          <w:lang w:eastAsia="en-US"/>
        </w:rPr>
        <w:t xml:space="preserve"> includes a mechanism to support advanced inter-domain mobility through an external controller.</w:t>
      </w:r>
    </w:p>
    <w:p w14:paraId="405BAD88" w14:textId="7E6F4714" w:rsidR="00CC6AB6" w:rsidRPr="00C32576" w:rsidRDefault="00283902" w:rsidP="00C65584">
      <w:pPr>
        <w:rPr>
          <w:lang w:eastAsia="en-US"/>
        </w:rPr>
      </w:pPr>
      <w:hyperlink r:id="rId286" w:history="1">
        <w:r w:rsidR="00557E09" w:rsidRPr="00C32576">
          <w:rPr>
            <w:rStyle w:val="Hyperlink"/>
            <w:b/>
            <w:bCs/>
          </w:rPr>
          <w:t>ITU-T Technical Report GSTP-FTTR</w:t>
        </w:r>
        <w:r w:rsidR="00365014" w:rsidRPr="00C32576">
          <w:rPr>
            <w:rStyle w:val="Hyperlink"/>
            <w:b/>
            <w:bCs/>
            <w:lang w:eastAsia="en-US"/>
          </w:rPr>
          <w:t xml:space="preserve"> “</w:t>
        </w:r>
        <w:r w:rsidR="00E750FC" w:rsidRPr="00C32576">
          <w:rPr>
            <w:rStyle w:val="Hyperlink"/>
            <w:b/>
            <w:bCs/>
            <w:lang w:eastAsia="en-US"/>
          </w:rPr>
          <w:t>Use cases and requirements of fibre-to-the-room (FTTR)</w:t>
        </w:r>
        <w:r w:rsidR="00365014" w:rsidRPr="00C32576">
          <w:rPr>
            <w:rStyle w:val="Hyperlink"/>
            <w:b/>
            <w:bCs/>
            <w:lang w:eastAsia="en-US"/>
          </w:rPr>
          <w:t>”</w:t>
        </w:r>
      </w:hyperlink>
      <w:r w:rsidR="00365014" w:rsidRPr="00C32576">
        <w:rPr>
          <w:b/>
          <w:bCs/>
          <w:lang w:eastAsia="en-US"/>
        </w:rPr>
        <w:t xml:space="preserve"> </w:t>
      </w:r>
      <w:r w:rsidR="0058320B" w:rsidRPr="00C32576">
        <w:rPr>
          <w:lang w:eastAsia="en-US"/>
        </w:rPr>
        <w:t>collects the use cases (including In-home Wi-Fi backhauling, Broadband deployment for dense apartment building, Network infrastructure for smart office, IoT support of smart home, Low latency service in home networks, Fibre deployment for FTTR for residential scenario, Network Slicing, East-West data transmission in home network), where FTTR can be used. Each use case is introduced by scenario of fibre-base network in home domain and analyses the new demand on network capability.</w:t>
      </w:r>
    </w:p>
    <w:p w14:paraId="0EA17B9E" w14:textId="5B8CF0E8" w:rsidR="00E577B9" w:rsidRPr="00C32576" w:rsidRDefault="000F587D" w:rsidP="00C65584">
      <w:pPr>
        <w:rPr>
          <w:lang w:eastAsia="en-US"/>
        </w:rPr>
      </w:pPr>
      <w:r w:rsidRPr="00C32576">
        <w:rPr>
          <w:b/>
          <w:lang w:eastAsia="en-US"/>
        </w:rPr>
        <w:t>Technical Paper ITU-T GSTP-HNAFS</w:t>
      </w:r>
      <w:r w:rsidR="007E742F" w:rsidRPr="00C32576">
        <w:rPr>
          <w:b/>
          <w:lang w:eastAsia="en-US"/>
        </w:rPr>
        <w:t xml:space="preserve"> “Architecture, function and service of home network”</w:t>
      </w:r>
      <w:r w:rsidR="007E742F" w:rsidRPr="00C32576">
        <w:rPr>
          <w:lang w:eastAsia="en-US"/>
        </w:rPr>
        <w:t xml:space="preserve"> </w:t>
      </w:r>
      <w:r w:rsidR="00583ECB" w:rsidRPr="00C32576">
        <w:rPr>
          <w:lang w:eastAsia="en-US"/>
        </w:rPr>
        <w:t xml:space="preserve">(under publication) </w:t>
      </w:r>
      <w:r w:rsidR="00017B12" w:rsidRPr="00C32576">
        <w:rPr>
          <w:lang w:eastAsia="en-US"/>
        </w:rPr>
        <w:t>provides an overview of various in-home services, general architecture and connection technologies of these networks.</w:t>
      </w:r>
    </w:p>
    <w:p w14:paraId="7EE01A15" w14:textId="61496281" w:rsidR="006A46AE" w:rsidRPr="00C32576" w:rsidRDefault="7905E7F1" w:rsidP="006A46AE">
      <w:pPr>
        <w:pStyle w:val="Headingb"/>
      </w:pPr>
      <w:r w:rsidRPr="00C32576">
        <w:t>I.2.5</w:t>
      </w:r>
      <w:r w:rsidR="006A46AE" w:rsidRPr="00C32576">
        <w:tab/>
      </w:r>
      <w:r w:rsidRPr="00C32576">
        <w:t>Smart Grid</w:t>
      </w:r>
    </w:p>
    <w:p w14:paraId="7655961B" w14:textId="7C130169" w:rsidR="006A46AE" w:rsidRPr="00C32576" w:rsidRDefault="502438F5" w:rsidP="006A46AE">
      <w:pPr>
        <w:pStyle w:val="Headingb"/>
      </w:pPr>
      <w:r w:rsidRPr="00C32576">
        <w:t>I.2.6</w:t>
      </w:r>
      <w:r w:rsidR="006A46AE" w:rsidRPr="00C32576">
        <w:tab/>
      </w:r>
      <w:r w:rsidRPr="00C32576">
        <w:t>Software-defined networking</w:t>
      </w:r>
      <w:bookmarkEnd w:id="165"/>
    </w:p>
    <w:p w14:paraId="002A080B" w14:textId="5046670A" w:rsidR="005945CB" w:rsidRPr="00C32576" w:rsidRDefault="005945CB" w:rsidP="005945CB">
      <w:r w:rsidRPr="00C32576">
        <w:rPr>
          <w:b/>
        </w:rPr>
        <w:t>ITU-T Y.3805 “Quantum Key Distribution Networks - Software Defined Networking Control” (under approval)</w:t>
      </w:r>
      <w:r w:rsidRPr="00C32576">
        <w:t xml:space="preserve"> specifies the requirements, functional architecture, reference points, hierarchical SDN controller and overall operational procedures of SDN control.</w:t>
      </w:r>
    </w:p>
    <w:p w14:paraId="37EBD854" w14:textId="3F17DD7C" w:rsidR="004C3BDF" w:rsidRPr="00C32576" w:rsidRDefault="00283902" w:rsidP="005945CB">
      <w:hyperlink r:id="rId287" w:history="1">
        <w:r w:rsidR="004C3BDF" w:rsidRPr="00C32576">
          <w:rPr>
            <w:rStyle w:val="Hyperlink"/>
            <w:b/>
            <w:bCs/>
          </w:rPr>
          <w:t>ITU-T Y.3157 “IMT-2020 network slice configuration”</w:t>
        </w:r>
      </w:hyperlink>
      <w:r w:rsidR="004C3BDF" w:rsidRPr="00C32576">
        <w:t>: The network slicing has been definitely regarded as a key technology to successfully deploy the IMT2020 network. The concept of network slicing and use cases in the IMT-2020 network are introduced in ITU-T Recommendation Y.3112. This Recommendation specifies network slice configuration in order to dynamically create and manage a network slice instance in the IMT-2020 network. Detailed topics are: how to create a network slice instance, how to provide QoS to the network slice, and how to associate application services of UE with the network slice instance.</w:t>
      </w:r>
    </w:p>
    <w:p w14:paraId="592E45F7" w14:textId="2C5C9D93" w:rsidR="006A46AE" w:rsidRPr="00C32576" w:rsidRDefault="006A46AE" w:rsidP="006A46AE">
      <w:pPr>
        <w:pStyle w:val="Headingb"/>
      </w:pPr>
      <w:bookmarkStart w:id="166" w:name="_Toc480527895"/>
      <w:r w:rsidRPr="00C32576">
        <w:t>I.2.7</w:t>
      </w:r>
      <w:r w:rsidRPr="00C32576">
        <w:tab/>
        <w:t>Cloud computing</w:t>
      </w:r>
      <w:bookmarkEnd w:id="166"/>
      <w:r w:rsidR="004C3BDF" w:rsidRPr="00C32576">
        <w:t xml:space="preserve"> and data handling</w:t>
      </w:r>
    </w:p>
    <w:p w14:paraId="50798148" w14:textId="3BE4713E" w:rsidR="00964ED6" w:rsidRPr="00C32576" w:rsidRDefault="00964ED6" w:rsidP="00964ED6">
      <w:r w:rsidRPr="00C32576">
        <w:rPr>
          <w:b/>
        </w:rPr>
        <w:t>ITU-T X.1643 “Security guidelines for container in cloud computing environment” (under approval)</w:t>
      </w:r>
      <w:r w:rsidRPr="00C32576">
        <w:rPr>
          <w:b/>
          <w:bCs/>
        </w:rPr>
        <w:t xml:space="preserve"> </w:t>
      </w:r>
      <w:r w:rsidRPr="00C32576">
        <w:t>analyses security threats and challenges on container in cloud computing environment, and provides the security guidelines and reference framework for container in cloud.</w:t>
      </w:r>
    </w:p>
    <w:p w14:paraId="69297392" w14:textId="2E320869" w:rsidR="006D45EC" w:rsidRPr="00C32576" w:rsidRDefault="00740E95" w:rsidP="00F31622">
      <w:r w:rsidRPr="00C32576">
        <w:rPr>
          <w:b/>
        </w:rPr>
        <w:t xml:space="preserve">ITU-T </w:t>
      </w:r>
      <w:r w:rsidR="00F31622" w:rsidRPr="00C32576">
        <w:rPr>
          <w:b/>
        </w:rPr>
        <w:t>Y.3526 “Cloud computing - Functional requirements of edge cloud management” (under approval)</w:t>
      </w:r>
      <w:r w:rsidR="00F31622" w:rsidRPr="00C32576">
        <w:t xml:space="preserve"> provides requirements for edge cloud. It introduces the overview of edge cloud management including advantages of edge cloud management and relationship with global management in distributed cloud. It describes the edge cloud management local functions and mode. Additionally, this Recommendation provides edge cloud management functional requirements derived from use cases.</w:t>
      </w:r>
    </w:p>
    <w:p w14:paraId="63BC33D2" w14:textId="1D3FB24C" w:rsidR="00F31622" w:rsidRPr="00C32576" w:rsidRDefault="00283902" w:rsidP="005254EE">
      <w:hyperlink r:id="rId288" w:history="1">
        <w:r w:rsidR="00F31622" w:rsidRPr="00C32576">
          <w:rPr>
            <w:rStyle w:val="Hyperlink"/>
            <w:b/>
            <w:bCs/>
          </w:rPr>
          <w:t xml:space="preserve">ITU-T </w:t>
        </w:r>
        <w:r w:rsidR="005254EE" w:rsidRPr="00C32576">
          <w:rPr>
            <w:rStyle w:val="Hyperlink"/>
            <w:b/>
            <w:bCs/>
          </w:rPr>
          <w:t>Y.3527 “Cloud computing - End-to-end fault and performance management framework of network services in inter-cloud”</w:t>
        </w:r>
      </w:hyperlink>
      <w:r w:rsidR="005254EE" w:rsidRPr="00C32576">
        <w:t xml:space="preserve"> provides framework and functional requirements of end-to-end(E2E) fault and performance management of network services (NSs) in inter-cloud. The functional requirements are derived from the corresponding typical use cases. In particular, a predictive model for fault and performance issues detection and localisation is presented.</w:t>
      </w:r>
    </w:p>
    <w:p w14:paraId="3E13C37B" w14:textId="77777777" w:rsidR="006A46AE" w:rsidRPr="00C32576" w:rsidRDefault="006A46AE" w:rsidP="006A46AE">
      <w:pPr>
        <w:pStyle w:val="Headingb"/>
      </w:pPr>
      <w:r w:rsidRPr="00C32576">
        <w:lastRenderedPageBreak/>
        <w:t>I.2.8</w:t>
      </w:r>
      <w:r w:rsidRPr="00C32576">
        <w:tab/>
        <w:t>Big data</w:t>
      </w:r>
    </w:p>
    <w:p w14:paraId="6CCDDE5E" w14:textId="77777777" w:rsidR="007E7BB4" w:rsidRPr="00C32576" w:rsidRDefault="007E7BB4" w:rsidP="007E7BB4">
      <w:r w:rsidRPr="00C32576">
        <w:rPr>
          <w:b/>
        </w:rPr>
        <w:t>ITU-T X.1752 “Security guidelines for big data infrastructure and platform” (under approval)</w:t>
      </w:r>
      <w:r w:rsidRPr="00C32576">
        <w:rPr>
          <w:bCs/>
        </w:rPr>
        <w:t xml:space="preserve"> analyses security threats and challenges on big data infrastructure and platform, and provides the security guidelines and reference framework for big data infrastructure and platform.</w:t>
      </w:r>
    </w:p>
    <w:p w14:paraId="3A239746" w14:textId="05A0AEEC" w:rsidR="00973C7E" w:rsidRPr="00C32576" w:rsidRDefault="00973C7E" w:rsidP="00973C7E">
      <w:r w:rsidRPr="00C32576">
        <w:rPr>
          <w:b/>
        </w:rPr>
        <w:t>ITU-T Y.3606 “Big data - deep packet inspection mechanism for network big data” (under approval)</w:t>
      </w:r>
      <w:r w:rsidRPr="00C32576">
        <w:t xml:space="preserve"> specifies mechanism of deep packet inspection applied in network big data context. This Recommendation specifies overview of big data processing procedure, relationship between deep packet inspection and big data related technologies, data classification mechanism using deep packet inspection for network big data, data pre-processing mechanism using deep packet inspection for network big data, coordination processing mechanism of deep packet inspection in network big data context and interfaces between deep packet inspection and the upper-layer big data related methods.</w:t>
      </w:r>
    </w:p>
    <w:p w14:paraId="753D102C" w14:textId="7E4F0FF1" w:rsidR="00B47FFD" w:rsidRPr="00C32576" w:rsidRDefault="00283902" w:rsidP="00B47FFD">
      <w:hyperlink r:id="rId289" w:history="1">
        <w:r w:rsidR="00B47FFD" w:rsidRPr="00C32576">
          <w:rPr>
            <w:rStyle w:val="Hyperlink"/>
            <w:b/>
            <w:bCs/>
          </w:rPr>
          <w:t>ITU-T Y.3653 “Big data driven networking - Functional architecture”</w:t>
        </w:r>
      </w:hyperlink>
      <w:r w:rsidR="00B47FFD" w:rsidRPr="00C32576">
        <w:t xml:space="preserve"> specifies functional architecture of big data driven networking. The afore-mentioned functional architecture includes the following aspects of functional architecture for big data driven networking: overview of functional architecture, functional architecture of big data plane, functional architecture of network plane, functional architecture of management plane and other aspects related to functional architecture.</w:t>
      </w:r>
    </w:p>
    <w:p w14:paraId="357C1E62" w14:textId="5263F8F5" w:rsidR="006A46AE" w:rsidRPr="00C32576" w:rsidRDefault="006A46AE" w:rsidP="006A46AE">
      <w:pPr>
        <w:pStyle w:val="Headingb"/>
      </w:pPr>
      <w:r w:rsidRPr="00C32576">
        <w:t>I.2.9</w:t>
      </w:r>
      <w:r w:rsidRPr="00C32576">
        <w:tab/>
        <w:t>Network Management</w:t>
      </w:r>
    </w:p>
    <w:p w14:paraId="0D13928E" w14:textId="77777777" w:rsidR="00C00252" w:rsidRPr="00C32576" w:rsidRDefault="00C00252" w:rsidP="00C00252">
      <w:pPr>
        <w:rPr>
          <w:lang w:eastAsia="en-US"/>
        </w:rPr>
      </w:pPr>
      <w:bookmarkStart w:id="167" w:name="_Hlk57098906"/>
      <w:r w:rsidRPr="00C32576">
        <w:rPr>
          <w:b/>
          <w:lang w:eastAsia="en-US"/>
        </w:rPr>
        <w:t xml:space="preserve">ITU-T M.3365 “Requirements for </w:t>
      </w:r>
      <w:proofErr w:type="spellStart"/>
      <w:r w:rsidRPr="00C32576">
        <w:rPr>
          <w:b/>
          <w:lang w:eastAsia="en-US"/>
        </w:rPr>
        <w:t>QoE</w:t>
      </w:r>
      <w:proofErr w:type="spellEnd"/>
      <w:r w:rsidRPr="00C32576">
        <w:rPr>
          <w:b/>
          <w:lang w:eastAsia="en-US"/>
        </w:rPr>
        <w:t xml:space="preserve"> management of video in visual surveillance” (under approval)</w:t>
      </w:r>
      <w:r w:rsidRPr="00C32576">
        <w:rPr>
          <w:lang w:eastAsia="en-US"/>
        </w:rPr>
        <w:t xml:space="preserve"> introduces requirements for </w:t>
      </w:r>
      <w:proofErr w:type="spellStart"/>
      <w:r w:rsidRPr="00C32576">
        <w:rPr>
          <w:lang w:eastAsia="en-US"/>
        </w:rPr>
        <w:t>QoE</w:t>
      </w:r>
      <w:proofErr w:type="spellEnd"/>
      <w:r w:rsidRPr="00C32576">
        <w:rPr>
          <w:lang w:eastAsia="en-US"/>
        </w:rPr>
        <w:t xml:space="preserve"> management of video in visual surveillance, includes management of video resource, management of </w:t>
      </w:r>
      <w:proofErr w:type="spellStart"/>
      <w:r w:rsidRPr="00C32576">
        <w:rPr>
          <w:lang w:eastAsia="en-US"/>
        </w:rPr>
        <w:t>QoE</w:t>
      </w:r>
      <w:proofErr w:type="spellEnd"/>
      <w:r w:rsidRPr="00C32576">
        <w:rPr>
          <w:lang w:eastAsia="en-US"/>
        </w:rPr>
        <w:t xml:space="preserve"> indicators for video, configuration management of </w:t>
      </w:r>
      <w:proofErr w:type="spellStart"/>
      <w:r w:rsidRPr="00C32576">
        <w:rPr>
          <w:lang w:eastAsia="en-US"/>
        </w:rPr>
        <w:t>QoE</w:t>
      </w:r>
      <w:proofErr w:type="spellEnd"/>
      <w:r w:rsidRPr="00C32576">
        <w:rPr>
          <w:lang w:eastAsia="en-US"/>
        </w:rPr>
        <w:t xml:space="preserve"> evaluation activity, management of </w:t>
      </w:r>
      <w:proofErr w:type="spellStart"/>
      <w:r w:rsidRPr="00C32576">
        <w:rPr>
          <w:lang w:eastAsia="en-US"/>
        </w:rPr>
        <w:t>QoE</w:t>
      </w:r>
      <w:proofErr w:type="spellEnd"/>
      <w:r w:rsidRPr="00C32576">
        <w:rPr>
          <w:lang w:eastAsia="en-US"/>
        </w:rPr>
        <w:t xml:space="preserve"> evaluation record. This Recommendation provides the scenario of video quality evaluation system, which is a tool that implements the requirements given in this Recommendation. This Recommendation also gives examples of video quality evaluation record for reference.</w:t>
      </w:r>
    </w:p>
    <w:p w14:paraId="2AE3BBA7" w14:textId="4923037D" w:rsidR="00CA05EC" w:rsidRPr="00C32576" w:rsidRDefault="00283902" w:rsidP="00CA05EC">
      <w:pPr>
        <w:rPr>
          <w:lang w:eastAsia="en-US"/>
        </w:rPr>
      </w:pPr>
      <w:hyperlink r:id="rId290" w:history="1">
        <w:r w:rsidR="00CA05EC" w:rsidRPr="00C32576">
          <w:rPr>
            <w:rStyle w:val="Hyperlink"/>
            <w:b/>
            <w:bCs/>
            <w:lang w:eastAsia="en-US"/>
          </w:rPr>
          <w:t>ITU-T M.3080 “Framework of AI enhanced Telecom Operation and Management (AITOM)”</w:t>
        </w:r>
      </w:hyperlink>
      <w:r w:rsidR="00CA05EC" w:rsidRPr="00C32576">
        <w:rPr>
          <w:lang w:eastAsia="en-US"/>
        </w:rPr>
        <w:t xml:space="preserve"> provides a framework of Artificial Intelligence (AI) enhanced Telecom Operation and Management (AITOM). It describes the functional framework of AITOM to support telecom operation management for efficiency improvement, quality assurance, cost management, and security assurance. It also describes AI pipelines that combines some components to enable AI based applications. This Recommendation also describes the relationship of functional framework of AITOM with smart operations, management and maintenance (SOMM) in M.3041. In the end, general requirements of security are described.</w:t>
      </w:r>
    </w:p>
    <w:p w14:paraId="5F499E29" w14:textId="33F96810" w:rsidR="00C074F1" w:rsidRPr="00C32576" w:rsidRDefault="00283902" w:rsidP="00CA05EC">
      <w:pPr>
        <w:rPr>
          <w:lang w:eastAsia="en-US"/>
        </w:rPr>
      </w:pPr>
      <w:hyperlink r:id="rId291" w:history="1">
        <w:r w:rsidR="00C074F1" w:rsidRPr="00C32576">
          <w:rPr>
            <w:rStyle w:val="Hyperlink"/>
            <w:b/>
            <w:bCs/>
            <w:lang w:eastAsia="en-US"/>
          </w:rPr>
          <w:t>ITU-T Q.834.1 (2004) Amd.1 “ATM-PON requirements and managed entities for the network and network element views: Amendment 1 - Replace the reference to IEEE 802.1D by IEEE 802.1Q”</w:t>
        </w:r>
      </w:hyperlink>
      <w:r w:rsidR="00C074F1" w:rsidRPr="00C32576">
        <w:rPr>
          <w:lang w:eastAsia="en-US"/>
        </w:rPr>
        <w:t>: Since IEEE has withdrawn 802.1D and it is subsumed in 802.1Q, which covers all the functionality in 802.1D, in order to make this Recommendation up to date, Amendment 1 to Recommendation ITU-T Q.834.1 replaces the reference from IEEE 802.1D to 802.1Q (2018), and makes some corresponding changes for the related texts.</w:t>
      </w:r>
    </w:p>
    <w:p w14:paraId="190AE9F7" w14:textId="334D5059" w:rsidR="008F2155" w:rsidRPr="00C32576" w:rsidRDefault="00283902" w:rsidP="008F2155">
      <w:pPr>
        <w:rPr>
          <w:lang w:eastAsia="en-US"/>
        </w:rPr>
      </w:pPr>
      <w:hyperlink r:id="rId292" w:history="1">
        <w:r w:rsidR="008F2155" w:rsidRPr="00C32576">
          <w:rPr>
            <w:rStyle w:val="Hyperlink"/>
            <w:b/>
            <w:bCs/>
            <w:lang w:eastAsia="en-US"/>
          </w:rPr>
          <w:t>ITU-T Q.834.4 (2003) Amd.2 “A CORBA interface specification for Broadband Passive Optical Networks based on UML interface requirements: Amendment 2 - Replace the reference to IEEE 802.1D by IEEE 802.1Q”</w:t>
        </w:r>
      </w:hyperlink>
      <w:r w:rsidR="008F2155" w:rsidRPr="00C32576">
        <w:rPr>
          <w:lang w:eastAsia="en-US"/>
        </w:rPr>
        <w:t>: Since IEEE has withdrawn 802.1D and it is subsumed in 802.1Q, which covers all the functionality in 802.1D, in order to make this Recommendation up to date, Amendment 2 to Recommendation ITU-T Q.834.4 (2003) adds the reference 802.1Q (2018), and makes some corresponding changes for the related texts.</w:t>
      </w:r>
    </w:p>
    <w:p w14:paraId="2F18E1C0" w14:textId="29BA35B6" w:rsidR="00032E3B" w:rsidRPr="00C32576" w:rsidRDefault="00283902" w:rsidP="00CA05EC">
      <w:pPr>
        <w:rPr>
          <w:lang w:eastAsia="en-US"/>
        </w:rPr>
      </w:pPr>
      <w:hyperlink r:id="rId293" w:history="1">
        <w:r w:rsidR="00032E3B" w:rsidRPr="00C32576">
          <w:rPr>
            <w:rStyle w:val="Hyperlink"/>
            <w:b/>
            <w:bCs/>
            <w:lang w:eastAsia="en-US"/>
          </w:rPr>
          <w:t>ITU-T Q.838.1 (2004) Amd.1 “Requirements and analysis for the management interface of Ethernet Passive Optical Networks (EPON): Amendment 1 - Replace the reference to IEEE 802.1D by IEEE 802.1Q”</w:t>
        </w:r>
      </w:hyperlink>
      <w:r w:rsidR="00955AE9" w:rsidRPr="00C32576">
        <w:rPr>
          <w:b/>
          <w:bCs/>
          <w:lang w:eastAsia="en-US"/>
        </w:rPr>
        <w:t>:</w:t>
      </w:r>
      <w:r w:rsidR="00955AE9" w:rsidRPr="00C32576">
        <w:rPr>
          <w:lang w:eastAsia="en-US"/>
        </w:rPr>
        <w:t xml:space="preserve"> Since IEEE has withdrawn 802.1D and it is subsumed in 802.1Q, which </w:t>
      </w:r>
      <w:r w:rsidR="00955AE9" w:rsidRPr="00C32576">
        <w:rPr>
          <w:lang w:eastAsia="en-US"/>
        </w:rPr>
        <w:lastRenderedPageBreak/>
        <w:t>covers all the functionality in 802.1D, in order to make this Recommendation up to date, Amendment 1 to Recommendation ITU-T Q.834.1 replaces the reference from IEEE 802.1D to 802.1Q (2018), and makes some corresponding changes for the related texts.</w:t>
      </w:r>
    </w:p>
    <w:p w14:paraId="7EC0CEC6" w14:textId="3C15098C" w:rsidR="00044B38" w:rsidRPr="00C32576" w:rsidRDefault="00283902" w:rsidP="00044B38">
      <w:pPr>
        <w:rPr>
          <w:lang w:eastAsia="en-US"/>
        </w:rPr>
      </w:pPr>
      <w:hyperlink r:id="rId294" w:history="1">
        <w:r w:rsidR="00044B38" w:rsidRPr="00C32576">
          <w:rPr>
            <w:rStyle w:val="Hyperlink"/>
            <w:b/>
            <w:bCs/>
            <w:lang w:eastAsia="en-US"/>
          </w:rPr>
          <w:t>ITU-T X.785 “Guidelines for defining REST-based managed objects and management interfaces”</w:t>
        </w:r>
      </w:hyperlink>
      <w:r w:rsidR="00044B38" w:rsidRPr="00C32576">
        <w:rPr>
          <w:lang w:eastAsia="en-US"/>
        </w:rPr>
        <w:t xml:space="preserve"> defines a set of guidelines for managed object modelling and a management interface for REST-based network management. It is part of a framework for REST-based network management interfaces. It specifies how REST-based management interfaces should be defined. It covers the generic accessing methods of REST-based managed objects, accessing methods for specific MOs, information modelling in REST/HTTP and YAML/JSON schemas. Some HTTP requests/responses and YAML/JSON schemas are provided for defining some basic data types: generic managed object (MO) and generic MO accessing methods.</w:t>
      </w:r>
    </w:p>
    <w:p w14:paraId="5C598FDC" w14:textId="0172C33D" w:rsidR="00A81E90" w:rsidRPr="00C32576" w:rsidRDefault="00A81E90" w:rsidP="00A81E90">
      <w:pPr>
        <w:pStyle w:val="Headingb"/>
      </w:pPr>
      <w:r w:rsidRPr="00C32576">
        <w:t>I.2.10</w:t>
      </w:r>
      <w:r w:rsidRPr="00C32576">
        <w:tab/>
        <w:t>Artificial Intelligence</w:t>
      </w:r>
      <w:r w:rsidR="006836D9" w:rsidRPr="00C32576">
        <w:t xml:space="preserve"> </w:t>
      </w:r>
      <w:r w:rsidRPr="00C32576">
        <w:t>(AI), Machine Learning (ML)</w:t>
      </w:r>
    </w:p>
    <w:p w14:paraId="4E3A3257" w14:textId="1FC3339E" w:rsidR="00D17177" w:rsidRPr="00C32576" w:rsidRDefault="00283902" w:rsidP="00D17177">
      <w:hyperlink r:id="rId295" w:history="1">
        <w:r w:rsidR="00D17177" w:rsidRPr="00C32576">
          <w:rPr>
            <w:rStyle w:val="Hyperlink"/>
            <w:b/>
            <w:bCs/>
          </w:rPr>
          <w:t>ITU-T F.748.12 “Deep learning software framework evaluation methodology”</w:t>
        </w:r>
      </w:hyperlink>
      <w:r w:rsidR="00D17177" w:rsidRPr="00C32576">
        <w:t xml:space="preserve"> provides the evaluation methodology for deep learning software framework. This can be used to guide relevant parties to test, select or evaluate a deep learning software framework. The evaluation methodology can reflect the current state of the training frameworks and inference frameworks by providing meaningful comparison dimensions.</w:t>
      </w:r>
    </w:p>
    <w:p w14:paraId="6C72913D" w14:textId="2798AFDE" w:rsidR="00C441C1" w:rsidRPr="00C32576" w:rsidRDefault="00283902" w:rsidP="00C441C1">
      <w:hyperlink r:id="rId296" w:history="1">
        <w:r w:rsidR="00C441C1" w:rsidRPr="00C32576">
          <w:rPr>
            <w:rStyle w:val="Hyperlink"/>
            <w:b/>
            <w:bCs/>
          </w:rPr>
          <w:t>ITU-T F.748.13 “Technical framework for shared machine learning system”</w:t>
        </w:r>
      </w:hyperlink>
      <w:r w:rsidR="00C441C1" w:rsidRPr="00C32576">
        <w:t xml:space="preserve"> defines the roles, technical and security requirements of the shared machine learning system, and provides technical architectures, functional components and processing procedures of the shared machine learning system in the centralized and decentralized modes.</w:t>
      </w:r>
    </w:p>
    <w:p w14:paraId="6F1855BC" w14:textId="68CE06AA" w:rsidR="0089079E" w:rsidRPr="00C32576" w:rsidRDefault="00283902" w:rsidP="0089079E">
      <w:hyperlink r:id="rId297" w:history="1">
        <w:r w:rsidR="0089079E" w:rsidRPr="00C32576">
          <w:rPr>
            <w:rStyle w:val="Hyperlink"/>
            <w:b/>
            <w:bCs/>
          </w:rPr>
          <w:t>ITU-T F.749.13 “Framework and requirements for civilian unmanned aerial vehicle flight control using artificial intelligence”</w:t>
        </w:r>
      </w:hyperlink>
      <w:r w:rsidR="0089079E" w:rsidRPr="00C32576">
        <w:t xml:space="preserve"> provides the general framework and functional requirements for civilian unmanned aerial vehicle (CUAV) flight control using artificial intelligence, including the flight navigation control of a CUAV itself and the specific flight control according to the vertical industry application requirements. The regulations and supervision of civilian unmanned aerial vehicle flight are out of the scope of this Recommendation.</w:t>
      </w:r>
    </w:p>
    <w:p w14:paraId="3E40CF55" w14:textId="6C699AD0" w:rsidR="005617D5" w:rsidRPr="00C32576" w:rsidRDefault="00283902" w:rsidP="005617D5">
      <w:hyperlink r:id="rId298" w:history="1">
        <w:r w:rsidR="005617D5" w:rsidRPr="00C32576">
          <w:rPr>
            <w:rStyle w:val="Hyperlink"/>
            <w:b/>
            <w:bCs/>
          </w:rPr>
          <w:t>ITU-T F.749.14 “Requirements of coordination for civilian unmanned aerial vehicles”</w:t>
        </w:r>
      </w:hyperlink>
      <w:r w:rsidR="005617D5" w:rsidRPr="00C32576">
        <w:t xml:space="preserve"> specifies the requirements of coordination for civilian unmanned aerial vehicles (CUAVs), as well as the typical CUAV coordination scenarios in commercial or civilian application areas. The requirements of CUAV coordination includes the requirements of network connection among CUAVs, the requirements of data transmission among CUAVs, and the requirements of CUAV collaborative task execution.</w:t>
      </w:r>
    </w:p>
    <w:p w14:paraId="1AD8A7ED" w14:textId="3F91DA93" w:rsidR="0068409A" w:rsidRPr="00C32576" w:rsidRDefault="00283902" w:rsidP="0068409A">
      <w:hyperlink r:id="rId299" w:history="1">
        <w:r w:rsidR="0068409A" w:rsidRPr="00C32576">
          <w:rPr>
            <w:rStyle w:val="Hyperlink"/>
            <w:b/>
            <w:bCs/>
          </w:rPr>
          <w:t>ITU-T F.749.4 “Use cases and requirements for multimedia communication enabled vehicle systems using artificial intelligence”</w:t>
        </w:r>
      </w:hyperlink>
      <w:r w:rsidR="0068409A" w:rsidRPr="00C32576">
        <w:t>: Multimedia communication enabled vehicle systems using artificial intelligence is the ICT software platform in a vehicle to provide autonomous driving/assistance driving and in-vehicle infotainment applications based on AI technologies. This Recommendation describes the use cases and scenarios, high-layer architecture, service and network requirements, functional requirements and non-functional requirements for multimedia communication enabled vehicle systems using artificial intelligence.</w:t>
      </w:r>
    </w:p>
    <w:p w14:paraId="0AF917D7" w14:textId="655132AD" w:rsidR="008F07EE" w:rsidRPr="00C32576" w:rsidRDefault="00283902" w:rsidP="008F07EE">
      <w:hyperlink r:id="rId300" w:history="1">
        <w:r w:rsidR="008F07EE" w:rsidRPr="00C32576">
          <w:rPr>
            <w:rStyle w:val="Hyperlink"/>
            <w:b/>
            <w:bCs/>
          </w:rPr>
          <w:t>ITU-T H.862.5 “Emotion enabled multimodal user interface based on artificial neural networks”</w:t>
        </w:r>
      </w:hyperlink>
      <w:r w:rsidR="008F07EE" w:rsidRPr="00C32576">
        <w:t xml:space="preserve"> defines functional entities and architecture for emotion enabled multimodal user interface based on artificial neural network. In particular, the scope of this Recommendation includes architectural framework, functional entities and interfaces and application to multimodal emotion analysis. The proposed system architecture is for multimodal UI based on emotion analysis with some properties and illustrations and data with artificial neural network. The multimedia data for the input is composed of text, speech, and image. For the unimodal emotion analysis, these data are pre-processed in the corresponding module. For example, the text data is pre-processed by data </w:t>
      </w:r>
      <w:r w:rsidR="008F07EE" w:rsidRPr="00C32576">
        <w:lastRenderedPageBreak/>
        <w:t>augmentation, person attributes recognition, topic cluster recognition, document summarization, named entity recognition, sentence splitter, keyword cluster, and sentence to graph functions.</w:t>
      </w:r>
    </w:p>
    <w:p w14:paraId="1B14EE72" w14:textId="627AF81A" w:rsidR="003A08C4" w:rsidRPr="00C32576" w:rsidRDefault="00283902" w:rsidP="003A08C4">
      <w:hyperlink r:id="rId301" w:history="1">
        <w:r w:rsidR="003A08C4" w:rsidRPr="00C32576">
          <w:rPr>
            <w:rStyle w:val="Hyperlink"/>
            <w:b/>
            <w:bCs/>
          </w:rPr>
          <w:t>ITU-T L.Suppl.41 to ITU-T L-series of Recommendations “Requirements on energy efficiency measurement models and the role of AI and big data”</w:t>
        </w:r>
      </w:hyperlink>
      <w:r w:rsidR="003A08C4" w:rsidRPr="00C32576">
        <w:rPr>
          <w:b/>
          <w:bCs/>
        </w:rPr>
        <w:t>:</w:t>
      </w:r>
      <w:r w:rsidR="003A08C4" w:rsidRPr="00C32576">
        <w:t xml:space="preserve"> Several assessment models have been introduced to calculate the urban energy system and to demonstrate the variants that calibrate the local energy efficiency. This Supplement focuses on the impact of Artificial Intelligence (AI) and big data on energy efficiency. More specifically, this Supplement identifies a model that can calculate the energy efficiency in an urban space, from an AI and Big Data perspective. A literature analysis is performed with regard to the identification of existing energy efficiency assessment models under the lens of AI and big data and a special focus on the urban system, which results to an AI taxonomy for energy efficiency and to corresponding jobs (process steps) where big data are involved. This Supplement aims to unveil the requirements for energy efficiency assessment, and the features that affect the energy demand. It attempts to define a unified assessment model for energy efficient cities.</w:t>
      </w:r>
    </w:p>
    <w:p w14:paraId="0D0C51ED" w14:textId="76493861" w:rsidR="003A08C4" w:rsidRPr="00C32576" w:rsidRDefault="00283902" w:rsidP="003A08C4">
      <w:hyperlink r:id="rId302" w:history="1">
        <w:r w:rsidR="003A08C4" w:rsidRPr="00C32576">
          <w:rPr>
            <w:rStyle w:val="Hyperlink"/>
            <w:b/>
            <w:bCs/>
          </w:rPr>
          <w:t>ITU-T L.Suppl.42 to ITU-T L-series of Recommendations “Guidelines on the Environmental Efficiency of Machine Learning Processes in Supply Chain Management”</w:t>
        </w:r>
      </w:hyperlink>
      <w:r w:rsidR="003A08C4" w:rsidRPr="00C32576">
        <w:t xml:space="preserve"> provides guidelines on the environmental efficiency of machine learning (ML) processes in supply chain management. This guidance document is intended to support machine learning researchers and operators to measure and improve the environmental efficiency of ML, and other emerging technologies (e.g. Blockchain, Big Data, 5G, …) use in supply chain management.</w:t>
      </w:r>
    </w:p>
    <w:p w14:paraId="553C2B1B" w14:textId="4DC458C2" w:rsidR="00FE13E0" w:rsidRPr="00C32576" w:rsidRDefault="00283902" w:rsidP="00FE13E0">
      <w:hyperlink r:id="rId303" w:history="1">
        <w:r w:rsidR="00FE13E0" w:rsidRPr="00C32576">
          <w:rPr>
            <w:rStyle w:val="Hyperlink"/>
            <w:b/>
            <w:bCs/>
          </w:rPr>
          <w:t>ITU-T L.Suppl.43 to ITU-T L-series of Recommendations “Smart energy saving of 5G base station: Based on AI and other emerging technologies to forecast and optimize the management of 5G wireless network energy consumption”</w:t>
        </w:r>
      </w:hyperlink>
      <w:r w:rsidR="00FE13E0" w:rsidRPr="00C32576">
        <w:t xml:space="preserve"> explores how network energy saving technologies that have emerged since the 4G era, such as carrier shutdown, channel shutdown, symbol shutdown etc., can be leveraged to mitigate 5G energy consumption. It also analyses how enhanced technologies like deep sleep, symbol aggregation shutdown etc., have been developing in the 5G era. This report aims to detail these fundamentals. However, it is far away from being enough, a revolutionized energy saving solution should be taken into consideration. In response to the requirement of an intelligent and self-adaptive energy saving solution, artificial intelligence (AI) and big data technology are introduced to form a more precise energy saving strategy based on specific site traffic and other site-related conditions, thus improving the efficiency and reducing the manpower required. More details about AI-driven smart energy saving solution will be elaborated. This Supplement could help achieve the most energy-efficient network with good performance and lower operating expense (OPEX) for the mobile network operators (MNOs).</w:t>
      </w:r>
    </w:p>
    <w:p w14:paraId="7B344F70" w14:textId="564198B9" w:rsidR="006836D9" w:rsidRPr="00C32576" w:rsidRDefault="00283902" w:rsidP="006836D9">
      <w:pPr>
        <w:rPr>
          <w:lang w:eastAsia="en-US"/>
        </w:rPr>
      </w:pPr>
      <w:hyperlink r:id="rId304" w:history="1">
        <w:r w:rsidR="006836D9" w:rsidRPr="00C32576">
          <w:rPr>
            <w:rStyle w:val="Hyperlink"/>
            <w:b/>
            <w:bCs/>
            <w:lang w:eastAsia="en-US"/>
          </w:rPr>
          <w:t>ITU-T M.3080 “Framework of AI enhanced Telecom Operation and Management (AITOM)”</w:t>
        </w:r>
      </w:hyperlink>
      <w:r w:rsidR="006836D9" w:rsidRPr="00C32576">
        <w:rPr>
          <w:lang w:eastAsia="en-US"/>
        </w:rPr>
        <w:t xml:space="preserve"> provides a framework of Artificial Intelligence (AI) enhanced Telecom Operation and Management (AITOM). It describes the functional framework of AITOM to support telecom operation management for efficiency improvement, quality assurance, cost management, and security assurance. It also describes AI pipelines that combines some components to enable AI based applications. This Recommendation also describes the relationship of functional framework of AITOM with smart operations, management and maintenance (SOMM) in M.3041. In the end, general requirements of security are described.</w:t>
      </w:r>
    </w:p>
    <w:p w14:paraId="2D8CC295" w14:textId="2A6A1F62" w:rsidR="00F552E2" w:rsidRPr="00C32576" w:rsidRDefault="00283902" w:rsidP="00F552E2">
      <w:pPr>
        <w:rPr>
          <w:lang w:eastAsia="en-US"/>
        </w:rPr>
      </w:pPr>
      <w:hyperlink r:id="rId305" w:history="1">
        <w:r w:rsidR="00F552E2" w:rsidRPr="00C32576">
          <w:rPr>
            <w:rStyle w:val="Hyperlink"/>
            <w:b/>
            <w:bCs/>
            <w:lang w:eastAsia="en-US"/>
          </w:rPr>
          <w:t>ITU-T Q.5023 “Protocol for managing intelligent network slicing with AI-assisted analysis in IMT-2020 network”</w:t>
        </w:r>
      </w:hyperlink>
      <w:r w:rsidR="00F552E2" w:rsidRPr="00C32576">
        <w:rPr>
          <w:b/>
          <w:lang w:eastAsia="en-US"/>
        </w:rPr>
        <w:t xml:space="preserve"> </w:t>
      </w:r>
      <w:r w:rsidR="00F552E2" w:rsidRPr="00C32576">
        <w:rPr>
          <w:lang w:eastAsia="en-US"/>
        </w:rPr>
        <w:t>specifies protocol for managing intelligent network slicing with AI-assisted network analysis function in IMT-2020 networks. It describes architectural concept of intelligent network slicing APIs and management system, reference points among relevant functional elements, signalling flows over each reference point, and message formats with detail information.</w:t>
      </w:r>
    </w:p>
    <w:p w14:paraId="2DADD936" w14:textId="18E6F4B4" w:rsidR="006836D9" w:rsidRPr="00C32576" w:rsidRDefault="00283902" w:rsidP="006836D9">
      <w:hyperlink r:id="rId306" w:history="1">
        <w:r w:rsidR="006836D9" w:rsidRPr="00C32576">
          <w:rPr>
            <w:rStyle w:val="Hyperlink"/>
            <w:b/>
            <w:bCs/>
          </w:rPr>
          <w:t>ITU-T Y.3177 “Architectural framework of artificial intelligence-based network automation for resource and fault management in future networks including IMT-2020”</w:t>
        </w:r>
      </w:hyperlink>
      <w:r w:rsidR="006836D9" w:rsidRPr="00C32576">
        <w:t xml:space="preserve"> specifies an architectural framework of artificial intelligence (AI)-based network automation for resource </w:t>
      </w:r>
      <w:r w:rsidR="006836D9" w:rsidRPr="00C32576">
        <w:lastRenderedPageBreak/>
        <w:t>management and fault management for the purpose of improving network efficiency and performance by continuously monitoring the network and promptly deciding about appropriate actions for resource adaptation and fault recovery with the help of AI including machine learning.</w:t>
      </w:r>
    </w:p>
    <w:p w14:paraId="6D5F6596" w14:textId="51E61F7F" w:rsidR="007C3518" w:rsidRPr="00C32576" w:rsidRDefault="007C3518" w:rsidP="007C3518">
      <w:r w:rsidRPr="00C32576">
        <w:rPr>
          <w:b/>
        </w:rPr>
        <w:t>ITU-T Y.3178 “Functional framework of AI-based network service provisioning in future networks including IMT-2020” (under approval)</w:t>
      </w:r>
      <w:r w:rsidRPr="00C32576">
        <w:t xml:space="preserve"> specifies a functional framework of artificial intelligence (AI)-based network service provisioning in future networks, including IMT-2020. This Recommendation addresses the following aspects:</w:t>
      </w:r>
    </w:p>
    <w:p w14:paraId="7FC9174F" w14:textId="77777777" w:rsidR="007C3518" w:rsidRPr="00C32576" w:rsidRDefault="007C3518" w:rsidP="007C3518">
      <w:r w:rsidRPr="00C32576">
        <w:t>-</w:t>
      </w:r>
      <w:r w:rsidRPr="00C32576">
        <w:tab/>
        <w:t>Business role-based model for AI-based network service provisioning;</w:t>
      </w:r>
    </w:p>
    <w:p w14:paraId="60904096" w14:textId="77777777" w:rsidR="007C3518" w:rsidRPr="00C32576" w:rsidRDefault="007C3518" w:rsidP="007C3518">
      <w:r w:rsidRPr="00C32576">
        <w:t>-</w:t>
      </w:r>
      <w:r w:rsidRPr="00C32576">
        <w:tab/>
        <w:t>High-level requirements for the roles and their interactions from an AI-based operational perspective;</w:t>
      </w:r>
    </w:p>
    <w:p w14:paraId="6F46640C" w14:textId="09AEDA00" w:rsidR="007C3518" w:rsidRPr="00C32576" w:rsidRDefault="007C3518" w:rsidP="007C3518">
      <w:r w:rsidRPr="00C32576">
        <w:t>-</w:t>
      </w:r>
      <w:r w:rsidRPr="00C32576">
        <w:tab/>
        <w:t>Functional components and their interactions for AI-based operations for network service provisioning.</w:t>
      </w:r>
    </w:p>
    <w:p w14:paraId="13EDFA16" w14:textId="4481BE89" w:rsidR="00D530E5" w:rsidRPr="00C32576" w:rsidRDefault="00283902" w:rsidP="007C3518">
      <w:hyperlink r:id="rId307" w:history="1">
        <w:r w:rsidR="00D530E5" w:rsidRPr="00C32576">
          <w:rPr>
            <w:rStyle w:val="Hyperlink"/>
            <w:b/>
            <w:bCs/>
          </w:rPr>
          <w:t>ITU-T Y.3179 “Architectural framework for ML model serving in future networks including IMT-2020”</w:t>
        </w:r>
      </w:hyperlink>
      <w:r w:rsidR="00D530E5" w:rsidRPr="00C32576">
        <w:t xml:space="preserve"> provides an architectural framework for ML model serving in future networks including IMT-2020, i.e., preparing and deploying ML models in different deployment environments to enable the application of ML model inference to ML underlay networks. The framework includes high-level requirements, and a high-level architecture description covering the definition of architectural components and reference points.</w:t>
      </w:r>
    </w:p>
    <w:p w14:paraId="407775B2" w14:textId="25C21D9F" w:rsidR="004C3BDF" w:rsidRPr="00C32576" w:rsidRDefault="00283902" w:rsidP="007C3518">
      <w:hyperlink r:id="rId308" w:history="1">
        <w:r w:rsidR="004C3BDF" w:rsidRPr="00C32576">
          <w:rPr>
            <w:rStyle w:val="Hyperlink"/>
            <w:b/>
            <w:szCs w:val="20"/>
          </w:rPr>
          <w:t xml:space="preserve">ITU-T Supplement 70 to ITU-T Y.3800-series </w:t>
        </w:r>
        <w:r w:rsidR="004C3BDF" w:rsidRPr="00C32576">
          <w:rPr>
            <w:rStyle w:val="Hyperlink"/>
            <w:b/>
          </w:rPr>
          <w:t>“Quantum Key Distribution Networks - Applications of Machine Learning”</w:t>
        </w:r>
      </w:hyperlink>
      <w:r w:rsidR="004C3BDF" w:rsidRPr="00C32576">
        <w:t xml:space="preserve"> presents the applications of machine learning (ML) in the quantum layer, the key management layer and the management and control layers of QKDN including the use case background and analysis.</w:t>
      </w:r>
    </w:p>
    <w:p w14:paraId="20B60C7E" w14:textId="197CE924" w:rsidR="000A3F70" w:rsidRPr="00C32576" w:rsidRDefault="00283902" w:rsidP="000A3F70">
      <w:hyperlink r:id="rId309" w:history="1">
        <w:r w:rsidR="000A3F70" w:rsidRPr="00C32576">
          <w:rPr>
            <w:rStyle w:val="Hyperlink"/>
            <w:b/>
            <w:bCs/>
          </w:rPr>
          <w:t>ITU-T F.Sup4 “Overview of convergence of artificial intelligence and blockchain”</w:t>
        </w:r>
      </w:hyperlink>
      <w:r w:rsidR="000A3F70" w:rsidRPr="00C32576">
        <w:rPr>
          <w:b/>
          <w:bCs/>
        </w:rPr>
        <w:t>:</w:t>
      </w:r>
      <w:r w:rsidR="000A3F70" w:rsidRPr="00C32576">
        <w:t xml:space="preserve"> Artificial intelligence (AI) is one of core essential driving forces of a new round of industrial reform, which can affect promoting the upgrading of the traditional industries. Blockchain presents opportunities for disruptive innovations, which enables global businesses to transact with less friction and more trust. AI and blockchain promote and influence each other, and the convergence of them could bring big driving forces for industries a great creativity across a wide range of business applications in many fields. There are many benefits and challenges to combine AI and blockchain together. This Supplement focuses on the research on the convergence of AI and </w:t>
      </w:r>
      <w:proofErr w:type="spellStart"/>
      <w:r w:rsidR="000A3F70" w:rsidRPr="00C32576">
        <w:t>blockchain</w:t>
      </w:r>
      <w:proofErr w:type="spellEnd"/>
      <w:r w:rsidR="000A3F70" w:rsidRPr="00C32576">
        <w:t xml:space="preserve">, specifically </w:t>
      </w:r>
      <w:proofErr w:type="spellStart"/>
      <w:r w:rsidR="000A3F70" w:rsidRPr="00C32576">
        <w:t>analyzes</w:t>
      </w:r>
      <w:proofErr w:type="spellEnd"/>
      <w:r w:rsidR="000A3F70" w:rsidRPr="00C32576">
        <w:t xml:space="preserve"> the mutual promotion between AI and blockchain, and provides a technical reference for the application of AI and blockchain. Besides, this Supplement also provides application analysis of the convergence of AI and blockchain.</w:t>
      </w:r>
    </w:p>
    <w:bookmarkEnd w:id="167"/>
    <w:p w14:paraId="08D82439" w14:textId="77777777" w:rsidR="006A46AE" w:rsidRPr="00C32576" w:rsidRDefault="006A46AE" w:rsidP="006A46AE">
      <w:pPr>
        <w:pStyle w:val="Headingb"/>
      </w:pPr>
      <w:r w:rsidRPr="00C32576">
        <w:t>I.3.1</w:t>
      </w:r>
      <w:r w:rsidRPr="00C32576">
        <w:tab/>
        <w:t>Video and image coding</w:t>
      </w:r>
    </w:p>
    <w:p w14:paraId="785F0B03" w14:textId="1C8919AA" w:rsidR="00C56020" w:rsidRPr="00C32576" w:rsidRDefault="00283902" w:rsidP="00C56020">
      <w:hyperlink r:id="rId310" w:history="1">
        <w:r w:rsidR="00C56020" w:rsidRPr="00C32576">
          <w:rPr>
            <w:rStyle w:val="Hyperlink"/>
            <w:b/>
            <w:bCs/>
          </w:rPr>
          <w:t xml:space="preserve">ITU-T H.222.0 </w:t>
        </w:r>
        <w:r w:rsidR="007A3383" w:rsidRPr="00C32576">
          <w:rPr>
            <w:rStyle w:val="Hyperlink"/>
            <w:b/>
            <w:bCs/>
          </w:rPr>
          <w:t xml:space="preserve">| ISO/IEC FDIS 13818-1 </w:t>
        </w:r>
        <w:r w:rsidR="00C56020" w:rsidRPr="00C32576">
          <w:rPr>
            <w:rStyle w:val="Hyperlink"/>
            <w:b/>
            <w:bCs/>
          </w:rPr>
          <w:t>(8th Ed.) “Information technology - Generic coding of moving pictures and associated audio information: Systems”</w:t>
        </w:r>
      </w:hyperlink>
      <w:r w:rsidR="00C56020" w:rsidRPr="00C32576">
        <w:t xml:space="preserve"> includes three amendments and a corrigendum of the previous 7th edition. By the first amendment, which is already published, support for the carriage of data encoded according to ISO/IEC 21122-1, also known as JPEG XS, has been added. The corrigendum, which has also been published, corrects a conflicting </w:t>
      </w:r>
      <w:proofErr w:type="spellStart"/>
      <w:r w:rsidR="00C56020" w:rsidRPr="00C32576">
        <w:t>stream_type</w:t>
      </w:r>
      <w:proofErr w:type="spellEnd"/>
      <w:r w:rsidR="00C56020" w:rsidRPr="00C32576">
        <w:t xml:space="preserve"> value for Timeline and External Media Information (TEMI) streams. Further amendments will not be published separately, but only integrated in this new edition. These amendments define how VVC (ISO/IEC 23090-3) is carried over MPEG-2 systems, how EVC (ISO/IEC 23094-1) is carried over MPEG-2 systems, how compatible profile sets for MPEG-H 3D Audio (ISO/IEC 23008-3) are signalled in MPEG-2 systems, and extend the semantics for the ISO 639 language descriptor.</w:t>
      </w:r>
    </w:p>
    <w:p w14:paraId="52AA4CB9" w14:textId="4D8C7582" w:rsidR="0022784F" w:rsidRPr="00C32576" w:rsidRDefault="00283902" w:rsidP="0022784F">
      <w:hyperlink r:id="rId311" w:history="1">
        <w:r w:rsidR="0022784F" w:rsidRPr="00C32576">
          <w:rPr>
            <w:rStyle w:val="Hyperlink"/>
            <w:b/>
            <w:bCs/>
          </w:rPr>
          <w:t xml:space="preserve">ITU-T H.264 (V14) (revised) “Advanced video coding for generic </w:t>
        </w:r>
        <w:proofErr w:type="spellStart"/>
        <w:r w:rsidR="0022784F" w:rsidRPr="00C32576">
          <w:rPr>
            <w:rStyle w:val="Hyperlink"/>
            <w:b/>
            <w:bCs/>
          </w:rPr>
          <w:t>audiovisual</w:t>
        </w:r>
        <w:proofErr w:type="spellEnd"/>
        <w:r w:rsidR="0022784F" w:rsidRPr="00C32576">
          <w:rPr>
            <w:rStyle w:val="Hyperlink"/>
            <w:b/>
            <w:bCs/>
          </w:rPr>
          <w:t xml:space="preserve"> services”</w:t>
        </w:r>
      </w:hyperlink>
      <w:r w:rsidR="0022784F" w:rsidRPr="00C32576">
        <w:t xml:space="preserve"> adds additional SEI messages for annotated regions and shutter interval information, and also includes corrections to various minor defects in the prior content of the Specification. This Recommendation </w:t>
      </w:r>
      <w:r w:rsidR="0022784F" w:rsidRPr="00C32576">
        <w:lastRenderedPageBreak/>
        <w:t>was developed jointly with ISO/IEC JTC 1, Information technology, Subcommittee SC 29, Coding of audio, picture, multimedia and hypermedia information, and Rec. ITU-T H.264 is maintained as technically aligned twin text with ISO/IEC 14496-10. The technical changes in this edition were developed in a joint collaborative team with SC 29 in technical alignment with a not-yet-published edition of ISO/IEC 14496-10.</w:t>
      </w:r>
    </w:p>
    <w:p w14:paraId="3D651C18" w14:textId="7C9888B7" w:rsidR="000C5096" w:rsidRPr="00C32576" w:rsidRDefault="00283902" w:rsidP="000C5096">
      <w:hyperlink r:id="rId312" w:history="1">
        <w:r w:rsidR="000C5096" w:rsidRPr="00C32576">
          <w:rPr>
            <w:rStyle w:val="Hyperlink"/>
            <w:b/>
            <w:bCs/>
          </w:rPr>
          <w:t>ITU-T H.265 (V8) | International Standard ISO/IEC 23008-2 “High efficiency video coding”</w:t>
        </w:r>
      </w:hyperlink>
      <w:r w:rsidR="000C5096" w:rsidRPr="00C32576">
        <w:t xml:space="preserve"> represents an evolution of the existing video coding Recommendations (ITU-T H.261, ITU-T H.262, ITU-T H.263 and ITU-T H.264) and was developed in response to the growing need for higher compression of moving pictures for various applications such as Internet streaming, communication, videoconferencing, digital storage media and television broadcasting. It is also designed to enable the use of the coded video representation in a flexible manner for a wide variety of network environments. The use of this Recommendation | International Standard allows motion video to be manipulated as a form of computer data and to be stored on various storage media, transmitted and received over existing and future networks and distributed on existing and future broadcasting channels. This revision adds an additional SEI message for shutter interval information, and also includes corrections to various minor defects in the prior content of the Recommendation. This Recommendation was developed jointly with ISO/IEC JTC 1, Information technology, Subcommittee SC 29, Coding of audio, picture, multimedia and hypermedia information, and Rec. ITU-T H.265 is maintained as technically aligned twin text with ISO/IEC 23008-2. The technical changes in this edition were developed in a joint collaborative team with SC 29 in technical alignment with a not-yet-published edition of ISO/IEC 23008-2.</w:t>
      </w:r>
    </w:p>
    <w:p w14:paraId="58DB5965" w14:textId="087DDE48" w:rsidR="00570BB5" w:rsidRPr="00C32576" w:rsidRDefault="00283902" w:rsidP="00570BB5">
      <w:hyperlink r:id="rId313" w:history="1">
        <w:r w:rsidR="00570BB5" w:rsidRPr="00C32576">
          <w:rPr>
            <w:rStyle w:val="Hyperlink"/>
            <w:b/>
            <w:bCs/>
          </w:rPr>
          <w:t>ITU-T H.273 (V2) (revised) “Coding-independent code points for video signal type identification”</w:t>
        </w:r>
      </w:hyperlink>
      <w:r w:rsidR="00570BB5" w:rsidRPr="00C32576">
        <w:t xml:space="preserve"> defines various code points and fields that establish properties of a video (or still image) representation and are independent of the compression encoding and bit rate. These properties may describe the appropriate interpretation of decoded data or may, similarly, describe the characteristics of such a signal before the signals compressed by an encoder that is suitable for compressing such an input signal. This revision includes the addition of a figure to illustrate example usage, a code point for chroma sampling grid alignment indication for the 4:2:0 colour format, correction of the range of values specification for sample aspect ratio indication, correction of the equations for the ICTCP colour representation for the hybrid-log-gamma (HLG) transfer function specified in Rec. ITU-T BT.2100 2, and correction of the equations for the transfer function for the </w:t>
      </w:r>
      <w:proofErr w:type="spellStart"/>
      <w:r w:rsidR="00570BB5" w:rsidRPr="00C32576">
        <w:t>sYCC</w:t>
      </w:r>
      <w:proofErr w:type="spellEnd"/>
      <w:r w:rsidR="00570BB5" w:rsidRPr="00C32576">
        <w:t xml:space="preserve"> colour representation specified in IEC 61966-2-1. This Recommendation was developed jointly with ISO/IEC JTC 1, Information technology, Subcommittee SC 29, Coding of audio, picture, multimedia and hypermedia information, and Rec. ITU-T H.273 is maintained as technically aligned twin text with ISO/IEC 23091-2. The technical changes in this edition were developed in a joint collaborative team with SC 29 in technical alignment with a not-yet-published edition of ISO/IEC 23091-2.</w:t>
      </w:r>
    </w:p>
    <w:p w14:paraId="0F66EE95" w14:textId="357BC8B7" w:rsidR="004D065C" w:rsidRPr="00C32576" w:rsidRDefault="00283902" w:rsidP="004D065C">
      <w:hyperlink r:id="rId314" w:history="1">
        <w:r w:rsidR="004D065C" w:rsidRPr="00C32576">
          <w:rPr>
            <w:rStyle w:val="Hyperlink"/>
            <w:b/>
            <w:bCs/>
          </w:rPr>
          <w:t>ITU-T H</w:t>
        </w:r>
        <w:r w:rsidR="00375247" w:rsidRPr="00C32576">
          <w:rPr>
            <w:rStyle w:val="Hyperlink"/>
            <w:b/>
            <w:bCs/>
          </w:rPr>
          <w:t xml:space="preserve">-series </w:t>
        </w:r>
        <w:r w:rsidR="004D065C" w:rsidRPr="00C32576">
          <w:rPr>
            <w:rStyle w:val="Hyperlink"/>
            <w:b/>
            <w:bCs/>
          </w:rPr>
          <w:t>Supplement 19 (revised) “Usage of video signal type code points”</w:t>
        </w:r>
      </w:hyperlink>
      <w:r w:rsidR="004D065C" w:rsidRPr="00C32576">
        <w:t xml:space="preserve"> provides information on video signal property description code points and their combinations that are widely used in production and video content workflows. This H-series supplement was developed collaboratively with ISO/IEC JTC 1/SC 29 and corresponds with ISO/IEC TR 23091-4 as a technically aligned twin text.</w:t>
      </w:r>
    </w:p>
    <w:p w14:paraId="3038B01B" w14:textId="2622F8AC" w:rsidR="00A87CBF" w:rsidRPr="00C32576" w:rsidRDefault="00283902" w:rsidP="00A87CBF">
      <w:hyperlink r:id="rId315" w:history="1">
        <w:r w:rsidR="00A87CBF" w:rsidRPr="00C32576">
          <w:rPr>
            <w:rStyle w:val="Hyperlink"/>
            <w:b/>
            <w:bCs/>
          </w:rPr>
          <w:t>ITU-T T.801 (V2) | ISO/IEC 15444-2 “Information technology</w:t>
        </w:r>
        <w:r w:rsidR="00AC2583" w:rsidRPr="00C32576">
          <w:rPr>
            <w:rStyle w:val="Hyperlink"/>
            <w:b/>
            <w:bCs/>
          </w:rPr>
          <w:t xml:space="preserve"> – </w:t>
        </w:r>
        <w:r w:rsidR="00A87CBF" w:rsidRPr="00C32576">
          <w:rPr>
            <w:rStyle w:val="Hyperlink"/>
            <w:b/>
            <w:bCs/>
          </w:rPr>
          <w:t>JPEG 2000 image coding system – Extensions”</w:t>
        </w:r>
      </w:hyperlink>
      <w:r w:rsidR="00A87CBF" w:rsidRPr="00C32576">
        <w:t xml:space="preserve"> extends the capabilities of Rec. ITU-T T.800 | ISO/IEC 15444-1 ("JPEG 2000"). The 1st edition of this Recommendation | International Standard dates to 2004. It has since then been supplemented by amendments and corrigenda, several of its normative references have been obsoleted, and industry practices have evolved. This 2nd edition addresses these shortcomings without modifying its scope. This Recommendation was developed jointly with ISO/IEC JTC 1/SC 29/WG 1 (JPEG), and is common text with ISO/IEC 15444-2. This second edition cancels and replaces the</w:t>
      </w:r>
      <w:r w:rsidR="00A87CBF" w:rsidRPr="00C32576" w:rsidDel="002A5D0A">
        <w:t xml:space="preserve"> </w:t>
      </w:r>
      <w:r w:rsidR="002A5D0A" w:rsidRPr="00C32576">
        <w:t xml:space="preserve">first </w:t>
      </w:r>
      <w:r w:rsidR="00A87CBF" w:rsidRPr="00C32576">
        <w:t>edition, which has been technically revised. The main changes compared to the previous edition are as follows:</w:t>
      </w:r>
    </w:p>
    <w:p w14:paraId="09C8B91B" w14:textId="77777777" w:rsidR="00A87CBF" w:rsidRPr="00C32576" w:rsidRDefault="00A87CBF" w:rsidP="00A87CBF">
      <w:r w:rsidRPr="00C32576">
        <w:lastRenderedPageBreak/>
        <w:t>–</w:t>
      </w:r>
      <w:r w:rsidRPr="00C32576">
        <w:tab/>
        <w:t>Annex N ("JPX file format extended metadata definition and syntax") is deprecated;</w:t>
      </w:r>
    </w:p>
    <w:p w14:paraId="7471E43F" w14:textId="77777777" w:rsidR="00A87CBF" w:rsidRPr="00C32576" w:rsidRDefault="00A87CBF" w:rsidP="00A87CBF">
      <w:r w:rsidRPr="00C32576">
        <w:t>–</w:t>
      </w:r>
      <w:r w:rsidRPr="00C32576">
        <w:tab/>
        <w:t>the Registration Authority specified in M.7, which was never created or used, is cancelled;</w:t>
      </w:r>
    </w:p>
    <w:p w14:paraId="504E41DE" w14:textId="77777777" w:rsidR="00A87CBF" w:rsidRPr="00C32576" w:rsidRDefault="00A87CBF" w:rsidP="00A87CBF">
      <w:r w:rsidRPr="00C32576">
        <w:t>–</w:t>
      </w:r>
      <w:r w:rsidRPr="00C32576">
        <w:tab/>
        <w:t xml:space="preserve">signalling for HTJ2K </w:t>
      </w:r>
      <w:proofErr w:type="spellStart"/>
      <w:r w:rsidRPr="00C32576">
        <w:t>codestreams</w:t>
      </w:r>
      <w:proofErr w:type="spellEnd"/>
      <w:r w:rsidRPr="00C32576">
        <w:t>, as specified in Rec. ITU-T T.814 | ISO/IEC 15444-15, is added;</w:t>
      </w:r>
    </w:p>
    <w:p w14:paraId="6541BA96" w14:textId="77777777" w:rsidR="00A87CBF" w:rsidRPr="00C32576" w:rsidRDefault="00A87CBF" w:rsidP="00A87CBF">
      <w:r w:rsidRPr="00C32576">
        <w:t>–</w:t>
      </w:r>
      <w:r w:rsidRPr="00C32576">
        <w:tab/>
        <w:t>the RLT marker segment is added;</w:t>
      </w:r>
    </w:p>
    <w:p w14:paraId="259FFDA3" w14:textId="77777777" w:rsidR="00A87CBF" w:rsidRPr="00C32576" w:rsidRDefault="00A87CBF" w:rsidP="00A87CBF">
      <w:r w:rsidRPr="00C32576">
        <w:t>–</w:t>
      </w:r>
      <w:r w:rsidRPr="00C32576">
        <w:tab/>
        <w:t>references have been revised to their currently in-force editions;</w:t>
      </w:r>
    </w:p>
    <w:p w14:paraId="05D21456" w14:textId="77777777" w:rsidR="00A87CBF" w:rsidRPr="00C32576" w:rsidRDefault="00A87CBF" w:rsidP="00A87CBF">
      <w:r w:rsidRPr="00C32576">
        <w:t>–</w:t>
      </w:r>
      <w:r w:rsidRPr="00C32576">
        <w:tab/>
        <w:t xml:space="preserve">signalling for </w:t>
      </w:r>
      <w:proofErr w:type="spellStart"/>
      <w:r w:rsidRPr="00C32576">
        <w:t>codestreams</w:t>
      </w:r>
      <w:proofErr w:type="spellEnd"/>
      <w:r w:rsidRPr="00C32576">
        <w:t xml:space="preserve"> that conform to ISO/IEC 21122-1 is added;</w:t>
      </w:r>
    </w:p>
    <w:p w14:paraId="6762CA9B" w14:textId="77777777" w:rsidR="00A87CBF" w:rsidRPr="00C32576" w:rsidRDefault="00A87CBF" w:rsidP="00A87CBF">
      <w:r w:rsidRPr="00C32576">
        <w:t>–</w:t>
      </w:r>
      <w:r w:rsidRPr="00C32576">
        <w:tab/>
        <w:t xml:space="preserve">parameterized </w:t>
      </w:r>
      <w:proofErr w:type="spellStart"/>
      <w:r w:rsidRPr="00C32576">
        <w:t>colourspace</w:t>
      </w:r>
      <w:proofErr w:type="spellEnd"/>
      <w:r w:rsidRPr="00C32576">
        <w:t xml:space="preserve"> is added to the Colour Specification box;</w:t>
      </w:r>
    </w:p>
    <w:p w14:paraId="54039252" w14:textId="77777777" w:rsidR="00A87CBF" w:rsidRPr="00C32576" w:rsidRDefault="00A87CBF" w:rsidP="00A87CBF">
      <w:r w:rsidRPr="00C32576">
        <w:t>–</w:t>
      </w:r>
      <w:r w:rsidRPr="00C32576">
        <w:tab/>
        <w:t>outstanding amendments and corrigenda are consolidated; and</w:t>
      </w:r>
    </w:p>
    <w:p w14:paraId="04B62D74" w14:textId="626D7ED5" w:rsidR="00A87CBF" w:rsidRPr="00C32576" w:rsidRDefault="00A87CBF" w:rsidP="00A87CBF">
      <w:r w:rsidRPr="00C32576">
        <w:t>–</w:t>
      </w:r>
      <w:r w:rsidRPr="00C32576">
        <w:tab/>
        <w:t>the definition of the CAP marker segment is removed, having been moved to Rec. ITU-T T.800 (2019) | ISO/IEC 15444-1:2019.</w:t>
      </w:r>
    </w:p>
    <w:p w14:paraId="714E7778" w14:textId="40154270" w:rsidR="00841D7A" w:rsidRPr="00C32576" w:rsidRDefault="00283902" w:rsidP="00841D7A">
      <w:hyperlink r:id="rId316" w:history="1">
        <w:r w:rsidR="00841D7A" w:rsidRPr="00C32576">
          <w:rPr>
            <w:rStyle w:val="Hyperlink"/>
            <w:b/>
            <w:bCs/>
          </w:rPr>
          <w:t>ITU-T T.803 (2021) Ed.2 | ISO/IEC 15444-4:2021 Ed.3 (revised) “Information technology – JPEG 2000 image coding system: Conformance testing”</w:t>
        </w:r>
      </w:hyperlink>
      <w:r w:rsidR="00841D7A" w:rsidRPr="00C32576">
        <w:t xml:space="preserve"> provides the framework, concepts, and methodology for testing and the criteria to be achieved to claim compliance to either or both of Rec. ITU-T T.800 | ISO/IEC 15444-1 and Rec. ITU-T T.814 | ISO/IEC 15444-15 (HTJ2K). This Recommendation was developed jointly with ISO/IEC JTC 1/SC 29/WG 1 (JPEG), and corresponds as common text with ISO/IEC 15444-4. This third edition cancels and replaces the second edition, which has been technically revised. The main changes compared to the previous edition are as follows:</w:t>
      </w:r>
    </w:p>
    <w:p w14:paraId="6A4A1D65" w14:textId="77777777" w:rsidR="00841D7A" w:rsidRPr="00C32576" w:rsidRDefault="00841D7A" w:rsidP="00841D7A">
      <w:r w:rsidRPr="00C32576">
        <w:t>–</w:t>
      </w:r>
      <w:r w:rsidRPr="00C32576">
        <w:tab/>
        <w:t>Annex B is augmented with procedures for testing HTJ2K decoder compliance.</w:t>
      </w:r>
    </w:p>
    <w:p w14:paraId="38568DA0" w14:textId="77777777" w:rsidR="00841D7A" w:rsidRPr="00C32576" w:rsidRDefault="00841D7A" w:rsidP="00841D7A">
      <w:r w:rsidRPr="00C32576">
        <w:t>–</w:t>
      </w:r>
      <w:r w:rsidRPr="00C32576">
        <w:tab/>
        <w:t xml:space="preserve">Annex C is augmented to describe test </w:t>
      </w:r>
      <w:proofErr w:type="spellStart"/>
      <w:r w:rsidRPr="00C32576">
        <w:t>codestreams</w:t>
      </w:r>
      <w:proofErr w:type="spellEnd"/>
      <w:r w:rsidRPr="00C32576">
        <w:t xml:space="preserve"> for HTJ2K decoders and allowable errors for compliant HTJ2K decoders.</w:t>
      </w:r>
    </w:p>
    <w:p w14:paraId="6B83F61C" w14:textId="77777777" w:rsidR="00841D7A" w:rsidRPr="00C32576" w:rsidRDefault="00841D7A" w:rsidP="00841D7A">
      <w:r w:rsidRPr="00C32576">
        <w:t>–</w:t>
      </w:r>
      <w:r w:rsidRPr="00C32576">
        <w:tab/>
        <w:t>Annex E is augmented with decoder implementation compliance statements that are suitable for HTJ2K decoders.</w:t>
      </w:r>
    </w:p>
    <w:p w14:paraId="408578D9" w14:textId="77777777" w:rsidR="00841D7A" w:rsidRPr="00C32576" w:rsidRDefault="00841D7A" w:rsidP="00841D7A">
      <w:r w:rsidRPr="00C32576">
        <w:t>–</w:t>
      </w:r>
      <w:r w:rsidRPr="00C32576">
        <w:tab/>
        <w:t xml:space="preserve">Annex F is augmented to include features specific to HTJ2K </w:t>
      </w:r>
      <w:proofErr w:type="spellStart"/>
      <w:r w:rsidRPr="00C32576">
        <w:t>codestreams</w:t>
      </w:r>
      <w:proofErr w:type="spellEnd"/>
      <w:r w:rsidRPr="00C32576">
        <w:t>.</w:t>
      </w:r>
    </w:p>
    <w:p w14:paraId="5B79ED3B" w14:textId="77777777" w:rsidR="00841D7A" w:rsidRPr="00C32576" w:rsidRDefault="00841D7A" w:rsidP="00841D7A">
      <w:r w:rsidRPr="00C32576">
        <w:t>–</w:t>
      </w:r>
      <w:r w:rsidRPr="00C32576">
        <w:tab/>
        <w:t>Annex G is augmented with JPH file format reader compliant testing procedures.</w:t>
      </w:r>
    </w:p>
    <w:p w14:paraId="1DA790FD" w14:textId="4F61D00E" w:rsidR="00841D7A" w:rsidRPr="00C32576" w:rsidRDefault="00841D7A" w:rsidP="00A87CBF">
      <w:r w:rsidRPr="00C32576">
        <w:t xml:space="preserve">This Recommendation | International Standard contains a normative electronic attachment with the </w:t>
      </w:r>
      <w:proofErr w:type="spellStart"/>
      <w:r w:rsidRPr="00C32576">
        <w:t>codestreams</w:t>
      </w:r>
      <w:proofErr w:type="spellEnd"/>
      <w:r w:rsidRPr="00C32576">
        <w:t xml:space="preserve"> used in the application of the procedures described herein and available at [https://www.itu.int/ifa/t/2017/sg16/exchange/wp3/q06/Refs/T.803-15444-4-Ed3_Codestreams.zip].</w:t>
      </w:r>
    </w:p>
    <w:p w14:paraId="64A417D6" w14:textId="537E2A6B" w:rsidR="00FE589D" w:rsidRPr="00C32576" w:rsidRDefault="00283902" w:rsidP="00FE589D">
      <w:hyperlink r:id="rId317" w:history="1">
        <w:r w:rsidR="00FE589D" w:rsidRPr="00C32576">
          <w:rPr>
            <w:rStyle w:val="Hyperlink"/>
            <w:b/>
            <w:bCs/>
          </w:rPr>
          <w:t>ITU-T T.804 | ISO/IEC 15444-5 (Ed.3) (revised) “Information technology – JPEG 2000 image coding system: Reference software”</w:t>
        </w:r>
      </w:hyperlink>
      <w:r w:rsidR="00FE589D" w:rsidRPr="00C32576">
        <w:t xml:space="preserve"> provides three independently created software reference implementations of Rec. ITU-T T.800 | ISO/IEC 15444-1, in order to assist implementers of Rec. ITU-T T.800 | ISO/IEC 15444-1 in testing and understanding its content. The packages are JASPER, JJ2000 and OPENJPEG. This Recommendation | International Standard also provides an independently created software reference implementation of Rec. ITU-T T.814 | ISO/IEC 15444-15, which specifies a high-throughput (HT) block coding algorithm that can be used in place of the block coding algorithm of Rec. ITU-T T.800 | ISO/IEC 15444-1, in order to assist implementers of Rec. ITU-T T.814 | ISO/IEC 15444-15 in testing and understanding its content. The package is TT. This Recommendation | International Standard additionally provides an independently created software reference implementation for parsing of a JP2 file format specified in Rec. ITU-T T.800 | ISO/IEC 15444-1 and a JPH file format specified in Rec. ITU-T T.814 | ISO/IEC 15444-15, The package is </w:t>
      </w:r>
      <w:proofErr w:type="spellStart"/>
      <w:r w:rsidR="00FE589D" w:rsidRPr="00C32576">
        <w:t>Codestream</w:t>
      </w:r>
      <w:proofErr w:type="spellEnd"/>
      <w:r w:rsidR="00FE589D" w:rsidRPr="00C32576">
        <w:t>-parser. This Recommendation | International Standard does not define any additional part of the JPEG 2000 image coding system. Each version of the J2K reference software contains source code, which can be compiled to provide the following functionality:</w:t>
      </w:r>
    </w:p>
    <w:p w14:paraId="06336A8D" w14:textId="77777777" w:rsidR="00FE589D" w:rsidRPr="00C32576" w:rsidRDefault="00FE589D" w:rsidP="00FE589D">
      <w:r w:rsidRPr="00C32576">
        <w:t>–</w:t>
      </w:r>
      <w:r w:rsidRPr="00C32576">
        <w:tab/>
        <w:t xml:space="preserve">Transcoding from selected, widely available image formats into a JPEG 2000 </w:t>
      </w:r>
      <w:proofErr w:type="spellStart"/>
      <w:r w:rsidRPr="00C32576">
        <w:t>codestream</w:t>
      </w:r>
      <w:proofErr w:type="spellEnd"/>
      <w:r w:rsidRPr="00C32576">
        <w:t>.</w:t>
      </w:r>
    </w:p>
    <w:p w14:paraId="7D8B55B9" w14:textId="77777777" w:rsidR="00FE589D" w:rsidRPr="00C32576" w:rsidRDefault="00FE589D" w:rsidP="00FE589D">
      <w:r w:rsidRPr="00C32576">
        <w:lastRenderedPageBreak/>
        <w:t>–</w:t>
      </w:r>
      <w:r w:rsidRPr="00C32576">
        <w:tab/>
        <w:t>Transcoding from selected, widely available image formats into the JP2 file format.</w:t>
      </w:r>
    </w:p>
    <w:p w14:paraId="65648461" w14:textId="77777777" w:rsidR="00FE589D" w:rsidRPr="00C32576" w:rsidRDefault="00FE589D" w:rsidP="00FE589D">
      <w:r w:rsidRPr="00C32576">
        <w:t>–</w:t>
      </w:r>
      <w:r w:rsidRPr="00C32576">
        <w:tab/>
        <w:t>Selection of a wide range of JPEG 2000 encoding options (as documented in each reference software).</w:t>
      </w:r>
    </w:p>
    <w:p w14:paraId="5C3765E9" w14:textId="77777777" w:rsidR="00FE589D" w:rsidRPr="00C32576" w:rsidRDefault="00FE589D" w:rsidP="00FE589D">
      <w:r w:rsidRPr="00C32576">
        <w:t>–</w:t>
      </w:r>
      <w:r w:rsidRPr="00C32576">
        <w:tab/>
        <w:t xml:space="preserve">Decoding from a JPEG 2000 </w:t>
      </w:r>
      <w:proofErr w:type="spellStart"/>
      <w:r w:rsidRPr="00C32576">
        <w:t>codestream</w:t>
      </w:r>
      <w:proofErr w:type="spellEnd"/>
      <w:r w:rsidRPr="00C32576">
        <w:t xml:space="preserve"> to a range of selected widely available image formats.</w:t>
      </w:r>
    </w:p>
    <w:p w14:paraId="544D9254" w14:textId="77777777" w:rsidR="00FE589D" w:rsidRPr="00C32576" w:rsidRDefault="00FE589D" w:rsidP="00FE589D">
      <w:r w:rsidRPr="00C32576">
        <w:t>–</w:t>
      </w:r>
      <w:r w:rsidRPr="00C32576">
        <w:tab/>
        <w:t xml:space="preserve">Processing of a JP2 file to extract a JPEG 2000 </w:t>
      </w:r>
      <w:proofErr w:type="spellStart"/>
      <w:r w:rsidRPr="00C32576">
        <w:t>codestream</w:t>
      </w:r>
      <w:proofErr w:type="spellEnd"/>
      <w:r w:rsidRPr="00C32576">
        <w:t xml:space="preserve"> for decoding and conversion to a range of selected widely available image formats.</w:t>
      </w:r>
    </w:p>
    <w:p w14:paraId="3EF395EE" w14:textId="77777777" w:rsidR="00FE589D" w:rsidRPr="00C32576" w:rsidRDefault="00FE589D" w:rsidP="00FE589D">
      <w:r w:rsidRPr="00C32576">
        <w:t>–</w:t>
      </w:r>
      <w:r w:rsidRPr="00C32576">
        <w:tab/>
        <w:t>The ability to extract metadata from a JP2 file, including the contents of the Image Header box and the colour space.</w:t>
      </w:r>
    </w:p>
    <w:p w14:paraId="21CB9724" w14:textId="77777777" w:rsidR="00FE589D" w:rsidRPr="00C32576" w:rsidRDefault="00FE589D" w:rsidP="00FE589D">
      <w:r w:rsidRPr="00C32576">
        <w:t>–</w:t>
      </w:r>
      <w:r w:rsidRPr="00C32576">
        <w:tab/>
        <w:t xml:space="preserve">The decoding of JP2 files that use the three-component matrix-based form of the restricted ICC method for the specification of colour space and the conversion of the decoded image data to the sRGB colour space for display, including limited </w:t>
      </w:r>
      <w:proofErr w:type="spellStart"/>
      <w:r w:rsidRPr="00C32576">
        <w:t>upsampling</w:t>
      </w:r>
      <w:proofErr w:type="spellEnd"/>
      <w:r w:rsidRPr="00C32576">
        <w:t xml:space="preserve"> of all decoded components to the same resolution.</w:t>
      </w:r>
    </w:p>
    <w:p w14:paraId="1A720517" w14:textId="77777777" w:rsidR="00FE589D" w:rsidRPr="00C32576" w:rsidRDefault="00FE589D" w:rsidP="00FE589D">
      <w:r w:rsidRPr="00C32576">
        <w:t>–</w:t>
      </w:r>
      <w:r w:rsidRPr="00C32576">
        <w:tab/>
        <w:t>The decoding of JP2 files that use the monochrome form of the restricted ICC method for the specification of colour space and the conversion of the decoded image data to the sRGB based greyscale space as defined within the JP2 file format.</w:t>
      </w:r>
    </w:p>
    <w:p w14:paraId="233A01FF" w14:textId="77777777" w:rsidR="00FE589D" w:rsidRPr="00C32576" w:rsidRDefault="00FE589D" w:rsidP="00FE589D">
      <w:r w:rsidRPr="00C32576">
        <w:t>–</w:t>
      </w:r>
      <w:r w:rsidRPr="00C32576">
        <w:tab/>
        <w:t xml:space="preserve">The decoding of JP2 files that use the </w:t>
      </w:r>
      <w:proofErr w:type="spellStart"/>
      <w:r w:rsidRPr="00C32576">
        <w:t>sYCC</w:t>
      </w:r>
      <w:proofErr w:type="spellEnd"/>
      <w:r w:rsidRPr="00C32576">
        <w:t xml:space="preserve"> colour space and the conversion of the decoded image data to the sRGB colour space for display, including </w:t>
      </w:r>
      <w:proofErr w:type="spellStart"/>
      <w:r w:rsidRPr="00C32576">
        <w:t>upsampling</w:t>
      </w:r>
      <w:proofErr w:type="spellEnd"/>
      <w:r w:rsidRPr="00C32576">
        <w:t xml:space="preserve"> of all decoded components to the same resolution.</w:t>
      </w:r>
    </w:p>
    <w:p w14:paraId="036B67C9" w14:textId="77777777" w:rsidR="00FE589D" w:rsidRPr="00C32576" w:rsidRDefault="00FE589D" w:rsidP="00FE589D">
      <w:r w:rsidRPr="00C32576">
        <w:t>–</w:t>
      </w:r>
      <w:r w:rsidRPr="00C32576">
        <w:tab/>
        <w:t>Some additional tools to help with evaluation and testing.</w:t>
      </w:r>
    </w:p>
    <w:p w14:paraId="4A793CD2" w14:textId="77777777" w:rsidR="00FE589D" w:rsidRPr="00C32576" w:rsidRDefault="00FE589D" w:rsidP="00FE589D">
      <w:r w:rsidRPr="00C32576">
        <w:t>The TT HTJ2K reference software contains source code, which can be compiled to provide the following functionality:</w:t>
      </w:r>
    </w:p>
    <w:p w14:paraId="281F23F9" w14:textId="77777777" w:rsidR="00FE589D" w:rsidRPr="00C32576" w:rsidRDefault="00FE589D" w:rsidP="00FE589D">
      <w:r w:rsidRPr="00C32576">
        <w:t>–</w:t>
      </w:r>
      <w:r w:rsidRPr="00C32576">
        <w:tab/>
        <w:t xml:space="preserve">Decoding from a HTJ2K </w:t>
      </w:r>
      <w:proofErr w:type="spellStart"/>
      <w:r w:rsidRPr="00C32576">
        <w:t>codestream</w:t>
      </w:r>
      <w:proofErr w:type="spellEnd"/>
      <w:r w:rsidRPr="00C32576">
        <w:t xml:space="preserve"> to a range of selected widely available image formats.</w:t>
      </w:r>
    </w:p>
    <w:p w14:paraId="4DB3DF92" w14:textId="77777777" w:rsidR="00FE589D" w:rsidRPr="00C32576" w:rsidRDefault="00FE589D" w:rsidP="00FE589D">
      <w:r w:rsidRPr="00C32576">
        <w:t xml:space="preserve">The </w:t>
      </w:r>
      <w:proofErr w:type="spellStart"/>
      <w:r w:rsidRPr="00C32576">
        <w:t>codestream</w:t>
      </w:r>
      <w:proofErr w:type="spellEnd"/>
      <w:r w:rsidRPr="00C32576">
        <w:t>-parser reference software contains source code, which can provide the following functionality:</w:t>
      </w:r>
    </w:p>
    <w:p w14:paraId="0894D542" w14:textId="77777777" w:rsidR="00FE589D" w:rsidRPr="00C32576" w:rsidRDefault="00FE589D" w:rsidP="00FE589D">
      <w:r w:rsidRPr="00C32576">
        <w:t>–</w:t>
      </w:r>
      <w:r w:rsidRPr="00C32576">
        <w:tab/>
        <w:t>Parsing of JP2 file format;</w:t>
      </w:r>
    </w:p>
    <w:p w14:paraId="50C60A0F" w14:textId="77777777" w:rsidR="00FE589D" w:rsidRPr="00C32576" w:rsidRDefault="00FE589D" w:rsidP="00FE589D">
      <w:r w:rsidRPr="00C32576">
        <w:t>–</w:t>
      </w:r>
      <w:r w:rsidRPr="00C32576">
        <w:tab/>
        <w:t>Parsing of JPH file format.</w:t>
      </w:r>
    </w:p>
    <w:p w14:paraId="7710851D" w14:textId="6F2FBE01" w:rsidR="00FE589D" w:rsidRPr="00C32576" w:rsidRDefault="00E632CA" w:rsidP="00FE589D">
      <w:r w:rsidRPr="00C32576">
        <w:t xml:space="preserve">The reference software is intended for use as a testing and validation tool for other implementations of JPEG 2000, and to help in the understanding of Rec. </w:t>
      </w:r>
      <w:r w:rsidRPr="00065B86">
        <w:rPr>
          <w:lang w:val="fr-CH"/>
        </w:rPr>
        <w:t xml:space="preserve">ITU-T T.800 | ISO/IEC 15444-1 and Rec. ITU-T T.814 | ISO/IEC 15444-15. </w:t>
      </w:r>
      <w:r w:rsidRPr="00C32576">
        <w:t>This Recommendation was developed jointly with ISO/IEC JTC 1/SC 29/WG 1 (JPEG), and corresponds as common text with ISO/IEC 15444-5. This third edition cancels and replaces the second edition, which has been technically revised. The main changes compared to the previous edition are as follows</w:t>
      </w:r>
      <w:r w:rsidR="00FE589D" w:rsidRPr="00C32576">
        <w:t>:</w:t>
      </w:r>
    </w:p>
    <w:p w14:paraId="4FCF9368" w14:textId="77777777" w:rsidR="00FE589D" w:rsidRPr="00C32576" w:rsidRDefault="00FE589D" w:rsidP="00FE589D">
      <w:r w:rsidRPr="00C32576">
        <w:t>–</w:t>
      </w:r>
      <w:r w:rsidRPr="00C32576">
        <w:tab/>
        <w:t xml:space="preserve">A software reference implementation of Rec. ITU-T T.814 | ISO/IEC 15444-15 is added. </w:t>
      </w:r>
    </w:p>
    <w:p w14:paraId="76777B0E" w14:textId="7B25998E" w:rsidR="00FE589D" w:rsidRPr="00C32576" w:rsidRDefault="00FE589D" w:rsidP="00FE589D">
      <w:r w:rsidRPr="00C32576">
        <w:t>–</w:t>
      </w:r>
      <w:r w:rsidRPr="00C32576">
        <w:tab/>
        <w:t>A software reference implementation for parsing of a JP2 and a JPH files is added.</w:t>
      </w:r>
    </w:p>
    <w:p w14:paraId="3876C4BA" w14:textId="0E3544A0" w:rsidR="00290AEA" w:rsidRPr="00C32576" w:rsidRDefault="00283902" w:rsidP="00290AEA">
      <w:hyperlink r:id="rId318" w:history="1">
        <w:r w:rsidR="00290AEA" w:rsidRPr="00C32576">
          <w:rPr>
            <w:rStyle w:val="Hyperlink"/>
            <w:b/>
            <w:bCs/>
          </w:rPr>
          <w:t>ITU-T T.815 | ISO/IEC 15444-16 (Ed.2) (revise) “Information technology – JPEG 2000 image coding system – Encapsulation of JPEG 2000 images into ISO/IEC 23008-12”</w:t>
        </w:r>
      </w:hyperlink>
      <w:r w:rsidR="00290AEA" w:rsidRPr="00C32576">
        <w:rPr>
          <w:b/>
          <w:bCs/>
        </w:rPr>
        <w:t>:</w:t>
      </w:r>
      <w:r w:rsidR="00290AEA" w:rsidRPr="00C32576">
        <w:t xml:space="preserve"> To simplify the use of the JPEG 2000 family of image formats (Rec. ITU-T T.8xx series | ISO/IEC 15444) in applications that use the ISO base media file format, this Recommendation | International Standard specifies the encapsulation of these image formats in the framework defined in ISO/IEC 23008-12. ISO/IEC 23008-12 specifies a framework for the interchange of images and image sequences using tools defined in the ISO base media file format (ISO/IEC 14496-12), which is in wide use worldwide. This framework is defined independently of the formats of the images and image sequences, allowing a wide range of such formats to be used in combination with ISO/IEC 23008 12. This Recommendation was developed jointly with ISO/IEC JTC 1/SC 29/WG 1 (JPEG), and </w:t>
      </w:r>
      <w:r w:rsidR="00290AEA" w:rsidRPr="00C32576">
        <w:lastRenderedPageBreak/>
        <w:t>corresponds as common text with ISO/IEC 15444-16. This second edition cancels and replaces the first edition, which has been technically revised. The main changes compared to the previous edition are as follows:</w:t>
      </w:r>
    </w:p>
    <w:p w14:paraId="3F65F25B" w14:textId="77777777" w:rsidR="00290AEA" w:rsidRPr="00C32576" w:rsidRDefault="00290AEA" w:rsidP="00290AEA">
      <w:r w:rsidRPr="00C32576">
        <w:t>–</w:t>
      </w:r>
      <w:r w:rsidRPr="00C32576">
        <w:tab/>
        <w:t>the encapsulation of Rec. ITU-T T.802 | ISO/IEC 15444-3 image sequences is deprecated, and replaced by the encapsulation of Rec. ITU-T T.800 | ISO/IEC 15444-1 image sequences;</w:t>
      </w:r>
    </w:p>
    <w:p w14:paraId="450F5E48" w14:textId="77777777" w:rsidR="00290AEA" w:rsidRPr="00C32576" w:rsidRDefault="00290AEA" w:rsidP="00290AEA">
      <w:r w:rsidRPr="00C32576">
        <w:t>–</w:t>
      </w:r>
      <w:r w:rsidRPr="00C32576">
        <w:tab/>
        <w:t>adds support for quality and resolution layers;</w:t>
      </w:r>
    </w:p>
    <w:p w14:paraId="6C80D2E5" w14:textId="09382BDD" w:rsidR="00290AEA" w:rsidRPr="00C32576" w:rsidRDefault="00290AEA" w:rsidP="00290AEA">
      <w:r w:rsidRPr="00C32576">
        <w:t>–</w:t>
      </w:r>
      <w:r w:rsidRPr="00C32576">
        <w:tab/>
        <w:t>the syntax and semantics of the JPEG 2000 header item property are clarified; and reader conformance requirements are removed.</w:t>
      </w:r>
    </w:p>
    <w:p w14:paraId="4AF76AC4" w14:textId="1BBC075A" w:rsidR="00E92EDC" w:rsidRPr="00C32576" w:rsidRDefault="00283902" w:rsidP="00E92EDC">
      <w:hyperlink r:id="rId319" w:history="1">
        <w:r w:rsidR="00E92EDC" w:rsidRPr="00C32576">
          <w:rPr>
            <w:rStyle w:val="Hyperlink"/>
            <w:b/>
            <w:bCs/>
          </w:rPr>
          <w:t>ITU-T T.873 | ISO/IEC 10918-7 (Ed.2) (revised) “Information technology – Digital compression and coding of continuous-tone still images: Reference software”</w:t>
        </w:r>
      </w:hyperlink>
      <w:r w:rsidR="00E92EDC" w:rsidRPr="00C32576">
        <w:t>: To simplify the use of the JPEG format (Rec. ITU-T T.81 | ISO/IEC 10918-1), this Recommendation | International Standard provides two reference software implementations that provide guidance how to implement Rec. ITU-T T.81 | ISO/IEC 10918-1. Rec. ITU-T T.81 | ISO/IEC 10918-1 is in wide use worldwide. It provides a compressed representation of continuous tone digital images. This Recommendation was developed jointly with ISO/IEC JTC 1/SC 29/WG 1 (JPEG), and corresponds as common text with ISO/IEC 10918-7. This second edition cancels and replaces the second edition, which has been technically revised. The main change in this second edition are updates of Reference Software A to release 1.59, and of Reference Software B to release 2.0.x, fixing multiple minor technical defects that have been identified over the last years. No other functional changes have been made.</w:t>
      </w:r>
    </w:p>
    <w:p w14:paraId="6CBC4C80" w14:textId="1A122DE6" w:rsidR="006A46AE" w:rsidRPr="00C32576" w:rsidRDefault="006A46AE" w:rsidP="006A46AE">
      <w:pPr>
        <w:pStyle w:val="Headingb"/>
      </w:pPr>
      <w:bookmarkStart w:id="168" w:name="_Toc480527896"/>
      <w:r w:rsidRPr="00C32576">
        <w:t>I.3.2</w:t>
      </w:r>
      <w:r w:rsidRPr="00C32576">
        <w:tab/>
        <w:t>Intelligent, interoperable visual surveillance systems</w:t>
      </w:r>
      <w:bookmarkEnd w:id="168"/>
    </w:p>
    <w:p w14:paraId="46778F0B" w14:textId="6C8109BF" w:rsidR="00A002D5" w:rsidRPr="00C32576" w:rsidRDefault="00283902" w:rsidP="00A002D5">
      <w:pPr>
        <w:rPr>
          <w:lang w:eastAsia="en-US"/>
        </w:rPr>
      </w:pPr>
      <w:hyperlink r:id="rId320" w:history="1">
        <w:r w:rsidR="00A002D5" w:rsidRPr="00C32576">
          <w:rPr>
            <w:rStyle w:val="Hyperlink"/>
            <w:b/>
            <w:bCs/>
            <w:lang w:eastAsia="en-US"/>
          </w:rPr>
          <w:t>ITU-T F.743.12 “Requirements for edge computing in video surveillance”</w:t>
        </w:r>
      </w:hyperlink>
      <w:r w:rsidR="00A002D5" w:rsidRPr="00C32576">
        <w:rPr>
          <w:lang w:eastAsia="en-US"/>
        </w:rPr>
        <w:t xml:space="preserve"> defines the requirements for edge computing in video surveillance. Edge computing is a distributed computing paradigm aimed at providing various computing services at the edge of the network, and it brings computation and data storage closer to the data source or the location where it is needed, to improve response time and save bandwidth. By using the edge computing technology, the video surveillance system can perform the intelligent video analysis and store data near the network premises units. And the edge computing platform provides the management capabilities of the edge resources and functional components to the video surveillance system. It can improve the video processing efficiency and quality of services, and reduce the infrastructure cost of the video surveillance system. This Recommendation describes the application scenarios and requirements for the edge computing in the video surveillance system.</w:t>
      </w:r>
    </w:p>
    <w:p w14:paraId="4DD2203A" w14:textId="77777777" w:rsidR="00AE4761" w:rsidRPr="00C32576" w:rsidRDefault="00AE4761" w:rsidP="00AE4761">
      <w:pPr>
        <w:rPr>
          <w:lang w:eastAsia="en-US"/>
        </w:rPr>
      </w:pPr>
      <w:r w:rsidRPr="00C32576">
        <w:rPr>
          <w:b/>
          <w:lang w:eastAsia="en-US"/>
        </w:rPr>
        <w:t xml:space="preserve">ITU-T M.3365 “Requirements for </w:t>
      </w:r>
      <w:proofErr w:type="spellStart"/>
      <w:r w:rsidRPr="00C32576">
        <w:rPr>
          <w:b/>
          <w:lang w:eastAsia="en-US"/>
        </w:rPr>
        <w:t>QoE</w:t>
      </w:r>
      <w:proofErr w:type="spellEnd"/>
      <w:r w:rsidRPr="00C32576">
        <w:rPr>
          <w:b/>
          <w:lang w:eastAsia="en-US"/>
        </w:rPr>
        <w:t xml:space="preserve"> management of video in visual surveillance” (under approval)</w:t>
      </w:r>
      <w:r w:rsidRPr="00C32576">
        <w:rPr>
          <w:lang w:eastAsia="en-US"/>
        </w:rPr>
        <w:t xml:space="preserve"> introduces requirements for </w:t>
      </w:r>
      <w:proofErr w:type="spellStart"/>
      <w:r w:rsidRPr="00C32576">
        <w:rPr>
          <w:lang w:eastAsia="en-US"/>
        </w:rPr>
        <w:t>QoE</w:t>
      </w:r>
      <w:proofErr w:type="spellEnd"/>
      <w:r w:rsidRPr="00C32576">
        <w:rPr>
          <w:lang w:eastAsia="en-US"/>
        </w:rPr>
        <w:t xml:space="preserve"> management of video in visual surveillance, includes management of video resource, management of </w:t>
      </w:r>
      <w:proofErr w:type="spellStart"/>
      <w:r w:rsidRPr="00C32576">
        <w:rPr>
          <w:lang w:eastAsia="en-US"/>
        </w:rPr>
        <w:t>QoE</w:t>
      </w:r>
      <w:proofErr w:type="spellEnd"/>
      <w:r w:rsidRPr="00C32576">
        <w:rPr>
          <w:lang w:eastAsia="en-US"/>
        </w:rPr>
        <w:t xml:space="preserve"> indicators for video, configuration management of </w:t>
      </w:r>
      <w:proofErr w:type="spellStart"/>
      <w:r w:rsidRPr="00C32576">
        <w:rPr>
          <w:lang w:eastAsia="en-US"/>
        </w:rPr>
        <w:t>QoE</w:t>
      </w:r>
      <w:proofErr w:type="spellEnd"/>
      <w:r w:rsidRPr="00C32576">
        <w:rPr>
          <w:lang w:eastAsia="en-US"/>
        </w:rPr>
        <w:t xml:space="preserve"> evaluation activity, management of </w:t>
      </w:r>
      <w:proofErr w:type="spellStart"/>
      <w:r w:rsidRPr="00C32576">
        <w:rPr>
          <w:lang w:eastAsia="en-US"/>
        </w:rPr>
        <w:t>QoE</w:t>
      </w:r>
      <w:proofErr w:type="spellEnd"/>
      <w:r w:rsidRPr="00C32576">
        <w:rPr>
          <w:lang w:eastAsia="en-US"/>
        </w:rPr>
        <w:t xml:space="preserve"> evaluation record. This Recommendation provides the scenario of video quality evaluation system, which is a tool that implements the requirements given in this Recommendation. This Recommendation also gives examples of video quality evaluation record for reference.</w:t>
      </w:r>
    </w:p>
    <w:p w14:paraId="3C59BDB1" w14:textId="40F9DB6B" w:rsidR="00544A34" w:rsidRPr="00C32576" w:rsidRDefault="00283902" w:rsidP="00544A34">
      <w:pPr>
        <w:rPr>
          <w:lang w:eastAsia="en-US"/>
        </w:rPr>
      </w:pPr>
      <w:hyperlink r:id="rId321" w:history="1">
        <w:r w:rsidR="00544A34" w:rsidRPr="00C32576">
          <w:rPr>
            <w:rStyle w:val="Hyperlink"/>
            <w:b/>
            <w:bCs/>
            <w:lang w:eastAsia="en-US"/>
          </w:rPr>
          <w:t>ITU-T T.627 “Test specification for video surveillance networking”</w:t>
        </w:r>
      </w:hyperlink>
      <w:r w:rsidR="00544A34" w:rsidRPr="00C32576">
        <w:rPr>
          <w:lang w:eastAsia="en-US"/>
        </w:rPr>
        <w:t xml:space="preserve"> describes the test specification for video surveillance networking. Recommendation ITU-T H.626V2 defines the architecture of the video surveillance system, and Recommendation ITU-T H.627V2 defines the signalling and protocols for a video surveillance system. This Recommendation specifies the test objects, test classification and test tools, test environment, and test requirements, which can be used for testing against ITU-T H.626V2 and ITU T H.627V2.</w:t>
      </w:r>
    </w:p>
    <w:p w14:paraId="53AEB800" w14:textId="55B3DED4" w:rsidR="006A46AE" w:rsidRPr="00C32576" w:rsidRDefault="006A46AE" w:rsidP="006A46AE">
      <w:pPr>
        <w:pStyle w:val="Headingb"/>
      </w:pPr>
      <w:bookmarkStart w:id="169" w:name="_Toc480527898"/>
      <w:r w:rsidRPr="00C32576">
        <w:t>I.3.3</w:t>
      </w:r>
      <w:r w:rsidRPr="00C32576">
        <w:tab/>
        <w:t>IPTV and digital signage</w:t>
      </w:r>
      <w:bookmarkEnd w:id="169"/>
    </w:p>
    <w:p w14:paraId="511E956B" w14:textId="099FF761" w:rsidR="0068689A" w:rsidRPr="00C32576" w:rsidRDefault="00283902" w:rsidP="0068689A">
      <w:pPr>
        <w:rPr>
          <w:lang w:eastAsia="en-US"/>
        </w:rPr>
      </w:pPr>
      <w:hyperlink r:id="rId322" w:history="1">
        <w:r w:rsidR="0068689A" w:rsidRPr="00C32576">
          <w:rPr>
            <w:rStyle w:val="Hyperlink"/>
            <w:b/>
            <w:bCs/>
            <w:lang w:eastAsia="en-US"/>
          </w:rPr>
          <w:t>ITU-T Technical Paper HSTP.ACC-UC "Use cases for inclusive media access services"</w:t>
        </w:r>
      </w:hyperlink>
      <w:r w:rsidR="0068689A" w:rsidRPr="00C32576">
        <w:rPr>
          <w:lang w:eastAsia="en-US"/>
        </w:rPr>
        <w:t xml:space="preserve"> describes use cases for multimedia accessible system. This Technical paper describes an experiment </w:t>
      </w:r>
      <w:r w:rsidR="0068689A" w:rsidRPr="00C32576">
        <w:rPr>
          <w:lang w:eastAsia="en-US"/>
        </w:rPr>
        <w:lastRenderedPageBreak/>
        <w:t>of IPTV services with accessibility functions based on ITU-T Recommendation about accessibility profiles for IPTV systems.</w:t>
      </w:r>
    </w:p>
    <w:p w14:paraId="6C0490BE" w14:textId="4D50E0C9" w:rsidR="006A46AE" w:rsidRPr="00C32576" w:rsidRDefault="006A46AE" w:rsidP="006A46AE">
      <w:pPr>
        <w:pStyle w:val="Headingb"/>
      </w:pPr>
      <w:bookmarkStart w:id="170" w:name="_Toc480527900"/>
      <w:r w:rsidRPr="00C32576">
        <w:t>I.3.4</w:t>
      </w:r>
      <w:r w:rsidRPr="00C32576">
        <w:tab/>
        <w:t>Immersive live experience</w:t>
      </w:r>
    </w:p>
    <w:p w14:paraId="0631B3A6" w14:textId="77777777" w:rsidR="006A46AE" w:rsidRPr="00C32576" w:rsidRDefault="006A46AE" w:rsidP="006A46AE">
      <w:pPr>
        <w:pStyle w:val="Headingb"/>
      </w:pPr>
      <w:r w:rsidRPr="00C32576">
        <w:t>I.3.5</w:t>
      </w:r>
      <w:r w:rsidRPr="00C32576">
        <w:tab/>
        <w:t>Standards to assess quality of video communications and applications</w:t>
      </w:r>
    </w:p>
    <w:p w14:paraId="2BBD2A83" w14:textId="67FF4A80" w:rsidR="006A46AE" w:rsidRPr="00C32576" w:rsidRDefault="006A46AE" w:rsidP="006A46AE">
      <w:pPr>
        <w:pStyle w:val="Headingb"/>
      </w:pPr>
      <w:r w:rsidRPr="00C32576">
        <w:t>I.3.6</w:t>
      </w:r>
      <w:r w:rsidRPr="00C32576">
        <w:tab/>
        <w:t>New services and applications</w:t>
      </w:r>
      <w:bookmarkEnd w:id="170"/>
    </w:p>
    <w:p w14:paraId="47D9F79A" w14:textId="253E1D73" w:rsidR="000E0FA6" w:rsidRPr="00C32576" w:rsidRDefault="00283902" w:rsidP="000E0FA6">
      <w:pPr>
        <w:rPr>
          <w:lang w:eastAsia="en-US"/>
        </w:rPr>
      </w:pPr>
      <w:hyperlink r:id="rId323" w:history="1">
        <w:r w:rsidR="000E0FA6" w:rsidRPr="00C32576">
          <w:rPr>
            <w:rStyle w:val="Hyperlink"/>
            <w:b/>
            <w:bCs/>
            <w:lang w:eastAsia="en-US"/>
          </w:rPr>
          <w:t>ITU-T F.735.2 “Architecture and protocols for software-defined cameras”</w:t>
        </w:r>
      </w:hyperlink>
      <w:r w:rsidR="000E0FA6" w:rsidRPr="00C32576">
        <w:rPr>
          <w:b/>
          <w:bCs/>
          <w:lang w:eastAsia="en-US"/>
        </w:rPr>
        <w:t>:</w:t>
      </w:r>
      <w:r w:rsidR="000E0FA6" w:rsidRPr="00C32576">
        <w:rPr>
          <w:lang w:eastAsia="en-US"/>
        </w:rPr>
        <w:t xml:space="preserve"> As defined in Recommendation [ITU-T F.735.1], software-defined cameras can provide the basic hardware service APIs and the common software service APIs for the application developer, and these APIs are called "service-oriented interfaces". This Recommendation aims specifies these service-oriented interfaces for the software-defined camera to guide the different developers to implement algorithms according to these APIs, and guide camera manufacturers to design more open and flexible cameras to achieve algorithms easily upgrade and camera hardware resource maximum utilization. This Recommendation specifies an architecture and interface protocols for the software-defined cameras, including the functional architecture of software-defined camera system, service-oriented interface message protocol structure, and service-oriented interface protocols.</w:t>
      </w:r>
    </w:p>
    <w:p w14:paraId="62553084" w14:textId="243949AC" w:rsidR="00E719F7" w:rsidRPr="00C32576" w:rsidRDefault="00283902" w:rsidP="00E719F7">
      <w:pPr>
        <w:rPr>
          <w:lang w:eastAsia="en-US"/>
        </w:rPr>
      </w:pPr>
      <w:hyperlink r:id="rId324" w:history="1">
        <w:r w:rsidR="00E719F7" w:rsidRPr="00C32576">
          <w:rPr>
            <w:rStyle w:val="Hyperlink"/>
            <w:b/>
            <w:bCs/>
            <w:lang w:eastAsia="en-US"/>
          </w:rPr>
          <w:t>ITU-T F.740.2 “Requirements and reference framework for digital representation of cultural relics/artworks using augmented reality”</w:t>
        </w:r>
      </w:hyperlink>
      <w:r w:rsidR="00E719F7" w:rsidRPr="00C32576">
        <w:rPr>
          <w:lang w:eastAsia="en-US"/>
        </w:rPr>
        <w:t xml:space="preserve"> describes the requirements, application scenarios and reference framework for digital representation of cultural relics/artworks using augmented reality, which is used in augmented reality cultural service system (ARCSS). This Recommendation describes the AR digital presentation requirements, cultural connotation interpretation requirements, cultural venue tour guide requirements, platform management requirements and performance requirements for ARCSS. This Recommendation contains a reference framework of ARCSS with AR cloud creation platform, AR cloud management platform and mobile devices. Procedures of augmented reality cultural services provided in this Recommendation include AR content creation procedure, AR service management procedure and AR content display procedure. This Recommendation is intended as a reference for AR providers and cultural venue managers when they build a digital representation system or an application of cultural relics/artworks using augmented reality.</w:t>
      </w:r>
    </w:p>
    <w:p w14:paraId="4B13A24C" w14:textId="40DF58DB" w:rsidR="00821419" w:rsidRPr="00C32576" w:rsidRDefault="00283902" w:rsidP="008209AE">
      <w:pPr>
        <w:rPr>
          <w:lang w:eastAsia="en-US"/>
        </w:rPr>
      </w:pPr>
      <w:hyperlink r:id="rId325" w:history="1">
        <w:r w:rsidR="008209AE" w:rsidRPr="00C32576">
          <w:rPr>
            <w:rStyle w:val="Hyperlink"/>
            <w:b/>
            <w:bCs/>
            <w:lang w:eastAsia="en-US"/>
          </w:rPr>
          <w:t>ITU-T H.644.4 “Architecture for mobile/multi-access edge computing enabled content delivery networks”</w:t>
        </w:r>
      </w:hyperlink>
      <w:r w:rsidR="008209AE" w:rsidRPr="00C32576">
        <w:rPr>
          <w:lang w:eastAsia="en-US"/>
        </w:rPr>
        <w:t xml:space="preserve"> specifies a functional architecture for mobile/multi-access edge computing (MEC) enabled content delivery network (MEC-CDN). The functions and functional blocks within this functional architecture and the related reference points are specified in this Recommendation for matching the requirements in [ITU-T F.743.10]. Particularly, this Recommendation also provides the deployment of virtualized CDN service and the interworking between virtualized CDN functionalities and MEC management system, within a MEC-CDN ecosystem. In addition, a containerized solution of MEC-CDN is given in this Recommendation, followed by the basic information flows. This Recommendation is intended to provide the references for the virtualized CDN solution providers to extend their CDN service to the network edges. As described in this Recommendation, it is beneficial for multimedia content providers to dispatch their content closer to the end-user then before by adopting a lightweight MEC-CDN solution, which can also meet the lower latency and higher bandwidth requirements.</w:t>
      </w:r>
    </w:p>
    <w:p w14:paraId="2D039769" w14:textId="3109BB0E" w:rsidR="00821419" w:rsidRPr="00C32576" w:rsidRDefault="00283902" w:rsidP="00821419">
      <w:pPr>
        <w:rPr>
          <w:lang w:eastAsia="en-US"/>
        </w:rPr>
      </w:pPr>
      <w:hyperlink r:id="rId326" w:history="1">
        <w:r w:rsidR="00821419" w:rsidRPr="00C32576">
          <w:rPr>
            <w:rStyle w:val="Hyperlink"/>
            <w:b/>
            <w:bCs/>
            <w:lang w:eastAsia="en-US"/>
          </w:rPr>
          <w:t>ITU-T H.862.4 “Framework for ICT olfactory function test systems”</w:t>
        </w:r>
      </w:hyperlink>
      <w:r w:rsidR="00821419" w:rsidRPr="00C32576">
        <w:rPr>
          <w:lang w:eastAsia="en-US"/>
        </w:rPr>
        <w:t xml:space="preserve"> defines framework for ICT olfactory function test system. The scope of this Recommendation lies in the framework for ICT-based olfactory function test system involving the human factors. Specifically, the human's condition is checked for the olfactory examination, and the scent is sprayed accordingly to the human, and the human's reaction is collected and analysed to define the process of confirming the olfactory function. The proposed system is for four types of olfactory function tests: odour identification, olfactory threshold, odour recognition, and olfactory discrimination. Components and detailed actions according to the procedure of the corresponding tests are defined.</w:t>
      </w:r>
    </w:p>
    <w:p w14:paraId="5D59D915" w14:textId="234DB212" w:rsidR="006D781A" w:rsidRPr="00C32576" w:rsidRDefault="00283902" w:rsidP="006D781A">
      <w:pPr>
        <w:rPr>
          <w:lang w:eastAsia="en-US"/>
        </w:rPr>
      </w:pPr>
      <w:hyperlink r:id="rId327" w:history="1">
        <w:r w:rsidR="006D781A" w:rsidRPr="00C32576">
          <w:rPr>
            <w:rStyle w:val="Hyperlink"/>
            <w:b/>
            <w:bCs/>
            <w:lang w:eastAsia="en-US"/>
          </w:rPr>
          <w:t>ITU-T Y.2246 “Smart Farming Education Service based on u-learning environment”</w:t>
        </w:r>
      </w:hyperlink>
      <w:r w:rsidR="006D781A" w:rsidRPr="00C32576">
        <w:rPr>
          <w:lang w:eastAsia="en-US"/>
        </w:rPr>
        <w:t xml:space="preserve"> provides a reference architecture and service requirements for Smart Farming Education. It focuses on the farming education service about farming knowledge which includes the farming technology, farming skills, farmer’s experiences and know how, etc. The information related to farming knowledge will reflect current activities, farming products and from the experience of farmers in the field. The core component of the automation process is the creation of a data store which will be a repository for this information. The farming sector will benefit immensely from the implementation of farming data in a farming contents repository which will serve as the knowledge base for the automation process. It discusses how this service may be used to develop a knowledge base intended to benefit those involved in the farming sector.</w:t>
      </w:r>
    </w:p>
    <w:p w14:paraId="0681196F" w14:textId="77777777" w:rsidR="006A46AE" w:rsidRPr="00C32576" w:rsidRDefault="006A46AE" w:rsidP="006A46AE">
      <w:pPr>
        <w:pStyle w:val="Headingb"/>
      </w:pPr>
      <w:r w:rsidRPr="00C32576">
        <w:t>I.4.1</w:t>
      </w:r>
      <w:r w:rsidRPr="00C32576">
        <w:tab/>
        <w:t>Internet of Things and Smart City</w:t>
      </w:r>
    </w:p>
    <w:p w14:paraId="58703390" w14:textId="6518BCD2" w:rsidR="052AB999" w:rsidRPr="00C32576" w:rsidRDefault="00283902" w:rsidP="00DC7C89">
      <w:hyperlink r:id="rId328" w:history="1">
        <w:r w:rsidR="052AB999" w:rsidRPr="00C32576">
          <w:rPr>
            <w:rStyle w:val="Hyperlink"/>
            <w:b/>
            <w:bCs/>
          </w:rPr>
          <w:t>ITU-T X.1368 “</w:t>
        </w:r>
        <w:r w:rsidR="00DC7C89" w:rsidRPr="00C32576">
          <w:rPr>
            <w:rStyle w:val="Hyperlink"/>
            <w:b/>
            <w:bCs/>
          </w:rPr>
          <w:t>Secure firmware/software update for Internet of things devices”</w:t>
        </w:r>
      </w:hyperlink>
      <w:r w:rsidR="00DC7C89" w:rsidRPr="00C32576">
        <w:t xml:space="preserve"> specifies: 1) basic models and procedures for securely updating firmware/software (FW/SW) of Internet of things (IoT) devices; and 2) requirements and capabilities for updating IoT FW. A common secure update procedure is specified with general requirements. This procedure allows common IoT SW/FW updates to be securely implemented among stakeholders in the IoT environment, such as IoT device developers and IoT system/service providers. This Recommendation focuses on updating FW, but it is applicable to updating any other SW of IoT devices.</w:t>
      </w:r>
    </w:p>
    <w:p w14:paraId="09178C6B" w14:textId="55174CB6" w:rsidR="00017633" w:rsidRPr="00C32576" w:rsidRDefault="00017633" w:rsidP="00DC7C89">
      <w:r w:rsidRPr="00C32576">
        <w:rPr>
          <w:b/>
        </w:rPr>
        <w:t>ITU-T X.1369 “Security requirements for IoT service platform” (under approval)</w:t>
      </w:r>
      <w:r w:rsidRPr="00C32576">
        <w:t xml:space="preserve"> provides the security requirements for IoT service platform. It assesses the security threats and challenges to IoT business service platform and describes security measures that could mitigate the security threats and challenges.</w:t>
      </w:r>
    </w:p>
    <w:p w14:paraId="76E8F0EF" w14:textId="793B9EA6" w:rsidR="00E7628A" w:rsidRPr="00C32576" w:rsidRDefault="00283902" w:rsidP="00E7628A">
      <w:hyperlink r:id="rId329" w:history="1">
        <w:r w:rsidR="00E7628A" w:rsidRPr="00C32576">
          <w:rPr>
            <w:rStyle w:val="Hyperlink"/>
            <w:b/>
            <w:bCs/>
          </w:rPr>
          <w:t>ITU-T Y.4122 “Requirements and capability framework of edge computing-enabled gateway in the IoT”</w:t>
        </w:r>
      </w:hyperlink>
      <w:r w:rsidR="00E7628A" w:rsidRPr="00C32576">
        <w:t>: The gateway is an important component of IoT systems, enabling IoT devices to connect to communication network. Edge computing technologies can benefit the IoT providing computation, storage, networking and intelligence in proximity to IoT devices. Compared with the common gateway [ITU-T Y.4101], the edge computing-enabled gateway in the IoT (EC-enabled IoT gateway) has additional capabilities supporting service layer interworking, and application layer interworking among IoT devices, IoT platforms and IoT application servers. In addition, the EC-enabled IoT gateway supports data transmission capabilities for IoT applications sensitive to time, latency, jitter and packet loss. Based on common requirements and capabilities of a gateway for Internet of things applications [ITU-T Y.4101] and IoT requirements for support of edge computing [ITU-T Y.4208], additional capabilities and capability framework of the edge computing-enabled gateway in the IoT are specified. Examples of applicability of the edge computing-enabled gateway in the IoT are also given.</w:t>
      </w:r>
    </w:p>
    <w:p w14:paraId="30EDCAFD" w14:textId="67882866" w:rsidR="00C353A9" w:rsidRPr="00C32576" w:rsidRDefault="00283902" w:rsidP="00C353A9">
      <w:pPr>
        <w:rPr>
          <w:lang w:eastAsia="en-US"/>
        </w:rPr>
      </w:pPr>
      <w:hyperlink r:id="rId330" w:history="1">
        <w:r w:rsidR="00C353A9" w:rsidRPr="00C32576">
          <w:rPr>
            <w:rStyle w:val="Hyperlink"/>
            <w:b/>
            <w:bCs/>
            <w:lang w:eastAsia="en-US"/>
          </w:rPr>
          <w:t>ITU-T Y.4419 “Requirements and Capability Framework of Smart Utility Metering (SUM)”</w:t>
        </w:r>
      </w:hyperlink>
      <w:r w:rsidR="00C353A9" w:rsidRPr="00C32576">
        <w:rPr>
          <w:lang w:eastAsia="en-US"/>
        </w:rPr>
        <w:t xml:space="preserve"> specifies requirements and capabilities for the support for smart utility metering (SUM). Smart Utility Metering (SUM) can provide remote data collection for utility metering, device maintenance in real time and can support a variety of applications. Compared with other types of utility metering, SUM intends to improve utility management and meet the emerging requirements from advanced applications, such as intelligent utility scheduling.</w:t>
      </w:r>
    </w:p>
    <w:p w14:paraId="6A6360E9" w14:textId="7DEE1AA5" w:rsidR="00A63115" w:rsidRPr="00C32576" w:rsidRDefault="00283902" w:rsidP="00A63115">
      <w:pPr>
        <w:rPr>
          <w:lang w:eastAsia="en-US"/>
        </w:rPr>
      </w:pPr>
      <w:hyperlink r:id="rId331" w:history="1">
        <w:r w:rsidR="00A63115" w:rsidRPr="00C32576">
          <w:rPr>
            <w:rStyle w:val="Hyperlink"/>
            <w:b/>
            <w:bCs/>
            <w:lang w:eastAsia="en-US"/>
          </w:rPr>
          <w:t>ITU-T Y.4420 “Framework of IoT based monitoring and management for Lift”</w:t>
        </w:r>
      </w:hyperlink>
      <w:r w:rsidR="00A63115" w:rsidRPr="00C32576">
        <w:rPr>
          <w:lang w:eastAsia="en-US"/>
        </w:rPr>
        <w:t>: Lifts need to interact with applications through communication networks to provide different kinds of services to end users. In many cases, lifts cannot connect to communication networks directly. Therefore, gateways support the interconnection of such lifts with communication networks. Correspondingly, various lift companies applied their own data models and protocols. For this reason, interoperability problems have occurred. This Recommendation describes a framework of IoT based monitoring and management for lift with a protocol and data model to solve these problems.</w:t>
      </w:r>
    </w:p>
    <w:p w14:paraId="347CDD9B" w14:textId="58C5D2CE" w:rsidR="003F0C2B" w:rsidRPr="00C32576" w:rsidRDefault="003F0C2B" w:rsidP="003F0C2B">
      <w:pPr>
        <w:rPr>
          <w:lang w:eastAsia="en-US"/>
        </w:rPr>
      </w:pPr>
      <w:r w:rsidRPr="00C32576">
        <w:rPr>
          <w:b/>
          <w:lang w:eastAsia="en-US"/>
        </w:rPr>
        <w:lastRenderedPageBreak/>
        <w:t>ITU-T Y.4421 “Functional architecture for unmanned aerial vehicles and unmanned aerial vehicle controllers using IMT-2020 networks” (under approval):</w:t>
      </w:r>
      <w:r w:rsidRPr="00C32576">
        <w:rPr>
          <w:lang w:eastAsia="en-US"/>
        </w:rPr>
        <w:t xml:space="preserve"> The widely used civilian UAVs generate increasing requirements for communication and network capability, including seamless coverage, low latency, Gbps-level rate and high-accuracy positioning. The existing commercial products of civilian UAVs utilize direct radio link, which is limited by service distance and quality. Therefore IMT-2020 can be employed for UAV communication. The UAV requires simultaneous services with different characters, which is a brand-new type of user terminal to IMT-2020. Likewise, IMT-2020 is a novel communication network to the UAVs since it is originally designed for ground coverage. With the purpose of implementing the support of civilian UAV operations in IMT-2020 networks and improving quality of UAV application service, a set of functionalities is needed to bridge the gap for interoperation between UAS and IMT-2020 networks. This Recommendation provides a functional architecture for UAVs and UAV controllers using IMT-2020 networks and functionalities defined in application layer, service and application support layer, and security capabilities. The motivation of this Recommendation is to solve the issues of civilian UAVs accessing and communicating in IMT-2020 networks using its transmission capabilities.</w:t>
      </w:r>
    </w:p>
    <w:p w14:paraId="50F1C12B" w14:textId="6DEAFB83" w:rsidR="0035389B" w:rsidRPr="00C32576" w:rsidRDefault="00283902" w:rsidP="00937609">
      <w:hyperlink r:id="rId332" w:history="1">
        <w:r w:rsidR="0035389B" w:rsidRPr="00C32576">
          <w:rPr>
            <w:rStyle w:val="Hyperlink"/>
            <w:b/>
            <w:bCs/>
          </w:rPr>
          <w:t>ITU-T Y.4471 “Functional architecture of network-based driving assistance for autonomous vehicles”</w:t>
        </w:r>
      </w:hyperlink>
      <w:r w:rsidR="0035389B" w:rsidRPr="00C32576">
        <w:t xml:space="preserve"> </w:t>
      </w:r>
      <w:r w:rsidR="00937609" w:rsidRPr="00C32576">
        <w:t>defines a reference functional architecture of network-based driving assistance (NDA) for autonomous vehicles. It clarifies the concept of NDA, specifies key functional entities and defines reference points between entities. The use cases and operational procedures are also provided in an informative appendix. For improvement in the driving of autonomous vehicles, coordination between vehicles and infrastructures need to be improved with network technologies to provide the increasing transportation services and application requirements. NDA can improve the safety and efficiency of automated driving with capabilities of cooperative perception and decisions.</w:t>
      </w:r>
    </w:p>
    <w:p w14:paraId="49B982D1" w14:textId="375CF3B7" w:rsidR="005B50A7" w:rsidRPr="00C32576" w:rsidRDefault="00283902" w:rsidP="005B50A7">
      <w:hyperlink r:id="rId333" w:history="1">
        <w:r w:rsidR="005B50A7" w:rsidRPr="00C32576">
          <w:rPr>
            <w:rStyle w:val="Hyperlink"/>
            <w:b/>
            <w:bCs/>
          </w:rPr>
          <w:t>ITU-T Y.4476 “OID-based resolution framework for transaction of distributed ledger assigned to IoT resources”</w:t>
        </w:r>
      </w:hyperlink>
      <w:r w:rsidR="005B50A7" w:rsidRPr="00C32576">
        <w:rPr>
          <w:b/>
          <w:bCs/>
        </w:rPr>
        <w:t>:</w:t>
      </w:r>
      <w:r w:rsidR="00A35677" w:rsidRPr="00C32576">
        <w:rPr>
          <w:b/>
          <w:bCs/>
        </w:rPr>
        <w:t xml:space="preserve"> </w:t>
      </w:r>
      <w:r w:rsidR="0009086F" w:rsidRPr="00C32576">
        <w:t>An object identifier (OID) is an identifier to name an object in a hierarchically assigned namespace. In the Internet of Things (IoT), thousands of IoT resources will be intricately provided as fusion types of various services. For the thousands of IoT resources, object identifiers (OIDs) can provide a resolution framework with unlimited scalability. On the other hand, IoT resources need to secure their data, so the distributed ledger technology (DLT) can guarantee its integrity. In consequence, convergence of DLT and OIDs provide a good solution for identifying secured data of IoT resources. Therefore, this Recommendation specifies a resolution framework for the transactions of a distributed ledger assigned to IoT resources. This Recommendation describes the concepts, functional requirements, architecture and procedures of an OID-based resolution framework by using DLT.</w:t>
      </w:r>
    </w:p>
    <w:p w14:paraId="55657684" w14:textId="2DD9CACE" w:rsidR="0021605A" w:rsidRPr="00C32576" w:rsidRDefault="0021605A" w:rsidP="0021605A">
      <w:r w:rsidRPr="00C32576">
        <w:rPr>
          <w:b/>
        </w:rPr>
        <w:t>ITU-T Y.4809 “Unified IoT Identifiers for Intelligent Transport Systems” (under approval)</w:t>
      </w:r>
      <w:r w:rsidRPr="00C32576">
        <w:t xml:space="preserve"> defines field formats for identifying road signs/signals and identifies specific values for identifiers of such signs/signals.</w:t>
      </w:r>
    </w:p>
    <w:p w14:paraId="3AF10954" w14:textId="35499159" w:rsidR="00465143" w:rsidRPr="00C32576" w:rsidRDefault="00283902" w:rsidP="00465143">
      <w:hyperlink r:id="rId334" w:history="1">
        <w:r w:rsidR="00465143" w:rsidRPr="00C32576">
          <w:rPr>
            <w:rStyle w:val="Hyperlink"/>
            <w:b/>
            <w:bCs/>
          </w:rPr>
          <w:t>ITU-T Y.Suppl.58 (revised) “Internet of things and smart cities and communities standards roadmap”</w:t>
        </w:r>
      </w:hyperlink>
      <w:r w:rsidR="00465143" w:rsidRPr="00C32576">
        <w:t xml:space="preserve"> presents the Joint Coordination Activity on Internet of Things and Smart Cities and Communities (JCA-IoT and SC&amp;C) roadmap, which contains a collection of standards and ITU-T Recommendations related to Internet of things (IoT), smart cities and communities (SC&amp;C), network aspects of identification systems, including RFID (NID) and ubiquitous sensor networks (USNs).</w:t>
      </w:r>
    </w:p>
    <w:p w14:paraId="2AA69A8F" w14:textId="77539891" w:rsidR="00FD2CF0" w:rsidRPr="00C32576" w:rsidRDefault="00283902" w:rsidP="00FD2CF0">
      <w:hyperlink r:id="rId335" w:history="1">
        <w:r w:rsidR="00FD2CF0" w:rsidRPr="00C32576">
          <w:rPr>
            <w:rStyle w:val="Hyperlink"/>
            <w:b/>
            <w:bCs/>
          </w:rPr>
          <w:t>ITU-T Y.Suppl.68 “Framework for Internet of Things ecosystem Master Plan”</w:t>
        </w:r>
      </w:hyperlink>
      <w:r w:rsidR="00FD2CF0" w:rsidRPr="00C32576">
        <w:rPr>
          <w:b/>
          <w:bCs/>
        </w:rPr>
        <w:t>:</w:t>
      </w:r>
      <w:r w:rsidR="00FD2CF0" w:rsidRPr="00C32576">
        <w:t xml:space="preserve"> A healthy Internet of Things (IoT) ecosystem can be an effective tool to increase industry competitiveness and citizens’ wellbeing. There are many areas where IoT can be deployed, such as agriculture, health care, consumer goods, industry, and education, and it may not be practical or possible to act on all verticals at the same time. An IoT Master Plan is intended to focus resources on priority verticals or areas with the aim of producing more effective results taking into consideration the country’s </w:t>
      </w:r>
      <w:r w:rsidR="00FD2CF0" w:rsidRPr="00C32576">
        <w:lastRenderedPageBreak/>
        <w:t>particular environment (e.g., challenges and opportunities) and priorities. When defining this Master Plan, it is important to consider international benchmarking and have a holistic methodology that considers the country’s priorities but also takes into account the potential demand, supply and development capacity when selecting priority vertical domains. It’s also crucial to engage relevant stakeholders, including those from various verticals, industries, government, academia and civil society throughout the process, from plan development to execution, to support effective deployment.</w:t>
      </w:r>
    </w:p>
    <w:p w14:paraId="5F5AF9EB" w14:textId="29D8F8C4" w:rsidR="00FD2CF0" w:rsidRPr="00C32576" w:rsidRDefault="00FD2CF0" w:rsidP="00FD2CF0">
      <w:r w:rsidRPr="00C32576">
        <w:t>Therefore, this Supplement describes a framework to support Member States to define their IoT ecosystem Master Plan, based on vertical domain assessment and identification of technical aspects to support the selected verticals. It also presents some actions to support the Master Plan deployment.</w:t>
      </w:r>
    </w:p>
    <w:p w14:paraId="440AA173" w14:textId="292A4F58" w:rsidR="00D152B6" w:rsidRPr="00C32576" w:rsidRDefault="00283902" w:rsidP="00D152B6">
      <w:hyperlink r:id="rId336" w:history="1">
        <w:r w:rsidR="00D152B6" w:rsidRPr="00C32576">
          <w:rPr>
            <w:rStyle w:val="Hyperlink"/>
            <w:b/>
            <w:bCs/>
          </w:rPr>
          <w:t>ITU-T Y.Suppl.6</w:t>
        </w:r>
        <w:r w:rsidR="00BC11C8" w:rsidRPr="00C32576">
          <w:rPr>
            <w:rStyle w:val="Hyperlink"/>
            <w:b/>
            <w:bCs/>
          </w:rPr>
          <w:t>9</w:t>
        </w:r>
        <w:r w:rsidR="00D152B6" w:rsidRPr="00C32576">
          <w:rPr>
            <w:rStyle w:val="Hyperlink"/>
            <w:b/>
            <w:bCs/>
          </w:rPr>
          <w:t xml:space="preserve"> “Web based data model for IoT and smart city systems and services”</w:t>
        </w:r>
      </w:hyperlink>
      <w:r w:rsidR="00D152B6" w:rsidRPr="00C32576">
        <w:rPr>
          <w:b/>
          <w:bCs/>
        </w:rPr>
        <w:t>:</w:t>
      </w:r>
      <w:r w:rsidR="00D152B6" w:rsidRPr="00C32576">
        <w:t xml:space="preserve"> Data models play a critical role in data, applications, systems, and businesses across various industries as they provide the definition and format of data to support data, computer systems, and related businesses. Supplement Y.Sup</w:t>
      </w:r>
      <w:r w:rsidR="006247AF" w:rsidRPr="00C32576">
        <w:t>pl</w:t>
      </w:r>
      <w:r w:rsidR="00D152B6" w:rsidRPr="00C32576">
        <w:t>.68 to ITU-T Y-series Recommendations provides a web-based data model for Internet of things (IoT) and smart cities. More specifically, this Supplement covers the following:</w:t>
      </w:r>
    </w:p>
    <w:p w14:paraId="66E09ADB" w14:textId="77777777" w:rsidR="00D152B6" w:rsidRPr="00C32576" w:rsidRDefault="00D152B6" w:rsidP="00D152B6">
      <w:r w:rsidRPr="00C32576">
        <w:t>•</w:t>
      </w:r>
      <w:r w:rsidRPr="00C32576">
        <w:tab/>
        <w:t>Suggestions for generic considerations of data format;</w:t>
      </w:r>
    </w:p>
    <w:p w14:paraId="51A1BAD8" w14:textId="77777777" w:rsidR="00D152B6" w:rsidRPr="00C32576" w:rsidRDefault="00D152B6" w:rsidP="00D152B6">
      <w:r w:rsidRPr="00C32576">
        <w:t>•</w:t>
      </w:r>
      <w:r w:rsidRPr="00C32576">
        <w:tab/>
        <w:t>Necessity for a new type of metadata for interoperability;</w:t>
      </w:r>
    </w:p>
    <w:p w14:paraId="4489D0E7" w14:textId="77777777" w:rsidR="00D152B6" w:rsidRPr="00C32576" w:rsidRDefault="00D152B6" w:rsidP="00D152B6">
      <w:r w:rsidRPr="00C32576">
        <w:t>•</w:t>
      </w:r>
      <w:r w:rsidRPr="00C32576">
        <w:tab/>
        <w:t>Necessity and importance for a common data model for bridging existing data models;</w:t>
      </w:r>
    </w:p>
    <w:p w14:paraId="761FFEFD" w14:textId="77777777" w:rsidR="00D152B6" w:rsidRPr="00C32576" w:rsidRDefault="00D152B6" w:rsidP="00D152B6">
      <w:r w:rsidRPr="00C32576">
        <w:t>•</w:t>
      </w:r>
      <w:r w:rsidRPr="00C32576">
        <w:tab/>
        <w:t>Necessity, importance, and adequacy of microdata formats for data management in web environments;</w:t>
      </w:r>
    </w:p>
    <w:p w14:paraId="44861E48" w14:textId="77777777" w:rsidR="00D152B6" w:rsidRPr="00C32576" w:rsidRDefault="00D152B6" w:rsidP="00D152B6">
      <w:r w:rsidRPr="00C32576">
        <w:t>•</w:t>
      </w:r>
      <w:r w:rsidRPr="00C32576">
        <w:tab/>
        <w:t xml:space="preserve">Fundamental concepts and background of current web environments and microdata formats in terms of structuring and managing data in detail; </w:t>
      </w:r>
    </w:p>
    <w:p w14:paraId="03CC4EB9" w14:textId="6844790F" w:rsidR="00D152B6" w:rsidRPr="00C32576" w:rsidRDefault="00D152B6" w:rsidP="00D152B6">
      <w:r w:rsidRPr="00C32576">
        <w:t>•</w:t>
      </w:r>
      <w:r w:rsidRPr="00C32576">
        <w:tab/>
        <w:t>A new category of metadata, called procedural metadata, and its basic principles.</w:t>
      </w:r>
    </w:p>
    <w:p w14:paraId="666DF1BD" w14:textId="1D6B606B" w:rsidR="006A46AE" w:rsidRPr="00C32576" w:rsidRDefault="006A46AE" w:rsidP="006A46AE">
      <w:pPr>
        <w:pStyle w:val="Headingb"/>
      </w:pPr>
      <w:bookmarkStart w:id="171" w:name="_Toc480527902"/>
      <w:r w:rsidRPr="00C32576">
        <w:t>I.4.4</w:t>
      </w:r>
      <w:r w:rsidRPr="00C32576">
        <w:tab/>
        <w:t>Connected vehicles, automated driving and intelligent transport systems</w:t>
      </w:r>
      <w:bookmarkEnd w:id="171"/>
    </w:p>
    <w:p w14:paraId="61570DF9" w14:textId="23CDB70B" w:rsidR="00FA3150" w:rsidRPr="00C32576" w:rsidRDefault="00FA3150" w:rsidP="00FA3150">
      <w:r w:rsidRPr="00C32576">
        <w:rPr>
          <w:b/>
        </w:rPr>
        <w:t>ITU-T F.749.4 “Use cases and requirements for multimedia communication enabled vehicle systems using artificial intelligence” (under approval)</w:t>
      </w:r>
      <w:r w:rsidRPr="00C32576">
        <w:t>: Multimedia communication enabled vehicle systems using artificial intelligence is the ICT software platform in a vehicle to provide autonomous driving/assistance driving and in-vehicle infotainment applications based on AI technologies. This Recommendation describes the use cases and scenarios, high-layer architecture, service and network requirements, functional requirements and non-functional requirements for multimedia communication enabled vehicle systems using artificial intelligence.</w:t>
      </w:r>
    </w:p>
    <w:p w14:paraId="25F3D500" w14:textId="7738F56C" w:rsidR="00C84AAE" w:rsidRPr="00C32576" w:rsidRDefault="00C84AAE" w:rsidP="00C84AAE">
      <w:r w:rsidRPr="00C32576">
        <w:rPr>
          <w:b/>
          <w:bCs/>
        </w:rPr>
        <w:t>ITU-T F.749.5 (H.VDS-UC) | ISO 23239-1 “Vehicle domain service: General information and use case definitions” (under approval):</w:t>
      </w:r>
      <w:r w:rsidRPr="00C32576">
        <w:t xml:space="preserve"> Connected vehicles are expected to expand and become even more popular in different markets worldwide. A variety of technologies are being developed and discussed for many applications. This document provides a basic definition of vehicle domain service and supplementary information on detailed concepts, as well as definitions of the typical and supplementary use cases being used to define the specification of applications. Detailed specifications of communications and applications are provided in other documents in the series, and they are not provided in this Recommendation.</w:t>
      </w:r>
    </w:p>
    <w:p w14:paraId="7BC42A73" w14:textId="3CDDEA91" w:rsidR="798BDF3A" w:rsidRPr="00C32576" w:rsidRDefault="00283902" w:rsidP="009561F4">
      <w:hyperlink r:id="rId337" w:history="1">
        <w:r w:rsidR="01E0F6F6" w:rsidRPr="00C32576">
          <w:rPr>
            <w:rStyle w:val="Hyperlink"/>
            <w:b/>
            <w:bCs/>
          </w:rPr>
          <w:t>ITU-T X.1376 “</w:t>
        </w:r>
        <w:r w:rsidR="009561F4" w:rsidRPr="00C32576">
          <w:rPr>
            <w:rStyle w:val="Hyperlink"/>
            <w:b/>
            <w:bCs/>
          </w:rPr>
          <w:t>Security-related misbehaviour detection mechanism using big data for connected vehicles”</w:t>
        </w:r>
      </w:hyperlink>
      <w:r w:rsidR="009561F4" w:rsidRPr="00C32576">
        <w:t xml:space="preserve">: As connectivity of vehicles increases, the number of vulnerabilities is rising due to the development of complex technology. These vulnerabilities bring more threats to connected vehicles. Analysis of a large amount of automotive data is very useful for assessing security of connected vehicles. Recommendation X.1376 describes a security-related misbehaviour </w:t>
      </w:r>
      <w:r w:rsidR="009561F4" w:rsidRPr="00C32576">
        <w:lastRenderedPageBreak/>
        <w:t>detection mechanism for connected vehicles to help stakeholders to utilize automotive data to improve vehicle security.</w:t>
      </w:r>
    </w:p>
    <w:p w14:paraId="3E3BA1B8" w14:textId="4BEEC6E7" w:rsidR="0039655B" w:rsidRPr="00C32576" w:rsidRDefault="00283902" w:rsidP="009561F4">
      <w:hyperlink r:id="rId338" w:history="1">
        <w:r w:rsidR="0039655B" w:rsidRPr="00C32576">
          <w:rPr>
            <w:rStyle w:val="Hyperlink"/>
            <w:b/>
            <w:bCs/>
          </w:rPr>
          <w:t>ITU-T Technical Paper FSTP.SS-OTA “Standardization survey for over-the-air updating in vehicle"</w:t>
        </w:r>
      </w:hyperlink>
      <w:r w:rsidR="0039655B" w:rsidRPr="00C32576">
        <w:t xml:space="preserve"> is prepared for the purpose of grasping the examination situation in various organizations of the technology to remotely update the software of the on-board system in the automobile with the communication function as a connected car. Based on this survey/study, we clarify the importance of quickly and accurately grasping the movement in various organizations around the world including the United Nations and accelerating the activities for practical application. The study in this field will be continued and accelerated in the future, so it is extremely important for whole world not only for Japan to continue to participate, contribute, and contribute to various activities including the subject of this study in the context of international competition and cooperation.</w:t>
      </w:r>
    </w:p>
    <w:p w14:paraId="511286AB" w14:textId="594C5349" w:rsidR="0098256F" w:rsidRPr="00C32576" w:rsidRDefault="00283902" w:rsidP="0098256F">
      <w:hyperlink r:id="rId339" w:history="1">
        <w:r w:rsidR="0098256F" w:rsidRPr="00C32576">
          <w:rPr>
            <w:rStyle w:val="Hyperlink"/>
            <w:b/>
          </w:rPr>
          <w:t xml:space="preserve">ITU-T </w:t>
        </w:r>
        <w:r w:rsidR="007900C3" w:rsidRPr="00C32576">
          <w:rPr>
            <w:rStyle w:val="Hyperlink"/>
            <w:b/>
          </w:rPr>
          <w:t>Y.4471 “</w:t>
        </w:r>
        <w:r w:rsidR="0098256F" w:rsidRPr="00C32576">
          <w:rPr>
            <w:rStyle w:val="Hyperlink"/>
            <w:b/>
          </w:rPr>
          <w:t>Functional architecture of network-based driving assistance</w:t>
        </w:r>
        <w:r w:rsidR="007900C3" w:rsidRPr="00C32576">
          <w:rPr>
            <w:rStyle w:val="Hyperlink"/>
            <w:b/>
          </w:rPr>
          <w:t>”</w:t>
        </w:r>
      </w:hyperlink>
      <w:r w:rsidR="00E8196E" w:rsidRPr="00C32576">
        <w:rPr>
          <w:b/>
        </w:rPr>
        <w:t xml:space="preserve"> </w:t>
      </w:r>
      <w:r w:rsidR="00E8196E" w:rsidRPr="00C32576">
        <w:t xml:space="preserve">defines a reference functional architecture of network-based driving assistance (NDA) for autonomous vehicles. It clarifies the concept of NDA, specifies key functional entities and defines reference points between entities. The use cases and operational procedures are also provided in Appendices I and II, respectively. To improve the driving of autonomous vehicles, coordination between vehicles and infrastructures needs to be improved with network technologies to provide the increasing transportation services and application requirements. NDA can improve the safety and efficiency of automated driving with capabilities of cooperative perception and decisions </w:t>
      </w:r>
      <w:r w:rsidR="0098256F" w:rsidRPr="00C32576">
        <w:t>for autonomous vehicles</w:t>
      </w:r>
      <w:r w:rsidR="0043130A" w:rsidRPr="00C32576">
        <w:t>.</w:t>
      </w:r>
    </w:p>
    <w:p w14:paraId="1245DD23" w14:textId="2C04FAD2" w:rsidR="0043130A" w:rsidRPr="00C32576" w:rsidRDefault="00283902" w:rsidP="0098256F">
      <w:hyperlink r:id="rId340" w:history="1">
        <w:r w:rsidR="00560609" w:rsidRPr="00C32576">
          <w:rPr>
            <w:rStyle w:val="Hyperlink"/>
            <w:b/>
          </w:rPr>
          <w:t>ITU-T F.749.3 ”</w:t>
        </w:r>
        <w:r w:rsidR="0043130A" w:rsidRPr="00C32576">
          <w:rPr>
            <w:rStyle w:val="Hyperlink"/>
            <w:b/>
          </w:rPr>
          <w:t>Use cases and requirements for the vehicular multimedia networks</w:t>
        </w:r>
        <w:r w:rsidR="00560609" w:rsidRPr="00C32576">
          <w:rPr>
            <w:rStyle w:val="Hyperlink"/>
            <w:b/>
          </w:rPr>
          <w:t>”</w:t>
        </w:r>
      </w:hyperlink>
      <w:r w:rsidR="00980975" w:rsidRPr="00C32576">
        <w:t xml:space="preserve"> specifies use cases and requirements for vehicular multimedia networks (VMN), including an overview, connectivity, intelligent human machine interfaces (HMI) for the vehicle multimedia system (VMS), privacy considerations, content rights protection in a converged network environment, copyright and rights management support for content delivery, security, safety, and definitions of vehicular multimedia configurations.</w:t>
      </w:r>
    </w:p>
    <w:p w14:paraId="05EA965E" w14:textId="331DA2C0" w:rsidR="003A128C" w:rsidRPr="00C32576" w:rsidRDefault="00283902" w:rsidP="00980975">
      <w:hyperlink r:id="rId341" w:history="1">
        <w:r w:rsidR="00515CFB" w:rsidRPr="00C32576">
          <w:rPr>
            <w:rStyle w:val="Hyperlink"/>
            <w:b/>
          </w:rPr>
          <w:t>ITU-T F.749.4 “</w:t>
        </w:r>
        <w:r w:rsidR="00760814" w:rsidRPr="00C32576">
          <w:rPr>
            <w:rStyle w:val="Hyperlink"/>
            <w:b/>
          </w:rPr>
          <w:t>Use cases and requirements for multimedia communication enabled vehicle systems using artificial intelligence</w:t>
        </w:r>
        <w:r w:rsidR="00515CFB" w:rsidRPr="00C32576">
          <w:rPr>
            <w:rStyle w:val="Hyperlink"/>
            <w:b/>
          </w:rPr>
          <w:t>”</w:t>
        </w:r>
      </w:hyperlink>
      <w:r w:rsidR="00AB2673" w:rsidRPr="00C32576">
        <w:t xml:space="preserve"> describes the use cases and scenarios, high-layer architecture, service and network requirements, functional requirements and non-functional requirements for multimedia communication enabled vehicle systems using artificial intelligence.</w:t>
      </w:r>
    </w:p>
    <w:p w14:paraId="22DFBAB3" w14:textId="1E95BD57" w:rsidR="006A46AE" w:rsidRPr="00C32576" w:rsidRDefault="006A46AE" w:rsidP="006A46AE">
      <w:pPr>
        <w:pStyle w:val="Headingb"/>
      </w:pPr>
      <w:r w:rsidRPr="00C32576">
        <w:t>I.4.5</w:t>
      </w:r>
      <w:r w:rsidRPr="00C32576">
        <w:tab/>
        <w:t>Connected health: e-Health</w:t>
      </w:r>
    </w:p>
    <w:p w14:paraId="06452E4C" w14:textId="2EC3BC0B" w:rsidR="00933CAE" w:rsidRPr="00C32576" w:rsidRDefault="00283902" w:rsidP="00933CAE">
      <w:hyperlink r:id="rId342" w:history="1">
        <w:r w:rsidR="00933CAE" w:rsidRPr="00C32576">
          <w:rPr>
            <w:rStyle w:val="Hyperlink"/>
            <w:b/>
            <w:bCs/>
          </w:rPr>
          <w:t>ITU-T H.830.17 “Conformance of ITU-T H.810 personal health system: Services interface Part 17: Personal Health Device Observation Upload (POU) Sender”</w:t>
        </w:r>
      </w:hyperlink>
      <w:r w:rsidR="00933CAE" w:rsidRPr="00C32576">
        <w:t xml:space="preserve"> includes an electronic attachment with the protocol implementation conformance statements (PICSs) and the protocol implementation extra information for testing (PIXIT) required for the implementation of Annex A.</w:t>
      </w:r>
    </w:p>
    <w:p w14:paraId="527DFB63" w14:textId="2F61920C" w:rsidR="00933CAE" w:rsidRPr="00C32576" w:rsidRDefault="00283902" w:rsidP="00933CAE">
      <w:hyperlink r:id="rId343" w:history="1">
        <w:r w:rsidR="00933CAE" w:rsidRPr="00C32576">
          <w:rPr>
            <w:rStyle w:val="Hyperlink"/>
            <w:b/>
            <w:bCs/>
          </w:rPr>
          <w:t>ITU-T H.830.18 “Conformance of ITU-T H.810 personal health system: Services interface Part 18: Personal Health Device Observation Upload (POU) Receiver”</w:t>
        </w:r>
      </w:hyperlink>
      <w:r w:rsidR="00933CAE" w:rsidRPr="00C32576">
        <w:t xml:space="preserve"> includes an electronic attachment with the protocol implementation conformance statements (PICSs) and the protocol implementation extra information for testing (PIXIT) required for the implementation of Annex A.</w:t>
      </w:r>
    </w:p>
    <w:p w14:paraId="6034457E" w14:textId="28A62E1E" w:rsidR="005576E3" w:rsidRPr="00C32576" w:rsidRDefault="005576E3" w:rsidP="00933CAE">
      <w:r w:rsidRPr="00C32576">
        <w:rPr>
          <w:b/>
        </w:rPr>
        <w:t>ITU-T X.1080.2 “Biology to machine protocol” (under approval)</w:t>
      </w:r>
      <w:r w:rsidRPr="00C32576">
        <w:t xml:space="preserve"> allows a medical centre remotely to monitor a patient and to retrieve information from that patient. It defines a general protocol for exchange of biometric information from a patient facility to a medical expert facility. It also allows the medical expert facility to control the sensors and other devices at the patient facility and to establish the environment for a monitor session at the patient facility. It also defines a versatile and open-ended information model that allows any type of medical and non-medical information to be transferred.</w:t>
      </w:r>
      <w:r w:rsidRPr="00C32576">
        <w:br/>
        <w:t xml:space="preserve">Recommendation ITU-T X.1080.2 is a </w:t>
      </w:r>
      <w:proofErr w:type="spellStart"/>
      <w:r w:rsidRPr="00C32576">
        <w:t>biosignal</w:t>
      </w:r>
      <w:proofErr w:type="spellEnd"/>
      <w:r w:rsidRPr="00C32576">
        <w:t xml:space="preserve"> communication protocol between computing devices and biological systems. X.b2m protocol is based upon an aggregation of the interactions between a computing device and the biological system. Biometric interactions are described using </w:t>
      </w:r>
      <w:r w:rsidRPr="00C32576">
        <w:lastRenderedPageBreak/>
        <w:t xml:space="preserve">the </w:t>
      </w:r>
      <w:proofErr w:type="spellStart"/>
      <w:r w:rsidRPr="00C32576">
        <w:t>telebiometric</w:t>
      </w:r>
      <w:proofErr w:type="spellEnd"/>
      <w:r w:rsidRPr="00C32576">
        <w:t xml:space="preserve"> multimodal model as defined by [ITU-T X.1081], which is a three-layer model combining the sciences, sensors, and metric layers. X.b2m is a horizontal market protocol designed to be used for all IoT biometric metric applications i.e. aerospace, medical, automotive, industrial and consumer markets. For the case of clinical medical trials, ITU-T X.1080.2 protocol enriches the application with a versatile and open-ended information model filled with interaction descriptions thereby ensuring an accurate comparison of measurement processes.</w:t>
      </w:r>
    </w:p>
    <w:p w14:paraId="5EF6C3E3" w14:textId="7C4461A4" w:rsidR="005F000C" w:rsidRPr="00C32576" w:rsidRDefault="00283902" w:rsidP="00357487">
      <w:hyperlink r:id="rId344" w:history="1">
        <w:r w:rsidR="005F000C" w:rsidRPr="00C32576">
          <w:rPr>
            <w:rStyle w:val="Hyperlink"/>
            <w:b/>
            <w:bCs/>
          </w:rPr>
          <w:t>ITU-T Technical Paper HSTP.CONF-H870 "Testing of personal audio systems for compliance with ITU-T H.870"</w:t>
        </w:r>
      </w:hyperlink>
      <w:r w:rsidR="005F000C" w:rsidRPr="00C32576">
        <w:t xml:space="preserve"> describes the testing of the compliance of various personal audio systems/devices to the essential/mandatory and optional features of H.870.</w:t>
      </w:r>
    </w:p>
    <w:p w14:paraId="01A6FC74" w14:textId="77777777" w:rsidR="006A46AE" w:rsidRPr="00C32576" w:rsidRDefault="006A46AE" w:rsidP="006A46AE">
      <w:pPr>
        <w:pStyle w:val="Headingb"/>
      </w:pPr>
      <w:bookmarkStart w:id="172" w:name="_Toc480527903"/>
      <w:r w:rsidRPr="00C32576">
        <w:t>I.5.1</w:t>
      </w:r>
      <w:r w:rsidRPr="00C32576">
        <w:tab/>
        <w:t>New security standards</w:t>
      </w:r>
      <w:bookmarkEnd w:id="172"/>
    </w:p>
    <w:p w14:paraId="5525AC5F" w14:textId="7B8FBF44" w:rsidR="001152F2" w:rsidRPr="00C32576" w:rsidRDefault="001152F2" w:rsidP="001152F2">
      <w:r w:rsidRPr="00C32576">
        <w:rPr>
          <w:b/>
        </w:rPr>
        <w:t>ITU-T F.747.10 “Requirements of distributed ledger systems (DLS) for secure human factor services” (</w:t>
      </w:r>
      <w:r w:rsidR="00DC3897" w:rsidRPr="00C32576">
        <w:rPr>
          <w:b/>
        </w:rPr>
        <w:t xml:space="preserve">Determined; </w:t>
      </w:r>
      <w:r w:rsidR="00302A84" w:rsidRPr="00C32576">
        <w:rPr>
          <w:b/>
        </w:rPr>
        <w:t>Decision planned January 2022</w:t>
      </w:r>
      <w:r w:rsidRPr="00C32576">
        <w:rPr>
          <w:b/>
        </w:rPr>
        <w:t>)</w:t>
      </w:r>
      <w:r w:rsidRPr="00C32576">
        <w:t xml:space="preserve"> provides general requirements and functional capabilities for distributed ledger systems (DLS) for secure human factor services. This Recommendation describes the requirements for the secure human factor distributed ledger service model, which can solve conflicting goals of privacy protection and big personal human factor data utilization. This Recommendation also includes the functional capabilities for human factor distributed ledger shared nodes to perform machine learning without decryption on encrypted human factor data. However, the computational burden of machine learning for encrypted data may be excessive. To solve this problem, this human factor distributed ledger service model provides procedures for allowing the use of two or more encryption key pairs and notifying the key type. In addition, this Recommendation involves the integrity maintaining requirements for secure human factor services to maintain a safe distributed ledger and checked from the beginning to distribute personal human factor information. Therefore, the application of distributed ledger system in the distribution of personal secure human factor information can ensure transparent tracking from the distribution process to the final use path.</w:t>
      </w:r>
    </w:p>
    <w:p w14:paraId="3A2493E6" w14:textId="087C8CCE" w:rsidR="00813C0D" w:rsidRPr="00C32576" w:rsidRDefault="00813C0D" w:rsidP="00813C0D">
      <w:r w:rsidRPr="00C32576">
        <w:rPr>
          <w:b/>
        </w:rPr>
        <w:t>ITU-T X.501 Amd.1 “Information Technology - Open systems Interconnection - The Directory – Models</w:t>
      </w:r>
      <w:r w:rsidR="00970429" w:rsidRPr="00C32576">
        <w:rPr>
          <w:b/>
        </w:rPr>
        <w:t xml:space="preserve">: </w:t>
      </w:r>
      <w:r w:rsidRPr="00C32576">
        <w:rPr>
          <w:b/>
        </w:rPr>
        <w:t>Draft amendment 1</w:t>
      </w:r>
      <w:r w:rsidR="00970429" w:rsidRPr="00C32576">
        <w:rPr>
          <w:b/>
        </w:rPr>
        <w:t xml:space="preserve"> </w:t>
      </w:r>
      <w:r w:rsidRPr="00C32576">
        <w:rPr>
          <w:b/>
        </w:rPr>
        <w:t>(to Rec. ITU-T X.501(2019) | ISO/IEC 9594-2:2020)</w:t>
      </w:r>
      <w:r w:rsidR="00970429" w:rsidRPr="00C32576">
        <w:rPr>
          <w:b/>
        </w:rPr>
        <w:t xml:space="preserve">: </w:t>
      </w:r>
      <w:r w:rsidRPr="00C32576">
        <w:rPr>
          <w:b/>
        </w:rPr>
        <w:t>Miscellaneous enhancements</w:t>
      </w:r>
      <w:r w:rsidR="00970429" w:rsidRPr="00C32576">
        <w:rPr>
          <w:b/>
        </w:rPr>
        <w:t>” (under approval)</w:t>
      </w:r>
      <w:r w:rsidR="006639FD" w:rsidRPr="00C32576">
        <w:rPr>
          <w:b/>
        </w:rPr>
        <w:t xml:space="preserve"> </w:t>
      </w:r>
      <w:r w:rsidR="006639FD" w:rsidRPr="00C32576">
        <w:t>has successfully gone through the enquiry state at ISO/IEC and ISO/IEC does not anymore accept any technical comments. ITU-T SG 17 members have been part of the ISO/IEC ballot process and have had ample opportunities in the past to influence the technical content.</w:t>
      </w:r>
    </w:p>
    <w:p w14:paraId="741B9A42" w14:textId="0AE97B1C" w:rsidR="00B2010C" w:rsidRPr="00C32576" w:rsidRDefault="00B2010C" w:rsidP="00B2010C">
      <w:r w:rsidRPr="00C32576">
        <w:rPr>
          <w:b/>
        </w:rPr>
        <w:t>ITU-T X.1011 “Guidelines for continuous protection of service access process” (under approval)</w:t>
      </w:r>
      <w:r w:rsidRPr="00C32576">
        <w:t xml:space="preserve">: To prevent the unauthorized access to information and the abuse of ICT resources is fundamental to the cybersecurity. An extensive effort had been made towards the standardization of identity and access management. However, the access environment is continuously changing and traditional mechanisms could not deal with the challenges of current security threats. Firstly, traditional data </w:t>
      </w:r>
      <w:proofErr w:type="spellStart"/>
      <w:r w:rsidRPr="00C32576">
        <w:t>center</w:t>
      </w:r>
      <w:proofErr w:type="spellEnd"/>
      <w:r w:rsidRPr="00C32576">
        <w:t xml:space="preserve"> infrastructure is moving to the cloud, consequently the perimeter security device for traditional data </w:t>
      </w:r>
      <w:proofErr w:type="spellStart"/>
      <w:r w:rsidRPr="00C32576">
        <w:t>center</w:t>
      </w:r>
      <w:proofErr w:type="spellEnd"/>
      <w:r w:rsidRPr="00C32576">
        <w:t xml:space="preserve"> is not applicable to cloud data </w:t>
      </w:r>
      <w:proofErr w:type="spellStart"/>
      <w:r w:rsidRPr="00C32576">
        <w:t>center</w:t>
      </w:r>
      <w:proofErr w:type="spellEnd"/>
      <w:r w:rsidRPr="00C32576">
        <w:t>. Secondly, internal threats are becoming more and more serious, e.g. authorized user trying to perform dangerous operations caused by negligence, and internal users being attacked by social engineering which may lead to impersonation risk. Thirdly, the status of the device or resource may become insecure during access process, e.g. OS or software in device and resource platform getting compromised by exploitation of misconfigure, and access request being intercepted, etc. Service access process is the process during the interval between a subject initiating access requests and receiving responses from a service, which may include a variety of above mentioned security threats.</w:t>
      </w:r>
      <w:r w:rsidR="00FF2DE8" w:rsidRPr="00C32576">
        <w:t xml:space="preserve"> </w:t>
      </w:r>
      <w:r w:rsidRPr="00C32576">
        <w:t xml:space="preserve">In order to deal with above challenges, it is crucial to continuously analyse related security status, keep the rationality of access activity, protect the security of access process and prevent unsecure access. Referring to the </w:t>
      </w:r>
      <w:r w:rsidR="00634E2B" w:rsidRPr="00C32576">
        <w:t>z</w:t>
      </w:r>
      <w:r w:rsidRPr="00C32576">
        <w:t xml:space="preserve">ero </w:t>
      </w:r>
      <w:r w:rsidR="00634E2B" w:rsidRPr="00C32576">
        <w:t>t</w:t>
      </w:r>
      <w:r w:rsidRPr="00C32576">
        <w:t>rust in current security industry, this recommendation is to define a reference framework for keeping continuous protection of service access process.</w:t>
      </w:r>
    </w:p>
    <w:p w14:paraId="78E70E06" w14:textId="1C31C54D" w:rsidR="00A40C32" w:rsidRPr="00C32576" w:rsidRDefault="00A40C32" w:rsidP="00A40C32">
      <w:r w:rsidRPr="00C32576">
        <w:rPr>
          <w:b/>
        </w:rPr>
        <w:lastRenderedPageBreak/>
        <w:t>ITU-T X.672 | ISO/IEC 29168-1 (revised) “Information technology – Open systems interconnection – Object identifier resolution system” (under approval)</w:t>
      </w:r>
      <w:r w:rsidRPr="00C32576">
        <w:t xml:space="preserve"> specifies the object identifier (OID) resolution system (ORS). This enables (arbitrary) information to be associated with any ORS-supported OID node (of the international object identifier tree defined in Rec. ITU-T X.660 | ISO/IEC 9834-1). This associated information is identified by an application specification that may have a requirement for instances of that application (running on any computer system) to obtain the associated information by an ORS search, using an ASN.1 OID-IRI value to identify the node. Currently defined application information for a node includes the canonical form of an international object identifier, child node information, registration information about the owner of the node, a reference to an ASN.1 module identified by the node, information supporting tag-based applications, and information supporting cybersecurity.</w:t>
      </w:r>
    </w:p>
    <w:p w14:paraId="3005769A" w14:textId="3B1D8DE8" w:rsidR="00943865" w:rsidRPr="00C32576" w:rsidRDefault="00943865" w:rsidP="00943865">
      <w:r w:rsidRPr="00C32576">
        <w:rPr>
          <w:b/>
        </w:rPr>
        <w:t>ITU-T X.1047 “Security requirements and architecture for network slice orchestration and management” (under approval)</w:t>
      </w:r>
      <w:r w:rsidRPr="00C32576">
        <w:t xml:space="preserve"> establishes security requirements and architecture for network slice management and orchestration, as well as automatic creation of end-to-end (E2E) network slices with customized security capabilities, to deploy full-scale E2E network slicing for consumer, business and government segments.</w:t>
      </w:r>
      <w:r w:rsidRPr="00C32576">
        <w:br/>
        <w:t>Mobile communication has enriched people’s lives. In the future, there is no reason to doubt that mobile communication will continue to develop, reaching industries such as automotive, manufacturing, logistics and energy, as well as sectors such as finance and healthcare that do not currently fully exploit the potential of mobile services. However, various applications have different requirements. Some applications may require ultra-reliable communication, whereas others may require ultra-high-bandwidth communication or extremely low latency. So, network slicing has been introduced to offer a different mix of capabilities to meet all these diverse requirements at the same time.</w:t>
      </w:r>
      <w:r w:rsidRPr="00C32576">
        <w:br/>
        <w:t>With network slicing, various types of users or customers can enjoy connectivity and data processing tailored to their specific requirements (e.g., data speed, quality, latency, reliability, security and pricing model) that adhere to a service level agreement agreed with consumers, enterprises and vertical industries. However, there are some challenges for implementing full-scale E2E network slicing deployments for consumer, business and government segments, e.g., E2E precision slicing, network slice reliability, network slice scalability and network slice lifecycle management. One of the most important challenges is network slice security, which is beginning to receive attention from academia and industry.</w:t>
      </w:r>
      <w:r w:rsidRPr="00C32576">
        <w:br/>
        <w:t>[b-3GPP TR 33.811] studies security for network slice management exposure interface and integrity protection of the network slice subnet template, and [3GPP TS 33.501] specifies management security for network slices (e.g., authentication, authorization, integrity protection, and confidentiality protection for the interface between the management service producer and the management service consumer) based on the study. [b-3GPP TR 33.813] studies network slice specific authentication and authorization, data confidentiality and integrity, user identification privacy and inter-slice security isolation.</w:t>
      </w:r>
    </w:p>
    <w:p w14:paraId="21E1D493" w14:textId="37DCEDFC" w:rsidR="000C30BC" w:rsidRPr="00C32576" w:rsidRDefault="00865C32" w:rsidP="000C30BC">
      <w:r w:rsidRPr="00C32576">
        <w:rPr>
          <w:b/>
        </w:rPr>
        <w:t xml:space="preserve">ITU-T X.1054 (revised) “Information security, cybersecurity and privacy protection - Governance of information security” </w:t>
      </w:r>
      <w:r w:rsidR="00C33067" w:rsidRPr="00C32576">
        <w:rPr>
          <w:b/>
        </w:rPr>
        <w:t xml:space="preserve">(under </w:t>
      </w:r>
      <w:r w:rsidR="000C30BC" w:rsidRPr="00C32576">
        <w:rPr>
          <w:b/>
        </w:rPr>
        <w:t>publication</w:t>
      </w:r>
      <w:r w:rsidR="00C33067" w:rsidRPr="00C32576">
        <w:rPr>
          <w:b/>
        </w:rPr>
        <w:t>)</w:t>
      </w:r>
      <w:r w:rsidRPr="00C32576">
        <w:rPr>
          <w:b/>
        </w:rPr>
        <w:t>:</w:t>
      </w:r>
      <w:r w:rsidR="000C30BC" w:rsidRPr="00C32576">
        <w:t xml:space="preserve"> Information security is a key issue for organizations, amplified by rapid advances in attack methodologies and technologies, and corresponding increased regulatory pressures. The failure of an organization’s information security controls can have many adverse impacts on an organization and its interested parties including but not limited to the undermining of trust. Governance of information security is the use of resources to ensure effective implementation of information security, and provides assurance that:</w:t>
      </w:r>
    </w:p>
    <w:p w14:paraId="6FA4C5EB" w14:textId="77777777" w:rsidR="000C30BC" w:rsidRPr="00C32576" w:rsidRDefault="000C30BC" w:rsidP="000C30BC">
      <w:r w:rsidRPr="00C32576">
        <w:t>•</w:t>
      </w:r>
      <w:r w:rsidRPr="00C32576">
        <w:tab/>
        <w:t>directives concerning information security will be followed; and</w:t>
      </w:r>
    </w:p>
    <w:p w14:paraId="1F49C341" w14:textId="77777777" w:rsidR="000C30BC" w:rsidRPr="00C32576" w:rsidRDefault="000C30BC" w:rsidP="000C30BC">
      <w:r w:rsidRPr="00C32576">
        <w:t>•</w:t>
      </w:r>
      <w:r w:rsidRPr="00C32576">
        <w:tab/>
        <w:t>the governing body will receive reliable and relevant reporting about information security related activities.</w:t>
      </w:r>
    </w:p>
    <w:p w14:paraId="6BD46A41" w14:textId="77777777" w:rsidR="000C30BC" w:rsidRPr="00C32576" w:rsidRDefault="000C30BC" w:rsidP="000C30BC">
      <w:r w:rsidRPr="00C32576">
        <w:lastRenderedPageBreak/>
        <w:t>This assists the governing body to make decisions concerning the strategic objectives for the organization by providing information about information security that may affect these objectives. It also ensures that information security strategy aligns with the overall objectives of the entity.</w:t>
      </w:r>
    </w:p>
    <w:p w14:paraId="4EFD310E" w14:textId="77777777" w:rsidR="000C30BC" w:rsidRPr="00C32576" w:rsidRDefault="000C30BC" w:rsidP="000C30BC">
      <w:r w:rsidRPr="00C32576">
        <w:t>Managers and others working in organizations need to understand:</w:t>
      </w:r>
    </w:p>
    <w:p w14:paraId="624FC039" w14:textId="77777777" w:rsidR="000C30BC" w:rsidRPr="00C32576" w:rsidRDefault="000C30BC" w:rsidP="000C30BC">
      <w:r w:rsidRPr="00C32576">
        <w:t>•</w:t>
      </w:r>
      <w:r w:rsidRPr="00C32576">
        <w:tab/>
        <w:t>the governance requirements that affect their work; and</w:t>
      </w:r>
    </w:p>
    <w:p w14:paraId="451D54F1" w14:textId="2AEC7685" w:rsidR="00865C32" w:rsidRPr="00C32576" w:rsidRDefault="000C30BC" w:rsidP="000C30BC">
      <w:r w:rsidRPr="00C32576">
        <w:t>•</w:t>
      </w:r>
      <w:r w:rsidRPr="00C32576">
        <w:tab/>
        <w:t>how to meet governance requirements that require them to take action.</w:t>
      </w:r>
    </w:p>
    <w:p w14:paraId="71FB633F" w14:textId="2CCCAE73" w:rsidR="008530FA" w:rsidRPr="00C32576" w:rsidRDefault="00283902" w:rsidP="008530FA">
      <w:hyperlink r:id="rId345" w:history="1">
        <w:r w:rsidR="008530FA" w:rsidRPr="00C32576">
          <w:rPr>
            <w:rStyle w:val="Hyperlink"/>
            <w:b/>
            <w:bCs/>
          </w:rPr>
          <w:t>ITU-T X.1060 “Framework for the creation and operation of a Cyber Defence Centre”</w:t>
        </w:r>
      </w:hyperlink>
      <w:r w:rsidR="008530FA" w:rsidRPr="00C32576">
        <w:t xml:space="preserve"> defines Cyber Defence Centre as the entity that plays a central role in an organization to address cybersecurity risks. The three processes of build, management and evaluation that CDC should practically implement are described as a framework, and the services that the organization should have in order to implement more specific cybersecurity measures are also provided.</w:t>
      </w:r>
    </w:p>
    <w:p w14:paraId="11F1F030" w14:textId="54A980DF" w:rsidR="002E6552" w:rsidRPr="00C32576" w:rsidRDefault="00283902" w:rsidP="002E6552">
      <w:hyperlink r:id="rId346" w:history="1">
        <w:r w:rsidR="002E6552" w:rsidRPr="00C32576">
          <w:rPr>
            <w:rStyle w:val="Hyperlink"/>
            <w:b/>
            <w:bCs/>
          </w:rPr>
          <w:t>ITU-T X.1061 “Cyber insurance acquisition guideline”</w:t>
        </w:r>
      </w:hyperlink>
      <w:r w:rsidR="002E6552" w:rsidRPr="00C32576">
        <w:t xml:space="preserve"> provides the understanding of cyber insurance coverage and the requirements of cyber security risks assessments, selection of insurer, assessment by the insurer, and evaluation of insurer for organisations that adopt cyber insurance as a risk treatment option to manage the impact of a cybersecurity incident.</w:t>
      </w:r>
    </w:p>
    <w:p w14:paraId="6CCA6C32" w14:textId="4587E931" w:rsidR="00F20566" w:rsidRPr="00C32576" w:rsidRDefault="00F20566" w:rsidP="00F20566">
      <w:r w:rsidRPr="00C32576">
        <w:rPr>
          <w:b/>
        </w:rPr>
        <w:t>ITU-T X.1080.2 “Biology to machine protocol” (under approval)</w:t>
      </w:r>
      <w:r w:rsidRPr="00C32576">
        <w:t xml:space="preserve"> allows a medical centre remotely to monitor a patient and to retrieve information from that patient. It defines a general protocol for exchange of biometric information from a patient facility to a medical expert facility. It also allows the medical expert facility to control the sensors and other devices at the patient facility and to establish the environment for a monitor session at the patient facility. It also defines a versatile and open-ended information model that allows any type of medical and non-medical information to be transferred.</w:t>
      </w:r>
      <w:r w:rsidR="00614296" w:rsidRPr="00C32576">
        <w:br/>
      </w:r>
      <w:r w:rsidRPr="00C32576">
        <w:t xml:space="preserve">Recommendation ITU-T </w:t>
      </w:r>
      <w:r w:rsidR="00614296" w:rsidRPr="00C32576">
        <w:t xml:space="preserve">X.1080.2 </w:t>
      </w:r>
      <w:r w:rsidRPr="00C32576">
        <w:t xml:space="preserve">is a </w:t>
      </w:r>
      <w:proofErr w:type="spellStart"/>
      <w:r w:rsidRPr="00C32576">
        <w:t>biosignal</w:t>
      </w:r>
      <w:proofErr w:type="spellEnd"/>
      <w:r w:rsidRPr="00C32576">
        <w:t xml:space="preserve"> communication protocol between computing devices and biological systems. X.b2m protocol is based upon an aggregation of the interactions between a computing device and the biological system. Biometric interactions are described using the </w:t>
      </w:r>
      <w:proofErr w:type="spellStart"/>
      <w:r w:rsidRPr="00C32576">
        <w:t>telebiometric</w:t>
      </w:r>
      <w:proofErr w:type="spellEnd"/>
      <w:r w:rsidRPr="00C32576">
        <w:t xml:space="preserve"> multimodal model as defined by [ITU-T X.1081], which is a three-layer model combining the sciences, sensors, and metric layers. X.b2m is a horizontal market protocol designed to be used for all IoT biometric metric applications i.e. aerospace, medical, automotive, industrial and consumer markets. For the case of clinical medical trials, </w:t>
      </w:r>
      <w:r w:rsidR="0050797C" w:rsidRPr="00C32576">
        <w:t xml:space="preserve">ITU-T X.1080.2 </w:t>
      </w:r>
      <w:r w:rsidRPr="00C32576">
        <w:t>protocol enriches the application with a versatile and open-ended information model filled with interaction descriptions thereby ensuring an accurate comparison of measurement processes.</w:t>
      </w:r>
    </w:p>
    <w:p w14:paraId="3F966807" w14:textId="21454147" w:rsidR="00EE23B7" w:rsidRPr="00C32576" w:rsidRDefault="00283902" w:rsidP="00B52DBD">
      <w:hyperlink r:id="rId347" w:history="1">
        <w:r w:rsidR="4E7979DA" w:rsidRPr="00C32576">
          <w:rPr>
            <w:rStyle w:val="Hyperlink"/>
            <w:b/>
          </w:rPr>
          <w:t>ITU-T X.1217 “</w:t>
        </w:r>
        <w:r w:rsidR="00B52DBD" w:rsidRPr="00C32576">
          <w:rPr>
            <w:rStyle w:val="Hyperlink"/>
            <w:b/>
          </w:rPr>
          <w:t>Guidelines for applying threat intelligence in telecommunication network operation”</w:t>
        </w:r>
      </w:hyperlink>
      <w:r w:rsidR="00B52DBD" w:rsidRPr="00C32576">
        <w:rPr>
          <w:b/>
        </w:rPr>
        <w:t xml:space="preserve">: </w:t>
      </w:r>
      <w:r w:rsidR="00B52DBD" w:rsidRPr="00C32576">
        <w:rPr>
          <w:bCs/>
        </w:rPr>
        <w:t>Threat intelligence from a telecommunication operator’s point of view is a collection of organized, analysed, and refined information about potential and current attacks that may threaten an organization. This information can also include attackers’ motivations, intentions, characteristics, and methods, along with their modus operandi or techniques, tactics, and procedures. In network and information security area, the occurrence of large-scale and unexpected cybersecurity incidents has triggered the urgent need for threat intelligence. Threat intelligence can help an organization to reduce risk and improve its overall security. A unified taxonomy, grammar, and presentation of threat intelligence has been defined so that threat intelligence can be shared between different organizations. This Recommendation specifies guidelines for applying threat intelligence in telecommunication network operation after an overview analysis.</w:t>
      </w:r>
    </w:p>
    <w:p w14:paraId="31ABF97B" w14:textId="25716A8A" w:rsidR="001E2355" w:rsidRPr="00C32576" w:rsidRDefault="00283902" w:rsidP="00156A02">
      <w:hyperlink r:id="rId348" w:history="1">
        <w:r w:rsidR="001E2355" w:rsidRPr="00C32576">
          <w:rPr>
            <w:rStyle w:val="Hyperlink"/>
            <w:b/>
            <w:bCs/>
          </w:rPr>
          <w:t>ITU-T X.1233 “Guidelines for countering spam over instant messaging”</w:t>
        </w:r>
      </w:hyperlink>
      <w:r w:rsidR="00746DCF" w:rsidRPr="00C32576">
        <w:t xml:space="preserve"> </w:t>
      </w:r>
      <w:r w:rsidR="001E2355" w:rsidRPr="00C32576">
        <w:t>specifies guidelines for instant messaging (IM) service providers and users to counter spam over instant messaging (SPIM) and to reduce propagation of SPIM in cyberspace and improve IM user's experience. This Recommendation analyses scenarios of generating SPIM in instant messaging, specifies technical measures and mechanisms to counter SPIM for IM service providers, as well as recommendations to counter SPIM for IM users.</w:t>
      </w:r>
    </w:p>
    <w:p w14:paraId="53510398" w14:textId="4E35BBDF" w:rsidR="008210E5" w:rsidRPr="00C32576" w:rsidRDefault="008210E5" w:rsidP="008210E5">
      <w:r w:rsidRPr="00C32576">
        <w:rPr>
          <w:b/>
        </w:rPr>
        <w:lastRenderedPageBreak/>
        <w:t xml:space="preserve">ITU-T X.1234 “Guideline for countering </w:t>
      </w:r>
      <w:r w:rsidR="008137F4" w:rsidRPr="00C32576">
        <w:rPr>
          <w:b/>
        </w:rPr>
        <w:t>m</w:t>
      </w:r>
      <w:r w:rsidRPr="00C32576">
        <w:rPr>
          <w:b/>
        </w:rPr>
        <w:t xml:space="preserve">ultimedia </w:t>
      </w:r>
      <w:r w:rsidR="008137F4" w:rsidRPr="00C32576">
        <w:rPr>
          <w:b/>
        </w:rPr>
        <w:t>m</w:t>
      </w:r>
      <w:r w:rsidRPr="00C32576">
        <w:rPr>
          <w:b/>
        </w:rPr>
        <w:t xml:space="preserve">essaging </w:t>
      </w:r>
      <w:r w:rsidR="008137F4" w:rsidRPr="00C32576">
        <w:rPr>
          <w:b/>
        </w:rPr>
        <w:t>s</w:t>
      </w:r>
      <w:r w:rsidRPr="00C32576">
        <w:rPr>
          <w:b/>
        </w:rPr>
        <w:t>ervice (MMS) spam” (under approval)</w:t>
      </w:r>
      <w:r w:rsidRPr="00C32576">
        <w:t xml:space="preserve"> to provide some guidelines for countering MMS spam. It analyses typical scenarios, characteristics and recognition methods of MMS spam, and provides a technical framework, work flows and some key technologies of MMS spam recognition, to help MMS providers and MMS users to counter spam.</w:t>
      </w:r>
    </w:p>
    <w:p w14:paraId="2D1FA4A0" w14:textId="0A50CD92" w:rsidR="0035512E" w:rsidRPr="00C32576" w:rsidRDefault="0035512E" w:rsidP="0035512E">
      <w:r w:rsidRPr="00C32576">
        <w:rPr>
          <w:b/>
        </w:rPr>
        <w:t>ITU-T X.1235 “Technologies in countering website spoofing for telecommunication organizations” (under approval):</w:t>
      </w:r>
      <w:r w:rsidRPr="00C32576">
        <w:t xml:space="preserve"> Website spoofing is a major threat for telecommunication organizations, especially operators. It is recommended for telecommunication operators to adopt counter website spoofing technologies to protect their customers and guard their reputation and revenue. This Recommendation analyses the main measures to spoof a website and recommends technologies to identify spoofed websites, which can be regarded as guidelines for protecting websites from being spoofed for telecommunication organizations. This Recommendation could be referred to by other organizations to counter website spoofing.</w:t>
      </w:r>
    </w:p>
    <w:p w14:paraId="0B506CE6" w14:textId="2721B3C6" w:rsidR="003B3302" w:rsidRPr="00C32576" w:rsidRDefault="003B3302" w:rsidP="003B3302">
      <w:r w:rsidRPr="00C32576">
        <w:rPr>
          <w:b/>
        </w:rPr>
        <w:t>ITU-T X.1246</w:t>
      </w:r>
      <w:r w:rsidR="008137F4" w:rsidRPr="00C32576">
        <w:rPr>
          <w:b/>
        </w:rPr>
        <w:t xml:space="preserve"> </w:t>
      </w:r>
      <w:r w:rsidRPr="00C32576">
        <w:rPr>
          <w:b/>
        </w:rPr>
        <w:t>Amd.1 “Technologies involved in countering voice spam in telecommunication organizations” (under approval)</w:t>
      </w:r>
      <w:r w:rsidRPr="00C32576">
        <w:t xml:space="preserve"> introduces the feedback mechanism from the client, receiving possible spam call (with voice, </w:t>
      </w:r>
      <w:proofErr w:type="spellStart"/>
      <w:r w:rsidRPr="00C32576">
        <w:t>sms</w:t>
      </w:r>
      <w:proofErr w:type="spellEnd"/>
      <w:r w:rsidRPr="00C32576">
        <w:t>, or mms) to its operator. It provides technical requirements for telecommunication management systems and/or client support services to receive notifications of income spam calls, voice or messages (</w:t>
      </w:r>
      <w:proofErr w:type="spellStart"/>
      <w:r w:rsidRPr="00C32576">
        <w:t>sms</w:t>
      </w:r>
      <w:proofErr w:type="spellEnd"/>
      <w:r w:rsidRPr="00C32576">
        <w:t>/mms). Scenarios of interactive interaction of clients with operators/service providers of telephone communication networks about incoming spam calls and the necessary technical measures to maintain such interaction are presented. Such interaction is based on making a call to the anti-spam number provided by the telecom operator in advance by the recipient of the spam call immediately after it is completed.</w:t>
      </w:r>
    </w:p>
    <w:p w14:paraId="29FC40C6" w14:textId="276696A6" w:rsidR="00774C0F" w:rsidRPr="00C32576" w:rsidRDefault="00774C0F" w:rsidP="00774C0F">
      <w:r w:rsidRPr="00C32576">
        <w:rPr>
          <w:b/>
        </w:rPr>
        <w:t>ITU-T X.1247</w:t>
      </w:r>
      <w:r w:rsidR="008137F4" w:rsidRPr="00C32576">
        <w:rPr>
          <w:b/>
        </w:rPr>
        <w:t xml:space="preserve"> </w:t>
      </w:r>
      <w:r w:rsidRPr="00C32576">
        <w:rPr>
          <w:b/>
        </w:rPr>
        <w:t>Amd.1 “Technical framework for countering mobile messaging spam” (under approval)</w:t>
      </w:r>
      <w:r w:rsidRPr="00C32576">
        <w:t xml:space="preserve"> introduces the feedback mechanism from the client, receiving possible spam call (with voice, </w:t>
      </w:r>
      <w:proofErr w:type="spellStart"/>
      <w:r w:rsidRPr="00C32576">
        <w:t>sms</w:t>
      </w:r>
      <w:proofErr w:type="spellEnd"/>
      <w:r w:rsidRPr="00C32576">
        <w:t>, or mms) to its operator. It provides technical requirements for telecommunication management systems and/or client support services to receive notifications of income spam calls, voice or messages (</w:t>
      </w:r>
      <w:proofErr w:type="spellStart"/>
      <w:r w:rsidRPr="00C32576">
        <w:t>sms</w:t>
      </w:r>
      <w:proofErr w:type="spellEnd"/>
      <w:r w:rsidRPr="00C32576">
        <w:t>/mms). Scenarios of interactive interaction of clients with operators/service providers of telephone communication networks about incoming spam calls and the necessary technical measures to maintain such interaction are presented. Such interaction is based on making a call to the anti-spam number provided by the telecom operator in advance by the recipient of the spam call immediately after it is completed.</w:t>
      </w:r>
    </w:p>
    <w:p w14:paraId="55976127" w14:textId="4BA67CAB" w:rsidR="00EA485C" w:rsidRPr="00C32576" w:rsidRDefault="00283902" w:rsidP="00156A02">
      <w:hyperlink r:id="rId349" w:history="1">
        <w:r w:rsidR="00EA485C" w:rsidRPr="00C32576">
          <w:rPr>
            <w:rStyle w:val="Hyperlink"/>
            <w:b/>
            <w:bCs/>
          </w:rPr>
          <w:t>ITU-T X.1252 (revised) “Baseline identity management terms and definitions”</w:t>
        </w:r>
      </w:hyperlink>
      <w:r w:rsidR="00EA485C" w:rsidRPr="00C32576">
        <w:t xml:space="preserve"> </w:t>
      </w:r>
      <w:r w:rsidR="00D33571" w:rsidRPr="00C32576">
        <w:t>provides definitions of key terms used in identity management (</w:t>
      </w:r>
      <w:proofErr w:type="spellStart"/>
      <w:r w:rsidR="00D33571" w:rsidRPr="00C32576">
        <w:t>IdM</w:t>
      </w:r>
      <w:proofErr w:type="spellEnd"/>
      <w:r w:rsidR="00D33571" w:rsidRPr="00C32576">
        <w:t xml:space="preserve">). The terms are drawn from many sources but all are believed to be in common use in </w:t>
      </w:r>
      <w:proofErr w:type="spellStart"/>
      <w:r w:rsidR="00D33571" w:rsidRPr="00C32576">
        <w:t>IdM</w:t>
      </w:r>
      <w:proofErr w:type="spellEnd"/>
      <w:r w:rsidR="00D33571" w:rsidRPr="00C32576">
        <w:t xml:space="preserve"> work. This Recommendation is not intended to be a huge compendium of </w:t>
      </w:r>
      <w:proofErr w:type="spellStart"/>
      <w:r w:rsidR="00D33571" w:rsidRPr="00C32576">
        <w:t>IdM</w:t>
      </w:r>
      <w:proofErr w:type="spellEnd"/>
      <w:r w:rsidR="00D33571" w:rsidRPr="00C32576">
        <w:t xml:space="preserve">-related terms. Instead, the terms defined here are limited to those considered to constitute a baseline list of the most important and commonly-used </w:t>
      </w:r>
      <w:proofErr w:type="spellStart"/>
      <w:r w:rsidR="00D33571" w:rsidRPr="00C32576">
        <w:t>IdM</w:t>
      </w:r>
      <w:proofErr w:type="spellEnd"/>
      <w:r w:rsidR="00D33571" w:rsidRPr="00C32576">
        <w:t xml:space="preserve">-specific terms. This Recommendation includes Annex A that explains the rationale for some of these key terms. One of the main objectives of this Recommendation is to promote a common understanding of these terms among the groups currently developing (or planning to develop) </w:t>
      </w:r>
      <w:proofErr w:type="spellStart"/>
      <w:r w:rsidR="00D33571" w:rsidRPr="00C32576">
        <w:t>IdM</w:t>
      </w:r>
      <w:proofErr w:type="spellEnd"/>
      <w:r w:rsidR="00D33571" w:rsidRPr="00C32576">
        <w:t xml:space="preserve">-related standards. The definitions are constructed so that, as far as possible, they are independent of implementations or specific context and, therefore, should be suitable as baseline definitions for any </w:t>
      </w:r>
      <w:proofErr w:type="spellStart"/>
      <w:r w:rsidR="00D33571" w:rsidRPr="00C32576">
        <w:t>IdM</w:t>
      </w:r>
      <w:proofErr w:type="spellEnd"/>
      <w:r w:rsidR="00D33571" w:rsidRPr="00C32576">
        <w:t xml:space="preserve"> work. It is acknowledged that, in some instances and contexts, greater detail may be required for a particular term, in which case, elaboration of the baseline definition may be considered.</w:t>
      </w:r>
    </w:p>
    <w:p w14:paraId="3743F370" w14:textId="00E8D2C7" w:rsidR="006538D6" w:rsidRPr="00C32576" w:rsidRDefault="006538D6" w:rsidP="006538D6">
      <w:r w:rsidRPr="00C32576">
        <w:rPr>
          <w:b/>
        </w:rPr>
        <w:t>ITU-T X.1333 “Security guidelines for use of remote access tools in Internet-connected control systems” (under approval):</w:t>
      </w:r>
      <w:r w:rsidRPr="00C32576">
        <w:t xml:space="preserve"> Remote access tools (RATs) are widely used on control systems for monitoring, control and maintenance to reduce maintenance costs and minimize the response time in the event of a malfunction. RATs provide the ability to manipulate control systems remotely, but at the same time, an insecure configuration of RATs and vulnerabilities in RATs could significantly increase the attack surface of control systems. The most serious problem is an interface to access a control system from the external networks that could make attackers access to </w:t>
      </w:r>
      <w:r w:rsidRPr="00C32576">
        <w:lastRenderedPageBreak/>
        <w:t>control system from the Internet.</w:t>
      </w:r>
      <w:r w:rsidRPr="00C32576">
        <w:br/>
        <w:t>The Recommendation is intended to give a whole picture to employ RATs securely for monitoring, control and maintenance. In this Recommendation, threats to network configuration due to the use of RATs will be identified and security guidelines will also be provided to adapt secure configuration and security measures for the use of RATs in Internet-connected control systems. Providing well-organized security controls on the use of RATs would be helpful for digital service providers operating control systems to reduce the attack surface and the threats from external networks. Moreover, it would be beneficial to align the security levels between developed and developing countries, since this is not a local problem, but a global problem.</w:t>
      </w:r>
    </w:p>
    <w:p w14:paraId="1C71C09C" w14:textId="44DBDA15" w:rsidR="00B27C0D" w:rsidRPr="00C32576" w:rsidRDefault="00B27C0D" w:rsidP="00B27C0D">
      <w:r w:rsidRPr="00C32576">
        <w:rPr>
          <w:b/>
        </w:rPr>
        <w:t>ITU-T X.1369 “Security requirements for IoT service platform” (under approval)</w:t>
      </w:r>
      <w:r w:rsidRPr="00C32576">
        <w:t xml:space="preserve"> provides the security requirements for IoT service platform. It assesses the security threats and challenges to IoT business service platform and describes security measures that could mitigate the security threats and challenges.</w:t>
      </w:r>
    </w:p>
    <w:p w14:paraId="4C777298" w14:textId="63763176" w:rsidR="00B03C0F" w:rsidRPr="00C32576" w:rsidRDefault="00283902" w:rsidP="00B03C0F">
      <w:pPr>
        <w:rPr>
          <w:bCs/>
        </w:rPr>
      </w:pPr>
      <w:hyperlink r:id="rId350" w:history="1">
        <w:r w:rsidR="00B03C0F" w:rsidRPr="00C32576">
          <w:rPr>
            <w:rStyle w:val="Hyperlink"/>
            <w:b/>
          </w:rPr>
          <w:t>ITU-T X.1406 “Security threats to online voting system using distributed ledger technology”</w:t>
        </w:r>
      </w:hyperlink>
      <w:r w:rsidR="00B03C0F" w:rsidRPr="00C32576">
        <w:rPr>
          <w:bCs/>
        </w:rPr>
        <w:t xml:space="preserve"> identifies security threats to online voting system using DLT based on telecommunication/ICT infrastructure. It proposes a reference model of online voting system using DLT based on telecommunication/ICT infrastructure and </w:t>
      </w:r>
      <w:proofErr w:type="spellStart"/>
      <w:r w:rsidR="00B03C0F" w:rsidRPr="00C32576">
        <w:rPr>
          <w:bCs/>
        </w:rPr>
        <w:t>analyzes</w:t>
      </w:r>
      <w:proofErr w:type="spellEnd"/>
      <w:r w:rsidR="00B03C0F" w:rsidRPr="00C32576">
        <w:rPr>
          <w:bCs/>
        </w:rPr>
        <w:t xml:space="preserve"> security threats in online voting process described in the models.</w:t>
      </w:r>
    </w:p>
    <w:p w14:paraId="7621FD3E" w14:textId="68FB107B" w:rsidR="00D41885" w:rsidRPr="00C32576" w:rsidRDefault="00D41885" w:rsidP="00D41885">
      <w:pPr>
        <w:rPr>
          <w:bCs/>
        </w:rPr>
      </w:pPr>
      <w:r w:rsidRPr="00C32576">
        <w:rPr>
          <w:b/>
        </w:rPr>
        <w:t xml:space="preserve">ITU-T X.1407 “Security requirements for digital integrity proofing service based on distributed ledger technology” </w:t>
      </w:r>
      <w:r w:rsidR="004B7E74" w:rsidRPr="00C32576">
        <w:rPr>
          <w:b/>
        </w:rPr>
        <w:t>(under approval)</w:t>
      </w:r>
      <w:r w:rsidR="004B7E74" w:rsidRPr="00C32576">
        <w:rPr>
          <w:bCs/>
        </w:rPr>
        <w:t xml:space="preserve"> </w:t>
      </w:r>
      <w:r w:rsidRPr="00C32576">
        <w:rPr>
          <w:bCs/>
        </w:rPr>
        <w:t xml:space="preserve">specifies the security threats and requirements in digital integrity proofing based on distributed ledger technology (DLT). The original proof protected is stored in the off-chain. The hashed data values are stored in the on-chain. </w:t>
      </w:r>
      <w:r w:rsidR="00BB1670" w:rsidRPr="00C32576">
        <w:rPr>
          <w:bCs/>
        </w:rPr>
        <w:t xml:space="preserve">This </w:t>
      </w:r>
      <w:r w:rsidRPr="00C32576">
        <w:rPr>
          <w:bCs/>
        </w:rPr>
        <w:t xml:space="preserve">Recommendation analyses the security threats to the digital integrity proofing services based on DLT, namely, proof registration and proof provenance. </w:t>
      </w:r>
      <w:r w:rsidR="00A31F24" w:rsidRPr="00C32576">
        <w:rPr>
          <w:bCs/>
        </w:rPr>
        <w:t xml:space="preserve">This </w:t>
      </w:r>
      <w:r w:rsidRPr="00C32576">
        <w:rPr>
          <w:bCs/>
        </w:rPr>
        <w:t>Recommendation describes the security requirements that could address these security threats.</w:t>
      </w:r>
    </w:p>
    <w:p w14:paraId="57258768" w14:textId="032F9CDD" w:rsidR="001D704C" w:rsidRPr="00C32576" w:rsidRDefault="001D704C" w:rsidP="001D704C">
      <w:pPr>
        <w:rPr>
          <w:bCs/>
        </w:rPr>
      </w:pPr>
      <w:r w:rsidRPr="00C32576">
        <w:rPr>
          <w:b/>
        </w:rPr>
        <w:t>ITU-T X.1408 “Security threats and requirements for data access and sharing based on distributed ledger technology” (under approval)</w:t>
      </w:r>
      <w:r w:rsidRPr="00C32576">
        <w:rPr>
          <w:bCs/>
        </w:rPr>
        <w:t>: A distributed ledger technology (DLT) is defined as a shared digital ledger, or a continually updated list of all transactions. Data is accessed by a data controller (organization) and is possibly transferred to a data processor (organization) that will be responsible for processing the data on behalf of the data controller. A data controller should determine the purpose and the manner in which the data will be processed according to the constraints imposed by the data policy set by organizations. In this context, there is a necessity of trusted and transparent solution to enhance</w:t>
      </w:r>
      <w:r w:rsidRPr="00C32576">
        <w:rPr>
          <w:bCs/>
        </w:rPr>
        <w:br/>
        <w:t>1) traceability of the data being accessed by data controllers and data processors directly or indirectly;</w:t>
      </w:r>
      <w:r w:rsidRPr="00C32576">
        <w:rPr>
          <w:bCs/>
        </w:rPr>
        <w:br/>
        <w:t>2) verifiability that if the data was accessed, used, and transferred without violating the data policy set by organizations, and;</w:t>
      </w:r>
      <w:r w:rsidRPr="00C32576">
        <w:rPr>
          <w:bCs/>
        </w:rPr>
        <w:br/>
        <w:t>3) changeability of data status in case of modification of data policy or any other cases.</w:t>
      </w:r>
      <w:r w:rsidRPr="00C32576">
        <w:rPr>
          <w:bCs/>
        </w:rPr>
        <w:br/>
        <w:t>An important aspect of this solution is to enable trust and transparency on data accountability and provenance &amp; usage tracking. It should offer transparent and controlled data access, sharing and processing, so that unauthorized users or untrusted servers cannot process data without the authorization.</w:t>
      </w:r>
      <w:r w:rsidRPr="00C32576">
        <w:rPr>
          <w:bCs/>
        </w:rPr>
        <w:br/>
        <w:t>This Recommendation focuses on the solution which provides a way to improve traceability of data, verifiability of data, and changeability of data status. The solution is suitable for implementation using private distributed ledger technology where data is accessed and shared less frequently. This Recommendation provides security threats and requirements for data access and sharing based on the distributed ledger technology (DLT). It describes the framework and models for data access and sharing based on DLT. It identifies entities and their roles for data access and sharing based on DLT. It also identifies security threats. In addition, security requirements that address these security threats are described.</w:t>
      </w:r>
    </w:p>
    <w:p w14:paraId="0783D1BF" w14:textId="2C6319EC" w:rsidR="00525D40" w:rsidRPr="00C32576" w:rsidRDefault="00525D40" w:rsidP="00525D40">
      <w:pPr>
        <w:rPr>
          <w:bCs/>
        </w:rPr>
      </w:pPr>
      <w:r w:rsidRPr="00C32576">
        <w:rPr>
          <w:b/>
        </w:rPr>
        <w:lastRenderedPageBreak/>
        <w:t>ITU-T X.1453 “Security threats and requirements for video management systems” (under approval)</w:t>
      </w:r>
      <w:r w:rsidRPr="00C32576">
        <w:rPr>
          <w:bCs/>
        </w:rPr>
        <w:t xml:space="preserve">: A video management system (VMS) is an important feature of physical security systems such as home and building security systems. Current and emerging VMS approaches incorporate more intelligence into their design, including video analytics and the ability to interface with access control systems. Basically, a VMS receives video from cameras and allows someone to view that video either live or recorded. As a VMS is networked, it is fully exposed to various vulnerabilities such as those faced by internet web services. Therefore, as a VMS is not inherently secure, it is easily becoming the main targets of cyberattacks. This Recommendation proposes to </w:t>
      </w:r>
      <w:proofErr w:type="spellStart"/>
      <w:r w:rsidRPr="00C32576">
        <w:rPr>
          <w:bCs/>
        </w:rPr>
        <w:t>analyze</w:t>
      </w:r>
      <w:proofErr w:type="spellEnd"/>
      <w:r w:rsidRPr="00C32576">
        <w:rPr>
          <w:bCs/>
        </w:rPr>
        <w:t xml:space="preserve"> the security threats inherent to VMSs running on an IP network. This Recommendation also proposes security requirements to counteract the identified security threats.</w:t>
      </w:r>
    </w:p>
    <w:p w14:paraId="48CBB1F9" w14:textId="69C46CF0" w:rsidR="00E87685" w:rsidRPr="00C32576" w:rsidRDefault="00E87685" w:rsidP="00E87685">
      <w:pPr>
        <w:rPr>
          <w:bCs/>
        </w:rPr>
      </w:pPr>
      <w:r w:rsidRPr="00C32576">
        <w:rPr>
          <w:b/>
        </w:rPr>
        <w:t>ITU-T X.1470 “Security guidelines of web-based online customer service” (under approval)</w:t>
      </w:r>
      <w:r w:rsidRPr="00C32576">
        <w:rPr>
          <w:bCs/>
        </w:rPr>
        <w:t>: Web-based online customer service is an important service for operators. It contains the user's important data and provides critical operational functions of the user’s services. It is the operators’ responsibility to provide security to web-based online customer service. This Recommendation analyses the security threats of web-based online customer service to operators in view of three aspects: network security, system security, service security, and provides security guidelines of web-based online customer service and the test procedures to the security measures. This Recommendation can help the operators to ensure their web-based online customer services’ security and protect the users’ benefits.</w:t>
      </w:r>
    </w:p>
    <w:p w14:paraId="2A1C9107" w14:textId="77777777" w:rsidR="00971078" w:rsidRPr="00C32576" w:rsidRDefault="00971078" w:rsidP="00971078">
      <w:r w:rsidRPr="00C32576">
        <w:rPr>
          <w:b/>
        </w:rPr>
        <w:t>ITU-T X.1643 “Security guidelines for container in cloud computing environment” (under approval)</w:t>
      </w:r>
      <w:r w:rsidRPr="00C32576">
        <w:rPr>
          <w:b/>
          <w:bCs/>
        </w:rPr>
        <w:t xml:space="preserve"> </w:t>
      </w:r>
      <w:r w:rsidRPr="00C32576">
        <w:t>analyses security threats and challenges on container in cloud computing environment, and provides the security guidelines and reference framework for container in cloud.</w:t>
      </w:r>
    </w:p>
    <w:p w14:paraId="256A7D8D" w14:textId="1233813D" w:rsidR="00275DBF" w:rsidRPr="00C32576" w:rsidRDefault="00275DBF" w:rsidP="00275DBF">
      <w:r w:rsidRPr="00C32576">
        <w:rPr>
          <w:b/>
        </w:rPr>
        <w:t>ITU-T X.1712 “Security requirements and designs for quantum key distribution networks - key management” (under approval)</w:t>
      </w:r>
      <w:r w:rsidRPr="00C32576">
        <w:t xml:space="preserve"> specifies security threats and security requirements for key management in quantum key distribution networks (QKDNs), and then it specifies security measures of key management to meet the security requirements. This Recommendation provides support for design, implementation, and operation of key management in QKDN with approved security.</w:t>
      </w:r>
    </w:p>
    <w:p w14:paraId="4D969986" w14:textId="0DF9C644" w:rsidR="00DF3B41" w:rsidRPr="00C32576" w:rsidRDefault="00DF3B41" w:rsidP="00DF3B41">
      <w:pPr>
        <w:rPr>
          <w:bCs/>
        </w:rPr>
      </w:pPr>
      <w:r w:rsidRPr="00C32576">
        <w:rPr>
          <w:b/>
        </w:rPr>
        <w:t>ITU-T X.1752 “Security guidelines for big data infrastructure and platform” (under approval)</w:t>
      </w:r>
      <w:r w:rsidRPr="00C32576">
        <w:rPr>
          <w:bCs/>
        </w:rPr>
        <w:t xml:space="preserve"> analyses security threats and challenges on big data infrastructure and platform, and provides the security guidelines and reference framework for big data infrastructure and platform.</w:t>
      </w:r>
    </w:p>
    <w:p w14:paraId="19AB90B1" w14:textId="7C7C450F" w:rsidR="005C5E80" w:rsidRPr="00C32576" w:rsidRDefault="005C5E80" w:rsidP="005C5E80">
      <w:pPr>
        <w:rPr>
          <w:bCs/>
        </w:rPr>
      </w:pPr>
      <w:r w:rsidRPr="00C32576">
        <w:rPr>
          <w:b/>
        </w:rPr>
        <w:t>ITU-T X.1770 “Technical guidelines for secure multi-party computation” (under approval)</w:t>
      </w:r>
      <w:r w:rsidRPr="00C32576">
        <w:rPr>
          <w:bCs/>
        </w:rPr>
        <w:t>: Multi-party computation (MPC) could build trust and security in data collaboration and big data analysis related areas. Data has become one of the most important assets in ICT area. MPC plays a very important role in balancing data usage and data protection. The purpose of this recommendation is to provide technical guidelines for MPC, and provide technical and standard basis for ICT stakeholders to use MPC to protect data in data collaboration and big data analysis scenarios. It also describes applications on what MPC can be used for and how to use MPC. It can provide reference for ICT stakeholders to develop MPC applications. The content of the Recommendation includes:</w:t>
      </w:r>
      <w:r w:rsidRPr="00C32576">
        <w:rPr>
          <w:bCs/>
        </w:rPr>
        <w:br/>
        <w:t>•</w:t>
      </w:r>
      <w:r w:rsidRPr="00C32576">
        <w:rPr>
          <w:bCs/>
        </w:rPr>
        <w:tab/>
        <w:t>Technical framework of MPC: defines the elements in MPC and the work flow between the elements;</w:t>
      </w:r>
      <w:r w:rsidRPr="00C32576">
        <w:rPr>
          <w:bCs/>
        </w:rPr>
        <w:br/>
        <w:t>•</w:t>
      </w:r>
      <w:r w:rsidRPr="00C32576">
        <w:rPr>
          <w:bCs/>
        </w:rPr>
        <w:tab/>
        <w:t>Security levels of MPC protocols: analyse and define the security model and threshold;</w:t>
      </w:r>
      <w:r w:rsidRPr="00C32576">
        <w:rPr>
          <w:bCs/>
        </w:rPr>
        <w:br/>
        <w:t>•</w:t>
      </w:r>
      <w:r w:rsidRPr="00C32576">
        <w:rPr>
          <w:bCs/>
        </w:rPr>
        <w:tab/>
        <w:t>Applications of MPC: describe different use cases of MPC, including scene description, processes, etc.</w:t>
      </w:r>
      <w:r w:rsidRPr="00C32576">
        <w:rPr>
          <w:bCs/>
        </w:rPr>
        <w:br/>
        <w:t>Based on this recommendation, standards for MPC applications in different fields can be defined.</w:t>
      </w:r>
    </w:p>
    <w:p w14:paraId="0F2E68D6" w14:textId="0E32B920" w:rsidR="006C2511" w:rsidRPr="00C32576" w:rsidRDefault="00283902" w:rsidP="006C2511">
      <w:hyperlink r:id="rId351" w:history="1">
        <w:r w:rsidR="006C2511" w:rsidRPr="00C32576">
          <w:rPr>
            <w:rStyle w:val="Hyperlink"/>
            <w:b/>
            <w:bCs/>
          </w:rPr>
          <w:t>ITU-T X.1811 “Security guidelines for applying quantum-safe algorithms in 5G systems”</w:t>
        </w:r>
      </w:hyperlink>
      <w:r w:rsidR="006C2511" w:rsidRPr="00C32576">
        <w:t xml:space="preserve"> identifies threats raised by quantum computing to fifth generation (5G) systems through assessing the security strength of currently used cryptographic algorithms. This Recommendation briefly </w:t>
      </w:r>
      <w:r w:rsidR="006C2511" w:rsidRPr="00C32576">
        <w:lastRenderedPageBreak/>
        <w:t>reviewed quantum safe algorithms, including both symmetric and asymmetric types, and provides guidelines for applying quantum safe algorithms in 5G systems.</w:t>
      </w:r>
    </w:p>
    <w:p w14:paraId="61C4AB25" w14:textId="325DEE2F" w:rsidR="00A442E2" w:rsidRPr="00C32576" w:rsidRDefault="00A442E2" w:rsidP="00A442E2">
      <w:r w:rsidRPr="00C32576">
        <w:rPr>
          <w:b/>
        </w:rPr>
        <w:t>ITU-T X.1812 “Security framework based on trust relationship for IMT-2020 ecosystem” (under approval)</w:t>
      </w:r>
      <w:r w:rsidRPr="00C32576">
        <w:t xml:space="preserve"> identifies the stakeholders in the IMT-2020 ecosystem, analyses the trust relationships amongst them, identifies threats and clarifies security responsibilities for each stakeholder, defines the security boundaries between stakeholders, and establishes a security framework based on the trust relationships.</w:t>
      </w:r>
    </w:p>
    <w:p w14:paraId="313BEE14" w14:textId="7E752BD4" w:rsidR="00AC6683" w:rsidRPr="00C32576" w:rsidRDefault="00283902" w:rsidP="00AC6683">
      <w:hyperlink r:id="rId352" w:history="1">
        <w:r w:rsidR="00AC6683" w:rsidRPr="00C32576">
          <w:rPr>
            <w:rStyle w:val="Hyperlink"/>
            <w:b/>
          </w:rPr>
          <w:t xml:space="preserve">ITU-T X.Suppl.36 </w:t>
        </w:r>
        <w:r w:rsidR="002827B9" w:rsidRPr="00C32576">
          <w:rPr>
            <w:rStyle w:val="Hyperlink"/>
            <w:b/>
          </w:rPr>
          <w:t>“</w:t>
        </w:r>
        <w:r w:rsidR="008B78E5" w:rsidRPr="00C32576">
          <w:rPr>
            <w:rStyle w:val="Hyperlink"/>
            <w:b/>
          </w:rPr>
          <w:t>Supplement t</w:t>
        </w:r>
        <w:r w:rsidR="00AC6683" w:rsidRPr="00C32576">
          <w:rPr>
            <w:rStyle w:val="Hyperlink"/>
            <w:b/>
          </w:rPr>
          <w:t>o ITU-T X.1051:ISO/IEC 27011 (2016) Information technology – Security techniques – Code of practice for information security controls based on ISO/IEC 27002 for telecommunications organizations</w:t>
        </w:r>
        <w:r w:rsidR="008B78E5" w:rsidRPr="00C32576">
          <w:rPr>
            <w:rStyle w:val="Hyperlink"/>
            <w:b/>
          </w:rPr>
          <w:t xml:space="preserve">: </w:t>
        </w:r>
        <w:r w:rsidR="00AC6683" w:rsidRPr="00C32576">
          <w:rPr>
            <w:rStyle w:val="Hyperlink"/>
            <w:b/>
          </w:rPr>
          <w:t>Critical security controls for telecommunications organizations information and network security management</w:t>
        </w:r>
        <w:r w:rsidR="002827B9" w:rsidRPr="00C32576">
          <w:rPr>
            <w:rStyle w:val="Hyperlink"/>
            <w:b/>
          </w:rPr>
          <w:t>”</w:t>
        </w:r>
      </w:hyperlink>
      <w:r w:rsidR="002827B9" w:rsidRPr="00C32576">
        <w:t xml:space="preserve"> </w:t>
      </w:r>
      <w:r w:rsidR="00AC6683" w:rsidRPr="00C32576">
        <w:t xml:space="preserve">describes the Critical Security Controls (CSC) to supplement the implementation of ITU-T X.1051. The CSC are a prioritised set of actions that collectively form a </w:t>
      </w:r>
      <w:proofErr w:type="spellStart"/>
      <w:r w:rsidR="00AC6683" w:rsidRPr="00C32576">
        <w:t>defense</w:t>
      </w:r>
      <w:proofErr w:type="spellEnd"/>
      <w:r w:rsidR="00AC6683" w:rsidRPr="00C32576">
        <w:t xml:space="preserve">-in-depth set of best practices that mitigate the most common attacks as part of the organization’s information and network security management. These controls are developed by a community of IT experts who apply their first-hand experience as cyber defenders to create a globally accepted security best practices and to include multiple sectors including retail, manufacturing, healthcare, education, government, </w:t>
      </w:r>
      <w:proofErr w:type="spellStart"/>
      <w:r w:rsidR="00AC6683" w:rsidRPr="00C32576">
        <w:t>defense</w:t>
      </w:r>
      <w:proofErr w:type="spellEnd"/>
      <w:r w:rsidR="00AC6683" w:rsidRPr="00C32576">
        <w:t xml:space="preserve"> and others.</w:t>
      </w:r>
    </w:p>
    <w:p w14:paraId="4D23C734" w14:textId="34D03FB5" w:rsidR="00B33163" w:rsidRPr="00C32576" w:rsidRDefault="00283902" w:rsidP="00B33163">
      <w:pPr>
        <w:tabs>
          <w:tab w:val="left" w:pos="357"/>
        </w:tabs>
      </w:pPr>
      <w:hyperlink r:id="rId353" w:history="1">
        <w:r w:rsidR="00B33163" w:rsidRPr="00C32576">
          <w:rPr>
            <w:rStyle w:val="Hyperlink"/>
            <w:rFonts w:cs="Arial"/>
            <w:b/>
            <w:bCs/>
          </w:rPr>
          <w:t>ITU-T Technical Report TR-USM “Unified Security Model (USM) - a neutral integrated system approach to Cybersecurity”</w:t>
        </w:r>
      </w:hyperlink>
      <w:r w:rsidR="00B33163" w:rsidRPr="00C32576">
        <w:rPr>
          <w:b/>
          <w:bCs/>
        </w:rPr>
        <w:t xml:space="preserve"> </w:t>
      </w:r>
      <w:r w:rsidR="00B33163" w:rsidRPr="00C32576">
        <w:t>offers a one stop place, as a live document, to regroup all the related work conducted.</w:t>
      </w:r>
    </w:p>
    <w:p w14:paraId="2ADBA22B" w14:textId="0557EE63" w:rsidR="000D56B1" w:rsidRPr="00C32576" w:rsidRDefault="000D56B1" w:rsidP="000D56B1">
      <w:pPr>
        <w:tabs>
          <w:tab w:val="left" w:pos="357"/>
        </w:tabs>
      </w:pPr>
      <w:r w:rsidRPr="00C32576">
        <w:rPr>
          <w:b/>
        </w:rPr>
        <w:t>ITU-T Technical Report TR.XAASL “Framework for security standardization for virtualized service” (under publication)</w:t>
      </w:r>
      <w:r w:rsidRPr="00C32576">
        <w:t xml:space="preserve"> is a document for discussion regarding the development of standards considerations, requirements and frameworks for virtualized services. These services are often known by the words “as a Service” – as in, Network as a Service. The architecture for these virtualized services comes from work done in ITU-T Study Group 13. However, this discussion is around the security implications and considerations for those services which is within the mandate of ITU-T Study Group 17.</w:t>
      </w:r>
    </w:p>
    <w:p w14:paraId="5F39A0BC" w14:textId="140FF2B8" w:rsidR="0020313D" w:rsidRPr="00C32576" w:rsidRDefault="0020313D" w:rsidP="0020313D">
      <w:pPr>
        <w:pStyle w:val="Headingb"/>
      </w:pPr>
      <w:r w:rsidRPr="00C32576">
        <w:t>I.5.</w:t>
      </w:r>
      <w:r w:rsidR="002F3B62" w:rsidRPr="00C32576">
        <w:t>2</w:t>
      </w:r>
      <w:r w:rsidRPr="00C32576">
        <w:tab/>
        <w:t>Quantum key distribution networks</w:t>
      </w:r>
    </w:p>
    <w:p w14:paraId="2959C970" w14:textId="77777777" w:rsidR="000E4D38" w:rsidRPr="00C32576" w:rsidRDefault="000E4D38" w:rsidP="000E4D38">
      <w:r w:rsidRPr="00C32576">
        <w:rPr>
          <w:b/>
        </w:rPr>
        <w:t>ITU-T X.1712 “Security requirements and designs for quantum key distribution networks - key management” (under approval)</w:t>
      </w:r>
      <w:r w:rsidRPr="00C32576">
        <w:t xml:space="preserve"> specifies security threats and security requirements for key management in quantum key distribution networks (QKDNs), and then it specifies security measures of key management to meet the security requirements. This Recommendation provides support for design, implementation, and operation of key management in QKDN with approved security.</w:t>
      </w:r>
    </w:p>
    <w:p w14:paraId="42DF2B13" w14:textId="7FE90782" w:rsidR="0077571A" w:rsidRPr="00C32576" w:rsidRDefault="0077571A" w:rsidP="0077571A">
      <w:r w:rsidRPr="00C32576">
        <w:rPr>
          <w:b/>
        </w:rPr>
        <w:t>ITU-T Y.3805 “Quantum Key Distribution Networks - Software Defined Networking Control” (under approval)</w:t>
      </w:r>
      <w:r w:rsidRPr="00C32576">
        <w:t xml:space="preserve"> specifies the requirements, functional architecture, reference points, hierarchical SDN controller and overall operational procedures of SDN control.</w:t>
      </w:r>
    </w:p>
    <w:p w14:paraId="28D41D86" w14:textId="19F49E72" w:rsidR="000E4D38" w:rsidRPr="00C32576" w:rsidRDefault="00BF0686" w:rsidP="000E4D38">
      <w:r w:rsidRPr="00C32576">
        <w:rPr>
          <w:b/>
        </w:rPr>
        <w:t>ITU-T Y.3806 “Quantum key distribution networks - Requirements for QoS assurance” (under approval)</w:t>
      </w:r>
      <w:r w:rsidRPr="00C32576">
        <w:t xml:space="preserve"> specifies the high-level and functional requirements of QoS assurance for quantum key distribution networks (QKDN). The functional requirements include QoS planning, QoS monitoring, QoS optimization, QoS provisioning, QoS protection and recovery.</w:t>
      </w:r>
    </w:p>
    <w:p w14:paraId="323946B4" w14:textId="77777777" w:rsidR="004C3BDF" w:rsidRPr="00C32576" w:rsidRDefault="00283902" w:rsidP="004C3BDF">
      <w:hyperlink r:id="rId354" w:history="1">
        <w:r w:rsidR="004C3BDF" w:rsidRPr="00C32576">
          <w:rPr>
            <w:rStyle w:val="Hyperlink"/>
            <w:b/>
            <w:szCs w:val="20"/>
          </w:rPr>
          <w:t xml:space="preserve">ITU-T Supplement 70 to ITU-T Y.3800-series </w:t>
        </w:r>
        <w:r w:rsidR="004C3BDF" w:rsidRPr="00C32576">
          <w:rPr>
            <w:rStyle w:val="Hyperlink"/>
            <w:b/>
          </w:rPr>
          <w:t>“Quantum Key Distribution Networks - Applications of Machine Learning”</w:t>
        </w:r>
      </w:hyperlink>
      <w:r w:rsidR="004C3BDF" w:rsidRPr="00C32576">
        <w:t xml:space="preserve"> presents the applications of machine learning (ML) in the quantum layer, the key management layer and the management and control layers of QKDN including the use case background and analysis.</w:t>
      </w:r>
    </w:p>
    <w:p w14:paraId="244D19D9" w14:textId="418037BA" w:rsidR="006A46AE" w:rsidRPr="00C32576" w:rsidRDefault="006A46AE" w:rsidP="006A46AE">
      <w:pPr>
        <w:pStyle w:val="Headingb"/>
      </w:pPr>
      <w:r w:rsidRPr="00C32576">
        <w:lastRenderedPageBreak/>
        <w:t>I.5.</w:t>
      </w:r>
      <w:r w:rsidR="002F3B62" w:rsidRPr="00C32576">
        <w:t>3</w:t>
      </w:r>
      <w:r w:rsidRPr="00C32576">
        <w:tab/>
        <w:t>Trust</w:t>
      </w:r>
    </w:p>
    <w:p w14:paraId="775C3AC9" w14:textId="77777777" w:rsidR="005C5E80" w:rsidRPr="00C32576" w:rsidRDefault="005C5E80" w:rsidP="00AD5BE1">
      <w:pPr>
        <w:rPr>
          <w:bCs/>
        </w:rPr>
      </w:pPr>
      <w:r w:rsidRPr="00C32576">
        <w:rPr>
          <w:b/>
        </w:rPr>
        <w:t>ITU-T X.1770 “Technical guidelines for secure multi-party computation” (under approval)</w:t>
      </w:r>
      <w:r w:rsidRPr="00C32576">
        <w:rPr>
          <w:bCs/>
        </w:rPr>
        <w:t>: Multi-party computation (MPC) could build trust and security in data collaboration and big data analysis related areas. Data has become one of the most important assets in ICT area. MPC plays a very important role in balancing data usage and data protection. The purpose of this recommendation is to provide technical guidelines for MPC, and provide technical and standard basis for ICT stakeholders to use MPC to protect data in data collaboration and big data analysis scenarios. It also describes applications on what MPC can be used for and how to use MPC. It can provide reference for ICT stakeholders to develop MPC applications. The content of the Recommendation includes:</w:t>
      </w:r>
      <w:r w:rsidRPr="00C32576">
        <w:rPr>
          <w:bCs/>
        </w:rPr>
        <w:br/>
        <w:t>•</w:t>
      </w:r>
      <w:r w:rsidRPr="00C32576">
        <w:rPr>
          <w:bCs/>
        </w:rPr>
        <w:tab/>
        <w:t>Technical framework of MPC: defines the elements in MPC and the work flow between the elements;</w:t>
      </w:r>
      <w:r w:rsidRPr="00C32576">
        <w:rPr>
          <w:bCs/>
        </w:rPr>
        <w:br/>
        <w:t>•</w:t>
      </w:r>
      <w:r w:rsidRPr="00C32576">
        <w:rPr>
          <w:bCs/>
        </w:rPr>
        <w:tab/>
        <w:t>Security levels of MPC protocols: analyse and define the security model and threshold;</w:t>
      </w:r>
      <w:r w:rsidRPr="00C32576">
        <w:rPr>
          <w:bCs/>
        </w:rPr>
        <w:br/>
        <w:t>•</w:t>
      </w:r>
      <w:r w:rsidRPr="00C32576">
        <w:rPr>
          <w:bCs/>
        </w:rPr>
        <w:tab/>
        <w:t>Applications of MPC: describe different use cases of MPC, including scene description, processes, etc.</w:t>
      </w:r>
      <w:r w:rsidRPr="00C32576">
        <w:rPr>
          <w:bCs/>
        </w:rPr>
        <w:br/>
        <w:t>Based on this recommendation, standards for MPC applications in different fields can be defined.</w:t>
      </w:r>
    </w:p>
    <w:p w14:paraId="54A8890C" w14:textId="1243501E" w:rsidR="00A23857" w:rsidRPr="00C32576" w:rsidRDefault="00A23857" w:rsidP="00AD5BE1">
      <w:pPr>
        <w:rPr>
          <w:bCs/>
        </w:rPr>
      </w:pPr>
      <w:r w:rsidRPr="00C32576">
        <w:rPr>
          <w:b/>
        </w:rPr>
        <w:t>ITU-T X.1812 “Security framework based on trust relationship for IMT-2020 ecosystem” (under approval)</w:t>
      </w:r>
      <w:r w:rsidRPr="00C32576">
        <w:t xml:space="preserve"> identifies the stakeholders in the IMT-2020 ecosystem, analyses the trust relationships amongst them, identifies threats and clarifies security responsibilities for each stakeholder, defines the security boundaries between stakeholders, and establishes a security framework based on the trust relationships.</w:t>
      </w:r>
    </w:p>
    <w:p w14:paraId="249E1314" w14:textId="7B3B1738" w:rsidR="00AD5BE1" w:rsidRPr="00C32576" w:rsidRDefault="00AD5BE1" w:rsidP="00AD5BE1">
      <w:r w:rsidRPr="00C32576">
        <w:rPr>
          <w:b/>
        </w:rPr>
        <w:t xml:space="preserve">ITU-T Y.2086 “Framework and Requirements of </w:t>
      </w:r>
      <w:r w:rsidR="004C3BDF" w:rsidRPr="00C32576">
        <w:rPr>
          <w:b/>
        </w:rPr>
        <w:t>d</w:t>
      </w:r>
      <w:r w:rsidRPr="00C32576">
        <w:rPr>
          <w:b/>
        </w:rPr>
        <w:t xml:space="preserve">ecentralized </w:t>
      </w:r>
      <w:r w:rsidR="004C3BDF" w:rsidRPr="00C32576">
        <w:rPr>
          <w:b/>
        </w:rPr>
        <w:t>t</w:t>
      </w:r>
      <w:r w:rsidRPr="00C32576">
        <w:rPr>
          <w:b/>
        </w:rPr>
        <w:t xml:space="preserve">rustworthy </w:t>
      </w:r>
      <w:r w:rsidR="004C3BDF" w:rsidRPr="00C32576">
        <w:rPr>
          <w:b/>
        </w:rPr>
        <w:t>n</w:t>
      </w:r>
      <w:r w:rsidRPr="00C32576">
        <w:rPr>
          <w:b/>
        </w:rPr>
        <w:t xml:space="preserve">etwork </w:t>
      </w:r>
      <w:r w:rsidR="004C3BDF" w:rsidRPr="00C32576">
        <w:rPr>
          <w:b/>
        </w:rPr>
        <w:t>i</w:t>
      </w:r>
      <w:r w:rsidRPr="00C32576">
        <w:rPr>
          <w:b/>
        </w:rPr>
        <w:t>nfrastructure” (under approval)</w:t>
      </w:r>
      <w:r w:rsidRPr="00C32576">
        <w:t xml:space="preserve"> specifies the framework and requirements of </w:t>
      </w:r>
      <w:r w:rsidR="000A5D7A" w:rsidRPr="00C32576">
        <w:t xml:space="preserve">the </w:t>
      </w:r>
      <w:r w:rsidR="00D90735" w:rsidRPr="00C32576">
        <w:t>d</w:t>
      </w:r>
      <w:r w:rsidRPr="00C32576">
        <w:t xml:space="preserve">ecentralized </w:t>
      </w:r>
      <w:r w:rsidR="00D90735" w:rsidRPr="00C32576">
        <w:t>n</w:t>
      </w:r>
      <w:r w:rsidRPr="00C32576">
        <w:t xml:space="preserve">etwork </w:t>
      </w:r>
      <w:r w:rsidR="00D90735" w:rsidRPr="00C32576">
        <w:t>i</w:t>
      </w:r>
      <w:r w:rsidRPr="00C32576">
        <w:t xml:space="preserve">nfrastructure. The </w:t>
      </w:r>
      <w:r w:rsidR="00D90735" w:rsidRPr="00C32576">
        <w:t>d</w:t>
      </w:r>
      <w:r w:rsidRPr="00C32576">
        <w:t xml:space="preserve">ecentralized </w:t>
      </w:r>
      <w:r w:rsidR="00D90735" w:rsidRPr="00C32576">
        <w:t>n</w:t>
      </w:r>
      <w:r w:rsidRPr="00C32576">
        <w:t xml:space="preserve">etwork </w:t>
      </w:r>
      <w:r w:rsidR="00D90735" w:rsidRPr="00C32576">
        <w:t>i</w:t>
      </w:r>
      <w:r w:rsidRPr="00C32576">
        <w:t xml:space="preserve">nfrastructure is expected to enhance the trustworthiness of the network infrastructure via a universal basic framework for different kinds of high-level network services. This Recommendation includes the framework, requirements, and use cases of the </w:t>
      </w:r>
      <w:r w:rsidR="00D90735" w:rsidRPr="00C32576">
        <w:t>d</w:t>
      </w:r>
      <w:r w:rsidRPr="00C32576">
        <w:t xml:space="preserve">ecentralized </w:t>
      </w:r>
      <w:r w:rsidR="00D90735" w:rsidRPr="00C32576">
        <w:t>n</w:t>
      </w:r>
      <w:r w:rsidRPr="00C32576">
        <w:t xml:space="preserve">etwork </w:t>
      </w:r>
      <w:r w:rsidR="00D90735" w:rsidRPr="00C32576">
        <w:t>i</w:t>
      </w:r>
      <w:r w:rsidRPr="00C32576">
        <w:t>nfrastructure.</w:t>
      </w:r>
    </w:p>
    <w:p w14:paraId="69105067" w14:textId="459181C8" w:rsidR="00A20548" w:rsidRPr="00C32576" w:rsidRDefault="00283902" w:rsidP="00A20548">
      <w:pPr>
        <w:rPr>
          <w:lang w:eastAsia="en-US"/>
        </w:rPr>
      </w:pPr>
      <w:hyperlink r:id="rId355" w:history="1">
        <w:r w:rsidR="00A20548" w:rsidRPr="00C32576">
          <w:rPr>
            <w:rStyle w:val="Hyperlink"/>
            <w:b/>
            <w:bCs/>
            <w:lang w:eastAsia="en-US"/>
          </w:rPr>
          <w:t>ITU-T Y.3056 “Framework for bootstrapping of devices and applications for open access to trusted services in distributed ecosystems”</w:t>
        </w:r>
      </w:hyperlink>
      <w:r w:rsidR="00A20548" w:rsidRPr="00C32576">
        <w:rPr>
          <w:lang w:eastAsia="en-US"/>
        </w:rPr>
        <w:t>: Rapid advancements in communications and associated technologies has led to the emergence of distributed ecosystems with a large number of devices, applications and use cases requiring open access to trusted services. This nature of open access to trusted services in distributed ecosystems can be provisioned by using the inherent security capabilities and mechanisms already present in the devices and the underlying networks. This Recommendation provides a concept of bootstrapping of devices and applications by network operators who can share the network security capabilities with users and providers of new devices and services. It describes the requirements to be fulfilled by the entities of the ecosystem such that they may benefit from the bootstrapping capabilities. Based on the requirements, a reference model as well as a functional architecture is provided, which together describe the elements, functions and reference points needed for provisioning of the bootstrapping capabilities. Finally, the Recommendation provides the information flows required to enable the bootstrapping capabilities.</w:t>
      </w:r>
    </w:p>
    <w:p w14:paraId="7A2C9F02" w14:textId="0FE388FE" w:rsidR="00736A06" w:rsidRPr="00C32576" w:rsidRDefault="00736A06" w:rsidP="00736A06">
      <w:pPr>
        <w:rPr>
          <w:lang w:eastAsia="en-US"/>
        </w:rPr>
      </w:pPr>
      <w:r w:rsidRPr="00C32576">
        <w:rPr>
          <w:b/>
          <w:lang w:eastAsia="en-US"/>
        </w:rPr>
        <w:t>ITU-T Y.3057 “A trust index model for ICT infrastructures and services” (under approval)</w:t>
      </w:r>
      <w:r w:rsidRPr="00C32576">
        <w:rPr>
          <w:lang w:eastAsia="en-US"/>
        </w:rPr>
        <w:t xml:space="preserve"> describes a trust index model for ICT infrastructures and services. In order to provide a commonly applicable way for evaluating trust that covers different characteristics, trust index is a key concept for trust provisioning by considering trust value chain in ICT environment. Particularly, trust index, which can evaluate and quantify trust of stakeholders, is a comprehensive accumulation of trust indicators. This draft Recommendation identifies trust indicators that represent fundamental criteria for evaluating trust of entities in ICT environments. To represent characteristics of trust, trust indicators are categorized into two parts: objective trust indicators and subjective trust indicators. A list of trust indicators and an application of trust index are introduced.</w:t>
      </w:r>
    </w:p>
    <w:p w14:paraId="725E4B27" w14:textId="6E78F5B6" w:rsidR="000D6D7F" w:rsidRPr="00C32576" w:rsidRDefault="000D6D7F" w:rsidP="000D6D7F">
      <w:pPr>
        <w:pStyle w:val="Headingb"/>
      </w:pPr>
      <w:r w:rsidRPr="00C32576">
        <w:lastRenderedPageBreak/>
        <w:t>I.5.</w:t>
      </w:r>
      <w:r w:rsidR="002F3B62" w:rsidRPr="00C32576">
        <w:t>4</w:t>
      </w:r>
      <w:r w:rsidRPr="00C32576">
        <w:tab/>
        <w:t>Distributed Ledger Technology</w:t>
      </w:r>
    </w:p>
    <w:p w14:paraId="4A094C70" w14:textId="49466614" w:rsidR="00D73F71" w:rsidRPr="00C32576" w:rsidRDefault="00D73F71" w:rsidP="00D73F71">
      <w:r w:rsidRPr="00C32576">
        <w:rPr>
          <w:b/>
        </w:rPr>
        <w:t>ITU-T F.747.10 “Requirements of distributed ledger systems (DLS) for secure human factor services” (</w:t>
      </w:r>
      <w:r w:rsidR="00834282" w:rsidRPr="00C32576">
        <w:rPr>
          <w:b/>
        </w:rPr>
        <w:t>Determined; Decision planned January 2022</w:t>
      </w:r>
      <w:r w:rsidRPr="00C32576">
        <w:rPr>
          <w:b/>
        </w:rPr>
        <w:t>)</w:t>
      </w:r>
      <w:r w:rsidRPr="00C32576">
        <w:t xml:space="preserve"> provides general requirements and functional capabilities for distributed ledger systems (DLS) for secure human factor services. This Recommendation describes the requirements for the secure human factor distributed ledger service model, which can solve conflicting goals of privacy protection and big personal human factor data utilization. This Recommendation also includes the functional capabilities for human factor distributed ledger shared nodes to perform machine learning without decryption on encrypted human factor data. However, the computational burden of machine learning for encrypted data may be excessive. To solve this problem, this human factor distributed ledger service model provides procedures for allowing the use of two or more encryption key pairs and notifying the key type. In addition, this Recommendation involves the integrity maintaining requirements for secure human factor services to maintain a safe distributed ledger and checked from the beginning to distribute personal human factor information. Therefore, the application of distributed ledger system in the distribution of personal secure human factor information can ensure transparent tracking from the distribution process to the final use path.</w:t>
      </w:r>
    </w:p>
    <w:p w14:paraId="340BD3E0" w14:textId="77777777" w:rsidR="008D092E" w:rsidRPr="00C32576" w:rsidRDefault="008D092E" w:rsidP="008D092E">
      <w:r w:rsidRPr="00C32576">
        <w:rPr>
          <w:b/>
        </w:rPr>
        <w:t>ITU-T L.1317 “Guidelines on energy efficient blockchain systems” (under approval):</w:t>
      </w:r>
      <w:r w:rsidRPr="00C32576">
        <w:t xml:space="preserve"> Several models have been introduced to calculate the urban energy system and to demonstrate the variants that calibrate the local energy efficiency. This Recommendation focuses on the impact of blockchain in energy efficiency. A literature analysis is performed with regard to the understanding of the blockchain energy demands and how these can be optimized. The aim of this Recommendation is to explain the energy demand of blockchain, to define the blockchain energy model and to describe the energy efficiency parameters that can be calibrated in order to enhance the corresponding energy efficiency.</w:t>
      </w:r>
    </w:p>
    <w:p w14:paraId="4F548E6F" w14:textId="11378A4B" w:rsidR="00A365D7" w:rsidRPr="00C32576" w:rsidRDefault="00283902" w:rsidP="002D03AC">
      <w:pPr>
        <w:spacing w:before="115"/>
      </w:pPr>
      <w:hyperlink r:id="rId356" w:history="1">
        <w:r w:rsidR="00A365D7" w:rsidRPr="00C32576">
          <w:rPr>
            <w:rStyle w:val="Hyperlink"/>
            <w:b/>
            <w:bCs/>
          </w:rPr>
          <w:t>ITU-T X.1405 “Security threats and requirements for digital payment services based on distributed ledger technology”</w:t>
        </w:r>
      </w:hyperlink>
      <w:r w:rsidR="00A365D7" w:rsidRPr="00C32576">
        <w:rPr>
          <w:b/>
          <w:bCs/>
        </w:rPr>
        <w:t>:</w:t>
      </w:r>
      <w:r w:rsidR="00A365D7" w:rsidRPr="00C32576">
        <w:t xml:space="preserve"> Various digital financial services based on digital ledger technology are developed and operated in the real world including transaction accounts, payments services, saving accounts, investment services, and insurance services. This Recommendation focuses on payment services use cases. Based on the analysis of use cases, a service model is described and security threats and challenges are analysed. Then security requirements are specified against threats and challenges.</w:t>
      </w:r>
    </w:p>
    <w:p w14:paraId="7012F1E6" w14:textId="7DEA2FDC" w:rsidR="00B35563" w:rsidRPr="00C32576" w:rsidRDefault="00283902" w:rsidP="00B35563">
      <w:pPr>
        <w:rPr>
          <w:bCs/>
        </w:rPr>
      </w:pPr>
      <w:hyperlink r:id="rId357" w:history="1">
        <w:r w:rsidR="00B35563" w:rsidRPr="00C32576">
          <w:rPr>
            <w:rStyle w:val="Hyperlink"/>
            <w:b/>
          </w:rPr>
          <w:t>ITU-T X.1406 “Security threats to online voting system using distributed ledger technology”</w:t>
        </w:r>
      </w:hyperlink>
      <w:r w:rsidR="00B35563" w:rsidRPr="00C32576">
        <w:rPr>
          <w:bCs/>
        </w:rPr>
        <w:t xml:space="preserve"> identifies security threats to online voting system using DLT based on telecommunication/ICT infrastructure. It proposes a reference model of online voting system using DLT based on telecommunication/ICT infrastructure and analy</w:t>
      </w:r>
      <w:r w:rsidR="00834282" w:rsidRPr="00C32576">
        <w:rPr>
          <w:bCs/>
        </w:rPr>
        <w:t>s</w:t>
      </w:r>
      <w:r w:rsidR="00B35563" w:rsidRPr="00C32576">
        <w:rPr>
          <w:bCs/>
        </w:rPr>
        <w:t>es security threats in online voting process described in the models.</w:t>
      </w:r>
    </w:p>
    <w:p w14:paraId="5701A5B2" w14:textId="369C89FC" w:rsidR="00A31F24" w:rsidRPr="00C32576" w:rsidRDefault="00A31F24" w:rsidP="00B35563">
      <w:pPr>
        <w:rPr>
          <w:bCs/>
        </w:rPr>
      </w:pPr>
      <w:r w:rsidRPr="00C32576">
        <w:rPr>
          <w:b/>
        </w:rPr>
        <w:t>ITU-T X.1407 “Security requirements for digital integrity proofing service based on distributed ledger technology” (under approval)</w:t>
      </w:r>
      <w:r w:rsidRPr="00C32576">
        <w:rPr>
          <w:bCs/>
        </w:rPr>
        <w:t xml:space="preserve"> specifies the security threats and requirements in digital integrity proofing based on distributed ledger technology (DLT). The original proof protected is stored in the off-chain. The hashed data values are stored in the on-chain. </w:t>
      </w:r>
      <w:r w:rsidR="0051456A" w:rsidRPr="00C32576">
        <w:rPr>
          <w:bCs/>
        </w:rPr>
        <w:t xml:space="preserve">This </w:t>
      </w:r>
      <w:r w:rsidRPr="00C32576">
        <w:rPr>
          <w:bCs/>
        </w:rPr>
        <w:t>Recommendation analyses the security threats to the digital integrity proofing services based on DLT, namely, proof registration and proof provenance. This Recommendation describes the security requirements that could address these security threats.</w:t>
      </w:r>
    </w:p>
    <w:p w14:paraId="63EE2E0F" w14:textId="2DFD0725" w:rsidR="001D704C" w:rsidRPr="00C32576" w:rsidRDefault="001D704C" w:rsidP="00B35563">
      <w:r w:rsidRPr="00C32576">
        <w:rPr>
          <w:b/>
        </w:rPr>
        <w:t>ITU-T X.1408 “Security threats and requirements for data access and sharing based on distributed ledger technology” (under approval)</w:t>
      </w:r>
      <w:r w:rsidRPr="00C32576">
        <w:rPr>
          <w:bCs/>
        </w:rPr>
        <w:t xml:space="preserve">: A distributed ledger technology (DLT) is defined as a shared digital ledger, or a continually updated list of all transactions. Data is accessed by a data controller (organization) and is possibly transferred to a data processor (organization) that will be responsible for processing the data on behalf of the data controller. A data controller should determine the purpose and the manner in which the data will be processed according to the constraints imposed by the data policy set by organizations. In this context, there is a necessity of </w:t>
      </w:r>
      <w:r w:rsidRPr="00C32576">
        <w:rPr>
          <w:bCs/>
        </w:rPr>
        <w:lastRenderedPageBreak/>
        <w:t>trusted and transparent solution to enhance</w:t>
      </w:r>
      <w:r w:rsidRPr="00C32576">
        <w:rPr>
          <w:bCs/>
        </w:rPr>
        <w:br/>
        <w:t>1) traceability of the data being accessed by data controllers and data processors directly or indirectly;</w:t>
      </w:r>
      <w:r w:rsidRPr="00C32576">
        <w:rPr>
          <w:bCs/>
        </w:rPr>
        <w:br/>
        <w:t>2) verifiability that if the data was accessed, used, and transferred without violating the data policy set by organizations, and;</w:t>
      </w:r>
      <w:r w:rsidRPr="00C32576">
        <w:rPr>
          <w:bCs/>
        </w:rPr>
        <w:br/>
        <w:t>3) changeability of data status in case of modification of data policy or any other cases.</w:t>
      </w:r>
      <w:r w:rsidRPr="00C32576">
        <w:rPr>
          <w:bCs/>
        </w:rPr>
        <w:br/>
        <w:t>An important aspect of this solution is to enable trust and transparency on data accountability and provenance &amp; usage tracking. It should offer transparent and controlled data access, sharing and processing, so that unauthorized users or untrusted servers cannot process data without the authorization.</w:t>
      </w:r>
      <w:r w:rsidRPr="00C32576">
        <w:rPr>
          <w:bCs/>
        </w:rPr>
        <w:br/>
        <w:t>This Recommendation focuses on the solution which provides a way to improve traceability of data, verifiability of data, and changeability of data status. The solution is suitable for implementation using private distributed ledger technology where data is accessed and shared less frequently. This Recommendation provides security threats and requirements for data access and sharing based on the distributed ledger technology (DLT). It describes the framework and models for data access and sharing based on DLT. It identifies entities and their roles for data access and sharing based on DLT. It also identifies security threats. In addition, security requirements that address these security threats are described.</w:t>
      </w:r>
    </w:p>
    <w:p w14:paraId="6B2E1E0D" w14:textId="249DFAE8" w:rsidR="00306BBA" w:rsidRPr="00C32576" w:rsidRDefault="00283902" w:rsidP="00306BBA">
      <w:hyperlink r:id="rId358" w:history="1">
        <w:r w:rsidR="00306BBA" w:rsidRPr="00C32576">
          <w:rPr>
            <w:rStyle w:val="Hyperlink"/>
            <w:b/>
            <w:bCs/>
          </w:rPr>
          <w:t>ITU-T F.Sup4 “Overview of convergence of artificial intelligence and blockchain”</w:t>
        </w:r>
      </w:hyperlink>
      <w:r w:rsidR="00306BBA" w:rsidRPr="00C32576">
        <w:rPr>
          <w:b/>
          <w:bCs/>
        </w:rPr>
        <w:t>:</w:t>
      </w:r>
      <w:r w:rsidR="00306BBA" w:rsidRPr="00C32576">
        <w:t xml:space="preserve"> Artificial intelligence (AI) is one of core essential driving forces of a new round of industrial reform, which can affect promoting the upgrading of the traditional industries. Blockchain presents opportunities for disruptive innovations, which enables global businesses to transact with less friction and more trust. AI and blockchain promote and influence each other, and the convergence of them could bring big driving forces for industries a great creativity across a wide range of business applications in many fields. There are many benefits and challenges to combine AI and blockchain together. This Supplement focuses on the research on the convergence of AI and </w:t>
      </w:r>
      <w:proofErr w:type="spellStart"/>
      <w:r w:rsidR="00306BBA" w:rsidRPr="00C32576">
        <w:t>blockchain</w:t>
      </w:r>
      <w:proofErr w:type="spellEnd"/>
      <w:r w:rsidR="00306BBA" w:rsidRPr="00C32576">
        <w:t xml:space="preserve">, specifically </w:t>
      </w:r>
      <w:proofErr w:type="spellStart"/>
      <w:r w:rsidR="00306BBA" w:rsidRPr="00C32576">
        <w:t>analyzes</w:t>
      </w:r>
      <w:proofErr w:type="spellEnd"/>
      <w:r w:rsidR="00306BBA" w:rsidRPr="00C32576">
        <w:t xml:space="preserve"> the mutual promotion between AI and blockchain, and provides a technical reference for the application of AI and blockchain. Besides, this Supplement also provides application analysis of the convergence of AI and blockchain.</w:t>
      </w:r>
    </w:p>
    <w:p w14:paraId="4275F37B" w14:textId="040E139B" w:rsidR="006A46AE" w:rsidRPr="00C32576" w:rsidRDefault="006A46AE" w:rsidP="006A46AE">
      <w:pPr>
        <w:pStyle w:val="Headingb"/>
      </w:pPr>
      <w:bookmarkStart w:id="173" w:name="_Toc480527904"/>
      <w:r w:rsidRPr="00C32576">
        <w:t>I.6.1</w:t>
      </w:r>
      <w:r w:rsidRPr="00C32576">
        <w:tab/>
        <w:t>Green ICT standards</w:t>
      </w:r>
      <w:bookmarkEnd w:id="173"/>
    </w:p>
    <w:p w14:paraId="1B988071" w14:textId="23E0EF86" w:rsidR="000D6CA1" w:rsidRPr="00C32576" w:rsidRDefault="00283902" w:rsidP="000D6CA1">
      <w:hyperlink r:id="rId359" w:history="1">
        <w:r w:rsidR="000D6CA1" w:rsidRPr="00C32576">
          <w:rPr>
            <w:rStyle w:val="Hyperlink"/>
            <w:b/>
            <w:bCs/>
          </w:rPr>
          <w:t>ITU-T L.1024 “Effect for global ICT of the potential of selling services instead of equipment on the waste creation and environmental impacts”</w:t>
        </w:r>
      </w:hyperlink>
      <w:r w:rsidR="000D6CA1" w:rsidRPr="00C32576">
        <w:rPr>
          <w:b/>
          <w:bCs/>
        </w:rPr>
        <w:t xml:space="preserve">: </w:t>
      </w:r>
      <w:r w:rsidR="000D6CA1" w:rsidRPr="00C32576">
        <w:t xml:space="preserve">It is expected that currently billions of new ICT goods – smartphones and others - are sold annually and even more are expected in 2025. Business models based on </w:t>
      </w:r>
      <w:proofErr w:type="spellStart"/>
      <w:r w:rsidR="000D6CA1" w:rsidRPr="00C32576">
        <w:t>servitization</w:t>
      </w:r>
      <w:proofErr w:type="spellEnd"/>
      <w:r w:rsidR="000D6CA1" w:rsidRPr="00C32576">
        <w:t xml:space="preserve"> which would - most effectively - improve the circularity of these ICT goods are not well understood, e.g. prolonging the lifetime and/or the e-waste collection rate. The cases in the ICT ecosystem – for which the ICT goods - are better sold as services/subscriptions than products, are not clearly understood from an environmental point of view. This Recommendation utilises information compiled from stakeholders which can provide good insights into the specified potential challenge.</w:t>
      </w:r>
    </w:p>
    <w:p w14:paraId="59D95E6C" w14:textId="79FFE681" w:rsidR="00C32DC2" w:rsidRPr="00C32576" w:rsidRDefault="00C32DC2" w:rsidP="00C32DC2">
      <w:pPr>
        <w:rPr>
          <w:rStyle w:val="Hyperlink"/>
          <w:bCs/>
          <w:color w:val="auto"/>
          <w:u w:val="none"/>
        </w:rPr>
      </w:pPr>
      <w:r w:rsidRPr="00C32576">
        <w:rPr>
          <w:rStyle w:val="Hyperlink"/>
          <w:b/>
          <w:color w:val="auto"/>
          <w:u w:val="none"/>
        </w:rPr>
        <w:t>ITU-T L.1033 “Guide for the institutions of higher learning to contribute in the effective life cycle management of e-equipment and e-waste” (under approval):</w:t>
      </w:r>
      <w:r w:rsidRPr="00C32576">
        <w:rPr>
          <w:rStyle w:val="Hyperlink"/>
          <w:bCs/>
          <w:color w:val="auto"/>
          <w:u w:val="none"/>
        </w:rPr>
        <w:t xml:space="preserve"> Managing e-waste has been a major problem in many countries. Emerging economies still face a multitude of challenges that hinder the effective management of e-equipment and e-waste. Many of them do not have suitable facilities to handle e-equipment and e-waste and have inadequate implementation frameworks and structures due to: the lack of quantifiable data and statistics on e-equipment and e-waste, inadequate policies, regulations, standards and enforcement strategies, low stakeholder engagement/collaboration and limited expertise. Institutions of higher learning have a crucial role in leading society through their influence and development of individuals. As societal issues become more complex and the boundaries between academia, industry, and government become unclear, institutions of higher learning must remain the cornerstone of development. Universities, among </w:t>
      </w:r>
      <w:r w:rsidRPr="00C32576">
        <w:rPr>
          <w:rStyle w:val="Hyperlink"/>
          <w:bCs/>
          <w:color w:val="auto"/>
          <w:u w:val="none"/>
        </w:rPr>
        <w:lastRenderedPageBreak/>
        <w:t>other higher learning institutions, are better placed to ensure that circularity of EEE is achieved so as to minimize the effects of WEEE. The role of universities as examples of institutions of higher learning, is to offer training, carry out research and share knowledge, ideas, research output and innovations developed and applied for their own benefit and for their surrounding communities. Universities have the capacity to develop curriculum on life cycle- economy processes, including e-waste management, for formal training and material for informal and non-formal training. Universities can also join efforts to research and provide reliable information that can be used in policy formulation, development of standards and strategies on imports and exports to the region. This Recommendation aims therefore to be a guide for institutions of higher learning to collaboratively contribute on key aspects of managing e-resources and e-waste. It explores how institutions of Higher learning can engage in EEE circularity by checking their effective involvement in every EEE and WEEE process.</w:t>
      </w:r>
    </w:p>
    <w:p w14:paraId="693AE802" w14:textId="5784809A" w:rsidR="0084397D" w:rsidRPr="00C32576" w:rsidRDefault="0084397D" w:rsidP="0084397D">
      <w:pPr>
        <w:rPr>
          <w:rStyle w:val="Hyperlink"/>
          <w:bCs/>
          <w:color w:val="auto"/>
          <w:u w:val="none"/>
        </w:rPr>
      </w:pPr>
      <w:r w:rsidRPr="00C32576">
        <w:rPr>
          <w:rStyle w:val="Hyperlink"/>
          <w:b/>
          <w:color w:val="auto"/>
          <w:u w:val="none"/>
        </w:rPr>
        <w:t>ITU-T L.1050 “Methodology to identify the key equipment in order to assess the environmental impact and e-waste generation of different network architectures” (under approval):</w:t>
      </w:r>
      <w:r w:rsidRPr="00C32576">
        <w:rPr>
          <w:rStyle w:val="Hyperlink"/>
          <w:bCs/>
          <w:color w:val="auto"/>
          <w:u w:val="none"/>
        </w:rPr>
        <w:t xml:space="preserve"> While an assessment framework for environmental impacts of the ICT sector does exist (as developed by ITU), best practices for equipment identification, developed specifically to assess the environmental impacts of network architecture, remain lacking. In this Recommendation, key equipment in the networks are identified for smoother LCA calculations. Different types of network architecture employ different goods which entail differences in terms of energy usage, e-waste generation as well as environmental footprints. This Recommendation will examine three types of network architectures and will suggest an appropriate set of equipment to be considered for each. This Recommendation will begin to support network designers in determining the environmental and circular performance of different network architectures. This Recommendation utilises information compiled from stakeholders which can provide good insights into the specified potential challenge.</w:t>
      </w:r>
    </w:p>
    <w:p w14:paraId="55B5C7C0" w14:textId="229725FE" w:rsidR="00523EA7" w:rsidRPr="00C32576" w:rsidRDefault="00283902" w:rsidP="00523EA7">
      <w:pPr>
        <w:rPr>
          <w:rStyle w:val="Hyperlink"/>
          <w:color w:val="auto"/>
          <w:u w:val="none"/>
        </w:rPr>
      </w:pPr>
      <w:hyperlink r:id="rId360" w:history="1">
        <w:r w:rsidR="00523EA7" w:rsidRPr="00C32576">
          <w:rPr>
            <w:rStyle w:val="Hyperlink"/>
            <w:b/>
          </w:rPr>
          <w:t>ITU-T L.1060 “General principles for the green supply chain management of information and communication technology manufacturing industry”</w:t>
        </w:r>
      </w:hyperlink>
      <w:r w:rsidR="00523EA7" w:rsidRPr="00C32576">
        <w:rPr>
          <w:rStyle w:val="Hyperlink"/>
          <w:bCs/>
          <w:color w:val="auto"/>
          <w:u w:val="none"/>
        </w:rPr>
        <w:t xml:space="preserve"> focuses on establishing general principles for the green supply chain management of ICT manufacturing industry. It mainly gives the general principles for the green properties including upstream and downstream suppliers, logistics, recycling and utilization based on the product whole life cycle. General requirements such as the green supply chain management strategy, implementation, green production, recycling, green information disclosure will be proposed as well.</w:t>
      </w:r>
    </w:p>
    <w:p w14:paraId="040F6889" w14:textId="52503516" w:rsidR="002D3F20" w:rsidRPr="00C32576" w:rsidRDefault="002D3F20" w:rsidP="002D3F20">
      <w:r w:rsidRPr="00C32576">
        <w:rPr>
          <w:b/>
        </w:rPr>
        <w:t>ITU-T L.1317 “Guidelines on energy efficient blockchain systems” (under approval):</w:t>
      </w:r>
      <w:r w:rsidRPr="00C32576">
        <w:t xml:space="preserve"> Several models have been introduced to calculate the urban energy system and to demonstrate the variants that calibrate the local energy efficiency. This Recommendation focuses on the impact of blockchain in energy efficiency. A literature analysis is performed with regard to the understanding of the blockchain energy demands and how these can be optimized. The aim of this Recommendation is to explain the energy demand of blockchain, to define the blockchain energy model and to describe the energy efficiency parameters that can be calibrated in order to enhance the corresponding energy efficiency.</w:t>
      </w:r>
    </w:p>
    <w:p w14:paraId="6E0E0E0B" w14:textId="2E585FA3" w:rsidR="00513ED2" w:rsidRPr="00C32576" w:rsidRDefault="00513ED2" w:rsidP="00513ED2">
      <w:r w:rsidRPr="00C32576">
        <w:rPr>
          <w:b/>
        </w:rPr>
        <w:t>ITU-T L.1383 “Smart energy solutions for cities and home applications” (under approval)</w:t>
      </w:r>
      <w:r w:rsidRPr="00C32576">
        <w:t xml:space="preserve"> focuses on smart energy solutions in different application scenarios basically on energy saving and carbon emission reduction. Besides their application in the field of ICT, such as base stations, data </w:t>
      </w:r>
      <w:proofErr w:type="spellStart"/>
      <w:r w:rsidRPr="00C32576">
        <w:t>centers</w:t>
      </w:r>
      <w:proofErr w:type="spellEnd"/>
      <w:r w:rsidRPr="00C32576">
        <w:t xml:space="preserve"> and telecom </w:t>
      </w:r>
      <w:proofErr w:type="spellStart"/>
      <w:r w:rsidRPr="00C32576">
        <w:t>centers</w:t>
      </w:r>
      <w:proofErr w:type="spellEnd"/>
      <w:r w:rsidRPr="00C32576">
        <w:t>, smart energy solutions have eventually been applied in cities and homes as the advanced update of ICTs. Cities play a different role in different parts of the world. With the development of smart energy technologies, in cities is possible to answer key issues worldwide due to the urgent necessity of GHG emissions reduction. This Recommendation includes specific smart energy applications in cities and homes such as energy sources, energy management functions, etc.</w:t>
      </w:r>
    </w:p>
    <w:p w14:paraId="0F59C723" w14:textId="72C4E91B" w:rsidR="0044518D" w:rsidRPr="00C32576" w:rsidRDefault="00283902" w:rsidP="0044518D">
      <w:hyperlink r:id="rId361" w:history="1">
        <w:r w:rsidR="0044518D" w:rsidRPr="00C32576">
          <w:rPr>
            <w:rStyle w:val="Hyperlink"/>
            <w:b/>
          </w:rPr>
          <w:t>ITU-T L.1471 “Guidance and criteria for information and communication technology organisations on setting Net Zero targets and strategies”</w:t>
        </w:r>
      </w:hyperlink>
      <w:r w:rsidR="0044518D" w:rsidRPr="00C32576">
        <w:t>: Currently, the definition of Net Zero and related concepts such as carbon neutrality, climate neutrality for organisations are still under development. Several initiatives, including, inter alia, the Science Based Target Initiative, the UNFCCC Race to Zero, ISO TC 207 and the Net Zero Initiative are working on defining and/or aligning the different views of these concepts to avoid confusion and reduce risks for green washing. In this situation, this Recommendation seeks to guide ICT organisations in clarifying the meaning of Net Zero in the context of the ICT sector and setting Net Zero targets and strategies. It also identifies actions that would lead the sector towards Net Zero according to the trajectories described in [ITU-T L.1470].</w:t>
      </w:r>
    </w:p>
    <w:p w14:paraId="67F13D7A" w14:textId="2DC22720" w:rsidR="00FC46BE" w:rsidRPr="00C32576" w:rsidRDefault="00283902" w:rsidP="00FC46BE">
      <w:hyperlink r:id="rId362" w:history="1">
        <w:r w:rsidR="00FC46BE" w:rsidRPr="00C32576">
          <w:rPr>
            <w:rStyle w:val="Hyperlink"/>
            <w:b/>
            <w:bCs/>
          </w:rPr>
          <w:t>ITU-T L.Suppl.41 to ITU-T L-series of Recommendations “Requirements on energy efficiency measurement models and the role of AI and big data”</w:t>
        </w:r>
      </w:hyperlink>
      <w:r w:rsidR="00FC46BE" w:rsidRPr="00C32576">
        <w:rPr>
          <w:b/>
          <w:bCs/>
        </w:rPr>
        <w:t>:</w:t>
      </w:r>
      <w:r w:rsidR="00FC46BE" w:rsidRPr="00C32576">
        <w:t xml:space="preserve"> Several assessment models have been introduced to calculate the urban energy system and to demonstrate the variants that calibrate the local energy efficiency. This Supplement focuses on the impact of Artificial Intelligence (AI) and big data on energy efficiency. More specifically, this Supplement identifies a model that can calculate the energy efficiency in an urban space, from an AI and Big Data perspective. A literature analysis is performed with regard to the identification of existing energy efficiency assessment models under the lens of AI and big data and a special focus on the urban system, which results to an AI taxonomy for energy efficiency and to corresponding jobs (process steps) where big data are involved. This Supplement aims to unveil the requirements for energy efficiency assessment, and the features that affect the energy demand. It attempts to define a unified assessment model for energy efficient cities.</w:t>
      </w:r>
    </w:p>
    <w:p w14:paraId="74341A6F" w14:textId="6A1AFAD5" w:rsidR="001E6620" w:rsidRPr="00C32576" w:rsidRDefault="00283902" w:rsidP="001E6620">
      <w:hyperlink r:id="rId363" w:history="1">
        <w:r w:rsidR="001E6620" w:rsidRPr="00C32576">
          <w:rPr>
            <w:rStyle w:val="Hyperlink"/>
            <w:b/>
            <w:bCs/>
          </w:rPr>
          <w:t>ITU-T L.Suppl.42 to ITU-T L-series of Recommendations “Guidelines on the Environmental Efficiency of Machine Learning Processes in Supply Chain Management”</w:t>
        </w:r>
      </w:hyperlink>
      <w:r w:rsidR="001E6620" w:rsidRPr="00C32576">
        <w:t xml:space="preserve"> provides guidelines on the environmental efficiency of machine learning (ML) processes in supply chain management. This guidance document is intended to support machine learning researchers and operators to measure and improve the environmental efficiency of ML, and other emerging technologies (e.g. Blockchain, Big Data, 5G, …) use in supply chain management.</w:t>
      </w:r>
    </w:p>
    <w:p w14:paraId="2CCAF01F" w14:textId="2A4AC5DF" w:rsidR="00DC6CF4" w:rsidRPr="00C32576" w:rsidRDefault="00283902" w:rsidP="001E6620">
      <w:hyperlink r:id="rId364" w:history="1">
        <w:r w:rsidR="00DC6CF4" w:rsidRPr="00C32576">
          <w:rPr>
            <w:rStyle w:val="Hyperlink"/>
            <w:b/>
            <w:bCs/>
          </w:rPr>
          <w:t>ITU-T L.Suppl.43 to ITU-T L-series of Recommendations “Smart energy saving of 5G base station: Based on AI and other emerging technologies to forecast and optimize the management of 5G wireless network energy consumption”</w:t>
        </w:r>
      </w:hyperlink>
      <w:r w:rsidR="00DC6CF4" w:rsidRPr="00C32576">
        <w:t xml:space="preserve"> explores how network energy saving technologies that have emerged since the 4G era, such as carrier shutdown, channel shutdown, symbol shutdown etc., can be leveraged to mitigate 5G energy consumption. It also analyses how enhanced technologies like deep sleep, symbol aggregation shutdown etc., have been developing in the 5G era. This report aims to detail these fundamentals. However, it is far away from being enough, a revolutionized energy saving solution should be taken into consideration. In response to the requirement of an intelligent and self-adaptive energy saving solution, artificial intelligence (AI) and big data technology are introduced to form a more precise energy saving strategy based on specific site traffic and other site-related conditions, thus improving the efficiency and reducing the manpower required. More details about AI-driven smart energy saving solution will be elaborated. This Supplement could help achieve the most energy-efficient network with good performance and lower operating expense (OPEX) for the mobile network operators (MNOs).</w:t>
      </w:r>
    </w:p>
    <w:p w14:paraId="0F13C449" w14:textId="065F078D" w:rsidR="00AD3F59" w:rsidRPr="00C32576" w:rsidRDefault="00283902" w:rsidP="00AD3F59">
      <w:hyperlink r:id="rId365" w:history="1">
        <w:r w:rsidR="00AD3F59" w:rsidRPr="00C32576">
          <w:rPr>
            <w:rStyle w:val="Hyperlink"/>
            <w:b/>
            <w:bCs/>
          </w:rPr>
          <w:t>ITU-T L.Sup.44 “A Guideline on best practices and environment friendly policies for effective ICT deployment methods”</w:t>
        </w:r>
      </w:hyperlink>
      <w:r w:rsidR="00AD3F59" w:rsidRPr="00C32576">
        <w:rPr>
          <w:b/>
          <w:bCs/>
        </w:rPr>
        <w:t>:</w:t>
      </w:r>
      <w:r w:rsidR="00AD3F59" w:rsidRPr="00C32576">
        <w:t xml:space="preserve"> In accordance to the instructions and directives of WTSA-16 on Resolution 73, “Study Group 5 is to develop an appropriate Recommendation on ICTs, the environment and climate change issues within the mandate and competency of ITU T, including telecommunication networks used for monitoring and adapting to climate change”. This document intends to identify best practices and opportunities for new applications using ICTs to foster environmental sustainability, identify appropriate actions and promote best practices towards implementing environmental friendly policies and practices. This document also includes a questionnaire that has been developed to gather relative information from stakeholders for use cases </w:t>
      </w:r>
      <w:r w:rsidR="00AD3F59" w:rsidRPr="00C32576">
        <w:lastRenderedPageBreak/>
        <w:t>and key success factors, including exemplary collection of green best practices to ultimately formulate a Guideline on best practices and environment friendly policies for effective ICT deployment methods.</w:t>
      </w:r>
    </w:p>
    <w:p w14:paraId="33F70D2A" w14:textId="77777777" w:rsidR="006A46AE" w:rsidRPr="00C32576" w:rsidRDefault="006A46AE" w:rsidP="006A46AE">
      <w:pPr>
        <w:pStyle w:val="Headingb"/>
      </w:pPr>
      <w:bookmarkStart w:id="174" w:name="_Toc480527905"/>
      <w:r w:rsidRPr="00C32576">
        <w:t>I.6.2</w:t>
      </w:r>
      <w:r w:rsidRPr="00C32576">
        <w:tab/>
        <w:t>Electromagnetic fields</w:t>
      </w:r>
      <w:bookmarkEnd w:id="174"/>
    </w:p>
    <w:p w14:paraId="72A727EC" w14:textId="2D386B32" w:rsidR="00F273C5" w:rsidRPr="00C32576" w:rsidRDefault="00283902" w:rsidP="00F273C5">
      <w:hyperlink r:id="rId366" w:history="1">
        <w:r w:rsidR="00F273C5" w:rsidRPr="00C32576">
          <w:rPr>
            <w:rStyle w:val="Hyperlink"/>
            <w:b/>
            <w:bCs/>
          </w:rPr>
          <w:t xml:space="preserve">ITU-T K.20 (revised) “Resistibility of telecommunication equipment installed in a telecommunication centre to </w:t>
        </w:r>
        <w:proofErr w:type="spellStart"/>
        <w:r w:rsidR="00F273C5" w:rsidRPr="00C32576">
          <w:rPr>
            <w:rStyle w:val="Hyperlink"/>
            <w:b/>
            <w:bCs/>
          </w:rPr>
          <w:t>overvoltages</w:t>
        </w:r>
        <w:proofErr w:type="spellEnd"/>
        <w:r w:rsidR="00F273C5" w:rsidRPr="00C32576">
          <w:rPr>
            <w:rStyle w:val="Hyperlink"/>
            <w:b/>
            <w:bCs/>
          </w:rPr>
          <w:t xml:space="preserve"> and </w:t>
        </w:r>
        <w:proofErr w:type="spellStart"/>
        <w:r w:rsidR="00F273C5" w:rsidRPr="00C32576">
          <w:rPr>
            <w:rStyle w:val="Hyperlink"/>
            <w:b/>
            <w:bCs/>
          </w:rPr>
          <w:t>overcurrents</w:t>
        </w:r>
        <w:proofErr w:type="spellEnd"/>
        <w:r w:rsidR="00F273C5" w:rsidRPr="00C32576">
          <w:rPr>
            <w:rStyle w:val="Hyperlink"/>
            <w:b/>
            <w:bCs/>
          </w:rPr>
          <w:t>”</w:t>
        </w:r>
      </w:hyperlink>
      <w:r w:rsidR="00F273C5" w:rsidRPr="00C32576">
        <w:t xml:space="preserve"> specifies resistibility requirements and test procedures for telecommunication equipment that is attached to or installed within a telecommunication centre. </w:t>
      </w:r>
      <w:proofErr w:type="spellStart"/>
      <w:r w:rsidR="00F273C5" w:rsidRPr="00C32576">
        <w:t>Overvoltages</w:t>
      </w:r>
      <w:proofErr w:type="spellEnd"/>
      <w:r w:rsidR="00F273C5" w:rsidRPr="00C32576">
        <w:t xml:space="preserve"> and </w:t>
      </w:r>
      <w:proofErr w:type="spellStart"/>
      <w:r w:rsidR="00F273C5" w:rsidRPr="00C32576">
        <w:t>overcurrents</w:t>
      </w:r>
      <w:proofErr w:type="spellEnd"/>
      <w:r w:rsidR="00F273C5" w:rsidRPr="00C32576">
        <w:t xml:space="preserve"> covered by Recommendation ITU-T K.20 include surges due to lightning on or near the line plant, short term induction from adjacent alternating current (AC) power lines or railway systems, earth potential rise due to power faults, direct contact between telecommunication lines and power lines, and electrostatic discharges (ESDs). The sources for </w:t>
      </w:r>
      <w:proofErr w:type="spellStart"/>
      <w:r w:rsidR="00F273C5" w:rsidRPr="00C32576">
        <w:t>overvoltages</w:t>
      </w:r>
      <w:proofErr w:type="spellEnd"/>
      <w:r w:rsidR="00F273C5" w:rsidRPr="00C32576">
        <w:t xml:space="preserve"> in internal lines, between equipment or racks, are mainly inductive coupling caused by lightning currents being conducted in nearby lightning strikes or lightning currents being conducted in nearby conductors. Major changes compared with Recommendation ITU-T K.20 (2017) include:</w:t>
      </w:r>
    </w:p>
    <w:p w14:paraId="11B36F2A" w14:textId="77777777" w:rsidR="00F273C5" w:rsidRPr="00C32576" w:rsidRDefault="00F273C5" w:rsidP="00F273C5">
      <w:r w:rsidRPr="00C32576">
        <w:t>–</w:t>
      </w:r>
      <w:r w:rsidRPr="00C32576">
        <w:tab/>
        <w:t>DC insulation resistance test;</w:t>
      </w:r>
    </w:p>
    <w:p w14:paraId="2BBC5D6D" w14:textId="77777777" w:rsidR="00F273C5" w:rsidRPr="00C32576" w:rsidRDefault="00F273C5" w:rsidP="00F273C5">
      <w:r w:rsidRPr="00C32576">
        <w:t>–</w:t>
      </w:r>
      <w:r w:rsidRPr="00C32576">
        <w:tab/>
        <w:t>revised test exemption for internal short cables;</w:t>
      </w:r>
    </w:p>
    <w:p w14:paraId="7458D6CA" w14:textId="77777777" w:rsidR="00F273C5" w:rsidRPr="00C32576" w:rsidRDefault="00F273C5" w:rsidP="00F273C5">
      <w:r w:rsidRPr="00C32576">
        <w:t>–</w:t>
      </w:r>
      <w:r w:rsidRPr="00C32576">
        <w:tab/>
        <w:t>renaming of some test titles for clarity;</w:t>
      </w:r>
    </w:p>
    <w:p w14:paraId="0F350C6E" w14:textId="77777777" w:rsidR="00F273C5" w:rsidRPr="00C32576" w:rsidRDefault="00F273C5" w:rsidP="00F273C5">
      <w:r w:rsidRPr="00C32576">
        <w:t>–</w:t>
      </w:r>
      <w:r w:rsidRPr="00C32576">
        <w:tab/>
        <w:t>screened cable exemptions;</w:t>
      </w:r>
    </w:p>
    <w:p w14:paraId="6C9256CF" w14:textId="012A93FC" w:rsidR="00F273C5" w:rsidRPr="00C32576" w:rsidRDefault="00F273C5" w:rsidP="00F273C5">
      <w:r w:rsidRPr="00C32576">
        <w:t>–</w:t>
      </w:r>
      <w:r w:rsidRPr="00C32576">
        <w:tab/>
        <w:t>addition of test 7.10, a twisted pair port transverse/differential test, to Table 7.</w:t>
      </w:r>
    </w:p>
    <w:p w14:paraId="566F5F45" w14:textId="33AC7CBF" w:rsidR="001B0793" w:rsidRPr="00C32576" w:rsidRDefault="00283902" w:rsidP="001B0793">
      <w:hyperlink r:id="rId367" w:history="1">
        <w:r w:rsidR="001B0793" w:rsidRPr="00C32576">
          <w:rPr>
            <w:rStyle w:val="Hyperlink"/>
            <w:b/>
          </w:rPr>
          <w:t>ITU-T K.52 (revised) “Guidance on complying with limits for human exposure to electromagnetic fields”</w:t>
        </w:r>
      </w:hyperlink>
      <w:r w:rsidR="001B0793" w:rsidRPr="00C32576">
        <w:rPr>
          <w:bCs/>
        </w:rPr>
        <w:t xml:space="preserve"> aims to help with compliance of telecommunication installations and mobile handsets or other radiating devices used against the head with safety limits for human exposure to electromagnetic fields (EMFs). It presents general guidance, a calculation method and an installation assessment procedure. The assessment procedure for telecommunication installations, based on safety limits provided by the International Commission on Non-Ionizing Radiation Protection (ICNIRP), helps users determine the likelihood of installation compliance based on accessibility criteria, antenna properties and emitter power. The IEC Standard for the compliance measurement of mobile handsets is recommended.</w:t>
      </w:r>
    </w:p>
    <w:p w14:paraId="2C96B67F" w14:textId="30F3A98A" w:rsidR="004A4FC0" w:rsidRPr="00C32576" w:rsidRDefault="00283902" w:rsidP="004A4FC0">
      <w:hyperlink r:id="rId368" w:history="1">
        <w:r w:rsidR="004A4FC0" w:rsidRPr="00C32576">
          <w:rPr>
            <w:rStyle w:val="Hyperlink"/>
            <w:b/>
          </w:rPr>
          <w:t>ITU-T K.56 (revised) “Protection of radio base stations against lightning discharges”</w:t>
        </w:r>
      </w:hyperlink>
      <w:r w:rsidR="004A4FC0" w:rsidRPr="00C32576">
        <w:t xml:space="preserve"> </w:t>
      </w:r>
      <w:r w:rsidR="003C6649" w:rsidRPr="00C32576">
        <w:t>presents the techniques applied to a telecommunication radio base station in order to protect it against lightning discharges. The need of protection is obtained from the methodology contained in IEC 62305-2, which is used to determine the relevant lightning protection level (LPL) for the installation. The protection techniques for the external area cover the lightning protection system (LPS), bonding procedures, earthing and the installation of surge protective devices (SPDs) at the power meter station. The protection techniques for the equipment building cover the feeder and lighting cables, the electric power conductors, the telecommunication cabling and the earthing/bonding procedures applied to cable trays and equipment frames. This Recommendation also provides guidelines in order to achieve adequate protection of the telecommunication equipment based on the coordination between equipment resistibility, SPD protection level and installation characteristics.</w:t>
      </w:r>
    </w:p>
    <w:p w14:paraId="06AE01AC" w14:textId="66913F1D" w:rsidR="001529FF" w:rsidRPr="00C32576" w:rsidRDefault="00283902" w:rsidP="00670298">
      <w:hyperlink r:id="rId369" w:history="1">
        <w:r w:rsidR="001529FF" w:rsidRPr="00C32576">
          <w:rPr>
            <w:rStyle w:val="Hyperlink"/>
            <w:b/>
            <w:bCs/>
          </w:rPr>
          <w:t>ITU-T K.90 A</w:t>
        </w:r>
        <w:r w:rsidR="00BD059C" w:rsidRPr="00C32576">
          <w:rPr>
            <w:rStyle w:val="Hyperlink"/>
            <w:b/>
            <w:bCs/>
          </w:rPr>
          <w:t>md.1</w:t>
        </w:r>
        <w:r w:rsidR="001529FF" w:rsidRPr="00C32576">
          <w:rPr>
            <w:rStyle w:val="Hyperlink"/>
            <w:b/>
            <w:bCs/>
          </w:rPr>
          <w:t xml:space="preserve"> (revised) “Software "EMFACDC" v 2.0”</w:t>
        </w:r>
      </w:hyperlink>
      <w:r w:rsidR="001529FF" w:rsidRPr="00C32576">
        <w:rPr>
          <w:b/>
          <w:bCs/>
        </w:rPr>
        <w:t>:</w:t>
      </w:r>
      <w:r w:rsidR="001529FF" w:rsidRPr="00C32576">
        <w:t xml:space="preserve"> The software “EMFACDC” in Appendix II of ITU-T Recommendation K.90 was revised in 2019. In the new version v.2.1 of the EMFACDC software, some bugs that cause problems with reading and writing data to a *.csv file have been fixed.</w:t>
      </w:r>
    </w:p>
    <w:p w14:paraId="44C99EAE" w14:textId="198B97CB" w:rsidR="00560216" w:rsidRPr="00C32576" w:rsidRDefault="00283902" w:rsidP="003C7CDD">
      <w:pPr>
        <w:keepNext/>
        <w:keepLines/>
      </w:pPr>
      <w:hyperlink r:id="rId370" w:history="1">
        <w:r w:rsidR="00560216" w:rsidRPr="00C32576">
          <w:rPr>
            <w:rStyle w:val="Hyperlink"/>
            <w:b/>
            <w:bCs/>
          </w:rPr>
          <w:t>ITU-T K.100 (revised) “Measurement of radio frequency electromagnetic fields to determine compliance with human exposure limits when a base station is put into service”</w:t>
        </w:r>
      </w:hyperlink>
      <w:r w:rsidR="00560216" w:rsidRPr="00C32576">
        <w:t xml:space="preserve"> provides information on measurement techniques and procedures for assessing compliance with the general public electromagnetic field (EMF) exposure limits when a new base station (BS) is put into service, taking into account effects of the environment and other relevant radio frequency sources present in its surroundings.</w:t>
      </w:r>
    </w:p>
    <w:p w14:paraId="5017D730" w14:textId="15DF2037" w:rsidR="0036270A" w:rsidRPr="00C32576" w:rsidRDefault="00283902" w:rsidP="00113F98">
      <w:hyperlink r:id="rId371" w:history="1">
        <w:r w:rsidR="00113F98" w:rsidRPr="00C32576">
          <w:rPr>
            <w:rStyle w:val="Hyperlink"/>
            <w:b/>
          </w:rPr>
          <w:t>ITU-T K.112 (revised) “Lightning protection, earthing and bonding: Practical procedures for radio base stations”</w:t>
        </w:r>
      </w:hyperlink>
      <w:r w:rsidR="00113F98" w:rsidRPr="00C32576">
        <w:rPr>
          <w:bCs/>
        </w:rPr>
        <w:t xml:space="preserve"> </w:t>
      </w:r>
      <w:r w:rsidR="008E7B41" w:rsidRPr="00C32576">
        <w:rPr>
          <w:bCs/>
        </w:rPr>
        <w:t xml:space="preserve">provides a set of practical procedures related to the lightning protection, earthing and bonding of a radio base station (RBS). It considers two types of RBS: those that are stand-alone installations, comprising a tower and the associated equipment and those that are installed on the roof of a building. In both cases, this Recommendation provides the procedures for the design and installation of the lightning air-termination system, down-conductors, earthing network, bonding conductors and surge protective devices (SPDs). This includes the specification of the materials, </w:t>
      </w:r>
      <w:proofErr w:type="spellStart"/>
      <w:r w:rsidR="008E7B41" w:rsidRPr="00C32576">
        <w:rPr>
          <w:bCs/>
        </w:rPr>
        <w:t>anti corrosion</w:t>
      </w:r>
      <w:proofErr w:type="spellEnd"/>
      <w:r w:rsidR="008E7B41" w:rsidRPr="00C32576">
        <w:rPr>
          <w:bCs/>
        </w:rPr>
        <w:t xml:space="preserve"> protection and special treatment for rocky areas. Particular attention is directed to the protection of the navigation light systems and of the electric power conductors that feed the RBS, especially in the case where the RBS is installed on the roof of a building. Annex A presents practical examples of earthing network design, whereas Annex B presents an overview of the techniques for measuring the earthing resistance and the earth resistivity.</w:t>
      </w:r>
    </w:p>
    <w:p w14:paraId="3A728389" w14:textId="77611597" w:rsidR="00BE43F1" w:rsidRPr="00C32576" w:rsidRDefault="00BE43F1" w:rsidP="00BE43F1">
      <w:r w:rsidRPr="00C32576">
        <w:rPr>
          <w:b/>
        </w:rPr>
        <w:t xml:space="preserve">ITU-T K.147 (revised) “Ethernet port resistibility testing for </w:t>
      </w:r>
      <w:proofErr w:type="spellStart"/>
      <w:r w:rsidRPr="00C32576">
        <w:rPr>
          <w:b/>
        </w:rPr>
        <w:t>overvoltages</w:t>
      </w:r>
      <w:proofErr w:type="spellEnd"/>
      <w:r w:rsidRPr="00C32576">
        <w:rPr>
          <w:b/>
        </w:rPr>
        <w:t xml:space="preserve"> and </w:t>
      </w:r>
      <w:proofErr w:type="spellStart"/>
      <w:r w:rsidRPr="00C32576">
        <w:rPr>
          <w:b/>
        </w:rPr>
        <w:t>overcurrents</w:t>
      </w:r>
      <w:proofErr w:type="spellEnd"/>
      <w:r w:rsidRPr="00C32576">
        <w:rPr>
          <w:b/>
        </w:rPr>
        <w:t>” (under approval)</w:t>
      </w:r>
      <w:r w:rsidRPr="00C32576">
        <w:rPr>
          <w:bCs/>
        </w:rPr>
        <w:t>: Ethernet, using twisted-pair cabling, is a ubiquitous communications link, which also can act as a powering feed. Usually, Ethernet is implemented as a star network and terminal ports can be independently tested for resistibility. Where equipment has multiple independent Ethernet ports, such as central hubs, switches, or repeaters, then testing is required for inter-port resistibility. Resistibility testing needs to test for lightning transients coupled into a network by magnetic induction, earth potential rise, resistive coupling and transient coupling by a voltage-limiting operation of surge protective functions or flashover. The voltage limiting operation may convert common-mode surges into differential-mode surges in the signal path. It is also possible for alternating current (AC) mains power faults to couple into the network. Recommendation ITU-T K.147 covers the different Ethernet implementations, their configurations, how surges are coupled into the system and what surge mitigation measures are used. Following this overview, the rational for the different surge and power fault test circuit approaches and when they are specified is given.</w:t>
      </w:r>
    </w:p>
    <w:p w14:paraId="3E5F4FD4" w14:textId="394A6BCA" w:rsidR="00BF2455" w:rsidRPr="00C32576" w:rsidRDefault="00283902" w:rsidP="00BF2455">
      <w:hyperlink r:id="rId372" w:history="1">
        <w:r w:rsidR="00BF2455" w:rsidRPr="00C32576">
          <w:rPr>
            <w:rStyle w:val="Hyperlink"/>
            <w:b/>
            <w:bCs/>
          </w:rPr>
          <w:t>ITU-T K.Suppl.1 (revised) to ITU-T K-series Recommendations “ITU-T K.91 – Guide on electromagnetic fields and health”</w:t>
        </w:r>
      </w:hyperlink>
      <w:r w:rsidR="00BF2455" w:rsidRPr="00C32576">
        <w:rPr>
          <w:b/>
          <w:bCs/>
        </w:rPr>
        <w:t>:</w:t>
      </w:r>
      <w:r w:rsidR="00BF2455" w:rsidRPr="00C32576">
        <w:t xml:space="preserve"> The objective of Supplement 1 to the ITU-T K-series Recommendations is to answer questions commonly posed by the public on the electromagnetic field (EMF) phenomenon and to address related concerns. This Guide on electromagnetic fields and health aims to:</w:t>
      </w:r>
    </w:p>
    <w:p w14:paraId="69864411" w14:textId="77777777" w:rsidR="00BF2455" w:rsidRPr="00C32576" w:rsidRDefault="00BF2455" w:rsidP="00BF2455">
      <w:r w:rsidRPr="00C32576">
        <w:t>•</w:t>
      </w:r>
      <w:r w:rsidRPr="00C32576">
        <w:tab/>
        <w:t>Provide electromagnetic field (EMF) information and education resources suitable for all communities, stakeholders and governments.</w:t>
      </w:r>
    </w:p>
    <w:p w14:paraId="5EEE2806" w14:textId="4B432166" w:rsidR="00BF2455" w:rsidRPr="00C32576" w:rsidRDefault="00BF2455" w:rsidP="00BF2455">
      <w:r w:rsidRPr="00C32576">
        <w:t>•</w:t>
      </w:r>
      <w:r w:rsidRPr="00C32576">
        <w:tab/>
        <w:t>Support clarification of the science by referencing the World Health Organization (WHO) and other stakeholders (see NOTE) that provide information that is particularly useful in helping to clarify scientific uncertainties e.g., in the areas of radio frequency (RF) technology, infrastructure implementation, usage and consequential EMF exposure.</w:t>
      </w:r>
    </w:p>
    <w:p w14:paraId="0F8B8CB8" w14:textId="718264F0" w:rsidR="00BF2455" w:rsidRPr="00C32576" w:rsidRDefault="00BF2455" w:rsidP="00BF2455">
      <w:r w:rsidRPr="00C32576">
        <w:t>NOTE – The primary reference on EMF and health is the World Health Organization (WHO). The primary reference on EMF assessment methods is the International Telecommunication Union (ITU) and the International Electrotechnical Commission (IEC).</w:t>
      </w:r>
    </w:p>
    <w:p w14:paraId="3B534A46" w14:textId="42A27E8C" w:rsidR="0071049E" w:rsidRPr="00C32576" w:rsidRDefault="00283902" w:rsidP="008170E9">
      <w:pPr>
        <w:rPr>
          <w:color w:val="000000" w:themeColor="text1"/>
        </w:rPr>
      </w:pPr>
      <w:hyperlink r:id="rId373" w:history="1">
        <w:r w:rsidR="0071049E" w:rsidRPr="00C32576">
          <w:rPr>
            <w:rStyle w:val="Hyperlink"/>
            <w:b/>
            <w:bCs/>
          </w:rPr>
          <w:t xml:space="preserve">ITU-T K.Suppl.21 </w:t>
        </w:r>
        <w:r w:rsidR="008170E9" w:rsidRPr="00C32576">
          <w:rPr>
            <w:rStyle w:val="Hyperlink"/>
            <w:b/>
            <w:bCs/>
          </w:rPr>
          <w:t xml:space="preserve">(revised) </w:t>
        </w:r>
        <w:r w:rsidR="0071049E" w:rsidRPr="00C32576">
          <w:rPr>
            <w:rStyle w:val="Hyperlink"/>
            <w:b/>
            <w:bCs/>
          </w:rPr>
          <w:t>to Recommendation ITU-T K.21 “Rationale for setting resistibility requirements of telecommunication equipment installed in customer premises against lightning”</w:t>
        </w:r>
      </w:hyperlink>
      <w:r w:rsidR="008170E9" w:rsidRPr="00C32576">
        <w:rPr>
          <w:color w:val="000000" w:themeColor="text1"/>
        </w:rPr>
        <w:t xml:space="preserve"> provides technical information (rationale) for setting the resistibility requirements against lightning contained in [ITU-T K.21]. This information should be referred to in </w:t>
      </w:r>
      <w:r w:rsidR="008170E9" w:rsidRPr="00C32576">
        <w:rPr>
          <w:color w:val="000000" w:themeColor="text1"/>
        </w:rPr>
        <w:lastRenderedPageBreak/>
        <w:t>the case of revision of [ITU-T K.21]. The rationale described in this Supplement is mainly quoted from past contributions and other documents discussed in ITU-T SG5 at the stage of establishment and revision of [ITU-T K.21]. This is a living document in that the rational justifying any future changes in Recommendation ITU-T K.21 testing should be added to this Supplement. This Supplement references the tables, test numbers and test conditions found in [ITU-T K.21]. Rational information for the [ITU-T K.21] test values originates from various events, surveys, standards and ITU-T SG5 contributions.</w:t>
      </w:r>
    </w:p>
    <w:p w14:paraId="320EDA69" w14:textId="16BE8779" w:rsidR="00C7137B" w:rsidRPr="00C32576" w:rsidRDefault="00283902" w:rsidP="0063576E">
      <w:pPr>
        <w:rPr>
          <w:color w:val="000000" w:themeColor="text1"/>
        </w:rPr>
      </w:pPr>
      <w:hyperlink r:id="rId374" w:history="1">
        <w:r w:rsidR="00C7137B" w:rsidRPr="00C32576">
          <w:rPr>
            <w:rStyle w:val="Hyperlink"/>
            <w:b/>
            <w:bCs/>
          </w:rPr>
          <w:t xml:space="preserve">ITU-T K.Suppl.22 </w:t>
        </w:r>
        <w:r w:rsidR="0063576E" w:rsidRPr="00C32576">
          <w:rPr>
            <w:rStyle w:val="Hyperlink"/>
            <w:b/>
            <w:bCs/>
          </w:rPr>
          <w:t xml:space="preserve">(revised) </w:t>
        </w:r>
        <w:r w:rsidR="00C7137B" w:rsidRPr="00C32576">
          <w:rPr>
            <w:rStyle w:val="Hyperlink"/>
            <w:b/>
            <w:bCs/>
          </w:rPr>
          <w:t>to Recommendation ITU-T K.45 “Rationale for setting resistibility requirements of telecommunication equipment installed in the access and trunk networks against lightning”</w:t>
        </w:r>
      </w:hyperlink>
      <w:r w:rsidR="0063576E" w:rsidRPr="00C32576">
        <w:rPr>
          <w:color w:val="000000" w:themeColor="text1"/>
        </w:rPr>
        <w:t xml:space="preserve"> provides technical information (rationale) for setting the resistibility requirements against lightning in [ITU-T K.45]. This information should be referred to in the case of revision of [ITU-T K.45]. The rationale described in this Supplement is mainly quoted from past contributions and other documents discussed in ITU-T SG5 at the stage of establishment and revision of [ITU T K.45]. This is a living document in that the rational justifying any future changes in [ITU-T K.45] testing should be added to this Supplement. This Supplement references the tables, test numbers and test conditions found in [ITU-T K.45]. Rational information for the [ITU-T K.45] test values originates from various events, surveys, standards and ITU-T SG5 contributions.</w:t>
      </w:r>
    </w:p>
    <w:p w14:paraId="2C778C88" w14:textId="6125AB7C" w:rsidR="007161E2" w:rsidRPr="00C32576" w:rsidRDefault="00283902" w:rsidP="007161E2">
      <w:pPr>
        <w:rPr>
          <w:color w:val="000000" w:themeColor="text1"/>
        </w:rPr>
      </w:pPr>
      <w:hyperlink r:id="rId375" w:history="1">
        <w:r w:rsidR="00EF7DD1" w:rsidRPr="00C32576">
          <w:rPr>
            <w:rStyle w:val="Hyperlink"/>
            <w:b/>
            <w:bCs/>
          </w:rPr>
          <w:t xml:space="preserve">ITU-T </w:t>
        </w:r>
        <w:r w:rsidR="007161E2" w:rsidRPr="00C32576">
          <w:rPr>
            <w:rStyle w:val="Hyperlink"/>
            <w:b/>
            <w:bCs/>
          </w:rPr>
          <w:t>K.Suppl</w:t>
        </w:r>
        <w:r w:rsidR="00DB0807" w:rsidRPr="00C32576">
          <w:rPr>
            <w:rStyle w:val="Hyperlink"/>
            <w:b/>
            <w:bCs/>
          </w:rPr>
          <w:t>.</w:t>
        </w:r>
        <w:r w:rsidR="007161E2" w:rsidRPr="00C32576">
          <w:rPr>
            <w:rStyle w:val="Hyperlink"/>
            <w:b/>
            <w:bCs/>
          </w:rPr>
          <w:t>24 to ITU-T K-20 series Recommendations “Rationale for setting resistibility requirements of telecommunication equipment installed in a telecommunication centre against lightning”</w:t>
        </w:r>
      </w:hyperlink>
      <w:r w:rsidR="007161E2" w:rsidRPr="00C32576">
        <w:rPr>
          <w:b/>
          <w:bCs/>
          <w:color w:val="000000" w:themeColor="text1"/>
        </w:rPr>
        <w:t>:</w:t>
      </w:r>
      <w:r w:rsidR="007161E2" w:rsidRPr="00C32576">
        <w:rPr>
          <w:color w:val="000000" w:themeColor="text1"/>
        </w:rPr>
        <w:t xml:space="preserve"> The technical information (rationale), that the discussions were based on, is shown in past contributions to SG5 or other documents, however, it is not organized as any informative documents and not easy to look for such past documents. Furthermore, the users of Recommendation K.20 who do not have an ITU account, cannot access such information in the contributions or other documents. Therefore, this supplement includes the technical information (rationale) for setting the resistibility against lightning in K.20 is based on, from past contributions and/or other documents discussed in SG5.</w:t>
      </w:r>
    </w:p>
    <w:p w14:paraId="3E1BFFE5" w14:textId="066CB416" w:rsidR="00A5161B" w:rsidRPr="00C32576" w:rsidRDefault="00283902" w:rsidP="00A5161B">
      <w:pPr>
        <w:rPr>
          <w:color w:val="000000" w:themeColor="text1"/>
        </w:rPr>
      </w:pPr>
      <w:hyperlink r:id="rId376" w:history="1">
        <w:r w:rsidR="00A5161B" w:rsidRPr="00C32576">
          <w:rPr>
            <w:rStyle w:val="Hyperlink"/>
            <w:b/>
            <w:bCs/>
          </w:rPr>
          <w:t>ITU-T K.Suppl.25 to ITU-T K-series of Recommendations “ITU-T K.117 – Long reach single twisted-pair Ethernet resistibility testing”</w:t>
        </w:r>
      </w:hyperlink>
      <w:r w:rsidR="00A5161B" w:rsidRPr="00C32576">
        <w:rPr>
          <w:b/>
          <w:bCs/>
          <w:color w:val="000000" w:themeColor="text1"/>
        </w:rPr>
        <w:t>:</w:t>
      </w:r>
      <w:r w:rsidR="00A5161B" w:rsidRPr="00C32576">
        <w:rPr>
          <w:color w:val="000000" w:themeColor="text1"/>
        </w:rPr>
        <w:t xml:space="preserve"> Short distance single pair Ethernet (SPE) is well established in the automotive industry. The evolved 10 Mb/s SPE, with up to 1 km or more of link length, is aimed at industrial, building and security applications. This relatively new Ethernet variant is still being standardised and a full set of preferred implementation components are not widely available. The first part of this Supplement overviews the SPE system before proposing possible SPE surge protective device (SPD) test circuits.</w:t>
      </w:r>
    </w:p>
    <w:p w14:paraId="76D87271" w14:textId="63B8C9E1" w:rsidR="00A5161B" w:rsidRPr="00C32576" w:rsidRDefault="00A5161B" w:rsidP="00A5161B">
      <w:pPr>
        <w:rPr>
          <w:color w:val="000000" w:themeColor="text1"/>
        </w:rPr>
      </w:pPr>
      <w:r w:rsidRPr="00C32576">
        <w:rPr>
          <w:color w:val="000000" w:themeColor="text1"/>
        </w:rPr>
        <w:t>The long distance between the SPE terminal equipment means that coupled transients can be significantly larger than tested for in K.117. The transient levels are higher due to local earth potential rise differences and Ethernet link cable length. The SPE configuration combines the Ethernet signal and any powering voltage on the two SPE link conductors making the separate measurement of signal and powering protection performance more complicated. Field data on 10 Mb/s, 1 km SPE resistibility was minimal in 2020 due to lack of deployment. In 2021 there should be wider availability of support hardware such as cable, connectors and Ethernet PHY transceivers. This supplement is necessarily predictive on resistibility requirements. Once 10 Mb/s, 1 km SPE is widely deployed and field data is available, resistibility requirements can be based on such data and incorporated in the appropriate K Recommendations. Certain sections are still under study.</w:t>
      </w:r>
    </w:p>
    <w:p w14:paraId="4325B6DF" w14:textId="611A86EA" w:rsidR="00175B1C" w:rsidRPr="00C32576" w:rsidRDefault="00283902" w:rsidP="00175B1C">
      <w:pPr>
        <w:rPr>
          <w:color w:val="000000" w:themeColor="text1"/>
        </w:rPr>
      </w:pPr>
      <w:hyperlink r:id="rId377" w:history="1">
        <w:r w:rsidR="00175B1C" w:rsidRPr="00C32576">
          <w:rPr>
            <w:rStyle w:val="Hyperlink"/>
            <w:b/>
            <w:bCs/>
          </w:rPr>
          <w:t>ITU-T K.Suppl.26 to ITU-T K-series of Recommendations “Analysis of electromagnetic compatibility requirements and test methods of 5G Active Antenna System base station”</w:t>
        </w:r>
      </w:hyperlink>
      <w:r w:rsidR="00175B1C" w:rsidRPr="00C32576">
        <w:rPr>
          <w:color w:val="000000" w:themeColor="text1"/>
        </w:rPr>
        <w:t xml:space="preserve">: AAS known as active antenna system is widely spread within communication systems and vertical industries with its benefit of higher beam-forming gain which can overcome the high path loss of higher carrier frequency. For the introduction of AAS especially the integrated antenna array, corresponding electromagnetic compatibility test configuration and measurement methods should be paid to special attention. Radiated immunity as an example will increase dramatically as the </w:t>
      </w:r>
      <w:r w:rsidR="00175B1C" w:rsidRPr="00C32576">
        <w:rPr>
          <w:color w:val="000000" w:themeColor="text1"/>
        </w:rPr>
        <w:lastRenderedPageBreak/>
        <w:t>antenna array gain cannot be distinguished. Other technical issues such as radiated immunity test, communication link establishment, performance assessment, EMF exposure problem for test personnel, etc. are also proposed.</w:t>
      </w:r>
    </w:p>
    <w:p w14:paraId="5CA9293C" w14:textId="63320D7E" w:rsidR="006A46AE" w:rsidRPr="00C32576" w:rsidRDefault="006A46AE" w:rsidP="006A46AE">
      <w:pPr>
        <w:pStyle w:val="Headingb"/>
      </w:pPr>
      <w:bookmarkStart w:id="175" w:name="_Toc480527906"/>
      <w:r w:rsidRPr="00C32576">
        <w:t>I.6.4</w:t>
      </w:r>
      <w:r w:rsidRPr="00C32576">
        <w:tab/>
        <w:t>Emergency communication &amp; disaster relief</w:t>
      </w:r>
      <w:bookmarkEnd w:id="175"/>
    </w:p>
    <w:p w14:paraId="67D382BC" w14:textId="58DE1AC4" w:rsidR="001968B7" w:rsidRPr="00C32576" w:rsidRDefault="001968B7" w:rsidP="001968B7">
      <w:pPr>
        <w:pStyle w:val="Headingb"/>
      </w:pPr>
      <w:r w:rsidRPr="00C32576">
        <w:t>I.6.5</w:t>
      </w:r>
      <w:r w:rsidRPr="00C32576">
        <w:tab/>
        <w:t>Naming, numbering, addressing and identification</w:t>
      </w:r>
    </w:p>
    <w:p w14:paraId="53CFB584" w14:textId="605D2F0F" w:rsidR="008B0964" w:rsidRPr="00C32576" w:rsidRDefault="00283902" w:rsidP="008B0964">
      <w:pPr>
        <w:pStyle w:val="Headingb"/>
        <w:rPr>
          <w:b w:val="0"/>
          <w:bCs/>
        </w:rPr>
      </w:pPr>
      <w:hyperlink r:id="rId378" w:history="1">
        <w:r w:rsidR="008B0964" w:rsidRPr="00C32576">
          <w:rPr>
            <w:rStyle w:val="Hyperlink"/>
          </w:rPr>
          <w:t>ITU-T E.157 (revised) “International calling party number delivery”</w:t>
        </w:r>
      </w:hyperlink>
      <w:r w:rsidR="008B0964" w:rsidRPr="00C32576">
        <w:rPr>
          <w:b w:val="0"/>
          <w:bCs/>
        </w:rPr>
        <w:t xml:space="preserve"> provides guidance for international calling party number delivery across boundaries of countries which is technology neutral.</w:t>
      </w:r>
    </w:p>
    <w:p w14:paraId="7A577E7F" w14:textId="0AC0F9ED" w:rsidR="00530F81" w:rsidRPr="00C32576" w:rsidRDefault="00283902" w:rsidP="00530F81">
      <w:pPr>
        <w:rPr>
          <w:lang w:eastAsia="en-US"/>
        </w:rPr>
      </w:pPr>
      <w:hyperlink r:id="rId379" w:history="1">
        <w:r w:rsidR="00530F81" w:rsidRPr="00C32576">
          <w:rPr>
            <w:rStyle w:val="Hyperlink"/>
            <w:b/>
            <w:bCs/>
            <w:lang w:eastAsia="en-US"/>
          </w:rPr>
          <w:t>ITU-T Technical Report TR.EENM “Guidelines for effective and efficient national E.164 numbering plan administration”</w:t>
        </w:r>
      </w:hyperlink>
      <w:r w:rsidR="00530F81" w:rsidRPr="00C32576">
        <w:rPr>
          <w:lang w:eastAsia="en-US"/>
        </w:rPr>
        <w:t xml:space="preserve"> aims to provide the most effective, efficient methods and guidelines for national E.164 numbering plan administrations depending on best practices.</w:t>
      </w:r>
    </w:p>
    <w:p w14:paraId="37AB0C33" w14:textId="44249C1B" w:rsidR="00363128" w:rsidRPr="00C32576" w:rsidRDefault="00283902" w:rsidP="00363128">
      <w:pPr>
        <w:rPr>
          <w:lang w:eastAsia="en-US"/>
        </w:rPr>
      </w:pPr>
      <w:hyperlink r:id="rId380" w:history="1">
        <w:r w:rsidR="00363128" w:rsidRPr="00C32576">
          <w:rPr>
            <w:rStyle w:val="Hyperlink"/>
            <w:b/>
            <w:bCs/>
            <w:lang w:eastAsia="en-US"/>
          </w:rPr>
          <w:t xml:space="preserve">ITU-T </w:t>
        </w:r>
        <w:proofErr w:type="spellStart"/>
        <w:r w:rsidR="00363128" w:rsidRPr="00C32576">
          <w:rPr>
            <w:rStyle w:val="Hyperlink"/>
            <w:b/>
            <w:bCs/>
            <w:lang w:eastAsia="en-US"/>
          </w:rPr>
          <w:t>TR.spoofing</w:t>
        </w:r>
        <w:proofErr w:type="spellEnd"/>
        <w:r w:rsidR="00363128" w:rsidRPr="00C32576">
          <w:rPr>
            <w:rStyle w:val="Hyperlink"/>
            <w:b/>
            <w:bCs/>
            <w:lang w:eastAsia="en-US"/>
          </w:rPr>
          <w:t xml:space="preserve"> “Countering Spoofing”</w:t>
        </w:r>
      </w:hyperlink>
      <w:r w:rsidR="00363128" w:rsidRPr="00C32576">
        <w:rPr>
          <w:lang w:eastAsia="en-US"/>
        </w:rPr>
        <w:t>: The purpose of this Technical Report is not on the development of anti-fraud and identity verification platforms, but on providing information that could assist in implementing measures to counter spoofing. Calling Party Number authentication mechanisms are not a global solution against fraud or spoofing, and their development is covered specifications of other technical standardization bodies.</w:t>
      </w:r>
    </w:p>
    <w:p w14:paraId="609FBBBC" w14:textId="77777777" w:rsidR="006A46AE" w:rsidRPr="00C32576" w:rsidRDefault="006A46AE" w:rsidP="006A46AE">
      <w:pPr>
        <w:pStyle w:val="Headingb"/>
      </w:pPr>
      <w:bookmarkStart w:id="176" w:name="_Toc480527908"/>
      <w:r w:rsidRPr="00C32576">
        <w:t>I.7</w:t>
      </w:r>
      <w:r w:rsidRPr="00C32576">
        <w:tab/>
        <w:t>Tariff and accounting principles and international telecommunication/ICT economic and policy issues</w:t>
      </w:r>
    </w:p>
    <w:p w14:paraId="62D4092A" w14:textId="77777777" w:rsidR="006A46AE" w:rsidRPr="00C32576" w:rsidRDefault="006A46AE" w:rsidP="006A46AE">
      <w:pPr>
        <w:pStyle w:val="Headingb"/>
      </w:pPr>
      <w:r w:rsidRPr="00C32576">
        <w:t>I.7.1</w:t>
      </w:r>
      <w:r w:rsidRPr="00C32576">
        <w:tab/>
        <w:t>Economic impact of IXP, Universal service, NGN, Mobile Roaming and SMPOTT and Valuation of spectrum</w:t>
      </w:r>
    </w:p>
    <w:p w14:paraId="4F762D9E" w14:textId="176490AB" w:rsidR="005D6C25" w:rsidRPr="00C32576" w:rsidRDefault="00283902" w:rsidP="005D6C25">
      <w:pPr>
        <w:rPr>
          <w:bCs/>
        </w:rPr>
      </w:pPr>
      <w:hyperlink r:id="rId381" w:history="1">
        <w:r w:rsidR="005D6C25" w:rsidRPr="00C32576">
          <w:rPr>
            <w:rStyle w:val="Hyperlink"/>
            <w:b/>
          </w:rPr>
          <w:t xml:space="preserve">ITU-T D.600R </w:t>
        </w:r>
        <w:r w:rsidR="008D656C" w:rsidRPr="00C32576">
          <w:rPr>
            <w:rStyle w:val="Hyperlink"/>
            <w:b/>
          </w:rPr>
          <w:t>Amd.1</w:t>
        </w:r>
        <w:r w:rsidR="005D6C25" w:rsidRPr="00C32576">
          <w:rPr>
            <w:rStyle w:val="Hyperlink"/>
            <w:b/>
          </w:rPr>
          <w:t xml:space="preserve"> “Cost methodology for the regional tariff group for Africa applicable to the international automatic telephone service – Annex B: Guidelines for implementing efficient cost models for telecommunication service tariffs in the Africa region”</w:t>
        </w:r>
      </w:hyperlink>
      <w:r w:rsidR="005D6C25" w:rsidRPr="00C32576">
        <w:rPr>
          <w:b/>
        </w:rPr>
        <w:t xml:space="preserve"> </w:t>
      </w:r>
      <w:r w:rsidR="0075603A" w:rsidRPr="00C32576">
        <w:rPr>
          <w:bCs/>
        </w:rPr>
        <w:t>provides guidelines to Member States of the Africa region for the construction of costing model, within the framework of the approval of prices of telecommunication services, taking into account the technological development and innovation in the field of telecommunications as well as the specificity of each country.</w:t>
      </w:r>
    </w:p>
    <w:p w14:paraId="132C8E73" w14:textId="0B37A6CC" w:rsidR="00FD2CCC" w:rsidRPr="00C32576" w:rsidRDefault="00283902" w:rsidP="005D6C25">
      <w:pPr>
        <w:rPr>
          <w:bCs/>
        </w:rPr>
      </w:pPr>
      <w:hyperlink r:id="rId382" w:history="1">
        <w:r w:rsidR="00FD2CCC" w:rsidRPr="00C32576">
          <w:rPr>
            <w:rStyle w:val="Hyperlink"/>
            <w:b/>
          </w:rPr>
          <w:t>ITU-T D.607 R “</w:t>
        </w:r>
        <w:r w:rsidR="00236165" w:rsidRPr="00C32576">
          <w:rPr>
            <w:rStyle w:val="Hyperlink"/>
            <w:b/>
          </w:rPr>
          <w:t>One network area roaming</w:t>
        </w:r>
        <w:r w:rsidR="00FD2CCC" w:rsidRPr="00C32576">
          <w:rPr>
            <w:rStyle w:val="Hyperlink"/>
            <w:b/>
          </w:rPr>
          <w:t>”</w:t>
        </w:r>
      </w:hyperlink>
      <w:r w:rsidR="00335A6B" w:rsidRPr="00C32576">
        <w:rPr>
          <w:bCs/>
        </w:rPr>
        <w:t xml:space="preserve"> based on African regional experiences, aims to promote regional integration by bringing down the high cost of mobile roaming. It provides a framework and tools for facilitating and making affordable international telecommunications services to and from Africa’s countries.</w:t>
      </w:r>
    </w:p>
    <w:p w14:paraId="1443115F" w14:textId="4FF10DC1" w:rsidR="00083F88" w:rsidRPr="00C32576" w:rsidRDefault="00083F88" w:rsidP="00083F88">
      <w:r w:rsidRPr="00C32576">
        <w:rPr>
          <w:b/>
        </w:rPr>
        <w:t>ITU-T D.608R “OTT Voice Bypass” (under approval):</w:t>
      </w:r>
      <w:r w:rsidRPr="00C32576">
        <w:t xml:space="preserve"> OTT voice bypass is now widely recognised as a form of traffic bypass and a growing source of losses for international inbound voice revenues. The regional Recommendation will focus on national and regional collaboration between member states and operators to deal with the OTT voice bypass issue.</w:t>
      </w:r>
    </w:p>
    <w:p w14:paraId="71DE5CB2" w14:textId="0DF85299" w:rsidR="008753AB" w:rsidRPr="00C32576" w:rsidRDefault="00283902" w:rsidP="008753AB">
      <w:pPr>
        <w:rPr>
          <w:bCs/>
        </w:rPr>
      </w:pPr>
      <w:hyperlink r:id="rId383" w:history="1">
        <w:r w:rsidR="008753AB" w:rsidRPr="00C32576">
          <w:rPr>
            <w:rStyle w:val="Hyperlink"/>
            <w:b/>
          </w:rPr>
          <w:t>ITU-T D.1041 “Policy and methodological principles for determining co</w:t>
        </w:r>
        <w:r w:rsidR="000E2FF5" w:rsidRPr="00C32576">
          <w:rPr>
            <w:rStyle w:val="Hyperlink"/>
            <w:b/>
          </w:rPr>
          <w:t>-</w:t>
        </w:r>
        <w:r w:rsidR="008753AB" w:rsidRPr="00C32576">
          <w:rPr>
            <w:rStyle w:val="Hyperlink"/>
            <w:b/>
          </w:rPr>
          <w:t>location and access charges”</w:t>
        </w:r>
      </w:hyperlink>
      <w:r w:rsidR="008753AB" w:rsidRPr="00C32576">
        <w:rPr>
          <w:bCs/>
        </w:rPr>
        <w:t xml:space="preserve"> </w:t>
      </w:r>
      <w:r w:rsidR="000E2FF5" w:rsidRPr="00C32576">
        <w:rPr>
          <w:bCs/>
        </w:rPr>
        <w:t>offers policy and methodological principles for Member States interested in establishing transparent co-location access and service rates. Co-location is an important telecommunications wholesale service, essential to a competitive telecommunications landscape and a sustainable environment, as it eliminates the need for operators to buildout new or replicate existing infrastructure. A key component for encouraging co-location is the establishment of reasonable co-location access and service rates on the principles of fairness and equity.</w:t>
      </w:r>
    </w:p>
    <w:p w14:paraId="0A8580DE" w14:textId="6E9CE6CB" w:rsidR="002E088C" w:rsidRPr="00C32576" w:rsidRDefault="002E088C" w:rsidP="002E088C">
      <w:pPr>
        <w:rPr>
          <w:b/>
        </w:rPr>
      </w:pPr>
      <w:r w:rsidRPr="00C32576">
        <w:rPr>
          <w:b/>
        </w:rPr>
        <w:t>ITU-T D.1102 “Customer redress and consumer protection mechanisms for OTTs” (under approval)</w:t>
      </w:r>
      <w:r w:rsidRPr="00C32576">
        <w:rPr>
          <w:bCs/>
        </w:rPr>
        <w:t xml:space="preserve"> proposes possible customer redress and consumer protection mechanisms related to the provision and consumption of OTTs. This comes in the wake of the increasing use of over the top </w:t>
      </w:r>
      <w:r w:rsidRPr="00C32576">
        <w:rPr>
          <w:bCs/>
        </w:rPr>
        <w:lastRenderedPageBreak/>
        <w:t>(OTT) applications for voice calling, instant messaging and video calling in the absence of an international framework to ensure consumer protection and redress where necessary.</w:t>
      </w:r>
    </w:p>
    <w:p w14:paraId="126BB7C5" w14:textId="77777777" w:rsidR="006A46AE" w:rsidRPr="00C32576" w:rsidRDefault="006A46AE" w:rsidP="006A46AE">
      <w:pPr>
        <w:pStyle w:val="Headingb"/>
      </w:pPr>
      <w:r w:rsidRPr="00C32576">
        <w:t>I.8</w:t>
      </w:r>
      <w:r w:rsidRPr="00C32576">
        <w:tab/>
        <w:t>Quality of service and experience, and network performance</w:t>
      </w:r>
      <w:bookmarkEnd w:id="176"/>
    </w:p>
    <w:p w14:paraId="7AC4DA94" w14:textId="41267F05" w:rsidR="00972E15" w:rsidRPr="00C32576" w:rsidRDefault="00283902" w:rsidP="008B33EF">
      <w:hyperlink r:id="rId384" w:history="1">
        <w:r w:rsidR="00972E15" w:rsidRPr="00C32576">
          <w:rPr>
            <w:rStyle w:val="Hyperlink"/>
            <w:b/>
            <w:bCs/>
          </w:rPr>
          <w:t>ITU-T E.805.1 “</w:t>
        </w:r>
        <w:r w:rsidR="008B33EF" w:rsidRPr="00C32576">
          <w:rPr>
            <w:rStyle w:val="Hyperlink"/>
            <w:b/>
            <w:bCs/>
          </w:rPr>
          <w:t>Quality of service operational strategy for improved regulatory supervision of providers of mobile telecommunication services”</w:t>
        </w:r>
      </w:hyperlink>
      <w:r w:rsidR="008B33EF" w:rsidRPr="00C32576">
        <w:rPr>
          <w:b/>
          <w:bCs/>
        </w:rPr>
        <w:t xml:space="preserve"> </w:t>
      </w:r>
      <w:r w:rsidR="008B33EF" w:rsidRPr="00C32576">
        <w:t>provides guidance to telecommunication regulators on how to achieve their regulatory goals for quality of service (QoS) at reduced regulatory effort and improved operational efficiency, thereby providing desired benefits to consumers and providers of mobile telecommunication services. Telecommunication regulators involved in QoS supervision often face challenges on how mobile QoS within their respective jurisdictions can be enforced in a cost-effective manner and over a desired turnaround time, while not compromising reliability in QoS assessment outcomes.</w:t>
      </w:r>
    </w:p>
    <w:p w14:paraId="07C693A0" w14:textId="77777777" w:rsidR="00EB48E6" w:rsidRPr="00C32576" w:rsidRDefault="00EB48E6" w:rsidP="00EB48E6">
      <w:pPr>
        <w:rPr>
          <w:lang w:eastAsia="en-US"/>
        </w:rPr>
      </w:pPr>
      <w:r w:rsidRPr="00C32576">
        <w:rPr>
          <w:b/>
          <w:lang w:eastAsia="en-US"/>
        </w:rPr>
        <w:t xml:space="preserve">ITU-T M.3365 “Requirements for </w:t>
      </w:r>
      <w:proofErr w:type="spellStart"/>
      <w:r w:rsidRPr="00C32576">
        <w:rPr>
          <w:b/>
          <w:lang w:eastAsia="en-US"/>
        </w:rPr>
        <w:t>QoE</w:t>
      </w:r>
      <w:proofErr w:type="spellEnd"/>
      <w:r w:rsidRPr="00C32576">
        <w:rPr>
          <w:b/>
          <w:lang w:eastAsia="en-US"/>
        </w:rPr>
        <w:t xml:space="preserve"> management of video in visual surveillance” (under approval)</w:t>
      </w:r>
      <w:r w:rsidRPr="00C32576">
        <w:rPr>
          <w:lang w:eastAsia="en-US"/>
        </w:rPr>
        <w:t xml:space="preserve"> introduces requirements for </w:t>
      </w:r>
      <w:proofErr w:type="spellStart"/>
      <w:r w:rsidRPr="00C32576">
        <w:rPr>
          <w:lang w:eastAsia="en-US"/>
        </w:rPr>
        <w:t>QoE</w:t>
      </w:r>
      <w:proofErr w:type="spellEnd"/>
      <w:r w:rsidRPr="00C32576">
        <w:rPr>
          <w:lang w:eastAsia="en-US"/>
        </w:rPr>
        <w:t xml:space="preserve"> management of video in visual surveillance, includes management of video resource, management of </w:t>
      </w:r>
      <w:proofErr w:type="spellStart"/>
      <w:r w:rsidRPr="00C32576">
        <w:rPr>
          <w:lang w:eastAsia="en-US"/>
        </w:rPr>
        <w:t>QoE</w:t>
      </w:r>
      <w:proofErr w:type="spellEnd"/>
      <w:r w:rsidRPr="00C32576">
        <w:rPr>
          <w:lang w:eastAsia="en-US"/>
        </w:rPr>
        <w:t xml:space="preserve"> indicators for video, configuration management of </w:t>
      </w:r>
      <w:proofErr w:type="spellStart"/>
      <w:r w:rsidRPr="00C32576">
        <w:rPr>
          <w:lang w:eastAsia="en-US"/>
        </w:rPr>
        <w:t>QoE</w:t>
      </w:r>
      <w:proofErr w:type="spellEnd"/>
      <w:r w:rsidRPr="00C32576">
        <w:rPr>
          <w:lang w:eastAsia="en-US"/>
        </w:rPr>
        <w:t xml:space="preserve"> evaluation activity, management of </w:t>
      </w:r>
      <w:proofErr w:type="spellStart"/>
      <w:r w:rsidRPr="00C32576">
        <w:rPr>
          <w:lang w:eastAsia="en-US"/>
        </w:rPr>
        <w:t>QoE</w:t>
      </w:r>
      <w:proofErr w:type="spellEnd"/>
      <w:r w:rsidRPr="00C32576">
        <w:rPr>
          <w:lang w:eastAsia="en-US"/>
        </w:rPr>
        <w:t xml:space="preserve"> evaluation record. This Recommendation provides the scenario of video quality evaluation system, which is a tool that implements the requirements given in this Recommendation. This Recommendation also gives examples of video quality evaluation record for reference.</w:t>
      </w:r>
    </w:p>
    <w:p w14:paraId="57F362D0" w14:textId="15330977" w:rsidR="007F197B" w:rsidRPr="00C32576" w:rsidRDefault="00283902" w:rsidP="007F197B">
      <w:pPr>
        <w:widowControl w:val="0"/>
      </w:pPr>
      <w:hyperlink r:id="rId385" w:history="1">
        <w:r w:rsidR="00D50D86" w:rsidRPr="00C32576">
          <w:rPr>
            <w:rStyle w:val="Hyperlink"/>
            <w:b/>
            <w:bCs/>
          </w:rPr>
          <w:t>ITU-T P.57 (revised) “Artificial ears”</w:t>
        </w:r>
      </w:hyperlink>
      <w:r w:rsidR="00D50D86" w:rsidRPr="00C32576">
        <w:t xml:space="preserve"> </w:t>
      </w:r>
      <w:r w:rsidR="007F197B" w:rsidRPr="00C32576">
        <w:t xml:space="preserve">specifies the electro-acoustical characteristics of artificial ears to be used for </w:t>
      </w:r>
      <w:proofErr w:type="spellStart"/>
      <w:r w:rsidR="007F197B" w:rsidRPr="00C32576">
        <w:t>telephonometric</w:t>
      </w:r>
      <w:proofErr w:type="spellEnd"/>
      <w:r w:rsidR="007F197B" w:rsidRPr="00C32576">
        <w:t xml:space="preserve"> measurements. Four devices are specified: a telephone band type for measurements on traditional telephone sets, an insert earphone type, a type faithfully reproducing the characteristics of the human ear and a type faithfully reproducing the characteristics of the human ear including an average adult human ear canal.</w:t>
      </w:r>
    </w:p>
    <w:p w14:paraId="1D3524DC" w14:textId="5DE254D5" w:rsidR="00B45B17" w:rsidRPr="00C32576" w:rsidRDefault="007F197B" w:rsidP="007F197B">
      <w:pPr>
        <w:widowControl w:val="0"/>
      </w:pPr>
      <w:r w:rsidRPr="00C32576">
        <w:rPr>
          <w:b/>
        </w:rPr>
        <w:t xml:space="preserve">ITU-T P.58 (revised) “Head and torso simulator for </w:t>
      </w:r>
      <w:proofErr w:type="spellStart"/>
      <w:r w:rsidRPr="00C32576">
        <w:rPr>
          <w:b/>
        </w:rPr>
        <w:t>telephonometry</w:t>
      </w:r>
      <w:proofErr w:type="spellEnd"/>
      <w:r w:rsidRPr="00C32576">
        <w:rPr>
          <w:b/>
        </w:rPr>
        <w:t xml:space="preserve">” </w:t>
      </w:r>
      <w:r w:rsidRPr="00C32576">
        <w:t xml:space="preserve">specifies the electroacoustic characteristics of the head and torso simulator (HATS) to be used for </w:t>
      </w:r>
      <w:proofErr w:type="spellStart"/>
      <w:r w:rsidRPr="00C32576">
        <w:t>telephonometric</w:t>
      </w:r>
      <w:proofErr w:type="spellEnd"/>
      <w:r w:rsidRPr="00C32576">
        <w:t xml:space="preserve"> measurements. Both the sound generation and sound pick up characteristics of this device are specified. The artificial ears described in this Recommendation support narrowband, wideband, super-wideband, as well as full-band applications. The artificial mouth described in this Recommendation supports narrowband, wideband and super-wideband applications. However, it should be noted that the directionality of the artificial mouth is limited in its ability to simulate the human mouth in the super-wideband frequency range.</w:t>
      </w:r>
    </w:p>
    <w:p w14:paraId="10F305CB" w14:textId="3794B098" w:rsidR="00053061" w:rsidRPr="00C32576" w:rsidRDefault="00283902" w:rsidP="00053061">
      <w:pPr>
        <w:widowControl w:val="0"/>
      </w:pPr>
      <w:hyperlink r:id="rId386" w:history="1">
        <w:r w:rsidR="00053061" w:rsidRPr="00C32576">
          <w:rPr>
            <w:rStyle w:val="Hyperlink"/>
            <w:b/>
            <w:bCs/>
          </w:rPr>
          <w:t>ITU-T P.383 “Technical requirements and test methods for digital wired or wireless headset interfaces”</w:t>
        </w:r>
      </w:hyperlink>
      <w:r w:rsidR="00053061" w:rsidRPr="00C32576">
        <w:rPr>
          <w:b/>
          <w:bCs/>
        </w:rPr>
        <w:t>:</w:t>
      </w:r>
      <w:r w:rsidR="00053061" w:rsidRPr="00C32576">
        <w:t xml:space="preserve"> Headsets and headphones equipped with wired or wireless digital interfaces have been widely used in digital mobile terminals during recent years. The consumer is free to choose either the headset or the headphone originally provided with the terminal or other headsets or headphones that are offered separately. However, the quality of service and quality of experience (</w:t>
      </w:r>
      <w:proofErr w:type="spellStart"/>
      <w:r w:rsidR="00053061" w:rsidRPr="00C32576">
        <w:t>QoS</w:t>
      </w:r>
      <w:proofErr w:type="spellEnd"/>
      <w:r w:rsidR="00053061" w:rsidRPr="00C32576">
        <w:t>/</w:t>
      </w:r>
      <w:proofErr w:type="spellStart"/>
      <w:r w:rsidR="00053061" w:rsidRPr="00C32576">
        <w:t>QoE</w:t>
      </w:r>
      <w:proofErr w:type="spellEnd"/>
      <w:r w:rsidR="00053061" w:rsidRPr="00C32576">
        <w:t>) perceived by users is influenced by both the electrical performance of the interface and the compatibility between the terminal and the headset or headphone. Recommendation ITU-T P.383 specifies requirements and provides corresponding test methods for headsets and headphones as well as terminals, when tested separately.</w:t>
      </w:r>
    </w:p>
    <w:p w14:paraId="611301D5" w14:textId="3432257D" w:rsidR="008B561C" w:rsidRPr="00C32576" w:rsidRDefault="00283902" w:rsidP="008B561C">
      <w:pPr>
        <w:widowControl w:val="0"/>
      </w:pPr>
      <w:hyperlink r:id="rId387" w:history="1">
        <w:r w:rsidR="008B561C" w:rsidRPr="00C32576">
          <w:rPr>
            <w:rStyle w:val="Hyperlink"/>
            <w:b/>
            <w:bCs/>
          </w:rPr>
          <w:t>ITU-T P.700 (revised) “Calculation of loudness for speech communication”</w:t>
        </w:r>
      </w:hyperlink>
      <w:r w:rsidR="008B561C" w:rsidRPr="00C32576">
        <w:t xml:space="preserve"> describes a unified method required for calculating loudness, allowing comparison of narrowband (NB) (300-3.4k Hz), wideband (WB) (100-8k Hz), super-wideband (SWB) (50-14k Hz) and </w:t>
      </w:r>
      <w:proofErr w:type="spellStart"/>
      <w:r w:rsidR="008B561C" w:rsidRPr="00C32576">
        <w:t>fullband</w:t>
      </w:r>
      <w:proofErr w:type="spellEnd"/>
      <w:r w:rsidR="008B561C" w:rsidRPr="00C32576">
        <w:t xml:space="preserve"> (FB) (10-20k Hz) telephony, for all types of terminals including handset, hands-free and conference terminals. The model described in this Recommendation is consistent when switching from one bandwidth to another and independent of the listening situation (e.g., handset, headset, hands-free) with regards to producing a constant perceived loudness. Compared to loudness rating (LR) models, like the one presented in ITU-T P.79, the present method predicts the absolute loudness, considers auditory masking and is applicable to a wide range of acoustic levels. This Recommendation incorporates a </w:t>
      </w:r>
      <w:r w:rsidR="008B561C" w:rsidRPr="00C32576">
        <w:lastRenderedPageBreak/>
        <w:t>number of annexes that hold test vectors for validation of loudness model implementations as well as of the descriptions and results of the loudness experiments that form the basis for this Recommendation.</w:t>
      </w:r>
    </w:p>
    <w:p w14:paraId="49CA1B3E" w14:textId="223B08FF" w:rsidR="00CB7700" w:rsidRPr="00C32576" w:rsidRDefault="00283902" w:rsidP="00CB7700">
      <w:pPr>
        <w:widowControl w:val="0"/>
      </w:pPr>
      <w:hyperlink r:id="rId388" w:history="1">
        <w:r w:rsidR="00CB7700" w:rsidRPr="00C32576">
          <w:rPr>
            <w:rStyle w:val="Hyperlink"/>
            <w:b/>
            <w:bCs/>
          </w:rPr>
          <w:t>ITU-T P.808 (revised) “Subjective evaluation of speech quality with a crowdsourcing approach”</w:t>
        </w:r>
      </w:hyperlink>
      <w:r w:rsidR="00CB7700" w:rsidRPr="00C32576">
        <w:t xml:space="preserve"> describes a crowdsourcing approach for conducting subjective evaluations of speech quality. In comparison to laboratory tests, tests using a crowdsourcing approach rely on participants that are connected via an online platform, and whose task is to evaluate speech quality in their own environments, using their own devices. This Recommendation gives guidance on the test material, experimental design, and the procedure for conducting listening tests in the crowd. The methods are to be seen as complementary to laboratory-based evaluations which are described in ITU-T P.800 and ITU T P.835.</w:t>
      </w:r>
    </w:p>
    <w:p w14:paraId="42E4A4FB" w14:textId="2BB56358" w:rsidR="006807EF" w:rsidRPr="00C32576" w:rsidRDefault="00283902" w:rsidP="006807EF">
      <w:pPr>
        <w:widowControl w:val="0"/>
      </w:pPr>
      <w:hyperlink r:id="rId389" w:history="1">
        <w:r w:rsidR="006807EF" w:rsidRPr="00C32576">
          <w:rPr>
            <w:rStyle w:val="Hyperlink"/>
            <w:b/>
            <w:bCs/>
          </w:rPr>
          <w:t xml:space="preserve">ITU-T P.913 (revised) “Methods for the subjective assessment of video quality, audio quality and </w:t>
        </w:r>
        <w:proofErr w:type="spellStart"/>
        <w:r w:rsidR="006807EF" w:rsidRPr="00C32576">
          <w:rPr>
            <w:rStyle w:val="Hyperlink"/>
            <w:b/>
            <w:bCs/>
          </w:rPr>
          <w:t>audiovisual</w:t>
        </w:r>
        <w:proofErr w:type="spellEnd"/>
        <w:r w:rsidR="006807EF" w:rsidRPr="00C32576">
          <w:rPr>
            <w:rStyle w:val="Hyperlink"/>
            <w:b/>
            <w:bCs/>
          </w:rPr>
          <w:t xml:space="preserve"> quality of Internet video and distribution quality television in any environment”</w:t>
        </w:r>
      </w:hyperlink>
      <w:r w:rsidR="006807EF" w:rsidRPr="00C32576">
        <w:t xml:space="preserve"> describes non-interactive subjective assessment methods for evaluating the one-way overall video quality, audio quality or </w:t>
      </w:r>
      <w:proofErr w:type="spellStart"/>
      <w:r w:rsidR="006807EF" w:rsidRPr="00C32576">
        <w:t>audiovisual</w:t>
      </w:r>
      <w:proofErr w:type="spellEnd"/>
      <w:r w:rsidR="006807EF" w:rsidRPr="00C32576">
        <w:t xml:space="preserve"> quality for applications such as Internet video and distribution quality video. These methods can be used for several different purposes including, but not limited to, comparing the quality of multiple devices, comparing the performance of a device in multiple environments, and subjective assessment where the quality impact of the device and the </w:t>
      </w:r>
      <w:proofErr w:type="spellStart"/>
      <w:r w:rsidR="006807EF" w:rsidRPr="00C32576">
        <w:t>audiovisual</w:t>
      </w:r>
      <w:proofErr w:type="spellEnd"/>
      <w:r w:rsidR="006807EF" w:rsidRPr="00C32576">
        <w:t xml:space="preserve"> material is confounded.</w:t>
      </w:r>
    </w:p>
    <w:p w14:paraId="15810957" w14:textId="075DFE89" w:rsidR="0065287B" w:rsidRPr="00C32576" w:rsidRDefault="00283902" w:rsidP="0065287B">
      <w:pPr>
        <w:widowControl w:val="0"/>
      </w:pPr>
      <w:hyperlink r:id="rId390" w:history="1">
        <w:r w:rsidR="0065287B" w:rsidRPr="00C32576">
          <w:rPr>
            <w:rStyle w:val="Hyperlink"/>
            <w:b/>
            <w:bCs/>
          </w:rPr>
          <w:t>ITU-T Y.1545.1 Amd.1 “Framework for monitoring the quality of service of IP network services - Amendment 1”</w:t>
        </w:r>
      </w:hyperlink>
      <w:r w:rsidR="0065287B" w:rsidRPr="00C32576">
        <w:t xml:space="preserve"> gives guidance to regulators about QoS parameters for evaluating the quality of internet services, QoS evaluation scenarios and sampling methodologies. Amendment 1 introduces text for the radio coverage availability parameter, which was previously identified for further study.</w:t>
      </w:r>
    </w:p>
    <w:p w14:paraId="233F6EFC" w14:textId="117E458C" w:rsidR="0041749D" w:rsidRPr="00C32576" w:rsidRDefault="00283902" w:rsidP="00773D03">
      <w:pPr>
        <w:rPr>
          <w:lang w:eastAsia="en-US"/>
        </w:rPr>
      </w:pPr>
      <w:hyperlink r:id="rId391" w:history="1">
        <w:r w:rsidR="00773D03" w:rsidRPr="00C32576">
          <w:rPr>
            <w:rStyle w:val="Hyperlink"/>
            <w:b/>
            <w:bCs/>
            <w:lang w:eastAsia="en-US"/>
          </w:rPr>
          <w:t>ITU-T Y.3109 “</w:t>
        </w:r>
        <w:r w:rsidR="002F5608" w:rsidRPr="00C32576">
          <w:rPr>
            <w:rStyle w:val="Hyperlink"/>
            <w:b/>
            <w:bCs/>
            <w:lang w:eastAsia="en-US"/>
          </w:rPr>
          <w:t>QoS assurance-related requirements and framework for virtual reality delivery using mobile edge computing supported by IMT-2020</w:t>
        </w:r>
      </w:hyperlink>
      <w:r w:rsidR="00773D03" w:rsidRPr="00C32576">
        <w:rPr>
          <w:b/>
          <w:bCs/>
          <w:lang w:eastAsia="en-US"/>
        </w:rPr>
        <w:t xml:space="preserve">” </w:t>
      </w:r>
      <w:r w:rsidR="00773D03" w:rsidRPr="00C32576">
        <w:rPr>
          <w:lang w:eastAsia="en-US"/>
        </w:rPr>
        <w:t>specifies Quality of Service (QoS) requirements and a framework for virtual reality delivery using mobile edge computing in IMT-2020. It first provides an introduction on virtual reality delivery using mobile edging computing supported by International Mobile Telecommunications (IMT) 2020 network. It then specifies QoS requirements and a framework. The classification of VR services and the detailed VR service factors that become a basis for identifying requirements are specified in Appendix I and II. The typical VR user cases and guidelines for deployments of VR services are described in Appendix III and VI.</w:t>
      </w:r>
    </w:p>
    <w:p w14:paraId="67A5B5E7" w14:textId="4C98C3BA" w:rsidR="008642E6" w:rsidRPr="00C32576" w:rsidRDefault="00283902" w:rsidP="008642E6">
      <w:pPr>
        <w:rPr>
          <w:lang w:eastAsia="en-US"/>
        </w:rPr>
      </w:pPr>
      <w:hyperlink r:id="rId392" w:history="1">
        <w:r w:rsidR="008642E6" w:rsidRPr="00C32576">
          <w:rPr>
            <w:rStyle w:val="Hyperlink"/>
            <w:b/>
            <w:bCs/>
            <w:lang w:eastAsia="en-US"/>
          </w:rPr>
          <w:t>ITU-T Y.3113 “Requirements and framework for latency guarantee in large scale networks including IMT-2020 network”</w:t>
        </w:r>
      </w:hyperlink>
      <w:r w:rsidR="008642E6" w:rsidRPr="00C32576">
        <w:rPr>
          <w:lang w:eastAsia="en-US"/>
        </w:rPr>
        <w:t>: For the latency guarantee in multi-domain large scale networks, it is necessary to clarify how the numerous data-plane functional entities should be arranged and operate in conjunction with others. In order for the solution to be both effective and efficient, selecting a proper traffic granularity for network treatment is essential. Various granularity of flow aggregates, between flow and class, should be taken into consideration. In the Internet or the IMT-2020 network there are inevitably multiple domains with possibly different QoS architectures. Even with multiple heterogeneous domains there should be an underlying unified resource reservation and admission control functions, while the data plane functions should be based on flow aggregates and proper regulations in the middle of an end-to-end path. Therefore, this Recommendation specifies the requirements and the framework for effective and efficient solutions for latency guarantee and the cooperation among heterogeneous QoS domains.</w:t>
      </w:r>
    </w:p>
    <w:p w14:paraId="43ECD190" w14:textId="5F9FA5A2" w:rsidR="008577C2" w:rsidRPr="00C32576" w:rsidRDefault="008577C2" w:rsidP="008642E6">
      <w:pPr>
        <w:rPr>
          <w:lang w:eastAsia="en-US"/>
        </w:rPr>
      </w:pPr>
      <w:r w:rsidRPr="00C32576">
        <w:rPr>
          <w:b/>
          <w:lang w:eastAsia="en-US"/>
        </w:rPr>
        <w:t>ITU-T Y.380</w:t>
      </w:r>
      <w:r w:rsidR="002C1DEB" w:rsidRPr="00C32576">
        <w:rPr>
          <w:b/>
          <w:lang w:eastAsia="en-US"/>
        </w:rPr>
        <w:t>6 “Quantum key distribution networks - Requirements for QoS assurance” (under approval)</w:t>
      </w:r>
      <w:r w:rsidR="002C1DEB" w:rsidRPr="00C32576">
        <w:rPr>
          <w:b/>
          <w:bCs/>
          <w:lang w:eastAsia="en-US"/>
        </w:rPr>
        <w:t xml:space="preserve"> </w:t>
      </w:r>
      <w:r w:rsidR="003B3DC6" w:rsidRPr="00C32576">
        <w:rPr>
          <w:lang w:eastAsia="en-US"/>
        </w:rPr>
        <w:t>elaborates</w:t>
      </w:r>
      <w:r w:rsidR="003B3DC6" w:rsidRPr="00C32576">
        <w:rPr>
          <w:b/>
          <w:bCs/>
          <w:lang w:eastAsia="en-US"/>
        </w:rPr>
        <w:t xml:space="preserve"> </w:t>
      </w:r>
      <w:r w:rsidR="003B3DC6" w:rsidRPr="00C32576">
        <w:rPr>
          <w:lang w:eastAsia="en-US"/>
        </w:rPr>
        <w:t>the high-level and functional requirements of QoS assurance for quantum key distribution networks (QKDN). The functional requirements include QoS planning, QoS monitoring, QoS optimization, QoS provisioning, QoS protection and recovery.</w:t>
      </w:r>
    </w:p>
    <w:p w14:paraId="1B99A70A" w14:textId="39C09AB7" w:rsidR="002F4CB7" w:rsidRPr="00C32576" w:rsidRDefault="00283902" w:rsidP="001C0B9A">
      <w:hyperlink r:id="rId393" w:history="1">
        <w:r w:rsidR="002F4CB7" w:rsidRPr="00C32576">
          <w:rPr>
            <w:rStyle w:val="Hyperlink"/>
            <w:b/>
            <w:bCs/>
            <w:lang w:eastAsia="en-US"/>
          </w:rPr>
          <w:t xml:space="preserve">ITU-T </w:t>
        </w:r>
        <w:r w:rsidR="001C0B9A" w:rsidRPr="00C32576">
          <w:rPr>
            <w:rStyle w:val="Hyperlink"/>
            <w:b/>
            <w:bCs/>
            <w:lang w:eastAsia="en-US"/>
          </w:rPr>
          <w:t>Y.Suppl.60 (revised) “Interpreting ITU-T Y.1540 maximum IP-layer capacity measurements”</w:t>
        </w:r>
      </w:hyperlink>
      <w:r w:rsidR="001C0B9A" w:rsidRPr="00C32576">
        <w:rPr>
          <w:lang w:eastAsia="en-US"/>
        </w:rPr>
        <w:t xml:space="preserve"> provides information on interpreting ITU T Y.1540 maximum IP-layer capacity measurements as described in Annex A and Annex B of the Recommendation. This Supplement also provides useful information for those who measure various technologies. Much has been learned as part of the extensive testing campaigns thus far, and there is more to learn. Therefore, this Supplement may be updated frequently, and readers are encouraged to ensure that they have the most recent version.</w:t>
      </w:r>
    </w:p>
    <w:p w14:paraId="231568F8" w14:textId="3DDA07BB" w:rsidR="006A46AE" w:rsidRPr="00C32576" w:rsidRDefault="006A46AE" w:rsidP="006A46AE">
      <w:pPr>
        <w:pStyle w:val="Headingb"/>
      </w:pPr>
      <w:bookmarkStart w:id="177" w:name="_Toc480527909"/>
      <w:r w:rsidRPr="00C32576">
        <w:t>I.9</w:t>
      </w:r>
      <w:r w:rsidRPr="00C32576">
        <w:tab/>
        <w:t>Conformity, interoperability and testing</w:t>
      </w:r>
      <w:bookmarkEnd w:id="177"/>
    </w:p>
    <w:p w14:paraId="733F7AA8" w14:textId="583933FE" w:rsidR="008179BA" w:rsidRPr="00C32576" w:rsidRDefault="00283902" w:rsidP="008179BA">
      <w:pPr>
        <w:rPr>
          <w:lang w:eastAsia="en-US"/>
        </w:rPr>
      </w:pPr>
      <w:hyperlink r:id="rId394" w:history="1">
        <w:r w:rsidR="008179BA" w:rsidRPr="00C32576">
          <w:rPr>
            <w:rStyle w:val="Hyperlink"/>
            <w:b/>
            <w:bCs/>
            <w:lang w:eastAsia="en-US"/>
          </w:rPr>
          <w:t>ITU-T Q.4068 “Open APIs for interoperable testbed federations”</w:t>
        </w:r>
      </w:hyperlink>
      <w:r w:rsidR="008179BA" w:rsidRPr="00C32576">
        <w:rPr>
          <w:lang w:eastAsia="en-US"/>
        </w:rPr>
        <w:t>: The recent technological developments concerning Internet are more complex to test and to use then in the real world. They have to address a larger diversity of conditions and assess their scalability. The needs to do experimentations within testbeds become more important to test new use cases in real conditions. This evolution increases the need and practice to federate and interconnect different testbeds. However, this powerful approach lacks the availability of clearly standardized APIs to support such federation of existing testbeds and resources to support experimentation, test and validation of new technologies, services and solutions in order to enhance the interoperability of testbeds. This Recommendation presents a set of open APIs for interoperable testbed federation able to manage not only the interconnection and the interoperability of testbeds in a federation, but also to handle the resources advertisement, allocation and provision. The APIs are designed to manage the users involved in the federation like the experimenters and to assign roles to the users. In the same way, the usage of a resource is attributed to an experimenter through the open APIs for interoperable testbed federation.</w:t>
      </w:r>
    </w:p>
    <w:p w14:paraId="30ED8FA0" w14:textId="4967E063" w:rsidR="006A46AE" w:rsidRPr="00C32576" w:rsidRDefault="006A46AE" w:rsidP="007F1F39">
      <w:pPr>
        <w:pStyle w:val="Headingb"/>
        <w:keepNext w:val="0"/>
      </w:pPr>
      <w:r w:rsidRPr="00C32576">
        <w:t>I.9.</w:t>
      </w:r>
      <w:r w:rsidR="00AB2F98" w:rsidRPr="00C32576">
        <w:t>1</w:t>
      </w:r>
      <w:r w:rsidRPr="00C32576">
        <w:tab/>
        <w:t>Testing energy efficiency of base stations</w:t>
      </w:r>
    </w:p>
    <w:p w14:paraId="24ABC2C5" w14:textId="37682A41" w:rsidR="006A46AE" w:rsidRPr="00C32576" w:rsidRDefault="006A46AE" w:rsidP="007F1F39">
      <w:pPr>
        <w:pStyle w:val="Headingb"/>
        <w:keepNext w:val="0"/>
      </w:pPr>
      <w:r w:rsidRPr="00C32576">
        <w:t>I.9.</w:t>
      </w:r>
      <w:r w:rsidR="00AA4BE6" w:rsidRPr="00C32576">
        <w:t>2</w:t>
      </w:r>
      <w:r w:rsidRPr="00C32576">
        <w:tab/>
        <w:t>Testing cloud computing</w:t>
      </w:r>
    </w:p>
    <w:p w14:paraId="4A8547C3" w14:textId="5B302BD4" w:rsidR="009E4703" w:rsidRPr="00C32576" w:rsidRDefault="00283902" w:rsidP="004F4A8E">
      <w:hyperlink r:id="rId395" w:history="1">
        <w:r w:rsidR="009E4703" w:rsidRPr="00C32576">
          <w:rPr>
            <w:rStyle w:val="Hyperlink"/>
            <w:b/>
            <w:bCs/>
            <w:lang w:eastAsia="en-US"/>
          </w:rPr>
          <w:t>ITU-T Q.4044 “Test suite for interoperability testing of virtual switch”</w:t>
        </w:r>
      </w:hyperlink>
      <w:r w:rsidR="009E4703" w:rsidRPr="00C32576">
        <w:rPr>
          <w:lang w:eastAsia="en-US"/>
        </w:rPr>
        <w:t xml:space="preserve"> provides test suite for interoperability testing of virtual switch, which contains test cases specifying the test objective, test procedures and expected results.</w:t>
      </w:r>
    </w:p>
    <w:p w14:paraId="014A52CF" w14:textId="7FC75B42" w:rsidR="006A46AE" w:rsidRPr="00C32576" w:rsidRDefault="006A46AE" w:rsidP="007F1F39">
      <w:pPr>
        <w:pStyle w:val="Headingb"/>
        <w:keepNext w:val="0"/>
      </w:pPr>
      <w:r w:rsidRPr="00C32576">
        <w:t>I.10</w:t>
      </w:r>
      <w:r w:rsidRPr="00C32576">
        <w:tab/>
        <w:t>Mainstreaming accessibility in ICTs</w:t>
      </w:r>
    </w:p>
    <w:p w14:paraId="5CBBD29B" w14:textId="564DEE0D" w:rsidR="00BC5EA7" w:rsidRPr="00C32576" w:rsidRDefault="00283902" w:rsidP="00BC5EA7">
      <w:pPr>
        <w:rPr>
          <w:lang w:eastAsia="en-US"/>
        </w:rPr>
      </w:pPr>
      <w:hyperlink r:id="rId396" w:history="1">
        <w:r w:rsidR="00BC5EA7" w:rsidRPr="00C32576">
          <w:rPr>
            <w:rStyle w:val="Hyperlink"/>
            <w:b/>
            <w:bCs/>
            <w:lang w:eastAsia="en-US"/>
          </w:rPr>
          <w:t>ITU-T Technical Paper HSTP.ACC-UC "Use cases for inclusive media access services"</w:t>
        </w:r>
      </w:hyperlink>
      <w:r w:rsidR="00BC5EA7" w:rsidRPr="00C32576">
        <w:rPr>
          <w:lang w:eastAsia="en-US"/>
        </w:rPr>
        <w:t xml:space="preserve"> describes use cases for multimedia accessible system. This Technical paper describes an experiment of IPTV services with accessibility functions based on ITU-T Recommendation about accessibility profiles for IPTV systems.</w:t>
      </w:r>
    </w:p>
    <w:p w14:paraId="76E6577E" w14:textId="21A69829" w:rsidR="006A46AE" w:rsidRPr="00C32576" w:rsidRDefault="006A46AE" w:rsidP="006A46AE">
      <w:pPr>
        <w:pStyle w:val="Headingb"/>
      </w:pPr>
      <w:r w:rsidRPr="00C32576">
        <w:t>I.11</w:t>
      </w:r>
      <w:r w:rsidRPr="00C32576">
        <w:tab/>
        <w:t>Combating Counterfeiting</w:t>
      </w:r>
      <w:r w:rsidR="000F1AB5" w:rsidRPr="00C32576">
        <w:t xml:space="preserve"> and the use of stolen ICT devices</w:t>
      </w:r>
    </w:p>
    <w:p w14:paraId="375E64CF" w14:textId="10D83629" w:rsidR="0057753C" w:rsidRPr="00C32576" w:rsidRDefault="00283902" w:rsidP="00AD3DD6">
      <w:pPr>
        <w:rPr>
          <w:lang w:eastAsia="en-US"/>
        </w:rPr>
      </w:pPr>
      <w:hyperlink r:id="rId397" w:history="1">
        <w:r w:rsidR="00735CDA" w:rsidRPr="00C32576">
          <w:rPr>
            <w:rStyle w:val="Hyperlink"/>
            <w:b/>
            <w:bCs/>
            <w:lang w:eastAsia="en-US"/>
          </w:rPr>
          <w:t xml:space="preserve">ITU-T </w:t>
        </w:r>
        <w:r w:rsidR="002F1142" w:rsidRPr="00C32576">
          <w:rPr>
            <w:rStyle w:val="Hyperlink"/>
            <w:b/>
            <w:bCs/>
            <w:lang w:eastAsia="en-US"/>
          </w:rPr>
          <w:t>Q.5053 “</w:t>
        </w:r>
        <w:r w:rsidR="00AC3D57" w:rsidRPr="00C32576">
          <w:rPr>
            <w:rStyle w:val="Hyperlink"/>
            <w:b/>
            <w:bCs/>
            <w:lang w:eastAsia="en-US"/>
          </w:rPr>
          <w:t>Mobile device access list audit interface</w:t>
        </w:r>
        <w:r w:rsidR="002F1142" w:rsidRPr="00C32576">
          <w:rPr>
            <w:rStyle w:val="Hyperlink"/>
            <w:b/>
            <w:bCs/>
            <w:lang w:eastAsia="en-US"/>
          </w:rPr>
          <w:t>”</w:t>
        </w:r>
      </w:hyperlink>
      <w:r w:rsidR="00AC3D57" w:rsidRPr="00C32576">
        <w:rPr>
          <w:lang w:eastAsia="en-US"/>
        </w:rPr>
        <w:t xml:space="preserve"> </w:t>
      </w:r>
      <w:r w:rsidR="00595F94" w:rsidRPr="00C32576">
        <w:rPr>
          <w:lang w:eastAsia="en-US"/>
        </w:rPr>
        <w:t>defines the methodologies and interfaces between Mobile device access list audit system (MDALAS) and Mobile Network Operators’ Equipment Identity Register (EIR) to audit and reconcile whether the MNOs are complying with the defined Mobile device access list requirements. This document proposes different types of methodologies and interfaces to check and reconcile the Mobile device access list used by the MNOs to comply with the regulations with the Mobile device access list Audit System (MDALAS).</w:t>
      </w:r>
    </w:p>
    <w:p w14:paraId="385B0167" w14:textId="1036D198" w:rsidR="00124754" w:rsidRPr="00C32576" w:rsidRDefault="00283902" w:rsidP="00124754">
      <w:hyperlink r:id="rId398" w:history="1">
        <w:r w:rsidR="00124754" w:rsidRPr="00C32576">
          <w:rPr>
            <w:rStyle w:val="Hyperlink"/>
            <w:b/>
            <w:bCs/>
          </w:rPr>
          <w:t xml:space="preserve">ITU-T Q Suppl.73 “Guidelines for </w:t>
        </w:r>
        <w:r w:rsidR="001E60B9" w:rsidRPr="00C32576">
          <w:rPr>
            <w:rStyle w:val="Hyperlink"/>
            <w:b/>
            <w:bCs/>
          </w:rPr>
          <w:t>p</w:t>
        </w:r>
        <w:r w:rsidR="00124754" w:rsidRPr="00C32576">
          <w:rPr>
            <w:rStyle w:val="Hyperlink"/>
            <w:b/>
            <w:bCs/>
          </w:rPr>
          <w:t xml:space="preserve">ermissive versus </w:t>
        </w:r>
        <w:r w:rsidR="001E60B9" w:rsidRPr="00C32576">
          <w:rPr>
            <w:rStyle w:val="Hyperlink"/>
            <w:b/>
            <w:bCs/>
          </w:rPr>
          <w:t>r</w:t>
        </w:r>
        <w:r w:rsidR="00124754" w:rsidRPr="00C32576">
          <w:rPr>
            <w:rStyle w:val="Hyperlink"/>
            <w:b/>
            <w:bCs/>
          </w:rPr>
          <w:t xml:space="preserve">estrictive </w:t>
        </w:r>
        <w:r w:rsidR="001E60B9" w:rsidRPr="00C32576">
          <w:rPr>
            <w:rStyle w:val="Hyperlink"/>
            <w:b/>
            <w:bCs/>
          </w:rPr>
          <w:t>s</w:t>
        </w:r>
        <w:r w:rsidR="00124754" w:rsidRPr="00C32576">
          <w:rPr>
            <w:rStyle w:val="Hyperlink"/>
            <w:b/>
            <w:bCs/>
          </w:rPr>
          <w:t xml:space="preserve">ystem </w:t>
        </w:r>
        <w:r w:rsidR="001E60B9" w:rsidRPr="00C32576">
          <w:rPr>
            <w:rStyle w:val="Hyperlink"/>
            <w:b/>
            <w:bCs/>
          </w:rPr>
          <w:t>i</w:t>
        </w:r>
        <w:r w:rsidR="00124754" w:rsidRPr="00C32576">
          <w:rPr>
            <w:rStyle w:val="Hyperlink"/>
            <w:b/>
            <w:bCs/>
          </w:rPr>
          <w:t>mplementations to address counterfeit, stolen and illegal mobile devices”</w:t>
        </w:r>
      </w:hyperlink>
      <w:r w:rsidR="00124754" w:rsidRPr="00C32576">
        <w:rPr>
          <w:b/>
          <w:bCs/>
        </w:rPr>
        <w:t>:</w:t>
      </w:r>
      <w:r w:rsidR="00124754" w:rsidRPr="00C32576">
        <w:t xml:space="preserve"> There are two types of mechanisms and technology platforms available to address the issues related to counterfeit, illegal and stolen mobile devices in a country. There are inherent pros and cons of each approach. This document provides detailed and comprehensive understanding of the underlying matters that should be clearly recognized, understood and addressed in order to have a successful system implementation.</w:t>
      </w:r>
    </w:p>
    <w:p w14:paraId="33ED5C52" w14:textId="45BC5A24" w:rsidR="00124754" w:rsidRPr="00C32576" w:rsidRDefault="00124754" w:rsidP="00124754">
      <w:r w:rsidRPr="00C32576">
        <w:lastRenderedPageBreak/>
        <w:t>Over the last few years many governments and countries have realized the importance and necessity of implementing technical solutions to combat the issues associated with the influx of counterfeit mobile devices, illegal import of mobile phones and mobile theft. Given the complexities and the impact associated with the system implementation due to the requirements to handle these enormous issues, it is no wonder that governments are inundated with many difficult questions that are challenging to answer. The governments are generally not equipped with the technical expertise, especially in countries where the above-mentioned problems are most prevalent. For the governments with the prime responsibility of developing the regulatory framework required for ensuring a smooth system deployment without causing any inconveniences to the consumers, operators or importers, this creates a dependency on vendors and solution providers who offer technical solutions to address the above-mentioned issues.</w:t>
      </w:r>
    </w:p>
    <w:p w14:paraId="55433F57" w14:textId="65DAE41A" w:rsidR="00124754" w:rsidRPr="00C32576" w:rsidRDefault="00124754" w:rsidP="00124754">
      <w:r w:rsidRPr="00C32576">
        <w:t>There are two types of mechanisms available – Permissive and Restrictive – that are available and can be deployed; however, it is rather difficult for the governments to find accurate and balanced information that covers all aspects for a complex deployment and its impact on various elements including the government, device manufacturers, local assembly, operators, importers, and most importantly the consumers. This has resulted in a need to provide comprehensive information to the governments so that they fully understand all relevant aspects and issues of system implementation and its impact on all stakeholders in the country. Only equipped with this knowledge, the governments could determine and decide the best course of action and the right technical solution that suits their countries’ needs and caters to local dynamics of the society.</w:t>
      </w:r>
    </w:p>
    <w:p w14:paraId="6AEA092A" w14:textId="1133AB90" w:rsidR="00124754" w:rsidRPr="00C32576" w:rsidRDefault="00124754" w:rsidP="00124754">
      <w:r w:rsidRPr="00C32576">
        <w:t>This supplement provides detailed information on the two mechanisms and highlights the strengths and weaknesses of each approach. Additionally, it provides guidelines to ensure a successful system implementation with a broad range of comprehensive measures to be adopted to combat the said issues.</w:t>
      </w:r>
    </w:p>
    <w:p w14:paraId="06497CF9" w14:textId="58EE98BD" w:rsidR="00C23825" w:rsidRPr="00C32576" w:rsidRDefault="00283902" w:rsidP="00C23825">
      <w:hyperlink r:id="rId399" w:history="1">
        <w:r w:rsidR="00C23825" w:rsidRPr="00C32576">
          <w:rPr>
            <w:rStyle w:val="Hyperlink"/>
            <w:b/>
            <w:bCs/>
          </w:rPr>
          <w:t>ITU-T Q Suppl.74 “Roadmap for the Q.5050-series - Combat of Counterfeit ICT and Stolen Mobile Devices”</w:t>
        </w:r>
      </w:hyperlink>
      <w:r w:rsidR="00C23825" w:rsidRPr="00C32576">
        <w:t xml:space="preserve"> specifies the index and relation for the </w:t>
      </w:r>
      <w:r w:rsidR="008B36A8" w:rsidRPr="00C32576">
        <w:t>ITU-T</w:t>
      </w:r>
      <w:r w:rsidR="00C23825" w:rsidRPr="00C32576">
        <w:t xml:space="preserve">Q.5050-series Recommendation, Technical Reports and Supplements on the </w:t>
      </w:r>
      <w:r w:rsidR="008B36A8" w:rsidRPr="00C32576">
        <w:t>c</w:t>
      </w:r>
      <w:r w:rsidR="00C23825" w:rsidRPr="00C32576">
        <w:t xml:space="preserve">ombat of </w:t>
      </w:r>
      <w:r w:rsidR="008B36A8" w:rsidRPr="00C32576">
        <w:t>c</w:t>
      </w:r>
      <w:r w:rsidR="00C23825" w:rsidRPr="00C32576">
        <w:t xml:space="preserve">ounterfeit ICT and </w:t>
      </w:r>
      <w:r w:rsidR="008B36A8" w:rsidRPr="00C32576">
        <w:t>s</w:t>
      </w:r>
      <w:r w:rsidR="00C23825" w:rsidRPr="00C32576">
        <w:t xml:space="preserve">tolen </w:t>
      </w:r>
      <w:r w:rsidR="008B36A8" w:rsidRPr="00C32576">
        <w:t>m</w:t>
      </w:r>
      <w:r w:rsidR="00C23825" w:rsidRPr="00C32576">
        <w:t xml:space="preserve">obile </w:t>
      </w:r>
      <w:r w:rsidR="008B36A8" w:rsidRPr="00C32576">
        <w:t>d</w:t>
      </w:r>
      <w:r w:rsidR="00C23825" w:rsidRPr="00C32576">
        <w:t>evices.</w:t>
      </w:r>
    </w:p>
    <w:p w14:paraId="0D375717" w14:textId="1F517EBF" w:rsidR="006A46AE" w:rsidRPr="00C32576" w:rsidRDefault="006A46AE" w:rsidP="006A46AE">
      <w:pPr>
        <w:pStyle w:val="Headingb"/>
      </w:pPr>
      <w:r w:rsidRPr="00C32576">
        <w:t>I.12</w:t>
      </w:r>
      <w:r w:rsidRPr="00C32576">
        <w:tab/>
        <w:t>Signalling Protocols</w:t>
      </w:r>
    </w:p>
    <w:p w14:paraId="0FA6FE19" w14:textId="77777777" w:rsidR="00050D6C" w:rsidRPr="00C32576" w:rsidRDefault="00283902" w:rsidP="006A46AE">
      <w:pPr>
        <w:pStyle w:val="Headingb"/>
        <w:rPr>
          <w:b w:val="0"/>
          <w:bCs/>
          <w:lang w:eastAsia="en-US"/>
        </w:rPr>
      </w:pPr>
      <w:hyperlink r:id="rId400" w:history="1">
        <w:r w:rsidR="007C3177" w:rsidRPr="00C32576">
          <w:rPr>
            <w:rStyle w:val="Hyperlink"/>
            <w:b w:val="0"/>
            <w:lang w:eastAsia="en-US"/>
          </w:rPr>
          <w:t>ITU-T Q.4101 “Hybrid peer-to-peer (P2P) communications: Tree and data recovery procedures”</w:t>
        </w:r>
      </w:hyperlink>
      <w:r w:rsidR="007C3177" w:rsidRPr="00C32576">
        <w:rPr>
          <w:lang w:eastAsia="en-US"/>
        </w:rPr>
        <w:t xml:space="preserve"> </w:t>
      </w:r>
      <w:r w:rsidR="007C3177" w:rsidRPr="00C32576">
        <w:rPr>
          <w:b w:val="0"/>
          <w:bCs/>
          <w:lang w:eastAsia="en-US"/>
        </w:rPr>
        <w:t xml:space="preserve">specifies procedures for construction and recovery of a tree-based hybrid overlay network as well as recovery of data lost during reconstruction of the overlay network. The hybrid overlay network is capable of distribution of real-time data using its virtual tree-based overlay network, and distribution of large data using mesh-based overlay network by interaction with managed peer-to-peer network specified in Rec. ITU-T X.609 series. In the case of tree-based overlay network, it is crucial to keep the tree robust regardless of unexpected leave of intermediate peers. Especially, unlike mesh-based overlay network, any hybrid peer in a </w:t>
      </w:r>
      <w:proofErr w:type="spellStart"/>
      <w:r w:rsidR="007C3177" w:rsidRPr="00C32576">
        <w:rPr>
          <w:b w:val="0"/>
          <w:bCs/>
          <w:lang w:eastAsia="en-US"/>
        </w:rPr>
        <w:t>CoreTree</w:t>
      </w:r>
      <w:proofErr w:type="spellEnd"/>
      <w:r w:rsidR="007C3177" w:rsidRPr="00C32576">
        <w:rPr>
          <w:b w:val="0"/>
          <w:bCs/>
          <w:lang w:eastAsia="en-US"/>
        </w:rPr>
        <w:t xml:space="preserve"> can generate and broadcast its data to an overlay network at any time. That is, there are multiple data sources within an overlay network, and it may lead network segmentation on the leave of intermediate peer. This Recommendation provides procedures for recovering the tree-based hybrid overlay network as soon as possible, and also provides data recovery procedures for the data lost during tree reconstruction. In the case of data recovery, this Recommendation provides two recovery modes, which are push and pull mode. The data recovery mode is specified on its creation by an owner of the overlay network based on the characteristics of data to be distributed over the network.</w:t>
      </w:r>
    </w:p>
    <w:p w14:paraId="6F226B19" w14:textId="5DEAB177" w:rsidR="006A46AE" w:rsidRPr="00C32576" w:rsidRDefault="006A46AE" w:rsidP="006A46AE">
      <w:pPr>
        <w:pStyle w:val="Headingb"/>
      </w:pPr>
      <w:r w:rsidRPr="00C32576">
        <w:t>I.13</w:t>
      </w:r>
      <w:r w:rsidRPr="00C32576">
        <w:tab/>
        <w:t>Formal Languages and Identification</w:t>
      </w:r>
    </w:p>
    <w:p w14:paraId="03D6BFB4" w14:textId="182044CE" w:rsidR="0034383A" w:rsidRPr="00C32576" w:rsidRDefault="00283902" w:rsidP="0034383A">
      <w:hyperlink r:id="rId401" w:history="1">
        <w:r w:rsidR="0034383A" w:rsidRPr="00C32576">
          <w:rPr>
            <w:rStyle w:val="Hyperlink"/>
            <w:b/>
            <w:bCs/>
          </w:rPr>
          <w:t>ITU-T X.680 | ISO/IEC 8824-1 (revised) “Information technology – Abstract Syntax Notation One (ASN.1): Specification of basic notation”</w:t>
        </w:r>
      </w:hyperlink>
      <w:r w:rsidR="0034383A" w:rsidRPr="00C32576">
        <w:t xml:space="preserve"> provides a notation called Abstract Syntax Notation One (ASN.1) for defining the syntax of information data. It defines a number of simple data types and specifies a notation for referencing these types and for specifying values of these </w:t>
      </w:r>
      <w:r w:rsidR="0034383A" w:rsidRPr="00C32576">
        <w:lastRenderedPageBreak/>
        <w:t>types. The ASN.1 notations can be applied whenever it is necessary to define the abstract syntax of information without constraining in any way how the information is encoded for transmission.</w:t>
      </w:r>
    </w:p>
    <w:p w14:paraId="60851B07" w14:textId="0AC78B56" w:rsidR="0034383A" w:rsidRPr="00C32576" w:rsidRDefault="00283902" w:rsidP="0034383A">
      <w:hyperlink r:id="rId402" w:history="1">
        <w:r w:rsidR="0034383A" w:rsidRPr="00C32576">
          <w:rPr>
            <w:rStyle w:val="Hyperlink"/>
            <w:b/>
            <w:bCs/>
          </w:rPr>
          <w:t>ITU-T X.681 | ISO/IEC 8824-2 (revised) “Information technology – Abstract Syntax Notation One (ASN.1): Information object specification”</w:t>
        </w:r>
      </w:hyperlink>
      <w:r w:rsidR="0034383A" w:rsidRPr="00C32576">
        <w:t xml:space="preserve"> provides the ASN.1 notation which allows information object classes as well as individual information objects and sets thereof to be defined and given reference names. An information object class defines the form of a conceptual table (an information object set) with one column for each field in the information object class, and with each complete row defining an information object.</w:t>
      </w:r>
    </w:p>
    <w:p w14:paraId="6D6AD60C" w14:textId="30EE4C6F" w:rsidR="0034383A" w:rsidRPr="00C32576" w:rsidRDefault="00283902" w:rsidP="0034383A">
      <w:hyperlink r:id="rId403" w:history="1">
        <w:r w:rsidR="0034383A" w:rsidRPr="00C32576">
          <w:rPr>
            <w:rStyle w:val="Hyperlink"/>
            <w:b/>
            <w:bCs/>
          </w:rPr>
          <w:t>ITU-T X.682 | ISO/IEC 8824-3 (revised) “Information technology – Abstract Syntax Notation One (ASN.1): Constraint specification”</w:t>
        </w:r>
      </w:hyperlink>
      <w:r w:rsidR="0034383A" w:rsidRPr="00C32576">
        <w:t xml:space="preserve"> provides the ASN.1 notation for the general case of constraint and exception specification by which the data values of a structured data type can be limited. The notation also provides for signalling if and when a constraint is violated.</w:t>
      </w:r>
    </w:p>
    <w:p w14:paraId="36A289E3" w14:textId="5384D398" w:rsidR="0034383A" w:rsidRPr="00C32576" w:rsidRDefault="00283902" w:rsidP="0034383A">
      <w:hyperlink r:id="rId404" w:history="1">
        <w:r w:rsidR="0034383A" w:rsidRPr="00C32576">
          <w:rPr>
            <w:rStyle w:val="Hyperlink"/>
            <w:b/>
            <w:bCs/>
          </w:rPr>
          <w:t>ITU-T X.683 | ISO/IEC 8824-4 (revised) “Information technology – Abstract Syntax Notation One (ASN.1): Parameterization of ASN.1 specifications”</w:t>
        </w:r>
      </w:hyperlink>
      <w:r w:rsidR="0034383A" w:rsidRPr="00C32576">
        <w:t xml:space="preserve"> defines the provisions for parameterized reference names and parameterized assignments for data types which are useful for the designer when writing specifications where some aspects are left undefined at certain stages of the development to be filled in at a later stage to produce a complete definition of an abstract syntax.</w:t>
      </w:r>
    </w:p>
    <w:p w14:paraId="1490A94D" w14:textId="3C2C050B" w:rsidR="0034383A" w:rsidRPr="00C32576" w:rsidRDefault="00283902" w:rsidP="0034383A">
      <w:hyperlink r:id="rId405" w:history="1">
        <w:r w:rsidR="0034383A" w:rsidRPr="00C32576">
          <w:rPr>
            <w:rStyle w:val="Hyperlink"/>
            <w:b/>
            <w:bCs/>
          </w:rPr>
          <w:t>ITU-T X.690 | ISO/IEC 8825-1 (revised) “Information technology – ASN.1 encoding rules: Specification of Basic Encoding Rules (BER), Canonical Encoding Rules (CER) and Distinguished Encoding Rules (DER)”</w:t>
        </w:r>
      </w:hyperlink>
      <w:r w:rsidR="0034383A" w:rsidRPr="00C32576">
        <w:t xml:space="preserve"> defines a set of Basic Encoding Rules (BER) that may be applied to values of types defined using the ASN.1 notation. Application of these encoding rules produces a transfer syntax for such values. It is implicit in the specification of these encoding rules that they are also used for decoding. This Recommendation | International Standard defines also a set of Distinguished Encoding Rules (DER) and a set of Canonical Encoding Rules (CER) both of which provide constraints on the Basic Encoding Rules (BER). The key difference between them is that DER uses the definite length form of encoding while CER uses the indefinite length form. DER is more suitable for the small encoded values, while CER is more suitable for the large ones. It is implicit in the specification of these encoding rules that they are also used for decoding.</w:t>
      </w:r>
    </w:p>
    <w:p w14:paraId="0CBBAEAA" w14:textId="1931D1CA" w:rsidR="0034383A" w:rsidRPr="00C32576" w:rsidRDefault="00283902" w:rsidP="0034383A">
      <w:hyperlink r:id="rId406" w:history="1">
        <w:r w:rsidR="0034383A" w:rsidRPr="00C32576">
          <w:rPr>
            <w:rStyle w:val="Hyperlink"/>
            <w:b/>
            <w:bCs/>
          </w:rPr>
          <w:t>ITU-T X.691 | ISO/IEC 8825-2 (revised) “Information technology – ASN.1 encoding rules: Specification of Packed Encoding Rules (PER)”</w:t>
        </w:r>
      </w:hyperlink>
      <w:r w:rsidR="0034383A" w:rsidRPr="00C32576">
        <w:t xml:space="preserve"> describes a set of encoding rules that can be applied to values of all ASN.1 types to achieve a much more compact representation than that achieved by the Basic Encoding Rules and its derivatives (described in Rec. ITU-T X.690 | ISO/IEC 8825-1).</w:t>
      </w:r>
    </w:p>
    <w:p w14:paraId="1728725F" w14:textId="24A9472B" w:rsidR="0034383A" w:rsidRPr="00C32576" w:rsidRDefault="00283902" w:rsidP="0034383A">
      <w:hyperlink r:id="rId407" w:history="1">
        <w:r w:rsidR="0034383A" w:rsidRPr="00C32576">
          <w:rPr>
            <w:rStyle w:val="Hyperlink"/>
            <w:b/>
            <w:bCs/>
          </w:rPr>
          <w:t>ITU-T X.692 | ISO/IEC 8825-3 (revised) “Information technology – ASN.1 encoding rules: Specification of Encoding Control Notation (ECN)”</w:t>
        </w:r>
      </w:hyperlink>
      <w:r w:rsidR="0034383A" w:rsidRPr="00C32576">
        <w:t xml:space="preserve"> defines the Encoding Control Notation (ECN) used to specify encodings (of ASN.1 types) that differ from those provided by standardized encoding rules such as the Basic Encoding Rules (BER) and the Packed Encoding Rules (PER).</w:t>
      </w:r>
    </w:p>
    <w:p w14:paraId="05B86C59" w14:textId="655F6AA2" w:rsidR="0034383A" w:rsidRPr="00C32576" w:rsidRDefault="00283902" w:rsidP="0034383A">
      <w:hyperlink r:id="rId408" w:history="1">
        <w:r w:rsidR="0034383A" w:rsidRPr="00C32576">
          <w:rPr>
            <w:rStyle w:val="Hyperlink"/>
            <w:b/>
            <w:bCs/>
          </w:rPr>
          <w:t>ITU-T X.693 | ISO/IEC 8825-4 (revised) “Information technology – ASN.1 encoding rules: XML Encoding Rules (XER)”</w:t>
        </w:r>
      </w:hyperlink>
      <w:r w:rsidR="0034383A" w:rsidRPr="00C32576">
        <w:t xml:space="preserve"> specifies rules for encoding values of ASN.1 types using the Extensible Markup Language (XML).</w:t>
      </w:r>
    </w:p>
    <w:p w14:paraId="3E6E0128" w14:textId="4100D236" w:rsidR="006C3E61" w:rsidRPr="00C32576" w:rsidRDefault="00283902" w:rsidP="006C3E61">
      <w:hyperlink r:id="rId409" w:history="1">
        <w:r w:rsidR="006C3E61" w:rsidRPr="00C32576">
          <w:rPr>
            <w:rStyle w:val="Hyperlink"/>
            <w:b/>
            <w:bCs/>
          </w:rPr>
          <w:t xml:space="preserve">ITU-T X.694 | </w:t>
        </w:r>
        <w:r w:rsidR="00DC35F6" w:rsidRPr="00C32576">
          <w:rPr>
            <w:rStyle w:val="Hyperlink"/>
            <w:b/>
            <w:bCs/>
          </w:rPr>
          <w:t xml:space="preserve">ISO/IEC 8825-5 (revised) </w:t>
        </w:r>
        <w:r w:rsidR="006C3E61" w:rsidRPr="00C32576">
          <w:rPr>
            <w:rStyle w:val="Hyperlink"/>
            <w:b/>
            <w:bCs/>
          </w:rPr>
          <w:t>“Information technology - ASN.1 encoding rules: Mapping W3C XML schema definitions into ASN.1”</w:t>
        </w:r>
      </w:hyperlink>
      <w:r w:rsidR="006C3E61" w:rsidRPr="00C32576">
        <w:t xml:space="preserve"> </w:t>
      </w:r>
      <w:r w:rsidR="00DC35F6" w:rsidRPr="00C32576">
        <w:t>defines rules for mapping an XSD Schema (a schema conforming to the W3C XML Schema specification) to an ASN.1 schema in order to use ASN.1 encoding rules such as the Basic Encoding Rules (BER), the Distinguished Encoding Rules (DER), the Packed Encoding Rules (PER) or the XML Encoding Rules (XER) for the transfer of information defined by the XSD Schema.</w:t>
      </w:r>
    </w:p>
    <w:p w14:paraId="1153D48C" w14:textId="08B4A857" w:rsidR="00D44A5A" w:rsidRPr="00C32576" w:rsidRDefault="00283902" w:rsidP="00D44A5A">
      <w:hyperlink r:id="rId410" w:history="1">
        <w:r w:rsidR="00D44A5A" w:rsidRPr="00C32576">
          <w:rPr>
            <w:rStyle w:val="Hyperlink"/>
            <w:b/>
            <w:bCs/>
          </w:rPr>
          <w:t>ITU-T X.695 | ISO/IEC 8825-6 (revised) “Information technology - ASN.1 encoding rules: Registration and application of PER encoding instructions”</w:t>
        </w:r>
      </w:hyperlink>
      <w:r w:rsidR="00D44A5A" w:rsidRPr="00C32576">
        <w:t xml:space="preserve"> specifies the rules for applying PER encoding instructions using either type prefixes or an encoding control section.</w:t>
      </w:r>
    </w:p>
    <w:p w14:paraId="2A100198" w14:textId="1C4DCD96" w:rsidR="00570350" w:rsidRPr="00C32576" w:rsidRDefault="00283902" w:rsidP="00570350">
      <w:pPr>
        <w:rPr>
          <w:b/>
          <w:bCs/>
        </w:rPr>
      </w:pPr>
      <w:hyperlink r:id="rId411" w:history="1">
        <w:r w:rsidR="00570350" w:rsidRPr="00C32576">
          <w:rPr>
            <w:rStyle w:val="Hyperlink"/>
            <w:b/>
            <w:bCs/>
          </w:rPr>
          <w:t>ITU-T X.696 | ISO/IEC 8825-</w:t>
        </w:r>
        <w:r w:rsidR="007074B5" w:rsidRPr="00C32576">
          <w:rPr>
            <w:rStyle w:val="Hyperlink"/>
            <w:b/>
            <w:bCs/>
          </w:rPr>
          <w:t>7</w:t>
        </w:r>
        <w:r w:rsidR="00570350" w:rsidRPr="00C32576">
          <w:rPr>
            <w:rStyle w:val="Hyperlink"/>
            <w:b/>
            <w:bCs/>
          </w:rPr>
          <w:t xml:space="preserve"> (revised) “Information technology - ASN.1 encoding rules: Specification of Octet Encoding Rules (OER)”</w:t>
        </w:r>
      </w:hyperlink>
      <w:r w:rsidR="00570350" w:rsidRPr="00C32576">
        <w:t xml:space="preserve"> </w:t>
      </w:r>
      <w:r w:rsidR="007074B5" w:rsidRPr="00C32576">
        <w:t>specifies two sets of binary encoding rules that can be applied to values of all ASN.1 types using less processing resources than the Basic Encoding Rules and its derivatives (described in Rec. ITU T X.690 | ISO/IEC 8825-1) and the Packed Encoding Rules (described in Rec. ITU-T X.691 | ISO/IEC 8825 2).</w:t>
      </w:r>
    </w:p>
    <w:p w14:paraId="75618F8B" w14:textId="0B684DAC" w:rsidR="00570350" w:rsidRPr="00C32576" w:rsidRDefault="00283902" w:rsidP="00570350">
      <w:pPr>
        <w:rPr>
          <w:b/>
          <w:bCs/>
        </w:rPr>
      </w:pPr>
      <w:hyperlink r:id="rId412" w:history="1">
        <w:r w:rsidR="00570350" w:rsidRPr="00C32576">
          <w:rPr>
            <w:rStyle w:val="Hyperlink"/>
            <w:b/>
            <w:bCs/>
          </w:rPr>
          <w:t>ITU-T X.697 | ISO/IEC 8825-</w:t>
        </w:r>
        <w:r w:rsidR="007074B5" w:rsidRPr="00C32576">
          <w:rPr>
            <w:rStyle w:val="Hyperlink"/>
            <w:b/>
            <w:bCs/>
          </w:rPr>
          <w:t>8</w:t>
        </w:r>
        <w:r w:rsidR="00570350" w:rsidRPr="00C32576">
          <w:rPr>
            <w:rStyle w:val="Hyperlink"/>
            <w:b/>
            <w:bCs/>
          </w:rPr>
          <w:t xml:space="preserve"> (revised) “Information technology - ASN.1 encoding rules: Specification of JavaScript Object Notation Encoding Rules (JER)”</w:t>
        </w:r>
      </w:hyperlink>
      <w:r w:rsidR="00570350" w:rsidRPr="00C32576">
        <w:t xml:space="preserve"> </w:t>
      </w:r>
      <w:r w:rsidR="000B4220" w:rsidRPr="00C32576">
        <w:t xml:space="preserve">specifies a set of JavaScript Object Notation Encoding Rules (JER) that may be used to derive a transfer syntax for values of types defined in Rec. </w:t>
      </w:r>
      <w:r w:rsidR="000B4220" w:rsidRPr="00065B86">
        <w:rPr>
          <w:lang w:val="fr-CH"/>
        </w:rPr>
        <w:t xml:space="preserve">ITU-T X.680 | ISO/IEC 8824-1, Rec. ITU T X.681 | ISO/IEC 8824-2, Rec. ITU-T X.682 | ISO/IEC 8824-3, Rec. ITU-T X.683 | ISO/IEC 8824-4. </w:t>
      </w:r>
      <w:r w:rsidR="000B4220" w:rsidRPr="00C32576">
        <w:t>It is implicit in the specification of these encoding rules that they are also to be used for decoding.</w:t>
      </w:r>
    </w:p>
    <w:p w14:paraId="38171500" w14:textId="031FC60F" w:rsidR="00401D8D" w:rsidRPr="00C32576" w:rsidRDefault="00283902" w:rsidP="00401D8D">
      <w:hyperlink r:id="rId413" w:history="1">
        <w:r w:rsidR="00401D8D" w:rsidRPr="00C32576">
          <w:rPr>
            <w:rStyle w:val="Hyperlink"/>
            <w:b/>
            <w:bCs/>
          </w:rPr>
          <w:t>ITU-T Z.100 (revised) “Specification and Description Language - Overview of SDL-2010”</w:t>
        </w:r>
      </w:hyperlink>
      <w:r w:rsidR="00401D8D" w:rsidRPr="00C32576">
        <w:t xml:space="preserve"> introduces the Specification and Description Language, intended for unambiguous specification and description of telecommunication systems. The scope of the Specification and Description Language is elaborated in clause 1. The ITU-T Z.100 series for SDL 2010 together form a reference manual for the language. The objective of this Recommendation is to provide an introductory overview to the language and the rest of the reference manual contained in the ITU-T Z.100 series for SDL 2010. The language introduced in this document is more fully defined in other Recommendations in the ITU-T Z.100 series for SDL 2010.</w:t>
      </w:r>
    </w:p>
    <w:p w14:paraId="5EC07C34" w14:textId="42A5C516" w:rsidR="00431BF8" w:rsidRPr="00C32576" w:rsidRDefault="00283902" w:rsidP="00431BF8">
      <w:hyperlink r:id="rId414" w:history="1">
        <w:r w:rsidR="00431BF8" w:rsidRPr="00C32576">
          <w:rPr>
            <w:rStyle w:val="Hyperlink"/>
            <w:b/>
            <w:bCs/>
          </w:rPr>
          <w:t>ITU-T Z.100 Annex F2 (revised) “Specification and Description Language - Overview of SDL-2010 - SDL formal definition: Static semantics”</w:t>
        </w:r>
      </w:hyperlink>
      <w:r w:rsidR="00431BF8" w:rsidRPr="00C32576">
        <w:t xml:space="preserve"> describes the static semantic constraints of SDL 2010, the mapping to the abstract grammar and the transformations identified by the 'Model' clauses of Recommendations ITU T Z.101, Z.102, Z.103, Z.104, Z.105 and Z.107, that are included by reference in Recommendation ITU T Z.100.</w:t>
      </w:r>
    </w:p>
    <w:p w14:paraId="111EBE8F" w14:textId="66735372" w:rsidR="006D779D" w:rsidRPr="00C32576" w:rsidRDefault="00283902" w:rsidP="006D779D">
      <w:hyperlink r:id="rId415" w:history="1">
        <w:r w:rsidR="006D779D" w:rsidRPr="00C32576">
          <w:rPr>
            <w:rStyle w:val="Hyperlink"/>
            <w:b/>
            <w:bCs/>
          </w:rPr>
          <w:t>ITU-T Z.100 Annex F3 (revised) “Specification and Description Language - Overview of SDL-2010 - SDL formal definition: Dynamic semantics”</w:t>
        </w:r>
      </w:hyperlink>
      <w:r w:rsidR="006D779D" w:rsidRPr="00C32576">
        <w:t xml:space="preserve"> defines the SDL 2010 dynamic semantics.</w:t>
      </w:r>
    </w:p>
    <w:p w14:paraId="38232BB6" w14:textId="623203DB" w:rsidR="00C635E7" w:rsidRPr="00C32576" w:rsidRDefault="00283902" w:rsidP="00C635E7">
      <w:hyperlink r:id="rId416" w:history="1">
        <w:r w:rsidR="00C635E7" w:rsidRPr="00C32576">
          <w:rPr>
            <w:rStyle w:val="Hyperlink"/>
            <w:b/>
            <w:bCs/>
          </w:rPr>
          <w:t>ITU-T Z.101 (revised) “Specification and Description Language - Basic SDL-2010”</w:t>
        </w:r>
      </w:hyperlink>
      <w:r w:rsidR="00C635E7" w:rsidRPr="00C32576">
        <w:t xml:space="preserve"> defines the basic features of the Specification and Description Language. Together with Recommendations ITU-T Z.100, ITU-T Z.102, ITU-T Z.103, ITU T Z.104, ITU-T Z.105, ITU T Z.106 and ITU-T Z.107, this Recommendation is part of a reference manual for the language. The language defined in this document covers the essential features of the language, which is further defined in other Recommendations in the ITU-T Z.100 series.</w:t>
      </w:r>
    </w:p>
    <w:p w14:paraId="2699CB89" w14:textId="232A0326" w:rsidR="00960244" w:rsidRPr="00C32576" w:rsidRDefault="00283902" w:rsidP="00960244">
      <w:hyperlink r:id="rId417" w:history="1">
        <w:r w:rsidR="00960244" w:rsidRPr="00C32576">
          <w:rPr>
            <w:rStyle w:val="Hyperlink"/>
            <w:b/>
            <w:bCs/>
          </w:rPr>
          <w:t>ITU-T Z.102 (revised) “Specification and Description Language - Comprehensive SDL-2010”</w:t>
        </w:r>
      </w:hyperlink>
      <w:r w:rsidR="00960244" w:rsidRPr="00C32576">
        <w:t xml:space="preserve"> defines the comprehensive features of the Specification and Description Language. Together with Recommendations ITU-T Z.100, ITU-T Z.101, ITU-T Z.103, ITU T Z.104, ITU-T Z.105, ITU-T Z.106 and ITU-T Z.107, this Recommendation is part of a reference manual for the language. The language defined in this document covers features of the language not included in Basic SDL 2010 in Recommendation ITU-T Z.101. These features provide comprehensive coverage of abstract grammar of the language except some data features covered in ITU-T Z.104 (and ITU-T Z.107 for object</w:t>
      </w:r>
      <w:r w:rsidR="00FA2DCE" w:rsidRPr="00C32576">
        <w:t>-</w:t>
      </w:r>
      <w:r w:rsidR="00960244" w:rsidRPr="00C32576">
        <w:t>oriented data).</w:t>
      </w:r>
    </w:p>
    <w:p w14:paraId="35C6F373" w14:textId="32D19DE2" w:rsidR="00FA2DCE" w:rsidRPr="00C32576" w:rsidRDefault="00283902" w:rsidP="00FA2DCE">
      <w:hyperlink r:id="rId418" w:history="1">
        <w:r w:rsidR="00FA2DCE" w:rsidRPr="00C32576">
          <w:rPr>
            <w:rStyle w:val="Hyperlink"/>
            <w:b/>
            <w:bCs/>
          </w:rPr>
          <w:t>ITU-T Z.103 (revised) “Specification and Description Language - Shorthand notation and annotation in SDL-2010”</w:t>
        </w:r>
      </w:hyperlink>
      <w:r w:rsidR="00FA2DCE" w:rsidRPr="00C32576">
        <w:t xml:space="preserve"> defines the shorthand and annotation features of the Specification and Description Language. Together with Recommendations ITU-T Z.100, ITU-T Z.101, ITU-T Z.102, ITU-T Z.104, ITU-T Z.105, ITU T Z.106 and ITU-T Z.107, this Recommendation is part of a reference manual for the language. The language defined in this document covers features of the language not included in Basic SDL 2010 in Recommendation ITU TZ.101 or Comprehensive SDL </w:t>
      </w:r>
      <w:r w:rsidR="00FA2DCE" w:rsidRPr="00C32576">
        <w:lastRenderedPageBreak/>
        <w:t>2010 in Recommendation ITU-T Z.102. Features defined in this Recommendation either do not have their own abstract grammar and are transformed to concrete grammar defined by Recommendations ITU T Z.101, ITU T Z.102 and ITU-T Z.104 (and ITU-T Z.107 for object-oriented data), or are annotations with no formal meaning.</w:t>
      </w:r>
    </w:p>
    <w:p w14:paraId="0233ABC3" w14:textId="302350B9" w:rsidR="00D75D6A" w:rsidRPr="00C32576" w:rsidRDefault="00283902" w:rsidP="00D75D6A">
      <w:hyperlink r:id="rId419" w:history="1">
        <w:r w:rsidR="00D75D6A" w:rsidRPr="00C32576">
          <w:rPr>
            <w:rStyle w:val="Hyperlink"/>
            <w:b/>
            <w:bCs/>
          </w:rPr>
          <w:t>ITU-T Z.104 (revised) “Specification and Description Language - Data and action language in SDL-2010”</w:t>
        </w:r>
      </w:hyperlink>
      <w:r w:rsidR="00D75D6A" w:rsidRPr="00C32576">
        <w:t xml:space="preserve"> defines the data features of the Specification and Description Language so that data definitions and expressions are well defined. Together with Recommendations ITU T Z.100, ITU-T Z.101, ITU-T Z.102, ITU-T Z.103, ITU-T Z.105, ITU-T Z.106 and ITU-T Z.107, this Recommendation is part of a reference manual for the language. The language defined in this Recommendation partially overlaps features of the language included in Basic SDL 2010 in Recommendation ITU T Z.101 and used in Comprehensive SDL 2010 in Recommendation ITU T Z.102 and the features of Recommendation ITU T Z.103.</w:t>
      </w:r>
    </w:p>
    <w:p w14:paraId="606230BA" w14:textId="7CB1B874" w:rsidR="00FA677F" w:rsidRPr="00C32576" w:rsidRDefault="00283902" w:rsidP="00FA677F">
      <w:hyperlink r:id="rId420" w:history="1">
        <w:r w:rsidR="00FA677F" w:rsidRPr="00C32576">
          <w:rPr>
            <w:rStyle w:val="Hyperlink"/>
            <w:b/>
            <w:bCs/>
          </w:rPr>
          <w:t>ITU-T Z.105 (revised) “Specification and Description Language - SDL-2010 combined with ASN.1 modules”</w:t>
        </w:r>
      </w:hyperlink>
      <w:r w:rsidR="00FA677F" w:rsidRPr="00C32576">
        <w:t xml:space="preserve"> defines how Abstract Syntax Notation One (ASN.1) modules are usable in combination with Specification and Description Language 2010 (SDL-2010). This text replaces Recommendation ITU-T Z.105 (2003) to align with Recommendations ITU-T Z.100, ITU T Z.101, ITU-T Z.102, ITU-T Z.103, ITU-T Z.104, ITU T Z.106 and ITU T Z.107 for SDL 2010. Recommendation ITU-T Z.105 (2003) replaced the semantic mappings from ASN.1 to SDL 2000 defined in Recommendation ITU-T Z.105 (1999). The use of ASN.1 notation embedded in the Specification and Description Language previously defined in Recommendation ITU-T Z.107 (1999) is not defined by this Recommendation. The main area of application of this Recommendation is the specification of telecommunication systems. The combined use of SDL-2010 and ASN.1 permits a coherent way to specify the structure and behaviour of telecommunication systems, together with data, messages and encoding of messages that these systems use. This version of Recommendation ITU-T Z.105 includes necessary alignments with ASN.1:2002 Recommendations, mapping of XML values, improved mapping of bit string values and mapping of relevant ASN.1 constructs for extensions.</w:t>
      </w:r>
    </w:p>
    <w:p w14:paraId="6AD5BB19" w14:textId="4C020D20" w:rsidR="000426A6" w:rsidRPr="00C32576" w:rsidRDefault="00283902" w:rsidP="000426A6">
      <w:hyperlink r:id="rId421" w:history="1">
        <w:r w:rsidR="000426A6" w:rsidRPr="00C32576">
          <w:rPr>
            <w:rStyle w:val="Hyperlink"/>
            <w:b/>
            <w:bCs/>
          </w:rPr>
          <w:t>ITU-T Z.106 (revised) “Specification and Description Language - Common interchange format for SDL-2010”</w:t>
        </w:r>
      </w:hyperlink>
      <w:r w:rsidR="000426A6" w:rsidRPr="00C32576">
        <w:t xml:space="preserve"> defines the common interchange format of Specification and Description Language (SDL CIF). The SDL CIF is intended for the interchange of graphical SDL 2010 specifications (SDL GR) made on different tools that do not use the same storage format. Prior to the definition of SDL CIF, the textual phrase representation of SDL-2010 (SDL PR) was used to interchange specifications with the disadvantage that all graphical information was lost, making the same specifications often look very dissimilar in different environments. With the SDL CIF, this disadvantage is reduced to a minimum, as it contains most of the graphical information. The SDL CIF improves the independence from specific tool vendors and allows standards bodies to accept specifications in SDL CIF irrespective of the tool they use for their internal work. This also improves productivity by allowing specifications to be made on the accustomed tool. All SDL 2010 tool vendors are encouraged to provide facilities for importing and exporting SDL CIF.</w:t>
      </w:r>
    </w:p>
    <w:p w14:paraId="247798C8" w14:textId="77777777" w:rsidR="000426A6" w:rsidRPr="00C32576" w:rsidRDefault="000426A6" w:rsidP="000426A6">
      <w:r w:rsidRPr="00C32576">
        <w:t>This Recommendation defines how SDL 2010 descriptions are stored in order to be interchanged between tools coming from different vendors. It does not take into account the message sequence chart (MSC) notation. SDL CIF is an optional part of SDL-2010. SDL CIF is based on the SDL PR syntax, the textual phrase representation of SDL 2010 also defined in this Recommendation. SDL CIF is readable and written by tools as well as users. All the constructs available in SDL 2010 are able to be expressed in graphical form or in the purely textual SDL PR form. Constraints on graphical presentation are expressed in SDL CIF by adding specific annotations to SDL PR. As a result, most SDL PR descriptions are legal SDL CIF descriptions. SDL CIF is an open storage format as it includes a mechanism of tool-specific directives. This mechanism allows an SDL CIF compliant tool to extend the format by adding specific information. SDL CIF is also easily implemented and provides tool vendors with two levels of tool conformance and concepts of mandatory and optional directives.</w:t>
      </w:r>
    </w:p>
    <w:p w14:paraId="1B2CFD4F" w14:textId="77777777" w:rsidR="000426A6" w:rsidRPr="00C32576" w:rsidRDefault="000426A6" w:rsidP="000426A6">
      <w:r w:rsidRPr="00C32576">
        <w:lastRenderedPageBreak/>
        <w:t>SDL PR is an alternative text-only syntax for the Specification and Description Language. Before 2002, SDL PR was published as part of ITU-T Z.100, but as the main use of this notation is for communication within and between tools the definition has been moved to this Recommendation. SDL PR is Level 0 SDL CIF and allows the interchange of syntactically complete SDL-2010 descriptions, usually as a single file per system. Conformance to SDL PR requires the model to conform to the corresponding semantics defined in Recommendations ITU T Z.101, ITU T Z.102, ITU T Z.103, ITU T Z.104, ITU T Z.105 and ITU T Z.107.</w:t>
      </w:r>
    </w:p>
    <w:p w14:paraId="27FE9292" w14:textId="73696101" w:rsidR="000426A6" w:rsidRPr="00C32576" w:rsidRDefault="000426A6" w:rsidP="000426A6">
      <w:r w:rsidRPr="00C32576">
        <w:t>This Recommendation introduces two further levels of SDL CIF. Two further conformance levels are defined, one at a more liberal SDL PR level and the second including graphical information. The complete grammar is described with the related semantics. Mandatory and optional directives are described, as well as the format for tool-specific directives. Current tool-specific directives are described in Appendix I.</w:t>
      </w:r>
    </w:p>
    <w:p w14:paraId="2CBB55A1" w14:textId="7BB2789E" w:rsidR="000426A6" w:rsidRPr="00C32576" w:rsidRDefault="00283902" w:rsidP="000426A6">
      <w:hyperlink r:id="rId422" w:history="1">
        <w:r w:rsidR="000426A6" w:rsidRPr="00C32576">
          <w:rPr>
            <w:rStyle w:val="Hyperlink"/>
            <w:b/>
            <w:bCs/>
          </w:rPr>
          <w:t>ITU-T Z.107 (revised) “Specification and Description Language - Object-oriented data in SDL-2010”</w:t>
        </w:r>
      </w:hyperlink>
      <w:r w:rsidR="000426A6" w:rsidRPr="00C32576">
        <w:t xml:space="preserve"> defines the object-oriented data features of the Specification and Description Language building on the foundation of the data definitions and expressions defined in Recommendation ITU T Z.104. Together with Recommendations ITU T Z.100, ITU T Z.101, ITU T Z.102, ITU T Z.103, ITU T Z.104, ITU T Z.105 and ITU T Z.106, this Recommendation is part of a reference manual for the language. The language defined in this Recommendation partially overlaps features of the language included in Basic SDL 2010 in Recommendation ITU T Z.101 and used in Comprehensive SDL 2010 in Recommendation ITU T Z.102, and the features of Recommendations ITU T Z.103 and ITU-T Z.104.</w:t>
      </w:r>
    </w:p>
    <w:p w14:paraId="78226CB0" w14:textId="2E262748" w:rsidR="00B9385F" w:rsidRPr="00C32576" w:rsidRDefault="00B9385F" w:rsidP="00B9385F">
      <w:r w:rsidRPr="00C32576">
        <w:rPr>
          <w:b/>
        </w:rPr>
        <w:t>ITU-T Z.161 (revised) “Testing and Test Control Notation version 3: TTCN-3 core language” (under approval)</w:t>
      </w:r>
      <w:r w:rsidRPr="00C32576">
        <w:rPr>
          <w:b/>
          <w:bCs/>
        </w:rPr>
        <w:t xml:space="preserve"> </w:t>
      </w:r>
      <w:r w:rsidRPr="00C32576">
        <w:t>defines Testing and Test Control Notation 3 (TTCN-3) intended for specification of test suites that are independent of platforms, test methods, protocol layers and protocols. TTCN-3 can be used for specification of all types of reactive system tests over a variety of communication ports. Typical areas of application are protocol testing (including mobile and Internet protocols), service testing (including supplementary services), module testing, testing of Common Object Request Broker Architecture (CORBA) based platforms and application programming interfaces (APIs). The specification of test suites for physical layer protocols is outside the scope of this Recommendation. This revision of the Recommendation contains amendments, clarifications, corrigenda and editorial corrections.</w:t>
      </w:r>
    </w:p>
    <w:p w14:paraId="5EBBB56A" w14:textId="51CD4923" w:rsidR="00666DDB" w:rsidRPr="00C32576" w:rsidRDefault="00666DDB" w:rsidP="00666DDB">
      <w:r w:rsidRPr="00C32576">
        <w:rPr>
          <w:b/>
        </w:rPr>
        <w:t>ITU-T Z.161.2 (revised) “Testing and Test Control Notation version 3: TTCN-3 language extensions: Configuration and deployment support” (under approval)</w:t>
      </w:r>
      <w:r w:rsidRPr="00C32576">
        <w:t xml:space="preserve"> defines the configuration and deployment support package of TTCN-3. TTCN-3 can be used for the specification of all types of reactive system tests over a variety of communication ports. Typical areas of application are protocol testing (including mobile and Internet protocols), service testing (including supplementary services), module testing, testing of Common Object Request Broker Architecture (CORBA) based platforms, application programming interfaces (APIs), etc. TTCN-3 is not restricted to conformance testing and can be used for many other kinds of testing including interoperability, robustness, regression, system and integration testing. The specification of test suites for physical layer protocols is outside the scope of this Recommendation.</w:t>
      </w:r>
    </w:p>
    <w:p w14:paraId="192D0F2B" w14:textId="5C332AFA" w:rsidR="00834906" w:rsidRPr="00C32576" w:rsidRDefault="00834906" w:rsidP="00834906">
      <w:r w:rsidRPr="00C32576">
        <w:rPr>
          <w:b/>
        </w:rPr>
        <w:t>ITU-T Z.161.3 (revised) “Testing and Test Control Notation version 3: TTCN-3 language extensions: Advanced parameterization” (under approval)</w:t>
      </w:r>
      <w:r w:rsidRPr="00C32576">
        <w:t xml:space="preserve"> defines the advanced parameterization package of TTCN-3. TTCN 3 can be used for the specification of all types of reactive system tests over a variety of communication ports. Typical areas of application are protocol testing (including mobile and Internet protocols), service testing (including supplementary services), module testing, testing of Common Object Request Broker Architecture (CORBA) based platforms, application programming interfaces (APIs), etc. TTCN-3 is not restricted to conformance testing and can be used for many other kinds of testing including interoperability, robustness, </w:t>
      </w:r>
      <w:r w:rsidRPr="00C32576">
        <w:lastRenderedPageBreak/>
        <w:t>regression, system and integration testing. The specification of test suites for physical layer protocols is outside the scope of this Recommendation.</w:t>
      </w:r>
    </w:p>
    <w:p w14:paraId="31E6BDB5" w14:textId="2FCA28AA" w:rsidR="00401982" w:rsidRPr="00C32576" w:rsidRDefault="00401982" w:rsidP="00401982">
      <w:r w:rsidRPr="00C32576">
        <w:rPr>
          <w:b/>
        </w:rPr>
        <w:t>ITU-T Z.161.4 (revised) “Testing and Test Control Notation version 3: TTCN-3 language extensions: Behaviour types” (under approval)</w:t>
      </w:r>
      <w:r w:rsidRPr="00C32576">
        <w:t xml:space="preserve"> defines the behaviour types package of TTCN 3. TTCN 3 can be used for the specification of all types of reactive system tests over a variety of communication ports. Typical areas of application are protocol testing (including mobile and Internet protocols), service testing (including supplementary services), module testing, testing of Common Object Request Broker Architecture (CORBA) based platforms, application programming interfaces (APIs), etc. TTCN 3 is not restricted to conformance testing and can be used for many other kinds of testing including interoperability, robustness, regression, system and integration testing. The specification of test suites for physical layer protocols is outside the scope of this Recommendation.</w:t>
      </w:r>
    </w:p>
    <w:p w14:paraId="498D1BB9" w14:textId="15D0ADED" w:rsidR="00BE12A8" w:rsidRPr="00C32576" w:rsidRDefault="00BE12A8" w:rsidP="00BE12A8">
      <w:r w:rsidRPr="00C32576">
        <w:rPr>
          <w:b/>
        </w:rPr>
        <w:t>ITU-T Z.161.7 (revised) “Testing and Test Control Notation version 3: TTCN-3 language extensions: Object-Oriented Features” (under approval)</w:t>
      </w:r>
      <w:r w:rsidRPr="00C32576">
        <w:t xml:space="preserve"> defines the support for object-oriented features in TTCN-3. TTCN-3 can be used for the specification of all types of reactive system tests over a variety of communication ports. Typical areas of application are protocol testing (including mobile and Internet protocols), service testing (including supplementary services), module testing, testing of OMG CORBA based platforms, APIs, etc. TTCN-3 is not restricted to conformance testing and can be used for many other kinds of testing including interoperability, robustness, regression, system and integration testing. The specification of test suites for physical layer protocols is outside the scope of the present document.</w:t>
      </w:r>
    </w:p>
    <w:p w14:paraId="6EACAE9C" w14:textId="34AF9E8E" w:rsidR="00F87CF8" w:rsidRPr="00C32576" w:rsidRDefault="00F87CF8" w:rsidP="00F87CF8">
      <w:r w:rsidRPr="00C32576">
        <w:rPr>
          <w:b/>
        </w:rPr>
        <w:t>ITU-T Z.167 (revised) “Testing and Test Control Notation version 3: Using ASN.1 with TTCN-3” (under approval)</w:t>
      </w:r>
      <w:r w:rsidRPr="00C32576">
        <w:t xml:space="preserve"> defines a normative way of using ASN.1 as defined in Recommendations ITU-T X.680, ITU-T X.681, ITU-T X.682 and ITU-T X.683 with TTCN-3. The harmonization of other languages with TTCN-3 is not covered by this Recommendation. This revision of the Recommendation contains amendments, clarifications, corrigenda and editorial corrections.</w:t>
      </w:r>
    </w:p>
    <w:p w14:paraId="20B5A70A" w14:textId="04647D3D" w:rsidR="00487C9C" w:rsidRPr="00C32576" w:rsidRDefault="00487C9C" w:rsidP="00487C9C">
      <w:r w:rsidRPr="00C32576">
        <w:rPr>
          <w:b/>
        </w:rPr>
        <w:t>ITU-T Z.168 (revised) “Testing and Test Control Notation version 3: The IDL to TTCN-3 mapping” (under approval)</w:t>
      </w:r>
      <w:r w:rsidRPr="00C32576">
        <w:rPr>
          <w:b/>
          <w:bCs/>
        </w:rPr>
        <w:t xml:space="preserve"> </w:t>
      </w:r>
      <w:r w:rsidRPr="00C32576">
        <w:t>defines the mapping rules for Common Object Request Broker Architecture (CORBA) Interface Definition Language (IDL) to TTCN-3 (as defined in Recommendation ITU-T Z.161) to enable testing of CORBA-based systems. The principles of mapping CORBA IDL to TTCN-3 can be also used for the mapping of interface specification languages of other object /component-based technologies. The specification of other mappings is outside the scope of this Recommendation. This revision of the Recommendation contains amendments, clarifications, corrigenda and editorial corrections.</w:t>
      </w:r>
    </w:p>
    <w:p w14:paraId="4BF407CB" w14:textId="589D88CC" w:rsidR="00597131" w:rsidRPr="00C32576" w:rsidRDefault="00597131" w:rsidP="00597131">
      <w:r w:rsidRPr="00C32576">
        <w:rPr>
          <w:b/>
        </w:rPr>
        <w:t>ITU-T Z.169 (revised) “Testing and Test Control Notation version 3: Using XML schema with TTCN-3” (under approval)</w:t>
      </w:r>
      <w:r w:rsidRPr="00C32576">
        <w:t xml:space="preserve"> defines the mapping rules for the world wide web consortium (W3C) schema to Testing and Test Control Notation 3 (TTCN-3) to enable testing of XML-based systems, interfaces and protocols. This revision of the Recommendation contains amendments, clarifications, corrigenda and editorial corrections.</w:t>
      </w:r>
    </w:p>
    <w:p w14:paraId="4994C8A7" w14:textId="6EB038E4" w:rsidR="00197CBC" w:rsidRPr="00C32576" w:rsidRDefault="00197CBC" w:rsidP="00197CBC">
      <w:r w:rsidRPr="00C32576">
        <w:rPr>
          <w:b/>
        </w:rPr>
        <w:t>ITU-T Z.171 (revised) “Testing and Test Control Notation version 3: Using JSON with TTCN-3” (under approval)</w:t>
      </w:r>
      <w:r w:rsidRPr="00C32576">
        <w:t xml:space="preserve"> specifies the rules to define schemas for JSON data structures in TTCN 3, to enable testing of JSON-based systems, interfaces and protocols, and the conversion rules between TTCN-3 and JSON to enable exchanging TTCN 3 data in JSON format between different systems.</w:t>
      </w:r>
    </w:p>
    <w:p w14:paraId="5E9001EB" w14:textId="25EE3910" w:rsidR="00102ABA" w:rsidRPr="00C32576" w:rsidRDefault="00283902" w:rsidP="00102ABA">
      <w:hyperlink r:id="rId423" w:history="1">
        <w:r w:rsidR="00102ABA" w:rsidRPr="00C32576">
          <w:rPr>
            <w:rStyle w:val="Hyperlink"/>
            <w:b/>
            <w:bCs/>
          </w:rPr>
          <w:t>ITU-T Z.100 Implementer's guide “Specification and Description Language implementer's guide – Version 4.0.1”</w:t>
        </w:r>
      </w:hyperlink>
      <w:r w:rsidR="00102ABA" w:rsidRPr="00C32576">
        <w:rPr>
          <w:b/>
          <w:bCs/>
        </w:rPr>
        <w:t>:</w:t>
      </w:r>
      <w:r w:rsidR="00102ABA" w:rsidRPr="00C32576">
        <w:t xml:space="preserve"> The purpose of this implementer's guide is to compile reported defects with resolutions and other agreed changes for the ITU T Specification and Description Language related ITU T Recommendations (Z.100, Z.101, Z.102, Z.103, Z.104, Z.105, Z.106, Z.107, Z.109, </w:t>
      </w:r>
      <w:r w:rsidR="00102ABA" w:rsidRPr="00C32576">
        <w:lastRenderedPageBreak/>
        <w:t>Z.111 and Z.119) prior to these changes being published in approved Recommendations. This implementer's guide includes all changes agreed by Q12/17 to the texts of the relevant Recommendations consented or in-force at the date the guide is approved by SG17 and applies until either the implementer's guide is updated to following version or all the changes are incorporated into the relevant Recommendations and the implementer's guide is updated to a later version. It is assumed that consented Recommendations will subsequently be approved.</w:t>
      </w:r>
    </w:p>
    <w:p w14:paraId="6A14EFB0" w14:textId="01578F74" w:rsidR="00024164" w:rsidRPr="00C32576" w:rsidRDefault="00024164" w:rsidP="00024164">
      <w:pPr>
        <w:pStyle w:val="Headingb"/>
      </w:pPr>
      <w:r w:rsidRPr="00C32576">
        <w:t>I.14</w:t>
      </w:r>
      <w:r w:rsidRPr="00C32576">
        <w:tab/>
        <w:t>Rules and Procedures</w:t>
      </w:r>
      <w:r w:rsidR="00B9670D" w:rsidRPr="00C32576">
        <w:t>, Working Methods</w:t>
      </w:r>
    </w:p>
    <w:p w14:paraId="16AB967C" w14:textId="715C5BEB" w:rsidR="00373D43" w:rsidRPr="00C32576" w:rsidRDefault="001968B7" w:rsidP="001968B7">
      <w:pPr>
        <w:jc w:val="center"/>
      </w:pPr>
      <w:r w:rsidRPr="00C32576">
        <w:t>_______</w:t>
      </w:r>
      <w:r w:rsidR="00C44FDC" w:rsidRPr="00C32576">
        <w:t>____________</w:t>
      </w:r>
    </w:p>
    <w:sectPr w:rsidR="00373D43" w:rsidRPr="00C32576" w:rsidSect="00D16770">
      <w:headerReference w:type="even" r:id="rId424"/>
      <w:headerReference w:type="default" r:id="rId425"/>
      <w:footerReference w:type="even" r:id="rId426"/>
      <w:footerReference w:type="default" r:id="rId427"/>
      <w:headerReference w:type="first" r:id="rId428"/>
      <w:footerReference w:type="first" r:id="rId429"/>
      <w:pgSz w:w="11907" w:h="16840" w:code="9"/>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D0CB9" w14:textId="77777777" w:rsidR="00AD038F" w:rsidRDefault="00AD038F">
      <w:r>
        <w:separator/>
      </w:r>
    </w:p>
  </w:endnote>
  <w:endnote w:type="continuationSeparator" w:id="0">
    <w:p w14:paraId="624F14B9" w14:textId="77777777" w:rsidR="00AD038F" w:rsidRDefault="00AD038F">
      <w:r>
        <w:continuationSeparator/>
      </w:r>
    </w:p>
  </w:endnote>
  <w:endnote w:type="continuationNotice" w:id="1">
    <w:p w14:paraId="0021CEE0" w14:textId="77777777" w:rsidR="00AD038F" w:rsidRDefault="00AD038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00000000" w:usb2="00000000"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MS PMincho">
    <w:panose1 w:val="02020600040205080304"/>
    <w:charset w:val="80"/>
    <w:family w:val="roma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
    <w:altName w:val="Yu Gothic UI"/>
    <w:panose1 w:val="00000000000000000000"/>
    <w:charset w:val="80"/>
    <w:family w:val="auto"/>
    <w:notTrueType/>
    <w:pitch w:val="variable"/>
    <w:sig w:usb0="00000001" w:usb1="08070000" w:usb2="00000010" w:usb3="00000000" w:csb0="00020000" w:csb1="00000000"/>
  </w:font>
  <w:font w:name="Dubai">
    <w:panose1 w:val="020B0803030403030204"/>
    <w:charset w:val="00"/>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31C3B" w14:textId="77777777" w:rsidR="00283902" w:rsidRDefault="00283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698A8" w14:textId="1AFF8F8E" w:rsidR="002B445A" w:rsidRPr="00283902" w:rsidRDefault="002B445A" w:rsidP="00283902">
    <w:pPr>
      <w:pStyle w:val="Footer"/>
    </w:pPr>
    <w:bookmarkStart w:id="178" w:name="_GoBack"/>
    <w:bookmarkEnd w:id="178"/>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6CC3" w14:textId="788273AB" w:rsidR="002B445A" w:rsidRPr="00283902" w:rsidRDefault="002B445A" w:rsidP="00283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3AD6C" w14:textId="77777777" w:rsidR="00AD038F" w:rsidRDefault="00AD038F">
      <w:r>
        <w:separator/>
      </w:r>
    </w:p>
  </w:footnote>
  <w:footnote w:type="continuationSeparator" w:id="0">
    <w:p w14:paraId="07102E39" w14:textId="77777777" w:rsidR="00AD038F" w:rsidRDefault="00AD038F">
      <w:r>
        <w:continuationSeparator/>
      </w:r>
    </w:p>
  </w:footnote>
  <w:footnote w:type="continuationNotice" w:id="1">
    <w:p w14:paraId="663C9CAE" w14:textId="77777777" w:rsidR="00AD038F" w:rsidRDefault="00AD038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56785" w14:textId="77777777" w:rsidR="00283902" w:rsidRDefault="00283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6E844" w14:textId="430EF6CB" w:rsidR="00E8697D" w:rsidRDefault="00E8697D" w:rsidP="00973A5F">
    <w:pPr>
      <w:pStyle w:val="Header"/>
      <w:rPr>
        <w:lang w:val="pt-BR"/>
      </w:rPr>
    </w:pPr>
    <w:r>
      <w:t xml:space="preserve">- </w:t>
    </w:r>
    <w:r>
      <w:fldChar w:fldCharType="begin"/>
    </w:r>
    <w:r>
      <w:instrText xml:space="preserve"> PAGE  \* MERGEFORMAT </w:instrText>
    </w:r>
    <w:r>
      <w:fldChar w:fldCharType="separate"/>
    </w:r>
    <w:r w:rsidR="00283902">
      <w:rPr>
        <w:noProof/>
      </w:rPr>
      <w:t>2</w:t>
    </w:r>
    <w:r>
      <w:rPr>
        <w:noProof/>
      </w:rPr>
      <w:fldChar w:fldCharType="end"/>
    </w:r>
    <w:r>
      <w:rPr>
        <w:lang w:val="pt-BR"/>
      </w:rPr>
      <w:t xml:space="preserve"> -</w:t>
    </w:r>
  </w:p>
  <w:p w14:paraId="1F1944E8" w14:textId="20B61757" w:rsidR="00E8697D" w:rsidRPr="007336C4" w:rsidRDefault="00E8697D" w:rsidP="00973A5F">
    <w:pPr>
      <w:pStyle w:val="Header"/>
    </w:pPr>
    <w:r>
      <w:rPr>
        <w:noProof/>
      </w:rPr>
      <w:fldChar w:fldCharType="begin"/>
    </w:r>
    <w:r>
      <w:rPr>
        <w:noProof/>
      </w:rPr>
      <w:instrText xml:space="preserve"> STYLEREF  Docnumber  \* MERGEFORMAT </w:instrText>
    </w:r>
    <w:r>
      <w:rPr>
        <w:noProof/>
      </w:rPr>
      <w:fldChar w:fldCharType="separate"/>
    </w:r>
    <w:r w:rsidR="00283902">
      <w:rPr>
        <w:noProof/>
      </w:rPr>
      <w:t>TSAG-TD1030</w:t>
    </w:r>
    <w:r>
      <w:rPr>
        <w:noProof/>
      </w:rPr>
      <w:fldChar w:fldCharType="end"/>
    </w:r>
    <w:r w:rsidR="002B445A">
      <w:rPr>
        <w:noProof/>
      </w:rPr>
      <w:t>-A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57D7" w14:textId="77777777" w:rsidR="00283902" w:rsidRDefault="00283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2A49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D88E4852"/>
    <w:lvl w:ilvl="0" w:tplc="A7E4568C">
      <w:start w:val="1"/>
      <w:numFmt w:val="decimal"/>
      <w:pStyle w:val="ListNumber4"/>
      <w:lvlText w:val="%1."/>
      <w:lvlJc w:val="left"/>
      <w:pPr>
        <w:tabs>
          <w:tab w:val="num" w:pos="1440"/>
        </w:tabs>
        <w:ind w:left="1440" w:hanging="360"/>
      </w:pPr>
    </w:lvl>
    <w:lvl w:ilvl="1" w:tplc="95707752">
      <w:numFmt w:val="decimal"/>
      <w:lvlText w:val=""/>
      <w:lvlJc w:val="left"/>
    </w:lvl>
    <w:lvl w:ilvl="2" w:tplc="EA347F6A">
      <w:numFmt w:val="decimal"/>
      <w:lvlText w:val=""/>
      <w:lvlJc w:val="left"/>
    </w:lvl>
    <w:lvl w:ilvl="3" w:tplc="A9CA1E76">
      <w:numFmt w:val="decimal"/>
      <w:lvlText w:val=""/>
      <w:lvlJc w:val="left"/>
    </w:lvl>
    <w:lvl w:ilvl="4" w:tplc="F1D624D4">
      <w:numFmt w:val="decimal"/>
      <w:lvlText w:val=""/>
      <w:lvlJc w:val="left"/>
    </w:lvl>
    <w:lvl w:ilvl="5" w:tplc="47A4DF90">
      <w:numFmt w:val="decimal"/>
      <w:lvlText w:val=""/>
      <w:lvlJc w:val="left"/>
    </w:lvl>
    <w:lvl w:ilvl="6" w:tplc="5B80B6D4">
      <w:numFmt w:val="decimal"/>
      <w:lvlText w:val=""/>
      <w:lvlJc w:val="left"/>
    </w:lvl>
    <w:lvl w:ilvl="7" w:tplc="99888F0A">
      <w:numFmt w:val="decimal"/>
      <w:lvlText w:val=""/>
      <w:lvlJc w:val="left"/>
    </w:lvl>
    <w:lvl w:ilvl="8" w:tplc="D5B61E48">
      <w:numFmt w:val="decimal"/>
      <w:lvlText w:val=""/>
      <w:lvlJc w:val="left"/>
    </w:lvl>
  </w:abstractNum>
  <w:abstractNum w:abstractNumId="2" w15:restartNumberingAfterBreak="0">
    <w:nsid w:val="FFFFFF7F"/>
    <w:multiLevelType w:val="hybridMultilevel"/>
    <w:tmpl w:val="71846262"/>
    <w:lvl w:ilvl="0" w:tplc="FCE6C332">
      <w:start w:val="1"/>
      <w:numFmt w:val="decimal"/>
      <w:pStyle w:val="BodyText3"/>
      <w:lvlText w:val="%1."/>
      <w:lvlJc w:val="left"/>
      <w:pPr>
        <w:tabs>
          <w:tab w:val="num" w:pos="643"/>
        </w:tabs>
        <w:ind w:left="643" w:hanging="360"/>
      </w:pPr>
      <w:rPr>
        <w:rFonts w:cs="Times New Roman" w:hint="default"/>
      </w:rPr>
    </w:lvl>
    <w:lvl w:ilvl="1" w:tplc="001228EE">
      <w:numFmt w:val="decimal"/>
      <w:lvlText w:val=""/>
      <w:lvlJc w:val="left"/>
    </w:lvl>
    <w:lvl w:ilvl="2" w:tplc="8064FE16">
      <w:numFmt w:val="decimal"/>
      <w:lvlText w:val=""/>
      <w:lvlJc w:val="left"/>
    </w:lvl>
    <w:lvl w:ilvl="3" w:tplc="5C0A4EFA">
      <w:numFmt w:val="decimal"/>
      <w:lvlText w:val=""/>
      <w:lvlJc w:val="left"/>
    </w:lvl>
    <w:lvl w:ilvl="4" w:tplc="400C68BC">
      <w:numFmt w:val="decimal"/>
      <w:lvlText w:val=""/>
      <w:lvlJc w:val="left"/>
    </w:lvl>
    <w:lvl w:ilvl="5" w:tplc="5F4A1E62">
      <w:numFmt w:val="decimal"/>
      <w:lvlText w:val=""/>
      <w:lvlJc w:val="left"/>
    </w:lvl>
    <w:lvl w:ilvl="6" w:tplc="0428F3CC">
      <w:numFmt w:val="decimal"/>
      <w:lvlText w:val=""/>
      <w:lvlJc w:val="left"/>
    </w:lvl>
    <w:lvl w:ilvl="7" w:tplc="82A69A70">
      <w:numFmt w:val="decimal"/>
      <w:lvlText w:val=""/>
      <w:lvlJc w:val="left"/>
    </w:lvl>
    <w:lvl w:ilvl="8" w:tplc="459E4E7C">
      <w:numFmt w:val="decimal"/>
      <w:lvlText w:val=""/>
      <w:lvlJc w:val="left"/>
    </w:lvl>
  </w:abstractNum>
  <w:abstractNum w:abstractNumId="3" w15:restartNumberingAfterBreak="0">
    <w:nsid w:val="FFFFFF80"/>
    <w:multiLevelType w:val="hybridMultilevel"/>
    <w:tmpl w:val="7724422E"/>
    <w:lvl w:ilvl="0" w:tplc="1AE2D59C">
      <w:start w:val="1"/>
      <w:numFmt w:val="bullet"/>
      <w:pStyle w:val="ListBullet5"/>
      <w:lvlText w:val=""/>
      <w:lvlJc w:val="left"/>
      <w:pPr>
        <w:tabs>
          <w:tab w:val="num" w:pos="1800"/>
        </w:tabs>
        <w:ind w:left="1800" w:hanging="360"/>
      </w:pPr>
      <w:rPr>
        <w:rFonts w:ascii="Symbol" w:hAnsi="Symbol" w:hint="default"/>
      </w:rPr>
    </w:lvl>
    <w:lvl w:ilvl="1" w:tplc="6992953E">
      <w:numFmt w:val="decimal"/>
      <w:lvlText w:val=""/>
      <w:lvlJc w:val="left"/>
    </w:lvl>
    <w:lvl w:ilvl="2" w:tplc="EF2C1F08">
      <w:numFmt w:val="decimal"/>
      <w:lvlText w:val=""/>
      <w:lvlJc w:val="left"/>
    </w:lvl>
    <w:lvl w:ilvl="3" w:tplc="F2F8D028">
      <w:numFmt w:val="decimal"/>
      <w:lvlText w:val=""/>
      <w:lvlJc w:val="left"/>
    </w:lvl>
    <w:lvl w:ilvl="4" w:tplc="2ECC8E34">
      <w:numFmt w:val="decimal"/>
      <w:lvlText w:val=""/>
      <w:lvlJc w:val="left"/>
    </w:lvl>
    <w:lvl w:ilvl="5" w:tplc="F3408B42">
      <w:numFmt w:val="decimal"/>
      <w:lvlText w:val=""/>
      <w:lvlJc w:val="left"/>
    </w:lvl>
    <w:lvl w:ilvl="6" w:tplc="DED4028C">
      <w:numFmt w:val="decimal"/>
      <w:lvlText w:val=""/>
      <w:lvlJc w:val="left"/>
    </w:lvl>
    <w:lvl w:ilvl="7" w:tplc="23562366">
      <w:numFmt w:val="decimal"/>
      <w:lvlText w:val=""/>
      <w:lvlJc w:val="left"/>
    </w:lvl>
    <w:lvl w:ilvl="8" w:tplc="599E7FC0">
      <w:numFmt w:val="decimal"/>
      <w:lvlText w:val=""/>
      <w:lvlJc w:val="left"/>
    </w:lvl>
  </w:abstractNum>
  <w:abstractNum w:abstractNumId="4" w15:restartNumberingAfterBreak="0">
    <w:nsid w:val="FFFFFF81"/>
    <w:multiLevelType w:val="hybridMultilevel"/>
    <w:tmpl w:val="7C123098"/>
    <w:lvl w:ilvl="0" w:tplc="822EB644">
      <w:start w:val="1"/>
      <w:numFmt w:val="bullet"/>
      <w:pStyle w:val="TABLE"/>
      <w:lvlText w:val=""/>
      <w:lvlJc w:val="left"/>
      <w:pPr>
        <w:tabs>
          <w:tab w:val="num" w:pos="1209"/>
        </w:tabs>
        <w:ind w:left="1209" w:hanging="360"/>
      </w:pPr>
      <w:rPr>
        <w:rFonts w:ascii="Symbol" w:hAnsi="Symbol" w:hint="default"/>
      </w:rPr>
    </w:lvl>
    <w:lvl w:ilvl="1" w:tplc="E836F0B4">
      <w:numFmt w:val="decimal"/>
      <w:lvlText w:val=""/>
      <w:lvlJc w:val="left"/>
    </w:lvl>
    <w:lvl w:ilvl="2" w:tplc="AC54C0F0">
      <w:numFmt w:val="decimal"/>
      <w:lvlText w:val=""/>
      <w:lvlJc w:val="left"/>
    </w:lvl>
    <w:lvl w:ilvl="3" w:tplc="4C9C5296">
      <w:numFmt w:val="decimal"/>
      <w:lvlText w:val=""/>
      <w:lvlJc w:val="left"/>
    </w:lvl>
    <w:lvl w:ilvl="4" w:tplc="ACB64396">
      <w:numFmt w:val="decimal"/>
      <w:lvlText w:val=""/>
      <w:lvlJc w:val="left"/>
    </w:lvl>
    <w:lvl w:ilvl="5" w:tplc="56CC3868">
      <w:numFmt w:val="decimal"/>
      <w:lvlText w:val=""/>
      <w:lvlJc w:val="left"/>
    </w:lvl>
    <w:lvl w:ilvl="6" w:tplc="47CCBC40">
      <w:numFmt w:val="decimal"/>
      <w:lvlText w:val=""/>
      <w:lvlJc w:val="left"/>
    </w:lvl>
    <w:lvl w:ilvl="7" w:tplc="72A8160C">
      <w:numFmt w:val="decimal"/>
      <w:lvlText w:val=""/>
      <w:lvlJc w:val="left"/>
    </w:lvl>
    <w:lvl w:ilvl="8" w:tplc="39A0010C">
      <w:numFmt w:val="decimal"/>
      <w:lvlText w:val=""/>
      <w:lvlJc w:val="left"/>
    </w:lvl>
  </w:abstractNum>
  <w:abstractNum w:abstractNumId="5" w15:restartNumberingAfterBreak="0">
    <w:nsid w:val="FFFFFF82"/>
    <w:multiLevelType w:val="hybridMultilevel"/>
    <w:tmpl w:val="C582B2F2"/>
    <w:lvl w:ilvl="0" w:tplc="77DCD88A">
      <w:start w:val="1"/>
      <w:numFmt w:val="bullet"/>
      <w:pStyle w:val="ListBullet3"/>
      <w:lvlText w:val=""/>
      <w:lvlJc w:val="left"/>
      <w:pPr>
        <w:tabs>
          <w:tab w:val="num" w:pos="1080"/>
        </w:tabs>
        <w:ind w:left="1080" w:hanging="360"/>
      </w:pPr>
      <w:rPr>
        <w:rFonts w:ascii="Symbol" w:hAnsi="Symbol" w:hint="default"/>
      </w:rPr>
    </w:lvl>
    <w:lvl w:ilvl="1" w:tplc="A2A8A096">
      <w:numFmt w:val="decimal"/>
      <w:lvlText w:val=""/>
      <w:lvlJc w:val="left"/>
    </w:lvl>
    <w:lvl w:ilvl="2" w:tplc="43FA44E4">
      <w:numFmt w:val="decimal"/>
      <w:lvlText w:val=""/>
      <w:lvlJc w:val="left"/>
    </w:lvl>
    <w:lvl w:ilvl="3" w:tplc="2C10A870">
      <w:numFmt w:val="decimal"/>
      <w:lvlText w:val=""/>
      <w:lvlJc w:val="left"/>
    </w:lvl>
    <w:lvl w:ilvl="4" w:tplc="3C064334">
      <w:numFmt w:val="decimal"/>
      <w:lvlText w:val=""/>
      <w:lvlJc w:val="left"/>
    </w:lvl>
    <w:lvl w:ilvl="5" w:tplc="7F2638D2">
      <w:numFmt w:val="decimal"/>
      <w:lvlText w:val=""/>
      <w:lvlJc w:val="left"/>
    </w:lvl>
    <w:lvl w:ilvl="6" w:tplc="2E0275FA">
      <w:numFmt w:val="decimal"/>
      <w:lvlText w:val=""/>
      <w:lvlJc w:val="left"/>
    </w:lvl>
    <w:lvl w:ilvl="7" w:tplc="818A03B4">
      <w:numFmt w:val="decimal"/>
      <w:lvlText w:val=""/>
      <w:lvlJc w:val="left"/>
    </w:lvl>
    <w:lvl w:ilvl="8" w:tplc="8CA8B374">
      <w:numFmt w:val="decimal"/>
      <w:lvlText w:val=""/>
      <w:lvlJc w:val="left"/>
    </w:lvl>
  </w:abstractNum>
  <w:abstractNum w:abstractNumId="6" w15:restartNumberingAfterBreak="0">
    <w:nsid w:val="FFFFFF89"/>
    <w:multiLevelType w:val="hybridMultilevel"/>
    <w:tmpl w:val="906A9A38"/>
    <w:lvl w:ilvl="0" w:tplc="D7DE0708">
      <w:start w:val="1"/>
      <w:numFmt w:val="bullet"/>
      <w:pStyle w:val="Annexref"/>
      <w:lvlText w:val=""/>
      <w:lvlJc w:val="left"/>
      <w:pPr>
        <w:tabs>
          <w:tab w:val="num" w:pos="360"/>
        </w:tabs>
        <w:ind w:left="360" w:hanging="360"/>
      </w:pPr>
      <w:rPr>
        <w:rFonts w:ascii="Symbol" w:hAnsi="Symbol" w:hint="default"/>
      </w:rPr>
    </w:lvl>
    <w:lvl w:ilvl="1" w:tplc="0726B616">
      <w:numFmt w:val="decimal"/>
      <w:lvlText w:val=""/>
      <w:lvlJc w:val="left"/>
    </w:lvl>
    <w:lvl w:ilvl="2" w:tplc="E622425E">
      <w:numFmt w:val="decimal"/>
      <w:lvlText w:val=""/>
      <w:lvlJc w:val="left"/>
    </w:lvl>
    <w:lvl w:ilvl="3" w:tplc="94AAC964">
      <w:numFmt w:val="decimal"/>
      <w:lvlText w:val=""/>
      <w:lvlJc w:val="left"/>
    </w:lvl>
    <w:lvl w:ilvl="4" w:tplc="7A765FE0">
      <w:numFmt w:val="decimal"/>
      <w:lvlText w:val=""/>
      <w:lvlJc w:val="left"/>
    </w:lvl>
    <w:lvl w:ilvl="5" w:tplc="69600942">
      <w:numFmt w:val="decimal"/>
      <w:lvlText w:val=""/>
      <w:lvlJc w:val="left"/>
    </w:lvl>
    <w:lvl w:ilvl="6" w:tplc="675A5FD6">
      <w:numFmt w:val="decimal"/>
      <w:lvlText w:val=""/>
      <w:lvlJc w:val="left"/>
    </w:lvl>
    <w:lvl w:ilvl="7" w:tplc="F4E4879C">
      <w:numFmt w:val="decimal"/>
      <w:lvlText w:val=""/>
      <w:lvlJc w:val="left"/>
    </w:lvl>
    <w:lvl w:ilvl="8" w:tplc="0A98AB58">
      <w:numFmt w:val="decimal"/>
      <w:lvlText w:val=""/>
      <w:lvlJc w:val="left"/>
    </w:lvl>
  </w:abstractNum>
  <w:abstractNum w:abstractNumId="7" w15:restartNumberingAfterBreak="0">
    <w:nsid w:val="01F411B7"/>
    <w:multiLevelType w:val="hybridMultilevel"/>
    <w:tmpl w:val="17603D6C"/>
    <w:lvl w:ilvl="0" w:tplc="E6C84972">
      <w:start w:val="1"/>
      <w:numFmt w:val="decimal"/>
      <w:pStyle w:val="Numerowanie"/>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3C37CFD"/>
    <w:multiLevelType w:val="hybridMultilevel"/>
    <w:tmpl w:val="9314FEA2"/>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5D6503"/>
    <w:multiLevelType w:val="hybridMultilevel"/>
    <w:tmpl w:val="EC30725A"/>
    <w:lvl w:ilvl="0" w:tplc="BBF6815E">
      <w:start w:val="1"/>
      <w:numFmt w:val="bullet"/>
      <w:lvlText w:val=""/>
      <w:lvlJc w:val="left"/>
      <w:pPr>
        <w:ind w:left="720" w:hanging="360"/>
      </w:pPr>
      <w:rPr>
        <w:rFonts w:ascii="Symbol" w:hAnsi="Symbol" w:hint="default"/>
      </w:rPr>
    </w:lvl>
    <w:lvl w:ilvl="1" w:tplc="94DAFA80">
      <w:start w:val="1"/>
      <w:numFmt w:val="bullet"/>
      <w:lvlText w:val="o"/>
      <w:lvlJc w:val="left"/>
      <w:pPr>
        <w:ind w:left="1440" w:hanging="360"/>
      </w:pPr>
      <w:rPr>
        <w:rFonts w:ascii="Courier New" w:hAnsi="Courier New" w:hint="default"/>
      </w:rPr>
    </w:lvl>
    <w:lvl w:ilvl="2" w:tplc="88BABBD8">
      <w:start w:val="1"/>
      <w:numFmt w:val="bullet"/>
      <w:lvlText w:val=""/>
      <w:lvlJc w:val="left"/>
      <w:pPr>
        <w:ind w:left="2160" w:hanging="360"/>
      </w:pPr>
      <w:rPr>
        <w:rFonts w:ascii="Wingdings" w:hAnsi="Wingdings" w:hint="default"/>
      </w:rPr>
    </w:lvl>
    <w:lvl w:ilvl="3" w:tplc="CAA47BB8">
      <w:start w:val="1"/>
      <w:numFmt w:val="bullet"/>
      <w:lvlText w:val=""/>
      <w:lvlJc w:val="left"/>
      <w:pPr>
        <w:ind w:left="2880" w:hanging="360"/>
      </w:pPr>
      <w:rPr>
        <w:rFonts w:ascii="Symbol" w:hAnsi="Symbol" w:hint="default"/>
      </w:rPr>
    </w:lvl>
    <w:lvl w:ilvl="4" w:tplc="A2BEDBD2">
      <w:start w:val="1"/>
      <w:numFmt w:val="bullet"/>
      <w:lvlText w:val="o"/>
      <w:lvlJc w:val="left"/>
      <w:pPr>
        <w:ind w:left="3600" w:hanging="360"/>
      </w:pPr>
      <w:rPr>
        <w:rFonts w:ascii="Courier New" w:hAnsi="Courier New" w:hint="default"/>
      </w:rPr>
    </w:lvl>
    <w:lvl w:ilvl="5" w:tplc="BA1085F8">
      <w:start w:val="1"/>
      <w:numFmt w:val="bullet"/>
      <w:lvlText w:val=""/>
      <w:lvlJc w:val="left"/>
      <w:pPr>
        <w:ind w:left="4320" w:hanging="360"/>
      </w:pPr>
      <w:rPr>
        <w:rFonts w:ascii="Wingdings" w:hAnsi="Wingdings" w:hint="default"/>
      </w:rPr>
    </w:lvl>
    <w:lvl w:ilvl="6" w:tplc="F06E2E8E">
      <w:start w:val="1"/>
      <w:numFmt w:val="bullet"/>
      <w:lvlText w:val=""/>
      <w:lvlJc w:val="left"/>
      <w:pPr>
        <w:ind w:left="5040" w:hanging="360"/>
      </w:pPr>
      <w:rPr>
        <w:rFonts w:ascii="Symbol" w:hAnsi="Symbol" w:hint="default"/>
      </w:rPr>
    </w:lvl>
    <w:lvl w:ilvl="7" w:tplc="71E61A0E">
      <w:start w:val="1"/>
      <w:numFmt w:val="bullet"/>
      <w:lvlText w:val="o"/>
      <w:lvlJc w:val="left"/>
      <w:pPr>
        <w:ind w:left="5760" w:hanging="360"/>
      </w:pPr>
      <w:rPr>
        <w:rFonts w:ascii="Courier New" w:hAnsi="Courier New" w:hint="default"/>
      </w:rPr>
    </w:lvl>
    <w:lvl w:ilvl="8" w:tplc="CA166358">
      <w:start w:val="1"/>
      <w:numFmt w:val="bullet"/>
      <w:lvlText w:val=""/>
      <w:lvlJc w:val="left"/>
      <w:pPr>
        <w:ind w:left="6480" w:hanging="360"/>
      </w:pPr>
      <w:rPr>
        <w:rFonts w:ascii="Wingdings" w:hAnsi="Wingdings" w:hint="default"/>
      </w:rPr>
    </w:lvl>
  </w:abstractNum>
  <w:abstractNum w:abstractNumId="10" w15:restartNumberingAfterBreak="0">
    <w:nsid w:val="06576811"/>
    <w:multiLevelType w:val="hybridMultilevel"/>
    <w:tmpl w:val="F72CFA0E"/>
    <w:lvl w:ilvl="0" w:tplc="F13ABE16">
      <w:start w:val="2"/>
      <w:numFmt w:val="bullet"/>
      <w:lvlText w:val="-"/>
      <w:lvlJc w:val="left"/>
      <w:pPr>
        <w:ind w:left="720" w:hanging="360"/>
      </w:pPr>
      <w:rPr>
        <w:rFonts w:ascii="Times New Roman" w:eastAsiaTheme="minorHAnsi"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D43213"/>
    <w:multiLevelType w:val="hybridMultilevel"/>
    <w:tmpl w:val="9CAE48A0"/>
    <w:lvl w:ilvl="0" w:tplc="0536620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0BE620A4"/>
    <w:multiLevelType w:val="hybridMultilevel"/>
    <w:tmpl w:val="BC98C05E"/>
    <w:lvl w:ilvl="0" w:tplc="7FF0A616">
      <w:start w:val="1"/>
      <w:numFmt w:val="bullet"/>
      <w:lvlText w:val=""/>
      <w:lvlJc w:val="left"/>
      <w:pPr>
        <w:tabs>
          <w:tab w:val="num" w:pos="720"/>
        </w:tabs>
        <w:ind w:left="720" w:hanging="360"/>
      </w:pPr>
      <w:rPr>
        <w:rFonts w:ascii="Symbol" w:hAnsi="Symbol" w:hint="default"/>
        <w:sz w:val="20"/>
      </w:rPr>
    </w:lvl>
    <w:lvl w:ilvl="1" w:tplc="3DCE5CFE" w:tentative="1">
      <w:start w:val="1"/>
      <w:numFmt w:val="bullet"/>
      <w:lvlText w:val="o"/>
      <w:lvlJc w:val="left"/>
      <w:pPr>
        <w:tabs>
          <w:tab w:val="num" w:pos="1440"/>
        </w:tabs>
        <w:ind w:left="1440" w:hanging="360"/>
      </w:pPr>
      <w:rPr>
        <w:rFonts w:ascii="Courier New" w:hAnsi="Courier New" w:hint="default"/>
        <w:sz w:val="20"/>
      </w:rPr>
    </w:lvl>
    <w:lvl w:ilvl="2" w:tplc="D0106E2A" w:tentative="1">
      <w:start w:val="1"/>
      <w:numFmt w:val="bullet"/>
      <w:lvlText w:val=""/>
      <w:lvlJc w:val="left"/>
      <w:pPr>
        <w:tabs>
          <w:tab w:val="num" w:pos="2160"/>
        </w:tabs>
        <w:ind w:left="2160" w:hanging="360"/>
      </w:pPr>
      <w:rPr>
        <w:rFonts w:ascii="Wingdings" w:hAnsi="Wingdings" w:hint="default"/>
        <w:sz w:val="20"/>
      </w:rPr>
    </w:lvl>
    <w:lvl w:ilvl="3" w:tplc="AE3A8B82" w:tentative="1">
      <w:start w:val="1"/>
      <w:numFmt w:val="bullet"/>
      <w:lvlText w:val=""/>
      <w:lvlJc w:val="left"/>
      <w:pPr>
        <w:tabs>
          <w:tab w:val="num" w:pos="2880"/>
        </w:tabs>
        <w:ind w:left="2880" w:hanging="360"/>
      </w:pPr>
      <w:rPr>
        <w:rFonts w:ascii="Wingdings" w:hAnsi="Wingdings" w:hint="default"/>
        <w:sz w:val="20"/>
      </w:rPr>
    </w:lvl>
    <w:lvl w:ilvl="4" w:tplc="5DA4C198" w:tentative="1">
      <w:start w:val="1"/>
      <w:numFmt w:val="bullet"/>
      <w:lvlText w:val=""/>
      <w:lvlJc w:val="left"/>
      <w:pPr>
        <w:tabs>
          <w:tab w:val="num" w:pos="3600"/>
        </w:tabs>
        <w:ind w:left="3600" w:hanging="360"/>
      </w:pPr>
      <w:rPr>
        <w:rFonts w:ascii="Wingdings" w:hAnsi="Wingdings" w:hint="default"/>
        <w:sz w:val="20"/>
      </w:rPr>
    </w:lvl>
    <w:lvl w:ilvl="5" w:tplc="99A269F2" w:tentative="1">
      <w:start w:val="1"/>
      <w:numFmt w:val="bullet"/>
      <w:lvlText w:val=""/>
      <w:lvlJc w:val="left"/>
      <w:pPr>
        <w:tabs>
          <w:tab w:val="num" w:pos="4320"/>
        </w:tabs>
        <w:ind w:left="4320" w:hanging="360"/>
      </w:pPr>
      <w:rPr>
        <w:rFonts w:ascii="Wingdings" w:hAnsi="Wingdings" w:hint="default"/>
        <w:sz w:val="20"/>
      </w:rPr>
    </w:lvl>
    <w:lvl w:ilvl="6" w:tplc="C0AAF3DA" w:tentative="1">
      <w:start w:val="1"/>
      <w:numFmt w:val="bullet"/>
      <w:lvlText w:val=""/>
      <w:lvlJc w:val="left"/>
      <w:pPr>
        <w:tabs>
          <w:tab w:val="num" w:pos="5040"/>
        </w:tabs>
        <w:ind w:left="5040" w:hanging="360"/>
      </w:pPr>
      <w:rPr>
        <w:rFonts w:ascii="Wingdings" w:hAnsi="Wingdings" w:hint="default"/>
        <w:sz w:val="20"/>
      </w:rPr>
    </w:lvl>
    <w:lvl w:ilvl="7" w:tplc="8108B362" w:tentative="1">
      <w:start w:val="1"/>
      <w:numFmt w:val="bullet"/>
      <w:lvlText w:val=""/>
      <w:lvlJc w:val="left"/>
      <w:pPr>
        <w:tabs>
          <w:tab w:val="num" w:pos="5760"/>
        </w:tabs>
        <w:ind w:left="5760" w:hanging="360"/>
      </w:pPr>
      <w:rPr>
        <w:rFonts w:ascii="Wingdings" w:hAnsi="Wingdings" w:hint="default"/>
        <w:sz w:val="20"/>
      </w:rPr>
    </w:lvl>
    <w:lvl w:ilvl="8" w:tplc="59E07A4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C05DF3"/>
    <w:multiLevelType w:val="hybridMultilevel"/>
    <w:tmpl w:val="EB34C3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295F30"/>
    <w:multiLevelType w:val="hybridMultilevel"/>
    <w:tmpl w:val="E834B34A"/>
    <w:lvl w:ilvl="0" w:tplc="731455E2">
      <w:start w:val="1"/>
      <w:numFmt w:val="bullet"/>
      <w:lvlText w:val="–"/>
      <w:lvlJc w:val="left"/>
      <w:pPr>
        <w:ind w:left="720" w:hanging="360"/>
      </w:pPr>
      <w:rPr>
        <w:rFonts w:ascii="Times New Roman" w:hAnsi="Times New Roman" w:cs="Times New Roman"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602346"/>
    <w:multiLevelType w:val="hybridMultilevel"/>
    <w:tmpl w:val="EDF437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102D4B1A"/>
    <w:multiLevelType w:val="hybridMultilevel"/>
    <w:tmpl w:val="B114FCFE"/>
    <w:lvl w:ilvl="0" w:tplc="BBF6815E">
      <w:start w:val="1"/>
      <w:numFmt w:val="bullet"/>
      <w:lvlText w:val=""/>
      <w:lvlJc w:val="left"/>
      <w:pPr>
        <w:ind w:left="726" w:hanging="363"/>
      </w:pPr>
      <w:rPr>
        <w:rFonts w:ascii="Symbol" w:hAnsi="Symbol" w:hint="default"/>
      </w:rPr>
    </w:lvl>
    <w:lvl w:ilvl="1" w:tplc="D4ECF3F4">
      <w:start w:val="1"/>
      <w:numFmt w:val="bullet"/>
      <w:lvlText w:val="–"/>
      <w:lvlJc w:val="left"/>
      <w:pPr>
        <w:ind w:left="1446" w:hanging="360"/>
      </w:pPr>
      <w:rPr>
        <w:rFonts w:ascii="Arial" w:hAnsi="Arial"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7" w15:restartNumberingAfterBreak="0">
    <w:nsid w:val="13891BB6"/>
    <w:multiLevelType w:val="hybridMultilevel"/>
    <w:tmpl w:val="BC94F8CA"/>
    <w:lvl w:ilvl="0" w:tplc="DF22B5F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68F2DA5"/>
    <w:multiLevelType w:val="hybridMultilevel"/>
    <w:tmpl w:val="AC0001FA"/>
    <w:lvl w:ilvl="0" w:tplc="BBF6815E">
      <w:start w:val="1"/>
      <w:numFmt w:val="bullet"/>
      <w:lvlText w:val=""/>
      <w:lvlJc w:val="left"/>
      <w:pPr>
        <w:ind w:left="720" w:hanging="360"/>
      </w:pPr>
      <w:rPr>
        <w:rFonts w:ascii="Symbol" w:hAnsi="Symbol" w:hint="default"/>
      </w:rPr>
    </w:lvl>
    <w:lvl w:ilvl="1" w:tplc="94DAFA80">
      <w:start w:val="1"/>
      <w:numFmt w:val="bullet"/>
      <w:lvlText w:val="o"/>
      <w:lvlJc w:val="left"/>
      <w:pPr>
        <w:ind w:left="1440" w:hanging="360"/>
      </w:pPr>
      <w:rPr>
        <w:rFonts w:ascii="Courier New" w:hAnsi="Courier New" w:hint="default"/>
      </w:rPr>
    </w:lvl>
    <w:lvl w:ilvl="2" w:tplc="88BABBD8">
      <w:start w:val="1"/>
      <w:numFmt w:val="bullet"/>
      <w:lvlText w:val=""/>
      <w:lvlJc w:val="left"/>
      <w:pPr>
        <w:ind w:left="2160" w:hanging="360"/>
      </w:pPr>
      <w:rPr>
        <w:rFonts w:ascii="Wingdings" w:hAnsi="Wingdings" w:hint="default"/>
      </w:rPr>
    </w:lvl>
    <w:lvl w:ilvl="3" w:tplc="CAA47BB8">
      <w:start w:val="1"/>
      <w:numFmt w:val="bullet"/>
      <w:lvlText w:val=""/>
      <w:lvlJc w:val="left"/>
      <w:pPr>
        <w:ind w:left="2880" w:hanging="360"/>
      </w:pPr>
      <w:rPr>
        <w:rFonts w:ascii="Symbol" w:hAnsi="Symbol" w:hint="default"/>
      </w:rPr>
    </w:lvl>
    <w:lvl w:ilvl="4" w:tplc="A2BEDBD2">
      <w:start w:val="1"/>
      <w:numFmt w:val="bullet"/>
      <w:lvlText w:val="o"/>
      <w:lvlJc w:val="left"/>
      <w:pPr>
        <w:ind w:left="3600" w:hanging="360"/>
      </w:pPr>
      <w:rPr>
        <w:rFonts w:ascii="Courier New" w:hAnsi="Courier New" w:hint="default"/>
      </w:rPr>
    </w:lvl>
    <w:lvl w:ilvl="5" w:tplc="BA1085F8">
      <w:start w:val="1"/>
      <w:numFmt w:val="bullet"/>
      <w:lvlText w:val=""/>
      <w:lvlJc w:val="left"/>
      <w:pPr>
        <w:ind w:left="4320" w:hanging="360"/>
      </w:pPr>
      <w:rPr>
        <w:rFonts w:ascii="Wingdings" w:hAnsi="Wingdings" w:hint="default"/>
      </w:rPr>
    </w:lvl>
    <w:lvl w:ilvl="6" w:tplc="F06E2E8E">
      <w:start w:val="1"/>
      <w:numFmt w:val="bullet"/>
      <w:lvlText w:val=""/>
      <w:lvlJc w:val="left"/>
      <w:pPr>
        <w:ind w:left="5040" w:hanging="360"/>
      </w:pPr>
      <w:rPr>
        <w:rFonts w:ascii="Symbol" w:hAnsi="Symbol" w:hint="default"/>
      </w:rPr>
    </w:lvl>
    <w:lvl w:ilvl="7" w:tplc="71E61A0E">
      <w:start w:val="1"/>
      <w:numFmt w:val="bullet"/>
      <w:lvlText w:val="o"/>
      <w:lvlJc w:val="left"/>
      <w:pPr>
        <w:ind w:left="5760" w:hanging="360"/>
      </w:pPr>
      <w:rPr>
        <w:rFonts w:ascii="Courier New" w:hAnsi="Courier New" w:hint="default"/>
      </w:rPr>
    </w:lvl>
    <w:lvl w:ilvl="8" w:tplc="CA166358">
      <w:start w:val="1"/>
      <w:numFmt w:val="bullet"/>
      <w:lvlText w:val=""/>
      <w:lvlJc w:val="left"/>
      <w:pPr>
        <w:ind w:left="6480" w:hanging="360"/>
      </w:pPr>
      <w:rPr>
        <w:rFonts w:ascii="Wingdings" w:hAnsi="Wingdings" w:hint="default"/>
      </w:rPr>
    </w:lvl>
  </w:abstractNum>
  <w:abstractNum w:abstractNumId="19" w15:restartNumberingAfterBreak="0">
    <w:nsid w:val="16CF416B"/>
    <w:multiLevelType w:val="hybridMultilevel"/>
    <w:tmpl w:val="C3ECAD3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BB62D0"/>
    <w:multiLevelType w:val="hybridMultilevel"/>
    <w:tmpl w:val="5E204B7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198D5960"/>
    <w:multiLevelType w:val="hybridMultilevel"/>
    <w:tmpl w:val="FA565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19B01D06"/>
    <w:multiLevelType w:val="hybridMultilevel"/>
    <w:tmpl w:val="305A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A3472F6"/>
    <w:multiLevelType w:val="hybridMultilevel"/>
    <w:tmpl w:val="48322716"/>
    <w:lvl w:ilvl="0" w:tplc="08090001">
      <w:start w:val="1"/>
      <w:numFmt w:val="bullet"/>
      <w:lvlText w:val=""/>
      <w:lvlJc w:val="left"/>
      <w:pPr>
        <w:ind w:left="510" w:hanging="360"/>
      </w:pPr>
      <w:rPr>
        <w:rFonts w:ascii="Symbol" w:hAnsi="Symbol" w:hint="default"/>
        <w:b w:val="0"/>
        <w:bCs w:val="0"/>
        <w:i w:val="0"/>
        <w:iCs w:val="0"/>
        <w:color w:val="000000" w:themeColor="text1"/>
        <w:sz w:val="24"/>
        <w:szCs w:val="24"/>
        <w:lang w:val="en-GB"/>
      </w:rPr>
    </w:lvl>
    <w:lvl w:ilvl="1" w:tplc="04090019">
      <w:start w:val="1"/>
      <w:numFmt w:val="lowerLetter"/>
      <w:lvlText w:val="%2."/>
      <w:lvlJc w:val="left"/>
      <w:pPr>
        <w:ind w:left="-2277" w:hanging="360"/>
      </w:pPr>
    </w:lvl>
    <w:lvl w:ilvl="2" w:tplc="0409001B">
      <w:start w:val="1"/>
      <w:numFmt w:val="lowerRoman"/>
      <w:lvlText w:val="%3."/>
      <w:lvlJc w:val="right"/>
      <w:pPr>
        <w:ind w:left="-1557" w:hanging="180"/>
      </w:pPr>
    </w:lvl>
    <w:lvl w:ilvl="3" w:tplc="0409000F">
      <w:start w:val="1"/>
      <w:numFmt w:val="decimal"/>
      <w:lvlText w:val="%4."/>
      <w:lvlJc w:val="left"/>
      <w:pPr>
        <w:ind w:left="-837" w:hanging="360"/>
      </w:pPr>
    </w:lvl>
    <w:lvl w:ilvl="4" w:tplc="04090019">
      <w:start w:val="1"/>
      <w:numFmt w:val="lowerLetter"/>
      <w:lvlText w:val="%5."/>
      <w:lvlJc w:val="left"/>
      <w:pPr>
        <w:ind w:left="-117" w:hanging="360"/>
      </w:pPr>
    </w:lvl>
    <w:lvl w:ilvl="5" w:tplc="04090001">
      <w:start w:val="1"/>
      <w:numFmt w:val="bullet"/>
      <w:lvlText w:val=""/>
      <w:lvlJc w:val="left"/>
      <w:pPr>
        <w:ind w:left="858" w:hanging="435"/>
      </w:pPr>
      <w:rPr>
        <w:rFonts w:ascii="Symbol" w:hAnsi="Symbol" w:hint="default"/>
        <w:color w:val="auto"/>
      </w:rPr>
    </w:lvl>
    <w:lvl w:ilvl="6" w:tplc="04090001">
      <w:start w:val="1"/>
      <w:numFmt w:val="bullet"/>
      <w:lvlText w:val=""/>
      <w:lvlJc w:val="left"/>
      <w:pPr>
        <w:ind w:left="1323" w:hanging="360"/>
      </w:pPr>
      <w:rPr>
        <w:rFonts w:ascii="Symbol" w:hAnsi="Symbol" w:hint="default"/>
      </w:rPr>
    </w:lvl>
    <w:lvl w:ilvl="7" w:tplc="04090019">
      <w:start w:val="1"/>
      <w:numFmt w:val="lowerLetter"/>
      <w:lvlText w:val="%8."/>
      <w:lvlJc w:val="left"/>
      <w:pPr>
        <w:ind w:left="2043" w:hanging="360"/>
      </w:pPr>
    </w:lvl>
    <w:lvl w:ilvl="8" w:tplc="0409001B">
      <w:start w:val="1"/>
      <w:numFmt w:val="lowerRoman"/>
      <w:lvlText w:val="%9."/>
      <w:lvlJc w:val="right"/>
      <w:pPr>
        <w:ind w:left="2763" w:hanging="180"/>
      </w:pPr>
    </w:lvl>
  </w:abstractNum>
  <w:abstractNum w:abstractNumId="24" w15:restartNumberingAfterBreak="0">
    <w:nsid w:val="1AD05B4B"/>
    <w:multiLevelType w:val="hybridMultilevel"/>
    <w:tmpl w:val="3FA8675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3852E5"/>
    <w:multiLevelType w:val="hybridMultilevel"/>
    <w:tmpl w:val="E44E1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D114E7C"/>
    <w:multiLevelType w:val="hybridMultilevel"/>
    <w:tmpl w:val="9FA4E890"/>
    <w:lvl w:ilvl="0" w:tplc="28B2B48A">
      <w:start w:val="11"/>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EA55FE8"/>
    <w:multiLevelType w:val="hybridMultilevel"/>
    <w:tmpl w:val="751AD680"/>
    <w:lvl w:ilvl="0" w:tplc="8F60FE96">
      <w:start w:val="1"/>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EF5F8F"/>
    <w:multiLevelType w:val="hybridMultilevel"/>
    <w:tmpl w:val="6622C280"/>
    <w:lvl w:ilvl="0" w:tplc="882451C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F150D1C"/>
    <w:multiLevelType w:val="multilevel"/>
    <w:tmpl w:val="55B4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5A060E"/>
    <w:multiLevelType w:val="multilevel"/>
    <w:tmpl w:val="0CB0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2DB58A8"/>
    <w:multiLevelType w:val="multilevel"/>
    <w:tmpl w:val="E130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3AA5AE4"/>
    <w:multiLevelType w:val="hybridMultilevel"/>
    <w:tmpl w:val="4B9E5A62"/>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5545330"/>
    <w:multiLevelType w:val="hybridMultilevel"/>
    <w:tmpl w:val="3648F1E2"/>
    <w:lvl w:ilvl="0" w:tplc="10B2C6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27B92897"/>
    <w:multiLevelType w:val="hybridMultilevel"/>
    <w:tmpl w:val="0BAE901A"/>
    <w:lvl w:ilvl="0" w:tplc="0809000F">
      <w:start w:val="1"/>
      <w:numFmt w:val="decimal"/>
      <w:lvlText w:val="%1."/>
      <w:lvlJc w:val="left"/>
      <w:pPr>
        <w:ind w:left="1494" w:hanging="360"/>
      </w:pPr>
    </w:lvl>
    <w:lvl w:ilvl="1" w:tplc="5D1EE4F4">
      <w:start w:val="1"/>
      <w:numFmt w:val="decimal"/>
      <w:lvlText w:val="%2)"/>
      <w:lvlJc w:val="left"/>
      <w:pPr>
        <w:ind w:left="2649" w:hanging="795"/>
      </w:pPr>
      <w:rPr>
        <w:rFonts w:hint="default"/>
      </w:rPr>
    </w:lvl>
    <w:lvl w:ilvl="2" w:tplc="97EA7DB0">
      <w:start w:val="1"/>
      <w:numFmt w:val="decimal"/>
      <w:lvlText w:val="%3"/>
      <w:lvlJc w:val="left"/>
      <w:pPr>
        <w:ind w:left="3549" w:hanging="795"/>
      </w:pPr>
      <w:rPr>
        <w:rFonts w:hint="default"/>
      </w:r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28DD707C"/>
    <w:multiLevelType w:val="multilevel"/>
    <w:tmpl w:val="B74EA6F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2A874136"/>
    <w:multiLevelType w:val="hybridMultilevel"/>
    <w:tmpl w:val="D95E62E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2C14316C"/>
    <w:multiLevelType w:val="hybridMultilevel"/>
    <w:tmpl w:val="60701CE4"/>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C3B1E2F"/>
    <w:multiLevelType w:val="hybridMultilevel"/>
    <w:tmpl w:val="43E62B2E"/>
    <w:lvl w:ilvl="0" w:tplc="65747098">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2CFC0544"/>
    <w:multiLevelType w:val="hybridMultilevel"/>
    <w:tmpl w:val="6F8E2516"/>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D0E3561"/>
    <w:multiLevelType w:val="hybridMultilevel"/>
    <w:tmpl w:val="916202DE"/>
    <w:lvl w:ilvl="0" w:tplc="261676D0">
      <w:start w:val="1"/>
      <w:numFmt w:val="decimal"/>
      <w:pStyle w:val="normalWSIS"/>
      <w:lvlText w:val="%1."/>
      <w:lvlJc w:val="left"/>
      <w:pPr>
        <w:ind w:left="360" w:hanging="360"/>
      </w:pPr>
      <w:rPr>
        <w:rFonts w:asciiTheme="majorBidi" w:hAnsiTheme="majorBidi" w:cstheme="majorBidi" w:hint="default"/>
        <w:b w:val="0"/>
        <w:bCs w:val="0"/>
        <w:i w:val="0"/>
        <w:iCs w:val="0"/>
        <w:color w:val="auto"/>
        <w:sz w:val="22"/>
        <w:szCs w:val="22"/>
        <w:lang w:val="en-US"/>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CF6AB378">
      <w:start w:val="10"/>
      <w:numFmt w:val="bullet"/>
      <w:lvlText w:val="–"/>
      <w:lvlJc w:val="left"/>
      <w:pPr>
        <w:ind w:left="888" w:hanging="435"/>
      </w:pPr>
      <w:rPr>
        <w:rFonts w:ascii="Times New Roman" w:eastAsia="Batang" w:hAnsi="Times New Roman" w:cs="Times New Roman" w:hint="default"/>
        <w:color w:val="92D050"/>
      </w:rPr>
    </w:lvl>
    <w:lvl w:ilvl="6" w:tplc="0409000F">
      <w:start w:val="1"/>
      <w:numFmt w:val="decimal"/>
      <w:lvlText w:val="%7."/>
      <w:lvlJc w:val="left"/>
      <w:pPr>
        <w:ind w:left="1353" w:hanging="360"/>
      </w:pPr>
    </w:lvl>
    <w:lvl w:ilvl="7" w:tplc="04090019" w:tentative="1">
      <w:start w:val="1"/>
      <w:numFmt w:val="lowerLetter"/>
      <w:lvlText w:val="%8."/>
      <w:lvlJc w:val="left"/>
      <w:pPr>
        <w:ind w:left="2073" w:hanging="360"/>
      </w:pPr>
    </w:lvl>
    <w:lvl w:ilvl="8" w:tplc="0409001B" w:tentative="1">
      <w:start w:val="1"/>
      <w:numFmt w:val="lowerRoman"/>
      <w:lvlText w:val="%9."/>
      <w:lvlJc w:val="right"/>
      <w:pPr>
        <w:ind w:left="2793" w:hanging="180"/>
      </w:pPr>
    </w:lvl>
  </w:abstractNum>
  <w:abstractNum w:abstractNumId="41" w15:restartNumberingAfterBreak="0">
    <w:nsid w:val="2EE675B9"/>
    <w:multiLevelType w:val="hybridMultilevel"/>
    <w:tmpl w:val="246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13F7E6A"/>
    <w:multiLevelType w:val="hybridMultilevel"/>
    <w:tmpl w:val="E5EC0A5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3" w15:restartNumberingAfterBreak="0">
    <w:nsid w:val="3C5C4F6F"/>
    <w:multiLevelType w:val="hybridMultilevel"/>
    <w:tmpl w:val="4060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400B01"/>
    <w:multiLevelType w:val="hybridMultilevel"/>
    <w:tmpl w:val="3F6A406E"/>
    <w:lvl w:ilvl="0" w:tplc="731455E2">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D6B65E5"/>
    <w:multiLevelType w:val="hybridMultilevel"/>
    <w:tmpl w:val="2026A0AE"/>
    <w:lvl w:ilvl="0" w:tplc="D6446A48">
      <w:start w:val="1"/>
      <w:numFmt w:val="decimal"/>
      <w:pStyle w:val="SectionHeader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E34055B"/>
    <w:multiLevelType w:val="hybridMultilevel"/>
    <w:tmpl w:val="3E5E071E"/>
    <w:lvl w:ilvl="0" w:tplc="BBF6815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3F3F19DF"/>
    <w:multiLevelType w:val="hybridMultilevel"/>
    <w:tmpl w:val="6046E9D8"/>
    <w:lvl w:ilvl="0" w:tplc="1009000F">
      <w:start w:val="1"/>
      <w:numFmt w:val="decimal"/>
      <w:lvlText w:val="%1."/>
      <w:lvlJc w:val="left"/>
      <w:pPr>
        <w:ind w:left="1440" w:hanging="360"/>
      </w:p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48" w15:restartNumberingAfterBreak="0">
    <w:nsid w:val="431F4662"/>
    <w:multiLevelType w:val="hybridMultilevel"/>
    <w:tmpl w:val="A32ECE42"/>
    <w:lvl w:ilvl="0" w:tplc="BBF6815E">
      <w:start w:val="1"/>
      <w:numFmt w:val="bullet"/>
      <w:lvlText w:val=""/>
      <w:lvlJc w:val="left"/>
      <w:pPr>
        <w:tabs>
          <w:tab w:val="num" w:pos="720"/>
        </w:tabs>
        <w:ind w:left="720" w:hanging="360"/>
      </w:pPr>
      <w:rPr>
        <w:rFonts w:ascii="Symbol" w:hAnsi="Symbol" w:hint="default"/>
        <w:sz w:val="20"/>
      </w:rPr>
    </w:lvl>
    <w:lvl w:ilvl="1" w:tplc="619E4862" w:tentative="1">
      <w:start w:val="1"/>
      <w:numFmt w:val="bullet"/>
      <w:lvlText w:val=""/>
      <w:lvlJc w:val="left"/>
      <w:pPr>
        <w:tabs>
          <w:tab w:val="num" w:pos="1440"/>
        </w:tabs>
        <w:ind w:left="1440" w:hanging="360"/>
      </w:pPr>
      <w:rPr>
        <w:rFonts w:ascii="Symbol" w:hAnsi="Symbol" w:hint="default"/>
        <w:sz w:val="20"/>
      </w:rPr>
    </w:lvl>
    <w:lvl w:ilvl="2" w:tplc="5E345E4A" w:tentative="1">
      <w:start w:val="1"/>
      <w:numFmt w:val="bullet"/>
      <w:lvlText w:val=""/>
      <w:lvlJc w:val="left"/>
      <w:pPr>
        <w:tabs>
          <w:tab w:val="num" w:pos="2160"/>
        </w:tabs>
        <w:ind w:left="2160" w:hanging="360"/>
      </w:pPr>
      <w:rPr>
        <w:rFonts w:ascii="Symbol" w:hAnsi="Symbol" w:hint="default"/>
        <w:sz w:val="20"/>
      </w:rPr>
    </w:lvl>
    <w:lvl w:ilvl="3" w:tplc="BCDE252E" w:tentative="1">
      <w:start w:val="1"/>
      <w:numFmt w:val="bullet"/>
      <w:lvlText w:val=""/>
      <w:lvlJc w:val="left"/>
      <w:pPr>
        <w:tabs>
          <w:tab w:val="num" w:pos="2880"/>
        </w:tabs>
        <w:ind w:left="2880" w:hanging="360"/>
      </w:pPr>
      <w:rPr>
        <w:rFonts w:ascii="Symbol" w:hAnsi="Symbol" w:hint="default"/>
        <w:sz w:val="20"/>
      </w:rPr>
    </w:lvl>
    <w:lvl w:ilvl="4" w:tplc="C56AE9CA" w:tentative="1">
      <w:start w:val="1"/>
      <w:numFmt w:val="bullet"/>
      <w:lvlText w:val=""/>
      <w:lvlJc w:val="left"/>
      <w:pPr>
        <w:tabs>
          <w:tab w:val="num" w:pos="3600"/>
        </w:tabs>
        <w:ind w:left="3600" w:hanging="360"/>
      </w:pPr>
      <w:rPr>
        <w:rFonts w:ascii="Symbol" w:hAnsi="Symbol" w:hint="default"/>
        <w:sz w:val="20"/>
      </w:rPr>
    </w:lvl>
    <w:lvl w:ilvl="5" w:tplc="79228BBA" w:tentative="1">
      <w:start w:val="1"/>
      <w:numFmt w:val="bullet"/>
      <w:lvlText w:val=""/>
      <w:lvlJc w:val="left"/>
      <w:pPr>
        <w:tabs>
          <w:tab w:val="num" w:pos="4320"/>
        </w:tabs>
        <w:ind w:left="4320" w:hanging="360"/>
      </w:pPr>
      <w:rPr>
        <w:rFonts w:ascii="Symbol" w:hAnsi="Symbol" w:hint="default"/>
        <w:sz w:val="20"/>
      </w:rPr>
    </w:lvl>
    <w:lvl w:ilvl="6" w:tplc="C41C04D6" w:tentative="1">
      <w:start w:val="1"/>
      <w:numFmt w:val="bullet"/>
      <w:lvlText w:val=""/>
      <w:lvlJc w:val="left"/>
      <w:pPr>
        <w:tabs>
          <w:tab w:val="num" w:pos="5040"/>
        </w:tabs>
        <w:ind w:left="5040" w:hanging="360"/>
      </w:pPr>
      <w:rPr>
        <w:rFonts w:ascii="Symbol" w:hAnsi="Symbol" w:hint="default"/>
        <w:sz w:val="20"/>
      </w:rPr>
    </w:lvl>
    <w:lvl w:ilvl="7" w:tplc="ED185D78" w:tentative="1">
      <w:start w:val="1"/>
      <w:numFmt w:val="bullet"/>
      <w:lvlText w:val=""/>
      <w:lvlJc w:val="left"/>
      <w:pPr>
        <w:tabs>
          <w:tab w:val="num" w:pos="5760"/>
        </w:tabs>
        <w:ind w:left="5760" w:hanging="360"/>
      </w:pPr>
      <w:rPr>
        <w:rFonts w:ascii="Symbol" w:hAnsi="Symbol" w:hint="default"/>
        <w:sz w:val="20"/>
      </w:rPr>
    </w:lvl>
    <w:lvl w:ilvl="8" w:tplc="2DDA506C"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45074CF"/>
    <w:multiLevelType w:val="hybridMultilevel"/>
    <w:tmpl w:val="6C9A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63D42A8"/>
    <w:multiLevelType w:val="hybridMultilevel"/>
    <w:tmpl w:val="C7688132"/>
    <w:lvl w:ilvl="0" w:tplc="BBF6815E">
      <w:start w:val="1"/>
      <w:numFmt w:val="bullet"/>
      <w:lvlText w:val=""/>
      <w:lvlJc w:val="left"/>
      <w:pPr>
        <w:ind w:left="726" w:hanging="363"/>
      </w:pPr>
      <w:rPr>
        <w:rFonts w:ascii="Symbol" w:hAnsi="Symbol" w:hint="default"/>
      </w:rPr>
    </w:lvl>
    <w:lvl w:ilvl="1" w:tplc="FFFFFFFF">
      <w:start w:val="1"/>
      <w:numFmt w:val="bullet"/>
      <w:lvlText w:val=""/>
      <w:lvlJc w:val="left"/>
      <w:pPr>
        <w:ind w:left="1446" w:hanging="360"/>
      </w:pPr>
      <w:rPr>
        <w:rFonts w:ascii="Wingdings" w:hAnsi="Wingdings"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51" w15:restartNumberingAfterBreak="0">
    <w:nsid w:val="4A590C06"/>
    <w:multiLevelType w:val="hybridMultilevel"/>
    <w:tmpl w:val="71B807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4F177B81"/>
    <w:multiLevelType w:val="hybridMultilevel"/>
    <w:tmpl w:val="CA6C2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F52527D"/>
    <w:multiLevelType w:val="hybridMultilevel"/>
    <w:tmpl w:val="B5EA68F2"/>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0226D2E"/>
    <w:multiLevelType w:val="multilevel"/>
    <w:tmpl w:val="A262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05F1CD4"/>
    <w:multiLevelType w:val="hybridMultilevel"/>
    <w:tmpl w:val="451EF07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2C80C5B"/>
    <w:multiLevelType w:val="hybridMultilevel"/>
    <w:tmpl w:val="5F128D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35363ED"/>
    <w:multiLevelType w:val="hybridMultilevel"/>
    <w:tmpl w:val="6BA4CE88"/>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58" w15:restartNumberingAfterBreak="0">
    <w:nsid w:val="54284A28"/>
    <w:multiLevelType w:val="hybridMultilevel"/>
    <w:tmpl w:val="5588DD8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9" w15:restartNumberingAfterBreak="0">
    <w:nsid w:val="54D7770F"/>
    <w:multiLevelType w:val="multilevel"/>
    <w:tmpl w:val="A9268BE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0" w15:restartNumberingAfterBreak="0">
    <w:nsid w:val="55933C19"/>
    <w:multiLevelType w:val="hybridMultilevel"/>
    <w:tmpl w:val="BCCA2182"/>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B19066F"/>
    <w:multiLevelType w:val="hybridMultilevel"/>
    <w:tmpl w:val="0818E1EC"/>
    <w:lvl w:ilvl="0" w:tplc="731455E2">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B7F5742"/>
    <w:multiLevelType w:val="hybridMultilevel"/>
    <w:tmpl w:val="9E8CE2A4"/>
    <w:lvl w:ilvl="0" w:tplc="BBF6815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5E761CBE"/>
    <w:multiLevelType w:val="hybridMultilevel"/>
    <w:tmpl w:val="5B0AFE78"/>
    <w:lvl w:ilvl="0" w:tplc="E22E8A1E">
      <w:start w:val="1"/>
      <w:numFmt w:val="bullet"/>
      <w:pStyle w:val="el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4" w15:restartNumberingAfterBreak="0">
    <w:nsid w:val="5EEC4C45"/>
    <w:multiLevelType w:val="multilevel"/>
    <w:tmpl w:val="65D8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F951270"/>
    <w:multiLevelType w:val="hybridMultilevel"/>
    <w:tmpl w:val="2C9CBA8A"/>
    <w:lvl w:ilvl="0" w:tplc="20409874">
      <w:start w:val="1"/>
      <w:numFmt w:val="bullet"/>
      <w:lvlText w:val=""/>
      <w:lvlJc w:val="left"/>
      <w:pPr>
        <w:tabs>
          <w:tab w:val="num" w:pos="720"/>
        </w:tabs>
        <w:ind w:left="720" w:hanging="360"/>
      </w:pPr>
      <w:rPr>
        <w:rFonts w:ascii="Symbol" w:hAnsi="Symbol" w:hint="default"/>
        <w:sz w:val="20"/>
      </w:rPr>
    </w:lvl>
    <w:lvl w:ilvl="1" w:tplc="004E3080" w:tentative="1">
      <w:start w:val="1"/>
      <w:numFmt w:val="bullet"/>
      <w:lvlText w:val="o"/>
      <w:lvlJc w:val="left"/>
      <w:pPr>
        <w:tabs>
          <w:tab w:val="num" w:pos="1440"/>
        </w:tabs>
        <w:ind w:left="1440" w:hanging="360"/>
      </w:pPr>
      <w:rPr>
        <w:rFonts w:ascii="Courier New" w:hAnsi="Courier New" w:hint="default"/>
        <w:sz w:val="20"/>
      </w:rPr>
    </w:lvl>
    <w:lvl w:ilvl="2" w:tplc="2134472E" w:tentative="1">
      <w:start w:val="1"/>
      <w:numFmt w:val="bullet"/>
      <w:lvlText w:val=""/>
      <w:lvlJc w:val="left"/>
      <w:pPr>
        <w:tabs>
          <w:tab w:val="num" w:pos="2160"/>
        </w:tabs>
        <w:ind w:left="2160" w:hanging="360"/>
      </w:pPr>
      <w:rPr>
        <w:rFonts w:ascii="Wingdings" w:hAnsi="Wingdings" w:hint="default"/>
        <w:sz w:val="20"/>
      </w:rPr>
    </w:lvl>
    <w:lvl w:ilvl="3" w:tplc="2062BB94" w:tentative="1">
      <w:start w:val="1"/>
      <w:numFmt w:val="bullet"/>
      <w:lvlText w:val=""/>
      <w:lvlJc w:val="left"/>
      <w:pPr>
        <w:tabs>
          <w:tab w:val="num" w:pos="2880"/>
        </w:tabs>
        <w:ind w:left="2880" w:hanging="360"/>
      </w:pPr>
      <w:rPr>
        <w:rFonts w:ascii="Wingdings" w:hAnsi="Wingdings" w:hint="default"/>
        <w:sz w:val="20"/>
      </w:rPr>
    </w:lvl>
    <w:lvl w:ilvl="4" w:tplc="D1149A08" w:tentative="1">
      <w:start w:val="1"/>
      <w:numFmt w:val="bullet"/>
      <w:lvlText w:val=""/>
      <w:lvlJc w:val="left"/>
      <w:pPr>
        <w:tabs>
          <w:tab w:val="num" w:pos="3600"/>
        </w:tabs>
        <w:ind w:left="3600" w:hanging="360"/>
      </w:pPr>
      <w:rPr>
        <w:rFonts w:ascii="Wingdings" w:hAnsi="Wingdings" w:hint="default"/>
        <w:sz w:val="20"/>
      </w:rPr>
    </w:lvl>
    <w:lvl w:ilvl="5" w:tplc="C1EC0F00" w:tentative="1">
      <w:start w:val="1"/>
      <w:numFmt w:val="bullet"/>
      <w:lvlText w:val=""/>
      <w:lvlJc w:val="left"/>
      <w:pPr>
        <w:tabs>
          <w:tab w:val="num" w:pos="4320"/>
        </w:tabs>
        <w:ind w:left="4320" w:hanging="360"/>
      </w:pPr>
      <w:rPr>
        <w:rFonts w:ascii="Wingdings" w:hAnsi="Wingdings" w:hint="default"/>
        <w:sz w:val="20"/>
      </w:rPr>
    </w:lvl>
    <w:lvl w:ilvl="6" w:tplc="D5D83D48" w:tentative="1">
      <w:start w:val="1"/>
      <w:numFmt w:val="bullet"/>
      <w:lvlText w:val=""/>
      <w:lvlJc w:val="left"/>
      <w:pPr>
        <w:tabs>
          <w:tab w:val="num" w:pos="5040"/>
        </w:tabs>
        <w:ind w:left="5040" w:hanging="360"/>
      </w:pPr>
      <w:rPr>
        <w:rFonts w:ascii="Wingdings" w:hAnsi="Wingdings" w:hint="default"/>
        <w:sz w:val="20"/>
      </w:rPr>
    </w:lvl>
    <w:lvl w:ilvl="7" w:tplc="573E7532" w:tentative="1">
      <w:start w:val="1"/>
      <w:numFmt w:val="bullet"/>
      <w:lvlText w:val=""/>
      <w:lvlJc w:val="left"/>
      <w:pPr>
        <w:tabs>
          <w:tab w:val="num" w:pos="5760"/>
        </w:tabs>
        <w:ind w:left="5760" w:hanging="360"/>
      </w:pPr>
      <w:rPr>
        <w:rFonts w:ascii="Wingdings" w:hAnsi="Wingdings" w:hint="default"/>
        <w:sz w:val="20"/>
      </w:rPr>
    </w:lvl>
    <w:lvl w:ilvl="8" w:tplc="9FDA0852"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4640A7A"/>
    <w:multiLevelType w:val="hybridMultilevel"/>
    <w:tmpl w:val="37960810"/>
    <w:lvl w:ilvl="0" w:tplc="83668576">
      <w:start w:val="1"/>
      <w:numFmt w:val="bullet"/>
      <w:lvlText w:val=""/>
      <w:lvlJc w:val="left"/>
      <w:pPr>
        <w:tabs>
          <w:tab w:val="num" w:pos="720"/>
        </w:tabs>
        <w:ind w:left="720" w:hanging="360"/>
      </w:pPr>
      <w:rPr>
        <w:rFonts w:ascii="Symbol" w:hAnsi="Symbol" w:hint="default"/>
        <w:sz w:val="20"/>
      </w:rPr>
    </w:lvl>
    <w:lvl w:ilvl="1" w:tplc="9FCA9306" w:tentative="1">
      <w:start w:val="1"/>
      <w:numFmt w:val="bullet"/>
      <w:lvlText w:val="o"/>
      <w:lvlJc w:val="left"/>
      <w:pPr>
        <w:tabs>
          <w:tab w:val="num" w:pos="1440"/>
        </w:tabs>
        <w:ind w:left="1440" w:hanging="360"/>
      </w:pPr>
      <w:rPr>
        <w:rFonts w:ascii="Courier New" w:hAnsi="Courier New" w:hint="default"/>
        <w:sz w:val="20"/>
      </w:rPr>
    </w:lvl>
    <w:lvl w:ilvl="2" w:tplc="EB301F26" w:tentative="1">
      <w:start w:val="1"/>
      <w:numFmt w:val="bullet"/>
      <w:lvlText w:val=""/>
      <w:lvlJc w:val="left"/>
      <w:pPr>
        <w:tabs>
          <w:tab w:val="num" w:pos="2160"/>
        </w:tabs>
        <w:ind w:left="2160" w:hanging="360"/>
      </w:pPr>
      <w:rPr>
        <w:rFonts w:ascii="Wingdings" w:hAnsi="Wingdings" w:hint="default"/>
        <w:sz w:val="20"/>
      </w:rPr>
    </w:lvl>
    <w:lvl w:ilvl="3" w:tplc="6E8E9856" w:tentative="1">
      <w:start w:val="1"/>
      <w:numFmt w:val="bullet"/>
      <w:lvlText w:val=""/>
      <w:lvlJc w:val="left"/>
      <w:pPr>
        <w:tabs>
          <w:tab w:val="num" w:pos="2880"/>
        </w:tabs>
        <w:ind w:left="2880" w:hanging="360"/>
      </w:pPr>
      <w:rPr>
        <w:rFonts w:ascii="Wingdings" w:hAnsi="Wingdings" w:hint="default"/>
        <w:sz w:val="20"/>
      </w:rPr>
    </w:lvl>
    <w:lvl w:ilvl="4" w:tplc="95FEDE3C" w:tentative="1">
      <w:start w:val="1"/>
      <w:numFmt w:val="bullet"/>
      <w:lvlText w:val=""/>
      <w:lvlJc w:val="left"/>
      <w:pPr>
        <w:tabs>
          <w:tab w:val="num" w:pos="3600"/>
        </w:tabs>
        <w:ind w:left="3600" w:hanging="360"/>
      </w:pPr>
      <w:rPr>
        <w:rFonts w:ascii="Wingdings" w:hAnsi="Wingdings" w:hint="default"/>
        <w:sz w:val="20"/>
      </w:rPr>
    </w:lvl>
    <w:lvl w:ilvl="5" w:tplc="6936BD38" w:tentative="1">
      <w:start w:val="1"/>
      <w:numFmt w:val="bullet"/>
      <w:lvlText w:val=""/>
      <w:lvlJc w:val="left"/>
      <w:pPr>
        <w:tabs>
          <w:tab w:val="num" w:pos="4320"/>
        </w:tabs>
        <w:ind w:left="4320" w:hanging="360"/>
      </w:pPr>
      <w:rPr>
        <w:rFonts w:ascii="Wingdings" w:hAnsi="Wingdings" w:hint="default"/>
        <w:sz w:val="20"/>
      </w:rPr>
    </w:lvl>
    <w:lvl w:ilvl="6" w:tplc="A5924698" w:tentative="1">
      <w:start w:val="1"/>
      <w:numFmt w:val="bullet"/>
      <w:lvlText w:val=""/>
      <w:lvlJc w:val="left"/>
      <w:pPr>
        <w:tabs>
          <w:tab w:val="num" w:pos="5040"/>
        </w:tabs>
        <w:ind w:left="5040" w:hanging="360"/>
      </w:pPr>
      <w:rPr>
        <w:rFonts w:ascii="Wingdings" w:hAnsi="Wingdings" w:hint="default"/>
        <w:sz w:val="20"/>
      </w:rPr>
    </w:lvl>
    <w:lvl w:ilvl="7" w:tplc="AB205FB4" w:tentative="1">
      <w:start w:val="1"/>
      <w:numFmt w:val="bullet"/>
      <w:lvlText w:val=""/>
      <w:lvlJc w:val="left"/>
      <w:pPr>
        <w:tabs>
          <w:tab w:val="num" w:pos="5760"/>
        </w:tabs>
        <w:ind w:left="5760" w:hanging="360"/>
      </w:pPr>
      <w:rPr>
        <w:rFonts w:ascii="Wingdings" w:hAnsi="Wingdings" w:hint="default"/>
        <w:sz w:val="20"/>
      </w:rPr>
    </w:lvl>
    <w:lvl w:ilvl="8" w:tplc="F506AC92"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59547D1"/>
    <w:multiLevelType w:val="hybridMultilevel"/>
    <w:tmpl w:val="DCF8BE30"/>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66F0857"/>
    <w:multiLevelType w:val="hybridMultilevel"/>
    <w:tmpl w:val="27C047C6"/>
    <w:lvl w:ilvl="0" w:tplc="016C051C">
      <w:start w:val="1"/>
      <w:numFmt w:val="bullet"/>
      <w:lvlText w:val=""/>
      <w:lvlJc w:val="left"/>
      <w:pPr>
        <w:tabs>
          <w:tab w:val="num" w:pos="720"/>
        </w:tabs>
        <w:ind w:left="720" w:hanging="360"/>
      </w:pPr>
      <w:rPr>
        <w:rFonts w:ascii="Symbol" w:hAnsi="Symbol" w:hint="default"/>
        <w:sz w:val="20"/>
      </w:rPr>
    </w:lvl>
    <w:lvl w:ilvl="1" w:tplc="737609B4" w:tentative="1">
      <w:start w:val="1"/>
      <w:numFmt w:val="bullet"/>
      <w:lvlText w:val="o"/>
      <w:lvlJc w:val="left"/>
      <w:pPr>
        <w:tabs>
          <w:tab w:val="num" w:pos="1440"/>
        </w:tabs>
        <w:ind w:left="1440" w:hanging="360"/>
      </w:pPr>
      <w:rPr>
        <w:rFonts w:ascii="Courier New" w:hAnsi="Courier New" w:hint="default"/>
        <w:sz w:val="20"/>
      </w:rPr>
    </w:lvl>
    <w:lvl w:ilvl="2" w:tplc="BE36C1D6" w:tentative="1">
      <w:start w:val="1"/>
      <w:numFmt w:val="bullet"/>
      <w:lvlText w:val=""/>
      <w:lvlJc w:val="left"/>
      <w:pPr>
        <w:tabs>
          <w:tab w:val="num" w:pos="2160"/>
        </w:tabs>
        <w:ind w:left="2160" w:hanging="360"/>
      </w:pPr>
      <w:rPr>
        <w:rFonts w:ascii="Wingdings" w:hAnsi="Wingdings" w:hint="default"/>
        <w:sz w:val="20"/>
      </w:rPr>
    </w:lvl>
    <w:lvl w:ilvl="3" w:tplc="A96ACD7C" w:tentative="1">
      <w:start w:val="1"/>
      <w:numFmt w:val="bullet"/>
      <w:lvlText w:val=""/>
      <w:lvlJc w:val="left"/>
      <w:pPr>
        <w:tabs>
          <w:tab w:val="num" w:pos="2880"/>
        </w:tabs>
        <w:ind w:left="2880" w:hanging="360"/>
      </w:pPr>
      <w:rPr>
        <w:rFonts w:ascii="Wingdings" w:hAnsi="Wingdings" w:hint="default"/>
        <w:sz w:val="20"/>
      </w:rPr>
    </w:lvl>
    <w:lvl w:ilvl="4" w:tplc="CAC80E0A" w:tentative="1">
      <w:start w:val="1"/>
      <w:numFmt w:val="bullet"/>
      <w:lvlText w:val=""/>
      <w:lvlJc w:val="left"/>
      <w:pPr>
        <w:tabs>
          <w:tab w:val="num" w:pos="3600"/>
        </w:tabs>
        <w:ind w:left="3600" w:hanging="360"/>
      </w:pPr>
      <w:rPr>
        <w:rFonts w:ascii="Wingdings" w:hAnsi="Wingdings" w:hint="default"/>
        <w:sz w:val="20"/>
      </w:rPr>
    </w:lvl>
    <w:lvl w:ilvl="5" w:tplc="EF948CD4" w:tentative="1">
      <w:start w:val="1"/>
      <w:numFmt w:val="bullet"/>
      <w:lvlText w:val=""/>
      <w:lvlJc w:val="left"/>
      <w:pPr>
        <w:tabs>
          <w:tab w:val="num" w:pos="4320"/>
        </w:tabs>
        <w:ind w:left="4320" w:hanging="360"/>
      </w:pPr>
      <w:rPr>
        <w:rFonts w:ascii="Wingdings" w:hAnsi="Wingdings" w:hint="default"/>
        <w:sz w:val="20"/>
      </w:rPr>
    </w:lvl>
    <w:lvl w:ilvl="6" w:tplc="3BD0EB42" w:tentative="1">
      <w:start w:val="1"/>
      <w:numFmt w:val="bullet"/>
      <w:lvlText w:val=""/>
      <w:lvlJc w:val="left"/>
      <w:pPr>
        <w:tabs>
          <w:tab w:val="num" w:pos="5040"/>
        </w:tabs>
        <w:ind w:left="5040" w:hanging="360"/>
      </w:pPr>
      <w:rPr>
        <w:rFonts w:ascii="Wingdings" w:hAnsi="Wingdings" w:hint="default"/>
        <w:sz w:val="20"/>
      </w:rPr>
    </w:lvl>
    <w:lvl w:ilvl="7" w:tplc="F87E82FE" w:tentative="1">
      <w:start w:val="1"/>
      <w:numFmt w:val="bullet"/>
      <w:lvlText w:val=""/>
      <w:lvlJc w:val="left"/>
      <w:pPr>
        <w:tabs>
          <w:tab w:val="num" w:pos="5760"/>
        </w:tabs>
        <w:ind w:left="5760" w:hanging="360"/>
      </w:pPr>
      <w:rPr>
        <w:rFonts w:ascii="Wingdings" w:hAnsi="Wingdings" w:hint="default"/>
        <w:sz w:val="20"/>
      </w:rPr>
    </w:lvl>
    <w:lvl w:ilvl="8" w:tplc="DF2A138E"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7B845FE"/>
    <w:multiLevelType w:val="hybridMultilevel"/>
    <w:tmpl w:val="FFFFFFFF"/>
    <w:lvl w:ilvl="0" w:tplc="DD5A50AE">
      <w:start w:val="1"/>
      <w:numFmt w:val="bullet"/>
      <w:lvlText w:val="–"/>
      <w:lvlJc w:val="left"/>
      <w:pPr>
        <w:ind w:left="720" w:hanging="360"/>
      </w:pPr>
      <w:rPr>
        <w:rFonts w:ascii="Times New Roman" w:hAnsi="Times New Roman" w:hint="default"/>
      </w:rPr>
    </w:lvl>
    <w:lvl w:ilvl="1" w:tplc="AF84D308">
      <w:start w:val="1"/>
      <w:numFmt w:val="bullet"/>
      <w:lvlText w:val="o"/>
      <w:lvlJc w:val="left"/>
      <w:pPr>
        <w:ind w:left="1440" w:hanging="360"/>
      </w:pPr>
      <w:rPr>
        <w:rFonts w:ascii="Courier New" w:hAnsi="Courier New" w:hint="default"/>
      </w:rPr>
    </w:lvl>
    <w:lvl w:ilvl="2" w:tplc="82CC322C">
      <w:start w:val="1"/>
      <w:numFmt w:val="bullet"/>
      <w:lvlText w:val=""/>
      <w:lvlJc w:val="left"/>
      <w:pPr>
        <w:ind w:left="2160" w:hanging="360"/>
      </w:pPr>
      <w:rPr>
        <w:rFonts w:ascii="Wingdings" w:hAnsi="Wingdings" w:hint="default"/>
      </w:rPr>
    </w:lvl>
    <w:lvl w:ilvl="3" w:tplc="0A18A652">
      <w:start w:val="1"/>
      <w:numFmt w:val="bullet"/>
      <w:lvlText w:val=""/>
      <w:lvlJc w:val="left"/>
      <w:pPr>
        <w:ind w:left="2880" w:hanging="360"/>
      </w:pPr>
      <w:rPr>
        <w:rFonts w:ascii="Symbol" w:hAnsi="Symbol" w:hint="default"/>
      </w:rPr>
    </w:lvl>
    <w:lvl w:ilvl="4" w:tplc="40346B36">
      <w:start w:val="1"/>
      <w:numFmt w:val="bullet"/>
      <w:lvlText w:val="o"/>
      <w:lvlJc w:val="left"/>
      <w:pPr>
        <w:ind w:left="3600" w:hanging="360"/>
      </w:pPr>
      <w:rPr>
        <w:rFonts w:ascii="Courier New" w:hAnsi="Courier New" w:hint="default"/>
      </w:rPr>
    </w:lvl>
    <w:lvl w:ilvl="5" w:tplc="84E84C62">
      <w:start w:val="1"/>
      <w:numFmt w:val="bullet"/>
      <w:lvlText w:val=""/>
      <w:lvlJc w:val="left"/>
      <w:pPr>
        <w:ind w:left="4320" w:hanging="360"/>
      </w:pPr>
      <w:rPr>
        <w:rFonts w:ascii="Wingdings" w:hAnsi="Wingdings" w:hint="default"/>
      </w:rPr>
    </w:lvl>
    <w:lvl w:ilvl="6" w:tplc="A53A3910">
      <w:start w:val="1"/>
      <w:numFmt w:val="bullet"/>
      <w:lvlText w:val=""/>
      <w:lvlJc w:val="left"/>
      <w:pPr>
        <w:ind w:left="5040" w:hanging="360"/>
      </w:pPr>
      <w:rPr>
        <w:rFonts w:ascii="Symbol" w:hAnsi="Symbol" w:hint="default"/>
      </w:rPr>
    </w:lvl>
    <w:lvl w:ilvl="7" w:tplc="A3F46374">
      <w:start w:val="1"/>
      <w:numFmt w:val="bullet"/>
      <w:lvlText w:val="o"/>
      <w:lvlJc w:val="left"/>
      <w:pPr>
        <w:ind w:left="5760" w:hanging="360"/>
      </w:pPr>
      <w:rPr>
        <w:rFonts w:ascii="Courier New" w:hAnsi="Courier New" w:hint="default"/>
      </w:rPr>
    </w:lvl>
    <w:lvl w:ilvl="8" w:tplc="ECDEC866">
      <w:start w:val="1"/>
      <w:numFmt w:val="bullet"/>
      <w:lvlText w:val=""/>
      <w:lvlJc w:val="left"/>
      <w:pPr>
        <w:ind w:left="6480" w:hanging="360"/>
      </w:pPr>
      <w:rPr>
        <w:rFonts w:ascii="Wingdings" w:hAnsi="Wingdings" w:hint="default"/>
      </w:rPr>
    </w:lvl>
  </w:abstractNum>
  <w:abstractNum w:abstractNumId="70" w15:restartNumberingAfterBreak="0">
    <w:nsid w:val="6A174A5A"/>
    <w:multiLevelType w:val="hybridMultilevel"/>
    <w:tmpl w:val="6478A88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AC97250"/>
    <w:multiLevelType w:val="hybridMultilevel"/>
    <w:tmpl w:val="5588DD8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2" w15:restartNumberingAfterBreak="0">
    <w:nsid w:val="6D2F7585"/>
    <w:multiLevelType w:val="hybridMultilevel"/>
    <w:tmpl w:val="8D56BEE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F3878BE"/>
    <w:multiLevelType w:val="multilevel"/>
    <w:tmpl w:val="B568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2225E9F"/>
    <w:multiLevelType w:val="hybridMultilevel"/>
    <w:tmpl w:val="7DC09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5" w15:restartNumberingAfterBreak="0">
    <w:nsid w:val="725E4BF3"/>
    <w:multiLevelType w:val="hybridMultilevel"/>
    <w:tmpl w:val="D10EA0E8"/>
    <w:lvl w:ilvl="0" w:tplc="B8D09A24">
      <w:start w:val="1"/>
      <w:numFmt w:val="bullet"/>
      <w:lvlText w:val=""/>
      <w:lvlJc w:val="left"/>
      <w:pPr>
        <w:tabs>
          <w:tab w:val="num" w:pos="720"/>
        </w:tabs>
        <w:ind w:left="720" w:hanging="360"/>
      </w:pPr>
      <w:rPr>
        <w:rFonts w:ascii="Symbol" w:hAnsi="Symbol" w:hint="default"/>
        <w:sz w:val="20"/>
      </w:rPr>
    </w:lvl>
    <w:lvl w:ilvl="1" w:tplc="04103612" w:tentative="1">
      <w:start w:val="1"/>
      <w:numFmt w:val="bullet"/>
      <w:lvlText w:val="o"/>
      <w:lvlJc w:val="left"/>
      <w:pPr>
        <w:tabs>
          <w:tab w:val="num" w:pos="1440"/>
        </w:tabs>
        <w:ind w:left="1440" w:hanging="360"/>
      </w:pPr>
      <w:rPr>
        <w:rFonts w:ascii="Courier New" w:hAnsi="Courier New" w:hint="default"/>
        <w:sz w:val="20"/>
      </w:rPr>
    </w:lvl>
    <w:lvl w:ilvl="2" w:tplc="9C68C39A" w:tentative="1">
      <w:start w:val="1"/>
      <w:numFmt w:val="bullet"/>
      <w:lvlText w:val=""/>
      <w:lvlJc w:val="left"/>
      <w:pPr>
        <w:tabs>
          <w:tab w:val="num" w:pos="2160"/>
        </w:tabs>
        <w:ind w:left="2160" w:hanging="360"/>
      </w:pPr>
      <w:rPr>
        <w:rFonts w:ascii="Wingdings" w:hAnsi="Wingdings" w:hint="default"/>
        <w:sz w:val="20"/>
      </w:rPr>
    </w:lvl>
    <w:lvl w:ilvl="3" w:tplc="777438B2" w:tentative="1">
      <w:start w:val="1"/>
      <w:numFmt w:val="bullet"/>
      <w:lvlText w:val=""/>
      <w:lvlJc w:val="left"/>
      <w:pPr>
        <w:tabs>
          <w:tab w:val="num" w:pos="2880"/>
        </w:tabs>
        <w:ind w:left="2880" w:hanging="360"/>
      </w:pPr>
      <w:rPr>
        <w:rFonts w:ascii="Wingdings" w:hAnsi="Wingdings" w:hint="default"/>
        <w:sz w:val="20"/>
      </w:rPr>
    </w:lvl>
    <w:lvl w:ilvl="4" w:tplc="5D1689A8" w:tentative="1">
      <w:start w:val="1"/>
      <w:numFmt w:val="bullet"/>
      <w:lvlText w:val=""/>
      <w:lvlJc w:val="left"/>
      <w:pPr>
        <w:tabs>
          <w:tab w:val="num" w:pos="3600"/>
        </w:tabs>
        <w:ind w:left="3600" w:hanging="360"/>
      </w:pPr>
      <w:rPr>
        <w:rFonts w:ascii="Wingdings" w:hAnsi="Wingdings" w:hint="default"/>
        <w:sz w:val="20"/>
      </w:rPr>
    </w:lvl>
    <w:lvl w:ilvl="5" w:tplc="8A8EF63C" w:tentative="1">
      <w:start w:val="1"/>
      <w:numFmt w:val="bullet"/>
      <w:lvlText w:val=""/>
      <w:lvlJc w:val="left"/>
      <w:pPr>
        <w:tabs>
          <w:tab w:val="num" w:pos="4320"/>
        </w:tabs>
        <w:ind w:left="4320" w:hanging="360"/>
      </w:pPr>
      <w:rPr>
        <w:rFonts w:ascii="Wingdings" w:hAnsi="Wingdings" w:hint="default"/>
        <w:sz w:val="20"/>
      </w:rPr>
    </w:lvl>
    <w:lvl w:ilvl="6" w:tplc="147643CA" w:tentative="1">
      <w:start w:val="1"/>
      <w:numFmt w:val="bullet"/>
      <w:lvlText w:val=""/>
      <w:lvlJc w:val="left"/>
      <w:pPr>
        <w:tabs>
          <w:tab w:val="num" w:pos="5040"/>
        </w:tabs>
        <w:ind w:left="5040" w:hanging="360"/>
      </w:pPr>
      <w:rPr>
        <w:rFonts w:ascii="Wingdings" w:hAnsi="Wingdings" w:hint="default"/>
        <w:sz w:val="20"/>
      </w:rPr>
    </w:lvl>
    <w:lvl w:ilvl="7" w:tplc="2318A8EA" w:tentative="1">
      <w:start w:val="1"/>
      <w:numFmt w:val="bullet"/>
      <w:lvlText w:val=""/>
      <w:lvlJc w:val="left"/>
      <w:pPr>
        <w:tabs>
          <w:tab w:val="num" w:pos="5760"/>
        </w:tabs>
        <w:ind w:left="5760" w:hanging="360"/>
      </w:pPr>
      <w:rPr>
        <w:rFonts w:ascii="Wingdings" w:hAnsi="Wingdings" w:hint="default"/>
        <w:sz w:val="20"/>
      </w:rPr>
    </w:lvl>
    <w:lvl w:ilvl="8" w:tplc="CC0C886C"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5A64505"/>
    <w:multiLevelType w:val="hybridMultilevel"/>
    <w:tmpl w:val="4956F22A"/>
    <w:lvl w:ilvl="0" w:tplc="887A2EE0">
      <w:start w:val="1"/>
      <w:numFmt w:val="bullet"/>
      <w:lvlText w:val=""/>
      <w:lvlJc w:val="left"/>
      <w:pPr>
        <w:tabs>
          <w:tab w:val="num" w:pos="720"/>
        </w:tabs>
        <w:ind w:left="720" w:hanging="360"/>
      </w:pPr>
      <w:rPr>
        <w:rFonts w:ascii="Symbol" w:hAnsi="Symbol" w:hint="default"/>
        <w:sz w:val="20"/>
      </w:rPr>
    </w:lvl>
    <w:lvl w:ilvl="1" w:tplc="CCF2DE78" w:tentative="1">
      <w:start w:val="1"/>
      <w:numFmt w:val="bullet"/>
      <w:lvlText w:val="o"/>
      <w:lvlJc w:val="left"/>
      <w:pPr>
        <w:tabs>
          <w:tab w:val="num" w:pos="1440"/>
        </w:tabs>
        <w:ind w:left="1440" w:hanging="360"/>
      </w:pPr>
      <w:rPr>
        <w:rFonts w:ascii="Courier New" w:hAnsi="Courier New" w:hint="default"/>
        <w:sz w:val="20"/>
      </w:rPr>
    </w:lvl>
    <w:lvl w:ilvl="2" w:tplc="608649CA" w:tentative="1">
      <w:start w:val="1"/>
      <w:numFmt w:val="bullet"/>
      <w:lvlText w:val=""/>
      <w:lvlJc w:val="left"/>
      <w:pPr>
        <w:tabs>
          <w:tab w:val="num" w:pos="2160"/>
        </w:tabs>
        <w:ind w:left="2160" w:hanging="360"/>
      </w:pPr>
      <w:rPr>
        <w:rFonts w:ascii="Wingdings" w:hAnsi="Wingdings" w:hint="default"/>
        <w:sz w:val="20"/>
      </w:rPr>
    </w:lvl>
    <w:lvl w:ilvl="3" w:tplc="5D2E0E2C" w:tentative="1">
      <w:start w:val="1"/>
      <w:numFmt w:val="bullet"/>
      <w:lvlText w:val=""/>
      <w:lvlJc w:val="left"/>
      <w:pPr>
        <w:tabs>
          <w:tab w:val="num" w:pos="2880"/>
        </w:tabs>
        <w:ind w:left="2880" w:hanging="360"/>
      </w:pPr>
      <w:rPr>
        <w:rFonts w:ascii="Wingdings" w:hAnsi="Wingdings" w:hint="default"/>
        <w:sz w:val="20"/>
      </w:rPr>
    </w:lvl>
    <w:lvl w:ilvl="4" w:tplc="25548E0E" w:tentative="1">
      <w:start w:val="1"/>
      <w:numFmt w:val="bullet"/>
      <w:lvlText w:val=""/>
      <w:lvlJc w:val="left"/>
      <w:pPr>
        <w:tabs>
          <w:tab w:val="num" w:pos="3600"/>
        </w:tabs>
        <w:ind w:left="3600" w:hanging="360"/>
      </w:pPr>
      <w:rPr>
        <w:rFonts w:ascii="Wingdings" w:hAnsi="Wingdings" w:hint="default"/>
        <w:sz w:val="20"/>
      </w:rPr>
    </w:lvl>
    <w:lvl w:ilvl="5" w:tplc="29945A40" w:tentative="1">
      <w:start w:val="1"/>
      <w:numFmt w:val="bullet"/>
      <w:lvlText w:val=""/>
      <w:lvlJc w:val="left"/>
      <w:pPr>
        <w:tabs>
          <w:tab w:val="num" w:pos="4320"/>
        </w:tabs>
        <w:ind w:left="4320" w:hanging="360"/>
      </w:pPr>
      <w:rPr>
        <w:rFonts w:ascii="Wingdings" w:hAnsi="Wingdings" w:hint="default"/>
        <w:sz w:val="20"/>
      </w:rPr>
    </w:lvl>
    <w:lvl w:ilvl="6" w:tplc="A476D422" w:tentative="1">
      <w:start w:val="1"/>
      <w:numFmt w:val="bullet"/>
      <w:lvlText w:val=""/>
      <w:lvlJc w:val="left"/>
      <w:pPr>
        <w:tabs>
          <w:tab w:val="num" w:pos="5040"/>
        </w:tabs>
        <w:ind w:left="5040" w:hanging="360"/>
      </w:pPr>
      <w:rPr>
        <w:rFonts w:ascii="Wingdings" w:hAnsi="Wingdings" w:hint="default"/>
        <w:sz w:val="20"/>
      </w:rPr>
    </w:lvl>
    <w:lvl w:ilvl="7" w:tplc="C2664270" w:tentative="1">
      <w:start w:val="1"/>
      <w:numFmt w:val="bullet"/>
      <w:lvlText w:val=""/>
      <w:lvlJc w:val="left"/>
      <w:pPr>
        <w:tabs>
          <w:tab w:val="num" w:pos="5760"/>
        </w:tabs>
        <w:ind w:left="5760" w:hanging="360"/>
      </w:pPr>
      <w:rPr>
        <w:rFonts w:ascii="Wingdings" w:hAnsi="Wingdings" w:hint="default"/>
        <w:sz w:val="20"/>
      </w:rPr>
    </w:lvl>
    <w:lvl w:ilvl="8" w:tplc="0FFEE01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9143D68"/>
    <w:multiLevelType w:val="multilevel"/>
    <w:tmpl w:val="0C4E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AAB3DCE"/>
    <w:multiLevelType w:val="hybridMultilevel"/>
    <w:tmpl w:val="A286557E"/>
    <w:lvl w:ilvl="0" w:tplc="0EDED95A">
      <w:start w:val="1"/>
      <w:numFmt w:val="decimal"/>
      <w:pStyle w:val="hstyle0"/>
      <w:lvlText w:val="[%1]"/>
      <w:lvlJc w:val="left"/>
      <w:pPr>
        <w:tabs>
          <w:tab w:val="num" w:pos="624"/>
        </w:tabs>
        <w:ind w:left="624" w:hanging="524"/>
      </w:pPr>
      <w:rPr>
        <w:rFonts w:ascii="Times New Roman" w:hAnsi="Times New Roman" w:cs="Times New Roman" w:hint="default"/>
        <w:b w:val="0"/>
        <w:i w:val="0"/>
        <w:sz w:val="24"/>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9" w15:restartNumberingAfterBreak="0">
    <w:nsid w:val="7B746824"/>
    <w:multiLevelType w:val="multilevel"/>
    <w:tmpl w:val="04F8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B931992"/>
    <w:multiLevelType w:val="hybridMultilevel"/>
    <w:tmpl w:val="7A46435A"/>
    <w:lvl w:ilvl="0" w:tplc="731455E2">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C1D24D6"/>
    <w:multiLevelType w:val="hybridMultilevel"/>
    <w:tmpl w:val="A23AFD94"/>
    <w:lvl w:ilvl="0" w:tplc="BBF6815E">
      <w:start w:val="1"/>
      <w:numFmt w:val="bullet"/>
      <w:lvlText w:val=""/>
      <w:lvlJc w:val="left"/>
      <w:pPr>
        <w:ind w:left="726" w:hanging="363"/>
      </w:pPr>
      <w:rPr>
        <w:rFonts w:ascii="Symbol" w:hAnsi="Symbol" w:hint="default"/>
      </w:rPr>
    </w:lvl>
    <w:lvl w:ilvl="1" w:tplc="20000005">
      <w:start w:val="1"/>
      <w:numFmt w:val="bullet"/>
      <w:lvlText w:val=""/>
      <w:lvlJc w:val="left"/>
      <w:pPr>
        <w:ind w:left="1446" w:hanging="360"/>
      </w:pPr>
      <w:rPr>
        <w:rFonts w:ascii="Wingdings" w:hAnsi="Wingdings"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82" w15:restartNumberingAfterBreak="0">
    <w:nsid w:val="7C9F36F8"/>
    <w:multiLevelType w:val="hybridMultilevel"/>
    <w:tmpl w:val="1A64E8F4"/>
    <w:lvl w:ilvl="0" w:tplc="D4ECF3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78"/>
  </w:num>
  <w:num w:numId="6">
    <w:abstractNumId w:val="45"/>
  </w:num>
  <w:num w:numId="7">
    <w:abstractNumId w:val="63"/>
  </w:num>
  <w:num w:numId="8">
    <w:abstractNumId w:val="40"/>
  </w:num>
  <w:num w:numId="9">
    <w:abstractNumId w:val="50"/>
  </w:num>
  <w:num w:numId="10">
    <w:abstractNumId w:val="82"/>
  </w:num>
  <w:num w:numId="11">
    <w:abstractNumId w:val="57"/>
  </w:num>
  <w:num w:numId="12">
    <w:abstractNumId w:val="61"/>
  </w:num>
  <w:num w:numId="13">
    <w:abstractNumId w:val="80"/>
  </w:num>
  <w:num w:numId="14">
    <w:abstractNumId w:val="5"/>
  </w:num>
  <w:num w:numId="15">
    <w:abstractNumId w:val="3"/>
  </w:num>
  <w:num w:numId="16">
    <w:abstractNumId w:val="1"/>
  </w:num>
  <w:num w:numId="17">
    <w:abstractNumId w:val="0"/>
  </w:num>
  <w:num w:numId="18">
    <w:abstractNumId w:val="67"/>
  </w:num>
  <w:num w:numId="19">
    <w:abstractNumId w:val="60"/>
  </w:num>
  <w:num w:numId="20">
    <w:abstractNumId w:val="44"/>
  </w:num>
  <w:num w:numId="21">
    <w:abstractNumId w:val="14"/>
  </w:num>
  <w:num w:numId="22">
    <w:abstractNumId w:val="34"/>
  </w:num>
  <w:num w:numId="23">
    <w:abstractNumId w:val="36"/>
  </w:num>
  <w:num w:numId="24">
    <w:abstractNumId w:val="52"/>
  </w:num>
  <w:num w:numId="25">
    <w:abstractNumId w:val="32"/>
  </w:num>
  <w:num w:numId="26">
    <w:abstractNumId w:val="8"/>
  </w:num>
  <w:num w:numId="27">
    <w:abstractNumId w:val="58"/>
  </w:num>
  <w:num w:numId="28">
    <w:abstractNumId w:val="49"/>
  </w:num>
  <w:num w:numId="29">
    <w:abstractNumId w:val="43"/>
  </w:num>
  <w:num w:numId="30">
    <w:abstractNumId w:val="71"/>
  </w:num>
  <w:num w:numId="31">
    <w:abstractNumId w:val="69"/>
  </w:num>
  <w:num w:numId="32">
    <w:abstractNumId w:val="28"/>
  </w:num>
  <w:num w:numId="33">
    <w:abstractNumId w:val="41"/>
  </w:num>
  <w:num w:numId="34">
    <w:abstractNumId w:val="39"/>
  </w:num>
  <w:num w:numId="35">
    <w:abstractNumId w:val="9"/>
  </w:num>
  <w:num w:numId="36">
    <w:abstractNumId w:val="18"/>
  </w:num>
  <w:num w:numId="37">
    <w:abstractNumId w:val="53"/>
  </w:num>
  <w:num w:numId="38">
    <w:abstractNumId w:val="55"/>
  </w:num>
  <w:num w:numId="39">
    <w:abstractNumId w:val="70"/>
  </w:num>
  <w:num w:numId="40">
    <w:abstractNumId w:val="72"/>
  </w:num>
  <w:num w:numId="41">
    <w:abstractNumId w:val="35"/>
  </w:num>
  <w:num w:numId="42">
    <w:abstractNumId w:val="46"/>
  </w:num>
  <w:num w:numId="43">
    <w:abstractNumId w:val="62"/>
  </w:num>
  <w:num w:numId="44">
    <w:abstractNumId w:val="48"/>
  </w:num>
  <w:num w:numId="45">
    <w:abstractNumId w:val="24"/>
  </w:num>
  <w:num w:numId="46">
    <w:abstractNumId w:val="19"/>
  </w:num>
  <w:num w:numId="47">
    <w:abstractNumId w:val="37"/>
  </w:num>
  <w:num w:numId="48">
    <w:abstractNumId w:val="21"/>
  </w:num>
  <w:num w:numId="49">
    <w:abstractNumId w:val="21"/>
  </w:num>
  <w:num w:numId="50">
    <w:abstractNumId w:val="74"/>
  </w:num>
  <w:num w:numId="51">
    <w:abstractNumId w:val="74"/>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num>
  <w:num w:numId="54">
    <w:abstractNumId w:val="20"/>
  </w:num>
  <w:num w:numId="55">
    <w:abstractNumId w:val="15"/>
  </w:num>
  <w:num w:numId="56">
    <w:abstractNumId w:val="66"/>
  </w:num>
  <w:num w:numId="57">
    <w:abstractNumId w:val="68"/>
  </w:num>
  <w:num w:numId="58">
    <w:abstractNumId w:val="76"/>
  </w:num>
  <w:num w:numId="59">
    <w:abstractNumId w:val="22"/>
  </w:num>
  <w:num w:numId="60">
    <w:abstractNumId w:val="65"/>
  </w:num>
  <w:num w:numId="61">
    <w:abstractNumId w:val="16"/>
  </w:num>
  <w:num w:numId="62">
    <w:abstractNumId w:val="75"/>
  </w:num>
  <w:num w:numId="63">
    <w:abstractNumId w:val="27"/>
  </w:num>
  <w:num w:numId="64">
    <w:abstractNumId w:val="26"/>
  </w:num>
  <w:num w:numId="65">
    <w:abstractNumId w:val="59"/>
  </w:num>
  <w:num w:numId="66">
    <w:abstractNumId w:val="25"/>
  </w:num>
  <w:num w:numId="67">
    <w:abstractNumId w:val="11"/>
  </w:num>
  <w:num w:numId="68">
    <w:abstractNumId w:val="64"/>
  </w:num>
  <w:num w:numId="69">
    <w:abstractNumId w:val="30"/>
  </w:num>
  <w:num w:numId="70">
    <w:abstractNumId w:val="31"/>
  </w:num>
  <w:num w:numId="71">
    <w:abstractNumId w:val="73"/>
  </w:num>
  <w:num w:numId="72">
    <w:abstractNumId w:val="77"/>
  </w:num>
  <w:num w:numId="73">
    <w:abstractNumId w:val="29"/>
  </w:num>
  <w:num w:numId="74">
    <w:abstractNumId w:val="79"/>
  </w:num>
  <w:num w:numId="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startOverride w:val="1"/>
    </w:lvlOverride>
    <w:lvlOverride w:ilvl="1"/>
    <w:lvlOverride w:ilvl="2"/>
    <w:lvlOverride w:ilvl="3"/>
    <w:lvlOverride w:ilvl="4"/>
    <w:lvlOverride w:ilvl="5"/>
    <w:lvlOverride w:ilvl="6"/>
    <w:lvlOverride w:ilvl="7"/>
    <w:lvlOverride w:ilvl="8"/>
  </w:num>
  <w:num w:numId="77">
    <w:abstractNumId w:val="81"/>
  </w:num>
  <w:num w:numId="78">
    <w:abstractNumId w:val="23"/>
  </w:num>
  <w:num w:numId="79">
    <w:abstractNumId w:val="51"/>
  </w:num>
  <w:num w:numId="80">
    <w:abstractNumId w:val="17"/>
  </w:num>
  <w:num w:numId="81">
    <w:abstractNumId w:val="42"/>
  </w:num>
  <w:num w:numId="82">
    <w:abstractNumId w:val="54"/>
  </w:num>
  <w:num w:numId="83">
    <w:abstractNumId w:val="10"/>
  </w:num>
  <w:num w:numId="84">
    <w:abstractNumId w:val="13"/>
  </w:num>
  <w:num w:numId="85">
    <w:abstractNumId w:val="56"/>
  </w:num>
  <w:num w:numId="86">
    <w:abstractNumId w:val="38"/>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bahnassawy, Ganat">
    <w15:presenceInfo w15:providerId="AD" w15:userId="S::ganat.elbahnassawy@itu.int::fe085088-6b1d-44e0-a867-d463210ff1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fr-FR" w:vendorID="64" w:dllVersion="6" w:nlCheck="1" w:checkStyle="0"/>
  <w:activeWritingStyle w:appName="MSWord" w:lang="fr-FR" w:vendorID="64" w:dllVersion="0" w:nlCheck="1" w:checkStyle="0"/>
  <w:activeWritingStyle w:appName="MSWord" w:lang="es-CO"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ar-EG" w:vendorID="64" w:dllVersion="0" w:nlCheck="1" w:checkStyle="0"/>
  <w:activeWritingStyle w:appName="MSWord" w:lang="ar-SA" w:vendorID="64" w:dllVersion="0" w:nlCheck="1" w:checkStyle="0"/>
  <w:activeWritingStyle w:appName="MSWord" w:lang="ar-SY" w:vendorID="64" w:dllVersion="0" w:nlCheck="1" w:checkStyle="0"/>
  <w:activeWritingStyle w:appName="MSWord" w:lang="fr-FR" w:vendorID="64" w:dllVersion="131078" w:nlCheck="1" w:checkStyle="0"/>
  <w:activeWritingStyle w:appName="MSWord" w:lang="en-GB"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3NjKxtDQ3NDU2MjRQ0lEKTi0uzszPAykwrQUAEnsaTywAAAA="/>
  </w:docVars>
  <w:rsids>
    <w:rsidRoot w:val="00373D43"/>
    <w:rsid w:val="00000469"/>
    <w:rsid w:val="00000756"/>
    <w:rsid w:val="000008BD"/>
    <w:rsid w:val="00000E42"/>
    <w:rsid w:val="00000FF8"/>
    <w:rsid w:val="0000129D"/>
    <w:rsid w:val="0000140C"/>
    <w:rsid w:val="0000163C"/>
    <w:rsid w:val="0000169F"/>
    <w:rsid w:val="00001B19"/>
    <w:rsid w:val="00001BF1"/>
    <w:rsid w:val="00001F2C"/>
    <w:rsid w:val="00001F2D"/>
    <w:rsid w:val="00002222"/>
    <w:rsid w:val="0000222C"/>
    <w:rsid w:val="00002389"/>
    <w:rsid w:val="000029D4"/>
    <w:rsid w:val="00002D00"/>
    <w:rsid w:val="000037C9"/>
    <w:rsid w:val="00003923"/>
    <w:rsid w:val="00003FF1"/>
    <w:rsid w:val="00004748"/>
    <w:rsid w:val="000047E6"/>
    <w:rsid w:val="00004872"/>
    <w:rsid w:val="000048DC"/>
    <w:rsid w:val="00004E60"/>
    <w:rsid w:val="0000626E"/>
    <w:rsid w:val="00006325"/>
    <w:rsid w:val="00006BFA"/>
    <w:rsid w:val="00006DCF"/>
    <w:rsid w:val="00007173"/>
    <w:rsid w:val="000077FC"/>
    <w:rsid w:val="000078F8"/>
    <w:rsid w:val="00007B12"/>
    <w:rsid w:val="00007C13"/>
    <w:rsid w:val="00007FD3"/>
    <w:rsid w:val="0001057B"/>
    <w:rsid w:val="000105C5"/>
    <w:rsid w:val="00010805"/>
    <w:rsid w:val="00010878"/>
    <w:rsid w:val="00010BAB"/>
    <w:rsid w:val="00010C06"/>
    <w:rsid w:val="00010E5C"/>
    <w:rsid w:val="0001168E"/>
    <w:rsid w:val="000116FF"/>
    <w:rsid w:val="00011A8E"/>
    <w:rsid w:val="0001213A"/>
    <w:rsid w:val="000121BA"/>
    <w:rsid w:val="000122F9"/>
    <w:rsid w:val="000123C6"/>
    <w:rsid w:val="00012B63"/>
    <w:rsid w:val="00012ECF"/>
    <w:rsid w:val="0001345C"/>
    <w:rsid w:val="000139EB"/>
    <w:rsid w:val="00013F5C"/>
    <w:rsid w:val="0001444A"/>
    <w:rsid w:val="00014568"/>
    <w:rsid w:val="00014788"/>
    <w:rsid w:val="00014BB2"/>
    <w:rsid w:val="0001521C"/>
    <w:rsid w:val="0001530F"/>
    <w:rsid w:val="000153F3"/>
    <w:rsid w:val="00015831"/>
    <w:rsid w:val="00015A33"/>
    <w:rsid w:val="00015DF0"/>
    <w:rsid w:val="00015F19"/>
    <w:rsid w:val="00015F5A"/>
    <w:rsid w:val="0001611F"/>
    <w:rsid w:val="0001636B"/>
    <w:rsid w:val="00016BA5"/>
    <w:rsid w:val="00017633"/>
    <w:rsid w:val="00017936"/>
    <w:rsid w:val="00017ACC"/>
    <w:rsid w:val="00017B12"/>
    <w:rsid w:val="00017B4F"/>
    <w:rsid w:val="000200DC"/>
    <w:rsid w:val="00020105"/>
    <w:rsid w:val="00021165"/>
    <w:rsid w:val="0002156B"/>
    <w:rsid w:val="00021815"/>
    <w:rsid w:val="00021CC6"/>
    <w:rsid w:val="000231A8"/>
    <w:rsid w:val="00023479"/>
    <w:rsid w:val="0002397B"/>
    <w:rsid w:val="00023A11"/>
    <w:rsid w:val="00023D1E"/>
    <w:rsid w:val="00024164"/>
    <w:rsid w:val="00024290"/>
    <w:rsid w:val="0002435B"/>
    <w:rsid w:val="000245ED"/>
    <w:rsid w:val="000246D1"/>
    <w:rsid w:val="00024B0B"/>
    <w:rsid w:val="00024BB4"/>
    <w:rsid w:val="00024BD8"/>
    <w:rsid w:val="00024ED3"/>
    <w:rsid w:val="000255BF"/>
    <w:rsid w:val="000258A5"/>
    <w:rsid w:val="00025E60"/>
    <w:rsid w:val="00025F7F"/>
    <w:rsid w:val="000262C8"/>
    <w:rsid w:val="000263AA"/>
    <w:rsid w:val="0002651A"/>
    <w:rsid w:val="00026616"/>
    <w:rsid w:val="000267E4"/>
    <w:rsid w:val="00026D6F"/>
    <w:rsid w:val="00026FA5"/>
    <w:rsid w:val="0002750A"/>
    <w:rsid w:val="000278C6"/>
    <w:rsid w:val="00027B9D"/>
    <w:rsid w:val="00027C0F"/>
    <w:rsid w:val="000305A0"/>
    <w:rsid w:val="000306A5"/>
    <w:rsid w:val="00030BBF"/>
    <w:rsid w:val="00031122"/>
    <w:rsid w:val="0003158D"/>
    <w:rsid w:val="00031A3F"/>
    <w:rsid w:val="000320EF"/>
    <w:rsid w:val="00032542"/>
    <w:rsid w:val="00032DE2"/>
    <w:rsid w:val="00032E3B"/>
    <w:rsid w:val="00032EB9"/>
    <w:rsid w:val="000333AA"/>
    <w:rsid w:val="00033724"/>
    <w:rsid w:val="0003375C"/>
    <w:rsid w:val="00033CFF"/>
    <w:rsid w:val="00034364"/>
    <w:rsid w:val="0003453A"/>
    <w:rsid w:val="00034683"/>
    <w:rsid w:val="00034BF6"/>
    <w:rsid w:val="00035AED"/>
    <w:rsid w:val="00035E64"/>
    <w:rsid w:val="00036281"/>
    <w:rsid w:val="000362B9"/>
    <w:rsid w:val="00036377"/>
    <w:rsid w:val="00036CC6"/>
    <w:rsid w:val="00036D4A"/>
    <w:rsid w:val="00036ED2"/>
    <w:rsid w:val="00036FD7"/>
    <w:rsid w:val="0003707F"/>
    <w:rsid w:val="0003723C"/>
    <w:rsid w:val="000373F0"/>
    <w:rsid w:val="000374CE"/>
    <w:rsid w:val="00037943"/>
    <w:rsid w:val="00037A63"/>
    <w:rsid w:val="00037B00"/>
    <w:rsid w:val="000401E9"/>
    <w:rsid w:val="00040344"/>
    <w:rsid w:val="00040917"/>
    <w:rsid w:val="00040AAC"/>
    <w:rsid w:val="00040B7A"/>
    <w:rsid w:val="00040C95"/>
    <w:rsid w:val="00040EA7"/>
    <w:rsid w:val="00040F04"/>
    <w:rsid w:val="0004147D"/>
    <w:rsid w:val="00041507"/>
    <w:rsid w:val="000415F6"/>
    <w:rsid w:val="000418D4"/>
    <w:rsid w:val="0004198E"/>
    <w:rsid w:val="00041ABC"/>
    <w:rsid w:val="00041B76"/>
    <w:rsid w:val="000421FF"/>
    <w:rsid w:val="000426A6"/>
    <w:rsid w:val="0004277A"/>
    <w:rsid w:val="00042EAA"/>
    <w:rsid w:val="00043327"/>
    <w:rsid w:val="000435C0"/>
    <w:rsid w:val="000437EC"/>
    <w:rsid w:val="00043944"/>
    <w:rsid w:val="0004394F"/>
    <w:rsid w:val="00043952"/>
    <w:rsid w:val="00044AAC"/>
    <w:rsid w:val="00044B38"/>
    <w:rsid w:val="00044D72"/>
    <w:rsid w:val="0004535C"/>
    <w:rsid w:val="000453B4"/>
    <w:rsid w:val="00045486"/>
    <w:rsid w:val="00045736"/>
    <w:rsid w:val="00045D5D"/>
    <w:rsid w:val="000460EB"/>
    <w:rsid w:val="00046259"/>
    <w:rsid w:val="000464F4"/>
    <w:rsid w:val="00046BEC"/>
    <w:rsid w:val="00046CE3"/>
    <w:rsid w:val="0004782E"/>
    <w:rsid w:val="00047C06"/>
    <w:rsid w:val="00047C58"/>
    <w:rsid w:val="00047CEE"/>
    <w:rsid w:val="00047D72"/>
    <w:rsid w:val="00047EE0"/>
    <w:rsid w:val="00047F39"/>
    <w:rsid w:val="00047F89"/>
    <w:rsid w:val="00050023"/>
    <w:rsid w:val="00050355"/>
    <w:rsid w:val="0005040C"/>
    <w:rsid w:val="00050612"/>
    <w:rsid w:val="00050D44"/>
    <w:rsid w:val="00050D6C"/>
    <w:rsid w:val="00050DB4"/>
    <w:rsid w:val="00051193"/>
    <w:rsid w:val="00051696"/>
    <w:rsid w:val="00051E89"/>
    <w:rsid w:val="00052C1C"/>
    <w:rsid w:val="00052CDF"/>
    <w:rsid w:val="00053061"/>
    <w:rsid w:val="000533A3"/>
    <w:rsid w:val="000536C3"/>
    <w:rsid w:val="00053FFC"/>
    <w:rsid w:val="000546DB"/>
    <w:rsid w:val="0005470B"/>
    <w:rsid w:val="00054F52"/>
    <w:rsid w:val="000554B1"/>
    <w:rsid w:val="000555E9"/>
    <w:rsid w:val="00055D32"/>
    <w:rsid w:val="000563A5"/>
    <w:rsid w:val="000563B5"/>
    <w:rsid w:val="000566B7"/>
    <w:rsid w:val="0005682D"/>
    <w:rsid w:val="000568BC"/>
    <w:rsid w:val="0005708C"/>
    <w:rsid w:val="00057161"/>
    <w:rsid w:val="00057470"/>
    <w:rsid w:val="00057DFA"/>
    <w:rsid w:val="00057EFE"/>
    <w:rsid w:val="00057F8C"/>
    <w:rsid w:val="00060087"/>
    <w:rsid w:val="000602E1"/>
    <w:rsid w:val="0006046E"/>
    <w:rsid w:val="000606B4"/>
    <w:rsid w:val="00060BA9"/>
    <w:rsid w:val="0006118F"/>
    <w:rsid w:val="00061536"/>
    <w:rsid w:val="0006199C"/>
    <w:rsid w:val="000619DC"/>
    <w:rsid w:val="00061CF2"/>
    <w:rsid w:val="00061D49"/>
    <w:rsid w:val="00061F80"/>
    <w:rsid w:val="00061FA4"/>
    <w:rsid w:val="00061FFC"/>
    <w:rsid w:val="000620EF"/>
    <w:rsid w:val="00062219"/>
    <w:rsid w:val="000629C2"/>
    <w:rsid w:val="00062BCB"/>
    <w:rsid w:val="00062C3F"/>
    <w:rsid w:val="00063149"/>
    <w:rsid w:val="00063416"/>
    <w:rsid w:val="00063446"/>
    <w:rsid w:val="00063B26"/>
    <w:rsid w:val="00063D94"/>
    <w:rsid w:val="00063DFC"/>
    <w:rsid w:val="00064208"/>
    <w:rsid w:val="000644FA"/>
    <w:rsid w:val="000645DD"/>
    <w:rsid w:val="000645EE"/>
    <w:rsid w:val="00064643"/>
    <w:rsid w:val="000648C6"/>
    <w:rsid w:val="00064C8B"/>
    <w:rsid w:val="00064D0D"/>
    <w:rsid w:val="00064E31"/>
    <w:rsid w:val="00065304"/>
    <w:rsid w:val="00065542"/>
    <w:rsid w:val="000655F4"/>
    <w:rsid w:val="0006576A"/>
    <w:rsid w:val="00065B86"/>
    <w:rsid w:val="00065D24"/>
    <w:rsid w:val="00065F89"/>
    <w:rsid w:val="000664C2"/>
    <w:rsid w:val="00066584"/>
    <w:rsid w:val="000667DD"/>
    <w:rsid w:val="00066D57"/>
    <w:rsid w:val="0006795D"/>
    <w:rsid w:val="000679A3"/>
    <w:rsid w:val="00067B13"/>
    <w:rsid w:val="00067E2F"/>
    <w:rsid w:val="00070182"/>
    <w:rsid w:val="0007021C"/>
    <w:rsid w:val="000702B2"/>
    <w:rsid w:val="0007033F"/>
    <w:rsid w:val="000703F7"/>
    <w:rsid w:val="0007081D"/>
    <w:rsid w:val="00070E84"/>
    <w:rsid w:val="000710D9"/>
    <w:rsid w:val="000711B0"/>
    <w:rsid w:val="000712E6"/>
    <w:rsid w:val="00071381"/>
    <w:rsid w:val="00071495"/>
    <w:rsid w:val="00071AA1"/>
    <w:rsid w:val="00071FD6"/>
    <w:rsid w:val="00072261"/>
    <w:rsid w:val="0007275C"/>
    <w:rsid w:val="00072995"/>
    <w:rsid w:val="00072A51"/>
    <w:rsid w:val="00072A65"/>
    <w:rsid w:val="00072D0D"/>
    <w:rsid w:val="00072D91"/>
    <w:rsid w:val="00073014"/>
    <w:rsid w:val="000730ED"/>
    <w:rsid w:val="000731A4"/>
    <w:rsid w:val="0007329D"/>
    <w:rsid w:val="0007357C"/>
    <w:rsid w:val="000735A2"/>
    <w:rsid w:val="000736A9"/>
    <w:rsid w:val="000736F2"/>
    <w:rsid w:val="0007394E"/>
    <w:rsid w:val="00073BB4"/>
    <w:rsid w:val="000740AD"/>
    <w:rsid w:val="0007462E"/>
    <w:rsid w:val="00074B35"/>
    <w:rsid w:val="00075044"/>
    <w:rsid w:val="00075613"/>
    <w:rsid w:val="00075CA1"/>
    <w:rsid w:val="00075DEC"/>
    <w:rsid w:val="0007694B"/>
    <w:rsid w:val="00076BC5"/>
    <w:rsid w:val="00076BDF"/>
    <w:rsid w:val="00076D18"/>
    <w:rsid w:val="00076D20"/>
    <w:rsid w:val="0007788A"/>
    <w:rsid w:val="000779EA"/>
    <w:rsid w:val="0008012A"/>
    <w:rsid w:val="0008023C"/>
    <w:rsid w:val="0008048B"/>
    <w:rsid w:val="00080B1C"/>
    <w:rsid w:val="000819CC"/>
    <w:rsid w:val="00081B5C"/>
    <w:rsid w:val="00081C93"/>
    <w:rsid w:val="00081D01"/>
    <w:rsid w:val="00081EA9"/>
    <w:rsid w:val="00081F76"/>
    <w:rsid w:val="000820EA"/>
    <w:rsid w:val="0008237E"/>
    <w:rsid w:val="0008239C"/>
    <w:rsid w:val="0008240C"/>
    <w:rsid w:val="000827A3"/>
    <w:rsid w:val="000829B8"/>
    <w:rsid w:val="00082A3A"/>
    <w:rsid w:val="00082A65"/>
    <w:rsid w:val="00082CC2"/>
    <w:rsid w:val="00082D27"/>
    <w:rsid w:val="000831F6"/>
    <w:rsid w:val="000834ED"/>
    <w:rsid w:val="00083544"/>
    <w:rsid w:val="000838A6"/>
    <w:rsid w:val="00083BF0"/>
    <w:rsid w:val="00083C85"/>
    <w:rsid w:val="00083CD9"/>
    <w:rsid w:val="00083D88"/>
    <w:rsid w:val="00083E9A"/>
    <w:rsid w:val="00083F88"/>
    <w:rsid w:val="00084317"/>
    <w:rsid w:val="000845E4"/>
    <w:rsid w:val="0008473A"/>
    <w:rsid w:val="000847C0"/>
    <w:rsid w:val="0008487E"/>
    <w:rsid w:val="00084A4D"/>
    <w:rsid w:val="00084C58"/>
    <w:rsid w:val="00084ED2"/>
    <w:rsid w:val="0008527A"/>
    <w:rsid w:val="00085DB2"/>
    <w:rsid w:val="0008639B"/>
    <w:rsid w:val="00086951"/>
    <w:rsid w:val="00086B43"/>
    <w:rsid w:val="00086D3D"/>
    <w:rsid w:val="00086DCD"/>
    <w:rsid w:val="00086F1E"/>
    <w:rsid w:val="00086F81"/>
    <w:rsid w:val="00087F02"/>
    <w:rsid w:val="00090352"/>
    <w:rsid w:val="00090549"/>
    <w:rsid w:val="0009060D"/>
    <w:rsid w:val="0009086F"/>
    <w:rsid w:val="000908EE"/>
    <w:rsid w:val="000909A5"/>
    <w:rsid w:val="00090D62"/>
    <w:rsid w:val="00091313"/>
    <w:rsid w:val="000914FB"/>
    <w:rsid w:val="00091844"/>
    <w:rsid w:val="000918CA"/>
    <w:rsid w:val="00091DA8"/>
    <w:rsid w:val="0009208E"/>
    <w:rsid w:val="00092091"/>
    <w:rsid w:val="0009210B"/>
    <w:rsid w:val="00092422"/>
    <w:rsid w:val="00092454"/>
    <w:rsid w:val="00092AB5"/>
    <w:rsid w:val="00092E6D"/>
    <w:rsid w:val="00093086"/>
    <w:rsid w:val="00093148"/>
    <w:rsid w:val="00093386"/>
    <w:rsid w:val="000934C0"/>
    <w:rsid w:val="000939A1"/>
    <w:rsid w:val="0009412C"/>
    <w:rsid w:val="000942DC"/>
    <w:rsid w:val="000945E5"/>
    <w:rsid w:val="00094A93"/>
    <w:rsid w:val="00094AFA"/>
    <w:rsid w:val="00095083"/>
    <w:rsid w:val="000950E0"/>
    <w:rsid w:val="0009510C"/>
    <w:rsid w:val="000952E6"/>
    <w:rsid w:val="000954CE"/>
    <w:rsid w:val="00095961"/>
    <w:rsid w:val="00096128"/>
    <w:rsid w:val="0009629E"/>
    <w:rsid w:val="000963F6"/>
    <w:rsid w:val="00096549"/>
    <w:rsid w:val="00096813"/>
    <w:rsid w:val="00096A69"/>
    <w:rsid w:val="00096F3B"/>
    <w:rsid w:val="00097926"/>
    <w:rsid w:val="00097A36"/>
    <w:rsid w:val="00097AAD"/>
    <w:rsid w:val="00097D66"/>
    <w:rsid w:val="00097F38"/>
    <w:rsid w:val="000A0427"/>
    <w:rsid w:val="000A0679"/>
    <w:rsid w:val="000A0CD5"/>
    <w:rsid w:val="000A0D69"/>
    <w:rsid w:val="000A1C27"/>
    <w:rsid w:val="000A21D7"/>
    <w:rsid w:val="000A2720"/>
    <w:rsid w:val="000A2874"/>
    <w:rsid w:val="000A29C2"/>
    <w:rsid w:val="000A2A15"/>
    <w:rsid w:val="000A2A61"/>
    <w:rsid w:val="000A2AE5"/>
    <w:rsid w:val="000A2B49"/>
    <w:rsid w:val="000A2FBB"/>
    <w:rsid w:val="000A3338"/>
    <w:rsid w:val="000A371B"/>
    <w:rsid w:val="000A37A2"/>
    <w:rsid w:val="000A383E"/>
    <w:rsid w:val="000A3960"/>
    <w:rsid w:val="000A3B32"/>
    <w:rsid w:val="000A3F70"/>
    <w:rsid w:val="000A3FA5"/>
    <w:rsid w:val="000A4189"/>
    <w:rsid w:val="000A4552"/>
    <w:rsid w:val="000A4884"/>
    <w:rsid w:val="000A5481"/>
    <w:rsid w:val="000A566E"/>
    <w:rsid w:val="000A5753"/>
    <w:rsid w:val="000A593C"/>
    <w:rsid w:val="000A5D7A"/>
    <w:rsid w:val="000A5E39"/>
    <w:rsid w:val="000A5F8C"/>
    <w:rsid w:val="000A60E3"/>
    <w:rsid w:val="000A63EC"/>
    <w:rsid w:val="000A6D5E"/>
    <w:rsid w:val="000A7553"/>
    <w:rsid w:val="000A77DC"/>
    <w:rsid w:val="000A7D49"/>
    <w:rsid w:val="000B0056"/>
    <w:rsid w:val="000B0258"/>
    <w:rsid w:val="000B02B0"/>
    <w:rsid w:val="000B07DA"/>
    <w:rsid w:val="000B0853"/>
    <w:rsid w:val="000B101D"/>
    <w:rsid w:val="000B1391"/>
    <w:rsid w:val="000B13E0"/>
    <w:rsid w:val="000B140F"/>
    <w:rsid w:val="000B17FB"/>
    <w:rsid w:val="000B1B2D"/>
    <w:rsid w:val="000B1B66"/>
    <w:rsid w:val="000B1E4C"/>
    <w:rsid w:val="000B2C6A"/>
    <w:rsid w:val="000B2D51"/>
    <w:rsid w:val="000B2EC1"/>
    <w:rsid w:val="000B34EC"/>
    <w:rsid w:val="000B365B"/>
    <w:rsid w:val="000B3827"/>
    <w:rsid w:val="000B39A0"/>
    <w:rsid w:val="000B39C4"/>
    <w:rsid w:val="000B4095"/>
    <w:rsid w:val="000B4220"/>
    <w:rsid w:val="000B49EE"/>
    <w:rsid w:val="000B54B2"/>
    <w:rsid w:val="000B5709"/>
    <w:rsid w:val="000B6626"/>
    <w:rsid w:val="000B678D"/>
    <w:rsid w:val="000B67D2"/>
    <w:rsid w:val="000B6C31"/>
    <w:rsid w:val="000B6DDC"/>
    <w:rsid w:val="000B75C1"/>
    <w:rsid w:val="000B78B8"/>
    <w:rsid w:val="000B7A33"/>
    <w:rsid w:val="000C01CD"/>
    <w:rsid w:val="000C0361"/>
    <w:rsid w:val="000C06D0"/>
    <w:rsid w:val="000C07CA"/>
    <w:rsid w:val="000C109A"/>
    <w:rsid w:val="000C1112"/>
    <w:rsid w:val="000C1419"/>
    <w:rsid w:val="000C1459"/>
    <w:rsid w:val="000C1773"/>
    <w:rsid w:val="000C19AB"/>
    <w:rsid w:val="000C1F99"/>
    <w:rsid w:val="000C2207"/>
    <w:rsid w:val="000C244D"/>
    <w:rsid w:val="000C24BB"/>
    <w:rsid w:val="000C2528"/>
    <w:rsid w:val="000C2608"/>
    <w:rsid w:val="000C2B37"/>
    <w:rsid w:val="000C2F55"/>
    <w:rsid w:val="000C2F70"/>
    <w:rsid w:val="000C30BC"/>
    <w:rsid w:val="000C372F"/>
    <w:rsid w:val="000C393A"/>
    <w:rsid w:val="000C399B"/>
    <w:rsid w:val="000C48CD"/>
    <w:rsid w:val="000C4D41"/>
    <w:rsid w:val="000C4FF6"/>
    <w:rsid w:val="000C5096"/>
    <w:rsid w:val="000C5287"/>
    <w:rsid w:val="000C556D"/>
    <w:rsid w:val="000C55FA"/>
    <w:rsid w:val="000C598D"/>
    <w:rsid w:val="000C63E6"/>
    <w:rsid w:val="000C6AE1"/>
    <w:rsid w:val="000C6C4D"/>
    <w:rsid w:val="000C6CAA"/>
    <w:rsid w:val="000C764B"/>
    <w:rsid w:val="000C77D4"/>
    <w:rsid w:val="000C77FD"/>
    <w:rsid w:val="000C7BEB"/>
    <w:rsid w:val="000C7C43"/>
    <w:rsid w:val="000C7E18"/>
    <w:rsid w:val="000C7FC0"/>
    <w:rsid w:val="000D066D"/>
    <w:rsid w:val="000D083C"/>
    <w:rsid w:val="000D1229"/>
    <w:rsid w:val="000D1479"/>
    <w:rsid w:val="000D1719"/>
    <w:rsid w:val="000D1722"/>
    <w:rsid w:val="000D17CA"/>
    <w:rsid w:val="000D1BC6"/>
    <w:rsid w:val="000D1C6A"/>
    <w:rsid w:val="000D1C84"/>
    <w:rsid w:val="000D204F"/>
    <w:rsid w:val="000D22E9"/>
    <w:rsid w:val="000D2454"/>
    <w:rsid w:val="000D2E99"/>
    <w:rsid w:val="000D30C8"/>
    <w:rsid w:val="000D33D2"/>
    <w:rsid w:val="000D36E0"/>
    <w:rsid w:val="000D3BD2"/>
    <w:rsid w:val="000D3D47"/>
    <w:rsid w:val="000D3E60"/>
    <w:rsid w:val="000D41C2"/>
    <w:rsid w:val="000D4317"/>
    <w:rsid w:val="000D453E"/>
    <w:rsid w:val="000D4DC1"/>
    <w:rsid w:val="000D4F26"/>
    <w:rsid w:val="000D4FC5"/>
    <w:rsid w:val="000D5420"/>
    <w:rsid w:val="000D56B1"/>
    <w:rsid w:val="000D5831"/>
    <w:rsid w:val="000D5BC7"/>
    <w:rsid w:val="000D60C1"/>
    <w:rsid w:val="000D64D5"/>
    <w:rsid w:val="000D67A1"/>
    <w:rsid w:val="000D6A08"/>
    <w:rsid w:val="000D6C39"/>
    <w:rsid w:val="000D6CA1"/>
    <w:rsid w:val="000D6D55"/>
    <w:rsid w:val="000D6D7F"/>
    <w:rsid w:val="000D6E51"/>
    <w:rsid w:val="000D71AF"/>
    <w:rsid w:val="000D71B4"/>
    <w:rsid w:val="000D77AD"/>
    <w:rsid w:val="000D7B5A"/>
    <w:rsid w:val="000D7C14"/>
    <w:rsid w:val="000E0047"/>
    <w:rsid w:val="000E04E3"/>
    <w:rsid w:val="000E0512"/>
    <w:rsid w:val="000E099B"/>
    <w:rsid w:val="000E0F2D"/>
    <w:rsid w:val="000E0FA6"/>
    <w:rsid w:val="000E1393"/>
    <w:rsid w:val="000E1490"/>
    <w:rsid w:val="000E1850"/>
    <w:rsid w:val="000E19D9"/>
    <w:rsid w:val="000E1A14"/>
    <w:rsid w:val="000E1BF8"/>
    <w:rsid w:val="000E1D94"/>
    <w:rsid w:val="000E1DEF"/>
    <w:rsid w:val="000E23F6"/>
    <w:rsid w:val="000E2407"/>
    <w:rsid w:val="000E2D6B"/>
    <w:rsid w:val="000E2FF5"/>
    <w:rsid w:val="000E348A"/>
    <w:rsid w:val="000E379A"/>
    <w:rsid w:val="000E37F0"/>
    <w:rsid w:val="000E3CB3"/>
    <w:rsid w:val="000E3DEC"/>
    <w:rsid w:val="000E3E01"/>
    <w:rsid w:val="000E3E8C"/>
    <w:rsid w:val="000E3F38"/>
    <w:rsid w:val="000E4054"/>
    <w:rsid w:val="000E41FB"/>
    <w:rsid w:val="000E4968"/>
    <w:rsid w:val="000E4D38"/>
    <w:rsid w:val="000E4F2B"/>
    <w:rsid w:val="000E50BF"/>
    <w:rsid w:val="000E54D6"/>
    <w:rsid w:val="000E5559"/>
    <w:rsid w:val="000E5D75"/>
    <w:rsid w:val="000E605B"/>
    <w:rsid w:val="000E64E9"/>
    <w:rsid w:val="000E6653"/>
    <w:rsid w:val="000E6BBA"/>
    <w:rsid w:val="000E6FA4"/>
    <w:rsid w:val="000E6FD4"/>
    <w:rsid w:val="000E7076"/>
    <w:rsid w:val="000E789E"/>
    <w:rsid w:val="000E7D2E"/>
    <w:rsid w:val="000E7F47"/>
    <w:rsid w:val="000F049B"/>
    <w:rsid w:val="000F08C3"/>
    <w:rsid w:val="000F09F4"/>
    <w:rsid w:val="000F0CF8"/>
    <w:rsid w:val="000F0DE4"/>
    <w:rsid w:val="000F0DEF"/>
    <w:rsid w:val="000F0F15"/>
    <w:rsid w:val="000F10CE"/>
    <w:rsid w:val="000F10FA"/>
    <w:rsid w:val="000F11C0"/>
    <w:rsid w:val="000F11F8"/>
    <w:rsid w:val="000F12E7"/>
    <w:rsid w:val="000F1696"/>
    <w:rsid w:val="000F1A4A"/>
    <w:rsid w:val="000F1AB5"/>
    <w:rsid w:val="000F233C"/>
    <w:rsid w:val="000F24B2"/>
    <w:rsid w:val="000F253E"/>
    <w:rsid w:val="000F27A9"/>
    <w:rsid w:val="000F2B43"/>
    <w:rsid w:val="000F30DF"/>
    <w:rsid w:val="000F360D"/>
    <w:rsid w:val="000F3DCC"/>
    <w:rsid w:val="000F474A"/>
    <w:rsid w:val="000F4E2A"/>
    <w:rsid w:val="000F4F48"/>
    <w:rsid w:val="000F519B"/>
    <w:rsid w:val="000F559C"/>
    <w:rsid w:val="000F587D"/>
    <w:rsid w:val="000F58EF"/>
    <w:rsid w:val="000F5DC9"/>
    <w:rsid w:val="000F62F1"/>
    <w:rsid w:val="000F68DB"/>
    <w:rsid w:val="000F6CB1"/>
    <w:rsid w:val="000F6D6F"/>
    <w:rsid w:val="000F7134"/>
    <w:rsid w:val="000F7523"/>
    <w:rsid w:val="000F7823"/>
    <w:rsid w:val="000F799A"/>
    <w:rsid w:val="000F7A86"/>
    <w:rsid w:val="000F7F84"/>
    <w:rsid w:val="001001AB"/>
    <w:rsid w:val="00100904"/>
    <w:rsid w:val="00100C9A"/>
    <w:rsid w:val="00100CD7"/>
    <w:rsid w:val="00100D94"/>
    <w:rsid w:val="00101071"/>
    <w:rsid w:val="001015DF"/>
    <w:rsid w:val="001016AE"/>
    <w:rsid w:val="00101CBE"/>
    <w:rsid w:val="00102090"/>
    <w:rsid w:val="00102A4B"/>
    <w:rsid w:val="00102ABA"/>
    <w:rsid w:val="00102BA9"/>
    <w:rsid w:val="00103050"/>
    <w:rsid w:val="00103072"/>
    <w:rsid w:val="00103F29"/>
    <w:rsid w:val="0010429B"/>
    <w:rsid w:val="001043CE"/>
    <w:rsid w:val="001044D0"/>
    <w:rsid w:val="001046DF"/>
    <w:rsid w:val="00105CFB"/>
    <w:rsid w:val="00106125"/>
    <w:rsid w:val="00106569"/>
    <w:rsid w:val="001067CB"/>
    <w:rsid w:val="001079A2"/>
    <w:rsid w:val="00107B8C"/>
    <w:rsid w:val="00107C5C"/>
    <w:rsid w:val="00107E15"/>
    <w:rsid w:val="00107F05"/>
    <w:rsid w:val="00110006"/>
    <w:rsid w:val="00110943"/>
    <w:rsid w:val="001109B1"/>
    <w:rsid w:val="00110ACF"/>
    <w:rsid w:val="00110EBD"/>
    <w:rsid w:val="00111469"/>
    <w:rsid w:val="001114FA"/>
    <w:rsid w:val="00111736"/>
    <w:rsid w:val="00111947"/>
    <w:rsid w:val="00111D4E"/>
    <w:rsid w:val="001122D5"/>
    <w:rsid w:val="00112B50"/>
    <w:rsid w:val="00113836"/>
    <w:rsid w:val="00113B8D"/>
    <w:rsid w:val="00113F98"/>
    <w:rsid w:val="00113FD1"/>
    <w:rsid w:val="00114BA3"/>
    <w:rsid w:val="00114DF5"/>
    <w:rsid w:val="001151F1"/>
    <w:rsid w:val="001152F2"/>
    <w:rsid w:val="0011532B"/>
    <w:rsid w:val="001153FB"/>
    <w:rsid w:val="00115F62"/>
    <w:rsid w:val="00115FC4"/>
    <w:rsid w:val="0011604B"/>
    <w:rsid w:val="001167EC"/>
    <w:rsid w:val="00116DC8"/>
    <w:rsid w:val="00116DF7"/>
    <w:rsid w:val="00116E4C"/>
    <w:rsid w:val="00117017"/>
    <w:rsid w:val="001179C9"/>
    <w:rsid w:val="00117E79"/>
    <w:rsid w:val="00117FCB"/>
    <w:rsid w:val="00120328"/>
    <w:rsid w:val="00120341"/>
    <w:rsid w:val="001204FF"/>
    <w:rsid w:val="00121202"/>
    <w:rsid w:val="001212D8"/>
    <w:rsid w:val="001215E9"/>
    <w:rsid w:val="001216FB"/>
    <w:rsid w:val="00122089"/>
    <w:rsid w:val="0012208A"/>
    <w:rsid w:val="001223A1"/>
    <w:rsid w:val="00122985"/>
    <w:rsid w:val="00122B8F"/>
    <w:rsid w:val="00122CE4"/>
    <w:rsid w:val="00122D08"/>
    <w:rsid w:val="00122ED2"/>
    <w:rsid w:val="00122F1E"/>
    <w:rsid w:val="00123053"/>
    <w:rsid w:val="0012324B"/>
    <w:rsid w:val="00123385"/>
    <w:rsid w:val="00123750"/>
    <w:rsid w:val="0012386D"/>
    <w:rsid w:val="00123CE5"/>
    <w:rsid w:val="00124430"/>
    <w:rsid w:val="00124559"/>
    <w:rsid w:val="00124651"/>
    <w:rsid w:val="00124754"/>
    <w:rsid w:val="001249CD"/>
    <w:rsid w:val="00125298"/>
    <w:rsid w:val="0012555B"/>
    <w:rsid w:val="00125A17"/>
    <w:rsid w:val="00126089"/>
    <w:rsid w:val="001260C0"/>
    <w:rsid w:val="001262A0"/>
    <w:rsid w:val="00126700"/>
    <w:rsid w:val="001267B8"/>
    <w:rsid w:val="0012689C"/>
    <w:rsid w:val="00126BCA"/>
    <w:rsid w:val="00126D5D"/>
    <w:rsid w:val="00127676"/>
    <w:rsid w:val="00127A50"/>
    <w:rsid w:val="00127F82"/>
    <w:rsid w:val="001300E9"/>
    <w:rsid w:val="00130297"/>
    <w:rsid w:val="001308AA"/>
    <w:rsid w:val="001311D3"/>
    <w:rsid w:val="00131730"/>
    <w:rsid w:val="0013243D"/>
    <w:rsid w:val="001324E1"/>
    <w:rsid w:val="0013261C"/>
    <w:rsid w:val="001333CB"/>
    <w:rsid w:val="0013396D"/>
    <w:rsid w:val="00133C21"/>
    <w:rsid w:val="00133EF8"/>
    <w:rsid w:val="00134031"/>
    <w:rsid w:val="00134499"/>
    <w:rsid w:val="00134E28"/>
    <w:rsid w:val="0013527F"/>
    <w:rsid w:val="00135459"/>
    <w:rsid w:val="00135FC4"/>
    <w:rsid w:val="00136092"/>
    <w:rsid w:val="00136907"/>
    <w:rsid w:val="00136A56"/>
    <w:rsid w:val="00136BC0"/>
    <w:rsid w:val="00136E7B"/>
    <w:rsid w:val="00136EF1"/>
    <w:rsid w:val="00137168"/>
    <w:rsid w:val="001379BD"/>
    <w:rsid w:val="001405AE"/>
    <w:rsid w:val="00140EDE"/>
    <w:rsid w:val="00140FEE"/>
    <w:rsid w:val="00141089"/>
    <w:rsid w:val="00141233"/>
    <w:rsid w:val="0014161A"/>
    <w:rsid w:val="00141B2B"/>
    <w:rsid w:val="00141C85"/>
    <w:rsid w:val="00142347"/>
    <w:rsid w:val="00142431"/>
    <w:rsid w:val="00142F3D"/>
    <w:rsid w:val="00143156"/>
    <w:rsid w:val="00143334"/>
    <w:rsid w:val="00143472"/>
    <w:rsid w:val="00143477"/>
    <w:rsid w:val="001434ED"/>
    <w:rsid w:val="00143866"/>
    <w:rsid w:val="00143869"/>
    <w:rsid w:val="00143C24"/>
    <w:rsid w:val="00143E7D"/>
    <w:rsid w:val="0014406E"/>
    <w:rsid w:val="00144799"/>
    <w:rsid w:val="00144A71"/>
    <w:rsid w:val="0014517D"/>
    <w:rsid w:val="001452D7"/>
    <w:rsid w:val="001455C2"/>
    <w:rsid w:val="001457DC"/>
    <w:rsid w:val="00145B5A"/>
    <w:rsid w:val="00145B64"/>
    <w:rsid w:val="00145CFA"/>
    <w:rsid w:val="00146099"/>
    <w:rsid w:val="001463D7"/>
    <w:rsid w:val="00146549"/>
    <w:rsid w:val="00146F23"/>
    <w:rsid w:val="00146F46"/>
    <w:rsid w:val="001473BF"/>
    <w:rsid w:val="00147721"/>
    <w:rsid w:val="001477EC"/>
    <w:rsid w:val="00150BB7"/>
    <w:rsid w:val="00150C92"/>
    <w:rsid w:val="00151363"/>
    <w:rsid w:val="00151E55"/>
    <w:rsid w:val="00152375"/>
    <w:rsid w:val="00152562"/>
    <w:rsid w:val="0015259C"/>
    <w:rsid w:val="001528A0"/>
    <w:rsid w:val="001529FF"/>
    <w:rsid w:val="00152C67"/>
    <w:rsid w:val="001536FC"/>
    <w:rsid w:val="001537C6"/>
    <w:rsid w:val="001548E2"/>
    <w:rsid w:val="00154EE3"/>
    <w:rsid w:val="0015539B"/>
    <w:rsid w:val="00155970"/>
    <w:rsid w:val="00155AC4"/>
    <w:rsid w:val="00155D1C"/>
    <w:rsid w:val="00155D7A"/>
    <w:rsid w:val="00155E34"/>
    <w:rsid w:val="00155EB8"/>
    <w:rsid w:val="00156000"/>
    <w:rsid w:val="001563F2"/>
    <w:rsid w:val="00156933"/>
    <w:rsid w:val="00156A02"/>
    <w:rsid w:val="001574F5"/>
    <w:rsid w:val="001575D2"/>
    <w:rsid w:val="001577E3"/>
    <w:rsid w:val="0015787F"/>
    <w:rsid w:val="00157BFE"/>
    <w:rsid w:val="00157E80"/>
    <w:rsid w:val="0016010E"/>
    <w:rsid w:val="00160475"/>
    <w:rsid w:val="00160718"/>
    <w:rsid w:val="0016083F"/>
    <w:rsid w:val="00160A54"/>
    <w:rsid w:val="00160AE0"/>
    <w:rsid w:val="00160CB7"/>
    <w:rsid w:val="001615CC"/>
    <w:rsid w:val="00161735"/>
    <w:rsid w:val="001629BE"/>
    <w:rsid w:val="00162DD6"/>
    <w:rsid w:val="00163E79"/>
    <w:rsid w:val="001648EB"/>
    <w:rsid w:val="001649DC"/>
    <w:rsid w:val="00164CF6"/>
    <w:rsid w:val="00165580"/>
    <w:rsid w:val="0016563F"/>
    <w:rsid w:val="0016567B"/>
    <w:rsid w:val="001659E1"/>
    <w:rsid w:val="00165A85"/>
    <w:rsid w:val="00166253"/>
    <w:rsid w:val="001663B8"/>
    <w:rsid w:val="00166972"/>
    <w:rsid w:val="00166CDA"/>
    <w:rsid w:val="001673AB"/>
    <w:rsid w:val="001673DC"/>
    <w:rsid w:val="00167C5C"/>
    <w:rsid w:val="00167DBE"/>
    <w:rsid w:val="00167F11"/>
    <w:rsid w:val="00167F84"/>
    <w:rsid w:val="001702DE"/>
    <w:rsid w:val="001703C7"/>
    <w:rsid w:val="0017063F"/>
    <w:rsid w:val="0017094D"/>
    <w:rsid w:val="00170C10"/>
    <w:rsid w:val="00170DF5"/>
    <w:rsid w:val="00171471"/>
    <w:rsid w:val="0017150F"/>
    <w:rsid w:val="0017197F"/>
    <w:rsid w:val="00171AE4"/>
    <w:rsid w:val="00171DA1"/>
    <w:rsid w:val="00171F52"/>
    <w:rsid w:val="00172091"/>
    <w:rsid w:val="001720C6"/>
    <w:rsid w:val="0017239D"/>
    <w:rsid w:val="001726C3"/>
    <w:rsid w:val="0017282C"/>
    <w:rsid w:val="0017286A"/>
    <w:rsid w:val="00172F33"/>
    <w:rsid w:val="00173536"/>
    <w:rsid w:val="00173677"/>
    <w:rsid w:val="001739E6"/>
    <w:rsid w:val="00173BD3"/>
    <w:rsid w:val="00173E95"/>
    <w:rsid w:val="00173FDF"/>
    <w:rsid w:val="00174276"/>
    <w:rsid w:val="00174B2C"/>
    <w:rsid w:val="001750B7"/>
    <w:rsid w:val="001754FC"/>
    <w:rsid w:val="001758DE"/>
    <w:rsid w:val="001758E3"/>
    <w:rsid w:val="001759E6"/>
    <w:rsid w:val="00175B1C"/>
    <w:rsid w:val="00175E09"/>
    <w:rsid w:val="00176002"/>
    <w:rsid w:val="00176988"/>
    <w:rsid w:val="001770F4"/>
    <w:rsid w:val="0017788A"/>
    <w:rsid w:val="00177A35"/>
    <w:rsid w:val="00180078"/>
    <w:rsid w:val="001800D1"/>
    <w:rsid w:val="001803D3"/>
    <w:rsid w:val="00180522"/>
    <w:rsid w:val="001808A0"/>
    <w:rsid w:val="00180FE0"/>
    <w:rsid w:val="0018102D"/>
    <w:rsid w:val="00181442"/>
    <w:rsid w:val="00181523"/>
    <w:rsid w:val="00182644"/>
    <w:rsid w:val="001828C4"/>
    <w:rsid w:val="00182A22"/>
    <w:rsid w:val="00182FB9"/>
    <w:rsid w:val="00182FBD"/>
    <w:rsid w:val="0018330D"/>
    <w:rsid w:val="001833E0"/>
    <w:rsid w:val="001834A0"/>
    <w:rsid w:val="00183892"/>
    <w:rsid w:val="00183E89"/>
    <w:rsid w:val="0018413B"/>
    <w:rsid w:val="00184198"/>
    <w:rsid w:val="001846FB"/>
    <w:rsid w:val="00184AE6"/>
    <w:rsid w:val="00185017"/>
    <w:rsid w:val="00185138"/>
    <w:rsid w:val="0018527C"/>
    <w:rsid w:val="00185AFF"/>
    <w:rsid w:val="00185B98"/>
    <w:rsid w:val="00185E11"/>
    <w:rsid w:val="001862D3"/>
    <w:rsid w:val="00186590"/>
    <w:rsid w:val="00186680"/>
    <w:rsid w:val="0018708F"/>
    <w:rsid w:val="00187B9F"/>
    <w:rsid w:val="0019003B"/>
    <w:rsid w:val="0019008E"/>
    <w:rsid w:val="001901B5"/>
    <w:rsid w:val="00191644"/>
    <w:rsid w:val="001918D8"/>
    <w:rsid w:val="00191B1A"/>
    <w:rsid w:val="00192043"/>
    <w:rsid w:val="001924AD"/>
    <w:rsid w:val="0019265B"/>
    <w:rsid w:val="00192CD9"/>
    <w:rsid w:val="0019318B"/>
    <w:rsid w:val="0019479F"/>
    <w:rsid w:val="00194F77"/>
    <w:rsid w:val="001951B6"/>
    <w:rsid w:val="00195340"/>
    <w:rsid w:val="001954C9"/>
    <w:rsid w:val="001955D0"/>
    <w:rsid w:val="0019565B"/>
    <w:rsid w:val="00195688"/>
    <w:rsid w:val="001958EF"/>
    <w:rsid w:val="001958F6"/>
    <w:rsid w:val="00195A50"/>
    <w:rsid w:val="00195C0A"/>
    <w:rsid w:val="0019604A"/>
    <w:rsid w:val="001968B7"/>
    <w:rsid w:val="00196B8F"/>
    <w:rsid w:val="00196C3A"/>
    <w:rsid w:val="00196EA7"/>
    <w:rsid w:val="00197906"/>
    <w:rsid w:val="0019797F"/>
    <w:rsid w:val="00197CBC"/>
    <w:rsid w:val="00197E94"/>
    <w:rsid w:val="001A0B03"/>
    <w:rsid w:val="001A0EF4"/>
    <w:rsid w:val="001A11B6"/>
    <w:rsid w:val="001A14F3"/>
    <w:rsid w:val="001A16EB"/>
    <w:rsid w:val="001A1BAB"/>
    <w:rsid w:val="001A1C05"/>
    <w:rsid w:val="001A2158"/>
    <w:rsid w:val="001A24CF"/>
    <w:rsid w:val="001A2829"/>
    <w:rsid w:val="001A2EF1"/>
    <w:rsid w:val="001A37C8"/>
    <w:rsid w:val="001A3D48"/>
    <w:rsid w:val="001A3D8A"/>
    <w:rsid w:val="001A3EF0"/>
    <w:rsid w:val="001A4357"/>
    <w:rsid w:val="001A4583"/>
    <w:rsid w:val="001A4A81"/>
    <w:rsid w:val="001A4BFF"/>
    <w:rsid w:val="001A4C7B"/>
    <w:rsid w:val="001A5106"/>
    <w:rsid w:val="001A553A"/>
    <w:rsid w:val="001A5609"/>
    <w:rsid w:val="001A5838"/>
    <w:rsid w:val="001A5D0C"/>
    <w:rsid w:val="001A5F49"/>
    <w:rsid w:val="001A6808"/>
    <w:rsid w:val="001A6882"/>
    <w:rsid w:val="001A6D43"/>
    <w:rsid w:val="001A6DB6"/>
    <w:rsid w:val="001A6E88"/>
    <w:rsid w:val="001A74DF"/>
    <w:rsid w:val="001A782F"/>
    <w:rsid w:val="001A7970"/>
    <w:rsid w:val="001A7994"/>
    <w:rsid w:val="001B027C"/>
    <w:rsid w:val="001B04E2"/>
    <w:rsid w:val="001B0793"/>
    <w:rsid w:val="001B0878"/>
    <w:rsid w:val="001B08DE"/>
    <w:rsid w:val="001B08E9"/>
    <w:rsid w:val="001B0A43"/>
    <w:rsid w:val="001B0AE0"/>
    <w:rsid w:val="001B0C01"/>
    <w:rsid w:val="001B0D76"/>
    <w:rsid w:val="001B1FE4"/>
    <w:rsid w:val="001B20EA"/>
    <w:rsid w:val="001B2774"/>
    <w:rsid w:val="001B28E4"/>
    <w:rsid w:val="001B303D"/>
    <w:rsid w:val="001B31AB"/>
    <w:rsid w:val="001B32CB"/>
    <w:rsid w:val="001B3932"/>
    <w:rsid w:val="001B3E90"/>
    <w:rsid w:val="001B49EB"/>
    <w:rsid w:val="001B4F2B"/>
    <w:rsid w:val="001B4F89"/>
    <w:rsid w:val="001B50FD"/>
    <w:rsid w:val="001B519F"/>
    <w:rsid w:val="001B5F85"/>
    <w:rsid w:val="001B6021"/>
    <w:rsid w:val="001B6973"/>
    <w:rsid w:val="001B6D7D"/>
    <w:rsid w:val="001B71D4"/>
    <w:rsid w:val="001B720F"/>
    <w:rsid w:val="001B7390"/>
    <w:rsid w:val="001B7C5B"/>
    <w:rsid w:val="001C03B7"/>
    <w:rsid w:val="001C0533"/>
    <w:rsid w:val="001C0999"/>
    <w:rsid w:val="001C0B9A"/>
    <w:rsid w:val="001C0D8C"/>
    <w:rsid w:val="001C0F4B"/>
    <w:rsid w:val="001C161F"/>
    <w:rsid w:val="001C1671"/>
    <w:rsid w:val="001C181C"/>
    <w:rsid w:val="001C1AD7"/>
    <w:rsid w:val="001C2302"/>
    <w:rsid w:val="001C275C"/>
    <w:rsid w:val="001C28BB"/>
    <w:rsid w:val="001C30EF"/>
    <w:rsid w:val="001C37A8"/>
    <w:rsid w:val="001C3EAA"/>
    <w:rsid w:val="001C46B6"/>
    <w:rsid w:val="001C494F"/>
    <w:rsid w:val="001C4B4F"/>
    <w:rsid w:val="001C500E"/>
    <w:rsid w:val="001C5654"/>
    <w:rsid w:val="001C5889"/>
    <w:rsid w:val="001C68A0"/>
    <w:rsid w:val="001C6A23"/>
    <w:rsid w:val="001C6CE5"/>
    <w:rsid w:val="001C7173"/>
    <w:rsid w:val="001C7E0A"/>
    <w:rsid w:val="001D0080"/>
    <w:rsid w:val="001D01CC"/>
    <w:rsid w:val="001D0300"/>
    <w:rsid w:val="001D1129"/>
    <w:rsid w:val="001D1635"/>
    <w:rsid w:val="001D1654"/>
    <w:rsid w:val="001D1817"/>
    <w:rsid w:val="001D23F4"/>
    <w:rsid w:val="001D256B"/>
    <w:rsid w:val="001D26FA"/>
    <w:rsid w:val="001D2B29"/>
    <w:rsid w:val="001D2CD9"/>
    <w:rsid w:val="001D2FEE"/>
    <w:rsid w:val="001D320D"/>
    <w:rsid w:val="001D3DF4"/>
    <w:rsid w:val="001D3EF7"/>
    <w:rsid w:val="001D4228"/>
    <w:rsid w:val="001D4767"/>
    <w:rsid w:val="001D47FB"/>
    <w:rsid w:val="001D490D"/>
    <w:rsid w:val="001D4BA3"/>
    <w:rsid w:val="001D522C"/>
    <w:rsid w:val="001D573C"/>
    <w:rsid w:val="001D5AEF"/>
    <w:rsid w:val="001D5B6B"/>
    <w:rsid w:val="001D5F18"/>
    <w:rsid w:val="001D63FF"/>
    <w:rsid w:val="001D663E"/>
    <w:rsid w:val="001D67C0"/>
    <w:rsid w:val="001D6919"/>
    <w:rsid w:val="001D6D2D"/>
    <w:rsid w:val="001D704C"/>
    <w:rsid w:val="001D7155"/>
    <w:rsid w:val="001D7B96"/>
    <w:rsid w:val="001D7C2B"/>
    <w:rsid w:val="001D7E04"/>
    <w:rsid w:val="001E0661"/>
    <w:rsid w:val="001E0821"/>
    <w:rsid w:val="001E0A7A"/>
    <w:rsid w:val="001E0F6F"/>
    <w:rsid w:val="001E1147"/>
    <w:rsid w:val="001E122D"/>
    <w:rsid w:val="001E2333"/>
    <w:rsid w:val="001E2355"/>
    <w:rsid w:val="001E2644"/>
    <w:rsid w:val="001E2D98"/>
    <w:rsid w:val="001E2DAD"/>
    <w:rsid w:val="001E2F28"/>
    <w:rsid w:val="001E31C5"/>
    <w:rsid w:val="001E3371"/>
    <w:rsid w:val="001E3BC2"/>
    <w:rsid w:val="001E3BF8"/>
    <w:rsid w:val="001E4BE8"/>
    <w:rsid w:val="001E4E64"/>
    <w:rsid w:val="001E4EDB"/>
    <w:rsid w:val="001E4FCC"/>
    <w:rsid w:val="001E5368"/>
    <w:rsid w:val="001E5397"/>
    <w:rsid w:val="001E5B77"/>
    <w:rsid w:val="001E5EB0"/>
    <w:rsid w:val="001E60B9"/>
    <w:rsid w:val="001E658F"/>
    <w:rsid w:val="001E65C9"/>
    <w:rsid w:val="001E6620"/>
    <w:rsid w:val="001E67F6"/>
    <w:rsid w:val="001E6AEA"/>
    <w:rsid w:val="001E6E8F"/>
    <w:rsid w:val="001E6EEA"/>
    <w:rsid w:val="001E7181"/>
    <w:rsid w:val="001E777C"/>
    <w:rsid w:val="001E7865"/>
    <w:rsid w:val="001E7C78"/>
    <w:rsid w:val="001F0198"/>
    <w:rsid w:val="001F01C3"/>
    <w:rsid w:val="001F0371"/>
    <w:rsid w:val="001F08FB"/>
    <w:rsid w:val="001F0C31"/>
    <w:rsid w:val="001F11AD"/>
    <w:rsid w:val="001F1207"/>
    <w:rsid w:val="001F1C77"/>
    <w:rsid w:val="001F1F9B"/>
    <w:rsid w:val="001F2C82"/>
    <w:rsid w:val="001F2C8D"/>
    <w:rsid w:val="001F2D5C"/>
    <w:rsid w:val="001F30DE"/>
    <w:rsid w:val="001F33AB"/>
    <w:rsid w:val="001F34C4"/>
    <w:rsid w:val="001F3576"/>
    <w:rsid w:val="001F375B"/>
    <w:rsid w:val="001F390E"/>
    <w:rsid w:val="001F3C6E"/>
    <w:rsid w:val="001F4368"/>
    <w:rsid w:val="001F4712"/>
    <w:rsid w:val="001F49C8"/>
    <w:rsid w:val="001F55D3"/>
    <w:rsid w:val="001F5C23"/>
    <w:rsid w:val="001F5E41"/>
    <w:rsid w:val="001F5ED2"/>
    <w:rsid w:val="001F6141"/>
    <w:rsid w:val="001F616F"/>
    <w:rsid w:val="001F6191"/>
    <w:rsid w:val="001F61DC"/>
    <w:rsid w:val="001F6648"/>
    <w:rsid w:val="001F6650"/>
    <w:rsid w:val="001F6911"/>
    <w:rsid w:val="001F6967"/>
    <w:rsid w:val="001F6CAC"/>
    <w:rsid w:val="001F724D"/>
    <w:rsid w:val="001F7914"/>
    <w:rsid w:val="001F7D83"/>
    <w:rsid w:val="001F7E37"/>
    <w:rsid w:val="00200B67"/>
    <w:rsid w:val="00200DE6"/>
    <w:rsid w:val="002013A1"/>
    <w:rsid w:val="0020146A"/>
    <w:rsid w:val="0020147D"/>
    <w:rsid w:val="002014D8"/>
    <w:rsid w:val="00201B24"/>
    <w:rsid w:val="00202525"/>
    <w:rsid w:val="00202617"/>
    <w:rsid w:val="002026E9"/>
    <w:rsid w:val="002028B9"/>
    <w:rsid w:val="0020313D"/>
    <w:rsid w:val="00203160"/>
    <w:rsid w:val="00203D88"/>
    <w:rsid w:val="00203FE8"/>
    <w:rsid w:val="002040D6"/>
    <w:rsid w:val="002043F4"/>
    <w:rsid w:val="0020458A"/>
    <w:rsid w:val="00204616"/>
    <w:rsid w:val="0020476B"/>
    <w:rsid w:val="00204D06"/>
    <w:rsid w:val="002050BE"/>
    <w:rsid w:val="0020530C"/>
    <w:rsid w:val="002054DE"/>
    <w:rsid w:val="00205941"/>
    <w:rsid w:val="00205D61"/>
    <w:rsid w:val="00205E9B"/>
    <w:rsid w:val="0020620C"/>
    <w:rsid w:val="00206DF6"/>
    <w:rsid w:val="00206E92"/>
    <w:rsid w:val="0020702B"/>
    <w:rsid w:val="00207048"/>
    <w:rsid w:val="002073B2"/>
    <w:rsid w:val="0020768A"/>
    <w:rsid w:val="002078CC"/>
    <w:rsid w:val="00210944"/>
    <w:rsid w:val="002109EE"/>
    <w:rsid w:val="00210B79"/>
    <w:rsid w:val="00210CA6"/>
    <w:rsid w:val="002112E3"/>
    <w:rsid w:val="00211650"/>
    <w:rsid w:val="00211F62"/>
    <w:rsid w:val="002125CD"/>
    <w:rsid w:val="00212B30"/>
    <w:rsid w:val="0021319C"/>
    <w:rsid w:val="00213821"/>
    <w:rsid w:val="00213928"/>
    <w:rsid w:val="00213AB9"/>
    <w:rsid w:val="0021417E"/>
    <w:rsid w:val="00214326"/>
    <w:rsid w:val="002148A8"/>
    <w:rsid w:val="00214A22"/>
    <w:rsid w:val="00214AE3"/>
    <w:rsid w:val="00214CD0"/>
    <w:rsid w:val="0021515D"/>
    <w:rsid w:val="0021529F"/>
    <w:rsid w:val="00215434"/>
    <w:rsid w:val="00215DAF"/>
    <w:rsid w:val="0021605A"/>
    <w:rsid w:val="002161E5"/>
    <w:rsid w:val="002162C3"/>
    <w:rsid w:val="0021643D"/>
    <w:rsid w:val="0021687B"/>
    <w:rsid w:val="00217462"/>
    <w:rsid w:val="002175D1"/>
    <w:rsid w:val="00217613"/>
    <w:rsid w:val="00217D62"/>
    <w:rsid w:val="00220082"/>
    <w:rsid w:val="002207F6"/>
    <w:rsid w:val="00220AA0"/>
    <w:rsid w:val="00220B30"/>
    <w:rsid w:val="00220CF1"/>
    <w:rsid w:val="00221EFB"/>
    <w:rsid w:val="00221F95"/>
    <w:rsid w:val="002221E5"/>
    <w:rsid w:val="00222AB8"/>
    <w:rsid w:val="00222C54"/>
    <w:rsid w:val="00222C72"/>
    <w:rsid w:val="002236A2"/>
    <w:rsid w:val="00223A61"/>
    <w:rsid w:val="00223AE6"/>
    <w:rsid w:val="002244F3"/>
    <w:rsid w:val="0022496A"/>
    <w:rsid w:val="00224AFD"/>
    <w:rsid w:val="00224EEC"/>
    <w:rsid w:val="002255FC"/>
    <w:rsid w:val="002258B4"/>
    <w:rsid w:val="002258D5"/>
    <w:rsid w:val="00225B68"/>
    <w:rsid w:val="00225BA1"/>
    <w:rsid w:val="00225F36"/>
    <w:rsid w:val="0022644E"/>
    <w:rsid w:val="002265A5"/>
    <w:rsid w:val="00226A19"/>
    <w:rsid w:val="00226FCB"/>
    <w:rsid w:val="0022716D"/>
    <w:rsid w:val="002276B8"/>
    <w:rsid w:val="0022784F"/>
    <w:rsid w:val="00227963"/>
    <w:rsid w:val="00230372"/>
    <w:rsid w:val="00230404"/>
    <w:rsid w:val="00230A9B"/>
    <w:rsid w:val="00231089"/>
    <w:rsid w:val="002319BA"/>
    <w:rsid w:val="002322E0"/>
    <w:rsid w:val="0023240B"/>
    <w:rsid w:val="00232570"/>
    <w:rsid w:val="002328E1"/>
    <w:rsid w:val="00232FAA"/>
    <w:rsid w:val="00233149"/>
    <w:rsid w:val="002334D1"/>
    <w:rsid w:val="00233646"/>
    <w:rsid w:val="002340DF"/>
    <w:rsid w:val="002345B9"/>
    <w:rsid w:val="00234C92"/>
    <w:rsid w:val="00235138"/>
    <w:rsid w:val="00235265"/>
    <w:rsid w:val="00235677"/>
    <w:rsid w:val="00235718"/>
    <w:rsid w:val="0023573D"/>
    <w:rsid w:val="00235C12"/>
    <w:rsid w:val="00235D13"/>
    <w:rsid w:val="00235E08"/>
    <w:rsid w:val="002360F7"/>
    <w:rsid w:val="00236165"/>
    <w:rsid w:val="00236890"/>
    <w:rsid w:val="002369A1"/>
    <w:rsid w:val="00236ABD"/>
    <w:rsid w:val="00236ADE"/>
    <w:rsid w:val="0023717F"/>
    <w:rsid w:val="00237630"/>
    <w:rsid w:val="002379CF"/>
    <w:rsid w:val="00237E23"/>
    <w:rsid w:val="00240441"/>
    <w:rsid w:val="002409C6"/>
    <w:rsid w:val="00240BDA"/>
    <w:rsid w:val="00241277"/>
    <w:rsid w:val="00241855"/>
    <w:rsid w:val="00241990"/>
    <w:rsid w:val="00241D55"/>
    <w:rsid w:val="00242079"/>
    <w:rsid w:val="00242317"/>
    <w:rsid w:val="0024239F"/>
    <w:rsid w:val="00242A02"/>
    <w:rsid w:val="00242ACA"/>
    <w:rsid w:val="00242E31"/>
    <w:rsid w:val="002431CD"/>
    <w:rsid w:val="002431F8"/>
    <w:rsid w:val="00243439"/>
    <w:rsid w:val="0024371B"/>
    <w:rsid w:val="002437E2"/>
    <w:rsid w:val="00243B9F"/>
    <w:rsid w:val="00244089"/>
    <w:rsid w:val="00244517"/>
    <w:rsid w:val="00244612"/>
    <w:rsid w:val="0024463C"/>
    <w:rsid w:val="00244BD8"/>
    <w:rsid w:val="00244EC9"/>
    <w:rsid w:val="0024588E"/>
    <w:rsid w:val="002459B8"/>
    <w:rsid w:val="00246418"/>
    <w:rsid w:val="002469A2"/>
    <w:rsid w:val="00246F84"/>
    <w:rsid w:val="00247421"/>
    <w:rsid w:val="00247560"/>
    <w:rsid w:val="00247652"/>
    <w:rsid w:val="00247704"/>
    <w:rsid w:val="00247EAF"/>
    <w:rsid w:val="00247F5B"/>
    <w:rsid w:val="00247FE3"/>
    <w:rsid w:val="002500FA"/>
    <w:rsid w:val="002502B2"/>
    <w:rsid w:val="002506B7"/>
    <w:rsid w:val="00250939"/>
    <w:rsid w:val="002510EB"/>
    <w:rsid w:val="0025151E"/>
    <w:rsid w:val="0025167A"/>
    <w:rsid w:val="00251B91"/>
    <w:rsid w:val="00251F75"/>
    <w:rsid w:val="002522DA"/>
    <w:rsid w:val="0025261A"/>
    <w:rsid w:val="00252724"/>
    <w:rsid w:val="00252B83"/>
    <w:rsid w:val="00252D66"/>
    <w:rsid w:val="00253029"/>
    <w:rsid w:val="00253402"/>
    <w:rsid w:val="002534EE"/>
    <w:rsid w:val="002535ED"/>
    <w:rsid w:val="00253676"/>
    <w:rsid w:val="00253EDC"/>
    <w:rsid w:val="002541BC"/>
    <w:rsid w:val="00254315"/>
    <w:rsid w:val="00254782"/>
    <w:rsid w:val="002549E8"/>
    <w:rsid w:val="00254A00"/>
    <w:rsid w:val="00254B86"/>
    <w:rsid w:val="00254C2C"/>
    <w:rsid w:val="00254CAF"/>
    <w:rsid w:val="00255214"/>
    <w:rsid w:val="0025538D"/>
    <w:rsid w:val="00255452"/>
    <w:rsid w:val="0025556E"/>
    <w:rsid w:val="002559BA"/>
    <w:rsid w:val="00256466"/>
    <w:rsid w:val="00256B5A"/>
    <w:rsid w:val="00256C4B"/>
    <w:rsid w:val="002571C0"/>
    <w:rsid w:val="00257963"/>
    <w:rsid w:val="00257A16"/>
    <w:rsid w:val="00257F0D"/>
    <w:rsid w:val="0026023A"/>
    <w:rsid w:val="002606A3"/>
    <w:rsid w:val="00260B00"/>
    <w:rsid w:val="00261881"/>
    <w:rsid w:val="0026190E"/>
    <w:rsid w:val="00261AB3"/>
    <w:rsid w:val="00261F00"/>
    <w:rsid w:val="002621E9"/>
    <w:rsid w:val="00262800"/>
    <w:rsid w:val="0026285A"/>
    <w:rsid w:val="00262B83"/>
    <w:rsid w:val="0026350C"/>
    <w:rsid w:val="00263A34"/>
    <w:rsid w:val="00263F15"/>
    <w:rsid w:val="00263F8E"/>
    <w:rsid w:val="00264B14"/>
    <w:rsid w:val="00264D16"/>
    <w:rsid w:val="00265177"/>
    <w:rsid w:val="002652C8"/>
    <w:rsid w:val="00265464"/>
    <w:rsid w:val="00265527"/>
    <w:rsid w:val="0026678E"/>
    <w:rsid w:val="00266CB1"/>
    <w:rsid w:val="002672A2"/>
    <w:rsid w:val="00267E96"/>
    <w:rsid w:val="00267FAE"/>
    <w:rsid w:val="0027015C"/>
    <w:rsid w:val="00270852"/>
    <w:rsid w:val="00270B63"/>
    <w:rsid w:val="0027175B"/>
    <w:rsid w:val="00271814"/>
    <w:rsid w:val="0027187E"/>
    <w:rsid w:val="00271B13"/>
    <w:rsid w:val="00271E24"/>
    <w:rsid w:val="00271FCC"/>
    <w:rsid w:val="00272844"/>
    <w:rsid w:val="00272C70"/>
    <w:rsid w:val="00273213"/>
    <w:rsid w:val="002732E1"/>
    <w:rsid w:val="0027342E"/>
    <w:rsid w:val="00273549"/>
    <w:rsid w:val="00273624"/>
    <w:rsid w:val="0027388A"/>
    <w:rsid w:val="0027396C"/>
    <w:rsid w:val="00273A00"/>
    <w:rsid w:val="00273BA9"/>
    <w:rsid w:val="0027401E"/>
    <w:rsid w:val="00274054"/>
    <w:rsid w:val="00274902"/>
    <w:rsid w:val="00275223"/>
    <w:rsid w:val="00275B7E"/>
    <w:rsid w:val="00275DBF"/>
    <w:rsid w:val="002762DD"/>
    <w:rsid w:val="002764B6"/>
    <w:rsid w:val="00277B72"/>
    <w:rsid w:val="00277D43"/>
    <w:rsid w:val="002800B5"/>
    <w:rsid w:val="002802A3"/>
    <w:rsid w:val="00280D12"/>
    <w:rsid w:val="00280DF3"/>
    <w:rsid w:val="00280E5E"/>
    <w:rsid w:val="002811F6"/>
    <w:rsid w:val="00281906"/>
    <w:rsid w:val="002819F1"/>
    <w:rsid w:val="00281AC6"/>
    <w:rsid w:val="00281B31"/>
    <w:rsid w:val="0028227C"/>
    <w:rsid w:val="00282672"/>
    <w:rsid w:val="002827B9"/>
    <w:rsid w:val="00282BDE"/>
    <w:rsid w:val="00282D0E"/>
    <w:rsid w:val="00282E97"/>
    <w:rsid w:val="00282EDF"/>
    <w:rsid w:val="0028317F"/>
    <w:rsid w:val="002831AC"/>
    <w:rsid w:val="00283838"/>
    <w:rsid w:val="00283902"/>
    <w:rsid w:val="00283DF3"/>
    <w:rsid w:val="0028435B"/>
    <w:rsid w:val="00284910"/>
    <w:rsid w:val="002849AA"/>
    <w:rsid w:val="00284B43"/>
    <w:rsid w:val="00284BBB"/>
    <w:rsid w:val="00284DE0"/>
    <w:rsid w:val="00284E28"/>
    <w:rsid w:val="00284EE7"/>
    <w:rsid w:val="00285295"/>
    <w:rsid w:val="002857E4"/>
    <w:rsid w:val="002858B7"/>
    <w:rsid w:val="00285A20"/>
    <w:rsid w:val="00285EB3"/>
    <w:rsid w:val="0028606B"/>
    <w:rsid w:val="002864C3"/>
    <w:rsid w:val="00286D30"/>
    <w:rsid w:val="00287077"/>
    <w:rsid w:val="002873DC"/>
    <w:rsid w:val="00287743"/>
    <w:rsid w:val="002877FE"/>
    <w:rsid w:val="002878F0"/>
    <w:rsid w:val="00287BEE"/>
    <w:rsid w:val="00287F3C"/>
    <w:rsid w:val="00290069"/>
    <w:rsid w:val="002901BE"/>
    <w:rsid w:val="002905B0"/>
    <w:rsid w:val="00290AEA"/>
    <w:rsid w:val="00290D5E"/>
    <w:rsid w:val="00290DDA"/>
    <w:rsid w:val="00290FBC"/>
    <w:rsid w:val="00291025"/>
    <w:rsid w:val="0029112A"/>
    <w:rsid w:val="002917AC"/>
    <w:rsid w:val="00291C7C"/>
    <w:rsid w:val="00291FB2"/>
    <w:rsid w:val="00292275"/>
    <w:rsid w:val="002923F9"/>
    <w:rsid w:val="00292415"/>
    <w:rsid w:val="0029262A"/>
    <w:rsid w:val="0029285B"/>
    <w:rsid w:val="002931C4"/>
    <w:rsid w:val="002932E3"/>
    <w:rsid w:val="00293478"/>
    <w:rsid w:val="002934C4"/>
    <w:rsid w:val="00293AF2"/>
    <w:rsid w:val="00293B8F"/>
    <w:rsid w:val="00293FF5"/>
    <w:rsid w:val="00294E9B"/>
    <w:rsid w:val="00294F3D"/>
    <w:rsid w:val="00294FB4"/>
    <w:rsid w:val="00295253"/>
    <w:rsid w:val="00295381"/>
    <w:rsid w:val="002956E2"/>
    <w:rsid w:val="00295B59"/>
    <w:rsid w:val="00295C1F"/>
    <w:rsid w:val="00295F80"/>
    <w:rsid w:val="00296074"/>
    <w:rsid w:val="00296675"/>
    <w:rsid w:val="0029696F"/>
    <w:rsid w:val="00296E57"/>
    <w:rsid w:val="00297061"/>
    <w:rsid w:val="0029722D"/>
    <w:rsid w:val="002975C9"/>
    <w:rsid w:val="00297A9C"/>
    <w:rsid w:val="002A1103"/>
    <w:rsid w:val="002A1A0E"/>
    <w:rsid w:val="002A1BB9"/>
    <w:rsid w:val="002A1FFC"/>
    <w:rsid w:val="002A23A2"/>
    <w:rsid w:val="002A23DF"/>
    <w:rsid w:val="002A2966"/>
    <w:rsid w:val="002A2C99"/>
    <w:rsid w:val="002A2CE1"/>
    <w:rsid w:val="002A2DEE"/>
    <w:rsid w:val="002A300D"/>
    <w:rsid w:val="002A34E6"/>
    <w:rsid w:val="002A3AE7"/>
    <w:rsid w:val="002A3ECB"/>
    <w:rsid w:val="002A44DA"/>
    <w:rsid w:val="002A47BA"/>
    <w:rsid w:val="002A4ADB"/>
    <w:rsid w:val="002A4C5A"/>
    <w:rsid w:val="002A4FEE"/>
    <w:rsid w:val="002A54DF"/>
    <w:rsid w:val="002A5D0A"/>
    <w:rsid w:val="002A5DE1"/>
    <w:rsid w:val="002A6EBE"/>
    <w:rsid w:val="002A713C"/>
    <w:rsid w:val="002A7663"/>
    <w:rsid w:val="002B05C6"/>
    <w:rsid w:val="002B085D"/>
    <w:rsid w:val="002B11AD"/>
    <w:rsid w:val="002B1581"/>
    <w:rsid w:val="002B19CF"/>
    <w:rsid w:val="002B2111"/>
    <w:rsid w:val="002B2851"/>
    <w:rsid w:val="002B286D"/>
    <w:rsid w:val="002B2AB0"/>
    <w:rsid w:val="002B2BC8"/>
    <w:rsid w:val="002B31F1"/>
    <w:rsid w:val="002B35E9"/>
    <w:rsid w:val="002B3667"/>
    <w:rsid w:val="002B38F8"/>
    <w:rsid w:val="002B3A3A"/>
    <w:rsid w:val="002B3EEF"/>
    <w:rsid w:val="002B4310"/>
    <w:rsid w:val="002B43EB"/>
    <w:rsid w:val="002B445A"/>
    <w:rsid w:val="002B4C49"/>
    <w:rsid w:val="002B4C51"/>
    <w:rsid w:val="002B4CF3"/>
    <w:rsid w:val="002B4D46"/>
    <w:rsid w:val="002B5172"/>
    <w:rsid w:val="002B51BA"/>
    <w:rsid w:val="002B5278"/>
    <w:rsid w:val="002B52EC"/>
    <w:rsid w:val="002B5B3D"/>
    <w:rsid w:val="002B6047"/>
    <w:rsid w:val="002B60E2"/>
    <w:rsid w:val="002B6132"/>
    <w:rsid w:val="002B6203"/>
    <w:rsid w:val="002B652E"/>
    <w:rsid w:val="002B67D0"/>
    <w:rsid w:val="002B6B1B"/>
    <w:rsid w:val="002B7385"/>
    <w:rsid w:val="002B73CF"/>
    <w:rsid w:val="002B7D70"/>
    <w:rsid w:val="002B7F07"/>
    <w:rsid w:val="002B7F8C"/>
    <w:rsid w:val="002C00C3"/>
    <w:rsid w:val="002C0721"/>
    <w:rsid w:val="002C0C63"/>
    <w:rsid w:val="002C0DB2"/>
    <w:rsid w:val="002C1580"/>
    <w:rsid w:val="002C1DEB"/>
    <w:rsid w:val="002C20D2"/>
    <w:rsid w:val="002C238E"/>
    <w:rsid w:val="002C2393"/>
    <w:rsid w:val="002C26A3"/>
    <w:rsid w:val="002C2866"/>
    <w:rsid w:val="002C2A58"/>
    <w:rsid w:val="002C2A9E"/>
    <w:rsid w:val="002C2D31"/>
    <w:rsid w:val="002C2F11"/>
    <w:rsid w:val="002C2F9B"/>
    <w:rsid w:val="002C3474"/>
    <w:rsid w:val="002C3671"/>
    <w:rsid w:val="002C3A16"/>
    <w:rsid w:val="002C3B16"/>
    <w:rsid w:val="002C3BB2"/>
    <w:rsid w:val="002C4E5B"/>
    <w:rsid w:val="002C52A7"/>
    <w:rsid w:val="002C55E3"/>
    <w:rsid w:val="002C56A8"/>
    <w:rsid w:val="002C580F"/>
    <w:rsid w:val="002C5E71"/>
    <w:rsid w:val="002C5EC2"/>
    <w:rsid w:val="002C618D"/>
    <w:rsid w:val="002C6C9E"/>
    <w:rsid w:val="002C6DDF"/>
    <w:rsid w:val="002C6F82"/>
    <w:rsid w:val="002C79B0"/>
    <w:rsid w:val="002C7B16"/>
    <w:rsid w:val="002CB1E2"/>
    <w:rsid w:val="002D0274"/>
    <w:rsid w:val="002D03AC"/>
    <w:rsid w:val="002D0539"/>
    <w:rsid w:val="002D082E"/>
    <w:rsid w:val="002D087F"/>
    <w:rsid w:val="002D119C"/>
    <w:rsid w:val="002D17D9"/>
    <w:rsid w:val="002D18EC"/>
    <w:rsid w:val="002D26EB"/>
    <w:rsid w:val="002D2872"/>
    <w:rsid w:val="002D2F33"/>
    <w:rsid w:val="002D389E"/>
    <w:rsid w:val="002D3EFA"/>
    <w:rsid w:val="002D3F20"/>
    <w:rsid w:val="002D43AF"/>
    <w:rsid w:val="002D463F"/>
    <w:rsid w:val="002D47C8"/>
    <w:rsid w:val="002D4952"/>
    <w:rsid w:val="002D4FC8"/>
    <w:rsid w:val="002D5B68"/>
    <w:rsid w:val="002D5CEC"/>
    <w:rsid w:val="002D5E76"/>
    <w:rsid w:val="002D5FE6"/>
    <w:rsid w:val="002D60C6"/>
    <w:rsid w:val="002D633F"/>
    <w:rsid w:val="002D64FE"/>
    <w:rsid w:val="002D6531"/>
    <w:rsid w:val="002D6648"/>
    <w:rsid w:val="002D673D"/>
    <w:rsid w:val="002D6A47"/>
    <w:rsid w:val="002D6DA6"/>
    <w:rsid w:val="002D6EF4"/>
    <w:rsid w:val="002D75FD"/>
    <w:rsid w:val="002D79F0"/>
    <w:rsid w:val="002E0005"/>
    <w:rsid w:val="002E001E"/>
    <w:rsid w:val="002E088C"/>
    <w:rsid w:val="002E0C22"/>
    <w:rsid w:val="002E10D8"/>
    <w:rsid w:val="002E17C1"/>
    <w:rsid w:val="002E180F"/>
    <w:rsid w:val="002E1DFF"/>
    <w:rsid w:val="002E22D1"/>
    <w:rsid w:val="002E2A0B"/>
    <w:rsid w:val="002E2B6B"/>
    <w:rsid w:val="002E32F3"/>
    <w:rsid w:val="002E374D"/>
    <w:rsid w:val="002E40E5"/>
    <w:rsid w:val="002E4453"/>
    <w:rsid w:val="002E4493"/>
    <w:rsid w:val="002E45B7"/>
    <w:rsid w:val="002E49D8"/>
    <w:rsid w:val="002E4C70"/>
    <w:rsid w:val="002E4DAB"/>
    <w:rsid w:val="002E5784"/>
    <w:rsid w:val="002E584C"/>
    <w:rsid w:val="002E6552"/>
    <w:rsid w:val="002E6586"/>
    <w:rsid w:val="002E658E"/>
    <w:rsid w:val="002E67E4"/>
    <w:rsid w:val="002E6839"/>
    <w:rsid w:val="002E68A9"/>
    <w:rsid w:val="002E68C1"/>
    <w:rsid w:val="002E6C8A"/>
    <w:rsid w:val="002E71D0"/>
    <w:rsid w:val="002E75F4"/>
    <w:rsid w:val="002E774E"/>
    <w:rsid w:val="002F01BD"/>
    <w:rsid w:val="002F0DD6"/>
    <w:rsid w:val="002F0E38"/>
    <w:rsid w:val="002F1142"/>
    <w:rsid w:val="002F1365"/>
    <w:rsid w:val="002F15C4"/>
    <w:rsid w:val="002F15C8"/>
    <w:rsid w:val="002F17B1"/>
    <w:rsid w:val="002F17E4"/>
    <w:rsid w:val="002F1CBD"/>
    <w:rsid w:val="002F225B"/>
    <w:rsid w:val="002F23F8"/>
    <w:rsid w:val="002F2F94"/>
    <w:rsid w:val="002F309E"/>
    <w:rsid w:val="002F336E"/>
    <w:rsid w:val="002F37E4"/>
    <w:rsid w:val="002F3839"/>
    <w:rsid w:val="002F38D1"/>
    <w:rsid w:val="002F3B62"/>
    <w:rsid w:val="002F3E09"/>
    <w:rsid w:val="002F3F17"/>
    <w:rsid w:val="002F40C6"/>
    <w:rsid w:val="002F4C60"/>
    <w:rsid w:val="002F4CB7"/>
    <w:rsid w:val="002F4FD1"/>
    <w:rsid w:val="002F500B"/>
    <w:rsid w:val="002F505E"/>
    <w:rsid w:val="002F5165"/>
    <w:rsid w:val="002F5270"/>
    <w:rsid w:val="002F5608"/>
    <w:rsid w:val="002F5AB2"/>
    <w:rsid w:val="002F60D6"/>
    <w:rsid w:val="002F62A6"/>
    <w:rsid w:val="002F6303"/>
    <w:rsid w:val="002F6362"/>
    <w:rsid w:val="002F6415"/>
    <w:rsid w:val="002F6519"/>
    <w:rsid w:val="002F659E"/>
    <w:rsid w:val="002F67A5"/>
    <w:rsid w:val="002F6C96"/>
    <w:rsid w:val="002F6F6D"/>
    <w:rsid w:val="002F702B"/>
    <w:rsid w:val="002F71A9"/>
    <w:rsid w:val="002F7349"/>
    <w:rsid w:val="002F74D4"/>
    <w:rsid w:val="002F7611"/>
    <w:rsid w:val="002F7EBA"/>
    <w:rsid w:val="00300283"/>
    <w:rsid w:val="003009E5"/>
    <w:rsid w:val="00300CBA"/>
    <w:rsid w:val="00301664"/>
    <w:rsid w:val="003016D4"/>
    <w:rsid w:val="00301BD0"/>
    <w:rsid w:val="0030255A"/>
    <w:rsid w:val="00302737"/>
    <w:rsid w:val="00302A43"/>
    <w:rsid w:val="00302A84"/>
    <w:rsid w:val="00302F71"/>
    <w:rsid w:val="003032F1"/>
    <w:rsid w:val="003040F1"/>
    <w:rsid w:val="00304153"/>
    <w:rsid w:val="003044EF"/>
    <w:rsid w:val="003046CE"/>
    <w:rsid w:val="00304900"/>
    <w:rsid w:val="003049A6"/>
    <w:rsid w:val="00304F00"/>
    <w:rsid w:val="00304FE9"/>
    <w:rsid w:val="0030541B"/>
    <w:rsid w:val="003055A3"/>
    <w:rsid w:val="00305833"/>
    <w:rsid w:val="0030604A"/>
    <w:rsid w:val="00306326"/>
    <w:rsid w:val="003064F2"/>
    <w:rsid w:val="0030657A"/>
    <w:rsid w:val="00306BBA"/>
    <w:rsid w:val="00306F92"/>
    <w:rsid w:val="003071EA"/>
    <w:rsid w:val="003074F5"/>
    <w:rsid w:val="003079FB"/>
    <w:rsid w:val="00307E5F"/>
    <w:rsid w:val="00307F14"/>
    <w:rsid w:val="0031011F"/>
    <w:rsid w:val="003101DA"/>
    <w:rsid w:val="00310F18"/>
    <w:rsid w:val="00310F4A"/>
    <w:rsid w:val="003110DF"/>
    <w:rsid w:val="003110E0"/>
    <w:rsid w:val="00311216"/>
    <w:rsid w:val="0031127A"/>
    <w:rsid w:val="0031157E"/>
    <w:rsid w:val="0031180B"/>
    <w:rsid w:val="003118D2"/>
    <w:rsid w:val="00311930"/>
    <w:rsid w:val="00311B9B"/>
    <w:rsid w:val="00311D5E"/>
    <w:rsid w:val="00312158"/>
    <w:rsid w:val="00312162"/>
    <w:rsid w:val="00312829"/>
    <w:rsid w:val="00312B37"/>
    <w:rsid w:val="00312BDD"/>
    <w:rsid w:val="0031304D"/>
    <w:rsid w:val="003130CF"/>
    <w:rsid w:val="003132DD"/>
    <w:rsid w:val="00313560"/>
    <w:rsid w:val="003137D1"/>
    <w:rsid w:val="00313C6A"/>
    <w:rsid w:val="00313DE1"/>
    <w:rsid w:val="0031468E"/>
    <w:rsid w:val="003149AC"/>
    <w:rsid w:val="00314E2C"/>
    <w:rsid w:val="00315436"/>
    <w:rsid w:val="0031561B"/>
    <w:rsid w:val="00315D4C"/>
    <w:rsid w:val="00315F4D"/>
    <w:rsid w:val="00316113"/>
    <w:rsid w:val="0031655F"/>
    <w:rsid w:val="00316730"/>
    <w:rsid w:val="00316C75"/>
    <w:rsid w:val="00316D32"/>
    <w:rsid w:val="00317140"/>
    <w:rsid w:val="003171AD"/>
    <w:rsid w:val="003172B9"/>
    <w:rsid w:val="00317329"/>
    <w:rsid w:val="003173CB"/>
    <w:rsid w:val="00317510"/>
    <w:rsid w:val="00320412"/>
    <w:rsid w:val="003207E7"/>
    <w:rsid w:val="003209E4"/>
    <w:rsid w:val="00320B3F"/>
    <w:rsid w:val="003215FA"/>
    <w:rsid w:val="0032163A"/>
    <w:rsid w:val="00321BAB"/>
    <w:rsid w:val="00321DC4"/>
    <w:rsid w:val="00321E20"/>
    <w:rsid w:val="00322226"/>
    <w:rsid w:val="00322645"/>
    <w:rsid w:val="00322721"/>
    <w:rsid w:val="0032293C"/>
    <w:rsid w:val="00322BA8"/>
    <w:rsid w:val="00322E53"/>
    <w:rsid w:val="00323060"/>
    <w:rsid w:val="003232FD"/>
    <w:rsid w:val="00323713"/>
    <w:rsid w:val="00323751"/>
    <w:rsid w:val="003239D7"/>
    <w:rsid w:val="003239FD"/>
    <w:rsid w:val="00323FBE"/>
    <w:rsid w:val="003240A7"/>
    <w:rsid w:val="0032418D"/>
    <w:rsid w:val="00324425"/>
    <w:rsid w:val="00324435"/>
    <w:rsid w:val="00324467"/>
    <w:rsid w:val="00324606"/>
    <w:rsid w:val="003248DA"/>
    <w:rsid w:val="00324914"/>
    <w:rsid w:val="00324A0B"/>
    <w:rsid w:val="00324B75"/>
    <w:rsid w:val="003252C7"/>
    <w:rsid w:val="00325808"/>
    <w:rsid w:val="00325B02"/>
    <w:rsid w:val="00325BAA"/>
    <w:rsid w:val="00325C05"/>
    <w:rsid w:val="0032618B"/>
    <w:rsid w:val="00326D95"/>
    <w:rsid w:val="00326E14"/>
    <w:rsid w:val="0032770E"/>
    <w:rsid w:val="003279D9"/>
    <w:rsid w:val="00327C00"/>
    <w:rsid w:val="00327EFA"/>
    <w:rsid w:val="00330325"/>
    <w:rsid w:val="0033037C"/>
    <w:rsid w:val="00330508"/>
    <w:rsid w:val="00330F15"/>
    <w:rsid w:val="00331074"/>
    <w:rsid w:val="003313D4"/>
    <w:rsid w:val="003313FE"/>
    <w:rsid w:val="003317CD"/>
    <w:rsid w:val="00331899"/>
    <w:rsid w:val="00331A6C"/>
    <w:rsid w:val="00332498"/>
    <w:rsid w:val="00332546"/>
    <w:rsid w:val="003328FE"/>
    <w:rsid w:val="00332BEF"/>
    <w:rsid w:val="00332E8D"/>
    <w:rsid w:val="0033315B"/>
    <w:rsid w:val="0033343D"/>
    <w:rsid w:val="003336B3"/>
    <w:rsid w:val="0033393D"/>
    <w:rsid w:val="00333E5A"/>
    <w:rsid w:val="0033408C"/>
    <w:rsid w:val="0033412F"/>
    <w:rsid w:val="0033447D"/>
    <w:rsid w:val="0033464C"/>
    <w:rsid w:val="003351C3"/>
    <w:rsid w:val="003351EF"/>
    <w:rsid w:val="00335443"/>
    <w:rsid w:val="003355CC"/>
    <w:rsid w:val="003358E6"/>
    <w:rsid w:val="00335A6B"/>
    <w:rsid w:val="00335AB0"/>
    <w:rsid w:val="00335B85"/>
    <w:rsid w:val="00335E62"/>
    <w:rsid w:val="0033606E"/>
    <w:rsid w:val="00337136"/>
    <w:rsid w:val="0033797F"/>
    <w:rsid w:val="00337A18"/>
    <w:rsid w:val="00337C7C"/>
    <w:rsid w:val="00337FC8"/>
    <w:rsid w:val="0034004E"/>
    <w:rsid w:val="0034007B"/>
    <w:rsid w:val="003400E1"/>
    <w:rsid w:val="0034036E"/>
    <w:rsid w:val="00341832"/>
    <w:rsid w:val="003419BA"/>
    <w:rsid w:val="00341FFD"/>
    <w:rsid w:val="003421F8"/>
    <w:rsid w:val="00342279"/>
    <w:rsid w:val="00342525"/>
    <w:rsid w:val="003427D8"/>
    <w:rsid w:val="00342D98"/>
    <w:rsid w:val="0034383A"/>
    <w:rsid w:val="003438C6"/>
    <w:rsid w:val="00343AAA"/>
    <w:rsid w:val="0034407F"/>
    <w:rsid w:val="003441D5"/>
    <w:rsid w:val="00344461"/>
    <w:rsid w:val="0034453E"/>
    <w:rsid w:val="00344CDC"/>
    <w:rsid w:val="00344F18"/>
    <w:rsid w:val="00344F32"/>
    <w:rsid w:val="003450A7"/>
    <w:rsid w:val="00345610"/>
    <w:rsid w:val="0034583E"/>
    <w:rsid w:val="003458E5"/>
    <w:rsid w:val="00345CCB"/>
    <w:rsid w:val="00345E38"/>
    <w:rsid w:val="00345F96"/>
    <w:rsid w:val="00346220"/>
    <w:rsid w:val="003465D0"/>
    <w:rsid w:val="0034698A"/>
    <w:rsid w:val="00346D12"/>
    <w:rsid w:val="00346DF0"/>
    <w:rsid w:val="00346F99"/>
    <w:rsid w:val="0034729F"/>
    <w:rsid w:val="00347C59"/>
    <w:rsid w:val="00350181"/>
    <w:rsid w:val="003501A3"/>
    <w:rsid w:val="00350248"/>
    <w:rsid w:val="003506F3"/>
    <w:rsid w:val="00350F2E"/>
    <w:rsid w:val="00351083"/>
    <w:rsid w:val="003510CE"/>
    <w:rsid w:val="0035113C"/>
    <w:rsid w:val="0035162E"/>
    <w:rsid w:val="00351A87"/>
    <w:rsid w:val="00352020"/>
    <w:rsid w:val="003521CC"/>
    <w:rsid w:val="00352249"/>
    <w:rsid w:val="00352618"/>
    <w:rsid w:val="00352E7A"/>
    <w:rsid w:val="0035389B"/>
    <w:rsid w:val="00353EEB"/>
    <w:rsid w:val="003546D9"/>
    <w:rsid w:val="003547B9"/>
    <w:rsid w:val="003548E5"/>
    <w:rsid w:val="00354A44"/>
    <w:rsid w:val="0035512E"/>
    <w:rsid w:val="00355205"/>
    <w:rsid w:val="003557A2"/>
    <w:rsid w:val="003557CA"/>
    <w:rsid w:val="003558EB"/>
    <w:rsid w:val="00355D7E"/>
    <w:rsid w:val="003560E6"/>
    <w:rsid w:val="0035683C"/>
    <w:rsid w:val="00357487"/>
    <w:rsid w:val="003574FD"/>
    <w:rsid w:val="00357C2C"/>
    <w:rsid w:val="003603C7"/>
    <w:rsid w:val="00360441"/>
    <w:rsid w:val="003605FE"/>
    <w:rsid w:val="00360626"/>
    <w:rsid w:val="00360728"/>
    <w:rsid w:val="00360782"/>
    <w:rsid w:val="00360B6F"/>
    <w:rsid w:val="00360C2F"/>
    <w:rsid w:val="003610E2"/>
    <w:rsid w:val="00361128"/>
    <w:rsid w:val="0036131A"/>
    <w:rsid w:val="00361960"/>
    <w:rsid w:val="00361B19"/>
    <w:rsid w:val="003626AB"/>
    <w:rsid w:val="0036270A"/>
    <w:rsid w:val="00362912"/>
    <w:rsid w:val="00362BC1"/>
    <w:rsid w:val="00362C55"/>
    <w:rsid w:val="00362F38"/>
    <w:rsid w:val="00362FF7"/>
    <w:rsid w:val="00363128"/>
    <w:rsid w:val="003634B4"/>
    <w:rsid w:val="0036363C"/>
    <w:rsid w:val="003641D1"/>
    <w:rsid w:val="00364B74"/>
    <w:rsid w:val="00364DC6"/>
    <w:rsid w:val="00364F9C"/>
    <w:rsid w:val="00364FAD"/>
    <w:rsid w:val="00365014"/>
    <w:rsid w:val="0036507E"/>
    <w:rsid w:val="003651FC"/>
    <w:rsid w:val="0036539B"/>
    <w:rsid w:val="00365779"/>
    <w:rsid w:val="00365AC6"/>
    <w:rsid w:val="00365D12"/>
    <w:rsid w:val="00365D2A"/>
    <w:rsid w:val="00365D53"/>
    <w:rsid w:val="003660C1"/>
    <w:rsid w:val="003660E9"/>
    <w:rsid w:val="00366241"/>
    <w:rsid w:val="00366459"/>
    <w:rsid w:val="00366E7A"/>
    <w:rsid w:val="00366F98"/>
    <w:rsid w:val="003671DA"/>
    <w:rsid w:val="00367749"/>
    <w:rsid w:val="003677C2"/>
    <w:rsid w:val="00367984"/>
    <w:rsid w:val="00367E40"/>
    <w:rsid w:val="00370002"/>
    <w:rsid w:val="0037012D"/>
    <w:rsid w:val="003706B3"/>
    <w:rsid w:val="003707FE"/>
    <w:rsid w:val="00370962"/>
    <w:rsid w:val="00370BFD"/>
    <w:rsid w:val="00370D48"/>
    <w:rsid w:val="00370E4F"/>
    <w:rsid w:val="00371189"/>
    <w:rsid w:val="0037123E"/>
    <w:rsid w:val="003713D2"/>
    <w:rsid w:val="0037170F"/>
    <w:rsid w:val="00371741"/>
    <w:rsid w:val="003718AC"/>
    <w:rsid w:val="00371B60"/>
    <w:rsid w:val="00371F3B"/>
    <w:rsid w:val="00372338"/>
    <w:rsid w:val="0037266B"/>
    <w:rsid w:val="00372B1E"/>
    <w:rsid w:val="00372B78"/>
    <w:rsid w:val="003731D2"/>
    <w:rsid w:val="003733BE"/>
    <w:rsid w:val="003736BD"/>
    <w:rsid w:val="003738A6"/>
    <w:rsid w:val="00373A7D"/>
    <w:rsid w:val="00373D43"/>
    <w:rsid w:val="00374019"/>
    <w:rsid w:val="003742CB"/>
    <w:rsid w:val="00374D62"/>
    <w:rsid w:val="00374E6A"/>
    <w:rsid w:val="00374E86"/>
    <w:rsid w:val="00375105"/>
    <w:rsid w:val="00375247"/>
    <w:rsid w:val="00375468"/>
    <w:rsid w:val="00375537"/>
    <w:rsid w:val="0037553F"/>
    <w:rsid w:val="00376554"/>
    <w:rsid w:val="003765D3"/>
    <w:rsid w:val="0037705C"/>
    <w:rsid w:val="00377347"/>
    <w:rsid w:val="0037763C"/>
    <w:rsid w:val="00377867"/>
    <w:rsid w:val="003779BB"/>
    <w:rsid w:val="00380051"/>
    <w:rsid w:val="00380337"/>
    <w:rsid w:val="003804E9"/>
    <w:rsid w:val="00380540"/>
    <w:rsid w:val="00381059"/>
    <w:rsid w:val="003810C5"/>
    <w:rsid w:val="003812FD"/>
    <w:rsid w:val="00381493"/>
    <w:rsid w:val="00381588"/>
    <w:rsid w:val="00381697"/>
    <w:rsid w:val="00381789"/>
    <w:rsid w:val="00381977"/>
    <w:rsid w:val="00381E67"/>
    <w:rsid w:val="00382005"/>
    <w:rsid w:val="003825F3"/>
    <w:rsid w:val="00382610"/>
    <w:rsid w:val="0038313E"/>
    <w:rsid w:val="003834C1"/>
    <w:rsid w:val="00383506"/>
    <w:rsid w:val="0038365D"/>
    <w:rsid w:val="003838A0"/>
    <w:rsid w:val="00383C4C"/>
    <w:rsid w:val="00384227"/>
    <w:rsid w:val="0038452C"/>
    <w:rsid w:val="003846C6"/>
    <w:rsid w:val="00384861"/>
    <w:rsid w:val="003849B9"/>
    <w:rsid w:val="00384A10"/>
    <w:rsid w:val="00384CE2"/>
    <w:rsid w:val="003852D7"/>
    <w:rsid w:val="00385A6D"/>
    <w:rsid w:val="00385C21"/>
    <w:rsid w:val="00386027"/>
    <w:rsid w:val="003861C7"/>
    <w:rsid w:val="00386321"/>
    <w:rsid w:val="00386758"/>
    <w:rsid w:val="00386B08"/>
    <w:rsid w:val="00386C8C"/>
    <w:rsid w:val="00386F9E"/>
    <w:rsid w:val="00387161"/>
    <w:rsid w:val="0038725D"/>
    <w:rsid w:val="003873FF"/>
    <w:rsid w:val="00387CFE"/>
    <w:rsid w:val="00387EEE"/>
    <w:rsid w:val="003908F6"/>
    <w:rsid w:val="00391028"/>
    <w:rsid w:val="0039134D"/>
    <w:rsid w:val="0039167D"/>
    <w:rsid w:val="0039175E"/>
    <w:rsid w:val="003919C6"/>
    <w:rsid w:val="00391EDF"/>
    <w:rsid w:val="003926FA"/>
    <w:rsid w:val="00392C04"/>
    <w:rsid w:val="00392C57"/>
    <w:rsid w:val="00392EB7"/>
    <w:rsid w:val="0039300F"/>
    <w:rsid w:val="00393293"/>
    <w:rsid w:val="0039331F"/>
    <w:rsid w:val="00393440"/>
    <w:rsid w:val="00393834"/>
    <w:rsid w:val="00393AE8"/>
    <w:rsid w:val="003943D7"/>
    <w:rsid w:val="0039466D"/>
    <w:rsid w:val="00394A8E"/>
    <w:rsid w:val="00394B6C"/>
    <w:rsid w:val="003958DA"/>
    <w:rsid w:val="003959D8"/>
    <w:rsid w:val="00395C7F"/>
    <w:rsid w:val="0039641C"/>
    <w:rsid w:val="0039655B"/>
    <w:rsid w:val="00397116"/>
    <w:rsid w:val="003972E5"/>
    <w:rsid w:val="0039765C"/>
    <w:rsid w:val="00397AB7"/>
    <w:rsid w:val="003A001F"/>
    <w:rsid w:val="003A0178"/>
    <w:rsid w:val="003A0620"/>
    <w:rsid w:val="003A08C4"/>
    <w:rsid w:val="003A0D11"/>
    <w:rsid w:val="003A127C"/>
    <w:rsid w:val="003A128C"/>
    <w:rsid w:val="003A13FC"/>
    <w:rsid w:val="003A1607"/>
    <w:rsid w:val="003A1AE4"/>
    <w:rsid w:val="003A20C3"/>
    <w:rsid w:val="003A2226"/>
    <w:rsid w:val="003A2714"/>
    <w:rsid w:val="003A2716"/>
    <w:rsid w:val="003A2B4D"/>
    <w:rsid w:val="003A3060"/>
    <w:rsid w:val="003A3A48"/>
    <w:rsid w:val="003A3D45"/>
    <w:rsid w:val="003A4212"/>
    <w:rsid w:val="003A47CE"/>
    <w:rsid w:val="003A4877"/>
    <w:rsid w:val="003A4E66"/>
    <w:rsid w:val="003A50C2"/>
    <w:rsid w:val="003A545D"/>
    <w:rsid w:val="003A5964"/>
    <w:rsid w:val="003A6833"/>
    <w:rsid w:val="003A6E54"/>
    <w:rsid w:val="003A6F1E"/>
    <w:rsid w:val="003A7DFD"/>
    <w:rsid w:val="003A7E77"/>
    <w:rsid w:val="003AE0F9"/>
    <w:rsid w:val="003B0060"/>
    <w:rsid w:val="003B00CE"/>
    <w:rsid w:val="003B0FEA"/>
    <w:rsid w:val="003B1760"/>
    <w:rsid w:val="003B1824"/>
    <w:rsid w:val="003B1B18"/>
    <w:rsid w:val="003B1FDB"/>
    <w:rsid w:val="003B221E"/>
    <w:rsid w:val="003B22A3"/>
    <w:rsid w:val="003B22B6"/>
    <w:rsid w:val="003B22EC"/>
    <w:rsid w:val="003B2435"/>
    <w:rsid w:val="003B2AD1"/>
    <w:rsid w:val="003B2D08"/>
    <w:rsid w:val="003B3302"/>
    <w:rsid w:val="003B37DB"/>
    <w:rsid w:val="003B3BA4"/>
    <w:rsid w:val="003B3D46"/>
    <w:rsid w:val="003B3DC6"/>
    <w:rsid w:val="003B3E93"/>
    <w:rsid w:val="003B46FD"/>
    <w:rsid w:val="003B484F"/>
    <w:rsid w:val="003B4C77"/>
    <w:rsid w:val="003B4FE0"/>
    <w:rsid w:val="003B56F6"/>
    <w:rsid w:val="003B577A"/>
    <w:rsid w:val="003B5D4B"/>
    <w:rsid w:val="003B5EBD"/>
    <w:rsid w:val="003B5FA7"/>
    <w:rsid w:val="003B6673"/>
    <w:rsid w:val="003B697A"/>
    <w:rsid w:val="003B6C24"/>
    <w:rsid w:val="003B7051"/>
    <w:rsid w:val="003B7325"/>
    <w:rsid w:val="003B74F6"/>
    <w:rsid w:val="003B7BA9"/>
    <w:rsid w:val="003C0BD5"/>
    <w:rsid w:val="003C1080"/>
    <w:rsid w:val="003C1B55"/>
    <w:rsid w:val="003C1D67"/>
    <w:rsid w:val="003C1FE2"/>
    <w:rsid w:val="003C22E0"/>
    <w:rsid w:val="003C2543"/>
    <w:rsid w:val="003C26DE"/>
    <w:rsid w:val="003C2DE9"/>
    <w:rsid w:val="003C3100"/>
    <w:rsid w:val="003C36A7"/>
    <w:rsid w:val="003C3785"/>
    <w:rsid w:val="003C3CA8"/>
    <w:rsid w:val="003C3FE4"/>
    <w:rsid w:val="003C40FA"/>
    <w:rsid w:val="003C42E5"/>
    <w:rsid w:val="003C44C9"/>
    <w:rsid w:val="003C4504"/>
    <w:rsid w:val="003C48A0"/>
    <w:rsid w:val="003C4902"/>
    <w:rsid w:val="003C4B0F"/>
    <w:rsid w:val="003C4BC5"/>
    <w:rsid w:val="003C5057"/>
    <w:rsid w:val="003C5177"/>
    <w:rsid w:val="003C58F1"/>
    <w:rsid w:val="003C636C"/>
    <w:rsid w:val="003C6649"/>
    <w:rsid w:val="003C6816"/>
    <w:rsid w:val="003C6AD5"/>
    <w:rsid w:val="003C6B94"/>
    <w:rsid w:val="003C6F5E"/>
    <w:rsid w:val="003C7372"/>
    <w:rsid w:val="003C784E"/>
    <w:rsid w:val="003C7CDD"/>
    <w:rsid w:val="003D03FD"/>
    <w:rsid w:val="003D04D2"/>
    <w:rsid w:val="003D0AE9"/>
    <w:rsid w:val="003D0D76"/>
    <w:rsid w:val="003D0D99"/>
    <w:rsid w:val="003D1334"/>
    <w:rsid w:val="003D14F9"/>
    <w:rsid w:val="003D1A3C"/>
    <w:rsid w:val="003D2034"/>
    <w:rsid w:val="003D28EB"/>
    <w:rsid w:val="003D2AA3"/>
    <w:rsid w:val="003D2B95"/>
    <w:rsid w:val="003D2C53"/>
    <w:rsid w:val="003D2F11"/>
    <w:rsid w:val="003D33A9"/>
    <w:rsid w:val="003D3598"/>
    <w:rsid w:val="003D3607"/>
    <w:rsid w:val="003D3BDE"/>
    <w:rsid w:val="003D3CA4"/>
    <w:rsid w:val="003D4120"/>
    <w:rsid w:val="003D42B8"/>
    <w:rsid w:val="003D479E"/>
    <w:rsid w:val="003D4F17"/>
    <w:rsid w:val="003D4F6B"/>
    <w:rsid w:val="003D5082"/>
    <w:rsid w:val="003D54B4"/>
    <w:rsid w:val="003D5B6E"/>
    <w:rsid w:val="003D5F2F"/>
    <w:rsid w:val="003D60E6"/>
    <w:rsid w:val="003D62C3"/>
    <w:rsid w:val="003D63FA"/>
    <w:rsid w:val="003D65D3"/>
    <w:rsid w:val="003D6E82"/>
    <w:rsid w:val="003D707C"/>
    <w:rsid w:val="003D731A"/>
    <w:rsid w:val="003D7773"/>
    <w:rsid w:val="003D793D"/>
    <w:rsid w:val="003D7A76"/>
    <w:rsid w:val="003D7D39"/>
    <w:rsid w:val="003E00DF"/>
    <w:rsid w:val="003E016A"/>
    <w:rsid w:val="003E0384"/>
    <w:rsid w:val="003E082C"/>
    <w:rsid w:val="003E0955"/>
    <w:rsid w:val="003E0D98"/>
    <w:rsid w:val="003E1500"/>
    <w:rsid w:val="003E1574"/>
    <w:rsid w:val="003E1653"/>
    <w:rsid w:val="003E1D04"/>
    <w:rsid w:val="003E1E37"/>
    <w:rsid w:val="003E2374"/>
    <w:rsid w:val="003E2484"/>
    <w:rsid w:val="003E2490"/>
    <w:rsid w:val="003E296E"/>
    <w:rsid w:val="003E2A4D"/>
    <w:rsid w:val="003E2E50"/>
    <w:rsid w:val="003E30E6"/>
    <w:rsid w:val="003E37AB"/>
    <w:rsid w:val="003E3CF4"/>
    <w:rsid w:val="003E40C8"/>
    <w:rsid w:val="003E45AF"/>
    <w:rsid w:val="003E47BA"/>
    <w:rsid w:val="003E4E71"/>
    <w:rsid w:val="003E51B9"/>
    <w:rsid w:val="003E5599"/>
    <w:rsid w:val="003E590D"/>
    <w:rsid w:val="003E5A46"/>
    <w:rsid w:val="003E5B44"/>
    <w:rsid w:val="003E62A3"/>
    <w:rsid w:val="003E633C"/>
    <w:rsid w:val="003E6421"/>
    <w:rsid w:val="003F02CD"/>
    <w:rsid w:val="003F0A07"/>
    <w:rsid w:val="003F0C02"/>
    <w:rsid w:val="003F0C2B"/>
    <w:rsid w:val="003F0CC2"/>
    <w:rsid w:val="003F0E4B"/>
    <w:rsid w:val="003F14D9"/>
    <w:rsid w:val="003F19BD"/>
    <w:rsid w:val="003F1AF5"/>
    <w:rsid w:val="003F1F9D"/>
    <w:rsid w:val="003F2504"/>
    <w:rsid w:val="003F25D5"/>
    <w:rsid w:val="003F2708"/>
    <w:rsid w:val="003F28D7"/>
    <w:rsid w:val="003F2924"/>
    <w:rsid w:val="003F3019"/>
    <w:rsid w:val="003F336F"/>
    <w:rsid w:val="003F36F7"/>
    <w:rsid w:val="003F3F1C"/>
    <w:rsid w:val="003F40B4"/>
    <w:rsid w:val="003F45FE"/>
    <w:rsid w:val="003F4FC4"/>
    <w:rsid w:val="003F5591"/>
    <w:rsid w:val="003F55FE"/>
    <w:rsid w:val="003F58B9"/>
    <w:rsid w:val="003F5E46"/>
    <w:rsid w:val="003F663C"/>
    <w:rsid w:val="003F677C"/>
    <w:rsid w:val="003F677D"/>
    <w:rsid w:val="003F6979"/>
    <w:rsid w:val="003F6BA1"/>
    <w:rsid w:val="003F6E61"/>
    <w:rsid w:val="003F7495"/>
    <w:rsid w:val="003F7912"/>
    <w:rsid w:val="003F7D47"/>
    <w:rsid w:val="00400290"/>
    <w:rsid w:val="00400D30"/>
    <w:rsid w:val="00400F11"/>
    <w:rsid w:val="0040146B"/>
    <w:rsid w:val="00401982"/>
    <w:rsid w:val="00401A10"/>
    <w:rsid w:val="00401B95"/>
    <w:rsid w:val="00401D8D"/>
    <w:rsid w:val="00402DDD"/>
    <w:rsid w:val="00402FC4"/>
    <w:rsid w:val="00403A2F"/>
    <w:rsid w:val="00403A96"/>
    <w:rsid w:val="00403AC7"/>
    <w:rsid w:val="00403EC2"/>
    <w:rsid w:val="00403F2B"/>
    <w:rsid w:val="0040416A"/>
    <w:rsid w:val="00404235"/>
    <w:rsid w:val="00404251"/>
    <w:rsid w:val="0040455A"/>
    <w:rsid w:val="004047D1"/>
    <w:rsid w:val="004047F8"/>
    <w:rsid w:val="00404AD8"/>
    <w:rsid w:val="00404E42"/>
    <w:rsid w:val="00404EEC"/>
    <w:rsid w:val="00405921"/>
    <w:rsid w:val="004059DE"/>
    <w:rsid w:val="00405D09"/>
    <w:rsid w:val="00406256"/>
    <w:rsid w:val="0040651F"/>
    <w:rsid w:val="00406E29"/>
    <w:rsid w:val="00407170"/>
    <w:rsid w:val="0040738A"/>
    <w:rsid w:val="004079CB"/>
    <w:rsid w:val="00407A50"/>
    <w:rsid w:val="00407C81"/>
    <w:rsid w:val="00407CBD"/>
    <w:rsid w:val="00407E66"/>
    <w:rsid w:val="00410010"/>
    <w:rsid w:val="0041004F"/>
    <w:rsid w:val="00410092"/>
    <w:rsid w:val="0041063B"/>
    <w:rsid w:val="004107F0"/>
    <w:rsid w:val="0041095A"/>
    <w:rsid w:val="0041098A"/>
    <w:rsid w:val="00410E97"/>
    <w:rsid w:val="004115D6"/>
    <w:rsid w:val="0041180C"/>
    <w:rsid w:val="00411849"/>
    <w:rsid w:val="00411861"/>
    <w:rsid w:val="00411880"/>
    <w:rsid w:val="00411C45"/>
    <w:rsid w:val="00411F63"/>
    <w:rsid w:val="00412759"/>
    <w:rsid w:val="00412D69"/>
    <w:rsid w:val="00412E28"/>
    <w:rsid w:val="00413321"/>
    <w:rsid w:val="004135F5"/>
    <w:rsid w:val="00413834"/>
    <w:rsid w:val="00413CFE"/>
    <w:rsid w:val="00414102"/>
    <w:rsid w:val="00414119"/>
    <w:rsid w:val="0041487A"/>
    <w:rsid w:val="004148B5"/>
    <w:rsid w:val="004149AA"/>
    <w:rsid w:val="00415327"/>
    <w:rsid w:val="0041563B"/>
    <w:rsid w:val="00415874"/>
    <w:rsid w:val="004158FA"/>
    <w:rsid w:val="00415A05"/>
    <w:rsid w:val="00415C79"/>
    <w:rsid w:val="0041610D"/>
    <w:rsid w:val="00416693"/>
    <w:rsid w:val="00416D78"/>
    <w:rsid w:val="004170B3"/>
    <w:rsid w:val="00417317"/>
    <w:rsid w:val="0041749D"/>
    <w:rsid w:val="00417816"/>
    <w:rsid w:val="004178F8"/>
    <w:rsid w:val="0041798B"/>
    <w:rsid w:val="00417BF9"/>
    <w:rsid w:val="0042082E"/>
    <w:rsid w:val="004209FC"/>
    <w:rsid w:val="00420ED1"/>
    <w:rsid w:val="00421A4B"/>
    <w:rsid w:val="00421CAF"/>
    <w:rsid w:val="00421E69"/>
    <w:rsid w:val="00422088"/>
    <w:rsid w:val="0042218D"/>
    <w:rsid w:val="00422532"/>
    <w:rsid w:val="0042281A"/>
    <w:rsid w:val="00423093"/>
    <w:rsid w:val="004233BF"/>
    <w:rsid w:val="00423426"/>
    <w:rsid w:val="00423897"/>
    <w:rsid w:val="004238B9"/>
    <w:rsid w:val="00423B3F"/>
    <w:rsid w:val="004240FA"/>
    <w:rsid w:val="00424394"/>
    <w:rsid w:val="004244D4"/>
    <w:rsid w:val="0042455A"/>
    <w:rsid w:val="004245BC"/>
    <w:rsid w:val="00424880"/>
    <w:rsid w:val="00424F1C"/>
    <w:rsid w:val="0042516D"/>
    <w:rsid w:val="004254AB"/>
    <w:rsid w:val="00425570"/>
    <w:rsid w:val="004258B1"/>
    <w:rsid w:val="0042620B"/>
    <w:rsid w:val="00426673"/>
    <w:rsid w:val="004268A3"/>
    <w:rsid w:val="004269DE"/>
    <w:rsid w:val="0042706D"/>
    <w:rsid w:val="004271EF"/>
    <w:rsid w:val="0042733D"/>
    <w:rsid w:val="004274C1"/>
    <w:rsid w:val="0042764F"/>
    <w:rsid w:val="004277FB"/>
    <w:rsid w:val="00427893"/>
    <w:rsid w:val="004278A8"/>
    <w:rsid w:val="00427938"/>
    <w:rsid w:val="00427B15"/>
    <w:rsid w:val="00427DFB"/>
    <w:rsid w:val="00427FC5"/>
    <w:rsid w:val="00430666"/>
    <w:rsid w:val="00430981"/>
    <w:rsid w:val="00430DC7"/>
    <w:rsid w:val="00431173"/>
    <w:rsid w:val="0043130A"/>
    <w:rsid w:val="00431BF8"/>
    <w:rsid w:val="00431C84"/>
    <w:rsid w:val="00431EA1"/>
    <w:rsid w:val="0043208E"/>
    <w:rsid w:val="004324A1"/>
    <w:rsid w:val="0043264A"/>
    <w:rsid w:val="00432DD2"/>
    <w:rsid w:val="00433A2C"/>
    <w:rsid w:val="00433AA7"/>
    <w:rsid w:val="00433F7B"/>
    <w:rsid w:val="004347E4"/>
    <w:rsid w:val="00434809"/>
    <w:rsid w:val="004349D9"/>
    <w:rsid w:val="004349FA"/>
    <w:rsid w:val="00434A8E"/>
    <w:rsid w:val="00434EEB"/>
    <w:rsid w:val="00434F49"/>
    <w:rsid w:val="00435186"/>
    <w:rsid w:val="00435A07"/>
    <w:rsid w:val="00435B1F"/>
    <w:rsid w:val="004360EA"/>
    <w:rsid w:val="00436712"/>
    <w:rsid w:val="00436746"/>
    <w:rsid w:val="004369A4"/>
    <w:rsid w:val="004369C7"/>
    <w:rsid w:val="00436BD6"/>
    <w:rsid w:val="00436C2E"/>
    <w:rsid w:val="00436F60"/>
    <w:rsid w:val="00437210"/>
    <w:rsid w:val="004373E4"/>
    <w:rsid w:val="00440657"/>
    <w:rsid w:val="004406DA"/>
    <w:rsid w:val="0044078E"/>
    <w:rsid w:val="004408CC"/>
    <w:rsid w:val="00440A02"/>
    <w:rsid w:val="00440EA1"/>
    <w:rsid w:val="00440F93"/>
    <w:rsid w:val="00441237"/>
    <w:rsid w:val="004414C1"/>
    <w:rsid w:val="00441D9D"/>
    <w:rsid w:val="004421E8"/>
    <w:rsid w:val="004427AC"/>
    <w:rsid w:val="00442857"/>
    <w:rsid w:val="00442997"/>
    <w:rsid w:val="00442A14"/>
    <w:rsid w:val="004434E9"/>
    <w:rsid w:val="00443B02"/>
    <w:rsid w:val="00443DF0"/>
    <w:rsid w:val="0044416C"/>
    <w:rsid w:val="0044461C"/>
    <w:rsid w:val="00444634"/>
    <w:rsid w:val="00444985"/>
    <w:rsid w:val="00444B8F"/>
    <w:rsid w:val="00444D95"/>
    <w:rsid w:val="0044518D"/>
    <w:rsid w:val="0044529F"/>
    <w:rsid w:val="004453F4"/>
    <w:rsid w:val="00445761"/>
    <w:rsid w:val="00446017"/>
    <w:rsid w:val="00446444"/>
    <w:rsid w:val="00446601"/>
    <w:rsid w:val="004467E5"/>
    <w:rsid w:val="0044686D"/>
    <w:rsid w:val="004468DE"/>
    <w:rsid w:val="004468F8"/>
    <w:rsid w:val="00446E13"/>
    <w:rsid w:val="0044700F"/>
    <w:rsid w:val="004501D5"/>
    <w:rsid w:val="00450233"/>
    <w:rsid w:val="0045030F"/>
    <w:rsid w:val="0045038B"/>
    <w:rsid w:val="00450A0A"/>
    <w:rsid w:val="00450B9B"/>
    <w:rsid w:val="00450BDF"/>
    <w:rsid w:val="00450F23"/>
    <w:rsid w:val="0045124B"/>
    <w:rsid w:val="0045140D"/>
    <w:rsid w:val="00451C6D"/>
    <w:rsid w:val="00451EBF"/>
    <w:rsid w:val="004521C5"/>
    <w:rsid w:val="0045255F"/>
    <w:rsid w:val="00452766"/>
    <w:rsid w:val="004528C5"/>
    <w:rsid w:val="00452F2A"/>
    <w:rsid w:val="00452FE8"/>
    <w:rsid w:val="00453010"/>
    <w:rsid w:val="00453196"/>
    <w:rsid w:val="00453258"/>
    <w:rsid w:val="0045326C"/>
    <w:rsid w:val="004534E4"/>
    <w:rsid w:val="00453759"/>
    <w:rsid w:val="00453CE2"/>
    <w:rsid w:val="0045464E"/>
    <w:rsid w:val="00454655"/>
    <w:rsid w:val="00454B35"/>
    <w:rsid w:val="00454EC6"/>
    <w:rsid w:val="00454EC8"/>
    <w:rsid w:val="00455029"/>
    <w:rsid w:val="004551B0"/>
    <w:rsid w:val="0045522B"/>
    <w:rsid w:val="00455358"/>
    <w:rsid w:val="00455386"/>
    <w:rsid w:val="0045567A"/>
    <w:rsid w:val="004557CE"/>
    <w:rsid w:val="00455DE7"/>
    <w:rsid w:val="00455DF7"/>
    <w:rsid w:val="00455F81"/>
    <w:rsid w:val="00456346"/>
    <w:rsid w:val="004565CD"/>
    <w:rsid w:val="0045687F"/>
    <w:rsid w:val="00456B0C"/>
    <w:rsid w:val="004571F7"/>
    <w:rsid w:val="004572BB"/>
    <w:rsid w:val="004574FF"/>
    <w:rsid w:val="004579A2"/>
    <w:rsid w:val="00457E37"/>
    <w:rsid w:val="00457E8C"/>
    <w:rsid w:val="00460909"/>
    <w:rsid w:val="00461144"/>
    <w:rsid w:val="004615A7"/>
    <w:rsid w:val="004615BE"/>
    <w:rsid w:val="00461720"/>
    <w:rsid w:val="00461EFB"/>
    <w:rsid w:val="004627C0"/>
    <w:rsid w:val="00462D1E"/>
    <w:rsid w:val="00462DD1"/>
    <w:rsid w:val="004632C0"/>
    <w:rsid w:val="004638CB"/>
    <w:rsid w:val="00463B40"/>
    <w:rsid w:val="0046404B"/>
    <w:rsid w:val="00464221"/>
    <w:rsid w:val="00464EC8"/>
    <w:rsid w:val="00465143"/>
    <w:rsid w:val="00466315"/>
    <w:rsid w:val="004664AD"/>
    <w:rsid w:val="00466542"/>
    <w:rsid w:val="00466857"/>
    <w:rsid w:val="004668BC"/>
    <w:rsid w:val="004668E2"/>
    <w:rsid w:val="00466A3F"/>
    <w:rsid w:val="00466DE7"/>
    <w:rsid w:val="004671AB"/>
    <w:rsid w:val="00467207"/>
    <w:rsid w:val="00467270"/>
    <w:rsid w:val="00467CE2"/>
    <w:rsid w:val="00470641"/>
    <w:rsid w:val="0047095D"/>
    <w:rsid w:val="00470DA0"/>
    <w:rsid w:val="0047129F"/>
    <w:rsid w:val="00471665"/>
    <w:rsid w:val="0047198C"/>
    <w:rsid w:val="00471F63"/>
    <w:rsid w:val="00472548"/>
    <w:rsid w:val="0047288C"/>
    <w:rsid w:val="00472B84"/>
    <w:rsid w:val="00472CFA"/>
    <w:rsid w:val="0047317A"/>
    <w:rsid w:val="004736B9"/>
    <w:rsid w:val="004737DE"/>
    <w:rsid w:val="00473BB3"/>
    <w:rsid w:val="00473BCE"/>
    <w:rsid w:val="00474178"/>
    <w:rsid w:val="00474B7D"/>
    <w:rsid w:val="00474FE7"/>
    <w:rsid w:val="004754A9"/>
    <w:rsid w:val="00475EEF"/>
    <w:rsid w:val="0047623E"/>
    <w:rsid w:val="0047626A"/>
    <w:rsid w:val="0047677A"/>
    <w:rsid w:val="0047691B"/>
    <w:rsid w:val="00477252"/>
    <w:rsid w:val="0047744B"/>
    <w:rsid w:val="004774A9"/>
    <w:rsid w:val="00477A8D"/>
    <w:rsid w:val="00480360"/>
    <w:rsid w:val="00480B33"/>
    <w:rsid w:val="00481223"/>
    <w:rsid w:val="004812EE"/>
    <w:rsid w:val="00481E0F"/>
    <w:rsid w:val="00481FB4"/>
    <w:rsid w:val="004823F8"/>
    <w:rsid w:val="004824E4"/>
    <w:rsid w:val="00482789"/>
    <w:rsid w:val="00482A64"/>
    <w:rsid w:val="00482D5A"/>
    <w:rsid w:val="00482FDB"/>
    <w:rsid w:val="00483851"/>
    <w:rsid w:val="00484652"/>
    <w:rsid w:val="0048475E"/>
    <w:rsid w:val="004848DD"/>
    <w:rsid w:val="00484925"/>
    <w:rsid w:val="00484D60"/>
    <w:rsid w:val="00485243"/>
    <w:rsid w:val="00485518"/>
    <w:rsid w:val="00485A3B"/>
    <w:rsid w:val="00485A55"/>
    <w:rsid w:val="00485A89"/>
    <w:rsid w:val="00485C09"/>
    <w:rsid w:val="00486101"/>
    <w:rsid w:val="004862E6"/>
    <w:rsid w:val="00486FFF"/>
    <w:rsid w:val="004872B7"/>
    <w:rsid w:val="0048776A"/>
    <w:rsid w:val="00487781"/>
    <w:rsid w:val="004878AC"/>
    <w:rsid w:val="0048792D"/>
    <w:rsid w:val="00487C9C"/>
    <w:rsid w:val="0049000A"/>
    <w:rsid w:val="004903E7"/>
    <w:rsid w:val="004905A3"/>
    <w:rsid w:val="00490F4C"/>
    <w:rsid w:val="004917E7"/>
    <w:rsid w:val="00492790"/>
    <w:rsid w:val="00492A6E"/>
    <w:rsid w:val="00492BC7"/>
    <w:rsid w:val="00493424"/>
    <w:rsid w:val="0049370F"/>
    <w:rsid w:val="00493815"/>
    <w:rsid w:val="00494504"/>
    <w:rsid w:val="004947E8"/>
    <w:rsid w:val="00494877"/>
    <w:rsid w:val="0049496B"/>
    <w:rsid w:val="00494F74"/>
    <w:rsid w:val="0049568B"/>
    <w:rsid w:val="00495749"/>
    <w:rsid w:val="00495869"/>
    <w:rsid w:val="00495953"/>
    <w:rsid w:val="00495D51"/>
    <w:rsid w:val="00495D85"/>
    <w:rsid w:val="00495F0A"/>
    <w:rsid w:val="0049600B"/>
    <w:rsid w:val="00496280"/>
    <w:rsid w:val="004965DC"/>
    <w:rsid w:val="00496DCA"/>
    <w:rsid w:val="0049751F"/>
    <w:rsid w:val="004977AC"/>
    <w:rsid w:val="00497B60"/>
    <w:rsid w:val="00497BC0"/>
    <w:rsid w:val="00497C75"/>
    <w:rsid w:val="00497D33"/>
    <w:rsid w:val="004A0072"/>
    <w:rsid w:val="004A0177"/>
    <w:rsid w:val="004A0606"/>
    <w:rsid w:val="004A0676"/>
    <w:rsid w:val="004A069D"/>
    <w:rsid w:val="004A0AEE"/>
    <w:rsid w:val="004A0BAC"/>
    <w:rsid w:val="004A0CFF"/>
    <w:rsid w:val="004A0E99"/>
    <w:rsid w:val="004A0F54"/>
    <w:rsid w:val="004A101A"/>
    <w:rsid w:val="004A117E"/>
    <w:rsid w:val="004A1404"/>
    <w:rsid w:val="004A1789"/>
    <w:rsid w:val="004A199E"/>
    <w:rsid w:val="004A1EBA"/>
    <w:rsid w:val="004A1F1B"/>
    <w:rsid w:val="004A21E5"/>
    <w:rsid w:val="004A245D"/>
    <w:rsid w:val="004A26E9"/>
    <w:rsid w:val="004A2940"/>
    <w:rsid w:val="004A2AA8"/>
    <w:rsid w:val="004A2BC2"/>
    <w:rsid w:val="004A3069"/>
    <w:rsid w:val="004A30DF"/>
    <w:rsid w:val="004A3416"/>
    <w:rsid w:val="004A3651"/>
    <w:rsid w:val="004A3706"/>
    <w:rsid w:val="004A4030"/>
    <w:rsid w:val="004A4879"/>
    <w:rsid w:val="004A491F"/>
    <w:rsid w:val="004A4D9F"/>
    <w:rsid w:val="004A4FC0"/>
    <w:rsid w:val="004A5382"/>
    <w:rsid w:val="004A5D35"/>
    <w:rsid w:val="004A64AB"/>
    <w:rsid w:val="004A693D"/>
    <w:rsid w:val="004A6A38"/>
    <w:rsid w:val="004A6A76"/>
    <w:rsid w:val="004A6D8E"/>
    <w:rsid w:val="004A6FD6"/>
    <w:rsid w:val="004A709C"/>
    <w:rsid w:val="004A71B8"/>
    <w:rsid w:val="004A7229"/>
    <w:rsid w:val="004A7252"/>
    <w:rsid w:val="004A7FDA"/>
    <w:rsid w:val="004B01C8"/>
    <w:rsid w:val="004B031D"/>
    <w:rsid w:val="004B05E1"/>
    <w:rsid w:val="004B06C6"/>
    <w:rsid w:val="004B0930"/>
    <w:rsid w:val="004B1559"/>
    <w:rsid w:val="004B1757"/>
    <w:rsid w:val="004B19DD"/>
    <w:rsid w:val="004B1A6A"/>
    <w:rsid w:val="004B2159"/>
    <w:rsid w:val="004B3042"/>
    <w:rsid w:val="004B3680"/>
    <w:rsid w:val="004B389F"/>
    <w:rsid w:val="004B3EBC"/>
    <w:rsid w:val="004B426A"/>
    <w:rsid w:val="004B42D8"/>
    <w:rsid w:val="004B44CE"/>
    <w:rsid w:val="004B4D80"/>
    <w:rsid w:val="004B556A"/>
    <w:rsid w:val="004B5943"/>
    <w:rsid w:val="004B5B41"/>
    <w:rsid w:val="004B5D5B"/>
    <w:rsid w:val="004B5DCF"/>
    <w:rsid w:val="004B5ED2"/>
    <w:rsid w:val="004B615C"/>
    <w:rsid w:val="004B620A"/>
    <w:rsid w:val="004B65A1"/>
    <w:rsid w:val="004B6640"/>
    <w:rsid w:val="004B67C7"/>
    <w:rsid w:val="004B68C1"/>
    <w:rsid w:val="004B6D09"/>
    <w:rsid w:val="004B7819"/>
    <w:rsid w:val="004B7879"/>
    <w:rsid w:val="004B7AD8"/>
    <w:rsid w:val="004B7E74"/>
    <w:rsid w:val="004B7F44"/>
    <w:rsid w:val="004C00E8"/>
    <w:rsid w:val="004C0A18"/>
    <w:rsid w:val="004C0F06"/>
    <w:rsid w:val="004C1094"/>
    <w:rsid w:val="004C173C"/>
    <w:rsid w:val="004C18CA"/>
    <w:rsid w:val="004C1B1B"/>
    <w:rsid w:val="004C1C64"/>
    <w:rsid w:val="004C1D67"/>
    <w:rsid w:val="004C1EEC"/>
    <w:rsid w:val="004C20A0"/>
    <w:rsid w:val="004C2485"/>
    <w:rsid w:val="004C25CE"/>
    <w:rsid w:val="004C27CF"/>
    <w:rsid w:val="004C2993"/>
    <w:rsid w:val="004C2B37"/>
    <w:rsid w:val="004C2E5D"/>
    <w:rsid w:val="004C2F37"/>
    <w:rsid w:val="004C3330"/>
    <w:rsid w:val="004C368C"/>
    <w:rsid w:val="004C3B0C"/>
    <w:rsid w:val="004C3BDF"/>
    <w:rsid w:val="004C401A"/>
    <w:rsid w:val="004C40AC"/>
    <w:rsid w:val="004C420D"/>
    <w:rsid w:val="004C47DA"/>
    <w:rsid w:val="004C483A"/>
    <w:rsid w:val="004C4AE8"/>
    <w:rsid w:val="004C4CA0"/>
    <w:rsid w:val="004C543D"/>
    <w:rsid w:val="004C56AD"/>
    <w:rsid w:val="004C56BE"/>
    <w:rsid w:val="004C5850"/>
    <w:rsid w:val="004C59EB"/>
    <w:rsid w:val="004C5F08"/>
    <w:rsid w:val="004C60A4"/>
    <w:rsid w:val="004C6A2D"/>
    <w:rsid w:val="004C6AEC"/>
    <w:rsid w:val="004C6B84"/>
    <w:rsid w:val="004C7176"/>
    <w:rsid w:val="004C7236"/>
    <w:rsid w:val="004C7FD8"/>
    <w:rsid w:val="004D03C3"/>
    <w:rsid w:val="004D057F"/>
    <w:rsid w:val="004D065C"/>
    <w:rsid w:val="004D07B4"/>
    <w:rsid w:val="004D086A"/>
    <w:rsid w:val="004D094B"/>
    <w:rsid w:val="004D1112"/>
    <w:rsid w:val="004D1332"/>
    <w:rsid w:val="004D17C2"/>
    <w:rsid w:val="004D18F0"/>
    <w:rsid w:val="004D1919"/>
    <w:rsid w:val="004D1C18"/>
    <w:rsid w:val="004D1E20"/>
    <w:rsid w:val="004D275F"/>
    <w:rsid w:val="004D2924"/>
    <w:rsid w:val="004D2E89"/>
    <w:rsid w:val="004D2EEF"/>
    <w:rsid w:val="004D351E"/>
    <w:rsid w:val="004D3564"/>
    <w:rsid w:val="004D3849"/>
    <w:rsid w:val="004D3872"/>
    <w:rsid w:val="004D3969"/>
    <w:rsid w:val="004D4525"/>
    <w:rsid w:val="004D4578"/>
    <w:rsid w:val="004D48CD"/>
    <w:rsid w:val="004D5217"/>
    <w:rsid w:val="004D532C"/>
    <w:rsid w:val="004D58B8"/>
    <w:rsid w:val="004D6383"/>
    <w:rsid w:val="004D66B8"/>
    <w:rsid w:val="004D6822"/>
    <w:rsid w:val="004D6833"/>
    <w:rsid w:val="004D6D5E"/>
    <w:rsid w:val="004D6D65"/>
    <w:rsid w:val="004D6D81"/>
    <w:rsid w:val="004D7447"/>
    <w:rsid w:val="004D7491"/>
    <w:rsid w:val="004D7540"/>
    <w:rsid w:val="004D79D9"/>
    <w:rsid w:val="004D7AB4"/>
    <w:rsid w:val="004D7B29"/>
    <w:rsid w:val="004D7B6D"/>
    <w:rsid w:val="004E03B0"/>
    <w:rsid w:val="004E0FD6"/>
    <w:rsid w:val="004E1933"/>
    <w:rsid w:val="004E1CA9"/>
    <w:rsid w:val="004E2049"/>
    <w:rsid w:val="004E21E0"/>
    <w:rsid w:val="004E2594"/>
    <w:rsid w:val="004E2768"/>
    <w:rsid w:val="004E281E"/>
    <w:rsid w:val="004E2DB7"/>
    <w:rsid w:val="004E314E"/>
    <w:rsid w:val="004E3254"/>
    <w:rsid w:val="004E42DD"/>
    <w:rsid w:val="004E4358"/>
    <w:rsid w:val="004E4615"/>
    <w:rsid w:val="004E4669"/>
    <w:rsid w:val="004E4C4B"/>
    <w:rsid w:val="004E4CA4"/>
    <w:rsid w:val="004E531D"/>
    <w:rsid w:val="004E557A"/>
    <w:rsid w:val="004E558F"/>
    <w:rsid w:val="004E568B"/>
    <w:rsid w:val="004E56AF"/>
    <w:rsid w:val="004E58C5"/>
    <w:rsid w:val="004E5B45"/>
    <w:rsid w:val="004E5C4D"/>
    <w:rsid w:val="004E5C9F"/>
    <w:rsid w:val="004E5CB6"/>
    <w:rsid w:val="004E5E2B"/>
    <w:rsid w:val="004E5F09"/>
    <w:rsid w:val="004E62F7"/>
    <w:rsid w:val="004E6384"/>
    <w:rsid w:val="004E6C15"/>
    <w:rsid w:val="004E6F00"/>
    <w:rsid w:val="004E6FB2"/>
    <w:rsid w:val="004E73A4"/>
    <w:rsid w:val="004E7F49"/>
    <w:rsid w:val="004E7FC7"/>
    <w:rsid w:val="004F0BF9"/>
    <w:rsid w:val="004F0C57"/>
    <w:rsid w:val="004F0F96"/>
    <w:rsid w:val="004F10D8"/>
    <w:rsid w:val="004F15E4"/>
    <w:rsid w:val="004F17B4"/>
    <w:rsid w:val="004F1A0F"/>
    <w:rsid w:val="004F1A54"/>
    <w:rsid w:val="004F1C99"/>
    <w:rsid w:val="004F1D31"/>
    <w:rsid w:val="004F2270"/>
    <w:rsid w:val="004F23E1"/>
    <w:rsid w:val="004F24FF"/>
    <w:rsid w:val="004F2A42"/>
    <w:rsid w:val="004F2E97"/>
    <w:rsid w:val="004F3194"/>
    <w:rsid w:val="004F3304"/>
    <w:rsid w:val="004F3630"/>
    <w:rsid w:val="004F38F9"/>
    <w:rsid w:val="004F3E90"/>
    <w:rsid w:val="004F44CF"/>
    <w:rsid w:val="004F45A7"/>
    <w:rsid w:val="004F45CB"/>
    <w:rsid w:val="004F495C"/>
    <w:rsid w:val="004F4A8E"/>
    <w:rsid w:val="004F4DE5"/>
    <w:rsid w:val="004F510E"/>
    <w:rsid w:val="004F5520"/>
    <w:rsid w:val="004F5C84"/>
    <w:rsid w:val="004F5D24"/>
    <w:rsid w:val="004F677B"/>
    <w:rsid w:val="004F69F0"/>
    <w:rsid w:val="004F7120"/>
    <w:rsid w:val="004F7513"/>
    <w:rsid w:val="004F7715"/>
    <w:rsid w:val="004F7902"/>
    <w:rsid w:val="004F7961"/>
    <w:rsid w:val="004F7E65"/>
    <w:rsid w:val="004F7F02"/>
    <w:rsid w:val="004F7FC7"/>
    <w:rsid w:val="005001C1"/>
    <w:rsid w:val="00500266"/>
    <w:rsid w:val="00500815"/>
    <w:rsid w:val="00500959"/>
    <w:rsid w:val="00500DB8"/>
    <w:rsid w:val="00500E3C"/>
    <w:rsid w:val="00501245"/>
    <w:rsid w:val="00501348"/>
    <w:rsid w:val="00501387"/>
    <w:rsid w:val="0050223C"/>
    <w:rsid w:val="00502262"/>
    <w:rsid w:val="005025B2"/>
    <w:rsid w:val="00502738"/>
    <w:rsid w:val="00502758"/>
    <w:rsid w:val="00502CBE"/>
    <w:rsid w:val="00502EA2"/>
    <w:rsid w:val="00502FC4"/>
    <w:rsid w:val="0050368E"/>
    <w:rsid w:val="005039F4"/>
    <w:rsid w:val="00503FFF"/>
    <w:rsid w:val="005049E5"/>
    <w:rsid w:val="00504A80"/>
    <w:rsid w:val="00504CD2"/>
    <w:rsid w:val="00504F68"/>
    <w:rsid w:val="00505073"/>
    <w:rsid w:val="0050546F"/>
    <w:rsid w:val="00505A5F"/>
    <w:rsid w:val="00505B1D"/>
    <w:rsid w:val="0050662C"/>
    <w:rsid w:val="00506642"/>
    <w:rsid w:val="00506C9C"/>
    <w:rsid w:val="00506DA2"/>
    <w:rsid w:val="005072F0"/>
    <w:rsid w:val="005074B3"/>
    <w:rsid w:val="0050797C"/>
    <w:rsid w:val="00507DB2"/>
    <w:rsid w:val="0051029C"/>
    <w:rsid w:val="005104AE"/>
    <w:rsid w:val="005111A7"/>
    <w:rsid w:val="005117E0"/>
    <w:rsid w:val="0051191A"/>
    <w:rsid w:val="0051205A"/>
    <w:rsid w:val="005127C4"/>
    <w:rsid w:val="00512900"/>
    <w:rsid w:val="00512956"/>
    <w:rsid w:val="00512C36"/>
    <w:rsid w:val="00512FDC"/>
    <w:rsid w:val="005137F9"/>
    <w:rsid w:val="005139B8"/>
    <w:rsid w:val="00513ED2"/>
    <w:rsid w:val="00513EF2"/>
    <w:rsid w:val="005140C4"/>
    <w:rsid w:val="005142DD"/>
    <w:rsid w:val="0051449C"/>
    <w:rsid w:val="0051456A"/>
    <w:rsid w:val="005146B5"/>
    <w:rsid w:val="00514B6C"/>
    <w:rsid w:val="00514BA4"/>
    <w:rsid w:val="00514BC1"/>
    <w:rsid w:val="00514E0B"/>
    <w:rsid w:val="005150C3"/>
    <w:rsid w:val="0051534E"/>
    <w:rsid w:val="0051543B"/>
    <w:rsid w:val="00515A4B"/>
    <w:rsid w:val="00515CFB"/>
    <w:rsid w:val="00516615"/>
    <w:rsid w:val="00516CA9"/>
    <w:rsid w:val="005170F0"/>
    <w:rsid w:val="00517789"/>
    <w:rsid w:val="005179C2"/>
    <w:rsid w:val="00517A1D"/>
    <w:rsid w:val="00517DC7"/>
    <w:rsid w:val="00517F37"/>
    <w:rsid w:val="005201CE"/>
    <w:rsid w:val="0052046E"/>
    <w:rsid w:val="005204C5"/>
    <w:rsid w:val="005209AE"/>
    <w:rsid w:val="005210C5"/>
    <w:rsid w:val="00521110"/>
    <w:rsid w:val="005216A1"/>
    <w:rsid w:val="0052171F"/>
    <w:rsid w:val="00521761"/>
    <w:rsid w:val="00521AB2"/>
    <w:rsid w:val="00521C72"/>
    <w:rsid w:val="00522120"/>
    <w:rsid w:val="00522317"/>
    <w:rsid w:val="00522778"/>
    <w:rsid w:val="00522D28"/>
    <w:rsid w:val="00522EB5"/>
    <w:rsid w:val="00522FE7"/>
    <w:rsid w:val="00523008"/>
    <w:rsid w:val="0052305E"/>
    <w:rsid w:val="00523683"/>
    <w:rsid w:val="005236E9"/>
    <w:rsid w:val="00523BEE"/>
    <w:rsid w:val="00523BFA"/>
    <w:rsid w:val="00523CEE"/>
    <w:rsid w:val="00523D05"/>
    <w:rsid w:val="00523D52"/>
    <w:rsid w:val="00523EA7"/>
    <w:rsid w:val="0052414C"/>
    <w:rsid w:val="005241B9"/>
    <w:rsid w:val="00524F1D"/>
    <w:rsid w:val="005251F2"/>
    <w:rsid w:val="0052527A"/>
    <w:rsid w:val="005254EE"/>
    <w:rsid w:val="00525566"/>
    <w:rsid w:val="00525AB9"/>
    <w:rsid w:val="00525AEC"/>
    <w:rsid w:val="00525C92"/>
    <w:rsid w:val="00525D40"/>
    <w:rsid w:val="00525F17"/>
    <w:rsid w:val="00526119"/>
    <w:rsid w:val="00526439"/>
    <w:rsid w:val="00526455"/>
    <w:rsid w:val="00526467"/>
    <w:rsid w:val="00526510"/>
    <w:rsid w:val="0052677E"/>
    <w:rsid w:val="00526BEF"/>
    <w:rsid w:val="00526FC2"/>
    <w:rsid w:val="00527E0C"/>
    <w:rsid w:val="00527FC5"/>
    <w:rsid w:val="0052EDD6"/>
    <w:rsid w:val="0053002B"/>
    <w:rsid w:val="00530500"/>
    <w:rsid w:val="0053072C"/>
    <w:rsid w:val="005308E7"/>
    <w:rsid w:val="00530ABF"/>
    <w:rsid w:val="00530CFA"/>
    <w:rsid w:val="00530EE2"/>
    <w:rsid w:val="00530F6F"/>
    <w:rsid w:val="00530F81"/>
    <w:rsid w:val="0053136A"/>
    <w:rsid w:val="00531511"/>
    <w:rsid w:val="00531584"/>
    <w:rsid w:val="00531660"/>
    <w:rsid w:val="00531910"/>
    <w:rsid w:val="00531E39"/>
    <w:rsid w:val="005324D3"/>
    <w:rsid w:val="0053250D"/>
    <w:rsid w:val="005326E5"/>
    <w:rsid w:val="00532A0B"/>
    <w:rsid w:val="00532D61"/>
    <w:rsid w:val="00532E37"/>
    <w:rsid w:val="00533A20"/>
    <w:rsid w:val="00534084"/>
    <w:rsid w:val="00534168"/>
    <w:rsid w:val="00534298"/>
    <w:rsid w:val="005345D4"/>
    <w:rsid w:val="00534999"/>
    <w:rsid w:val="00534B12"/>
    <w:rsid w:val="00534FD5"/>
    <w:rsid w:val="0053504D"/>
    <w:rsid w:val="00535205"/>
    <w:rsid w:val="005352F4"/>
    <w:rsid w:val="0053595A"/>
    <w:rsid w:val="00535AA5"/>
    <w:rsid w:val="00535D23"/>
    <w:rsid w:val="00535EE9"/>
    <w:rsid w:val="00536036"/>
    <w:rsid w:val="005368BA"/>
    <w:rsid w:val="00536CB7"/>
    <w:rsid w:val="00537416"/>
    <w:rsid w:val="005377E4"/>
    <w:rsid w:val="00537E68"/>
    <w:rsid w:val="00540015"/>
    <w:rsid w:val="005404EF"/>
    <w:rsid w:val="00540666"/>
    <w:rsid w:val="0054074E"/>
    <w:rsid w:val="00540B67"/>
    <w:rsid w:val="00540CAD"/>
    <w:rsid w:val="00540F00"/>
    <w:rsid w:val="005411A6"/>
    <w:rsid w:val="0054124F"/>
    <w:rsid w:val="00541269"/>
    <w:rsid w:val="00541355"/>
    <w:rsid w:val="005413BB"/>
    <w:rsid w:val="00541B4C"/>
    <w:rsid w:val="00541EA5"/>
    <w:rsid w:val="0054214D"/>
    <w:rsid w:val="005421AE"/>
    <w:rsid w:val="00542AEA"/>
    <w:rsid w:val="00542F10"/>
    <w:rsid w:val="005433A7"/>
    <w:rsid w:val="00543C15"/>
    <w:rsid w:val="00543CAD"/>
    <w:rsid w:val="00543DF3"/>
    <w:rsid w:val="00544A34"/>
    <w:rsid w:val="00544BB1"/>
    <w:rsid w:val="00544E57"/>
    <w:rsid w:val="00545161"/>
    <w:rsid w:val="005451E2"/>
    <w:rsid w:val="0054525B"/>
    <w:rsid w:val="00545A32"/>
    <w:rsid w:val="00545DAC"/>
    <w:rsid w:val="00545F8F"/>
    <w:rsid w:val="005460B9"/>
    <w:rsid w:val="005460CA"/>
    <w:rsid w:val="0054620B"/>
    <w:rsid w:val="005465EF"/>
    <w:rsid w:val="00546B79"/>
    <w:rsid w:val="00547187"/>
    <w:rsid w:val="0054718A"/>
    <w:rsid w:val="0054768A"/>
    <w:rsid w:val="00547F09"/>
    <w:rsid w:val="00550422"/>
    <w:rsid w:val="0055118F"/>
    <w:rsid w:val="005511CC"/>
    <w:rsid w:val="00551632"/>
    <w:rsid w:val="00551783"/>
    <w:rsid w:val="00551812"/>
    <w:rsid w:val="005519D3"/>
    <w:rsid w:val="00551A43"/>
    <w:rsid w:val="00552352"/>
    <w:rsid w:val="0055333C"/>
    <w:rsid w:val="005533F3"/>
    <w:rsid w:val="005534CD"/>
    <w:rsid w:val="0055355E"/>
    <w:rsid w:val="00553752"/>
    <w:rsid w:val="005537EC"/>
    <w:rsid w:val="00553D94"/>
    <w:rsid w:val="00554784"/>
    <w:rsid w:val="00554931"/>
    <w:rsid w:val="00554A1A"/>
    <w:rsid w:val="00554EAE"/>
    <w:rsid w:val="00555207"/>
    <w:rsid w:val="00555778"/>
    <w:rsid w:val="00556A5C"/>
    <w:rsid w:val="00556CA4"/>
    <w:rsid w:val="0055711D"/>
    <w:rsid w:val="005576E3"/>
    <w:rsid w:val="0055774A"/>
    <w:rsid w:val="005578B1"/>
    <w:rsid w:val="00557A04"/>
    <w:rsid w:val="00557BD6"/>
    <w:rsid w:val="00557E09"/>
    <w:rsid w:val="00557EBA"/>
    <w:rsid w:val="00557FE6"/>
    <w:rsid w:val="00560216"/>
    <w:rsid w:val="0056047D"/>
    <w:rsid w:val="00560609"/>
    <w:rsid w:val="005606A7"/>
    <w:rsid w:val="00560CD7"/>
    <w:rsid w:val="005617D5"/>
    <w:rsid w:val="00561A87"/>
    <w:rsid w:val="00561B39"/>
    <w:rsid w:val="00561C59"/>
    <w:rsid w:val="00561D21"/>
    <w:rsid w:val="005621F3"/>
    <w:rsid w:val="00562801"/>
    <w:rsid w:val="00562B40"/>
    <w:rsid w:val="00563760"/>
    <w:rsid w:val="00563C3B"/>
    <w:rsid w:val="0056418C"/>
    <w:rsid w:val="005641EC"/>
    <w:rsid w:val="005642B7"/>
    <w:rsid w:val="00564AF9"/>
    <w:rsid w:val="00564E32"/>
    <w:rsid w:val="00564FEE"/>
    <w:rsid w:val="005657D0"/>
    <w:rsid w:val="005659DB"/>
    <w:rsid w:val="0056676B"/>
    <w:rsid w:val="00566CB1"/>
    <w:rsid w:val="00566D7C"/>
    <w:rsid w:val="00567718"/>
    <w:rsid w:val="0056771D"/>
    <w:rsid w:val="0056785A"/>
    <w:rsid w:val="005679F2"/>
    <w:rsid w:val="00567B37"/>
    <w:rsid w:val="00567B70"/>
    <w:rsid w:val="00567CBC"/>
    <w:rsid w:val="00567EC4"/>
    <w:rsid w:val="00567FF2"/>
    <w:rsid w:val="00570310"/>
    <w:rsid w:val="00570350"/>
    <w:rsid w:val="00570507"/>
    <w:rsid w:val="0057095C"/>
    <w:rsid w:val="00570990"/>
    <w:rsid w:val="00570BB5"/>
    <w:rsid w:val="00570C2A"/>
    <w:rsid w:val="00570C56"/>
    <w:rsid w:val="00570FBB"/>
    <w:rsid w:val="005711FE"/>
    <w:rsid w:val="00571280"/>
    <w:rsid w:val="005712D3"/>
    <w:rsid w:val="005718E2"/>
    <w:rsid w:val="00571B94"/>
    <w:rsid w:val="00571DB0"/>
    <w:rsid w:val="00571E95"/>
    <w:rsid w:val="0057204C"/>
    <w:rsid w:val="005724A4"/>
    <w:rsid w:val="0057262B"/>
    <w:rsid w:val="00572648"/>
    <w:rsid w:val="00572694"/>
    <w:rsid w:val="00572714"/>
    <w:rsid w:val="0057292E"/>
    <w:rsid w:val="00572BC6"/>
    <w:rsid w:val="00573A21"/>
    <w:rsid w:val="00573BB8"/>
    <w:rsid w:val="00573E90"/>
    <w:rsid w:val="00574A30"/>
    <w:rsid w:val="00574C98"/>
    <w:rsid w:val="00575262"/>
    <w:rsid w:val="005752F9"/>
    <w:rsid w:val="00575375"/>
    <w:rsid w:val="005754C1"/>
    <w:rsid w:val="005757C8"/>
    <w:rsid w:val="005762AE"/>
    <w:rsid w:val="0057654F"/>
    <w:rsid w:val="005769CF"/>
    <w:rsid w:val="00576C09"/>
    <w:rsid w:val="00577436"/>
    <w:rsid w:val="0057753C"/>
    <w:rsid w:val="0057758E"/>
    <w:rsid w:val="00577616"/>
    <w:rsid w:val="00577676"/>
    <w:rsid w:val="0057787C"/>
    <w:rsid w:val="00577B3C"/>
    <w:rsid w:val="00580017"/>
    <w:rsid w:val="00580181"/>
    <w:rsid w:val="00580341"/>
    <w:rsid w:val="00580465"/>
    <w:rsid w:val="00581B53"/>
    <w:rsid w:val="00581D53"/>
    <w:rsid w:val="00581EDE"/>
    <w:rsid w:val="005821A2"/>
    <w:rsid w:val="00582D17"/>
    <w:rsid w:val="00582EFF"/>
    <w:rsid w:val="0058320B"/>
    <w:rsid w:val="00583727"/>
    <w:rsid w:val="005837E2"/>
    <w:rsid w:val="0058394D"/>
    <w:rsid w:val="00583B4B"/>
    <w:rsid w:val="00583CCC"/>
    <w:rsid w:val="00583ECB"/>
    <w:rsid w:val="00583F0E"/>
    <w:rsid w:val="005846E2"/>
    <w:rsid w:val="00584816"/>
    <w:rsid w:val="00584885"/>
    <w:rsid w:val="005849E8"/>
    <w:rsid w:val="00584B33"/>
    <w:rsid w:val="00584B71"/>
    <w:rsid w:val="00584FD7"/>
    <w:rsid w:val="00585012"/>
    <w:rsid w:val="00585277"/>
    <w:rsid w:val="005858C6"/>
    <w:rsid w:val="00585C20"/>
    <w:rsid w:val="00585CBC"/>
    <w:rsid w:val="005860C9"/>
    <w:rsid w:val="0058617C"/>
    <w:rsid w:val="00586719"/>
    <w:rsid w:val="00586B44"/>
    <w:rsid w:val="00587244"/>
    <w:rsid w:val="005872C8"/>
    <w:rsid w:val="005879C6"/>
    <w:rsid w:val="005879E4"/>
    <w:rsid w:val="00587C91"/>
    <w:rsid w:val="00590617"/>
    <w:rsid w:val="0059090A"/>
    <w:rsid w:val="00590997"/>
    <w:rsid w:val="0059101B"/>
    <w:rsid w:val="0059105D"/>
    <w:rsid w:val="0059151C"/>
    <w:rsid w:val="005917F9"/>
    <w:rsid w:val="00591A92"/>
    <w:rsid w:val="00591CE0"/>
    <w:rsid w:val="00591D76"/>
    <w:rsid w:val="0059207D"/>
    <w:rsid w:val="005920D5"/>
    <w:rsid w:val="0059243A"/>
    <w:rsid w:val="005927AA"/>
    <w:rsid w:val="00592ABE"/>
    <w:rsid w:val="00592D3E"/>
    <w:rsid w:val="00592EB5"/>
    <w:rsid w:val="00593441"/>
    <w:rsid w:val="0059346D"/>
    <w:rsid w:val="005937C6"/>
    <w:rsid w:val="00593C53"/>
    <w:rsid w:val="00593F7D"/>
    <w:rsid w:val="00594351"/>
    <w:rsid w:val="005945CB"/>
    <w:rsid w:val="00594EA3"/>
    <w:rsid w:val="00595167"/>
    <w:rsid w:val="0059542C"/>
    <w:rsid w:val="0059552A"/>
    <w:rsid w:val="00595DE5"/>
    <w:rsid w:val="00595E51"/>
    <w:rsid w:val="00595F94"/>
    <w:rsid w:val="00596A4C"/>
    <w:rsid w:val="00596E18"/>
    <w:rsid w:val="00596FCE"/>
    <w:rsid w:val="00597131"/>
    <w:rsid w:val="00597277"/>
    <w:rsid w:val="00597565"/>
    <w:rsid w:val="005976EE"/>
    <w:rsid w:val="0059798C"/>
    <w:rsid w:val="00597E5C"/>
    <w:rsid w:val="005A0222"/>
    <w:rsid w:val="005A028E"/>
    <w:rsid w:val="005A057C"/>
    <w:rsid w:val="005A0875"/>
    <w:rsid w:val="005A0E8C"/>
    <w:rsid w:val="005A138B"/>
    <w:rsid w:val="005A13FA"/>
    <w:rsid w:val="005A1BB9"/>
    <w:rsid w:val="005A209D"/>
    <w:rsid w:val="005A2319"/>
    <w:rsid w:val="005A2938"/>
    <w:rsid w:val="005A2984"/>
    <w:rsid w:val="005A2DF1"/>
    <w:rsid w:val="005A30DA"/>
    <w:rsid w:val="005A371A"/>
    <w:rsid w:val="005A3EF4"/>
    <w:rsid w:val="005A3FD3"/>
    <w:rsid w:val="005A41C5"/>
    <w:rsid w:val="005A435E"/>
    <w:rsid w:val="005A4A48"/>
    <w:rsid w:val="005A4A95"/>
    <w:rsid w:val="005A541D"/>
    <w:rsid w:val="005A5686"/>
    <w:rsid w:val="005A5689"/>
    <w:rsid w:val="005A56C9"/>
    <w:rsid w:val="005A5979"/>
    <w:rsid w:val="005A5E3D"/>
    <w:rsid w:val="005A64BA"/>
    <w:rsid w:val="005A65A8"/>
    <w:rsid w:val="005A6621"/>
    <w:rsid w:val="005A6B40"/>
    <w:rsid w:val="005A7197"/>
    <w:rsid w:val="005A71DA"/>
    <w:rsid w:val="005A72C9"/>
    <w:rsid w:val="005A76ED"/>
    <w:rsid w:val="005A7CF4"/>
    <w:rsid w:val="005A7E21"/>
    <w:rsid w:val="005B00D7"/>
    <w:rsid w:val="005B05C0"/>
    <w:rsid w:val="005B0810"/>
    <w:rsid w:val="005B0893"/>
    <w:rsid w:val="005B089C"/>
    <w:rsid w:val="005B0DE1"/>
    <w:rsid w:val="005B0FB7"/>
    <w:rsid w:val="005B1112"/>
    <w:rsid w:val="005B1285"/>
    <w:rsid w:val="005B1C0A"/>
    <w:rsid w:val="005B1CBB"/>
    <w:rsid w:val="005B1CC0"/>
    <w:rsid w:val="005B27A8"/>
    <w:rsid w:val="005B282E"/>
    <w:rsid w:val="005B2BC8"/>
    <w:rsid w:val="005B370F"/>
    <w:rsid w:val="005B3885"/>
    <w:rsid w:val="005B41DE"/>
    <w:rsid w:val="005B449F"/>
    <w:rsid w:val="005B4703"/>
    <w:rsid w:val="005B4D1F"/>
    <w:rsid w:val="005B507F"/>
    <w:rsid w:val="005B50A7"/>
    <w:rsid w:val="005B52B6"/>
    <w:rsid w:val="005B537F"/>
    <w:rsid w:val="005B53B4"/>
    <w:rsid w:val="005B585E"/>
    <w:rsid w:val="005B5931"/>
    <w:rsid w:val="005B62E9"/>
    <w:rsid w:val="005B6827"/>
    <w:rsid w:val="005B6ADA"/>
    <w:rsid w:val="005B72C5"/>
    <w:rsid w:val="005B771C"/>
    <w:rsid w:val="005B7EE5"/>
    <w:rsid w:val="005C0283"/>
    <w:rsid w:val="005C0489"/>
    <w:rsid w:val="005C04E3"/>
    <w:rsid w:val="005C0549"/>
    <w:rsid w:val="005C06EB"/>
    <w:rsid w:val="005C0983"/>
    <w:rsid w:val="005C0984"/>
    <w:rsid w:val="005C0D53"/>
    <w:rsid w:val="005C0F58"/>
    <w:rsid w:val="005C0FBC"/>
    <w:rsid w:val="005C111D"/>
    <w:rsid w:val="005C1AA0"/>
    <w:rsid w:val="005C1FE3"/>
    <w:rsid w:val="005C2AA4"/>
    <w:rsid w:val="005C2C4E"/>
    <w:rsid w:val="005C2CBA"/>
    <w:rsid w:val="005C2DC6"/>
    <w:rsid w:val="005C2E44"/>
    <w:rsid w:val="005C3985"/>
    <w:rsid w:val="005C40D0"/>
    <w:rsid w:val="005C45D6"/>
    <w:rsid w:val="005C46CA"/>
    <w:rsid w:val="005C4ABC"/>
    <w:rsid w:val="005C4E50"/>
    <w:rsid w:val="005C55CF"/>
    <w:rsid w:val="005C5773"/>
    <w:rsid w:val="005C5AB8"/>
    <w:rsid w:val="005C5B47"/>
    <w:rsid w:val="005C5D1A"/>
    <w:rsid w:val="005C5DB4"/>
    <w:rsid w:val="005C5E12"/>
    <w:rsid w:val="005C5E80"/>
    <w:rsid w:val="005C6587"/>
    <w:rsid w:val="005C6D59"/>
    <w:rsid w:val="005C731D"/>
    <w:rsid w:val="005C7399"/>
    <w:rsid w:val="005C772E"/>
    <w:rsid w:val="005C79D8"/>
    <w:rsid w:val="005C7C76"/>
    <w:rsid w:val="005C7D5A"/>
    <w:rsid w:val="005C7DEF"/>
    <w:rsid w:val="005D0169"/>
    <w:rsid w:val="005D01C6"/>
    <w:rsid w:val="005D03E3"/>
    <w:rsid w:val="005D0734"/>
    <w:rsid w:val="005D07D0"/>
    <w:rsid w:val="005D0E4B"/>
    <w:rsid w:val="005D1226"/>
    <w:rsid w:val="005D182C"/>
    <w:rsid w:val="005D196B"/>
    <w:rsid w:val="005D19F7"/>
    <w:rsid w:val="005D1A66"/>
    <w:rsid w:val="005D1DAE"/>
    <w:rsid w:val="005D1EF9"/>
    <w:rsid w:val="005D1F98"/>
    <w:rsid w:val="005D23B3"/>
    <w:rsid w:val="005D2578"/>
    <w:rsid w:val="005D27CA"/>
    <w:rsid w:val="005D281C"/>
    <w:rsid w:val="005D29B5"/>
    <w:rsid w:val="005D2E40"/>
    <w:rsid w:val="005D3143"/>
    <w:rsid w:val="005D3621"/>
    <w:rsid w:val="005D38E7"/>
    <w:rsid w:val="005D3DEE"/>
    <w:rsid w:val="005D3FA7"/>
    <w:rsid w:val="005D4263"/>
    <w:rsid w:val="005D43F5"/>
    <w:rsid w:val="005D4C64"/>
    <w:rsid w:val="005D59CC"/>
    <w:rsid w:val="005D5FF5"/>
    <w:rsid w:val="005D6AE0"/>
    <w:rsid w:val="005D6B2A"/>
    <w:rsid w:val="005D6C25"/>
    <w:rsid w:val="005D6D2C"/>
    <w:rsid w:val="005D6E14"/>
    <w:rsid w:val="005D6EDE"/>
    <w:rsid w:val="005D7504"/>
    <w:rsid w:val="005D7533"/>
    <w:rsid w:val="005D7545"/>
    <w:rsid w:val="005D7DA7"/>
    <w:rsid w:val="005E06CA"/>
    <w:rsid w:val="005E08E7"/>
    <w:rsid w:val="005E11C8"/>
    <w:rsid w:val="005E1251"/>
    <w:rsid w:val="005E175B"/>
    <w:rsid w:val="005E1DB4"/>
    <w:rsid w:val="005E1FD8"/>
    <w:rsid w:val="005E2704"/>
    <w:rsid w:val="005E28FF"/>
    <w:rsid w:val="005E2B39"/>
    <w:rsid w:val="005E2B71"/>
    <w:rsid w:val="005E31E2"/>
    <w:rsid w:val="005E35B1"/>
    <w:rsid w:val="005E3E48"/>
    <w:rsid w:val="005E3E80"/>
    <w:rsid w:val="005E3F30"/>
    <w:rsid w:val="005E4270"/>
    <w:rsid w:val="005E445F"/>
    <w:rsid w:val="005E4519"/>
    <w:rsid w:val="005E48C7"/>
    <w:rsid w:val="005E491F"/>
    <w:rsid w:val="005E4944"/>
    <w:rsid w:val="005E4B1F"/>
    <w:rsid w:val="005E4CE7"/>
    <w:rsid w:val="005E4FD3"/>
    <w:rsid w:val="005E533F"/>
    <w:rsid w:val="005E5365"/>
    <w:rsid w:val="005E53FA"/>
    <w:rsid w:val="005E60BB"/>
    <w:rsid w:val="005E60E7"/>
    <w:rsid w:val="005E68CC"/>
    <w:rsid w:val="005E78BF"/>
    <w:rsid w:val="005E7C05"/>
    <w:rsid w:val="005F000C"/>
    <w:rsid w:val="005F0042"/>
    <w:rsid w:val="005F0070"/>
    <w:rsid w:val="005F00B8"/>
    <w:rsid w:val="005F022F"/>
    <w:rsid w:val="005F0DFE"/>
    <w:rsid w:val="005F0E94"/>
    <w:rsid w:val="005F1DF9"/>
    <w:rsid w:val="005F2076"/>
    <w:rsid w:val="005F2082"/>
    <w:rsid w:val="005F2888"/>
    <w:rsid w:val="005F3380"/>
    <w:rsid w:val="005F3467"/>
    <w:rsid w:val="005F38D0"/>
    <w:rsid w:val="005F3A64"/>
    <w:rsid w:val="005F3CE8"/>
    <w:rsid w:val="005F468F"/>
    <w:rsid w:val="005F4CF1"/>
    <w:rsid w:val="005F4F0D"/>
    <w:rsid w:val="005F563A"/>
    <w:rsid w:val="005F567B"/>
    <w:rsid w:val="005F635C"/>
    <w:rsid w:val="005F76CF"/>
    <w:rsid w:val="005F7DA6"/>
    <w:rsid w:val="006005B5"/>
    <w:rsid w:val="006008F3"/>
    <w:rsid w:val="00600D6B"/>
    <w:rsid w:val="00600E6D"/>
    <w:rsid w:val="00600F37"/>
    <w:rsid w:val="006025E0"/>
    <w:rsid w:val="0060285D"/>
    <w:rsid w:val="00602980"/>
    <w:rsid w:val="00602E78"/>
    <w:rsid w:val="00603923"/>
    <w:rsid w:val="00603F00"/>
    <w:rsid w:val="006048A6"/>
    <w:rsid w:val="00604BF3"/>
    <w:rsid w:val="0060501A"/>
    <w:rsid w:val="006053A9"/>
    <w:rsid w:val="006056B8"/>
    <w:rsid w:val="006057A7"/>
    <w:rsid w:val="006063AF"/>
    <w:rsid w:val="00606662"/>
    <w:rsid w:val="00606970"/>
    <w:rsid w:val="0060697A"/>
    <w:rsid w:val="00606A86"/>
    <w:rsid w:val="00607D79"/>
    <w:rsid w:val="00607E2E"/>
    <w:rsid w:val="006102AB"/>
    <w:rsid w:val="00610B1D"/>
    <w:rsid w:val="00610B35"/>
    <w:rsid w:val="00611778"/>
    <w:rsid w:val="006118F2"/>
    <w:rsid w:val="00611AFD"/>
    <w:rsid w:val="00611B6B"/>
    <w:rsid w:val="00611C38"/>
    <w:rsid w:val="0061204C"/>
    <w:rsid w:val="006121BA"/>
    <w:rsid w:val="0061270D"/>
    <w:rsid w:val="0061278C"/>
    <w:rsid w:val="00612977"/>
    <w:rsid w:val="0061310F"/>
    <w:rsid w:val="00613190"/>
    <w:rsid w:val="006138BF"/>
    <w:rsid w:val="00613A77"/>
    <w:rsid w:val="00613CE1"/>
    <w:rsid w:val="00613E4E"/>
    <w:rsid w:val="006140A9"/>
    <w:rsid w:val="00614296"/>
    <w:rsid w:val="00614334"/>
    <w:rsid w:val="00614951"/>
    <w:rsid w:val="00614A4C"/>
    <w:rsid w:val="00614B94"/>
    <w:rsid w:val="00614CED"/>
    <w:rsid w:val="00614FD4"/>
    <w:rsid w:val="0061596F"/>
    <w:rsid w:val="00615A3F"/>
    <w:rsid w:val="00615EBA"/>
    <w:rsid w:val="0061624D"/>
    <w:rsid w:val="006162E1"/>
    <w:rsid w:val="00616633"/>
    <w:rsid w:val="0061672A"/>
    <w:rsid w:val="0061680D"/>
    <w:rsid w:val="006169A2"/>
    <w:rsid w:val="00616E07"/>
    <w:rsid w:val="0061725D"/>
    <w:rsid w:val="0061734E"/>
    <w:rsid w:val="00617469"/>
    <w:rsid w:val="006174F6"/>
    <w:rsid w:val="006175CC"/>
    <w:rsid w:val="006179F0"/>
    <w:rsid w:val="006200F1"/>
    <w:rsid w:val="0062086A"/>
    <w:rsid w:val="00620AD8"/>
    <w:rsid w:val="00620CBB"/>
    <w:rsid w:val="00621243"/>
    <w:rsid w:val="00621B51"/>
    <w:rsid w:val="00621D2B"/>
    <w:rsid w:val="0062200B"/>
    <w:rsid w:val="00622014"/>
    <w:rsid w:val="00622066"/>
    <w:rsid w:val="00622566"/>
    <w:rsid w:val="00622B92"/>
    <w:rsid w:val="00622F37"/>
    <w:rsid w:val="0062333D"/>
    <w:rsid w:val="006234D4"/>
    <w:rsid w:val="00623755"/>
    <w:rsid w:val="00623866"/>
    <w:rsid w:val="0062394F"/>
    <w:rsid w:val="00623A56"/>
    <w:rsid w:val="00623C2A"/>
    <w:rsid w:val="0062414B"/>
    <w:rsid w:val="006241AB"/>
    <w:rsid w:val="006242A0"/>
    <w:rsid w:val="00624329"/>
    <w:rsid w:val="00624446"/>
    <w:rsid w:val="0062475D"/>
    <w:rsid w:val="006247AF"/>
    <w:rsid w:val="006251CD"/>
    <w:rsid w:val="006253FB"/>
    <w:rsid w:val="006258EA"/>
    <w:rsid w:val="0062594C"/>
    <w:rsid w:val="00625B8C"/>
    <w:rsid w:val="00625C00"/>
    <w:rsid w:val="00625D58"/>
    <w:rsid w:val="0062634D"/>
    <w:rsid w:val="0062676F"/>
    <w:rsid w:val="00626856"/>
    <w:rsid w:val="00626C57"/>
    <w:rsid w:val="00626CF5"/>
    <w:rsid w:val="00626EED"/>
    <w:rsid w:val="00627176"/>
    <w:rsid w:val="00627296"/>
    <w:rsid w:val="006277E7"/>
    <w:rsid w:val="006278C2"/>
    <w:rsid w:val="00627EFD"/>
    <w:rsid w:val="00630146"/>
    <w:rsid w:val="00630820"/>
    <w:rsid w:val="0063096B"/>
    <w:rsid w:val="00630C7E"/>
    <w:rsid w:val="00631502"/>
    <w:rsid w:val="00631707"/>
    <w:rsid w:val="00631F6F"/>
    <w:rsid w:val="00631FC6"/>
    <w:rsid w:val="006326CC"/>
    <w:rsid w:val="0063284E"/>
    <w:rsid w:val="00632908"/>
    <w:rsid w:val="00632EF3"/>
    <w:rsid w:val="0063300D"/>
    <w:rsid w:val="006331D6"/>
    <w:rsid w:val="00634001"/>
    <w:rsid w:val="00634016"/>
    <w:rsid w:val="00634097"/>
    <w:rsid w:val="006340DE"/>
    <w:rsid w:val="006341CA"/>
    <w:rsid w:val="0063494C"/>
    <w:rsid w:val="00634DB6"/>
    <w:rsid w:val="00634E1E"/>
    <w:rsid w:val="00634E2B"/>
    <w:rsid w:val="00635164"/>
    <w:rsid w:val="00635760"/>
    <w:rsid w:val="0063576E"/>
    <w:rsid w:val="0063589E"/>
    <w:rsid w:val="00635B7B"/>
    <w:rsid w:val="00635BB0"/>
    <w:rsid w:val="00635E20"/>
    <w:rsid w:val="00635E4A"/>
    <w:rsid w:val="00636073"/>
    <w:rsid w:val="006360A7"/>
    <w:rsid w:val="00636703"/>
    <w:rsid w:val="00636AF0"/>
    <w:rsid w:val="00636B78"/>
    <w:rsid w:val="00636BA2"/>
    <w:rsid w:val="00637336"/>
    <w:rsid w:val="00637E34"/>
    <w:rsid w:val="00640809"/>
    <w:rsid w:val="00640B0D"/>
    <w:rsid w:val="00640D0A"/>
    <w:rsid w:val="0064168D"/>
    <w:rsid w:val="006421CD"/>
    <w:rsid w:val="00642324"/>
    <w:rsid w:val="00642554"/>
    <w:rsid w:val="006425C8"/>
    <w:rsid w:val="0064271C"/>
    <w:rsid w:val="00642DCD"/>
    <w:rsid w:val="00642F63"/>
    <w:rsid w:val="006432B5"/>
    <w:rsid w:val="006433A7"/>
    <w:rsid w:val="006433DC"/>
    <w:rsid w:val="00643A50"/>
    <w:rsid w:val="00643F00"/>
    <w:rsid w:val="00643F30"/>
    <w:rsid w:val="00644206"/>
    <w:rsid w:val="006443D7"/>
    <w:rsid w:val="00644410"/>
    <w:rsid w:val="0064445B"/>
    <w:rsid w:val="00644CC4"/>
    <w:rsid w:val="00644EC0"/>
    <w:rsid w:val="0064501E"/>
    <w:rsid w:val="00645410"/>
    <w:rsid w:val="00645996"/>
    <w:rsid w:val="00646234"/>
    <w:rsid w:val="00646356"/>
    <w:rsid w:val="006465C8"/>
    <w:rsid w:val="00646832"/>
    <w:rsid w:val="00646DCF"/>
    <w:rsid w:val="00646EC0"/>
    <w:rsid w:val="00647A67"/>
    <w:rsid w:val="00647A98"/>
    <w:rsid w:val="00647D76"/>
    <w:rsid w:val="006504D4"/>
    <w:rsid w:val="006505FC"/>
    <w:rsid w:val="00650A05"/>
    <w:rsid w:val="00650CAC"/>
    <w:rsid w:val="00650E37"/>
    <w:rsid w:val="00651070"/>
    <w:rsid w:val="006522EC"/>
    <w:rsid w:val="0065287B"/>
    <w:rsid w:val="00652B73"/>
    <w:rsid w:val="00652DF7"/>
    <w:rsid w:val="00653432"/>
    <w:rsid w:val="006534DC"/>
    <w:rsid w:val="006538D6"/>
    <w:rsid w:val="00653C5B"/>
    <w:rsid w:val="00653D2E"/>
    <w:rsid w:val="00654A4A"/>
    <w:rsid w:val="00654A98"/>
    <w:rsid w:val="00654EF9"/>
    <w:rsid w:val="00655325"/>
    <w:rsid w:val="006553CE"/>
    <w:rsid w:val="006556CE"/>
    <w:rsid w:val="00655A34"/>
    <w:rsid w:val="00655B8D"/>
    <w:rsid w:val="00655CFE"/>
    <w:rsid w:val="00656355"/>
    <w:rsid w:val="006564FA"/>
    <w:rsid w:val="006567C6"/>
    <w:rsid w:val="00656EC4"/>
    <w:rsid w:val="00657C98"/>
    <w:rsid w:val="00657E74"/>
    <w:rsid w:val="0066002F"/>
    <w:rsid w:val="0066079A"/>
    <w:rsid w:val="006608E4"/>
    <w:rsid w:val="00660AFF"/>
    <w:rsid w:val="00660B1C"/>
    <w:rsid w:val="00660B23"/>
    <w:rsid w:val="00660CDF"/>
    <w:rsid w:val="00661049"/>
    <w:rsid w:val="006610D6"/>
    <w:rsid w:val="006618E5"/>
    <w:rsid w:val="00661B34"/>
    <w:rsid w:val="00661B91"/>
    <w:rsid w:val="006628BB"/>
    <w:rsid w:val="00662BD7"/>
    <w:rsid w:val="0066307D"/>
    <w:rsid w:val="00663255"/>
    <w:rsid w:val="006635B3"/>
    <w:rsid w:val="006638F3"/>
    <w:rsid w:val="006639D4"/>
    <w:rsid w:val="006639FD"/>
    <w:rsid w:val="00663FF8"/>
    <w:rsid w:val="006641FA"/>
    <w:rsid w:val="006642A2"/>
    <w:rsid w:val="00664FE2"/>
    <w:rsid w:val="006653E5"/>
    <w:rsid w:val="0066572A"/>
    <w:rsid w:val="00665EC9"/>
    <w:rsid w:val="00666043"/>
    <w:rsid w:val="006660F8"/>
    <w:rsid w:val="006661C7"/>
    <w:rsid w:val="00666B39"/>
    <w:rsid w:val="00666B66"/>
    <w:rsid w:val="00666DDB"/>
    <w:rsid w:val="00666F7F"/>
    <w:rsid w:val="00667216"/>
    <w:rsid w:val="00667251"/>
    <w:rsid w:val="006672DE"/>
    <w:rsid w:val="00667455"/>
    <w:rsid w:val="006678AD"/>
    <w:rsid w:val="00667BBA"/>
    <w:rsid w:val="00667C70"/>
    <w:rsid w:val="00670298"/>
    <w:rsid w:val="00670319"/>
    <w:rsid w:val="0067057F"/>
    <w:rsid w:val="0067063F"/>
    <w:rsid w:val="00670926"/>
    <w:rsid w:val="00670E17"/>
    <w:rsid w:val="00671717"/>
    <w:rsid w:val="006719FD"/>
    <w:rsid w:val="00671A74"/>
    <w:rsid w:val="00671CAF"/>
    <w:rsid w:val="00671E25"/>
    <w:rsid w:val="006725AB"/>
    <w:rsid w:val="006725FC"/>
    <w:rsid w:val="00672685"/>
    <w:rsid w:val="00673852"/>
    <w:rsid w:val="00673A65"/>
    <w:rsid w:val="006742D3"/>
    <w:rsid w:val="006744D0"/>
    <w:rsid w:val="006746BD"/>
    <w:rsid w:val="00674C62"/>
    <w:rsid w:val="00674D08"/>
    <w:rsid w:val="00675471"/>
    <w:rsid w:val="00675EE7"/>
    <w:rsid w:val="00675FF0"/>
    <w:rsid w:val="00676053"/>
    <w:rsid w:val="0067619F"/>
    <w:rsid w:val="006763A4"/>
    <w:rsid w:val="00676525"/>
    <w:rsid w:val="0067653B"/>
    <w:rsid w:val="00676587"/>
    <w:rsid w:val="0067658F"/>
    <w:rsid w:val="0067662E"/>
    <w:rsid w:val="006767D1"/>
    <w:rsid w:val="006767D9"/>
    <w:rsid w:val="00676B21"/>
    <w:rsid w:val="00676BDE"/>
    <w:rsid w:val="00676FAB"/>
    <w:rsid w:val="00677047"/>
    <w:rsid w:val="00677537"/>
    <w:rsid w:val="00677877"/>
    <w:rsid w:val="00677947"/>
    <w:rsid w:val="0067797B"/>
    <w:rsid w:val="00680142"/>
    <w:rsid w:val="006801C4"/>
    <w:rsid w:val="006806B8"/>
    <w:rsid w:val="0068078A"/>
    <w:rsid w:val="006807EF"/>
    <w:rsid w:val="00680C92"/>
    <w:rsid w:val="00681113"/>
    <w:rsid w:val="006815CC"/>
    <w:rsid w:val="006816D0"/>
    <w:rsid w:val="00681905"/>
    <w:rsid w:val="00681B2E"/>
    <w:rsid w:val="00682C4B"/>
    <w:rsid w:val="00682CE0"/>
    <w:rsid w:val="00682DC7"/>
    <w:rsid w:val="00683032"/>
    <w:rsid w:val="00683193"/>
    <w:rsid w:val="006833D4"/>
    <w:rsid w:val="006835CD"/>
    <w:rsid w:val="006836D9"/>
    <w:rsid w:val="006838A9"/>
    <w:rsid w:val="006839A8"/>
    <w:rsid w:val="00683ED7"/>
    <w:rsid w:val="0068409A"/>
    <w:rsid w:val="00684268"/>
    <w:rsid w:val="00684442"/>
    <w:rsid w:val="00684E58"/>
    <w:rsid w:val="00684F73"/>
    <w:rsid w:val="0068515E"/>
    <w:rsid w:val="00685924"/>
    <w:rsid w:val="00685DC9"/>
    <w:rsid w:val="0068621C"/>
    <w:rsid w:val="006864D1"/>
    <w:rsid w:val="0068689A"/>
    <w:rsid w:val="006868D1"/>
    <w:rsid w:val="00686A64"/>
    <w:rsid w:val="00686DD3"/>
    <w:rsid w:val="006879A8"/>
    <w:rsid w:val="0069018B"/>
    <w:rsid w:val="006902C7"/>
    <w:rsid w:val="0069057A"/>
    <w:rsid w:val="00690BAA"/>
    <w:rsid w:val="00690CD1"/>
    <w:rsid w:val="00690DCA"/>
    <w:rsid w:val="006915DA"/>
    <w:rsid w:val="0069160C"/>
    <w:rsid w:val="00691998"/>
    <w:rsid w:val="00691AC3"/>
    <w:rsid w:val="00691C90"/>
    <w:rsid w:val="00691F0C"/>
    <w:rsid w:val="00692387"/>
    <w:rsid w:val="006929FE"/>
    <w:rsid w:val="00692AA7"/>
    <w:rsid w:val="00692D5B"/>
    <w:rsid w:val="00692E1E"/>
    <w:rsid w:val="006937F2"/>
    <w:rsid w:val="006937F8"/>
    <w:rsid w:val="00693847"/>
    <w:rsid w:val="00694085"/>
    <w:rsid w:val="006941A6"/>
    <w:rsid w:val="006944F8"/>
    <w:rsid w:val="0069456C"/>
    <w:rsid w:val="00694773"/>
    <w:rsid w:val="006949A8"/>
    <w:rsid w:val="00694B3C"/>
    <w:rsid w:val="00695173"/>
    <w:rsid w:val="00695277"/>
    <w:rsid w:val="006958EF"/>
    <w:rsid w:val="00695AFD"/>
    <w:rsid w:val="00695C49"/>
    <w:rsid w:val="006965BB"/>
    <w:rsid w:val="0069690C"/>
    <w:rsid w:val="00696B8C"/>
    <w:rsid w:val="00696BBF"/>
    <w:rsid w:val="00696C5F"/>
    <w:rsid w:val="006974E9"/>
    <w:rsid w:val="00697967"/>
    <w:rsid w:val="006A02E7"/>
    <w:rsid w:val="006A0693"/>
    <w:rsid w:val="006A0A81"/>
    <w:rsid w:val="006A0CC9"/>
    <w:rsid w:val="006A1079"/>
    <w:rsid w:val="006A13AE"/>
    <w:rsid w:val="006A1586"/>
    <w:rsid w:val="006A18F5"/>
    <w:rsid w:val="006A1DDE"/>
    <w:rsid w:val="006A2A48"/>
    <w:rsid w:val="006A2AB7"/>
    <w:rsid w:val="006A2C34"/>
    <w:rsid w:val="006A2E6E"/>
    <w:rsid w:val="006A3CC5"/>
    <w:rsid w:val="006A4036"/>
    <w:rsid w:val="006A442D"/>
    <w:rsid w:val="006A44B1"/>
    <w:rsid w:val="006A44CE"/>
    <w:rsid w:val="006A46AE"/>
    <w:rsid w:val="006A4731"/>
    <w:rsid w:val="006A4DC2"/>
    <w:rsid w:val="006A5552"/>
    <w:rsid w:val="006A55B8"/>
    <w:rsid w:val="006A5893"/>
    <w:rsid w:val="006A6285"/>
    <w:rsid w:val="006A6A1C"/>
    <w:rsid w:val="006A6A65"/>
    <w:rsid w:val="006A70E6"/>
    <w:rsid w:val="006A73F5"/>
    <w:rsid w:val="006A74B1"/>
    <w:rsid w:val="006A7765"/>
    <w:rsid w:val="006A77D1"/>
    <w:rsid w:val="006A781B"/>
    <w:rsid w:val="006B020A"/>
    <w:rsid w:val="006B0408"/>
    <w:rsid w:val="006B0739"/>
    <w:rsid w:val="006B0788"/>
    <w:rsid w:val="006B08B6"/>
    <w:rsid w:val="006B0B5C"/>
    <w:rsid w:val="006B0D93"/>
    <w:rsid w:val="006B0DC0"/>
    <w:rsid w:val="006B1687"/>
    <w:rsid w:val="006B16DD"/>
    <w:rsid w:val="006B2182"/>
    <w:rsid w:val="006B228B"/>
    <w:rsid w:val="006B2360"/>
    <w:rsid w:val="006B2AEC"/>
    <w:rsid w:val="006B2BB8"/>
    <w:rsid w:val="006B2E90"/>
    <w:rsid w:val="006B310E"/>
    <w:rsid w:val="006B3146"/>
    <w:rsid w:val="006B3B57"/>
    <w:rsid w:val="006B3FB3"/>
    <w:rsid w:val="006B45A3"/>
    <w:rsid w:val="006B46BC"/>
    <w:rsid w:val="006B4802"/>
    <w:rsid w:val="006B4A6A"/>
    <w:rsid w:val="006B4EC0"/>
    <w:rsid w:val="006B4FEB"/>
    <w:rsid w:val="006B55F5"/>
    <w:rsid w:val="006B5907"/>
    <w:rsid w:val="006B5A79"/>
    <w:rsid w:val="006B5B3E"/>
    <w:rsid w:val="006B5CA4"/>
    <w:rsid w:val="006B5E77"/>
    <w:rsid w:val="006B5F3A"/>
    <w:rsid w:val="006B5F3F"/>
    <w:rsid w:val="006B5F4A"/>
    <w:rsid w:val="006B5FCA"/>
    <w:rsid w:val="006B6376"/>
    <w:rsid w:val="006B6C5C"/>
    <w:rsid w:val="006B6D63"/>
    <w:rsid w:val="006B6FC2"/>
    <w:rsid w:val="006B73A4"/>
    <w:rsid w:val="006B74E2"/>
    <w:rsid w:val="006B76E9"/>
    <w:rsid w:val="006B7780"/>
    <w:rsid w:val="006B787B"/>
    <w:rsid w:val="006B7D43"/>
    <w:rsid w:val="006B7DA9"/>
    <w:rsid w:val="006C0172"/>
    <w:rsid w:val="006C01FB"/>
    <w:rsid w:val="006C0568"/>
    <w:rsid w:val="006C0DBD"/>
    <w:rsid w:val="006C191D"/>
    <w:rsid w:val="006C1CAD"/>
    <w:rsid w:val="006C1FF4"/>
    <w:rsid w:val="006C21FE"/>
    <w:rsid w:val="006C2511"/>
    <w:rsid w:val="006C2522"/>
    <w:rsid w:val="006C257E"/>
    <w:rsid w:val="006C25EB"/>
    <w:rsid w:val="006C27B1"/>
    <w:rsid w:val="006C2A12"/>
    <w:rsid w:val="006C2A66"/>
    <w:rsid w:val="006C3052"/>
    <w:rsid w:val="006C3199"/>
    <w:rsid w:val="006C36DD"/>
    <w:rsid w:val="006C3BC5"/>
    <w:rsid w:val="006C3E61"/>
    <w:rsid w:val="006C3FF7"/>
    <w:rsid w:val="006C4844"/>
    <w:rsid w:val="006C4B94"/>
    <w:rsid w:val="006C4D23"/>
    <w:rsid w:val="006C537C"/>
    <w:rsid w:val="006C547C"/>
    <w:rsid w:val="006C55B8"/>
    <w:rsid w:val="006C5792"/>
    <w:rsid w:val="006C57C4"/>
    <w:rsid w:val="006C5DC0"/>
    <w:rsid w:val="006C60F0"/>
    <w:rsid w:val="006C6356"/>
    <w:rsid w:val="006C6A13"/>
    <w:rsid w:val="006D0044"/>
    <w:rsid w:val="006D007F"/>
    <w:rsid w:val="006D01A2"/>
    <w:rsid w:val="006D01A8"/>
    <w:rsid w:val="006D02A2"/>
    <w:rsid w:val="006D049E"/>
    <w:rsid w:val="006D06DA"/>
    <w:rsid w:val="006D09A7"/>
    <w:rsid w:val="006D0AB1"/>
    <w:rsid w:val="006D0CD0"/>
    <w:rsid w:val="006D0FDF"/>
    <w:rsid w:val="006D1044"/>
    <w:rsid w:val="006D1662"/>
    <w:rsid w:val="006D1676"/>
    <w:rsid w:val="006D2CB0"/>
    <w:rsid w:val="006D2F8E"/>
    <w:rsid w:val="006D37AF"/>
    <w:rsid w:val="006D3A35"/>
    <w:rsid w:val="006D3A88"/>
    <w:rsid w:val="006D3CFA"/>
    <w:rsid w:val="006D40DB"/>
    <w:rsid w:val="006D40FE"/>
    <w:rsid w:val="006D45EC"/>
    <w:rsid w:val="006D4D11"/>
    <w:rsid w:val="006D4E6C"/>
    <w:rsid w:val="006D5068"/>
    <w:rsid w:val="006D51F6"/>
    <w:rsid w:val="006D520D"/>
    <w:rsid w:val="006D540B"/>
    <w:rsid w:val="006D5602"/>
    <w:rsid w:val="006D5AF7"/>
    <w:rsid w:val="006D5B9B"/>
    <w:rsid w:val="006D779D"/>
    <w:rsid w:val="006D781A"/>
    <w:rsid w:val="006D7E13"/>
    <w:rsid w:val="006D7EE6"/>
    <w:rsid w:val="006E014F"/>
    <w:rsid w:val="006E0365"/>
    <w:rsid w:val="006E0440"/>
    <w:rsid w:val="006E06DE"/>
    <w:rsid w:val="006E0700"/>
    <w:rsid w:val="006E07CD"/>
    <w:rsid w:val="006E09B6"/>
    <w:rsid w:val="006E0A53"/>
    <w:rsid w:val="006E0AC0"/>
    <w:rsid w:val="006E11E1"/>
    <w:rsid w:val="006E1316"/>
    <w:rsid w:val="006E15AC"/>
    <w:rsid w:val="006E19AC"/>
    <w:rsid w:val="006E22EF"/>
    <w:rsid w:val="006E23BA"/>
    <w:rsid w:val="006E269F"/>
    <w:rsid w:val="006E29F8"/>
    <w:rsid w:val="006E3328"/>
    <w:rsid w:val="006E3658"/>
    <w:rsid w:val="006E439B"/>
    <w:rsid w:val="006E451A"/>
    <w:rsid w:val="006E4566"/>
    <w:rsid w:val="006E4F5C"/>
    <w:rsid w:val="006E58F5"/>
    <w:rsid w:val="006E58FD"/>
    <w:rsid w:val="006E5C1D"/>
    <w:rsid w:val="006E5C8F"/>
    <w:rsid w:val="006E5D27"/>
    <w:rsid w:val="006E5D42"/>
    <w:rsid w:val="006E5FC2"/>
    <w:rsid w:val="006E6270"/>
    <w:rsid w:val="006E62FB"/>
    <w:rsid w:val="006E6A13"/>
    <w:rsid w:val="006E6B38"/>
    <w:rsid w:val="006E6B4E"/>
    <w:rsid w:val="006E6B6E"/>
    <w:rsid w:val="006E6F52"/>
    <w:rsid w:val="006E706E"/>
    <w:rsid w:val="006E754F"/>
    <w:rsid w:val="006E7572"/>
    <w:rsid w:val="006E7FED"/>
    <w:rsid w:val="006F0045"/>
    <w:rsid w:val="006F018B"/>
    <w:rsid w:val="006F041B"/>
    <w:rsid w:val="006F0680"/>
    <w:rsid w:val="006F07A4"/>
    <w:rsid w:val="006F0872"/>
    <w:rsid w:val="006F0B03"/>
    <w:rsid w:val="006F110A"/>
    <w:rsid w:val="006F198B"/>
    <w:rsid w:val="006F1ECB"/>
    <w:rsid w:val="006F1F6D"/>
    <w:rsid w:val="006F2134"/>
    <w:rsid w:val="006F2221"/>
    <w:rsid w:val="006F257E"/>
    <w:rsid w:val="006F2733"/>
    <w:rsid w:val="006F2A07"/>
    <w:rsid w:val="006F2D93"/>
    <w:rsid w:val="006F3156"/>
    <w:rsid w:val="006F3491"/>
    <w:rsid w:val="006F394A"/>
    <w:rsid w:val="006F3963"/>
    <w:rsid w:val="006F3D94"/>
    <w:rsid w:val="006F431A"/>
    <w:rsid w:val="006F517F"/>
    <w:rsid w:val="006F5331"/>
    <w:rsid w:val="006F54E2"/>
    <w:rsid w:val="006F5B8D"/>
    <w:rsid w:val="006F5BB3"/>
    <w:rsid w:val="006F620F"/>
    <w:rsid w:val="006F6A4F"/>
    <w:rsid w:val="006F6AC2"/>
    <w:rsid w:val="006F6CA1"/>
    <w:rsid w:val="006F79DF"/>
    <w:rsid w:val="006F7ECF"/>
    <w:rsid w:val="006F7F07"/>
    <w:rsid w:val="00700479"/>
    <w:rsid w:val="00700989"/>
    <w:rsid w:val="007021E8"/>
    <w:rsid w:val="00702621"/>
    <w:rsid w:val="00702BFE"/>
    <w:rsid w:val="00702CD1"/>
    <w:rsid w:val="00703143"/>
    <w:rsid w:val="00703245"/>
    <w:rsid w:val="00703823"/>
    <w:rsid w:val="0070382C"/>
    <w:rsid w:val="00703AF8"/>
    <w:rsid w:val="00704014"/>
    <w:rsid w:val="0070415B"/>
    <w:rsid w:val="007044D2"/>
    <w:rsid w:val="00704B5F"/>
    <w:rsid w:val="00704D89"/>
    <w:rsid w:val="00705376"/>
    <w:rsid w:val="0070584E"/>
    <w:rsid w:val="007060FD"/>
    <w:rsid w:val="007061AB"/>
    <w:rsid w:val="007064AE"/>
    <w:rsid w:val="007065DD"/>
    <w:rsid w:val="00706771"/>
    <w:rsid w:val="00706A15"/>
    <w:rsid w:val="00706AA4"/>
    <w:rsid w:val="0070713F"/>
    <w:rsid w:val="0070732F"/>
    <w:rsid w:val="00707379"/>
    <w:rsid w:val="007074B5"/>
    <w:rsid w:val="0070782F"/>
    <w:rsid w:val="007078E8"/>
    <w:rsid w:val="00710410"/>
    <w:rsid w:val="0071049E"/>
    <w:rsid w:val="00710A3D"/>
    <w:rsid w:val="00710BF6"/>
    <w:rsid w:val="00710D5D"/>
    <w:rsid w:val="00710F19"/>
    <w:rsid w:val="00711034"/>
    <w:rsid w:val="00711235"/>
    <w:rsid w:val="0071159C"/>
    <w:rsid w:val="0071195B"/>
    <w:rsid w:val="00711C0E"/>
    <w:rsid w:val="00711C86"/>
    <w:rsid w:val="00711F8D"/>
    <w:rsid w:val="007120EE"/>
    <w:rsid w:val="00712223"/>
    <w:rsid w:val="00712396"/>
    <w:rsid w:val="0071264F"/>
    <w:rsid w:val="00712687"/>
    <w:rsid w:val="007126F0"/>
    <w:rsid w:val="0071270F"/>
    <w:rsid w:val="0071287D"/>
    <w:rsid w:val="00712944"/>
    <w:rsid w:val="00713380"/>
    <w:rsid w:val="007134CF"/>
    <w:rsid w:val="00713945"/>
    <w:rsid w:val="00713E4F"/>
    <w:rsid w:val="00713EFA"/>
    <w:rsid w:val="00714491"/>
    <w:rsid w:val="00714A0C"/>
    <w:rsid w:val="00714BB5"/>
    <w:rsid w:val="00714C01"/>
    <w:rsid w:val="00715283"/>
    <w:rsid w:val="0071560B"/>
    <w:rsid w:val="00715695"/>
    <w:rsid w:val="0071579B"/>
    <w:rsid w:val="007159D9"/>
    <w:rsid w:val="00715C0C"/>
    <w:rsid w:val="00715D6D"/>
    <w:rsid w:val="00715DA1"/>
    <w:rsid w:val="00715F7F"/>
    <w:rsid w:val="00715FE6"/>
    <w:rsid w:val="00716078"/>
    <w:rsid w:val="007161E2"/>
    <w:rsid w:val="00716833"/>
    <w:rsid w:val="00716AAA"/>
    <w:rsid w:val="00716C1E"/>
    <w:rsid w:val="007171BD"/>
    <w:rsid w:val="0071756E"/>
    <w:rsid w:val="00717974"/>
    <w:rsid w:val="00717ADB"/>
    <w:rsid w:val="0071E57E"/>
    <w:rsid w:val="007206A2"/>
    <w:rsid w:val="00720C2E"/>
    <w:rsid w:val="00720F28"/>
    <w:rsid w:val="0072130B"/>
    <w:rsid w:val="00721A9D"/>
    <w:rsid w:val="007220C4"/>
    <w:rsid w:val="00722981"/>
    <w:rsid w:val="00722C49"/>
    <w:rsid w:val="00722D82"/>
    <w:rsid w:val="00722F05"/>
    <w:rsid w:val="007233E2"/>
    <w:rsid w:val="00723602"/>
    <w:rsid w:val="00723B76"/>
    <w:rsid w:val="00724047"/>
    <w:rsid w:val="007242A5"/>
    <w:rsid w:val="0072496D"/>
    <w:rsid w:val="007249F9"/>
    <w:rsid w:val="0072551E"/>
    <w:rsid w:val="0072558C"/>
    <w:rsid w:val="007256DD"/>
    <w:rsid w:val="00725A57"/>
    <w:rsid w:val="00725EA9"/>
    <w:rsid w:val="007262E9"/>
    <w:rsid w:val="00726526"/>
    <w:rsid w:val="007265D1"/>
    <w:rsid w:val="0072672B"/>
    <w:rsid w:val="007269BC"/>
    <w:rsid w:val="00726B0E"/>
    <w:rsid w:val="00726E46"/>
    <w:rsid w:val="0072758D"/>
    <w:rsid w:val="007275D5"/>
    <w:rsid w:val="007279E6"/>
    <w:rsid w:val="00727A13"/>
    <w:rsid w:val="00727E6D"/>
    <w:rsid w:val="007301C8"/>
    <w:rsid w:val="007301F8"/>
    <w:rsid w:val="007307D2"/>
    <w:rsid w:val="00730C5F"/>
    <w:rsid w:val="00730CCA"/>
    <w:rsid w:val="0073221E"/>
    <w:rsid w:val="0073229A"/>
    <w:rsid w:val="007328C1"/>
    <w:rsid w:val="00732CAF"/>
    <w:rsid w:val="00733103"/>
    <w:rsid w:val="007331A7"/>
    <w:rsid w:val="0073332F"/>
    <w:rsid w:val="00733541"/>
    <w:rsid w:val="007335B6"/>
    <w:rsid w:val="007339CE"/>
    <w:rsid w:val="00733DA8"/>
    <w:rsid w:val="0073487E"/>
    <w:rsid w:val="00734B03"/>
    <w:rsid w:val="00734B6A"/>
    <w:rsid w:val="00734BCE"/>
    <w:rsid w:val="00735475"/>
    <w:rsid w:val="007359CC"/>
    <w:rsid w:val="00735CDA"/>
    <w:rsid w:val="00735D37"/>
    <w:rsid w:val="0073692F"/>
    <w:rsid w:val="00736954"/>
    <w:rsid w:val="007369D9"/>
    <w:rsid w:val="00736A06"/>
    <w:rsid w:val="007374BA"/>
    <w:rsid w:val="00737645"/>
    <w:rsid w:val="00737858"/>
    <w:rsid w:val="007379A3"/>
    <w:rsid w:val="007408F8"/>
    <w:rsid w:val="00740E95"/>
    <w:rsid w:val="00742122"/>
    <w:rsid w:val="007424D3"/>
    <w:rsid w:val="00742522"/>
    <w:rsid w:val="00742B24"/>
    <w:rsid w:val="00742D4E"/>
    <w:rsid w:val="007435D3"/>
    <w:rsid w:val="0074399B"/>
    <w:rsid w:val="00743B7D"/>
    <w:rsid w:val="00743CFF"/>
    <w:rsid w:val="00743F9E"/>
    <w:rsid w:val="00744365"/>
    <w:rsid w:val="007443BC"/>
    <w:rsid w:val="007444C2"/>
    <w:rsid w:val="007448E9"/>
    <w:rsid w:val="00744AFB"/>
    <w:rsid w:val="00744E86"/>
    <w:rsid w:val="007458E1"/>
    <w:rsid w:val="007459AC"/>
    <w:rsid w:val="007459F9"/>
    <w:rsid w:val="00745CD8"/>
    <w:rsid w:val="00745FCF"/>
    <w:rsid w:val="007460E8"/>
    <w:rsid w:val="00746359"/>
    <w:rsid w:val="007465C1"/>
    <w:rsid w:val="00746A79"/>
    <w:rsid w:val="00746DCF"/>
    <w:rsid w:val="00746E92"/>
    <w:rsid w:val="007471D2"/>
    <w:rsid w:val="00747337"/>
    <w:rsid w:val="0074745E"/>
    <w:rsid w:val="00747853"/>
    <w:rsid w:val="007478A4"/>
    <w:rsid w:val="00750068"/>
    <w:rsid w:val="007507ED"/>
    <w:rsid w:val="00750C11"/>
    <w:rsid w:val="00750D11"/>
    <w:rsid w:val="00750D1A"/>
    <w:rsid w:val="00750ED7"/>
    <w:rsid w:val="00750F06"/>
    <w:rsid w:val="00751160"/>
    <w:rsid w:val="00752065"/>
    <w:rsid w:val="00753428"/>
    <w:rsid w:val="00753A00"/>
    <w:rsid w:val="00753A81"/>
    <w:rsid w:val="00753F42"/>
    <w:rsid w:val="0075411D"/>
    <w:rsid w:val="00754131"/>
    <w:rsid w:val="00754978"/>
    <w:rsid w:val="00754A74"/>
    <w:rsid w:val="00754A77"/>
    <w:rsid w:val="00754B21"/>
    <w:rsid w:val="00754CE9"/>
    <w:rsid w:val="00754DBB"/>
    <w:rsid w:val="007550B0"/>
    <w:rsid w:val="007552E9"/>
    <w:rsid w:val="0075545C"/>
    <w:rsid w:val="00755525"/>
    <w:rsid w:val="007557EE"/>
    <w:rsid w:val="007558EB"/>
    <w:rsid w:val="00755C00"/>
    <w:rsid w:val="0075603A"/>
    <w:rsid w:val="007563B2"/>
    <w:rsid w:val="00756723"/>
    <w:rsid w:val="007569D1"/>
    <w:rsid w:val="00756A03"/>
    <w:rsid w:val="00756A6D"/>
    <w:rsid w:val="00756F8B"/>
    <w:rsid w:val="0075753F"/>
    <w:rsid w:val="007577A9"/>
    <w:rsid w:val="0075799C"/>
    <w:rsid w:val="00757AEE"/>
    <w:rsid w:val="00757B48"/>
    <w:rsid w:val="0076011F"/>
    <w:rsid w:val="007601DA"/>
    <w:rsid w:val="00760814"/>
    <w:rsid w:val="0076086E"/>
    <w:rsid w:val="007608D8"/>
    <w:rsid w:val="00760F10"/>
    <w:rsid w:val="00761C5A"/>
    <w:rsid w:val="007624A9"/>
    <w:rsid w:val="00762DFF"/>
    <w:rsid w:val="00763062"/>
    <w:rsid w:val="00764456"/>
    <w:rsid w:val="00764B16"/>
    <w:rsid w:val="00764C09"/>
    <w:rsid w:val="00764E75"/>
    <w:rsid w:val="00765234"/>
    <w:rsid w:val="0076562D"/>
    <w:rsid w:val="00765D16"/>
    <w:rsid w:val="0076602E"/>
    <w:rsid w:val="007663EB"/>
    <w:rsid w:val="007667E1"/>
    <w:rsid w:val="00766A01"/>
    <w:rsid w:val="00766E39"/>
    <w:rsid w:val="0076710B"/>
    <w:rsid w:val="007673C4"/>
    <w:rsid w:val="00767586"/>
    <w:rsid w:val="00767949"/>
    <w:rsid w:val="007679AB"/>
    <w:rsid w:val="007679EC"/>
    <w:rsid w:val="00767C09"/>
    <w:rsid w:val="00767DD0"/>
    <w:rsid w:val="00770478"/>
    <w:rsid w:val="00770665"/>
    <w:rsid w:val="007706CC"/>
    <w:rsid w:val="00770B10"/>
    <w:rsid w:val="00770BC9"/>
    <w:rsid w:val="007710FB"/>
    <w:rsid w:val="0077116C"/>
    <w:rsid w:val="0077150B"/>
    <w:rsid w:val="007716A3"/>
    <w:rsid w:val="00771890"/>
    <w:rsid w:val="0077193A"/>
    <w:rsid w:val="00771C0E"/>
    <w:rsid w:val="00771D48"/>
    <w:rsid w:val="00772383"/>
    <w:rsid w:val="0077262E"/>
    <w:rsid w:val="00772877"/>
    <w:rsid w:val="00772F2B"/>
    <w:rsid w:val="00773143"/>
    <w:rsid w:val="0077339C"/>
    <w:rsid w:val="007734A2"/>
    <w:rsid w:val="0077373C"/>
    <w:rsid w:val="00773D03"/>
    <w:rsid w:val="00773E7D"/>
    <w:rsid w:val="00773ECF"/>
    <w:rsid w:val="00773F0D"/>
    <w:rsid w:val="00774113"/>
    <w:rsid w:val="007742EC"/>
    <w:rsid w:val="00774939"/>
    <w:rsid w:val="00774A05"/>
    <w:rsid w:val="00774C0F"/>
    <w:rsid w:val="00774D8A"/>
    <w:rsid w:val="0077525E"/>
    <w:rsid w:val="0077571A"/>
    <w:rsid w:val="00775734"/>
    <w:rsid w:val="00775824"/>
    <w:rsid w:val="00775841"/>
    <w:rsid w:val="0077658C"/>
    <w:rsid w:val="00776BB5"/>
    <w:rsid w:val="00776CEE"/>
    <w:rsid w:val="007770FC"/>
    <w:rsid w:val="00777148"/>
    <w:rsid w:val="007771CF"/>
    <w:rsid w:val="0077731D"/>
    <w:rsid w:val="00777434"/>
    <w:rsid w:val="0077757C"/>
    <w:rsid w:val="007777CE"/>
    <w:rsid w:val="0077798A"/>
    <w:rsid w:val="00777CB4"/>
    <w:rsid w:val="007807D7"/>
    <w:rsid w:val="00780B77"/>
    <w:rsid w:val="00780C12"/>
    <w:rsid w:val="00780E85"/>
    <w:rsid w:val="00781491"/>
    <w:rsid w:val="007814C5"/>
    <w:rsid w:val="00781AF1"/>
    <w:rsid w:val="00782006"/>
    <w:rsid w:val="007820D4"/>
    <w:rsid w:val="00782433"/>
    <w:rsid w:val="007829BC"/>
    <w:rsid w:val="00782A54"/>
    <w:rsid w:val="00782A9F"/>
    <w:rsid w:val="00782B31"/>
    <w:rsid w:val="00782F07"/>
    <w:rsid w:val="00783514"/>
    <w:rsid w:val="00783B67"/>
    <w:rsid w:val="00783E3B"/>
    <w:rsid w:val="00784CBF"/>
    <w:rsid w:val="00784D05"/>
    <w:rsid w:val="00784FEC"/>
    <w:rsid w:val="00785270"/>
    <w:rsid w:val="0078529A"/>
    <w:rsid w:val="007855E7"/>
    <w:rsid w:val="007856B2"/>
    <w:rsid w:val="00785715"/>
    <w:rsid w:val="00785833"/>
    <w:rsid w:val="00785D0A"/>
    <w:rsid w:val="00786847"/>
    <w:rsid w:val="00787527"/>
    <w:rsid w:val="00787608"/>
    <w:rsid w:val="00787710"/>
    <w:rsid w:val="00787714"/>
    <w:rsid w:val="00787792"/>
    <w:rsid w:val="00787ADE"/>
    <w:rsid w:val="007900C3"/>
    <w:rsid w:val="00790562"/>
    <w:rsid w:val="007910E5"/>
    <w:rsid w:val="00791AC0"/>
    <w:rsid w:val="00791B91"/>
    <w:rsid w:val="007921DC"/>
    <w:rsid w:val="007928B8"/>
    <w:rsid w:val="00792DA3"/>
    <w:rsid w:val="00793710"/>
    <w:rsid w:val="0079375E"/>
    <w:rsid w:val="00793CA8"/>
    <w:rsid w:val="00793CC1"/>
    <w:rsid w:val="0079408B"/>
    <w:rsid w:val="007941AB"/>
    <w:rsid w:val="00794231"/>
    <w:rsid w:val="007945C0"/>
    <w:rsid w:val="00794BB8"/>
    <w:rsid w:val="00794EDA"/>
    <w:rsid w:val="00795547"/>
    <w:rsid w:val="00795623"/>
    <w:rsid w:val="00795735"/>
    <w:rsid w:val="00795E43"/>
    <w:rsid w:val="0079606F"/>
    <w:rsid w:val="0079614C"/>
    <w:rsid w:val="00796189"/>
    <w:rsid w:val="00796193"/>
    <w:rsid w:val="00796386"/>
    <w:rsid w:val="007963F7"/>
    <w:rsid w:val="00796614"/>
    <w:rsid w:val="00796A1B"/>
    <w:rsid w:val="00796D5A"/>
    <w:rsid w:val="00797116"/>
    <w:rsid w:val="00797171"/>
    <w:rsid w:val="007971CD"/>
    <w:rsid w:val="00797393"/>
    <w:rsid w:val="00797977"/>
    <w:rsid w:val="00797E07"/>
    <w:rsid w:val="007A0390"/>
    <w:rsid w:val="007A04AE"/>
    <w:rsid w:val="007A04C2"/>
    <w:rsid w:val="007A0B0C"/>
    <w:rsid w:val="007A0B2E"/>
    <w:rsid w:val="007A0DF7"/>
    <w:rsid w:val="007A0E14"/>
    <w:rsid w:val="007A14C4"/>
    <w:rsid w:val="007A17AF"/>
    <w:rsid w:val="007A17D7"/>
    <w:rsid w:val="007A1882"/>
    <w:rsid w:val="007A1CC7"/>
    <w:rsid w:val="007A20DA"/>
    <w:rsid w:val="007A2420"/>
    <w:rsid w:val="007A2C84"/>
    <w:rsid w:val="007A2D91"/>
    <w:rsid w:val="007A3383"/>
    <w:rsid w:val="007A349F"/>
    <w:rsid w:val="007A3BC0"/>
    <w:rsid w:val="007A431F"/>
    <w:rsid w:val="007A45C4"/>
    <w:rsid w:val="007A556F"/>
    <w:rsid w:val="007A5B5C"/>
    <w:rsid w:val="007A5DE5"/>
    <w:rsid w:val="007A6263"/>
    <w:rsid w:val="007A6268"/>
    <w:rsid w:val="007A63C4"/>
    <w:rsid w:val="007A65CE"/>
    <w:rsid w:val="007A678E"/>
    <w:rsid w:val="007A6856"/>
    <w:rsid w:val="007A6EEA"/>
    <w:rsid w:val="007A73C0"/>
    <w:rsid w:val="007A74C3"/>
    <w:rsid w:val="007A778B"/>
    <w:rsid w:val="007A7CFC"/>
    <w:rsid w:val="007A7EF1"/>
    <w:rsid w:val="007B00D8"/>
    <w:rsid w:val="007B01BA"/>
    <w:rsid w:val="007B0701"/>
    <w:rsid w:val="007B078B"/>
    <w:rsid w:val="007B0B08"/>
    <w:rsid w:val="007B0C38"/>
    <w:rsid w:val="007B10E5"/>
    <w:rsid w:val="007B185C"/>
    <w:rsid w:val="007B1B08"/>
    <w:rsid w:val="007B1C76"/>
    <w:rsid w:val="007B1E3A"/>
    <w:rsid w:val="007B1FA9"/>
    <w:rsid w:val="007B1FAD"/>
    <w:rsid w:val="007B2034"/>
    <w:rsid w:val="007B2042"/>
    <w:rsid w:val="007B2629"/>
    <w:rsid w:val="007B282D"/>
    <w:rsid w:val="007B2B0A"/>
    <w:rsid w:val="007B2BB6"/>
    <w:rsid w:val="007B2F5A"/>
    <w:rsid w:val="007B35BA"/>
    <w:rsid w:val="007B3684"/>
    <w:rsid w:val="007B37BC"/>
    <w:rsid w:val="007B3840"/>
    <w:rsid w:val="007B45F8"/>
    <w:rsid w:val="007B472B"/>
    <w:rsid w:val="007B54A2"/>
    <w:rsid w:val="007B5595"/>
    <w:rsid w:val="007B55EF"/>
    <w:rsid w:val="007B5B09"/>
    <w:rsid w:val="007B5B96"/>
    <w:rsid w:val="007B5BAF"/>
    <w:rsid w:val="007B5C7E"/>
    <w:rsid w:val="007B5D7E"/>
    <w:rsid w:val="007B6413"/>
    <w:rsid w:val="007B6702"/>
    <w:rsid w:val="007B685C"/>
    <w:rsid w:val="007B6F4C"/>
    <w:rsid w:val="007B7337"/>
    <w:rsid w:val="007B7393"/>
    <w:rsid w:val="007B77BE"/>
    <w:rsid w:val="007B7BA5"/>
    <w:rsid w:val="007B7C75"/>
    <w:rsid w:val="007C0180"/>
    <w:rsid w:val="007C01B7"/>
    <w:rsid w:val="007C0366"/>
    <w:rsid w:val="007C0A96"/>
    <w:rsid w:val="007C0CBE"/>
    <w:rsid w:val="007C0DCF"/>
    <w:rsid w:val="007C1711"/>
    <w:rsid w:val="007C1BD8"/>
    <w:rsid w:val="007C1E37"/>
    <w:rsid w:val="007C208E"/>
    <w:rsid w:val="007C213D"/>
    <w:rsid w:val="007C2832"/>
    <w:rsid w:val="007C2BCA"/>
    <w:rsid w:val="007C2C81"/>
    <w:rsid w:val="007C2D42"/>
    <w:rsid w:val="007C3079"/>
    <w:rsid w:val="007C3177"/>
    <w:rsid w:val="007C3518"/>
    <w:rsid w:val="007C3617"/>
    <w:rsid w:val="007C3C06"/>
    <w:rsid w:val="007C3EF9"/>
    <w:rsid w:val="007C41D6"/>
    <w:rsid w:val="007C44F7"/>
    <w:rsid w:val="007C48D8"/>
    <w:rsid w:val="007C4940"/>
    <w:rsid w:val="007C519F"/>
    <w:rsid w:val="007C55AB"/>
    <w:rsid w:val="007C5738"/>
    <w:rsid w:val="007C60D8"/>
    <w:rsid w:val="007C6279"/>
    <w:rsid w:val="007C62BB"/>
    <w:rsid w:val="007C6883"/>
    <w:rsid w:val="007C688A"/>
    <w:rsid w:val="007C6998"/>
    <w:rsid w:val="007C6CEC"/>
    <w:rsid w:val="007C7076"/>
    <w:rsid w:val="007C7378"/>
    <w:rsid w:val="007C77BB"/>
    <w:rsid w:val="007C78F4"/>
    <w:rsid w:val="007C7909"/>
    <w:rsid w:val="007C7A1F"/>
    <w:rsid w:val="007C7DE0"/>
    <w:rsid w:val="007D053E"/>
    <w:rsid w:val="007D068B"/>
    <w:rsid w:val="007D0860"/>
    <w:rsid w:val="007D13F5"/>
    <w:rsid w:val="007D1B42"/>
    <w:rsid w:val="007D24D0"/>
    <w:rsid w:val="007D2724"/>
    <w:rsid w:val="007D2C3A"/>
    <w:rsid w:val="007D2E3B"/>
    <w:rsid w:val="007D3859"/>
    <w:rsid w:val="007D4449"/>
    <w:rsid w:val="007D449E"/>
    <w:rsid w:val="007D4575"/>
    <w:rsid w:val="007D46D2"/>
    <w:rsid w:val="007D4C0A"/>
    <w:rsid w:val="007D4EAE"/>
    <w:rsid w:val="007D4ED6"/>
    <w:rsid w:val="007D4FFB"/>
    <w:rsid w:val="007D56DB"/>
    <w:rsid w:val="007D5AFB"/>
    <w:rsid w:val="007D5F1E"/>
    <w:rsid w:val="007D61AB"/>
    <w:rsid w:val="007D6346"/>
    <w:rsid w:val="007D63B9"/>
    <w:rsid w:val="007D6436"/>
    <w:rsid w:val="007D64F1"/>
    <w:rsid w:val="007D6510"/>
    <w:rsid w:val="007D74A5"/>
    <w:rsid w:val="007D761C"/>
    <w:rsid w:val="007D7C35"/>
    <w:rsid w:val="007E01AF"/>
    <w:rsid w:val="007E0302"/>
    <w:rsid w:val="007E07EF"/>
    <w:rsid w:val="007E0F2D"/>
    <w:rsid w:val="007E1042"/>
    <w:rsid w:val="007E12E5"/>
    <w:rsid w:val="007E13B1"/>
    <w:rsid w:val="007E1B44"/>
    <w:rsid w:val="007E1E7A"/>
    <w:rsid w:val="007E207C"/>
    <w:rsid w:val="007E214E"/>
    <w:rsid w:val="007E230A"/>
    <w:rsid w:val="007E2783"/>
    <w:rsid w:val="007E2877"/>
    <w:rsid w:val="007E30BC"/>
    <w:rsid w:val="007E34AE"/>
    <w:rsid w:val="007E34C7"/>
    <w:rsid w:val="007E3522"/>
    <w:rsid w:val="007E3B8A"/>
    <w:rsid w:val="007E3D24"/>
    <w:rsid w:val="007E4DA4"/>
    <w:rsid w:val="007E4E15"/>
    <w:rsid w:val="007E4E44"/>
    <w:rsid w:val="007E4E67"/>
    <w:rsid w:val="007E51ED"/>
    <w:rsid w:val="007E5476"/>
    <w:rsid w:val="007E5D28"/>
    <w:rsid w:val="007E5DFE"/>
    <w:rsid w:val="007E5F41"/>
    <w:rsid w:val="007E608F"/>
    <w:rsid w:val="007E60A7"/>
    <w:rsid w:val="007E6582"/>
    <w:rsid w:val="007E6CA4"/>
    <w:rsid w:val="007E7339"/>
    <w:rsid w:val="007E742F"/>
    <w:rsid w:val="007E745D"/>
    <w:rsid w:val="007E7802"/>
    <w:rsid w:val="007E7A06"/>
    <w:rsid w:val="007E7AF6"/>
    <w:rsid w:val="007E7BB4"/>
    <w:rsid w:val="007E7EE3"/>
    <w:rsid w:val="007F0165"/>
    <w:rsid w:val="007F08CA"/>
    <w:rsid w:val="007F09E6"/>
    <w:rsid w:val="007F0F34"/>
    <w:rsid w:val="007F1129"/>
    <w:rsid w:val="007F1385"/>
    <w:rsid w:val="007F197B"/>
    <w:rsid w:val="007F19DB"/>
    <w:rsid w:val="007F1EA9"/>
    <w:rsid w:val="007F1F39"/>
    <w:rsid w:val="007F20DF"/>
    <w:rsid w:val="007F227B"/>
    <w:rsid w:val="007F2294"/>
    <w:rsid w:val="007F23CB"/>
    <w:rsid w:val="007F2A0F"/>
    <w:rsid w:val="007F2A48"/>
    <w:rsid w:val="007F2F47"/>
    <w:rsid w:val="007F3B85"/>
    <w:rsid w:val="007F3DB2"/>
    <w:rsid w:val="007F3FFC"/>
    <w:rsid w:val="007F4255"/>
    <w:rsid w:val="007F43CC"/>
    <w:rsid w:val="007F551F"/>
    <w:rsid w:val="007F5833"/>
    <w:rsid w:val="007F5984"/>
    <w:rsid w:val="007F5A71"/>
    <w:rsid w:val="007F5C4A"/>
    <w:rsid w:val="007F5CD6"/>
    <w:rsid w:val="007F6673"/>
    <w:rsid w:val="007F67EA"/>
    <w:rsid w:val="007F6C0B"/>
    <w:rsid w:val="007F6DBC"/>
    <w:rsid w:val="007F70EF"/>
    <w:rsid w:val="007F781C"/>
    <w:rsid w:val="007F7A05"/>
    <w:rsid w:val="008001B4"/>
    <w:rsid w:val="00800A22"/>
    <w:rsid w:val="00800F4F"/>
    <w:rsid w:val="008011D6"/>
    <w:rsid w:val="0080137E"/>
    <w:rsid w:val="0080160A"/>
    <w:rsid w:val="00801BF9"/>
    <w:rsid w:val="00801D05"/>
    <w:rsid w:val="00801E7D"/>
    <w:rsid w:val="00802415"/>
    <w:rsid w:val="00802F60"/>
    <w:rsid w:val="0080365F"/>
    <w:rsid w:val="00803BA3"/>
    <w:rsid w:val="00803D62"/>
    <w:rsid w:val="00804353"/>
    <w:rsid w:val="008043FA"/>
    <w:rsid w:val="00804516"/>
    <w:rsid w:val="00804A63"/>
    <w:rsid w:val="00804DDD"/>
    <w:rsid w:val="00805198"/>
    <w:rsid w:val="0080562D"/>
    <w:rsid w:val="0080585D"/>
    <w:rsid w:val="00805BA5"/>
    <w:rsid w:val="00805D3C"/>
    <w:rsid w:val="00806097"/>
    <w:rsid w:val="00806473"/>
    <w:rsid w:val="0080656F"/>
    <w:rsid w:val="00806935"/>
    <w:rsid w:val="00806950"/>
    <w:rsid w:val="00806C0F"/>
    <w:rsid w:val="00806C70"/>
    <w:rsid w:val="008075C9"/>
    <w:rsid w:val="0080776F"/>
    <w:rsid w:val="008077A1"/>
    <w:rsid w:val="00807C49"/>
    <w:rsid w:val="00807E5F"/>
    <w:rsid w:val="00810294"/>
    <w:rsid w:val="00810BD8"/>
    <w:rsid w:val="00810F14"/>
    <w:rsid w:val="00811456"/>
    <w:rsid w:val="008115FF"/>
    <w:rsid w:val="008117D3"/>
    <w:rsid w:val="00811A5D"/>
    <w:rsid w:val="008123C5"/>
    <w:rsid w:val="008124AD"/>
    <w:rsid w:val="00812579"/>
    <w:rsid w:val="008126F9"/>
    <w:rsid w:val="00812988"/>
    <w:rsid w:val="00812B1F"/>
    <w:rsid w:val="00812F23"/>
    <w:rsid w:val="00813460"/>
    <w:rsid w:val="008137C7"/>
    <w:rsid w:val="008137F4"/>
    <w:rsid w:val="00813C0D"/>
    <w:rsid w:val="00814C18"/>
    <w:rsid w:val="00814DDA"/>
    <w:rsid w:val="00815B9A"/>
    <w:rsid w:val="008168C7"/>
    <w:rsid w:val="00816BAD"/>
    <w:rsid w:val="00816C7E"/>
    <w:rsid w:val="008170E9"/>
    <w:rsid w:val="008172F9"/>
    <w:rsid w:val="008177FA"/>
    <w:rsid w:val="008179BA"/>
    <w:rsid w:val="00820549"/>
    <w:rsid w:val="008206A7"/>
    <w:rsid w:val="00820747"/>
    <w:rsid w:val="0082079C"/>
    <w:rsid w:val="008209AE"/>
    <w:rsid w:val="00820B04"/>
    <w:rsid w:val="00820DA3"/>
    <w:rsid w:val="008210E5"/>
    <w:rsid w:val="008213D2"/>
    <w:rsid w:val="00821419"/>
    <w:rsid w:val="008214AE"/>
    <w:rsid w:val="00821509"/>
    <w:rsid w:val="00821C77"/>
    <w:rsid w:val="008223F6"/>
    <w:rsid w:val="00822426"/>
    <w:rsid w:val="0082290F"/>
    <w:rsid w:val="00822948"/>
    <w:rsid w:val="00822DCA"/>
    <w:rsid w:val="008232A4"/>
    <w:rsid w:val="0082351A"/>
    <w:rsid w:val="00823715"/>
    <w:rsid w:val="00823C08"/>
    <w:rsid w:val="00823C15"/>
    <w:rsid w:val="00824689"/>
    <w:rsid w:val="0082498C"/>
    <w:rsid w:val="00824B8F"/>
    <w:rsid w:val="008251F5"/>
    <w:rsid w:val="00825276"/>
    <w:rsid w:val="008253FB"/>
    <w:rsid w:val="00825559"/>
    <w:rsid w:val="00825814"/>
    <w:rsid w:val="00826009"/>
    <w:rsid w:val="0082613D"/>
    <w:rsid w:val="0082640B"/>
    <w:rsid w:val="008266AA"/>
    <w:rsid w:val="00826AFC"/>
    <w:rsid w:val="00826C76"/>
    <w:rsid w:val="00826CE6"/>
    <w:rsid w:val="008277BB"/>
    <w:rsid w:val="00827AB3"/>
    <w:rsid w:val="00827DC9"/>
    <w:rsid w:val="00827DF6"/>
    <w:rsid w:val="00830435"/>
    <w:rsid w:val="008304D8"/>
    <w:rsid w:val="00830813"/>
    <w:rsid w:val="00830F16"/>
    <w:rsid w:val="00831198"/>
    <w:rsid w:val="0083137F"/>
    <w:rsid w:val="00831BBD"/>
    <w:rsid w:val="00831C6F"/>
    <w:rsid w:val="0083217B"/>
    <w:rsid w:val="0083236B"/>
    <w:rsid w:val="00832587"/>
    <w:rsid w:val="0083281A"/>
    <w:rsid w:val="00832EED"/>
    <w:rsid w:val="0083321E"/>
    <w:rsid w:val="00833403"/>
    <w:rsid w:val="00834282"/>
    <w:rsid w:val="00834621"/>
    <w:rsid w:val="00834906"/>
    <w:rsid w:val="00834C4C"/>
    <w:rsid w:val="00834C5B"/>
    <w:rsid w:val="008352BD"/>
    <w:rsid w:val="008353DF"/>
    <w:rsid w:val="008354B1"/>
    <w:rsid w:val="00835598"/>
    <w:rsid w:val="00835B4C"/>
    <w:rsid w:val="00835DFD"/>
    <w:rsid w:val="00835F99"/>
    <w:rsid w:val="008367E7"/>
    <w:rsid w:val="00836E91"/>
    <w:rsid w:val="0083717A"/>
    <w:rsid w:val="00837742"/>
    <w:rsid w:val="0083EB5B"/>
    <w:rsid w:val="0084022C"/>
    <w:rsid w:val="008402B2"/>
    <w:rsid w:val="00840648"/>
    <w:rsid w:val="008406F1"/>
    <w:rsid w:val="0084084F"/>
    <w:rsid w:val="00840D33"/>
    <w:rsid w:val="008413D4"/>
    <w:rsid w:val="00841D7A"/>
    <w:rsid w:val="00842211"/>
    <w:rsid w:val="0084222A"/>
    <w:rsid w:val="008425E2"/>
    <w:rsid w:val="00842CC6"/>
    <w:rsid w:val="00843696"/>
    <w:rsid w:val="00843826"/>
    <w:rsid w:val="0084397D"/>
    <w:rsid w:val="00843F6D"/>
    <w:rsid w:val="0084477D"/>
    <w:rsid w:val="008447C9"/>
    <w:rsid w:val="008448DA"/>
    <w:rsid w:val="00844C29"/>
    <w:rsid w:val="00845136"/>
    <w:rsid w:val="008452D4"/>
    <w:rsid w:val="00845361"/>
    <w:rsid w:val="00845819"/>
    <w:rsid w:val="00845BB3"/>
    <w:rsid w:val="00845DB8"/>
    <w:rsid w:val="008460C7"/>
    <w:rsid w:val="0084623B"/>
    <w:rsid w:val="00846355"/>
    <w:rsid w:val="00846460"/>
    <w:rsid w:val="008468CC"/>
    <w:rsid w:val="008468F7"/>
    <w:rsid w:val="00846B3C"/>
    <w:rsid w:val="00846C10"/>
    <w:rsid w:val="00846CA0"/>
    <w:rsid w:val="00846F89"/>
    <w:rsid w:val="00847028"/>
    <w:rsid w:val="008474EA"/>
    <w:rsid w:val="0084775E"/>
    <w:rsid w:val="00847763"/>
    <w:rsid w:val="0085032F"/>
    <w:rsid w:val="00850AEC"/>
    <w:rsid w:val="00850BEE"/>
    <w:rsid w:val="00850C7A"/>
    <w:rsid w:val="00851647"/>
    <w:rsid w:val="00851651"/>
    <w:rsid w:val="00851767"/>
    <w:rsid w:val="008517FB"/>
    <w:rsid w:val="00851D80"/>
    <w:rsid w:val="00852573"/>
    <w:rsid w:val="0085295A"/>
    <w:rsid w:val="00852AC1"/>
    <w:rsid w:val="008530FA"/>
    <w:rsid w:val="008533FF"/>
    <w:rsid w:val="00853BC0"/>
    <w:rsid w:val="00853D3D"/>
    <w:rsid w:val="0085412F"/>
    <w:rsid w:val="0085423D"/>
    <w:rsid w:val="008542E8"/>
    <w:rsid w:val="00854329"/>
    <w:rsid w:val="00854405"/>
    <w:rsid w:val="00854698"/>
    <w:rsid w:val="008549FE"/>
    <w:rsid w:val="00854B71"/>
    <w:rsid w:val="00854CDE"/>
    <w:rsid w:val="0085517A"/>
    <w:rsid w:val="008552C9"/>
    <w:rsid w:val="00855333"/>
    <w:rsid w:val="0085549E"/>
    <w:rsid w:val="00855BA2"/>
    <w:rsid w:val="00855E3C"/>
    <w:rsid w:val="0085608A"/>
    <w:rsid w:val="0085613A"/>
    <w:rsid w:val="00856513"/>
    <w:rsid w:val="008569B7"/>
    <w:rsid w:val="00856C78"/>
    <w:rsid w:val="00856FEE"/>
    <w:rsid w:val="00857036"/>
    <w:rsid w:val="00857043"/>
    <w:rsid w:val="00857048"/>
    <w:rsid w:val="0085710B"/>
    <w:rsid w:val="008577C2"/>
    <w:rsid w:val="00857D24"/>
    <w:rsid w:val="00858200"/>
    <w:rsid w:val="00860267"/>
    <w:rsid w:val="0086052A"/>
    <w:rsid w:val="00860A73"/>
    <w:rsid w:val="00860E85"/>
    <w:rsid w:val="008610A7"/>
    <w:rsid w:val="00861458"/>
    <w:rsid w:val="00861539"/>
    <w:rsid w:val="0086184C"/>
    <w:rsid w:val="00861C4F"/>
    <w:rsid w:val="00862C34"/>
    <w:rsid w:val="00863368"/>
    <w:rsid w:val="0086344D"/>
    <w:rsid w:val="00863567"/>
    <w:rsid w:val="00863720"/>
    <w:rsid w:val="00863791"/>
    <w:rsid w:val="0086381B"/>
    <w:rsid w:val="008638C6"/>
    <w:rsid w:val="00863A00"/>
    <w:rsid w:val="00863AE5"/>
    <w:rsid w:val="00863B18"/>
    <w:rsid w:val="00863CC8"/>
    <w:rsid w:val="00863CE9"/>
    <w:rsid w:val="00864261"/>
    <w:rsid w:val="008642E6"/>
    <w:rsid w:val="008649AE"/>
    <w:rsid w:val="00864C7F"/>
    <w:rsid w:val="00864ED2"/>
    <w:rsid w:val="008656D0"/>
    <w:rsid w:val="0086583E"/>
    <w:rsid w:val="0086589A"/>
    <w:rsid w:val="00865C32"/>
    <w:rsid w:val="00865C59"/>
    <w:rsid w:val="0086613F"/>
    <w:rsid w:val="008662E5"/>
    <w:rsid w:val="00866A7D"/>
    <w:rsid w:val="00866BD1"/>
    <w:rsid w:val="00866DAE"/>
    <w:rsid w:val="00867372"/>
    <w:rsid w:val="008674FA"/>
    <w:rsid w:val="00867BB7"/>
    <w:rsid w:val="00867C0A"/>
    <w:rsid w:val="00867D0D"/>
    <w:rsid w:val="00867D48"/>
    <w:rsid w:val="00870112"/>
    <w:rsid w:val="00870678"/>
    <w:rsid w:val="00870F46"/>
    <w:rsid w:val="00871020"/>
    <w:rsid w:val="0087103C"/>
    <w:rsid w:val="00871C68"/>
    <w:rsid w:val="0087274F"/>
    <w:rsid w:val="00872AC9"/>
    <w:rsid w:val="00873132"/>
    <w:rsid w:val="00873246"/>
    <w:rsid w:val="008734B2"/>
    <w:rsid w:val="0087359E"/>
    <w:rsid w:val="00873AD8"/>
    <w:rsid w:val="00873FFC"/>
    <w:rsid w:val="008747E9"/>
    <w:rsid w:val="0087494E"/>
    <w:rsid w:val="00874E95"/>
    <w:rsid w:val="008753AB"/>
    <w:rsid w:val="00875964"/>
    <w:rsid w:val="00875BDD"/>
    <w:rsid w:val="00875DCA"/>
    <w:rsid w:val="00875F42"/>
    <w:rsid w:val="0087612B"/>
    <w:rsid w:val="0087619A"/>
    <w:rsid w:val="0087660B"/>
    <w:rsid w:val="00876812"/>
    <w:rsid w:val="008768F9"/>
    <w:rsid w:val="00876A46"/>
    <w:rsid w:val="00876BA9"/>
    <w:rsid w:val="008770A3"/>
    <w:rsid w:val="008771C7"/>
    <w:rsid w:val="00877DC4"/>
    <w:rsid w:val="00877EEE"/>
    <w:rsid w:val="0088023D"/>
    <w:rsid w:val="00880A69"/>
    <w:rsid w:val="008812D9"/>
    <w:rsid w:val="0088159A"/>
    <w:rsid w:val="008821A1"/>
    <w:rsid w:val="0088224D"/>
    <w:rsid w:val="00882451"/>
    <w:rsid w:val="008824C9"/>
    <w:rsid w:val="008828FB"/>
    <w:rsid w:val="00882CE0"/>
    <w:rsid w:val="00882DAA"/>
    <w:rsid w:val="00882FB9"/>
    <w:rsid w:val="00883497"/>
    <w:rsid w:val="00883A4E"/>
    <w:rsid w:val="00883ECC"/>
    <w:rsid w:val="0088470A"/>
    <w:rsid w:val="008847DA"/>
    <w:rsid w:val="0088495D"/>
    <w:rsid w:val="00884F70"/>
    <w:rsid w:val="0088504B"/>
    <w:rsid w:val="00885431"/>
    <w:rsid w:val="008858CA"/>
    <w:rsid w:val="00885949"/>
    <w:rsid w:val="00885D02"/>
    <w:rsid w:val="00885D98"/>
    <w:rsid w:val="00886599"/>
    <w:rsid w:val="0088660A"/>
    <w:rsid w:val="008868B9"/>
    <w:rsid w:val="00886911"/>
    <w:rsid w:val="008869D8"/>
    <w:rsid w:val="00886A2B"/>
    <w:rsid w:val="00886B15"/>
    <w:rsid w:val="00886DAC"/>
    <w:rsid w:val="008870EA"/>
    <w:rsid w:val="00887552"/>
    <w:rsid w:val="008875EB"/>
    <w:rsid w:val="00887CF1"/>
    <w:rsid w:val="00887E0C"/>
    <w:rsid w:val="008901B8"/>
    <w:rsid w:val="008901B9"/>
    <w:rsid w:val="008906ED"/>
    <w:rsid w:val="0089079E"/>
    <w:rsid w:val="00890E80"/>
    <w:rsid w:val="00890F3E"/>
    <w:rsid w:val="0089106F"/>
    <w:rsid w:val="008912A9"/>
    <w:rsid w:val="008915AA"/>
    <w:rsid w:val="00891BD2"/>
    <w:rsid w:val="00891BD5"/>
    <w:rsid w:val="00892257"/>
    <w:rsid w:val="008925CE"/>
    <w:rsid w:val="0089265C"/>
    <w:rsid w:val="00892741"/>
    <w:rsid w:val="0089285D"/>
    <w:rsid w:val="008929DA"/>
    <w:rsid w:val="00892A8B"/>
    <w:rsid w:val="008931E0"/>
    <w:rsid w:val="00893905"/>
    <w:rsid w:val="00893D6C"/>
    <w:rsid w:val="00893D84"/>
    <w:rsid w:val="0089421A"/>
    <w:rsid w:val="0089430F"/>
    <w:rsid w:val="0089451A"/>
    <w:rsid w:val="008948A8"/>
    <w:rsid w:val="00894A70"/>
    <w:rsid w:val="00894D97"/>
    <w:rsid w:val="008955B9"/>
    <w:rsid w:val="0089574A"/>
    <w:rsid w:val="008957CE"/>
    <w:rsid w:val="00895A78"/>
    <w:rsid w:val="00895A88"/>
    <w:rsid w:val="00895B87"/>
    <w:rsid w:val="00895BAC"/>
    <w:rsid w:val="00895DCB"/>
    <w:rsid w:val="0089610F"/>
    <w:rsid w:val="00896A8D"/>
    <w:rsid w:val="00896E82"/>
    <w:rsid w:val="00897744"/>
    <w:rsid w:val="00897D8D"/>
    <w:rsid w:val="008A00CF"/>
    <w:rsid w:val="008A0323"/>
    <w:rsid w:val="008A0ADF"/>
    <w:rsid w:val="008A0C35"/>
    <w:rsid w:val="008A0E61"/>
    <w:rsid w:val="008A1214"/>
    <w:rsid w:val="008A1533"/>
    <w:rsid w:val="008A1A1A"/>
    <w:rsid w:val="008A2589"/>
    <w:rsid w:val="008A2673"/>
    <w:rsid w:val="008A2AD4"/>
    <w:rsid w:val="008A2C01"/>
    <w:rsid w:val="008A2C0B"/>
    <w:rsid w:val="008A2C3A"/>
    <w:rsid w:val="008A2CFA"/>
    <w:rsid w:val="008A2D48"/>
    <w:rsid w:val="008A2F29"/>
    <w:rsid w:val="008A31F0"/>
    <w:rsid w:val="008A3843"/>
    <w:rsid w:val="008A3FBF"/>
    <w:rsid w:val="008A4018"/>
    <w:rsid w:val="008A41D8"/>
    <w:rsid w:val="008A47BF"/>
    <w:rsid w:val="008A4978"/>
    <w:rsid w:val="008A4C26"/>
    <w:rsid w:val="008A4EEE"/>
    <w:rsid w:val="008A53E6"/>
    <w:rsid w:val="008A5772"/>
    <w:rsid w:val="008A5780"/>
    <w:rsid w:val="008A65DD"/>
    <w:rsid w:val="008A6647"/>
    <w:rsid w:val="008A6810"/>
    <w:rsid w:val="008A683F"/>
    <w:rsid w:val="008A69DD"/>
    <w:rsid w:val="008A7162"/>
    <w:rsid w:val="008A7219"/>
    <w:rsid w:val="008A759B"/>
    <w:rsid w:val="008A7741"/>
    <w:rsid w:val="008B0438"/>
    <w:rsid w:val="008B083D"/>
    <w:rsid w:val="008B0964"/>
    <w:rsid w:val="008B15D6"/>
    <w:rsid w:val="008B1830"/>
    <w:rsid w:val="008B1BB1"/>
    <w:rsid w:val="008B1C25"/>
    <w:rsid w:val="008B1EC2"/>
    <w:rsid w:val="008B2715"/>
    <w:rsid w:val="008B2795"/>
    <w:rsid w:val="008B29B1"/>
    <w:rsid w:val="008B2B27"/>
    <w:rsid w:val="008B2BAD"/>
    <w:rsid w:val="008B2FCC"/>
    <w:rsid w:val="008B33EF"/>
    <w:rsid w:val="008B3417"/>
    <w:rsid w:val="008B3698"/>
    <w:rsid w:val="008B36A8"/>
    <w:rsid w:val="008B3708"/>
    <w:rsid w:val="008B3E7C"/>
    <w:rsid w:val="008B418A"/>
    <w:rsid w:val="008B430F"/>
    <w:rsid w:val="008B451B"/>
    <w:rsid w:val="008B453D"/>
    <w:rsid w:val="008B45AA"/>
    <w:rsid w:val="008B49EE"/>
    <w:rsid w:val="008B4CCA"/>
    <w:rsid w:val="008B4D11"/>
    <w:rsid w:val="008B4D94"/>
    <w:rsid w:val="008B50E0"/>
    <w:rsid w:val="008B561C"/>
    <w:rsid w:val="008B5829"/>
    <w:rsid w:val="008B5950"/>
    <w:rsid w:val="008B5C77"/>
    <w:rsid w:val="008B5EE8"/>
    <w:rsid w:val="008B6085"/>
    <w:rsid w:val="008B60D1"/>
    <w:rsid w:val="008B6265"/>
    <w:rsid w:val="008B668C"/>
    <w:rsid w:val="008B6776"/>
    <w:rsid w:val="008B6AF3"/>
    <w:rsid w:val="008B74FF"/>
    <w:rsid w:val="008B7852"/>
    <w:rsid w:val="008B78E5"/>
    <w:rsid w:val="008B7B04"/>
    <w:rsid w:val="008B7D4A"/>
    <w:rsid w:val="008B7EA9"/>
    <w:rsid w:val="008B7FDC"/>
    <w:rsid w:val="008C0869"/>
    <w:rsid w:val="008C097B"/>
    <w:rsid w:val="008C0BEB"/>
    <w:rsid w:val="008C0E49"/>
    <w:rsid w:val="008C1380"/>
    <w:rsid w:val="008C18B1"/>
    <w:rsid w:val="008C1FD4"/>
    <w:rsid w:val="008C2133"/>
    <w:rsid w:val="008C26F9"/>
    <w:rsid w:val="008C2EC3"/>
    <w:rsid w:val="008C302E"/>
    <w:rsid w:val="008C30E3"/>
    <w:rsid w:val="008C31C0"/>
    <w:rsid w:val="008C3F8C"/>
    <w:rsid w:val="008C4283"/>
    <w:rsid w:val="008C445E"/>
    <w:rsid w:val="008C48EE"/>
    <w:rsid w:val="008C4EFD"/>
    <w:rsid w:val="008C50B7"/>
    <w:rsid w:val="008C57AC"/>
    <w:rsid w:val="008C5AF1"/>
    <w:rsid w:val="008C631F"/>
    <w:rsid w:val="008C6372"/>
    <w:rsid w:val="008C673E"/>
    <w:rsid w:val="008C69E3"/>
    <w:rsid w:val="008C6BEF"/>
    <w:rsid w:val="008C70FA"/>
    <w:rsid w:val="008C7191"/>
    <w:rsid w:val="008C7F6B"/>
    <w:rsid w:val="008D0026"/>
    <w:rsid w:val="008D0158"/>
    <w:rsid w:val="008D0639"/>
    <w:rsid w:val="008D0681"/>
    <w:rsid w:val="008D07E4"/>
    <w:rsid w:val="008D092E"/>
    <w:rsid w:val="008D095C"/>
    <w:rsid w:val="008D0B9E"/>
    <w:rsid w:val="008D0F31"/>
    <w:rsid w:val="008D155B"/>
    <w:rsid w:val="008D16D1"/>
    <w:rsid w:val="008D1762"/>
    <w:rsid w:val="008D184E"/>
    <w:rsid w:val="008D1EC6"/>
    <w:rsid w:val="008D21A8"/>
    <w:rsid w:val="008D22B5"/>
    <w:rsid w:val="008D28D9"/>
    <w:rsid w:val="008D2C1C"/>
    <w:rsid w:val="008D3067"/>
    <w:rsid w:val="008D347A"/>
    <w:rsid w:val="008D3766"/>
    <w:rsid w:val="008D37DA"/>
    <w:rsid w:val="008D39EF"/>
    <w:rsid w:val="008D3B69"/>
    <w:rsid w:val="008D4045"/>
    <w:rsid w:val="008D43BB"/>
    <w:rsid w:val="008D4CAB"/>
    <w:rsid w:val="008D50F4"/>
    <w:rsid w:val="008D52F6"/>
    <w:rsid w:val="008D53FE"/>
    <w:rsid w:val="008D59C2"/>
    <w:rsid w:val="008D59E9"/>
    <w:rsid w:val="008D5C83"/>
    <w:rsid w:val="008D5C85"/>
    <w:rsid w:val="008D5D0E"/>
    <w:rsid w:val="008D5E4E"/>
    <w:rsid w:val="008D61D3"/>
    <w:rsid w:val="008D620D"/>
    <w:rsid w:val="008D620F"/>
    <w:rsid w:val="008D656C"/>
    <w:rsid w:val="008D673D"/>
    <w:rsid w:val="008D6B38"/>
    <w:rsid w:val="008D729A"/>
    <w:rsid w:val="008D73E7"/>
    <w:rsid w:val="008D743A"/>
    <w:rsid w:val="008D772C"/>
    <w:rsid w:val="008E05CB"/>
    <w:rsid w:val="008E072F"/>
    <w:rsid w:val="008E090E"/>
    <w:rsid w:val="008E0C09"/>
    <w:rsid w:val="008E1118"/>
    <w:rsid w:val="008E120F"/>
    <w:rsid w:val="008E1514"/>
    <w:rsid w:val="008E21A0"/>
    <w:rsid w:val="008E2556"/>
    <w:rsid w:val="008E26B6"/>
    <w:rsid w:val="008E379F"/>
    <w:rsid w:val="008E3B38"/>
    <w:rsid w:val="008E3C0C"/>
    <w:rsid w:val="008E436E"/>
    <w:rsid w:val="008E4590"/>
    <w:rsid w:val="008E45F5"/>
    <w:rsid w:val="008E46FC"/>
    <w:rsid w:val="008E4E12"/>
    <w:rsid w:val="008E4EA9"/>
    <w:rsid w:val="008E550B"/>
    <w:rsid w:val="008E58FB"/>
    <w:rsid w:val="008E5B06"/>
    <w:rsid w:val="008E5D1D"/>
    <w:rsid w:val="008E6048"/>
    <w:rsid w:val="008E6D53"/>
    <w:rsid w:val="008E7489"/>
    <w:rsid w:val="008E7581"/>
    <w:rsid w:val="008E773E"/>
    <w:rsid w:val="008E7802"/>
    <w:rsid w:val="008E7AEC"/>
    <w:rsid w:val="008E7B41"/>
    <w:rsid w:val="008F00FD"/>
    <w:rsid w:val="008F0456"/>
    <w:rsid w:val="008F07EE"/>
    <w:rsid w:val="008F0A10"/>
    <w:rsid w:val="008F104D"/>
    <w:rsid w:val="008F1189"/>
    <w:rsid w:val="008F12D3"/>
    <w:rsid w:val="008F1543"/>
    <w:rsid w:val="008F1548"/>
    <w:rsid w:val="008F1676"/>
    <w:rsid w:val="008F16F2"/>
    <w:rsid w:val="008F1730"/>
    <w:rsid w:val="008F18A7"/>
    <w:rsid w:val="008F1C8A"/>
    <w:rsid w:val="008F1E49"/>
    <w:rsid w:val="008F20A7"/>
    <w:rsid w:val="008F2155"/>
    <w:rsid w:val="008F23A9"/>
    <w:rsid w:val="008F23C7"/>
    <w:rsid w:val="008F2591"/>
    <w:rsid w:val="008F25D2"/>
    <w:rsid w:val="008F2698"/>
    <w:rsid w:val="008F280B"/>
    <w:rsid w:val="008F2AED"/>
    <w:rsid w:val="008F2C8A"/>
    <w:rsid w:val="008F30AA"/>
    <w:rsid w:val="008F31B1"/>
    <w:rsid w:val="008F380F"/>
    <w:rsid w:val="008F3CC9"/>
    <w:rsid w:val="008F3E59"/>
    <w:rsid w:val="008F3EE2"/>
    <w:rsid w:val="008F4095"/>
    <w:rsid w:val="008F40E1"/>
    <w:rsid w:val="008F41B0"/>
    <w:rsid w:val="008F42B6"/>
    <w:rsid w:val="008F4727"/>
    <w:rsid w:val="008F4752"/>
    <w:rsid w:val="008F484C"/>
    <w:rsid w:val="008F4CB8"/>
    <w:rsid w:val="008F4E44"/>
    <w:rsid w:val="008F5426"/>
    <w:rsid w:val="008F5578"/>
    <w:rsid w:val="008F5854"/>
    <w:rsid w:val="008F58C7"/>
    <w:rsid w:val="008F5A9E"/>
    <w:rsid w:val="008F627E"/>
    <w:rsid w:val="008F6308"/>
    <w:rsid w:val="008F64A2"/>
    <w:rsid w:val="008F686B"/>
    <w:rsid w:val="008F6BAC"/>
    <w:rsid w:val="008F6F0D"/>
    <w:rsid w:val="008F7548"/>
    <w:rsid w:val="008F7C0C"/>
    <w:rsid w:val="008F7E93"/>
    <w:rsid w:val="00900217"/>
    <w:rsid w:val="00900275"/>
    <w:rsid w:val="0090061F"/>
    <w:rsid w:val="00900720"/>
    <w:rsid w:val="00900B56"/>
    <w:rsid w:val="00900C50"/>
    <w:rsid w:val="00901034"/>
    <w:rsid w:val="009014D0"/>
    <w:rsid w:val="00901C7F"/>
    <w:rsid w:val="00901CF2"/>
    <w:rsid w:val="0090212C"/>
    <w:rsid w:val="00902297"/>
    <w:rsid w:val="0090252F"/>
    <w:rsid w:val="00902716"/>
    <w:rsid w:val="00902972"/>
    <w:rsid w:val="00902BE5"/>
    <w:rsid w:val="00903192"/>
    <w:rsid w:val="00903E16"/>
    <w:rsid w:val="00903E7C"/>
    <w:rsid w:val="00903FEA"/>
    <w:rsid w:val="00904C1A"/>
    <w:rsid w:val="00905059"/>
    <w:rsid w:val="009051AA"/>
    <w:rsid w:val="009055B6"/>
    <w:rsid w:val="009057D4"/>
    <w:rsid w:val="0090595D"/>
    <w:rsid w:val="00905CBC"/>
    <w:rsid w:val="00905EBF"/>
    <w:rsid w:val="00907137"/>
    <w:rsid w:val="009073E0"/>
    <w:rsid w:val="00907776"/>
    <w:rsid w:val="00907CB4"/>
    <w:rsid w:val="009105B8"/>
    <w:rsid w:val="00910EB6"/>
    <w:rsid w:val="009111F3"/>
    <w:rsid w:val="0091121B"/>
    <w:rsid w:val="00911255"/>
    <w:rsid w:val="00911340"/>
    <w:rsid w:val="00911699"/>
    <w:rsid w:val="0091185B"/>
    <w:rsid w:val="00911C3F"/>
    <w:rsid w:val="00911D02"/>
    <w:rsid w:val="00911D23"/>
    <w:rsid w:val="00911F7E"/>
    <w:rsid w:val="009129E0"/>
    <w:rsid w:val="00912E17"/>
    <w:rsid w:val="00912E22"/>
    <w:rsid w:val="00913825"/>
    <w:rsid w:val="00913A2E"/>
    <w:rsid w:val="00913FBB"/>
    <w:rsid w:val="00914094"/>
    <w:rsid w:val="00914111"/>
    <w:rsid w:val="00914696"/>
    <w:rsid w:val="009150CA"/>
    <w:rsid w:val="009150F2"/>
    <w:rsid w:val="009150FC"/>
    <w:rsid w:val="009151DF"/>
    <w:rsid w:val="0091596A"/>
    <w:rsid w:val="00915EBC"/>
    <w:rsid w:val="00916254"/>
    <w:rsid w:val="00916668"/>
    <w:rsid w:val="009166A1"/>
    <w:rsid w:val="00917351"/>
    <w:rsid w:val="009174FC"/>
    <w:rsid w:val="00917C60"/>
    <w:rsid w:val="00917D71"/>
    <w:rsid w:val="00920085"/>
    <w:rsid w:val="00920528"/>
    <w:rsid w:val="0092057A"/>
    <w:rsid w:val="00920827"/>
    <w:rsid w:val="00920B4F"/>
    <w:rsid w:val="00920F25"/>
    <w:rsid w:val="009216D6"/>
    <w:rsid w:val="00921B57"/>
    <w:rsid w:val="00921B6E"/>
    <w:rsid w:val="009224AD"/>
    <w:rsid w:val="0092254A"/>
    <w:rsid w:val="00922BDF"/>
    <w:rsid w:val="00922C0A"/>
    <w:rsid w:val="009232A0"/>
    <w:rsid w:val="00923325"/>
    <w:rsid w:val="00923384"/>
    <w:rsid w:val="009238C0"/>
    <w:rsid w:val="00923EBF"/>
    <w:rsid w:val="00923FF1"/>
    <w:rsid w:val="0092458C"/>
    <w:rsid w:val="00924976"/>
    <w:rsid w:val="00925657"/>
    <w:rsid w:val="0092577E"/>
    <w:rsid w:val="00925A46"/>
    <w:rsid w:val="00925B72"/>
    <w:rsid w:val="00925F91"/>
    <w:rsid w:val="00925FD6"/>
    <w:rsid w:val="00926065"/>
    <w:rsid w:val="009261B2"/>
    <w:rsid w:val="00926458"/>
    <w:rsid w:val="0092664C"/>
    <w:rsid w:val="00926832"/>
    <w:rsid w:val="00926DAA"/>
    <w:rsid w:val="009274C5"/>
    <w:rsid w:val="00927739"/>
    <w:rsid w:val="0092790D"/>
    <w:rsid w:val="00930010"/>
    <w:rsid w:val="0093039C"/>
    <w:rsid w:val="00930669"/>
    <w:rsid w:val="0093088E"/>
    <w:rsid w:val="00930938"/>
    <w:rsid w:val="00930961"/>
    <w:rsid w:val="00930A9D"/>
    <w:rsid w:val="0093165F"/>
    <w:rsid w:val="0093171A"/>
    <w:rsid w:val="00931BC9"/>
    <w:rsid w:val="00931CDE"/>
    <w:rsid w:val="00931D3F"/>
    <w:rsid w:val="00932425"/>
    <w:rsid w:val="00932445"/>
    <w:rsid w:val="009324E0"/>
    <w:rsid w:val="00932CB6"/>
    <w:rsid w:val="00932CE0"/>
    <w:rsid w:val="00932FA7"/>
    <w:rsid w:val="00932FCA"/>
    <w:rsid w:val="00933791"/>
    <w:rsid w:val="009338F2"/>
    <w:rsid w:val="00933B20"/>
    <w:rsid w:val="00933CAE"/>
    <w:rsid w:val="00933FAF"/>
    <w:rsid w:val="0093401C"/>
    <w:rsid w:val="0093426F"/>
    <w:rsid w:val="00934302"/>
    <w:rsid w:val="0093446E"/>
    <w:rsid w:val="00934495"/>
    <w:rsid w:val="00934772"/>
    <w:rsid w:val="00934BCD"/>
    <w:rsid w:val="00934C1B"/>
    <w:rsid w:val="00934CBB"/>
    <w:rsid w:val="00934CFD"/>
    <w:rsid w:val="00934DFD"/>
    <w:rsid w:val="009350EA"/>
    <w:rsid w:val="0093560E"/>
    <w:rsid w:val="00935DF8"/>
    <w:rsid w:val="00935FD5"/>
    <w:rsid w:val="00936670"/>
    <w:rsid w:val="00936829"/>
    <w:rsid w:val="00936AF4"/>
    <w:rsid w:val="00936E04"/>
    <w:rsid w:val="0093701E"/>
    <w:rsid w:val="00937334"/>
    <w:rsid w:val="00937399"/>
    <w:rsid w:val="00937609"/>
    <w:rsid w:val="009379AF"/>
    <w:rsid w:val="00937DD0"/>
    <w:rsid w:val="00937FAF"/>
    <w:rsid w:val="00940359"/>
    <w:rsid w:val="00940485"/>
    <w:rsid w:val="00940675"/>
    <w:rsid w:val="00940853"/>
    <w:rsid w:val="00940CF4"/>
    <w:rsid w:val="00940F51"/>
    <w:rsid w:val="009410CB"/>
    <w:rsid w:val="00941566"/>
    <w:rsid w:val="00941777"/>
    <w:rsid w:val="00941AC2"/>
    <w:rsid w:val="00942057"/>
    <w:rsid w:val="009426DB"/>
    <w:rsid w:val="0094277F"/>
    <w:rsid w:val="00942844"/>
    <w:rsid w:val="009429BB"/>
    <w:rsid w:val="009429EB"/>
    <w:rsid w:val="00942BE6"/>
    <w:rsid w:val="00942BEB"/>
    <w:rsid w:val="00942E2C"/>
    <w:rsid w:val="009431E5"/>
    <w:rsid w:val="00943865"/>
    <w:rsid w:val="00943B4C"/>
    <w:rsid w:val="00943DD9"/>
    <w:rsid w:val="00943ED0"/>
    <w:rsid w:val="0094405B"/>
    <w:rsid w:val="00944184"/>
    <w:rsid w:val="00944409"/>
    <w:rsid w:val="009444BA"/>
    <w:rsid w:val="009445D6"/>
    <w:rsid w:val="0094519B"/>
    <w:rsid w:val="0094538E"/>
    <w:rsid w:val="0094544F"/>
    <w:rsid w:val="00945998"/>
    <w:rsid w:val="00945E33"/>
    <w:rsid w:val="00946ECC"/>
    <w:rsid w:val="009470CC"/>
    <w:rsid w:val="00950454"/>
    <w:rsid w:val="009507FC"/>
    <w:rsid w:val="00950992"/>
    <w:rsid w:val="00950AF3"/>
    <w:rsid w:val="0095120C"/>
    <w:rsid w:val="00951559"/>
    <w:rsid w:val="00951681"/>
    <w:rsid w:val="00951AEC"/>
    <w:rsid w:val="00951CC3"/>
    <w:rsid w:val="00951D81"/>
    <w:rsid w:val="00951EBB"/>
    <w:rsid w:val="00951F14"/>
    <w:rsid w:val="0095217F"/>
    <w:rsid w:val="0095227E"/>
    <w:rsid w:val="009528B8"/>
    <w:rsid w:val="00952CC9"/>
    <w:rsid w:val="00952DED"/>
    <w:rsid w:val="00952F38"/>
    <w:rsid w:val="00952FC0"/>
    <w:rsid w:val="00952FDF"/>
    <w:rsid w:val="00952FF6"/>
    <w:rsid w:val="00953233"/>
    <w:rsid w:val="00953666"/>
    <w:rsid w:val="009536B3"/>
    <w:rsid w:val="00953A5C"/>
    <w:rsid w:val="00953DE2"/>
    <w:rsid w:val="009541AB"/>
    <w:rsid w:val="009547B5"/>
    <w:rsid w:val="009548E4"/>
    <w:rsid w:val="00954AD6"/>
    <w:rsid w:val="00954E43"/>
    <w:rsid w:val="0095573B"/>
    <w:rsid w:val="0095581C"/>
    <w:rsid w:val="00955A46"/>
    <w:rsid w:val="00955AE9"/>
    <w:rsid w:val="00955C1F"/>
    <w:rsid w:val="00955DF9"/>
    <w:rsid w:val="00955F60"/>
    <w:rsid w:val="00955F88"/>
    <w:rsid w:val="009560ED"/>
    <w:rsid w:val="009561F4"/>
    <w:rsid w:val="00956305"/>
    <w:rsid w:val="00956564"/>
    <w:rsid w:val="009567EE"/>
    <w:rsid w:val="00957086"/>
    <w:rsid w:val="00957296"/>
    <w:rsid w:val="00957523"/>
    <w:rsid w:val="00957819"/>
    <w:rsid w:val="00957E3F"/>
    <w:rsid w:val="00960244"/>
    <w:rsid w:val="0096035C"/>
    <w:rsid w:val="00960686"/>
    <w:rsid w:val="009606DA"/>
    <w:rsid w:val="0096094E"/>
    <w:rsid w:val="00960A39"/>
    <w:rsid w:val="00960C5D"/>
    <w:rsid w:val="00960E98"/>
    <w:rsid w:val="00960F9B"/>
    <w:rsid w:val="009616CF"/>
    <w:rsid w:val="009617E3"/>
    <w:rsid w:val="00961EE2"/>
    <w:rsid w:val="0096225B"/>
    <w:rsid w:val="009623D3"/>
    <w:rsid w:val="009629A3"/>
    <w:rsid w:val="00962F89"/>
    <w:rsid w:val="009633C3"/>
    <w:rsid w:val="00963632"/>
    <w:rsid w:val="00963CD6"/>
    <w:rsid w:val="00963FBC"/>
    <w:rsid w:val="00963FC2"/>
    <w:rsid w:val="009640C6"/>
    <w:rsid w:val="00964818"/>
    <w:rsid w:val="00964D6B"/>
    <w:rsid w:val="00964DBB"/>
    <w:rsid w:val="00964E1F"/>
    <w:rsid w:val="00964ED6"/>
    <w:rsid w:val="00965157"/>
    <w:rsid w:val="0096555C"/>
    <w:rsid w:val="009656B4"/>
    <w:rsid w:val="00965C1D"/>
    <w:rsid w:val="00965E0D"/>
    <w:rsid w:val="009663C2"/>
    <w:rsid w:val="00966671"/>
    <w:rsid w:val="00966747"/>
    <w:rsid w:val="009669F6"/>
    <w:rsid w:val="009673A2"/>
    <w:rsid w:val="0096760F"/>
    <w:rsid w:val="00967B21"/>
    <w:rsid w:val="00967D6D"/>
    <w:rsid w:val="00970429"/>
    <w:rsid w:val="00970818"/>
    <w:rsid w:val="00970861"/>
    <w:rsid w:val="009708AB"/>
    <w:rsid w:val="0097095A"/>
    <w:rsid w:val="00970D9F"/>
    <w:rsid w:val="00970E51"/>
    <w:rsid w:val="00971078"/>
    <w:rsid w:val="00971855"/>
    <w:rsid w:val="00971A5D"/>
    <w:rsid w:val="009723D4"/>
    <w:rsid w:val="009724AC"/>
    <w:rsid w:val="00972849"/>
    <w:rsid w:val="00972E15"/>
    <w:rsid w:val="00973A5F"/>
    <w:rsid w:val="00973C7E"/>
    <w:rsid w:val="009741CE"/>
    <w:rsid w:val="009749E1"/>
    <w:rsid w:val="00974E5E"/>
    <w:rsid w:val="0097507B"/>
    <w:rsid w:val="009752A3"/>
    <w:rsid w:val="009753A8"/>
    <w:rsid w:val="009756C7"/>
    <w:rsid w:val="009756FB"/>
    <w:rsid w:val="00975BDC"/>
    <w:rsid w:val="00975EF1"/>
    <w:rsid w:val="0097612A"/>
    <w:rsid w:val="00976232"/>
    <w:rsid w:val="009763F7"/>
    <w:rsid w:val="00976ADB"/>
    <w:rsid w:val="00976C1F"/>
    <w:rsid w:val="00976DA8"/>
    <w:rsid w:val="00976DAA"/>
    <w:rsid w:val="00976DB6"/>
    <w:rsid w:val="00977439"/>
    <w:rsid w:val="00977936"/>
    <w:rsid w:val="00977BFB"/>
    <w:rsid w:val="00977DB8"/>
    <w:rsid w:val="00980401"/>
    <w:rsid w:val="009806D2"/>
    <w:rsid w:val="00980975"/>
    <w:rsid w:val="00980D04"/>
    <w:rsid w:val="00981285"/>
    <w:rsid w:val="009812E8"/>
    <w:rsid w:val="00981528"/>
    <w:rsid w:val="00981737"/>
    <w:rsid w:val="00981C6B"/>
    <w:rsid w:val="00981FB1"/>
    <w:rsid w:val="009820FB"/>
    <w:rsid w:val="0098228E"/>
    <w:rsid w:val="00982357"/>
    <w:rsid w:val="0098256F"/>
    <w:rsid w:val="009826B5"/>
    <w:rsid w:val="00982C5B"/>
    <w:rsid w:val="0098310A"/>
    <w:rsid w:val="00983282"/>
    <w:rsid w:val="0098376D"/>
    <w:rsid w:val="00983CA3"/>
    <w:rsid w:val="009844F6"/>
    <w:rsid w:val="0098455E"/>
    <w:rsid w:val="00984A80"/>
    <w:rsid w:val="00984B5B"/>
    <w:rsid w:val="00984B81"/>
    <w:rsid w:val="00984C1D"/>
    <w:rsid w:val="00984E47"/>
    <w:rsid w:val="00984F74"/>
    <w:rsid w:val="0098557B"/>
    <w:rsid w:val="00985B11"/>
    <w:rsid w:val="009864F0"/>
    <w:rsid w:val="00986C2A"/>
    <w:rsid w:val="00986C3C"/>
    <w:rsid w:val="00987077"/>
    <w:rsid w:val="0098729F"/>
    <w:rsid w:val="009872CC"/>
    <w:rsid w:val="00987791"/>
    <w:rsid w:val="00987BE3"/>
    <w:rsid w:val="00987D6A"/>
    <w:rsid w:val="009900F9"/>
    <w:rsid w:val="00990987"/>
    <w:rsid w:val="00990DFD"/>
    <w:rsid w:val="0099157B"/>
    <w:rsid w:val="009918A7"/>
    <w:rsid w:val="00991D83"/>
    <w:rsid w:val="00992513"/>
    <w:rsid w:val="009925E0"/>
    <w:rsid w:val="00992A05"/>
    <w:rsid w:val="00992E72"/>
    <w:rsid w:val="00992E78"/>
    <w:rsid w:val="00992FEE"/>
    <w:rsid w:val="009931E3"/>
    <w:rsid w:val="009932AB"/>
    <w:rsid w:val="00993523"/>
    <w:rsid w:val="0099365F"/>
    <w:rsid w:val="00993D2E"/>
    <w:rsid w:val="00993DCA"/>
    <w:rsid w:val="009945BE"/>
    <w:rsid w:val="00994993"/>
    <w:rsid w:val="00994D6D"/>
    <w:rsid w:val="00994E85"/>
    <w:rsid w:val="00995271"/>
    <w:rsid w:val="009953BB"/>
    <w:rsid w:val="00995B71"/>
    <w:rsid w:val="00995BE6"/>
    <w:rsid w:val="00995FF9"/>
    <w:rsid w:val="00996018"/>
    <w:rsid w:val="00996552"/>
    <w:rsid w:val="00996FFC"/>
    <w:rsid w:val="009A05DB"/>
    <w:rsid w:val="009A0673"/>
    <w:rsid w:val="009A0820"/>
    <w:rsid w:val="009A0EC0"/>
    <w:rsid w:val="009A0F4F"/>
    <w:rsid w:val="009A1576"/>
    <w:rsid w:val="009A18D6"/>
    <w:rsid w:val="009A1B1B"/>
    <w:rsid w:val="009A1B90"/>
    <w:rsid w:val="009A1EF1"/>
    <w:rsid w:val="009A284B"/>
    <w:rsid w:val="009A2B9E"/>
    <w:rsid w:val="009A2D34"/>
    <w:rsid w:val="009A301C"/>
    <w:rsid w:val="009A3338"/>
    <w:rsid w:val="009A35A4"/>
    <w:rsid w:val="009A3616"/>
    <w:rsid w:val="009A38B9"/>
    <w:rsid w:val="009A397F"/>
    <w:rsid w:val="009A39BE"/>
    <w:rsid w:val="009A3BDD"/>
    <w:rsid w:val="009A3C23"/>
    <w:rsid w:val="009A3D34"/>
    <w:rsid w:val="009A41F4"/>
    <w:rsid w:val="009A45FB"/>
    <w:rsid w:val="009A48FE"/>
    <w:rsid w:val="009A4ACF"/>
    <w:rsid w:val="009A4BD4"/>
    <w:rsid w:val="009A4E2D"/>
    <w:rsid w:val="009A5D53"/>
    <w:rsid w:val="009A5DB1"/>
    <w:rsid w:val="009A603B"/>
    <w:rsid w:val="009A65C2"/>
    <w:rsid w:val="009A6AC5"/>
    <w:rsid w:val="009A7A16"/>
    <w:rsid w:val="009A7B35"/>
    <w:rsid w:val="009A7C5F"/>
    <w:rsid w:val="009A7EC5"/>
    <w:rsid w:val="009B0360"/>
    <w:rsid w:val="009B04B9"/>
    <w:rsid w:val="009B0A69"/>
    <w:rsid w:val="009B114D"/>
    <w:rsid w:val="009B1798"/>
    <w:rsid w:val="009B1FF3"/>
    <w:rsid w:val="009B2282"/>
    <w:rsid w:val="009B2339"/>
    <w:rsid w:val="009B250B"/>
    <w:rsid w:val="009B28FB"/>
    <w:rsid w:val="009B2986"/>
    <w:rsid w:val="009B2E60"/>
    <w:rsid w:val="009B2EFD"/>
    <w:rsid w:val="009B2F05"/>
    <w:rsid w:val="009B306E"/>
    <w:rsid w:val="009B31CB"/>
    <w:rsid w:val="009B3209"/>
    <w:rsid w:val="009B3684"/>
    <w:rsid w:val="009B396B"/>
    <w:rsid w:val="009B3CB7"/>
    <w:rsid w:val="009B3D3B"/>
    <w:rsid w:val="009B3D48"/>
    <w:rsid w:val="009B3F96"/>
    <w:rsid w:val="009B4136"/>
    <w:rsid w:val="009B4AD2"/>
    <w:rsid w:val="009B4CBD"/>
    <w:rsid w:val="009B4ECA"/>
    <w:rsid w:val="009B521F"/>
    <w:rsid w:val="009B5309"/>
    <w:rsid w:val="009B57FB"/>
    <w:rsid w:val="009B5C11"/>
    <w:rsid w:val="009B6475"/>
    <w:rsid w:val="009B6726"/>
    <w:rsid w:val="009B6989"/>
    <w:rsid w:val="009B6B02"/>
    <w:rsid w:val="009B6B65"/>
    <w:rsid w:val="009B6BBC"/>
    <w:rsid w:val="009B6DCF"/>
    <w:rsid w:val="009B6E07"/>
    <w:rsid w:val="009B7265"/>
    <w:rsid w:val="009B7300"/>
    <w:rsid w:val="009B757E"/>
    <w:rsid w:val="009B7CFE"/>
    <w:rsid w:val="009C02CC"/>
    <w:rsid w:val="009C0E65"/>
    <w:rsid w:val="009C1176"/>
    <w:rsid w:val="009C152F"/>
    <w:rsid w:val="009C1540"/>
    <w:rsid w:val="009C158E"/>
    <w:rsid w:val="009C20D9"/>
    <w:rsid w:val="009C2147"/>
    <w:rsid w:val="009C2639"/>
    <w:rsid w:val="009C28C5"/>
    <w:rsid w:val="009C2F17"/>
    <w:rsid w:val="009C3766"/>
    <w:rsid w:val="009C4148"/>
    <w:rsid w:val="009C42B4"/>
    <w:rsid w:val="009C4488"/>
    <w:rsid w:val="009C46F3"/>
    <w:rsid w:val="009C4B45"/>
    <w:rsid w:val="009C4D1A"/>
    <w:rsid w:val="009C51A9"/>
    <w:rsid w:val="009C5BC4"/>
    <w:rsid w:val="009C5D2E"/>
    <w:rsid w:val="009C5DE5"/>
    <w:rsid w:val="009C627C"/>
    <w:rsid w:val="009C6603"/>
    <w:rsid w:val="009C6D37"/>
    <w:rsid w:val="009C6D4A"/>
    <w:rsid w:val="009C7B45"/>
    <w:rsid w:val="009C7C53"/>
    <w:rsid w:val="009D00E4"/>
    <w:rsid w:val="009D06C4"/>
    <w:rsid w:val="009D090E"/>
    <w:rsid w:val="009D0BC9"/>
    <w:rsid w:val="009D1171"/>
    <w:rsid w:val="009D1383"/>
    <w:rsid w:val="009D15DC"/>
    <w:rsid w:val="009D1893"/>
    <w:rsid w:val="009D19C1"/>
    <w:rsid w:val="009D1A4F"/>
    <w:rsid w:val="009D1B50"/>
    <w:rsid w:val="009D1DC2"/>
    <w:rsid w:val="009D1F91"/>
    <w:rsid w:val="009D233E"/>
    <w:rsid w:val="009D24C5"/>
    <w:rsid w:val="009D2765"/>
    <w:rsid w:val="009D2918"/>
    <w:rsid w:val="009D2AC6"/>
    <w:rsid w:val="009D2CA5"/>
    <w:rsid w:val="009D2DF0"/>
    <w:rsid w:val="009D34C5"/>
    <w:rsid w:val="009D3822"/>
    <w:rsid w:val="009D3823"/>
    <w:rsid w:val="009D3B96"/>
    <w:rsid w:val="009D4009"/>
    <w:rsid w:val="009D4097"/>
    <w:rsid w:val="009D4512"/>
    <w:rsid w:val="009D454A"/>
    <w:rsid w:val="009D48CF"/>
    <w:rsid w:val="009D4BE8"/>
    <w:rsid w:val="009D4FF6"/>
    <w:rsid w:val="009D524E"/>
    <w:rsid w:val="009D5334"/>
    <w:rsid w:val="009D55A2"/>
    <w:rsid w:val="009D5BAB"/>
    <w:rsid w:val="009D68C6"/>
    <w:rsid w:val="009D69A5"/>
    <w:rsid w:val="009D69F8"/>
    <w:rsid w:val="009D6ACD"/>
    <w:rsid w:val="009D7F47"/>
    <w:rsid w:val="009E0267"/>
    <w:rsid w:val="009E044C"/>
    <w:rsid w:val="009E08D7"/>
    <w:rsid w:val="009E1480"/>
    <w:rsid w:val="009E1540"/>
    <w:rsid w:val="009E2037"/>
    <w:rsid w:val="009E20CF"/>
    <w:rsid w:val="009E2219"/>
    <w:rsid w:val="009E2F11"/>
    <w:rsid w:val="009E2FA3"/>
    <w:rsid w:val="009E31AA"/>
    <w:rsid w:val="009E3B46"/>
    <w:rsid w:val="009E4020"/>
    <w:rsid w:val="009E4703"/>
    <w:rsid w:val="009E48FB"/>
    <w:rsid w:val="009E4AAC"/>
    <w:rsid w:val="009E4DC3"/>
    <w:rsid w:val="009E4DD2"/>
    <w:rsid w:val="009E4F25"/>
    <w:rsid w:val="009E51FF"/>
    <w:rsid w:val="009E535A"/>
    <w:rsid w:val="009E5AEF"/>
    <w:rsid w:val="009E5DFA"/>
    <w:rsid w:val="009E5FFA"/>
    <w:rsid w:val="009E62D1"/>
    <w:rsid w:val="009E634F"/>
    <w:rsid w:val="009E6B2C"/>
    <w:rsid w:val="009E6E4F"/>
    <w:rsid w:val="009E6FD5"/>
    <w:rsid w:val="009E7746"/>
    <w:rsid w:val="009F0181"/>
    <w:rsid w:val="009F0835"/>
    <w:rsid w:val="009F0C2E"/>
    <w:rsid w:val="009F0D52"/>
    <w:rsid w:val="009F0E31"/>
    <w:rsid w:val="009F0E4D"/>
    <w:rsid w:val="009F0F04"/>
    <w:rsid w:val="009F123A"/>
    <w:rsid w:val="009F1361"/>
    <w:rsid w:val="009F16CC"/>
    <w:rsid w:val="009F1915"/>
    <w:rsid w:val="009F19B4"/>
    <w:rsid w:val="009F1DE2"/>
    <w:rsid w:val="009F1E80"/>
    <w:rsid w:val="009F1F1B"/>
    <w:rsid w:val="009F1F6C"/>
    <w:rsid w:val="009F223B"/>
    <w:rsid w:val="009F2A67"/>
    <w:rsid w:val="009F2BBA"/>
    <w:rsid w:val="009F320A"/>
    <w:rsid w:val="009F3401"/>
    <w:rsid w:val="009F36EF"/>
    <w:rsid w:val="009F3E6B"/>
    <w:rsid w:val="009F47A6"/>
    <w:rsid w:val="009F485E"/>
    <w:rsid w:val="009F48C1"/>
    <w:rsid w:val="009F4A8B"/>
    <w:rsid w:val="009F4F07"/>
    <w:rsid w:val="009F50B5"/>
    <w:rsid w:val="009F5936"/>
    <w:rsid w:val="009F5A85"/>
    <w:rsid w:val="009F5BB1"/>
    <w:rsid w:val="009F5C35"/>
    <w:rsid w:val="009F6178"/>
    <w:rsid w:val="009F6192"/>
    <w:rsid w:val="009F6317"/>
    <w:rsid w:val="009F6A3F"/>
    <w:rsid w:val="009F6D5D"/>
    <w:rsid w:val="009F72A2"/>
    <w:rsid w:val="009F7404"/>
    <w:rsid w:val="009F75C5"/>
    <w:rsid w:val="009F7697"/>
    <w:rsid w:val="009F78FB"/>
    <w:rsid w:val="00A0008C"/>
    <w:rsid w:val="00A0016F"/>
    <w:rsid w:val="00A002D5"/>
    <w:rsid w:val="00A003DC"/>
    <w:rsid w:val="00A0069D"/>
    <w:rsid w:val="00A006E9"/>
    <w:rsid w:val="00A00A58"/>
    <w:rsid w:val="00A01038"/>
    <w:rsid w:val="00A0132F"/>
    <w:rsid w:val="00A0152F"/>
    <w:rsid w:val="00A01B59"/>
    <w:rsid w:val="00A01C8C"/>
    <w:rsid w:val="00A025A4"/>
    <w:rsid w:val="00A03529"/>
    <w:rsid w:val="00A03811"/>
    <w:rsid w:val="00A0385C"/>
    <w:rsid w:val="00A03894"/>
    <w:rsid w:val="00A04F4C"/>
    <w:rsid w:val="00A05011"/>
    <w:rsid w:val="00A050A8"/>
    <w:rsid w:val="00A0596D"/>
    <w:rsid w:val="00A05D69"/>
    <w:rsid w:val="00A05F66"/>
    <w:rsid w:val="00A06003"/>
    <w:rsid w:val="00A060FA"/>
    <w:rsid w:val="00A0629B"/>
    <w:rsid w:val="00A0684D"/>
    <w:rsid w:val="00A06947"/>
    <w:rsid w:val="00A077C2"/>
    <w:rsid w:val="00A07A4E"/>
    <w:rsid w:val="00A07B1B"/>
    <w:rsid w:val="00A1000B"/>
    <w:rsid w:val="00A10357"/>
    <w:rsid w:val="00A10386"/>
    <w:rsid w:val="00A1044D"/>
    <w:rsid w:val="00A1085F"/>
    <w:rsid w:val="00A10B71"/>
    <w:rsid w:val="00A10C5E"/>
    <w:rsid w:val="00A10CFE"/>
    <w:rsid w:val="00A10F95"/>
    <w:rsid w:val="00A110E9"/>
    <w:rsid w:val="00A1146E"/>
    <w:rsid w:val="00A1151B"/>
    <w:rsid w:val="00A119F8"/>
    <w:rsid w:val="00A11D43"/>
    <w:rsid w:val="00A12260"/>
    <w:rsid w:val="00A12385"/>
    <w:rsid w:val="00A1255E"/>
    <w:rsid w:val="00A12AB2"/>
    <w:rsid w:val="00A12D4A"/>
    <w:rsid w:val="00A1323B"/>
    <w:rsid w:val="00A13366"/>
    <w:rsid w:val="00A13D77"/>
    <w:rsid w:val="00A14388"/>
    <w:rsid w:val="00A14610"/>
    <w:rsid w:val="00A14658"/>
    <w:rsid w:val="00A14B4A"/>
    <w:rsid w:val="00A14D35"/>
    <w:rsid w:val="00A14E24"/>
    <w:rsid w:val="00A14F90"/>
    <w:rsid w:val="00A156B2"/>
    <w:rsid w:val="00A1599A"/>
    <w:rsid w:val="00A15A61"/>
    <w:rsid w:val="00A15ADE"/>
    <w:rsid w:val="00A16F2F"/>
    <w:rsid w:val="00A1750B"/>
    <w:rsid w:val="00A17597"/>
    <w:rsid w:val="00A176BB"/>
    <w:rsid w:val="00A1772B"/>
    <w:rsid w:val="00A177D1"/>
    <w:rsid w:val="00A17832"/>
    <w:rsid w:val="00A1791C"/>
    <w:rsid w:val="00A1797A"/>
    <w:rsid w:val="00A17A27"/>
    <w:rsid w:val="00A17A4C"/>
    <w:rsid w:val="00A17C46"/>
    <w:rsid w:val="00A20192"/>
    <w:rsid w:val="00A20548"/>
    <w:rsid w:val="00A205C0"/>
    <w:rsid w:val="00A206BC"/>
    <w:rsid w:val="00A20762"/>
    <w:rsid w:val="00A20823"/>
    <w:rsid w:val="00A20BA8"/>
    <w:rsid w:val="00A20C01"/>
    <w:rsid w:val="00A20D13"/>
    <w:rsid w:val="00A2117F"/>
    <w:rsid w:val="00A21570"/>
    <w:rsid w:val="00A21866"/>
    <w:rsid w:val="00A21C39"/>
    <w:rsid w:val="00A21EA8"/>
    <w:rsid w:val="00A2205E"/>
    <w:rsid w:val="00A224B5"/>
    <w:rsid w:val="00A225DC"/>
    <w:rsid w:val="00A22A6F"/>
    <w:rsid w:val="00A2313B"/>
    <w:rsid w:val="00A23140"/>
    <w:rsid w:val="00A23389"/>
    <w:rsid w:val="00A233A9"/>
    <w:rsid w:val="00A233E3"/>
    <w:rsid w:val="00A23857"/>
    <w:rsid w:val="00A23EE2"/>
    <w:rsid w:val="00A2413A"/>
    <w:rsid w:val="00A2455D"/>
    <w:rsid w:val="00A24F23"/>
    <w:rsid w:val="00A24FAD"/>
    <w:rsid w:val="00A25958"/>
    <w:rsid w:val="00A25F49"/>
    <w:rsid w:val="00A25FFD"/>
    <w:rsid w:val="00A260FA"/>
    <w:rsid w:val="00A266E1"/>
    <w:rsid w:val="00A26840"/>
    <w:rsid w:val="00A26B87"/>
    <w:rsid w:val="00A2730D"/>
    <w:rsid w:val="00A2733C"/>
    <w:rsid w:val="00A2760E"/>
    <w:rsid w:val="00A27B69"/>
    <w:rsid w:val="00A300A3"/>
    <w:rsid w:val="00A303D2"/>
    <w:rsid w:val="00A30641"/>
    <w:rsid w:val="00A3086B"/>
    <w:rsid w:val="00A30A42"/>
    <w:rsid w:val="00A30B79"/>
    <w:rsid w:val="00A30BF4"/>
    <w:rsid w:val="00A30E5B"/>
    <w:rsid w:val="00A30E5E"/>
    <w:rsid w:val="00A31927"/>
    <w:rsid w:val="00A3198B"/>
    <w:rsid w:val="00A31A1D"/>
    <w:rsid w:val="00A31BB2"/>
    <w:rsid w:val="00A31C43"/>
    <w:rsid w:val="00A31C67"/>
    <w:rsid w:val="00A31C8C"/>
    <w:rsid w:val="00A31D3B"/>
    <w:rsid w:val="00A31F1F"/>
    <w:rsid w:val="00A31F24"/>
    <w:rsid w:val="00A320F2"/>
    <w:rsid w:val="00A32208"/>
    <w:rsid w:val="00A3281D"/>
    <w:rsid w:val="00A32A2D"/>
    <w:rsid w:val="00A32D77"/>
    <w:rsid w:val="00A32E80"/>
    <w:rsid w:val="00A33530"/>
    <w:rsid w:val="00A33B4C"/>
    <w:rsid w:val="00A33D8A"/>
    <w:rsid w:val="00A34125"/>
    <w:rsid w:val="00A35319"/>
    <w:rsid w:val="00A354B3"/>
    <w:rsid w:val="00A355CE"/>
    <w:rsid w:val="00A355E0"/>
    <w:rsid w:val="00A355EA"/>
    <w:rsid w:val="00A35677"/>
    <w:rsid w:val="00A35994"/>
    <w:rsid w:val="00A360A2"/>
    <w:rsid w:val="00A365D7"/>
    <w:rsid w:val="00A36676"/>
    <w:rsid w:val="00A366AA"/>
    <w:rsid w:val="00A36980"/>
    <w:rsid w:val="00A36FBC"/>
    <w:rsid w:val="00A37273"/>
    <w:rsid w:val="00A37871"/>
    <w:rsid w:val="00A37EB4"/>
    <w:rsid w:val="00A37F4E"/>
    <w:rsid w:val="00A400FC"/>
    <w:rsid w:val="00A4010D"/>
    <w:rsid w:val="00A405D7"/>
    <w:rsid w:val="00A40650"/>
    <w:rsid w:val="00A4066E"/>
    <w:rsid w:val="00A406D0"/>
    <w:rsid w:val="00A40C32"/>
    <w:rsid w:val="00A412C0"/>
    <w:rsid w:val="00A41766"/>
    <w:rsid w:val="00A418E6"/>
    <w:rsid w:val="00A41C91"/>
    <w:rsid w:val="00A41E21"/>
    <w:rsid w:val="00A4200D"/>
    <w:rsid w:val="00A4215B"/>
    <w:rsid w:val="00A422E7"/>
    <w:rsid w:val="00A42763"/>
    <w:rsid w:val="00A4278A"/>
    <w:rsid w:val="00A428B5"/>
    <w:rsid w:val="00A4291F"/>
    <w:rsid w:val="00A42E95"/>
    <w:rsid w:val="00A43012"/>
    <w:rsid w:val="00A435C2"/>
    <w:rsid w:val="00A43AC1"/>
    <w:rsid w:val="00A43B61"/>
    <w:rsid w:val="00A43E95"/>
    <w:rsid w:val="00A44198"/>
    <w:rsid w:val="00A442E2"/>
    <w:rsid w:val="00A44312"/>
    <w:rsid w:val="00A445DB"/>
    <w:rsid w:val="00A446EF"/>
    <w:rsid w:val="00A4470F"/>
    <w:rsid w:val="00A448E9"/>
    <w:rsid w:val="00A44908"/>
    <w:rsid w:val="00A44BC5"/>
    <w:rsid w:val="00A45156"/>
    <w:rsid w:val="00A455A0"/>
    <w:rsid w:val="00A45DE5"/>
    <w:rsid w:val="00A46090"/>
    <w:rsid w:val="00A4648C"/>
    <w:rsid w:val="00A466A3"/>
    <w:rsid w:val="00A4687E"/>
    <w:rsid w:val="00A46E92"/>
    <w:rsid w:val="00A47662"/>
    <w:rsid w:val="00A47892"/>
    <w:rsid w:val="00A47A10"/>
    <w:rsid w:val="00A47A54"/>
    <w:rsid w:val="00A47CEC"/>
    <w:rsid w:val="00A47D62"/>
    <w:rsid w:val="00A47DCB"/>
    <w:rsid w:val="00A50433"/>
    <w:rsid w:val="00A5074A"/>
    <w:rsid w:val="00A5095F"/>
    <w:rsid w:val="00A50B80"/>
    <w:rsid w:val="00A50EF9"/>
    <w:rsid w:val="00A5161B"/>
    <w:rsid w:val="00A51743"/>
    <w:rsid w:val="00A51B29"/>
    <w:rsid w:val="00A51CCB"/>
    <w:rsid w:val="00A521A0"/>
    <w:rsid w:val="00A52B0C"/>
    <w:rsid w:val="00A5314F"/>
    <w:rsid w:val="00A53353"/>
    <w:rsid w:val="00A53378"/>
    <w:rsid w:val="00A53497"/>
    <w:rsid w:val="00A5355A"/>
    <w:rsid w:val="00A53776"/>
    <w:rsid w:val="00A53A9F"/>
    <w:rsid w:val="00A53E3B"/>
    <w:rsid w:val="00A542A2"/>
    <w:rsid w:val="00A54301"/>
    <w:rsid w:val="00A54975"/>
    <w:rsid w:val="00A54A3C"/>
    <w:rsid w:val="00A54D80"/>
    <w:rsid w:val="00A54E94"/>
    <w:rsid w:val="00A555A2"/>
    <w:rsid w:val="00A55790"/>
    <w:rsid w:val="00A559C8"/>
    <w:rsid w:val="00A55C37"/>
    <w:rsid w:val="00A55E78"/>
    <w:rsid w:val="00A55ED4"/>
    <w:rsid w:val="00A5644E"/>
    <w:rsid w:val="00A564B6"/>
    <w:rsid w:val="00A56883"/>
    <w:rsid w:val="00A569A6"/>
    <w:rsid w:val="00A56D97"/>
    <w:rsid w:val="00A57051"/>
    <w:rsid w:val="00A57094"/>
    <w:rsid w:val="00A5728F"/>
    <w:rsid w:val="00A57663"/>
    <w:rsid w:val="00A57768"/>
    <w:rsid w:val="00A5788C"/>
    <w:rsid w:val="00A578F9"/>
    <w:rsid w:val="00A57D5B"/>
    <w:rsid w:val="00A57F5C"/>
    <w:rsid w:val="00A60C21"/>
    <w:rsid w:val="00A60C4B"/>
    <w:rsid w:val="00A6117A"/>
    <w:rsid w:val="00A6130D"/>
    <w:rsid w:val="00A6131B"/>
    <w:rsid w:val="00A6136B"/>
    <w:rsid w:val="00A61487"/>
    <w:rsid w:val="00A61685"/>
    <w:rsid w:val="00A61689"/>
    <w:rsid w:val="00A61804"/>
    <w:rsid w:val="00A61A7E"/>
    <w:rsid w:val="00A61B5E"/>
    <w:rsid w:val="00A61D1C"/>
    <w:rsid w:val="00A62007"/>
    <w:rsid w:val="00A62084"/>
    <w:rsid w:val="00A626BA"/>
    <w:rsid w:val="00A626D7"/>
    <w:rsid w:val="00A62C88"/>
    <w:rsid w:val="00A62DB0"/>
    <w:rsid w:val="00A63065"/>
    <w:rsid w:val="00A63115"/>
    <w:rsid w:val="00A63324"/>
    <w:rsid w:val="00A6341E"/>
    <w:rsid w:val="00A63581"/>
    <w:rsid w:val="00A63FE4"/>
    <w:rsid w:val="00A645E4"/>
    <w:rsid w:val="00A64682"/>
    <w:rsid w:val="00A648DA"/>
    <w:rsid w:val="00A64A3E"/>
    <w:rsid w:val="00A64ABF"/>
    <w:rsid w:val="00A64F23"/>
    <w:rsid w:val="00A653E5"/>
    <w:rsid w:val="00A654E5"/>
    <w:rsid w:val="00A656DD"/>
    <w:rsid w:val="00A65895"/>
    <w:rsid w:val="00A65CC5"/>
    <w:rsid w:val="00A664F1"/>
    <w:rsid w:val="00A669AD"/>
    <w:rsid w:val="00A66D3C"/>
    <w:rsid w:val="00A66DCF"/>
    <w:rsid w:val="00A66EF2"/>
    <w:rsid w:val="00A66F06"/>
    <w:rsid w:val="00A672AC"/>
    <w:rsid w:val="00A67FEA"/>
    <w:rsid w:val="00A701D9"/>
    <w:rsid w:val="00A703AD"/>
    <w:rsid w:val="00A705DB"/>
    <w:rsid w:val="00A709E6"/>
    <w:rsid w:val="00A70F1A"/>
    <w:rsid w:val="00A71393"/>
    <w:rsid w:val="00A71735"/>
    <w:rsid w:val="00A71AB7"/>
    <w:rsid w:val="00A71CF9"/>
    <w:rsid w:val="00A71EEB"/>
    <w:rsid w:val="00A72497"/>
    <w:rsid w:val="00A72528"/>
    <w:rsid w:val="00A72BB6"/>
    <w:rsid w:val="00A72CA8"/>
    <w:rsid w:val="00A73071"/>
    <w:rsid w:val="00A73411"/>
    <w:rsid w:val="00A73A2E"/>
    <w:rsid w:val="00A74110"/>
    <w:rsid w:val="00A748F6"/>
    <w:rsid w:val="00A749E6"/>
    <w:rsid w:val="00A74A6E"/>
    <w:rsid w:val="00A74B4C"/>
    <w:rsid w:val="00A74D11"/>
    <w:rsid w:val="00A74E8B"/>
    <w:rsid w:val="00A75377"/>
    <w:rsid w:val="00A7540B"/>
    <w:rsid w:val="00A75D94"/>
    <w:rsid w:val="00A75F13"/>
    <w:rsid w:val="00A76144"/>
    <w:rsid w:val="00A76E06"/>
    <w:rsid w:val="00A76E5A"/>
    <w:rsid w:val="00A77287"/>
    <w:rsid w:val="00A77471"/>
    <w:rsid w:val="00A7782B"/>
    <w:rsid w:val="00A778A4"/>
    <w:rsid w:val="00A77C7C"/>
    <w:rsid w:val="00A80DE5"/>
    <w:rsid w:val="00A80F18"/>
    <w:rsid w:val="00A81060"/>
    <w:rsid w:val="00A8125A"/>
    <w:rsid w:val="00A81A6F"/>
    <w:rsid w:val="00A81E90"/>
    <w:rsid w:val="00A820D0"/>
    <w:rsid w:val="00A8229B"/>
    <w:rsid w:val="00A82332"/>
    <w:rsid w:val="00A82500"/>
    <w:rsid w:val="00A82551"/>
    <w:rsid w:val="00A82917"/>
    <w:rsid w:val="00A82BF0"/>
    <w:rsid w:val="00A830AE"/>
    <w:rsid w:val="00A83267"/>
    <w:rsid w:val="00A8410A"/>
    <w:rsid w:val="00A842AB"/>
    <w:rsid w:val="00A8434B"/>
    <w:rsid w:val="00A84521"/>
    <w:rsid w:val="00A8470F"/>
    <w:rsid w:val="00A84A17"/>
    <w:rsid w:val="00A84ECA"/>
    <w:rsid w:val="00A84F8B"/>
    <w:rsid w:val="00A85401"/>
    <w:rsid w:val="00A85800"/>
    <w:rsid w:val="00A85C75"/>
    <w:rsid w:val="00A86184"/>
    <w:rsid w:val="00A8643D"/>
    <w:rsid w:val="00A867D3"/>
    <w:rsid w:val="00A869DB"/>
    <w:rsid w:val="00A869E3"/>
    <w:rsid w:val="00A86A4D"/>
    <w:rsid w:val="00A87283"/>
    <w:rsid w:val="00A87668"/>
    <w:rsid w:val="00A87CBF"/>
    <w:rsid w:val="00A90536"/>
    <w:rsid w:val="00A907D8"/>
    <w:rsid w:val="00A90BB1"/>
    <w:rsid w:val="00A90BC1"/>
    <w:rsid w:val="00A90CB6"/>
    <w:rsid w:val="00A91505"/>
    <w:rsid w:val="00A915D2"/>
    <w:rsid w:val="00A91632"/>
    <w:rsid w:val="00A916E6"/>
    <w:rsid w:val="00A9185A"/>
    <w:rsid w:val="00A9196E"/>
    <w:rsid w:val="00A93064"/>
    <w:rsid w:val="00A9324D"/>
    <w:rsid w:val="00A935EE"/>
    <w:rsid w:val="00A9378E"/>
    <w:rsid w:val="00A93B75"/>
    <w:rsid w:val="00A9450C"/>
    <w:rsid w:val="00A94529"/>
    <w:rsid w:val="00A94875"/>
    <w:rsid w:val="00A94A6A"/>
    <w:rsid w:val="00A94B02"/>
    <w:rsid w:val="00A94D19"/>
    <w:rsid w:val="00A94EFB"/>
    <w:rsid w:val="00A94F6B"/>
    <w:rsid w:val="00A954B1"/>
    <w:rsid w:val="00A95627"/>
    <w:rsid w:val="00A95631"/>
    <w:rsid w:val="00A9568E"/>
    <w:rsid w:val="00A9571A"/>
    <w:rsid w:val="00A95CE0"/>
    <w:rsid w:val="00A95EE7"/>
    <w:rsid w:val="00A95F96"/>
    <w:rsid w:val="00A965F1"/>
    <w:rsid w:val="00A96979"/>
    <w:rsid w:val="00A96A69"/>
    <w:rsid w:val="00A96F57"/>
    <w:rsid w:val="00A97090"/>
    <w:rsid w:val="00A97910"/>
    <w:rsid w:val="00A979E2"/>
    <w:rsid w:val="00A97B53"/>
    <w:rsid w:val="00A97BAE"/>
    <w:rsid w:val="00A97C26"/>
    <w:rsid w:val="00A97DD2"/>
    <w:rsid w:val="00A97E3F"/>
    <w:rsid w:val="00AA03B9"/>
    <w:rsid w:val="00AA06E0"/>
    <w:rsid w:val="00AA07C1"/>
    <w:rsid w:val="00AA0929"/>
    <w:rsid w:val="00AA0BF1"/>
    <w:rsid w:val="00AA0FF3"/>
    <w:rsid w:val="00AA1F6E"/>
    <w:rsid w:val="00AA2647"/>
    <w:rsid w:val="00AA29D3"/>
    <w:rsid w:val="00AA2F73"/>
    <w:rsid w:val="00AA31D2"/>
    <w:rsid w:val="00AA3417"/>
    <w:rsid w:val="00AA3546"/>
    <w:rsid w:val="00AA3813"/>
    <w:rsid w:val="00AA3856"/>
    <w:rsid w:val="00AA40A9"/>
    <w:rsid w:val="00AA440A"/>
    <w:rsid w:val="00AA49A0"/>
    <w:rsid w:val="00AA4BE6"/>
    <w:rsid w:val="00AA4DB9"/>
    <w:rsid w:val="00AA5A7A"/>
    <w:rsid w:val="00AA5C48"/>
    <w:rsid w:val="00AA62E8"/>
    <w:rsid w:val="00AA6649"/>
    <w:rsid w:val="00AA6C75"/>
    <w:rsid w:val="00AA6FF3"/>
    <w:rsid w:val="00AA70AC"/>
    <w:rsid w:val="00AA7717"/>
    <w:rsid w:val="00AA7E00"/>
    <w:rsid w:val="00AA7E94"/>
    <w:rsid w:val="00AB003C"/>
    <w:rsid w:val="00AB045C"/>
    <w:rsid w:val="00AB06B0"/>
    <w:rsid w:val="00AB07E8"/>
    <w:rsid w:val="00AB108B"/>
    <w:rsid w:val="00AB1714"/>
    <w:rsid w:val="00AB1D22"/>
    <w:rsid w:val="00AB1DBC"/>
    <w:rsid w:val="00AB2673"/>
    <w:rsid w:val="00AB2881"/>
    <w:rsid w:val="00AB288B"/>
    <w:rsid w:val="00AB29F2"/>
    <w:rsid w:val="00AB2F98"/>
    <w:rsid w:val="00AB30BA"/>
    <w:rsid w:val="00AB3148"/>
    <w:rsid w:val="00AB33D9"/>
    <w:rsid w:val="00AB357F"/>
    <w:rsid w:val="00AB3ADA"/>
    <w:rsid w:val="00AB4006"/>
    <w:rsid w:val="00AB44A5"/>
    <w:rsid w:val="00AB4C4C"/>
    <w:rsid w:val="00AB4D56"/>
    <w:rsid w:val="00AB50A6"/>
    <w:rsid w:val="00AB521E"/>
    <w:rsid w:val="00AB567D"/>
    <w:rsid w:val="00AB620D"/>
    <w:rsid w:val="00AB6232"/>
    <w:rsid w:val="00AB6538"/>
    <w:rsid w:val="00AB69D5"/>
    <w:rsid w:val="00AB7331"/>
    <w:rsid w:val="00AB73D3"/>
    <w:rsid w:val="00AC0DC7"/>
    <w:rsid w:val="00AC15F5"/>
    <w:rsid w:val="00AC160D"/>
    <w:rsid w:val="00AC19CB"/>
    <w:rsid w:val="00AC1A58"/>
    <w:rsid w:val="00AC1DA1"/>
    <w:rsid w:val="00AC1DC5"/>
    <w:rsid w:val="00AC1FEE"/>
    <w:rsid w:val="00AC2106"/>
    <w:rsid w:val="00AC253E"/>
    <w:rsid w:val="00AC2583"/>
    <w:rsid w:val="00AC3158"/>
    <w:rsid w:val="00AC34D7"/>
    <w:rsid w:val="00AC350D"/>
    <w:rsid w:val="00AC3C3B"/>
    <w:rsid w:val="00AC3D57"/>
    <w:rsid w:val="00AC3FB7"/>
    <w:rsid w:val="00AC404E"/>
    <w:rsid w:val="00AC4174"/>
    <w:rsid w:val="00AC455B"/>
    <w:rsid w:val="00AC47E1"/>
    <w:rsid w:val="00AC4978"/>
    <w:rsid w:val="00AC4B35"/>
    <w:rsid w:val="00AC4C00"/>
    <w:rsid w:val="00AC4E80"/>
    <w:rsid w:val="00AC4FBD"/>
    <w:rsid w:val="00AC50DE"/>
    <w:rsid w:val="00AC51D1"/>
    <w:rsid w:val="00AC51F3"/>
    <w:rsid w:val="00AC542A"/>
    <w:rsid w:val="00AC5BAC"/>
    <w:rsid w:val="00AC5EF0"/>
    <w:rsid w:val="00AC5F30"/>
    <w:rsid w:val="00AC6683"/>
    <w:rsid w:val="00AC68B2"/>
    <w:rsid w:val="00AC6978"/>
    <w:rsid w:val="00AC6B11"/>
    <w:rsid w:val="00AC6D9E"/>
    <w:rsid w:val="00AC6E67"/>
    <w:rsid w:val="00AC6FE4"/>
    <w:rsid w:val="00AC7010"/>
    <w:rsid w:val="00AC704D"/>
    <w:rsid w:val="00AC7F70"/>
    <w:rsid w:val="00AD038F"/>
    <w:rsid w:val="00AD0AFA"/>
    <w:rsid w:val="00AD0B14"/>
    <w:rsid w:val="00AD0B9C"/>
    <w:rsid w:val="00AD14A0"/>
    <w:rsid w:val="00AD1C2F"/>
    <w:rsid w:val="00AD1E9A"/>
    <w:rsid w:val="00AD20D6"/>
    <w:rsid w:val="00AD26A7"/>
    <w:rsid w:val="00AD2941"/>
    <w:rsid w:val="00AD30A7"/>
    <w:rsid w:val="00AD3452"/>
    <w:rsid w:val="00AD3765"/>
    <w:rsid w:val="00AD3A64"/>
    <w:rsid w:val="00AD3A79"/>
    <w:rsid w:val="00AD3AB0"/>
    <w:rsid w:val="00AD3DD6"/>
    <w:rsid w:val="00AD3EAB"/>
    <w:rsid w:val="00AD3F59"/>
    <w:rsid w:val="00AD42F9"/>
    <w:rsid w:val="00AD440F"/>
    <w:rsid w:val="00AD449B"/>
    <w:rsid w:val="00AD451A"/>
    <w:rsid w:val="00AD45EA"/>
    <w:rsid w:val="00AD46BE"/>
    <w:rsid w:val="00AD490C"/>
    <w:rsid w:val="00AD4B55"/>
    <w:rsid w:val="00AD4D3F"/>
    <w:rsid w:val="00AD5110"/>
    <w:rsid w:val="00AD5B20"/>
    <w:rsid w:val="00AD5B9B"/>
    <w:rsid w:val="00AD5BD0"/>
    <w:rsid w:val="00AD5BE1"/>
    <w:rsid w:val="00AD5CFB"/>
    <w:rsid w:val="00AD5F39"/>
    <w:rsid w:val="00AD5F96"/>
    <w:rsid w:val="00AD60B4"/>
    <w:rsid w:val="00AD63FC"/>
    <w:rsid w:val="00AD6561"/>
    <w:rsid w:val="00AD6730"/>
    <w:rsid w:val="00AD6DC2"/>
    <w:rsid w:val="00AD7211"/>
    <w:rsid w:val="00AD7855"/>
    <w:rsid w:val="00AE0171"/>
    <w:rsid w:val="00AE04A9"/>
    <w:rsid w:val="00AE0688"/>
    <w:rsid w:val="00AE0942"/>
    <w:rsid w:val="00AE106F"/>
    <w:rsid w:val="00AE16FE"/>
    <w:rsid w:val="00AE184C"/>
    <w:rsid w:val="00AE1867"/>
    <w:rsid w:val="00AE1F0A"/>
    <w:rsid w:val="00AE2055"/>
    <w:rsid w:val="00AE20FC"/>
    <w:rsid w:val="00AE21AD"/>
    <w:rsid w:val="00AE26C4"/>
    <w:rsid w:val="00AE29A1"/>
    <w:rsid w:val="00AE2A74"/>
    <w:rsid w:val="00AE2CAA"/>
    <w:rsid w:val="00AE3383"/>
    <w:rsid w:val="00AE35E6"/>
    <w:rsid w:val="00AE4627"/>
    <w:rsid w:val="00AE4761"/>
    <w:rsid w:val="00AE494C"/>
    <w:rsid w:val="00AE52BD"/>
    <w:rsid w:val="00AE52E5"/>
    <w:rsid w:val="00AE5320"/>
    <w:rsid w:val="00AE55D9"/>
    <w:rsid w:val="00AE5FF0"/>
    <w:rsid w:val="00AE6213"/>
    <w:rsid w:val="00AE65F6"/>
    <w:rsid w:val="00AE684B"/>
    <w:rsid w:val="00AE695D"/>
    <w:rsid w:val="00AE6B51"/>
    <w:rsid w:val="00AE6B6B"/>
    <w:rsid w:val="00AE6C76"/>
    <w:rsid w:val="00AE6D9E"/>
    <w:rsid w:val="00AE6E74"/>
    <w:rsid w:val="00AE6EC7"/>
    <w:rsid w:val="00AE6F65"/>
    <w:rsid w:val="00AE788C"/>
    <w:rsid w:val="00AE7C3E"/>
    <w:rsid w:val="00AF01F0"/>
    <w:rsid w:val="00AF0776"/>
    <w:rsid w:val="00AF15F6"/>
    <w:rsid w:val="00AF1747"/>
    <w:rsid w:val="00AF1BA3"/>
    <w:rsid w:val="00AF2190"/>
    <w:rsid w:val="00AF29B6"/>
    <w:rsid w:val="00AF29CF"/>
    <w:rsid w:val="00AF2D5B"/>
    <w:rsid w:val="00AF35D9"/>
    <w:rsid w:val="00AF372C"/>
    <w:rsid w:val="00AF3F5C"/>
    <w:rsid w:val="00AF401D"/>
    <w:rsid w:val="00AF42E1"/>
    <w:rsid w:val="00AF431C"/>
    <w:rsid w:val="00AF43DC"/>
    <w:rsid w:val="00AF468D"/>
    <w:rsid w:val="00AF46FA"/>
    <w:rsid w:val="00AF4D18"/>
    <w:rsid w:val="00AF535B"/>
    <w:rsid w:val="00AF5B2A"/>
    <w:rsid w:val="00AF5C60"/>
    <w:rsid w:val="00AF5E85"/>
    <w:rsid w:val="00AF5FE1"/>
    <w:rsid w:val="00AF603D"/>
    <w:rsid w:val="00AF60D4"/>
    <w:rsid w:val="00AF6274"/>
    <w:rsid w:val="00AF6383"/>
    <w:rsid w:val="00AF6AAA"/>
    <w:rsid w:val="00AF6B3B"/>
    <w:rsid w:val="00AF76C1"/>
    <w:rsid w:val="00AF76DA"/>
    <w:rsid w:val="00AF7743"/>
    <w:rsid w:val="00AF78B4"/>
    <w:rsid w:val="00AF7A0A"/>
    <w:rsid w:val="00B00350"/>
    <w:rsid w:val="00B00643"/>
    <w:rsid w:val="00B00975"/>
    <w:rsid w:val="00B00E92"/>
    <w:rsid w:val="00B00F10"/>
    <w:rsid w:val="00B01017"/>
    <w:rsid w:val="00B01193"/>
    <w:rsid w:val="00B0174D"/>
    <w:rsid w:val="00B018B9"/>
    <w:rsid w:val="00B01E21"/>
    <w:rsid w:val="00B01E72"/>
    <w:rsid w:val="00B01EDB"/>
    <w:rsid w:val="00B028E5"/>
    <w:rsid w:val="00B02E4C"/>
    <w:rsid w:val="00B0302D"/>
    <w:rsid w:val="00B033EE"/>
    <w:rsid w:val="00B03543"/>
    <w:rsid w:val="00B03686"/>
    <w:rsid w:val="00B03B9F"/>
    <w:rsid w:val="00B03C0F"/>
    <w:rsid w:val="00B03DC6"/>
    <w:rsid w:val="00B0441E"/>
    <w:rsid w:val="00B04AE5"/>
    <w:rsid w:val="00B050AE"/>
    <w:rsid w:val="00B052EE"/>
    <w:rsid w:val="00B052F4"/>
    <w:rsid w:val="00B0546A"/>
    <w:rsid w:val="00B0550E"/>
    <w:rsid w:val="00B05739"/>
    <w:rsid w:val="00B05793"/>
    <w:rsid w:val="00B057D0"/>
    <w:rsid w:val="00B059A5"/>
    <w:rsid w:val="00B05AEB"/>
    <w:rsid w:val="00B05AFE"/>
    <w:rsid w:val="00B05BBD"/>
    <w:rsid w:val="00B05D9E"/>
    <w:rsid w:val="00B05F29"/>
    <w:rsid w:val="00B062BC"/>
    <w:rsid w:val="00B064EC"/>
    <w:rsid w:val="00B0674E"/>
    <w:rsid w:val="00B06D0A"/>
    <w:rsid w:val="00B070A1"/>
    <w:rsid w:val="00B07B9D"/>
    <w:rsid w:val="00B10122"/>
    <w:rsid w:val="00B11447"/>
    <w:rsid w:val="00B11633"/>
    <w:rsid w:val="00B11744"/>
    <w:rsid w:val="00B11930"/>
    <w:rsid w:val="00B11AF4"/>
    <w:rsid w:val="00B11EA1"/>
    <w:rsid w:val="00B12130"/>
    <w:rsid w:val="00B12325"/>
    <w:rsid w:val="00B12641"/>
    <w:rsid w:val="00B12AC6"/>
    <w:rsid w:val="00B12C75"/>
    <w:rsid w:val="00B12D78"/>
    <w:rsid w:val="00B12DAE"/>
    <w:rsid w:val="00B1396D"/>
    <w:rsid w:val="00B13F8D"/>
    <w:rsid w:val="00B14982"/>
    <w:rsid w:val="00B14D36"/>
    <w:rsid w:val="00B14E60"/>
    <w:rsid w:val="00B1520B"/>
    <w:rsid w:val="00B157C8"/>
    <w:rsid w:val="00B158AD"/>
    <w:rsid w:val="00B15E07"/>
    <w:rsid w:val="00B15E3C"/>
    <w:rsid w:val="00B1611E"/>
    <w:rsid w:val="00B16E65"/>
    <w:rsid w:val="00B16F5C"/>
    <w:rsid w:val="00B175DA"/>
    <w:rsid w:val="00B17666"/>
    <w:rsid w:val="00B17DC7"/>
    <w:rsid w:val="00B17FAF"/>
    <w:rsid w:val="00B2010C"/>
    <w:rsid w:val="00B20920"/>
    <w:rsid w:val="00B20B2D"/>
    <w:rsid w:val="00B21378"/>
    <w:rsid w:val="00B21741"/>
    <w:rsid w:val="00B21C9B"/>
    <w:rsid w:val="00B225E8"/>
    <w:rsid w:val="00B2267A"/>
    <w:rsid w:val="00B226F5"/>
    <w:rsid w:val="00B22925"/>
    <w:rsid w:val="00B22930"/>
    <w:rsid w:val="00B22A33"/>
    <w:rsid w:val="00B22E04"/>
    <w:rsid w:val="00B22F75"/>
    <w:rsid w:val="00B234C5"/>
    <w:rsid w:val="00B23862"/>
    <w:rsid w:val="00B23907"/>
    <w:rsid w:val="00B23AC2"/>
    <w:rsid w:val="00B23F0C"/>
    <w:rsid w:val="00B23F27"/>
    <w:rsid w:val="00B23FB8"/>
    <w:rsid w:val="00B24241"/>
    <w:rsid w:val="00B24322"/>
    <w:rsid w:val="00B25038"/>
    <w:rsid w:val="00B251C0"/>
    <w:rsid w:val="00B2524C"/>
    <w:rsid w:val="00B25AAA"/>
    <w:rsid w:val="00B25E89"/>
    <w:rsid w:val="00B262E2"/>
    <w:rsid w:val="00B262F8"/>
    <w:rsid w:val="00B2670B"/>
    <w:rsid w:val="00B26860"/>
    <w:rsid w:val="00B26AA5"/>
    <w:rsid w:val="00B26AB5"/>
    <w:rsid w:val="00B26B40"/>
    <w:rsid w:val="00B26DCC"/>
    <w:rsid w:val="00B27359"/>
    <w:rsid w:val="00B27A22"/>
    <w:rsid w:val="00B27C0D"/>
    <w:rsid w:val="00B300C1"/>
    <w:rsid w:val="00B302F7"/>
    <w:rsid w:val="00B30F21"/>
    <w:rsid w:val="00B312A8"/>
    <w:rsid w:val="00B31378"/>
    <w:rsid w:val="00B31928"/>
    <w:rsid w:val="00B31949"/>
    <w:rsid w:val="00B324CB"/>
    <w:rsid w:val="00B32999"/>
    <w:rsid w:val="00B32E3C"/>
    <w:rsid w:val="00B33163"/>
    <w:rsid w:val="00B33533"/>
    <w:rsid w:val="00B338FC"/>
    <w:rsid w:val="00B3394A"/>
    <w:rsid w:val="00B33BBA"/>
    <w:rsid w:val="00B33E4F"/>
    <w:rsid w:val="00B34216"/>
    <w:rsid w:val="00B3453C"/>
    <w:rsid w:val="00B34CEA"/>
    <w:rsid w:val="00B352A9"/>
    <w:rsid w:val="00B35563"/>
    <w:rsid w:val="00B35D78"/>
    <w:rsid w:val="00B3637A"/>
    <w:rsid w:val="00B364FF"/>
    <w:rsid w:val="00B366DC"/>
    <w:rsid w:val="00B366FA"/>
    <w:rsid w:val="00B36C93"/>
    <w:rsid w:val="00B36E65"/>
    <w:rsid w:val="00B36FE5"/>
    <w:rsid w:val="00B3716A"/>
    <w:rsid w:val="00B37743"/>
    <w:rsid w:val="00B37B07"/>
    <w:rsid w:val="00B37BC4"/>
    <w:rsid w:val="00B405A1"/>
    <w:rsid w:val="00B40802"/>
    <w:rsid w:val="00B40985"/>
    <w:rsid w:val="00B40D75"/>
    <w:rsid w:val="00B410CB"/>
    <w:rsid w:val="00B411FB"/>
    <w:rsid w:val="00B4140F"/>
    <w:rsid w:val="00B427A8"/>
    <w:rsid w:val="00B4298C"/>
    <w:rsid w:val="00B42A1A"/>
    <w:rsid w:val="00B42E6E"/>
    <w:rsid w:val="00B42ECE"/>
    <w:rsid w:val="00B4314A"/>
    <w:rsid w:val="00B431F4"/>
    <w:rsid w:val="00B43B42"/>
    <w:rsid w:val="00B43D65"/>
    <w:rsid w:val="00B43FBA"/>
    <w:rsid w:val="00B44018"/>
    <w:rsid w:val="00B44055"/>
    <w:rsid w:val="00B44203"/>
    <w:rsid w:val="00B44665"/>
    <w:rsid w:val="00B44679"/>
    <w:rsid w:val="00B447F3"/>
    <w:rsid w:val="00B44BFF"/>
    <w:rsid w:val="00B45167"/>
    <w:rsid w:val="00B45B17"/>
    <w:rsid w:val="00B45B8E"/>
    <w:rsid w:val="00B45BB8"/>
    <w:rsid w:val="00B4651A"/>
    <w:rsid w:val="00B466B6"/>
    <w:rsid w:val="00B46B7F"/>
    <w:rsid w:val="00B46D02"/>
    <w:rsid w:val="00B46EC3"/>
    <w:rsid w:val="00B47CFF"/>
    <w:rsid w:val="00B47E0F"/>
    <w:rsid w:val="00B47FFD"/>
    <w:rsid w:val="00B5018E"/>
    <w:rsid w:val="00B50246"/>
    <w:rsid w:val="00B50546"/>
    <w:rsid w:val="00B5066F"/>
    <w:rsid w:val="00B50704"/>
    <w:rsid w:val="00B508FA"/>
    <w:rsid w:val="00B5090D"/>
    <w:rsid w:val="00B50B67"/>
    <w:rsid w:val="00B50D2B"/>
    <w:rsid w:val="00B50EE3"/>
    <w:rsid w:val="00B510B6"/>
    <w:rsid w:val="00B51623"/>
    <w:rsid w:val="00B51B87"/>
    <w:rsid w:val="00B51BE4"/>
    <w:rsid w:val="00B51E44"/>
    <w:rsid w:val="00B523F6"/>
    <w:rsid w:val="00B5283F"/>
    <w:rsid w:val="00B52882"/>
    <w:rsid w:val="00B528C8"/>
    <w:rsid w:val="00B52B82"/>
    <w:rsid w:val="00B52C89"/>
    <w:rsid w:val="00B52DBD"/>
    <w:rsid w:val="00B53714"/>
    <w:rsid w:val="00B538EA"/>
    <w:rsid w:val="00B5399E"/>
    <w:rsid w:val="00B53BB4"/>
    <w:rsid w:val="00B53C20"/>
    <w:rsid w:val="00B53EA4"/>
    <w:rsid w:val="00B5401B"/>
    <w:rsid w:val="00B540E4"/>
    <w:rsid w:val="00B54282"/>
    <w:rsid w:val="00B543BD"/>
    <w:rsid w:val="00B547D0"/>
    <w:rsid w:val="00B548B0"/>
    <w:rsid w:val="00B54B1C"/>
    <w:rsid w:val="00B54C7D"/>
    <w:rsid w:val="00B55D28"/>
    <w:rsid w:val="00B566B6"/>
    <w:rsid w:val="00B5682F"/>
    <w:rsid w:val="00B568CC"/>
    <w:rsid w:val="00B57082"/>
    <w:rsid w:val="00B57846"/>
    <w:rsid w:val="00B578F3"/>
    <w:rsid w:val="00B57CF2"/>
    <w:rsid w:val="00B601AE"/>
    <w:rsid w:val="00B60A2E"/>
    <w:rsid w:val="00B60E85"/>
    <w:rsid w:val="00B610BD"/>
    <w:rsid w:val="00B6121C"/>
    <w:rsid w:val="00B61266"/>
    <w:rsid w:val="00B6191D"/>
    <w:rsid w:val="00B61A21"/>
    <w:rsid w:val="00B61BA2"/>
    <w:rsid w:val="00B61C70"/>
    <w:rsid w:val="00B61E8A"/>
    <w:rsid w:val="00B6252A"/>
    <w:rsid w:val="00B628B5"/>
    <w:rsid w:val="00B629FC"/>
    <w:rsid w:val="00B6327E"/>
    <w:rsid w:val="00B638C4"/>
    <w:rsid w:val="00B63D4F"/>
    <w:rsid w:val="00B63EDA"/>
    <w:rsid w:val="00B64705"/>
    <w:rsid w:val="00B64EC0"/>
    <w:rsid w:val="00B652FB"/>
    <w:rsid w:val="00B65387"/>
    <w:rsid w:val="00B65B2B"/>
    <w:rsid w:val="00B65B94"/>
    <w:rsid w:val="00B65D9E"/>
    <w:rsid w:val="00B6650B"/>
    <w:rsid w:val="00B670F2"/>
    <w:rsid w:val="00B6FA07"/>
    <w:rsid w:val="00B7007D"/>
    <w:rsid w:val="00B70497"/>
    <w:rsid w:val="00B70C68"/>
    <w:rsid w:val="00B70F3F"/>
    <w:rsid w:val="00B71257"/>
    <w:rsid w:val="00B71658"/>
    <w:rsid w:val="00B71CDE"/>
    <w:rsid w:val="00B7293C"/>
    <w:rsid w:val="00B729D7"/>
    <w:rsid w:val="00B72A2A"/>
    <w:rsid w:val="00B72EFC"/>
    <w:rsid w:val="00B731CD"/>
    <w:rsid w:val="00B73200"/>
    <w:rsid w:val="00B7322F"/>
    <w:rsid w:val="00B7325D"/>
    <w:rsid w:val="00B73413"/>
    <w:rsid w:val="00B736D0"/>
    <w:rsid w:val="00B73F5F"/>
    <w:rsid w:val="00B744CF"/>
    <w:rsid w:val="00B74953"/>
    <w:rsid w:val="00B75B8F"/>
    <w:rsid w:val="00B75D51"/>
    <w:rsid w:val="00B75D52"/>
    <w:rsid w:val="00B76116"/>
    <w:rsid w:val="00B762A9"/>
    <w:rsid w:val="00B766BF"/>
    <w:rsid w:val="00B76AB0"/>
    <w:rsid w:val="00B76C1B"/>
    <w:rsid w:val="00B76ED9"/>
    <w:rsid w:val="00B76F32"/>
    <w:rsid w:val="00B77154"/>
    <w:rsid w:val="00B775BB"/>
    <w:rsid w:val="00B778E1"/>
    <w:rsid w:val="00B77C3C"/>
    <w:rsid w:val="00B77C56"/>
    <w:rsid w:val="00B80243"/>
    <w:rsid w:val="00B803A5"/>
    <w:rsid w:val="00B80B86"/>
    <w:rsid w:val="00B80BA1"/>
    <w:rsid w:val="00B80C45"/>
    <w:rsid w:val="00B80DF9"/>
    <w:rsid w:val="00B80F73"/>
    <w:rsid w:val="00B815EF"/>
    <w:rsid w:val="00B81821"/>
    <w:rsid w:val="00B8195E"/>
    <w:rsid w:val="00B81E87"/>
    <w:rsid w:val="00B822B1"/>
    <w:rsid w:val="00B828D2"/>
    <w:rsid w:val="00B82FEB"/>
    <w:rsid w:val="00B8319A"/>
    <w:rsid w:val="00B83230"/>
    <w:rsid w:val="00B835C7"/>
    <w:rsid w:val="00B838CB"/>
    <w:rsid w:val="00B83923"/>
    <w:rsid w:val="00B83A2A"/>
    <w:rsid w:val="00B83F5E"/>
    <w:rsid w:val="00B84211"/>
    <w:rsid w:val="00B84810"/>
    <w:rsid w:val="00B849D6"/>
    <w:rsid w:val="00B84B62"/>
    <w:rsid w:val="00B84B85"/>
    <w:rsid w:val="00B84EE8"/>
    <w:rsid w:val="00B853A8"/>
    <w:rsid w:val="00B8567E"/>
    <w:rsid w:val="00B85847"/>
    <w:rsid w:val="00B86409"/>
    <w:rsid w:val="00B866DD"/>
    <w:rsid w:val="00B866E6"/>
    <w:rsid w:val="00B8675E"/>
    <w:rsid w:val="00B8695D"/>
    <w:rsid w:val="00B86C1A"/>
    <w:rsid w:val="00B86C88"/>
    <w:rsid w:val="00B86D61"/>
    <w:rsid w:val="00B86F74"/>
    <w:rsid w:val="00B87178"/>
    <w:rsid w:val="00B87759"/>
    <w:rsid w:val="00B87F55"/>
    <w:rsid w:val="00B901CC"/>
    <w:rsid w:val="00B906BA"/>
    <w:rsid w:val="00B90BF4"/>
    <w:rsid w:val="00B90C62"/>
    <w:rsid w:val="00B90D9A"/>
    <w:rsid w:val="00B90DE7"/>
    <w:rsid w:val="00B90F97"/>
    <w:rsid w:val="00B9150D"/>
    <w:rsid w:val="00B916B8"/>
    <w:rsid w:val="00B91CD9"/>
    <w:rsid w:val="00B91D2B"/>
    <w:rsid w:val="00B9245C"/>
    <w:rsid w:val="00B9314A"/>
    <w:rsid w:val="00B93158"/>
    <w:rsid w:val="00B9385F"/>
    <w:rsid w:val="00B9393B"/>
    <w:rsid w:val="00B945E4"/>
    <w:rsid w:val="00B94769"/>
    <w:rsid w:val="00B948ED"/>
    <w:rsid w:val="00B9496F"/>
    <w:rsid w:val="00B94AE0"/>
    <w:rsid w:val="00B953CF"/>
    <w:rsid w:val="00B95657"/>
    <w:rsid w:val="00B95C32"/>
    <w:rsid w:val="00B96146"/>
    <w:rsid w:val="00B962CC"/>
    <w:rsid w:val="00B96370"/>
    <w:rsid w:val="00B9649C"/>
    <w:rsid w:val="00B9670D"/>
    <w:rsid w:val="00B96A2E"/>
    <w:rsid w:val="00B96A73"/>
    <w:rsid w:val="00B96ABF"/>
    <w:rsid w:val="00B96EAA"/>
    <w:rsid w:val="00B9711F"/>
    <w:rsid w:val="00B9731D"/>
    <w:rsid w:val="00B97669"/>
    <w:rsid w:val="00B9768B"/>
    <w:rsid w:val="00B9781E"/>
    <w:rsid w:val="00B979C9"/>
    <w:rsid w:val="00B97E6B"/>
    <w:rsid w:val="00B97EAB"/>
    <w:rsid w:val="00BA02B2"/>
    <w:rsid w:val="00BA02B7"/>
    <w:rsid w:val="00BA0440"/>
    <w:rsid w:val="00BA0860"/>
    <w:rsid w:val="00BA08AF"/>
    <w:rsid w:val="00BA096E"/>
    <w:rsid w:val="00BA0994"/>
    <w:rsid w:val="00BA09B0"/>
    <w:rsid w:val="00BA0BE0"/>
    <w:rsid w:val="00BA0DBF"/>
    <w:rsid w:val="00BA0F4D"/>
    <w:rsid w:val="00BA10FC"/>
    <w:rsid w:val="00BA14B5"/>
    <w:rsid w:val="00BA1C42"/>
    <w:rsid w:val="00BA2313"/>
    <w:rsid w:val="00BA2A86"/>
    <w:rsid w:val="00BA330C"/>
    <w:rsid w:val="00BA3326"/>
    <w:rsid w:val="00BA38EC"/>
    <w:rsid w:val="00BA3B68"/>
    <w:rsid w:val="00BA3C09"/>
    <w:rsid w:val="00BA45A5"/>
    <w:rsid w:val="00BA48F6"/>
    <w:rsid w:val="00BA4ECC"/>
    <w:rsid w:val="00BA523D"/>
    <w:rsid w:val="00BA5475"/>
    <w:rsid w:val="00BA5CF2"/>
    <w:rsid w:val="00BA6136"/>
    <w:rsid w:val="00BA61AB"/>
    <w:rsid w:val="00BA713C"/>
    <w:rsid w:val="00BA72B6"/>
    <w:rsid w:val="00BA74D8"/>
    <w:rsid w:val="00BA76C9"/>
    <w:rsid w:val="00BA786B"/>
    <w:rsid w:val="00BB0059"/>
    <w:rsid w:val="00BB0732"/>
    <w:rsid w:val="00BB1604"/>
    <w:rsid w:val="00BB1608"/>
    <w:rsid w:val="00BB161C"/>
    <w:rsid w:val="00BB1623"/>
    <w:rsid w:val="00BB1670"/>
    <w:rsid w:val="00BB1673"/>
    <w:rsid w:val="00BB1724"/>
    <w:rsid w:val="00BB178F"/>
    <w:rsid w:val="00BB1A24"/>
    <w:rsid w:val="00BB1E48"/>
    <w:rsid w:val="00BB20F7"/>
    <w:rsid w:val="00BB2216"/>
    <w:rsid w:val="00BB2441"/>
    <w:rsid w:val="00BB26E3"/>
    <w:rsid w:val="00BB27C2"/>
    <w:rsid w:val="00BB27CA"/>
    <w:rsid w:val="00BB2942"/>
    <w:rsid w:val="00BB2AAA"/>
    <w:rsid w:val="00BB3821"/>
    <w:rsid w:val="00BB3ED7"/>
    <w:rsid w:val="00BB4A28"/>
    <w:rsid w:val="00BB4C2B"/>
    <w:rsid w:val="00BB4E5E"/>
    <w:rsid w:val="00BB4FED"/>
    <w:rsid w:val="00BB507A"/>
    <w:rsid w:val="00BB50D0"/>
    <w:rsid w:val="00BB5AFD"/>
    <w:rsid w:val="00BB5B59"/>
    <w:rsid w:val="00BB5BCB"/>
    <w:rsid w:val="00BB5C05"/>
    <w:rsid w:val="00BB609D"/>
    <w:rsid w:val="00BB6561"/>
    <w:rsid w:val="00BB6B0C"/>
    <w:rsid w:val="00BB6BA8"/>
    <w:rsid w:val="00BB7379"/>
    <w:rsid w:val="00BB7866"/>
    <w:rsid w:val="00BB7C7A"/>
    <w:rsid w:val="00BB7D5D"/>
    <w:rsid w:val="00BC0012"/>
    <w:rsid w:val="00BC0783"/>
    <w:rsid w:val="00BC0A08"/>
    <w:rsid w:val="00BC0E5F"/>
    <w:rsid w:val="00BC0EFD"/>
    <w:rsid w:val="00BC10FA"/>
    <w:rsid w:val="00BC11C8"/>
    <w:rsid w:val="00BC12EB"/>
    <w:rsid w:val="00BC1AAD"/>
    <w:rsid w:val="00BC1C32"/>
    <w:rsid w:val="00BC1E67"/>
    <w:rsid w:val="00BC1FB1"/>
    <w:rsid w:val="00BC209F"/>
    <w:rsid w:val="00BC20DF"/>
    <w:rsid w:val="00BC264A"/>
    <w:rsid w:val="00BC270C"/>
    <w:rsid w:val="00BC2721"/>
    <w:rsid w:val="00BC2835"/>
    <w:rsid w:val="00BC2B73"/>
    <w:rsid w:val="00BC3EAD"/>
    <w:rsid w:val="00BC45F7"/>
    <w:rsid w:val="00BC46AB"/>
    <w:rsid w:val="00BC47F8"/>
    <w:rsid w:val="00BC5015"/>
    <w:rsid w:val="00BC5166"/>
    <w:rsid w:val="00BC5526"/>
    <w:rsid w:val="00BC5767"/>
    <w:rsid w:val="00BC57C9"/>
    <w:rsid w:val="00BC58A6"/>
    <w:rsid w:val="00BC5DFC"/>
    <w:rsid w:val="00BC5EA7"/>
    <w:rsid w:val="00BC5F1B"/>
    <w:rsid w:val="00BC6399"/>
    <w:rsid w:val="00BC63A8"/>
    <w:rsid w:val="00BC647A"/>
    <w:rsid w:val="00BC6A7A"/>
    <w:rsid w:val="00BC6C2F"/>
    <w:rsid w:val="00BC7270"/>
    <w:rsid w:val="00BC7514"/>
    <w:rsid w:val="00BC79A8"/>
    <w:rsid w:val="00BC7F49"/>
    <w:rsid w:val="00BC7FDB"/>
    <w:rsid w:val="00BD059C"/>
    <w:rsid w:val="00BD05E6"/>
    <w:rsid w:val="00BD06C7"/>
    <w:rsid w:val="00BD0A96"/>
    <w:rsid w:val="00BD0B83"/>
    <w:rsid w:val="00BD1378"/>
    <w:rsid w:val="00BD1AE6"/>
    <w:rsid w:val="00BD200B"/>
    <w:rsid w:val="00BD20B6"/>
    <w:rsid w:val="00BD2107"/>
    <w:rsid w:val="00BD2669"/>
    <w:rsid w:val="00BD28EC"/>
    <w:rsid w:val="00BD323F"/>
    <w:rsid w:val="00BD3540"/>
    <w:rsid w:val="00BD35B8"/>
    <w:rsid w:val="00BD36EB"/>
    <w:rsid w:val="00BD36F3"/>
    <w:rsid w:val="00BD37F2"/>
    <w:rsid w:val="00BD39FD"/>
    <w:rsid w:val="00BD3BD1"/>
    <w:rsid w:val="00BD3F88"/>
    <w:rsid w:val="00BD439A"/>
    <w:rsid w:val="00BD45EE"/>
    <w:rsid w:val="00BD45FA"/>
    <w:rsid w:val="00BD4B16"/>
    <w:rsid w:val="00BD4CBB"/>
    <w:rsid w:val="00BD4E29"/>
    <w:rsid w:val="00BD524A"/>
    <w:rsid w:val="00BD55DD"/>
    <w:rsid w:val="00BD641E"/>
    <w:rsid w:val="00BD6475"/>
    <w:rsid w:val="00BD67D4"/>
    <w:rsid w:val="00BD6B00"/>
    <w:rsid w:val="00BD7126"/>
    <w:rsid w:val="00BD713F"/>
    <w:rsid w:val="00BD7DF3"/>
    <w:rsid w:val="00BD7E1A"/>
    <w:rsid w:val="00BE000B"/>
    <w:rsid w:val="00BE0026"/>
    <w:rsid w:val="00BE0148"/>
    <w:rsid w:val="00BE022F"/>
    <w:rsid w:val="00BE0547"/>
    <w:rsid w:val="00BE07B7"/>
    <w:rsid w:val="00BE09F8"/>
    <w:rsid w:val="00BE0E1C"/>
    <w:rsid w:val="00BE0F9D"/>
    <w:rsid w:val="00BE1043"/>
    <w:rsid w:val="00BE1243"/>
    <w:rsid w:val="00BE12A8"/>
    <w:rsid w:val="00BE13E0"/>
    <w:rsid w:val="00BE1751"/>
    <w:rsid w:val="00BE2324"/>
    <w:rsid w:val="00BE2644"/>
    <w:rsid w:val="00BE2BBB"/>
    <w:rsid w:val="00BE2CD7"/>
    <w:rsid w:val="00BE2F68"/>
    <w:rsid w:val="00BE3030"/>
    <w:rsid w:val="00BE3420"/>
    <w:rsid w:val="00BE3430"/>
    <w:rsid w:val="00BE36D2"/>
    <w:rsid w:val="00BE3C8F"/>
    <w:rsid w:val="00BE3DBA"/>
    <w:rsid w:val="00BE3EC1"/>
    <w:rsid w:val="00BE434C"/>
    <w:rsid w:val="00BE43F1"/>
    <w:rsid w:val="00BE447D"/>
    <w:rsid w:val="00BE4529"/>
    <w:rsid w:val="00BE4908"/>
    <w:rsid w:val="00BE4A1B"/>
    <w:rsid w:val="00BE5022"/>
    <w:rsid w:val="00BE502E"/>
    <w:rsid w:val="00BE5222"/>
    <w:rsid w:val="00BE5997"/>
    <w:rsid w:val="00BE5DB8"/>
    <w:rsid w:val="00BE66F8"/>
    <w:rsid w:val="00BE6E0C"/>
    <w:rsid w:val="00BE6F10"/>
    <w:rsid w:val="00BE703F"/>
    <w:rsid w:val="00BE7314"/>
    <w:rsid w:val="00BE755B"/>
    <w:rsid w:val="00BE7988"/>
    <w:rsid w:val="00BE7E0A"/>
    <w:rsid w:val="00BE7F9F"/>
    <w:rsid w:val="00BF013F"/>
    <w:rsid w:val="00BF01B4"/>
    <w:rsid w:val="00BF030E"/>
    <w:rsid w:val="00BF03A9"/>
    <w:rsid w:val="00BF0686"/>
    <w:rsid w:val="00BF08DF"/>
    <w:rsid w:val="00BF0DA0"/>
    <w:rsid w:val="00BF0E20"/>
    <w:rsid w:val="00BF1067"/>
    <w:rsid w:val="00BF11A7"/>
    <w:rsid w:val="00BF177A"/>
    <w:rsid w:val="00BF1C84"/>
    <w:rsid w:val="00BF2455"/>
    <w:rsid w:val="00BF25C7"/>
    <w:rsid w:val="00BF2791"/>
    <w:rsid w:val="00BF27D7"/>
    <w:rsid w:val="00BF2B46"/>
    <w:rsid w:val="00BF2C58"/>
    <w:rsid w:val="00BF2F2B"/>
    <w:rsid w:val="00BF3632"/>
    <w:rsid w:val="00BF382B"/>
    <w:rsid w:val="00BF38B0"/>
    <w:rsid w:val="00BF3A2B"/>
    <w:rsid w:val="00BF3A76"/>
    <w:rsid w:val="00BF410C"/>
    <w:rsid w:val="00BF4201"/>
    <w:rsid w:val="00BF43BF"/>
    <w:rsid w:val="00BF45FA"/>
    <w:rsid w:val="00BF4969"/>
    <w:rsid w:val="00BF5201"/>
    <w:rsid w:val="00BF5412"/>
    <w:rsid w:val="00BF54CA"/>
    <w:rsid w:val="00BF5518"/>
    <w:rsid w:val="00BF55A9"/>
    <w:rsid w:val="00BF58A4"/>
    <w:rsid w:val="00BF5995"/>
    <w:rsid w:val="00BF5D38"/>
    <w:rsid w:val="00BF60F4"/>
    <w:rsid w:val="00BF6291"/>
    <w:rsid w:val="00BF67AB"/>
    <w:rsid w:val="00BF67AF"/>
    <w:rsid w:val="00BF6971"/>
    <w:rsid w:val="00BF69D6"/>
    <w:rsid w:val="00BF6AEF"/>
    <w:rsid w:val="00BF6E37"/>
    <w:rsid w:val="00BF756F"/>
    <w:rsid w:val="00BF7779"/>
    <w:rsid w:val="00BF785D"/>
    <w:rsid w:val="00BF7872"/>
    <w:rsid w:val="00BF78E5"/>
    <w:rsid w:val="00BF79C7"/>
    <w:rsid w:val="00BF79E2"/>
    <w:rsid w:val="00BF7BCB"/>
    <w:rsid w:val="00BFB9B7"/>
    <w:rsid w:val="00C00252"/>
    <w:rsid w:val="00C00477"/>
    <w:rsid w:val="00C0047C"/>
    <w:rsid w:val="00C00D15"/>
    <w:rsid w:val="00C01047"/>
    <w:rsid w:val="00C010A9"/>
    <w:rsid w:val="00C012FE"/>
    <w:rsid w:val="00C017E7"/>
    <w:rsid w:val="00C0180B"/>
    <w:rsid w:val="00C01815"/>
    <w:rsid w:val="00C018E0"/>
    <w:rsid w:val="00C01A25"/>
    <w:rsid w:val="00C01ED8"/>
    <w:rsid w:val="00C02006"/>
    <w:rsid w:val="00C0226D"/>
    <w:rsid w:val="00C022D6"/>
    <w:rsid w:val="00C0233B"/>
    <w:rsid w:val="00C02718"/>
    <w:rsid w:val="00C02724"/>
    <w:rsid w:val="00C029AD"/>
    <w:rsid w:val="00C02F46"/>
    <w:rsid w:val="00C02FCB"/>
    <w:rsid w:val="00C03613"/>
    <w:rsid w:val="00C03A88"/>
    <w:rsid w:val="00C0406D"/>
    <w:rsid w:val="00C040AD"/>
    <w:rsid w:val="00C040B3"/>
    <w:rsid w:val="00C042F7"/>
    <w:rsid w:val="00C04492"/>
    <w:rsid w:val="00C046A8"/>
    <w:rsid w:val="00C04790"/>
    <w:rsid w:val="00C049BA"/>
    <w:rsid w:val="00C04AD1"/>
    <w:rsid w:val="00C04E79"/>
    <w:rsid w:val="00C0509B"/>
    <w:rsid w:val="00C05EA3"/>
    <w:rsid w:val="00C06167"/>
    <w:rsid w:val="00C063B1"/>
    <w:rsid w:val="00C0710B"/>
    <w:rsid w:val="00C07310"/>
    <w:rsid w:val="00C0744B"/>
    <w:rsid w:val="00C074F1"/>
    <w:rsid w:val="00C07A04"/>
    <w:rsid w:val="00C1013F"/>
    <w:rsid w:val="00C10335"/>
    <w:rsid w:val="00C107C2"/>
    <w:rsid w:val="00C10D7D"/>
    <w:rsid w:val="00C11315"/>
    <w:rsid w:val="00C114B1"/>
    <w:rsid w:val="00C117C1"/>
    <w:rsid w:val="00C119C5"/>
    <w:rsid w:val="00C120F5"/>
    <w:rsid w:val="00C12136"/>
    <w:rsid w:val="00C12AF0"/>
    <w:rsid w:val="00C12FEB"/>
    <w:rsid w:val="00C1309B"/>
    <w:rsid w:val="00C13706"/>
    <w:rsid w:val="00C13752"/>
    <w:rsid w:val="00C13E08"/>
    <w:rsid w:val="00C1421E"/>
    <w:rsid w:val="00C14AE8"/>
    <w:rsid w:val="00C15050"/>
    <w:rsid w:val="00C15190"/>
    <w:rsid w:val="00C1522F"/>
    <w:rsid w:val="00C15288"/>
    <w:rsid w:val="00C1541A"/>
    <w:rsid w:val="00C15FBF"/>
    <w:rsid w:val="00C160D1"/>
    <w:rsid w:val="00C1673E"/>
    <w:rsid w:val="00C171F9"/>
    <w:rsid w:val="00C1753A"/>
    <w:rsid w:val="00C17ECA"/>
    <w:rsid w:val="00C20319"/>
    <w:rsid w:val="00C20637"/>
    <w:rsid w:val="00C20CC2"/>
    <w:rsid w:val="00C22237"/>
    <w:rsid w:val="00C22354"/>
    <w:rsid w:val="00C2255B"/>
    <w:rsid w:val="00C2256E"/>
    <w:rsid w:val="00C22837"/>
    <w:rsid w:val="00C22CB4"/>
    <w:rsid w:val="00C23391"/>
    <w:rsid w:val="00C2348D"/>
    <w:rsid w:val="00C23825"/>
    <w:rsid w:val="00C23E3F"/>
    <w:rsid w:val="00C24099"/>
    <w:rsid w:val="00C24916"/>
    <w:rsid w:val="00C249A3"/>
    <w:rsid w:val="00C24AB4"/>
    <w:rsid w:val="00C2569C"/>
    <w:rsid w:val="00C259DC"/>
    <w:rsid w:val="00C25AD0"/>
    <w:rsid w:val="00C2620B"/>
    <w:rsid w:val="00C26218"/>
    <w:rsid w:val="00C2683E"/>
    <w:rsid w:val="00C26D27"/>
    <w:rsid w:val="00C272F8"/>
    <w:rsid w:val="00C273ED"/>
    <w:rsid w:val="00C278FD"/>
    <w:rsid w:val="00C27AF5"/>
    <w:rsid w:val="00C27CDF"/>
    <w:rsid w:val="00C30399"/>
    <w:rsid w:val="00C307C2"/>
    <w:rsid w:val="00C30B22"/>
    <w:rsid w:val="00C30FB7"/>
    <w:rsid w:val="00C312FB"/>
    <w:rsid w:val="00C3163C"/>
    <w:rsid w:val="00C319EF"/>
    <w:rsid w:val="00C31E51"/>
    <w:rsid w:val="00C32351"/>
    <w:rsid w:val="00C324A1"/>
    <w:rsid w:val="00C32576"/>
    <w:rsid w:val="00C325DB"/>
    <w:rsid w:val="00C32798"/>
    <w:rsid w:val="00C32DC2"/>
    <w:rsid w:val="00C33067"/>
    <w:rsid w:val="00C3376F"/>
    <w:rsid w:val="00C338E3"/>
    <w:rsid w:val="00C33A40"/>
    <w:rsid w:val="00C33AC7"/>
    <w:rsid w:val="00C33C5C"/>
    <w:rsid w:val="00C3435F"/>
    <w:rsid w:val="00C346CA"/>
    <w:rsid w:val="00C3493A"/>
    <w:rsid w:val="00C34975"/>
    <w:rsid w:val="00C34CDF"/>
    <w:rsid w:val="00C34FEF"/>
    <w:rsid w:val="00C3519B"/>
    <w:rsid w:val="00C353A9"/>
    <w:rsid w:val="00C358A8"/>
    <w:rsid w:val="00C35B17"/>
    <w:rsid w:val="00C35B34"/>
    <w:rsid w:val="00C35E81"/>
    <w:rsid w:val="00C36096"/>
    <w:rsid w:val="00C36322"/>
    <w:rsid w:val="00C366E5"/>
    <w:rsid w:val="00C36855"/>
    <w:rsid w:val="00C36A54"/>
    <w:rsid w:val="00C37105"/>
    <w:rsid w:val="00C3749F"/>
    <w:rsid w:val="00C37835"/>
    <w:rsid w:val="00C37B02"/>
    <w:rsid w:val="00C37EAE"/>
    <w:rsid w:val="00C40067"/>
    <w:rsid w:val="00C40175"/>
    <w:rsid w:val="00C405BA"/>
    <w:rsid w:val="00C408E6"/>
    <w:rsid w:val="00C409AD"/>
    <w:rsid w:val="00C40F0A"/>
    <w:rsid w:val="00C413A4"/>
    <w:rsid w:val="00C41433"/>
    <w:rsid w:val="00C418E5"/>
    <w:rsid w:val="00C41EEF"/>
    <w:rsid w:val="00C42480"/>
    <w:rsid w:val="00C430B6"/>
    <w:rsid w:val="00C43CEE"/>
    <w:rsid w:val="00C441C1"/>
    <w:rsid w:val="00C443B5"/>
    <w:rsid w:val="00C44873"/>
    <w:rsid w:val="00C44EC1"/>
    <w:rsid w:val="00C44F5E"/>
    <w:rsid w:val="00C44FDC"/>
    <w:rsid w:val="00C45603"/>
    <w:rsid w:val="00C45735"/>
    <w:rsid w:val="00C45FF5"/>
    <w:rsid w:val="00C4648E"/>
    <w:rsid w:val="00C467A6"/>
    <w:rsid w:val="00C46AD5"/>
    <w:rsid w:val="00C46E14"/>
    <w:rsid w:val="00C46F4F"/>
    <w:rsid w:val="00C4731B"/>
    <w:rsid w:val="00C47E64"/>
    <w:rsid w:val="00C47FFD"/>
    <w:rsid w:val="00C5074A"/>
    <w:rsid w:val="00C5075C"/>
    <w:rsid w:val="00C50D3F"/>
    <w:rsid w:val="00C512BC"/>
    <w:rsid w:val="00C512C7"/>
    <w:rsid w:val="00C5145C"/>
    <w:rsid w:val="00C51655"/>
    <w:rsid w:val="00C51940"/>
    <w:rsid w:val="00C51A67"/>
    <w:rsid w:val="00C51F51"/>
    <w:rsid w:val="00C524C0"/>
    <w:rsid w:val="00C525D8"/>
    <w:rsid w:val="00C5265A"/>
    <w:rsid w:val="00C52670"/>
    <w:rsid w:val="00C529A2"/>
    <w:rsid w:val="00C52A4E"/>
    <w:rsid w:val="00C52D00"/>
    <w:rsid w:val="00C52F6B"/>
    <w:rsid w:val="00C53003"/>
    <w:rsid w:val="00C535A5"/>
    <w:rsid w:val="00C53B68"/>
    <w:rsid w:val="00C545F1"/>
    <w:rsid w:val="00C54604"/>
    <w:rsid w:val="00C5478D"/>
    <w:rsid w:val="00C54BAB"/>
    <w:rsid w:val="00C54D32"/>
    <w:rsid w:val="00C55706"/>
    <w:rsid w:val="00C558BC"/>
    <w:rsid w:val="00C55A9C"/>
    <w:rsid w:val="00C55B77"/>
    <w:rsid w:val="00C55DF1"/>
    <w:rsid w:val="00C56020"/>
    <w:rsid w:val="00C563E3"/>
    <w:rsid w:val="00C56C6B"/>
    <w:rsid w:val="00C56CE3"/>
    <w:rsid w:val="00C5714D"/>
    <w:rsid w:val="00C57397"/>
    <w:rsid w:val="00C5766E"/>
    <w:rsid w:val="00C57970"/>
    <w:rsid w:val="00C57A53"/>
    <w:rsid w:val="00C57D78"/>
    <w:rsid w:val="00C603AF"/>
    <w:rsid w:val="00C60CFC"/>
    <w:rsid w:val="00C61417"/>
    <w:rsid w:val="00C61ED3"/>
    <w:rsid w:val="00C62190"/>
    <w:rsid w:val="00C622FB"/>
    <w:rsid w:val="00C62776"/>
    <w:rsid w:val="00C6289F"/>
    <w:rsid w:val="00C62EEB"/>
    <w:rsid w:val="00C634F2"/>
    <w:rsid w:val="00C635E7"/>
    <w:rsid w:val="00C63DA9"/>
    <w:rsid w:val="00C646AC"/>
    <w:rsid w:val="00C64BDE"/>
    <w:rsid w:val="00C65584"/>
    <w:rsid w:val="00C6573B"/>
    <w:rsid w:val="00C659EC"/>
    <w:rsid w:val="00C65C25"/>
    <w:rsid w:val="00C6630B"/>
    <w:rsid w:val="00C666C1"/>
    <w:rsid w:val="00C66D66"/>
    <w:rsid w:val="00C67D2E"/>
    <w:rsid w:val="00C700C9"/>
    <w:rsid w:val="00C7058D"/>
    <w:rsid w:val="00C70AB5"/>
    <w:rsid w:val="00C70AF3"/>
    <w:rsid w:val="00C70B52"/>
    <w:rsid w:val="00C70FEC"/>
    <w:rsid w:val="00C71184"/>
    <w:rsid w:val="00C7137B"/>
    <w:rsid w:val="00C7140E"/>
    <w:rsid w:val="00C715E8"/>
    <w:rsid w:val="00C7179E"/>
    <w:rsid w:val="00C71926"/>
    <w:rsid w:val="00C71E47"/>
    <w:rsid w:val="00C72357"/>
    <w:rsid w:val="00C7242B"/>
    <w:rsid w:val="00C72643"/>
    <w:rsid w:val="00C72A30"/>
    <w:rsid w:val="00C7326B"/>
    <w:rsid w:val="00C73844"/>
    <w:rsid w:val="00C7394F"/>
    <w:rsid w:val="00C73A2E"/>
    <w:rsid w:val="00C73C31"/>
    <w:rsid w:val="00C73CD9"/>
    <w:rsid w:val="00C742AE"/>
    <w:rsid w:val="00C7499A"/>
    <w:rsid w:val="00C74CC5"/>
    <w:rsid w:val="00C74ECA"/>
    <w:rsid w:val="00C7503F"/>
    <w:rsid w:val="00C760D8"/>
    <w:rsid w:val="00C7614B"/>
    <w:rsid w:val="00C7693A"/>
    <w:rsid w:val="00C76D03"/>
    <w:rsid w:val="00C76F72"/>
    <w:rsid w:val="00C77427"/>
    <w:rsid w:val="00C77462"/>
    <w:rsid w:val="00C77769"/>
    <w:rsid w:val="00C7797C"/>
    <w:rsid w:val="00C77AF2"/>
    <w:rsid w:val="00C77C55"/>
    <w:rsid w:val="00C807F0"/>
    <w:rsid w:val="00C8080B"/>
    <w:rsid w:val="00C80914"/>
    <w:rsid w:val="00C80BC9"/>
    <w:rsid w:val="00C80FF4"/>
    <w:rsid w:val="00C8107C"/>
    <w:rsid w:val="00C81B63"/>
    <w:rsid w:val="00C81E4A"/>
    <w:rsid w:val="00C82DE5"/>
    <w:rsid w:val="00C830E9"/>
    <w:rsid w:val="00C83A28"/>
    <w:rsid w:val="00C83AE0"/>
    <w:rsid w:val="00C83F20"/>
    <w:rsid w:val="00C84AAE"/>
    <w:rsid w:val="00C84C1D"/>
    <w:rsid w:val="00C85476"/>
    <w:rsid w:val="00C856A6"/>
    <w:rsid w:val="00C857A7"/>
    <w:rsid w:val="00C85F5B"/>
    <w:rsid w:val="00C8696B"/>
    <w:rsid w:val="00C86CBC"/>
    <w:rsid w:val="00C86DB0"/>
    <w:rsid w:val="00C86E05"/>
    <w:rsid w:val="00C86F1B"/>
    <w:rsid w:val="00C87748"/>
    <w:rsid w:val="00C87BDB"/>
    <w:rsid w:val="00C87F20"/>
    <w:rsid w:val="00C9034A"/>
    <w:rsid w:val="00C90B29"/>
    <w:rsid w:val="00C90E62"/>
    <w:rsid w:val="00C91851"/>
    <w:rsid w:val="00C918EE"/>
    <w:rsid w:val="00C91B15"/>
    <w:rsid w:val="00C91E34"/>
    <w:rsid w:val="00C92043"/>
    <w:rsid w:val="00C92081"/>
    <w:rsid w:val="00C92149"/>
    <w:rsid w:val="00C92821"/>
    <w:rsid w:val="00C9322D"/>
    <w:rsid w:val="00C93347"/>
    <w:rsid w:val="00C93EC9"/>
    <w:rsid w:val="00C94061"/>
    <w:rsid w:val="00C941ED"/>
    <w:rsid w:val="00C94AC8"/>
    <w:rsid w:val="00C94BEF"/>
    <w:rsid w:val="00C952F3"/>
    <w:rsid w:val="00C95497"/>
    <w:rsid w:val="00C957E4"/>
    <w:rsid w:val="00C95AD0"/>
    <w:rsid w:val="00C95B7B"/>
    <w:rsid w:val="00C9637F"/>
    <w:rsid w:val="00C964CA"/>
    <w:rsid w:val="00C9671E"/>
    <w:rsid w:val="00C96883"/>
    <w:rsid w:val="00C968CD"/>
    <w:rsid w:val="00C97A1E"/>
    <w:rsid w:val="00C97E93"/>
    <w:rsid w:val="00CA02BA"/>
    <w:rsid w:val="00CA05EC"/>
    <w:rsid w:val="00CA06C3"/>
    <w:rsid w:val="00CA095B"/>
    <w:rsid w:val="00CA0BE8"/>
    <w:rsid w:val="00CA0F67"/>
    <w:rsid w:val="00CA1036"/>
    <w:rsid w:val="00CA1393"/>
    <w:rsid w:val="00CA180E"/>
    <w:rsid w:val="00CA1931"/>
    <w:rsid w:val="00CA1A60"/>
    <w:rsid w:val="00CA1C31"/>
    <w:rsid w:val="00CA1CD8"/>
    <w:rsid w:val="00CA1FAA"/>
    <w:rsid w:val="00CA204F"/>
    <w:rsid w:val="00CA20FA"/>
    <w:rsid w:val="00CA298F"/>
    <w:rsid w:val="00CA2B16"/>
    <w:rsid w:val="00CA2D85"/>
    <w:rsid w:val="00CA2F59"/>
    <w:rsid w:val="00CA2FD2"/>
    <w:rsid w:val="00CA36D9"/>
    <w:rsid w:val="00CA45D7"/>
    <w:rsid w:val="00CA4B34"/>
    <w:rsid w:val="00CA4D96"/>
    <w:rsid w:val="00CA4E02"/>
    <w:rsid w:val="00CA518F"/>
    <w:rsid w:val="00CA5914"/>
    <w:rsid w:val="00CA5A57"/>
    <w:rsid w:val="00CA5CBF"/>
    <w:rsid w:val="00CA5D85"/>
    <w:rsid w:val="00CA5D94"/>
    <w:rsid w:val="00CA5E9A"/>
    <w:rsid w:val="00CA63D3"/>
    <w:rsid w:val="00CA698D"/>
    <w:rsid w:val="00CA6C08"/>
    <w:rsid w:val="00CA74F6"/>
    <w:rsid w:val="00CA7B70"/>
    <w:rsid w:val="00CB032E"/>
    <w:rsid w:val="00CB0372"/>
    <w:rsid w:val="00CB05D7"/>
    <w:rsid w:val="00CB05DE"/>
    <w:rsid w:val="00CB0D5B"/>
    <w:rsid w:val="00CB0DC0"/>
    <w:rsid w:val="00CB14DA"/>
    <w:rsid w:val="00CB2B4E"/>
    <w:rsid w:val="00CB2D42"/>
    <w:rsid w:val="00CB353C"/>
    <w:rsid w:val="00CB3871"/>
    <w:rsid w:val="00CB3D15"/>
    <w:rsid w:val="00CB429E"/>
    <w:rsid w:val="00CB42C0"/>
    <w:rsid w:val="00CB4943"/>
    <w:rsid w:val="00CB4D7D"/>
    <w:rsid w:val="00CB4E06"/>
    <w:rsid w:val="00CB4EE8"/>
    <w:rsid w:val="00CB5184"/>
    <w:rsid w:val="00CB53E1"/>
    <w:rsid w:val="00CB5887"/>
    <w:rsid w:val="00CB5975"/>
    <w:rsid w:val="00CB6066"/>
    <w:rsid w:val="00CB632D"/>
    <w:rsid w:val="00CB641D"/>
    <w:rsid w:val="00CB6436"/>
    <w:rsid w:val="00CB64CE"/>
    <w:rsid w:val="00CB6946"/>
    <w:rsid w:val="00CB6CB5"/>
    <w:rsid w:val="00CB7595"/>
    <w:rsid w:val="00CB7700"/>
    <w:rsid w:val="00CB7773"/>
    <w:rsid w:val="00CB78DF"/>
    <w:rsid w:val="00CB7E4E"/>
    <w:rsid w:val="00CB7F0A"/>
    <w:rsid w:val="00CC0325"/>
    <w:rsid w:val="00CC0504"/>
    <w:rsid w:val="00CC07CD"/>
    <w:rsid w:val="00CC08C3"/>
    <w:rsid w:val="00CC0BC7"/>
    <w:rsid w:val="00CC121D"/>
    <w:rsid w:val="00CC1532"/>
    <w:rsid w:val="00CC18E3"/>
    <w:rsid w:val="00CC199C"/>
    <w:rsid w:val="00CC1AB6"/>
    <w:rsid w:val="00CC1D79"/>
    <w:rsid w:val="00CC1E30"/>
    <w:rsid w:val="00CC20C0"/>
    <w:rsid w:val="00CC2103"/>
    <w:rsid w:val="00CC2495"/>
    <w:rsid w:val="00CC28B6"/>
    <w:rsid w:val="00CC2C82"/>
    <w:rsid w:val="00CC2D79"/>
    <w:rsid w:val="00CC2D84"/>
    <w:rsid w:val="00CC3069"/>
    <w:rsid w:val="00CC318D"/>
    <w:rsid w:val="00CC3E64"/>
    <w:rsid w:val="00CC3F27"/>
    <w:rsid w:val="00CC4757"/>
    <w:rsid w:val="00CC4C3D"/>
    <w:rsid w:val="00CC50DA"/>
    <w:rsid w:val="00CC5292"/>
    <w:rsid w:val="00CC52A2"/>
    <w:rsid w:val="00CC5384"/>
    <w:rsid w:val="00CC5E10"/>
    <w:rsid w:val="00CC60EA"/>
    <w:rsid w:val="00CC62F3"/>
    <w:rsid w:val="00CC63CE"/>
    <w:rsid w:val="00CC67F5"/>
    <w:rsid w:val="00CC6941"/>
    <w:rsid w:val="00CC6AB6"/>
    <w:rsid w:val="00CC7421"/>
    <w:rsid w:val="00CC7A3A"/>
    <w:rsid w:val="00CC7A3F"/>
    <w:rsid w:val="00CC7C95"/>
    <w:rsid w:val="00CC7D95"/>
    <w:rsid w:val="00CC7EF4"/>
    <w:rsid w:val="00CD000E"/>
    <w:rsid w:val="00CD044C"/>
    <w:rsid w:val="00CD091B"/>
    <w:rsid w:val="00CD0B78"/>
    <w:rsid w:val="00CD0C7E"/>
    <w:rsid w:val="00CD0ECD"/>
    <w:rsid w:val="00CD105B"/>
    <w:rsid w:val="00CD10DE"/>
    <w:rsid w:val="00CD1F0B"/>
    <w:rsid w:val="00CD24AB"/>
    <w:rsid w:val="00CD267A"/>
    <w:rsid w:val="00CD2B14"/>
    <w:rsid w:val="00CD2E73"/>
    <w:rsid w:val="00CD2F5A"/>
    <w:rsid w:val="00CD3226"/>
    <w:rsid w:val="00CD347E"/>
    <w:rsid w:val="00CD3F1F"/>
    <w:rsid w:val="00CD457B"/>
    <w:rsid w:val="00CD460D"/>
    <w:rsid w:val="00CD4B5F"/>
    <w:rsid w:val="00CD5204"/>
    <w:rsid w:val="00CD5680"/>
    <w:rsid w:val="00CD5B71"/>
    <w:rsid w:val="00CD6160"/>
    <w:rsid w:val="00CD6253"/>
    <w:rsid w:val="00CD62D3"/>
    <w:rsid w:val="00CD6B9C"/>
    <w:rsid w:val="00CD7816"/>
    <w:rsid w:val="00CD796E"/>
    <w:rsid w:val="00CE0318"/>
    <w:rsid w:val="00CE1118"/>
    <w:rsid w:val="00CE1BBD"/>
    <w:rsid w:val="00CE2570"/>
    <w:rsid w:val="00CE2DA3"/>
    <w:rsid w:val="00CE2E7C"/>
    <w:rsid w:val="00CE2EA5"/>
    <w:rsid w:val="00CE32C3"/>
    <w:rsid w:val="00CE397D"/>
    <w:rsid w:val="00CE3F30"/>
    <w:rsid w:val="00CE412D"/>
    <w:rsid w:val="00CE4C5F"/>
    <w:rsid w:val="00CE50A3"/>
    <w:rsid w:val="00CE57F9"/>
    <w:rsid w:val="00CE586D"/>
    <w:rsid w:val="00CE62C4"/>
    <w:rsid w:val="00CE658A"/>
    <w:rsid w:val="00CE68EB"/>
    <w:rsid w:val="00CE6FC7"/>
    <w:rsid w:val="00CE720B"/>
    <w:rsid w:val="00CE7317"/>
    <w:rsid w:val="00CE77C5"/>
    <w:rsid w:val="00CE790F"/>
    <w:rsid w:val="00CE7986"/>
    <w:rsid w:val="00CE7B20"/>
    <w:rsid w:val="00CE7C16"/>
    <w:rsid w:val="00CF0087"/>
    <w:rsid w:val="00CF01E4"/>
    <w:rsid w:val="00CF05A5"/>
    <w:rsid w:val="00CF0D98"/>
    <w:rsid w:val="00CF0EEB"/>
    <w:rsid w:val="00CF0FD8"/>
    <w:rsid w:val="00CF11A1"/>
    <w:rsid w:val="00CF1A23"/>
    <w:rsid w:val="00CF2828"/>
    <w:rsid w:val="00CF2C4D"/>
    <w:rsid w:val="00CF30D6"/>
    <w:rsid w:val="00CF372A"/>
    <w:rsid w:val="00CF3CA7"/>
    <w:rsid w:val="00CF3F61"/>
    <w:rsid w:val="00CF4005"/>
    <w:rsid w:val="00CF419F"/>
    <w:rsid w:val="00CF43BF"/>
    <w:rsid w:val="00CF4455"/>
    <w:rsid w:val="00CF4658"/>
    <w:rsid w:val="00CF55D8"/>
    <w:rsid w:val="00CF5650"/>
    <w:rsid w:val="00CF5750"/>
    <w:rsid w:val="00CF5A8A"/>
    <w:rsid w:val="00CF5A91"/>
    <w:rsid w:val="00CF5D53"/>
    <w:rsid w:val="00CF5F15"/>
    <w:rsid w:val="00CF6822"/>
    <w:rsid w:val="00CF6FDB"/>
    <w:rsid w:val="00CF7102"/>
    <w:rsid w:val="00CF72F8"/>
    <w:rsid w:val="00CF7490"/>
    <w:rsid w:val="00CF7B8D"/>
    <w:rsid w:val="00CF7D1D"/>
    <w:rsid w:val="00D006F1"/>
    <w:rsid w:val="00D007B6"/>
    <w:rsid w:val="00D00BE6"/>
    <w:rsid w:val="00D015B4"/>
    <w:rsid w:val="00D01B97"/>
    <w:rsid w:val="00D01E7D"/>
    <w:rsid w:val="00D022CA"/>
    <w:rsid w:val="00D029A4"/>
    <w:rsid w:val="00D02BE5"/>
    <w:rsid w:val="00D02C78"/>
    <w:rsid w:val="00D02E50"/>
    <w:rsid w:val="00D02E97"/>
    <w:rsid w:val="00D030FF"/>
    <w:rsid w:val="00D031F1"/>
    <w:rsid w:val="00D0343C"/>
    <w:rsid w:val="00D03795"/>
    <w:rsid w:val="00D0387E"/>
    <w:rsid w:val="00D038F1"/>
    <w:rsid w:val="00D03B5C"/>
    <w:rsid w:val="00D03C38"/>
    <w:rsid w:val="00D03CA9"/>
    <w:rsid w:val="00D03F70"/>
    <w:rsid w:val="00D040E6"/>
    <w:rsid w:val="00D04214"/>
    <w:rsid w:val="00D045CD"/>
    <w:rsid w:val="00D048EB"/>
    <w:rsid w:val="00D04DD6"/>
    <w:rsid w:val="00D05450"/>
    <w:rsid w:val="00D057B9"/>
    <w:rsid w:val="00D06824"/>
    <w:rsid w:val="00D069CC"/>
    <w:rsid w:val="00D06B24"/>
    <w:rsid w:val="00D06D89"/>
    <w:rsid w:val="00D06E6B"/>
    <w:rsid w:val="00D06ED8"/>
    <w:rsid w:val="00D07289"/>
    <w:rsid w:val="00D074C3"/>
    <w:rsid w:val="00D075ED"/>
    <w:rsid w:val="00D078A1"/>
    <w:rsid w:val="00D078FE"/>
    <w:rsid w:val="00D07B25"/>
    <w:rsid w:val="00D10319"/>
    <w:rsid w:val="00D104A1"/>
    <w:rsid w:val="00D10514"/>
    <w:rsid w:val="00D107C4"/>
    <w:rsid w:val="00D10C6A"/>
    <w:rsid w:val="00D11110"/>
    <w:rsid w:val="00D118FF"/>
    <w:rsid w:val="00D125BE"/>
    <w:rsid w:val="00D12AE5"/>
    <w:rsid w:val="00D140F1"/>
    <w:rsid w:val="00D1448E"/>
    <w:rsid w:val="00D1465B"/>
    <w:rsid w:val="00D146ED"/>
    <w:rsid w:val="00D14AC3"/>
    <w:rsid w:val="00D14D73"/>
    <w:rsid w:val="00D1518F"/>
    <w:rsid w:val="00D152B0"/>
    <w:rsid w:val="00D152B6"/>
    <w:rsid w:val="00D155EE"/>
    <w:rsid w:val="00D15C48"/>
    <w:rsid w:val="00D15F27"/>
    <w:rsid w:val="00D1642F"/>
    <w:rsid w:val="00D16770"/>
    <w:rsid w:val="00D17102"/>
    <w:rsid w:val="00D17177"/>
    <w:rsid w:val="00D17736"/>
    <w:rsid w:val="00D17D64"/>
    <w:rsid w:val="00D2003F"/>
    <w:rsid w:val="00D200CD"/>
    <w:rsid w:val="00D2022A"/>
    <w:rsid w:val="00D2023F"/>
    <w:rsid w:val="00D2049C"/>
    <w:rsid w:val="00D20522"/>
    <w:rsid w:val="00D20974"/>
    <w:rsid w:val="00D21635"/>
    <w:rsid w:val="00D2234E"/>
    <w:rsid w:val="00D2256F"/>
    <w:rsid w:val="00D2270B"/>
    <w:rsid w:val="00D2289D"/>
    <w:rsid w:val="00D229C9"/>
    <w:rsid w:val="00D22C05"/>
    <w:rsid w:val="00D22FEA"/>
    <w:rsid w:val="00D23258"/>
    <w:rsid w:val="00D23277"/>
    <w:rsid w:val="00D236B5"/>
    <w:rsid w:val="00D236C3"/>
    <w:rsid w:val="00D23716"/>
    <w:rsid w:val="00D241B2"/>
    <w:rsid w:val="00D241F7"/>
    <w:rsid w:val="00D2451B"/>
    <w:rsid w:val="00D2452E"/>
    <w:rsid w:val="00D24970"/>
    <w:rsid w:val="00D25134"/>
    <w:rsid w:val="00D251EE"/>
    <w:rsid w:val="00D25329"/>
    <w:rsid w:val="00D2597B"/>
    <w:rsid w:val="00D25ECE"/>
    <w:rsid w:val="00D26313"/>
    <w:rsid w:val="00D26562"/>
    <w:rsid w:val="00D2672B"/>
    <w:rsid w:val="00D2687F"/>
    <w:rsid w:val="00D2738F"/>
    <w:rsid w:val="00D278B2"/>
    <w:rsid w:val="00D27B40"/>
    <w:rsid w:val="00D30378"/>
    <w:rsid w:val="00D30448"/>
    <w:rsid w:val="00D30B3B"/>
    <w:rsid w:val="00D30BB1"/>
    <w:rsid w:val="00D30DEC"/>
    <w:rsid w:val="00D31207"/>
    <w:rsid w:val="00D3123F"/>
    <w:rsid w:val="00D31279"/>
    <w:rsid w:val="00D3150F"/>
    <w:rsid w:val="00D3175B"/>
    <w:rsid w:val="00D31928"/>
    <w:rsid w:val="00D3197C"/>
    <w:rsid w:val="00D31B50"/>
    <w:rsid w:val="00D31B99"/>
    <w:rsid w:val="00D3248B"/>
    <w:rsid w:val="00D325E4"/>
    <w:rsid w:val="00D328CD"/>
    <w:rsid w:val="00D32B4A"/>
    <w:rsid w:val="00D32BC7"/>
    <w:rsid w:val="00D32EBA"/>
    <w:rsid w:val="00D32FA0"/>
    <w:rsid w:val="00D32FC7"/>
    <w:rsid w:val="00D33571"/>
    <w:rsid w:val="00D336DC"/>
    <w:rsid w:val="00D3423D"/>
    <w:rsid w:val="00D3433D"/>
    <w:rsid w:val="00D34879"/>
    <w:rsid w:val="00D34C37"/>
    <w:rsid w:val="00D35063"/>
    <w:rsid w:val="00D354F0"/>
    <w:rsid w:val="00D35722"/>
    <w:rsid w:val="00D35AA6"/>
    <w:rsid w:val="00D35D15"/>
    <w:rsid w:val="00D363D7"/>
    <w:rsid w:val="00D36954"/>
    <w:rsid w:val="00D36B48"/>
    <w:rsid w:val="00D37044"/>
    <w:rsid w:val="00D37069"/>
    <w:rsid w:val="00D370D2"/>
    <w:rsid w:val="00D371E9"/>
    <w:rsid w:val="00D3728F"/>
    <w:rsid w:val="00D37B4F"/>
    <w:rsid w:val="00D40396"/>
    <w:rsid w:val="00D4046F"/>
    <w:rsid w:val="00D40EBF"/>
    <w:rsid w:val="00D4143F"/>
    <w:rsid w:val="00D415DC"/>
    <w:rsid w:val="00D416AB"/>
    <w:rsid w:val="00D4175F"/>
    <w:rsid w:val="00D41885"/>
    <w:rsid w:val="00D41BA8"/>
    <w:rsid w:val="00D42726"/>
    <w:rsid w:val="00D42BAC"/>
    <w:rsid w:val="00D42C78"/>
    <w:rsid w:val="00D42D23"/>
    <w:rsid w:val="00D42EC0"/>
    <w:rsid w:val="00D43929"/>
    <w:rsid w:val="00D43AFF"/>
    <w:rsid w:val="00D43FC2"/>
    <w:rsid w:val="00D441EA"/>
    <w:rsid w:val="00D44674"/>
    <w:rsid w:val="00D4495D"/>
    <w:rsid w:val="00D4496F"/>
    <w:rsid w:val="00D44A5A"/>
    <w:rsid w:val="00D44BFD"/>
    <w:rsid w:val="00D45355"/>
    <w:rsid w:val="00D45F32"/>
    <w:rsid w:val="00D45FE5"/>
    <w:rsid w:val="00D462E4"/>
    <w:rsid w:val="00D46955"/>
    <w:rsid w:val="00D46F05"/>
    <w:rsid w:val="00D4710C"/>
    <w:rsid w:val="00D474D8"/>
    <w:rsid w:val="00D479C4"/>
    <w:rsid w:val="00D47B24"/>
    <w:rsid w:val="00D47F00"/>
    <w:rsid w:val="00D5099A"/>
    <w:rsid w:val="00D50D86"/>
    <w:rsid w:val="00D51233"/>
    <w:rsid w:val="00D512E6"/>
    <w:rsid w:val="00D52225"/>
    <w:rsid w:val="00D5232B"/>
    <w:rsid w:val="00D52502"/>
    <w:rsid w:val="00D52711"/>
    <w:rsid w:val="00D52FCB"/>
    <w:rsid w:val="00D530E5"/>
    <w:rsid w:val="00D53112"/>
    <w:rsid w:val="00D53255"/>
    <w:rsid w:val="00D5367B"/>
    <w:rsid w:val="00D53A2D"/>
    <w:rsid w:val="00D53A8B"/>
    <w:rsid w:val="00D53B7B"/>
    <w:rsid w:val="00D53BED"/>
    <w:rsid w:val="00D53C1F"/>
    <w:rsid w:val="00D53F4E"/>
    <w:rsid w:val="00D543C6"/>
    <w:rsid w:val="00D545DD"/>
    <w:rsid w:val="00D54872"/>
    <w:rsid w:val="00D54CD2"/>
    <w:rsid w:val="00D54E4A"/>
    <w:rsid w:val="00D54EE1"/>
    <w:rsid w:val="00D54EFE"/>
    <w:rsid w:val="00D553E0"/>
    <w:rsid w:val="00D554CB"/>
    <w:rsid w:val="00D5587B"/>
    <w:rsid w:val="00D55A2F"/>
    <w:rsid w:val="00D55D06"/>
    <w:rsid w:val="00D55D68"/>
    <w:rsid w:val="00D560F5"/>
    <w:rsid w:val="00D568EF"/>
    <w:rsid w:val="00D5692A"/>
    <w:rsid w:val="00D56B7F"/>
    <w:rsid w:val="00D575DA"/>
    <w:rsid w:val="00D57997"/>
    <w:rsid w:val="00D57A9B"/>
    <w:rsid w:val="00D57B43"/>
    <w:rsid w:val="00D6037D"/>
    <w:rsid w:val="00D60D86"/>
    <w:rsid w:val="00D6113E"/>
    <w:rsid w:val="00D6126C"/>
    <w:rsid w:val="00D6169B"/>
    <w:rsid w:val="00D61786"/>
    <w:rsid w:val="00D61A28"/>
    <w:rsid w:val="00D61A8B"/>
    <w:rsid w:val="00D61C66"/>
    <w:rsid w:val="00D61CD4"/>
    <w:rsid w:val="00D61D0F"/>
    <w:rsid w:val="00D61FC0"/>
    <w:rsid w:val="00D61FF5"/>
    <w:rsid w:val="00D6228E"/>
    <w:rsid w:val="00D6233C"/>
    <w:rsid w:val="00D625E2"/>
    <w:rsid w:val="00D6274D"/>
    <w:rsid w:val="00D62A0F"/>
    <w:rsid w:val="00D62E23"/>
    <w:rsid w:val="00D62F3D"/>
    <w:rsid w:val="00D63189"/>
    <w:rsid w:val="00D631F3"/>
    <w:rsid w:val="00D63642"/>
    <w:rsid w:val="00D63841"/>
    <w:rsid w:val="00D6394A"/>
    <w:rsid w:val="00D63A0A"/>
    <w:rsid w:val="00D64135"/>
    <w:rsid w:val="00D64365"/>
    <w:rsid w:val="00D64AF8"/>
    <w:rsid w:val="00D64C20"/>
    <w:rsid w:val="00D64D8A"/>
    <w:rsid w:val="00D65593"/>
    <w:rsid w:val="00D655BC"/>
    <w:rsid w:val="00D65865"/>
    <w:rsid w:val="00D65D7D"/>
    <w:rsid w:val="00D66513"/>
    <w:rsid w:val="00D66684"/>
    <w:rsid w:val="00D666B5"/>
    <w:rsid w:val="00D669E5"/>
    <w:rsid w:val="00D66BCF"/>
    <w:rsid w:val="00D66D11"/>
    <w:rsid w:val="00D66F9A"/>
    <w:rsid w:val="00D67334"/>
    <w:rsid w:val="00D67E99"/>
    <w:rsid w:val="00D7050C"/>
    <w:rsid w:val="00D706E4"/>
    <w:rsid w:val="00D70C7E"/>
    <w:rsid w:val="00D710B8"/>
    <w:rsid w:val="00D71351"/>
    <w:rsid w:val="00D7158B"/>
    <w:rsid w:val="00D7191C"/>
    <w:rsid w:val="00D7193B"/>
    <w:rsid w:val="00D725CB"/>
    <w:rsid w:val="00D72853"/>
    <w:rsid w:val="00D72D11"/>
    <w:rsid w:val="00D73084"/>
    <w:rsid w:val="00D73A57"/>
    <w:rsid w:val="00D73BD9"/>
    <w:rsid w:val="00D73F71"/>
    <w:rsid w:val="00D74068"/>
    <w:rsid w:val="00D740B5"/>
    <w:rsid w:val="00D7420C"/>
    <w:rsid w:val="00D74291"/>
    <w:rsid w:val="00D74A35"/>
    <w:rsid w:val="00D74A50"/>
    <w:rsid w:val="00D74F6F"/>
    <w:rsid w:val="00D75376"/>
    <w:rsid w:val="00D75758"/>
    <w:rsid w:val="00D7597C"/>
    <w:rsid w:val="00D75A2A"/>
    <w:rsid w:val="00D75C63"/>
    <w:rsid w:val="00D75D6A"/>
    <w:rsid w:val="00D761F4"/>
    <w:rsid w:val="00D766FE"/>
    <w:rsid w:val="00D76AC9"/>
    <w:rsid w:val="00D76B98"/>
    <w:rsid w:val="00D76E7A"/>
    <w:rsid w:val="00D77888"/>
    <w:rsid w:val="00D77C9F"/>
    <w:rsid w:val="00D77E11"/>
    <w:rsid w:val="00D80220"/>
    <w:rsid w:val="00D80A76"/>
    <w:rsid w:val="00D80AF0"/>
    <w:rsid w:val="00D8169A"/>
    <w:rsid w:val="00D81CF5"/>
    <w:rsid w:val="00D8205A"/>
    <w:rsid w:val="00D82380"/>
    <w:rsid w:val="00D827D3"/>
    <w:rsid w:val="00D82EAB"/>
    <w:rsid w:val="00D83114"/>
    <w:rsid w:val="00D83261"/>
    <w:rsid w:val="00D837AF"/>
    <w:rsid w:val="00D83DC5"/>
    <w:rsid w:val="00D84054"/>
    <w:rsid w:val="00D844EF"/>
    <w:rsid w:val="00D84DFB"/>
    <w:rsid w:val="00D856CC"/>
    <w:rsid w:val="00D85739"/>
    <w:rsid w:val="00D85AB0"/>
    <w:rsid w:val="00D85AD4"/>
    <w:rsid w:val="00D85B8F"/>
    <w:rsid w:val="00D85BB0"/>
    <w:rsid w:val="00D85F92"/>
    <w:rsid w:val="00D85FB4"/>
    <w:rsid w:val="00D86133"/>
    <w:rsid w:val="00D861EC"/>
    <w:rsid w:val="00D86326"/>
    <w:rsid w:val="00D86551"/>
    <w:rsid w:val="00D8661F"/>
    <w:rsid w:val="00D86676"/>
    <w:rsid w:val="00D86B64"/>
    <w:rsid w:val="00D86DFB"/>
    <w:rsid w:val="00D86F5E"/>
    <w:rsid w:val="00D87377"/>
    <w:rsid w:val="00D8746F"/>
    <w:rsid w:val="00D875EB"/>
    <w:rsid w:val="00D87AB7"/>
    <w:rsid w:val="00D87B39"/>
    <w:rsid w:val="00D90309"/>
    <w:rsid w:val="00D90334"/>
    <w:rsid w:val="00D903E6"/>
    <w:rsid w:val="00D90561"/>
    <w:rsid w:val="00D90735"/>
    <w:rsid w:val="00D90F20"/>
    <w:rsid w:val="00D91069"/>
    <w:rsid w:val="00D91AEF"/>
    <w:rsid w:val="00D91B38"/>
    <w:rsid w:val="00D92BC6"/>
    <w:rsid w:val="00D9340C"/>
    <w:rsid w:val="00D93B9E"/>
    <w:rsid w:val="00D93DDE"/>
    <w:rsid w:val="00D9401E"/>
    <w:rsid w:val="00D940B1"/>
    <w:rsid w:val="00D94185"/>
    <w:rsid w:val="00D947BE"/>
    <w:rsid w:val="00D94903"/>
    <w:rsid w:val="00D9491B"/>
    <w:rsid w:val="00D94C24"/>
    <w:rsid w:val="00D94CEB"/>
    <w:rsid w:val="00D94EDD"/>
    <w:rsid w:val="00D9508C"/>
    <w:rsid w:val="00D95934"/>
    <w:rsid w:val="00D95B17"/>
    <w:rsid w:val="00D95DD6"/>
    <w:rsid w:val="00D95DE4"/>
    <w:rsid w:val="00D95E0B"/>
    <w:rsid w:val="00D96350"/>
    <w:rsid w:val="00D964D4"/>
    <w:rsid w:val="00D96566"/>
    <w:rsid w:val="00D965F8"/>
    <w:rsid w:val="00D96C6B"/>
    <w:rsid w:val="00D96D8F"/>
    <w:rsid w:val="00D977A7"/>
    <w:rsid w:val="00D977B5"/>
    <w:rsid w:val="00D9794B"/>
    <w:rsid w:val="00D979D8"/>
    <w:rsid w:val="00D97A42"/>
    <w:rsid w:val="00D97B3E"/>
    <w:rsid w:val="00DA072C"/>
    <w:rsid w:val="00DA0887"/>
    <w:rsid w:val="00DA0C65"/>
    <w:rsid w:val="00DA10D6"/>
    <w:rsid w:val="00DA13B9"/>
    <w:rsid w:val="00DA1512"/>
    <w:rsid w:val="00DA1BB9"/>
    <w:rsid w:val="00DA2298"/>
    <w:rsid w:val="00DA2433"/>
    <w:rsid w:val="00DA2439"/>
    <w:rsid w:val="00DA2473"/>
    <w:rsid w:val="00DA24E3"/>
    <w:rsid w:val="00DA257C"/>
    <w:rsid w:val="00DA258B"/>
    <w:rsid w:val="00DA2631"/>
    <w:rsid w:val="00DA29D3"/>
    <w:rsid w:val="00DA2A28"/>
    <w:rsid w:val="00DA2AA7"/>
    <w:rsid w:val="00DA2DB3"/>
    <w:rsid w:val="00DA2FA8"/>
    <w:rsid w:val="00DA3160"/>
    <w:rsid w:val="00DA317E"/>
    <w:rsid w:val="00DA3441"/>
    <w:rsid w:val="00DA3AD5"/>
    <w:rsid w:val="00DA4725"/>
    <w:rsid w:val="00DA5051"/>
    <w:rsid w:val="00DA51A4"/>
    <w:rsid w:val="00DA5B20"/>
    <w:rsid w:val="00DA5ECB"/>
    <w:rsid w:val="00DA6423"/>
    <w:rsid w:val="00DA71AC"/>
    <w:rsid w:val="00DA734C"/>
    <w:rsid w:val="00DA77C5"/>
    <w:rsid w:val="00DA7D02"/>
    <w:rsid w:val="00DA7D7D"/>
    <w:rsid w:val="00DB00CD"/>
    <w:rsid w:val="00DB0331"/>
    <w:rsid w:val="00DB0471"/>
    <w:rsid w:val="00DB05EB"/>
    <w:rsid w:val="00DB0807"/>
    <w:rsid w:val="00DB08EA"/>
    <w:rsid w:val="00DB0F3F"/>
    <w:rsid w:val="00DB179D"/>
    <w:rsid w:val="00DB1C61"/>
    <w:rsid w:val="00DB1EEB"/>
    <w:rsid w:val="00DB21BC"/>
    <w:rsid w:val="00DB21CC"/>
    <w:rsid w:val="00DB2685"/>
    <w:rsid w:val="00DB2A6D"/>
    <w:rsid w:val="00DB2F21"/>
    <w:rsid w:val="00DB307D"/>
    <w:rsid w:val="00DB3512"/>
    <w:rsid w:val="00DB3514"/>
    <w:rsid w:val="00DB3B59"/>
    <w:rsid w:val="00DB3F38"/>
    <w:rsid w:val="00DB44AF"/>
    <w:rsid w:val="00DB44BD"/>
    <w:rsid w:val="00DB4628"/>
    <w:rsid w:val="00DB471A"/>
    <w:rsid w:val="00DB4C15"/>
    <w:rsid w:val="00DB514B"/>
    <w:rsid w:val="00DB5251"/>
    <w:rsid w:val="00DB5315"/>
    <w:rsid w:val="00DB540E"/>
    <w:rsid w:val="00DB5569"/>
    <w:rsid w:val="00DB5650"/>
    <w:rsid w:val="00DB604F"/>
    <w:rsid w:val="00DB621D"/>
    <w:rsid w:val="00DB6D33"/>
    <w:rsid w:val="00DB7D11"/>
    <w:rsid w:val="00DB7F51"/>
    <w:rsid w:val="00DC01EC"/>
    <w:rsid w:val="00DC0357"/>
    <w:rsid w:val="00DC04C3"/>
    <w:rsid w:val="00DC0691"/>
    <w:rsid w:val="00DC06A0"/>
    <w:rsid w:val="00DC06FE"/>
    <w:rsid w:val="00DC0B84"/>
    <w:rsid w:val="00DC0D1E"/>
    <w:rsid w:val="00DC1214"/>
    <w:rsid w:val="00DC14F4"/>
    <w:rsid w:val="00DC162C"/>
    <w:rsid w:val="00DC1AA0"/>
    <w:rsid w:val="00DC1B40"/>
    <w:rsid w:val="00DC1B4A"/>
    <w:rsid w:val="00DC2077"/>
    <w:rsid w:val="00DC2589"/>
    <w:rsid w:val="00DC27BF"/>
    <w:rsid w:val="00DC30BD"/>
    <w:rsid w:val="00DC35F6"/>
    <w:rsid w:val="00DC3679"/>
    <w:rsid w:val="00DC3897"/>
    <w:rsid w:val="00DC3D30"/>
    <w:rsid w:val="00DC3E56"/>
    <w:rsid w:val="00DC4015"/>
    <w:rsid w:val="00DC4295"/>
    <w:rsid w:val="00DC42C1"/>
    <w:rsid w:val="00DC46B4"/>
    <w:rsid w:val="00DC4B14"/>
    <w:rsid w:val="00DC4EEB"/>
    <w:rsid w:val="00DC5402"/>
    <w:rsid w:val="00DC55F1"/>
    <w:rsid w:val="00DC5BE1"/>
    <w:rsid w:val="00DC5D77"/>
    <w:rsid w:val="00DC637E"/>
    <w:rsid w:val="00DC6462"/>
    <w:rsid w:val="00DC6CF4"/>
    <w:rsid w:val="00DC6E58"/>
    <w:rsid w:val="00DC6E78"/>
    <w:rsid w:val="00DC7056"/>
    <w:rsid w:val="00DC725C"/>
    <w:rsid w:val="00DC76E7"/>
    <w:rsid w:val="00DC7721"/>
    <w:rsid w:val="00DC79FF"/>
    <w:rsid w:val="00DC7ACD"/>
    <w:rsid w:val="00DC7C89"/>
    <w:rsid w:val="00DC7D39"/>
    <w:rsid w:val="00DD016B"/>
    <w:rsid w:val="00DD0517"/>
    <w:rsid w:val="00DD0F49"/>
    <w:rsid w:val="00DD1183"/>
    <w:rsid w:val="00DD1238"/>
    <w:rsid w:val="00DD152B"/>
    <w:rsid w:val="00DD1691"/>
    <w:rsid w:val="00DD179D"/>
    <w:rsid w:val="00DD1CC4"/>
    <w:rsid w:val="00DD2141"/>
    <w:rsid w:val="00DD2234"/>
    <w:rsid w:val="00DD224A"/>
    <w:rsid w:val="00DD24CB"/>
    <w:rsid w:val="00DD2729"/>
    <w:rsid w:val="00DD288D"/>
    <w:rsid w:val="00DD29B8"/>
    <w:rsid w:val="00DD2C29"/>
    <w:rsid w:val="00DD304F"/>
    <w:rsid w:val="00DD32F1"/>
    <w:rsid w:val="00DD340F"/>
    <w:rsid w:val="00DD3B2A"/>
    <w:rsid w:val="00DD3DC4"/>
    <w:rsid w:val="00DD42BF"/>
    <w:rsid w:val="00DD4A6A"/>
    <w:rsid w:val="00DD4A6F"/>
    <w:rsid w:val="00DD4AD5"/>
    <w:rsid w:val="00DD4ADB"/>
    <w:rsid w:val="00DD4E07"/>
    <w:rsid w:val="00DD526B"/>
    <w:rsid w:val="00DD545C"/>
    <w:rsid w:val="00DD5553"/>
    <w:rsid w:val="00DD55AE"/>
    <w:rsid w:val="00DD5917"/>
    <w:rsid w:val="00DD60A3"/>
    <w:rsid w:val="00DD6106"/>
    <w:rsid w:val="00DD7AA4"/>
    <w:rsid w:val="00DD7C59"/>
    <w:rsid w:val="00DE07B9"/>
    <w:rsid w:val="00DE0F37"/>
    <w:rsid w:val="00DE10D4"/>
    <w:rsid w:val="00DE11A6"/>
    <w:rsid w:val="00DE12AA"/>
    <w:rsid w:val="00DE1505"/>
    <w:rsid w:val="00DE185A"/>
    <w:rsid w:val="00DE18B3"/>
    <w:rsid w:val="00DE1C17"/>
    <w:rsid w:val="00DE1C2D"/>
    <w:rsid w:val="00DE1F59"/>
    <w:rsid w:val="00DE2218"/>
    <w:rsid w:val="00DE2520"/>
    <w:rsid w:val="00DE292C"/>
    <w:rsid w:val="00DE2DAA"/>
    <w:rsid w:val="00DE2FD4"/>
    <w:rsid w:val="00DE3568"/>
    <w:rsid w:val="00DE35ED"/>
    <w:rsid w:val="00DE3762"/>
    <w:rsid w:val="00DE3ED4"/>
    <w:rsid w:val="00DE415C"/>
    <w:rsid w:val="00DE4328"/>
    <w:rsid w:val="00DE469B"/>
    <w:rsid w:val="00DE46A3"/>
    <w:rsid w:val="00DE46B6"/>
    <w:rsid w:val="00DE4BC9"/>
    <w:rsid w:val="00DE4DA1"/>
    <w:rsid w:val="00DE504F"/>
    <w:rsid w:val="00DE5117"/>
    <w:rsid w:val="00DE5545"/>
    <w:rsid w:val="00DE599E"/>
    <w:rsid w:val="00DE5DBE"/>
    <w:rsid w:val="00DE671C"/>
    <w:rsid w:val="00DE68FA"/>
    <w:rsid w:val="00DE6902"/>
    <w:rsid w:val="00DE6F8D"/>
    <w:rsid w:val="00DE70FF"/>
    <w:rsid w:val="00DE735D"/>
    <w:rsid w:val="00DE77E2"/>
    <w:rsid w:val="00DE78B2"/>
    <w:rsid w:val="00DE7E27"/>
    <w:rsid w:val="00DE7EB4"/>
    <w:rsid w:val="00DF06DC"/>
    <w:rsid w:val="00DF0C42"/>
    <w:rsid w:val="00DF0FA0"/>
    <w:rsid w:val="00DF10AD"/>
    <w:rsid w:val="00DF154A"/>
    <w:rsid w:val="00DF1857"/>
    <w:rsid w:val="00DF1BD6"/>
    <w:rsid w:val="00DF1CA5"/>
    <w:rsid w:val="00DF1CBB"/>
    <w:rsid w:val="00DF2D07"/>
    <w:rsid w:val="00DF2EBA"/>
    <w:rsid w:val="00DF393E"/>
    <w:rsid w:val="00DF3B32"/>
    <w:rsid w:val="00DF3B41"/>
    <w:rsid w:val="00DF3B74"/>
    <w:rsid w:val="00DF410D"/>
    <w:rsid w:val="00DF41AB"/>
    <w:rsid w:val="00DF42F0"/>
    <w:rsid w:val="00DF46DB"/>
    <w:rsid w:val="00DF4C01"/>
    <w:rsid w:val="00DF4C2B"/>
    <w:rsid w:val="00DF52D1"/>
    <w:rsid w:val="00DF52ED"/>
    <w:rsid w:val="00DF56B4"/>
    <w:rsid w:val="00DF57F3"/>
    <w:rsid w:val="00DF5A51"/>
    <w:rsid w:val="00DF5B88"/>
    <w:rsid w:val="00DF5BAA"/>
    <w:rsid w:val="00DF5DEB"/>
    <w:rsid w:val="00DF5E3C"/>
    <w:rsid w:val="00DF5EAB"/>
    <w:rsid w:val="00DF6111"/>
    <w:rsid w:val="00DF6B59"/>
    <w:rsid w:val="00DF6E11"/>
    <w:rsid w:val="00DF74E5"/>
    <w:rsid w:val="00DF78CE"/>
    <w:rsid w:val="00DF790F"/>
    <w:rsid w:val="00DF7EA6"/>
    <w:rsid w:val="00E0000B"/>
    <w:rsid w:val="00E001D8"/>
    <w:rsid w:val="00E003F7"/>
    <w:rsid w:val="00E00CB1"/>
    <w:rsid w:val="00E01027"/>
    <w:rsid w:val="00E015FC"/>
    <w:rsid w:val="00E01671"/>
    <w:rsid w:val="00E01B7B"/>
    <w:rsid w:val="00E0216E"/>
    <w:rsid w:val="00E028BF"/>
    <w:rsid w:val="00E02B17"/>
    <w:rsid w:val="00E02ECF"/>
    <w:rsid w:val="00E030BE"/>
    <w:rsid w:val="00E03E1A"/>
    <w:rsid w:val="00E04195"/>
    <w:rsid w:val="00E045D1"/>
    <w:rsid w:val="00E04689"/>
    <w:rsid w:val="00E04799"/>
    <w:rsid w:val="00E04D79"/>
    <w:rsid w:val="00E05272"/>
    <w:rsid w:val="00E05461"/>
    <w:rsid w:val="00E0547F"/>
    <w:rsid w:val="00E054AC"/>
    <w:rsid w:val="00E0574A"/>
    <w:rsid w:val="00E05BD2"/>
    <w:rsid w:val="00E05D16"/>
    <w:rsid w:val="00E05D7B"/>
    <w:rsid w:val="00E06187"/>
    <w:rsid w:val="00E0629B"/>
    <w:rsid w:val="00E06348"/>
    <w:rsid w:val="00E068C9"/>
    <w:rsid w:val="00E06FE6"/>
    <w:rsid w:val="00E07444"/>
    <w:rsid w:val="00E07CC9"/>
    <w:rsid w:val="00E100E1"/>
    <w:rsid w:val="00E100E4"/>
    <w:rsid w:val="00E101BF"/>
    <w:rsid w:val="00E10D83"/>
    <w:rsid w:val="00E10EF2"/>
    <w:rsid w:val="00E11AFB"/>
    <w:rsid w:val="00E11DFD"/>
    <w:rsid w:val="00E11EDF"/>
    <w:rsid w:val="00E12400"/>
    <w:rsid w:val="00E125BE"/>
    <w:rsid w:val="00E12728"/>
    <w:rsid w:val="00E1272A"/>
    <w:rsid w:val="00E128B6"/>
    <w:rsid w:val="00E12930"/>
    <w:rsid w:val="00E13A4B"/>
    <w:rsid w:val="00E14133"/>
    <w:rsid w:val="00E1608A"/>
    <w:rsid w:val="00E16149"/>
    <w:rsid w:val="00E16A32"/>
    <w:rsid w:val="00E16F98"/>
    <w:rsid w:val="00E17086"/>
    <w:rsid w:val="00E17277"/>
    <w:rsid w:val="00E1748D"/>
    <w:rsid w:val="00E17520"/>
    <w:rsid w:val="00E175BD"/>
    <w:rsid w:val="00E17628"/>
    <w:rsid w:val="00E176EB"/>
    <w:rsid w:val="00E17B3F"/>
    <w:rsid w:val="00E20204"/>
    <w:rsid w:val="00E20273"/>
    <w:rsid w:val="00E2050C"/>
    <w:rsid w:val="00E20752"/>
    <w:rsid w:val="00E208F6"/>
    <w:rsid w:val="00E20A21"/>
    <w:rsid w:val="00E21024"/>
    <w:rsid w:val="00E21225"/>
    <w:rsid w:val="00E21307"/>
    <w:rsid w:val="00E216E2"/>
    <w:rsid w:val="00E21AD4"/>
    <w:rsid w:val="00E228ED"/>
    <w:rsid w:val="00E22949"/>
    <w:rsid w:val="00E237EB"/>
    <w:rsid w:val="00E248E4"/>
    <w:rsid w:val="00E24A6A"/>
    <w:rsid w:val="00E24BFF"/>
    <w:rsid w:val="00E25120"/>
    <w:rsid w:val="00E2516C"/>
    <w:rsid w:val="00E25B68"/>
    <w:rsid w:val="00E25B85"/>
    <w:rsid w:val="00E25CD7"/>
    <w:rsid w:val="00E263C2"/>
    <w:rsid w:val="00E2641A"/>
    <w:rsid w:val="00E2667E"/>
    <w:rsid w:val="00E26737"/>
    <w:rsid w:val="00E269B4"/>
    <w:rsid w:val="00E26CB3"/>
    <w:rsid w:val="00E26E2D"/>
    <w:rsid w:val="00E26FA3"/>
    <w:rsid w:val="00E2729E"/>
    <w:rsid w:val="00E275A8"/>
    <w:rsid w:val="00E27736"/>
    <w:rsid w:val="00E2793E"/>
    <w:rsid w:val="00E27D62"/>
    <w:rsid w:val="00E27E93"/>
    <w:rsid w:val="00E303DA"/>
    <w:rsid w:val="00E305AD"/>
    <w:rsid w:val="00E30C94"/>
    <w:rsid w:val="00E31940"/>
    <w:rsid w:val="00E319B3"/>
    <w:rsid w:val="00E32435"/>
    <w:rsid w:val="00E32660"/>
    <w:rsid w:val="00E32AC2"/>
    <w:rsid w:val="00E32D58"/>
    <w:rsid w:val="00E32E4A"/>
    <w:rsid w:val="00E3351F"/>
    <w:rsid w:val="00E338FB"/>
    <w:rsid w:val="00E339D7"/>
    <w:rsid w:val="00E33E00"/>
    <w:rsid w:val="00E33E33"/>
    <w:rsid w:val="00E33EE3"/>
    <w:rsid w:val="00E3483E"/>
    <w:rsid w:val="00E34854"/>
    <w:rsid w:val="00E34BE7"/>
    <w:rsid w:val="00E34E6A"/>
    <w:rsid w:val="00E352C1"/>
    <w:rsid w:val="00E356EA"/>
    <w:rsid w:val="00E358BF"/>
    <w:rsid w:val="00E35BBC"/>
    <w:rsid w:val="00E35E1E"/>
    <w:rsid w:val="00E36D6B"/>
    <w:rsid w:val="00E37269"/>
    <w:rsid w:val="00E37523"/>
    <w:rsid w:val="00E3758F"/>
    <w:rsid w:val="00E37E02"/>
    <w:rsid w:val="00E37E0D"/>
    <w:rsid w:val="00E37EC1"/>
    <w:rsid w:val="00E37F03"/>
    <w:rsid w:val="00E37F0B"/>
    <w:rsid w:val="00E37F22"/>
    <w:rsid w:val="00E40483"/>
    <w:rsid w:val="00E406EE"/>
    <w:rsid w:val="00E40B09"/>
    <w:rsid w:val="00E40BEF"/>
    <w:rsid w:val="00E4140B"/>
    <w:rsid w:val="00E416D3"/>
    <w:rsid w:val="00E41975"/>
    <w:rsid w:val="00E41A28"/>
    <w:rsid w:val="00E41D92"/>
    <w:rsid w:val="00E42037"/>
    <w:rsid w:val="00E421DF"/>
    <w:rsid w:val="00E4293D"/>
    <w:rsid w:val="00E429E7"/>
    <w:rsid w:val="00E42C1D"/>
    <w:rsid w:val="00E42C59"/>
    <w:rsid w:val="00E42FD9"/>
    <w:rsid w:val="00E430B3"/>
    <w:rsid w:val="00E430C5"/>
    <w:rsid w:val="00E4356C"/>
    <w:rsid w:val="00E43845"/>
    <w:rsid w:val="00E43855"/>
    <w:rsid w:val="00E43B9F"/>
    <w:rsid w:val="00E43EDF"/>
    <w:rsid w:val="00E43F50"/>
    <w:rsid w:val="00E43FD4"/>
    <w:rsid w:val="00E45297"/>
    <w:rsid w:val="00E452F5"/>
    <w:rsid w:val="00E455C8"/>
    <w:rsid w:val="00E4565A"/>
    <w:rsid w:val="00E45C2B"/>
    <w:rsid w:val="00E45FB1"/>
    <w:rsid w:val="00E46028"/>
    <w:rsid w:val="00E46031"/>
    <w:rsid w:val="00E46469"/>
    <w:rsid w:val="00E46B63"/>
    <w:rsid w:val="00E46E70"/>
    <w:rsid w:val="00E46F6D"/>
    <w:rsid w:val="00E4722B"/>
    <w:rsid w:val="00E47AAB"/>
    <w:rsid w:val="00E47D84"/>
    <w:rsid w:val="00E50419"/>
    <w:rsid w:val="00E50702"/>
    <w:rsid w:val="00E50A91"/>
    <w:rsid w:val="00E50D14"/>
    <w:rsid w:val="00E51075"/>
    <w:rsid w:val="00E5115C"/>
    <w:rsid w:val="00E512E1"/>
    <w:rsid w:val="00E51515"/>
    <w:rsid w:val="00E51830"/>
    <w:rsid w:val="00E51EDC"/>
    <w:rsid w:val="00E52040"/>
    <w:rsid w:val="00E5211A"/>
    <w:rsid w:val="00E52300"/>
    <w:rsid w:val="00E5246F"/>
    <w:rsid w:val="00E5269B"/>
    <w:rsid w:val="00E52FA6"/>
    <w:rsid w:val="00E53443"/>
    <w:rsid w:val="00E53B84"/>
    <w:rsid w:val="00E544CF"/>
    <w:rsid w:val="00E548B1"/>
    <w:rsid w:val="00E54A34"/>
    <w:rsid w:val="00E54A59"/>
    <w:rsid w:val="00E54E14"/>
    <w:rsid w:val="00E552A8"/>
    <w:rsid w:val="00E55643"/>
    <w:rsid w:val="00E55740"/>
    <w:rsid w:val="00E55A82"/>
    <w:rsid w:val="00E55C89"/>
    <w:rsid w:val="00E55CA8"/>
    <w:rsid w:val="00E5615B"/>
    <w:rsid w:val="00E562A6"/>
    <w:rsid w:val="00E56653"/>
    <w:rsid w:val="00E566D6"/>
    <w:rsid w:val="00E56778"/>
    <w:rsid w:val="00E567D9"/>
    <w:rsid w:val="00E5686C"/>
    <w:rsid w:val="00E56CC4"/>
    <w:rsid w:val="00E56DDE"/>
    <w:rsid w:val="00E570C4"/>
    <w:rsid w:val="00E573F1"/>
    <w:rsid w:val="00E575B4"/>
    <w:rsid w:val="00E577B9"/>
    <w:rsid w:val="00E57B9C"/>
    <w:rsid w:val="00E57D8F"/>
    <w:rsid w:val="00E6045F"/>
    <w:rsid w:val="00E60651"/>
    <w:rsid w:val="00E619A9"/>
    <w:rsid w:val="00E619DD"/>
    <w:rsid w:val="00E61C68"/>
    <w:rsid w:val="00E6232F"/>
    <w:rsid w:val="00E62355"/>
    <w:rsid w:val="00E632CA"/>
    <w:rsid w:val="00E63719"/>
    <w:rsid w:val="00E6392D"/>
    <w:rsid w:val="00E6409E"/>
    <w:rsid w:val="00E64351"/>
    <w:rsid w:val="00E643EA"/>
    <w:rsid w:val="00E64612"/>
    <w:rsid w:val="00E64737"/>
    <w:rsid w:val="00E64B4A"/>
    <w:rsid w:val="00E64CED"/>
    <w:rsid w:val="00E64F0B"/>
    <w:rsid w:val="00E6512D"/>
    <w:rsid w:val="00E655A2"/>
    <w:rsid w:val="00E65CE4"/>
    <w:rsid w:val="00E65D82"/>
    <w:rsid w:val="00E65DD0"/>
    <w:rsid w:val="00E66257"/>
    <w:rsid w:val="00E6654A"/>
    <w:rsid w:val="00E6676E"/>
    <w:rsid w:val="00E6704A"/>
    <w:rsid w:val="00E6799B"/>
    <w:rsid w:val="00E67FBF"/>
    <w:rsid w:val="00E70E2B"/>
    <w:rsid w:val="00E71207"/>
    <w:rsid w:val="00E71289"/>
    <w:rsid w:val="00E71521"/>
    <w:rsid w:val="00E719F7"/>
    <w:rsid w:val="00E71B2E"/>
    <w:rsid w:val="00E71D76"/>
    <w:rsid w:val="00E72359"/>
    <w:rsid w:val="00E7244E"/>
    <w:rsid w:val="00E7342B"/>
    <w:rsid w:val="00E735CB"/>
    <w:rsid w:val="00E738E0"/>
    <w:rsid w:val="00E73F93"/>
    <w:rsid w:val="00E74166"/>
    <w:rsid w:val="00E74675"/>
    <w:rsid w:val="00E7499F"/>
    <w:rsid w:val="00E74F89"/>
    <w:rsid w:val="00E750FC"/>
    <w:rsid w:val="00E758A5"/>
    <w:rsid w:val="00E75BF1"/>
    <w:rsid w:val="00E75C4B"/>
    <w:rsid w:val="00E75D38"/>
    <w:rsid w:val="00E7628A"/>
    <w:rsid w:val="00E76C0C"/>
    <w:rsid w:val="00E776EC"/>
    <w:rsid w:val="00E7798C"/>
    <w:rsid w:val="00E77DDD"/>
    <w:rsid w:val="00E8025B"/>
    <w:rsid w:val="00E8083C"/>
    <w:rsid w:val="00E80E2C"/>
    <w:rsid w:val="00E80E7E"/>
    <w:rsid w:val="00E80E8D"/>
    <w:rsid w:val="00E8148B"/>
    <w:rsid w:val="00E8196E"/>
    <w:rsid w:val="00E81B1B"/>
    <w:rsid w:val="00E81B76"/>
    <w:rsid w:val="00E81BEB"/>
    <w:rsid w:val="00E820FD"/>
    <w:rsid w:val="00E82A97"/>
    <w:rsid w:val="00E82CDB"/>
    <w:rsid w:val="00E82D89"/>
    <w:rsid w:val="00E83193"/>
    <w:rsid w:val="00E836AF"/>
    <w:rsid w:val="00E8391A"/>
    <w:rsid w:val="00E84024"/>
    <w:rsid w:val="00E852A8"/>
    <w:rsid w:val="00E855AE"/>
    <w:rsid w:val="00E8583A"/>
    <w:rsid w:val="00E85ABD"/>
    <w:rsid w:val="00E85CE7"/>
    <w:rsid w:val="00E85EFD"/>
    <w:rsid w:val="00E86298"/>
    <w:rsid w:val="00E8697D"/>
    <w:rsid w:val="00E869B0"/>
    <w:rsid w:val="00E8713F"/>
    <w:rsid w:val="00E87480"/>
    <w:rsid w:val="00E8756A"/>
    <w:rsid w:val="00E87620"/>
    <w:rsid w:val="00E87671"/>
    <w:rsid w:val="00E87685"/>
    <w:rsid w:val="00E87B3B"/>
    <w:rsid w:val="00E87F2F"/>
    <w:rsid w:val="00E90150"/>
    <w:rsid w:val="00E9031A"/>
    <w:rsid w:val="00E90A0A"/>
    <w:rsid w:val="00E91320"/>
    <w:rsid w:val="00E91A7E"/>
    <w:rsid w:val="00E91C89"/>
    <w:rsid w:val="00E91E36"/>
    <w:rsid w:val="00E9287A"/>
    <w:rsid w:val="00E92EDC"/>
    <w:rsid w:val="00E93262"/>
    <w:rsid w:val="00E93A86"/>
    <w:rsid w:val="00E93AA8"/>
    <w:rsid w:val="00E9444A"/>
    <w:rsid w:val="00E945B8"/>
    <w:rsid w:val="00E94A9A"/>
    <w:rsid w:val="00E953EB"/>
    <w:rsid w:val="00E95699"/>
    <w:rsid w:val="00E95707"/>
    <w:rsid w:val="00E95AA6"/>
    <w:rsid w:val="00E95C06"/>
    <w:rsid w:val="00E95CBD"/>
    <w:rsid w:val="00E95E52"/>
    <w:rsid w:val="00E96226"/>
    <w:rsid w:val="00E963F7"/>
    <w:rsid w:val="00E967D2"/>
    <w:rsid w:val="00E96AB1"/>
    <w:rsid w:val="00E96B1E"/>
    <w:rsid w:val="00E96BEB"/>
    <w:rsid w:val="00E96C02"/>
    <w:rsid w:val="00E96EEB"/>
    <w:rsid w:val="00E9702D"/>
    <w:rsid w:val="00E976AE"/>
    <w:rsid w:val="00E9793C"/>
    <w:rsid w:val="00EA0195"/>
    <w:rsid w:val="00EA031D"/>
    <w:rsid w:val="00EA0383"/>
    <w:rsid w:val="00EA0B8C"/>
    <w:rsid w:val="00EA0BEF"/>
    <w:rsid w:val="00EA0C1F"/>
    <w:rsid w:val="00EA0F55"/>
    <w:rsid w:val="00EA1997"/>
    <w:rsid w:val="00EA19A2"/>
    <w:rsid w:val="00EA1BF0"/>
    <w:rsid w:val="00EA1C03"/>
    <w:rsid w:val="00EA1CF6"/>
    <w:rsid w:val="00EA1E9E"/>
    <w:rsid w:val="00EA1EB3"/>
    <w:rsid w:val="00EA1F4C"/>
    <w:rsid w:val="00EA21CF"/>
    <w:rsid w:val="00EA233B"/>
    <w:rsid w:val="00EA2701"/>
    <w:rsid w:val="00EA2A17"/>
    <w:rsid w:val="00EA2A97"/>
    <w:rsid w:val="00EA2C0D"/>
    <w:rsid w:val="00EA3188"/>
    <w:rsid w:val="00EA33A2"/>
    <w:rsid w:val="00EA33D7"/>
    <w:rsid w:val="00EA3443"/>
    <w:rsid w:val="00EA3A6E"/>
    <w:rsid w:val="00EA43A0"/>
    <w:rsid w:val="00EA485C"/>
    <w:rsid w:val="00EA4B2A"/>
    <w:rsid w:val="00EA4FD5"/>
    <w:rsid w:val="00EA5141"/>
    <w:rsid w:val="00EA53F4"/>
    <w:rsid w:val="00EA5938"/>
    <w:rsid w:val="00EA59FD"/>
    <w:rsid w:val="00EA5BBA"/>
    <w:rsid w:val="00EA5BC5"/>
    <w:rsid w:val="00EA5E17"/>
    <w:rsid w:val="00EA5F1F"/>
    <w:rsid w:val="00EA6796"/>
    <w:rsid w:val="00EA6A43"/>
    <w:rsid w:val="00EA6A9A"/>
    <w:rsid w:val="00EA6CDA"/>
    <w:rsid w:val="00EA6FEB"/>
    <w:rsid w:val="00EA76E4"/>
    <w:rsid w:val="00EA790C"/>
    <w:rsid w:val="00EB04A4"/>
    <w:rsid w:val="00EB068D"/>
    <w:rsid w:val="00EB0A88"/>
    <w:rsid w:val="00EB18D9"/>
    <w:rsid w:val="00EB1911"/>
    <w:rsid w:val="00EB19F8"/>
    <w:rsid w:val="00EB1EBF"/>
    <w:rsid w:val="00EB1FD0"/>
    <w:rsid w:val="00EB2512"/>
    <w:rsid w:val="00EB2A1F"/>
    <w:rsid w:val="00EB36C4"/>
    <w:rsid w:val="00EB40D5"/>
    <w:rsid w:val="00EB459B"/>
    <w:rsid w:val="00EB45F9"/>
    <w:rsid w:val="00EB48E6"/>
    <w:rsid w:val="00EB4C1D"/>
    <w:rsid w:val="00EB50C0"/>
    <w:rsid w:val="00EB559D"/>
    <w:rsid w:val="00EB67A7"/>
    <w:rsid w:val="00EB6C86"/>
    <w:rsid w:val="00EB6F61"/>
    <w:rsid w:val="00EB76DD"/>
    <w:rsid w:val="00EB78C3"/>
    <w:rsid w:val="00EC032D"/>
    <w:rsid w:val="00EC04C1"/>
    <w:rsid w:val="00EC061B"/>
    <w:rsid w:val="00EC0630"/>
    <w:rsid w:val="00EC069A"/>
    <w:rsid w:val="00EC0A78"/>
    <w:rsid w:val="00EC0E38"/>
    <w:rsid w:val="00EC10D3"/>
    <w:rsid w:val="00EC1127"/>
    <w:rsid w:val="00EC11E9"/>
    <w:rsid w:val="00EC1391"/>
    <w:rsid w:val="00EC1418"/>
    <w:rsid w:val="00EC1881"/>
    <w:rsid w:val="00EC1F78"/>
    <w:rsid w:val="00EC208D"/>
    <w:rsid w:val="00EC2236"/>
    <w:rsid w:val="00EC25FA"/>
    <w:rsid w:val="00EC2FB2"/>
    <w:rsid w:val="00EC3154"/>
    <w:rsid w:val="00EC37C4"/>
    <w:rsid w:val="00EC37D0"/>
    <w:rsid w:val="00EC386B"/>
    <w:rsid w:val="00EC3BE0"/>
    <w:rsid w:val="00EC3F63"/>
    <w:rsid w:val="00EC46DF"/>
    <w:rsid w:val="00EC4D04"/>
    <w:rsid w:val="00EC4DED"/>
    <w:rsid w:val="00EC5391"/>
    <w:rsid w:val="00EC5833"/>
    <w:rsid w:val="00EC58EC"/>
    <w:rsid w:val="00EC594C"/>
    <w:rsid w:val="00EC603F"/>
    <w:rsid w:val="00EC606C"/>
    <w:rsid w:val="00EC611A"/>
    <w:rsid w:val="00EC620B"/>
    <w:rsid w:val="00EC6228"/>
    <w:rsid w:val="00EC6244"/>
    <w:rsid w:val="00EC6E6F"/>
    <w:rsid w:val="00EC75D5"/>
    <w:rsid w:val="00EC7AC4"/>
    <w:rsid w:val="00EC7B99"/>
    <w:rsid w:val="00ED0011"/>
    <w:rsid w:val="00ED0075"/>
    <w:rsid w:val="00ED02CC"/>
    <w:rsid w:val="00ED0501"/>
    <w:rsid w:val="00ED088B"/>
    <w:rsid w:val="00ED0923"/>
    <w:rsid w:val="00ED0B09"/>
    <w:rsid w:val="00ED101A"/>
    <w:rsid w:val="00ED1277"/>
    <w:rsid w:val="00ED1355"/>
    <w:rsid w:val="00ED15F7"/>
    <w:rsid w:val="00ED1666"/>
    <w:rsid w:val="00ED1B0F"/>
    <w:rsid w:val="00ED1FF3"/>
    <w:rsid w:val="00ED2099"/>
    <w:rsid w:val="00ED22F7"/>
    <w:rsid w:val="00ED2359"/>
    <w:rsid w:val="00ED26AE"/>
    <w:rsid w:val="00ED26C1"/>
    <w:rsid w:val="00ED2AEE"/>
    <w:rsid w:val="00ED2CF2"/>
    <w:rsid w:val="00ED3418"/>
    <w:rsid w:val="00ED3A57"/>
    <w:rsid w:val="00ED3E43"/>
    <w:rsid w:val="00ED3E5F"/>
    <w:rsid w:val="00ED445F"/>
    <w:rsid w:val="00ED457B"/>
    <w:rsid w:val="00ED465D"/>
    <w:rsid w:val="00ED519D"/>
    <w:rsid w:val="00ED5CBD"/>
    <w:rsid w:val="00ED5FDB"/>
    <w:rsid w:val="00ED6671"/>
    <w:rsid w:val="00ED66C1"/>
    <w:rsid w:val="00ED6867"/>
    <w:rsid w:val="00ED69C8"/>
    <w:rsid w:val="00ED6EB7"/>
    <w:rsid w:val="00ED7A10"/>
    <w:rsid w:val="00ED7AC4"/>
    <w:rsid w:val="00ED7F2B"/>
    <w:rsid w:val="00ED7FB7"/>
    <w:rsid w:val="00EE0133"/>
    <w:rsid w:val="00EE01F1"/>
    <w:rsid w:val="00EE0210"/>
    <w:rsid w:val="00EE088C"/>
    <w:rsid w:val="00EE0C15"/>
    <w:rsid w:val="00EE0C1F"/>
    <w:rsid w:val="00EE1349"/>
    <w:rsid w:val="00EE1435"/>
    <w:rsid w:val="00EE18FE"/>
    <w:rsid w:val="00EE23B7"/>
    <w:rsid w:val="00EE253E"/>
    <w:rsid w:val="00EE25C4"/>
    <w:rsid w:val="00EE348C"/>
    <w:rsid w:val="00EE360C"/>
    <w:rsid w:val="00EE3E2B"/>
    <w:rsid w:val="00EE4719"/>
    <w:rsid w:val="00EE4836"/>
    <w:rsid w:val="00EE4A2D"/>
    <w:rsid w:val="00EE4C1F"/>
    <w:rsid w:val="00EE4F21"/>
    <w:rsid w:val="00EE4F94"/>
    <w:rsid w:val="00EE587B"/>
    <w:rsid w:val="00EE5A64"/>
    <w:rsid w:val="00EE5ADA"/>
    <w:rsid w:val="00EE5C81"/>
    <w:rsid w:val="00EE6BEB"/>
    <w:rsid w:val="00EE6C22"/>
    <w:rsid w:val="00EE6D00"/>
    <w:rsid w:val="00EE6D38"/>
    <w:rsid w:val="00EE72B1"/>
    <w:rsid w:val="00EE73B6"/>
    <w:rsid w:val="00EE7485"/>
    <w:rsid w:val="00EE77CA"/>
    <w:rsid w:val="00EE7EE4"/>
    <w:rsid w:val="00EF06B3"/>
    <w:rsid w:val="00EF080A"/>
    <w:rsid w:val="00EF084F"/>
    <w:rsid w:val="00EF09BE"/>
    <w:rsid w:val="00EF0D4F"/>
    <w:rsid w:val="00EF1001"/>
    <w:rsid w:val="00EF133F"/>
    <w:rsid w:val="00EF15A0"/>
    <w:rsid w:val="00EF1657"/>
    <w:rsid w:val="00EF1929"/>
    <w:rsid w:val="00EF1DD1"/>
    <w:rsid w:val="00EF1FDB"/>
    <w:rsid w:val="00EF229C"/>
    <w:rsid w:val="00EF22FD"/>
    <w:rsid w:val="00EF24E5"/>
    <w:rsid w:val="00EF28A3"/>
    <w:rsid w:val="00EF2934"/>
    <w:rsid w:val="00EF2D00"/>
    <w:rsid w:val="00EF2E64"/>
    <w:rsid w:val="00EF3143"/>
    <w:rsid w:val="00EF345E"/>
    <w:rsid w:val="00EF351F"/>
    <w:rsid w:val="00EF37FA"/>
    <w:rsid w:val="00EF3930"/>
    <w:rsid w:val="00EF39BA"/>
    <w:rsid w:val="00EF4029"/>
    <w:rsid w:val="00EF41D6"/>
    <w:rsid w:val="00EF4259"/>
    <w:rsid w:val="00EF4914"/>
    <w:rsid w:val="00EF4B33"/>
    <w:rsid w:val="00EF4C83"/>
    <w:rsid w:val="00EF4F9A"/>
    <w:rsid w:val="00EF506B"/>
    <w:rsid w:val="00EF50E3"/>
    <w:rsid w:val="00EF62C7"/>
    <w:rsid w:val="00EF667A"/>
    <w:rsid w:val="00EF6D28"/>
    <w:rsid w:val="00EF6DF5"/>
    <w:rsid w:val="00EF704E"/>
    <w:rsid w:val="00EF74AF"/>
    <w:rsid w:val="00EF7733"/>
    <w:rsid w:val="00EF7912"/>
    <w:rsid w:val="00EF7C7B"/>
    <w:rsid w:val="00EF7DD1"/>
    <w:rsid w:val="00EF7E83"/>
    <w:rsid w:val="00F003F3"/>
    <w:rsid w:val="00F00408"/>
    <w:rsid w:val="00F0078E"/>
    <w:rsid w:val="00F00D09"/>
    <w:rsid w:val="00F00F46"/>
    <w:rsid w:val="00F00F49"/>
    <w:rsid w:val="00F00F5D"/>
    <w:rsid w:val="00F01177"/>
    <w:rsid w:val="00F012E8"/>
    <w:rsid w:val="00F015B5"/>
    <w:rsid w:val="00F01CD7"/>
    <w:rsid w:val="00F01E50"/>
    <w:rsid w:val="00F0230A"/>
    <w:rsid w:val="00F0254A"/>
    <w:rsid w:val="00F0258F"/>
    <w:rsid w:val="00F02681"/>
    <w:rsid w:val="00F0278C"/>
    <w:rsid w:val="00F027D9"/>
    <w:rsid w:val="00F02E16"/>
    <w:rsid w:val="00F030D7"/>
    <w:rsid w:val="00F03702"/>
    <w:rsid w:val="00F04595"/>
    <w:rsid w:val="00F04E3B"/>
    <w:rsid w:val="00F053CB"/>
    <w:rsid w:val="00F0584C"/>
    <w:rsid w:val="00F05B1D"/>
    <w:rsid w:val="00F0619C"/>
    <w:rsid w:val="00F06882"/>
    <w:rsid w:val="00F068E6"/>
    <w:rsid w:val="00F06CD1"/>
    <w:rsid w:val="00F07728"/>
    <w:rsid w:val="00F078C3"/>
    <w:rsid w:val="00F07A0A"/>
    <w:rsid w:val="00F07ABC"/>
    <w:rsid w:val="00F07BB5"/>
    <w:rsid w:val="00F07E4E"/>
    <w:rsid w:val="00F10720"/>
    <w:rsid w:val="00F109AF"/>
    <w:rsid w:val="00F10C13"/>
    <w:rsid w:val="00F11093"/>
    <w:rsid w:val="00F11331"/>
    <w:rsid w:val="00F11642"/>
    <w:rsid w:val="00F1168C"/>
    <w:rsid w:val="00F116A6"/>
    <w:rsid w:val="00F12CE6"/>
    <w:rsid w:val="00F130D3"/>
    <w:rsid w:val="00F1378C"/>
    <w:rsid w:val="00F14016"/>
    <w:rsid w:val="00F14345"/>
    <w:rsid w:val="00F143E0"/>
    <w:rsid w:val="00F14BE7"/>
    <w:rsid w:val="00F14C8E"/>
    <w:rsid w:val="00F14CDD"/>
    <w:rsid w:val="00F14F5B"/>
    <w:rsid w:val="00F14F80"/>
    <w:rsid w:val="00F1511A"/>
    <w:rsid w:val="00F15725"/>
    <w:rsid w:val="00F15750"/>
    <w:rsid w:val="00F15AD3"/>
    <w:rsid w:val="00F16435"/>
    <w:rsid w:val="00F1675B"/>
    <w:rsid w:val="00F16BFE"/>
    <w:rsid w:val="00F17304"/>
    <w:rsid w:val="00F17638"/>
    <w:rsid w:val="00F17ABE"/>
    <w:rsid w:val="00F17F79"/>
    <w:rsid w:val="00F20008"/>
    <w:rsid w:val="00F20159"/>
    <w:rsid w:val="00F201BD"/>
    <w:rsid w:val="00F20566"/>
    <w:rsid w:val="00F2071C"/>
    <w:rsid w:val="00F2086A"/>
    <w:rsid w:val="00F209F1"/>
    <w:rsid w:val="00F20C42"/>
    <w:rsid w:val="00F20EB7"/>
    <w:rsid w:val="00F20F3F"/>
    <w:rsid w:val="00F214AA"/>
    <w:rsid w:val="00F2164A"/>
    <w:rsid w:val="00F21F20"/>
    <w:rsid w:val="00F22078"/>
    <w:rsid w:val="00F221E1"/>
    <w:rsid w:val="00F22694"/>
    <w:rsid w:val="00F226A9"/>
    <w:rsid w:val="00F22E15"/>
    <w:rsid w:val="00F2368B"/>
    <w:rsid w:val="00F23C8F"/>
    <w:rsid w:val="00F23E03"/>
    <w:rsid w:val="00F23E47"/>
    <w:rsid w:val="00F24277"/>
    <w:rsid w:val="00F24296"/>
    <w:rsid w:val="00F246CC"/>
    <w:rsid w:val="00F247D4"/>
    <w:rsid w:val="00F24F44"/>
    <w:rsid w:val="00F252DE"/>
    <w:rsid w:val="00F25424"/>
    <w:rsid w:val="00F256BD"/>
    <w:rsid w:val="00F258BB"/>
    <w:rsid w:val="00F265F8"/>
    <w:rsid w:val="00F26A00"/>
    <w:rsid w:val="00F26DE9"/>
    <w:rsid w:val="00F27216"/>
    <w:rsid w:val="00F2733F"/>
    <w:rsid w:val="00F273C5"/>
    <w:rsid w:val="00F27701"/>
    <w:rsid w:val="00F30670"/>
    <w:rsid w:val="00F30C83"/>
    <w:rsid w:val="00F30E46"/>
    <w:rsid w:val="00F31018"/>
    <w:rsid w:val="00F3117B"/>
    <w:rsid w:val="00F313E0"/>
    <w:rsid w:val="00F313F8"/>
    <w:rsid w:val="00F31622"/>
    <w:rsid w:val="00F31B1F"/>
    <w:rsid w:val="00F32206"/>
    <w:rsid w:val="00F32769"/>
    <w:rsid w:val="00F327D9"/>
    <w:rsid w:val="00F3293E"/>
    <w:rsid w:val="00F3309E"/>
    <w:rsid w:val="00F3330F"/>
    <w:rsid w:val="00F33549"/>
    <w:rsid w:val="00F336A8"/>
    <w:rsid w:val="00F34248"/>
    <w:rsid w:val="00F3430A"/>
    <w:rsid w:val="00F34AB0"/>
    <w:rsid w:val="00F34C6A"/>
    <w:rsid w:val="00F359AC"/>
    <w:rsid w:val="00F35A9A"/>
    <w:rsid w:val="00F35CF6"/>
    <w:rsid w:val="00F35E23"/>
    <w:rsid w:val="00F366A0"/>
    <w:rsid w:val="00F36723"/>
    <w:rsid w:val="00F36C0F"/>
    <w:rsid w:val="00F36DAB"/>
    <w:rsid w:val="00F3751E"/>
    <w:rsid w:val="00F37A3D"/>
    <w:rsid w:val="00F37C75"/>
    <w:rsid w:val="00F37C7E"/>
    <w:rsid w:val="00F37CBA"/>
    <w:rsid w:val="00F37E86"/>
    <w:rsid w:val="00F4004F"/>
    <w:rsid w:val="00F40BB8"/>
    <w:rsid w:val="00F40D0E"/>
    <w:rsid w:val="00F40FA7"/>
    <w:rsid w:val="00F4101D"/>
    <w:rsid w:val="00F4157E"/>
    <w:rsid w:val="00F41AE2"/>
    <w:rsid w:val="00F41AEE"/>
    <w:rsid w:val="00F41BA3"/>
    <w:rsid w:val="00F41D8F"/>
    <w:rsid w:val="00F41F3B"/>
    <w:rsid w:val="00F4276D"/>
    <w:rsid w:val="00F42857"/>
    <w:rsid w:val="00F42C9A"/>
    <w:rsid w:val="00F42CE6"/>
    <w:rsid w:val="00F42E0C"/>
    <w:rsid w:val="00F42EB8"/>
    <w:rsid w:val="00F42FB1"/>
    <w:rsid w:val="00F430A9"/>
    <w:rsid w:val="00F431EC"/>
    <w:rsid w:val="00F4338D"/>
    <w:rsid w:val="00F438C3"/>
    <w:rsid w:val="00F44116"/>
    <w:rsid w:val="00F4412D"/>
    <w:rsid w:val="00F4453F"/>
    <w:rsid w:val="00F44B07"/>
    <w:rsid w:val="00F44FC3"/>
    <w:rsid w:val="00F453AC"/>
    <w:rsid w:val="00F45485"/>
    <w:rsid w:val="00F454A4"/>
    <w:rsid w:val="00F4559B"/>
    <w:rsid w:val="00F45943"/>
    <w:rsid w:val="00F45D58"/>
    <w:rsid w:val="00F468A4"/>
    <w:rsid w:val="00F46B92"/>
    <w:rsid w:val="00F477DC"/>
    <w:rsid w:val="00F47A58"/>
    <w:rsid w:val="00F47E4F"/>
    <w:rsid w:val="00F47F0E"/>
    <w:rsid w:val="00F50AED"/>
    <w:rsid w:val="00F50B2C"/>
    <w:rsid w:val="00F50B35"/>
    <w:rsid w:val="00F510CA"/>
    <w:rsid w:val="00F51161"/>
    <w:rsid w:val="00F51383"/>
    <w:rsid w:val="00F52197"/>
    <w:rsid w:val="00F526F7"/>
    <w:rsid w:val="00F53233"/>
    <w:rsid w:val="00F5346E"/>
    <w:rsid w:val="00F53CF0"/>
    <w:rsid w:val="00F53F5D"/>
    <w:rsid w:val="00F54071"/>
    <w:rsid w:val="00F54089"/>
    <w:rsid w:val="00F540E0"/>
    <w:rsid w:val="00F542D5"/>
    <w:rsid w:val="00F549B0"/>
    <w:rsid w:val="00F54D07"/>
    <w:rsid w:val="00F54EBC"/>
    <w:rsid w:val="00F54FC9"/>
    <w:rsid w:val="00F55069"/>
    <w:rsid w:val="00F552E2"/>
    <w:rsid w:val="00F552EF"/>
    <w:rsid w:val="00F55790"/>
    <w:rsid w:val="00F55B73"/>
    <w:rsid w:val="00F56391"/>
    <w:rsid w:val="00F567E1"/>
    <w:rsid w:val="00F56AD7"/>
    <w:rsid w:val="00F56DA9"/>
    <w:rsid w:val="00F573BE"/>
    <w:rsid w:val="00F577EB"/>
    <w:rsid w:val="00F577F7"/>
    <w:rsid w:val="00F5780F"/>
    <w:rsid w:val="00F57959"/>
    <w:rsid w:val="00F579DB"/>
    <w:rsid w:val="00F57FAD"/>
    <w:rsid w:val="00F6083A"/>
    <w:rsid w:val="00F60C28"/>
    <w:rsid w:val="00F60D75"/>
    <w:rsid w:val="00F60F40"/>
    <w:rsid w:val="00F611FF"/>
    <w:rsid w:val="00F6190F"/>
    <w:rsid w:val="00F61A94"/>
    <w:rsid w:val="00F6230B"/>
    <w:rsid w:val="00F62506"/>
    <w:rsid w:val="00F625F3"/>
    <w:rsid w:val="00F62A73"/>
    <w:rsid w:val="00F62B0C"/>
    <w:rsid w:val="00F62CFE"/>
    <w:rsid w:val="00F63215"/>
    <w:rsid w:val="00F63521"/>
    <w:rsid w:val="00F641EF"/>
    <w:rsid w:val="00F644C4"/>
    <w:rsid w:val="00F64530"/>
    <w:rsid w:val="00F646E2"/>
    <w:rsid w:val="00F64A6B"/>
    <w:rsid w:val="00F6514A"/>
    <w:rsid w:val="00F653A7"/>
    <w:rsid w:val="00F6546B"/>
    <w:rsid w:val="00F65E11"/>
    <w:rsid w:val="00F65E46"/>
    <w:rsid w:val="00F660A9"/>
    <w:rsid w:val="00F66615"/>
    <w:rsid w:val="00F67038"/>
    <w:rsid w:val="00F67343"/>
    <w:rsid w:val="00F67366"/>
    <w:rsid w:val="00F6763A"/>
    <w:rsid w:val="00F67654"/>
    <w:rsid w:val="00F70854"/>
    <w:rsid w:val="00F70A65"/>
    <w:rsid w:val="00F70DF7"/>
    <w:rsid w:val="00F71FD7"/>
    <w:rsid w:val="00F720D4"/>
    <w:rsid w:val="00F72880"/>
    <w:rsid w:val="00F72996"/>
    <w:rsid w:val="00F72B2E"/>
    <w:rsid w:val="00F72CB4"/>
    <w:rsid w:val="00F72F3D"/>
    <w:rsid w:val="00F736BD"/>
    <w:rsid w:val="00F73E14"/>
    <w:rsid w:val="00F73EFA"/>
    <w:rsid w:val="00F73FC0"/>
    <w:rsid w:val="00F73FEA"/>
    <w:rsid w:val="00F7408D"/>
    <w:rsid w:val="00F74942"/>
    <w:rsid w:val="00F74C33"/>
    <w:rsid w:val="00F74C6C"/>
    <w:rsid w:val="00F7590B"/>
    <w:rsid w:val="00F75D34"/>
    <w:rsid w:val="00F7656D"/>
    <w:rsid w:val="00F76949"/>
    <w:rsid w:val="00F76CBF"/>
    <w:rsid w:val="00F76D0F"/>
    <w:rsid w:val="00F771FF"/>
    <w:rsid w:val="00F7753F"/>
    <w:rsid w:val="00F776D2"/>
    <w:rsid w:val="00F77999"/>
    <w:rsid w:val="00F77DEF"/>
    <w:rsid w:val="00F8084A"/>
    <w:rsid w:val="00F8089F"/>
    <w:rsid w:val="00F80948"/>
    <w:rsid w:val="00F81569"/>
    <w:rsid w:val="00F81632"/>
    <w:rsid w:val="00F82608"/>
    <w:rsid w:val="00F8270E"/>
    <w:rsid w:val="00F82873"/>
    <w:rsid w:val="00F829FC"/>
    <w:rsid w:val="00F82D4C"/>
    <w:rsid w:val="00F82FB8"/>
    <w:rsid w:val="00F8374F"/>
    <w:rsid w:val="00F838B8"/>
    <w:rsid w:val="00F83BD7"/>
    <w:rsid w:val="00F8407B"/>
    <w:rsid w:val="00F840F9"/>
    <w:rsid w:val="00F84A7B"/>
    <w:rsid w:val="00F851C7"/>
    <w:rsid w:val="00F85529"/>
    <w:rsid w:val="00F85594"/>
    <w:rsid w:val="00F8561B"/>
    <w:rsid w:val="00F85A17"/>
    <w:rsid w:val="00F85BF5"/>
    <w:rsid w:val="00F86875"/>
    <w:rsid w:val="00F869C6"/>
    <w:rsid w:val="00F878F2"/>
    <w:rsid w:val="00F87CF8"/>
    <w:rsid w:val="00F87EB8"/>
    <w:rsid w:val="00F916AD"/>
    <w:rsid w:val="00F917A6"/>
    <w:rsid w:val="00F919F8"/>
    <w:rsid w:val="00F91A14"/>
    <w:rsid w:val="00F91B67"/>
    <w:rsid w:val="00F92432"/>
    <w:rsid w:val="00F928F7"/>
    <w:rsid w:val="00F92997"/>
    <w:rsid w:val="00F92BD0"/>
    <w:rsid w:val="00F93328"/>
    <w:rsid w:val="00F93736"/>
    <w:rsid w:val="00F93825"/>
    <w:rsid w:val="00F93962"/>
    <w:rsid w:val="00F93B44"/>
    <w:rsid w:val="00F93C85"/>
    <w:rsid w:val="00F93CA5"/>
    <w:rsid w:val="00F93D5E"/>
    <w:rsid w:val="00F93F91"/>
    <w:rsid w:val="00F94471"/>
    <w:rsid w:val="00F948CD"/>
    <w:rsid w:val="00F94A83"/>
    <w:rsid w:val="00F94CC3"/>
    <w:rsid w:val="00F957B1"/>
    <w:rsid w:val="00F95D08"/>
    <w:rsid w:val="00F96304"/>
    <w:rsid w:val="00F96480"/>
    <w:rsid w:val="00F96569"/>
    <w:rsid w:val="00F965BE"/>
    <w:rsid w:val="00F97126"/>
    <w:rsid w:val="00F97473"/>
    <w:rsid w:val="00F97E2C"/>
    <w:rsid w:val="00F97EC2"/>
    <w:rsid w:val="00FA014C"/>
    <w:rsid w:val="00FA077D"/>
    <w:rsid w:val="00FA0D64"/>
    <w:rsid w:val="00FA1268"/>
    <w:rsid w:val="00FA16BA"/>
    <w:rsid w:val="00FA22C8"/>
    <w:rsid w:val="00FA2418"/>
    <w:rsid w:val="00FA2DCE"/>
    <w:rsid w:val="00FA3150"/>
    <w:rsid w:val="00FA3206"/>
    <w:rsid w:val="00FA354A"/>
    <w:rsid w:val="00FA4049"/>
    <w:rsid w:val="00FA438F"/>
    <w:rsid w:val="00FA4518"/>
    <w:rsid w:val="00FA4747"/>
    <w:rsid w:val="00FA4CF0"/>
    <w:rsid w:val="00FA4CF4"/>
    <w:rsid w:val="00FA4D48"/>
    <w:rsid w:val="00FA5911"/>
    <w:rsid w:val="00FA5F16"/>
    <w:rsid w:val="00FA6249"/>
    <w:rsid w:val="00FA6272"/>
    <w:rsid w:val="00FA6435"/>
    <w:rsid w:val="00FA6446"/>
    <w:rsid w:val="00FA64C8"/>
    <w:rsid w:val="00FA677F"/>
    <w:rsid w:val="00FA6B05"/>
    <w:rsid w:val="00FA6D8B"/>
    <w:rsid w:val="00FA6E59"/>
    <w:rsid w:val="00FA6EA7"/>
    <w:rsid w:val="00FA70C5"/>
    <w:rsid w:val="00FA737D"/>
    <w:rsid w:val="00FA7545"/>
    <w:rsid w:val="00FA75CC"/>
    <w:rsid w:val="00FA7BBE"/>
    <w:rsid w:val="00FB008B"/>
    <w:rsid w:val="00FB00CE"/>
    <w:rsid w:val="00FB011B"/>
    <w:rsid w:val="00FB0A92"/>
    <w:rsid w:val="00FB0CF5"/>
    <w:rsid w:val="00FB145A"/>
    <w:rsid w:val="00FB1893"/>
    <w:rsid w:val="00FB1F1B"/>
    <w:rsid w:val="00FB22CC"/>
    <w:rsid w:val="00FB2359"/>
    <w:rsid w:val="00FB24ED"/>
    <w:rsid w:val="00FB262E"/>
    <w:rsid w:val="00FB3961"/>
    <w:rsid w:val="00FB3DAB"/>
    <w:rsid w:val="00FB429B"/>
    <w:rsid w:val="00FB4454"/>
    <w:rsid w:val="00FB481F"/>
    <w:rsid w:val="00FB49FE"/>
    <w:rsid w:val="00FB4BB2"/>
    <w:rsid w:val="00FB4DC4"/>
    <w:rsid w:val="00FB5061"/>
    <w:rsid w:val="00FB5230"/>
    <w:rsid w:val="00FB5571"/>
    <w:rsid w:val="00FB55C5"/>
    <w:rsid w:val="00FB587D"/>
    <w:rsid w:val="00FB58CA"/>
    <w:rsid w:val="00FB5BA9"/>
    <w:rsid w:val="00FB5FFE"/>
    <w:rsid w:val="00FB602D"/>
    <w:rsid w:val="00FB647D"/>
    <w:rsid w:val="00FB64D7"/>
    <w:rsid w:val="00FB6A81"/>
    <w:rsid w:val="00FB75DD"/>
    <w:rsid w:val="00FB7CDF"/>
    <w:rsid w:val="00FB7E6D"/>
    <w:rsid w:val="00FC070A"/>
    <w:rsid w:val="00FC0854"/>
    <w:rsid w:val="00FC08A1"/>
    <w:rsid w:val="00FC09F7"/>
    <w:rsid w:val="00FC0DBF"/>
    <w:rsid w:val="00FC10AF"/>
    <w:rsid w:val="00FC13B1"/>
    <w:rsid w:val="00FC1428"/>
    <w:rsid w:val="00FC18D3"/>
    <w:rsid w:val="00FC2C64"/>
    <w:rsid w:val="00FC2EE6"/>
    <w:rsid w:val="00FC3350"/>
    <w:rsid w:val="00FC34A5"/>
    <w:rsid w:val="00FC36D0"/>
    <w:rsid w:val="00FC3DF7"/>
    <w:rsid w:val="00FC42E5"/>
    <w:rsid w:val="00FC43FA"/>
    <w:rsid w:val="00FC4617"/>
    <w:rsid w:val="00FC46BE"/>
    <w:rsid w:val="00FC4796"/>
    <w:rsid w:val="00FC4B11"/>
    <w:rsid w:val="00FC4C70"/>
    <w:rsid w:val="00FC4F87"/>
    <w:rsid w:val="00FC4F8E"/>
    <w:rsid w:val="00FC4F90"/>
    <w:rsid w:val="00FC519E"/>
    <w:rsid w:val="00FC5591"/>
    <w:rsid w:val="00FC5599"/>
    <w:rsid w:val="00FC55F6"/>
    <w:rsid w:val="00FC5AB0"/>
    <w:rsid w:val="00FC672F"/>
    <w:rsid w:val="00FC69F8"/>
    <w:rsid w:val="00FC722E"/>
    <w:rsid w:val="00FC7295"/>
    <w:rsid w:val="00FD02B1"/>
    <w:rsid w:val="00FD0A9B"/>
    <w:rsid w:val="00FD0F50"/>
    <w:rsid w:val="00FD11C7"/>
    <w:rsid w:val="00FD12E3"/>
    <w:rsid w:val="00FD14DB"/>
    <w:rsid w:val="00FD14FB"/>
    <w:rsid w:val="00FD1590"/>
    <w:rsid w:val="00FD1918"/>
    <w:rsid w:val="00FD241D"/>
    <w:rsid w:val="00FD2435"/>
    <w:rsid w:val="00FD282F"/>
    <w:rsid w:val="00FD2968"/>
    <w:rsid w:val="00FD2CCC"/>
    <w:rsid w:val="00FD2CF0"/>
    <w:rsid w:val="00FD2ED1"/>
    <w:rsid w:val="00FD3134"/>
    <w:rsid w:val="00FD44F8"/>
    <w:rsid w:val="00FD48D7"/>
    <w:rsid w:val="00FD4AFB"/>
    <w:rsid w:val="00FD52E6"/>
    <w:rsid w:val="00FD5944"/>
    <w:rsid w:val="00FD5B88"/>
    <w:rsid w:val="00FD5BF7"/>
    <w:rsid w:val="00FD6249"/>
    <w:rsid w:val="00FD685E"/>
    <w:rsid w:val="00FD6FE8"/>
    <w:rsid w:val="00FD7295"/>
    <w:rsid w:val="00FD7A2B"/>
    <w:rsid w:val="00FD7C67"/>
    <w:rsid w:val="00FE04CE"/>
    <w:rsid w:val="00FE056F"/>
    <w:rsid w:val="00FE0722"/>
    <w:rsid w:val="00FE09A3"/>
    <w:rsid w:val="00FE0A07"/>
    <w:rsid w:val="00FE0C59"/>
    <w:rsid w:val="00FE0E2E"/>
    <w:rsid w:val="00FE13E0"/>
    <w:rsid w:val="00FE1AF6"/>
    <w:rsid w:val="00FE1D2C"/>
    <w:rsid w:val="00FE21BC"/>
    <w:rsid w:val="00FE2464"/>
    <w:rsid w:val="00FE273D"/>
    <w:rsid w:val="00FE29E1"/>
    <w:rsid w:val="00FE2A01"/>
    <w:rsid w:val="00FE2B37"/>
    <w:rsid w:val="00FE2DD1"/>
    <w:rsid w:val="00FE363D"/>
    <w:rsid w:val="00FE3868"/>
    <w:rsid w:val="00FE388C"/>
    <w:rsid w:val="00FE40BF"/>
    <w:rsid w:val="00FE4351"/>
    <w:rsid w:val="00FE46E0"/>
    <w:rsid w:val="00FE4F27"/>
    <w:rsid w:val="00FE50C0"/>
    <w:rsid w:val="00FE50DC"/>
    <w:rsid w:val="00FE51CA"/>
    <w:rsid w:val="00FE589D"/>
    <w:rsid w:val="00FE5AFB"/>
    <w:rsid w:val="00FE5C53"/>
    <w:rsid w:val="00FE5F71"/>
    <w:rsid w:val="00FE65A5"/>
    <w:rsid w:val="00FE6683"/>
    <w:rsid w:val="00FE6830"/>
    <w:rsid w:val="00FE71EE"/>
    <w:rsid w:val="00FE78B2"/>
    <w:rsid w:val="00FE7B8A"/>
    <w:rsid w:val="00FF004D"/>
    <w:rsid w:val="00FF03F8"/>
    <w:rsid w:val="00FF046F"/>
    <w:rsid w:val="00FF05BE"/>
    <w:rsid w:val="00FF0F8D"/>
    <w:rsid w:val="00FF12EA"/>
    <w:rsid w:val="00FF158B"/>
    <w:rsid w:val="00FF15E6"/>
    <w:rsid w:val="00FF16A9"/>
    <w:rsid w:val="00FF1858"/>
    <w:rsid w:val="00FF1ABD"/>
    <w:rsid w:val="00FF1CD9"/>
    <w:rsid w:val="00FF1E8B"/>
    <w:rsid w:val="00FF20AB"/>
    <w:rsid w:val="00FF243B"/>
    <w:rsid w:val="00FF263B"/>
    <w:rsid w:val="00FF26DF"/>
    <w:rsid w:val="00FF27EC"/>
    <w:rsid w:val="00FF283E"/>
    <w:rsid w:val="00FF2CBE"/>
    <w:rsid w:val="00FF2DE8"/>
    <w:rsid w:val="00FF2EBF"/>
    <w:rsid w:val="00FF3224"/>
    <w:rsid w:val="00FF3959"/>
    <w:rsid w:val="00FF3E41"/>
    <w:rsid w:val="00FF3E81"/>
    <w:rsid w:val="00FF3E95"/>
    <w:rsid w:val="00FF483E"/>
    <w:rsid w:val="00FF4C4A"/>
    <w:rsid w:val="00FF4DF3"/>
    <w:rsid w:val="00FF5163"/>
    <w:rsid w:val="00FF534B"/>
    <w:rsid w:val="00FF53B8"/>
    <w:rsid w:val="00FF5AC6"/>
    <w:rsid w:val="00FF604A"/>
    <w:rsid w:val="00FF61CE"/>
    <w:rsid w:val="00FF64D4"/>
    <w:rsid w:val="00FF695D"/>
    <w:rsid w:val="00FF69F3"/>
    <w:rsid w:val="00FF6B3F"/>
    <w:rsid w:val="00FF6B47"/>
    <w:rsid w:val="00FF6E99"/>
    <w:rsid w:val="00FF71CF"/>
    <w:rsid w:val="00FF7512"/>
    <w:rsid w:val="00FF776D"/>
    <w:rsid w:val="00FF78C5"/>
    <w:rsid w:val="00FF796B"/>
    <w:rsid w:val="00FF7F99"/>
    <w:rsid w:val="011AFC64"/>
    <w:rsid w:val="01248B43"/>
    <w:rsid w:val="0125000A"/>
    <w:rsid w:val="0125499B"/>
    <w:rsid w:val="013537EA"/>
    <w:rsid w:val="0137DA75"/>
    <w:rsid w:val="0137DE0F"/>
    <w:rsid w:val="015C649D"/>
    <w:rsid w:val="017C213C"/>
    <w:rsid w:val="018CD6FB"/>
    <w:rsid w:val="01A2F5E1"/>
    <w:rsid w:val="01B18FC1"/>
    <w:rsid w:val="01B2D454"/>
    <w:rsid w:val="01C6A2B9"/>
    <w:rsid w:val="01CE2313"/>
    <w:rsid w:val="01E0F6F6"/>
    <w:rsid w:val="01EB8463"/>
    <w:rsid w:val="020E71F0"/>
    <w:rsid w:val="020EABAE"/>
    <w:rsid w:val="0211C2F1"/>
    <w:rsid w:val="021877C4"/>
    <w:rsid w:val="02399349"/>
    <w:rsid w:val="023E002E"/>
    <w:rsid w:val="027A7C77"/>
    <w:rsid w:val="0299AAD3"/>
    <w:rsid w:val="0299CB50"/>
    <w:rsid w:val="02B86E42"/>
    <w:rsid w:val="02BCD24A"/>
    <w:rsid w:val="02CAA6C2"/>
    <w:rsid w:val="02D8094A"/>
    <w:rsid w:val="02DB3261"/>
    <w:rsid w:val="02DCE99A"/>
    <w:rsid w:val="02FDFC9C"/>
    <w:rsid w:val="0308A1CB"/>
    <w:rsid w:val="0314D243"/>
    <w:rsid w:val="0316CE1D"/>
    <w:rsid w:val="031D0B52"/>
    <w:rsid w:val="033799E6"/>
    <w:rsid w:val="0337F9ED"/>
    <w:rsid w:val="03510CB0"/>
    <w:rsid w:val="036587E3"/>
    <w:rsid w:val="036DDB06"/>
    <w:rsid w:val="0387FC15"/>
    <w:rsid w:val="03A993AC"/>
    <w:rsid w:val="03B5FB3E"/>
    <w:rsid w:val="03BD19E6"/>
    <w:rsid w:val="03BE7E54"/>
    <w:rsid w:val="03D8B5CD"/>
    <w:rsid w:val="03D97683"/>
    <w:rsid w:val="03F4D4E5"/>
    <w:rsid w:val="03FC87F0"/>
    <w:rsid w:val="041AD149"/>
    <w:rsid w:val="041C0EF3"/>
    <w:rsid w:val="043D217E"/>
    <w:rsid w:val="04496070"/>
    <w:rsid w:val="0449A449"/>
    <w:rsid w:val="046618B4"/>
    <w:rsid w:val="0467979C"/>
    <w:rsid w:val="046A54CD"/>
    <w:rsid w:val="04A1CEBA"/>
    <w:rsid w:val="04C0013A"/>
    <w:rsid w:val="04CE8348"/>
    <w:rsid w:val="04D1CC34"/>
    <w:rsid w:val="04FED12F"/>
    <w:rsid w:val="050B7449"/>
    <w:rsid w:val="0512124C"/>
    <w:rsid w:val="0522A1E9"/>
    <w:rsid w:val="052AB999"/>
    <w:rsid w:val="054A6179"/>
    <w:rsid w:val="05562320"/>
    <w:rsid w:val="055C66B8"/>
    <w:rsid w:val="055D37DD"/>
    <w:rsid w:val="0562628B"/>
    <w:rsid w:val="056D301B"/>
    <w:rsid w:val="058B1530"/>
    <w:rsid w:val="058C1161"/>
    <w:rsid w:val="05B6A47A"/>
    <w:rsid w:val="05D18984"/>
    <w:rsid w:val="05D3A4FF"/>
    <w:rsid w:val="05ED9562"/>
    <w:rsid w:val="0613A4CC"/>
    <w:rsid w:val="0616129B"/>
    <w:rsid w:val="062DF765"/>
    <w:rsid w:val="06391F90"/>
    <w:rsid w:val="06416B99"/>
    <w:rsid w:val="0643EA57"/>
    <w:rsid w:val="0649A483"/>
    <w:rsid w:val="064BAC4B"/>
    <w:rsid w:val="064CE41D"/>
    <w:rsid w:val="066DB48D"/>
    <w:rsid w:val="0672A1A0"/>
    <w:rsid w:val="067BE3DF"/>
    <w:rsid w:val="0682CD27"/>
    <w:rsid w:val="06E3C4EA"/>
    <w:rsid w:val="06FF7619"/>
    <w:rsid w:val="0719A4B1"/>
    <w:rsid w:val="0728BEDA"/>
    <w:rsid w:val="072BB4B3"/>
    <w:rsid w:val="074B2B2C"/>
    <w:rsid w:val="0750BF82"/>
    <w:rsid w:val="0764373D"/>
    <w:rsid w:val="076D0D3E"/>
    <w:rsid w:val="07707AEC"/>
    <w:rsid w:val="07741554"/>
    <w:rsid w:val="078F7B62"/>
    <w:rsid w:val="0791D76C"/>
    <w:rsid w:val="07A3885D"/>
    <w:rsid w:val="07A455C5"/>
    <w:rsid w:val="07A834A4"/>
    <w:rsid w:val="07A9EAF3"/>
    <w:rsid w:val="07B322A9"/>
    <w:rsid w:val="07C4528A"/>
    <w:rsid w:val="07E74AEA"/>
    <w:rsid w:val="07E8DE6F"/>
    <w:rsid w:val="07FEB2BE"/>
    <w:rsid w:val="0809F396"/>
    <w:rsid w:val="08143FEA"/>
    <w:rsid w:val="081EC3E3"/>
    <w:rsid w:val="08316D19"/>
    <w:rsid w:val="08538E96"/>
    <w:rsid w:val="08670EDD"/>
    <w:rsid w:val="0871DD90"/>
    <w:rsid w:val="08787D65"/>
    <w:rsid w:val="087AD5D6"/>
    <w:rsid w:val="089C379D"/>
    <w:rsid w:val="089EF13B"/>
    <w:rsid w:val="08B47104"/>
    <w:rsid w:val="08C2A36A"/>
    <w:rsid w:val="08D12E54"/>
    <w:rsid w:val="08DBA0C4"/>
    <w:rsid w:val="08F01D56"/>
    <w:rsid w:val="0916651E"/>
    <w:rsid w:val="091CBBE0"/>
    <w:rsid w:val="092489C6"/>
    <w:rsid w:val="09282F8C"/>
    <w:rsid w:val="0938BA35"/>
    <w:rsid w:val="094B9F84"/>
    <w:rsid w:val="094D6D63"/>
    <w:rsid w:val="0965978F"/>
    <w:rsid w:val="097A4415"/>
    <w:rsid w:val="098DF35A"/>
    <w:rsid w:val="09AA9BD2"/>
    <w:rsid w:val="09DE6E1E"/>
    <w:rsid w:val="09F11DF7"/>
    <w:rsid w:val="09FCC17C"/>
    <w:rsid w:val="0A08CA13"/>
    <w:rsid w:val="0A0DC326"/>
    <w:rsid w:val="0A1078C8"/>
    <w:rsid w:val="0A1550E6"/>
    <w:rsid w:val="0A2831BE"/>
    <w:rsid w:val="0A3041C1"/>
    <w:rsid w:val="0A43B868"/>
    <w:rsid w:val="0A47BC55"/>
    <w:rsid w:val="0A487409"/>
    <w:rsid w:val="0A6888B3"/>
    <w:rsid w:val="0A711C50"/>
    <w:rsid w:val="0A86D2AE"/>
    <w:rsid w:val="0AAF402C"/>
    <w:rsid w:val="0AB802A4"/>
    <w:rsid w:val="0AD36E94"/>
    <w:rsid w:val="0AF64213"/>
    <w:rsid w:val="0B1D0F1C"/>
    <w:rsid w:val="0B282C20"/>
    <w:rsid w:val="0B28C90A"/>
    <w:rsid w:val="0B342EBF"/>
    <w:rsid w:val="0B34C8D8"/>
    <w:rsid w:val="0B5F003A"/>
    <w:rsid w:val="0B6054C2"/>
    <w:rsid w:val="0B7FAC08"/>
    <w:rsid w:val="0B8BC376"/>
    <w:rsid w:val="0BB9C80E"/>
    <w:rsid w:val="0BBD5EE6"/>
    <w:rsid w:val="0BD333A2"/>
    <w:rsid w:val="0BE269EB"/>
    <w:rsid w:val="0BE83D78"/>
    <w:rsid w:val="0BFF42AE"/>
    <w:rsid w:val="0C125B65"/>
    <w:rsid w:val="0C31E830"/>
    <w:rsid w:val="0C472415"/>
    <w:rsid w:val="0C5A5767"/>
    <w:rsid w:val="0C7F48CB"/>
    <w:rsid w:val="0C856D3C"/>
    <w:rsid w:val="0C946273"/>
    <w:rsid w:val="0C98347E"/>
    <w:rsid w:val="0CB816CE"/>
    <w:rsid w:val="0CDC5163"/>
    <w:rsid w:val="0CDCEB48"/>
    <w:rsid w:val="0CE0F78C"/>
    <w:rsid w:val="0CF26A39"/>
    <w:rsid w:val="0CF9589A"/>
    <w:rsid w:val="0CFEF8EC"/>
    <w:rsid w:val="0D0CDDB4"/>
    <w:rsid w:val="0D235B77"/>
    <w:rsid w:val="0D287624"/>
    <w:rsid w:val="0D2A162E"/>
    <w:rsid w:val="0D2C1718"/>
    <w:rsid w:val="0D3FE6EC"/>
    <w:rsid w:val="0D460DAC"/>
    <w:rsid w:val="0D48F67D"/>
    <w:rsid w:val="0D548F34"/>
    <w:rsid w:val="0D68F1D5"/>
    <w:rsid w:val="0D79BDBE"/>
    <w:rsid w:val="0D7F914C"/>
    <w:rsid w:val="0D87F5B3"/>
    <w:rsid w:val="0DBAE1CD"/>
    <w:rsid w:val="0DBC1658"/>
    <w:rsid w:val="0DC27954"/>
    <w:rsid w:val="0DE36292"/>
    <w:rsid w:val="0DE96487"/>
    <w:rsid w:val="0DF69707"/>
    <w:rsid w:val="0E038312"/>
    <w:rsid w:val="0E0B9657"/>
    <w:rsid w:val="0E11FDD2"/>
    <w:rsid w:val="0E23B1F6"/>
    <w:rsid w:val="0E2D4896"/>
    <w:rsid w:val="0E64AD25"/>
    <w:rsid w:val="0E6EF009"/>
    <w:rsid w:val="0E7C4554"/>
    <w:rsid w:val="0E7E610C"/>
    <w:rsid w:val="0E7F4BD8"/>
    <w:rsid w:val="0E91883D"/>
    <w:rsid w:val="0EBF66A0"/>
    <w:rsid w:val="0EE14940"/>
    <w:rsid w:val="0EEA3DB5"/>
    <w:rsid w:val="0EF15A91"/>
    <w:rsid w:val="0F0A21E7"/>
    <w:rsid w:val="0F1B0CE3"/>
    <w:rsid w:val="0F1DB58F"/>
    <w:rsid w:val="0F1DD2E5"/>
    <w:rsid w:val="0F1F2D37"/>
    <w:rsid w:val="0F217A58"/>
    <w:rsid w:val="0F3FF1C6"/>
    <w:rsid w:val="0F4BF079"/>
    <w:rsid w:val="0F65A367"/>
    <w:rsid w:val="0F65B178"/>
    <w:rsid w:val="0F71EED0"/>
    <w:rsid w:val="0F8ED648"/>
    <w:rsid w:val="0FA0FFBB"/>
    <w:rsid w:val="0FC16A29"/>
    <w:rsid w:val="0FCEA4ED"/>
    <w:rsid w:val="1015E0D7"/>
    <w:rsid w:val="1022A678"/>
    <w:rsid w:val="10733615"/>
    <w:rsid w:val="1088F42E"/>
    <w:rsid w:val="10B7F37D"/>
    <w:rsid w:val="10DD1629"/>
    <w:rsid w:val="10F4C774"/>
    <w:rsid w:val="110576F5"/>
    <w:rsid w:val="111CAAA3"/>
    <w:rsid w:val="112AD6DC"/>
    <w:rsid w:val="112BEE8A"/>
    <w:rsid w:val="113D2BA9"/>
    <w:rsid w:val="114D9C22"/>
    <w:rsid w:val="11557011"/>
    <w:rsid w:val="116BFFD4"/>
    <w:rsid w:val="117D1376"/>
    <w:rsid w:val="118C62CB"/>
    <w:rsid w:val="1197F1BF"/>
    <w:rsid w:val="11E9B782"/>
    <w:rsid w:val="11F109E0"/>
    <w:rsid w:val="11F5A566"/>
    <w:rsid w:val="122F11CC"/>
    <w:rsid w:val="124A170D"/>
    <w:rsid w:val="12503A1C"/>
    <w:rsid w:val="12712E17"/>
    <w:rsid w:val="1285ADA7"/>
    <w:rsid w:val="1289B735"/>
    <w:rsid w:val="1289EEDE"/>
    <w:rsid w:val="12A3DFDB"/>
    <w:rsid w:val="12A40465"/>
    <w:rsid w:val="12A5F594"/>
    <w:rsid w:val="12C15F23"/>
    <w:rsid w:val="12CB4F1A"/>
    <w:rsid w:val="12E0E9C1"/>
    <w:rsid w:val="12E40F99"/>
    <w:rsid w:val="12E7A903"/>
    <w:rsid w:val="12F21F43"/>
    <w:rsid w:val="12FA61A2"/>
    <w:rsid w:val="130B18DC"/>
    <w:rsid w:val="132949B9"/>
    <w:rsid w:val="132CB644"/>
    <w:rsid w:val="133E989F"/>
    <w:rsid w:val="13519471"/>
    <w:rsid w:val="135BA022"/>
    <w:rsid w:val="1386B98A"/>
    <w:rsid w:val="138C7A99"/>
    <w:rsid w:val="1394C13F"/>
    <w:rsid w:val="13B431FD"/>
    <w:rsid w:val="13C8D3E6"/>
    <w:rsid w:val="13D335A3"/>
    <w:rsid w:val="13D3A643"/>
    <w:rsid w:val="14060AAA"/>
    <w:rsid w:val="14173B0E"/>
    <w:rsid w:val="14276664"/>
    <w:rsid w:val="1436E833"/>
    <w:rsid w:val="143E2A22"/>
    <w:rsid w:val="144721BB"/>
    <w:rsid w:val="146BB71C"/>
    <w:rsid w:val="148B1A31"/>
    <w:rsid w:val="148E6F85"/>
    <w:rsid w:val="14920448"/>
    <w:rsid w:val="149A188A"/>
    <w:rsid w:val="14C4BAC9"/>
    <w:rsid w:val="14CED1DD"/>
    <w:rsid w:val="14D61DA4"/>
    <w:rsid w:val="14EB0137"/>
    <w:rsid w:val="14EF4614"/>
    <w:rsid w:val="14F1687D"/>
    <w:rsid w:val="14FEC33B"/>
    <w:rsid w:val="1514AD41"/>
    <w:rsid w:val="157D6F2A"/>
    <w:rsid w:val="15A271E1"/>
    <w:rsid w:val="15B7CBB9"/>
    <w:rsid w:val="15CAC0DF"/>
    <w:rsid w:val="15D8268B"/>
    <w:rsid w:val="15E674B9"/>
    <w:rsid w:val="15EBFBB0"/>
    <w:rsid w:val="15FDEDA2"/>
    <w:rsid w:val="162246C3"/>
    <w:rsid w:val="16341A85"/>
    <w:rsid w:val="1638A12D"/>
    <w:rsid w:val="163AE076"/>
    <w:rsid w:val="16448CA0"/>
    <w:rsid w:val="165E2EB2"/>
    <w:rsid w:val="1661339A"/>
    <w:rsid w:val="16691D06"/>
    <w:rsid w:val="1669A4D6"/>
    <w:rsid w:val="166DE57D"/>
    <w:rsid w:val="1675F333"/>
    <w:rsid w:val="16907EFA"/>
    <w:rsid w:val="16926AC8"/>
    <w:rsid w:val="16C6E933"/>
    <w:rsid w:val="16F1F692"/>
    <w:rsid w:val="170E5A5C"/>
    <w:rsid w:val="17325BD7"/>
    <w:rsid w:val="177703D2"/>
    <w:rsid w:val="17786B2C"/>
    <w:rsid w:val="1779787A"/>
    <w:rsid w:val="178FACE4"/>
    <w:rsid w:val="179B852F"/>
    <w:rsid w:val="17ACBC45"/>
    <w:rsid w:val="17E83D2A"/>
    <w:rsid w:val="17EA4FB6"/>
    <w:rsid w:val="17FBD87F"/>
    <w:rsid w:val="1800C95A"/>
    <w:rsid w:val="18025A5C"/>
    <w:rsid w:val="1805FE30"/>
    <w:rsid w:val="18210416"/>
    <w:rsid w:val="1829877E"/>
    <w:rsid w:val="1833055A"/>
    <w:rsid w:val="184B5B86"/>
    <w:rsid w:val="184DB884"/>
    <w:rsid w:val="185E2352"/>
    <w:rsid w:val="187574B5"/>
    <w:rsid w:val="1875A3B8"/>
    <w:rsid w:val="18829FC9"/>
    <w:rsid w:val="188F6ECC"/>
    <w:rsid w:val="189317CD"/>
    <w:rsid w:val="18A72198"/>
    <w:rsid w:val="18F0BBEA"/>
    <w:rsid w:val="190B4793"/>
    <w:rsid w:val="19438A62"/>
    <w:rsid w:val="19467BD8"/>
    <w:rsid w:val="1948E4B3"/>
    <w:rsid w:val="1960BBDF"/>
    <w:rsid w:val="19851022"/>
    <w:rsid w:val="1987BC7E"/>
    <w:rsid w:val="198EC658"/>
    <w:rsid w:val="19A69BBF"/>
    <w:rsid w:val="19AD4D46"/>
    <w:rsid w:val="19D5045E"/>
    <w:rsid w:val="19D6A188"/>
    <w:rsid w:val="19DA27F2"/>
    <w:rsid w:val="19E113CC"/>
    <w:rsid w:val="19EC37B8"/>
    <w:rsid w:val="19F08E89"/>
    <w:rsid w:val="19FB9281"/>
    <w:rsid w:val="1A03047D"/>
    <w:rsid w:val="1A0E4CBD"/>
    <w:rsid w:val="1A132D23"/>
    <w:rsid w:val="1A2699F1"/>
    <w:rsid w:val="1A3663E7"/>
    <w:rsid w:val="1A39151F"/>
    <w:rsid w:val="1A4FABDC"/>
    <w:rsid w:val="1A66EE35"/>
    <w:rsid w:val="1A693DE3"/>
    <w:rsid w:val="1A6EA3AF"/>
    <w:rsid w:val="1AA5165A"/>
    <w:rsid w:val="1ABB01A1"/>
    <w:rsid w:val="1AC842C4"/>
    <w:rsid w:val="1AEDA7A0"/>
    <w:rsid w:val="1AF8E1AA"/>
    <w:rsid w:val="1B0628AB"/>
    <w:rsid w:val="1B068005"/>
    <w:rsid w:val="1B11E729"/>
    <w:rsid w:val="1B11E9BA"/>
    <w:rsid w:val="1B2C93DA"/>
    <w:rsid w:val="1B34581B"/>
    <w:rsid w:val="1B37F3C8"/>
    <w:rsid w:val="1B44846E"/>
    <w:rsid w:val="1B47573F"/>
    <w:rsid w:val="1B4A13E8"/>
    <w:rsid w:val="1B513602"/>
    <w:rsid w:val="1B5BACA7"/>
    <w:rsid w:val="1B7B2653"/>
    <w:rsid w:val="1B7E193C"/>
    <w:rsid w:val="1B861C4E"/>
    <w:rsid w:val="1BA137C6"/>
    <w:rsid w:val="1BAC1ABC"/>
    <w:rsid w:val="1BC19DDD"/>
    <w:rsid w:val="1BC7012A"/>
    <w:rsid w:val="1BCC3155"/>
    <w:rsid w:val="1BE8FE56"/>
    <w:rsid w:val="1C31DA5D"/>
    <w:rsid w:val="1C33A6BA"/>
    <w:rsid w:val="1C364879"/>
    <w:rsid w:val="1C5A3A50"/>
    <w:rsid w:val="1C5BEDBE"/>
    <w:rsid w:val="1C5D0831"/>
    <w:rsid w:val="1C682F74"/>
    <w:rsid w:val="1C6920EE"/>
    <w:rsid w:val="1C6C335F"/>
    <w:rsid w:val="1C87D4AA"/>
    <w:rsid w:val="1CA7B1CE"/>
    <w:rsid w:val="1CA86E46"/>
    <w:rsid w:val="1CAAFD90"/>
    <w:rsid w:val="1CB0E434"/>
    <w:rsid w:val="1CB68510"/>
    <w:rsid w:val="1CBDF6F5"/>
    <w:rsid w:val="1CD3B161"/>
    <w:rsid w:val="1CD3CB5B"/>
    <w:rsid w:val="1CE43CE4"/>
    <w:rsid w:val="1CE7F1E7"/>
    <w:rsid w:val="1CEF59DA"/>
    <w:rsid w:val="1CFC07C8"/>
    <w:rsid w:val="1D05A2D3"/>
    <w:rsid w:val="1D3872B8"/>
    <w:rsid w:val="1D3D4029"/>
    <w:rsid w:val="1D3E1503"/>
    <w:rsid w:val="1D40D701"/>
    <w:rsid w:val="1D4A0F2F"/>
    <w:rsid w:val="1D50702D"/>
    <w:rsid w:val="1D517E99"/>
    <w:rsid w:val="1D5F3665"/>
    <w:rsid w:val="1D733723"/>
    <w:rsid w:val="1D7844A1"/>
    <w:rsid w:val="1D79A785"/>
    <w:rsid w:val="1D8578DA"/>
    <w:rsid w:val="1D8EC381"/>
    <w:rsid w:val="1D997DFF"/>
    <w:rsid w:val="1DA896E7"/>
    <w:rsid w:val="1DD0931B"/>
    <w:rsid w:val="1DD5C693"/>
    <w:rsid w:val="1E0840E7"/>
    <w:rsid w:val="1E2E86AD"/>
    <w:rsid w:val="1E381467"/>
    <w:rsid w:val="1E3D80A7"/>
    <w:rsid w:val="1E5C9C58"/>
    <w:rsid w:val="1E6E658B"/>
    <w:rsid w:val="1E874639"/>
    <w:rsid w:val="1EA4A824"/>
    <w:rsid w:val="1EB91794"/>
    <w:rsid w:val="1EC0CB84"/>
    <w:rsid w:val="1ECDF924"/>
    <w:rsid w:val="1ED815A7"/>
    <w:rsid w:val="1EF50A63"/>
    <w:rsid w:val="1F0AA748"/>
    <w:rsid w:val="1F10B620"/>
    <w:rsid w:val="1F11AA2F"/>
    <w:rsid w:val="1F424B83"/>
    <w:rsid w:val="1F621F61"/>
    <w:rsid w:val="1F71E6C7"/>
    <w:rsid w:val="1FA1B0B4"/>
    <w:rsid w:val="1FAD7DE6"/>
    <w:rsid w:val="1FF113BC"/>
    <w:rsid w:val="1FF2832C"/>
    <w:rsid w:val="2017E7D3"/>
    <w:rsid w:val="20266B16"/>
    <w:rsid w:val="20499DD4"/>
    <w:rsid w:val="205D0658"/>
    <w:rsid w:val="20626ADE"/>
    <w:rsid w:val="20730EE2"/>
    <w:rsid w:val="207A3C97"/>
    <w:rsid w:val="20821C4C"/>
    <w:rsid w:val="209653EC"/>
    <w:rsid w:val="20B7957C"/>
    <w:rsid w:val="20BAD833"/>
    <w:rsid w:val="20DAD7DE"/>
    <w:rsid w:val="20E74DAA"/>
    <w:rsid w:val="20F3749A"/>
    <w:rsid w:val="211282B4"/>
    <w:rsid w:val="211E23E0"/>
    <w:rsid w:val="21248445"/>
    <w:rsid w:val="2128D124"/>
    <w:rsid w:val="214A4BFB"/>
    <w:rsid w:val="217AC98B"/>
    <w:rsid w:val="217BDC58"/>
    <w:rsid w:val="217EC600"/>
    <w:rsid w:val="2182F671"/>
    <w:rsid w:val="21931E76"/>
    <w:rsid w:val="21A5FF91"/>
    <w:rsid w:val="21B61B8E"/>
    <w:rsid w:val="21DBE819"/>
    <w:rsid w:val="21DCB271"/>
    <w:rsid w:val="220E4E0D"/>
    <w:rsid w:val="222B8D80"/>
    <w:rsid w:val="222D70CC"/>
    <w:rsid w:val="2237EA4E"/>
    <w:rsid w:val="2248C855"/>
    <w:rsid w:val="2259D5F9"/>
    <w:rsid w:val="229EECD7"/>
    <w:rsid w:val="22A87754"/>
    <w:rsid w:val="22AE903E"/>
    <w:rsid w:val="22C7357C"/>
    <w:rsid w:val="230E5B66"/>
    <w:rsid w:val="23125EB0"/>
    <w:rsid w:val="232393FD"/>
    <w:rsid w:val="23342415"/>
    <w:rsid w:val="2334F93C"/>
    <w:rsid w:val="233E92DA"/>
    <w:rsid w:val="23434FE0"/>
    <w:rsid w:val="23712FF5"/>
    <w:rsid w:val="23812F26"/>
    <w:rsid w:val="2393BB70"/>
    <w:rsid w:val="2394C04D"/>
    <w:rsid w:val="23BCD338"/>
    <w:rsid w:val="23CA5FC0"/>
    <w:rsid w:val="23D9200A"/>
    <w:rsid w:val="23FFE291"/>
    <w:rsid w:val="241F10CC"/>
    <w:rsid w:val="244BD0D3"/>
    <w:rsid w:val="244CCBE4"/>
    <w:rsid w:val="24571D42"/>
    <w:rsid w:val="24575B3E"/>
    <w:rsid w:val="24A297A0"/>
    <w:rsid w:val="24A4CCDA"/>
    <w:rsid w:val="24B73942"/>
    <w:rsid w:val="24BFA4FC"/>
    <w:rsid w:val="24E881C2"/>
    <w:rsid w:val="251FBB53"/>
    <w:rsid w:val="25214FDD"/>
    <w:rsid w:val="2525E215"/>
    <w:rsid w:val="2542A85C"/>
    <w:rsid w:val="254F57C6"/>
    <w:rsid w:val="255A34DF"/>
    <w:rsid w:val="25796723"/>
    <w:rsid w:val="257C9AFE"/>
    <w:rsid w:val="2588012E"/>
    <w:rsid w:val="25962946"/>
    <w:rsid w:val="25BA1832"/>
    <w:rsid w:val="25D4E9B2"/>
    <w:rsid w:val="25F22FDB"/>
    <w:rsid w:val="260CBD36"/>
    <w:rsid w:val="261C290A"/>
    <w:rsid w:val="26272903"/>
    <w:rsid w:val="262DEEDF"/>
    <w:rsid w:val="262F5C6B"/>
    <w:rsid w:val="26388BB7"/>
    <w:rsid w:val="26559A4C"/>
    <w:rsid w:val="26965E81"/>
    <w:rsid w:val="26A56F7C"/>
    <w:rsid w:val="26C19BB7"/>
    <w:rsid w:val="26C416EC"/>
    <w:rsid w:val="26C53EE9"/>
    <w:rsid w:val="26C7AD86"/>
    <w:rsid w:val="26E6ADE6"/>
    <w:rsid w:val="26EE8AA0"/>
    <w:rsid w:val="26FDF5E2"/>
    <w:rsid w:val="26FFEBC5"/>
    <w:rsid w:val="2707DD47"/>
    <w:rsid w:val="273A37AB"/>
    <w:rsid w:val="273B01F1"/>
    <w:rsid w:val="27759516"/>
    <w:rsid w:val="278E700E"/>
    <w:rsid w:val="27D54D00"/>
    <w:rsid w:val="27DE9382"/>
    <w:rsid w:val="27E22E4B"/>
    <w:rsid w:val="2803B63C"/>
    <w:rsid w:val="28200786"/>
    <w:rsid w:val="2821A3EB"/>
    <w:rsid w:val="284334BC"/>
    <w:rsid w:val="284F9C80"/>
    <w:rsid w:val="287414BD"/>
    <w:rsid w:val="287800EA"/>
    <w:rsid w:val="288EF6F7"/>
    <w:rsid w:val="2891638C"/>
    <w:rsid w:val="289C5B3E"/>
    <w:rsid w:val="28A0B581"/>
    <w:rsid w:val="28B6544A"/>
    <w:rsid w:val="28C31F11"/>
    <w:rsid w:val="28C4060D"/>
    <w:rsid w:val="28CADC0A"/>
    <w:rsid w:val="28DEDB4B"/>
    <w:rsid w:val="28FE19FB"/>
    <w:rsid w:val="29061E6F"/>
    <w:rsid w:val="29184924"/>
    <w:rsid w:val="292D7961"/>
    <w:rsid w:val="294183A3"/>
    <w:rsid w:val="294BAD46"/>
    <w:rsid w:val="294D9109"/>
    <w:rsid w:val="29511E30"/>
    <w:rsid w:val="295DB034"/>
    <w:rsid w:val="29637E63"/>
    <w:rsid w:val="296B152C"/>
    <w:rsid w:val="29858283"/>
    <w:rsid w:val="29871DD9"/>
    <w:rsid w:val="29B696EF"/>
    <w:rsid w:val="29BE7DC2"/>
    <w:rsid w:val="29E29350"/>
    <w:rsid w:val="29EB8A50"/>
    <w:rsid w:val="2A07D17D"/>
    <w:rsid w:val="2A17E7BB"/>
    <w:rsid w:val="2A1AB3FF"/>
    <w:rsid w:val="2A38F82A"/>
    <w:rsid w:val="2A3FE1DC"/>
    <w:rsid w:val="2A5C0242"/>
    <w:rsid w:val="2A78BF5E"/>
    <w:rsid w:val="2A7C344F"/>
    <w:rsid w:val="2A89D6A6"/>
    <w:rsid w:val="2A8A1CF3"/>
    <w:rsid w:val="2A8CB0EB"/>
    <w:rsid w:val="2A98E159"/>
    <w:rsid w:val="2A9F5FD2"/>
    <w:rsid w:val="2AE2B8B3"/>
    <w:rsid w:val="2B1CC582"/>
    <w:rsid w:val="2B29ED1F"/>
    <w:rsid w:val="2B30A600"/>
    <w:rsid w:val="2B478E79"/>
    <w:rsid w:val="2B53C816"/>
    <w:rsid w:val="2B54285E"/>
    <w:rsid w:val="2B663F86"/>
    <w:rsid w:val="2B7A525D"/>
    <w:rsid w:val="2B876D3A"/>
    <w:rsid w:val="2B8E8E7C"/>
    <w:rsid w:val="2BA70078"/>
    <w:rsid w:val="2BA87E71"/>
    <w:rsid w:val="2BC35802"/>
    <w:rsid w:val="2BF4D363"/>
    <w:rsid w:val="2C00EC73"/>
    <w:rsid w:val="2C0E5209"/>
    <w:rsid w:val="2C171E15"/>
    <w:rsid w:val="2C5128B0"/>
    <w:rsid w:val="2C69FB25"/>
    <w:rsid w:val="2C6E5731"/>
    <w:rsid w:val="2C75F593"/>
    <w:rsid w:val="2C86715E"/>
    <w:rsid w:val="2C8CFF9D"/>
    <w:rsid w:val="2C9E66EF"/>
    <w:rsid w:val="2CAE3DEC"/>
    <w:rsid w:val="2CB511CB"/>
    <w:rsid w:val="2CB70114"/>
    <w:rsid w:val="2CCE155C"/>
    <w:rsid w:val="2CE23FA5"/>
    <w:rsid w:val="2CE855EA"/>
    <w:rsid w:val="2CEFBE0C"/>
    <w:rsid w:val="2CF8690D"/>
    <w:rsid w:val="2CFF9A09"/>
    <w:rsid w:val="2D0727AB"/>
    <w:rsid w:val="2D0DAFE3"/>
    <w:rsid w:val="2D1B0A8C"/>
    <w:rsid w:val="2D2CF54A"/>
    <w:rsid w:val="2D4C055C"/>
    <w:rsid w:val="2D758DE6"/>
    <w:rsid w:val="2D85E5BD"/>
    <w:rsid w:val="2DA099F8"/>
    <w:rsid w:val="2DA33607"/>
    <w:rsid w:val="2DA74D2B"/>
    <w:rsid w:val="2DC55BD1"/>
    <w:rsid w:val="2DDE053A"/>
    <w:rsid w:val="2DE73812"/>
    <w:rsid w:val="2DECB209"/>
    <w:rsid w:val="2DF422E1"/>
    <w:rsid w:val="2DF90138"/>
    <w:rsid w:val="2DFBCFA6"/>
    <w:rsid w:val="2E024F98"/>
    <w:rsid w:val="2E094627"/>
    <w:rsid w:val="2E122C4F"/>
    <w:rsid w:val="2E2161AA"/>
    <w:rsid w:val="2E2749F4"/>
    <w:rsid w:val="2E4C310C"/>
    <w:rsid w:val="2E5B1240"/>
    <w:rsid w:val="2E67145D"/>
    <w:rsid w:val="2E7BA59E"/>
    <w:rsid w:val="2E7EAD9D"/>
    <w:rsid w:val="2EA7F811"/>
    <w:rsid w:val="2EAC11BC"/>
    <w:rsid w:val="2EB56266"/>
    <w:rsid w:val="2ECB0CA1"/>
    <w:rsid w:val="2ECE8AFF"/>
    <w:rsid w:val="2ED8E249"/>
    <w:rsid w:val="2EE94CC3"/>
    <w:rsid w:val="2EEE4E9E"/>
    <w:rsid w:val="2EF0815D"/>
    <w:rsid w:val="2F00D0D6"/>
    <w:rsid w:val="2F0946DB"/>
    <w:rsid w:val="2F15EDA8"/>
    <w:rsid w:val="2F17FB18"/>
    <w:rsid w:val="2F3E298E"/>
    <w:rsid w:val="2F4041B5"/>
    <w:rsid w:val="2F88EC9C"/>
    <w:rsid w:val="2FC29C72"/>
    <w:rsid w:val="2FD2B29D"/>
    <w:rsid w:val="2FF2C9D1"/>
    <w:rsid w:val="2FFC0814"/>
    <w:rsid w:val="30060106"/>
    <w:rsid w:val="301A42DA"/>
    <w:rsid w:val="301EE517"/>
    <w:rsid w:val="3024E958"/>
    <w:rsid w:val="303ACA12"/>
    <w:rsid w:val="303ADBFF"/>
    <w:rsid w:val="303D12CE"/>
    <w:rsid w:val="3056E1E3"/>
    <w:rsid w:val="30668696"/>
    <w:rsid w:val="30899E94"/>
    <w:rsid w:val="308E86AD"/>
    <w:rsid w:val="30A12120"/>
    <w:rsid w:val="30AD1C28"/>
    <w:rsid w:val="30C98E8F"/>
    <w:rsid w:val="30CB53B6"/>
    <w:rsid w:val="30D812F3"/>
    <w:rsid w:val="30DA72F8"/>
    <w:rsid w:val="30EDE2A0"/>
    <w:rsid w:val="30F86459"/>
    <w:rsid w:val="30FD5510"/>
    <w:rsid w:val="3101AF08"/>
    <w:rsid w:val="31158489"/>
    <w:rsid w:val="311B0903"/>
    <w:rsid w:val="312057C8"/>
    <w:rsid w:val="31492C70"/>
    <w:rsid w:val="31643074"/>
    <w:rsid w:val="3182CCEA"/>
    <w:rsid w:val="31906146"/>
    <w:rsid w:val="31B9E64C"/>
    <w:rsid w:val="31C7BE80"/>
    <w:rsid w:val="31C9F3BB"/>
    <w:rsid w:val="31EE7C1B"/>
    <w:rsid w:val="321E47B4"/>
    <w:rsid w:val="32204EC3"/>
    <w:rsid w:val="32377A4B"/>
    <w:rsid w:val="3255D77B"/>
    <w:rsid w:val="3263E86A"/>
    <w:rsid w:val="3272697C"/>
    <w:rsid w:val="327AF34D"/>
    <w:rsid w:val="3296502C"/>
    <w:rsid w:val="329AD0D3"/>
    <w:rsid w:val="329BC22B"/>
    <w:rsid w:val="32CFFDD3"/>
    <w:rsid w:val="32D51B54"/>
    <w:rsid w:val="32E805D1"/>
    <w:rsid w:val="32EDF98C"/>
    <w:rsid w:val="32F73D75"/>
    <w:rsid w:val="32F9AF48"/>
    <w:rsid w:val="3309C53C"/>
    <w:rsid w:val="330D73F1"/>
    <w:rsid w:val="3338E0C8"/>
    <w:rsid w:val="3348CD06"/>
    <w:rsid w:val="334F2F21"/>
    <w:rsid w:val="3351ADD1"/>
    <w:rsid w:val="3355945B"/>
    <w:rsid w:val="337D484A"/>
    <w:rsid w:val="338BF39D"/>
    <w:rsid w:val="3393A516"/>
    <w:rsid w:val="33B95C73"/>
    <w:rsid w:val="33F24EB9"/>
    <w:rsid w:val="3411C799"/>
    <w:rsid w:val="3411E5A7"/>
    <w:rsid w:val="341A0F4C"/>
    <w:rsid w:val="342F0384"/>
    <w:rsid w:val="34374FD0"/>
    <w:rsid w:val="3475ED47"/>
    <w:rsid w:val="34853064"/>
    <w:rsid w:val="34CA8255"/>
    <w:rsid w:val="34E9E2C1"/>
    <w:rsid w:val="34FBC99C"/>
    <w:rsid w:val="34FED89B"/>
    <w:rsid w:val="350EA8C6"/>
    <w:rsid w:val="351A17DD"/>
    <w:rsid w:val="35457EFD"/>
    <w:rsid w:val="35528E80"/>
    <w:rsid w:val="35763ADF"/>
    <w:rsid w:val="3577AE82"/>
    <w:rsid w:val="357EE596"/>
    <w:rsid w:val="358D3D16"/>
    <w:rsid w:val="359BA912"/>
    <w:rsid w:val="35A24F89"/>
    <w:rsid w:val="35E091CD"/>
    <w:rsid w:val="35EBF325"/>
    <w:rsid w:val="35F5F685"/>
    <w:rsid w:val="35FB1F0D"/>
    <w:rsid w:val="36082AB4"/>
    <w:rsid w:val="361F558A"/>
    <w:rsid w:val="362EC7F7"/>
    <w:rsid w:val="363725AF"/>
    <w:rsid w:val="364AA8AC"/>
    <w:rsid w:val="36684AB1"/>
    <w:rsid w:val="36AE7B4A"/>
    <w:rsid w:val="36B02F0E"/>
    <w:rsid w:val="36BC5FE2"/>
    <w:rsid w:val="36E0E04C"/>
    <w:rsid w:val="36F365F0"/>
    <w:rsid w:val="370C17C8"/>
    <w:rsid w:val="3727B4FB"/>
    <w:rsid w:val="37297E88"/>
    <w:rsid w:val="3736A0B5"/>
    <w:rsid w:val="3759FD66"/>
    <w:rsid w:val="376C6823"/>
    <w:rsid w:val="376E34E3"/>
    <w:rsid w:val="377151C6"/>
    <w:rsid w:val="377C7DEE"/>
    <w:rsid w:val="37860280"/>
    <w:rsid w:val="379F33C2"/>
    <w:rsid w:val="37AB0D44"/>
    <w:rsid w:val="37B4BAD0"/>
    <w:rsid w:val="37B4DE45"/>
    <w:rsid w:val="37C9533D"/>
    <w:rsid w:val="37EDDC6C"/>
    <w:rsid w:val="37F0CBE0"/>
    <w:rsid w:val="37F604E4"/>
    <w:rsid w:val="37FFD741"/>
    <w:rsid w:val="38052A28"/>
    <w:rsid w:val="38255298"/>
    <w:rsid w:val="3831828A"/>
    <w:rsid w:val="38639368"/>
    <w:rsid w:val="387D18C3"/>
    <w:rsid w:val="3881DD64"/>
    <w:rsid w:val="3889D788"/>
    <w:rsid w:val="388E4F37"/>
    <w:rsid w:val="38B43401"/>
    <w:rsid w:val="38B5055B"/>
    <w:rsid w:val="38B50CE6"/>
    <w:rsid w:val="38C00F7C"/>
    <w:rsid w:val="38C90D16"/>
    <w:rsid w:val="3907FF91"/>
    <w:rsid w:val="393A192E"/>
    <w:rsid w:val="393D201F"/>
    <w:rsid w:val="39632891"/>
    <w:rsid w:val="39782FEF"/>
    <w:rsid w:val="39C85547"/>
    <w:rsid w:val="39D01110"/>
    <w:rsid w:val="39D5DB6F"/>
    <w:rsid w:val="39F6F5F4"/>
    <w:rsid w:val="39F73B00"/>
    <w:rsid w:val="3A065B87"/>
    <w:rsid w:val="3A3F53B1"/>
    <w:rsid w:val="3A43943E"/>
    <w:rsid w:val="3A574B00"/>
    <w:rsid w:val="3A5A5311"/>
    <w:rsid w:val="3A6EF8ED"/>
    <w:rsid w:val="3A77F996"/>
    <w:rsid w:val="3A79D97C"/>
    <w:rsid w:val="3A7EBB60"/>
    <w:rsid w:val="3A8971C2"/>
    <w:rsid w:val="3A91EE0F"/>
    <w:rsid w:val="3A9ECB9A"/>
    <w:rsid w:val="3AA9B43B"/>
    <w:rsid w:val="3AAFC9A8"/>
    <w:rsid w:val="3AC462AB"/>
    <w:rsid w:val="3AD97454"/>
    <w:rsid w:val="3AE258FB"/>
    <w:rsid w:val="3AEE4452"/>
    <w:rsid w:val="3B2A06E8"/>
    <w:rsid w:val="3B410A67"/>
    <w:rsid w:val="3B4A0253"/>
    <w:rsid w:val="3B4EC0F0"/>
    <w:rsid w:val="3B5254AB"/>
    <w:rsid w:val="3B581885"/>
    <w:rsid w:val="3B6CDB57"/>
    <w:rsid w:val="3B7EAC83"/>
    <w:rsid w:val="3B8051D2"/>
    <w:rsid w:val="3B845FAE"/>
    <w:rsid w:val="3BAEBD69"/>
    <w:rsid w:val="3BAF91DA"/>
    <w:rsid w:val="3BB80D42"/>
    <w:rsid w:val="3BC4CE2C"/>
    <w:rsid w:val="3BC98044"/>
    <w:rsid w:val="3BDB91E6"/>
    <w:rsid w:val="3C091A8C"/>
    <w:rsid w:val="3C35CBBE"/>
    <w:rsid w:val="3C4EB810"/>
    <w:rsid w:val="3C589A83"/>
    <w:rsid w:val="3CE4DB36"/>
    <w:rsid w:val="3CFC43D3"/>
    <w:rsid w:val="3D115EDF"/>
    <w:rsid w:val="3D32F52A"/>
    <w:rsid w:val="3D3C6A71"/>
    <w:rsid w:val="3D443001"/>
    <w:rsid w:val="3D4B16B3"/>
    <w:rsid w:val="3D4D702A"/>
    <w:rsid w:val="3D599122"/>
    <w:rsid w:val="3D5D7EB4"/>
    <w:rsid w:val="3D752208"/>
    <w:rsid w:val="3D7C92CE"/>
    <w:rsid w:val="3D840B5E"/>
    <w:rsid w:val="3D9B6AC8"/>
    <w:rsid w:val="3D9BA37E"/>
    <w:rsid w:val="3DAC5734"/>
    <w:rsid w:val="3DEE1028"/>
    <w:rsid w:val="3DFCFD2E"/>
    <w:rsid w:val="3E2AD058"/>
    <w:rsid w:val="3E5C7005"/>
    <w:rsid w:val="3E8E2BFE"/>
    <w:rsid w:val="3E965A3E"/>
    <w:rsid w:val="3EA8485C"/>
    <w:rsid w:val="3EAD03F8"/>
    <w:rsid w:val="3EAE6814"/>
    <w:rsid w:val="3ED4A1AB"/>
    <w:rsid w:val="3ED5D954"/>
    <w:rsid w:val="3EDED73A"/>
    <w:rsid w:val="3EE40E20"/>
    <w:rsid w:val="3F09BF41"/>
    <w:rsid w:val="3F0DBDE9"/>
    <w:rsid w:val="3F1046EF"/>
    <w:rsid w:val="3F18D327"/>
    <w:rsid w:val="3F228FE5"/>
    <w:rsid w:val="3F423D8B"/>
    <w:rsid w:val="3F45B34F"/>
    <w:rsid w:val="3F4EC727"/>
    <w:rsid w:val="3F6653BF"/>
    <w:rsid w:val="3F759C6B"/>
    <w:rsid w:val="3FAB28E7"/>
    <w:rsid w:val="3FC2B754"/>
    <w:rsid w:val="3FC71F83"/>
    <w:rsid w:val="3FD7A9F9"/>
    <w:rsid w:val="3FF74917"/>
    <w:rsid w:val="400F00D3"/>
    <w:rsid w:val="401C1468"/>
    <w:rsid w:val="4020824D"/>
    <w:rsid w:val="4024D8BD"/>
    <w:rsid w:val="4054FCA4"/>
    <w:rsid w:val="405FE927"/>
    <w:rsid w:val="406F31ED"/>
    <w:rsid w:val="4092067A"/>
    <w:rsid w:val="40B2F3B7"/>
    <w:rsid w:val="40BD9EC4"/>
    <w:rsid w:val="40C0380E"/>
    <w:rsid w:val="40D03E98"/>
    <w:rsid w:val="40E88FF9"/>
    <w:rsid w:val="40F3B0EB"/>
    <w:rsid w:val="4105892F"/>
    <w:rsid w:val="4116E5C4"/>
    <w:rsid w:val="414B263D"/>
    <w:rsid w:val="4160C724"/>
    <w:rsid w:val="4165A937"/>
    <w:rsid w:val="41662D80"/>
    <w:rsid w:val="41692370"/>
    <w:rsid w:val="417B975B"/>
    <w:rsid w:val="4190C2E6"/>
    <w:rsid w:val="419AED30"/>
    <w:rsid w:val="419CC3C6"/>
    <w:rsid w:val="41A113BD"/>
    <w:rsid w:val="41A93B95"/>
    <w:rsid w:val="41B3754A"/>
    <w:rsid w:val="41B5C1B4"/>
    <w:rsid w:val="41BB1A87"/>
    <w:rsid w:val="41C81584"/>
    <w:rsid w:val="41CB948D"/>
    <w:rsid w:val="41CD9A79"/>
    <w:rsid w:val="41D667F0"/>
    <w:rsid w:val="421D0307"/>
    <w:rsid w:val="4237B108"/>
    <w:rsid w:val="425CC246"/>
    <w:rsid w:val="42629D1B"/>
    <w:rsid w:val="4278BF1F"/>
    <w:rsid w:val="4294C30D"/>
    <w:rsid w:val="429D2C60"/>
    <w:rsid w:val="42AC59D4"/>
    <w:rsid w:val="42D00CCD"/>
    <w:rsid w:val="42E711BD"/>
    <w:rsid w:val="43013559"/>
    <w:rsid w:val="4305A172"/>
    <w:rsid w:val="430B8E52"/>
    <w:rsid w:val="43197E4B"/>
    <w:rsid w:val="433D511A"/>
    <w:rsid w:val="434241D2"/>
    <w:rsid w:val="43572BF0"/>
    <w:rsid w:val="435DD482"/>
    <w:rsid w:val="4363D179"/>
    <w:rsid w:val="437EBF35"/>
    <w:rsid w:val="43806F99"/>
    <w:rsid w:val="438B810A"/>
    <w:rsid w:val="43BBD7A9"/>
    <w:rsid w:val="43C6EB38"/>
    <w:rsid w:val="43DA1ED3"/>
    <w:rsid w:val="43EF2BB8"/>
    <w:rsid w:val="441D6DF1"/>
    <w:rsid w:val="442F1A4C"/>
    <w:rsid w:val="4431DD72"/>
    <w:rsid w:val="443CED27"/>
    <w:rsid w:val="446C7CF3"/>
    <w:rsid w:val="44811C6E"/>
    <w:rsid w:val="4495ED75"/>
    <w:rsid w:val="4495F10B"/>
    <w:rsid w:val="449C4A7B"/>
    <w:rsid w:val="449CE5ED"/>
    <w:rsid w:val="44AC1F66"/>
    <w:rsid w:val="44B2D1A4"/>
    <w:rsid w:val="44D4081B"/>
    <w:rsid w:val="45154102"/>
    <w:rsid w:val="451600C8"/>
    <w:rsid w:val="452E073C"/>
    <w:rsid w:val="4531A5FE"/>
    <w:rsid w:val="454AEB21"/>
    <w:rsid w:val="455E95FE"/>
    <w:rsid w:val="4580E679"/>
    <w:rsid w:val="4595759C"/>
    <w:rsid w:val="45A07DF5"/>
    <w:rsid w:val="45BA6147"/>
    <w:rsid w:val="45F6ACC9"/>
    <w:rsid w:val="45F74274"/>
    <w:rsid w:val="45F7CB3D"/>
    <w:rsid w:val="45FDDBEE"/>
    <w:rsid w:val="4610CA7D"/>
    <w:rsid w:val="4617C977"/>
    <w:rsid w:val="46541DE1"/>
    <w:rsid w:val="465F3EA4"/>
    <w:rsid w:val="4668D860"/>
    <w:rsid w:val="466B7E2F"/>
    <w:rsid w:val="4671191E"/>
    <w:rsid w:val="46834301"/>
    <w:rsid w:val="4683F7EC"/>
    <w:rsid w:val="46A17460"/>
    <w:rsid w:val="46B97C9B"/>
    <w:rsid w:val="46BFD51A"/>
    <w:rsid w:val="46C5797F"/>
    <w:rsid w:val="46C8FC7D"/>
    <w:rsid w:val="46D8EAE5"/>
    <w:rsid w:val="46E7AB97"/>
    <w:rsid w:val="46E95C6E"/>
    <w:rsid w:val="46EE9D38"/>
    <w:rsid w:val="46FEAC79"/>
    <w:rsid w:val="47001A68"/>
    <w:rsid w:val="4701D626"/>
    <w:rsid w:val="4736332D"/>
    <w:rsid w:val="473BEC47"/>
    <w:rsid w:val="47716B42"/>
    <w:rsid w:val="4773CE94"/>
    <w:rsid w:val="4777DA9B"/>
    <w:rsid w:val="4778500E"/>
    <w:rsid w:val="478E0C16"/>
    <w:rsid w:val="478EBF0F"/>
    <w:rsid w:val="47959C4A"/>
    <w:rsid w:val="47EF03FD"/>
    <w:rsid w:val="48034772"/>
    <w:rsid w:val="480DCA20"/>
    <w:rsid w:val="482800FE"/>
    <w:rsid w:val="482D85F1"/>
    <w:rsid w:val="4852C0E0"/>
    <w:rsid w:val="486B6A8B"/>
    <w:rsid w:val="48800C41"/>
    <w:rsid w:val="488D1636"/>
    <w:rsid w:val="4894246D"/>
    <w:rsid w:val="48AD1318"/>
    <w:rsid w:val="48E5C9AA"/>
    <w:rsid w:val="48F1F3A0"/>
    <w:rsid w:val="490E7F45"/>
    <w:rsid w:val="49392BEC"/>
    <w:rsid w:val="4983DDB9"/>
    <w:rsid w:val="499223D0"/>
    <w:rsid w:val="4A0A77A5"/>
    <w:rsid w:val="4A10BBBE"/>
    <w:rsid w:val="4A45FA0C"/>
    <w:rsid w:val="4A47913F"/>
    <w:rsid w:val="4A5762AA"/>
    <w:rsid w:val="4A65A220"/>
    <w:rsid w:val="4A665483"/>
    <w:rsid w:val="4A672379"/>
    <w:rsid w:val="4A720494"/>
    <w:rsid w:val="4A99D2BF"/>
    <w:rsid w:val="4AAD7F9A"/>
    <w:rsid w:val="4AB992AF"/>
    <w:rsid w:val="4ACE4CA2"/>
    <w:rsid w:val="4AEAC1BE"/>
    <w:rsid w:val="4AEBFF20"/>
    <w:rsid w:val="4AEE391B"/>
    <w:rsid w:val="4AF3EB1F"/>
    <w:rsid w:val="4B058369"/>
    <w:rsid w:val="4B093F13"/>
    <w:rsid w:val="4B1782E4"/>
    <w:rsid w:val="4B2291C5"/>
    <w:rsid w:val="4B2A740A"/>
    <w:rsid w:val="4B500340"/>
    <w:rsid w:val="4B5415E7"/>
    <w:rsid w:val="4B5E66E3"/>
    <w:rsid w:val="4B70C39F"/>
    <w:rsid w:val="4B8C8FBC"/>
    <w:rsid w:val="4B8D981E"/>
    <w:rsid w:val="4B8DC56A"/>
    <w:rsid w:val="4BA26663"/>
    <w:rsid w:val="4BA38ED7"/>
    <w:rsid w:val="4BC306BB"/>
    <w:rsid w:val="4BC990C1"/>
    <w:rsid w:val="4BE7BD75"/>
    <w:rsid w:val="4BE9C938"/>
    <w:rsid w:val="4BED87BB"/>
    <w:rsid w:val="4C066792"/>
    <w:rsid w:val="4C201C93"/>
    <w:rsid w:val="4C2EC94C"/>
    <w:rsid w:val="4C369A13"/>
    <w:rsid w:val="4C57A725"/>
    <w:rsid w:val="4C72794A"/>
    <w:rsid w:val="4C74978B"/>
    <w:rsid w:val="4C89DF70"/>
    <w:rsid w:val="4CA83E57"/>
    <w:rsid w:val="4CC32441"/>
    <w:rsid w:val="4CDCFA52"/>
    <w:rsid w:val="4D18E731"/>
    <w:rsid w:val="4D2B28F5"/>
    <w:rsid w:val="4D47364B"/>
    <w:rsid w:val="4D4C0DFD"/>
    <w:rsid w:val="4D6AE1DE"/>
    <w:rsid w:val="4D70800F"/>
    <w:rsid w:val="4D81AE50"/>
    <w:rsid w:val="4D83D26E"/>
    <w:rsid w:val="4D9D1A2D"/>
    <w:rsid w:val="4D9FBE72"/>
    <w:rsid w:val="4DACB228"/>
    <w:rsid w:val="4DB3A1A1"/>
    <w:rsid w:val="4DBA7864"/>
    <w:rsid w:val="4DC153C2"/>
    <w:rsid w:val="4DDFC52C"/>
    <w:rsid w:val="4DE31379"/>
    <w:rsid w:val="4DFA7F89"/>
    <w:rsid w:val="4E11F4CC"/>
    <w:rsid w:val="4E4AE9AC"/>
    <w:rsid w:val="4E51ABC8"/>
    <w:rsid w:val="4E7979DA"/>
    <w:rsid w:val="4E81C541"/>
    <w:rsid w:val="4E89177B"/>
    <w:rsid w:val="4E8F0B87"/>
    <w:rsid w:val="4E9EE8F8"/>
    <w:rsid w:val="4EAE792A"/>
    <w:rsid w:val="4EB3407B"/>
    <w:rsid w:val="4EBDABBB"/>
    <w:rsid w:val="4EF4BA90"/>
    <w:rsid w:val="4EFB379E"/>
    <w:rsid w:val="4EFD0D7E"/>
    <w:rsid w:val="4F01C2C3"/>
    <w:rsid w:val="4F161AC7"/>
    <w:rsid w:val="4F3C4CD6"/>
    <w:rsid w:val="4F696016"/>
    <w:rsid w:val="4F6A5413"/>
    <w:rsid w:val="4FB13038"/>
    <w:rsid w:val="4FB90FA7"/>
    <w:rsid w:val="4FD11BCE"/>
    <w:rsid w:val="4FD7E433"/>
    <w:rsid w:val="5023493B"/>
    <w:rsid w:val="502438F5"/>
    <w:rsid w:val="503F12AF"/>
    <w:rsid w:val="50529AD6"/>
    <w:rsid w:val="506CA52F"/>
    <w:rsid w:val="507403DA"/>
    <w:rsid w:val="507AF285"/>
    <w:rsid w:val="50A6ABE4"/>
    <w:rsid w:val="50C62BD0"/>
    <w:rsid w:val="50DB3FB4"/>
    <w:rsid w:val="50E24B3F"/>
    <w:rsid w:val="50E3E676"/>
    <w:rsid w:val="50E830B4"/>
    <w:rsid w:val="50E89C8B"/>
    <w:rsid w:val="50FA2601"/>
    <w:rsid w:val="50FD9463"/>
    <w:rsid w:val="5112E39D"/>
    <w:rsid w:val="5127AE58"/>
    <w:rsid w:val="513350D0"/>
    <w:rsid w:val="51424C36"/>
    <w:rsid w:val="5151DB01"/>
    <w:rsid w:val="5189DC29"/>
    <w:rsid w:val="51A05A22"/>
    <w:rsid w:val="51AE67D6"/>
    <w:rsid w:val="51B5EF50"/>
    <w:rsid w:val="51BF51A8"/>
    <w:rsid w:val="51C8E9D9"/>
    <w:rsid w:val="51DAF5EE"/>
    <w:rsid w:val="51EFAC20"/>
    <w:rsid w:val="51F44500"/>
    <w:rsid w:val="51FA3EF3"/>
    <w:rsid w:val="51FF848B"/>
    <w:rsid w:val="5201CB1B"/>
    <w:rsid w:val="520444F9"/>
    <w:rsid w:val="52483F6D"/>
    <w:rsid w:val="524D8FD6"/>
    <w:rsid w:val="5257543D"/>
    <w:rsid w:val="52625171"/>
    <w:rsid w:val="52626C23"/>
    <w:rsid w:val="52AFA42C"/>
    <w:rsid w:val="52B29E97"/>
    <w:rsid w:val="52F4AA9C"/>
    <w:rsid w:val="52FDF3C3"/>
    <w:rsid w:val="53021A3B"/>
    <w:rsid w:val="53088698"/>
    <w:rsid w:val="530A091C"/>
    <w:rsid w:val="530FAC53"/>
    <w:rsid w:val="532276CB"/>
    <w:rsid w:val="532C7892"/>
    <w:rsid w:val="53500335"/>
    <w:rsid w:val="536E862B"/>
    <w:rsid w:val="53ACFAC9"/>
    <w:rsid w:val="53B1603F"/>
    <w:rsid w:val="53D8DAEA"/>
    <w:rsid w:val="53FE4A44"/>
    <w:rsid w:val="54057FD7"/>
    <w:rsid w:val="543AC1EB"/>
    <w:rsid w:val="545E4FBF"/>
    <w:rsid w:val="547F1B3A"/>
    <w:rsid w:val="54826E5C"/>
    <w:rsid w:val="548CDE7F"/>
    <w:rsid w:val="54AE97EF"/>
    <w:rsid w:val="54D89701"/>
    <w:rsid w:val="54E1B3D1"/>
    <w:rsid w:val="5525749A"/>
    <w:rsid w:val="555746D0"/>
    <w:rsid w:val="556148FE"/>
    <w:rsid w:val="55643B95"/>
    <w:rsid w:val="55A3F577"/>
    <w:rsid w:val="55B26F05"/>
    <w:rsid w:val="55B3D8E4"/>
    <w:rsid w:val="55CB2512"/>
    <w:rsid w:val="55E4F632"/>
    <w:rsid w:val="5626560E"/>
    <w:rsid w:val="564AB92C"/>
    <w:rsid w:val="565870F8"/>
    <w:rsid w:val="56667A42"/>
    <w:rsid w:val="56A063CF"/>
    <w:rsid w:val="56C55CB5"/>
    <w:rsid w:val="56EB5FA3"/>
    <w:rsid w:val="56FC5CE7"/>
    <w:rsid w:val="57000196"/>
    <w:rsid w:val="570751F8"/>
    <w:rsid w:val="571C16A2"/>
    <w:rsid w:val="572C8EDC"/>
    <w:rsid w:val="579E4B8A"/>
    <w:rsid w:val="57A39F94"/>
    <w:rsid w:val="57CC436C"/>
    <w:rsid w:val="57D59CEF"/>
    <w:rsid w:val="57DC546B"/>
    <w:rsid w:val="57F74743"/>
    <w:rsid w:val="58038B7D"/>
    <w:rsid w:val="58239127"/>
    <w:rsid w:val="58283766"/>
    <w:rsid w:val="584AC2B6"/>
    <w:rsid w:val="5886EC8F"/>
    <w:rsid w:val="588B4119"/>
    <w:rsid w:val="589E8768"/>
    <w:rsid w:val="58A945E8"/>
    <w:rsid w:val="58CE6137"/>
    <w:rsid w:val="58CEBC5B"/>
    <w:rsid w:val="58E5A45D"/>
    <w:rsid w:val="58EE10D2"/>
    <w:rsid w:val="58F04851"/>
    <w:rsid w:val="58F89A87"/>
    <w:rsid w:val="590980E6"/>
    <w:rsid w:val="596C7B30"/>
    <w:rsid w:val="5980ABD1"/>
    <w:rsid w:val="598D98EE"/>
    <w:rsid w:val="59ACA199"/>
    <w:rsid w:val="59BADF3A"/>
    <w:rsid w:val="59C862D3"/>
    <w:rsid w:val="59D31157"/>
    <w:rsid w:val="59F4FAA5"/>
    <w:rsid w:val="5A09336D"/>
    <w:rsid w:val="5A1EF2D3"/>
    <w:rsid w:val="5A31537E"/>
    <w:rsid w:val="5A3637C9"/>
    <w:rsid w:val="5A5B596F"/>
    <w:rsid w:val="5AA6EAE5"/>
    <w:rsid w:val="5AAAD7BE"/>
    <w:rsid w:val="5ABE9F1A"/>
    <w:rsid w:val="5AE1EE72"/>
    <w:rsid w:val="5AE79740"/>
    <w:rsid w:val="5AE976E8"/>
    <w:rsid w:val="5B1D401A"/>
    <w:rsid w:val="5B261D12"/>
    <w:rsid w:val="5B346766"/>
    <w:rsid w:val="5B666010"/>
    <w:rsid w:val="5B74A35D"/>
    <w:rsid w:val="5B74B9E5"/>
    <w:rsid w:val="5B7C8609"/>
    <w:rsid w:val="5B933680"/>
    <w:rsid w:val="5B96019B"/>
    <w:rsid w:val="5B9CED0B"/>
    <w:rsid w:val="5BA081A5"/>
    <w:rsid w:val="5BA41048"/>
    <w:rsid w:val="5BADCDAC"/>
    <w:rsid w:val="5BBDEBC8"/>
    <w:rsid w:val="5BBF0B3F"/>
    <w:rsid w:val="5BC807DC"/>
    <w:rsid w:val="5C087B12"/>
    <w:rsid w:val="5C3CA4CE"/>
    <w:rsid w:val="5C4AF570"/>
    <w:rsid w:val="5C4E5E45"/>
    <w:rsid w:val="5C5465C6"/>
    <w:rsid w:val="5C594279"/>
    <w:rsid w:val="5C5E00A8"/>
    <w:rsid w:val="5C68FF04"/>
    <w:rsid w:val="5C88A4B2"/>
    <w:rsid w:val="5C8B41FA"/>
    <w:rsid w:val="5CBF35CB"/>
    <w:rsid w:val="5CE15003"/>
    <w:rsid w:val="5CF21C9B"/>
    <w:rsid w:val="5CF6DF39"/>
    <w:rsid w:val="5CF8106B"/>
    <w:rsid w:val="5CF8869D"/>
    <w:rsid w:val="5D004EE2"/>
    <w:rsid w:val="5D291B2B"/>
    <w:rsid w:val="5D2DAE72"/>
    <w:rsid w:val="5D378222"/>
    <w:rsid w:val="5D5D460A"/>
    <w:rsid w:val="5D6D09E2"/>
    <w:rsid w:val="5D7A4D66"/>
    <w:rsid w:val="5DA91D45"/>
    <w:rsid w:val="5DB18D9C"/>
    <w:rsid w:val="5DBBEF0F"/>
    <w:rsid w:val="5DD89889"/>
    <w:rsid w:val="5DE98C6B"/>
    <w:rsid w:val="5DFD58E8"/>
    <w:rsid w:val="5E1D91C5"/>
    <w:rsid w:val="5E4B5D85"/>
    <w:rsid w:val="5E546F18"/>
    <w:rsid w:val="5E6B2DD5"/>
    <w:rsid w:val="5E87AF52"/>
    <w:rsid w:val="5E894103"/>
    <w:rsid w:val="5E9AB9DF"/>
    <w:rsid w:val="5ECAF13A"/>
    <w:rsid w:val="5ECC0470"/>
    <w:rsid w:val="5ED1EB99"/>
    <w:rsid w:val="5ED333B3"/>
    <w:rsid w:val="5EE8545A"/>
    <w:rsid w:val="5EE9181B"/>
    <w:rsid w:val="5EEAB16A"/>
    <w:rsid w:val="5EF7998D"/>
    <w:rsid w:val="5EFFF4C5"/>
    <w:rsid w:val="5F0F655E"/>
    <w:rsid w:val="5F1976B2"/>
    <w:rsid w:val="5F1ABE8B"/>
    <w:rsid w:val="5F1F8075"/>
    <w:rsid w:val="5F23392B"/>
    <w:rsid w:val="5F26845C"/>
    <w:rsid w:val="5F28403C"/>
    <w:rsid w:val="5F2B6CF0"/>
    <w:rsid w:val="5F36DBDD"/>
    <w:rsid w:val="5F4362AD"/>
    <w:rsid w:val="5F4528FE"/>
    <w:rsid w:val="5F4EE132"/>
    <w:rsid w:val="5F8CA81D"/>
    <w:rsid w:val="5FCACBF6"/>
    <w:rsid w:val="5FEF60D7"/>
    <w:rsid w:val="5FF7EE9B"/>
    <w:rsid w:val="600AA1EC"/>
    <w:rsid w:val="600B865C"/>
    <w:rsid w:val="60221281"/>
    <w:rsid w:val="603A7922"/>
    <w:rsid w:val="603C5A15"/>
    <w:rsid w:val="603CBAA4"/>
    <w:rsid w:val="6046925E"/>
    <w:rsid w:val="604D5499"/>
    <w:rsid w:val="6064E9B7"/>
    <w:rsid w:val="607E57A8"/>
    <w:rsid w:val="6094FA8B"/>
    <w:rsid w:val="609D7853"/>
    <w:rsid w:val="609ED0FB"/>
    <w:rsid w:val="60B26EA9"/>
    <w:rsid w:val="60D09001"/>
    <w:rsid w:val="60DF6B45"/>
    <w:rsid w:val="60E05DEE"/>
    <w:rsid w:val="60FF75A0"/>
    <w:rsid w:val="6107F837"/>
    <w:rsid w:val="610C2E35"/>
    <w:rsid w:val="611CD39F"/>
    <w:rsid w:val="61413480"/>
    <w:rsid w:val="6144D91C"/>
    <w:rsid w:val="61588478"/>
    <w:rsid w:val="615B1758"/>
    <w:rsid w:val="6163B1A7"/>
    <w:rsid w:val="6168693A"/>
    <w:rsid w:val="6171A8C9"/>
    <w:rsid w:val="61862B67"/>
    <w:rsid w:val="619F374B"/>
    <w:rsid w:val="61A3B84F"/>
    <w:rsid w:val="61BBB5A0"/>
    <w:rsid w:val="61BCD067"/>
    <w:rsid w:val="61D01A87"/>
    <w:rsid w:val="61E54594"/>
    <w:rsid w:val="61EB1B0C"/>
    <w:rsid w:val="61F26D0A"/>
    <w:rsid w:val="61F4B3CD"/>
    <w:rsid w:val="61FEE60C"/>
    <w:rsid w:val="62273516"/>
    <w:rsid w:val="62376AA8"/>
    <w:rsid w:val="62427875"/>
    <w:rsid w:val="62587538"/>
    <w:rsid w:val="625AFC15"/>
    <w:rsid w:val="62608540"/>
    <w:rsid w:val="6264A582"/>
    <w:rsid w:val="6273DB0C"/>
    <w:rsid w:val="6287012B"/>
    <w:rsid w:val="62A49B75"/>
    <w:rsid w:val="62AF2A5B"/>
    <w:rsid w:val="62C15886"/>
    <w:rsid w:val="6300D70B"/>
    <w:rsid w:val="631909AE"/>
    <w:rsid w:val="63275BDE"/>
    <w:rsid w:val="6329AC41"/>
    <w:rsid w:val="63400821"/>
    <w:rsid w:val="634BDDDC"/>
    <w:rsid w:val="634F06E7"/>
    <w:rsid w:val="635F54A8"/>
    <w:rsid w:val="63672484"/>
    <w:rsid w:val="638A000C"/>
    <w:rsid w:val="638A8A37"/>
    <w:rsid w:val="639448A6"/>
    <w:rsid w:val="63996836"/>
    <w:rsid w:val="639A33AC"/>
    <w:rsid w:val="639D0AF6"/>
    <w:rsid w:val="639E9BF7"/>
    <w:rsid w:val="63B404B3"/>
    <w:rsid w:val="63B67E4F"/>
    <w:rsid w:val="63C9BC63"/>
    <w:rsid w:val="63FB0988"/>
    <w:rsid w:val="64054568"/>
    <w:rsid w:val="64343B3E"/>
    <w:rsid w:val="64459AB0"/>
    <w:rsid w:val="6460D7F6"/>
    <w:rsid w:val="6461A768"/>
    <w:rsid w:val="64666799"/>
    <w:rsid w:val="646BD719"/>
    <w:rsid w:val="64705219"/>
    <w:rsid w:val="647E9D90"/>
    <w:rsid w:val="6484ED97"/>
    <w:rsid w:val="648A5311"/>
    <w:rsid w:val="6492D83E"/>
    <w:rsid w:val="64988CB0"/>
    <w:rsid w:val="64A0D0A3"/>
    <w:rsid w:val="64AA0C37"/>
    <w:rsid w:val="64B25B38"/>
    <w:rsid w:val="64B75838"/>
    <w:rsid w:val="64BB9EF3"/>
    <w:rsid w:val="64C0F628"/>
    <w:rsid w:val="64CC9665"/>
    <w:rsid w:val="64CFAA24"/>
    <w:rsid w:val="64D8C044"/>
    <w:rsid w:val="64E7A4E0"/>
    <w:rsid w:val="6510C757"/>
    <w:rsid w:val="6515DC66"/>
    <w:rsid w:val="654F2C5A"/>
    <w:rsid w:val="656C5117"/>
    <w:rsid w:val="659856E8"/>
    <w:rsid w:val="65A54C5D"/>
    <w:rsid w:val="65A7D319"/>
    <w:rsid w:val="65C82EC8"/>
    <w:rsid w:val="65E2C144"/>
    <w:rsid w:val="65F848E7"/>
    <w:rsid w:val="6617F47B"/>
    <w:rsid w:val="663C2BE7"/>
    <w:rsid w:val="663EE720"/>
    <w:rsid w:val="66431B47"/>
    <w:rsid w:val="6645DA77"/>
    <w:rsid w:val="664ECE1B"/>
    <w:rsid w:val="664EEF7D"/>
    <w:rsid w:val="6657594E"/>
    <w:rsid w:val="66813696"/>
    <w:rsid w:val="6688B6EC"/>
    <w:rsid w:val="66897708"/>
    <w:rsid w:val="668EF25B"/>
    <w:rsid w:val="66C28B52"/>
    <w:rsid w:val="66D76627"/>
    <w:rsid w:val="66D9D3F2"/>
    <w:rsid w:val="66F71B3C"/>
    <w:rsid w:val="6709AEAC"/>
    <w:rsid w:val="670BE17C"/>
    <w:rsid w:val="670F5606"/>
    <w:rsid w:val="6717F7A4"/>
    <w:rsid w:val="67388DC7"/>
    <w:rsid w:val="675801B4"/>
    <w:rsid w:val="675C46FA"/>
    <w:rsid w:val="676E8ABD"/>
    <w:rsid w:val="676F48D1"/>
    <w:rsid w:val="6781E0F0"/>
    <w:rsid w:val="6787CCC3"/>
    <w:rsid w:val="678D41C5"/>
    <w:rsid w:val="67946502"/>
    <w:rsid w:val="67948DEB"/>
    <w:rsid w:val="67C0375A"/>
    <w:rsid w:val="67D3935D"/>
    <w:rsid w:val="6819CF09"/>
    <w:rsid w:val="681E200F"/>
    <w:rsid w:val="6825434C"/>
    <w:rsid w:val="6831096F"/>
    <w:rsid w:val="683657DB"/>
    <w:rsid w:val="68377C33"/>
    <w:rsid w:val="685B0872"/>
    <w:rsid w:val="68628D7A"/>
    <w:rsid w:val="686B6970"/>
    <w:rsid w:val="68722F5C"/>
    <w:rsid w:val="6891FBEE"/>
    <w:rsid w:val="689C091A"/>
    <w:rsid w:val="68AAF554"/>
    <w:rsid w:val="68BA2000"/>
    <w:rsid w:val="68C8C35D"/>
    <w:rsid w:val="68DC9B53"/>
    <w:rsid w:val="68F624CD"/>
    <w:rsid w:val="68F8A516"/>
    <w:rsid w:val="6913A104"/>
    <w:rsid w:val="695919AA"/>
    <w:rsid w:val="69615EC5"/>
    <w:rsid w:val="69832500"/>
    <w:rsid w:val="699C0DE1"/>
    <w:rsid w:val="69B83A54"/>
    <w:rsid w:val="69D6FF61"/>
    <w:rsid w:val="69ED91E1"/>
    <w:rsid w:val="69EF686C"/>
    <w:rsid w:val="69FD6702"/>
    <w:rsid w:val="6A1AF7B1"/>
    <w:rsid w:val="6A1D9531"/>
    <w:rsid w:val="6A44E300"/>
    <w:rsid w:val="6A463A6A"/>
    <w:rsid w:val="6A4F20CF"/>
    <w:rsid w:val="6A4FC1EC"/>
    <w:rsid w:val="6A6295AF"/>
    <w:rsid w:val="6A9E8839"/>
    <w:rsid w:val="6ABD0293"/>
    <w:rsid w:val="6AC66E02"/>
    <w:rsid w:val="6AC89497"/>
    <w:rsid w:val="6AF36642"/>
    <w:rsid w:val="6B08DD0E"/>
    <w:rsid w:val="6B0D1D3C"/>
    <w:rsid w:val="6B3DC6FD"/>
    <w:rsid w:val="6B406889"/>
    <w:rsid w:val="6B408062"/>
    <w:rsid w:val="6B58E712"/>
    <w:rsid w:val="6B638C1E"/>
    <w:rsid w:val="6B63C149"/>
    <w:rsid w:val="6B8D2153"/>
    <w:rsid w:val="6BB7AA6A"/>
    <w:rsid w:val="6BB91856"/>
    <w:rsid w:val="6BBF3DBA"/>
    <w:rsid w:val="6BCF25D8"/>
    <w:rsid w:val="6BF6B490"/>
    <w:rsid w:val="6C048DE4"/>
    <w:rsid w:val="6C0921D8"/>
    <w:rsid w:val="6C1ABFDA"/>
    <w:rsid w:val="6C22FDF4"/>
    <w:rsid w:val="6C33491F"/>
    <w:rsid w:val="6C430D61"/>
    <w:rsid w:val="6C454E01"/>
    <w:rsid w:val="6C734367"/>
    <w:rsid w:val="6C7884FB"/>
    <w:rsid w:val="6C84D013"/>
    <w:rsid w:val="6CBAD1F8"/>
    <w:rsid w:val="6CE1C828"/>
    <w:rsid w:val="6CF1393E"/>
    <w:rsid w:val="6CF876D9"/>
    <w:rsid w:val="6CF92516"/>
    <w:rsid w:val="6D2D4B9D"/>
    <w:rsid w:val="6D2F4CDC"/>
    <w:rsid w:val="6D358C02"/>
    <w:rsid w:val="6D3BF5DF"/>
    <w:rsid w:val="6D4D398F"/>
    <w:rsid w:val="6D5CA136"/>
    <w:rsid w:val="6D5E2AE9"/>
    <w:rsid w:val="6D5ED7ED"/>
    <w:rsid w:val="6D7749B0"/>
    <w:rsid w:val="6D7DBFD7"/>
    <w:rsid w:val="6D7E901A"/>
    <w:rsid w:val="6D8201B6"/>
    <w:rsid w:val="6D8435E4"/>
    <w:rsid w:val="6DA7237D"/>
    <w:rsid w:val="6DA8E7F7"/>
    <w:rsid w:val="6DACDF4A"/>
    <w:rsid w:val="6DB6903B"/>
    <w:rsid w:val="6DBA83CA"/>
    <w:rsid w:val="6DED9802"/>
    <w:rsid w:val="6DF18496"/>
    <w:rsid w:val="6E11B695"/>
    <w:rsid w:val="6E1954DF"/>
    <w:rsid w:val="6E32714D"/>
    <w:rsid w:val="6E336190"/>
    <w:rsid w:val="6E804722"/>
    <w:rsid w:val="6E8E5317"/>
    <w:rsid w:val="6EA6F69C"/>
    <w:rsid w:val="6EABBEFE"/>
    <w:rsid w:val="6EBE855F"/>
    <w:rsid w:val="6ECA75C2"/>
    <w:rsid w:val="6ECF8D98"/>
    <w:rsid w:val="6ED545DE"/>
    <w:rsid w:val="6EDB4562"/>
    <w:rsid w:val="6F143050"/>
    <w:rsid w:val="6F2C8657"/>
    <w:rsid w:val="6F2F2101"/>
    <w:rsid w:val="6F3463AD"/>
    <w:rsid w:val="6F47B248"/>
    <w:rsid w:val="6F523178"/>
    <w:rsid w:val="6F547FD6"/>
    <w:rsid w:val="6F5664FA"/>
    <w:rsid w:val="6F5D267F"/>
    <w:rsid w:val="6F8444A2"/>
    <w:rsid w:val="6F883B1A"/>
    <w:rsid w:val="6F8C0DF0"/>
    <w:rsid w:val="6F922A2E"/>
    <w:rsid w:val="6FCD6B89"/>
    <w:rsid w:val="6FF2CC7A"/>
    <w:rsid w:val="7001317F"/>
    <w:rsid w:val="7003A9EF"/>
    <w:rsid w:val="700715BA"/>
    <w:rsid w:val="7008FA83"/>
    <w:rsid w:val="70132795"/>
    <w:rsid w:val="7037EB1A"/>
    <w:rsid w:val="705A622D"/>
    <w:rsid w:val="7079F2BC"/>
    <w:rsid w:val="708363AF"/>
    <w:rsid w:val="70840ED2"/>
    <w:rsid w:val="708DD1E6"/>
    <w:rsid w:val="709435F9"/>
    <w:rsid w:val="70B2DEDE"/>
    <w:rsid w:val="70B66A05"/>
    <w:rsid w:val="70BDF782"/>
    <w:rsid w:val="70DE0A6F"/>
    <w:rsid w:val="710087AD"/>
    <w:rsid w:val="710E4FBB"/>
    <w:rsid w:val="7127C62D"/>
    <w:rsid w:val="713137BD"/>
    <w:rsid w:val="7139F7F1"/>
    <w:rsid w:val="715933D4"/>
    <w:rsid w:val="715F8A5C"/>
    <w:rsid w:val="7187575C"/>
    <w:rsid w:val="71897CCA"/>
    <w:rsid w:val="71A1F04C"/>
    <w:rsid w:val="71AD1A10"/>
    <w:rsid w:val="71BE97F4"/>
    <w:rsid w:val="71C1A0B8"/>
    <w:rsid w:val="71C61DE5"/>
    <w:rsid w:val="71ED42FB"/>
    <w:rsid w:val="71F3611F"/>
    <w:rsid w:val="71F5C710"/>
    <w:rsid w:val="71F610C8"/>
    <w:rsid w:val="71FF5741"/>
    <w:rsid w:val="72087438"/>
    <w:rsid w:val="721B67FB"/>
    <w:rsid w:val="723A408F"/>
    <w:rsid w:val="724949F5"/>
    <w:rsid w:val="724F123A"/>
    <w:rsid w:val="7262B52F"/>
    <w:rsid w:val="728ACBA7"/>
    <w:rsid w:val="72A7AB8F"/>
    <w:rsid w:val="72AA29E8"/>
    <w:rsid w:val="72B5D267"/>
    <w:rsid w:val="72EA308F"/>
    <w:rsid w:val="72EAD381"/>
    <w:rsid w:val="72FB47D5"/>
    <w:rsid w:val="72FB7EE5"/>
    <w:rsid w:val="72FCA266"/>
    <w:rsid w:val="72FCC781"/>
    <w:rsid w:val="72FD59D5"/>
    <w:rsid w:val="730ED582"/>
    <w:rsid w:val="7331F520"/>
    <w:rsid w:val="7377B0A4"/>
    <w:rsid w:val="737CE61F"/>
    <w:rsid w:val="73B7E5CA"/>
    <w:rsid w:val="73B7F92A"/>
    <w:rsid w:val="73C5EC53"/>
    <w:rsid w:val="73F8E7DA"/>
    <w:rsid w:val="742C897B"/>
    <w:rsid w:val="74500087"/>
    <w:rsid w:val="74598FAF"/>
    <w:rsid w:val="7461BFAE"/>
    <w:rsid w:val="7467CA77"/>
    <w:rsid w:val="74716C9D"/>
    <w:rsid w:val="74899EFA"/>
    <w:rsid w:val="748E1DB1"/>
    <w:rsid w:val="74910649"/>
    <w:rsid w:val="749FBC39"/>
    <w:rsid w:val="74A3E317"/>
    <w:rsid w:val="751CBAD0"/>
    <w:rsid w:val="75234061"/>
    <w:rsid w:val="752771F0"/>
    <w:rsid w:val="7549C3B7"/>
    <w:rsid w:val="75670DF8"/>
    <w:rsid w:val="757A70E7"/>
    <w:rsid w:val="758AB15E"/>
    <w:rsid w:val="75A59D3B"/>
    <w:rsid w:val="75C8451F"/>
    <w:rsid w:val="76216ADD"/>
    <w:rsid w:val="7629017F"/>
    <w:rsid w:val="76334A14"/>
    <w:rsid w:val="765025F4"/>
    <w:rsid w:val="765EE9CB"/>
    <w:rsid w:val="76734572"/>
    <w:rsid w:val="768CBD7D"/>
    <w:rsid w:val="768FAD99"/>
    <w:rsid w:val="76DBA669"/>
    <w:rsid w:val="7701DB7A"/>
    <w:rsid w:val="770A57C3"/>
    <w:rsid w:val="770E71FE"/>
    <w:rsid w:val="7713AC93"/>
    <w:rsid w:val="772B582C"/>
    <w:rsid w:val="772D826A"/>
    <w:rsid w:val="774D66D6"/>
    <w:rsid w:val="775CD4E1"/>
    <w:rsid w:val="775ECA9B"/>
    <w:rsid w:val="7779D8BF"/>
    <w:rsid w:val="77A5CB8C"/>
    <w:rsid w:val="77A6D5CA"/>
    <w:rsid w:val="77B41A33"/>
    <w:rsid w:val="77B75AEE"/>
    <w:rsid w:val="77D4D658"/>
    <w:rsid w:val="77F51395"/>
    <w:rsid w:val="77F67027"/>
    <w:rsid w:val="7815A2BF"/>
    <w:rsid w:val="781C14FC"/>
    <w:rsid w:val="7830DE8F"/>
    <w:rsid w:val="7832545B"/>
    <w:rsid w:val="783AFB2B"/>
    <w:rsid w:val="78644C3F"/>
    <w:rsid w:val="7885A684"/>
    <w:rsid w:val="7889BFC9"/>
    <w:rsid w:val="78B39C04"/>
    <w:rsid w:val="78DBABB1"/>
    <w:rsid w:val="790070B4"/>
    <w:rsid w:val="7905E7F1"/>
    <w:rsid w:val="7905F14C"/>
    <w:rsid w:val="792ED215"/>
    <w:rsid w:val="794A3A65"/>
    <w:rsid w:val="7953E18C"/>
    <w:rsid w:val="7965C234"/>
    <w:rsid w:val="7971F24D"/>
    <w:rsid w:val="79765E7F"/>
    <w:rsid w:val="797CA3D6"/>
    <w:rsid w:val="79885F56"/>
    <w:rsid w:val="798BDF3A"/>
    <w:rsid w:val="798F06F5"/>
    <w:rsid w:val="79A0392F"/>
    <w:rsid w:val="79CF6D87"/>
    <w:rsid w:val="79E70F1D"/>
    <w:rsid w:val="79EE86D8"/>
    <w:rsid w:val="79F032DD"/>
    <w:rsid w:val="7A075A1F"/>
    <w:rsid w:val="7A14BDCD"/>
    <w:rsid w:val="7A216B80"/>
    <w:rsid w:val="7A27AF8F"/>
    <w:rsid w:val="7A2CE132"/>
    <w:rsid w:val="7A2F4131"/>
    <w:rsid w:val="7A3F4A5A"/>
    <w:rsid w:val="7A415787"/>
    <w:rsid w:val="7A5BB7AB"/>
    <w:rsid w:val="7A621D3B"/>
    <w:rsid w:val="7A680439"/>
    <w:rsid w:val="7A86C271"/>
    <w:rsid w:val="7AAA1E8B"/>
    <w:rsid w:val="7AC12966"/>
    <w:rsid w:val="7AC4F5CE"/>
    <w:rsid w:val="7ADD8FE8"/>
    <w:rsid w:val="7AE8A3E2"/>
    <w:rsid w:val="7AEE1A7B"/>
    <w:rsid w:val="7AFA612D"/>
    <w:rsid w:val="7B096EDA"/>
    <w:rsid w:val="7B0D0946"/>
    <w:rsid w:val="7B18FB8C"/>
    <w:rsid w:val="7B2138A0"/>
    <w:rsid w:val="7B26104B"/>
    <w:rsid w:val="7B27DA90"/>
    <w:rsid w:val="7B2E10E9"/>
    <w:rsid w:val="7B3A17EB"/>
    <w:rsid w:val="7B48A806"/>
    <w:rsid w:val="7B492F26"/>
    <w:rsid w:val="7B5402CF"/>
    <w:rsid w:val="7B62ED48"/>
    <w:rsid w:val="7B6D37F8"/>
    <w:rsid w:val="7B8A6965"/>
    <w:rsid w:val="7B8B6E82"/>
    <w:rsid w:val="7B970984"/>
    <w:rsid w:val="7BC1C329"/>
    <w:rsid w:val="7C1928AC"/>
    <w:rsid w:val="7C259E96"/>
    <w:rsid w:val="7C2E8055"/>
    <w:rsid w:val="7C33A0BF"/>
    <w:rsid w:val="7C545D11"/>
    <w:rsid w:val="7C5B0F08"/>
    <w:rsid w:val="7C5B30C3"/>
    <w:rsid w:val="7C6296D0"/>
    <w:rsid w:val="7C6F0C05"/>
    <w:rsid w:val="7C7BE26A"/>
    <w:rsid w:val="7C8ADEA8"/>
    <w:rsid w:val="7C8E45DD"/>
    <w:rsid w:val="7C9D60B2"/>
    <w:rsid w:val="7CA3A25E"/>
    <w:rsid w:val="7CA6E5A9"/>
    <w:rsid w:val="7CBAFF54"/>
    <w:rsid w:val="7CEDF29C"/>
    <w:rsid w:val="7D1C5794"/>
    <w:rsid w:val="7D3289E6"/>
    <w:rsid w:val="7D5D6AE6"/>
    <w:rsid w:val="7D60017E"/>
    <w:rsid w:val="7D946B8A"/>
    <w:rsid w:val="7D9D4684"/>
    <w:rsid w:val="7DA0E55A"/>
    <w:rsid w:val="7DAB1550"/>
    <w:rsid w:val="7DBA77F0"/>
    <w:rsid w:val="7DC61C69"/>
    <w:rsid w:val="7DD34247"/>
    <w:rsid w:val="7DDABA2E"/>
    <w:rsid w:val="7DE55659"/>
    <w:rsid w:val="7E0348EB"/>
    <w:rsid w:val="7E048329"/>
    <w:rsid w:val="7E0AF3E9"/>
    <w:rsid w:val="7E0C3728"/>
    <w:rsid w:val="7E187F56"/>
    <w:rsid w:val="7E36B0DA"/>
    <w:rsid w:val="7E400061"/>
    <w:rsid w:val="7E991BEE"/>
    <w:rsid w:val="7EA3C3C4"/>
    <w:rsid w:val="7EAC74F7"/>
    <w:rsid w:val="7EC87BF3"/>
    <w:rsid w:val="7EE74F68"/>
    <w:rsid w:val="7EE9EE3B"/>
    <w:rsid w:val="7EFEF0D3"/>
    <w:rsid w:val="7F05C1CF"/>
    <w:rsid w:val="7F37B715"/>
    <w:rsid w:val="7F426749"/>
    <w:rsid w:val="7F4A4901"/>
    <w:rsid w:val="7F4CFC2D"/>
    <w:rsid w:val="7F5A6C17"/>
    <w:rsid w:val="7F608844"/>
    <w:rsid w:val="7F60D247"/>
    <w:rsid w:val="7F805811"/>
    <w:rsid w:val="7F9A6879"/>
    <w:rsid w:val="7FAE8A6B"/>
    <w:rsid w:val="7FC41578"/>
    <w:rsid w:val="7FC97032"/>
    <w:rsid w:val="7FCD12D1"/>
    <w:rsid w:val="7FCFDC26"/>
    <w:rsid w:val="7FD4AD59"/>
    <w:rsid w:val="7FE0698A"/>
    <w:rsid w:val="7FEA5ADF"/>
    <w:rsid w:val="7FEB7CD9"/>
    <w:rsid w:val="7FF83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AB8FD9"/>
  <w15:docId w15:val="{0DACAE60-9995-4DFE-8493-EF62ED5B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99" w:defSemiHidden="0" w:defUnhideWhenUsed="0" w:defQFormat="0" w:count="371">
    <w:lsdException w:name="Normal" w:locked="1" w:uiPriority="0"/>
    <w:lsdException w:name="heading 1" w:locked="1" w:uiPriority="0"/>
    <w:lsdException w:name="heading 2" w:locked="1" w:uiPriority="0"/>
    <w:lsdException w:name="heading 3" w:locked="1" w:uiPriority="0"/>
    <w:lsdException w:name="heading 4" w:locked="1" w:uiPriority="0" w:qFormat="1"/>
    <w:lsdException w:name="heading 5" w:locked="1" w:uiPriority="0" w:qFormat="1"/>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iPriority="0" w:unhideWhenUsed="1"/>
    <w:lsdException w:name="caption" w:locked="1" w:semiHidden="1" w:uiPriority="35" w:unhideWhenUsed="1"/>
    <w:lsdException w:name="table of figures" w:locked="1"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nhideWhenUsed="1"/>
    <w:lsdException w:name="List Bullet 3" w:semiHidden="1" w:unhideWhenUsed="1"/>
    <w:lsdException w:name="List Bullet 4" w:locked="1" w:semiHidden="1" w:unhideWhenUsed="1"/>
    <w:lsdException w:name="List Bullet 5" w:semiHidden="1" w:unhideWhenUsed="1"/>
    <w:lsdException w:name="List Number 2" w:locked="1" w:semiHidden="1" w:unhideWhenUsed="1"/>
    <w:lsdException w:name="List Number 3" w:locked="1"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iPriority="0" w:unhideWhenUsed="1"/>
    <w:lsdException w:name="Body Text First Indent" w:locked="1" w:uiPriority="0"/>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lsdException w:name="Document Map" w:locked="1" w:semiHidden="1" w:unhideWhenUsed="1"/>
    <w:lsdException w:name="Plain Text" w:locked="1"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locked="1"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6770"/>
    <w:pPr>
      <w:spacing w:before="120"/>
    </w:pPr>
    <w:rPr>
      <w:rFonts w:eastAsiaTheme="minorEastAsia"/>
      <w:sz w:val="24"/>
      <w:szCs w:val="24"/>
      <w:lang w:val="en-GB" w:eastAsia="ja-JP"/>
    </w:rPr>
  </w:style>
  <w:style w:type="paragraph" w:styleId="Heading1">
    <w:name w:val="heading 1"/>
    <w:basedOn w:val="Normal"/>
    <w:next w:val="Normal"/>
    <w:link w:val="Heading1Char"/>
    <w:rsid w:val="00C1421E"/>
    <w:pPr>
      <w:keepNext/>
      <w:keepLines/>
      <w:spacing w:before="360"/>
      <w:ind w:left="794" w:hanging="794"/>
      <w:outlineLvl w:val="0"/>
    </w:pPr>
    <w:rPr>
      <w:rFonts w:eastAsia="Batang"/>
      <w:b/>
      <w:szCs w:val="20"/>
      <w:lang w:eastAsia="en-US"/>
    </w:rPr>
  </w:style>
  <w:style w:type="paragraph" w:styleId="Heading2">
    <w:name w:val="heading 2"/>
    <w:basedOn w:val="Heading1"/>
    <w:next w:val="Normal"/>
    <w:link w:val="Heading2Char"/>
    <w:rsid w:val="00C1421E"/>
    <w:pPr>
      <w:spacing w:before="240"/>
      <w:outlineLvl w:val="1"/>
    </w:pPr>
  </w:style>
  <w:style w:type="paragraph" w:styleId="Heading3">
    <w:name w:val="heading 3"/>
    <w:basedOn w:val="Heading1"/>
    <w:next w:val="Normal"/>
    <w:link w:val="Heading3Char"/>
    <w:rsid w:val="00C1421E"/>
    <w:pPr>
      <w:spacing w:before="160"/>
      <w:outlineLvl w:val="2"/>
    </w:pPr>
  </w:style>
  <w:style w:type="paragraph" w:styleId="Heading4">
    <w:name w:val="heading 4"/>
    <w:basedOn w:val="Heading3"/>
    <w:next w:val="Normal"/>
    <w:link w:val="Heading4Char"/>
    <w:qFormat/>
    <w:rsid w:val="00C1421E"/>
    <w:pPr>
      <w:tabs>
        <w:tab w:val="left" w:pos="1021"/>
      </w:tabs>
      <w:ind w:left="1021" w:hanging="1021"/>
      <w:outlineLvl w:val="3"/>
    </w:pPr>
  </w:style>
  <w:style w:type="paragraph" w:styleId="Heading5">
    <w:name w:val="heading 5"/>
    <w:basedOn w:val="Heading4"/>
    <w:next w:val="Normal"/>
    <w:link w:val="Heading5Char"/>
    <w:qFormat/>
    <w:rsid w:val="00C1421E"/>
    <w:pPr>
      <w:outlineLvl w:val="4"/>
    </w:pPr>
  </w:style>
  <w:style w:type="paragraph" w:styleId="Heading6">
    <w:name w:val="heading 6"/>
    <w:basedOn w:val="Heading4"/>
    <w:next w:val="Normal"/>
    <w:link w:val="Heading6Char"/>
    <w:rsid w:val="00C1421E"/>
    <w:pPr>
      <w:tabs>
        <w:tab w:val="clear" w:pos="1021"/>
      </w:tabs>
      <w:ind w:left="1588" w:hanging="1588"/>
      <w:outlineLvl w:val="5"/>
    </w:pPr>
  </w:style>
  <w:style w:type="paragraph" w:styleId="Heading7">
    <w:name w:val="heading 7"/>
    <w:basedOn w:val="Heading6"/>
    <w:next w:val="Normal"/>
    <w:link w:val="Heading7Char"/>
    <w:rsid w:val="00C1421E"/>
    <w:pPr>
      <w:outlineLvl w:val="6"/>
    </w:pPr>
  </w:style>
  <w:style w:type="paragraph" w:styleId="Heading8">
    <w:name w:val="heading 8"/>
    <w:basedOn w:val="Heading6"/>
    <w:next w:val="Normal"/>
    <w:link w:val="Heading8Char"/>
    <w:rsid w:val="00C1421E"/>
    <w:pPr>
      <w:outlineLvl w:val="7"/>
    </w:pPr>
  </w:style>
  <w:style w:type="paragraph" w:styleId="Heading9">
    <w:name w:val="heading 9"/>
    <w:basedOn w:val="Heading6"/>
    <w:next w:val="Normal"/>
    <w:link w:val="Heading9Char"/>
    <w:rsid w:val="00C1421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b/>
      <w:sz w:val="24"/>
      <w:lang w:val="en-GB" w:eastAsia="en-US"/>
    </w:rPr>
  </w:style>
  <w:style w:type="character" w:customStyle="1" w:styleId="Heading2Char">
    <w:name w:val="Heading 2 Char"/>
    <w:basedOn w:val="DefaultParagraphFont"/>
    <w:link w:val="Heading2"/>
    <w:locked/>
    <w:rPr>
      <w:b/>
      <w:sz w:val="24"/>
      <w:lang w:val="en-GB" w:eastAsia="en-US"/>
    </w:rPr>
  </w:style>
  <w:style w:type="character" w:customStyle="1" w:styleId="Heading3Char">
    <w:name w:val="Heading 3 Char"/>
    <w:basedOn w:val="DefaultParagraphFont"/>
    <w:link w:val="Heading3"/>
    <w:locked/>
    <w:rsid w:val="001C37A8"/>
    <w:rPr>
      <w:rFonts w:cs="Times New Roman"/>
      <w:b/>
      <w:sz w:val="24"/>
      <w:lang w:val="en-GB" w:eastAsia="en-US" w:bidi="ar-SA"/>
    </w:rPr>
  </w:style>
  <w:style w:type="character" w:customStyle="1" w:styleId="Heading4Char">
    <w:name w:val="Heading 4 Char"/>
    <w:basedOn w:val="DefaultParagraphFont"/>
    <w:link w:val="Heading4"/>
    <w:locked/>
    <w:rPr>
      <w:b/>
      <w:sz w:val="24"/>
      <w:lang w:val="en-GB" w:eastAsia="en-US"/>
    </w:rPr>
  </w:style>
  <w:style w:type="character" w:customStyle="1" w:styleId="Heading5Char">
    <w:name w:val="Heading 5 Char"/>
    <w:basedOn w:val="DefaultParagraphFont"/>
    <w:link w:val="Heading5"/>
    <w:locked/>
    <w:rPr>
      <w:b/>
      <w:sz w:val="24"/>
      <w:lang w:val="en-GB" w:eastAsia="en-US"/>
    </w:rPr>
  </w:style>
  <w:style w:type="character" w:customStyle="1" w:styleId="Heading6Char">
    <w:name w:val="Heading 6 Char"/>
    <w:basedOn w:val="DefaultParagraphFont"/>
    <w:link w:val="Heading6"/>
    <w:locked/>
    <w:rPr>
      <w:b/>
      <w:sz w:val="24"/>
      <w:lang w:val="en-GB" w:eastAsia="en-US"/>
    </w:rPr>
  </w:style>
  <w:style w:type="character" w:customStyle="1" w:styleId="Heading7Char">
    <w:name w:val="Heading 7 Char"/>
    <w:basedOn w:val="DefaultParagraphFont"/>
    <w:link w:val="Heading7"/>
    <w:locked/>
    <w:rPr>
      <w:b/>
      <w:sz w:val="24"/>
      <w:lang w:val="en-GB" w:eastAsia="en-US"/>
    </w:rPr>
  </w:style>
  <w:style w:type="character" w:customStyle="1" w:styleId="Heading8Char">
    <w:name w:val="Heading 8 Char"/>
    <w:basedOn w:val="DefaultParagraphFont"/>
    <w:link w:val="Heading8"/>
    <w:locked/>
    <w:rPr>
      <w:b/>
      <w:sz w:val="24"/>
      <w:lang w:val="en-GB" w:eastAsia="en-US"/>
    </w:rPr>
  </w:style>
  <w:style w:type="character" w:customStyle="1" w:styleId="Heading9Char">
    <w:name w:val="Heading 9 Char"/>
    <w:basedOn w:val="DefaultParagraphFont"/>
    <w:link w:val="Heading9"/>
    <w:locked/>
    <w:rPr>
      <w:b/>
      <w:sz w:val="24"/>
      <w:lang w:val="en-GB" w:eastAsia="en-US"/>
    </w:rPr>
  </w:style>
  <w:style w:type="paragraph" w:customStyle="1" w:styleId="AnnexNotitle">
    <w:name w:val="Annex_No &amp; title"/>
    <w:basedOn w:val="Normal"/>
    <w:next w:val="Normal"/>
    <w:link w:val="AnnexNotitleChar"/>
    <w:rsid w:val="00D16770"/>
    <w:pPr>
      <w:keepNext/>
      <w:keepLines/>
      <w:spacing w:before="480"/>
      <w:jc w:val="center"/>
    </w:pPr>
    <w:rPr>
      <w:rFonts w:eastAsia="Times New Roman"/>
      <w:b/>
      <w:sz w:val="28"/>
      <w:lang w:eastAsia="en-US"/>
    </w:rPr>
  </w:style>
  <w:style w:type="character" w:customStyle="1" w:styleId="AnnexNotitleChar">
    <w:name w:val="Annex_No &amp; title Char"/>
    <w:basedOn w:val="DefaultParagraphFont"/>
    <w:link w:val="AnnexNotitle"/>
    <w:locked/>
    <w:rPr>
      <w:rFonts w:eastAsia="Times New Roman"/>
      <w:b/>
      <w:sz w:val="28"/>
      <w:lang w:val="en-GB" w:eastAsia="en-US"/>
    </w:rPr>
  </w:style>
  <w:style w:type="character" w:customStyle="1" w:styleId="Appdef">
    <w:name w:val="App_def"/>
    <w:basedOn w:val="DefaultParagraphFont"/>
    <w:rPr>
      <w:rFonts w:ascii="Times New Roman" w:hAnsi="Times New Roman" w:cs="Times New Roman"/>
      <w:b/>
    </w:rPr>
  </w:style>
  <w:style w:type="character" w:customStyle="1" w:styleId="Appref">
    <w:name w:val="App_ref"/>
    <w:basedOn w:val="DefaultParagraphFont"/>
    <w:rPr>
      <w:rFonts w:cs="Times New Roman"/>
    </w:rPr>
  </w:style>
  <w:style w:type="paragraph" w:customStyle="1" w:styleId="AppendixNotitle">
    <w:name w:val="Appendix_No &amp; title"/>
    <w:basedOn w:val="AnnexNotitle"/>
    <w:next w:val="Normal"/>
    <w:rsid w:val="00D16770"/>
  </w:style>
  <w:style w:type="character" w:customStyle="1" w:styleId="Artdef">
    <w:name w:val="Art_def"/>
    <w:basedOn w:val="DefaultParagraphFont"/>
    <w:rPr>
      <w:rFonts w:ascii="Times New Roman" w:hAnsi="Times New Roman" w:cs="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rPr>
      <w:rFonts w:cs="Times New Roman"/>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link w:val="ASN1Car"/>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SN1Car">
    <w:name w:val="ASN.1 Car"/>
    <w:basedOn w:val="DefaultParagraphFont"/>
    <w:link w:val="ASN1"/>
    <w:locked/>
    <w:rPr>
      <w:rFonts w:ascii="Courier New" w:hAnsi="Courier New" w:cs="Times New Roman"/>
      <w:b/>
      <w:noProof/>
      <w:lang w:val="en-GB" w:eastAsia="en-US" w:bidi="ar-SA"/>
    </w:rPr>
  </w:style>
  <w:style w:type="paragraph" w:customStyle="1" w:styleId="Call">
    <w:name w:val="Call"/>
    <w:basedOn w:val="Normal"/>
    <w:next w:val="Normal"/>
    <w:link w:val="CallChar"/>
    <w:pPr>
      <w:keepNext/>
      <w:keepLines/>
      <w:spacing w:before="160"/>
      <w:ind w:left="794"/>
    </w:pPr>
    <w:rPr>
      <w:i/>
    </w:rPr>
  </w:style>
  <w:style w:type="character" w:customStyle="1" w:styleId="CallChar">
    <w:name w:val="Call Char"/>
    <w:basedOn w:val="DefaultParagraphFont"/>
    <w:link w:val="Call"/>
    <w:locked/>
    <w:rPr>
      <w:i/>
      <w:sz w:val="24"/>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rPr>
      <w:rFonts w:cs="Times New Roman"/>
      <w:vertAlign w:val="superscript"/>
    </w:rPr>
  </w:style>
  <w:style w:type="paragraph" w:customStyle="1" w:styleId="enumlev1">
    <w:name w:val="enumlev1"/>
    <w:basedOn w:val="Normal"/>
    <w:link w:val="enumlev1Char"/>
    <w:pPr>
      <w:spacing w:before="80"/>
      <w:ind w:left="794" w:hanging="794"/>
    </w:pPr>
  </w:style>
  <w:style w:type="character" w:customStyle="1" w:styleId="enumlev1Char">
    <w:name w:val="enumlev1 Char"/>
    <w:basedOn w:val="DefaultParagraphFont"/>
    <w:link w:val="enumlev1"/>
    <w:locked/>
    <w:rPr>
      <w:sz w:val="24"/>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
    <w:name w:val="Figure"/>
    <w:basedOn w:val="Normal"/>
    <w:next w:val="Normal"/>
    <w:rsid w:val="00D1677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pPr>
      <w:keepNext/>
      <w:keepLines/>
      <w:spacing w:before="20" w:after="20"/>
    </w:pPr>
    <w:rPr>
      <w:sz w:val="18"/>
    </w:rPr>
  </w:style>
  <w:style w:type="paragraph" w:customStyle="1" w:styleId="FigureNotitle">
    <w:name w:val="Figure_No &amp; title"/>
    <w:basedOn w:val="Normal"/>
    <w:next w:val="Normal"/>
    <w:qFormat/>
    <w:rsid w:val="00D1677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link w:val="FooterChar"/>
    <w:uiPriority w:val="99"/>
    <w:pPr>
      <w:tabs>
        <w:tab w:val="left" w:pos="5954"/>
        <w:tab w:val="right" w:pos="9639"/>
      </w:tabs>
      <w:spacing w:before="0"/>
    </w:pPr>
    <w:rPr>
      <w:rFonts w:eastAsia="Batang"/>
      <w:caps/>
      <w:noProof/>
      <w:sz w:val="16"/>
      <w:szCs w:val="20"/>
      <w:lang w:eastAsia="en-US"/>
    </w:rPr>
  </w:style>
  <w:style w:type="character" w:customStyle="1" w:styleId="FooterChar">
    <w:name w:val="Footer Char"/>
    <w:basedOn w:val="DefaultParagraphFont"/>
    <w:link w:val="Footer"/>
    <w:uiPriority w:val="99"/>
    <w:locked/>
    <w:rPr>
      <w:rFonts w:cs="Times New Roman"/>
      <w:caps/>
      <w:noProof/>
      <w:sz w:val="16"/>
      <w:lang w:val="en-GB" w:eastAsia="en-US"/>
    </w:rPr>
  </w:style>
  <w:style w:type="paragraph" w:customStyle="1" w:styleId="FirstFooter">
    <w:name w:val="FirstFooter"/>
    <w:basedOn w:val="Footer"/>
    <w:pPr>
      <w:tabs>
        <w:tab w:val="clear" w:pos="5954"/>
        <w:tab w:val="clear" w:pos="9639"/>
      </w:tabs>
      <w:spacing w:before="40"/>
    </w:pPr>
    <w:rPr>
      <w:caps w:val="0"/>
      <w:noProof w:val="0"/>
    </w:rPr>
  </w:style>
  <w:style w:type="paragraph" w:customStyle="1" w:styleId="FooterQP">
    <w:name w:val="Footer_QP"/>
    <w:basedOn w:val="Normal"/>
    <w:pPr>
      <w:tabs>
        <w:tab w:val="left" w:pos="907"/>
        <w:tab w:val="right" w:pos="8789"/>
        <w:tab w:val="right" w:pos="9639"/>
      </w:tabs>
      <w:spacing w:before="0"/>
    </w:pPr>
    <w:rPr>
      <w:b/>
      <w:sz w:val="22"/>
    </w:rPr>
  </w:style>
  <w:style w:type="character" w:styleId="FootnoteReference">
    <w:name w:val="footnote reference"/>
    <w:basedOn w:val="DefaultParagraphFont"/>
    <w:rPr>
      <w:rFonts w:cs="Times New Roman"/>
      <w:position w:val="6"/>
      <w:sz w:val="18"/>
    </w:rPr>
  </w:style>
  <w:style w:type="paragraph" w:customStyle="1" w:styleId="Note">
    <w:name w:val="Note"/>
    <w:basedOn w:val="Normal"/>
    <w:rsid w:val="00D1677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te"/>
    <w:link w:val="FootnoteTextChar"/>
    <w:pPr>
      <w:keepLines/>
      <w:tabs>
        <w:tab w:val="left" w:pos="255"/>
      </w:tabs>
      <w:ind w:left="255" w:hanging="255"/>
    </w:pPr>
    <w:rPr>
      <w:rFonts w:eastAsia="Batang"/>
    </w:rPr>
  </w:style>
  <w:style w:type="character" w:customStyle="1" w:styleId="FootnoteTextChar">
    <w:name w:val="Footnote Text Char"/>
    <w:basedOn w:val="DefaultParagraphFont"/>
    <w:link w:val="FootnoteText"/>
    <w:locked/>
    <w:rPr>
      <w:rFonts w:cs="Times New Roman"/>
      <w:sz w:val="24"/>
      <w:lang w:val="en-GB" w:eastAsia="en-US"/>
    </w:rPr>
  </w:style>
  <w:style w:type="paragraph" w:customStyle="1" w:styleId="Formal">
    <w:name w:val="Formal"/>
    <w:basedOn w:val="Normal"/>
    <w:rsid w:val="00D1677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Header">
    <w:name w:val="header"/>
    <w:basedOn w:val="Normal"/>
    <w:link w:val="HeaderChar"/>
    <w:rsid w:val="00D16770"/>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locked/>
    <w:rsid w:val="00D16770"/>
    <w:rPr>
      <w:rFonts w:eastAsia="Times New Roman"/>
      <w:sz w:val="18"/>
      <w:lang w:val="en-GB" w:eastAsia="en-US"/>
    </w:rPr>
  </w:style>
  <w:style w:type="character" w:customStyle="1" w:styleId="CommentSubjectChar">
    <w:name w:val="Comment Subject Char"/>
    <w:basedOn w:val="DefaultParagraphFont"/>
    <w:link w:val="CommentSubject"/>
    <w:locked/>
    <w:rPr>
      <w:rFonts w:cs="Times New Roman"/>
      <w:sz w:val="18"/>
      <w:lang w:val="en-GB" w:eastAsia="en-US" w:bidi="ar-SA"/>
    </w:rPr>
  </w:style>
  <w:style w:type="paragraph" w:styleId="CommentSubject">
    <w:name w:val="annotation subject"/>
    <w:basedOn w:val="CommentText"/>
    <w:next w:val="CommentText"/>
    <w:link w:val="CommentSubjectChar"/>
    <w:rPr>
      <w:rFonts w:eastAsia="Times New Roman"/>
      <w:sz w:val="18"/>
    </w:rPr>
  </w:style>
  <w:style w:type="paragraph" w:styleId="CommentText">
    <w:name w:val="annotation text"/>
    <w:basedOn w:val="Normal"/>
    <w:link w:val="CommentTextChar"/>
    <w:rPr>
      <w:rFonts w:eastAsia="SimSun"/>
    </w:rPr>
  </w:style>
  <w:style w:type="character" w:customStyle="1" w:styleId="CommentTextChar">
    <w:name w:val="Comment Text Char"/>
    <w:basedOn w:val="DefaultParagraphFont"/>
    <w:link w:val="CommentText"/>
    <w:locked/>
    <w:rPr>
      <w:rFonts w:eastAsia="SimSun" w:cs="Times New Roman"/>
      <w:sz w:val="24"/>
      <w:lang w:val="en-GB" w:eastAsia="en-US" w:bidi="ar-SA"/>
    </w:rPr>
  </w:style>
  <w:style w:type="character" w:customStyle="1" w:styleId="CommentSubjectChar1">
    <w:name w:val="Comment Subject Char1"/>
    <w:basedOn w:val="DefaultParagraphFont"/>
    <w:uiPriority w:val="99"/>
    <w:rsid w:val="00C95497"/>
    <w:rPr>
      <w:rFonts w:cs="Times New Roman"/>
      <w:b/>
      <w:bCs/>
      <w:lang w:val="en-GB"/>
    </w:rPr>
  </w:style>
  <w:style w:type="paragraph" w:customStyle="1" w:styleId="Headingb">
    <w:name w:val="Heading_b"/>
    <w:basedOn w:val="Normal"/>
    <w:next w:val="Normal"/>
    <w:qFormat/>
    <w:rsid w:val="00D1677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D1677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uiPriority w:val="99"/>
    <w:pPr>
      <w:spacing w:before="360"/>
    </w:pPr>
  </w:style>
  <w:style w:type="character" w:styleId="PageNumber">
    <w:name w:val="page number"/>
    <w:basedOn w:val="DefaultParagraphFont"/>
    <w:rPr>
      <w:rFonts w:cs="Times New Roman"/>
    </w:rPr>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rsid w:val="00D1677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uiPriority w:val="99"/>
    <w:pPr>
      <w:keepNext/>
      <w:keepLine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
    <w:rsid w:val="00D1677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style>
  <w:style w:type="character" w:customStyle="1" w:styleId="Recdef">
    <w:name w:val="Rec_def"/>
    <w:basedOn w:val="DefaultParagraphFont"/>
    <w:rPr>
      <w:rFonts w:cs="Times New Roman"/>
      <w:b/>
    </w:rPr>
  </w:style>
  <w:style w:type="paragraph" w:customStyle="1" w:styleId="Reftext">
    <w:name w:val="Ref_text"/>
    <w:basedOn w:val="Normal"/>
    <w:rsid w:val="00D16770"/>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cs="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spacing w:before="624"/>
      <w:jc w:val="center"/>
    </w:pPr>
    <w:rPr>
      <w:b/>
    </w:rPr>
  </w:style>
  <w:style w:type="paragraph" w:customStyle="1" w:styleId="Section2">
    <w:name w:val="Section_2"/>
    <w:basedOn w:val="Normal"/>
    <w:next w:val="Normal"/>
    <w:pPr>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rFonts w:cs="Times New Roman"/>
      <w:b/>
      <w:color w:val="auto"/>
    </w:rPr>
  </w:style>
  <w:style w:type="paragraph" w:customStyle="1" w:styleId="Tablehead">
    <w:name w:val="Table_head"/>
    <w:basedOn w:val="Normal"/>
    <w:next w:val="Normal"/>
    <w:rsid w:val="00D1677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D167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D1677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character" w:customStyle="1" w:styleId="TableNotitleChar">
    <w:name w:val="Table_No &amp; title Char"/>
    <w:basedOn w:val="DefaultParagraphFont"/>
    <w:uiPriority w:val="99"/>
    <w:rPr>
      <w:rFonts w:cs="Times New Roman"/>
      <w:b/>
      <w:sz w:val="24"/>
      <w:lang w:val="en-GB" w:eastAsia="en-US" w:bidi="ar-SA"/>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rsid w:val="00D167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character" w:customStyle="1" w:styleId="TabletextChar">
    <w:name w:val="Table_text Char"/>
    <w:basedOn w:val="DefaultParagraphFont"/>
    <w:rPr>
      <w:rFonts w:cs="Times New Roman"/>
      <w:sz w:val="22"/>
      <w:lang w:val="en-GB" w:eastAsia="en-US" w:bidi="ar-SA"/>
    </w:rPr>
  </w:style>
  <w:style w:type="paragraph" w:customStyle="1" w:styleId="Title1">
    <w:name w:val="Title 1"/>
    <w:basedOn w:val="Source"/>
    <w:next w:val="Normal"/>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sid w:val="00D16770"/>
    <w:pPr>
      <w:overflowPunct w:val="0"/>
      <w:autoSpaceDE w:val="0"/>
      <w:autoSpaceDN w:val="0"/>
      <w:adjustRightInd w:val="0"/>
      <w:textAlignment w:val="baseline"/>
    </w:pPr>
    <w:rPr>
      <w:rFonts w:eastAsia="Times New Roman"/>
      <w:b/>
      <w:szCs w:val="20"/>
      <w:lang w:eastAsia="en-US"/>
    </w:rPr>
  </w:style>
  <w:style w:type="paragraph" w:customStyle="1" w:styleId="toc0">
    <w:name w:val="toc 0"/>
    <w:basedOn w:val="Normal"/>
    <w:next w:val="TOC1"/>
    <w:pPr>
      <w:tabs>
        <w:tab w:val="right" w:pos="9639"/>
      </w:tabs>
    </w:pPr>
    <w:rPr>
      <w:b/>
    </w:rPr>
  </w:style>
  <w:style w:type="paragraph" w:styleId="TOC1">
    <w:name w:val="toc 1"/>
    <w:basedOn w:val="Normal"/>
    <w:uiPriority w:val="39"/>
    <w:rsid w:val="00D16770"/>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D16770"/>
    <w:pPr>
      <w:tabs>
        <w:tab w:val="clear" w:pos="964"/>
      </w:tabs>
      <w:spacing w:before="80"/>
      <w:ind w:left="1531" w:hanging="851"/>
    </w:pPr>
  </w:style>
  <w:style w:type="paragraph" w:styleId="TOC3">
    <w:name w:val="toc 3"/>
    <w:basedOn w:val="TOC2"/>
    <w:rsid w:val="00D16770"/>
    <w:pPr>
      <w:ind w:left="2269"/>
    </w:p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character" w:styleId="Hyperlink">
    <w:name w:val="Hyperlink"/>
    <w:basedOn w:val="DefaultParagraphFont"/>
    <w:uiPriority w:val="99"/>
    <w:rsid w:val="00D16770"/>
    <w:rPr>
      <w:color w:val="0000FF"/>
      <w:u w:val="single"/>
    </w:rPr>
  </w:style>
  <w:style w:type="paragraph" w:customStyle="1" w:styleId="Normalaftertitle0">
    <w:name w:val="Normal after title"/>
    <w:basedOn w:val="Normal"/>
    <w:next w:val="Normal"/>
    <w:pPr>
      <w:spacing w:before="320"/>
    </w:pPr>
  </w:style>
  <w:style w:type="paragraph" w:customStyle="1" w:styleId="TableText0">
    <w:name w:val="Table_Text"/>
    <w:basedOn w:val="Normal"/>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0">
    <w:name w:val="Table_Text Char"/>
    <w:basedOn w:val="DefaultParagraphFont"/>
    <w:rPr>
      <w:rFonts w:eastAsia="Batang" w:cs="Times New Roman"/>
      <w:sz w:val="22"/>
      <w:lang w:val="en-GB" w:eastAsia="en-US" w:bidi="ar-SA"/>
    </w:rPr>
  </w:style>
  <w:style w:type="character" w:styleId="Strong">
    <w:name w:val="Strong"/>
    <w:basedOn w:val="DefaultParagraphFont"/>
    <w:uiPriority w:val="22"/>
    <w:qFormat/>
    <w:rPr>
      <w:rFonts w:cs="Times New Roman"/>
      <w:b/>
      <w:bCs/>
    </w:rPr>
  </w:style>
  <w:style w:type="paragraph" w:styleId="BodyTextIndent">
    <w:name w:val="Body Text Indent"/>
    <w:basedOn w:val="Normal"/>
    <w:link w:val="BodyTextIndentChar"/>
    <w:pPr>
      <w:spacing w:before="60"/>
      <w:ind w:left="720" w:hanging="720"/>
    </w:pPr>
  </w:style>
  <w:style w:type="character" w:customStyle="1" w:styleId="BodyTextIndentChar">
    <w:name w:val="Body Text Indent Char"/>
    <w:basedOn w:val="DefaultParagraphFont"/>
    <w:link w:val="BodyTextIndent"/>
    <w:locked/>
    <w:rPr>
      <w:rFonts w:cs="Times New Roman"/>
      <w:sz w:val="24"/>
      <w:lang w:val="en-US" w:eastAsia="en-US" w:bidi="ar-SA"/>
    </w:rPr>
  </w:style>
  <w:style w:type="paragraph" w:customStyle="1" w:styleId="AnnexTitle">
    <w:name w:val="Annex_Title"/>
    <w:basedOn w:val="Normal"/>
    <w:next w:val="Normal"/>
    <w:uiPriority w:val="99"/>
    <w:pPr>
      <w:keepNext/>
      <w:keepLines/>
      <w:spacing w:before="0" w:after="480"/>
      <w:jc w:val="center"/>
    </w:pPr>
    <w:rPr>
      <w:rFonts w:ascii="Times New Roman Bold" w:hAnsi="Times New Roman Bold"/>
      <w:b/>
      <w:u w:val="single"/>
    </w:rPr>
  </w:style>
  <w:style w:type="paragraph" w:customStyle="1" w:styleId="indented">
    <w:name w:val="indented"/>
    <w:basedOn w:val="Normal"/>
    <w:uiPriority w:val="99"/>
    <w:pPr>
      <w:spacing w:before="0"/>
    </w:pPr>
    <w:rPr>
      <w:rFonts w:ascii="CG Times" w:hAnsi="CG Times"/>
      <w:sz w:val="20"/>
    </w:rPr>
  </w:style>
  <w:style w:type="paragraph" w:customStyle="1" w:styleId="EUListBullet">
    <w:name w:val="EUList Bullet"/>
    <w:basedOn w:val="Normal"/>
    <w:uiPriority w:val="99"/>
    <w:pPr>
      <w:tabs>
        <w:tab w:val="num" w:pos="397"/>
      </w:tabs>
      <w:ind w:left="397" w:hanging="284"/>
    </w:pPr>
  </w:style>
  <w:style w:type="paragraph" w:customStyle="1" w:styleId="Relationships">
    <w:name w:val="Relationships"/>
    <w:basedOn w:val="Normal"/>
    <w:uiPriority w:val="99"/>
    <w:pPr>
      <w:tabs>
        <w:tab w:val="left" w:pos="2410"/>
        <w:tab w:val="left" w:pos="2835"/>
        <w:tab w:val="left" w:pos="3402"/>
        <w:tab w:val="left" w:pos="3969"/>
        <w:tab w:val="left" w:pos="4536"/>
        <w:tab w:val="left" w:pos="5103"/>
        <w:tab w:val="left" w:pos="5670"/>
        <w:tab w:val="left" w:pos="6030"/>
      </w:tabs>
      <w:spacing w:before="60"/>
      <w:ind w:left="2405" w:hanging="2405"/>
    </w:pPr>
  </w:style>
  <w:style w:type="paragraph" w:customStyle="1" w:styleId="Item">
    <w:name w:val="Item"/>
    <w:basedOn w:val="Normal"/>
    <w:uiPriority w:val="99"/>
    <w:pPr>
      <w:tabs>
        <w:tab w:val="num" w:pos="432"/>
      </w:tabs>
      <w:ind w:left="432" w:hanging="432"/>
    </w:pPr>
  </w:style>
  <w:style w:type="paragraph" w:customStyle="1" w:styleId="AnnexNo">
    <w:name w:val="Annex_No"/>
    <w:basedOn w:val="Normal"/>
    <w:next w:val="AnnexTitle"/>
    <w:pPr>
      <w:keepNext/>
      <w:keepLines/>
      <w:spacing w:before="480" w:after="80"/>
      <w:jc w:val="center"/>
    </w:pPr>
    <w:rPr>
      <w:caps/>
      <w:sz w:val="28"/>
      <w:szCs w:val="28"/>
    </w:rPr>
  </w:style>
  <w:style w:type="paragraph" w:customStyle="1" w:styleId="endash">
    <w:name w:val="endash"/>
    <w:uiPriority w:val="99"/>
    <w:pPr>
      <w:tabs>
        <w:tab w:val="left" w:pos="794"/>
        <w:tab w:val="left" w:pos="1191"/>
        <w:tab w:val="left" w:pos="1588"/>
        <w:tab w:val="left" w:pos="1985"/>
      </w:tabs>
      <w:overflowPunct w:val="0"/>
      <w:autoSpaceDE w:val="0"/>
      <w:autoSpaceDN w:val="0"/>
      <w:adjustRightInd w:val="0"/>
      <w:spacing w:before="120"/>
      <w:textAlignment w:val="baseline"/>
    </w:pPr>
    <w:rPr>
      <w:sz w:val="24"/>
      <w:szCs w:val="24"/>
      <w:lang w:val="en-GB"/>
    </w:rPr>
  </w:style>
  <w:style w:type="character" w:customStyle="1" w:styleId="mnavtext">
    <w:name w:val="mnavtext"/>
    <w:basedOn w:val="DefaultParagraphFont"/>
    <w:uiPriority w:val="99"/>
    <w:rPr>
      <w:rFonts w:cs="Times New Roman"/>
    </w:rPr>
  </w:style>
  <w:style w:type="paragraph" w:customStyle="1" w:styleId="proposedtext">
    <w:name w:val="proposed text"/>
    <w:basedOn w:val="Normal"/>
    <w:uiPriority w:val="99"/>
    <w:pPr>
      <w:ind w:left="1021"/>
    </w:pPr>
  </w:style>
  <w:style w:type="paragraph" w:styleId="Bibliography">
    <w:name w:val="Bibliography"/>
    <w:basedOn w:val="Normal"/>
    <w:next w:val="Normal"/>
    <w:uiPriority w:val="37"/>
    <w:semiHidden/>
    <w:unhideWhenUsed/>
    <w:rsid w:val="00C1421E"/>
  </w:style>
  <w:style w:type="character" w:customStyle="1" w:styleId="italic">
    <w:name w:val="italic"/>
    <w:basedOn w:val="DefaultParagraphFont"/>
    <w:rPr>
      <w:rFonts w:cs="Times New Roman"/>
      <w:i/>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en-GB" w:eastAsia="en-US" w:bidi="ar-SA"/>
    </w:rPr>
  </w:style>
  <w:style w:type="paragraph" w:customStyle="1" w:styleId="Numerowanie">
    <w:name w:val="Numerowanie"/>
    <w:aliases w:val="Z lewej:  0,63 cm,Wysunięcie:  0"/>
    <w:basedOn w:val="Normal"/>
    <w:uiPriority w:val="99"/>
    <w:pPr>
      <w:numPr>
        <w:numId w:val="1"/>
      </w:numPr>
      <w:spacing w:before="0"/>
    </w:pPr>
  </w:style>
  <w:style w:type="paragraph" w:customStyle="1" w:styleId="NormalIndent1">
    <w:name w:val="Normal Indent1"/>
    <w:basedOn w:val="Normal"/>
    <w:uiPriority w:val="99"/>
    <w:pPr>
      <w:ind w:left="284"/>
    </w:pPr>
    <w:rPr>
      <w:rFonts w:ascii="Arial" w:hAnsi="Arial"/>
      <w:sz w:val="22"/>
    </w:rPr>
  </w:style>
  <w:style w:type="paragraph" w:styleId="BodyText2">
    <w:name w:val="Body Text 2"/>
    <w:basedOn w:val="Normal"/>
    <w:link w:val="BodyText2Char"/>
    <w:pPr>
      <w:jc w:val="both"/>
    </w:pPr>
    <w:rPr>
      <w:lang w:eastAsia="ko-KR"/>
    </w:rPr>
  </w:style>
  <w:style w:type="character" w:customStyle="1" w:styleId="BodyText2Char">
    <w:name w:val="Body Text 2 Char"/>
    <w:basedOn w:val="DefaultParagraphFont"/>
    <w:link w:val="BodyText2"/>
    <w:locked/>
    <w:rPr>
      <w:sz w:val="24"/>
      <w:lang w:eastAsia="ko-KR"/>
    </w:rPr>
  </w:style>
  <w:style w:type="paragraph" w:customStyle="1" w:styleId="author">
    <w:name w:val="author"/>
    <w:basedOn w:val="Normal"/>
    <w:next w:val="Normal"/>
    <w:uiPriority w:val="99"/>
    <w:pPr>
      <w:spacing w:before="0" w:after="220"/>
      <w:jc w:val="center"/>
    </w:pPr>
    <w:rPr>
      <w:rFonts w:ascii="Times" w:hAnsi="Times"/>
      <w:sz w:val="20"/>
      <w:lang w:eastAsia="ko-KR"/>
    </w:rPr>
  </w:style>
  <w:style w:type="paragraph" w:customStyle="1" w:styleId="p1a">
    <w:name w:val="p1a"/>
    <w:basedOn w:val="Normal"/>
    <w:next w:val="Normal"/>
    <w:uiPriority w:val="99"/>
    <w:pPr>
      <w:spacing w:before="0"/>
      <w:jc w:val="both"/>
    </w:pPr>
    <w:rPr>
      <w:rFonts w:ascii="Times" w:hAnsi="Times"/>
      <w:sz w:val="20"/>
      <w:lang w:eastAsia="ko-KR"/>
    </w:rPr>
  </w:style>
  <w:style w:type="paragraph" w:customStyle="1" w:styleId="tabletitle">
    <w:name w:val="table title"/>
    <w:basedOn w:val="Normal"/>
    <w:next w:val="Normal"/>
    <w:uiPriority w:val="99"/>
    <w:pPr>
      <w:keepNext/>
      <w:keepLines/>
      <w:spacing w:before="240" w:after="120"/>
      <w:jc w:val="both"/>
    </w:pPr>
    <w:rPr>
      <w:rFonts w:ascii="Times" w:hAnsi="Times"/>
      <w:sz w:val="18"/>
      <w:lang w:val="de-DE" w:eastAsia="ko-KR"/>
    </w:rPr>
  </w:style>
  <w:style w:type="paragraph" w:customStyle="1" w:styleId="BodyText21">
    <w:name w:val="Body Text 21"/>
    <w:basedOn w:val="Normal"/>
    <w:uiPriority w:val="99"/>
    <w:pPr>
      <w:spacing w:before="0"/>
      <w:ind w:firstLineChars="100" w:firstLine="100"/>
      <w:jc w:val="both"/>
    </w:pPr>
    <w:rPr>
      <w:rFonts w:ascii="Times" w:hAnsi="Times"/>
      <w:sz w:val="20"/>
      <w:lang w:eastAsia="ko-KR"/>
    </w:rPr>
  </w:style>
  <w:style w:type="paragraph" w:customStyle="1" w:styleId="a">
    <w:name w:val="正文 + 小四"/>
    <w:basedOn w:val="Normal"/>
    <w:uiPriority w:val="99"/>
    <w:pPr>
      <w:widowControl w:val="0"/>
      <w:spacing w:before="0" w:line="400" w:lineRule="exact"/>
      <w:jc w:val="both"/>
    </w:pPr>
    <w:rPr>
      <w:rFonts w:eastAsia="SimSun"/>
      <w:kern w:val="2"/>
    </w:rPr>
  </w:style>
  <w:style w:type="paragraph" w:customStyle="1" w:styleId="a0">
    <w:name w:val="段"/>
    <w:uiPriority w:val="99"/>
    <w:pPr>
      <w:autoSpaceDE w:val="0"/>
      <w:autoSpaceDN w:val="0"/>
      <w:ind w:firstLineChars="200" w:firstLine="200"/>
      <w:jc w:val="both"/>
    </w:pPr>
    <w:rPr>
      <w:rFonts w:ascii="SimSun" w:eastAsia="SimSun"/>
      <w:noProof/>
      <w:sz w:val="21"/>
    </w:rPr>
  </w:style>
  <w:style w:type="paragraph" w:customStyle="1" w:styleId="pb1body1">
    <w:name w:val="pb1_body1"/>
    <w:basedOn w:val="Normal"/>
    <w:uiPriority w:val="99"/>
    <w:pPr>
      <w:spacing w:before="100" w:beforeAutospacing="1" w:after="100" w:afterAutospacing="1"/>
    </w:pPr>
    <w:rPr>
      <w:rFonts w:ascii="Gulim" w:eastAsia="Gulim" w:hAnsi="Gulim" w:cs="Gulim"/>
      <w:lang w:eastAsia="ko-KR"/>
    </w:rPr>
  </w:style>
  <w:style w:type="paragraph" w:customStyle="1" w:styleId="pbu1bullet1">
    <w:name w:val="pbu1_bullet1"/>
    <w:basedOn w:val="Normal"/>
    <w:uiPriority w:val="99"/>
    <w:pPr>
      <w:spacing w:before="100" w:beforeAutospacing="1" w:after="100" w:afterAutospacing="1"/>
    </w:pPr>
    <w:rPr>
      <w:rFonts w:ascii="Gulim" w:eastAsia="Gulim" w:hAnsi="Gulim" w:cs="Gulim"/>
      <w:lang w:eastAsia="ko-KR"/>
    </w:rPr>
  </w:style>
  <w:style w:type="paragraph" w:customStyle="1" w:styleId="Infodoc">
    <w:name w:val="Infodoc"/>
    <w:basedOn w:val="Normal"/>
    <w:link w:val="InfodocChar"/>
    <w:uiPriority w:val="99"/>
    <w:pPr>
      <w:tabs>
        <w:tab w:val="left" w:pos="1418"/>
      </w:tabs>
      <w:spacing w:before="0"/>
      <w:ind w:left="1418" w:hanging="1418"/>
    </w:pPr>
    <w:rPr>
      <w:rFonts w:eastAsia="MS Mincho"/>
    </w:rPr>
  </w:style>
  <w:style w:type="character" w:customStyle="1" w:styleId="InfodocChar">
    <w:name w:val="Infodoc Char"/>
    <w:basedOn w:val="DefaultParagraphFont"/>
    <w:link w:val="Infodoc"/>
    <w:uiPriority w:val="99"/>
    <w:locked/>
    <w:rPr>
      <w:rFonts w:eastAsia="MS Mincho" w:cs="Times New Roman"/>
      <w:sz w:val="24"/>
      <w:lang w:val="en-GB" w:eastAsia="en-US" w:bidi="ar-SA"/>
    </w:rPr>
  </w:style>
  <w:style w:type="paragraph" w:styleId="Caption">
    <w:name w:val="caption"/>
    <w:basedOn w:val="Normal"/>
    <w:next w:val="Normal"/>
    <w:uiPriority w:val="35"/>
    <w:rsid w:val="00C1421E"/>
    <w:pPr>
      <w:jc w:val="center"/>
    </w:pPr>
    <w:rPr>
      <w:rFonts w:eastAsia="MS Mincho"/>
      <w:b/>
      <w:bCs/>
    </w:rPr>
  </w:style>
  <w:style w:type="paragraph" w:styleId="NormalWeb">
    <w:name w:val="Normal (Web)"/>
    <w:basedOn w:val="Normal"/>
    <w:link w:val="NormalWebChar"/>
    <w:uiPriority w:val="99"/>
    <w:rsid w:val="00C1421E"/>
    <w:pPr>
      <w:spacing w:before="100" w:beforeAutospacing="1" w:after="100" w:afterAutospacing="1"/>
    </w:pPr>
    <w:rPr>
      <w:rFonts w:eastAsia="Gulim"/>
      <w:lang w:eastAsia="ko-KR"/>
    </w:rPr>
  </w:style>
  <w:style w:type="character" w:customStyle="1" w:styleId="NormalWebChar">
    <w:name w:val="Normal (Web) Char"/>
    <w:link w:val="NormalWeb"/>
    <w:uiPriority w:val="99"/>
    <w:locked/>
    <w:rsid w:val="00C1421E"/>
    <w:rPr>
      <w:rFonts w:eastAsia="Gulim"/>
      <w:sz w:val="24"/>
      <w:szCs w:val="24"/>
      <w:lang w:eastAsia="ko-KR"/>
    </w:rPr>
  </w:style>
  <w:style w:type="character" w:customStyle="1" w:styleId="MacroTextChar">
    <w:name w:val="Macro Text Char"/>
    <w:basedOn w:val="DefaultParagraphFont"/>
    <w:link w:val="MacroText"/>
    <w:uiPriority w:val="99"/>
    <w:locked/>
    <w:rPr>
      <w:b/>
      <w:sz w:val="24"/>
    </w:rPr>
  </w:style>
  <w:style w:type="paragraph" w:styleId="MacroText">
    <w:name w:val="macro"/>
    <w:basedOn w:val="Normal"/>
    <w:link w:val="MacroTextChar"/>
    <w:uiPriority w:val="99"/>
    <w:pPr>
      <w:spacing w:before="0"/>
      <w:ind w:left="1080"/>
    </w:pPr>
    <w:rPr>
      <w:b/>
    </w:rPr>
  </w:style>
  <w:style w:type="character" w:customStyle="1" w:styleId="MacroTextChar1">
    <w:name w:val="Macro Text Char1"/>
    <w:basedOn w:val="DefaultParagraphFont"/>
    <w:uiPriority w:val="99"/>
    <w:rPr>
      <w:rFonts w:ascii="Courier New" w:hAnsi="Courier New" w:cs="Courier New"/>
      <w:lang w:val="en-GB"/>
    </w:rPr>
  </w:style>
  <w:style w:type="paragraph" w:customStyle="1" w:styleId="Telecomhead">
    <w:name w:val="Telecom head"/>
    <w:basedOn w:val="Normal"/>
    <w:rsid w:val="0020530C"/>
    <w:pPr>
      <w:spacing w:after="120"/>
      <w:jc w:val="center"/>
    </w:pPr>
    <w:rPr>
      <w:rFonts w:ascii="Trebuchet MS" w:eastAsia="Times New Roman" w:hAnsi="Trebuchet MS"/>
      <w:b/>
      <w:smallCaps/>
      <w:sz w:val="28"/>
    </w:rPr>
  </w:style>
  <w:style w:type="paragraph" w:customStyle="1" w:styleId="Note1">
    <w:name w:val="Note 1"/>
    <w:basedOn w:val="Normal"/>
    <w:next w:val="Normal"/>
    <w:uiPriority w:val="99"/>
    <w:pPr>
      <w:tabs>
        <w:tab w:val="left" w:pos="1587"/>
        <w:tab w:val="left" w:pos="1984"/>
      </w:tabs>
      <w:spacing w:before="60" w:line="199" w:lineRule="exact"/>
      <w:ind w:left="283"/>
      <w:jc w:val="both"/>
    </w:pPr>
    <w:rPr>
      <w:sz w:val="18"/>
    </w:rPr>
  </w:style>
  <w:style w:type="paragraph" w:customStyle="1" w:styleId="HTMLBody">
    <w:name w:val="HTML Body"/>
    <w:uiPriority w:val="99"/>
    <w:pPr>
      <w:autoSpaceDE w:val="0"/>
      <w:autoSpaceDN w:val="0"/>
      <w:adjustRightInd w:val="0"/>
    </w:pPr>
    <w:rPr>
      <w:rFonts w:ascii="Courier New" w:eastAsia="MS Mincho" w:hAnsi="Courier New"/>
    </w:rPr>
  </w:style>
  <w:style w:type="character" w:customStyle="1" w:styleId="ms-rtethemeforecolor-1-4">
    <w:name w:val="ms-rtethemeforecolor-1-4"/>
    <w:basedOn w:val="DefaultParagraphFont"/>
    <w:rsid w:val="00931BC9"/>
  </w:style>
  <w:style w:type="paragraph" w:styleId="Title">
    <w:name w:val="Title"/>
    <w:basedOn w:val="Normal"/>
    <w:next w:val="Normal"/>
    <w:link w:val="TitleChar"/>
    <w:uiPriority w:val="10"/>
    <w:pPr>
      <w:spacing w:before="240" w:after="120"/>
      <w:jc w:val="center"/>
      <w:outlineLvl w:val="0"/>
    </w:pPr>
    <w:rPr>
      <w:rFonts w:ascii="Malgun Gothic" w:eastAsia="Dotum" w:hAnsi="Malgun Gothic"/>
      <w:b/>
      <w:bCs/>
      <w:sz w:val="32"/>
      <w:szCs w:val="32"/>
    </w:rPr>
  </w:style>
  <w:style w:type="character" w:customStyle="1" w:styleId="TitleChar">
    <w:name w:val="Title Char"/>
    <w:basedOn w:val="DefaultParagraphFont"/>
    <w:link w:val="Title"/>
    <w:uiPriority w:val="10"/>
    <w:locked/>
    <w:rPr>
      <w:rFonts w:ascii="Malgun Gothic" w:eastAsia="Dotum" w:hAnsi="Malgun Gothic" w:cs="Times New Roman"/>
      <w:b/>
      <w:bCs/>
      <w:sz w:val="32"/>
      <w:szCs w:val="32"/>
      <w:lang w:val="en-GB" w:eastAsia="en-US"/>
    </w:rPr>
  </w:style>
  <w:style w:type="paragraph" w:styleId="EndnoteText">
    <w:name w:val="endnote text"/>
    <w:basedOn w:val="Normal"/>
    <w:link w:val="EndnoteTextChar"/>
    <w:uiPriority w:val="99"/>
    <w:pPr>
      <w:snapToGrid w:val="0"/>
    </w:pPr>
    <w:rPr>
      <w:rFonts w:eastAsia="Malgun Gothic"/>
    </w:rPr>
  </w:style>
  <w:style w:type="character" w:customStyle="1" w:styleId="EndnoteTextChar">
    <w:name w:val="Endnote Text Char"/>
    <w:basedOn w:val="DefaultParagraphFont"/>
    <w:link w:val="EndnoteText"/>
    <w:uiPriority w:val="99"/>
    <w:locked/>
    <w:rPr>
      <w:rFonts w:eastAsia="Malgun Gothic" w:cs="Times New Roman"/>
      <w:sz w:val="24"/>
      <w:lang w:val="en-GB" w:eastAsia="en-US"/>
    </w:rPr>
  </w:style>
  <w:style w:type="character" w:styleId="CommentReference">
    <w:name w:val="annotation reference"/>
    <w:basedOn w:val="DefaultParagraphFont"/>
    <w:rPr>
      <w:rFonts w:cs="Times New Roman"/>
      <w:sz w:val="16"/>
      <w:szCs w:val="16"/>
    </w:rPr>
  </w:style>
  <w:style w:type="paragraph" w:customStyle="1" w:styleId="StyleRequirement12ptBold">
    <w:name w:val="Style Requirement + 12 pt Bold"/>
    <w:basedOn w:val="Normal"/>
    <w:uiPriority w:val="99"/>
    <w:pPr>
      <w:pBdr>
        <w:top w:val="single" w:sz="4" w:space="3" w:color="auto"/>
        <w:left w:val="single" w:sz="4" w:space="4" w:color="auto"/>
        <w:bottom w:val="single" w:sz="4" w:space="3" w:color="auto"/>
        <w:right w:val="single" w:sz="4" w:space="4" w:color="auto"/>
      </w:pBdr>
      <w:ind w:left="270" w:right="315"/>
    </w:pPr>
    <w:rPr>
      <w:rFonts w:ascii="Arial" w:hAnsi="Arial"/>
      <w:b/>
      <w:bCs/>
    </w:rPr>
  </w:style>
  <w:style w:type="paragraph" w:styleId="Quote">
    <w:name w:val="Quote"/>
    <w:basedOn w:val="Normal"/>
    <w:next w:val="Normal"/>
    <w:link w:val="QuoteChar"/>
    <w:uiPriority w:val="99"/>
    <w:rPr>
      <w:i/>
      <w:iCs/>
      <w:color w:val="000000"/>
    </w:rPr>
  </w:style>
  <w:style w:type="character" w:customStyle="1" w:styleId="QuoteChar">
    <w:name w:val="Quote Char"/>
    <w:basedOn w:val="DefaultParagraphFont"/>
    <w:link w:val="Quote"/>
    <w:uiPriority w:val="99"/>
    <w:locked/>
    <w:rPr>
      <w:rFonts w:cs="Times New Roman"/>
      <w:i/>
      <w:iCs/>
      <w:color w:val="000000"/>
      <w:sz w:val="24"/>
      <w:lang w:val="en-GB" w:eastAsia="en-US" w:bidi="ar-SA"/>
    </w:rPr>
  </w:style>
  <w:style w:type="paragraph" w:customStyle="1" w:styleId="TitleCover">
    <w:name w:val="Title Cover"/>
    <w:basedOn w:val="Normal"/>
    <w:next w:val="Normal"/>
    <w:link w:val="TitleCoverChar"/>
    <w:uiPriority w:val="99"/>
    <w:pPr>
      <w:keepNext/>
      <w:keepLines/>
      <w:spacing w:before="1600" w:after="200" w:line="600" w:lineRule="exact"/>
    </w:pPr>
    <w:rPr>
      <w:rFonts w:ascii="Tahoma" w:hAnsi="Tahoma"/>
      <w:b/>
      <w:spacing w:val="20"/>
      <w:kern w:val="28"/>
      <w:sz w:val="60"/>
      <w:szCs w:val="72"/>
    </w:rPr>
  </w:style>
  <w:style w:type="character" w:customStyle="1" w:styleId="TitleCoverChar">
    <w:name w:val="Title Cover Char"/>
    <w:basedOn w:val="DefaultParagraphFont"/>
    <w:link w:val="TitleCover"/>
    <w:uiPriority w:val="99"/>
    <w:locked/>
    <w:rPr>
      <w:rFonts w:ascii="Tahoma" w:hAnsi="Tahoma" w:cs="Times New Roman"/>
      <w:b/>
      <w:spacing w:val="20"/>
      <w:kern w:val="28"/>
      <w:sz w:val="72"/>
      <w:szCs w:val="72"/>
      <w:lang w:val="en-US" w:eastAsia="en-US" w:bidi="ar-SA"/>
    </w:rPr>
  </w:style>
  <w:style w:type="paragraph" w:customStyle="1" w:styleId="CompanyName">
    <w:name w:val="Company Name"/>
    <w:basedOn w:val="Normal"/>
    <w:uiPriority w:val="99"/>
    <w:pPr>
      <w:keepNext/>
      <w:keepLines/>
      <w:pBdr>
        <w:bottom w:val="single" w:sz="6" w:space="2" w:color="999999"/>
      </w:pBdr>
      <w:spacing w:before="0" w:line="220" w:lineRule="atLeast"/>
    </w:pPr>
    <w:rPr>
      <w:rFonts w:ascii="Tahoma" w:hAnsi="Tahoma"/>
      <w:spacing w:val="10"/>
      <w:kern w:val="28"/>
      <w:sz w:val="32"/>
      <w:szCs w:val="32"/>
    </w:rPr>
  </w:style>
  <w:style w:type="paragraph" w:styleId="TOCHeading">
    <w:name w:val="TOC Heading"/>
    <w:basedOn w:val="Heading1"/>
    <w:next w:val="Normal"/>
    <w:uiPriority w:val="39"/>
    <w:pPr>
      <w:spacing w:before="480" w:line="276" w:lineRule="auto"/>
      <w:ind w:left="0" w:firstLine="0"/>
      <w:outlineLvl w:val="9"/>
    </w:pPr>
    <w:rPr>
      <w:rFonts w:ascii="Cambria" w:hAnsi="Cambria"/>
      <w:bCs/>
      <w:color w:val="365F91"/>
      <w:sz w:val="28"/>
      <w:szCs w:val="28"/>
    </w:rPr>
  </w:style>
  <w:style w:type="paragraph" w:customStyle="1" w:styleId="SubtitleSecondPage">
    <w:name w:val="Subtitle Second Page"/>
    <w:uiPriority w:val="99"/>
    <w:pPr>
      <w:spacing w:after="200"/>
    </w:pPr>
    <w:rPr>
      <w:rFonts w:ascii="Tahoma" w:hAnsi="Tahoma"/>
      <w:i/>
      <w:iCs/>
      <w:color w:val="808080"/>
      <w:spacing w:val="10"/>
    </w:rPr>
  </w:style>
  <w:style w:type="paragraph" w:customStyle="1" w:styleId="TableTextBold">
    <w:name w:val="Table Text Bold"/>
    <w:uiPriority w:val="99"/>
    <w:rPr>
      <w:rFonts w:ascii="Tahoma" w:hAnsi="Tahoma"/>
      <w:b/>
      <w:spacing w:val="6"/>
      <w:sz w:val="15"/>
      <w:szCs w:val="16"/>
    </w:rPr>
  </w:style>
  <w:style w:type="paragraph" w:customStyle="1" w:styleId="BlockQuotation">
    <w:name w:val="Block Quotation"/>
    <w:basedOn w:val="Normal"/>
    <w:link w:val="BlockQuotationChar"/>
    <w:uiPriority w:val="99"/>
    <w:rsid w:val="001C37A8"/>
    <w:pPr>
      <w:keepLines/>
      <w:spacing w:before="0" w:after="120" w:line="240" w:lineRule="exact"/>
      <w:ind w:left="360"/>
    </w:pPr>
    <w:rPr>
      <w:rFonts w:ascii="Tahoma" w:hAnsi="Tahoma"/>
      <w:i/>
      <w:spacing w:val="10"/>
      <w:sz w:val="17"/>
      <w:lang w:eastAsia="en-US"/>
    </w:rPr>
  </w:style>
  <w:style w:type="character" w:customStyle="1" w:styleId="BlockQuotationChar">
    <w:name w:val="Block Quotation Char"/>
    <w:basedOn w:val="DefaultParagraphFont"/>
    <w:link w:val="BlockQuotation"/>
    <w:uiPriority w:val="99"/>
    <w:locked/>
    <w:rPr>
      <w:rFonts w:ascii="Tahoma" w:hAnsi="Tahoma" w:cs="Times New Roman"/>
      <w:i/>
      <w:spacing w:val="10"/>
      <w:sz w:val="17"/>
      <w:lang w:val="en-US" w:eastAsia="en-US" w:bidi="ar-SA"/>
    </w:rPr>
  </w:style>
  <w:style w:type="paragraph" w:styleId="Index4">
    <w:name w:val="index 4"/>
    <w:basedOn w:val="Normal"/>
    <w:pPr>
      <w:tabs>
        <w:tab w:val="right" w:pos="4080"/>
      </w:tabs>
      <w:spacing w:before="0"/>
      <w:ind w:left="720" w:hanging="360"/>
    </w:pPr>
    <w:rPr>
      <w:rFonts w:ascii="Tahoma" w:hAnsi="Tahoma"/>
      <w:sz w:val="20"/>
    </w:rPr>
  </w:style>
  <w:style w:type="paragraph" w:styleId="Index5">
    <w:name w:val="index 5"/>
    <w:basedOn w:val="Normal"/>
    <w:pPr>
      <w:tabs>
        <w:tab w:val="right" w:pos="4080"/>
      </w:tabs>
      <w:spacing w:before="0"/>
      <w:ind w:left="720" w:hanging="360"/>
    </w:pPr>
    <w:rPr>
      <w:rFonts w:ascii="Tahoma" w:hAnsi="Tahoma"/>
      <w:sz w:val="20"/>
    </w:rPr>
  </w:style>
  <w:style w:type="paragraph" w:styleId="IndexHeading">
    <w:name w:val="index heading"/>
    <w:basedOn w:val="Normal"/>
    <w:next w:val="Index1"/>
    <w:pPr>
      <w:keepNext/>
      <w:spacing w:before="440" w:line="220" w:lineRule="atLeast"/>
    </w:pPr>
    <w:rPr>
      <w:rFonts w:ascii="Tahoma" w:hAnsi="Tahoma"/>
      <w:b/>
      <w:caps/>
    </w:rPr>
  </w:style>
  <w:style w:type="character" w:customStyle="1" w:styleId="Lead-inEmphasis">
    <w:name w:val="Lead-in Emphasis"/>
    <w:uiPriority w:val="99"/>
    <w:rPr>
      <w:rFonts w:ascii="Tahoma" w:hAnsi="Tahoma"/>
      <w:b/>
      <w:spacing w:val="4"/>
      <w:kern w:val="0"/>
    </w:rPr>
  </w:style>
  <w:style w:type="paragraph" w:styleId="ListBullet">
    <w:name w:val="List Bullet"/>
    <w:basedOn w:val="Normal"/>
    <w:uiPriority w:val="99"/>
    <w:pPr>
      <w:tabs>
        <w:tab w:val="num" w:pos="360"/>
      </w:tabs>
      <w:spacing w:before="0" w:after="200" w:line="240" w:lineRule="exact"/>
      <w:ind w:left="720" w:hanging="216"/>
    </w:pPr>
    <w:rPr>
      <w:rFonts w:ascii="Tahoma" w:hAnsi="Tahoma"/>
      <w:spacing w:val="10"/>
      <w:sz w:val="17"/>
    </w:rPr>
  </w:style>
  <w:style w:type="paragraph" w:styleId="ListNumber">
    <w:name w:val="List Number"/>
    <w:basedOn w:val="Normal"/>
    <w:uiPriority w:val="99"/>
    <w:pPr>
      <w:tabs>
        <w:tab w:val="num" w:pos="720"/>
      </w:tabs>
      <w:spacing w:before="0" w:after="200" w:line="240" w:lineRule="exact"/>
      <w:ind w:left="720" w:hanging="360"/>
    </w:pPr>
    <w:rPr>
      <w:rFonts w:ascii="Tahoma" w:hAnsi="Tahoma"/>
      <w:spacing w:val="10"/>
      <w:sz w:val="17"/>
    </w:rPr>
  </w:style>
  <w:style w:type="paragraph" w:customStyle="1" w:styleId="SubtitleItalic">
    <w:name w:val="Subtitle Italic"/>
    <w:next w:val="Normal"/>
    <w:uiPriority w:val="99"/>
    <w:pPr>
      <w:spacing w:after="200" w:line="320" w:lineRule="exact"/>
    </w:pPr>
    <w:rPr>
      <w:rFonts w:ascii="Tahoma" w:hAnsi="Tahoma"/>
      <w:i/>
      <w:color w:val="808080"/>
      <w:spacing w:val="20"/>
      <w:kern w:val="28"/>
      <w:sz w:val="28"/>
      <w:szCs w:val="40"/>
    </w:rPr>
  </w:style>
  <w:style w:type="paragraph" w:styleId="TableofFigures">
    <w:name w:val="table of figures"/>
    <w:basedOn w:val="Normal"/>
    <w:next w:val="Normal"/>
    <w:uiPriority w:val="99"/>
    <w:rsid w:val="00D16770"/>
    <w:pPr>
      <w:tabs>
        <w:tab w:val="right" w:leader="dot" w:pos="9639"/>
      </w:tabs>
    </w:pPr>
    <w:rPr>
      <w:rFonts w:eastAsia="MS Mincho"/>
    </w:rPr>
  </w:style>
  <w:style w:type="paragraph" w:styleId="TableofAuthorities">
    <w:name w:val="table of authorities"/>
    <w:basedOn w:val="Normal"/>
    <w:uiPriority w:val="99"/>
    <w:pPr>
      <w:tabs>
        <w:tab w:val="right" w:leader="dot" w:pos="7560"/>
      </w:tabs>
      <w:spacing w:before="0"/>
      <w:ind w:left="1440" w:hanging="360"/>
    </w:pPr>
    <w:rPr>
      <w:rFonts w:ascii="Tahoma" w:hAnsi="Tahoma"/>
      <w:sz w:val="20"/>
    </w:rPr>
  </w:style>
  <w:style w:type="paragraph" w:styleId="TOAHeading">
    <w:name w:val="toa heading"/>
    <w:basedOn w:val="Normal"/>
    <w:next w:val="TableofAuthorities"/>
    <w:uiPriority w:val="99"/>
    <w:pPr>
      <w:keepNext/>
      <w:spacing w:before="240" w:after="120" w:line="360" w:lineRule="exact"/>
      <w:ind w:left="1080"/>
    </w:pPr>
    <w:rPr>
      <w:rFonts w:ascii="Arial" w:hAnsi="Arial"/>
      <w:b/>
      <w:kern w:val="28"/>
      <w:sz w:val="28"/>
    </w:rPr>
  </w:style>
  <w:style w:type="paragraph" w:customStyle="1" w:styleId="TableText1">
    <w:name w:val="Table Text"/>
    <w:uiPriority w:val="99"/>
    <w:pPr>
      <w:spacing w:before="40" w:line="200" w:lineRule="atLeast"/>
    </w:pPr>
    <w:rPr>
      <w:rFonts w:ascii="Tahoma" w:hAnsi="Tahoma"/>
      <w:spacing w:val="6"/>
      <w:sz w:val="15"/>
      <w:szCs w:val="16"/>
    </w:rPr>
  </w:style>
  <w:style w:type="paragraph" w:customStyle="1" w:styleId="IndentedBodyText">
    <w:name w:val="Indented Body Text"/>
    <w:basedOn w:val="Normal"/>
    <w:link w:val="IndentedBodyTextChar"/>
    <w:uiPriority w:val="99"/>
    <w:pPr>
      <w:spacing w:before="0" w:after="80" w:line="312" w:lineRule="auto"/>
      <w:ind w:left="360"/>
    </w:pPr>
    <w:rPr>
      <w:rFonts w:ascii="Verdana" w:hAnsi="Verdana"/>
      <w:sz w:val="17"/>
    </w:rPr>
  </w:style>
  <w:style w:type="character" w:customStyle="1" w:styleId="IndentedBodyTextChar">
    <w:name w:val="Indented Body Text Char"/>
    <w:basedOn w:val="DefaultParagraphFont"/>
    <w:link w:val="IndentedBodyText"/>
    <w:uiPriority w:val="99"/>
    <w:locked/>
    <w:rPr>
      <w:rFonts w:ascii="Verdana" w:hAnsi="Verdana" w:cs="Times New Roman"/>
      <w:sz w:val="17"/>
      <w:lang w:val="en-US" w:eastAsia="en-US" w:bidi="ar-SA"/>
    </w:rPr>
  </w:style>
  <w:style w:type="paragraph" w:customStyle="1" w:styleId="StyleTOC1Left0Hanging038">
    <w:name w:val="Style TOC 1 + Left:  0&quot; Hanging:  0.38&quot;"/>
    <w:basedOn w:val="TOC1"/>
    <w:uiPriority w:val="99"/>
    <w:pPr>
      <w:keepLines w:val="0"/>
      <w:tabs>
        <w:tab w:val="clear" w:pos="964"/>
        <w:tab w:val="clear" w:pos="9639"/>
        <w:tab w:val="right" w:leader="dot" w:pos="6480"/>
      </w:tabs>
      <w:overflowPunct/>
      <w:autoSpaceDE/>
      <w:autoSpaceDN/>
      <w:adjustRightInd/>
      <w:spacing w:before="0"/>
      <w:ind w:left="540" w:right="0" w:hanging="540"/>
      <w:textAlignment w:val="auto"/>
    </w:pPr>
    <w:rPr>
      <w:rFonts w:ascii="Tahoma" w:hAnsi="Tahoma"/>
      <w:b/>
      <w:bCs/>
      <w:spacing w:val="-4"/>
      <w:sz w:val="20"/>
    </w:rPr>
  </w:style>
  <w:style w:type="paragraph" w:customStyle="1" w:styleId="StyleTOC1Left0Hanging0381">
    <w:name w:val="Style TOC 1 + Left:  0&quot; Hanging:  0.38&quot;1"/>
    <w:basedOn w:val="TOC1"/>
    <w:autoRedefine/>
    <w:uiPriority w:val="99"/>
    <w:pPr>
      <w:keepLines w:val="0"/>
      <w:tabs>
        <w:tab w:val="clear" w:pos="964"/>
        <w:tab w:val="clear" w:pos="9639"/>
        <w:tab w:val="right" w:leader="dot" w:pos="6480"/>
      </w:tabs>
      <w:overflowPunct/>
      <w:autoSpaceDE/>
      <w:autoSpaceDN/>
      <w:adjustRightInd/>
      <w:spacing w:before="0"/>
      <w:ind w:left="540" w:right="0" w:hanging="540"/>
      <w:textAlignment w:val="auto"/>
    </w:pPr>
    <w:rPr>
      <w:rFonts w:ascii="Tahoma" w:hAnsi="Tahoma"/>
      <w:b/>
      <w:bCs/>
      <w:spacing w:val="-4"/>
      <w:sz w:val="20"/>
    </w:rPr>
  </w:style>
  <w:style w:type="paragraph" w:styleId="ListParagraph">
    <w:name w:val="List Paragraph"/>
    <w:aliases w:val="NUMBERED PARAGRAPH,List Paragraph 1,List Paragraph (numbered (a)),Use Case List Paragraph,References,ReferencesCxSpLast,lp1,List Paragraph1,Recommendation,List Paragraph11,List Paragraph- Con,Bullets,Dot pt,F5 List Paragraph,No Spacing1"/>
    <w:basedOn w:val="Normal"/>
    <w:link w:val="ListParagraphChar"/>
    <w:uiPriority w:val="34"/>
    <w:qFormat/>
    <w:pPr>
      <w:spacing w:before="0"/>
      <w:ind w:left="720"/>
      <w:contextualSpacing/>
    </w:pPr>
    <w:rPr>
      <w:rFonts w:ascii="Tahoma" w:hAnsi="Tahoma"/>
      <w:sz w:val="20"/>
    </w:rPr>
  </w:style>
  <w:style w:type="character" w:customStyle="1" w:styleId="ListParagraphChar">
    <w:name w:val="List Paragraph Char"/>
    <w:aliases w:val="NUMBERED PARAGRAPH Char,List Paragraph 1 Char,List Paragraph (numbered (a)) Char,Use Case List Paragraph Char,References Char,ReferencesCxSpLast Char,lp1 Char,List Paragraph1 Char,Recommendation Char,List Paragraph11 Char,Dot pt Char"/>
    <w:basedOn w:val="DefaultParagraphFont"/>
    <w:link w:val="ListParagraph"/>
    <w:uiPriority w:val="34"/>
    <w:qFormat/>
    <w:locked/>
    <w:rPr>
      <w:rFonts w:ascii="Tahoma" w:hAnsi="Tahoma"/>
    </w:rPr>
  </w:style>
  <w:style w:type="paragraph" w:customStyle="1" w:styleId="Requirement">
    <w:name w:val="Requirement"/>
    <w:basedOn w:val="Normal"/>
    <w:link w:val="RequirementChar"/>
    <w:uiPriority w:val="99"/>
    <w:pPr>
      <w:pBdr>
        <w:top w:val="single" w:sz="4" w:space="1" w:color="auto"/>
        <w:left w:val="single" w:sz="4" w:space="4" w:color="auto"/>
        <w:bottom w:val="single" w:sz="4" w:space="1" w:color="auto"/>
        <w:right w:val="single" w:sz="4" w:space="4" w:color="auto"/>
      </w:pBdr>
      <w:spacing w:before="240" w:after="120"/>
      <w:ind w:left="270" w:right="315"/>
    </w:pPr>
    <w:rPr>
      <w:sz w:val="22"/>
    </w:rPr>
  </w:style>
  <w:style w:type="character" w:customStyle="1" w:styleId="RequirementChar">
    <w:name w:val="Requirement Char"/>
    <w:basedOn w:val="DefaultParagraphFont"/>
    <w:link w:val="Requirement"/>
    <w:uiPriority w:val="99"/>
    <w:locked/>
    <w:rPr>
      <w:rFonts w:cs="Times New Roman"/>
      <w:sz w:val="22"/>
      <w:lang w:val="en-US" w:eastAsia="en-US" w:bidi="ar-SA"/>
    </w:rPr>
  </w:style>
  <w:style w:type="paragraph" w:styleId="DocumentMap">
    <w:name w:val="Document Map"/>
    <w:basedOn w:val="Normal"/>
    <w:link w:val="DocumentMapChar"/>
    <w:uiPriority w:val="99"/>
    <w:rPr>
      <w:rFonts w:ascii="Gulim" w:eastAsia="Gulim"/>
      <w:sz w:val="18"/>
      <w:szCs w:val="18"/>
    </w:rPr>
  </w:style>
  <w:style w:type="character" w:customStyle="1" w:styleId="DocumentMapChar">
    <w:name w:val="Document Map Char"/>
    <w:basedOn w:val="DefaultParagraphFont"/>
    <w:link w:val="DocumentMap"/>
    <w:uiPriority w:val="99"/>
    <w:locked/>
    <w:rPr>
      <w:rFonts w:ascii="Gulim" w:eastAsia="Gulim" w:cs="Times New Roman"/>
      <w:sz w:val="18"/>
      <w:szCs w:val="18"/>
      <w:lang w:val="en-GB" w:eastAsia="en-US"/>
    </w:rPr>
  </w:style>
  <w:style w:type="paragraph" w:styleId="TOC9">
    <w:name w:val="toc 9"/>
    <w:basedOn w:val="Normal"/>
    <w:next w:val="Normal"/>
    <w:autoRedefine/>
    <w:uiPriority w:val="39"/>
    <w:pPr>
      <w:ind w:leftChars="1600" w:left="3400"/>
    </w:pPr>
    <w:rPr>
      <w:rFonts w:eastAsia="Malgun Gothic"/>
    </w:rPr>
  </w:style>
  <w:style w:type="character" w:customStyle="1" w:styleId="TableheadChar">
    <w:name w:val="Table_head Char"/>
    <w:basedOn w:val="DefaultParagraphFont"/>
    <w:uiPriority w:val="99"/>
    <w:rPr>
      <w:rFonts w:cs="Times New Roman"/>
      <w:b/>
      <w:sz w:val="22"/>
      <w:lang w:val="en-GB" w:eastAsia="en-US" w:bidi="ar-SA"/>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locked/>
    <w:rPr>
      <w:sz w:val="24"/>
    </w:rPr>
  </w:style>
  <w:style w:type="character" w:customStyle="1" w:styleId="name">
    <w:name w:val="name"/>
    <w:basedOn w:val="DefaultParagraphFont"/>
    <w:uiPriority w:val="99"/>
    <w:rPr>
      <w:rFonts w:cs="Times New Roman"/>
    </w:rPr>
  </w:style>
  <w:style w:type="paragraph" w:customStyle="1" w:styleId="AnnexRef0">
    <w:name w:val="Annex_Ref"/>
    <w:basedOn w:val="Normal"/>
    <w:next w:val="Normal"/>
    <w:uiPriority w:val="99"/>
    <w:pPr>
      <w:keepNext/>
      <w:keepLines/>
      <w:spacing w:after="280"/>
      <w:jc w:val="center"/>
    </w:pPr>
  </w:style>
  <w:style w:type="paragraph" w:styleId="Subtitle">
    <w:name w:val="Subtitle"/>
    <w:basedOn w:val="Normal"/>
    <w:link w:val="SubtitleChar"/>
    <w:uiPriority w:val="99"/>
    <w:pPr>
      <w:spacing w:before="0"/>
    </w:pPr>
    <w:rPr>
      <w:rFonts w:eastAsia="MS Mincho"/>
      <w:b/>
      <w:sz w:val="20"/>
    </w:rPr>
  </w:style>
  <w:style w:type="character" w:customStyle="1" w:styleId="SubtitleChar">
    <w:name w:val="Subtitle Char"/>
    <w:basedOn w:val="DefaultParagraphFont"/>
    <w:link w:val="Subtitle"/>
    <w:uiPriority w:val="99"/>
    <w:locked/>
    <w:rPr>
      <w:rFonts w:eastAsia="MS Mincho" w:cs="Times New Roman"/>
      <w:b/>
      <w:lang w:eastAsia="ja-JP"/>
    </w:rPr>
  </w:style>
  <w:style w:type="character" w:styleId="LineNumber">
    <w:name w:val="line number"/>
    <w:basedOn w:val="DefaultParagraphFont"/>
    <w:rPr>
      <w:rFonts w:cs="Times New Roman"/>
    </w:rPr>
  </w:style>
  <w:style w:type="paragraph" w:styleId="NormalIndent">
    <w:name w:val="Normal Indent"/>
    <w:basedOn w:val="Normal"/>
    <w:pPr>
      <w:ind w:left="794"/>
    </w:pPr>
  </w:style>
  <w:style w:type="paragraph" w:customStyle="1" w:styleId="TableLegend0">
    <w:name w:val="Table_Legend"/>
    <w:basedOn w:val="TableText0"/>
    <w:uiPriority w:val="99"/>
    <w:pPr>
      <w:spacing w:before="120"/>
    </w:pPr>
  </w:style>
  <w:style w:type="paragraph" w:customStyle="1" w:styleId="TableTitle0">
    <w:name w:val="Table_Title"/>
    <w:basedOn w:val="Normal"/>
    <w:next w:val="TableText0"/>
    <w:uiPriority w:val="99"/>
    <w:pPr>
      <w:keepNext/>
      <w:keepLines/>
      <w:tabs>
        <w:tab w:val="left" w:pos="2948"/>
        <w:tab w:val="left" w:pos="4082"/>
      </w:tabs>
      <w:spacing w:before="480" w:after="120"/>
      <w:jc w:val="center"/>
    </w:pPr>
    <w:rPr>
      <w:b/>
    </w:rPr>
  </w:style>
  <w:style w:type="paragraph" w:customStyle="1" w:styleId="FigureLegend0">
    <w:name w:val="Figure_Legend"/>
    <w:basedOn w:val="Normal"/>
    <w:uiPriority w:val="99"/>
    <w:pPr>
      <w:keepNext/>
      <w:keepLines/>
      <w:spacing w:before="20" w:after="20"/>
    </w:pPr>
    <w:rPr>
      <w:sz w:val="18"/>
    </w:rPr>
  </w:style>
  <w:style w:type="paragraph" w:customStyle="1" w:styleId="FigureTitle">
    <w:name w:val="Figure_Title"/>
    <w:basedOn w:val="TableTitle0"/>
    <w:next w:val="Normalaftertitle0"/>
    <w:uiPriority w:val="99"/>
    <w:pPr>
      <w:keepNext w:val="0"/>
      <w:spacing w:before="240" w:after="480"/>
    </w:pPr>
  </w:style>
  <w:style w:type="paragraph" w:customStyle="1" w:styleId="AppendixRef">
    <w:name w:val="Appendix_Ref"/>
    <w:basedOn w:val="AnnexRef0"/>
    <w:next w:val="Normalaftertitle0"/>
    <w:uiPriority w:val="99"/>
  </w:style>
  <w:style w:type="paragraph" w:customStyle="1" w:styleId="AppendixTitle">
    <w:name w:val="Appendix_Title"/>
    <w:basedOn w:val="AnnexTitle"/>
    <w:next w:val="AppendixRef"/>
    <w:uiPriority w:val="99"/>
    <w:pPr>
      <w:spacing w:before="240" w:after="280"/>
    </w:pPr>
    <w:rPr>
      <w:rFonts w:ascii="Times New Roman" w:hAnsi="Times New Roman"/>
      <w:sz w:val="28"/>
      <w:u w:val="none"/>
    </w:rPr>
  </w:style>
  <w:style w:type="paragraph" w:customStyle="1" w:styleId="RefTitle0">
    <w:name w:val="Ref_Title"/>
    <w:basedOn w:val="Normal"/>
    <w:next w:val="RefText0"/>
    <w:uiPriority w:val="99"/>
    <w:pPr>
      <w:spacing w:before="480"/>
      <w:jc w:val="center"/>
    </w:pPr>
    <w:rPr>
      <w:caps/>
    </w:rPr>
  </w:style>
  <w:style w:type="paragraph" w:customStyle="1" w:styleId="RefText0">
    <w:name w:val="Ref_Text"/>
    <w:basedOn w:val="Normal"/>
    <w:uiPriority w:val="99"/>
    <w:pPr>
      <w:ind w:left="794" w:hanging="794"/>
    </w:pPr>
  </w:style>
  <w:style w:type="paragraph" w:customStyle="1" w:styleId="Head">
    <w:name w:val="Head"/>
    <w:basedOn w:val="Normal"/>
    <w:pPr>
      <w:tabs>
        <w:tab w:val="left" w:pos="6663"/>
      </w:tabs>
      <w:spacing w:before="0"/>
    </w:pPr>
  </w:style>
  <w:style w:type="paragraph" w:customStyle="1" w:styleId="RecTitle0">
    <w:name w:val="Rec_Title"/>
    <w:basedOn w:val="RecNo"/>
    <w:next w:val="RecRef0"/>
    <w:uiPriority w:val="99"/>
    <w:pPr>
      <w:overflowPunct/>
      <w:autoSpaceDE/>
      <w:autoSpaceDN/>
      <w:adjustRightInd/>
      <w:spacing w:before="240"/>
      <w:jc w:val="center"/>
      <w:textAlignment w:val="auto"/>
    </w:pPr>
  </w:style>
  <w:style w:type="paragraph" w:customStyle="1" w:styleId="RecRef0">
    <w:name w:val="Rec_Ref"/>
    <w:basedOn w:val="RecTitle0"/>
    <w:next w:val="Normal"/>
    <w:uiPriority w:val="99"/>
    <w:pPr>
      <w:tabs>
        <w:tab w:val="clear" w:pos="794"/>
        <w:tab w:val="clear" w:pos="1191"/>
        <w:tab w:val="clear" w:pos="1588"/>
        <w:tab w:val="clear" w:pos="1985"/>
      </w:tabs>
      <w:spacing w:before="120"/>
    </w:pPr>
    <w:rPr>
      <w:b w:val="0"/>
    </w:rPr>
  </w:style>
  <w:style w:type="paragraph" w:customStyle="1" w:styleId="call0">
    <w:name w:val="call"/>
    <w:basedOn w:val="Normal"/>
    <w:next w:val="Normal"/>
    <w:uiPriority w:val="99"/>
    <w:pPr>
      <w:keepNext/>
      <w:keepLines/>
      <w:spacing w:before="160"/>
      <w:ind w:left="794"/>
    </w:pPr>
    <w:rPr>
      <w:i/>
    </w:rPr>
  </w:style>
  <w:style w:type="paragraph" w:styleId="List">
    <w:name w:val="List"/>
    <w:basedOn w:val="Normal"/>
    <w:uiPriority w:val="99"/>
    <w:pPr>
      <w:tabs>
        <w:tab w:val="left" w:pos="1701"/>
        <w:tab w:val="left" w:pos="2127"/>
      </w:tabs>
      <w:ind w:left="2127" w:hanging="2127"/>
    </w:pPr>
  </w:style>
  <w:style w:type="paragraph" w:customStyle="1" w:styleId="Part">
    <w:name w:val="Part"/>
    <w:basedOn w:val="Normal"/>
    <w:uiPriority w:val="99"/>
    <w:pPr>
      <w:tabs>
        <w:tab w:val="left" w:pos="1276"/>
        <w:tab w:val="left" w:pos="1701"/>
      </w:tabs>
      <w:spacing w:before="200"/>
      <w:ind w:left="1701" w:hanging="1701"/>
    </w:pPr>
    <w:rPr>
      <w:caps/>
    </w:rPr>
  </w:style>
  <w:style w:type="paragraph" w:customStyle="1" w:styleId="Keywords">
    <w:name w:val="Keywords"/>
    <w:basedOn w:val="Normal"/>
    <w:uiPriority w:val="99"/>
    <w:pPr>
      <w:ind w:left="794" w:hanging="794"/>
    </w:pPr>
  </w:style>
  <w:style w:type="paragraph" w:customStyle="1" w:styleId="EquationLegend0">
    <w:name w:val="Equation_Legend"/>
    <w:basedOn w:val="Normal"/>
    <w:uiPriority w:val="99"/>
    <w:pPr>
      <w:tabs>
        <w:tab w:val="right" w:pos="1531"/>
        <w:tab w:val="left" w:pos="1701"/>
      </w:tabs>
      <w:spacing w:before="80"/>
      <w:ind w:left="1701" w:hanging="1701"/>
    </w:pPr>
  </w:style>
  <w:style w:type="paragraph" w:customStyle="1" w:styleId="Qlist">
    <w:name w:val="Qlist"/>
    <w:basedOn w:val="Normal"/>
    <w:uiPriority w:val="99"/>
    <w:pPr>
      <w:tabs>
        <w:tab w:val="left" w:pos="1843"/>
        <w:tab w:val="left" w:pos="2268"/>
      </w:tabs>
      <w:ind w:left="2268" w:hanging="2268"/>
    </w:pPr>
    <w:rPr>
      <w:b/>
    </w:rPr>
  </w:style>
  <w:style w:type="paragraph" w:customStyle="1" w:styleId="meeting">
    <w:name w:val="meeting"/>
    <w:basedOn w:val="Head"/>
    <w:next w:val="Head"/>
    <w:uiPriority w:val="99"/>
    <w:pPr>
      <w:tabs>
        <w:tab w:val="left" w:pos="7371"/>
      </w:tabs>
      <w:spacing w:after="560"/>
    </w:pPr>
  </w:style>
  <w:style w:type="paragraph" w:customStyle="1" w:styleId="headingi0">
    <w:name w:val="heading_i"/>
    <w:basedOn w:val="Heading3"/>
    <w:next w:val="Normal"/>
    <w:uiPriority w:val="99"/>
    <w:pPr>
      <w:ind w:left="0" w:firstLine="0"/>
      <w:outlineLvl w:val="9"/>
    </w:pPr>
    <w:rPr>
      <w:b w:val="0"/>
      <w:i/>
    </w:rPr>
  </w:style>
  <w:style w:type="paragraph" w:customStyle="1" w:styleId="AppendixNo">
    <w:name w:val="Appendix_No"/>
    <w:basedOn w:val="AnnexNo"/>
    <w:next w:val="AppendixTitle"/>
    <w:rPr>
      <w:szCs w:val="20"/>
    </w:rPr>
  </w:style>
  <w:style w:type="paragraph" w:customStyle="1" w:styleId="ArtHeading0">
    <w:name w:val="Art_Heading"/>
    <w:basedOn w:val="Normal"/>
    <w:next w:val="Normalaftertitle0"/>
    <w:uiPriority w:val="99"/>
    <w:pPr>
      <w:spacing w:before="480"/>
      <w:jc w:val="center"/>
    </w:pPr>
    <w:rPr>
      <w:b/>
      <w:sz w:val="28"/>
    </w:rPr>
  </w:style>
  <w:style w:type="paragraph" w:customStyle="1" w:styleId="ArtTitle0">
    <w:name w:val="Art_Title"/>
    <w:basedOn w:val="Normal"/>
    <w:next w:val="Normalaftertitle0"/>
    <w:uiPriority w:val="99"/>
    <w:pPr>
      <w:spacing w:before="240"/>
      <w:jc w:val="center"/>
    </w:pPr>
    <w:rPr>
      <w:b/>
      <w:sz w:val="28"/>
    </w:rPr>
  </w:style>
  <w:style w:type="paragraph" w:customStyle="1" w:styleId="ChapTitle0">
    <w:name w:val="Chap_Title"/>
    <w:basedOn w:val="ArtTitle0"/>
    <w:next w:val="Normalaftertitle0"/>
    <w:uiPriority w:val="99"/>
  </w:style>
  <w:style w:type="paragraph" w:customStyle="1" w:styleId="PartRef0">
    <w:name w:val="Part_Ref"/>
    <w:basedOn w:val="AnnexRef0"/>
    <w:next w:val="Normalaftertitle0"/>
    <w:uiPriority w:val="99"/>
  </w:style>
  <w:style w:type="paragraph" w:customStyle="1" w:styleId="PartTitle0">
    <w:name w:val="Part_Title"/>
    <w:basedOn w:val="AnnexTitle"/>
    <w:next w:val="PartRef0"/>
    <w:uiPriority w:val="99"/>
    <w:pPr>
      <w:spacing w:before="240" w:after="280"/>
    </w:pPr>
    <w:rPr>
      <w:rFonts w:ascii="Times New Roman" w:hAnsi="Times New Roman"/>
      <w:sz w:val="28"/>
      <w:u w:val="none"/>
    </w:rPr>
  </w:style>
  <w:style w:type="paragraph" w:customStyle="1" w:styleId="RecDate0">
    <w:name w:val="Rec_Date"/>
    <w:basedOn w:val="RecRef0"/>
    <w:next w:val="Normalaftertitle0"/>
    <w:uiPriority w:val="99"/>
    <w:pPr>
      <w:jc w:val="right"/>
    </w:pPr>
  </w:style>
  <w:style w:type="paragraph" w:customStyle="1" w:styleId="ResDate0">
    <w:name w:val="Res_Date"/>
    <w:basedOn w:val="RecDate0"/>
    <w:next w:val="Normalaftertitle0"/>
    <w:uiPriority w:val="99"/>
    <w:rPr>
      <w:sz w:val="24"/>
    </w:rPr>
  </w:style>
  <w:style w:type="paragraph" w:customStyle="1" w:styleId="ResRef0">
    <w:name w:val="Res_Ref"/>
    <w:basedOn w:val="RecRef0"/>
    <w:next w:val="ResDate0"/>
    <w:uiPriority w:val="99"/>
    <w:rPr>
      <w:sz w:val="24"/>
    </w:rPr>
  </w:style>
  <w:style w:type="paragraph" w:customStyle="1" w:styleId="ResTitle0">
    <w:name w:val="Res_Title"/>
    <w:basedOn w:val="RecTitle0"/>
    <w:next w:val="ResRef0"/>
    <w:uiPriority w:val="99"/>
  </w:style>
  <w:style w:type="paragraph" w:customStyle="1" w:styleId="SectionTitle0">
    <w:name w:val="Section_Title"/>
    <w:basedOn w:val="Normal"/>
    <w:next w:val="Normalaftertitle0"/>
    <w:uiPriority w:val="99"/>
    <w:rPr>
      <w:sz w:val="28"/>
    </w:rPr>
  </w:style>
  <w:style w:type="paragraph" w:customStyle="1" w:styleId="sgmSPLML">
    <w:name w:val="sgmSPLML"/>
    <w:basedOn w:val="Normal"/>
    <w:uiPriority w:val="99"/>
    <w:pPr>
      <w:widowControl w:val="0"/>
      <w:spacing w:before="0" w:after="240" w:line="240" w:lineRule="exact"/>
    </w:pPr>
    <w:rPr>
      <w:rFonts w:ascii="Arial" w:hAnsi="Arial"/>
      <w:b/>
      <w:spacing w:val="4"/>
      <w:kern w:val="18"/>
      <w:sz w:val="22"/>
    </w:rPr>
  </w:style>
  <w:style w:type="paragraph" w:customStyle="1" w:styleId="Table0">
    <w:name w:val="Table_#"/>
    <w:basedOn w:val="Normal"/>
    <w:next w:val="TableTitle0"/>
    <w:uiPriority w:val="99"/>
    <w:pPr>
      <w:keepNext/>
      <w:spacing w:before="560" w:after="120"/>
      <w:jc w:val="center"/>
    </w:pPr>
    <w:rPr>
      <w:caps/>
    </w:rPr>
  </w:style>
  <w:style w:type="paragraph" w:customStyle="1" w:styleId="Fig">
    <w:name w:val="Fig"/>
    <w:basedOn w:val="Normal"/>
    <w:next w:val="Normal"/>
    <w:uiPriority w:val="99"/>
    <w:pPr>
      <w:spacing w:before="136"/>
      <w:jc w:val="center"/>
    </w:pPr>
    <w:rPr>
      <w:rFonts w:ascii="Arial" w:hAnsi="Arial"/>
      <w:sz w:val="20"/>
    </w:rPr>
  </w:style>
  <w:style w:type="paragraph" w:styleId="PlainText">
    <w:name w:val="Plain Text"/>
    <w:basedOn w:val="Normal"/>
    <w:link w:val="PlainTextChar"/>
    <w:uiPriority w:val="99"/>
    <w:pPr>
      <w:widowControl w:val="0"/>
      <w:spacing w:before="0"/>
    </w:pPr>
    <w:rPr>
      <w:rFonts w:ascii="Courier New" w:hAnsi="Courier New"/>
      <w:sz w:val="20"/>
    </w:rPr>
  </w:style>
  <w:style w:type="character" w:customStyle="1" w:styleId="PlainTextChar">
    <w:name w:val="Plain Text Char"/>
    <w:basedOn w:val="DefaultParagraphFont"/>
    <w:link w:val="PlainText"/>
    <w:uiPriority w:val="99"/>
    <w:locked/>
    <w:rPr>
      <w:rFonts w:ascii="Courier New" w:eastAsia="Batang" w:hAnsi="Courier New" w:cs="Times New Roman"/>
      <w:lang w:eastAsia="en-US"/>
    </w:rPr>
  </w:style>
  <w:style w:type="paragraph" w:customStyle="1" w:styleId="Terms">
    <w:name w:val="Term(s)"/>
    <w:basedOn w:val="Normal"/>
    <w:next w:val="Definition"/>
    <w:uiPriority w:val="99"/>
    <w:pPr>
      <w:keepNext/>
      <w:tabs>
        <w:tab w:val="left" w:pos="567"/>
      </w:tabs>
      <w:spacing w:before="136" w:line="220" w:lineRule="exact"/>
    </w:pPr>
    <w:rPr>
      <w:b/>
      <w:sz w:val="20"/>
    </w:rPr>
  </w:style>
  <w:style w:type="paragraph" w:customStyle="1" w:styleId="Definition">
    <w:name w:val="Definition"/>
    <w:basedOn w:val="Normal"/>
    <w:uiPriority w:val="99"/>
    <w:pPr>
      <w:spacing w:before="136" w:line="260" w:lineRule="exact"/>
      <w:jc w:val="both"/>
    </w:pPr>
    <w:rPr>
      <w:sz w:val="20"/>
    </w:rPr>
  </w:style>
  <w:style w:type="paragraph" w:customStyle="1" w:styleId="ASN1-Module">
    <w:name w:val="ASN1-Module"/>
    <w:basedOn w:val="Normal"/>
    <w:uiPriority w:val="99"/>
    <w:pPr>
      <w:widowControl w:val="0"/>
      <w:tabs>
        <w:tab w:val="left" w:pos="567"/>
        <w:tab w:val="left" w:pos="1701"/>
        <w:tab w:val="left" w:pos="3686"/>
      </w:tabs>
      <w:spacing w:before="0" w:after="60"/>
    </w:pPr>
    <w:rPr>
      <w:rFonts w:ascii="Arial" w:hAnsi="Arial"/>
      <w:sz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locked/>
    <w:rPr>
      <w:rFonts w:ascii="Arial Unicode MS" w:eastAsia="Arial Unicode MS" w:hAnsi="Arial Unicode MS" w:cs="Arial Unicode MS"/>
      <w:lang w:eastAsia="en-US"/>
    </w:rPr>
  </w:style>
  <w:style w:type="paragraph" w:customStyle="1" w:styleId="Body">
    <w:name w:val="Body"/>
    <w:basedOn w:val="Normal"/>
    <w:uiPriority w:val="99"/>
    <w:pPr>
      <w:ind w:firstLine="432"/>
      <w:jc w:val="both"/>
    </w:pPr>
  </w:style>
  <w:style w:type="paragraph" w:customStyle="1" w:styleId="Annexref">
    <w:name w:val="Annex_ref"/>
    <w:basedOn w:val="Normal"/>
    <w:next w:val="Normal"/>
    <w:pPr>
      <w:keepNext/>
      <w:keepLines/>
      <w:numPr>
        <w:numId w:val="2"/>
      </w:numPr>
      <w:tabs>
        <w:tab w:val="clear" w:pos="360"/>
      </w:tabs>
      <w:spacing w:after="280"/>
      <w:ind w:left="0" w:firstLine="0"/>
      <w:jc w:val="center"/>
    </w:pPr>
    <w:rPr>
      <w:i/>
      <w:iCs/>
      <w:sz w:val="20"/>
    </w:rPr>
  </w:style>
  <w:style w:type="paragraph" w:customStyle="1" w:styleId="Num-DocParagraph">
    <w:name w:val="Num-Doc Paragraph"/>
    <w:basedOn w:val="Normal"/>
    <w:uiPriority w:val="99"/>
    <w:rsid w:val="001C37A8"/>
    <w:pPr>
      <w:tabs>
        <w:tab w:val="left" w:pos="850"/>
        <w:tab w:val="left" w:pos="1531"/>
      </w:tabs>
      <w:spacing w:before="0" w:after="240"/>
      <w:jc w:val="both"/>
    </w:pPr>
    <w:rPr>
      <w:rFonts w:eastAsia="SimSun"/>
      <w:sz w:val="22"/>
      <w:szCs w:val="22"/>
    </w:rPr>
  </w:style>
  <w:style w:type="character" w:customStyle="1" w:styleId="Num-DocParagraphChar">
    <w:name w:val="Num-Doc Paragraph Char"/>
    <w:basedOn w:val="DefaultParagraphFont"/>
    <w:uiPriority w:val="99"/>
    <w:rPr>
      <w:rFonts w:eastAsia="SimSun" w:cs="Times New Roman"/>
      <w:sz w:val="22"/>
      <w:szCs w:val="22"/>
      <w:lang w:val="en-GB" w:eastAsia="zh-CN" w:bidi="ar-SA"/>
    </w:rPr>
  </w:style>
  <w:style w:type="paragraph" w:customStyle="1" w:styleId="sgmH0">
    <w:name w:val="sgmH0"/>
    <w:basedOn w:val="Normal"/>
    <w:uiPriority w:val="99"/>
    <w:pPr>
      <w:keepNext/>
      <w:spacing w:before="0" w:after="900" w:line="300" w:lineRule="exact"/>
      <w:jc w:val="center"/>
    </w:pPr>
    <w:rPr>
      <w:rFonts w:ascii="Arial" w:hAnsi="Arial"/>
      <w:b/>
      <w:spacing w:val="4"/>
      <w:kern w:val="18"/>
      <w:sz w:val="28"/>
    </w:rPr>
  </w:style>
  <w:style w:type="paragraph" w:customStyle="1" w:styleId="Style1">
    <w:name w:val="Style1"/>
    <w:basedOn w:val="Normal"/>
    <w:uiPriority w:val="99"/>
    <w:pPr>
      <w:ind w:left="927" w:hanging="360"/>
    </w:pPr>
  </w:style>
  <w:style w:type="paragraph" w:styleId="BlockText">
    <w:name w:val="Block Text"/>
    <w:basedOn w:val="Normal"/>
    <w:uiPriority w:val="99"/>
    <w:pPr>
      <w:widowControl w:val="0"/>
      <w:spacing w:before="0"/>
      <w:ind w:left="720" w:right="-483"/>
    </w:pPr>
    <w:rPr>
      <w:sz w:val="20"/>
      <w:lang w:val="en-AU"/>
    </w:rPr>
  </w:style>
  <w:style w:type="paragraph" w:customStyle="1" w:styleId="FooterPubl">
    <w:name w:val="Footer_Publ"/>
    <w:basedOn w:val="Normal"/>
    <w:uiPriority w:val="99"/>
    <w:pPr>
      <w:tabs>
        <w:tab w:val="left" w:pos="5954"/>
        <w:tab w:val="right" w:pos="9639"/>
      </w:tabs>
      <w:spacing w:before="60" w:after="60"/>
    </w:pPr>
    <w:rPr>
      <w:sz w:val="18"/>
    </w:rPr>
  </w:style>
  <w:style w:type="character" w:customStyle="1" w:styleId="ASN1Text">
    <w:name w:val="ASN.1 Text"/>
    <w:basedOn w:val="DefaultParagraphFont"/>
    <w:rPr>
      <w:rFonts w:ascii="Courier New" w:hAnsi="Courier New" w:cs="Times New Roman"/>
      <w:b/>
      <w:noProof/>
      <w:color w:val="auto"/>
      <w:spacing w:val="-2"/>
      <w:w w:val="100"/>
      <w:kern w:val="0"/>
      <w:sz w:val="18"/>
      <w:u w:val="none"/>
      <w:effect w:val="none"/>
      <w:vertAlign w:val="baseline"/>
      <w:lang w:val="en-US"/>
    </w:rPr>
  </w:style>
  <w:style w:type="paragraph" w:customStyle="1" w:styleId="a4">
    <w:name w:val="a4"/>
    <w:basedOn w:val="Heading3"/>
    <w:next w:val="Normal"/>
    <w:uiPriority w:val="99"/>
    <w:pPr>
      <w:spacing w:before="181"/>
      <w:ind w:left="0" w:firstLine="0"/>
      <w:jc w:val="both"/>
      <w:outlineLvl w:val="9"/>
    </w:pPr>
    <w:rPr>
      <w:sz w:val="20"/>
      <w:lang w:eastAsia="nb-NO"/>
    </w:rPr>
  </w:style>
  <w:style w:type="paragraph" w:customStyle="1" w:styleId="a1">
    <w:name w:val="索引"/>
    <w:basedOn w:val="Normal"/>
    <w:uiPriority w:val="99"/>
    <w:pPr>
      <w:suppressLineNumbers/>
      <w:suppressAutoHyphens/>
      <w:spacing w:before="240"/>
      <w:jc w:val="both"/>
    </w:pPr>
    <w:rPr>
      <w:rFonts w:eastAsia="MS Mincho" w:cs="Tahoma"/>
      <w:lang w:eastAsia="ar-SA"/>
    </w:rPr>
  </w:style>
  <w:style w:type="paragraph" w:customStyle="1" w:styleId="paragraph">
    <w:name w:val="paragraph"/>
    <w:basedOn w:val="Normal"/>
    <w:pPr>
      <w:suppressAutoHyphens/>
      <w:spacing w:before="240" w:line="260" w:lineRule="atLeast"/>
      <w:jc w:val="both"/>
    </w:pPr>
    <w:rPr>
      <w:rFonts w:ascii="Times" w:eastAsia="MS Mincho" w:hAnsi="Times"/>
      <w:lang w:eastAsia="ar-SA"/>
    </w:rPr>
  </w:style>
  <w:style w:type="paragraph" w:customStyle="1" w:styleId="NBComment">
    <w:name w:val="NB Comment"/>
    <w:basedOn w:val="Normal"/>
    <w:uiPriority w:val="99"/>
    <w:pPr>
      <w:suppressAutoHyphens/>
      <w:spacing w:before="240"/>
    </w:pPr>
    <w:rPr>
      <w:rFonts w:eastAsia="MS Mincho"/>
      <w:lang w:eastAsia="ar-SA"/>
    </w:rPr>
  </w:style>
  <w:style w:type="paragraph" w:customStyle="1" w:styleId="NBCommentHdr">
    <w:name w:val="NB Comment Hdr"/>
    <w:basedOn w:val="NBComment"/>
    <w:next w:val="NBComment"/>
    <w:uiPriority w:val="99"/>
    <w:pPr>
      <w:keepNext/>
      <w:tabs>
        <w:tab w:val="left" w:pos="1418"/>
        <w:tab w:val="left" w:pos="2127"/>
        <w:tab w:val="left" w:pos="3119"/>
      </w:tabs>
    </w:pPr>
    <w:rPr>
      <w:b/>
    </w:rPr>
  </w:style>
  <w:style w:type="paragraph" w:customStyle="1" w:styleId="NBCommentL2Hdr">
    <w:name w:val="NB Comment L2 Hdr"/>
    <w:basedOn w:val="NBCommentHdr"/>
    <w:next w:val="NBComment"/>
    <w:uiPriority w:val="99"/>
  </w:style>
  <w:style w:type="paragraph" w:customStyle="1" w:styleId="WW-2">
    <w:name w:val="WW-箇条書き 2"/>
    <w:basedOn w:val="Normal"/>
    <w:uiPriority w:val="99"/>
    <w:pPr>
      <w:tabs>
        <w:tab w:val="left" w:pos="151"/>
        <w:tab w:val="left" w:pos="548"/>
        <w:tab w:val="left" w:pos="945"/>
        <w:tab w:val="left" w:pos="1342"/>
      </w:tabs>
      <w:suppressAutoHyphens/>
      <w:spacing w:before="136"/>
      <w:jc w:val="both"/>
    </w:pPr>
    <w:rPr>
      <w:rFonts w:eastAsia="MS Mincho"/>
      <w:sz w:val="20"/>
      <w:lang w:eastAsia="ar-SA"/>
    </w:rPr>
  </w:style>
  <w:style w:type="paragraph" w:customStyle="1" w:styleId="ASN1Continue">
    <w:name w:val="ASN.1 Continue"/>
    <w:basedOn w:val="Normal"/>
    <w:uiPriority w:val="99"/>
    <w:rsid w:val="001C37A8"/>
    <w:pPr>
      <w:tabs>
        <w:tab w:val="left" w:pos="1400"/>
        <w:tab w:val="left" w:pos="2007"/>
        <w:tab w:val="left" w:pos="2614"/>
        <w:tab w:val="left" w:pos="3220"/>
        <w:tab w:val="left" w:pos="3827"/>
        <w:tab w:val="left" w:pos="4433"/>
        <w:tab w:val="left" w:pos="5040"/>
        <w:tab w:val="left" w:pos="5647"/>
      </w:tabs>
      <w:suppressAutoHyphens/>
      <w:spacing w:before="0"/>
      <w:ind w:left="1400"/>
    </w:pPr>
    <w:rPr>
      <w:rFonts w:ascii="Courier New" w:hAnsi="Courier New"/>
      <w:b/>
      <w:noProof/>
      <w:spacing w:val="-2"/>
      <w:sz w:val="18"/>
      <w:lang w:eastAsia="en-US"/>
    </w:rPr>
  </w:style>
  <w:style w:type="paragraph" w:styleId="ListNumber2">
    <w:name w:val="List Number 2"/>
    <w:basedOn w:val="Normal"/>
    <w:uiPriority w:val="99"/>
    <w:pPr>
      <w:ind w:left="1287" w:hanging="360"/>
    </w:pPr>
    <w:rPr>
      <w:rFonts w:eastAsia="MS Mincho"/>
    </w:rPr>
  </w:style>
  <w:style w:type="paragraph" w:styleId="ListBullet2">
    <w:name w:val="List Bullet 2"/>
    <w:basedOn w:val="Normal"/>
    <w:uiPriority w:val="99"/>
    <w:pPr>
      <w:ind w:left="990" w:hanging="360"/>
    </w:pPr>
  </w:style>
  <w:style w:type="paragraph" w:customStyle="1" w:styleId="EUListNumber2">
    <w:name w:val="EUList Number 2"/>
    <w:basedOn w:val="Normal"/>
    <w:uiPriority w:val="99"/>
    <w:pPr>
      <w:tabs>
        <w:tab w:val="num" w:pos="432"/>
      </w:tabs>
      <w:ind w:left="432" w:hanging="432"/>
    </w:pPr>
    <w:rPr>
      <w:rFonts w:eastAsia="MS Mincho"/>
    </w:rPr>
  </w:style>
  <w:style w:type="paragraph" w:styleId="ListNumber3">
    <w:name w:val="List Number 3"/>
    <w:basedOn w:val="Normal"/>
    <w:uiPriority w:val="99"/>
    <w:pPr>
      <w:ind w:left="1287" w:hanging="360"/>
    </w:pPr>
  </w:style>
  <w:style w:type="paragraph" w:styleId="ListBullet4">
    <w:name w:val="List Bullet 4"/>
    <w:basedOn w:val="Normal"/>
    <w:uiPriority w:val="99"/>
    <w:pPr>
      <w:ind w:left="1287" w:hanging="360"/>
    </w:pPr>
  </w:style>
  <w:style w:type="paragraph" w:customStyle="1" w:styleId="NO">
    <w:name w:val="NO"/>
    <w:basedOn w:val="Normal"/>
    <w:uiPriority w:val="99"/>
    <w:pPr>
      <w:keepLines/>
      <w:spacing w:before="0" w:after="180"/>
      <w:ind w:left="1135" w:hanging="851"/>
    </w:pPr>
    <w:rPr>
      <w:sz w:val="20"/>
    </w:rPr>
  </w:style>
  <w:style w:type="paragraph" w:styleId="BodyText3">
    <w:name w:val="Body Text 3"/>
    <w:basedOn w:val="Normal"/>
    <w:link w:val="BodyText3Char"/>
    <w:pPr>
      <w:keepNext/>
      <w:numPr>
        <w:numId w:val="3"/>
      </w:numPr>
      <w:tabs>
        <w:tab w:val="clear" w:pos="643"/>
      </w:tabs>
      <w:spacing w:before="0"/>
    </w:pPr>
    <w:rPr>
      <w:rFonts w:ascii="Trebuchet MS" w:hAnsi="Trebuchet MS"/>
      <w:sz w:val="20"/>
    </w:rPr>
  </w:style>
  <w:style w:type="character" w:customStyle="1" w:styleId="BodyText3Char">
    <w:name w:val="Body Text 3 Char"/>
    <w:basedOn w:val="DefaultParagraphFont"/>
    <w:link w:val="BodyText3"/>
    <w:locked/>
    <w:rPr>
      <w:rFonts w:ascii="Trebuchet MS" w:eastAsia="Batang" w:hAnsi="Trebuchet MS"/>
    </w:rPr>
  </w:style>
  <w:style w:type="paragraph" w:customStyle="1" w:styleId="HeaderLevel1">
    <w:name w:val="Header Level 1"/>
    <w:basedOn w:val="Normal"/>
    <w:next w:val="BodyTextIndent"/>
    <w:autoRedefine/>
    <w:pPr>
      <w:tabs>
        <w:tab w:val="left" w:pos="1587"/>
        <w:tab w:val="left" w:pos="1984"/>
      </w:tabs>
      <w:spacing w:before="360" w:after="120"/>
    </w:pPr>
    <w:rPr>
      <w:b/>
      <w:bCs/>
      <w:szCs w:val="32"/>
    </w:rPr>
  </w:style>
  <w:style w:type="paragraph" w:customStyle="1" w:styleId="TABLE">
    <w:name w:val="TABLE"/>
    <w:basedOn w:val="BodyTextIndent"/>
    <w:next w:val="BodyTextFirstIndent"/>
    <w:autoRedefine/>
    <w:uiPriority w:val="99"/>
    <w:pPr>
      <w:widowControl w:val="0"/>
      <w:numPr>
        <w:numId w:val="4"/>
      </w:numPr>
      <w:tabs>
        <w:tab w:val="num" w:pos="719"/>
      </w:tabs>
      <w:spacing w:before="240" w:after="120"/>
      <w:jc w:val="center"/>
    </w:pPr>
    <w:rPr>
      <w:b/>
    </w:rPr>
  </w:style>
  <w:style w:type="paragraph" w:styleId="BodyTextFirstIndent">
    <w:name w:val="Body Text First Indent"/>
    <w:basedOn w:val="Normal"/>
    <w:link w:val="BodyTextFirstIndentChar"/>
    <w:rsid w:val="001C37A8"/>
    <w:pPr>
      <w:tabs>
        <w:tab w:val="left" w:pos="1587"/>
        <w:tab w:val="left" w:pos="1984"/>
      </w:tabs>
      <w:spacing w:before="136" w:after="120"/>
      <w:ind w:firstLine="210"/>
      <w:jc w:val="both"/>
    </w:pPr>
    <w:rPr>
      <w:sz w:val="20"/>
      <w:lang w:eastAsia="en-US"/>
    </w:rPr>
  </w:style>
  <w:style w:type="character" w:customStyle="1" w:styleId="BodyTextFirstIndentChar">
    <w:name w:val="Body Text First Indent Char"/>
    <w:basedOn w:val="DefaultParagraphFont"/>
    <w:link w:val="BodyTextFirstIndent"/>
    <w:locked/>
    <w:rsid w:val="001C37A8"/>
    <w:rPr>
      <w:rFonts w:eastAsia="SimSun" w:cs="Times New Roman"/>
      <w:color w:val="FF0000"/>
      <w:sz w:val="24"/>
      <w:szCs w:val="24"/>
      <w:lang w:val="en-GB" w:eastAsia="en-US" w:bidi="ar-SA"/>
    </w:rPr>
  </w:style>
  <w:style w:type="paragraph" w:customStyle="1" w:styleId="ReferenceList">
    <w:name w:val="ReferenceList"/>
    <w:basedOn w:val="Normal"/>
    <w:uiPriority w:val="99"/>
    <w:pPr>
      <w:tabs>
        <w:tab w:val="num" w:pos="720"/>
        <w:tab w:val="left" w:pos="1587"/>
        <w:tab w:val="left" w:pos="1984"/>
      </w:tabs>
      <w:spacing w:before="136"/>
      <w:ind w:left="720" w:hanging="360"/>
      <w:jc w:val="both"/>
    </w:pPr>
  </w:style>
  <w:style w:type="paragraph" w:customStyle="1" w:styleId="aMyHeading1">
    <w:name w:val="aMyHeading1"/>
    <w:basedOn w:val="BodyTextIndent"/>
    <w:autoRedefine/>
    <w:uiPriority w:val="99"/>
    <w:pPr>
      <w:tabs>
        <w:tab w:val="num" w:pos="64"/>
        <w:tab w:val="left" w:pos="794"/>
        <w:tab w:val="left" w:pos="1191"/>
        <w:tab w:val="left" w:pos="1588"/>
        <w:tab w:val="left" w:pos="1985"/>
      </w:tabs>
      <w:overflowPunct w:val="0"/>
      <w:spacing w:before="240" w:after="120"/>
      <w:ind w:left="893" w:hanging="893"/>
    </w:pPr>
    <w:rPr>
      <w:b/>
    </w:rPr>
  </w:style>
  <w:style w:type="paragraph" w:customStyle="1" w:styleId="aMyHeading2">
    <w:name w:val="aMyHeading2"/>
    <w:basedOn w:val="BodyTextIndent"/>
    <w:autoRedefine/>
    <w:uiPriority w:val="99"/>
    <w:pPr>
      <w:tabs>
        <w:tab w:val="left" w:pos="1191"/>
        <w:tab w:val="num" w:pos="1440"/>
        <w:tab w:val="left" w:pos="1588"/>
        <w:tab w:val="left" w:pos="1985"/>
      </w:tabs>
      <w:overflowPunct w:val="0"/>
      <w:spacing w:before="120" w:after="120"/>
      <w:ind w:left="0" w:firstLine="0"/>
      <w:outlineLvl w:val="1"/>
    </w:pPr>
    <w:rPr>
      <w:b/>
      <w:sz w:val="22"/>
    </w:rPr>
  </w:style>
  <w:style w:type="paragraph" w:customStyle="1" w:styleId="aMyListabc">
    <w:name w:val="aMyList_abc"/>
    <w:basedOn w:val="Normal"/>
    <w:autoRedefine/>
    <w:uiPriority w:val="99"/>
    <w:pPr>
      <w:tabs>
        <w:tab w:val="num" w:pos="900"/>
      </w:tabs>
    </w:pPr>
    <w:rPr>
      <w:b/>
      <w:bCs/>
      <w:sz w:val="22"/>
    </w:rPr>
  </w:style>
  <w:style w:type="paragraph" w:styleId="BodyTextIndent3">
    <w:name w:val="Body Text Indent 3"/>
    <w:basedOn w:val="Normal"/>
    <w:link w:val="BodyTextIndent3Char"/>
    <w:pPr>
      <w:tabs>
        <w:tab w:val="left" w:pos="1587"/>
        <w:tab w:val="left" w:pos="1984"/>
      </w:tabs>
      <w:spacing w:before="0" w:after="120"/>
      <w:ind w:left="357"/>
      <w:jc w:val="both"/>
    </w:pPr>
  </w:style>
  <w:style w:type="character" w:customStyle="1" w:styleId="BodyTextIndent3Char">
    <w:name w:val="Body Text Indent 3 Char"/>
    <w:basedOn w:val="DefaultParagraphFont"/>
    <w:link w:val="BodyTextIndent3"/>
    <w:locked/>
    <w:rPr>
      <w:sz w:val="24"/>
      <w:szCs w:val="24"/>
    </w:rPr>
  </w:style>
  <w:style w:type="paragraph" w:customStyle="1" w:styleId="Appendixtitle0">
    <w:name w:val="Appendix_title"/>
    <w:basedOn w:val="AnnexTitle"/>
    <w:next w:val="Normalaftertitle0"/>
    <w:pPr>
      <w:spacing w:before="240" w:after="280"/>
    </w:pPr>
    <w:rPr>
      <w:sz w:val="28"/>
      <w:u w:val="none"/>
    </w:rPr>
  </w:style>
  <w:style w:type="paragraph" w:customStyle="1" w:styleId="List1">
    <w:name w:val="List1"/>
    <w:basedOn w:val="Normal"/>
    <w:uiPriority w:val="99"/>
    <w:pPr>
      <w:widowControl w:val="0"/>
      <w:tabs>
        <w:tab w:val="left" w:pos="360"/>
      </w:tabs>
      <w:spacing w:before="0" w:after="120"/>
      <w:ind w:left="357" w:hanging="357"/>
    </w:pPr>
    <w:rPr>
      <w:lang w:val="nb-NO"/>
    </w:rPr>
  </w:style>
  <w:style w:type="paragraph" w:customStyle="1" w:styleId="sistliste">
    <w:name w:val="sistliste"/>
    <w:basedOn w:val="Normal"/>
    <w:pPr>
      <w:widowControl w:val="0"/>
      <w:tabs>
        <w:tab w:val="left" w:pos="360"/>
      </w:tabs>
      <w:spacing w:before="0" w:after="240"/>
      <w:ind w:left="360" w:hanging="360"/>
    </w:pPr>
    <w:rPr>
      <w:lang w:val="nb-NO"/>
    </w:rPr>
  </w:style>
  <w:style w:type="character" w:styleId="Emphasis">
    <w:name w:val="Emphasis"/>
    <w:basedOn w:val="DefaultParagraphFont"/>
    <w:uiPriority w:val="20"/>
    <w:rPr>
      <w:rFonts w:cs="Times New Roman"/>
      <w:i/>
      <w:iCs/>
    </w:rPr>
  </w:style>
  <w:style w:type="paragraph" w:customStyle="1" w:styleId="hstyle0">
    <w:name w:val="hstyle0"/>
    <w:basedOn w:val="Normal"/>
    <w:uiPriority w:val="99"/>
    <w:pPr>
      <w:numPr>
        <w:numId w:val="5"/>
      </w:numPr>
      <w:tabs>
        <w:tab w:val="clear" w:pos="624"/>
      </w:tabs>
      <w:spacing w:before="0" w:line="384" w:lineRule="auto"/>
      <w:ind w:left="0" w:firstLine="0"/>
      <w:jc w:val="both"/>
    </w:pPr>
    <w:rPr>
      <w:rFonts w:ascii="Batang" w:hAnsi="Batang" w:cs="Gulim"/>
      <w:color w:val="000000"/>
      <w:sz w:val="20"/>
      <w:lang w:eastAsia="ko-KR"/>
    </w:rPr>
  </w:style>
  <w:style w:type="paragraph" w:customStyle="1" w:styleId="a2">
    <w:name w:val="連番１"/>
    <w:basedOn w:val="Normal"/>
    <w:uiPriority w:val="99"/>
    <w:pPr>
      <w:widowControl w:val="0"/>
      <w:tabs>
        <w:tab w:val="num" w:pos="1154"/>
      </w:tabs>
      <w:spacing w:before="0" w:after="120" w:line="240" w:lineRule="exact"/>
      <w:ind w:left="1154" w:hanging="360"/>
      <w:jc w:val="both"/>
    </w:pPr>
    <w:rPr>
      <w:rFonts w:ascii="Arial" w:eastAsia="MS PGothic" w:hAnsi="Arial" w:cs="Arial"/>
      <w:kern w:val="2"/>
      <w:sz w:val="20"/>
    </w:rPr>
  </w:style>
  <w:style w:type="character" w:styleId="HTMLCode">
    <w:name w:val="HTML Code"/>
    <w:basedOn w:val="DefaultParagraphFont"/>
    <w:uiPriority w:val="99"/>
    <w:rPr>
      <w:rFonts w:ascii="Lucida Console" w:eastAsia="SimSun" w:hAnsi="Lucida Console" w:cs="Courier New"/>
      <w:sz w:val="24"/>
      <w:szCs w:val="24"/>
    </w:rPr>
  </w:style>
  <w:style w:type="character" w:styleId="HTMLKeyboard">
    <w:name w:val="HTML Keyboard"/>
    <w:basedOn w:val="DefaultParagraphFont"/>
    <w:uiPriority w:val="99"/>
    <w:rPr>
      <w:rFonts w:ascii="Lucida Console" w:eastAsia="SimSun" w:hAnsi="Lucida Console" w:cs="Courier New"/>
      <w:sz w:val="24"/>
      <w:szCs w:val="24"/>
    </w:rPr>
  </w:style>
  <w:style w:type="character" w:styleId="HTMLSample">
    <w:name w:val="HTML Sample"/>
    <w:basedOn w:val="DefaultParagraphFont"/>
    <w:uiPriority w:val="99"/>
    <w:rPr>
      <w:rFonts w:ascii="Lucida Console" w:eastAsia="SimSun" w:hAnsi="Lucida Console" w:cs="Courier New"/>
      <w:sz w:val="24"/>
      <w:szCs w:val="24"/>
    </w:rPr>
  </w:style>
  <w:style w:type="character" w:styleId="HTMLTypewriter">
    <w:name w:val="HTML Typewriter"/>
    <w:basedOn w:val="DefaultParagraphFont"/>
    <w:uiPriority w:val="99"/>
    <w:rPr>
      <w:rFonts w:ascii="Lucida Console" w:eastAsia="SimSun" w:hAnsi="Lucida Console" w:cs="Courier New"/>
      <w:sz w:val="24"/>
      <w:szCs w:val="24"/>
    </w:rPr>
  </w:style>
  <w:style w:type="paragraph" w:customStyle="1" w:styleId="collapsepanelheader">
    <w:name w:val="collapsepanelheader"/>
    <w:basedOn w:val="Normal"/>
    <w:uiPriority w:val="99"/>
    <w:pPr>
      <w:pBdr>
        <w:top w:val="single" w:sz="6" w:space="5" w:color="1F59A2"/>
        <w:left w:val="single" w:sz="6" w:space="5" w:color="1F59A2"/>
        <w:bottom w:val="single" w:sz="6" w:space="5" w:color="1F59A2"/>
        <w:right w:val="single" w:sz="6" w:space="5" w:color="1F59A2"/>
      </w:pBdr>
      <w:shd w:val="clear" w:color="auto" w:fill="C7D3E7"/>
      <w:spacing w:before="100" w:after="100" w:line="240" w:lineRule="atLeast"/>
    </w:pPr>
    <w:rPr>
      <w:rFonts w:ascii="Verdana" w:eastAsia="SimSun" w:hAnsi="Verdana"/>
      <w:b/>
      <w:bCs/>
      <w:color w:val="000000"/>
      <w:sz w:val="18"/>
      <w:szCs w:val="18"/>
    </w:rPr>
  </w:style>
  <w:style w:type="paragraph" w:customStyle="1" w:styleId="lmcellcfdef3">
    <w:name w:val="lm_cell_cfdef3"/>
    <w:basedOn w:val="Normal"/>
    <w:uiPriority w:val="99"/>
    <w:pPr>
      <w:pBdr>
        <w:top w:val="single" w:sz="6" w:space="5" w:color="CFDEF3"/>
        <w:left w:val="single" w:sz="6" w:space="5" w:color="CFDEF3"/>
        <w:right w:val="single" w:sz="6" w:space="5" w:color="CFDEF3"/>
      </w:pBdr>
      <w:spacing w:before="100" w:after="100" w:line="240" w:lineRule="atLeast"/>
    </w:pPr>
    <w:rPr>
      <w:rFonts w:ascii="Verdana" w:eastAsia="SimSun" w:hAnsi="Verdana"/>
      <w:b/>
      <w:bCs/>
      <w:color w:val="000000"/>
      <w:sz w:val="18"/>
      <w:szCs w:val="18"/>
    </w:rPr>
  </w:style>
  <w:style w:type="paragraph" w:customStyle="1" w:styleId="lmtopcellcfdef3">
    <w:name w:val="lm_top_cell_cfdef3"/>
    <w:basedOn w:val="Normal"/>
    <w:uiPriority w:val="99"/>
    <w:pPr>
      <w:pBdr>
        <w:top w:val="single" w:sz="6" w:space="5" w:color="FFFFFF"/>
      </w:pBdr>
      <w:shd w:val="clear" w:color="auto" w:fill="CFDEF3"/>
      <w:spacing w:before="100" w:after="100" w:line="240" w:lineRule="atLeast"/>
    </w:pPr>
    <w:rPr>
      <w:rFonts w:ascii="Verdana" w:eastAsia="SimSun" w:hAnsi="Verdana"/>
      <w:b/>
      <w:bCs/>
      <w:color w:val="FFFFFF"/>
      <w:sz w:val="18"/>
      <w:szCs w:val="18"/>
    </w:rPr>
  </w:style>
  <w:style w:type="paragraph" w:customStyle="1" w:styleId="lmcell2cfdef3">
    <w:name w:val="lm_cell2_cfdef3"/>
    <w:basedOn w:val="Normal"/>
    <w:uiPriority w:val="99"/>
    <w:pPr>
      <w:pBdr>
        <w:top w:val="single" w:sz="6" w:space="5" w:color="CFDEF3"/>
        <w:left w:val="single" w:sz="6" w:space="5" w:color="CFDEF3"/>
        <w:right w:val="single" w:sz="2" w:space="5" w:color="CFDEF3"/>
      </w:pBdr>
      <w:spacing w:before="100" w:after="100" w:line="240" w:lineRule="atLeast"/>
    </w:pPr>
    <w:rPr>
      <w:rFonts w:ascii="Verdana" w:eastAsia="SimSun" w:hAnsi="Verdana"/>
      <w:b/>
      <w:bCs/>
      <w:color w:val="000000"/>
      <w:sz w:val="18"/>
      <w:szCs w:val="18"/>
    </w:rPr>
  </w:style>
  <w:style w:type="paragraph" w:customStyle="1" w:styleId="lmcell004b96">
    <w:name w:val="lm_cell_004b96"/>
    <w:basedOn w:val="Normal"/>
    <w:uiPriority w:val="99"/>
    <w:pPr>
      <w:pBdr>
        <w:top w:val="single" w:sz="6" w:space="5" w:color="004B96"/>
        <w:left w:val="single" w:sz="2" w:space="5" w:color="004B96"/>
        <w:right w:val="single" w:sz="6" w:space="5" w:color="004B96"/>
      </w:pBdr>
      <w:spacing w:before="100" w:after="100" w:line="240" w:lineRule="atLeast"/>
    </w:pPr>
    <w:rPr>
      <w:rFonts w:ascii="Verdana" w:eastAsia="SimSun" w:hAnsi="Verdana"/>
      <w:b/>
      <w:bCs/>
      <w:color w:val="000000"/>
      <w:sz w:val="18"/>
      <w:szCs w:val="18"/>
    </w:rPr>
  </w:style>
  <w:style w:type="paragraph" w:customStyle="1" w:styleId="counciltitle">
    <w:name w:val="council_title"/>
    <w:basedOn w:val="Normal"/>
    <w:uiPriority w:val="99"/>
    <w:pPr>
      <w:spacing w:before="100" w:after="100" w:line="240" w:lineRule="atLeast"/>
    </w:pPr>
    <w:rPr>
      <w:rFonts w:ascii="Verdana" w:eastAsia="SimSun" w:hAnsi="Verdana"/>
      <w:b/>
      <w:bCs/>
      <w:color w:val="000080"/>
    </w:rPr>
  </w:style>
  <w:style w:type="paragraph" w:customStyle="1" w:styleId="councilsubtitle">
    <w:name w:val="council_subtitle"/>
    <w:basedOn w:val="Normal"/>
    <w:uiPriority w:val="9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SimSun" w:hAnsi="Verdana"/>
      <w:b/>
      <w:bCs/>
      <w:color w:val="000080"/>
      <w:sz w:val="18"/>
      <w:szCs w:val="18"/>
    </w:rPr>
  </w:style>
  <w:style w:type="paragraph" w:customStyle="1" w:styleId="Title10">
    <w:name w:val="Title1"/>
    <w:basedOn w:val="Normal"/>
    <w:uiPriority w:val="99"/>
    <w:pPr>
      <w:spacing w:before="100" w:after="100"/>
    </w:pPr>
    <w:rPr>
      <w:rFonts w:ascii="Verdana" w:eastAsia="SimSun" w:hAnsi="Verdana"/>
      <w:b/>
      <w:bCs/>
      <w:color w:val="004B96"/>
      <w:sz w:val="22"/>
      <w:szCs w:val="22"/>
    </w:rPr>
  </w:style>
  <w:style w:type="paragraph" w:customStyle="1" w:styleId="Subtitle1">
    <w:name w:val="Subtitle1"/>
    <w:basedOn w:val="Normal"/>
    <w:uiPriority w:val="9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SimSun" w:hAnsi="Verdana"/>
      <w:b/>
      <w:bCs/>
      <w:color w:val="000080"/>
      <w:sz w:val="18"/>
      <w:szCs w:val="18"/>
    </w:rPr>
  </w:style>
  <w:style w:type="paragraph" w:customStyle="1" w:styleId="dashedcell">
    <w:name w:val="dashed_cell"/>
    <w:basedOn w:val="Normal"/>
    <w:uiPriority w:val="99"/>
    <w:pPr>
      <w:pBdr>
        <w:top w:val="dashed" w:sz="6" w:space="5" w:color="1F59A2"/>
        <w:left w:val="dashed" w:sz="6" w:space="5" w:color="1F59A2"/>
        <w:bottom w:val="dashed" w:sz="6" w:space="5" w:color="1F59A2"/>
        <w:right w:val="dashed" w:sz="6" w:space="5" w:color="1F59A2"/>
      </w:pBdr>
      <w:spacing w:before="100" w:after="100" w:line="240" w:lineRule="atLeast"/>
    </w:pPr>
    <w:rPr>
      <w:rFonts w:ascii="Verdana" w:eastAsia="SimSun" w:hAnsi="Verdana"/>
      <w:color w:val="000000"/>
      <w:sz w:val="18"/>
      <w:szCs w:val="18"/>
    </w:rPr>
  </w:style>
  <w:style w:type="paragraph" w:customStyle="1" w:styleId="topritems">
    <w:name w:val="topritems"/>
    <w:basedOn w:val="Normal"/>
    <w:uiPriority w:val="99"/>
    <w:pPr>
      <w:spacing w:before="100" w:after="100" w:line="240" w:lineRule="atLeast"/>
    </w:pPr>
    <w:rPr>
      <w:rFonts w:ascii="Verdana" w:eastAsia="SimSun" w:hAnsi="Verdana" w:cs="Arial"/>
      <w:b/>
      <w:bCs/>
      <w:color w:val="FFFFFF"/>
      <w:sz w:val="17"/>
      <w:szCs w:val="17"/>
    </w:rPr>
  </w:style>
  <w:style w:type="paragraph" w:customStyle="1" w:styleId="topritems2">
    <w:name w:val="topritems2"/>
    <w:basedOn w:val="Normal"/>
    <w:uiPriority w:val="99"/>
    <w:pPr>
      <w:spacing w:before="100" w:after="100" w:line="240" w:lineRule="atLeast"/>
    </w:pPr>
    <w:rPr>
      <w:rFonts w:ascii="Arial" w:eastAsia="SimSun" w:hAnsi="Arial" w:cs="Arial"/>
      <w:color w:val="FFFFFF"/>
      <w:sz w:val="16"/>
      <w:szCs w:val="16"/>
    </w:rPr>
  </w:style>
  <w:style w:type="paragraph" w:customStyle="1" w:styleId="ulink">
    <w:name w:val="ulink"/>
    <w:basedOn w:val="Normal"/>
    <w:uiPriority w:val="99"/>
    <w:pPr>
      <w:spacing w:before="100" w:after="100" w:line="240" w:lineRule="atLeast"/>
    </w:pPr>
    <w:rPr>
      <w:rFonts w:ascii="Verdana" w:eastAsia="SimSun" w:hAnsi="Verdana"/>
      <w:color w:val="000000"/>
      <w:sz w:val="18"/>
      <w:szCs w:val="18"/>
      <w:u w:val="single"/>
    </w:rPr>
  </w:style>
  <w:style w:type="paragraph" w:customStyle="1" w:styleId="artab">
    <w:name w:val="ar_tab"/>
    <w:basedOn w:val="Normal"/>
    <w:uiPriority w:val="99"/>
    <w:pPr>
      <w:spacing w:before="100" w:after="100" w:line="240" w:lineRule="atLeast"/>
    </w:pPr>
    <w:rPr>
      <w:rFonts w:ascii="Verdana" w:eastAsia="SimSun" w:hAnsi="Verdana" w:cs="Simplified Arabic"/>
      <w:color w:val="000000"/>
      <w:sz w:val="32"/>
      <w:szCs w:val="32"/>
    </w:rPr>
  </w:style>
  <w:style w:type="paragraph" w:customStyle="1" w:styleId="arulink">
    <w:name w:val="ar_ulink"/>
    <w:basedOn w:val="Normal"/>
    <w:uiPriority w:val="99"/>
    <w:pPr>
      <w:spacing w:before="100" w:after="100" w:line="240" w:lineRule="atLeast"/>
    </w:pPr>
    <w:rPr>
      <w:rFonts w:ascii="Verdana" w:eastAsia="SimSun" w:hAnsi="Verdana" w:cs="Simplified Arabic"/>
      <w:color w:val="000000"/>
      <w:sz w:val="28"/>
      <w:szCs w:val="28"/>
      <w:u w:val="single"/>
    </w:rPr>
  </w:style>
  <w:style w:type="paragraph" w:customStyle="1" w:styleId="arb2link">
    <w:name w:val="ar_b2link"/>
    <w:basedOn w:val="Normal"/>
    <w:uiPriority w:val="99"/>
    <w:pPr>
      <w:spacing w:before="100" w:after="100" w:line="240" w:lineRule="atLeast"/>
    </w:pPr>
    <w:rPr>
      <w:rFonts w:ascii="Verdana" w:eastAsia="SimSun" w:hAnsi="Verdana" w:cs="Simplified Arabic"/>
      <w:color w:val="004B96"/>
      <w:sz w:val="28"/>
      <w:szCs w:val="28"/>
      <w:u w:val="single"/>
    </w:rPr>
  </w:style>
  <w:style w:type="paragraph" w:customStyle="1" w:styleId="iturlink">
    <w:name w:val="itur_link"/>
    <w:basedOn w:val="Normal"/>
    <w:uiPriority w:val="99"/>
    <w:pPr>
      <w:spacing w:before="100" w:after="100" w:line="240" w:lineRule="atLeast"/>
    </w:pPr>
    <w:rPr>
      <w:rFonts w:ascii="Verdana" w:eastAsia="SimSun" w:hAnsi="Verdana"/>
      <w:color w:val="E0011C"/>
      <w:sz w:val="18"/>
      <w:szCs w:val="18"/>
      <w:u w:val="single"/>
    </w:rPr>
  </w:style>
  <w:style w:type="paragraph" w:customStyle="1" w:styleId="itutlink">
    <w:name w:val="itut_link"/>
    <w:basedOn w:val="Normal"/>
    <w:uiPriority w:val="99"/>
    <w:pPr>
      <w:spacing w:before="100" w:after="100" w:line="240" w:lineRule="atLeast"/>
    </w:pPr>
    <w:rPr>
      <w:rFonts w:ascii="Verdana" w:eastAsia="SimSun" w:hAnsi="Verdana"/>
      <w:color w:val="93117E"/>
      <w:sz w:val="18"/>
      <w:szCs w:val="18"/>
      <w:u w:val="single"/>
    </w:rPr>
  </w:style>
  <w:style w:type="paragraph" w:customStyle="1" w:styleId="itudlink">
    <w:name w:val="itud_link"/>
    <w:basedOn w:val="Normal"/>
    <w:uiPriority w:val="99"/>
    <w:pPr>
      <w:spacing w:before="100" w:after="100" w:line="240" w:lineRule="atLeast"/>
    </w:pPr>
    <w:rPr>
      <w:rFonts w:ascii="Verdana" w:eastAsia="SimSun" w:hAnsi="Verdana"/>
      <w:color w:val="DA8704"/>
      <w:sz w:val="18"/>
      <w:szCs w:val="18"/>
      <w:u w:val="single"/>
    </w:rPr>
  </w:style>
  <w:style w:type="paragraph" w:customStyle="1" w:styleId="telecomlink">
    <w:name w:val="telecom_link"/>
    <w:basedOn w:val="Normal"/>
    <w:uiPriority w:val="99"/>
    <w:pPr>
      <w:spacing w:before="100" w:after="100" w:line="240" w:lineRule="atLeast"/>
    </w:pPr>
    <w:rPr>
      <w:rFonts w:ascii="Verdana" w:eastAsia="SimSun" w:hAnsi="Verdana"/>
      <w:color w:val="007A3D"/>
      <w:sz w:val="18"/>
      <w:szCs w:val="18"/>
      <w:u w:val="single"/>
    </w:rPr>
  </w:style>
  <w:style w:type="paragraph" w:customStyle="1" w:styleId="blink">
    <w:name w:val="blink"/>
    <w:basedOn w:val="Normal"/>
    <w:uiPriority w:val="99"/>
    <w:pPr>
      <w:spacing w:before="100" w:after="100" w:line="240" w:lineRule="atLeast"/>
    </w:pPr>
    <w:rPr>
      <w:rFonts w:ascii="Verdana" w:eastAsia="SimSun" w:hAnsi="Verdana"/>
      <w:color w:val="004B96"/>
      <w:sz w:val="18"/>
      <w:szCs w:val="18"/>
    </w:rPr>
  </w:style>
  <w:style w:type="paragraph" w:customStyle="1" w:styleId="b2link">
    <w:name w:val="b2link"/>
    <w:basedOn w:val="Normal"/>
    <w:uiPriority w:val="99"/>
    <w:pPr>
      <w:spacing w:before="100" w:after="100" w:line="240" w:lineRule="atLeast"/>
    </w:pPr>
    <w:rPr>
      <w:rFonts w:ascii="Verdana" w:eastAsia="SimSun" w:hAnsi="Verdana"/>
      <w:color w:val="004B96"/>
      <w:sz w:val="18"/>
      <w:szCs w:val="18"/>
      <w:u w:val="single"/>
    </w:rPr>
  </w:style>
  <w:style w:type="paragraph" w:customStyle="1" w:styleId="lmlink">
    <w:name w:val="lm_link"/>
    <w:basedOn w:val="Normal"/>
    <w:uiPriority w:val="99"/>
    <w:pPr>
      <w:spacing w:before="100" w:after="100" w:line="240" w:lineRule="atLeast"/>
    </w:pPr>
    <w:rPr>
      <w:rFonts w:ascii="Verdana" w:eastAsia="SimSun" w:hAnsi="Verdana"/>
      <w:color w:val="004B96"/>
      <w:sz w:val="16"/>
      <w:szCs w:val="16"/>
    </w:rPr>
  </w:style>
  <w:style w:type="paragraph" w:customStyle="1" w:styleId="lm2link">
    <w:name w:val="lm2_link"/>
    <w:basedOn w:val="Normal"/>
    <w:uiPriority w:val="99"/>
    <w:pPr>
      <w:spacing w:before="100" w:after="100" w:line="240" w:lineRule="atLeast"/>
    </w:pPr>
    <w:rPr>
      <w:rFonts w:ascii="Verdana" w:eastAsia="SimSun" w:hAnsi="Verdana"/>
      <w:color w:val="004B96"/>
      <w:sz w:val="18"/>
      <w:szCs w:val="18"/>
    </w:rPr>
  </w:style>
  <w:style w:type="paragraph" w:customStyle="1" w:styleId="nlink">
    <w:name w:val="nlink"/>
    <w:basedOn w:val="Normal"/>
    <w:uiPriority w:val="99"/>
    <w:pPr>
      <w:spacing w:before="100" w:after="100" w:line="240" w:lineRule="atLeast"/>
    </w:pPr>
    <w:rPr>
      <w:rFonts w:ascii="Verdana" w:eastAsia="SimSun" w:hAnsi="Verdana"/>
      <w:color w:val="000000"/>
      <w:sz w:val="18"/>
      <w:szCs w:val="18"/>
    </w:rPr>
  </w:style>
  <w:style w:type="paragraph" w:customStyle="1" w:styleId="itunewslink">
    <w:name w:val="itunews_link"/>
    <w:basedOn w:val="Normal"/>
    <w:uiPriority w:val="99"/>
    <w:pPr>
      <w:spacing w:before="100" w:after="100" w:line="240" w:lineRule="atLeast"/>
    </w:pPr>
    <w:rPr>
      <w:rFonts w:ascii="Verdana" w:eastAsia="SimSun" w:hAnsi="Verdana"/>
      <w:color w:val="000000"/>
      <w:sz w:val="16"/>
      <w:szCs w:val="16"/>
    </w:rPr>
  </w:style>
  <w:style w:type="paragraph" w:customStyle="1" w:styleId="footeritems">
    <w:name w:val="footeritems"/>
    <w:basedOn w:val="Normal"/>
    <w:uiPriority w:val="99"/>
    <w:pPr>
      <w:spacing w:before="0" w:after="100"/>
    </w:pPr>
    <w:rPr>
      <w:rFonts w:ascii="Verdana" w:eastAsia="SimSun" w:hAnsi="Verdana"/>
      <w:color w:val="000066"/>
      <w:sz w:val="17"/>
      <w:szCs w:val="17"/>
    </w:rPr>
  </w:style>
  <w:style w:type="paragraph" w:customStyle="1" w:styleId="councilbluebullet">
    <w:name w:val="council_blue_bullet"/>
    <w:basedOn w:val="Normal"/>
    <w:uiPriority w:val="99"/>
    <w:pPr>
      <w:spacing w:before="0"/>
      <w:ind w:left="-180"/>
    </w:pPr>
    <w:rPr>
      <w:rFonts w:ascii="Verdana" w:eastAsia="SimSun" w:hAnsi="Verdana"/>
      <w:color w:val="000000"/>
      <w:sz w:val="18"/>
      <w:szCs w:val="18"/>
    </w:rPr>
  </w:style>
  <w:style w:type="paragraph" w:customStyle="1" w:styleId="councilcircle">
    <w:name w:val="council_circle"/>
    <w:basedOn w:val="Normal"/>
    <w:uiPriority w:val="99"/>
    <w:pPr>
      <w:spacing w:before="0"/>
      <w:ind w:left="75"/>
    </w:pPr>
    <w:rPr>
      <w:rFonts w:ascii="Verdana" w:eastAsia="SimSun" w:hAnsi="Verdana"/>
      <w:color w:val="000000"/>
      <w:sz w:val="18"/>
      <w:szCs w:val="18"/>
    </w:rPr>
  </w:style>
  <w:style w:type="paragraph" w:customStyle="1" w:styleId="bluebullet">
    <w:name w:val="blue_bullet"/>
    <w:basedOn w:val="Normal"/>
    <w:uiPriority w:val="99"/>
    <w:pPr>
      <w:spacing w:before="0"/>
      <w:ind w:left="240"/>
    </w:pPr>
    <w:rPr>
      <w:rFonts w:ascii="Verdana" w:eastAsia="SimSun" w:hAnsi="Verdana"/>
      <w:color w:val="000000"/>
      <w:sz w:val="18"/>
      <w:szCs w:val="18"/>
    </w:rPr>
  </w:style>
  <w:style w:type="paragraph" w:customStyle="1" w:styleId="circle">
    <w:name w:val="circle"/>
    <w:basedOn w:val="Normal"/>
    <w:uiPriority w:val="99"/>
    <w:pPr>
      <w:spacing w:before="0"/>
      <w:ind w:left="75"/>
    </w:pPr>
    <w:rPr>
      <w:rFonts w:ascii="Verdana" w:eastAsia="SimSun" w:hAnsi="Verdana"/>
      <w:color w:val="000000"/>
      <w:sz w:val="18"/>
      <w:szCs w:val="18"/>
    </w:rPr>
  </w:style>
  <w:style w:type="paragraph" w:customStyle="1" w:styleId="parasmall">
    <w:name w:val="parasmall"/>
    <w:basedOn w:val="Normal"/>
    <w:uiPriority w:val="99"/>
    <w:pPr>
      <w:spacing w:before="0"/>
    </w:pPr>
    <w:rPr>
      <w:rFonts w:ascii="Verdana" w:eastAsia="SimSun" w:hAnsi="Verdana"/>
      <w:color w:val="000000"/>
      <w:sz w:val="10"/>
      <w:szCs w:val="10"/>
    </w:rPr>
  </w:style>
  <w:style w:type="paragraph" w:customStyle="1" w:styleId="artitle">
    <w:name w:val="ar_title"/>
    <w:basedOn w:val="Normal"/>
    <w:uiPriority w:val="99"/>
    <w:pPr>
      <w:spacing w:before="100" w:after="100"/>
    </w:pPr>
    <w:rPr>
      <w:rFonts w:ascii="Verdana" w:eastAsia="SimSun" w:hAnsi="Verdana" w:cs="Simplified Arabic"/>
      <w:b/>
      <w:bCs/>
      <w:color w:val="004B96"/>
      <w:sz w:val="32"/>
      <w:szCs w:val="32"/>
    </w:rPr>
  </w:style>
  <w:style w:type="paragraph" w:customStyle="1" w:styleId="arpara">
    <w:name w:val="ar_para"/>
    <w:basedOn w:val="Normal"/>
    <w:uiPriority w:val="99"/>
    <w:pPr>
      <w:spacing w:before="100" w:after="100" w:line="360" w:lineRule="atLeast"/>
    </w:pPr>
    <w:rPr>
      <w:rFonts w:ascii="Verdana" w:eastAsia="SimSun" w:hAnsi="Verdana" w:cs="Simplified Arabic"/>
      <w:color w:val="000000"/>
      <w:sz w:val="28"/>
      <w:szCs w:val="28"/>
    </w:rPr>
  </w:style>
  <w:style w:type="paragraph" w:customStyle="1" w:styleId="plist">
    <w:name w:val="plist"/>
    <w:basedOn w:val="Normal"/>
    <w:uiPriority w:val="99"/>
    <w:pPr>
      <w:spacing w:before="75" w:after="75"/>
    </w:pPr>
    <w:rPr>
      <w:rFonts w:ascii="Verdana" w:eastAsia="SimSun" w:hAnsi="Verdana"/>
      <w:color w:val="000000"/>
      <w:sz w:val="18"/>
      <w:szCs w:val="18"/>
    </w:rPr>
  </w:style>
  <w:style w:type="paragraph" w:customStyle="1" w:styleId="nlist">
    <w:name w:val="nlist"/>
    <w:basedOn w:val="Normal"/>
    <w:uiPriority w:val="99"/>
    <w:pPr>
      <w:spacing w:before="100" w:after="100"/>
    </w:pPr>
    <w:rPr>
      <w:rFonts w:ascii="Verdana" w:eastAsia="SimSun" w:hAnsi="Verdana"/>
      <w:color w:val="000000"/>
      <w:sz w:val="18"/>
      <w:szCs w:val="18"/>
    </w:rPr>
  </w:style>
  <w:style w:type="paragraph" w:customStyle="1" w:styleId="itunewslist">
    <w:name w:val="itunews_list"/>
    <w:basedOn w:val="Normal"/>
    <w:uiPriority w:val="99"/>
    <w:pPr>
      <w:spacing w:before="100" w:after="100"/>
    </w:pPr>
    <w:rPr>
      <w:rFonts w:ascii="Verdana" w:eastAsia="SimSun" w:hAnsi="Verdana"/>
      <w:color w:val="000000"/>
      <w:sz w:val="16"/>
      <w:szCs w:val="16"/>
    </w:rPr>
  </w:style>
  <w:style w:type="paragraph" w:customStyle="1" w:styleId="slist">
    <w:name w:val="slist"/>
    <w:basedOn w:val="Normal"/>
    <w:uiPriority w:val="99"/>
    <w:pPr>
      <w:spacing w:before="100" w:after="100"/>
    </w:pPr>
    <w:rPr>
      <w:rFonts w:ascii="Verdana" w:eastAsia="SimSun" w:hAnsi="Verdana"/>
      <w:color w:val="FFFFFF"/>
      <w:sz w:val="18"/>
      <w:szCs w:val="18"/>
    </w:rPr>
  </w:style>
  <w:style w:type="paragraph" w:customStyle="1" w:styleId="newsroom">
    <w:name w:val="newsroom"/>
    <w:basedOn w:val="Normal"/>
    <w:uiPriority w:val="99"/>
    <w:pPr>
      <w:spacing w:before="100" w:after="100" w:line="240" w:lineRule="atLeast"/>
    </w:pPr>
    <w:rPr>
      <w:rFonts w:ascii="Verdana" w:eastAsia="SimSun" w:hAnsi="Verdana"/>
      <w:color w:val="000000"/>
      <w:sz w:val="10"/>
      <w:szCs w:val="10"/>
    </w:rPr>
  </w:style>
  <w:style w:type="paragraph" w:customStyle="1" w:styleId="wrc">
    <w:name w:val="wrc"/>
    <w:basedOn w:val="Normal"/>
    <w:uiPriority w:val="99"/>
    <w:pPr>
      <w:spacing w:before="100" w:after="100" w:line="240" w:lineRule="atLeast"/>
    </w:pPr>
    <w:rPr>
      <w:rFonts w:ascii="Verdana" w:eastAsia="SimSun" w:hAnsi="Verdana"/>
      <w:color w:val="000000"/>
      <w:sz w:val="16"/>
      <w:szCs w:val="16"/>
    </w:rPr>
  </w:style>
  <w:style w:type="paragraph" w:customStyle="1" w:styleId="folderheader">
    <w:name w:val="folder_header"/>
    <w:basedOn w:val="Normal"/>
    <w:uiPriority w:val="99"/>
    <w:pPr>
      <w:pBdr>
        <w:top w:val="single" w:sz="6" w:space="5" w:color="004B96"/>
        <w:left w:val="single" w:sz="6" w:space="4" w:color="004B96"/>
        <w:bottom w:val="single" w:sz="6" w:space="5" w:color="004B96"/>
        <w:right w:val="single" w:sz="6" w:space="5" w:color="004B96"/>
      </w:pBdr>
      <w:shd w:val="clear" w:color="auto" w:fill="004B96"/>
      <w:spacing w:before="100" w:after="100" w:line="240" w:lineRule="atLeast"/>
      <w:jc w:val="center"/>
    </w:pPr>
    <w:rPr>
      <w:rFonts w:ascii="Verdana" w:eastAsia="SimSun" w:hAnsi="Verdana"/>
      <w:b/>
      <w:bCs/>
      <w:color w:val="FFFFFF"/>
      <w:sz w:val="18"/>
      <w:szCs w:val="18"/>
    </w:rPr>
  </w:style>
  <w:style w:type="paragraph" w:customStyle="1" w:styleId="bb-input">
    <w:name w:val="bb-input"/>
    <w:basedOn w:val="Normal"/>
    <w:uiPriority w:val="99"/>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eastAsia="SimSun" w:hAnsi="Verdana"/>
      <w:color w:val="000000"/>
      <w:sz w:val="18"/>
      <w:szCs w:val="18"/>
    </w:rPr>
  </w:style>
  <w:style w:type="paragraph" w:customStyle="1" w:styleId="buttondisplay">
    <w:name w:val="buttondisplay"/>
    <w:basedOn w:val="Normal"/>
    <w:uiPriority w:val="99"/>
    <w:pPr>
      <w:spacing w:before="100" w:after="100" w:line="240" w:lineRule="atLeast"/>
    </w:pPr>
    <w:rPr>
      <w:rFonts w:ascii="Verdana" w:eastAsia="SimSun" w:hAnsi="Verdana"/>
      <w:color w:val="000000"/>
      <w:sz w:val="15"/>
      <w:szCs w:val="15"/>
    </w:rPr>
  </w:style>
  <w:style w:type="paragraph" w:customStyle="1" w:styleId="buttonsearch">
    <w:name w:val="buttonsearch"/>
    <w:basedOn w:val="Normal"/>
    <w:uiPriority w:val="99"/>
    <w:pPr>
      <w:spacing w:before="100" w:after="100" w:line="240" w:lineRule="atLeast"/>
    </w:pPr>
    <w:rPr>
      <w:rFonts w:ascii="Verdana" w:eastAsia="SimSun" w:hAnsi="Verdana"/>
      <w:color w:val="000000"/>
      <w:sz w:val="15"/>
      <w:szCs w:val="15"/>
    </w:rPr>
  </w:style>
  <w:style w:type="paragraph" w:customStyle="1" w:styleId="formdisplay">
    <w:name w:val="formdisplay"/>
    <w:basedOn w:val="Normal"/>
    <w:uiPriority w:val="99"/>
    <w:pPr>
      <w:spacing w:before="100" w:after="100" w:line="240" w:lineRule="atLeast"/>
    </w:pPr>
    <w:rPr>
      <w:rFonts w:ascii="Verdana" w:eastAsia="SimSun" w:hAnsi="Verdana"/>
      <w:color w:val="000000"/>
      <w:sz w:val="15"/>
      <w:szCs w:val="15"/>
    </w:rPr>
  </w:style>
  <w:style w:type="paragraph" w:customStyle="1" w:styleId="go">
    <w:name w:val="go"/>
    <w:basedOn w:val="Normal"/>
    <w:uiPriority w:val="99"/>
    <w:pPr>
      <w:spacing w:before="100" w:after="100" w:line="240" w:lineRule="atLeast"/>
    </w:pPr>
    <w:rPr>
      <w:rFonts w:ascii="Verdana" w:eastAsia="SimSun" w:hAnsi="Verdana"/>
      <w:color w:val="000000"/>
      <w:sz w:val="17"/>
      <w:szCs w:val="17"/>
    </w:rPr>
  </w:style>
  <w:style w:type="paragraph" w:customStyle="1" w:styleId="bluebordertable">
    <w:name w:val="bluebordertable"/>
    <w:basedOn w:val="Normal"/>
    <w:uiPriority w:val="99"/>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eastAsia="SimSun" w:hAnsi="Verdana"/>
      <w:color w:val="000000"/>
      <w:sz w:val="18"/>
      <w:szCs w:val="18"/>
    </w:rPr>
  </w:style>
  <w:style w:type="paragraph" w:customStyle="1" w:styleId="redbordertable">
    <w:name w:val="redbordertable"/>
    <w:basedOn w:val="Normal"/>
    <w:uiPriority w:val="99"/>
    <w:pPr>
      <w:pBdr>
        <w:top w:val="single" w:sz="6" w:space="0" w:color="FF0000"/>
        <w:left w:val="single" w:sz="6" w:space="0" w:color="FF0000"/>
        <w:bottom w:val="single" w:sz="6" w:space="0" w:color="FF0000"/>
        <w:right w:val="single" w:sz="6" w:space="0" w:color="FF0000"/>
      </w:pBdr>
      <w:spacing w:before="100" w:after="100" w:line="240" w:lineRule="atLeast"/>
    </w:pPr>
    <w:rPr>
      <w:rFonts w:ascii="Verdana" w:eastAsia="SimSun" w:hAnsi="Verdana"/>
      <w:color w:val="000000"/>
      <w:sz w:val="18"/>
      <w:szCs w:val="18"/>
    </w:rPr>
  </w:style>
  <w:style w:type="paragraph" w:customStyle="1" w:styleId="blueborder-gray">
    <w:name w:val="blueborder-gray"/>
    <w:basedOn w:val="Normal"/>
    <w:uiPriority w:val="99"/>
    <w:pPr>
      <w:pBdr>
        <w:top w:val="single" w:sz="6" w:space="0" w:color="99CCFF"/>
        <w:left w:val="single" w:sz="6" w:space="0" w:color="99CCFF"/>
        <w:bottom w:val="single" w:sz="6" w:space="0" w:color="99CCFF"/>
        <w:right w:val="single" w:sz="6" w:space="0" w:color="99CCFF"/>
      </w:pBdr>
      <w:shd w:val="clear" w:color="auto" w:fill="EFEFEF"/>
      <w:spacing w:before="100" w:after="100" w:line="240" w:lineRule="atLeast"/>
    </w:pPr>
    <w:rPr>
      <w:rFonts w:ascii="Trebuchet MS" w:eastAsia="SimSun" w:hAnsi="Trebuchet MS"/>
      <w:b/>
      <w:bCs/>
      <w:color w:val="000066"/>
      <w:sz w:val="18"/>
      <w:szCs w:val="18"/>
    </w:rPr>
  </w:style>
  <w:style w:type="paragraph" w:customStyle="1" w:styleId="bluewhite">
    <w:name w:val="bluewhite"/>
    <w:basedOn w:val="Normal"/>
    <w:uiPriority w:val="99"/>
    <w:pPr>
      <w:shd w:val="clear" w:color="auto" w:fill="0099FF"/>
      <w:spacing w:before="100" w:after="100" w:line="240" w:lineRule="atLeast"/>
    </w:pPr>
    <w:rPr>
      <w:rFonts w:ascii="Verdana" w:eastAsia="SimSun" w:hAnsi="Verdana"/>
      <w:color w:val="FFFFFF"/>
      <w:sz w:val="18"/>
      <w:szCs w:val="18"/>
    </w:rPr>
  </w:style>
  <w:style w:type="paragraph" w:customStyle="1" w:styleId="bottomline">
    <w:name w:val="bottomline"/>
    <w:basedOn w:val="Normal"/>
    <w:uiPriority w:val="99"/>
    <w:pPr>
      <w:pBdr>
        <w:bottom w:val="single" w:sz="6" w:space="0" w:color="0099FF"/>
      </w:pBdr>
      <w:spacing w:before="100" w:after="100" w:line="240" w:lineRule="atLeast"/>
    </w:pPr>
    <w:rPr>
      <w:rFonts w:ascii="Verdana" w:eastAsia="SimSun" w:hAnsi="Verdana"/>
      <w:color w:val="000000"/>
      <w:sz w:val="18"/>
      <w:szCs w:val="18"/>
    </w:rPr>
  </w:style>
  <w:style w:type="paragraph" w:customStyle="1" w:styleId="ch-blue-red">
    <w:name w:val="ch-blue-red"/>
    <w:basedOn w:val="Normal"/>
    <w:uiPriority w:val="99"/>
    <w:pPr>
      <w:shd w:val="clear" w:color="auto" w:fill="0099FF"/>
      <w:spacing w:before="100" w:after="100" w:line="240" w:lineRule="atLeast"/>
    </w:pPr>
    <w:rPr>
      <w:rFonts w:ascii="Verdana" w:eastAsia="SimSun" w:hAnsi="Verdana"/>
      <w:b/>
      <w:bCs/>
      <w:color w:val="FF0000"/>
      <w:sz w:val="18"/>
      <w:szCs w:val="18"/>
    </w:rPr>
  </w:style>
  <w:style w:type="paragraph" w:customStyle="1" w:styleId="ch-blue-white">
    <w:name w:val="ch-blue-white"/>
    <w:basedOn w:val="Normal"/>
    <w:uiPriority w:val="99"/>
    <w:pPr>
      <w:shd w:val="clear" w:color="auto" w:fill="0099FF"/>
      <w:spacing w:before="100" w:after="100" w:line="240" w:lineRule="atLeast"/>
    </w:pPr>
    <w:rPr>
      <w:rFonts w:ascii="Verdana" w:eastAsia="SimSun" w:hAnsi="Verdana"/>
      <w:b/>
      <w:bCs/>
      <w:color w:val="FFFFFF"/>
      <w:sz w:val="18"/>
      <w:szCs w:val="18"/>
    </w:rPr>
  </w:style>
  <w:style w:type="paragraph" w:customStyle="1" w:styleId="ch-dblue-white">
    <w:name w:val="ch-dblue-white"/>
    <w:basedOn w:val="Normal"/>
    <w:uiPriority w:val="99"/>
    <w:pPr>
      <w:shd w:val="clear" w:color="auto" w:fill="000066"/>
      <w:spacing w:before="100" w:after="100" w:line="240" w:lineRule="atLeast"/>
    </w:pPr>
    <w:rPr>
      <w:rFonts w:ascii="Verdana" w:eastAsia="SimSun" w:hAnsi="Verdana"/>
      <w:b/>
      <w:bCs/>
      <w:color w:val="FFFFFF"/>
      <w:sz w:val="18"/>
      <w:szCs w:val="18"/>
    </w:rPr>
  </w:style>
  <w:style w:type="paragraph" w:customStyle="1" w:styleId="ch-red-white">
    <w:name w:val="ch-red-white"/>
    <w:basedOn w:val="Normal"/>
    <w:uiPriority w:val="99"/>
    <w:pPr>
      <w:shd w:val="clear" w:color="auto" w:fill="FF0000"/>
      <w:spacing w:before="100" w:after="100" w:line="240" w:lineRule="atLeast"/>
    </w:pPr>
    <w:rPr>
      <w:rFonts w:ascii="Verdana" w:eastAsia="SimSun" w:hAnsi="Verdana"/>
      <w:b/>
      <w:bCs/>
      <w:color w:val="FFFFFF"/>
      <w:sz w:val="18"/>
      <w:szCs w:val="18"/>
    </w:rPr>
  </w:style>
  <w:style w:type="paragraph" w:customStyle="1" w:styleId="lightblueborder">
    <w:name w:val="lightblueborder"/>
    <w:basedOn w:val="Normal"/>
    <w:uiPriority w:val="99"/>
    <w:pPr>
      <w:pBdr>
        <w:top w:val="single" w:sz="6" w:space="0" w:color="A1B7DE"/>
        <w:left w:val="single" w:sz="6" w:space="0" w:color="A1B7DE"/>
        <w:bottom w:val="single" w:sz="6" w:space="0" w:color="A1B7DE"/>
        <w:right w:val="single" w:sz="6" w:space="0" w:color="A1B7DE"/>
      </w:pBdr>
      <w:spacing w:before="100" w:after="100" w:line="240" w:lineRule="atLeast"/>
    </w:pPr>
    <w:rPr>
      <w:rFonts w:ascii="Verdana" w:eastAsia="SimSun" w:hAnsi="Verdana"/>
      <w:color w:val="000000"/>
      <w:sz w:val="18"/>
      <w:szCs w:val="18"/>
    </w:rPr>
  </w:style>
  <w:style w:type="paragraph" w:customStyle="1" w:styleId="t-blue">
    <w:name w:val="t-blue"/>
    <w:basedOn w:val="Normal"/>
    <w:uiPriority w:val="99"/>
    <w:pPr>
      <w:spacing w:before="100" w:after="100" w:line="240" w:lineRule="atLeast"/>
    </w:pPr>
    <w:rPr>
      <w:rFonts w:ascii="Verdana" w:eastAsia="SimSun" w:hAnsi="Verdana"/>
      <w:b/>
      <w:bCs/>
      <w:color w:val="000066"/>
      <w:sz w:val="18"/>
      <w:szCs w:val="18"/>
    </w:rPr>
  </w:style>
  <w:style w:type="paragraph" w:customStyle="1" w:styleId="t-row">
    <w:name w:val="t-row"/>
    <w:basedOn w:val="Normal"/>
    <w:uiPriority w:val="99"/>
    <w:pPr>
      <w:pBdr>
        <w:top w:val="single" w:sz="6" w:space="0" w:color="99CCFF"/>
        <w:left w:val="single" w:sz="6" w:space="0" w:color="99CCFF"/>
        <w:bottom w:val="single" w:sz="6" w:space="0" w:color="99CCFF"/>
        <w:right w:val="single" w:sz="6" w:space="0" w:color="99CCFF"/>
      </w:pBdr>
      <w:shd w:val="clear" w:color="auto" w:fill="E6EBFF"/>
      <w:spacing w:before="100" w:after="100" w:line="240" w:lineRule="atLeast"/>
    </w:pPr>
    <w:rPr>
      <w:rFonts w:ascii="Verdana" w:eastAsia="SimSun" w:hAnsi="Verdana"/>
      <w:color w:val="000000"/>
      <w:sz w:val="18"/>
      <w:szCs w:val="18"/>
    </w:rPr>
  </w:style>
  <w:style w:type="paragraph" w:customStyle="1" w:styleId="t-text">
    <w:name w:val="t-text"/>
    <w:basedOn w:val="Normal"/>
    <w:uiPriority w:val="99"/>
    <w:pPr>
      <w:pBdr>
        <w:top w:val="single" w:sz="6" w:space="0" w:color="99CCFF"/>
        <w:left w:val="single" w:sz="6" w:space="0" w:color="99CCFF"/>
        <w:bottom w:val="single" w:sz="6" w:space="0" w:color="99CCFF"/>
        <w:right w:val="single" w:sz="6" w:space="0" w:color="99CCFF"/>
      </w:pBdr>
      <w:shd w:val="clear" w:color="auto" w:fill="FFFFC6"/>
      <w:spacing w:before="100" w:after="100" w:line="240" w:lineRule="atLeast"/>
    </w:pPr>
    <w:rPr>
      <w:rFonts w:ascii="Verdana" w:eastAsia="SimSun" w:hAnsi="Verdana"/>
      <w:b/>
      <w:bCs/>
      <w:color w:val="000000"/>
      <w:sz w:val="18"/>
      <w:szCs w:val="18"/>
    </w:rPr>
  </w:style>
  <w:style w:type="paragraph" w:customStyle="1" w:styleId="globe">
    <w:name w:val="globe"/>
    <w:basedOn w:val="Normal"/>
    <w:uiPriority w:val="99"/>
    <w:pPr>
      <w:spacing w:before="100" w:after="100" w:line="240" w:lineRule="atLeast"/>
    </w:pPr>
    <w:rPr>
      <w:rFonts w:ascii="Verdana" w:eastAsia="SimSun" w:hAnsi="Verdana"/>
      <w:color w:val="000000"/>
      <w:sz w:val="18"/>
      <w:szCs w:val="18"/>
    </w:rPr>
  </w:style>
  <w:style w:type="paragraph" w:customStyle="1" w:styleId="globe-l">
    <w:name w:val="globe-l"/>
    <w:basedOn w:val="Normal"/>
    <w:uiPriority w:val="99"/>
    <w:pPr>
      <w:spacing w:before="100" w:after="100" w:line="240" w:lineRule="atLeast"/>
    </w:pPr>
    <w:rPr>
      <w:rFonts w:ascii="Verdana" w:eastAsia="SimSun" w:hAnsi="Verdana"/>
      <w:color w:val="000000"/>
      <w:sz w:val="18"/>
      <w:szCs w:val="18"/>
    </w:rPr>
  </w:style>
  <w:style w:type="paragraph" w:customStyle="1" w:styleId="globe-t">
    <w:name w:val="globe-t"/>
    <w:basedOn w:val="Normal"/>
    <w:uiPriority w:val="99"/>
    <w:pPr>
      <w:spacing w:before="100" w:after="100" w:line="240" w:lineRule="atLeast"/>
    </w:pPr>
    <w:rPr>
      <w:rFonts w:ascii="Verdana" w:eastAsia="SimSun" w:hAnsi="Verdana"/>
      <w:color w:val="000000"/>
      <w:sz w:val="18"/>
      <w:szCs w:val="18"/>
    </w:rPr>
  </w:style>
  <w:style w:type="paragraph" w:customStyle="1" w:styleId="itumenu">
    <w:name w:val="itumenu"/>
    <w:basedOn w:val="Normal"/>
    <w:uiPriority w:val="99"/>
    <w:pPr>
      <w:spacing w:before="100" w:after="100" w:line="240" w:lineRule="atLeast"/>
    </w:pPr>
    <w:rPr>
      <w:rFonts w:ascii="Verdana" w:eastAsia="SimSun" w:hAnsi="Verdana"/>
      <w:b/>
      <w:bCs/>
      <w:color w:val="99CCFF"/>
      <w:sz w:val="18"/>
      <w:szCs w:val="18"/>
    </w:rPr>
  </w:style>
  <w:style w:type="paragraph" w:customStyle="1" w:styleId="navleft">
    <w:name w:val="navleft"/>
    <w:basedOn w:val="Normal"/>
    <w:uiPriority w:val="99"/>
    <w:pPr>
      <w:spacing w:before="100" w:after="100" w:line="240" w:lineRule="atLeast"/>
      <w:jc w:val="right"/>
    </w:pPr>
    <w:rPr>
      <w:rFonts w:ascii="Arial" w:eastAsia="SimSun" w:hAnsi="Arial" w:cs="Arial"/>
      <w:b/>
      <w:bCs/>
      <w:color w:val="FFFFFF"/>
      <w:sz w:val="18"/>
      <w:szCs w:val="18"/>
    </w:rPr>
  </w:style>
  <w:style w:type="paragraph" w:customStyle="1" w:styleId="locator">
    <w:name w:val="locator"/>
    <w:basedOn w:val="Normal"/>
    <w:uiPriority w:val="99"/>
    <w:pPr>
      <w:spacing w:before="100" w:after="100" w:line="240" w:lineRule="atLeast"/>
    </w:pPr>
    <w:rPr>
      <w:rFonts w:ascii="Verdana" w:eastAsia="SimSun" w:hAnsi="Verdana"/>
      <w:color w:val="000066"/>
      <w:sz w:val="17"/>
      <w:szCs w:val="17"/>
    </w:rPr>
  </w:style>
  <w:style w:type="paragraph" w:customStyle="1" w:styleId="tsize8pt">
    <w:name w:val="tsize8pt"/>
    <w:basedOn w:val="Normal"/>
    <w:uiPriority w:val="99"/>
    <w:pPr>
      <w:spacing w:before="0" w:after="100" w:line="240" w:lineRule="atLeast"/>
    </w:pPr>
    <w:rPr>
      <w:rFonts w:ascii="Verdana" w:eastAsia="SimSun" w:hAnsi="Verdana"/>
      <w:color w:val="000000"/>
      <w:sz w:val="15"/>
      <w:szCs w:val="15"/>
    </w:rPr>
  </w:style>
  <w:style w:type="paragraph" w:customStyle="1" w:styleId="smalltext">
    <w:name w:val="smalltext"/>
    <w:basedOn w:val="Normal"/>
    <w:uiPriority w:val="99"/>
    <w:pPr>
      <w:spacing w:before="0" w:after="100" w:line="240" w:lineRule="atLeast"/>
    </w:pPr>
    <w:rPr>
      <w:rFonts w:ascii="Verdana" w:eastAsia="SimSun" w:hAnsi="Verdana"/>
      <w:color w:val="000000"/>
      <w:sz w:val="15"/>
      <w:szCs w:val="15"/>
    </w:rPr>
  </w:style>
  <w:style w:type="paragraph" w:customStyle="1" w:styleId="bulletlist-blue">
    <w:name w:val="bulletlist-blue"/>
    <w:basedOn w:val="Normal"/>
    <w:uiPriority w:val="99"/>
    <w:pPr>
      <w:spacing w:before="75" w:after="75" w:line="240" w:lineRule="atLeast"/>
      <w:ind w:left="300"/>
    </w:pPr>
    <w:rPr>
      <w:rFonts w:ascii="Trebuchet MS" w:eastAsia="SimSun" w:hAnsi="Trebuchet MS"/>
      <w:color w:val="000000"/>
      <w:sz w:val="18"/>
      <w:szCs w:val="18"/>
    </w:rPr>
  </w:style>
  <w:style w:type="paragraph" w:customStyle="1" w:styleId="bulletlist-red">
    <w:name w:val="bulletlist-red"/>
    <w:basedOn w:val="Normal"/>
    <w:uiPriority w:val="99"/>
    <w:pPr>
      <w:spacing w:before="75" w:after="75" w:line="240" w:lineRule="atLeast"/>
      <w:ind w:left="300"/>
    </w:pPr>
    <w:rPr>
      <w:rFonts w:ascii="Trebuchet MS" w:eastAsia="SimSun" w:hAnsi="Trebuchet MS"/>
      <w:color w:val="000000"/>
      <w:sz w:val="18"/>
      <w:szCs w:val="18"/>
    </w:rPr>
  </w:style>
  <w:style w:type="paragraph" w:customStyle="1" w:styleId="arrowlist-blue">
    <w:name w:val="arrowlist-blue"/>
    <w:basedOn w:val="Normal"/>
    <w:uiPriority w:val="99"/>
    <w:pPr>
      <w:spacing w:before="75" w:after="75" w:line="240" w:lineRule="atLeast"/>
      <w:ind w:left="300"/>
    </w:pPr>
    <w:rPr>
      <w:rFonts w:ascii="Trebuchet MS" w:eastAsia="SimSun" w:hAnsi="Trebuchet MS"/>
      <w:color w:val="000000"/>
      <w:sz w:val="18"/>
      <w:szCs w:val="18"/>
    </w:rPr>
  </w:style>
  <w:style w:type="paragraph" w:customStyle="1" w:styleId="arrowlist-red">
    <w:name w:val="arrowlist-red"/>
    <w:basedOn w:val="Normal"/>
    <w:uiPriority w:val="99"/>
    <w:pPr>
      <w:spacing w:before="75" w:after="75" w:line="240" w:lineRule="atLeast"/>
      <w:ind w:left="300"/>
    </w:pPr>
    <w:rPr>
      <w:rFonts w:ascii="Trebuchet MS" w:eastAsia="SimSun" w:hAnsi="Trebuchet MS"/>
      <w:color w:val="000000"/>
      <w:sz w:val="18"/>
      <w:szCs w:val="18"/>
    </w:rPr>
  </w:style>
  <w:style w:type="paragraph" w:customStyle="1" w:styleId="pdivider">
    <w:name w:val="pdivider"/>
    <w:basedOn w:val="Normal"/>
    <w:uiPriority w:val="99"/>
    <w:pPr>
      <w:spacing w:before="75" w:after="75" w:line="240" w:lineRule="atLeast"/>
      <w:ind w:left="75" w:right="75"/>
    </w:pPr>
    <w:rPr>
      <w:rFonts w:ascii="Verdana" w:eastAsia="SimSun" w:hAnsi="Verdana"/>
      <w:color w:val="000000"/>
      <w:sz w:val="8"/>
      <w:szCs w:val="8"/>
    </w:rPr>
  </w:style>
  <w:style w:type="paragraph" w:customStyle="1" w:styleId="pj">
    <w:name w:val="pj"/>
    <w:basedOn w:val="Normal"/>
    <w:uiPriority w:val="99"/>
    <w:pPr>
      <w:spacing w:before="100" w:after="100" w:line="240" w:lineRule="atLeast"/>
      <w:jc w:val="both"/>
    </w:pPr>
    <w:rPr>
      <w:rFonts w:ascii="Verdana" w:eastAsia="SimSun" w:hAnsi="Verdana"/>
      <w:color w:val="000000"/>
      <w:sz w:val="18"/>
      <w:szCs w:val="18"/>
    </w:rPr>
  </w:style>
  <w:style w:type="paragraph" w:customStyle="1" w:styleId="pml-40">
    <w:name w:val="pml-40"/>
    <w:basedOn w:val="Normal"/>
    <w:uiPriority w:val="99"/>
    <w:pPr>
      <w:spacing w:before="100" w:after="100" w:line="240" w:lineRule="atLeast"/>
      <w:ind w:left="600"/>
    </w:pPr>
    <w:rPr>
      <w:rFonts w:ascii="Verdana" w:eastAsia="SimSun" w:hAnsi="Verdana"/>
      <w:color w:val="000000"/>
      <w:sz w:val="18"/>
      <w:szCs w:val="18"/>
    </w:rPr>
  </w:style>
  <w:style w:type="paragraph" w:customStyle="1" w:styleId="subfolderstyle">
    <w:name w:val="subfolderstyle"/>
    <w:basedOn w:val="Normal"/>
    <w:uiPriority w:val="99"/>
    <w:pPr>
      <w:spacing w:before="100" w:after="100" w:line="240" w:lineRule="atLeast"/>
    </w:pPr>
    <w:rPr>
      <w:rFonts w:ascii="Verdana" w:eastAsia="SimSun" w:hAnsi="Verdana"/>
      <w:color w:val="000000"/>
      <w:sz w:val="18"/>
      <w:szCs w:val="18"/>
    </w:rPr>
  </w:style>
  <w:style w:type="paragraph" w:customStyle="1" w:styleId="subfolderstyle1">
    <w:name w:val="subfolderstyle1"/>
    <w:basedOn w:val="Normal"/>
    <w:uiPriority w:val="99"/>
    <w:pPr>
      <w:spacing w:before="100" w:after="100" w:line="240" w:lineRule="atLeast"/>
    </w:pPr>
    <w:rPr>
      <w:rFonts w:ascii="Verdana" w:eastAsia="SimSun" w:hAnsi="Verdana"/>
      <w:color w:val="000000"/>
      <w:sz w:val="18"/>
      <w:szCs w:val="18"/>
    </w:rPr>
  </w:style>
  <w:style w:type="paragraph" w:customStyle="1" w:styleId="awmgeneric">
    <w:name w:val="awmgeneric"/>
    <w:basedOn w:val="Normal"/>
    <w:uiPriority w:val="99"/>
    <w:pPr>
      <w:spacing w:before="100" w:after="100" w:line="240" w:lineRule="atLeast"/>
    </w:pPr>
    <w:rPr>
      <w:rFonts w:ascii="Verdana" w:eastAsia="SimSun" w:hAnsi="Verdana"/>
      <w:color w:val="000000"/>
      <w:sz w:val="18"/>
      <w:szCs w:val="18"/>
    </w:rPr>
  </w:style>
  <w:style w:type="paragraph" w:customStyle="1" w:styleId="awmst0">
    <w:name w:val="awmst0"/>
    <w:basedOn w:val="Normal"/>
    <w:uiPriority w:val="99"/>
    <w:pPr>
      <w:spacing w:before="100" w:after="100" w:line="240" w:lineRule="atLeast"/>
    </w:pPr>
    <w:rPr>
      <w:rFonts w:ascii="Verdana" w:eastAsia="SimSun" w:hAnsi="Verdana"/>
      <w:color w:val="000000"/>
      <w:sz w:val="18"/>
      <w:szCs w:val="18"/>
    </w:rPr>
  </w:style>
  <w:style w:type="paragraph" w:customStyle="1" w:styleId="awmsttd0">
    <w:name w:val="awmsttd0"/>
    <w:basedOn w:val="Normal"/>
    <w:uiPriority w:val="99"/>
    <w:pPr>
      <w:spacing w:before="100" w:after="100" w:line="240" w:lineRule="atLeast"/>
    </w:pPr>
    <w:rPr>
      <w:rFonts w:ascii="Verdana" w:eastAsia="SimSun" w:hAnsi="Verdana"/>
      <w:color w:val="000000"/>
      <w:sz w:val="18"/>
      <w:szCs w:val="18"/>
    </w:rPr>
  </w:style>
  <w:style w:type="paragraph" w:customStyle="1" w:styleId="awmstbg0">
    <w:name w:val="awmstbg0"/>
    <w:basedOn w:val="Normal"/>
    <w:uiPriority w:val="99"/>
    <w:pPr>
      <w:shd w:val="clear" w:color="auto" w:fill="004B96"/>
      <w:spacing w:before="100" w:after="100" w:line="240" w:lineRule="atLeast"/>
    </w:pPr>
    <w:rPr>
      <w:rFonts w:ascii="Verdana" w:eastAsia="SimSun" w:hAnsi="Verdana"/>
      <w:color w:val="000000"/>
      <w:sz w:val="18"/>
      <w:szCs w:val="18"/>
    </w:rPr>
  </w:style>
  <w:style w:type="paragraph" w:customStyle="1" w:styleId="awmstcbg0">
    <w:name w:val="awmstcbg0"/>
    <w:basedOn w:val="Normal"/>
    <w:uiPriority w:val="99"/>
    <w:pPr>
      <w:shd w:val="clear" w:color="auto" w:fill="004B96"/>
      <w:spacing w:before="100" w:after="100" w:line="240" w:lineRule="atLeast"/>
    </w:pPr>
    <w:rPr>
      <w:rFonts w:ascii="Verdana" w:eastAsia="SimSun" w:hAnsi="Verdana"/>
      <w:color w:val="000000"/>
      <w:sz w:val="18"/>
      <w:szCs w:val="18"/>
    </w:rPr>
  </w:style>
  <w:style w:type="paragraph" w:customStyle="1" w:styleId="awmst1">
    <w:name w:val="awmst1"/>
    <w:basedOn w:val="Normal"/>
    <w:uiPriority w:val="99"/>
    <w:pPr>
      <w:spacing w:before="100" w:after="100" w:line="240" w:lineRule="atLeast"/>
    </w:pPr>
    <w:rPr>
      <w:rFonts w:ascii="Verdana" w:eastAsia="SimSun" w:hAnsi="Verdana"/>
      <w:b/>
      <w:bCs/>
      <w:color w:val="FFFFFF"/>
      <w:sz w:val="16"/>
      <w:szCs w:val="16"/>
    </w:rPr>
  </w:style>
  <w:style w:type="paragraph" w:customStyle="1" w:styleId="awmsttd1">
    <w:name w:val="awmsttd1"/>
    <w:basedOn w:val="Normal"/>
    <w:uiPriority w:val="99"/>
    <w:pPr>
      <w:spacing w:before="100" w:after="100" w:line="240" w:lineRule="atLeast"/>
    </w:pPr>
    <w:rPr>
      <w:rFonts w:ascii="Verdana" w:eastAsia="SimSun" w:hAnsi="Verdana"/>
      <w:b/>
      <w:bCs/>
      <w:color w:val="FFFFFF"/>
      <w:sz w:val="16"/>
      <w:szCs w:val="16"/>
    </w:rPr>
  </w:style>
  <w:style w:type="paragraph" w:customStyle="1" w:styleId="awmstbg1">
    <w:name w:val="awmstbg1"/>
    <w:basedOn w:val="Normal"/>
    <w:uiPriority w:val="99"/>
    <w:pPr>
      <w:shd w:val="clear" w:color="auto" w:fill="004B96"/>
      <w:spacing w:before="100" w:after="100" w:line="240" w:lineRule="atLeast"/>
    </w:pPr>
    <w:rPr>
      <w:rFonts w:ascii="Verdana" w:eastAsia="SimSun" w:hAnsi="Verdana"/>
      <w:color w:val="000000"/>
      <w:sz w:val="18"/>
      <w:szCs w:val="18"/>
    </w:rPr>
  </w:style>
  <w:style w:type="paragraph" w:customStyle="1" w:styleId="awmstcbg1">
    <w:name w:val="awmstcbg1"/>
    <w:basedOn w:val="Normal"/>
    <w:uiPriority w:val="99"/>
    <w:pPr>
      <w:shd w:val="clear" w:color="auto" w:fill="004B96"/>
      <w:spacing w:before="100" w:after="100" w:line="240" w:lineRule="atLeast"/>
    </w:pPr>
    <w:rPr>
      <w:rFonts w:ascii="Verdana" w:eastAsia="SimSun" w:hAnsi="Verdana"/>
      <w:color w:val="000000"/>
      <w:sz w:val="18"/>
      <w:szCs w:val="18"/>
    </w:rPr>
  </w:style>
  <w:style w:type="paragraph" w:customStyle="1" w:styleId="awmst2">
    <w:name w:val="awmst2"/>
    <w:basedOn w:val="Normal"/>
    <w:uiPriority w:val="99"/>
    <w:pPr>
      <w:pBdr>
        <w:top w:val="single" w:sz="6" w:space="2" w:color="000000"/>
        <w:left w:val="single" w:sz="6" w:space="0" w:color="000000"/>
        <w:bottom w:val="single" w:sz="6" w:space="2" w:color="000000"/>
        <w:right w:val="single" w:sz="6" w:space="0" w:color="000000"/>
      </w:pBdr>
      <w:spacing w:before="100" w:after="100" w:line="240" w:lineRule="atLeast"/>
    </w:pPr>
    <w:rPr>
      <w:rFonts w:ascii="Verdana" w:eastAsia="SimSun" w:hAnsi="Verdana"/>
      <w:b/>
      <w:bCs/>
      <w:color w:val="000000"/>
      <w:sz w:val="16"/>
      <w:szCs w:val="16"/>
    </w:rPr>
  </w:style>
  <w:style w:type="paragraph" w:customStyle="1" w:styleId="awmsttd2">
    <w:name w:val="awmsttd2"/>
    <w:basedOn w:val="Normal"/>
    <w:uiPriority w:val="99"/>
    <w:pPr>
      <w:spacing w:before="100" w:after="100" w:line="240" w:lineRule="atLeast"/>
    </w:pPr>
    <w:rPr>
      <w:rFonts w:ascii="Verdana" w:eastAsia="SimSun" w:hAnsi="Verdana"/>
      <w:b/>
      <w:bCs/>
      <w:color w:val="000000"/>
      <w:sz w:val="16"/>
      <w:szCs w:val="16"/>
    </w:rPr>
  </w:style>
  <w:style w:type="paragraph" w:customStyle="1" w:styleId="awmstbg2">
    <w:name w:val="awmstbg2"/>
    <w:basedOn w:val="Normal"/>
    <w:uiPriority w:val="99"/>
    <w:pPr>
      <w:pBdr>
        <w:top w:val="single" w:sz="6" w:space="0" w:color="000000"/>
        <w:left w:val="single" w:sz="6" w:space="0" w:color="000000"/>
        <w:bottom w:val="single" w:sz="6" w:space="0" w:color="000000"/>
        <w:right w:val="single" w:sz="6" w:space="0" w:color="000000"/>
      </w:pBdr>
      <w:shd w:val="clear" w:color="auto" w:fill="CFDEF3"/>
      <w:spacing w:before="100" w:after="100" w:line="240" w:lineRule="atLeast"/>
    </w:pPr>
    <w:rPr>
      <w:rFonts w:ascii="Verdana" w:eastAsia="SimSun" w:hAnsi="Verdana"/>
      <w:color w:val="000000"/>
      <w:sz w:val="18"/>
      <w:szCs w:val="18"/>
    </w:rPr>
  </w:style>
  <w:style w:type="paragraph" w:customStyle="1" w:styleId="awmstcbg2">
    <w:name w:val="awmstcbg2"/>
    <w:basedOn w:val="Normal"/>
    <w:uiPriority w:val="99"/>
    <w:pPr>
      <w:pBdr>
        <w:top w:val="single" w:sz="6" w:space="0" w:color="000000"/>
        <w:left w:val="single" w:sz="6" w:space="0" w:color="000000"/>
        <w:bottom w:val="single" w:sz="6" w:space="0" w:color="000000"/>
        <w:right w:val="single" w:sz="6" w:space="0" w:color="000000"/>
      </w:pBdr>
      <w:shd w:val="clear" w:color="auto" w:fill="CFDEF3"/>
      <w:spacing w:before="100" w:after="100" w:line="240" w:lineRule="atLeast"/>
    </w:pPr>
    <w:rPr>
      <w:rFonts w:ascii="Verdana" w:eastAsia="SimSun" w:hAnsi="Verdana"/>
      <w:color w:val="000000"/>
      <w:sz w:val="18"/>
      <w:szCs w:val="18"/>
    </w:rPr>
  </w:style>
  <w:style w:type="paragraph" w:customStyle="1" w:styleId="awmst3">
    <w:name w:val="awmst3"/>
    <w:basedOn w:val="Normal"/>
    <w:uiPriority w:val="99"/>
    <w:pPr>
      <w:spacing w:before="100" w:after="100" w:line="240" w:lineRule="atLeast"/>
    </w:pPr>
    <w:rPr>
      <w:rFonts w:ascii="Verdana" w:eastAsia="SimSun" w:hAnsi="Verdana"/>
      <w:b/>
      <w:bCs/>
      <w:color w:val="FFFFFF"/>
      <w:sz w:val="16"/>
      <w:szCs w:val="16"/>
    </w:rPr>
  </w:style>
  <w:style w:type="paragraph" w:customStyle="1" w:styleId="awmsttd3">
    <w:name w:val="awmsttd3"/>
    <w:basedOn w:val="Normal"/>
    <w:uiPriority w:val="99"/>
    <w:pPr>
      <w:spacing w:before="100" w:after="100" w:line="240" w:lineRule="atLeast"/>
    </w:pPr>
    <w:rPr>
      <w:rFonts w:ascii="Verdana" w:eastAsia="SimSun" w:hAnsi="Verdana"/>
      <w:b/>
      <w:bCs/>
      <w:color w:val="FFFFFF"/>
      <w:sz w:val="16"/>
      <w:szCs w:val="16"/>
    </w:rPr>
  </w:style>
  <w:style w:type="paragraph" w:customStyle="1" w:styleId="awmstbg3">
    <w:name w:val="awmstbg3"/>
    <w:basedOn w:val="Normal"/>
    <w:uiPriority w:val="99"/>
    <w:pPr>
      <w:shd w:val="clear" w:color="auto" w:fill="004B96"/>
      <w:spacing w:before="100" w:after="100" w:line="240" w:lineRule="atLeast"/>
    </w:pPr>
    <w:rPr>
      <w:rFonts w:ascii="Verdana" w:eastAsia="SimSun" w:hAnsi="Verdana"/>
      <w:color w:val="000000"/>
      <w:sz w:val="18"/>
      <w:szCs w:val="18"/>
    </w:rPr>
  </w:style>
  <w:style w:type="paragraph" w:customStyle="1" w:styleId="awmstcbg3">
    <w:name w:val="awmstcbg3"/>
    <w:basedOn w:val="Normal"/>
    <w:uiPriority w:val="99"/>
    <w:pPr>
      <w:shd w:val="clear" w:color="auto" w:fill="004B96"/>
      <w:spacing w:before="100" w:after="100" w:line="240" w:lineRule="atLeast"/>
    </w:pPr>
    <w:rPr>
      <w:rFonts w:ascii="Verdana" w:eastAsia="SimSun" w:hAnsi="Verdana"/>
      <w:color w:val="000000"/>
      <w:sz w:val="18"/>
      <w:szCs w:val="18"/>
    </w:rPr>
  </w:style>
  <w:style w:type="paragraph" w:customStyle="1" w:styleId="awmst4">
    <w:name w:val="awmst4"/>
    <w:basedOn w:val="Normal"/>
    <w:uiPriority w:val="99"/>
    <w:pPr>
      <w:pBdr>
        <w:top w:val="single" w:sz="6" w:space="2" w:color="000000"/>
        <w:left w:val="single" w:sz="6" w:space="2" w:color="000000"/>
        <w:bottom w:val="single" w:sz="6" w:space="2" w:color="000000"/>
        <w:right w:val="single" w:sz="6" w:space="2" w:color="000000"/>
      </w:pBdr>
      <w:spacing w:before="100" w:after="100" w:line="240" w:lineRule="atLeast"/>
    </w:pPr>
    <w:rPr>
      <w:rFonts w:ascii="Verdana" w:eastAsia="SimSun" w:hAnsi="Verdana"/>
      <w:b/>
      <w:bCs/>
      <w:color w:val="000000"/>
      <w:sz w:val="16"/>
      <w:szCs w:val="16"/>
    </w:rPr>
  </w:style>
  <w:style w:type="paragraph" w:customStyle="1" w:styleId="awmsttd4">
    <w:name w:val="awmsttd4"/>
    <w:basedOn w:val="Normal"/>
    <w:uiPriority w:val="99"/>
    <w:pPr>
      <w:spacing w:before="100" w:after="100" w:line="240" w:lineRule="atLeast"/>
    </w:pPr>
    <w:rPr>
      <w:rFonts w:ascii="Verdana" w:eastAsia="SimSun" w:hAnsi="Verdana"/>
      <w:b/>
      <w:bCs/>
      <w:color w:val="000000"/>
      <w:sz w:val="16"/>
      <w:szCs w:val="16"/>
    </w:rPr>
  </w:style>
  <w:style w:type="paragraph" w:customStyle="1" w:styleId="awmstbg4">
    <w:name w:val="awmstbg4"/>
    <w:basedOn w:val="Normal"/>
    <w:uiPriority w:val="99"/>
    <w:pPr>
      <w:pBdr>
        <w:top w:val="single" w:sz="6" w:space="0" w:color="000000"/>
        <w:left w:val="single" w:sz="6" w:space="0" w:color="000000"/>
        <w:bottom w:val="single" w:sz="6" w:space="0" w:color="000000"/>
        <w:right w:val="single" w:sz="6" w:space="0" w:color="000000"/>
      </w:pBdr>
      <w:shd w:val="clear" w:color="auto" w:fill="CFDEF3"/>
      <w:spacing w:before="100" w:after="100" w:line="240" w:lineRule="atLeast"/>
    </w:pPr>
    <w:rPr>
      <w:rFonts w:ascii="Verdana" w:eastAsia="SimSun" w:hAnsi="Verdana"/>
      <w:color w:val="000000"/>
      <w:sz w:val="18"/>
      <w:szCs w:val="18"/>
    </w:rPr>
  </w:style>
  <w:style w:type="paragraph" w:customStyle="1" w:styleId="awmstcbg4">
    <w:name w:val="awmstcbg4"/>
    <w:basedOn w:val="Normal"/>
    <w:uiPriority w:val="99"/>
    <w:pPr>
      <w:pBdr>
        <w:top w:val="single" w:sz="6" w:space="0" w:color="000000"/>
        <w:left w:val="single" w:sz="6" w:space="0" w:color="000000"/>
        <w:bottom w:val="single" w:sz="6" w:space="0" w:color="000000"/>
        <w:right w:val="single" w:sz="6" w:space="0" w:color="000000"/>
      </w:pBdr>
      <w:shd w:val="clear" w:color="auto" w:fill="CFDEF3"/>
      <w:spacing w:before="100" w:after="100" w:line="240" w:lineRule="atLeast"/>
    </w:pPr>
    <w:rPr>
      <w:rFonts w:ascii="Verdana" w:eastAsia="SimSun" w:hAnsi="Verdana"/>
      <w:color w:val="000000"/>
      <w:sz w:val="18"/>
      <w:szCs w:val="18"/>
    </w:rPr>
  </w:style>
  <w:style w:type="paragraph" w:customStyle="1" w:styleId="awmst5">
    <w:name w:val="awmst5"/>
    <w:basedOn w:val="Normal"/>
    <w:uiPriority w:val="99"/>
    <w:pPr>
      <w:pBdr>
        <w:top w:val="outset" w:sz="6" w:space="0" w:color="004B96"/>
        <w:left w:val="outset" w:sz="6" w:space="0" w:color="004B96"/>
        <w:bottom w:val="outset" w:sz="6" w:space="0" w:color="004B96"/>
        <w:right w:val="outset" w:sz="6" w:space="0" w:color="004B96"/>
      </w:pBdr>
      <w:spacing w:before="100" w:after="100" w:line="240" w:lineRule="atLeast"/>
    </w:pPr>
    <w:rPr>
      <w:rFonts w:ascii="Verdana" w:eastAsia="SimSun" w:hAnsi="Verdana"/>
      <w:color w:val="000000"/>
      <w:sz w:val="18"/>
      <w:szCs w:val="18"/>
    </w:rPr>
  </w:style>
  <w:style w:type="paragraph" w:customStyle="1" w:styleId="awmsttd5">
    <w:name w:val="awmsttd5"/>
    <w:basedOn w:val="Normal"/>
    <w:uiPriority w:val="99"/>
    <w:pPr>
      <w:spacing w:before="100" w:after="100" w:line="240" w:lineRule="atLeast"/>
    </w:pPr>
    <w:rPr>
      <w:rFonts w:ascii="Verdana" w:eastAsia="SimSun" w:hAnsi="Verdana"/>
      <w:color w:val="000000"/>
      <w:sz w:val="18"/>
      <w:szCs w:val="18"/>
    </w:rPr>
  </w:style>
  <w:style w:type="paragraph" w:customStyle="1" w:styleId="awmstbg5">
    <w:name w:val="awmstbg5"/>
    <w:basedOn w:val="Normal"/>
    <w:uiPriority w:val="99"/>
    <w:pPr>
      <w:pBdr>
        <w:top w:val="outset" w:sz="6" w:space="0" w:color="004B96"/>
        <w:left w:val="outset" w:sz="6" w:space="0" w:color="004B96"/>
        <w:bottom w:val="outset" w:sz="6" w:space="0" w:color="004B96"/>
        <w:right w:val="outset" w:sz="6" w:space="0" w:color="004B96"/>
      </w:pBdr>
      <w:shd w:val="clear" w:color="auto" w:fill="004B96"/>
      <w:spacing w:before="100" w:after="100" w:line="240" w:lineRule="atLeast"/>
    </w:pPr>
    <w:rPr>
      <w:rFonts w:ascii="Verdana" w:eastAsia="SimSun" w:hAnsi="Verdana"/>
      <w:color w:val="000000"/>
      <w:sz w:val="18"/>
      <w:szCs w:val="18"/>
    </w:rPr>
  </w:style>
  <w:style w:type="paragraph" w:customStyle="1" w:styleId="awmstcbg5">
    <w:name w:val="awmstcbg5"/>
    <w:basedOn w:val="Normal"/>
    <w:uiPriority w:val="99"/>
    <w:pPr>
      <w:pBdr>
        <w:top w:val="outset" w:sz="6" w:space="0" w:color="004B96"/>
        <w:left w:val="outset" w:sz="6" w:space="0" w:color="004B96"/>
        <w:bottom w:val="outset" w:sz="6" w:space="0" w:color="004B96"/>
        <w:right w:val="outset" w:sz="6" w:space="0" w:color="004B96"/>
      </w:pBdr>
      <w:shd w:val="clear" w:color="auto" w:fill="004B96"/>
      <w:spacing w:before="100" w:after="100" w:line="240" w:lineRule="atLeast"/>
    </w:pPr>
    <w:rPr>
      <w:rFonts w:ascii="Verdana" w:eastAsia="SimSun" w:hAnsi="Verdana"/>
      <w:color w:val="000000"/>
      <w:sz w:val="18"/>
      <w:szCs w:val="18"/>
    </w:rPr>
  </w:style>
  <w:style w:type="paragraph" w:customStyle="1" w:styleId="awmst6">
    <w:name w:val="awmst6"/>
    <w:basedOn w:val="Normal"/>
    <w:uiPriority w:val="99"/>
    <w:pPr>
      <w:spacing w:before="100" w:after="100" w:line="240" w:lineRule="atLeast"/>
    </w:pPr>
    <w:rPr>
      <w:rFonts w:ascii="Verdana" w:eastAsia="SimSun" w:hAnsi="Verdana"/>
      <w:b/>
      <w:bCs/>
      <w:color w:val="004B96"/>
      <w:sz w:val="16"/>
      <w:szCs w:val="16"/>
    </w:rPr>
  </w:style>
  <w:style w:type="paragraph" w:customStyle="1" w:styleId="awmsttd6">
    <w:name w:val="awmsttd6"/>
    <w:basedOn w:val="Normal"/>
    <w:uiPriority w:val="99"/>
    <w:pPr>
      <w:spacing w:before="100" w:after="100" w:line="240" w:lineRule="atLeast"/>
    </w:pPr>
    <w:rPr>
      <w:rFonts w:ascii="Verdana" w:eastAsia="SimSun" w:hAnsi="Verdana"/>
      <w:b/>
      <w:bCs/>
      <w:color w:val="004B96"/>
      <w:sz w:val="16"/>
      <w:szCs w:val="16"/>
    </w:rPr>
  </w:style>
  <w:style w:type="paragraph" w:customStyle="1" w:styleId="awmstbg6">
    <w:name w:val="awmstbg6"/>
    <w:basedOn w:val="Normal"/>
    <w:uiPriority w:val="99"/>
    <w:pPr>
      <w:shd w:val="clear" w:color="auto" w:fill="FFFFFF"/>
      <w:spacing w:before="100" w:after="100" w:line="240" w:lineRule="atLeast"/>
    </w:pPr>
    <w:rPr>
      <w:rFonts w:ascii="Verdana" w:eastAsia="SimSun" w:hAnsi="Verdana"/>
      <w:color w:val="000000"/>
      <w:sz w:val="18"/>
      <w:szCs w:val="18"/>
    </w:rPr>
  </w:style>
  <w:style w:type="paragraph" w:customStyle="1" w:styleId="awmstcbg6">
    <w:name w:val="awmstcbg6"/>
    <w:basedOn w:val="Normal"/>
    <w:uiPriority w:val="99"/>
    <w:pPr>
      <w:shd w:val="clear" w:color="auto" w:fill="FFFFFF"/>
      <w:spacing w:before="100" w:after="100" w:line="240" w:lineRule="atLeast"/>
    </w:pPr>
    <w:rPr>
      <w:rFonts w:ascii="Verdana" w:eastAsia="SimSun" w:hAnsi="Verdana"/>
      <w:color w:val="000000"/>
      <w:sz w:val="18"/>
      <w:szCs w:val="18"/>
    </w:rPr>
  </w:style>
  <w:style w:type="paragraph" w:customStyle="1" w:styleId="awmst7">
    <w:name w:val="awmst7"/>
    <w:basedOn w:val="Normal"/>
    <w:uiPriority w:val="99"/>
    <w:pPr>
      <w:spacing w:before="100" w:after="100" w:line="240" w:lineRule="atLeast"/>
    </w:pPr>
    <w:rPr>
      <w:rFonts w:ascii="Verdana" w:eastAsia="SimSun" w:hAnsi="Verdana"/>
      <w:b/>
      <w:bCs/>
      <w:color w:val="000000"/>
      <w:sz w:val="16"/>
      <w:szCs w:val="16"/>
    </w:rPr>
  </w:style>
  <w:style w:type="paragraph" w:customStyle="1" w:styleId="awmsttd7">
    <w:name w:val="awmsttd7"/>
    <w:basedOn w:val="Normal"/>
    <w:uiPriority w:val="99"/>
    <w:pPr>
      <w:spacing w:before="100" w:after="100" w:line="240" w:lineRule="atLeast"/>
    </w:pPr>
    <w:rPr>
      <w:rFonts w:ascii="Verdana" w:eastAsia="SimSun" w:hAnsi="Verdana"/>
      <w:b/>
      <w:bCs/>
      <w:color w:val="000000"/>
      <w:sz w:val="16"/>
      <w:szCs w:val="16"/>
    </w:rPr>
  </w:style>
  <w:style w:type="paragraph" w:customStyle="1" w:styleId="awmstbg7">
    <w:name w:val="awmstbg7"/>
    <w:basedOn w:val="Normal"/>
    <w:uiPriority w:val="99"/>
    <w:pPr>
      <w:shd w:val="clear" w:color="auto" w:fill="CFDEF3"/>
      <w:spacing w:before="100" w:after="100" w:line="240" w:lineRule="atLeast"/>
    </w:pPr>
    <w:rPr>
      <w:rFonts w:ascii="Verdana" w:eastAsia="SimSun" w:hAnsi="Verdana"/>
      <w:color w:val="000000"/>
      <w:sz w:val="18"/>
      <w:szCs w:val="18"/>
    </w:rPr>
  </w:style>
  <w:style w:type="paragraph" w:customStyle="1" w:styleId="awmstcbg7">
    <w:name w:val="awmstcbg7"/>
    <w:basedOn w:val="Normal"/>
    <w:uiPriority w:val="99"/>
    <w:pPr>
      <w:shd w:val="clear" w:color="auto" w:fill="CFDEF3"/>
      <w:spacing w:before="100" w:after="100" w:line="240" w:lineRule="atLeast"/>
    </w:pPr>
    <w:rPr>
      <w:rFonts w:ascii="Verdana" w:eastAsia="SimSun" w:hAnsi="Verdana"/>
      <w:color w:val="000000"/>
      <w:sz w:val="18"/>
      <w:szCs w:val="18"/>
    </w:rPr>
  </w:style>
  <w:style w:type="paragraph" w:customStyle="1" w:styleId="subfolderstyle2">
    <w:name w:val="subfolderstyle2"/>
    <w:basedOn w:val="Normal"/>
    <w:uiPriority w:val="99"/>
    <w:pPr>
      <w:spacing w:before="100" w:after="100" w:line="240" w:lineRule="atLeast"/>
    </w:pPr>
    <w:rPr>
      <w:rFonts w:ascii="Verdana" w:eastAsia="SimSun" w:hAnsi="Verdana"/>
      <w:color w:val="000000"/>
      <w:sz w:val="18"/>
      <w:szCs w:val="18"/>
    </w:rPr>
  </w:style>
  <w:style w:type="paragraph" w:styleId="z-TopofForm">
    <w:name w:val="HTML Top of Form"/>
    <w:basedOn w:val="Normal"/>
    <w:next w:val="Normal"/>
    <w:link w:val="z-TopofFormChar"/>
    <w:hidden/>
    <w:uiPriority w:val="99"/>
    <w:pPr>
      <w:pBdr>
        <w:bottom w:val="single" w:sz="6" w:space="1" w:color="auto"/>
      </w:pBdr>
      <w:spacing w:before="0"/>
      <w:jc w:val="center"/>
    </w:pPr>
    <w:rPr>
      <w:rFonts w:ascii="Arial" w:eastAsia="SimSun" w:hAnsi="Arial" w:cs="Arial"/>
      <w:vanish/>
      <w:color w:val="000000"/>
      <w:sz w:val="16"/>
      <w:szCs w:val="16"/>
    </w:rPr>
  </w:style>
  <w:style w:type="character" w:customStyle="1" w:styleId="z-TopofFormChar">
    <w:name w:val="z-Top of Form Char"/>
    <w:basedOn w:val="DefaultParagraphFont"/>
    <w:link w:val="z-TopofForm"/>
    <w:uiPriority w:val="99"/>
    <w:locked/>
    <w:rPr>
      <w:rFonts w:ascii="Arial" w:eastAsia="SimSun" w:hAnsi="Arial" w:cs="Arial"/>
      <w:vanish/>
      <w:color w:val="000000"/>
      <w:sz w:val="16"/>
      <w:szCs w:val="16"/>
    </w:rPr>
  </w:style>
  <w:style w:type="paragraph" w:styleId="z-BottomofForm">
    <w:name w:val="HTML Bottom of Form"/>
    <w:basedOn w:val="Normal"/>
    <w:next w:val="Normal"/>
    <w:link w:val="z-BottomofFormChar"/>
    <w:hidden/>
    <w:uiPriority w:val="99"/>
    <w:pPr>
      <w:pBdr>
        <w:top w:val="single" w:sz="6" w:space="1" w:color="auto"/>
      </w:pBdr>
      <w:spacing w:before="0"/>
      <w:jc w:val="center"/>
    </w:pPr>
    <w:rPr>
      <w:rFonts w:ascii="Arial" w:eastAsia="SimSun" w:hAnsi="Arial" w:cs="Arial"/>
      <w:vanish/>
      <w:color w:val="000000"/>
      <w:sz w:val="16"/>
      <w:szCs w:val="16"/>
    </w:rPr>
  </w:style>
  <w:style w:type="character" w:customStyle="1" w:styleId="z-BottomofFormChar">
    <w:name w:val="z-Bottom of Form Char"/>
    <w:basedOn w:val="DefaultParagraphFont"/>
    <w:link w:val="z-BottomofForm"/>
    <w:uiPriority w:val="99"/>
    <w:locked/>
    <w:rPr>
      <w:rFonts w:ascii="Arial" w:eastAsia="SimSun" w:hAnsi="Arial" w:cs="Arial"/>
      <w:vanish/>
      <w:color w:val="000000"/>
      <w:sz w:val="16"/>
      <w:szCs w:val="16"/>
    </w:rPr>
  </w:style>
  <w:style w:type="paragraph" w:customStyle="1" w:styleId="TabletextCharCharChar">
    <w:name w:val="Table_text Char Char Char"/>
    <w:basedOn w:val="Normal"/>
    <w:uiPriority w:val="99"/>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table" w:styleId="TableGrid">
    <w:name w:val="Table Grid"/>
    <w:basedOn w:val="TableNormal"/>
    <w:uiPriority w:val="39"/>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Pr>
      <w:rFonts w:cs="Times New Roman"/>
    </w:rPr>
  </w:style>
  <w:style w:type="paragraph" w:customStyle="1" w:styleId="LSForAction">
    <w:name w:val="LSForAction"/>
    <w:basedOn w:val="Normal"/>
    <w:next w:val="Normal"/>
    <w:rPr>
      <w:bCs/>
    </w:rPr>
  </w:style>
  <w:style w:type="paragraph" w:customStyle="1" w:styleId="LSForInfo">
    <w:name w:val="LSForInfo"/>
    <w:basedOn w:val="LSForAction"/>
    <w:next w:val="Normal"/>
  </w:style>
  <w:style w:type="paragraph" w:customStyle="1" w:styleId="LSForComment">
    <w:name w:val="LSForComment"/>
    <w:basedOn w:val="LSForAction"/>
    <w:next w:val="Normal"/>
  </w:style>
  <w:style w:type="character" w:customStyle="1" w:styleId="ntextbold">
    <w:name w:val="ntextbold"/>
    <w:basedOn w:val="DefaultParagraphFont"/>
    <w:uiPriority w:val="99"/>
    <w:rPr>
      <w:rFonts w:cs="Times New Roman"/>
    </w:rPr>
  </w:style>
  <w:style w:type="paragraph" w:customStyle="1" w:styleId="NormalnyPogrubienie">
    <w:name w:val="Normalny + Pogrubienie"/>
    <w:basedOn w:val="Normal"/>
    <w:uiPriority w:val="99"/>
    <w:pPr>
      <w:spacing w:before="60"/>
    </w:pPr>
    <w:rPr>
      <w:rFonts w:eastAsia="SimSun"/>
      <w:b/>
      <w:lang w:val="pl-PL"/>
    </w:rPr>
  </w:style>
  <w:style w:type="paragraph" w:customStyle="1" w:styleId="WW-Default">
    <w:name w:val="WW-Default"/>
    <w:uiPriority w:val="99"/>
    <w:pPr>
      <w:widowControl w:val="0"/>
      <w:suppressAutoHyphens/>
      <w:autoSpaceDE w:val="0"/>
    </w:pPr>
    <w:rPr>
      <w:rFonts w:eastAsia="MS Mincho"/>
      <w:lang w:eastAsia="ar-SA"/>
    </w:rPr>
  </w:style>
  <w:style w:type="character" w:customStyle="1" w:styleId="tabletextchar1">
    <w:name w:val="tabletextchar"/>
    <w:basedOn w:val="DefaultParagraphFont"/>
    <w:uiPriority w:val="99"/>
    <w:rPr>
      <w:rFonts w:cs="Times New Roman"/>
    </w:rPr>
  </w:style>
  <w:style w:type="paragraph" w:customStyle="1" w:styleId="RecCCITTNo">
    <w:name w:val="Rec_CCITT_No"/>
    <w:basedOn w:val="Normal"/>
    <w:uiPriority w:val="99"/>
    <w:pPr>
      <w:keepNext/>
      <w:keepLines/>
      <w:spacing w:before="136"/>
      <w:jc w:val="both"/>
    </w:pPr>
    <w:rPr>
      <w:b/>
      <w:sz w:val="20"/>
    </w:rPr>
  </w:style>
  <w:style w:type="character" w:customStyle="1" w:styleId="eudoraheader">
    <w:name w:val="eudoraheader"/>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Normal1">
    <w:name w:val="Normal+1"/>
    <w:basedOn w:val="Default"/>
    <w:next w:val="Default"/>
    <w:uiPriority w:val="99"/>
    <w:rPr>
      <w:color w:val="auto"/>
    </w:rPr>
  </w:style>
  <w:style w:type="paragraph" w:customStyle="1" w:styleId="hl-als">
    <w:name w:val="hl-als"/>
    <w:basedOn w:val="Normal"/>
    <w:uiPriority w:val="99"/>
    <w:pPr>
      <w:spacing w:before="100" w:beforeAutospacing="1" w:after="100" w:afterAutospacing="1"/>
    </w:pPr>
  </w:style>
  <w:style w:type="paragraph" w:customStyle="1" w:styleId="hl-title">
    <w:name w:val="hl-title"/>
    <w:basedOn w:val="Normal"/>
    <w:uiPriority w:val="99"/>
    <w:pPr>
      <w:spacing w:before="100" w:beforeAutospacing="1" w:after="100" w:afterAutospacing="1"/>
    </w:pPr>
  </w:style>
  <w:style w:type="paragraph" w:customStyle="1" w:styleId="hl-orgs">
    <w:name w:val="hl-orgs"/>
    <w:basedOn w:val="Normal"/>
    <w:uiPriority w:val="99"/>
    <w:pPr>
      <w:spacing w:before="100" w:beforeAutospacing="1" w:after="100" w:afterAutospacing="1"/>
    </w:pPr>
  </w:style>
  <w:style w:type="paragraph" w:customStyle="1" w:styleId="NormalIndent2">
    <w:name w:val="Normal Indent2"/>
    <w:basedOn w:val="Normal"/>
    <w:uiPriority w:val="99"/>
    <w:pPr>
      <w:ind w:left="284"/>
    </w:pPr>
    <w:rPr>
      <w:rFonts w:ascii="Arial" w:hAnsi="Arial"/>
      <w:sz w:val="22"/>
    </w:rPr>
  </w:style>
  <w:style w:type="paragraph" w:customStyle="1" w:styleId="List2">
    <w:name w:val="List2"/>
    <w:basedOn w:val="Normal"/>
    <w:uiPriority w:val="99"/>
    <w:pPr>
      <w:widowControl w:val="0"/>
      <w:tabs>
        <w:tab w:val="left" w:pos="360"/>
      </w:tabs>
      <w:spacing w:before="0" w:after="120"/>
      <w:ind w:left="357" w:hanging="357"/>
    </w:pPr>
    <w:rPr>
      <w:lang w:val="nb-NO"/>
    </w:rPr>
  </w:style>
  <w:style w:type="paragraph" w:customStyle="1" w:styleId="Title20">
    <w:name w:val="Title2"/>
    <w:basedOn w:val="Normal"/>
    <w:uiPriority w:val="99"/>
    <w:pPr>
      <w:spacing w:before="100" w:after="100"/>
    </w:pPr>
    <w:rPr>
      <w:rFonts w:ascii="Verdana" w:eastAsia="SimSun" w:hAnsi="Verdana"/>
      <w:b/>
      <w:bCs/>
      <w:color w:val="004B96"/>
      <w:sz w:val="22"/>
      <w:szCs w:val="22"/>
    </w:rPr>
  </w:style>
  <w:style w:type="paragraph" w:customStyle="1" w:styleId="Subtitle2">
    <w:name w:val="Subtitle2"/>
    <w:basedOn w:val="Normal"/>
    <w:uiPriority w:val="9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SimSun" w:hAnsi="Verdana"/>
      <w:b/>
      <w:bCs/>
      <w:color w:val="000080"/>
      <w:sz w:val="18"/>
      <w:szCs w:val="18"/>
    </w:rPr>
  </w:style>
  <w:style w:type="character" w:customStyle="1" w:styleId="StyleComplex12ptBlack">
    <w:name w:val="Style (Complex) 12 pt Black"/>
    <w:basedOn w:val="DefaultParagraphFont"/>
    <w:rPr>
      <w:color w:val="000000"/>
      <w:sz w:val="24"/>
      <w:szCs w:val="24"/>
    </w:rPr>
  </w:style>
  <w:style w:type="character" w:customStyle="1" w:styleId="StyleBlack">
    <w:name w:val="Style Black"/>
    <w:basedOn w:val="DefaultParagraphFont"/>
    <w:rPr>
      <w:rFonts w:ascii="Times New Roman" w:hAnsi="Times New Roman" w:cs="Times New Roman" w:hint="default"/>
      <w:color w:val="000000"/>
      <w:sz w:val="24"/>
    </w:rPr>
  </w:style>
  <w:style w:type="paragraph" w:styleId="Revision">
    <w:name w:val="Revision"/>
    <w:hidden/>
    <w:uiPriority w:val="99"/>
    <w:semiHidden/>
    <w:rPr>
      <w:sz w:val="24"/>
    </w:rPr>
  </w:style>
  <w:style w:type="character" w:customStyle="1" w:styleId="longtext">
    <w:name w:val="long_text"/>
    <w:basedOn w:val="DefaultParagraphFont"/>
    <w:uiPriority w:val="99"/>
    <w:rPr>
      <w:rFonts w:cs="Times New Roman"/>
    </w:rPr>
  </w:style>
  <w:style w:type="paragraph" w:customStyle="1" w:styleId="SectionHeaderLevel1">
    <w:name w:val="Section Header Level 1"/>
    <w:basedOn w:val="Normal"/>
    <w:autoRedefine/>
    <w:pPr>
      <w:numPr>
        <w:numId w:val="6"/>
      </w:numPr>
      <w:spacing w:before="240" w:after="120"/>
      <w:ind w:hanging="720"/>
    </w:pPr>
    <w:rPr>
      <w:b/>
      <w:lang w:eastAsia="en-US"/>
    </w:rPr>
  </w:style>
  <w:style w:type="character" w:customStyle="1" w:styleId="storybody1">
    <w:name w:val="storybody1"/>
    <w:basedOn w:val="DefaultParagraphFont"/>
    <w:rPr>
      <w:rFonts w:ascii="Arial" w:hAnsi="Arial" w:cs="Arial" w:hint="default"/>
      <w:b w:val="0"/>
      <w:bCs w:val="0"/>
      <w:color w:val="000000"/>
      <w:sz w:val="18"/>
      <w:szCs w:val="18"/>
    </w:rPr>
  </w:style>
  <w:style w:type="paragraph" w:customStyle="1" w:styleId="Paragraph3">
    <w:name w:val="Paragraph3"/>
    <w:basedOn w:val="Normal"/>
    <w:next w:val="BodyTextIndent"/>
    <w:autoRedefine/>
    <w:pPr>
      <w:keepNext/>
      <w:tabs>
        <w:tab w:val="num" w:pos="720"/>
        <w:tab w:val="left" w:pos="1587"/>
        <w:tab w:val="left" w:pos="1984"/>
      </w:tabs>
      <w:spacing w:after="120"/>
      <w:outlineLvl w:val="2"/>
    </w:pPr>
    <w:rPr>
      <w:rFonts w:cs="Arial"/>
      <w:b/>
      <w:kern w:val="2"/>
      <w:szCs w:val="26"/>
      <w:lang w:eastAsia="en-US"/>
    </w:rPr>
  </w:style>
  <w:style w:type="paragraph" w:customStyle="1" w:styleId="BodyTextCentered">
    <w:name w:val="Body Text Centered"/>
    <w:basedOn w:val="BodyTextIndent"/>
    <w:pPr>
      <w:widowControl w:val="0"/>
      <w:spacing w:before="0" w:after="120"/>
      <w:ind w:left="0" w:firstLine="0"/>
      <w:jc w:val="center"/>
    </w:pPr>
    <w:rPr>
      <w:rFonts w:ascii="Times New Roman Bold" w:hAnsi="Times New Roman Bold"/>
      <w:b/>
      <w:lang w:eastAsia="en-US"/>
    </w:rPr>
  </w:style>
  <w:style w:type="paragraph" w:customStyle="1" w:styleId="StyleCaption12pt">
    <w:name w:val="Style Caption + 12 pt"/>
    <w:basedOn w:val="Caption"/>
    <w:rsid w:val="00C1421E"/>
  </w:style>
  <w:style w:type="paragraph" w:customStyle="1" w:styleId="LSDeadline">
    <w:name w:val="LSDeadline"/>
    <w:basedOn w:val="Normal"/>
    <w:next w:val="Normal"/>
    <w:rPr>
      <w:rFonts w:eastAsia="MS Mincho"/>
      <w:bCs/>
      <w:lang w:eastAsia="en-US"/>
    </w:rPr>
  </w:style>
  <w:style w:type="paragraph" w:customStyle="1" w:styleId="LSSource">
    <w:name w:val="LSSource"/>
    <w:basedOn w:val="Normal"/>
    <w:next w:val="Normal"/>
    <w:rPr>
      <w:rFonts w:eastAsia="MS Mincho"/>
      <w:bCs/>
      <w:lang w:eastAsia="en-US"/>
    </w:rPr>
  </w:style>
  <w:style w:type="paragraph" w:customStyle="1" w:styleId="LetterStart">
    <w:name w:val="Letter_Start"/>
    <w:basedOn w:val="Normal"/>
    <w:pPr>
      <w:tabs>
        <w:tab w:val="left" w:pos="1361"/>
        <w:tab w:val="left" w:pos="1758"/>
        <w:tab w:val="left" w:pos="2155"/>
        <w:tab w:val="left" w:pos="2552"/>
      </w:tabs>
      <w:spacing w:before="284"/>
      <w:ind w:left="567"/>
    </w:pPr>
    <w:rPr>
      <w:rFonts w:eastAsia="MS Mincho"/>
      <w:lang w:eastAsia="en-US"/>
    </w:rPr>
  </w:style>
  <w:style w:type="paragraph" w:customStyle="1" w:styleId="AnnexNoTitle0">
    <w:name w:val="Annex_NoTitle"/>
    <w:basedOn w:val="Normal"/>
    <w:next w:val="Normal"/>
    <w:pPr>
      <w:keepNext/>
      <w:keepLines/>
      <w:spacing w:before="720"/>
      <w:jc w:val="center"/>
    </w:pPr>
    <w:rPr>
      <w:b/>
      <w:sz w:val="28"/>
      <w:lang w:eastAsia="en-US"/>
    </w:rPr>
  </w:style>
  <w:style w:type="character" w:customStyle="1" w:styleId="ASN1Car1">
    <w:name w:val="ASN.1 Car1"/>
    <w:basedOn w:val="DefaultParagraphFont"/>
    <w:rPr>
      <w:rFonts w:ascii="Courier New" w:eastAsia="MS Mincho" w:hAnsi="Courier New"/>
      <w:b/>
      <w:noProof/>
      <w:lang w:val="en-GB" w:eastAsia="en-US" w:bidi="ar-SA"/>
    </w:rPr>
  </w:style>
  <w:style w:type="paragraph" w:styleId="Date">
    <w:name w:val="Date"/>
    <w:basedOn w:val="Normal"/>
    <w:next w:val="Normal"/>
    <w:link w:val="DateChar"/>
    <w:rPr>
      <w:rFonts w:eastAsia="MS Mincho"/>
      <w:lang w:eastAsia="en-US"/>
    </w:rPr>
  </w:style>
  <w:style w:type="character" w:customStyle="1" w:styleId="DateChar">
    <w:name w:val="Date Char"/>
    <w:basedOn w:val="DefaultParagraphFont"/>
    <w:link w:val="Date"/>
    <w:rPr>
      <w:rFonts w:eastAsia="MS Mincho"/>
      <w:sz w:val="24"/>
      <w:lang w:val="en-GB" w:eastAsia="en-US"/>
    </w:rPr>
  </w:style>
  <w:style w:type="paragraph" w:customStyle="1" w:styleId="a3">
    <w:name w:val="連番２"/>
    <w:basedOn w:val="a2"/>
    <w:pPr>
      <w:tabs>
        <w:tab w:val="clear" w:pos="1154"/>
      </w:tabs>
      <w:ind w:left="0" w:firstLine="0"/>
    </w:pPr>
  </w:style>
  <w:style w:type="paragraph" w:customStyle="1" w:styleId="AnnexSG17">
    <w:name w:val="Annex SG17"/>
    <w:basedOn w:val="Normal"/>
    <w:pPr>
      <w:keepNext/>
      <w:keepLines/>
      <w:spacing w:before="0" w:line="0" w:lineRule="atLeast"/>
      <w:jc w:val="center"/>
    </w:pPr>
    <w:rPr>
      <w:rFonts w:eastAsia="MS Mincho"/>
    </w:rPr>
  </w:style>
  <w:style w:type="paragraph" w:customStyle="1" w:styleId="FigureNoTitle0">
    <w:name w:val="Figure_NoTitle"/>
    <w:basedOn w:val="Normal"/>
    <w:next w:val="Normalaftertitle"/>
    <w:pPr>
      <w:keepLines/>
      <w:spacing w:before="240" w:after="120"/>
      <w:jc w:val="center"/>
    </w:pPr>
    <w:rPr>
      <w:rFonts w:eastAsia="MS Mincho"/>
      <w:b/>
      <w:lang w:eastAsia="en-US"/>
    </w:rPr>
  </w:style>
  <w:style w:type="paragraph" w:customStyle="1" w:styleId="a5">
    <w:name w:val="列项·"/>
    <w:pPr>
      <w:tabs>
        <w:tab w:val="num" w:pos="432"/>
        <w:tab w:val="left" w:pos="840"/>
      </w:tabs>
      <w:ind w:left="432" w:hanging="432"/>
      <w:jc w:val="both"/>
    </w:pPr>
    <w:rPr>
      <w:rFonts w:ascii="SimSun" w:eastAsia="SimSun"/>
      <w:sz w:val="21"/>
    </w:rPr>
  </w:style>
  <w:style w:type="paragraph" w:customStyle="1" w:styleId="MEP">
    <w:name w:val="MEP"/>
    <w:basedOn w:val="Normal"/>
    <w:pPr>
      <w:spacing w:before="0"/>
    </w:pPr>
    <w:rPr>
      <w:rFonts w:eastAsia="MS Mincho"/>
      <w:sz w:val="20"/>
      <w:lang w:eastAsia="en-US"/>
    </w:rPr>
  </w:style>
  <w:style w:type="paragraph" w:customStyle="1" w:styleId="ListOfAnswers1">
    <w:name w:val="ListOfAnswers1"/>
    <w:basedOn w:val="Normal"/>
    <w:pPr>
      <w:keepLines/>
      <w:tabs>
        <w:tab w:val="num" w:pos="960"/>
        <w:tab w:val="left" w:pos="1474"/>
      </w:tabs>
      <w:suppressAutoHyphens/>
      <w:spacing w:before="0"/>
      <w:ind w:left="1378" w:hanging="360"/>
    </w:pPr>
    <w:rPr>
      <w:rFonts w:eastAsia="MS Mincho"/>
      <w:i/>
      <w:lang w:val="ru-RU" w:eastAsia="ru-RU"/>
    </w:rPr>
  </w:style>
  <w:style w:type="paragraph" w:customStyle="1" w:styleId="MAIN-TITLE">
    <w:name w:val="MAIN-TITLE"/>
    <w:basedOn w:val="Normal"/>
    <w:pPr>
      <w:snapToGrid w:val="0"/>
      <w:spacing w:before="0"/>
      <w:jc w:val="center"/>
    </w:pPr>
    <w:rPr>
      <w:rFonts w:ascii="Arial" w:eastAsia="MS Mincho" w:hAnsi="Arial" w:cs="Arial"/>
      <w:b/>
      <w:bCs/>
      <w:spacing w:val="8"/>
    </w:rPr>
  </w:style>
  <w:style w:type="paragraph" w:customStyle="1" w:styleId="Indent">
    <w:name w:val="Indent"/>
    <w:basedOn w:val="Normal"/>
    <w:pPr>
      <w:tabs>
        <w:tab w:val="num" w:pos="360"/>
      </w:tabs>
      <w:spacing w:before="60" w:after="60"/>
      <w:ind w:left="360" w:hanging="360"/>
    </w:pPr>
    <w:rPr>
      <w:rFonts w:eastAsia="MS Mincho"/>
      <w:sz w:val="22"/>
      <w:lang w:eastAsia="en-US"/>
    </w:rPr>
  </w:style>
  <w:style w:type="paragraph" w:customStyle="1" w:styleId="EX">
    <w:name w:val="EX"/>
    <w:basedOn w:val="Normal"/>
    <w:pPr>
      <w:keepLines/>
      <w:spacing w:before="0" w:after="180"/>
      <w:ind w:left="1702" w:hanging="1418"/>
    </w:pPr>
    <w:rPr>
      <w:rFonts w:eastAsia="MS Mincho"/>
      <w:sz w:val="20"/>
    </w:rPr>
  </w:style>
  <w:style w:type="paragraph" w:customStyle="1" w:styleId="reference">
    <w:name w:val="reference"/>
    <w:basedOn w:val="Normal"/>
    <w:pPr>
      <w:spacing w:before="100" w:beforeAutospacing="1" w:after="100" w:afterAutospacing="1"/>
    </w:pPr>
    <w:rPr>
      <w:rFonts w:eastAsia="MS Mincho"/>
      <w:lang w:eastAsia="en-US"/>
    </w:rPr>
  </w:style>
  <w:style w:type="paragraph" w:customStyle="1" w:styleId="xsref">
    <w:name w:val="xsref"/>
    <w:basedOn w:val="Normal"/>
    <w:pPr>
      <w:spacing w:before="100" w:beforeAutospacing="1" w:after="100" w:afterAutospacing="1"/>
    </w:pPr>
    <w:rPr>
      <w:rFonts w:eastAsia="MS Mincho"/>
      <w:lang w:eastAsia="en-US"/>
    </w:rPr>
  </w:style>
  <w:style w:type="paragraph" w:customStyle="1" w:styleId="NPNormal">
    <w:name w:val="NPNormal"/>
    <w:basedOn w:val="Normal"/>
    <w:pPr>
      <w:tabs>
        <w:tab w:val="num" w:pos="360"/>
      </w:tabs>
      <w:spacing w:before="100" w:after="100"/>
    </w:pPr>
    <w:rPr>
      <w:rFonts w:ascii="Arial" w:eastAsia="MS Mincho" w:hAnsi="Arial"/>
      <w:sz w:val="20"/>
      <w:lang w:eastAsia="en-US"/>
    </w:rPr>
  </w:style>
  <w:style w:type="paragraph" w:customStyle="1" w:styleId="AnnexHeading1">
    <w:name w:val="AnnexHeading 1"/>
    <w:basedOn w:val="Normal"/>
    <w:next w:val="Normal"/>
    <w:pPr>
      <w:keepNext/>
      <w:pageBreakBefore/>
      <w:tabs>
        <w:tab w:val="num" w:pos="720"/>
      </w:tabs>
      <w:spacing w:before="0" w:after="360"/>
      <w:jc w:val="center"/>
      <w:outlineLvl w:val="0"/>
    </w:pPr>
    <w:rPr>
      <w:rFonts w:ascii="Arial" w:eastAsia="MS Mincho" w:hAnsi="Arial"/>
      <w:b/>
      <w:lang w:eastAsia="en-US"/>
    </w:rPr>
  </w:style>
  <w:style w:type="paragraph" w:customStyle="1" w:styleId="AnnexHeading2">
    <w:name w:val="AnnexHeading 2"/>
    <w:basedOn w:val="Normal"/>
    <w:next w:val="Normal"/>
    <w:pPr>
      <w:keepNext/>
      <w:tabs>
        <w:tab w:val="num" w:pos="864"/>
      </w:tabs>
      <w:spacing w:after="120"/>
      <w:outlineLvl w:val="1"/>
    </w:pPr>
    <w:rPr>
      <w:rFonts w:ascii="Arial" w:eastAsia="MS Mincho" w:hAnsi="Arial"/>
      <w:b/>
      <w:lang w:eastAsia="en-US"/>
    </w:rPr>
  </w:style>
  <w:style w:type="paragraph" w:customStyle="1" w:styleId="AnnexHeading4">
    <w:name w:val="AnnexHeading 4"/>
    <w:basedOn w:val="Normal"/>
    <w:pPr>
      <w:keepNext/>
      <w:tabs>
        <w:tab w:val="num" w:pos="1134"/>
      </w:tabs>
      <w:spacing w:before="0" w:after="120"/>
      <w:outlineLvl w:val="2"/>
    </w:pPr>
    <w:rPr>
      <w:rFonts w:ascii="Arial" w:eastAsia="MS Mincho" w:hAnsi="Arial"/>
      <w:b/>
      <w:snapToGrid w:val="0"/>
      <w:lang w:eastAsia="en-US"/>
    </w:rPr>
  </w:style>
  <w:style w:type="paragraph" w:customStyle="1" w:styleId="AnnexHeading5">
    <w:name w:val="AnnexHeading 5"/>
    <w:basedOn w:val="AnnexHeading4"/>
    <w:pPr>
      <w:tabs>
        <w:tab w:val="clear" w:pos="1134"/>
        <w:tab w:val="num" w:pos="420"/>
      </w:tabs>
      <w:ind w:left="420" w:hanging="420"/>
    </w:pPr>
  </w:style>
  <w:style w:type="paragraph" w:customStyle="1" w:styleId="Bullet1">
    <w:name w:val="Bullet 1"/>
    <w:basedOn w:val="Normal"/>
    <w:pPr>
      <w:tabs>
        <w:tab w:val="num" w:pos="1381"/>
      </w:tabs>
      <w:spacing w:before="0"/>
      <w:ind w:left="1381" w:hanging="360"/>
    </w:pPr>
    <w:rPr>
      <w:rFonts w:eastAsia="MS Mincho"/>
      <w:noProof/>
      <w:sz w:val="20"/>
      <w:lang w:eastAsia="en-US"/>
    </w:rPr>
  </w:style>
  <w:style w:type="paragraph" w:customStyle="1" w:styleId="CM14">
    <w:name w:val="CM14"/>
    <w:basedOn w:val="Normal"/>
    <w:next w:val="Normal"/>
    <w:pPr>
      <w:widowControl w:val="0"/>
      <w:spacing w:before="0" w:after="200"/>
    </w:pPr>
    <w:rPr>
      <w:rFonts w:ascii="Arial" w:eastAsia="PMingLiU" w:hAnsi="Arial"/>
      <w:lang w:eastAsia="zh-TW"/>
    </w:rPr>
  </w:style>
  <w:style w:type="paragraph" w:customStyle="1" w:styleId="CM16">
    <w:name w:val="CM16"/>
    <w:basedOn w:val="Normal"/>
    <w:next w:val="Normal"/>
    <w:pPr>
      <w:widowControl w:val="0"/>
      <w:spacing w:before="0" w:after="308"/>
    </w:pPr>
    <w:rPr>
      <w:rFonts w:ascii="Arial" w:eastAsia="PMingLiU" w:hAnsi="Arial"/>
      <w:lang w:eastAsia="zh-TW"/>
    </w:rPr>
  </w:style>
  <w:style w:type="paragraph" w:customStyle="1" w:styleId="ISOComments">
    <w:name w:val="ISO_Comments"/>
    <w:basedOn w:val="Normal"/>
    <w:pPr>
      <w:spacing w:before="210" w:line="210" w:lineRule="exact"/>
    </w:pPr>
    <w:rPr>
      <w:rFonts w:ascii="Arial" w:eastAsia="MS Mincho" w:hAnsi="Arial"/>
      <w:sz w:val="18"/>
      <w:lang w:eastAsia="en-US"/>
    </w:rPr>
  </w:style>
  <w:style w:type="paragraph" w:customStyle="1" w:styleId="ISOChange">
    <w:name w:val="ISO_Change"/>
    <w:basedOn w:val="Normal"/>
    <w:pPr>
      <w:tabs>
        <w:tab w:val="num" w:pos="1080"/>
      </w:tabs>
      <w:spacing w:before="210" w:line="210" w:lineRule="exact"/>
    </w:pPr>
    <w:rPr>
      <w:rFonts w:ascii="Arial" w:eastAsia="MS Mincho" w:hAnsi="Arial"/>
      <w:sz w:val="18"/>
      <w:lang w:eastAsia="en-US"/>
    </w:rPr>
  </w:style>
  <w:style w:type="paragraph" w:customStyle="1" w:styleId="ISOSecretObservations">
    <w:name w:val="ISO_Secret_Observations"/>
    <w:basedOn w:val="Normal"/>
    <w:pPr>
      <w:tabs>
        <w:tab w:val="num" w:pos="360"/>
      </w:tabs>
      <w:spacing w:before="210" w:line="210" w:lineRule="exact"/>
    </w:pPr>
    <w:rPr>
      <w:rFonts w:ascii="Arial" w:eastAsia="MS Mincho" w:hAnsi="Arial"/>
      <w:sz w:val="18"/>
      <w:lang w:eastAsia="en-US"/>
    </w:rPr>
  </w:style>
  <w:style w:type="paragraph" w:customStyle="1" w:styleId="ISOClause">
    <w:name w:val="ISO_Clause"/>
    <w:basedOn w:val="Normal"/>
    <w:pPr>
      <w:tabs>
        <w:tab w:val="num" w:pos="720"/>
      </w:tabs>
      <w:spacing w:before="210" w:line="210" w:lineRule="exact"/>
    </w:pPr>
    <w:rPr>
      <w:rFonts w:ascii="Arial" w:eastAsia="MS Mincho" w:hAnsi="Arial"/>
      <w:sz w:val="18"/>
      <w:lang w:eastAsia="en-US"/>
    </w:rPr>
  </w:style>
  <w:style w:type="paragraph" w:customStyle="1" w:styleId="ISOParagraph">
    <w:name w:val="ISO_Paragraph"/>
    <w:basedOn w:val="Normal"/>
    <w:pPr>
      <w:tabs>
        <w:tab w:val="num" w:pos="864"/>
      </w:tabs>
      <w:spacing w:before="210" w:line="210" w:lineRule="exact"/>
    </w:pPr>
    <w:rPr>
      <w:rFonts w:ascii="Arial" w:eastAsia="MS Mincho" w:hAnsi="Arial"/>
      <w:sz w:val="18"/>
      <w:lang w:eastAsia="en-US"/>
    </w:rPr>
  </w:style>
  <w:style w:type="paragraph" w:customStyle="1" w:styleId="ISOCommType">
    <w:name w:val="ISO_Comm_Type"/>
    <w:basedOn w:val="Normal"/>
    <w:pPr>
      <w:tabs>
        <w:tab w:val="num" w:pos="1134"/>
      </w:tabs>
      <w:spacing w:before="210" w:line="210" w:lineRule="exact"/>
    </w:pPr>
    <w:rPr>
      <w:rFonts w:ascii="Arial" w:eastAsia="MS Mincho" w:hAnsi="Arial"/>
      <w:sz w:val="18"/>
      <w:lang w:eastAsia="en-US"/>
    </w:rPr>
  </w:style>
  <w:style w:type="paragraph" w:customStyle="1" w:styleId="TERM-number">
    <w:name w:val="TERM-number"/>
    <w:basedOn w:val="Heading2"/>
    <w:next w:val="Normal"/>
    <w:pPr>
      <w:keepLines w:val="0"/>
      <w:numPr>
        <w:ilvl w:val="1"/>
      </w:numPr>
      <w:tabs>
        <w:tab w:val="num" w:pos="360"/>
      </w:tabs>
      <w:suppressAutoHyphens/>
      <w:snapToGrid w:val="0"/>
      <w:spacing w:before="100"/>
      <w:ind w:left="794" w:hanging="794"/>
      <w:outlineLvl w:val="9"/>
    </w:pPr>
    <w:rPr>
      <w:rFonts w:ascii="Arial" w:hAnsi="Arial" w:cs="Arial"/>
      <w:bCs/>
      <w:spacing w:val="8"/>
      <w:sz w:val="20"/>
    </w:rPr>
  </w:style>
  <w:style w:type="paragraph" w:customStyle="1" w:styleId="CodeFragment">
    <w:name w:val="Code Fragment"/>
    <w:basedOn w:val="Normal"/>
    <w:pPr>
      <w:tabs>
        <w:tab w:val="left" w:pos="1587"/>
        <w:tab w:val="left" w:pos="1984"/>
      </w:tabs>
      <w:spacing w:before="136"/>
    </w:pPr>
    <w:rPr>
      <w:rFonts w:ascii="Arial" w:hAnsi="Arial"/>
      <w:sz w:val="20"/>
      <w:lang w:eastAsia="en-US"/>
    </w:rPr>
  </w:style>
  <w:style w:type="paragraph" w:customStyle="1" w:styleId="Cpara">
    <w:name w:val="C para"/>
    <w:basedOn w:val="Normal"/>
    <w:pPr>
      <w:tabs>
        <w:tab w:val="left" w:pos="1400"/>
        <w:tab w:val="left" w:pos="2007"/>
      </w:tabs>
      <w:spacing w:before="136"/>
      <w:ind w:left="680"/>
    </w:pPr>
    <w:rPr>
      <w:rFonts w:ascii="Arial" w:hAnsi="Arial" w:cs="Arial"/>
      <w:b/>
      <w:noProof/>
      <w:color w:val="FF6600"/>
      <w:sz w:val="18"/>
      <w:lang w:eastAsia="en-US"/>
    </w:rPr>
  </w:style>
  <w:style w:type="paragraph" w:customStyle="1" w:styleId="Cparacontinue">
    <w:name w:val="C para continue"/>
    <w:basedOn w:val="Cpara"/>
    <w:pPr>
      <w:spacing w:before="0"/>
    </w:pPr>
  </w:style>
  <w:style w:type="paragraph" w:customStyle="1" w:styleId="ASN1para">
    <w:name w:val="ASN.1 para"/>
    <w:basedOn w:val="Normal"/>
    <w:pPr>
      <w:widowControl w:val="0"/>
      <w:tabs>
        <w:tab w:val="left" w:pos="340"/>
        <w:tab w:val="left" w:pos="680"/>
        <w:tab w:val="left" w:pos="1021"/>
        <w:tab w:val="left" w:pos="1361"/>
        <w:tab w:val="left" w:pos="1587"/>
        <w:tab w:val="left" w:pos="1701"/>
        <w:tab w:val="left" w:pos="1984"/>
        <w:tab w:val="left" w:pos="2041"/>
        <w:tab w:val="left" w:pos="2381"/>
        <w:tab w:val="left" w:pos="2722"/>
        <w:tab w:val="left" w:pos="3062"/>
        <w:tab w:val="left" w:pos="3402"/>
        <w:tab w:val="left" w:pos="3742"/>
        <w:tab w:val="left" w:pos="4082"/>
        <w:tab w:val="left" w:pos="4423"/>
        <w:tab w:val="left" w:pos="4763"/>
        <w:tab w:val="left" w:pos="5103"/>
      </w:tabs>
      <w:suppressAutoHyphens/>
      <w:spacing w:before="136"/>
      <w:ind w:left="680"/>
    </w:pPr>
    <w:rPr>
      <w:rFonts w:ascii="Arial" w:eastAsia="Symbol" w:hAnsi="Arial"/>
      <w:b/>
      <w:noProof/>
      <w:color w:val="800080"/>
      <w:sz w:val="18"/>
      <w:lang w:eastAsia="fr-FR"/>
    </w:rPr>
  </w:style>
  <w:style w:type="paragraph" w:customStyle="1" w:styleId="kgkreflist">
    <w:name w:val="kgkreflist"/>
    <w:basedOn w:val="Normal"/>
    <w:pPr>
      <w:tabs>
        <w:tab w:val="num" w:pos="720"/>
      </w:tabs>
      <w:ind w:left="720" w:hanging="360"/>
    </w:pPr>
    <w:rPr>
      <w:rFonts w:eastAsia="MS Mincho"/>
      <w:lang w:eastAsia="en-US"/>
    </w:rPr>
  </w:style>
  <w:style w:type="paragraph" w:customStyle="1" w:styleId="ISOMB">
    <w:name w:val="ISO_MB"/>
    <w:basedOn w:val="Normal"/>
    <w:pPr>
      <w:spacing w:before="210" w:line="210" w:lineRule="exact"/>
    </w:pPr>
    <w:rPr>
      <w:rFonts w:ascii="Arial" w:hAnsi="Arial"/>
      <w:sz w:val="18"/>
      <w:lang w:eastAsia="en-US"/>
    </w:rPr>
  </w:style>
  <w:style w:type="paragraph" w:customStyle="1" w:styleId="AnnexClause3">
    <w:name w:val="Annex Clause 3"/>
    <w:basedOn w:val="Normal"/>
    <w:autoRedefine/>
    <w:pPr>
      <w:tabs>
        <w:tab w:val="num" w:pos="720"/>
      </w:tabs>
      <w:spacing w:before="0" w:after="120"/>
      <w:ind w:left="357" w:hanging="357"/>
    </w:pPr>
    <w:rPr>
      <w:rFonts w:ascii="Arial" w:eastAsia="MS Mincho" w:hAnsi="Arial"/>
      <w:sz w:val="20"/>
      <w:lang w:eastAsia="en-US"/>
    </w:rPr>
  </w:style>
  <w:style w:type="paragraph" w:customStyle="1" w:styleId="TERM-definition">
    <w:name w:val="TERM-definition"/>
    <w:basedOn w:val="Normal"/>
    <w:next w:val="TERM-number"/>
    <w:pPr>
      <w:snapToGrid w:val="0"/>
      <w:spacing w:before="0" w:after="200"/>
      <w:jc w:val="both"/>
    </w:pPr>
    <w:rPr>
      <w:rFonts w:ascii="Arial" w:hAnsi="Arial" w:cs="Arial"/>
      <w:spacing w:val="8"/>
      <w:sz w:val="20"/>
    </w:rPr>
  </w:style>
  <w:style w:type="paragraph" w:customStyle="1" w:styleId="Heading">
    <w:name w:val="Heading"/>
    <w:basedOn w:val="Normal"/>
    <w:next w:val="Normal"/>
    <w:pPr>
      <w:keepNext/>
      <w:widowControl w:val="0"/>
      <w:suppressAutoHyphens/>
      <w:spacing w:before="240" w:after="120"/>
    </w:pPr>
    <w:rPr>
      <w:rFonts w:ascii="Arial" w:eastAsia="MS PGothic" w:hAnsi="Arial" w:cs="Tahoma"/>
      <w:kern w:val="1"/>
      <w:sz w:val="28"/>
      <w:szCs w:val="28"/>
      <w:lang w:eastAsia="en-US"/>
    </w:rPr>
  </w:style>
  <w:style w:type="paragraph" w:customStyle="1" w:styleId="Index">
    <w:name w:val="Index"/>
    <w:basedOn w:val="Normal"/>
    <w:pPr>
      <w:widowControl w:val="0"/>
      <w:suppressLineNumbers/>
      <w:suppressAutoHyphens/>
      <w:spacing w:before="0"/>
    </w:pPr>
    <w:rPr>
      <w:rFonts w:eastAsia="MS PMincho" w:cs="Tahoma"/>
      <w:kern w:val="1"/>
      <w:lang w:eastAsia="en-US"/>
    </w:rPr>
  </w:style>
  <w:style w:type="paragraph" w:customStyle="1" w:styleId="TableContents">
    <w:name w:val="Table Contents"/>
    <w:basedOn w:val="Normal"/>
    <w:pPr>
      <w:widowControl w:val="0"/>
      <w:suppressLineNumbers/>
      <w:suppressAutoHyphens/>
      <w:spacing w:before="0"/>
    </w:pPr>
    <w:rPr>
      <w:rFonts w:eastAsia="MS PMincho"/>
      <w:kern w:val="1"/>
      <w:lang w:eastAsia="en-US"/>
    </w:rPr>
  </w:style>
  <w:style w:type="paragraph" w:customStyle="1" w:styleId="TableHeading">
    <w:name w:val="Table Heading"/>
    <w:basedOn w:val="TableContents"/>
    <w:pPr>
      <w:jc w:val="center"/>
    </w:pPr>
    <w:rPr>
      <w:b/>
      <w:bCs/>
    </w:rPr>
  </w:style>
  <w:style w:type="paragraph" w:customStyle="1" w:styleId="HTMLPreformatted1">
    <w:name w:val="HTML Preformatted1"/>
    <w:basedOn w:val="Normal"/>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pPr>
    <w:rPr>
      <w:rFonts w:ascii="Courier New" w:eastAsia="SimSun" w:hAnsi="Courier New" w:cs="Courier New"/>
      <w:kern w:val="1"/>
      <w:sz w:val="20"/>
    </w:rPr>
  </w:style>
  <w:style w:type="paragraph" w:customStyle="1" w:styleId="StyleASN1ContinueGauche0cm">
    <w:name w:val="Style ASN.1 Continue + Gauche :  0 cm"/>
    <w:basedOn w:val="ASN1Continue"/>
    <w:autoRedefine/>
    <w:pPr>
      <w:tabs>
        <w:tab w:val="clear" w:pos="1400"/>
        <w:tab w:val="left" w:pos="400"/>
        <w:tab w:val="left" w:pos="794"/>
        <w:tab w:val="left" w:pos="1191"/>
        <w:tab w:val="left" w:pos="1587"/>
      </w:tabs>
      <w:ind w:left="0"/>
    </w:pPr>
    <w:rPr>
      <w:rFonts w:eastAsia="MS Mincho"/>
      <w:bCs/>
      <w:szCs w:val="20"/>
    </w:rPr>
  </w:style>
  <w:style w:type="paragraph" w:customStyle="1" w:styleId="tabletext2">
    <w:name w:val="tabletext"/>
    <w:basedOn w:val="Normal"/>
    <w:pPr>
      <w:spacing w:before="100" w:beforeAutospacing="1" w:after="100" w:afterAutospacing="1"/>
    </w:pPr>
    <w:rPr>
      <w:rFonts w:eastAsia="MS Mincho"/>
      <w:lang w:eastAsia="en-US"/>
    </w:rPr>
  </w:style>
  <w:style w:type="paragraph" w:customStyle="1" w:styleId="ele">
    <w:name w:val="ele."/>
    <w:basedOn w:val="ListParagraph"/>
    <w:pPr>
      <w:numPr>
        <w:numId w:val="7"/>
      </w:numPr>
      <w:tabs>
        <w:tab w:val="left" w:pos="284"/>
        <w:tab w:val="num" w:pos="360"/>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hanging="720"/>
    </w:pPr>
    <w:rPr>
      <w:rFonts w:ascii="Times New Roman" w:hAnsi="Times New Roman"/>
      <w:sz w:val="24"/>
      <w:lang w:eastAsia="en-US"/>
    </w:rPr>
  </w:style>
  <w:style w:type="paragraph" w:customStyle="1" w:styleId="tabletext10">
    <w:name w:val="table_text 10"/>
    <w:basedOn w:val="Tabletext"/>
    <w:pPr>
      <w:keepLines/>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969"/>
        <w:tab w:val="left" w:pos="794"/>
        <w:tab w:val="left" w:pos="1191"/>
        <w:tab w:val="left" w:pos="1588"/>
      </w:tabs>
      <w:overflowPunct/>
      <w:autoSpaceDE/>
      <w:autoSpaceDN/>
      <w:adjustRightInd/>
      <w:spacing w:before="120" w:after="120" w:line="190" w:lineRule="exact"/>
      <w:textAlignment w:val="auto"/>
    </w:pPr>
    <w:rPr>
      <w:sz w:val="20"/>
    </w:rPr>
  </w:style>
  <w:style w:type="character" w:customStyle="1" w:styleId="s31">
    <w:name w:val="s31"/>
    <w:basedOn w:val="DefaultParagraphFont"/>
  </w:style>
  <w:style w:type="character" w:customStyle="1" w:styleId="hps">
    <w:name w:val="hps"/>
  </w:style>
  <w:style w:type="character" w:customStyle="1" w:styleId="ms-rtethemeforecolor-2-0">
    <w:name w:val="ms-rtethemeforecolor-2-0"/>
    <w:basedOn w:val="DefaultParagraphFont"/>
  </w:style>
  <w:style w:type="character" w:customStyle="1" w:styleId="href">
    <w:name w:val="href"/>
    <w:rPr>
      <w:lang w:val="fr-FR"/>
    </w:rPr>
  </w:style>
  <w:style w:type="character" w:customStyle="1" w:styleId="ms-rtethemebackcolor-1-0">
    <w:name w:val="ms-rtethemebackcolor-1-0"/>
    <w:basedOn w:val="DefaultParagraphFont"/>
  </w:style>
  <w:style w:type="paragraph" w:customStyle="1" w:styleId="Annextitle0">
    <w:name w:val="Annex_title"/>
    <w:basedOn w:val="Normal"/>
    <w:next w:val="Normal"/>
    <w:pPr>
      <w:keepNext/>
      <w:keepLines/>
      <w:spacing w:before="240" w:after="280"/>
      <w:jc w:val="center"/>
    </w:pPr>
    <w:rPr>
      <w:rFonts w:ascii="Times New Roman Bold" w:hAnsi="Times New Roman Bold"/>
      <w:b/>
      <w:sz w:val="28"/>
      <w:lang w:eastAsia="en-US"/>
    </w:rPr>
  </w:style>
  <w:style w:type="character" w:customStyle="1" w:styleId="ms-rteforecolor-2">
    <w:name w:val="ms-rteforecolor-2"/>
  </w:style>
  <w:style w:type="paragraph" w:customStyle="1" w:styleId="Docnumber">
    <w:name w:val="Docnumber"/>
    <w:basedOn w:val="Normal"/>
    <w:link w:val="DocnumberChar"/>
    <w:rsid w:val="006F110A"/>
    <w:pPr>
      <w:jc w:val="right"/>
    </w:pPr>
    <w:rPr>
      <w:rFonts w:eastAsia="SimSun"/>
      <w:b/>
      <w:sz w:val="32"/>
      <w:szCs w:val="32"/>
    </w:rPr>
  </w:style>
  <w:style w:type="character" w:customStyle="1" w:styleId="DocnumberChar">
    <w:name w:val="Docnumber Char"/>
    <w:link w:val="Docnumber"/>
    <w:rsid w:val="006F110A"/>
    <w:rPr>
      <w:rFonts w:eastAsia="SimSun"/>
      <w:b/>
      <w:sz w:val="32"/>
      <w:szCs w:val="32"/>
      <w:lang w:val="en-GB" w:eastAsia="ja-JP"/>
    </w:rPr>
  </w:style>
  <w:style w:type="paragraph" w:styleId="Index7">
    <w:name w:val="index 7"/>
    <w:basedOn w:val="Normal"/>
    <w:next w:val="Normal"/>
    <w:pPr>
      <w:ind w:left="1698"/>
    </w:pPr>
    <w:rPr>
      <w:lang w:eastAsia="en-US"/>
    </w:rPr>
  </w:style>
  <w:style w:type="paragraph" w:styleId="Index6">
    <w:name w:val="index 6"/>
    <w:basedOn w:val="Normal"/>
    <w:next w:val="Normal"/>
    <w:pPr>
      <w:ind w:left="1415"/>
    </w:pPr>
    <w:rPr>
      <w:lang w:eastAsia="en-US"/>
    </w:rPr>
  </w:style>
  <w:style w:type="paragraph" w:customStyle="1" w:styleId="Appendixref0">
    <w:name w:val="Appendix_ref"/>
    <w:basedOn w:val="Normal"/>
    <w:next w:val="Normal"/>
    <w:pPr>
      <w:keepNext/>
      <w:keepLines/>
      <w:spacing w:after="280"/>
      <w:jc w:val="center"/>
    </w:pPr>
    <w:rPr>
      <w:lang w:eastAsia="en-US"/>
    </w:rPr>
  </w:style>
  <w:style w:type="paragraph" w:customStyle="1" w:styleId="Tabletitle1">
    <w:name w:val="Table_title"/>
    <w:basedOn w:val="Normal"/>
    <w:next w:val="Tabletext"/>
    <w:pPr>
      <w:keepNext/>
      <w:keepLines/>
      <w:spacing w:before="0" w:after="120"/>
      <w:jc w:val="center"/>
    </w:pPr>
    <w:rPr>
      <w:rFonts w:ascii="Times New Roman Bold" w:hAnsi="Times New Roman Bold"/>
      <w:b/>
      <w:lang w:eastAsia="en-US"/>
    </w:rPr>
  </w:style>
  <w:style w:type="paragraph" w:customStyle="1" w:styleId="TableNo">
    <w:name w:val="Table_No"/>
    <w:basedOn w:val="Normal"/>
    <w:next w:val="Tabletitle1"/>
    <w:pPr>
      <w:keepNext/>
      <w:spacing w:before="560" w:after="120"/>
      <w:jc w:val="center"/>
    </w:pPr>
    <w:rPr>
      <w:caps/>
      <w:lang w:eastAsia="en-US"/>
    </w:rPr>
  </w:style>
  <w:style w:type="paragraph" w:customStyle="1" w:styleId="WTSA1">
    <w:name w:val="WTSA1"/>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customStyle="1" w:styleId="WTSA2">
    <w:name w:val="WTSA2"/>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customStyle="1" w:styleId="Symbol">
    <w:name w:val="Symbol"/>
    <w:rPr>
      <w:rFonts w:ascii="Symbol" w:hAnsi="Symbol"/>
      <w:i/>
    </w:rPr>
  </w:style>
  <w:style w:type="paragraph" w:customStyle="1" w:styleId="listitem">
    <w:name w:val="listitem"/>
    <w:basedOn w:val="Normal"/>
    <w:pPr>
      <w:spacing w:before="0"/>
    </w:pPr>
    <w:rPr>
      <w:lang w:eastAsia="en-US"/>
    </w:rPr>
  </w:style>
  <w:style w:type="paragraph" w:customStyle="1" w:styleId="Questionheading">
    <w:name w:val="Question_heading"/>
    <w:basedOn w:val="Heading3"/>
    <w:pPr>
      <w:spacing w:before="200"/>
    </w:pPr>
  </w:style>
  <w:style w:type="character" w:customStyle="1" w:styleId="highlight">
    <w:name w:val="highlight"/>
  </w:style>
  <w:style w:type="paragraph" w:customStyle="1" w:styleId="ColorfulList-Accent11">
    <w:name w:val="Colorful List - Accent 11"/>
    <w:basedOn w:val="Normal"/>
    <w:uiPriority w:val="34"/>
    <w:pPr>
      <w:ind w:left="720"/>
      <w:contextualSpacing/>
    </w:pPr>
    <w:rPr>
      <w:rFonts w:eastAsia="Malgun Gothic"/>
      <w:lang w:eastAsia="en-US"/>
    </w:rPr>
  </w:style>
  <w:style w:type="paragraph" w:customStyle="1" w:styleId="Abstract">
    <w:name w:val="Abstract"/>
    <w:basedOn w:val="Normal"/>
    <w:pPr>
      <w:tabs>
        <w:tab w:val="left" w:pos="1134"/>
        <w:tab w:val="left" w:pos="1871"/>
        <w:tab w:val="left" w:pos="2268"/>
      </w:tabs>
    </w:pPr>
    <w:rPr>
      <w:lang w:eastAsia="en-US"/>
    </w:rPr>
  </w:style>
  <w:style w:type="paragraph" w:customStyle="1" w:styleId="Agendaitem">
    <w:name w:val="Agenda_item"/>
    <w:basedOn w:val="Normal"/>
    <w:next w:val="Normal"/>
    <w:pPr>
      <w:tabs>
        <w:tab w:val="left" w:pos="1134"/>
        <w:tab w:val="left" w:pos="1871"/>
        <w:tab w:val="left" w:pos="2268"/>
      </w:tabs>
      <w:spacing w:before="240"/>
      <w:jc w:val="center"/>
    </w:pPr>
    <w:rPr>
      <w:sz w:val="28"/>
      <w:lang w:val="es-ES_tradnl" w:eastAsia="en-US"/>
    </w:rPr>
  </w:style>
  <w:style w:type="paragraph" w:customStyle="1" w:styleId="FigureNo">
    <w:name w:val="Figure_No"/>
    <w:basedOn w:val="Normal"/>
    <w:next w:val="Normal"/>
    <w:pPr>
      <w:keepNext/>
      <w:keepLines/>
      <w:tabs>
        <w:tab w:val="left" w:pos="1134"/>
        <w:tab w:val="left" w:pos="1871"/>
        <w:tab w:val="left" w:pos="2268"/>
      </w:tabs>
      <w:spacing w:before="480" w:after="120"/>
      <w:jc w:val="center"/>
    </w:pPr>
    <w:rPr>
      <w:caps/>
      <w:lang w:eastAsia="en-US"/>
    </w:rPr>
  </w:style>
  <w:style w:type="paragraph" w:customStyle="1" w:styleId="Figuretitle0">
    <w:name w:val="Figure_title"/>
    <w:basedOn w:val="Normal"/>
    <w:next w:val="Normal"/>
    <w:pPr>
      <w:keepNext/>
      <w:keepLines/>
      <w:tabs>
        <w:tab w:val="left" w:pos="1134"/>
        <w:tab w:val="left" w:pos="1871"/>
        <w:tab w:val="left" w:pos="2268"/>
      </w:tabs>
      <w:spacing w:before="0" w:after="480"/>
      <w:jc w:val="center"/>
    </w:pPr>
    <w:rPr>
      <w:rFonts w:ascii="Times New Roman Bold" w:hAnsi="Times New Roman Bold"/>
      <w:b/>
      <w:lang w:eastAsia="en-US"/>
    </w:rPr>
  </w:style>
  <w:style w:type="paragraph" w:customStyle="1" w:styleId="Committee">
    <w:name w:val="Committee"/>
    <w:basedOn w:val="Normal"/>
    <w:pPr>
      <w:tabs>
        <w:tab w:val="left" w:pos="851"/>
        <w:tab w:val="left" w:pos="1134"/>
        <w:tab w:val="left" w:pos="1871"/>
        <w:tab w:val="left" w:pos="2268"/>
      </w:tabs>
      <w:spacing w:before="0" w:line="240" w:lineRule="atLeast"/>
    </w:pPr>
    <w:rPr>
      <w:rFonts w:ascii="Verdana" w:hAnsi="Verdana" w:cstheme="minorHAnsi"/>
      <w:b/>
      <w:sz w:val="20"/>
      <w:lang w:eastAsia="en-US"/>
    </w:rPr>
  </w:style>
  <w:style w:type="paragraph" w:customStyle="1" w:styleId="Section3">
    <w:name w:val="Section_3"/>
    <w:basedOn w:val="Section1"/>
    <w:pPr>
      <w:tabs>
        <w:tab w:val="center" w:pos="4820"/>
      </w:tabs>
      <w:spacing w:before="360"/>
    </w:pPr>
    <w:rPr>
      <w:b w:val="0"/>
      <w:lang w:eastAsia="en-US"/>
    </w:rPr>
  </w:style>
  <w:style w:type="paragraph" w:customStyle="1" w:styleId="Proposal">
    <w:name w:val="Proposal"/>
    <w:basedOn w:val="Normal"/>
    <w:next w:val="Normal"/>
    <w:pPr>
      <w:keepNext/>
      <w:tabs>
        <w:tab w:val="left" w:pos="1134"/>
        <w:tab w:val="left" w:pos="1871"/>
        <w:tab w:val="left" w:pos="2268"/>
      </w:tabs>
      <w:spacing w:before="240"/>
    </w:pPr>
    <w:rPr>
      <w:rFonts w:hAnsi="Times New Roman Bold"/>
      <w:b/>
      <w:lang w:eastAsia="en-US"/>
    </w:rPr>
  </w:style>
  <w:style w:type="paragraph" w:customStyle="1" w:styleId="Reasons">
    <w:name w:val="Reasons"/>
    <w:basedOn w:val="Normal"/>
    <w:pPr>
      <w:tabs>
        <w:tab w:val="left" w:pos="1134"/>
      </w:tabs>
    </w:pPr>
    <w:rPr>
      <w:lang w:eastAsia="en-US"/>
    </w:rPr>
  </w:style>
  <w:style w:type="paragraph" w:customStyle="1" w:styleId="Volumetitle">
    <w:name w:val="Volume_title"/>
    <w:basedOn w:val="Normal"/>
    <w:pPr>
      <w:tabs>
        <w:tab w:val="left" w:pos="1134"/>
        <w:tab w:val="left" w:pos="1871"/>
        <w:tab w:val="left" w:pos="2268"/>
      </w:tabs>
      <w:jc w:val="center"/>
    </w:pPr>
    <w:rPr>
      <w:b/>
      <w:bCs/>
      <w:sz w:val="28"/>
      <w:szCs w:val="28"/>
      <w:lang w:eastAsia="en-US"/>
    </w:rPr>
  </w:style>
  <w:style w:type="paragraph" w:customStyle="1" w:styleId="Part1">
    <w:name w:val="Part_1"/>
    <w:basedOn w:val="Section1"/>
    <w:next w:val="Section1"/>
    <w:pPr>
      <w:tabs>
        <w:tab w:val="center" w:pos="4820"/>
      </w:tabs>
      <w:spacing w:before="360"/>
    </w:pPr>
    <w:rPr>
      <w:lang w:eastAsia="en-US"/>
    </w:rPr>
  </w:style>
  <w:style w:type="character" w:styleId="PlaceholderText">
    <w:name w:val="Placeholder Text"/>
    <w:basedOn w:val="DefaultParagraphFont"/>
    <w:uiPriority w:val="99"/>
    <w:semiHidden/>
    <w:rPr>
      <w:color w:val="808080"/>
    </w:rPr>
  </w:style>
  <w:style w:type="paragraph" w:customStyle="1" w:styleId="TopHeader">
    <w:name w:val="TopHeader"/>
    <w:basedOn w:val="Normal"/>
    <w:pPr>
      <w:tabs>
        <w:tab w:val="left" w:pos="1134"/>
        <w:tab w:val="left" w:pos="1871"/>
        <w:tab w:val="left" w:pos="2268"/>
      </w:tabs>
    </w:pPr>
    <w:rPr>
      <w:rFonts w:ascii="Verdana" w:hAnsi="Verdana" w:cs="Times New Roman Bold"/>
      <w:b/>
      <w:bCs/>
      <w:lang w:eastAsia="en-US"/>
    </w:rPr>
  </w:style>
  <w:style w:type="paragraph" w:customStyle="1" w:styleId="OpinionNo">
    <w:name w:val="Opinion_No"/>
    <w:basedOn w:val="ResNo"/>
    <w:next w:val="Normal"/>
    <w:pPr>
      <w:tabs>
        <w:tab w:val="clear" w:pos="794"/>
        <w:tab w:val="clear" w:pos="1191"/>
        <w:tab w:val="clear" w:pos="1588"/>
        <w:tab w:val="clear" w:pos="1985"/>
        <w:tab w:val="left" w:pos="1134"/>
        <w:tab w:val="left" w:pos="1871"/>
        <w:tab w:val="left" w:pos="2268"/>
      </w:tabs>
      <w:spacing w:before="480"/>
      <w:jc w:val="center"/>
    </w:pPr>
    <w:rPr>
      <w:rFonts w:hAnsi="Times New Roman Bold"/>
      <w:b w:val="0"/>
      <w:lang w:eastAsia="en-US"/>
    </w:rPr>
  </w:style>
  <w:style w:type="paragraph" w:customStyle="1" w:styleId="Opinionref">
    <w:name w:val="Opinion_ref"/>
    <w:basedOn w:val="Normal"/>
    <w:next w:val="Normalaftertitle0"/>
    <w:pPr>
      <w:spacing w:before="0"/>
      <w:jc w:val="center"/>
    </w:pPr>
    <w:rPr>
      <w:i/>
      <w:sz w:val="22"/>
      <w:lang w:val="fr-CH" w:eastAsia="en-US"/>
    </w:rPr>
  </w:style>
  <w:style w:type="paragraph" w:customStyle="1" w:styleId="Opiniontitle">
    <w:name w:val="Opinion_title"/>
    <w:basedOn w:val="Restitle"/>
    <w:next w:val="Opinionref"/>
    <w:pPr>
      <w:tabs>
        <w:tab w:val="clear" w:pos="794"/>
        <w:tab w:val="clear" w:pos="1191"/>
        <w:tab w:val="clear" w:pos="1588"/>
        <w:tab w:val="clear" w:pos="1985"/>
        <w:tab w:val="left" w:pos="1134"/>
        <w:tab w:val="left" w:pos="1871"/>
        <w:tab w:val="left" w:pos="2268"/>
      </w:tabs>
      <w:spacing w:before="240"/>
    </w:pPr>
    <w:rPr>
      <w:rFonts w:ascii="Times New Roman Bold" w:hAnsi="Times New Roman Bold" w:cs="Times New Roman Bold"/>
      <w:bCs/>
      <w:lang w:eastAsia="en-US"/>
    </w:rPr>
  </w:style>
  <w:style w:type="paragraph" w:customStyle="1" w:styleId="Headingib">
    <w:name w:val="Heading_ib"/>
    <w:basedOn w:val="Headingi"/>
    <w:next w:val="Normal"/>
    <w:qFormat/>
    <w:rsid w:val="00D16770"/>
    <w:rPr>
      <w:b/>
      <w:bCs/>
    </w:rPr>
  </w:style>
  <w:style w:type="paragraph" w:customStyle="1" w:styleId="NormalITU">
    <w:name w:val="Normal_ITU"/>
    <w:basedOn w:val="Normal"/>
    <w:rPr>
      <w:rFonts w:eastAsia="MS Mincho" w:cs="Arial"/>
      <w:lang w:eastAsia="en-US"/>
    </w:rPr>
  </w:style>
  <w:style w:type="table" w:customStyle="1" w:styleId="ListTable4-Accent11">
    <w:name w:val="List Table 4 - Accent 11"/>
    <w:basedOn w:val="TableNormal"/>
    <w:uiPriority w:val="49"/>
    <w:rPr>
      <w:rFonts w:asciiTheme="minorHAnsi" w:hAnsiTheme="minorHAnsi" w:cstheme="minorBidi"/>
      <w:kern w:val="24"/>
      <w:sz w:val="22"/>
      <w:szCs w:val="22"/>
      <w:lang w:eastAsia="en-US"/>
      <w14:ligatures w14:val="standardContextu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ategory">
    <w:name w:val="category"/>
    <w:basedOn w:val="DefaultParagraphFont"/>
  </w:style>
  <w:style w:type="character" w:customStyle="1" w:styleId="author1">
    <w:name w:val="author1"/>
    <w:basedOn w:val="DefaultParagraphFont"/>
    <w:rPr>
      <w:rFonts w:ascii="Georgia" w:hAnsi="Georgia" w:hint="default"/>
      <w:i w:val="0"/>
      <w:iCs w:val="0"/>
    </w:rPr>
  </w:style>
  <w:style w:type="character" w:customStyle="1" w:styleId="comments-link">
    <w:name w:val="comments-link"/>
    <w:basedOn w:val="DefaultParagraphFont"/>
  </w:style>
  <w:style w:type="character" w:customStyle="1" w:styleId="ms-rtethemeforecolor-5-0">
    <w:name w:val="ms-rtethemeforecolor-5-0"/>
    <w:basedOn w:val="DefaultParagraphFont"/>
  </w:style>
  <w:style w:type="character" w:customStyle="1" w:styleId="ColorfulList-Accent1Char">
    <w:name w:val="Colorful List - Accent 1 Char"/>
    <w:link w:val="ColorfulList-Accent1"/>
    <w:uiPriority w:val="34"/>
    <w:locked/>
    <w:rPr>
      <w:rFonts w:ascii="Calibri" w:eastAsia="Malgun Gothic" w:hAnsi="Calibri"/>
      <w:sz w:val="22"/>
      <w:szCs w:val="22"/>
      <w:lang w:eastAsia="ja-JP"/>
    </w:rPr>
  </w:style>
  <w:style w:type="table" w:styleId="ColorfulList-Accent1">
    <w:name w:val="Colorful List Accent 1"/>
    <w:basedOn w:val="TableNormal"/>
    <w:link w:val="ColorfulList-Accent1Char"/>
    <w:uiPriority w:val="34"/>
    <w:semiHidden/>
    <w:unhideWhenUsed/>
    <w:rPr>
      <w:rFonts w:ascii="Calibri" w:eastAsia="Malgun Gothic" w:hAnsi="Calibri"/>
      <w:sz w:val="22"/>
      <w:szCs w:val="22"/>
      <w:lang w:eastAsia="ja-JP"/>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normalWSIS">
    <w:name w:val="normal WSIS"/>
    <w:basedOn w:val="ListParagraph"/>
    <w:link w:val="normalWSISChar"/>
    <w:qFormat/>
    <w:pPr>
      <w:numPr>
        <w:numId w:val="8"/>
      </w:numPr>
      <w:tabs>
        <w:tab w:val="left" w:pos="426"/>
      </w:tabs>
      <w:spacing w:before="120" w:after="200"/>
      <w:contextualSpacing w:val="0"/>
      <w:jc w:val="both"/>
    </w:pPr>
    <w:rPr>
      <w:rFonts w:ascii="Calibri" w:eastAsia="SimSun" w:hAnsi="Calibri" w:cs="Arial"/>
      <w:sz w:val="22"/>
      <w:szCs w:val="22"/>
    </w:rPr>
  </w:style>
  <w:style w:type="character" w:customStyle="1" w:styleId="normalWSISChar">
    <w:name w:val="normal WSIS Char"/>
    <w:basedOn w:val="ListParagraphChar"/>
    <w:link w:val="normalWSIS"/>
    <w:rPr>
      <w:rFonts w:ascii="Calibri" w:eastAsia="SimSun" w:hAnsi="Calibri" w:cs="Arial"/>
      <w:sz w:val="22"/>
      <w:szCs w:val="22"/>
    </w:rPr>
  </w:style>
  <w:style w:type="character" w:customStyle="1" w:styleId="entry-content">
    <w:name w:val="entry-content"/>
    <w:basedOn w:val="DefaultParagraphFont"/>
    <w:uiPriority w:val="99"/>
    <w:rPr>
      <w:rFonts w:cs="Times New Roman"/>
    </w:rPr>
  </w:style>
  <w:style w:type="paragraph" w:customStyle="1" w:styleId="flow-text4">
    <w:name w:val="flow-text4"/>
    <w:basedOn w:val="Normal"/>
    <w:pPr>
      <w:spacing w:before="100" w:beforeAutospacing="1" w:after="100" w:afterAutospacing="1"/>
    </w:pPr>
  </w:style>
  <w:style w:type="paragraph" w:customStyle="1" w:styleId="authorintro">
    <w:name w:val="authorintro"/>
    <w:basedOn w:val="Normal"/>
    <w:pPr>
      <w:spacing w:before="100" w:beforeAutospacing="1" w:after="100" w:afterAutospacing="1"/>
    </w:pPr>
  </w:style>
  <w:style w:type="character" w:customStyle="1" w:styleId="ms-rtefontface-31">
    <w:name w:val="ms-rtefontface-31"/>
    <w:basedOn w:val="DefaultParagraphFont"/>
    <w:rsid w:val="00AC3158"/>
    <w:rPr>
      <w:rFonts w:ascii="Times New Roman" w:hAnsi="Times New Roman" w:cs="Times New Roman" w:hint="default"/>
    </w:rPr>
  </w:style>
  <w:style w:type="character" w:customStyle="1" w:styleId="UnresolvedMention1">
    <w:name w:val="Unresolved Mention1"/>
    <w:basedOn w:val="DefaultParagraphFont"/>
    <w:uiPriority w:val="99"/>
    <w:semiHidden/>
    <w:unhideWhenUsed/>
    <w:rsid w:val="0002651A"/>
    <w:rPr>
      <w:color w:val="808080"/>
      <w:shd w:val="clear" w:color="auto" w:fill="E6E6E6"/>
    </w:rPr>
  </w:style>
  <w:style w:type="paragraph" w:customStyle="1" w:styleId="TextA">
    <w:name w:val="Text A"/>
    <w:rsid w:val="000A0D69"/>
    <w:pPr>
      <w:pBdr>
        <w:top w:val="nil"/>
        <w:left w:val="nil"/>
        <w:bottom w:val="nil"/>
        <w:right w:val="nil"/>
        <w:between w:val="nil"/>
        <w:bar w:val="nil"/>
      </w:pBdr>
      <w:spacing w:before="120"/>
    </w:pPr>
    <w:rPr>
      <w:rFonts w:eastAsia="Arial Unicode MS" w:cs="Arial Unicode MS"/>
      <w:color w:val="000000"/>
      <w:sz w:val="24"/>
      <w:szCs w:val="24"/>
      <w:u w:color="000000"/>
      <w:bdr w:val="nil"/>
      <w:lang w:eastAsia="en-GB"/>
    </w:rPr>
  </w:style>
  <w:style w:type="character" w:customStyle="1" w:styleId="UnresolvedMention2">
    <w:name w:val="Unresolved Mention2"/>
    <w:basedOn w:val="DefaultParagraphFont"/>
    <w:uiPriority w:val="99"/>
    <w:semiHidden/>
    <w:unhideWhenUsed/>
    <w:rsid w:val="00CA2D85"/>
    <w:rPr>
      <w:color w:val="605E5C"/>
      <w:shd w:val="clear" w:color="auto" w:fill="E1DFDD"/>
    </w:rPr>
  </w:style>
  <w:style w:type="paragraph" w:styleId="BodyTextFirstIndent2">
    <w:name w:val="Body Text First Indent 2"/>
    <w:basedOn w:val="BodyTextIndent"/>
    <w:link w:val="BodyTextFirstIndent2Char"/>
    <w:uiPriority w:val="99"/>
    <w:semiHidden/>
    <w:unhideWhenUsed/>
    <w:rsid w:val="00C1421E"/>
    <w:pPr>
      <w:tabs>
        <w:tab w:val="left" w:pos="794"/>
        <w:tab w:val="left" w:pos="1191"/>
        <w:tab w:val="left" w:pos="1588"/>
        <w:tab w:val="left" w:pos="1985"/>
      </w:tabs>
      <w:overflowPunct w:val="0"/>
      <w:spacing w:before="120"/>
      <w:ind w:left="360" w:firstLine="360"/>
      <w:textAlignment w:val="baseline"/>
    </w:pPr>
  </w:style>
  <w:style w:type="character" w:customStyle="1" w:styleId="BodyTextFirstIndent2Char">
    <w:name w:val="Body Text First Indent 2 Char"/>
    <w:basedOn w:val="BodyTextIndentChar"/>
    <w:link w:val="BodyTextFirstIndent2"/>
    <w:uiPriority w:val="99"/>
    <w:semiHidden/>
    <w:rsid w:val="00C1421E"/>
    <w:rPr>
      <w:rFonts w:cs="Times New Roman"/>
      <w:sz w:val="24"/>
      <w:lang w:val="en-US" w:eastAsia="en-US" w:bidi="ar-SA"/>
    </w:rPr>
  </w:style>
  <w:style w:type="character" w:styleId="BookTitle">
    <w:name w:val="Book Title"/>
    <w:basedOn w:val="DefaultParagraphFont"/>
    <w:uiPriority w:val="33"/>
    <w:rsid w:val="00C1421E"/>
    <w:rPr>
      <w:b/>
      <w:bCs/>
      <w:i/>
      <w:iCs/>
      <w:spacing w:val="5"/>
    </w:rPr>
  </w:style>
  <w:style w:type="paragraph" w:styleId="Closing">
    <w:name w:val="Closing"/>
    <w:basedOn w:val="Normal"/>
    <w:link w:val="ClosingChar"/>
    <w:uiPriority w:val="99"/>
    <w:semiHidden/>
    <w:unhideWhenUsed/>
    <w:rsid w:val="00C1421E"/>
    <w:pPr>
      <w:spacing w:before="0"/>
      <w:ind w:left="4320"/>
    </w:pPr>
  </w:style>
  <w:style w:type="character" w:customStyle="1" w:styleId="ClosingChar">
    <w:name w:val="Closing Char"/>
    <w:basedOn w:val="DefaultParagraphFont"/>
    <w:link w:val="Closing"/>
    <w:uiPriority w:val="99"/>
    <w:semiHidden/>
    <w:rsid w:val="00C1421E"/>
    <w:rPr>
      <w:sz w:val="24"/>
    </w:rPr>
  </w:style>
  <w:style w:type="paragraph" w:styleId="E-mailSignature">
    <w:name w:val="E-mail Signature"/>
    <w:basedOn w:val="Normal"/>
    <w:link w:val="E-mailSignatureChar"/>
    <w:uiPriority w:val="99"/>
    <w:semiHidden/>
    <w:unhideWhenUsed/>
    <w:rsid w:val="00C1421E"/>
    <w:pPr>
      <w:spacing w:before="0"/>
    </w:pPr>
  </w:style>
  <w:style w:type="character" w:customStyle="1" w:styleId="E-mailSignatureChar">
    <w:name w:val="E-mail Signature Char"/>
    <w:basedOn w:val="DefaultParagraphFont"/>
    <w:link w:val="E-mailSignature"/>
    <w:uiPriority w:val="99"/>
    <w:semiHidden/>
    <w:rsid w:val="00C1421E"/>
    <w:rPr>
      <w:sz w:val="24"/>
    </w:rPr>
  </w:style>
  <w:style w:type="paragraph" w:styleId="EnvelopeAddress">
    <w:name w:val="envelope address"/>
    <w:basedOn w:val="Normal"/>
    <w:uiPriority w:val="99"/>
    <w:semiHidden/>
    <w:unhideWhenUsed/>
    <w:rsid w:val="00C1421E"/>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1421E"/>
    <w:pPr>
      <w:spacing w:before="0"/>
    </w:pPr>
    <w:rPr>
      <w:rFonts w:asciiTheme="majorHAnsi" w:eastAsiaTheme="majorEastAsia" w:hAnsiTheme="majorHAnsi" w:cstheme="majorBidi"/>
      <w:sz w:val="20"/>
    </w:rPr>
  </w:style>
  <w:style w:type="character" w:customStyle="1" w:styleId="Hashtag1">
    <w:name w:val="Hashtag1"/>
    <w:basedOn w:val="DefaultParagraphFont"/>
    <w:uiPriority w:val="99"/>
    <w:semiHidden/>
    <w:unhideWhenUsed/>
    <w:rsid w:val="00C1421E"/>
    <w:rPr>
      <w:color w:val="2B579A"/>
      <w:shd w:val="clear" w:color="auto" w:fill="E1DFDD"/>
    </w:rPr>
  </w:style>
  <w:style w:type="character" w:styleId="HTMLAcronym">
    <w:name w:val="HTML Acronym"/>
    <w:basedOn w:val="DefaultParagraphFont"/>
    <w:uiPriority w:val="99"/>
    <w:semiHidden/>
    <w:unhideWhenUsed/>
    <w:rsid w:val="00C1421E"/>
  </w:style>
  <w:style w:type="paragraph" w:styleId="HTMLAddress">
    <w:name w:val="HTML Address"/>
    <w:basedOn w:val="Normal"/>
    <w:link w:val="HTMLAddressChar"/>
    <w:uiPriority w:val="99"/>
    <w:semiHidden/>
    <w:unhideWhenUsed/>
    <w:rsid w:val="00C1421E"/>
    <w:pPr>
      <w:spacing w:before="0"/>
    </w:pPr>
    <w:rPr>
      <w:i/>
      <w:iCs/>
    </w:rPr>
  </w:style>
  <w:style w:type="character" w:customStyle="1" w:styleId="HTMLAddressChar">
    <w:name w:val="HTML Address Char"/>
    <w:basedOn w:val="DefaultParagraphFont"/>
    <w:link w:val="HTMLAddress"/>
    <w:uiPriority w:val="99"/>
    <w:semiHidden/>
    <w:rsid w:val="00C1421E"/>
    <w:rPr>
      <w:i/>
      <w:iCs/>
      <w:sz w:val="24"/>
    </w:rPr>
  </w:style>
  <w:style w:type="character" w:styleId="HTMLCite">
    <w:name w:val="HTML Cite"/>
    <w:basedOn w:val="DefaultParagraphFont"/>
    <w:uiPriority w:val="99"/>
    <w:semiHidden/>
    <w:unhideWhenUsed/>
    <w:rsid w:val="00C1421E"/>
    <w:rPr>
      <w:i/>
      <w:iCs/>
    </w:rPr>
  </w:style>
  <w:style w:type="character" w:styleId="HTMLDefinition">
    <w:name w:val="HTML Definition"/>
    <w:basedOn w:val="DefaultParagraphFont"/>
    <w:uiPriority w:val="99"/>
    <w:semiHidden/>
    <w:unhideWhenUsed/>
    <w:rsid w:val="00C1421E"/>
    <w:rPr>
      <w:i/>
      <w:iCs/>
    </w:rPr>
  </w:style>
  <w:style w:type="character" w:styleId="HTMLVariable">
    <w:name w:val="HTML Variable"/>
    <w:basedOn w:val="DefaultParagraphFont"/>
    <w:uiPriority w:val="99"/>
    <w:semiHidden/>
    <w:unhideWhenUsed/>
    <w:rsid w:val="00C1421E"/>
    <w:rPr>
      <w:i/>
      <w:iCs/>
    </w:rPr>
  </w:style>
  <w:style w:type="paragraph" w:styleId="Index8">
    <w:name w:val="index 8"/>
    <w:basedOn w:val="Normal"/>
    <w:next w:val="Normal"/>
    <w:autoRedefine/>
    <w:uiPriority w:val="99"/>
    <w:semiHidden/>
    <w:unhideWhenUsed/>
    <w:rsid w:val="00C1421E"/>
    <w:pPr>
      <w:spacing w:before="0"/>
      <w:ind w:left="1920" w:hanging="240"/>
    </w:pPr>
  </w:style>
  <w:style w:type="paragraph" w:styleId="Index9">
    <w:name w:val="index 9"/>
    <w:basedOn w:val="Normal"/>
    <w:next w:val="Normal"/>
    <w:autoRedefine/>
    <w:uiPriority w:val="99"/>
    <w:semiHidden/>
    <w:unhideWhenUsed/>
    <w:rsid w:val="00C1421E"/>
    <w:pPr>
      <w:spacing w:before="0"/>
      <w:ind w:left="2160" w:hanging="240"/>
    </w:pPr>
  </w:style>
  <w:style w:type="character" w:styleId="IntenseEmphasis">
    <w:name w:val="Intense Emphasis"/>
    <w:basedOn w:val="DefaultParagraphFont"/>
    <w:uiPriority w:val="21"/>
    <w:rsid w:val="00C1421E"/>
    <w:rPr>
      <w:i/>
      <w:iCs/>
      <w:color w:val="4F81BD" w:themeColor="accent1"/>
    </w:rPr>
  </w:style>
  <w:style w:type="paragraph" w:styleId="IntenseQuote">
    <w:name w:val="Intense Quote"/>
    <w:basedOn w:val="Normal"/>
    <w:next w:val="Normal"/>
    <w:link w:val="IntenseQuoteChar"/>
    <w:uiPriority w:val="30"/>
    <w:rsid w:val="00C1421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1421E"/>
    <w:rPr>
      <w:i/>
      <w:iCs/>
      <w:color w:val="4F81BD" w:themeColor="accent1"/>
      <w:sz w:val="24"/>
    </w:rPr>
  </w:style>
  <w:style w:type="character" w:styleId="IntenseReference">
    <w:name w:val="Intense Reference"/>
    <w:basedOn w:val="DefaultParagraphFont"/>
    <w:uiPriority w:val="32"/>
    <w:rsid w:val="00C1421E"/>
    <w:rPr>
      <w:b/>
      <w:bCs/>
      <w:smallCaps/>
      <w:color w:val="4F81BD" w:themeColor="accent1"/>
      <w:spacing w:val="5"/>
    </w:rPr>
  </w:style>
  <w:style w:type="paragraph" w:styleId="List20">
    <w:name w:val="List 2"/>
    <w:basedOn w:val="Normal"/>
    <w:uiPriority w:val="99"/>
    <w:semiHidden/>
    <w:unhideWhenUsed/>
    <w:rsid w:val="00C1421E"/>
    <w:pPr>
      <w:ind w:left="720" w:hanging="360"/>
      <w:contextualSpacing/>
    </w:pPr>
  </w:style>
  <w:style w:type="paragraph" w:styleId="List3">
    <w:name w:val="List 3"/>
    <w:basedOn w:val="Normal"/>
    <w:uiPriority w:val="99"/>
    <w:semiHidden/>
    <w:unhideWhenUsed/>
    <w:rsid w:val="00C1421E"/>
    <w:pPr>
      <w:ind w:left="1080" w:hanging="360"/>
      <w:contextualSpacing/>
    </w:pPr>
  </w:style>
  <w:style w:type="paragraph" w:styleId="List4">
    <w:name w:val="List 4"/>
    <w:basedOn w:val="Normal"/>
    <w:uiPriority w:val="99"/>
    <w:semiHidden/>
    <w:unhideWhenUsed/>
    <w:rsid w:val="00C1421E"/>
    <w:pPr>
      <w:ind w:left="1440" w:hanging="360"/>
      <w:contextualSpacing/>
    </w:pPr>
  </w:style>
  <w:style w:type="paragraph" w:styleId="List5">
    <w:name w:val="List 5"/>
    <w:basedOn w:val="Normal"/>
    <w:uiPriority w:val="99"/>
    <w:semiHidden/>
    <w:unhideWhenUsed/>
    <w:rsid w:val="00C1421E"/>
    <w:pPr>
      <w:ind w:left="1800" w:hanging="360"/>
      <w:contextualSpacing/>
    </w:pPr>
  </w:style>
  <w:style w:type="paragraph" w:styleId="ListBullet3">
    <w:name w:val="List Bullet 3"/>
    <w:basedOn w:val="Normal"/>
    <w:uiPriority w:val="99"/>
    <w:semiHidden/>
    <w:unhideWhenUsed/>
    <w:rsid w:val="00C1421E"/>
    <w:pPr>
      <w:numPr>
        <w:numId w:val="14"/>
      </w:numPr>
      <w:contextualSpacing/>
    </w:pPr>
  </w:style>
  <w:style w:type="paragraph" w:styleId="ListBullet5">
    <w:name w:val="List Bullet 5"/>
    <w:basedOn w:val="Normal"/>
    <w:uiPriority w:val="99"/>
    <w:semiHidden/>
    <w:unhideWhenUsed/>
    <w:rsid w:val="00C1421E"/>
    <w:pPr>
      <w:numPr>
        <w:numId w:val="15"/>
      </w:numPr>
      <w:contextualSpacing/>
    </w:pPr>
  </w:style>
  <w:style w:type="paragraph" w:styleId="ListContinue">
    <w:name w:val="List Continue"/>
    <w:basedOn w:val="Normal"/>
    <w:uiPriority w:val="99"/>
    <w:semiHidden/>
    <w:unhideWhenUsed/>
    <w:rsid w:val="00C1421E"/>
    <w:pPr>
      <w:spacing w:after="120"/>
      <w:ind w:left="360"/>
      <w:contextualSpacing/>
    </w:pPr>
  </w:style>
  <w:style w:type="paragraph" w:styleId="ListContinue2">
    <w:name w:val="List Continue 2"/>
    <w:basedOn w:val="Normal"/>
    <w:uiPriority w:val="99"/>
    <w:semiHidden/>
    <w:unhideWhenUsed/>
    <w:rsid w:val="00C1421E"/>
    <w:pPr>
      <w:spacing w:after="120"/>
      <w:ind w:left="720"/>
      <w:contextualSpacing/>
    </w:pPr>
  </w:style>
  <w:style w:type="paragraph" w:styleId="ListContinue3">
    <w:name w:val="List Continue 3"/>
    <w:basedOn w:val="Normal"/>
    <w:uiPriority w:val="99"/>
    <w:semiHidden/>
    <w:unhideWhenUsed/>
    <w:rsid w:val="00C1421E"/>
    <w:pPr>
      <w:spacing w:after="120"/>
      <w:ind w:left="1080"/>
      <w:contextualSpacing/>
    </w:pPr>
  </w:style>
  <w:style w:type="paragraph" w:styleId="ListContinue4">
    <w:name w:val="List Continue 4"/>
    <w:basedOn w:val="Normal"/>
    <w:uiPriority w:val="99"/>
    <w:semiHidden/>
    <w:unhideWhenUsed/>
    <w:rsid w:val="00C1421E"/>
    <w:pPr>
      <w:spacing w:after="120"/>
      <w:ind w:left="1440"/>
      <w:contextualSpacing/>
    </w:pPr>
  </w:style>
  <w:style w:type="paragraph" w:styleId="ListContinue5">
    <w:name w:val="List Continue 5"/>
    <w:basedOn w:val="Normal"/>
    <w:uiPriority w:val="99"/>
    <w:semiHidden/>
    <w:unhideWhenUsed/>
    <w:rsid w:val="00C1421E"/>
    <w:pPr>
      <w:spacing w:after="120"/>
      <w:ind w:left="1800"/>
      <w:contextualSpacing/>
    </w:pPr>
  </w:style>
  <w:style w:type="paragraph" w:styleId="ListNumber4">
    <w:name w:val="List Number 4"/>
    <w:basedOn w:val="Normal"/>
    <w:uiPriority w:val="99"/>
    <w:semiHidden/>
    <w:unhideWhenUsed/>
    <w:rsid w:val="00C1421E"/>
    <w:pPr>
      <w:numPr>
        <w:numId w:val="16"/>
      </w:numPr>
      <w:contextualSpacing/>
    </w:pPr>
  </w:style>
  <w:style w:type="paragraph" w:styleId="ListNumber5">
    <w:name w:val="List Number 5"/>
    <w:basedOn w:val="Normal"/>
    <w:uiPriority w:val="99"/>
    <w:semiHidden/>
    <w:unhideWhenUsed/>
    <w:rsid w:val="00C1421E"/>
    <w:pPr>
      <w:numPr>
        <w:numId w:val="17"/>
      </w:numPr>
      <w:contextualSpacing/>
    </w:pPr>
  </w:style>
  <w:style w:type="character" w:customStyle="1" w:styleId="Mention1">
    <w:name w:val="Mention1"/>
    <w:basedOn w:val="DefaultParagraphFont"/>
    <w:uiPriority w:val="99"/>
    <w:semiHidden/>
    <w:unhideWhenUsed/>
    <w:rsid w:val="00C1421E"/>
    <w:rPr>
      <w:color w:val="2B579A"/>
      <w:shd w:val="clear" w:color="auto" w:fill="E1DFDD"/>
    </w:rPr>
  </w:style>
  <w:style w:type="paragraph" w:styleId="MessageHeader">
    <w:name w:val="Message Header"/>
    <w:basedOn w:val="Normal"/>
    <w:link w:val="MessageHeaderChar"/>
    <w:uiPriority w:val="99"/>
    <w:semiHidden/>
    <w:unhideWhenUsed/>
    <w:rsid w:val="00C1421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1421E"/>
    <w:rPr>
      <w:rFonts w:asciiTheme="majorHAnsi" w:eastAsiaTheme="majorEastAsia" w:hAnsiTheme="majorHAnsi" w:cstheme="majorBidi"/>
      <w:sz w:val="24"/>
      <w:szCs w:val="24"/>
      <w:shd w:val="pct20" w:color="auto" w:fill="auto"/>
    </w:rPr>
  </w:style>
  <w:style w:type="paragraph" w:styleId="NoSpacing">
    <w:name w:val="No Spacing"/>
    <w:uiPriority w:val="1"/>
    <w:rsid w:val="00C1421E"/>
    <w:pPr>
      <w:tabs>
        <w:tab w:val="left" w:pos="794"/>
        <w:tab w:val="left" w:pos="1191"/>
        <w:tab w:val="left" w:pos="1588"/>
        <w:tab w:val="left" w:pos="1985"/>
      </w:tabs>
      <w:overflowPunct w:val="0"/>
      <w:autoSpaceDE w:val="0"/>
      <w:autoSpaceDN w:val="0"/>
      <w:adjustRightInd w:val="0"/>
      <w:textAlignment w:val="baseline"/>
    </w:pPr>
    <w:rPr>
      <w:sz w:val="24"/>
    </w:rPr>
  </w:style>
  <w:style w:type="paragraph" w:styleId="NoteHeading">
    <w:name w:val="Note Heading"/>
    <w:basedOn w:val="Normal"/>
    <w:next w:val="Normal"/>
    <w:link w:val="NoteHeadingChar"/>
    <w:uiPriority w:val="99"/>
    <w:semiHidden/>
    <w:unhideWhenUsed/>
    <w:rsid w:val="00C1421E"/>
    <w:pPr>
      <w:spacing w:before="0"/>
    </w:pPr>
  </w:style>
  <w:style w:type="character" w:customStyle="1" w:styleId="NoteHeadingChar">
    <w:name w:val="Note Heading Char"/>
    <w:basedOn w:val="DefaultParagraphFont"/>
    <w:link w:val="NoteHeading"/>
    <w:uiPriority w:val="99"/>
    <w:semiHidden/>
    <w:rsid w:val="00C1421E"/>
    <w:rPr>
      <w:sz w:val="24"/>
    </w:rPr>
  </w:style>
  <w:style w:type="paragraph" w:styleId="Salutation">
    <w:name w:val="Salutation"/>
    <w:basedOn w:val="Normal"/>
    <w:next w:val="Normal"/>
    <w:link w:val="SalutationChar"/>
    <w:uiPriority w:val="99"/>
    <w:semiHidden/>
    <w:unhideWhenUsed/>
    <w:rsid w:val="00C1421E"/>
  </w:style>
  <w:style w:type="character" w:customStyle="1" w:styleId="SalutationChar">
    <w:name w:val="Salutation Char"/>
    <w:basedOn w:val="DefaultParagraphFont"/>
    <w:link w:val="Salutation"/>
    <w:uiPriority w:val="99"/>
    <w:semiHidden/>
    <w:rsid w:val="00C1421E"/>
    <w:rPr>
      <w:sz w:val="24"/>
    </w:rPr>
  </w:style>
  <w:style w:type="paragraph" w:styleId="Signature">
    <w:name w:val="Signature"/>
    <w:basedOn w:val="Normal"/>
    <w:link w:val="SignatureChar"/>
    <w:uiPriority w:val="99"/>
    <w:semiHidden/>
    <w:unhideWhenUsed/>
    <w:rsid w:val="00C1421E"/>
    <w:pPr>
      <w:spacing w:before="0"/>
      <w:ind w:left="4320"/>
    </w:pPr>
  </w:style>
  <w:style w:type="character" w:customStyle="1" w:styleId="SignatureChar">
    <w:name w:val="Signature Char"/>
    <w:basedOn w:val="DefaultParagraphFont"/>
    <w:link w:val="Signature"/>
    <w:uiPriority w:val="99"/>
    <w:semiHidden/>
    <w:rsid w:val="00C1421E"/>
    <w:rPr>
      <w:sz w:val="24"/>
    </w:rPr>
  </w:style>
  <w:style w:type="character" w:customStyle="1" w:styleId="SmartHyperlink1">
    <w:name w:val="Smart Hyperlink1"/>
    <w:basedOn w:val="DefaultParagraphFont"/>
    <w:uiPriority w:val="99"/>
    <w:semiHidden/>
    <w:unhideWhenUsed/>
    <w:rsid w:val="00C1421E"/>
    <w:rPr>
      <w:u w:val="dotted"/>
    </w:rPr>
  </w:style>
  <w:style w:type="character" w:customStyle="1" w:styleId="SmartLink1">
    <w:name w:val="SmartLink1"/>
    <w:basedOn w:val="DefaultParagraphFont"/>
    <w:uiPriority w:val="99"/>
    <w:semiHidden/>
    <w:unhideWhenUsed/>
    <w:rsid w:val="00C1421E"/>
    <w:rPr>
      <w:color w:val="0000FF" w:themeColor="hyperlink"/>
      <w:u w:val="single"/>
      <w:shd w:val="clear" w:color="auto" w:fill="E1DFDD"/>
    </w:rPr>
  </w:style>
  <w:style w:type="character" w:styleId="SubtleEmphasis">
    <w:name w:val="Subtle Emphasis"/>
    <w:basedOn w:val="DefaultParagraphFont"/>
    <w:uiPriority w:val="19"/>
    <w:rsid w:val="00C1421E"/>
    <w:rPr>
      <w:i/>
      <w:iCs/>
      <w:color w:val="404040" w:themeColor="text1" w:themeTint="BF"/>
    </w:rPr>
  </w:style>
  <w:style w:type="character" w:styleId="SubtleReference">
    <w:name w:val="Subtle Reference"/>
    <w:basedOn w:val="DefaultParagraphFont"/>
    <w:uiPriority w:val="31"/>
    <w:rsid w:val="00C1421E"/>
    <w:rPr>
      <w:smallCaps/>
      <w:color w:val="5A5A5A" w:themeColor="text1" w:themeTint="A5"/>
    </w:rPr>
  </w:style>
  <w:style w:type="character" w:customStyle="1" w:styleId="UnresolvedMention3">
    <w:name w:val="Unresolved Mention3"/>
    <w:basedOn w:val="DefaultParagraphFont"/>
    <w:uiPriority w:val="99"/>
    <w:semiHidden/>
    <w:unhideWhenUsed/>
    <w:rsid w:val="00515A4B"/>
    <w:rPr>
      <w:color w:val="605E5C"/>
      <w:shd w:val="clear" w:color="auto" w:fill="E1DFDD"/>
    </w:rPr>
  </w:style>
  <w:style w:type="character" w:customStyle="1" w:styleId="UnresolvedMention4">
    <w:name w:val="Unresolved Mention4"/>
    <w:basedOn w:val="DefaultParagraphFont"/>
    <w:uiPriority w:val="99"/>
    <w:semiHidden/>
    <w:unhideWhenUsed/>
    <w:rsid w:val="007F20DF"/>
    <w:rPr>
      <w:color w:val="605E5C"/>
      <w:shd w:val="clear" w:color="auto" w:fill="E1DFDD"/>
    </w:rPr>
  </w:style>
  <w:style w:type="character" w:customStyle="1" w:styleId="UnresolvedMention5">
    <w:name w:val="Unresolved Mention5"/>
    <w:basedOn w:val="DefaultParagraphFont"/>
    <w:uiPriority w:val="99"/>
    <w:semiHidden/>
    <w:unhideWhenUsed/>
    <w:rsid w:val="007E07EF"/>
    <w:rPr>
      <w:color w:val="605E5C"/>
      <w:shd w:val="clear" w:color="auto" w:fill="E1DFDD"/>
    </w:rPr>
  </w:style>
  <w:style w:type="character" w:customStyle="1" w:styleId="UnresolvedMention50">
    <w:name w:val="Unresolved Mention50"/>
    <w:basedOn w:val="DefaultParagraphFont"/>
    <w:uiPriority w:val="99"/>
    <w:semiHidden/>
    <w:unhideWhenUsed/>
    <w:rsid w:val="00136E7B"/>
    <w:rPr>
      <w:color w:val="605E5C"/>
      <w:shd w:val="clear" w:color="auto" w:fill="E1DFDD"/>
    </w:rPr>
  </w:style>
  <w:style w:type="character" w:customStyle="1" w:styleId="UnresolvedMention">
    <w:name w:val="Unresolved Mention"/>
    <w:basedOn w:val="DefaultParagraphFont"/>
    <w:uiPriority w:val="99"/>
    <w:unhideWhenUsed/>
    <w:rsid w:val="00A705DB"/>
    <w:rPr>
      <w:color w:val="605E5C"/>
      <w:shd w:val="clear" w:color="auto" w:fill="E1DFDD"/>
    </w:rPr>
  </w:style>
  <w:style w:type="paragraph" w:customStyle="1" w:styleId="Text">
    <w:name w:val="Text"/>
    <w:rsid w:val="00365779"/>
    <w:pPr>
      <w:pBdr>
        <w:top w:val="nil"/>
        <w:left w:val="nil"/>
        <w:bottom w:val="nil"/>
        <w:right w:val="nil"/>
        <w:between w:val="nil"/>
        <w:bar w:val="nil"/>
      </w:pBdr>
    </w:pPr>
    <w:rPr>
      <w:rFonts w:ascii="Helvetica Neue" w:eastAsia="Helvetica Neue" w:hAnsi="Helvetica Neue" w:cs="Helvetica Neue"/>
      <w:color w:val="000000"/>
      <w:sz w:val="22"/>
      <w:szCs w:val="22"/>
      <w:bdr w:val="nil"/>
      <w:lang w:eastAsia="en-US"/>
    </w:rPr>
  </w:style>
  <w:style w:type="paragraph" w:customStyle="1" w:styleId="xmsonormal">
    <w:name w:val="x_msonormal"/>
    <w:basedOn w:val="Normal"/>
    <w:rsid w:val="004E7FC7"/>
    <w:pPr>
      <w:spacing w:before="0"/>
    </w:pPr>
    <w:rPr>
      <w:rFonts w:ascii="Calibri" w:eastAsiaTheme="minorHAnsi" w:hAnsi="Calibri" w:cs="Calibri"/>
      <w:sz w:val="22"/>
      <w:szCs w:val="22"/>
      <w:lang w:eastAsia="en-GB"/>
    </w:rPr>
  </w:style>
  <w:style w:type="paragraph" w:customStyle="1" w:styleId="xmsolistparagraph">
    <w:name w:val="x_msolistparagraph"/>
    <w:basedOn w:val="Normal"/>
    <w:rsid w:val="004E7FC7"/>
    <w:pPr>
      <w:spacing w:before="0"/>
      <w:ind w:left="720"/>
    </w:pPr>
    <w:rPr>
      <w:rFonts w:ascii="Calibri" w:eastAsiaTheme="minorHAnsi" w:hAnsi="Calibri" w:cs="Calibri"/>
      <w:sz w:val="22"/>
      <w:szCs w:val="22"/>
      <w:lang w:eastAsia="en-GB"/>
    </w:rPr>
  </w:style>
  <w:style w:type="character" w:customStyle="1" w:styleId="mecstat12">
    <w:name w:val="mec_stat_1_2"/>
    <w:basedOn w:val="DefaultParagraphFont"/>
    <w:rsid w:val="00B5090D"/>
  </w:style>
  <w:style w:type="character" w:customStyle="1" w:styleId="mecstat11">
    <w:name w:val="mec_stat_1_1"/>
    <w:basedOn w:val="DefaultParagraphFont"/>
    <w:rsid w:val="00F41F3B"/>
  </w:style>
  <w:style w:type="character" w:customStyle="1"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63096B"/>
  </w:style>
  <w:style w:type="character" w:customStyle="1" w:styleId="eop">
    <w:name w:val="eop"/>
    <w:basedOn w:val="DefaultParagraphFont"/>
    <w:rsid w:val="0063096B"/>
  </w:style>
  <w:style w:type="character" w:customStyle="1" w:styleId="ms-rtefontface-13">
    <w:name w:val="ms-rtefontface-13"/>
    <w:basedOn w:val="DefaultParagraphFont"/>
    <w:rsid w:val="008D4045"/>
  </w:style>
  <w:style w:type="paragraph" w:customStyle="1" w:styleId="1">
    <w:name w:val="목록 단락1"/>
    <w:basedOn w:val="Normal"/>
    <w:uiPriority w:val="99"/>
    <w:pPr>
      <w:ind w:leftChars="400" w:left="800"/>
    </w:pPr>
  </w:style>
  <w:style w:type="paragraph" w:customStyle="1" w:styleId="10">
    <w:name w:val="수정1"/>
    <w:hidden/>
    <w:uiPriority w:val="99"/>
    <w:semiHidden/>
    <w:rsid w:val="00652B73"/>
    <w:rPr>
      <w:rFonts w:eastAsia="SimSun"/>
      <w:sz w:val="24"/>
      <w:lang w:val="en-GB"/>
    </w:rPr>
  </w:style>
  <w:style w:type="character" w:customStyle="1" w:styleId="ms-rtethemeforecolor-1-3">
    <w:name w:val="ms-rtethemeforecolor-1-3"/>
    <w:basedOn w:val="DefaultParagraphFont"/>
    <w:rsid w:val="00750F06"/>
  </w:style>
  <w:style w:type="character" w:customStyle="1" w:styleId="ms-rtefontsize-1">
    <w:name w:val="ms-rtefontsize-1"/>
    <w:basedOn w:val="DefaultParagraphFont"/>
    <w:rsid w:val="00025E60"/>
  </w:style>
  <w:style w:type="paragraph" w:customStyle="1" w:styleId="CorrectionSeparatorBegin">
    <w:name w:val="Correction Separator Begin"/>
    <w:basedOn w:val="Normal"/>
    <w:rsid w:val="00D16770"/>
    <w:pPr>
      <w:keepNext/>
      <w:pBdr>
        <w:bottom w:val="single" w:sz="12" w:space="1" w:color="auto"/>
      </w:pBdr>
      <w:spacing w:before="240" w:after="240"/>
      <w:ind w:left="1440" w:right="1440"/>
      <w:jc w:val="center"/>
    </w:pPr>
    <w:rPr>
      <w:rFonts w:eastAsia="Times New Roman"/>
      <w:b/>
      <w:i/>
      <w:sz w:val="20"/>
      <w:lang w:eastAsia="en-US"/>
    </w:rPr>
  </w:style>
  <w:style w:type="paragraph" w:customStyle="1" w:styleId="CorrectionSeparatorEnd">
    <w:name w:val="Correction Separator End"/>
    <w:basedOn w:val="Normal"/>
    <w:rsid w:val="00D16770"/>
    <w:pPr>
      <w:pBdr>
        <w:top w:val="single" w:sz="12" w:space="1" w:color="auto"/>
      </w:pBdr>
      <w:spacing w:before="240" w:after="240"/>
      <w:ind w:left="1440" w:right="1440"/>
      <w:jc w:val="center"/>
    </w:pPr>
    <w:rPr>
      <w:rFonts w:eastAsia="Times New Roman"/>
      <w:b/>
      <w:i/>
      <w:sz w:val="20"/>
      <w:lang w:eastAsia="en-US"/>
    </w:rPr>
  </w:style>
  <w:style w:type="paragraph" w:customStyle="1" w:styleId="Normalbeforetable">
    <w:name w:val="Normal before table"/>
    <w:basedOn w:val="Normal"/>
    <w:rsid w:val="00D16770"/>
    <w:pPr>
      <w:keepNext/>
      <w:spacing w:after="120"/>
    </w:pPr>
    <w:rPr>
      <w:rFonts w:eastAsia="????"/>
      <w:lang w:eastAsia="en-US"/>
    </w:rPr>
  </w:style>
  <w:style w:type="character" w:customStyle="1" w:styleId="ReftextArial9pt">
    <w:name w:val="Ref_text Arial 9 pt"/>
    <w:rsid w:val="00D16770"/>
    <w:rPr>
      <w:rFonts w:ascii="Arial" w:hAnsi="Arial" w:cs="Arial"/>
      <w:sz w:val="18"/>
      <w:szCs w:val="18"/>
    </w:rPr>
  </w:style>
  <w:style w:type="paragraph" w:styleId="BodyText">
    <w:name w:val="Body Text"/>
    <w:basedOn w:val="Normal"/>
    <w:link w:val="BodyTextChar"/>
    <w:semiHidden/>
    <w:unhideWhenUsed/>
    <w:locked/>
    <w:rsid w:val="00D16770"/>
    <w:pPr>
      <w:spacing w:after="120"/>
    </w:pPr>
  </w:style>
  <w:style w:type="character" w:customStyle="1" w:styleId="BodyTextChar">
    <w:name w:val="Body Text Char"/>
    <w:basedOn w:val="DefaultParagraphFont"/>
    <w:link w:val="BodyText"/>
    <w:semiHidden/>
    <w:rsid w:val="00D16770"/>
    <w:rPr>
      <w:rFonts w:eastAsiaTheme="minorEastAsia"/>
      <w:sz w:val="24"/>
      <w:szCs w:val="24"/>
      <w:lang w:val="en-GB" w:eastAsia="ja-JP"/>
    </w:rPr>
  </w:style>
  <w:style w:type="character" w:customStyle="1" w:styleId="Hashtag">
    <w:name w:val="Hashtag"/>
    <w:basedOn w:val="DefaultParagraphFont"/>
    <w:uiPriority w:val="99"/>
    <w:semiHidden/>
    <w:unhideWhenUsed/>
    <w:rsid w:val="00D16770"/>
    <w:rPr>
      <w:color w:val="2B579A"/>
      <w:shd w:val="clear" w:color="auto" w:fill="E1DFDD"/>
    </w:rPr>
  </w:style>
  <w:style w:type="character" w:customStyle="1" w:styleId="SmartHyperlink">
    <w:name w:val="Smart Hyperlink"/>
    <w:basedOn w:val="DefaultParagraphFont"/>
    <w:uiPriority w:val="99"/>
    <w:semiHidden/>
    <w:unhideWhenUsed/>
    <w:rsid w:val="00D16770"/>
    <w:rPr>
      <w:u w:val="dotted"/>
    </w:rPr>
  </w:style>
  <w:style w:type="character" w:customStyle="1" w:styleId="SmartLink">
    <w:name w:val="Smart Link"/>
    <w:basedOn w:val="DefaultParagraphFont"/>
    <w:uiPriority w:val="99"/>
    <w:semiHidden/>
    <w:unhideWhenUsed/>
    <w:rsid w:val="00D16770"/>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466">
      <w:bodyDiv w:val="1"/>
      <w:marLeft w:val="0"/>
      <w:marRight w:val="0"/>
      <w:marTop w:val="0"/>
      <w:marBottom w:val="0"/>
      <w:divBdr>
        <w:top w:val="none" w:sz="0" w:space="0" w:color="auto"/>
        <w:left w:val="none" w:sz="0" w:space="0" w:color="auto"/>
        <w:bottom w:val="none" w:sz="0" w:space="0" w:color="auto"/>
        <w:right w:val="none" w:sz="0" w:space="0" w:color="auto"/>
      </w:divBdr>
    </w:div>
    <w:div w:id="16856139">
      <w:bodyDiv w:val="1"/>
      <w:marLeft w:val="0"/>
      <w:marRight w:val="0"/>
      <w:marTop w:val="0"/>
      <w:marBottom w:val="0"/>
      <w:divBdr>
        <w:top w:val="none" w:sz="0" w:space="0" w:color="auto"/>
        <w:left w:val="none" w:sz="0" w:space="0" w:color="auto"/>
        <w:bottom w:val="none" w:sz="0" w:space="0" w:color="auto"/>
        <w:right w:val="none" w:sz="0" w:space="0" w:color="auto"/>
      </w:divBdr>
    </w:div>
    <w:div w:id="27411588">
      <w:bodyDiv w:val="1"/>
      <w:marLeft w:val="0"/>
      <w:marRight w:val="0"/>
      <w:marTop w:val="0"/>
      <w:marBottom w:val="0"/>
      <w:divBdr>
        <w:top w:val="none" w:sz="0" w:space="0" w:color="auto"/>
        <w:left w:val="none" w:sz="0" w:space="0" w:color="auto"/>
        <w:bottom w:val="none" w:sz="0" w:space="0" w:color="auto"/>
        <w:right w:val="none" w:sz="0" w:space="0" w:color="auto"/>
      </w:divBdr>
      <w:divsChild>
        <w:div w:id="85884879">
          <w:marLeft w:val="0"/>
          <w:marRight w:val="0"/>
          <w:marTop w:val="0"/>
          <w:marBottom w:val="0"/>
          <w:divBdr>
            <w:top w:val="none" w:sz="0" w:space="0" w:color="auto"/>
            <w:left w:val="none" w:sz="0" w:space="0" w:color="auto"/>
            <w:bottom w:val="none" w:sz="0" w:space="0" w:color="auto"/>
            <w:right w:val="none" w:sz="0" w:space="0" w:color="auto"/>
          </w:divBdr>
        </w:div>
        <w:div w:id="455871696">
          <w:blockQuote w:val="1"/>
          <w:marLeft w:val="-1900"/>
          <w:marRight w:val="0"/>
          <w:marTop w:val="300"/>
          <w:marBottom w:val="300"/>
          <w:divBdr>
            <w:top w:val="none" w:sz="0" w:space="0" w:color="auto"/>
            <w:left w:val="none" w:sz="0" w:space="0" w:color="auto"/>
            <w:bottom w:val="none" w:sz="0" w:space="0" w:color="auto"/>
            <w:right w:val="none" w:sz="0" w:space="0" w:color="auto"/>
          </w:divBdr>
        </w:div>
        <w:div w:id="799885998">
          <w:marLeft w:val="0"/>
          <w:marRight w:val="0"/>
          <w:marTop w:val="0"/>
          <w:marBottom w:val="0"/>
          <w:divBdr>
            <w:top w:val="none" w:sz="0" w:space="0" w:color="auto"/>
            <w:left w:val="none" w:sz="0" w:space="0" w:color="auto"/>
            <w:bottom w:val="none" w:sz="0" w:space="0" w:color="auto"/>
            <w:right w:val="none" w:sz="0" w:space="0" w:color="auto"/>
          </w:divBdr>
          <w:divsChild>
            <w:div w:id="834805913">
              <w:marLeft w:val="0"/>
              <w:marRight w:val="0"/>
              <w:marTop w:val="0"/>
              <w:marBottom w:val="0"/>
              <w:divBdr>
                <w:top w:val="none" w:sz="0" w:space="0" w:color="auto"/>
                <w:left w:val="none" w:sz="0" w:space="0" w:color="auto"/>
                <w:bottom w:val="none" w:sz="0" w:space="0" w:color="auto"/>
                <w:right w:val="none" w:sz="0" w:space="0" w:color="auto"/>
              </w:divBdr>
            </w:div>
          </w:divsChild>
        </w:div>
        <w:div w:id="900168230">
          <w:marLeft w:val="0"/>
          <w:marRight w:val="0"/>
          <w:marTop w:val="0"/>
          <w:marBottom w:val="0"/>
          <w:divBdr>
            <w:top w:val="none" w:sz="0" w:space="0" w:color="auto"/>
            <w:left w:val="none" w:sz="0" w:space="0" w:color="auto"/>
            <w:bottom w:val="none" w:sz="0" w:space="0" w:color="auto"/>
            <w:right w:val="none" w:sz="0" w:space="0" w:color="auto"/>
          </w:divBdr>
        </w:div>
        <w:div w:id="1395279153">
          <w:marLeft w:val="0"/>
          <w:marRight w:val="0"/>
          <w:marTop w:val="0"/>
          <w:marBottom w:val="0"/>
          <w:divBdr>
            <w:top w:val="none" w:sz="0" w:space="0" w:color="auto"/>
            <w:left w:val="none" w:sz="0" w:space="0" w:color="auto"/>
            <w:bottom w:val="none" w:sz="0" w:space="0" w:color="auto"/>
            <w:right w:val="none" w:sz="0" w:space="0" w:color="auto"/>
          </w:divBdr>
        </w:div>
        <w:div w:id="2143844398">
          <w:marLeft w:val="0"/>
          <w:marRight w:val="0"/>
          <w:marTop w:val="0"/>
          <w:marBottom w:val="0"/>
          <w:divBdr>
            <w:top w:val="none" w:sz="0" w:space="0" w:color="auto"/>
            <w:left w:val="none" w:sz="0" w:space="0" w:color="auto"/>
            <w:bottom w:val="none" w:sz="0" w:space="0" w:color="auto"/>
            <w:right w:val="none" w:sz="0" w:space="0" w:color="auto"/>
          </w:divBdr>
        </w:div>
      </w:divsChild>
    </w:div>
    <w:div w:id="28186303">
      <w:bodyDiv w:val="1"/>
      <w:marLeft w:val="0"/>
      <w:marRight w:val="0"/>
      <w:marTop w:val="0"/>
      <w:marBottom w:val="0"/>
      <w:divBdr>
        <w:top w:val="none" w:sz="0" w:space="0" w:color="auto"/>
        <w:left w:val="none" w:sz="0" w:space="0" w:color="auto"/>
        <w:bottom w:val="none" w:sz="0" w:space="0" w:color="auto"/>
        <w:right w:val="none" w:sz="0" w:space="0" w:color="auto"/>
      </w:divBdr>
    </w:div>
    <w:div w:id="31224244">
      <w:bodyDiv w:val="1"/>
      <w:marLeft w:val="0"/>
      <w:marRight w:val="0"/>
      <w:marTop w:val="0"/>
      <w:marBottom w:val="0"/>
      <w:divBdr>
        <w:top w:val="none" w:sz="0" w:space="0" w:color="auto"/>
        <w:left w:val="none" w:sz="0" w:space="0" w:color="auto"/>
        <w:bottom w:val="none" w:sz="0" w:space="0" w:color="auto"/>
        <w:right w:val="none" w:sz="0" w:space="0" w:color="auto"/>
      </w:divBdr>
    </w:div>
    <w:div w:id="33846520">
      <w:bodyDiv w:val="1"/>
      <w:marLeft w:val="0"/>
      <w:marRight w:val="0"/>
      <w:marTop w:val="0"/>
      <w:marBottom w:val="0"/>
      <w:divBdr>
        <w:top w:val="none" w:sz="0" w:space="0" w:color="auto"/>
        <w:left w:val="none" w:sz="0" w:space="0" w:color="auto"/>
        <w:bottom w:val="none" w:sz="0" w:space="0" w:color="auto"/>
        <w:right w:val="none" w:sz="0" w:space="0" w:color="auto"/>
      </w:divBdr>
    </w:div>
    <w:div w:id="43263375">
      <w:bodyDiv w:val="1"/>
      <w:marLeft w:val="0"/>
      <w:marRight w:val="0"/>
      <w:marTop w:val="0"/>
      <w:marBottom w:val="0"/>
      <w:divBdr>
        <w:top w:val="none" w:sz="0" w:space="0" w:color="auto"/>
        <w:left w:val="none" w:sz="0" w:space="0" w:color="auto"/>
        <w:bottom w:val="none" w:sz="0" w:space="0" w:color="auto"/>
        <w:right w:val="none" w:sz="0" w:space="0" w:color="auto"/>
      </w:divBdr>
    </w:div>
    <w:div w:id="46419528">
      <w:bodyDiv w:val="1"/>
      <w:marLeft w:val="0"/>
      <w:marRight w:val="0"/>
      <w:marTop w:val="0"/>
      <w:marBottom w:val="0"/>
      <w:divBdr>
        <w:top w:val="none" w:sz="0" w:space="0" w:color="auto"/>
        <w:left w:val="none" w:sz="0" w:space="0" w:color="auto"/>
        <w:bottom w:val="none" w:sz="0" w:space="0" w:color="auto"/>
        <w:right w:val="none" w:sz="0" w:space="0" w:color="auto"/>
      </w:divBdr>
    </w:div>
    <w:div w:id="63728277">
      <w:bodyDiv w:val="1"/>
      <w:marLeft w:val="0"/>
      <w:marRight w:val="0"/>
      <w:marTop w:val="0"/>
      <w:marBottom w:val="0"/>
      <w:divBdr>
        <w:top w:val="none" w:sz="0" w:space="0" w:color="auto"/>
        <w:left w:val="none" w:sz="0" w:space="0" w:color="auto"/>
        <w:bottom w:val="none" w:sz="0" w:space="0" w:color="auto"/>
        <w:right w:val="none" w:sz="0" w:space="0" w:color="auto"/>
      </w:divBdr>
      <w:divsChild>
        <w:div w:id="449278582">
          <w:marLeft w:val="0"/>
          <w:marRight w:val="0"/>
          <w:marTop w:val="0"/>
          <w:marBottom w:val="0"/>
          <w:divBdr>
            <w:top w:val="none" w:sz="0" w:space="0" w:color="auto"/>
            <w:left w:val="none" w:sz="0" w:space="0" w:color="auto"/>
            <w:bottom w:val="none" w:sz="0" w:space="0" w:color="auto"/>
            <w:right w:val="none" w:sz="0" w:space="0" w:color="auto"/>
          </w:divBdr>
        </w:div>
        <w:div w:id="1208297171">
          <w:marLeft w:val="0"/>
          <w:marRight w:val="0"/>
          <w:marTop w:val="0"/>
          <w:marBottom w:val="0"/>
          <w:divBdr>
            <w:top w:val="none" w:sz="0" w:space="0" w:color="auto"/>
            <w:left w:val="none" w:sz="0" w:space="0" w:color="auto"/>
            <w:bottom w:val="none" w:sz="0" w:space="0" w:color="auto"/>
            <w:right w:val="none" w:sz="0" w:space="0" w:color="auto"/>
          </w:divBdr>
        </w:div>
        <w:div w:id="1347757026">
          <w:marLeft w:val="0"/>
          <w:marRight w:val="0"/>
          <w:marTop w:val="0"/>
          <w:marBottom w:val="0"/>
          <w:divBdr>
            <w:top w:val="none" w:sz="0" w:space="0" w:color="auto"/>
            <w:left w:val="none" w:sz="0" w:space="0" w:color="auto"/>
            <w:bottom w:val="none" w:sz="0" w:space="0" w:color="auto"/>
            <w:right w:val="none" w:sz="0" w:space="0" w:color="auto"/>
          </w:divBdr>
        </w:div>
      </w:divsChild>
    </w:div>
    <w:div w:id="70467192">
      <w:bodyDiv w:val="1"/>
      <w:marLeft w:val="0"/>
      <w:marRight w:val="0"/>
      <w:marTop w:val="0"/>
      <w:marBottom w:val="0"/>
      <w:divBdr>
        <w:top w:val="none" w:sz="0" w:space="0" w:color="auto"/>
        <w:left w:val="none" w:sz="0" w:space="0" w:color="auto"/>
        <w:bottom w:val="none" w:sz="0" w:space="0" w:color="auto"/>
        <w:right w:val="none" w:sz="0" w:space="0" w:color="auto"/>
      </w:divBdr>
      <w:divsChild>
        <w:div w:id="190994414">
          <w:marLeft w:val="0"/>
          <w:marRight w:val="0"/>
          <w:marTop w:val="0"/>
          <w:marBottom w:val="0"/>
          <w:divBdr>
            <w:top w:val="none" w:sz="0" w:space="0" w:color="auto"/>
            <w:left w:val="none" w:sz="0" w:space="0" w:color="auto"/>
            <w:bottom w:val="none" w:sz="0" w:space="0" w:color="auto"/>
            <w:right w:val="none" w:sz="0" w:space="0" w:color="auto"/>
          </w:divBdr>
        </w:div>
        <w:div w:id="1882553179">
          <w:marLeft w:val="0"/>
          <w:marRight w:val="0"/>
          <w:marTop w:val="0"/>
          <w:marBottom w:val="0"/>
          <w:divBdr>
            <w:top w:val="none" w:sz="0" w:space="0" w:color="auto"/>
            <w:left w:val="none" w:sz="0" w:space="0" w:color="auto"/>
            <w:bottom w:val="none" w:sz="0" w:space="0" w:color="auto"/>
            <w:right w:val="none" w:sz="0" w:space="0" w:color="auto"/>
          </w:divBdr>
        </w:div>
      </w:divsChild>
    </w:div>
    <w:div w:id="75712552">
      <w:bodyDiv w:val="1"/>
      <w:marLeft w:val="0"/>
      <w:marRight w:val="0"/>
      <w:marTop w:val="0"/>
      <w:marBottom w:val="0"/>
      <w:divBdr>
        <w:top w:val="none" w:sz="0" w:space="0" w:color="auto"/>
        <w:left w:val="none" w:sz="0" w:space="0" w:color="auto"/>
        <w:bottom w:val="none" w:sz="0" w:space="0" w:color="auto"/>
        <w:right w:val="none" w:sz="0" w:space="0" w:color="auto"/>
      </w:divBdr>
    </w:div>
    <w:div w:id="77332761">
      <w:bodyDiv w:val="1"/>
      <w:marLeft w:val="0"/>
      <w:marRight w:val="0"/>
      <w:marTop w:val="0"/>
      <w:marBottom w:val="0"/>
      <w:divBdr>
        <w:top w:val="none" w:sz="0" w:space="0" w:color="auto"/>
        <w:left w:val="none" w:sz="0" w:space="0" w:color="auto"/>
        <w:bottom w:val="none" w:sz="0" w:space="0" w:color="auto"/>
        <w:right w:val="none" w:sz="0" w:space="0" w:color="auto"/>
      </w:divBdr>
    </w:div>
    <w:div w:id="79758713">
      <w:bodyDiv w:val="1"/>
      <w:marLeft w:val="0"/>
      <w:marRight w:val="0"/>
      <w:marTop w:val="0"/>
      <w:marBottom w:val="0"/>
      <w:divBdr>
        <w:top w:val="none" w:sz="0" w:space="0" w:color="auto"/>
        <w:left w:val="none" w:sz="0" w:space="0" w:color="auto"/>
        <w:bottom w:val="none" w:sz="0" w:space="0" w:color="auto"/>
        <w:right w:val="none" w:sz="0" w:space="0" w:color="auto"/>
      </w:divBdr>
    </w:div>
    <w:div w:id="80638407">
      <w:bodyDiv w:val="1"/>
      <w:marLeft w:val="0"/>
      <w:marRight w:val="0"/>
      <w:marTop w:val="0"/>
      <w:marBottom w:val="0"/>
      <w:divBdr>
        <w:top w:val="none" w:sz="0" w:space="0" w:color="auto"/>
        <w:left w:val="none" w:sz="0" w:space="0" w:color="auto"/>
        <w:bottom w:val="none" w:sz="0" w:space="0" w:color="auto"/>
        <w:right w:val="none" w:sz="0" w:space="0" w:color="auto"/>
      </w:divBdr>
    </w:div>
    <w:div w:id="86468858">
      <w:bodyDiv w:val="1"/>
      <w:marLeft w:val="0"/>
      <w:marRight w:val="0"/>
      <w:marTop w:val="0"/>
      <w:marBottom w:val="0"/>
      <w:divBdr>
        <w:top w:val="none" w:sz="0" w:space="0" w:color="auto"/>
        <w:left w:val="none" w:sz="0" w:space="0" w:color="auto"/>
        <w:bottom w:val="none" w:sz="0" w:space="0" w:color="auto"/>
        <w:right w:val="none" w:sz="0" w:space="0" w:color="auto"/>
      </w:divBdr>
    </w:div>
    <w:div w:id="88935080">
      <w:bodyDiv w:val="1"/>
      <w:marLeft w:val="0"/>
      <w:marRight w:val="0"/>
      <w:marTop w:val="0"/>
      <w:marBottom w:val="0"/>
      <w:divBdr>
        <w:top w:val="none" w:sz="0" w:space="0" w:color="auto"/>
        <w:left w:val="none" w:sz="0" w:space="0" w:color="auto"/>
        <w:bottom w:val="none" w:sz="0" w:space="0" w:color="auto"/>
        <w:right w:val="none" w:sz="0" w:space="0" w:color="auto"/>
      </w:divBdr>
      <w:divsChild>
        <w:div w:id="140271244">
          <w:marLeft w:val="0"/>
          <w:marRight w:val="0"/>
          <w:marTop w:val="0"/>
          <w:marBottom w:val="0"/>
          <w:divBdr>
            <w:top w:val="none" w:sz="0" w:space="0" w:color="auto"/>
            <w:left w:val="none" w:sz="0" w:space="0" w:color="auto"/>
            <w:bottom w:val="none" w:sz="0" w:space="0" w:color="auto"/>
            <w:right w:val="none" w:sz="0" w:space="0" w:color="auto"/>
          </w:divBdr>
        </w:div>
        <w:div w:id="1211723637">
          <w:marLeft w:val="0"/>
          <w:marRight w:val="0"/>
          <w:marTop w:val="0"/>
          <w:marBottom w:val="0"/>
          <w:divBdr>
            <w:top w:val="none" w:sz="0" w:space="0" w:color="auto"/>
            <w:left w:val="none" w:sz="0" w:space="0" w:color="auto"/>
            <w:bottom w:val="none" w:sz="0" w:space="0" w:color="auto"/>
            <w:right w:val="none" w:sz="0" w:space="0" w:color="auto"/>
          </w:divBdr>
        </w:div>
      </w:divsChild>
    </w:div>
    <w:div w:id="92360834">
      <w:bodyDiv w:val="1"/>
      <w:marLeft w:val="0"/>
      <w:marRight w:val="0"/>
      <w:marTop w:val="0"/>
      <w:marBottom w:val="0"/>
      <w:divBdr>
        <w:top w:val="none" w:sz="0" w:space="0" w:color="auto"/>
        <w:left w:val="none" w:sz="0" w:space="0" w:color="auto"/>
        <w:bottom w:val="none" w:sz="0" w:space="0" w:color="auto"/>
        <w:right w:val="none" w:sz="0" w:space="0" w:color="auto"/>
      </w:divBdr>
    </w:div>
    <w:div w:id="99037102">
      <w:bodyDiv w:val="1"/>
      <w:marLeft w:val="0"/>
      <w:marRight w:val="0"/>
      <w:marTop w:val="0"/>
      <w:marBottom w:val="0"/>
      <w:divBdr>
        <w:top w:val="none" w:sz="0" w:space="0" w:color="auto"/>
        <w:left w:val="none" w:sz="0" w:space="0" w:color="auto"/>
        <w:bottom w:val="none" w:sz="0" w:space="0" w:color="auto"/>
        <w:right w:val="none" w:sz="0" w:space="0" w:color="auto"/>
      </w:divBdr>
    </w:div>
    <w:div w:id="109980693">
      <w:bodyDiv w:val="1"/>
      <w:marLeft w:val="0"/>
      <w:marRight w:val="0"/>
      <w:marTop w:val="0"/>
      <w:marBottom w:val="0"/>
      <w:divBdr>
        <w:top w:val="none" w:sz="0" w:space="0" w:color="auto"/>
        <w:left w:val="none" w:sz="0" w:space="0" w:color="auto"/>
        <w:bottom w:val="none" w:sz="0" w:space="0" w:color="auto"/>
        <w:right w:val="none" w:sz="0" w:space="0" w:color="auto"/>
      </w:divBdr>
      <w:divsChild>
        <w:div w:id="1252155078">
          <w:marLeft w:val="0"/>
          <w:marRight w:val="0"/>
          <w:marTop w:val="0"/>
          <w:marBottom w:val="0"/>
          <w:divBdr>
            <w:top w:val="none" w:sz="0" w:space="0" w:color="auto"/>
            <w:left w:val="none" w:sz="0" w:space="0" w:color="auto"/>
            <w:bottom w:val="none" w:sz="0" w:space="0" w:color="auto"/>
            <w:right w:val="none" w:sz="0" w:space="0" w:color="auto"/>
          </w:divBdr>
        </w:div>
        <w:div w:id="1532110109">
          <w:marLeft w:val="0"/>
          <w:marRight w:val="0"/>
          <w:marTop w:val="0"/>
          <w:marBottom w:val="0"/>
          <w:divBdr>
            <w:top w:val="none" w:sz="0" w:space="0" w:color="auto"/>
            <w:left w:val="none" w:sz="0" w:space="0" w:color="auto"/>
            <w:bottom w:val="none" w:sz="0" w:space="0" w:color="auto"/>
            <w:right w:val="none" w:sz="0" w:space="0" w:color="auto"/>
          </w:divBdr>
        </w:div>
        <w:div w:id="1920098563">
          <w:marLeft w:val="0"/>
          <w:marRight w:val="0"/>
          <w:marTop w:val="0"/>
          <w:marBottom w:val="0"/>
          <w:divBdr>
            <w:top w:val="none" w:sz="0" w:space="0" w:color="auto"/>
            <w:left w:val="none" w:sz="0" w:space="0" w:color="auto"/>
            <w:bottom w:val="none" w:sz="0" w:space="0" w:color="auto"/>
            <w:right w:val="none" w:sz="0" w:space="0" w:color="auto"/>
          </w:divBdr>
        </w:div>
      </w:divsChild>
    </w:div>
    <w:div w:id="111755188">
      <w:bodyDiv w:val="1"/>
      <w:marLeft w:val="0"/>
      <w:marRight w:val="0"/>
      <w:marTop w:val="0"/>
      <w:marBottom w:val="0"/>
      <w:divBdr>
        <w:top w:val="none" w:sz="0" w:space="0" w:color="auto"/>
        <w:left w:val="none" w:sz="0" w:space="0" w:color="auto"/>
        <w:bottom w:val="none" w:sz="0" w:space="0" w:color="auto"/>
        <w:right w:val="none" w:sz="0" w:space="0" w:color="auto"/>
      </w:divBdr>
    </w:div>
    <w:div w:id="111948111">
      <w:bodyDiv w:val="1"/>
      <w:marLeft w:val="0"/>
      <w:marRight w:val="0"/>
      <w:marTop w:val="0"/>
      <w:marBottom w:val="0"/>
      <w:divBdr>
        <w:top w:val="none" w:sz="0" w:space="0" w:color="auto"/>
        <w:left w:val="none" w:sz="0" w:space="0" w:color="auto"/>
        <w:bottom w:val="none" w:sz="0" w:space="0" w:color="auto"/>
        <w:right w:val="none" w:sz="0" w:space="0" w:color="auto"/>
      </w:divBdr>
    </w:div>
    <w:div w:id="113520587">
      <w:bodyDiv w:val="1"/>
      <w:marLeft w:val="0"/>
      <w:marRight w:val="0"/>
      <w:marTop w:val="0"/>
      <w:marBottom w:val="0"/>
      <w:divBdr>
        <w:top w:val="none" w:sz="0" w:space="0" w:color="auto"/>
        <w:left w:val="none" w:sz="0" w:space="0" w:color="auto"/>
        <w:bottom w:val="none" w:sz="0" w:space="0" w:color="auto"/>
        <w:right w:val="none" w:sz="0" w:space="0" w:color="auto"/>
      </w:divBdr>
    </w:div>
    <w:div w:id="139808010">
      <w:bodyDiv w:val="1"/>
      <w:marLeft w:val="0"/>
      <w:marRight w:val="0"/>
      <w:marTop w:val="0"/>
      <w:marBottom w:val="0"/>
      <w:divBdr>
        <w:top w:val="none" w:sz="0" w:space="0" w:color="auto"/>
        <w:left w:val="none" w:sz="0" w:space="0" w:color="auto"/>
        <w:bottom w:val="none" w:sz="0" w:space="0" w:color="auto"/>
        <w:right w:val="none" w:sz="0" w:space="0" w:color="auto"/>
      </w:divBdr>
    </w:div>
    <w:div w:id="140004706">
      <w:bodyDiv w:val="1"/>
      <w:marLeft w:val="0"/>
      <w:marRight w:val="0"/>
      <w:marTop w:val="0"/>
      <w:marBottom w:val="0"/>
      <w:divBdr>
        <w:top w:val="none" w:sz="0" w:space="0" w:color="auto"/>
        <w:left w:val="none" w:sz="0" w:space="0" w:color="auto"/>
        <w:bottom w:val="none" w:sz="0" w:space="0" w:color="auto"/>
        <w:right w:val="none" w:sz="0" w:space="0" w:color="auto"/>
      </w:divBdr>
    </w:div>
    <w:div w:id="143861667">
      <w:bodyDiv w:val="1"/>
      <w:marLeft w:val="0"/>
      <w:marRight w:val="0"/>
      <w:marTop w:val="0"/>
      <w:marBottom w:val="0"/>
      <w:divBdr>
        <w:top w:val="none" w:sz="0" w:space="0" w:color="auto"/>
        <w:left w:val="none" w:sz="0" w:space="0" w:color="auto"/>
        <w:bottom w:val="none" w:sz="0" w:space="0" w:color="auto"/>
        <w:right w:val="none" w:sz="0" w:space="0" w:color="auto"/>
      </w:divBdr>
    </w:div>
    <w:div w:id="156767519">
      <w:bodyDiv w:val="1"/>
      <w:marLeft w:val="0"/>
      <w:marRight w:val="0"/>
      <w:marTop w:val="0"/>
      <w:marBottom w:val="0"/>
      <w:divBdr>
        <w:top w:val="none" w:sz="0" w:space="0" w:color="auto"/>
        <w:left w:val="none" w:sz="0" w:space="0" w:color="auto"/>
        <w:bottom w:val="none" w:sz="0" w:space="0" w:color="auto"/>
        <w:right w:val="none" w:sz="0" w:space="0" w:color="auto"/>
      </w:divBdr>
    </w:div>
    <w:div w:id="157161892">
      <w:bodyDiv w:val="1"/>
      <w:marLeft w:val="0"/>
      <w:marRight w:val="0"/>
      <w:marTop w:val="0"/>
      <w:marBottom w:val="0"/>
      <w:divBdr>
        <w:top w:val="none" w:sz="0" w:space="0" w:color="auto"/>
        <w:left w:val="none" w:sz="0" w:space="0" w:color="auto"/>
        <w:bottom w:val="none" w:sz="0" w:space="0" w:color="auto"/>
        <w:right w:val="none" w:sz="0" w:space="0" w:color="auto"/>
      </w:divBdr>
    </w:div>
    <w:div w:id="159010742">
      <w:bodyDiv w:val="1"/>
      <w:marLeft w:val="0"/>
      <w:marRight w:val="0"/>
      <w:marTop w:val="0"/>
      <w:marBottom w:val="0"/>
      <w:divBdr>
        <w:top w:val="none" w:sz="0" w:space="0" w:color="auto"/>
        <w:left w:val="none" w:sz="0" w:space="0" w:color="auto"/>
        <w:bottom w:val="none" w:sz="0" w:space="0" w:color="auto"/>
        <w:right w:val="none" w:sz="0" w:space="0" w:color="auto"/>
      </w:divBdr>
    </w:div>
    <w:div w:id="163592474">
      <w:bodyDiv w:val="1"/>
      <w:marLeft w:val="0"/>
      <w:marRight w:val="0"/>
      <w:marTop w:val="0"/>
      <w:marBottom w:val="0"/>
      <w:divBdr>
        <w:top w:val="none" w:sz="0" w:space="0" w:color="auto"/>
        <w:left w:val="none" w:sz="0" w:space="0" w:color="auto"/>
        <w:bottom w:val="none" w:sz="0" w:space="0" w:color="auto"/>
        <w:right w:val="none" w:sz="0" w:space="0" w:color="auto"/>
      </w:divBdr>
    </w:div>
    <w:div w:id="176506167">
      <w:bodyDiv w:val="1"/>
      <w:marLeft w:val="0"/>
      <w:marRight w:val="0"/>
      <w:marTop w:val="0"/>
      <w:marBottom w:val="0"/>
      <w:divBdr>
        <w:top w:val="none" w:sz="0" w:space="0" w:color="auto"/>
        <w:left w:val="none" w:sz="0" w:space="0" w:color="auto"/>
        <w:bottom w:val="none" w:sz="0" w:space="0" w:color="auto"/>
        <w:right w:val="none" w:sz="0" w:space="0" w:color="auto"/>
      </w:divBdr>
      <w:divsChild>
        <w:div w:id="1723482347">
          <w:marLeft w:val="0"/>
          <w:marRight w:val="0"/>
          <w:marTop w:val="0"/>
          <w:marBottom w:val="0"/>
          <w:divBdr>
            <w:top w:val="none" w:sz="0" w:space="0" w:color="auto"/>
            <w:left w:val="none" w:sz="0" w:space="0" w:color="auto"/>
            <w:bottom w:val="none" w:sz="0" w:space="0" w:color="auto"/>
            <w:right w:val="none" w:sz="0" w:space="0" w:color="auto"/>
          </w:divBdr>
          <w:divsChild>
            <w:div w:id="727648096">
              <w:marLeft w:val="0"/>
              <w:marRight w:val="0"/>
              <w:marTop w:val="0"/>
              <w:marBottom w:val="0"/>
              <w:divBdr>
                <w:top w:val="none" w:sz="0" w:space="0" w:color="auto"/>
                <w:left w:val="none" w:sz="0" w:space="0" w:color="auto"/>
                <w:bottom w:val="none" w:sz="0" w:space="0" w:color="auto"/>
                <w:right w:val="none" w:sz="0" w:space="0" w:color="auto"/>
              </w:divBdr>
              <w:divsChild>
                <w:div w:id="783184668">
                  <w:marLeft w:val="0"/>
                  <w:marRight w:val="0"/>
                  <w:marTop w:val="0"/>
                  <w:marBottom w:val="0"/>
                  <w:divBdr>
                    <w:top w:val="none" w:sz="0" w:space="0" w:color="auto"/>
                    <w:left w:val="none" w:sz="0" w:space="0" w:color="auto"/>
                    <w:bottom w:val="none" w:sz="0" w:space="0" w:color="auto"/>
                    <w:right w:val="none" w:sz="0" w:space="0" w:color="auto"/>
                  </w:divBdr>
                  <w:divsChild>
                    <w:div w:id="341318926">
                      <w:marLeft w:val="0"/>
                      <w:marRight w:val="0"/>
                      <w:marTop w:val="0"/>
                      <w:marBottom w:val="450"/>
                      <w:divBdr>
                        <w:top w:val="none" w:sz="0" w:space="0" w:color="auto"/>
                        <w:left w:val="none" w:sz="0" w:space="0" w:color="auto"/>
                        <w:bottom w:val="none" w:sz="0" w:space="0" w:color="auto"/>
                        <w:right w:val="none" w:sz="0" w:space="0" w:color="auto"/>
                      </w:divBdr>
                      <w:divsChild>
                        <w:div w:id="1801339889">
                          <w:marLeft w:val="0"/>
                          <w:marRight w:val="0"/>
                          <w:marTop w:val="0"/>
                          <w:marBottom w:val="0"/>
                          <w:divBdr>
                            <w:top w:val="none" w:sz="0" w:space="0" w:color="auto"/>
                            <w:left w:val="none" w:sz="0" w:space="0" w:color="auto"/>
                            <w:bottom w:val="none" w:sz="0" w:space="0" w:color="auto"/>
                            <w:right w:val="none" w:sz="0" w:space="0" w:color="auto"/>
                          </w:divBdr>
                          <w:divsChild>
                            <w:div w:id="1861972612">
                              <w:marLeft w:val="0"/>
                              <w:marRight w:val="0"/>
                              <w:marTop w:val="0"/>
                              <w:marBottom w:val="300"/>
                              <w:divBdr>
                                <w:top w:val="none" w:sz="0" w:space="0" w:color="auto"/>
                                <w:left w:val="none" w:sz="0" w:space="0" w:color="auto"/>
                                <w:bottom w:val="single" w:sz="6" w:space="4" w:color="E5E5E5"/>
                                <w:right w:val="none" w:sz="0" w:space="0" w:color="auto"/>
                              </w:divBdr>
                              <w:divsChild>
                                <w:div w:id="38172229">
                                  <w:marLeft w:val="0"/>
                                  <w:marRight w:val="0"/>
                                  <w:marTop w:val="0"/>
                                  <w:marBottom w:val="0"/>
                                  <w:divBdr>
                                    <w:top w:val="none" w:sz="0" w:space="0" w:color="auto"/>
                                    <w:left w:val="none" w:sz="0" w:space="0" w:color="auto"/>
                                    <w:bottom w:val="none" w:sz="0" w:space="0" w:color="auto"/>
                                    <w:right w:val="none" w:sz="0" w:space="0" w:color="auto"/>
                                  </w:divBdr>
                                  <w:divsChild>
                                    <w:div w:id="1079331522">
                                      <w:marLeft w:val="0"/>
                                      <w:marRight w:val="0"/>
                                      <w:marTop w:val="0"/>
                                      <w:marBottom w:val="0"/>
                                      <w:divBdr>
                                        <w:top w:val="none" w:sz="0" w:space="0" w:color="auto"/>
                                        <w:left w:val="none" w:sz="0" w:space="0" w:color="auto"/>
                                        <w:bottom w:val="none" w:sz="0" w:space="0" w:color="auto"/>
                                        <w:right w:val="none" w:sz="0" w:space="0" w:color="auto"/>
                                      </w:divBdr>
                                    </w:div>
                                    <w:div w:id="19710835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7032">
      <w:bodyDiv w:val="1"/>
      <w:marLeft w:val="0"/>
      <w:marRight w:val="0"/>
      <w:marTop w:val="0"/>
      <w:marBottom w:val="0"/>
      <w:divBdr>
        <w:top w:val="none" w:sz="0" w:space="0" w:color="auto"/>
        <w:left w:val="none" w:sz="0" w:space="0" w:color="auto"/>
        <w:bottom w:val="none" w:sz="0" w:space="0" w:color="auto"/>
        <w:right w:val="none" w:sz="0" w:space="0" w:color="auto"/>
      </w:divBdr>
    </w:div>
    <w:div w:id="193008809">
      <w:bodyDiv w:val="1"/>
      <w:marLeft w:val="0"/>
      <w:marRight w:val="0"/>
      <w:marTop w:val="0"/>
      <w:marBottom w:val="0"/>
      <w:divBdr>
        <w:top w:val="none" w:sz="0" w:space="0" w:color="auto"/>
        <w:left w:val="none" w:sz="0" w:space="0" w:color="auto"/>
        <w:bottom w:val="none" w:sz="0" w:space="0" w:color="auto"/>
        <w:right w:val="none" w:sz="0" w:space="0" w:color="auto"/>
      </w:divBdr>
    </w:div>
    <w:div w:id="203833260">
      <w:bodyDiv w:val="1"/>
      <w:marLeft w:val="0"/>
      <w:marRight w:val="0"/>
      <w:marTop w:val="0"/>
      <w:marBottom w:val="0"/>
      <w:divBdr>
        <w:top w:val="none" w:sz="0" w:space="0" w:color="auto"/>
        <w:left w:val="none" w:sz="0" w:space="0" w:color="auto"/>
        <w:bottom w:val="none" w:sz="0" w:space="0" w:color="auto"/>
        <w:right w:val="none" w:sz="0" w:space="0" w:color="auto"/>
      </w:divBdr>
      <w:divsChild>
        <w:div w:id="916746453">
          <w:marLeft w:val="0"/>
          <w:marRight w:val="0"/>
          <w:marTop w:val="0"/>
          <w:marBottom w:val="0"/>
          <w:divBdr>
            <w:top w:val="none" w:sz="0" w:space="0" w:color="auto"/>
            <w:left w:val="none" w:sz="0" w:space="0" w:color="auto"/>
            <w:bottom w:val="none" w:sz="0" w:space="0" w:color="auto"/>
            <w:right w:val="none" w:sz="0" w:space="0" w:color="auto"/>
          </w:divBdr>
        </w:div>
        <w:div w:id="1213615871">
          <w:blockQuote w:val="1"/>
          <w:marLeft w:val="-1485"/>
          <w:marRight w:val="0"/>
          <w:marTop w:val="300"/>
          <w:marBottom w:val="300"/>
          <w:divBdr>
            <w:top w:val="none" w:sz="0" w:space="0" w:color="auto"/>
            <w:left w:val="none" w:sz="0" w:space="0" w:color="auto"/>
            <w:bottom w:val="none" w:sz="0" w:space="0" w:color="auto"/>
            <w:right w:val="none" w:sz="0" w:space="0" w:color="auto"/>
          </w:divBdr>
        </w:div>
        <w:div w:id="1283196728">
          <w:marLeft w:val="0"/>
          <w:marRight w:val="0"/>
          <w:marTop w:val="0"/>
          <w:marBottom w:val="0"/>
          <w:divBdr>
            <w:top w:val="none" w:sz="0" w:space="0" w:color="auto"/>
            <w:left w:val="none" w:sz="0" w:space="0" w:color="auto"/>
            <w:bottom w:val="none" w:sz="0" w:space="0" w:color="auto"/>
            <w:right w:val="none" w:sz="0" w:space="0" w:color="auto"/>
          </w:divBdr>
        </w:div>
        <w:div w:id="1475563150">
          <w:marLeft w:val="0"/>
          <w:marRight w:val="0"/>
          <w:marTop w:val="0"/>
          <w:marBottom w:val="0"/>
          <w:divBdr>
            <w:top w:val="none" w:sz="0" w:space="0" w:color="auto"/>
            <w:left w:val="none" w:sz="0" w:space="0" w:color="auto"/>
            <w:bottom w:val="none" w:sz="0" w:space="0" w:color="auto"/>
            <w:right w:val="none" w:sz="0" w:space="0" w:color="auto"/>
          </w:divBdr>
        </w:div>
        <w:div w:id="1773548556">
          <w:marLeft w:val="0"/>
          <w:marRight w:val="0"/>
          <w:marTop w:val="0"/>
          <w:marBottom w:val="0"/>
          <w:divBdr>
            <w:top w:val="none" w:sz="0" w:space="0" w:color="auto"/>
            <w:left w:val="none" w:sz="0" w:space="0" w:color="auto"/>
            <w:bottom w:val="none" w:sz="0" w:space="0" w:color="auto"/>
            <w:right w:val="none" w:sz="0" w:space="0" w:color="auto"/>
          </w:divBdr>
        </w:div>
      </w:divsChild>
    </w:div>
    <w:div w:id="211313502">
      <w:bodyDiv w:val="1"/>
      <w:marLeft w:val="0"/>
      <w:marRight w:val="0"/>
      <w:marTop w:val="0"/>
      <w:marBottom w:val="0"/>
      <w:divBdr>
        <w:top w:val="none" w:sz="0" w:space="0" w:color="auto"/>
        <w:left w:val="none" w:sz="0" w:space="0" w:color="auto"/>
        <w:bottom w:val="none" w:sz="0" w:space="0" w:color="auto"/>
        <w:right w:val="none" w:sz="0" w:space="0" w:color="auto"/>
      </w:divBdr>
    </w:div>
    <w:div w:id="223177778">
      <w:bodyDiv w:val="1"/>
      <w:marLeft w:val="0"/>
      <w:marRight w:val="0"/>
      <w:marTop w:val="0"/>
      <w:marBottom w:val="0"/>
      <w:divBdr>
        <w:top w:val="none" w:sz="0" w:space="0" w:color="auto"/>
        <w:left w:val="none" w:sz="0" w:space="0" w:color="auto"/>
        <w:bottom w:val="none" w:sz="0" w:space="0" w:color="auto"/>
        <w:right w:val="none" w:sz="0" w:space="0" w:color="auto"/>
      </w:divBdr>
    </w:div>
    <w:div w:id="238634120">
      <w:bodyDiv w:val="1"/>
      <w:marLeft w:val="0"/>
      <w:marRight w:val="0"/>
      <w:marTop w:val="0"/>
      <w:marBottom w:val="0"/>
      <w:divBdr>
        <w:top w:val="none" w:sz="0" w:space="0" w:color="auto"/>
        <w:left w:val="none" w:sz="0" w:space="0" w:color="auto"/>
        <w:bottom w:val="none" w:sz="0" w:space="0" w:color="auto"/>
        <w:right w:val="none" w:sz="0" w:space="0" w:color="auto"/>
      </w:divBdr>
      <w:divsChild>
        <w:div w:id="156919792">
          <w:marLeft w:val="0"/>
          <w:marRight w:val="0"/>
          <w:marTop w:val="0"/>
          <w:marBottom w:val="0"/>
          <w:divBdr>
            <w:top w:val="none" w:sz="0" w:space="0" w:color="auto"/>
            <w:left w:val="none" w:sz="0" w:space="0" w:color="auto"/>
            <w:bottom w:val="none" w:sz="0" w:space="0" w:color="auto"/>
            <w:right w:val="none" w:sz="0" w:space="0" w:color="auto"/>
          </w:divBdr>
        </w:div>
        <w:div w:id="272133479">
          <w:marLeft w:val="0"/>
          <w:marRight w:val="0"/>
          <w:marTop w:val="0"/>
          <w:marBottom w:val="0"/>
          <w:divBdr>
            <w:top w:val="none" w:sz="0" w:space="0" w:color="auto"/>
            <w:left w:val="none" w:sz="0" w:space="0" w:color="auto"/>
            <w:bottom w:val="none" w:sz="0" w:space="0" w:color="auto"/>
            <w:right w:val="none" w:sz="0" w:space="0" w:color="auto"/>
          </w:divBdr>
        </w:div>
        <w:div w:id="568999263">
          <w:marLeft w:val="0"/>
          <w:marRight w:val="0"/>
          <w:marTop w:val="0"/>
          <w:marBottom w:val="0"/>
          <w:divBdr>
            <w:top w:val="none" w:sz="0" w:space="0" w:color="auto"/>
            <w:left w:val="none" w:sz="0" w:space="0" w:color="auto"/>
            <w:bottom w:val="none" w:sz="0" w:space="0" w:color="auto"/>
            <w:right w:val="none" w:sz="0" w:space="0" w:color="auto"/>
          </w:divBdr>
        </w:div>
        <w:div w:id="773015614">
          <w:marLeft w:val="0"/>
          <w:marRight w:val="0"/>
          <w:marTop w:val="0"/>
          <w:marBottom w:val="0"/>
          <w:divBdr>
            <w:top w:val="none" w:sz="0" w:space="0" w:color="auto"/>
            <w:left w:val="none" w:sz="0" w:space="0" w:color="auto"/>
            <w:bottom w:val="none" w:sz="0" w:space="0" w:color="auto"/>
            <w:right w:val="none" w:sz="0" w:space="0" w:color="auto"/>
          </w:divBdr>
        </w:div>
      </w:divsChild>
    </w:div>
    <w:div w:id="243690734">
      <w:bodyDiv w:val="1"/>
      <w:marLeft w:val="0"/>
      <w:marRight w:val="0"/>
      <w:marTop w:val="0"/>
      <w:marBottom w:val="0"/>
      <w:divBdr>
        <w:top w:val="none" w:sz="0" w:space="0" w:color="auto"/>
        <w:left w:val="none" w:sz="0" w:space="0" w:color="auto"/>
        <w:bottom w:val="none" w:sz="0" w:space="0" w:color="auto"/>
        <w:right w:val="none" w:sz="0" w:space="0" w:color="auto"/>
      </w:divBdr>
    </w:div>
    <w:div w:id="244874993">
      <w:bodyDiv w:val="1"/>
      <w:marLeft w:val="0"/>
      <w:marRight w:val="0"/>
      <w:marTop w:val="0"/>
      <w:marBottom w:val="0"/>
      <w:divBdr>
        <w:top w:val="none" w:sz="0" w:space="0" w:color="auto"/>
        <w:left w:val="none" w:sz="0" w:space="0" w:color="auto"/>
        <w:bottom w:val="none" w:sz="0" w:space="0" w:color="auto"/>
        <w:right w:val="none" w:sz="0" w:space="0" w:color="auto"/>
      </w:divBdr>
    </w:div>
    <w:div w:id="245530265">
      <w:bodyDiv w:val="1"/>
      <w:marLeft w:val="0"/>
      <w:marRight w:val="0"/>
      <w:marTop w:val="0"/>
      <w:marBottom w:val="0"/>
      <w:divBdr>
        <w:top w:val="none" w:sz="0" w:space="0" w:color="auto"/>
        <w:left w:val="none" w:sz="0" w:space="0" w:color="auto"/>
        <w:bottom w:val="none" w:sz="0" w:space="0" w:color="auto"/>
        <w:right w:val="none" w:sz="0" w:space="0" w:color="auto"/>
      </w:divBdr>
    </w:div>
    <w:div w:id="246112489">
      <w:bodyDiv w:val="1"/>
      <w:marLeft w:val="0"/>
      <w:marRight w:val="0"/>
      <w:marTop w:val="0"/>
      <w:marBottom w:val="0"/>
      <w:divBdr>
        <w:top w:val="none" w:sz="0" w:space="0" w:color="auto"/>
        <w:left w:val="none" w:sz="0" w:space="0" w:color="auto"/>
        <w:bottom w:val="none" w:sz="0" w:space="0" w:color="auto"/>
        <w:right w:val="none" w:sz="0" w:space="0" w:color="auto"/>
      </w:divBdr>
    </w:div>
    <w:div w:id="250116579">
      <w:bodyDiv w:val="1"/>
      <w:marLeft w:val="0"/>
      <w:marRight w:val="0"/>
      <w:marTop w:val="0"/>
      <w:marBottom w:val="0"/>
      <w:divBdr>
        <w:top w:val="none" w:sz="0" w:space="0" w:color="auto"/>
        <w:left w:val="none" w:sz="0" w:space="0" w:color="auto"/>
        <w:bottom w:val="none" w:sz="0" w:space="0" w:color="auto"/>
        <w:right w:val="none" w:sz="0" w:space="0" w:color="auto"/>
      </w:divBdr>
    </w:div>
    <w:div w:id="252280766">
      <w:bodyDiv w:val="1"/>
      <w:marLeft w:val="0"/>
      <w:marRight w:val="0"/>
      <w:marTop w:val="0"/>
      <w:marBottom w:val="0"/>
      <w:divBdr>
        <w:top w:val="none" w:sz="0" w:space="0" w:color="auto"/>
        <w:left w:val="none" w:sz="0" w:space="0" w:color="auto"/>
        <w:bottom w:val="none" w:sz="0" w:space="0" w:color="auto"/>
        <w:right w:val="none" w:sz="0" w:space="0" w:color="auto"/>
      </w:divBdr>
    </w:div>
    <w:div w:id="253826480">
      <w:bodyDiv w:val="1"/>
      <w:marLeft w:val="0"/>
      <w:marRight w:val="0"/>
      <w:marTop w:val="0"/>
      <w:marBottom w:val="0"/>
      <w:divBdr>
        <w:top w:val="none" w:sz="0" w:space="0" w:color="auto"/>
        <w:left w:val="none" w:sz="0" w:space="0" w:color="auto"/>
        <w:bottom w:val="none" w:sz="0" w:space="0" w:color="auto"/>
        <w:right w:val="none" w:sz="0" w:space="0" w:color="auto"/>
      </w:divBdr>
      <w:divsChild>
        <w:div w:id="71242935">
          <w:marLeft w:val="0"/>
          <w:marRight w:val="0"/>
          <w:marTop w:val="0"/>
          <w:marBottom w:val="0"/>
          <w:divBdr>
            <w:top w:val="none" w:sz="0" w:space="0" w:color="auto"/>
            <w:left w:val="none" w:sz="0" w:space="0" w:color="auto"/>
            <w:bottom w:val="none" w:sz="0" w:space="0" w:color="auto"/>
            <w:right w:val="none" w:sz="0" w:space="0" w:color="auto"/>
          </w:divBdr>
        </w:div>
        <w:div w:id="969016034">
          <w:marLeft w:val="0"/>
          <w:marRight w:val="0"/>
          <w:marTop w:val="0"/>
          <w:marBottom w:val="0"/>
          <w:divBdr>
            <w:top w:val="none" w:sz="0" w:space="0" w:color="auto"/>
            <w:left w:val="none" w:sz="0" w:space="0" w:color="auto"/>
            <w:bottom w:val="none" w:sz="0" w:space="0" w:color="auto"/>
            <w:right w:val="none" w:sz="0" w:space="0" w:color="auto"/>
          </w:divBdr>
        </w:div>
      </w:divsChild>
    </w:div>
    <w:div w:id="258105355">
      <w:bodyDiv w:val="1"/>
      <w:marLeft w:val="0"/>
      <w:marRight w:val="0"/>
      <w:marTop w:val="0"/>
      <w:marBottom w:val="0"/>
      <w:divBdr>
        <w:top w:val="none" w:sz="0" w:space="0" w:color="auto"/>
        <w:left w:val="none" w:sz="0" w:space="0" w:color="auto"/>
        <w:bottom w:val="none" w:sz="0" w:space="0" w:color="auto"/>
        <w:right w:val="none" w:sz="0" w:space="0" w:color="auto"/>
      </w:divBdr>
    </w:div>
    <w:div w:id="263458836">
      <w:bodyDiv w:val="1"/>
      <w:marLeft w:val="0"/>
      <w:marRight w:val="0"/>
      <w:marTop w:val="0"/>
      <w:marBottom w:val="0"/>
      <w:divBdr>
        <w:top w:val="none" w:sz="0" w:space="0" w:color="auto"/>
        <w:left w:val="none" w:sz="0" w:space="0" w:color="auto"/>
        <w:bottom w:val="none" w:sz="0" w:space="0" w:color="auto"/>
        <w:right w:val="none" w:sz="0" w:space="0" w:color="auto"/>
      </w:divBdr>
    </w:div>
    <w:div w:id="272591903">
      <w:bodyDiv w:val="1"/>
      <w:marLeft w:val="0"/>
      <w:marRight w:val="0"/>
      <w:marTop w:val="0"/>
      <w:marBottom w:val="0"/>
      <w:divBdr>
        <w:top w:val="none" w:sz="0" w:space="0" w:color="auto"/>
        <w:left w:val="none" w:sz="0" w:space="0" w:color="auto"/>
        <w:bottom w:val="none" w:sz="0" w:space="0" w:color="auto"/>
        <w:right w:val="none" w:sz="0" w:space="0" w:color="auto"/>
      </w:divBdr>
    </w:div>
    <w:div w:id="274406999">
      <w:bodyDiv w:val="1"/>
      <w:marLeft w:val="0"/>
      <w:marRight w:val="0"/>
      <w:marTop w:val="0"/>
      <w:marBottom w:val="0"/>
      <w:divBdr>
        <w:top w:val="none" w:sz="0" w:space="0" w:color="auto"/>
        <w:left w:val="none" w:sz="0" w:space="0" w:color="auto"/>
        <w:bottom w:val="none" w:sz="0" w:space="0" w:color="auto"/>
        <w:right w:val="none" w:sz="0" w:space="0" w:color="auto"/>
      </w:divBdr>
    </w:div>
    <w:div w:id="281694165">
      <w:bodyDiv w:val="1"/>
      <w:marLeft w:val="0"/>
      <w:marRight w:val="0"/>
      <w:marTop w:val="0"/>
      <w:marBottom w:val="0"/>
      <w:divBdr>
        <w:top w:val="none" w:sz="0" w:space="0" w:color="auto"/>
        <w:left w:val="none" w:sz="0" w:space="0" w:color="auto"/>
        <w:bottom w:val="none" w:sz="0" w:space="0" w:color="auto"/>
        <w:right w:val="none" w:sz="0" w:space="0" w:color="auto"/>
      </w:divBdr>
    </w:div>
    <w:div w:id="292633898">
      <w:bodyDiv w:val="1"/>
      <w:marLeft w:val="0"/>
      <w:marRight w:val="0"/>
      <w:marTop w:val="0"/>
      <w:marBottom w:val="0"/>
      <w:divBdr>
        <w:top w:val="none" w:sz="0" w:space="0" w:color="auto"/>
        <w:left w:val="none" w:sz="0" w:space="0" w:color="auto"/>
        <w:bottom w:val="none" w:sz="0" w:space="0" w:color="auto"/>
        <w:right w:val="none" w:sz="0" w:space="0" w:color="auto"/>
      </w:divBdr>
    </w:div>
    <w:div w:id="297878873">
      <w:bodyDiv w:val="1"/>
      <w:marLeft w:val="0"/>
      <w:marRight w:val="0"/>
      <w:marTop w:val="0"/>
      <w:marBottom w:val="0"/>
      <w:divBdr>
        <w:top w:val="none" w:sz="0" w:space="0" w:color="auto"/>
        <w:left w:val="none" w:sz="0" w:space="0" w:color="auto"/>
        <w:bottom w:val="none" w:sz="0" w:space="0" w:color="auto"/>
        <w:right w:val="none" w:sz="0" w:space="0" w:color="auto"/>
      </w:divBdr>
      <w:divsChild>
        <w:div w:id="101416671">
          <w:marLeft w:val="0"/>
          <w:marRight w:val="0"/>
          <w:marTop w:val="0"/>
          <w:marBottom w:val="0"/>
          <w:divBdr>
            <w:top w:val="none" w:sz="0" w:space="0" w:color="auto"/>
            <w:left w:val="none" w:sz="0" w:space="0" w:color="auto"/>
            <w:bottom w:val="none" w:sz="0" w:space="0" w:color="auto"/>
            <w:right w:val="none" w:sz="0" w:space="0" w:color="auto"/>
          </w:divBdr>
        </w:div>
        <w:div w:id="479926550">
          <w:marLeft w:val="0"/>
          <w:marRight w:val="0"/>
          <w:marTop w:val="0"/>
          <w:marBottom w:val="0"/>
          <w:divBdr>
            <w:top w:val="none" w:sz="0" w:space="0" w:color="auto"/>
            <w:left w:val="none" w:sz="0" w:space="0" w:color="auto"/>
            <w:bottom w:val="none" w:sz="0" w:space="0" w:color="auto"/>
            <w:right w:val="none" w:sz="0" w:space="0" w:color="auto"/>
          </w:divBdr>
        </w:div>
      </w:divsChild>
    </w:div>
    <w:div w:id="316156988">
      <w:bodyDiv w:val="1"/>
      <w:marLeft w:val="0"/>
      <w:marRight w:val="0"/>
      <w:marTop w:val="0"/>
      <w:marBottom w:val="0"/>
      <w:divBdr>
        <w:top w:val="none" w:sz="0" w:space="0" w:color="auto"/>
        <w:left w:val="none" w:sz="0" w:space="0" w:color="auto"/>
        <w:bottom w:val="none" w:sz="0" w:space="0" w:color="auto"/>
        <w:right w:val="none" w:sz="0" w:space="0" w:color="auto"/>
      </w:divBdr>
    </w:div>
    <w:div w:id="316539058">
      <w:bodyDiv w:val="1"/>
      <w:marLeft w:val="0"/>
      <w:marRight w:val="0"/>
      <w:marTop w:val="0"/>
      <w:marBottom w:val="0"/>
      <w:divBdr>
        <w:top w:val="none" w:sz="0" w:space="0" w:color="auto"/>
        <w:left w:val="none" w:sz="0" w:space="0" w:color="auto"/>
        <w:bottom w:val="none" w:sz="0" w:space="0" w:color="auto"/>
        <w:right w:val="none" w:sz="0" w:space="0" w:color="auto"/>
      </w:divBdr>
    </w:div>
    <w:div w:id="332270137">
      <w:bodyDiv w:val="1"/>
      <w:marLeft w:val="0"/>
      <w:marRight w:val="0"/>
      <w:marTop w:val="0"/>
      <w:marBottom w:val="0"/>
      <w:divBdr>
        <w:top w:val="none" w:sz="0" w:space="0" w:color="auto"/>
        <w:left w:val="none" w:sz="0" w:space="0" w:color="auto"/>
        <w:bottom w:val="none" w:sz="0" w:space="0" w:color="auto"/>
        <w:right w:val="none" w:sz="0" w:space="0" w:color="auto"/>
      </w:divBdr>
    </w:div>
    <w:div w:id="332605157">
      <w:bodyDiv w:val="1"/>
      <w:marLeft w:val="0"/>
      <w:marRight w:val="0"/>
      <w:marTop w:val="0"/>
      <w:marBottom w:val="0"/>
      <w:divBdr>
        <w:top w:val="none" w:sz="0" w:space="0" w:color="auto"/>
        <w:left w:val="none" w:sz="0" w:space="0" w:color="auto"/>
        <w:bottom w:val="none" w:sz="0" w:space="0" w:color="auto"/>
        <w:right w:val="none" w:sz="0" w:space="0" w:color="auto"/>
      </w:divBdr>
      <w:divsChild>
        <w:div w:id="41709219">
          <w:marLeft w:val="0"/>
          <w:marRight w:val="0"/>
          <w:marTop w:val="0"/>
          <w:marBottom w:val="0"/>
          <w:divBdr>
            <w:top w:val="none" w:sz="0" w:space="0" w:color="auto"/>
            <w:left w:val="none" w:sz="0" w:space="0" w:color="auto"/>
            <w:bottom w:val="none" w:sz="0" w:space="0" w:color="auto"/>
            <w:right w:val="none" w:sz="0" w:space="0" w:color="auto"/>
          </w:divBdr>
        </w:div>
        <w:div w:id="1832214615">
          <w:marLeft w:val="0"/>
          <w:marRight w:val="0"/>
          <w:marTop w:val="0"/>
          <w:marBottom w:val="0"/>
          <w:divBdr>
            <w:top w:val="none" w:sz="0" w:space="0" w:color="auto"/>
            <w:left w:val="none" w:sz="0" w:space="0" w:color="auto"/>
            <w:bottom w:val="none" w:sz="0" w:space="0" w:color="auto"/>
            <w:right w:val="none" w:sz="0" w:space="0" w:color="auto"/>
          </w:divBdr>
        </w:div>
      </w:divsChild>
    </w:div>
    <w:div w:id="338700645">
      <w:bodyDiv w:val="1"/>
      <w:marLeft w:val="0"/>
      <w:marRight w:val="0"/>
      <w:marTop w:val="0"/>
      <w:marBottom w:val="0"/>
      <w:divBdr>
        <w:top w:val="none" w:sz="0" w:space="0" w:color="auto"/>
        <w:left w:val="none" w:sz="0" w:space="0" w:color="auto"/>
        <w:bottom w:val="none" w:sz="0" w:space="0" w:color="auto"/>
        <w:right w:val="none" w:sz="0" w:space="0" w:color="auto"/>
      </w:divBdr>
    </w:div>
    <w:div w:id="374550295">
      <w:bodyDiv w:val="1"/>
      <w:marLeft w:val="0"/>
      <w:marRight w:val="0"/>
      <w:marTop w:val="0"/>
      <w:marBottom w:val="0"/>
      <w:divBdr>
        <w:top w:val="none" w:sz="0" w:space="0" w:color="auto"/>
        <w:left w:val="none" w:sz="0" w:space="0" w:color="auto"/>
        <w:bottom w:val="none" w:sz="0" w:space="0" w:color="auto"/>
        <w:right w:val="none" w:sz="0" w:space="0" w:color="auto"/>
      </w:divBdr>
    </w:div>
    <w:div w:id="381373246">
      <w:bodyDiv w:val="1"/>
      <w:marLeft w:val="0"/>
      <w:marRight w:val="0"/>
      <w:marTop w:val="0"/>
      <w:marBottom w:val="0"/>
      <w:divBdr>
        <w:top w:val="none" w:sz="0" w:space="0" w:color="auto"/>
        <w:left w:val="none" w:sz="0" w:space="0" w:color="auto"/>
        <w:bottom w:val="none" w:sz="0" w:space="0" w:color="auto"/>
        <w:right w:val="none" w:sz="0" w:space="0" w:color="auto"/>
      </w:divBdr>
      <w:divsChild>
        <w:div w:id="2118982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3522970">
      <w:bodyDiv w:val="1"/>
      <w:marLeft w:val="0"/>
      <w:marRight w:val="0"/>
      <w:marTop w:val="0"/>
      <w:marBottom w:val="0"/>
      <w:divBdr>
        <w:top w:val="none" w:sz="0" w:space="0" w:color="auto"/>
        <w:left w:val="none" w:sz="0" w:space="0" w:color="auto"/>
        <w:bottom w:val="none" w:sz="0" w:space="0" w:color="auto"/>
        <w:right w:val="none" w:sz="0" w:space="0" w:color="auto"/>
      </w:divBdr>
    </w:div>
    <w:div w:id="394936035">
      <w:bodyDiv w:val="1"/>
      <w:marLeft w:val="0"/>
      <w:marRight w:val="0"/>
      <w:marTop w:val="0"/>
      <w:marBottom w:val="0"/>
      <w:divBdr>
        <w:top w:val="none" w:sz="0" w:space="0" w:color="auto"/>
        <w:left w:val="none" w:sz="0" w:space="0" w:color="auto"/>
        <w:bottom w:val="none" w:sz="0" w:space="0" w:color="auto"/>
        <w:right w:val="none" w:sz="0" w:space="0" w:color="auto"/>
      </w:divBdr>
    </w:div>
    <w:div w:id="402795981">
      <w:bodyDiv w:val="1"/>
      <w:marLeft w:val="0"/>
      <w:marRight w:val="0"/>
      <w:marTop w:val="0"/>
      <w:marBottom w:val="0"/>
      <w:divBdr>
        <w:top w:val="none" w:sz="0" w:space="0" w:color="auto"/>
        <w:left w:val="none" w:sz="0" w:space="0" w:color="auto"/>
        <w:bottom w:val="none" w:sz="0" w:space="0" w:color="auto"/>
        <w:right w:val="none" w:sz="0" w:space="0" w:color="auto"/>
      </w:divBdr>
    </w:div>
    <w:div w:id="405952761">
      <w:bodyDiv w:val="1"/>
      <w:marLeft w:val="0"/>
      <w:marRight w:val="0"/>
      <w:marTop w:val="0"/>
      <w:marBottom w:val="0"/>
      <w:divBdr>
        <w:top w:val="none" w:sz="0" w:space="0" w:color="auto"/>
        <w:left w:val="none" w:sz="0" w:space="0" w:color="auto"/>
        <w:bottom w:val="none" w:sz="0" w:space="0" w:color="auto"/>
        <w:right w:val="none" w:sz="0" w:space="0" w:color="auto"/>
      </w:divBdr>
      <w:divsChild>
        <w:div w:id="214195938">
          <w:marLeft w:val="0"/>
          <w:marRight w:val="0"/>
          <w:marTop w:val="0"/>
          <w:marBottom w:val="0"/>
          <w:divBdr>
            <w:top w:val="none" w:sz="0" w:space="0" w:color="auto"/>
            <w:left w:val="none" w:sz="0" w:space="0" w:color="auto"/>
            <w:bottom w:val="none" w:sz="0" w:space="0" w:color="auto"/>
            <w:right w:val="none" w:sz="0" w:space="0" w:color="auto"/>
          </w:divBdr>
          <w:divsChild>
            <w:div w:id="1669627132">
              <w:marLeft w:val="0"/>
              <w:marRight w:val="0"/>
              <w:marTop w:val="0"/>
              <w:marBottom w:val="0"/>
              <w:divBdr>
                <w:top w:val="none" w:sz="0" w:space="0" w:color="auto"/>
                <w:left w:val="none" w:sz="0" w:space="0" w:color="auto"/>
                <w:bottom w:val="none" w:sz="0" w:space="0" w:color="auto"/>
                <w:right w:val="none" w:sz="0" w:space="0" w:color="auto"/>
              </w:divBdr>
              <w:divsChild>
                <w:div w:id="17896375">
                  <w:marLeft w:val="0"/>
                  <w:marRight w:val="0"/>
                  <w:marTop w:val="0"/>
                  <w:marBottom w:val="0"/>
                  <w:divBdr>
                    <w:top w:val="none" w:sz="0" w:space="0" w:color="auto"/>
                    <w:left w:val="none" w:sz="0" w:space="0" w:color="auto"/>
                    <w:bottom w:val="none" w:sz="0" w:space="0" w:color="auto"/>
                    <w:right w:val="none" w:sz="0" w:space="0" w:color="auto"/>
                  </w:divBdr>
                  <w:divsChild>
                    <w:div w:id="1386951023">
                      <w:marLeft w:val="0"/>
                      <w:marRight w:val="0"/>
                      <w:marTop w:val="0"/>
                      <w:marBottom w:val="0"/>
                      <w:divBdr>
                        <w:top w:val="none" w:sz="0" w:space="0" w:color="auto"/>
                        <w:left w:val="none" w:sz="0" w:space="0" w:color="auto"/>
                        <w:bottom w:val="none" w:sz="0" w:space="0" w:color="auto"/>
                        <w:right w:val="none" w:sz="0" w:space="0" w:color="auto"/>
                      </w:divBdr>
                      <w:divsChild>
                        <w:div w:id="1694912793">
                          <w:marLeft w:val="0"/>
                          <w:marRight w:val="0"/>
                          <w:marTop w:val="0"/>
                          <w:marBottom w:val="0"/>
                          <w:divBdr>
                            <w:top w:val="none" w:sz="0" w:space="0" w:color="auto"/>
                            <w:left w:val="none" w:sz="0" w:space="0" w:color="auto"/>
                            <w:bottom w:val="none" w:sz="0" w:space="0" w:color="auto"/>
                            <w:right w:val="none" w:sz="0" w:space="0" w:color="auto"/>
                          </w:divBdr>
                          <w:divsChild>
                            <w:div w:id="2016953034">
                              <w:marLeft w:val="0"/>
                              <w:marRight w:val="0"/>
                              <w:marTop w:val="0"/>
                              <w:marBottom w:val="0"/>
                              <w:divBdr>
                                <w:top w:val="none" w:sz="0" w:space="0" w:color="auto"/>
                                <w:left w:val="none" w:sz="0" w:space="0" w:color="auto"/>
                                <w:bottom w:val="none" w:sz="0" w:space="0" w:color="auto"/>
                                <w:right w:val="none" w:sz="0" w:space="0" w:color="auto"/>
                              </w:divBdr>
                              <w:divsChild>
                                <w:div w:id="1277909191">
                                  <w:marLeft w:val="0"/>
                                  <w:marRight w:val="0"/>
                                  <w:marTop w:val="0"/>
                                  <w:marBottom w:val="0"/>
                                  <w:divBdr>
                                    <w:top w:val="none" w:sz="0" w:space="0" w:color="auto"/>
                                    <w:left w:val="none" w:sz="0" w:space="0" w:color="auto"/>
                                    <w:bottom w:val="none" w:sz="0" w:space="0" w:color="auto"/>
                                    <w:right w:val="none" w:sz="0" w:space="0" w:color="auto"/>
                                  </w:divBdr>
                                  <w:divsChild>
                                    <w:div w:id="1321497954">
                                      <w:marLeft w:val="0"/>
                                      <w:marRight w:val="0"/>
                                      <w:marTop w:val="0"/>
                                      <w:marBottom w:val="0"/>
                                      <w:divBdr>
                                        <w:top w:val="none" w:sz="0" w:space="0" w:color="auto"/>
                                        <w:left w:val="none" w:sz="0" w:space="0" w:color="auto"/>
                                        <w:bottom w:val="none" w:sz="0" w:space="0" w:color="auto"/>
                                        <w:right w:val="none" w:sz="0" w:space="0" w:color="auto"/>
                                      </w:divBdr>
                                      <w:divsChild>
                                        <w:div w:id="1203132914">
                                          <w:marLeft w:val="0"/>
                                          <w:marRight w:val="0"/>
                                          <w:marTop w:val="0"/>
                                          <w:marBottom w:val="0"/>
                                          <w:divBdr>
                                            <w:top w:val="none" w:sz="0" w:space="0" w:color="auto"/>
                                            <w:left w:val="none" w:sz="0" w:space="0" w:color="auto"/>
                                            <w:bottom w:val="none" w:sz="0" w:space="0" w:color="auto"/>
                                            <w:right w:val="none" w:sz="0" w:space="0" w:color="auto"/>
                                          </w:divBdr>
                                          <w:divsChild>
                                            <w:div w:id="1300720826">
                                              <w:marLeft w:val="0"/>
                                              <w:marRight w:val="0"/>
                                              <w:marTop w:val="0"/>
                                              <w:marBottom w:val="0"/>
                                              <w:divBdr>
                                                <w:top w:val="none" w:sz="0" w:space="0" w:color="auto"/>
                                                <w:left w:val="none" w:sz="0" w:space="0" w:color="auto"/>
                                                <w:bottom w:val="none" w:sz="0" w:space="0" w:color="auto"/>
                                                <w:right w:val="none" w:sz="0" w:space="0" w:color="auto"/>
                                              </w:divBdr>
                                              <w:divsChild>
                                                <w:div w:id="990598689">
                                                  <w:marLeft w:val="0"/>
                                                  <w:marRight w:val="0"/>
                                                  <w:marTop w:val="0"/>
                                                  <w:marBottom w:val="0"/>
                                                  <w:divBdr>
                                                    <w:top w:val="none" w:sz="0" w:space="0" w:color="auto"/>
                                                    <w:left w:val="none" w:sz="0" w:space="0" w:color="auto"/>
                                                    <w:bottom w:val="none" w:sz="0" w:space="0" w:color="auto"/>
                                                    <w:right w:val="none" w:sz="0" w:space="0" w:color="auto"/>
                                                  </w:divBdr>
                                                  <w:divsChild>
                                                    <w:div w:id="960694985">
                                                      <w:marLeft w:val="0"/>
                                                      <w:marRight w:val="0"/>
                                                      <w:marTop w:val="0"/>
                                                      <w:marBottom w:val="0"/>
                                                      <w:divBdr>
                                                        <w:top w:val="none" w:sz="0" w:space="0" w:color="auto"/>
                                                        <w:left w:val="none" w:sz="0" w:space="0" w:color="auto"/>
                                                        <w:bottom w:val="none" w:sz="0" w:space="0" w:color="auto"/>
                                                        <w:right w:val="none" w:sz="0" w:space="0" w:color="auto"/>
                                                      </w:divBdr>
                                                      <w:divsChild>
                                                        <w:div w:id="1489590166">
                                                          <w:marLeft w:val="0"/>
                                                          <w:marRight w:val="0"/>
                                                          <w:marTop w:val="0"/>
                                                          <w:marBottom w:val="0"/>
                                                          <w:divBdr>
                                                            <w:top w:val="none" w:sz="0" w:space="0" w:color="auto"/>
                                                            <w:left w:val="none" w:sz="0" w:space="0" w:color="auto"/>
                                                            <w:bottom w:val="none" w:sz="0" w:space="0" w:color="auto"/>
                                                            <w:right w:val="none" w:sz="0" w:space="0" w:color="auto"/>
                                                          </w:divBdr>
                                                          <w:divsChild>
                                                            <w:div w:id="1532840634">
                                                              <w:marLeft w:val="0"/>
                                                              <w:marRight w:val="0"/>
                                                              <w:marTop w:val="0"/>
                                                              <w:marBottom w:val="0"/>
                                                              <w:divBdr>
                                                                <w:top w:val="none" w:sz="0" w:space="0" w:color="auto"/>
                                                                <w:left w:val="none" w:sz="0" w:space="0" w:color="auto"/>
                                                                <w:bottom w:val="none" w:sz="0" w:space="0" w:color="auto"/>
                                                                <w:right w:val="none" w:sz="0" w:space="0" w:color="auto"/>
                                                              </w:divBdr>
                                                              <w:divsChild>
                                                                <w:div w:id="1801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0278797">
      <w:bodyDiv w:val="1"/>
      <w:marLeft w:val="0"/>
      <w:marRight w:val="0"/>
      <w:marTop w:val="0"/>
      <w:marBottom w:val="0"/>
      <w:divBdr>
        <w:top w:val="none" w:sz="0" w:space="0" w:color="auto"/>
        <w:left w:val="none" w:sz="0" w:space="0" w:color="auto"/>
        <w:bottom w:val="none" w:sz="0" w:space="0" w:color="auto"/>
        <w:right w:val="none" w:sz="0" w:space="0" w:color="auto"/>
      </w:divBdr>
    </w:div>
    <w:div w:id="429401407">
      <w:bodyDiv w:val="1"/>
      <w:marLeft w:val="0"/>
      <w:marRight w:val="0"/>
      <w:marTop w:val="0"/>
      <w:marBottom w:val="0"/>
      <w:divBdr>
        <w:top w:val="none" w:sz="0" w:space="0" w:color="auto"/>
        <w:left w:val="none" w:sz="0" w:space="0" w:color="auto"/>
        <w:bottom w:val="none" w:sz="0" w:space="0" w:color="auto"/>
        <w:right w:val="none" w:sz="0" w:space="0" w:color="auto"/>
      </w:divBdr>
    </w:div>
    <w:div w:id="433521587">
      <w:bodyDiv w:val="1"/>
      <w:marLeft w:val="0"/>
      <w:marRight w:val="0"/>
      <w:marTop w:val="0"/>
      <w:marBottom w:val="0"/>
      <w:divBdr>
        <w:top w:val="none" w:sz="0" w:space="0" w:color="auto"/>
        <w:left w:val="none" w:sz="0" w:space="0" w:color="auto"/>
        <w:bottom w:val="none" w:sz="0" w:space="0" w:color="auto"/>
        <w:right w:val="none" w:sz="0" w:space="0" w:color="auto"/>
      </w:divBdr>
    </w:div>
    <w:div w:id="446973391">
      <w:bodyDiv w:val="1"/>
      <w:marLeft w:val="0"/>
      <w:marRight w:val="0"/>
      <w:marTop w:val="0"/>
      <w:marBottom w:val="0"/>
      <w:divBdr>
        <w:top w:val="none" w:sz="0" w:space="0" w:color="auto"/>
        <w:left w:val="none" w:sz="0" w:space="0" w:color="auto"/>
        <w:bottom w:val="none" w:sz="0" w:space="0" w:color="auto"/>
        <w:right w:val="none" w:sz="0" w:space="0" w:color="auto"/>
      </w:divBdr>
    </w:div>
    <w:div w:id="465317254">
      <w:bodyDiv w:val="1"/>
      <w:marLeft w:val="0"/>
      <w:marRight w:val="0"/>
      <w:marTop w:val="0"/>
      <w:marBottom w:val="0"/>
      <w:divBdr>
        <w:top w:val="none" w:sz="0" w:space="0" w:color="auto"/>
        <w:left w:val="none" w:sz="0" w:space="0" w:color="auto"/>
        <w:bottom w:val="none" w:sz="0" w:space="0" w:color="auto"/>
        <w:right w:val="none" w:sz="0" w:space="0" w:color="auto"/>
      </w:divBdr>
    </w:div>
    <w:div w:id="473182079">
      <w:bodyDiv w:val="1"/>
      <w:marLeft w:val="0"/>
      <w:marRight w:val="0"/>
      <w:marTop w:val="0"/>
      <w:marBottom w:val="0"/>
      <w:divBdr>
        <w:top w:val="none" w:sz="0" w:space="0" w:color="auto"/>
        <w:left w:val="none" w:sz="0" w:space="0" w:color="auto"/>
        <w:bottom w:val="none" w:sz="0" w:space="0" w:color="auto"/>
        <w:right w:val="none" w:sz="0" w:space="0" w:color="auto"/>
      </w:divBdr>
      <w:divsChild>
        <w:div w:id="1113474870">
          <w:marLeft w:val="0"/>
          <w:marRight w:val="0"/>
          <w:marTop w:val="0"/>
          <w:marBottom w:val="0"/>
          <w:divBdr>
            <w:top w:val="none" w:sz="0" w:space="0" w:color="auto"/>
            <w:left w:val="none" w:sz="0" w:space="0" w:color="auto"/>
            <w:bottom w:val="none" w:sz="0" w:space="0" w:color="auto"/>
            <w:right w:val="none" w:sz="0" w:space="0" w:color="auto"/>
          </w:divBdr>
        </w:div>
        <w:div w:id="2059812750">
          <w:marLeft w:val="0"/>
          <w:marRight w:val="0"/>
          <w:marTop w:val="0"/>
          <w:marBottom w:val="0"/>
          <w:divBdr>
            <w:top w:val="none" w:sz="0" w:space="0" w:color="auto"/>
            <w:left w:val="none" w:sz="0" w:space="0" w:color="auto"/>
            <w:bottom w:val="none" w:sz="0" w:space="0" w:color="auto"/>
            <w:right w:val="none" w:sz="0" w:space="0" w:color="auto"/>
          </w:divBdr>
        </w:div>
      </w:divsChild>
    </w:div>
    <w:div w:id="480317326">
      <w:bodyDiv w:val="1"/>
      <w:marLeft w:val="0"/>
      <w:marRight w:val="0"/>
      <w:marTop w:val="0"/>
      <w:marBottom w:val="0"/>
      <w:divBdr>
        <w:top w:val="none" w:sz="0" w:space="0" w:color="auto"/>
        <w:left w:val="none" w:sz="0" w:space="0" w:color="auto"/>
        <w:bottom w:val="none" w:sz="0" w:space="0" w:color="auto"/>
        <w:right w:val="none" w:sz="0" w:space="0" w:color="auto"/>
      </w:divBdr>
      <w:divsChild>
        <w:div w:id="2080443387">
          <w:marLeft w:val="0"/>
          <w:marRight w:val="0"/>
          <w:marTop w:val="0"/>
          <w:marBottom w:val="0"/>
          <w:divBdr>
            <w:top w:val="none" w:sz="0" w:space="0" w:color="auto"/>
            <w:left w:val="none" w:sz="0" w:space="0" w:color="auto"/>
            <w:bottom w:val="none" w:sz="0" w:space="0" w:color="auto"/>
            <w:right w:val="none" w:sz="0" w:space="0" w:color="auto"/>
          </w:divBdr>
        </w:div>
      </w:divsChild>
    </w:div>
    <w:div w:id="483353108">
      <w:bodyDiv w:val="1"/>
      <w:marLeft w:val="0"/>
      <w:marRight w:val="0"/>
      <w:marTop w:val="0"/>
      <w:marBottom w:val="0"/>
      <w:divBdr>
        <w:top w:val="none" w:sz="0" w:space="0" w:color="auto"/>
        <w:left w:val="none" w:sz="0" w:space="0" w:color="auto"/>
        <w:bottom w:val="none" w:sz="0" w:space="0" w:color="auto"/>
        <w:right w:val="none" w:sz="0" w:space="0" w:color="auto"/>
      </w:divBdr>
      <w:divsChild>
        <w:div w:id="1408766197">
          <w:blockQuote w:val="1"/>
          <w:marLeft w:val="-1731"/>
          <w:marRight w:val="0"/>
          <w:marTop w:val="300"/>
          <w:marBottom w:val="300"/>
          <w:divBdr>
            <w:top w:val="none" w:sz="0" w:space="0" w:color="auto"/>
            <w:left w:val="none" w:sz="0" w:space="0" w:color="auto"/>
            <w:bottom w:val="none" w:sz="0" w:space="0" w:color="auto"/>
            <w:right w:val="none" w:sz="0" w:space="0" w:color="auto"/>
          </w:divBdr>
        </w:div>
      </w:divsChild>
    </w:div>
    <w:div w:id="492452554">
      <w:bodyDiv w:val="1"/>
      <w:marLeft w:val="0"/>
      <w:marRight w:val="0"/>
      <w:marTop w:val="0"/>
      <w:marBottom w:val="0"/>
      <w:divBdr>
        <w:top w:val="none" w:sz="0" w:space="0" w:color="auto"/>
        <w:left w:val="none" w:sz="0" w:space="0" w:color="auto"/>
        <w:bottom w:val="none" w:sz="0" w:space="0" w:color="auto"/>
        <w:right w:val="none" w:sz="0" w:space="0" w:color="auto"/>
      </w:divBdr>
    </w:div>
    <w:div w:id="499126647">
      <w:bodyDiv w:val="1"/>
      <w:marLeft w:val="0"/>
      <w:marRight w:val="0"/>
      <w:marTop w:val="0"/>
      <w:marBottom w:val="0"/>
      <w:divBdr>
        <w:top w:val="none" w:sz="0" w:space="0" w:color="auto"/>
        <w:left w:val="none" w:sz="0" w:space="0" w:color="auto"/>
        <w:bottom w:val="none" w:sz="0" w:space="0" w:color="auto"/>
        <w:right w:val="none" w:sz="0" w:space="0" w:color="auto"/>
      </w:divBdr>
    </w:div>
    <w:div w:id="500464393">
      <w:bodyDiv w:val="1"/>
      <w:marLeft w:val="0"/>
      <w:marRight w:val="0"/>
      <w:marTop w:val="0"/>
      <w:marBottom w:val="0"/>
      <w:divBdr>
        <w:top w:val="none" w:sz="0" w:space="0" w:color="auto"/>
        <w:left w:val="none" w:sz="0" w:space="0" w:color="auto"/>
        <w:bottom w:val="none" w:sz="0" w:space="0" w:color="auto"/>
        <w:right w:val="none" w:sz="0" w:space="0" w:color="auto"/>
      </w:divBdr>
    </w:div>
    <w:div w:id="522668733">
      <w:bodyDiv w:val="1"/>
      <w:marLeft w:val="0"/>
      <w:marRight w:val="0"/>
      <w:marTop w:val="0"/>
      <w:marBottom w:val="0"/>
      <w:divBdr>
        <w:top w:val="none" w:sz="0" w:space="0" w:color="auto"/>
        <w:left w:val="none" w:sz="0" w:space="0" w:color="auto"/>
        <w:bottom w:val="none" w:sz="0" w:space="0" w:color="auto"/>
        <w:right w:val="none" w:sz="0" w:space="0" w:color="auto"/>
      </w:divBdr>
    </w:div>
    <w:div w:id="523204260">
      <w:bodyDiv w:val="1"/>
      <w:marLeft w:val="0"/>
      <w:marRight w:val="0"/>
      <w:marTop w:val="0"/>
      <w:marBottom w:val="0"/>
      <w:divBdr>
        <w:top w:val="none" w:sz="0" w:space="0" w:color="auto"/>
        <w:left w:val="none" w:sz="0" w:space="0" w:color="auto"/>
        <w:bottom w:val="none" w:sz="0" w:space="0" w:color="auto"/>
        <w:right w:val="none" w:sz="0" w:space="0" w:color="auto"/>
      </w:divBdr>
    </w:div>
    <w:div w:id="523443605">
      <w:bodyDiv w:val="1"/>
      <w:marLeft w:val="0"/>
      <w:marRight w:val="0"/>
      <w:marTop w:val="0"/>
      <w:marBottom w:val="0"/>
      <w:divBdr>
        <w:top w:val="none" w:sz="0" w:space="0" w:color="auto"/>
        <w:left w:val="none" w:sz="0" w:space="0" w:color="auto"/>
        <w:bottom w:val="none" w:sz="0" w:space="0" w:color="auto"/>
        <w:right w:val="none" w:sz="0" w:space="0" w:color="auto"/>
      </w:divBdr>
    </w:div>
    <w:div w:id="523905202">
      <w:bodyDiv w:val="1"/>
      <w:marLeft w:val="0"/>
      <w:marRight w:val="0"/>
      <w:marTop w:val="0"/>
      <w:marBottom w:val="0"/>
      <w:divBdr>
        <w:top w:val="none" w:sz="0" w:space="0" w:color="auto"/>
        <w:left w:val="none" w:sz="0" w:space="0" w:color="auto"/>
        <w:bottom w:val="none" w:sz="0" w:space="0" w:color="auto"/>
        <w:right w:val="none" w:sz="0" w:space="0" w:color="auto"/>
      </w:divBdr>
    </w:div>
    <w:div w:id="532116795">
      <w:bodyDiv w:val="1"/>
      <w:marLeft w:val="0"/>
      <w:marRight w:val="0"/>
      <w:marTop w:val="0"/>
      <w:marBottom w:val="0"/>
      <w:divBdr>
        <w:top w:val="none" w:sz="0" w:space="0" w:color="auto"/>
        <w:left w:val="none" w:sz="0" w:space="0" w:color="auto"/>
        <w:bottom w:val="none" w:sz="0" w:space="0" w:color="auto"/>
        <w:right w:val="none" w:sz="0" w:space="0" w:color="auto"/>
      </w:divBdr>
      <w:divsChild>
        <w:div w:id="134614439">
          <w:marLeft w:val="0"/>
          <w:marRight w:val="0"/>
          <w:marTop w:val="0"/>
          <w:marBottom w:val="0"/>
          <w:divBdr>
            <w:top w:val="none" w:sz="0" w:space="0" w:color="auto"/>
            <w:left w:val="none" w:sz="0" w:space="0" w:color="auto"/>
            <w:bottom w:val="none" w:sz="0" w:space="0" w:color="auto"/>
            <w:right w:val="none" w:sz="0" w:space="0" w:color="auto"/>
          </w:divBdr>
          <w:divsChild>
            <w:div w:id="194123514">
              <w:marLeft w:val="0"/>
              <w:marRight w:val="0"/>
              <w:marTop w:val="0"/>
              <w:marBottom w:val="0"/>
              <w:divBdr>
                <w:top w:val="none" w:sz="0" w:space="0" w:color="auto"/>
                <w:left w:val="none" w:sz="0" w:space="0" w:color="auto"/>
                <w:bottom w:val="none" w:sz="0" w:space="0" w:color="auto"/>
                <w:right w:val="none" w:sz="0" w:space="0" w:color="auto"/>
              </w:divBdr>
            </w:div>
            <w:div w:id="353967255">
              <w:marLeft w:val="0"/>
              <w:marRight w:val="0"/>
              <w:marTop w:val="0"/>
              <w:marBottom w:val="0"/>
              <w:divBdr>
                <w:top w:val="none" w:sz="0" w:space="0" w:color="auto"/>
                <w:left w:val="none" w:sz="0" w:space="0" w:color="auto"/>
                <w:bottom w:val="none" w:sz="0" w:space="0" w:color="auto"/>
                <w:right w:val="none" w:sz="0" w:space="0" w:color="auto"/>
              </w:divBdr>
            </w:div>
            <w:div w:id="839387407">
              <w:marLeft w:val="0"/>
              <w:marRight w:val="0"/>
              <w:marTop w:val="0"/>
              <w:marBottom w:val="0"/>
              <w:divBdr>
                <w:top w:val="none" w:sz="0" w:space="0" w:color="auto"/>
                <w:left w:val="none" w:sz="0" w:space="0" w:color="auto"/>
                <w:bottom w:val="none" w:sz="0" w:space="0" w:color="auto"/>
                <w:right w:val="none" w:sz="0" w:space="0" w:color="auto"/>
              </w:divBdr>
            </w:div>
            <w:div w:id="1378240207">
              <w:marLeft w:val="0"/>
              <w:marRight w:val="0"/>
              <w:marTop w:val="0"/>
              <w:marBottom w:val="0"/>
              <w:divBdr>
                <w:top w:val="none" w:sz="0" w:space="0" w:color="auto"/>
                <w:left w:val="none" w:sz="0" w:space="0" w:color="auto"/>
                <w:bottom w:val="none" w:sz="0" w:space="0" w:color="auto"/>
                <w:right w:val="none" w:sz="0" w:space="0" w:color="auto"/>
              </w:divBdr>
            </w:div>
            <w:div w:id="2118521271">
              <w:marLeft w:val="0"/>
              <w:marRight w:val="0"/>
              <w:marTop w:val="0"/>
              <w:marBottom w:val="0"/>
              <w:divBdr>
                <w:top w:val="none" w:sz="0" w:space="0" w:color="auto"/>
                <w:left w:val="none" w:sz="0" w:space="0" w:color="auto"/>
                <w:bottom w:val="none" w:sz="0" w:space="0" w:color="auto"/>
                <w:right w:val="none" w:sz="0" w:space="0" w:color="auto"/>
              </w:divBdr>
            </w:div>
          </w:divsChild>
        </w:div>
        <w:div w:id="389305397">
          <w:marLeft w:val="0"/>
          <w:marRight w:val="0"/>
          <w:marTop w:val="0"/>
          <w:marBottom w:val="0"/>
          <w:divBdr>
            <w:top w:val="none" w:sz="0" w:space="0" w:color="auto"/>
            <w:left w:val="none" w:sz="0" w:space="0" w:color="auto"/>
            <w:bottom w:val="none" w:sz="0" w:space="0" w:color="auto"/>
            <w:right w:val="none" w:sz="0" w:space="0" w:color="auto"/>
          </w:divBdr>
        </w:div>
        <w:div w:id="577905875">
          <w:marLeft w:val="0"/>
          <w:marRight w:val="0"/>
          <w:marTop w:val="0"/>
          <w:marBottom w:val="0"/>
          <w:divBdr>
            <w:top w:val="none" w:sz="0" w:space="0" w:color="auto"/>
            <w:left w:val="none" w:sz="0" w:space="0" w:color="auto"/>
            <w:bottom w:val="none" w:sz="0" w:space="0" w:color="auto"/>
            <w:right w:val="none" w:sz="0" w:space="0" w:color="auto"/>
          </w:divBdr>
          <w:divsChild>
            <w:div w:id="266350820">
              <w:marLeft w:val="0"/>
              <w:marRight w:val="0"/>
              <w:marTop w:val="0"/>
              <w:marBottom w:val="0"/>
              <w:divBdr>
                <w:top w:val="none" w:sz="0" w:space="0" w:color="auto"/>
                <w:left w:val="none" w:sz="0" w:space="0" w:color="auto"/>
                <w:bottom w:val="none" w:sz="0" w:space="0" w:color="auto"/>
                <w:right w:val="none" w:sz="0" w:space="0" w:color="auto"/>
              </w:divBdr>
            </w:div>
            <w:div w:id="1091467876">
              <w:marLeft w:val="0"/>
              <w:marRight w:val="0"/>
              <w:marTop w:val="0"/>
              <w:marBottom w:val="0"/>
              <w:divBdr>
                <w:top w:val="none" w:sz="0" w:space="0" w:color="auto"/>
                <w:left w:val="none" w:sz="0" w:space="0" w:color="auto"/>
                <w:bottom w:val="none" w:sz="0" w:space="0" w:color="auto"/>
                <w:right w:val="none" w:sz="0" w:space="0" w:color="auto"/>
              </w:divBdr>
            </w:div>
            <w:div w:id="1392576898">
              <w:marLeft w:val="0"/>
              <w:marRight w:val="0"/>
              <w:marTop w:val="0"/>
              <w:marBottom w:val="0"/>
              <w:divBdr>
                <w:top w:val="none" w:sz="0" w:space="0" w:color="auto"/>
                <w:left w:val="none" w:sz="0" w:space="0" w:color="auto"/>
                <w:bottom w:val="none" w:sz="0" w:space="0" w:color="auto"/>
                <w:right w:val="none" w:sz="0" w:space="0" w:color="auto"/>
              </w:divBdr>
            </w:div>
            <w:div w:id="1441222008">
              <w:marLeft w:val="0"/>
              <w:marRight w:val="0"/>
              <w:marTop w:val="0"/>
              <w:marBottom w:val="0"/>
              <w:divBdr>
                <w:top w:val="none" w:sz="0" w:space="0" w:color="auto"/>
                <w:left w:val="none" w:sz="0" w:space="0" w:color="auto"/>
                <w:bottom w:val="none" w:sz="0" w:space="0" w:color="auto"/>
                <w:right w:val="none" w:sz="0" w:space="0" w:color="auto"/>
              </w:divBdr>
            </w:div>
          </w:divsChild>
        </w:div>
        <w:div w:id="618993990">
          <w:marLeft w:val="0"/>
          <w:marRight w:val="0"/>
          <w:marTop w:val="0"/>
          <w:marBottom w:val="0"/>
          <w:divBdr>
            <w:top w:val="none" w:sz="0" w:space="0" w:color="auto"/>
            <w:left w:val="none" w:sz="0" w:space="0" w:color="auto"/>
            <w:bottom w:val="none" w:sz="0" w:space="0" w:color="auto"/>
            <w:right w:val="none" w:sz="0" w:space="0" w:color="auto"/>
          </w:divBdr>
          <w:divsChild>
            <w:div w:id="302004085">
              <w:marLeft w:val="0"/>
              <w:marRight w:val="0"/>
              <w:marTop w:val="0"/>
              <w:marBottom w:val="0"/>
              <w:divBdr>
                <w:top w:val="none" w:sz="0" w:space="0" w:color="auto"/>
                <w:left w:val="none" w:sz="0" w:space="0" w:color="auto"/>
                <w:bottom w:val="none" w:sz="0" w:space="0" w:color="auto"/>
                <w:right w:val="none" w:sz="0" w:space="0" w:color="auto"/>
              </w:divBdr>
            </w:div>
          </w:divsChild>
        </w:div>
        <w:div w:id="674040362">
          <w:marLeft w:val="0"/>
          <w:marRight w:val="0"/>
          <w:marTop w:val="0"/>
          <w:marBottom w:val="0"/>
          <w:divBdr>
            <w:top w:val="none" w:sz="0" w:space="0" w:color="auto"/>
            <w:left w:val="none" w:sz="0" w:space="0" w:color="auto"/>
            <w:bottom w:val="none" w:sz="0" w:space="0" w:color="auto"/>
            <w:right w:val="none" w:sz="0" w:space="0" w:color="auto"/>
          </w:divBdr>
        </w:div>
        <w:div w:id="683433890">
          <w:marLeft w:val="0"/>
          <w:marRight w:val="0"/>
          <w:marTop w:val="0"/>
          <w:marBottom w:val="0"/>
          <w:divBdr>
            <w:top w:val="none" w:sz="0" w:space="0" w:color="auto"/>
            <w:left w:val="none" w:sz="0" w:space="0" w:color="auto"/>
            <w:bottom w:val="none" w:sz="0" w:space="0" w:color="auto"/>
            <w:right w:val="none" w:sz="0" w:space="0" w:color="auto"/>
          </w:divBdr>
          <w:divsChild>
            <w:div w:id="1008748397">
              <w:marLeft w:val="0"/>
              <w:marRight w:val="0"/>
              <w:marTop w:val="0"/>
              <w:marBottom w:val="0"/>
              <w:divBdr>
                <w:top w:val="none" w:sz="0" w:space="0" w:color="auto"/>
                <w:left w:val="none" w:sz="0" w:space="0" w:color="auto"/>
                <w:bottom w:val="none" w:sz="0" w:space="0" w:color="auto"/>
                <w:right w:val="none" w:sz="0" w:space="0" w:color="auto"/>
              </w:divBdr>
            </w:div>
            <w:div w:id="1359041957">
              <w:marLeft w:val="0"/>
              <w:marRight w:val="0"/>
              <w:marTop w:val="0"/>
              <w:marBottom w:val="0"/>
              <w:divBdr>
                <w:top w:val="none" w:sz="0" w:space="0" w:color="auto"/>
                <w:left w:val="none" w:sz="0" w:space="0" w:color="auto"/>
                <w:bottom w:val="none" w:sz="0" w:space="0" w:color="auto"/>
                <w:right w:val="none" w:sz="0" w:space="0" w:color="auto"/>
              </w:divBdr>
            </w:div>
            <w:div w:id="2037733697">
              <w:marLeft w:val="0"/>
              <w:marRight w:val="0"/>
              <w:marTop w:val="0"/>
              <w:marBottom w:val="0"/>
              <w:divBdr>
                <w:top w:val="none" w:sz="0" w:space="0" w:color="auto"/>
                <w:left w:val="none" w:sz="0" w:space="0" w:color="auto"/>
                <w:bottom w:val="none" w:sz="0" w:space="0" w:color="auto"/>
                <w:right w:val="none" w:sz="0" w:space="0" w:color="auto"/>
              </w:divBdr>
            </w:div>
          </w:divsChild>
        </w:div>
        <w:div w:id="749280754">
          <w:marLeft w:val="0"/>
          <w:marRight w:val="0"/>
          <w:marTop w:val="0"/>
          <w:marBottom w:val="0"/>
          <w:divBdr>
            <w:top w:val="none" w:sz="0" w:space="0" w:color="auto"/>
            <w:left w:val="none" w:sz="0" w:space="0" w:color="auto"/>
            <w:bottom w:val="none" w:sz="0" w:space="0" w:color="auto"/>
            <w:right w:val="none" w:sz="0" w:space="0" w:color="auto"/>
          </w:divBdr>
          <w:divsChild>
            <w:div w:id="775255225">
              <w:marLeft w:val="0"/>
              <w:marRight w:val="0"/>
              <w:marTop w:val="0"/>
              <w:marBottom w:val="0"/>
              <w:divBdr>
                <w:top w:val="none" w:sz="0" w:space="0" w:color="auto"/>
                <w:left w:val="none" w:sz="0" w:space="0" w:color="auto"/>
                <w:bottom w:val="none" w:sz="0" w:space="0" w:color="auto"/>
                <w:right w:val="none" w:sz="0" w:space="0" w:color="auto"/>
              </w:divBdr>
            </w:div>
            <w:div w:id="1525433917">
              <w:marLeft w:val="0"/>
              <w:marRight w:val="0"/>
              <w:marTop w:val="0"/>
              <w:marBottom w:val="0"/>
              <w:divBdr>
                <w:top w:val="none" w:sz="0" w:space="0" w:color="auto"/>
                <w:left w:val="none" w:sz="0" w:space="0" w:color="auto"/>
                <w:bottom w:val="none" w:sz="0" w:space="0" w:color="auto"/>
                <w:right w:val="none" w:sz="0" w:space="0" w:color="auto"/>
              </w:divBdr>
            </w:div>
            <w:div w:id="1676375624">
              <w:marLeft w:val="0"/>
              <w:marRight w:val="0"/>
              <w:marTop w:val="0"/>
              <w:marBottom w:val="0"/>
              <w:divBdr>
                <w:top w:val="none" w:sz="0" w:space="0" w:color="auto"/>
                <w:left w:val="none" w:sz="0" w:space="0" w:color="auto"/>
                <w:bottom w:val="none" w:sz="0" w:space="0" w:color="auto"/>
                <w:right w:val="none" w:sz="0" w:space="0" w:color="auto"/>
              </w:divBdr>
            </w:div>
            <w:div w:id="1822503123">
              <w:marLeft w:val="0"/>
              <w:marRight w:val="0"/>
              <w:marTop w:val="0"/>
              <w:marBottom w:val="0"/>
              <w:divBdr>
                <w:top w:val="none" w:sz="0" w:space="0" w:color="auto"/>
                <w:left w:val="none" w:sz="0" w:space="0" w:color="auto"/>
                <w:bottom w:val="none" w:sz="0" w:space="0" w:color="auto"/>
                <w:right w:val="none" w:sz="0" w:space="0" w:color="auto"/>
              </w:divBdr>
            </w:div>
          </w:divsChild>
        </w:div>
        <w:div w:id="826748939">
          <w:marLeft w:val="0"/>
          <w:marRight w:val="0"/>
          <w:marTop w:val="0"/>
          <w:marBottom w:val="0"/>
          <w:divBdr>
            <w:top w:val="none" w:sz="0" w:space="0" w:color="auto"/>
            <w:left w:val="none" w:sz="0" w:space="0" w:color="auto"/>
            <w:bottom w:val="none" w:sz="0" w:space="0" w:color="auto"/>
            <w:right w:val="none" w:sz="0" w:space="0" w:color="auto"/>
          </w:divBdr>
          <w:divsChild>
            <w:div w:id="507721994">
              <w:marLeft w:val="0"/>
              <w:marRight w:val="0"/>
              <w:marTop w:val="0"/>
              <w:marBottom w:val="0"/>
              <w:divBdr>
                <w:top w:val="none" w:sz="0" w:space="0" w:color="auto"/>
                <w:left w:val="none" w:sz="0" w:space="0" w:color="auto"/>
                <w:bottom w:val="none" w:sz="0" w:space="0" w:color="auto"/>
                <w:right w:val="none" w:sz="0" w:space="0" w:color="auto"/>
              </w:divBdr>
            </w:div>
            <w:div w:id="1134519417">
              <w:marLeft w:val="0"/>
              <w:marRight w:val="0"/>
              <w:marTop w:val="0"/>
              <w:marBottom w:val="0"/>
              <w:divBdr>
                <w:top w:val="none" w:sz="0" w:space="0" w:color="auto"/>
                <w:left w:val="none" w:sz="0" w:space="0" w:color="auto"/>
                <w:bottom w:val="none" w:sz="0" w:space="0" w:color="auto"/>
                <w:right w:val="none" w:sz="0" w:space="0" w:color="auto"/>
              </w:divBdr>
            </w:div>
            <w:div w:id="1264924587">
              <w:marLeft w:val="0"/>
              <w:marRight w:val="0"/>
              <w:marTop w:val="0"/>
              <w:marBottom w:val="0"/>
              <w:divBdr>
                <w:top w:val="none" w:sz="0" w:space="0" w:color="auto"/>
                <w:left w:val="none" w:sz="0" w:space="0" w:color="auto"/>
                <w:bottom w:val="none" w:sz="0" w:space="0" w:color="auto"/>
                <w:right w:val="none" w:sz="0" w:space="0" w:color="auto"/>
              </w:divBdr>
            </w:div>
            <w:div w:id="1693678040">
              <w:marLeft w:val="0"/>
              <w:marRight w:val="0"/>
              <w:marTop w:val="0"/>
              <w:marBottom w:val="0"/>
              <w:divBdr>
                <w:top w:val="none" w:sz="0" w:space="0" w:color="auto"/>
                <w:left w:val="none" w:sz="0" w:space="0" w:color="auto"/>
                <w:bottom w:val="none" w:sz="0" w:space="0" w:color="auto"/>
                <w:right w:val="none" w:sz="0" w:space="0" w:color="auto"/>
              </w:divBdr>
            </w:div>
          </w:divsChild>
        </w:div>
        <w:div w:id="843015751">
          <w:marLeft w:val="0"/>
          <w:marRight w:val="0"/>
          <w:marTop w:val="0"/>
          <w:marBottom w:val="0"/>
          <w:divBdr>
            <w:top w:val="none" w:sz="0" w:space="0" w:color="auto"/>
            <w:left w:val="none" w:sz="0" w:space="0" w:color="auto"/>
            <w:bottom w:val="none" w:sz="0" w:space="0" w:color="auto"/>
            <w:right w:val="none" w:sz="0" w:space="0" w:color="auto"/>
          </w:divBdr>
        </w:div>
        <w:div w:id="1227491239">
          <w:marLeft w:val="0"/>
          <w:marRight w:val="0"/>
          <w:marTop w:val="0"/>
          <w:marBottom w:val="0"/>
          <w:divBdr>
            <w:top w:val="none" w:sz="0" w:space="0" w:color="auto"/>
            <w:left w:val="none" w:sz="0" w:space="0" w:color="auto"/>
            <w:bottom w:val="none" w:sz="0" w:space="0" w:color="auto"/>
            <w:right w:val="none" w:sz="0" w:space="0" w:color="auto"/>
          </w:divBdr>
          <w:divsChild>
            <w:div w:id="416489139">
              <w:marLeft w:val="0"/>
              <w:marRight w:val="0"/>
              <w:marTop w:val="0"/>
              <w:marBottom w:val="0"/>
              <w:divBdr>
                <w:top w:val="none" w:sz="0" w:space="0" w:color="auto"/>
                <w:left w:val="none" w:sz="0" w:space="0" w:color="auto"/>
                <w:bottom w:val="none" w:sz="0" w:space="0" w:color="auto"/>
                <w:right w:val="none" w:sz="0" w:space="0" w:color="auto"/>
              </w:divBdr>
            </w:div>
            <w:div w:id="808867070">
              <w:marLeft w:val="0"/>
              <w:marRight w:val="0"/>
              <w:marTop w:val="0"/>
              <w:marBottom w:val="0"/>
              <w:divBdr>
                <w:top w:val="none" w:sz="0" w:space="0" w:color="auto"/>
                <w:left w:val="none" w:sz="0" w:space="0" w:color="auto"/>
                <w:bottom w:val="none" w:sz="0" w:space="0" w:color="auto"/>
                <w:right w:val="none" w:sz="0" w:space="0" w:color="auto"/>
              </w:divBdr>
            </w:div>
          </w:divsChild>
        </w:div>
        <w:div w:id="1237207070">
          <w:marLeft w:val="0"/>
          <w:marRight w:val="0"/>
          <w:marTop w:val="0"/>
          <w:marBottom w:val="0"/>
          <w:divBdr>
            <w:top w:val="none" w:sz="0" w:space="0" w:color="auto"/>
            <w:left w:val="none" w:sz="0" w:space="0" w:color="auto"/>
            <w:bottom w:val="none" w:sz="0" w:space="0" w:color="auto"/>
            <w:right w:val="none" w:sz="0" w:space="0" w:color="auto"/>
          </w:divBdr>
          <w:divsChild>
            <w:div w:id="71850691">
              <w:marLeft w:val="0"/>
              <w:marRight w:val="0"/>
              <w:marTop w:val="0"/>
              <w:marBottom w:val="0"/>
              <w:divBdr>
                <w:top w:val="none" w:sz="0" w:space="0" w:color="auto"/>
                <w:left w:val="none" w:sz="0" w:space="0" w:color="auto"/>
                <w:bottom w:val="none" w:sz="0" w:space="0" w:color="auto"/>
                <w:right w:val="none" w:sz="0" w:space="0" w:color="auto"/>
              </w:divBdr>
            </w:div>
            <w:div w:id="222525856">
              <w:marLeft w:val="0"/>
              <w:marRight w:val="0"/>
              <w:marTop w:val="0"/>
              <w:marBottom w:val="0"/>
              <w:divBdr>
                <w:top w:val="none" w:sz="0" w:space="0" w:color="auto"/>
                <w:left w:val="none" w:sz="0" w:space="0" w:color="auto"/>
                <w:bottom w:val="none" w:sz="0" w:space="0" w:color="auto"/>
                <w:right w:val="none" w:sz="0" w:space="0" w:color="auto"/>
              </w:divBdr>
            </w:div>
            <w:div w:id="240332942">
              <w:marLeft w:val="0"/>
              <w:marRight w:val="0"/>
              <w:marTop w:val="0"/>
              <w:marBottom w:val="0"/>
              <w:divBdr>
                <w:top w:val="none" w:sz="0" w:space="0" w:color="auto"/>
                <w:left w:val="none" w:sz="0" w:space="0" w:color="auto"/>
                <w:bottom w:val="none" w:sz="0" w:space="0" w:color="auto"/>
                <w:right w:val="none" w:sz="0" w:space="0" w:color="auto"/>
              </w:divBdr>
            </w:div>
            <w:div w:id="772046118">
              <w:marLeft w:val="0"/>
              <w:marRight w:val="0"/>
              <w:marTop w:val="0"/>
              <w:marBottom w:val="0"/>
              <w:divBdr>
                <w:top w:val="none" w:sz="0" w:space="0" w:color="auto"/>
                <w:left w:val="none" w:sz="0" w:space="0" w:color="auto"/>
                <w:bottom w:val="none" w:sz="0" w:space="0" w:color="auto"/>
                <w:right w:val="none" w:sz="0" w:space="0" w:color="auto"/>
              </w:divBdr>
            </w:div>
            <w:div w:id="1495686455">
              <w:marLeft w:val="0"/>
              <w:marRight w:val="0"/>
              <w:marTop w:val="0"/>
              <w:marBottom w:val="0"/>
              <w:divBdr>
                <w:top w:val="none" w:sz="0" w:space="0" w:color="auto"/>
                <w:left w:val="none" w:sz="0" w:space="0" w:color="auto"/>
                <w:bottom w:val="none" w:sz="0" w:space="0" w:color="auto"/>
                <w:right w:val="none" w:sz="0" w:space="0" w:color="auto"/>
              </w:divBdr>
            </w:div>
          </w:divsChild>
        </w:div>
        <w:div w:id="1392001786">
          <w:marLeft w:val="0"/>
          <w:marRight w:val="0"/>
          <w:marTop w:val="0"/>
          <w:marBottom w:val="0"/>
          <w:divBdr>
            <w:top w:val="none" w:sz="0" w:space="0" w:color="auto"/>
            <w:left w:val="none" w:sz="0" w:space="0" w:color="auto"/>
            <w:bottom w:val="none" w:sz="0" w:space="0" w:color="auto"/>
            <w:right w:val="none" w:sz="0" w:space="0" w:color="auto"/>
          </w:divBdr>
          <w:divsChild>
            <w:div w:id="674454642">
              <w:marLeft w:val="0"/>
              <w:marRight w:val="0"/>
              <w:marTop w:val="0"/>
              <w:marBottom w:val="0"/>
              <w:divBdr>
                <w:top w:val="none" w:sz="0" w:space="0" w:color="auto"/>
                <w:left w:val="none" w:sz="0" w:space="0" w:color="auto"/>
                <w:bottom w:val="none" w:sz="0" w:space="0" w:color="auto"/>
                <w:right w:val="none" w:sz="0" w:space="0" w:color="auto"/>
              </w:divBdr>
            </w:div>
            <w:div w:id="740252087">
              <w:marLeft w:val="0"/>
              <w:marRight w:val="0"/>
              <w:marTop w:val="0"/>
              <w:marBottom w:val="0"/>
              <w:divBdr>
                <w:top w:val="none" w:sz="0" w:space="0" w:color="auto"/>
                <w:left w:val="none" w:sz="0" w:space="0" w:color="auto"/>
                <w:bottom w:val="none" w:sz="0" w:space="0" w:color="auto"/>
                <w:right w:val="none" w:sz="0" w:space="0" w:color="auto"/>
              </w:divBdr>
            </w:div>
            <w:div w:id="1415129756">
              <w:marLeft w:val="0"/>
              <w:marRight w:val="0"/>
              <w:marTop w:val="0"/>
              <w:marBottom w:val="0"/>
              <w:divBdr>
                <w:top w:val="none" w:sz="0" w:space="0" w:color="auto"/>
                <w:left w:val="none" w:sz="0" w:space="0" w:color="auto"/>
                <w:bottom w:val="none" w:sz="0" w:space="0" w:color="auto"/>
                <w:right w:val="none" w:sz="0" w:space="0" w:color="auto"/>
              </w:divBdr>
            </w:div>
          </w:divsChild>
        </w:div>
        <w:div w:id="1640838353">
          <w:marLeft w:val="0"/>
          <w:marRight w:val="0"/>
          <w:marTop w:val="0"/>
          <w:marBottom w:val="0"/>
          <w:divBdr>
            <w:top w:val="none" w:sz="0" w:space="0" w:color="auto"/>
            <w:left w:val="none" w:sz="0" w:space="0" w:color="auto"/>
            <w:bottom w:val="none" w:sz="0" w:space="0" w:color="auto"/>
            <w:right w:val="none" w:sz="0" w:space="0" w:color="auto"/>
          </w:divBdr>
          <w:divsChild>
            <w:div w:id="1022779385">
              <w:marLeft w:val="0"/>
              <w:marRight w:val="0"/>
              <w:marTop w:val="0"/>
              <w:marBottom w:val="0"/>
              <w:divBdr>
                <w:top w:val="none" w:sz="0" w:space="0" w:color="auto"/>
                <w:left w:val="none" w:sz="0" w:space="0" w:color="auto"/>
                <w:bottom w:val="none" w:sz="0" w:space="0" w:color="auto"/>
                <w:right w:val="none" w:sz="0" w:space="0" w:color="auto"/>
              </w:divBdr>
            </w:div>
            <w:div w:id="1544832948">
              <w:marLeft w:val="0"/>
              <w:marRight w:val="0"/>
              <w:marTop w:val="0"/>
              <w:marBottom w:val="0"/>
              <w:divBdr>
                <w:top w:val="none" w:sz="0" w:space="0" w:color="auto"/>
                <w:left w:val="none" w:sz="0" w:space="0" w:color="auto"/>
                <w:bottom w:val="none" w:sz="0" w:space="0" w:color="auto"/>
                <w:right w:val="none" w:sz="0" w:space="0" w:color="auto"/>
              </w:divBdr>
            </w:div>
            <w:div w:id="1810055654">
              <w:marLeft w:val="0"/>
              <w:marRight w:val="0"/>
              <w:marTop w:val="0"/>
              <w:marBottom w:val="0"/>
              <w:divBdr>
                <w:top w:val="none" w:sz="0" w:space="0" w:color="auto"/>
                <w:left w:val="none" w:sz="0" w:space="0" w:color="auto"/>
                <w:bottom w:val="none" w:sz="0" w:space="0" w:color="auto"/>
                <w:right w:val="none" w:sz="0" w:space="0" w:color="auto"/>
              </w:divBdr>
            </w:div>
          </w:divsChild>
        </w:div>
        <w:div w:id="1664817396">
          <w:marLeft w:val="0"/>
          <w:marRight w:val="0"/>
          <w:marTop w:val="0"/>
          <w:marBottom w:val="0"/>
          <w:divBdr>
            <w:top w:val="none" w:sz="0" w:space="0" w:color="auto"/>
            <w:left w:val="none" w:sz="0" w:space="0" w:color="auto"/>
            <w:bottom w:val="none" w:sz="0" w:space="0" w:color="auto"/>
            <w:right w:val="none" w:sz="0" w:space="0" w:color="auto"/>
          </w:divBdr>
          <w:divsChild>
            <w:div w:id="173963021">
              <w:marLeft w:val="0"/>
              <w:marRight w:val="0"/>
              <w:marTop w:val="0"/>
              <w:marBottom w:val="0"/>
              <w:divBdr>
                <w:top w:val="none" w:sz="0" w:space="0" w:color="auto"/>
                <w:left w:val="none" w:sz="0" w:space="0" w:color="auto"/>
                <w:bottom w:val="none" w:sz="0" w:space="0" w:color="auto"/>
                <w:right w:val="none" w:sz="0" w:space="0" w:color="auto"/>
              </w:divBdr>
            </w:div>
            <w:div w:id="926311496">
              <w:marLeft w:val="0"/>
              <w:marRight w:val="0"/>
              <w:marTop w:val="0"/>
              <w:marBottom w:val="0"/>
              <w:divBdr>
                <w:top w:val="none" w:sz="0" w:space="0" w:color="auto"/>
                <w:left w:val="none" w:sz="0" w:space="0" w:color="auto"/>
                <w:bottom w:val="none" w:sz="0" w:space="0" w:color="auto"/>
                <w:right w:val="none" w:sz="0" w:space="0" w:color="auto"/>
              </w:divBdr>
            </w:div>
            <w:div w:id="1027022954">
              <w:marLeft w:val="0"/>
              <w:marRight w:val="0"/>
              <w:marTop w:val="0"/>
              <w:marBottom w:val="0"/>
              <w:divBdr>
                <w:top w:val="none" w:sz="0" w:space="0" w:color="auto"/>
                <w:left w:val="none" w:sz="0" w:space="0" w:color="auto"/>
                <w:bottom w:val="none" w:sz="0" w:space="0" w:color="auto"/>
                <w:right w:val="none" w:sz="0" w:space="0" w:color="auto"/>
              </w:divBdr>
            </w:div>
            <w:div w:id="1284846674">
              <w:marLeft w:val="0"/>
              <w:marRight w:val="0"/>
              <w:marTop w:val="0"/>
              <w:marBottom w:val="0"/>
              <w:divBdr>
                <w:top w:val="none" w:sz="0" w:space="0" w:color="auto"/>
                <w:left w:val="none" w:sz="0" w:space="0" w:color="auto"/>
                <w:bottom w:val="none" w:sz="0" w:space="0" w:color="auto"/>
                <w:right w:val="none" w:sz="0" w:space="0" w:color="auto"/>
              </w:divBdr>
            </w:div>
            <w:div w:id="1943301679">
              <w:marLeft w:val="0"/>
              <w:marRight w:val="0"/>
              <w:marTop w:val="0"/>
              <w:marBottom w:val="0"/>
              <w:divBdr>
                <w:top w:val="none" w:sz="0" w:space="0" w:color="auto"/>
                <w:left w:val="none" w:sz="0" w:space="0" w:color="auto"/>
                <w:bottom w:val="none" w:sz="0" w:space="0" w:color="auto"/>
                <w:right w:val="none" w:sz="0" w:space="0" w:color="auto"/>
              </w:divBdr>
            </w:div>
          </w:divsChild>
        </w:div>
        <w:div w:id="1728338121">
          <w:marLeft w:val="0"/>
          <w:marRight w:val="0"/>
          <w:marTop w:val="0"/>
          <w:marBottom w:val="0"/>
          <w:divBdr>
            <w:top w:val="none" w:sz="0" w:space="0" w:color="auto"/>
            <w:left w:val="none" w:sz="0" w:space="0" w:color="auto"/>
            <w:bottom w:val="none" w:sz="0" w:space="0" w:color="auto"/>
            <w:right w:val="none" w:sz="0" w:space="0" w:color="auto"/>
          </w:divBdr>
        </w:div>
        <w:div w:id="1868517589">
          <w:marLeft w:val="0"/>
          <w:marRight w:val="0"/>
          <w:marTop w:val="0"/>
          <w:marBottom w:val="0"/>
          <w:divBdr>
            <w:top w:val="none" w:sz="0" w:space="0" w:color="auto"/>
            <w:left w:val="none" w:sz="0" w:space="0" w:color="auto"/>
            <w:bottom w:val="none" w:sz="0" w:space="0" w:color="auto"/>
            <w:right w:val="none" w:sz="0" w:space="0" w:color="auto"/>
          </w:divBdr>
        </w:div>
        <w:div w:id="1879858441">
          <w:marLeft w:val="0"/>
          <w:marRight w:val="0"/>
          <w:marTop w:val="0"/>
          <w:marBottom w:val="0"/>
          <w:divBdr>
            <w:top w:val="none" w:sz="0" w:space="0" w:color="auto"/>
            <w:left w:val="none" w:sz="0" w:space="0" w:color="auto"/>
            <w:bottom w:val="none" w:sz="0" w:space="0" w:color="auto"/>
            <w:right w:val="none" w:sz="0" w:space="0" w:color="auto"/>
          </w:divBdr>
          <w:divsChild>
            <w:div w:id="595747136">
              <w:marLeft w:val="0"/>
              <w:marRight w:val="0"/>
              <w:marTop w:val="0"/>
              <w:marBottom w:val="0"/>
              <w:divBdr>
                <w:top w:val="none" w:sz="0" w:space="0" w:color="auto"/>
                <w:left w:val="none" w:sz="0" w:space="0" w:color="auto"/>
                <w:bottom w:val="none" w:sz="0" w:space="0" w:color="auto"/>
                <w:right w:val="none" w:sz="0" w:space="0" w:color="auto"/>
              </w:divBdr>
            </w:div>
            <w:div w:id="609094518">
              <w:marLeft w:val="0"/>
              <w:marRight w:val="0"/>
              <w:marTop w:val="0"/>
              <w:marBottom w:val="0"/>
              <w:divBdr>
                <w:top w:val="none" w:sz="0" w:space="0" w:color="auto"/>
                <w:left w:val="none" w:sz="0" w:space="0" w:color="auto"/>
                <w:bottom w:val="none" w:sz="0" w:space="0" w:color="auto"/>
                <w:right w:val="none" w:sz="0" w:space="0" w:color="auto"/>
              </w:divBdr>
            </w:div>
            <w:div w:id="1238906070">
              <w:marLeft w:val="0"/>
              <w:marRight w:val="0"/>
              <w:marTop w:val="0"/>
              <w:marBottom w:val="0"/>
              <w:divBdr>
                <w:top w:val="none" w:sz="0" w:space="0" w:color="auto"/>
                <w:left w:val="none" w:sz="0" w:space="0" w:color="auto"/>
                <w:bottom w:val="none" w:sz="0" w:space="0" w:color="auto"/>
                <w:right w:val="none" w:sz="0" w:space="0" w:color="auto"/>
              </w:divBdr>
            </w:div>
          </w:divsChild>
        </w:div>
        <w:div w:id="2023046744">
          <w:marLeft w:val="0"/>
          <w:marRight w:val="0"/>
          <w:marTop w:val="0"/>
          <w:marBottom w:val="0"/>
          <w:divBdr>
            <w:top w:val="none" w:sz="0" w:space="0" w:color="auto"/>
            <w:left w:val="none" w:sz="0" w:space="0" w:color="auto"/>
            <w:bottom w:val="none" w:sz="0" w:space="0" w:color="auto"/>
            <w:right w:val="none" w:sz="0" w:space="0" w:color="auto"/>
          </w:divBdr>
          <w:divsChild>
            <w:div w:id="361825602">
              <w:marLeft w:val="0"/>
              <w:marRight w:val="0"/>
              <w:marTop w:val="0"/>
              <w:marBottom w:val="0"/>
              <w:divBdr>
                <w:top w:val="none" w:sz="0" w:space="0" w:color="auto"/>
                <w:left w:val="none" w:sz="0" w:space="0" w:color="auto"/>
                <w:bottom w:val="none" w:sz="0" w:space="0" w:color="auto"/>
                <w:right w:val="none" w:sz="0" w:space="0" w:color="auto"/>
              </w:divBdr>
            </w:div>
            <w:div w:id="389576839">
              <w:marLeft w:val="0"/>
              <w:marRight w:val="0"/>
              <w:marTop w:val="0"/>
              <w:marBottom w:val="0"/>
              <w:divBdr>
                <w:top w:val="none" w:sz="0" w:space="0" w:color="auto"/>
                <w:left w:val="none" w:sz="0" w:space="0" w:color="auto"/>
                <w:bottom w:val="none" w:sz="0" w:space="0" w:color="auto"/>
                <w:right w:val="none" w:sz="0" w:space="0" w:color="auto"/>
              </w:divBdr>
            </w:div>
            <w:div w:id="1472942837">
              <w:marLeft w:val="0"/>
              <w:marRight w:val="0"/>
              <w:marTop w:val="0"/>
              <w:marBottom w:val="0"/>
              <w:divBdr>
                <w:top w:val="none" w:sz="0" w:space="0" w:color="auto"/>
                <w:left w:val="none" w:sz="0" w:space="0" w:color="auto"/>
                <w:bottom w:val="none" w:sz="0" w:space="0" w:color="auto"/>
                <w:right w:val="none" w:sz="0" w:space="0" w:color="auto"/>
              </w:divBdr>
            </w:div>
            <w:div w:id="2054769736">
              <w:marLeft w:val="0"/>
              <w:marRight w:val="0"/>
              <w:marTop w:val="0"/>
              <w:marBottom w:val="0"/>
              <w:divBdr>
                <w:top w:val="none" w:sz="0" w:space="0" w:color="auto"/>
                <w:left w:val="none" w:sz="0" w:space="0" w:color="auto"/>
                <w:bottom w:val="none" w:sz="0" w:space="0" w:color="auto"/>
                <w:right w:val="none" w:sz="0" w:space="0" w:color="auto"/>
              </w:divBdr>
            </w:div>
          </w:divsChild>
        </w:div>
        <w:div w:id="2118058880">
          <w:marLeft w:val="0"/>
          <w:marRight w:val="0"/>
          <w:marTop w:val="0"/>
          <w:marBottom w:val="0"/>
          <w:divBdr>
            <w:top w:val="none" w:sz="0" w:space="0" w:color="auto"/>
            <w:left w:val="none" w:sz="0" w:space="0" w:color="auto"/>
            <w:bottom w:val="none" w:sz="0" w:space="0" w:color="auto"/>
            <w:right w:val="none" w:sz="0" w:space="0" w:color="auto"/>
          </w:divBdr>
          <w:divsChild>
            <w:div w:id="554969042">
              <w:marLeft w:val="0"/>
              <w:marRight w:val="0"/>
              <w:marTop w:val="0"/>
              <w:marBottom w:val="0"/>
              <w:divBdr>
                <w:top w:val="none" w:sz="0" w:space="0" w:color="auto"/>
                <w:left w:val="none" w:sz="0" w:space="0" w:color="auto"/>
                <w:bottom w:val="none" w:sz="0" w:space="0" w:color="auto"/>
                <w:right w:val="none" w:sz="0" w:space="0" w:color="auto"/>
              </w:divBdr>
            </w:div>
            <w:div w:id="803622979">
              <w:marLeft w:val="0"/>
              <w:marRight w:val="0"/>
              <w:marTop w:val="0"/>
              <w:marBottom w:val="0"/>
              <w:divBdr>
                <w:top w:val="none" w:sz="0" w:space="0" w:color="auto"/>
                <w:left w:val="none" w:sz="0" w:space="0" w:color="auto"/>
                <w:bottom w:val="none" w:sz="0" w:space="0" w:color="auto"/>
                <w:right w:val="none" w:sz="0" w:space="0" w:color="auto"/>
              </w:divBdr>
            </w:div>
            <w:div w:id="1590313715">
              <w:marLeft w:val="0"/>
              <w:marRight w:val="0"/>
              <w:marTop w:val="0"/>
              <w:marBottom w:val="0"/>
              <w:divBdr>
                <w:top w:val="none" w:sz="0" w:space="0" w:color="auto"/>
                <w:left w:val="none" w:sz="0" w:space="0" w:color="auto"/>
                <w:bottom w:val="none" w:sz="0" w:space="0" w:color="auto"/>
                <w:right w:val="none" w:sz="0" w:space="0" w:color="auto"/>
              </w:divBdr>
            </w:div>
            <w:div w:id="17587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4405">
      <w:bodyDiv w:val="1"/>
      <w:marLeft w:val="0"/>
      <w:marRight w:val="0"/>
      <w:marTop w:val="0"/>
      <w:marBottom w:val="0"/>
      <w:divBdr>
        <w:top w:val="none" w:sz="0" w:space="0" w:color="auto"/>
        <w:left w:val="none" w:sz="0" w:space="0" w:color="auto"/>
        <w:bottom w:val="none" w:sz="0" w:space="0" w:color="auto"/>
        <w:right w:val="none" w:sz="0" w:space="0" w:color="auto"/>
      </w:divBdr>
    </w:div>
    <w:div w:id="550658833">
      <w:bodyDiv w:val="1"/>
      <w:marLeft w:val="0"/>
      <w:marRight w:val="0"/>
      <w:marTop w:val="0"/>
      <w:marBottom w:val="0"/>
      <w:divBdr>
        <w:top w:val="none" w:sz="0" w:space="0" w:color="auto"/>
        <w:left w:val="none" w:sz="0" w:space="0" w:color="auto"/>
        <w:bottom w:val="none" w:sz="0" w:space="0" w:color="auto"/>
        <w:right w:val="none" w:sz="0" w:space="0" w:color="auto"/>
      </w:divBdr>
    </w:div>
    <w:div w:id="568541368">
      <w:bodyDiv w:val="1"/>
      <w:marLeft w:val="0"/>
      <w:marRight w:val="0"/>
      <w:marTop w:val="0"/>
      <w:marBottom w:val="0"/>
      <w:divBdr>
        <w:top w:val="none" w:sz="0" w:space="0" w:color="auto"/>
        <w:left w:val="none" w:sz="0" w:space="0" w:color="auto"/>
        <w:bottom w:val="none" w:sz="0" w:space="0" w:color="auto"/>
        <w:right w:val="none" w:sz="0" w:space="0" w:color="auto"/>
      </w:divBdr>
      <w:divsChild>
        <w:div w:id="1514294988">
          <w:marLeft w:val="0"/>
          <w:marRight w:val="0"/>
          <w:marTop w:val="0"/>
          <w:marBottom w:val="0"/>
          <w:divBdr>
            <w:top w:val="none" w:sz="0" w:space="0" w:color="auto"/>
            <w:left w:val="none" w:sz="0" w:space="0" w:color="auto"/>
            <w:bottom w:val="none" w:sz="0" w:space="0" w:color="auto"/>
            <w:right w:val="none" w:sz="0" w:space="0" w:color="auto"/>
          </w:divBdr>
        </w:div>
        <w:div w:id="1991401166">
          <w:marLeft w:val="0"/>
          <w:marRight w:val="0"/>
          <w:marTop w:val="0"/>
          <w:marBottom w:val="0"/>
          <w:divBdr>
            <w:top w:val="none" w:sz="0" w:space="0" w:color="auto"/>
            <w:left w:val="none" w:sz="0" w:space="0" w:color="auto"/>
            <w:bottom w:val="none" w:sz="0" w:space="0" w:color="auto"/>
            <w:right w:val="none" w:sz="0" w:space="0" w:color="auto"/>
          </w:divBdr>
        </w:div>
      </w:divsChild>
    </w:div>
    <w:div w:id="591165135">
      <w:bodyDiv w:val="1"/>
      <w:marLeft w:val="0"/>
      <w:marRight w:val="0"/>
      <w:marTop w:val="0"/>
      <w:marBottom w:val="0"/>
      <w:divBdr>
        <w:top w:val="none" w:sz="0" w:space="0" w:color="auto"/>
        <w:left w:val="none" w:sz="0" w:space="0" w:color="auto"/>
        <w:bottom w:val="none" w:sz="0" w:space="0" w:color="auto"/>
        <w:right w:val="none" w:sz="0" w:space="0" w:color="auto"/>
      </w:divBdr>
    </w:div>
    <w:div w:id="591427575">
      <w:bodyDiv w:val="1"/>
      <w:marLeft w:val="0"/>
      <w:marRight w:val="0"/>
      <w:marTop w:val="0"/>
      <w:marBottom w:val="0"/>
      <w:divBdr>
        <w:top w:val="none" w:sz="0" w:space="0" w:color="auto"/>
        <w:left w:val="none" w:sz="0" w:space="0" w:color="auto"/>
        <w:bottom w:val="none" w:sz="0" w:space="0" w:color="auto"/>
        <w:right w:val="none" w:sz="0" w:space="0" w:color="auto"/>
      </w:divBdr>
    </w:div>
    <w:div w:id="597832879">
      <w:bodyDiv w:val="1"/>
      <w:marLeft w:val="0"/>
      <w:marRight w:val="0"/>
      <w:marTop w:val="0"/>
      <w:marBottom w:val="0"/>
      <w:divBdr>
        <w:top w:val="none" w:sz="0" w:space="0" w:color="auto"/>
        <w:left w:val="none" w:sz="0" w:space="0" w:color="auto"/>
        <w:bottom w:val="none" w:sz="0" w:space="0" w:color="auto"/>
        <w:right w:val="none" w:sz="0" w:space="0" w:color="auto"/>
      </w:divBdr>
    </w:div>
    <w:div w:id="599681848">
      <w:bodyDiv w:val="1"/>
      <w:marLeft w:val="0"/>
      <w:marRight w:val="0"/>
      <w:marTop w:val="0"/>
      <w:marBottom w:val="0"/>
      <w:divBdr>
        <w:top w:val="none" w:sz="0" w:space="0" w:color="auto"/>
        <w:left w:val="none" w:sz="0" w:space="0" w:color="auto"/>
        <w:bottom w:val="none" w:sz="0" w:space="0" w:color="auto"/>
        <w:right w:val="none" w:sz="0" w:space="0" w:color="auto"/>
      </w:divBdr>
    </w:div>
    <w:div w:id="613907954">
      <w:bodyDiv w:val="1"/>
      <w:marLeft w:val="0"/>
      <w:marRight w:val="0"/>
      <w:marTop w:val="0"/>
      <w:marBottom w:val="0"/>
      <w:divBdr>
        <w:top w:val="none" w:sz="0" w:space="0" w:color="auto"/>
        <w:left w:val="none" w:sz="0" w:space="0" w:color="auto"/>
        <w:bottom w:val="none" w:sz="0" w:space="0" w:color="auto"/>
        <w:right w:val="none" w:sz="0" w:space="0" w:color="auto"/>
      </w:divBdr>
      <w:divsChild>
        <w:div w:id="271517896">
          <w:marLeft w:val="0"/>
          <w:marRight w:val="0"/>
          <w:marTop w:val="0"/>
          <w:marBottom w:val="0"/>
          <w:divBdr>
            <w:top w:val="none" w:sz="0" w:space="0" w:color="auto"/>
            <w:left w:val="none" w:sz="0" w:space="0" w:color="auto"/>
            <w:bottom w:val="none" w:sz="0" w:space="0" w:color="auto"/>
            <w:right w:val="none" w:sz="0" w:space="0" w:color="auto"/>
          </w:divBdr>
        </w:div>
        <w:div w:id="735011310">
          <w:marLeft w:val="0"/>
          <w:marRight w:val="0"/>
          <w:marTop w:val="0"/>
          <w:marBottom w:val="0"/>
          <w:divBdr>
            <w:top w:val="none" w:sz="0" w:space="0" w:color="auto"/>
            <w:left w:val="none" w:sz="0" w:space="0" w:color="auto"/>
            <w:bottom w:val="none" w:sz="0" w:space="0" w:color="auto"/>
            <w:right w:val="none" w:sz="0" w:space="0" w:color="auto"/>
          </w:divBdr>
        </w:div>
      </w:divsChild>
    </w:div>
    <w:div w:id="619802648">
      <w:bodyDiv w:val="1"/>
      <w:marLeft w:val="0"/>
      <w:marRight w:val="0"/>
      <w:marTop w:val="0"/>
      <w:marBottom w:val="0"/>
      <w:divBdr>
        <w:top w:val="none" w:sz="0" w:space="0" w:color="auto"/>
        <w:left w:val="none" w:sz="0" w:space="0" w:color="auto"/>
        <w:bottom w:val="none" w:sz="0" w:space="0" w:color="auto"/>
        <w:right w:val="none" w:sz="0" w:space="0" w:color="auto"/>
      </w:divBdr>
    </w:div>
    <w:div w:id="634485638">
      <w:bodyDiv w:val="1"/>
      <w:marLeft w:val="0"/>
      <w:marRight w:val="0"/>
      <w:marTop w:val="0"/>
      <w:marBottom w:val="0"/>
      <w:divBdr>
        <w:top w:val="none" w:sz="0" w:space="0" w:color="auto"/>
        <w:left w:val="none" w:sz="0" w:space="0" w:color="auto"/>
        <w:bottom w:val="none" w:sz="0" w:space="0" w:color="auto"/>
        <w:right w:val="none" w:sz="0" w:space="0" w:color="auto"/>
      </w:divBdr>
    </w:div>
    <w:div w:id="651645525">
      <w:bodyDiv w:val="1"/>
      <w:marLeft w:val="0"/>
      <w:marRight w:val="0"/>
      <w:marTop w:val="0"/>
      <w:marBottom w:val="0"/>
      <w:divBdr>
        <w:top w:val="none" w:sz="0" w:space="0" w:color="auto"/>
        <w:left w:val="none" w:sz="0" w:space="0" w:color="auto"/>
        <w:bottom w:val="none" w:sz="0" w:space="0" w:color="auto"/>
        <w:right w:val="none" w:sz="0" w:space="0" w:color="auto"/>
      </w:divBdr>
    </w:div>
    <w:div w:id="658534346">
      <w:bodyDiv w:val="1"/>
      <w:marLeft w:val="0"/>
      <w:marRight w:val="0"/>
      <w:marTop w:val="0"/>
      <w:marBottom w:val="0"/>
      <w:divBdr>
        <w:top w:val="none" w:sz="0" w:space="0" w:color="auto"/>
        <w:left w:val="none" w:sz="0" w:space="0" w:color="auto"/>
        <w:bottom w:val="none" w:sz="0" w:space="0" w:color="auto"/>
        <w:right w:val="none" w:sz="0" w:space="0" w:color="auto"/>
      </w:divBdr>
    </w:div>
    <w:div w:id="660698317">
      <w:bodyDiv w:val="1"/>
      <w:marLeft w:val="0"/>
      <w:marRight w:val="0"/>
      <w:marTop w:val="0"/>
      <w:marBottom w:val="0"/>
      <w:divBdr>
        <w:top w:val="none" w:sz="0" w:space="0" w:color="auto"/>
        <w:left w:val="none" w:sz="0" w:space="0" w:color="auto"/>
        <w:bottom w:val="none" w:sz="0" w:space="0" w:color="auto"/>
        <w:right w:val="none" w:sz="0" w:space="0" w:color="auto"/>
      </w:divBdr>
    </w:div>
    <w:div w:id="669601989">
      <w:bodyDiv w:val="1"/>
      <w:marLeft w:val="0"/>
      <w:marRight w:val="0"/>
      <w:marTop w:val="0"/>
      <w:marBottom w:val="0"/>
      <w:divBdr>
        <w:top w:val="none" w:sz="0" w:space="0" w:color="auto"/>
        <w:left w:val="none" w:sz="0" w:space="0" w:color="auto"/>
        <w:bottom w:val="none" w:sz="0" w:space="0" w:color="auto"/>
        <w:right w:val="none" w:sz="0" w:space="0" w:color="auto"/>
      </w:divBdr>
    </w:div>
    <w:div w:id="671370546">
      <w:bodyDiv w:val="1"/>
      <w:marLeft w:val="0"/>
      <w:marRight w:val="0"/>
      <w:marTop w:val="0"/>
      <w:marBottom w:val="0"/>
      <w:divBdr>
        <w:top w:val="none" w:sz="0" w:space="0" w:color="auto"/>
        <w:left w:val="none" w:sz="0" w:space="0" w:color="auto"/>
        <w:bottom w:val="none" w:sz="0" w:space="0" w:color="auto"/>
        <w:right w:val="none" w:sz="0" w:space="0" w:color="auto"/>
      </w:divBdr>
    </w:div>
    <w:div w:id="694841400">
      <w:bodyDiv w:val="1"/>
      <w:marLeft w:val="0"/>
      <w:marRight w:val="0"/>
      <w:marTop w:val="0"/>
      <w:marBottom w:val="0"/>
      <w:divBdr>
        <w:top w:val="none" w:sz="0" w:space="0" w:color="auto"/>
        <w:left w:val="none" w:sz="0" w:space="0" w:color="auto"/>
        <w:bottom w:val="none" w:sz="0" w:space="0" w:color="auto"/>
        <w:right w:val="none" w:sz="0" w:space="0" w:color="auto"/>
      </w:divBdr>
    </w:div>
    <w:div w:id="697895609">
      <w:bodyDiv w:val="1"/>
      <w:marLeft w:val="0"/>
      <w:marRight w:val="0"/>
      <w:marTop w:val="0"/>
      <w:marBottom w:val="0"/>
      <w:divBdr>
        <w:top w:val="none" w:sz="0" w:space="0" w:color="auto"/>
        <w:left w:val="none" w:sz="0" w:space="0" w:color="auto"/>
        <w:bottom w:val="none" w:sz="0" w:space="0" w:color="auto"/>
        <w:right w:val="none" w:sz="0" w:space="0" w:color="auto"/>
      </w:divBdr>
      <w:divsChild>
        <w:div w:id="1231773310">
          <w:marLeft w:val="0"/>
          <w:marRight w:val="0"/>
          <w:marTop w:val="0"/>
          <w:marBottom w:val="0"/>
          <w:divBdr>
            <w:top w:val="none" w:sz="0" w:space="0" w:color="auto"/>
            <w:left w:val="none" w:sz="0" w:space="0" w:color="auto"/>
            <w:bottom w:val="none" w:sz="0" w:space="0" w:color="auto"/>
            <w:right w:val="none" w:sz="0" w:space="0" w:color="auto"/>
          </w:divBdr>
        </w:div>
      </w:divsChild>
    </w:div>
    <w:div w:id="712459254">
      <w:bodyDiv w:val="1"/>
      <w:marLeft w:val="0"/>
      <w:marRight w:val="0"/>
      <w:marTop w:val="0"/>
      <w:marBottom w:val="0"/>
      <w:divBdr>
        <w:top w:val="none" w:sz="0" w:space="0" w:color="auto"/>
        <w:left w:val="none" w:sz="0" w:space="0" w:color="auto"/>
        <w:bottom w:val="none" w:sz="0" w:space="0" w:color="auto"/>
        <w:right w:val="none" w:sz="0" w:space="0" w:color="auto"/>
      </w:divBdr>
    </w:div>
    <w:div w:id="723023294">
      <w:bodyDiv w:val="1"/>
      <w:marLeft w:val="0"/>
      <w:marRight w:val="0"/>
      <w:marTop w:val="0"/>
      <w:marBottom w:val="0"/>
      <w:divBdr>
        <w:top w:val="none" w:sz="0" w:space="0" w:color="auto"/>
        <w:left w:val="none" w:sz="0" w:space="0" w:color="auto"/>
        <w:bottom w:val="none" w:sz="0" w:space="0" w:color="auto"/>
        <w:right w:val="none" w:sz="0" w:space="0" w:color="auto"/>
      </w:divBdr>
    </w:div>
    <w:div w:id="732043252">
      <w:bodyDiv w:val="1"/>
      <w:marLeft w:val="0"/>
      <w:marRight w:val="0"/>
      <w:marTop w:val="0"/>
      <w:marBottom w:val="0"/>
      <w:divBdr>
        <w:top w:val="none" w:sz="0" w:space="0" w:color="auto"/>
        <w:left w:val="none" w:sz="0" w:space="0" w:color="auto"/>
        <w:bottom w:val="none" w:sz="0" w:space="0" w:color="auto"/>
        <w:right w:val="none" w:sz="0" w:space="0" w:color="auto"/>
      </w:divBdr>
    </w:div>
    <w:div w:id="733550014">
      <w:bodyDiv w:val="1"/>
      <w:marLeft w:val="0"/>
      <w:marRight w:val="0"/>
      <w:marTop w:val="0"/>
      <w:marBottom w:val="0"/>
      <w:divBdr>
        <w:top w:val="none" w:sz="0" w:space="0" w:color="auto"/>
        <w:left w:val="none" w:sz="0" w:space="0" w:color="auto"/>
        <w:bottom w:val="none" w:sz="0" w:space="0" w:color="auto"/>
        <w:right w:val="none" w:sz="0" w:space="0" w:color="auto"/>
      </w:divBdr>
    </w:div>
    <w:div w:id="754321707">
      <w:bodyDiv w:val="1"/>
      <w:marLeft w:val="0"/>
      <w:marRight w:val="0"/>
      <w:marTop w:val="0"/>
      <w:marBottom w:val="0"/>
      <w:divBdr>
        <w:top w:val="none" w:sz="0" w:space="0" w:color="auto"/>
        <w:left w:val="none" w:sz="0" w:space="0" w:color="auto"/>
        <w:bottom w:val="none" w:sz="0" w:space="0" w:color="auto"/>
        <w:right w:val="none" w:sz="0" w:space="0" w:color="auto"/>
      </w:divBdr>
      <w:divsChild>
        <w:div w:id="176192612">
          <w:blockQuote w:val="1"/>
          <w:marLeft w:val="-1369"/>
          <w:marRight w:val="0"/>
          <w:marTop w:val="300"/>
          <w:marBottom w:val="300"/>
          <w:divBdr>
            <w:top w:val="none" w:sz="0" w:space="0" w:color="auto"/>
            <w:left w:val="none" w:sz="0" w:space="0" w:color="auto"/>
            <w:bottom w:val="none" w:sz="0" w:space="0" w:color="auto"/>
            <w:right w:val="none" w:sz="0" w:space="0" w:color="auto"/>
          </w:divBdr>
        </w:div>
      </w:divsChild>
    </w:div>
    <w:div w:id="760295846">
      <w:bodyDiv w:val="1"/>
      <w:marLeft w:val="0"/>
      <w:marRight w:val="0"/>
      <w:marTop w:val="0"/>
      <w:marBottom w:val="0"/>
      <w:divBdr>
        <w:top w:val="none" w:sz="0" w:space="0" w:color="auto"/>
        <w:left w:val="none" w:sz="0" w:space="0" w:color="auto"/>
        <w:bottom w:val="none" w:sz="0" w:space="0" w:color="auto"/>
        <w:right w:val="none" w:sz="0" w:space="0" w:color="auto"/>
      </w:divBdr>
    </w:div>
    <w:div w:id="780687001">
      <w:bodyDiv w:val="1"/>
      <w:marLeft w:val="0"/>
      <w:marRight w:val="0"/>
      <w:marTop w:val="0"/>
      <w:marBottom w:val="0"/>
      <w:divBdr>
        <w:top w:val="none" w:sz="0" w:space="0" w:color="auto"/>
        <w:left w:val="none" w:sz="0" w:space="0" w:color="auto"/>
        <w:bottom w:val="none" w:sz="0" w:space="0" w:color="auto"/>
        <w:right w:val="none" w:sz="0" w:space="0" w:color="auto"/>
      </w:divBdr>
      <w:divsChild>
        <w:div w:id="1377659284">
          <w:marLeft w:val="0"/>
          <w:marRight w:val="0"/>
          <w:marTop w:val="0"/>
          <w:marBottom w:val="0"/>
          <w:divBdr>
            <w:top w:val="none" w:sz="0" w:space="0" w:color="auto"/>
            <w:left w:val="none" w:sz="0" w:space="0" w:color="auto"/>
            <w:bottom w:val="none" w:sz="0" w:space="0" w:color="auto"/>
            <w:right w:val="none" w:sz="0" w:space="0" w:color="auto"/>
          </w:divBdr>
        </w:div>
        <w:div w:id="1402020877">
          <w:marLeft w:val="0"/>
          <w:marRight w:val="0"/>
          <w:marTop w:val="0"/>
          <w:marBottom w:val="0"/>
          <w:divBdr>
            <w:top w:val="none" w:sz="0" w:space="0" w:color="auto"/>
            <w:left w:val="none" w:sz="0" w:space="0" w:color="auto"/>
            <w:bottom w:val="none" w:sz="0" w:space="0" w:color="auto"/>
            <w:right w:val="none" w:sz="0" w:space="0" w:color="auto"/>
          </w:divBdr>
        </w:div>
        <w:div w:id="1762098351">
          <w:marLeft w:val="0"/>
          <w:marRight w:val="0"/>
          <w:marTop w:val="0"/>
          <w:marBottom w:val="0"/>
          <w:divBdr>
            <w:top w:val="none" w:sz="0" w:space="0" w:color="auto"/>
            <w:left w:val="none" w:sz="0" w:space="0" w:color="auto"/>
            <w:bottom w:val="none" w:sz="0" w:space="0" w:color="auto"/>
            <w:right w:val="none" w:sz="0" w:space="0" w:color="auto"/>
          </w:divBdr>
        </w:div>
        <w:div w:id="1880123786">
          <w:marLeft w:val="0"/>
          <w:marRight w:val="0"/>
          <w:marTop w:val="0"/>
          <w:marBottom w:val="0"/>
          <w:divBdr>
            <w:top w:val="none" w:sz="0" w:space="0" w:color="auto"/>
            <w:left w:val="none" w:sz="0" w:space="0" w:color="auto"/>
            <w:bottom w:val="none" w:sz="0" w:space="0" w:color="auto"/>
            <w:right w:val="none" w:sz="0" w:space="0" w:color="auto"/>
          </w:divBdr>
        </w:div>
        <w:div w:id="2112117922">
          <w:marLeft w:val="0"/>
          <w:marRight w:val="0"/>
          <w:marTop w:val="0"/>
          <w:marBottom w:val="0"/>
          <w:divBdr>
            <w:top w:val="none" w:sz="0" w:space="0" w:color="auto"/>
            <w:left w:val="none" w:sz="0" w:space="0" w:color="auto"/>
            <w:bottom w:val="none" w:sz="0" w:space="0" w:color="auto"/>
            <w:right w:val="none" w:sz="0" w:space="0" w:color="auto"/>
          </w:divBdr>
        </w:div>
      </w:divsChild>
    </w:div>
    <w:div w:id="788357763">
      <w:bodyDiv w:val="1"/>
      <w:marLeft w:val="0"/>
      <w:marRight w:val="0"/>
      <w:marTop w:val="0"/>
      <w:marBottom w:val="0"/>
      <w:divBdr>
        <w:top w:val="none" w:sz="0" w:space="0" w:color="auto"/>
        <w:left w:val="none" w:sz="0" w:space="0" w:color="auto"/>
        <w:bottom w:val="none" w:sz="0" w:space="0" w:color="auto"/>
        <w:right w:val="none" w:sz="0" w:space="0" w:color="auto"/>
      </w:divBdr>
      <w:divsChild>
        <w:div w:id="616372106">
          <w:marLeft w:val="0"/>
          <w:marRight w:val="0"/>
          <w:marTop w:val="0"/>
          <w:marBottom w:val="0"/>
          <w:divBdr>
            <w:top w:val="none" w:sz="0" w:space="0" w:color="auto"/>
            <w:left w:val="none" w:sz="0" w:space="0" w:color="auto"/>
            <w:bottom w:val="none" w:sz="0" w:space="0" w:color="auto"/>
            <w:right w:val="none" w:sz="0" w:space="0" w:color="auto"/>
          </w:divBdr>
        </w:div>
        <w:div w:id="622269660">
          <w:marLeft w:val="0"/>
          <w:marRight w:val="0"/>
          <w:marTop w:val="0"/>
          <w:marBottom w:val="0"/>
          <w:divBdr>
            <w:top w:val="none" w:sz="0" w:space="0" w:color="auto"/>
            <w:left w:val="none" w:sz="0" w:space="0" w:color="auto"/>
            <w:bottom w:val="none" w:sz="0" w:space="0" w:color="auto"/>
            <w:right w:val="none" w:sz="0" w:space="0" w:color="auto"/>
          </w:divBdr>
        </w:div>
        <w:div w:id="926185913">
          <w:marLeft w:val="0"/>
          <w:marRight w:val="0"/>
          <w:marTop w:val="0"/>
          <w:marBottom w:val="0"/>
          <w:divBdr>
            <w:top w:val="none" w:sz="0" w:space="0" w:color="auto"/>
            <w:left w:val="none" w:sz="0" w:space="0" w:color="auto"/>
            <w:bottom w:val="none" w:sz="0" w:space="0" w:color="auto"/>
            <w:right w:val="none" w:sz="0" w:space="0" w:color="auto"/>
          </w:divBdr>
        </w:div>
        <w:div w:id="1471827477">
          <w:marLeft w:val="0"/>
          <w:marRight w:val="0"/>
          <w:marTop w:val="0"/>
          <w:marBottom w:val="0"/>
          <w:divBdr>
            <w:top w:val="none" w:sz="0" w:space="0" w:color="auto"/>
            <w:left w:val="none" w:sz="0" w:space="0" w:color="auto"/>
            <w:bottom w:val="none" w:sz="0" w:space="0" w:color="auto"/>
            <w:right w:val="none" w:sz="0" w:space="0" w:color="auto"/>
          </w:divBdr>
        </w:div>
        <w:div w:id="1723166001">
          <w:marLeft w:val="0"/>
          <w:marRight w:val="0"/>
          <w:marTop w:val="0"/>
          <w:marBottom w:val="0"/>
          <w:divBdr>
            <w:top w:val="none" w:sz="0" w:space="0" w:color="auto"/>
            <w:left w:val="none" w:sz="0" w:space="0" w:color="auto"/>
            <w:bottom w:val="none" w:sz="0" w:space="0" w:color="auto"/>
            <w:right w:val="none" w:sz="0" w:space="0" w:color="auto"/>
          </w:divBdr>
        </w:div>
        <w:div w:id="2036885840">
          <w:marLeft w:val="0"/>
          <w:marRight w:val="0"/>
          <w:marTop w:val="0"/>
          <w:marBottom w:val="0"/>
          <w:divBdr>
            <w:top w:val="none" w:sz="0" w:space="0" w:color="auto"/>
            <w:left w:val="none" w:sz="0" w:space="0" w:color="auto"/>
            <w:bottom w:val="none" w:sz="0" w:space="0" w:color="auto"/>
            <w:right w:val="none" w:sz="0" w:space="0" w:color="auto"/>
          </w:divBdr>
        </w:div>
        <w:div w:id="2068799057">
          <w:marLeft w:val="0"/>
          <w:marRight w:val="0"/>
          <w:marTop w:val="0"/>
          <w:marBottom w:val="0"/>
          <w:divBdr>
            <w:top w:val="none" w:sz="0" w:space="0" w:color="auto"/>
            <w:left w:val="none" w:sz="0" w:space="0" w:color="auto"/>
            <w:bottom w:val="none" w:sz="0" w:space="0" w:color="auto"/>
            <w:right w:val="none" w:sz="0" w:space="0" w:color="auto"/>
          </w:divBdr>
        </w:div>
      </w:divsChild>
    </w:div>
    <w:div w:id="810829795">
      <w:bodyDiv w:val="1"/>
      <w:marLeft w:val="0"/>
      <w:marRight w:val="0"/>
      <w:marTop w:val="0"/>
      <w:marBottom w:val="0"/>
      <w:divBdr>
        <w:top w:val="none" w:sz="0" w:space="0" w:color="auto"/>
        <w:left w:val="none" w:sz="0" w:space="0" w:color="auto"/>
        <w:bottom w:val="none" w:sz="0" w:space="0" w:color="auto"/>
        <w:right w:val="none" w:sz="0" w:space="0" w:color="auto"/>
      </w:divBdr>
    </w:div>
    <w:div w:id="819035714">
      <w:bodyDiv w:val="1"/>
      <w:marLeft w:val="0"/>
      <w:marRight w:val="0"/>
      <w:marTop w:val="0"/>
      <w:marBottom w:val="0"/>
      <w:divBdr>
        <w:top w:val="none" w:sz="0" w:space="0" w:color="auto"/>
        <w:left w:val="none" w:sz="0" w:space="0" w:color="auto"/>
        <w:bottom w:val="none" w:sz="0" w:space="0" w:color="auto"/>
        <w:right w:val="none" w:sz="0" w:space="0" w:color="auto"/>
      </w:divBdr>
      <w:divsChild>
        <w:div w:id="1929925909">
          <w:marLeft w:val="0"/>
          <w:marRight w:val="0"/>
          <w:marTop w:val="0"/>
          <w:marBottom w:val="0"/>
          <w:divBdr>
            <w:top w:val="none" w:sz="0" w:space="0" w:color="auto"/>
            <w:left w:val="none" w:sz="0" w:space="0" w:color="auto"/>
            <w:bottom w:val="none" w:sz="0" w:space="0" w:color="auto"/>
            <w:right w:val="none" w:sz="0" w:space="0" w:color="auto"/>
          </w:divBdr>
          <w:divsChild>
            <w:div w:id="1766221120">
              <w:marLeft w:val="0"/>
              <w:marRight w:val="0"/>
              <w:marTop w:val="0"/>
              <w:marBottom w:val="0"/>
              <w:divBdr>
                <w:top w:val="none" w:sz="0" w:space="0" w:color="auto"/>
                <w:left w:val="none" w:sz="0" w:space="0" w:color="auto"/>
                <w:bottom w:val="none" w:sz="0" w:space="0" w:color="auto"/>
                <w:right w:val="none" w:sz="0" w:space="0" w:color="auto"/>
              </w:divBdr>
              <w:divsChild>
                <w:div w:id="2001423038">
                  <w:marLeft w:val="0"/>
                  <w:marRight w:val="0"/>
                  <w:marTop w:val="0"/>
                  <w:marBottom w:val="0"/>
                  <w:divBdr>
                    <w:top w:val="none" w:sz="0" w:space="0" w:color="auto"/>
                    <w:left w:val="none" w:sz="0" w:space="0" w:color="auto"/>
                    <w:bottom w:val="none" w:sz="0" w:space="0" w:color="auto"/>
                    <w:right w:val="none" w:sz="0" w:space="0" w:color="auto"/>
                  </w:divBdr>
                  <w:divsChild>
                    <w:div w:id="1864976659">
                      <w:marLeft w:val="0"/>
                      <w:marRight w:val="0"/>
                      <w:marTop w:val="0"/>
                      <w:marBottom w:val="450"/>
                      <w:divBdr>
                        <w:top w:val="none" w:sz="0" w:space="0" w:color="auto"/>
                        <w:left w:val="none" w:sz="0" w:space="0" w:color="auto"/>
                        <w:bottom w:val="none" w:sz="0" w:space="0" w:color="auto"/>
                        <w:right w:val="none" w:sz="0" w:space="0" w:color="auto"/>
                      </w:divBdr>
                      <w:divsChild>
                        <w:div w:id="165832494">
                          <w:marLeft w:val="0"/>
                          <w:marRight w:val="0"/>
                          <w:marTop w:val="0"/>
                          <w:marBottom w:val="0"/>
                          <w:divBdr>
                            <w:top w:val="none" w:sz="0" w:space="0" w:color="auto"/>
                            <w:left w:val="none" w:sz="0" w:space="0" w:color="auto"/>
                            <w:bottom w:val="none" w:sz="0" w:space="0" w:color="auto"/>
                            <w:right w:val="none" w:sz="0" w:space="0" w:color="auto"/>
                          </w:divBdr>
                          <w:divsChild>
                            <w:div w:id="2033653338">
                              <w:marLeft w:val="0"/>
                              <w:marRight w:val="0"/>
                              <w:marTop w:val="0"/>
                              <w:marBottom w:val="300"/>
                              <w:divBdr>
                                <w:top w:val="none" w:sz="0" w:space="0" w:color="auto"/>
                                <w:left w:val="none" w:sz="0" w:space="0" w:color="auto"/>
                                <w:bottom w:val="single" w:sz="6" w:space="4" w:color="E5E5E5"/>
                                <w:right w:val="none" w:sz="0" w:space="0" w:color="auto"/>
                              </w:divBdr>
                              <w:divsChild>
                                <w:div w:id="1166357224">
                                  <w:marLeft w:val="0"/>
                                  <w:marRight w:val="0"/>
                                  <w:marTop w:val="0"/>
                                  <w:marBottom w:val="0"/>
                                  <w:divBdr>
                                    <w:top w:val="none" w:sz="0" w:space="0" w:color="auto"/>
                                    <w:left w:val="none" w:sz="0" w:space="0" w:color="auto"/>
                                    <w:bottom w:val="none" w:sz="0" w:space="0" w:color="auto"/>
                                    <w:right w:val="none" w:sz="0" w:space="0" w:color="auto"/>
                                  </w:divBdr>
                                  <w:divsChild>
                                    <w:div w:id="1003699980">
                                      <w:marLeft w:val="0"/>
                                      <w:marRight w:val="0"/>
                                      <w:marTop w:val="0"/>
                                      <w:marBottom w:val="0"/>
                                      <w:divBdr>
                                        <w:top w:val="none" w:sz="0" w:space="0" w:color="auto"/>
                                        <w:left w:val="none" w:sz="0" w:space="0" w:color="auto"/>
                                        <w:bottom w:val="none" w:sz="0" w:space="0" w:color="auto"/>
                                        <w:right w:val="none" w:sz="0" w:space="0" w:color="auto"/>
                                      </w:divBdr>
                                    </w:div>
                                    <w:div w:id="1144810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922962">
      <w:bodyDiv w:val="1"/>
      <w:marLeft w:val="0"/>
      <w:marRight w:val="0"/>
      <w:marTop w:val="0"/>
      <w:marBottom w:val="0"/>
      <w:divBdr>
        <w:top w:val="none" w:sz="0" w:space="0" w:color="auto"/>
        <w:left w:val="none" w:sz="0" w:space="0" w:color="auto"/>
        <w:bottom w:val="none" w:sz="0" w:space="0" w:color="auto"/>
        <w:right w:val="none" w:sz="0" w:space="0" w:color="auto"/>
      </w:divBdr>
    </w:div>
    <w:div w:id="820923235">
      <w:bodyDiv w:val="1"/>
      <w:marLeft w:val="0"/>
      <w:marRight w:val="0"/>
      <w:marTop w:val="0"/>
      <w:marBottom w:val="0"/>
      <w:divBdr>
        <w:top w:val="none" w:sz="0" w:space="0" w:color="auto"/>
        <w:left w:val="none" w:sz="0" w:space="0" w:color="auto"/>
        <w:bottom w:val="none" w:sz="0" w:space="0" w:color="auto"/>
        <w:right w:val="none" w:sz="0" w:space="0" w:color="auto"/>
      </w:divBdr>
    </w:div>
    <w:div w:id="847867484">
      <w:bodyDiv w:val="1"/>
      <w:marLeft w:val="0"/>
      <w:marRight w:val="0"/>
      <w:marTop w:val="0"/>
      <w:marBottom w:val="0"/>
      <w:divBdr>
        <w:top w:val="none" w:sz="0" w:space="0" w:color="auto"/>
        <w:left w:val="none" w:sz="0" w:space="0" w:color="auto"/>
        <w:bottom w:val="none" w:sz="0" w:space="0" w:color="auto"/>
        <w:right w:val="none" w:sz="0" w:space="0" w:color="auto"/>
      </w:divBdr>
    </w:div>
    <w:div w:id="848253976">
      <w:bodyDiv w:val="1"/>
      <w:marLeft w:val="0"/>
      <w:marRight w:val="0"/>
      <w:marTop w:val="0"/>
      <w:marBottom w:val="0"/>
      <w:divBdr>
        <w:top w:val="none" w:sz="0" w:space="0" w:color="auto"/>
        <w:left w:val="none" w:sz="0" w:space="0" w:color="auto"/>
        <w:bottom w:val="none" w:sz="0" w:space="0" w:color="auto"/>
        <w:right w:val="none" w:sz="0" w:space="0" w:color="auto"/>
      </w:divBdr>
    </w:div>
    <w:div w:id="850802844">
      <w:bodyDiv w:val="1"/>
      <w:marLeft w:val="0"/>
      <w:marRight w:val="0"/>
      <w:marTop w:val="0"/>
      <w:marBottom w:val="0"/>
      <w:divBdr>
        <w:top w:val="none" w:sz="0" w:space="0" w:color="auto"/>
        <w:left w:val="none" w:sz="0" w:space="0" w:color="auto"/>
        <w:bottom w:val="none" w:sz="0" w:space="0" w:color="auto"/>
        <w:right w:val="none" w:sz="0" w:space="0" w:color="auto"/>
      </w:divBdr>
      <w:divsChild>
        <w:div w:id="26296715">
          <w:marLeft w:val="0"/>
          <w:marRight w:val="0"/>
          <w:marTop w:val="0"/>
          <w:marBottom w:val="0"/>
          <w:divBdr>
            <w:top w:val="none" w:sz="0" w:space="0" w:color="auto"/>
            <w:left w:val="none" w:sz="0" w:space="0" w:color="auto"/>
            <w:bottom w:val="none" w:sz="0" w:space="0" w:color="auto"/>
            <w:right w:val="none" w:sz="0" w:space="0" w:color="auto"/>
          </w:divBdr>
        </w:div>
        <w:div w:id="359160336">
          <w:marLeft w:val="0"/>
          <w:marRight w:val="0"/>
          <w:marTop w:val="0"/>
          <w:marBottom w:val="0"/>
          <w:divBdr>
            <w:top w:val="none" w:sz="0" w:space="0" w:color="auto"/>
            <w:left w:val="none" w:sz="0" w:space="0" w:color="auto"/>
            <w:bottom w:val="none" w:sz="0" w:space="0" w:color="auto"/>
            <w:right w:val="none" w:sz="0" w:space="0" w:color="auto"/>
          </w:divBdr>
        </w:div>
        <w:div w:id="451485359">
          <w:marLeft w:val="0"/>
          <w:marRight w:val="0"/>
          <w:marTop w:val="0"/>
          <w:marBottom w:val="0"/>
          <w:divBdr>
            <w:top w:val="none" w:sz="0" w:space="0" w:color="auto"/>
            <w:left w:val="none" w:sz="0" w:space="0" w:color="auto"/>
            <w:bottom w:val="none" w:sz="0" w:space="0" w:color="auto"/>
            <w:right w:val="none" w:sz="0" w:space="0" w:color="auto"/>
          </w:divBdr>
        </w:div>
        <w:div w:id="684327714">
          <w:marLeft w:val="0"/>
          <w:marRight w:val="0"/>
          <w:marTop w:val="0"/>
          <w:marBottom w:val="0"/>
          <w:divBdr>
            <w:top w:val="none" w:sz="0" w:space="0" w:color="auto"/>
            <w:left w:val="none" w:sz="0" w:space="0" w:color="auto"/>
            <w:bottom w:val="none" w:sz="0" w:space="0" w:color="auto"/>
            <w:right w:val="none" w:sz="0" w:space="0" w:color="auto"/>
          </w:divBdr>
        </w:div>
        <w:div w:id="1002049154">
          <w:blockQuote w:val="1"/>
          <w:marLeft w:val="-1388"/>
          <w:marRight w:val="0"/>
          <w:marTop w:val="300"/>
          <w:marBottom w:val="300"/>
          <w:divBdr>
            <w:top w:val="none" w:sz="0" w:space="0" w:color="auto"/>
            <w:left w:val="none" w:sz="0" w:space="0" w:color="auto"/>
            <w:bottom w:val="none" w:sz="0" w:space="0" w:color="auto"/>
            <w:right w:val="none" w:sz="0" w:space="0" w:color="auto"/>
          </w:divBdr>
        </w:div>
        <w:div w:id="1060636962">
          <w:marLeft w:val="0"/>
          <w:marRight w:val="0"/>
          <w:marTop w:val="0"/>
          <w:marBottom w:val="0"/>
          <w:divBdr>
            <w:top w:val="none" w:sz="0" w:space="0" w:color="auto"/>
            <w:left w:val="none" w:sz="0" w:space="0" w:color="auto"/>
            <w:bottom w:val="none" w:sz="0" w:space="0" w:color="auto"/>
            <w:right w:val="none" w:sz="0" w:space="0" w:color="auto"/>
          </w:divBdr>
        </w:div>
        <w:div w:id="1152019707">
          <w:blockQuote w:val="1"/>
          <w:marLeft w:val="-1388"/>
          <w:marRight w:val="0"/>
          <w:marTop w:val="300"/>
          <w:marBottom w:val="300"/>
          <w:divBdr>
            <w:top w:val="none" w:sz="0" w:space="0" w:color="auto"/>
            <w:left w:val="none" w:sz="0" w:space="0" w:color="auto"/>
            <w:bottom w:val="none" w:sz="0" w:space="0" w:color="auto"/>
            <w:right w:val="none" w:sz="0" w:space="0" w:color="auto"/>
          </w:divBdr>
        </w:div>
        <w:div w:id="1303078500">
          <w:marLeft w:val="0"/>
          <w:marRight w:val="0"/>
          <w:marTop w:val="0"/>
          <w:marBottom w:val="0"/>
          <w:divBdr>
            <w:top w:val="none" w:sz="0" w:space="0" w:color="auto"/>
            <w:left w:val="none" w:sz="0" w:space="0" w:color="auto"/>
            <w:bottom w:val="none" w:sz="0" w:space="0" w:color="auto"/>
            <w:right w:val="none" w:sz="0" w:space="0" w:color="auto"/>
          </w:divBdr>
        </w:div>
        <w:div w:id="1567454058">
          <w:marLeft w:val="0"/>
          <w:marRight w:val="0"/>
          <w:marTop w:val="0"/>
          <w:marBottom w:val="0"/>
          <w:divBdr>
            <w:top w:val="none" w:sz="0" w:space="0" w:color="auto"/>
            <w:left w:val="none" w:sz="0" w:space="0" w:color="auto"/>
            <w:bottom w:val="none" w:sz="0" w:space="0" w:color="auto"/>
            <w:right w:val="none" w:sz="0" w:space="0" w:color="auto"/>
          </w:divBdr>
        </w:div>
      </w:divsChild>
    </w:div>
    <w:div w:id="853572813">
      <w:bodyDiv w:val="1"/>
      <w:marLeft w:val="0"/>
      <w:marRight w:val="0"/>
      <w:marTop w:val="0"/>
      <w:marBottom w:val="0"/>
      <w:divBdr>
        <w:top w:val="none" w:sz="0" w:space="0" w:color="auto"/>
        <w:left w:val="none" w:sz="0" w:space="0" w:color="auto"/>
        <w:bottom w:val="none" w:sz="0" w:space="0" w:color="auto"/>
        <w:right w:val="none" w:sz="0" w:space="0" w:color="auto"/>
      </w:divBdr>
      <w:divsChild>
        <w:div w:id="1603370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582497">
      <w:bodyDiv w:val="1"/>
      <w:marLeft w:val="0"/>
      <w:marRight w:val="0"/>
      <w:marTop w:val="0"/>
      <w:marBottom w:val="0"/>
      <w:divBdr>
        <w:top w:val="none" w:sz="0" w:space="0" w:color="auto"/>
        <w:left w:val="none" w:sz="0" w:space="0" w:color="auto"/>
        <w:bottom w:val="none" w:sz="0" w:space="0" w:color="auto"/>
        <w:right w:val="none" w:sz="0" w:space="0" w:color="auto"/>
      </w:divBdr>
    </w:div>
    <w:div w:id="857306836">
      <w:bodyDiv w:val="1"/>
      <w:marLeft w:val="0"/>
      <w:marRight w:val="0"/>
      <w:marTop w:val="0"/>
      <w:marBottom w:val="0"/>
      <w:divBdr>
        <w:top w:val="none" w:sz="0" w:space="0" w:color="auto"/>
        <w:left w:val="none" w:sz="0" w:space="0" w:color="auto"/>
        <w:bottom w:val="none" w:sz="0" w:space="0" w:color="auto"/>
        <w:right w:val="none" w:sz="0" w:space="0" w:color="auto"/>
      </w:divBdr>
      <w:divsChild>
        <w:div w:id="2025203946">
          <w:marLeft w:val="0"/>
          <w:marRight w:val="0"/>
          <w:marTop w:val="0"/>
          <w:marBottom w:val="0"/>
          <w:divBdr>
            <w:top w:val="none" w:sz="0" w:space="0" w:color="auto"/>
            <w:left w:val="none" w:sz="0" w:space="0" w:color="auto"/>
            <w:bottom w:val="none" w:sz="0" w:space="0" w:color="auto"/>
            <w:right w:val="none" w:sz="0" w:space="0" w:color="auto"/>
          </w:divBdr>
        </w:div>
      </w:divsChild>
    </w:div>
    <w:div w:id="858936707">
      <w:bodyDiv w:val="1"/>
      <w:marLeft w:val="0"/>
      <w:marRight w:val="0"/>
      <w:marTop w:val="0"/>
      <w:marBottom w:val="0"/>
      <w:divBdr>
        <w:top w:val="none" w:sz="0" w:space="0" w:color="auto"/>
        <w:left w:val="none" w:sz="0" w:space="0" w:color="auto"/>
        <w:bottom w:val="none" w:sz="0" w:space="0" w:color="auto"/>
        <w:right w:val="none" w:sz="0" w:space="0" w:color="auto"/>
      </w:divBdr>
    </w:div>
    <w:div w:id="861942701">
      <w:bodyDiv w:val="1"/>
      <w:marLeft w:val="0"/>
      <w:marRight w:val="0"/>
      <w:marTop w:val="0"/>
      <w:marBottom w:val="0"/>
      <w:divBdr>
        <w:top w:val="none" w:sz="0" w:space="0" w:color="auto"/>
        <w:left w:val="none" w:sz="0" w:space="0" w:color="auto"/>
        <w:bottom w:val="none" w:sz="0" w:space="0" w:color="auto"/>
        <w:right w:val="none" w:sz="0" w:space="0" w:color="auto"/>
      </w:divBdr>
    </w:div>
    <w:div w:id="864635465">
      <w:bodyDiv w:val="1"/>
      <w:marLeft w:val="0"/>
      <w:marRight w:val="0"/>
      <w:marTop w:val="0"/>
      <w:marBottom w:val="0"/>
      <w:divBdr>
        <w:top w:val="none" w:sz="0" w:space="0" w:color="auto"/>
        <w:left w:val="none" w:sz="0" w:space="0" w:color="auto"/>
        <w:bottom w:val="none" w:sz="0" w:space="0" w:color="auto"/>
        <w:right w:val="none" w:sz="0" w:space="0" w:color="auto"/>
      </w:divBdr>
      <w:divsChild>
        <w:div w:id="1054617493">
          <w:marLeft w:val="0"/>
          <w:marRight w:val="0"/>
          <w:marTop w:val="0"/>
          <w:marBottom w:val="0"/>
          <w:divBdr>
            <w:top w:val="none" w:sz="0" w:space="0" w:color="auto"/>
            <w:left w:val="none" w:sz="0" w:space="0" w:color="auto"/>
            <w:bottom w:val="none" w:sz="0" w:space="0" w:color="auto"/>
            <w:right w:val="none" w:sz="0" w:space="0" w:color="auto"/>
          </w:divBdr>
          <w:divsChild>
            <w:div w:id="609824092">
              <w:marLeft w:val="0"/>
              <w:marRight w:val="0"/>
              <w:marTop w:val="0"/>
              <w:marBottom w:val="0"/>
              <w:divBdr>
                <w:top w:val="none" w:sz="0" w:space="0" w:color="auto"/>
                <w:left w:val="none" w:sz="0" w:space="0" w:color="auto"/>
                <w:bottom w:val="none" w:sz="0" w:space="0" w:color="auto"/>
                <w:right w:val="none" w:sz="0" w:space="0" w:color="auto"/>
              </w:divBdr>
              <w:divsChild>
                <w:div w:id="1048844891">
                  <w:marLeft w:val="0"/>
                  <w:marRight w:val="0"/>
                  <w:marTop w:val="0"/>
                  <w:marBottom w:val="0"/>
                  <w:divBdr>
                    <w:top w:val="none" w:sz="0" w:space="0" w:color="auto"/>
                    <w:left w:val="none" w:sz="0" w:space="0" w:color="auto"/>
                    <w:bottom w:val="none" w:sz="0" w:space="0" w:color="auto"/>
                    <w:right w:val="none" w:sz="0" w:space="0" w:color="auto"/>
                  </w:divBdr>
                  <w:divsChild>
                    <w:div w:id="2131630070">
                      <w:marLeft w:val="0"/>
                      <w:marRight w:val="0"/>
                      <w:marTop w:val="0"/>
                      <w:marBottom w:val="0"/>
                      <w:divBdr>
                        <w:top w:val="none" w:sz="0" w:space="0" w:color="auto"/>
                        <w:left w:val="none" w:sz="0" w:space="0" w:color="auto"/>
                        <w:bottom w:val="none" w:sz="0" w:space="0" w:color="auto"/>
                        <w:right w:val="none" w:sz="0" w:space="0" w:color="auto"/>
                      </w:divBdr>
                      <w:divsChild>
                        <w:div w:id="18110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86789">
          <w:marLeft w:val="0"/>
          <w:marRight w:val="0"/>
          <w:marTop w:val="0"/>
          <w:marBottom w:val="0"/>
          <w:divBdr>
            <w:top w:val="none" w:sz="0" w:space="0" w:color="auto"/>
            <w:left w:val="none" w:sz="0" w:space="0" w:color="auto"/>
            <w:bottom w:val="none" w:sz="0" w:space="0" w:color="auto"/>
            <w:right w:val="none" w:sz="0" w:space="0" w:color="auto"/>
          </w:divBdr>
          <w:divsChild>
            <w:div w:id="475605344">
              <w:marLeft w:val="0"/>
              <w:marRight w:val="0"/>
              <w:marTop w:val="0"/>
              <w:marBottom w:val="0"/>
              <w:divBdr>
                <w:top w:val="none" w:sz="0" w:space="0" w:color="auto"/>
                <w:left w:val="none" w:sz="0" w:space="0" w:color="auto"/>
                <w:bottom w:val="none" w:sz="0" w:space="0" w:color="auto"/>
                <w:right w:val="none" w:sz="0" w:space="0" w:color="auto"/>
              </w:divBdr>
              <w:divsChild>
                <w:div w:id="2066903422">
                  <w:marLeft w:val="0"/>
                  <w:marRight w:val="0"/>
                  <w:marTop w:val="0"/>
                  <w:marBottom w:val="0"/>
                  <w:divBdr>
                    <w:top w:val="none" w:sz="0" w:space="0" w:color="auto"/>
                    <w:left w:val="none" w:sz="0" w:space="0" w:color="auto"/>
                    <w:bottom w:val="none" w:sz="0" w:space="0" w:color="auto"/>
                    <w:right w:val="none" w:sz="0" w:space="0" w:color="auto"/>
                  </w:divBdr>
                  <w:divsChild>
                    <w:div w:id="2098595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69806866">
      <w:bodyDiv w:val="1"/>
      <w:marLeft w:val="0"/>
      <w:marRight w:val="0"/>
      <w:marTop w:val="0"/>
      <w:marBottom w:val="0"/>
      <w:divBdr>
        <w:top w:val="none" w:sz="0" w:space="0" w:color="auto"/>
        <w:left w:val="none" w:sz="0" w:space="0" w:color="auto"/>
        <w:bottom w:val="none" w:sz="0" w:space="0" w:color="auto"/>
        <w:right w:val="none" w:sz="0" w:space="0" w:color="auto"/>
      </w:divBdr>
      <w:divsChild>
        <w:div w:id="313341685">
          <w:marLeft w:val="0"/>
          <w:marRight w:val="0"/>
          <w:marTop w:val="0"/>
          <w:marBottom w:val="0"/>
          <w:divBdr>
            <w:top w:val="none" w:sz="0" w:space="0" w:color="auto"/>
            <w:left w:val="none" w:sz="0" w:space="0" w:color="auto"/>
            <w:bottom w:val="none" w:sz="0" w:space="0" w:color="auto"/>
            <w:right w:val="none" w:sz="0" w:space="0" w:color="auto"/>
          </w:divBdr>
        </w:div>
        <w:div w:id="447939495">
          <w:marLeft w:val="0"/>
          <w:marRight w:val="0"/>
          <w:marTop w:val="0"/>
          <w:marBottom w:val="0"/>
          <w:divBdr>
            <w:top w:val="none" w:sz="0" w:space="0" w:color="auto"/>
            <w:left w:val="none" w:sz="0" w:space="0" w:color="auto"/>
            <w:bottom w:val="none" w:sz="0" w:space="0" w:color="auto"/>
            <w:right w:val="none" w:sz="0" w:space="0" w:color="auto"/>
          </w:divBdr>
        </w:div>
        <w:div w:id="2023821394">
          <w:marLeft w:val="0"/>
          <w:marRight w:val="0"/>
          <w:marTop w:val="0"/>
          <w:marBottom w:val="0"/>
          <w:divBdr>
            <w:top w:val="none" w:sz="0" w:space="0" w:color="auto"/>
            <w:left w:val="none" w:sz="0" w:space="0" w:color="auto"/>
            <w:bottom w:val="none" w:sz="0" w:space="0" w:color="auto"/>
            <w:right w:val="none" w:sz="0" w:space="0" w:color="auto"/>
          </w:divBdr>
        </w:div>
        <w:div w:id="2102603783">
          <w:marLeft w:val="0"/>
          <w:marRight w:val="0"/>
          <w:marTop w:val="0"/>
          <w:marBottom w:val="0"/>
          <w:divBdr>
            <w:top w:val="none" w:sz="0" w:space="0" w:color="auto"/>
            <w:left w:val="none" w:sz="0" w:space="0" w:color="auto"/>
            <w:bottom w:val="none" w:sz="0" w:space="0" w:color="auto"/>
            <w:right w:val="none" w:sz="0" w:space="0" w:color="auto"/>
          </w:divBdr>
        </w:div>
      </w:divsChild>
    </w:div>
    <w:div w:id="876039566">
      <w:bodyDiv w:val="1"/>
      <w:marLeft w:val="0"/>
      <w:marRight w:val="0"/>
      <w:marTop w:val="0"/>
      <w:marBottom w:val="0"/>
      <w:divBdr>
        <w:top w:val="none" w:sz="0" w:space="0" w:color="auto"/>
        <w:left w:val="none" w:sz="0" w:space="0" w:color="auto"/>
        <w:bottom w:val="none" w:sz="0" w:space="0" w:color="auto"/>
        <w:right w:val="none" w:sz="0" w:space="0" w:color="auto"/>
      </w:divBdr>
    </w:div>
    <w:div w:id="876506561">
      <w:bodyDiv w:val="1"/>
      <w:marLeft w:val="0"/>
      <w:marRight w:val="0"/>
      <w:marTop w:val="0"/>
      <w:marBottom w:val="0"/>
      <w:divBdr>
        <w:top w:val="none" w:sz="0" w:space="0" w:color="auto"/>
        <w:left w:val="none" w:sz="0" w:space="0" w:color="auto"/>
        <w:bottom w:val="none" w:sz="0" w:space="0" w:color="auto"/>
        <w:right w:val="none" w:sz="0" w:space="0" w:color="auto"/>
      </w:divBdr>
      <w:divsChild>
        <w:div w:id="1845779854">
          <w:marLeft w:val="0"/>
          <w:marRight w:val="0"/>
          <w:marTop w:val="0"/>
          <w:marBottom w:val="0"/>
          <w:divBdr>
            <w:top w:val="none" w:sz="0" w:space="0" w:color="auto"/>
            <w:left w:val="none" w:sz="0" w:space="0" w:color="auto"/>
            <w:bottom w:val="none" w:sz="0" w:space="0" w:color="auto"/>
            <w:right w:val="none" w:sz="0" w:space="0" w:color="auto"/>
          </w:divBdr>
        </w:div>
      </w:divsChild>
    </w:div>
    <w:div w:id="877819891">
      <w:bodyDiv w:val="1"/>
      <w:marLeft w:val="0"/>
      <w:marRight w:val="0"/>
      <w:marTop w:val="0"/>
      <w:marBottom w:val="0"/>
      <w:divBdr>
        <w:top w:val="none" w:sz="0" w:space="0" w:color="auto"/>
        <w:left w:val="none" w:sz="0" w:space="0" w:color="auto"/>
        <w:bottom w:val="none" w:sz="0" w:space="0" w:color="auto"/>
        <w:right w:val="none" w:sz="0" w:space="0" w:color="auto"/>
      </w:divBdr>
    </w:div>
    <w:div w:id="879822201">
      <w:bodyDiv w:val="1"/>
      <w:marLeft w:val="0"/>
      <w:marRight w:val="0"/>
      <w:marTop w:val="0"/>
      <w:marBottom w:val="0"/>
      <w:divBdr>
        <w:top w:val="none" w:sz="0" w:space="0" w:color="auto"/>
        <w:left w:val="none" w:sz="0" w:space="0" w:color="auto"/>
        <w:bottom w:val="none" w:sz="0" w:space="0" w:color="auto"/>
        <w:right w:val="none" w:sz="0" w:space="0" w:color="auto"/>
      </w:divBdr>
      <w:divsChild>
        <w:div w:id="725110745">
          <w:marLeft w:val="0"/>
          <w:marRight w:val="0"/>
          <w:marTop w:val="0"/>
          <w:marBottom w:val="0"/>
          <w:divBdr>
            <w:top w:val="none" w:sz="0" w:space="0" w:color="auto"/>
            <w:left w:val="none" w:sz="0" w:space="0" w:color="auto"/>
            <w:bottom w:val="none" w:sz="0" w:space="0" w:color="auto"/>
            <w:right w:val="none" w:sz="0" w:space="0" w:color="auto"/>
          </w:divBdr>
        </w:div>
        <w:div w:id="1934851208">
          <w:marLeft w:val="0"/>
          <w:marRight w:val="0"/>
          <w:marTop w:val="0"/>
          <w:marBottom w:val="0"/>
          <w:divBdr>
            <w:top w:val="none" w:sz="0" w:space="0" w:color="auto"/>
            <w:left w:val="none" w:sz="0" w:space="0" w:color="auto"/>
            <w:bottom w:val="none" w:sz="0" w:space="0" w:color="auto"/>
            <w:right w:val="none" w:sz="0" w:space="0" w:color="auto"/>
          </w:divBdr>
        </w:div>
      </w:divsChild>
    </w:div>
    <w:div w:id="888107588">
      <w:bodyDiv w:val="1"/>
      <w:marLeft w:val="0"/>
      <w:marRight w:val="0"/>
      <w:marTop w:val="0"/>
      <w:marBottom w:val="0"/>
      <w:divBdr>
        <w:top w:val="none" w:sz="0" w:space="0" w:color="auto"/>
        <w:left w:val="none" w:sz="0" w:space="0" w:color="auto"/>
        <w:bottom w:val="none" w:sz="0" w:space="0" w:color="auto"/>
        <w:right w:val="none" w:sz="0" w:space="0" w:color="auto"/>
      </w:divBdr>
    </w:div>
    <w:div w:id="895316193">
      <w:bodyDiv w:val="1"/>
      <w:marLeft w:val="0"/>
      <w:marRight w:val="0"/>
      <w:marTop w:val="0"/>
      <w:marBottom w:val="0"/>
      <w:divBdr>
        <w:top w:val="none" w:sz="0" w:space="0" w:color="auto"/>
        <w:left w:val="none" w:sz="0" w:space="0" w:color="auto"/>
        <w:bottom w:val="none" w:sz="0" w:space="0" w:color="auto"/>
        <w:right w:val="none" w:sz="0" w:space="0" w:color="auto"/>
      </w:divBdr>
      <w:divsChild>
        <w:div w:id="134421145">
          <w:marLeft w:val="0"/>
          <w:marRight w:val="0"/>
          <w:marTop w:val="0"/>
          <w:marBottom w:val="0"/>
          <w:divBdr>
            <w:top w:val="none" w:sz="0" w:space="0" w:color="auto"/>
            <w:left w:val="none" w:sz="0" w:space="0" w:color="auto"/>
            <w:bottom w:val="none" w:sz="0" w:space="0" w:color="auto"/>
            <w:right w:val="none" w:sz="0" w:space="0" w:color="auto"/>
          </w:divBdr>
        </w:div>
        <w:div w:id="214589119">
          <w:marLeft w:val="0"/>
          <w:marRight w:val="0"/>
          <w:marTop w:val="0"/>
          <w:marBottom w:val="0"/>
          <w:divBdr>
            <w:top w:val="none" w:sz="0" w:space="0" w:color="auto"/>
            <w:left w:val="none" w:sz="0" w:space="0" w:color="auto"/>
            <w:bottom w:val="none" w:sz="0" w:space="0" w:color="auto"/>
            <w:right w:val="none" w:sz="0" w:space="0" w:color="auto"/>
          </w:divBdr>
        </w:div>
        <w:div w:id="565603530">
          <w:marLeft w:val="0"/>
          <w:marRight w:val="0"/>
          <w:marTop w:val="0"/>
          <w:marBottom w:val="0"/>
          <w:divBdr>
            <w:top w:val="none" w:sz="0" w:space="0" w:color="auto"/>
            <w:left w:val="none" w:sz="0" w:space="0" w:color="auto"/>
            <w:bottom w:val="none" w:sz="0" w:space="0" w:color="auto"/>
            <w:right w:val="none" w:sz="0" w:space="0" w:color="auto"/>
          </w:divBdr>
        </w:div>
        <w:div w:id="735905843">
          <w:marLeft w:val="0"/>
          <w:marRight w:val="0"/>
          <w:marTop w:val="0"/>
          <w:marBottom w:val="0"/>
          <w:divBdr>
            <w:top w:val="none" w:sz="0" w:space="0" w:color="auto"/>
            <w:left w:val="none" w:sz="0" w:space="0" w:color="auto"/>
            <w:bottom w:val="none" w:sz="0" w:space="0" w:color="auto"/>
            <w:right w:val="none" w:sz="0" w:space="0" w:color="auto"/>
          </w:divBdr>
        </w:div>
        <w:div w:id="1767073830">
          <w:marLeft w:val="0"/>
          <w:marRight w:val="0"/>
          <w:marTop w:val="0"/>
          <w:marBottom w:val="0"/>
          <w:divBdr>
            <w:top w:val="none" w:sz="0" w:space="0" w:color="auto"/>
            <w:left w:val="none" w:sz="0" w:space="0" w:color="auto"/>
            <w:bottom w:val="none" w:sz="0" w:space="0" w:color="auto"/>
            <w:right w:val="none" w:sz="0" w:space="0" w:color="auto"/>
          </w:divBdr>
        </w:div>
        <w:div w:id="1806385993">
          <w:marLeft w:val="0"/>
          <w:marRight w:val="0"/>
          <w:marTop w:val="0"/>
          <w:marBottom w:val="0"/>
          <w:divBdr>
            <w:top w:val="none" w:sz="0" w:space="0" w:color="auto"/>
            <w:left w:val="none" w:sz="0" w:space="0" w:color="auto"/>
            <w:bottom w:val="none" w:sz="0" w:space="0" w:color="auto"/>
            <w:right w:val="none" w:sz="0" w:space="0" w:color="auto"/>
          </w:divBdr>
        </w:div>
        <w:div w:id="2029940250">
          <w:marLeft w:val="0"/>
          <w:marRight w:val="0"/>
          <w:marTop w:val="0"/>
          <w:marBottom w:val="0"/>
          <w:divBdr>
            <w:top w:val="none" w:sz="0" w:space="0" w:color="auto"/>
            <w:left w:val="none" w:sz="0" w:space="0" w:color="auto"/>
            <w:bottom w:val="none" w:sz="0" w:space="0" w:color="auto"/>
            <w:right w:val="none" w:sz="0" w:space="0" w:color="auto"/>
          </w:divBdr>
        </w:div>
      </w:divsChild>
    </w:div>
    <w:div w:id="902452992">
      <w:bodyDiv w:val="1"/>
      <w:marLeft w:val="0"/>
      <w:marRight w:val="0"/>
      <w:marTop w:val="0"/>
      <w:marBottom w:val="0"/>
      <w:divBdr>
        <w:top w:val="none" w:sz="0" w:space="0" w:color="auto"/>
        <w:left w:val="none" w:sz="0" w:space="0" w:color="auto"/>
        <w:bottom w:val="none" w:sz="0" w:space="0" w:color="auto"/>
        <w:right w:val="none" w:sz="0" w:space="0" w:color="auto"/>
      </w:divBdr>
    </w:div>
    <w:div w:id="904754012">
      <w:bodyDiv w:val="1"/>
      <w:marLeft w:val="0"/>
      <w:marRight w:val="0"/>
      <w:marTop w:val="0"/>
      <w:marBottom w:val="0"/>
      <w:divBdr>
        <w:top w:val="none" w:sz="0" w:space="0" w:color="auto"/>
        <w:left w:val="none" w:sz="0" w:space="0" w:color="auto"/>
        <w:bottom w:val="none" w:sz="0" w:space="0" w:color="auto"/>
        <w:right w:val="none" w:sz="0" w:space="0" w:color="auto"/>
      </w:divBdr>
    </w:div>
    <w:div w:id="906765790">
      <w:bodyDiv w:val="1"/>
      <w:marLeft w:val="0"/>
      <w:marRight w:val="0"/>
      <w:marTop w:val="0"/>
      <w:marBottom w:val="0"/>
      <w:divBdr>
        <w:top w:val="none" w:sz="0" w:space="0" w:color="auto"/>
        <w:left w:val="none" w:sz="0" w:space="0" w:color="auto"/>
        <w:bottom w:val="none" w:sz="0" w:space="0" w:color="auto"/>
        <w:right w:val="none" w:sz="0" w:space="0" w:color="auto"/>
      </w:divBdr>
    </w:div>
    <w:div w:id="917205392">
      <w:bodyDiv w:val="1"/>
      <w:marLeft w:val="0"/>
      <w:marRight w:val="0"/>
      <w:marTop w:val="0"/>
      <w:marBottom w:val="0"/>
      <w:divBdr>
        <w:top w:val="none" w:sz="0" w:space="0" w:color="auto"/>
        <w:left w:val="none" w:sz="0" w:space="0" w:color="auto"/>
        <w:bottom w:val="none" w:sz="0" w:space="0" w:color="auto"/>
        <w:right w:val="none" w:sz="0" w:space="0" w:color="auto"/>
      </w:divBdr>
    </w:div>
    <w:div w:id="923609988">
      <w:bodyDiv w:val="1"/>
      <w:marLeft w:val="0"/>
      <w:marRight w:val="0"/>
      <w:marTop w:val="0"/>
      <w:marBottom w:val="0"/>
      <w:divBdr>
        <w:top w:val="none" w:sz="0" w:space="0" w:color="auto"/>
        <w:left w:val="none" w:sz="0" w:space="0" w:color="auto"/>
        <w:bottom w:val="none" w:sz="0" w:space="0" w:color="auto"/>
        <w:right w:val="none" w:sz="0" w:space="0" w:color="auto"/>
      </w:divBdr>
    </w:div>
    <w:div w:id="936984342">
      <w:bodyDiv w:val="1"/>
      <w:marLeft w:val="0"/>
      <w:marRight w:val="0"/>
      <w:marTop w:val="0"/>
      <w:marBottom w:val="0"/>
      <w:divBdr>
        <w:top w:val="none" w:sz="0" w:space="0" w:color="auto"/>
        <w:left w:val="none" w:sz="0" w:space="0" w:color="auto"/>
        <w:bottom w:val="none" w:sz="0" w:space="0" w:color="auto"/>
        <w:right w:val="none" w:sz="0" w:space="0" w:color="auto"/>
      </w:divBdr>
    </w:div>
    <w:div w:id="956836422">
      <w:bodyDiv w:val="1"/>
      <w:marLeft w:val="0"/>
      <w:marRight w:val="0"/>
      <w:marTop w:val="0"/>
      <w:marBottom w:val="0"/>
      <w:divBdr>
        <w:top w:val="none" w:sz="0" w:space="0" w:color="auto"/>
        <w:left w:val="none" w:sz="0" w:space="0" w:color="auto"/>
        <w:bottom w:val="none" w:sz="0" w:space="0" w:color="auto"/>
        <w:right w:val="none" w:sz="0" w:space="0" w:color="auto"/>
      </w:divBdr>
    </w:div>
    <w:div w:id="959605434">
      <w:bodyDiv w:val="1"/>
      <w:marLeft w:val="0"/>
      <w:marRight w:val="0"/>
      <w:marTop w:val="0"/>
      <w:marBottom w:val="0"/>
      <w:divBdr>
        <w:top w:val="none" w:sz="0" w:space="0" w:color="auto"/>
        <w:left w:val="none" w:sz="0" w:space="0" w:color="auto"/>
        <w:bottom w:val="none" w:sz="0" w:space="0" w:color="auto"/>
        <w:right w:val="none" w:sz="0" w:space="0" w:color="auto"/>
      </w:divBdr>
    </w:div>
    <w:div w:id="965433153">
      <w:bodyDiv w:val="1"/>
      <w:marLeft w:val="0"/>
      <w:marRight w:val="0"/>
      <w:marTop w:val="0"/>
      <w:marBottom w:val="0"/>
      <w:divBdr>
        <w:top w:val="none" w:sz="0" w:space="0" w:color="auto"/>
        <w:left w:val="none" w:sz="0" w:space="0" w:color="auto"/>
        <w:bottom w:val="none" w:sz="0" w:space="0" w:color="auto"/>
        <w:right w:val="none" w:sz="0" w:space="0" w:color="auto"/>
      </w:divBdr>
    </w:div>
    <w:div w:id="968247167">
      <w:bodyDiv w:val="1"/>
      <w:marLeft w:val="0"/>
      <w:marRight w:val="0"/>
      <w:marTop w:val="0"/>
      <w:marBottom w:val="0"/>
      <w:divBdr>
        <w:top w:val="none" w:sz="0" w:space="0" w:color="auto"/>
        <w:left w:val="none" w:sz="0" w:space="0" w:color="auto"/>
        <w:bottom w:val="none" w:sz="0" w:space="0" w:color="auto"/>
        <w:right w:val="none" w:sz="0" w:space="0" w:color="auto"/>
      </w:divBdr>
    </w:div>
    <w:div w:id="973408225">
      <w:bodyDiv w:val="1"/>
      <w:marLeft w:val="0"/>
      <w:marRight w:val="0"/>
      <w:marTop w:val="0"/>
      <w:marBottom w:val="0"/>
      <w:divBdr>
        <w:top w:val="none" w:sz="0" w:space="0" w:color="auto"/>
        <w:left w:val="none" w:sz="0" w:space="0" w:color="auto"/>
        <w:bottom w:val="none" w:sz="0" w:space="0" w:color="auto"/>
        <w:right w:val="none" w:sz="0" w:space="0" w:color="auto"/>
      </w:divBdr>
    </w:div>
    <w:div w:id="974529780">
      <w:bodyDiv w:val="1"/>
      <w:marLeft w:val="0"/>
      <w:marRight w:val="0"/>
      <w:marTop w:val="0"/>
      <w:marBottom w:val="0"/>
      <w:divBdr>
        <w:top w:val="none" w:sz="0" w:space="0" w:color="auto"/>
        <w:left w:val="none" w:sz="0" w:space="0" w:color="auto"/>
        <w:bottom w:val="none" w:sz="0" w:space="0" w:color="auto"/>
        <w:right w:val="none" w:sz="0" w:space="0" w:color="auto"/>
      </w:divBdr>
    </w:div>
    <w:div w:id="976491749">
      <w:bodyDiv w:val="1"/>
      <w:marLeft w:val="0"/>
      <w:marRight w:val="0"/>
      <w:marTop w:val="0"/>
      <w:marBottom w:val="0"/>
      <w:divBdr>
        <w:top w:val="none" w:sz="0" w:space="0" w:color="auto"/>
        <w:left w:val="none" w:sz="0" w:space="0" w:color="auto"/>
        <w:bottom w:val="none" w:sz="0" w:space="0" w:color="auto"/>
        <w:right w:val="none" w:sz="0" w:space="0" w:color="auto"/>
      </w:divBdr>
    </w:div>
    <w:div w:id="979845001">
      <w:bodyDiv w:val="1"/>
      <w:marLeft w:val="0"/>
      <w:marRight w:val="0"/>
      <w:marTop w:val="0"/>
      <w:marBottom w:val="0"/>
      <w:divBdr>
        <w:top w:val="none" w:sz="0" w:space="0" w:color="auto"/>
        <w:left w:val="none" w:sz="0" w:space="0" w:color="auto"/>
        <w:bottom w:val="none" w:sz="0" w:space="0" w:color="auto"/>
        <w:right w:val="none" w:sz="0" w:space="0" w:color="auto"/>
      </w:divBdr>
    </w:div>
    <w:div w:id="994534548">
      <w:bodyDiv w:val="1"/>
      <w:marLeft w:val="0"/>
      <w:marRight w:val="0"/>
      <w:marTop w:val="0"/>
      <w:marBottom w:val="0"/>
      <w:divBdr>
        <w:top w:val="none" w:sz="0" w:space="0" w:color="auto"/>
        <w:left w:val="none" w:sz="0" w:space="0" w:color="auto"/>
        <w:bottom w:val="none" w:sz="0" w:space="0" w:color="auto"/>
        <w:right w:val="none" w:sz="0" w:space="0" w:color="auto"/>
      </w:divBdr>
    </w:div>
    <w:div w:id="995037358">
      <w:bodyDiv w:val="1"/>
      <w:marLeft w:val="0"/>
      <w:marRight w:val="0"/>
      <w:marTop w:val="0"/>
      <w:marBottom w:val="0"/>
      <w:divBdr>
        <w:top w:val="none" w:sz="0" w:space="0" w:color="auto"/>
        <w:left w:val="none" w:sz="0" w:space="0" w:color="auto"/>
        <w:bottom w:val="none" w:sz="0" w:space="0" w:color="auto"/>
        <w:right w:val="none" w:sz="0" w:space="0" w:color="auto"/>
      </w:divBdr>
    </w:div>
    <w:div w:id="1020400923">
      <w:bodyDiv w:val="1"/>
      <w:marLeft w:val="0"/>
      <w:marRight w:val="0"/>
      <w:marTop w:val="0"/>
      <w:marBottom w:val="0"/>
      <w:divBdr>
        <w:top w:val="none" w:sz="0" w:space="0" w:color="auto"/>
        <w:left w:val="none" w:sz="0" w:space="0" w:color="auto"/>
        <w:bottom w:val="none" w:sz="0" w:space="0" w:color="auto"/>
        <w:right w:val="none" w:sz="0" w:space="0" w:color="auto"/>
      </w:divBdr>
    </w:div>
    <w:div w:id="1033993941">
      <w:bodyDiv w:val="1"/>
      <w:marLeft w:val="0"/>
      <w:marRight w:val="0"/>
      <w:marTop w:val="0"/>
      <w:marBottom w:val="0"/>
      <w:divBdr>
        <w:top w:val="none" w:sz="0" w:space="0" w:color="auto"/>
        <w:left w:val="none" w:sz="0" w:space="0" w:color="auto"/>
        <w:bottom w:val="none" w:sz="0" w:space="0" w:color="auto"/>
        <w:right w:val="none" w:sz="0" w:space="0" w:color="auto"/>
      </w:divBdr>
    </w:div>
    <w:div w:id="1041977466">
      <w:bodyDiv w:val="1"/>
      <w:marLeft w:val="0"/>
      <w:marRight w:val="0"/>
      <w:marTop w:val="0"/>
      <w:marBottom w:val="0"/>
      <w:divBdr>
        <w:top w:val="none" w:sz="0" w:space="0" w:color="auto"/>
        <w:left w:val="none" w:sz="0" w:space="0" w:color="auto"/>
        <w:bottom w:val="none" w:sz="0" w:space="0" w:color="auto"/>
        <w:right w:val="none" w:sz="0" w:space="0" w:color="auto"/>
      </w:divBdr>
      <w:divsChild>
        <w:div w:id="1842625288">
          <w:marLeft w:val="0"/>
          <w:marRight w:val="0"/>
          <w:marTop w:val="0"/>
          <w:marBottom w:val="0"/>
          <w:divBdr>
            <w:top w:val="none" w:sz="0" w:space="0" w:color="auto"/>
            <w:left w:val="none" w:sz="0" w:space="0" w:color="auto"/>
            <w:bottom w:val="none" w:sz="0" w:space="0" w:color="auto"/>
            <w:right w:val="none" w:sz="0" w:space="0" w:color="auto"/>
          </w:divBdr>
        </w:div>
      </w:divsChild>
    </w:div>
    <w:div w:id="1046878589">
      <w:bodyDiv w:val="1"/>
      <w:marLeft w:val="0"/>
      <w:marRight w:val="0"/>
      <w:marTop w:val="0"/>
      <w:marBottom w:val="0"/>
      <w:divBdr>
        <w:top w:val="none" w:sz="0" w:space="0" w:color="auto"/>
        <w:left w:val="none" w:sz="0" w:space="0" w:color="auto"/>
        <w:bottom w:val="none" w:sz="0" w:space="0" w:color="auto"/>
        <w:right w:val="none" w:sz="0" w:space="0" w:color="auto"/>
      </w:divBdr>
      <w:divsChild>
        <w:div w:id="1884780284">
          <w:marLeft w:val="0"/>
          <w:marRight w:val="0"/>
          <w:marTop w:val="0"/>
          <w:marBottom w:val="0"/>
          <w:divBdr>
            <w:top w:val="none" w:sz="0" w:space="0" w:color="auto"/>
            <w:left w:val="none" w:sz="0" w:space="0" w:color="auto"/>
            <w:bottom w:val="none" w:sz="0" w:space="0" w:color="auto"/>
            <w:right w:val="none" w:sz="0" w:space="0" w:color="auto"/>
          </w:divBdr>
        </w:div>
      </w:divsChild>
    </w:div>
    <w:div w:id="1047097357">
      <w:bodyDiv w:val="1"/>
      <w:marLeft w:val="0"/>
      <w:marRight w:val="0"/>
      <w:marTop w:val="0"/>
      <w:marBottom w:val="0"/>
      <w:divBdr>
        <w:top w:val="none" w:sz="0" w:space="0" w:color="auto"/>
        <w:left w:val="none" w:sz="0" w:space="0" w:color="auto"/>
        <w:bottom w:val="none" w:sz="0" w:space="0" w:color="auto"/>
        <w:right w:val="none" w:sz="0" w:space="0" w:color="auto"/>
      </w:divBdr>
    </w:div>
    <w:div w:id="1048409265">
      <w:bodyDiv w:val="1"/>
      <w:marLeft w:val="0"/>
      <w:marRight w:val="0"/>
      <w:marTop w:val="0"/>
      <w:marBottom w:val="0"/>
      <w:divBdr>
        <w:top w:val="none" w:sz="0" w:space="0" w:color="auto"/>
        <w:left w:val="none" w:sz="0" w:space="0" w:color="auto"/>
        <w:bottom w:val="none" w:sz="0" w:space="0" w:color="auto"/>
        <w:right w:val="none" w:sz="0" w:space="0" w:color="auto"/>
      </w:divBdr>
    </w:div>
    <w:div w:id="1051999778">
      <w:bodyDiv w:val="1"/>
      <w:marLeft w:val="0"/>
      <w:marRight w:val="0"/>
      <w:marTop w:val="0"/>
      <w:marBottom w:val="0"/>
      <w:divBdr>
        <w:top w:val="none" w:sz="0" w:space="0" w:color="auto"/>
        <w:left w:val="none" w:sz="0" w:space="0" w:color="auto"/>
        <w:bottom w:val="none" w:sz="0" w:space="0" w:color="auto"/>
        <w:right w:val="none" w:sz="0" w:space="0" w:color="auto"/>
      </w:divBdr>
    </w:div>
    <w:div w:id="1068768403">
      <w:bodyDiv w:val="1"/>
      <w:marLeft w:val="0"/>
      <w:marRight w:val="0"/>
      <w:marTop w:val="0"/>
      <w:marBottom w:val="0"/>
      <w:divBdr>
        <w:top w:val="none" w:sz="0" w:space="0" w:color="auto"/>
        <w:left w:val="none" w:sz="0" w:space="0" w:color="auto"/>
        <w:bottom w:val="none" w:sz="0" w:space="0" w:color="auto"/>
        <w:right w:val="none" w:sz="0" w:space="0" w:color="auto"/>
      </w:divBdr>
    </w:div>
    <w:div w:id="1081756238">
      <w:bodyDiv w:val="1"/>
      <w:marLeft w:val="0"/>
      <w:marRight w:val="0"/>
      <w:marTop w:val="0"/>
      <w:marBottom w:val="0"/>
      <w:divBdr>
        <w:top w:val="none" w:sz="0" w:space="0" w:color="auto"/>
        <w:left w:val="none" w:sz="0" w:space="0" w:color="auto"/>
        <w:bottom w:val="none" w:sz="0" w:space="0" w:color="auto"/>
        <w:right w:val="none" w:sz="0" w:space="0" w:color="auto"/>
      </w:divBdr>
    </w:div>
    <w:div w:id="1089499979">
      <w:bodyDiv w:val="1"/>
      <w:marLeft w:val="0"/>
      <w:marRight w:val="0"/>
      <w:marTop w:val="0"/>
      <w:marBottom w:val="0"/>
      <w:divBdr>
        <w:top w:val="none" w:sz="0" w:space="0" w:color="auto"/>
        <w:left w:val="none" w:sz="0" w:space="0" w:color="auto"/>
        <w:bottom w:val="none" w:sz="0" w:space="0" w:color="auto"/>
        <w:right w:val="none" w:sz="0" w:space="0" w:color="auto"/>
      </w:divBdr>
    </w:div>
    <w:div w:id="1090925871">
      <w:bodyDiv w:val="1"/>
      <w:marLeft w:val="0"/>
      <w:marRight w:val="0"/>
      <w:marTop w:val="0"/>
      <w:marBottom w:val="0"/>
      <w:divBdr>
        <w:top w:val="none" w:sz="0" w:space="0" w:color="auto"/>
        <w:left w:val="none" w:sz="0" w:space="0" w:color="auto"/>
        <w:bottom w:val="none" w:sz="0" w:space="0" w:color="auto"/>
        <w:right w:val="none" w:sz="0" w:space="0" w:color="auto"/>
      </w:divBdr>
    </w:div>
    <w:div w:id="1105270300">
      <w:marLeft w:val="0"/>
      <w:marRight w:val="0"/>
      <w:marTop w:val="0"/>
      <w:marBottom w:val="0"/>
      <w:divBdr>
        <w:top w:val="none" w:sz="0" w:space="0" w:color="auto"/>
        <w:left w:val="none" w:sz="0" w:space="0" w:color="auto"/>
        <w:bottom w:val="none" w:sz="0" w:space="0" w:color="auto"/>
        <w:right w:val="none" w:sz="0" w:space="0" w:color="auto"/>
      </w:divBdr>
      <w:divsChild>
        <w:div w:id="1105270301">
          <w:marLeft w:val="75"/>
          <w:marRight w:val="0"/>
          <w:marTop w:val="100"/>
          <w:marBottom w:val="100"/>
          <w:divBdr>
            <w:top w:val="none" w:sz="0" w:space="0" w:color="auto"/>
            <w:left w:val="single" w:sz="12" w:space="4" w:color="000000"/>
            <w:bottom w:val="none" w:sz="0" w:space="0" w:color="auto"/>
            <w:right w:val="none" w:sz="0" w:space="0" w:color="auto"/>
          </w:divBdr>
          <w:divsChild>
            <w:div w:id="1105270306">
              <w:marLeft w:val="0"/>
              <w:marRight w:val="0"/>
              <w:marTop w:val="0"/>
              <w:marBottom w:val="0"/>
              <w:divBdr>
                <w:top w:val="none" w:sz="0" w:space="0" w:color="auto"/>
                <w:left w:val="none" w:sz="0" w:space="0" w:color="auto"/>
                <w:bottom w:val="none" w:sz="0" w:space="0" w:color="auto"/>
                <w:right w:val="none" w:sz="0" w:space="0" w:color="auto"/>
              </w:divBdr>
              <w:divsChild>
                <w:div w:id="1105270321">
                  <w:marLeft w:val="0"/>
                  <w:marRight w:val="0"/>
                  <w:marTop w:val="0"/>
                  <w:marBottom w:val="0"/>
                  <w:divBdr>
                    <w:top w:val="none" w:sz="0" w:space="0" w:color="auto"/>
                    <w:left w:val="none" w:sz="0" w:space="0" w:color="auto"/>
                    <w:bottom w:val="none" w:sz="0" w:space="0" w:color="auto"/>
                    <w:right w:val="none" w:sz="0" w:space="0" w:color="auto"/>
                  </w:divBdr>
                  <w:divsChild>
                    <w:div w:id="1105270322">
                      <w:marLeft w:val="0"/>
                      <w:marRight w:val="0"/>
                      <w:marTop w:val="0"/>
                      <w:marBottom w:val="0"/>
                      <w:divBdr>
                        <w:top w:val="none" w:sz="0" w:space="0" w:color="auto"/>
                        <w:left w:val="none" w:sz="0" w:space="0" w:color="auto"/>
                        <w:bottom w:val="none" w:sz="0" w:space="0" w:color="auto"/>
                        <w:right w:val="none" w:sz="0" w:space="0" w:color="auto"/>
                      </w:divBdr>
                      <w:divsChild>
                        <w:div w:id="1105270302">
                          <w:marLeft w:val="0"/>
                          <w:marRight w:val="0"/>
                          <w:marTop w:val="0"/>
                          <w:marBottom w:val="0"/>
                          <w:divBdr>
                            <w:top w:val="none" w:sz="0" w:space="0" w:color="auto"/>
                            <w:left w:val="none" w:sz="0" w:space="0" w:color="auto"/>
                            <w:bottom w:val="none" w:sz="0" w:space="0" w:color="auto"/>
                            <w:right w:val="none" w:sz="0" w:space="0" w:color="auto"/>
                          </w:divBdr>
                        </w:div>
                        <w:div w:id="1105270303">
                          <w:marLeft w:val="0"/>
                          <w:marRight w:val="0"/>
                          <w:marTop w:val="0"/>
                          <w:marBottom w:val="0"/>
                          <w:divBdr>
                            <w:top w:val="none" w:sz="0" w:space="0" w:color="auto"/>
                            <w:left w:val="none" w:sz="0" w:space="0" w:color="auto"/>
                            <w:bottom w:val="none" w:sz="0" w:space="0" w:color="auto"/>
                            <w:right w:val="none" w:sz="0" w:space="0" w:color="auto"/>
                          </w:divBdr>
                        </w:div>
                        <w:div w:id="1105270310">
                          <w:marLeft w:val="0"/>
                          <w:marRight w:val="0"/>
                          <w:marTop w:val="0"/>
                          <w:marBottom w:val="0"/>
                          <w:divBdr>
                            <w:top w:val="none" w:sz="0" w:space="0" w:color="auto"/>
                            <w:left w:val="none" w:sz="0" w:space="0" w:color="auto"/>
                            <w:bottom w:val="none" w:sz="0" w:space="0" w:color="auto"/>
                            <w:right w:val="none" w:sz="0" w:space="0" w:color="auto"/>
                          </w:divBdr>
                          <w:divsChild>
                            <w:div w:id="1105270304">
                              <w:marLeft w:val="0"/>
                              <w:marRight w:val="0"/>
                              <w:marTop w:val="0"/>
                              <w:marBottom w:val="0"/>
                              <w:divBdr>
                                <w:top w:val="none" w:sz="0" w:space="0" w:color="auto"/>
                                <w:left w:val="none" w:sz="0" w:space="0" w:color="auto"/>
                                <w:bottom w:val="none" w:sz="0" w:space="0" w:color="auto"/>
                                <w:right w:val="none" w:sz="0" w:space="0" w:color="auto"/>
                              </w:divBdr>
                            </w:div>
                            <w:div w:id="1105270305">
                              <w:marLeft w:val="0"/>
                              <w:marRight w:val="0"/>
                              <w:marTop w:val="0"/>
                              <w:marBottom w:val="0"/>
                              <w:divBdr>
                                <w:top w:val="none" w:sz="0" w:space="0" w:color="auto"/>
                                <w:left w:val="none" w:sz="0" w:space="0" w:color="auto"/>
                                <w:bottom w:val="none" w:sz="0" w:space="0" w:color="auto"/>
                                <w:right w:val="none" w:sz="0" w:space="0" w:color="auto"/>
                              </w:divBdr>
                            </w:div>
                            <w:div w:id="1105270308">
                              <w:marLeft w:val="0"/>
                              <w:marRight w:val="0"/>
                              <w:marTop w:val="0"/>
                              <w:marBottom w:val="0"/>
                              <w:divBdr>
                                <w:top w:val="none" w:sz="0" w:space="0" w:color="auto"/>
                                <w:left w:val="none" w:sz="0" w:space="0" w:color="auto"/>
                                <w:bottom w:val="none" w:sz="0" w:space="0" w:color="auto"/>
                                <w:right w:val="none" w:sz="0" w:space="0" w:color="auto"/>
                              </w:divBdr>
                            </w:div>
                            <w:div w:id="1105270309">
                              <w:marLeft w:val="0"/>
                              <w:marRight w:val="0"/>
                              <w:marTop w:val="0"/>
                              <w:marBottom w:val="0"/>
                              <w:divBdr>
                                <w:top w:val="none" w:sz="0" w:space="0" w:color="auto"/>
                                <w:left w:val="none" w:sz="0" w:space="0" w:color="auto"/>
                                <w:bottom w:val="none" w:sz="0" w:space="0" w:color="auto"/>
                                <w:right w:val="none" w:sz="0" w:space="0" w:color="auto"/>
                              </w:divBdr>
                            </w:div>
                            <w:div w:id="1105270311">
                              <w:marLeft w:val="0"/>
                              <w:marRight w:val="0"/>
                              <w:marTop w:val="0"/>
                              <w:marBottom w:val="0"/>
                              <w:divBdr>
                                <w:top w:val="none" w:sz="0" w:space="0" w:color="auto"/>
                                <w:left w:val="none" w:sz="0" w:space="0" w:color="auto"/>
                                <w:bottom w:val="none" w:sz="0" w:space="0" w:color="auto"/>
                                <w:right w:val="none" w:sz="0" w:space="0" w:color="auto"/>
                              </w:divBdr>
                            </w:div>
                            <w:div w:id="1105270312">
                              <w:marLeft w:val="0"/>
                              <w:marRight w:val="0"/>
                              <w:marTop w:val="0"/>
                              <w:marBottom w:val="0"/>
                              <w:divBdr>
                                <w:top w:val="none" w:sz="0" w:space="0" w:color="auto"/>
                                <w:left w:val="none" w:sz="0" w:space="0" w:color="auto"/>
                                <w:bottom w:val="none" w:sz="0" w:space="0" w:color="auto"/>
                                <w:right w:val="none" w:sz="0" w:space="0" w:color="auto"/>
                              </w:divBdr>
                            </w:div>
                            <w:div w:id="1105270313">
                              <w:marLeft w:val="0"/>
                              <w:marRight w:val="0"/>
                              <w:marTop w:val="0"/>
                              <w:marBottom w:val="0"/>
                              <w:divBdr>
                                <w:top w:val="none" w:sz="0" w:space="0" w:color="auto"/>
                                <w:left w:val="none" w:sz="0" w:space="0" w:color="auto"/>
                                <w:bottom w:val="none" w:sz="0" w:space="0" w:color="auto"/>
                                <w:right w:val="none" w:sz="0" w:space="0" w:color="auto"/>
                              </w:divBdr>
                            </w:div>
                            <w:div w:id="1105270316">
                              <w:marLeft w:val="0"/>
                              <w:marRight w:val="0"/>
                              <w:marTop w:val="0"/>
                              <w:marBottom w:val="0"/>
                              <w:divBdr>
                                <w:top w:val="none" w:sz="0" w:space="0" w:color="auto"/>
                                <w:left w:val="none" w:sz="0" w:space="0" w:color="auto"/>
                                <w:bottom w:val="none" w:sz="0" w:space="0" w:color="auto"/>
                                <w:right w:val="none" w:sz="0" w:space="0" w:color="auto"/>
                              </w:divBdr>
                            </w:div>
                            <w:div w:id="1105270319">
                              <w:marLeft w:val="0"/>
                              <w:marRight w:val="0"/>
                              <w:marTop w:val="0"/>
                              <w:marBottom w:val="0"/>
                              <w:divBdr>
                                <w:top w:val="none" w:sz="0" w:space="0" w:color="auto"/>
                                <w:left w:val="none" w:sz="0" w:space="0" w:color="auto"/>
                                <w:bottom w:val="none" w:sz="0" w:space="0" w:color="auto"/>
                                <w:right w:val="none" w:sz="0" w:space="0" w:color="auto"/>
                              </w:divBdr>
                            </w:div>
                            <w:div w:id="1105270320">
                              <w:marLeft w:val="0"/>
                              <w:marRight w:val="0"/>
                              <w:marTop w:val="0"/>
                              <w:marBottom w:val="0"/>
                              <w:divBdr>
                                <w:top w:val="none" w:sz="0" w:space="0" w:color="auto"/>
                                <w:left w:val="none" w:sz="0" w:space="0" w:color="auto"/>
                                <w:bottom w:val="none" w:sz="0" w:space="0" w:color="auto"/>
                                <w:right w:val="none" w:sz="0" w:space="0" w:color="auto"/>
                              </w:divBdr>
                            </w:div>
                            <w:div w:id="1105270324">
                              <w:marLeft w:val="0"/>
                              <w:marRight w:val="0"/>
                              <w:marTop w:val="0"/>
                              <w:marBottom w:val="0"/>
                              <w:divBdr>
                                <w:top w:val="none" w:sz="0" w:space="0" w:color="auto"/>
                                <w:left w:val="none" w:sz="0" w:space="0" w:color="auto"/>
                                <w:bottom w:val="none" w:sz="0" w:space="0" w:color="auto"/>
                                <w:right w:val="none" w:sz="0" w:space="0" w:color="auto"/>
                              </w:divBdr>
                            </w:div>
                            <w:div w:id="11052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70307">
      <w:marLeft w:val="0"/>
      <w:marRight w:val="0"/>
      <w:marTop w:val="0"/>
      <w:marBottom w:val="0"/>
      <w:divBdr>
        <w:top w:val="none" w:sz="0" w:space="0" w:color="auto"/>
        <w:left w:val="none" w:sz="0" w:space="0" w:color="auto"/>
        <w:bottom w:val="none" w:sz="0" w:space="0" w:color="auto"/>
        <w:right w:val="none" w:sz="0" w:space="0" w:color="auto"/>
      </w:divBdr>
    </w:div>
    <w:div w:id="1105270317">
      <w:marLeft w:val="0"/>
      <w:marRight w:val="0"/>
      <w:marTop w:val="0"/>
      <w:marBottom w:val="0"/>
      <w:divBdr>
        <w:top w:val="none" w:sz="0" w:space="0" w:color="auto"/>
        <w:left w:val="none" w:sz="0" w:space="0" w:color="auto"/>
        <w:bottom w:val="none" w:sz="0" w:space="0" w:color="auto"/>
        <w:right w:val="none" w:sz="0" w:space="0" w:color="auto"/>
      </w:divBdr>
      <w:divsChild>
        <w:div w:id="1105270323">
          <w:marLeft w:val="0"/>
          <w:marRight w:val="0"/>
          <w:marTop w:val="0"/>
          <w:marBottom w:val="0"/>
          <w:divBdr>
            <w:top w:val="none" w:sz="0" w:space="0" w:color="auto"/>
            <w:left w:val="single" w:sz="8" w:space="0" w:color="E0E0E0"/>
            <w:bottom w:val="none" w:sz="0" w:space="0" w:color="auto"/>
            <w:right w:val="single" w:sz="8" w:space="0" w:color="E0E0E0"/>
          </w:divBdr>
        </w:div>
      </w:divsChild>
    </w:div>
    <w:div w:id="1105270326">
      <w:marLeft w:val="0"/>
      <w:marRight w:val="0"/>
      <w:marTop w:val="0"/>
      <w:marBottom w:val="0"/>
      <w:divBdr>
        <w:top w:val="none" w:sz="0" w:space="0" w:color="auto"/>
        <w:left w:val="none" w:sz="0" w:space="0" w:color="auto"/>
        <w:bottom w:val="none" w:sz="0" w:space="0" w:color="auto"/>
        <w:right w:val="none" w:sz="0" w:space="0" w:color="auto"/>
      </w:divBdr>
      <w:divsChild>
        <w:div w:id="1105270318">
          <w:marLeft w:val="0"/>
          <w:marRight w:val="0"/>
          <w:marTop w:val="0"/>
          <w:marBottom w:val="0"/>
          <w:divBdr>
            <w:top w:val="none" w:sz="0" w:space="0" w:color="auto"/>
            <w:left w:val="none" w:sz="0" w:space="0" w:color="auto"/>
            <w:bottom w:val="none" w:sz="0" w:space="0" w:color="auto"/>
            <w:right w:val="none" w:sz="0" w:space="0" w:color="auto"/>
          </w:divBdr>
        </w:div>
      </w:divsChild>
    </w:div>
    <w:div w:id="1105270327">
      <w:marLeft w:val="0"/>
      <w:marRight w:val="0"/>
      <w:marTop w:val="0"/>
      <w:marBottom w:val="0"/>
      <w:divBdr>
        <w:top w:val="none" w:sz="0" w:space="0" w:color="auto"/>
        <w:left w:val="none" w:sz="0" w:space="0" w:color="auto"/>
        <w:bottom w:val="none" w:sz="0" w:space="0" w:color="auto"/>
        <w:right w:val="none" w:sz="0" w:space="0" w:color="auto"/>
      </w:divBdr>
      <w:divsChild>
        <w:div w:id="1105270315">
          <w:marLeft w:val="75"/>
          <w:marRight w:val="0"/>
          <w:marTop w:val="100"/>
          <w:marBottom w:val="100"/>
          <w:divBdr>
            <w:top w:val="none" w:sz="0" w:space="0" w:color="auto"/>
            <w:left w:val="single" w:sz="12" w:space="4" w:color="000000"/>
            <w:bottom w:val="none" w:sz="0" w:space="0" w:color="auto"/>
            <w:right w:val="none" w:sz="0" w:space="0" w:color="auto"/>
          </w:divBdr>
        </w:div>
      </w:divsChild>
    </w:div>
    <w:div w:id="1105270328">
      <w:marLeft w:val="0"/>
      <w:marRight w:val="0"/>
      <w:marTop w:val="0"/>
      <w:marBottom w:val="0"/>
      <w:divBdr>
        <w:top w:val="none" w:sz="0" w:space="0" w:color="auto"/>
        <w:left w:val="none" w:sz="0" w:space="0" w:color="auto"/>
        <w:bottom w:val="none" w:sz="0" w:space="0" w:color="auto"/>
        <w:right w:val="none" w:sz="0" w:space="0" w:color="auto"/>
      </w:divBdr>
    </w:div>
    <w:div w:id="1105270329">
      <w:marLeft w:val="0"/>
      <w:marRight w:val="0"/>
      <w:marTop w:val="0"/>
      <w:marBottom w:val="0"/>
      <w:divBdr>
        <w:top w:val="none" w:sz="0" w:space="0" w:color="auto"/>
        <w:left w:val="none" w:sz="0" w:space="0" w:color="auto"/>
        <w:bottom w:val="none" w:sz="0" w:space="0" w:color="auto"/>
        <w:right w:val="none" w:sz="0" w:space="0" w:color="auto"/>
      </w:divBdr>
      <w:divsChild>
        <w:div w:id="1105270314">
          <w:marLeft w:val="0"/>
          <w:marRight w:val="0"/>
          <w:marTop w:val="0"/>
          <w:marBottom w:val="0"/>
          <w:divBdr>
            <w:top w:val="none" w:sz="0" w:space="0" w:color="auto"/>
            <w:left w:val="none" w:sz="0" w:space="0" w:color="auto"/>
            <w:bottom w:val="none" w:sz="0" w:space="0" w:color="auto"/>
            <w:right w:val="none" w:sz="0" w:space="0" w:color="auto"/>
          </w:divBdr>
        </w:div>
      </w:divsChild>
    </w:div>
    <w:div w:id="1110785081">
      <w:bodyDiv w:val="1"/>
      <w:marLeft w:val="0"/>
      <w:marRight w:val="0"/>
      <w:marTop w:val="0"/>
      <w:marBottom w:val="0"/>
      <w:divBdr>
        <w:top w:val="none" w:sz="0" w:space="0" w:color="auto"/>
        <w:left w:val="none" w:sz="0" w:space="0" w:color="auto"/>
        <w:bottom w:val="none" w:sz="0" w:space="0" w:color="auto"/>
        <w:right w:val="none" w:sz="0" w:space="0" w:color="auto"/>
      </w:divBdr>
    </w:div>
    <w:div w:id="1134786258">
      <w:bodyDiv w:val="1"/>
      <w:marLeft w:val="0"/>
      <w:marRight w:val="0"/>
      <w:marTop w:val="0"/>
      <w:marBottom w:val="0"/>
      <w:divBdr>
        <w:top w:val="none" w:sz="0" w:space="0" w:color="auto"/>
        <w:left w:val="none" w:sz="0" w:space="0" w:color="auto"/>
        <w:bottom w:val="none" w:sz="0" w:space="0" w:color="auto"/>
        <w:right w:val="none" w:sz="0" w:space="0" w:color="auto"/>
      </w:divBdr>
    </w:div>
    <w:div w:id="1135685882">
      <w:bodyDiv w:val="1"/>
      <w:marLeft w:val="0"/>
      <w:marRight w:val="0"/>
      <w:marTop w:val="0"/>
      <w:marBottom w:val="0"/>
      <w:divBdr>
        <w:top w:val="none" w:sz="0" w:space="0" w:color="auto"/>
        <w:left w:val="none" w:sz="0" w:space="0" w:color="auto"/>
        <w:bottom w:val="none" w:sz="0" w:space="0" w:color="auto"/>
        <w:right w:val="none" w:sz="0" w:space="0" w:color="auto"/>
      </w:divBdr>
    </w:div>
    <w:div w:id="1137574984">
      <w:bodyDiv w:val="1"/>
      <w:marLeft w:val="0"/>
      <w:marRight w:val="0"/>
      <w:marTop w:val="0"/>
      <w:marBottom w:val="0"/>
      <w:divBdr>
        <w:top w:val="none" w:sz="0" w:space="0" w:color="auto"/>
        <w:left w:val="none" w:sz="0" w:space="0" w:color="auto"/>
        <w:bottom w:val="none" w:sz="0" w:space="0" w:color="auto"/>
        <w:right w:val="none" w:sz="0" w:space="0" w:color="auto"/>
      </w:divBdr>
      <w:divsChild>
        <w:div w:id="154804945">
          <w:marLeft w:val="0"/>
          <w:marRight w:val="0"/>
          <w:marTop w:val="0"/>
          <w:marBottom w:val="0"/>
          <w:divBdr>
            <w:top w:val="none" w:sz="0" w:space="0" w:color="auto"/>
            <w:left w:val="none" w:sz="0" w:space="0" w:color="auto"/>
            <w:bottom w:val="none" w:sz="0" w:space="0" w:color="auto"/>
            <w:right w:val="none" w:sz="0" w:space="0" w:color="auto"/>
          </w:divBdr>
        </w:div>
        <w:div w:id="201988551">
          <w:marLeft w:val="0"/>
          <w:marRight w:val="0"/>
          <w:marTop w:val="0"/>
          <w:marBottom w:val="0"/>
          <w:divBdr>
            <w:top w:val="none" w:sz="0" w:space="0" w:color="auto"/>
            <w:left w:val="none" w:sz="0" w:space="0" w:color="auto"/>
            <w:bottom w:val="none" w:sz="0" w:space="0" w:color="auto"/>
            <w:right w:val="none" w:sz="0" w:space="0" w:color="auto"/>
          </w:divBdr>
        </w:div>
        <w:div w:id="595940897">
          <w:marLeft w:val="0"/>
          <w:marRight w:val="0"/>
          <w:marTop w:val="0"/>
          <w:marBottom w:val="0"/>
          <w:divBdr>
            <w:top w:val="none" w:sz="0" w:space="0" w:color="auto"/>
            <w:left w:val="none" w:sz="0" w:space="0" w:color="auto"/>
            <w:bottom w:val="none" w:sz="0" w:space="0" w:color="auto"/>
            <w:right w:val="none" w:sz="0" w:space="0" w:color="auto"/>
          </w:divBdr>
          <w:divsChild>
            <w:div w:id="1934706636">
              <w:marLeft w:val="0"/>
              <w:marRight w:val="0"/>
              <w:marTop w:val="0"/>
              <w:marBottom w:val="0"/>
              <w:divBdr>
                <w:top w:val="none" w:sz="0" w:space="0" w:color="auto"/>
                <w:left w:val="none" w:sz="0" w:space="0" w:color="auto"/>
                <w:bottom w:val="none" w:sz="0" w:space="0" w:color="auto"/>
                <w:right w:val="none" w:sz="0" w:space="0" w:color="auto"/>
              </w:divBdr>
            </w:div>
            <w:div w:id="1974407210">
              <w:marLeft w:val="0"/>
              <w:marRight w:val="0"/>
              <w:marTop w:val="0"/>
              <w:marBottom w:val="0"/>
              <w:divBdr>
                <w:top w:val="none" w:sz="0" w:space="0" w:color="auto"/>
                <w:left w:val="none" w:sz="0" w:space="0" w:color="auto"/>
                <w:bottom w:val="none" w:sz="0" w:space="0" w:color="auto"/>
                <w:right w:val="none" w:sz="0" w:space="0" w:color="auto"/>
              </w:divBdr>
            </w:div>
          </w:divsChild>
        </w:div>
        <w:div w:id="641077866">
          <w:marLeft w:val="0"/>
          <w:marRight w:val="0"/>
          <w:marTop w:val="0"/>
          <w:marBottom w:val="0"/>
          <w:divBdr>
            <w:top w:val="none" w:sz="0" w:space="0" w:color="auto"/>
            <w:left w:val="none" w:sz="0" w:space="0" w:color="auto"/>
            <w:bottom w:val="none" w:sz="0" w:space="0" w:color="auto"/>
            <w:right w:val="none" w:sz="0" w:space="0" w:color="auto"/>
          </w:divBdr>
        </w:div>
        <w:div w:id="850875535">
          <w:marLeft w:val="0"/>
          <w:marRight w:val="0"/>
          <w:marTop w:val="0"/>
          <w:marBottom w:val="0"/>
          <w:divBdr>
            <w:top w:val="none" w:sz="0" w:space="0" w:color="auto"/>
            <w:left w:val="none" w:sz="0" w:space="0" w:color="auto"/>
            <w:bottom w:val="none" w:sz="0" w:space="0" w:color="auto"/>
            <w:right w:val="none" w:sz="0" w:space="0" w:color="auto"/>
          </w:divBdr>
          <w:divsChild>
            <w:div w:id="987632004">
              <w:marLeft w:val="0"/>
              <w:marRight w:val="0"/>
              <w:marTop w:val="0"/>
              <w:marBottom w:val="0"/>
              <w:divBdr>
                <w:top w:val="none" w:sz="0" w:space="0" w:color="auto"/>
                <w:left w:val="none" w:sz="0" w:space="0" w:color="auto"/>
                <w:bottom w:val="none" w:sz="0" w:space="0" w:color="auto"/>
                <w:right w:val="none" w:sz="0" w:space="0" w:color="auto"/>
              </w:divBdr>
            </w:div>
            <w:div w:id="2128966031">
              <w:marLeft w:val="0"/>
              <w:marRight w:val="0"/>
              <w:marTop w:val="0"/>
              <w:marBottom w:val="0"/>
              <w:divBdr>
                <w:top w:val="none" w:sz="0" w:space="0" w:color="auto"/>
                <w:left w:val="none" w:sz="0" w:space="0" w:color="auto"/>
                <w:bottom w:val="none" w:sz="0" w:space="0" w:color="auto"/>
                <w:right w:val="none" w:sz="0" w:space="0" w:color="auto"/>
              </w:divBdr>
            </w:div>
          </w:divsChild>
        </w:div>
        <w:div w:id="900402374">
          <w:marLeft w:val="0"/>
          <w:marRight w:val="0"/>
          <w:marTop w:val="0"/>
          <w:marBottom w:val="0"/>
          <w:divBdr>
            <w:top w:val="none" w:sz="0" w:space="0" w:color="auto"/>
            <w:left w:val="none" w:sz="0" w:space="0" w:color="auto"/>
            <w:bottom w:val="none" w:sz="0" w:space="0" w:color="auto"/>
            <w:right w:val="none" w:sz="0" w:space="0" w:color="auto"/>
          </w:divBdr>
        </w:div>
        <w:div w:id="931668528">
          <w:marLeft w:val="0"/>
          <w:marRight w:val="0"/>
          <w:marTop w:val="0"/>
          <w:marBottom w:val="0"/>
          <w:divBdr>
            <w:top w:val="none" w:sz="0" w:space="0" w:color="auto"/>
            <w:left w:val="none" w:sz="0" w:space="0" w:color="auto"/>
            <w:bottom w:val="none" w:sz="0" w:space="0" w:color="auto"/>
            <w:right w:val="none" w:sz="0" w:space="0" w:color="auto"/>
          </w:divBdr>
        </w:div>
        <w:div w:id="1022165117">
          <w:marLeft w:val="0"/>
          <w:marRight w:val="0"/>
          <w:marTop w:val="0"/>
          <w:marBottom w:val="0"/>
          <w:divBdr>
            <w:top w:val="none" w:sz="0" w:space="0" w:color="auto"/>
            <w:left w:val="none" w:sz="0" w:space="0" w:color="auto"/>
            <w:bottom w:val="none" w:sz="0" w:space="0" w:color="auto"/>
            <w:right w:val="none" w:sz="0" w:space="0" w:color="auto"/>
          </w:divBdr>
        </w:div>
        <w:div w:id="1191988128">
          <w:marLeft w:val="0"/>
          <w:marRight w:val="0"/>
          <w:marTop w:val="0"/>
          <w:marBottom w:val="0"/>
          <w:divBdr>
            <w:top w:val="none" w:sz="0" w:space="0" w:color="auto"/>
            <w:left w:val="none" w:sz="0" w:space="0" w:color="auto"/>
            <w:bottom w:val="none" w:sz="0" w:space="0" w:color="auto"/>
            <w:right w:val="none" w:sz="0" w:space="0" w:color="auto"/>
          </w:divBdr>
        </w:div>
        <w:div w:id="1265114633">
          <w:marLeft w:val="0"/>
          <w:marRight w:val="0"/>
          <w:marTop w:val="0"/>
          <w:marBottom w:val="0"/>
          <w:divBdr>
            <w:top w:val="none" w:sz="0" w:space="0" w:color="auto"/>
            <w:left w:val="none" w:sz="0" w:space="0" w:color="auto"/>
            <w:bottom w:val="none" w:sz="0" w:space="0" w:color="auto"/>
            <w:right w:val="none" w:sz="0" w:space="0" w:color="auto"/>
          </w:divBdr>
        </w:div>
        <w:div w:id="1316956829">
          <w:marLeft w:val="0"/>
          <w:marRight w:val="0"/>
          <w:marTop w:val="0"/>
          <w:marBottom w:val="0"/>
          <w:divBdr>
            <w:top w:val="none" w:sz="0" w:space="0" w:color="auto"/>
            <w:left w:val="none" w:sz="0" w:space="0" w:color="auto"/>
            <w:bottom w:val="none" w:sz="0" w:space="0" w:color="auto"/>
            <w:right w:val="none" w:sz="0" w:space="0" w:color="auto"/>
          </w:divBdr>
          <w:divsChild>
            <w:div w:id="197738486">
              <w:marLeft w:val="0"/>
              <w:marRight w:val="0"/>
              <w:marTop w:val="0"/>
              <w:marBottom w:val="0"/>
              <w:divBdr>
                <w:top w:val="none" w:sz="0" w:space="0" w:color="auto"/>
                <w:left w:val="none" w:sz="0" w:space="0" w:color="auto"/>
                <w:bottom w:val="none" w:sz="0" w:space="0" w:color="auto"/>
                <w:right w:val="none" w:sz="0" w:space="0" w:color="auto"/>
              </w:divBdr>
            </w:div>
            <w:div w:id="215286738">
              <w:marLeft w:val="0"/>
              <w:marRight w:val="0"/>
              <w:marTop w:val="0"/>
              <w:marBottom w:val="0"/>
              <w:divBdr>
                <w:top w:val="none" w:sz="0" w:space="0" w:color="auto"/>
                <w:left w:val="none" w:sz="0" w:space="0" w:color="auto"/>
                <w:bottom w:val="none" w:sz="0" w:space="0" w:color="auto"/>
                <w:right w:val="none" w:sz="0" w:space="0" w:color="auto"/>
              </w:divBdr>
            </w:div>
          </w:divsChild>
        </w:div>
        <w:div w:id="1569152248">
          <w:marLeft w:val="0"/>
          <w:marRight w:val="0"/>
          <w:marTop w:val="0"/>
          <w:marBottom w:val="0"/>
          <w:divBdr>
            <w:top w:val="none" w:sz="0" w:space="0" w:color="auto"/>
            <w:left w:val="none" w:sz="0" w:space="0" w:color="auto"/>
            <w:bottom w:val="none" w:sz="0" w:space="0" w:color="auto"/>
            <w:right w:val="none" w:sz="0" w:space="0" w:color="auto"/>
          </w:divBdr>
          <w:divsChild>
            <w:div w:id="136577150">
              <w:marLeft w:val="0"/>
              <w:marRight w:val="0"/>
              <w:marTop w:val="0"/>
              <w:marBottom w:val="0"/>
              <w:divBdr>
                <w:top w:val="none" w:sz="0" w:space="0" w:color="auto"/>
                <w:left w:val="none" w:sz="0" w:space="0" w:color="auto"/>
                <w:bottom w:val="none" w:sz="0" w:space="0" w:color="auto"/>
                <w:right w:val="none" w:sz="0" w:space="0" w:color="auto"/>
              </w:divBdr>
            </w:div>
            <w:div w:id="712970481">
              <w:marLeft w:val="0"/>
              <w:marRight w:val="0"/>
              <w:marTop w:val="0"/>
              <w:marBottom w:val="0"/>
              <w:divBdr>
                <w:top w:val="none" w:sz="0" w:space="0" w:color="auto"/>
                <w:left w:val="none" w:sz="0" w:space="0" w:color="auto"/>
                <w:bottom w:val="none" w:sz="0" w:space="0" w:color="auto"/>
                <w:right w:val="none" w:sz="0" w:space="0" w:color="auto"/>
              </w:divBdr>
            </w:div>
          </w:divsChild>
        </w:div>
        <w:div w:id="1678774828">
          <w:marLeft w:val="0"/>
          <w:marRight w:val="0"/>
          <w:marTop w:val="0"/>
          <w:marBottom w:val="0"/>
          <w:divBdr>
            <w:top w:val="none" w:sz="0" w:space="0" w:color="auto"/>
            <w:left w:val="none" w:sz="0" w:space="0" w:color="auto"/>
            <w:bottom w:val="none" w:sz="0" w:space="0" w:color="auto"/>
            <w:right w:val="none" w:sz="0" w:space="0" w:color="auto"/>
          </w:divBdr>
        </w:div>
        <w:div w:id="1739859591">
          <w:marLeft w:val="0"/>
          <w:marRight w:val="0"/>
          <w:marTop w:val="0"/>
          <w:marBottom w:val="0"/>
          <w:divBdr>
            <w:top w:val="none" w:sz="0" w:space="0" w:color="auto"/>
            <w:left w:val="none" w:sz="0" w:space="0" w:color="auto"/>
            <w:bottom w:val="none" w:sz="0" w:space="0" w:color="auto"/>
            <w:right w:val="none" w:sz="0" w:space="0" w:color="auto"/>
          </w:divBdr>
          <w:divsChild>
            <w:div w:id="1690837898">
              <w:marLeft w:val="0"/>
              <w:marRight w:val="0"/>
              <w:marTop w:val="0"/>
              <w:marBottom w:val="0"/>
              <w:divBdr>
                <w:top w:val="none" w:sz="0" w:space="0" w:color="auto"/>
                <w:left w:val="none" w:sz="0" w:space="0" w:color="auto"/>
                <w:bottom w:val="none" w:sz="0" w:space="0" w:color="auto"/>
                <w:right w:val="none" w:sz="0" w:space="0" w:color="auto"/>
              </w:divBdr>
            </w:div>
          </w:divsChild>
        </w:div>
        <w:div w:id="1750535350">
          <w:marLeft w:val="0"/>
          <w:marRight w:val="0"/>
          <w:marTop w:val="0"/>
          <w:marBottom w:val="0"/>
          <w:divBdr>
            <w:top w:val="none" w:sz="0" w:space="0" w:color="auto"/>
            <w:left w:val="none" w:sz="0" w:space="0" w:color="auto"/>
            <w:bottom w:val="none" w:sz="0" w:space="0" w:color="auto"/>
            <w:right w:val="none" w:sz="0" w:space="0" w:color="auto"/>
          </w:divBdr>
        </w:div>
        <w:div w:id="1942912135">
          <w:marLeft w:val="0"/>
          <w:marRight w:val="0"/>
          <w:marTop w:val="0"/>
          <w:marBottom w:val="0"/>
          <w:divBdr>
            <w:top w:val="none" w:sz="0" w:space="0" w:color="auto"/>
            <w:left w:val="none" w:sz="0" w:space="0" w:color="auto"/>
            <w:bottom w:val="none" w:sz="0" w:space="0" w:color="auto"/>
            <w:right w:val="none" w:sz="0" w:space="0" w:color="auto"/>
          </w:divBdr>
        </w:div>
      </w:divsChild>
    </w:div>
    <w:div w:id="1144928700">
      <w:bodyDiv w:val="1"/>
      <w:marLeft w:val="0"/>
      <w:marRight w:val="0"/>
      <w:marTop w:val="0"/>
      <w:marBottom w:val="0"/>
      <w:divBdr>
        <w:top w:val="none" w:sz="0" w:space="0" w:color="auto"/>
        <w:left w:val="none" w:sz="0" w:space="0" w:color="auto"/>
        <w:bottom w:val="none" w:sz="0" w:space="0" w:color="auto"/>
        <w:right w:val="none" w:sz="0" w:space="0" w:color="auto"/>
      </w:divBdr>
      <w:divsChild>
        <w:div w:id="639962399">
          <w:marLeft w:val="0"/>
          <w:marRight w:val="0"/>
          <w:marTop w:val="0"/>
          <w:marBottom w:val="0"/>
          <w:divBdr>
            <w:top w:val="none" w:sz="0" w:space="0" w:color="auto"/>
            <w:left w:val="none" w:sz="0" w:space="0" w:color="auto"/>
            <w:bottom w:val="none" w:sz="0" w:space="0" w:color="auto"/>
            <w:right w:val="none" w:sz="0" w:space="0" w:color="auto"/>
          </w:divBdr>
        </w:div>
        <w:div w:id="1890418405">
          <w:marLeft w:val="0"/>
          <w:marRight w:val="0"/>
          <w:marTop w:val="0"/>
          <w:marBottom w:val="0"/>
          <w:divBdr>
            <w:top w:val="none" w:sz="0" w:space="0" w:color="auto"/>
            <w:left w:val="none" w:sz="0" w:space="0" w:color="auto"/>
            <w:bottom w:val="none" w:sz="0" w:space="0" w:color="auto"/>
            <w:right w:val="none" w:sz="0" w:space="0" w:color="auto"/>
          </w:divBdr>
        </w:div>
      </w:divsChild>
    </w:div>
    <w:div w:id="1146776110">
      <w:bodyDiv w:val="1"/>
      <w:marLeft w:val="0"/>
      <w:marRight w:val="0"/>
      <w:marTop w:val="0"/>
      <w:marBottom w:val="0"/>
      <w:divBdr>
        <w:top w:val="none" w:sz="0" w:space="0" w:color="auto"/>
        <w:left w:val="none" w:sz="0" w:space="0" w:color="auto"/>
        <w:bottom w:val="none" w:sz="0" w:space="0" w:color="auto"/>
        <w:right w:val="none" w:sz="0" w:space="0" w:color="auto"/>
      </w:divBdr>
      <w:divsChild>
        <w:div w:id="203058245">
          <w:marLeft w:val="0"/>
          <w:marRight w:val="0"/>
          <w:marTop w:val="0"/>
          <w:marBottom w:val="0"/>
          <w:divBdr>
            <w:top w:val="none" w:sz="0" w:space="0" w:color="auto"/>
            <w:left w:val="none" w:sz="0" w:space="0" w:color="auto"/>
            <w:bottom w:val="none" w:sz="0" w:space="0" w:color="auto"/>
            <w:right w:val="none" w:sz="0" w:space="0" w:color="auto"/>
          </w:divBdr>
        </w:div>
        <w:div w:id="1837575271">
          <w:marLeft w:val="0"/>
          <w:marRight w:val="0"/>
          <w:marTop w:val="0"/>
          <w:marBottom w:val="0"/>
          <w:divBdr>
            <w:top w:val="none" w:sz="0" w:space="0" w:color="auto"/>
            <w:left w:val="none" w:sz="0" w:space="0" w:color="auto"/>
            <w:bottom w:val="none" w:sz="0" w:space="0" w:color="auto"/>
            <w:right w:val="none" w:sz="0" w:space="0" w:color="auto"/>
          </w:divBdr>
        </w:div>
      </w:divsChild>
    </w:div>
    <w:div w:id="1147864660">
      <w:bodyDiv w:val="1"/>
      <w:marLeft w:val="0"/>
      <w:marRight w:val="0"/>
      <w:marTop w:val="0"/>
      <w:marBottom w:val="0"/>
      <w:divBdr>
        <w:top w:val="none" w:sz="0" w:space="0" w:color="auto"/>
        <w:left w:val="none" w:sz="0" w:space="0" w:color="auto"/>
        <w:bottom w:val="none" w:sz="0" w:space="0" w:color="auto"/>
        <w:right w:val="none" w:sz="0" w:space="0" w:color="auto"/>
      </w:divBdr>
    </w:div>
    <w:div w:id="1156799499">
      <w:bodyDiv w:val="1"/>
      <w:marLeft w:val="0"/>
      <w:marRight w:val="0"/>
      <w:marTop w:val="0"/>
      <w:marBottom w:val="0"/>
      <w:divBdr>
        <w:top w:val="none" w:sz="0" w:space="0" w:color="auto"/>
        <w:left w:val="none" w:sz="0" w:space="0" w:color="auto"/>
        <w:bottom w:val="none" w:sz="0" w:space="0" w:color="auto"/>
        <w:right w:val="none" w:sz="0" w:space="0" w:color="auto"/>
      </w:divBdr>
    </w:div>
    <w:div w:id="1164660019">
      <w:bodyDiv w:val="1"/>
      <w:marLeft w:val="0"/>
      <w:marRight w:val="0"/>
      <w:marTop w:val="0"/>
      <w:marBottom w:val="0"/>
      <w:divBdr>
        <w:top w:val="none" w:sz="0" w:space="0" w:color="auto"/>
        <w:left w:val="none" w:sz="0" w:space="0" w:color="auto"/>
        <w:bottom w:val="none" w:sz="0" w:space="0" w:color="auto"/>
        <w:right w:val="none" w:sz="0" w:space="0" w:color="auto"/>
      </w:divBdr>
      <w:divsChild>
        <w:div w:id="987903528">
          <w:marLeft w:val="0"/>
          <w:marRight w:val="0"/>
          <w:marTop w:val="0"/>
          <w:marBottom w:val="0"/>
          <w:divBdr>
            <w:top w:val="none" w:sz="0" w:space="0" w:color="auto"/>
            <w:left w:val="none" w:sz="0" w:space="0" w:color="auto"/>
            <w:bottom w:val="none" w:sz="0" w:space="0" w:color="auto"/>
            <w:right w:val="none" w:sz="0" w:space="0" w:color="auto"/>
          </w:divBdr>
        </w:div>
        <w:div w:id="1863786183">
          <w:marLeft w:val="0"/>
          <w:marRight w:val="0"/>
          <w:marTop w:val="0"/>
          <w:marBottom w:val="0"/>
          <w:divBdr>
            <w:top w:val="none" w:sz="0" w:space="0" w:color="auto"/>
            <w:left w:val="none" w:sz="0" w:space="0" w:color="auto"/>
            <w:bottom w:val="none" w:sz="0" w:space="0" w:color="auto"/>
            <w:right w:val="none" w:sz="0" w:space="0" w:color="auto"/>
          </w:divBdr>
        </w:div>
      </w:divsChild>
    </w:div>
    <w:div w:id="1170678302">
      <w:bodyDiv w:val="1"/>
      <w:marLeft w:val="0"/>
      <w:marRight w:val="0"/>
      <w:marTop w:val="0"/>
      <w:marBottom w:val="0"/>
      <w:divBdr>
        <w:top w:val="none" w:sz="0" w:space="0" w:color="auto"/>
        <w:left w:val="none" w:sz="0" w:space="0" w:color="auto"/>
        <w:bottom w:val="none" w:sz="0" w:space="0" w:color="auto"/>
        <w:right w:val="none" w:sz="0" w:space="0" w:color="auto"/>
      </w:divBdr>
      <w:divsChild>
        <w:div w:id="78720458">
          <w:marLeft w:val="691"/>
          <w:marRight w:val="0"/>
          <w:marTop w:val="160"/>
          <w:marBottom w:val="0"/>
          <w:divBdr>
            <w:top w:val="none" w:sz="0" w:space="0" w:color="auto"/>
            <w:left w:val="none" w:sz="0" w:space="0" w:color="auto"/>
            <w:bottom w:val="none" w:sz="0" w:space="0" w:color="auto"/>
            <w:right w:val="none" w:sz="0" w:space="0" w:color="auto"/>
          </w:divBdr>
        </w:div>
        <w:div w:id="269513258">
          <w:marLeft w:val="691"/>
          <w:marRight w:val="0"/>
          <w:marTop w:val="160"/>
          <w:marBottom w:val="0"/>
          <w:divBdr>
            <w:top w:val="none" w:sz="0" w:space="0" w:color="auto"/>
            <w:left w:val="none" w:sz="0" w:space="0" w:color="auto"/>
            <w:bottom w:val="none" w:sz="0" w:space="0" w:color="auto"/>
            <w:right w:val="none" w:sz="0" w:space="0" w:color="auto"/>
          </w:divBdr>
        </w:div>
        <w:div w:id="380059044">
          <w:marLeft w:val="691"/>
          <w:marRight w:val="0"/>
          <w:marTop w:val="160"/>
          <w:marBottom w:val="0"/>
          <w:divBdr>
            <w:top w:val="none" w:sz="0" w:space="0" w:color="auto"/>
            <w:left w:val="none" w:sz="0" w:space="0" w:color="auto"/>
            <w:bottom w:val="none" w:sz="0" w:space="0" w:color="auto"/>
            <w:right w:val="none" w:sz="0" w:space="0" w:color="auto"/>
          </w:divBdr>
        </w:div>
        <w:div w:id="853612450">
          <w:marLeft w:val="691"/>
          <w:marRight w:val="0"/>
          <w:marTop w:val="160"/>
          <w:marBottom w:val="0"/>
          <w:divBdr>
            <w:top w:val="none" w:sz="0" w:space="0" w:color="auto"/>
            <w:left w:val="none" w:sz="0" w:space="0" w:color="auto"/>
            <w:bottom w:val="none" w:sz="0" w:space="0" w:color="auto"/>
            <w:right w:val="none" w:sz="0" w:space="0" w:color="auto"/>
          </w:divBdr>
        </w:div>
        <w:div w:id="932132302">
          <w:marLeft w:val="691"/>
          <w:marRight w:val="0"/>
          <w:marTop w:val="160"/>
          <w:marBottom w:val="0"/>
          <w:divBdr>
            <w:top w:val="none" w:sz="0" w:space="0" w:color="auto"/>
            <w:left w:val="none" w:sz="0" w:space="0" w:color="auto"/>
            <w:bottom w:val="none" w:sz="0" w:space="0" w:color="auto"/>
            <w:right w:val="none" w:sz="0" w:space="0" w:color="auto"/>
          </w:divBdr>
        </w:div>
        <w:div w:id="979187781">
          <w:marLeft w:val="691"/>
          <w:marRight w:val="0"/>
          <w:marTop w:val="160"/>
          <w:marBottom w:val="0"/>
          <w:divBdr>
            <w:top w:val="none" w:sz="0" w:space="0" w:color="auto"/>
            <w:left w:val="none" w:sz="0" w:space="0" w:color="auto"/>
            <w:bottom w:val="none" w:sz="0" w:space="0" w:color="auto"/>
            <w:right w:val="none" w:sz="0" w:space="0" w:color="auto"/>
          </w:divBdr>
        </w:div>
        <w:div w:id="1668362000">
          <w:marLeft w:val="691"/>
          <w:marRight w:val="0"/>
          <w:marTop w:val="160"/>
          <w:marBottom w:val="0"/>
          <w:divBdr>
            <w:top w:val="none" w:sz="0" w:space="0" w:color="auto"/>
            <w:left w:val="none" w:sz="0" w:space="0" w:color="auto"/>
            <w:bottom w:val="none" w:sz="0" w:space="0" w:color="auto"/>
            <w:right w:val="none" w:sz="0" w:space="0" w:color="auto"/>
          </w:divBdr>
        </w:div>
        <w:div w:id="2026469145">
          <w:marLeft w:val="691"/>
          <w:marRight w:val="0"/>
          <w:marTop w:val="160"/>
          <w:marBottom w:val="0"/>
          <w:divBdr>
            <w:top w:val="none" w:sz="0" w:space="0" w:color="auto"/>
            <w:left w:val="none" w:sz="0" w:space="0" w:color="auto"/>
            <w:bottom w:val="none" w:sz="0" w:space="0" w:color="auto"/>
            <w:right w:val="none" w:sz="0" w:space="0" w:color="auto"/>
          </w:divBdr>
        </w:div>
      </w:divsChild>
    </w:div>
    <w:div w:id="1195194083">
      <w:bodyDiv w:val="1"/>
      <w:marLeft w:val="0"/>
      <w:marRight w:val="0"/>
      <w:marTop w:val="0"/>
      <w:marBottom w:val="0"/>
      <w:divBdr>
        <w:top w:val="none" w:sz="0" w:space="0" w:color="auto"/>
        <w:left w:val="none" w:sz="0" w:space="0" w:color="auto"/>
        <w:bottom w:val="none" w:sz="0" w:space="0" w:color="auto"/>
        <w:right w:val="none" w:sz="0" w:space="0" w:color="auto"/>
      </w:divBdr>
    </w:div>
    <w:div w:id="1222255692">
      <w:bodyDiv w:val="1"/>
      <w:marLeft w:val="0"/>
      <w:marRight w:val="0"/>
      <w:marTop w:val="0"/>
      <w:marBottom w:val="0"/>
      <w:divBdr>
        <w:top w:val="none" w:sz="0" w:space="0" w:color="auto"/>
        <w:left w:val="none" w:sz="0" w:space="0" w:color="auto"/>
        <w:bottom w:val="none" w:sz="0" w:space="0" w:color="auto"/>
        <w:right w:val="none" w:sz="0" w:space="0" w:color="auto"/>
      </w:divBdr>
    </w:div>
    <w:div w:id="1229614169">
      <w:bodyDiv w:val="1"/>
      <w:marLeft w:val="0"/>
      <w:marRight w:val="0"/>
      <w:marTop w:val="0"/>
      <w:marBottom w:val="0"/>
      <w:divBdr>
        <w:top w:val="none" w:sz="0" w:space="0" w:color="auto"/>
        <w:left w:val="none" w:sz="0" w:space="0" w:color="auto"/>
        <w:bottom w:val="none" w:sz="0" w:space="0" w:color="auto"/>
        <w:right w:val="none" w:sz="0" w:space="0" w:color="auto"/>
      </w:divBdr>
    </w:div>
    <w:div w:id="1229655945">
      <w:bodyDiv w:val="1"/>
      <w:marLeft w:val="0"/>
      <w:marRight w:val="0"/>
      <w:marTop w:val="0"/>
      <w:marBottom w:val="0"/>
      <w:divBdr>
        <w:top w:val="none" w:sz="0" w:space="0" w:color="auto"/>
        <w:left w:val="none" w:sz="0" w:space="0" w:color="auto"/>
        <w:bottom w:val="none" w:sz="0" w:space="0" w:color="auto"/>
        <w:right w:val="none" w:sz="0" w:space="0" w:color="auto"/>
      </w:divBdr>
    </w:div>
    <w:div w:id="1240558900">
      <w:bodyDiv w:val="1"/>
      <w:marLeft w:val="0"/>
      <w:marRight w:val="0"/>
      <w:marTop w:val="0"/>
      <w:marBottom w:val="0"/>
      <w:divBdr>
        <w:top w:val="none" w:sz="0" w:space="0" w:color="auto"/>
        <w:left w:val="none" w:sz="0" w:space="0" w:color="auto"/>
        <w:bottom w:val="none" w:sz="0" w:space="0" w:color="auto"/>
        <w:right w:val="none" w:sz="0" w:space="0" w:color="auto"/>
      </w:divBdr>
    </w:div>
    <w:div w:id="1241017461">
      <w:bodyDiv w:val="1"/>
      <w:marLeft w:val="0"/>
      <w:marRight w:val="0"/>
      <w:marTop w:val="0"/>
      <w:marBottom w:val="0"/>
      <w:divBdr>
        <w:top w:val="none" w:sz="0" w:space="0" w:color="auto"/>
        <w:left w:val="none" w:sz="0" w:space="0" w:color="auto"/>
        <w:bottom w:val="none" w:sz="0" w:space="0" w:color="auto"/>
        <w:right w:val="none" w:sz="0" w:space="0" w:color="auto"/>
      </w:divBdr>
    </w:div>
    <w:div w:id="1254046412">
      <w:bodyDiv w:val="1"/>
      <w:marLeft w:val="0"/>
      <w:marRight w:val="0"/>
      <w:marTop w:val="0"/>
      <w:marBottom w:val="0"/>
      <w:divBdr>
        <w:top w:val="none" w:sz="0" w:space="0" w:color="auto"/>
        <w:left w:val="none" w:sz="0" w:space="0" w:color="auto"/>
        <w:bottom w:val="none" w:sz="0" w:space="0" w:color="auto"/>
        <w:right w:val="none" w:sz="0" w:space="0" w:color="auto"/>
      </w:divBdr>
    </w:div>
    <w:div w:id="1278678898">
      <w:bodyDiv w:val="1"/>
      <w:marLeft w:val="0"/>
      <w:marRight w:val="0"/>
      <w:marTop w:val="0"/>
      <w:marBottom w:val="0"/>
      <w:divBdr>
        <w:top w:val="none" w:sz="0" w:space="0" w:color="auto"/>
        <w:left w:val="none" w:sz="0" w:space="0" w:color="auto"/>
        <w:bottom w:val="none" w:sz="0" w:space="0" w:color="auto"/>
        <w:right w:val="none" w:sz="0" w:space="0" w:color="auto"/>
      </w:divBdr>
    </w:div>
    <w:div w:id="1285038693">
      <w:bodyDiv w:val="1"/>
      <w:marLeft w:val="0"/>
      <w:marRight w:val="0"/>
      <w:marTop w:val="0"/>
      <w:marBottom w:val="0"/>
      <w:divBdr>
        <w:top w:val="none" w:sz="0" w:space="0" w:color="auto"/>
        <w:left w:val="none" w:sz="0" w:space="0" w:color="auto"/>
        <w:bottom w:val="none" w:sz="0" w:space="0" w:color="auto"/>
        <w:right w:val="none" w:sz="0" w:space="0" w:color="auto"/>
      </w:divBdr>
    </w:div>
    <w:div w:id="1295674196">
      <w:bodyDiv w:val="1"/>
      <w:marLeft w:val="0"/>
      <w:marRight w:val="0"/>
      <w:marTop w:val="0"/>
      <w:marBottom w:val="0"/>
      <w:divBdr>
        <w:top w:val="none" w:sz="0" w:space="0" w:color="auto"/>
        <w:left w:val="none" w:sz="0" w:space="0" w:color="auto"/>
        <w:bottom w:val="none" w:sz="0" w:space="0" w:color="auto"/>
        <w:right w:val="none" w:sz="0" w:space="0" w:color="auto"/>
      </w:divBdr>
    </w:div>
    <w:div w:id="1297638218">
      <w:bodyDiv w:val="1"/>
      <w:marLeft w:val="0"/>
      <w:marRight w:val="0"/>
      <w:marTop w:val="0"/>
      <w:marBottom w:val="0"/>
      <w:divBdr>
        <w:top w:val="none" w:sz="0" w:space="0" w:color="auto"/>
        <w:left w:val="none" w:sz="0" w:space="0" w:color="auto"/>
        <w:bottom w:val="none" w:sz="0" w:space="0" w:color="auto"/>
        <w:right w:val="none" w:sz="0" w:space="0" w:color="auto"/>
      </w:divBdr>
    </w:div>
    <w:div w:id="1316691033">
      <w:bodyDiv w:val="1"/>
      <w:marLeft w:val="0"/>
      <w:marRight w:val="0"/>
      <w:marTop w:val="0"/>
      <w:marBottom w:val="0"/>
      <w:divBdr>
        <w:top w:val="none" w:sz="0" w:space="0" w:color="auto"/>
        <w:left w:val="none" w:sz="0" w:space="0" w:color="auto"/>
        <w:bottom w:val="none" w:sz="0" w:space="0" w:color="auto"/>
        <w:right w:val="none" w:sz="0" w:space="0" w:color="auto"/>
      </w:divBdr>
    </w:div>
    <w:div w:id="1326396686">
      <w:bodyDiv w:val="1"/>
      <w:marLeft w:val="0"/>
      <w:marRight w:val="0"/>
      <w:marTop w:val="0"/>
      <w:marBottom w:val="0"/>
      <w:divBdr>
        <w:top w:val="none" w:sz="0" w:space="0" w:color="auto"/>
        <w:left w:val="none" w:sz="0" w:space="0" w:color="auto"/>
        <w:bottom w:val="none" w:sz="0" w:space="0" w:color="auto"/>
        <w:right w:val="none" w:sz="0" w:space="0" w:color="auto"/>
      </w:divBdr>
      <w:divsChild>
        <w:div w:id="75052413">
          <w:marLeft w:val="0"/>
          <w:marRight w:val="0"/>
          <w:marTop w:val="0"/>
          <w:marBottom w:val="0"/>
          <w:divBdr>
            <w:top w:val="none" w:sz="0" w:space="0" w:color="auto"/>
            <w:left w:val="none" w:sz="0" w:space="0" w:color="auto"/>
            <w:bottom w:val="none" w:sz="0" w:space="0" w:color="auto"/>
            <w:right w:val="none" w:sz="0" w:space="0" w:color="auto"/>
          </w:divBdr>
        </w:div>
        <w:div w:id="477453037">
          <w:marLeft w:val="0"/>
          <w:marRight w:val="0"/>
          <w:marTop w:val="0"/>
          <w:marBottom w:val="0"/>
          <w:divBdr>
            <w:top w:val="none" w:sz="0" w:space="0" w:color="auto"/>
            <w:left w:val="none" w:sz="0" w:space="0" w:color="auto"/>
            <w:bottom w:val="none" w:sz="0" w:space="0" w:color="auto"/>
            <w:right w:val="none" w:sz="0" w:space="0" w:color="auto"/>
          </w:divBdr>
        </w:div>
        <w:div w:id="1556546366">
          <w:blockQuote w:val="1"/>
          <w:marLeft w:val="-1703"/>
          <w:marRight w:val="0"/>
          <w:marTop w:val="300"/>
          <w:marBottom w:val="300"/>
          <w:divBdr>
            <w:top w:val="none" w:sz="0" w:space="0" w:color="auto"/>
            <w:left w:val="none" w:sz="0" w:space="0" w:color="auto"/>
            <w:bottom w:val="none" w:sz="0" w:space="0" w:color="auto"/>
            <w:right w:val="none" w:sz="0" w:space="0" w:color="auto"/>
          </w:divBdr>
        </w:div>
        <w:div w:id="2051151539">
          <w:marLeft w:val="0"/>
          <w:marRight w:val="0"/>
          <w:marTop w:val="0"/>
          <w:marBottom w:val="0"/>
          <w:divBdr>
            <w:top w:val="none" w:sz="0" w:space="0" w:color="auto"/>
            <w:left w:val="none" w:sz="0" w:space="0" w:color="auto"/>
            <w:bottom w:val="none" w:sz="0" w:space="0" w:color="auto"/>
            <w:right w:val="none" w:sz="0" w:space="0" w:color="auto"/>
          </w:divBdr>
        </w:div>
      </w:divsChild>
    </w:div>
    <w:div w:id="1342008759">
      <w:bodyDiv w:val="1"/>
      <w:marLeft w:val="0"/>
      <w:marRight w:val="0"/>
      <w:marTop w:val="0"/>
      <w:marBottom w:val="0"/>
      <w:divBdr>
        <w:top w:val="none" w:sz="0" w:space="0" w:color="auto"/>
        <w:left w:val="none" w:sz="0" w:space="0" w:color="auto"/>
        <w:bottom w:val="none" w:sz="0" w:space="0" w:color="auto"/>
        <w:right w:val="none" w:sz="0" w:space="0" w:color="auto"/>
      </w:divBdr>
      <w:divsChild>
        <w:div w:id="779299211">
          <w:marLeft w:val="0"/>
          <w:marRight w:val="0"/>
          <w:marTop w:val="0"/>
          <w:marBottom w:val="0"/>
          <w:divBdr>
            <w:top w:val="none" w:sz="0" w:space="0" w:color="auto"/>
            <w:left w:val="none" w:sz="0" w:space="0" w:color="auto"/>
            <w:bottom w:val="none" w:sz="0" w:space="0" w:color="auto"/>
            <w:right w:val="none" w:sz="0" w:space="0" w:color="auto"/>
          </w:divBdr>
        </w:div>
        <w:div w:id="1323240386">
          <w:marLeft w:val="0"/>
          <w:marRight w:val="0"/>
          <w:marTop w:val="0"/>
          <w:marBottom w:val="0"/>
          <w:divBdr>
            <w:top w:val="none" w:sz="0" w:space="0" w:color="auto"/>
            <w:left w:val="none" w:sz="0" w:space="0" w:color="auto"/>
            <w:bottom w:val="none" w:sz="0" w:space="0" w:color="auto"/>
            <w:right w:val="none" w:sz="0" w:space="0" w:color="auto"/>
          </w:divBdr>
        </w:div>
      </w:divsChild>
    </w:div>
    <w:div w:id="1342855496">
      <w:bodyDiv w:val="1"/>
      <w:marLeft w:val="0"/>
      <w:marRight w:val="0"/>
      <w:marTop w:val="0"/>
      <w:marBottom w:val="0"/>
      <w:divBdr>
        <w:top w:val="none" w:sz="0" w:space="0" w:color="auto"/>
        <w:left w:val="none" w:sz="0" w:space="0" w:color="auto"/>
        <w:bottom w:val="none" w:sz="0" w:space="0" w:color="auto"/>
        <w:right w:val="none" w:sz="0" w:space="0" w:color="auto"/>
      </w:divBdr>
    </w:div>
    <w:div w:id="1350175729">
      <w:bodyDiv w:val="1"/>
      <w:marLeft w:val="0"/>
      <w:marRight w:val="0"/>
      <w:marTop w:val="0"/>
      <w:marBottom w:val="0"/>
      <w:divBdr>
        <w:top w:val="none" w:sz="0" w:space="0" w:color="auto"/>
        <w:left w:val="none" w:sz="0" w:space="0" w:color="auto"/>
        <w:bottom w:val="none" w:sz="0" w:space="0" w:color="auto"/>
        <w:right w:val="none" w:sz="0" w:space="0" w:color="auto"/>
      </w:divBdr>
    </w:div>
    <w:div w:id="1354842741">
      <w:bodyDiv w:val="1"/>
      <w:marLeft w:val="0"/>
      <w:marRight w:val="0"/>
      <w:marTop w:val="0"/>
      <w:marBottom w:val="0"/>
      <w:divBdr>
        <w:top w:val="none" w:sz="0" w:space="0" w:color="auto"/>
        <w:left w:val="none" w:sz="0" w:space="0" w:color="auto"/>
        <w:bottom w:val="none" w:sz="0" w:space="0" w:color="auto"/>
        <w:right w:val="none" w:sz="0" w:space="0" w:color="auto"/>
      </w:divBdr>
    </w:div>
    <w:div w:id="1359695546">
      <w:bodyDiv w:val="1"/>
      <w:marLeft w:val="0"/>
      <w:marRight w:val="0"/>
      <w:marTop w:val="0"/>
      <w:marBottom w:val="0"/>
      <w:divBdr>
        <w:top w:val="none" w:sz="0" w:space="0" w:color="auto"/>
        <w:left w:val="none" w:sz="0" w:space="0" w:color="auto"/>
        <w:bottom w:val="none" w:sz="0" w:space="0" w:color="auto"/>
        <w:right w:val="none" w:sz="0" w:space="0" w:color="auto"/>
      </w:divBdr>
      <w:divsChild>
        <w:div w:id="284780040">
          <w:marLeft w:val="0"/>
          <w:marRight w:val="0"/>
          <w:marTop w:val="0"/>
          <w:marBottom w:val="0"/>
          <w:divBdr>
            <w:top w:val="none" w:sz="0" w:space="0" w:color="auto"/>
            <w:left w:val="none" w:sz="0" w:space="0" w:color="auto"/>
            <w:bottom w:val="none" w:sz="0" w:space="0" w:color="auto"/>
            <w:right w:val="none" w:sz="0" w:space="0" w:color="auto"/>
          </w:divBdr>
        </w:div>
        <w:div w:id="1512065284">
          <w:marLeft w:val="0"/>
          <w:marRight w:val="0"/>
          <w:marTop w:val="0"/>
          <w:marBottom w:val="0"/>
          <w:divBdr>
            <w:top w:val="none" w:sz="0" w:space="0" w:color="auto"/>
            <w:left w:val="none" w:sz="0" w:space="0" w:color="auto"/>
            <w:bottom w:val="none" w:sz="0" w:space="0" w:color="auto"/>
            <w:right w:val="none" w:sz="0" w:space="0" w:color="auto"/>
          </w:divBdr>
        </w:div>
        <w:div w:id="1589803753">
          <w:marLeft w:val="0"/>
          <w:marRight w:val="0"/>
          <w:marTop w:val="0"/>
          <w:marBottom w:val="0"/>
          <w:divBdr>
            <w:top w:val="none" w:sz="0" w:space="0" w:color="auto"/>
            <w:left w:val="none" w:sz="0" w:space="0" w:color="auto"/>
            <w:bottom w:val="none" w:sz="0" w:space="0" w:color="auto"/>
            <w:right w:val="none" w:sz="0" w:space="0" w:color="auto"/>
          </w:divBdr>
        </w:div>
        <w:div w:id="1592350950">
          <w:marLeft w:val="0"/>
          <w:marRight w:val="0"/>
          <w:marTop w:val="0"/>
          <w:marBottom w:val="0"/>
          <w:divBdr>
            <w:top w:val="none" w:sz="0" w:space="0" w:color="auto"/>
            <w:left w:val="none" w:sz="0" w:space="0" w:color="auto"/>
            <w:bottom w:val="none" w:sz="0" w:space="0" w:color="auto"/>
            <w:right w:val="none" w:sz="0" w:space="0" w:color="auto"/>
          </w:divBdr>
        </w:div>
      </w:divsChild>
    </w:div>
    <w:div w:id="1371488811">
      <w:bodyDiv w:val="1"/>
      <w:marLeft w:val="0"/>
      <w:marRight w:val="0"/>
      <w:marTop w:val="0"/>
      <w:marBottom w:val="0"/>
      <w:divBdr>
        <w:top w:val="none" w:sz="0" w:space="0" w:color="auto"/>
        <w:left w:val="none" w:sz="0" w:space="0" w:color="auto"/>
        <w:bottom w:val="none" w:sz="0" w:space="0" w:color="auto"/>
        <w:right w:val="none" w:sz="0" w:space="0" w:color="auto"/>
      </w:divBdr>
    </w:div>
    <w:div w:id="1371613304">
      <w:bodyDiv w:val="1"/>
      <w:marLeft w:val="0"/>
      <w:marRight w:val="0"/>
      <w:marTop w:val="0"/>
      <w:marBottom w:val="0"/>
      <w:divBdr>
        <w:top w:val="none" w:sz="0" w:space="0" w:color="auto"/>
        <w:left w:val="none" w:sz="0" w:space="0" w:color="auto"/>
        <w:bottom w:val="none" w:sz="0" w:space="0" w:color="auto"/>
        <w:right w:val="none" w:sz="0" w:space="0" w:color="auto"/>
      </w:divBdr>
    </w:div>
    <w:div w:id="1376389587">
      <w:bodyDiv w:val="1"/>
      <w:marLeft w:val="0"/>
      <w:marRight w:val="0"/>
      <w:marTop w:val="0"/>
      <w:marBottom w:val="0"/>
      <w:divBdr>
        <w:top w:val="none" w:sz="0" w:space="0" w:color="auto"/>
        <w:left w:val="none" w:sz="0" w:space="0" w:color="auto"/>
        <w:bottom w:val="none" w:sz="0" w:space="0" w:color="auto"/>
        <w:right w:val="none" w:sz="0" w:space="0" w:color="auto"/>
      </w:divBdr>
      <w:divsChild>
        <w:div w:id="1050226193">
          <w:marLeft w:val="0"/>
          <w:marRight w:val="0"/>
          <w:marTop w:val="0"/>
          <w:marBottom w:val="0"/>
          <w:divBdr>
            <w:top w:val="none" w:sz="0" w:space="0" w:color="auto"/>
            <w:left w:val="none" w:sz="0" w:space="0" w:color="auto"/>
            <w:bottom w:val="none" w:sz="0" w:space="0" w:color="auto"/>
            <w:right w:val="none" w:sz="0" w:space="0" w:color="auto"/>
          </w:divBdr>
        </w:div>
        <w:div w:id="1605767405">
          <w:marLeft w:val="0"/>
          <w:marRight w:val="0"/>
          <w:marTop w:val="0"/>
          <w:marBottom w:val="0"/>
          <w:divBdr>
            <w:top w:val="none" w:sz="0" w:space="0" w:color="auto"/>
            <w:left w:val="none" w:sz="0" w:space="0" w:color="auto"/>
            <w:bottom w:val="none" w:sz="0" w:space="0" w:color="auto"/>
            <w:right w:val="none" w:sz="0" w:space="0" w:color="auto"/>
          </w:divBdr>
        </w:div>
      </w:divsChild>
    </w:div>
    <w:div w:id="1382172692">
      <w:bodyDiv w:val="1"/>
      <w:marLeft w:val="0"/>
      <w:marRight w:val="0"/>
      <w:marTop w:val="0"/>
      <w:marBottom w:val="0"/>
      <w:divBdr>
        <w:top w:val="none" w:sz="0" w:space="0" w:color="auto"/>
        <w:left w:val="none" w:sz="0" w:space="0" w:color="auto"/>
        <w:bottom w:val="none" w:sz="0" w:space="0" w:color="auto"/>
        <w:right w:val="none" w:sz="0" w:space="0" w:color="auto"/>
      </w:divBdr>
    </w:div>
    <w:div w:id="1383554993">
      <w:bodyDiv w:val="1"/>
      <w:marLeft w:val="0"/>
      <w:marRight w:val="0"/>
      <w:marTop w:val="0"/>
      <w:marBottom w:val="0"/>
      <w:divBdr>
        <w:top w:val="none" w:sz="0" w:space="0" w:color="auto"/>
        <w:left w:val="none" w:sz="0" w:space="0" w:color="auto"/>
        <w:bottom w:val="none" w:sz="0" w:space="0" w:color="auto"/>
        <w:right w:val="none" w:sz="0" w:space="0" w:color="auto"/>
      </w:divBdr>
    </w:div>
    <w:div w:id="1404256449">
      <w:bodyDiv w:val="1"/>
      <w:marLeft w:val="0"/>
      <w:marRight w:val="0"/>
      <w:marTop w:val="0"/>
      <w:marBottom w:val="0"/>
      <w:divBdr>
        <w:top w:val="none" w:sz="0" w:space="0" w:color="auto"/>
        <w:left w:val="none" w:sz="0" w:space="0" w:color="auto"/>
        <w:bottom w:val="none" w:sz="0" w:space="0" w:color="auto"/>
        <w:right w:val="none" w:sz="0" w:space="0" w:color="auto"/>
      </w:divBdr>
    </w:div>
    <w:div w:id="1422876692">
      <w:bodyDiv w:val="1"/>
      <w:marLeft w:val="0"/>
      <w:marRight w:val="0"/>
      <w:marTop w:val="0"/>
      <w:marBottom w:val="0"/>
      <w:divBdr>
        <w:top w:val="none" w:sz="0" w:space="0" w:color="auto"/>
        <w:left w:val="none" w:sz="0" w:space="0" w:color="auto"/>
        <w:bottom w:val="none" w:sz="0" w:space="0" w:color="auto"/>
        <w:right w:val="none" w:sz="0" w:space="0" w:color="auto"/>
      </w:divBdr>
    </w:div>
    <w:div w:id="1428573544">
      <w:bodyDiv w:val="1"/>
      <w:marLeft w:val="0"/>
      <w:marRight w:val="0"/>
      <w:marTop w:val="0"/>
      <w:marBottom w:val="0"/>
      <w:divBdr>
        <w:top w:val="none" w:sz="0" w:space="0" w:color="auto"/>
        <w:left w:val="none" w:sz="0" w:space="0" w:color="auto"/>
        <w:bottom w:val="none" w:sz="0" w:space="0" w:color="auto"/>
        <w:right w:val="none" w:sz="0" w:space="0" w:color="auto"/>
      </w:divBdr>
    </w:div>
    <w:div w:id="1435587547">
      <w:bodyDiv w:val="1"/>
      <w:marLeft w:val="0"/>
      <w:marRight w:val="0"/>
      <w:marTop w:val="0"/>
      <w:marBottom w:val="0"/>
      <w:divBdr>
        <w:top w:val="none" w:sz="0" w:space="0" w:color="auto"/>
        <w:left w:val="none" w:sz="0" w:space="0" w:color="auto"/>
        <w:bottom w:val="none" w:sz="0" w:space="0" w:color="auto"/>
        <w:right w:val="none" w:sz="0" w:space="0" w:color="auto"/>
      </w:divBdr>
    </w:div>
    <w:div w:id="1436636239">
      <w:bodyDiv w:val="1"/>
      <w:marLeft w:val="0"/>
      <w:marRight w:val="0"/>
      <w:marTop w:val="0"/>
      <w:marBottom w:val="0"/>
      <w:divBdr>
        <w:top w:val="none" w:sz="0" w:space="0" w:color="auto"/>
        <w:left w:val="none" w:sz="0" w:space="0" w:color="auto"/>
        <w:bottom w:val="none" w:sz="0" w:space="0" w:color="auto"/>
        <w:right w:val="none" w:sz="0" w:space="0" w:color="auto"/>
      </w:divBdr>
      <w:divsChild>
        <w:div w:id="1127623708">
          <w:marLeft w:val="0"/>
          <w:marRight w:val="0"/>
          <w:marTop w:val="0"/>
          <w:marBottom w:val="0"/>
          <w:divBdr>
            <w:top w:val="none" w:sz="0" w:space="0" w:color="auto"/>
            <w:left w:val="none" w:sz="0" w:space="0" w:color="auto"/>
            <w:bottom w:val="none" w:sz="0" w:space="0" w:color="auto"/>
            <w:right w:val="none" w:sz="0" w:space="0" w:color="auto"/>
          </w:divBdr>
        </w:div>
      </w:divsChild>
    </w:div>
    <w:div w:id="1441147322">
      <w:bodyDiv w:val="1"/>
      <w:marLeft w:val="0"/>
      <w:marRight w:val="0"/>
      <w:marTop w:val="0"/>
      <w:marBottom w:val="0"/>
      <w:divBdr>
        <w:top w:val="none" w:sz="0" w:space="0" w:color="auto"/>
        <w:left w:val="none" w:sz="0" w:space="0" w:color="auto"/>
        <w:bottom w:val="none" w:sz="0" w:space="0" w:color="auto"/>
        <w:right w:val="none" w:sz="0" w:space="0" w:color="auto"/>
      </w:divBdr>
    </w:div>
    <w:div w:id="1467893590">
      <w:bodyDiv w:val="1"/>
      <w:marLeft w:val="0"/>
      <w:marRight w:val="0"/>
      <w:marTop w:val="0"/>
      <w:marBottom w:val="0"/>
      <w:divBdr>
        <w:top w:val="none" w:sz="0" w:space="0" w:color="auto"/>
        <w:left w:val="none" w:sz="0" w:space="0" w:color="auto"/>
        <w:bottom w:val="none" w:sz="0" w:space="0" w:color="auto"/>
        <w:right w:val="none" w:sz="0" w:space="0" w:color="auto"/>
      </w:divBdr>
    </w:div>
    <w:div w:id="1475877778">
      <w:bodyDiv w:val="1"/>
      <w:marLeft w:val="0"/>
      <w:marRight w:val="0"/>
      <w:marTop w:val="0"/>
      <w:marBottom w:val="0"/>
      <w:divBdr>
        <w:top w:val="none" w:sz="0" w:space="0" w:color="auto"/>
        <w:left w:val="none" w:sz="0" w:space="0" w:color="auto"/>
        <w:bottom w:val="none" w:sz="0" w:space="0" w:color="auto"/>
        <w:right w:val="none" w:sz="0" w:space="0" w:color="auto"/>
      </w:divBdr>
      <w:divsChild>
        <w:div w:id="1028606356">
          <w:marLeft w:val="0"/>
          <w:marRight w:val="0"/>
          <w:marTop w:val="0"/>
          <w:marBottom w:val="0"/>
          <w:divBdr>
            <w:top w:val="none" w:sz="0" w:space="0" w:color="auto"/>
            <w:left w:val="none" w:sz="0" w:space="0" w:color="auto"/>
            <w:bottom w:val="none" w:sz="0" w:space="0" w:color="auto"/>
            <w:right w:val="none" w:sz="0" w:space="0" w:color="auto"/>
          </w:divBdr>
          <w:divsChild>
            <w:div w:id="839390251">
              <w:marLeft w:val="0"/>
              <w:marRight w:val="0"/>
              <w:marTop w:val="0"/>
              <w:marBottom w:val="0"/>
              <w:divBdr>
                <w:top w:val="none" w:sz="0" w:space="0" w:color="auto"/>
                <w:left w:val="none" w:sz="0" w:space="0" w:color="auto"/>
                <w:bottom w:val="none" w:sz="0" w:space="0" w:color="auto"/>
                <w:right w:val="none" w:sz="0" w:space="0" w:color="auto"/>
              </w:divBdr>
              <w:divsChild>
                <w:div w:id="959729284">
                  <w:marLeft w:val="0"/>
                  <w:marRight w:val="0"/>
                  <w:marTop w:val="0"/>
                  <w:marBottom w:val="0"/>
                  <w:divBdr>
                    <w:top w:val="none" w:sz="0" w:space="0" w:color="auto"/>
                    <w:left w:val="none" w:sz="0" w:space="0" w:color="auto"/>
                    <w:bottom w:val="none" w:sz="0" w:space="0" w:color="auto"/>
                    <w:right w:val="none" w:sz="0" w:space="0" w:color="auto"/>
                  </w:divBdr>
                  <w:divsChild>
                    <w:div w:id="599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72094">
          <w:marLeft w:val="0"/>
          <w:marRight w:val="0"/>
          <w:marTop w:val="0"/>
          <w:marBottom w:val="0"/>
          <w:divBdr>
            <w:top w:val="none" w:sz="0" w:space="0" w:color="auto"/>
            <w:left w:val="none" w:sz="0" w:space="0" w:color="auto"/>
            <w:bottom w:val="none" w:sz="0" w:space="0" w:color="auto"/>
            <w:right w:val="none" w:sz="0" w:space="0" w:color="auto"/>
          </w:divBdr>
          <w:divsChild>
            <w:div w:id="486215366">
              <w:marLeft w:val="0"/>
              <w:marRight w:val="0"/>
              <w:marTop w:val="0"/>
              <w:marBottom w:val="0"/>
              <w:divBdr>
                <w:top w:val="none" w:sz="0" w:space="0" w:color="auto"/>
                <w:left w:val="none" w:sz="0" w:space="0" w:color="auto"/>
                <w:bottom w:val="none" w:sz="0" w:space="0" w:color="auto"/>
                <w:right w:val="none" w:sz="0" w:space="0" w:color="auto"/>
              </w:divBdr>
              <w:divsChild>
                <w:div w:id="1584337885">
                  <w:marLeft w:val="0"/>
                  <w:marRight w:val="0"/>
                  <w:marTop w:val="0"/>
                  <w:marBottom w:val="0"/>
                  <w:divBdr>
                    <w:top w:val="none" w:sz="0" w:space="0" w:color="auto"/>
                    <w:left w:val="none" w:sz="0" w:space="0" w:color="auto"/>
                    <w:bottom w:val="none" w:sz="0" w:space="0" w:color="auto"/>
                    <w:right w:val="none" w:sz="0" w:space="0" w:color="auto"/>
                  </w:divBdr>
                  <w:divsChild>
                    <w:div w:id="629937319">
                      <w:marLeft w:val="0"/>
                      <w:marRight w:val="0"/>
                      <w:marTop w:val="0"/>
                      <w:marBottom w:val="0"/>
                      <w:divBdr>
                        <w:top w:val="none" w:sz="0" w:space="0" w:color="auto"/>
                        <w:left w:val="none" w:sz="0" w:space="0" w:color="auto"/>
                        <w:bottom w:val="none" w:sz="0" w:space="0" w:color="auto"/>
                        <w:right w:val="none" w:sz="0" w:space="0" w:color="auto"/>
                      </w:divBdr>
                      <w:divsChild>
                        <w:div w:id="12204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8550">
      <w:bodyDiv w:val="1"/>
      <w:marLeft w:val="0"/>
      <w:marRight w:val="0"/>
      <w:marTop w:val="0"/>
      <w:marBottom w:val="0"/>
      <w:divBdr>
        <w:top w:val="none" w:sz="0" w:space="0" w:color="auto"/>
        <w:left w:val="none" w:sz="0" w:space="0" w:color="auto"/>
        <w:bottom w:val="none" w:sz="0" w:space="0" w:color="auto"/>
        <w:right w:val="none" w:sz="0" w:space="0" w:color="auto"/>
      </w:divBdr>
    </w:div>
    <w:div w:id="1485705320">
      <w:bodyDiv w:val="1"/>
      <w:marLeft w:val="0"/>
      <w:marRight w:val="0"/>
      <w:marTop w:val="0"/>
      <w:marBottom w:val="0"/>
      <w:divBdr>
        <w:top w:val="none" w:sz="0" w:space="0" w:color="auto"/>
        <w:left w:val="none" w:sz="0" w:space="0" w:color="auto"/>
        <w:bottom w:val="none" w:sz="0" w:space="0" w:color="auto"/>
        <w:right w:val="none" w:sz="0" w:space="0" w:color="auto"/>
      </w:divBdr>
    </w:div>
    <w:div w:id="1496721343">
      <w:bodyDiv w:val="1"/>
      <w:marLeft w:val="0"/>
      <w:marRight w:val="0"/>
      <w:marTop w:val="0"/>
      <w:marBottom w:val="0"/>
      <w:divBdr>
        <w:top w:val="none" w:sz="0" w:space="0" w:color="auto"/>
        <w:left w:val="none" w:sz="0" w:space="0" w:color="auto"/>
        <w:bottom w:val="none" w:sz="0" w:space="0" w:color="auto"/>
        <w:right w:val="none" w:sz="0" w:space="0" w:color="auto"/>
      </w:divBdr>
    </w:div>
    <w:div w:id="1499349128">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1">
          <w:marLeft w:val="0"/>
          <w:marRight w:val="0"/>
          <w:marTop w:val="0"/>
          <w:marBottom w:val="0"/>
          <w:divBdr>
            <w:top w:val="none" w:sz="0" w:space="0" w:color="auto"/>
            <w:left w:val="none" w:sz="0" w:space="0" w:color="auto"/>
            <w:bottom w:val="none" w:sz="0" w:space="0" w:color="auto"/>
            <w:right w:val="none" w:sz="0" w:space="0" w:color="auto"/>
          </w:divBdr>
          <w:divsChild>
            <w:div w:id="1433208401">
              <w:marLeft w:val="0"/>
              <w:marRight w:val="0"/>
              <w:marTop w:val="0"/>
              <w:marBottom w:val="0"/>
              <w:divBdr>
                <w:top w:val="none" w:sz="0" w:space="0" w:color="auto"/>
                <w:left w:val="none" w:sz="0" w:space="0" w:color="auto"/>
                <w:bottom w:val="none" w:sz="0" w:space="0" w:color="auto"/>
                <w:right w:val="none" w:sz="0" w:space="0" w:color="auto"/>
              </w:divBdr>
              <w:divsChild>
                <w:div w:id="7677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034">
          <w:marLeft w:val="0"/>
          <w:marRight w:val="0"/>
          <w:marTop w:val="0"/>
          <w:marBottom w:val="0"/>
          <w:divBdr>
            <w:top w:val="none" w:sz="0" w:space="0" w:color="auto"/>
            <w:left w:val="none" w:sz="0" w:space="0" w:color="auto"/>
            <w:bottom w:val="none" w:sz="0" w:space="0" w:color="auto"/>
            <w:right w:val="none" w:sz="0" w:space="0" w:color="auto"/>
          </w:divBdr>
          <w:divsChild>
            <w:div w:id="622151000">
              <w:marLeft w:val="0"/>
              <w:marRight w:val="0"/>
              <w:marTop w:val="0"/>
              <w:marBottom w:val="0"/>
              <w:divBdr>
                <w:top w:val="none" w:sz="0" w:space="0" w:color="auto"/>
                <w:left w:val="none" w:sz="0" w:space="0" w:color="auto"/>
                <w:bottom w:val="none" w:sz="0" w:space="0" w:color="auto"/>
                <w:right w:val="none" w:sz="0" w:space="0" w:color="auto"/>
              </w:divBdr>
              <w:divsChild>
                <w:div w:id="1957251375">
                  <w:marLeft w:val="0"/>
                  <w:marRight w:val="0"/>
                  <w:marTop w:val="0"/>
                  <w:marBottom w:val="0"/>
                  <w:divBdr>
                    <w:top w:val="none" w:sz="0" w:space="0" w:color="auto"/>
                    <w:left w:val="none" w:sz="0" w:space="0" w:color="auto"/>
                    <w:bottom w:val="none" w:sz="0" w:space="0" w:color="auto"/>
                    <w:right w:val="none" w:sz="0" w:space="0" w:color="auto"/>
                  </w:divBdr>
                  <w:divsChild>
                    <w:div w:id="1460226243">
                      <w:marLeft w:val="0"/>
                      <w:marRight w:val="0"/>
                      <w:marTop w:val="0"/>
                      <w:marBottom w:val="0"/>
                      <w:divBdr>
                        <w:top w:val="none" w:sz="0" w:space="0" w:color="auto"/>
                        <w:left w:val="none" w:sz="0" w:space="0" w:color="auto"/>
                        <w:bottom w:val="none" w:sz="0" w:space="0" w:color="auto"/>
                        <w:right w:val="none" w:sz="0" w:space="0" w:color="auto"/>
                      </w:divBdr>
                      <w:divsChild>
                        <w:div w:id="9243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52053">
      <w:bodyDiv w:val="1"/>
      <w:marLeft w:val="0"/>
      <w:marRight w:val="0"/>
      <w:marTop w:val="0"/>
      <w:marBottom w:val="0"/>
      <w:divBdr>
        <w:top w:val="none" w:sz="0" w:space="0" w:color="auto"/>
        <w:left w:val="none" w:sz="0" w:space="0" w:color="auto"/>
        <w:bottom w:val="none" w:sz="0" w:space="0" w:color="auto"/>
        <w:right w:val="none" w:sz="0" w:space="0" w:color="auto"/>
      </w:divBdr>
    </w:div>
    <w:div w:id="1504776642">
      <w:bodyDiv w:val="1"/>
      <w:marLeft w:val="0"/>
      <w:marRight w:val="0"/>
      <w:marTop w:val="0"/>
      <w:marBottom w:val="0"/>
      <w:divBdr>
        <w:top w:val="none" w:sz="0" w:space="0" w:color="auto"/>
        <w:left w:val="none" w:sz="0" w:space="0" w:color="auto"/>
        <w:bottom w:val="none" w:sz="0" w:space="0" w:color="auto"/>
        <w:right w:val="none" w:sz="0" w:space="0" w:color="auto"/>
      </w:divBdr>
      <w:divsChild>
        <w:div w:id="501773291">
          <w:marLeft w:val="0"/>
          <w:marRight w:val="0"/>
          <w:marTop w:val="0"/>
          <w:marBottom w:val="0"/>
          <w:divBdr>
            <w:top w:val="none" w:sz="0" w:space="0" w:color="auto"/>
            <w:left w:val="none" w:sz="0" w:space="0" w:color="auto"/>
            <w:bottom w:val="none" w:sz="0" w:space="0" w:color="auto"/>
            <w:right w:val="none" w:sz="0" w:space="0" w:color="auto"/>
          </w:divBdr>
        </w:div>
        <w:div w:id="651787988">
          <w:marLeft w:val="0"/>
          <w:marRight w:val="0"/>
          <w:marTop w:val="0"/>
          <w:marBottom w:val="0"/>
          <w:divBdr>
            <w:top w:val="none" w:sz="0" w:space="0" w:color="auto"/>
            <w:left w:val="none" w:sz="0" w:space="0" w:color="auto"/>
            <w:bottom w:val="none" w:sz="0" w:space="0" w:color="auto"/>
            <w:right w:val="none" w:sz="0" w:space="0" w:color="auto"/>
          </w:divBdr>
        </w:div>
        <w:div w:id="794180229">
          <w:marLeft w:val="0"/>
          <w:marRight w:val="0"/>
          <w:marTop w:val="0"/>
          <w:marBottom w:val="0"/>
          <w:divBdr>
            <w:top w:val="none" w:sz="0" w:space="0" w:color="auto"/>
            <w:left w:val="none" w:sz="0" w:space="0" w:color="auto"/>
            <w:bottom w:val="none" w:sz="0" w:space="0" w:color="auto"/>
            <w:right w:val="none" w:sz="0" w:space="0" w:color="auto"/>
          </w:divBdr>
        </w:div>
        <w:div w:id="815728116">
          <w:marLeft w:val="0"/>
          <w:marRight w:val="0"/>
          <w:marTop w:val="0"/>
          <w:marBottom w:val="0"/>
          <w:divBdr>
            <w:top w:val="none" w:sz="0" w:space="0" w:color="auto"/>
            <w:left w:val="none" w:sz="0" w:space="0" w:color="auto"/>
            <w:bottom w:val="none" w:sz="0" w:space="0" w:color="auto"/>
            <w:right w:val="none" w:sz="0" w:space="0" w:color="auto"/>
          </w:divBdr>
        </w:div>
      </w:divsChild>
    </w:div>
    <w:div w:id="1506557038">
      <w:bodyDiv w:val="1"/>
      <w:marLeft w:val="0"/>
      <w:marRight w:val="0"/>
      <w:marTop w:val="0"/>
      <w:marBottom w:val="0"/>
      <w:divBdr>
        <w:top w:val="none" w:sz="0" w:space="0" w:color="auto"/>
        <w:left w:val="none" w:sz="0" w:space="0" w:color="auto"/>
        <w:bottom w:val="none" w:sz="0" w:space="0" w:color="auto"/>
        <w:right w:val="none" w:sz="0" w:space="0" w:color="auto"/>
      </w:divBdr>
    </w:div>
    <w:div w:id="1514761013">
      <w:bodyDiv w:val="1"/>
      <w:marLeft w:val="0"/>
      <w:marRight w:val="0"/>
      <w:marTop w:val="0"/>
      <w:marBottom w:val="0"/>
      <w:divBdr>
        <w:top w:val="none" w:sz="0" w:space="0" w:color="auto"/>
        <w:left w:val="none" w:sz="0" w:space="0" w:color="auto"/>
        <w:bottom w:val="none" w:sz="0" w:space="0" w:color="auto"/>
        <w:right w:val="none" w:sz="0" w:space="0" w:color="auto"/>
      </w:divBdr>
    </w:div>
    <w:div w:id="1536229835">
      <w:bodyDiv w:val="1"/>
      <w:marLeft w:val="0"/>
      <w:marRight w:val="0"/>
      <w:marTop w:val="0"/>
      <w:marBottom w:val="0"/>
      <w:divBdr>
        <w:top w:val="none" w:sz="0" w:space="0" w:color="auto"/>
        <w:left w:val="none" w:sz="0" w:space="0" w:color="auto"/>
        <w:bottom w:val="none" w:sz="0" w:space="0" w:color="auto"/>
        <w:right w:val="none" w:sz="0" w:space="0" w:color="auto"/>
      </w:divBdr>
    </w:div>
    <w:div w:id="1539976675">
      <w:bodyDiv w:val="1"/>
      <w:marLeft w:val="0"/>
      <w:marRight w:val="0"/>
      <w:marTop w:val="0"/>
      <w:marBottom w:val="0"/>
      <w:divBdr>
        <w:top w:val="none" w:sz="0" w:space="0" w:color="auto"/>
        <w:left w:val="none" w:sz="0" w:space="0" w:color="auto"/>
        <w:bottom w:val="none" w:sz="0" w:space="0" w:color="auto"/>
        <w:right w:val="none" w:sz="0" w:space="0" w:color="auto"/>
      </w:divBdr>
    </w:div>
    <w:div w:id="1540705762">
      <w:bodyDiv w:val="1"/>
      <w:marLeft w:val="0"/>
      <w:marRight w:val="0"/>
      <w:marTop w:val="0"/>
      <w:marBottom w:val="0"/>
      <w:divBdr>
        <w:top w:val="none" w:sz="0" w:space="0" w:color="auto"/>
        <w:left w:val="none" w:sz="0" w:space="0" w:color="auto"/>
        <w:bottom w:val="none" w:sz="0" w:space="0" w:color="auto"/>
        <w:right w:val="none" w:sz="0" w:space="0" w:color="auto"/>
      </w:divBdr>
    </w:div>
    <w:div w:id="1559322392">
      <w:bodyDiv w:val="1"/>
      <w:marLeft w:val="0"/>
      <w:marRight w:val="0"/>
      <w:marTop w:val="0"/>
      <w:marBottom w:val="0"/>
      <w:divBdr>
        <w:top w:val="none" w:sz="0" w:space="0" w:color="auto"/>
        <w:left w:val="none" w:sz="0" w:space="0" w:color="auto"/>
        <w:bottom w:val="none" w:sz="0" w:space="0" w:color="auto"/>
        <w:right w:val="none" w:sz="0" w:space="0" w:color="auto"/>
      </w:divBdr>
    </w:div>
    <w:div w:id="1567952997">
      <w:bodyDiv w:val="1"/>
      <w:marLeft w:val="0"/>
      <w:marRight w:val="0"/>
      <w:marTop w:val="0"/>
      <w:marBottom w:val="0"/>
      <w:divBdr>
        <w:top w:val="none" w:sz="0" w:space="0" w:color="auto"/>
        <w:left w:val="none" w:sz="0" w:space="0" w:color="auto"/>
        <w:bottom w:val="none" w:sz="0" w:space="0" w:color="auto"/>
        <w:right w:val="none" w:sz="0" w:space="0" w:color="auto"/>
      </w:divBdr>
      <w:divsChild>
        <w:div w:id="30350577">
          <w:marLeft w:val="0"/>
          <w:marRight w:val="0"/>
          <w:marTop w:val="0"/>
          <w:marBottom w:val="0"/>
          <w:divBdr>
            <w:top w:val="none" w:sz="0" w:space="0" w:color="auto"/>
            <w:left w:val="none" w:sz="0" w:space="0" w:color="auto"/>
            <w:bottom w:val="none" w:sz="0" w:space="0" w:color="auto"/>
            <w:right w:val="none" w:sz="0" w:space="0" w:color="auto"/>
          </w:divBdr>
        </w:div>
        <w:div w:id="738865544">
          <w:marLeft w:val="0"/>
          <w:marRight w:val="0"/>
          <w:marTop w:val="0"/>
          <w:marBottom w:val="0"/>
          <w:divBdr>
            <w:top w:val="none" w:sz="0" w:space="0" w:color="auto"/>
            <w:left w:val="none" w:sz="0" w:space="0" w:color="auto"/>
            <w:bottom w:val="none" w:sz="0" w:space="0" w:color="auto"/>
            <w:right w:val="none" w:sz="0" w:space="0" w:color="auto"/>
          </w:divBdr>
        </w:div>
        <w:div w:id="974722036">
          <w:marLeft w:val="0"/>
          <w:marRight w:val="0"/>
          <w:marTop w:val="0"/>
          <w:marBottom w:val="0"/>
          <w:divBdr>
            <w:top w:val="none" w:sz="0" w:space="0" w:color="auto"/>
            <w:left w:val="none" w:sz="0" w:space="0" w:color="auto"/>
            <w:bottom w:val="none" w:sz="0" w:space="0" w:color="auto"/>
            <w:right w:val="none" w:sz="0" w:space="0" w:color="auto"/>
          </w:divBdr>
        </w:div>
      </w:divsChild>
    </w:div>
    <w:div w:id="1569656441">
      <w:bodyDiv w:val="1"/>
      <w:marLeft w:val="0"/>
      <w:marRight w:val="0"/>
      <w:marTop w:val="0"/>
      <w:marBottom w:val="0"/>
      <w:divBdr>
        <w:top w:val="none" w:sz="0" w:space="0" w:color="auto"/>
        <w:left w:val="none" w:sz="0" w:space="0" w:color="auto"/>
        <w:bottom w:val="none" w:sz="0" w:space="0" w:color="auto"/>
        <w:right w:val="none" w:sz="0" w:space="0" w:color="auto"/>
      </w:divBdr>
      <w:divsChild>
        <w:div w:id="458648475">
          <w:marLeft w:val="0"/>
          <w:marRight w:val="0"/>
          <w:marTop w:val="0"/>
          <w:marBottom w:val="0"/>
          <w:divBdr>
            <w:top w:val="none" w:sz="0" w:space="0" w:color="auto"/>
            <w:left w:val="none" w:sz="0" w:space="0" w:color="auto"/>
            <w:bottom w:val="none" w:sz="0" w:space="0" w:color="auto"/>
            <w:right w:val="none" w:sz="0" w:space="0" w:color="auto"/>
          </w:divBdr>
        </w:div>
        <w:div w:id="1800222449">
          <w:marLeft w:val="0"/>
          <w:marRight w:val="0"/>
          <w:marTop w:val="0"/>
          <w:marBottom w:val="0"/>
          <w:divBdr>
            <w:top w:val="none" w:sz="0" w:space="0" w:color="auto"/>
            <w:left w:val="none" w:sz="0" w:space="0" w:color="auto"/>
            <w:bottom w:val="none" w:sz="0" w:space="0" w:color="auto"/>
            <w:right w:val="none" w:sz="0" w:space="0" w:color="auto"/>
          </w:divBdr>
        </w:div>
        <w:div w:id="1904753264">
          <w:marLeft w:val="0"/>
          <w:marRight w:val="0"/>
          <w:marTop w:val="0"/>
          <w:marBottom w:val="0"/>
          <w:divBdr>
            <w:top w:val="none" w:sz="0" w:space="0" w:color="auto"/>
            <w:left w:val="none" w:sz="0" w:space="0" w:color="auto"/>
            <w:bottom w:val="none" w:sz="0" w:space="0" w:color="auto"/>
            <w:right w:val="none" w:sz="0" w:space="0" w:color="auto"/>
          </w:divBdr>
        </w:div>
      </w:divsChild>
    </w:div>
    <w:div w:id="1575357845">
      <w:bodyDiv w:val="1"/>
      <w:marLeft w:val="0"/>
      <w:marRight w:val="0"/>
      <w:marTop w:val="0"/>
      <w:marBottom w:val="0"/>
      <w:divBdr>
        <w:top w:val="none" w:sz="0" w:space="0" w:color="auto"/>
        <w:left w:val="none" w:sz="0" w:space="0" w:color="auto"/>
        <w:bottom w:val="none" w:sz="0" w:space="0" w:color="auto"/>
        <w:right w:val="none" w:sz="0" w:space="0" w:color="auto"/>
      </w:divBdr>
    </w:div>
    <w:div w:id="1590892072">
      <w:bodyDiv w:val="1"/>
      <w:marLeft w:val="0"/>
      <w:marRight w:val="0"/>
      <w:marTop w:val="0"/>
      <w:marBottom w:val="0"/>
      <w:divBdr>
        <w:top w:val="none" w:sz="0" w:space="0" w:color="auto"/>
        <w:left w:val="none" w:sz="0" w:space="0" w:color="auto"/>
        <w:bottom w:val="none" w:sz="0" w:space="0" w:color="auto"/>
        <w:right w:val="none" w:sz="0" w:space="0" w:color="auto"/>
      </w:divBdr>
    </w:div>
    <w:div w:id="1593316352">
      <w:bodyDiv w:val="1"/>
      <w:marLeft w:val="0"/>
      <w:marRight w:val="0"/>
      <w:marTop w:val="0"/>
      <w:marBottom w:val="0"/>
      <w:divBdr>
        <w:top w:val="none" w:sz="0" w:space="0" w:color="auto"/>
        <w:left w:val="none" w:sz="0" w:space="0" w:color="auto"/>
        <w:bottom w:val="none" w:sz="0" w:space="0" w:color="auto"/>
        <w:right w:val="none" w:sz="0" w:space="0" w:color="auto"/>
      </w:divBdr>
      <w:divsChild>
        <w:div w:id="1170370210">
          <w:marLeft w:val="0"/>
          <w:marRight w:val="0"/>
          <w:marTop w:val="0"/>
          <w:marBottom w:val="0"/>
          <w:divBdr>
            <w:top w:val="none" w:sz="0" w:space="0" w:color="auto"/>
            <w:left w:val="none" w:sz="0" w:space="0" w:color="auto"/>
            <w:bottom w:val="none" w:sz="0" w:space="0" w:color="auto"/>
            <w:right w:val="none" w:sz="0" w:space="0" w:color="auto"/>
          </w:divBdr>
        </w:div>
      </w:divsChild>
    </w:div>
    <w:div w:id="1597707386">
      <w:bodyDiv w:val="1"/>
      <w:marLeft w:val="0"/>
      <w:marRight w:val="0"/>
      <w:marTop w:val="0"/>
      <w:marBottom w:val="0"/>
      <w:divBdr>
        <w:top w:val="none" w:sz="0" w:space="0" w:color="auto"/>
        <w:left w:val="none" w:sz="0" w:space="0" w:color="auto"/>
        <w:bottom w:val="none" w:sz="0" w:space="0" w:color="auto"/>
        <w:right w:val="none" w:sz="0" w:space="0" w:color="auto"/>
      </w:divBdr>
      <w:divsChild>
        <w:div w:id="1006176268">
          <w:blockQuote w:val="1"/>
          <w:marLeft w:val="-1485"/>
          <w:marRight w:val="0"/>
          <w:marTop w:val="300"/>
          <w:marBottom w:val="300"/>
          <w:divBdr>
            <w:top w:val="none" w:sz="0" w:space="0" w:color="auto"/>
            <w:left w:val="none" w:sz="0" w:space="0" w:color="auto"/>
            <w:bottom w:val="none" w:sz="0" w:space="0" w:color="auto"/>
            <w:right w:val="none" w:sz="0" w:space="0" w:color="auto"/>
          </w:divBdr>
        </w:div>
      </w:divsChild>
    </w:div>
    <w:div w:id="1610510534">
      <w:bodyDiv w:val="1"/>
      <w:marLeft w:val="0"/>
      <w:marRight w:val="0"/>
      <w:marTop w:val="0"/>
      <w:marBottom w:val="0"/>
      <w:divBdr>
        <w:top w:val="none" w:sz="0" w:space="0" w:color="auto"/>
        <w:left w:val="none" w:sz="0" w:space="0" w:color="auto"/>
        <w:bottom w:val="none" w:sz="0" w:space="0" w:color="auto"/>
        <w:right w:val="none" w:sz="0" w:space="0" w:color="auto"/>
      </w:divBdr>
    </w:div>
    <w:div w:id="1616868169">
      <w:bodyDiv w:val="1"/>
      <w:marLeft w:val="0"/>
      <w:marRight w:val="0"/>
      <w:marTop w:val="0"/>
      <w:marBottom w:val="0"/>
      <w:divBdr>
        <w:top w:val="none" w:sz="0" w:space="0" w:color="auto"/>
        <w:left w:val="none" w:sz="0" w:space="0" w:color="auto"/>
        <w:bottom w:val="none" w:sz="0" w:space="0" w:color="auto"/>
        <w:right w:val="none" w:sz="0" w:space="0" w:color="auto"/>
      </w:divBdr>
    </w:div>
    <w:div w:id="1618444037">
      <w:bodyDiv w:val="1"/>
      <w:marLeft w:val="0"/>
      <w:marRight w:val="0"/>
      <w:marTop w:val="0"/>
      <w:marBottom w:val="0"/>
      <w:divBdr>
        <w:top w:val="none" w:sz="0" w:space="0" w:color="auto"/>
        <w:left w:val="none" w:sz="0" w:space="0" w:color="auto"/>
        <w:bottom w:val="none" w:sz="0" w:space="0" w:color="auto"/>
        <w:right w:val="none" w:sz="0" w:space="0" w:color="auto"/>
      </w:divBdr>
    </w:div>
    <w:div w:id="1620141803">
      <w:bodyDiv w:val="1"/>
      <w:marLeft w:val="0"/>
      <w:marRight w:val="0"/>
      <w:marTop w:val="0"/>
      <w:marBottom w:val="0"/>
      <w:divBdr>
        <w:top w:val="none" w:sz="0" w:space="0" w:color="auto"/>
        <w:left w:val="none" w:sz="0" w:space="0" w:color="auto"/>
        <w:bottom w:val="none" w:sz="0" w:space="0" w:color="auto"/>
        <w:right w:val="none" w:sz="0" w:space="0" w:color="auto"/>
      </w:divBdr>
    </w:div>
    <w:div w:id="1623413342">
      <w:bodyDiv w:val="1"/>
      <w:marLeft w:val="0"/>
      <w:marRight w:val="0"/>
      <w:marTop w:val="0"/>
      <w:marBottom w:val="0"/>
      <w:divBdr>
        <w:top w:val="none" w:sz="0" w:space="0" w:color="auto"/>
        <w:left w:val="none" w:sz="0" w:space="0" w:color="auto"/>
        <w:bottom w:val="none" w:sz="0" w:space="0" w:color="auto"/>
        <w:right w:val="none" w:sz="0" w:space="0" w:color="auto"/>
      </w:divBdr>
    </w:div>
    <w:div w:id="1631934624">
      <w:bodyDiv w:val="1"/>
      <w:marLeft w:val="0"/>
      <w:marRight w:val="0"/>
      <w:marTop w:val="0"/>
      <w:marBottom w:val="0"/>
      <w:divBdr>
        <w:top w:val="none" w:sz="0" w:space="0" w:color="auto"/>
        <w:left w:val="none" w:sz="0" w:space="0" w:color="auto"/>
        <w:bottom w:val="none" w:sz="0" w:space="0" w:color="auto"/>
        <w:right w:val="none" w:sz="0" w:space="0" w:color="auto"/>
      </w:divBdr>
      <w:divsChild>
        <w:div w:id="37972859">
          <w:marLeft w:val="0"/>
          <w:marRight w:val="0"/>
          <w:marTop w:val="0"/>
          <w:marBottom w:val="0"/>
          <w:divBdr>
            <w:top w:val="none" w:sz="0" w:space="0" w:color="auto"/>
            <w:left w:val="none" w:sz="0" w:space="0" w:color="auto"/>
            <w:bottom w:val="none" w:sz="0" w:space="0" w:color="auto"/>
            <w:right w:val="none" w:sz="0" w:space="0" w:color="auto"/>
          </w:divBdr>
        </w:div>
        <w:div w:id="1905606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051166">
      <w:bodyDiv w:val="1"/>
      <w:marLeft w:val="0"/>
      <w:marRight w:val="0"/>
      <w:marTop w:val="0"/>
      <w:marBottom w:val="0"/>
      <w:divBdr>
        <w:top w:val="none" w:sz="0" w:space="0" w:color="auto"/>
        <w:left w:val="none" w:sz="0" w:space="0" w:color="auto"/>
        <w:bottom w:val="none" w:sz="0" w:space="0" w:color="auto"/>
        <w:right w:val="none" w:sz="0" w:space="0" w:color="auto"/>
      </w:divBdr>
    </w:div>
    <w:div w:id="1637760483">
      <w:bodyDiv w:val="1"/>
      <w:marLeft w:val="0"/>
      <w:marRight w:val="0"/>
      <w:marTop w:val="0"/>
      <w:marBottom w:val="0"/>
      <w:divBdr>
        <w:top w:val="none" w:sz="0" w:space="0" w:color="auto"/>
        <w:left w:val="none" w:sz="0" w:space="0" w:color="auto"/>
        <w:bottom w:val="none" w:sz="0" w:space="0" w:color="auto"/>
        <w:right w:val="none" w:sz="0" w:space="0" w:color="auto"/>
      </w:divBdr>
    </w:div>
    <w:div w:id="1643609868">
      <w:bodyDiv w:val="1"/>
      <w:marLeft w:val="0"/>
      <w:marRight w:val="0"/>
      <w:marTop w:val="0"/>
      <w:marBottom w:val="0"/>
      <w:divBdr>
        <w:top w:val="none" w:sz="0" w:space="0" w:color="auto"/>
        <w:left w:val="none" w:sz="0" w:space="0" w:color="auto"/>
        <w:bottom w:val="none" w:sz="0" w:space="0" w:color="auto"/>
        <w:right w:val="none" w:sz="0" w:space="0" w:color="auto"/>
      </w:divBdr>
    </w:div>
    <w:div w:id="1666203067">
      <w:bodyDiv w:val="1"/>
      <w:marLeft w:val="0"/>
      <w:marRight w:val="0"/>
      <w:marTop w:val="0"/>
      <w:marBottom w:val="0"/>
      <w:divBdr>
        <w:top w:val="none" w:sz="0" w:space="0" w:color="auto"/>
        <w:left w:val="none" w:sz="0" w:space="0" w:color="auto"/>
        <w:bottom w:val="none" w:sz="0" w:space="0" w:color="auto"/>
        <w:right w:val="none" w:sz="0" w:space="0" w:color="auto"/>
      </w:divBdr>
    </w:div>
    <w:div w:id="1668821313">
      <w:bodyDiv w:val="1"/>
      <w:marLeft w:val="0"/>
      <w:marRight w:val="0"/>
      <w:marTop w:val="0"/>
      <w:marBottom w:val="0"/>
      <w:divBdr>
        <w:top w:val="none" w:sz="0" w:space="0" w:color="auto"/>
        <w:left w:val="none" w:sz="0" w:space="0" w:color="auto"/>
        <w:bottom w:val="none" w:sz="0" w:space="0" w:color="auto"/>
        <w:right w:val="none" w:sz="0" w:space="0" w:color="auto"/>
      </w:divBdr>
    </w:div>
    <w:div w:id="1670281847">
      <w:bodyDiv w:val="1"/>
      <w:marLeft w:val="0"/>
      <w:marRight w:val="0"/>
      <w:marTop w:val="0"/>
      <w:marBottom w:val="0"/>
      <w:divBdr>
        <w:top w:val="none" w:sz="0" w:space="0" w:color="auto"/>
        <w:left w:val="none" w:sz="0" w:space="0" w:color="auto"/>
        <w:bottom w:val="none" w:sz="0" w:space="0" w:color="auto"/>
        <w:right w:val="none" w:sz="0" w:space="0" w:color="auto"/>
      </w:divBdr>
    </w:div>
    <w:div w:id="1690134724">
      <w:bodyDiv w:val="1"/>
      <w:marLeft w:val="0"/>
      <w:marRight w:val="0"/>
      <w:marTop w:val="0"/>
      <w:marBottom w:val="0"/>
      <w:divBdr>
        <w:top w:val="none" w:sz="0" w:space="0" w:color="auto"/>
        <w:left w:val="none" w:sz="0" w:space="0" w:color="auto"/>
        <w:bottom w:val="none" w:sz="0" w:space="0" w:color="auto"/>
        <w:right w:val="none" w:sz="0" w:space="0" w:color="auto"/>
      </w:divBdr>
    </w:div>
    <w:div w:id="1700348528">
      <w:bodyDiv w:val="1"/>
      <w:marLeft w:val="0"/>
      <w:marRight w:val="0"/>
      <w:marTop w:val="0"/>
      <w:marBottom w:val="0"/>
      <w:divBdr>
        <w:top w:val="none" w:sz="0" w:space="0" w:color="auto"/>
        <w:left w:val="none" w:sz="0" w:space="0" w:color="auto"/>
        <w:bottom w:val="none" w:sz="0" w:space="0" w:color="auto"/>
        <w:right w:val="none" w:sz="0" w:space="0" w:color="auto"/>
      </w:divBdr>
    </w:div>
    <w:div w:id="1701583571">
      <w:bodyDiv w:val="1"/>
      <w:marLeft w:val="0"/>
      <w:marRight w:val="0"/>
      <w:marTop w:val="0"/>
      <w:marBottom w:val="0"/>
      <w:divBdr>
        <w:top w:val="none" w:sz="0" w:space="0" w:color="auto"/>
        <w:left w:val="none" w:sz="0" w:space="0" w:color="auto"/>
        <w:bottom w:val="none" w:sz="0" w:space="0" w:color="auto"/>
        <w:right w:val="none" w:sz="0" w:space="0" w:color="auto"/>
      </w:divBdr>
    </w:div>
    <w:div w:id="1710031300">
      <w:bodyDiv w:val="1"/>
      <w:marLeft w:val="0"/>
      <w:marRight w:val="0"/>
      <w:marTop w:val="0"/>
      <w:marBottom w:val="0"/>
      <w:divBdr>
        <w:top w:val="none" w:sz="0" w:space="0" w:color="auto"/>
        <w:left w:val="none" w:sz="0" w:space="0" w:color="auto"/>
        <w:bottom w:val="none" w:sz="0" w:space="0" w:color="auto"/>
        <w:right w:val="none" w:sz="0" w:space="0" w:color="auto"/>
      </w:divBdr>
      <w:divsChild>
        <w:div w:id="19207781">
          <w:marLeft w:val="0"/>
          <w:marRight w:val="0"/>
          <w:marTop w:val="0"/>
          <w:marBottom w:val="0"/>
          <w:divBdr>
            <w:top w:val="none" w:sz="0" w:space="0" w:color="auto"/>
            <w:left w:val="none" w:sz="0" w:space="0" w:color="auto"/>
            <w:bottom w:val="none" w:sz="0" w:space="0" w:color="auto"/>
            <w:right w:val="none" w:sz="0" w:space="0" w:color="auto"/>
          </w:divBdr>
        </w:div>
        <w:div w:id="972632774">
          <w:marLeft w:val="0"/>
          <w:marRight w:val="0"/>
          <w:marTop w:val="0"/>
          <w:marBottom w:val="0"/>
          <w:divBdr>
            <w:top w:val="none" w:sz="0" w:space="0" w:color="auto"/>
            <w:left w:val="none" w:sz="0" w:space="0" w:color="auto"/>
            <w:bottom w:val="none" w:sz="0" w:space="0" w:color="auto"/>
            <w:right w:val="none" w:sz="0" w:space="0" w:color="auto"/>
          </w:divBdr>
        </w:div>
      </w:divsChild>
    </w:div>
    <w:div w:id="1712265414">
      <w:bodyDiv w:val="1"/>
      <w:marLeft w:val="0"/>
      <w:marRight w:val="0"/>
      <w:marTop w:val="0"/>
      <w:marBottom w:val="0"/>
      <w:divBdr>
        <w:top w:val="none" w:sz="0" w:space="0" w:color="auto"/>
        <w:left w:val="none" w:sz="0" w:space="0" w:color="auto"/>
        <w:bottom w:val="none" w:sz="0" w:space="0" w:color="auto"/>
        <w:right w:val="none" w:sz="0" w:space="0" w:color="auto"/>
      </w:divBdr>
    </w:div>
    <w:div w:id="1713768962">
      <w:bodyDiv w:val="1"/>
      <w:marLeft w:val="0"/>
      <w:marRight w:val="0"/>
      <w:marTop w:val="0"/>
      <w:marBottom w:val="0"/>
      <w:divBdr>
        <w:top w:val="none" w:sz="0" w:space="0" w:color="auto"/>
        <w:left w:val="none" w:sz="0" w:space="0" w:color="auto"/>
        <w:bottom w:val="none" w:sz="0" w:space="0" w:color="auto"/>
        <w:right w:val="none" w:sz="0" w:space="0" w:color="auto"/>
      </w:divBdr>
      <w:divsChild>
        <w:div w:id="71120005">
          <w:marLeft w:val="0"/>
          <w:marRight w:val="0"/>
          <w:marTop w:val="0"/>
          <w:marBottom w:val="0"/>
          <w:divBdr>
            <w:top w:val="none" w:sz="0" w:space="0" w:color="auto"/>
            <w:left w:val="none" w:sz="0" w:space="0" w:color="auto"/>
            <w:bottom w:val="none" w:sz="0" w:space="0" w:color="auto"/>
            <w:right w:val="none" w:sz="0" w:space="0" w:color="auto"/>
          </w:divBdr>
          <w:divsChild>
            <w:div w:id="554972297">
              <w:marLeft w:val="0"/>
              <w:marRight w:val="0"/>
              <w:marTop w:val="0"/>
              <w:marBottom w:val="0"/>
              <w:divBdr>
                <w:top w:val="none" w:sz="0" w:space="0" w:color="auto"/>
                <w:left w:val="none" w:sz="0" w:space="0" w:color="auto"/>
                <w:bottom w:val="none" w:sz="0" w:space="0" w:color="auto"/>
                <w:right w:val="none" w:sz="0" w:space="0" w:color="auto"/>
              </w:divBdr>
              <w:divsChild>
                <w:div w:id="664012908">
                  <w:marLeft w:val="0"/>
                  <w:marRight w:val="0"/>
                  <w:marTop w:val="0"/>
                  <w:marBottom w:val="0"/>
                  <w:divBdr>
                    <w:top w:val="none" w:sz="0" w:space="0" w:color="auto"/>
                    <w:left w:val="none" w:sz="0" w:space="0" w:color="auto"/>
                    <w:bottom w:val="none" w:sz="0" w:space="0" w:color="auto"/>
                    <w:right w:val="none" w:sz="0" w:space="0" w:color="auto"/>
                  </w:divBdr>
                  <w:divsChild>
                    <w:div w:id="796945747">
                      <w:marLeft w:val="0"/>
                      <w:marRight w:val="0"/>
                      <w:marTop w:val="0"/>
                      <w:marBottom w:val="0"/>
                      <w:divBdr>
                        <w:top w:val="none" w:sz="0" w:space="0" w:color="auto"/>
                        <w:left w:val="none" w:sz="0" w:space="0" w:color="auto"/>
                        <w:bottom w:val="none" w:sz="0" w:space="0" w:color="auto"/>
                        <w:right w:val="none" w:sz="0" w:space="0" w:color="auto"/>
                      </w:divBdr>
                      <w:divsChild>
                        <w:div w:id="1561558623">
                          <w:marLeft w:val="0"/>
                          <w:marRight w:val="0"/>
                          <w:marTop w:val="0"/>
                          <w:marBottom w:val="0"/>
                          <w:divBdr>
                            <w:top w:val="none" w:sz="0" w:space="0" w:color="auto"/>
                            <w:left w:val="none" w:sz="0" w:space="0" w:color="auto"/>
                            <w:bottom w:val="none" w:sz="0" w:space="0" w:color="auto"/>
                            <w:right w:val="none" w:sz="0" w:space="0" w:color="auto"/>
                          </w:divBdr>
                          <w:divsChild>
                            <w:div w:id="816799499">
                              <w:marLeft w:val="0"/>
                              <w:marRight w:val="0"/>
                              <w:marTop w:val="0"/>
                              <w:marBottom w:val="0"/>
                              <w:divBdr>
                                <w:top w:val="none" w:sz="0" w:space="0" w:color="auto"/>
                                <w:left w:val="none" w:sz="0" w:space="0" w:color="auto"/>
                                <w:bottom w:val="none" w:sz="0" w:space="0" w:color="auto"/>
                                <w:right w:val="none" w:sz="0" w:space="0" w:color="auto"/>
                              </w:divBdr>
                              <w:divsChild>
                                <w:div w:id="1721637778">
                                  <w:marLeft w:val="0"/>
                                  <w:marRight w:val="0"/>
                                  <w:marTop w:val="0"/>
                                  <w:marBottom w:val="0"/>
                                  <w:divBdr>
                                    <w:top w:val="none" w:sz="0" w:space="0" w:color="auto"/>
                                    <w:left w:val="none" w:sz="0" w:space="0" w:color="auto"/>
                                    <w:bottom w:val="none" w:sz="0" w:space="0" w:color="auto"/>
                                    <w:right w:val="none" w:sz="0" w:space="0" w:color="auto"/>
                                  </w:divBdr>
                                  <w:divsChild>
                                    <w:div w:id="1905414292">
                                      <w:marLeft w:val="0"/>
                                      <w:marRight w:val="0"/>
                                      <w:marTop w:val="0"/>
                                      <w:marBottom w:val="0"/>
                                      <w:divBdr>
                                        <w:top w:val="none" w:sz="0" w:space="0" w:color="auto"/>
                                        <w:left w:val="none" w:sz="0" w:space="0" w:color="auto"/>
                                        <w:bottom w:val="none" w:sz="0" w:space="0" w:color="auto"/>
                                        <w:right w:val="none" w:sz="0" w:space="0" w:color="auto"/>
                                      </w:divBdr>
                                      <w:divsChild>
                                        <w:div w:id="494997154">
                                          <w:marLeft w:val="0"/>
                                          <w:marRight w:val="0"/>
                                          <w:marTop w:val="0"/>
                                          <w:marBottom w:val="0"/>
                                          <w:divBdr>
                                            <w:top w:val="none" w:sz="0" w:space="0" w:color="auto"/>
                                            <w:left w:val="none" w:sz="0" w:space="0" w:color="auto"/>
                                            <w:bottom w:val="none" w:sz="0" w:space="0" w:color="auto"/>
                                            <w:right w:val="none" w:sz="0" w:space="0" w:color="auto"/>
                                          </w:divBdr>
                                          <w:divsChild>
                                            <w:div w:id="657878471">
                                              <w:marLeft w:val="0"/>
                                              <w:marRight w:val="0"/>
                                              <w:marTop w:val="0"/>
                                              <w:marBottom w:val="0"/>
                                              <w:divBdr>
                                                <w:top w:val="none" w:sz="0" w:space="0" w:color="auto"/>
                                                <w:left w:val="none" w:sz="0" w:space="0" w:color="auto"/>
                                                <w:bottom w:val="none" w:sz="0" w:space="0" w:color="auto"/>
                                                <w:right w:val="none" w:sz="0" w:space="0" w:color="auto"/>
                                              </w:divBdr>
                                              <w:divsChild>
                                                <w:div w:id="1396006863">
                                                  <w:marLeft w:val="0"/>
                                                  <w:marRight w:val="0"/>
                                                  <w:marTop w:val="0"/>
                                                  <w:marBottom w:val="0"/>
                                                  <w:divBdr>
                                                    <w:top w:val="none" w:sz="0" w:space="0" w:color="auto"/>
                                                    <w:left w:val="none" w:sz="0" w:space="0" w:color="auto"/>
                                                    <w:bottom w:val="none" w:sz="0" w:space="0" w:color="auto"/>
                                                    <w:right w:val="none" w:sz="0" w:space="0" w:color="auto"/>
                                                  </w:divBdr>
                                                  <w:divsChild>
                                                    <w:div w:id="962880081">
                                                      <w:marLeft w:val="0"/>
                                                      <w:marRight w:val="0"/>
                                                      <w:marTop w:val="0"/>
                                                      <w:marBottom w:val="0"/>
                                                      <w:divBdr>
                                                        <w:top w:val="none" w:sz="0" w:space="0" w:color="auto"/>
                                                        <w:left w:val="none" w:sz="0" w:space="0" w:color="auto"/>
                                                        <w:bottom w:val="none" w:sz="0" w:space="0" w:color="auto"/>
                                                        <w:right w:val="none" w:sz="0" w:space="0" w:color="auto"/>
                                                      </w:divBdr>
                                                      <w:divsChild>
                                                        <w:div w:id="314186969">
                                                          <w:marLeft w:val="0"/>
                                                          <w:marRight w:val="0"/>
                                                          <w:marTop w:val="0"/>
                                                          <w:marBottom w:val="0"/>
                                                          <w:divBdr>
                                                            <w:top w:val="none" w:sz="0" w:space="0" w:color="auto"/>
                                                            <w:left w:val="none" w:sz="0" w:space="0" w:color="auto"/>
                                                            <w:bottom w:val="none" w:sz="0" w:space="0" w:color="auto"/>
                                                            <w:right w:val="none" w:sz="0" w:space="0" w:color="auto"/>
                                                          </w:divBdr>
                                                          <w:divsChild>
                                                            <w:div w:id="811682048">
                                                              <w:marLeft w:val="0"/>
                                                              <w:marRight w:val="0"/>
                                                              <w:marTop w:val="0"/>
                                                              <w:marBottom w:val="0"/>
                                                              <w:divBdr>
                                                                <w:top w:val="none" w:sz="0" w:space="0" w:color="auto"/>
                                                                <w:left w:val="none" w:sz="0" w:space="0" w:color="auto"/>
                                                                <w:bottom w:val="none" w:sz="0" w:space="0" w:color="auto"/>
                                                                <w:right w:val="none" w:sz="0" w:space="0" w:color="auto"/>
                                                              </w:divBdr>
                                                              <w:divsChild>
                                                                <w:div w:id="15030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8314321">
      <w:bodyDiv w:val="1"/>
      <w:marLeft w:val="0"/>
      <w:marRight w:val="0"/>
      <w:marTop w:val="0"/>
      <w:marBottom w:val="0"/>
      <w:divBdr>
        <w:top w:val="none" w:sz="0" w:space="0" w:color="auto"/>
        <w:left w:val="none" w:sz="0" w:space="0" w:color="auto"/>
        <w:bottom w:val="none" w:sz="0" w:space="0" w:color="auto"/>
        <w:right w:val="none" w:sz="0" w:space="0" w:color="auto"/>
      </w:divBdr>
    </w:div>
    <w:div w:id="1730028581">
      <w:bodyDiv w:val="1"/>
      <w:marLeft w:val="0"/>
      <w:marRight w:val="0"/>
      <w:marTop w:val="0"/>
      <w:marBottom w:val="0"/>
      <w:divBdr>
        <w:top w:val="none" w:sz="0" w:space="0" w:color="auto"/>
        <w:left w:val="none" w:sz="0" w:space="0" w:color="auto"/>
        <w:bottom w:val="none" w:sz="0" w:space="0" w:color="auto"/>
        <w:right w:val="none" w:sz="0" w:space="0" w:color="auto"/>
      </w:divBdr>
      <w:divsChild>
        <w:div w:id="137429890">
          <w:marLeft w:val="0"/>
          <w:marRight w:val="0"/>
          <w:marTop w:val="0"/>
          <w:marBottom w:val="0"/>
          <w:divBdr>
            <w:top w:val="none" w:sz="0" w:space="0" w:color="auto"/>
            <w:left w:val="none" w:sz="0" w:space="0" w:color="auto"/>
            <w:bottom w:val="none" w:sz="0" w:space="0" w:color="auto"/>
            <w:right w:val="none" w:sz="0" w:space="0" w:color="auto"/>
          </w:divBdr>
        </w:div>
        <w:div w:id="155074281">
          <w:marLeft w:val="0"/>
          <w:marRight w:val="0"/>
          <w:marTop w:val="0"/>
          <w:marBottom w:val="0"/>
          <w:divBdr>
            <w:top w:val="none" w:sz="0" w:space="0" w:color="auto"/>
            <w:left w:val="none" w:sz="0" w:space="0" w:color="auto"/>
            <w:bottom w:val="none" w:sz="0" w:space="0" w:color="auto"/>
            <w:right w:val="none" w:sz="0" w:space="0" w:color="auto"/>
          </w:divBdr>
        </w:div>
        <w:div w:id="235211966">
          <w:marLeft w:val="0"/>
          <w:marRight w:val="0"/>
          <w:marTop w:val="0"/>
          <w:marBottom w:val="0"/>
          <w:divBdr>
            <w:top w:val="none" w:sz="0" w:space="0" w:color="auto"/>
            <w:left w:val="none" w:sz="0" w:space="0" w:color="auto"/>
            <w:bottom w:val="none" w:sz="0" w:space="0" w:color="auto"/>
            <w:right w:val="none" w:sz="0" w:space="0" w:color="auto"/>
          </w:divBdr>
        </w:div>
        <w:div w:id="671839912">
          <w:marLeft w:val="0"/>
          <w:marRight w:val="0"/>
          <w:marTop w:val="0"/>
          <w:marBottom w:val="0"/>
          <w:divBdr>
            <w:top w:val="none" w:sz="0" w:space="0" w:color="auto"/>
            <w:left w:val="none" w:sz="0" w:space="0" w:color="auto"/>
            <w:bottom w:val="none" w:sz="0" w:space="0" w:color="auto"/>
            <w:right w:val="none" w:sz="0" w:space="0" w:color="auto"/>
          </w:divBdr>
        </w:div>
        <w:div w:id="973220233">
          <w:marLeft w:val="0"/>
          <w:marRight w:val="0"/>
          <w:marTop w:val="0"/>
          <w:marBottom w:val="0"/>
          <w:divBdr>
            <w:top w:val="none" w:sz="0" w:space="0" w:color="auto"/>
            <w:left w:val="none" w:sz="0" w:space="0" w:color="auto"/>
            <w:bottom w:val="none" w:sz="0" w:space="0" w:color="auto"/>
            <w:right w:val="none" w:sz="0" w:space="0" w:color="auto"/>
          </w:divBdr>
        </w:div>
      </w:divsChild>
    </w:div>
    <w:div w:id="1737779091">
      <w:bodyDiv w:val="1"/>
      <w:marLeft w:val="0"/>
      <w:marRight w:val="0"/>
      <w:marTop w:val="0"/>
      <w:marBottom w:val="0"/>
      <w:divBdr>
        <w:top w:val="none" w:sz="0" w:space="0" w:color="auto"/>
        <w:left w:val="none" w:sz="0" w:space="0" w:color="auto"/>
        <w:bottom w:val="none" w:sz="0" w:space="0" w:color="auto"/>
        <w:right w:val="none" w:sz="0" w:space="0" w:color="auto"/>
      </w:divBdr>
      <w:divsChild>
        <w:div w:id="441075661">
          <w:marLeft w:val="0"/>
          <w:marRight w:val="0"/>
          <w:marTop w:val="0"/>
          <w:marBottom w:val="0"/>
          <w:divBdr>
            <w:top w:val="none" w:sz="0" w:space="0" w:color="auto"/>
            <w:left w:val="none" w:sz="0" w:space="0" w:color="auto"/>
            <w:bottom w:val="none" w:sz="0" w:space="0" w:color="auto"/>
            <w:right w:val="none" w:sz="0" w:space="0" w:color="auto"/>
          </w:divBdr>
        </w:div>
        <w:div w:id="1491752173">
          <w:marLeft w:val="0"/>
          <w:marRight w:val="0"/>
          <w:marTop w:val="0"/>
          <w:marBottom w:val="0"/>
          <w:divBdr>
            <w:top w:val="none" w:sz="0" w:space="0" w:color="auto"/>
            <w:left w:val="none" w:sz="0" w:space="0" w:color="auto"/>
            <w:bottom w:val="none" w:sz="0" w:space="0" w:color="auto"/>
            <w:right w:val="none" w:sz="0" w:space="0" w:color="auto"/>
          </w:divBdr>
        </w:div>
      </w:divsChild>
    </w:div>
    <w:div w:id="1741755961">
      <w:bodyDiv w:val="1"/>
      <w:marLeft w:val="0"/>
      <w:marRight w:val="0"/>
      <w:marTop w:val="0"/>
      <w:marBottom w:val="0"/>
      <w:divBdr>
        <w:top w:val="none" w:sz="0" w:space="0" w:color="auto"/>
        <w:left w:val="none" w:sz="0" w:space="0" w:color="auto"/>
        <w:bottom w:val="none" w:sz="0" w:space="0" w:color="auto"/>
        <w:right w:val="none" w:sz="0" w:space="0" w:color="auto"/>
      </w:divBdr>
      <w:divsChild>
        <w:div w:id="1743673616">
          <w:marLeft w:val="0"/>
          <w:marRight w:val="0"/>
          <w:marTop w:val="0"/>
          <w:marBottom w:val="0"/>
          <w:divBdr>
            <w:top w:val="none" w:sz="0" w:space="0" w:color="auto"/>
            <w:left w:val="none" w:sz="0" w:space="0" w:color="auto"/>
            <w:bottom w:val="none" w:sz="0" w:space="0" w:color="auto"/>
            <w:right w:val="none" w:sz="0" w:space="0" w:color="auto"/>
          </w:divBdr>
        </w:div>
      </w:divsChild>
    </w:div>
    <w:div w:id="1749691929">
      <w:bodyDiv w:val="1"/>
      <w:marLeft w:val="0"/>
      <w:marRight w:val="0"/>
      <w:marTop w:val="0"/>
      <w:marBottom w:val="0"/>
      <w:divBdr>
        <w:top w:val="none" w:sz="0" w:space="0" w:color="auto"/>
        <w:left w:val="none" w:sz="0" w:space="0" w:color="auto"/>
        <w:bottom w:val="none" w:sz="0" w:space="0" w:color="auto"/>
        <w:right w:val="none" w:sz="0" w:space="0" w:color="auto"/>
      </w:divBdr>
    </w:div>
    <w:div w:id="1759936477">
      <w:bodyDiv w:val="1"/>
      <w:marLeft w:val="0"/>
      <w:marRight w:val="0"/>
      <w:marTop w:val="0"/>
      <w:marBottom w:val="0"/>
      <w:divBdr>
        <w:top w:val="none" w:sz="0" w:space="0" w:color="auto"/>
        <w:left w:val="none" w:sz="0" w:space="0" w:color="auto"/>
        <w:bottom w:val="none" w:sz="0" w:space="0" w:color="auto"/>
        <w:right w:val="none" w:sz="0" w:space="0" w:color="auto"/>
      </w:divBdr>
    </w:div>
    <w:div w:id="1770543713">
      <w:bodyDiv w:val="1"/>
      <w:marLeft w:val="0"/>
      <w:marRight w:val="0"/>
      <w:marTop w:val="0"/>
      <w:marBottom w:val="0"/>
      <w:divBdr>
        <w:top w:val="none" w:sz="0" w:space="0" w:color="auto"/>
        <w:left w:val="none" w:sz="0" w:space="0" w:color="auto"/>
        <w:bottom w:val="none" w:sz="0" w:space="0" w:color="auto"/>
        <w:right w:val="none" w:sz="0" w:space="0" w:color="auto"/>
      </w:divBdr>
    </w:div>
    <w:div w:id="1777481423">
      <w:bodyDiv w:val="1"/>
      <w:marLeft w:val="0"/>
      <w:marRight w:val="0"/>
      <w:marTop w:val="0"/>
      <w:marBottom w:val="0"/>
      <w:divBdr>
        <w:top w:val="none" w:sz="0" w:space="0" w:color="auto"/>
        <w:left w:val="none" w:sz="0" w:space="0" w:color="auto"/>
        <w:bottom w:val="none" w:sz="0" w:space="0" w:color="auto"/>
        <w:right w:val="none" w:sz="0" w:space="0" w:color="auto"/>
      </w:divBdr>
    </w:div>
    <w:div w:id="1783501612">
      <w:bodyDiv w:val="1"/>
      <w:marLeft w:val="0"/>
      <w:marRight w:val="0"/>
      <w:marTop w:val="0"/>
      <w:marBottom w:val="0"/>
      <w:divBdr>
        <w:top w:val="none" w:sz="0" w:space="0" w:color="auto"/>
        <w:left w:val="none" w:sz="0" w:space="0" w:color="auto"/>
        <w:bottom w:val="none" w:sz="0" w:space="0" w:color="auto"/>
        <w:right w:val="none" w:sz="0" w:space="0" w:color="auto"/>
      </w:divBdr>
    </w:div>
    <w:div w:id="1792357723">
      <w:bodyDiv w:val="1"/>
      <w:marLeft w:val="0"/>
      <w:marRight w:val="0"/>
      <w:marTop w:val="0"/>
      <w:marBottom w:val="0"/>
      <w:divBdr>
        <w:top w:val="none" w:sz="0" w:space="0" w:color="auto"/>
        <w:left w:val="none" w:sz="0" w:space="0" w:color="auto"/>
        <w:bottom w:val="none" w:sz="0" w:space="0" w:color="auto"/>
        <w:right w:val="none" w:sz="0" w:space="0" w:color="auto"/>
      </w:divBdr>
    </w:div>
    <w:div w:id="1798985076">
      <w:bodyDiv w:val="1"/>
      <w:marLeft w:val="0"/>
      <w:marRight w:val="0"/>
      <w:marTop w:val="0"/>
      <w:marBottom w:val="0"/>
      <w:divBdr>
        <w:top w:val="none" w:sz="0" w:space="0" w:color="auto"/>
        <w:left w:val="none" w:sz="0" w:space="0" w:color="auto"/>
        <w:bottom w:val="none" w:sz="0" w:space="0" w:color="auto"/>
        <w:right w:val="none" w:sz="0" w:space="0" w:color="auto"/>
      </w:divBdr>
    </w:div>
    <w:div w:id="1799108668">
      <w:bodyDiv w:val="1"/>
      <w:marLeft w:val="0"/>
      <w:marRight w:val="0"/>
      <w:marTop w:val="0"/>
      <w:marBottom w:val="0"/>
      <w:divBdr>
        <w:top w:val="none" w:sz="0" w:space="0" w:color="auto"/>
        <w:left w:val="none" w:sz="0" w:space="0" w:color="auto"/>
        <w:bottom w:val="none" w:sz="0" w:space="0" w:color="auto"/>
        <w:right w:val="none" w:sz="0" w:space="0" w:color="auto"/>
      </w:divBdr>
    </w:div>
    <w:div w:id="1806003096">
      <w:bodyDiv w:val="1"/>
      <w:marLeft w:val="0"/>
      <w:marRight w:val="0"/>
      <w:marTop w:val="0"/>
      <w:marBottom w:val="0"/>
      <w:divBdr>
        <w:top w:val="none" w:sz="0" w:space="0" w:color="auto"/>
        <w:left w:val="none" w:sz="0" w:space="0" w:color="auto"/>
        <w:bottom w:val="none" w:sz="0" w:space="0" w:color="auto"/>
        <w:right w:val="none" w:sz="0" w:space="0" w:color="auto"/>
      </w:divBdr>
    </w:div>
    <w:div w:id="1806116948">
      <w:bodyDiv w:val="1"/>
      <w:marLeft w:val="0"/>
      <w:marRight w:val="0"/>
      <w:marTop w:val="0"/>
      <w:marBottom w:val="0"/>
      <w:divBdr>
        <w:top w:val="none" w:sz="0" w:space="0" w:color="auto"/>
        <w:left w:val="none" w:sz="0" w:space="0" w:color="auto"/>
        <w:bottom w:val="none" w:sz="0" w:space="0" w:color="auto"/>
        <w:right w:val="none" w:sz="0" w:space="0" w:color="auto"/>
      </w:divBdr>
    </w:div>
    <w:div w:id="1806393158">
      <w:bodyDiv w:val="1"/>
      <w:marLeft w:val="0"/>
      <w:marRight w:val="0"/>
      <w:marTop w:val="0"/>
      <w:marBottom w:val="0"/>
      <w:divBdr>
        <w:top w:val="none" w:sz="0" w:space="0" w:color="auto"/>
        <w:left w:val="none" w:sz="0" w:space="0" w:color="auto"/>
        <w:bottom w:val="none" w:sz="0" w:space="0" w:color="auto"/>
        <w:right w:val="none" w:sz="0" w:space="0" w:color="auto"/>
      </w:divBdr>
      <w:divsChild>
        <w:div w:id="809788192">
          <w:marLeft w:val="0"/>
          <w:marRight w:val="0"/>
          <w:marTop w:val="0"/>
          <w:marBottom w:val="0"/>
          <w:divBdr>
            <w:top w:val="none" w:sz="0" w:space="0" w:color="auto"/>
            <w:left w:val="none" w:sz="0" w:space="0" w:color="auto"/>
            <w:bottom w:val="none" w:sz="0" w:space="0" w:color="auto"/>
            <w:right w:val="none" w:sz="0" w:space="0" w:color="auto"/>
          </w:divBdr>
          <w:divsChild>
            <w:div w:id="1775780794">
              <w:marLeft w:val="0"/>
              <w:marRight w:val="0"/>
              <w:marTop w:val="0"/>
              <w:marBottom w:val="0"/>
              <w:divBdr>
                <w:top w:val="none" w:sz="0" w:space="0" w:color="auto"/>
                <w:left w:val="none" w:sz="0" w:space="0" w:color="auto"/>
                <w:bottom w:val="none" w:sz="0" w:space="0" w:color="auto"/>
                <w:right w:val="none" w:sz="0" w:space="0" w:color="auto"/>
              </w:divBdr>
            </w:div>
            <w:div w:id="19331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8051">
      <w:bodyDiv w:val="1"/>
      <w:marLeft w:val="0"/>
      <w:marRight w:val="0"/>
      <w:marTop w:val="0"/>
      <w:marBottom w:val="0"/>
      <w:divBdr>
        <w:top w:val="none" w:sz="0" w:space="0" w:color="auto"/>
        <w:left w:val="none" w:sz="0" w:space="0" w:color="auto"/>
        <w:bottom w:val="none" w:sz="0" w:space="0" w:color="auto"/>
        <w:right w:val="none" w:sz="0" w:space="0" w:color="auto"/>
      </w:divBdr>
    </w:div>
    <w:div w:id="1807891021">
      <w:bodyDiv w:val="1"/>
      <w:marLeft w:val="0"/>
      <w:marRight w:val="0"/>
      <w:marTop w:val="0"/>
      <w:marBottom w:val="0"/>
      <w:divBdr>
        <w:top w:val="none" w:sz="0" w:space="0" w:color="auto"/>
        <w:left w:val="none" w:sz="0" w:space="0" w:color="auto"/>
        <w:bottom w:val="none" w:sz="0" w:space="0" w:color="auto"/>
        <w:right w:val="none" w:sz="0" w:space="0" w:color="auto"/>
      </w:divBdr>
    </w:div>
    <w:div w:id="1815373467">
      <w:bodyDiv w:val="1"/>
      <w:marLeft w:val="0"/>
      <w:marRight w:val="0"/>
      <w:marTop w:val="0"/>
      <w:marBottom w:val="0"/>
      <w:divBdr>
        <w:top w:val="none" w:sz="0" w:space="0" w:color="auto"/>
        <w:left w:val="none" w:sz="0" w:space="0" w:color="auto"/>
        <w:bottom w:val="none" w:sz="0" w:space="0" w:color="auto"/>
        <w:right w:val="none" w:sz="0" w:space="0" w:color="auto"/>
      </w:divBdr>
    </w:div>
    <w:div w:id="1815416206">
      <w:bodyDiv w:val="1"/>
      <w:marLeft w:val="0"/>
      <w:marRight w:val="0"/>
      <w:marTop w:val="0"/>
      <w:marBottom w:val="0"/>
      <w:divBdr>
        <w:top w:val="none" w:sz="0" w:space="0" w:color="auto"/>
        <w:left w:val="none" w:sz="0" w:space="0" w:color="auto"/>
        <w:bottom w:val="none" w:sz="0" w:space="0" w:color="auto"/>
        <w:right w:val="none" w:sz="0" w:space="0" w:color="auto"/>
      </w:divBdr>
    </w:div>
    <w:div w:id="1815756553">
      <w:bodyDiv w:val="1"/>
      <w:marLeft w:val="0"/>
      <w:marRight w:val="0"/>
      <w:marTop w:val="0"/>
      <w:marBottom w:val="0"/>
      <w:divBdr>
        <w:top w:val="none" w:sz="0" w:space="0" w:color="auto"/>
        <w:left w:val="none" w:sz="0" w:space="0" w:color="auto"/>
        <w:bottom w:val="none" w:sz="0" w:space="0" w:color="auto"/>
        <w:right w:val="none" w:sz="0" w:space="0" w:color="auto"/>
      </w:divBdr>
    </w:div>
    <w:div w:id="1825975764">
      <w:bodyDiv w:val="1"/>
      <w:marLeft w:val="0"/>
      <w:marRight w:val="0"/>
      <w:marTop w:val="0"/>
      <w:marBottom w:val="0"/>
      <w:divBdr>
        <w:top w:val="none" w:sz="0" w:space="0" w:color="auto"/>
        <w:left w:val="none" w:sz="0" w:space="0" w:color="auto"/>
        <w:bottom w:val="none" w:sz="0" w:space="0" w:color="auto"/>
        <w:right w:val="none" w:sz="0" w:space="0" w:color="auto"/>
      </w:divBdr>
    </w:div>
    <w:div w:id="1835408963">
      <w:bodyDiv w:val="1"/>
      <w:marLeft w:val="0"/>
      <w:marRight w:val="0"/>
      <w:marTop w:val="0"/>
      <w:marBottom w:val="0"/>
      <w:divBdr>
        <w:top w:val="none" w:sz="0" w:space="0" w:color="auto"/>
        <w:left w:val="none" w:sz="0" w:space="0" w:color="auto"/>
        <w:bottom w:val="none" w:sz="0" w:space="0" w:color="auto"/>
        <w:right w:val="none" w:sz="0" w:space="0" w:color="auto"/>
      </w:divBdr>
    </w:div>
    <w:div w:id="1845392980">
      <w:bodyDiv w:val="1"/>
      <w:marLeft w:val="0"/>
      <w:marRight w:val="0"/>
      <w:marTop w:val="0"/>
      <w:marBottom w:val="0"/>
      <w:divBdr>
        <w:top w:val="none" w:sz="0" w:space="0" w:color="auto"/>
        <w:left w:val="none" w:sz="0" w:space="0" w:color="auto"/>
        <w:bottom w:val="none" w:sz="0" w:space="0" w:color="auto"/>
        <w:right w:val="none" w:sz="0" w:space="0" w:color="auto"/>
      </w:divBdr>
    </w:div>
    <w:div w:id="1850171375">
      <w:bodyDiv w:val="1"/>
      <w:marLeft w:val="0"/>
      <w:marRight w:val="0"/>
      <w:marTop w:val="0"/>
      <w:marBottom w:val="0"/>
      <w:divBdr>
        <w:top w:val="none" w:sz="0" w:space="0" w:color="auto"/>
        <w:left w:val="none" w:sz="0" w:space="0" w:color="auto"/>
        <w:bottom w:val="none" w:sz="0" w:space="0" w:color="auto"/>
        <w:right w:val="none" w:sz="0" w:space="0" w:color="auto"/>
      </w:divBdr>
    </w:div>
    <w:div w:id="1851142142">
      <w:bodyDiv w:val="1"/>
      <w:marLeft w:val="0"/>
      <w:marRight w:val="0"/>
      <w:marTop w:val="0"/>
      <w:marBottom w:val="0"/>
      <w:divBdr>
        <w:top w:val="none" w:sz="0" w:space="0" w:color="auto"/>
        <w:left w:val="none" w:sz="0" w:space="0" w:color="auto"/>
        <w:bottom w:val="none" w:sz="0" w:space="0" w:color="auto"/>
        <w:right w:val="none" w:sz="0" w:space="0" w:color="auto"/>
      </w:divBdr>
    </w:div>
    <w:div w:id="1856068248">
      <w:bodyDiv w:val="1"/>
      <w:marLeft w:val="0"/>
      <w:marRight w:val="0"/>
      <w:marTop w:val="0"/>
      <w:marBottom w:val="0"/>
      <w:divBdr>
        <w:top w:val="none" w:sz="0" w:space="0" w:color="auto"/>
        <w:left w:val="none" w:sz="0" w:space="0" w:color="auto"/>
        <w:bottom w:val="none" w:sz="0" w:space="0" w:color="auto"/>
        <w:right w:val="none" w:sz="0" w:space="0" w:color="auto"/>
      </w:divBdr>
      <w:divsChild>
        <w:div w:id="803432018">
          <w:marLeft w:val="446"/>
          <w:marRight w:val="0"/>
          <w:marTop w:val="0"/>
          <w:marBottom w:val="0"/>
          <w:divBdr>
            <w:top w:val="none" w:sz="0" w:space="0" w:color="auto"/>
            <w:left w:val="none" w:sz="0" w:space="0" w:color="auto"/>
            <w:bottom w:val="none" w:sz="0" w:space="0" w:color="auto"/>
            <w:right w:val="none" w:sz="0" w:space="0" w:color="auto"/>
          </w:divBdr>
        </w:div>
        <w:div w:id="1168911262">
          <w:marLeft w:val="446"/>
          <w:marRight w:val="0"/>
          <w:marTop w:val="0"/>
          <w:marBottom w:val="0"/>
          <w:divBdr>
            <w:top w:val="none" w:sz="0" w:space="0" w:color="auto"/>
            <w:left w:val="none" w:sz="0" w:space="0" w:color="auto"/>
            <w:bottom w:val="none" w:sz="0" w:space="0" w:color="auto"/>
            <w:right w:val="none" w:sz="0" w:space="0" w:color="auto"/>
          </w:divBdr>
        </w:div>
      </w:divsChild>
    </w:div>
    <w:div w:id="1872255592">
      <w:bodyDiv w:val="1"/>
      <w:marLeft w:val="0"/>
      <w:marRight w:val="0"/>
      <w:marTop w:val="0"/>
      <w:marBottom w:val="0"/>
      <w:divBdr>
        <w:top w:val="none" w:sz="0" w:space="0" w:color="auto"/>
        <w:left w:val="none" w:sz="0" w:space="0" w:color="auto"/>
        <w:bottom w:val="none" w:sz="0" w:space="0" w:color="auto"/>
        <w:right w:val="none" w:sz="0" w:space="0" w:color="auto"/>
      </w:divBdr>
    </w:div>
    <w:div w:id="1875191201">
      <w:bodyDiv w:val="1"/>
      <w:marLeft w:val="0"/>
      <w:marRight w:val="0"/>
      <w:marTop w:val="0"/>
      <w:marBottom w:val="0"/>
      <w:divBdr>
        <w:top w:val="none" w:sz="0" w:space="0" w:color="auto"/>
        <w:left w:val="none" w:sz="0" w:space="0" w:color="auto"/>
        <w:bottom w:val="none" w:sz="0" w:space="0" w:color="auto"/>
        <w:right w:val="none" w:sz="0" w:space="0" w:color="auto"/>
      </w:divBdr>
    </w:div>
    <w:div w:id="1887639490">
      <w:bodyDiv w:val="1"/>
      <w:marLeft w:val="0"/>
      <w:marRight w:val="0"/>
      <w:marTop w:val="0"/>
      <w:marBottom w:val="0"/>
      <w:divBdr>
        <w:top w:val="none" w:sz="0" w:space="0" w:color="auto"/>
        <w:left w:val="none" w:sz="0" w:space="0" w:color="auto"/>
        <w:bottom w:val="none" w:sz="0" w:space="0" w:color="auto"/>
        <w:right w:val="none" w:sz="0" w:space="0" w:color="auto"/>
      </w:divBdr>
    </w:div>
    <w:div w:id="1906991082">
      <w:bodyDiv w:val="1"/>
      <w:marLeft w:val="0"/>
      <w:marRight w:val="0"/>
      <w:marTop w:val="0"/>
      <w:marBottom w:val="0"/>
      <w:divBdr>
        <w:top w:val="none" w:sz="0" w:space="0" w:color="auto"/>
        <w:left w:val="none" w:sz="0" w:space="0" w:color="auto"/>
        <w:bottom w:val="none" w:sz="0" w:space="0" w:color="auto"/>
        <w:right w:val="none" w:sz="0" w:space="0" w:color="auto"/>
      </w:divBdr>
      <w:divsChild>
        <w:div w:id="1962295253">
          <w:marLeft w:val="0"/>
          <w:marRight w:val="0"/>
          <w:marTop w:val="0"/>
          <w:marBottom w:val="0"/>
          <w:divBdr>
            <w:top w:val="none" w:sz="0" w:space="0" w:color="auto"/>
            <w:left w:val="none" w:sz="0" w:space="0" w:color="auto"/>
            <w:bottom w:val="none" w:sz="0" w:space="0" w:color="auto"/>
            <w:right w:val="none" w:sz="0" w:space="0" w:color="auto"/>
          </w:divBdr>
          <w:divsChild>
            <w:div w:id="277176310">
              <w:marLeft w:val="0"/>
              <w:marRight w:val="0"/>
              <w:marTop w:val="0"/>
              <w:marBottom w:val="0"/>
              <w:divBdr>
                <w:top w:val="none" w:sz="0" w:space="0" w:color="auto"/>
                <w:left w:val="none" w:sz="0" w:space="0" w:color="auto"/>
                <w:bottom w:val="none" w:sz="0" w:space="0" w:color="auto"/>
                <w:right w:val="none" w:sz="0" w:space="0" w:color="auto"/>
              </w:divBdr>
              <w:divsChild>
                <w:div w:id="21051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28648">
      <w:bodyDiv w:val="1"/>
      <w:marLeft w:val="0"/>
      <w:marRight w:val="0"/>
      <w:marTop w:val="0"/>
      <w:marBottom w:val="0"/>
      <w:divBdr>
        <w:top w:val="none" w:sz="0" w:space="0" w:color="auto"/>
        <w:left w:val="none" w:sz="0" w:space="0" w:color="auto"/>
        <w:bottom w:val="none" w:sz="0" w:space="0" w:color="auto"/>
        <w:right w:val="none" w:sz="0" w:space="0" w:color="auto"/>
      </w:divBdr>
    </w:div>
    <w:div w:id="1921016615">
      <w:bodyDiv w:val="1"/>
      <w:marLeft w:val="0"/>
      <w:marRight w:val="0"/>
      <w:marTop w:val="0"/>
      <w:marBottom w:val="0"/>
      <w:divBdr>
        <w:top w:val="none" w:sz="0" w:space="0" w:color="auto"/>
        <w:left w:val="none" w:sz="0" w:space="0" w:color="auto"/>
        <w:bottom w:val="none" w:sz="0" w:space="0" w:color="auto"/>
        <w:right w:val="none" w:sz="0" w:space="0" w:color="auto"/>
      </w:divBdr>
    </w:div>
    <w:div w:id="1921477642">
      <w:bodyDiv w:val="1"/>
      <w:marLeft w:val="0"/>
      <w:marRight w:val="0"/>
      <w:marTop w:val="0"/>
      <w:marBottom w:val="0"/>
      <w:divBdr>
        <w:top w:val="none" w:sz="0" w:space="0" w:color="auto"/>
        <w:left w:val="none" w:sz="0" w:space="0" w:color="auto"/>
        <w:bottom w:val="none" w:sz="0" w:space="0" w:color="auto"/>
        <w:right w:val="none" w:sz="0" w:space="0" w:color="auto"/>
      </w:divBdr>
    </w:div>
    <w:div w:id="1923877308">
      <w:bodyDiv w:val="1"/>
      <w:marLeft w:val="0"/>
      <w:marRight w:val="0"/>
      <w:marTop w:val="0"/>
      <w:marBottom w:val="0"/>
      <w:divBdr>
        <w:top w:val="none" w:sz="0" w:space="0" w:color="auto"/>
        <w:left w:val="none" w:sz="0" w:space="0" w:color="auto"/>
        <w:bottom w:val="none" w:sz="0" w:space="0" w:color="auto"/>
        <w:right w:val="none" w:sz="0" w:space="0" w:color="auto"/>
      </w:divBdr>
    </w:div>
    <w:div w:id="1936202692">
      <w:bodyDiv w:val="1"/>
      <w:marLeft w:val="0"/>
      <w:marRight w:val="0"/>
      <w:marTop w:val="0"/>
      <w:marBottom w:val="0"/>
      <w:divBdr>
        <w:top w:val="none" w:sz="0" w:space="0" w:color="auto"/>
        <w:left w:val="none" w:sz="0" w:space="0" w:color="auto"/>
        <w:bottom w:val="none" w:sz="0" w:space="0" w:color="auto"/>
        <w:right w:val="none" w:sz="0" w:space="0" w:color="auto"/>
      </w:divBdr>
    </w:div>
    <w:div w:id="1939409285">
      <w:bodyDiv w:val="1"/>
      <w:marLeft w:val="0"/>
      <w:marRight w:val="0"/>
      <w:marTop w:val="0"/>
      <w:marBottom w:val="0"/>
      <w:divBdr>
        <w:top w:val="none" w:sz="0" w:space="0" w:color="auto"/>
        <w:left w:val="none" w:sz="0" w:space="0" w:color="auto"/>
        <w:bottom w:val="none" w:sz="0" w:space="0" w:color="auto"/>
        <w:right w:val="none" w:sz="0" w:space="0" w:color="auto"/>
      </w:divBdr>
    </w:div>
    <w:div w:id="1942881435">
      <w:bodyDiv w:val="1"/>
      <w:marLeft w:val="0"/>
      <w:marRight w:val="0"/>
      <w:marTop w:val="0"/>
      <w:marBottom w:val="0"/>
      <w:divBdr>
        <w:top w:val="none" w:sz="0" w:space="0" w:color="auto"/>
        <w:left w:val="none" w:sz="0" w:space="0" w:color="auto"/>
        <w:bottom w:val="none" w:sz="0" w:space="0" w:color="auto"/>
        <w:right w:val="none" w:sz="0" w:space="0" w:color="auto"/>
      </w:divBdr>
    </w:div>
    <w:div w:id="1952124959">
      <w:bodyDiv w:val="1"/>
      <w:marLeft w:val="0"/>
      <w:marRight w:val="0"/>
      <w:marTop w:val="0"/>
      <w:marBottom w:val="0"/>
      <w:divBdr>
        <w:top w:val="none" w:sz="0" w:space="0" w:color="auto"/>
        <w:left w:val="none" w:sz="0" w:space="0" w:color="auto"/>
        <w:bottom w:val="none" w:sz="0" w:space="0" w:color="auto"/>
        <w:right w:val="none" w:sz="0" w:space="0" w:color="auto"/>
      </w:divBdr>
      <w:divsChild>
        <w:div w:id="1264261041">
          <w:marLeft w:val="1166"/>
          <w:marRight w:val="0"/>
          <w:marTop w:val="115"/>
          <w:marBottom w:val="0"/>
          <w:divBdr>
            <w:top w:val="none" w:sz="0" w:space="0" w:color="auto"/>
            <w:left w:val="none" w:sz="0" w:space="0" w:color="auto"/>
            <w:bottom w:val="none" w:sz="0" w:space="0" w:color="auto"/>
            <w:right w:val="none" w:sz="0" w:space="0" w:color="auto"/>
          </w:divBdr>
        </w:div>
      </w:divsChild>
    </w:div>
    <w:div w:id="1971089296">
      <w:bodyDiv w:val="1"/>
      <w:marLeft w:val="0"/>
      <w:marRight w:val="0"/>
      <w:marTop w:val="0"/>
      <w:marBottom w:val="0"/>
      <w:divBdr>
        <w:top w:val="none" w:sz="0" w:space="0" w:color="auto"/>
        <w:left w:val="none" w:sz="0" w:space="0" w:color="auto"/>
        <w:bottom w:val="none" w:sz="0" w:space="0" w:color="auto"/>
        <w:right w:val="none" w:sz="0" w:space="0" w:color="auto"/>
      </w:divBdr>
    </w:div>
    <w:div w:id="1972906733">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85623855">
      <w:bodyDiv w:val="1"/>
      <w:marLeft w:val="0"/>
      <w:marRight w:val="0"/>
      <w:marTop w:val="0"/>
      <w:marBottom w:val="0"/>
      <w:divBdr>
        <w:top w:val="none" w:sz="0" w:space="0" w:color="auto"/>
        <w:left w:val="none" w:sz="0" w:space="0" w:color="auto"/>
        <w:bottom w:val="none" w:sz="0" w:space="0" w:color="auto"/>
        <w:right w:val="none" w:sz="0" w:space="0" w:color="auto"/>
      </w:divBdr>
    </w:div>
    <w:div w:id="1986155704">
      <w:bodyDiv w:val="1"/>
      <w:marLeft w:val="0"/>
      <w:marRight w:val="0"/>
      <w:marTop w:val="0"/>
      <w:marBottom w:val="0"/>
      <w:divBdr>
        <w:top w:val="none" w:sz="0" w:space="0" w:color="auto"/>
        <w:left w:val="none" w:sz="0" w:space="0" w:color="auto"/>
        <w:bottom w:val="none" w:sz="0" w:space="0" w:color="auto"/>
        <w:right w:val="none" w:sz="0" w:space="0" w:color="auto"/>
      </w:divBdr>
    </w:div>
    <w:div w:id="2000230872">
      <w:bodyDiv w:val="1"/>
      <w:marLeft w:val="0"/>
      <w:marRight w:val="0"/>
      <w:marTop w:val="0"/>
      <w:marBottom w:val="0"/>
      <w:divBdr>
        <w:top w:val="none" w:sz="0" w:space="0" w:color="auto"/>
        <w:left w:val="none" w:sz="0" w:space="0" w:color="auto"/>
        <w:bottom w:val="none" w:sz="0" w:space="0" w:color="auto"/>
        <w:right w:val="none" w:sz="0" w:space="0" w:color="auto"/>
      </w:divBdr>
    </w:div>
    <w:div w:id="2003660413">
      <w:bodyDiv w:val="1"/>
      <w:marLeft w:val="0"/>
      <w:marRight w:val="0"/>
      <w:marTop w:val="0"/>
      <w:marBottom w:val="0"/>
      <w:divBdr>
        <w:top w:val="none" w:sz="0" w:space="0" w:color="auto"/>
        <w:left w:val="none" w:sz="0" w:space="0" w:color="auto"/>
        <w:bottom w:val="none" w:sz="0" w:space="0" w:color="auto"/>
        <w:right w:val="none" w:sz="0" w:space="0" w:color="auto"/>
      </w:divBdr>
    </w:div>
    <w:div w:id="2008167221">
      <w:bodyDiv w:val="1"/>
      <w:marLeft w:val="0"/>
      <w:marRight w:val="0"/>
      <w:marTop w:val="0"/>
      <w:marBottom w:val="0"/>
      <w:divBdr>
        <w:top w:val="none" w:sz="0" w:space="0" w:color="auto"/>
        <w:left w:val="none" w:sz="0" w:space="0" w:color="auto"/>
        <w:bottom w:val="none" w:sz="0" w:space="0" w:color="auto"/>
        <w:right w:val="none" w:sz="0" w:space="0" w:color="auto"/>
      </w:divBdr>
    </w:div>
    <w:div w:id="2010017385">
      <w:bodyDiv w:val="1"/>
      <w:marLeft w:val="0"/>
      <w:marRight w:val="0"/>
      <w:marTop w:val="0"/>
      <w:marBottom w:val="0"/>
      <w:divBdr>
        <w:top w:val="none" w:sz="0" w:space="0" w:color="auto"/>
        <w:left w:val="none" w:sz="0" w:space="0" w:color="auto"/>
        <w:bottom w:val="none" w:sz="0" w:space="0" w:color="auto"/>
        <w:right w:val="none" w:sz="0" w:space="0" w:color="auto"/>
      </w:divBdr>
    </w:div>
    <w:div w:id="2017031815">
      <w:bodyDiv w:val="1"/>
      <w:marLeft w:val="0"/>
      <w:marRight w:val="0"/>
      <w:marTop w:val="0"/>
      <w:marBottom w:val="0"/>
      <w:divBdr>
        <w:top w:val="none" w:sz="0" w:space="0" w:color="auto"/>
        <w:left w:val="none" w:sz="0" w:space="0" w:color="auto"/>
        <w:bottom w:val="none" w:sz="0" w:space="0" w:color="auto"/>
        <w:right w:val="none" w:sz="0" w:space="0" w:color="auto"/>
      </w:divBdr>
    </w:div>
    <w:div w:id="2017728373">
      <w:bodyDiv w:val="1"/>
      <w:marLeft w:val="0"/>
      <w:marRight w:val="0"/>
      <w:marTop w:val="0"/>
      <w:marBottom w:val="0"/>
      <w:divBdr>
        <w:top w:val="none" w:sz="0" w:space="0" w:color="auto"/>
        <w:left w:val="none" w:sz="0" w:space="0" w:color="auto"/>
        <w:bottom w:val="none" w:sz="0" w:space="0" w:color="auto"/>
        <w:right w:val="none" w:sz="0" w:space="0" w:color="auto"/>
      </w:divBdr>
    </w:div>
    <w:div w:id="2024477749">
      <w:bodyDiv w:val="1"/>
      <w:marLeft w:val="0"/>
      <w:marRight w:val="0"/>
      <w:marTop w:val="0"/>
      <w:marBottom w:val="0"/>
      <w:divBdr>
        <w:top w:val="none" w:sz="0" w:space="0" w:color="auto"/>
        <w:left w:val="none" w:sz="0" w:space="0" w:color="auto"/>
        <w:bottom w:val="none" w:sz="0" w:space="0" w:color="auto"/>
        <w:right w:val="none" w:sz="0" w:space="0" w:color="auto"/>
      </w:divBdr>
    </w:div>
    <w:div w:id="2030135573">
      <w:bodyDiv w:val="1"/>
      <w:marLeft w:val="0"/>
      <w:marRight w:val="0"/>
      <w:marTop w:val="0"/>
      <w:marBottom w:val="0"/>
      <w:divBdr>
        <w:top w:val="none" w:sz="0" w:space="0" w:color="auto"/>
        <w:left w:val="none" w:sz="0" w:space="0" w:color="auto"/>
        <w:bottom w:val="none" w:sz="0" w:space="0" w:color="auto"/>
        <w:right w:val="none" w:sz="0" w:space="0" w:color="auto"/>
      </w:divBdr>
    </w:div>
    <w:div w:id="2034115198">
      <w:bodyDiv w:val="1"/>
      <w:marLeft w:val="0"/>
      <w:marRight w:val="0"/>
      <w:marTop w:val="0"/>
      <w:marBottom w:val="0"/>
      <w:divBdr>
        <w:top w:val="none" w:sz="0" w:space="0" w:color="auto"/>
        <w:left w:val="none" w:sz="0" w:space="0" w:color="auto"/>
        <w:bottom w:val="none" w:sz="0" w:space="0" w:color="auto"/>
        <w:right w:val="none" w:sz="0" w:space="0" w:color="auto"/>
      </w:divBdr>
    </w:div>
    <w:div w:id="2038192624">
      <w:bodyDiv w:val="1"/>
      <w:marLeft w:val="0"/>
      <w:marRight w:val="0"/>
      <w:marTop w:val="0"/>
      <w:marBottom w:val="0"/>
      <w:divBdr>
        <w:top w:val="none" w:sz="0" w:space="0" w:color="auto"/>
        <w:left w:val="none" w:sz="0" w:space="0" w:color="auto"/>
        <w:bottom w:val="none" w:sz="0" w:space="0" w:color="auto"/>
        <w:right w:val="none" w:sz="0" w:space="0" w:color="auto"/>
      </w:divBdr>
    </w:div>
    <w:div w:id="2041004963">
      <w:bodyDiv w:val="1"/>
      <w:marLeft w:val="0"/>
      <w:marRight w:val="0"/>
      <w:marTop w:val="0"/>
      <w:marBottom w:val="0"/>
      <w:divBdr>
        <w:top w:val="none" w:sz="0" w:space="0" w:color="auto"/>
        <w:left w:val="none" w:sz="0" w:space="0" w:color="auto"/>
        <w:bottom w:val="none" w:sz="0" w:space="0" w:color="auto"/>
        <w:right w:val="none" w:sz="0" w:space="0" w:color="auto"/>
      </w:divBdr>
    </w:div>
    <w:div w:id="2047368645">
      <w:bodyDiv w:val="1"/>
      <w:marLeft w:val="0"/>
      <w:marRight w:val="0"/>
      <w:marTop w:val="0"/>
      <w:marBottom w:val="0"/>
      <w:divBdr>
        <w:top w:val="none" w:sz="0" w:space="0" w:color="auto"/>
        <w:left w:val="none" w:sz="0" w:space="0" w:color="auto"/>
        <w:bottom w:val="none" w:sz="0" w:space="0" w:color="auto"/>
        <w:right w:val="none" w:sz="0" w:space="0" w:color="auto"/>
      </w:divBdr>
    </w:div>
    <w:div w:id="2056848475">
      <w:bodyDiv w:val="1"/>
      <w:marLeft w:val="0"/>
      <w:marRight w:val="0"/>
      <w:marTop w:val="0"/>
      <w:marBottom w:val="0"/>
      <w:divBdr>
        <w:top w:val="none" w:sz="0" w:space="0" w:color="auto"/>
        <w:left w:val="none" w:sz="0" w:space="0" w:color="auto"/>
        <w:bottom w:val="none" w:sz="0" w:space="0" w:color="auto"/>
        <w:right w:val="none" w:sz="0" w:space="0" w:color="auto"/>
      </w:divBdr>
    </w:div>
    <w:div w:id="2061783461">
      <w:bodyDiv w:val="1"/>
      <w:marLeft w:val="0"/>
      <w:marRight w:val="0"/>
      <w:marTop w:val="0"/>
      <w:marBottom w:val="0"/>
      <w:divBdr>
        <w:top w:val="none" w:sz="0" w:space="0" w:color="auto"/>
        <w:left w:val="none" w:sz="0" w:space="0" w:color="auto"/>
        <w:bottom w:val="none" w:sz="0" w:space="0" w:color="auto"/>
        <w:right w:val="none" w:sz="0" w:space="0" w:color="auto"/>
      </w:divBdr>
    </w:div>
    <w:div w:id="2081754797">
      <w:bodyDiv w:val="1"/>
      <w:marLeft w:val="0"/>
      <w:marRight w:val="0"/>
      <w:marTop w:val="0"/>
      <w:marBottom w:val="0"/>
      <w:divBdr>
        <w:top w:val="none" w:sz="0" w:space="0" w:color="auto"/>
        <w:left w:val="none" w:sz="0" w:space="0" w:color="auto"/>
        <w:bottom w:val="none" w:sz="0" w:space="0" w:color="auto"/>
        <w:right w:val="none" w:sz="0" w:space="0" w:color="auto"/>
      </w:divBdr>
    </w:div>
    <w:div w:id="2089379081">
      <w:bodyDiv w:val="1"/>
      <w:marLeft w:val="0"/>
      <w:marRight w:val="0"/>
      <w:marTop w:val="0"/>
      <w:marBottom w:val="0"/>
      <w:divBdr>
        <w:top w:val="none" w:sz="0" w:space="0" w:color="auto"/>
        <w:left w:val="none" w:sz="0" w:space="0" w:color="auto"/>
        <w:bottom w:val="none" w:sz="0" w:space="0" w:color="auto"/>
        <w:right w:val="none" w:sz="0" w:space="0" w:color="auto"/>
      </w:divBdr>
    </w:div>
    <w:div w:id="2096700839">
      <w:bodyDiv w:val="1"/>
      <w:marLeft w:val="0"/>
      <w:marRight w:val="0"/>
      <w:marTop w:val="0"/>
      <w:marBottom w:val="0"/>
      <w:divBdr>
        <w:top w:val="none" w:sz="0" w:space="0" w:color="auto"/>
        <w:left w:val="none" w:sz="0" w:space="0" w:color="auto"/>
        <w:bottom w:val="none" w:sz="0" w:space="0" w:color="auto"/>
        <w:right w:val="none" w:sz="0" w:space="0" w:color="auto"/>
      </w:divBdr>
    </w:div>
    <w:div w:id="2101758604">
      <w:bodyDiv w:val="1"/>
      <w:marLeft w:val="0"/>
      <w:marRight w:val="0"/>
      <w:marTop w:val="0"/>
      <w:marBottom w:val="0"/>
      <w:divBdr>
        <w:top w:val="none" w:sz="0" w:space="0" w:color="auto"/>
        <w:left w:val="none" w:sz="0" w:space="0" w:color="auto"/>
        <w:bottom w:val="none" w:sz="0" w:space="0" w:color="auto"/>
        <w:right w:val="none" w:sz="0" w:space="0" w:color="auto"/>
      </w:divBdr>
      <w:divsChild>
        <w:div w:id="644505101">
          <w:marLeft w:val="0"/>
          <w:marRight w:val="0"/>
          <w:marTop w:val="0"/>
          <w:marBottom w:val="0"/>
          <w:divBdr>
            <w:top w:val="none" w:sz="0" w:space="0" w:color="auto"/>
            <w:left w:val="none" w:sz="0" w:space="0" w:color="auto"/>
            <w:bottom w:val="none" w:sz="0" w:space="0" w:color="auto"/>
            <w:right w:val="none" w:sz="0" w:space="0" w:color="auto"/>
          </w:divBdr>
        </w:div>
        <w:div w:id="1287080458">
          <w:marLeft w:val="0"/>
          <w:marRight w:val="0"/>
          <w:marTop w:val="0"/>
          <w:marBottom w:val="0"/>
          <w:divBdr>
            <w:top w:val="none" w:sz="0" w:space="0" w:color="auto"/>
            <w:left w:val="none" w:sz="0" w:space="0" w:color="auto"/>
            <w:bottom w:val="none" w:sz="0" w:space="0" w:color="auto"/>
            <w:right w:val="none" w:sz="0" w:space="0" w:color="auto"/>
          </w:divBdr>
        </w:div>
        <w:div w:id="2027629778">
          <w:marLeft w:val="0"/>
          <w:marRight w:val="0"/>
          <w:marTop w:val="0"/>
          <w:marBottom w:val="0"/>
          <w:divBdr>
            <w:top w:val="none" w:sz="0" w:space="0" w:color="auto"/>
            <w:left w:val="none" w:sz="0" w:space="0" w:color="auto"/>
            <w:bottom w:val="none" w:sz="0" w:space="0" w:color="auto"/>
            <w:right w:val="none" w:sz="0" w:space="0" w:color="auto"/>
          </w:divBdr>
        </w:div>
      </w:divsChild>
    </w:div>
    <w:div w:id="2102872544">
      <w:bodyDiv w:val="1"/>
      <w:marLeft w:val="0"/>
      <w:marRight w:val="0"/>
      <w:marTop w:val="0"/>
      <w:marBottom w:val="0"/>
      <w:divBdr>
        <w:top w:val="none" w:sz="0" w:space="0" w:color="auto"/>
        <w:left w:val="none" w:sz="0" w:space="0" w:color="auto"/>
        <w:bottom w:val="none" w:sz="0" w:space="0" w:color="auto"/>
        <w:right w:val="none" w:sz="0" w:space="0" w:color="auto"/>
      </w:divBdr>
    </w:div>
    <w:div w:id="2110277644">
      <w:bodyDiv w:val="1"/>
      <w:marLeft w:val="0"/>
      <w:marRight w:val="0"/>
      <w:marTop w:val="0"/>
      <w:marBottom w:val="0"/>
      <w:divBdr>
        <w:top w:val="none" w:sz="0" w:space="0" w:color="auto"/>
        <w:left w:val="none" w:sz="0" w:space="0" w:color="auto"/>
        <w:bottom w:val="none" w:sz="0" w:space="0" w:color="auto"/>
        <w:right w:val="none" w:sz="0" w:space="0" w:color="auto"/>
      </w:divBdr>
    </w:div>
    <w:div w:id="2113548761">
      <w:bodyDiv w:val="1"/>
      <w:marLeft w:val="0"/>
      <w:marRight w:val="0"/>
      <w:marTop w:val="0"/>
      <w:marBottom w:val="0"/>
      <w:divBdr>
        <w:top w:val="none" w:sz="0" w:space="0" w:color="auto"/>
        <w:left w:val="none" w:sz="0" w:space="0" w:color="auto"/>
        <w:bottom w:val="none" w:sz="0" w:space="0" w:color="auto"/>
        <w:right w:val="none" w:sz="0" w:space="0" w:color="auto"/>
      </w:divBdr>
    </w:div>
    <w:div w:id="2118985519">
      <w:bodyDiv w:val="1"/>
      <w:marLeft w:val="0"/>
      <w:marRight w:val="0"/>
      <w:marTop w:val="0"/>
      <w:marBottom w:val="0"/>
      <w:divBdr>
        <w:top w:val="none" w:sz="0" w:space="0" w:color="auto"/>
        <w:left w:val="none" w:sz="0" w:space="0" w:color="auto"/>
        <w:bottom w:val="none" w:sz="0" w:space="0" w:color="auto"/>
        <w:right w:val="none" w:sz="0" w:space="0" w:color="auto"/>
      </w:divBdr>
    </w:div>
    <w:div w:id="2127767650">
      <w:bodyDiv w:val="1"/>
      <w:marLeft w:val="0"/>
      <w:marRight w:val="0"/>
      <w:marTop w:val="0"/>
      <w:marBottom w:val="0"/>
      <w:divBdr>
        <w:top w:val="none" w:sz="0" w:space="0" w:color="auto"/>
        <w:left w:val="none" w:sz="0" w:space="0" w:color="auto"/>
        <w:bottom w:val="none" w:sz="0" w:space="0" w:color="auto"/>
        <w:right w:val="none" w:sz="0" w:space="0" w:color="auto"/>
      </w:divBdr>
      <w:divsChild>
        <w:div w:id="26029706">
          <w:marLeft w:val="0"/>
          <w:marRight w:val="0"/>
          <w:marTop w:val="0"/>
          <w:marBottom w:val="0"/>
          <w:divBdr>
            <w:top w:val="none" w:sz="0" w:space="0" w:color="auto"/>
            <w:left w:val="none" w:sz="0" w:space="0" w:color="auto"/>
            <w:bottom w:val="none" w:sz="0" w:space="0" w:color="auto"/>
            <w:right w:val="none" w:sz="0" w:space="0" w:color="auto"/>
          </w:divBdr>
        </w:div>
        <w:div w:id="1180437922">
          <w:marLeft w:val="0"/>
          <w:marRight w:val="0"/>
          <w:marTop w:val="0"/>
          <w:marBottom w:val="0"/>
          <w:divBdr>
            <w:top w:val="none" w:sz="0" w:space="0" w:color="auto"/>
            <w:left w:val="none" w:sz="0" w:space="0" w:color="auto"/>
            <w:bottom w:val="none" w:sz="0" w:space="0" w:color="auto"/>
            <w:right w:val="none" w:sz="0" w:space="0" w:color="auto"/>
          </w:divBdr>
        </w:div>
      </w:divsChild>
    </w:div>
    <w:div w:id="214211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en/ITU-T/Workshops-and-Seminars/qos/20210602/Pages/default.aspx" TargetMode="External"/><Relationship Id="rId299" Type="http://schemas.openxmlformats.org/officeDocument/2006/relationships/hyperlink" Target="https://www.itu.int/ITU-T/recommendations/rec.aspx?id=14683" TargetMode="External"/><Relationship Id="rId21" Type="http://schemas.openxmlformats.org/officeDocument/2006/relationships/hyperlink" Target="https://undocs.org/en/A/RES/74/299" TargetMode="External"/><Relationship Id="rId63" Type="http://schemas.openxmlformats.org/officeDocument/2006/relationships/hyperlink" Target="https://www.itu.int/en/ITU-T/extcoop/figisymposium/Documents/20-00382_Consumer%20Competency%20Framework.pdf" TargetMode="External"/><Relationship Id="rId159" Type="http://schemas.openxmlformats.org/officeDocument/2006/relationships/hyperlink" Target="https://www.itu.int/pub/T-TUT" TargetMode="External"/><Relationship Id="rId324" Type="http://schemas.openxmlformats.org/officeDocument/2006/relationships/hyperlink" Target="https://www.itu.int/ITU-T/recommendations/rec.aspx?id=14679" TargetMode="External"/><Relationship Id="rId366" Type="http://schemas.openxmlformats.org/officeDocument/2006/relationships/hyperlink" Target="https://www.itu.int/ITU-T/recommendations/rec.aspx?id=14723" TargetMode="External"/><Relationship Id="rId170" Type="http://schemas.openxmlformats.org/officeDocument/2006/relationships/hyperlink" Target="http://www.itu.int/ipr/" TargetMode="External"/><Relationship Id="rId226" Type="http://schemas.openxmlformats.org/officeDocument/2006/relationships/hyperlink" Target="https://www.itu.int/ITU-T/recommendations/rec.aspx?rec=14656" TargetMode="External"/><Relationship Id="rId433" Type="http://schemas.openxmlformats.org/officeDocument/2006/relationships/theme" Target="theme/theme1.xml"/><Relationship Id="rId268" Type="http://schemas.openxmlformats.org/officeDocument/2006/relationships/hyperlink" Target="https://www.itu.int/ITU-T/recommendations/rec.aspx?id=14610" TargetMode="External"/><Relationship Id="rId32" Type="http://schemas.openxmlformats.org/officeDocument/2006/relationships/hyperlink" Target="https://www.itu.int/itu-t/workprog/wp_search.aspx?isn_sp=3925&amp;isn_status=-1,2&amp;adf=2021-01-01&amp;adt=2021-09-30&amp;details=0&amp;field=acdefghijo" TargetMode="External"/><Relationship Id="rId74" Type="http://schemas.openxmlformats.org/officeDocument/2006/relationships/hyperlink" Target="https://www.itu.int/net4/ITU-T/landscape" TargetMode="External"/><Relationship Id="rId128" Type="http://schemas.openxmlformats.org/officeDocument/2006/relationships/hyperlink" Target="https://www.itu.int/en/ITU-D/Conferences/ET/2021/Pages/Programme.aspx" TargetMode="External"/><Relationship Id="rId335" Type="http://schemas.openxmlformats.org/officeDocument/2006/relationships/hyperlink" Target="https://www.itu.int/ITU-T/recommendations/rec.aspx?rec=14731" TargetMode="External"/><Relationship Id="rId377" Type="http://schemas.openxmlformats.org/officeDocument/2006/relationships/hyperlink" Target="https://www.itu.int/ITU-T/recommendations/rec.aspx?rec=14755" TargetMode="External"/><Relationship Id="rId5" Type="http://schemas.openxmlformats.org/officeDocument/2006/relationships/numbering" Target="numbering.xml"/><Relationship Id="rId181" Type="http://schemas.openxmlformats.org/officeDocument/2006/relationships/hyperlink" Target="https://www.itu.int/myworkspace/" TargetMode="External"/><Relationship Id="rId237" Type="http://schemas.openxmlformats.org/officeDocument/2006/relationships/hyperlink" Target="https://www.itu.int/ITU-T/recommendations/rec.aspx?id=14522" TargetMode="External"/><Relationship Id="rId402" Type="http://schemas.openxmlformats.org/officeDocument/2006/relationships/hyperlink" Target="https://www.itu.int/ITU-T/recommendations/rec.aspx?id=14469" TargetMode="External"/><Relationship Id="rId279" Type="http://schemas.openxmlformats.org/officeDocument/2006/relationships/hyperlink" Target="https://www.itu.int/ITU-T/recommendations/rec.aspx?id=14598" TargetMode="External"/><Relationship Id="rId43" Type="http://schemas.openxmlformats.org/officeDocument/2006/relationships/hyperlink" Target="https://jtc1info.org/" TargetMode="External"/><Relationship Id="rId139" Type="http://schemas.openxmlformats.org/officeDocument/2006/relationships/hyperlink" Target="https://www.itu.int/en/ITU-T/webinars/20210924/Pages/default.aspx" TargetMode="External"/><Relationship Id="rId290" Type="http://schemas.openxmlformats.org/officeDocument/2006/relationships/hyperlink" Target="https://www.itu.int/ITU-T/recommendations/rec.aspx?id=14590" TargetMode="External"/><Relationship Id="rId304" Type="http://schemas.openxmlformats.org/officeDocument/2006/relationships/hyperlink" Target="https://www.itu.int/ITU-T/recommendations/rec.aspx?id=14590" TargetMode="External"/><Relationship Id="rId346" Type="http://schemas.openxmlformats.org/officeDocument/2006/relationships/hyperlink" Target="https://www.itu.int/ITU-T/recommendations/rec.aspx?id=14733" TargetMode="External"/><Relationship Id="rId388" Type="http://schemas.openxmlformats.org/officeDocument/2006/relationships/hyperlink" Target="https://www.itu.int/ITU-T/recommendations/rec.aspx?id=14665" TargetMode="External"/><Relationship Id="rId85" Type="http://schemas.openxmlformats.org/officeDocument/2006/relationships/hyperlink" Target="http://icn.tsinghuajournals.com/" TargetMode="External"/><Relationship Id="rId150" Type="http://schemas.openxmlformats.org/officeDocument/2006/relationships/hyperlink" Target="https://www.itu.int/en/ITU-T/webinars/20210909/Pages/default.aspx" TargetMode="External"/><Relationship Id="rId192" Type="http://schemas.openxmlformats.org/officeDocument/2006/relationships/hyperlink" Target="http://itu.int/go/itu-t/rgm" TargetMode="External"/><Relationship Id="rId206" Type="http://schemas.openxmlformats.org/officeDocument/2006/relationships/hyperlink" Target="https://extranet.itu.int/sites/itu-t/focusgroups/vm/" TargetMode="External"/><Relationship Id="rId413" Type="http://schemas.openxmlformats.org/officeDocument/2006/relationships/hyperlink" Target="https://www.itu.int/rec/T-REC-Z.100-202106-I" TargetMode="External"/><Relationship Id="rId248" Type="http://schemas.openxmlformats.org/officeDocument/2006/relationships/hyperlink" Target="https://www.itu.int/ITU-T/recommendations/rec.aspx?id=14517" TargetMode="External"/><Relationship Id="rId12" Type="http://schemas.openxmlformats.org/officeDocument/2006/relationships/hyperlink" Target="https://www.itu.int/en/ITU-T/studygroups/Pages/default.aspx" TargetMode="External"/><Relationship Id="rId108" Type="http://schemas.openxmlformats.org/officeDocument/2006/relationships/hyperlink" Target="https://www.itu.int/en/ITU-T/webinars/20210428/Pages/default.aspx" TargetMode="External"/><Relationship Id="rId315" Type="http://schemas.openxmlformats.org/officeDocument/2006/relationships/hyperlink" Target="https://www.itu.int/ITU-T/recommendations/rec.aspx?id=14666" TargetMode="External"/><Relationship Id="rId357" Type="http://schemas.openxmlformats.org/officeDocument/2006/relationships/hyperlink" Target="https://www.itu.int/ITU-T/recommendations/rec.aspx?id=14734" TargetMode="External"/><Relationship Id="rId54" Type="http://schemas.openxmlformats.org/officeDocument/2006/relationships/hyperlink" Target="https://www.itu.int/en/journal/j-fet/Pages/default.aspx" TargetMode="External"/><Relationship Id="rId96" Type="http://schemas.openxmlformats.org/officeDocument/2006/relationships/hyperlink" Target="https://www.itu.int/en/ITU-T/webinars/20210303/Pages/default.aspx" TargetMode="External"/><Relationship Id="rId161" Type="http://schemas.openxmlformats.org/officeDocument/2006/relationships/hyperlink" Target="https://www.itu.int/pub/publications.aspx?lang=en&amp;parent=T-TUT-FSTP-2021-ACC.UC" TargetMode="External"/><Relationship Id="rId217" Type="http://schemas.openxmlformats.org/officeDocument/2006/relationships/hyperlink" Target="https://www.itu.int/ITU-T/recommendations/rec.aspx?id=14512" TargetMode="External"/><Relationship Id="rId399" Type="http://schemas.openxmlformats.org/officeDocument/2006/relationships/hyperlink" Target="https://www.itu.int/ITU-T/recommendations/rec.aspx?id=14609" TargetMode="External"/><Relationship Id="rId259" Type="http://schemas.openxmlformats.org/officeDocument/2006/relationships/hyperlink" Target="https://www.itu.int/ITU-T/recommendations/rec.aspx?id=14646" TargetMode="External"/><Relationship Id="rId424" Type="http://schemas.openxmlformats.org/officeDocument/2006/relationships/header" Target="header1.xml"/><Relationship Id="rId23" Type="http://schemas.openxmlformats.org/officeDocument/2006/relationships/hyperlink" Target="https://aiforgood.itu.int/about/aiml-in-5g-challenge/" TargetMode="External"/><Relationship Id="rId119" Type="http://schemas.openxmlformats.org/officeDocument/2006/relationships/hyperlink" Target="https://www.itu.int/en/ITU-T/Workshops-and-Seminars/2021/0621/Pages/default.aspx" TargetMode="External"/><Relationship Id="rId270" Type="http://schemas.openxmlformats.org/officeDocument/2006/relationships/hyperlink" Target="https://www.itu.int/ITU-T/recommendations/rec.aspx?id=14768" TargetMode="External"/><Relationship Id="rId326" Type="http://schemas.openxmlformats.org/officeDocument/2006/relationships/hyperlink" Target="https://www.itu.int/ITU-T/recommendations/rec.aspx?id=14689" TargetMode="External"/><Relationship Id="rId65" Type="http://schemas.openxmlformats.org/officeDocument/2006/relationships/hyperlink" Target="https://figi.itu.int/wp-content/uploads/2021/05/Security-audit-of-various-DFS-applications.pdf" TargetMode="External"/><Relationship Id="rId130" Type="http://schemas.openxmlformats.org/officeDocument/2006/relationships/hyperlink" Target="https://www.itu.int/en/ITU-T/webinars/20210804/Pages/default.aspx" TargetMode="External"/><Relationship Id="rId368" Type="http://schemas.openxmlformats.org/officeDocument/2006/relationships/hyperlink" Target="https://www.itu.int/ITU-T/recommendations/rec.aspx?id=14293" TargetMode="External"/><Relationship Id="rId172" Type="http://schemas.openxmlformats.org/officeDocument/2006/relationships/hyperlink" Target="http://www.itu.int/ITU-T/formal-language/index.html" TargetMode="External"/><Relationship Id="rId228" Type="http://schemas.openxmlformats.org/officeDocument/2006/relationships/hyperlink" Target="https://www.itu.int/ITU-T/recommendations/rec.aspx?id=14636" TargetMode="External"/><Relationship Id="rId281" Type="http://schemas.openxmlformats.org/officeDocument/2006/relationships/hyperlink" Target="https://www.itu.int/ITU-T/recommendations/rec.aspx?id=14614" TargetMode="External"/><Relationship Id="rId337" Type="http://schemas.openxmlformats.org/officeDocument/2006/relationships/hyperlink" Target="https://www.itu.int/ITU-T/recommendations/rec.aspx?id=14448" TargetMode="External"/><Relationship Id="rId34" Type="http://schemas.openxmlformats.org/officeDocument/2006/relationships/hyperlink" Target="https://www.itu.int/en/ITU-T/focusgroups/ai4ndm/Pages/default.aspx" TargetMode="External"/><Relationship Id="rId76" Type="http://schemas.openxmlformats.org/officeDocument/2006/relationships/hyperlink" Target="https://www.itu.int/en/journal/j-fet/2021/005/Pages/default.aspx" TargetMode="External"/><Relationship Id="rId141" Type="http://schemas.openxmlformats.org/officeDocument/2006/relationships/hyperlink" Target="https://aiforgood.itu.int/event/ai-for-road-safety/" TargetMode="External"/><Relationship Id="rId379" Type="http://schemas.openxmlformats.org/officeDocument/2006/relationships/hyperlink" Target="https://www.itu.int/pub/publications.aspx?lang=en&amp;parent=T-TUT-TLCMGT-2021" TargetMode="External"/><Relationship Id="rId7" Type="http://schemas.openxmlformats.org/officeDocument/2006/relationships/settings" Target="settings.xml"/><Relationship Id="rId183" Type="http://schemas.openxmlformats.org/officeDocument/2006/relationships/hyperlink" Target="https://www.itu.int/myworkspace/" TargetMode="External"/><Relationship Id="rId239" Type="http://schemas.openxmlformats.org/officeDocument/2006/relationships/hyperlink" Target="https://www.itu.int/ITU-T/recommendations/rec.aspx?id=14637" TargetMode="External"/><Relationship Id="rId390" Type="http://schemas.openxmlformats.org/officeDocument/2006/relationships/hyperlink" Target="https://www.itu.int/ITU-T/recommendations/rec.aspx?id=14699" TargetMode="External"/><Relationship Id="rId404" Type="http://schemas.openxmlformats.org/officeDocument/2006/relationships/hyperlink" Target="https://www.itu.int/ITU-T/recommendations/rec.aspx?id=14471" TargetMode="External"/><Relationship Id="rId250" Type="http://schemas.openxmlformats.org/officeDocument/2006/relationships/hyperlink" Target="https://www.itu.int/ITU-T/recommendations/rec.aspx?id=14727" TargetMode="External"/><Relationship Id="rId292" Type="http://schemas.openxmlformats.org/officeDocument/2006/relationships/hyperlink" Target="https://www.itu.int/rec/T-REC-Q.834.4-202107-I!Amd2" TargetMode="External"/><Relationship Id="rId306" Type="http://schemas.openxmlformats.org/officeDocument/2006/relationships/hyperlink" Target="https://www.itu.int/ITU-T/recommendations/rec.aspx?id=14598" TargetMode="External"/><Relationship Id="rId45" Type="http://schemas.openxmlformats.org/officeDocument/2006/relationships/hyperlink" Target="https://www.itu.int/en/myitu/News/2020/10/08/13/10/New-smart-city-standards-Joint-Task-Force-established-by-ITU-ISO-and-IEC" TargetMode="External"/><Relationship Id="rId87" Type="http://schemas.openxmlformats.org/officeDocument/2006/relationships/hyperlink" Target="http://icn.tsinghuajournals.com/EN/column/item1661.shtml" TargetMode="External"/><Relationship Id="rId110" Type="http://schemas.openxmlformats.org/officeDocument/2006/relationships/hyperlink" Target="https://www.itu.int/en/ITU-T/webinars/20210512/Pages/default.aspx" TargetMode="External"/><Relationship Id="rId348" Type="http://schemas.openxmlformats.org/officeDocument/2006/relationships/hyperlink" Target="https://www.itu.int/ITU-T/recommendations/rec.aspx?id=14773" TargetMode="External"/><Relationship Id="rId152" Type="http://schemas.openxmlformats.org/officeDocument/2006/relationships/hyperlink" Target="https://www.itu.int/en/ITU-T/Workshops-and-Seminars/bsg" TargetMode="External"/><Relationship Id="rId194" Type="http://schemas.openxmlformats.org/officeDocument/2006/relationships/hyperlink" Target="http://itu.int/go/itu-t/rgm-guide" TargetMode="External"/><Relationship Id="rId208" Type="http://schemas.openxmlformats.org/officeDocument/2006/relationships/hyperlink" Target="https://extranet.itu.int/sites/irg/ava/" TargetMode="External"/><Relationship Id="rId415" Type="http://schemas.openxmlformats.org/officeDocument/2006/relationships/hyperlink" Target="https://www.itu.int/ITU-T/recommendations/rec.aspx?id=14703" TargetMode="External"/><Relationship Id="rId261" Type="http://schemas.openxmlformats.org/officeDocument/2006/relationships/hyperlink" Target="https://www.itu.int/ITU-T/recommendations/rec.aspx?id=14647" TargetMode="External"/><Relationship Id="rId14" Type="http://schemas.openxmlformats.org/officeDocument/2006/relationships/hyperlink" Target="https://www.itu.int/net4/ITU-T/myworkspace/" TargetMode="External"/><Relationship Id="rId56" Type="http://schemas.openxmlformats.org/officeDocument/2006/relationships/hyperlink" Target="https://aiforgood.itu.int/programme/" TargetMode="External"/><Relationship Id="rId317" Type="http://schemas.openxmlformats.org/officeDocument/2006/relationships/hyperlink" Target="https://www.itu.int/ITU-T/recommendations/rec.aspx?id=14668" TargetMode="External"/><Relationship Id="rId359" Type="http://schemas.openxmlformats.org/officeDocument/2006/relationships/hyperlink" Target="https://www.itu.int/ITU-T/recommendations/rec.aspx?id=14564" TargetMode="External"/><Relationship Id="rId98" Type="http://schemas.openxmlformats.org/officeDocument/2006/relationships/hyperlink" Target="https://www.itu.int/en/ITU-T/Workshops-and-Seminars/20210315/Pages/default.aspx" TargetMode="External"/><Relationship Id="rId121" Type="http://schemas.openxmlformats.org/officeDocument/2006/relationships/hyperlink" Target="https://www.itu.int/en/ITU-T/Workshops-and-Seminars/dh/202106/Pages/default.aspx" TargetMode="External"/><Relationship Id="rId163" Type="http://schemas.openxmlformats.org/officeDocument/2006/relationships/chart" Target="charts/chart3.xml"/><Relationship Id="rId219" Type="http://schemas.openxmlformats.org/officeDocument/2006/relationships/hyperlink" Target="https://www.itu.int/ITU-T/recommendations/rec.aspx?id=14622" TargetMode="External"/><Relationship Id="rId370" Type="http://schemas.openxmlformats.org/officeDocument/2006/relationships/hyperlink" Target="https://www.itu.int/ITU-T/recommendations/rec.aspx?id=14725" TargetMode="External"/><Relationship Id="rId426" Type="http://schemas.openxmlformats.org/officeDocument/2006/relationships/footer" Target="footer1.xml"/><Relationship Id="rId230" Type="http://schemas.openxmlformats.org/officeDocument/2006/relationships/hyperlink" Target="https://www.itu.int/ITU-T/recommendations/rec.aspx?id=14618" TargetMode="External"/><Relationship Id="rId25" Type="http://schemas.openxmlformats.org/officeDocument/2006/relationships/hyperlink" Target="https://www.itu.int/en/journal/j-fet/2021/005/Pages/default.aspx" TargetMode="External"/><Relationship Id="rId67" Type="http://schemas.openxmlformats.org/officeDocument/2006/relationships/hyperlink" Target="http://www.itu.int/en/ITU-T/ssc/united/Pages/default.aspx" TargetMode="External"/><Relationship Id="rId272" Type="http://schemas.openxmlformats.org/officeDocument/2006/relationships/hyperlink" Target="https://www.itu.int/ITU-T/recommendations/rec.aspx?id=14762" TargetMode="External"/><Relationship Id="rId328" Type="http://schemas.openxmlformats.org/officeDocument/2006/relationships/hyperlink" Target="https://www.itu.int/ITU-T/recommendations/rec.aspx?id=14445" TargetMode="External"/><Relationship Id="rId132" Type="http://schemas.openxmlformats.org/officeDocument/2006/relationships/hyperlink" Target="https://www.itu.int/en/ITU-T/Workshops-and-Seminars/2021/0830/Pages/default.aspx" TargetMode="External"/><Relationship Id="rId174" Type="http://schemas.openxmlformats.org/officeDocument/2006/relationships/hyperlink" Target="http://www.itu.int/ITU-R/go/terminology-database" TargetMode="External"/><Relationship Id="rId381" Type="http://schemas.openxmlformats.org/officeDocument/2006/relationships/hyperlink" Target="https://www.itu.int/ITU-T/recommendations/rec.aspx?rec=5151" TargetMode="External"/><Relationship Id="rId241" Type="http://schemas.openxmlformats.org/officeDocument/2006/relationships/hyperlink" Target="https://www.itu.int/ITU-T/recommendations/rec.aspx?id=14711" TargetMode="External"/><Relationship Id="rId36" Type="http://schemas.openxmlformats.org/officeDocument/2006/relationships/hyperlink" Target="https://www.itu.int/en/ITU-T/focusgroups/an/Pages/default.aspx" TargetMode="External"/><Relationship Id="rId283" Type="http://schemas.openxmlformats.org/officeDocument/2006/relationships/hyperlink" Target="https://www.itu.int/rec/T-REC-G.9961-202104-I!Amd3" TargetMode="External"/><Relationship Id="rId339" Type="http://schemas.openxmlformats.org/officeDocument/2006/relationships/hyperlink" Target="https://www.itu.int/rec/T-REC-Y.4471-202105-I/en" TargetMode="External"/><Relationship Id="rId78" Type="http://schemas.openxmlformats.org/officeDocument/2006/relationships/hyperlink" Target="https://www.itu.int/en/journal/j-fet/2021/001/Pages/default.aspx" TargetMode="External"/><Relationship Id="rId101" Type="http://schemas.openxmlformats.org/officeDocument/2006/relationships/hyperlink" Target="https://www.itu.int/en/ITU-T/webinars/20210329/Pages/default.aspx" TargetMode="External"/><Relationship Id="rId143" Type="http://schemas.openxmlformats.org/officeDocument/2006/relationships/hyperlink" Target="https://www.itu.int/en/ITU-T/Workshops-and-Seminars/sg05rg/sdtd/20210929/Pages/default.aspx" TargetMode="External"/><Relationship Id="rId185" Type="http://schemas.openxmlformats.org/officeDocument/2006/relationships/hyperlink" Target="https://www.itu.int/myworkspace/" TargetMode="External"/><Relationship Id="rId350" Type="http://schemas.openxmlformats.org/officeDocument/2006/relationships/hyperlink" Target="https://www.itu.int/ITU-T/recommendations/rec.aspx?id=14734" TargetMode="External"/><Relationship Id="rId406" Type="http://schemas.openxmlformats.org/officeDocument/2006/relationships/hyperlink" Target="https://www.itu.int/ITU-T/recommendations/rec.aspx?id=14473" TargetMode="External"/><Relationship Id="rId9" Type="http://schemas.openxmlformats.org/officeDocument/2006/relationships/footnotes" Target="footnotes.xml"/><Relationship Id="rId210" Type="http://schemas.openxmlformats.org/officeDocument/2006/relationships/hyperlink" Target="https://extranet.itu.int/sites/itu-t/initiatives/circulardesign" TargetMode="External"/><Relationship Id="rId392" Type="http://schemas.openxmlformats.org/officeDocument/2006/relationships/hyperlink" Target="https://www.itu.int/ITU-T/recommendations/rec.aspx?id=14595" TargetMode="External"/><Relationship Id="rId252" Type="http://schemas.openxmlformats.org/officeDocument/2006/relationships/hyperlink" Target="https://www.itu.int/ITU-T/recommendations/rec.aspx?id=14626" TargetMode="External"/><Relationship Id="rId294" Type="http://schemas.openxmlformats.org/officeDocument/2006/relationships/hyperlink" Target="https://www.itu.int/ITU-T/recommendations/rec.aspx?id=14745" TargetMode="External"/><Relationship Id="rId308" Type="http://schemas.openxmlformats.org/officeDocument/2006/relationships/hyperlink" Target="https://www.itu.int/ITU-T/recommendations/rec.aspx?rec=14757" TargetMode="External"/><Relationship Id="rId47" Type="http://schemas.openxmlformats.org/officeDocument/2006/relationships/hyperlink" Target="https://www.worldstandardsday.org/home.html" TargetMode="External"/><Relationship Id="rId89" Type="http://schemas.openxmlformats.org/officeDocument/2006/relationships/hyperlink" Target="https://www.itu.int/en/ITU-T/academia/kaleidoscope/2021/Pages/default.aspx" TargetMode="External"/><Relationship Id="rId112" Type="http://schemas.openxmlformats.org/officeDocument/2006/relationships/hyperlink" Target="https://www.itu.int/en/ITU-T/webinars/20210531/Pages/default.aspx" TargetMode="External"/><Relationship Id="rId154" Type="http://schemas.openxmlformats.org/officeDocument/2006/relationships/hyperlink" Target="https://www.itu.int/en/ITU-T/climatechange/Pages/20210602.aspxhttps:/www.itu.int/en/ITU-T/climatechange/Pages/20210602.aspx" TargetMode="External"/><Relationship Id="rId361" Type="http://schemas.openxmlformats.org/officeDocument/2006/relationships/hyperlink" Target="https://www.itu.int/ITU-T/recommendations/rec.aspx?id=14720" TargetMode="External"/><Relationship Id="rId196" Type="http://schemas.openxmlformats.org/officeDocument/2006/relationships/hyperlink" Target="https://extranet.itu.int/sites/ITU-T/" TargetMode="External"/><Relationship Id="rId417" Type="http://schemas.openxmlformats.org/officeDocument/2006/relationships/hyperlink" Target="https://www.itu.int/ITU-T/recommendations/rec.aspx?id=14672" TargetMode="External"/><Relationship Id="rId16" Type="http://schemas.openxmlformats.org/officeDocument/2006/relationships/hyperlink" Target="https://figi.itu.int/" TargetMode="External"/><Relationship Id="rId221" Type="http://schemas.openxmlformats.org/officeDocument/2006/relationships/hyperlink" Target="https://www.itu.int/ITU-T/recommendations/rec.aspx?id=14635" TargetMode="External"/><Relationship Id="rId263" Type="http://schemas.openxmlformats.org/officeDocument/2006/relationships/hyperlink" Target="https://www.itu.int/rec/T-REC-J.Imp1012-202103-I" TargetMode="External"/><Relationship Id="rId319" Type="http://schemas.openxmlformats.org/officeDocument/2006/relationships/hyperlink" Target="https://www.itu.int/ITU-T/recommendations/rec.aspx?id=14693" TargetMode="External"/><Relationship Id="rId58" Type="http://schemas.openxmlformats.org/officeDocument/2006/relationships/hyperlink" Target="https://undocs.org/en/A/RES/74/299" TargetMode="External"/><Relationship Id="rId123" Type="http://schemas.openxmlformats.org/officeDocument/2006/relationships/hyperlink" Target="https://www.itu.int/en/ITU-T/Workshops-and-Seminars/2021/0623/Pages/default.aspx" TargetMode="External"/><Relationship Id="rId330" Type="http://schemas.openxmlformats.org/officeDocument/2006/relationships/hyperlink" Target="https://www.itu.int/ITU-T/recommendations/rec.aspx?id=14736" TargetMode="External"/><Relationship Id="rId165" Type="http://schemas.openxmlformats.org/officeDocument/2006/relationships/hyperlink" Target="https://www.itu.int/en/ITU-T/extcoop/Pages/sdo.aspx" TargetMode="External"/><Relationship Id="rId372" Type="http://schemas.openxmlformats.org/officeDocument/2006/relationships/hyperlink" Target="https://www.itu.int/ITU-T/recommendations/rec.aspx?rec=14316" TargetMode="External"/><Relationship Id="rId428" Type="http://schemas.openxmlformats.org/officeDocument/2006/relationships/header" Target="header3.xml"/><Relationship Id="rId232" Type="http://schemas.openxmlformats.org/officeDocument/2006/relationships/hyperlink" Target="https://www.itu.int/ITU-T/recommendations/rec.aspx?id=13520" TargetMode="External"/><Relationship Id="rId274" Type="http://schemas.openxmlformats.org/officeDocument/2006/relationships/hyperlink" Target="https://www.itu.int/ITU-T/recommendations/rec.aspx?id=14454" TargetMode="External"/><Relationship Id="rId27" Type="http://schemas.openxmlformats.org/officeDocument/2006/relationships/hyperlink" Target="https://www.itu.int/en/journal/j-fet/2021/001/Pages/default.aspx" TargetMode="External"/><Relationship Id="rId69" Type="http://schemas.openxmlformats.org/officeDocument/2006/relationships/hyperlink" Target="https://www.itu.int/en/ITU-T/ssc/united/Pages/publication-U4SSC-KPIs.aspx" TargetMode="External"/><Relationship Id="rId134" Type="http://schemas.openxmlformats.org/officeDocument/2006/relationships/hyperlink" Target="https://www.itu.int/en/ITU-T/webinars/202109/Pages/default.aspx" TargetMode="External"/><Relationship Id="rId80" Type="http://schemas.openxmlformats.org/officeDocument/2006/relationships/hyperlink" Target="https://www.itu.int/en/journal/j-fet/2021/004/Pages/default.aspx" TargetMode="External"/><Relationship Id="rId176" Type="http://schemas.openxmlformats.org/officeDocument/2006/relationships/hyperlink" Target="https://www.itu.int/net4/ITU-T/landscape" TargetMode="External"/><Relationship Id="rId341" Type="http://schemas.openxmlformats.org/officeDocument/2006/relationships/hyperlink" Target="https://www.itu.int/rec/T-REC-F.749.4-202106-P" TargetMode="External"/><Relationship Id="rId383" Type="http://schemas.openxmlformats.org/officeDocument/2006/relationships/hyperlink" Target="https://www.itu.int/ITU-T/recommendations/rec.aspx?rec=14426" TargetMode="External"/><Relationship Id="rId201" Type="http://schemas.openxmlformats.org/officeDocument/2006/relationships/hyperlink" Target="https://extranet.itu.int/sites/itu-t/focusgroups/ai4ee/" TargetMode="External"/><Relationship Id="rId243" Type="http://schemas.openxmlformats.org/officeDocument/2006/relationships/hyperlink" Target="https://www.itu.int/ITU-T/recommendations/rec.aspx?id=14632" TargetMode="External"/><Relationship Id="rId285" Type="http://schemas.openxmlformats.org/officeDocument/2006/relationships/hyperlink" Target="https://www.itu.int/rec/T-REC-G.9991-202104-I!Amd2" TargetMode="External"/><Relationship Id="rId38" Type="http://schemas.openxmlformats.org/officeDocument/2006/relationships/hyperlink" Target="https://www.itu.int/en/ITU-T/focusgroups/ai4ee/Pages/default.aspx" TargetMode="External"/><Relationship Id="rId103" Type="http://schemas.openxmlformats.org/officeDocument/2006/relationships/hyperlink" Target="https://aiforgood.itu.int/events/ai-for-sustainable-transformation-in-smart-cities-mobility-and-energy/" TargetMode="External"/><Relationship Id="rId310" Type="http://schemas.openxmlformats.org/officeDocument/2006/relationships/hyperlink" Target="https://www.itu.int/ITU-T/recommendations/rec.aspx?id=14658" TargetMode="External"/><Relationship Id="rId91" Type="http://schemas.openxmlformats.org/officeDocument/2006/relationships/chart" Target="charts/chart1.xml"/><Relationship Id="rId145" Type="http://schemas.openxmlformats.org/officeDocument/2006/relationships/hyperlink" Target="https://www.itu.int/en/ITU-T/webinars/20211102/Pages/default.aspx" TargetMode="External"/><Relationship Id="rId187" Type="http://schemas.openxmlformats.org/officeDocument/2006/relationships/hyperlink" Target="http://tsbcloud.itu.int" TargetMode="External"/><Relationship Id="rId352" Type="http://schemas.openxmlformats.org/officeDocument/2006/relationships/hyperlink" Target="https://www.itu.int/ITU-T/recommendations/rec.aspx?id=14809" TargetMode="External"/><Relationship Id="rId394" Type="http://schemas.openxmlformats.org/officeDocument/2006/relationships/hyperlink" Target="https://www.itu.int/ITU-T/recommendations/rec.aspx?id=14765" TargetMode="External"/><Relationship Id="rId408" Type="http://schemas.openxmlformats.org/officeDocument/2006/relationships/hyperlink" Target="https://www.itu.int/ITU-T/recommendations/rec.aspx?id=14475" TargetMode="External"/><Relationship Id="rId212" Type="http://schemas.openxmlformats.org/officeDocument/2006/relationships/hyperlink" Target="https://extranet.itu.int/sites/itu-t/initiatives/E-waste" TargetMode="External"/><Relationship Id="rId254" Type="http://schemas.openxmlformats.org/officeDocument/2006/relationships/hyperlink" Target="https://www.itu.int/rec/T-REC-G.8275.1-202106-I!Amd2" TargetMode="External"/><Relationship Id="rId28" Type="http://schemas.openxmlformats.org/officeDocument/2006/relationships/hyperlink" Target="https://www.itu.int/en/journal/j-fet/2021/004/Pages/default.aspx" TargetMode="External"/><Relationship Id="rId49" Type="http://schemas.openxmlformats.org/officeDocument/2006/relationships/hyperlink" Target="https://www.itu.int/en/irg/ava" TargetMode="External"/><Relationship Id="rId114" Type="http://schemas.openxmlformats.org/officeDocument/2006/relationships/hyperlink" Target="https://aiforgood.itu.int/event/ai-policy-standards-and-metrics-for-automated-driving-safety/" TargetMode="External"/><Relationship Id="rId275" Type="http://schemas.openxmlformats.org/officeDocument/2006/relationships/hyperlink" Target="https://www.itu.int/ITU-T/recommendations/rec.aspx?id=14775" TargetMode="External"/><Relationship Id="rId296" Type="http://schemas.openxmlformats.org/officeDocument/2006/relationships/hyperlink" Target="https://www.itu.int/ITU-T/recommendations/rec.aspx?id=14682" TargetMode="External"/><Relationship Id="rId300" Type="http://schemas.openxmlformats.org/officeDocument/2006/relationships/hyperlink" Target="https://www.itu.int/ITU-T/recommendations/rec.aspx?id=14690" TargetMode="External"/><Relationship Id="rId60" Type="http://schemas.openxmlformats.org/officeDocument/2006/relationships/hyperlink" Target="https://figi.itu.int" TargetMode="External"/><Relationship Id="rId81" Type="http://schemas.openxmlformats.org/officeDocument/2006/relationships/hyperlink" Target="https://www.itu.int/pub/S-JNL" TargetMode="External"/><Relationship Id="rId135" Type="http://schemas.openxmlformats.org/officeDocument/2006/relationships/hyperlink" Target="https://www.itu.int/en/ITU-T/Workshops-and-Seminars/qos/20210908/Pages/default.aspx" TargetMode="External"/><Relationship Id="rId156" Type="http://schemas.openxmlformats.org/officeDocument/2006/relationships/hyperlink" Target="https://www.itu.int/en/ITU-T/webinars/20210920/Pages/default.aspx" TargetMode="External"/><Relationship Id="rId177" Type="http://schemas.openxmlformats.org/officeDocument/2006/relationships/hyperlink" Target="https://www.itu.int/net4/ITU-T/landscape" TargetMode="External"/><Relationship Id="rId198" Type="http://schemas.openxmlformats.org/officeDocument/2006/relationships/hyperlink" Target="https://extranet.itu.int/sites/itu-t/initiatives/U4SSC/" TargetMode="External"/><Relationship Id="rId321" Type="http://schemas.openxmlformats.org/officeDocument/2006/relationships/hyperlink" Target="https://www.itu.int/ITU-T/recommendations/rec.aspx?id=14692" TargetMode="External"/><Relationship Id="rId342" Type="http://schemas.openxmlformats.org/officeDocument/2006/relationships/hyperlink" Target="https://www.itu.int/ITU-T/recommendations/rec.aspx?id=14687" TargetMode="External"/><Relationship Id="rId363" Type="http://schemas.openxmlformats.org/officeDocument/2006/relationships/hyperlink" Target="https://www.itu.int/ITU-T/recommendations/rec.aspx?rec=14756" TargetMode="External"/><Relationship Id="rId384" Type="http://schemas.openxmlformats.org/officeDocument/2006/relationships/hyperlink" Target="https://www.itu.int/ITU-T/recommendations/rec.aspx?id=14589" TargetMode="External"/><Relationship Id="rId419" Type="http://schemas.openxmlformats.org/officeDocument/2006/relationships/hyperlink" Target="https://www.itu.int/ITU-T/recommendations/rec.aspx?id=14674" TargetMode="External"/><Relationship Id="rId202" Type="http://schemas.openxmlformats.org/officeDocument/2006/relationships/hyperlink" Target="https://extranet.itu.int/sites/itu-t/focusgroups/ai4h/" TargetMode="External"/><Relationship Id="rId223" Type="http://schemas.openxmlformats.org/officeDocument/2006/relationships/hyperlink" Target="https://www.itu.int/ITU-T/recommendations/rec.aspx?id=14628" TargetMode="External"/><Relationship Id="rId244" Type="http://schemas.openxmlformats.org/officeDocument/2006/relationships/hyperlink" Target="https://www.itu.int/ITU-T/recommendations/rec.aspx?id=14559" TargetMode="External"/><Relationship Id="rId430" Type="http://schemas.openxmlformats.org/officeDocument/2006/relationships/fontTable" Target="fontTable.xml"/><Relationship Id="rId18" Type="http://schemas.openxmlformats.org/officeDocument/2006/relationships/hyperlink" Target="https://www.itu.int/en/ITU-T/extcoop/Pages/mou.aspx" TargetMode="External"/><Relationship Id="rId39" Type="http://schemas.openxmlformats.org/officeDocument/2006/relationships/hyperlink" Target="https://www.itu.int/en/ITU-T/focusgroups/qit4n/Pages/default.aspx" TargetMode="External"/><Relationship Id="rId265" Type="http://schemas.openxmlformats.org/officeDocument/2006/relationships/hyperlink" Target="https://www.itu.int/ITU-T/recommendations/rec.aspx?id=14287" TargetMode="External"/><Relationship Id="rId286" Type="http://schemas.openxmlformats.org/officeDocument/2006/relationships/hyperlink" Target="https://www.itu.int/pub/T-TUT-HOME-2021-1" TargetMode="External"/><Relationship Id="rId50" Type="http://schemas.openxmlformats.org/officeDocument/2006/relationships/hyperlink" Target="https://www.itu.int/en/irg/avqa" TargetMode="External"/><Relationship Id="rId104" Type="http://schemas.openxmlformats.org/officeDocument/2006/relationships/hyperlink" Target="https://www.itu.int/net4/wsis/forum/2021/Agenda/Session/266" TargetMode="External"/><Relationship Id="rId125" Type="http://schemas.openxmlformats.org/officeDocument/2006/relationships/hyperlink" Target="https://www.itu.int/en/ITU-T/Workshops-and-Seminars/2021/0705/Pages/default.aspx" TargetMode="External"/><Relationship Id="rId146" Type="http://schemas.openxmlformats.org/officeDocument/2006/relationships/hyperlink" Target="https://www.itu.int/en/ITU-T/Workshops-and-Seminars/2021/1119/Pages/default.aspx" TargetMode="External"/><Relationship Id="rId167" Type="http://schemas.openxmlformats.org/officeDocument/2006/relationships/hyperlink" Target="https://www.itu.int/net/ITU-T/lists/t-approval.aspx" TargetMode="External"/><Relationship Id="rId188" Type="http://schemas.openxmlformats.org/officeDocument/2006/relationships/hyperlink" Target="https://www.itu.int/myworkspace/" TargetMode="External"/><Relationship Id="rId311" Type="http://schemas.openxmlformats.org/officeDocument/2006/relationships/hyperlink" Target="https://www.itu.int/ITU-T/recommendations/rec.aspx?id=14659" TargetMode="External"/><Relationship Id="rId332" Type="http://schemas.openxmlformats.org/officeDocument/2006/relationships/hyperlink" Target="https://www.itu.int/ITU-T/recommendations/rec.aspx?id=14423" TargetMode="External"/><Relationship Id="rId353" Type="http://schemas.openxmlformats.org/officeDocument/2006/relationships/hyperlink" Target="https://www.itu.int/pub/publications.aspx?lang=en&amp;parent=T-TUT-TRANSFO.INNO-2020-2" TargetMode="External"/><Relationship Id="rId374" Type="http://schemas.openxmlformats.org/officeDocument/2006/relationships/hyperlink" Target="https://www.itu.int/ITU-T/recommendations/rec.aspx?rec=14580" TargetMode="External"/><Relationship Id="rId395" Type="http://schemas.openxmlformats.org/officeDocument/2006/relationships/hyperlink" Target="https://www.itu.int/ITU-T/recommendations/rec.aspx?id=14764" TargetMode="External"/><Relationship Id="rId409" Type="http://schemas.openxmlformats.org/officeDocument/2006/relationships/hyperlink" Target="https://www.itu.int/ITU-T/recommendations/rec.aspx?id=14476" TargetMode="External"/><Relationship Id="rId71" Type="http://schemas.openxmlformats.org/officeDocument/2006/relationships/hyperlink" Target="https://www.itu.int/en/ITU-T/ssc/united/Pages/U4SSC-IP.aspx" TargetMode="External"/><Relationship Id="rId92" Type="http://schemas.openxmlformats.org/officeDocument/2006/relationships/hyperlink" Target="https://www.itu.int/net4/ITU-T/myworkspace/" TargetMode="External"/><Relationship Id="rId213" Type="http://schemas.openxmlformats.org/officeDocument/2006/relationships/hyperlink" Target="https://extranet.itu.int/sites/itu-t/wtsa-20/prepmeet/Lists/ContactSheet/DefViewContacts.aspx" TargetMode="External"/><Relationship Id="rId234" Type="http://schemas.openxmlformats.org/officeDocument/2006/relationships/hyperlink" Target="https://www.itu.int/ITU-T/recommendations/rec.aspx?id=14520" TargetMode="External"/><Relationship Id="rId420" Type="http://schemas.openxmlformats.org/officeDocument/2006/relationships/hyperlink" Target="https://www.itu.int/ITU-T/recommendations/rec.aspx?id=14675" TargetMode="External"/><Relationship Id="rId2" Type="http://schemas.openxmlformats.org/officeDocument/2006/relationships/customXml" Target="../customXml/item2.xml"/><Relationship Id="rId29" Type="http://schemas.openxmlformats.org/officeDocument/2006/relationships/hyperlink" Target="https://www.itu.int/pub/S-JNL" TargetMode="External"/><Relationship Id="rId255" Type="http://schemas.openxmlformats.org/officeDocument/2006/relationships/hyperlink" Target="https://www.itu.int/rec/T-REC-G.8275.2-202106-I!Amd2" TargetMode="External"/><Relationship Id="rId276" Type="http://schemas.openxmlformats.org/officeDocument/2006/relationships/hyperlink" Target="https://www.itu.int/ITU-T/recommendations/rec.aspx?id=14396" TargetMode="External"/><Relationship Id="rId297" Type="http://schemas.openxmlformats.org/officeDocument/2006/relationships/hyperlink" Target="https://www.itu.int/ITU-T/recommendations/rec.aspx?id=14684" TargetMode="External"/><Relationship Id="rId40" Type="http://schemas.openxmlformats.org/officeDocument/2006/relationships/hyperlink" Target="https://www.itu.int/en/ITU-T/focusgroups/vm/Pages/default.aspx" TargetMode="External"/><Relationship Id="rId115" Type="http://schemas.openxmlformats.org/officeDocument/2006/relationships/hyperlink" Target="https://www.itu.int/en/ITU-T/climatechange/Pages/20210602.aspx" TargetMode="External"/><Relationship Id="rId136" Type="http://schemas.openxmlformats.org/officeDocument/2006/relationships/hyperlink" Target="https://www.itu.int/en/ITU-T/webinars/20210914/Pages/default.aspx" TargetMode="External"/><Relationship Id="rId157" Type="http://schemas.openxmlformats.org/officeDocument/2006/relationships/hyperlink" Target="https://www.itu.int/en/ITU-T/gap/Documents/nss-rep-may.pdf" TargetMode="External"/><Relationship Id="rId178" Type="http://schemas.openxmlformats.org/officeDocument/2006/relationships/hyperlink" Target="https://www.itu.int/myworkspace/" TargetMode="External"/><Relationship Id="rId301" Type="http://schemas.openxmlformats.org/officeDocument/2006/relationships/hyperlink" Target="https://www.itu.int/ITU-T/recommendations/rec.aspx?rec=14761" TargetMode="External"/><Relationship Id="rId322" Type="http://schemas.openxmlformats.org/officeDocument/2006/relationships/hyperlink" Target="https://www.itu.int/pub/publications.aspx?lang=en&amp;parent=T-TUT-FSTP-2021-ACC.UC" TargetMode="External"/><Relationship Id="rId343" Type="http://schemas.openxmlformats.org/officeDocument/2006/relationships/hyperlink" Target="https://www.itu.int/ITU-T/recommendations/rec.aspx?id=14688" TargetMode="External"/><Relationship Id="rId364" Type="http://schemas.openxmlformats.org/officeDocument/2006/relationships/hyperlink" Target="https://www.itu.int/ITU-T/recommendations/rec.aspx?rec=14762" TargetMode="External"/><Relationship Id="rId61" Type="http://schemas.openxmlformats.org/officeDocument/2006/relationships/hyperlink" Target="https://figi.itu.int/programme/" TargetMode="External"/><Relationship Id="rId82" Type="http://schemas.openxmlformats.org/officeDocument/2006/relationships/hyperlink" Target="https://www.itu.int/en/journal/j-fet/2022/001/Pages/default.aspx" TargetMode="External"/><Relationship Id="rId199" Type="http://schemas.openxmlformats.org/officeDocument/2006/relationships/hyperlink" Target="https://extranet.itu.int/sites/itu-t/initiatives/sitwg/" TargetMode="External"/><Relationship Id="rId203" Type="http://schemas.openxmlformats.org/officeDocument/2006/relationships/hyperlink" Target="https://extranet.itu.int/sites/itu-t/focusgroups/an/SitePages/Home.aspx" TargetMode="External"/><Relationship Id="rId385" Type="http://schemas.openxmlformats.org/officeDocument/2006/relationships/hyperlink" Target="https://www.itu.int/ITU-T/recommendations/rec.aspx?id=14662" TargetMode="External"/><Relationship Id="rId19" Type="http://schemas.openxmlformats.org/officeDocument/2006/relationships/hyperlink" Target="https://www.itu.int/en/ITU-T/ssc/united/Pages/default.aspx" TargetMode="External"/><Relationship Id="rId224" Type="http://schemas.openxmlformats.org/officeDocument/2006/relationships/hyperlink" Target="https://www.itu.int/ITU-T/recommendations/rec.aspx?id=14714" TargetMode="External"/><Relationship Id="rId245" Type="http://schemas.openxmlformats.org/officeDocument/2006/relationships/hyperlink" Target="https://www.itu.int/ITU-T/recommendations/rec.aspx?id=14560" TargetMode="External"/><Relationship Id="rId266" Type="http://schemas.openxmlformats.org/officeDocument/2006/relationships/hyperlink" Target="https://www.itu.int/ITU-T/recommendations/rec.aspx?rec=14640" TargetMode="External"/><Relationship Id="rId287" Type="http://schemas.openxmlformats.org/officeDocument/2006/relationships/hyperlink" Target="https://www.itu.int/ITU-T/recommendations/rec.aspx?id=14597" TargetMode="External"/><Relationship Id="rId410" Type="http://schemas.openxmlformats.org/officeDocument/2006/relationships/hyperlink" Target="https://www.itu.int/ITU-T/recommendations/rec.aspx?id=14477" TargetMode="External"/><Relationship Id="rId431" Type="http://schemas.microsoft.com/office/2011/relationships/people" Target="people.xml"/><Relationship Id="rId30" Type="http://schemas.openxmlformats.org/officeDocument/2006/relationships/hyperlink" Target="https://www.itu.int/en/ITU-T/academia/kaleidoscope/2021/Pages/default.aspx" TargetMode="External"/><Relationship Id="rId105" Type="http://schemas.openxmlformats.org/officeDocument/2006/relationships/hyperlink" Target="https://www.itu.int/en/ITU-T/focusgroups/vm/Pages/12-04_Special-session.aspx" TargetMode="External"/><Relationship Id="rId126" Type="http://schemas.openxmlformats.org/officeDocument/2006/relationships/hyperlink" Target="https://www.itu.int/en/ITU-D/Conferences/ET/2021/Pages/Programme.aspx" TargetMode="External"/><Relationship Id="rId147" Type="http://schemas.openxmlformats.org/officeDocument/2006/relationships/hyperlink" Target="https://www.itu.int/en/ITU-T/webinars/20211206/Pages/default.aspx" TargetMode="External"/><Relationship Id="rId168" Type="http://schemas.openxmlformats.org/officeDocument/2006/relationships/hyperlink" Target="http://www.itu.int/itu-t/recommendations" TargetMode="External"/><Relationship Id="rId312" Type="http://schemas.openxmlformats.org/officeDocument/2006/relationships/hyperlink" Target="https://www.itu.int/ITU-T/recommendations/rec.aspx?id=14660" TargetMode="External"/><Relationship Id="rId333" Type="http://schemas.openxmlformats.org/officeDocument/2006/relationships/hyperlink" Target="https://www.itu.int/ITU-T/recommendations/rec.aspx?id=14578" TargetMode="External"/><Relationship Id="rId354" Type="http://schemas.openxmlformats.org/officeDocument/2006/relationships/hyperlink" Target="https://www.itu.int/ITU-T/recommendations/rec.aspx?rec=14757" TargetMode="External"/><Relationship Id="rId51" Type="http://schemas.openxmlformats.org/officeDocument/2006/relationships/hyperlink" Target="https://www.itu.int/en/irg/ibb" TargetMode="External"/><Relationship Id="rId72" Type="http://schemas.openxmlformats.org/officeDocument/2006/relationships/hyperlink" Target="https://www.itu.int/en/publications/Documents/tsb/2021-U4SSC-Simple-ways-to-be-smart/index.html" TargetMode="External"/><Relationship Id="rId93" Type="http://schemas.openxmlformats.org/officeDocument/2006/relationships/chart" Target="charts/chart2.xml"/><Relationship Id="rId189" Type="http://schemas.openxmlformats.org/officeDocument/2006/relationships/hyperlink" Target="https://www.itu.int/en/ITU-T/ewm/Pages/default.aspx" TargetMode="External"/><Relationship Id="rId375" Type="http://schemas.openxmlformats.org/officeDocument/2006/relationships/hyperlink" Target="https://www.itu.int/ITU-T/recommendations/rec.aspx?rec=14753" TargetMode="External"/><Relationship Id="rId396" Type="http://schemas.openxmlformats.org/officeDocument/2006/relationships/hyperlink" Target="https://www.itu.int/pub/publications.aspx?lang=en&amp;parent=T-TUT-FSTP-2021-ACC.UC" TargetMode="External"/><Relationship Id="rId3" Type="http://schemas.openxmlformats.org/officeDocument/2006/relationships/customXml" Target="../customXml/item3.xml"/><Relationship Id="rId214" Type="http://schemas.openxmlformats.org/officeDocument/2006/relationships/hyperlink" Target="https://extranet.itu.int/sites/itu-t/studygroups/2017-2020/sg2/SitePages/Numbering%20Applications%20Monitor.aspx" TargetMode="External"/><Relationship Id="rId235" Type="http://schemas.openxmlformats.org/officeDocument/2006/relationships/hyperlink" Target="https://www.itu.int/ITU-T/recommendations/rec.aspx?id=14713" TargetMode="External"/><Relationship Id="rId256" Type="http://schemas.openxmlformats.org/officeDocument/2006/relationships/hyperlink" Target="https://www.itu.int/ITU-T/recommendations/rec.aspx?id=14584" TargetMode="External"/><Relationship Id="rId277" Type="http://schemas.openxmlformats.org/officeDocument/2006/relationships/hyperlink" Target="https://www.itu.int/ITU-T/recommendations/rec.aspx?id=14596" TargetMode="External"/><Relationship Id="rId298" Type="http://schemas.openxmlformats.org/officeDocument/2006/relationships/hyperlink" Target="https://www.itu.int/ITU-T/recommendations/rec.aspx?id=14685" TargetMode="External"/><Relationship Id="rId400" Type="http://schemas.openxmlformats.org/officeDocument/2006/relationships/hyperlink" Target="https://www.itu.int/ITU-T/recommendations/rec.aspx?id=14766" TargetMode="External"/><Relationship Id="rId421" Type="http://schemas.openxmlformats.org/officeDocument/2006/relationships/hyperlink" Target="https://www.itu.int/ITU-T/recommendations/rec.aspx?id=14676" TargetMode="External"/><Relationship Id="rId116" Type="http://schemas.openxmlformats.org/officeDocument/2006/relationships/hyperlink" Target="https://www.itu.int/en/ITU-T/webinars/20210602/Pages/default.aspx" TargetMode="External"/><Relationship Id="rId137" Type="http://schemas.openxmlformats.org/officeDocument/2006/relationships/hyperlink" Target="https://www.itu.int/en/ITU-T/webinars/20210916/Pages/default.aspx" TargetMode="External"/><Relationship Id="rId158" Type="http://schemas.openxmlformats.org/officeDocument/2006/relationships/hyperlink" Target="http://academy.itu.int" TargetMode="External"/><Relationship Id="rId302" Type="http://schemas.openxmlformats.org/officeDocument/2006/relationships/hyperlink" Target="https://www.itu.int/ITU-T/recommendations/rec.aspx?rec=14756" TargetMode="External"/><Relationship Id="rId323" Type="http://schemas.openxmlformats.org/officeDocument/2006/relationships/hyperlink" Target="https://www.itu.int/ITU-T/recommendations/rec.aspx?id=14678" TargetMode="External"/><Relationship Id="rId344" Type="http://schemas.openxmlformats.org/officeDocument/2006/relationships/hyperlink" Target="https://www.itu.int/pub/publications.aspx?lang=en&amp;parent=T-TUT-EHT-2021-CONFH870" TargetMode="External"/><Relationship Id="rId20" Type="http://schemas.openxmlformats.org/officeDocument/2006/relationships/hyperlink" Target="https://aiforgood.itu.int/event/ai-for-road-safety/" TargetMode="External"/><Relationship Id="rId41" Type="http://schemas.openxmlformats.org/officeDocument/2006/relationships/hyperlink" Target="https://www.itu.int/en/ITU-T/extcoop/Pages/mou.aspx" TargetMode="External"/><Relationship Id="rId62" Type="http://schemas.openxmlformats.org/officeDocument/2006/relationships/hyperlink" Target="https://figi.itu.int/wp-content/uploads/2021/05/e-KYC-innovations-use-cases-in-digital-financial-services.pdf" TargetMode="External"/><Relationship Id="rId83" Type="http://schemas.openxmlformats.org/officeDocument/2006/relationships/hyperlink" Target="https://www.itu.int/en/journal/j-fet/2022/002/Pages/default.aspx" TargetMode="External"/><Relationship Id="rId179" Type="http://schemas.openxmlformats.org/officeDocument/2006/relationships/hyperlink" Target="https://www.itu.int/myworkspace/" TargetMode="External"/><Relationship Id="rId365" Type="http://schemas.openxmlformats.org/officeDocument/2006/relationships/hyperlink" Target="https://www.itu.int/ITU-T/recommendations/rec.aspx?rec=14763" TargetMode="External"/><Relationship Id="rId386" Type="http://schemas.openxmlformats.org/officeDocument/2006/relationships/hyperlink" Target="https://www.itu.int/ITU-T/recommendations/rec.aspx?id=14691" TargetMode="External"/><Relationship Id="rId190" Type="http://schemas.openxmlformats.org/officeDocument/2006/relationships/hyperlink" Target="https://www.itu.int/en/ITU-T/ewm/Pages/EWM-Updates.aspx" TargetMode="External"/><Relationship Id="rId204" Type="http://schemas.openxmlformats.org/officeDocument/2006/relationships/hyperlink" Target="https://extranet.itu.int/sites/itu-t/focusgroups/ai4ndm/SitePages/Home.aspx" TargetMode="External"/><Relationship Id="rId225" Type="http://schemas.openxmlformats.org/officeDocument/2006/relationships/hyperlink" Target="https://www.itu.int/ITU-T/recommendations/rec.aspx?id=14629" TargetMode="External"/><Relationship Id="rId246" Type="http://schemas.openxmlformats.org/officeDocument/2006/relationships/hyperlink" Target="https://www.itu.int/ITU-T/recommendations/rec.aspx?rec=14657" TargetMode="External"/><Relationship Id="rId267" Type="http://schemas.openxmlformats.org/officeDocument/2006/relationships/hyperlink" Target="https://www.itu.int/ITU-T/recommendations/rec.aspx?id=14617" TargetMode="External"/><Relationship Id="rId288" Type="http://schemas.openxmlformats.org/officeDocument/2006/relationships/hyperlink" Target="https://www.itu.int/ITU-T/recommendations/rec.aspx?id=14760" TargetMode="External"/><Relationship Id="rId411" Type="http://schemas.openxmlformats.org/officeDocument/2006/relationships/hyperlink" Target="https://www.itu.int/ITU-T/recommendations/rec.aspx?id=14478" TargetMode="External"/><Relationship Id="rId432" Type="http://schemas.openxmlformats.org/officeDocument/2006/relationships/glossaryDocument" Target="glossary/document.xml"/><Relationship Id="rId106" Type="http://schemas.openxmlformats.org/officeDocument/2006/relationships/hyperlink" Target="https://www.itu.int/en/ITU-T/climatechange/Pages/20210422.aspx" TargetMode="External"/><Relationship Id="rId127" Type="http://schemas.openxmlformats.org/officeDocument/2006/relationships/hyperlink" Target="https://www.itu.int/en/ITU-T/studygroups/2017-2020/05/Pages/ITU-T-SG5-side-event-on-Vienna-Energy-Forum.aspx" TargetMode="External"/><Relationship Id="rId313" Type="http://schemas.openxmlformats.org/officeDocument/2006/relationships/hyperlink" Target="https://www.itu.int/ITU-T/recommendations/rec.aspx?id=14661" TargetMode="External"/><Relationship Id="rId10" Type="http://schemas.openxmlformats.org/officeDocument/2006/relationships/endnotes" Target="endnotes.xml"/><Relationship Id="rId31" Type="http://schemas.openxmlformats.org/officeDocument/2006/relationships/hyperlink" Target="https://www.itu.int/en/ITU-T/studygroups/Pages/default.aspx" TargetMode="External"/><Relationship Id="rId52" Type="http://schemas.openxmlformats.org/officeDocument/2006/relationships/hyperlink" Target="https://aiforgood.itu.int/about/aiml-in-5g-challenge/" TargetMode="External"/><Relationship Id="rId73" Type="http://schemas.openxmlformats.org/officeDocument/2006/relationships/hyperlink" Target="https://www.itu.int/en/fnc/Pages/default.aspx" TargetMode="External"/><Relationship Id="rId94" Type="http://schemas.openxmlformats.org/officeDocument/2006/relationships/hyperlink" Target="https://aiforgood.itu.int/events/a-regulatory-framework-for-automated-driving-the-value-of-in-use-data-for-creating-a-no-blame-culture-of-safety/" TargetMode="External"/><Relationship Id="rId148" Type="http://schemas.openxmlformats.org/officeDocument/2006/relationships/hyperlink" Target="https://www.itu.int/en/ITU-T/webinars/20211207/Pages/default.aspx" TargetMode="External"/><Relationship Id="rId169" Type="http://schemas.openxmlformats.org/officeDocument/2006/relationships/hyperlink" Target="https://www.itu.int/net/itu-t/ls/ils.aspx?to=3936&amp;meeting=T17-TSAG-211025" TargetMode="External"/><Relationship Id="rId334" Type="http://schemas.openxmlformats.org/officeDocument/2006/relationships/hyperlink" Target="https://www.itu.int/ITU-T/recommendations/rec.aspx?rec=14729" TargetMode="External"/><Relationship Id="rId355" Type="http://schemas.openxmlformats.org/officeDocument/2006/relationships/hyperlink" Target="https://www.itu.int/ITU-T/recommendations/rec.aspx?id=14594" TargetMode="External"/><Relationship Id="rId376" Type="http://schemas.openxmlformats.org/officeDocument/2006/relationships/hyperlink" Target="https://www.itu.int/ITU-T/recommendations/rec.aspx?rec=14754" TargetMode="External"/><Relationship Id="rId397" Type="http://schemas.openxmlformats.org/officeDocument/2006/relationships/hyperlink" Target="https://www.itu.int/ITU-T/recommendations/rec.aspx?id=14587" TargetMode="External"/><Relationship Id="rId4" Type="http://schemas.openxmlformats.org/officeDocument/2006/relationships/customXml" Target="../customXml/item4.xml"/><Relationship Id="rId180" Type="http://schemas.openxmlformats.org/officeDocument/2006/relationships/hyperlink" Target="https://www.itu.int/myworkspace/" TargetMode="External"/><Relationship Id="rId215" Type="http://schemas.openxmlformats.org/officeDocument/2006/relationships/hyperlink" Target="https://extranet.itu.int/ITU-T/support/" TargetMode="External"/><Relationship Id="rId236" Type="http://schemas.openxmlformats.org/officeDocument/2006/relationships/hyperlink" Target="https://www.itu.int/ITU-T/recommendations/rec.aspx?id=14521" TargetMode="External"/><Relationship Id="rId257" Type="http://schemas.openxmlformats.org/officeDocument/2006/relationships/hyperlink" Target="https://www.itu.int/ITU-T/recommendations/rec.aspx?id=14601" TargetMode="External"/><Relationship Id="rId278" Type="http://schemas.openxmlformats.org/officeDocument/2006/relationships/hyperlink" Target="https://www.itu.int/ITU-T/recommendations/rec.aspx?id=14597" TargetMode="External"/><Relationship Id="rId401" Type="http://schemas.openxmlformats.org/officeDocument/2006/relationships/hyperlink" Target="https://www.itu.int/ITU-T/recommendations/rec.aspx?id=14468" TargetMode="External"/><Relationship Id="rId422" Type="http://schemas.openxmlformats.org/officeDocument/2006/relationships/hyperlink" Target="https://www.itu.int/ITU-T/recommendations/rec.aspx?id=14677" TargetMode="External"/><Relationship Id="rId303" Type="http://schemas.openxmlformats.org/officeDocument/2006/relationships/hyperlink" Target="https://www.itu.int/ITU-T/recommendations/rec.aspx?rec=14762" TargetMode="External"/><Relationship Id="rId42" Type="http://schemas.openxmlformats.org/officeDocument/2006/relationships/hyperlink" Target="https://www.worldstandardscooperation.org/" TargetMode="External"/><Relationship Id="rId84" Type="http://schemas.openxmlformats.org/officeDocument/2006/relationships/hyperlink" Target="https://www.itu.int/en/journal/j-fet/2022/003/Pages/default.aspx" TargetMode="External"/><Relationship Id="rId138" Type="http://schemas.openxmlformats.org/officeDocument/2006/relationships/hyperlink" Target="https://www.itu.int/en/ITU-T/webinars/20210920/Pages/default.aspx" TargetMode="External"/><Relationship Id="rId345" Type="http://schemas.openxmlformats.org/officeDocument/2006/relationships/hyperlink" Target="https://www.itu.int/ITU-T/recommendations/rec.aspx?id=14721" TargetMode="External"/><Relationship Id="rId387" Type="http://schemas.openxmlformats.org/officeDocument/2006/relationships/hyperlink" Target="https://www.itu.int/ITU-T/recommendations/rec.aspx?id=14664" TargetMode="External"/><Relationship Id="rId191" Type="http://schemas.openxmlformats.org/officeDocument/2006/relationships/hyperlink" Target="https://www.itu.int/en/ITU-T/info/Pages/resources.aspx" TargetMode="External"/><Relationship Id="rId205" Type="http://schemas.openxmlformats.org/officeDocument/2006/relationships/hyperlink" Target="https://extranet.itu.int/sites/itu-t/focusgroups/qit4n" TargetMode="External"/><Relationship Id="rId247" Type="http://schemas.openxmlformats.org/officeDocument/2006/relationships/hyperlink" Target="https://www.itu.int/ITU-T/recommendations/rec.aspx?id=14516" TargetMode="External"/><Relationship Id="rId412" Type="http://schemas.openxmlformats.org/officeDocument/2006/relationships/hyperlink" Target="https://www.itu.int/ITU-T/recommendations/rec.aspx?id=14479" TargetMode="External"/><Relationship Id="rId107" Type="http://schemas.openxmlformats.org/officeDocument/2006/relationships/hyperlink" Target="https://www.itu.int/en/ITU-T/Workshops-and-Seminars/202004/Pages/default.aspx" TargetMode="External"/><Relationship Id="rId289" Type="http://schemas.openxmlformats.org/officeDocument/2006/relationships/hyperlink" Target="https://www.itu.int/ITU-T/recommendations/rec.aspx?id=14615" TargetMode="External"/><Relationship Id="rId11" Type="http://schemas.openxmlformats.org/officeDocument/2006/relationships/image" Target="media/image1.gif"/><Relationship Id="rId53" Type="http://schemas.openxmlformats.org/officeDocument/2006/relationships/hyperlink" Target="https://github.com/ITU-AI-ML-in-5G-Challenge" TargetMode="External"/><Relationship Id="rId149" Type="http://schemas.openxmlformats.org/officeDocument/2006/relationships/hyperlink" Target="https://www.itu.int/en/ITU-T/webinars/20211208/Pages/default.aspx" TargetMode="External"/><Relationship Id="rId314" Type="http://schemas.openxmlformats.org/officeDocument/2006/relationships/hyperlink" Target="https://www.itu.int/ITU-T/recommendations/rec.aspx?rec=14652" TargetMode="External"/><Relationship Id="rId356" Type="http://schemas.openxmlformats.org/officeDocument/2006/relationships/hyperlink" Target="https://www.itu.int/ITU-T/recommendations/rec.aspx?id=14722" TargetMode="External"/><Relationship Id="rId398" Type="http://schemas.openxmlformats.org/officeDocument/2006/relationships/hyperlink" Target="https://www.itu.int/ITU-T/recommendations/rec.aspx?id=14608" TargetMode="External"/><Relationship Id="rId95" Type="http://schemas.openxmlformats.org/officeDocument/2006/relationships/hyperlink" Target="https://aiforgood.itu.int/event/a-regulatory-framework-for-automated-driving-the-value-of-in-use-data-for-creating-a-no-blame-culture-of-safety/" TargetMode="External"/><Relationship Id="rId160" Type="http://schemas.openxmlformats.org/officeDocument/2006/relationships/hyperlink" Target="https://www.itu.int/pub/publications.aspx?lang=en&amp;parent=T-TUT-ITS-2021-OTA" TargetMode="External"/><Relationship Id="rId216" Type="http://schemas.openxmlformats.org/officeDocument/2006/relationships/hyperlink" Target="https://www.itu.int/ITU-T/recommendations/rec.aspx?id=14493" TargetMode="External"/><Relationship Id="rId423" Type="http://schemas.openxmlformats.org/officeDocument/2006/relationships/hyperlink" Target="https://www.itu.int/rec/T-REC-Z.Imp100-202104-I" TargetMode="External"/><Relationship Id="rId258" Type="http://schemas.openxmlformats.org/officeDocument/2006/relationships/hyperlink" Target="https://www.itu.int/ITU-T/recommendations/rec.aspx?id=14602" TargetMode="External"/><Relationship Id="rId22" Type="http://schemas.openxmlformats.org/officeDocument/2006/relationships/hyperlink" Target="https://www.itu.int/en/ITU-T/AI/challenge/2020/Pages/default.aspx" TargetMode="External"/><Relationship Id="rId64" Type="http://schemas.openxmlformats.org/officeDocument/2006/relationships/hyperlink" Target="https://figi.itu.int/wp-content/uploads/2021/05/Digital-Financial-Services-security-audit-guideline.pdf" TargetMode="External"/><Relationship Id="rId118" Type="http://schemas.openxmlformats.org/officeDocument/2006/relationships/hyperlink" Target="https://www.itu.int/en/ITU-T/Workshops-and-Seminars/2021/0614/Pages/default.aspx" TargetMode="External"/><Relationship Id="rId325" Type="http://schemas.openxmlformats.org/officeDocument/2006/relationships/hyperlink" Target="https://www.itu.int/ITU-T/recommendations/rec.aspx?id=14686" TargetMode="External"/><Relationship Id="rId367" Type="http://schemas.openxmlformats.org/officeDocument/2006/relationships/hyperlink" Target="https://www.itu.int/ITU-T/recommendations/rec.aspx?id=14724" TargetMode="External"/><Relationship Id="rId171" Type="http://schemas.openxmlformats.org/officeDocument/2006/relationships/hyperlink" Target="http://www.itu.int/net/itu-t/cdb/ConformityDB.aspx" TargetMode="External"/><Relationship Id="rId227" Type="http://schemas.openxmlformats.org/officeDocument/2006/relationships/hyperlink" Target="https://www.itu.int/ITU-T/recommendations/rec.aspx?id=14631" TargetMode="External"/><Relationship Id="rId269" Type="http://schemas.openxmlformats.org/officeDocument/2006/relationships/hyperlink" Target="https://www.itu.int/ITU-T/recommendations/rec.aspx?id=14611" TargetMode="External"/><Relationship Id="rId33" Type="http://schemas.openxmlformats.org/officeDocument/2006/relationships/hyperlink" Target="http://emfguide.itu.int/" TargetMode="External"/><Relationship Id="rId129" Type="http://schemas.openxmlformats.org/officeDocument/2006/relationships/hyperlink" Target="https://www.itu.int/en/ITU-D/Conferences/ET/2021/Pages/Programme.aspx" TargetMode="External"/><Relationship Id="rId280" Type="http://schemas.openxmlformats.org/officeDocument/2006/relationships/hyperlink" Target="https://www.itu.int/ITU-T/recommendations/rec.aspx?id=14613" TargetMode="External"/><Relationship Id="rId336" Type="http://schemas.openxmlformats.org/officeDocument/2006/relationships/hyperlink" Target="https://www.itu.int/ITU-T/recommendations/rec.aspx?rec=14732" TargetMode="External"/><Relationship Id="rId75" Type="http://schemas.openxmlformats.org/officeDocument/2006/relationships/hyperlink" Target="https://www.itu.int/en/journal/j-fet/Pages/default.aspx" TargetMode="External"/><Relationship Id="rId140" Type="http://schemas.openxmlformats.org/officeDocument/2006/relationships/hyperlink" Target="https://www.itu.int/en/ITU-T/Workshops-and-Seminars/sg05rg/sdtd/Pages/default.aspx" TargetMode="External"/><Relationship Id="rId182" Type="http://schemas.openxmlformats.org/officeDocument/2006/relationships/hyperlink" Target="https://www.itu.int/myworkspace/" TargetMode="External"/><Relationship Id="rId378" Type="http://schemas.openxmlformats.org/officeDocument/2006/relationships/hyperlink" Target="https://www.itu.int/ITU-T/recommendations/rec.aspx?id=14649" TargetMode="External"/><Relationship Id="rId403" Type="http://schemas.openxmlformats.org/officeDocument/2006/relationships/hyperlink" Target="https://www.itu.int/ITU-T/recommendations/rec.aspx?id=14470" TargetMode="External"/><Relationship Id="rId6" Type="http://schemas.openxmlformats.org/officeDocument/2006/relationships/styles" Target="styles.xml"/><Relationship Id="rId238" Type="http://schemas.openxmlformats.org/officeDocument/2006/relationships/hyperlink" Target="https://www.itu.int/ITU-T/recommendations/rec.aspx?id=14524" TargetMode="External"/><Relationship Id="rId291" Type="http://schemas.openxmlformats.org/officeDocument/2006/relationships/hyperlink" Target="https://www.itu.int/rec/T-REC-Q.834.1-202107-I!Amd1" TargetMode="External"/><Relationship Id="rId305" Type="http://schemas.openxmlformats.org/officeDocument/2006/relationships/hyperlink" Target="https://www.itu.int/ITU-T/recommendations/rec.aspx?id=14767" TargetMode="External"/><Relationship Id="rId347" Type="http://schemas.openxmlformats.org/officeDocument/2006/relationships/hyperlink" Target="https://www.itu.int/ITU-T/recommendations/rec.aspx?id=14443" TargetMode="External"/><Relationship Id="rId44" Type="http://schemas.openxmlformats.org/officeDocument/2006/relationships/hyperlink" Target="https://www.itu.int/en/ITU-T/extcoop/Documents/tor/ToR_SPCG.pdf" TargetMode="External"/><Relationship Id="rId86" Type="http://schemas.openxmlformats.org/officeDocument/2006/relationships/hyperlink" Target="https://ieeexplore.ieee.org/xpl/RecentIssue.jsp?punumber=9195266" TargetMode="External"/><Relationship Id="rId151" Type="http://schemas.openxmlformats.org/officeDocument/2006/relationships/image" Target="media/image2.png"/><Relationship Id="rId389" Type="http://schemas.openxmlformats.org/officeDocument/2006/relationships/hyperlink" Target="https://www.itu.int/ITU-T/recommendations/rec.aspx?id=14704" TargetMode="External"/><Relationship Id="rId193" Type="http://schemas.openxmlformats.org/officeDocument/2006/relationships/hyperlink" Target="http://itu.int/go/itu-t/rgm-support" TargetMode="External"/><Relationship Id="rId207" Type="http://schemas.openxmlformats.org/officeDocument/2006/relationships/hyperlink" Target="https://extranet.itu.int/sites/itu-t/jointgroups/jvds/" TargetMode="External"/><Relationship Id="rId249" Type="http://schemas.openxmlformats.org/officeDocument/2006/relationships/hyperlink" Target="https://www.itu.int/ITU-T/recommendations/rec.aspx?id=14625" TargetMode="External"/><Relationship Id="rId414" Type="http://schemas.openxmlformats.org/officeDocument/2006/relationships/hyperlink" Target="https://www.itu.int/ITU-T/recommendations/rec.aspx?id=14702" TargetMode="External"/><Relationship Id="rId13" Type="http://schemas.openxmlformats.org/officeDocument/2006/relationships/hyperlink" Target="https://www.itu.int/net4/ITU-T/myworkspace/" TargetMode="External"/><Relationship Id="rId109" Type="http://schemas.openxmlformats.org/officeDocument/2006/relationships/hyperlink" Target="https://www.itu.int/en/ITU-T/Workshops-and-Seminars/2021/0510/Pages/default.aspx" TargetMode="External"/><Relationship Id="rId260" Type="http://schemas.openxmlformats.org/officeDocument/2006/relationships/hyperlink" Target="https://www.itu.int/ITU-T/recommendations/rec.aspx?id=14585" TargetMode="External"/><Relationship Id="rId316" Type="http://schemas.openxmlformats.org/officeDocument/2006/relationships/hyperlink" Target="https://www.itu.int/ITU-T/recommendations/rec.aspx?id=14667" TargetMode="External"/><Relationship Id="rId55" Type="http://schemas.openxmlformats.org/officeDocument/2006/relationships/hyperlink" Target="https://aiforgood.itu.int/" TargetMode="External"/><Relationship Id="rId97" Type="http://schemas.openxmlformats.org/officeDocument/2006/relationships/hyperlink" Target="https://www.itu.int/en/ITU-T/Workshops-and-Seminars/20210316/Pages/default.aspx" TargetMode="External"/><Relationship Id="rId120" Type="http://schemas.openxmlformats.org/officeDocument/2006/relationships/hyperlink" Target="https://www.itu.int/en/action/environment-and-climate-change/Pages/Side-event-International-Standards-and-Sustainable-Green-%26-Innovative-Power-Solutions.aspx" TargetMode="External"/><Relationship Id="rId358" Type="http://schemas.openxmlformats.org/officeDocument/2006/relationships/hyperlink" Target="https://www.itu.int/ITU-T/recommendations/rec.aspx?rec=14651" TargetMode="External"/><Relationship Id="rId162" Type="http://schemas.openxmlformats.org/officeDocument/2006/relationships/hyperlink" Target="https://www.itu.int/pub/publications.aspx?lang=en&amp;parent=T-TUT-EHT-2021-CONFH870" TargetMode="External"/><Relationship Id="rId218" Type="http://schemas.openxmlformats.org/officeDocument/2006/relationships/hyperlink" Target="https://www.itu.int/ITU-T/recommendations/rec.aspx?id=14513" TargetMode="External"/><Relationship Id="rId425" Type="http://schemas.openxmlformats.org/officeDocument/2006/relationships/header" Target="header2.xml"/><Relationship Id="rId271" Type="http://schemas.openxmlformats.org/officeDocument/2006/relationships/hyperlink" Target="https://www.itu.int/ITU-T/recommendations/rec.aspx?id=14612" TargetMode="External"/><Relationship Id="rId24" Type="http://schemas.openxmlformats.org/officeDocument/2006/relationships/hyperlink" Target="https://www.itu.int/en/journal/j-fet/Pages/default.aspx" TargetMode="External"/><Relationship Id="rId66" Type="http://schemas.openxmlformats.org/officeDocument/2006/relationships/hyperlink" Target="https://www.itu.int/en/ITU-T/extcoop/dcgi/Pages/default.aspx" TargetMode="External"/><Relationship Id="rId131" Type="http://schemas.openxmlformats.org/officeDocument/2006/relationships/hyperlink" Target="https://www.itu.int/en/ITU-T/Workshops-and-Seminars/2021/0811/Pages/default.aspx" TargetMode="External"/><Relationship Id="rId327" Type="http://schemas.openxmlformats.org/officeDocument/2006/relationships/hyperlink" Target="https://www.itu.int/ITU-T/recommendations/rec.aspx?id=14758" TargetMode="External"/><Relationship Id="rId369" Type="http://schemas.openxmlformats.org/officeDocument/2006/relationships/hyperlink" Target="https://www.itu.int/rec/T-REC-K.90-201905-I!Amd1" TargetMode="External"/><Relationship Id="rId173" Type="http://schemas.openxmlformats.org/officeDocument/2006/relationships/hyperlink" Target="http://www.itu.int/net/itu-t/sigdb/menu.htm" TargetMode="External"/><Relationship Id="rId229" Type="http://schemas.openxmlformats.org/officeDocument/2006/relationships/hyperlink" Target="https://www.itu.int/pub/T-TUT-L-2021-GLR" TargetMode="External"/><Relationship Id="rId380" Type="http://schemas.openxmlformats.org/officeDocument/2006/relationships/hyperlink" Target="https://www.itu.int/pub/publications.aspx?lang=en&amp;parent=T-TUT-TRUST-2021" TargetMode="External"/><Relationship Id="rId240" Type="http://schemas.openxmlformats.org/officeDocument/2006/relationships/hyperlink" Target="https://www.itu.int/ITU-T/recommendations/rec.aspx?id=14624" TargetMode="External"/><Relationship Id="rId35" Type="http://schemas.openxmlformats.org/officeDocument/2006/relationships/hyperlink" Target="https://www.itu.int/en/ITU-T/focusgroups/ai4h" TargetMode="External"/><Relationship Id="rId77" Type="http://schemas.openxmlformats.org/officeDocument/2006/relationships/hyperlink" Target="https://www.itu.int/en/journal/j-fet/2021/002/Pages/default.aspx" TargetMode="External"/><Relationship Id="rId100" Type="http://schemas.openxmlformats.org/officeDocument/2006/relationships/hyperlink" Target="https://www.itu.int/en/fnc/2021/Pages/default.aspx" TargetMode="External"/><Relationship Id="rId282" Type="http://schemas.openxmlformats.org/officeDocument/2006/relationships/hyperlink" Target="https://www.itu.int/ITU-T/recommendations/rec.aspx?id=14630" TargetMode="External"/><Relationship Id="rId338" Type="http://schemas.openxmlformats.org/officeDocument/2006/relationships/hyperlink" Target="https://www.itu.int/pub/publications.aspx?lang=en&amp;parent=T-TUT-ITS-2021-OTA" TargetMode="External"/><Relationship Id="rId8" Type="http://schemas.openxmlformats.org/officeDocument/2006/relationships/webSettings" Target="webSettings.xml"/><Relationship Id="rId142" Type="http://schemas.openxmlformats.org/officeDocument/2006/relationships/hyperlink" Target="https://www.itu.int/en/ITU-T/Workshops-and-Seminars/sg05rg/sdtd/20210928/Pages/default.aspx" TargetMode="External"/><Relationship Id="rId184" Type="http://schemas.openxmlformats.org/officeDocument/2006/relationships/hyperlink" Target="https://www.itu.int/myworkspace/" TargetMode="External"/><Relationship Id="rId391" Type="http://schemas.openxmlformats.org/officeDocument/2006/relationships/hyperlink" Target="https://www.itu.int/ITU-T/recommendations/rec.aspx?id=14396" TargetMode="External"/><Relationship Id="rId405" Type="http://schemas.openxmlformats.org/officeDocument/2006/relationships/hyperlink" Target="https://www.itu.int/ITU-T/recommendations/rec.aspx?id=14472" TargetMode="External"/><Relationship Id="rId251" Type="http://schemas.openxmlformats.org/officeDocument/2006/relationships/hyperlink" Target="https://www.itu.int/ITU-T/recommendations/rec.aspx?id=14638" TargetMode="External"/><Relationship Id="rId46" Type="http://schemas.openxmlformats.org/officeDocument/2006/relationships/hyperlink" Target="https://www.itu.int/en/ITU-T/Workshops-and-Seminars/2021/0621" TargetMode="External"/><Relationship Id="rId293" Type="http://schemas.openxmlformats.org/officeDocument/2006/relationships/hyperlink" Target="https://www.itu.int/rec/T-REC-Q.838.1-202107-I!Amd1" TargetMode="External"/><Relationship Id="rId307" Type="http://schemas.openxmlformats.org/officeDocument/2006/relationships/hyperlink" Target="https://www.itu.int/ITU-T/recommendations/rec.aspx?id=14614" TargetMode="External"/><Relationship Id="rId349" Type="http://schemas.openxmlformats.org/officeDocument/2006/relationships/hyperlink" Target="https://www.itu.int/ITU-T/recommendations/rec.aspx?id=14642" TargetMode="External"/><Relationship Id="rId88" Type="http://schemas.openxmlformats.org/officeDocument/2006/relationships/hyperlink" Target="http://icn.tsinghuajournals.com/EN/column/item1662.shtml" TargetMode="External"/><Relationship Id="rId111" Type="http://schemas.openxmlformats.org/officeDocument/2006/relationships/hyperlink" Target="https://www.itu.int/en/ITU-T/webinars/20210526/Pages/default.aspx" TargetMode="External"/><Relationship Id="rId153" Type="http://schemas.openxmlformats.org/officeDocument/2006/relationships/hyperlink" Target="https://www.itu.int/en/ITU-T/climatechange/Pages/202012.aspx" TargetMode="External"/><Relationship Id="rId195" Type="http://schemas.openxmlformats.org/officeDocument/2006/relationships/hyperlink" Target="http://www.itu.int/pub/T-SP-OB" TargetMode="External"/><Relationship Id="rId209" Type="http://schemas.openxmlformats.org/officeDocument/2006/relationships/hyperlink" Target="https://extranet.itu.int/sites/itu-t/studygroups/2017-2020/sg11/casc/" TargetMode="External"/><Relationship Id="rId360" Type="http://schemas.openxmlformats.org/officeDocument/2006/relationships/hyperlink" Target="https://www.itu.int/ITU-T/recommendations/rec.aspx?id=14717" TargetMode="External"/><Relationship Id="rId416" Type="http://schemas.openxmlformats.org/officeDocument/2006/relationships/hyperlink" Target="https://www.itu.int/ITU-T/recommendations/rec.aspx?id=14671" TargetMode="External"/><Relationship Id="rId220" Type="http://schemas.openxmlformats.org/officeDocument/2006/relationships/hyperlink" Target="https://www.itu.int/rec/T-REC-G.988-202109-I!Amd4" TargetMode="External"/><Relationship Id="rId15" Type="http://schemas.openxmlformats.org/officeDocument/2006/relationships/hyperlink" Target="https://aiforgood.itu.int/" TargetMode="External"/><Relationship Id="rId57" Type="http://schemas.openxmlformats.org/officeDocument/2006/relationships/hyperlink" Target="https://www.itu.int/md/T17-TSB-CIR-0340/en" TargetMode="External"/><Relationship Id="rId262" Type="http://schemas.openxmlformats.org/officeDocument/2006/relationships/hyperlink" Target="https://www.itu.int/ITU-T/recommendations/rec.aspx?id=14586" TargetMode="External"/><Relationship Id="rId318" Type="http://schemas.openxmlformats.org/officeDocument/2006/relationships/hyperlink" Target="https://www.itu.int/ITU-T/recommendations/rec.aspx?id=14669" TargetMode="External"/><Relationship Id="rId99" Type="http://schemas.openxmlformats.org/officeDocument/2006/relationships/hyperlink" Target="https://www.itu.int/en/ITU-T/Workshops-and-Seminars/2021/0323/Pages/default.aspx" TargetMode="External"/><Relationship Id="rId122" Type="http://schemas.openxmlformats.org/officeDocument/2006/relationships/hyperlink" Target="https://www.itu.int/en/ITU-T/webinars/20210623/Pages/default.aspx" TargetMode="External"/><Relationship Id="rId164" Type="http://schemas.openxmlformats.org/officeDocument/2006/relationships/hyperlink" Target="http://www.itu.int/ITU-T/workprog" TargetMode="External"/><Relationship Id="rId371" Type="http://schemas.openxmlformats.org/officeDocument/2006/relationships/hyperlink" Target="https://www.itu.int/ITU-T/recommendations/rec.aspx?id=14298" TargetMode="External"/><Relationship Id="rId427" Type="http://schemas.openxmlformats.org/officeDocument/2006/relationships/footer" Target="footer2.xml"/><Relationship Id="rId26" Type="http://schemas.openxmlformats.org/officeDocument/2006/relationships/hyperlink" Target="https://www.itu.int/en/journal/j-fet/2021/002/Pages/default.aspx" TargetMode="External"/><Relationship Id="rId231" Type="http://schemas.openxmlformats.org/officeDocument/2006/relationships/hyperlink" Target="https://www.itu.int/ITU-T/recommendations/rec.aspx?id=13743" TargetMode="External"/><Relationship Id="rId273" Type="http://schemas.openxmlformats.org/officeDocument/2006/relationships/hyperlink" Target="https://www.itu.int/ITU-T/recommendations/rec.aspx?id=14767" TargetMode="External"/><Relationship Id="rId329" Type="http://schemas.openxmlformats.org/officeDocument/2006/relationships/hyperlink" Target="https://www.itu.int/ITU-T/recommendations/rec.aspx?id=14735" TargetMode="External"/><Relationship Id="rId68" Type="http://schemas.openxmlformats.org/officeDocument/2006/relationships/hyperlink" Target="https://www.itu.int/en/ITU-T/ssc/united/Pages/publication-U4SSC-KPIs.aspx" TargetMode="External"/><Relationship Id="rId133" Type="http://schemas.openxmlformats.org/officeDocument/2006/relationships/hyperlink" Target="https://www.itu.int/en/ITU-T/webinars/20210908/Pages/default.aspx" TargetMode="External"/><Relationship Id="rId175" Type="http://schemas.openxmlformats.org/officeDocument/2006/relationships/hyperlink" Target="http://www.itu.int/ITU-T/inr/index.html" TargetMode="External"/><Relationship Id="rId340" Type="http://schemas.openxmlformats.org/officeDocument/2006/relationships/hyperlink" Target="https://www.itu.int/rec/T-REC-F.749.3-202008-I/en" TargetMode="External"/><Relationship Id="rId200" Type="http://schemas.openxmlformats.org/officeDocument/2006/relationships/hyperlink" Target="https://extranet.itu.int/sites/itu-t/focusgroups/ai4ad" TargetMode="External"/><Relationship Id="rId382" Type="http://schemas.openxmlformats.org/officeDocument/2006/relationships/hyperlink" Target="https://www.itu.int/ITU-T/recommendations/rec.aspx?rec=14367" TargetMode="External"/><Relationship Id="rId242" Type="http://schemas.openxmlformats.org/officeDocument/2006/relationships/hyperlink" Target="https://www.itu.int/ITU-T/recommendations/rec.aspx?id=14558" TargetMode="External"/><Relationship Id="rId284" Type="http://schemas.openxmlformats.org/officeDocument/2006/relationships/hyperlink" Target="https://www.itu.int/ITU-T/recommendations/rec.aspx?id=14533" TargetMode="External"/><Relationship Id="rId37" Type="http://schemas.openxmlformats.org/officeDocument/2006/relationships/hyperlink" Target="https://www.itu.int/en/ITU-T/focusgroups/ai4ad" TargetMode="External"/><Relationship Id="rId79" Type="http://schemas.openxmlformats.org/officeDocument/2006/relationships/hyperlink" Target="https://www.itu.int/en/journal/j-fet/2021/003/Pages/default.aspx" TargetMode="External"/><Relationship Id="rId102" Type="http://schemas.openxmlformats.org/officeDocument/2006/relationships/hyperlink" Target="https://www.itu.int/en/ITU-T/webinars/20210407/Pages/default.aspx" TargetMode="External"/><Relationship Id="rId144" Type="http://schemas.openxmlformats.org/officeDocument/2006/relationships/hyperlink" Target="https://www.itu.int/en/ITU-T/webinars/20211101/Pages/default.aspx" TargetMode="External"/><Relationship Id="rId90" Type="http://schemas.openxmlformats.org/officeDocument/2006/relationships/hyperlink" Target="https://www.itu.int/en/ITU-T/academia/kaleidoscope/2021/Pages/demos.aspx" TargetMode="External"/><Relationship Id="rId186" Type="http://schemas.openxmlformats.org/officeDocument/2006/relationships/hyperlink" Target="https://www.itu.int/myworkspace/" TargetMode="External"/><Relationship Id="rId351" Type="http://schemas.openxmlformats.org/officeDocument/2006/relationships/hyperlink" Target="https://www.itu.int/ITU-T/recommendations/rec.aspx?id=14454" TargetMode="External"/><Relationship Id="rId393" Type="http://schemas.openxmlformats.org/officeDocument/2006/relationships/hyperlink" Target="https://www.itu.int/ITU-T/recommendations/rec.aspx?rec=14707" TargetMode="External"/><Relationship Id="rId407" Type="http://schemas.openxmlformats.org/officeDocument/2006/relationships/hyperlink" Target="https://www.itu.int/ITU-T/recommendations/rec.aspx?id=14474" TargetMode="External"/><Relationship Id="rId211" Type="http://schemas.openxmlformats.org/officeDocument/2006/relationships/hyperlink" Target="https://extranet.itu.int/sites/itu-t/initiatives/dcgi" TargetMode="External"/><Relationship Id="rId253" Type="http://schemas.openxmlformats.org/officeDocument/2006/relationships/hyperlink" Target="https://www.itu.int/ITU-T/recommendations/rec.aspx?id=14627" TargetMode="External"/><Relationship Id="rId295" Type="http://schemas.openxmlformats.org/officeDocument/2006/relationships/hyperlink" Target="https://www.itu.int/ITU-T/recommendations/rec.aspx?id=14681" TargetMode="External"/><Relationship Id="rId309" Type="http://schemas.openxmlformats.org/officeDocument/2006/relationships/hyperlink" Target="https://www.itu.int/ITU-T/recommendations/rec.aspx?rec=14651" TargetMode="External"/><Relationship Id="rId48" Type="http://schemas.openxmlformats.org/officeDocument/2006/relationships/hyperlink" Target="https://www.itu.int/en/ITU-T/wtsa20/prepmeet/Pages/default.aspx" TargetMode="External"/><Relationship Id="rId113" Type="http://schemas.openxmlformats.org/officeDocument/2006/relationships/hyperlink" Target="https://www.itu.int/en/ITU-T/Workshops-and-Seminars/20210601/Pages/default.aspx" TargetMode="External"/><Relationship Id="rId320" Type="http://schemas.openxmlformats.org/officeDocument/2006/relationships/hyperlink" Target="https://www.itu.int/ITU-T/recommendations/rec.aspx?id=14680" TargetMode="External"/><Relationship Id="rId155" Type="http://schemas.openxmlformats.org/officeDocument/2006/relationships/hyperlink" Target="https://www.itu.int/en/ITU-T/climatechange/Pages/20210602.aspxhttps:/www.itu.int/en/ITU-T/climatechange/Pages/20210602.aspx" TargetMode="External"/><Relationship Id="rId197" Type="http://schemas.openxmlformats.org/officeDocument/2006/relationships/hyperlink" Target="https://extranet.itu.int/sites/itu-t/studygroups/2017-2020" TargetMode="External"/><Relationship Id="rId362" Type="http://schemas.openxmlformats.org/officeDocument/2006/relationships/hyperlink" Target="https://www.itu.int/ITU-T/recommendations/rec.aspx?rec=14761" TargetMode="External"/><Relationship Id="rId418" Type="http://schemas.openxmlformats.org/officeDocument/2006/relationships/hyperlink" Target="https://www.itu.int/ITU-T/recommendations/rec.aspx?id=14673" TargetMode="External"/><Relationship Id="rId222" Type="http://schemas.openxmlformats.org/officeDocument/2006/relationships/hyperlink" Target="https://www.itu.int/ITU-T/recommendations/rec.aspx?id=14633" TargetMode="External"/><Relationship Id="rId264" Type="http://schemas.openxmlformats.org/officeDocument/2006/relationships/hyperlink" Target="https://www.itu.int/ITU-T/recommendations/rec.aspx?id=14286" TargetMode="External"/><Relationship Id="rId17" Type="http://schemas.openxmlformats.org/officeDocument/2006/relationships/hyperlink" Target="https://www.itu.int/en/myitu/Publications/2021/09/20/14/33/ITU-News-Magazine--Issue-3-2021" TargetMode="External"/><Relationship Id="rId59" Type="http://schemas.openxmlformats.org/officeDocument/2006/relationships/hyperlink" Target="https://aiforgood.itu.int/event/ai-for-road-safety/" TargetMode="External"/><Relationship Id="rId124" Type="http://schemas.openxmlformats.org/officeDocument/2006/relationships/hyperlink" Target="https://figi.itu.int/" TargetMode="External"/><Relationship Id="rId70" Type="http://schemas.openxmlformats.org/officeDocument/2006/relationships/hyperlink" Target="https://www.itu.int/en/ITU-T/extcoop/Pages/mou.aspx" TargetMode="External"/><Relationship Id="rId166" Type="http://schemas.openxmlformats.org/officeDocument/2006/relationships/hyperlink" Target="https://www.itu.int/ITU-T/aap/AAPSearch.aspx" TargetMode="External"/><Relationship Id="rId331" Type="http://schemas.openxmlformats.org/officeDocument/2006/relationships/hyperlink" Target="https://www.itu.int/ITU-T/recommendations/rec.aspx?id=14737" TargetMode="External"/><Relationship Id="rId373" Type="http://schemas.openxmlformats.org/officeDocument/2006/relationships/hyperlink" Target="https://www.itu.int/ITU-T/recommendations/rec.aspx?rec=14316" TargetMode="External"/><Relationship Id="rId429" Type="http://schemas.openxmlformats.org/officeDocument/2006/relationships/footer" Target="footer3.xml"/><Relationship Id="rId1" Type="http://schemas.openxmlformats.org/officeDocument/2006/relationships/customXml" Target="../customXml/item1.xml"/><Relationship Id="rId233" Type="http://schemas.openxmlformats.org/officeDocument/2006/relationships/hyperlink" Target="https://www.itu.int/ITU-T/recommendations/rec.aspx?id=144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ItutBasic-Template.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blue\dfs\tsb\EDH\Remote%20Participation\Emeeting%20Stats%20yearly%202020%20Decembe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abreraa\Documents\Editing,%20Publication,%20Documents%20Unit\Unit%20Stats\Publication%20trends%202012%20onward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Sector Members</c:v>
                </c:pt>
              </c:strCache>
            </c:strRef>
          </c:tx>
          <c:spPr>
            <a:ln w="28575" cap="rnd">
              <a:solidFill>
                <a:schemeClr val="accent1"/>
              </a:solidFill>
              <a:round/>
            </a:ln>
            <a:effectLst/>
          </c:spPr>
          <c:marker>
            <c:symbol val="none"/>
          </c:marker>
          <c:cat>
            <c:numRef>
              <c:f>Sheet1!$A$2:$A$14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Sheet1!$B$2:$B$14</c:f>
              <c:numCache>
                <c:formatCode>General</c:formatCode>
                <c:ptCount val="13"/>
                <c:pt idx="0">
                  <c:v>290</c:v>
                </c:pt>
                <c:pt idx="1">
                  <c:v>261</c:v>
                </c:pt>
                <c:pt idx="2">
                  <c:v>263</c:v>
                </c:pt>
                <c:pt idx="3">
                  <c:v>267</c:v>
                </c:pt>
                <c:pt idx="4">
                  <c:v>274</c:v>
                </c:pt>
                <c:pt idx="5">
                  <c:v>272</c:v>
                </c:pt>
                <c:pt idx="6">
                  <c:v>266</c:v>
                </c:pt>
                <c:pt idx="7">
                  <c:v>253</c:v>
                </c:pt>
                <c:pt idx="8">
                  <c:v>257</c:v>
                </c:pt>
                <c:pt idx="9">
                  <c:v>257</c:v>
                </c:pt>
                <c:pt idx="10">
                  <c:v>268</c:v>
                </c:pt>
                <c:pt idx="11">
                  <c:v>272</c:v>
                </c:pt>
                <c:pt idx="12">
                  <c:v>268</c:v>
                </c:pt>
              </c:numCache>
            </c:numRef>
          </c:val>
          <c:smooth val="0"/>
          <c:extLst>
            <c:ext xmlns:c16="http://schemas.microsoft.com/office/drawing/2014/chart" uri="{C3380CC4-5D6E-409C-BE32-E72D297353CC}">
              <c16:uniqueId val="{00000000-6E33-4536-8A90-68FB65A2A7D0}"/>
            </c:ext>
          </c:extLst>
        </c:ser>
        <c:ser>
          <c:idx val="1"/>
          <c:order val="1"/>
          <c:tx>
            <c:strRef>
              <c:f>Sheet1!$C$1</c:f>
              <c:strCache>
                <c:ptCount val="1"/>
                <c:pt idx="0">
                  <c:v>Associates</c:v>
                </c:pt>
              </c:strCache>
            </c:strRef>
          </c:tx>
          <c:spPr>
            <a:ln w="28575" cap="rnd">
              <a:solidFill>
                <a:schemeClr val="accent2"/>
              </a:solidFill>
              <a:round/>
            </a:ln>
            <a:effectLst/>
          </c:spPr>
          <c:marker>
            <c:symbol val="none"/>
          </c:marker>
          <c:cat>
            <c:numRef>
              <c:f>Sheet1!$A$2:$A$14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Sheet1!$C$2:$C$14</c:f>
              <c:numCache>
                <c:formatCode>General</c:formatCode>
                <c:ptCount val="13"/>
                <c:pt idx="0">
                  <c:v>101</c:v>
                </c:pt>
                <c:pt idx="1">
                  <c:v>111</c:v>
                </c:pt>
                <c:pt idx="2">
                  <c:v>119</c:v>
                </c:pt>
                <c:pt idx="3">
                  <c:v>128</c:v>
                </c:pt>
                <c:pt idx="4">
                  <c:v>130</c:v>
                </c:pt>
                <c:pt idx="5">
                  <c:v>132</c:v>
                </c:pt>
                <c:pt idx="6">
                  <c:v>132</c:v>
                </c:pt>
                <c:pt idx="7">
                  <c:v>128</c:v>
                </c:pt>
                <c:pt idx="8">
                  <c:v>137</c:v>
                </c:pt>
                <c:pt idx="9">
                  <c:v>157</c:v>
                </c:pt>
                <c:pt idx="10">
                  <c:v>184</c:v>
                </c:pt>
                <c:pt idx="11">
                  <c:v>197</c:v>
                </c:pt>
                <c:pt idx="12">
                  <c:v>211</c:v>
                </c:pt>
              </c:numCache>
            </c:numRef>
          </c:val>
          <c:smooth val="0"/>
          <c:extLst>
            <c:ext xmlns:c16="http://schemas.microsoft.com/office/drawing/2014/chart" uri="{C3380CC4-5D6E-409C-BE32-E72D297353CC}">
              <c16:uniqueId val="{00000001-6E33-4536-8A90-68FB65A2A7D0}"/>
            </c:ext>
          </c:extLst>
        </c:ser>
        <c:ser>
          <c:idx val="2"/>
          <c:order val="2"/>
          <c:tx>
            <c:strRef>
              <c:f>Sheet1!$D$1</c:f>
              <c:strCache>
                <c:ptCount val="1"/>
                <c:pt idx="0">
                  <c:v>Academia</c:v>
                </c:pt>
              </c:strCache>
            </c:strRef>
          </c:tx>
          <c:spPr>
            <a:ln w="28575" cap="rnd">
              <a:solidFill>
                <a:schemeClr val="accent3"/>
              </a:solidFill>
              <a:round/>
            </a:ln>
            <a:effectLst/>
          </c:spPr>
          <c:marker>
            <c:symbol val="none"/>
          </c:marker>
          <c:cat>
            <c:numRef>
              <c:f>Sheet1!$A$2:$A$14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Sheet1!$D$2:$D$14</c:f>
              <c:numCache>
                <c:formatCode>General</c:formatCode>
                <c:ptCount val="13"/>
                <c:pt idx="2">
                  <c:v>23</c:v>
                </c:pt>
                <c:pt idx="3">
                  <c:v>40</c:v>
                </c:pt>
                <c:pt idx="4">
                  <c:v>58</c:v>
                </c:pt>
                <c:pt idx="5">
                  <c:v>73</c:v>
                </c:pt>
                <c:pt idx="6">
                  <c:v>95</c:v>
                </c:pt>
                <c:pt idx="7">
                  <c:v>107</c:v>
                </c:pt>
                <c:pt idx="8">
                  <c:v>124</c:v>
                </c:pt>
                <c:pt idx="9">
                  <c:v>153</c:v>
                </c:pt>
                <c:pt idx="10">
                  <c:v>159</c:v>
                </c:pt>
                <c:pt idx="11">
                  <c:v>163</c:v>
                </c:pt>
                <c:pt idx="12">
                  <c:v>160</c:v>
                </c:pt>
              </c:numCache>
            </c:numRef>
          </c:val>
          <c:smooth val="0"/>
          <c:extLst>
            <c:ext xmlns:c16="http://schemas.microsoft.com/office/drawing/2014/chart" uri="{C3380CC4-5D6E-409C-BE32-E72D297353CC}">
              <c16:uniqueId val="{00000002-6E33-4536-8A90-68FB65A2A7D0}"/>
            </c:ext>
          </c:extLst>
        </c:ser>
        <c:ser>
          <c:idx val="3"/>
          <c:order val="3"/>
          <c:tx>
            <c:strRef>
              <c:f>Sheet1!$E$1</c:f>
              <c:strCache>
                <c:ptCount val="1"/>
                <c:pt idx="0">
                  <c:v>Total, SM, Associate, Academia</c:v>
                </c:pt>
              </c:strCache>
            </c:strRef>
          </c:tx>
          <c:spPr>
            <a:ln w="28575" cap="rnd">
              <a:solidFill>
                <a:schemeClr val="accent4"/>
              </a:solidFill>
              <a:round/>
            </a:ln>
            <a:effectLst/>
          </c:spPr>
          <c:marker>
            <c:symbol val="none"/>
          </c:marker>
          <c:cat>
            <c:numRef>
              <c:f>Sheet1!$A$2:$A$14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Sheet1!$E$2:$E$14</c:f>
              <c:numCache>
                <c:formatCode>General</c:formatCode>
                <c:ptCount val="13"/>
                <c:pt idx="0">
                  <c:v>391</c:v>
                </c:pt>
                <c:pt idx="1">
                  <c:v>372</c:v>
                </c:pt>
                <c:pt idx="2">
                  <c:v>405</c:v>
                </c:pt>
                <c:pt idx="3">
                  <c:v>435</c:v>
                </c:pt>
                <c:pt idx="4">
                  <c:v>462</c:v>
                </c:pt>
                <c:pt idx="5">
                  <c:v>477</c:v>
                </c:pt>
                <c:pt idx="6">
                  <c:v>493</c:v>
                </c:pt>
                <c:pt idx="7">
                  <c:v>488</c:v>
                </c:pt>
                <c:pt idx="8">
                  <c:v>518</c:v>
                </c:pt>
                <c:pt idx="9">
                  <c:v>567</c:v>
                </c:pt>
                <c:pt idx="10">
                  <c:v>611</c:v>
                </c:pt>
                <c:pt idx="11">
                  <c:v>632</c:v>
                </c:pt>
                <c:pt idx="12">
                  <c:v>639</c:v>
                </c:pt>
              </c:numCache>
            </c:numRef>
          </c:val>
          <c:smooth val="0"/>
          <c:extLst>
            <c:ext xmlns:c16="http://schemas.microsoft.com/office/drawing/2014/chart" uri="{C3380CC4-5D6E-409C-BE32-E72D297353CC}">
              <c16:uniqueId val="{00000003-6E33-4536-8A90-68FB65A2A7D0}"/>
            </c:ext>
          </c:extLst>
        </c:ser>
        <c:dLbls>
          <c:showLegendKey val="0"/>
          <c:showVal val="0"/>
          <c:showCatName val="0"/>
          <c:showSerName val="0"/>
          <c:showPercent val="0"/>
          <c:showBubbleSize val="0"/>
        </c:dLbls>
        <c:smooth val="0"/>
        <c:axId val="1672634608"/>
        <c:axId val="1672636688"/>
      </c:lineChart>
      <c:catAx>
        <c:axId val="167263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2636688"/>
        <c:crosses val="autoZero"/>
        <c:auto val="1"/>
        <c:lblAlgn val="ctr"/>
        <c:lblOffset val="100"/>
        <c:noMultiLvlLbl val="0"/>
      </c:catAx>
      <c:valAx>
        <c:axId val="1672636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2634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solidFill>
                  <a:schemeClr val="tx2"/>
                </a:solidFill>
              </a:rPr>
              <a:t>Remote </a:t>
            </a:r>
            <a:r>
              <a:rPr lang="en-US" baseline="0">
                <a:solidFill>
                  <a:schemeClr val="tx2"/>
                </a:solidFill>
              </a:rPr>
              <a:t>Participation</a:t>
            </a:r>
            <a:r>
              <a:rPr lang="en-US">
                <a:solidFill>
                  <a:schemeClr val="tx2"/>
                </a:solidFill>
              </a:rPr>
              <a:t> 2019 - 2021*</a:t>
            </a:r>
          </a:p>
        </c:rich>
      </c:tx>
      <c:layout>
        <c:manualLayout>
          <c:xMode val="edge"/>
          <c:yMode val="edge"/>
          <c:x val="0.2069840096279045"/>
          <c:y val="6.4116131980783531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21628958880139981"/>
          <c:y val="0.20821777486147564"/>
          <c:w val="0.73327471566054259"/>
          <c:h val="0.51981167750463597"/>
        </c:manualLayout>
      </c:layout>
      <c:barChart>
        <c:barDir val="bar"/>
        <c:grouping val="clustered"/>
        <c:varyColors val="0"/>
        <c:ser>
          <c:idx val="0"/>
          <c:order val="0"/>
          <c:tx>
            <c:strRef>
              <c:f>'Sep2021'!$I$4</c:f>
              <c:strCache>
                <c:ptCount val="1"/>
                <c:pt idx="0">
                  <c:v>Number of e-meetings </c:v>
                </c:pt>
              </c:strCache>
            </c:strRef>
          </c:tx>
          <c:spPr>
            <a:solidFill>
              <a:schemeClr val="accent3"/>
            </a:solidFill>
            <a:ln w="9525" cap="flat" cmpd="sng" algn="ctr">
              <a:solidFill>
                <a:schemeClr val="lt1">
                  <a:alpha val="50000"/>
                </a:schemeClr>
              </a:solidFill>
              <a:round/>
            </a:ln>
            <a:effectLst/>
          </c:spPr>
          <c:invertIfNegative val="0"/>
          <c:dLbls>
            <c:delete val="1"/>
          </c:dLbls>
          <c:cat>
            <c:strRef>
              <c:f>'Sep2021'!$H$5:$H$7</c:f>
              <c:strCache>
                <c:ptCount val="3"/>
                <c:pt idx="0">
                  <c:v>2019</c:v>
                </c:pt>
                <c:pt idx="1">
                  <c:v>2020</c:v>
                </c:pt>
                <c:pt idx="2">
                  <c:v>2021 (August)</c:v>
                </c:pt>
              </c:strCache>
            </c:strRef>
          </c:cat>
          <c:val>
            <c:numRef>
              <c:f>'Sep2021'!$I$5:$I$7</c:f>
              <c:numCache>
                <c:formatCode>General</c:formatCode>
                <c:ptCount val="3"/>
                <c:pt idx="0">
                  <c:v>2110</c:v>
                </c:pt>
                <c:pt idx="1">
                  <c:v>4220</c:v>
                </c:pt>
                <c:pt idx="2">
                  <c:v>2364</c:v>
                </c:pt>
              </c:numCache>
            </c:numRef>
          </c:val>
          <c:extLst>
            <c:ext xmlns:c16="http://schemas.microsoft.com/office/drawing/2014/chart" uri="{C3380CC4-5D6E-409C-BE32-E72D297353CC}">
              <c16:uniqueId val="{00000000-9F18-400A-B75D-8A1E0A9B88A7}"/>
            </c:ext>
          </c:extLst>
        </c:ser>
        <c:ser>
          <c:idx val="1"/>
          <c:order val="1"/>
          <c:tx>
            <c:strRef>
              <c:f>'Sep2021'!$J$4</c:f>
              <c:strCache>
                <c:ptCount val="1"/>
                <c:pt idx="0">
                  <c:v>Number of attendees</c:v>
                </c:pt>
              </c:strCache>
            </c:strRef>
          </c:tx>
          <c:spPr>
            <a:solidFill>
              <a:schemeClr val="accent1"/>
            </a:solidFill>
            <a:ln w="9525" cap="flat" cmpd="sng" algn="ctr">
              <a:solidFill>
                <a:schemeClr val="lt1">
                  <a:alpha val="50000"/>
                </a:schemeClr>
              </a:solidFill>
              <a:round/>
            </a:ln>
            <a:effectLst/>
          </c:spPr>
          <c:invertIfNegative val="0"/>
          <c:dPt>
            <c:idx val="2"/>
            <c:invertIfNegative val="0"/>
            <c:bubble3D val="0"/>
            <c:spPr>
              <a:solidFill>
                <a:schemeClr val="accent1"/>
              </a:solidFill>
              <a:ln w="9525" cap="flat" cmpd="sng" algn="ctr">
                <a:solidFill>
                  <a:schemeClr val="accent1"/>
                </a:solidFill>
                <a:round/>
              </a:ln>
              <a:effectLst/>
            </c:spPr>
            <c:extLst>
              <c:ext xmlns:c16="http://schemas.microsoft.com/office/drawing/2014/chart" uri="{C3380CC4-5D6E-409C-BE32-E72D297353CC}">
                <c16:uniqueId val="{00000003-9F18-400A-B75D-8A1E0A9B88A7}"/>
              </c:ext>
            </c:extLst>
          </c:dPt>
          <c:dLbls>
            <c:delete val="1"/>
          </c:dLbls>
          <c:cat>
            <c:strRef>
              <c:f>'Sep2021'!$H$5:$H$7</c:f>
              <c:strCache>
                <c:ptCount val="3"/>
                <c:pt idx="0">
                  <c:v>2019</c:v>
                </c:pt>
                <c:pt idx="1">
                  <c:v>2020</c:v>
                </c:pt>
                <c:pt idx="2">
                  <c:v>2021 (August)</c:v>
                </c:pt>
              </c:strCache>
            </c:strRef>
          </c:cat>
          <c:val>
            <c:numRef>
              <c:f>'Sep2021'!$J$5:$J$7</c:f>
              <c:numCache>
                <c:formatCode>General</c:formatCode>
                <c:ptCount val="3"/>
                <c:pt idx="0">
                  <c:v>17657</c:v>
                </c:pt>
                <c:pt idx="1">
                  <c:v>77693</c:v>
                </c:pt>
                <c:pt idx="2">
                  <c:v>55152</c:v>
                </c:pt>
              </c:numCache>
            </c:numRef>
          </c:val>
          <c:extLst>
            <c:ext xmlns:c16="http://schemas.microsoft.com/office/drawing/2014/chart" uri="{C3380CC4-5D6E-409C-BE32-E72D297353CC}">
              <c16:uniqueId val="{00000001-9F18-400A-B75D-8A1E0A9B88A7}"/>
            </c:ext>
          </c:extLst>
        </c:ser>
        <c:dLbls>
          <c:dLblPos val="inEnd"/>
          <c:showLegendKey val="0"/>
          <c:showVal val="1"/>
          <c:showCatName val="0"/>
          <c:showSerName val="0"/>
          <c:showPercent val="0"/>
          <c:showBubbleSize val="0"/>
        </c:dLbls>
        <c:gapWidth val="65"/>
        <c:axId val="1394387151"/>
        <c:axId val="1174876047"/>
      </c:barChart>
      <c:catAx>
        <c:axId val="1394387151"/>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normalizeH="0" baseline="0">
                <a:solidFill>
                  <a:schemeClr val="dk1">
                    <a:lumMod val="75000"/>
                    <a:lumOff val="25000"/>
                  </a:schemeClr>
                </a:solidFill>
                <a:latin typeface="+mn-lt"/>
                <a:ea typeface="+mn-ea"/>
                <a:cs typeface="+mn-cs"/>
              </a:defRPr>
            </a:pPr>
            <a:endParaRPr lang="en-US"/>
          </a:p>
        </c:txPr>
        <c:crossAx val="1174876047"/>
        <c:crosses val="autoZero"/>
        <c:auto val="1"/>
        <c:lblAlgn val="ctr"/>
        <c:lblOffset val="100"/>
        <c:noMultiLvlLbl val="0"/>
      </c:catAx>
      <c:valAx>
        <c:axId val="1174876047"/>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crossAx val="1394387151"/>
        <c:crosses val="autoZero"/>
        <c:crossBetween val="between"/>
      </c:valAx>
      <c:spPr>
        <a:noFill/>
        <a:ln>
          <a:noFill/>
        </a:ln>
        <a:effectLst/>
      </c:spPr>
    </c:plotArea>
    <c:legend>
      <c:legendPos val="b"/>
      <c:legendEntry>
        <c:idx val="1"/>
        <c:txPr>
          <a:bodyPr rot="0" spcFirstLastPara="1" vertOverflow="ellipsis" vert="horz" wrap="square" anchor="ctr" anchorCtr="1"/>
          <a:lstStyle/>
          <a:p>
            <a:pPr>
              <a:defRPr sz="1300" b="0" i="0" u="none" strike="noStrike" kern="1200" baseline="0">
                <a:solidFill>
                  <a:schemeClr val="dk1">
                    <a:lumMod val="75000"/>
                    <a:lumOff val="25000"/>
                  </a:schemeClr>
                </a:solidFill>
                <a:latin typeface="+mn-lt"/>
                <a:ea typeface="+mn-ea"/>
                <a:cs typeface="+mn-cs"/>
              </a:defRPr>
            </a:pPr>
            <a:endParaRPr lang="en-US"/>
          </a:p>
        </c:txPr>
      </c:legendEntry>
      <c:layout>
        <c:manualLayout>
          <c:xMode val="edge"/>
          <c:yMode val="edge"/>
          <c:x val="0.16958107936038511"/>
          <c:y val="0.86356292032660187"/>
          <c:w val="0.63927790716301314"/>
          <c:h val="9.2932075692997523E-2"/>
        </c:manualLayout>
      </c:layout>
      <c:overlay val="0"/>
      <c:spPr>
        <a:solidFill>
          <a:schemeClr val="bg1">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ysClr val="window" lastClr="FFFFFF"/>
    </a:soli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accent5"/>
                </a:solidFill>
                <a:latin typeface="+mn-lt"/>
                <a:ea typeface="+mn-ea"/>
                <a:cs typeface="+mn-cs"/>
              </a:defRPr>
            </a:pPr>
            <a:r>
              <a:rPr lang="en-US" sz="1200" b="1" i="0" baseline="0">
                <a:solidFill>
                  <a:schemeClr val="accent5"/>
                </a:solidFill>
                <a:effectLst/>
              </a:rPr>
              <a:t>Number of Recommendations and Supplements published</a:t>
            </a:r>
            <a:endParaRPr lang="en-GB" sz="1200">
              <a:solidFill>
                <a:schemeClr val="accent5"/>
              </a:solidFill>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accent5"/>
              </a:solidFill>
              <a:latin typeface="+mn-lt"/>
              <a:ea typeface="+mn-ea"/>
              <a:cs typeface="+mn-cs"/>
            </a:defRPr>
          </a:pPr>
          <a:endParaRPr lang="en-US"/>
        </a:p>
      </c:txPr>
    </c:title>
    <c:autoTitleDeleted val="0"/>
    <c:plotArea>
      <c:layout/>
      <c:lineChart>
        <c:grouping val="standard"/>
        <c:varyColors val="0"/>
        <c:ser>
          <c:idx val="0"/>
          <c:order val="0"/>
          <c:tx>
            <c:strRef>
              <c:f>Publication!$B$11</c:f>
              <c:strCache>
                <c:ptCount val="1"/>
                <c:pt idx="0">
                  <c:v>Recs and Suppl. Posted</c:v>
                </c:pt>
              </c:strCache>
            </c:strRef>
          </c:tx>
          <c:spPr>
            <a:ln w="28575" cap="rnd">
              <a:solidFill>
                <a:schemeClr val="accent1"/>
              </a:solidFill>
              <a:round/>
            </a:ln>
            <a:effectLst/>
          </c:spPr>
          <c:marker>
            <c:symbol val="none"/>
          </c:marker>
          <c:dLbls>
            <c:dLbl>
              <c:idx val="0"/>
              <c:layout>
                <c:manualLayout>
                  <c:x val="2.7777777777777523E-3"/>
                  <c:y val="-2.7777777777777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AC-4A73-BF31-F4B4BA7CB792}"/>
                </c:ext>
              </c:extLst>
            </c:dLbl>
            <c:dLbl>
              <c:idx val="2"/>
              <c:layout>
                <c:manualLayout>
                  <c:x val="-1.0185067526415994E-16"/>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AC-4A73-BF31-F4B4BA7CB7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Publication!$G$10:$L$10</c:f>
              <c:strCache>
                <c:ptCount val="6"/>
                <c:pt idx="0">
                  <c:v>2016</c:v>
                </c:pt>
                <c:pt idx="1">
                  <c:v>2017</c:v>
                </c:pt>
                <c:pt idx="2">
                  <c:v>2018</c:v>
                </c:pt>
                <c:pt idx="3">
                  <c:v>2019</c:v>
                </c:pt>
                <c:pt idx="4">
                  <c:v>2020</c:v>
                </c:pt>
                <c:pt idx="5">
                  <c:v>2021.9.10</c:v>
                </c:pt>
              </c:strCache>
              <c:extLst/>
            </c:strRef>
          </c:cat>
          <c:val>
            <c:numRef>
              <c:f>Publication!$G$11:$L$11</c:f>
              <c:numCache>
                <c:formatCode>General</c:formatCode>
                <c:ptCount val="6"/>
                <c:pt idx="0">
                  <c:v>407</c:v>
                </c:pt>
                <c:pt idx="1">
                  <c:v>404</c:v>
                </c:pt>
                <c:pt idx="2">
                  <c:v>275</c:v>
                </c:pt>
                <c:pt idx="3">
                  <c:v>378</c:v>
                </c:pt>
                <c:pt idx="4">
                  <c:v>378</c:v>
                </c:pt>
                <c:pt idx="5">
                  <c:v>271</c:v>
                </c:pt>
              </c:numCache>
              <c:extLst/>
            </c:numRef>
          </c:val>
          <c:smooth val="0"/>
          <c:extLst>
            <c:ext xmlns:c16="http://schemas.microsoft.com/office/drawing/2014/chart" uri="{C3380CC4-5D6E-409C-BE32-E72D297353CC}">
              <c16:uniqueId val="{00000002-F9AC-4A73-BF31-F4B4BA7CB792}"/>
            </c:ext>
          </c:extLst>
        </c:ser>
        <c:dLbls>
          <c:showLegendKey val="0"/>
          <c:showVal val="0"/>
          <c:showCatName val="0"/>
          <c:showSerName val="0"/>
          <c:showPercent val="0"/>
          <c:showBubbleSize val="0"/>
        </c:dLbls>
        <c:smooth val="0"/>
        <c:axId val="479866384"/>
        <c:axId val="479867368"/>
      </c:lineChart>
      <c:catAx>
        <c:axId val="47986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867368"/>
        <c:crosses val="autoZero"/>
        <c:auto val="1"/>
        <c:lblAlgn val="ctr"/>
        <c:lblOffset val="100"/>
        <c:noMultiLvlLbl val="0"/>
      </c:catAx>
      <c:valAx>
        <c:axId val="479867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866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CDF8EEC9E544E4A846316D4B10F5E5"/>
        <w:category>
          <w:name w:val="General"/>
          <w:gallery w:val="placeholder"/>
        </w:category>
        <w:types>
          <w:type w:val="bbPlcHdr"/>
        </w:types>
        <w:behaviors>
          <w:behavior w:val="content"/>
        </w:behaviors>
        <w:guid w:val="{39466289-60FB-47DF-99A5-5B6E777651A9}"/>
      </w:docPartPr>
      <w:docPartBody>
        <w:p w:rsidR="00F5450E" w:rsidRDefault="0090252F" w:rsidP="0090252F">
          <w:pPr>
            <w:pStyle w:val="D8CDF8EEC9E544E4A846316D4B10F5E5"/>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00000000" w:usb2="00000000"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MS PMincho">
    <w:panose1 w:val="02020600040205080304"/>
    <w:charset w:val="80"/>
    <w:family w:val="roma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
    <w:altName w:val="Yu Gothic UI"/>
    <w:panose1 w:val="00000000000000000000"/>
    <w:charset w:val="80"/>
    <w:family w:val="auto"/>
    <w:notTrueType/>
    <w:pitch w:val="variable"/>
    <w:sig w:usb0="00000001" w:usb1="08070000" w:usb2="00000010" w:usb3="00000000" w:csb0="00020000" w:csb1="00000000"/>
  </w:font>
  <w:font w:name="Dubai">
    <w:panose1 w:val="020B0803030403030204"/>
    <w:charset w:val="00"/>
    <w:family w:val="swiss"/>
    <w:pitch w:val="variable"/>
    <w:sig w:usb0="80002067" w:usb1="80000000" w:usb2="00000008" w:usb3="00000000" w:csb0="0000004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7F"/>
    <w:rsid w:val="00007F57"/>
    <w:rsid w:val="000262C8"/>
    <w:rsid w:val="00045D53"/>
    <w:rsid w:val="00051733"/>
    <w:rsid w:val="00056E2E"/>
    <w:rsid w:val="00062358"/>
    <w:rsid w:val="000640F4"/>
    <w:rsid w:val="00086369"/>
    <w:rsid w:val="000864AE"/>
    <w:rsid w:val="00091A86"/>
    <w:rsid w:val="00095DFF"/>
    <w:rsid w:val="000A187B"/>
    <w:rsid w:val="000A1F20"/>
    <w:rsid w:val="000A3929"/>
    <w:rsid w:val="000A6E0C"/>
    <w:rsid w:val="000B2E84"/>
    <w:rsid w:val="000C0E08"/>
    <w:rsid w:val="000C129C"/>
    <w:rsid w:val="000C4640"/>
    <w:rsid w:val="000D04F3"/>
    <w:rsid w:val="000F3FCC"/>
    <w:rsid w:val="00113406"/>
    <w:rsid w:val="00125082"/>
    <w:rsid w:val="001304C5"/>
    <w:rsid w:val="00141D69"/>
    <w:rsid w:val="00154BE5"/>
    <w:rsid w:val="00161FEC"/>
    <w:rsid w:val="0017462A"/>
    <w:rsid w:val="00181927"/>
    <w:rsid w:val="00186DF2"/>
    <w:rsid w:val="001871A7"/>
    <w:rsid w:val="00193426"/>
    <w:rsid w:val="00194B90"/>
    <w:rsid w:val="001A033B"/>
    <w:rsid w:val="001A3E3C"/>
    <w:rsid w:val="001A6B42"/>
    <w:rsid w:val="001B11EE"/>
    <w:rsid w:val="001B199D"/>
    <w:rsid w:val="001B6FB2"/>
    <w:rsid w:val="001D3012"/>
    <w:rsid w:val="001D7F0B"/>
    <w:rsid w:val="001E5B04"/>
    <w:rsid w:val="001E7F9B"/>
    <w:rsid w:val="001F14D9"/>
    <w:rsid w:val="001F7D9E"/>
    <w:rsid w:val="0020155C"/>
    <w:rsid w:val="00220DB0"/>
    <w:rsid w:val="0023028A"/>
    <w:rsid w:val="002302E8"/>
    <w:rsid w:val="00234243"/>
    <w:rsid w:val="00242F72"/>
    <w:rsid w:val="00250C97"/>
    <w:rsid w:val="00254925"/>
    <w:rsid w:val="0026026B"/>
    <w:rsid w:val="00266154"/>
    <w:rsid w:val="00275A77"/>
    <w:rsid w:val="00291D2B"/>
    <w:rsid w:val="002932DA"/>
    <w:rsid w:val="002946D3"/>
    <w:rsid w:val="00295839"/>
    <w:rsid w:val="002C18D7"/>
    <w:rsid w:val="002D5033"/>
    <w:rsid w:val="002D57FE"/>
    <w:rsid w:val="002D59B8"/>
    <w:rsid w:val="002E34A7"/>
    <w:rsid w:val="002F6202"/>
    <w:rsid w:val="00301B33"/>
    <w:rsid w:val="0030662F"/>
    <w:rsid w:val="00306BFB"/>
    <w:rsid w:val="00317FB6"/>
    <w:rsid w:val="00323BA2"/>
    <w:rsid w:val="003339F1"/>
    <w:rsid w:val="00344284"/>
    <w:rsid w:val="003473EC"/>
    <w:rsid w:val="003515D3"/>
    <w:rsid w:val="00357BB5"/>
    <w:rsid w:val="0036158A"/>
    <w:rsid w:val="00364AFC"/>
    <w:rsid w:val="0037233E"/>
    <w:rsid w:val="003736F8"/>
    <w:rsid w:val="00375B0D"/>
    <w:rsid w:val="003851EE"/>
    <w:rsid w:val="00390994"/>
    <w:rsid w:val="00392835"/>
    <w:rsid w:val="00394A2A"/>
    <w:rsid w:val="00396F2D"/>
    <w:rsid w:val="003B5A8D"/>
    <w:rsid w:val="003B6D8B"/>
    <w:rsid w:val="003B7E42"/>
    <w:rsid w:val="003D0246"/>
    <w:rsid w:val="003E554F"/>
    <w:rsid w:val="004120E5"/>
    <w:rsid w:val="00441B8B"/>
    <w:rsid w:val="00460BEE"/>
    <w:rsid w:val="00460C35"/>
    <w:rsid w:val="00464E70"/>
    <w:rsid w:val="004777DC"/>
    <w:rsid w:val="004A38FD"/>
    <w:rsid w:val="004C2B5B"/>
    <w:rsid w:val="004D6C2E"/>
    <w:rsid w:val="004F5149"/>
    <w:rsid w:val="00502CBB"/>
    <w:rsid w:val="00504206"/>
    <w:rsid w:val="0051783C"/>
    <w:rsid w:val="00537D9C"/>
    <w:rsid w:val="0054647D"/>
    <w:rsid w:val="00554BF1"/>
    <w:rsid w:val="005945B1"/>
    <w:rsid w:val="005A0DBA"/>
    <w:rsid w:val="005A41FA"/>
    <w:rsid w:val="005A5B7B"/>
    <w:rsid w:val="005C16E9"/>
    <w:rsid w:val="005C399A"/>
    <w:rsid w:val="005C61BF"/>
    <w:rsid w:val="005E4DEF"/>
    <w:rsid w:val="005F42A3"/>
    <w:rsid w:val="005F564F"/>
    <w:rsid w:val="00600DF0"/>
    <w:rsid w:val="00602118"/>
    <w:rsid w:val="0060489C"/>
    <w:rsid w:val="006277CD"/>
    <w:rsid w:val="00633D42"/>
    <w:rsid w:val="00634F0D"/>
    <w:rsid w:val="00640348"/>
    <w:rsid w:val="00655FEF"/>
    <w:rsid w:val="006567E9"/>
    <w:rsid w:val="00670B43"/>
    <w:rsid w:val="0067214C"/>
    <w:rsid w:val="00687AC0"/>
    <w:rsid w:val="0069691A"/>
    <w:rsid w:val="006A36B7"/>
    <w:rsid w:val="006A557C"/>
    <w:rsid w:val="006B44EE"/>
    <w:rsid w:val="006D7720"/>
    <w:rsid w:val="00701EE1"/>
    <w:rsid w:val="00705DEE"/>
    <w:rsid w:val="00713821"/>
    <w:rsid w:val="007227CA"/>
    <w:rsid w:val="00727C05"/>
    <w:rsid w:val="00733213"/>
    <w:rsid w:val="00743810"/>
    <w:rsid w:val="00751AEA"/>
    <w:rsid w:val="007525A2"/>
    <w:rsid w:val="0075345A"/>
    <w:rsid w:val="00756D45"/>
    <w:rsid w:val="00762E99"/>
    <w:rsid w:val="007635D3"/>
    <w:rsid w:val="00792AD0"/>
    <w:rsid w:val="007A5C9F"/>
    <w:rsid w:val="007B08DC"/>
    <w:rsid w:val="007B0FDA"/>
    <w:rsid w:val="007B456B"/>
    <w:rsid w:val="007C0258"/>
    <w:rsid w:val="007C1536"/>
    <w:rsid w:val="007D6B89"/>
    <w:rsid w:val="007E4E44"/>
    <w:rsid w:val="007E5CEE"/>
    <w:rsid w:val="007F010E"/>
    <w:rsid w:val="00804455"/>
    <w:rsid w:val="00810A93"/>
    <w:rsid w:val="00810CDD"/>
    <w:rsid w:val="00812B97"/>
    <w:rsid w:val="00813ED7"/>
    <w:rsid w:val="00816154"/>
    <w:rsid w:val="00822B8F"/>
    <w:rsid w:val="00825B45"/>
    <w:rsid w:val="00826442"/>
    <w:rsid w:val="00843B72"/>
    <w:rsid w:val="0085759D"/>
    <w:rsid w:val="008631DA"/>
    <w:rsid w:val="00863300"/>
    <w:rsid w:val="008644A2"/>
    <w:rsid w:val="00866C70"/>
    <w:rsid w:val="008804F4"/>
    <w:rsid w:val="00880CE6"/>
    <w:rsid w:val="00884AD4"/>
    <w:rsid w:val="0089158E"/>
    <w:rsid w:val="008A3ED4"/>
    <w:rsid w:val="008E0E6D"/>
    <w:rsid w:val="008F7972"/>
    <w:rsid w:val="008F7E84"/>
    <w:rsid w:val="00900CE7"/>
    <w:rsid w:val="0090252F"/>
    <w:rsid w:val="00903FED"/>
    <w:rsid w:val="009204EA"/>
    <w:rsid w:val="00952CD2"/>
    <w:rsid w:val="00956927"/>
    <w:rsid w:val="00973C3F"/>
    <w:rsid w:val="00974EA0"/>
    <w:rsid w:val="0098527D"/>
    <w:rsid w:val="009914C6"/>
    <w:rsid w:val="009937CD"/>
    <w:rsid w:val="0099593A"/>
    <w:rsid w:val="009A0F9B"/>
    <w:rsid w:val="009A766A"/>
    <w:rsid w:val="009B2421"/>
    <w:rsid w:val="009B503F"/>
    <w:rsid w:val="009C17DB"/>
    <w:rsid w:val="009C3336"/>
    <w:rsid w:val="009C7968"/>
    <w:rsid w:val="009D0132"/>
    <w:rsid w:val="009E31DF"/>
    <w:rsid w:val="009E7B31"/>
    <w:rsid w:val="009F1986"/>
    <w:rsid w:val="00A01039"/>
    <w:rsid w:val="00A11C42"/>
    <w:rsid w:val="00A31A35"/>
    <w:rsid w:val="00A32CFF"/>
    <w:rsid w:val="00A432EA"/>
    <w:rsid w:val="00A4785E"/>
    <w:rsid w:val="00A60B9C"/>
    <w:rsid w:val="00A64101"/>
    <w:rsid w:val="00A74194"/>
    <w:rsid w:val="00A80F1B"/>
    <w:rsid w:val="00A85CD5"/>
    <w:rsid w:val="00AA1B75"/>
    <w:rsid w:val="00AA44C5"/>
    <w:rsid w:val="00AA66AC"/>
    <w:rsid w:val="00AB6B24"/>
    <w:rsid w:val="00AD0B57"/>
    <w:rsid w:val="00AF1076"/>
    <w:rsid w:val="00AF3630"/>
    <w:rsid w:val="00B06CC3"/>
    <w:rsid w:val="00B225C0"/>
    <w:rsid w:val="00B300E3"/>
    <w:rsid w:val="00B406C8"/>
    <w:rsid w:val="00B416B2"/>
    <w:rsid w:val="00B63DD8"/>
    <w:rsid w:val="00B722E6"/>
    <w:rsid w:val="00B768B3"/>
    <w:rsid w:val="00B81036"/>
    <w:rsid w:val="00B813C2"/>
    <w:rsid w:val="00B84F2E"/>
    <w:rsid w:val="00B9278F"/>
    <w:rsid w:val="00BA55D5"/>
    <w:rsid w:val="00BA5794"/>
    <w:rsid w:val="00BB4BF1"/>
    <w:rsid w:val="00BC3B1C"/>
    <w:rsid w:val="00BC49AE"/>
    <w:rsid w:val="00BC5FA1"/>
    <w:rsid w:val="00BD4A6F"/>
    <w:rsid w:val="00BD5747"/>
    <w:rsid w:val="00BE183B"/>
    <w:rsid w:val="00BE4B1B"/>
    <w:rsid w:val="00BF349E"/>
    <w:rsid w:val="00C01AF4"/>
    <w:rsid w:val="00C042CD"/>
    <w:rsid w:val="00C103E2"/>
    <w:rsid w:val="00C10FDD"/>
    <w:rsid w:val="00C1420B"/>
    <w:rsid w:val="00C1510C"/>
    <w:rsid w:val="00C25430"/>
    <w:rsid w:val="00C26667"/>
    <w:rsid w:val="00C2711C"/>
    <w:rsid w:val="00C308C0"/>
    <w:rsid w:val="00C30D4D"/>
    <w:rsid w:val="00C3710C"/>
    <w:rsid w:val="00C40029"/>
    <w:rsid w:val="00C5041B"/>
    <w:rsid w:val="00C67C7A"/>
    <w:rsid w:val="00C70686"/>
    <w:rsid w:val="00C77547"/>
    <w:rsid w:val="00C80F90"/>
    <w:rsid w:val="00C83D5B"/>
    <w:rsid w:val="00C94540"/>
    <w:rsid w:val="00C968BC"/>
    <w:rsid w:val="00C968F6"/>
    <w:rsid w:val="00CA2982"/>
    <w:rsid w:val="00CA401D"/>
    <w:rsid w:val="00CA45D1"/>
    <w:rsid w:val="00CA5487"/>
    <w:rsid w:val="00CA7570"/>
    <w:rsid w:val="00CB0DC8"/>
    <w:rsid w:val="00CB0F4F"/>
    <w:rsid w:val="00CB4B45"/>
    <w:rsid w:val="00CC047F"/>
    <w:rsid w:val="00CC169B"/>
    <w:rsid w:val="00CC3AFA"/>
    <w:rsid w:val="00CC3D76"/>
    <w:rsid w:val="00CF2BFC"/>
    <w:rsid w:val="00D001A3"/>
    <w:rsid w:val="00D01854"/>
    <w:rsid w:val="00D0251D"/>
    <w:rsid w:val="00D03C0E"/>
    <w:rsid w:val="00D20699"/>
    <w:rsid w:val="00D36D60"/>
    <w:rsid w:val="00D50FE1"/>
    <w:rsid w:val="00D51374"/>
    <w:rsid w:val="00D60A7E"/>
    <w:rsid w:val="00D62A70"/>
    <w:rsid w:val="00D62C3D"/>
    <w:rsid w:val="00DA4B6E"/>
    <w:rsid w:val="00DA6F65"/>
    <w:rsid w:val="00DA73E5"/>
    <w:rsid w:val="00DB18AA"/>
    <w:rsid w:val="00DD7197"/>
    <w:rsid w:val="00DF1DA7"/>
    <w:rsid w:val="00DF3386"/>
    <w:rsid w:val="00DF33E0"/>
    <w:rsid w:val="00E0639D"/>
    <w:rsid w:val="00E26CB7"/>
    <w:rsid w:val="00E333A7"/>
    <w:rsid w:val="00E354AA"/>
    <w:rsid w:val="00E56774"/>
    <w:rsid w:val="00E66474"/>
    <w:rsid w:val="00E76DF8"/>
    <w:rsid w:val="00E800E1"/>
    <w:rsid w:val="00E8597A"/>
    <w:rsid w:val="00E904AF"/>
    <w:rsid w:val="00E91357"/>
    <w:rsid w:val="00E920BD"/>
    <w:rsid w:val="00E92AF3"/>
    <w:rsid w:val="00EB05D1"/>
    <w:rsid w:val="00EB2B73"/>
    <w:rsid w:val="00ED3F8F"/>
    <w:rsid w:val="00EE2491"/>
    <w:rsid w:val="00EE3336"/>
    <w:rsid w:val="00EF6D5F"/>
    <w:rsid w:val="00F03D3A"/>
    <w:rsid w:val="00F2080E"/>
    <w:rsid w:val="00F20FD3"/>
    <w:rsid w:val="00F23C80"/>
    <w:rsid w:val="00F30FD2"/>
    <w:rsid w:val="00F43C6E"/>
    <w:rsid w:val="00F50376"/>
    <w:rsid w:val="00F5450E"/>
    <w:rsid w:val="00F60BBE"/>
    <w:rsid w:val="00F774C9"/>
    <w:rsid w:val="00F942F8"/>
    <w:rsid w:val="00F95D9D"/>
    <w:rsid w:val="00FA48B2"/>
    <w:rsid w:val="00FB21AE"/>
    <w:rsid w:val="00FC31C6"/>
    <w:rsid w:val="00FC5FF9"/>
    <w:rsid w:val="00FC6BB4"/>
    <w:rsid w:val="00FD06CD"/>
    <w:rsid w:val="00FD226D"/>
    <w:rsid w:val="00FE48E9"/>
    <w:rsid w:val="00FE7965"/>
    <w:rsid w:val="00FF104B"/>
    <w:rsid w:val="00FF6075"/>
    <w:rsid w:val="00FF7A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52F"/>
    <w:rPr>
      <w:color w:val="808080"/>
    </w:rPr>
  </w:style>
  <w:style w:type="paragraph" w:customStyle="1" w:styleId="D8CDF8EEC9E544E4A846316D4B10F5E5">
    <w:name w:val="D8CDF8EEC9E544E4A846316D4B10F5E5"/>
    <w:rsid w:val="0090252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4706B5C8C0E7438BEF2951889CCA4F" ma:contentTypeVersion="1" ma:contentTypeDescription="Create a new document." ma:contentTypeScope="" ma:versionID="b61bf29a59bf658147a73706e998063f">
  <xsd:schema xmlns:xsd="http://www.w3.org/2001/XMLSchema" xmlns:xs="http://www.w3.org/2001/XMLSchema" xmlns:p="http://schemas.microsoft.com/office/2006/metadata/properties" xmlns:ns2="0d1600e8-004f-4c6f-afe8-0c63f3945779" targetNamespace="http://schemas.microsoft.com/office/2006/metadata/properties" ma:root="true" ma:fieldsID="dd1bcb1da1bc5c328eb547e2d10c4e77" ns2:_="">
    <xsd:import namespace="0d1600e8-004f-4c6f-afe8-0c63f394577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600e8-004f-4c6f-afe8-0c63f39457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9112-FE60-4EDC-B8BF-CEC56ED75600}">
  <ds:schemaRefs>
    <ds:schemaRef ds:uri="http://schemas.microsoft.com/sharepoint/v3/contenttype/forms"/>
  </ds:schemaRefs>
</ds:datastoreItem>
</file>

<file path=customXml/itemProps2.xml><?xml version="1.0" encoding="utf-8"?>
<ds:datastoreItem xmlns:ds="http://schemas.openxmlformats.org/officeDocument/2006/customXml" ds:itemID="{3AC7A0AD-09DC-469E-9052-530DF7033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600e8-004f-4c6f-afe8-0c63f3945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FF9D3-AD49-4CE1-A7D6-D6613B533EB4}">
  <ds:schemaRefs>
    <ds:schemaRef ds:uri="http://schemas.microsoft.com/office/2006/documentManagement/types"/>
    <ds:schemaRef ds:uri="http://purl.org/dc/dcmitype/"/>
    <ds:schemaRef ds:uri="http://purl.org/dc/terms/"/>
    <ds:schemaRef ds:uri="http://schemas.openxmlformats.org/package/2006/metadata/core-properties"/>
    <ds:schemaRef ds:uri="0d1600e8-004f-4c6f-afe8-0c63f3945779"/>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CFC29B0-A116-4B0E-84E0-E3C8B6E0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1</TotalTime>
  <Pages>82</Pages>
  <Words>40303</Words>
  <Characters>277561</Characters>
  <Application>Microsoft Office Word</Application>
  <DocSecurity>0</DocSecurity>
  <Lines>2313</Lines>
  <Paragraphs>634</Paragraphs>
  <ScaleCrop>false</ScaleCrop>
  <HeadingPairs>
    <vt:vector size="2" baseType="variant">
      <vt:variant>
        <vt:lpstr>Title</vt:lpstr>
      </vt:variant>
      <vt:variant>
        <vt:i4>1</vt:i4>
      </vt:variant>
    </vt:vector>
  </HeadingPairs>
  <TitlesOfParts>
    <vt:vector size="1" baseType="lpstr">
      <vt:lpstr>Report of activities in ITU-T (from September to December 2020)</vt:lpstr>
    </vt:vector>
  </TitlesOfParts>
  <Manager>ITU-T</Manager>
  <Company>International Telecommunication Union (ITU)</Company>
  <LinksUpToDate>false</LinksUpToDate>
  <CharactersWithSpaces>317230</CharactersWithSpaces>
  <SharedDoc>false</SharedDoc>
  <HLinks>
    <vt:vector size="2712" baseType="variant">
      <vt:variant>
        <vt:i4>2293886</vt:i4>
      </vt:variant>
      <vt:variant>
        <vt:i4>1491</vt:i4>
      </vt:variant>
      <vt:variant>
        <vt:i4>0</vt:i4>
      </vt:variant>
      <vt:variant>
        <vt:i4>5</vt:i4>
      </vt:variant>
      <vt:variant>
        <vt:lpwstr>https://www.itu.int/rec/T-REC-Z.Imp100-202104-I</vt:lpwstr>
      </vt:variant>
      <vt:variant>
        <vt:lpwstr/>
      </vt:variant>
      <vt:variant>
        <vt:i4>7471200</vt:i4>
      </vt:variant>
      <vt:variant>
        <vt:i4>1488</vt:i4>
      </vt:variant>
      <vt:variant>
        <vt:i4>0</vt:i4>
      </vt:variant>
      <vt:variant>
        <vt:i4>5</vt:i4>
      </vt:variant>
      <vt:variant>
        <vt:lpwstr>https://www.itu.int/ITU-T/recommendations/rec.aspx?id=14677</vt:lpwstr>
      </vt:variant>
      <vt:variant>
        <vt:lpwstr/>
      </vt:variant>
      <vt:variant>
        <vt:i4>7471200</vt:i4>
      </vt:variant>
      <vt:variant>
        <vt:i4>1485</vt:i4>
      </vt:variant>
      <vt:variant>
        <vt:i4>0</vt:i4>
      </vt:variant>
      <vt:variant>
        <vt:i4>5</vt:i4>
      </vt:variant>
      <vt:variant>
        <vt:lpwstr>https://www.itu.int/ITU-T/recommendations/rec.aspx?id=14676</vt:lpwstr>
      </vt:variant>
      <vt:variant>
        <vt:lpwstr/>
      </vt:variant>
      <vt:variant>
        <vt:i4>7471200</vt:i4>
      </vt:variant>
      <vt:variant>
        <vt:i4>1482</vt:i4>
      </vt:variant>
      <vt:variant>
        <vt:i4>0</vt:i4>
      </vt:variant>
      <vt:variant>
        <vt:i4>5</vt:i4>
      </vt:variant>
      <vt:variant>
        <vt:lpwstr>https://www.itu.int/ITU-T/recommendations/rec.aspx?id=14675</vt:lpwstr>
      </vt:variant>
      <vt:variant>
        <vt:lpwstr/>
      </vt:variant>
      <vt:variant>
        <vt:i4>7471200</vt:i4>
      </vt:variant>
      <vt:variant>
        <vt:i4>1479</vt:i4>
      </vt:variant>
      <vt:variant>
        <vt:i4>0</vt:i4>
      </vt:variant>
      <vt:variant>
        <vt:i4>5</vt:i4>
      </vt:variant>
      <vt:variant>
        <vt:lpwstr>https://www.itu.int/ITU-T/recommendations/rec.aspx?id=14674</vt:lpwstr>
      </vt:variant>
      <vt:variant>
        <vt:lpwstr/>
      </vt:variant>
      <vt:variant>
        <vt:i4>7471200</vt:i4>
      </vt:variant>
      <vt:variant>
        <vt:i4>1476</vt:i4>
      </vt:variant>
      <vt:variant>
        <vt:i4>0</vt:i4>
      </vt:variant>
      <vt:variant>
        <vt:i4>5</vt:i4>
      </vt:variant>
      <vt:variant>
        <vt:lpwstr>https://www.itu.int/ITU-T/recommendations/rec.aspx?id=14673</vt:lpwstr>
      </vt:variant>
      <vt:variant>
        <vt:lpwstr/>
      </vt:variant>
      <vt:variant>
        <vt:i4>7471200</vt:i4>
      </vt:variant>
      <vt:variant>
        <vt:i4>1473</vt:i4>
      </vt:variant>
      <vt:variant>
        <vt:i4>0</vt:i4>
      </vt:variant>
      <vt:variant>
        <vt:i4>5</vt:i4>
      </vt:variant>
      <vt:variant>
        <vt:lpwstr>https://www.itu.int/ITU-T/recommendations/rec.aspx?id=14672</vt:lpwstr>
      </vt:variant>
      <vt:variant>
        <vt:lpwstr/>
      </vt:variant>
      <vt:variant>
        <vt:i4>7471200</vt:i4>
      </vt:variant>
      <vt:variant>
        <vt:i4>1470</vt:i4>
      </vt:variant>
      <vt:variant>
        <vt:i4>0</vt:i4>
      </vt:variant>
      <vt:variant>
        <vt:i4>5</vt:i4>
      </vt:variant>
      <vt:variant>
        <vt:lpwstr>https://www.itu.int/ITU-T/recommendations/rec.aspx?id=14671</vt:lpwstr>
      </vt:variant>
      <vt:variant>
        <vt:lpwstr/>
      </vt:variant>
      <vt:variant>
        <vt:i4>7667809</vt:i4>
      </vt:variant>
      <vt:variant>
        <vt:i4>1467</vt:i4>
      </vt:variant>
      <vt:variant>
        <vt:i4>0</vt:i4>
      </vt:variant>
      <vt:variant>
        <vt:i4>5</vt:i4>
      </vt:variant>
      <vt:variant>
        <vt:lpwstr>https://www.itu.int/ITU-T/recommendations/rec.aspx?id=14703</vt:lpwstr>
      </vt:variant>
      <vt:variant>
        <vt:lpwstr/>
      </vt:variant>
      <vt:variant>
        <vt:i4>7667809</vt:i4>
      </vt:variant>
      <vt:variant>
        <vt:i4>1464</vt:i4>
      </vt:variant>
      <vt:variant>
        <vt:i4>0</vt:i4>
      </vt:variant>
      <vt:variant>
        <vt:i4>5</vt:i4>
      </vt:variant>
      <vt:variant>
        <vt:lpwstr>https://www.itu.int/ITU-T/recommendations/rec.aspx?id=14702</vt:lpwstr>
      </vt:variant>
      <vt:variant>
        <vt:lpwstr/>
      </vt:variant>
      <vt:variant>
        <vt:i4>1114195</vt:i4>
      </vt:variant>
      <vt:variant>
        <vt:i4>1461</vt:i4>
      </vt:variant>
      <vt:variant>
        <vt:i4>0</vt:i4>
      </vt:variant>
      <vt:variant>
        <vt:i4>5</vt:i4>
      </vt:variant>
      <vt:variant>
        <vt:lpwstr>https://www.itu.int/rec/T-REC-Z.100-202106-I</vt:lpwstr>
      </vt:variant>
      <vt:variant>
        <vt:lpwstr/>
      </vt:variant>
      <vt:variant>
        <vt:i4>7471202</vt:i4>
      </vt:variant>
      <vt:variant>
        <vt:i4>1458</vt:i4>
      </vt:variant>
      <vt:variant>
        <vt:i4>0</vt:i4>
      </vt:variant>
      <vt:variant>
        <vt:i4>5</vt:i4>
      </vt:variant>
      <vt:variant>
        <vt:lpwstr>https://www.itu.int/ITU-T/recommendations/rec.aspx?id=14479</vt:lpwstr>
      </vt:variant>
      <vt:variant>
        <vt:lpwstr/>
      </vt:variant>
      <vt:variant>
        <vt:i4>7471202</vt:i4>
      </vt:variant>
      <vt:variant>
        <vt:i4>1455</vt:i4>
      </vt:variant>
      <vt:variant>
        <vt:i4>0</vt:i4>
      </vt:variant>
      <vt:variant>
        <vt:i4>5</vt:i4>
      </vt:variant>
      <vt:variant>
        <vt:lpwstr>https://www.itu.int/ITU-T/recommendations/rec.aspx?id=14478</vt:lpwstr>
      </vt:variant>
      <vt:variant>
        <vt:lpwstr/>
      </vt:variant>
      <vt:variant>
        <vt:i4>7471202</vt:i4>
      </vt:variant>
      <vt:variant>
        <vt:i4>1452</vt:i4>
      </vt:variant>
      <vt:variant>
        <vt:i4>0</vt:i4>
      </vt:variant>
      <vt:variant>
        <vt:i4>5</vt:i4>
      </vt:variant>
      <vt:variant>
        <vt:lpwstr>https://www.itu.int/ITU-T/recommendations/rec.aspx?id=14477</vt:lpwstr>
      </vt:variant>
      <vt:variant>
        <vt:lpwstr/>
      </vt:variant>
      <vt:variant>
        <vt:i4>7471202</vt:i4>
      </vt:variant>
      <vt:variant>
        <vt:i4>1449</vt:i4>
      </vt:variant>
      <vt:variant>
        <vt:i4>0</vt:i4>
      </vt:variant>
      <vt:variant>
        <vt:i4>5</vt:i4>
      </vt:variant>
      <vt:variant>
        <vt:lpwstr>https://www.itu.int/ITU-T/recommendations/rec.aspx?id=14476</vt:lpwstr>
      </vt:variant>
      <vt:variant>
        <vt:lpwstr/>
      </vt:variant>
      <vt:variant>
        <vt:i4>7471202</vt:i4>
      </vt:variant>
      <vt:variant>
        <vt:i4>1446</vt:i4>
      </vt:variant>
      <vt:variant>
        <vt:i4>0</vt:i4>
      </vt:variant>
      <vt:variant>
        <vt:i4>5</vt:i4>
      </vt:variant>
      <vt:variant>
        <vt:lpwstr>https://www.itu.int/ITU-T/recommendations/rec.aspx?id=14475</vt:lpwstr>
      </vt:variant>
      <vt:variant>
        <vt:lpwstr/>
      </vt:variant>
      <vt:variant>
        <vt:i4>7471202</vt:i4>
      </vt:variant>
      <vt:variant>
        <vt:i4>1443</vt:i4>
      </vt:variant>
      <vt:variant>
        <vt:i4>0</vt:i4>
      </vt:variant>
      <vt:variant>
        <vt:i4>5</vt:i4>
      </vt:variant>
      <vt:variant>
        <vt:lpwstr>https://www.itu.int/ITU-T/recommendations/rec.aspx?id=14474</vt:lpwstr>
      </vt:variant>
      <vt:variant>
        <vt:lpwstr/>
      </vt:variant>
      <vt:variant>
        <vt:i4>7471202</vt:i4>
      </vt:variant>
      <vt:variant>
        <vt:i4>1440</vt:i4>
      </vt:variant>
      <vt:variant>
        <vt:i4>0</vt:i4>
      </vt:variant>
      <vt:variant>
        <vt:i4>5</vt:i4>
      </vt:variant>
      <vt:variant>
        <vt:lpwstr>https://www.itu.int/ITU-T/recommendations/rec.aspx?id=14473</vt:lpwstr>
      </vt:variant>
      <vt:variant>
        <vt:lpwstr/>
      </vt:variant>
      <vt:variant>
        <vt:i4>7471202</vt:i4>
      </vt:variant>
      <vt:variant>
        <vt:i4>1437</vt:i4>
      </vt:variant>
      <vt:variant>
        <vt:i4>0</vt:i4>
      </vt:variant>
      <vt:variant>
        <vt:i4>5</vt:i4>
      </vt:variant>
      <vt:variant>
        <vt:lpwstr>https://www.itu.int/ITU-T/recommendations/rec.aspx?id=14472</vt:lpwstr>
      </vt:variant>
      <vt:variant>
        <vt:lpwstr/>
      </vt:variant>
      <vt:variant>
        <vt:i4>7471202</vt:i4>
      </vt:variant>
      <vt:variant>
        <vt:i4>1434</vt:i4>
      </vt:variant>
      <vt:variant>
        <vt:i4>0</vt:i4>
      </vt:variant>
      <vt:variant>
        <vt:i4>5</vt:i4>
      </vt:variant>
      <vt:variant>
        <vt:lpwstr>https://www.itu.int/ITU-T/recommendations/rec.aspx?id=14471</vt:lpwstr>
      </vt:variant>
      <vt:variant>
        <vt:lpwstr/>
      </vt:variant>
      <vt:variant>
        <vt:i4>7471202</vt:i4>
      </vt:variant>
      <vt:variant>
        <vt:i4>1431</vt:i4>
      </vt:variant>
      <vt:variant>
        <vt:i4>0</vt:i4>
      </vt:variant>
      <vt:variant>
        <vt:i4>5</vt:i4>
      </vt:variant>
      <vt:variant>
        <vt:lpwstr>https://www.itu.int/ITU-T/recommendations/rec.aspx?id=14470</vt:lpwstr>
      </vt:variant>
      <vt:variant>
        <vt:lpwstr/>
      </vt:variant>
      <vt:variant>
        <vt:i4>7536738</vt:i4>
      </vt:variant>
      <vt:variant>
        <vt:i4>1428</vt:i4>
      </vt:variant>
      <vt:variant>
        <vt:i4>0</vt:i4>
      </vt:variant>
      <vt:variant>
        <vt:i4>5</vt:i4>
      </vt:variant>
      <vt:variant>
        <vt:lpwstr>https://www.itu.int/ITU-T/recommendations/rec.aspx?id=14469</vt:lpwstr>
      </vt:variant>
      <vt:variant>
        <vt:lpwstr/>
      </vt:variant>
      <vt:variant>
        <vt:i4>7536738</vt:i4>
      </vt:variant>
      <vt:variant>
        <vt:i4>1425</vt:i4>
      </vt:variant>
      <vt:variant>
        <vt:i4>0</vt:i4>
      </vt:variant>
      <vt:variant>
        <vt:i4>5</vt:i4>
      </vt:variant>
      <vt:variant>
        <vt:lpwstr>https://www.itu.int/ITU-T/recommendations/rec.aspx?id=14468</vt:lpwstr>
      </vt:variant>
      <vt:variant>
        <vt:lpwstr/>
      </vt:variant>
      <vt:variant>
        <vt:i4>7536737</vt:i4>
      </vt:variant>
      <vt:variant>
        <vt:i4>1422</vt:i4>
      </vt:variant>
      <vt:variant>
        <vt:i4>0</vt:i4>
      </vt:variant>
      <vt:variant>
        <vt:i4>5</vt:i4>
      </vt:variant>
      <vt:variant>
        <vt:lpwstr>https://www.itu.int/ITU-T/recommendations/rec.aspx?id=14766</vt:lpwstr>
      </vt:variant>
      <vt:variant>
        <vt:lpwstr/>
      </vt:variant>
      <vt:variant>
        <vt:i4>7667808</vt:i4>
      </vt:variant>
      <vt:variant>
        <vt:i4>1419</vt:i4>
      </vt:variant>
      <vt:variant>
        <vt:i4>0</vt:i4>
      </vt:variant>
      <vt:variant>
        <vt:i4>5</vt:i4>
      </vt:variant>
      <vt:variant>
        <vt:lpwstr>https://www.itu.int/ITU-T/recommendations/rec.aspx?id=14609</vt:lpwstr>
      </vt:variant>
      <vt:variant>
        <vt:lpwstr/>
      </vt:variant>
      <vt:variant>
        <vt:i4>7667808</vt:i4>
      </vt:variant>
      <vt:variant>
        <vt:i4>1416</vt:i4>
      </vt:variant>
      <vt:variant>
        <vt:i4>0</vt:i4>
      </vt:variant>
      <vt:variant>
        <vt:i4>5</vt:i4>
      </vt:variant>
      <vt:variant>
        <vt:lpwstr>https://www.itu.int/ITU-T/recommendations/rec.aspx?id=14608</vt:lpwstr>
      </vt:variant>
      <vt:variant>
        <vt:lpwstr/>
      </vt:variant>
      <vt:variant>
        <vt:i4>8192099</vt:i4>
      </vt:variant>
      <vt:variant>
        <vt:i4>1413</vt:i4>
      </vt:variant>
      <vt:variant>
        <vt:i4>0</vt:i4>
      </vt:variant>
      <vt:variant>
        <vt:i4>5</vt:i4>
      </vt:variant>
      <vt:variant>
        <vt:lpwstr>https://www.itu.int/ITU-T/recommendations/rec.aspx?id=14587</vt:lpwstr>
      </vt:variant>
      <vt:variant>
        <vt:lpwstr/>
      </vt:variant>
      <vt:variant>
        <vt:i4>3997821</vt:i4>
      </vt:variant>
      <vt:variant>
        <vt:i4>1410</vt:i4>
      </vt:variant>
      <vt:variant>
        <vt:i4>0</vt:i4>
      </vt:variant>
      <vt:variant>
        <vt:i4>5</vt:i4>
      </vt:variant>
      <vt:variant>
        <vt:lpwstr>https://www.itu.int/pub/publications.aspx?lang=en&amp;parent=T-TUT-FSTP-2021-ACC.UC</vt:lpwstr>
      </vt:variant>
      <vt:variant>
        <vt:lpwstr/>
      </vt:variant>
      <vt:variant>
        <vt:i4>7536737</vt:i4>
      </vt:variant>
      <vt:variant>
        <vt:i4>1407</vt:i4>
      </vt:variant>
      <vt:variant>
        <vt:i4>0</vt:i4>
      </vt:variant>
      <vt:variant>
        <vt:i4>5</vt:i4>
      </vt:variant>
      <vt:variant>
        <vt:lpwstr>https://www.itu.int/ITU-T/recommendations/rec.aspx?id=14764</vt:lpwstr>
      </vt:variant>
      <vt:variant>
        <vt:lpwstr/>
      </vt:variant>
      <vt:variant>
        <vt:i4>7536737</vt:i4>
      </vt:variant>
      <vt:variant>
        <vt:i4>1404</vt:i4>
      </vt:variant>
      <vt:variant>
        <vt:i4>0</vt:i4>
      </vt:variant>
      <vt:variant>
        <vt:i4>5</vt:i4>
      </vt:variant>
      <vt:variant>
        <vt:lpwstr>https://www.itu.int/ITU-T/recommendations/rec.aspx?id=14765</vt:lpwstr>
      </vt:variant>
      <vt:variant>
        <vt:lpwstr/>
      </vt:variant>
      <vt:variant>
        <vt:i4>327775</vt:i4>
      </vt:variant>
      <vt:variant>
        <vt:i4>1401</vt:i4>
      </vt:variant>
      <vt:variant>
        <vt:i4>0</vt:i4>
      </vt:variant>
      <vt:variant>
        <vt:i4>5</vt:i4>
      </vt:variant>
      <vt:variant>
        <vt:lpwstr>https://www.itu.int/ITU-T/recommendations/rec.aspx?rec=14707</vt:lpwstr>
      </vt:variant>
      <vt:variant>
        <vt:lpwstr/>
      </vt:variant>
      <vt:variant>
        <vt:i4>8126563</vt:i4>
      </vt:variant>
      <vt:variant>
        <vt:i4>1398</vt:i4>
      </vt:variant>
      <vt:variant>
        <vt:i4>0</vt:i4>
      </vt:variant>
      <vt:variant>
        <vt:i4>5</vt:i4>
      </vt:variant>
      <vt:variant>
        <vt:lpwstr>https://www.itu.int/ITU-T/recommendations/rec.aspx?id=14595</vt:lpwstr>
      </vt:variant>
      <vt:variant>
        <vt:lpwstr/>
      </vt:variant>
      <vt:variant>
        <vt:i4>8126565</vt:i4>
      </vt:variant>
      <vt:variant>
        <vt:i4>1395</vt:i4>
      </vt:variant>
      <vt:variant>
        <vt:i4>0</vt:i4>
      </vt:variant>
      <vt:variant>
        <vt:i4>5</vt:i4>
      </vt:variant>
      <vt:variant>
        <vt:lpwstr>https://www.itu.int/ITU-T/recommendations/rec.aspx?id=14396</vt:lpwstr>
      </vt:variant>
      <vt:variant>
        <vt:lpwstr/>
      </vt:variant>
      <vt:variant>
        <vt:i4>8126560</vt:i4>
      </vt:variant>
      <vt:variant>
        <vt:i4>1392</vt:i4>
      </vt:variant>
      <vt:variant>
        <vt:i4>0</vt:i4>
      </vt:variant>
      <vt:variant>
        <vt:i4>5</vt:i4>
      </vt:variant>
      <vt:variant>
        <vt:lpwstr>https://www.itu.int/ITU-T/recommendations/rec.aspx?id=14699</vt:lpwstr>
      </vt:variant>
      <vt:variant>
        <vt:lpwstr/>
      </vt:variant>
      <vt:variant>
        <vt:i4>7667809</vt:i4>
      </vt:variant>
      <vt:variant>
        <vt:i4>1389</vt:i4>
      </vt:variant>
      <vt:variant>
        <vt:i4>0</vt:i4>
      </vt:variant>
      <vt:variant>
        <vt:i4>5</vt:i4>
      </vt:variant>
      <vt:variant>
        <vt:lpwstr>https://www.itu.int/ITU-T/recommendations/rec.aspx?id=14704</vt:lpwstr>
      </vt:variant>
      <vt:variant>
        <vt:lpwstr/>
      </vt:variant>
      <vt:variant>
        <vt:i4>7536736</vt:i4>
      </vt:variant>
      <vt:variant>
        <vt:i4>1386</vt:i4>
      </vt:variant>
      <vt:variant>
        <vt:i4>0</vt:i4>
      </vt:variant>
      <vt:variant>
        <vt:i4>5</vt:i4>
      </vt:variant>
      <vt:variant>
        <vt:lpwstr>https://www.itu.int/ITU-T/recommendations/rec.aspx?id=14665</vt:lpwstr>
      </vt:variant>
      <vt:variant>
        <vt:lpwstr/>
      </vt:variant>
      <vt:variant>
        <vt:i4>7536736</vt:i4>
      </vt:variant>
      <vt:variant>
        <vt:i4>1383</vt:i4>
      </vt:variant>
      <vt:variant>
        <vt:i4>0</vt:i4>
      </vt:variant>
      <vt:variant>
        <vt:i4>5</vt:i4>
      </vt:variant>
      <vt:variant>
        <vt:lpwstr>https://www.itu.int/ITU-T/recommendations/rec.aspx?id=14664</vt:lpwstr>
      </vt:variant>
      <vt:variant>
        <vt:lpwstr/>
      </vt:variant>
      <vt:variant>
        <vt:i4>8126560</vt:i4>
      </vt:variant>
      <vt:variant>
        <vt:i4>1380</vt:i4>
      </vt:variant>
      <vt:variant>
        <vt:i4>0</vt:i4>
      </vt:variant>
      <vt:variant>
        <vt:i4>5</vt:i4>
      </vt:variant>
      <vt:variant>
        <vt:lpwstr>https://www.itu.int/ITU-T/recommendations/rec.aspx?id=14691</vt:lpwstr>
      </vt:variant>
      <vt:variant>
        <vt:lpwstr/>
      </vt:variant>
      <vt:variant>
        <vt:i4>7536736</vt:i4>
      </vt:variant>
      <vt:variant>
        <vt:i4>1377</vt:i4>
      </vt:variant>
      <vt:variant>
        <vt:i4>0</vt:i4>
      </vt:variant>
      <vt:variant>
        <vt:i4>5</vt:i4>
      </vt:variant>
      <vt:variant>
        <vt:lpwstr>https://www.itu.int/ITU-T/recommendations/rec.aspx?id=14662</vt:lpwstr>
      </vt:variant>
      <vt:variant>
        <vt:lpwstr/>
      </vt:variant>
      <vt:variant>
        <vt:i4>8192099</vt:i4>
      </vt:variant>
      <vt:variant>
        <vt:i4>1374</vt:i4>
      </vt:variant>
      <vt:variant>
        <vt:i4>0</vt:i4>
      </vt:variant>
      <vt:variant>
        <vt:i4>5</vt:i4>
      </vt:variant>
      <vt:variant>
        <vt:lpwstr>https://www.itu.int/ITU-T/recommendations/rec.aspx?id=14589</vt:lpwstr>
      </vt:variant>
      <vt:variant>
        <vt:lpwstr/>
      </vt:variant>
      <vt:variant>
        <vt:i4>458845</vt:i4>
      </vt:variant>
      <vt:variant>
        <vt:i4>1371</vt:i4>
      </vt:variant>
      <vt:variant>
        <vt:i4>0</vt:i4>
      </vt:variant>
      <vt:variant>
        <vt:i4>5</vt:i4>
      </vt:variant>
      <vt:variant>
        <vt:lpwstr>https://www.itu.int/ITU-T/recommendations/rec.aspx?rec=14426</vt:lpwstr>
      </vt:variant>
      <vt:variant>
        <vt:lpwstr/>
      </vt:variant>
      <vt:variant>
        <vt:i4>65625</vt:i4>
      </vt:variant>
      <vt:variant>
        <vt:i4>1368</vt:i4>
      </vt:variant>
      <vt:variant>
        <vt:i4>0</vt:i4>
      </vt:variant>
      <vt:variant>
        <vt:i4>5</vt:i4>
      </vt:variant>
      <vt:variant>
        <vt:lpwstr>https://www.itu.int/ITU-T/recommendations/rec.aspx?rec=14367</vt:lpwstr>
      </vt:variant>
      <vt:variant>
        <vt:lpwstr/>
      </vt:variant>
      <vt:variant>
        <vt:i4>3407978</vt:i4>
      </vt:variant>
      <vt:variant>
        <vt:i4>1365</vt:i4>
      </vt:variant>
      <vt:variant>
        <vt:i4>0</vt:i4>
      </vt:variant>
      <vt:variant>
        <vt:i4>5</vt:i4>
      </vt:variant>
      <vt:variant>
        <vt:lpwstr>https://www.itu.int/ITU-T/recommendations/rec.aspx?rec=5151</vt:lpwstr>
      </vt:variant>
      <vt:variant>
        <vt:lpwstr/>
      </vt:variant>
      <vt:variant>
        <vt:i4>65538</vt:i4>
      </vt:variant>
      <vt:variant>
        <vt:i4>1362</vt:i4>
      </vt:variant>
      <vt:variant>
        <vt:i4>0</vt:i4>
      </vt:variant>
      <vt:variant>
        <vt:i4>5</vt:i4>
      </vt:variant>
      <vt:variant>
        <vt:lpwstr>https://www.itu.int/pub/publications.aspx?lang=en&amp;parent=T-TUT-TRUST-2021</vt:lpwstr>
      </vt:variant>
      <vt:variant>
        <vt:lpwstr/>
      </vt:variant>
      <vt:variant>
        <vt:i4>2621547</vt:i4>
      </vt:variant>
      <vt:variant>
        <vt:i4>1359</vt:i4>
      </vt:variant>
      <vt:variant>
        <vt:i4>0</vt:i4>
      </vt:variant>
      <vt:variant>
        <vt:i4>5</vt:i4>
      </vt:variant>
      <vt:variant>
        <vt:lpwstr>https://www.itu.int/pub/publications.aspx?lang=en&amp;parent=T-TUT-TLCMGT-2021</vt:lpwstr>
      </vt:variant>
      <vt:variant>
        <vt:lpwstr/>
      </vt:variant>
      <vt:variant>
        <vt:i4>7405664</vt:i4>
      </vt:variant>
      <vt:variant>
        <vt:i4>1356</vt:i4>
      </vt:variant>
      <vt:variant>
        <vt:i4>0</vt:i4>
      </vt:variant>
      <vt:variant>
        <vt:i4>5</vt:i4>
      </vt:variant>
      <vt:variant>
        <vt:lpwstr>https://www.itu.int/ITU-T/recommendations/rec.aspx?id=14649</vt:lpwstr>
      </vt:variant>
      <vt:variant>
        <vt:lpwstr/>
      </vt:variant>
      <vt:variant>
        <vt:i4>458842</vt:i4>
      </vt:variant>
      <vt:variant>
        <vt:i4>1353</vt:i4>
      </vt:variant>
      <vt:variant>
        <vt:i4>0</vt:i4>
      </vt:variant>
      <vt:variant>
        <vt:i4>5</vt:i4>
      </vt:variant>
      <vt:variant>
        <vt:lpwstr>https://www.itu.int/ITU-T/recommendations/rec.aspx?rec=14755</vt:lpwstr>
      </vt:variant>
      <vt:variant>
        <vt:lpwstr/>
      </vt:variant>
      <vt:variant>
        <vt:i4>393306</vt:i4>
      </vt:variant>
      <vt:variant>
        <vt:i4>1350</vt:i4>
      </vt:variant>
      <vt:variant>
        <vt:i4>0</vt:i4>
      </vt:variant>
      <vt:variant>
        <vt:i4>5</vt:i4>
      </vt:variant>
      <vt:variant>
        <vt:lpwstr>https://www.itu.int/ITU-T/recommendations/rec.aspx?rec=14754</vt:lpwstr>
      </vt:variant>
      <vt:variant>
        <vt:lpwstr/>
      </vt:variant>
      <vt:variant>
        <vt:i4>65626</vt:i4>
      </vt:variant>
      <vt:variant>
        <vt:i4>1347</vt:i4>
      </vt:variant>
      <vt:variant>
        <vt:i4>0</vt:i4>
      </vt:variant>
      <vt:variant>
        <vt:i4>5</vt:i4>
      </vt:variant>
      <vt:variant>
        <vt:lpwstr>https://www.itu.int/ITU-T/recommendations/rec.aspx?rec=14753</vt:lpwstr>
      </vt:variant>
      <vt:variant>
        <vt:lpwstr/>
      </vt:variant>
      <vt:variant>
        <vt:i4>87</vt:i4>
      </vt:variant>
      <vt:variant>
        <vt:i4>1344</vt:i4>
      </vt:variant>
      <vt:variant>
        <vt:i4>0</vt:i4>
      </vt:variant>
      <vt:variant>
        <vt:i4>5</vt:i4>
      </vt:variant>
      <vt:variant>
        <vt:lpwstr>https://www.itu.int/ITU-T/recommendations/rec.aspx?rec=14580</vt:lpwstr>
      </vt:variant>
      <vt:variant>
        <vt:lpwstr/>
      </vt:variant>
      <vt:variant>
        <vt:i4>94</vt:i4>
      </vt:variant>
      <vt:variant>
        <vt:i4>1341</vt:i4>
      </vt:variant>
      <vt:variant>
        <vt:i4>0</vt:i4>
      </vt:variant>
      <vt:variant>
        <vt:i4>5</vt:i4>
      </vt:variant>
      <vt:variant>
        <vt:lpwstr>https://www.itu.int/ITU-T/recommendations/rec.aspx?rec=14316</vt:lpwstr>
      </vt:variant>
      <vt:variant>
        <vt:lpwstr/>
      </vt:variant>
      <vt:variant>
        <vt:i4>94</vt:i4>
      </vt:variant>
      <vt:variant>
        <vt:i4>1338</vt:i4>
      </vt:variant>
      <vt:variant>
        <vt:i4>0</vt:i4>
      </vt:variant>
      <vt:variant>
        <vt:i4>5</vt:i4>
      </vt:variant>
      <vt:variant>
        <vt:lpwstr>https://www.itu.int/ITU-T/recommendations/rec.aspx?rec=14316</vt:lpwstr>
      </vt:variant>
      <vt:variant>
        <vt:lpwstr/>
      </vt:variant>
      <vt:variant>
        <vt:i4>8126564</vt:i4>
      </vt:variant>
      <vt:variant>
        <vt:i4>1335</vt:i4>
      </vt:variant>
      <vt:variant>
        <vt:i4>0</vt:i4>
      </vt:variant>
      <vt:variant>
        <vt:i4>5</vt:i4>
      </vt:variant>
      <vt:variant>
        <vt:lpwstr>https://www.itu.int/ITU-T/recommendations/rec.aspx?id=14298</vt:lpwstr>
      </vt:variant>
      <vt:variant>
        <vt:lpwstr/>
      </vt:variant>
      <vt:variant>
        <vt:i4>7798881</vt:i4>
      </vt:variant>
      <vt:variant>
        <vt:i4>1332</vt:i4>
      </vt:variant>
      <vt:variant>
        <vt:i4>0</vt:i4>
      </vt:variant>
      <vt:variant>
        <vt:i4>5</vt:i4>
      </vt:variant>
      <vt:variant>
        <vt:lpwstr>https://www.itu.int/ITU-T/recommendations/rec.aspx?id=14725</vt:lpwstr>
      </vt:variant>
      <vt:variant>
        <vt:lpwstr/>
      </vt:variant>
      <vt:variant>
        <vt:i4>65562</vt:i4>
      </vt:variant>
      <vt:variant>
        <vt:i4>1329</vt:i4>
      </vt:variant>
      <vt:variant>
        <vt:i4>0</vt:i4>
      </vt:variant>
      <vt:variant>
        <vt:i4>5</vt:i4>
      </vt:variant>
      <vt:variant>
        <vt:lpwstr>https://www.itu.int/rec/T-REC-K.90-201905-I!Amd1</vt:lpwstr>
      </vt:variant>
      <vt:variant>
        <vt:lpwstr/>
      </vt:variant>
      <vt:variant>
        <vt:i4>8126564</vt:i4>
      </vt:variant>
      <vt:variant>
        <vt:i4>1326</vt:i4>
      </vt:variant>
      <vt:variant>
        <vt:i4>0</vt:i4>
      </vt:variant>
      <vt:variant>
        <vt:i4>5</vt:i4>
      </vt:variant>
      <vt:variant>
        <vt:lpwstr>https://www.itu.int/ITU-T/recommendations/rec.aspx?id=14293</vt:lpwstr>
      </vt:variant>
      <vt:variant>
        <vt:lpwstr/>
      </vt:variant>
      <vt:variant>
        <vt:i4>7798881</vt:i4>
      </vt:variant>
      <vt:variant>
        <vt:i4>1323</vt:i4>
      </vt:variant>
      <vt:variant>
        <vt:i4>0</vt:i4>
      </vt:variant>
      <vt:variant>
        <vt:i4>5</vt:i4>
      </vt:variant>
      <vt:variant>
        <vt:lpwstr>https://www.itu.int/ITU-T/recommendations/rec.aspx?id=14724</vt:lpwstr>
      </vt:variant>
      <vt:variant>
        <vt:lpwstr/>
      </vt:variant>
      <vt:variant>
        <vt:i4>7798881</vt:i4>
      </vt:variant>
      <vt:variant>
        <vt:i4>1320</vt:i4>
      </vt:variant>
      <vt:variant>
        <vt:i4>0</vt:i4>
      </vt:variant>
      <vt:variant>
        <vt:i4>5</vt:i4>
      </vt:variant>
      <vt:variant>
        <vt:lpwstr>https://www.itu.int/ITU-T/recommendations/rec.aspx?id=14723</vt:lpwstr>
      </vt:variant>
      <vt:variant>
        <vt:lpwstr/>
      </vt:variant>
      <vt:variant>
        <vt:i4>65625</vt:i4>
      </vt:variant>
      <vt:variant>
        <vt:i4>1317</vt:i4>
      </vt:variant>
      <vt:variant>
        <vt:i4>0</vt:i4>
      </vt:variant>
      <vt:variant>
        <vt:i4>5</vt:i4>
      </vt:variant>
      <vt:variant>
        <vt:lpwstr>https://www.itu.int/ITU-T/recommendations/rec.aspx?rec=14763</vt:lpwstr>
      </vt:variant>
      <vt:variant>
        <vt:lpwstr/>
      </vt:variant>
      <vt:variant>
        <vt:i4>89</vt:i4>
      </vt:variant>
      <vt:variant>
        <vt:i4>1314</vt:i4>
      </vt:variant>
      <vt:variant>
        <vt:i4>0</vt:i4>
      </vt:variant>
      <vt:variant>
        <vt:i4>5</vt:i4>
      </vt:variant>
      <vt:variant>
        <vt:lpwstr>https://www.itu.int/ITU-T/recommendations/rec.aspx?rec=14762</vt:lpwstr>
      </vt:variant>
      <vt:variant>
        <vt:lpwstr/>
      </vt:variant>
      <vt:variant>
        <vt:i4>262234</vt:i4>
      </vt:variant>
      <vt:variant>
        <vt:i4>1311</vt:i4>
      </vt:variant>
      <vt:variant>
        <vt:i4>0</vt:i4>
      </vt:variant>
      <vt:variant>
        <vt:i4>5</vt:i4>
      </vt:variant>
      <vt:variant>
        <vt:lpwstr>https://www.itu.int/ITU-T/recommendations/rec.aspx?rec=14756</vt:lpwstr>
      </vt:variant>
      <vt:variant>
        <vt:lpwstr/>
      </vt:variant>
      <vt:variant>
        <vt:i4>196697</vt:i4>
      </vt:variant>
      <vt:variant>
        <vt:i4>1308</vt:i4>
      </vt:variant>
      <vt:variant>
        <vt:i4>0</vt:i4>
      </vt:variant>
      <vt:variant>
        <vt:i4>5</vt:i4>
      </vt:variant>
      <vt:variant>
        <vt:lpwstr>https://www.itu.int/ITU-T/recommendations/rec.aspx?rec=14761</vt:lpwstr>
      </vt:variant>
      <vt:variant>
        <vt:lpwstr/>
      </vt:variant>
      <vt:variant>
        <vt:i4>7798881</vt:i4>
      </vt:variant>
      <vt:variant>
        <vt:i4>1305</vt:i4>
      </vt:variant>
      <vt:variant>
        <vt:i4>0</vt:i4>
      </vt:variant>
      <vt:variant>
        <vt:i4>5</vt:i4>
      </vt:variant>
      <vt:variant>
        <vt:lpwstr>https://www.itu.int/ITU-T/recommendations/rec.aspx?id=14720</vt:lpwstr>
      </vt:variant>
      <vt:variant>
        <vt:lpwstr/>
      </vt:variant>
      <vt:variant>
        <vt:i4>7602273</vt:i4>
      </vt:variant>
      <vt:variant>
        <vt:i4>1302</vt:i4>
      </vt:variant>
      <vt:variant>
        <vt:i4>0</vt:i4>
      </vt:variant>
      <vt:variant>
        <vt:i4>5</vt:i4>
      </vt:variant>
      <vt:variant>
        <vt:lpwstr>https://www.itu.int/ITU-T/recommendations/rec.aspx?id=14717</vt:lpwstr>
      </vt:variant>
      <vt:variant>
        <vt:lpwstr/>
      </vt:variant>
      <vt:variant>
        <vt:i4>7536739</vt:i4>
      </vt:variant>
      <vt:variant>
        <vt:i4>1299</vt:i4>
      </vt:variant>
      <vt:variant>
        <vt:i4>0</vt:i4>
      </vt:variant>
      <vt:variant>
        <vt:i4>5</vt:i4>
      </vt:variant>
      <vt:variant>
        <vt:lpwstr>https://www.itu.int/ITU-T/recommendations/rec.aspx?id=14564</vt:lpwstr>
      </vt:variant>
      <vt:variant>
        <vt:lpwstr/>
      </vt:variant>
      <vt:variant>
        <vt:i4>131162</vt:i4>
      </vt:variant>
      <vt:variant>
        <vt:i4>1296</vt:i4>
      </vt:variant>
      <vt:variant>
        <vt:i4>0</vt:i4>
      </vt:variant>
      <vt:variant>
        <vt:i4>5</vt:i4>
      </vt:variant>
      <vt:variant>
        <vt:lpwstr>https://www.itu.int/ITU-T/recommendations/rec.aspx?rec=14651</vt:lpwstr>
      </vt:variant>
      <vt:variant>
        <vt:lpwstr/>
      </vt:variant>
      <vt:variant>
        <vt:i4>7733345</vt:i4>
      </vt:variant>
      <vt:variant>
        <vt:i4>1293</vt:i4>
      </vt:variant>
      <vt:variant>
        <vt:i4>0</vt:i4>
      </vt:variant>
      <vt:variant>
        <vt:i4>5</vt:i4>
      </vt:variant>
      <vt:variant>
        <vt:lpwstr>https://www.itu.int/ITU-T/recommendations/rec.aspx?id=14734</vt:lpwstr>
      </vt:variant>
      <vt:variant>
        <vt:lpwstr/>
      </vt:variant>
      <vt:variant>
        <vt:i4>7798881</vt:i4>
      </vt:variant>
      <vt:variant>
        <vt:i4>1290</vt:i4>
      </vt:variant>
      <vt:variant>
        <vt:i4>0</vt:i4>
      </vt:variant>
      <vt:variant>
        <vt:i4>5</vt:i4>
      </vt:variant>
      <vt:variant>
        <vt:lpwstr>https://www.itu.int/ITU-T/recommendations/rec.aspx?id=14722</vt:lpwstr>
      </vt:variant>
      <vt:variant>
        <vt:lpwstr/>
      </vt:variant>
      <vt:variant>
        <vt:i4>8126563</vt:i4>
      </vt:variant>
      <vt:variant>
        <vt:i4>1287</vt:i4>
      </vt:variant>
      <vt:variant>
        <vt:i4>0</vt:i4>
      </vt:variant>
      <vt:variant>
        <vt:i4>5</vt:i4>
      </vt:variant>
      <vt:variant>
        <vt:lpwstr>https://www.itu.int/ITU-T/recommendations/rec.aspx?id=14594</vt:lpwstr>
      </vt:variant>
      <vt:variant>
        <vt:lpwstr/>
      </vt:variant>
      <vt:variant>
        <vt:i4>327770</vt:i4>
      </vt:variant>
      <vt:variant>
        <vt:i4>1284</vt:i4>
      </vt:variant>
      <vt:variant>
        <vt:i4>0</vt:i4>
      </vt:variant>
      <vt:variant>
        <vt:i4>5</vt:i4>
      </vt:variant>
      <vt:variant>
        <vt:lpwstr>https://www.itu.int/ITU-T/recommendations/rec.aspx?rec=14757</vt:lpwstr>
      </vt:variant>
      <vt:variant>
        <vt:lpwstr/>
      </vt:variant>
      <vt:variant>
        <vt:i4>6619238</vt:i4>
      </vt:variant>
      <vt:variant>
        <vt:i4>1281</vt:i4>
      </vt:variant>
      <vt:variant>
        <vt:i4>0</vt:i4>
      </vt:variant>
      <vt:variant>
        <vt:i4>5</vt:i4>
      </vt:variant>
      <vt:variant>
        <vt:lpwstr>https://www.itu.int/pub/publications.aspx?lang=en&amp;parent=T-TUT-TRANSFO.INNO-2020-2</vt:lpwstr>
      </vt:variant>
      <vt:variant>
        <vt:lpwstr/>
      </vt:variant>
      <vt:variant>
        <vt:i4>7667822</vt:i4>
      </vt:variant>
      <vt:variant>
        <vt:i4>1278</vt:i4>
      </vt:variant>
      <vt:variant>
        <vt:i4>0</vt:i4>
      </vt:variant>
      <vt:variant>
        <vt:i4>5</vt:i4>
      </vt:variant>
      <vt:variant>
        <vt:lpwstr>https://www.itu.int/ITU-T/recommendations/rec.aspx?id=14809</vt:lpwstr>
      </vt:variant>
      <vt:variant>
        <vt:lpwstr/>
      </vt:variant>
      <vt:variant>
        <vt:i4>7340130</vt:i4>
      </vt:variant>
      <vt:variant>
        <vt:i4>1275</vt:i4>
      </vt:variant>
      <vt:variant>
        <vt:i4>0</vt:i4>
      </vt:variant>
      <vt:variant>
        <vt:i4>5</vt:i4>
      </vt:variant>
      <vt:variant>
        <vt:lpwstr>https://www.itu.int/ITU-T/recommendations/rec.aspx?id=14454</vt:lpwstr>
      </vt:variant>
      <vt:variant>
        <vt:lpwstr/>
      </vt:variant>
      <vt:variant>
        <vt:i4>7733345</vt:i4>
      </vt:variant>
      <vt:variant>
        <vt:i4>1272</vt:i4>
      </vt:variant>
      <vt:variant>
        <vt:i4>0</vt:i4>
      </vt:variant>
      <vt:variant>
        <vt:i4>5</vt:i4>
      </vt:variant>
      <vt:variant>
        <vt:lpwstr>https://www.itu.int/ITU-T/recommendations/rec.aspx?id=14734</vt:lpwstr>
      </vt:variant>
      <vt:variant>
        <vt:lpwstr/>
      </vt:variant>
      <vt:variant>
        <vt:i4>7405664</vt:i4>
      </vt:variant>
      <vt:variant>
        <vt:i4>1269</vt:i4>
      </vt:variant>
      <vt:variant>
        <vt:i4>0</vt:i4>
      </vt:variant>
      <vt:variant>
        <vt:i4>5</vt:i4>
      </vt:variant>
      <vt:variant>
        <vt:lpwstr>https://www.itu.int/ITU-T/recommendations/rec.aspx?id=14642</vt:lpwstr>
      </vt:variant>
      <vt:variant>
        <vt:lpwstr/>
      </vt:variant>
      <vt:variant>
        <vt:i4>7471201</vt:i4>
      </vt:variant>
      <vt:variant>
        <vt:i4>1266</vt:i4>
      </vt:variant>
      <vt:variant>
        <vt:i4>0</vt:i4>
      </vt:variant>
      <vt:variant>
        <vt:i4>5</vt:i4>
      </vt:variant>
      <vt:variant>
        <vt:lpwstr>https://www.itu.int/ITU-T/recommendations/rec.aspx?id=14773</vt:lpwstr>
      </vt:variant>
      <vt:variant>
        <vt:lpwstr/>
      </vt:variant>
      <vt:variant>
        <vt:i4>7405666</vt:i4>
      </vt:variant>
      <vt:variant>
        <vt:i4>1263</vt:i4>
      </vt:variant>
      <vt:variant>
        <vt:i4>0</vt:i4>
      </vt:variant>
      <vt:variant>
        <vt:i4>5</vt:i4>
      </vt:variant>
      <vt:variant>
        <vt:lpwstr>https://www.itu.int/ITU-T/recommendations/rec.aspx?id=14443</vt:lpwstr>
      </vt:variant>
      <vt:variant>
        <vt:lpwstr/>
      </vt:variant>
      <vt:variant>
        <vt:i4>7733345</vt:i4>
      </vt:variant>
      <vt:variant>
        <vt:i4>1260</vt:i4>
      </vt:variant>
      <vt:variant>
        <vt:i4>0</vt:i4>
      </vt:variant>
      <vt:variant>
        <vt:i4>5</vt:i4>
      </vt:variant>
      <vt:variant>
        <vt:lpwstr>https://www.itu.int/ITU-T/recommendations/rec.aspx?id=14733</vt:lpwstr>
      </vt:variant>
      <vt:variant>
        <vt:lpwstr/>
      </vt:variant>
      <vt:variant>
        <vt:i4>7798881</vt:i4>
      </vt:variant>
      <vt:variant>
        <vt:i4>1257</vt:i4>
      </vt:variant>
      <vt:variant>
        <vt:i4>0</vt:i4>
      </vt:variant>
      <vt:variant>
        <vt:i4>5</vt:i4>
      </vt:variant>
      <vt:variant>
        <vt:lpwstr>https://www.itu.int/ITU-T/recommendations/rec.aspx?id=14721</vt:lpwstr>
      </vt:variant>
      <vt:variant>
        <vt:lpwstr/>
      </vt:variant>
      <vt:variant>
        <vt:i4>4784136</vt:i4>
      </vt:variant>
      <vt:variant>
        <vt:i4>1254</vt:i4>
      </vt:variant>
      <vt:variant>
        <vt:i4>0</vt:i4>
      </vt:variant>
      <vt:variant>
        <vt:i4>5</vt:i4>
      </vt:variant>
      <vt:variant>
        <vt:lpwstr>https://www.itu.int/pub/publications.aspx?lang=en&amp;parent=T-TUT-EHT-2021-CONFH870</vt:lpwstr>
      </vt:variant>
      <vt:variant>
        <vt:lpwstr/>
      </vt:variant>
      <vt:variant>
        <vt:i4>8192096</vt:i4>
      </vt:variant>
      <vt:variant>
        <vt:i4>1251</vt:i4>
      </vt:variant>
      <vt:variant>
        <vt:i4>0</vt:i4>
      </vt:variant>
      <vt:variant>
        <vt:i4>5</vt:i4>
      </vt:variant>
      <vt:variant>
        <vt:lpwstr>https://www.itu.int/ITU-T/recommendations/rec.aspx?id=14688</vt:lpwstr>
      </vt:variant>
      <vt:variant>
        <vt:lpwstr/>
      </vt:variant>
      <vt:variant>
        <vt:i4>8192096</vt:i4>
      </vt:variant>
      <vt:variant>
        <vt:i4>1248</vt:i4>
      </vt:variant>
      <vt:variant>
        <vt:i4>0</vt:i4>
      </vt:variant>
      <vt:variant>
        <vt:i4>5</vt:i4>
      </vt:variant>
      <vt:variant>
        <vt:lpwstr>https://www.itu.int/ITU-T/recommendations/rec.aspx?id=14687</vt:lpwstr>
      </vt:variant>
      <vt:variant>
        <vt:lpwstr/>
      </vt:variant>
      <vt:variant>
        <vt:i4>2228340</vt:i4>
      </vt:variant>
      <vt:variant>
        <vt:i4>1245</vt:i4>
      </vt:variant>
      <vt:variant>
        <vt:i4>0</vt:i4>
      </vt:variant>
      <vt:variant>
        <vt:i4>5</vt:i4>
      </vt:variant>
      <vt:variant>
        <vt:lpwstr>https://www.itu.int/rec/T-REC-F.749.4-202106-P</vt:lpwstr>
      </vt:variant>
      <vt:variant>
        <vt:lpwstr/>
      </vt:variant>
      <vt:variant>
        <vt:i4>5308508</vt:i4>
      </vt:variant>
      <vt:variant>
        <vt:i4>1242</vt:i4>
      </vt:variant>
      <vt:variant>
        <vt:i4>0</vt:i4>
      </vt:variant>
      <vt:variant>
        <vt:i4>5</vt:i4>
      </vt:variant>
      <vt:variant>
        <vt:lpwstr>https://www.itu.int/rec/T-REC-F.749.3-202008-I/en</vt:lpwstr>
      </vt:variant>
      <vt:variant>
        <vt:lpwstr/>
      </vt:variant>
      <vt:variant>
        <vt:i4>720986</vt:i4>
      </vt:variant>
      <vt:variant>
        <vt:i4>1239</vt:i4>
      </vt:variant>
      <vt:variant>
        <vt:i4>0</vt:i4>
      </vt:variant>
      <vt:variant>
        <vt:i4>5</vt:i4>
      </vt:variant>
      <vt:variant>
        <vt:lpwstr>https://www.itu.int/rec/T-REC-Y.4471-202105-I/en</vt:lpwstr>
      </vt:variant>
      <vt:variant>
        <vt:lpwstr/>
      </vt:variant>
      <vt:variant>
        <vt:i4>3604521</vt:i4>
      </vt:variant>
      <vt:variant>
        <vt:i4>1236</vt:i4>
      </vt:variant>
      <vt:variant>
        <vt:i4>0</vt:i4>
      </vt:variant>
      <vt:variant>
        <vt:i4>5</vt:i4>
      </vt:variant>
      <vt:variant>
        <vt:lpwstr>https://www.itu.int/pub/publications.aspx?lang=en&amp;parent=T-TUT-ITS-2021-OTA</vt:lpwstr>
      </vt:variant>
      <vt:variant>
        <vt:lpwstr/>
      </vt:variant>
      <vt:variant>
        <vt:i4>7405666</vt:i4>
      </vt:variant>
      <vt:variant>
        <vt:i4>1233</vt:i4>
      </vt:variant>
      <vt:variant>
        <vt:i4>0</vt:i4>
      </vt:variant>
      <vt:variant>
        <vt:i4>5</vt:i4>
      </vt:variant>
      <vt:variant>
        <vt:lpwstr>https://www.itu.int/ITU-T/recommendations/rec.aspx?id=14448</vt:lpwstr>
      </vt:variant>
      <vt:variant>
        <vt:lpwstr/>
      </vt:variant>
      <vt:variant>
        <vt:i4>92</vt:i4>
      </vt:variant>
      <vt:variant>
        <vt:i4>1230</vt:i4>
      </vt:variant>
      <vt:variant>
        <vt:i4>0</vt:i4>
      </vt:variant>
      <vt:variant>
        <vt:i4>5</vt:i4>
      </vt:variant>
      <vt:variant>
        <vt:lpwstr>https://www.itu.int/ITU-T/recommendations/rec.aspx?rec=14732</vt:lpwstr>
      </vt:variant>
      <vt:variant>
        <vt:lpwstr/>
      </vt:variant>
      <vt:variant>
        <vt:i4>196700</vt:i4>
      </vt:variant>
      <vt:variant>
        <vt:i4>1227</vt:i4>
      </vt:variant>
      <vt:variant>
        <vt:i4>0</vt:i4>
      </vt:variant>
      <vt:variant>
        <vt:i4>5</vt:i4>
      </vt:variant>
      <vt:variant>
        <vt:lpwstr>https://www.itu.int/ITU-T/recommendations/rec.aspx?rec=14731</vt:lpwstr>
      </vt:variant>
      <vt:variant>
        <vt:lpwstr/>
      </vt:variant>
      <vt:variant>
        <vt:i4>720989</vt:i4>
      </vt:variant>
      <vt:variant>
        <vt:i4>1224</vt:i4>
      </vt:variant>
      <vt:variant>
        <vt:i4>0</vt:i4>
      </vt:variant>
      <vt:variant>
        <vt:i4>5</vt:i4>
      </vt:variant>
      <vt:variant>
        <vt:lpwstr>https://www.itu.int/ITU-T/recommendations/rec.aspx?rec=14729</vt:lpwstr>
      </vt:variant>
      <vt:variant>
        <vt:lpwstr/>
      </vt:variant>
      <vt:variant>
        <vt:i4>7471203</vt:i4>
      </vt:variant>
      <vt:variant>
        <vt:i4>1221</vt:i4>
      </vt:variant>
      <vt:variant>
        <vt:i4>0</vt:i4>
      </vt:variant>
      <vt:variant>
        <vt:i4>5</vt:i4>
      </vt:variant>
      <vt:variant>
        <vt:lpwstr>https://www.itu.int/ITU-T/recommendations/rec.aspx?id=14578</vt:lpwstr>
      </vt:variant>
      <vt:variant>
        <vt:lpwstr/>
      </vt:variant>
      <vt:variant>
        <vt:i4>7798882</vt:i4>
      </vt:variant>
      <vt:variant>
        <vt:i4>1218</vt:i4>
      </vt:variant>
      <vt:variant>
        <vt:i4>0</vt:i4>
      </vt:variant>
      <vt:variant>
        <vt:i4>5</vt:i4>
      </vt:variant>
      <vt:variant>
        <vt:lpwstr>https://www.itu.int/ITU-T/recommendations/rec.aspx?id=14423</vt:lpwstr>
      </vt:variant>
      <vt:variant>
        <vt:lpwstr/>
      </vt:variant>
      <vt:variant>
        <vt:i4>7733345</vt:i4>
      </vt:variant>
      <vt:variant>
        <vt:i4>1215</vt:i4>
      </vt:variant>
      <vt:variant>
        <vt:i4>0</vt:i4>
      </vt:variant>
      <vt:variant>
        <vt:i4>5</vt:i4>
      </vt:variant>
      <vt:variant>
        <vt:lpwstr>https://www.itu.int/ITU-T/recommendations/rec.aspx?id=14737</vt:lpwstr>
      </vt:variant>
      <vt:variant>
        <vt:lpwstr/>
      </vt:variant>
      <vt:variant>
        <vt:i4>7733345</vt:i4>
      </vt:variant>
      <vt:variant>
        <vt:i4>1212</vt:i4>
      </vt:variant>
      <vt:variant>
        <vt:i4>0</vt:i4>
      </vt:variant>
      <vt:variant>
        <vt:i4>5</vt:i4>
      </vt:variant>
      <vt:variant>
        <vt:lpwstr>https://www.itu.int/ITU-T/recommendations/rec.aspx?id=14736</vt:lpwstr>
      </vt:variant>
      <vt:variant>
        <vt:lpwstr/>
      </vt:variant>
      <vt:variant>
        <vt:i4>7733345</vt:i4>
      </vt:variant>
      <vt:variant>
        <vt:i4>1209</vt:i4>
      </vt:variant>
      <vt:variant>
        <vt:i4>0</vt:i4>
      </vt:variant>
      <vt:variant>
        <vt:i4>5</vt:i4>
      </vt:variant>
      <vt:variant>
        <vt:lpwstr>https://www.itu.int/ITU-T/recommendations/rec.aspx?id=14735</vt:lpwstr>
      </vt:variant>
      <vt:variant>
        <vt:lpwstr/>
      </vt:variant>
      <vt:variant>
        <vt:i4>7405666</vt:i4>
      </vt:variant>
      <vt:variant>
        <vt:i4>1206</vt:i4>
      </vt:variant>
      <vt:variant>
        <vt:i4>0</vt:i4>
      </vt:variant>
      <vt:variant>
        <vt:i4>5</vt:i4>
      </vt:variant>
      <vt:variant>
        <vt:lpwstr>https://www.itu.int/ITU-T/recommendations/rec.aspx?id=14445</vt:lpwstr>
      </vt:variant>
      <vt:variant>
        <vt:lpwstr/>
      </vt:variant>
      <vt:variant>
        <vt:i4>7340129</vt:i4>
      </vt:variant>
      <vt:variant>
        <vt:i4>1203</vt:i4>
      </vt:variant>
      <vt:variant>
        <vt:i4>0</vt:i4>
      </vt:variant>
      <vt:variant>
        <vt:i4>5</vt:i4>
      </vt:variant>
      <vt:variant>
        <vt:lpwstr>https://www.itu.int/ITU-T/recommendations/rec.aspx?id=14758</vt:lpwstr>
      </vt:variant>
      <vt:variant>
        <vt:lpwstr/>
      </vt:variant>
      <vt:variant>
        <vt:i4>8192096</vt:i4>
      </vt:variant>
      <vt:variant>
        <vt:i4>1200</vt:i4>
      </vt:variant>
      <vt:variant>
        <vt:i4>0</vt:i4>
      </vt:variant>
      <vt:variant>
        <vt:i4>5</vt:i4>
      </vt:variant>
      <vt:variant>
        <vt:lpwstr>https://www.itu.int/ITU-T/recommendations/rec.aspx?id=14689</vt:lpwstr>
      </vt:variant>
      <vt:variant>
        <vt:lpwstr/>
      </vt:variant>
      <vt:variant>
        <vt:i4>8192096</vt:i4>
      </vt:variant>
      <vt:variant>
        <vt:i4>1197</vt:i4>
      </vt:variant>
      <vt:variant>
        <vt:i4>0</vt:i4>
      </vt:variant>
      <vt:variant>
        <vt:i4>5</vt:i4>
      </vt:variant>
      <vt:variant>
        <vt:lpwstr>https://www.itu.int/ITU-T/recommendations/rec.aspx?id=14686</vt:lpwstr>
      </vt:variant>
      <vt:variant>
        <vt:lpwstr/>
      </vt:variant>
      <vt:variant>
        <vt:i4>7471200</vt:i4>
      </vt:variant>
      <vt:variant>
        <vt:i4>1194</vt:i4>
      </vt:variant>
      <vt:variant>
        <vt:i4>0</vt:i4>
      </vt:variant>
      <vt:variant>
        <vt:i4>5</vt:i4>
      </vt:variant>
      <vt:variant>
        <vt:lpwstr>https://www.itu.int/ITU-T/recommendations/rec.aspx?id=14679</vt:lpwstr>
      </vt:variant>
      <vt:variant>
        <vt:lpwstr/>
      </vt:variant>
      <vt:variant>
        <vt:i4>7471200</vt:i4>
      </vt:variant>
      <vt:variant>
        <vt:i4>1191</vt:i4>
      </vt:variant>
      <vt:variant>
        <vt:i4>0</vt:i4>
      </vt:variant>
      <vt:variant>
        <vt:i4>5</vt:i4>
      </vt:variant>
      <vt:variant>
        <vt:lpwstr>https://www.itu.int/ITU-T/recommendations/rec.aspx?id=14678</vt:lpwstr>
      </vt:variant>
      <vt:variant>
        <vt:lpwstr/>
      </vt:variant>
      <vt:variant>
        <vt:i4>3997821</vt:i4>
      </vt:variant>
      <vt:variant>
        <vt:i4>1188</vt:i4>
      </vt:variant>
      <vt:variant>
        <vt:i4>0</vt:i4>
      </vt:variant>
      <vt:variant>
        <vt:i4>5</vt:i4>
      </vt:variant>
      <vt:variant>
        <vt:lpwstr>https://www.itu.int/pub/publications.aspx?lang=en&amp;parent=T-TUT-FSTP-2021-ACC.UC</vt:lpwstr>
      </vt:variant>
      <vt:variant>
        <vt:lpwstr/>
      </vt:variant>
      <vt:variant>
        <vt:i4>8126560</vt:i4>
      </vt:variant>
      <vt:variant>
        <vt:i4>1185</vt:i4>
      </vt:variant>
      <vt:variant>
        <vt:i4>0</vt:i4>
      </vt:variant>
      <vt:variant>
        <vt:i4>5</vt:i4>
      </vt:variant>
      <vt:variant>
        <vt:lpwstr>https://www.itu.int/ITU-T/recommendations/rec.aspx?id=14692</vt:lpwstr>
      </vt:variant>
      <vt:variant>
        <vt:lpwstr/>
      </vt:variant>
      <vt:variant>
        <vt:i4>8192096</vt:i4>
      </vt:variant>
      <vt:variant>
        <vt:i4>1182</vt:i4>
      </vt:variant>
      <vt:variant>
        <vt:i4>0</vt:i4>
      </vt:variant>
      <vt:variant>
        <vt:i4>5</vt:i4>
      </vt:variant>
      <vt:variant>
        <vt:lpwstr>https://www.itu.int/ITU-T/recommendations/rec.aspx?id=14680</vt:lpwstr>
      </vt:variant>
      <vt:variant>
        <vt:lpwstr/>
      </vt:variant>
      <vt:variant>
        <vt:i4>8126560</vt:i4>
      </vt:variant>
      <vt:variant>
        <vt:i4>1179</vt:i4>
      </vt:variant>
      <vt:variant>
        <vt:i4>0</vt:i4>
      </vt:variant>
      <vt:variant>
        <vt:i4>5</vt:i4>
      </vt:variant>
      <vt:variant>
        <vt:lpwstr>https://www.itu.int/ITU-T/recommendations/rec.aspx?id=14693</vt:lpwstr>
      </vt:variant>
      <vt:variant>
        <vt:lpwstr/>
      </vt:variant>
      <vt:variant>
        <vt:i4>7536736</vt:i4>
      </vt:variant>
      <vt:variant>
        <vt:i4>1176</vt:i4>
      </vt:variant>
      <vt:variant>
        <vt:i4>0</vt:i4>
      </vt:variant>
      <vt:variant>
        <vt:i4>5</vt:i4>
      </vt:variant>
      <vt:variant>
        <vt:lpwstr>https://www.itu.int/ITU-T/recommendations/rec.aspx?id=14669</vt:lpwstr>
      </vt:variant>
      <vt:variant>
        <vt:lpwstr/>
      </vt:variant>
      <vt:variant>
        <vt:i4>7536736</vt:i4>
      </vt:variant>
      <vt:variant>
        <vt:i4>1173</vt:i4>
      </vt:variant>
      <vt:variant>
        <vt:i4>0</vt:i4>
      </vt:variant>
      <vt:variant>
        <vt:i4>5</vt:i4>
      </vt:variant>
      <vt:variant>
        <vt:lpwstr>https://www.itu.int/ITU-T/recommendations/rec.aspx?id=14668</vt:lpwstr>
      </vt:variant>
      <vt:variant>
        <vt:lpwstr/>
      </vt:variant>
      <vt:variant>
        <vt:i4>7536736</vt:i4>
      </vt:variant>
      <vt:variant>
        <vt:i4>1170</vt:i4>
      </vt:variant>
      <vt:variant>
        <vt:i4>0</vt:i4>
      </vt:variant>
      <vt:variant>
        <vt:i4>5</vt:i4>
      </vt:variant>
      <vt:variant>
        <vt:lpwstr>https://www.itu.int/ITU-T/recommendations/rec.aspx?id=14667</vt:lpwstr>
      </vt:variant>
      <vt:variant>
        <vt:lpwstr/>
      </vt:variant>
      <vt:variant>
        <vt:i4>7536736</vt:i4>
      </vt:variant>
      <vt:variant>
        <vt:i4>1167</vt:i4>
      </vt:variant>
      <vt:variant>
        <vt:i4>0</vt:i4>
      </vt:variant>
      <vt:variant>
        <vt:i4>5</vt:i4>
      </vt:variant>
      <vt:variant>
        <vt:lpwstr>https://www.itu.int/ITU-T/recommendations/rec.aspx?id=14666</vt:lpwstr>
      </vt:variant>
      <vt:variant>
        <vt:lpwstr/>
      </vt:variant>
      <vt:variant>
        <vt:i4>65626</vt:i4>
      </vt:variant>
      <vt:variant>
        <vt:i4>1164</vt:i4>
      </vt:variant>
      <vt:variant>
        <vt:i4>0</vt:i4>
      </vt:variant>
      <vt:variant>
        <vt:i4>5</vt:i4>
      </vt:variant>
      <vt:variant>
        <vt:lpwstr>https://www.itu.int/ITU-T/recommendations/rec.aspx?rec=14652</vt:lpwstr>
      </vt:variant>
      <vt:variant>
        <vt:lpwstr/>
      </vt:variant>
      <vt:variant>
        <vt:i4>7536736</vt:i4>
      </vt:variant>
      <vt:variant>
        <vt:i4>1161</vt:i4>
      </vt:variant>
      <vt:variant>
        <vt:i4>0</vt:i4>
      </vt:variant>
      <vt:variant>
        <vt:i4>5</vt:i4>
      </vt:variant>
      <vt:variant>
        <vt:lpwstr>https://www.itu.int/ITU-T/recommendations/rec.aspx?id=14661</vt:lpwstr>
      </vt:variant>
      <vt:variant>
        <vt:lpwstr/>
      </vt:variant>
      <vt:variant>
        <vt:i4>7536736</vt:i4>
      </vt:variant>
      <vt:variant>
        <vt:i4>1158</vt:i4>
      </vt:variant>
      <vt:variant>
        <vt:i4>0</vt:i4>
      </vt:variant>
      <vt:variant>
        <vt:i4>5</vt:i4>
      </vt:variant>
      <vt:variant>
        <vt:lpwstr>https://www.itu.int/ITU-T/recommendations/rec.aspx?id=14660</vt:lpwstr>
      </vt:variant>
      <vt:variant>
        <vt:lpwstr/>
      </vt:variant>
      <vt:variant>
        <vt:i4>7340128</vt:i4>
      </vt:variant>
      <vt:variant>
        <vt:i4>1155</vt:i4>
      </vt:variant>
      <vt:variant>
        <vt:i4>0</vt:i4>
      </vt:variant>
      <vt:variant>
        <vt:i4>5</vt:i4>
      </vt:variant>
      <vt:variant>
        <vt:lpwstr>https://www.itu.int/ITU-T/recommendations/rec.aspx?id=14659</vt:lpwstr>
      </vt:variant>
      <vt:variant>
        <vt:lpwstr/>
      </vt:variant>
      <vt:variant>
        <vt:i4>7340128</vt:i4>
      </vt:variant>
      <vt:variant>
        <vt:i4>1152</vt:i4>
      </vt:variant>
      <vt:variant>
        <vt:i4>0</vt:i4>
      </vt:variant>
      <vt:variant>
        <vt:i4>5</vt:i4>
      </vt:variant>
      <vt:variant>
        <vt:lpwstr>https://www.itu.int/ITU-T/recommendations/rec.aspx?id=14658</vt:lpwstr>
      </vt:variant>
      <vt:variant>
        <vt:lpwstr/>
      </vt:variant>
      <vt:variant>
        <vt:i4>131162</vt:i4>
      </vt:variant>
      <vt:variant>
        <vt:i4>1149</vt:i4>
      </vt:variant>
      <vt:variant>
        <vt:i4>0</vt:i4>
      </vt:variant>
      <vt:variant>
        <vt:i4>5</vt:i4>
      </vt:variant>
      <vt:variant>
        <vt:lpwstr>https://www.itu.int/ITU-T/recommendations/rec.aspx?rec=14651</vt:lpwstr>
      </vt:variant>
      <vt:variant>
        <vt:lpwstr/>
      </vt:variant>
      <vt:variant>
        <vt:i4>327770</vt:i4>
      </vt:variant>
      <vt:variant>
        <vt:i4>1146</vt:i4>
      </vt:variant>
      <vt:variant>
        <vt:i4>0</vt:i4>
      </vt:variant>
      <vt:variant>
        <vt:i4>5</vt:i4>
      </vt:variant>
      <vt:variant>
        <vt:lpwstr>https://www.itu.int/ITU-T/recommendations/rec.aspx?rec=14757</vt:lpwstr>
      </vt:variant>
      <vt:variant>
        <vt:lpwstr/>
      </vt:variant>
      <vt:variant>
        <vt:i4>7602272</vt:i4>
      </vt:variant>
      <vt:variant>
        <vt:i4>1143</vt:i4>
      </vt:variant>
      <vt:variant>
        <vt:i4>0</vt:i4>
      </vt:variant>
      <vt:variant>
        <vt:i4>5</vt:i4>
      </vt:variant>
      <vt:variant>
        <vt:lpwstr>https://www.itu.int/ITU-T/recommendations/rec.aspx?id=14614</vt:lpwstr>
      </vt:variant>
      <vt:variant>
        <vt:lpwstr/>
      </vt:variant>
      <vt:variant>
        <vt:i4>8126563</vt:i4>
      </vt:variant>
      <vt:variant>
        <vt:i4>1140</vt:i4>
      </vt:variant>
      <vt:variant>
        <vt:i4>0</vt:i4>
      </vt:variant>
      <vt:variant>
        <vt:i4>5</vt:i4>
      </vt:variant>
      <vt:variant>
        <vt:lpwstr>https://www.itu.int/ITU-T/recommendations/rec.aspx?id=14598</vt:lpwstr>
      </vt:variant>
      <vt:variant>
        <vt:lpwstr/>
      </vt:variant>
      <vt:variant>
        <vt:i4>7536737</vt:i4>
      </vt:variant>
      <vt:variant>
        <vt:i4>1137</vt:i4>
      </vt:variant>
      <vt:variant>
        <vt:i4>0</vt:i4>
      </vt:variant>
      <vt:variant>
        <vt:i4>5</vt:i4>
      </vt:variant>
      <vt:variant>
        <vt:lpwstr>https://www.itu.int/ITU-T/recommendations/rec.aspx?id=14767</vt:lpwstr>
      </vt:variant>
      <vt:variant>
        <vt:lpwstr/>
      </vt:variant>
      <vt:variant>
        <vt:i4>8126563</vt:i4>
      </vt:variant>
      <vt:variant>
        <vt:i4>1134</vt:i4>
      </vt:variant>
      <vt:variant>
        <vt:i4>0</vt:i4>
      </vt:variant>
      <vt:variant>
        <vt:i4>5</vt:i4>
      </vt:variant>
      <vt:variant>
        <vt:lpwstr>https://www.itu.int/ITU-T/recommendations/rec.aspx?id=14590</vt:lpwstr>
      </vt:variant>
      <vt:variant>
        <vt:lpwstr/>
      </vt:variant>
      <vt:variant>
        <vt:i4>89</vt:i4>
      </vt:variant>
      <vt:variant>
        <vt:i4>1131</vt:i4>
      </vt:variant>
      <vt:variant>
        <vt:i4>0</vt:i4>
      </vt:variant>
      <vt:variant>
        <vt:i4>5</vt:i4>
      </vt:variant>
      <vt:variant>
        <vt:lpwstr>https://www.itu.int/ITU-T/recommendations/rec.aspx?rec=14762</vt:lpwstr>
      </vt:variant>
      <vt:variant>
        <vt:lpwstr/>
      </vt:variant>
      <vt:variant>
        <vt:i4>262234</vt:i4>
      </vt:variant>
      <vt:variant>
        <vt:i4>1128</vt:i4>
      </vt:variant>
      <vt:variant>
        <vt:i4>0</vt:i4>
      </vt:variant>
      <vt:variant>
        <vt:i4>5</vt:i4>
      </vt:variant>
      <vt:variant>
        <vt:lpwstr>https://www.itu.int/ITU-T/recommendations/rec.aspx?rec=14756</vt:lpwstr>
      </vt:variant>
      <vt:variant>
        <vt:lpwstr/>
      </vt:variant>
      <vt:variant>
        <vt:i4>196697</vt:i4>
      </vt:variant>
      <vt:variant>
        <vt:i4>1125</vt:i4>
      </vt:variant>
      <vt:variant>
        <vt:i4>0</vt:i4>
      </vt:variant>
      <vt:variant>
        <vt:i4>5</vt:i4>
      </vt:variant>
      <vt:variant>
        <vt:lpwstr>https://www.itu.int/ITU-T/recommendations/rec.aspx?rec=14761</vt:lpwstr>
      </vt:variant>
      <vt:variant>
        <vt:lpwstr/>
      </vt:variant>
      <vt:variant>
        <vt:i4>8126560</vt:i4>
      </vt:variant>
      <vt:variant>
        <vt:i4>1122</vt:i4>
      </vt:variant>
      <vt:variant>
        <vt:i4>0</vt:i4>
      </vt:variant>
      <vt:variant>
        <vt:i4>5</vt:i4>
      </vt:variant>
      <vt:variant>
        <vt:lpwstr>https://www.itu.int/ITU-T/recommendations/rec.aspx?id=14690</vt:lpwstr>
      </vt:variant>
      <vt:variant>
        <vt:lpwstr/>
      </vt:variant>
      <vt:variant>
        <vt:i4>8192096</vt:i4>
      </vt:variant>
      <vt:variant>
        <vt:i4>1119</vt:i4>
      </vt:variant>
      <vt:variant>
        <vt:i4>0</vt:i4>
      </vt:variant>
      <vt:variant>
        <vt:i4>5</vt:i4>
      </vt:variant>
      <vt:variant>
        <vt:lpwstr>https://www.itu.int/ITU-T/recommendations/rec.aspx?id=14683</vt:lpwstr>
      </vt:variant>
      <vt:variant>
        <vt:lpwstr/>
      </vt:variant>
      <vt:variant>
        <vt:i4>8192096</vt:i4>
      </vt:variant>
      <vt:variant>
        <vt:i4>1116</vt:i4>
      </vt:variant>
      <vt:variant>
        <vt:i4>0</vt:i4>
      </vt:variant>
      <vt:variant>
        <vt:i4>5</vt:i4>
      </vt:variant>
      <vt:variant>
        <vt:lpwstr>https://www.itu.int/ITU-T/recommendations/rec.aspx?id=14685</vt:lpwstr>
      </vt:variant>
      <vt:variant>
        <vt:lpwstr/>
      </vt:variant>
      <vt:variant>
        <vt:i4>8192096</vt:i4>
      </vt:variant>
      <vt:variant>
        <vt:i4>1113</vt:i4>
      </vt:variant>
      <vt:variant>
        <vt:i4>0</vt:i4>
      </vt:variant>
      <vt:variant>
        <vt:i4>5</vt:i4>
      </vt:variant>
      <vt:variant>
        <vt:lpwstr>https://www.itu.int/ITU-T/recommendations/rec.aspx?id=14684</vt:lpwstr>
      </vt:variant>
      <vt:variant>
        <vt:lpwstr/>
      </vt:variant>
      <vt:variant>
        <vt:i4>8192096</vt:i4>
      </vt:variant>
      <vt:variant>
        <vt:i4>1110</vt:i4>
      </vt:variant>
      <vt:variant>
        <vt:i4>0</vt:i4>
      </vt:variant>
      <vt:variant>
        <vt:i4>5</vt:i4>
      </vt:variant>
      <vt:variant>
        <vt:lpwstr>https://www.itu.int/ITU-T/recommendations/rec.aspx?id=14682</vt:lpwstr>
      </vt:variant>
      <vt:variant>
        <vt:lpwstr/>
      </vt:variant>
      <vt:variant>
        <vt:i4>8192096</vt:i4>
      </vt:variant>
      <vt:variant>
        <vt:i4>1107</vt:i4>
      </vt:variant>
      <vt:variant>
        <vt:i4>0</vt:i4>
      </vt:variant>
      <vt:variant>
        <vt:i4>5</vt:i4>
      </vt:variant>
      <vt:variant>
        <vt:lpwstr>https://www.itu.int/ITU-T/recommendations/rec.aspx?id=14681</vt:lpwstr>
      </vt:variant>
      <vt:variant>
        <vt:lpwstr/>
      </vt:variant>
      <vt:variant>
        <vt:i4>7405665</vt:i4>
      </vt:variant>
      <vt:variant>
        <vt:i4>1104</vt:i4>
      </vt:variant>
      <vt:variant>
        <vt:i4>0</vt:i4>
      </vt:variant>
      <vt:variant>
        <vt:i4>5</vt:i4>
      </vt:variant>
      <vt:variant>
        <vt:lpwstr>https://www.itu.int/ITU-T/recommendations/rec.aspx?id=14745</vt:lpwstr>
      </vt:variant>
      <vt:variant>
        <vt:lpwstr/>
      </vt:variant>
      <vt:variant>
        <vt:i4>3670052</vt:i4>
      </vt:variant>
      <vt:variant>
        <vt:i4>1101</vt:i4>
      </vt:variant>
      <vt:variant>
        <vt:i4>0</vt:i4>
      </vt:variant>
      <vt:variant>
        <vt:i4>5</vt:i4>
      </vt:variant>
      <vt:variant>
        <vt:lpwstr>https://www.itu.int/rec/T-REC-Q.838.1-202107-I!Amd1</vt:lpwstr>
      </vt:variant>
      <vt:variant>
        <vt:lpwstr/>
      </vt:variant>
      <vt:variant>
        <vt:i4>3670061</vt:i4>
      </vt:variant>
      <vt:variant>
        <vt:i4>1098</vt:i4>
      </vt:variant>
      <vt:variant>
        <vt:i4>0</vt:i4>
      </vt:variant>
      <vt:variant>
        <vt:i4>5</vt:i4>
      </vt:variant>
      <vt:variant>
        <vt:lpwstr>https://www.itu.int/rec/T-REC-Q.834.4-202107-I!Amd2</vt:lpwstr>
      </vt:variant>
      <vt:variant>
        <vt:lpwstr/>
      </vt:variant>
      <vt:variant>
        <vt:i4>3670056</vt:i4>
      </vt:variant>
      <vt:variant>
        <vt:i4>1095</vt:i4>
      </vt:variant>
      <vt:variant>
        <vt:i4>0</vt:i4>
      </vt:variant>
      <vt:variant>
        <vt:i4>5</vt:i4>
      </vt:variant>
      <vt:variant>
        <vt:lpwstr>https://www.itu.int/rec/T-REC-Q.834.1-202107-I!Amd1</vt:lpwstr>
      </vt:variant>
      <vt:variant>
        <vt:lpwstr/>
      </vt:variant>
      <vt:variant>
        <vt:i4>8126563</vt:i4>
      </vt:variant>
      <vt:variant>
        <vt:i4>1092</vt:i4>
      </vt:variant>
      <vt:variant>
        <vt:i4>0</vt:i4>
      </vt:variant>
      <vt:variant>
        <vt:i4>5</vt:i4>
      </vt:variant>
      <vt:variant>
        <vt:lpwstr>https://www.itu.int/ITU-T/recommendations/rec.aspx?id=14590</vt:lpwstr>
      </vt:variant>
      <vt:variant>
        <vt:lpwstr/>
      </vt:variant>
      <vt:variant>
        <vt:i4>7602272</vt:i4>
      </vt:variant>
      <vt:variant>
        <vt:i4>1089</vt:i4>
      </vt:variant>
      <vt:variant>
        <vt:i4>0</vt:i4>
      </vt:variant>
      <vt:variant>
        <vt:i4>5</vt:i4>
      </vt:variant>
      <vt:variant>
        <vt:lpwstr>https://www.itu.int/ITU-T/recommendations/rec.aspx?id=14615</vt:lpwstr>
      </vt:variant>
      <vt:variant>
        <vt:lpwstr/>
      </vt:variant>
      <vt:variant>
        <vt:i4>7536737</vt:i4>
      </vt:variant>
      <vt:variant>
        <vt:i4>1086</vt:i4>
      </vt:variant>
      <vt:variant>
        <vt:i4>0</vt:i4>
      </vt:variant>
      <vt:variant>
        <vt:i4>5</vt:i4>
      </vt:variant>
      <vt:variant>
        <vt:lpwstr>https://www.itu.int/ITU-T/recommendations/rec.aspx?id=14760</vt:lpwstr>
      </vt:variant>
      <vt:variant>
        <vt:lpwstr/>
      </vt:variant>
      <vt:variant>
        <vt:i4>8126563</vt:i4>
      </vt:variant>
      <vt:variant>
        <vt:i4>1083</vt:i4>
      </vt:variant>
      <vt:variant>
        <vt:i4>0</vt:i4>
      </vt:variant>
      <vt:variant>
        <vt:i4>5</vt:i4>
      </vt:variant>
      <vt:variant>
        <vt:lpwstr>https://www.itu.int/ITU-T/recommendations/rec.aspx?id=14597</vt:lpwstr>
      </vt:variant>
      <vt:variant>
        <vt:lpwstr/>
      </vt:variant>
      <vt:variant>
        <vt:i4>5963790</vt:i4>
      </vt:variant>
      <vt:variant>
        <vt:i4>1080</vt:i4>
      </vt:variant>
      <vt:variant>
        <vt:i4>0</vt:i4>
      </vt:variant>
      <vt:variant>
        <vt:i4>5</vt:i4>
      </vt:variant>
      <vt:variant>
        <vt:lpwstr>https://www.itu.int/pub/T-TUT-HOME-2021-1</vt:lpwstr>
      </vt:variant>
      <vt:variant>
        <vt:lpwstr/>
      </vt:variant>
      <vt:variant>
        <vt:i4>3735590</vt:i4>
      </vt:variant>
      <vt:variant>
        <vt:i4>1077</vt:i4>
      </vt:variant>
      <vt:variant>
        <vt:i4>0</vt:i4>
      </vt:variant>
      <vt:variant>
        <vt:i4>5</vt:i4>
      </vt:variant>
      <vt:variant>
        <vt:lpwstr>https://www.itu.int/rec/T-REC-G.9991-202104-I!Amd2</vt:lpwstr>
      </vt:variant>
      <vt:variant>
        <vt:lpwstr/>
      </vt:variant>
      <vt:variant>
        <vt:i4>7733347</vt:i4>
      </vt:variant>
      <vt:variant>
        <vt:i4>1074</vt:i4>
      </vt:variant>
      <vt:variant>
        <vt:i4>0</vt:i4>
      </vt:variant>
      <vt:variant>
        <vt:i4>5</vt:i4>
      </vt:variant>
      <vt:variant>
        <vt:lpwstr>https://www.itu.int/ITU-T/recommendations/rec.aspx?id=14533</vt:lpwstr>
      </vt:variant>
      <vt:variant>
        <vt:lpwstr/>
      </vt:variant>
      <vt:variant>
        <vt:i4>3670057</vt:i4>
      </vt:variant>
      <vt:variant>
        <vt:i4>1071</vt:i4>
      </vt:variant>
      <vt:variant>
        <vt:i4>0</vt:i4>
      </vt:variant>
      <vt:variant>
        <vt:i4>5</vt:i4>
      </vt:variant>
      <vt:variant>
        <vt:lpwstr>https://www.itu.int/rec/T-REC-G.9961-202104-I!Amd3</vt:lpwstr>
      </vt:variant>
      <vt:variant>
        <vt:lpwstr/>
      </vt:variant>
      <vt:variant>
        <vt:i4>7733344</vt:i4>
      </vt:variant>
      <vt:variant>
        <vt:i4>1068</vt:i4>
      </vt:variant>
      <vt:variant>
        <vt:i4>0</vt:i4>
      </vt:variant>
      <vt:variant>
        <vt:i4>5</vt:i4>
      </vt:variant>
      <vt:variant>
        <vt:lpwstr>https://www.itu.int/ITU-T/recommendations/rec.aspx?id=14630</vt:lpwstr>
      </vt:variant>
      <vt:variant>
        <vt:lpwstr/>
      </vt:variant>
      <vt:variant>
        <vt:i4>7602272</vt:i4>
      </vt:variant>
      <vt:variant>
        <vt:i4>1065</vt:i4>
      </vt:variant>
      <vt:variant>
        <vt:i4>0</vt:i4>
      </vt:variant>
      <vt:variant>
        <vt:i4>5</vt:i4>
      </vt:variant>
      <vt:variant>
        <vt:lpwstr>https://www.itu.int/ITU-T/recommendations/rec.aspx?id=14614</vt:lpwstr>
      </vt:variant>
      <vt:variant>
        <vt:lpwstr/>
      </vt:variant>
      <vt:variant>
        <vt:i4>7602272</vt:i4>
      </vt:variant>
      <vt:variant>
        <vt:i4>1062</vt:i4>
      </vt:variant>
      <vt:variant>
        <vt:i4>0</vt:i4>
      </vt:variant>
      <vt:variant>
        <vt:i4>5</vt:i4>
      </vt:variant>
      <vt:variant>
        <vt:lpwstr>https://www.itu.int/ITU-T/recommendations/rec.aspx?id=14613</vt:lpwstr>
      </vt:variant>
      <vt:variant>
        <vt:lpwstr/>
      </vt:variant>
      <vt:variant>
        <vt:i4>8126563</vt:i4>
      </vt:variant>
      <vt:variant>
        <vt:i4>1059</vt:i4>
      </vt:variant>
      <vt:variant>
        <vt:i4>0</vt:i4>
      </vt:variant>
      <vt:variant>
        <vt:i4>5</vt:i4>
      </vt:variant>
      <vt:variant>
        <vt:lpwstr>https://www.itu.int/ITU-T/recommendations/rec.aspx?id=14598</vt:lpwstr>
      </vt:variant>
      <vt:variant>
        <vt:lpwstr/>
      </vt:variant>
      <vt:variant>
        <vt:i4>8126563</vt:i4>
      </vt:variant>
      <vt:variant>
        <vt:i4>1056</vt:i4>
      </vt:variant>
      <vt:variant>
        <vt:i4>0</vt:i4>
      </vt:variant>
      <vt:variant>
        <vt:i4>5</vt:i4>
      </vt:variant>
      <vt:variant>
        <vt:lpwstr>https://www.itu.int/ITU-T/recommendations/rec.aspx?id=14597</vt:lpwstr>
      </vt:variant>
      <vt:variant>
        <vt:lpwstr/>
      </vt:variant>
      <vt:variant>
        <vt:i4>8126563</vt:i4>
      </vt:variant>
      <vt:variant>
        <vt:i4>1053</vt:i4>
      </vt:variant>
      <vt:variant>
        <vt:i4>0</vt:i4>
      </vt:variant>
      <vt:variant>
        <vt:i4>5</vt:i4>
      </vt:variant>
      <vt:variant>
        <vt:lpwstr>https://www.itu.int/ITU-T/recommendations/rec.aspx?id=14596</vt:lpwstr>
      </vt:variant>
      <vt:variant>
        <vt:lpwstr/>
      </vt:variant>
      <vt:variant>
        <vt:i4>8126565</vt:i4>
      </vt:variant>
      <vt:variant>
        <vt:i4>1050</vt:i4>
      </vt:variant>
      <vt:variant>
        <vt:i4>0</vt:i4>
      </vt:variant>
      <vt:variant>
        <vt:i4>5</vt:i4>
      </vt:variant>
      <vt:variant>
        <vt:lpwstr>https://www.itu.int/ITU-T/recommendations/rec.aspx?id=14396</vt:lpwstr>
      </vt:variant>
      <vt:variant>
        <vt:lpwstr/>
      </vt:variant>
      <vt:variant>
        <vt:i4>7471201</vt:i4>
      </vt:variant>
      <vt:variant>
        <vt:i4>1047</vt:i4>
      </vt:variant>
      <vt:variant>
        <vt:i4>0</vt:i4>
      </vt:variant>
      <vt:variant>
        <vt:i4>5</vt:i4>
      </vt:variant>
      <vt:variant>
        <vt:lpwstr>https://www.itu.int/ITU-T/recommendations/rec.aspx?id=14775</vt:lpwstr>
      </vt:variant>
      <vt:variant>
        <vt:lpwstr/>
      </vt:variant>
      <vt:variant>
        <vt:i4>7340130</vt:i4>
      </vt:variant>
      <vt:variant>
        <vt:i4>1044</vt:i4>
      </vt:variant>
      <vt:variant>
        <vt:i4>0</vt:i4>
      </vt:variant>
      <vt:variant>
        <vt:i4>5</vt:i4>
      </vt:variant>
      <vt:variant>
        <vt:lpwstr>https://www.itu.int/ITU-T/recommendations/rec.aspx?id=14454</vt:lpwstr>
      </vt:variant>
      <vt:variant>
        <vt:lpwstr/>
      </vt:variant>
      <vt:variant>
        <vt:i4>7536737</vt:i4>
      </vt:variant>
      <vt:variant>
        <vt:i4>1041</vt:i4>
      </vt:variant>
      <vt:variant>
        <vt:i4>0</vt:i4>
      </vt:variant>
      <vt:variant>
        <vt:i4>5</vt:i4>
      </vt:variant>
      <vt:variant>
        <vt:lpwstr>https://www.itu.int/ITU-T/recommendations/rec.aspx?id=14767</vt:lpwstr>
      </vt:variant>
      <vt:variant>
        <vt:lpwstr/>
      </vt:variant>
      <vt:variant>
        <vt:i4>7536737</vt:i4>
      </vt:variant>
      <vt:variant>
        <vt:i4>1038</vt:i4>
      </vt:variant>
      <vt:variant>
        <vt:i4>0</vt:i4>
      </vt:variant>
      <vt:variant>
        <vt:i4>5</vt:i4>
      </vt:variant>
      <vt:variant>
        <vt:lpwstr>https://www.itu.int/ITU-T/recommendations/rec.aspx?id=14762</vt:lpwstr>
      </vt:variant>
      <vt:variant>
        <vt:lpwstr/>
      </vt:variant>
      <vt:variant>
        <vt:i4>7602272</vt:i4>
      </vt:variant>
      <vt:variant>
        <vt:i4>1035</vt:i4>
      </vt:variant>
      <vt:variant>
        <vt:i4>0</vt:i4>
      </vt:variant>
      <vt:variant>
        <vt:i4>5</vt:i4>
      </vt:variant>
      <vt:variant>
        <vt:lpwstr>https://www.itu.int/ITU-T/recommendations/rec.aspx?id=14612</vt:lpwstr>
      </vt:variant>
      <vt:variant>
        <vt:lpwstr/>
      </vt:variant>
      <vt:variant>
        <vt:i4>7536737</vt:i4>
      </vt:variant>
      <vt:variant>
        <vt:i4>1032</vt:i4>
      </vt:variant>
      <vt:variant>
        <vt:i4>0</vt:i4>
      </vt:variant>
      <vt:variant>
        <vt:i4>5</vt:i4>
      </vt:variant>
      <vt:variant>
        <vt:lpwstr>https://www.itu.int/ITU-T/recommendations/rec.aspx?id=14768</vt:lpwstr>
      </vt:variant>
      <vt:variant>
        <vt:lpwstr/>
      </vt:variant>
      <vt:variant>
        <vt:i4>7602272</vt:i4>
      </vt:variant>
      <vt:variant>
        <vt:i4>1029</vt:i4>
      </vt:variant>
      <vt:variant>
        <vt:i4>0</vt:i4>
      </vt:variant>
      <vt:variant>
        <vt:i4>5</vt:i4>
      </vt:variant>
      <vt:variant>
        <vt:lpwstr>https://www.itu.int/ITU-T/recommendations/rec.aspx?id=14611</vt:lpwstr>
      </vt:variant>
      <vt:variant>
        <vt:lpwstr/>
      </vt:variant>
      <vt:variant>
        <vt:i4>7602272</vt:i4>
      </vt:variant>
      <vt:variant>
        <vt:i4>1026</vt:i4>
      </vt:variant>
      <vt:variant>
        <vt:i4>0</vt:i4>
      </vt:variant>
      <vt:variant>
        <vt:i4>5</vt:i4>
      </vt:variant>
      <vt:variant>
        <vt:lpwstr>https://www.itu.int/ITU-T/recommendations/rec.aspx?id=14610</vt:lpwstr>
      </vt:variant>
      <vt:variant>
        <vt:lpwstr/>
      </vt:variant>
      <vt:variant>
        <vt:i4>7602272</vt:i4>
      </vt:variant>
      <vt:variant>
        <vt:i4>1023</vt:i4>
      </vt:variant>
      <vt:variant>
        <vt:i4>0</vt:i4>
      </vt:variant>
      <vt:variant>
        <vt:i4>5</vt:i4>
      </vt:variant>
      <vt:variant>
        <vt:lpwstr>https://www.itu.int/ITU-T/recommendations/rec.aspx?id=14617</vt:lpwstr>
      </vt:variant>
      <vt:variant>
        <vt:lpwstr/>
      </vt:variant>
      <vt:variant>
        <vt:i4>196699</vt:i4>
      </vt:variant>
      <vt:variant>
        <vt:i4>1020</vt:i4>
      </vt:variant>
      <vt:variant>
        <vt:i4>0</vt:i4>
      </vt:variant>
      <vt:variant>
        <vt:i4>5</vt:i4>
      </vt:variant>
      <vt:variant>
        <vt:lpwstr>https://www.itu.int/ITU-T/recommendations/rec.aspx?rec=14640</vt:lpwstr>
      </vt:variant>
      <vt:variant>
        <vt:lpwstr/>
      </vt:variant>
      <vt:variant>
        <vt:i4>8192100</vt:i4>
      </vt:variant>
      <vt:variant>
        <vt:i4>1017</vt:i4>
      </vt:variant>
      <vt:variant>
        <vt:i4>0</vt:i4>
      </vt:variant>
      <vt:variant>
        <vt:i4>5</vt:i4>
      </vt:variant>
      <vt:variant>
        <vt:lpwstr>https://www.itu.int/ITU-T/recommendations/rec.aspx?id=14287</vt:lpwstr>
      </vt:variant>
      <vt:variant>
        <vt:lpwstr/>
      </vt:variant>
      <vt:variant>
        <vt:i4>8192100</vt:i4>
      </vt:variant>
      <vt:variant>
        <vt:i4>1014</vt:i4>
      </vt:variant>
      <vt:variant>
        <vt:i4>0</vt:i4>
      </vt:variant>
      <vt:variant>
        <vt:i4>5</vt:i4>
      </vt:variant>
      <vt:variant>
        <vt:lpwstr>https://www.itu.int/ITU-T/recommendations/rec.aspx?id=14286</vt:lpwstr>
      </vt:variant>
      <vt:variant>
        <vt:lpwstr/>
      </vt:variant>
      <vt:variant>
        <vt:i4>4784217</vt:i4>
      </vt:variant>
      <vt:variant>
        <vt:i4>1011</vt:i4>
      </vt:variant>
      <vt:variant>
        <vt:i4>0</vt:i4>
      </vt:variant>
      <vt:variant>
        <vt:i4>5</vt:i4>
      </vt:variant>
      <vt:variant>
        <vt:lpwstr>https://www.itu.int/rec/T-REC-J.Imp1012-202103-I</vt:lpwstr>
      </vt:variant>
      <vt:variant>
        <vt:lpwstr/>
      </vt:variant>
      <vt:variant>
        <vt:i4>8192099</vt:i4>
      </vt:variant>
      <vt:variant>
        <vt:i4>1008</vt:i4>
      </vt:variant>
      <vt:variant>
        <vt:i4>0</vt:i4>
      </vt:variant>
      <vt:variant>
        <vt:i4>5</vt:i4>
      </vt:variant>
      <vt:variant>
        <vt:lpwstr>https://www.itu.int/ITU-T/recommendations/rec.aspx?id=14586</vt:lpwstr>
      </vt:variant>
      <vt:variant>
        <vt:lpwstr/>
      </vt:variant>
      <vt:variant>
        <vt:i4>7405664</vt:i4>
      </vt:variant>
      <vt:variant>
        <vt:i4>1005</vt:i4>
      </vt:variant>
      <vt:variant>
        <vt:i4>0</vt:i4>
      </vt:variant>
      <vt:variant>
        <vt:i4>5</vt:i4>
      </vt:variant>
      <vt:variant>
        <vt:lpwstr>https://www.itu.int/ITU-T/recommendations/rec.aspx?id=14647</vt:lpwstr>
      </vt:variant>
      <vt:variant>
        <vt:lpwstr/>
      </vt:variant>
      <vt:variant>
        <vt:i4>8192099</vt:i4>
      </vt:variant>
      <vt:variant>
        <vt:i4>1002</vt:i4>
      </vt:variant>
      <vt:variant>
        <vt:i4>0</vt:i4>
      </vt:variant>
      <vt:variant>
        <vt:i4>5</vt:i4>
      </vt:variant>
      <vt:variant>
        <vt:lpwstr>https://www.itu.int/ITU-T/recommendations/rec.aspx?id=14585</vt:lpwstr>
      </vt:variant>
      <vt:variant>
        <vt:lpwstr/>
      </vt:variant>
      <vt:variant>
        <vt:i4>7405664</vt:i4>
      </vt:variant>
      <vt:variant>
        <vt:i4>999</vt:i4>
      </vt:variant>
      <vt:variant>
        <vt:i4>0</vt:i4>
      </vt:variant>
      <vt:variant>
        <vt:i4>5</vt:i4>
      </vt:variant>
      <vt:variant>
        <vt:lpwstr>https://www.itu.int/ITU-T/recommendations/rec.aspx?id=14646</vt:lpwstr>
      </vt:variant>
      <vt:variant>
        <vt:lpwstr/>
      </vt:variant>
      <vt:variant>
        <vt:i4>7667808</vt:i4>
      </vt:variant>
      <vt:variant>
        <vt:i4>996</vt:i4>
      </vt:variant>
      <vt:variant>
        <vt:i4>0</vt:i4>
      </vt:variant>
      <vt:variant>
        <vt:i4>5</vt:i4>
      </vt:variant>
      <vt:variant>
        <vt:lpwstr>https://www.itu.int/ITU-T/recommendations/rec.aspx?id=14602</vt:lpwstr>
      </vt:variant>
      <vt:variant>
        <vt:lpwstr/>
      </vt:variant>
      <vt:variant>
        <vt:i4>7667808</vt:i4>
      </vt:variant>
      <vt:variant>
        <vt:i4>993</vt:i4>
      </vt:variant>
      <vt:variant>
        <vt:i4>0</vt:i4>
      </vt:variant>
      <vt:variant>
        <vt:i4>5</vt:i4>
      </vt:variant>
      <vt:variant>
        <vt:lpwstr>https://www.itu.int/ITU-T/recommendations/rec.aspx?id=14601</vt:lpwstr>
      </vt:variant>
      <vt:variant>
        <vt:lpwstr/>
      </vt:variant>
      <vt:variant>
        <vt:i4>8192099</vt:i4>
      </vt:variant>
      <vt:variant>
        <vt:i4>990</vt:i4>
      </vt:variant>
      <vt:variant>
        <vt:i4>0</vt:i4>
      </vt:variant>
      <vt:variant>
        <vt:i4>5</vt:i4>
      </vt:variant>
      <vt:variant>
        <vt:lpwstr>https://www.itu.int/ITU-T/recommendations/rec.aspx?id=14584</vt:lpwstr>
      </vt:variant>
      <vt:variant>
        <vt:lpwstr/>
      </vt:variant>
      <vt:variant>
        <vt:i4>262149</vt:i4>
      </vt:variant>
      <vt:variant>
        <vt:i4>987</vt:i4>
      </vt:variant>
      <vt:variant>
        <vt:i4>0</vt:i4>
      </vt:variant>
      <vt:variant>
        <vt:i4>5</vt:i4>
      </vt:variant>
      <vt:variant>
        <vt:lpwstr>https://www.itu.int/rec/T-REC-G.8275.2-202106-I!Amd2</vt:lpwstr>
      </vt:variant>
      <vt:variant>
        <vt:lpwstr/>
      </vt:variant>
      <vt:variant>
        <vt:i4>458757</vt:i4>
      </vt:variant>
      <vt:variant>
        <vt:i4>984</vt:i4>
      </vt:variant>
      <vt:variant>
        <vt:i4>0</vt:i4>
      </vt:variant>
      <vt:variant>
        <vt:i4>5</vt:i4>
      </vt:variant>
      <vt:variant>
        <vt:lpwstr>https://www.itu.int/rec/T-REC-G.8275.1-202106-I!Amd2</vt:lpwstr>
      </vt:variant>
      <vt:variant>
        <vt:lpwstr/>
      </vt:variant>
      <vt:variant>
        <vt:i4>7798880</vt:i4>
      </vt:variant>
      <vt:variant>
        <vt:i4>981</vt:i4>
      </vt:variant>
      <vt:variant>
        <vt:i4>0</vt:i4>
      </vt:variant>
      <vt:variant>
        <vt:i4>5</vt:i4>
      </vt:variant>
      <vt:variant>
        <vt:lpwstr>https://www.itu.int/ITU-T/recommendations/rec.aspx?id=14627</vt:lpwstr>
      </vt:variant>
      <vt:variant>
        <vt:lpwstr/>
      </vt:variant>
      <vt:variant>
        <vt:i4>7798880</vt:i4>
      </vt:variant>
      <vt:variant>
        <vt:i4>978</vt:i4>
      </vt:variant>
      <vt:variant>
        <vt:i4>0</vt:i4>
      </vt:variant>
      <vt:variant>
        <vt:i4>5</vt:i4>
      </vt:variant>
      <vt:variant>
        <vt:lpwstr>https://www.itu.int/ITU-T/recommendations/rec.aspx?id=14626</vt:lpwstr>
      </vt:variant>
      <vt:variant>
        <vt:lpwstr/>
      </vt:variant>
      <vt:variant>
        <vt:i4>7733344</vt:i4>
      </vt:variant>
      <vt:variant>
        <vt:i4>975</vt:i4>
      </vt:variant>
      <vt:variant>
        <vt:i4>0</vt:i4>
      </vt:variant>
      <vt:variant>
        <vt:i4>5</vt:i4>
      </vt:variant>
      <vt:variant>
        <vt:lpwstr>https://www.itu.int/ITU-T/recommendations/rec.aspx?id=14638</vt:lpwstr>
      </vt:variant>
      <vt:variant>
        <vt:lpwstr/>
      </vt:variant>
      <vt:variant>
        <vt:i4>7798881</vt:i4>
      </vt:variant>
      <vt:variant>
        <vt:i4>972</vt:i4>
      </vt:variant>
      <vt:variant>
        <vt:i4>0</vt:i4>
      </vt:variant>
      <vt:variant>
        <vt:i4>5</vt:i4>
      </vt:variant>
      <vt:variant>
        <vt:lpwstr>https://www.itu.int/ITU-T/recommendations/rec.aspx?id=14727</vt:lpwstr>
      </vt:variant>
      <vt:variant>
        <vt:lpwstr/>
      </vt:variant>
      <vt:variant>
        <vt:i4>7798880</vt:i4>
      </vt:variant>
      <vt:variant>
        <vt:i4>969</vt:i4>
      </vt:variant>
      <vt:variant>
        <vt:i4>0</vt:i4>
      </vt:variant>
      <vt:variant>
        <vt:i4>5</vt:i4>
      </vt:variant>
      <vt:variant>
        <vt:lpwstr>https://www.itu.int/ITU-T/recommendations/rec.aspx?id=14625</vt:lpwstr>
      </vt:variant>
      <vt:variant>
        <vt:lpwstr/>
      </vt:variant>
      <vt:variant>
        <vt:i4>7602275</vt:i4>
      </vt:variant>
      <vt:variant>
        <vt:i4>966</vt:i4>
      </vt:variant>
      <vt:variant>
        <vt:i4>0</vt:i4>
      </vt:variant>
      <vt:variant>
        <vt:i4>5</vt:i4>
      </vt:variant>
      <vt:variant>
        <vt:lpwstr>https://www.itu.int/ITU-T/recommendations/rec.aspx?id=14517</vt:lpwstr>
      </vt:variant>
      <vt:variant>
        <vt:lpwstr/>
      </vt:variant>
      <vt:variant>
        <vt:i4>7602275</vt:i4>
      </vt:variant>
      <vt:variant>
        <vt:i4>963</vt:i4>
      </vt:variant>
      <vt:variant>
        <vt:i4>0</vt:i4>
      </vt:variant>
      <vt:variant>
        <vt:i4>5</vt:i4>
      </vt:variant>
      <vt:variant>
        <vt:lpwstr>https://www.itu.int/ITU-T/recommendations/rec.aspx?id=14516</vt:lpwstr>
      </vt:variant>
      <vt:variant>
        <vt:lpwstr/>
      </vt:variant>
      <vt:variant>
        <vt:i4>262234</vt:i4>
      </vt:variant>
      <vt:variant>
        <vt:i4>960</vt:i4>
      </vt:variant>
      <vt:variant>
        <vt:i4>0</vt:i4>
      </vt:variant>
      <vt:variant>
        <vt:i4>5</vt:i4>
      </vt:variant>
      <vt:variant>
        <vt:lpwstr>https://www.itu.int/ITU-T/recommendations/rec.aspx?rec=14657</vt:lpwstr>
      </vt:variant>
      <vt:variant>
        <vt:lpwstr/>
      </vt:variant>
      <vt:variant>
        <vt:i4>7536739</vt:i4>
      </vt:variant>
      <vt:variant>
        <vt:i4>957</vt:i4>
      </vt:variant>
      <vt:variant>
        <vt:i4>0</vt:i4>
      </vt:variant>
      <vt:variant>
        <vt:i4>5</vt:i4>
      </vt:variant>
      <vt:variant>
        <vt:lpwstr>https://www.itu.int/ITU-T/recommendations/rec.aspx?id=14560</vt:lpwstr>
      </vt:variant>
      <vt:variant>
        <vt:lpwstr/>
      </vt:variant>
      <vt:variant>
        <vt:i4>7340131</vt:i4>
      </vt:variant>
      <vt:variant>
        <vt:i4>954</vt:i4>
      </vt:variant>
      <vt:variant>
        <vt:i4>0</vt:i4>
      </vt:variant>
      <vt:variant>
        <vt:i4>5</vt:i4>
      </vt:variant>
      <vt:variant>
        <vt:lpwstr>https://www.itu.int/ITU-T/recommendations/rec.aspx?id=14559</vt:lpwstr>
      </vt:variant>
      <vt:variant>
        <vt:lpwstr/>
      </vt:variant>
      <vt:variant>
        <vt:i4>7733344</vt:i4>
      </vt:variant>
      <vt:variant>
        <vt:i4>951</vt:i4>
      </vt:variant>
      <vt:variant>
        <vt:i4>0</vt:i4>
      </vt:variant>
      <vt:variant>
        <vt:i4>5</vt:i4>
      </vt:variant>
      <vt:variant>
        <vt:lpwstr>https://www.itu.int/ITU-T/recommendations/rec.aspx?id=14632</vt:lpwstr>
      </vt:variant>
      <vt:variant>
        <vt:lpwstr/>
      </vt:variant>
      <vt:variant>
        <vt:i4>7340131</vt:i4>
      </vt:variant>
      <vt:variant>
        <vt:i4>948</vt:i4>
      </vt:variant>
      <vt:variant>
        <vt:i4>0</vt:i4>
      </vt:variant>
      <vt:variant>
        <vt:i4>5</vt:i4>
      </vt:variant>
      <vt:variant>
        <vt:lpwstr>https://www.itu.int/ITU-T/recommendations/rec.aspx?id=14558</vt:lpwstr>
      </vt:variant>
      <vt:variant>
        <vt:lpwstr/>
      </vt:variant>
      <vt:variant>
        <vt:i4>7602273</vt:i4>
      </vt:variant>
      <vt:variant>
        <vt:i4>945</vt:i4>
      </vt:variant>
      <vt:variant>
        <vt:i4>0</vt:i4>
      </vt:variant>
      <vt:variant>
        <vt:i4>5</vt:i4>
      </vt:variant>
      <vt:variant>
        <vt:lpwstr>https://www.itu.int/ITU-T/recommendations/rec.aspx?id=14711</vt:lpwstr>
      </vt:variant>
      <vt:variant>
        <vt:lpwstr/>
      </vt:variant>
      <vt:variant>
        <vt:i4>7798880</vt:i4>
      </vt:variant>
      <vt:variant>
        <vt:i4>942</vt:i4>
      </vt:variant>
      <vt:variant>
        <vt:i4>0</vt:i4>
      </vt:variant>
      <vt:variant>
        <vt:i4>5</vt:i4>
      </vt:variant>
      <vt:variant>
        <vt:lpwstr>https://www.itu.int/ITU-T/recommendations/rec.aspx?id=14624</vt:lpwstr>
      </vt:variant>
      <vt:variant>
        <vt:lpwstr/>
      </vt:variant>
      <vt:variant>
        <vt:i4>7733344</vt:i4>
      </vt:variant>
      <vt:variant>
        <vt:i4>939</vt:i4>
      </vt:variant>
      <vt:variant>
        <vt:i4>0</vt:i4>
      </vt:variant>
      <vt:variant>
        <vt:i4>5</vt:i4>
      </vt:variant>
      <vt:variant>
        <vt:lpwstr>https://www.itu.int/ITU-T/recommendations/rec.aspx?id=14637</vt:lpwstr>
      </vt:variant>
      <vt:variant>
        <vt:lpwstr/>
      </vt:variant>
      <vt:variant>
        <vt:i4>7798883</vt:i4>
      </vt:variant>
      <vt:variant>
        <vt:i4>936</vt:i4>
      </vt:variant>
      <vt:variant>
        <vt:i4>0</vt:i4>
      </vt:variant>
      <vt:variant>
        <vt:i4>5</vt:i4>
      </vt:variant>
      <vt:variant>
        <vt:lpwstr>https://www.itu.int/ITU-T/recommendations/rec.aspx?id=14524</vt:lpwstr>
      </vt:variant>
      <vt:variant>
        <vt:lpwstr/>
      </vt:variant>
      <vt:variant>
        <vt:i4>7798883</vt:i4>
      </vt:variant>
      <vt:variant>
        <vt:i4>933</vt:i4>
      </vt:variant>
      <vt:variant>
        <vt:i4>0</vt:i4>
      </vt:variant>
      <vt:variant>
        <vt:i4>5</vt:i4>
      </vt:variant>
      <vt:variant>
        <vt:lpwstr>https://www.itu.int/ITU-T/recommendations/rec.aspx?id=14522</vt:lpwstr>
      </vt:variant>
      <vt:variant>
        <vt:lpwstr/>
      </vt:variant>
      <vt:variant>
        <vt:i4>7798883</vt:i4>
      </vt:variant>
      <vt:variant>
        <vt:i4>930</vt:i4>
      </vt:variant>
      <vt:variant>
        <vt:i4>0</vt:i4>
      </vt:variant>
      <vt:variant>
        <vt:i4>5</vt:i4>
      </vt:variant>
      <vt:variant>
        <vt:lpwstr>https://www.itu.int/ITU-T/recommendations/rec.aspx?id=14521</vt:lpwstr>
      </vt:variant>
      <vt:variant>
        <vt:lpwstr/>
      </vt:variant>
      <vt:variant>
        <vt:i4>7602273</vt:i4>
      </vt:variant>
      <vt:variant>
        <vt:i4>927</vt:i4>
      </vt:variant>
      <vt:variant>
        <vt:i4>0</vt:i4>
      </vt:variant>
      <vt:variant>
        <vt:i4>5</vt:i4>
      </vt:variant>
      <vt:variant>
        <vt:lpwstr>https://www.itu.int/ITU-T/recommendations/rec.aspx?id=14713</vt:lpwstr>
      </vt:variant>
      <vt:variant>
        <vt:lpwstr/>
      </vt:variant>
      <vt:variant>
        <vt:i4>7798883</vt:i4>
      </vt:variant>
      <vt:variant>
        <vt:i4>924</vt:i4>
      </vt:variant>
      <vt:variant>
        <vt:i4>0</vt:i4>
      </vt:variant>
      <vt:variant>
        <vt:i4>5</vt:i4>
      </vt:variant>
      <vt:variant>
        <vt:lpwstr>https://www.itu.int/ITU-T/recommendations/rec.aspx?id=14520</vt:lpwstr>
      </vt:variant>
      <vt:variant>
        <vt:lpwstr/>
      </vt:variant>
      <vt:variant>
        <vt:i4>8126562</vt:i4>
      </vt:variant>
      <vt:variant>
        <vt:i4>921</vt:i4>
      </vt:variant>
      <vt:variant>
        <vt:i4>0</vt:i4>
      </vt:variant>
      <vt:variant>
        <vt:i4>5</vt:i4>
      </vt:variant>
      <vt:variant>
        <vt:lpwstr>https://www.itu.int/ITU-T/recommendations/rec.aspx?id=14499</vt:lpwstr>
      </vt:variant>
      <vt:variant>
        <vt:lpwstr/>
      </vt:variant>
      <vt:variant>
        <vt:i4>7340131</vt:i4>
      </vt:variant>
      <vt:variant>
        <vt:i4>918</vt:i4>
      </vt:variant>
      <vt:variant>
        <vt:i4>0</vt:i4>
      </vt:variant>
      <vt:variant>
        <vt:i4>5</vt:i4>
      </vt:variant>
      <vt:variant>
        <vt:lpwstr>https://www.itu.int/ITU-T/recommendations/rec.aspx?id=13520</vt:lpwstr>
      </vt:variant>
      <vt:variant>
        <vt:lpwstr/>
      </vt:variant>
      <vt:variant>
        <vt:i4>7733345</vt:i4>
      </vt:variant>
      <vt:variant>
        <vt:i4>915</vt:i4>
      </vt:variant>
      <vt:variant>
        <vt:i4>0</vt:i4>
      </vt:variant>
      <vt:variant>
        <vt:i4>5</vt:i4>
      </vt:variant>
      <vt:variant>
        <vt:lpwstr>https://www.itu.int/ITU-T/recommendations/rec.aspx?id=13743</vt:lpwstr>
      </vt:variant>
      <vt:variant>
        <vt:lpwstr/>
      </vt:variant>
      <vt:variant>
        <vt:i4>7602272</vt:i4>
      </vt:variant>
      <vt:variant>
        <vt:i4>912</vt:i4>
      </vt:variant>
      <vt:variant>
        <vt:i4>0</vt:i4>
      </vt:variant>
      <vt:variant>
        <vt:i4>5</vt:i4>
      </vt:variant>
      <vt:variant>
        <vt:lpwstr>https://www.itu.int/ITU-T/recommendations/rec.aspx?id=14618</vt:lpwstr>
      </vt:variant>
      <vt:variant>
        <vt:lpwstr/>
      </vt:variant>
      <vt:variant>
        <vt:i4>4521994</vt:i4>
      </vt:variant>
      <vt:variant>
        <vt:i4>909</vt:i4>
      </vt:variant>
      <vt:variant>
        <vt:i4>0</vt:i4>
      </vt:variant>
      <vt:variant>
        <vt:i4>5</vt:i4>
      </vt:variant>
      <vt:variant>
        <vt:lpwstr>https://www.itu.int/pub/T-TUT-L-2021-GLR</vt:lpwstr>
      </vt:variant>
      <vt:variant>
        <vt:lpwstr/>
      </vt:variant>
      <vt:variant>
        <vt:i4>7733344</vt:i4>
      </vt:variant>
      <vt:variant>
        <vt:i4>906</vt:i4>
      </vt:variant>
      <vt:variant>
        <vt:i4>0</vt:i4>
      </vt:variant>
      <vt:variant>
        <vt:i4>5</vt:i4>
      </vt:variant>
      <vt:variant>
        <vt:lpwstr>https://www.itu.int/ITU-T/recommendations/rec.aspx?id=14636</vt:lpwstr>
      </vt:variant>
      <vt:variant>
        <vt:lpwstr/>
      </vt:variant>
      <vt:variant>
        <vt:i4>7733344</vt:i4>
      </vt:variant>
      <vt:variant>
        <vt:i4>903</vt:i4>
      </vt:variant>
      <vt:variant>
        <vt:i4>0</vt:i4>
      </vt:variant>
      <vt:variant>
        <vt:i4>5</vt:i4>
      </vt:variant>
      <vt:variant>
        <vt:lpwstr>https://www.itu.int/ITU-T/recommendations/rec.aspx?id=14631</vt:lpwstr>
      </vt:variant>
      <vt:variant>
        <vt:lpwstr/>
      </vt:variant>
      <vt:variant>
        <vt:i4>327770</vt:i4>
      </vt:variant>
      <vt:variant>
        <vt:i4>900</vt:i4>
      </vt:variant>
      <vt:variant>
        <vt:i4>0</vt:i4>
      </vt:variant>
      <vt:variant>
        <vt:i4>5</vt:i4>
      </vt:variant>
      <vt:variant>
        <vt:lpwstr>https://www.itu.int/ITU-T/recommendations/rec.aspx?rec=14656</vt:lpwstr>
      </vt:variant>
      <vt:variant>
        <vt:lpwstr/>
      </vt:variant>
      <vt:variant>
        <vt:i4>7798880</vt:i4>
      </vt:variant>
      <vt:variant>
        <vt:i4>897</vt:i4>
      </vt:variant>
      <vt:variant>
        <vt:i4>0</vt:i4>
      </vt:variant>
      <vt:variant>
        <vt:i4>5</vt:i4>
      </vt:variant>
      <vt:variant>
        <vt:lpwstr>https://www.itu.int/ITU-T/recommendations/rec.aspx?id=14629</vt:lpwstr>
      </vt:variant>
      <vt:variant>
        <vt:lpwstr/>
      </vt:variant>
      <vt:variant>
        <vt:i4>7602273</vt:i4>
      </vt:variant>
      <vt:variant>
        <vt:i4>894</vt:i4>
      </vt:variant>
      <vt:variant>
        <vt:i4>0</vt:i4>
      </vt:variant>
      <vt:variant>
        <vt:i4>5</vt:i4>
      </vt:variant>
      <vt:variant>
        <vt:lpwstr>https://www.itu.int/ITU-T/recommendations/rec.aspx?id=14714</vt:lpwstr>
      </vt:variant>
      <vt:variant>
        <vt:lpwstr/>
      </vt:variant>
      <vt:variant>
        <vt:i4>7798880</vt:i4>
      </vt:variant>
      <vt:variant>
        <vt:i4>891</vt:i4>
      </vt:variant>
      <vt:variant>
        <vt:i4>0</vt:i4>
      </vt:variant>
      <vt:variant>
        <vt:i4>5</vt:i4>
      </vt:variant>
      <vt:variant>
        <vt:lpwstr>https://www.itu.int/ITU-T/recommendations/rec.aspx?id=14628</vt:lpwstr>
      </vt:variant>
      <vt:variant>
        <vt:lpwstr/>
      </vt:variant>
      <vt:variant>
        <vt:i4>7733344</vt:i4>
      </vt:variant>
      <vt:variant>
        <vt:i4>888</vt:i4>
      </vt:variant>
      <vt:variant>
        <vt:i4>0</vt:i4>
      </vt:variant>
      <vt:variant>
        <vt:i4>5</vt:i4>
      </vt:variant>
      <vt:variant>
        <vt:lpwstr>https://www.itu.int/ITU-T/recommendations/rec.aspx?id=14633</vt:lpwstr>
      </vt:variant>
      <vt:variant>
        <vt:lpwstr/>
      </vt:variant>
      <vt:variant>
        <vt:i4>7733344</vt:i4>
      </vt:variant>
      <vt:variant>
        <vt:i4>885</vt:i4>
      </vt:variant>
      <vt:variant>
        <vt:i4>0</vt:i4>
      </vt:variant>
      <vt:variant>
        <vt:i4>5</vt:i4>
      </vt:variant>
      <vt:variant>
        <vt:lpwstr>https://www.itu.int/ITU-T/recommendations/rec.aspx?id=14635</vt:lpwstr>
      </vt:variant>
      <vt:variant>
        <vt:lpwstr/>
      </vt:variant>
      <vt:variant>
        <vt:i4>1245186</vt:i4>
      </vt:variant>
      <vt:variant>
        <vt:i4>882</vt:i4>
      </vt:variant>
      <vt:variant>
        <vt:i4>0</vt:i4>
      </vt:variant>
      <vt:variant>
        <vt:i4>5</vt:i4>
      </vt:variant>
      <vt:variant>
        <vt:lpwstr>https://www.itu.int/rec/T-REC-G.988-202109-I!Amd4</vt:lpwstr>
      </vt:variant>
      <vt:variant>
        <vt:lpwstr/>
      </vt:variant>
      <vt:variant>
        <vt:i4>7798880</vt:i4>
      </vt:variant>
      <vt:variant>
        <vt:i4>879</vt:i4>
      </vt:variant>
      <vt:variant>
        <vt:i4>0</vt:i4>
      </vt:variant>
      <vt:variant>
        <vt:i4>5</vt:i4>
      </vt:variant>
      <vt:variant>
        <vt:lpwstr>https://www.itu.int/ITU-T/recommendations/rec.aspx?id=14622</vt:lpwstr>
      </vt:variant>
      <vt:variant>
        <vt:lpwstr/>
      </vt:variant>
      <vt:variant>
        <vt:i4>7602275</vt:i4>
      </vt:variant>
      <vt:variant>
        <vt:i4>876</vt:i4>
      </vt:variant>
      <vt:variant>
        <vt:i4>0</vt:i4>
      </vt:variant>
      <vt:variant>
        <vt:i4>5</vt:i4>
      </vt:variant>
      <vt:variant>
        <vt:lpwstr>https://www.itu.int/ITU-T/recommendations/rec.aspx?id=14513</vt:lpwstr>
      </vt:variant>
      <vt:variant>
        <vt:lpwstr/>
      </vt:variant>
      <vt:variant>
        <vt:i4>7602275</vt:i4>
      </vt:variant>
      <vt:variant>
        <vt:i4>873</vt:i4>
      </vt:variant>
      <vt:variant>
        <vt:i4>0</vt:i4>
      </vt:variant>
      <vt:variant>
        <vt:i4>5</vt:i4>
      </vt:variant>
      <vt:variant>
        <vt:lpwstr>https://www.itu.int/ITU-T/recommendations/rec.aspx?id=14512</vt:lpwstr>
      </vt:variant>
      <vt:variant>
        <vt:lpwstr/>
      </vt:variant>
      <vt:variant>
        <vt:i4>8126562</vt:i4>
      </vt:variant>
      <vt:variant>
        <vt:i4>870</vt:i4>
      </vt:variant>
      <vt:variant>
        <vt:i4>0</vt:i4>
      </vt:variant>
      <vt:variant>
        <vt:i4>5</vt:i4>
      </vt:variant>
      <vt:variant>
        <vt:lpwstr>https://www.itu.int/ITU-T/recommendations/rec.aspx?id=14493</vt:lpwstr>
      </vt:variant>
      <vt:variant>
        <vt:lpwstr/>
      </vt:variant>
      <vt:variant>
        <vt:i4>7340129</vt:i4>
      </vt:variant>
      <vt:variant>
        <vt:i4>867</vt:i4>
      </vt:variant>
      <vt:variant>
        <vt:i4>0</vt:i4>
      </vt:variant>
      <vt:variant>
        <vt:i4>5</vt:i4>
      </vt:variant>
      <vt:variant>
        <vt:lpwstr>https://extranet.itu.int/ITU-T/support/</vt:lpwstr>
      </vt:variant>
      <vt:variant>
        <vt:lpwstr/>
      </vt:variant>
      <vt:variant>
        <vt:i4>65565</vt:i4>
      </vt:variant>
      <vt:variant>
        <vt:i4>864</vt:i4>
      </vt:variant>
      <vt:variant>
        <vt:i4>0</vt:i4>
      </vt:variant>
      <vt:variant>
        <vt:i4>5</vt:i4>
      </vt:variant>
      <vt:variant>
        <vt:lpwstr>https://extranet.itu.int/sites/itu-t/studygroups/2017-2020/sg2/SitePages/Numbering Applications Monitor.aspx</vt:lpwstr>
      </vt:variant>
      <vt:variant>
        <vt:lpwstr/>
      </vt:variant>
      <vt:variant>
        <vt:i4>1638475</vt:i4>
      </vt:variant>
      <vt:variant>
        <vt:i4>861</vt:i4>
      </vt:variant>
      <vt:variant>
        <vt:i4>0</vt:i4>
      </vt:variant>
      <vt:variant>
        <vt:i4>5</vt:i4>
      </vt:variant>
      <vt:variant>
        <vt:lpwstr>https://extranet.itu.int/sites/itu-t/wtsa-20/prepmeet/Lists/ContactSheet/DefViewContacts.aspx</vt:lpwstr>
      </vt:variant>
      <vt:variant>
        <vt:lpwstr/>
      </vt:variant>
      <vt:variant>
        <vt:i4>85</vt:i4>
      </vt:variant>
      <vt:variant>
        <vt:i4>858</vt:i4>
      </vt:variant>
      <vt:variant>
        <vt:i4>0</vt:i4>
      </vt:variant>
      <vt:variant>
        <vt:i4>5</vt:i4>
      </vt:variant>
      <vt:variant>
        <vt:lpwstr>https://extranet.itu.int/sites/itu-t/initiatives/E-waste</vt:lpwstr>
      </vt:variant>
      <vt:variant>
        <vt:lpwstr/>
      </vt:variant>
      <vt:variant>
        <vt:i4>458766</vt:i4>
      </vt:variant>
      <vt:variant>
        <vt:i4>855</vt:i4>
      </vt:variant>
      <vt:variant>
        <vt:i4>0</vt:i4>
      </vt:variant>
      <vt:variant>
        <vt:i4>5</vt:i4>
      </vt:variant>
      <vt:variant>
        <vt:lpwstr>https://extranet.itu.int/sites/itu-t/initiatives/dcgi</vt:lpwstr>
      </vt:variant>
      <vt:variant>
        <vt:lpwstr/>
      </vt:variant>
      <vt:variant>
        <vt:i4>7405685</vt:i4>
      </vt:variant>
      <vt:variant>
        <vt:i4>852</vt:i4>
      </vt:variant>
      <vt:variant>
        <vt:i4>0</vt:i4>
      </vt:variant>
      <vt:variant>
        <vt:i4>5</vt:i4>
      </vt:variant>
      <vt:variant>
        <vt:lpwstr>https://extranet.itu.int/sites/itu-t/initiatives/circulardesign</vt:lpwstr>
      </vt:variant>
      <vt:variant>
        <vt:lpwstr/>
      </vt:variant>
      <vt:variant>
        <vt:i4>5636124</vt:i4>
      </vt:variant>
      <vt:variant>
        <vt:i4>849</vt:i4>
      </vt:variant>
      <vt:variant>
        <vt:i4>0</vt:i4>
      </vt:variant>
      <vt:variant>
        <vt:i4>5</vt:i4>
      </vt:variant>
      <vt:variant>
        <vt:lpwstr>https://extranet.itu.int/sites/itu-t/studygroups/2017-2020/sg11/casc/</vt:lpwstr>
      </vt:variant>
      <vt:variant>
        <vt:lpwstr/>
      </vt:variant>
      <vt:variant>
        <vt:i4>7995496</vt:i4>
      </vt:variant>
      <vt:variant>
        <vt:i4>846</vt:i4>
      </vt:variant>
      <vt:variant>
        <vt:i4>0</vt:i4>
      </vt:variant>
      <vt:variant>
        <vt:i4>5</vt:i4>
      </vt:variant>
      <vt:variant>
        <vt:lpwstr>https://extranet.itu.int/sites/irg/ava/</vt:lpwstr>
      </vt:variant>
      <vt:variant>
        <vt:lpwstr/>
      </vt:variant>
      <vt:variant>
        <vt:i4>4063334</vt:i4>
      </vt:variant>
      <vt:variant>
        <vt:i4>843</vt:i4>
      </vt:variant>
      <vt:variant>
        <vt:i4>0</vt:i4>
      </vt:variant>
      <vt:variant>
        <vt:i4>5</vt:i4>
      </vt:variant>
      <vt:variant>
        <vt:lpwstr>https://extranet.itu.int/sites/itu-t/jointgroups/jvds/</vt:lpwstr>
      </vt:variant>
      <vt:variant>
        <vt:lpwstr/>
      </vt:variant>
      <vt:variant>
        <vt:i4>4653077</vt:i4>
      </vt:variant>
      <vt:variant>
        <vt:i4>840</vt:i4>
      </vt:variant>
      <vt:variant>
        <vt:i4>0</vt:i4>
      </vt:variant>
      <vt:variant>
        <vt:i4>5</vt:i4>
      </vt:variant>
      <vt:variant>
        <vt:lpwstr>https://extranet.itu.int/sites/itu-t/focusgroups/vm/</vt:lpwstr>
      </vt:variant>
      <vt:variant>
        <vt:lpwstr/>
      </vt:variant>
      <vt:variant>
        <vt:i4>7667749</vt:i4>
      </vt:variant>
      <vt:variant>
        <vt:i4>837</vt:i4>
      </vt:variant>
      <vt:variant>
        <vt:i4>0</vt:i4>
      </vt:variant>
      <vt:variant>
        <vt:i4>5</vt:i4>
      </vt:variant>
      <vt:variant>
        <vt:lpwstr>https://extranet.itu.int/sites/itu-t/focusgroups/qit4n</vt:lpwstr>
      </vt:variant>
      <vt:variant>
        <vt:lpwstr/>
      </vt:variant>
      <vt:variant>
        <vt:i4>3932201</vt:i4>
      </vt:variant>
      <vt:variant>
        <vt:i4>834</vt:i4>
      </vt:variant>
      <vt:variant>
        <vt:i4>0</vt:i4>
      </vt:variant>
      <vt:variant>
        <vt:i4>5</vt:i4>
      </vt:variant>
      <vt:variant>
        <vt:lpwstr>https://extranet.itu.int/sites/itu-t/focusgroups/ai4ndm/SitePages/Home.aspx</vt:lpwstr>
      </vt:variant>
      <vt:variant>
        <vt:lpwstr/>
      </vt:variant>
      <vt:variant>
        <vt:i4>7077933</vt:i4>
      </vt:variant>
      <vt:variant>
        <vt:i4>831</vt:i4>
      </vt:variant>
      <vt:variant>
        <vt:i4>0</vt:i4>
      </vt:variant>
      <vt:variant>
        <vt:i4>5</vt:i4>
      </vt:variant>
      <vt:variant>
        <vt:lpwstr>https://extranet.itu.int/sites/itu-t/focusgroups/an/SitePages/Home.aspx</vt:lpwstr>
      </vt:variant>
      <vt:variant>
        <vt:lpwstr/>
      </vt:variant>
      <vt:variant>
        <vt:i4>6553721</vt:i4>
      </vt:variant>
      <vt:variant>
        <vt:i4>828</vt:i4>
      </vt:variant>
      <vt:variant>
        <vt:i4>0</vt:i4>
      </vt:variant>
      <vt:variant>
        <vt:i4>5</vt:i4>
      </vt:variant>
      <vt:variant>
        <vt:lpwstr>https://extranet.itu.int/sites/itu-t/focusgroups/ai4h/</vt:lpwstr>
      </vt:variant>
      <vt:variant>
        <vt:lpwstr/>
      </vt:variant>
      <vt:variant>
        <vt:i4>3014772</vt:i4>
      </vt:variant>
      <vt:variant>
        <vt:i4>825</vt:i4>
      </vt:variant>
      <vt:variant>
        <vt:i4>0</vt:i4>
      </vt:variant>
      <vt:variant>
        <vt:i4>5</vt:i4>
      </vt:variant>
      <vt:variant>
        <vt:lpwstr>https://extranet.itu.int/sites/itu-t/focusgroups/ai4ee/</vt:lpwstr>
      </vt:variant>
      <vt:variant>
        <vt:lpwstr/>
      </vt:variant>
      <vt:variant>
        <vt:i4>3080304</vt:i4>
      </vt:variant>
      <vt:variant>
        <vt:i4>822</vt:i4>
      </vt:variant>
      <vt:variant>
        <vt:i4>0</vt:i4>
      </vt:variant>
      <vt:variant>
        <vt:i4>5</vt:i4>
      </vt:variant>
      <vt:variant>
        <vt:lpwstr>https://extranet.itu.int/sites/itu-t/focusgroups/ai4ad</vt:lpwstr>
      </vt:variant>
      <vt:variant>
        <vt:lpwstr/>
      </vt:variant>
      <vt:variant>
        <vt:i4>6553715</vt:i4>
      </vt:variant>
      <vt:variant>
        <vt:i4>819</vt:i4>
      </vt:variant>
      <vt:variant>
        <vt:i4>0</vt:i4>
      </vt:variant>
      <vt:variant>
        <vt:i4>5</vt:i4>
      </vt:variant>
      <vt:variant>
        <vt:lpwstr>https://extranet.itu.int/sites/itu-t/initiatives/sitwg/</vt:lpwstr>
      </vt:variant>
      <vt:variant>
        <vt:lpwstr/>
      </vt:variant>
      <vt:variant>
        <vt:i4>6357034</vt:i4>
      </vt:variant>
      <vt:variant>
        <vt:i4>816</vt:i4>
      </vt:variant>
      <vt:variant>
        <vt:i4>0</vt:i4>
      </vt:variant>
      <vt:variant>
        <vt:i4>5</vt:i4>
      </vt:variant>
      <vt:variant>
        <vt:lpwstr>https://extranet.itu.int/sites/itu-t/initiatives/U4SSC/</vt:lpwstr>
      </vt:variant>
      <vt:variant>
        <vt:lpwstr/>
      </vt:variant>
      <vt:variant>
        <vt:i4>3735669</vt:i4>
      </vt:variant>
      <vt:variant>
        <vt:i4>813</vt:i4>
      </vt:variant>
      <vt:variant>
        <vt:i4>0</vt:i4>
      </vt:variant>
      <vt:variant>
        <vt:i4>5</vt:i4>
      </vt:variant>
      <vt:variant>
        <vt:lpwstr>https://extranet.itu.int/sites/itu-t/studygroups/2017-2020</vt:lpwstr>
      </vt:variant>
      <vt:variant>
        <vt:lpwstr/>
      </vt:variant>
      <vt:variant>
        <vt:i4>1835034</vt:i4>
      </vt:variant>
      <vt:variant>
        <vt:i4>810</vt:i4>
      </vt:variant>
      <vt:variant>
        <vt:i4>0</vt:i4>
      </vt:variant>
      <vt:variant>
        <vt:i4>5</vt:i4>
      </vt:variant>
      <vt:variant>
        <vt:lpwstr>https://extranet.itu.int/sites/ITU-T/</vt:lpwstr>
      </vt:variant>
      <vt:variant>
        <vt:lpwstr/>
      </vt:variant>
      <vt:variant>
        <vt:i4>7340067</vt:i4>
      </vt:variant>
      <vt:variant>
        <vt:i4>807</vt:i4>
      </vt:variant>
      <vt:variant>
        <vt:i4>0</vt:i4>
      </vt:variant>
      <vt:variant>
        <vt:i4>5</vt:i4>
      </vt:variant>
      <vt:variant>
        <vt:lpwstr>http://www.itu.int/pub/T-SP-OB</vt:lpwstr>
      </vt:variant>
      <vt:variant>
        <vt:lpwstr/>
      </vt:variant>
      <vt:variant>
        <vt:i4>5177348</vt:i4>
      </vt:variant>
      <vt:variant>
        <vt:i4>804</vt:i4>
      </vt:variant>
      <vt:variant>
        <vt:i4>0</vt:i4>
      </vt:variant>
      <vt:variant>
        <vt:i4>5</vt:i4>
      </vt:variant>
      <vt:variant>
        <vt:lpwstr>http://itu.int/go/itu-t/rgm-guide</vt:lpwstr>
      </vt:variant>
      <vt:variant>
        <vt:lpwstr/>
      </vt:variant>
      <vt:variant>
        <vt:i4>2687078</vt:i4>
      </vt:variant>
      <vt:variant>
        <vt:i4>801</vt:i4>
      </vt:variant>
      <vt:variant>
        <vt:i4>0</vt:i4>
      </vt:variant>
      <vt:variant>
        <vt:i4>5</vt:i4>
      </vt:variant>
      <vt:variant>
        <vt:lpwstr>http://itu.int/go/itu-t/rgm-support</vt:lpwstr>
      </vt:variant>
      <vt:variant>
        <vt:lpwstr/>
      </vt:variant>
      <vt:variant>
        <vt:i4>7536743</vt:i4>
      </vt:variant>
      <vt:variant>
        <vt:i4>798</vt:i4>
      </vt:variant>
      <vt:variant>
        <vt:i4>0</vt:i4>
      </vt:variant>
      <vt:variant>
        <vt:i4>5</vt:i4>
      </vt:variant>
      <vt:variant>
        <vt:lpwstr>http://itu.int/go/itu-t/rgm</vt:lpwstr>
      </vt:variant>
      <vt:variant>
        <vt:lpwstr/>
      </vt:variant>
      <vt:variant>
        <vt:i4>6684781</vt:i4>
      </vt:variant>
      <vt:variant>
        <vt:i4>795</vt:i4>
      </vt:variant>
      <vt:variant>
        <vt:i4>0</vt:i4>
      </vt:variant>
      <vt:variant>
        <vt:i4>5</vt:i4>
      </vt:variant>
      <vt:variant>
        <vt:lpwstr>https://www.itu.int/en/ITU-T/info/Pages/resources.aspx</vt:lpwstr>
      </vt:variant>
      <vt:variant>
        <vt:lpwstr/>
      </vt:variant>
      <vt:variant>
        <vt:i4>3539069</vt:i4>
      </vt:variant>
      <vt:variant>
        <vt:i4>792</vt:i4>
      </vt:variant>
      <vt:variant>
        <vt:i4>0</vt:i4>
      </vt:variant>
      <vt:variant>
        <vt:i4>5</vt:i4>
      </vt:variant>
      <vt:variant>
        <vt:lpwstr>https://www.itu.int/en/ITU-T/ewm/Pages/EWM-Updates.aspx</vt:lpwstr>
      </vt:variant>
      <vt:variant>
        <vt:lpwstr/>
      </vt:variant>
      <vt:variant>
        <vt:i4>2818107</vt:i4>
      </vt:variant>
      <vt:variant>
        <vt:i4>789</vt:i4>
      </vt:variant>
      <vt:variant>
        <vt:i4>0</vt:i4>
      </vt:variant>
      <vt:variant>
        <vt:i4>5</vt:i4>
      </vt:variant>
      <vt:variant>
        <vt:lpwstr>https://www.itu.int/en/ITU-T/ewm/Pages/default.aspx</vt:lpwstr>
      </vt:variant>
      <vt:variant>
        <vt:lpwstr/>
      </vt:variant>
      <vt:variant>
        <vt:i4>65545</vt:i4>
      </vt:variant>
      <vt:variant>
        <vt:i4>786</vt:i4>
      </vt:variant>
      <vt:variant>
        <vt:i4>0</vt:i4>
      </vt:variant>
      <vt:variant>
        <vt:i4>5</vt:i4>
      </vt:variant>
      <vt:variant>
        <vt:lpwstr>https://www.itu.int/myworkspace/</vt:lpwstr>
      </vt:variant>
      <vt:variant>
        <vt:lpwstr>/profile</vt:lpwstr>
      </vt:variant>
      <vt:variant>
        <vt:i4>1114131</vt:i4>
      </vt:variant>
      <vt:variant>
        <vt:i4>783</vt:i4>
      </vt:variant>
      <vt:variant>
        <vt:i4>0</vt:i4>
      </vt:variant>
      <vt:variant>
        <vt:i4>5</vt:i4>
      </vt:variant>
      <vt:variant>
        <vt:lpwstr>http://tsbcloud.itu.int/</vt:lpwstr>
      </vt:variant>
      <vt:variant>
        <vt:lpwstr/>
      </vt:variant>
      <vt:variant>
        <vt:i4>7929961</vt:i4>
      </vt:variant>
      <vt:variant>
        <vt:i4>780</vt:i4>
      </vt:variant>
      <vt:variant>
        <vt:i4>0</vt:i4>
      </vt:variant>
      <vt:variant>
        <vt:i4>5</vt:i4>
      </vt:variant>
      <vt:variant>
        <vt:lpwstr>https://www.itu.int/myworkspace/</vt:lpwstr>
      </vt:variant>
      <vt:variant>
        <vt:lpwstr>/Community</vt:lpwstr>
      </vt:variant>
      <vt:variant>
        <vt:i4>1572882</vt:i4>
      </vt:variant>
      <vt:variant>
        <vt:i4>777</vt:i4>
      </vt:variant>
      <vt:variant>
        <vt:i4>0</vt:i4>
      </vt:variant>
      <vt:variant>
        <vt:i4>5</vt:i4>
      </vt:variant>
      <vt:variant>
        <vt:lpwstr>https://www.itu.int/myworkspace/</vt:lpwstr>
      </vt:variant>
      <vt:variant>
        <vt:lpwstr>/Mailing</vt:lpwstr>
      </vt:variant>
      <vt:variant>
        <vt:i4>720912</vt:i4>
      </vt:variant>
      <vt:variant>
        <vt:i4>774</vt:i4>
      </vt:variant>
      <vt:variant>
        <vt:i4>0</vt:i4>
      </vt:variant>
      <vt:variant>
        <vt:i4>5</vt:i4>
      </vt:variant>
      <vt:variant>
        <vt:lpwstr>https://www.itu.int/myworkspace/</vt:lpwstr>
      </vt:variant>
      <vt:variant>
        <vt:lpwstr>/Myevents</vt:lpwstr>
      </vt:variant>
      <vt:variant>
        <vt:i4>1179665</vt:i4>
      </vt:variant>
      <vt:variant>
        <vt:i4>771</vt:i4>
      </vt:variant>
      <vt:variant>
        <vt:i4>0</vt:i4>
      </vt:variant>
      <vt:variant>
        <vt:i4>5</vt:i4>
      </vt:variant>
      <vt:variant>
        <vt:lpwstr>https://www.itu.int/myworkspace/</vt:lpwstr>
      </vt:variant>
      <vt:variant>
        <vt:lpwstr>/Calendar</vt:lpwstr>
      </vt:variant>
      <vt:variant>
        <vt:i4>7536759</vt:i4>
      </vt:variant>
      <vt:variant>
        <vt:i4>768</vt:i4>
      </vt:variant>
      <vt:variant>
        <vt:i4>0</vt:i4>
      </vt:variant>
      <vt:variant>
        <vt:i4>5</vt:i4>
      </vt:variant>
      <vt:variant>
        <vt:lpwstr>https://www.itu.int/myworkspace/</vt:lpwstr>
      </vt:variant>
      <vt:variant>
        <vt:lpwstr>/Documents/Suggested-Documents</vt:lpwstr>
      </vt:variant>
      <vt:variant>
        <vt:i4>5177359</vt:i4>
      </vt:variant>
      <vt:variant>
        <vt:i4>765</vt:i4>
      </vt:variant>
      <vt:variant>
        <vt:i4>0</vt:i4>
      </vt:variant>
      <vt:variant>
        <vt:i4>5</vt:i4>
      </vt:variant>
      <vt:variant>
        <vt:lpwstr>https://www.itu.int/myworkspace/</vt:lpwstr>
      </vt:variant>
      <vt:variant>
        <vt:lpwstr>/Documents/MyDocuments/meeting=T17-TSAG-211025&amp;search=&amp;type=&amp;sources=&amp;questions=</vt:lpwstr>
      </vt:variant>
      <vt:variant>
        <vt:i4>7929975</vt:i4>
      </vt:variant>
      <vt:variant>
        <vt:i4>762</vt:i4>
      </vt:variant>
      <vt:variant>
        <vt:i4>0</vt:i4>
      </vt:variant>
      <vt:variant>
        <vt:i4>5</vt:i4>
      </vt:variant>
      <vt:variant>
        <vt:lpwstr>https://www.itu.int/myworkspace/</vt:lpwstr>
      </vt:variant>
      <vt:variant>
        <vt:lpwstr>/MyMeetings</vt:lpwstr>
      </vt:variant>
      <vt:variant>
        <vt:i4>7340149</vt:i4>
      </vt:variant>
      <vt:variant>
        <vt:i4>759</vt:i4>
      </vt:variant>
      <vt:variant>
        <vt:i4>0</vt:i4>
      </vt:variant>
      <vt:variant>
        <vt:i4>5</vt:i4>
      </vt:variant>
      <vt:variant>
        <vt:lpwstr>https://www.itu.int/myworkspace/</vt:lpwstr>
      </vt:variant>
      <vt:variant>
        <vt:lpwstr>/Translate</vt:lpwstr>
      </vt:variant>
      <vt:variant>
        <vt:i4>1179742</vt:i4>
      </vt:variant>
      <vt:variant>
        <vt:i4>756</vt:i4>
      </vt:variant>
      <vt:variant>
        <vt:i4>0</vt:i4>
      </vt:variant>
      <vt:variant>
        <vt:i4>5</vt:i4>
      </vt:variant>
      <vt:variant>
        <vt:lpwstr>https://www.itu.int/myworkspace/</vt:lpwstr>
      </vt:variant>
      <vt:variant>
        <vt:lpwstr/>
      </vt:variant>
      <vt:variant>
        <vt:i4>2031636</vt:i4>
      </vt:variant>
      <vt:variant>
        <vt:i4>753</vt:i4>
      </vt:variant>
      <vt:variant>
        <vt:i4>0</vt:i4>
      </vt:variant>
      <vt:variant>
        <vt:i4>5</vt:i4>
      </vt:variant>
      <vt:variant>
        <vt:lpwstr>https://www.itu.int/net4/ITU-T/landscape</vt:lpwstr>
      </vt:variant>
      <vt:variant>
        <vt:lpwstr/>
      </vt:variant>
      <vt:variant>
        <vt:i4>2556009</vt:i4>
      </vt:variant>
      <vt:variant>
        <vt:i4>750</vt:i4>
      </vt:variant>
      <vt:variant>
        <vt:i4>0</vt:i4>
      </vt:variant>
      <vt:variant>
        <vt:i4>5</vt:i4>
      </vt:variant>
      <vt:variant>
        <vt:lpwstr>https://www.itu.int/net4/ITU-T/landscape</vt:lpwstr>
      </vt:variant>
      <vt:variant>
        <vt:lpwstr>?topic=0&amp;workgroup=1&amp;searchValue=&amp;page=1&amp;sort=Revelance</vt:lpwstr>
      </vt:variant>
      <vt:variant>
        <vt:i4>2687021</vt:i4>
      </vt:variant>
      <vt:variant>
        <vt:i4>747</vt:i4>
      </vt:variant>
      <vt:variant>
        <vt:i4>0</vt:i4>
      </vt:variant>
      <vt:variant>
        <vt:i4>5</vt:i4>
      </vt:variant>
      <vt:variant>
        <vt:lpwstr>http://www.itu.int/ITU-T/inr/index.html</vt:lpwstr>
      </vt:variant>
      <vt:variant>
        <vt:lpwstr/>
      </vt:variant>
      <vt:variant>
        <vt:i4>4718661</vt:i4>
      </vt:variant>
      <vt:variant>
        <vt:i4>744</vt:i4>
      </vt:variant>
      <vt:variant>
        <vt:i4>0</vt:i4>
      </vt:variant>
      <vt:variant>
        <vt:i4>5</vt:i4>
      </vt:variant>
      <vt:variant>
        <vt:lpwstr>http://www.itu.int/ITU-R/go/terminology-database</vt:lpwstr>
      </vt:variant>
      <vt:variant>
        <vt:lpwstr/>
      </vt:variant>
      <vt:variant>
        <vt:i4>7798829</vt:i4>
      </vt:variant>
      <vt:variant>
        <vt:i4>741</vt:i4>
      </vt:variant>
      <vt:variant>
        <vt:i4>0</vt:i4>
      </vt:variant>
      <vt:variant>
        <vt:i4>5</vt:i4>
      </vt:variant>
      <vt:variant>
        <vt:lpwstr>http://www.itu.int/net/itu-t/sigdb/menu.htm</vt:lpwstr>
      </vt:variant>
      <vt:variant>
        <vt:lpwstr/>
      </vt:variant>
      <vt:variant>
        <vt:i4>6815805</vt:i4>
      </vt:variant>
      <vt:variant>
        <vt:i4>738</vt:i4>
      </vt:variant>
      <vt:variant>
        <vt:i4>0</vt:i4>
      </vt:variant>
      <vt:variant>
        <vt:i4>5</vt:i4>
      </vt:variant>
      <vt:variant>
        <vt:lpwstr>http://www.itu.int/ITU-T/formal-language/index.html</vt:lpwstr>
      </vt:variant>
      <vt:variant>
        <vt:lpwstr/>
      </vt:variant>
      <vt:variant>
        <vt:i4>6488100</vt:i4>
      </vt:variant>
      <vt:variant>
        <vt:i4>735</vt:i4>
      </vt:variant>
      <vt:variant>
        <vt:i4>0</vt:i4>
      </vt:variant>
      <vt:variant>
        <vt:i4>5</vt:i4>
      </vt:variant>
      <vt:variant>
        <vt:lpwstr>http://www.itu.int/net/itu-t/cdb/ConformityDB.aspx</vt:lpwstr>
      </vt:variant>
      <vt:variant>
        <vt:lpwstr/>
      </vt:variant>
      <vt:variant>
        <vt:i4>3211323</vt:i4>
      </vt:variant>
      <vt:variant>
        <vt:i4>732</vt:i4>
      </vt:variant>
      <vt:variant>
        <vt:i4>0</vt:i4>
      </vt:variant>
      <vt:variant>
        <vt:i4>5</vt:i4>
      </vt:variant>
      <vt:variant>
        <vt:lpwstr>http://www.itu.int/ipr/</vt:lpwstr>
      </vt:variant>
      <vt:variant>
        <vt:lpwstr/>
      </vt:variant>
      <vt:variant>
        <vt:i4>1703939</vt:i4>
      </vt:variant>
      <vt:variant>
        <vt:i4>729</vt:i4>
      </vt:variant>
      <vt:variant>
        <vt:i4>0</vt:i4>
      </vt:variant>
      <vt:variant>
        <vt:i4>5</vt:i4>
      </vt:variant>
      <vt:variant>
        <vt:lpwstr>https://www.itu.int/net/itu-t/ls/ils.aspx?to=3936&amp;meeting=T17-TSAG-211025</vt:lpwstr>
      </vt:variant>
      <vt:variant>
        <vt:lpwstr/>
      </vt:variant>
      <vt:variant>
        <vt:i4>5701714</vt:i4>
      </vt:variant>
      <vt:variant>
        <vt:i4>726</vt:i4>
      </vt:variant>
      <vt:variant>
        <vt:i4>0</vt:i4>
      </vt:variant>
      <vt:variant>
        <vt:i4>5</vt:i4>
      </vt:variant>
      <vt:variant>
        <vt:lpwstr>http://www.itu.int/itu-t/recommendations</vt:lpwstr>
      </vt:variant>
      <vt:variant>
        <vt:lpwstr/>
      </vt:variant>
      <vt:variant>
        <vt:i4>7929961</vt:i4>
      </vt:variant>
      <vt:variant>
        <vt:i4>723</vt:i4>
      </vt:variant>
      <vt:variant>
        <vt:i4>0</vt:i4>
      </vt:variant>
      <vt:variant>
        <vt:i4>5</vt:i4>
      </vt:variant>
      <vt:variant>
        <vt:lpwstr>https://www.itu.int/net/ITU-T/lists/t-approval.aspx</vt:lpwstr>
      </vt:variant>
      <vt:variant>
        <vt:lpwstr/>
      </vt:variant>
      <vt:variant>
        <vt:i4>6160455</vt:i4>
      </vt:variant>
      <vt:variant>
        <vt:i4>720</vt:i4>
      </vt:variant>
      <vt:variant>
        <vt:i4>0</vt:i4>
      </vt:variant>
      <vt:variant>
        <vt:i4>5</vt:i4>
      </vt:variant>
      <vt:variant>
        <vt:lpwstr>https://www.itu.int/ITU-T/aap/AAPSearch.aspx</vt:lpwstr>
      </vt:variant>
      <vt:variant>
        <vt:lpwstr/>
      </vt:variant>
      <vt:variant>
        <vt:i4>3276852</vt:i4>
      </vt:variant>
      <vt:variant>
        <vt:i4>717</vt:i4>
      </vt:variant>
      <vt:variant>
        <vt:i4>0</vt:i4>
      </vt:variant>
      <vt:variant>
        <vt:i4>5</vt:i4>
      </vt:variant>
      <vt:variant>
        <vt:lpwstr>https://www.itu.int/en/ITU-T/extcoop/Pages/sdo.aspx</vt:lpwstr>
      </vt:variant>
      <vt:variant>
        <vt:lpwstr/>
      </vt:variant>
      <vt:variant>
        <vt:i4>5767243</vt:i4>
      </vt:variant>
      <vt:variant>
        <vt:i4>714</vt:i4>
      </vt:variant>
      <vt:variant>
        <vt:i4>0</vt:i4>
      </vt:variant>
      <vt:variant>
        <vt:i4>5</vt:i4>
      </vt:variant>
      <vt:variant>
        <vt:lpwstr>http://www.itu.int/ITU-T/workprog</vt:lpwstr>
      </vt:variant>
      <vt:variant>
        <vt:lpwstr/>
      </vt:variant>
      <vt:variant>
        <vt:i4>4784136</vt:i4>
      </vt:variant>
      <vt:variant>
        <vt:i4>708</vt:i4>
      </vt:variant>
      <vt:variant>
        <vt:i4>0</vt:i4>
      </vt:variant>
      <vt:variant>
        <vt:i4>5</vt:i4>
      </vt:variant>
      <vt:variant>
        <vt:lpwstr>https://www.itu.int/pub/publications.aspx?lang=en&amp;parent=T-TUT-EHT-2021-CONFH870</vt:lpwstr>
      </vt:variant>
      <vt:variant>
        <vt:lpwstr/>
      </vt:variant>
      <vt:variant>
        <vt:i4>3997821</vt:i4>
      </vt:variant>
      <vt:variant>
        <vt:i4>705</vt:i4>
      </vt:variant>
      <vt:variant>
        <vt:i4>0</vt:i4>
      </vt:variant>
      <vt:variant>
        <vt:i4>5</vt:i4>
      </vt:variant>
      <vt:variant>
        <vt:lpwstr>https://www.itu.int/pub/publications.aspx?lang=en&amp;parent=T-TUT-FSTP-2021-ACC.UC</vt:lpwstr>
      </vt:variant>
      <vt:variant>
        <vt:lpwstr/>
      </vt:variant>
      <vt:variant>
        <vt:i4>3604521</vt:i4>
      </vt:variant>
      <vt:variant>
        <vt:i4>702</vt:i4>
      </vt:variant>
      <vt:variant>
        <vt:i4>0</vt:i4>
      </vt:variant>
      <vt:variant>
        <vt:i4>5</vt:i4>
      </vt:variant>
      <vt:variant>
        <vt:lpwstr>https://www.itu.int/pub/publications.aspx?lang=en&amp;parent=T-TUT-ITS-2021-OTA</vt:lpwstr>
      </vt:variant>
      <vt:variant>
        <vt:lpwstr/>
      </vt:variant>
      <vt:variant>
        <vt:i4>5308499</vt:i4>
      </vt:variant>
      <vt:variant>
        <vt:i4>699</vt:i4>
      </vt:variant>
      <vt:variant>
        <vt:i4>0</vt:i4>
      </vt:variant>
      <vt:variant>
        <vt:i4>5</vt:i4>
      </vt:variant>
      <vt:variant>
        <vt:lpwstr>https://www.itu.int/pub/T-TUT</vt:lpwstr>
      </vt:variant>
      <vt:variant>
        <vt:lpwstr/>
      </vt:variant>
      <vt:variant>
        <vt:i4>3539065</vt:i4>
      </vt:variant>
      <vt:variant>
        <vt:i4>696</vt:i4>
      </vt:variant>
      <vt:variant>
        <vt:i4>0</vt:i4>
      </vt:variant>
      <vt:variant>
        <vt:i4>5</vt:i4>
      </vt:variant>
      <vt:variant>
        <vt:lpwstr>http://academy.itu.int/</vt:lpwstr>
      </vt:variant>
      <vt:variant>
        <vt:lpwstr/>
      </vt:variant>
      <vt:variant>
        <vt:i4>2621482</vt:i4>
      </vt:variant>
      <vt:variant>
        <vt:i4>693</vt:i4>
      </vt:variant>
      <vt:variant>
        <vt:i4>0</vt:i4>
      </vt:variant>
      <vt:variant>
        <vt:i4>5</vt:i4>
      </vt:variant>
      <vt:variant>
        <vt:lpwstr>https://www.itu.int/en/ITU-T/gap/Documents/nss-rep-may.pdf</vt:lpwstr>
      </vt:variant>
      <vt:variant>
        <vt:lpwstr/>
      </vt:variant>
      <vt:variant>
        <vt:i4>852048</vt:i4>
      </vt:variant>
      <vt:variant>
        <vt:i4>690</vt:i4>
      </vt:variant>
      <vt:variant>
        <vt:i4>0</vt:i4>
      </vt:variant>
      <vt:variant>
        <vt:i4>5</vt:i4>
      </vt:variant>
      <vt:variant>
        <vt:lpwstr>https://www.itu.int/en/ITU-T/webinars/20210920/Pages/default.aspx</vt:lpwstr>
      </vt:variant>
      <vt:variant>
        <vt:lpwstr/>
      </vt:variant>
      <vt:variant>
        <vt:i4>7995437</vt:i4>
      </vt:variant>
      <vt:variant>
        <vt:i4>687</vt:i4>
      </vt:variant>
      <vt:variant>
        <vt:i4>0</vt:i4>
      </vt:variant>
      <vt:variant>
        <vt:i4>5</vt:i4>
      </vt:variant>
      <vt:variant>
        <vt:lpwstr>https://www.itu.int/en/ITU-T/climatechange/Pages/20210602.aspxhttps:/www.itu.int/en/ITU-T/climatechange/Pages/20210602.aspx</vt:lpwstr>
      </vt:variant>
      <vt:variant>
        <vt:lpwstr/>
      </vt:variant>
      <vt:variant>
        <vt:i4>7995437</vt:i4>
      </vt:variant>
      <vt:variant>
        <vt:i4>684</vt:i4>
      </vt:variant>
      <vt:variant>
        <vt:i4>0</vt:i4>
      </vt:variant>
      <vt:variant>
        <vt:i4>5</vt:i4>
      </vt:variant>
      <vt:variant>
        <vt:lpwstr>https://www.itu.int/en/ITU-T/climatechange/Pages/20210602.aspxhttps:/www.itu.int/en/ITU-T/climatechange/Pages/20210602.aspx</vt:lpwstr>
      </vt:variant>
      <vt:variant>
        <vt:lpwstr/>
      </vt:variant>
      <vt:variant>
        <vt:i4>4718666</vt:i4>
      </vt:variant>
      <vt:variant>
        <vt:i4>681</vt:i4>
      </vt:variant>
      <vt:variant>
        <vt:i4>0</vt:i4>
      </vt:variant>
      <vt:variant>
        <vt:i4>5</vt:i4>
      </vt:variant>
      <vt:variant>
        <vt:lpwstr>https://www.itu.int/en/ITU-T/climatechange/Pages/202012.aspx</vt:lpwstr>
      </vt:variant>
      <vt:variant>
        <vt:lpwstr/>
      </vt:variant>
      <vt:variant>
        <vt:i4>6553715</vt:i4>
      </vt:variant>
      <vt:variant>
        <vt:i4>678</vt:i4>
      </vt:variant>
      <vt:variant>
        <vt:i4>0</vt:i4>
      </vt:variant>
      <vt:variant>
        <vt:i4>5</vt:i4>
      </vt:variant>
      <vt:variant>
        <vt:lpwstr>https://www.itu.int/en/ITU-T/Workshops-and-Seminars/bsg</vt:lpwstr>
      </vt:variant>
      <vt:variant>
        <vt:lpwstr/>
      </vt:variant>
      <vt:variant>
        <vt:i4>262226</vt:i4>
      </vt:variant>
      <vt:variant>
        <vt:i4>675</vt:i4>
      </vt:variant>
      <vt:variant>
        <vt:i4>0</vt:i4>
      </vt:variant>
      <vt:variant>
        <vt:i4>5</vt:i4>
      </vt:variant>
      <vt:variant>
        <vt:lpwstr>https://www.itu.int/en/ITU-T/webinars/20210909/Pages/default.aspx</vt:lpwstr>
      </vt:variant>
      <vt:variant>
        <vt:lpwstr/>
      </vt:variant>
      <vt:variant>
        <vt:i4>917587</vt:i4>
      </vt:variant>
      <vt:variant>
        <vt:i4>672</vt:i4>
      </vt:variant>
      <vt:variant>
        <vt:i4>0</vt:i4>
      </vt:variant>
      <vt:variant>
        <vt:i4>5</vt:i4>
      </vt:variant>
      <vt:variant>
        <vt:lpwstr>https://www.itu.int/en/ITU-T/webinars/20211208/Pages/default.aspx</vt:lpwstr>
      </vt:variant>
      <vt:variant>
        <vt:lpwstr/>
      </vt:variant>
      <vt:variant>
        <vt:i4>65619</vt:i4>
      </vt:variant>
      <vt:variant>
        <vt:i4>669</vt:i4>
      </vt:variant>
      <vt:variant>
        <vt:i4>0</vt:i4>
      </vt:variant>
      <vt:variant>
        <vt:i4>5</vt:i4>
      </vt:variant>
      <vt:variant>
        <vt:lpwstr>https://www.itu.int/en/ITU-T/webinars/20211207/Pages/default.aspx</vt:lpwstr>
      </vt:variant>
      <vt:variant>
        <vt:lpwstr/>
      </vt:variant>
      <vt:variant>
        <vt:i4>83</vt:i4>
      </vt:variant>
      <vt:variant>
        <vt:i4>666</vt:i4>
      </vt:variant>
      <vt:variant>
        <vt:i4>0</vt:i4>
      </vt:variant>
      <vt:variant>
        <vt:i4>5</vt:i4>
      </vt:variant>
      <vt:variant>
        <vt:lpwstr>https://www.itu.int/en/ITU-T/webinars/20211206/Pages/default.aspx</vt:lpwstr>
      </vt:variant>
      <vt:variant>
        <vt:lpwstr/>
      </vt:variant>
      <vt:variant>
        <vt:i4>6225984</vt:i4>
      </vt:variant>
      <vt:variant>
        <vt:i4>663</vt:i4>
      </vt:variant>
      <vt:variant>
        <vt:i4>0</vt:i4>
      </vt:variant>
      <vt:variant>
        <vt:i4>5</vt:i4>
      </vt:variant>
      <vt:variant>
        <vt:lpwstr>https://www.itu.int/en/ITU-T/Workshops-and-Seminars/2021/1119/Pages/default.aspx</vt:lpwstr>
      </vt:variant>
      <vt:variant>
        <vt:lpwstr/>
      </vt:variant>
      <vt:variant>
        <vt:i4>458835</vt:i4>
      </vt:variant>
      <vt:variant>
        <vt:i4>660</vt:i4>
      </vt:variant>
      <vt:variant>
        <vt:i4>0</vt:i4>
      </vt:variant>
      <vt:variant>
        <vt:i4>5</vt:i4>
      </vt:variant>
      <vt:variant>
        <vt:lpwstr>https://www.itu.int/en/ITU-T/webinars/20211102/Pages/default.aspx</vt:lpwstr>
      </vt:variant>
      <vt:variant>
        <vt:lpwstr/>
      </vt:variant>
      <vt:variant>
        <vt:i4>262227</vt:i4>
      </vt:variant>
      <vt:variant>
        <vt:i4>657</vt:i4>
      </vt:variant>
      <vt:variant>
        <vt:i4>0</vt:i4>
      </vt:variant>
      <vt:variant>
        <vt:i4>5</vt:i4>
      </vt:variant>
      <vt:variant>
        <vt:lpwstr>https://www.itu.int/en/ITU-T/webinars/20211101/Pages/default.aspx</vt:lpwstr>
      </vt:variant>
      <vt:variant>
        <vt:lpwstr/>
      </vt:variant>
      <vt:variant>
        <vt:i4>8192060</vt:i4>
      </vt:variant>
      <vt:variant>
        <vt:i4>654</vt:i4>
      </vt:variant>
      <vt:variant>
        <vt:i4>0</vt:i4>
      </vt:variant>
      <vt:variant>
        <vt:i4>5</vt:i4>
      </vt:variant>
      <vt:variant>
        <vt:lpwstr>https://www.itu.int/en/ITU-T/Workshops-and-Seminars/sg05rg/sdtd/20210929/Pages/default.aspx</vt:lpwstr>
      </vt:variant>
      <vt:variant>
        <vt:lpwstr/>
      </vt:variant>
      <vt:variant>
        <vt:i4>8126524</vt:i4>
      </vt:variant>
      <vt:variant>
        <vt:i4>651</vt:i4>
      </vt:variant>
      <vt:variant>
        <vt:i4>0</vt:i4>
      </vt:variant>
      <vt:variant>
        <vt:i4>5</vt:i4>
      </vt:variant>
      <vt:variant>
        <vt:lpwstr>https://www.itu.int/en/ITU-T/Workshops-and-Seminars/sg05rg/sdtd/20210928/Pages/default.aspx</vt:lpwstr>
      </vt:variant>
      <vt:variant>
        <vt:lpwstr/>
      </vt:variant>
      <vt:variant>
        <vt:i4>2293807</vt:i4>
      </vt:variant>
      <vt:variant>
        <vt:i4>648</vt:i4>
      </vt:variant>
      <vt:variant>
        <vt:i4>0</vt:i4>
      </vt:variant>
      <vt:variant>
        <vt:i4>5</vt:i4>
      </vt:variant>
      <vt:variant>
        <vt:lpwstr>https://aiforgood.itu.int/event/ai-for-road-safety/</vt:lpwstr>
      </vt:variant>
      <vt:variant>
        <vt:lpwstr/>
      </vt:variant>
      <vt:variant>
        <vt:i4>7078009</vt:i4>
      </vt:variant>
      <vt:variant>
        <vt:i4>645</vt:i4>
      </vt:variant>
      <vt:variant>
        <vt:i4>0</vt:i4>
      </vt:variant>
      <vt:variant>
        <vt:i4>5</vt:i4>
      </vt:variant>
      <vt:variant>
        <vt:lpwstr>https://www.itu.int/en/ITU-T/Workshops-and-Seminars/sg05rg/sdtd/Pages/default.aspx</vt:lpwstr>
      </vt:variant>
      <vt:variant>
        <vt:lpwstr/>
      </vt:variant>
      <vt:variant>
        <vt:i4>589904</vt:i4>
      </vt:variant>
      <vt:variant>
        <vt:i4>642</vt:i4>
      </vt:variant>
      <vt:variant>
        <vt:i4>0</vt:i4>
      </vt:variant>
      <vt:variant>
        <vt:i4>5</vt:i4>
      </vt:variant>
      <vt:variant>
        <vt:lpwstr>https://www.itu.int/en/ITU-T/webinars/20210924/Pages/default.aspx</vt:lpwstr>
      </vt:variant>
      <vt:variant>
        <vt:lpwstr/>
      </vt:variant>
      <vt:variant>
        <vt:i4>852048</vt:i4>
      </vt:variant>
      <vt:variant>
        <vt:i4>639</vt:i4>
      </vt:variant>
      <vt:variant>
        <vt:i4>0</vt:i4>
      </vt:variant>
      <vt:variant>
        <vt:i4>5</vt:i4>
      </vt:variant>
      <vt:variant>
        <vt:lpwstr>https://www.itu.int/en/ITU-T/webinars/20210920/Pages/default.aspx</vt:lpwstr>
      </vt:variant>
      <vt:variant>
        <vt:lpwstr/>
      </vt:variant>
      <vt:variant>
        <vt:i4>720979</vt:i4>
      </vt:variant>
      <vt:variant>
        <vt:i4>636</vt:i4>
      </vt:variant>
      <vt:variant>
        <vt:i4>0</vt:i4>
      </vt:variant>
      <vt:variant>
        <vt:i4>5</vt:i4>
      </vt:variant>
      <vt:variant>
        <vt:lpwstr>https://www.itu.int/en/ITU-T/webinars/20210916/Pages/default.aspx</vt:lpwstr>
      </vt:variant>
      <vt:variant>
        <vt:lpwstr/>
      </vt:variant>
      <vt:variant>
        <vt:i4>589907</vt:i4>
      </vt:variant>
      <vt:variant>
        <vt:i4>633</vt:i4>
      </vt:variant>
      <vt:variant>
        <vt:i4>0</vt:i4>
      </vt:variant>
      <vt:variant>
        <vt:i4>5</vt:i4>
      </vt:variant>
      <vt:variant>
        <vt:lpwstr>https://www.itu.int/en/ITU-T/webinars/20210914/Pages/default.aspx</vt:lpwstr>
      </vt:variant>
      <vt:variant>
        <vt:lpwstr/>
      </vt:variant>
      <vt:variant>
        <vt:i4>2162722</vt:i4>
      </vt:variant>
      <vt:variant>
        <vt:i4>630</vt:i4>
      </vt:variant>
      <vt:variant>
        <vt:i4>0</vt:i4>
      </vt:variant>
      <vt:variant>
        <vt:i4>5</vt:i4>
      </vt:variant>
      <vt:variant>
        <vt:lpwstr>https://www.itu.int/en/ITU-T/Workshops-and-Seminars/qos/20210908/Pages/default.aspx</vt:lpwstr>
      </vt:variant>
      <vt:variant>
        <vt:lpwstr/>
      </vt:variant>
      <vt:variant>
        <vt:i4>3997794</vt:i4>
      </vt:variant>
      <vt:variant>
        <vt:i4>627</vt:i4>
      </vt:variant>
      <vt:variant>
        <vt:i4>0</vt:i4>
      </vt:variant>
      <vt:variant>
        <vt:i4>5</vt:i4>
      </vt:variant>
      <vt:variant>
        <vt:lpwstr>https://www.itu.int/en/ITU-T/webinars/202109/Pages/default.aspx</vt:lpwstr>
      </vt:variant>
      <vt:variant>
        <vt:lpwstr/>
      </vt:variant>
      <vt:variant>
        <vt:i4>327762</vt:i4>
      </vt:variant>
      <vt:variant>
        <vt:i4>624</vt:i4>
      </vt:variant>
      <vt:variant>
        <vt:i4>0</vt:i4>
      </vt:variant>
      <vt:variant>
        <vt:i4>5</vt:i4>
      </vt:variant>
      <vt:variant>
        <vt:lpwstr>https://www.itu.int/en/ITU-T/webinars/20210908/Pages/default.aspx</vt:lpwstr>
      </vt:variant>
      <vt:variant>
        <vt:lpwstr/>
      </vt:variant>
      <vt:variant>
        <vt:i4>6029376</vt:i4>
      </vt:variant>
      <vt:variant>
        <vt:i4>621</vt:i4>
      </vt:variant>
      <vt:variant>
        <vt:i4>0</vt:i4>
      </vt:variant>
      <vt:variant>
        <vt:i4>5</vt:i4>
      </vt:variant>
      <vt:variant>
        <vt:lpwstr>https://www.itu.int/en/ITU-T/Workshops-and-Seminars/2021/0830/Pages/default.aspx</vt:lpwstr>
      </vt:variant>
      <vt:variant>
        <vt:lpwstr/>
      </vt:variant>
      <vt:variant>
        <vt:i4>6160449</vt:i4>
      </vt:variant>
      <vt:variant>
        <vt:i4>618</vt:i4>
      </vt:variant>
      <vt:variant>
        <vt:i4>0</vt:i4>
      </vt:variant>
      <vt:variant>
        <vt:i4>5</vt:i4>
      </vt:variant>
      <vt:variant>
        <vt:lpwstr>https://www.itu.int/en/ITU-T/Workshops-and-Seminars/2021/0811/Pages/default.aspx</vt:lpwstr>
      </vt:variant>
      <vt:variant>
        <vt:lpwstr/>
      </vt:variant>
      <vt:variant>
        <vt:i4>524370</vt:i4>
      </vt:variant>
      <vt:variant>
        <vt:i4>615</vt:i4>
      </vt:variant>
      <vt:variant>
        <vt:i4>0</vt:i4>
      </vt:variant>
      <vt:variant>
        <vt:i4>5</vt:i4>
      </vt:variant>
      <vt:variant>
        <vt:lpwstr>https://www.itu.int/en/ITU-T/webinars/20210804/Pages/default.aspx</vt:lpwstr>
      </vt:variant>
      <vt:variant>
        <vt:lpwstr/>
      </vt:variant>
      <vt:variant>
        <vt:i4>196630</vt:i4>
      </vt:variant>
      <vt:variant>
        <vt:i4>612</vt:i4>
      </vt:variant>
      <vt:variant>
        <vt:i4>0</vt:i4>
      </vt:variant>
      <vt:variant>
        <vt:i4>5</vt:i4>
      </vt:variant>
      <vt:variant>
        <vt:lpwstr>https://www.itu.int/en/ITU-D/Conferences/ET/2021/Pages/Programme.aspx</vt:lpwstr>
      </vt:variant>
      <vt:variant>
        <vt:lpwstr/>
      </vt:variant>
      <vt:variant>
        <vt:i4>196630</vt:i4>
      </vt:variant>
      <vt:variant>
        <vt:i4>609</vt:i4>
      </vt:variant>
      <vt:variant>
        <vt:i4>0</vt:i4>
      </vt:variant>
      <vt:variant>
        <vt:i4>5</vt:i4>
      </vt:variant>
      <vt:variant>
        <vt:lpwstr>https://www.itu.int/en/ITU-D/Conferences/ET/2021/Pages/Programme.aspx</vt:lpwstr>
      </vt:variant>
      <vt:variant>
        <vt:lpwstr/>
      </vt:variant>
      <vt:variant>
        <vt:i4>5439569</vt:i4>
      </vt:variant>
      <vt:variant>
        <vt:i4>606</vt:i4>
      </vt:variant>
      <vt:variant>
        <vt:i4>0</vt:i4>
      </vt:variant>
      <vt:variant>
        <vt:i4>5</vt:i4>
      </vt:variant>
      <vt:variant>
        <vt:lpwstr>https://www.itu.int/en/ITU-T/studygroups/2017-2020/05/Pages/ITU-T-SG5-side-event-on-Vienna-Energy-Forum.aspx</vt:lpwstr>
      </vt:variant>
      <vt:variant>
        <vt:lpwstr/>
      </vt:variant>
      <vt:variant>
        <vt:i4>196630</vt:i4>
      </vt:variant>
      <vt:variant>
        <vt:i4>603</vt:i4>
      </vt:variant>
      <vt:variant>
        <vt:i4>0</vt:i4>
      </vt:variant>
      <vt:variant>
        <vt:i4>5</vt:i4>
      </vt:variant>
      <vt:variant>
        <vt:lpwstr>https://www.itu.int/en/ITU-D/Conferences/ET/2021/Pages/Programme.aspx</vt:lpwstr>
      </vt:variant>
      <vt:variant>
        <vt:lpwstr/>
      </vt:variant>
      <vt:variant>
        <vt:i4>6225994</vt:i4>
      </vt:variant>
      <vt:variant>
        <vt:i4>600</vt:i4>
      </vt:variant>
      <vt:variant>
        <vt:i4>0</vt:i4>
      </vt:variant>
      <vt:variant>
        <vt:i4>5</vt:i4>
      </vt:variant>
      <vt:variant>
        <vt:lpwstr>https://www.itu.int/en/ITU-T/Workshops-and-Seminars/2021/0705/Pages/default.aspx</vt:lpwstr>
      </vt:variant>
      <vt:variant>
        <vt:lpwstr/>
      </vt:variant>
      <vt:variant>
        <vt:i4>1048667</vt:i4>
      </vt:variant>
      <vt:variant>
        <vt:i4>597</vt:i4>
      </vt:variant>
      <vt:variant>
        <vt:i4>0</vt:i4>
      </vt:variant>
      <vt:variant>
        <vt:i4>5</vt:i4>
      </vt:variant>
      <vt:variant>
        <vt:lpwstr>https://figi.itu.int/</vt:lpwstr>
      </vt:variant>
      <vt:variant>
        <vt:lpwstr/>
      </vt:variant>
      <vt:variant>
        <vt:i4>6094925</vt:i4>
      </vt:variant>
      <vt:variant>
        <vt:i4>594</vt:i4>
      </vt:variant>
      <vt:variant>
        <vt:i4>0</vt:i4>
      </vt:variant>
      <vt:variant>
        <vt:i4>5</vt:i4>
      </vt:variant>
      <vt:variant>
        <vt:lpwstr>https://www.itu.int/en/ITU-T/Workshops-and-Seminars/2021/0623/Pages/default.aspx</vt:lpwstr>
      </vt:variant>
      <vt:variant>
        <vt:lpwstr/>
      </vt:variant>
      <vt:variant>
        <vt:i4>65616</vt:i4>
      </vt:variant>
      <vt:variant>
        <vt:i4>591</vt:i4>
      </vt:variant>
      <vt:variant>
        <vt:i4>0</vt:i4>
      </vt:variant>
      <vt:variant>
        <vt:i4>5</vt:i4>
      </vt:variant>
      <vt:variant>
        <vt:lpwstr>https://www.itu.int/en/ITU-T/webinars/20210623/Pages/default.aspx</vt:lpwstr>
      </vt:variant>
      <vt:variant>
        <vt:lpwstr/>
      </vt:variant>
      <vt:variant>
        <vt:i4>393243</vt:i4>
      </vt:variant>
      <vt:variant>
        <vt:i4>588</vt:i4>
      </vt:variant>
      <vt:variant>
        <vt:i4>0</vt:i4>
      </vt:variant>
      <vt:variant>
        <vt:i4>5</vt:i4>
      </vt:variant>
      <vt:variant>
        <vt:lpwstr>https://www.itu.int/en/ITU-T/Workshops-and-Seminars/dh/202106/Pages/default.aspx</vt:lpwstr>
      </vt:variant>
      <vt:variant>
        <vt:lpwstr/>
      </vt:variant>
      <vt:variant>
        <vt:i4>7077946</vt:i4>
      </vt:variant>
      <vt:variant>
        <vt:i4>585</vt:i4>
      </vt:variant>
      <vt:variant>
        <vt:i4>0</vt:i4>
      </vt:variant>
      <vt:variant>
        <vt:i4>5</vt:i4>
      </vt:variant>
      <vt:variant>
        <vt:lpwstr>https://www.itu.int/en/action/environment-and-climate-change/Pages/Side-event-International-Standards-and-Sustainable-Green-%26-Innovative-Power-Solutions.aspx</vt:lpwstr>
      </vt:variant>
      <vt:variant>
        <vt:lpwstr/>
      </vt:variant>
      <vt:variant>
        <vt:i4>6094927</vt:i4>
      </vt:variant>
      <vt:variant>
        <vt:i4>582</vt:i4>
      </vt:variant>
      <vt:variant>
        <vt:i4>0</vt:i4>
      </vt:variant>
      <vt:variant>
        <vt:i4>5</vt:i4>
      </vt:variant>
      <vt:variant>
        <vt:lpwstr>https://www.itu.int/en/ITU-T/Workshops-and-Seminars/2021/0621/Pages/default.aspx</vt:lpwstr>
      </vt:variant>
      <vt:variant>
        <vt:lpwstr/>
      </vt:variant>
      <vt:variant>
        <vt:i4>6160458</vt:i4>
      </vt:variant>
      <vt:variant>
        <vt:i4>579</vt:i4>
      </vt:variant>
      <vt:variant>
        <vt:i4>0</vt:i4>
      </vt:variant>
      <vt:variant>
        <vt:i4>5</vt:i4>
      </vt:variant>
      <vt:variant>
        <vt:lpwstr>https://www.itu.int/en/ITU-T/Workshops-and-Seminars/2021/0614/Pages/default.aspx</vt:lpwstr>
      </vt:variant>
      <vt:variant>
        <vt:lpwstr/>
      </vt:variant>
      <vt:variant>
        <vt:i4>2359330</vt:i4>
      </vt:variant>
      <vt:variant>
        <vt:i4>576</vt:i4>
      </vt:variant>
      <vt:variant>
        <vt:i4>0</vt:i4>
      </vt:variant>
      <vt:variant>
        <vt:i4>5</vt:i4>
      </vt:variant>
      <vt:variant>
        <vt:lpwstr>https://www.itu.int/en/ITU-T/Workshops-and-Seminars/qos/20210602/Pages/default.aspx</vt:lpwstr>
      </vt:variant>
      <vt:variant>
        <vt:lpwstr/>
      </vt:variant>
      <vt:variant>
        <vt:i4>82</vt:i4>
      </vt:variant>
      <vt:variant>
        <vt:i4>573</vt:i4>
      </vt:variant>
      <vt:variant>
        <vt:i4>0</vt:i4>
      </vt:variant>
      <vt:variant>
        <vt:i4>5</vt:i4>
      </vt:variant>
      <vt:variant>
        <vt:lpwstr>https://www.itu.int/en/ITU-T/webinars/20210602/Pages/default.aspx</vt:lpwstr>
      </vt:variant>
      <vt:variant>
        <vt:lpwstr/>
      </vt:variant>
      <vt:variant>
        <vt:i4>7929981</vt:i4>
      </vt:variant>
      <vt:variant>
        <vt:i4>570</vt:i4>
      </vt:variant>
      <vt:variant>
        <vt:i4>0</vt:i4>
      </vt:variant>
      <vt:variant>
        <vt:i4>5</vt:i4>
      </vt:variant>
      <vt:variant>
        <vt:lpwstr>https://www.itu.int/en/ITU-T/climatechange/Pages/20210602.aspx</vt:lpwstr>
      </vt:variant>
      <vt:variant>
        <vt:lpwstr/>
      </vt:variant>
      <vt:variant>
        <vt:i4>4522007</vt:i4>
      </vt:variant>
      <vt:variant>
        <vt:i4>567</vt:i4>
      </vt:variant>
      <vt:variant>
        <vt:i4>0</vt:i4>
      </vt:variant>
      <vt:variant>
        <vt:i4>5</vt:i4>
      </vt:variant>
      <vt:variant>
        <vt:lpwstr>https://aiforgood.itu.int/event/ai-policy-standards-and-metrics-for-automated-driving-safety/</vt:lpwstr>
      </vt:variant>
      <vt:variant>
        <vt:lpwstr/>
      </vt:variant>
      <vt:variant>
        <vt:i4>6750240</vt:i4>
      </vt:variant>
      <vt:variant>
        <vt:i4>564</vt:i4>
      </vt:variant>
      <vt:variant>
        <vt:i4>0</vt:i4>
      </vt:variant>
      <vt:variant>
        <vt:i4>5</vt:i4>
      </vt:variant>
      <vt:variant>
        <vt:lpwstr>https://www.itu.int/en/ITU-T/Workshops-and-Seminars/20210601/Pages/default.aspx</vt:lpwstr>
      </vt:variant>
      <vt:variant>
        <vt:lpwstr/>
      </vt:variant>
      <vt:variant>
        <vt:i4>81</vt:i4>
      </vt:variant>
      <vt:variant>
        <vt:i4>561</vt:i4>
      </vt:variant>
      <vt:variant>
        <vt:i4>0</vt:i4>
      </vt:variant>
      <vt:variant>
        <vt:i4>5</vt:i4>
      </vt:variant>
      <vt:variant>
        <vt:lpwstr>https://www.itu.int/en/ITU-T/webinars/20210531/Pages/default.aspx</vt:lpwstr>
      </vt:variant>
      <vt:variant>
        <vt:lpwstr/>
      </vt:variant>
      <vt:variant>
        <vt:i4>458832</vt:i4>
      </vt:variant>
      <vt:variant>
        <vt:i4>558</vt:i4>
      </vt:variant>
      <vt:variant>
        <vt:i4>0</vt:i4>
      </vt:variant>
      <vt:variant>
        <vt:i4>5</vt:i4>
      </vt:variant>
      <vt:variant>
        <vt:lpwstr>https://www.itu.int/en/ITU-T/webinars/20210526/Pages/default.aspx</vt:lpwstr>
      </vt:variant>
      <vt:variant>
        <vt:lpwstr/>
      </vt:variant>
      <vt:variant>
        <vt:i4>196691</vt:i4>
      </vt:variant>
      <vt:variant>
        <vt:i4>555</vt:i4>
      </vt:variant>
      <vt:variant>
        <vt:i4>0</vt:i4>
      </vt:variant>
      <vt:variant>
        <vt:i4>5</vt:i4>
      </vt:variant>
      <vt:variant>
        <vt:lpwstr>https://www.itu.int/en/ITU-T/webinars/20210512/Pages/default.aspx</vt:lpwstr>
      </vt:variant>
      <vt:variant>
        <vt:lpwstr/>
      </vt:variant>
      <vt:variant>
        <vt:i4>6160461</vt:i4>
      </vt:variant>
      <vt:variant>
        <vt:i4>552</vt:i4>
      </vt:variant>
      <vt:variant>
        <vt:i4>0</vt:i4>
      </vt:variant>
      <vt:variant>
        <vt:i4>5</vt:i4>
      </vt:variant>
      <vt:variant>
        <vt:lpwstr>https://www.itu.int/en/ITU-T/Workshops-and-Seminars/2021/0510/Pages/default.aspx</vt:lpwstr>
      </vt:variant>
      <vt:variant>
        <vt:lpwstr/>
      </vt:variant>
      <vt:variant>
        <vt:i4>524368</vt:i4>
      </vt:variant>
      <vt:variant>
        <vt:i4>549</vt:i4>
      </vt:variant>
      <vt:variant>
        <vt:i4>0</vt:i4>
      </vt:variant>
      <vt:variant>
        <vt:i4>5</vt:i4>
      </vt:variant>
      <vt:variant>
        <vt:lpwstr>https://www.itu.int/en/ITU-T/webinars/20210428/Pages/default.aspx</vt:lpwstr>
      </vt:variant>
      <vt:variant>
        <vt:lpwstr/>
      </vt:variant>
      <vt:variant>
        <vt:i4>5570576</vt:i4>
      </vt:variant>
      <vt:variant>
        <vt:i4>546</vt:i4>
      </vt:variant>
      <vt:variant>
        <vt:i4>0</vt:i4>
      </vt:variant>
      <vt:variant>
        <vt:i4>5</vt:i4>
      </vt:variant>
      <vt:variant>
        <vt:lpwstr>https://www.itu.int/en/ITU-T/Workshops-and-Seminars/202004/Pages/default.aspx</vt:lpwstr>
      </vt:variant>
      <vt:variant>
        <vt:lpwstr/>
      </vt:variant>
      <vt:variant>
        <vt:i4>8061055</vt:i4>
      </vt:variant>
      <vt:variant>
        <vt:i4>543</vt:i4>
      </vt:variant>
      <vt:variant>
        <vt:i4>0</vt:i4>
      </vt:variant>
      <vt:variant>
        <vt:i4>5</vt:i4>
      </vt:variant>
      <vt:variant>
        <vt:lpwstr>https://www.itu.int/en/ITU-T/climatechange/Pages/20210422.aspx</vt:lpwstr>
      </vt:variant>
      <vt:variant>
        <vt:lpwstr/>
      </vt:variant>
      <vt:variant>
        <vt:i4>8060948</vt:i4>
      </vt:variant>
      <vt:variant>
        <vt:i4>540</vt:i4>
      </vt:variant>
      <vt:variant>
        <vt:i4>0</vt:i4>
      </vt:variant>
      <vt:variant>
        <vt:i4>5</vt:i4>
      </vt:variant>
      <vt:variant>
        <vt:lpwstr>https://www.itu.int/en/ITU-T/focusgroups/vm/Pages/12-04_Special-session.aspx</vt:lpwstr>
      </vt:variant>
      <vt:variant>
        <vt:lpwstr/>
      </vt:variant>
      <vt:variant>
        <vt:i4>2621567</vt:i4>
      </vt:variant>
      <vt:variant>
        <vt:i4>537</vt:i4>
      </vt:variant>
      <vt:variant>
        <vt:i4>0</vt:i4>
      </vt:variant>
      <vt:variant>
        <vt:i4>5</vt:i4>
      </vt:variant>
      <vt:variant>
        <vt:lpwstr>https://www.itu.int/net4/wsis/forum/2021/Agenda/Session/266</vt:lpwstr>
      </vt:variant>
      <vt:variant>
        <vt:lpwstr/>
      </vt:variant>
      <vt:variant>
        <vt:i4>7340128</vt:i4>
      </vt:variant>
      <vt:variant>
        <vt:i4>534</vt:i4>
      </vt:variant>
      <vt:variant>
        <vt:i4>0</vt:i4>
      </vt:variant>
      <vt:variant>
        <vt:i4>5</vt:i4>
      </vt:variant>
      <vt:variant>
        <vt:lpwstr>https://aiforgood.itu.int/events/ai-for-sustainable-transformation-in-smart-cities-mobility-and-energy/</vt:lpwstr>
      </vt:variant>
      <vt:variant>
        <vt:lpwstr/>
      </vt:variant>
      <vt:variant>
        <vt:i4>458834</vt:i4>
      </vt:variant>
      <vt:variant>
        <vt:i4>531</vt:i4>
      </vt:variant>
      <vt:variant>
        <vt:i4>0</vt:i4>
      </vt:variant>
      <vt:variant>
        <vt:i4>5</vt:i4>
      </vt:variant>
      <vt:variant>
        <vt:lpwstr>https://www.itu.int/en/ITU-T/webinars/20210407/Pages/default.aspx</vt:lpwstr>
      </vt:variant>
      <vt:variant>
        <vt:lpwstr/>
      </vt:variant>
      <vt:variant>
        <vt:i4>917584</vt:i4>
      </vt:variant>
      <vt:variant>
        <vt:i4>528</vt:i4>
      </vt:variant>
      <vt:variant>
        <vt:i4>0</vt:i4>
      </vt:variant>
      <vt:variant>
        <vt:i4>5</vt:i4>
      </vt:variant>
      <vt:variant>
        <vt:lpwstr>https://www.itu.int/en/ITU-T/webinars/20210329/Pages/default.aspx</vt:lpwstr>
      </vt:variant>
      <vt:variant>
        <vt:lpwstr/>
      </vt:variant>
      <vt:variant>
        <vt:i4>7405629</vt:i4>
      </vt:variant>
      <vt:variant>
        <vt:i4>525</vt:i4>
      </vt:variant>
      <vt:variant>
        <vt:i4>0</vt:i4>
      </vt:variant>
      <vt:variant>
        <vt:i4>5</vt:i4>
      </vt:variant>
      <vt:variant>
        <vt:lpwstr>https://www.itu.int/en/fnc/2021/Pages/default.aspx</vt:lpwstr>
      </vt:variant>
      <vt:variant>
        <vt:lpwstr/>
      </vt:variant>
      <vt:variant>
        <vt:i4>6094920</vt:i4>
      </vt:variant>
      <vt:variant>
        <vt:i4>522</vt:i4>
      </vt:variant>
      <vt:variant>
        <vt:i4>0</vt:i4>
      </vt:variant>
      <vt:variant>
        <vt:i4>5</vt:i4>
      </vt:variant>
      <vt:variant>
        <vt:lpwstr>https://www.itu.int/en/ITU-T/Workshops-and-Seminars/2021/0323/Pages/default.aspx</vt:lpwstr>
      </vt:variant>
      <vt:variant>
        <vt:lpwstr/>
      </vt:variant>
      <vt:variant>
        <vt:i4>6684705</vt:i4>
      </vt:variant>
      <vt:variant>
        <vt:i4>519</vt:i4>
      </vt:variant>
      <vt:variant>
        <vt:i4>0</vt:i4>
      </vt:variant>
      <vt:variant>
        <vt:i4>5</vt:i4>
      </vt:variant>
      <vt:variant>
        <vt:lpwstr>https://www.itu.int/en/ITU-T/Workshops-and-Seminars/20210315/Pages/default.aspx</vt:lpwstr>
      </vt:variant>
      <vt:variant>
        <vt:lpwstr/>
      </vt:variant>
      <vt:variant>
        <vt:i4>6619169</vt:i4>
      </vt:variant>
      <vt:variant>
        <vt:i4>516</vt:i4>
      </vt:variant>
      <vt:variant>
        <vt:i4>0</vt:i4>
      </vt:variant>
      <vt:variant>
        <vt:i4>5</vt:i4>
      </vt:variant>
      <vt:variant>
        <vt:lpwstr>https://www.itu.int/en/ITU-T/Workshops-and-Seminars/20210316/Pages/default.aspx</vt:lpwstr>
      </vt:variant>
      <vt:variant>
        <vt:lpwstr/>
      </vt:variant>
      <vt:variant>
        <vt:i4>262226</vt:i4>
      </vt:variant>
      <vt:variant>
        <vt:i4>513</vt:i4>
      </vt:variant>
      <vt:variant>
        <vt:i4>0</vt:i4>
      </vt:variant>
      <vt:variant>
        <vt:i4>5</vt:i4>
      </vt:variant>
      <vt:variant>
        <vt:lpwstr>https://www.itu.int/en/ITU-T/webinars/20210303/Pages/default.aspx</vt:lpwstr>
      </vt:variant>
      <vt:variant>
        <vt:lpwstr/>
      </vt:variant>
      <vt:variant>
        <vt:i4>393304</vt:i4>
      </vt:variant>
      <vt:variant>
        <vt:i4>510</vt:i4>
      </vt:variant>
      <vt:variant>
        <vt:i4>0</vt:i4>
      </vt:variant>
      <vt:variant>
        <vt:i4>5</vt:i4>
      </vt:variant>
      <vt:variant>
        <vt:lpwstr>https://aiforgood.itu.int/event/a-regulatory-framework-for-automated-driving-the-value-of-in-use-data-for-creating-a-no-blame-culture-of-safety/</vt:lpwstr>
      </vt:variant>
      <vt:variant>
        <vt:lpwstr/>
      </vt:variant>
      <vt:variant>
        <vt:i4>5374032</vt:i4>
      </vt:variant>
      <vt:variant>
        <vt:i4>507</vt:i4>
      </vt:variant>
      <vt:variant>
        <vt:i4>0</vt:i4>
      </vt:variant>
      <vt:variant>
        <vt:i4>5</vt:i4>
      </vt:variant>
      <vt:variant>
        <vt:lpwstr>https://aiforgood.itu.int/events/a-regulatory-framework-for-automated-driving-the-value-of-in-use-data-for-creating-a-no-blame-culture-of-safety/</vt:lpwstr>
      </vt:variant>
      <vt:variant>
        <vt:lpwstr/>
      </vt:variant>
      <vt:variant>
        <vt:i4>7667820</vt:i4>
      </vt:variant>
      <vt:variant>
        <vt:i4>504</vt:i4>
      </vt:variant>
      <vt:variant>
        <vt:i4>0</vt:i4>
      </vt:variant>
      <vt:variant>
        <vt:i4>5</vt:i4>
      </vt:variant>
      <vt:variant>
        <vt:lpwstr>https://www.itu.int/net4/ITU-T/myworkspace/</vt:lpwstr>
      </vt:variant>
      <vt:variant>
        <vt:lpwstr/>
      </vt:variant>
      <vt:variant>
        <vt:i4>4456517</vt:i4>
      </vt:variant>
      <vt:variant>
        <vt:i4>501</vt:i4>
      </vt:variant>
      <vt:variant>
        <vt:i4>0</vt:i4>
      </vt:variant>
      <vt:variant>
        <vt:i4>5</vt:i4>
      </vt:variant>
      <vt:variant>
        <vt:lpwstr>https://www.itu.int/en/ITU-T/academia/kaleidoscope/2021/Pages/demos.aspx</vt:lpwstr>
      </vt:variant>
      <vt:variant>
        <vt:lpwstr/>
      </vt:variant>
      <vt:variant>
        <vt:i4>2490428</vt:i4>
      </vt:variant>
      <vt:variant>
        <vt:i4>498</vt:i4>
      </vt:variant>
      <vt:variant>
        <vt:i4>0</vt:i4>
      </vt:variant>
      <vt:variant>
        <vt:i4>5</vt:i4>
      </vt:variant>
      <vt:variant>
        <vt:lpwstr>https://www.itu.int/en/ITU-T/academia/kaleidoscope/2021/Pages/default.aspx</vt:lpwstr>
      </vt:variant>
      <vt:variant>
        <vt:lpwstr/>
      </vt:variant>
      <vt:variant>
        <vt:i4>327759</vt:i4>
      </vt:variant>
      <vt:variant>
        <vt:i4>495</vt:i4>
      </vt:variant>
      <vt:variant>
        <vt:i4>0</vt:i4>
      </vt:variant>
      <vt:variant>
        <vt:i4>5</vt:i4>
      </vt:variant>
      <vt:variant>
        <vt:lpwstr>http://icn.tsinghuajournals.com/EN/column/item1662.shtml</vt:lpwstr>
      </vt:variant>
      <vt:variant>
        <vt:lpwstr/>
      </vt:variant>
      <vt:variant>
        <vt:i4>393295</vt:i4>
      </vt:variant>
      <vt:variant>
        <vt:i4>492</vt:i4>
      </vt:variant>
      <vt:variant>
        <vt:i4>0</vt:i4>
      </vt:variant>
      <vt:variant>
        <vt:i4>5</vt:i4>
      </vt:variant>
      <vt:variant>
        <vt:lpwstr>http://icn.tsinghuajournals.com/EN/column/item1661.shtml</vt:lpwstr>
      </vt:variant>
      <vt:variant>
        <vt:lpwstr/>
      </vt:variant>
      <vt:variant>
        <vt:i4>5177371</vt:i4>
      </vt:variant>
      <vt:variant>
        <vt:i4>489</vt:i4>
      </vt:variant>
      <vt:variant>
        <vt:i4>0</vt:i4>
      </vt:variant>
      <vt:variant>
        <vt:i4>5</vt:i4>
      </vt:variant>
      <vt:variant>
        <vt:lpwstr>https://ieeexplore.ieee.org/xpl/RecentIssue.jsp?punumber=9195266</vt:lpwstr>
      </vt:variant>
      <vt:variant>
        <vt:lpwstr/>
      </vt:variant>
      <vt:variant>
        <vt:i4>5242961</vt:i4>
      </vt:variant>
      <vt:variant>
        <vt:i4>486</vt:i4>
      </vt:variant>
      <vt:variant>
        <vt:i4>0</vt:i4>
      </vt:variant>
      <vt:variant>
        <vt:i4>5</vt:i4>
      </vt:variant>
      <vt:variant>
        <vt:lpwstr>http://icn.tsinghuajournals.com/</vt:lpwstr>
      </vt:variant>
      <vt:variant>
        <vt:lpwstr/>
      </vt:variant>
      <vt:variant>
        <vt:i4>917576</vt:i4>
      </vt:variant>
      <vt:variant>
        <vt:i4>483</vt:i4>
      </vt:variant>
      <vt:variant>
        <vt:i4>0</vt:i4>
      </vt:variant>
      <vt:variant>
        <vt:i4>5</vt:i4>
      </vt:variant>
      <vt:variant>
        <vt:lpwstr>https://www.itu.int/en/journal/j-fet/2022/003/Pages/default.aspx</vt:lpwstr>
      </vt:variant>
      <vt:variant>
        <vt:lpwstr/>
      </vt:variant>
      <vt:variant>
        <vt:i4>917577</vt:i4>
      </vt:variant>
      <vt:variant>
        <vt:i4>480</vt:i4>
      </vt:variant>
      <vt:variant>
        <vt:i4>0</vt:i4>
      </vt:variant>
      <vt:variant>
        <vt:i4>5</vt:i4>
      </vt:variant>
      <vt:variant>
        <vt:lpwstr>https://www.itu.int/en/journal/j-fet/2022/002/Pages/default.aspx</vt:lpwstr>
      </vt:variant>
      <vt:variant>
        <vt:lpwstr/>
      </vt:variant>
      <vt:variant>
        <vt:i4>917578</vt:i4>
      </vt:variant>
      <vt:variant>
        <vt:i4>477</vt:i4>
      </vt:variant>
      <vt:variant>
        <vt:i4>0</vt:i4>
      </vt:variant>
      <vt:variant>
        <vt:i4>5</vt:i4>
      </vt:variant>
      <vt:variant>
        <vt:lpwstr>https://www.itu.int/en/journal/j-fet/2022/001/Pages/default.aspx</vt:lpwstr>
      </vt:variant>
      <vt:variant>
        <vt:lpwstr/>
      </vt:variant>
      <vt:variant>
        <vt:i4>4849738</vt:i4>
      </vt:variant>
      <vt:variant>
        <vt:i4>474</vt:i4>
      </vt:variant>
      <vt:variant>
        <vt:i4>0</vt:i4>
      </vt:variant>
      <vt:variant>
        <vt:i4>5</vt:i4>
      </vt:variant>
      <vt:variant>
        <vt:lpwstr>https://www.itu.int/pub/S-JNL</vt:lpwstr>
      </vt:variant>
      <vt:variant>
        <vt:lpwstr/>
      </vt:variant>
      <vt:variant>
        <vt:i4>917580</vt:i4>
      </vt:variant>
      <vt:variant>
        <vt:i4>471</vt:i4>
      </vt:variant>
      <vt:variant>
        <vt:i4>0</vt:i4>
      </vt:variant>
      <vt:variant>
        <vt:i4>5</vt:i4>
      </vt:variant>
      <vt:variant>
        <vt:lpwstr>https://www.itu.int/en/journal/j-fet/2021/004/Pages/default.aspx</vt:lpwstr>
      </vt:variant>
      <vt:variant>
        <vt:lpwstr/>
      </vt:variant>
      <vt:variant>
        <vt:i4>917579</vt:i4>
      </vt:variant>
      <vt:variant>
        <vt:i4>468</vt:i4>
      </vt:variant>
      <vt:variant>
        <vt:i4>0</vt:i4>
      </vt:variant>
      <vt:variant>
        <vt:i4>5</vt:i4>
      </vt:variant>
      <vt:variant>
        <vt:lpwstr>https://www.itu.int/en/journal/j-fet/2021/003/Pages/default.aspx</vt:lpwstr>
      </vt:variant>
      <vt:variant>
        <vt:lpwstr/>
      </vt:variant>
      <vt:variant>
        <vt:i4>917577</vt:i4>
      </vt:variant>
      <vt:variant>
        <vt:i4>465</vt:i4>
      </vt:variant>
      <vt:variant>
        <vt:i4>0</vt:i4>
      </vt:variant>
      <vt:variant>
        <vt:i4>5</vt:i4>
      </vt:variant>
      <vt:variant>
        <vt:lpwstr>https://www.itu.int/en/journal/j-fet/2021/001/Pages/default.aspx</vt:lpwstr>
      </vt:variant>
      <vt:variant>
        <vt:lpwstr/>
      </vt:variant>
      <vt:variant>
        <vt:i4>917578</vt:i4>
      </vt:variant>
      <vt:variant>
        <vt:i4>462</vt:i4>
      </vt:variant>
      <vt:variant>
        <vt:i4>0</vt:i4>
      </vt:variant>
      <vt:variant>
        <vt:i4>5</vt:i4>
      </vt:variant>
      <vt:variant>
        <vt:lpwstr>https://www.itu.int/en/journal/j-fet/2021/002/Pages/default.aspx</vt:lpwstr>
      </vt:variant>
      <vt:variant>
        <vt:lpwstr/>
      </vt:variant>
      <vt:variant>
        <vt:i4>917581</vt:i4>
      </vt:variant>
      <vt:variant>
        <vt:i4>459</vt:i4>
      </vt:variant>
      <vt:variant>
        <vt:i4>0</vt:i4>
      </vt:variant>
      <vt:variant>
        <vt:i4>5</vt:i4>
      </vt:variant>
      <vt:variant>
        <vt:lpwstr>https://www.itu.int/en/journal/j-fet/2021/005/Pages/default.aspx</vt:lpwstr>
      </vt:variant>
      <vt:variant>
        <vt:lpwstr/>
      </vt:variant>
      <vt:variant>
        <vt:i4>3014689</vt:i4>
      </vt:variant>
      <vt:variant>
        <vt:i4>456</vt:i4>
      </vt:variant>
      <vt:variant>
        <vt:i4>0</vt:i4>
      </vt:variant>
      <vt:variant>
        <vt:i4>5</vt:i4>
      </vt:variant>
      <vt:variant>
        <vt:lpwstr>https://www.itu.int/en/journal/j-fet/Pages/default.aspx</vt:lpwstr>
      </vt:variant>
      <vt:variant>
        <vt:lpwstr/>
      </vt:variant>
      <vt:variant>
        <vt:i4>2556020</vt:i4>
      </vt:variant>
      <vt:variant>
        <vt:i4>453</vt:i4>
      </vt:variant>
      <vt:variant>
        <vt:i4>0</vt:i4>
      </vt:variant>
      <vt:variant>
        <vt:i4>5</vt:i4>
      </vt:variant>
      <vt:variant>
        <vt:lpwstr>https://www.itu.int/net4/ITU-T/landscape</vt:lpwstr>
      </vt:variant>
      <vt:variant>
        <vt:lpwstr>?topic=0.131&amp;workgroup=1&amp;searchValue=&amp;page=1&amp;sort=Revelance</vt:lpwstr>
      </vt:variant>
      <vt:variant>
        <vt:i4>5111892</vt:i4>
      </vt:variant>
      <vt:variant>
        <vt:i4>450</vt:i4>
      </vt:variant>
      <vt:variant>
        <vt:i4>0</vt:i4>
      </vt:variant>
      <vt:variant>
        <vt:i4>5</vt:i4>
      </vt:variant>
      <vt:variant>
        <vt:lpwstr>https://www.itu.int/en/fnc/Pages/default.aspx</vt:lpwstr>
      </vt:variant>
      <vt:variant>
        <vt:lpwstr/>
      </vt:variant>
      <vt:variant>
        <vt:i4>7602209</vt:i4>
      </vt:variant>
      <vt:variant>
        <vt:i4>447</vt:i4>
      </vt:variant>
      <vt:variant>
        <vt:i4>0</vt:i4>
      </vt:variant>
      <vt:variant>
        <vt:i4>5</vt:i4>
      </vt:variant>
      <vt:variant>
        <vt:lpwstr>https://www.itu.int/en/publications/Documents/tsb/2021-U4SSC-Simple-ways-to-be-smart/index.html</vt:lpwstr>
      </vt:variant>
      <vt:variant>
        <vt:lpwstr/>
      </vt:variant>
      <vt:variant>
        <vt:i4>3342442</vt:i4>
      </vt:variant>
      <vt:variant>
        <vt:i4>444</vt:i4>
      </vt:variant>
      <vt:variant>
        <vt:i4>0</vt:i4>
      </vt:variant>
      <vt:variant>
        <vt:i4>5</vt:i4>
      </vt:variant>
      <vt:variant>
        <vt:lpwstr>https://www.itu.int/en/ITU-T/ssc/united/Pages/U4SSC-IP.aspx</vt:lpwstr>
      </vt:variant>
      <vt:variant>
        <vt:lpwstr/>
      </vt:variant>
      <vt:variant>
        <vt:i4>3539007</vt:i4>
      </vt:variant>
      <vt:variant>
        <vt:i4>441</vt:i4>
      </vt:variant>
      <vt:variant>
        <vt:i4>0</vt:i4>
      </vt:variant>
      <vt:variant>
        <vt:i4>5</vt:i4>
      </vt:variant>
      <vt:variant>
        <vt:lpwstr>https://www.itu.int/en/ITU-T/extcoop/Pages/mou.aspx</vt:lpwstr>
      </vt:variant>
      <vt:variant>
        <vt:lpwstr/>
      </vt:variant>
      <vt:variant>
        <vt:i4>786460</vt:i4>
      </vt:variant>
      <vt:variant>
        <vt:i4>438</vt:i4>
      </vt:variant>
      <vt:variant>
        <vt:i4>0</vt:i4>
      </vt:variant>
      <vt:variant>
        <vt:i4>5</vt:i4>
      </vt:variant>
      <vt:variant>
        <vt:lpwstr>https://www.itu.int/en/ITU-T/ssc/united/Pages/publication-U4SSC-KPIs.aspx</vt:lpwstr>
      </vt:variant>
      <vt:variant>
        <vt:lpwstr/>
      </vt:variant>
      <vt:variant>
        <vt:i4>786460</vt:i4>
      </vt:variant>
      <vt:variant>
        <vt:i4>435</vt:i4>
      </vt:variant>
      <vt:variant>
        <vt:i4>0</vt:i4>
      </vt:variant>
      <vt:variant>
        <vt:i4>5</vt:i4>
      </vt:variant>
      <vt:variant>
        <vt:lpwstr>https://www.itu.int/en/ITU-T/ssc/united/Pages/publication-U4SSC-KPIs.aspx</vt:lpwstr>
      </vt:variant>
      <vt:variant>
        <vt:lpwstr/>
      </vt:variant>
      <vt:variant>
        <vt:i4>4325397</vt:i4>
      </vt:variant>
      <vt:variant>
        <vt:i4>432</vt:i4>
      </vt:variant>
      <vt:variant>
        <vt:i4>0</vt:i4>
      </vt:variant>
      <vt:variant>
        <vt:i4>5</vt:i4>
      </vt:variant>
      <vt:variant>
        <vt:lpwstr>http://www.itu.int/en/ITU-T/ssc/united/Pages/default.aspx</vt:lpwstr>
      </vt:variant>
      <vt:variant>
        <vt:lpwstr/>
      </vt:variant>
      <vt:variant>
        <vt:i4>1114202</vt:i4>
      </vt:variant>
      <vt:variant>
        <vt:i4>429</vt:i4>
      </vt:variant>
      <vt:variant>
        <vt:i4>0</vt:i4>
      </vt:variant>
      <vt:variant>
        <vt:i4>5</vt:i4>
      </vt:variant>
      <vt:variant>
        <vt:lpwstr>https://www.itu.int/en/ITU-T/extcoop/dcgi/Pages/default.aspx</vt:lpwstr>
      </vt:variant>
      <vt:variant>
        <vt:lpwstr/>
      </vt:variant>
      <vt:variant>
        <vt:i4>7536702</vt:i4>
      </vt:variant>
      <vt:variant>
        <vt:i4>426</vt:i4>
      </vt:variant>
      <vt:variant>
        <vt:i4>0</vt:i4>
      </vt:variant>
      <vt:variant>
        <vt:i4>5</vt:i4>
      </vt:variant>
      <vt:variant>
        <vt:lpwstr>https://figi.itu.int/wp-content/uploads/2021/05/Security-audit-of-various-DFS-applications.pdf</vt:lpwstr>
      </vt:variant>
      <vt:variant>
        <vt:lpwstr/>
      </vt:variant>
      <vt:variant>
        <vt:i4>6357047</vt:i4>
      </vt:variant>
      <vt:variant>
        <vt:i4>423</vt:i4>
      </vt:variant>
      <vt:variant>
        <vt:i4>0</vt:i4>
      </vt:variant>
      <vt:variant>
        <vt:i4>5</vt:i4>
      </vt:variant>
      <vt:variant>
        <vt:lpwstr>https://figi.itu.int/wp-content/uploads/2021/05/Digital-Financial-Services-security-audit-guideline.pdf</vt:lpwstr>
      </vt:variant>
      <vt:variant>
        <vt:lpwstr/>
      </vt:variant>
      <vt:variant>
        <vt:i4>917620</vt:i4>
      </vt:variant>
      <vt:variant>
        <vt:i4>420</vt:i4>
      </vt:variant>
      <vt:variant>
        <vt:i4>0</vt:i4>
      </vt:variant>
      <vt:variant>
        <vt:i4>5</vt:i4>
      </vt:variant>
      <vt:variant>
        <vt:lpwstr>https://www.itu.int/en/ITU-T/extcoop/figisymposium/Documents/20-00382_Consumer Competency Framework.pdf</vt:lpwstr>
      </vt:variant>
      <vt:variant>
        <vt:lpwstr/>
      </vt:variant>
      <vt:variant>
        <vt:i4>5177426</vt:i4>
      </vt:variant>
      <vt:variant>
        <vt:i4>417</vt:i4>
      </vt:variant>
      <vt:variant>
        <vt:i4>0</vt:i4>
      </vt:variant>
      <vt:variant>
        <vt:i4>5</vt:i4>
      </vt:variant>
      <vt:variant>
        <vt:lpwstr>https://figi.itu.int/wp-content/uploads/2021/05/e-KYC-innovations-use-cases-in-digital-financial-services.pdf</vt:lpwstr>
      </vt:variant>
      <vt:variant>
        <vt:lpwstr/>
      </vt:variant>
      <vt:variant>
        <vt:i4>4718680</vt:i4>
      </vt:variant>
      <vt:variant>
        <vt:i4>414</vt:i4>
      </vt:variant>
      <vt:variant>
        <vt:i4>0</vt:i4>
      </vt:variant>
      <vt:variant>
        <vt:i4>5</vt:i4>
      </vt:variant>
      <vt:variant>
        <vt:lpwstr>https://www.itu.int/rec/T-REC-P.1502-202001-I</vt:lpwstr>
      </vt:variant>
      <vt:variant>
        <vt:lpwstr/>
      </vt:variant>
      <vt:variant>
        <vt:i4>7667821</vt:i4>
      </vt:variant>
      <vt:variant>
        <vt:i4>411</vt:i4>
      </vt:variant>
      <vt:variant>
        <vt:i4>0</vt:i4>
      </vt:variant>
      <vt:variant>
        <vt:i4>5</vt:i4>
      </vt:variant>
      <vt:variant>
        <vt:lpwstr>https://figi.itu.int/programme/</vt:lpwstr>
      </vt:variant>
      <vt:variant>
        <vt:lpwstr/>
      </vt:variant>
      <vt:variant>
        <vt:i4>1048667</vt:i4>
      </vt:variant>
      <vt:variant>
        <vt:i4>408</vt:i4>
      </vt:variant>
      <vt:variant>
        <vt:i4>0</vt:i4>
      </vt:variant>
      <vt:variant>
        <vt:i4>5</vt:i4>
      </vt:variant>
      <vt:variant>
        <vt:lpwstr>https://figi.itu.int/</vt:lpwstr>
      </vt:variant>
      <vt:variant>
        <vt:lpwstr/>
      </vt:variant>
      <vt:variant>
        <vt:i4>7536687</vt:i4>
      </vt:variant>
      <vt:variant>
        <vt:i4>405</vt:i4>
      </vt:variant>
      <vt:variant>
        <vt:i4>0</vt:i4>
      </vt:variant>
      <vt:variant>
        <vt:i4>5</vt:i4>
      </vt:variant>
      <vt:variant>
        <vt:lpwstr>https://www.itu.int/en/ITU-T/extcoop/ai-data-commons/Pages/default.aspx</vt:lpwstr>
      </vt:variant>
      <vt:variant>
        <vt:lpwstr/>
      </vt:variant>
      <vt:variant>
        <vt:i4>2293807</vt:i4>
      </vt:variant>
      <vt:variant>
        <vt:i4>402</vt:i4>
      </vt:variant>
      <vt:variant>
        <vt:i4>0</vt:i4>
      </vt:variant>
      <vt:variant>
        <vt:i4>5</vt:i4>
      </vt:variant>
      <vt:variant>
        <vt:lpwstr>https://aiforgood.itu.int/event/ai-for-road-safety/</vt:lpwstr>
      </vt:variant>
      <vt:variant>
        <vt:lpwstr/>
      </vt:variant>
      <vt:variant>
        <vt:i4>8061038</vt:i4>
      </vt:variant>
      <vt:variant>
        <vt:i4>399</vt:i4>
      </vt:variant>
      <vt:variant>
        <vt:i4>0</vt:i4>
      </vt:variant>
      <vt:variant>
        <vt:i4>5</vt:i4>
      </vt:variant>
      <vt:variant>
        <vt:lpwstr>https://undocs.org/en/A/RES/74/299</vt:lpwstr>
      </vt:variant>
      <vt:variant>
        <vt:lpwstr/>
      </vt:variant>
      <vt:variant>
        <vt:i4>3539043</vt:i4>
      </vt:variant>
      <vt:variant>
        <vt:i4>396</vt:i4>
      </vt:variant>
      <vt:variant>
        <vt:i4>0</vt:i4>
      </vt:variant>
      <vt:variant>
        <vt:i4>5</vt:i4>
      </vt:variant>
      <vt:variant>
        <vt:lpwstr>https://www.itu.int/md/T17-TSB-CIR-0340/en</vt:lpwstr>
      </vt:variant>
      <vt:variant>
        <vt:lpwstr/>
      </vt:variant>
      <vt:variant>
        <vt:i4>1835098</vt:i4>
      </vt:variant>
      <vt:variant>
        <vt:i4>393</vt:i4>
      </vt:variant>
      <vt:variant>
        <vt:i4>0</vt:i4>
      </vt:variant>
      <vt:variant>
        <vt:i4>5</vt:i4>
      </vt:variant>
      <vt:variant>
        <vt:lpwstr>https://aiforgood.itu.int/programme/</vt:lpwstr>
      </vt:variant>
      <vt:variant>
        <vt:lpwstr/>
      </vt:variant>
      <vt:variant>
        <vt:i4>2752575</vt:i4>
      </vt:variant>
      <vt:variant>
        <vt:i4>390</vt:i4>
      </vt:variant>
      <vt:variant>
        <vt:i4>0</vt:i4>
      </vt:variant>
      <vt:variant>
        <vt:i4>5</vt:i4>
      </vt:variant>
      <vt:variant>
        <vt:lpwstr>https://aiforgood.itu.int/</vt:lpwstr>
      </vt:variant>
      <vt:variant>
        <vt:lpwstr/>
      </vt:variant>
      <vt:variant>
        <vt:i4>393288</vt:i4>
      </vt:variant>
      <vt:variant>
        <vt:i4>387</vt:i4>
      </vt:variant>
      <vt:variant>
        <vt:i4>0</vt:i4>
      </vt:variant>
      <vt:variant>
        <vt:i4>5</vt:i4>
      </vt:variant>
      <vt:variant>
        <vt:lpwstr>https://github.com/ITU-AI-ML-in-5G-Challenge</vt:lpwstr>
      </vt:variant>
      <vt:variant>
        <vt:lpwstr/>
      </vt:variant>
      <vt:variant>
        <vt:i4>5308436</vt:i4>
      </vt:variant>
      <vt:variant>
        <vt:i4>384</vt:i4>
      </vt:variant>
      <vt:variant>
        <vt:i4>0</vt:i4>
      </vt:variant>
      <vt:variant>
        <vt:i4>5</vt:i4>
      </vt:variant>
      <vt:variant>
        <vt:lpwstr>https://aiforgood.itu.int/about/aiml-in-5g-challenge/</vt:lpwstr>
      </vt:variant>
      <vt:variant>
        <vt:lpwstr/>
      </vt:variant>
      <vt:variant>
        <vt:i4>3670068</vt:i4>
      </vt:variant>
      <vt:variant>
        <vt:i4>381</vt:i4>
      </vt:variant>
      <vt:variant>
        <vt:i4>0</vt:i4>
      </vt:variant>
      <vt:variant>
        <vt:i4>5</vt:i4>
      </vt:variant>
      <vt:variant>
        <vt:lpwstr>https://www.itu.int/en/irg/ibb</vt:lpwstr>
      </vt:variant>
      <vt:variant>
        <vt:lpwstr/>
      </vt:variant>
      <vt:variant>
        <vt:i4>2293792</vt:i4>
      </vt:variant>
      <vt:variant>
        <vt:i4>378</vt:i4>
      </vt:variant>
      <vt:variant>
        <vt:i4>0</vt:i4>
      </vt:variant>
      <vt:variant>
        <vt:i4>5</vt:i4>
      </vt:variant>
      <vt:variant>
        <vt:lpwstr>https://www.itu.int/en/irg/avqa</vt:lpwstr>
      </vt:variant>
      <vt:variant>
        <vt:lpwstr/>
      </vt:variant>
      <vt:variant>
        <vt:i4>3342368</vt:i4>
      </vt:variant>
      <vt:variant>
        <vt:i4>375</vt:i4>
      </vt:variant>
      <vt:variant>
        <vt:i4>0</vt:i4>
      </vt:variant>
      <vt:variant>
        <vt:i4>5</vt:i4>
      </vt:variant>
      <vt:variant>
        <vt:lpwstr>https://www.itu.int/en/irg/ava</vt:lpwstr>
      </vt:variant>
      <vt:variant>
        <vt:lpwstr/>
      </vt:variant>
      <vt:variant>
        <vt:i4>2687092</vt:i4>
      </vt:variant>
      <vt:variant>
        <vt:i4>372</vt:i4>
      </vt:variant>
      <vt:variant>
        <vt:i4>0</vt:i4>
      </vt:variant>
      <vt:variant>
        <vt:i4>5</vt:i4>
      </vt:variant>
      <vt:variant>
        <vt:lpwstr>https://www.itu.int/en/ITU-T/wtsa20/prepmeet/Pages/default.aspx</vt:lpwstr>
      </vt:variant>
      <vt:variant>
        <vt:lpwstr/>
      </vt:variant>
      <vt:variant>
        <vt:i4>3801145</vt:i4>
      </vt:variant>
      <vt:variant>
        <vt:i4>369</vt:i4>
      </vt:variant>
      <vt:variant>
        <vt:i4>0</vt:i4>
      </vt:variant>
      <vt:variant>
        <vt:i4>5</vt:i4>
      </vt:variant>
      <vt:variant>
        <vt:lpwstr>https://www.worldstandardscooperation.org/world-standards-day/world-standards-day-2021/</vt:lpwstr>
      </vt:variant>
      <vt:variant>
        <vt:lpwstr/>
      </vt:variant>
      <vt:variant>
        <vt:i4>1310728</vt:i4>
      </vt:variant>
      <vt:variant>
        <vt:i4>366</vt:i4>
      </vt:variant>
      <vt:variant>
        <vt:i4>0</vt:i4>
      </vt:variant>
      <vt:variant>
        <vt:i4>5</vt:i4>
      </vt:variant>
      <vt:variant>
        <vt:lpwstr>https://www.itu.int/en/ITU-T/Workshops-and-Seminars/2021/0621</vt:lpwstr>
      </vt:variant>
      <vt:variant>
        <vt:lpwstr/>
      </vt:variant>
      <vt:variant>
        <vt:i4>2752569</vt:i4>
      </vt:variant>
      <vt:variant>
        <vt:i4>363</vt:i4>
      </vt:variant>
      <vt:variant>
        <vt:i4>0</vt:i4>
      </vt:variant>
      <vt:variant>
        <vt:i4>5</vt:i4>
      </vt:variant>
      <vt:variant>
        <vt:lpwstr>https://www.itu.int/en/myitu/News/2020/10/08/13/10/New-smart-city-standards-Joint-Task-Force-established-by-ITU-ISO-and-IEC</vt:lpwstr>
      </vt:variant>
      <vt:variant>
        <vt:lpwstr/>
      </vt:variant>
      <vt:variant>
        <vt:i4>7733269</vt:i4>
      </vt:variant>
      <vt:variant>
        <vt:i4>360</vt:i4>
      </vt:variant>
      <vt:variant>
        <vt:i4>0</vt:i4>
      </vt:variant>
      <vt:variant>
        <vt:i4>5</vt:i4>
      </vt:variant>
      <vt:variant>
        <vt:lpwstr>https://www.itu.int/en/ITU-T/extcoop/Documents/tor/ToR_SPCG.pdf</vt:lpwstr>
      </vt:variant>
      <vt:variant>
        <vt:lpwstr/>
      </vt:variant>
      <vt:variant>
        <vt:i4>6094874</vt:i4>
      </vt:variant>
      <vt:variant>
        <vt:i4>357</vt:i4>
      </vt:variant>
      <vt:variant>
        <vt:i4>0</vt:i4>
      </vt:variant>
      <vt:variant>
        <vt:i4>5</vt:i4>
      </vt:variant>
      <vt:variant>
        <vt:lpwstr>https://jtc1info.org/</vt:lpwstr>
      </vt:variant>
      <vt:variant>
        <vt:lpwstr/>
      </vt:variant>
      <vt:variant>
        <vt:i4>3735609</vt:i4>
      </vt:variant>
      <vt:variant>
        <vt:i4>354</vt:i4>
      </vt:variant>
      <vt:variant>
        <vt:i4>0</vt:i4>
      </vt:variant>
      <vt:variant>
        <vt:i4>5</vt:i4>
      </vt:variant>
      <vt:variant>
        <vt:lpwstr>https://www.worldstandardscooperation.org/</vt:lpwstr>
      </vt:variant>
      <vt:variant>
        <vt:lpwstr/>
      </vt:variant>
      <vt:variant>
        <vt:i4>3539007</vt:i4>
      </vt:variant>
      <vt:variant>
        <vt:i4>351</vt:i4>
      </vt:variant>
      <vt:variant>
        <vt:i4>0</vt:i4>
      </vt:variant>
      <vt:variant>
        <vt:i4>5</vt:i4>
      </vt:variant>
      <vt:variant>
        <vt:lpwstr>https://www.itu.int/en/ITU-T/extcoop/Pages/mou.aspx</vt:lpwstr>
      </vt:variant>
      <vt:variant>
        <vt:lpwstr/>
      </vt:variant>
      <vt:variant>
        <vt:i4>6815787</vt:i4>
      </vt:variant>
      <vt:variant>
        <vt:i4>348</vt:i4>
      </vt:variant>
      <vt:variant>
        <vt:i4>0</vt:i4>
      </vt:variant>
      <vt:variant>
        <vt:i4>5</vt:i4>
      </vt:variant>
      <vt:variant>
        <vt:lpwstr>https://www.itu.int/en/ITU-T/focusgroups/vm/Pages/default.aspx</vt:lpwstr>
      </vt:variant>
      <vt:variant>
        <vt:lpwstr/>
      </vt:variant>
      <vt:variant>
        <vt:i4>4849756</vt:i4>
      </vt:variant>
      <vt:variant>
        <vt:i4>345</vt:i4>
      </vt:variant>
      <vt:variant>
        <vt:i4>0</vt:i4>
      </vt:variant>
      <vt:variant>
        <vt:i4>5</vt:i4>
      </vt:variant>
      <vt:variant>
        <vt:lpwstr>https://www.itu.int/en/ITU-T/focusgroups/qit4n/Pages/default.aspx</vt:lpwstr>
      </vt:variant>
      <vt:variant>
        <vt:lpwstr/>
      </vt:variant>
      <vt:variant>
        <vt:i4>1114125</vt:i4>
      </vt:variant>
      <vt:variant>
        <vt:i4>342</vt:i4>
      </vt:variant>
      <vt:variant>
        <vt:i4>0</vt:i4>
      </vt:variant>
      <vt:variant>
        <vt:i4>5</vt:i4>
      </vt:variant>
      <vt:variant>
        <vt:lpwstr>https://www.itu.int/en/ITU-T/focusgroups/ai4ee/Pages/default.aspx</vt:lpwstr>
      </vt:variant>
      <vt:variant>
        <vt:lpwstr/>
      </vt:variant>
      <vt:variant>
        <vt:i4>6684728</vt:i4>
      </vt:variant>
      <vt:variant>
        <vt:i4>339</vt:i4>
      </vt:variant>
      <vt:variant>
        <vt:i4>0</vt:i4>
      </vt:variant>
      <vt:variant>
        <vt:i4>5</vt:i4>
      </vt:variant>
      <vt:variant>
        <vt:lpwstr>https://www.itu.int/en/ITU-T/focusgroups/ai4ad</vt:lpwstr>
      </vt:variant>
      <vt:variant>
        <vt:lpwstr/>
      </vt:variant>
      <vt:variant>
        <vt:i4>8323112</vt:i4>
      </vt:variant>
      <vt:variant>
        <vt:i4>336</vt:i4>
      </vt:variant>
      <vt:variant>
        <vt:i4>0</vt:i4>
      </vt:variant>
      <vt:variant>
        <vt:i4>5</vt:i4>
      </vt:variant>
      <vt:variant>
        <vt:lpwstr>https://www.itu.int/en/ITU-T/focusgroups/an/Pages/default.aspx</vt:lpwstr>
      </vt:variant>
      <vt:variant>
        <vt:lpwstr/>
      </vt:variant>
      <vt:variant>
        <vt:i4>131161</vt:i4>
      </vt:variant>
      <vt:variant>
        <vt:i4>333</vt:i4>
      </vt:variant>
      <vt:variant>
        <vt:i4>0</vt:i4>
      </vt:variant>
      <vt:variant>
        <vt:i4>5</vt:i4>
      </vt:variant>
      <vt:variant>
        <vt:lpwstr>https://www.itu.int/en/ITU-T/focusgroups/ai4h</vt:lpwstr>
      </vt:variant>
      <vt:variant>
        <vt:lpwstr/>
      </vt:variant>
      <vt:variant>
        <vt:i4>3080236</vt:i4>
      </vt:variant>
      <vt:variant>
        <vt:i4>330</vt:i4>
      </vt:variant>
      <vt:variant>
        <vt:i4>0</vt:i4>
      </vt:variant>
      <vt:variant>
        <vt:i4>5</vt:i4>
      </vt:variant>
      <vt:variant>
        <vt:lpwstr>https://www.itu.int/en/ITU-T/focusgroups/ai4ndm/Pages/default.aspx</vt:lpwstr>
      </vt:variant>
      <vt:variant>
        <vt:lpwstr/>
      </vt:variant>
      <vt:variant>
        <vt:i4>786446</vt:i4>
      </vt:variant>
      <vt:variant>
        <vt:i4>327</vt:i4>
      </vt:variant>
      <vt:variant>
        <vt:i4>0</vt:i4>
      </vt:variant>
      <vt:variant>
        <vt:i4>5</vt:i4>
      </vt:variant>
      <vt:variant>
        <vt:lpwstr>http://emfguide.itu.int/</vt:lpwstr>
      </vt:variant>
      <vt:variant>
        <vt:lpwstr/>
      </vt:variant>
      <vt:variant>
        <vt:i4>131162</vt:i4>
      </vt:variant>
      <vt:variant>
        <vt:i4>324</vt:i4>
      </vt:variant>
      <vt:variant>
        <vt:i4>0</vt:i4>
      </vt:variant>
      <vt:variant>
        <vt:i4>5</vt:i4>
      </vt:variant>
      <vt:variant>
        <vt:lpwstr>https://www.itu.int/ITU-T/recommendations/rec.aspx?rec=14750</vt:lpwstr>
      </vt:variant>
      <vt:variant>
        <vt:lpwstr/>
      </vt:variant>
      <vt:variant>
        <vt:i4>524409</vt:i4>
      </vt:variant>
      <vt:variant>
        <vt:i4>321</vt:i4>
      </vt:variant>
      <vt:variant>
        <vt:i4>0</vt:i4>
      </vt:variant>
      <vt:variant>
        <vt:i4>5</vt:i4>
      </vt:variant>
      <vt:variant>
        <vt:lpwstr/>
      </vt:variant>
      <vt:variant>
        <vt:lpwstr>_4.4_Collaboration_on</vt:lpwstr>
      </vt:variant>
      <vt:variant>
        <vt:i4>131175</vt:i4>
      </vt:variant>
      <vt:variant>
        <vt:i4>318</vt:i4>
      </vt:variant>
      <vt:variant>
        <vt:i4>0</vt:i4>
      </vt:variant>
      <vt:variant>
        <vt:i4>5</vt:i4>
      </vt:variant>
      <vt:variant>
        <vt:lpwstr>https://www.itu.int/itu-t/workprog/wp_search.aspx?isn_sp=3925&amp;isn_status=-1,2&amp;adf=2021-01-01&amp;adt=2021-09-30&amp;details=0&amp;field=acdefghijo</vt:lpwstr>
      </vt:variant>
      <vt:variant>
        <vt:lpwstr/>
      </vt:variant>
      <vt:variant>
        <vt:i4>2621476</vt:i4>
      </vt:variant>
      <vt:variant>
        <vt:i4>315</vt:i4>
      </vt:variant>
      <vt:variant>
        <vt:i4>0</vt:i4>
      </vt:variant>
      <vt:variant>
        <vt:i4>5</vt:i4>
      </vt:variant>
      <vt:variant>
        <vt:lpwstr>https://www.itu.int/en/ITU-T/studygroups/Pages/default.aspx</vt:lpwstr>
      </vt:variant>
      <vt:variant>
        <vt:lpwstr/>
      </vt:variant>
      <vt:variant>
        <vt:i4>7667820</vt:i4>
      </vt:variant>
      <vt:variant>
        <vt:i4>312</vt:i4>
      </vt:variant>
      <vt:variant>
        <vt:i4>0</vt:i4>
      </vt:variant>
      <vt:variant>
        <vt:i4>5</vt:i4>
      </vt:variant>
      <vt:variant>
        <vt:lpwstr>https://www.itu.int/net4/ITU-T/myworkspace/</vt:lpwstr>
      </vt:variant>
      <vt:variant>
        <vt:lpwstr/>
      </vt:variant>
      <vt:variant>
        <vt:i4>2490428</vt:i4>
      </vt:variant>
      <vt:variant>
        <vt:i4>309</vt:i4>
      </vt:variant>
      <vt:variant>
        <vt:i4>0</vt:i4>
      </vt:variant>
      <vt:variant>
        <vt:i4>5</vt:i4>
      </vt:variant>
      <vt:variant>
        <vt:lpwstr>https://www.itu.int/en/ITU-T/academia/kaleidoscope/2021/Pages/default.aspx</vt:lpwstr>
      </vt:variant>
      <vt:variant>
        <vt:lpwstr/>
      </vt:variant>
      <vt:variant>
        <vt:i4>4849738</vt:i4>
      </vt:variant>
      <vt:variant>
        <vt:i4>306</vt:i4>
      </vt:variant>
      <vt:variant>
        <vt:i4>0</vt:i4>
      </vt:variant>
      <vt:variant>
        <vt:i4>5</vt:i4>
      </vt:variant>
      <vt:variant>
        <vt:lpwstr>https://www.itu.int/pub/S-JNL</vt:lpwstr>
      </vt:variant>
      <vt:variant>
        <vt:lpwstr/>
      </vt:variant>
      <vt:variant>
        <vt:i4>917580</vt:i4>
      </vt:variant>
      <vt:variant>
        <vt:i4>303</vt:i4>
      </vt:variant>
      <vt:variant>
        <vt:i4>0</vt:i4>
      </vt:variant>
      <vt:variant>
        <vt:i4>5</vt:i4>
      </vt:variant>
      <vt:variant>
        <vt:lpwstr>https://www.itu.int/en/journal/j-fet/2021/004/Pages/default.aspx</vt:lpwstr>
      </vt:variant>
      <vt:variant>
        <vt:lpwstr/>
      </vt:variant>
      <vt:variant>
        <vt:i4>917579</vt:i4>
      </vt:variant>
      <vt:variant>
        <vt:i4>300</vt:i4>
      </vt:variant>
      <vt:variant>
        <vt:i4>0</vt:i4>
      </vt:variant>
      <vt:variant>
        <vt:i4>5</vt:i4>
      </vt:variant>
      <vt:variant>
        <vt:lpwstr>https://www.itu.int/en/journal/j-fet/2021/003/Pages/default.aspx</vt:lpwstr>
      </vt:variant>
      <vt:variant>
        <vt:lpwstr/>
      </vt:variant>
      <vt:variant>
        <vt:i4>917577</vt:i4>
      </vt:variant>
      <vt:variant>
        <vt:i4>297</vt:i4>
      </vt:variant>
      <vt:variant>
        <vt:i4>0</vt:i4>
      </vt:variant>
      <vt:variant>
        <vt:i4>5</vt:i4>
      </vt:variant>
      <vt:variant>
        <vt:lpwstr>https://www.itu.int/en/journal/j-fet/2021/001/Pages/default.aspx</vt:lpwstr>
      </vt:variant>
      <vt:variant>
        <vt:lpwstr/>
      </vt:variant>
      <vt:variant>
        <vt:i4>917578</vt:i4>
      </vt:variant>
      <vt:variant>
        <vt:i4>294</vt:i4>
      </vt:variant>
      <vt:variant>
        <vt:i4>0</vt:i4>
      </vt:variant>
      <vt:variant>
        <vt:i4>5</vt:i4>
      </vt:variant>
      <vt:variant>
        <vt:lpwstr>https://www.itu.int/en/journal/j-fet/2021/002/Pages/default.aspx</vt:lpwstr>
      </vt:variant>
      <vt:variant>
        <vt:lpwstr/>
      </vt:variant>
      <vt:variant>
        <vt:i4>917581</vt:i4>
      </vt:variant>
      <vt:variant>
        <vt:i4>291</vt:i4>
      </vt:variant>
      <vt:variant>
        <vt:i4>0</vt:i4>
      </vt:variant>
      <vt:variant>
        <vt:i4>5</vt:i4>
      </vt:variant>
      <vt:variant>
        <vt:lpwstr>https://www.itu.int/en/journal/j-fet/2021/005/Pages/default.aspx</vt:lpwstr>
      </vt:variant>
      <vt:variant>
        <vt:lpwstr/>
      </vt:variant>
      <vt:variant>
        <vt:i4>3014689</vt:i4>
      </vt:variant>
      <vt:variant>
        <vt:i4>288</vt:i4>
      </vt:variant>
      <vt:variant>
        <vt:i4>0</vt:i4>
      </vt:variant>
      <vt:variant>
        <vt:i4>5</vt:i4>
      </vt:variant>
      <vt:variant>
        <vt:lpwstr>https://www.itu.int/en/journal/j-fet/Pages/default.aspx</vt:lpwstr>
      </vt:variant>
      <vt:variant>
        <vt:lpwstr/>
      </vt:variant>
      <vt:variant>
        <vt:i4>2752574</vt:i4>
      </vt:variant>
      <vt:variant>
        <vt:i4>285</vt:i4>
      </vt:variant>
      <vt:variant>
        <vt:i4>0</vt:i4>
      </vt:variant>
      <vt:variant>
        <vt:i4>5</vt:i4>
      </vt:variant>
      <vt:variant>
        <vt:lpwstr>https://www.itu.int/fr/myitu/Publications/2020/12/10/08/43/ITU-News-Magazine-no-5-2020</vt:lpwstr>
      </vt:variant>
      <vt:variant>
        <vt:lpwstr/>
      </vt:variant>
      <vt:variant>
        <vt:i4>4456512</vt:i4>
      </vt:variant>
      <vt:variant>
        <vt:i4>282</vt:i4>
      </vt:variant>
      <vt:variant>
        <vt:i4>0</vt:i4>
      </vt:variant>
      <vt:variant>
        <vt:i4>5</vt:i4>
      </vt:variant>
      <vt:variant>
        <vt:lpwstr>https://www.itu.int/en/ITU-T/AI/challenge/2020/Pages/default.aspx</vt:lpwstr>
      </vt:variant>
      <vt:variant>
        <vt:lpwstr/>
      </vt:variant>
      <vt:variant>
        <vt:i4>8061038</vt:i4>
      </vt:variant>
      <vt:variant>
        <vt:i4>279</vt:i4>
      </vt:variant>
      <vt:variant>
        <vt:i4>0</vt:i4>
      </vt:variant>
      <vt:variant>
        <vt:i4>5</vt:i4>
      </vt:variant>
      <vt:variant>
        <vt:lpwstr>https://undocs.org/en/A/RES/74/299</vt:lpwstr>
      </vt:variant>
      <vt:variant>
        <vt:lpwstr/>
      </vt:variant>
      <vt:variant>
        <vt:i4>3539043</vt:i4>
      </vt:variant>
      <vt:variant>
        <vt:i4>276</vt:i4>
      </vt:variant>
      <vt:variant>
        <vt:i4>0</vt:i4>
      </vt:variant>
      <vt:variant>
        <vt:i4>5</vt:i4>
      </vt:variant>
      <vt:variant>
        <vt:lpwstr>https://www.itu.int/md/T17-TSB-CIR-0340/en</vt:lpwstr>
      </vt:variant>
      <vt:variant>
        <vt:lpwstr/>
      </vt:variant>
      <vt:variant>
        <vt:i4>3539007</vt:i4>
      </vt:variant>
      <vt:variant>
        <vt:i4>273</vt:i4>
      </vt:variant>
      <vt:variant>
        <vt:i4>0</vt:i4>
      </vt:variant>
      <vt:variant>
        <vt:i4>5</vt:i4>
      </vt:variant>
      <vt:variant>
        <vt:lpwstr>https://www.itu.int/en/ITU-T/extcoop/Pages/mou.aspx</vt:lpwstr>
      </vt:variant>
      <vt:variant>
        <vt:lpwstr/>
      </vt:variant>
      <vt:variant>
        <vt:i4>2621476</vt:i4>
      </vt:variant>
      <vt:variant>
        <vt:i4>270</vt:i4>
      </vt:variant>
      <vt:variant>
        <vt:i4>0</vt:i4>
      </vt:variant>
      <vt:variant>
        <vt:i4>5</vt:i4>
      </vt:variant>
      <vt:variant>
        <vt:lpwstr>https://www.itu.int/en/ITU-T/studygroups/Pages/default.aspx</vt:lpwstr>
      </vt:variant>
      <vt:variant>
        <vt:lpwstr/>
      </vt:variant>
      <vt:variant>
        <vt:i4>1245243</vt:i4>
      </vt:variant>
      <vt:variant>
        <vt:i4>263</vt:i4>
      </vt:variant>
      <vt:variant>
        <vt:i4>0</vt:i4>
      </vt:variant>
      <vt:variant>
        <vt:i4>5</vt:i4>
      </vt:variant>
      <vt:variant>
        <vt:lpwstr/>
      </vt:variant>
      <vt:variant>
        <vt:lpwstr>_Toc82760545</vt:lpwstr>
      </vt:variant>
      <vt:variant>
        <vt:i4>1179707</vt:i4>
      </vt:variant>
      <vt:variant>
        <vt:i4>257</vt:i4>
      </vt:variant>
      <vt:variant>
        <vt:i4>0</vt:i4>
      </vt:variant>
      <vt:variant>
        <vt:i4>5</vt:i4>
      </vt:variant>
      <vt:variant>
        <vt:lpwstr/>
      </vt:variant>
      <vt:variant>
        <vt:lpwstr>_Toc82760544</vt:lpwstr>
      </vt:variant>
      <vt:variant>
        <vt:i4>1376315</vt:i4>
      </vt:variant>
      <vt:variant>
        <vt:i4>251</vt:i4>
      </vt:variant>
      <vt:variant>
        <vt:i4>0</vt:i4>
      </vt:variant>
      <vt:variant>
        <vt:i4>5</vt:i4>
      </vt:variant>
      <vt:variant>
        <vt:lpwstr/>
      </vt:variant>
      <vt:variant>
        <vt:lpwstr>_Toc82760543</vt:lpwstr>
      </vt:variant>
      <vt:variant>
        <vt:i4>1310779</vt:i4>
      </vt:variant>
      <vt:variant>
        <vt:i4>245</vt:i4>
      </vt:variant>
      <vt:variant>
        <vt:i4>0</vt:i4>
      </vt:variant>
      <vt:variant>
        <vt:i4>5</vt:i4>
      </vt:variant>
      <vt:variant>
        <vt:lpwstr/>
      </vt:variant>
      <vt:variant>
        <vt:lpwstr>_Toc82760542</vt:lpwstr>
      </vt:variant>
      <vt:variant>
        <vt:i4>1507387</vt:i4>
      </vt:variant>
      <vt:variant>
        <vt:i4>239</vt:i4>
      </vt:variant>
      <vt:variant>
        <vt:i4>0</vt:i4>
      </vt:variant>
      <vt:variant>
        <vt:i4>5</vt:i4>
      </vt:variant>
      <vt:variant>
        <vt:lpwstr/>
      </vt:variant>
      <vt:variant>
        <vt:lpwstr>_Toc82760541</vt:lpwstr>
      </vt:variant>
      <vt:variant>
        <vt:i4>1441851</vt:i4>
      </vt:variant>
      <vt:variant>
        <vt:i4>233</vt:i4>
      </vt:variant>
      <vt:variant>
        <vt:i4>0</vt:i4>
      </vt:variant>
      <vt:variant>
        <vt:i4>5</vt:i4>
      </vt:variant>
      <vt:variant>
        <vt:lpwstr/>
      </vt:variant>
      <vt:variant>
        <vt:lpwstr>_Toc82760540</vt:lpwstr>
      </vt:variant>
      <vt:variant>
        <vt:i4>2031676</vt:i4>
      </vt:variant>
      <vt:variant>
        <vt:i4>227</vt:i4>
      </vt:variant>
      <vt:variant>
        <vt:i4>0</vt:i4>
      </vt:variant>
      <vt:variant>
        <vt:i4>5</vt:i4>
      </vt:variant>
      <vt:variant>
        <vt:lpwstr/>
      </vt:variant>
      <vt:variant>
        <vt:lpwstr>_Toc82760539</vt:lpwstr>
      </vt:variant>
      <vt:variant>
        <vt:i4>1966140</vt:i4>
      </vt:variant>
      <vt:variant>
        <vt:i4>221</vt:i4>
      </vt:variant>
      <vt:variant>
        <vt:i4>0</vt:i4>
      </vt:variant>
      <vt:variant>
        <vt:i4>5</vt:i4>
      </vt:variant>
      <vt:variant>
        <vt:lpwstr/>
      </vt:variant>
      <vt:variant>
        <vt:lpwstr>_Toc82760538</vt:lpwstr>
      </vt:variant>
      <vt:variant>
        <vt:i4>1114172</vt:i4>
      </vt:variant>
      <vt:variant>
        <vt:i4>215</vt:i4>
      </vt:variant>
      <vt:variant>
        <vt:i4>0</vt:i4>
      </vt:variant>
      <vt:variant>
        <vt:i4>5</vt:i4>
      </vt:variant>
      <vt:variant>
        <vt:lpwstr/>
      </vt:variant>
      <vt:variant>
        <vt:lpwstr>_Toc82760537</vt:lpwstr>
      </vt:variant>
      <vt:variant>
        <vt:i4>1048636</vt:i4>
      </vt:variant>
      <vt:variant>
        <vt:i4>209</vt:i4>
      </vt:variant>
      <vt:variant>
        <vt:i4>0</vt:i4>
      </vt:variant>
      <vt:variant>
        <vt:i4>5</vt:i4>
      </vt:variant>
      <vt:variant>
        <vt:lpwstr/>
      </vt:variant>
      <vt:variant>
        <vt:lpwstr>_Toc82760536</vt:lpwstr>
      </vt:variant>
      <vt:variant>
        <vt:i4>1245244</vt:i4>
      </vt:variant>
      <vt:variant>
        <vt:i4>203</vt:i4>
      </vt:variant>
      <vt:variant>
        <vt:i4>0</vt:i4>
      </vt:variant>
      <vt:variant>
        <vt:i4>5</vt:i4>
      </vt:variant>
      <vt:variant>
        <vt:lpwstr/>
      </vt:variant>
      <vt:variant>
        <vt:lpwstr>_Toc82760535</vt:lpwstr>
      </vt:variant>
      <vt:variant>
        <vt:i4>1179708</vt:i4>
      </vt:variant>
      <vt:variant>
        <vt:i4>197</vt:i4>
      </vt:variant>
      <vt:variant>
        <vt:i4>0</vt:i4>
      </vt:variant>
      <vt:variant>
        <vt:i4>5</vt:i4>
      </vt:variant>
      <vt:variant>
        <vt:lpwstr/>
      </vt:variant>
      <vt:variant>
        <vt:lpwstr>_Toc82760534</vt:lpwstr>
      </vt:variant>
      <vt:variant>
        <vt:i4>1376316</vt:i4>
      </vt:variant>
      <vt:variant>
        <vt:i4>191</vt:i4>
      </vt:variant>
      <vt:variant>
        <vt:i4>0</vt:i4>
      </vt:variant>
      <vt:variant>
        <vt:i4>5</vt:i4>
      </vt:variant>
      <vt:variant>
        <vt:lpwstr/>
      </vt:variant>
      <vt:variant>
        <vt:lpwstr>_Toc82760533</vt:lpwstr>
      </vt:variant>
      <vt:variant>
        <vt:i4>1310780</vt:i4>
      </vt:variant>
      <vt:variant>
        <vt:i4>185</vt:i4>
      </vt:variant>
      <vt:variant>
        <vt:i4>0</vt:i4>
      </vt:variant>
      <vt:variant>
        <vt:i4>5</vt:i4>
      </vt:variant>
      <vt:variant>
        <vt:lpwstr/>
      </vt:variant>
      <vt:variant>
        <vt:lpwstr>_Toc82760532</vt:lpwstr>
      </vt:variant>
      <vt:variant>
        <vt:i4>1507388</vt:i4>
      </vt:variant>
      <vt:variant>
        <vt:i4>179</vt:i4>
      </vt:variant>
      <vt:variant>
        <vt:i4>0</vt:i4>
      </vt:variant>
      <vt:variant>
        <vt:i4>5</vt:i4>
      </vt:variant>
      <vt:variant>
        <vt:lpwstr/>
      </vt:variant>
      <vt:variant>
        <vt:lpwstr>_Toc82760531</vt:lpwstr>
      </vt:variant>
      <vt:variant>
        <vt:i4>1441852</vt:i4>
      </vt:variant>
      <vt:variant>
        <vt:i4>173</vt:i4>
      </vt:variant>
      <vt:variant>
        <vt:i4>0</vt:i4>
      </vt:variant>
      <vt:variant>
        <vt:i4>5</vt:i4>
      </vt:variant>
      <vt:variant>
        <vt:lpwstr/>
      </vt:variant>
      <vt:variant>
        <vt:lpwstr>_Toc82760530</vt:lpwstr>
      </vt:variant>
      <vt:variant>
        <vt:i4>2031677</vt:i4>
      </vt:variant>
      <vt:variant>
        <vt:i4>167</vt:i4>
      </vt:variant>
      <vt:variant>
        <vt:i4>0</vt:i4>
      </vt:variant>
      <vt:variant>
        <vt:i4>5</vt:i4>
      </vt:variant>
      <vt:variant>
        <vt:lpwstr/>
      </vt:variant>
      <vt:variant>
        <vt:lpwstr>_Toc82760529</vt:lpwstr>
      </vt:variant>
      <vt:variant>
        <vt:i4>1966141</vt:i4>
      </vt:variant>
      <vt:variant>
        <vt:i4>161</vt:i4>
      </vt:variant>
      <vt:variant>
        <vt:i4>0</vt:i4>
      </vt:variant>
      <vt:variant>
        <vt:i4>5</vt:i4>
      </vt:variant>
      <vt:variant>
        <vt:lpwstr/>
      </vt:variant>
      <vt:variant>
        <vt:lpwstr>_Toc82760528</vt:lpwstr>
      </vt:variant>
      <vt:variant>
        <vt:i4>1114173</vt:i4>
      </vt:variant>
      <vt:variant>
        <vt:i4>155</vt:i4>
      </vt:variant>
      <vt:variant>
        <vt:i4>0</vt:i4>
      </vt:variant>
      <vt:variant>
        <vt:i4>5</vt:i4>
      </vt:variant>
      <vt:variant>
        <vt:lpwstr/>
      </vt:variant>
      <vt:variant>
        <vt:lpwstr>_Toc82760527</vt:lpwstr>
      </vt:variant>
      <vt:variant>
        <vt:i4>1048637</vt:i4>
      </vt:variant>
      <vt:variant>
        <vt:i4>149</vt:i4>
      </vt:variant>
      <vt:variant>
        <vt:i4>0</vt:i4>
      </vt:variant>
      <vt:variant>
        <vt:i4>5</vt:i4>
      </vt:variant>
      <vt:variant>
        <vt:lpwstr/>
      </vt:variant>
      <vt:variant>
        <vt:lpwstr>_Toc82760526</vt:lpwstr>
      </vt:variant>
      <vt:variant>
        <vt:i4>1245245</vt:i4>
      </vt:variant>
      <vt:variant>
        <vt:i4>143</vt:i4>
      </vt:variant>
      <vt:variant>
        <vt:i4>0</vt:i4>
      </vt:variant>
      <vt:variant>
        <vt:i4>5</vt:i4>
      </vt:variant>
      <vt:variant>
        <vt:lpwstr/>
      </vt:variant>
      <vt:variant>
        <vt:lpwstr>_Toc82760525</vt:lpwstr>
      </vt:variant>
      <vt:variant>
        <vt:i4>1179709</vt:i4>
      </vt:variant>
      <vt:variant>
        <vt:i4>137</vt:i4>
      </vt:variant>
      <vt:variant>
        <vt:i4>0</vt:i4>
      </vt:variant>
      <vt:variant>
        <vt:i4>5</vt:i4>
      </vt:variant>
      <vt:variant>
        <vt:lpwstr/>
      </vt:variant>
      <vt:variant>
        <vt:lpwstr>_Toc82760524</vt:lpwstr>
      </vt:variant>
      <vt:variant>
        <vt:i4>1376317</vt:i4>
      </vt:variant>
      <vt:variant>
        <vt:i4>131</vt:i4>
      </vt:variant>
      <vt:variant>
        <vt:i4>0</vt:i4>
      </vt:variant>
      <vt:variant>
        <vt:i4>5</vt:i4>
      </vt:variant>
      <vt:variant>
        <vt:lpwstr/>
      </vt:variant>
      <vt:variant>
        <vt:lpwstr>_Toc82760523</vt:lpwstr>
      </vt:variant>
      <vt:variant>
        <vt:i4>1310781</vt:i4>
      </vt:variant>
      <vt:variant>
        <vt:i4>125</vt:i4>
      </vt:variant>
      <vt:variant>
        <vt:i4>0</vt:i4>
      </vt:variant>
      <vt:variant>
        <vt:i4>5</vt:i4>
      </vt:variant>
      <vt:variant>
        <vt:lpwstr/>
      </vt:variant>
      <vt:variant>
        <vt:lpwstr>_Toc82760522</vt:lpwstr>
      </vt:variant>
      <vt:variant>
        <vt:i4>1507389</vt:i4>
      </vt:variant>
      <vt:variant>
        <vt:i4>119</vt:i4>
      </vt:variant>
      <vt:variant>
        <vt:i4>0</vt:i4>
      </vt:variant>
      <vt:variant>
        <vt:i4>5</vt:i4>
      </vt:variant>
      <vt:variant>
        <vt:lpwstr/>
      </vt:variant>
      <vt:variant>
        <vt:lpwstr>_Toc82760521</vt:lpwstr>
      </vt:variant>
      <vt:variant>
        <vt:i4>1441853</vt:i4>
      </vt:variant>
      <vt:variant>
        <vt:i4>113</vt:i4>
      </vt:variant>
      <vt:variant>
        <vt:i4>0</vt:i4>
      </vt:variant>
      <vt:variant>
        <vt:i4>5</vt:i4>
      </vt:variant>
      <vt:variant>
        <vt:lpwstr/>
      </vt:variant>
      <vt:variant>
        <vt:lpwstr>_Toc82760520</vt:lpwstr>
      </vt:variant>
      <vt:variant>
        <vt:i4>2031678</vt:i4>
      </vt:variant>
      <vt:variant>
        <vt:i4>107</vt:i4>
      </vt:variant>
      <vt:variant>
        <vt:i4>0</vt:i4>
      </vt:variant>
      <vt:variant>
        <vt:i4>5</vt:i4>
      </vt:variant>
      <vt:variant>
        <vt:lpwstr/>
      </vt:variant>
      <vt:variant>
        <vt:lpwstr>_Toc82760519</vt:lpwstr>
      </vt:variant>
      <vt:variant>
        <vt:i4>1966142</vt:i4>
      </vt:variant>
      <vt:variant>
        <vt:i4>101</vt:i4>
      </vt:variant>
      <vt:variant>
        <vt:i4>0</vt:i4>
      </vt:variant>
      <vt:variant>
        <vt:i4>5</vt:i4>
      </vt:variant>
      <vt:variant>
        <vt:lpwstr/>
      </vt:variant>
      <vt:variant>
        <vt:lpwstr>_Toc82760518</vt:lpwstr>
      </vt:variant>
      <vt:variant>
        <vt:i4>1114174</vt:i4>
      </vt:variant>
      <vt:variant>
        <vt:i4>95</vt:i4>
      </vt:variant>
      <vt:variant>
        <vt:i4>0</vt:i4>
      </vt:variant>
      <vt:variant>
        <vt:i4>5</vt:i4>
      </vt:variant>
      <vt:variant>
        <vt:lpwstr/>
      </vt:variant>
      <vt:variant>
        <vt:lpwstr>_Toc82760517</vt:lpwstr>
      </vt:variant>
      <vt:variant>
        <vt:i4>1048638</vt:i4>
      </vt:variant>
      <vt:variant>
        <vt:i4>89</vt:i4>
      </vt:variant>
      <vt:variant>
        <vt:i4>0</vt:i4>
      </vt:variant>
      <vt:variant>
        <vt:i4>5</vt:i4>
      </vt:variant>
      <vt:variant>
        <vt:lpwstr/>
      </vt:variant>
      <vt:variant>
        <vt:lpwstr>_Toc82760516</vt:lpwstr>
      </vt:variant>
      <vt:variant>
        <vt:i4>1245246</vt:i4>
      </vt:variant>
      <vt:variant>
        <vt:i4>83</vt:i4>
      </vt:variant>
      <vt:variant>
        <vt:i4>0</vt:i4>
      </vt:variant>
      <vt:variant>
        <vt:i4>5</vt:i4>
      </vt:variant>
      <vt:variant>
        <vt:lpwstr/>
      </vt:variant>
      <vt:variant>
        <vt:lpwstr>_Toc82760515</vt:lpwstr>
      </vt:variant>
      <vt:variant>
        <vt:i4>1179710</vt:i4>
      </vt:variant>
      <vt:variant>
        <vt:i4>77</vt:i4>
      </vt:variant>
      <vt:variant>
        <vt:i4>0</vt:i4>
      </vt:variant>
      <vt:variant>
        <vt:i4>5</vt:i4>
      </vt:variant>
      <vt:variant>
        <vt:lpwstr/>
      </vt:variant>
      <vt:variant>
        <vt:lpwstr>_Toc82760514</vt:lpwstr>
      </vt:variant>
      <vt:variant>
        <vt:i4>1376318</vt:i4>
      </vt:variant>
      <vt:variant>
        <vt:i4>71</vt:i4>
      </vt:variant>
      <vt:variant>
        <vt:i4>0</vt:i4>
      </vt:variant>
      <vt:variant>
        <vt:i4>5</vt:i4>
      </vt:variant>
      <vt:variant>
        <vt:lpwstr/>
      </vt:variant>
      <vt:variant>
        <vt:lpwstr>_Toc82760513</vt:lpwstr>
      </vt:variant>
      <vt:variant>
        <vt:i4>1310782</vt:i4>
      </vt:variant>
      <vt:variant>
        <vt:i4>65</vt:i4>
      </vt:variant>
      <vt:variant>
        <vt:i4>0</vt:i4>
      </vt:variant>
      <vt:variant>
        <vt:i4>5</vt:i4>
      </vt:variant>
      <vt:variant>
        <vt:lpwstr/>
      </vt:variant>
      <vt:variant>
        <vt:lpwstr>_Toc82760512</vt:lpwstr>
      </vt:variant>
      <vt:variant>
        <vt:i4>1507390</vt:i4>
      </vt:variant>
      <vt:variant>
        <vt:i4>59</vt:i4>
      </vt:variant>
      <vt:variant>
        <vt:i4>0</vt:i4>
      </vt:variant>
      <vt:variant>
        <vt:i4>5</vt:i4>
      </vt:variant>
      <vt:variant>
        <vt:lpwstr/>
      </vt:variant>
      <vt:variant>
        <vt:lpwstr>_Toc82760511</vt:lpwstr>
      </vt:variant>
      <vt:variant>
        <vt:i4>1441854</vt:i4>
      </vt:variant>
      <vt:variant>
        <vt:i4>53</vt:i4>
      </vt:variant>
      <vt:variant>
        <vt:i4>0</vt:i4>
      </vt:variant>
      <vt:variant>
        <vt:i4>5</vt:i4>
      </vt:variant>
      <vt:variant>
        <vt:lpwstr/>
      </vt:variant>
      <vt:variant>
        <vt:lpwstr>_Toc82760510</vt:lpwstr>
      </vt:variant>
      <vt:variant>
        <vt:i4>2031679</vt:i4>
      </vt:variant>
      <vt:variant>
        <vt:i4>47</vt:i4>
      </vt:variant>
      <vt:variant>
        <vt:i4>0</vt:i4>
      </vt:variant>
      <vt:variant>
        <vt:i4>5</vt:i4>
      </vt:variant>
      <vt:variant>
        <vt:lpwstr/>
      </vt:variant>
      <vt:variant>
        <vt:lpwstr>_Toc82760509</vt:lpwstr>
      </vt:variant>
      <vt:variant>
        <vt:i4>1966143</vt:i4>
      </vt:variant>
      <vt:variant>
        <vt:i4>41</vt:i4>
      </vt:variant>
      <vt:variant>
        <vt:i4>0</vt:i4>
      </vt:variant>
      <vt:variant>
        <vt:i4>5</vt:i4>
      </vt:variant>
      <vt:variant>
        <vt:lpwstr/>
      </vt:variant>
      <vt:variant>
        <vt:lpwstr>_Toc82760508</vt:lpwstr>
      </vt:variant>
      <vt:variant>
        <vt:i4>1114175</vt:i4>
      </vt:variant>
      <vt:variant>
        <vt:i4>35</vt:i4>
      </vt:variant>
      <vt:variant>
        <vt:i4>0</vt:i4>
      </vt:variant>
      <vt:variant>
        <vt:i4>5</vt:i4>
      </vt:variant>
      <vt:variant>
        <vt:lpwstr/>
      </vt:variant>
      <vt:variant>
        <vt:lpwstr>_Toc82760507</vt:lpwstr>
      </vt:variant>
      <vt:variant>
        <vt:i4>1048639</vt:i4>
      </vt:variant>
      <vt:variant>
        <vt:i4>29</vt:i4>
      </vt:variant>
      <vt:variant>
        <vt:i4>0</vt:i4>
      </vt:variant>
      <vt:variant>
        <vt:i4>5</vt:i4>
      </vt:variant>
      <vt:variant>
        <vt:lpwstr/>
      </vt:variant>
      <vt:variant>
        <vt:lpwstr>_Toc82760506</vt:lpwstr>
      </vt:variant>
      <vt:variant>
        <vt:i4>1245247</vt:i4>
      </vt:variant>
      <vt:variant>
        <vt:i4>23</vt:i4>
      </vt:variant>
      <vt:variant>
        <vt:i4>0</vt:i4>
      </vt:variant>
      <vt:variant>
        <vt:i4>5</vt:i4>
      </vt:variant>
      <vt:variant>
        <vt:lpwstr/>
      </vt:variant>
      <vt:variant>
        <vt:lpwstr>_Toc82760505</vt:lpwstr>
      </vt:variant>
      <vt:variant>
        <vt:i4>1179711</vt:i4>
      </vt:variant>
      <vt:variant>
        <vt:i4>17</vt:i4>
      </vt:variant>
      <vt:variant>
        <vt:i4>0</vt:i4>
      </vt:variant>
      <vt:variant>
        <vt:i4>5</vt:i4>
      </vt:variant>
      <vt:variant>
        <vt:lpwstr/>
      </vt:variant>
      <vt:variant>
        <vt:lpwstr>_Toc82760504</vt:lpwstr>
      </vt:variant>
      <vt:variant>
        <vt:i4>1376319</vt:i4>
      </vt:variant>
      <vt:variant>
        <vt:i4>11</vt:i4>
      </vt:variant>
      <vt:variant>
        <vt:i4>0</vt:i4>
      </vt:variant>
      <vt:variant>
        <vt:i4>5</vt:i4>
      </vt:variant>
      <vt:variant>
        <vt:lpwstr/>
      </vt:variant>
      <vt:variant>
        <vt:lpwstr>_Toc82760503</vt:lpwstr>
      </vt:variant>
      <vt:variant>
        <vt:i4>1310783</vt:i4>
      </vt:variant>
      <vt:variant>
        <vt:i4>5</vt:i4>
      </vt:variant>
      <vt:variant>
        <vt:i4>0</vt:i4>
      </vt:variant>
      <vt:variant>
        <vt:i4>5</vt:i4>
      </vt:variant>
      <vt:variant>
        <vt:lpwstr/>
      </vt:variant>
      <vt:variant>
        <vt:lpwstr>_Toc82760502</vt:lpwstr>
      </vt:variant>
      <vt:variant>
        <vt:i4>6357080</vt:i4>
      </vt:variant>
      <vt:variant>
        <vt:i4>0</vt:i4>
      </vt:variant>
      <vt:variant>
        <vt:i4>0</vt:i4>
      </vt:variant>
      <vt:variant>
        <vt:i4>5</vt:i4>
      </vt:variant>
      <vt:variant>
        <vt:lpwstr>mailto:tsbtsag@itu.int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activities in ITU-T (from September to December 2020)</dc:title>
  <dc:subject/>
  <dc:creator>Director, TSB</dc:creator>
  <cp:keywords/>
  <dc:description>TSAG-TD931  For: E-Meeting, 11-18 January 2021_x000d_Document date: _x000d_Saved by ITU51011769 at 09:28:46 on 04/01/2021</dc:description>
  <cp:lastModifiedBy>Al-Mnini, Lara</cp:lastModifiedBy>
  <cp:revision>3</cp:revision>
  <cp:lastPrinted>2018-10-12T03:17:00Z</cp:lastPrinted>
  <dcterms:created xsi:type="dcterms:W3CDTF">2021-10-15T13:37:00Z</dcterms:created>
  <dcterms:modified xsi:type="dcterms:W3CDTF">2021-10-15T13:50:00Z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TSAG-TD931</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E-Meeting, 11-18 January 2021</vt:lpwstr>
  </property>
  <property fmtid="{D5CDD505-2E9C-101B-9397-08002B2CF9AE}" pid="7" name="Docauthor">
    <vt:lpwstr>Director, TSB</vt:lpwstr>
  </property>
  <property fmtid="{D5CDD505-2E9C-101B-9397-08002B2CF9AE}" pid="8" name="ContentTypeId">
    <vt:lpwstr>0x010100714706B5C8C0E7438BEF2951889CCA4F</vt:lpwstr>
  </property>
</Properties>
</file>