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747C90" w:rsidTr="00905238">
        <w:trPr>
          <w:cantSplit/>
        </w:trPr>
        <w:tc>
          <w:tcPr>
            <w:tcW w:w="1418" w:type="dxa"/>
            <w:vAlign w:val="center"/>
          </w:tcPr>
          <w:p w:rsidR="002F396B" w:rsidRPr="00747C90" w:rsidRDefault="002F396B" w:rsidP="0090523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47C90">
              <w:rPr>
                <w:noProof/>
                <w:lang w:val="fr-CH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747C90" w:rsidRDefault="002F396B" w:rsidP="0090523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47C90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747C90" w:rsidRDefault="002F396B" w:rsidP="0090523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47C9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747C90" w:rsidRDefault="002F396B" w:rsidP="0090523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747C90" w:rsidRDefault="00C34772" w:rsidP="00695CB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747C90">
        <w:tab/>
        <w:t>Ginebra,</w:t>
      </w:r>
      <w:r w:rsidR="00251BCD" w:rsidRPr="00747C90">
        <w:t xml:space="preserve"> </w:t>
      </w:r>
      <w:r w:rsidR="00695CBC" w:rsidRPr="00747C90">
        <w:t>28</w:t>
      </w:r>
      <w:r w:rsidR="00811D78" w:rsidRPr="00747C90">
        <w:t xml:space="preserve"> de </w:t>
      </w:r>
      <w:r w:rsidR="00695CBC" w:rsidRPr="00747C90">
        <w:t>abril</w:t>
      </w:r>
      <w:r w:rsidR="00251BCD" w:rsidRPr="00747C90">
        <w:t xml:space="preserve"> de 201</w:t>
      </w:r>
      <w:r w:rsidR="00695CBC" w:rsidRPr="00747C90">
        <w:t>7</w:t>
      </w:r>
    </w:p>
    <w:p w:rsidR="00C34772" w:rsidRPr="00747C90" w:rsidRDefault="00C34772" w:rsidP="00E41379">
      <w:pPr>
        <w:spacing w:before="0"/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RPr="00747C90" w:rsidTr="00303D62">
        <w:trPr>
          <w:cantSplit/>
          <w:trHeight w:val="340"/>
        </w:trPr>
        <w:tc>
          <w:tcPr>
            <w:tcW w:w="993" w:type="dxa"/>
          </w:tcPr>
          <w:p w:rsidR="00C34772" w:rsidRPr="00747C90" w:rsidRDefault="00C34772" w:rsidP="00E4137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747C90"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Pr="00747C90" w:rsidRDefault="00251BCD" w:rsidP="00695CB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747C90">
              <w:rPr>
                <w:b/>
              </w:rPr>
              <w:t xml:space="preserve">Circular TSB </w:t>
            </w:r>
            <w:r w:rsidR="00695CBC" w:rsidRPr="00747C90">
              <w:rPr>
                <w:b/>
              </w:rPr>
              <w:t>20</w:t>
            </w:r>
          </w:p>
          <w:p w:rsidR="00C34772" w:rsidRPr="00747C90" w:rsidRDefault="00695CBC" w:rsidP="00747C90">
            <w:pPr>
              <w:tabs>
                <w:tab w:val="left" w:pos="4111"/>
              </w:tabs>
              <w:spacing w:before="0"/>
              <w:ind w:left="57"/>
            </w:pPr>
            <w:r w:rsidRPr="00747C90">
              <w:t>SG</w:t>
            </w:r>
            <w:r w:rsidR="00811D78" w:rsidRPr="00747C90">
              <w:t>2</w:t>
            </w:r>
            <w:r w:rsidR="00251BCD" w:rsidRPr="00747C90">
              <w:t>/</w:t>
            </w:r>
            <w:r w:rsidR="00811D78" w:rsidRPr="00747C90">
              <w:t>JZ</w:t>
            </w:r>
          </w:p>
          <w:p w:rsidR="00747C90" w:rsidRPr="00747C90" w:rsidRDefault="00747C90" w:rsidP="00747C9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Pr="00747C90" w:rsidRDefault="00C34772" w:rsidP="00E413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747C90">
              <w:t>-</w:t>
            </w:r>
            <w:r w:rsidRPr="00747C90">
              <w:tab/>
              <w:t>A las Administraciones de los Estados Miembros de la Unión</w:t>
            </w:r>
          </w:p>
        </w:tc>
      </w:tr>
      <w:tr w:rsidR="00C34772" w:rsidRPr="00747C90" w:rsidTr="00303D62">
        <w:trPr>
          <w:cantSplit/>
        </w:trPr>
        <w:tc>
          <w:tcPr>
            <w:tcW w:w="993" w:type="dxa"/>
          </w:tcPr>
          <w:p w:rsidR="00C34772" w:rsidRPr="00747C90" w:rsidRDefault="00C34772" w:rsidP="00E4137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747C90" w:rsidRDefault="00C34772" w:rsidP="00E41379">
            <w:pPr>
              <w:tabs>
                <w:tab w:val="left" w:pos="4111"/>
              </w:tabs>
              <w:spacing w:before="10"/>
              <w:ind w:left="57"/>
            </w:pPr>
            <w:r w:rsidRPr="00747C90">
              <w:t>Tel.:</w:t>
            </w:r>
            <w:r w:rsidRPr="00747C90">
              <w:br/>
              <w:t>Fax:</w:t>
            </w:r>
            <w:r w:rsidRPr="00747C90">
              <w:br/>
              <w:t>Correo-e:</w:t>
            </w:r>
          </w:p>
        </w:tc>
        <w:tc>
          <w:tcPr>
            <w:tcW w:w="3884" w:type="dxa"/>
          </w:tcPr>
          <w:p w:rsidR="00C34772" w:rsidRPr="00747C90" w:rsidRDefault="00C34772" w:rsidP="00E41379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747C90" w:rsidRDefault="00C34772" w:rsidP="00E41379">
            <w:pPr>
              <w:tabs>
                <w:tab w:val="left" w:pos="4111"/>
              </w:tabs>
              <w:spacing w:before="0"/>
              <w:ind w:left="57"/>
            </w:pPr>
            <w:r w:rsidRPr="00747C90">
              <w:t>+41 22 730</w:t>
            </w:r>
            <w:r w:rsidR="00251BCD" w:rsidRPr="00747C90">
              <w:t xml:space="preserve"> 58</w:t>
            </w:r>
            <w:r w:rsidR="00811D78" w:rsidRPr="00747C90">
              <w:t>55</w:t>
            </w:r>
            <w:r w:rsidRPr="00747C90">
              <w:br/>
              <w:t>+41 22 730 5853</w:t>
            </w:r>
            <w:r w:rsidRPr="00747C90">
              <w:br/>
            </w:r>
            <w:hyperlink r:id="rId9" w:history="1">
              <w:r w:rsidR="00811D78" w:rsidRPr="00747C90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188" w:type="dxa"/>
          </w:tcPr>
          <w:p w:rsidR="00C34772" w:rsidRPr="00747C90" w:rsidRDefault="00C34772" w:rsidP="00E41379">
            <w:pPr>
              <w:tabs>
                <w:tab w:val="left" w:pos="4111"/>
              </w:tabs>
              <w:spacing w:before="0"/>
            </w:pPr>
            <w:r w:rsidRPr="00747C90">
              <w:rPr>
                <w:b/>
              </w:rPr>
              <w:t>Copia</w:t>
            </w:r>
            <w:r w:rsidRPr="00747C90">
              <w:t>:</w:t>
            </w:r>
          </w:p>
          <w:p w:rsidR="00C34772" w:rsidRPr="00747C90" w:rsidRDefault="00C34772" w:rsidP="00E413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47C90">
              <w:t>-</w:t>
            </w:r>
            <w:r w:rsidRPr="00747C90">
              <w:tab/>
              <w:t>A los Miembros del Sector UIT-T;</w:t>
            </w:r>
          </w:p>
          <w:p w:rsidR="00C34772" w:rsidRPr="00747C90" w:rsidRDefault="00C34772" w:rsidP="00E413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47C90">
              <w:t>-</w:t>
            </w:r>
            <w:r w:rsidRPr="00747C90">
              <w:tab/>
              <w:t xml:space="preserve">A los Asociados </w:t>
            </w:r>
            <w:r w:rsidR="00811D78" w:rsidRPr="00747C90">
              <w:t>de la CE</w:t>
            </w:r>
            <w:r w:rsidR="00DB3EB3" w:rsidRPr="00747C90">
              <w:t xml:space="preserve"> </w:t>
            </w:r>
            <w:r w:rsidR="00811D78" w:rsidRPr="00747C90">
              <w:t xml:space="preserve">2 </w:t>
            </w:r>
            <w:r w:rsidRPr="00747C90">
              <w:t>del UIT-T;</w:t>
            </w:r>
          </w:p>
          <w:p w:rsidR="00C34772" w:rsidRPr="00747C90" w:rsidRDefault="00C34772" w:rsidP="00E413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47C90">
              <w:t>-</w:t>
            </w:r>
            <w:r w:rsidRPr="00747C90">
              <w:tab/>
              <w:t>A las Instituciones</w:t>
            </w:r>
            <w:r w:rsidR="00582AE6" w:rsidRPr="00747C90">
              <w:t xml:space="preserve"> Académicas de</w:t>
            </w:r>
            <w:r w:rsidR="00811D78" w:rsidRPr="00747C90">
              <w:t xml:space="preserve"> </w:t>
            </w:r>
            <w:r w:rsidR="00582AE6" w:rsidRPr="00747C90">
              <w:t>l</w:t>
            </w:r>
            <w:r w:rsidR="00811D78" w:rsidRPr="00747C90">
              <w:t>a</w:t>
            </w:r>
            <w:r w:rsidR="00582AE6" w:rsidRPr="00747C90">
              <w:t xml:space="preserve"> UIT</w:t>
            </w:r>
            <w:r w:rsidRPr="00747C90">
              <w:t>;</w:t>
            </w:r>
          </w:p>
          <w:p w:rsidR="00C34772" w:rsidRPr="00747C90" w:rsidRDefault="00C34772" w:rsidP="00E41379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747C90">
              <w:t>-</w:t>
            </w:r>
            <w:r w:rsidRPr="00747C90">
              <w:tab/>
              <w:t xml:space="preserve">Al Presidente y a los Vicepresidentes de la Comisión de Estudio </w:t>
            </w:r>
            <w:r w:rsidR="00811D78" w:rsidRPr="00747C90">
              <w:t>2</w:t>
            </w:r>
            <w:r w:rsidR="00251BCD" w:rsidRPr="00747C90">
              <w:t xml:space="preserve"> del UIT-T</w:t>
            </w:r>
            <w:r w:rsidRPr="00747C90">
              <w:t>;</w:t>
            </w:r>
          </w:p>
          <w:p w:rsidR="00C34772" w:rsidRPr="00747C90" w:rsidRDefault="00C34772" w:rsidP="00E41379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 w:rsidRPr="00747C90">
              <w:t>-</w:t>
            </w:r>
            <w:r w:rsidRPr="00747C90">
              <w:tab/>
              <w:t>Al Director de la Oficina de Desarrollo de las Telecomunicaciones;</w:t>
            </w:r>
          </w:p>
          <w:p w:rsidR="00C34772" w:rsidRPr="00747C90" w:rsidRDefault="00C34772" w:rsidP="00E4137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47C90">
              <w:t>-</w:t>
            </w:r>
            <w:r w:rsidRPr="00747C90">
              <w:tab/>
              <w:t>Al Director de la Oficina de Radiocomunicaciones</w:t>
            </w:r>
          </w:p>
        </w:tc>
      </w:tr>
    </w:tbl>
    <w:p w:rsidR="00C34772" w:rsidRPr="00747C90" w:rsidRDefault="00C34772" w:rsidP="00E41379">
      <w:pPr>
        <w:spacing w:before="0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235"/>
      </w:tblGrid>
      <w:tr w:rsidR="00C34772" w:rsidRPr="00747C90" w:rsidTr="004B4200">
        <w:trPr>
          <w:cantSplit/>
          <w:trHeight w:val="680"/>
        </w:trPr>
        <w:tc>
          <w:tcPr>
            <w:tcW w:w="822" w:type="dxa"/>
          </w:tcPr>
          <w:p w:rsidR="00C34772" w:rsidRPr="00747C90" w:rsidRDefault="00C34772" w:rsidP="00E4137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747C90">
              <w:rPr>
                <w:sz w:val="22"/>
              </w:rPr>
              <w:t>Asunto:</w:t>
            </w:r>
          </w:p>
        </w:tc>
        <w:tc>
          <w:tcPr>
            <w:tcW w:w="9235" w:type="dxa"/>
          </w:tcPr>
          <w:p w:rsidR="00C34772" w:rsidRPr="00747C90" w:rsidRDefault="00695CBC" w:rsidP="00695CBC">
            <w:pPr>
              <w:tabs>
                <w:tab w:val="left" w:pos="4111"/>
              </w:tabs>
              <w:spacing w:before="0"/>
              <w:ind w:left="57"/>
            </w:pPr>
            <w:r w:rsidRPr="00747C90">
              <w:rPr>
                <w:b/>
              </w:rPr>
              <w:t xml:space="preserve">Aprobación </w:t>
            </w:r>
            <w:r w:rsidR="004B4200" w:rsidRPr="00747C90">
              <w:rPr>
                <w:b/>
              </w:rPr>
              <w:t>de la</w:t>
            </w:r>
            <w:r w:rsidR="00811D78" w:rsidRPr="00747C90">
              <w:rPr>
                <w:b/>
              </w:rPr>
              <w:t xml:space="preserve"> </w:t>
            </w:r>
            <w:r w:rsidRPr="00747C90">
              <w:rPr>
                <w:b/>
              </w:rPr>
              <w:t xml:space="preserve">nueva </w:t>
            </w:r>
            <w:r w:rsidR="00811D78" w:rsidRPr="00747C90">
              <w:rPr>
                <w:b/>
              </w:rPr>
              <w:t>Recomendació</w:t>
            </w:r>
            <w:r w:rsidR="004B4200" w:rsidRPr="00747C90">
              <w:rPr>
                <w:b/>
              </w:rPr>
              <w:t>n</w:t>
            </w:r>
            <w:r w:rsidR="00811D78" w:rsidRPr="00747C90">
              <w:rPr>
                <w:b/>
              </w:rPr>
              <w:t xml:space="preserve"> </w:t>
            </w:r>
            <w:r w:rsidR="004B4200" w:rsidRPr="00747C90">
              <w:rPr>
                <w:b/>
              </w:rPr>
              <w:t xml:space="preserve">UIT-T </w:t>
            </w:r>
            <w:r w:rsidR="00811D78" w:rsidRPr="00747C90">
              <w:rPr>
                <w:b/>
              </w:rPr>
              <w:t>E.</w:t>
            </w:r>
            <w:r w:rsidRPr="00747C90">
              <w:rPr>
                <w:b/>
              </w:rPr>
              <w:t>119</w:t>
            </w:r>
          </w:p>
        </w:tc>
      </w:tr>
    </w:tbl>
    <w:p w:rsidR="00C34772" w:rsidRPr="00747C90" w:rsidRDefault="00C34772" w:rsidP="00E41379">
      <w:pPr>
        <w:spacing w:before="240"/>
      </w:pPr>
      <w:r w:rsidRPr="00747C90">
        <w:t>Muy Señora mía/Muy Señor mío:</w:t>
      </w:r>
    </w:p>
    <w:p w:rsidR="00221291" w:rsidRPr="00747C90" w:rsidRDefault="00C34772" w:rsidP="001C1F9F">
      <w:r w:rsidRPr="00747C90">
        <w:rPr>
          <w:bCs/>
        </w:rPr>
        <w:t>1</w:t>
      </w:r>
      <w:r w:rsidRPr="00747C90">
        <w:tab/>
      </w:r>
      <w:r w:rsidR="00221291" w:rsidRPr="00747C90">
        <w:t xml:space="preserve">Como continuación de la </w:t>
      </w:r>
      <w:hyperlink r:id="rId10" w:history="1">
        <w:r w:rsidR="00221291" w:rsidRPr="001C1F9F">
          <w:rPr>
            <w:rStyle w:val="Hyperlink"/>
          </w:rPr>
          <w:t>Circular TSB 2</w:t>
        </w:r>
        <w:r w:rsidR="00695CBC" w:rsidRPr="001C1F9F">
          <w:rPr>
            <w:rStyle w:val="Hyperlink"/>
          </w:rPr>
          <w:t>50</w:t>
        </w:r>
      </w:hyperlink>
      <w:r w:rsidR="00CB51CD" w:rsidRPr="00747C90">
        <w:t xml:space="preserve"> del </w:t>
      </w:r>
      <w:r w:rsidR="001C1F9F">
        <w:t>13 de octubre</w:t>
      </w:r>
      <w:r w:rsidR="00CB51CD" w:rsidRPr="00747C90">
        <w:t xml:space="preserve"> de 2016,</w:t>
      </w:r>
      <w:r w:rsidR="00221291" w:rsidRPr="00747C90">
        <w:t xml:space="preserve"> y con arreglo a lo dispuesto en el § 9.5 de la Resolución 1 (</w:t>
      </w:r>
      <w:r w:rsidR="00695CBC" w:rsidRPr="00747C90">
        <w:t xml:space="preserve">Rev. </w:t>
      </w:r>
      <w:proofErr w:type="spellStart"/>
      <w:r w:rsidR="00695CBC" w:rsidRPr="00747C90">
        <w:t>Hammamet</w:t>
      </w:r>
      <w:proofErr w:type="spellEnd"/>
      <w:r w:rsidR="00695CBC" w:rsidRPr="00747C90">
        <w:t>, 2016</w:t>
      </w:r>
      <w:r w:rsidR="00221291" w:rsidRPr="00747C90">
        <w:t>), por la presente le informo</w:t>
      </w:r>
      <w:r w:rsidR="00811D78" w:rsidRPr="00747C90">
        <w:t xml:space="preserve"> de</w:t>
      </w:r>
      <w:r w:rsidR="00221291" w:rsidRPr="00747C90">
        <w:t xml:space="preserve"> que la Comisión de Estudio </w:t>
      </w:r>
      <w:r w:rsidR="00811D78" w:rsidRPr="00747C90">
        <w:t>2</w:t>
      </w:r>
      <w:r w:rsidR="00221291" w:rsidRPr="00747C90">
        <w:t xml:space="preserve"> del UIT-T</w:t>
      </w:r>
      <w:r w:rsidR="00695CBC" w:rsidRPr="00747C90">
        <w:t>, durante su Sesión Plenaria del 7 de abril de 2017</w:t>
      </w:r>
      <w:r w:rsidR="007A2390">
        <w:t>,</w:t>
      </w:r>
      <w:r w:rsidR="00221291" w:rsidRPr="00747C90">
        <w:t xml:space="preserve"> adoptó las siguientes decisiones respecto del</w:t>
      </w:r>
      <w:r w:rsidR="00811D78" w:rsidRPr="00747C90">
        <w:t xml:space="preserve"> proyecto</w:t>
      </w:r>
      <w:r w:rsidR="00221291" w:rsidRPr="00747C90">
        <w:t xml:space="preserve"> de </w:t>
      </w:r>
      <w:r w:rsidR="00695CBC" w:rsidRPr="00747C90">
        <w:t xml:space="preserve">nueva </w:t>
      </w:r>
      <w:r w:rsidR="00221291" w:rsidRPr="00747C90">
        <w:t xml:space="preserve">Recomendación </w:t>
      </w:r>
      <w:r w:rsidR="00811D78" w:rsidRPr="00747C90">
        <w:t>UIT-T siguiente</w:t>
      </w:r>
      <w:r w:rsidR="00221291" w:rsidRPr="00747C90">
        <w:t xml:space="preserve">: </w:t>
      </w:r>
    </w:p>
    <w:p w:rsidR="00221291" w:rsidRPr="00747C90" w:rsidRDefault="00221291" w:rsidP="00E41379">
      <w:pPr>
        <w:rPr>
          <w:sz w:val="20"/>
        </w:rPr>
      </w:pP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5042"/>
        <w:gridCol w:w="1417"/>
        <w:gridCol w:w="1119"/>
      </w:tblGrid>
      <w:tr w:rsidR="00695CBC" w:rsidRPr="00747C90" w:rsidTr="00695CBC">
        <w:trPr>
          <w:cantSplit/>
          <w:tblHeader/>
          <w:jc w:val="center"/>
        </w:trPr>
        <w:tc>
          <w:tcPr>
            <w:tcW w:w="2031" w:type="dxa"/>
            <w:tcBorders>
              <w:bottom w:val="single" w:sz="12" w:space="0" w:color="auto"/>
            </w:tcBorders>
          </w:tcPr>
          <w:p w:rsidR="00695CBC" w:rsidRPr="00747C90" w:rsidRDefault="00695CBC" w:rsidP="00E413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747C90">
              <w:rPr>
                <w:rFonts w:ascii="Calibri" w:hAnsi="Calibri"/>
                <w:b/>
              </w:rPr>
              <w:t>Número</w:t>
            </w:r>
          </w:p>
        </w:tc>
        <w:tc>
          <w:tcPr>
            <w:tcW w:w="5042" w:type="dxa"/>
            <w:tcBorders>
              <w:bottom w:val="single" w:sz="12" w:space="0" w:color="auto"/>
            </w:tcBorders>
          </w:tcPr>
          <w:p w:rsidR="00695CBC" w:rsidRPr="00747C90" w:rsidRDefault="00695CBC" w:rsidP="00E413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747C90">
              <w:rPr>
                <w:rFonts w:ascii="Calibri" w:hAnsi="Calibri"/>
                <w:b/>
              </w:rPr>
              <w:t>Título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95CBC" w:rsidRPr="00747C90" w:rsidRDefault="00695CBC" w:rsidP="00E413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747C90">
              <w:rPr>
                <w:rFonts w:ascii="Calibri" w:hAnsi="Calibri"/>
                <w:b/>
              </w:rPr>
              <w:t>Decisión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695CBC" w:rsidRPr="00747C90" w:rsidRDefault="00695CBC" w:rsidP="00E4137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</w:rPr>
            </w:pPr>
            <w:r w:rsidRPr="00747C90">
              <w:rPr>
                <w:rFonts w:ascii="Calibri" w:hAnsi="Calibri"/>
                <w:b/>
              </w:rPr>
              <w:t>Nota</w:t>
            </w:r>
          </w:p>
        </w:tc>
      </w:tr>
      <w:tr w:rsidR="00695CBC" w:rsidRPr="00747C90" w:rsidTr="00695CBC">
        <w:trPr>
          <w:cantSplit/>
          <w:jc w:val="center"/>
        </w:trPr>
        <w:tc>
          <w:tcPr>
            <w:tcW w:w="2031" w:type="dxa"/>
          </w:tcPr>
          <w:p w:rsidR="00695CBC" w:rsidRPr="00747C90" w:rsidRDefault="00C05691" w:rsidP="00695CB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hyperlink r:id="rId11" w:history="1">
              <w:r w:rsidR="00695CBC" w:rsidRPr="001C1F9F">
                <w:rPr>
                  <w:rStyle w:val="Hyperlink"/>
                </w:rPr>
                <w:t>E.119</w:t>
              </w:r>
            </w:hyperlink>
          </w:p>
        </w:tc>
        <w:tc>
          <w:tcPr>
            <w:tcW w:w="5042" w:type="dxa"/>
          </w:tcPr>
          <w:p w:rsidR="00695CBC" w:rsidRPr="00747C90" w:rsidRDefault="00695CBC" w:rsidP="00695CB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</w:rPr>
            </w:pPr>
            <w:r w:rsidRPr="00747C90">
              <w:rPr>
                <w:rFonts w:ascii="Calibri" w:hAnsi="Calibri"/>
              </w:rPr>
              <w:t>Requisitos del servicio de confirmación de seguridad y de difusión de mensajes para operaciones de socorro</w:t>
            </w:r>
          </w:p>
        </w:tc>
        <w:tc>
          <w:tcPr>
            <w:tcW w:w="1417" w:type="dxa"/>
          </w:tcPr>
          <w:p w:rsidR="00695CBC" w:rsidRPr="00747C90" w:rsidRDefault="00695CBC" w:rsidP="004B6C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/>
              </w:rPr>
            </w:pPr>
            <w:r w:rsidRPr="00747C90">
              <w:rPr>
                <w:rFonts w:ascii="Calibri" w:hAnsi="Calibri"/>
              </w:rPr>
              <w:t>Aprobada</w:t>
            </w:r>
          </w:p>
        </w:tc>
        <w:tc>
          <w:tcPr>
            <w:tcW w:w="1119" w:type="dxa"/>
          </w:tcPr>
          <w:p w:rsidR="00695CBC" w:rsidRPr="00747C90" w:rsidRDefault="00695CBC" w:rsidP="004B6CC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/>
              </w:rPr>
            </w:pPr>
          </w:p>
        </w:tc>
      </w:tr>
    </w:tbl>
    <w:p w:rsidR="00D357B0" w:rsidRPr="00747C90" w:rsidRDefault="00D357B0" w:rsidP="00E41379">
      <w:pPr>
        <w:rPr>
          <w:sz w:val="20"/>
        </w:rPr>
      </w:pPr>
    </w:p>
    <w:p w:rsidR="001549A6" w:rsidRPr="00747C90" w:rsidRDefault="00D357B0" w:rsidP="00E41379">
      <w:pPr>
        <w:rPr>
          <w:rFonts w:ascii="Calibri" w:hAnsi="Calibri"/>
        </w:rPr>
      </w:pPr>
      <w:r w:rsidRPr="00747C90">
        <w:rPr>
          <w:rFonts w:ascii="Calibri" w:hAnsi="Calibri"/>
        </w:rPr>
        <w:t>2</w:t>
      </w:r>
      <w:r w:rsidRPr="00747C90">
        <w:rPr>
          <w:rFonts w:ascii="Calibri" w:hAnsi="Calibri"/>
        </w:rPr>
        <w:tab/>
        <w:t xml:space="preserve">Puede accederse en línea a la información disponible sobre patentes en el </w:t>
      </w:r>
      <w:hyperlink r:id="rId12" w:history="1">
        <w:r w:rsidRPr="00747C90">
          <w:rPr>
            <w:rFonts w:ascii="Calibri" w:hAnsi="Calibri"/>
            <w:color w:val="0000FF"/>
            <w:u w:val="single"/>
          </w:rPr>
          <w:t>sitio web del UIT-T</w:t>
        </w:r>
      </w:hyperlink>
      <w:r w:rsidRPr="00747C90">
        <w:rPr>
          <w:rFonts w:ascii="Calibri" w:hAnsi="Calibri"/>
        </w:rPr>
        <w:t>.</w:t>
      </w:r>
    </w:p>
    <w:p w:rsidR="00D357B0" w:rsidRPr="00747C90" w:rsidRDefault="00D357B0" w:rsidP="00E41379">
      <w:pPr>
        <w:rPr>
          <w:rFonts w:ascii="Calibri" w:hAnsi="Calibri"/>
        </w:rPr>
      </w:pPr>
      <w:r w:rsidRPr="00747C90">
        <w:rPr>
          <w:rFonts w:ascii="Calibri" w:hAnsi="Calibri"/>
        </w:rPr>
        <w:t>3</w:t>
      </w:r>
      <w:r w:rsidRPr="00747C90">
        <w:rPr>
          <w:rFonts w:ascii="Calibri" w:hAnsi="Calibri"/>
        </w:rPr>
        <w:tab/>
        <w:t>El texto de la</w:t>
      </w:r>
      <w:r w:rsidR="00811D78" w:rsidRPr="00747C90">
        <w:rPr>
          <w:rFonts w:ascii="Calibri" w:hAnsi="Calibri"/>
        </w:rPr>
        <w:t xml:space="preserve"> Recomendación</w:t>
      </w:r>
      <w:r w:rsidRPr="00747C90">
        <w:rPr>
          <w:rFonts w:ascii="Calibri" w:hAnsi="Calibri"/>
        </w:rPr>
        <w:t xml:space="preserve"> </w:t>
      </w:r>
      <w:proofErr w:type="spellStart"/>
      <w:r w:rsidRPr="00747C90">
        <w:rPr>
          <w:rFonts w:ascii="Calibri" w:hAnsi="Calibri"/>
        </w:rPr>
        <w:t>prepublicada</w:t>
      </w:r>
      <w:proofErr w:type="spellEnd"/>
      <w:r w:rsidRPr="00747C90">
        <w:rPr>
          <w:rFonts w:ascii="Calibri" w:hAnsi="Calibri"/>
        </w:rPr>
        <w:t xml:space="preserve"> estará pronto</w:t>
      </w:r>
      <w:r w:rsidR="00CF35DC" w:rsidRPr="00747C90">
        <w:rPr>
          <w:rFonts w:ascii="Calibri" w:hAnsi="Calibri"/>
        </w:rPr>
        <w:t xml:space="preserve"> disponible en el sitio web del </w:t>
      </w:r>
      <w:r w:rsidRPr="00747C90">
        <w:rPr>
          <w:rFonts w:ascii="Calibri" w:hAnsi="Calibri"/>
        </w:rPr>
        <w:t xml:space="preserve">UIT-T en la dirección </w:t>
      </w:r>
      <w:hyperlink r:id="rId13" w:history="1">
        <w:r w:rsidRPr="00747C90">
          <w:rPr>
            <w:rFonts w:ascii="Calibri" w:hAnsi="Calibri"/>
            <w:color w:val="0000FF"/>
            <w:u w:val="single"/>
          </w:rPr>
          <w:t>http://itu.int/itu-t/recommendations/</w:t>
        </w:r>
      </w:hyperlink>
      <w:r w:rsidRPr="00747C90">
        <w:rPr>
          <w:rFonts w:ascii="Calibri" w:hAnsi="Calibri"/>
        </w:rPr>
        <w:t>.</w:t>
      </w:r>
    </w:p>
    <w:p w:rsidR="00D357B0" w:rsidRPr="00747C90" w:rsidRDefault="00D357B0" w:rsidP="00E41379">
      <w:r w:rsidRPr="00747C90">
        <w:rPr>
          <w:bCs/>
        </w:rPr>
        <w:t>4</w:t>
      </w:r>
      <w:r w:rsidRPr="00747C90">
        <w:tab/>
        <w:t xml:space="preserve">La UIT publicará lo antes posible </w:t>
      </w:r>
      <w:r w:rsidR="00811D78" w:rsidRPr="00747C90">
        <w:t>el</w:t>
      </w:r>
      <w:r w:rsidRPr="00747C90">
        <w:t xml:space="preserve"> texto</w:t>
      </w:r>
      <w:r w:rsidR="00811D78" w:rsidRPr="00747C90">
        <w:t xml:space="preserve"> de esta Recomendación</w:t>
      </w:r>
      <w:r w:rsidRPr="00747C90">
        <w:t>.</w:t>
      </w:r>
    </w:p>
    <w:p w:rsidR="00C34772" w:rsidRPr="00747C90" w:rsidRDefault="00D357B0" w:rsidP="00E41379">
      <w:r w:rsidRPr="00747C90">
        <w:t>Atentamente</w:t>
      </w:r>
      <w:r w:rsidR="007D1C91" w:rsidRPr="00747C90">
        <w:t>,</w:t>
      </w:r>
    </w:p>
    <w:p w:rsidR="007D1C91" w:rsidRPr="00747C90" w:rsidRDefault="007D1C91" w:rsidP="007D1C91">
      <w:pPr>
        <w:spacing w:before="0"/>
        <w:rPr>
          <w:lang w:eastAsia="zh-CN"/>
        </w:rPr>
      </w:pPr>
      <w:bookmarkStart w:id="0" w:name="_GoBack"/>
      <w:bookmarkEnd w:id="0"/>
    </w:p>
    <w:p w:rsidR="007D1C91" w:rsidRPr="00747C90" w:rsidRDefault="007D1C91" w:rsidP="007D1C91">
      <w:pPr>
        <w:spacing w:before="0"/>
        <w:rPr>
          <w:lang w:eastAsia="zh-CN"/>
        </w:rPr>
      </w:pPr>
    </w:p>
    <w:p w:rsidR="00401C20" w:rsidRPr="00747C90" w:rsidRDefault="00AF3479" w:rsidP="007D1C91">
      <w:pPr>
        <w:spacing w:before="0"/>
      </w:pPr>
      <w:r w:rsidRPr="00747C90">
        <w:t>Chaesub Lee</w:t>
      </w:r>
      <w:r w:rsidR="00C34772" w:rsidRPr="00747C90">
        <w:br/>
        <w:t>Director de la Oficina de</w:t>
      </w:r>
      <w:r w:rsidR="00C34772" w:rsidRPr="00747C90">
        <w:br/>
        <w:t>Normalización de las Telecomunicaciones</w:t>
      </w:r>
    </w:p>
    <w:sectPr w:rsidR="00401C20" w:rsidRPr="00747C90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CD" w:rsidRDefault="00251BCD">
      <w:r>
        <w:separator/>
      </w:r>
    </w:p>
  </w:endnote>
  <w:endnote w:type="continuationSeparator" w:id="0">
    <w:p w:rsidR="00251BCD" w:rsidRDefault="002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91" w:rsidRPr="00E41379" w:rsidRDefault="00E41379" w:rsidP="00E41379">
    <w:pPr>
      <w:pStyle w:val="Footer"/>
      <w:rPr>
        <w:noProof/>
        <w:sz w:val="16"/>
        <w:szCs w:val="16"/>
        <w:lang w:val="fr-CH"/>
      </w:rPr>
    </w:pPr>
    <w:r w:rsidRPr="00E41379">
      <w:rPr>
        <w:noProof/>
        <w:sz w:val="16"/>
        <w:szCs w:val="16"/>
        <w:lang w:val="fr-CH"/>
      </w:rPr>
      <w:fldChar w:fldCharType="begin"/>
    </w:r>
    <w:r w:rsidRPr="00E41379">
      <w:rPr>
        <w:noProof/>
        <w:sz w:val="16"/>
        <w:szCs w:val="16"/>
        <w:lang w:val="fr-CH"/>
      </w:rPr>
      <w:instrText xml:space="preserve"> FILENAME \p  \* MERGEFORMAT </w:instrText>
    </w:r>
    <w:r w:rsidRPr="00E41379">
      <w:rPr>
        <w:noProof/>
        <w:sz w:val="16"/>
        <w:szCs w:val="16"/>
        <w:lang w:val="fr-CH"/>
      </w:rPr>
      <w:fldChar w:fldCharType="separate"/>
    </w:r>
    <w:r w:rsidR="006B5E10">
      <w:rPr>
        <w:noProof/>
        <w:sz w:val="16"/>
        <w:szCs w:val="16"/>
        <w:lang w:val="fr-CH"/>
      </w:rPr>
      <w:t>P:\TRAD\S\ITU-T\BUREAU\CIRC\000\020 (416987) LIN S.docx</w:t>
    </w:r>
    <w:r w:rsidRPr="00E41379">
      <w:rPr>
        <w:noProof/>
        <w:sz w:val="16"/>
        <w:szCs w:val="16"/>
        <w:lang w:val="fr-CH"/>
      </w:rPr>
      <w:fldChar w:fldCharType="end"/>
    </w:r>
    <w:r w:rsidRPr="00E41379">
      <w:rPr>
        <w:noProof/>
        <w:sz w:val="16"/>
        <w:szCs w:val="16"/>
        <w:lang w:val="fr-CH"/>
      </w:rPr>
      <w:t xml:space="preserve"> (</w:t>
    </w:r>
    <w:r>
      <w:rPr>
        <w:noProof/>
        <w:sz w:val="16"/>
        <w:szCs w:val="16"/>
        <w:lang w:val="fr-CH"/>
      </w:rPr>
      <w:t>407392</w:t>
    </w:r>
    <w:r w:rsidRPr="00E41379">
      <w:rPr>
        <w:noProof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C7" w:rsidRDefault="006E0858" w:rsidP="007D1C91">
    <w:pPr>
      <w:pStyle w:val="FirstFooter"/>
      <w:ind w:left="-397" w:right="-397"/>
      <w:jc w:val="center"/>
      <w:rPr>
        <w:szCs w:val="18"/>
      </w:rPr>
    </w:pPr>
    <w:r w:rsidRPr="00251BCD">
      <w:rPr>
        <w:szCs w:val="18"/>
      </w:rPr>
      <w:t xml:space="preserve">Unión Internacional de Telecomunicaciones • Place des </w:t>
    </w:r>
    <w:proofErr w:type="spellStart"/>
    <w:r w:rsidRPr="00251BCD">
      <w:rPr>
        <w:szCs w:val="18"/>
      </w:rPr>
      <w:t>Nations</w:t>
    </w:r>
    <w:proofErr w:type="spellEnd"/>
    <w:r w:rsidRPr="00251BCD">
      <w:rPr>
        <w:szCs w:val="18"/>
      </w:rPr>
      <w:t>, CH</w:t>
    </w:r>
    <w:r w:rsidRPr="00251BCD">
      <w:rPr>
        <w:szCs w:val="18"/>
      </w:rPr>
      <w:noBreakHyphen/>
      <w:t xml:space="preserve">1211 Ginebra 20, Suiza </w:t>
    </w:r>
    <w:r w:rsidRPr="00251BCD">
      <w:rPr>
        <w:szCs w:val="18"/>
      </w:rPr>
      <w:br/>
      <w:t>Tel</w:t>
    </w:r>
    <w:r w:rsidR="00E41379">
      <w:rPr>
        <w:szCs w:val="18"/>
      </w:rPr>
      <w:t>.</w:t>
    </w:r>
    <w:r w:rsidRPr="00251BCD">
      <w:rPr>
        <w:szCs w:val="18"/>
      </w:rPr>
      <w:t xml:space="preserve">: +41 22 730 5111 • Fax: +41 22 733 7256 • Correo-e: </w:t>
    </w:r>
    <w:hyperlink r:id="rId1" w:history="1">
      <w:r w:rsidRPr="00251BCD">
        <w:rPr>
          <w:rStyle w:val="Hyperlink"/>
        </w:rPr>
        <w:t>itumail@itu.int</w:t>
      </w:r>
    </w:hyperlink>
    <w:r w:rsidRPr="00251BCD">
      <w:rPr>
        <w:szCs w:val="18"/>
      </w:rPr>
      <w:t xml:space="preserve"> • </w:t>
    </w:r>
    <w:hyperlink r:id="rId2" w:history="1">
      <w:r w:rsidRPr="00251BCD">
        <w:rPr>
          <w:rStyle w:val="Hyperlink"/>
        </w:rPr>
        <w:t>www.itu.int</w:t>
      </w:r>
    </w:hyperlink>
    <w:r w:rsidRPr="00251BC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CD" w:rsidRDefault="00251BCD">
      <w:r>
        <w:t>____________________</w:t>
      </w:r>
    </w:p>
  </w:footnote>
  <w:footnote w:type="continuationSeparator" w:id="0">
    <w:p w:rsidR="00251BCD" w:rsidRDefault="0025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47C90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CD"/>
    <w:rsid w:val="00002529"/>
    <w:rsid w:val="00022615"/>
    <w:rsid w:val="00056F9C"/>
    <w:rsid w:val="00095876"/>
    <w:rsid w:val="000C382F"/>
    <w:rsid w:val="001173CC"/>
    <w:rsid w:val="00137E25"/>
    <w:rsid w:val="001549A6"/>
    <w:rsid w:val="00154AF8"/>
    <w:rsid w:val="001A54CC"/>
    <w:rsid w:val="001C1F9F"/>
    <w:rsid w:val="002045F5"/>
    <w:rsid w:val="00221291"/>
    <w:rsid w:val="00251BCD"/>
    <w:rsid w:val="00257FB4"/>
    <w:rsid w:val="00270279"/>
    <w:rsid w:val="002F396B"/>
    <w:rsid w:val="00303D62"/>
    <w:rsid w:val="00306D15"/>
    <w:rsid w:val="00335367"/>
    <w:rsid w:val="00370C2D"/>
    <w:rsid w:val="003809DF"/>
    <w:rsid w:val="003D1E8D"/>
    <w:rsid w:val="003D673B"/>
    <w:rsid w:val="003F2855"/>
    <w:rsid w:val="00401C20"/>
    <w:rsid w:val="0041566A"/>
    <w:rsid w:val="00454A96"/>
    <w:rsid w:val="004B4200"/>
    <w:rsid w:val="004B6CC7"/>
    <w:rsid w:val="004C4144"/>
    <w:rsid w:val="005100F7"/>
    <w:rsid w:val="00582AE6"/>
    <w:rsid w:val="00695CBC"/>
    <w:rsid w:val="006969B4"/>
    <w:rsid w:val="006B5E10"/>
    <w:rsid w:val="006E0858"/>
    <w:rsid w:val="006E6B4B"/>
    <w:rsid w:val="00747C90"/>
    <w:rsid w:val="00766C24"/>
    <w:rsid w:val="00781E2A"/>
    <w:rsid w:val="007A2390"/>
    <w:rsid w:val="007D1C91"/>
    <w:rsid w:val="00811D78"/>
    <w:rsid w:val="008258C2"/>
    <w:rsid w:val="008505BD"/>
    <w:rsid w:val="00850C78"/>
    <w:rsid w:val="008C17AD"/>
    <w:rsid w:val="008D02CD"/>
    <w:rsid w:val="00905238"/>
    <w:rsid w:val="0095172A"/>
    <w:rsid w:val="0096668E"/>
    <w:rsid w:val="00991430"/>
    <w:rsid w:val="009C786F"/>
    <w:rsid w:val="00A27522"/>
    <w:rsid w:val="00A5218B"/>
    <w:rsid w:val="00A54E47"/>
    <w:rsid w:val="00AE7093"/>
    <w:rsid w:val="00AF3479"/>
    <w:rsid w:val="00B214EE"/>
    <w:rsid w:val="00B422BC"/>
    <w:rsid w:val="00B43F77"/>
    <w:rsid w:val="00B85161"/>
    <w:rsid w:val="00B95F0A"/>
    <w:rsid w:val="00B96180"/>
    <w:rsid w:val="00C05691"/>
    <w:rsid w:val="00C07C30"/>
    <w:rsid w:val="00C17AC0"/>
    <w:rsid w:val="00C34772"/>
    <w:rsid w:val="00C60891"/>
    <w:rsid w:val="00C959A3"/>
    <w:rsid w:val="00CB51CD"/>
    <w:rsid w:val="00CD591A"/>
    <w:rsid w:val="00CF35DC"/>
    <w:rsid w:val="00D357B0"/>
    <w:rsid w:val="00D81346"/>
    <w:rsid w:val="00DB3EB3"/>
    <w:rsid w:val="00DD77C9"/>
    <w:rsid w:val="00DE2ED8"/>
    <w:rsid w:val="00DF39D2"/>
    <w:rsid w:val="00E41379"/>
    <w:rsid w:val="00E60B65"/>
    <w:rsid w:val="00E839B0"/>
    <w:rsid w:val="00E9195D"/>
    <w:rsid w:val="00E92C09"/>
    <w:rsid w:val="00EA4FAE"/>
    <w:rsid w:val="00EF24E2"/>
    <w:rsid w:val="00F33B2E"/>
    <w:rsid w:val="00F6461F"/>
    <w:rsid w:val="00FD2B2D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38D9959-51C7-4617-AC3F-8DDBD97B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6B5E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5E10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39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3-TSB-CIR-0250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0A81-3651-41B3-9EB9-85B96308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21</TotalTime>
  <Pages>1</Pages>
  <Words>267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1935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243S.DOCX  For: _x000d_Document date: _x000d_Saved by ITU51011599 at 16:44:35 on 27/09/2016</dc:description>
  <cp:lastModifiedBy>Author</cp:lastModifiedBy>
  <cp:revision>7</cp:revision>
  <cp:lastPrinted>2017-05-05T12:33:00Z</cp:lastPrinted>
  <dcterms:created xsi:type="dcterms:W3CDTF">2017-05-09T09:18:00Z</dcterms:created>
  <dcterms:modified xsi:type="dcterms:W3CDTF">2017-05-09T15:03:00Z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