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7D4582" w:rsidTr="00D85A52">
        <w:trPr>
          <w:cantSplit/>
        </w:trPr>
        <w:tc>
          <w:tcPr>
            <w:tcW w:w="1418" w:type="dxa"/>
            <w:vAlign w:val="center"/>
          </w:tcPr>
          <w:p w:rsidR="00884D12" w:rsidRPr="007D4582" w:rsidRDefault="00884D12" w:rsidP="00D85A5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D4582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7D4582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D458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7D458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D458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7D4582" w:rsidRDefault="00884D12" w:rsidP="00D85A5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7D458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7D4582" w:rsidRDefault="00C34772" w:rsidP="001450E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D4582">
        <w:tab/>
        <w:t xml:space="preserve">Ginebra, </w:t>
      </w:r>
      <w:r w:rsidR="001450E5" w:rsidRPr="007D4582">
        <w:t>30 de enero de 2018</w:t>
      </w:r>
    </w:p>
    <w:p w:rsidR="00C34772" w:rsidRPr="007D458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3583"/>
        <w:gridCol w:w="5329"/>
      </w:tblGrid>
      <w:tr w:rsidR="00DC6F95" w:rsidRPr="007D4582" w:rsidTr="00DC6F95">
        <w:trPr>
          <w:cantSplit/>
          <w:trHeight w:val="383"/>
        </w:trPr>
        <w:tc>
          <w:tcPr>
            <w:tcW w:w="1294" w:type="dxa"/>
          </w:tcPr>
          <w:p w:rsidR="00DC6F95" w:rsidRPr="007D4582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Ref.:</w:t>
            </w:r>
          </w:p>
        </w:tc>
        <w:tc>
          <w:tcPr>
            <w:tcW w:w="3583" w:type="dxa"/>
          </w:tcPr>
          <w:p w:rsidR="00DC6F95" w:rsidRPr="007D4582" w:rsidRDefault="00DC6F95" w:rsidP="001450E5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D4582">
              <w:rPr>
                <w:b/>
              </w:rPr>
              <w:t xml:space="preserve">Circular TSB </w:t>
            </w:r>
            <w:r w:rsidR="001450E5" w:rsidRPr="007D4582">
              <w:rPr>
                <w:b/>
              </w:rPr>
              <w:t>70</w:t>
            </w:r>
          </w:p>
          <w:p w:rsidR="00DC6F95" w:rsidRPr="007D4582" w:rsidRDefault="00DC6F95" w:rsidP="001450E5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D4582">
              <w:rPr>
                <w:szCs w:val="24"/>
              </w:rPr>
              <w:t>TSB Events/</w:t>
            </w:r>
            <w:r w:rsidR="001450E5" w:rsidRPr="007D4582">
              <w:rPr>
                <w:szCs w:val="24"/>
              </w:rPr>
              <w:t>MA</w:t>
            </w:r>
          </w:p>
        </w:tc>
        <w:tc>
          <w:tcPr>
            <w:tcW w:w="5329" w:type="dxa"/>
            <w:vMerge w:val="restart"/>
          </w:tcPr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  <w:bookmarkStart w:id="0" w:name="Addressee_S"/>
            <w:bookmarkEnd w:id="0"/>
            <w:r w:rsidRPr="007D4582">
              <w:rPr>
                <w:b/>
                <w:bCs/>
              </w:rPr>
              <w:t>A:</w:t>
            </w:r>
          </w:p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>las Administraciones de los Estados Miembros</w:t>
            </w:r>
            <w:r w:rsidRPr="007D4582">
              <w:br/>
              <w:t>de la Unión;</w:t>
            </w:r>
          </w:p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 xml:space="preserve">los Miembros de Sector </w:t>
            </w:r>
            <w:r w:rsidR="001450E5" w:rsidRPr="007D4582">
              <w:t xml:space="preserve">del </w:t>
            </w:r>
            <w:r w:rsidRPr="007D4582">
              <w:t>UIT-T;</w:t>
            </w:r>
          </w:p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>los Asociados del UIT</w:t>
            </w:r>
            <w:r w:rsidRPr="007D4582">
              <w:noBreakHyphen/>
              <w:t>T;</w:t>
            </w:r>
          </w:p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>las Instituciones Académicas de la UIT</w:t>
            </w:r>
          </w:p>
        </w:tc>
      </w:tr>
      <w:tr w:rsidR="00DC6F95" w:rsidRPr="007D4582" w:rsidTr="00A95866">
        <w:trPr>
          <w:cantSplit/>
          <w:trHeight w:val="383"/>
        </w:trPr>
        <w:tc>
          <w:tcPr>
            <w:tcW w:w="1294" w:type="dxa"/>
          </w:tcPr>
          <w:p w:rsidR="00DC6F95" w:rsidRPr="007D4582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Contacto:</w:t>
            </w:r>
          </w:p>
        </w:tc>
        <w:tc>
          <w:tcPr>
            <w:tcW w:w="3583" w:type="dxa"/>
          </w:tcPr>
          <w:p w:rsidR="00DC6F95" w:rsidRPr="007D4582" w:rsidRDefault="001450E5" w:rsidP="001450E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7D4582">
              <w:rPr>
                <w:b/>
                <w:bCs/>
              </w:rPr>
              <w:t>Martin ADOLPH</w:t>
            </w:r>
          </w:p>
        </w:tc>
        <w:tc>
          <w:tcPr>
            <w:tcW w:w="5329" w:type="dxa"/>
            <w:vMerge/>
          </w:tcPr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DC6F95" w:rsidRPr="007D4582" w:rsidTr="00A95866">
        <w:trPr>
          <w:cantSplit/>
          <w:trHeight w:val="383"/>
        </w:trPr>
        <w:tc>
          <w:tcPr>
            <w:tcW w:w="1294" w:type="dxa"/>
          </w:tcPr>
          <w:p w:rsidR="00DC6F95" w:rsidRPr="007D4582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Tel.:</w:t>
            </w:r>
          </w:p>
        </w:tc>
        <w:tc>
          <w:tcPr>
            <w:tcW w:w="3583" w:type="dxa"/>
          </w:tcPr>
          <w:p w:rsidR="00DC6F95" w:rsidRPr="007D4582" w:rsidRDefault="00DC6F95" w:rsidP="001450E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7D4582">
              <w:t xml:space="preserve">+41 22 730 </w:t>
            </w:r>
            <w:r w:rsidR="001450E5" w:rsidRPr="007D4582">
              <w:t>6828</w:t>
            </w:r>
          </w:p>
        </w:tc>
        <w:tc>
          <w:tcPr>
            <w:tcW w:w="5329" w:type="dxa"/>
            <w:vMerge/>
          </w:tcPr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DC6F95" w:rsidRPr="007D4582" w:rsidTr="00A95866">
        <w:trPr>
          <w:cantSplit/>
          <w:trHeight w:val="383"/>
        </w:trPr>
        <w:tc>
          <w:tcPr>
            <w:tcW w:w="1294" w:type="dxa"/>
          </w:tcPr>
          <w:p w:rsidR="00DC6F95" w:rsidRPr="007D4582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Fax:</w:t>
            </w:r>
          </w:p>
        </w:tc>
        <w:tc>
          <w:tcPr>
            <w:tcW w:w="3583" w:type="dxa"/>
          </w:tcPr>
          <w:p w:rsidR="00DC6F95" w:rsidRPr="007D4582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7D4582">
              <w:t>+41 22 730 5853</w:t>
            </w:r>
          </w:p>
        </w:tc>
        <w:tc>
          <w:tcPr>
            <w:tcW w:w="5329" w:type="dxa"/>
            <w:vMerge/>
          </w:tcPr>
          <w:p w:rsidR="00DC6F95" w:rsidRPr="007D4582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C34772" w:rsidRPr="007D4582" w:rsidTr="00A95866">
        <w:trPr>
          <w:cantSplit/>
        </w:trPr>
        <w:tc>
          <w:tcPr>
            <w:tcW w:w="1294" w:type="dxa"/>
          </w:tcPr>
          <w:p w:rsidR="00C34772" w:rsidRPr="007D4582" w:rsidRDefault="00C34772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Correo-e:</w:t>
            </w:r>
          </w:p>
        </w:tc>
        <w:tc>
          <w:tcPr>
            <w:tcW w:w="3583" w:type="dxa"/>
          </w:tcPr>
          <w:p w:rsidR="00C34772" w:rsidRPr="007D4582" w:rsidRDefault="009A0951" w:rsidP="00DC6F95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BF4DEF" w:rsidRPr="007D4582">
                <w:rPr>
                  <w:rStyle w:val="Hyperlink"/>
                </w:rPr>
                <w:t>tsbevents@itu.int</w:t>
              </w:r>
            </w:hyperlink>
          </w:p>
        </w:tc>
        <w:tc>
          <w:tcPr>
            <w:tcW w:w="5329" w:type="dxa"/>
          </w:tcPr>
          <w:p w:rsidR="00C34772" w:rsidRPr="007D4582" w:rsidRDefault="00C34772" w:rsidP="00DC6F95">
            <w:pPr>
              <w:tabs>
                <w:tab w:val="left" w:pos="4111"/>
              </w:tabs>
              <w:spacing w:before="40" w:after="40"/>
              <w:ind w:left="57"/>
            </w:pPr>
            <w:r w:rsidRPr="007D4582">
              <w:rPr>
                <w:b/>
              </w:rPr>
              <w:t>Copia</w:t>
            </w:r>
            <w:r w:rsidRPr="007D4582">
              <w:t>:</w:t>
            </w:r>
          </w:p>
          <w:p w:rsidR="00B66599" w:rsidRPr="007D4582" w:rsidRDefault="00B66599" w:rsidP="005651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</w:r>
            <w:r w:rsidR="005651C1" w:rsidRPr="007D4582">
              <w:t>a los Presidentes y</w:t>
            </w:r>
            <w:r w:rsidRPr="007D4582">
              <w:rPr>
                <w:szCs w:val="24"/>
              </w:rPr>
              <w:t xml:space="preserve"> Vicepresidentes </w:t>
            </w:r>
            <w:r w:rsidRPr="007D4582">
              <w:t>de las Comisiones de Estudio del UIT-T;</w:t>
            </w:r>
          </w:p>
          <w:p w:rsidR="00B66599" w:rsidRPr="007D4582" w:rsidRDefault="00B66599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>al Director de la Oficina de Desarrollo de las Telecomunicaciones;</w:t>
            </w:r>
          </w:p>
          <w:p w:rsidR="00C34772" w:rsidRPr="007D4582" w:rsidRDefault="00B66599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7D4582">
              <w:t>–</w:t>
            </w:r>
            <w:r w:rsidRPr="007D4582">
              <w:tab/>
              <w:t>al Director de la Oficina de Radiocomunicaciones</w:t>
            </w:r>
          </w:p>
        </w:tc>
      </w:tr>
      <w:tr w:rsidR="00DC6F95" w:rsidRPr="007D4582" w:rsidTr="00E23AC4">
        <w:trPr>
          <w:cantSplit/>
        </w:trPr>
        <w:tc>
          <w:tcPr>
            <w:tcW w:w="1294" w:type="dxa"/>
          </w:tcPr>
          <w:p w:rsidR="00DC6F95" w:rsidRPr="007D4582" w:rsidRDefault="00DC6F95" w:rsidP="009A0951">
            <w:pPr>
              <w:tabs>
                <w:tab w:val="left" w:pos="4111"/>
              </w:tabs>
              <w:spacing w:before="240" w:after="40"/>
              <w:ind w:left="57"/>
              <w:rPr>
                <w:szCs w:val="24"/>
              </w:rPr>
            </w:pPr>
            <w:r w:rsidRPr="007D4582">
              <w:rPr>
                <w:szCs w:val="24"/>
              </w:rPr>
              <w:t>Asunto:</w:t>
            </w:r>
          </w:p>
        </w:tc>
        <w:tc>
          <w:tcPr>
            <w:tcW w:w="8912" w:type="dxa"/>
            <w:gridSpan w:val="2"/>
          </w:tcPr>
          <w:p w:rsidR="00DC6F95" w:rsidRPr="007D4582" w:rsidRDefault="00DC6F95" w:rsidP="009A0951">
            <w:pPr>
              <w:tabs>
                <w:tab w:val="left" w:pos="4111"/>
              </w:tabs>
              <w:spacing w:before="240" w:after="40"/>
              <w:ind w:left="57"/>
              <w:rPr>
                <w:b/>
              </w:rPr>
            </w:pPr>
            <w:r w:rsidRPr="007D4582">
              <w:rPr>
                <w:b/>
                <w:bCs/>
              </w:rPr>
              <w:t xml:space="preserve">Taller de la UIT sobre </w:t>
            </w:r>
            <w:r w:rsidR="007D4582">
              <w:rPr>
                <w:b/>
                <w:bCs/>
              </w:rPr>
              <w:t>"</w:t>
            </w:r>
            <w:r w:rsidR="001450E5" w:rsidRPr="007D4582">
              <w:rPr>
                <w:b/>
                <w:bCs/>
              </w:rPr>
              <w:t xml:space="preserve">Calidad de funcionamiento, calidad de servicio y calidad percibida </w:t>
            </w:r>
            <w:r w:rsidR="00004D0D" w:rsidRPr="007D4582">
              <w:rPr>
                <w:b/>
                <w:bCs/>
              </w:rPr>
              <w:t>para</w:t>
            </w:r>
            <w:r w:rsidR="001450E5" w:rsidRPr="007D4582">
              <w:rPr>
                <w:b/>
                <w:bCs/>
              </w:rPr>
              <w:t xml:space="preserve"> </w:t>
            </w:r>
            <w:r w:rsidR="00D600B1" w:rsidRPr="007D4582">
              <w:rPr>
                <w:b/>
                <w:bCs/>
              </w:rPr>
              <w:t xml:space="preserve">los </w:t>
            </w:r>
            <w:r w:rsidR="001450E5" w:rsidRPr="007D4582">
              <w:rPr>
                <w:b/>
                <w:bCs/>
              </w:rPr>
              <w:t>servicios multimedios</w:t>
            </w:r>
            <w:r w:rsidR="007D4582">
              <w:rPr>
                <w:b/>
                <w:bCs/>
              </w:rPr>
              <w:t>"</w:t>
            </w:r>
            <w:r w:rsidR="001450E5" w:rsidRPr="007D4582">
              <w:rPr>
                <w:b/>
                <w:bCs/>
              </w:rPr>
              <w:t xml:space="preserve"> </w:t>
            </w:r>
            <w:r w:rsidRPr="007D4582">
              <w:rPr>
                <w:b/>
                <w:bCs/>
              </w:rPr>
              <w:t>(</w:t>
            </w:r>
            <w:r w:rsidR="001450E5" w:rsidRPr="007D4582">
              <w:rPr>
                <w:b/>
                <w:bCs/>
              </w:rPr>
              <w:t>Dakar (Senegal), 19-20 de marzo de</w:t>
            </w:r>
            <w:r w:rsidRPr="007D4582">
              <w:rPr>
                <w:b/>
                <w:bCs/>
              </w:rPr>
              <w:t xml:space="preserve"> 2018)</w:t>
            </w:r>
          </w:p>
        </w:tc>
      </w:tr>
    </w:tbl>
    <w:p w:rsidR="00C34772" w:rsidRPr="007D4582" w:rsidRDefault="00C34772" w:rsidP="009A0951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7D4582">
        <w:t>Muy Señora mía/Muy Señor mío</w:t>
      </w:r>
      <w:r w:rsidR="009A0951">
        <w:t>,</w:t>
      </w:r>
    </w:p>
    <w:p w:rsidR="00B66599" w:rsidRPr="007D4582" w:rsidRDefault="00B66599" w:rsidP="00004D0D">
      <w:r w:rsidRPr="007D4582">
        <w:t>1</w:t>
      </w:r>
      <w:r w:rsidRPr="007D4582">
        <w:tab/>
        <w:t xml:space="preserve">Deseo informarle de la celebración del </w:t>
      </w:r>
      <w:r w:rsidRPr="007D4582">
        <w:rPr>
          <w:b/>
          <w:bCs/>
        </w:rPr>
        <w:t xml:space="preserve">Taller </w:t>
      </w:r>
      <w:r w:rsidR="00D85A52" w:rsidRPr="007D4582">
        <w:rPr>
          <w:b/>
          <w:bCs/>
        </w:rPr>
        <w:t xml:space="preserve">de la UIT </w:t>
      </w:r>
      <w:r w:rsidR="00BD0383" w:rsidRPr="007D4582">
        <w:rPr>
          <w:b/>
          <w:bCs/>
        </w:rPr>
        <w:t xml:space="preserve">sobre </w:t>
      </w:r>
      <w:r w:rsidR="007D4582">
        <w:rPr>
          <w:b/>
          <w:bCs/>
        </w:rPr>
        <w:t>"</w:t>
      </w:r>
      <w:r w:rsidR="00BD0383" w:rsidRPr="007D4582">
        <w:rPr>
          <w:b/>
          <w:bCs/>
        </w:rPr>
        <w:t xml:space="preserve">Calidad de funcionamiento, calidad de servicio y calidad percibida </w:t>
      </w:r>
      <w:r w:rsidR="00004D0D" w:rsidRPr="007D4582">
        <w:rPr>
          <w:b/>
          <w:bCs/>
        </w:rPr>
        <w:t>para</w:t>
      </w:r>
      <w:r w:rsidR="00BD0383" w:rsidRPr="007D4582">
        <w:rPr>
          <w:b/>
          <w:bCs/>
        </w:rPr>
        <w:t xml:space="preserve"> </w:t>
      </w:r>
      <w:r w:rsidR="00D600B1" w:rsidRPr="007D4582">
        <w:rPr>
          <w:b/>
          <w:bCs/>
        </w:rPr>
        <w:t xml:space="preserve">los </w:t>
      </w:r>
      <w:r w:rsidR="00BD0383" w:rsidRPr="007D4582">
        <w:rPr>
          <w:b/>
          <w:bCs/>
        </w:rPr>
        <w:t>servicios multimedios</w:t>
      </w:r>
      <w:r w:rsidR="007D4582">
        <w:rPr>
          <w:b/>
          <w:bCs/>
        </w:rPr>
        <w:t>"</w:t>
      </w:r>
      <w:r w:rsidR="00D85A52" w:rsidRPr="007D4582">
        <w:t xml:space="preserve">, organizado por </w:t>
      </w:r>
      <w:r w:rsidR="00BD0383" w:rsidRPr="007D4582">
        <w:t xml:space="preserve">la </w:t>
      </w:r>
      <w:r w:rsidR="00BD0383" w:rsidRPr="007D4582">
        <w:rPr>
          <w:i/>
          <w:iCs/>
        </w:rPr>
        <w:t>Autorité de Régulation des Télécommunications et des Poste</w:t>
      </w:r>
      <w:r w:rsidR="00BD0383" w:rsidRPr="007D4582">
        <w:t>s (ARTP) de Senegal</w:t>
      </w:r>
      <w:r w:rsidR="00BE7A3B" w:rsidRPr="007D4582">
        <w:t>, que tendrá lugar en</w:t>
      </w:r>
      <w:r w:rsidR="00BD0383" w:rsidRPr="007D4582">
        <w:t xml:space="preserve"> Dakar (Senegal), del 19 al 20 de marzo de 2018. El Taller irá seguido de una reunión del Grupo de Relator de la C12/12 sobre </w:t>
      </w:r>
      <w:r w:rsidR="007D4582">
        <w:t>"</w:t>
      </w:r>
      <w:r w:rsidR="00BD0383" w:rsidRPr="007D4582">
        <w:t>Aspectos operativos de la calidad de servicio de las redes de</w:t>
      </w:r>
      <w:r w:rsidR="007D4582">
        <w:t xml:space="preserve"> </w:t>
      </w:r>
      <w:r w:rsidR="00BD0383" w:rsidRPr="007D4582">
        <w:t>telecomunicaciones</w:t>
      </w:r>
      <w:r w:rsidR="007D4582">
        <w:t>"</w:t>
      </w:r>
      <w:r w:rsidR="00BD0383" w:rsidRPr="007D4582">
        <w:t xml:space="preserve"> el 21 y el 22 de marzo (por la mañana), y de una reunión del Grupo Regional de la Comisión de Estudio 12 del UIT-T para África (SG12RG-AFR) </w:t>
      </w:r>
      <w:r w:rsidR="00D600B1" w:rsidRPr="007D4582">
        <w:t>junto con la sesión de formación práctica conexa sobre la reducción de la brecha de normalización los días 22 de marzo (por la tarde) y 23 de marzo de 2018 (todo el día).</w:t>
      </w:r>
      <w:r w:rsidR="007D4582">
        <w:t xml:space="preserve"> </w:t>
      </w:r>
    </w:p>
    <w:p w:rsidR="00B66599" w:rsidRPr="007D4582" w:rsidRDefault="00B66599" w:rsidP="00004D0D">
      <w:r w:rsidRPr="007D4582">
        <w:t>2</w:t>
      </w:r>
      <w:r w:rsidRPr="007D4582">
        <w:tab/>
        <w:t>El Taller se celebrará en inglés</w:t>
      </w:r>
      <w:r w:rsidR="00004D0D" w:rsidRPr="007D4582">
        <w:t xml:space="preserve"> y en francés</w:t>
      </w:r>
      <w:r w:rsidRPr="007D4582">
        <w:t>.</w:t>
      </w:r>
    </w:p>
    <w:p w:rsidR="00B66599" w:rsidRPr="007D4582" w:rsidRDefault="00B66599" w:rsidP="00B66599">
      <w:r w:rsidRPr="007D4582">
        <w:t>3</w:t>
      </w:r>
      <w:r w:rsidRPr="007D4582">
        <w:tab/>
        <w:t xml:space="preserve">La participación en el Taller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 es gratuita, pero </w:t>
      </w:r>
      <w:r w:rsidR="00BE7A3B" w:rsidRPr="007D4582">
        <w:t xml:space="preserve">el aforo es limitado y </w:t>
      </w:r>
      <w:r w:rsidRPr="007D4582">
        <w:t>no se otorgarán becas.</w:t>
      </w:r>
    </w:p>
    <w:p w:rsidR="00D85A52" w:rsidRPr="007D4582" w:rsidRDefault="00D85A52" w:rsidP="00004D0D">
      <w:r w:rsidRPr="007D4582">
        <w:t>4</w:t>
      </w:r>
      <w:r w:rsidRPr="007D4582">
        <w:tab/>
      </w:r>
      <w:r w:rsidR="009D42F6" w:rsidRPr="007D4582">
        <w:t xml:space="preserve">El </w:t>
      </w:r>
      <w:r w:rsidR="00F77E60" w:rsidRPr="007D4582">
        <w:t xml:space="preserve">Taller </w:t>
      </w:r>
      <w:r w:rsidR="00004D0D" w:rsidRPr="007D4582">
        <w:t>tiene como objetivo identificar y debatir las actuales tendencias en materia de calidad de funcionamiento de red, calidad de servicio y calidad percibida para los servicios multimedios, en particular los marcos de política y reglamentación conexos, comportamiento del cliente y estrategias para garantizar la calidad de servicio y la calidad percibida, con respecto a todas las partes interesadas participantes.</w:t>
      </w:r>
    </w:p>
    <w:p w:rsidR="00004D0D" w:rsidRPr="007D4582" w:rsidRDefault="00004D0D" w:rsidP="00004D0D">
      <w:r w:rsidRPr="007D4582">
        <w:lastRenderedPageBreak/>
        <w:t xml:space="preserve">El Taller está organizado por el </w:t>
      </w:r>
      <w:r w:rsidRPr="007D4582">
        <w:rPr>
          <w:b/>
          <w:bCs/>
        </w:rPr>
        <w:t>Grupo para el Desarrollo de la Calidad de Servicio</w:t>
      </w:r>
      <w:r w:rsidRPr="007D4582">
        <w:t xml:space="preserve"> (GDCS), en el marco de la Comisión de Estudio 12 del UIT-T (Calidad de funcionamiento, calidad de servicio y calidad percibida) en consonancia con la </w:t>
      </w:r>
      <w:r w:rsidRPr="007D4582">
        <w:rPr>
          <w:b/>
          <w:bCs/>
        </w:rPr>
        <w:t>Resolución 95 de la AMNT-16</w:t>
      </w:r>
      <w:r w:rsidRPr="007D4582">
        <w:t xml:space="preserve"> sobre </w:t>
      </w:r>
      <w:r w:rsidR="007D4582">
        <w:t>"</w:t>
      </w:r>
      <w:r w:rsidRPr="007D4582">
        <w:t>Iniciativas del Sector de Normalización de las Telecomunicaciones de la UIT para sensibilizar sobre prácticas idóneas y políticas relacionadas con la calidad de servicio</w:t>
      </w:r>
      <w:r w:rsidR="007D4582">
        <w:t>"</w:t>
      </w:r>
      <w:r w:rsidRPr="007D4582">
        <w:t>.</w:t>
      </w:r>
    </w:p>
    <w:p w:rsidR="00B66599" w:rsidRPr="007D4582" w:rsidRDefault="00B66599" w:rsidP="00004D0D">
      <w:r w:rsidRPr="007D4582">
        <w:t>5</w:t>
      </w:r>
      <w:r w:rsidRPr="007D4582">
        <w:tab/>
        <w:t>La información relativa a este Talle</w:t>
      </w:r>
      <w:r w:rsidR="00B55501">
        <w:t>r</w:t>
      </w:r>
      <w:r w:rsidR="00004D0D" w:rsidRPr="007D4582">
        <w:t xml:space="preserve">, incluida información práctica y el programa del mismo, </w:t>
      </w:r>
      <w:r w:rsidRPr="007D4582">
        <w:t>estará disponible en el</w:t>
      </w:r>
      <w:r w:rsidR="00BE7A3B" w:rsidRPr="007D4582">
        <w:t xml:space="preserve"> sitio web</w:t>
      </w:r>
      <w:r w:rsidRPr="007D4582">
        <w:t xml:space="preserve"> del evento</w:t>
      </w:r>
      <w:r w:rsidR="00BE7A3B" w:rsidRPr="007D4582">
        <w:t xml:space="preserve">, </w:t>
      </w:r>
      <w:hyperlink r:id="rId10" w:history="1">
        <w:r w:rsidR="00004D0D" w:rsidRPr="007D4582">
          <w:rPr>
            <w:rStyle w:val="Hyperlink"/>
          </w:rPr>
          <w:t>https://www.itu.int/en/ITU-T/Workshops-and-Seminars/qos/201803/Pages/default.aspx</w:t>
        </w:r>
      </w:hyperlink>
      <w:r w:rsidRPr="007D4582">
        <w:t>. Este sitio web se actualizará periódicamente a medida que se disponga de información nueva o modificada. Se ruega a los participantes que consulten regularmente el sitio web.</w:t>
      </w:r>
    </w:p>
    <w:p w:rsidR="00B66599" w:rsidRPr="007D4582" w:rsidRDefault="0043450C" w:rsidP="00D14850">
      <w:r w:rsidRPr="007D4582">
        <w:t>6</w:t>
      </w:r>
      <w:r w:rsidR="00B66599" w:rsidRPr="007D4582">
        <w:tab/>
        <w:t>Se dispondrá de instalaciones de red de área local inalámbrica en el lugar de celebración del Taller.</w:t>
      </w:r>
    </w:p>
    <w:p w:rsidR="00B66599" w:rsidRPr="007D4582" w:rsidRDefault="0043450C" w:rsidP="008F4021">
      <w:bookmarkStart w:id="4" w:name="lt_pId075"/>
      <w:r w:rsidRPr="007D4582">
        <w:t>7</w:t>
      </w:r>
      <w:r w:rsidR="00B66599" w:rsidRPr="007D4582">
        <w:tab/>
        <w:t>Todos los participantes que deseen participar en el Taller deberán inscribirse previamente.</w:t>
      </w:r>
      <w:bookmarkEnd w:id="4"/>
      <w:r w:rsidR="00B66599" w:rsidRPr="007D4582">
        <w:t xml:space="preserve"> </w:t>
      </w:r>
      <w:bookmarkStart w:id="5" w:name="lt_pId076"/>
      <w:r w:rsidR="00B66599" w:rsidRPr="007D4582">
        <w:t xml:space="preserve">Le invitamos a cumplimentar en línea el formulario de inscripción </w:t>
      </w:r>
      <w:r w:rsidR="00BE7A3B" w:rsidRPr="007D4582">
        <w:t xml:space="preserve">en la dirección </w:t>
      </w:r>
      <w:hyperlink r:id="rId11" w:history="1">
        <w:r w:rsidR="003D6279" w:rsidRPr="007D4582">
          <w:rPr>
            <w:rStyle w:val="Hyperlink"/>
          </w:rPr>
          <w:t>https://www.itu.int/online/edrs/REGISTRATION/edrs.registration.form?_eventid=3001057</w:t>
        </w:r>
      </w:hyperlink>
      <w:r w:rsidR="00B66599" w:rsidRPr="007D4582">
        <w:t xml:space="preserve">, a más tardar el </w:t>
      </w:r>
      <w:r w:rsidR="008F4021">
        <w:t>14</w:t>
      </w:r>
      <w:r w:rsidR="00BE7A3B" w:rsidRPr="007D4582">
        <w:t xml:space="preserve"> de </w:t>
      </w:r>
      <w:r w:rsidR="008F4021">
        <w:t>marzo</w:t>
      </w:r>
      <w:r w:rsidR="00BE7A3B" w:rsidRPr="007D4582">
        <w:t xml:space="preserve"> de 2018</w:t>
      </w:r>
      <w:r w:rsidR="00B66599" w:rsidRPr="007D4582">
        <w:t>.</w:t>
      </w:r>
      <w:bookmarkEnd w:id="5"/>
      <w:r w:rsidR="00B66599" w:rsidRPr="007D4582">
        <w:t xml:space="preserve"> </w:t>
      </w:r>
      <w:r w:rsidR="00B66599" w:rsidRPr="007D4582">
        <w:rPr>
          <w:b/>
          <w:bCs/>
        </w:rPr>
        <w:t>Le ruego que tenga presente que la preinscripción de los participantes en los talleres es obligatoria y que se lleva a cabo</w:t>
      </w:r>
      <w:r w:rsidR="00B66599" w:rsidRPr="007D4582">
        <w:t xml:space="preserve"> </w:t>
      </w:r>
      <w:r w:rsidR="00B66599" w:rsidRPr="007D4582">
        <w:rPr>
          <w:b/>
          <w:bCs/>
        </w:rPr>
        <w:t xml:space="preserve">exclusivamente </w:t>
      </w:r>
      <w:r w:rsidR="00B66599" w:rsidRPr="007D4582">
        <w:rPr>
          <w:b/>
          <w:bCs/>
          <w:i/>
          <w:iCs/>
        </w:rPr>
        <w:t>en línea</w:t>
      </w:r>
      <w:r w:rsidR="00B66599" w:rsidRPr="007D4582">
        <w:t>.</w:t>
      </w:r>
      <w:r w:rsidR="00BE7A3B" w:rsidRPr="007D4582">
        <w:t xml:space="preserve"> </w:t>
      </w:r>
    </w:p>
    <w:p w:rsidR="008F51F7" w:rsidRPr="007D4582" w:rsidRDefault="0043450C" w:rsidP="003D6279">
      <w:r w:rsidRPr="007D4582">
        <w:t>8</w:t>
      </w:r>
      <w:r w:rsidR="00B66599" w:rsidRPr="007D4582">
        <w:rPr>
          <w:b/>
          <w:bCs/>
        </w:rPr>
        <w:tab/>
      </w:r>
      <w:r w:rsidR="00B66599" w:rsidRPr="007D4582">
        <w:t>En su caso, los visados deben solicitarse</w:t>
      </w:r>
      <w:r w:rsidR="008F51F7" w:rsidRPr="007D4582">
        <w:t xml:space="preserve"> lo antes posible</w:t>
      </w:r>
      <w:r w:rsidRPr="007D4582">
        <w:rPr>
          <w:b/>
        </w:rPr>
        <w:t xml:space="preserve"> </w:t>
      </w:r>
      <w:r w:rsidR="00B66599" w:rsidRPr="007D4582">
        <w:t xml:space="preserve">en la embajada o el consulado que representa a </w:t>
      </w:r>
      <w:r w:rsidR="003D6279" w:rsidRPr="007D4582">
        <w:t>Senegal</w:t>
      </w:r>
      <w:r w:rsidRPr="007D4582">
        <w:t xml:space="preserve"> </w:t>
      </w:r>
      <w:r w:rsidR="00B66599" w:rsidRPr="007D4582">
        <w:t>en su país o, en su defecto, en la má</w:t>
      </w:r>
      <w:r w:rsidR="00FF28D5" w:rsidRPr="007D4582">
        <w:t>s próxima a su país de partida.</w:t>
      </w:r>
      <w:r w:rsidR="003D6279" w:rsidRPr="007D4582">
        <w:t xml:space="preserve"> Se proporcionará información adicional sobre visados en el sitio web del evento. </w:t>
      </w:r>
    </w:p>
    <w:p w:rsidR="00C34772" w:rsidRPr="007D4582" w:rsidRDefault="00B66599" w:rsidP="00035C1E">
      <w:r w:rsidRPr="007D4582">
        <w:t>Atentamente</w:t>
      </w:r>
      <w:r w:rsidR="00035C1E" w:rsidRPr="007D4582">
        <w:t>,</w:t>
      </w:r>
    </w:p>
    <w:p w:rsidR="002630A3" w:rsidRPr="007D4582" w:rsidRDefault="002630A3" w:rsidP="009A0951">
      <w:pPr>
        <w:rPr>
          <w:i/>
          <w:iCs/>
        </w:rPr>
      </w:pPr>
      <w:r w:rsidRPr="007D4582">
        <w:rPr>
          <w:i/>
          <w:iCs/>
        </w:rPr>
        <w:t>(</w:t>
      </w:r>
      <w:proofErr w:type="gramStart"/>
      <w:r w:rsidRPr="007D4582">
        <w:rPr>
          <w:i/>
          <w:iCs/>
        </w:rPr>
        <w:t>firmado</w:t>
      </w:r>
      <w:proofErr w:type="gramEnd"/>
      <w:r w:rsidRPr="007D4582">
        <w:rPr>
          <w:i/>
          <w:iCs/>
        </w:rPr>
        <w:t>)</w:t>
      </w:r>
    </w:p>
    <w:p w:rsidR="00401C20" w:rsidRPr="007D4582" w:rsidRDefault="002E496E" w:rsidP="009A0951">
      <w:pPr>
        <w:ind w:right="91"/>
      </w:pPr>
      <w:proofErr w:type="spellStart"/>
      <w:r w:rsidRPr="007D4582">
        <w:t>Chaesub</w:t>
      </w:r>
      <w:proofErr w:type="spellEnd"/>
      <w:r w:rsidRPr="007D4582">
        <w:t xml:space="preserve"> Lee</w:t>
      </w:r>
      <w:r w:rsidR="00C34772" w:rsidRPr="007D4582">
        <w:br/>
        <w:t>Director de la Oficina de</w:t>
      </w:r>
      <w:r w:rsidR="00C34772" w:rsidRPr="007D4582">
        <w:br/>
        <w:t>Normalización de las Telecomunicaciones</w:t>
      </w:r>
      <w:bookmarkStart w:id="6" w:name="_GoBack"/>
      <w:bookmarkEnd w:id="6"/>
    </w:p>
    <w:sectPr w:rsidR="00401C20" w:rsidRPr="007D4582" w:rsidSect="00B87E9E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FF" w:rsidRDefault="00D404FF">
      <w:r>
        <w:separator/>
      </w:r>
    </w:p>
  </w:endnote>
  <w:endnote w:type="continuationSeparator" w:id="0">
    <w:p w:rsidR="00D404FF" w:rsidRDefault="00D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B" w:rsidRPr="00B66599" w:rsidRDefault="00BE7A3B" w:rsidP="00FC416A">
    <w:pPr>
      <w:pStyle w:val="FirstFooter"/>
      <w:ind w:left="-397" w:right="-397"/>
      <w:jc w:val="center"/>
      <w:rPr>
        <w:szCs w:val="18"/>
      </w:rPr>
    </w:pPr>
    <w:r w:rsidRPr="00B66599">
      <w:rPr>
        <w:szCs w:val="18"/>
      </w:rPr>
      <w:t>Unión Internacional de Telecomunicaciones • Place des Nations, CH</w:t>
    </w:r>
    <w:r w:rsidRPr="00B66599">
      <w:rPr>
        <w:szCs w:val="18"/>
      </w:rPr>
      <w:noBreakHyphen/>
      <w:t xml:space="preserve">1211 Ginebra 20, Suiza </w:t>
    </w:r>
    <w:r w:rsidRPr="00B66599">
      <w:rPr>
        <w:szCs w:val="18"/>
      </w:rPr>
      <w:br/>
      <w:t>Tel</w:t>
    </w:r>
    <w:r>
      <w:rPr>
        <w:szCs w:val="18"/>
      </w:rPr>
      <w:t>.</w:t>
    </w:r>
    <w:r w:rsidRPr="00B66599">
      <w:rPr>
        <w:szCs w:val="18"/>
      </w:rPr>
      <w:t xml:space="preserve">: +41 22 730 5111 • Fax: +41 22 733 7256 • Correo-e: </w:t>
    </w:r>
    <w:hyperlink r:id="rId1" w:history="1">
      <w:r w:rsidRPr="00B66599">
        <w:rPr>
          <w:rStyle w:val="Hyperlink"/>
        </w:rPr>
        <w:t>itumail@itu.int</w:t>
      </w:r>
    </w:hyperlink>
    <w:r w:rsidRPr="00B66599">
      <w:rPr>
        <w:szCs w:val="18"/>
      </w:rPr>
      <w:t xml:space="preserve"> • </w:t>
    </w:r>
    <w:hyperlink r:id="rId2" w:history="1">
      <w:r w:rsidRPr="00B66599">
        <w:rPr>
          <w:rStyle w:val="Hyperlink"/>
        </w:rPr>
        <w:t>www.itu.int</w:t>
      </w:r>
    </w:hyperlink>
    <w:r w:rsidRPr="00B6659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FF" w:rsidRDefault="00D404FF">
      <w:r>
        <w:t>____________________</w:t>
      </w:r>
    </w:p>
  </w:footnote>
  <w:footnote w:type="continuationSeparator" w:id="0">
    <w:p w:rsidR="00D404FF" w:rsidRDefault="00D4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3B" w:rsidRPr="00BF4565" w:rsidRDefault="00BE7A3B" w:rsidP="00DC6F95">
    <w:pPr>
      <w:spacing w:before="0"/>
      <w:jc w:val="center"/>
      <w:rPr>
        <w:rFonts w:ascii="Calibri" w:hAnsi="Calibri"/>
        <w:sz w:val="18"/>
        <w:lang w:val="en-US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A0951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CA5143">
      <w:rPr>
        <w:rFonts w:ascii="Calibri" w:hAnsi="Calibri"/>
        <w:noProof/>
        <w:sz w:val="18"/>
        <w:lang w:val="en-GB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02B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E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EEE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C0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8C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8B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2A8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90C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A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C5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12617"/>
    <w:multiLevelType w:val="hybridMultilevel"/>
    <w:tmpl w:val="3F7E26BA"/>
    <w:lvl w:ilvl="0" w:tplc="3C18BA22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576AD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A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B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27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1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84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A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9"/>
    <w:rsid w:val="00002529"/>
    <w:rsid w:val="00004D0D"/>
    <w:rsid w:val="0002291C"/>
    <w:rsid w:val="00035C1E"/>
    <w:rsid w:val="00085662"/>
    <w:rsid w:val="000C382F"/>
    <w:rsid w:val="001146F7"/>
    <w:rsid w:val="001173CC"/>
    <w:rsid w:val="00135B69"/>
    <w:rsid w:val="0014464D"/>
    <w:rsid w:val="001450E5"/>
    <w:rsid w:val="001A54CC"/>
    <w:rsid w:val="001D19D4"/>
    <w:rsid w:val="001E47A4"/>
    <w:rsid w:val="00257FB4"/>
    <w:rsid w:val="002630A3"/>
    <w:rsid w:val="00292ABB"/>
    <w:rsid w:val="002E496E"/>
    <w:rsid w:val="00303D62"/>
    <w:rsid w:val="00335367"/>
    <w:rsid w:val="00370C2D"/>
    <w:rsid w:val="003D1E8D"/>
    <w:rsid w:val="003D6279"/>
    <w:rsid w:val="003D673B"/>
    <w:rsid w:val="003F2855"/>
    <w:rsid w:val="00401C20"/>
    <w:rsid w:val="0043450C"/>
    <w:rsid w:val="004771DD"/>
    <w:rsid w:val="004A7957"/>
    <w:rsid w:val="004B2E33"/>
    <w:rsid w:val="004C4144"/>
    <w:rsid w:val="004D4132"/>
    <w:rsid w:val="005651C1"/>
    <w:rsid w:val="006969B4"/>
    <w:rsid w:val="006E4F7B"/>
    <w:rsid w:val="00781E2A"/>
    <w:rsid w:val="007933A2"/>
    <w:rsid w:val="007D4582"/>
    <w:rsid w:val="00814503"/>
    <w:rsid w:val="008258C2"/>
    <w:rsid w:val="00840CE3"/>
    <w:rsid w:val="008505BD"/>
    <w:rsid w:val="00850C78"/>
    <w:rsid w:val="00870C82"/>
    <w:rsid w:val="00884D12"/>
    <w:rsid w:val="008A2545"/>
    <w:rsid w:val="008C17AD"/>
    <w:rsid w:val="008D02CD"/>
    <w:rsid w:val="008F4021"/>
    <w:rsid w:val="008F51F7"/>
    <w:rsid w:val="0090649F"/>
    <w:rsid w:val="0091370C"/>
    <w:rsid w:val="0095172A"/>
    <w:rsid w:val="00956F12"/>
    <w:rsid w:val="00972C38"/>
    <w:rsid w:val="009A0951"/>
    <w:rsid w:val="009A0BA0"/>
    <w:rsid w:val="009D42F6"/>
    <w:rsid w:val="00A06142"/>
    <w:rsid w:val="00A54E47"/>
    <w:rsid w:val="00A95866"/>
    <w:rsid w:val="00AB6E3A"/>
    <w:rsid w:val="00AE7093"/>
    <w:rsid w:val="00B422BC"/>
    <w:rsid w:val="00B43F77"/>
    <w:rsid w:val="00B55501"/>
    <w:rsid w:val="00B55A3E"/>
    <w:rsid w:val="00B66599"/>
    <w:rsid w:val="00B87E9E"/>
    <w:rsid w:val="00B95F0A"/>
    <w:rsid w:val="00B96180"/>
    <w:rsid w:val="00BC7909"/>
    <w:rsid w:val="00BD0383"/>
    <w:rsid w:val="00BE7A3B"/>
    <w:rsid w:val="00BF4565"/>
    <w:rsid w:val="00BF4DEF"/>
    <w:rsid w:val="00C116FE"/>
    <w:rsid w:val="00C17AC0"/>
    <w:rsid w:val="00C34772"/>
    <w:rsid w:val="00C4717B"/>
    <w:rsid w:val="00C5465A"/>
    <w:rsid w:val="00C639FD"/>
    <w:rsid w:val="00C87AB0"/>
    <w:rsid w:val="00CA5143"/>
    <w:rsid w:val="00CD6B62"/>
    <w:rsid w:val="00D14850"/>
    <w:rsid w:val="00D404FF"/>
    <w:rsid w:val="00D54642"/>
    <w:rsid w:val="00D600B1"/>
    <w:rsid w:val="00D85A52"/>
    <w:rsid w:val="00DC6F95"/>
    <w:rsid w:val="00DD77C9"/>
    <w:rsid w:val="00DF3538"/>
    <w:rsid w:val="00E71D35"/>
    <w:rsid w:val="00E839B0"/>
    <w:rsid w:val="00E84B38"/>
    <w:rsid w:val="00E92C09"/>
    <w:rsid w:val="00EA1E7C"/>
    <w:rsid w:val="00F0248F"/>
    <w:rsid w:val="00F0409A"/>
    <w:rsid w:val="00F07178"/>
    <w:rsid w:val="00F14380"/>
    <w:rsid w:val="00F6461F"/>
    <w:rsid w:val="00F77E60"/>
    <w:rsid w:val="00FC416A"/>
    <w:rsid w:val="00FD2B2D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F4900D-4B21-4473-8AFE-DC0AD93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B6659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edrs/REGISTRATION/edrs.registration.form?_eventid=30010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qos/20180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3274-127E-43DA-90CE-B60CA3C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18</TotalTime>
  <Pages>2</Pages>
  <Words>678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4569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7</cp:revision>
  <cp:lastPrinted>2018-02-28T14:09:00Z</cp:lastPrinted>
  <dcterms:created xsi:type="dcterms:W3CDTF">2018-02-27T14:04:00Z</dcterms:created>
  <dcterms:modified xsi:type="dcterms:W3CDTF">2018-02-28T14:09:00Z</dcterms:modified>
</cp:coreProperties>
</file>