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ayout w:type="fixed"/>
        <w:tblLook w:val="0000" w:firstRow="0" w:lastRow="0" w:firstColumn="0" w:lastColumn="0" w:noHBand="0" w:noVBand="0"/>
      </w:tblPr>
      <w:tblGrid>
        <w:gridCol w:w="1134"/>
        <w:gridCol w:w="142"/>
        <w:gridCol w:w="3686"/>
        <w:gridCol w:w="2835"/>
        <w:gridCol w:w="1984"/>
      </w:tblGrid>
      <w:tr w:rsidR="00852B82" w:rsidRPr="00C33179" w:rsidTr="004B50B2">
        <w:trPr>
          <w:trHeight w:val="1282"/>
          <w:jc w:val="center"/>
        </w:trPr>
        <w:tc>
          <w:tcPr>
            <w:tcW w:w="1276" w:type="dxa"/>
            <w:gridSpan w:val="2"/>
            <w:shd w:val="clear" w:color="auto" w:fill="auto"/>
            <w:tcMar>
              <w:left w:w="0" w:type="dxa"/>
              <w:right w:w="0" w:type="dxa"/>
            </w:tcMar>
            <w:vAlign w:val="center"/>
          </w:tcPr>
          <w:p w:rsidR="00852B82" w:rsidRPr="00C33179" w:rsidRDefault="005D124E" w:rsidP="002A4977">
            <w:pPr>
              <w:pStyle w:val="Tabletext"/>
              <w:jc w:val="center"/>
            </w:pPr>
            <w:r w:rsidRPr="00C33179">
              <w:rPr>
                <w:noProof/>
                <w:lang w:eastAsia="zh-CN"/>
              </w:rPr>
              <w:drawing>
                <wp:inline distT="0" distB="0" distL="0" distR="0" wp14:anchorId="3CC58590" wp14:editId="504367B5">
                  <wp:extent cx="715645" cy="829310"/>
                  <wp:effectExtent l="0" t="0" r="8255" b="8890"/>
                  <wp:docPr id="1" name="Picture 1" descr="itu-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82931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rsidR="00852B82" w:rsidRPr="00C33179" w:rsidRDefault="00691DAA" w:rsidP="002A4977">
            <w:pPr>
              <w:spacing w:before="0"/>
              <w:rPr>
                <w:rFonts w:cs="Times New Roman Bold"/>
                <w:b/>
                <w:bCs/>
                <w:smallCaps/>
                <w:sz w:val="26"/>
                <w:szCs w:val="26"/>
              </w:rPr>
            </w:pPr>
            <w:r w:rsidRPr="00C33179">
              <w:rPr>
                <w:rFonts w:cs="Times New Roman Bold"/>
                <w:b/>
                <w:bCs/>
                <w:smallCaps/>
                <w:sz w:val="36"/>
                <w:szCs w:val="36"/>
              </w:rPr>
              <w:t>International telecommunication union</w:t>
            </w:r>
          </w:p>
          <w:p w:rsidR="00852B82" w:rsidRPr="00C33179" w:rsidRDefault="00691DAA" w:rsidP="002A4977">
            <w:pPr>
              <w:spacing w:before="0"/>
              <w:rPr>
                <w:rFonts w:ascii="Verdana" w:hAnsi="Verdana"/>
                <w:color w:val="FFFFFF"/>
                <w:sz w:val="26"/>
                <w:szCs w:val="26"/>
              </w:rPr>
            </w:pPr>
            <w:r w:rsidRPr="00C33179">
              <w:rPr>
                <w:rFonts w:cs="Times New Roman Bold"/>
                <w:b/>
                <w:bCs/>
                <w:iCs/>
                <w:smallCaps/>
                <w:sz w:val="28"/>
                <w:szCs w:val="28"/>
              </w:rPr>
              <w:t>Telecommunication Standardization Bureau</w:t>
            </w:r>
          </w:p>
        </w:tc>
        <w:tc>
          <w:tcPr>
            <w:tcW w:w="1984" w:type="dxa"/>
            <w:shd w:val="clear" w:color="auto" w:fill="auto"/>
            <w:vAlign w:val="center"/>
          </w:tcPr>
          <w:p w:rsidR="00852B82" w:rsidRPr="00C33179" w:rsidRDefault="00852B82" w:rsidP="002A4977">
            <w:pPr>
              <w:spacing w:before="0"/>
              <w:jc w:val="right"/>
              <w:rPr>
                <w:rFonts w:ascii="Verdana" w:hAnsi="Verdana"/>
                <w:color w:val="FFFFFF"/>
                <w:sz w:val="26"/>
                <w:szCs w:val="26"/>
              </w:rPr>
            </w:pPr>
          </w:p>
        </w:tc>
      </w:tr>
      <w:tr w:rsidR="00852B82" w:rsidRPr="00C33179" w:rsidTr="001F3BDD">
        <w:trPr>
          <w:trHeight w:val="80"/>
          <w:jc w:val="center"/>
        </w:trPr>
        <w:tc>
          <w:tcPr>
            <w:tcW w:w="4962" w:type="dxa"/>
            <w:gridSpan w:val="3"/>
            <w:vAlign w:val="center"/>
          </w:tcPr>
          <w:p w:rsidR="00852B82" w:rsidRPr="00C33179" w:rsidRDefault="00852B82" w:rsidP="001F3BDD">
            <w:pPr>
              <w:pStyle w:val="Tabletext"/>
              <w:spacing w:after="60"/>
              <w:jc w:val="right"/>
            </w:pPr>
          </w:p>
        </w:tc>
        <w:tc>
          <w:tcPr>
            <w:tcW w:w="4819" w:type="dxa"/>
            <w:gridSpan w:val="2"/>
            <w:vAlign w:val="center"/>
          </w:tcPr>
          <w:p w:rsidR="00852B82" w:rsidRPr="00C33179" w:rsidRDefault="00691DAA" w:rsidP="00C33179">
            <w:pPr>
              <w:pStyle w:val="Tabletext"/>
              <w:spacing w:before="120" w:after="60"/>
            </w:pPr>
            <w:r w:rsidRPr="00C33179">
              <w:t>Geneva</w:t>
            </w:r>
            <w:r w:rsidR="00C33179">
              <w:t>, 12 April 2018</w:t>
            </w:r>
          </w:p>
        </w:tc>
      </w:tr>
      <w:tr w:rsidR="001A1EBD" w:rsidRPr="00C33179" w:rsidTr="001F3BDD">
        <w:trPr>
          <w:trHeight w:val="746"/>
          <w:jc w:val="center"/>
        </w:trPr>
        <w:tc>
          <w:tcPr>
            <w:tcW w:w="1134" w:type="dxa"/>
          </w:tcPr>
          <w:p w:rsidR="001A1EBD" w:rsidRPr="00C33179" w:rsidRDefault="001A1EBD" w:rsidP="001A1EBD">
            <w:pPr>
              <w:pStyle w:val="Tabletext"/>
            </w:pPr>
            <w:r w:rsidRPr="00C33179">
              <w:rPr>
                <w:b/>
              </w:rPr>
              <w:t>Ref:</w:t>
            </w:r>
          </w:p>
        </w:tc>
        <w:tc>
          <w:tcPr>
            <w:tcW w:w="3828" w:type="dxa"/>
            <w:gridSpan w:val="2"/>
          </w:tcPr>
          <w:p w:rsidR="001A1EBD" w:rsidRPr="00C33179" w:rsidRDefault="001A1EBD" w:rsidP="001A1EBD">
            <w:pPr>
              <w:pStyle w:val="Tabletext"/>
              <w:rPr>
                <w:b/>
                <w:bCs/>
              </w:rPr>
            </w:pPr>
            <w:r w:rsidRPr="00C33179">
              <w:rPr>
                <w:b/>
                <w:bCs/>
              </w:rPr>
              <w:t xml:space="preserve">TSB Circular </w:t>
            </w:r>
            <w:r w:rsidR="00090D97" w:rsidRPr="00C33179">
              <w:rPr>
                <w:b/>
                <w:bCs/>
              </w:rPr>
              <w:t>86</w:t>
            </w:r>
          </w:p>
          <w:p w:rsidR="001A1EBD" w:rsidRPr="00C33179" w:rsidRDefault="001A1EBD" w:rsidP="001A1EBD">
            <w:pPr>
              <w:pStyle w:val="Tabletext"/>
            </w:pPr>
            <w:r w:rsidRPr="00C33179">
              <w:t>SG17/XY</w:t>
            </w:r>
          </w:p>
        </w:tc>
        <w:tc>
          <w:tcPr>
            <w:tcW w:w="4819" w:type="dxa"/>
            <w:gridSpan w:val="2"/>
            <w:vMerge w:val="restart"/>
          </w:tcPr>
          <w:p w:rsidR="001A1EBD" w:rsidRPr="00C33179" w:rsidRDefault="001A1EBD" w:rsidP="001A1EBD">
            <w:pPr>
              <w:pStyle w:val="Tabletext"/>
            </w:pPr>
            <w:r w:rsidRPr="00C33179">
              <w:rPr>
                <w:b/>
              </w:rPr>
              <w:t>To:</w:t>
            </w:r>
          </w:p>
          <w:p w:rsidR="001A1EBD" w:rsidRPr="00C33179" w:rsidRDefault="001A1EBD" w:rsidP="001A1EBD">
            <w:pPr>
              <w:pStyle w:val="Tabletext"/>
              <w:ind w:left="283" w:hanging="283"/>
            </w:pPr>
            <w:r w:rsidRPr="00C33179">
              <w:t>-</w:t>
            </w:r>
            <w:r w:rsidRPr="00C33179">
              <w:tab/>
              <w:t>Administrations of Member States of the Union</w:t>
            </w:r>
          </w:p>
        </w:tc>
      </w:tr>
      <w:tr w:rsidR="001A1EBD" w:rsidRPr="00C33179" w:rsidTr="001F3BDD">
        <w:trPr>
          <w:trHeight w:val="221"/>
          <w:jc w:val="center"/>
        </w:trPr>
        <w:tc>
          <w:tcPr>
            <w:tcW w:w="1134" w:type="dxa"/>
          </w:tcPr>
          <w:p w:rsidR="001A1EBD" w:rsidRPr="00C33179" w:rsidRDefault="001A1EBD" w:rsidP="001A1EBD">
            <w:pPr>
              <w:pStyle w:val="Tabletext"/>
            </w:pPr>
            <w:r w:rsidRPr="00C33179">
              <w:rPr>
                <w:b/>
              </w:rPr>
              <w:t>Tel:</w:t>
            </w:r>
          </w:p>
        </w:tc>
        <w:tc>
          <w:tcPr>
            <w:tcW w:w="3828" w:type="dxa"/>
            <w:gridSpan w:val="2"/>
          </w:tcPr>
          <w:p w:rsidR="001A1EBD" w:rsidRPr="00C33179" w:rsidRDefault="001A1EBD" w:rsidP="001A1EBD">
            <w:pPr>
              <w:pStyle w:val="Tabletext"/>
              <w:rPr>
                <w:b/>
              </w:rPr>
            </w:pPr>
            <w:r w:rsidRPr="00C33179">
              <w:rPr>
                <w:lang w:val="en-US"/>
              </w:rPr>
              <w:t>+41 22 730 6206</w:t>
            </w:r>
          </w:p>
        </w:tc>
        <w:tc>
          <w:tcPr>
            <w:tcW w:w="4819" w:type="dxa"/>
            <w:gridSpan w:val="2"/>
            <w:vMerge/>
          </w:tcPr>
          <w:p w:rsidR="001A1EBD" w:rsidRPr="00C33179" w:rsidRDefault="001A1EBD" w:rsidP="001A1EBD">
            <w:pPr>
              <w:pStyle w:val="Tabletext"/>
              <w:ind w:left="142" w:hanging="142"/>
            </w:pPr>
          </w:p>
        </w:tc>
      </w:tr>
      <w:tr w:rsidR="001A1EBD" w:rsidRPr="00C33179" w:rsidTr="001F3BDD">
        <w:trPr>
          <w:trHeight w:val="282"/>
          <w:jc w:val="center"/>
        </w:trPr>
        <w:tc>
          <w:tcPr>
            <w:tcW w:w="1134" w:type="dxa"/>
          </w:tcPr>
          <w:p w:rsidR="001A1EBD" w:rsidRPr="00C33179" w:rsidRDefault="001A1EBD" w:rsidP="001A1EBD">
            <w:pPr>
              <w:pStyle w:val="Tabletext"/>
            </w:pPr>
            <w:r w:rsidRPr="00C33179">
              <w:rPr>
                <w:b/>
              </w:rPr>
              <w:t>Fax:</w:t>
            </w:r>
          </w:p>
        </w:tc>
        <w:tc>
          <w:tcPr>
            <w:tcW w:w="3828" w:type="dxa"/>
            <w:gridSpan w:val="2"/>
          </w:tcPr>
          <w:p w:rsidR="001A1EBD" w:rsidRPr="00C33179" w:rsidRDefault="001A1EBD" w:rsidP="001A1EBD">
            <w:pPr>
              <w:pStyle w:val="Tabletext"/>
              <w:rPr>
                <w:b/>
              </w:rPr>
            </w:pPr>
            <w:r w:rsidRPr="00C33179">
              <w:t>+41 22 730 5853</w:t>
            </w:r>
          </w:p>
        </w:tc>
        <w:tc>
          <w:tcPr>
            <w:tcW w:w="4819" w:type="dxa"/>
            <w:gridSpan w:val="2"/>
            <w:vMerge/>
          </w:tcPr>
          <w:p w:rsidR="001A1EBD" w:rsidRPr="00C33179" w:rsidRDefault="001A1EBD" w:rsidP="001A1EBD">
            <w:pPr>
              <w:pStyle w:val="Tabletext"/>
              <w:ind w:left="142" w:hanging="142"/>
            </w:pPr>
          </w:p>
        </w:tc>
      </w:tr>
      <w:tr w:rsidR="001A1EBD" w:rsidRPr="00C33179" w:rsidTr="001F3BDD">
        <w:trPr>
          <w:trHeight w:val="1652"/>
          <w:jc w:val="center"/>
        </w:trPr>
        <w:tc>
          <w:tcPr>
            <w:tcW w:w="1134" w:type="dxa"/>
          </w:tcPr>
          <w:p w:rsidR="001A1EBD" w:rsidRPr="00C33179" w:rsidRDefault="001A1EBD" w:rsidP="001A1EBD">
            <w:pPr>
              <w:pStyle w:val="Tabletext"/>
            </w:pPr>
            <w:r w:rsidRPr="00C33179">
              <w:rPr>
                <w:b/>
              </w:rPr>
              <w:t>E-mail:</w:t>
            </w:r>
          </w:p>
        </w:tc>
        <w:tc>
          <w:tcPr>
            <w:tcW w:w="3828" w:type="dxa"/>
            <w:gridSpan w:val="2"/>
          </w:tcPr>
          <w:p w:rsidR="001A1EBD" w:rsidRPr="00C33179" w:rsidRDefault="00AF2F43" w:rsidP="001A1EBD">
            <w:pPr>
              <w:pStyle w:val="Tabletext"/>
            </w:pPr>
            <w:hyperlink r:id="rId9" w:history="1">
              <w:r w:rsidR="001A1EBD" w:rsidRPr="00C33179">
                <w:rPr>
                  <w:rStyle w:val="Hyperlink"/>
                </w:rPr>
                <w:t>tsbsg17@itu.int</w:t>
              </w:r>
            </w:hyperlink>
          </w:p>
        </w:tc>
        <w:tc>
          <w:tcPr>
            <w:tcW w:w="4819" w:type="dxa"/>
            <w:gridSpan w:val="2"/>
          </w:tcPr>
          <w:p w:rsidR="001A1EBD" w:rsidRPr="00C33179" w:rsidRDefault="001A1EBD" w:rsidP="009243C4">
            <w:pPr>
              <w:pStyle w:val="Tabletext"/>
              <w:spacing w:before="0"/>
            </w:pPr>
            <w:r w:rsidRPr="00C33179">
              <w:rPr>
                <w:b/>
              </w:rPr>
              <w:t>Copy to:</w:t>
            </w:r>
          </w:p>
          <w:p w:rsidR="001A1EBD" w:rsidRPr="00C33179" w:rsidRDefault="001A1EBD" w:rsidP="001A1EBD">
            <w:pPr>
              <w:pStyle w:val="Tabletext"/>
              <w:ind w:left="283" w:hanging="283"/>
            </w:pPr>
            <w:r w:rsidRPr="00C33179">
              <w:t>-</w:t>
            </w:r>
            <w:r w:rsidRPr="00C33179">
              <w:tab/>
              <w:t>ITU-T Sector Members;</w:t>
            </w:r>
          </w:p>
          <w:p w:rsidR="001A1EBD" w:rsidRPr="00C33179" w:rsidRDefault="001A1EBD" w:rsidP="001A1EBD">
            <w:pPr>
              <w:pStyle w:val="Tabletext"/>
              <w:ind w:left="283" w:hanging="283"/>
            </w:pPr>
            <w:r w:rsidRPr="00C33179">
              <w:t>-</w:t>
            </w:r>
            <w:r w:rsidRPr="00C33179">
              <w:tab/>
              <w:t>Associates of ITU-T Study Group</w:t>
            </w:r>
            <w:r w:rsidR="009243C4">
              <w:t xml:space="preserve"> </w:t>
            </w:r>
            <w:r w:rsidRPr="00C33179">
              <w:t xml:space="preserve">17; </w:t>
            </w:r>
          </w:p>
          <w:p w:rsidR="001A1EBD" w:rsidRPr="00C33179" w:rsidRDefault="001A1EBD" w:rsidP="001A1EBD">
            <w:pPr>
              <w:pStyle w:val="Tabletext"/>
              <w:ind w:left="283" w:hanging="283"/>
            </w:pPr>
            <w:r w:rsidRPr="00C33179">
              <w:t>-</w:t>
            </w:r>
            <w:r w:rsidRPr="00C33179">
              <w:tab/>
              <w:t>ITU Academia;</w:t>
            </w:r>
          </w:p>
          <w:p w:rsidR="001A1EBD" w:rsidRPr="00C33179" w:rsidRDefault="001A1EBD" w:rsidP="001A1EBD">
            <w:pPr>
              <w:pStyle w:val="Tabletext"/>
              <w:ind w:left="283" w:hanging="283"/>
            </w:pPr>
            <w:r w:rsidRPr="00C33179">
              <w:t>-</w:t>
            </w:r>
            <w:r w:rsidRPr="00C33179">
              <w:tab/>
              <w:t>The Chairman and Vice-Chairmen of ITU-T Study Group 17;</w:t>
            </w:r>
          </w:p>
          <w:p w:rsidR="001A1EBD" w:rsidRPr="00C33179" w:rsidRDefault="001A1EBD" w:rsidP="001A1EBD">
            <w:pPr>
              <w:pStyle w:val="Tabletext"/>
              <w:ind w:left="283" w:hanging="283"/>
            </w:pPr>
            <w:r w:rsidRPr="00C33179">
              <w:t>-</w:t>
            </w:r>
            <w:r w:rsidRPr="00C33179">
              <w:tab/>
              <w:t>The Director of the Telecommunication Development Bureau;</w:t>
            </w:r>
          </w:p>
          <w:p w:rsidR="001A1EBD" w:rsidRPr="00C33179" w:rsidRDefault="001A1EBD" w:rsidP="001A1EBD">
            <w:pPr>
              <w:pStyle w:val="Tabletext"/>
              <w:ind w:left="283" w:hanging="283"/>
            </w:pPr>
            <w:r w:rsidRPr="00C33179">
              <w:t>-</w:t>
            </w:r>
            <w:r w:rsidRPr="00C33179">
              <w:tab/>
              <w:t xml:space="preserve">The Director of the </w:t>
            </w:r>
            <w:proofErr w:type="spellStart"/>
            <w:r w:rsidRPr="00C33179">
              <w:t>Radiocommunication</w:t>
            </w:r>
            <w:proofErr w:type="spellEnd"/>
            <w:r w:rsidRPr="00C33179">
              <w:t xml:space="preserve"> Bureau</w:t>
            </w:r>
          </w:p>
        </w:tc>
      </w:tr>
      <w:tr w:rsidR="00852B82" w:rsidRPr="00C33179" w:rsidTr="004B50B2">
        <w:trPr>
          <w:trHeight w:val="618"/>
          <w:jc w:val="center"/>
        </w:trPr>
        <w:tc>
          <w:tcPr>
            <w:tcW w:w="1134" w:type="dxa"/>
          </w:tcPr>
          <w:p w:rsidR="00852B82" w:rsidRPr="00C33179" w:rsidRDefault="00691DAA" w:rsidP="0036629B">
            <w:pPr>
              <w:pStyle w:val="Tabletext"/>
              <w:spacing w:before="160"/>
              <w:ind w:left="-108"/>
            </w:pPr>
            <w:r w:rsidRPr="00C33179">
              <w:rPr>
                <w:b/>
              </w:rPr>
              <w:t>Subject:</w:t>
            </w:r>
          </w:p>
        </w:tc>
        <w:tc>
          <w:tcPr>
            <w:tcW w:w="8647" w:type="dxa"/>
            <w:gridSpan w:val="4"/>
          </w:tcPr>
          <w:p w:rsidR="00852B82" w:rsidRPr="00C33179" w:rsidRDefault="0072062B" w:rsidP="0036629B">
            <w:pPr>
              <w:pStyle w:val="Tabletext"/>
              <w:spacing w:before="160"/>
            </w:pPr>
            <w:r w:rsidRPr="00C33179">
              <w:rPr>
                <w:b/>
              </w:rPr>
              <w:t>Member State c</w:t>
            </w:r>
            <w:r w:rsidR="00C007D7" w:rsidRPr="00C33179">
              <w:rPr>
                <w:b/>
              </w:rPr>
              <w:t xml:space="preserve">onsultation on </w:t>
            </w:r>
            <w:r w:rsidR="0016049B" w:rsidRPr="00C33179">
              <w:rPr>
                <w:b/>
              </w:rPr>
              <w:t xml:space="preserve">Determined </w:t>
            </w:r>
            <w:r w:rsidR="00D62CEF" w:rsidRPr="00C33179">
              <w:rPr>
                <w:b/>
              </w:rPr>
              <w:t xml:space="preserve">draft </w:t>
            </w:r>
            <w:r w:rsidR="00DA7FC0" w:rsidRPr="00C33179">
              <w:rPr>
                <w:b/>
              </w:rPr>
              <w:t xml:space="preserve">new </w:t>
            </w:r>
            <w:r w:rsidR="00A13F87" w:rsidRPr="00C33179">
              <w:rPr>
                <w:b/>
              </w:rPr>
              <w:t xml:space="preserve">Recommendations </w:t>
            </w:r>
            <w:r w:rsidR="00860AE1" w:rsidRPr="00C33179">
              <w:rPr>
                <w:b/>
              </w:rPr>
              <w:t>ITU-T</w:t>
            </w:r>
            <w:r w:rsidR="00E32F10" w:rsidRPr="00C33179">
              <w:rPr>
                <w:b/>
              </w:rPr>
              <w:t xml:space="preserve"> </w:t>
            </w:r>
            <w:r w:rsidR="001C5D7D" w:rsidRPr="00C33179">
              <w:rPr>
                <w:b/>
              </w:rPr>
              <w:t>X.1249 (</w:t>
            </w:r>
            <w:proofErr w:type="spellStart"/>
            <w:r w:rsidR="001C5D7D" w:rsidRPr="00C33179">
              <w:rPr>
                <w:b/>
              </w:rPr>
              <w:t>X.tfcma</w:t>
            </w:r>
            <w:proofErr w:type="spellEnd"/>
            <w:r w:rsidR="001C5D7D" w:rsidRPr="00C33179">
              <w:rPr>
                <w:b/>
              </w:rPr>
              <w:t>) and ITU-T X.1361 (X.iotsec-2)</w:t>
            </w:r>
            <w:r w:rsidR="0006765F" w:rsidRPr="00C33179">
              <w:rPr>
                <w:b/>
              </w:rPr>
              <w:t>, proposed for approval</w:t>
            </w:r>
            <w:r w:rsidR="00691DAA" w:rsidRPr="00C33179">
              <w:rPr>
                <w:b/>
              </w:rPr>
              <w:t xml:space="preserve"> </w:t>
            </w:r>
            <w:r w:rsidR="00C007D7" w:rsidRPr="00C33179">
              <w:rPr>
                <w:b/>
              </w:rPr>
              <w:t xml:space="preserve">at </w:t>
            </w:r>
            <w:r w:rsidR="0016049B" w:rsidRPr="00C33179">
              <w:rPr>
                <w:b/>
              </w:rPr>
              <w:t>the</w:t>
            </w:r>
            <w:r w:rsidR="00C007D7" w:rsidRPr="00C33179">
              <w:rPr>
                <w:b/>
              </w:rPr>
              <w:t xml:space="preserve"> </w:t>
            </w:r>
            <w:r w:rsidR="001C5D7D" w:rsidRPr="00C33179">
              <w:rPr>
                <w:b/>
              </w:rPr>
              <w:t>ITU-T Study Group 17 mee</w:t>
            </w:r>
            <w:r w:rsidR="00A13F87" w:rsidRPr="00C33179">
              <w:rPr>
                <w:b/>
              </w:rPr>
              <w:t xml:space="preserve">ting (Geneva, </w:t>
            </w:r>
            <w:r w:rsidR="00454E04" w:rsidRPr="00C33179">
              <w:rPr>
                <w:b/>
              </w:rPr>
              <w:t>29 August - 7 September 2018</w:t>
            </w:r>
            <w:r w:rsidR="00A13F87" w:rsidRPr="00C33179">
              <w:rPr>
                <w:b/>
              </w:rPr>
              <w:t>)</w:t>
            </w:r>
          </w:p>
        </w:tc>
      </w:tr>
    </w:tbl>
    <w:p w:rsidR="00852B82" w:rsidRPr="00C33179" w:rsidRDefault="00691DAA" w:rsidP="0036629B">
      <w:pPr>
        <w:spacing w:before="240"/>
      </w:pPr>
      <w:r w:rsidRPr="00C33179">
        <w:t>Dear Sir/Madam,</w:t>
      </w:r>
    </w:p>
    <w:p w:rsidR="00E32F10" w:rsidRPr="00C33179" w:rsidRDefault="00691DAA" w:rsidP="0036629B">
      <w:pPr>
        <w:spacing w:before="80"/>
        <w:rPr>
          <w:szCs w:val="22"/>
        </w:rPr>
      </w:pPr>
      <w:r w:rsidRPr="00C33179">
        <w:rPr>
          <w:bCs/>
          <w:szCs w:val="22"/>
        </w:rPr>
        <w:t>1</w:t>
      </w:r>
      <w:r w:rsidRPr="00C33179">
        <w:rPr>
          <w:szCs w:val="22"/>
        </w:rPr>
        <w:tab/>
      </w:r>
      <w:r w:rsidR="00C007D7" w:rsidRPr="00C33179">
        <w:rPr>
          <w:szCs w:val="22"/>
        </w:rPr>
        <w:t xml:space="preserve">ITU-T </w:t>
      </w:r>
      <w:r w:rsidR="00C007D7" w:rsidRPr="00C33179">
        <w:t xml:space="preserve">Study Group </w:t>
      </w:r>
      <w:r w:rsidR="001C5D7D" w:rsidRPr="00C33179">
        <w:t>17</w:t>
      </w:r>
      <w:r w:rsidR="00C007D7" w:rsidRPr="00C33179">
        <w:t xml:space="preserve"> </w:t>
      </w:r>
      <w:r w:rsidR="001C5D7D" w:rsidRPr="00C33179">
        <w:t>(</w:t>
      </w:r>
      <w:r w:rsidR="00A13F87" w:rsidRPr="00C33179">
        <w:t>Security</w:t>
      </w:r>
      <w:r w:rsidR="001C5D7D" w:rsidRPr="00C33179">
        <w:t>)</w:t>
      </w:r>
      <w:r w:rsidR="00A13F87" w:rsidRPr="00C33179">
        <w:t xml:space="preserve"> </w:t>
      </w:r>
      <w:r w:rsidRPr="00C33179">
        <w:rPr>
          <w:szCs w:val="22"/>
        </w:rPr>
        <w:t>intends to apply the</w:t>
      </w:r>
      <w:r w:rsidR="0016049B" w:rsidRPr="00C33179">
        <w:rPr>
          <w:szCs w:val="22"/>
        </w:rPr>
        <w:t xml:space="preserve"> Traditional Approval P</w:t>
      </w:r>
      <w:r w:rsidRPr="00C33179">
        <w:rPr>
          <w:szCs w:val="22"/>
        </w:rPr>
        <w:t xml:space="preserve">rocedure </w:t>
      </w:r>
      <w:r w:rsidR="0006765F" w:rsidRPr="00C33179">
        <w:rPr>
          <w:szCs w:val="22"/>
        </w:rPr>
        <w:t xml:space="preserve">as </w:t>
      </w:r>
      <w:r w:rsidRPr="00C33179">
        <w:rPr>
          <w:szCs w:val="22"/>
        </w:rPr>
        <w:t xml:space="preserve">described in </w:t>
      </w:r>
      <w:r w:rsidR="00B45C37" w:rsidRPr="00C33179">
        <w:rPr>
          <w:szCs w:val="22"/>
        </w:rPr>
        <w:t>Section</w:t>
      </w:r>
      <w:r w:rsidR="00C51F4B" w:rsidRPr="00C33179">
        <w:rPr>
          <w:szCs w:val="22"/>
        </w:rPr>
        <w:t xml:space="preserve"> 9 of WTSA </w:t>
      </w:r>
      <w:r w:rsidRPr="00C33179">
        <w:rPr>
          <w:szCs w:val="22"/>
        </w:rPr>
        <w:t>Resolution 1 (</w:t>
      </w:r>
      <w:r w:rsidR="00A4376F" w:rsidRPr="00C33179">
        <w:rPr>
          <w:szCs w:val="22"/>
        </w:rPr>
        <w:t xml:space="preserve">Rev. </w:t>
      </w:r>
      <w:proofErr w:type="spellStart"/>
      <w:r w:rsidRPr="00C33179">
        <w:rPr>
          <w:szCs w:val="22"/>
        </w:rPr>
        <w:t>Hamma</w:t>
      </w:r>
      <w:r w:rsidR="00964A6B" w:rsidRPr="00C33179">
        <w:rPr>
          <w:szCs w:val="22"/>
        </w:rPr>
        <w:t>m</w:t>
      </w:r>
      <w:r w:rsidRPr="00C33179">
        <w:rPr>
          <w:szCs w:val="22"/>
        </w:rPr>
        <w:t>et</w:t>
      </w:r>
      <w:proofErr w:type="spellEnd"/>
      <w:r w:rsidRPr="00C33179">
        <w:rPr>
          <w:szCs w:val="22"/>
        </w:rPr>
        <w:t>, 2016</w:t>
      </w:r>
      <w:r w:rsidR="00A13F87" w:rsidRPr="00C33179">
        <w:rPr>
          <w:szCs w:val="22"/>
        </w:rPr>
        <w:t>) for the approval of the above</w:t>
      </w:r>
      <w:r w:rsidR="00A13F87" w:rsidRPr="00C33179">
        <w:rPr>
          <w:szCs w:val="22"/>
        </w:rPr>
        <w:noBreakHyphen/>
      </w:r>
      <w:r w:rsidRPr="00C33179">
        <w:rPr>
          <w:szCs w:val="22"/>
        </w:rPr>
        <w:t>mentioned draft Recommendations</w:t>
      </w:r>
      <w:r w:rsidR="00C007D7" w:rsidRPr="00C33179">
        <w:rPr>
          <w:szCs w:val="22"/>
        </w:rPr>
        <w:t xml:space="preserve"> at its next meeting in </w:t>
      </w:r>
      <w:r w:rsidR="00454E04" w:rsidRPr="00C33179">
        <w:rPr>
          <w:szCs w:val="22"/>
        </w:rPr>
        <w:t>Geneva, 29 August - 7 September 2018</w:t>
      </w:r>
      <w:r w:rsidR="00733B5C" w:rsidRPr="00C33179">
        <w:t xml:space="preserve">. The agenda and all relevant information concerning the ITU-T Study Group </w:t>
      </w:r>
      <w:r w:rsidR="00A13F87" w:rsidRPr="00C33179">
        <w:t>17</w:t>
      </w:r>
      <w:r w:rsidR="00733B5C" w:rsidRPr="00C33179">
        <w:t xml:space="preserve"> meeting will be available in Collective letter </w:t>
      </w:r>
      <w:r w:rsidR="00A13F87" w:rsidRPr="00C33179">
        <w:t>4/17</w:t>
      </w:r>
      <w:r w:rsidR="00733B5C" w:rsidRPr="00C33179">
        <w:t>.</w:t>
      </w:r>
    </w:p>
    <w:p w:rsidR="007C7DA8" w:rsidRPr="00D7384A" w:rsidRDefault="007C7DA8" w:rsidP="0036629B">
      <w:pPr>
        <w:spacing w:before="80"/>
        <w:rPr>
          <w:szCs w:val="22"/>
        </w:rPr>
      </w:pPr>
      <w:r w:rsidRPr="00C33179">
        <w:rPr>
          <w:bCs/>
          <w:szCs w:val="22"/>
        </w:rPr>
        <w:t>2</w:t>
      </w:r>
      <w:r w:rsidRPr="00C33179">
        <w:rPr>
          <w:szCs w:val="22"/>
        </w:rPr>
        <w:tab/>
        <w:t xml:space="preserve">The titles, summaries </w:t>
      </w:r>
      <w:r w:rsidR="00F2784B" w:rsidRPr="00C33179">
        <w:rPr>
          <w:szCs w:val="22"/>
        </w:rPr>
        <w:t>and locations of draft</w:t>
      </w:r>
      <w:r w:rsidRPr="00C33179">
        <w:rPr>
          <w:szCs w:val="22"/>
        </w:rPr>
        <w:t xml:space="preserve"> </w:t>
      </w:r>
      <w:r w:rsidR="00DA7FC0" w:rsidRPr="00C33179">
        <w:rPr>
          <w:szCs w:val="22"/>
        </w:rPr>
        <w:t xml:space="preserve">new </w:t>
      </w:r>
      <w:r w:rsidR="00A13F87" w:rsidRPr="00C33179">
        <w:rPr>
          <w:szCs w:val="22"/>
        </w:rPr>
        <w:t xml:space="preserve">Recommendations </w:t>
      </w:r>
      <w:r w:rsidR="00F2784B" w:rsidRPr="00C33179">
        <w:rPr>
          <w:szCs w:val="22"/>
        </w:rPr>
        <w:t>ITU-T X.1249 (</w:t>
      </w:r>
      <w:proofErr w:type="spellStart"/>
      <w:r w:rsidR="00F2784B" w:rsidRPr="00C33179">
        <w:rPr>
          <w:szCs w:val="22"/>
        </w:rPr>
        <w:t>X.tfcma</w:t>
      </w:r>
      <w:proofErr w:type="spellEnd"/>
      <w:r w:rsidR="00F2784B" w:rsidRPr="00C33179">
        <w:rPr>
          <w:szCs w:val="22"/>
        </w:rPr>
        <w:t xml:space="preserve">) and ITU-T X.1361 (X.iotsec-2) </w:t>
      </w:r>
      <w:r w:rsidRPr="00C33179">
        <w:rPr>
          <w:szCs w:val="22"/>
        </w:rPr>
        <w:t xml:space="preserve">proposed for approval </w:t>
      </w:r>
      <w:proofErr w:type="gramStart"/>
      <w:r w:rsidR="00C51F4B" w:rsidRPr="00C33179">
        <w:rPr>
          <w:szCs w:val="22"/>
        </w:rPr>
        <w:t>can</w:t>
      </w:r>
      <w:r w:rsidRPr="00C33179">
        <w:rPr>
          <w:szCs w:val="22"/>
        </w:rPr>
        <w:t xml:space="preserve"> be found</w:t>
      </w:r>
      <w:proofErr w:type="gramEnd"/>
      <w:r w:rsidRPr="00C33179">
        <w:rPr>
          <w:szCs w:val="22"/>
        </w:rPr>
        <w:t xml:space="preserve"> in Annex 1.</w:t>
      </w:r>
    </w:p>
    <w:p w:rsidR="00A43CA0" w:rsidRPr="00090D97" w:rsidRDefault="007C7DA8" w:rsidP="0036629B">
      <w:pPr>
        <w:spacing w:before="80"/>
      </w:pPr>
      <w:r w:rsidRPr="00D7384A">
        <w:rPr>
          <w:bCs/>
          <w:szCs w:val="22"/>
        </w:rPr>
        <w:t>3</w:t>
      </w:r>
      <w:r w:rsidR="00691DAA" w:rsidRPr="00D7384A">
        <w:rPr>
          <w:szCs w:val="22"/>
        </w:rPr>
        <w:tab/>
      </w:r>
      <w:r w:rsidR="00E54801" w:rsidRPr="00D7384A">
        <w:rPr>
          <w:szCs w:val="22"/>
        </w:rPr>
        <w:t xml:space="preserve">This Circular </w:t>
      </w:r>
      <w:r w:rsidR="00860AE1" w:rsidRPr="00D7384A">
        <w:rPr>
          <w:szCs w:val="22"/>
        </w:rPr>
        <w:t xml:space="preserve">initiates </w:t>
      </w:r>
      <w:r w:rsidR="00E54801" w:rsidRPr="00D7384A">
        <w:rPr>
          <w:szCs w:val="22"/>
        </w:rPr>
        <w:t xml:space="preserve">the formal consultation </w:t>
      </w:r>
      <w:r w:rsidR="00860AE1" w:rsidRPr="00D7384A">
        <w:rPr>
          <w:szCs w:val="22"/>
        </w:rPr>
        <w:t xml:space="preserve">with </w:t>
      </w:r>
      <w:r w:rsidR="00E54801" w:rsidRPr="00D7384A">
        <w:rPr>
          <w:szCs w:val="22"/>
        </w:rPr>
        <w:t xml:space="preserve">ITU Member States on whether </w:t>
      </w:r>
      <w:r w:rsidR="00860AE1" w:rsidRPr="00F2784B">
        <w:rPr>
          <w:szCs w:val="22"/>
        </w:rPr>
        <w:t xml:space="preserve">these texts </w:t>
      </w:r>
      <w:proofErr w:type="gramStart"/>
      <w:r w:rsidR="00860AE1" w:rsidRPr="00F2784B">
        <w:rPr>
          <w:szCs w:val="22"/>
        </w:rPr>
        <w:t>m</w:t>
      </w:r>
      <w:r w:rsidR="00860AE1" w:rsidRPr="00D7384A">
        <w:rPr>
          <w:szCs w:val="22"/>
        </w:rPr>
        <w:t xml:space="preserve">ay </w:t>
      </w:r>
      <w:r w:rsidR="00E54801" w:rsidRPr="00D7384A">
        <w:rPr>
          <w:szCs w:val="22"/>
        </w:rPr>
        <w:t>be considered</w:t>
      </w:r>
      <w:proofErr w:type="gramEnd"/>
      <w:r w:rsidR="00E54801" w:rsidRPr="00D7384A">
        <w:rPr>
          <w:szCs w:val="22"/>
        </w:rPr>
        <w:t xml:space="preserve"> </w:t>
      </w:r>
      <w:r w:rsidR="00860AE1" w:rsidRPr="00D7384A">
        <w:rPr>
          <w:szCs w:val="22"/>
        </w:rPr>
        <w:t xml:space="preserve">for approval </w:t>
      </w:r>
      <w:r w:rsidR="00E54801" w:rsidRPr="00D7384A">
        <w:rPr>
          <w:szCs w:val="22"/>
        </w:rPr>
        <w:t>at the upcoming meeting, i</w:t>
      </w:r>
      <w:r w:rsidR="00E32F10" w:rsidRPr="00D7384A">
        <w:rPr>
          <w:szCs w:val="22"/>
        </w:rPr>
        <w:t xml:space="preserve">n accordance with </w:t>
      </w:r>
      <w:r w:rsidR="002E0E8B" w:rsidRPr="00D7384A">
        <w:rPr>
          <w:szCs w:val="22"/>
        </w:rPr>
        <w:t>clause</w:t>
      </w:r>
      <w:r w:rsidR="00E32F10" w:rsidRPr="00D7384A">
        <w:rPr>
          <w:szCs w:val="22"/>
        </w:rPr>
        <w:t xml:space="preserve"> 9.4 of Resolution 1</w:t>
      </w:r>
      <w:r w:rsidR="00E54801" w:rsidRPr="00D7384A">
        <w:rPr>
          <w:szCs w:val="22"/>
        </w:rPr>
        <w:t xml:space="preserve">. Member </w:t>
      </w:r>
      <w:r w:rsidR="00860AE1" w:rsidRPr="00D7384A">
        <w:rPr>
          <w:szCs w:val="22"/>
        </w:rPr>
        <w:t xml:space="preserve">States </w:t>
      </w:r>
      <w:proofErr w:type="gramStart"/>
      <w:r w:rsidR="00E54801" w:rsidRPr="00090D97">
        <w:rPr>
          <w:szCs w:val="22"/>
        </w:rPr>
        <w:t>are kindly request</w:t>
      </w:r>
      <w:r w:rsidR="00860AE1" w:rsidRPr="00090D97">
        <w:rPr>
          <w:szCs w:val="22"/>
        </w:rPr>
        <w:t>ed</w:t>
      </w:r>
      <w:proofErr w:type="gramEnd"/>
      <w:r w:rsidR="00E54801" w:rsidRPr="00090D97">
        <w:rPr>
          <w:szCs w:val="22"/>
        </w:rPr>
        <w:t xml:space="preserve"> to </w:t>
      </w:r>
      <w:r w:rsidR="00860AE1" w:rsidRPr="00090D97">
        <w:rPr>
          <w:szCs w:val="22"/>
        </w:rPr>
        <w:t xml:space="preserve">complete and </w:t>
      </w:r>
      <w:r w:rsidR="00E54801" w:rsidRPr="00090D97">
        <w:rPr>
          <w:szCs w:val="22"/>
        </w:rPr>
        <w:t xml:space="preserve">return the </w:t>
      </w:r>
      <w:r w:rsidR="00860AE1" w:rsidRPr="00090D97">
        <w:rPr>
          <w:szCs w:val="22"/>
        </w:rPr>
        <w:t>form</w:t>
      </w:r>
      <w:r w:rsidR="00E54801" w:rsidRPr="00090D97">
        <w:rPr>
          <w:szCs w:val="22"/>
        </w:rPr>
        <w:t xml:space="preserve"> in Annex 2 </w:t>
      </w:r>
      <w:r w:rsidR="002E0E8B" w:rsidRPr="00090D97">
        <w:rPr>
          <w:szCs w:val="22"/>
        </w:rPr>
        <w:t xml:space="preserve">by </w:t>
      </w:r>
      <w:r w:rsidR="00E54801" w:rsidRPr="00090D97">
        <w:rPr>
          <w:szCs w:val="22"/>
        </w:rPr>
        <w:t>2359 </w:t>
      </w:r>
      <w:r w:rsidR="00E32F10" w:rsidRPr="00090D97">
        <w:rPr>
          <w:szCs w:val="22"/>
        </w:rPr>
        <w:t xml:space="preserve">hours UTC on </w:t>
      </w:r>
      <w:r w:rsidR="00454E04" w:rsidRPr="00090D97">
        <w:rPr>
          <w:szCs w:val="22"/>
        </w:rPr>
        <w:t>17 August 2018</w:t>
      </w:r>
      <w:r w:rsidR="00E32F10" w:rsidRPr="00090D97">
        <w:t>.</w:t>
      </w:r>
    </w:p>
    <w:p w:rsidR="00D92917" w:rsidRPr="00D7384A" w:rsidRDefault="006A2FAB" w:rsidP="0036629B">
      <w:pPr>
        <w:spacing w:before="80"/>
        <w:rPr>
          <w:szCs w:val="22"/>
        </w:rPr>
      </w:pPr>
      <w:r w:rsidRPr="00090D97">
        <w:rPr>
          <w:bCs/>
        </w:rPr>
        <w:t>4</w:t>
      </w:r>
      <w:r w:rsidR="007C7DA8" w:rsidRPr="00090D97">
        <w:tab/>
        <w:t xml:space="preserve">If 70% or more of the replies </w:t>
      </w:r>
      <w:r w:rsidR="00F751B3" w:rsidRPr="00090D97">
        <w:t xml:space="preserve">from Member States </w:t>
      </w:r>
      <w:r w:rsidR="007C7DA8" w:rsidRPr="00090D97">
        <w:t>support consideration for approva</w:t>
      </w:r>
      <w:r w:rsidR="00C51F4B" w:rsidRPr="00090D97">
        <w:t>l</w:t>
      </w:r>
      <w:r w:rsidR="007C7DA8" w:rsidRPr="00090D97">
        <w:t xml:space="preserve">, one </w:t>
      </w:r>
      <w:proofErr w:type="gramStart"/>
      <w:r w:rsidR="007C7DA8" w:rsidRPr="00090D97">
        <w:t>Plenary</w:t>
      </w:r>
      <w:proofErr w:type="gramEnd"/>
      <w:r w:rsidR="007C7DA8" w:rsidRPr="00090D97">
        <w:t xml:space="preserve"> session will be devote</w:t>
      </w:r>
      <w:r w:rsidR="003E07CD" w:rsidRPr="00090D97">
        <w:t xml:space="preserve">d </w:t>
      </w:r>
      <w:r w:rsidR="007C7DA8" w:rsidRPr="00090D97">
        <w:t>to apply the approval procedure.</w:t>
      </w:r>
      <w:r w:rsidR="00E54801" w:rsidRPr="00090D97">
        <w:rPr>
          <w:szCs w:val="22"/>
        </w:rPr>
        <w:t xml:space="preserve"> Member States that do not assign authority to proceed should inform the Director of TSB of the reasons for this opinion and indicate the possible changes that would enable the work to progress.</w:t>
      </w:r>
    </w:p>
    <w:p w:rsidR="00852B82" w:rsidRPr="00D7384A" w:rsidRDefault="00AF2F43" w:rsidP="0036629B">
      <w:pPr>
        <w:jc w:val="both"/>
      </w:pPr>
      <w:r>
        <w:rPr>
          <w:noProof/>
          <w:lang w:eastAsia="zh-CN"/>
        </w:rPr>
        <w:drawing>
          <wp:anchor distT="0" distB="0" distL="114300" distR="114300" simplePos="0" relativeHeight="251658240" behindDoc="1" locked="0" layoutInCell="1" allowOverlap="1">
            <wp:simplePos x="0" y="0"/>
            <wp:positionH relativeFrom="column">
              <wp:posOffset>-42566</wp:posOffset>
            </wp:positionH>
            <wp:positionV relativeFrom="paragraph">
              <wp:posOffset>207890</wp:posOffset>
            </wp:positionV>
            <wp:extent cx="955695" cy="4036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ENG.PNG"/>
                    <pic:cNvPicPr/>
                  </pic:nvPicPr>
                  <pic:blipFill>
                    <a:blip r:embed="rId10">
                      <a:extLst>
                        <a:ext uri="{28A0092B-C50C-407E-A947-70E740481C1C}">
                          <a14:useLocalDpi xmlns:a14="http://schemas.microsoft.com/office/drawing/2010/main" val="0"/>
                        </a:ext>
                      </a:extLst>
                    </a:blip>
                    <a:stretch>
                      <a:fillRect/>
                    </a:stretch>
                  </pic:blipFill>
                  <pic:spPr>
                    <a:xfrm>
                      <a:off x="0" y="0"/>
                      <a:ext cx="955695" cy="403699"/>
                    </a:xfrm>
                    <a:prstGeom prst="rect">
                      <a:avLst/>
                    </a:prstGeom>
                  </pic:spPr>
                </pic:pic>
              </a:graphicData>
            </a:graphic>
            <wp14:sizeRelH relativeFrom="margin">
              <wp14:pctWidth>0</wp14:pctWidth>
            </wp14:sizeRelH>
            <wp14:sizeRelV relativeFrom="margin">
              <wp14:pctHeight>0</wp14:pctHeight>
            </wp14:sizeRelV>
          </wp:anchor>
        </w:drawing>
      </w:r>
      <w:r w:rsidR="00691DAA" w:rsidRPr="00D7384A">
        <w:t>Yours faithfully,</w:t>
      </w:r>
      <w:bookmarkStart w:id="0" w:name="_GoBack"/>
      <w:bookmarkEnd w:id="0"/>
    </w:p>
    <w:p w:rsidR="00852B82" w:rsidRPr="00D7384A" w:rsidRDefault="00852B82" w:rsidP="009243C4">
      <w:pPr>
        <w:spacing w:before="0"/>
      </w:pPr>
    </w:p>
    <w:p w:rsidR="00852B82" w:rsidRPr="00D7384A" w:rsidRDefault="00691DAA" w:rsidP="00356AC9">
      <w:pPr>
        <w:spacing w:before="240"/>
      </w:pPr>
      <w:proofErr w:type="spellStart"/>
      <w:r w:rsidRPr="00D7384A">
        <w:t>Chaesub</w:t>
      </w:r>
      <w:proofErr w:type="spellEnd"/>
      <w:r w:rsidRPr="00D7384A">
        <w:t xml:space="preserve"> Lee</w:t>
      </w:r>
      <w:r w:rsidRPr="00D7384A">
        <w:br/>
        <w:t>Director of the Telecommunication</w:t>
      </w:r>
      <w:r w:rsidRPr="00D7384A">
        <w:br/>
        <w:t>Standardization Bureau</w:t>
      </w:r>
    </w:p>
    <w:p w:rsidR="00852B82" w:rsidRPr="00D7384A" w:rsidRDefault="00691DAA" w:rsidP="009243C4">
      <w:pPr>
        <w:spacing w:before="240"/>
      </w:pPr>
      <w:r w:rsidRPr="00D7384A">
        <w:rPr>
          <w:b/>
        </w:rPr>
        <w:t>Annex</w:t>
      </w:r>
      <w:r w:rsidR="00F96117" w:rsidRPr="00D7384A">
        <w:rPr>
          <w:b/>
        </w:rPr>
        <w:t>es</w:t>
      </w:r>
      <w:r w:rsidRPr="00D7384A">
        <w:rPr>
          <w:b/>
        </w:rPr>
        <w:t xml:space="preserve">: </w:t>
      </w:r>
      <w:proofErr w:type="gramStart"/>
      <w:r w:rsidR="00F96117" w:rsidRPr="00D7384A">
        <w:rPr>
          <w:b/>
        </w:rPr>
        <w:t>2</w:t>
      </w:r>
      <w:proofErr w:type="gramEnd"/>
      <w:r w:rsidRPr="00D7384A">
        <w:br w:type="page"/>
      </w:r>
    </w:p>
    <w:p w:rsidR="00852B82" w:rsidRPr="00D7384A" w:rsidRDefault="00691DAA" w:rsidP="007C7DA8">
      <w:pPr>
        <w:pStyle w:val="Annextitle"/>
      </w:pPr>
      <w:r w:rsidRPr="00D7384A">
        <w:lastRenderedPageBreak/>
        <w:t xml:space="preserve">Annex </w:t>
      </w:r>
      <w:proofErr w:type="gramStart"/>
      <w:r w:rsidRPr="00D7384A">
        <w:t>1</w:t>
      </w:r>
      <w:proofErr w:type="gramEnd"/>
      <w:r w:rsidRPr="00D7384A">
        <w:br/>
        <w:t xml:space="preserve">(to TSB Circular </w:t>
      </w:r>
      <w:r w:rsidR="00090D97">
        <w:t>86</w:t>
      </w:r>
      <w:r w:rsidRPr="00D7384A">
        <w:t>)</w:t>
      </w:r>
    </w:p>
    <w:p w:rsidR="00852B82" w:rsidRPr="00D7384A" w:rsidRDefault="00691DAA" w:rsidP="005A1671">
      <w:pPr>
        <w:pStyle w:val="Annextitle"/>
      </w:pPr>
      <w:r w:rsidRPr="00D7384A">
        <w:t>Summary and location</w:t>
      </w:r>
      <w:r w:rsidR="0006765F" w:rsidRPr="00D7384A">
        <w:t xml:space="preserve"> of Determined </w:t>
      </w:r>
      <w:r w:rsidR="005A1671" w:rsidRPr="00D7384A">
        <w:t xml:space="preserve">draft </w:t>
      </w:r>
      <w:r w:rsidR="005A1671">
        <w:t xml:space="preserve">Recommendations </w:t>
      </w:r>
      <w:r w:rsidR="005A1671" w:rsidRPr="00D7384A">
        <w:t xml:space="preserve">ITU-T </w:t>
      </w:r>
      <w:r w:rsidR="005A1671" w:rsidRPr="001C5D7D">
        <w:t>X.1249 (</w:t>
      </w:r>
      <w:proofErr w:type="spellStart"/>
      <w:r w:rsidR="005A1671" w:rsidRPr="001C5D7D">
        <w:t>X.tfcma</w:t>
      </w:r>
      <w:proofErr w:type="spellEnd"/>
      <w:r w:rsidR="005A1671" w:rsidRPr="001C5D7D">
        <w:t xml:space="preserve">) and </w:t>
      </w:r>
      <w:r w:rsidR="005A1671" w:rsidRPr="00D7384A">
        <w:t xml:space="preserve">ITU-T </w:t>
      </w:r>
      <w:r w:rsidR="005A1671" w:rsidRPr="001C5D7D">
        <w:t>X.1361 (X.iotsec-2)</w:t>
      </w:r>
    </w:p>
    <w:p w:rsidR="00A13F87" w:rsidRPr="00090D97" w:rsidRDefault="00A13F87" w:rsidP="005A1671">
      <w:pPr>
        <w:pStyle w:val="Heading1"/>
      </w:pPr>
      <w:r w:rsidRPr="00090D97">
        <w:t>1</w:t>
      </w:r>
      <w:r w:rsidRPr="00090D97">
        <w:tab/>
      </w:r>
      <w:r w:rsidR="005A1671" w:rsidRPr="00090D97">
        <w:t xml:space="preserve">Draft </w:t>
      </w:r>
      <w:r w:rsidR="00090D97" w:rsidRPr="00090D97">
        <w:t xml:space="preserve">new </w:t>
      </w:r>
      <w:r w:rsidR="005A1671" w:rsidRPr="00090D97">
        <w:t xml:space="preserve">Recommendation ITU-T </w:t>
      </w:r>
      <w:r w:rsidR="00090D97" w:rsidRPr="00090D97">
        <w:t>X.1361 (X.iotsec-2)</w:t>
      </w:r>
      <w:r w:rsidR="005A1671" w:rsidRPr="00090D97">
        <w:t xml:space="preserve"> </w:t>
      </w:r>
      <w:r w:rsidRPr="00090D97">
        <w:t>[</w:t>
      </w:r>
      <w:hyperlink r:id="rId11" w:history="1">
        <w:r w:rsidRPr="00090D97">
          <w:rPr>
            <w:rStyle w:val="Hyperlink"/>
          </w:rPr>
          <w:t>SG17-R20</w:t>
        </w:r>
      </w:hyperlink>
      <w:r w:rsidRPr="00090D97">
        <w:t>]</w:t>
      </w:r>
    </w:p>
    <w:p w:rsidR="00A13F87" w:rsidRPr="00090D97" w:rsidRDefault="00090D97" w:rsidP="00A13F87">
      <w:pPr>
        <w:pStyle w:val="Heading2"/>
      </w:pPr>
      <w:r w:rsidRPr="00090D97">
        <w:t>Security framework for the Internet of things based on the gateway model</w:t>
      </w:r>
    </w:p>
    <w:p w:rsidR="005A1671" w:rsidRPr="00090D97" w:rsidRDefault="005A1671" w:rsidP="005A1671">
      <w:pPr>
        <w:pStyle w:val="Headingb"/>
      </w:pPr>
      <w:r w:rsidRPr="00090D97">
        <w:t>Summary</w:t>
      </w:r>
    </w:p>
    <w:p w:rsidR="00090D97" w:rsidRPr="00090D97" w:rsidRDefault="00090D97" w:rsidP="00090D97">
      <w:pPr>
        <w:jc w:val="both"/>
      </w:pPr>
      <w:r w:rsidRPr="00090D97">
        <w:t>The Internet of Things (</w:t>
      </w:r>
      <w:proofErr w:type="spellStart"/>
      <w:r w:rsidRPr="00090D97">
        <w:t>IoT</w:t>
      </w:r>
      <w:proofErr w:type="spellEnd"/>
      <w:r w:rsidRPr="00090D97">
        <w:t xml:space="preserve">) is a global infrastructure for the information society, enabling advanced services by interconnecting (physical and virtual) things based on existing and evolving interoperable information and communication technologies. </w:t>
      </w:r>
    </w:p>
    <w:p w:rsidR="005A1671" w:rsidRPr="007D7F16" w:rsidRDefault="00090D97" w:rsidP="0036629B">
      <w:pPr>
        <w:rPr>
          <w:rFonts w:eastAsia="Malgun Gothic"/>
          <w:lang w:eastAsia="ko-KR"/>
        </w:rPr>
      </w:pPr>
      <w:r w:rsidRPr="00090D97">
        <w:t>Recommendation ITU-T X.1361 describes a security framework for the Internet of things (</w:t>
      </w:r>
      <w:proofErr w:type="spellStart"/>
      <w:r w:rsidRPr="00090D97">
        <w:t>IoT</w:t>
      </w:r>
      <w:proofErr w:type="spellEnd"/>
      <w:r w:rsidRPr="00090D97">
        <w:t xml:space="preserve">) using security gateways. This Recommendation analyses security threats and challenges in an </w:t>
      </w:r>
      <w:proofErr w:type="spellStart"/>
      <w:r w:rsidRPr="00090D97">
        <w:t>IoT</w:t>
      </w:r>
      <w:proofErr w:type="spellEnd"/>
      <w:r w:rsidRPr="00090D97">
        <w:t xml:space="preserve"> environment, and describes capabilities that could address and mitigate these threats and challenges. A framework methodology </w:t>
      </w:r>
      <w:proofErr w:type="gramStart"/>
      <w:r w:rsidRPr="00090D97">
        <w:t>is provided</w:t>
      </w:r>
      <w:proofErr w:type="gramEnd"/>
      <w:r w:rsidRPr="00090D97">
        <w:t xml:space="preserve"> for determining which security capabilities are required for mitigating and addressing these threats and challenges for the </w:t>
      </w:r>
      <w:proofErr w:type="spellStart"/>
      <w:r w:rsidRPr="00090D97">
        <w:t>IoT</w:t>
      </w:r>
      <w:proofErr w:type="spellEnd"/>
      <w:r w:rsidR="005A1671" w:rsidRPr="00090D97">
        <w:t>.</w:t>
      </w:r>
    </w:p>
    <w:p w:rsidR="00A13F87" w:rsidRPr="00090D97" w:rsidRDefault="00A13F87" w:rsidP="0036629B">
      <w:pPr>
        <w:pStyle w:val="Heading1"/>
      </w:pPr>
      <w:r w:rsidRPr="00090D97">
        <w:t>2</w:t>
      </w:r>
      <w:r w:rsidRPr="00090D97">
        <w:tab/>
        <w:t xml:space="preserve">Draft </w:t>
      </w:r>
      <w:r w:rsidR="00090D97" w:rsidRPr="00090D97">
        <w:t xml:space="preserve">new </w:t>
      </w:r>
      <w:r w:rsidR="005A1671" w:rsidRPr="00090D97">
        <w:t>Recommendation ITU-T X.1249 (</w:t>
      </w:r>
      <w:proofErr w:type="spellStart"/>
      <w:r w:rsidR="005A1671" w:rsidRPr="00090D97">
        <w:t>X.tfcma</w:t>
      </w:r>
      <w:proofErr w:type="spellEnd"/>
      <w:r w:rsidR="005A1671" w:rsidRPr="00090D97">
        <w:t xml:space="preserve">) </w:t>
      </w:r>
      <w:r w:rsidRPr="00090D97">
        <w:t>[</w:t>
      </w:r>
      <w:hyperlink r:id="rId12" w:history="1">
        <w:r w:rsidRPr="00090D97">
          <w:rPr>
            <w:rStyle w:val="Hyperlink"/>
          </w:rPr>
          <w:t>SG17-R22</w:t>
        </w:r>
      </w:hyperlink>
      <w:r w:rsidRPr="00090D97">
        <w:t>]</w:t>
      </w:r>
    </w:p>
    <w:p w:rsidR="005A1671" w:rsidRPr="00F7299C" w:rsidRDefault="00090D97" w:rsidP="0036629B">
      <w:pPr>
        <w:pStyle w:val="Rectitle"/>
        <w:jc w:val="left"/>
        <w:textAlignment w:val="auto"/>
        <w:rPr>
          <w:rFonts w:eastAsia="Malgun Gothic"/>
        </w:rPr>
      </w:pPr>
      <w:r w:rsidRPr="00090D97">
        <w:t>Technical framework for countering mobile in-application advertising spam</w:t>
      </w:r>
    </w:p>
    <w:p w:rsidR="005A1671" w:rsidRDefault="005A1671" w:rsidP="0036629B">
      <w:pPr>
        <w:pStyle w:val="Headingb"/>
        <w:rPr>
          <w:lang w:val="en-US" w:eastAsia="ko-KR"/>
        </w:rPr>
      </w:pPr>
      <w:r>
        <w:rPr>
          <w:lang w:val="en-US" w:eastAsia="ko-KR"/>
        </w:rPr>
        <w:t>Summary</w:t>
      </w:r>
    </w:p>
    <w:p w:rsidR="005A1671" w:rsidRPr="00F7299C" w:rsidRDefault="00090D97" w:rsidP="0036629B">
      <w:pPr>
        <w:rPr>
          <w:spacing w:val="-2"/>
        </w:rPr>
      </w:pPr>
      <w:r w:rsidRPr="00090D97">
        <w:rPr>
          <w:spacing w:val="-2"/>
        </w:rPr>
        <w:t xml:space="preserve">Recommendation ITU-T X.1249 provides a technical framework for countering mobile in application advertising spam. Mobile in-application advertising spam is the sending of unsolicited advertisements, which </w:t>
      </w:r>
      <w:proofErr w:type="gramStart"/>
      <w:r w:rsidRPr="00090D97">
        <w:rPr>
          <w:spacing w:val="-2"/>
        </w:rPr>
        <w:t>are displayed</w:t>
      </w:r>
      <w:proofErr w:type="gramEnd"/>
      <w:r w:rsidRPr="00090D97">
        <w:rPr>
          <w:spacing w:val="-2"/>
        </w:rPr>
        <w:t xml:space="preserve"> within a mobile phone application. These unsolicited messages can appear on the display screen of a mobile device as a banner at the top or bottom of the screen, a mobile interstitial, or an overlay. Along with the rapidly increasing development of mobile applications, mobile in-application advertisement has been surging dramatically. Filtering unwanted or malicious advertisements is urgently needed regarding to the user experience and even security. Although many countermeasures have been proposed and implemented, they all suffer from limitations or drawbacks, and users still face a high volume and a high portion of mobile in</w:t>
      </w:r>
      <w:r w:rsidR="009243C4">
        <w:rPr>
          <w:spacing w:val="-2"/>
        </w:rPr>
        <w:noBreakHyphen/>
      </w:r>
      <w:r w:rsidRPr="00090D97">
        <w:rPr>
          <w:spacing w:val="-2"/>
        </w:rPr>
        <w:t>application advertising spam. Therefore, it is necessary to establish a practical framework for countering mobile in-application advertising spam, which can reasonably integrate the ad</w:t>
      </w:r>
      <w:r>
        <w:rPr>
          <w:spacing w:val="-2"/>
        </w:rPr>
        <w:t>vantages of all countermeasures</w:t>
      </w:r>
      <w:r w:rsidR="005A1671" w:rsidRPr="00F7299C">
        <w:rPr>
          <w:spacing w:val="-2"/>
        </w:rPr>
        <w:t>.</w:t>
      </w:r>
    </w:p>
    <w:p w:rsidR="009A1A66" w:rsidRPr="00D7384A" w:rsidRDefault="009A1A66" w:rsidP="00692261">
      <w:pPr>
        <w:pStyle w:val="Annextitle"/>
        <w:spacing w:before="120"/>
      </w:pPr>
      <w:r w:rsidRPr="00D7384A">
        <w:rPr>
          <w:highlight w:val="cyan"/>
        </w:rPr>
        <w:br w:type="page"/>
      </w:r>
      <w:r w:rsidRPr="00D7384A">
        <w:lastRenderedPageBreak/>
        <w:t xml:space="preserve">Annex </w:t>
      </w:r>
      <w:proofErr w:type="gramStart"/>
      <w:r w:rsidRPr="00D7384A">
        <w:t>2</w:t>
      </w:r>
      <w:proofErr w:type="gramEnd"/>
      <w:r w:rsidRPr="00D7384A">
        <w:br/>
        <w:t xml:space="preserve">(to TSB Circular </w:t>
      </w:r>
      <w:r w:rsidR="00090D97">
        <w:t>86</w:t>
      </w:r>
      <w:r w:rsidRPr="00D7384A">
        <w:t>)</w:t>
      </w:r>
    </w:p>
    <w:p w:rsidR="008F14F3" w:rsidRPr="00D7384A" w:rsidRDefault="008F14F3" w:rsidP="009D6F26">
      <w:pPr>
        <w:pStyle w:val="Annextitle"/>
      </w:pPr>
      <w:r w:rsidRPr="00D7384A">
        <w:t xml:space="preserve">Subject: </w:t>
      </w:r>
      <w:r w:rsidR="00692261" w:rsidRPr="00D7384A">
        <w:t>Member State response</w:t>
      </w:r>
      <w:r w:rsidRPr="00D7384A">
        <w:t xml:space="preserve"> to TSB Circular </w:t>
      </w:r>
      <w:r w:rsidR="00090D97">
        <w:t>86</w:t>
      </w:r>
      <w:proofErr w:type="gramStart"/>
      <w:r w:rsidR="00692261" w:rsidRPr="00D7384A">
        <w:t>:</w:t>
      </w:r>
      <w:proofErr w:type="gramEnd"/>
      <w:r w:rsidR="00692261" w:rsidRPr="00D7384A">
        <w:br/>
      </w:r>
      <w:r w:rsidR="0016049B" w:rsidRPr="00D7384A">
        <w:t xml:space="preserve">Consultation on </w:t>
      </w:r>
      <w:r w:rsidR="0006765F" w:rsidRPr="00D7384A">
        <w:t xml:space="preserve">Determined </w:t>
      </w:r>
      <w:r w:rsidR="009D6F26" w:rsidRPr="00D7384A">
        <w:t xml:space="preserve">draft </w:t>
      </w:r>
      <w:r w:rsidR="00090D97">
        <w:t xml:space="preserve">new </w:t>
      </w:r>
      <w:r w:rsidR="009D6F26">
        <w:t xml:space="preserve">Recommendations </w:t>
      </w:r>
      <w:r w:rsidR="009D6F26" w:rsidRPr="00D7384A">
        <w:t xml:space="preserve">ITU-T </w:t>
      </w:r>
      <w:r w:rsidR="009D6F26" w:rsidRPr="001C5D7D">
        <w:t>X.1249 (</w:t>
      </w:r>
      <w:proofErr w:type="spellStart"/>
      <w:r w:rsidR="009D6F26" w:rsidRPr="001C5D7D">
        <w:t>X.tfcma</w:t>
      </w:r>
      <w:proofErr w:type="spellEnd"/>
      <w:r w:rsidR="009D6F26" w:rsidRPr="001C5D7D">
        <w:t xml:space="preserve">) and </w:t>
      </w:r>
      <w:r w:rsidR="009D6F26" w:rsidRPr="00D7384A">
        <w:t xml:space="preserve">ITU-T </w:t>
      </w:r>
      <w:r w:rsidR="009D6F26" w:rsidRPr="001C5D7D">
        <w:t>X.1361 (X.iotsec-2)</w:t>
      </w:r>
    </w:p>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D7384A" w:rsidTr="00780D16">
        <w:tc>
          <w:tcPr>
            <w:tcW w:w="1005" w:type="dxa"/>
            <w:shd w:val="clear" w:color="auto" w:fill="auto"/>
          </w:tcPr>
          <w:p w:rsidR="009A1A66" w:rsidRPr="00D7384A" w:rsidRDefault="009A1A66" w:rsidP="001B1770">
            <w:pPr>
              <w:jc w:val="right"/>
              <w:rPr>
                <w:szCs w:val="24"/>
              </w:rPr>
            </w:pPr>
            <w:r w:rsidRPr="00D7384A">
              <w:rPr>
                <w:b/>
                <w:bCs/>
                <w:szCs w:val="24"/>
              </w:rPr>
              <w:t>To</w:t>
            </w:r>
            <w:r w:rsidRPr="00D7384A">
              <w:rPr>
                <w:szCs w:val="24"/>
              </w:rPr>
              <w:t>:</w:t>
            </w:r>
          </w:p>
        </w:tc>
        <w:tc>
          <w:tcPr>
            <w:tcW w:w="4558" w:type="dxa"/>
            <w:tcBorders>
              <w:right w:val="single" w:sz="8" w:space="0" w:color="auto"/>
            </w:tcBorders>
            <w:shd w:val="clear" w:color="auto" w:fill="auto"/>
          </w:tcPr>
          <w:p w:rsidR="009A1A66" w:rsidRPr="00D7384A" w:rsidRDefault="009A1A66" w:rsidP="004B50B2">
            <w:pPr>
              <w:rPr>
                <w:szCs w:val="24"/>
              </w:rPr>
            </w:pPr>
            <w:r w:rsidRPr="00D7384A">
              <w:rPr>
                <w:szCs w:val="24"/>
              </w:rPr>
              <w:t>Director</w:t>
            </w:r>
            <w:r w:rsidR="002A4977" w:rsidRPr="00D7384A">
              <w:rPr>
                <w:szCs w:val="24"/>
              </w:rPr>
              <w:t xml:space="preserve"> of the</w:t>
            </w:r>
            <w:r w:rsidRPr="00D7384A">
              <w:rPr>
                <w:szCs w:val="24"/>
              </w:rPr>
              <w:t xml:space="preserve"> </w:t>
            </w:r>
            <w:r w:rsidR="002A4977" w:rsidRPr="00D7384A">
              <w:rPr>
                <w:szCs w:val="24"/>
              </w:rPr>
              <w:br/>
            </w:r>
            <w:r w:rsidRPr="00D7384A">
              <w:rPr>
                <w:szCs w:val="24"/>
              </w:rPr>
              <w:t>Telecommunication Standardization Bureau</w:t>
            </w:r>
            <w:r w:rsidR="00964A6B" w:rsidRPr="00D7384A">
              <w:rPr>
                <w:szCs w:val="24"/>
              </w:rPr>
              <w:t>,</w:t>
            </w:r>
          </w:p>
          <w:p w:rsidR="008A779C" w:rsidRPr="00A43CA0" w:rsidRDefault="008A779C" w:rsidP="008F14F3">
            <w:pPr>
              <w:spacing w:before="0"/>
              <w:rPr>
                <w:szCs w:val="24"/>
                <w:lang w:val="fr-CH"/>
              </w:rPr>
            </w:pPr>
            <w:r w:rsidRPr="00A43CA0">
              <w:rPr>
                <w:szCs w:val="24"/>
                <w:lang w:val="fr-CH"/>
              </w:rPr>
              <w:t xml:space="preserve">International </w:t>
            </w:r>
            <w:proofErr w:type="spellStart"/>
            <w:r w:rsidRPr="00A43CA0">
              <w:rPr>
                <w:szCs w:val="24"/>
                <w:lang w:val="fr-CH"/>
              </w:rPr>
              <w:t>Telecommunication</w:t>
            </w:r>
            <w:proofErr w:type="spellEnd"/>
            <w:r w:rsidRPr="00A43CA0">
              <w:rPr>
                <w:szCs w:val="24"/>
                <w:lang w:val="fr-CH"/>
              </w:rPr>
              <w:t xml:space="preserve"> Union</w:t>
            </w:r>
          </w:p>
          <w:p w:rsidR="008A779C" w:rsidRPr="00A43CA0" w:rsidRDefault="008A779C" w:rsidP="008F14F3">
            <w:pPr>
              <w:spacing w:before="0"/>
              <w:rPr>
                <w:szCs w:val="24"/>
                <w:lang w:val="fr-CH"/>
              </w:rPr>
            </w:pPr>
            <w:r w:rsidRPr="00A43CA0">
              <w:rPr>
                <w:szCs w:val="24"/>
                <w:lang w:val="fr-CH"/>
              </w:rPr>
              <w:t>Place des Nations</w:t>
            </w:r>
          </w:p>
          <w:p w:rsidR="008A779C" w:rsidRPr="00D7384A" w:rsidRDefault="008A779C" w:rsidP="008F14F3">
            <w:pPr>
              <w:spacing w:before="0"/>
              <w:rPr>
                <w:szCs w:val="24"/>
              </w:rPr>
            </w:pPr>
            <w:r w:rsidRPr="00D7384A">
              <w:rPr>
                <w:szCs w:val="24"/>
              </w:rPr>
              <w:t>CH 1211 Geneva 20, Switzerland</w:t>
            </w:r>
          </w:p>
        </w:tc>
        <w:tc>
          <w:tcPr>
            <w:tcW w:w="992" w:type="dxa"/>
            <w:tcBorders>
              <w:left w:val="single" w:sz="8" w:space="0" w:color="auto"/>
            </w:tcBorders>
            <w:shd w:val="clear" w:color="auto" w:fill="auto"/>
          </w:tcPr>
          <w:p w:rsidR="009A1A66" w:rsidRPr="00D7384A" w:rsidRDefault="009A1A66" w:rsidP="001B1770">
            <w:pPr>
              <w:jc w:val="right"/>
              <w:rPr>
                <w:szCs w:val="24"/>
              </w:rPr>
            </w:pPr>
            <w:r w:rsidRPr="00D7384A">
              <w:rPr>
                <w:b/>
                <w:bCs/>
                <w:szCs w:val="24"/>
              </w:rPr>
              <w:t>From</w:t>
            </w:r>
            <w:r w:rsidRPr="00D7384A">
              <w:rPr>
                <w:szCs w:val="24"/>
              </w:rPr>
              <w:t>:</w:t>
            </w:r>
          </w:p>
        </w:tc>
        <w:tc>
          <w:tcPr>
            <w:tcW w:w="3402" w:type="dxa"/>
            <w:shd w:val="clear" w:color="auto" w:fill="auto"/>
          </w:tcPr>
          <w:p w:rsidR="009A1A66" w:rsidRPr="00D7384A" w:rsidRDefault="008A779C" w:rsidP="009A1A66">
            <w:pPr>
              <w:rPr>
                <w:szCs w:val="24"/>
                <w:highlight w:val="green"/>
              </w:rPr>
            </w:pPr>
            <w:r w:rsidRPr="00D7384A">
              <w:rPr>
                <w:szCs w:val="24"/>
                <w:highlight w:val="green"/>
              </w:rPr>
              <w:t>[Name]</w:t>
            </w:r>
          </w:p>
          <w:p w:rsidR="008A779C" w:rsidRPr="00D7384A" w:rsidRDefault="008A779C" w:rsidP="008F14F3">
            <w:pPr>
              <w:spacing w:before="0"/>
              <w:rPr>
                <w:szCs w:val="24"/>
                <w:highlight w:val="green"/>
              </w:rPr>
            </w:pPr>
            <w:r w:rsidRPr="00D7384A">
              <w:rPr>
                <w:szCs w:val="24"/>
                <w:highlight w:val="green"/>
              </w:rPr>
              <w:t>[Official role/title]</w:t>
            </w:r>
          </w:p>
          <w:p w:rsidR="008A779C" w:rsidRPr="00D7384A" w:rsidRDefault="008A779C" w:rsidP="009B72DB">
            <w:pPr>
              <w:spacing w:before="0"/>
              <w:rPr>
                <w:szCs w:val="24"/>
              </w:rPr>
            </w:pPr>
            <w:r w:rsidRPr="00D7384A">
              <w:rPr>
                <w:szCs w:val="24"/>
                <w:highlight w:val="green"/>
              </w:rPr>
              <w:t>[Address]</w:t>
            </w:r>
          </w:p>
        </w:tc>
      </w:tr>
      <w:tr w:rsidR="009A1A66" w:rsidRPr="00D7384A" w:rsidTr="00780D16">
        <w:tc>
          <w:tcPr>
            <w:tcW w:w="1005" w:type="dxa"/>
            <w:shd w:val="clear" w:color="auto" w:fill="auto"/>
          </w:tcPr>
          <w:p w:rsidR="009A1A66" w:rsidRPr="00D7384A" w:rsidRDefault="008A779C" w:rsidP="00692261">
            <w:pPr>
              <w:spacing w:before="0"/>
              <w:jc w:val="right"/>
              <w:rPr>
                <w:szCs w:val="24"/>
              </w:rPr>
            </w:pPr>
            <w:r w:rsidRPr="00D7384A">
              <w:rPr>
                <w:b/>
                <w:bCs/>
                <w:szCs w:val="24"/>
              </w:rPr>
              <w:t>Fax</w:t>
            </w:r>
            <w:r w:rsidRPr="00D7384A">
              <w:rPr>
                <w:szCs w:val="24"/>
              </w:rPr>
              <w:t>:</w:t>
            </w:r>
          </w:p>
          <w:p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4558" w:type="dxa"/>
            <w:tcBorders>
              <w:right w:val="single" w:sz="8" w:space="0" w:color="auto"/>
            </w:tcBorders>
            <w:shd w:val="clear" w:color="auto" w:fill="auto"/>
          </w:tcPr>
          <w:p w:rsidR="009A1A66" w:rsidRPr="00D7384A" w:rsidRDefault="008A779C" w:rsidP="00692261">
            <w:pPr>
              <w:spacing w:before="0"/>
              <w:rPr>
                <w:szCs w:val="24"/>
              </w:rPr>
            </w:pPr>
            <w:r w:rsidRPr="00D7384A">
              <w:rPr>
                <w:szCs w:val="24"/>
              </w:rPr>
              <w:t>+41-22-730-5853</w:t>
            </w:r>
          </w:p>
          <w:p w:rsidR="008A779C" w:rsidRPr="00D7384A" w:rsidRDefault="00AF2F43" w:rsidP="00692261">
            <w:pPr>
              <w:spacing w:before="0"/>
              <w:rPr>
                <w:szCs w:val="24"/>
              </w:rPr>
            </w:pPr>
            <w:hyperlink r:id="rId13" w:history="1">
              <w:r w:rsidR="008A779C" w:rsidRPr="00D7384A">
                <w:rPr>
                  <w:rStyle w:val="Hyperlink"/>
                  <w:szCs w:val="24"/>
                </w:rPr>
                <w:t>tsbdir@itu.int</w:t>
              </w:r>
            </w:hyperlink>
            <w:r w:rsidR="008A779C" w:rsidRPr="00D7384A">
              <w:rPr>
                <w:szCs w:val="24"/>
              </w:rPr>
              <w:t xml:space="preserve"> </w:t>
            </w:r>
          </w:p>
        </w:tc>
        <w:tc>
          <w:tcPr>
            <w:tcW w:w="992" w:type="dxa"/>
            <w:tcBorders>
              <w:left w:val="single" w:sz="8" w:space="0" w:color="auto"/>
            </w:tcBorders>
            <w:shd w:val="clear" w:color="auto" w:fill="auto"/>
          </w:tcPr>
          <w:p w:rsidR="009A1A66" w:rsidRPr="00D7384A" w:rsidRDefault="008A779C" w:rsidP="00692261">
            <w:pPr>
              <w:spacing w:before="0"/>
              <w:jc w:val="right"/>
              <w:rPr>
                <w:szCs w:val="24"/>
              </w:rPr>
            </w:pPr>
            <w:r w:rsidRPr="00D7384A">
              <w:rPr>
                <w:b/>
                <w:bCs/>
                <w:szCs w:val="24"/>
              </w:rPr>
              <w:t>Fax</w:t>
            </w:r>
            <w:r w:rsidRPr="00D7384A">
              <w:rPr>
                <w:szCs w:val="24"/>
              </w:rPr>
              <w:t>:</w:t>
            </w:r>
          </w:p>
          <w:p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3402" w:type="dxa"/>
            <w:shd w:val="clear" w:color="auto" w:fill="auto"/>
          </w:tcPr>
          <w:p w:rsidR="009A1A66" w:rsidRPr="00D7384A" w:rsidRDefault="009A1A66" w:rsidP="00692261">
            <w:pPr>
              <w:spacing w:before="0"/>
              <w:rPr>
                <w:szCs w:val="24"/>
              </w:rPr>
            </w:pPr>
          </w:p>
        </w:tc>
      </w:tr>
      <w:tr w:rsidR="009A1A66" w:rsidRPr="00D7384A" w:rsidTr="00780D16">
        <w:tc>
          <w:tcPr>
            <w:tcW w:w="1005" w:type="dxa"/>
            <w:shd w:val="clear" w:color="auto" w:fill="auto"/>
          </w:tcPr>
          <w:p w:rsidR="009A1A66" w:rsidRPr="00D7384A" w:rsidRDefault="009A1A66" w:rsidP="00692261">
            <w:pPr>
              <w:spacing w:before="0"/>
              <w:jc w:val="right"/>
              <w:rPr>
                <w:szCs w:val="24"/>
              </w:rPr>
            </w:pPr>
          </w:p>
        </w:tc>
        <w:tc>
          <w:tcPr>
            <w:tcW w:w="4558" w:type="dxa"/>
            <w:tcBorders>
              <w:right w:val="single" w:sz="8" w:space="0" w:color="auto"/>
            </w:tcBorders>
            <w:shd w:val="clear" w:color="auto" w:fill="auto"/>
          </w:tcPr>
          <w:p w:rsidR="009A1A66" w:rsidRPr="00D7384A" w:rsidRDefault="009A1A66" w:rsidP="00692261">
            <w:pPr>
              <w:spacing w:before="0"/>
              <w:rPr>
                <w:szCs w:val="24"/>
              </w:rPr>
            </w:pPr>
          </w:p>
        </w:tc>
        <w:tc>
          <w:tcPr>
            <w:tcW w:w="992" w:type="dxa"/>
            <w:tcBorders>
              <w:left w:val="single" w:sz="8" w:space="0" w:color="auto"/>
            </w:tcBorders>
            <w:shd w:val="clear" w:color="auto" w:fill="auto"/>
          </w:tcPr>
          <w:p w:rsidR="009A1A66" w:rsidRPr="00D7384A" w:rsidRDefault="008A779C" w:rsidP="00692261">
            <w:pPr>
              <w:spacing w:before="0"/>
              <w:jc w:val="right"/>
              <w:rPr>
                <w:szCs w:val="24"/>
              </w:rPr>
            </w:pPr>
            <w:r w:rsidRPr="00D7384A">
              <w:rPr>
                <w:b/>
                <w:bCs/>
                <w:szCs w:val="24"/>
              </w:rPr>
              <w:t>Date</w:t>
            </w:r>
            <w:r w:rsidRPr="00D7384A">
              <w:rPr>
                <w:szCs w:val="24"/>
              </w:rPr>
              <w:t>:</w:t>
            </w:r>
          </w:p>
        </w:tc>
        <w:tc>
          <w:tcPr>
            <w:tcW w:w="3402" w:type="dxa"/>
            <w:shd w:val="clear" w:color="auto" w:fill="auto"/>
          </w:tcPr>
          <w:p w:rsidR="009A1A66" w:rsidRPr="00D7384A" w:rsidRDefault="0018632F" w:rsidP="00692261">
            <w:pPr>
              <w:spacing w:before="0"/>
              <w:rPr>
                <w:szCs w:val="24"/>
              </w:rPr>
            </w:pPr>
            <w:r w:rsidRPr="00D7384A">
              <w:rPr>
                <w:szCs w:val="24"/>
                <w:highlight w:val="green"/>
              </w:rPr>
              <w:t xml:space="preserve">[Place,] </w:t>
            </w:r>
            <w:r w:rsidR="008A779C" w:rsidRPr="00D7384A">
              <w:rPr>
                <w:szCs w:val="24"/>
                <w:highlight w:val="green"/>
              </w:rPr>
              <w:t>[Date]</w:t>
            </w:r>
          </w:p>
        </w:tc>
      </w:tr>
    </w:tbl>
    <w:p w:rsidR="00C51F4B" w:rsidRPr="00D7384A" w:rsidRDefault="00C51F4B" w:rsidP="008F14F3">
      <w:pPr>
        <w:spacing w:before="360"/>
        <w:rPr>
          <w:szCs w:val="24"/>
        </w:rPr>
      </w:pPr>
      <w:r w:rsidRPr="00D7384A">
        <w:rPr>
          <w:szCs w:val="24"/>
        </w:rPr>
        <w:t xml:space="preserve">Dear </w:t>
      </w:r>
      <w:r w:rsidR="00964A6B" w:rsidRPr="00D7384A">
        <w:rPr>
          <w:szCs w:val="24"/>
        </w:rPr>
        <w:t>Sir/Madam</w:t>
      </w:r>
      <w:r w:rsidR="00692261" w:rsidRPr="00D7384A">
        <w:rPr>
          <w:szCs w:val="24"/>
        </w:rPr>
        <w:t>,</w:t>
      </w:r>
    </w:p>
    <w:p w:rsidR="00C51F4B" w:rsidRDefault="006D7724" w:rsidP="0016049B">
      <w:pPr>
        <w:rPr>
          <w:szCs w:val="24"/>
        </w:rPr>
      </w:pPr>
      <w:r w:rsidRPr="00D7384A">
        <w:rPr>
          <w:szCs w:val="24"/>
        </w:rPr>
        <w:t>With respect to the</w:t>
      </w:r>
      <w:r w:rsidR="0016049B" w:rsidRPr="00D7384A">
        <w:rPr>
          <w:szCs w:val="24"/>
        </w:rPr>
        <w:t xml:space="preserve"> Member State consultation on the</w:t>
      </w:r>
      <w:r w:rsidRPr="00D7384A">
        <w:rPr>
          <w:szCs w:val="24"/>
        </w:rPr>
        <w:t xml:space="preserve"> </w:t>
      </w:r>
      <w:r w:rsidR="0006765F" w:rsidRPr="00454E04">
        <w:rPr>
          <w:szCs w:val="24"/>
        </w:rPr>
        <w:t xml:space="preserve">Determined </w:t>
      </w:r>
      <w:r w:rsidRPr="00454E04">
        <w:rPr>
          <w:szCs w:val="24"/>
        </w:rPr>
        <w:t>draft</w:t>
      </w:r>
      <w:r w:rsidR="0016049B" w:rsidRPr="00454E04">
        <w:rPr>
          <w:szCs w:val="24"/>
        </w:rPr>
        <w:t xml:space="preserve"> </w:t>
      </w:r>
      <w:r w:rsidRPr="00454E04">
        <w:rPr>
          <w:szCs w:val="24"/>
        </w:rPr>
        <w:t>texts listed</w:t>
      </w:r>
      <w:r w:rsidRPr="00D7384A">
        <w:rPr>
          <w:szCs w:val="24"/>
        </w:rPr>
        <w:t xml:space="preserve"> in </w:t>
      </w:r>
      <w:r w:rsidR="00090D97">
        <w:rPr>
          <w:szCs w:val="24"/>
        </w:rPr>
        <w:t>TSB Circular 86</w:t>
      </w:r>
      <w:r w:rsidR="00964A6B" w:rsidRPr="00D7384A">
        <w:rPr>
          <w:szCs w:val="24"/>
        </w:rPr>
        <w:t xml:space="preserve">, </w:t>
      </w:r>
      <w:r w:rsidR="008F14F3" w:rsidRPr="00D7384A">
        <w:rPr>
          <w:szCs w:val="24"/>
        </w:rPr>
        <w:t>I would like to advise you of the opinion of</w:t>
      </w:r>
      <w:r w:rsidR="00C51F4B" w:rsidRPr="00D7384A">
        <w:rPr>
          <w:szCs w:val="24"/>
        </w:rPr>
        <w:t xml:space="preserve"> th</w:t>
      </w:r>
      <w:r w:rsidR="009B72DB" w:rsidRPr="00D7384A">
        <w:rPr>
          <w:szCs w:val="24"/>
        </w:rPr>
        <w:t>is</w:t>
      </w:r>
      <w:r w:rsidR="00C51F4B" w:rsidRPr="00D7384A">
        <w:rPr>
          <w:szCs w:val="24"/>
        </w:rPr>
        <w:t xml:space="preserve"> Administration</w:t>
      </w:r>
      <w:r w:rsidR="008F14F3" w:rsidRPr="00D7384A">
        <w:rPr>
          <w:szCs w:val="24"/>
        </w:rPr>
        <w:t>, which is set out in the table below</w:t>
      </w:r>
      <w:r w:rsidRPr="00D7384A">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BC4AC3" w:rsidRPr="00BC4AC3" w:rsidTr="00593449">
        <w:trPr>
          <w:tblHeader/>
        </w:trPr>
        <w:tc>
          <w:tcPr>
            <w:tcW w:w="2067" w:type="dxa"/>
            <w:shd w:val="clear" w:color="auto" w:fill="auto"/>
            <w:vAlign w:val="center"/>
          </w:tcPr>
          <w:p w:rsidR="00BC4AC3" w:rsidRPr="00BC4AC3" w:rsidRDefault="00BC4AC3" w:rsidP="00BC4AC3">
            <w:pPr>
              <w:spacing w:after="120"/>
              <w:jc w:val="center"/>
              <w:rPr>
                <w:b/>
                <w:bCs/>
                <w:szCs w:val="24"/>
                <w:lang w:val="en-US"/>
              </w:rPr>
            </w:pPr>
          </w:p>
        </w:tc>
        <w:tc>
          <w:tcPr>
            <w:tcW w:w="7652" w:type="dxa"/>
            <w:shd w:val="clear" w:color="auto" w:fill="auto"/>
            <w:vAlign w:val="center"/>
          </w:tcPr>
          <w:p w:rsidR="00BC4AC3" w:rsidRPr="00BC4AC3" w:rsidRDefault="00BC4AC3" w:rsidP="00BC4AC3">
            <w:pPr>
              <w:tabs>
                <w:tab w:val="clear" w:pos="794"/>
                <w:tab w:val="clear" w:pos="1191"/>
                <w:tab w:val="clear" w:pos="1588"/>
                <w:tab w:val="clear" w:pos="1985"/>
              </w:tabs>
              <w:spacing w:after="120"/>
              <w:ind w:left="939" w:hanging="459"/>
              <w:jc w:val="center"/>
              <w:rPr>
                <w:b/>
                <w:bCs/>
                <w:szCs w:val="24"/>
              </w:rPr>
            </w:pPr>
            <w:r w:rsidRPr="00BC4AC3">
              <w:rPr>
                <w:b/>
                <w:bCs/>
                <w:szCs w:val="24"/>
              </w:rPr>
              <w:t>Select one of the two boxes</w:t>
            </w:r>
          </w:p>
        </w:tc>
      </w:tr>
      <w:tr w:rsidR="00EB5806" w:rsidRPr="00BC4AC3" w:rsidTr="004B6841">
        <w:trPr>
          <w:trHeight w:val="748"/>
        </w:trPr>
        <w:tc>
          <w:tcPr>
            <w:tcW w:w="2067" w:type="dxa"/>
            <w:vMerge w:val="restart"/>
            <w:shd w:val="clear" w:color="auto" w:fill="auto"/>
            <w:vAlign w:val="center"/>
          </w:tcPr>
          <w:p w:rsidR="00EB5806" w:rsidRPr="009D6F26" w:rsidRDefault="009D6F26" w:rsidP="009D6F26">
            <w:pPr>
              <w:spacing w:before="60" w:after="60"/>
              <w:jc w:val="center"/>
              <w:rPr>
                <w:b/>
                <w:bCs/>
                <w:szCs w:val="24"/>
                <w:lang w:val="fr-CH"/>
              </w:rPr>
            </w:pPr>
            <w:proofErr w:type="spellStart"/>
            <w:r w:rsidRPr="009D6F26">
              <w:rPr>
                <w:b/>
                <w:bCs/>
                <w:szCs w:val="24"/>
                <w:lang w:val="fr-CH"/>
              </w:rPr>
              <w:t>Draft</w:t>
            </w:r>
            <w:proofErr w:type="spellEnd"/>
            <w:r w:rsidRPr="009D6F26">
              <w:rPr>
                <w:b/>
                <w:bCs/>
                <w:szCs w:val="24"/>
                <w:lang w:val="fr-CH"/>
              </w:rPr>
              <w:br/>
            </w:r>
            <w:proofErr w:type="spellStart"/>
            <w:r w:rsidR="00454E04" w:rsidRPr="009D6F26">
              <w:rPr>
                <w:b/>
                <w:bCs/>
                <w:szCs w:val="24"/>
                <w:lang w:val="fr-CH"/>
              </w:rPr>
              <w:t>Recommendation</w:t>
            </w:r>
            <w:proofErr w:type="spellEnd"/>
            <w:r w:rsidR="00454E04" w:rsidRPr="009D6F26">
              <w:rPr>
                <w:b/>
                <w:bCs/>
                <w:szCs w:val="24"/>
                <w:lang w:val="fr-CH"/>
              </w:rPr>
              <w:t xml:space="preserve"> ITU-T X.1249</w:t>
            </w:r>
            <w:r w:rsidR="00454E04" w:rsidRPr="009D6F26">
              <w:rPr>
                <w:b/>
                <w:bCs/>
                <w:szCs w:val="24"/>
                <w:lang w:val="fr-CH"/>
              </w:rPr>
              <w:br/>
              <w:t xml:space="preserve">(ex </w:t>
            </w:r>
            <w:proofErr w:type="spellStart"/>
            <w:r w:rsidR="00454E04" w:rsidRPr="009D6F26">
              <w:rPr>
                <w:b/>
                <w:bCs/>
                <w:szCs w:val="24"/>
                <w:lang w:val="fr-CH"/>
              </w:rPr>
              <w:t>X.tfcma</w:t>
            </w:r>
            <w:proofErr w:type="spellEnd"/>
            <w:r w:rsidR="00454E04" w:rsidRPr="009D6F26">
              <w:rPr>
                <w:b/>
                <w:bCs/>
                <w:szCs w:val="24"/>
                <w:lang w:val="fr-CH"/>
              </w:rPr>
              <w:t>)</w:t>
            </w:r>
          </w:p>
        </w:tc>
        <w:tc>
          <w:tcPr>
            <w:tcW w:w="7652" w:type="dxa"/>
            <w:shd w:val="clear" w:color="auto" w:fill="auto"/>
            <w:vAlign w:val="center"/>
          </w:tcPr>
          <w:p w:rsidR="00EB5806" w:rsidRPr="00A13F87" w:rsidRDefault="00EB5806" w:rsidP="004B6841">
            <w:pPr>
              <w:tabs>
                <w:tab w:val="clear" w:pos="794"/>
                <w:tab w:val="clear" w:pos="1191"/>
                <w:tab w:val="clear" w:pos="1588"/>
                <w:tab w:val="clear" w:pos="1985"/>
              </w:tabs>
              <w:spacing w:before="60" w:after="60"/>
              <w:ind w:left="459" w:hanging="459"/>
              <w:rPr>
                <w:szCs w:val="24"/>
              </w:rPr>
            </w:pPr>
            <w:r w:rsidRPr="00A13F87">
              <w:rPr>
                <w:sz w:val="22"/>
                <w:szCs w:val="22"/>
              </w:rPr>
              <w:fldChar w:fldCharType="begin">
                <w:ffData>
                  <w:name w:val="Check1"/>
                  <w:enabled/>
                  <w:calcOnExit w:val="0"/>
                  <w:checkBox>
                    <w:sizeAuto/>
                    <w:default w:val="0"/>
                  </w:checkBox>
                </w:ffData>
              </w:fldChar>
            </w:r>
            <w:r w:rsidRPr="00A13F87">
              <w:rPr>
                <w:sz w:val="22"/>
                <w:szCs w:val="22"/>
              </w:rPr>
              <w:instrText xml:space="preserve"> FORMCHECKBOX </w:instrText>
            </w:r>
            <w:r w:rsidR="00AF2F43">
              <w:rPr>
                <w:sz w:val="22"/>
                <w:szCs w:val="22"/>
              </w:rPr>
            </w:r>
            <w:r w:rsidR="00AF2F43">
              <w:rPr>
                <w:sz w:val="22"/>
                <w:szCs w:val="22"/>
              </w:rPr>
              <w:fldChar w:fldCharType="separate"/>
            </w:r>
            <w:r w:rsidRPr="00A13F87">
              <w:rPr>
                <w:sz w:val="22"/>
                <w:szCs w:val="22"/>
              </w:rPr>
              <w:fldChar w:fldCharType="end"/>
            </w:r>
            <w:r w:rsidRPr="00A13F87">
              <w:rPr>
                <w:sz w:val="20"/>
              </w:rPr>
              <w:tab/>
            </w:r>
            <w:r w:rsidRPr="00A13F87">
              <w:rPr>
                <w:b/>
                <w:bCs/>
                <w:szCs w:val="24"/>
              </w:rPr>
              <w:t>assigns authority</w:t>
            </w:r>
            <w:r w:rsidRPr="00A13F87">
              <w:rPr>
                <w:szCs w:val="24"/>
              </w:rPr>
              <w:t xml:space="preserve"> to Study Group </w:t>
            </w:r>
            <w:r w:rsidR="00A13F87" w:rsidRPr="00A13F87">
              <w:rPr>
                <w:szCs w:val="24"/>
              </w:rPr>
              <w:t>17</w:t>
            </w:r>
            <w:r w:rsidRPr="00A13F87">
              <w:rPr>
                <w:szCs w:val="24"/>
              </w:rPr>
              <w:t xml:space="preserve"> to consider this text for approval (in which case, select one of the two options </w:t>
            </w:r>
            <w:r w:rsidRPr="00A13F87">
              <w:rPr>
                <w:sz w:val="20"/>
              </w:rPr>
              <w:t>⃝</w:t>
            </w:r>
            <w:r w:rsidRPr="00A13F87">
              <w:rPr>
                <w:szCs w:val="24"/>
              </w:rPr>
              <w:t>):</w:t>
            </w:r>
          </w:p>
          <w:p w:rsidR="00EB5806" w:rsidRPr="00A13F87" w:rsidRDefault="00EB5806" w:rsidP="004B6841">
            <w:pPr>
              <w:tabs>
                <w:tab w:val="clear" w:pos="794"/>
                <w:tab w:val="clear" w:pos="1191"/>
                <w:tab w:val="clear" w:pos="1588"/>
                <w:tab w:val="clear" w:pos="1985"/>
              </w:tabs>
              <w:spacing w:before="60" w:after="60"/>
              <w:ind w:left="939" w:hanging="459"/>
              <w:rPr>
                <w:szCs w:val="24"/>
              </w:rPr>
            </w:pPr>
            <w:r w:rsidRPr="00A13F87">
              <w:rPr>
                <w:sz w:val="20"/>
              </w:rPr>
              <w:t>⃝</w:t>
            </w:r>
            <w:r w:rsidRPr="00A13F87">
              <w:rPr>
                <w:sz w:val="20"/>
              </w:rPr>
              <w:tab/>
            </w:r>
            <w:r w:rsidRPr="00A13F87">
              <w:rPr>
                <w:szCs w:val="24"/>
              </w:rPr>
              <w:t>No comments or suggested changes</w:t>
            </w:r>
          </w:p>
          <w:p w:rsidR="00EB5806" w:rsidRPr="00A13F87" w:rsidRDefault="00EB5806" w:rsidP="004B6841">
            <w:pPr>
              <w:tabs>
                <w:tab w:val="clear" w:pos="794"/>
                <w:tab w:val="clear" w:pos="1191"/>
                <w:tab w:val="clear" w:pos="1588"/>
                <w:tab w:val="clear" w:pos="1985"/>
              </w:tabs>
              <w:spacing w:before="60" w:after="60"/>
              <w:ind w:left="939" w:hanging="459"/>
              <w:rPr>
                <w:szCs w:val="24"/>
              </w:rPr>
            </w:pPr>
            <w:r w:rsidRPr="00A13F87">
              <w:rPr>
                <w:sz w:val="20"/>
              </w:rPr>
              <w:t>⃝</w:t>
            </w:r>
            <w:r w:rsidRPr="00A13F87">
              <w:rPr>
                <w:sz w:val="20"/>
              </w:rPr>
              <w:tab/>
            </w:r>
            <w:r w:rsidRPr="00A13F87">
              <w:rPr>
                <w:szCs w:val="24"/>
              </w:rPr>
              <w:t>Comments and suggested changes are attached</w:t>
            </w:r>
          </w:p>
        </w:tc>
      </w:tr>
      <w:tr w:rsidR="00EB5806" w:rsidRPr="00BC4AC3" w:rsidTr="004B6841">
        <w:trPr>
          <w:trHeight w:val="747"/>
        </w:trPr>
        <w:tc>
          <w:tcPr>
            <w:tcW w:w="2067" w:type="dxa"/>
            <w:vMerge/>
            <w:shd w:val="clear" w:color="auto" w:fill="auto"/>
            <w:vAlign w:val="center"/>
          </w:tcPr>
          <w:p w:rsidR="00EB5806" w:rsidRPr="00BC4AC3" w:rsidRDefault="00EB5806" w:rsidP="004B6841">
            <w:pPr>
              <w:spacing w:before="60" w:after="60"/>
              <w:jc w:val="center"/>
              <w:rPr>
                <w:b/>
                <w:bCs/>
                <w:szCs w:val="24"/>
                <w:lang w:val="en-US"/>
              </w:rPr>
            </w:pPr>
          </w:p>
        </w:tc>
        <w:tc>
          <w:tcPr>
            <w:tcW w:w="7652" w:type="dxa"/>
            <w:shd w:val="clear" w:color="auto" w:fill="auto"/>
            <w:vAlign w:val="center"/>
          </w:tcPr>
          <w:p w:rsidR="00EB5806" w:rsidRPr="00A13F87" w:rsidRDefault="00EB5806" w:rsidP="00A13F87">
            <w:pPr>
              <w:tabs>
                <w:tab w:val="clear" w:pos="794"/>
                <w:tab w:val="clear" w:pos="1191"/>
                <w:tab w:val="clear" w:pos="1588"/>
                <w:tab w:val="clear" w:pos="1985"/>
                <w:tab w:val="left" w:pos="250"/>
              </w:tabs>
              <w:spacing w:before="60" w:after="60"/>
              <w:ind w:left="459" w:hanging="459"/>
              <w:rPr>
                <w:sz w:val="20"/>
              </w:rPr>
            </w:pPr>
            <w:r w:rsidRPr="00A13F87">
              <w:rPr>
                <w:sz w:val="22"/>
                <w:szCs w:val="22"/>
              </w:rPr>
              <w:fldChar w:fldCharType="begin">
                <w:ffData>
                  <w:name w:val="Check1"/>
                  <w:enabled/>
                  <w:calcOnExit w:val="0"/>
                  <w:checkBox>
                    <w:sizeAuto/>
                    <w:default w:val="0"/>
                  </w:checkBox>
                </w:ffData>
              </w:fldChar>
            </w:r>
            <w:r w:rsidRPr="00A13F87">
              <w:rPr>
                <w:sz w:val="22"/>
                <w:szCs w:val="22"/>
              </w:rPr>
              <w:instrText xml:space="preserve"> FORMCHECKBOX </w:instrText>
            </w:r>
            <w:r w:rsidR="00AF2F43">
              <w:rPr>
                <w:sz w:val="22"/>
                <w:szCs w:val="22"/>
              </w:rPr>
            </w:r>
            <w:r w:rsidR="00AF2F43">
              <w:rPr>
                <w:sz w:val="22"/>
                <w:szCs w:val="22"/>
              </w:rPr>
              <w:fldChar w:fldCharType="separate"/>
            </w:r>
            <w:r w:rsidRPr="00A13F87">
              <w:rPr>
                <w:sz w:val="22"/>
                <w:szCs w:val="22"/>
              </w:rPr>
              <w:fldChar w:fldCharType="end"/>
            </w:r>
            <w:r w:rsidRPr="00A13F87">
              <w:rPr>
                <w:sz w:val="22"/>
                <w:szCs w:val="22"/>
              </w:rPr>
              <w:tab/>
            </w:r>
            <w:r w:rsidRPr="00A13F87">
              <w:rPr>
                <w:b/>
                <w:bCs/>
                <w:szCs w:val="24"/>
              </w:rPr>
              <w:t>does not assign authority</w:t>
            </w:r>
            <w:r w:rsidRPr="00A13F87">
              <w:rPr>
                <w:szCs w:val="24"/>
              </w:rPr>
              <w:t xml:space="preserve"> to Study Group </w:t>
            </w:r>
            <w:r w:rsidR="00A13F87" w:rsidRPr="00A13F87">
              <w:rPr>
                <w:szCs w:val="24"/>
              </w:rPr>
              <w:t>17</w:t>
            </w:r>
            <w:r w:rsidRPr="00A13F87">
              <w:rPr>
                <w:szCs w:val="24"/>
              </w:rPr>
              <w:t xml:space="preserve"> to consider this text for approval (</w:t>
            </w:r>
            <w:r w:rsidRPr="00A13F87">
              <w:rPr>
                <w:szCs w:val="22"/>
              </w:rPr>
              <w:t>reasons for this opinion and an outline of possible changes that would enable the work to progress are attached)</w:t>
            </w:r>
          </w:p>
        </w:tc>
      </w:tr>
      <w:tr w:rsidR="00BC4AC3" w:rsidRPr="00BC4AC3" w:rsidTr="00593449">
        <w:trPr>
          <w:trHeight w:val="748"/>
        </w:trPr>
        <w:tc>
          <w:tcPr>
            <w:tcW w:w="2067" w:type="dxa"/>
            <w:vMerge w:val="restart"/>
            <w:shd w:val="clear" w:color="auto" w:fill="auto"/>
            <w:vAlign w:val="center"/>
          </w:tcPr>
          <w:p w:rsidR="00BC4AC3" w:rsidRPr="009D6F26" w:rsidRDefault="00BC4AC3" w:rsidP="00BC4AC3">
            <w:pPr>
              <w:spacing w:before="60" w:after="60"/>
              <w:jc w:val="center"/>
              <w:rPr>
                <w:b/>
                <w:bCs/>
                <w:szCs w:val="24"/>
                <w:lang w:val="fr-CH"/>
              </w:rPr>
            </w:pPr>
            <w:proofErr w:type="spellStart"/>
            <w:r w:rsidRPr="009D6F26">
              <w:rPr>
                <w:b/>
                <w:bCs/>
                <w:szCs w:val="24"/>
                <w:lang w:val="fr-CH"/>
              </w:rPr>
              <w:t>Draft</w:t>
            </w:r>
            <w:proofErr w:type="spellEnd"/>
            <w:r w:rsidR="009D6F26">
              <w:rPr>
                <w:b/>
                <w:bCs/>
                <w:szCs w:val="24"/>
                <w:lang w:val="fr-CH"/>
              </w:rPr>
              <w:br/>
            </w:r>
            <w:proofErr w:type="spellStart"/>
            <w:r w:rsidR="009D6F26">
              <w:rPr>
                <w:b/>
                <w:bCs/>
                <w:szCs w:val="24"/>
                <w:lang w:val="fr-CH"/>
              </w:rPr>
              <w:t>Recommendation</w:t>
            </w:r>
            <w:proofErr w:type="spellEnd"/>
            <w:r w:rsidR="009D6F26">
              <w:rPr>
                <w:b/>
                <w:bCs/>
                <w:szCs w:val="24"/>
                <w:lang w:val="fr-CH"/>
              </w:rPr>
              <w:br/>
            </w:r>
            <w:r w:rsidRPr="009D6F26">
              <w:rPr>
                <w:b/>
                <w:bCs/>
                <w:szCs w:val="24"/>
                <w:lang w:val="fr-CH"/>
              </w:rPr>
              <w:t xml:space="preserve"> </w:t>
            </w:r>
            <w:r w:rsidR="009D6F26" w:rsidRPr="009D6F26">
              <w:rPr>
                <w:b/>
                <w:lang w:val="fr-CH"/>
              </w:rPr>
              <w:t>ITU-T X.1361 (X.iotsec-2)</w:t>
            </w:r>
          </w:p>
        </w:tc>
        <w:tc>
          <w:tcPr>
            <w:tcW w:w="7652" w:type="dxa"/>
            <w:shd w:val="clear" w:color="auto" w:fill="auto"/>
            <w:vAlign w:val="center"/>
          </w:tcPr>
          <w:p w:rsidR="00BC4AC3" w:rsidRPr="00A13F87" w:rsidRDefault="00BC4AC3" w:rsidP="00BC4AC3">
            <w:pPr>
              <w:tabs>
                <w:tab w:val="clear" w:pos="794"/>
                <w:tab w:val="clear" w:pos="1191"/>
                <w:tab w:val="clear" w:pos="1588"/>
                <w:tab w:val="clear" w:pos="1985"/>
              </w:tabs>
              <w:spacing w:before="60" w:after="60"/>
              <w:ind w:left="459" w:hanging="459"/>
              <w:rPr>
                <w:szCs w:val="24"/>
              </w:rPr>
            </w:pPr>
            <w:r w:rsidRPr="00A13F87">
              <w:rPr>
                <w:sz w:val="22"/>
                <w:szCs w:val="22"/>
              </w:rPr>
              <w:fldChar w:fldCharType="begin">
                <w:ffData>
                  <w:name w:val="Check1"/>
                  <w:enabled/>
                  <w:calcOnExit w:val="0"/>
                  <w:checkBox>
                    <w:sizeAuto/>
                    <w:default w:val="0"/>
                  </w:checkBox>
                </w:ffData>
              </w:fldChar>
            </w:r>
            <w:r w:rsidRPr="00A13F87">
              <w:rPr>
                <w:sz w:val="22"/>
                <w:szCs w:val="22"/>
              </w:rPr>
              <w:instrText xml:space="preserve"> FORMCHECKBOX </w:instrText>
            </w:r>
            <w:r w:rsidR="00AF2F43">
              <w:rPr>
                <w:sz w:val="22"/>
                <w:szCs w:val="22"/>
              </w:rPr>
            </w:r>
            <w:r w:rsidR="00AF2F43">
              <w:rPr>
                <w:sz w:val="22"/>
                <w:szCs w:val="22"/>
              </w:rPr>
              <w:fldChar w:fldCharType="separate"/>
            </w:r>
            <w:r w:rsidRPr="00A13F87">
              <w:rPr>
                <w:sz w:val="22"/>
                <w:szCs w:val="22"/>
              </w:rPr>
              <w:fldChar w:fldCharType="end"/>
            </w:r>
            <w:r w:rsidRPr="00A13F87">
              <w:rPr>
                <w:sz w:val="20"/>
              </w:rPr>
              <w:tab/>
            </w:r>
            <w:r w:rsidRPr="00A13F87">
              <w:rPr>
                <w:b/>
                <w:bCs/>
                <w:szCs w:val="24"/>
              </w:rPr>
              <w:t>assigns authority</w:t>
            </w:r>
            <w:r w:rsidRPr="00A13F87">
              <w:rPr>
                <w:szCs w:val="24"/>
              </w:rPr>
              <w:t xml:space="preserve"> to Study Group </w:t>
            </w:r>
            <w:r w:rsidR="00A13F87" w:rsidRPr="00A13F87">
              <w:rPr>
                <w:szCs w:val="24"/>
              </w:rPr>
              <w:t>17</w:t>
            </w:r>
            <w:r w:rsidRPr="00A13F87">
              <w:rPr>
                <w:szCs w:val="24"/>
              </w:rPr>
              <w:t xml:space="preserve"> to consider this text for approval (in which case, select one of the two options </w:t>
            </w:r>
            <w:r w:rsidRPr="00A13F87">
              <w:rPr>
                <w:sz w:val="20"/>
              </w:rPr>
              <w:t>⃝</w:t>
            </w:r>
            <w:r w:rsidRPr="00A13F87">
              <w:rPr>
                <w:szCs w:val="24"/>
              </w:rPr>
              <w:t>):</w:t>
            </w:r>
          </w:p>
          <w:p w:rsidR="00BC4AC3" w:rsidRPr="00A13F87" w:rsidRDefault="00BC4AC3" w:rsidP="00BC4AC3">
            <w:pPr>
              <w:tabs>
                <w:tab w:val="clear" w:pos="794"/>
                <w:tab w:val="clear" w:pos="1191"/>
                <w:tab w:val="clear" w:pos="1588"/>
                <w:tab w:val="clear" w:pos="1985"/>
              </w:tabs>
              <w:spacing w:before="60" w:after="60"/>
              <w:ind w:left="939" w:hanging="459"/>
              <w:rPr>
                <w:szCs w:val="24"/>
              </w:rPr>
            </w:pPr>
            <w:r w:rsidRPr="00A13F87">
              <w:rPr>
                <w:sz w:val="20"/>
              </w:rPr>
              <w:t>⃝</w:t>
            </w:r>
            <w:r w:rsidRPr="00A13F87">
              <w:rPr>
                <w:sz w:val="20"/>
              </w:rPr>
              <w:tab/>
            </w:r>
            <w:r w:rsidRPr="00A13F87">
              <w:rPr>
                <w:szCs w:val="24"/>
              </w:rPr>
              <w:t>No comments or suggested changes</w:t>
            </w:r>
          </w:p>
          <w:p w:rsidR="00BC4AC3" w:rsidRPr="00A13F87" w:rsidRDefault="00BC4AC3" w:rsidP="00BC4AC3">
            <w:pPr>
              <w:tabs>
                <w:tab w:val="clear" w:pos="794"/>
                <w:tab w:val="clear" w:pos="1191"/>
                <w:tab w:val="clear" w:pos="1588"/>
                <w:tab w:val="clear" w:pos="1985"/>
              </w:tabs>
              <w:spacing w:before="60" w:after="60"/>
              <w:ind w:left="939" w:hanging="459"/>
              <w:rPr>
                <w:szCs w:val="24"/>
              </w:rPr>
            </w:pPr>
            <w:r w:rsidRPr="00A13F87">
              <w:rPr>
                <w:sz w:val="20"/>
              </w:rPr>
              <w:t>⃝</w:t>
            </w:r>
            <w:r w:rsidRPr="00A13F87">
              <w:rPr>
                <w:sz w:val="20"/>
              </w:rPr>
              <w:tab/>
            </w:r>
            <w:r w:rsidRPr="00A13F87">
              <w:rPr>
                <w:szCs w:val="24"/>
              </w:rPr>
              <w:t>Comments and suggested changes are attached</w:t>
            </w:r>
          </w:p>
        </w:tc>
      </w:tr>
      <w:tr w:rsidR="00BC4AC3" w:rsidRPr="00BC4AC3" w:rsidTr="00593449">
        <w:trPr>
          <w:trHeight w:val="747"/>
        </w:trPr>
        <w:tc>
          <w:tcPr>
            <w:tcW w:w="2067" w:type="dxa"/>
            <w:vMerge/>
            <w:shd w:val="clear" w:color="auto" w:fill="auto"/>
            <w:vAlign w:val="center"/>
          </w:tcPr>
          <w:p w:rsidR="00BC4AC3" w:rsidRPr="00BC4AC3" w:rsidRDefault="00BC4AC3" w:rsidP="00BC4AC3">
            <w:pPr>
              <w:spacing w:before="60" w:after="60"/>
              <w:jc w:val="center"/>
              <w:rPr>
                <w:b/>
                <w:bCs/>
                <w:szCs w:val="24"/>
                <w:lang w:val="en-US"/>
              </w:rPr>
            </w:pPr>
          </w:p>
        </w:tc>
        <w:tc>
          <w:tcPr>
            <w:tcW w:w="7652" w:type="dxa"/>
            <w:shd w:val="clear" w:color="auto" w:fill="auto"/>
            <w:vAlign w:val="center"/>
          </w:tcPr>
          <w:p w:rsidR="00BC4AC3" w:rsidRPr="00A13F87" w:rsidRDefault="00BC4AC3" w:rsidP="00BC4AC3">
            <w:pPr>
              <w:tabs>
                <w:tab w:val="clear" w:pos="794"/>
                <w:tab w:val="clear" w:pos="1191"/>
                <w:tab w:val="clear" w:pos="1588"/>
                <w:tab w:val="clear" w:pos="1985"/>
                <w:tab w:val="left" w:pos="250"/>
              </w:tabs>
              <w:spacing w:before="60" w:after="60"/>
              <w:ind w:left="459" w:hanging="459"/>
              <w:rPr>
                <w:sz w:val="20"/>
              </w:rPr>
            </w:pPr>
            <w:r w:rsidRPr="00A13F87">
              <w:rPr>
                <w:sz w:val="22"/>
                <w:szCs w:val="22"/>
              </w:rPr>
              <w:fldChar w:fldCharType="begin">
                <w:ffData>
                  <w:name w:val="Check1"/>
                  <w:enabled/>
                  <w:calcOnExit w:val="0"/>
                  <w:checkBox>
                    <w:sizeAuto/>
                    <w:default w:val="0"/>
                  </w:checkBox>
                </w:ffData>
              </w:fldChar>
            </w:r>
            <w:r w:rsidRPr="00A13F87">
              <w:rPr>
                <w:sz w:val="22"/>
                <w:szCs w:val="22"/>
              </w:rPr>
              <w:instrText xml:space="preserve"> FORMCHECKBOX </w:instrText>
            </w:r>
            <w:r w:rsidR="00AF2F43">
              <w:rPr>
                <w:sz w:val="22"/>
                <w:szCs w:val="22"/>
              </w:rPr>
            </w:r>
            <w:r w:rsidR="00AF2F43">
              <w:rPr>
                <w:sz w:val="22"/>
                <w:szCs w:val="22"/>
              </w:rPr>
              <w:fldChar w:fldCharType="separate"/>
            </w:r>
            <w:r w:rsidRPr="00A13F87">
              <w:rPr>
                <w:sz w:val="22"/>
                <w:szCs w:val="22"/>
              </w:rPr>
              <w:fldChar w:fldCharType="end"/>
            </w:r>
            <w:r w:rsidRPr="00A13F87">
              <w:rPr>
                <w:sz w:val="22"/>
                <w:szCs w:val="22"/>
              </w:rPr>
              <w:tab/>
            </w:r>
            <w:r w:rsidRPr="00A13F87">
              <w:rPr>
                <w:b/>
                <w:bCs/>
                <w:szCs w:val="24"/>
              </w:rPr>
              <w:t>does not assign authority</w:t>
            </w:r>
            <w:r w:rsidRPr="00A13F87">
              <w:rPr>
                <w:szCs w:val="24"/>
              </w:rPr>
              <w:t xml:space="preserve"> to Study Group </w:t>
            </w:r>
            <w:r w:rsidR="00A13F87" w:rsidRPr="00A13F87">
              <w:rPr>
                <w:szCs w:val="24"/>
              </w:rPr>
              <w:t>17</w:t>
            </w:r>
            <w:r w:rsidRPr="00A13F87">
              <w:rPr>
                <w:szCs w:val="24"/>
              </w:rPr>
              <w:t xml:space="preserve"> to consider this text for approval (</w:t>
            </w:r>
            <w:r w:rsidRPr="00A13F87">
              <w:rPr>
                <w:szCs w:val="22"/>
              </w:rPr>
              <w:t>reasons for this opinion and an outline of possible changes that would enable the work to progress are attached)</w:t>
            </w:r>
          </w:p>
        </w:tc>
      </w:tr>
    </w:tbl>
    <w:p w:rsidR="00C51F4B" w:rsidRPr="00D7384A" w:rsidRDefault="00C51F4B" w:rsidP="009A1A66"/>
    <w:p w:rsidR="008F14F3" w:rsidRPr="00D7384A" w:rsidRDefault="008F14F3" w:rsidP="00692261">
      <w:pPr>
        <w:spacing w:before="0"/>
      </w:pPr>
      <w:r w:rsidRPr="00D7384A">
        <w:t>Yours faithfully,</w:t>
      </w:r>
    </w:p>
    <w:p w:rsidR="008F14F3" w:rsidRPr="00D7384A" w:rsidRDefault="008F14F3" w:rsidP="008F14F3"/>
    <w:p w:rsidR="00692261" w:rsidRPr="00D7384A" w:rsidRDefault="00692261" w:rsidP="00692261">
      <w:pPr>
        <w:rPr>
          <w:szCs w:val="24"/>
          <w:highlight w:val="green"/>
        </w:rPr>
      </w:pPr>
      <w:r w:rsidRPr="00D7384A">
        <w:rPr>
          <w:szCs w:val="24"/>
          <w:highlight w:val="green"/>
        </w:rPr>
        <w:t>[Name]</w:t>
      </w:r>
    </w:p>
    <w:p w:rsidR="00692261" w:rsidRPr="00D7384A" w:rsidRDefault="00692261" w:rsidP="009D6F26">
      <w:pPr>
        <w:spacing w:before="0"/>
        <w:rPr>
          <w:szCs w:val="24"/>
        </w:rPr>
      </w:pPr>
      <w:r w:rsidRPr="00D7384A">
        <w:rPr>
          <w:szCs w:val="24"/>
          <w:highlight w:val="green"/>
        </w:rPr>
        <w:t>[Official role/title]</w:t>
      </w:r>
    </w:p>
    <w:p w:rsidR="009B72DB" w:rsidRPr="00D7384A" w:rsidRDefault="009B72DB" w:rsidP="009D6F26">
      <w:pPr>
        <w:spacing w:before="0"/>
        <w:rPr>
          <w:szCs w:val="24"/>
        </w:rPr>
      </w:pPr>
      <w:r w:rsidRPr="00D7384A">
        <w:rPr>
          <w:szCs w:val="24"/>
        </w:rPr>
        <w:t xml:space="preserve">Administration of </w:t>
      </w:r>
      <w:r w:rsidRPr="00D7384A">
        <w:rPr>
          <w:szCs w:val="24"/>
          <w:highlight w:val="green"/>
        </w:rPr>
        <w:t>[Member State]</w:t>
      </w:r>
    </w:p>
    <w:p w:rsidR="00852B82" w:rsidRPr="00D7384A" w:rsidRDefault="00691DAA" w:rsidP="008F14F3">
      <w:pPr>
        <w:jc w:val="center"/>
      </w:pPr>
      <w:r w:rsidRPr="00D7384A">
        <w:t>___________</w:t>
      </w:r>
    </w:p>
    <w:sectPr w:rsidR="00852B82" w:rsidRPr="00D7384A" w:rsidSect="009243C4">
      <w:headerReference w:type="default" r:id="rId14"/>
      <w:footerReference w:type="first" r:id="rId15"/>
      <w:type w:val="oddPage"/>
      <w:pgSz w:w="11907" w:h="16834" w:code="9"/>
      <w:pgMar w:top="567" w:right="1089" w:bottom="90" w:left="1089" w:header="567" w:footer="39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22C" w:rsidRDefault="00A2322C">
      <w:r>
        <w:separator/>
      </w:r>
    </w:p>
  </w:endnote>
  <w:endnote w:type="continuationSeparator" w:id="0">
    <w:p w:rsidR="00A2322C" w:rsidRDefault="00A2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22C" w:rsidRDefault="00A2322C">
      <w:r>
        <w:t>____________________</w:t>
      </w:r>
    </w:p>
  </w:footnote>
  <w:footnote w:type="continuationSeparator" w:id="0">
    <w:p w:rsidR="00A2322C" w:rsidRDefault="00A23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F3" w:rsidRDefault="008F14F3" w:rsidP="00F763C8">
    <w:pPr>
      <w:pStyle w:val="Header"/>
    </w:pPr>
    <w:r>
      <w:t xml:space="preserve">- </w:t>
    </w:r>
    <w:r>
      <w:fldChar w:fldCharType="begin"/>
    </w:r>
    <w:r>
      <w:instrText xml:space="preserve"> PAGE   \* MERGEFORMAT </w:instrText>
    </w:r>
    <w:r>
      <w:fldChar w:fldCharType="separate"/>
    </w:r>
    <w:r w:rsidR="00AF2F43">
      <w:rPr>
        <w:noProof/>
      </w:rPr>
      <w:t>2</w:t>
    </w:r>
    <w:r>
      <w:rPr>
        <w:noProof/>
      </w:rPr>
      <w:fldChar w:fldCharType="end"/>
    </w:r>
    <w:r>
      <w:rPr>
        <w:noProof/>
      </w:rPr>
      <w:t xml:space="preserve"> -</w:t>
    </w:r>
    <w:r>
      <w:rPr>
        <w:noProof/>
      </w:rPr>
      <w:br/>
    </w:r>
    <w:r>
      <w:t>TSB Circular</w:t>
    </w:r>
    <w:r w:rsidR="00090D97">
      <w:t xml:space="preserve"> 86</w:t>
    </w:r>
  </w:p>
  <w:p w:rsidR="008F14F3" w:rsidRDefault="008F14F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2C"/>
    <w:rsid w:val="00041231"/>
    <w:rsid w:val="000528FF"/>
    <w:rsid w:val="0006765F"/>
    <w:rsid w:val="00067FDC"/>
    <w:rsid w:val="00076B60"/>
    <w:rsid w:val="00087690"/>
    <w:rsid w:val="00090D97"/>
    <w:rsid w:val="000E7066"/>
    <w:rsid w:val="0016049B"/>
    <w:rsid w:val="00164419"/>
    <w:rsid w:val="0018632F"/>
    <w:rsid w:val="001A1EBD"/>
    <w:rsid w:val="001B1770"/>
    <w:rsid w:val="001C5D7D"/>
    <w:rsid w:val="001E32E7"/>
    <w:rsid w:val="001F3BDD"/>
    <w:rsid w:val="001F4FBE"/>
    <w:rsid w:val="002414F2"/>
    <w:rsid w:val="00290976"/>
    <w:rsid w:val="002A4977"/>
    <w:rsid w:val="002B3E1F"/>
    <w:rsid w:val="002E0E8B"/>
    <w:rsid w:val="00334A43"/>
    <w:rsid w:val="00356AC9"/>
    <w:rsid w:val="0036629B"/>
    <w:rsid w:val="003C7BEF"/>
    <w:rsid w:val="003D4331"/>
    <w:rsid w:val="003E07CD"/>
    <w:rsid w:val="00440CB5"/>
    <w:rsid w:val="0045007E"/>
    <w:rsid w:val="00450779"/>
    <w:rsid w:val="00454E04"/>
    <w:rsid w:val="004B1587"/>
    <w:rsid w:val="004B50B2"/>
    <w:rsid w:val="00520612"/>
    <w:rsid w:val="005A1671"/>
    <w:rsid w:val="005D124E"/>
    <w:rsid w:val="005D297E"/>
    <w:rsid w:val="00626967"/>
    <w:rsid w:val="00630BA3"/>
    <w:rsid w:val="006812CD"/>
    <w:rsid w:val="00691DAA"/>
    <w:rsid w:val="00692261"/>
    <w:rsid w:val="006A2FAB"/>
    <w:rsid w:val="006D7724"/>
    <w:rsid w:val="0072062B"/>
    <w:rsid w:val="00733B5C"/>
    <w:rsid w:val="00763B08"/>
    <w:rsid w:val="00765253"/>
    <w:rsid w:val="00770EF1"/>
    <w:rsid w:val="00780D16"/>
    <w:rsid w:val="007A0105"/>
    <w:rsid w:val="007C7DA8"/>
    <w:rsid w:val="00831BAA"/>
    <w:rsid w:val="00852B82"/>
    <w:rsid w:val="00860AE1"/>
    <w:rsid w:val="008A779C"/>
    <w:rsid w:val="008E5C2F"/>
    <w:rsid w:val="008F14F3"/>
    <w:rsid w:val="00901734"/>
    <w:rsid w:val="009243C4"/>
    <w:rsid w:val="00944A88"/>
    <w:rsid w:val="0094539E"/>
    <w:rsid w:val="00964A6B"/>
    <w:rsid w:val="00985B35"/>
    <w:rsid w:val="009A1A66"/>
    <w:rsid w:val="009B72DB"/>
    <w:rsid w:val="009D6F26"/>
    <w:rsid w:val="009F7B79"/>
    <w:rsid w:val="00A13F87"/>
    <w:rsid w:val="00A2322C"/>
    <w:rsid w:val="00A4376F"/>
    <w:rsid w:val="00A43CA0"/>
    <w:rsid w:val="00AF2F43"/>
    <w:rsid w:val="00B33034"/>
    <w:rsid w:val="00B45C37"/>
    <w:rsid w:val="00B6629C"/>
    <w:rsid w:val="00B94A59"/>
    <w:rsid w:val="00BA28E3"/>
    <w:rsid w:val="00BC4AC3"/>
    <w:rsid w:val="00C007D7"/>
    <w:rsid w:val="00C23D2B"/>
    <w:rsid w:val="00C33179"/>
    <w:rsid w:val="00C50517"/>
    <w:rsid w:val="00C51F4B"/>
    <w:rsid w:val="00C65B9E"/>
    <w:rsid w:val="00CF3418"/>
    <w:rsid w:val="00D22D78"/>
    <w:rsid w:val="00D62CEF"/>
    <w:rsid w:val="00D7384A"/>
    <w:rsid w:val="00D92917"/>
    <w:rsid w:val="00DA7FC0"/>
    <w:rsid w:val="00DB770A"/>
    <w:rsid w:val="00DD1B42"/>
    <w:rsid w:val="00DD5E34"/>
    <w:rsid w:val="00E32F10"/>
    <w:rsid w:val="00E54801"/>
    <w:rsid w:val="00E55E1F"/>
    <w:rsid w:val="00E72D24"/>
    <w:rsid w:val="00EB5806"/>
    <w:rsid w:val="00ED76A0"/>
    <w:rsid w:val="00F11BC5"/>
    <w:rsid w:val="00F2784B"/>
    <w:rsid w:val="00F751B3"/>
    <w:rsid w:val="00F763C8"/>
    <w:rsid w:val="00F96117"/>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B7ACB1F-F3AD-40E9-96FA-BB88E872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dir@itu.int" TargetMode="External"/><Relationship Id="rId3" Type="http://schemas.openxmlformats.org/officeDocument/2006/relationships/settings" Target="settings.xml"/><Relationship Id="rId7" Type="http://schemas.openxmlformats.org/officeDocument/2006/relationships/hyperlink" Target="http://www.itu.int/" TargetMode="External"/><Relationship Id="rId12" Type="http://schemas.openxmlformats.org/officeDocument/2006/relationships/hyperlink" Target="https://www.itu.int/md/T17-SG17-R-0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SG17-R-0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tsbsg17@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AP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TAP_CIRCULAR.dotx</Template>
  <TotalTime>49</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6256</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Clark</dc:creator>
  <cp:keywords/>
  <dc:description/>
  <cp:lastModifiedBy>Millet, Lia</cp:lastModifiedBy>
  <cp:revision>14</cp:revision>
  <cp:lastPrinted>2018-04-11T17:25:00Z</cp:lastPrinted>
  <dcterms:created xsi:type="dcterms:W3CDTF">2018-04-04T07:38:00Z</dcterms:created>
  <dcterms:modified xsi:type="dcterms:W3CDTF">2018-04-11T17:25:00Z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