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DC28C3" w:rsidTr="00D30E9A">
        <w:trPr>
          <w:cantSplit/>
        </w:trPr>
        <w:tc>
          <w:tcPr>
            <w:tcW w:w="1418" w:type="dxa"/>
            <w:vAlign w:val="center"/>
          </w:tcPr>
          <w:p w:rsidR="00297434" w:rsidRPr="00A251C1" w:rsidRDefault="00297434" w:rsidP="00D30E9A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A251C1">
              <w:rPr>
                <w:noProof/>
                <w:lang w:val="en-GB"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A251C1" w:rsidRDefault="00297434" w:rsidP="00D30E9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251C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A251C1" w:rsidRDefault="00297434" w:rsidP="00D30E9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251C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251C1" w:rsidRDefault="00297434" w:rsidP="00D30E9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297434" w:rsidRPr="00DC28C3" w:rsidTr="00D30E9A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A251C1" w:rsidRDefault="00297434" w:rsidP="00D30E9A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A251C1" w:rsidRDefault="00297434" w:rsidP="00D30E9A">
            <w:pPr>
              <w:rPr>
                <w:lang w:val="ru-RU"/>
              </w:rPr>
            </w:pPr>
          </w:p>
        </w:tc>
      </w:tr>
    </w:tbl>
    <w:p w:rsidR="001629DC" w:rsidRPr="00A251C1" w:rsidRDefault="001629DC" w:rsidP="002030E3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480"/>
        <w:rPr>
          <w:lang w:val="ru-RU"/>
        </w:rPr>
      </w:pPr>
      <w:r w:rsidRPr="00A251C1">
        <w:rPr>
          <w:lang w:val="ru-RU"/>
        </w:rPr>
        <w:tab/>
        <w:t>Женева,</w:t>
      </w:r>
      <w:r w:rsidR="00B54B88" w:rsidRPr="00A251C1">
        <w:rPr>
          <w:lang w:val="ru-RU"/>
        </w:rPr>
        <w:t xml:space="preserve"> </w:t>
      </w:r>
      <w:r w:rsidR="002030E3">
        <w:rPr>
          <w:lang w:val="ru-RU"/>
        </w:rPr>
        <w:t>3 августа</w:t>
      </w:r>
      <w:r w:rsidR="00D02DC1" w:rsidRPr="00A251C1">
        <w:rPr>
          <w:lang w:val="ru-RU"/>
        </w:rPr>
        <w:t xml:space="preserve"> </w:t>
      </w:r>
      <w:r w:rsidR="00A32FD5" w:rsidRPr="00A251C1">
        <w:rPr>
          <w:lang w:val="ru-RU"/>
        </w:rPr>
        <w:t>201</w:t>
      </w:r>
      <w:r w:rsidR="002771D4" w:rsidRPr="00A251C1">
        <w:rPr>
          <w:lang w:val="ru-RU"/>
        </w:rPr>
        <w:t>8</w:t>
      </w:r>
      <w:r w:rsidR="007D4F1A" w:rsidRPr="00A251C1">
        <w:rPr>
          <w:lang w:val="ru-RU"/>
        </w:rPr>
        <w:t> </w:t>
      </w:r>
      <w:r w:rsidR="00A32FD5" w:rsidRPr="00A251C1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1629DC" w:rsidRPr="00A251C1" w:rsidTr="0045726D">
        <w:trPr>
          <w:cantSplit/>
        </w:trPr>
        <w:tc>
          <w:tcPr>
            <w:tcW w:w="1418" w:type="dxa"/>
          </w:tcPr>
          <w:p w:rsidR="001629DC" w:rsidRPr="00D76BDD" w:rsidRDefault="001629DC" w:rsidP="00867192">
            <w:pPr>
              <w:spacing w:before="0"/>
              <w:rPr>
                <w:lang w:val="ru-RU"/>
              </w:rPr>
            </w:pPr>
            <w:r w:rsidRPr="00D76BDD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1629DC" w:rsidRPr="00A251C1" w:rsidRDefault="001629DC" w:rsidP="002030E3">
            <w:pPr>
              <w:spacing w:before="0"/>
              <w:rPr>
                <w:lang w:val="ru-RU" w:bidi="ar-EG"/>
              </w:rPr>
            </w:pPr>
            <w:r w:rsidRPr="00A251C1">
              <w:rPr>
                <w:b/>
                <w:bCs/>
                <w:lang w:val="ru-RU"/>
              </w:rPr>
              <w:t xml:space="preserve">Циркуляр </w:t>
            </w:r>
            <w:r w:rsidR="002030E3">
              <w:rPr>
                <w:b/>
                <w:bCs/>
                <w:lang w:val="ru-RU"/>
              </w:rPr>
              <w:t>108</w:t>
            </w:r>
            <w:r w:rsidRPr="00A251C1">
              <w:rPr>
                <w:b/>
                <w:bCs/>
                <w:lang w:val="ru-RU"/>
              </w:rPr>
              <w:t xml:space="preserve"> БСЭ</w:t>
            </w:r>
            <w:r w:rsidR="00867192" w:rsidRPr="00A251C1">
              <w:rPr>
                <w:b/>
                <w:bCs/>
                <w:lang w:val="ru-RU"/>
              </w:rPr>
              <w:br/>
            </w:r>
            <w:bookmarkStart w:id="1" w:name="lt_pId025"/>
            <w:r w:rsidR="0083328A" w:rsidRPr="00412A3E">
              <w:rPr>
                <w:lang w:val="es-ES_tradnl"/>
              </w:rPr>
              <w:t>SG13/TK</w:t>
            </w:r>
            <w:bookmarkEnd w:id="1"/>
          </w:p>
        </w:tc>
        <w:tc>
          <w:tcPr>
            <w:tcW w:w="4242" w:type="dxa"/>
          </w:tcPr>
          <w:p w:rsidR="00D76BDD" w:rsidRDefault="00D76BDD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76BDD">
              <w:rPr>
                <w:b/>
                <w:bCs/>
                <w:lang w:val="ru-RU"/>
              </w:rPr>
              <w:t>Кому</w:t>
            </w:r>
            <w:r>
              <w:rPr>
                <w:lang w:val="ru-RU"/>
              </w:rPr>
              <w:t>:</w:t>
            </w:r>
          </w:p>
          <w:p w:rsidR="001629DC" w:rsidRPr="00A251C1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Администрациям Государств – Членов Союза</w:t>
            </w:r>
          </w:p>
          <w:p w:rsidR="008F5FAF" w:rsidRPr="00A251C1" w:rsidRDefault="008F5FAF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DC28C3" w:rsidTr="0045726D">
        <w:trPr>
          <w:cantSplit/>
        </w:trPr>
        <w:tc>
          <w:tcPr>
            <w:tcW w:w="1418" w:type="dxa"/>
          </w:tcPr>
          <w:p w:rsidR="001629DC" w:rsidRPr="00D76BDD" w:rsidRDefault="001629DC" w:rsidP="00867192">
            <w:pPr>
              <w:spacing w:before="0"/>
              <w:rPr>
                <w:lang w:val="ru-RU"/>
              </w:rPr>
            </w:pPr>
            <w:r w:rsidRPr="00D76BDD">
              <w:rPr>
                <w:lang w:val="ru-RU"/>
              </w:rPr>
              <w:t>Тел.:</w:t>
            </w:r>
            <w:r w:rsidR="00867192" w:rsidRPr="00D76BDD">
              <w:rPr>
                <w:lang w:val="ru-RU"/>
              </w:rPr>
              <w:br/>
            </w:r>
            <w:r w:rsidRPr="00D76BDD">
              <w:rPr>
                <w:lang w:val="ru-RU"/>
              </w:rPr>
              <w:t>Факс:</w:t>
            </w:r>
            <w:r w:rsidR="00867192" w:rsidRPr="00D76BDD">
              <w:rPr>
                <w:lang w:val="ru-RU"/>
              </w:rPr>
              <w:br/>
            </w:r>
            <w:r w:rsidRPr="00D76BDD">
              <w:rPr>
                <w:lang w:val="ru-RU"/>
              </w:rPr>
              <w:t>Эл. почта:</w:t>
            </w:r>
          </w:p>
        </w:tc>
        <w:tc>
          <w:tcPr>
            <w:tcW w:w="4111" w:type="dxa"/>
          </w:tcPr>
          <w:p w:rsidR="001629DC" w:rsidRPr="00A251C1" w:rsidRDefault="0083328A" w:rsidP="002771D4">
            <w:pPr>
              <w:spacing w:before="0"/>
              <w:rPr>
                <w:lang w:val="ru-RU"/>
              </w:rPr>
            </w:pPr>
            <w:r>
              <w:t>+41 22 730 5126</w:t>
            </w:r>
            <w:r w:rsidR="001629DC" w:rsidRPr="00A251C1">
              <w:rPr>
                <w:lang w:val="ru-RU"/>
              </w:rPr>
              <w:br/>
            </w:r>
            <w:r w:rsidRPr="00412A3E">
              <w:t>+41 22 730 5853</w:t>
            </w:r>
            <w:r w:rsidR="00867192" w:rsidRPr="00A251C1">
              <w:rPr>
                <w:lang w:val="ru-RU"/>
              </w:rPr>
              <w:br/>
            </w:r>
            <w:hyperlink r:id="rId9" w:history="1">
              <w:bookmarkStart w:id="2" w:name="lt_pId034"/>
              <w:r w:rsidR="004C2E66" w:rsidRPr="00412A3E">
                <w:rPr>
                  <w:rStyle w:val="Hyperlink"/>
                </w:rPr>
                <w:t>tsbsg13@itu.int</w:t>
              </w:r>
              <w:bookmarkEnd w:id="2"/>
            </w:hyperlink>
          </w:p>
        </w:tc>
        <w:tc>
          <w:tcPr>
            <w:tcW w:w="4242" w:type="dxa"/>
          </w:tcPr>
          <w:p w:rsidR="001629DC" w:rsidRPr="00A251C1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b/>
                <w:bCs/>
                <w:lang w:val="ru-RU"/>
              </w:rPr>
              <w:t>Копии</w:t>
            </w:r>
            <w:r w:rsidRPr="00A251C1">
              <w:rPr>
                <w:lang w:val="ru-RU"/>
              </w:rPr>
              <w:t>:</w:t>
            </w:r>
          </w:p>
          <w:p w:rsidR="007D1544" w:rsidRPr="00A251C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Членам Сектора МСЭ-Т</w:t>
            </w:r>
          </w:p>
          <w:p w:rsidR="007D1544" w:rsidRPr="00A251C1" w:rsidRDefault="007D1544" w:rsidP="004C2E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Ассоциированным членам</w:t>
            </w:r>
            <w:r w:rsidR="00720273" w:rsidRPr="00A251C1">
              <w:rPr>
                <w:lang w:val="ru-RU"/>
              </w:rPr>
              <w:t>, участвующим в работе</w:t>
            </w:r>
            <w:r w:rsidRPr="00A251C1">
              <w:rPr>
                <w:lang w:val="ru-RU"/>
              </w:rPr>
              <w:t xml:space="preserve"> </w:t>
            </w:r>
            <w:r w:rsidR="004C2E66">
              <w:rPr>
                <w:lang w:val="ru-RU"/>
              </w:rPr>
              <w:t>13</w:t>
            </w:r>
            <w:r w:rsidR="00E67E1D" w:rsidRPr="00A251C1">
              <w:rPr>
                <w:lang w:val="ru-RU"/>
              </w:rPr>
              <w:t xml:space="preserve">-й Исследовательской комиссии </w:t>
            </w:r>
            <w:r w:rsidRPr="00A251C1">
              <w:rPr>
                <w:lang w:val="ru-RU"/>
              </w:rPr>
              <w:t>МСЭ-Т</w:t>
            </w:r>
          </w:p>
          <w:p w:rsidR="007D1544" w:rsidRPr="00A251C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Академическим организациям − Членам МСЭ</w:t>
            </w:r>
          </w:p>
          <w:p w:rsidR="007D1544" w:rsidRPr="00A251C1" w:rsidRDefault="00E67E1D" w:rsidP="0083328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 xml:space="preserve">Председателю и заместителям </w:t>
            </w:r>
            <w:r w:rsidR="000708F5" w:rsidRPr="00A251C1">
              <w:rPr>
                <w:lang w:val="ru-RU"/>
              </w:rPr>
              <w:t xml:space="preserve">председателя </w:t>
            </w:r>
            <w:r w:rsidR="0083328A">
              <w:rPr>
                <w:lang w:val="ru-RU"/>
              </w:rPr>
              <w:t>13</w:t>
            </w:r>
            <w:r w:rsidR="007D1544" w:rsidRPr="00A251C1">
              <w:rPr>
                <w:lang w:val="ru-RU"/>
              </w:rPr>
              <w:t>-й Исследовательской комиссии МСЭ-Т</w:t>
            </w:r>
          </w:p>
          <w:p w:rsidR="007D1544" w:rsidRPr="00A251C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A251C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A251C1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DC28C3" w:rsidTr="006555F5">
        <w:trPr>
          <w:cantSplit/>
        </w:trPr>
        <w:tc>
          <w:tcPr>
            <w:tcW w:w="1418" w:type="dxa"/>
          </w:tcPr>
          <w:p w:rsidR="001629DC" w:rsidRPr="00D76BDD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D76BDD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A251C1" w:rsidRDefault="002030E3" w:rsidP="002030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>
              <w:rPr>
                <w:b/>
                <w:lang w:val="ru-RU"/>
              </w:rPr>
              <w:t xml:space="preserve">Статус </w:t>
            </w:r>
            <w:r w:rsidR="00D02DC1" w:rsidRPr="00A251C1">
              <w:rPr>
                <w:b/>
                <w:lang w:val="ru-RU"/>
              </w:rPr>
              <w:t>проект</w:t>
            </w:r>
            <w:r>
              <w:rPr>
                <w:b/>
                <w:lang w:val="ru-RU"/>
              </w:rPr>
              <w:t>а новой</w:t>
            </w:r>
            <w:r w:rsidR="00D02DC1" w:rsidRPr="00A251C1">
              <w:rPr>
                <w:b/>
                <w:lang w:val="ru-RU"/>
              </w:rPr>
              <w:t xml:space="preserve"> </w:t>
            </w:r>
            <w:r w:rsidR="002771D4" w:rsidRPr="00A251C1">
              <w:rPr>
                <w:b/>
                <w:bCs/>
                <w:spacing w:val="-2"/>
                <w:szCs w:val="22"/>
                <w:lang w:val="ru-RU"/>
              </w:rPr>
              <w:t>Рекомендации</w:t>
            </w:r>
            <w:r w:rsidR="002771D4" w:rsidRPr="00A251C1">
              <w:rPr>
                <w:spacing w:val="-2"/>
                <w:szCs w:val="22"/>
                <w:lang w:val="ru-RU"/>
              </w:rPr>
              <w:t xml:space="preserve"> </w:t>
            </w:r>
            <w:r w:rsidR="00F52977" w:rsidRPr="00A251C1">
              <w:rPr>
                <w:b/>
                <w:lang w:val="ru-RU"/>
              </w:rPr>
              <w:t>МСЭ</w:t>
            </w:r>
            <w:r w:rsidR="00AD08A0" w:rsidRPr="00A251C1">
              <w:rPr>
                <w:b/>
                <w:lang w:val="ru-RU"/>
              </w:rPr>
              <w:t>-</w:t>
            </w:r>
            <w:r w:rsidR="00F52977" w:rsidRPr="00A251C1">
              <w:rPr>
                <w:b/>
                <w:lang w:val="ru-RU"/>
              </w:rPr>
              <w:t>Т</w:t>
            </w:r>
            <w:r w:rsidR="00B06458" w:rsidRPr="00A251C1">
              <w:rPr>
                <w:b/>
                <w:lang w:val="ru-RU"/>
              </w:rPr>
              <w:t xml:space="preserve"> </w:t>
            </w:r>
            <w:r w:rsidR="002771D4" w:rsidRPr="00A251C1">
              <w:rPr>
                <w:b/>
                <w:lang w:val="ru-RU"/>
              </w:rPr>
              <w:t>Y.</w:t>
            </w:r>
            <w:r w:rsidR="0083328A">
              <w:rPr>
                <w:b/>
                <w:lang w:val="ru-RU"/>
              </w:rPr>
              <w:t>2774</w:t>
            </w:r>
            <w:r>
              <w:rPr>
                <w:b/>
                <w:lang w:val="ru-RU"/>
              </w:rPr>
              <w:t xml:space="preserve"> после </w:t>
            </w:r>
            <w:r w:rsidR="00B06458" w:rsidRPr="00A251C1">
              <w:rPr>
                <w:b/>
                <w:lang w:val="ru-RU"/>
              </w:rPr>
              <w:t>собрани</w:t>
            </w:r>
            <w:r>
              <w:rPr>
                <w:b/>
                <w:lang w:val="ru-RU"/>
              </w:rPr>
              <w:t>я</w:t>
            </w:r>
            <w:r w:rsidR="00B06458" w:rsidRPr="00A251C1">
              <w:rPr>
                <w:b/>
                <w:lang w:val="ru-RU"/>
              </w:rPr>
              <w:t xml:space="preserve"> </w:t>
            </w:r>
            <w:r w:rsidR="0083328A">
              <w:rPr>
                <w:b/>
                <w:lang w:val="ru-RU"/>
              </w:rPr>
              <w:t>13</w:t>
            </w:r>
            <w:r w:rsidR="002771D4" w:rsidRPr="00A251C1">
              <w:rPr>
                <w:b/>
                <w:lang w:val="ru-RU"/>
              </w:rPr>
              <w:noBreakHyphen/>
            </w:r>
            <w:r w:rsidR="002E3F87" w:rsidRPr="00A251C1">
              <w:rPr>
                <w:b/>
                <w:lang w:val="ru-RU"/>
              </w:rPr>
              <w:t>й</w:t>
            </w:r>
            <w:r w:rsidR="002771D4" w:rsidRPr="00A251C1">
              <w:rPr>
                <w:b/>
                <w:lang w:val="ru-RU"/>
              </w:rPr>
              <w:t> </w:t>
            </w:r>
            <w:r w:rsidR="002E3F87" w:rsidRPr="00A251C1">
              <w:rPr>
                <w:b/>
                <w:lang w:val="ru-RU"/>
              </w:rPr>
              <w:t xml:space="preserve">Исследовательской комиссии </w:t>
            </w:r>
            <w:r w:rsidR="00F52977" w:rsidRPr="00A251C1">
              <w:rPr>
                <w:b/>
                <w:lang w:val="ru-RU"/>
              </w:rPr>
              <w:t>МСЭ</w:t>
            </w:r>
            <w:r w:rsidR="00F52977" w:rsidRPr="00A251C1">
              <w:rPr>
                <w:b/>
                <w:lang w:val="ru-RU"/>
              </w:rPr>
              <w:noBreakHyphen/>
              <w:t>Т</w:t>
            </w:r>
            <w:r w:rsidR="002771D4" w:rsidRPr="00A251C1">
              <w:rPr>
                <w:b/>
                <w:lang w:val="ru-RU"/>
              </w:rPr>
              <w:t xml:space="preserve">, </w:t>
            </w:r>
            <w:r w:rsidR="0083328A">
              <w:rPr>
                <w:b/>
                <w:lang w:val="ru-RU"/>
              </w:rPr>
              <w:t>Женева</w:t>
            </w:r>
            <w:r w:rsidR="002771D4" w:rsidRPr="00A251C1">
              <w:rPr>
                <w:b/>
                <w:lang w:val="ru-RU"/>
              </w:rPr>
              <w:t xml:space="preserve">, </w:t>
            </w:r>
            <w:r w:rsidR="0083328A">
              <w:rPr>
                <w:b/>
                <w:lang w:val="ru-RU"/>
              </w:rPr>
              <w:t>1</w:t>
            </w:r>
            <w:r w:rsidR="002771D4" w:rsidRPr="00A251C1">
              <w:rPr>
                <w:b/>
                <w:lang w:val="ru-RU"/>
              </w:rPr>
              <w:t>6−</w:t>
            </w:r>
            <w:r w:rsidR="0083328A">
              <w:rPr>
                <w:b/>
                <w:lang w:val="ru-RU"/>
              </w:rPr>
              <w:t>27 июля</w:t>
            </w:r>
            <w:r w:rsidR="002771D4" w:rsidRPr="00A251C1">
              <w:rPr>
                <w:b/>
                <w:lang w:val="ru-RU"/>
              </w:rPr>
              <w:t xml:space="preserve"> 2018 года</w:t>
            </w:r>
          </w:p>
        </w:tc>
      </w:tr>
    </w:tbl>
    <w:p w:rsidR="007D1544" w:rsidRPr="00A251C1" w:rsidRDefault="007D1544" w:rsidP="0080673D">
      <w:pPr>
        <w:pStyle w:val="Normalaftertitle"/>
        <w:spacing w:before="480"/>
        <w:rPr>
          <w:lang w:val="ru-RU"/>
        </w:rPr>
      </w:pPr>
      <w:r w:rsidRPr="00A251C1">
        <w:rPr>
          <w:lang w:val="ru-RU"/>
        </w:rPr>
        <w:t>Уважаемая госпожа,</w:t>
      </w:r>
      <w:r w:rsidRPr="00A251C1">
        <w:rPr>
          <w:lang w:val="ru-RU"/>
        </w:rPr>
        <w:br/>
        <w:t>уважаемый господин,</w:t>
      </w:r>
    </w:p>
    <w:p w:rsidR="0077286C" w:rsidRDefault="007D1544" w:rsidP="003D55CD">
      <w:pPr>
        <w:tabs>
          <w:tab w:val="clear" w:pos="794"/>
          <w:tab w:val="left" w:pos="851"/>
        </w:tabs>
        <w:jc w:val="both"/>
        <w:rPr>
          <w:spacing w:val="-2"/>
          <w:lang w:val="ru-RU"/>
        </w:rPr>
      </w:pPr>
      <w:r w:rsidRPr="002030E3">
        <w:rPr>
          <w:lang w:val="ru-RU"/>
        </w:rPr>
        <w:t>1</w:t>
      </w:r>
      <w:r w:rsidRPr="002030E3">
        <w:rPr>
          <w:lang w:val="ru-RU"/>
        </w:rPr>
        <w:tab/>
      </w:r>
      <w:r w:rsidR="002030E3">
        <w:rPr>
          <w:lang w:val="ru-RU"/>
        </w:rPr>
        <w:t>В</w:t>
      </w:r>
      <w:r w:rsidR="002030E3" w:rsidRPr="002030E3">
        <w:rPr>
          <w:lang w:val="ru-RU"/>
        </w:rPr>
        <w:t xml:space="preserve"> </w:t>
      </w:r>
      <w:r w:rsidR="002030E3">
        <w:rPr>
          <w:lang w:val="ru-RU"/>
        </w:rPr>
        <w:t>дополнение</w:t>
      </w:r>
      <w:r w:rsidR="002030E3" w:rsidRPr="002030E3">
        <w:rPr>
          <w:lang w:val="ru-RU"/>
        </w:rPr>
        <w:t xml:space="preserve"> </w:t>
      </w:r>
      <w:r w:rsidR="002030E3">
        <w:rPr>
          <w:lang w:val="ru-RU"/>
        </w:rPr>
        <w:t>к</w:t>
      </w:r>
      <w:r w:rsidR="002030E3" w:rsidRPr="002030E3">
        <w:rPr>
          <w:lang w:val="ru-RU"/>
        </w:rPr>
        <w:t xml:space="preserve"> </w:t>
      </w:r>
      <w:r w:rsidR="002030E3">
        <w:rPr>
          <w:lang w:val="ru-RU"/>
        </w:rPr>
        <w:t>Циркуляру</w:t>
      </w:r>
      <w:r w:rsidR="002030E3" w:rsidRPr="002030E3">
        <w:t> </w:t>
      </w:r>
      <w:r w:rsidR="002030E3" w:rsidRPr="002030E3">
        <w:rPr>
          <w:lang w:val="ru-RU"/>
        </w:rPr>
        <w:t>77</w:t>
      </w:r>
      <w:r w:rsidR="002030E3">
        <w:rPr>
          <w:szCs w:val="22"/>
          <w:lang w:val="ru-RU"/>
        </w:rPr>
        <w:t xml:space="preserve"> от</w:t>
      </w:r>
      <w:r w:rsidR="002030E3" w:rsidRPr="002030E3">
        <w:rPr>
          <w:szCs w:val="22"/>
          <w:lang w:val="ru-RU"/>
        </w:rPr>
        <w:t xml:space="preserve"> 5</w:t>
      </w:r>
      <w:r w:rsidR="002030E3">
        <w:rPr>
          <w:szCs w:val="22"/>
          <w:lang w:val="ru-RU"/>
        </w:rPr>
        <w:t> марта</w:t>
      </w:r>
      <w:r w:rsidR="002030E3" w:rsidRPr="002030E3">
        <w:rPr>
          <w:szCs w:val="22"/>
          <w:lang w:val="ru-RU"/>
        </w:rPr>
        <w:t xml:space="preserve"> 2018</w:t>
      </w:r>
      <w:r w:rsidR="002030E3">
        <w:rPr>
          <w:szCs w:val="22"/>
          <w:lang w:val="ru-RU"/>
        </w:rPr>
        <w:t> года и в соответствии с п. </w:t>
      </w:r>
      <w:r w:rsidR="002030E3" w:rsidRPr="002030E3">
        <w:rPr>
          <w:szCs w:val="22"/>
          <w:lang w:val="ru-RU"/>
        </w:rPr>
        <w:t xml:space="preserve">9.5 </w:t>
      </w:r>
      <w:r w:rsidR="002030E3">
        <w:rPr>
          <w:szCs w:val="22"/>
          <w:lang w:val="ru-RU"/>
        </w:rPr>
        <w:t>Резолюции </w:t>
      </w:r>
      <w:r w:rsidR="002030E3" w:rsidRPr="002030E3">
        <w:rPr>
          <w:szCs w:val="22"/>
          <w:lang w:val="ru-RU"/>
        </w:rPr>
        <w:t>1 (</w:t>
      </w:r>
      <w:r w:rsidR="002030E3">
        <w:rPr>
          <w:szCs w:val="22"/>
          <w:lang w:val="ru-RU"/>
        </w:rPr>
        <w:t>Пересм</w:t>
      </w:r>
      <w:r w:rsidR="002030E3" w:rsidRPr="002030E3">
        <w:rPr>
          <w:szCs w:val="22"/>
          <w:lang w:val="ru-RU"/>
        </w:rPr>
        <w:t xml:space="preserve">. </w:t>
      </w:r>
      <w:r w:rsidR="002030E3">
        <w:rPr>
          <w:szCs w:val="22"/>
          <w:lang w:val="ru-RU"/>
        </w:rPr>
        <w:t>Хаммамет</w:t>
      </w:r>
      <w:r w:rsidR="002030E3" w:rsidRPr="002030E3">
        <w:rPr>
          <w:szCs w:val="22"/>
          <w:lang w:val="ru-RU"/>
        </w:rPr>
        <w:t>, 2016</w:t>
      </w:r>
      <w:r w:rsidR="002030E3">
        <w:rPr>
          <w:szCs w:val="22"/>
          <w:lang w:val="ru-RU"/>
        </w:rPr>
        <w:t> г.)</w:t>
      </w:r>
      <w:r w:rsidR="002030E3" w:rsidRPr="002030E3">
        <w:rPr>
          <w:szCs w:val="22"/>
          <w:lang w:val="ru-RU"/>
        </w:rPr>
        <w:t xml:space="preserve"> </w:t>
      </w:r>
      <w:r w:rsidR="002030E3">
        <w:rPr>
          <w:szCs w:val="22"/>
          <w:lang w:val="ru-RU"/>
        </w:rPr>
        <w:t xml:space="preserve">настоящим сообщаю, что 28 Государств-Членов, участвовавших в прошедшем собрании 13-й Исследовательской комиссии, </w:t>
      </w:r>
      <w:r w:rsidR="003D55CD">
        <w:rPr>
          <w:szCs w:val="22"/>
          <w:lang w:val="ru-RU"/>
        </w:rPr>
        <w:t>на пленарном заседании</w:t>
      </w:r>
      <w:r w:rsidR="002030E3">
        <w:rPr>
          <w:szCs w:val="22"/>
          <w:lang w:val="ru-RU"/>
        </w:rPr>
        <w:t>, котор</w:t>
      </w:r>
      <w:r w:rsidR="003D55CD">
        <w:rPr>
          <w:szCs w:val="22"/>
          <w:lang w:val="ru-RU"/>
        </w:rPr>
        <w:t>ое</w:t>
      </w:r>
      <w:r w:rsidR="002030E3">
        <w:rPr>
          <w:szCs w:val="22"/>
          <w:lang w:val="ru-RU"/>
        </w:rPr>
        <w:t xml:space="preserve"> состоял</w:t>
      </w:r>
      <w:r w:rsidR="003D55CD">
        <w:rPr>
          <w:szCs w:val="22"/>
          <w:lang w:val="ru-RU"/>
        </w:rPr>
        <w:t>о</w:t>
      </w:r>
      <w:r w:rsidR="002030E3">
        <w:rPr>
          <w:szCs w:val="22"/>
          <w:lang w:val="ru-RU"/>
        </w:rPr>
        <w:t xml:space="preserve">сь 27 июля 2018 года, </w:t>
      </w:r>
      <w:r w:rsidR="003D55CD">
        <w:rPr>
          <w:szCs w:val="22"/>
          <w:lang w:val="ru-RU"/>
        </w:rPr>
        <w:t xml:space="preserve">приняли решение </w:t>
      </w:r>
      <w:r w:rsidR="002030E3">
        <w:rPr>
          <w:szCs w:val="22"/>
          <w:lang w:val="ru-RU"/>
        </w:rPr>
        <w:t>отложить рассмотрение с целью утверждения текста проекта новой Рекомендации МСЭ</w:t>
      </w:r>
      <w:r w:rsidR="002030E3" w:rsidRPr="002030E3">
        <w:rPr>
          <w:szCs w:val="22"/>
          <w:lang w:val="ru-RU"/>
        </w:rPr>
        <w:t>-</w:t>
      </w:r>
      <w:r w:rsidR="002030E3" w:rsidRPr="008511CA">
        <w:rPr>
          <w:szCs w:val="22"/>
        </w:rPr>
        <w:t>T</w:t>
      </w:r>
      <w:r w:rsidR="002030E3" w:rsidRPr="002030E3">
        <w:rPr>
          <w:szCs w:val="22"/>
          <w:lang w:val="ru-RU"/>
        </w:rPr>
        <w:t xml:space="preserve"> </w:t>
      </w:r>
      <w:r w:rsidR="002030E3" w:rsidRPr="008511CA">
        <w:rPr>
          <w:szCs w:val="22"/>
        </w:rPr>
        <w:t>Y</w:t>
      </w:r>
      <w:r w:rsidR="002030E3" w:rsidRPr="002030E3">
        <w:rPr>
          <w:szCs w:val="22"/>
          <w:lang w:val="ru-RU"/>
        </w:rPr>
        <w:t xml:space="preserve">.2774 </w:t>
      </w:r>
      <w:r w:rsidR="002030E3">
        <w:rPr>
          <w:szCs w:val="22"/>
          <w:lang w:val="ru-RU"/>
        </w:rPr>
        <w:t>"</w:t>
      </w:r>
      <w:r w:rsidR="002030E3" w:rsidRPr="002A2938">
        <w:rPr>
          <w:szCs w:val="22"/>
          <w:lang w:val="ru-RU"/>
        </w:rPr>
        <w:t>Функциональные требования углубленной проверки пакетов в будущих сетях</w:t>
      </w:r>
      <w:r w:rsidR="002030E3">
        <w:rPr>
          <w:szCs w:val="22"/>
          <w:lang w:val="ru-RU"/>
        </w:rPr>
        <w:t xml:space="preserve">" до собрания </w:t>
      </w:r>
      <w:r w:rsidR="00A41E95" w:rsidRPr="002030E3">
        <w:rPr>
          <w:spacing w:val="-2"/>
          <w:lang w:val="ru-RU"/>
        </w:rPr>
        <w:t>13</w:t>
      </w:r>
      <w:r w:rsidR="0065331E" w:rsidRPr="002030E3">
        <w:rPr>
          <w:spacing w:val="-2"/>
          <w:lang w:val="ru-RU"/>
        </w:rPr>
        <w:t>-</w:t>
      </w:r>
      <w:r w:rsidR="002030E3">
        <w:rPr>
          <w:spacing w:val="-2"/>
          <w:lang w:val="ru-RU"/>
        </w:rPr>
        <w:t>й</w:t>
      </w:r>
      <w:r w:rsidR="0065331E" w:rsidRPr="002030E3">
        <w:rPr>
          <w:spacing w:val="-2"/>
          <w:lang w:val="ru-RU"/>
        </w:rPr>
        <w:t xml:space="preserve"> </w:t>
      </w:r>
      <w:r w:rsidR="0065331E" w:rsidRPr="00FF7FD8">
        <w:rPr>
          <w:spacing w:val="-2"/>
          <w:lang w:val="ru-RU"/>
        </w:rPr>
        <w:t>Исследовательск</w:t>
      </w:r>
      <w:r w:rsidR="002030E3">
        <w:rPr>
          <w:spacing w:val="-2"/>
          <w:lang w:val="ru-RU"/>
        </w:rPr>
        <w:t>ой</w:t>
      </w:r>
      <w:r w:rsidR="0065331E" w:rsidRPr="002030E3">
        <w:rPr>
          <w:spacing w:val="-2"/>
          <w:lang w:val="ru-RU"/>
        </w:rPr>
        <w:t xml:space="preserve"> </w:t>
      </w:r>
      <w:r w:rsidR="0065331E" w:rsidRPr="00FF7FD8">
        <w:rPr>
          <w:spacing w:val="-2"/>
          <w:lang w:val="ru-RU"/>
        </w:rPr>
        <w:t>комисси</w:t>
      </w:r>
      <w:r w:rsidR="002030E3">
        <w:rPr>
          <w:spacing w:val="-2"/>
          <w:lang w:val="ru-RU"/>
        </w:rPr>
        <w:t>и</w:t>
      </w:r>
      <w:r w:rsidR="0065331E" w:rsidRPr="002030E3">
        <w:rPr>
          <w:spacing w:val="-2"/>
          <w:lang w:val="ru-RU"/>
        </w:rPr>
        <w:t xml:space="preserve"> </w:t>
      </w:r>
      <w:r w:rsidR="00F52977" w:rsidRPr="00FF7FD8">
        <w:rPr>
          <w:bCs/>
          <w:spacing w:val="-2"/>
          <w:lang w:val="ru-RU"/>
        </w:rPr>
        <w:t>МСЭ</w:t>
      </w:r>
      <w:r w:rsidR="00F52977" w:rsidRPr="002030E3">
        <w:rPr>
          <w:bCs/>
          <w:spacing w:val="-2"/>
          <w:lang w:val="ru-RU"/>
        </w:rPr>
        <w:noBreakHyphen/>
      </w:r>
      <w:r w:rsidR="00F52977" w:rsidRPr="00FF7FD8">
        <w:rPr>
          <w:bCs/>
          <w:spacing w:val="-2"/>
          <w:lang w:val="ru-RU"/>
        </w:rPr>
        <w:t>Т</w:t>
      </w:r>
      <w:r w:rsidR="002030E3">
        <w:rPr>
          <w:bCs/>
          <w:spacing w:val="-2"/>
          <w:lang w:val="ru-RU"/>
        </w:rPr>
        <w:t>, которое состоится в марте 2019 года.</w:t>
      </w:r>
      <w:r w:rsidR="0077286C" w:rsidRPr="002030E3">
        <w:rPr>
          <w:spacing w:val="-2"/>
          <w:szCs w:val="22"/>
          <w:lang w:val="ru-RU"/>
        </w:rPr>
        <w:t xml:space="preserve"> </w:t>
      </w:r>
    </w:p>
    <w:p w:rsidR="00C47131" w:rsidRPr="00C368FA" w:rsidRDefault="00C47131" w:rsidP="00AA0EEC">
      <w:pPr>
        <w:tabs>
          <w:tab w:val="clear" w:pos="794"/>
          <w:tab w:val="left" w:pos="851"/>
        </w:tabs>
        <w:jc w:val="both"/>
        <w:rPr>
          <w:spacing w:val="-2"/>
          <w:szCs w:val="22"/>
          <w:lang w:val="ru-RU"/>
        </w:rPr>
      </w:pPr>
      <w:r>
        <w:rPr>
          <w:spacing w:val="-2"/>
          <w:lang w:val="ru-RU"/>
        </w:rPr>
        <w:tab/>
      </w:r>
      <w:r w:rsidR="003A0154">
        <w:rPr>
          <w:spacing w:val="-2"/>
          <w:lang w:val="ru-RU"/>
        </w:rPr>
        <w:t>П</w:t>
      </w:r>
      <w:r>
        <w:rPr>
          <w:spacing w:val="-2"/>
          <w:lang w:val="ru-RU"/>
        </w:rPr>
        <w:t>еренос</w:t>
      </w:r>
      <w:r w:rsidRPr="00C4713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рассмотрения</w:t>
      </w:r>
      <w:r w:rsidRPr="00C4713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данного</w:t>
      </w:r>
      <w:r w:rsidRPr="00C4713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проекта</w:t>
      </w:r>
      <w:r w:rsidRPr="00C4713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новой</w:t>
      </w:r>
      <w:r w:rsidRPr="00C4713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Рекомендации</w:t>
      </w:r>
      <w:r w:rsidRPr="00C47131">
        <w:rPr>
          <w:spacing w:val="-2"/>
          <w:lang w:val="ru-RU"/>
        </w:rPr>
        <w:t xml:space="preserve"> </w:t>
      </w:r>
      <w:r w:rsidR="003A0154">
        <w:rPr>
          <w:spacing w:val="-2"/>
          <w:lang w:val="ru-RU"/>
        </w:rPr>
        <w:t>обоснован</w:t>
      </w:r>
      <w:r w:rsidRPr="00C47131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</w:t>
      </w:r>
      <w:r w:rsidRPr="00C47131">
        <w:rPr>
          <w:bCs/>
          <w:iCs/>
          <w:lang w:val="ru-RU"/>
        </w:rPr>
        <w:t>.</w:t>
      </w:r>
      <w:r w:rsidRPr="00C47131">
        <w:rPr>
          <w:bCs/>
          <w:iCs/>
        </w:rPr>
        <w:t> </w:t>
      </w:r>
      <w:r w:rsidRPr="00C47131">
        <w:rPr>
          <w:bCs/>
          <w:iCs/>
          <w:lang w:val="ru-RU"/>
        </w:rPr>
        <w:t xml:space="preserve">9.5.2 </w:t>
      </w:r>
      <w:r>
        <w:rPr>
          <w:bCs/>
          <w:iCs/>
          <w:lang w:val="ru-RU"/>
        </w:rPr>
        <w:t>Резолюции </w:t>
      </w:r>
      <w:r w:rsidRPr="00C47131">
        <w:rPr>
          <w:bCs/>
          <w:iCs/>
          <w:lang w:val="ru-RU"/>
        </w:rPr>
        <w:t>1 (</w:t>
      </w:r>
      <w:r>
        <w:rPr>
          <w:bCs/>
          <w:iCs/>
          <w:lang w:val="ru-RU"/>
        </w:rPr>
        <w:t>Пересм</w:t>
      </w:r>
      <w:r w:rsidRPr="00C47131">
        <w:rPr>
          <w:bCs/>
          <w:iCs/>
          <w:lang w:val="ru-RU"/>
        </w:rPr>
        <w:t xml:space="preserve">. </w:t>
      </w:r>
      <w:r>
        <w:rPr>
          <w:bCs/>
          <w:iCs/>
          <w:lang w:val="ru-RU"/>
        </w:rPr>
        <w:t>Хаммамет</w:t>
      </w:r>
      <w:r w:rsidRPr="00C368FA">
        <w:rPr>
          <w:bCs/>
          <w:iCs/>
          <w:lang w:val="ru-RU"/>
        </w:rPr>
        <w:t>, 2016</w:t>
      </w:r>
      <w:r w:rsidRPr="00C47131">
        <w:rPr>
          <w:bCs/>
          <w:iCs/>
        </w:rPr>
        <w:t> </w:t>
      </w:r>
      <w:r>
        <w:rPr>
          <w:bCs/>
          <w:iCs/>
          <w:lang w:val="ru-RU"/>
        </w:rPr>
        <w:t>г</w:t>
      </w:r>
      <w:r w:rsidRPr="00C368FA">
        <w:rPr>
          <w:bCs/>
          <w:iCs/>
          <w:lang w:val="ru-RU"/>
        </w:rPr>
        <w:t xml:space="preserve">.), </w:t>
      </w:r>
      <w:r>
        <w:rPr>
          <w:bCs/>
          <w:iCs/>
          <w:lang w:val="ru-RU"/>
        </w:rPr>
        <w:t>так</w:t>
      </w:r>
      <w:r w:rsidRPr="00C368FA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как</w:t>
      </w:r>
      <w:r w:rsidRPr="00C368FA">
        <w:rPr>
          <w:bCs/>
          <w:iCs/>
          <w:lang w:val="ru-RU"/>
        </w:rPr>
        <w:t xml:space="preserve"> 13-</w:t>
      </w:r>
      <w:r>
        <w:rPr>
          <w:bCs/>
          <w:iCs/>
          <w:lang w:val="ru-RU"/>
        </w:rPr>
        <w:t>я</w:t>
      </w:r>
      <w:r w:rsidRPr="00C47131">
        <w:rPr>
          <w:bCs/>
          <w:iCs/>
        </w:rPr>
        <w:t> </w:t>
      </w:r>
      <w:r>
        <w:rPr>
          <w:bCs/>
          <w:iCs/>
          <w:lang w:val="ru-RU"/>
        </w:rPr>
        <w:t>Исследовательская</w:t>
      </w:r>
      <w:r w:rsidRPr="00C368FA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комиссия</w:t>
      </w:r>
      <w:r w:rsidRPr="00C368FA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сочла</w:t>
      </w:r>
      <w:r w:rsidR="00C368FA">
        <w:rPr>
          <w:bCs/>
          <w:iCs/>
          <w:lang w:val="ru-RU"/>
        </w:rPr>
        <w:t>,</w:t>
      </w:r>
      <w:r w:rsidRPr="00C368FA">
        <w:rPr>
          <w:bCs/>
          <w:iCs/>
          <w:lang w:val="ru-RU"/>
        </w:rPr>
        <w:t xml:space="preserve"> </w:t>
      </w:r>
      <w:r w:rsidR="00C368FA">
        <w:rPr>
          <w:bCs/>
          <w:iCs/>
          <w:lang w:val="ru-RU"/>
        </w:rPr>
        <w:t>ч</w:t>
      </w:r>
      <w:r>
        <w:rPr>
          <w:bCs/>
          <w:iCs/>
          <w:lang w:val="ru-RU"/>
        </w:rPr>
        <w:t>то</w:t>
      </w:r>
      <w:r w:rsidRPr="00C368FA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некоторые</w:t>
      </w:r>
      <w:r w:rsidRPr="00C368FA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предложения</w:t>
      </w:r>
      <w:r w:rsidRPr="00C368FA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по</w:t>
      </w:r>
      <w:r w:rsidRPr="00C368FA">
        <w:rPr>
          <w:bCs/>
          <w:iCs/>
          <w:lang w:val="ru-RU"/>
        </w:rPr>
        <w:t xml:space="preserve"> </w:t>
      </w:r>
      <w:r w:rsidR="003A0154">
        <w:rPr>
          <w:bCs/>
          <w:iCs/>
          <w:lang w:val="ru-RU"/>
        </w:rPr>
        <w:t>внесению изменений</w:t>
      </w:r>
      <w:r w:rsidRPr="00C368FA">
        <w:rPr>
          <w:bCs/>
          <w:iCs/>
          <w:lang w:val="ru-RU"/>
        </w:rPr>
        <w:t xml:space="preserve"> </w:t>
      </w:r>
      <w:r w:rsidR="003A0154">
        <w:rPr>
          <w:lang w:val="ru-RU"/>
        </w:rPr>
        <w:t>от</w:t>
      </w:r>
      <w:r w:rsidR="003A0154" w:rsidRPr="003A0154">
        <w:rPr>
          <w:lang w:val="ru-RU"/>
        </w:rPr>
        <w:t>о</w:t>
      </w:r>
      <w:r w:rsidR="003A0154">
        <w:rPr>
          <w:lang w:val="ru-RU"/>
        </w:rPr>
        <w:t>шли</w:t>
      </w:r>
      <w:r w:rsidR="003A0154" w:rsidRPr="003A0154">
        <w:rPr>
          <w:lang w:val="ru-RU"/>
        </w:rPr>
        <w:t xml:space="preserve"> от принципиальных положений, согласованных </w:t>
      </w:r>
      <w:r>
        <w:rPr>
          <w:bCs/>
          <w:iCs/>
          <w:lang w:val="ru-RU"/>
        </w:rPr>
        <w:t>на</w:t>
      </w:r>
      <w:r w:rsidRPr="00C368FA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предыдущих</w:t>
      </w:r>
      <w:r w:rsidRPr="00C368FA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собраниях</w:t>
      </w:r>
      <w:r w:rsidRPr="00C368FA">
        <w:rPr>
          <w:bCs/>
          <w:iCs/>
          <w:lang w:val="ru-RU"/>
        </w:rPr>
        <w:t>.</w:t>
      </w:r>
    </w:p>
    <w:p w:rsidR="003A0154" w:rsidRDefault="0077286C" w:rsidP="00AA0EEC">
      <w:pPr>
        <w:tabs>
          <w:tab w:val="clear" w:pos="794"/>
          <w:tab w:val="left" w:pos="851"/>
        </w:tabs>
        <w:jc w:val="both"/>
        <w:rPr>
          <w:lang w:val="ru-RU"/>
        </w:rPr>
      </w:pPr>
      <w:r w:rsidRPr="00FF7FD8">
        <w:rPr>
          <w:bCs/>
          <w:szCs w:val="22"/>
          <w:lang w:val="ru-RU"/>
        </w:rPr>
        <w:t>2</w:t>
      </w:r>
      <w:r w:rsidRPr="00FF7FD8">
        <w:rPr>
          <w:szCs w:val="22"/>
          <w:lang w:val="ru-RU"/>
        </w:rPr>
        <w:tab/>
      </w:r>
      <w:r w:rsidR="000E7879" w:rsidRPr="00706CA8">
        <w:rPr>
          <w:lang w:val="ru-RU"/>
        </w:rPr>
        <w:t>Названи</w:t>
      </w:r>
      <w:r w:rsidR="00EB17AA" w:rsidRPr="00706CA8">
        <w:rPr>
          <w:lang w:val="ru-RU"/>
        </w:rPr>
        <w:t>е</w:t>
      </w:r>
      <w:r w:rsidR="003A0154">
        <w:rPr>
          <w:lang w:val="ru-RU"/>
        </w:rPr>
        <w:t xml:space="preserve"> рассматриваемого проекта Рекомендации:</w:t>
      </w:r>
    </w:p>
    <w:p w:rsidR="00AA0EEC" w:rsidRPr="00647822" w:rsidRDefault="00AA0EEC" w:rsidP="00D76BDD">
      <w:pPr>
        <w:pStyle w:val="enumlev1"/>
        <w:jc w:val="both"/>
        <w:rPr>
          <w:b/>
          <w:bCs/>
          <w:lang w:val="ru-RU"/>
        </w:rPr>
      </w:pPr>
      <w:r w:rsidRPr="00647822">
        <w:rPr>
          <w:lang w:val="ru-RU"/>
        </w:rPr>
        <w:t>–</w:t>
      </w:r>
      <w:r w:rsidRPr="00647822">
        <w:rPr>
          <w:lang w:val="ru-RU"/>
        </w:rPr>
        <w:tab/>
      </w:r>
      <w:r w:rsidRPr="00647822">
        <w:rPr>
          <w:b/>
          <w:bCs/>
          <w:lang w:val="ru-RU"/>
        </w:rPr>
        <w:t xml:space="preserve">Рекомендация МСЭ-Т </w:t>
      </w:r>
      <w:r w:rsidRPr="001A7B9C">
        <w:rPr>
          <w:b/>
          <w:bCs/>
        </w:rPr>
        <w:t>Y</w:t>
      </w:r>
      <w:r w:rsidRPr="00647822">
        <w:rPr>
          <w:b/>
          <w:bCs/>
          <w:lang w:val="ru-RU"/>
        </w:rPr>
        <w:t xml:space="preserve">.2774 (новая) </w:t>
      </w:r>
      <w:r w:rsidRPr="00647822">
        <w:rPr>
          <w:lang w:val="ru-RU"/>
        </w:rPr>
        <w:t>"Функциональные требования углубленной проверки пакетов в будущих сетях"</w:t>
      </w:r>
    </w:p>
    <w:p w:rsidR="0077286C" w:rsidRPr="00FF7FD8" w:rsidRDefault="00D76BDD" w:rsidP="00AA0EEC">
      <w:pPr>
        <w:tabs>
          <w:tab w:val="clear" w:pos="794"/>
          <w:tab w:val="left" w:pos="851"/>
        </w:tabs>
        <w:jc w:val="both"/>
        <w:rPr>
          <w:lang w:val="ru-RU"/>
        </w:rPr>
      </w:pPr>
      <w:r>
        <w:rPr>
          <w:lang w:val="ru-RU"/>
        </w:rPr>
        <w:tab/>
      </w:r>
      <w:r w:rsidR="00AA0EEC">
        <w:rPr>
          <w:lang w:val="ru-RU"/>
        </w:rPr>
        <w:t>Р</w:t>
      </w:r>
      <w:r w:rsidR="000E7879" w:rsidRPr="00706CA8">
        <w:rPr>
          <w:lang w:val="ru-RU"/>
        </w:rPr>
        <w:t xml:space="preserve">езюме </w:t>
      </w:r>
      <w:r w:rsidR="00AA0EEC">
        <w:rPr>
          <w:lang w:val="ru-RU"/>
        </w:rPr>
        <w:t>этой</w:t>
      </w:r>
      <w:r w:rsidR="00FF7FD8" w:rsidRPr="00706CA8">
        <w:rPr>
          <w:lang w:val="ru-RU"/>
        </w:rPr>
        <w:t xml:space="preserve"> новой</w:t>
      </w:r>
      <w:r w:rsidR="00932022" w:rsidRPr="00706CA8">
        <w:rPr>
          <w:lang w:val="ru-RU"/>
        </w:rPr>
        <w:t xml:space="preserve"> Рекомендаци</w:t>
      </w:r>
      <w:r w:rsidR="000E7879" w:rsidRPr="00706CA8">
        <w:rPr>
          <w:lang w:val="ru-RU"/>
        </w:rPr>
        <w:t>и</w:t>
      </w:r>
      <w:r w:rsidR="00932022" w:rsidRPr="00706CA8">
        <w:rPr>
          <w:lang w:val="ru-RU"/>
        </w:rPr>
        <w:t xml:space="preserve"> МСЭ-Т </w:t>
      </w:r>
      <w:r w:rsidR="00654323" w:rsidRPr="00706CA8">
        <w:rPr>
          <w:szCs w:val="22"/>
        </w:rPr>
        <w:t>Y</w:t>
      </w:r>
      <w:r w:rsidR="00654323" w:rsidRPr="00706CA8">
        <w:rPr>
          <w:szCs w:val="22"/>
          <w:lang w:val="ru-RU"/>
        </w:rPr>
        <w:t xml:space="preserve">.2774 </w:t>
      </w:r>
      <w:r w:rsidR="00AA0EEC">
        <w:rPr>
          <w:szCs w:val="22"/>
          <w:lang w:val="ru-RU"/>
        </w:rPr>
        <w:t>приведено</w:t>
      </w:r>
      <w:r w:rsidR="00706CA8" w:rsidRPr="00706CA8">
        <w:rPr>
          <w:lang w:val="ru-RU"/>
        </w:rPr>
        <w:t xml:space="preserve"> </w:t>
      </w:r>
      <w:r w:rsidR="00932022" w:rsidRPr="00706CA8">
        <w:rPr>
          <w:lang w:val="ru-RU"/>
        </w:rPr>
        <w:t>в Приложении 1.</w:t>
      </w:r>
    </w:p>
    <w:p w:rsidR="00D76BDD" w:rsidRDefault="00D76BD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szCs w:val="22"/>
          <w:lang w:val="ru-RU"/>
        </w:rPr>
      </w:pPr>
      <w:r>
        <w:rPr>
          <w:bCs/>
          <w:szCs w:val="22"/>
          <w:lang w:val="ru-RU"/>
        </w:rPr>
        <w:br w:type="page"/>
      </w:r>
    </w:p>
    <w:p w:rsidR="0077286C" w:rsidRPr="00FF7FD8" w:rsidRDefault="0077286C" w:rsidP="007A0899">
      <w:pPr>
        <w:jc w:val="both"/>
        <w:rPr>
          <w:spacing w:val="-2"/>
          <w:lang w:val="ru-RU"/>
        </w:rPr>
      </w:pPr>
      <w:r w:rsidRPr="00FF7FD8">
        <w:rPr>
          <w:bCs/>
          <w:szCs w:val="22"/>
          <w:lang w:val="ru-RU"/>
        </w:rPr>
        <w:lastRenderedPageBreak/>
        <w:t>3</w:t>
      </w:r>
      <w:r w:rsidRPr="00FF7FD8">
        <w:rPr>
          <w:szCs w:val="22"/>
          <w:lang w:val="ru-RU"/>
        </w:rPr>
        <w:tab/>
      </w:r>
      <w:r w:rsidR="007A0899">
        <w:rPr>
          <w:szCs w:val="22"/>
          <w:lang w:val="ru-RU"/>
        </w:rPr>
        <w:t xml:space="preserve">Проект новой Рекомендации </w:t>
      </w:r>
      <w:r w:rsidR="007A0899" w:rsidRPr="00706CA8">
        <w:rPr>
          <w:lang w:val="ru-RU"/>
        </w:rPr>
        <w:t xml:space="preserve">МСЭ-Т </w:t>
      </w:r>
      <w:r w:rsidR="007A0899" w:rsidRPr="00706CA8">
        <w:rPr>
          <w:szCs w:val="22"/>
        </w:rPr>
        <w:t>Y</w:t>
      </w:r>
      <w:r w:rsidR="007A0899" w:rsidRPr="00706CA8">
        <w:rPr>
          <w:szCs w:val="22"/>
          <w:lang w:val="ru-RU"/>
        </w:rPr>
        <w:t>.2774</w:t>
      </w:r>
      <w:r w:rsidR="007A0899">
        <w:rPr>
          <w:szCs w:val="22"/>
          <w:lang w:val="ru-RU"/>
        </w:rPr>
        <w:t xml:space="preserve">, следовательно, будет рассматриваться с целью его утверждения на собрании ИК13, которое состоится 4–15 марта 2019 года в </w:t>
      </w:r>
      <w:r w:rsidR="007A0899" w:rsidRPr="007A0899">
        <w:rPr>
          <w:color w:val="000000"/>
          <w:lang w:val="ru-RU"/>
        </w:rPr>
        <w:t>Виктория-Фолл</w:t>
      </w:r>
      <w:r w:rsidR="007A0899">
        <w:rPr>
          <w:color w:val="000000"/>
          <w:lang w:val="ru-RU"/>
        </w:rPr>
        <w:t>с</w:t>
      </w:r>
      <w:r w:rsidR="007A0899" w:rsidRPr="007A0899">
        <w:rPr>
          <w:color w:val="000000"/>
          <w:lang w:val="ru-RU"/>
        </w:rPr>
        <w:t>, Зимбабве</w:t>
      </w:r>
      <w:r w:rsidR="007A0899">
        <w:rPr>
          <w:color w:val="000000"/>
          <w:lang w:val="ru-RU"/>
        </w:rPr>
        <w:t>.</w:t>
      </w:r>
      <w:r w:rsidR="007A0899" w:rsidRPr="00706CA8">
        <w:rPr>
          <w:szCs w:val="22"/>
          <w:lang w:val="ru-RU"/>
        </w:rPr>
        <w:t xml:space="preserve"> </w:t>
      </w:r>
      <w:r w:rsidR="007A0899">
        <w:rPr>
          <w:szCs w:val="22"/>
          <w:lang w:val="ru-RU"/>
        </w:rPr>
        <w:t xml:space="preserve">Название, резюме и </w:t>
      </w:r>
      <w:r w:rsidR="007A0899">
        <w:rPr>
          <w:lang w:val="ru-RU"/>
        </w:rPr>
        <w:t xml:space="preserve">указание на место </w:t>
      </w:r>
      <w:r w:rsidR="007A0899" w:rsidRPr="00706CA8">
        <w:rPr>
          <w:lang w:val="ru-RU"/>
        </w:rPr>
        <w:t xml:space="preserve">размещения предлагаемого </w:t>
      </w:r>
      <w:r w:rsidR="007A0899" w:rsidRPr="00706CA8">
        <w:rPr>
          <w:szCs w:val="22"/>
          <w:lang w:val="ru-RU"/>
        </w:rPr>
        <w:t>к утверждению</w:t>
      </w:r>
      <w:r w:rsidR="007A0899" w:rsidRPr="00706CA8">
        <w:rPr>
          <w:lang w:val="ru-RU"/>
        </w:rPr>
        <w:t xml:space="preserve"> </w:t>
      </w:r>
      <w:r w:rsidR="007A0899">
        <w:rPr>
          <w:lang w:val="ru-RU"/>
        </w:rPr>
        <w:t xml:space="preserve">проекта новой Рекомендации МСЭ-Т </w:t>
      </w:r>
      <w:r w:rsidR="00654323" w:rsidRPr="00FF7FD8">
        <w:rPr>
          <w:spacing w:val="-2"/>
          <w:szCs w:val="22"/>
        </w:rPr>
        <w:t>Y</w:t>
      </w:r>
      <w:r w:rsidR="00654323" w:rsidRPr="00FF7FD8">
        <w:rPr>
          <w:spacing w:val="-2"/>
          <w:szCs w:val="22"/>
          <w:lang w:val="ru-RU"/>
        </w:rPr>
        <w:t xml:space="preserve">.2774 </w:t>
      </w:r>
      <w:r w:rsidR="007A0899">
        <w:rPr>
          <w:spacing w:val="-2"/>
          <w:szCs w:val="22"/>
          <w:lang w:val="ru-RU"/>
        </w:rPr>
        <w:t xml:space="preserve">содержится в </w:t>
      </w:r>
      <w:hyperlink r:id="rId10" w:history="1">
        <w:r w:rsidR="007A0899" w:rsidRPr="005419FF">
          <w:rPr>
            <w:rStyle w:val="Hyperlink"/>
            <w:szCs w:val="22"/>
          </w:rPr>
          <w:t>TD</w:t>
        </w:r>
        <w:r w:rsidR="00D76BDD">
          <w:rPr>
            <w:rStyle w:val="Hyperlink"/>
            <w:szCs w:val="22"/>
            <w:lang w:val="ru-RU"/>
          </w:rPr>
          <w:t>/</w:t>
        </w:r>
        <w:r w:rsidR="007A0899" w:rsidRPr="007A0899">
          <w:rPr>
            <w:rStyle w:val="Hyperlink"/>
            <w:szCs w:val="22"/>
            <w:lang w:val="ru-RU"/>
          </w:rPr>
          <w:t>124/</w:t>
        </w:r>
        <w:r w:rsidR="007A0899" w:rsidRPr="005419FF">
          <w:rPr>
            <w:rStyle w:val="Hyperlink"/>
            <w:szCs w:val="22"/>
          </w:rPr>
          <w:t>PLEN</w:t>
        </w:r>
      </w:hyperlink>
      <w:r w:rsidRPr="00FF7FD8">
        <w:rPr>
          <w:spacing w:val="-2"/>
          <w:lang w:val="ru-RU"/>
        </w:rPr>
        <w:t>.</w:t>
      </w:r>
    </w:p>
    <w:p w:rsidR="006D34FD" w:rsidRPr="00A251C1" w:rsidRDefault="006D34FD" w:rsidP="0017102D">
      <w:pPr>
        <w:spacing w:before="360"/>
        <w:rPr>
          <w:lang w:val="ru-RU"/>
        </w:rPr>
      </w:pPr>
      <w:r w:rsidRPr="00A251C1">
        <w:rPr>
          <w:lang w:val="ru-RU"/>
        </w:rPr>
        <w:t>С уважением,</w:t>
      </w:r>
    </w:p>
    <w:p w:rsidR="00C960F2" w:rsidRPr="00A251C1" w:rsidRDefault="00817D9B" w:rsidP="002771D4">
      <w:pPr>
        <w:spacing w:before="600"/>
        <w:rPr>
          <w:i/>
          <w:iCs/>
          <w:lang w:val="ru-RU"/>
        </w:rPr>
      </w:pPr>
      <w:bookmarkStart w:id="3" w:name="_GoBack"/>
      <w:r w:rsidRPr="00A251C1">
        <w:rPr>
          <w:i/>
          <w:iCs/>
          <w:lang w:val="ru-RU"/>
        </w:rPr>
        <w:t>(подпись)</w:t>
      </w:r>
    </w:p>
    <w:bookmarkEnd w:id="3"/>
    <w:p w:rsidR="006D34FD" w:rsidRPr="00A251C1" w:rsidRDefault="006D34FD" w:rsidP="002771D4">
      <w:pPr>
        <w:spacing w:before="720"/>
        <w:rPr>
          <w:lang w:val="ru-RU"/>
        </w:rPr>
      </w:pPr>
      <w:r w:rsidRPr="00A251C1">
        <w:rPr>
          <w:lang w:val="ru-RU"/>
        </w:rPr>
        <w:t>Чхе Суб Ли</w:t>
      </w:r>
      <w:r w:rsidRPr="00A251C1">
        <w:rPr>
          <w:lang w:val="ru-RU"/>
        </w:rPr>
        <w:br/>
        <w:t>Директор Бюро</w:t>
      </w:r>
      <w:r w:rsidRPr="00A251C1">
        <w:rPr>
          <w:lang w:val="ru-RU"/>
        </w:rPr>
        <w:br/>
        <w:t>стандартизации электросвязи</w:t>
      </w:r>
    </w:p>
    <w:p w:rsidR="00D76BDD" w:rsidRDefault="006D34FD" w:rsidP="00941EED">
      <w:pPr>
        <w:spacing w:before="1440"/>
        <w:rPr>
          <w:lang w:val="ru-RU"/>
        </w:rPr>
      </w:pPr>
      <w:r w:rsidRPr="00A251C1">
        <w:rPr>
          <w:b/>
          <w:bCs/>
          <w:lang w:val="ru-RU"/>
        </w:rPr>
        <w:t>Приложени</w:t>
      </w:r>
      <w:r w:rsidR="00941EED">
        <w:rPr>
          <w:b/>
          <w:bCs/>
          <w:lang w:val="ru-RU"/>
        </w:rPr>
        <w:t>е</w:t>
      </w:r>
      <w:r w:rsidRPr="00A251C1">
        <w:rPr>
          <w:lang w:val="ru-RU"/>
        </w:rPr>
        <w:t xml:space="preserve">: </w:t>
      </w:r>
      <w:r w:rsidR="00941EED">
        <w:rPr>
          <w:lang w:val="ru-RU"/>
        </w:rPr>
        <w:t>1</w:t>
      </w:r>
    </w:p>
    <w:p w:rsidR="0077286C" w:rsidRPr="00A251C1" w:rsidRDefault="0077286C" w:rsidP="00941EED">
      <w:pPr>
        <w:spacing w:before="1440"/>
        <w:rPr>
          <w:lang w:val="ru-RU"/>
        </w:rPr>
      </w:pPr>
      <w:r w:rsidRPr="00A251C1">
        <w:rPr>
          <w:lang w:val="ru-RU"/>
        </w:rPr>
        <w:br w:type="page"/>
      </w:r>
    </w:p>
    <w:p w:rsidR="0077286C" w:rsidRPr="008234B0" w:rsidRDefault="007440B0" w:rsidP="00D76BDD">
      <w:pPr>
        <w:pStyle w:val="AnnexNo"/>
        <w:rPr>
          <w:lang w:val="ru-RU"/>
        </w:rPr>
      </w:pPr>
      <w:r w:rsidRPr="00647822">
        <w:rPr>
          <w:lang w:val="ru-RU"/>
        </w:rPr>
        <w:t>Приложение</w:t>
      </w:r>
      <w:r w:rsidR="0077286C" w:rsidRPr="008234B0">
        <w:rPr>
          <w:lang w:val="ru-RU"/>
        </w:rPr>
        <w:t xml:space="preserve"> 1</w:t>
      </w:r>
    </w:p>
    <w:p w:rsidR="0077286C" w:rsidRPr="00A251C1" w:rsidRDefault="00A4199C" w:rsidP="003D55CD">
      <w:pPr>
        <w:pStyle w:val="Annextitle0"/>
        <w:rPr>
          <w:lang w:val="ru-RU"/>
        </w:rPr>
      </w:pPr>
      <w:r w:rsidRPr="00706CA8">
        <w:rPr>
          <w:lang w:val="ru-RU"/>
        </w:rPr>
        <w:t>Резюме и указание на место</w:t>
      </w:r>
      <w:r w:rsidR="007440B0" w:rsidRPr="00706CA8">
        <w:rPr>
          <w:lang w:val="ru-RU"/>
        </w:rPr>
        <w:t xml:space="preserve"> размещения</w:t>
      </w:r>
      <w:r w:rsidR="003D55CD">
        <w:rPr>
          <w:lang w:val="ru-RU"/>
        </w:rPr>
        <w:br/>
      </w:r>
      <w:r w:rsidR="007440B0" w:rsidRPr="00A251C1">
        <w:rPr>
          <w:lang w:val="ru-RU"/>
        </w:rPr>
        <w:t>проект</w:t>
      </w:r>
      <w:r w:rsidRPr="00A251C1">
        <w:rPr>
          <w:lang w:val="ru-RU"/>
        </w:rPr>
        <w:t>а</w:t>
      </w:r>
      <w:r w:rsidR="002771D4" w:rsidRPr="00A251C1">
        <w:rPr>
          <w:lang w:val="ru-RU"/>
        </w:rPr>
        <w:t xml:space="preserve"> </w:t>
      </w:r>
      <w:r w:rsidR="00FF7FD8">
        <w:rPr>
          <w:lang w:val="ru-RU"/>
        </w:rPr>
        <w:t xml:space="preserve">Рекомендации МСЭ-Т </w:t>
      </w:r>
      <w:r w:rsidR="0017102D" w:rsidRPr="00AD4DBF">
        <w:t>Y</w:t>
      </w:r>
      <w:r w:rsidR="0017102D" w:rsidRPr="0017102D">
        <w:rPr>
          <w:lang w:val="ru-RU"/>
        </w:rPr>
        <w:t>.2774</w:t>
      </w:r>
    </w:p>
    <w:p w:rsidR="0077286C" w:rsidRPr="00BB1CAA" w:rsidRDefault="0077286C" w:rsidP="002030E3">
      <w:pPr>
        <w:pStyle w:val="Heading1"/>
        <w:rPr>
          <w:lang w:val="ru-RU"/>
        </w:rPr>
      </w:pPr>
      <w:r w:rsidRPr="00A251C1">
        <w:rPr>
          <w:lang w:val="ru-RU"/>
        </w:rPr>
        <w:t>1</w:t>
      </w:r>
      <w:r w:rsidRPr="00A251C1">
        <w:rPr>
          <w:lang w:val="ru-RU"/>
        </w:rPr>
        <w:tab/>
      </w:r>
      <w:r w:rsidR="007440B0" w:rsidRPr="00A251C1">
        <w:rPr>
          <w:lang w:val="ru-RU"/>
        </w:rPr>
        <w:t>П</w:t>
      </w:r>
      <w:r w:rsidR="00824206" w:rsidRPr="00A251C1">
        <w:rPr>
          <w:lang w:val="ru-RU"/>
        </w:rPr>
        <w:t xml:space="preserve">роект </w:t>
      </w:r>
      <w:r w:rsidR="00FF7FD8">
        <w:rPr>
          <w:lang w:val="ru-RU"/>
        </w:rPr>
        <w:t xml:space="preserve">новой </w:t>
      </w:r>
      <w:r w:rsidR="007440B0" w:rsidRPr="00A251C1">
        <w:rPr>
          <w:lang w:val="ru-RU"/>
        </w:rPr>
        <w:t xml:space="preserve">Рекомендации </w:t>
      </w:r>
      <w:r w:rsidR="00F52977" w:rsidRPr="00A251C1">
        <w:rPr>
          <w:lang w:val="ru-RU"/>
        </w:rPr>
        <w:t>МСЭ</w:t>
      </w:r>
      <w:r w:rsidR="00F52977" w:rsidRPr="00A251C1">
        <w:rPr>
          <w:lang w:val="ru-RU"/>
        </w:rPr>
        <w:noBreakHyphen/>
        <w:t>Т</w:t>
      </w:r>
      <w:r w:rsidRPr="00A251C1">
        <w:rPr>
          <w:lang w:val="ru-RU"/>
        </w:rPr>
        <w:t xml:space="preserve"> </w:t>
      </w:r>
      <w:r w:rsidR="00BB1CAA" w:rsidRPr="00412A3E">
        <w:t>Y</w:t>
      </w:r>
      <w:r w:rsidR="00BB1CAA" w:rsidRPr="00BB1CAA">
        <w:rPr>
          <w:lang w:val="ru-RU"/>
        </w:rPr>
        <w:t>.2774 [</w:t>
      </w:r>
      <w:hyperlink r:id="rId11" w:history="1">
        <w:r w:rsidR="002030E3" w:rsidRPr="006C3477">
          <w:rPr>
            <w:rStyle w:val="Hyperlink"/>
          </w:rPr>
          <w:t>TD</w:t>
        </w:r>
        <w:r w:rsidR="00D76BDD">
          <w:rPr>
            <w:rStyle w:val="Hyperlink"/>
            <w:lang w:val="ru-RU"/>
          </w:rPr>
          <w:t>/</w:t>
        </w:r>
        <w:r w:rsidR="002030E3" w:rsidRPr="002030E3">
          <w:rPr>
            <w:rStyle w:val="Hyperlink"/>
            <w:lang w:val="ru-RU"/>
          </w:rPr>
          <w:t>124/</w:t>
        </w:r>
        <w:r w:rsidR="002030E3" w:rsidRPr="006C3477">
          <w:rPr>
            <w:rStyle w:val="Hyperlink"/>
          </w:rPr>
          <w:t>PLEN</w:t>
        </w:r>
      </w:hyperlink>
      <w:r w:rsidR="002030E3" w:rsidRPr="002030E3">
        <w:rPr>
          <w:lang w:val="ru-RU"/>
        </w:rPr>
        <w:t>]</w:t>
      </w:r>
      <w:r w:rsidR="00BB1CAA" w:rsidRPr="00BB1CAA">
        <w:rPr>
          <w:lang w:val="ru-RU"/>
        </w:rPr>
        <w:t>]</w:t>
      </w:r>
    </w:p>
    <w:p w:rsidR="00FF7FD8" w:rsidRDefault="00FF7FD8" w:rsidP="007440B0">
      <w:pPr>
        <w:pStyle w:val="Headingb"/>
        <w:rPr>
          <w:lang w:val="ru-RU"/>
        </w:rPr>
      </w:pPr>
      <w:r w:rsidRPr="002A2938">
        <w:rPr>
          <w:szCs w:val="22"/>
          <w:lang w:val="ru-RU"/>
        </w:rPr>
        <w:t>Функциональные требования углубленной проверки пакетов в будущих сетях</w:t>
      </w:r>
      <w:r w:rsidRPr="00A251C1">
        <w:rPr>
          <w:lang w:val="ru-RU"/>
        </w:rPr>
        <w:t xml:space="preserve"> </w:t>
      </w:r>
    </w:p>
    <w:p w:rsidR="0077286C" w:rsidRPr="00FF7FD8" w:rsidRDefault="007440B0" w:rsidP="007440B0">
      <w:pPr>
        <w:pStyle w:val="Headingb"/>
        <w:rPr>
          <w:lang w:val="ru-RU"/>
        </w:rPr>
      </w:pPr>
      <w:r w:rsidRPr="00A251C1">
        <w:rPr>
          <w:lang w:val="ru-RU"/>
        </w:rPr>
        <w:t>Резюме</w:t>
      </w:r>
    </w:p>
    <w:p w:rsidR="0077286C" w:rsidRPr="00A251C1" w:rsidRDefault="00464167" w:rsidP="00D76BDD">
      <w:pPr>
        <w:jc w:val="both"/>
        <w:rPr>
          <w:lang w:val="ru-RU"/>
        </w:rPr>
      </w:pPr>
      <w:bookmarkStart w:id="4" w:name="lt_pId075"/>
      <w:r>
        <w:rPr>
          <w:lang w:val="ru-RU"/>
        </w:rPr>
        <w:t>В</w:t>
      </w:r>
      <w:r w:rsidRPr="00464167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464167">
        <w:rPr>
          <w:lang w:val="ru-RU"/>
        </w:rPr>
        <w:t xml:space="preserve"> </w:t>
      </w:r>
      <w:r>
        <w:rPr>
          <w:lang w:val="ru-RU"/>
        </w:rPr>
        <w:t>МСЭ</w:t>
      </w:r>
      <w:r w:rsidR="00BB1CAA" w:rsidRPr="00464167">
        <w:rPr>
          <w:lang w:val="ru-RU"/>
        </w:rPr>
        <w:t>-</w:t>
      </w:r>
      <w:r w:rsidR="00BB1CAA" w:rsidRPr="000B2320">
        <w:t>T</w:t>
      </w:r>
      <w:r w:rsidR="00BB1CAA" w:rsidRPr="00464167">
        <w:rPr>
          <w:lang w:val="ru-RU"/>
        </w:rPr>
        <w:t xml:space="preserve"> </w:t>
      </w:r>
      <w:r w:rsidR="00BB1CAA" w:rsidRPr="000B2320">
        <w:t>Y</w:t>
      </w:r>
      <w:r w:rsidR="00BB1CAA" w:rsidRPr="00464167">
        <w:rPr>
          <w:lang w:val="ru-RU"/>
        </w:rPr>
        <w:t xml:space="preserve">.2774 </w:t>
      </w:r>
      <w:r>
        <w:rPr>
          <w:szCs w:val="22"/>
          <w:lang w:val="ru-RU"/>
        </w:rPr>
        <w:t xml:space="preserve">определяются </w:t>
      </w:r>
      <w:r w:rsidRPr="002A2938">
        <w:rPr>
          <w:rFonts w:eastAsia="MS Mincho"/>
          <w:szCs w:val="22"/>
          <w:lang w:val="ru-RU" w:eastAsia="zh-CN"/>
        </w:rPr>
        <w:t>функциональные требования углубленной проверки пакетов в будущих сетях (</w:t>
      </w:r>
      <w:r>
        <w:rPr>
          <w:rFonts w:eastAsia="MS Mincho"/>
          <w:szCs w:val="22"/>
          <w:lang w:val="ru-RU" w:eastAsia="zh-CN"/>
        </w:rPr>
        <w:t xml:space="preserve">например, </w:t>
      </w:r>
      <w:r w:rsidRPr="002A2938">
        <w:rPr>
          <w:rFonts w:eastAsia="MS Mincho"/>
          <w:szCs w:val="22"/>
          <w:lang w:val="ru-RU" w:eastAsia="zh-CN"/>
        </w:rPr>
        <w:t>сетях с программируемыми параметрами (SDN), сетях с виртуализацией сетевых функций (NFV) и т.</w:t>
      </w:r>
      <w:r>
        <w:rPr>
          <w:rFonts w:eastAsia="MS Mincho"/>
          <w:szCs w:val="22"/>
          <w:lang w:val="ru-RU" w:eastAsia="zh-CN"/>
        </w:rPr>
        <w:t> д</w:t>
      </w:r>
      <w:r w:rsidRPr="002A2938">
        <w:rPr>
          <w:rFonts w:eastAsia="MS Mincho"/>
          <w:szCs w:val="22"/>
          <w:lang w:val="ru-RU" w:eastAsia="zh-CN"/>
        </w:rPr>
        <w:t>.).</w:t>
      </w:r>
      <w:r w:rsidRPr="002A2938">
        <w:rPr>
          <w:rFonts w:hint="eastAsia"/>
          <w:szCs w:val="22"/>
          <w:lang w:val="ru-RU" w:eastAsia="zh-CN"/>
        </w:rPr>
        <w:t xml:space="preserve"> </w:t>
      </w:r>
      <w:r w:rsidRPr="002A2938">
        <w:rPr>
          <w:rFonts w:eastAsia="MS Mincho"/>
          <w:szCs w:val="22"/>
          <w:lang w:val="ru-RU" w:eastAsia="zh-CN"/>
        </w:rPr>
        <w:t xml:space="preserve">В сферу применения этой Рекомендации входят общие требования углубленной проверки пакетов (DPI) в будущих сетях, функциональные требования DPI в SDN, функциональные требования DPI в </w:t>
      </w:r>
      <w:r>
        <w:rPr>
          <w:rFonts w:eastAsia="MS Mincho"/>
          <w:szCs w:val="22"/>
          <w:lang w:val="ru-RU" w:eastAsia="zh-CN"/>
        </w:rPr>
        <w:t xml:space="preserve">сетях </w:t>
      </w:r>
      <w:r w:rsidRPr="002A2938">
        <w:rPr>
          <w:rFonts w:eastAsia="MS Mincho"/>
          <w:szCs w:val="22"/>
          <w:lang w:val="ru-RU" w:eastAsia="zh-CN"/>
        </w:rPr>
        <w:t xml:space="preserve">NFV, функциональные требования DPI </w:t>
      </w:r>
      <w:r>
        <w:rPr>
          <w:rFonts w:eastAsia="MS Mincho"/>
          <w:szCs w:val="22"/>
          <w:lang w:val="ru-RU" w:eastAsia="zh-CN"/>
        </w:rPr>
        <w:t xml:space="preserve">при создании </w:t>
      </w:r>
      <w:r w:rsidRPr="002A2938">
        <w:rPr>
          <w:rFonts w:eastAsia="MS Mincho"/>
          <w:szCs w:val="22"/>
          <w:lang w:val="ru-RU" w:eastAsia="zh-CN"/>
        </w:rPr>
        <w:t>цепоч</w:t>
      </w:r>
      <w:r>
        <w:rPr>
          <w:rFonts w:eastAsia="MS Mincho"/>
          <w:szCs w:val="22"/>
          <w:lang w:val="ru-RU" w:eastAsia="zh-CN"/>
        </w:rPr>
        <w:t>е</w:t>
      </w:r>
      <w:r w:rsidRPr="002A2938">
        <w:rPr>
          <w:rFonts w:eastAsia="MS Mincho"/>
          <w:szCs w:val="22"/>
          <w:lang w:val="ru-RU" w:eastAsia="zh-CN"/>
        </w:rPr>
        <w:t xml:space="preserve">к </w:t>
      </w:r>
      <w:r>
        <w:rPr>
          <w:rFonts w:eastAsia="MS Mincho"/>
          <w:szCs w:val="22"/>
          <w:lang w:val="ru-RU" w:eastAsia="zh-CN"/>
        </w:rPr>
        <w:t xml:space="preserve">функций </w:t>
      </w:r>
      <w:r w:rsidRPr="002A2938">
        <w:rPr>
          <w:rFonts w:eastAsia="MS Mincho"/>
          <w:szCs w:val="22"/>
          <w:lang w:val="ru-RU" w:eastAsia="zh-CN"/>
        </w:rPr>
        <w:t>услуг (SFC) и DPI как услуг</w:t>
      </w:r>
      <w:r>
        <w:rPr>
          <w:rFonts w:eastAsia="MS Mincho"/>
          <w:szCs w:val="22"/>
          <w:lang w:val="ru-RU" w:eastAsia="zh-CN"/>
        </w:rPr>
        <w:t>и</w:t>
      </w:r>
      <w:r w:rsidRPr="002A2938">
        <w:rPr>
          <w:rFonts w:eastAsia="MS Mincho"/>
          <w:szCs w:val="22"/>
          <w:lang w:val="ru-RU" w:eastAsia="zh-CN"/>
        </w:rPr>
        <w:t xml:space="preserve">, а также функциональные требования DPI при виртуализации сетей и функциональные требования DPI в </w:t>
      </w:r>
      <w:r>
        <w:rPr>
          <w:rFonts w:eastAsia="MS Mincho"/>
          <w:szCs w:val="22"/>
          <w:lang w:val="ru-RU" w:eastAsia="zh-CN"/>
        </w:rPr>
        <w:t>развиваю</w:t>
      </w:r>
      <w:r w:rsidRPr="002A2938">
        <w:rPr>
          <w:rFonts w:eastAsia="MS Mincho"/>
          <w:szCs w:val="22"/>
          <w:lang w:val="ru-RU" w:eastAsia="zh-CN"/>
        </w:rPr>
        <w:t>щих</w:t>
      </w:r>
      <w:r>
        <w:rPr>
          <w:rFonts w:eastAsia="MS Mincho"/>
          <w:szCs w:val="22"/>
          <w:lang w:val="ru-RU" w:eastAsia="zh-CN"/>
        </w:rPr>
        <w:t>ся</w:t>
      </w:r>
      <w:r w:rsidRPr="002A2938">
        <w:rPr>
          <w:rFonts w:eastAsia="MS Mincho"/>
          <w:szCs w:val="22"/>
          <w:lang w:val="ru-RU" w:eastAsia="zh-CN"/>
        </w:rPr>
        <w:t xml:space="preserve"> сетях подвижной связи</w:t>
      </w:r>
      <w:r w:rsidRPr="0022574C">
        <w:rPr>
          <w:szCs w:val="22"/>
          <w:lang w:val="ru-RU" w:eastAsia="ko-KR"/>
        </w:rPr>
        <w:t>.</w:t>
      </w:r>
      <w:bookmarkEnd w:id="4"/>
    </w:p>
    <w:p w:rsidR="0077286C" w:rsidRPr="00A251C1" w:rsidRDefault="008A70E5" w:rsidP="00951A6C">
      <w:pPr>
        <w:spacing w:before="720"/>
        <w:jc w:val="center"/>
        <w:rPr>
          <w:lang w:val="ru-RU"/>
        </w:rPr>
      </w:pPr>
      <w:r w:rsidRPr="00A251C1">
        <w:rPr>
          <w:lang w:val="ru-RU"/>
        </w:rPr>
        <w:t>_______________</w:t>
      </w:r>
    </w:p>
    <w:sectPr w:rsidR="0077286C" w:rsidRPr="00A251C1" w:rsidSect="00D76BDD"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D8" w:rsidRDefault="00FF7FD8">
      <w:r>
        <w:separator/>
      </w:r>
    </w:p>
  </w:endnote>
  <w:endnote w:type="continuationSeparator" w:id="0">
    <w:p w:rsidR="00FF7FD8" w:rsidRDefault="00FF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D8" w:rsidRPr="005A1FE2" w:rsidRDefault="00FF7FD8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5A1FE2">
      <w:rPr>
        <w:sz w:val="18"/>
        <w:szCs w:val="18"/>
        <w:lang w:val="fr-CH"/>
      </w:rPr>
      <w:t xml:space="preserve">International </w:t>
    </w:r>
    <w:proofErr w:type="spellStart"/>
    <w:r w:rsidRPr="005A1FE2">
      <w:rPr>
        <w:sz w:val="18"/>
        <w:szCs w:val="18"/>
        <w:lang w:val="fr-CH"/>
      </w:rPr>
      <w:t>Telecommunication</w:t>
    </w:r>
    <w:proofErr w:type="spellEnd"/>
    <w:r w:rsidRPr="005A1FE2">
      <w:rPr>
        <w:sz w:val="18"/>
        <w:szCs w:val="18"/>
        <w:lang w:val="fr-CH"/>
      </w:rPr>
      <w:t xml:space="preserve"> Union • Place des Nations, CH</w:t>
    </w:r>
    <w:r w:rsidRPr="005A1FE2">
      <w:rPr>
        <w:sz w:val="18"/>
        <w:szCs w:val="18"/>
        <w:lang w:val="fr-CH"/>
      </w:rPr>
      <w:noBreakHyphen/>
      <w:t xml:space="preserve">1211 Geneva 20 • </w:t>
    </w:r>
    <w:proofErr w:type="spellStart"/>
    <w:r w:rsidRPr="005A1FE2">
      <w:rPr>
        <w:sz w:val="18"/>
        <w:szCs w:val="18"/>
        <w:lang w:val="fr-CH"/>
      </w:rPr>
      <w:t>Switzerland</w:t>
    </w:r>
    <w:proofErr w:type="spellEnd"/>
    <w:r w:rsidRPr="005A1FE2">
      <w:rPr>
        <w:sz w:val="18"/>
        <w:szCs w:val="18"/>
        <w:lang w:val="fr-CH"/>
      </w:rPr>
      <w:t xml:space="preserve"> </w:t>
    </w:r>
    <w:r w:rsidRPr="005A1FE2">
      <w:rPr>
        <w:sz w:val="18"/>
        <w:szCs w:val="18"/>
        <w:lang w:val="fr-CH"/>
      </w:rPr>
      <w:br/>
    </w:r>
    <w:r w:rsidRPr="005A1FE2">
      <w:rPr>
        <w:sz w:val="18"/>
        <w:szCs w:val="18"/>
        <w:lang w:val="ru-RU"/>
      </w:rPr>
      <w:t>Тел.</w:t>
    </w:r>
    <w:r w:rsidRPr="005A1FE2">
      <w:rPr>
        <w:sz w:val="18"/>
        <w:szCs w:val="18"/>
        <w:lang w:val="fr-CH"/>
      </w:rPr>
      <w:t xml:space="preserve">: +41 22 730 5111 • </w:t>
    </w:r>
    <w:r w:rsidRPr="005A1FE2">
      <w:rPr>
        <w:sz w:val="18"/>
        <w:szCs w:val="18"/>
        <w:lang w:val="ru-RU"/>
      </w:rPr>
      <w:t>Факс</w:t>
    </w:r>
    <w:r w:rsidRPr="005A1FE2">
      <w:rPr>
        <w:sz w:val="18"/>
        <w:szCs w:val="18"/>
        <w:lang w:val="fr-CH"/>
      </w:rPr>
      <w:t>: +41 22 733 7256</w:t>
    </w:r>
    <w:r w:rsidRPr="005A1FE2">
      <w:rPr>
        <w:sz w:val="18"/>
        <w:szCs w:val="18"/>
        <w:lang w:val="ru-RU"/>
      </w:rPr>
      <w:t xml:space="preserve"> </w:t>
    </w:r>
    <w:r w:rsidRPr="005A1FE2">
      <w:rPr>
        <w:sz w:val="18"/>
        <w:szCs w:val="18"/>
        <w:lang w:val="fr-CH"/>
      </w:rPr>
      <w:t xml:space="preserve">• </w:t>
    </w:r>
    <w:r w:rsidRPr="005A1FE2">
      <w:rPr>
        <w:sz w:val="18"/>
        <w:szCs w:val="18"/>
        <w:lang w:val="ru-RU"/>
      </w:rPr>
      <w:t>Эл. почта</w:t>
    </w:r>
    <w:r w:rsidRPr="005A1FE2">
      <w:rPr>
        <w:sz w:val="18"/>
        <w:szCs w:val="18"/>
        <w:lang w:val="fr-CH"/>
      </w:rPr>
      <w:t xml:space="preserve">: </w:t>
    </w:r>
    <w:hyperlink r:id="rId1" w:history="1">
      <w:r w:rsidRPr="00137DBB">
        <w:rPr>
          <w:rStyle w:val="Hyperlink"/>
          <w:sz w:val="18"/>
          <w:szCs w:val="18"/>
        </w:rPr>
        <w:t>itumail@itu.int</w:t>
      </w:r>
    </w:hyperlink>
    <w:r w:rsidRPr="005A1FE2">
      <w:rPr>
        <w:sz w:val="18"/>
        <w:szCs w:val="18"/>
        <w:lang w:val="fr-CH"/>
      </w:rPr>
      <w:t xml:space="preserve"> • </w:t>
    </w:r>
    <w:hyperlink r:id="rId2" w:history="1">
      <w:r w:rsidRPr="00137DBB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D8" w:rsidRDefault="00FF7FD8">
      <w:r>
        <w:separator/>
      </w:r>
    </w:p>
  </w:footnote>
  <w:footnote w:type="continuationSeparator" w:id="0">
    <w:p w:rsidR="00FF7FD8" w:rsidRDefault="00FF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D8" w:rsidRPr="00604026" w:rsidRDefault="00FF7FD8" w:rsidP="00D76BDD">
    <w:pPr>
      <w:pStyle w:val="Header"/>
      <w:spacing w:after="24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FE8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D76BDD">
      <w:rPr>
        <w:lang w:val="ru-RU"/>
      </w:rPr>
      <w:t>108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84F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86D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F85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F8E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F0B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D48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7EA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B02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2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E8E"/>
    <w:rsid w:val="000066F9"/>
    <w:rsid w:val="0000792B"/>
    <w:rsid w:val="00011DBE"/>
    <w:rsid w:val="00015D39"/>
    <w:rsid w:val="00022027"/>
    <w:rsid w:val="00024565"/>
    <w:rsid w:val="0003235D"/>
    <w:rsid w:val="000354E6"/>
    <w:rsid w:val="0004755D"/>
    <w:rsid w:val="00062E38"/>
    <w:rsid w:val="000708F5"/>
    <w:rsid w:val="000720FA"/>
    <w:rsid w:val="00082B7B"/>
    <w:rsid w:val="00095B50"/>
    <w:rsid w:val="00095EA0"/>
    <w:rsid w:val="000C2147"/>
    <w:rsid w:val="000C2B57"/>
    <w:rsid w:val="000C4B98"/>
    <w:rsid w:val="000C5DC8"/>
    <w:rsid w:val="000C7D98"/>
    <w:rsid w:val="000E2BEE"/>
    <w:rsid w:val="000E4F60"/>
    <w:rsid w:val="000E7879"/>
    <w:rsid w:val="000F5FE8"/>
    <w:rsid w:val="001009A5"/>
    <w:rsid w:val="00103310"/>
    <w:rsid w:val="00105B48"/>
    <w:rsid w:val="00112CD6"/>
    <w:rsid w:val="00115B49"/>
    <w:rsid w:val="0012655D"/>
    <w:rsid w:val="00126A55"/>
    <w:rsid w:val="00127679"/>
    <w:rsid w:val="0013557B"/>
    <w:rsid w:val="0014323E"/>
    <w:rsid w:val="00150755"/>
    <w:rsid w:val="001629DC"/>
    <w:rsid w:val="0017102D"/>
    <w:rsid w:val="00180046"/>
    <w:rsid w:val="00183CC4"/>
    <w:rsid w:val="00184E6D"/>
    <w:rsid w:val="00185A56"/>
    <w:rsid w:val="0019030B"/>
    <w:rsid w:val="001B4A74"/>
    <w:rsid w:val="001C7E50"/>
    <w:rsid w:val="001D261C"/>
    <w:rsid w:val="001F0165"/>
    <w:rsid w:val="001F1941"/>
    <w:rsid w:val="001F63B2"/>
    <w:rsid w:val="002030E3"/>
    <w:rsid w:val="00205108"/>
    <w:rsid w:val="00205947"/>
    <w:rsid w:val="00207341"/>
    <w:rsid w:val="00216D3E"/>
    <w:rsid w:val="0022492E"/>
    <w:rsid w:val="00227841"/>
    <w:rsid w:val="00242803"/>
    <w:rsid w:val="0025232B"/>
    <w:rsid w:val="00253743"/>
    <w:rsid w:val="00255F01"/>
    <w:rsid w:val="0025701E"/>
    <w:rsid w:val="0026232A"/>
    <w:rsid w:val="002736E9"/>
    <w:rsid w:val="002771D4"/>
    <w:rsid w:val="002773B1"/>
    <w:rsid w:val="00297434"/>
    <w:rsid w:val="002A1945"/>
    <w:rsid w:val="002A5E04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521B"/>
    <w:rsid w:val="003113A8"/>
    <w:rsid w:val="00314B2D"/>
    <w:rsid w:val="003212C3"/>
    <w:rsid w:val="00321F06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759D0"/>
    <w:rsid w:val="00375F8B"/>
    <w:rsid w:val="003906BF"/>
    <w:rsid w:val="00392BAC"/>
    <w:rsid w:val="003A0154"/>
    <w:rsid w:val="003A291A"/>
    <w:rsid w:val="003B0C51"/>
    <w:rsid w:val="003B1F94"/>
    <w:rsid w:val="003B4372"/>
    <w:rsid w:val="003B6D3A"/>
    <w:rsid w:val="003C039B"/>
    <w:rsid w:val="003C1C17"/>
    <w:rsid w:val="003D55CD"/>
    <w:rsid w:val="003D7729"/>
    <w:rsid w:val="003E6336"/>
    <w:rsid w:val="003F25A6"/>
    <w:rsid w:val="003F5B77"/>
    <w:rsid w:val="003F6BDD"/>
    <w:rsid w:val="00400CEF"/>
    <w:rsid w:val="00403C87"/>
    <w:rsid w:val="00412491"/>
    <w:rsid w:val="004167E6"/>
    <w:rsid w:val="0041688E"/>
    <w:rsid w:val="00424335"/>
    <w:rsid w:val="00424A82"/>
    <w:rsid w:val="00427930"/>
    <w:rsid w:val="00434CF0"/>
    <w:rsid w:val="004405DD"/>
    <w:rsid w:val="00444B73"/>
    <w:rsid w:val="00455EFA"/>
    <w:rsid w:val="0045726D"/>
    <w:rsid w:val="00457AC9"/>
    <w:rsid w:val="00461969"/>
    <w:rsid w:val="0046288F"/>
    <w:rsid w:val="00464167"/>
    <w:rsid w:val="004650C7"/>
    <w:rsid w:val="00475A27"/>
    <w:rsid w:val="0047658A"/>
    <w:rsid w:val="004805DE"/>
    <w:rsid w:val="00495F13"/>
    <w:rsid w:val="004A0D07"/>
    <w:rsid w:val="004B63A1"/>
    <w:rsid w:val="004C2E66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47C89"/>
    <w:rsid w:val="00553F5D"/>
    <w:rsid w:val="0055745D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7822"/>
    <w:rsid w:val="0065331E"/>
    <w:rsid w:val="00654323"/>
    <w:rsid w:val="006555F5"/>
    <w:rsid w:val="006777D5"/>
    <w:rsid w:val="00684CBB"/>
    <w:rsid w:val="00690982"/>
    <w:rsid w:val="00690DB4"/>
    <w:rsid w:val="00694FF0"/>
    <w:rsid w:val="00695235"/>
    <w:rsid w:val="006B01BA"/>
    <w:rsid w:val="006B0FB6"/>
    <w:rsid w:val="006B1E6B"/>
    <w:rsid w:val="006C444C"/>
    <w:rsid w:val="006D34FD"/>
    <w:rsid w:val="006F1984"/>
    <w:rsid w:val="00701561"/>
    <w:rsid w:val="00706CA8"/>
    <w:rsid w:val="0071361F"/>
    <w:rsid w:val="00714338"/>
    <w:rsid w:val="00717255"/>
    <w:rsid w:val="00720273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A0899"/>
    <w:rsid w:val="007B0E86"/>
    <w:rsid w:val="007B434B"/>
    <w:rsid w:val="007D0BD7"/>
    <w:rsid w:val="007D0BFA"/>
    <w:rsid w:val="007D1544"/>
    <w:rsid w:val="007D37B3"/>
    <w:rsid w:val="007D4F1A"/>
    <w:rsid w:val="007F0B23"/>
    <w:rsid w:val="00803BC4"/>
    <w:rsid w:val="00805288"/>
    <w:rsid w:val="00805AE9"/>
    <w:rsid w:val="0080673D"/>
    <w:rsid w:val="00814248"/>
    <w:rsid w:val="00817D9B"/>
    <w:rsid w:val="008234B0"/>
    <w:rsid w:val="00824206"/>
    <w:rsid w:val="00824CD3"/>
    <w:rsid w:val="00826CB4"/>
    <w:rsid w:val="00831FDC"/>
    <w:rsid w:val="00832A5A"/>
    <w:rsid w:val="0083328A"/>
    <w:rsid w:val="00842681"/>
    <w:rsid w:val="00852337"/>
    <w:rsid w:val="0086495E"/>
    <w:rsid w:val="00867192"/>
    <w:rsid w:val="00871131"/>
    <w:rsid w:val="00881F6F"/>
    <w:rsid w:val="00886E08"/>
    <w:rsid w:val="00894719"/>
    <w:rsid w:val="008A70E5"/>
    <w:rsid w:val="008B0BD9"/>
    <w:rsid w:val="008C5191"/>
    <w:rsid w:val="008C5C0E"/>
    <w:rsid w:val="008C630B"/>
    <w:rsid w:val="008C7044"/>
    <w:rsid w:val="008C7ECB"/>
    <w:rsid w:val="008D09D6"/>
    <w:rsid w:val="008D0C80"/>
    <w:rsid w:val="008E0925"/>
    <w:rsid w:val="008F5E27"/>
    <w:rsid w:val="008F5FAF"/>
    <w:rsid w:val="009166E1"/>
    <w:rsid w:val="0092690A"/>
    <w:rsid w:val="00932022"/>
    <w:rsid w:val="00933F00"/>
    <w:rsid w:val="009344BF"/>
    <w:rsid w:val="009359C2"/>
    <w:rsid w:val="00941471"/>
    <w:rsid w:val="00941EED"/>
    <w:rsid w:val="009469D2"/>
    <w:rsid w:val="00951A6C"/>
    <w:rsid w:val="00953E5B"/>
    <w:rsid w:val="00954B9E"/>
    <w:rsid w:val="00967DB2"/>
    <w:rsid w:val="00972D2A"/>
    <w:rsid w:val="00974E5E"/>
    <w:rsid w:val="00990675"/>
    <w:rsid w:val="009908A0"/>
    <w:rsid w:val="0099450D"/>
    <w:rsid w:val="009949A0"/>
    <w:rsid w:val="00995D31"/>
    <w:rsid w:val="009974B4"/>
    <w:rsid w:val="009979B5"/>
    <w:rsid w:val="009A2C9B"/>
    <w:rsid w:val="009A4485"/>
    <w:rsid w:val="009B6144"/>
    <w:rsid w:val="009C0BD5"/>
    <w:rsid w:val="009E7562"/>
    <w:rsid w:val="009F1507"/>
    <w:rsid w:val="009F228C"/>
    <w:rsid w:val="009F3BAE"/>
    <w:rsid w:val="00A010DF"/>
    <w:rsid w:val="00A0386F"/>
    <w:rsid w:val="00A16F08"/>
    <w:rsid w:val="00A17803"/>
    <w:rsid w:val="00A21DD2"/>
    <w:rsid w:val="00A251C1"/>
    <w:rsid w:val="00A32FD5"/>
    <w:rsid w:val="00A347C7"/>
    <w:rsid w:val="00A35E79"/>
    <w:rsid w:val="00A4199C"/>
    <w:rsid w:val="00A41E95"/>
    <w:rsid w:val="00A424D9"/>
    <w:rsid w:val="00A520B7"/>
    <w:rsid w:val="00A52797"/>
    <w:rsid w:val="00A532FC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A0EEC"/>
    <w:rsid w:val="00AA220B"/>
    <w:rsid w:val="00AB1869"/>
    <w:rsid w:val="00AB6C9D"/>
    <w:rsid w:val="00AD08A0"/>
    <w:rsid w:val="00AD3D11"/>
    <w:rsid w:val="00AD62EA"/>
    <w:rsid w:val="00AF0BD7"/>
    <w:rsid w:val="00AF2B53"/>
    <w:rsid w:val="00AF4E59"/>
    <w:rsid w:val="00AF62CD"/>
    <w:rsid w:val="00AF6FE0"/>
    <w:rsid w:val="00B059DF"/>
    <w:rsid w:val="00B06458"/>
    <w:rsid w:val="00B151E8"/>
    <w:rsid w:val="00B27935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B1CAA"/>
    <w:rsid w:val="00BC33B4"/>
    <w:rsid w:val="00BE262A"/>
    <w:rsid w:val="00BE45B7"/>
    <w:rsid w:val="00BF68F5"/>
    <w:rsid w:val="00C004DB"/>
    <w:rsid w:val="00C0712C"/>
    <w:rsid w:val="00C12552"/>
    <w:rsid w:val="00C13A79"/>
    <w:rsid w:val="00C15FDF"/>
    <w:rsid w:val="00C20FE5"/>
    <w:rsid w:val="00C212D0"/>
    <w:rsid w:val="00C22D6C"/>
    <w:rsid w:val="00C33886"/>
    <w:rsid w:val="00C368FA"/>
    <w:rsid w:val="00C47131"/>
    <w:rsid w:val="00C509F8"/>
    <w:rsid w:val="00C5792C"/>
    <w:rsid w:val="00C60E38"/>
    <w:rsid w:val="00C623F1"/>
    <w:rsid w:val="00C63528"/>
    <w:rsid w:val="00C654A6"/>
    <w:rsid w:val="00C73DFC"/>
    <w:rsid w:val="00C860CD"/>
    <w:rsid w:val="00C960F2"/>
    <w:rsid w:val="00CB2D88"/>
    <w:rsid w:val="00CC0651"/>
    <w:rsid w:val="00CC0BAF"/>
    <w:rsid w:val="00CC3EA9"/>
    <w:rsid w:val="00CC4470"/>
    <w:rsid w:val="00CD5218"/>
    <w:rsid w:val="00CE6BD1"/>
    <w:rsid w:val="00CF61FE"/>
    <w:rsid w:val="00D02DC1"/>
    <w:rsid w:val="00D05D96"/>
    <w:rsid w:val="00D16BED"/>
    <w:rsid w:val="00D209A2"/>
    <w:rsid w:val="00D22C75"/>
    <w:rsid w:val="00D30E9A"/>
    <w:rsid w:val="00D407BA"/>
    <w:rsid w:val="00D47122"/>
    <w:rsid w:val="00D577B0"/>
    <w:rsid w:val="00D63A49"/>
    <w:rsid w:val="00D64809"/>
    <w:rsid w:val="00D70F90"/>
    <w:rsid w:val="00D72611"/>
    <w:rsid w:val="00D76BDD"/>
    <w:rsid w:val="00D82D8A"/>
    <w:rsid w:val="00D83022"/>
    <w:rsid w:val="00D911F5"/>
    <w:rsid w:val="00D95123"/>
    <w:rsid w:val="00DA1127"/>
    <w:rsid w:val="00DB1342"/>
    <w:rsid w:val="00DC28C3"/>
    <w:rsid w:val="00DC6716"/>
    <w:rsid w:val="00DD2CE8"/>
    <w:rsid w:val="00DE0985"/>
    <w:rsid w:val="00DE5455"/>
    <w:rsid w:val="00DF012B"/>
    <w:rsid w:val="00DF109B"/>
    <w:rsid w:val="00E05B82"/>
    <w:rsid w:val="00E06EA7"/>
    <w:rsid w:val="00E07386"/>
    <w:rsid w:val="00E14A1A"/>
    <w:rsid w:val="00E17F1A"/>
    <w:rsid w:val="00E22DBE"/>
    <w:rsid w:val="00E45C46"/>
    <w:rsid w:val="00E473CE"/>
    <w:rsid w:val="00E63A8F"/>
    <w:rsid w:val="00E63D0C"/>
    <w:rsid w:val="00E645B4"/>
    <w:rsid w:val="00E67E1D"/>
    <w:rsid w:val="00E734D2"/>
    <w:rsid w:val="00E742A4"/>
    <w:rsid w:val="00E76ABA"/>
    <w:rsid w:val="00E80D82"/>
    <w:rsid w:val="00E97992"/>
    <w:rsid w:val="00EA0DA7"/>
    <w:rsid w:val="00EA1BEF"/>
    <w:rsid w:val="00EA2859"/>
    <w:rsid w:val="00EA438E"/>
    <w:rsid w:val="00EB17AA"/>
    <w:rsid w:val="00EB24FD"/>
    <w:rsid w:val="00EB43C9"/>
    <w:rsid w:val="00EC5E44"/>
    <w:rsid w:val="00ED6849"/>
    <w:rsid w:val="00EE4334"/>
    <w:rsid w:val="00EE5522"/>
    <w:rsid w:val="00EE72A7"/>
    <w:rsid w:val="00EE78DF"/>
    <w:rsid w:val="00EF273F"/>
    <w:rsid w:val="00EF2DC6"/>
    <w:rsid w:val="00F01236"/>
    <w:rsid w:val="00F01A27"/>
    <w:rsid w:val="00F0382B"/>
    <w:rsid w:val="00F15118"/>
    <w:rsid w:val="00F16960"/>
    <w:rsid w:val="00F205F5"/>
    <w:rsid w:val="00F27D21"/>
    <w:rsid w:val="00F342E5"/>
    <w:rsid w:val="00F35D9B"/>
    <w:rsid w:val="00F37E54"/>
    <w:rsid w:val="00F52977"/>
    <w:rsid w:val="00F62566"/>
    <w:rsid w:val="00F830DA"/>
    <w:rsid w:val="00F83892"/>
    <w:rsid w:val="00F8473D"/>
    <w:rsid w:val="00F8789D"/>
    <w:rsid w:val="00F93AEE"/>
    <w:rsid w:val="00F97DC4"/>
    <w:rsid w:val="00FA01E2"/>
    <w:rsid w:val="00FB296B"/>
    <w:rsid w:val="00FB7709"/>
    <w:rsid w:val="00FC019B"/>
    <w:rsid w:val="00FD2329"/>
    <w:rsid w:val="00FD2595"/>
    <w:rsid w:val="00FD353E"/>
    <w:rsid w:val="00FE2029"/>
    <w:rsid w:val="00FE3F16"/>
    <w:rsid w:val="00FF7AAC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D76BDD"/>
    <w:pPr>
      <w:tabs>
        <w:tab w:val="clear" w:pos="794"/>
        <w:tab w:val="left" w:pos="851"/>
      </w:tabs>
      <w:spacing w:before="80"/>
      <w:ind w:left="851" w:hanging="851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D76BDD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FF7AAC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57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3-180716-TD-PLEN-0124/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17-SG13-180716-TD-PLEN-0124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6029-A485-454B-8135-F6A20433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15</TotalTime>
  <Pages>3</Pages>
  <Words>397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3288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072R.DOCX  For: _x000d_Document date: _x000d_Saved by R02 at 11:16:46 AM on 3/1/2018</dc:description>
  <cp:lastModifiedBy>Millet, Lia</cp:lastModifiedBy>
  <cp:revision>8</cp:revision>
  <cp:lastPrinted>2018-08-22T13:26:00Z</cp:lastPrinted>
  <dcterms:created xsi:type="dcterms:W3CDTF">2018-08-07T08:28:00Z</dcterms:created>
  <dcterms:modified xsi:type="dcterms:W3CDTF">2018-08-22T13:26:00Z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072R.DOCX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