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1984"/>
      </w:tblGrid>
      <w:tr w:rsidR="00852B82" w:rsidRPr="00D7384A" w:rsidTr="004B50B2">
        <w:trPr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D7384A" w:rsidRDefault="00607E07" w:rsidP="002A4977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D7384A" w:rsidRDefault="00691DAA" w:rsidP="002A49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B82" w:rsidRPr="00D7384A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:rsidTr="001F3BDD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:rsidR="00852B82" w:rsidRPr="00D5500B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:rsidR="00852B82" w:rsidRPr="00D5500B" w:rsidRDefault="00691DAA" w:rsidP="00D5500B">
            <w:pPr>
              <w:pStyle w:val="Tabletext"/>
              <w:spacing w:before="120" w:after="60"/>
            </w:pPr>
            <w:r w:rsidRPr="00D5500B">
              <w:t xml:space="preserve">Geneva, </w:t>
            </w:r>
            <w:r w:rsidR="009F1692">
              <w:t>26</w:t>
            </w:r>
            <w:r w:rsidR="003235DC" w:rsidRPr="00D5500B">
              <w:t xml:space="preserve"> September 201</w:t>
            </w:r>
            <w:r w:rsidR="00D5500B">
              <w:t>8</w:t>
            </w:r>
          </w:p>
        </w:tc>
      </w:tr>
      <w:tr w:rsidR="00852B82" w:rsidRPr="00D7384A" w:rsidTr="001F3BDD">
        <w:trPr>
          <w:trHeight w:val="746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952A0D">
            <w:pPr>
              <w:pStyle w:val="Tabletext"/>
              <w:rPr>
                <w:b/>
                <w:bCs/>
              </w:rPr>
            </w:pPr>
            <w:r w:rsidRPr="00D7384A">
              <w:rPr>
                <w:b/>
                <w:bCs/>
              </w:rPr>
              <w:t xml:space="preserve">TSB Circular </w:t>
            </w:r>
            <w:r w:rsidR="00F31879">
              <w:rPr>
                <w:b/>
                <w:bCs/>
              </w:rPr>
              <w:t>119</w:t>
            </w:r>
          </w:p>
          <w:p w:rsidR="00852B82" w:rsidRPr="00D7384A" w:rsidRDefault="00F763C8" w:rsidP="00EA6BE5">
            <w:pPr>
              <w:pStyle w:val="Tabletext"/>
            </w:pPr>
            <w:r w:rsidRPr="00D7384A">
              <w:t>SG</w:t>
            </w:r>
            <w:r w:rsidR="00EA6BE5">
              <w:t>13</w:t>
            </w:r>
            <w:r w:rsidR="00691DAA" w:rsidRPr="00D7384A">
              <w:t>/</w:t>
            </w:r>
            <w:r w:rsidR="00EA6BE5">
              <w:t>TK</w:t>
            </w:r>
          </w:p>
        </w:tc>
        <w:tc>
          <w:tcPr>
            <w:tcW w:w="4819" w:type="dxa"/>
            <w:gridSpan w:val="2"/>
            <w:vMerge w:val="restart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To: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Administrations of Member States of the Union</w:t>
            </w:r>
          </w:p>
        </w:tc>
      </w:tr>
      <w:tr w:rsidR="00852B82" w:rsidRPr="00D7384A" w:rsidTr="001F3BDD">
        <w:trPr>
          <w:trHeight w:val="221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EA6BE5">
            <w:pPr>
              <w:pStyle w:val="Tabletext"/>
              <w:rPr>
                <w:b/>
              </w:rPr>
            </w:pPr>
            <w:r w:rsidRPr="00D7384A">
              <w:t xml:space="preserve">+41 22 730 </w:t>
            </w:r>
            <w:r w:rsidR="00EA6BE5">
              <w:t>5226</w:t>
            </w:r>
          </w:p>
        </w:tc>
        <w:tc>
          <w:tcPr>
            <w:tcW w:w="4819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28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2A4977">
            <w:pPr>
              <w:pStyle w:val="Tabletext"/>
              <w:rPr>
                <w:b/>
              </w:rPr>
            </w:pPr>
            <w:r w:rsidRPr="00D7384A">
              <w:t>+41 22 730 5853</w:t>
            </w:r>
          </w:p>
        </w:tc>
        <w:tc>
          <w:tcPr>
            <w:tcW w:w="4819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165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:rsidR="00852B82" w:rsidRPr="00D7384A" w:rsidRDefault="00FF70A6" w:rsidP="002A4977">
            <w:pPr>
              <w:pStyle w:val="Tabletext"/>
            </w:pPr>
            <w:hyperlink r:id="rId8" w:history="1">
              <w:r w:rsidR="007744A1" w:rsidRPr="00347BBD">
                <w:rPr>
                  <w:rStyle w:val="Hyperlink"/>
                </w:rPr>
                <w:t>tsbsg13@itu.int</w:t>
              </w:r>
            </w:hyperlink>
            <w:r w:rsidR="007744A1">
              <w:t xml:space="preserve"> </w:t>
            </w:r>
          </w:p>
        </w:tc>
        <w:tc>
          <w:tcPr>
            <w:tcW w:w="4819" w:type="dxa"/>
            <w:gridSpan w:val="2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Copy to:</w:t>
            </w:r>
          </w:p>
          <w:p w:rsidR="0072062B" w:rsidRPr="00D7384A" w:rsidRDefault="00691DAA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ITU-T Sector Members</w:t>
            </w:r>
            <w:r w:rsidR="0072062B" w:rsidRPr="00D7384A">
              <w:t>;</w:t>
            </w:r>
          </w:p>
          <w:p w:rsidR="001F3BDD" w:rsidRPr="00D7384A" w:rsidRDefault="0072062B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</w:r>
            <w:r w:rsidR="001F3BDD" w:rsidRPr="00D7384A">
              <w:t>Associates</w:t>
            </w:r>
            <w:r w:rsidRPr="00D7384A">
              <w:t xml:space="preserve"> of ITU-T Study Group </w:t>
            </w:r>
            <w:r w:rsidR="00EA6BE5">
              <w:t>13</w:t>
            </w:r>
            <w:r w:rsidR="001F3BDD" w:rsidRPr="00D7384A">
              <w:t xml:space="preserve">; </w:t>
            </w:r>
          </w:p>
          <w:p w:rsidR="00852B82" w:rsidRPr="00D7384A" w:rsidRDefault="001F3BDD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ITU </w:t>
            </w:r>
            <w:r w:rsidR="00691DAA" w:rsidRPr="00D7384A">
              <w:t>Academia;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Chairman and Vice-Chairmen of ITU-T Study Group </w:t>
            </w:r>
            <w:r w:rsidR="00EA6BE5">
              <w:t>13</w:t>
            </w:r>
            <w:r w:rsidRPr="00D7384A">
              <w:t>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The Director of the Telecommunication Development Bureau;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Director of the </w:t>
            </w:r>
            <w:proofErr w:type="spellStart"/>
            <w:r w:rsidRPr="00D7384A">
              <w:t>Radiocommunication</w:t>
            </w:r>
            <w:proofErr w:type="spellEnd"/>
            <w:r w:rsidRPr="00D7384A">
              <w:t xml:space="preserve"> Bureau</w:t>
            </w:r>
          </w:p>
        </w:tc>
      </w:tr>
      <w:tr w:rsidR="00852B82" w:rsidRPr="00D7384A" w:rsidTr="007744A1">
        <w:trPr>
          <w:trHeight w:val="369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852B82" w:rsidRPr="00D7384A" w:rsidRDefault="00F31879" w:rsidP="00EA6BE5">
            <w:pPr>
              <w:pStyle w:val="Tabletext"/>
            </w:pPr>
            <w:r w:rsidRPr="00F31879">
              <w:rPr>
                <w:b/>
              </w:rPr>
              <w:t>Questionnaire on</w:t>
            </w:r>
            <w:r w:rsidR="0038426A">
              <w:rPr>
                <w:b/>
              </w:rPr>
              <w:t xml:space="preserve"> the</w:t>
            </w:r>
            <w:r w:rsidRPr="00F31879">
              <w:rPr>
                <w:b/>
              </w:rPr>
              <w:t xml:space="preserve"> Use of ITU-T Recommendations by Developing Countries</w:t>
            </w:r>
          </w:p>
        </w:tc>
      </w:tr>
      <w:tr w:rsidR="00EA6BE5" w:rsidRPr="00D7384A" w:rsidTr="007744A1">
        <w:trPr>
          <w:trHeight w:val="335"/>
          <w:jc w:val="center"/>
        </w:trPr>
        <w:tc>
          <w:tcPr>
            <w:tcW w:w="1134" w:type="dxa"/>
          </w:tcPr>
          <w:p w:rsidR="00EA6BE5" w:rsidRPr="00D7384A" w:rsidRDefault="00EA6BE5" w:rsidP="002A4977">
            <w:pPr>
              <w:pStyle w:val="Tabletext"/>
              <w:rPr>
                <w:b/>
              </w:rPr>
            </w:pPr>
            <w:r w:rsidRPr="00EA6BE5">
              <w:rPr>
                <w:b/>
              </w:rPr>
              <w:t>Action:</w:t>
            </w:r>
          </w:p>
        </w:tc>
        <w:tc>
          <w:tcPr>
            <w:tcW w:w="8647" w:type="dxa"/>
            <w:gridSpan w:val="4"/>
          </w:tcPr>
          <w:p w:rsidR="00EA6BE5" w:rsidRPr="00EA6BE5" w:rsidRDefault="00EA6BE5" w:rsidP="00EA6BE5">
            <w:pPr>
              <w:pStyle w:val="Tabletext"/>
              <w:rPr>
                <w:b/>
              </w:rPr>
            </w:pPr>
            <w:r w:rsidRPr="00EA6BE5">
              <w:rPr>
                <w:b/>
              </w:rPr>
              <w:t xml:space="preserve">Please return the questionnaire by </w:t>
            </w:r>
            <w:r>
              <w:rPr>
                <w:b/>
              </w:rPr>
              <w:t>30 November 2018</w:t>
            </w:r>
            <w:r w:rsidRPr="00EA6BE5">
              <w:rPr>
                <w:b/>
              </w:rPr>
              <w:t xml:space="preserve"> at the latest</w:t>
            </w:r>
          </w:p>
        </w:tc>
      </w:tr>
    </w:tbl>
    <w:p w:rsidR="00832502" w:rsidRDefault="00691DAA" w:rsidP="00832502">
      <w:pPr>
        <w:spacing w:before="300"/>
      </w:pPr>
      <w:r w:rsidRPr="00D7384A">
        <w:t>Dear Sir/Madam,</w:t>
      </w:r>
    </w:p>
    <w:p w:rsidR="00EA6BE5" w:rsidRPr="00ED1C87" w:rsidRDefault="00EA6BE5" w:rsidP="0038426A">
      <w:pPr>
        <w:spacing w:before="240"/>
        <w:rPr>
          <w:szCs w:val="22"/>
        </w:rPr>
      </w:pPr>
      <w:r w:rsidRPr="005B6338">
        <w:rPr>
          <w:szCs w:val="22"/>
        </w:rPr>
        <w:t xml:space="preserve">The Study Group 13 at its last meeting (16-27 July 2018, Geneva) agreed to disseminate the questionnaire </w:t>
      </w:r>
      <w:r w:rsidR="005B6338" w:rsidRPr="005B6338">
        <w:rPr>
          <w:szCs w:val="22"/>
        </w:rPr>
        <w:t>on</w:t>
      </w:r>
      <w:r w:rsidR="0038426A">
        <w:rPr>
          <w:szCs w:val="22"/>
        </w:rPr>
        <w:t xml:space="preserve"> the</w:t>
      </w:r>
      <w:r w:rsidR="005B6338" w:rsidRPr="005B6338">
        <w:rPr>
          <w:szCs w:val="22"/>
        </w:rPr>
        <w:t xml:space="preserve"> </w:t>
      </w:r>
      <w:r w:rsidR="00CD0682" w:rsidRPr="00DB7A35">
        <w:rPr>
          <w:i/>
          <w:iCs/>
          <w:szCs w:val="22"/>
        </w:rPr>
        <w:t>Use of ITU-T Recommendations by Developing Countries</w:t>
      </w:r>
      <w:r w:rsidRPr="005B6338">
        <w:rPr>
          <w:szCs w:val="22"/>
        </w:rPr>
        <w:t>.</w:t>
      </w:r>
      <w:r w:rsidRPr="00EA6BE5">
        <w:rPr>
          <w:szCs w:val="22"/>
        </w:rPr>
        <w:t xml:space="preserve">  </w:t>
      </w:r>
    </w:p>
    <w:p w:rsidR="00CD0682" w:rsidRPr="00EA6BE5" w:rsidRDefault="00CD0682" w:rsidP="005B6338">
      <w:pPr>
        <w:rPr>
          <w:szCs w:val="22"/>
        </w:rPr>
      </w:pPr>
      <w:r w:rsidRPr="00CD0682">
        <w:rPr>
          <w:szCs w:val="22"/>
        </w:rPr>
        <w:t xml:space="preserve">This questionnaire </w:t>
      </w:r>
      <w:r w:rsidR="00DB7A35">
        <w:rPr>
          <w:szCs w:val="22"/>
        </w:rPr>
        <w:t>(</w:t>
      </w:r>
      <w:r w:rsidR="005B6338" w:rsidRPr="005B6338">
        <w:rPr>
          <w:szCs w:val="22"/>
        </w:rPr>
        <w:t>to the attention of developing countries</w:t>
      </w:r>
      <w:r w:rsidR="00DB7A35">
        <w:rPr>
          <w:szCs w:val="22"/>
        </w:rPr>
        <w:t>)</w:t>
      </w:r>
      <w:r w:rsidR="005B6338" w:rsidRPr="005B6338">
        <w:rPr>
          <w:szCs w:val="22"/>
        </w:rPr>
        <w:t xml:space="preserve"> </w:t>
      </w:r>
      <w:r w:rsidRPr="00CD0682">
        <w:rPr>
          <w:szCs w:val="22"/>
        </w:rPr>
        <w:t>has a goal to collect information, analyse, and interpret how developing countries u</w:t>
      </w:r>
      <w:r w:rsidR="005B6338">
        <w:rPr>
          <w:szCs w:val="22"/>
        </w:rPr>
        <w:t>se the</w:t>
      </w:r>
      <w:r w:rsidRPr="00CD0682">
        <w:rPr>
          <w:szCs w:val="22"/>
        </w:rPr>
        <w:t xml:space="preserve"> ITU-T Recommendations in their countries and how that compares with how they use the oth</w:t>
      </w:r>
      <w:r w:rsidR="00B55F5A">
        <w:rPr>
          <w:szCs w:val="22"/>
        </w:rPr>
        <w:t>er standards. Such an analysis w</w:t>
      </w:r>
      <w:r w:rsidRPr="00CD0682">
        <w:rPr>
          <w:szCs w:val="22"/>
        </w:rPr>
        <w:t xml:space="preserve">ould be helpful in </w:t>
      </w:r>
      <w:r w:rsidR="005B6338">
        <w:rPr>
          <w:szCs w:val="22"/>
        </w:rPr>
        <w:t>aligning the efforts towards Bridging the S</w:t>
      </w:r>
      <w:r w:rsidRPr="00CD0682">
        <w:rPr>
          <w:szCs w:val="22"/>
        </w:rPr>
        <w:t>tandardization Gap.</w:t>
      </w:r>
    </w:p>
    <w:p w:rsidR="00EA6BE5" w:rsidRPr="00EA6BE5" w:rsidRDefault="00B55F5A" w:rsidP="00ED1C87">
      <w:pPr>
        <w:rPr>
          <w:szCs w:val="22"/>
        </w:rPr>
      </w:pPr>
      <w:r>
        <w:rPr>
          <w:szCs w:val="22"/>
        </w:rPr>
        <w:t>In addition, the a</w:t>
      </w:r>
      <w:r w:rsidR="00EA6BE5" w:rsidRPr="00EA6BE5">
        <w:rPr>
          <w:szCs w:val="22"/>
        </w:rPr>
        <w:t xml:space="preserve">nalysis of the answers to </w:t>
      </w:r>
      <w:r w:rsidR="00CD0682">
        <w:rPr>
          <w:szCs w:val="22"/>
        </w:rPr>
        <w:t xml:space="preserve">this questionnaire will help to </w:t>
      </w:r>
      <w:r>
        <w:rPr>
          <w:szCs w:val="22"/>
        </w:rPr>
        <w:t xml:space="preserve">better </w:t>
      </w:r>
      <w:r w:rsidR="00CD0682">
        <w:rPr>
          <w:szCs w:val="22"/>
        </w:rPr>
        <w:t xml:space="preserve">shape the work </w:t>
      </w:r>
      <w:r w:rsidR="00CD0682" w:rsidRPr="00ED1C87">
        <w:rPr>
          <w:szCs w:val="22"/>
        </w:rPr>
        <w:t xml:space="preserve">in </w:t>
      </w:r>
      <w:r w:rsidR="00ED1C87" w:rsidRPr="00ED1C87">
        <w:rPr>
          <w:szCs w:val="22"/>
        </w:rPr>
        <w:t xml:space="preserve">Question 5/13 </w:t>
      </w:r>
      <w:r w:rsidR="00ED1C87">
        <w:rPr>
          <w:szCs w:val="22"/>
        </w:rPr>
        <w:t>“</w:t>
      </w:r>
      <w:r w:rsidR="00ED1C87" w:rsidRPr="00ED1C87">
        <w:rPr>
          <w:szCs w:val="22"/>
        </w:rPr>
        <w:t>Applying networks of future and innovation in developing countries</w:t>
      </w:r>
      <w:r w:rsidR="00ED1C87">
        <w:rPr>
          <w:szCs w:val="22"/>
        </w:rPr>
        <w:t>”</w:t>
      </w:r>
      <w:r w:rsidR="00CD0682" w:rsidRPr="00ED1C87">
        <w:rPr>
          <w:szCs w:val="22"/>
        </w:rPr>
        <w:t>.</w:t>
      </w:r>
    </w:p>
    <w:p w:rsidR="00EA6BE5" w:rsidRDefault="00EA6BE5" w:rsidP="0038426A">
      <w:pPr>
        <w:rPr>
          <w:szCs w:val="22"/>
        </w:rPr>
      </w:pPr>
      <w:r w:rsidRPr="00EA6BE5">
        <w:rPr>
          <w:szCs w:val="22"/>
        </w:rPr>
        <w:t xml:space="preserve">I encourage you to participate in this survey and would appreciate it if you would complete the questionnaire </w:t>
      </w:r>
      <w:r w:rsidR="00B55F5A">
        <w:rPr>
          <w:szCs w:val="22"/>
        </w:rPr>
        <w:t>found</w:t>
      </w:r>
      <w:r w:rsidRPr="00EA6BE5">
        <w:rPr>
          <w:szCs w:val="22"/>
        </w:rPr>
        <w:t xml:space="preserve"> in </w:t>
      </w:r>
      <w:r w:rsidRPr="0038426A">
        <w:rPr>
          <w:b/>
          <w:bCs/>
          <w:szCs w:val="22"/>
        </w:rPr>
        <w:t>Annex 1</w:t>
      </w:r>
      <w:r w:rsidRPr="00EA6BE5">
        <w:rPr>
          <w:szCs w:val="22"/>
        </w:rPr>
        <w:t xml:space="preserve"> and return it by fax: +41 22 730 5853 or, preferably, by e-mail </w:t>
      </w:r>
      <w:r w:rsidR="0038426A">
        <w:rPr>
          <w:szCs w:val="22"/>
        </w:rPr>
        <w:t>to</w:t>
      </w:r>
      <w:r w:rsidRPr="00EA6BE5">
        <w:rPr>
          <w:szCs w:val="22"/>
        </w:rPr>
        <w:t xml:space="preserve"> the fol</w:t>
      </w:r>
      <w:r>
        <w:rPr>
          <w:szCs w:val="22"/>
        </w:rPr>
        <w:t xml:space="preserve">lowing address: </w:t>
      </w:r>
      <w:hyperlink r:id="rId9" w:history="1">
        <w:r w:rsidRPr="00347BBD">
          <w:rPr>
            <w:rStyle w:val="Hyperlink"/>
            <w:szCs w:val="22"/>
          </w:rPr>
          <w:t>tsbsg13@itu.int</w:t>
        </w:r>
      </w:hyperlink>
      <w:r>
        <w:rPr>
          <w:szCs w:val="22"/>
        </w:rPr>
        <w:t xml:space="preserve"> </w:t>
      </w:r>
      <w:r w:rsidRPr="00EA6BE5">
        <w:rPr>
          <w:szCs w:val="22"/>
        </w:rPr>
        <w:t xml:space="preserve">no later than </w:t>
      </w:r>
      <w:r w:rsidR="007744A1" w:rsidRPr="0038426A">
        <w:rPr>
          <w:b/>
          <w:bCs/>
          <w:szCs w:val="22"/>
        </w:rPr>
        <w:t>3</w:t>
      </w:r>
      <w:r w:rsidRPr="0038426A">
        <w:rPr>
          <w:b/>
          <w:bCs/>
          <w:szCs w:val="22"/>
        </w:rPr>
        <w:t>0 November 2018</w:t>
      </w:r>
      <w:r w:rsidRPr="00EA6BE5">
        <w:rPr>
          <w:szCs w:val="22"/>
        </w:rPr>
        <w:t>.</w:t>
      </w:r>
    </w:p>
    <w:p w:rsidR="000B797C" w:rsidRDefault="00EA6BE5" w:rsidP="00F51A2D">
      <w:pPr>
        <w:rPr>
          <w:szCs w:val="22"/>
        </w:rPr>
      </w:pPr>
      <w:r w:rsidRPr="00EA6BE5">
        <w:rPr>
          <w:szCs w:val="22"/>
        </w:rPr>
        <w:t>I wish to thank you in</w:t>
      </w:r>
      <w:r w:rsidR="0038426A">
        <w:rPr>
          <w:szCs w:val="22"/>
        </w:rPr>
        <w:t xml:space="preserve"> advance for your participation.</w:t>
      </w:r>
      <w:r w:rsidRPr="00EA6BE5">
        <w:rPr>
          <w:szCs w:val="22"/>
        </w:rPr>
        <w:t xml:space="preserve"> We value your opinion.</w:t>
      </w:r>
      <w:r w:rsidR="00F22023">
        <w:rPr>
          <w:szCs w:val="22"/>
        </w:rPr>
        <w:t xml:space="preserve"> </w:t>
      </w:r>
    </w:p>
    <w:p w:rsidR="00852B82" w:rsidRPr="00D7384A" w:rsidRDefault="00691DAA" w:rsidP="00F22023">
      <w:pPr>
        <w:spacing w:before="240"/>
      </w:pPr>
      <w:r w:rsidRPr="00D7384A">
        <w:t>Yours faithfully,</w:t>
      </w:r>
    </w:p>
    <w:p w:rsidR="00F22023" w:rsidRPr="00FF70A6" w:rsidRDefault="00FF70A6" w:rsidP="00FF70A6">
      <w:pPr>
        <w:spacing w:before="360" w:after="360"/>
        <w:rPr>
          <w:i/>
          <w:iCs/>
        </w:rPr>
      </w:pPr>
      <w:r w:rsidRPr="00FF70A6">
        <w:rPr>
          <w:i/>
          <w:iCs/>
        </w:rPr>
        <w:t>(</w:t>
      </w:r>
      <w:proofErr w:type="gramStart"/>
      <w:r w:rsidRPr="00FF70A6">
        <w:rPr>
          <w:i/>
          <w:iCs/>
        </w:rPr>
        <w:t>signed</w:t>
      </w:r>
      <w:proofErr w:type="gramEnd"/>
      <w:r w:rsidRPr="00FF70A6">
        <w:rPr>
          <w:i/>
          <w:iCs/>
        </w:rPr>
        <w:t>)</w:t>
      </w:r>
      <w:bookmarkStart w:id="0" w:name="_GoBack"/>
      <w:bookmarkEnd w:id="0"/>
    </w:p>
    <w:p w:rsidR="00F22023" w:rsidRDefault="00691DAA" w:rsidP="00DB7A35">
      <w:r w:rsidRPr="00D7384A">
        <w:t>Chaesub Lee</w:t>
      </w:r>
      <w:r w:rsidRPr="00D7384A">
        <w:br/>
        <w:t>Director of the Telecommunication</w:t>
      </w:r>
      <w:r w:rsidRPr="00D7384A">
        <w:br/>
        <w:t>Standardization Bureau</w:t>
      </w:r>
    </w:p>
    <w:p w:rsidR="00A94A36" w:rsidRPr="00D7384A" w:rsidRDefault="00FD2526" w:rsidP="00D35B1D">
      <w:pPr>
        <w:spacing w:before="0"/>
      </w:pPr>
      <w:r>
        <w:br/>
      </w:r>
      <w:r w:rsidR="00691DAA" w:rsidRPr="00D7384A">
        <w:rPr>
          <w:b/>
        </w:rPr>
        <w:t xml:space="preserve">Annex: </w:t>
      </w:r>
      <w:proofErr w:type="gramStart"/>
      <w:r w:rsidR="00B66061">
        <w:rPr>
          <w:b/>
        </w:rPr>
        <w:t>1</w:t>
      </w:r>
      <w:proofErr w:type="gramEnd"/>
      <w:r w:rsidR="00691DAA" w:rsidRPr="00D7384A">
        <w:br w:type="page"/>
      </w:r>
    </w:p>
    <w:p w:rsidR="00852B82" w:rsidRPr="00D7384A" w:rsidRDefault="00C04074" w:rsidP="00C04074">
      <w:pPr>
        <w:pStyle w:val="Annextitle"/>
      </w:pPr>
      <w:r>
        <w:lastRenderedPageBreak/>
        <w:t xml:space="preserve">ANNEX </w:t>
      </w:r>
      <w:proofErr w:type="gramStart"/>
      <w:r>
        <w:t>1</w:t>
      </w:r>
      <w:proofErr w:type="gramEnd"/>
    </w:p>
    <w:p w:rsidR="002A4977" w:rsidRDefault="00B55F5A" w:rsidP="003B5031">
      <w:pPr>
        <w:pStyle w:val="Heading1"/>
        <w:jc w:val="center"/>
      </w:pPr>
      <w:r w:rsidRPr="00F31879">
        <w:t>Questionnaire on Use of ITU-T Recommendations by Developing Countries</w:t>
      </w:r>
    </w:p>
    <w:p w:rsidR="00CD0682" w:rsidRPr="00CD0682" w:rsidRDefault="00CD0682" w:rsidP="00CD0682"/>
    <w:p w:rsidR="00B66061" w:rsidRDefault="00C04074" w:rsidP="00B66061">
      <w:pPr>
        <w:pStyle w:val="Annextitle"/>
        <w:spacing w:before="120"/>
        <w:jc w:val="left"/>
        <w:rPr>
          <w:bCs/>
        </w:rPr>
      </w:pPr>
      <w:r>
        <w:rPr>
          <w:bCs/>
        </w:rPr>
        <w:object w:dxaOrig="1891" w:dyaOrig="1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2.5pt;height:111pt" o:ole="">
            <v:imagedata r:id="rId10" o:title=""/>
          </v:shape>
          <o:OLEObject Type="Embed" ProgID="AcroExch.Document.DC" ShapeID="_x0000_i1029" DrawAspect="Icon" ObjectID="_1599479016" r:id="rId11"/>
        </w:object>
      </w:r>
    </w:p>
    <w:p w:rsidR="00B55F5A" w:rsidRDefault="00B55F5A" w:rsidP="00B55F5A">
      <w:pPr>
        <w:pStyle w:val="TableLegend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31"/>
          <w:tab w:val="left" w:pos="1588"/>
        </w:tabs>
        <w:spacing w:before="0" w:after="0"/>
        <w:rPr>
          <w:rFonts w:asciiTheme="minorHAnsi" w:hAnsiTheme="minorHAnsi"/>
          <w:sz w:val="24"/>
          <w:szCs w:val="24"/>
        </w:rPr>
      </w:pPr>
    </w:p>
    <w:p w:rsidR="00B55F5A" w:rsidRPr="005F17FE" w:rsidRDefault="00B55F5A" w:rsidP="00B55F5A">
      <w:pPr>
        <w:pStyle w:val="TableLegend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31"/>
          <w:tab w:val="left" w:pos="1588"/>
        </w:tabs>
        <w:spacing w:before="0" w:after="0"/>
        <w:rPr>
          <w:rFonts w:asciiTheme="minorHAnsi" w:hAnsiTheme="minorHAnsi"/>
          <w:sz w:val="24"/>
          <w:szCs w:val="24"/>
        </w:rPr>
      </w:pPr>
      <w:r w:rsidRPr="005F17FE">
        <w:rPr>
          <w:rFonts w:asciiTheme="minorHAnsi" w:hAnsiTheme="minorHAnsi"/>
          <w:sz w:val="24"/>
          <w:szCs w:val="24"/>
        </w:rPr>
        <w:t xml:space="preserve">Please </w:t>
      </w:r>
      <w:r w:rsidR="00C04074">
        <w:rPr>
          <w:rFonts w:asciiTheme="minorHAnsi" w:hAnsiTheme="minorHAnsi"/>
          <w:sz w:val="24"/>
          <w:szCs w:val="24"/>
        </w:rPr>
        <w:t xml:space="preserve">double click on the PDF logo above and </w:t>
      </w:r>
      <w:r w:rsidRPr="005F17FE">
        <w:rPr>
          <w:rFonts w:asciiTheme="minorHAnsi" w:hAnsiTheme="minorHAnsi"/>
          <w:sz w:val="24"/>
          <w:szCs w:val="24"/>
        </w:rPr>
        <w:t xml:space="preserve">return this survey completed to the following address: </w:t>
      </w:r>
      <w:r w:rsidRPr="005F17FE">
        <w:rPr>
          <w:rFonts w:asciiTheme="minorHAnsi" w:hAnsiTheme="minorHAnsi"/>
          <w:sz w:val="24"/>
          <w:szCs w:val="24"/>
        </w:rPr>
        <w:br/>
        <w:t>Telecommunication Standardization Bureau/ITU</w:t>
      </w:r>
      <w:r w:rsidRPr="005F17FE">
        <w:rPr>
          <w:rFonts w:asciiTheme="minorHAnsi" w:hAnsiTheme="minorHAnsi"/>
          <w:sz w:val="24"/>
          <w:szCs w:val="24"/>
        </w:rPr>
        <w:br/>
        <w:t>Place des Nat</w:t>
      </w:r>
      <w:r w:rsidR="00C04074">
        <w:rPr>
          <w:rFonts w:asciiTheme="minorHAnsi" w:hAnsiTheme="minorHAnsi"/>
          <w:sz w:val="24"/>
          <w:szCs w:val="24"/>
        </w:rPr>
        <w:t>ions</w:t>
      </w:r>
      <w:r w:rsidR="00C04074">
        <w:rPr>
          <w:rFonts w:asciiTheme="minorHAnsi" w:hAnsiTheme="minorHAnsi"/>
          <w:sz w:val="24"/>
          <w:szCs w:val="24"/>
        </w:rPr>
        <w:br/>
        <w:t>CH-1211 GENEVA 20</w:t>
      </w:r>
      <w:r w:rsidR="00C04074">
        <w:rPr>
          <w:rFonts w:asciiTheme="minorHAnsi" w:hAnsiTheme="minorHAnsi"/>
          <w:sz w:val="24"/>
          <w:szCs w:val="24"/>
        </w:rPr>
        <w:br/>
        <w:t>F</w:t>
      </w:r>
      <w:r w:rsidRPr="005F17FE">
        <w:rPr>
          <w:rFonts w:asciiTheme="minorHAnsi" w:hAnsiTheme="minorHAnsi"/>
          <w:sz w:val="24"/>
          <w:szCs w:val="24"/>
        </w:rPr>
        <w:t>ax: +41 22 730 5853</w:t>
      </w:r>
      <w:r w:rsidRPr="005F17FE">
        <w:rPr>
          <w:rFonts w:asciiTheme="minorHAnsi" w:hAnsiTheme="minorHAnsi"/>
          <w:sz w:val="24"/>
          <w:szCs w:val="24"/>
        </w:rPr>
        <w:br/>
        <w:t xml:space="preserve">E-mail: </w:t>
      </w:r>
      <w:hyperlink r:id="rId12" w:history="1">
        <w:r w:rsidRPr="005F17FE">
          <w:rPr>
            <w:rStyle w:val="Hyperlink"/>
            <w:rFonts w:asciiTheme="minorHAnsi" w:hAnsiTheme="minorHAnsi"/>
            <w:sz w:val="24"/>
            <w:szCs w:val="24"/>
          </w:rPr>
          <w:t>tsbsg13@itu.int</w:t>
        </w:r>
      </w:hyperlink>
      <w:r w:rsidRPr="005F17FE">
        <w:rPr>
          <w:rFonts w:asciiTheme="minorHAnsi" w:hAnsiTheme="minorHAnsi"/>
          <w:sz w:val="24"/>
          <w:szCs w:val="24"/>
        </w:rPr>
        <w:t xml:space="preserve"> </w:t>
      </w:r>
    </w:p>
    <w:p w:rsidR="00B55F5A" w:rsidRPr="005F17FE" w:rsidRDefault="00B55F5A" w:rsidP="00B55F5A">
      <w:pPr>
        <w:jc w:val="center"/>
        <w:rPr>
          <w:rFonts w:asciiTheme="minorHAnsi" w:hAnsiTheme="minorHAnsi"/>
          <w:b/>
          <w:szCs w:val="24"/>
        </w:rPr>
      </w:pPr>
    </w:p>
    <w:p w:rsidR="00B55F5A" w:rsidRPr="005F17FE" w:rsidRDefault="00B55F5A" w:rsidP="00B55F5A">
      <w:pPr>
        <w:jc w:val="center"/>
        <w:rPr>
          <w:rFonts w:asciiTheme="minorHAnsi" w:hAnsiTheme="minorHAnsi"/>
          <w:b/>
          <w:szCs w:val="24"/>
        </w:rPr>
      </w:pPr>
    </w:p>
    <w:p w:rsidR="00B55F5A" w:rsidRDefault="001774AF" w:rsidP="00B55F5A">
      <w:pPr>
        <w:pStyle w:val="Annextitle"/>
        <w:spacing w:before="120"/>
        <w:jc w:val="left"/>
        <w:rPr>
          <w:bCs/>
        </w:rPr>
      </w:pPr>
      <w:r w:rsidRPr="001774AF">
        <w:rPr>
          <w:rFonts w:asciiTheme="minorHAnsi" w:hAnsiTheme="minorHAnsi"/>
          <w:bCs/>
          <w:sz w:val="24"/>
          <w:szCs w:val="24"/>
        </w:rPr>
        <w:t>Deadline for the submission of responses</w:t>
      </w:r>
      <w:r w:rsidR="00B55F5A" w:rsidRPr="005F17FE">
        <w:rPr>
          <w:rFonts w:asciiTheme="minorHAnsi" w:hAnsiTheme="minorHAnsi"/>
          <w:bCs/>
          <w:sz w:val="24"/>
          <w:szCs w:val="24"/>
        </w:rPr>
        <w:t>:</w:t>
      </w:r>
      <w:r w:rsidR="00B55F5A" w:rsidRPr="005F17FE">
        <w:rPr>
          <w:rFonts w:asciiTheme="minorHAnsi" w:hAnsiTheme="minorHAnsi"/>
          <w:sz w:val="24"/>
          <w:szCs w:val="24"/>
        </w:rPr>
        <w:t xml:space="preserve"> </w:t>
      </w:r>
      <w:r w:rsidR="00B55F5A" w:rsidRPr="005F17FE">
        <w:rPr>
          <w:rFonts w:asciiTheme="minorHAnsi" w:hAnsiTheme="minorHAnsi"/>
          <w:bCs/>
          <w:sz w:val="24"/>
          <w:szCs w:val="24"/>
        </w:rPr>
        <w:t>30 November 2018</w:t>
      </w:r>
    </w:p>
    <w:p w:rsidR="00B66061" w:rsidRPr="001757D1" w:rsidRDefault="00B66061" w:rsidP="001757D1">
      <w:pPr>
        <w:pStyle w:val="Annextitle"/>
        <w:spacing w:before="120"/>
        <w:jc w:val="left"/>
        <w:rPr>
          <w:szCs w:val="24"/>
        </w:rPr>
      </w:pPr>
    </w:p>
    <w:p w:rsidR="00B66061" w:rsidRDefault="00B66061" w:rsidP="008F14F3">
      <w:pPr>
        <w:jc w:val="center"/>
      </w:pPr>
    </w:p>
    <w:p w:rsidR="00852B82" w:rsidRPr="00D7384A" w:rsidRDefault="00691DAA" w:rsidP="008F14F3">
      <w:pPr>
        <w:jc w:val="center"/>
      </w:pPr>
      <w:r w:rsidRPr="00D7384A">
        <w:t>___________</w:t>
      </w:r>
    </w:p>
    <w:sectPr w:rsidR="00852B82" w:rsidRPr="00D7384A" w:rsidSect="00FD2526">
      <w:headerReference w:type="default" r:id="rId13"/>
      <w:footerReference w:type="first" r:id="rId14"/>
      <w:type w:val="oddPage"/>
      <w:pgSz w:w="11907" w:h="16834" w:code="9"/>
      <w:pgMar w:top="284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12" w:rsidRDefault="00BF5612">
      <w:r>
        <w:separator/>
      </w:r>
    </w:p>
  </w:endnote>
  <w:endnote w:type="continuationSeparator" w:id="0">
    <w:p w:rsidR="00BF5612" w:rsidRDefault="00BF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Pr="00F763C8" w:rsidRDefault="008F14F3" w:rsidP="00F763C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12" w:rsidRDefault="00BF5612">
      <w:r>
        <w:t>____________________</w:t>
      </w:r>
    </w:p>
  </w:footnote>
  <w:footnote w:type="continuationSeparator" w:id="0">
    <w:p w:rsidR="00BF5612" w:rsidRDefault="00BF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Default="008F14F3" w:rsidP="00952A0D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F70A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CD0682">
      <w:t>119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5"/>
    <w:rsid w:val="00020248"/>
    <w:rsid w:val="00041063"/>
    <w:rsid w:val="00041231"/>
    <w:rsid w:val="000528FF"/>
    <w:rsid w:val="0006765F"/>
    <w:rsid w:val="00067FDC"/>
    <w:rsid w:val="00076B60"/>
    <w:rsid w:val="00087690"/>
    <w:rsid w:val="000B797C"/>
    <w:rsid w:val="000E7066"/>
    <w:rsid w:val="000F6C81"/>
    <w:rsid w:val="0010588F"/>
    <w:rsid w:val="00123CF5"/>
    <w:rsid w:val="0015103D"/>
    <w:rsid w:val="0016049B"/>
    <w:rsid w:val="00164419"/>
    <w:rsid w:val="001757D1"/>
    <w:rsid w:val="001774AF"/>
    <w:rsid w:val="0018039E"/>
    <w:rsid w:val="0018632F"/>
    <w:rsid w:val="001B1770"/>
    <w:rsid w:val="001E32E7"/>
    <w:rsid w:val="001F3BDD"/>
    <w:rsid w:val="001F4FBE"/>
    <w:rsid w:val="002414F2"/>
    <w:rsid w:val="002428A1"/>
    <w:rsid w:val="00287EC0"/>
    <w:rsid w:val="00290976"/>
    <w:rsid w:val="002A4977"/>
    <w:rsid w:val="002B3E1F"/>
    <w:rsid w:val="002E0E8B"/>
    <w:rsid w:val="0030222E"/>
    <w:rsid w:val="003235DC"/>
    <w:rsid w:val="00334A43"/>
    <w:rsid w:val="0038426A"/>
    <w:rsid w:val="003B5031"/>
    <w:rsid w:val="003C7BEF"/>
    <w:rsid w:val="003D4331"/>
    <w:rsid w:val="003E07CD"/>
    <w:rsid w:val="00440CB5"/>
    <w:rsid w:val="0045007E"/>
    <w:rsid w:val="00450779"/>
    <w:rsid w:val="004B1587"/>
    <w:rsid w:val="004B50B2"/>
    <w:rsid w:val="00520612"/>
    <w:rsid w:val="005B6338"/>
    <w:rsid w:val="005D124E"/>
    <w:rsid w:val="005D297E"/>
    <w:rsid w:val="005D7378"/>
    <w:rsid w:val="005F17FE"/>
    <w:rsid w:val="00607E07"/>
    <w:rsid w:val="00626967"/>
    <w:rsid w:val="00630BA3"/>
    <w:rsid w:val="00652B0E"/>
    <w:rsid w:val="006812CD"/>
    <w:rsid w:val="00691DAA"/>
    <w:rsid w:val="00692261"/>
    <w:rsid w:val="006A2FAB"/>
    <w:rsid w:val="006D7724"/>
    <w:rsid w:val="006E7431"/>
    <w:rsid w:val="0072062B"/>
    <w:rsid w:val="00720A5D"/>
    <w:rsid w:val="00733B5C"/>
    <w:rsid w:val="00763B08"/>
    <w:rsid w:val="00765253"/>
    <w:rsid w:val="00770EF1"/>
    <w:rsid w:val="007744A1"/>
    <w:rsid w:val="00780D16"/>
    <w:rsid w:val="007A0105"/>
    <w:rsid w:val="007C7DA8"/>
    <w:rsid w:val="007F17BE"/>
    <w:rsid w:val="00831BAA"/>
    <w:rsid w:val="00832502"/>
    <w:rsid w:val="00852B82"/>
    <w:rsid w:val="00860AE1"/>
    <w:rsid w:val="008A540B"/>
    <w:rsid w:val="008A779C"/>
    <w:rsid w:val="008E5C2F"/>
    <w:rsid w:val="008F14F3"/>
    <w:rsid w:val="00901734"/>
    <w:rsid w:val="00944A88"/>
    <w:rsid w:val="0094539E"/>
    <w:rsid w:val="00952A0D"/>
    <w:rsid w:val="00964A6B"/>
    <w:rsid w:val="00985B35"/>
    <w:rsid w:val="009973A4"/>
    <w:rsid w:val="009A1A66"/>
    <w:rsid w:val="009B72DB"/>
    <w:rsid w:val="009C6143"/>
    <w:rsid w:val="009F1692"/>
    <w:rsid w:val="009F7B79"/>
    <w:rsid w:val="00A4376F"/>
    <w:rsid w:val="00A43CA0"/>
    <w:rsid w:val="00A56530"/>
    <w:rsid w:val="00A93AC8"/>
    <w:rsid w:val="00A94A36"/>
    <w:rsid w:val="00AC293D"/>
    <w:rsid w:val="00B33034"/>
    <w:rsid w:val="00B45C37"/>
    <w:rsid w:val="00B55F5A"/>
    <w:rsid w:val="00B66061"/>
    <w:rsid w:val="00B6629C"/>
    <w:rsid w:val="00B94A59"/>
    <w:rsid w:val="00BA28E3"/>
    <w:rsid w:val="00BC09B4"/>
    <w:rsid w:val="00BC4AC3"/>
    <w:rsid w:val="00BF5612"/>
    <w:rsid w:val="00C007D7"/>
    <w:rsid w:val="00C04074"/>
    <w:rsid w:val="00C23D2B"/>
    <w:rsid w:val="00C50517"/>
    <w:rsid w:val="00C51F4B"/>
    <w:rsid w:val="00C60711"/>
    <w:rsid w:val="00C65B9E"/>
    <w:rsid w:val="00CD0682"/>
    <w:rsid w:val="00CF3418"/>
    <w:rsid w:val="00D2003A"/>
    <w:rsid w:val="00D22861"/>
    <w:rsid w:val="00D22D78"/>
    <w:rsid w:val="00D2402A"/>
    <w:rsid w:val="00D35B1D"/>
    <w:rsid w:val="00D5500B"/>
    <w:rsid w:val="00D62CEF"/>
    <w:rsid w:val="00D7384A"/>
    <w:rsid w:val="00D92917"/>
    <w:rsid w:val="00DB770A"/>
    <w:rsid w:val="00DB7A35"/>
    <w:rsid w:val="00DF664C"/>
    <w:rsid w:val="00E21D63"/>
    <w:rsid w:val="00E32F10"/>
    <w:rsid w:val="00E412A9"/>
    <w:rsid w:val="00E54801"/>
    <w:rsid w:val="00E55E1F"/>
    <w:rsid w:val="00E72D24"/>
    <w:rsid w:val="00E84EEF"/>
    <w:rsid w:val="00EA6BE5"/>
    <w:rsid w:val="00ED1C87"/>
    <w:rsid w:val="00ED76A0"/>
    <w:rsid w:val="00F11BC5"/>
    <w:rsid w:val="00F22023"/>
    <w:rsid w:val="00F31879"/>
    <w:rsid w:val="00F51A2D"/>
    <w:rsid w:val="00F751B3"/>
    <w:rsid w:val="00F763C8"/>
    <w:rsid w:val="00F96117"/>
    <w:rsid w:val="00FC56DF"/>
    <w:rsid w:val="00FD2526"/>
    <w:rsid w:val="00FF1132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5ABAA6BD-E276-411D-B739-B3C4827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customStyle="1" w:styleId="TableLegend0">
    <w:name w:val="Table_Legend"/>
    <w:basedOn w:val="Normal"/>
    <w:rsid w:val="00A93AC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bsg13@itu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AP_Circular_1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TAP_Circular_1-E.dotx</Template>
  <TotalTime>32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2384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/>
  <cp:lastModifiedBy>Osvath, Alexandra</cp:lastModifiedBy>
  <cp:revision>25</cp:revision>
  <cp:lastPrinted>2018-09-26T12:56:00Z</cp:lastPrinted>
  <dcterms:created xsi:type="dcterms:W3CDTF">2018-09-25T15:23:00Z</dcterms:created>
  <dcterms:modified xsi:type="dcterms:W3CDTF">2018-09-26T12:57:00Z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