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61"/>
        <w:gridCol w:w="2240"/>
      </w:tblGrid>
      <w:tr w:rsidR="00884D12" w:rsidRPr="00697BC1" w:rsidTr="004C5803">
        <w:trPr>
          <w:cantSplit/>
        </w:trPr>
        <w:tc>
          <w:tcPr>
            <w:tcW w:w="1418" w:type="dxa"/>
            <w:vAlign w:val="center"/>
          </w:tcPr>
          <w:p w:rsidR="00884D12" w:rsidRPr="00697BC1" w:rsidRDefault="00DD02A2" w:rsidP="00CB634F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b/>
                <w:bCs/>
                <w:iCs/>
                <w:noProof/>
                <w:color w:val="FFFFFF"/>
                <w:sz w:val="30"/>
                <w:szCs w:val="30"/>
                <w:lang w:val="en-GB" w:eastAsia="zh-CN"/>
              </w:rPr>
              <w:drawing>
                <wp:inline distT="0" distB="0" distL="0" distR="0">
                  <wp:extent cx="818573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TU official logo_blue_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981" cy="824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1" w:type="dxa"/>
            <w:vAlign w:val="center"/>
          </w:tcPr>
          <w:p w:rsidR="00884D12" w:rsidRPr="00161F9A" w:rsidRDefault="00884D12" w:rsidP="00884D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884D12" w:rsidRPr="00884D12" w:rsidRDefault="00884D12" w:rsidP="00884D1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2240" w:type="dxa"/>
            <w:vAlign w:val="center"/>
          </w:tcPr>
          <w:p w:rsidR="00884D12" w:rsidRPr="00697BC1" w:rsidRDefault="00884D12" w:rsidP="00CB634F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:rsidR="00C34772" w:rsidRDefault="00C34772" w:rsidP="001F49B1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240" w:after="240"/>
      </w:pPr>
      <w:r>
        <w:tab/>
      </w:r>
      <w:r w:rsidR="00C448B1" w:rsidRPr="00C448B1">
        <w:t xml:space="preserve">Ginebra, </w:t>
      </w:r>
      <w:r w:rsidR="00261B5A">
        <w:t>14 de noviembre</w:t>
      </w:r>
      <w:r w:rsidR="00C448B1" w:rsidRPr="00C448B1">
        <w:t xml:space="preserve"> de 2018</w:t>
      </w:r>
    </w:p>
    <w:tbl>
      <w:tblPr>
        <w:tblW w:w="1022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3653"/>
        <w:gridCol w:w="5348"/>
      </w:tblGrid>
      <w:tr w:rsidR="00C448B1" w:rsidTr="004C5803">
        <w:trPr>
          <w:cantSplit/>
        </w:trPr>
        <w:tc>
          <w:tcPr>
            <w:tcW w:w="1224" w:type="dxa"/>
          </w:tcPr>
          <w:p w:rsidR="00C448B1" w:rsidRPr="00085BB5" w:rsidRDefault="00C448B1" w:rsidP="001F49B1">
            <w:pPr>
              <w:tabs>
                <w:tab w:val="left" w:pos="4111"/>
              </w:tabs>
              <w:spacing w:before="0" w:after="60"/>
              <w:ind w:left="57"/>
            </w:pPr>
            <w:r w:rsidRPr="00085BB5">
              <w:t>Ref.:</w:t>
            </w:r>
          </w:p>
        </w:tc>
        <w:tc>
          <w:tcPr>
            <w:tcW w:w="3653" w:type="dxa"/>
          </w:tcPr>
          <w:p w:rsidR="00C448B1" w:rsidRPr="001F49B1" w:rsidRDefault="00C448B1" w:rsidP="003369E5">
            <w:pPr>
              <w:tabs>
                <w:tab w:val="left" w:pos="4111"/>
              </w:tabs>
              <w:spacing w:before="0" w:after="60"/>
              <w:ind w:left="57"/>
            </w:pPr>
            <w:r w:rsidRPr="001F49B1">
              <w:rPr>
                <w:b/>
                <w:bCs/>
              </w:rPr>
              <w:t xml:space="preserve">Circular TSB </w:t>
            </w:r>
            <w:r w:rsidR="00261B5A" w:rsidRPr="001F49B1">
              <w:rPr>
                <w:b/>
                <w:bCs/>
              </w:rPr>
              <w:t>130</w:t>
            </w:r>
          </w:p>
        </w:tc>
        <w:tc>
          <w:tcPr>
            <w:tcW w:w="5348" w:type="dxa"/>
            <w:vMerge w:val="restart"/>
          </w:tcPr>
          <w:p w:rsidR="00C448B1" w:rsidRDefault="00C448B1" w:rsidP="00DE765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left="284" w:hanging="227"/>
            </w:pPr>
            <w:bookmarkStart w:id="0" w:name="Addressee_S"/>
            <w:bookmarkEnd w:id="0"/>
            <w:r>
              <w:t>–</w:t>
            </w:r>
            <w:r>
              <w:tab/>
              <w:t>A las Administraciones de los Estados</w:t>
            </w:r>
            <w:r w:rsidR="00DE7656">
              <w:br/>
            </w:r>
            <w:r>
              <w:t>Miembros</w:t>
            </w:r>
            <w:r w:rsidR="00DE7656">
              <w:t xml:space="preserve"> </w:t>
            </w:r>
            <w:r>
              <w:t>de la Unión;</w:t>
            </w:r>
          </w:p>
          <w:p w:rsidR="00C448B1" w:rsidRDefault="00C448B1" w:rsidP="008677A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>A los Miembros de Sector del UIT</w:t>
            </w:r>
            <w:r w:rsidR="008677A9">
              <w:noBreakHyphen/>
            </w:r>
            <w:r>
              <w:t>T;</w:t>
            </w:r>
          </w:p>
          <w:p w:rsidR="00C448B1" w:rsidRDefault="00C448B1" w:rsidP="008677A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>A los Asociados del UIT</w:t>
            </w:r>
            <w:r w:rsidR="008677A9">
              <w:noBreakHyphen/>
            </w:r>
            <w:r>
              <w:t>T;</w:t>
            </w:r>
          </w:p>
          <w:p w:rsidR="00C448B1" w:rsidRDefault="00C448B1" w:rsidP="00C448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>A las Instituciones Académicas de la UIT</w:t>
            </w:r>
          </w:p>
        </w:tc>
      </w:tr>
      <w:tr w:rsidR="00C448B1" w:rsidTr="004C5803">
        <w:trPr>
          <w:cantSplit/>
        </w:trPr>
        <w:tc>
          <w:tcPr>
            <w:tcW w:w="1224" w:type="dxa"/>
          </w:tcPr>
          <w:p w:rsidR="00C448B1" w:rsidRPr="00085BB5" w:rsidRDefault="00C448B1" w:rsidP="001F49B1">
            <w:pPr>
              <w:tabs>
                <w:tab w:val="left" w:pos="4111"/>
              </w:tabs>
              <w:spacing w:before="0" w:after="60"/>
              <w:ind w:left="57"/>
            </w:pPr>
            <w:r w:rsidRPr="00085BB5">
              <w:t>Contacto:</w:t>
            </w:r>
          </w:p>
        </w:tc>
        <w:tc>
          <w:tcPr>
            <w:tcW w:w="3653" w:type="dxa"/>
          </w:tcPr>
          <w:p w:rsidR="00C448B1" w:rsidRPr="00085BB5" w:rsidRDefault="00C448B1" w:rsidP="001F49B1">
            <w:pPr>
              <w:tabs>
                <w:tab w:val="left" w:pos="4111"/>
              </w:tabs>
              <w:spacing w:before="0" w:after="60"/>
              <w:ind w:left="57"/>
              <w:rPr>
                <w:b/>
                <w:bCs/>
              </w:rPr>
            </w:pPr>
            <w:r w:rsidRPr="00085BB5">
              <w:rPr>
                <w:b/>
                <w:bCs/>
              </w:rPr>
              <w:t>Cristina Bueti</w:t>
            </w:r>
          </w:p>
        </w:tc>
        <w:tc>
          <w:tcPr>
            <w:tcW w:w="5348" w:type="dxa"/>
            <w:vMerge/>
          </w:tcPr>
          <w:p w:rsidR="00C448B1" w:rsidRDefault="00C448B1" w:rsidP="00C448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C448B1" w:rsidTr="004C5803">
        <w:trPr>
          <w:cantSplit/>
        </w:trPr>
        <w:tc>
          <w:tcPr>
            <w:tcW w:w="1224" w:type="dxa"/>
          </w:tcPr>
          <w:p w:rsidR="00C448B1" w:rsidRPr="00085BB5" w:rsidRDefault="00C448B1" w:rsidP="00282517">
            <w:pPr>
              <w:tabs>
                <w:tab w:val="left" w:pos="4111"/>
              </w:tabs>
              <w:spacing w:before="0" w:after="60"/>
              <w:ind w:left="57"/>
            </w:pPr>
            <w:r w:rsidRPr="00085BB5">
              <w:t>Tel.:</w:t>
            </w:r>
          </w:p>
        </w:tc>
        <w:tc>
          <w:tcPr>
            <w:tcW w:w="3653" w:type="dxa"/>
          </w:tcPr>
          <w:p w:rsidR="00C448B1" w:rsidRPr="00085BB5" w:rsidRDefault="00C448B1" w:rsidP="00282517">
            <w:pPr>
              <w:tabs>
                <w:tab w:val="left" w:pos="4111"/>
              </w:tabs>
              <w:spacing w:before="0" w:after="60"/>
              <w:ind w:left="57"/>
            </w:pPr>
            <w:r w:rsidRPr="00085BB5">
              <w:t>+41 22 730 6301</w:t>
            </w:r>
          </w:p>
        </w:tc>
        <w:tc>
          <w:tcPr>
            <w:tcW w:w="5348" w:type="dxa"/>
            <w:vMerge/>
          </w:tcPr>
          <w:p w:rsidR="00C448B1" w:rsidRDefault="00C448B1" w:rsidP="00C448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C448B1" w:rsidTr="004C5803">
        <w:trPr>
          <w:cantSplit/>
        </w:trPr>
        <w:tc>
          <w:tcPr>
            <w:tcW w:w="1224" w:type="dxa"/>
          </w:tcPr>
          <w:p w:rsidR="00C448B1" w:rsidRPr="00085BB5" w:rsidRDefault="00C448B1" w:rsidP="00A0102A">
            <w:pPr>
              <w:tabs>
                <w:tab w:val="left" w:pos="4111"/>
              </w:tabs>
              <w:spacing w:before="0" w:after="60"/>
              <w:ind w:left="57"/>
            </w:pPr>
            <w:r w:rsidRPr="00085BB5">
              <w:t>Fax:</w:t>
            </w:r>
          </w:p>
        </w:tc>
        <w:tc>
          <w:tcPr>
            <w:tcW w:w="3653" w:type="dxa"/>
          </w:tcPr>
          <w:p w:rsidR="00C448B1" w:rsidRPr="00085BB5" w:rsidRDefault="00C448B1" w:rsidP="00A0102A">
            <w:pPr>
              <w:tabs>
                <w:tab w:val="left" w:pos="4111"/>
              </w:tabs>
              <w:spacing w:before="0" w:after="60"/>
              <w:ind w:left="57"/>
            </w:pPr>
            <w:r w:rsidRPr="00085BB5">
              <w:t>+41 22 730 5853</w:t>
            </w:r>
          </w:p>
        </w:tc>
        <w:tc>
          <w:tcPr>
            <w:tcW w:w="5348" w:type="dxa"/>
            <w:vMerge/>
          </w:tcPr>
          <w:p w:rsidR="00C448B1" w:rsidRDefault="00C448B1" w:rsidP="00C448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C34772" w:rsidTr="004C5803">
        <w:trPr>
          <w:cantSplit/>
        </w:trPr>
        <w:tc>
          <w:tcPr>
            <w:tcW w:w="1224" w:type="dxa"/>
          </w:tcPr>
          <w:p w:rsidR="00C34772" w:rsidRPr="00085BB5" w:rsidRDefault="00C34772" w:rsidP="00191FBF">
            <w:pPr>
              <w:tabs>
                <w:tab w:val="left" w:pos="4111"/>
              </w:tabs>
              <w:spacing w:before="0"/>
              <w:ind w:left="57"/>
            </w:pPr>
            <w:r w:rsidRPr="00085BB5">
              <w:t>Correo-e:</w:t>
            </w:r>
          </w:p>
        </w:tc>
        <w:tc>
          <w:tcPr>
            <w:tcW w:w="3653" w:type="dxa"/>
          </w:tcPr>
          <w:p w:rsidR="00C34772" w:rsidRDefault="009A452B" w:rsidP="00191FBF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261B5A" w:rsidRPr="00B87EED">
                <w:rPr>
                  <w:rStyle w:val="Hyperlink"/>
                </w:rPr>
                <w:t>tsbsg5@itu.int</w:t>
              </w:r>
            </w:hyperlink>
          </w:p>
        </w:tc>
        <w:tc>
          <w:tcPr>
            <w:tcW w:w="5348" w:type="dxa"/>
          </w:tcPr>
          <w:p w:rsidR="00C34772" w:rsidRPr="006A7BC0" w:rsidRDefault="00C34772" w:rsidP="00085BB5">
            <w:pPr>
              <w:spacing w:before="40"/>
              <w:ind w:left="57"/>
              <w:rPr>
                <w:b/>
                <w:bCs/>
              </w:rPr>
            </w:pPr>
            <w:r w:rsidRPr="006A7BC0">
              <w:rPr>
                <w:b/>
                <w:bCs/>
              </w:rPr>
              <w:t>Copia:</w:t>
            </w:r>
          </w:p>
          <w:p w:rsidR="00C448B1" w:rsidRPr="00C448B1" w:rsidRDefault="00A21C77" w:rsidP="00DE765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60"/>
              </w:tabs>
              <w:spacing w:before="0"/>
              <w:ind w:left="284" w:hanging="227"/>
            </w:pPr>
            <w:r>
              <w:t>–</w:t>
            </w:r>
            <w:r w:rsidR="00C448B1" w:rsidRPr="00C448B1">
              <w:tab/>
              <w:t>A los Presidentes y Vicepresidentes de las Comisiones de Estudio;</w:t>
            </w:r>
          </w:p>
          <w:p w:rsidR="00C448B1" w:rsidRPr="00C448B1" w:rsidRDefault="00A21C77" w:rsidP="00085BB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 w:rsidR="00C448B1" w:rsidRPr="00C448B1">
              <w:tab/>
              <w:t>Al Director de la Oficina de Desarrollo de las Telecomunicaciones;</w:t>
            </w:r>
          </w:p>
          <w:p w:rsidR="00C34772" w:rsidRDefault="00A21C77" w:rsidP="00261B5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 w:rsidR="00C448B1" w:rsidRPr="00C448B1">
              <w:tab/>
              <w:t>Al Director de la Oficina de Radiocomunicaciones</w:t>
            </w:r>
            <w:r w:rsidR="008677A9">
              <w:t>;</w:t>
            </w:r>
          </w:p>
        </w:tc>
      </w:tr>
      <w:tr w:rsidR="00C34772" w:rsidTr="004C5803">
        <w:trPr>
          <w:cantSplit/>
        </w:trPr>
        <w:tc>
          <w:tcPr>
            <w:tcW w:w="1224" w:type="dxa"/>
          </w:tcPr>
          <w:p w:rsidR="00C34772" w:rsidRDefault="00C34772" w:rsidP="00085BB5">
            <w:pPr>
              <w:tabs>
                <w:tab w:val="left" w:pos="4111"/>
              </w:tabs>
              <w:ind w:left="57"/>
              <w:rPr>
                <w:sz w:val="22"/>
              </w:rPr>
            </w:pPr>
            <w:r w:rsidRPr="00085BB5">
              <w:t>Asunto</w:t>
            </w:r>
            <w:r>
              <w:rPr>
                <w:sz w:val="22"/>
              </w:rPr>
              <w:t>:</w:t>
            </w:r>
          </w:p>
        </w:tc>
        <w:tc>
          <w:tcPr>
            <w:tcW w:w="9001" w:type="dxa"/>
            <w:gridSpan w:val="2"/>
          </w:tcPr>
          <w:p w:rsidR="00C34772" w:rsidRPr="00085BB5" w:rsidRDefault="00261B5A" w:rsidP="00E77953">
            <w:pPr>
              <w:tabs>
                <w:tab w:val="left" w:pos="4111"/>
              </w:tabs>
              <w:spacing w:after="120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Sesión informa</w:t>
            </w:r>
            <w:r w:rsidR="0076613E">
              <w:rPr>
                <w:b/>
                <w:bCs/>
              </w:rPr>
              <w:t xml:space="preserve">tiva </w:t>
            </w:r>
            <w:r>
              <w:rPr>
                <w:b/>
                <w:bCs/>
              </w:rPr>
              <w:t xml:space="preserve">sobre </w:t>
            </w:r>
            <w:r w:rsidR="00E77953">
              <w:rPr>
                <w:b/>
                <w:bCs/>
              </w:rPr>
              <w:t>"</w:t>
            </w:r>
            <w:r>
              <w:rPr>
                <w:b/>
                <w:bCs/>
              </w:rPr>
              <w:t>Actividades de la Comisión de Estudio 5 del UIT-T</w:t>
            </w:r>
            <w:r w:rsidR="00E77953">
              <w:rPr>
                <w:b/>
                <w:bCs/>
              </w:rPr>
              <w:br/>
            </w:r>
            <w:r>
              <w:rPr>
                <w:b/>
                <w:bCs/>
              </w:rPr>
              <w:t>relacionadas con el medioambiente, el cambio climático y la economía circular</w:t>
            </w:r>
            <w:r w:rsidR="00E77953">
              <w:rPr>
                <w:b/>
                <w:bCs/>
              </w:rPr>
              <w:t>"</w:t>
            </w:r>
            <w:r>
              <w:rPr>
                <w:b/>
                <w:bCs/>
              </w:rPr>
              <w:t>,</w:t>
            </w:r>
            <w:r w:rsidR="00E77953">
              <w:rPr>
                <w:b/>
                <w:bCs/>
              </w:rPr>
              <w:br/>
            </w:r>
            <w:r w:rsidR="00085BB5">
              <w:rPr>
                <w:b/>
                <w:bCs/>
              </w:rPr>
              <w:t>Wuxi</w:t>
            </w:r>
            <w:r w:rsidR="00C448B1" w:rsidRPr="00085BB5">
              <w:rPr>
                <w:b/>
                <w:bCs/>
              </w:rPr>
              <w:t xml:space="preserve"> </w:t>
            </w:r>
            <w:r w:rsidR="00085BB5">
              <w:rPr>
                <w:b/>
                <w:bCs/>
              </w:rPr>
              <w:t>(</w:t>
            </w:r>
            <w:r w:rsidR="00C448B1" w:rsidRPr="00085BB5">
              <w:rPr>
                <w:b/>
                <w:bCs/>
              </w:rPr>
              <w:t>China</w:t>
            </w:r>
            <w:r w:rsidR="00085BB5">
              <w:rPr>
                <w:b/>
                <w:bCs/>
              </w:rPr>
              <w:t>)</w:t>
            </w:r>
            <w:r w:rsidR="00C448B1" w:rsidRPr="00085BB5">
              <w:rPr>
                <w:b/>
                <w:bCs/>
              </w:rPr>
              <w:t>, 3 de diciembre de 2018</w:t>
            </w:r>
          </w:p>
        </w:tc>
      </w:tr>
    </w:tbl>
    <w:p w:rsidR="00C34772" w:rsidRDefault="00C34772" w:rsidP="003515D1">
      <w:pPr>
        <w:pStyle w:val="Normalaftertitle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>
        <w:t>Muy Señora mía/Muy Señor mío</w:t>
      </w:r>
      <w:r w:rsidR="003515D1">
        <w:t>,</w:t>
      </w:r>
    </w:p>
    <w:p w:rsidR="00261B5A" w:rsidRPr="00261B5A" w:rsidRDefault="00C448B1" w:rsidP="005F1AC8">
      <w:r w:rsidRPr="00C448B1">
        <w:t>1</w:t>
      </w:r>
      <w:r w:rsidR="00C05298">
        <w:tab/>
      </w:r>
      <w:r w:rsidRPr="00C448B1">
        <w:t>Por la presente le informo que</w:t>
      </w:r>
      <w:r w:rsidR="00085BB5">
        <w:t xml:space="preserve"> </w:t>
      </w:r>
      <w:r w:rsidR="00261B5A">
        <w:t xml:space="preserve">el próximo 3 de diciembre de 2018 </w:t>
      </w:r>
      <w:r w:rsidR="00261B5A" w:rsidRPr="00261B5A">
        <w:t>de 17</w:t>
      </w:r>
      <w:r w:rsidR="00C05298">
        <w:t>.</w:t>
      </w:r>
      <w:r w:rsidR="00261B5A" w:rsidRPr="00261B5A">
        <w:t>30 a</w:t>
      </w:r>
      <w:r w:rsidR="00C05298">
        <w:t> </w:t>
      </w:r>
      <w:r w:rsidR="00261B5A" w:rsidRPr="00261B5A">
        <w:t>18</w:t>
      </w:r>
      <w:r w:rsidR="00C05298">
        <w:t>.</w:t>
      </w:r>
      <w:r w:rsidR="00261B5A" w:rsidRPr="00261B5A">
        <w:t>30</w:t>
      </w:r>
      <w:r w:rsidR="00C05298">
        <w:t> </w:t>
      </w:r>
      <w:r w:rsidR="00261B5A" w:rsidRPr="00261B5A">
        <w:t>horas</w:t>
      </w:r>
      <w:r w:rsidR="00261B5A">
        <w:t xml:space="preserve"> tendrá lugar en </w:t>
      </w:r>
      <w:proofErr w:type="spellStart"/>
      <w:r w:rsidR="00261B5A">
        <w:t>Wuxi</w:t>
      </w:r>
      <w:proofErr w:type="spellEnd"/>
      <w:r w:rsidR="00261B5A">
        <w:t xml:space="preserve">, China, una </w:t>
      </w:r>
      <w:hyperlink r:id="rId10" w:history="1">
        <w:r w:rsidR="00261B5A" w:rsidRPr="00F43BBF">
          <w:rPr>
            <w:rStyle w:val="Hyperlink"/>
          </w:rPr>
          <w:t xml:space="preserve">sesión </w:t>
        </w:r>
        <w:r w:rsidR="0076613E" w:rsidRPr="00F43BBF">
          <w:rPr>
            <w:rStyle w:val="Hyperlink"/>
          </w:rPr>
          <w:t xml:space="preserve">informativa </w:t>
        </w:r>
        <w:r w:rsidR="00261B5A" w:rsidRPr="00F43BBF">
          <w:rPr>
            <w:rStyle w:val="Hyperlink"/>
          </w:rPr>
          <w:t xml:space="preserve">sobre </w:t>
        </w:r>
        <w:r w:rsidR="00C05298" w:rsidRPr="00C05298">
          <w:rPr>
            <w:rStyle w:val="Hyperlink"/>
          </w:rPr>
          <w:t>"</w:t>
        </w:r>
        <w:r w:rsidR="00261B5A" w:rsidRPr="00F43BBF">
          <w:rPr>
            <w:rStyle w:val="Hyperlink"/>
          </w:rPr>
          <w:t>Actividades de la Comisión de Estudio</w:t>
        </w:r>
        <w:r w:rsidR="00C05298">
          <w:rPr>
            <w:rStyle w:val="Hyperlink"/>
          </w:rPr>
          <w:t> </w:t>
        </w:r>
        <w:r w:rsidR="00261B5A" w:rsidRPr="00F43BBF">
          <w:rPr>
            <w:rStyle w:val="Hyperlink"/>
          </w:rPr>
          <w:t>5 del UIT-T relacionadas con el medioambiente, el cambio climático y la economía circular</w:t>
        </w:r>
        <w:r w:rsidR="005F1AC8">
          <w:rPr>
            <w:rStyle w:val="Hyperlink"/>
          </w:rPr>
          <w:t>"</w:t>
        </w:r>
        <w:r w:rsidR="00261B5A" w:rsidRPr="005F1AC8">
          <w:rPr>
            <w:rStyle w:val="Hyperlink"/>
            <w:u w:val="none"/>
          </w:rPr>
          <w:t>.</w:t>
        </w:r>
      </w:hyperlink>
    </w:p>
    <w:p w:rsidR="00C448B1" w:rsidRPr="00C448B1" w:rsidRDefault="00C448B1" w:rsidP="00A27431">
      <w:r w:rsidRPr="00C448B1">
        <w:t>2</w:t>
      </w:r>
      <w:r w:rsidRPr="00C448B1">
        <w:tab/>
      </w:r>
      <w:r w:rsidR="0076613E">
        <w:t xml:space="preserve">Esta sesión informativa </w:t>
      </w:r>
      <w:r w:rsidRPr="00C448B1">
        <w:t xml:space="preserve">constituirá una plataforma para </w:t>
      </w:r>
      <w:r w:rsidR="0076613E">
        <w:t>presentar las actividades que lleva a cabo la Comisión de Estudio 5 del UIT-T sobre medioambiente, cambio climático y economía circular</w:t>
      </w:r>
      <w:r w:rsidRPr="00C448B1">
        <w:t>.</w:t>
      </w:r>
    </w:p>
    <w:p w:rsidR="00C448B1" w:rsidRPr="00C448B1" w:rsidRDefault="0076613E" w:rsidP="00F43BBF">
      <w:r>
        <w:t>3</w:t>
      </w:r>
      <w:r>
        <w:tab/>
        <w:t>La información relativa a esta sesión informativa</w:t>
      </w:r>
      <w:r w:rsidR="00C448B1" w:rsidRPr="00C448B1">
        <w:t>, incluido el proyecto de programa y otra información de índole práctica, estará disponible en el sitio web del evento, en la dirección:</w:t>
      </w:r>
      <w:r w:rsidR="00085BB5">
        <w:t xml:space="preserve"> </w:t>
      </w:r>
      <w:hyperlink r:id="rId11" w:history="1">
        <w:r w:rsidR="00F43BBF" w:rsidRPr="00F43BBF">
          <w:rPr>
            <w:rFonts w:ascii="Calibri" w:hAnsi="Calibri"/>
            <w:color w:val="0000FF"/>
            <w:u w:val="single"/>
            <w:lang w:val="es-ES"/>
          </w:rPr>
          <w:t>https://www.itu.int/en/ITU-T/studygroups/2017-2020/05/Pa</w:t>
        </w:r>
        <w:r w:rsidR="00F43BBF" w:rsidRPr="00F43BBF">
          <w:rPr>
            <w:rFonts w:ascii="Calibri" w:hAnsi="Calibri"/>
            <w:color w:val="0000FF"/>
            <w:u w:val="single"/>
            <w:lang w:val="es-ES"/>
          </w:rPr>
          <w:t>ges/Information-Session-20181203-ITU-T-SG5-Activities.aspx</w:t>
        </w:r>
      </w:hyperlink>
      <w:r w:rsidR="00C448B1" w:rsidRPr="00C448B1">
        <w:t>. Este sitio web se actualizará periódicamente a medida que se disponga de información nueva o modificada. Se ruega a los participantes que consulten regularmente el sitio web.</w:t>
      </w:r>
    </w:p>
    <w:p w:rsidR="00935B30" w:rsidRDefault="00C455EC" w:rsidP="00E675F4">
      <w:r>
        <w:t>4</w:t>
      </w:r>
      <w:r w:rsidR="00C448B1" w:rsidRPr="00C448B1">
        <w:tab/>
      </w:r>
      <w:r>
        <w:t xml:space="preserve">Esta sesión informativa se realizará coincidiendo con el </w:t>
      </w:r>
      <w:hyperlink r:id="rId12" w:history="1">
        <w:r w:rsidRPr="00F43BBF">
          <w:rPr>
            <w:rStyle w:val="Hyperlink"/>
          </w:rPr>
          <w:t>Foro sobre inte</w:t>
        </w:r>
        <w:r w:rsidRPr="00F43BBF">
          <w:rPr>
            <w:rStyle w:val="Hyperlink"/>
          </w:rPr>
          <w:t>ligencia artificial, Internet de la</w:t>
        </w:r>
        <w:r w:rsidR="00935B30" w:rsidRPr="00F43BBF">
          <w:rPr>
            <w:rStyle w:val="Hyperlink"/>
          </w:rPr>
          <w:t>s cosas y ciudades inteligentes</w:t>
        </w:r>
      </w:hyperlink>
      <w:r w:rsidR="00935B30">
        <w:t>, que también se celebrará el 3 de diciembre de</w:t>
      </w:r>
      <w:r w:rsidR="00E675F4">
        <w:t> </w:t>
      </w:r>
      <w:r w:rsidR="00935B30">
        <w:t>09</w:t>
      </w:r>
      <w:r w:rsidR="005F1AC8">
        <w:t>.</w:t>
      </w:r>
      <w:r w:rsidR="00935B30">
        <w:t>30 a</w:t>
      </w:r>
      <w:r w:rsidR="005F1AC8">
        <w:t> </w:t>
      </w:r>
      <w:r w:rsidR="00935B30">
        <w:t>15</w:t>
      </w:r>
      <w:r w:rsidR="005F1AC8">
        <w:t>.</w:t>
      </w:r>
      <w:r w:rsidR="00935B30">
        <w:t xml:space="preserve">00 horas. </w:t>
      </w:r>
      <w:r w:rsidR="00935B30" w:rsidRPr="00C448B1">
        <w:t xml:space="preserve">Para más información, sírvase consultar </w:t>
      </w:r>
      <w:r w:rsidR="00F43BBF">
        <w:t xml:space="preserve">el </w:t>
      </w:r>
      <w:hyperlink r:id="rId13" w:history="1">
        <w:r w:rsidR="00F43BBF" w:rsidRPr="00F43BBF">
          <w:rPr>
            <w:rStyle w:val="Hyperlink"/>
          </w:rPr>
          <w:t>sitio</w:t>
        </w:r>
        <w:r w:rsidR="00935B30" w:rsidRPr="00F43BBF">
          <w:rPr>
            <w:rStyle w:val="Hyperlink"/>
          </w:rPr>
          <w:t xml:space="preserve"> we</w:t>
        </w:r>
        <w:r w:rsidR="00935B30" w:rsidRPr="00F43BBF">
          <w:rPr>
            <w:rStyle w:val="Hyperlink"/>
          </w:rPr>
          <w:t xml:space="preserve">b del </w:t>
        </w:r>
        <w:r w:rsidR="00F43BBF" w:rsidRPr="00F43BBF">
          <w:rPr>
            <w:rStyle w:val="Hyperlink"/>
          </w:rPr>
          <w:t>foro</w:t>
        </w:r>
      </w:hyperlink>
      <w:r w:rsidR="00935B30">
        <w:t>. La reunión plenaria de apertura de la CE20 se celebrará el mismo día, de 15</w:t>
      </w:r>
      <w:r w:rsidR="005F1AC8">
        <w:t>.</w:t>
      </w:r>
      <w:r w:rsidR="00935B30">
        <w:t>30 a 17</w:t>
      </w:r>
      <w:r w:rsidR="005F1AC8">
        <w:t>.</w:t>
      </w:r>
      <w:r w:rsidR="00935B30">
        <w:t>30</w:t>
      </w:r>
      <w:r w:rsidR="00E675F4">
        <w:t xml:space="preserve"> horas</w:t>
      </w:r>
      <w:r w:rsidR="00935B30">
        <w:t>.</w:t>
      </w:r>
    </w:p>
    <w:p w:rsidR="009D54E5" w:rsidRDefault="009D54E5" w:rsidP="00F43BBF">
      <w:r>
        <w:t>5</w:t>
      </w:r>
      <w:r>
        <w:tab/>
      </w:r>
      <w:r w:rsidRPr="009D54E5">
        <w:t xml:space="preserve">Asimismo, el 6 de diciembre de 2018, de 14.00 a 16.00 horas, tendrá lugar la reunión de la </w:t>
      </w:r>
      <w:hyperlink r:id="rId14" w:history="1">
        <w:r w:rsidR="00F43BBF">
          <w:rPr>
            <w:rFonts w:ascii="Calibri" w:hAnsi="Calibri"/>
            <w:color w:val="0000FF"/>
            <w:u w:val="single"/>
            <w:lang w:val="es-ES"/>
          </w:rPr>
          <w:t>Actividad Mixta de Coordinación sobre Internet de las Cosas y ciudades y c</w:t>
        </w:r>
        <w:r w:rsidR="00F43BBF">
          <w:rPr>
            <w:rFonts w:ascii="Calibri" w:hAnsi="Calibri"/>
            <w:color w:val="0000FF"/>
            <w:u w:val="single"/>
            <w:lang w:val="es-ES"/>
          </w:rPr>
          <w:t xml:space="preserve">omunidades inteligentes </w:t>
        </w:r>
        <w:r w:rsidR="00F43BBF" w:rsidRPr="00F43BBF">
          <w:rPr>
            <w:rFonts w:ascii="Calibri" w:hAnsi="Calibri"/>
            <w:color w:val="0000FF"/>
            <w:u w:val="single"/>
            <w:lang w:val="es-ES"/>
          </w:rPr>
          <w:t xml:space="preserve">(JCA-IoT </w:t>
        </w:r>
        <w:r w:rsidR="00F43BBF">
          <w:rPr>
            <w:rFonts w:ascii="Calibri" w:hAnsi="Calibri"/>
            <w:color w:val="0000FF"/>
            <w:u w:val="single"/>
            <w:lang w:val="es-ES"/>
          </w:rPr>
          <w:t>y</w:t>
        </w:r>
        <w:r w:rsidR="00F43BBF" w:rsidRPr="00F43BBF">
          <w:rPr>
            <w:rFonts w:ascii="Calibri" w:hAnsi="Calibri"/>
            <w:color w:val="0000FF"/>
            <w:u w:val="single"/>
            <w:lang w:val="es-ES"/>
          </w:rPr>
          <w:t xml:space="preserve"> </w:t>
        </w:r>
        <w:r w:rsidR="00F43BBF">
          <w:rPr>
            <w:rFonts w:ascii="Calibri" w:hAnsi="Calibri"/>
            <w:color w:val="0000FF"/>
            <w:u w:val="single"/>
            <w:lang w:val="es-ES"/>
          </w:rPr>
          <w:t>C+CI</w:t>
        </w:r>
        <w:r w:rsidR="00F43BBF" w:rsidRPr="00F43BBF">
          <w:rPr>
            <w:rFonts w:ascii="Calibri" w:hAnsi="Calibri"/>
            <w:color w:val="0000FF"/>
            <w:u w:val="single"/>
            <w:lang w:val="es-ES"/>
          </w:rPr>
          <w:t>)</w:t>
        </w:r>
      </w:hyperlink>
      <w:r w:rsidRPr="009D54E5">
        <w:t>.</w:t>
      </w:r>
    </w:p>
    <w:p w:rsidR="009D54E5" w:rsidRDefault="009D54E5" w:rsidP="009D54E5">
      <w:r>
        <w:lastRenderedPageBreak/>
        <w:t>6</w:t>
      </w:r>
      <w:r>
        <w:tab/>
        <w:t xml:space="preserve">Los sitios web </w:t>
      </w:r>
      <w:r w:rsidRPr="009D54E5">
        <w:t>se actualizará</w:t>
      </w:r>
      <w:r>
        <w:t>n</w:t>
      </w:r>
      <w:r w:rsidRPr="009D54E5">
        <w:t xml:space="preserve"> periódicamente a medida que se disponga de información nueva o modificada. S</w:t>
      </w:r>
      <w:r w:rsidR="00E320EE">
        <w:t>e ruega a los participantes lo</w:t>
      </w:r>
      <w:r>
        <w:t>s visiten regularmente para conocer las actualizaciones.</w:t>
      </w:r>
    </w:p>
    <w:p w:rsidR="00C448B1" w:rsidRPr="00C448B1" w:rsidRDefault="009D54E5" w:rsidP="009D54E5">
      <w:pPr>
        <w:tabs>
          <w:tab w:val="clear" w:pos="794"/>
          <w:tab w:val="clear" w:pos="1191"/>
          <w:tab w:val="clear" w:pos="1588"/>
          <w:tab w:val="clear" w:pos="1985"/>
        </w:tabs>
      </w:pPr>
      <w:r>
        <w:t>7</w:t>
      </w:r>
      <w:r>
        <w:tab/>
        <w:t xml:space="preserve">Para </w:t>
      </w:r>
      <w:r w:rsidR="00C448B1" w:rsidRPr="00C448B1">
        <w:t xml:space="preserve">que el anfitrión y la UIT puedan tomar las disposiciones necesarias sobre la organización del Foro, mucho le agradecería que se inscribiese a la mayor brevedad posible a través del </w:t>
      </w:r>
      <w:hyperlink r:id="rId15" w:history="1">
        <w:r w:rsidR="00C448B1" w:rsidRPr="00C448B1">
          <w:rPr>
            <w:rStyle w:val="Hyperlink"/>
            <w:bCs/>
          </w:rPr>
          <w:t>formulario e</w:t>
        </w:r>
        <w:r w:rsidR="00C448B1" w:rsidRPr="00C448B1">
          <w:rPr>
            <w:rStyle w:val="Hyperlink"/>
            <w:bCs/>
          </w:rPr>
          <w:t>n línea</w:t>
        </w:r>
      </w:hyperlink>
      <w:r w:rsidR="00C448B1" w:rsidRPr="00C448B1">
        <w:t xml:space="preserve">, y </w:t>
      </w:r>
      <w:r w:rsidR="00C448B1" w:rsidRPr="00DF1B29">
        <w:rPr>
          <w:b/>
          <w:bCs/>
        </w:rPr>
        <w:t xml:space="preserve">a más tardar el 20 de noviembre de 2018. </w:t>
      </w:r>
      <w:r w:rsidR="00C448B1" w:rsidRPr="00A27431">
        <w:t>Le ruego que tenga presente que la preinscripc</w:t>
      </w:r>
      <w:r w:rsidRPr="00A27431">
        <w:t xml:space="preserve">ión de los participantes en la sesión informativa </w:t>
      </w:r>
      <w:r w:rsidR="00C448B1" w:rsidRPr="00A27431">
        <w:t xml:space="preserve">es obligatoria y se lleva a cabo exclusivamente </w:t>
      </w:r>
      <w:r w:rsidR="00C448B1" w:rsidRPr="00A27431">
        <w:rPr>
          <w:i/>
          <w:iCs/>
        </w:rPr>
        <w:t>en línea</w:t>
      </w:r>
      <w:r w:rsidR="00C448B1" w:rsidRPr="00A27431">
        <w:t>.</w:t>
      </w:r>
    </w:p>
    <w:p w:rsidR="00C448B1" w:rsidRDefault="00A27431" w:rsidP="00A27431">
      <w:r>
        <w:t>8</w:t>
      </w:r>
      <w:r w:rsidR="00C448B1" w:rsidRPr="00C448B1">
        <w:tab/>
        <w:t>Le recuerdo que los ciudadanos de algunos países necesitan un visado para poder entrar y efectuar una estadía en China. Para más información, sírvase consultar la página web del evento.</w:t>
      </w:r>
    </w:p>
    <w:p w:rsidR="00C937AC" w:rsidRPr="00C448B1" w:rsidRDefault="00C937AC" w:rsidP="00C937AC">
      <w:pPr>
        <w:spacing w:before="0"/>
      </w:pPr>
    </w:p>
    <w:p w:rsidR="00A27431" w:rsidRDefault="00A27431" w:rsidP="009A452B">
      <w:pPr>
        <w:spacing w:before="0"/>
      </w:pPr>
      <w:r w:rsidRPr="00A27431">
        <w:t>Le deseo una reunión agradable y productiva.</w:t>
      </w:r>
    </w:p>
    <w:p w:rsidR="00A27431" w:rsidRDefault="00A27431" w:rsidP="009A452B">
      <w:pPr>
        <w:spacing w:before="0"/>
      </w:pPr>
    </w:p>
    <w:p w:rsidR="00C34772" w:rsidRDefault="00C448B1" w:rsidP="009A452B">
      <w:pPr>
        <w:spacing w:before="0"/>
      </w:pPr>
      <w:r>
        <w:t>A</w:t>
      </w:r>
      <w:r w:rsidR="00C34772">
        <w:t>tentamente</w:t>
      </w:r>
      <w:r>
        <w:t>,</w:t>
      </w:r>
    </w:p>
    <w:p w:rsidR="00C448B1" w:rsidRPr="00085BB5" w:rsidRDefault="00C448B1" w:rsidP="009A452B">
      <w:pPr>
        <w:spacing w:before="240" w:after="100" w:afterAutospacing="1"/>
        <w:rPr>
          <w:i/>
          <w:iCs/>
        </w:rPr>
      </w:pPr>
      <w:r w:rsidRPr="00085BB5">
        <w:rPr>
          <w:i/>
          <w:iCs/>
        </w:rPr>
        <w:t>(</w:t>
      </w:r>
      <w:proofErr w:type="gramStart"/>
      <w:r w:rsidRPr="00085BB5">
        <w:rPr>
          <w:i/>
          <w:iCs/>
        </w:rPr>
        <w:t>firmado</w:t>
      </w:r>
      <w:proofErr w:type="gramEnd"/>
      <w:r w:rsidRPr="00085BB5">
        <w:rPr>
          <w:i/>
          <w:iCs/>
        </w:rPr>
        <w:t>)</w:t>
      </w:r>
    </w:p>
    <w:p w:rsidR="00EA12E9" w:rsidRDefault="002E496E" w:rsidP="00EA12E9">
      <w:proofErr w:type="spellStart"/>
      <w:r w:rsidRPr="00D02F08">
        <w:t>Chaesub</w:t>
      </w:r>
      <w:proofErr w:type="spellEnd"/>
      <w:r w:rsidRPr="00D02F08">
        <w:t xml:space="preserve"> Lee</w:t>
      </w:r>
      <w:bookmarkStart w:id="4" w:name="_GoBack"/>
      <w:bookmarkEnd w:id="4"/>
      <w:r w:rsidR="00C34772">
        <w:br/>
        <w:t>Director de la Oficina de</w:t>
      </w:r>
      <w:r w:rsidR="00EA12E9">
        <w:t xml:space="preserve"> </w:t>
      </w:r>
      <w:r w:rsidR="00C34772">
        <w:t>Normalización</w:t>
      </w:r>
      <w:r w:rsidR="00EA12E9">
        <w:br/>
      </w:r>
      <w:r w:rsidR="00C34772">
        <w:t>de las Telecomunicaciones</w:t>
      </w:r>
    </w:p>
    <w:sectPr w:rsidR="00EA12E9" w:rsidSect="00B87E9E">
      <w:headerReference w:type="default" r:id="rId16"/>
      <w:footerReference w:type="first" r:id="rId17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62" w:rsidRDefault="000F6562">
      <w:r>
        <w:separator/>
      </w:r>
    </w:p>
  </w:endnote>
  <w:endnote w:type="continuationSeparator" w:id="0">
    <w:p w:rsidR="000F6562" w:rsidRDefault="000F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1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64D" w:rsidRPr="00C448B1" w:rsidRDefault="0014464D" w:rsidP="00FC416A">
    <w:pPr>
      <w:pStyle w:val="FirstFooter"/>
      <w:ind w:left="-397" w:right="-397"/>
      <w:jc w:val="center"/>
      <w:rPr>
        <w:szCs w:val="18"/>
        <w:lang w:val="es-ES"/>
      </w:rPr>
    </w:pPr>
    <w:r w:rsidRPr="00C448B1">
      <w:rPr>
        <w:szCs w:val="18"/>
        <w:lang w:val="es-ES"/>
      </w:rPr>
      <w:t>Unión Internacional de Telecomunicaciones • Place des Nations, CH</w:t>
    </w:r>
    <w:r w:rsidRPr="00C448B1">
      <w:rPr>
        <w:szCs w:val="18"/>
        <w:lang w:val="es-ES"/>
      </w:rPr>
      <w:noBreakHyphen/>
      <w:t xml:space="preserve">1211 Ginebra 20, Suiza </w:t>
    </w:r>
    <w:r w:rsidRPr="00C448B1">
      <w:rPr>
        <w:szCs w:val="18"/>
        <w:lang w:val="es-ES"/>
      </w:rPr>
      <w:br/>
      <w:t>Tel</w:t>
    </w:r>
    <w:r w:rsidR="00C448B1" w:rsidRPr="00C448B1">
      <w:rPr>
        <w:szCs w:val="18"/>
        <w:lang w:val="es-ES"/>
      </w:rPr>
      <w:t>.</w:t>
    </w:r>
    <w:r w:rsidRPr="00C448B1">
      <w:rPr>
        <w:szCs w:val="18"/>
        <w:lang w:val="es-ES"/>
      </w:rPr>
      <w:t xml:space="preserve">: +41 22 730 5111 • Fax: +41 22 733 7256 • Correo-e: </w:t>
    </w:r>
    <w:hyperlink r:id="rId1" w:history="1">
      <w:r w:rsidRPr="00C448B1">
        <w:rPr>
          <w:rStyle w:val="Hyperlink"/>
          <w:lang w:val="es-ES"/>
        </w:rPr>
        <w:t>itumail@itu.int</w:t>
      </w:r>
    </w:hyperlink>
    <w:r w:rsidRPr="00C448B1">
      <w:rPr>
        <w:szCs w:val="18"/>
        <w:lang w:val="es-ES"/>
      </w:rPr>
      <w:t xml:space="preserve"> • </w:t>
    </w:r>
    <w:hyperlink r:id="rId2" w:history="1">
      <w:r w:rsidRPr="00C448B1">
        <w:rPr>
          <w:rStyle w:val="Hyperlink"/>
          <w:lang w:val="es-ES"/>
        </w:rPr>
        <w:t>www.itu.int</w:t>
      </w:r>
    </w:hyperlink>
    <w:r w:rsidRPr="00C448B1">
      <w:rPr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62" w:rsidRDefault="000F6562">
      <w:r>
        <w:t>____________________</w:t>
      </w:r>
    </w:p>
  </w:footnote>
  <w:footnote w:type="continuationSeparator" w:id="0">
    <w:p w:rsidR="000F6562" w:rsidRDefault="000F6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B1" w:rsidRPr="004C58BA" w:rsidRDefault="009A452B" w:rsidP="00C448B1">
    <w:pPr>
      <w:spacing w:before="0"/>
      <w:jc w:val="center"/>
      <w:rPr>
        <w:rFonts w:ascii="Calibri" w:hAnsi="Calibri"/>
        <w:noProof/>
        <w:sz w:val="18"/>
        <w:lang w:val="en-GB"/>
      </w:rPr>
    </w:pPr>
    <w:sdt>
      <w:sdtPr>
        <w:rPr>
          <w:rFonts w:ascii="Calibri" w:hAnsi="Calibri"/>
          <w:sz w:val="18"/>
          <w:lang w:val="en-GB"/>
        </w:rPr>
        <w:id w:val="154355593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448B1" w:rsidRPr="004C58BA">
          <w:rPr>
            <w:rFonts w:ascii="Calibri" w:hAnsi="Calibri"/>
            <w:noProof/>
            <w:sz w:val="18"/>
            <w:lang w:val="en-GB"/>
          </w:rPr>
          <w:t>-</w:t>
        </w:r>
        <w:r w:rsidR="00C448B1" w:rsidRPr="004C58BA">
          <w:rPr>
            <w:rFonts w:ascii="Calibri" w:hAnsi="Calibri"/>
            <w:sz w:val="18"/>
            <w:lang w:val="en-GB"/>
          </w:rPr>
          <w:t xml:space="preserve"> </w:t>
        </w:r>
        <w:r w:rsidR="00C448B1" w:rsidRPr="004C58BA">
          <w:rPr>
            <w:rFonts w:ascii="Calibri" w:hAnsi="Calibri"/>
            <w:sz w:val="18"/>
            <w:lang w:val="en-GB"/>
          </w:rPr>
          <w:fldChar w:fldCharType="begin"/>
        </w:r>
        <w:r w:rsidR="00C448B1" w:rsidRPr="004C58BA">
          <w:rPr>
            <w:rFonts w:ascii="Calibri" w:hAnsi="Calibri"/>
            <w:sz w:val="18"/>
            <w:lang w:val="en-GB"/>
          </w:rPr>
          <w:instrText xml:space="preserve"> PAGE   \* MERGEFORMAT </w:instrText>
        </w:r>
        <w:r w:rsidR="00C448B1" w:rsidRPr="004C58BA">
          <w:rPr>
            <w:rFonts w:ascii="Calibri" w:hAnsi="Calibri"/>
            <w:sz w:val="18"/>
            <w:lang w:val="en-GB"/>
          </w:rPr>
          <w:fldChar w:fldCharType="separate"/>
        </w:r>
        <w:r>
          <w:rPr>
            <w:rFonts w:ascii="Calibri" w:hAnsi="Calibri"/>
            <w:noProof/>
            <w:sz w:val="18"/>
            <w:lang w:val="en-GB"/>
          </w:rPr>
          <w:t>2</w:t>
        </w:r>
        <w:r w:rsidR="00C448B1" w:rsidRPr="004C58BA">
          <w:rPr>
            <w:rFonts w:ascii="Calibri" w:hAnsi="Calibri"/>
            <w:noProof/>
            <w:sz w:val="18"/>
            <w:lang w:val="en-GB"/>
          </w:rPr>
          <w:fldChar w:fldCharType="end"/>
        </w:r>
      </w:sdtContent>
    </w:sdt>
    <w:r w:rsidR="00C448B1" w:rsidRPr="004C58BA">
      <w:rPr>
        <w:rFonts w:ascii="Calibri" w:hAnsi="Calibri"/>
        <w:noProof/>
        <w:sz w:val="18"/>
        <w:lang w:val="en-GB"/>
      </w:rPr>
      <w:t xml:space="preserve"> -</w:t>
    </w:r>
  </w:p>
  <w:p w:rsidR="006969B4" w:rsidRPr="00C448B1" w:rsidRDefault="00C448B1" w:rsidP="0006028D">
    <w:pPr>
      <w:spacing w:before="0" w:after="120"/>
      <w:jc w:val="center"/>
      <w:rPr>
        <w:rFonts w:ascii="Calibri" w:hAnsi="Calibri"/>
        <w:sz w:val="18"/>
        <w:lang w:val="en-US"/>
      </w:rPr>
    </w:pPr>
    <w:r w:rsidRPr="004C58BA">
      <w:rPr>
        <w:rFonts w:ascii="Calibri" w:hAnsi="Calibri"/>
        <w:noProof/>
        <w:sz w:val="18"/>
        <w:lang w:val="en-GB"/>
      </w:rPr>
      <w:t>Circular TSB</w:t>
    </w:r>
    <w:r>
      <w:rPr>
        <w:rFonts w:ascii="Calibri" w:hAnsi="Calibri"/>
        <w:noProof/>
        <w:sz w:val="18"/>
        <w:lang w:val="en-GB"/>
      </w:rPr>
      <w:t xml:space="preserve"> </w:t>
    </w:r>
    <w:r w:rsidR="0006028D">
      <w:rPr>
        <w:rFonts w:ascii="Calibri" w:hAnsi="Calibri"/>
        <w:noProof/>
        <w:sz w:val="18"/>
        <w:lang w:val="en-GB"/>
      </w:rPr>
      <w:t>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B7"/>
    <w:rsid w:val="00002529"/>
    <w:rsid w:val="000367B7"/>
    <w:rsid w:val="0006028D"/>
    <w:rsid w:val="00085662"/>
    <w:rsid w:val="00085BB5"/>
    <w:rsid w:val="000C382F"/>
    <w:rsid w:val="000F6562"/>
    <w:rsid w:val="001173CC"/>
    <w:rsid w:val="0014464D"/>
    <w:rsid w:val="00191FBF"/>
    <w:rsid w:val="001A54CC"/>
    <w:rsid w:val="001F49B1"/>
    <w:rsid w:val="00257FB4"/>
    <w:rsid w:val="00261B5A"/>
    <w:rsid w:val="00282517"/>
    <w:rsid w:val="002A1FB4"/>
    <w:rsid w:val="002E496E"/>
    <w:rsid w:val="00303D62"/>
    <w:rsid w:val="00335367"/>
    <w:rsid w:val="003369E5"/>
    <w:rsid w:val="003515D1"/>
    <w:rsid w:val="00370C2D"/>
    <w:rsid w:val="003D1E8D"/>
    <w:rsid w:val="003D673B"/>
    <w:rsid w:val="003F2855"/>
    <w:rsid w:val="00401C20"/>
    <w:rsid w:val="00426783"/>
    <w:rsid w:val="004A7957"/>
    <w:rsid w:val="004C4144"/>
    <w:rsid w:val="004C5803"/>
    <w:rsid w:val="005F1AC8"/>
    <w:rsid w:val="00643F39"/>
    <w:rsid w:val="0067149F"/>
    <w:rsid w:val="00694383"/>
    <w:rsid w:val="006969B4"/>
    <w:rsid w:val="006A7BC0"/>
    <w:rsid w:val="006E4F7B"/>
    <w:rsid w:val="0076613E"/>
    <w:rsid w:val="00781E2A"/>
    <w:rsid w:val="007933A2"/>
    <w:rsid w:val="00814503"/>
    <w:rsid w:val="008258C2"/>
    <w:rsid w:val="008505BD"/>
    <w:rsid w:val="00850C78"/>
    <w:rsid w:val="008677A9"/>
    <w:rsid w:val="00884D12"/>
    <w:rsid w:val="008A7937"/>
    <w:rsid w:val="008C17AD"/>
    <w:rsid w:val="008D02CD"/>
    <w:rsid w:val="0091370C"/>
    <w:rsid w:val="00935B30"/>
    <w:rsid w:val="0095172A"/>
    <w:rsid w:val="009A0BA0"/>
    <w:rsid w:val="009A452B"/>
    <w:rsid w:val="009D54E5"/>
    <w:rsid w:val="009E52D0"/>
    <w:rsid w:val="00A0102A"/>
    <w:rsid w:val="00A21C77"/>
    <w:rsid w:val="00A246A0"/>
    <w:rsid w:val="00A27431"/>
    <w:rsid w:val="00A54E47"/>
    <w:rsid w:val="00AB6E3A"/>
    <w:rsid w:val="00AE7093"/>
    <w:rsid w:val="00B422BC"/>
    <w:rsid w:val="00B43F77"/>
    <w:rsid w:val="00B54830"/>
    <w:rsid w:val="00B55A3E"/>
    <w:rsid w:val="00B87E9E"/>
    <w:rsid w:val="00B95F0A"/>
    <w:rsid w:val="00B96180"/>
    <w:rsid w:val="00BC1D09"/>
    <w:rsid w:val="00C05298"/>
    <w:rsid w:val="00C116FE"/>
    <w:rsid w:val="00C17AC0"/>
    <w:rsid w:val="00C34772"/>
    <w:rsid w:val="00C448B1"/>
    <w:rsid w:val="00C455EC"/>
    <w:rsid w:val="00C5465A"/>
    <w:rsid w:val="00C937AC"/>
    <w:rsid w:val="00D443A6"/>
    <w:rsid w:val="00D53F79"/>
    <w:rsid w:val="00D54642"/>
    <w:rsid w:val="00DD02A2"/>
    <w:rsid w:val="00DD77C9"/>
    <w:rsid w:val="00DE7656"/>
    <w:rsid w:val="00DF1B29"/>
    <w:rsid w:val="00DF3538"/>
    <w:rsid w:val="00E320EE"/>
    <w:rsid w:val="00E675F4"/>
    <w:rsid w:val="00E77953"/>
    <w:rsid w:val="00E839B0"/>
    <w:rsid w:val="00E92C09"/>
    <w:rsid w:val="00EA12E9"/>
    <w:rsid w:val="00F14380"/>
    <w:rsid w:val="00F311C9"/>
    <w:rsid w:val="00F43BBF"/>
    <w:rsid w:val="00F602A9"/>
    <w:rsid w:val="00F6461F"/>
    <w:rsid w:val="00FA1C8E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A277C670-3067-47F3-BC08-85A85E89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261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Workshops-and-Seminars/201812/Pages/default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Workshops-and-Seminars/201812/Pages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studygroups/2017-2020/05/Pages/Information-Session-20181203-ITU-T-SG5-Activitie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online/edrs/REGISTRATION/edrs.registration.form?_eventid=3001091" TargetMode="External"/><Relationship Id="rId10" Type="http://schemas.openxmlformats.org/officeDocument/2006/relationships/hyperlink" Target="https://www.itu.int/en/ITU-T/studygroups/2017-2020/05/Pages/Information-Session-20181203-ITU-T-SG5-Activities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hyperlink" Target="https://www.itu.int/en/ITU-T/jca/iot/Pages/default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C9D66-F740-42F1-9113-E471F5A8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91</TotalTime>
  <Pages>2</Pages>
  <Words>510</Words>
  <Characters>3467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3970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Millet, Lia</cp:lastModifiedBy>
  <cp:revision>7</cp:revision>
  <cp:lastPrinted>2018-11-22T16:41:00Z</cp:lastPrinted>
  <dcterms:created xsi:type="dcterms:W3CDTF">2018-11-16T15:13:00Z</dcterms:created>
  <dcterms:modified xsi:type="dcterms:W3CDTF">2018-11-22T16:42:00Z</dcterms:modified>
</cp:coreProperties>
</file>