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2F396B" w:rsidRPr="00697BC1" w:rsidTr="00B5181E">
        <w:trPr>
          <w:cantSplit/>
        </w:trPr>
        <w:tc>
          <w:tcPr>
            <w:tcW w:w="1276" w:type="dxa"/>
            <w:vAlign w:val="center"/>
          </w:tcPr>
          <w:p w:rsidR="002F396B" w:rsidRPr="00697BC1" w:rsidRDefault="00B5181E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>
                  <wp:extent cx="805815" cy="80581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Default="00C34772" w:rsidP="0048645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120"/>
      </w:pPr>
      <w:r>
        <w:tab/>
      </w:r>
      <w:r w:rsidR="005D734C" w:rsidRPr="00FD26CD">
        <w:rPr>
          <w:szCs w:val="24"/>
        </w:rPr>
        <w:t xml:space="preserve">Ginebra, </w:t>
      </w:r>
      <w:r w:rsidR="00486452">
        <w:rPr>
          <w:szCs w:val="24"/>
        </w:rPr>
        <w:t>11</w:t>
      </w:r>
      <w:r w:rsidR="005D734C" w:rsidRPr="00FD26CD">
        <w:rPr>
          <w:szCs w:val="24"/>
        </w:rPr>
        <w:t xml:space="preserve"> de </w:t>
      </w:r>
      <w:r w:rsidR="00486452">
        <w:rPr>
          <w:szCs w:val="24"/>
        </w:rPr>
        <w:t>marzo</w:t>
      </w:r>
      <w:r w:rsidR="005D734C" w:rsidRPr="00FD26CD">
        <w:rPr>
          <w:szCs w:val="24"/>
        </w:rPr>
        <w:t xml:space="preserve"> de 201</w:t>
      </w:r>
      <w:r w:rsidR="00486452">
        <w:rPr>
          <w:szCs w:val="24"/>
        </w:rPr>
        <w:t>9</w:t>
      </w:r>
    </w:p>
    <w:tbl>
      <w:tblPr>
        <w:tblW w:w="10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715"/>
        <w:gridCol w:w="5188"/>
        <w:gridCol w:w="7"/>
      </w:tblGrid>
      <w:tr w:rsidR="00C34772" w:rsidTr="00487D77">
        <w:trPr>
          <w:gridAfter w:val="1"/>
          <w:wAfter w:w="7" w:type="dxa"/>
          <w:cantSplit/>
          <w:trHeight w:val="340"/>
        </w:trPr>
        <w:tc>
          <w:tcPr>
            <w:tcW w:w="1162" w:type="dxa"/>
          </w:tcPr>
          <w:p w:rsidR="00C34772" w:rsidRPr="00487D7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487D77">
              <w:rPr>
                <w:b/>
                <w:bCs/>
                <w:sz w:val="22"/>
              </w:rPr>
              <w:t>Ref.:</w:t>
            </w:r>
          </w:p>
        </w:tc>
        <w:tc>
          <w:tcPr>
            <w:tcW w:w="3715" w:type="dxa"/>
          </w:tcPr>
          <w:p w:rsidR="00C34772" w:rsidRDefault="00C34772" w:rsidP="0048645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812F6B">
              <w:rPr>
                <w:b/>
              </w:rPr>
              <w:t>1</w:t>
            </w:r>
            <w:r w:rsidR="00486452">
              <w:rPr>
                <w:b/>
              </w:rPr>
              <w:t>53</w:t>
            </w:r>
          </w:p>
          <w:p w:rsidR="00C34772" w:rsidRDefault="00812F6B" w:rsidP="00486452">
            <w:pPr>
              <w:tabs>
                <w:tab w:val="left" w:pos="4111"/>
              </w:tabs>
              <w:spacing w:before="0" w:after="120"/>
              <w:ind w:left="58"/>
            </w:pPr>
            <w:r>
              <w:rPr>
                <w:szCs w:val="24"/>
              </w:rPr>
              <w:t>SG</w:t>
            </w:r>
            <w:r w:rsidR="00486452">
              <w:rPr>
                <w:szCs w:val="24"/>
              </w:rPr>
              <w:t>2</w:t>
            </w:r>
            <w:r w:rsidR="005D734C" w:rsidRPr="00FD26CD">
              <w:rPr>
                <w:szCs w:val="24"/>
              </w:rPr>
              <w:t>/</w:t>
            </w:r>
            <w:r w:rsidR="00486452">
              <w:rPr>
                <w:szCs w:val="24"/>
              </w:rPr>
              <w:t>JZ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  <w:r w:rsidR="00264803">
              <w:t>;</w:t>
            </w:r>
          </w:p>
          <w:p w:rsidR="00812F6B" w:rsidRDefault="00812F6B" w:rsidP="00812F6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 Sector del UIT-T;</w:t>
            </w:r>
          </w:p>
          <w:p w:rsidR="00812F6B" w:rsidRDefault="00812F6B" w:rsidP="0048645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 xml:space="preserve">A los Asociados en las labores de la Comisión de </w:t>
            </w:r>
            <w:r w:rsidR="00486452">
              <w:tab/>
            </w:r>
            <w:r>
              <w:t xml:space="preserve">Estudio </w:t>
            </w:r>
            <w:r w:rsidR="00486452">
              <w:t>2</w:t>
            </w:r>
            <w:r>
              <w:t xml:space="preserve"> del UIT-T;</w:t>
            </w:r>
          </w:p>
          <w:p w:rsidR="00812F6B" w:rsidRDefault="00812F6B" w:rsidP="00B530BB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 la UIT</w:t>
            </w:r>
          </w:p>
        </w:tc>
      </w:tr>
      <w:tr w:rsidR="00C34772" w:rsidTr="00487D77">
        <w:trPr>
          <w:gridAfter w:val="1"/>
          <w:wAfter w:w="7" w:type="dxa"/>
          <w:cantSplit/>
        </w:trPr>
        <w:tc>
          <w:tcPr>
            <w:tcW w:w="1162" w:type="dxa"/>
          </w:tcPr>
          <w:p w:rsidR="00C34772" w:rsidRPr="00487D7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487D77">
              <w:rPr>
                <w:b/>
                <w:bCs/>
              </w:rPr>
              <w:t>Tel.:</w:t>
            </w:r>
            <w:r w:rsidRPr="00487D77">
              <w:rPr>
                <w:b/>
                <w:bCs/>
              </w:rPr>
              <w:br/>
              <w:t>Fax:</w:t>
            </w:r>
            <w:r w:rsidRPr="00487D77">
              <w:rPr>
                <w:b/>
                <w:bCs/>
              </w:rPr>
              <w:br/>
              <w:t>Correo-e:</w:t>
            </w:r>
          </w:p>
        </w:tc>
        <w:tc>
          <w:tcPr>
            <w:tcW w:w="3715" w:type="dxa"/>
          </w:tcPr>
          <w:p w:rsidR="00C34772" w:rsidRDefault="00C34772" w:rsidP="0048645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D734C">
              <w:t xml:space="preserve"> </w:t>
            </w:r>
            <w:r w:rsidR="00486452">
              <w:t>5855</w:t>
            </w:r>
            <w:r>
              <w:br/>
              <w:t>+41 22 730 5853</w:t>
            </w:r>
            <w:r>
              <w:br/>
            </w:r>
            <w:hyperlink r:id="rId9" w:history="1">
              <w:r w:rsidR="00486452" w:rsidRPr="001426C4">
                <w:rPr>
                  <w:rStyle w:val="Hyperlink"/>
                </w:rPr>
                <w:t>tsbsg2@itu.int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48645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</w:t>
            </w:r>
            <w:r w:rsidR="005D734C" w:rsidRPr="00FD26CD">
              <w:rPr>
                <w:szCs w:val="24"/>
              </w:rPr>
              <w:t xml:space="preserve">Estudio </w:t>
            </w:r>
            <w:r w:rsidR="00486452">
              <w:rPr>
                <w:szCs w:val="24"/>
              </w:rPr>
              <w:t>2</w:t>
            </w:r>
            <w:r w:rsidR="005D734C" w:rsidRPr="00FD26CD">
              <w:rPr>
                <w:szCs w:val="24"/>
              </w:rPr>
              <w:t xml:space="preserve"> del UIT-T</w:t>
            </w:r>
            <w:r w:rsidR="005D734C">
              <w:rPr>
                <w:szCs w:val="24"/>
              </w:rP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</w:t>
            </w:r>
            <w:r w:rsidR="006B20B9">
              <w:t xml:space="preserve"> </w:t>
            </w:r>
            <w:r>
              <w:t>l</w:t>
            </w:r>
            <w:r w:rsidR="006B20B9">
              <w:t>a</w:t>
            </w:r>
            <w:r>
              <w:t xml:space="preserve"> Director</w:t>
            </w:r>
            <w:r w:rsidR="006B20B9">
              <w:t>a</w:t>
            </w:r>
            <w:r>
              <w:t xml:space="preserve">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  <w:tr w:rsidR="00C34772" w:rsidTr="00487D77">
        <w:trPr>
          <w:cantSplit/>
          <w:trHeight w:val="680"/>
        </w:trPr>
        <w:tc>
          <w:tcPr>
            <w:tcW w:w="1162" w:type="dxa"/>
          </w:tcPr>
          <w:p w:rsidR="00C34772" w:rsidRPr="00487D77" w:rsidRDefault="00C34772" w:rsidP="00CD09B1">
            <w:pPr>
              <w:tabs>
                <w:tab w:val="left" w:pos="4111"/>
              </w:tabs>
              <w:spacing w:before="360" w:after="240"/>
              <w:ind w:left="57"/>
              <w:rPr>
                <w:b/>
                <w:bCs/>
                <w:sz w:val="22"/>
              </w:rPr>
            </w:pPr>
            <w:r w:rsidRPr="00487D77">
              <w:rPr>
                <w:b/>
                <w:bCs/>
                <w:sz w:val="22"/>
              </w:rPr>
              <w:t>Asunto:</w:t>
            </w:r>
          </w:p>
        </w:tc>
        <w:tc>
          <w:tcPr>
            <w:tcW w:w="8910" w:type="dxa"/>
            <w:gridSpan w:val="3"/>
          </w:tcPr>
          <w:p w:rsidR="00C34772" w:rsidRDefault="005D734C" w:rsidP="00486452">
            <w:pPr>
              <w:tabs>
                <w:tab w:val="left" w:pos="4111"/>
              </w:tabs>
              <w:spacing w:before="360" w:after="240"/>
              <w:ind w:left="57"/>
            </w:pPr>
            <w:r>
              <w:rPr>
                <w:b/>
                <w:bCs/>
                <w:szCs w:val="24"/>
              </w:rPr>
              <w:t>Situación de la</w:t>
            </w:r>
            <w:r w:rsidR="00486452">
              <w:rPr>
                <w:b/>
                <w:bCs/>
                <w:szCs w:val="24"/>
              </w:rPr>
              <w:t xml:space="preserve"> Enmienda 1 a la Recomendación UIT-T E.118 (2006), la revisión de la Recomendación UIT-T E.169.1, y la revisión de la Recomendación UIT-T E.217, </w:t>
            </w:r>
            <w:r>
              <w:rPr>
                <w:b/>
              </w:rPr>
              <w:t>tras</w:t>
            </w:r>
            <w:r w:rsidRPr="00FD26CD">
              <w:rPr>
                <w:b/>
              </w:rPr>
              <w:t xml:space="preserve"> la reunión de la Comisión de Estudio </w:t>
            </w:r>
            <w:r w:rsidR="00486452">
              <w:rPr>
                <w:b/>
              </w:rPr>
              <w:t>2</w:t>
            </w:r>
            <w:r w:rsidRPr="00FD26CD">
              <w:rPr>
                <w:b/>
              </w:rPr>
              <w:t xml:space="preserve"> (Ginebra, </w:t>
            </w:r>
            <w:r w:rsidR="00486452">
              <w:rPr>
                <w:b/>
              </w:rPr>
              <w:t>19-28 de febrero</w:t>
            </w:r>
            <w:r>
              <w:rPr>
                <w:b/>
              </w:rPr>
              <w:t> </w:t>
            </w:r>
            <w:r w:rsidRPr="00FD26CD">
              <w:rPr>
                <w:b/>
              </w:rPr>
              <w:t>de 2018)</w:t>
            </w:r>
          </w:p>
        </w:tc>
      </w:tr>
    </w:tbl>
    <w:p w:rsidR="005D734C" w:rsidRPr="00FD26CD" w:rsidRDefault="005D734C" w:rsidP="00CD09B1">
      <w:pPr>
        <w:pStyle w:val="Normalaftertitle"/>
        <w:spacing w:before="360" w:after="240"/>
        <w:rPr>
          <w:szCs w:val="24"/>
        </w:rPr>
      </w:pPr>
      <w:r w:rsidRPr="00FD26CD">
        <w:rPr>
          <w:szCs w:val="24"/>
        </w:rPr>
        <w:t>Muy Señora mía/Muy Señor mío</w:t>
      </w:r>
      <w:r>
        <w:rPr>
          <w:szCs w:val="24"/>
        </w:rPr>
        <w:t>,</w:t>
      </w:r>
      <w:r w:rsidRPr="00FD26CD">
        <w:rPr>
          <w:rFonts w:hint="cs"/>
          <w:szCs w:val="24"/>
        </w:rPr>
        <w:t xml:space="preserve"> </w:t>
      </w:r>
      <w:r w:rsidRPr="00FD26CD">
        <w:rPr>
          <w:rFonts w:hint="eastAsia"/>
          <w:szCs w:val="24"/>
          <w:cs/>
        </w:rPr>
        <w:t>‎</w:t>
      </w:r>
    </w:p>
    <w:p w:rsidR="005D734C" w:rsidRDefault="005D734C" w:rsidP="00486452">
      <w:pPr>
        <w:spacing w:after="240"/>
      </w:pPr>
      <w:r w:rsidRPr="00FD26CD">
        <w:t>1</w:t>
      </w:r>
      <w:r w:rsidRPr="00FD26CD">
        <w:tab/>
      </w:r>
      <w:r>
        <w:t xml:space="preserve">De acuerdo con la </w:t>
      </w:r>
      <w:hyperlink r:id="rId10" w:history="1">
        <w:r w:rsidRPr="00486452">
          <w:rPr>
            <w:rStyle w:val="Hyperlink"/>
          </w:rPr>
          <w:t xml:space="preserve">Circular </w:t>
        </w:r>
        <w:r w:rsidR="00486452" w:rsidRPr="00486452">
          <w:rPr>
            <w:rStyle w:val="Hyperlink"/>
          </w:rPr>
          <w:t>115</w:t>
        </w:r>
        <w:r w:rsidRPr="00486452">
          <w:rPr>
            <w:rStyle w:val="Hyperlink"/>
          </w:rPr>
          <w:t xml:space="preserve"> de la TSB</w:t>
        </w:r>
      </w:hyperlink>
      <w:r>
        <w:t xml:space="preserve"> del </w:t>
      </w:r>
      <w:r w:rsidR="00486452">
        <w:t>21</w:t>
      </w:r>
      <w:r>
        <w:t xml:space="preserve"> de </w:t>
      </w:r>
      <w:r w:rsidR="00486452">
        <w:t>septiembre</w:t>
      </w:r>
      <w:r w:rsidR="00812F6B">
        <w:t xml:space="preserve"> de 2018</w:t>
      </w:r>
      <w:r>
        <w:t xml:space="preserve">, y </w:t>
      </w:r>
      <w:r w:rsidR="00486452">
        <w:t xml:space="preserve">la </w:t>
      </w:r>
      <w:hyperlink r:id="rId11" w:history="1">
        <w:r w:rsidR="00486452" w:rsidRPr="00486452">
          <w:rPr>
            <w:rStyle w:val="Hyperlink"/>
          </w:rPr>
          <w:t>Circular 63 de la TSB</w:t>
        </w:r>
      </w:hyperlink>
      <w:r w:rsidR="00486452">
        <w:t xml:space="preserve"> del 18 de diciembre de 2017, y en aplicación de </w:t>
      </w:r>
      <w:r>
        <w:t xml:space="preserve">lo dispuesto en la </w:t>
      </w:r>
      <w:r w:rsidR="00D57D26">
        <w:t>cláusula</w:t>
      </w:r>
      <w:r>
        <w:t xml:space="preserve"> 9.5 de la Resolución 1 (Rev. Hammamet, 2016), por la presente le informo</w:t>
      </w:r>
      <w:r w:rsidR="00115C4A">
        <w:t xml:space="preserve"> que la Comisión de Estudio </w:t>
      </w:r>
      <w:r w:rsidR="00486452">
        <w:t>2</w:t>
      </w:r>
      <w:r w:rsidR="00115C4A">
        <w:t xml:space="preserve"> </w:t>
      </w:r>
      <w:r>
        <w:t xml:space="preserve">tomó las siguientes decisiones durante su sesión </w:t>
      </w:r>
      <w:r w:rsidR="00115C4A">
        <w:t xml:space="preserve">plenaria celebrada el </w:t>
      </w:r>
      <w:r w:rsidR="00486452">
        <w:t>28</w:t>
      </w:r>
      <w:r w:rsidR="00812F6B">
        <w:t xml:space="preserve"> de </w:t>
      </w:r>
      <w:r w:rsidR="00486452">
        <w:t>febrero</w:t>
      </w:r>
      <w:r>
        <w:t xml:space="preserve"> de 201</w:t>
      </w:r>
      <w:r w:rsidR="00486452">
        <w:t>9</w:t>
      </w:r>
      <w:r>
        <w:t xml:space="preserve"> respecto de los siguientes proyectos de texto UIT-T: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67"/>
        <w:gridCol w:w="1724"/>
      </w:tblGrid>
      <w:tr w:rsidR="005D734C" w:rsidRPr="00B56B25" w:rsidTr="00812F6B">
        <w:trPr>
          <w:cantSplit/>
          <w:tblHeader/>
          <w:jc w:val="center"/>
        </w:trPr>
        <w:tc>
          <w:tcPr>
            <w:tcW w:w="1838" w:type="dxa"/>
            <w:vAlign w:val="center"/>
          </w:tcPr>
          <w:p w:rsidR="005D734C" w:rsidRPr="00B56B25" w:rsidRDefault="005D734C" w:rsidP="00812F6B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"/>
              </w:rPr>
            </w:pPr>
            <w:r w:rsidRPr="00B56B25">
              <w:rPr>
                <w:b/>
                <w:lang w:val="es-ES"/>
              </w:rPr>
              <w:t>Número</w:t>
            </w:r>
          </w:p>
        </w:tc>
        <w:tc>
          <w:tcPr>
            <w:tcW w:w="6067" w:type="dxa"/>
            <w:vAlign w:val="center"/>
          </w:tcPr>
          <w:p w:rsidR="005D734C" w:rsidRPr="00B56B25" w:rsidRDefault="005D734C" w:rsidP="00812F6B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"/>
              </w:rPr>
            </w:pPr>
            <w:r w:rsidRPr="00B56B25">
              <w:rPr>
                <w:b/>
                <w:lang w:val="es-ES"/>
              </w:rPr>
              <w:t>Título</w:t>
            </w:r>
          </w:p>
        </w:tc>
        <w:tc>
          <w:tcPr>
            <w:tcW w:w="1724" w:type="dxa"/>
            <w:vAlign w:val="center"/>
          </w:tcPr>
          <w:p w:rsidR="005D734C" w:rsidRPr="00B56B25" w:rsidRDefault="005D734C" w:rsidP="00812F6B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es-ES"/>
              </w:rPr>
            </w:pPr>
            <w:r w:rsidRPr="00B56B25">
              <w:rPr>
                <w:b/>
                <w:lang w:val="es-ES"/>
              </w:rPr>
              <w:t>Decisión</w:t>
            </w:r>
          </w:p>
        </w:tc>
      </w:tr>
      <w:tr w:rsidR="005D734C" w:rsidRPr="00B56B25" w:rsidTr="00812F6B">
        <w:trPr>
          <w:cantSplit/>
          <w:jc w:val="center"/>
        </w:trPr>
        <w:tc>
          <w:tcPr>
            <w:tcW w:w="1838" w:type="dxa"/>
            <w:vAlign w:val="center"/>
          </w:tcPr>
          <w:p w:rsidR="005D734C" w:rsidRPr="00264803" w:rsidRDefault="00486452" w:rsidP="006B20B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Enm. 1 </w:t>
            </w:r>
            <w:proofErr w:type="gramStart"/>
            <w:r>
              <w:rPr>
                <w:lang w:val="fr-CH"/>
              </w:rPr>
              <w:t>a</w:t>
            </w:r>
            <w:proofErr w:type="gramEnd"/>
            <w:r>
              <w:rPr>
                <w:lang w:val="fr-CH"/>
              </w:rPr>
              <w:t xml:space="preserve"> la UIT</w:t>
            </w:r>
            <w:r w:rsidR="006B20B9">
              <w:rPr>
                <w:lang w:val="fr-CH"/>
              </w:rPr>
              <w:noBreakHyphen/>
            </w:r>
            <w:r>
              <w:rPr>
                <w:lang w:val="fr-CH"/>
              </w:rPr>
              <w:t>T E.118</w:t>
            </w:r>
          </w:p>
        </w:tc>
        <w:tc>
          <w:tcPr>
            <w:tcW w:w="6067" w:type="dxa"/>
            <w:vAlign w:val="center"/>
          </w:tcPr>
          <w:p w:rsidR="005D734C" w:rsidRPr="00B56B25" w:rsidRDefault="00486452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color w:val="800000"/>
                <w:sz w:val="22"/>
                <w:lang w:val="es-ES"/>
              </w:rPr>
            </w:pPr>
            <w:r w:rsidRPr="00486452">
              <w:rPr>
                <w:lang w:val="es-ES"/>
              </w:rPr>
              <w:t>Tarjeta con cargo a cuenta para telecomunicaciones internacionales – Formulario de inscripción revisado</w:t>
            </w:r>
          </w:p>
        </w:tc>
        <w:tc>
          <w:tcPr>
            <w:tcW w:w="1724" w:type="dxa"/>
            <w:vAlign w:val="center"/>
          </w:tcPr>
          <w:p w:rsidR="005D734C" w:rsidRPr="00B56B25" w:rsidRDefault="005D734C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B56B25">
              <w:rPr>
                <w:lang w:val="es-ES"/>
              </w:rPr>
              <w:t>Aprobada</w:t>
            </w:r>
          </w:p>
        </w:tc>
      </w:tr>
      <w:tr w:rsidR="005D734C" w:rsidRPr="00B56B25" w:rsidTr="00812F6B">
        <w:trPr>
          <w:cantSplit/>
          <w:jc w:val="center"/>
        </w:trPr>
        <w:tc>
          <w:tcPr>
            <w:tcW w:w="1838" w:type="dxa"/>
            <w:vAlign w:val="center"/>
          </w:tcPr>
          <w:p w:rsidR="005D734C" w:rsidRPr="00B530BB" w:rsidRDefault="00B530BB" w:rsidP="0048645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r w:rsidRPr="00B530BB">
              <w:rPr>
                <w:lang w:val="fr-CH"/>
              </w:rPr>
              <w:t xml:space="preserve">UIT-T </w:t>
            </w:r>
            <w:proofErr w:type="gramStart"/>
            <w:r w:rsidR="00486452">
              <w:rPr>
                <w:lang w:val="fr-CH"/>
              </w:rPr>
              <w:t>E.169.1</w:t>
            </w:r>
            <w:proofErr w:type="gramEnd"/>
            <w:r w:rsidRPr="00B530BB">
              <w:rPr>
                <w:lang w:val="fr-CH"/>
              </w:rPr>
              <w:br/>
            </w:r>
            <w:r w:rsidR="00812F6B" w:rsidRPr="00B530BB">
              <w:rPr>
                <w:lang w:val="fr-CH"/>
              </w:rPr>
              <w:t>(</w:t>
            </w:r>
            <w:r w:rsidR="00486452">
              <w:rPr>
                <w:lang w:val="fr-CH"/>
              </w:rPr>
              <w:t>revisada</w:t>
            </w:r>
            <w:r w:rsidR="00812F6B" w:rsidRPr="00B530BB">
              <w:rPr>
                <w:lang w:val="fr-CH"/>
              </w:rPr>
              <w:t>)</w:t>
            </w:r>
          </w:p>
        </w:tc>
        <w:tc>
          <w:tcPr>
            <w:tcW w:w="6067" w:type="dxa"/>
            <w:vAlign w:val="center"/>
          </w:tcPr>
          <w:p w:rsidR="005D734C" w:rsidRPr="00B56B25" w:rsidRDefault="00486452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486452">
              <w:rPr>
                <w:lang w:val="es-ES"/>
              </w:rPr>
              <w:t>Aplicación del plan de numeración de la Recomendación E.164 a los números universales del servicio internacional de cobro revertido automático</w:t>
            </w:r>
          </w:p>
        </w:tc>
        <w:tc>
          <w:tcPr>
            <w:tcW w:w="1724" w:type="dxa"/>
            <w:vAlign w:val="center"/>
          </w:tcPr>
          <w:p w:rsidR="005D734C" w:rsidRPr="00B56B25" w:rsidRDefault="00486452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B56B25">
              <w:rPr>
                <w:lang w:val="es-ES"/>
              </w:rPr>
              <w:t>Aprobada</w:t>
            </w:r>
          </w:p>
        </w:tc>
      </w:tr>
      <w:tr w:rsidR="00486452" w:rsidRPr="00B56B25" w:rsidTr="00812F6B">
        <w:trPr>
          <w:cantSplit/>
          <w:jc w:val="center"/>
        </w:trPr>
        <w:tc>
          <w:tcPr>
            <w:tcW w:w="1838" w:type="dxa"/>
            <w:vAlign w:val="center"/>
          </w:tcPr>
          <w:p w:rsidR="00486452" w:rsidRPr="00B530BB" w:rsidRDefault="00486452" w:rsidP="0048645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r w:rsidRPr="00B530BB">
              <w:rPr>
                <w:lang w:val="fr-CH"/>
              </w:rPr>
              <w:t xml:space="preserve">UIT-T </w:t>
            </w:r>
            <w:proofErr w:type="gramStart"/>
            <w:r>
              <w:rPr>
                <w:lang w:val="fr-CH"/>
              </w:rPr>
              <w:t>E.217</w:t>
            </w:r>
            <w:proofErr w:type="gramEnd"/>
            <w:r w:rsidRPr="00B530BB">
              <w:rPr>
                <w:lang w:val="fr-CH"/>
              </w:rPr>
              <w:br/>
              <w:t>(</w:t>
            </w:r>
            <w:r>
              <w:rPr>
                <w:lang w:val="fr-CH"/>
              </w:rPr>
              <w:t>revisada</w:t>
            </w:r>
            <w:r w:rsidRPr="00B530BB">
              <w:rPr>
                <w:lang w:val="fr-CH"/>
              </w:rPr>
              <w:t>)</w:t>
            </w:r>
          </w:p>
        </w:tc>
        <w:tc>
          <w:tcPr>
            <w:tcW w:w="6067" w:type="dxa"/>
            <w:vAlign w:val="center"/>
          </w:tcPr>
          <w:p w:rsidR="00486452" w:rsidRPr="00812F6B" w:rsidRDefault="00486452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486452">
              <w:rPr>
                <w:lang w:val="es-ES"/>
              </w:rPr>
              <w:t>Comunicaciones marítimas – Identidad de estación de barco</w:t>
            </w:r>
          </w:p>
        </w:tc>
        <w:tc>
          <w:tcPr>
            <w:tcW w:w="1724" w:type="dxa"/>
            <w:vAlign w:val="center"/>
          </w:tcPr>
          <w:p w:rsidR="00486452" w:rsidRDefault="00486452" w:rsidP="00812F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"/>
              </w:rPr>
            </w:pPr>
            <w:r w:rsidRPr="00B56B25">
              <w:rPr>
                <w:lang w:val="es-ES"/>
              </w:rPr>
              <w:t>Aprobada</w:t>
            </w:r>
          </w:p>
        </w:tc>
      </w:tr>
    </w:tbl>
    <w:p w:rsidR="00115C4A" w:rsidRDefault="00115C4A" w:rsidP="005D734C"/>
    <w:p w:rsidR="005D734C" w:rsidRPr="00DA5A8A" w:rsidRDefault="005D734C" w:rsidP="005D734C">
      <w:r w:rsidRPr="00DA5A8A">
        <w:t>2</w:t>
      </w:r>
      <w:r w:rsidRPr="00DA5A8A">
        <w:tab/>
        <w:t xml:space="preserve">Puede accederse en línea a la información disponible sobre patentes en el </w:t>
      </w:r>
      <w:hyperlink r:id="rId12" w:history="1">
        <w:r w:rsidRPr="00DA5A8A">
          <w:rPr>
            <w:color w:val="0000FF"/>
            <w:u w:val="single"/>
          </w:rPr>
          <w:t xml:space="preserve">sitio web </w:t>
        </w:r>
        <w:proofErr w:type="gramStart"/>
        <w:r w:rsidRPr="00DA5A8A">
          <w:rPr>
            <w:color w:val="0000FF"/>
            <w:u w:val="single"/>
          </w:rPr>
          <w:t>del</w:t>
        </w:r>
        <w:proofErr w:type="gramEnd"/>
        <w:r w:rsidRPr="00DA5A8A">
          <w:rPr>
            <w:color w:val="0000FF"/>
            <w:u w:val="single"/>
          </w:rPr>
          <w:t> UIT-T</w:t>
        </w:r>
      </w:hyperlink>
      <w:r w:rsidRPr="00DA5A8A">
        <w:t>.</w:t>
      </w:r>
    </w:p>
    <w:p w:rsidR="005D734C" w:rsidRPr="00DA5A8A" w:rsidRDefault="005D734C" w:rsidP="004C38DA">
      <w:r w:rsidRPr="00DA5A8A">
        <w:t>3</w:t>
      </w:r>
      <w:r w:rsidRPr="00DA5A8A">
        <w:tab/>
      </w:r>
      <w:r w:rsidR="00812F6B">
        <w:t>El texto</w:t>
      </w:r>
      <w:r w:rsidRPr="00DA5A8A">
        <w:t xml:space="preserve"> de la </w:t>
      </w:r>
      <w:r w:rsidR="00812F6B" w:rsidRPr="00DA5A8A">
        <w:t>Recomendación</w:t>
      </w:r>
      <w:r w:rsidRPr="00DA5A8A">
        <w:t xml:space="preserve"> prepublicada estará pronto disponible en el sitio web del UIT-T en la dirección </w:t>
      </w:r>
      <w:hyperlink r:id="rId13" w:history="1">
        <w:r w:rsidRPr="00DA5A8A">
          <w:rPr>
            <w:color w:val="0000FF"/>
            <w:u w:val="single"/>
          </w:rPr>
          <w:t>http://itu.int/itu-t/recommendations/</w:t>
        </w:r>
      </w:hyperlink>
      <w:r w:rsidRPr="00DA5A8A">
        <w:t>.</w:t>
      </w:r>
    </w:p>
    <w:p w:rsidR="006B20B9" w:rsidRDefault="006B20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B530BB" w:rsidRPr="00DA5A8A" w:rsidRDefault="00B530BB" w:rsidP="00B530BB">
      <w:r w:rsidRPr="00DA5A8A">
        <w:rPr>
          <w:bCs/>
        </w:rPr>
        <w:lastRenderedPageBreak/>
        <w:t>4</w:t>
      </w:r>
      <w:r w:rsidRPr="00DA5A8A">
        <w:tab/>
        <w:t xml:space="preserve">La UIT publicará lo antes posible </w:t>
      </w:r>
      <w:r>
        <w:t>la</w:t>
      </w:r>
      <w:r w:rsidRPr="00DA5A8A">
        <w:t xml:space="preserve"> Recomendación</w:t>
      </w:r>
      <w:r>
        <w:t xml:space="preserve"> aprobada</w:t>
      </w:r>
      <w:r w:rsidRPr="00DA5A8A">
        <w:t>.</w:t>
      </w:r>
    </w:p>
    <w:p w:rsidR="005D734C" w:rsidRPr="00DA5A8A" w:rsidRDefault="005D734C" w:rsidP="005D734C">
      <w:r w:rsidRPr="00DA5A8A">
        <w:t>Atentamente,</w:t>
      </w:r>
      <w:bookmarkStart w:id="0" w:name="_GoBack"/>
      <w:bookmarkEnd w:id="0"/>
    </w:p>
    <w:p w:rsidR="005D734C" w:rsidRPr="00264803" w:rsidRDefault="005D734C" w:rsidP="000943CF">
      <w:pPr>
        <w:spacing w:before="360" w:after="240" w:line="480" w:lineRule="auto"/>
        <w:rPr>
          <w:sz w:val="28"/>
          <w:szCs w:val="22"/>
        </w:rPr>
      </w:pPr>
      <w:r w:rsidRPr="00264803">
        <w:rPr>
          <w:i/>
          <w:iCs/>
          <w:szCs w:val="24"/>
        </w:rPr>
        <w:t>(</w:t>
      </w:r>
      <w:proofErr w:type="gramStart"/>
      <w:r w:rsidRPr="00264803">
        <w:rPr>
          <w:i/>
          <w:iCs/>
          <w:szCs w:val="24"/>
        </w:rPr>
        <w:t>firmado</w:t>
      </w:r>
      <w:proofErr w:type="gramEnd"/>
      <w:r w:rsidRPr="00264803">
        <w:rPr>
          <w:i/>
          <w:iCs/>
          <w:szCs w:val="24"/>
        </w:rPr>
        <w:t>)</w:t>
      </w:r>
    </w:p>
    <w:p w:rsidR="005D734C" w:rsidRPr="00DA5A8A" w:rsidRDefault="005D734C" w:rsidP="000943CF">
      <w:pPr>
        <w:spacing w:before="0"/>
      </w:pPr>
      <w:r w:rsidRPr="00DA5A8A">
        <w:t>Chaesub Lee</w:t>
      </w:r>
      <w:r w:rsidRPr="00DA5A8A">
        <w:br/>
        <w:t xml:space="preserve">Director de la Oficina de </w:t>
      </w:r>
      <w:r w:rsidRPr="00DA5A8A">
        <w:br/>
        <w:t>Normalización de las Telecomunicaciones</w:t>
      </w:r>
    </w:p>
    <w:sectPr w:rsidR="005D734C" w:rsidRPr="00DA5A8A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6B" w:rsidRDefault="00812F6B">
      <w:r>
        <w:separator/>
      </w:r>
    </w:p>
  </w:endnote>
  <w:endnote w:type="continuationSeparator" w:id="0">
    <w:p w:rsidR="00812F6B" w:rsidRDefault="0081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B" w:rsidRPr="00487D77" w:rsidRDefault="00812F6B" w:rsidP="00DB24D3">
    <w:pPr>
      <w:pStyle w:val="FirstFooter"/>
      <w:ind w:left="-397" w:right="-397"/>
      <w:jc w:val="center"/>
      <w:rPr>
        <w:color w:val="0070C0"/>
        <w:szCs w:val="18"/>
      </w:rPr>
    </w:pPr>
    <w:r w:rsidRPr="00487D77">
      <w:rPr>
        <w:color w:val="0070C0"/>
        <w:szCs w:val="18"/>
      </w:rPr>
      <w:t>Unión Internacional de Telecomunicaciones • Place des Nations, CH</w:t>
    </w:r>
    <w:r w:rsidRPr="00487D77">
      <w:rPr>
        <w:color w:val="0070C0"/>
        <w:szCs w:val="18"/>
      </w:rPr>
      <w:noBreakHyphen/>
      <w:t xml:space="preserve">1211 Ginebra 20, Suiza </w:t>
    </w:r>
    <w:r w:rsidRPr="00487D77">
      <w:rPr>
        <w:color w:val="0070C0"/>
        <w:szCs w:val="18"/>
      </w:rPr>
      <w:br/>
      <w:t xml:space="preserve">Tel: +41 22 730 5111 • Fax: +41 22 733 7256 • Correo-e: </w:t>
    </w:r>
    <w:hyperlink r:id="rId1" w:history="1">
      <w:r w:rsidRPr="00487D77">
        <w:rPr>
          <w:rStyle w:val="Hyperlink"/>
          <w:color w:val="0070C0"/>
        </w:rPr>
        <w:t>itumail@itu.int</w:t>
      </w:r>
    </w:hyperlink>
    <w:r w:rsidRPr="00487D77">
      <w:rPr>
        <w:color w:val="0070C0"/>
        <w:szCs w:val="18"/>
      </w:rPr>
      <w:t xml:space="preserve"> • </w:t>
    </w:r>
    <w:hyperlink r:id="rId2" w:history="1">
      <w:r w:rsidRPr="00487D77">
        <w:rPr>
          <w:rStyle w:val="Hyperlink"/>
          <w:color w:val="0070C0"/>
        </w:rPr>
        <w:t>www.itu.int</w:t>
      </w:r>
    </w:hyperlink>
    <w:r w:rsidRPr="00487D77">
      <w:rPr>
        <w:color w:val="0070C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6B" w:rsidRDefault="00812F6B">
      <w:r>
        <w:t>____________________</w:t>
      </w:r>
    </w:p>
  </w:footnote>
  <w:footnote w:type="continuationSeparator" w:id="0">
    <w:p w:rsidR="00812F6B" w:rsidRDefault="0081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B" w:rsidRDefault="00812F6B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58188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812F6B" w:rsidRPr="00303D62" w:rsidRDefault="00812F6B" w:rsidP="0055291B">
    <w:pPr>
      <w:pStyle w:val="Header"/>
      <w:spacing w:after="360"/>
      <w:rPr>
        <w:sz w:val="18"/>
        <w:szCs w:val="18"/>
      </w:rPr>
    </w:pPr>
    <w:r>
      <w:rPr>
        <w:rFonts w:ascii="Calibri" w:hAnsi="Calibri"/>
        <w:noProof/>
        <w:sz w:val="18"/>
        <w:lang w:val="en-GB"/>
      </w:rPr>
      <w:t xml:space="preserve">Circular TSB </w:t>
    </w:r>
    <w:r w:rsidR="004C38DA">
      <w:rPr>
        <w:rFonts w:ascii="Calibri" w:hAnsi="Calibri"/>
        <w:noProof/>
        <w:sz w:val="18"/>
        <w:lang w:val="en-GB"/>
      </w:rPr>
      <w:t>1</w:t>
    </w:r>
    <w:r w:rsidR="0055291B">
      <w:rPr>
        <w:rFonts w:ascii="Calibri" w:hAnsi="Calibri"/>
        <w:noProof/>
        <w:sz w:val="18"/>
        <w:lang w:val="en-GB"/>
      </w:rPr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C"/>
    <w:rsid w:val="00002529"/>
    <w:rsid w:val="00006391"/>
    <w:rsid w:val="00054F9D"/>
    <w:rsid w:val="00056F9C"/>
    <w:rsid w:val="000943CF"/>
    <w:rsid w:val="000C382F"/>
    <w:rsid w:val="00115C4A"/>
    <w:rsid w:val="001173CC"/>
    <w:rsid w:val="001A54CC"/>
    <w:rsid w:val="0022645B"/>
    <w:rsid w:val="00257FB4"/>
    <w:rsid w:val="00264803"/>
    <w:rsid w:val="002F396B"/>
    <w:rsid w:val="00303D62"/>
    <w:rsid w:val="00306D15"/>
    <w:rsid w:val="00335367"/>
    <w:rsid w:val="00370C2D"/>
    <w:rsid w:val="003D1E8D"/>
    <w:rsid w:val="003D673B"/>
    <w:rsid w:val="003F2855"/>
    <w:rsid w:val="00401C20"/>
    <w:rsid w:val="00486452"/>
    <w:rsid w:val="00487D77"/>
    <w:rsid w:val="004B4C4F"/>
    <w:rsid w:val="004C38DA"/>
    <w:rsid w:val="004C4144"/>
    <w:rsid w:val="0055291B"/>
    <w:rsid w:val="00581884"/>
    <w:rsid w:val="005C26C3"/>
    <w:rsid w:val="005D734C"/>
    <w:rsid w:val="00604204"/>
    <w:rsid w:val="006969B4"/>
    <w:rsid w:val="006B20B9"/>
    <w:rsid w:val="006E0858"/>
    <w:rsid w:val="00766C24"/>
    <w:rsid w:val="00781E2A"/>
    <w:rsid w:val="00812F6B"/>
    <w:rsid w:val="008258C2"/>
    <w:rsid w:val="008505BD"/>
    <w:rsid w:val="00850C78"/>
    <w:rsid w:val="008C17AD"/>
    <w:rsid w:val="008D02CD"/>
    <w:rsid w:val="0095172A"/>
    <w:rsid w:val="00991430"/>
    <w:rsid w:val="00A27522"/>
    <w:rsid w:val="00A322F7"/>
    <w:rsid w:val="00A54E47"/>
    <w:rsid w:val="00A93A71"/>
    <w:rsid w:val="00AC30C2"/>
    <w:rsid w:val="00AC65B6"/>
    <w:rsid w:val="00AE7093"/>
    <w:rsid w:val="00AF1D59"/>
    <w:rsid w:val="00AF3479"/>
    <w:rsid w:val="00B422BC"/>
    <w:rsid w:val="00B43F77"/>
    <w:rsid w:val="00B5181E"/>
    <w:rsid w:val="00B530BB"/>
    <w:rsid w:val="00B95F0A"/>
    <w:rsid w:val="00B96180"/>
    <w:rsid w:val="00BB4FF2"/>
    <w:rsid w:val="00C07C30"/>
    <w:rsid w:val="00C17AC0"/>
    <w:rsid w:val="00C3328B"/>
    <w:rsid w:val="00C34772"/>
    <w:rsid w:val="00C959A3"/>
    <w:rsid w:val="00CD09B1"/>
    <w:rsid w:val="00CD591A"/>
    <w:rsid w:val="00CE2D13"/>
    <w:rsid w:val="00D57D26"/>
    <w:rsid w:val="00D81346"/>
    <w:rsid w:val="00DB24D3"/>
    <w:rsid w:val="00DD77C9"/>
    <w:rsid w:val="00E738EB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A69617A2-3B98-40F1-A069-BC482B9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2EA9-5A32-4367-A10D-8E557FF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3</TotalTime>
  <Pages>2</Pages>
  <Words>356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2483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Ayala Martinez, Beatriz</dc:creator>
  <cp:keywords/>
  <dc:description/>
  <cp:lastModifiedBy>Osvath, Alexandra</cp:lastModifiedBy>
  <cp:revision>7</cp:revision>
  <cp:lastPrinted>2019-03-15T11:06:00Z</cp:lastPrinted>
  <dcterms:created xsi:type="dcterms:W3CDTF">2019-03-14T11:08:00Z</dcterms:created>
  <dcterms:modified xsi:type="dcterms:W3CDTF">2019-03-15T11:06:00Z</dcterms:modified>
</cp:coreProperties>
</file>